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60D0" w14:textId="138E1D87" w:rsidR="00000000" w:rsidRPr="006D3644" w:rsidRDefault="006D3644" w:rsidP="006D3644">
      <w:pPr>
        <w:pStyle w:val="i-dep"/>
      </w:pPr>
      <w:r w:rsidRPr="006D3644">
        <w:t>Justis- og beredskapsdepartementet</w:t>
      </w:r>
    </w:p>
    <w:p w14:paraId="7D9E06F7" w14:textId="77777777" w:rsidR="00000000" w:rsidRPr="006D3644" w:rsidRDefault="0096516A" w:rsidP="006D3644">
      <w:pPr>
        <w:pStyle w:val="i-budkap-over"/>
      </w:pPr>
      <w:r w:rsidRPr="006D3644">
        <w:t>Kap. 440</w:t>
      </w:r>
    </w:p>
    <w:p w14:paraId="327E3827" w14:textId="77777777" w:rsidR="00000000" w:rsidRPr="006D3644" w:rsidRDefault="0096516A" w:rsidP="006D3644">
      <w:pPr>
        <w:pStyle w:val="i-hode"/>
      </w:pPr>
      <w:proofErr w:type="spellStart"/>
      <w:r w:rsidRPr="006D3644">
        <w:t>Prop</w:t>
      </w:r>
      <w:proofErr w:type="spellEnd"/>
      <w:r w:rsidRPr="006D3644">
        <w:t>. 211 S</w:t>
      </w:r>
    </w:p>
    <w:p w14:paraId="2F3D04EA" w14:textId="77777777" w:rsidR="00000000" w:rsidRPr="006D3644" w:rsidRDefault="0096516A" w:rsidP="006D3644">
      <w:pPr>
        <w:pStyle w:val="i-sesjon"/>
      </w:pPr>
      <w:r w:rsidRPr="006D3644">
        <w:t>(2020–2021)</w:t>
      </w:r>
    </w:p>
    <w:p w14:paraId="52F24931" w14:textId="77777777" w:rsidR="00000000" w:rsidRPr="006D3644" w:rsidRDefault="0096516A" w:rsidP="006D3644">
      <w:pPr>
        <w:pStyle w:val="i-hode-tit"/>
      </w:pPr>
      <w:r w:rsidRPr="006D3644">
        <w:t>Proposisjon til Stortinget (forslag til stortingsvedtak)</w:t>
      </w:r>
    </w:p>
    <w:p w14:paraId="33EEC1E1" w14:textId="7E0E2014" w:rsidR="00000000" w:rsidRPr="006D3644" w:rsidRDefault="0096516A" w:rsidP="006D3644">
      <w:pPr>
        <w:pStyle w:val="i-tit"/>
      </w:pPr>
      <w:r w:rsidRPr="006D3644">
        <w:t xml:space="preserve">Endringer i statsbudsjettet 2021 under </w:t>
      </w:r>
      <w:r w:rsidR="006D3644">
        <w:br/>
      </w:r>
      <w:r w:rsidRPr="006D3644">
        <w:t xml:space="preserve">Justis- og beredskapsdepartementet </w:t>
      </w:r>
      <w:r w:rsidR="006D3644">
        <w:br/>
      </w:r>
      <w:r w:rsidRPr="006D3644">
        <w:t>(økonomisk tiltak i møte med pandemien)</w:t>
      </w:r>
    </w:p>
    <w:p w14:paraId="6990AFD9" w14:textId="77777777" w:rsidR="00000000" w:rsidRPr="006D3644" w:rsidRDefault="0096516A" w:rsidP="006D3644">
      <w:pPr>
        <w:pStyle w:val="i-statsrdato"/>
      </w:pPr>
      <w:r w:rsidRPr="006D3644">
        <w:t>Tilråd</w:t>
      </w:r>
      <w:r w:rsidRPr="006D3644">
        <w:t xml:space="preserve">ing fra Justis- og beredskapsdepartementet 4. juni 2021, </w:t>
      </w:r>
      <w:r w:rsidRPr="006D3644">
        <w:br/>
        <w:t>godkjent i statsråd samme dag.</w:t>
      </w:r>
      <w:r w:rsidRPr="006D3644">
        <w:br/>
        <w:t>(Regjeringen Solberg)</w:t>
      </w:r>
    </w:p>
    <w:p w14:paraId="6EB7133D" w14:textId="77777777" w:rsidR="00000000" w:rsidRPr="006D3644" w:rsidRDefault="0096516A" w:rsidP="006D3644">
      <w:pPr>
        <w:pStyle w:val="Overskrift1"/>
      </w:pPr>
      <w:r w:rsidRPr="006D3644">
        <w:t>Innledning</w:t>
      </w:r>
    </w:p>
    <w:p w14:paraId="0069EB39" w14:textId="77777777" w:rsidR="00000000" w:rsidRPr="006D3644" w:rsidRDefault="0096516A" w:rsidP="006D3644">
      <w:r w:rsidRPr="006D3644">
        <w:t>Justis- og beredskapsdepartementet legger i denne proposisjonen frem forslag til endring i bevilgningen på kap. 440 Politiet, post</w:t>
      </w:r>
      <w:r w:rsidRPr="006D3644">
        <w:t xml:space="preserve"> 01 Driftsutgifter i statsbudsjettet 2021.</w:t>
      </w:r>
    </w:p>
    <w:p w14:paraId="7A719816" w14:textId="77777777" w:rsidR="00000000" w:rsidRPr="006D3644" w:rsidRDefault="0096516A" w:rsidP="006D3644">
      <w:pPr>
        <w:pStyle w:val="Overskrift1"/>
      </w:pPr>
      <w:r w:rsidRPr="006D3644">
        <w:t>Forslag om endringer</w:t>
      </w:r>
    </w:p>
    <w:p w14:paraId="72E46E8A" w14:textId="77777777" w:rsidR="00000000" w:rsidRPr="006D3644" w:rsidRDefault="0096516A" w:rsidP="006D3644">
      <w:pPr>
        <w:pStyle w:val="b-budkaptit"/>
      </w:pPr>
      <w:r w:rsidRPr="006D3644">
        <w:t>Kap. 440 Politiet</w:t>
      </w:r>
    </w:p>
    <w:p w14:paraId="40719799" w14:textId="77777777" w:rsidR="00000000" w:rsidRPr="006D3644" w:rsidRDefault="0096516A" w:rsidP="006D3644">
      <w:pPr>
        <w:pStyle w:val="b-post"/>
      </w:pPr>
      <w:r w:rsidRPr="006D3644">
        <w:t>Post 01 Driftsutgifter</w:t>
      </w:r>
    </w:p>
    <w:p w14:paraId="60D19EF9" w14:textId="77777777" w:rsidR="00000000" w:rsidRPr="006D3644" w:rsidRDefault="0096516A" w:rsidP="006D3644">
      <w:r w:rsidRPr="006D3644">
        <w:t xml:space="preserve">I </w:t>
      </w:r>
      <w:proofErr w:type="spellStart"/>
      <w:r w:rsidRPr="006D3644">
        <w:t>Prop</w:t>
      </w:r>
      <w:proofErr w:type="spellEnd"/>
      <w:r w:rsidRPr="006D3644">
        <w:t>. 195 S (2020–2021) Tilleggsbevilgninger og omprioriteringer i statsbudsjettet 2021 har regjeringen foreslått å øke bevilgningen på posten me</w:t>
      </w:r>
      <w:r w:rsidRPr="006D3644">
        <w:t>d 153,9 mill. kroner til 20,1 mrd. kroner.</w:t>
      </w:r>
    </w:p>
    <w:p w14:paraId="64CCA0DA" w14:textId="77777777" w:rsidR="00000000" w:rsidRPr="006D3644" w:rsidRDefault="0096516A" w:rsidP="006D3644">
      <w:r w:rsidRPr="006D3644">
        <w:t>Politiets samlede oppgaveportefølje er stor og presset som følge av pandemien. En forventet økning i trafikkvolumet vil utfordre kapasiteten i politiets grensekontroll til å kunne gjennomføre innreisekontrollen me</w:t>
      </w:r>
      <w:r w:rsidRPr="006D3644">
        <w:t xml:space="preserve">d den nødvendige kvaliteten for å sikre et effektivt bidrag til vern mot importsmitte. For å avhjelpe situasjonen foreslår regjeringen at politiet får midler til å ansette 100 politiutdannede i 2021. Flere av disse vil kunne ansettes fra årets avgangskull </w:t>
      </w:r>
      <w:r w:rsidRPr="006D3644">
        <w:t>ved Politihøgskolen. På denne bakgrunn foreslår regjeringen å øke bevilgningen på posten med 59,8 mill. kroner.</w:t>
      </w:r>
    </w:p>
    <w:p w14:paraId="1943C8B4" w14:textId="77777777" w:rsidR="00000000" w:rsidRPr="006D3644" w:rsidRDefault="0096516A" w:rsidP="006D3644">
      <w:r w:rsidRPr="006D3644">
        <w:t>Videre foreslår regjeringen at politiet får fullmakt til å</w:t>
      </w:r>
      <w:r w:rsidRPr="006D3644">
        <w:t xml:space="preserve"> overskride bevilgningen under kap. 440 Politiet, post 01 Driftsutgifter med til sammen 20 mill. kroner til flere midlertidige politistillinger i 2021, dersom det er nødvendig for raskt å kunne sette i verk nødvendige tiltak i innreisekontrollen for å hånd</w:t>
      </w:r>
      <w:r w:rsidRPr="006D3644">
        <w:t>tere pandemien, jf. forslag til romertallsfullmakt.</w:t>
      </w:r>
    </w:p>
    <w:p w14:paraId="58775E62" w14:textId="77777777" w:rsidR="00000000" w:rsidRPr="006D3644" w:rsidRDefault="0096516A" w:rsidP="006D3644">
      <w:pPr>
        <w:pStyle w:val="a-tilraar-dep"/>
      </w:pPr>
      <w:r w:rsidRPr="006D3644">
        <w:lastRenderedPageBreak/>
        <w:t>Justis- og beredskapsdepartementet</w:t>
      </w:r>
    </w:p>
    <w:p w14:paraId="766CA9E5" w14:textId="77777777" w:rsidR="00000000" w:rsidRPr="006D3644" w:rsidRDefault="0096516A" w:rsidP="006D3644">
      <w:pPr>
        <w:pStyle w:val="a-tilraar-tit"/>
      </w:pPr>
      <w:r w:rsidRPr="006D3644">
        <w:t>tilrår:</w:t>
      </w:r>
    </w:p>
    <w:p w14:paraId="41BE9D4B" w14:textId="77777777" w:rsidR="00000000" w:rsidRPr="006D3644" w:rsidRDefault="0096516A" w:rsidP="006D3644">
      <w:r w:rsidRPr="006D3644">
        <w:t>At Deres Majestet godkjenner og skriver under et framlagt forslag til proposisjon til Stortinget om endringer i statsbudsjettet 2021 under Justis- og beredskapsd</w:t>
      </w:r>
      <w:r w:rsidRPr="006D3644">
        <w:t>epartementet (økonomisk tiltak i møte med pandemien).</w:t>
      </w:r>
    </w:p>
    <w:p w14:paraId="48A51DB0" w14:textId="77777777" w:rsidR="00000000" w:rsidRPr="006D3644" w:rsidRDefault="0096516A" w:rsidP="006D3644">
      <w:pPr>
        <w:pStyle w:val="a-konge-tekst"/>
        <w:rPr>
          <w:rStyle w:val="halvfet0"/>
        </w:rPr>
      </w:pPr>
      <w:r w:rsidRPr="006D3644">
        <w:rPr>
          <w:rStyle w:val="halvfet0"/>
        </w:rPr>
        <w:t>Vi HARALD,</w:t>
      </w:r>
      <w:r w:rsidRPr="006D3644">
        <w:t xml:space="preserve"> Norges Konge,</w:t>
      </w:r>
    </w:p>
    <w:p w14:paraId="0170C1CE" w14:textId="77777777" w:rsidR="00000000" w:rsidRPr="006D3644" w:rsidRDefault="0096516A" w:rsidP="006D3644">
      <w:pPr>
        <w:pStyle w:val="a-konge-tit"/>
      </w:pPr>
      <w:r w:rsidRPr="006D3644">
        <w:t>stadfester:</w:t>
      </w:r>
    </w:p>
    <w:p w14:paraId="5DC7BFA5" w14:textId="77777777" w:rsidR="00000000" w:rsidRPr="006D3644" w:rsidRDefault="0096516A" w:rsidP="006D3644">
      <w:r w:rsidRPr="006D3644">
        <w:t>Stortinget blir bedt om å gjøre vedtak om endringer i statsbudsjettet 2021 under Justis- og beredskapsdepartementet (økonomisk tiltak i møte med pandemien) i samsvar</w:t>
      </w:r>
      <w:r w:rsidRPr="006D3644">
        <w:t xml:space="preserve"> med et vedlagt forslag.</w:t>
      </w:r>
    </w:p>
    <w:p w14:paraId="5310058B" w14:textId="77777777" w:rsidR="00000000" w:rsidRPr="006D3644" w:rsidRDefault="0096516A" w:rsidP="006D3644">
      <w:pPr>
        <w:pStyle w:val="a-vedtak-tit"/>
      </w:pPr>
      <w:r w:rsidRPr="006D3644">
        <w:t xml:space="preserve">Forslag </w:t>
      </w:r>
    </w:p>
    <w:p w14:paraId="28B17A51" w14:textId="77777777" w:rsidR="00000000" w:rsidRPr="006D3644" w:rsidRDefault="0096516A" w:rsidP="006D3644">
      <w:pPr>
        <w:pStyle w:val="a-vedtak-tit"/>
      </w:pPr>
      <w:r w:rsidRPr="006D3644">
        <w:t>til vedtak om endringer i statsbudsjettet 2021 under Justis- og beredskapsdepartementet (økonomisk tiltak i møte med pandemien)</w:t>
      </w:r>
    </w:p>
    <w:p w14:paraId="3BAE4094" w14:textId="77777777" w:rsidR="00000000" w:rsidRPr="006D3644" w:rsidRDefault="0096516A" w:rsidP="006D3644">
      <w:pPr>
        <w:pStyle w:val="a-vedtak-del"/>
      </w:pPr>
      <w:r w:rsidRPr="006D3644">
        <w:t>I</w:t>
      </w:r>
    </w:p>
    <w:p w14:paraId="26F04EBA" w14:textId="77777777" w:rsidR="00000000" w:rsidRPr="006D3644" w:rsidRDefault="0096516A" w:rsidP="006D3644">
      <w:r w:rsidRPr="006D3644">
        <w:t>I statsbudsjettet for 2021 blir det gjort følgende endringer:</w:t>
      </w:r>
    </w:p>
    <w:p w14:paraId="6C08EAB1" w14:textId="77777777" w:rsidR="00000000" w:rsidRPr="006D3644" w:rsidRDefault="0096516A" w:rsidP="006D3644">
      <w:pPr>
        <w:pStyle w:val="a-vedtak-tekst"/>
      </w:pPr>
      <w:r w:rsidRPr="006D3644">
        <w:t>Utgifter:</w:t>
      </w:r>
    </w:p>
    <w:p w14:paraId="2D208030" w14:textId="77777777" w:rsidR="00000000" w:rsidRPr="006D3644" w:rsidRDefault="0096516A" w:rsidP="006D3644">
      <w:pPr>
        <w:pStyle w:val="Tabellnavn"/>
      </w:pPr>
      <w:r w:rsidRPr="006D3644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095"/>
        <w:gridCol w:w="1579"/>
      </w:tblGrid>
      <w:tr w:rsidR="00000000" w:rsidRPr="006D3644" w14:paraId="2D100DD1" w14:textId="77777777" w:rsidTr="006D3644">
        <w:trPr>
          <w:trHeight w:val="360"/>
        </w:trPr>
        <w:tc>
          <w:tcPr>
            <w:tcW w:w="817" w:type="dxa"/>
            <w:shd w:val="clear" w:color="auto" w:fill="FFFFFF"/>
          </w:tcPr>
          <w:p w14:paraId="52E27CE4" w14:textId="77777777" w:rsidR="00000000" w:rsidRPr="006D3644" w:rsidRDefault="0096516A" w:rsidP="006D3644">
            <w:r w:rsidRPr="006D3644">
              <w:t>Kap.</w:t>
            </w:r>
          </w:p>
        </w:tc>
        <w:tc>
          <w:tcPr>
            <w:tcW w:w="709" w:type="dxa"/>
          </w:tcPr>
          <w:p w14:paraId="55DE0D4B" w14:textId="77777777" w:rsidR="00000000" w:rsidRPr="006D3644" w:rsidRDefault="0096516A" w:rsidP="006D3644">
            <w:r w:rsidRPr="006D3644">
              <w:t>Post</w:t>
            </w:r>
          </w:p>
        </w:tc>
        <w:tc>
          <w:tcPr>
            <w:tcW w:w="6095" w:type="dxa"/>
          </w:tcPr>
          <w:p w14:paraId="42B0E79D" w14:textId="77777777" w:rsidR="00000000" w:rsidRPr="006D3644" w:rsidRDefault="0096516A" w:rsidP="006D3644">
            <w:r w:rsidRPr="006D3644">
              <w:t>Fo</w:t>
            </w:r>
            <w:r w:rsidRPr="006D3644">
              <w:t>rmål</w:t>
            </w:r>
          </w:p>
        </w:tc>
        <w:tc>
          <w:tcPr>
            <w:tcW w:w="1579" w:type="dxa"/>
          </w:tcPr>
          <w:p w14:paraId="17B2450F" w14:textId="77777777" w:rsidR="00000000" w:rsidRPr="006D3644" w:rsidRDefault="0096516A" w:rsidP="006D3644">
            <w:pPr>
              <w:jc w:val="right"/>
            </w:pPr>
            <w:r w:rsidRPr="006D3644">
              <w:t>Kroner</w:t>
            </w:r>
          </w:p>
        </w:tc>
      </w:tr>
      <w:tr w:rsidR="00000000" w:rsidRPr="006D3644" w14:paraId="04E22312" w14:textId="77777777" w:rsidTr="006D3644">
        <w:trPr>
          <w:trHeight w:val="380"/>
        </w:trPr>
        <w:tc>
          <w:tcPr>
            <w:tcW w:w="817" w:type="dxa"/>
          </w:tcPr>
          <w:p w14:paraId="5BEEDBB2" w14:textId="77777777" w:rsidR="00000000" w:rsidRPr="006D3644" w:rsidRDefault="0096516A" w:rsidP="006D3644">
            <w:r w:rsidRPr="006D3644">
              <w:t>440</w:t>
            </w:r>
          </w:p>
        </w:tc>
        <w:tc>
          <w:tcPr>
            <w:tcW w:w="709" w:type="dxa"/>
          </w:tcPr>
          <w:p w14:paraId="756F3485" w14:textId="77777777" w:rsidR="00000000" w:rsidRPr="006D3644" w:rsidRDefault="0096516A" w:rsidP="006D3644"/>
        </w:tc>
        <w:tc>
          <w:tcPr>
            <w:tcW w:w="6095" w:type="dxa"/>
          </w:tcPr>
          <w:p w14:paraId="463ED1FF" w14:textId="77777777" w:rsidR="00000000" w:rsidRPr="006D3644" w:rsidRDefault="0096516A" w:rsidP="006D3644">
            <w:r w:rsidRPr="006D3644">
              <w:t>Politiet</w:t>
            </w:r>
          </w:p>
        </w:tc>
        <w:tc>
          <w:tcPr>
            <w:tcW w:w="1579" w:type="dxa"/>
          </w:tcPr>
          <w:p w14:paraId="730AEAE4" w14:textId="77777777" w:rsidR="00000000" w:rsidRPr="006D3644" w:rsidRDefault="0096516A" w:rsidP="006D3644">
            <w:pPr>
              <w:jc w:val="right"/>
            </w:pPr>
          </w:p>
        </w:tc>
      </w:tr>
      <w:tr w:rsidR="00000000" w:rsidRPr="006D3644" w14:paraId="6BEF455F" w14:textId="77777777" w:rsidTr="006D3644">
        <w:trPr>
          <w:trHeight w:val="380"/>
        </w:trPr>
        <w:tc>
          <w:tcPr>
            <w:tcW w:w="817" w:type="dxa"/>
          </w:tcPr>
          <w:p w14:paraId="72680EED" w14:textId="77777777" w:rsidR="00000000" w:rsidRPr="006D3644" w:rsidRDefault="0096516A" w:rsidP="006D3644"/>
        </w:tc>
        <w:tc>
          <w:tcPr>
            <w:tcW w:w="709" w:type="dxa"/>
          </w:tcPr>
          <w:p w14:paraId="1D118C71" w14:textId="77777777" w:rsidR="00000000" w:rsidRPr="006D3644" w:rsidRDefault="0096516A" w:rsidP="006D3644">
            <w:r w:rsidRPr="006D3644">
              <w:t>01</w:t>
            </w:r>
          </w:p>
        </w:tc>
        <w:tc>
          <w:tcPr>
            <w:tcW w:w="6095" w:type="dxa"/>
          </w:tcPr>
          <w:p w14:paraId="454585B8" w14:textId="77777777" w:rsidR="00000000" w:rsidRPr="006D3644" w:rsidRDefault="0096516A" w:rsidP="006D3644">
            <w:r w:rsidRPr="006D3644">
              <w:t xml:space="preserve">Driftsutgifter, forhøyes med </w:t>
            </w:r>
            <w:r w:rsidRPr="006D3644">
              <w:tab/>
            </w:r>
          </w:p>
        </w:tc>
        <w:tc>
          <w:tcPr>
            <w:tcW w:w="1579" w:type="dxa"/>
          </w:tcPr>
          <w:p w14:paraId="1727C64D" w14:textId="77777777" w:rsidR="00000000" w:rsidRPr="006D3644" w:rsidRDefault="0096516A" w:rsidP="006D3644">
            <w:pPr>
              <w:jc w:val="right"/>
            </w:pPr>
            <w:r w:rsidRPr="006D3644">
              <w:t>59 750 000</w:t>
            </w:r>
          </w:p>
        </w:tc>
      </w:tr>
      <w:tr w:rsidR="00000000" w:rsidRPr="006D3644" w14:paraId="0310102D" w14:textId="77777777" w:rsidTr="006D3644">
        <w:trPr>
          <w:trHeight w:val="380"/>
        </w:trPr>
        <w:tc>
          <w:tcPr>
            <w:tcW w:w="817" w:type="dxa"/>
          </w:tcPr>
          <w:p w14:paraId="55453FB4" w14:textId="77777777" w:rsidR="00000000" w:rsidRPr="006D3644" w:rsidRDefault="0096516A" w:rsidP="006D3644"/>
        </w:tc>
        <w:tc>
          <w:tcPr>
            <w:tcW w:w="709" w:type="dxa"/>
          </w:tcPr>
          <w:p w14:paraId="5CA9AF56" w14:textId="77777777" w:rsidR="00000000" w:rsidRPr="006D3644" w:rsidRDefault="0096516A" w:rsidP="006D3644"/>
        </w:tc>
        <w:tc>
          <w:tcPr>
            <w:tcW w:w="6095" w:type="dxa"/>
          </w:tcPr>
          <w:p w14:paraId="74B85300" w14:textId="77777777" w:rsidR="00000000" w:rsidRPr="006D3644" w:rsidRDefault="0096516A" w:rsidP="006D3644">
            <w:r w:rsidRPr="006D3644">
              <w:t>fra kr 20 008 228 000 til kr 20 067 978 000</w:t>
            </w:r>
          </w:p>
        </w:tc>
        <w:tc>
          <w:tcPr>
            <w:tcW w:w="1579" w:type="dxa"/>
          </w:tcPr>
          <w:p w14:paraId="5E552241" w14:textId="77777777" w:rsidR="00000000" w:rsidRPr="006D3644" w:rsidRDefault="0096516A" w:rsidP="006D3644">
            <w:pPr>
              <w:jc w:val="right"/>
            </w:pPr>
          </w:p>
        </w:tc>
      </w:tr>
    </w:tbl>
    <w:p w14:paraId="08ED5C21" w14:textId="77777777" w:rsidR="00000000" w:rsidRPr="006D3644" w:rsidRDefault="0096516A" w:rsidP="006D3644">
      <w:pPr>
        <w:pStyle w:val="a-vedtak-del"/>
      </w:pPr>
      <w:r w:rsidRPr="006D3644">
        <w:t>II</w:t>
      </w:r>
    </w:p>
    <w:p w14:paraId="14F41D02" w14:textId="77777777" w:rsidR="00000000" w:rsidRPr="006D3644" w:rsidRDefault="0096516A" w:rsidP="006D3644">
      <w:pPr>
        <w:pStyle w:val="a-vedtak-tekst"/>
      </w:pPr>
      <w:r w:rsidRPr="006D3644">
        <w:t>Fullmakt til å overskride gitt bevilgning:</w:t>
      </w:r>
    </w:p>
    <w:p w14:paraId="2B7FD179" w14:textId="6421ECAE" w:rsidR="00000000" w:rsidRPr="006D3644" w:rsidRDefault="0096516A" w:rsidP="006D3644">
      <w:r w:rsidRPr="006D3644">
        <w:t xml:space="preserve">Stortinget samtykker i at Justis- og beredskapsdepartementet i 2021 kan overskride bevilgningen under kap. 440 Politiet, post 01 Driftsutgifter med til sammen 20 mill. kroner til flere midlertidige politistillinger i 2021 dersom det er nødvendig for raskt </w:t>
      </w:r>
      <w:r w:rsidRPr="006D3644">
        <w:t>å kunne sette i verk nødvendige tiltak i innreisekontrollen for å håndtere pandemien.</w:t>
      </w:r>
    </w:p>
    <w:sectPr w:rsidR="00000000" w:rsidRPr="006D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411ED" w14:textId="77777777" w:rsidR="00000000" w:rsidRDefault="0096516A">
      <w:pPr>
        <w:spacing w:after="0" w:line="240" w:lineRule="auto"/>
      </w:pPr>
      <w:r>
        <w:separator/>
      </w:r>
    </w:p>
  </w:endnote>
  <w:endnote w:type="continuationSeparator" w:id="0">
    <w:p w14:paraId="778E78E1" w14:textId="77777777" w:rsidR="00000000" w:rsidRDefault="0096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FE20" w14:textId="77777777" w:rsidR="006D3644" w:rsidRPr="006D3644" w:rsidRDefault="006D3644" w:rsidP="006D36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CD2E" w14:textId="77777777" w:rsidR="00000000" w:rsidRPr="006D3644" w:rsidRDefault="0096516A" w:rsidP="006D364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C5EC" w14:textId="77777777" w:rsidR="006D3644" w:rsidRPr="006D3644" w:rsidRDefault="006D3644" w:rsidP="006D36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1E08B" w14:textId="77777777" w:rsidR="00000000" w:rsidRDefault="0096516A">
      <w:pPr>
        <w:spacing w:after="0" w:line="240" w:lineRule="auto"/>
      </w:pPr>
      <w:r>
        <w:separator/>
      </w:r>
    </w:p>
  </w:footnote>
  <w:footnote w:type="continuationSeparator" w:id="0">
    <w:p w14:paraId="7A7454ED" w14:textId="77777777" w:rsidR="00000000" w:rsidRDefault="0096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06DAD" w14:textId="77777777" w:rsidR="006D3644" w:rsidRPr="006D3644" w:rsidRDefault="006D3644" w:rsidP="006D36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6E94" w14:textId="2EABB89D" w:rsidR="00000000" w:rsidRPr="006D3644" w:rsidRDefault="0096516A" w:rsidP="006D364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08F2" w14:textId="77777777" w:rsidR="006D3644" w:rsidRPr="006D3644" w:rsidRDefault="006D3644" w:rsidP="006D36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0A0F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44B24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6020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CBFC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9FA60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7B142FF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6D3644"/>
    <w:rsid w:val="006D3644"/>
    <w:rsid w:val="009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8C1B55"/>
  <w14:defaultImageDpi w14:val="0"/>
  <w15:docId w15:val="{35577725-2CF7-464F-82C0-51ADC0D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44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D3644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D3644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6D3644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6D3644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6D3644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6D3644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D3644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D3644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D3644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6D3644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D3644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6D3644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6D3644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6D3644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6D3644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6D3644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6D3644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6D3644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6D364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6D3644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6D3644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6D3644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6D3644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6D3644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6D3644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6D3644"/>
  </w:style>
  <w:style w:type="paragraph" w:customStyle="1" w:styleId="Def">
    <w:name w:val="Def"/>
    <w:basedOn w:val="hengende-innrykk"/>
    <w:rsid w:val="006D3644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6D3644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6D3644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6D3644"/>
  </w:style>
  <w:style w:type="paragraph" w:customStyle="1" w:styleId="figur-noter">
    <w:name w:val="figur-noter"/>
    <w:basedOn w:val="Normal"/>
    <w:next w:val="Normal"/>
    <w:rsid w:val="006D364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6D3644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6D3644"/>
    <w:rPr>
      <w:sz w:val="20"/>
    </w:rPr>
  </w:style>
  <w:style w:type="character" w:customStyle="1" w:styleId="FotnotetekstTegn">
    <w:name w:val="Fotnotetekst Tegn"/>
    <w:link w:val="Fotnotetekst"/>
    <w:rsid w:val="006D3644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6D3644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6D3644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6D3644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6D3644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6D3644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6D3644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6D3644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6D3644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6D3644"/>
  </w:style>
  <w:style w:type="paragraph" w:customStyle="1" w:styleId="Kilde">
    <w:name w:val="Kilde"/>
    <w:basedOn w:val="Normal"/>
    <w:next w:val="Normal"/>
    <w:rsid w:val="006D3644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6D3644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6D3644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6D3644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6D3644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6D3644"/>
    <w:pPr>
      <w:spacing w:after="0"/>
    </w:pPr>
  </w:style>
  <w:style w:type="paragraph" w:customStyle="1" w:styleId="l-tit-endr-avsnitt">
    <w:name w:val="l-tit-endr-avsnitt"/>
    <w:basedOn w:val="l-tit-endr-lovkap"/>
    <w:qFormat/>
    <w:rsid w:val="006D3644"/>
  </w:style>
  <w:style w:type="paragraph" w:customStyle="1" w:styleId="l-tit-endr-ledd">
    <w:name w:val="l-tit-endr-ledd"/>
    <w:basedOn w:val="Normal"/>
    <w:qFormat/>
    <w:rsid w:val="006D364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6D364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6D364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6D364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6D3644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6D3644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6D3644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6D3644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6D3644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6D3644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6D3644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6D3644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6D3644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6D3644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6D3644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6D3644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6D3644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6D3644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6D3644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6D3644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6D3644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6D3644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6D3644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6D3644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6D3644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D3644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D3644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D3644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6D3644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6D3644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6D3644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6D3644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6D3644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6D3644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6D3644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6D3644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6D3644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6D3644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6D3644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6D3644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6D3644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6D3644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6D3644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6D3644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6D3644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6D3644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6D3644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6D3644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6D3644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6D3644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6D3644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6D3644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6D3644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6D3644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6D3644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6D3644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6D3644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6D3644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6D3644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6D3644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6D3644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6D3644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6D3644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6D3644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6D3644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6D3644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6D3644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6D3644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6D3644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6D3644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6D3644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6D3644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6D3644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6D3644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6D3644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6D3644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6D3644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6D3644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6D3644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6D3644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6D3644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6D3644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6D3644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6D3644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6D3644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6D3644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6D3644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6D3644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6D3644"/>
    <w:rPr>
      <w:vertAlign w:val="superscript"/>
    </w:rPr>
  </w:style>
  <w:style w:type="character" w:customStyle="1" w:styleId="gjennomstreket">
    <w:name w:val="gjennomstreket"/>
    <w:uiPriority w:val="1"/>
    <w:rsid w:val="006D3644"/>
    <w:rPr>
      <w:strike/>
      <w:dstrike w:val="0"/>
    </w:rPr>
  </w:style>
  <w:style w:type="character" w:customStyle="1" w:styleId="halvfet0">
    <w:name w:val="halvfet"/>
    <w:rsid w:val="006D3644"/>
    <w:rPr>
      <w:b/>
    </w:rPr>
  </w:style>
  <w:style w:type="character" w:styleId="Hyperkobling">
    <w:name w:val="Hyperlink"/>
    <w:uiPriority w:val="99"/>
    <w:unhideWhenUsed/>
    <w:rsid w:val="006D3644"/>
    <w:rPr>
      <w:color w:val="0000FF"/>
      <w:u w:val="single"/>
    </w:rPr>
  </w:style>
  <w:style w:type="character" w:customStyle="1" w:styleId="kursiv">
    <w:name w:val="kursiv"/>
    <w:rsid w:val="006D3644"/>
    <w:rPr>
      <w:i/>
    </w:rPr>
  </w:style>
  <w:style w:type="character" w:customStyle="1" w:styleId="l-endring">
    <w:name w:val="l-endring"/>
    <w:rsid w:val="006D3644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6D3644"/>
  </w:style>
  <w:style w:type="character" w:styleId="Plassholdertekst">
    <w:name w:val="Placeholder Text"/>
    <w:uiPriority w:val="99"/>
    <w:rsid w:val="006D3644"/>
    <w:rPr>
      <w:color w:val="808080"/>
    </w:rPr>
  </w:style>
  <w:style w:type="character" w:customStyle="1" w:styleId="regular">
    <w:name w:val="regular"/>
    <w:uiPriority w:val="1"/>
    <w:qFormat/>
    <w:rsid w:val="006D3644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6D3644"/>
    <w:rPr>
      <w:vertAlign w:val="superscript"/>
    </w:rPr>
  </w:style>
  <w:style w:type="character" w:customStyle="1" w:styleId="skrift-senket">
    <w:name w:val="skrift-senket"/>
    <w:rsid w:val="006D3644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6D3644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6D3644"/>
    <w:rPr>
      <w:spacing w:val="30"/>
    </w:rPr>
  </w:style>
  <w:style w:type="character" w:customStyle="1" w:styleId="SterktsitatTegn">
    <w:name w:val="Sterkt sitat Tegn"/>
    <w:link w:val="Sterktsitat"/>
    <w:uiPriority w:val="30"/>
    <w:rsid w:val="006D3644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6D3644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6D3644"/>
    <w:rPr>
      <w:b/>
      <w:bCs/>
    </w:rPr>
  </w:style>
  <w:style w:type="character" w:customStyle="1" w:styleId="TopptekstTegn">
    <w:name w:val="Topptekst Tegn"/>
    <w:link w:val="Topptekst"/>
    <w:rsid w:val="006D3644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6D3644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6D3644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6D3644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6D3644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6D3644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6D3644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6D3644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6D3644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6D3644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6D3644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6D3644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D3644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6D3644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D3644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6D3644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6D3644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6D3644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6D3644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6D3644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6D3644"/>
    <w:rPr>
      <w:sz w:val="16"/>
    </w:rPr>
  </w:style>
  <w:style w:type="paragraph" w:styleId="Merknadstekst">
    <w:name w:val="annotation text"/>
    <w:basedOn w:val="Normal"/>
    <w:link w:val="MerknadstekstTegn"/>
    <w:rsid w:val="006D3644"/>
    <w:rPr>
      <w:spacing w:val="0"/>
      <w:sz w:val="20"/>
    </w:rPr>
  </w:style>
  <w:style w:type="character" w:customStyle="1" w:styleId="MerknadstekstTegn">
    <w:name w:val="Merknadstekst Tegn"/>
    <w:link w:val="Merknadstekst"/>
    <w:rsid w:val="006D3644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6D3644"/>
    <w:pPr>
      <w:spacing w:after="0"/>
      <w:ind w:left="284" w:hanging="284"/>
    </w:pPr>
  </w:style>
  <w:style w:type="paragraph" w:styleId="Punktliste2">
    <w:name w:val="List Bullet 2"/>
    <w:basedOn w:val="Normal"/>
    <w:rsid w:val="006D3644"/>
    <w:pPr>
      <w:spacing w:after="0"/>
      <w:ind w:left="568" w:hanging="284"/>
    </w:pPr>
  </w:style>
  <w:style w:type="paragraph" w:styleId="Punktliste3">
    <w:name w:val="List Bullet 3"/>
    <w:basedOn w:val="Normal"/>
    <w:rsid w:val="006D3644"/>
    <w:pPr>
      <w:spacing w:after="0"/>
      <w:ind w:left="851" w:hanging="284"/>
    </w:pPr>
  </w:style>
  <w:style w:type="paragraph" w:styleId="Punktliste4">
    <w:name w:val="List Bullet 4"/>
    <w:basedOn w:val="Normal"/>
    <w:rsid w:val="006D3644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6D3644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6D3644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D3644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6D3644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D3644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D3644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D3644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D3644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D3644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D3644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D3644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D3644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D3644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D364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6D3644"/>
  </w:style>
  <w:style w:type="character" w:styleId="Sluttnotereferanse">
    <w:name w:val="endnote reference"/>
    <w:uiPriority w:val="99"/>
    <w:semiHidden/>
    <w:unhideWhenUsed/>
    <w:rsid w:val="006D364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D3644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6D3644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D3644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D36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6D3644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D3644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D36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6D36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D3644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6D3644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6D3644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D3644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D3644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D3644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D3644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D36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6D3644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D3644"/>
  </w:style>
  <w:style w:type="character" w:customStyle="1" w:styleId="InnledendehilsenTegn">
    <w:name w:val="Innledende hilsen Tegn"/>
    <w:link w:val="Innledendehilsen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6D3644"/>
  </w:style>
  <w:style w:type="character" w:customStyle="1" w:styleId="DatoTegn1">
    <w:name w:val="Dato Tegn1"/>
    <w:basedOn w:val="Standardskriftforavsnitt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D3644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6D364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6D3644"/>
    <w:rPr>
      <w:color w:val="800080"/>
      <w:u w:val="single"/>
    </w:rPr>
  </w:style>
  <w:style w:type="character" w:styleId="Utheving">
    <w:name w:val="Emphasis"/>
    <w:uiPriority w:val="20"/>
    <w:qFormat/>
    <w:rsid w:val="006D3644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6D3644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6D3644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6D3644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6D3644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D3644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6D3644"/>
    <w:rPr>
      <w:szCs w:val="24"/>
    </w:rPr>
  </w:style>
  <w:style w:type="character" w:styleId="HTML-akronym">
    <w:name w:val="HTML Acronym"/>
    <w:uiPriority w:val="99"/>
    <w:semiHidden/>
    <w:unhideWhenUsed/>
    <w:rsid w:val="006D3644"/>
  </w:style>
  <w:style w:type="paragraph" w:styleId="HTML-adresse">
    <w:name w:val="HTML Address"/>
    <w:basedOn w:val="Normal"/>
    <w:link w:val="HTML-adresseTegn"/>
    <w:uiPriority w:val="99"/>
    <w:semiHidden/>
    <w:unhideWhenUsed/>
    <w:rsid w:val="006D364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6D3644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6D3644"/>
    <w:rPr>
      <w:i/>
      <w:iCs/>
    </w:rPr>
  </w:style>
  <w:style w:type="character" w:styleId="HTML-kode">
    <w:name w:val="HTML Code"/>
    <w:uiPriority w:val="99"/>
    <w:semiHidden/>
    <w:unhideWhenUsed/>
    <w:rsid w:val="006D3644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6D3644"/>
    <w:rPr>
      <w:i/>
      <w:iCs/>
    </w:rPr>
  </w:style>
  <w:style w:type="character" w:styleId="HTML-tastatur">
    <w:name w:val="HTML Keyboard"/>
    <w:uiPriority w:val="99"/>
    <w:semiHidden/>
    <w:unhideWhenUsed/>
    <w:rsid w:val="006D3644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D36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6D3644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6D3644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6D3644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6D3644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3644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6D3644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D3644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6D3644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6D3644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36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6D3644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6D3644"/>
    <w:rPr>
      <w:i/>
      <w:iCs/>
      <w:color w:val="808080"/>
    </w:rPr>
  </w:style>
  <w:style w:type="character" w:styleId="Sterkutheving">
    <w:name w:val="Intense Emphasis"/>
    <w:uiPriority w:val="21"/>
    <w:qFormat/>
    <w:rsid w:val="006D3644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6D3644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6D3644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6D3644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D3644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3644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6D3644"/>
    <w:pPr>
      <w:numPr>
        <w:numId w:val="10"/>
      </w:numPr>
    </w:pPr>
  </w:style>
  <w:style w:type="numbering" w:customStyle="1" w:styleId="NrListeStil">
    <w:name w:val="NrListeStil"/>
    <w:uiPriority w:val="99"/>
    <w:rsid w:val="006D3644"/>
    <w:pPr>
      <w:numPr>
        <w:numId w:val="11"/>
      </w:numPr>
    </w:pPr>
  </w:style>
  <w:style w:type="numbering" w:customStyle="1" w:styleId="RomListeStil">
    <w:name w:val="RomListeStil"/>
    <w:uiPriority w:val="99"/>
    <w:rsid w:val="006D3644"/>
    <w:pPr>
      <w:numPr>
        <w:numId w:val="12"/>
      </w:numPr>
    </w:pPr>
  </w:style>
  <w:style w:type="numbering" w:customStyle="1" w:styleId="StrekListeStil">
    <w:name w:val="StrekListeStil"/>
    <w:uiPriority w:val="99"/>
    <w:rsid w:val="006D3644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6D3644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6D3644"/>
    <w:pPr>
      <w:numPr>
        <w:numId w:val="15"/>
      </w:numPr>
    </w:pPr>
  </w:style>
  <w:style w:type="numbering" w:customStyle="1" w:styleId="l-AlfaListeStil">
    <w:name w:val="l-AlfaListeStil"/>
    <w:uiPriority w:val="99"/>
    <w:rsid w:val="006D3644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6D3644"/>
    <w:pPr>
      <w:numPr>
        <w:numId w:val="17"/>
      </w:numPr>
    </w:pPr>
  </w:style>
  <w:style w:type="numbering" w:customStyle="1" w:styleId="l-ListeStilMal">
    <w:name w:val="l-ListeStilMal"/>
    <w:uiPriority w:val="99"/>
    <w:rsid w:val="006D3644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6D3644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6D3644"/>
  </w:style>
  <w:style w:type="character" w:customStyle="1" w:styleId="BrdtekstTegn">
    <w:name w:val="Brødtekst Tegn"/>
    <w:link w:val="Brdtekst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D3644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D3644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D3644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D3644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D3644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6D3644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D3644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6D3644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D3644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6D3644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6D3644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D3644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6D3644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6D3644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6D3644"/>
  </w:style>
  <w:style w:type="paragraph" w:customStyle="1" w:styleId="tbl2LinjeSumBold">
    <w:name w:val="tbl2LinjeSumBold"/>
    <w:basedOn w:val="tblRad"/>
    <w:rsid w:val="006D3644"/>
    <w:rPr>
      <w:b/>
    </w:rPr>
  </w:style>
  <w:style w:type="paragraph" w:customStyle="1" w:styleId="tblDelsum1">
    <w:name w:val="tblDelsum1"/>
    <w:basedOn w:val="tblRad"/>
    <w:rsid w:val="006D3644"/>
    <w:rPr>
      <w:i/>
    </w:rPr>
  </w:style>
  <w:style w:type="paragraph" w:customStyle="1" w:styleId="tblDelsum1-Kapittel">
    <w:name w:val="tblDelsum1 - Kapittel"/>
    <w:basedOn w:val="tblDelsum1"/>
    <w:rsid w:val="006D3644"/>
    <w:pPr>
      <w:keepNext w:val="0"/>
    </w:pPr>
  </w:style>
  <w:style w:type="paragraph" w:customStyle="1" w:styleId="tblDelsum2">
    <w:name w:val="tblDelsum2"/>
    <w:basedOn w:val="tblRad"/>
    <w:rsid w:val="006D3644"/>
    <w:rPr>
      <w:b/>
      <w:i/>
    </w:rPr>
  </w:style>
  <w:style w:type="paragraph" w:customStyle="1" w:styleId="tblDelsum2-Kapittel">
    <w:name w:val="tblDelsum2 - Kapittel"/>
    <w:basedOn w:val="tblDelsum2"/>
    <w:rsid w:val="006D3644"/>
    <w:pPr>
      <w:keepNext w:val="0"/>
    </w:pPr>
  </w:style>
  <w:style w:type="paragraph" w:customStyle="1" w:styleId="tblTabelloverskrift">
    <w:name w:val="tblTabelloverskrift"/>
    <w:rsid w:val="006D3644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6D3644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6D3644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6D3644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6D3644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6D3644"/>
    <w:pPr>
      <w:spacing w:after="0"/>
    </w:pPr>
  </w:style>
  <w:style w:type="paragraph" w:customStyle="1" w:styleId="tblOverskrift-Vedtak">
    <w:name w:val="tblOverskrift - Vedtak"/>
    <w:basedOn w:val="tblRad"/>
    <w:rsid w:val="006D3644"/>
    <w:pPr>
      <w:spacing w:before="360"/>
      <w:jc w:val="center"/>
    </w:pPr>
  </w:style>
  <w:style w:type="paragraph" w:customStyle="1" w:styleId="tblRadBold">
    <w:name w:val="tblRadBold"/>
    <w:basedOn w:val="tblRad"/>
    <w:rsid w:val="006D3644"/>
    <w:rPr>
      <w:b/>
    </w:rPr>
  </w:style>
  <w:style w:type="paragraph" w:customStyle="1" w:styleId="tblRadItalic">
    <w:name w:val="tblRadItalic"/>
    <w:basedOn w:val="tblRad"/>
    <w:rsid w:val="006D3644"/>
    <w:rPr>
      <w:i/>
    </w:rPr>
  </w:style>
  <w:style w:type="paragraph" w:customStyle="1" w:styleId="tblRadItalicSiste">
    <w:name w:val="tblRadItalicSiste"/>
    <w:basedOn w:val="tblRadItalic"/>
    <w:rsid w:val="006D3644"/>
  </w:style>
  <w:style w:type="paragraph" w:customStyle="1" w:styleId="tblRadMedLuft">
    <w:name w:val="tblRadMedLuft"/>
    <w:basedOn w:val="tblRad"/>
    <w:rsid w:val="006D3644"/>
    <w:pPr>
      <w:spacing w:before="120"/>
    </w:pPr>
  </w:style>
  <w:style w:type="paragraph" w:customStyle="1" w:styleId="tblRadMedLuftSiste">
    <w:name w:val="tblRadMedLuftSiste"/>
    <w:basedOn w:val="tblRadMedLuft"/>
    <w:rsid w:val="006D3644"/>
    <w:pPr>
      <w:spacing w:after="120"/>
    </w:pPr>
  </w:style>
  <w:style w:type="paragraph" w:customStyle="1" w:styleId="tblRadMedLuftSiste-Vedtak">
    <w:name w:val="tblRadMedLuftSiste - Vedtak"/>
    <w:basedOn w:val="tblRadMedLuftSiste"/>
    <w:rsid w:val="006D3644"/>
    <w:pPr>
      <w:keepNext w:val="0"/>
    </w:pPr>
  </w:style>
  <w:style w:type="paragraph" w:customStyle="1" w:styleId="tblRadSiste">
    <w:name w:val="tblRadSiste"/>
    <w:basedOn w:val="tblRad"/>
    <w:rsid w:val="006D3644"/>
  </w:style>
  <w:style w:type="paragraph" w:customStyle="1" w:styleId="tblSluttsum">
    <w:name w:val="tblSluttsum"/>
    <w:basedOn w:val="tblRad"/>
    <w:rsid w:val="006D3644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6D3644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6D3644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6D36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6D3644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6D3644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6D3644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6D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2</Pages>
  <Words>471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2021-06-10T12:41:00Z</dcterms:created>
  <dcterms:modified xsi:type="dcterms:W3CDTF">2021-06-10T12:41:00Z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2021-06-10T12:40:40.1186122Z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a4a74048-d6c0-4716-a2f6-a5820f1c373d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