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C46F" w14:textId="656C798D" w:rsidR="005E4892" w:rsidRDefault="00ED5861" w:rsidP="00BC22C3">
      <w:pPr>
        <w:pStyle w:val="i-dep"/>
        <w:rPr>
          <w:strike/>
        </w:rPr>
      </w:pPr>
      <w:r w:rsidRPr="00ED5861">
        <w:t>Nærings- og fiskeridepartementet</w:t>
      </w:r>
    </w:p>
    <w:p w14:paraId="5EADBDCC" w14:textId="77777777" w:rsidR="005E4892" w:rsidRDefault="009B24D9" w:rsidP="006B3B9C">
      <w:pPr>
        <w:pStyle w:val="i-budkap-over"/>
      </w:pPr>
      <w:r>
        <w:t>Kap. 900, 902, 906, 907, 909, 910, 912, 917, 919, 922, 923, 924, 940, 941 950, 970, 2421, 2429, 2440, 2460, 2540, 3902, 3904, 3910, 3912, 3917, 3923, 3950, 3955, 5325, 5329, 5440, 5460, 5574, 5614, 5625, 5656, 5685</w:t>
      </w:r>
    </w:p>
    <w:p w14:paraId="4A573564" w14:textId="77777777" w:rsidR="005E4892" w:rsidRDefault="009B24D9" w:rsidP="006B3B9C">
      <w:pPr>
        <w:pStyle w:val="i-hode"/>
      </w:pPr>
      <w:r>
        <w:t>Prop. 26 S</w:t>
      </w:r>
    </w:p>
    <w:p w14:paraId="0EA827F4" w14:textId="77777777" w:rsidR="005E4892" w:rsidRDefault="009B24D9" w:rsidP="006B3B9C">
      <w:pPr>
        <w:pStyle w:val="i-sesjon"/>
      </w:pPr>
      <w:r>
        <w:t>(2022–2023)</w:t>
      </w:r>
    </w:p>
    <w:p w14:paraId="64118152" w14:textId="77777777" w:rsidR="005E4892" w:rsidRDefault="009B24D9" w:rsidP="006B3B9C">
      <w:pPr>
        <w:pStyle w:val="i-hode-tit"/>
      </w:pPr>
      <w:r>
        <w:t>Proposisjon til Stortinget (forslag til stortingsvedtak)</w:t>
      </w:r>
    </w:p>
    <w:p w14:paraId="0E9B2426" w14:textId="77777777" w:rsidR="005E4892" w:rsidRDefault="009B24D9" w:rsidP="009B24D9">
      <w:pPr>
        <w:pStyle w:val="i-tit"/>
      </w:pPr>
      <w:r>
        <w:t>Endringar i statsbudsjettet 2022 under Nærings- og fiskeridepartementet</w:t>
      </w:r>
    </w:p>
    <w:p w14:paraId="70C674DB" w14:textId="654B74B3" w:rsidR="005E4892" w:rsidRDefault="009B24D9" w:rsidP="006B3B9C">
      <w:pPr>
        <w:pStyle w:val="i-statsrdato"/>
      </w:pPr>
      <w:r>
        <w:t xml:space="preserve">Tilråding frå Nærings- og fiskeridepartementet 25. november 2022, </w:t>
      </w:r>
      <w:r w:rsidR="00BC22C3">
        <w:br/>
      </w:r>
      <w:r>
        <w:t>godkjend i statsråd same dagen.</w:t>
      </w:r>
      <w:r w:rsidR="00BC22C3">
        <w:br/>
      </w:r>
      <w:r>
        <w:t>(Regjeringa Støre)</w:t>
      </w:r>
    </w:p>
    <w:p w14:paraId="087DF876" w14:textId="77777777" w:rsidR="005E4892" w:rsidRDefault="009B24D9" w:rsidP="006B3B9C">
      <w:pPr>
        <w:pStyle w:val="Overskrift1"/>
      </w:pPr>
      <w:r>
        <w:t>Innleiing</w:t>
      </w:r>
    </w:p>
    <w:p w14:paraId="63B186EE" w14:textId="77777777" w:rsidR="005E4892" w:rsidRDefault="009B24D9" w:rsidP="006B3B9C">
      <w:r>
        <w:t xml:space="preserve">I denne proposisjonen legg Nærings- og fiskeridepartementet fram endringsforslag på statsbudsjettet 2022 i samsvar med punkt 2 og 3 </w:t>
      </w:r>
      <w:proofErr w:type="spellStart"/>
      <w:r>
        <w:t>nedanfor</w:t>
      </w:r>
      <w:proofErr w:type="spellEnd"/>
      <w:r>
        <w:t>.</w:t>
      </w:r>
    </w:p>
    <w:p w14:paraId="2C923DEA" w14:textId="77777777" w:rsidR="005E4892" w:rsidRDefault="009B24D9" w:rsidP="006B3B9C">
      <w:pPr>
        <w:pStyle w:val="Overskrift1"/>
      </w:pPr>
      <w:r>
        <w:t xml:space="preserve">Omtale av forslag til </w:t>
      </w:r>
      <w:proofErr w:type="spellStart"/>
      <w:r>
        <w:t>utgiftsendringar</w:t>
      </w:r>
      <w:proofErr w:type="spellEnd"/>
    </w:p>
    <w:p w14:paraId="015E119A" w14:textId="77777777" w:rsidR="005E4892" w:rsidRDefault="009B24D9" w:rsidP="006B3B9C">
      <w:pPr>
        <w:pStyle w:val="b-budkaptit"/>
      </w:pPr>
      <w:r>
        <w:t>Kap. 900 Nærings- og fiskeridepartementet</w:t>
      </w:r>
    </w:p>
    <w:p w14:paraId="10D60163" w14:textId="77777777" w:rsidR="005E4892" w:rsidRDefault="009B24D9" w:rsidP="006B3B9C">
      <w:pPr>
        <w:pStyle w:val="b-post"/>
      </w:pPr>
      <w:r>
        <w:t>Post 01 Driftsutgifter</w:t>
      </w:r>
    </w:p>
    <w:p w14:paraId="7CFFEE88" w14:textId="77777777" w:rsidR="005E4892" w:rsidRDefault="009B24D9" w:rsidP="006B3B9C">
      <w:r>
        <w:t xml:space="preserve">Nærings- og fiskeridepartementet </w:t>
      </w:r>
      <w:proofErr w:type="spellStart"/>
      <w:r>
        <w:t>gjer</w:t>
      </w:r>
      <w:proofErr w:type="spellEnd"/>
      <w:r>
        <w:t xml:space="preserve"> framlegg om å redusere løyvinga med 555 000 kroner, </w:t>
      </w:r>
      <w:proofErr w:type="spellStart"/>
      <w:r>
        <w:t>frå</w:t>
      </w:r>
      <w:proofErr w:type="spellEnd"/>
      <w:r>
        <w:t xml:space="preserve"> 490,1 til 489,6 mill. kroner, for inndekning av forslag om å </w:t>
      </w:r>
      <w:proofErr w:type="spellStart"/>
      <w:r>
        <w:t>auke</w:t>
      </w:r>
      <w:proofErr w:type="spellEnd"/>
      <w:r>
        <w:t xml:space="preserve"> løyvinga til administrasjonsstøtte for </w:t>
      </w:r>
      <w:proofErr w:type="spellStart"/>
      <w:r>
        <w:t>distriktsretta</w:t>
      </w:r>
      <w:proofErr w:type="spellEnd"/>
      <w:r>
        <w:t xml:space="preserve"> såkornfond, jf. omtale under kap. 2421, post 78.</w:t>
      </w:r>
    </w:p>
    <w:p w14:paraId="016ECC43" w14:textId="77777777" w:rsidR="005E4892" w:rsidRDefault="009B24D9" w:rsidP="006B3B9C">
      <w:pPr>
        <w:pStyle w:val="b-post"/>
      </w:pPr>
      <w:r>
        <w:t>Post 27 Etablering av støtteregister</w:t>
      </w:r>
    </w:p>
    <w:p w14:paraId="129ED0FA" w14:textId="77777777" w:rsidR="005E4892" w:rsidRDefault="009B24D9" w:rsidP="006B3B9C">
      <w:r>
        <w:t xml:space="preserve">Det blei løyvd 22,6 mill. kroner for 2022 til etablering av </w:t>
      </w:r>
      <w:proofErr w:type="spellStart"/>
      <w:r>
        <w:t>eit</w:t>
      </w:r>
      <w:proofErr w:type="spellEnd"/>
      <w:r>
        <w:t xml:space="preserve"> støtteregister. </w:t>
      </w:r>
      <w:proofErr w:type="spellStart"/>
      <w:r>
        <w:t>Ein</w:t>
      </w:r>
      <w:proofErr w:type="spellEnd"/>
      <w:r>
        <w:t xml:space="preserve"> oppdatert og </w:t>
      </w:r>
      <w:proofErr w:type="spellStart"/>
      <w:r>
        <w:t>meir</w:t>
      </w:r>
      <w:proofErr w:type="spellEnd"/>
      <w:r>
        <w:t xml:space="preserve"> moderne versjon av det </w:t>
      </w:r>
      <w:proofErr w:type="spellStart"/>
      <w:r>
        <w:t>allereie</w:t>
      </w:r>
      <w:proofErr w:type="spellEnd"/>
      <w:r>
        <w:t xml:space="preserve"> etablerte Registeret for </w:t>
      </w:r>
      <w:proofErr w:type="spellStart"/>
      <w:r>
        <w:t>offentleg</w:t>
      </w:r>
      <w:proofErr w:type="spellEnd"/>
      <w:r>
        <w:t xml:space="preserve"> støtte, forvalta av Brønnøysundregistra, blei </w:t>
      </w:r>
      <w:proofErr w:type="spellStart"/>
      <w:r>
        <w:t>peikt</w:t>
      </w:r>
      <w:proofErr w:type="spellEnd"/>
      <w:r>
        <w:t xml:space="preserve"> på som ei </w:t>
      </w:r>
      <w:proofErr w:type="spellStart"/>
      <w:r>
        <w:t>mogeleg</w:t>
      </w:r>
      <w:proofErr w:type="spellEnd"/>
      <w:r>
        <w:t xml:space="preserve"> tilnærming. Det har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krevjande</w:t>
      </w:r>
      <w:proofErr w:type="spellEnd"/>
      <w:r>
        <w:t xml:space="preserve"> å vurdere korleis ei slik tilnærming kan </w:t>
      </w:r>
      <w:proofErr w:type="spellStart"/>
      <w:r>
        <w:t>samordnast</w:t>
      </w:r>
      <w:proofErr w:type="spellEnd"/>
      <w:r>
        <w:t xml:space="preserve"> med det arbeidet som skjer i prosjektet </w:t>
      </w:r>
      <w:proofErr w:type="spellStart"/>
      <w:r>
        <w:rPr>
          <w:rStyle w:val="kursiv"/>
          <w:sz w:val="21"/>
          <w:szCs w:val="21"/>
        </w:rPr>
        <w:t>Digitilskudd</w:t>
      </w:r>
      <w:proofErr w:type="spellEnd"/>
      <w:r>
        <w:t xml:space="preserve">. Oppstart av etablering av registeret er derfor forsinka, og </w:t>
      </w:r>
      <w:proofErr w:type="spellStart"/>
      <w:r>
        <w:t>midlane</w:t>
      </w:r>
      <w:proofErr w:type="spellEnd"/>
      <w:r>
        <w:t xml:space="preserve"> er </w:t>
      </w:r>
      <w:proofErr w:type="spellStart"/>
      <w:r>
        <w:t>ikkje</w:t>
      </w:r>
      <w:proofErr w:type="spellEnd"/>
      <w:r>
        <w:t xml:space="preserve"> brukt. Av omsyn til kravet om realistisk budsjettering i </w:t>
      </w:r>
      <w:proofErr w:type="spellStart"/>
      <w:r>
        <w:t>løyvingsreglementet</w:t>
      </w:r>
      <w:proofErr w:type="spellEnd"/>
      <w:r>
        <w:t xml:space="preserve"> og samstundes sikre kontinuitet i arbeidet i første </w:t>
      </w:r>
      <w:r>
        <w:lastRenderedPageBreak/>
        <w:t xml:space="preserve">halvår 2023, </w:t>
      </w:r>
      <w:proofErr w:type="spellStart"/>
      <w:r>
        <w:t>gjer</w:t>
      </w:r>
      <w:proofErr w:type="spellEnd"/>
      <w:r>
        <w:t xml:space="preserve"> Nærings- og fiskeridepartementet framlegg om å redusere løyvinga med 13,2 mill. kroner, </w:t>
      </w:r>
      <w:proofErr w:type="spellStart"/>
      <w:r>
        <w:t>frå</w:t>
      </w:r>
      <w:proofErr w:type="spellEnd"/>
      <w:r>
        <w:t xml:space="preserve"> 22,6 til 9,4 mill. kroner, og i tillegg tilføye stikkordet «kan </w:t>
      </w:r>
      <w:proofErr w:type="spellStart"/>
      <w:r>
        <w:t>overførast</w:t>
      </w:r>
      <w:proofErr w:type="spellEnd"/>
      <w:r>
        <w:t>» på posten for 2022, jf. forslag til vedtak II, 1.</w:t>
      </w:r>
    </w:p>
    <w:p w14:paraId="71C3C7DB" w14:textId="77777777" w:rsidR="005E4892" w:rsidRDefault="009B24D9" w:rsidP="006B3B9C">
      <w:pPr>
        <w:pStyle w:val="b-post"/>
      </w:pPr>
      <w:r>
        <w:t>Post 71 Miljøtiltak Raufoss</w:t>
      </w:r>
    </w:p>
    <w:p w14:paraId="7ED71B5F" w14:textId="77777777" w:rsidR="005E4892" w:rsidRDefault="009B24D9" w:rsidP="006B3B9C">
      <w:r>
        <w:t xml:space="preserve">I 2022 er det løyvd 4 mill. kroner til refusjon av utgifter til pålagde miljøtiltak ved opprydding av historisk </w:t>
      </w:r>
      <w:proofErr w:type="spellStart"/>
      <w:r>
        <w:t>forureining</w:t>
      </w:r>
      <w:proofErr w:type="spellEnd"/>
      <w:r>
        <w:t xml:space="preserve"> på Raufoss og i Mjøsa. Basert på oppdatert informasjon er det samla behovet 2 mill. kroner. 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2 mill. kroner, </w:t>
      </w:r>
      <w:proofErr w:type="spellStart"/>
      <w:r>
        <w:t>frå</w:t>
      </w:r>
      <w:proofErr w:type="spellEnd"/>
      <w:r>
        <w:t xml:space="preserve"> 4 til 2 mill. kroner.</w:t>
      </w:r>
    </w:p>
    <w:p w14:paraId="1D420905" w14:textId="77777777" w:rsidR="005E4892" w:rsidRDefault="009B24D9" w:rsidP="006B3B9C">
      <w:pPr>
        <w:pStyle w:val="b-post"/>
      </w:pPr>
      <w:r>
        <w:t xml:space="preserve">Post 80 Kompensasjonsordning for utgifter til innreisekarantene ved bruk av </w:t>
      </w:r>
      <w:proofErr w:type="spellStart"/>
      <w:r>
        <w:t>utanlandsk</w:t>
      </w:r>
      <w:proofErr w:type="spellEnd"/>
      <w:r>
        <w:t xml:space="preserve"> arbeidskraft</w:t>
      </w:r>
    </w:p>
    <w:p w14:paraId="0960C1E3" w14:textId="77777777" w:rsidR="005E4892" w:rsidRDefault="009B24D9" w:rsidP="006B3B9C">
      <w:r>
        <w:t xml:space="preserve">Nærings- og fiskeridepartementet </w:t>
      </w:r>
      <w:proofErr w:type="spellStart"/>
      <w:r>
        <w:t>gjer</w:t>
      </w:r>
      <w:proofErr w:type="spellEnd"/>
      <w:r>
        <w:t xml:space="preserve"> framlegg om å redusere løyvinga med 3,5 mill. kroner, </w:t>
      </w:r>
      <w:proofErr w:type="spellStart"/>
      <w:r>
        <w:t>frå</w:t>
      </w:r>
      <w:proofErr w:type="spellEnd"/>
      <w:r>
        <w:t xml:space="preserve"> </w:t>
      </w:r>
      <w:proofErr w:type="gramStart"/>
      <w:r>
        <w:t>5  til</w:t>
      </w:r>
      <w:proofErr w:type="gramEnd"/>
      <w:r>
        <w:t xml:space="preserve"> 1,5 mill. kroner. Endringa er basert på at det er få klagesaker igjen som kan gi </w:t>
      </w:r>
      <w:proofErr w:type="spellStart"/>
      <w:r>
        <w:t>utbetalingar</w:t>
      </w:r>
      <w:proofErr w:type="spellEnd"/>
      <w:r>
        <w:t xml:space="preserve"> under ordninga.</w:t>
      </w:r>
    </w:p>
    <w:p w14:paraId="5FFAD65D" w14:textId="77777777" w:rsidR="005E4892" w:rsidRDefault="009B24D9" w:rsidP="006B3B9C">
      <w:pPr>
        <w:pStyle w:val="b-post"/>
      </w:pPr>
      <w:r>
        <w:t xml:space="preserve">Post 82 Mellombels støtteordning for </w:t>
      </w:r>
      <w:proofErr w:type="spellStart"/>
      <w:r>
        <w:t>publikumsopne</w:t>
      </w:r>
      <w:proofErr w:type="spellEnd"/>
      <w:r>
        <w:t xml:space="preserve"> arrangement</w:t>
      </w:r>
    </w:p>
    <w:p w14:paraId="34FE90C4" w14:textId="77777777" w:rsidR="005E4892" w:rsidRDefault="009B24D9" w:rsidP="006B3B9C">
      <w:r>
        <w:t xml:space="preserve">Ordninga blei oppretta i 2021 med ei ramme på 350 mill. kroner. Den blei </w:t>
      </w:r>
      <w:proofErr w:type="spellStart"/>
      <w:r>
        <w:t>vidareført</w:t>
      </w:r>
      <w:proofErr w:type="spellEnd"/>
      <w:r>
        <w:t xml:space="preserve"> for første halvår 2022 med ei ramme på 85 mill. kroner. Gjennom revidert nasjonalbudsjett 2022 blei ramma redusert til 30 mill. kroner. Ordninga er </w:t>
      </w:r>
      <w:proofErr w:type="spellStart"/>
      <w:r>
        <w:t>no</w:t>
      </w:r>
      <w:proofErr w:type="spellEnd"/>
      <w:r>
        <w:t xml:space="preserve"> avvikla. Innovasjon </w:t>
      </w:r>
      <w:proofErr w:type="spellStart"/>
      <w:r>
        <w:t>Noreg</w:t>
      </w:r>
      <w:proofErr w:type="spellEnd"/>
      <w:r>
        <w:t xml:space="preserve"> har i 2022 innvilga 13 mill. kroner i </w:t>
      </w:r>
      <w:proofErr w:type="spellStart"/>
      <w:r>
        <w:t>tilskot</w:t>
      </w:r>
      <w:proofErr w:type="spellEnd"/>
      <w:r>
        <w:t xml:space="preserve"> under ordninga, og dette er i </w:t>
      </w:r>
      <w:proofErr w:type="spellStart"/>
      <w:r>
        <w:t>hovudsak</w:t>
      </w:r>
      <w:proofErr w:type="spellEnd"/>
      <w:r>
        <w:t xml:space="preserve"> betalt ut. Det må </w:t>
      </w:r>
      <w:proofErr w:type="spellStart"/>
      <w:r>
        <w:t>reknast</w:t>
      </w:r>
      <w:proofErr w:type="spellEnd"/>
      <w:r>
        <w:t xml:space="preserve"> med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midlar</w:t>
      </w:r>
      <w:proofErr w:type="spellEnd"/>
      <w:r>
        <w:t xml:space="preserve"> til forvalting av ordninga. </w:t>
      </w:r>
    </w:p>
    <w:p w14:paraId="25048705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16,5 mill. kroner, </w:t>
      </w:r>
      <w:proofErr w:type="spellStart"/>
      <w:r>
        <w:t>frå</w:t>
      </w:r>
      <w:proofErr w:type="spellEnd"/>
      <w:r>
        <w:t xml:space="preserve"> 30 til 13,5 mill. kroner.</w:t>
      </w:r>
    </w:p>
    <w:p w14:paraId="39BCA029" w14:textId="77777777" w:rsidR="005E4892" w:rsidRDefault="009B24D9" w:rsidP="006B3B9C">
      <w:pPr>
        <w:pStyle w:val="b-budkaptit"/>
      </w:pPr>
      <w:r>
        <w:t xml:space="preserve">Kap. 902 </w:t>
      </w:r>
      <w:proofErr w:type="spellStart"/>
      <w:r>
        <w:t>Justervesenet</w:t>
      </w:r>
      <w:proofErr w:type="spellEnd"/>
    </w:p>
    <w:p w14:paraId="14591A77" w14:textId="77777777" w:rsidR="005E4892" w:rsidRDefault="009B24D9" w:rsidP="006B3B9C">
      <w:pPr>
        <w:pStyle w:val="b-post"/>
      </w:pPr>
      <w:r>
        <w:t>Post 01 Driftsutgifter</w:t>
      </w:r>
    </w:p>
    <w:p w14:paraId="39590B57" w14:textId="77777777" w:rsidR="005E4892" w:rsidRDefault="009B24D9" w:rsidP="006B3B9C">
      <w:r>
        <w:t xml:space="preserve">Koronapandemien har medført </w:t>
      </w:r>
      <w:proofErr w:type="spellStart"/>
      <w:r>
        <w:t>lågare</w:t>
      </w:r>
      <w:proofErr w:type="spellEnd"/>
      <w:r>
        <w:t xml:space="preserve"> reiseutgifter. Dei reduserte utgiftene kan likevel </w:t>
      </w:r>
      <w:proofErr w:type="spellStart"/>
      <w:r>
        <w:t>ikkje</w:t>
      </w:r>
      <w:proofErr w:type="spellEnd"/>
      <w:r>
        <w:t xml:space="preserve"> motsvare </w:t>
      </w:r>
      <w:proofErr w:type="spellStart"/>
      <w:r>
        <w:t>dei</w:t>
      </w:r>
      <w:proofErr w:type="spellEnd"/>
      <w:r>
        <w:t xml:space="preserve"> reduserte inntektene </w:t>
      </w:r>
      <w:proofErr w:type="spellStart"/>
      <w:r>
        <w:t>frå</w:t>
      </w:r>
      <w:proofErr w:type="spellEnd"/>
      <w:r>
        <w:t xml:space="preserve"> gebyr og sal av </w:t>
      </w:r>
      <w:proofErr w:type="spellStart"/>
      <w:r>
        <w:t>tenester</w:t>
      </w:r>
      <w:proofErr w:type="spellEnd"/>
      <w:r>
        <w:t xml:space="preserve">, då </w:t>
      </w:r>
      <w:proofErr w:type="spellStart"/>
      <w:r>
        <w:t>Justervesenet</w:t>
      </w:r>
      <w:proofErr w:type="spellEnd"/>
      <w:r>
        <w:t xml:space="preserve"> i perioden har hatt utgifter </w:t>
      </w:r>
      <w:proofErr w:type="spellStart"/>
      <w:r>
        <w:t>sjølv</w:t>
      </w:r>
      <w:proofErr w:type="spellEnd"/>
      <w:r>
        <w:t xml:space="preserve"> om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kunne </w:t>
      </w:r>
      <w:proofErr w:type="spellStart"/>
      <w:r>
        <w:t>gjere</w:t>
      </w:r>
      <w:proofErr w:type="spellEnd"/>
      <w:r>
        <w:t xml:space="preserve"> </w:t>
      </w:r>
      <w:proofErr w:type="spellStart"/>
      <w:r>
        <w:t>inntektsgjevande</w:t>
      </w:r>
      <w:proofErr w:type="spellEnd"/>
      <w:r>
        <w:t xml:space="preserve"> </w:t>
      </w:r>
      <w:proofErr w:type="spellStart"/>
      <w:r>
        <w:t>oppgåver</w:t>
      </w:r>
      <w:proofErr w:type="spellEnd"/>
      <w:r>
        <w:t xml:space="preserve"> som tilsyn. Dette </w:t>
      </w:r>
      <w:proofErr w:type="spellStart"/>
      <w:r>
        <w:t>gjeld</w:t>
      </w:r>
      <w:proofErr w:type="spellEnd"/>
      <w:r>
        <w:t xml:space="preserve"> mellom anna utgifter til </w:t>
      </w:r>
      <w:proofErr w:type="spellStart"/>
      <w:r>
        <w:t>løn</w:t>
      </w:r>
      <w:proofErr w:type="spellEnd"/>
      <w:r>
        <w:t xml:space="preserve"> og andre faste kostnader. 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2 mill. kroner, </w:t>
      </w:r>
      <w:proofErr w:type="spellStart"/>
      <w:r>
        <w:t>frå</w:t>
      </w:r>
      <w:proofErr w:type="spellEnd"/>
      <w:r>
        <w:t xml:space="preserve"> 128,1 til 126,1 mill. kroner.</w:t>
      </w:r>
    </w:p>
    <w:p w14:paraId="2814E6B8" w14:textId="77777777" w:rsidR="005E4892" w:rsidRDefault="009B24D9" w:rsidP="006B3B9C">
      <w:pPr>
        <w:pStyle w:val="b-budkaptit"/>
      </w:pPr>
      <w:r>
        <w:t xml:space="preserve">Kap. 906 Direktoratet for </w:t>
      </w:r>
      <w:proofErr w:type="spellStart"/>
      <w:r>
        <w:t>mineralforvalting</w:t>
      </w:r>
      <w:proofErr w:type="spellEnd"/>
      <w:r>
        <w:t xml:space="preserve"> med </w:t>
      </w:r>
      <w:proofErr w:type="spellStart"/>
      <w:r>
        <w:t>Bergmeisteren</w:t>
      </w:r>
      <w:proofErr w:type="spellEnd"/>
      <w:r>
        <w:t xml:space="preserve"> for Svalbard</w:t>
      </w:r>
    </w:p>
    <w:p w14:paraId="44E3D9B7" w14:textId="77777777" w:rsidR="005E4892" w:rsidRDefault="009B24D9" w:rsidP="006B3B9C">
      <w:pPr>
        <w:pStyle w:val="b-post"/>
      </w:pPr>
      <w:r>
        <w:t>Post 01 Driftsutgifter</w:t>
      </w:r>
    </w:p>
    <w:p w14:paraId="74241626" w14:textId="77777777" w:rsidR="005E4892" w:rsidRDefault="009B24D9" w:rsidP="006B3B9C">
      <w:r>
        <w:t xml:space="preserve">Direktoratet for </w:t>
      </w:r>
      <w:proofErr w:type="spellStart"/>
      <w:r>
        <w:t>mineralforvalting</w:t>
      </w:r>
      <w:proofErr w:type="spellEnd"/>
      <w:r>
        <w:t xml:space="preserve"> med </w:t>
      </w:r>
      <w:proofErr w:type="spellStart"/>
      <w:r>
        <w:t>Bergmeisteren</w:t>
      </w:r>
      <w:proofErr w:type="spellEnd"/>
      <w:r>
        <w:t xml:space="preserve"> for Svalbard </w:t>
      </w:r>
      <w:proofErr w:type="spellStart"/>
      <w:r>
        <w:t>forventar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å bruke den totale løyvinga for 2022. Årsaka til </w:t>
      </w:r>
      <w:proofErr w:type="spellStart"/>
      <w:r>
        <w:t>lågare</w:t>
      </w:r>
      <w:proofErr w:type="spellEnd"/>
      <w:r>
        <w:t xml:space="preserve"> forbruk er i </w:t>
      </w:r>
      <w:proofErr w:type="spellStart"/>
      <w:r>
        <w:t>hovudsak</w:t>
      </w:r>
      <w:proofErr w:type="spellEnd"/>
      <w:r>
        <w:t xml:space="preserve"> </w:t>
      </w:r>
      <w:proofErr w:type="spellStart"/>
      <w:r>
        <w:t>lågare</w:t>
      </w:r>
      <w:proofErr w:type="spellEnd"/>
      <w:r>
        <w:t xml:space="preserve"> lønnskostnader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oppseiingar</w:t>
      </w:r>
      <w:proofErr w:type="spellEnd"/>
      <w:r>
        <w:t xml:space="preserve">, og at det </w:t>
      </w:r>
      <w:proofErr w:type="spellStart"/>
      <w:r>
        <w:t>tek</w:t>
      </w:r>
      <w:proofErr w:type="spellEnd"/>
      <w:r>
        <w:t xml:space="preserve"> tid å </w:t>
      </w:r>
      <w:proofErr w:type="spellStart"/>
      <w:r>
        <w:t>tilsetje</w:t>
      </w:r>
      <w:proofErr w:type="spellEnd"/>
      <w:r>
        <w:t xml:space="preserve"> nye </w:t>
      </w:r>
      <w:proofErr w:type="spellStart"/>
      <w:r>
        <w:t>medarbeidarar</w:t>
      </w:r>
      <w:proofErr w:type="spellEnd"/>
      <w:r>
        <w:t>.</w:t>
      </w:r>
    </w:p>
    <w:p w14:paraId="27729363" w14:textId="77777777" w:rsidR="005E4892" w:rsidRDefault="009B24D9" w:rsidP="006B3B9C">
      <w:r>
        <w:lastRenderedPageBreak/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300 000 kroner, </w:t>
      </w:r>
      <w:proofErr w:type="spellStart"/>
      <w:r>
        <w:t>frå</w:t>
      </w:r>
      <w:proofErr w:type="spellEnd"/>
      <w:r>
        <w:t xml:space="preserve"> 61,4 til 61,1 mill. kroner.</w:t>
      </w:r>
    </w:p>
    <w:p w14:paraId="718CFFE0" w14:textId="77777777" w:rsidR="005E4892" w:rsidRDefault="009B24D9" w:rsidP="006B3B9C">
      <w:pPr>
        <w:pStyle w:val="b-post"/>
      </w:pPr>
      <w:r>
        <w:t xml:space="preserve">Post 30 Sikrings- og miljøtiltak, kan </w:t>
      </w:r>
      <w:proofErr w:type="spellStart"/>
      <w:r>
        <w:t>overførast</w:t>
      </w:r>
      <w:proofErr w:type="spellEnd"/>
    </w:p>
    <w:p w14:paraId="49411615" w14:textId="77777777" w:rsidR="005E4892" w:rsidRDefault="009B24D9" w:rsidP="006B3B9C">
      <w:r>
        <w:t xml:space="preserve">Det er gitt ei løyving på 10,9 mill. kroner i 2022 og overført om lag 1 mill. kroner </w:t>
      </w:r>
      <w:proofErr w:type="spellStart"/>
      <w:r>
        <w:t>frå</w:t>
      </w:r>
      <w:proofErr w:type="spellEnd"/>
      <w:r>
        <w:t xml:space="preserve"> 2021. Direktoratet for </w:t>
      </w:r>
      <w:proofErr w:type="spellStart"/>
      <w:r>
        <w:t>mineralforvalting</w:t>
      </w:r>
      <w:proofErr w:type="spellEnd"/>
      <w:r>
        <w:t xml:space="preserve"> med </w:t>
      </w:r>
      <w:proofErr w:type="spellStart"/>
      <w:r>
        <w:t>Bergmeisteren</w:t>
      </w:r>
      <w:proofErr w:type="spellEnd"/>
      <w:r>
        <w:t xml:space="preserve"> for Svalbard </w:t>
      </w:r>
      <w:proofErr w:type="spellStart"/>
      <w:r>
        <w:t>ventar</w:t>
      </w:r>
      <w:proofErr w:type="spellEnd"/>
      <w:r>
        <w:t xml:space="preserve"> å bruke om lag 8 mill. kroner i løpet av året. Årsaka til at forbruket </w:t>
      </w:r>
      <w:proofErr w:type="spellStart"/>
      <w:r>
        <w:t>ikkje</w:t>
      </w:r>
      <w:proofErr w:type="spellEnd"/>
      <w:r>
        <w:t xml:space="preserve"> blir </w:t>
      </w:r>
      <w:proofErr w:type="spellStart"/>
      <w:r>
        <w:t>høgare</w:t>
      </w:r>
      <w:proofErr w:type="spellEnd"/>
      <w:r>
        <w:t xml:space="preserve"> i 2022, er at </w:t>
      </w:r>
      <w:proofErr w:type="spellStart"/>
      <w:r>
        <w:t>fleire</w:t>
      </w:r>
      <w:proofErr w:type="spellEnd"/>
      <w:r>
        <w:t xml:space="preserve"> tiltak </w:t>
      </w:r>
      <w:proofErr w:type="spellStart"/>
      <w:r>
        <w:t>tek</w:t>
      </w:r>
      <w:proofErr w:type="spellEnd"/>
      <w:r>
        <w:t xml:space="preserve"> lengre tid enn venta som </w:t>
      </w:r>
      <w:proofErr w:type="spellStart"/>
      <w:r>
        <w:t>følgje</w:t>
      </w:r>
      <w:proofErr w:type="spellEnd"/>
      <w:r>
        <w:t xml:space="preserve"> av eksterne forhold eller </w:t>
      </w:r>
      <w:proofErr w:type="spellStart"/>
      <w:r>
        <w:t>manglande</w:t>
      </w:r>
      <w:proofErr w:type="spellEnd"/>
      <w:r>
        <w:t xml:space="preserve"> interne </w:t>
      </w:r>
      <w:proofErr w:type="spellStart"/>
      <w:r>
        <w:t>ressursar</w:t>
      </w:r>
      <w:proofErr w:type="spellEnd"/>
      <w:r>
        <w:t xml:space="preserve"> til oppfølging. Dette </w:t>
      </w:r>
      <w:proofErr w:type="spellStart"/>
      <w:r>
        <w:t>gjeld</w:t>
      </w:r>
      <w:proofErr w:type="spellEnd"/>
      <w:r>
        <w:t xml:space="preserve"> mellom anna </w:t>
      </w:r>
      <w:proofErr w:type="spellStart"/>
      <w:r>
        <w:t>mogleg</w:t>
      </w:r>
      <w:proofErr w:type="spellEnd"/>
      <w:r>
        <w:t xml:space="preserve"> sikringsarbeid i Arendal, innkjøp knytt til opprydding i Folldal og sikringsarbeid ved Knaben gruver.</w:t>
      </w:r>
    </w:p>
    <w:p w14:paraId="60F8F812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3,5 mill. kroner, </w:t>
      </w:r>
      <w:proofErr w:type="spellStart"/>
      <w:r>
        <w:t>frå</w:t>
      </w:r>
      <w:proofErr w:type="spellEnd"/>
      <w:r>
        <w:t xml:space="preserve"> 10,9 til 7,4 mill. kroner.</w:t>
      </w:r>
    </w:p>
    <w:p w14:paraId="4A51BF94" w14:textId="77777777" w:rsidR="005E4892" w:rsidRDefault="009B24D9" w:rsidP="006B3B9C">
      <w:pPr>
        <w:pStyle w:val="b-post"/>
      </w:pPr>
      <w:r>
        <w:t xml:space="preserve">Post 31 Miljøtiltak Løkken, kan </w:t>
      </w:r>
      <w:proofErr w:type="spellStart"/>
      <w:r>
        <w:t>overførast</w:t>
      </w:r>
      <w:proofErr w:type="spellEnd"/>
    </w:p>
    <w:p w14:paraId="3D2F5FF7" w14:textId="77777777" w:rsidR="005E4892" w:rsidRDefault="009B24D9" w:rsidP="006B3B9C">
      <w:r>
        <w:t xml:space="preserve">Det er gitt ei løyving på om lag 7 mill. kroner i 2022 og overført 2,6 mill. kroner </w:t>
      </w:r>
      <w:proofErr w:type="spellStart"/>
      <w:r>
        <w:t>frå</w:t>
      </w:r>
      <w:proofErr w:type="spellEnd"/>
      <w:r>
        <w:t xml:space="preserve"> 2021. Direktoratet for </w:t>
      </w:r>
      <w:proofErr w:type="spellStart"/>
      <w:r>
        <w:t>mineralforvalting</w:t>
      </w:r>
      <w:proofErr w:type="spellEnd"/>
      <w:r>
        <w:t xml:space="preserve"> med </w:t>
      </w:r>
      <w:proofErr w:type="spellStart"/>
      <w:r>
        <w:t>Bergmeisteren</w:t>
      </w:r>
      <w:proofErr w:type="spellEnd"/>
      <w:r>
        <w:t xml:space="preserve"> for Svalbard </w:t>
      </w:r>
      <w:proofErr w:type="spellStart"/>
      <w:r>
        <w:t>ventar</w:t>
      </w:r>
      <w:proofErr w:type="spellEnd"/>
      <w:r>
        <w:t xml:space="preserve"> å utbetale om lag 4,3 mill. kroner i løpet av året. Årsaka til at </w:t>
      </w:r>
      <w:proofErr w:type="spellStart"/>
      <w:r>
        <w:t>utbetalingane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blir </w:t>
      </w:r>
      <w:proofErr w:type="spellStart"/>
      <w:r>
        <w:t>høgare</w:t>
      </w:r>
      <w:proofErr w:type="spellEnd"/>
      <w:r>
        <w:t xml:space="preserve"> i 2022 er mellom anna </w:t>
      </w:r>
      <w:proofErr w:type="spellStart"/>
      <w:r>
        <w:t>manglande</w:t>
      </w:r>
      <w:proofErr w:type="spellEnd"/>
      <w:r>
        <w:t xml:space="preserve"> interne </w:t>
      </w:r>
      <w:proofErr w:type="spellStart"/>
      <w:r>
        <w:t>ressursar</w:t>
      </w:r>
      <w:proofErr w:type="spellEnd"/>
      <w:r>
        <w:t xml:space="preserve"> til oppfølging av tiltak.</w:t>
      </w:r>
    </w:p>
    <w:p w14:paraId="5D816058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5 mill. kroner, </w:t>
      </w:r>
      <w:proofErr w:type="spellStart"/>
      <w:r>
        <w:t>frå</w:t>
      </w:r>
      <w:proofErr w:type="spellEnd"/>
      <w:r>
        <w:t xml:space="preserve"> 7 til 2 mill. kroner.</w:t>
      </w:r>
    </w:p>
    <w:p w14:paraId="4759F319" w14:textId="77777777" w:rsidR="005E4892" w:rsidRDefault="009B24D9" w:rsidP="006B3B9C">
      <w:pPr>
        <w:pStyle w:val="b-budkaptit"/>
      </w:pPr>
      <w:r>
        <w:t>Kap. 907 Norsk nukleær dekommisjonering</w:t>
      </w:r>
    </w:p>
    <w:p w14:paraId="60CFEBD5" w14:textId="77777777" w:rsidR="005E4892" w:rsidRDefault="009B24D9" w:rsidP="006B3B9C">
      <w:pPr>
        <w:pStyle w:val="b-post"/>
      </w:pPr>
      <w:r>
        <w:t xml:space="preserve">Post 21 </w:t>
      </w:r>
      <w:proofErr w:type="spellStart"/>
      <w:r>
        <w:t>Særskilde</w:t>
      </w:r>
      <w:proofErr w:type="spellEnd"/>
      <w:r>
        <w:t xml:space="preserve"> driftsutgifter, kan </w:t>
      </w:r>
      <w:proofErr w:type="spellStart"/>
      <w:r>
        <w:t>overførast</w:t>
      </w:r>
      <w:proofErr w:type="spellEnd"/>
    </w:p>
    <w:p w14:paraId="23973DD8" w14:textId="77777777" w:rsidR="005E4892" w:rsidRDefault="009B24D9" w:rsidP="006B3B9C">
      <w:proofErr w:type="spellStart"/>
      <w:r>
        <w:t>Fleire</w:t>
      </w:r>
      <w:proofErr w:type="spellEnd"/>
      <w:r>
        <w:t xml:space="preserve"> av prosjekta har hatt </w:t>
      </w:r>
      <w:proofErr w:type="spellStart"/>
      <w:r>
        <w:t>lågare</w:t>
      </w:r>
      <w:proofErr w:type="spellEnd"/>
      <w:r>
        <w:t xml:space="preserve"> framdrift enn </w:t>
      </w:r>
      <w:proofErr w:type="spellStart"/>
      <w:r>
        <w:t>føresett</w:t>
      </w:r>
      <w:proofErr w:type="spellEnd"/>
      <w:r>
        <w:t xml:space="preserve">, mellom anna fordi tilgangen til anlegga til Instituttet for energiteknikk (IFE) har </w:t>
      </w:r>
      <w:proofErr w:type="spellStart"/>
      <w:r>
        <w:t>vore</w:t>
      </w:r>
      <w:proofErr w:type="spellEnd"/>
      <w:r>
        <w:t xml:space="preserve"> avgrensa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sikkerheitsklareringar</w:t>
      </w:r>
      <w:proofErr w:type="spellEnd"/>
      <w:r>
        <w:t xml:space="preserve">, og at </w:t>
      </w:r>
      <w:proofErr w:type="spellStart"/>
      <w:r>
        <w:t>rekrutteringsprosessar</w:t>
      </w:r>
      <w:proofErr w:type="spellEnd"/>
      <w:r>
        <w:t xml:space="preserve"> og </w:t>
      </w:r>
      <w:proofErr w:type="spellStart"/>
      <w:r>
        <w:t>anskaffingar</w:t>
      </w:r>
      <w:proofErr w:type="spellEnd"/>
      <w:r>
        <w:t xml:space="preserve"> har </w:t>
      </w:r>
      <w:proofErr w:type="spellStart"/>
      <w:r>
        <w:t>teke</w:t>
      </w:r>
      <w:proofErr w:type="spellEnd"/>
      <w:r>
        <w:t xml:space="preserve"> lengre tid enn planlagt. Norsk nukleær dekommisjonering har i 2022 vektlagt planlegging av </w:t>
      </w:r>
      <w:proofErr w:type="spellStart"/>
      <w:r>
        <w:t>overdraging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IFE og konsesjonssøknad, mellomlagring og handtering av brukt brensel, </w:t>
      </w:r>
      <w:proofErr w:type="spellStart"/>
      <w:r>
        <w:t>noko</w:t>
      </w:r>
      <w:proofErr w:type="spellEnd"/>
      <w:r>
        <w:t xml:space="preserve"> som har ført til at andre prosjekt har blitt utsett. </w:t>
      </w:r>
    </w:p>
    <w:p w14:paraId="7C2C5DC8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50 mill. kroner, </w:t>
      </w:r>
      <w:proofErr w:type="spellStart"/>
      <w:r>
        <w:t>frå</w:t>
      </w:r>
      <w:proofErr w:type="spellEnd"/>
      <w:r>
        <w:t xml:space="preserve"> 277,5 til 227,5 mill. kroner.</w:t>
      </w:r>
    </w:p>
    <w:p w14:paraId="4D16CB73" w14:textId="77777777" w:rsidR="005E4892" w:rsidRDefault="009B24D9" w:rsidP="006B3B9C">
      <w:pPr>
        <w:pStyle w:val="b-budkaptit"/>
      </w:pPr>
      <w:r>
        <w:t xml:space="preserve">Kap. 909 Tiltak for </w:t>
      </w:r>
      <w:proofErr w:type="spellStart"/>
      <w:r>
        <w:t>sysselsetjing</w:t>
      </w:r>
      <w:proofErr w:type="spellEnd"/>
      <w:r>
        <w:t xml:space="preserve"> av sjøfolk</w:t>
      </w:r>
    </w:p>
    <w:p w14:paraId="7E87D61D" w14:textId="77777777" w:rsidR="005E4892" w:rsidRDefault="009B24D9" w:rsidP="006B3B9C">
      <w:pPr>
        <w:pStyle w:val="b-post"/>
      </w:pPr>
      <w:r>
        <w:t xml:space="preserve">Post 73 </w:t>
      </w:r>
      <w:proofErr w:type="spellStart"/>
      <w:r>
        <w:t>Tilskot</w:t>
      </w:r>
      <w:proofErr w:type="spellEnd"/>
      <w:r>
        <w:t xml:space="preserve"> til </w:t>
      </w:r>
      <w:proofErr w:type="spellStart"/>
      <w:r>
        <w:t>sysselsetjing</w:t>
      </w:r>
      <w:proofErr w:type="spellEnd"/>
      <w:r>
        <w:t xml:space="preserve"> av sjøfolk, overslagsløyving</w:t>
      </w:r>
    </w:p>
    <w:p w14:paraId="3C2E007C" w14:textId="77777777" w:rsidR="005E4892" w:rsidRDefault="009B24D9" w:rsidP="006B3B9C">
      <w:proofErr w:type="spellStart"/>
      <w:r>
        <w:t>Berekningane</w:t>
      </w:r>
      <w:proofErr w:type="spellEnd"/>
      <w:r>
        <w:t xml:space="preserve"> for budsjettering av ordninga </w:t>
      </w:r>
      <w:proofErr w:type="spellStart"/>
      <w:r>
        <w:t>byggjer</w:t>
      </w:r>
      <w:proofErr w:type="spellEnd"/>
      <w:r>
        <w:t xml:space="preserve"> på faktiske </w:t>
      </w:r>
      <w:proofErr w:type="spellStart"/>
      <w:r>
        <w:t>utbetalingar</w:t>
      </w:r>
      <w:proofErr w:type="spellEnd"/>
      <w:r>
        <w:t xml:space="preserve"> og tal på sjøfolk for </w:t>
      </w:r>
      <w:proofErr w:type="spellStart"/>
      <w:r>
        <w:t>dei</w:t>
      </w:r>
      <w:proofErr w:type="spellEnd"/>
      <w:r>
        <w:t xml:space="preserve"> fem </w:t>
      </w:r>
      <w:proofErr w:type="spellStart"/>
      <w:r>
        <w:t>føregåande</w:t>
      </w:r>
      <w:proofErr w:type="spellEnd"/>
      <w:r>
        <w:t xml:space="preserve"> </w:t>
      </w:r>
      <w:proofErr w:type="spellStart"/>
      <w:r>
        <w:t>terminane</w:t>
      </w:r>
      <w:proofErr w:type="spellEnd"/>
      <w:r>
        <w:t xml:space="preserve"> og historiske </w:t>
      </w:r>
      <w:proofErr w:type="spellStart"/>
      <w:r>
        <w:t>utbetalingar</w:t>
      </w:r>
      <w:proofErr w:type="spellEnd"/>
      <w:r>
        <w:t xml:space="preserve">. Gjennom året 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i </w:t>
      </w:r>
      <w:proofErr w:type="spellStart"/>
      <w:r>
        <w:t>talet</w:t>
      </w:r>
      <w:proofErr w:type="spellEnd"/>
      <w:r>
        <w:t xml:space="preserve"> på sjøfolk og </w:t>
      </w:r>
      <w:proofErr w:type="spellStart"/>
      <w:r>
        <w:t>høg</w:t>
      </w:r>
      <w:proofErr w:type="spellEnd"/>
      <w:r>
        <w:t xml:space="preserve"> aktivitet i </w:t>
      </w:r>
      <w:proofErr w:type="spellStart"/>
      <w:r>
        <w:t>skipsfartsmarknadene</w:t>
      </w:r>
      <w:proofErr w:type="spellEnd"/>
      <w:r>
        <w:t xml:space="preserve">. Det har </w:t>
      </w:r>
      <w:proofErr w:type="spellStart"/>
      <w:r>
        <w:t>særleg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aktivitet i den generelle </w:t>
      </w:r>
      <w:proofErr w:type="spellStart"/>
      <w:r>
        <w:t>tilskotsmodellen</w:t>
      </w:r>
      <w:proofErr w:type="spellEnd"/>
      <w:r>
        <w:t xml:space="preserve"> for skip i NOR. Det </w:t>
      </w:r>
      <w:proofErr w:type="spellStart"/>
      <w:r>
        <w:t>ventast</w:t>
      </w:r>
      <w:proofErr w:type="spellEnd"/>
      <w:r>
        <w:t xml:space="preserve"> at den </w:t>
      </w:r>
      <w:proofErr w:type="spellStart"/>
      <w:r>
        <w:t>auka</w:t>
      </w:r>
      <w:proofErr w:type="spellEnd"/>
      <w:r>
        <w:t xml:space="preserve"> aktiviteten vil </w:t>
      </w:r>
      <w:proofErr w:type="spellStart"/>
      <w:r>
        <w:t>halda</w:t>
      </w:r>
      <w:proofErr w:type="spellEnd"/>
      <w:r>
        <w:t xml:space="preserve"> fram i fjerde termin, og det </w:t>
      </w:r>
      <w:proofErr w:type="spellStart"/>
      <w:r>
        <w:t>ventast</w:t>
      </w:r>
      <w:proofErr w:type="spellEnd"/>
      <w:r>
        <w:t xml:space="preserve"> i tillegg </w:t>
      </w:r>
      <w:proofErr w:type="spellStart"/>
      <w:r>
        <w:t>ytterlegare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aktivitet i </w:t>
      </w:r>
      <w:proofErr w:type="spellStart"/>
      <w:r>
        <w:t>tilskotsmodellane</w:t>
      </w:r>
      <w:proofErr w:type="spellEnd"/>
      <w:r>
        <w:t xml:space="preserve"> for </w:t>
      </w:r>
      <w:r>
        <w:lastRenderedPageBreak/>
        <w:t xml:space="preserve">petroleumsskip i NOR og konstruksjonsskip i NIS. </w:t>
      </w:r>
      <w:proofErr w:type="spellStart"/>
      <w:r>
        <w:t>Vidare</w:t>
      </w:r>
      <w:proofErr w:type="spellEnd"/>
      <w:r>
        <w:t xml:space="preserve"> 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lønnsnivå blant sjøfolka i ordninga.</w:t>
      </w:r>
    </w:p>
    <w:p w14:paraId="4BD568E4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88 mill. kroner, </w:t>
      </w:r>
      <w:proofErr w:type="spellStart"/>
      <w:r>
        <w:t>frå</w:t>
      </w:r>
      <w:proofErr w:type="spellEnd"/>
      <w:r>
        <w:t xml:space="preserve"> 2 205 til 2 293 mill. kroner.</w:t>
      </w:r>
    </w:p>
    <w:p w14:paraId="5525D67B" w14:textId="77777777" w:rsidR="005E4892" w:rsidRDefault="009B24D9" w:rsidP="006B3B9C">
      <w:pPr>
        <w:pStyle w:val="b-budkaptit"/>
      </w:pPr>
      <w:r>
        <w:t>Kap. 910 Sjøfartsdirektoratet</w:t>
      </w:r>
    </w:p>
    <w:p w14:paraId="27A21CDA" w14:textId="77777777" w:rsidR="005E4892" w:rsidRDefault="009B24D9" w:rsidP="006B3B9C">
      <w:pPr>
        <w:pStyle w:val="b-post"/>
      </w:pPr>
      <w:r>
        <w:t>Post 01 Driftsutgifter</w:t>
      </w:r>
    </w:p>
    <w:p w14:paraId="1139ADD1" w14:textId="77777777" w:rsidR="005E4892" w:rsidRDefault="009B24D9" w:rsidP="006B3B9C">
      <w:r>
        <w:t xml:space="preserve">Sjøfartsdirektoratet har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meirinntektsfullmakt</w:t>
      </w:r>
      <w:proofErr w:type="spellEnd"/>
      <w:r>
        <w:t xml:space="preserve"> på kap. 3910, post 03. </w:t>
      </w:r>
      <w:proofErr w:type="spellStart"/>
      <w:r>
        <w:t>Meirinntektene</w:t>
      </w:r>
      <w:proofErr w:type="spellEnd"/>
      <w:r>
        <w:t xml:space="preserve"> på denne posten kan </w:t>
      </w:r>
      <w:proofErr w:type="spellStart"/>
      <w:r>
        <w:t>nyttast</w:t>
      </w:r>
      <w:proofErr w:type="spellEnd"/>
      <w:r>
        <w:t xml:space="preserve"> til å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tilsvarande</w:t>
      </w:r>
      <w:proofErr w:type="spellEnd"/>
      <w:r>
        <w:t xml:space="preserve"> </w:t>
      </w:r>
      <w:proofErr w:type="spellStart"/>
      <w:r>
        <w:t>meirutgifter</w:t>
      </w:r>
      <w:proofErr w:type="spellEnd"/>
      <w:r>
        <w:t xml:space="preserve"> på kap. 910, post 01.</w:t>
      </w:r>
    </w:p>
    <w:p w14:paraId="6CCDDD80" w14:textId="77777777" w:rsidR="005E4892" w:rsidRDefault="009B24D9" w:rsidP="006B3B9C">
      <w:r>
        <w:t xml:space="preserve">Med bakgrunn i </w:t>
      </w:r>
      <w:proofErr w:type="spellStart"/>
      <w:r>
        <w:t>auka</w:t>
      </w:r>
      <w:proofErr w:type="spellEnd"/>
      <w:r>
        <w:t xml:space="preserve"> inntekter under kap. 3910, post 03 </w:t>
      </w:r>
      <w:proofErr w:type="spellStart"/>
      <w:r>
        <w:t>gjer</w:t>
      </w:r>
      <w:proofErr w:type="spellEnd"/>
      <w:r>
        <w:t xml:space="preserve"> Nærings- og fiskeridepartementet av omsyn til realistisk budsjettering framlegg om å </w:t>
      </w:r>
      <w:proofErr w:type="spellStart"/>
      <w:r>
        <w:t>auke</w:t>
      </w:r>
      <w:proofErr w:type="spellEnd"/>
      <w:r>
        <w:t xml:space="preserve"> løyvinga med 5,5 mill. kroner, </w:t>
      </w:r>
      <w:proofErr w:type="spellStart"/>
      <w:r>
        <w:t>frå</w:t>
      </w:r>
      <w:proofErr w:type="spellEnd"/>
      <w:r>
        <w:t xml:space="preserve"> 454,6 til 460,1 mill. kroner.</w:t>
      </w:r>
    </w:p>
    <w:p w14:paraId="30B768A5" w14:textId="77777777" w:rsidR="005E4892" w:rsidRDefault="009B24D9" w:rsidP="006B3B9C">
      <w:pPr>
        <w:pStyle w:val="b-budkaptit"/>
      </w:pPr>
      <w:r>
        <w:t>Kap. 912 Klagenemndssekretariatet</w:t>
      </w:r>
    </w:p>
    <w:p w14:paraId="07364036" w14:textId="77777777" w:rsidR="005E4892" w:rsidRDefault="009B24D9" w:rsidP="006B3B9C">
      <w:pPr>
        <w:pStyle w:val="b-post"/>
      </w:pPr>
      <w:r>
        <w:t>Post 01 Driftsutgifter</w:t>
      </w:r>
    </w:p>
    <w:p w14:paraId="474A08EB" w14:textId="77777777" w:rsidR="005E4892" w:rsidRDefault="009B24D9" w:rsidP="006B3B9C">
      <w:r>
        <w:t xml:space="preserve">Løyvinga skal </w:t>
      </w:r>
      <w:proofErr w:type="spellStart"/>
      <w:r>
        <w:t>dekkje</w:t>
      </w:r>
      <w:proofErr w:type="spellEnd"/>
      <w:r>
        <w:t xml:space="preserve"> lønns- og pensjonsutgifter og andre driftsutgifter for Klagenemndssekretariatet. Løyvinga </w:t>
      </w:r>
      <w:proofErr w:type="spellStart"/>
      <w:r>
        <w:t>dekkjer</w:t>
      </w:r>
      <w:proofErr w:type="spellEnd"/>
      <w:r>
        <w:t xml:space="preserve"> òg honorara og andre utgifter til nemndene.</w:t>
      </w:r>
    </w:p>
    <w:p w14:paraId="7E450D23" w14:textId="77777777" w:rsidR="005E4892" w:rsidRDefault="009B24D9" w:rsidP="006B3B9C">
      <w:r>
        <w:t xml:space="preserve">DNB Bank ASA påklaga i desember 2021 Konkurransetilsynet sitt vedtak om å forby </w:t>
      </w:r>
      <w:proofErr w:type="spellStart"/>
      <w:r>
        <w:t>føretakssamanslutninga</w:t>
      </w:r>
      <w:proofErr w:type="spellEnd"/>
      <w:r>
        <w:t xml:space="preserve"> mellom DNB Bank ASA og </w:t>
      </w:r>
      <w:proofErr w:type="spellStart"/>
      <w:r>
        <w:t>Sbanken</w:t>
      </w:r>
      <w:proofErr w:type="spellEnd"/>
      <w:r>
        <w:t xml:space="preserve"> ASA til Konkurranseklagenemnda. Konkurranseklagenemnda tok klagen til </w:t>
      </w:r>
      <w:proofErr w:type="spellStart"/>
      <w:r>
        <w:t>følgje</w:t>
      </w:r>
      <w:proofErr w:type="spellEnd"/>
      <w:r>
        <w:t xml:space="preserve"> og vedtok 16. mars 2022 å oppheve Konkurransetilsynet sitt vedtak. Den 5. juli vedtok Konkurranseklagenemnda at DNB Bank ASA sine </w:t>
      </w:r>
      <w:proofErr w:type="spellStart"/>
      <w:r>
        <w:t>saksomkostningar</w:t>
      </w:r>
      <w:proofErr w:type="spellEnd"/>
      <w:r>
        <w:t xml:space="preserve"> skulle </w:t>
      </w:r>
      <w:proofErr w:type="spellStart"/>
      <w:r>
        <w:t>dekkjast</w:t>
      </w:r>
      <w:proofErr w:type="spellEnd"/>
      <w:r>
        <w:t xml:space="preserve"> med 4,2 mill. kroner. I tillegg kjem forseinkingsrenter </w:t>
      </w:r>
      <w:proofErr w:type="spellStart"/>
      <w:r>
        <w:t>frå</w:t>
      </w:r>
      <w:proofErr w:type="spellEnd"/>
      <w:r>
        <w:t xml:space="preserve"> vedtakstidspunktet.</w:t>
      </w:r>
    </w:p>
    <w:p w14:paraId="3A15FBE4" w14:textId="77777777" w:rsidR="005E4892" w:rsidRDefault="009B24D9" w:rsidP="006B3B9C">
      <w:r>
        <w:t xml:space="preserve">Det er </w:t>
      </w:r>
      <w:proofErr w:type="spellStart"/>
      <w:r>
        <w:t>ikkje</w:t>
      </w:r>
      <w:proofErr w:type="spellEnd"/>
      <w:r>
        <w:t xml:space="preserve"> gitt løyving på kap. 912, post 01 til å </w:t>
      </w:r>
      <w:proofErr w:type="spellStart"/>
      <w:r>
        <w:t>dekkje</w:t>
      </w:r>
      <w:proofErr w:type="spellEnd"/>
      <w:r>
        <w:t xml:space="preserve"> denne type kostnader. Nærings- og fiskeridepartementet </w:t>
      </w:r>
      <w:proofErr w:type="spellStart"/>
      <w:r>
        <w:t>gjer</w:t>
      </w:r>
      <w:proofErr w:type="spellEnd"/>
      <w:r>
        <w:t xml:space="preserve"> derfor framlegg om å </w:t>
      </w:r>
      <w:proofErr w:type="spellStart"/>
      <w:r>
        <w:t>auke</w:t>
      </w:r>
      <w:proofErr w:type="spellEnd"/>
      <w:r>
        <w:t xml:space="preserve"> posten med til </w:t>
      </w:r>
      <w:proofErr w:type="spellStart"/>
      <w:r>
        <w:t>saman</w:t>
      </w:r>
      <w:proofErr w:type="spellEnd"/>
      <w:r>
        <w:t xml:space="preserve"> 4,4 mill. kroner, </w:t>
      </w:r>
      <w:proofErr w:type="spellStart"/>
      <w:r>
        <w:t>frå</w:t>
      </w:r>
      <w:proofErr w:type="spellEnd"/>
      <w:r>
        <w:t xml:space="preserve"> 35,1 til 39,5 mill. kroner.</w:t>
      </w:r>
    </w:p>
    <w:p w14:paraId="786D1D2F" w14:textId="77777777" w:rsidR="005E4892" w:rsidRDefault="009B24D9" w:rsidP="006B3B9C">
      <w:pPr>
        <w:pStyle w:val="b-budkaptit"/>
      </w:pPr>
      <w:r>
        <w:t>Kap. 917 Fiskeridirektoratet</w:t>
      </w:r>
    </w:p>
    <w:p w14:paraId="0D059F98" w14:textId="77777777" w:rsidR="005E4892" w:rsidRDefault="009B24D9" w:rsidP="006B3B9C">
      <w:pPr>
        <w:pStyle w:val="b-post"/>
      </w:pPr>
      <w:r>
        <w:t>Post 22 Fiskeriforsking og -</w:t>
      </w:r>
      <w:proofErr w:type="spellStart"/>
      <w:r>
        <w:t>overvaking</w:t>
      </w:r>
      <w:proofErr w:type="spellEnd"/>
      <w:r>
        <w:t xml:space="preserve">, kan </w:t>
      </w:r>
      <w:proofErr w:type="spellStart"/>
      <w:r>
        <w:t>overførast</w:t>
      </w:r>
      <w:proofErr w:type="spellEnd"/>
    </w:p>
    <w:p w14:paraId="2BC84617" w14:textId="77777777" w:rsidR="005E4892" w:rsidRDefault="009B24D9" w:rsidP="006B3B9C">
      <w:r>
        <w:t xml:space="preserve">Som ei </w:t>
      </w:r>
      <w:proofErr w:type="spellStart"/>
      <w:r>
        <w:t>følgje</w:t>
      </w:r>
      <w:proofErr w:type="spellEnd"/>
      <w:r>
        <w:t xml:space="preserve"> av endra anslag for inntektene </w:t>
      </w:r>
      <w:proofErr w:type="spellStart"/>
      <w:r>
        <w:t>frå</w:t>
      </w:r>
      <w:proofErr w:type="spellEnd"/>
      <w:r>
        <w:t xml:space="preserve"> fiskeriforskingsavgifta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9,5 mill. kroner, </w:t>
      </w:r>
      <w:proofErr w:type="spellStart"/>
      <w:r>
        <w:t>frå</w:t>
      </w:r>
      <w:proofErr w:type="spellEnd"/>
      <w:r>
        <w:t xml:space="preserve"> 119,2 til 128,7 mill. kroner. </w:t>
      </w:r>
      <w:proofErr w:type="spellStart"/>
      <w:r>
        <w:t>Ein</w:t>
      </w:r>
      <w:proofErr w:type="spellEnd"/>
      <w:r>
        <w:t xml:space="preserve"> viser òg til omtale under kap. 5574, post 74.</w:t>
      </w:r>
    </w:p>
    <w:p w14:paraId="3D3598DA" w14:textId="77777777" w:rsidR="005E4892" w:rsidRDefault="009B24D9" w:rsidP="006B3B9C">
      <w:pPr>
        <w:pStyle w:val="b-budkaptit"/>
      </w:pPr>
      <w:r>
        <w:t>Kap. 919 Ymse fiskeriføremål</w:t>
      </w:r>
    </w:p>
    <w:p w14:paraId="4C35BB63" w14:textId="77777777" w:rsidR="005E4892" w:rsidRDefault="009B24D9" w:rsidP="006B3B9C">
      <w:pPr>
        <w:pStyle w:val="b-post"/>
      </w:pPr>
      <w:r>
        <w:t xml:space="preserve">Post 60 </w:t>
      </w:r>
      <w:proofErr w:type="spellStart"/>
      <w:r>
        <w:t>Tilskot</w:t>
      </w:r>
      <w:proofErr w:type="spellEnd"/>
      <w:r>
        <w:t xml:space="preserve"> til </w:t>
      </w:r>
      <w:proofErr w:type="spellStart"/>
      <w:r>
        <w:t>kommunar</w:t>
      </w:r>
      <w:proofErr w:type="spellEnd"/>
      <w:r>
        <w:t xml:space="preserve"> og </w:t>
      </w:r>
      <w:proofErr w:type="spellStart"/>
      <w:r>
        <w:t>fylkeskommunar</w:t>
      </w:r>
      <w:proofErr w:type="spellEnd"/>
    </w:p>
    <w:p w14:paraId="446296C9" w14:textId="77777777" w:rsidR="005E4892" w:rsidRDefault="009B24D9" w:rsidP="006B3B9C">
      <w:r>
        <w:t xml:space="preserve">Posten gjeld </w:t>
      </w:r>
      <w:proofErr w:type="spellStart"/>
      <w:r>
        <w:t>kommunane</w:t>
      </w:r>
      <w:proofErr w:type="spellEnd"/>
      <w:r>
        <w:t xml:space="preserve"> og </w:t>
      </w:r>
      <w:proofErr w:type="spellStart"/>
      <w:r>
        <w:t>fylkeskommunane</w:t>
      </w:r>
      <w:proofErr w:type="spellEnd"/>
      <w:r>
        <w:t xml:space="preserve"> sin del av vederlag for tildelte </w:t>
      </w:r>
      <w:proofErr w:type="spellStart"/>
      <w:r>
        <w:t>oppdrettløyve</w:t>
      </w:r>
      <w:proofErr w:type="spellEnd"/>
      <w:r>
        <w:t xml:space="preserve"> og provenyet </w:t>
      </w:r>
      <w:proofErr w:type="spellStart"/>
      <w:r>
        <w:t>frå</w:t>
      </w:r>
      <w:proofErr w:type="spellEnd"/>
      <w:r>
        <w:t xml:space="preserve"> produksjonsavgifta. Regjeringa varsla i samband med revidert nasjonalbudsjett </w:t>
      </w:r>
      <w:r>
        <w:lastRenderedPageBreak/>
        <w:t xml:space="preserve">2022 om å </w:t>
      </w:r>
      <w:proofErr w:type="spellStart"/>
      <w:r>
        <w:t>kome</w:t>
      </w:r>
      <w:proofErr w:type="spellEnd"/>
      <w:r>
        <w:t xml:space="preserve"> tilbake til Stortinget med </w:t>
      </w:r>
      <w:proofErr w:type="spellStart"/>
      <w:r>
        <w:t>endeleg</w:t>
      </w:r>
      <w:proofErr w:type="spellEnd"/>
      <w:r>
        <w:t xml:space="preserve"> løyving etter at det var tildelt nye løyve til fastpris og gjennom auksjon </w:t>
      </w:r>
      <w:proofErr w:type="spellStart"/>
      <w:r>
        <w:t>hausten</w:t>
      </w:r>
      <w:proofErr w:type="spellEnd"/>
      <w:r>
        <w:t xml:space="preserve"> 2022. Auksjonen blei gjennomført i oktober. Totalt vederlag </w:t>
      </w:r>
      <w:proofErr w:type="spellStart"/>
      <w:r>
        <w:t>frå</w:t>
      </w:r>
      <w:proofErr w:type="spellEnd"/>
      <w:r>
        <w:t xml:space="preserve"> tildeling til fastpris, vederlag </w:t>
      </w:r>
      <w:proofErr w:type="spellStart"/>
      <w:r>
        <w:t>frå</w:t>
      </w:r>
      <w:proofErr w:type="spellEnd"/>
      <w:r>
        <w:t xml:space="preserve"> konvertering av utviklingsløyve, vederlag </w:t>
      </w:r>
      <w:proofErr w:type="spellStart"/>
      <w:r>
        <w:t>frå</w:t>
      </w:r>
      <w:proofErr w:type="spellEnd"/>
      <w:r>
        <w:t xml:space="preserve"> tildeling av unntaksvekst og auksjon blei 4,28 mrd. kroner. </w:t>
      </w:r>
      <w:proofErr w:type="spellStart"/>
      <w:r>
        <w:t>Endeleg</w:t>
      </w:r>
      <w:proofErr w:type="spellEnd"/>
      <w:r>
        <w:t xml:space="preserve"> proveny </w:t>
      </w:r>
      <w:proofErr w:type="spellStart"/>
      <w:r>
        <w:t>frå</w:t>
      </w:r>
      <w:proofErr w:type="spellEnd"/>
      <w:r>
        <w:t xml:space="preserve"> produksjonsavgifta blei om lag 580 mill. kroner. </w:t>
      </w:r>
      <w:proofErr w:type="spellStart"/>
      <w:r>
        <w:t>Ein</w:t>
      </w:r>
      <w:proofErr w:type="spellEnd"/>
      <w:r>
        <w:t xml:space="preserve"> viser òg til omtale under kap. 3917, post 13. </w:t>
      </w:r>
    </w:p>
    <w:p w14:paraId="153F8459" w14:textId="77777777" w:rsidR="005E4892" w:rsidRDefault="009B24D9" w:rsidP="006B3B9C">
      <w:r>
        <w:t xml:space="preserve">I tråd med Stortingets vedtak i samband med revidert nasjonalbudsjett 2020 følgjer det av regelverket at </w:t>
      </w:r>
      <w:proofErr w:type="spellStart"/>
      <w:r>
        <w:t>kommunar</w:t>
      </w:r>
      <w:proofErr w:type="spellEnd"/>
      <w:r>
        <w:t xml:space="preserve"> og </w:t>
      </w:r>
      <w:proofErr w:type="spellStart"/>
      <w:r>
        <w:t>fylkeskommunar</w:t>
      </w:r>
      <w:proofErr w:type="spellEnd"/>
      <w:r>
        <w:t xml:space="preserve"> skal få 40 pst. av vederlaget </w:t>
      </w:r>
      <w:proofErr w:type="spellStart"/>
      <w:r>
        <w:t>frå</w:t>
      </w:r>
      <w:proofErr w:type="spellEnd"/>
      <w:r>
        <w:t xml:space="preserve"> ny kapasitet i havbruksnæringen. Regjeringa </w:t>
      </w:r>
      <w:proofErr w:type="spellStart"/>
      <w:r>
        <w:t>aukar</w:t>
      </w:r>
      <w:proofErr w:type="spellEnd"/>
      <w:r>
        <w:t xml:space="preserve"> </w:t>
      </w:r>
      <w:proofErr w:type="spellStart"/>
      <w:r>
        <w:t>overføringane</w:t>
      </w:r>
      <w:proofErr w:type="spellEnd"/>
      <w:r>
        <w:t xml:space="preserve"> til Havbruksfondet i 2022 ut over denne andelen med 800 mill. kroner, som </w:t>
      </w:r>
      <w:proofErr w:type="spellStart"/>
      <w:r>
        <w:t>følgje</w:t>
      </w:r>
      <w:proofErr w:type="spellEnd"/>
      <w:r>
        <w:t xml:space="preserve"> av antatt redusert auksjonsproveny på grunn av framlegget om innføring av grunnrenteskatt. Regjeringa vil </w:t>
      </w:r>
      <w:proofErr w:type="spellStart"/>
      <w:r>
        <w:t>gjere</w:t>
      </w:r>
      <w:proofErr w:type="spellEnd"/>
      <w:r>
        <w:t xml:space="preserve"> ei varig endring slik at </w:t>
      </w:r>
      <w:proofErr w:type="spellStart"/>
      <w:r>
        <w:t>kommunar</w:t>
      </w:r>
      <w:proofErr w:type="spellEnd"/>
      <w:r>
        <w:t xml:space="preserve"> og fylke med havbruk skal </w:t>
      </w:r>
      <w:proofErr w:type="spellStart"/>
      <w:r>
        <w:t>sitje</w:t>
      </w:r>
      <w:proofErr w:type="spellEnd"/>
      <w:r>
        <w:t xml:space="preserve"> att med </w:t>
      </w:r>
      <w:proofErr w:type="spellStart"/>
      <w:r>
        <w:t>ein</w:t>
      </w:r>
      <w:proofErr w:type="spellEnd"/>
      <w:r>
        <w:t xml:space="preserve"> større del av inntekter </w:t>
      </w:r>
      <w:proofErr w:type="spellStart"/>
      <w:r>
        <w:t>frå</w:t>
      </w:r>
      <w:proofErr w:type="spellEnd"/>
      <w:r>
        <w:t xml:space="preserve"> kapasitetsvekst i havbruk. Endringa skal </w:t>
      </w:r>
      <w:proofErr w:type="spellStart"/>
      <w:r>
        <w:t>sjåast</w:t>
      </w:r>
      <w:proofErr w:type="spellEnd"/>
      <w:r>
        <w:t xml:space="preserve"> i </w:t>
      </w:r>
      <w:proofErr w:type="spellStart"/>
      <w:r>
        <w:t>samanheng</w:t>
      </w:r>
      <w:proofErr w:type="spellEnd"/>
      <w:r>
        <w:t xml:space="preserve"> med fordelinga av grunnrenteskatten.</w:t>
      </w:r>
    </w:p>
    <w:p w14:paraId="40C51051" w14:textId="77777777" w:rsidR="005E4892" w:rsidRDefault="009B24D9" w:rsidP="006B3B9C">
      <w:r>
        <w:t xml:space="preserve">Nærings- og fiskeridepartementet </w:t>
      </w:r>
      <w:proofErr w:type="spellStart"/>
      <w:r>
        <w:t>gjer</w:t>
      </w:r>
      <w:proofErr w:type="spellEnd"/>
      <w:r>
        <w:t xml:space="preserve"> framlegg om å </w:t>
      </w:r>
      <w:proofErr w:type="spellStart"/>
      <w:r>
        <w:t>auke</w:t>
      </w:r>
      <w:proofErr w:type="spellEnd"/>
      <w:r>
        <w:t xml:space="preserve"> løyvinga med 2 596 mill. kroner, </w:t>
      </w:r>
      <w:proofErr w:type="spellStart"/>
      <w:r>
        <w:t>frå</w:t>
      </w:r>
      <w:proofErr w:type="spellEnd"/>
      <w:r>
        <w:t xml:space="preserve"> 497 til 3 093 mill. kroner.</w:t>
      </w:r>
    </w:p>
    <w:p w14:paraId="630FBFED" w14:textId="77777777" w:rsidR="005E4892" w:rsidRDefault="009B24D9" w:rsidP="006B3B9C">
      <w:r>
        <w:t xml:space="preserve">Departementet </w:t>
      </w:r>
      <w:proofErr w:type="spellStart"/>
      <w:r>
        <w:t>gjer</w:t>
      </w:r>
      <w:proofErr w:type="spellEnd"/>
      <w:r>
        <w:t xml:space="preserve"> samstundes framlegg om å tilføye stikkordet «kan </w:t>
      </w:r>
      <w:proofErr w:type="spellStart"/>
      <w:r>
        <w:t>overførast</w:t>
      </w:r>
      <w:proofErr w:type="spellEnd"/>
      <w:r>
        <w:t xml:space="preserve">» på posten, jf. forslag til vedtak II, 2. Årsaka er at utbetalinga først kan skje etter at Stortinget har gjort vedtak om løyving, og det er derfor uvisse knytt til om Fiskeridirektoratet vil </w:t>
      </w:r>
      <w:proofErr w:type="spellStart"/>
      <w:r>
        <w:t>rekkje</w:t>
      </w:r>
      <w:proofErr w:type="spellEnd"/>
      <w:r>
        <w:t xml:space="preserve"> å gjennomføre alle </w:t>
      </w:r>
      <w:proofErr w:type="spellStart"/>
      <w:r>
        <w:t>utbetalingane</w:t>
      </w:r>
      <w:proofErr w:type="spellEnd"/>
      <w:r>
        <w:t xml:space="preserve"> før årsskiftet.</w:t>
      </w:r>
    </w:p>
    <w:p w14:paraId="6E42D264" w14:textId="77777777" w:rsidR="005E4892" w:rsidRDefault="009B24D9" w:rsidP="006B3B9C">
      <w:pPr>
        <w:pStyle w:val="b-budkaptit"/>
      </w:pPr>
      <w:r>
        <w:t xml:space="preserve">Kap. 922 </w:t>
      </w:r>
      <w:proofErr w:type="spellStart"/>
      <w:r>
        <w:t>Romverksemd</w:t>
      </w:r>
      <w:proofErr w:type="spellEnd"/>
    </w:p>
    <w:p w14:paraId="148E4ABB" w14:textId="77777777" w:rsidR="005E4892" w:rsidRDefault="009B24D9" w:rsidP="006B3B9C">
      <w:pPr>
        <w:pStyle w:val="b-post"/>
      </w:pPr>
      <w:r>
        <w:t xml:space="preserve">Post 51 Eigenkapital Andøya Space, kan </w:t>
      </w:r>
      <w:proofErr w:type="spellStart"/>
      <w:r>
        <w:t>overførast</w:t>
      </w:r>
      <w:proofErr w:type="spellEnd"/>
    </w:p>
    <w:p w14:paraId="31D599E9" w14:textId="77777777" w:rsidR="005E4892" w:rsidRDefault="009B24D9" w:rsidP="006B3B9C">
      <w:r>
        <w:t xml:space="preserve">Stortinget vedtok i samband med handsaminga av </w:t>
      </w:r>
      <w:proofErr w:type="spellStart"/>
      <w:r>
        <w:t>Prop</w:t>
      </w:r>
      <w:proofErr w:type="spellEnd"/>
      <w:r>
        <w:t xml:space="preserve">. 127 S (2019–2020) </w:t>
      </w:r>
      <w:proofErr w:type="spellStart"/>
      <w:r>
        <w:t>eit</w:t>
      </w:r>
      <w:proofErr w:type="spellEnd"/>
      <w:r>
        <w:t xml:space="preserve"> </w:t>
      </w:r>
      <w:proofErr w:type="spellStart"/>
      <w:r>
        <w:t>vilkårsbundent</w:t>
      </w:r>
      <w:proofErr w:type="spellEnd"/>
      <w:r>
        <w:t xml:space="preserve"> </w:t>
      </w:r>
      <w:proofErr w:type="spellStart"/>
      <w:r>
        <w:t>tilsegn</w:t>
      </w:r>
      <w:proofErr w:type="spellEnd"/>
      <w:r>
        <w:t xml:space="preserve"> om inntil 282,6 mill. kroner i eigenkapital til etablering av Andøya </w:t>
      </w:r>
      <w:proofErr w:type="spellStart"/>
      <w:r>
        <w:t>Spaceport</w:t>
      </w:r>
      <w:proofErr w:type="spellEnd"/>
      <w:r>
        <w:t xml:space="preserve">, </w:t>
      </w:r>
      <w:proofErr w:type="gramStart"/>
      <w:r>
        <w:t>ei oppskytingsbase</w:t>
      </w:r>
      <w:proofErr w:type="gramEnd"/>
      <w:r>
        <w:t xml:space="preserve"> for små </w:t>
      </w:r>
      <w:proofErr w:type="spellStart"/>
      <w:r>
        <w:t>satellittar</w:t>
      </w:r>
      <w:proofErr w:type="spellEnd"/>
      <w:r>
        <w:t xml:space="preserve">. Regjeringa avgjorde i oktober 2021 at vilkåret for </w:t>
      </w:r>
      <w:proofErr w:type="spellStart"/>
      <w:r>
        <w:t>tilsegna</w:t>
      </w:r>
      <w:proofErr w:type="spellEnd"/>
      <w:r>
        <w:t xml:space="preserve"> var oppfylt. Løyvinga for 2022 på 112,7 mill. kroner var basert på </w:t>
      </w:r>
      <w:proofErr w:type="spellStart"/>
      <w:r>
        <w:t>eit</w:t>
      </w:r>
      <w:proofErr w:type="spellEnd"/>
      <w:r>
        <w:t xml:space="preserve"> anslag. Det er inngått </w:t>
      </w:r>
      <w:proofErr w:type="gramStart"/>
      <w:r>
        <w:t>ei investeringsavtale</w:t>
      </w:r>
      <w:proofErr w:type="gramEnd"/>
      <w:r>
        <w:t xml:space="preserve"> mellom Andøya Space AS og </w:t>
      </w:r>
      <w:proofErr w:type="spellStart"/>
      <w:r>
        <w:t>eigarane</w:t>
      </w:r>
      <w:proofErr w:type="spellEnd"/>
      <w:r>
        <w:t xml:space="preserve"> Nærings- og fiskeridepartementet og Kongsberg </w:t>
      </w:r>
      <w:proofErr w:type="spellStart"/>
      <w:r>
        <w:t>Defence</w:t>
      </w:r>
      <w:proofErr w:type="spellEnd"/>
      <w:r>
        <w:t xml:space="preserve"> &amp; Aerospace, og kapitalen blir utbetalt til selskapet i </w:t>
      </w:r>
      <w:proofErr w:type="spellStart"/>
      <w:r>
        <w:t>fleire</w:t>
      </w:r>
      <w:proofErr w:type="spellEnd"/>
      <w:r>
        <w:t xml:space="preserve"> transjer på grunnlag av framdrifta i prosjektet. Nærings- og fiskeridepartementet har hittil tilført Andøya Space 180 mill. kroner av eigenkapitalen, av dette 127,3 mill. kroner i 2022. </w:t>
      </w:r>
    </w:p>
    <w:p w14:paraId="6A7E5F67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14,6 mill. kroner, </w:t>
      </w:r>
      <w:proofErr w:type="spellStart"/>
      <w:r>
        <w:t>frå</w:t>
      </w:r>
      <w:proofErr w:type="spellEnd"/>
      <w:r>
        <w:t xml:space="preserve"> 112,7 til 127,3 mill. kroner. Det står att 102,6 mill. kroner av </w:t>
      </w:r>
      <w:proofErr w:type="spellStart"/>
      <w:r>
        <w:t>tilsegna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Stortinget, som er venta utbetalt i 2023.</w:t>
      </w:r>
    </w:p>
    <w:p w14:paraId="0D1ED181" w14:textId="77777777" w:rsidR="005E4892" w:rsidRDefault="009B24D9" w:rsidP="006B3B9C">
      <w:proofErr w:type="spellStart"/>
      <w:r>
        <w:t>Ein</w:t>
      </w:r>
      <w:proofErr w:type="spellEnd"/>
      <w:r>
        <w:t xml:space="preserve"> viser òg til omtale under kap. 922, post 76.</w:t>
      </w:r>
    </w:p>
    <w:p w14:paraId="72580898" w14:textId="77777777" w:rsidR="005E4892" w:rsidRDefault="009B24D9" w:rsidP="006B3B9C">
      <w:pPr>
        <w:pStyle w:val="b-post"/>
      </w:pPr>
      <w:r>
        <w:t xml:space="preserve">Post 70 Kontingent i European Space </w:t>
      </w:r>
      <w:proofErr w:type="spellStart"/>
      <w:r>
        <w:t>Agency</w:t>
      </w:r>
      <w:proofErr w:type="spellEnd"/>
      <w:r>
        <w:t xml:space="preserve"> (ESA)</w:t>
      </w:r>
    </w:p>
    <w:p w14:paraId="364E9B0B" w14:textId="77777777" w:rsidR="005E4892" w:rsidRDefault="009B24D9" w:rsidP="006B3B9C">
      <w:r>
        <w:t xml:space="preserve">Kontingenten for norsk deltaking i Den europeiske romorganisasjonen ESA blir utbetalt i euro. Oppkallinga </w:t>
      </w:r>
      <w:proofErr w:type="spellStart"/>
      <w:r>
        <w:t>frå</w:t>
      </w:r>
      <w:proofErr w:type="spellEnd"/>
      <w:r>
        <w:t xml:space="preserve"> ESA for 2022 har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høgare</w:t>
      </w:r>
      <w:proofErr w:type="spellEnd"/>
      <w:r>
        <w:t xml:space="preserve"> enn det som blei lagt til grunn i Saldert budsjett for 2022. Norsk Romsenter har hatt </w:t>
      </w:r>
      <w:proofErr w:type="spellStart"/>
      <w:r>
        <w:t>utbetalingar</w:t>
      </w:r>
      <w:proofErr w:type="spellEnd"/>
      <w:r>
        <w:t xml:space="preserve"> i euro til ESA til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høgare</w:t>
      </w:r>
      <w:proofErr w:type="spellEnd"/>
      <w:r>
        <w:t xml:space="preserve"> valutakurs enn den som var lagt til grunn for Saldert budsjett 2022. Det har òg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etterslep på posten som </w:t>
      </w:r>
      <w:proofErr w:type="spellStart"/>
      <w:r>
        <w:lastRenderedPageBreak/>
        <w:t>ikkje</w:t>
      </w:r>
      <w:proofErr w:type="spellEnd"/>
      <w:r>
        <w:t xml:space="preserve"> har blitt gjort opp for 2020 og 2021 grunna avrekningspraksis med </w:t>
      </w:r>
      <w:proofErr w:type="spellStart"/>
      <w:r>
        <w:t>utbetalingar</w:t>
      </w:r>
      <w:proofErr w:type="spellEnd"/>
      <w:r>
        <w:t xml:space="preserve"> til ESA seint på året.</w:t>
      </w:r>
    </w:p>
    <w:p w14:paraId="009EB729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samla å redusere løyvinga med 4,3 mill. kroner, </w:t>
      </w:r>
      <w:proofErr w:type="spellStart"/>
      <w:r>
        <w:t>frå</w:t>
      </w:r>
      <w:proofErr w:type="spellEnd"/>
      <w:r>
        <w:t xml:space="preserve"> 221,5 til 217,2 mill. kroner.</w:t>
      </w:r>
    </w:p>
    <w:p w14:paraId="63E56247" w14:textId="77777777" w:rsidR="005E4892" w:rsidRDefault="009B24D9" w:rsidP="006B3B9C">
      <w:pPr>
        <w:pStyle w:val="b-post"/>
      </w:pPr>
      <w:r>
        <w:t xml:space="preserve">Post 71 Internasjonal </w:t>
      </w:r>
      <w:proofErr w:type="spellStart"/>
      <w:r>
        <w:t>romverksemd</w:t>
      </w:r>
      <w:proofErr w:type="spellEnd"/>
    </w:p>
    <w:p w14:paraId="71F83B72" w14:textId="77777777" w:rsidR="005E4892" w:rsidRDefault="009B24D9" w:rsidP="006B3B9C">
      <w:r>
        <w:t xml:space="preserve">Utgifter ved deltaking i internasjonal </w:t>
      </w:r>
      <w:proofErr w:type="spellStart"/>
      <w:r>
        <w:t>romverksemd</w:t>
      </w:r>
      <w:proofErr w:type="spellEnd"/>
      <w:r>
        <w:t xml:space="preserve"> blir utbetalt i euro og dollar. Ved Stortinget si handsaming av </w:t>
      </w:r>
      <w:proofErr w:type="spellStart"/>
      <w:r>
        <w:t>Prop</w:t>
      </w:r>
      <w:proofErr w:type="spellEnd"/>
      <w:r>
        <w:t xml:space="preserve">. 115 S (2021–2022) </w:t>
      </w:r>
      <w:r>
        <w:rPr>
          <w:rStyle w:val="kursiv"/>
          <w:sz w:val="21"/>
          <w:szCs w:val="21"/>
        </w:rPr>
        <w:t xml:space="preserve">Tilleggsbevilgninger og omprioriteringer i statsbudsjettet 2022 </w:t>
      </w:r>
      <w:r>
        <w:t>blei</w:t>
      </w:r>
      <w:r>
        <w:rPr>
          <w:rStyle w:val="kursiv"/>
          <w:sz w:val="21"/>
          <w:szCs w:val="21"/>
        </w:rPr>
        <w:t xml:space="preserve"> </w:t>
      </w:r>
      <w:r>
        <w:t xml:space="preserve">løyvinga </w:t>
      </w:r>
      <w:proofErr w:type="spellStart"/>
      <w:r>
        <w:t>auka</w:t>
      </w:r>
      <w:proofErr w:type="spellEnd"/>
      <w:r>
        <w:t xml:space="preserve"> med 5,7 mill. kroner som </w:t>
      </w:r>
      <w:proofErr w:type="spellStart"/>
      <w:r>
        <w:t>følgje</w:t>
      </w:r>
      <w:proofErr w:type="spellEnd"/>
      <w:r>
        <w:t xml:space="preserve"> av pris- og valutajustering av utbetalinga til den europeiske romorganisasjonen ESA og forlenging av </w:t>
      </w:r>
      <w:proofErr w:type="spellStart"/>
      <w:r>
        <w:t>Radarsat</w:t>
      </w:r>
      <w:proofErr w:type="spellEnd"/>
      <w:r>
        <w:t>-avtalen med Canada.</w:t>
      </w:r>
    </w:p>
    <w:p w14:paraId="5B0D812B" w14:textId="77777777" w:rsidR="005E4892" w:rsidRDefault="009B24D9" w:rsidP="006B3B9C">
      <w:r>
        <w:t xml:space="preserve">Justert oppkalling </w:t>
      </w:r>
      <w:proofErr w:type="spellStart"/>
      <w:r>
        <w:t>frå</w:t>
      </w:r>
      <w:proofErr w:type="spellEnd"/>
      <w:r>
        <w:t xml:space="preserve"> ESA for 2022 og </w:t>
      </w:r>
      <w:proofErr w:type="spellStart"/>
      <w:r>
        <w:t>høgare</w:t>
      </w:r>
      <w:proofErr w:type="spellEnd"/>
      <w:r>
        <w:t xml:space="preserve"> valutakurs </w:t>
      </w:r>
      <w:proofErr w:type="spellStart"/>
      <w:r>
        <w:t>tilseier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høgare</w:t>
      </w:r>
      <w:proofErr w:type="spellEnd"/>
      <w:r>
        <w:t xml:space="preserve"> </w:t>
      </w:r>
      <w:proofErr w:type="spellStart"/>
      <w:r>
        <w:t>løyvingsbehov</w:t>
      </w:r>
      <w:proofErr w:type="spellEnd"/>
      <w:r>
        <w:t xml:space="preserve"> enn det som blei lagt til grunn ved handsaminga av revidert nasjonalbudsjett 2022. </w:t>
      </w:r>
      <w:proofErr w:type="spellStart"/>
      <w:r>
        <w:t>Vedteke</w:t>
      </w:r>
      <w:proofErr w:type="spellEnd"/>
      <w:r>
        <w:t xml:space="preserve"> budsjett for EASP-avtalen og </w:t>
      </w:r>
      <w:proofErr w:type="spellStart"/>
      <w:r>
        <w:t>høgare</w:t>
      </w:r>
      <w:proofErr w:type="spellEnd"/>
      <w:r>
        <w:t xml:space="preserve"> valutakurs </w:t>
      </w:r>
      <w:proofErr w:type="spellStart"/>
      <w:r>
        <w:t>tilseier</w:t>
      </w:r>
      <w:proofErr w:type="spellEnd"/>
      <w:r>
        <w:t xml:space="preserve"> òg </w:t>
      </w:r>
      <w:proofErr w:type="spellStart"/>
      <w:r>
        <w:t>eit</w:t>
      </w:r>
      <w:proofErr w:type="spellEnd"/>
      <w:r>
        <w:t xml:space="preserve"> </w:t>
      </w:r>
      <w:proofErr w:type="spellStart"/>
      <w:r>
        <w:t>høgare</w:t>
      </w:r>
      <w:proofErr w:type="spellEnd"/>
      <w:r>
        <w:t xml:space="preserve"> </w:t>
      </w:r>
      <w:proofErr w:type="spellStart"/>
      <w:r>
        <w:t>løyvingsbehov</w:t>
      </w:r>
      <w:proofErr w:type="spellEnd"/>
      <w:r>
        <w:t xml:space="preserve"> for EASP-avtalen.</w:t>
      </w:r>
    </w:p>
    <w:p w14:paraId="30213918" w14:textId="77777777" w:rsidR="005E4892" w:rsidRDefault="009B24D9" w:rsidP="006B3B9C">
      <w:r>
        <w:t xml:space="preserve">I samsvar med </w:t>
      </w:r>
      <w:proofErr w:type="spellStart"/>
      <w:r>
        <w:t>Radarsat</w:t>
      </w:r>
      <w:proofErr w:type="spellEnd"/>
      <w:r>
        <w:t xml:space="preserve">-avtalen med Canada er det forventa at satellitten Radarsat-2 kan operere og levere data ut 2023. Satellitten er likevel såpass gammal at det blir vurdert som for stor risiko å betale heile beløpet </w:t>
      </w:r>
      <w:proofErr w:type="spellStart"/>
      <w:r>
        <w:t>allereie</w:t>
      </w:r>
      <w:proofErr w:type="spellEnd"/>
      <w:r>
        <w:t xml:space="preserve"> i 2022. Det blir derfor gjort framlegg som </w:t>
      </w:r>
      <w:proofErr w:type="spellStart"/>
      <w:r>
        <w:t>eit</w:t>
      </w:r>
      <w:proofErr w:type="spellEnd"/>
      <w:r>
        <w:t xml:space="preserve"> </w:t>
      </w:r>
      <w:proofErr w:type="spellStart"/>
      <w:r>
        <w:t>risikoreduserande</w:t>
      </w:r>
      <w:proofErr w:type="spellEnd"/>
      <w:r>
        <w:t xml:space="preserve"> tiltak at 50 pst. av beløpet til </w:t>
      </w:r>
      <w:proofErr w:type="spellStart"/>
      <w:r>
        <w:t>Radarsat</w:t>
      </w:r>
      <w:proofErr w:type="spellEnd"/>
      <w:r>
        <w:t xml:space="preserve">-avtalen blir betalt i 2022 og </w:t>
      </w:r>
      <w:proofErr w:type="spellStart"/>
      <w:r>
        <w:t>resterande</w:t>
      </w:r>
      <w:proofErr w:type="spellEnd"/>
      <w:r>
        <w:t xml:space="preserve"> 50 pst. i 2023. Nærings- og fiskeridepartementet </w:t>
      </w:r>
      <w:proofErr w:type="spellStart"/>
      <w:r>
        <w:t>gjer</w:t>
      </w:r>
      <w:proofErr w:type="spellEnd"/>
      <w:r>
        <w:t xml:space="preserve"> derfor framlegg om å tilføye stikkordet «kan </w:t>
      </w:r>
      <w:proofErr w:type="spellStart"/>
      <w:r>
        <w:t>overførast</w:t>
      </w:r>
      <w:proofErr w:type="spellEnd"/>
      <w:r>
        <w:t>» på posten for 2022, jf. forslag til vedtak II, 3.</w:t>
      </w:r>
    </w:p>
    <w:p w14:paraId="05982BD5" w14:textId="77777777" w:rsidR="005E4892" w:rsidRDefault="009B24D9" w:rsidP="006B3B9C">
      <w:r>
        <w:t xml:space="preserve">Det har òg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etterslep på posten som </w:t>
      </w:r>
      <w:proofErr w:type="spellStart"/>
      <w:r>
        <w:t>ikkje</w:t>
      </w:r>
      <w:proofErr w:type="spellEnd"/>
      <w:r>
        <w:t xml:space="preserve"> har blitt gjort opp for 2020 og 2021 grunna avrekningspraksis med </w:t>
      </w:r>
      <w:proofErr w:type="spellStart"/>
      <w:r>
        <w:t>utbetalingar</w:t>
      </w:r>
      <w:proofErr w:type="spellEnd"/>
      <w:r>
        <w:t xml:space="preserve"> til ESA seint på året, jf. omtale under post 70.</w:t>
      </w:r>
    </w:p>
    <w:p w14:paraId="39D64340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samla å </w:t>
      </w:r>
      <w:proofErr w:type="spellStart"/>
      <w:r>
        <w:t>auke</w:t>
      </w:r>
      <w:proofErr w:type="spellEnd"/>
      <w:r>
        <w:t xml:space="preserve"> løyvinga med 15,8 mill. kroner, </w:t>
      </w:r>
      <w:proofErr w:type="spellStart"/>
      <w:r>
        <w:t>frå</w:t>
      </w:r>
      <w:proofErr w:type="spellEnd"/>
      <w:r>
        <w:t xml:space="preserve"> 501,5 til 517,3 mill. kroner.</w:t>
      </w:r>
    </w:p>
    <w:p w14:paraId="6BDEC2EB" w14:textId="77777777" w:rsidR="005E4892" w:rsidRDefault="009B24D9" w:rsidP="006B3B9C">
      <w:pPr>
        <w:pStyle w:val="b-post"/>
      </w:pPr>
      <w:r>
        <w:t>Post 73 EU sine romprogram</w:t>
      </w:r>
    </w:p>
    <w:p w14:paraId="5BE894F3" w14:textId="77777777" w:rsidR="005E4892" w:rsidRDefault="009B24D9" w:rsidP="006B3B9C">
      <w:r>
        <w:t xml:space="preserve">Kontingent for norsk deltaking i romprogramma til EU blir utbetalt i euro. Ved Stortinget si handsaming av </w:t>
      </w:r>
      <w:proofErr w:type="spellStart"/>
      <w:r>
        <w:t>Prop</w:t>
      </w:r>
      <w:proofErr w:type="spellEnd"/>
      <w:r>
        <w:t xml:space="preserve">. 115 S (2021–2022) </w:t>
      </w:r>
      <w:proofErr w:type="spellStart"/>
      <w:r>
        <w:rPr>
          <w:rStyle w:val="kursiv"/>
          <w:sz w:val="21"/>
          <w:szCs w:val="21"/>
        </w:rPr>
        <w:t>Tilleggsbevilg-ninger</w:t>
      </w:r>
      <w:proofErr w:type="spellEnd"/>
      <w:r>
        <w:rPr>
          <w:rStyle w:val="kursiv"/>
          <w:sz w:val="21"/>
          <w:szCs w:val="21"/>
        </w:rPr>
        <w:t xml:space="preserve"> og omprioriteringer i statsbudsjettet 2022 </w:t>
      </w:r>
      <w:r>
        <w:t xml:space="preserve">blei løyvinga </w:t>
      </w:r>
      <w:proofErr w:type="spellStart"/>
      <w:r>
        <w:t>auka</w:t>
      </w:r>
      <w:proofErr w:type="spellEnd"/>
      <w:r>
        <w:t xml:space="preserve"> med 1,9 mill. kroner som </w:t>
      </w:r>
      <w:proofErr w:type="spellStart"/>
      <w:r>
        <w:t>følgje</w:t>
      </w:r>
      <w:proofErr w:type="spellEnd"/>
      <w:r>
        <w:t xml:space="preserve"> av oppdatert programbudsjett og </w:t>
      </w:r>
      <w:proofErr w:type="spellStart"/>
      <w:r>
        <w:t>valutakursjusteringar</w:t>
      </w:r>
      <w:proofErr w:type="spellEnd"/>
      <w:r>
        <w:t xml:space="preserve">. </w:t>
      </w:r>
      <w:proofErr w:type="spellStart"/>
      <w:r>
        <w:t>Høgare</w:t>
      </w:r>
      <w:proofErr w:type="spellEnd"/>
      <w:r>
        <w:t xml:space="preserve"> eurokurs </w:t>
      </w:r>
      <w:proofErr w:type="spellStart"/>
      <w:r>
        <w:t>tilseier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høgare</w:t>
      </w:r>
      <w:proofErr w:type="spellEnd"/>
      <w:r>
        <w:t xml:space="preserve"> </w:t>
      </w:r>
      <w:proofErr w:type="spellStart"/>
      <w:r>
        <w:t>løyvingsbehov</w:t>
      </w:r>
      <w:proofErr w:type="spellEnd"/>
      <w:r>
        <w:t xml:space="preserve"> enn det som blei lagt til grunn i revidert nasjonalbudsjett 2022.</w:t>
      </w:r>
    </w:p>
    <w:p w14:paraId="04A7178E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34,9 mill. kroner, </w:t>
      </w:r>
      <w:proofErr w:type="spellStart"/>
      <w:r>
        <w:t>frå</w:t>
      </w:r>
      <w:proofErr w:type="spellEnd"/>
      <w:r>
        <w:t xml:space="preserve"> 475,1 til 510 mill. kroner.</w:t>
      </w:r>
    </w:p>
    <w:p w14:paraId="193F5DEF" w14:textId="77777777" w:rsidR="005E4892" w:rsidRDefault="009B24D9" w:rsidP="006B3B9C">
      <w:pPr>
        <w:pStyle w:val="b-post"/>
      </w:pPr>
      <w:r>
        <w:t xml:space="preserve">Post 76 </w:t>
      </w:r>
      <w:proofErr w:type="spellStart"/>
      <w:r>
        <w:t>Tilskot</w:t>
      </w:r>
      <w:proofErr w:type="spellEnd"/>
      <w:r>
        <w:t xml:space="preserve"> Andøya Space, kan </w:t>
      </w:r>
      <w:proofErr w:type="spellStart"/>
      <w:r>
        <w:t>overførast</w:t>
      </w:r>
      <w:proofErr w:type="spellEnd"/>
    </w:p>
    <w:p w14:paraId="2F0347E8" w14:textId="77777777" w:rsidR="005E4892" w:rsidRDefault="009B24D9" w:rsidP="006B3B9C">
      <w:r>
        <w:t xml:space="preserve">Stortinget vedtok i samband med handsaminga av </w:t>
      </w:r>
      <w:proofErr w:type="spellStart"/>
      <w:r>
        <w:t>Prop</w:t>
      </w:r>
      <w:proofErr w:type="spellEnd"/>
      <w:r>
        <w:t xml:space="preserve">. 127 S (2019–2020) </w:t>
      </w:r>
      <w:proofErr w:type="spellStart"/>
      <w:r>
        <w:t>eit</w:t>
      </w:r>
      <w:proofErr w:type="spellEnd"/>
      <w:r>
        <w:t xml:space="preserve"> </w:t>
      </w:r>
      <w:proofErr w:type="spellStart"/>
      <w:r>
        <w:t>vilkårsbundent</w:t>
      </w:r>
      <w:proofErr w:type="spellEnd"/>
      <w:r>
        <w:t xml:space="preserve"> </w:t>
      </w:r>
      <w:proofErr w:type="spellStart"/>
      <w:r>
        <w:t>tilsegn</w:t>
      </w:r>
      <w:proofErr w:type="spellEnd"/>
      <w:r>
        <w:t xml:space="preserve"> om inntil 83 mill. kroner i </w:t>
      </w:r>
      <w:proofErr w:type="spellStart"/>
      <w:r>
        <w:t>regionalstøttetilskot</w:t>
      </w:r>
      <w:proofErr w:type="spellEnd"/>
      <w:r>
        <w:t xml:space="preserve"> til Andøya Space AS, for etablering av Andøya </w:t>
      </w:r>
      <w:proofErr w:type="spellStart"/>
      <w:r>
        <w:t>Spaceport</w:t>
      </w:r>
      <w:proofErr w:type="spellEnd"/>
      <w:r>
        <w:t xml:space="preserve">. </w:t>
      </w:r>
      <w:proofErr w:type="spellStart"/>
      <w:r>
        <w:t>Tilskotet</w:t>
      </w:r>
      <w:proofErr w:type="spellEnd"/>
      <w:r>
        <w:t xml:space="preserve"> blir utbetalt i </w:t>
      </w:r>
      <w:proofErr w:type="spellStart"/>
      <w:r>
        <w:t>fleire</w:t>
      </w:r>
      <w:proofErr w:type="spellEnd"/>
      <w:r>
        <w:t xml:space="preserve"> transjer på grunnlag av framdrifta i prosjektet. Løyvinga på 11,3 mill. kroner for 2022 var basert på </w:t>
      </w:r>
      <w:proofErr w:type="spellStart"/>
      <w:r>
        <w:t>eit</w:t>
      </w:r>
      <w:proofErr w:type="spellEnd"/>
      <w:r>
        <w:t xml:space="preserve"> anslag. 56,5 mill. kroner av </w:t>
      </w:r>
      <w:proofErr w:type="spellStart"/>
      <w:r>
        <w:t>tilskotet</w:t>
      </w:r>
      <w:proofErr w:type="spellEnd"/>
      <w:r>
        <w:t xml:space="preserve"> er utbetalt i 2022. </w:t>
      </w:r>
    </w:p>
    <w:p w14:paraId="2BEA5DF5" w14:textId="77777777" w:rsidR="005E4892" w:rsidRDefault="009B24D9" w:rsidP="006B3B9C">
      <w:r>
        <w:lastRenderedPageBreak/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45,2 mill. kroner, </w:t>
      </w:r>
      <w:proofErr w:type="spellStart"/>
      <w:r>
        <w:t>frå</w:t>
      </w:r>
      <w:proofErr w:type="spellEnd"/>
      <w:r>
        <w:t xml:space="preserve"> 11,3 til 56,5 mill. kroner. Etter dette vil det stå att 26,5 mill. kroner av </w:t>
      </w:r>
      <w:proofErr w:type="spellStart"/>
      <w:r>
        <w:t>tilskotet</w:t>
      </w:r>
      <w:proofErr w:type="spellEnd"/>
      <w:r>
        <w:t xml:space="preserve"> Stortinget har gitt </w:t>
      </w:r>
      <w:proofErr w:type="spellStart"/>
      <w:r>
        <w:t>tilsegn</w:t>
      </w:r>
      <w:proofErr w:type="spellEnd"/>
      <w:r>
        <w:t xml:space="preserve"> om, som er venta utbetalt i 2023.</w:t>
      </w:r>
    </w:p>
    <w:p w14:paraId="59234F34" w14:textId="77777777" w:rsidR="005E4892" w:rsidRDefault="009B24D9" w:rsidP="006B3B9C">
      <w:pPr>
        <w:pStyle w:val="b-post"/>
      </w:pPr>
      <w:r>
        <w:t>Post 95 Eigenkapital Space Norway AS</w:t>
      </w:r>
    </w:p>
    <w:p w14:paraId="3AA25781" w14:textId="77777777" w:rsidR="005E4892" w:rsidRDefault="009B24D9" w:rsidP="006B3B9C">
      <w:r>
        <w:t xml:space="preserve">Space Norway AS </w:t>
      </w:r>
      <w:proofErr w:type="spellStart"/>
      <w:r>
        <w:t>fekk</w:t>
      </w:r>
      <w:proofErr w:type="spellEnd"/>
      <w:r>
        <w:t xml:space="preserve"> i 2019 </w:t>
      </w:r>
      <w:proofErr w:type="spellStart"/>
      <w:r>
        <w:t>tilsegn</w:t>
      </w:r>
      <w:proofErr w:type="spellEnd"/>
      <w:r>
        <w:t xml:space="preserve"> om inntil 101 mill. USD i eigenkapital </w:t>
      </w:r>
      <w:proofErr w:type="spellStart"/>
      <w:r>
        <w:t>frå</w:t>
      </w:r>
      <w:proofErr w:type="spellEnd"/>
      <w:r>
        <w:t xml:space="preserve"> staten for å etablere </w:t>
      </w:r>
      <w:proofErr w:type="spellStart"/>
      <w:r>
        <w:t>eit</w:t>
      </w:r>
      <w:proofErr w:type="spellEnd"/>
      <w:r>
        <w:t xml:space="preserve"> system med to </w:t>
      </w:r>
      <w:proofErr w:type="spellStart"/>
      <w:r>
        <w:t>satellittar</w:t>
      </w:r>
      <w:proofErr w:type="spellEnd"/>
      <w:r>
        <w:t xml:space="preserve"> i bane over </w:t>
      </w:r>
      <w:proofErr w:type="spellStart"/>
      <w:r>
        <w:t>polane</w:t>
      </w:r>
      <w:proofErr w:type="spellEnd"/>
      <w:r>
        <w:t xml:space="preserve">, som skal gi </w:t>
      </w:r>
      <w:proofErr w:type="spellStart"/>
      <w:r>
        <w:t>døgnkontinuerleg</w:t>
      </w:r>
      <w:proofErr w:type="spellEnd"/>
      <w:r>
        <w:t xml:space="preserve"> breiband i heile Arktis, jf. </w:t>
      </w:r>
      <w:proofErr w:type="spellStart"/>
      <w:r>
        <w:t>Prop</w:t>
      </w:r>
      <w:proofErr w:type="spellEnd"/>
      <w:r>
        <w:t xml:space="preserve">. 55 S og </w:t>
      </w:r>
      <w:proofErr w:type="spellStart"/>
      <w:r>
        <w:t>Innst</w:t>
      </w:r>
      <w:proofErr w:type="spellEnd"/>
      <w:r>
        <w:t xml:space="preserve">. 330 S (2017–2018). Kapitalen blir tilført selskapet over </w:t>
      </w:r>
      <w:proofErr w:type="spellStart"/>
      <w:r>
        <w:t>fleire</w:t>
      </w:r>
      <w:proofErr w:type="spellEnd"/>
      <w:r>
        <w:t xml:space="preserve"> år, i takt med prosjektet sitt kapitalbehov. Til og med 2021 er 54 mill. USD tilført selskapet i eigenkapital.</w:t>
      </w:r>
    </w:p>
    <w:p w14:paraId="0103D2FF" w14:textId="77777777" w:rsidR="005E4892" w:rsidRDefault="009B24D9" w:rsidP="006B3B9C">
      <w:r>
        <w:t xml:space="preserve">For 2022 blei det gitt ei løyving på 82,7 mill. kroner, </w:t>
      </w:r>
      <w:proofErr w:type="spellStart"/>
      <w:r>
        <w:t>tilsvarande</w:t>
      </w:r>
      <w:proofErr w:type="spellEnd"/>
      <w:r>
        <w:t xml:space="preserve"> 10 mill. USD (basert på valutakurs per 1. juni 2021). Grunna </w:t>
      </w:r>
      <w:proofErr w:type="spellStart"/>
      <w:r>
        <w:t>forseinkingar</w:t>
      </w:r>
      <w:proofErr w:type="spellEnd"/>
      <w:r>
        <w:t xml:space="preserve"> hos </w:t>
      </w:r>
      <w:proofErr w:type="spellStart"/>
      <w:r>
        <w:t>underleverandørar</w:t>
      </w:r>
      <w:proofErr w:type="spellEnd"/>
      <w:r>
        <w:t xml:space="preserve"> i prosjektet har selskapet varsla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treng den løyva kapitalen før i 2023. Nærings- og fiskeridepartementet </w:t>
      </w:r>
      <w:proofErr w:type="spellStart"/>
      <w:r>
        <w:t>gjer</w:t>
      </w:r>
      <w:proofErr w:type="spellEnd"/>
      <w:r>
        <w:t xml:space="preserve"> derfor framlegg om å redusere løyvinga i 2022, og tar sikte på å </w:t>
      </w:r>
      <w:proofErr w:type="spellStart"/>
      <w:r>
        <w:t>kome</w:t>
      </w:r>
      <w:proofErr w:type="spellEnd"/>
      <w:r>
        <w:t xml:space="preserve"> tilbake til Stortinget om behovet for endring i løyvinga for 2023. Behov for kapital i 2023 er </w:t>
      </w:r>
      <w:proofErr w:type="spellStart"/>
      <w:r>
        <w:t>no</w:t>
      </w:r>
      <w:proofErr w:type="spellEnd"/>
      <w:r>
        <w:t xml:space="preserve"> estimert til 47 mill. USD, </w:t>
      </w:r>
      <w:proofErr w:type="spellStart"/>
      <w:r>
        <w:t>tilsvarande</w:t>
      </w:r>
      <w:proofErr w:type="spellEnd"/>
      <w:r>
        <w:t xml:space="preserve"> 510,3 mill. kroner (med valutakurs per 30. september 2022). Prosjektet er planlagt ferdigstilt i 2023. Med den </w:t>
      </w:r>
      <w:proofErr w:type="spellStart"/>
      <w:r>
        <w:t>føreslåtte</w:t>
      </w:r>
      <w:proofErr w:type="spellEnd"/>
      <w:r>
        <w:t xml:space="preserve"> løyvinga i 2023 vil heile beløpet på 101 mill. USD </w:t>
      </w:r>
      <w:proofErr w:type="spellStart"/>
      <w:r>
        <w:t>vere</w:t>
      </w:r>
      <w:proofErr w:type="spellEnd"/>
      <w:r>
        <w:t xml:space="preserve"> innfridd.</w:t>
      </w:r>
    </w:p>
    <w:p w14:paraId="0AC24008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82,7 mill. kroner til 0.</w:t>
      </w:r>
    </w:p>
    <w:p w14:paraId="591F19A5" w14:textId="77777777" w:rsidR="005E4892" w:rsidRDefault="009B24D9" w:rsidP="006B3B9C">
      <w:pPr>
        <w:pStyle w:val="b-budkaptit"/>
      </w:pPr>
      <w:r>
        <w:t>Kap. 923 Havforskingsinstituttet</w:t>
      </w:r>
    </w:p>
    <w:p w14:paraId="1927B0C3" w14:textId="77777777" w:rsidR="005E4892" w:rsidRDefault="009B24D9" w:rsidP="006B3B9C">
      <w:pPr>
        <w:pStyle w:val="b-post"/>
      </w:pPr>
      <w:r>
        <w:t>Post 01 Driftsutgifter</w:t>
      </w:r>
    </w:p>
    <w:p w14:paraId="22B4F485" w14:textId="77777777" w:rsidR="005E4892" w:rsidRDefault="009B24D9" w:rsidP="006B3B9C">
      <w:r>
        <w:t xml:space="preserve">I 2021 var det ei </w:t>
      </w:r>
      <w:proofErr w:type="spellStart"/>
      <w:r>
        <w:t>meirutgift</w:t>
      </w:r>
      <w:proofErr w:type="spellEnd"/>
      <w:r>
        <w:t xml:space="preserve"> i </w:t>
      </w:r>
      <w:proofErr w:type="spellStart"/>
      <w:r>
        <w:t>oppdragsverksemda</w:t>
      </w:r>
      <w:proofErr w:type="spellEnd"/>
      <w:r>
        <w:t xml:space="preserve"> til Havforskingsinstituttet som i </w:t>
      </w:r>
      <w:proofErr w:type="spellStart"/>
      <w:r>
        <w:t>hovudsak</w:t>
      </w:r>
      <w:proofErr w:type="spellEnd"/>
      <w:r>
        <w:t xml:space="preserve"> gjaldt mindreinntekter knytt til oppdrag for Norad og FN sin organisasjon for mat og landbruk, FAO, som </w:t>
      </w:r>
      <w:proofErr w:type="spellStart"/>
      <w:r>
        <w:t>følgje</w:t>
      </w:r>
      <w:proofErr w:type="spellEnd"/>
      <w:r>
        <w:t xml:space="preserve"> av koronapandemien. Nærings- og fiskeridepartementet har bedt Havforskingsinstituttet om å </w:t>
      </w:r>
      <w:proofErr w:type="spellStart"/>
      <w:r>
        <w:t>dekkje</w:t>
      </w:r>
      <w:proofErr w:type="spellEnd"/>
      <w:r>
        <w:t xml:space="preserve"> inn 7 mill. kroner av </w:t>
      </w:r>
      <w:proofErr w:type="spellStart"/>
      <w:r>
        <w:t>meirforbruket</w:t>
      </w:r>
      <w:proofErr w:type="spellEnd"/>
      <w:r>
        <w:t xml:space="preserve"> i 2022 ved innsparing på kap. 923, post 01. Nærings- og fiskeridepartementet </w:t>
      </w:r>
      <w:proofErr w:type="spellStart"/>
      <w:r>
        <w:t>gjer</w:t>
      </w:r>
      <w:proofErr w:type="spellEnd"/>
      <w:r>
        <w:t xml:space="preserve"> derfor framlegg om å tilføye stikkordet «kan </w:t>
      </w:r>
      <w:proofErr w:type="spellStart"/>
      <w:r>
        <w:t>nyttast</w:t>
      </w:r>
      <w:proofErr w:type="spellEnd"/>
      <w:r>
        <w:t xml:space="preserve"> under post 21» til posten, jf. forslag til vedtak II, 9. </w:t>
      </w:r>
      <w:proofErr w:type="spellStart"/>
      <w:r>
        <w:t>Resterande</w:t>
      </w:r>
      <w:proofErr w:type="spellEnd"/>
      <w:r>
        <w:t xml:space="preserve"> </w:t>
      </w:r>
      <w:proofErr w:type="spellStart"/>
      <w:r>
        <w:t>meirutgift</w:t>
      </w:r>
      <w:proofErr w:type="spellEnd"/>
      <w:r>
        <w:t xml:space="preserve"> vil bli dekt inn ved </w:t>
      </w:r>
      <w:proofErr w:type="spellStart"/>
      <w:r>
        <w:t>innsparingar</w:t>
      </w:r>
      <w:proofErr w:type="spellEnd"/>
      <w:r>
        <w:t xml:space="preserve"> på kap. 923, post 01 i 2023 og 2024.</w:t>
      </w:r>
    </w:p>
    <w:p w14:paraId="13155754" w14:textId="77777777" w:rsidR="005E4892" w:rsidRDefault="009B24D9" w:rsidP="006B3B9C">
      <w:pPr>
        <w:pStyle w:val="b-post"/>
      </w:pPr>
      <w:r>
        <w:t>Post 22 Fiskeriforsking og -</w:t>
      </w:r>
      <w:proofErr w:type="spellStart"/>
      <w:r>
        <w:t>overvaking</w:t>
      </w:r>
      <w:proofErr w:type="spellEnd"/>
      <w:r>
        <w:t xml:space="preserve">, kan </w:t>
      </w:r>
      <w:proofErr w:type="spellStart"/>
      <w:r>
        <w:t>overførast</w:t>
      </w:r>
      <w:proofErr w:type="spellEnd"/>
    </w:p>
    <w:p w14:paraId="34C3F028" w14:textId="77777777" w:rsidR="005E4892" w:rsidRDefault="009B24D9" w:rsidP="006B3B9C">
      <w:r>
        <w:t xml:space="preserve">Som ei </w:t>
      </w:r>
      <w:proofErr w:type="spellStart"/>
      <w:r>
        <w:t>følgje</w:t>
      </w:r>
      <w:proofErr w:type="spellEnd"/>
      <w:r>
        <w:t xml:space="preserve"> av endra anslag for inntektene </w:t>
      </w:r>
      <w:proofErr w:type="spellStart"/>
      <w:r>
        <w:t>frå</w:t>
      </w:r>
      <w:proofErr w:type="spellEnd"/>
      <w:r>
        <w:t xml:space="preserve"> fiskeriforskingsavgifta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17,5 mill. kroner, </w:t>
      </w:r>
      <w:proofErr w:type="spellStart"/>
      <w:r>
        <w:t>frå</w:t>
      </w:r>
      <w:proofErr w:type="spellEnd"/>
      <w:r>
        <w:t xml:space="preserve"> 192,4 til 209,9 mill. kroner. </w:t>
      </w:r>
    </w:p>
    <w:p w14:paraId="5BE102AD" w14:textId="77777777" w:rsidR="005E4892" w:rsidRDefault="009B24D9" w:rsidP="006B3B9C">
      <w:proofErr w:type="spellStart"/>
      <w:r>
        <w:t>Ein</w:t>
      </w:r>
      <w:proofErr w:type="spellEnd"/>
      <w:r>
        <w:t xml:space="preserve"> viser òg til omtale under kap. 5574, post 74.</w:t>
      </w:r>
    </w:p>
    <w:p w14:paraId="62308003" w14:textId="77777777" w:rsidR="005E4892" w:rsidRDefault="009B24D9" w:rsidP="006B3B9C">
      <w:pPr>
        <w:pStyle w:val="b-budkaptit"/>
      </w:pPr>
      <w:r>
        <w:lastRenderedPageBreak/>
        <w:t>Kap. 924 Internasjonalt samarbeid og utviklingsprogram</w:t>
      </w:r>
    </w:p>
    <w:p w14:paraId="79ABD2C5" w14:textId="77777777" w:rsidR="005E4892" w:rsidRDefault="009B24D9" w:rsidP="006B3B9C">
      <w:pPr>
        <w:pStyle w:val="b-post"/>
      </w:pPr>
      <w:r>
        <w:t xml:space="preserve">Post 70 </w:t>
      </w:r>
      <w:proofErr w:type="spellStart"/>
      <w:r>
        <w:t>Tilskot</w:t>
      </w:r>
      <w:proofErr w:type="spellEnd"/>
    </w:p>
    <w:p w14:paraId="4FC1CE0B" w14:textId="77777777" w:rsidR="005E4892" w:rsidRDefault="009B24D9" w:rsidP="006B3B9C">
      <w:r>
        <w:t xml:space="preserve">Det er gitt ei løyving på 295,2 mill. kroner for 2022. I samband med revidert nasjonalbudsjett 2022 blei det i tillegg gjort vedtak om ei </w:t>
      </w:r>
      <w:proofErr w:type="spellStart"/>
      <w:r>
        <w:t>tilsegnsfullmakt</w:t>
      </w:r>
      <w:proofErr w:type="spellEnd"/>
      <w:r>
        <w:t xml:space="preserve"> for posten på 1 562 mill. kroner, jf. omtale i </w:t>
      </w:r>
      <w:proofErr w:type="spellStart"/>
      <w:r>
        <w:t>Prop</w:t>
      </w:r>
      <w:proofErr w:type="spellEnd"/>
      <w:r>
        <w:t xml:space="preserve">. 115 S (2021–2022). Løyvinga </w:t>
      </w:r>
      <w:proofErr w:type="spellStart"/>
      <w:r>
        <w:t>dekkjer</w:t>
      </w:r>
      <w:proofErr w:type="spellEnd"/>
      <w:r>
        <w:t xml:space="preserve"> utgifter til delvis norsk deltaking i investeringsprogrammet </w:t>
      </w:r>
      <w:proofErr w:type="spellStart"/>
      <w:r>
        <w:t>InvestEU</w:t>
      </w:r>
      <w:proofErr w:type="spellEnd"/>
      <w:r>
        <w:t xml:space="preserve"> og den norske kontingenten for deltaking i EU-programmet for den indre </w:t>
      </w:r>
      <w:proofErr w:type="spellStart"/>
      <w:r>
        <w:t>marknad</w:t>
      </w:r>
      <w:proofErr w:type="spellEnd"/>
      <w:r>
        <w:t xml:space="preserve"> som blir finansiert over budsjettet til Nærings- og fiskeridepartementet. Løyvinga </w:t>
      </w:r>
      <w:proofErr w:type="spellStart"/>
      <w:r>
        <w:t>dekkjer</w:t>
      </w:r>
      <w:proofErr w:type="spellEnd"/>
      <w:r>
        <w:t xml:space="preserve"> òg </w:t>
      </w:r>
      <w:proofErr w:type="spellStart"/>
      <w:r>
        <w:t>etterbetalingane</w:t>
      </w:r>
      <w:proofErr w:type="spellEnd"/>
      <w:r>
        <w:t xml:space="preserve"> til EU-programmet for </w:t>
      </w:r>
      <w:proofErr w:type="spellStart"/>
      <w:r>
        <w:t>interoperabilitetsløysingar</w:t>
      </w:r>
      <w:proofErr w:type="spellEnd"/>
      <w:r>
        <w:t xml:space="preserve"> for europeiske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institusjonar</w:t>
      </w:r>
      <w:proofErr w:type="spellEnd"/>
      <w:r>
        <w:t xml:space="preserve">, bedrifter og </w:t>
      </w:r>
      <w:proofErr w:type="spellStart"/>
      <w:r>
        <w:t>innbyggarar</w:t>
      </w:r>
      <w:proofErr w:type="spellEnd"/>
      <w:r>
        <w:t xml:space="preserve"> (ISA</w:t>
      </w:r>
      <w:r>
        <w:rPr>
          <w:rStyle w:val="skrift-hevet"/>
          <w:sz w:val="21"/>
          <w:szCs w:val="21"/>
        </w:rPr>
        <w:t>2</w:t>
      </w:r>
      <w:r>
        <w:t>), som blei avslutta i 2020.</w:t>
      </w:r>
    </w:p>
    <w:p w14:paraId="590A6D36" w14:textId="77777777" w:rsidR="005E4892" w:rsidRDefault="009B24D9" w:rsidP="006B3B9C">
      <w:r>
        <w:t xml:space="preserve">I 2022 er det satt av 262 mill. kroner til norsk deltaking i investeringsprogrammet </w:t>
      </w:r>
      <w:proofErr w:type="spellStart"/>
      <w:r>
        <w:t>InvestEU</w:t>
      </w:r>
      <w:proofErr w:type="spellEnd"/>
      <w:r>
        <w:t xml:space="preserve">. EU er forsinka i arbeidet med vilkår for </w:t>
      </w:r>
      <w:proofErr w:type="spellStart"/>
      <w:r>
        <w:t>Noreg</w:t>
      </w:r>
      <w:proofErr w:type="spellEnd"/>
      <w:r>
        <w:t xml:space="preserve"> si deltaking i </w:t>
      </w:r>
      <w:proofErr w:type="spellStart"/>
      <w:r>
        <w:t>InvestEU</w:t>
      </w:r>
      <w:proofErr w:type="spellEnd"/>
      <w:r>
        <w:t xml:space="preserve">. På grunn av </w:t>
      </w:r>
      <w:proofErr w:type="spellStart"/>
      <w:r>
        <w:t>forseinkingane</w:t>
      </w:r>
      <w:proofErr w:type="spellEnd"/>
      <w:r>
        <w:t xml:space="preserve"> blir det </w:t>
      </w:r>
      <w:proofErr w:type="spellStart"/>
      <w:r>
        <w:t>berre</w:t>
      </w:r>
      <w:proofErr w:type="spellEnd"/>
      <w:r>
        <w:t xml:space="preserve"> utbetalt </w:t>
      </w:r>
      <w:proofErr w:type="spellStart"/>
      <w:r>
        <w:t>midlar</w:t>
      </w:r>
      <w:proofErr w:type="spellEnd"/>
      <w:r>
        <w:t xml:space="preserve"> til administrasjonskostnader og norsk deltaking i </w:t>
      </w:r>
      <w:proofErr w:type="spellStart"/>
      <w:r>
        <w:t>InvestEU</w:t>
      </w:r>
      <w:proofErr w:type="spellEnd"/>
      <w:r>
        <w:t xml:space="preserve">-portalen i 2022, som </w:t>
      </w:r>
      <w:proofErr w:type="spellStart"/>
      <w:r>
        <w:t>utgjer</w:t>
      </w:r>
      <w:proofErr w:type="spellEnd"/>
      <w:r>
        <w:t xml:space="preserve"> i overkant av 1 mill. kroner. Europakommisjonen </w:t>
      </w:r>
      <w:proofErr w:type="spellStart"/>
      <w:r>
        <w:t>legg</w:t>
      </w:r>
      <w:proofErr w:type="spellEnd"/>
      <w:r>
        <w:t xml:space="preserve"> opp til at utbetalinga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Noreg</w:t>
      </w:r>
      <w:proofErr w:type="spellEnd"/>
      <w:r>
        <w:t xml:space="preserve"> til </w:t>
      </w:r>
      <w:proofErr w:type="spellStart"/>
      <w:r>
        <w:t>InvestEU</w:t>
      </w:r>
      <w:proofErr w:type="spellEnd"/>
      <w:r>
        <w:t xml:space="preserve"> for </w:t>
      </w:r>
      <w:proofErr w:type="spellStart"/>
      <w:r>
        <w:t>dei</w:t>
      </w:r>
      <w:proofErr w:type="spellEnd"/>
      <w:r>
        <w:t xml:space="preserve"> tre første </w:t>
      </w:r>
      <w:proofErr w:type="spellStart"/>
      <w:r>
        <w:t>åra</w:t>
      </w:r>
      <w:proofErr w:type="spellEnd"/>
      <w:r>
        <w:t xml:space="preserve"> av sjuårsperioden av programmet skjer i 2023, slik at den totale løyvinga i 2023 vil </w:t>
      </w:r>
      <w:proofErr w:type="spellStart"/>
      <w:r>
        <w:t>utgjere</w:t>
      </w:r>
      <w:proofErr w:type="spellEnd"/>
      <w:r>
        <w:t xml:space="preserve"> om lag 523 mill. kroner. Nærings- og fiskeridepartementet tar sikte på å </w:t>
      </w:r>
      <w:proofErr w:type="spellStart"/>
      <w:r>
        <w:t>kome</w:t>
      </w:r>
      <w:proofErr w:type="spellEnd"/>
      <w:r>
        <w:t xml:space="preserve"> tilbake til Stortinget om behovet for endring i løyvinga for 2023.</w:t>
      </w:r>
    </w:p>
    <w:p w14:paraId="000C9C12" w14:textId="77777777" w:rsidR="005E4892" w:rsidRDefault="009B24D9" w:rsidP="006B3B9C">
      <w:r>
        <w:t xml:space="preserve">I 2022 er det satt av om lag 33,2 mill. kroner til å </w:t>
      </w:r>
      <w:proofErr w:type="spellStart"/>
      <w:r>
        <w:t>dekkje</w:t>
      </w:r>
      <w:proofErr w:type="spellEnd"/>
      <w:r>
        <w:t xml:space="preserve"> kontingenten for Nærings- og fiskeridepartementet til EU-programmet for den indre </w:t>
      </w:r>
      <w:proofErr w:type="spellStart"/>
      <w:r>
        <w:t>marknad</w:t>
      </w:r>
      <w:proofErr w:type="spellEnd"/>
      <w:r>
        <w:t xml:space="preserve"> og etterbetalinga til ISA</w:t>
      </w:r>
      <w:r>
        <w:rPr>
          <w:rStyle w:val="skrift-hevet"/>
          <w:sz w:val="21"/>
          <w:szCs w:val="21"/>
        </w:rPr>
        <w:t>2</w:t>
      </w:r>
      <w:r>
        <w:t xml:space="preserve">. </w:t>
      </w:r>
      <w:proofErr w:type="spellStart"/>
      <w:r>
        <w:t>Endelege</w:t>
      </w:r>
      <w:proofErr w:type="spellEnd"/>
      <w:r>
        <w:t xml:space="preserve"> tal </w:t>
      </w:r>
      <w:proofErr w:type="spellStart"/>
      <w:r>
        <w:t>frå</w:t>
      </w:r>
      <w:proofErr w:type="spellEnd"/>
      <w:r>
        <w:t xml:space="preserve"> EU justert for </w:t>
      </w:r>
      <w:proofErr w:type="spellStart"/>
      <w:r>
        <w:t>valutaendringar</w:t>
      </w:r>
      <w:proofErr w:type="spellEnd"/>
      <w:r>
        <w:t xml:space="preserve"> viser at </w:t>
      </w:r>
      <w:proofErr w:type="spellStart"/>
      <w:r>
        <w:t>dei</w:t>
      </w:r>
      <w:proofErr w:type="spellEnd"/>
      <w:r>
        <w:t xml:space="preserve"> faktiske </w:t>
      </w:r>
      <w:proofErr w:type="spellStart"/>
      <w:r>
        <w:t>utbetalingane</w:t>
      </w:r>
      <w:proofErr w:type="spellEnd"/>
      <w:r>
        <w:t xml:space="preserve"> til programma i 2022 vil </w:t>
      </w:r>
      <w:proofErr w:type="spellStart"/>
      <w:r>
        <w:t>utgjere</w:t>
      </w:r>
      <w:proofErr w:type="spellEnd"/>
      <w:r>
        <w:t xml:space="preserve"> om lag 34,2 mill. kroner.</w:t>
      </w:r>
    </w:p>
    <w:p w14:paraId="7ECBFDC8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260 mill. kroner, </w:t>
      </w:r>
      <w:proofErr w:type="spellStart"/>
      <w:r>
        <w:t>frå</w:t>
      </w:r>
      <w:proofErr w:type="spellEnd"/>
      <w:r>
        <w:t xml:space="preserve"> 295,2 til 35,2 mill. kroner. Forslaget </w:t>
      </w:r>
      <w:proofErr w:type="spellStart"/>
      <w:r>
        <w:t>inneber</w:t>
      </w:r>
      <w:proofErr w:type="spellEnd"/>
      <w:r>
        <w:t xml:space="preserve"> at </w:t>
      </w:r>
      <w:proofErr w:type="spellStart"/>
      <w:r>
        <w:t>tilsegnsfullmakta</w:t>
      </w:r>
      <w:proofErr w:type="spellEnd"/>
      <w:r>
        <w:t xml:space="preserve"> for 2022 må </w:t>
      </w:r>
      <w:proofErr w:type="spellStart"/>
      <w:r>
        <w:t>aukast</w:t>
      </w:r>
      <w:proofErr w:type="spellEnd"/>
      <w:r>
        <w:t xml:space="preserve"> med same beløp som løyvinga blir redusert med. Departementet </w:t>
      </w:r>
      <w:proofErr w:type="spellStart"/>
      <w:r>
        <w:t>gjer</w:t>
      </w:r>
      <w:proofErr w:type="spellEnd"/>
      <w:r>
        <w:t xml:space="preserve"> derfor framlegg om å </w:t>
      </w:r>
      <w:proofErr w:type="spellStart"/>
      <w:r>
        <w:t>auke</w:t>
      </w:r>
      <w:proofErr w:type="spellEnd"/>
      <w:r>
        <w:t xml:space="preserve"> </w:t>
      </w:r>
      <w:proofErr w:type="spellStart"/>
      <w:r>
        <w:t>tilsegnsfullmakta</w:t>
      </w:r>
      <w:proofErr w:type="spellEnd"/>
      <w:r>
        <w:t xml:space="preserve"> for 2022 </w:t>
      </w:r>
      <w:proofErr w:type="spellStart"/>
      <w:r>
        <w:t>frå</w:t>
      </w:r>
      <w:proofErr w:type="spellEnd"/>
      <w:r>
        <w:t xml:space="preserve"> 1 562 til 1 822 mill. kroner, jf. forslag til vedtak III, 2.</w:t>
      </w:r>
    </w:p>
    <w:p w14:paraId="72D3D80B" w14:textId="77777777" w:rsidR="005E4892" w:rsidRDefault="009B24D9" w:rsidP="006B3B9C">
      <w:pPr>
        <w:pStyle w:val="b-budkaptit"/>
      </w:pPr>
      <w:r>
        <w:t>Kap. 940 Internasjonaliseringstiltak</w:t>
      </w:r>
    </w:p>
    <w:p w14:paraId="44140553" w14:textId="77777777" w:rsidR="005E4892" w:rsidRDefault="009B24D9" w:rsidP="006B3B9C">
      <w:pPr>
        <w:pStyle w:val="b-post"/>
      </w:pPr>
      <w:r>
        <w:t xml:space="preserve">Post 21 </w:t>
      </w:r>
      <w:proofErr w:type="spellStart"/>
      <w:r>
        <w:t>Særskilde</w:t>
      </w:r>
      <w:proofErr w:type="spellEnd"/>
      <w:r>
        <w:t xml:space="preserve"> driftsutgifter, kan </w:t>
      </w:r>
      <w:proofErr w:type="spellStart"/>
      <w:r>
        <w:t>overførast</w:t>
      </w:r>
      <w:proofErr w:type="spellEnd"/>
    </w:p>
    <w:p w14:paraId="4F1D0736" w14:textId="77777777" w:rsidR="005E4892" w:rsidRDefault="009B24D9" w:rsidP="006B3B9C">
      <w:r>
        <w:t xml:space="preserve">I samband med handsaminga av </w:t>
      </w:r>
      <w:proofErr w:type="spellStart"/>
      <w:r>
        <w:t>Innst</w:t>
      </w:r>
      <w:proofErr w:type="spellEnd"/>
      <w:r>
        <w:t xml:space="preserve">. 463 S og </w:t>
      </w:r>
      <w:proofErr w:type="spellStart"/>
      <w:r>
        <w:t>Prop</w:t>
      </w:r>
      <w:proofErr w:type="spellEnd"/>
      <w:r>
        <w:t xml:space="preserve">. 77 S (2021–2022) blei det gjort vedtak om å avvikle Eksportstrategirådet og mellom anna redusere løyvinga under kap. 941, post 01 med 16,8 mill. kroner og </w:t>
      </w:r>
      <w:proofErr w:type="spellStart"/>
      <w:r>
        <w:t>auke</w:t>
      </w:r>
      <w:proofErr w:type="spellEnd"/>
      <w:r>
        <w:t xml:space="preserve"> løyvinga under kap. 940, post 21 med 4 mill. kroner.</w:t>
      </w:r>
    </w:p>
    <w:p w14:paraId="27AA7617" w14:textId="77777777" w:rsidR="005E4892" w:rsidRDefault="009B24D9" w:rsidP="006B3B9C">
      <w:r>
        <w:t xml:space="preserve">Nærings- og fiskeridepartementet </w:t>
      </w:r>
      <w:proofErr w:type="spellStart"/>
      <w:r>
        <w:t>gjer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framlegg om at 2,5 mill. kroner blir flytta tilbake til kap. 941, post 01 fordi utgiftene knytt til avvikling av Eksportstrategirådet har </w:t>
      </w:r>
      <w:proofErr w:type="spellStart"/>
      <w:r>
        <w:t>auka</w:t>
      </w:r>
      <w:proofErr w:type="spellEnd"/>
      <w:r>
        <w:t xml:space="preserve"> i forhold til det som </w:t>
      </w:r>
      <w:proofErr w:type="spellStart"/>
      <w:r>
        <w:t>låg</w:t>
      </w:r>
      <w:proofErr w:type="spellEnd"/>
      <w:r>
        <w:t xml:space="preserve"> til grunn i </w:t>
      </w:r>
      <w:proofErr w:type="spellStart"/>
      <w:r>
        <w:t>Prop</w:t>
      </w:r>
      <w:proofErr w:type="spellEnd"/>
      <w:r>
        <w:t xml:space="preserve">. 77 S (2021–2022). Framlegget kjem på bakgrunn av at det tok lang tid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Prop</w:t>
      </w:r>
      <w:proofErr w:type="spellEnd"/>
      <w:r>
        <w:t xml:space="preserve">. 77 S blei framlagt til vedtak i Stortinget og </w:t>
      </w:r>
      <w:proofErr w:type="spellStart"/>
      <w:r>
        <w:t>verksemda</w:t>
      </w:r>
      <w:proofErr w:type="spellEnd"/>
      <w:r>
        <w:t xml:space="preserve"> kunne bli avvikla. </w:t>
      </w:r>
    </w:p>
    <w:p w14:paraId="5181112B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2,5 mill. kroner, </w:t>
      </w:r>
      <w:proofErr w:type="spellStart"/>
      <w:r>
        <w:t>frå</w:t>
      </w:r>
      <w:proofErr w:type="spellEnd"/>
      <w:r>
        <w:t xml:space="preserve"> 15,0 til 12,5 mill. kroner.</w:t>
      </w:r>
    </w:p>
    <w:p w14:paraId="5F7C7D07" w14:textId="77777777" w:rsidR="005E4892" w:rsidRDefault="009B24D9" w:rsidP="006B3B9C">
      <w:pPr>
        <w:pStyle w:val="b-post"/>
      </w:pPr>
      <w:r>
        <w:lastRenderedPageBreak/>
        <w:t xml:space="preserve">Post 70 </w:t>
      </w:r>
      <w:proofErr w:type="spellStart"/>
      <w:r>
        <w:t>Eksportfremjetiltak</w:t>
      </w:r>
      <w:proofErr w:type="spellEnd"/>
    </w:p>
    <w:p w14:paraId="45D570A6" w14:textId="77777777" w:rsidR="005E4892" w:rsidRDefault="009B24D9" w:rsidP="006B3B9C">
      <w:r>
        <w:t xml:space="preserve">Løyvinga skal finansiere </w:t>
      </w:r>
      <w:proofErr w:type="spellStart"/>
      <w:r>
        <w:t>dei</w:t>
      </w:r>
      <w:proofErr w:type="spellEnd"/>
      <w:r>
        <w:t xml:space="preserve"> nasjonale </w:t>
      </w:r>
      <w:proofErr w:type="spellStart"/>
      <w:r>
        <w:t>eksportfremjesatsingane</w:t>
      </w:r>
      <w:proofErr w:type="spellEnd"/>
      <w:r>
        <w:t xml:space="preserve"> som følgjer opp </w:t>
      </w:r>
      <w:proofErr w:type="spellStart"/>
      <w:r>
        <w:t>eksportreforma</w:t>
      </w:r>
      <w:proofErr w:type="spellEnd"/>
      <w:r>
        <w:t xml:space="preserve"> Heile </w:t>
      </w:r>
      <w:proofErr w:type="spellStart"/>
      <w:r>
        <w:t>Noreg</w:t>
      </w:r>
      <w:proofErr w:type="spellEnd"/>
      <w:r>
        <w:t xml:space="preserve"> eksporterer. Gjennom </w:t>
      </w:r>
      <w:proofErr w:type="spellStart"/>
      <w:r>
        <w:t>eksportreforma</w:t>
      </w:r>
      <w:proofErr w:type="spellEnd"/>
      <w:r>
        <w:t xml:space="preserve"> Heile </w:t>
      </w:r>
      <w:proofErr w:type="spellStart"/>
      <w:r>
        <w:t>Noreg</w:t>
      </w:r>
      <w:proofErr w:type="spellEnd"/>
      <w:r>
        <w:t xml:space="preserve"> eksporterer blei det etablert </w:t>
      </w:r>
      <w:proofErr w:type="spellStart"/>
      <w:r>
        <w:t>eit</w:t>
      </w:r>
      <w:proofErr w:type="spellEnd"/>
      <w:r>
        <w:t xml:space="preserve"> Nasjonalt eksportråd som skal </w:t>
      </w:r>
      <w:proofErr w:type="spellStart"/>
      <w:r>
        <w:t>gje</w:t>
      </w:r>
      <w:proofErr w:type="spellEnd"/>
      <w:r>
        <w:t xml:space="preserve"> råd og </w:t>
      </w:r>
      <w:proofErr w:type="spellStart"/>
      <w:r>
        <w:t>innspel</w:t>
      </w:r>
      <w:proofErr w:type="spellEnd"/>
      <w:r>
        <w:t xml:space="preserve"> til næringsministeren og utforme framlegg til større strategiske </w:t>
      </w:r>
      <w:proofErr w:type="spellStart"/>
      <w:r>
        <w:t>eksportfremjesatsingar</w:t>
      </w:r>
      <w:proofErr w:type="spellEnd"/>
      <w:r>
        <w:t xml:space="preserve">. Rådet er satt </w:t>
      </w:r>
      <w:proofErr w:type="spellStart"/>
      <w:r>
        <w:t>saman</w:t>
      </w:r>
      <w:proofErr w:type="spellEnd"/>
      <w:r>
        <w:t xml:space="preserve"> av </w:t>
      </w:r>
      <w:proofErr w:type="spellStart"/>
      <w:r>
        <w:t>representantar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næringslivet og </w:t>
      </w:r>
      <w:proofErr w:type="spellStart"/>
      <w:r>
        <w:t>partane</w:t>
      </w:r>
      <w:proofErr w:type="spellEnd"/>
      <w:r>
        <w:t xml:space="preserve"> i arbeidslivet. Nasjonalt eksportråd arbeider </w:t>
      </w:r>
      <w:proofErr w:type="spellStart"/>
      <w:r>
        <w:t>no</w:t>
      </w:r>
      <w:proofErr w:type="spellEnd"/>
      <w:r>
        <w:t xml:space="preserve"> med å konkretisere </w:t>
      </w:r>
      <w:proofErr w:type="spellStart"/>
      <w:r>
        <w:t>dei</w:t>
      </w:r>
      <w:proofErr w:type="spellEnd"/>
      <w:r>
        <w:t xml:space="preserve"> første </w:t>
      </w:r>
      <w:proofErr w:type="spellStart"/>
      <w:r>
        <w:t>eksportfremjesatsingane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havvind og </w:t>
      </w:r>
      <w:proofErr w:type="spellStart"/>
      <w:r>
        <w:t>meir</w:t>
      </w:r>
      <w:proofErr w:type="spellEnd"/>
      <w:r>
        <w:t xml:space="preserve"> og </w:t>
      </w:r>
      <w:proofErr w:type="spellStart"/>
      <w:r>
        <w:t>grønare</w:t>
      </w:r>
      <w:proofErr w:type="spellEnd"/>
      <w:r>
        <w:t xml:space="preserve"> maritim eksport, i nær dialog med norsk næringsliv, slik at </w:t>
      </w:r>
      <w:proofErr w:type="spellStart"/>
      <w:r>
        <w:t>satsingane</w:t>
      </w:r>
      <w:proofErr w:type="spellEnd"/>
      <w:r>
        <w:t xml:space="preserve"> er godt forankra. Dette arbeidet er </w:t>
      </w:r>
      <w:proofErr w:type="spellStart"/>
      <w:r>
        <w:t>ikkje</w:t>
      </w:r>
      <w:proofErr w:type="spellEnd"/>
      <w:r>
        <w:t xml:space="preserve"> fullført, og det vil derfor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mogleg</w:t>
      </w:r>
      <w:proofErr w:type="spellEnd"/>
      <w:r>
        <w:t xml:space="preserve"> å nytte alle </w:t>
      </w:r>
      <w:proofErr w:type="spellStart"/>
      <w:r>
        <w:t>midlane</w:t>
      </w:r>
      <w:proofErr w:type="spellEnd"/>
      <w:r>
        <w:t xml:space="preserve"> som er sett av til formålet i </w:t>
      </w:r>
      <w:proofErr w:type="spellStart"/>
      <w:r>
        <w:t>inneverande</w:t>
      </w:r>
      <w:proofErr w:type="spellEnd"/>
      <w:r>
        <w:t xml:space="preserve"> budsjettår. </w:t>
      </w:r>
    </w:p>
    <w:p w14:paraId="284F7ADB" w14:textId="77777777" w:rsidR="005E4892" w:rsidRDefault="009B24D9" w:rsidP="006B3B9C">
      <w:r>
        <w:t xml:space="preserve">Av omsyn til kravet om realistisk budsjettering i </w:t>
      </w:r>
      <w:proofErr w:type="spellStart"/>
      <w:r>
        <w:t>løyvingsreglementet</w:t>
      </w:r>
      <w:proofErr w:type="spellEnd"/>
      <w:r>
        <w:t xml:space="preserve"> og samstundes sikre kontinuiteten i arbeidet </w:t>
      </w:r>
      <w:proofErr w:type="spellStart"/>
      <w:r>
        <w:t>gjer</w:t>
      </w:r>
      <w:proofErr w:type="spellEnd"/>
      <w:r>
        <w:t xml:space="preserve"> Nærings- og fiskeridepartementet framlegg om å redusere løyvinga med 10,7 mill. kroner, </w:t>
      </w:r>
      <w:proofErr w:type="spellStart"/>
      <w:r>
        <w:t>frå</w:t>
      </w:r>
      <w:proofErr w:type="spellEnd"/>
      <w:r>
        <w:t xml:space="preserve"> 45,7 til 35 mill. kroner, og i tillegg </w:t>
      </w:r>
      <w:proofErr w:type="spellStart"/>
      <w:r>
        <w:t>gje</w:t>
      </w:r>
      <w:proofErr w:type="spellEnd"/>
      <w:r>
        <w:t xml:space="preserve"> posten stikkordet «kan </w:t>
      </w:r>
      <w:proofErr w:type="spellStart"/>
      <w:r>
        <w:t>overførast</w:t>
      </w:r>
      <w:proofErr w:type="spellEnd"/>
      <w:r>
        <w:t>», jf. forslag til vedtak II, 4.</w:t>
      </w:r>
    </w:p>
    <w:p w14:paraId="0C28E247" w14:textId="77777777" w:rsidR="005E4892" w:rsidRDefault="009B24D9" w:rsidP="006B3B9C">
      <w:pPr>
        <w:pStyle w:val="b-budkaptit"/>
      </w:pPr>
      <w:r>
        <w:t>Kap. 941 Eksportstrategirådet</w:t>
      </w:r>
    </w:p>
    <w:p w14:paraId="177D728C" w14:textId="77777777" w:rsidR="005E4892" w:rsidRDefault="009B24D9" w:rsidP="006B3B9C">
      <w:pPr>
        <w:pStyle w:val="b-post"/>
      </w:pPr>
      <w:r>
        <w:t>Post 01 Driftsutgifter</w:t>
      </w:r>
    </w:p>
    <w:p w14:paraId="42A0138A" w14:textId="77777777" w:rsidR="005E4892" w:rsidRDefault="009B24D9" w:rsidP="006B3B9C">
      <w:proofErr w:type="spellStart"/>
      <w:r>
        <w:t>Ein</w:t>
      </w:r>
      <w:proofErr w:type="spellEnd"/>
      <w:r>
        <w:t xml:space="preserve"> viser til omtale under kap. 940, post 21. 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2,5 mill. kroner, </w:t>
      </w:r>
      <w:proofErr w:type="spellStart"/>
      <w:r>
        <w:t>frå</w:t>
      </w:r>
      <w:proofErr w:type="spellEnd"/>
      <w:r>
        <w:t xml:space="preserve"> 3,2 til 5,7 mill. kroner.</w:t>
      </w:r>
    </w:p>
    <w:p w14:paraId="121A7532" w14:textId="77777777" w:rsidR="005E4892" w:rsidRDefault="009B24D9" w:rsidP="006B3B9C">
      <w:pPr>
        <w:pStyle w:val="b-budkaptit"/>
      </w:pPr>
      <w:r>
        <w:t xml:space="preserve">Kap. 950 Forvalting av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eigarskap</w:t>
      </w:r>
      <w:proofErr w:type="spellEnd"/>
    </w:p>
    <w:p w14:paraId="1C0EAD66" w14:textId="77777777" w:rsidR="005E4892" w:rsidRDefault="009B24D9" w:rsidP="006B3B9C">
      <w:pPr>
        <w:pStyle w:val="b-post"/>
      </w:pPr>
      <w:r>
        <w:t xml:space="preserve">Post 71 </w:t>
      </w:r>
      <w:proofErr w:type="spellStart"/>
      <w:r>
        <w:t>Tilskot</w:t>
      </w:r>
      <w:proofErr w:type="spellEnd"/>
      <w:r>
        <w:t xml:space="preserve"> til drift av Gruve 7, Store Norske Spitsbergen Kulkompani AS</w:t>
      </w:r>
    </w:p>
    <w:p w14:paraId="7A1ED84D" w14:textId="77777777" w:rsidR="005E4892" w:rsidRDefault="009B24D9" w:rsidP="006B3B9C">
      <w:r>
        <w:t xml:space="preserve">I Saldert budsjett 2022 blei det gitt ei løyving på 51 mill. kroner til å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underskotet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drifta av Gruve 7. Det </w:t>
      </w:r>
      <w:proofErr w:type="spellStart"/>
      <w:r>
        <w:t>årlege</w:t>
      </w:r>
      <w:proofErr w:type="spellEnd"/>
      <w:r>
        <w:t xml:space="preserve"> </w:t>
      </w:r>
      <w:proofErr w:type="spellStart"/>
      <w:r>
        <w:t>underskotet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Gruve 7 vil avhenge av utviklinga i kolprisen. Grunna høg kolpris i slutten av 2021 og i starten av 2022 estimerte Store Norske Spitsbergen Kulkompani AS i samband med revidert nasjonalbudsjett at </w:t>
      </w:r>
      <w:proofErr w:type="spellStart"/>
      <w:r>
        <w:t>driftstilskotet</w:t>
      </w:r>
      <w:proofErr w:type="spellEnd"/>
      <w:r>
        <w:t xml:space="preserve"> for 2022 kunne </w:t>
      </w:r>
      <w:proofErr w:type="spellStart"/>
      <w:r>
        <w:t>reduserast</w:t>
      </w:r>
      <w:proofErr w:type="spellEnd"/>
      <w:r>
        <w:t xml:space="preserve"> med 10,2 mill. kroner til 40,8 mill. kroner. Fordi prisen på kol har </w:t>
      </w:r>
      <w:proofErr w:type="spellStart"/>
      <w:r>
        <w:t>halde</w:t>
      </w:r>
      <w:proofErr w:type="spellEnd"/>
      <w:r>
        <w:t xml:space="preserve"> seg høg utover i 2022 </w:t>
      </w:r>
      <w:proofErr w:type="spellStart"/>
      <w:r>
        <w:t>gjer</w:t>
      </w:r>
      <w:proofErr w:type="spellEnd"/>
      <w:r>
        <w:t xml:space="preserve"> Nærings- og fiskeridepartementet framlegg om å redusere løyvinga </w:t>
      </w:r>
      <w:proofErr w:type="spellStart"/>
      <w:r>
        <w:t>frå</w:t>
      </w:r>
      <w:proofErr w:type="spellEnd"/>
      <w:r>
        <w:t xml:space="preserve"> 40,8 mill. kroner til 0.</w:t>
      </w:r>
    </w:p>
    <w:p w14:paraId="0C5CEF4C" w14:textId="77777777" w:rsidR="005E4892" w:rsidRDefault="009B24D9" w:rsidP="006B3B9C">
      <w:pPr>
        <w:pStyle w:val="b-post"/>
      </w:pPr>
      <w:r>
        <w:t xml:space="preserve">Post 72 </w:t>
      </w:r>
      <w:proofErr w:type="spellStart"/>
      <w:r>
        <w:t>Tilskot</w:t>
      </w:r>
      <w:proofErr w:type="spellEnd"/>
      <w:r>
        <w:t xml:space="preserve"> til </w:t>
      </w:r>
      <w:proofErr w:type="spellStart"/>
      <w:r>
        <w:t>pensjonsforpliktingar</w:t>
      </w:r>
      <w:proofErr w:type="spellEnd"/>
      <w:r>
        <w:t xml:space="preserve">, </w:t>
      </w:r>
      <w:proofErr w:type="spellStart"/>
      <w:r>
        <w:t>Mantena</w:t>
      </w:r>
      <w:proofErr w:type="spellEnd"/>
      <w:r>
        <w:t> AS</w:t>
      </w:r>
    </w:p>
    <w:p w14:paraId="6454EAAF" w14:textId="77777777" w:rsidR="005E4892" w:rsidRDefault="009B24D9" w:rsidP="006B3B9C">
      <w:r>
        <w:t xml:space="preserve">I samband med handsaminga av </w:t>
      </w:r>
      <w:proofErr w:type="spellStart"/>
      <w:r>
        <w:t>Innst</w:t>
      </w:r>
      <w:proofErr w:type="spellEnd"/>
      <w:r>
        <w:t xml:space="preserve">. 401 S og </w:t>
      </w:r>
      <w:proofErr w:type="spellStart"/>
      <w:r>
        <w:t>Prop</w:t>
      </w:r>
      <w:proofErr w:type="spellEnd"/>
      <w:r>
        <w:t xml:space="preserve">. 1 S (2016–2017) blei det etablert ei </w:t>
      </w:r>
      <w:proofErr w:type="spellStart"/>
      <w:r>
        <w:t>tilskotsordning</w:t>
      </w:r>
      <w:proofErr w:type="spellEnd"/>
      <w:r>
        <w:t xml:space="preserve"> med ei ramme på 320 mill. kroner til ei overgangsordning i </w:t>
      </w:r>
      <w:proofErr w:type="spellStart"/>
      <w:r>
        <w:t>Mantena</w:t>
      </w:r>
      <w:proofErr w:type="spellEnd"/>
      <w:r>
        <w:t xml:space="preserve"> AS for eldre tilsette som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</w:t>
      </w:r>
      <w:proofErr w:type="spellStart"/>
      <w:r>
        <w:t>vidareført</w:t>
      </w:r>
      <w:proofErr w:type="spellEnd"/>
      <w:r>
        <w:t xml:space="preserve"> sitt medlemskap i Staten si pensjonskasse. I revidert nasjonalbudsjett 2022 blei løyvinga </w:t>
      </w:r>
      <w:proofErr w:type="spellStart"/>
      <w:r>
        <w:t>auka</w:t>
      </w:r>
      <w:proofErr w:type="spellEnd"/>
      <w:r>
        <w:t xml:space="preserve"> med 26,2 mill. kroner. Etter dette er det løyvd til </w:t>
      </w:r>
      <w:proofErr w:type="spellStart"/>
      <w:r>
        <w:t>saman</w:t>
      </w:r>
      <w:proofErr w:type="spellEnd"/>
      <w:r>
        <w:t xml:space="preserve"> 93,1 mill. kroner. Basert på nytt anslag </w:t>
      </w:r>
      <w:proofErr w:type="spellStart"/>
      <w:r>
        <w:t>gjer</w:t>
      </w:r>
      <w:proofErr w:type="spellEnd"/>
      <w:r>
        <w:t xml:space="preserve"> Nærings- og fiskeridepartementet framlegg om å redusere løyvinga.</w:t>
      </w:r>
    </w:p>
    <w:p w14:paraId="28BC1EA2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1,3 mill. kroner, </w:t>
      </w:r>
      <w:proofErr w:type="spellStart"/>
      <w:r>
        <w:t>frå</w:t>
      </w:r>
      <w:proofErr w:type="spellEnd"/>
      <w:r>
        <w:t xml:space="preserve"> 93,1 til 91,8 mill. kroner.</w:t>
      </w:r>
    </w:p>
    <w:p w14:paraId="53EFE546" w14:textId="77777777" w:rsidR="005E4892" w:rsidRDefault="009B24D9" w:rsidP="006B3B9C">
      <w:pPr>
        <w:pStyle w:val="b-budkaptit"/>
      </w:pPr>
      <w:r>
        <w:lastRenderedPageBreak/>
        <w:t>Kap. 970 Kystverket</w:t>
      </w:r>
    </w:p>
    <w:p w14:paraId="353B7FA7" w14:textId="77777777" w:rsidR="005E4892" w:rsidRDefault="009B24D9" w:rsidP="006B3B9C">
      <w:pPr>
        <w:pStyle w:val="b-post"/>
      </w:pPr>
      <w:r>
        <w:t xml:space="preserve">Post 30 Nyanlegg og større </w:t>
      </w:r>
      <w:proofErr w:type="spellStart"/>
      <w:r>
        <w:t>vedlikehald</w:t>
      </w:r>
      <w:proofErr w:type="spellEnd"/>
      <w:r>
        <w:t xml:space="preserve">, kan </w:t>
      </w:r>
      <w:proofErr w:type="spellStart"/>
      <w:r>
        <w:t>overførast</w:t>
      </w:r>
      <w:proofErr w:type="spellEnd"/>
    </w:p>
    <w:p w14:paraId="469CFF9C" w14:textId="77777777" w:rsidR="005E4892" w:rsidRDefault="009B24D9" w:rsidP="006B3B9C">
      <w:r>
        <w:t xml:space="preserve">For å ivareta det </w:t>
      </w:r>
      <w:proofErr w:type="spellStart"/>
      <w:r>
        <w:t>statlege</w:t>
      </w:r>
      <w:proofErr w:type="spellEnd"/>
      <w:r>
        <w:t xml:space="preserve"> ansvaret for fiskerihamnene er det i 2022 behov for ei omfordeling av </w:t>
      </w:r>
      <w:proofErr w:type="spellStart"/>
      <w:r>
        <w:t>midlane</w:t>
      </w:r>
      <w:proofErr w:type="spellEnd"/>
      <w:r>
        <w:t xml:space="preserve"> som har </w:t>
      </w:r>
      <w:proofErr w:type="spellStart"/>
      <w:r>
        <w:t>vore</w:t>
      </w:r>
      <w:proofErr w:type="spellEnd"/>
      <w:r>
        <w:t xml:space="preserve"> løyvd til </w:t>
      </w:r>
      <w:proofErr w:type="spellStart"/>
      <w:r>
        <w:t>fiskerihamner</w:t>
      </w:r>
      <w:proofErr w:type="spellEnd"/>
      <w:r>
        <w:t xml:space="preserve"> på post 60. For å </w:t>
      </w:r>
      <w:proofErr w:type="spellStart"/>
      <w:r>
        <w:t>dekkje</w:t>
      </w:r>
      <w:proofErr w:type="spellEnd"/>
      <w:r>
        <w:t xml:space="preserve"> forventa utgifter knytt til </w:t>
      </w:r>
      <w:proofErr w:type="spellStart"/>
      <w:r>
        <w:t>fiskerihamneportefølja</w:t>
      </w:r>
      <w:proofErr w:type="spellEnd"/>
      <w:r>
        <w:t xml:space="preserve"> i 2022, </w:t>
      </w:r>
      <w:proofErr w:type="spellStart"/>
      <w:r>
        <w:t>gjer</w:t>
      </w:r>
      <w:proofErr w:type="spellEnd"/>
      <w:r>
        <w:t xml:space="preserve"> Nærings- og fiskeridepartementet framlegg om å omdisponere 35,2 mill. </w:t>
      </w:r>
      <w:proofErr w:type="spellStart"/>
      <w:r>
        <w:t>frå</w:t>
      </w:r>
      <w:proofErr w:type="spellEnd"/>
      <w:r>
        <w:t xml:space="preserve"> kap. 970, post 60 til post 30.</w:t>
      </w:r>
    </w:p>
    <w:p w14:paraId="1006EAA0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35,2 mill. kroner, </w:t>
      </w:r>
      <w:proofErr w:type="spellStart"/>
      <w:r>
        <w:t>frå</w:t>
      </w:r>
      <w:proofErr w:type="spellEnd"/>
      <w:r>
        <w:t xml:space="preserve"> 596 til 631,2 mill. kroner.</w:t>
      </w:r>
    </w:p>
    <w:p w14:paraId="7463C5A0" w14:textId="77777777" w:rsidR="005E4892" w:rsidRDefault="009B24D9" w:rsidP="006B3B9C">
      <w:pPr>
        <w:pStyle w:val="b-post"/>
      </w:pPr>
      <w:r>
        <w:t xml:space="preserve">Post 60 </w:t>
      </w:r>
      <w:proofErr w:type="spellStart"/>
      <w:r>
        <w:t>Tilskot</w:t>
      </w:r>
      <w:proofErr w:type="spellEnd"/>
      <w:r>
        <w:t xml:space="preserve"> til fiskerihamneanlegg, kan </w:t>
      </w:r>
      <w:proofErr w:type="spellStart"/>
      <w:r>
        <w:t>overførast</w:t>
      </w:r>
      <w:proofErr w:type="spellEnd"/>
    </w:p>
    <w:p w14:paraId="32A19299" w14:textId="77777777" w:rsidR="005E4892" w:rsidRDefault="009B24D9" w:rsidP="006B3B9C">
      <w:proofErr w:type="spellStart"/>
      <w:r>
        <w:t>Ein</w:t>
      </w:r>
      <w:proofErr w:type="spellEnd"/>
      <w:r>
        <w:t xml:space="preserve"> viser til omtale under kap. 970, post 30. 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35,2 mill. kroner, </w:t>
      </w:r>
      <w:proofErr w:type="spellStart"/>
      <w:r>
        <w:t>frå</w:t>
      </w:r>
      <w:proofErr w:type="spellEnd"/>
      <w:r>
        <w:t xml:space="preserve"> 35,2 mill. kroner til 0.</w:t>
      </w:r>
    </w:p>
    <w:p w14:paraId="7B81BAA4" w14:textId="77777777" w:rsidR="005E4892" w:rsidRDefault="009B24D9" w:rsidP="006B3B9C">
      <w:pPr>
        <w:pStyle w:val="b-budkaptit"/>
      </w:pPr>
      <w:r>
        <w:t xml:space="preserve">Kap. 2421 Innovasjon </w:t>
      </w:r>
      <w:proofErr w:type="spellStart"/>
      <w:r>
        <w:t>Noreg</w:t>
      </w:r>
      <w:proofErr w:type="spellEnd"/>
    </w:p>
    <w:p w14:paraId="3AE21539" w14:textId="77777777" w:rsidR="005E4892" w:rsidRDefault="009B24D9" w:rsidP="006B3B9C">
      <w:pPr>
        <w:pStyle w:val="b-post"/>
      </w:pPr>
      <w:r>
        <w:t xml:space="preserve">Post 71 Innovative næringsmiljø, kan </w:t>
      </w:r>
      <w:proofErr w:type="spellStart"/>
      <w:r>
        <w:t>overførast</w:t>
      </w:r>
      <w:proofErr w:type="spellEnd"/>
    </w:p>
    <w:p w14:paraId="0E54F810" w14:textId="77777777" w:rsidR="005E4892" w:rsidRDefault="009B24D9" w:rsidP="006B3B9C">
      <w:r>
        <w:t xml:space="preserve">Det framgår av Stortinget sitt </w:t>
      </w:r>
      <w:proofErr w:type="spellStart"/>
      <w:r>
        <w:t>løyvingsreglement</w:t>
      </w:r>
      <w:proofErr w:type="spellEnd"/>
      <w:r>
        <w:t xml:space="preserve"> at framlegg om løyving som </w:t>
      </w:r>
      <w:proofErr w:type="spellStart"/>
      <w:r>
        <w:t>hovudregel</w:t>
      </w:r>
      <w:proofErr w:type="spellEnd"/>
      <w:r>
        <w:t xml:space="preserve"> skal </w:t>
      </w:r>
      <w:proofErr w:type="spellStart"/>
      <w:r>
        <w:t>vere</w:t>
      </w:r>
      <w:proofErr w:type="spellEnd"/>
      <w:r>
        <w:t xml:space="preserve"> basert på </w:t>
      </w:r>
      <w:proofErr w:type="spellStart"/>
      <w:r>
        <w:t>dei</w:t>
      </w:r>
      <w:proofErr w:type="spellEnd"/>
      <w:r>
        <w:t xml:space="preserve"> beløp som </w:t>
      </w:r>
      <w:proofErr w:type="spellStart"/>
      <w:r>
        <w:t>ein</w:t>
      </w:r>
      <w:proofErr w:type="spellEnd"/>
      <w:r>
        <w:t xml:space="preserve"> antar blir kontant ut- eller innbetalt i løpet av året. Riksrevisjonen har påpekt at det på Nærings- og fiskeridepartementet sitt budsjettområde har blitt overført </w:t>
      </w:r>
      <w:proofErr w:type="spellStart"/>
      <w:r>
        <w:t>betydelege</w:t>
      </w:r>
      <w:proofErr w:type="spellEnd"/>
      <w:r>
        <w:t xml:space="preserve"> beløp </w:t>
      </w:r>
      <w:proofErr w:type="spellStart"/>
      <w:r>
        <w:t>frå</w:t>
      </w:r>
      <w:proofErr w:type="spellEnd"/>
      <w:r>
        <w:t xml:space="preserve"> det </w:t>
      </w:r>
      <w:proofErr w:type="spellStart"/>
      <w:r>
        <w:t>eine</w:t>
      </w:r>
      <w:proofErr w:type="spellEnd"/>
      <w:r>
        <w:t xml:space="preserve"> året til det neste for enkelte </w:t>
      </w:r>
      <w:proofErr w:type="spellStart"/>
      <w:r>
        <w:t>løyvingar</w:t>
      </w:r>
      <w:proofErr w:type="spellEnd"/>
      <w:r>
        <w:t xml:space="preserve"> som har stikkordet «kan </w:t>
      </w:r>
      <w:proofErr w:type="spellStart"/>
      <w:r>
        <w:t>overførast</w:t>
      </w:r>
      <w:proofErr w:type="spellEnd"/>
      <w:r>
        <w:t xml:space="preserve">». For posten til innovative næringsmiljø blei 143,7 mill. kroner av </w:t>
      </w:r>
      <w:proofErr w:type="spellStart"/>
      <w:r>
        <w:t>løyvingane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2020 og 2021 overført til 2022. For å redusere det </w:t>
      </w:r>
      <w:proofErr w:type="spellStart"/>
      <w:r>
        <w:t>ein</w:t>
      </w:r>
      <w:proofErr w:type="spellEnd"/>
      <w:r>
        <w:t xml:space="preserve"> antar </w:t>
      </w:r>
      <w:proofErr w:type="spellStart"/>
      <w:r>
        <w:t>ikkje</w:t>
      </w:r>
      <w:proofErr w:type="spellEnd"/>
      <w:r>
        <w:t xml:space="preserve"> vil bli utbetalt </w:t>
      </w:r>
      <w:proofErr w:type="spellStart"/>
      <w:r>
        <w:t>innan</w:t>
      </w:r>
      <w:proofErr w:type="spellEnd"/>
      <w:r>
        <w:t xml:space="preserve"> utgangen av 2022, </w:t>
      </w:r>
      <w:proofErr w:type="spellStart"/>
      <w:r>
        <w:t>gjer</w:t>
      </w:r>
      <w:proofErr w:type="spellEnd"/>
      <w:r>
        <w:t xml:space="preserve"> Nærings- og fiskeridepartementet framlegg om å redusere løyvinga med 75 mill. kroner, </w:t>
      </w:r>
      <w:proofErr w:type="spellStart"/>
      <w:r>
        <w:t>frå</w:t>
      </w:r>
      <w:proofErr w:type="spellEnd"/>
      <w:r>
        <w:t xml:space="preserve"> 121,9 til kr 46,9 mill. kroner.</w:t>
      </w:r>
    </w:p>
    <w:p w14:paraId="6CBD34CF" w14:textId="77777777" w:rsidR="005E4892" w:rsidRDefault="009B24D9" w:rsidP="006B3B9C">
      <w:r>
        <w:t xml:space="preserve">Årets løyving vil bli binde opp i </w:t>
      </w:r>
      <w:proofErr w:type="spellStart"/>
      <w:r>
        <w:t>tilsegn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utgangen av året, men </w:t>
      </w:r>
      <w:proofErr w:type="spellStart"/>
      <w:r>
        <w:t>hovudandelen</w:t>
      </w:r>
      <w:proofErr w:type="spellEnd"/>
      <w:r>
        <w:t xml:space="preserve"> av </w:t>
      </w:r>
      <w:proofErr w:type="spellStart"/>
      <w:r>
        <w:t>utbetalingane</w:t>
      </w:r>
      <w:proofErr w:type="spellEnd"/>
      <w:r>
        <w:t xml:space="preserve"> knytt til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tilsegna</w:t>
      </w:r>
      <w:proofErr w:type="spellEnd"/>
      <w:r>
        <w:t xml:space="preserve">, som vil bli delt opp i forhold til dokumentasjon på prosjektgjennomføring, vil bli </w:t>
      </w:r>
      <w:proofErr w:type="spellStart"/>
      <w:r>
        <w:t>forskyvd</w:t>
      </w:r>
      <w:proofErr w:type="spellEnd"/>
      <w:r>
        <w:t xml:space="preserve"> til året etter. </w:t>
      </w:r>
      <w:proofErr w:type="spellStart"/>
      <w:r>
        <w:t>Utbetalingane</w:t>
      </w:r>
      <w:proofErr w:type="spellEnd"/>
      <w:r>
        <w:t xml:space="preserve"> som vil finne stad under ordninga fram til utgangen av 2022, kan </w:t>
      </w:r>
      <w:proofErr w:type="spellStart"/>
      <w:r>
        <w:t>dekkjast</w:t>
      </w:r>
      <w:proofErr w:type="spellEnd"/>
      <w:r>
        <w:t xml:space="preserve"> av </w:t>
      </w:r>
      <w:proofErr w:type="spellStart"/>
      <w:r>
        <w:t>gjenståande</w:t>
      </w:r>
      <w:proofErr w:type="spellEnd"/>
      <w:r>
        <w:t xml:space="preserve"> løyving og </w:t>
      </w:r>
      <w:proofErr w:type="spellStart"/>
      <w:r>
        <w:t>dei</w:t>
      </w:r>
      <w:proofErr w:type="spellEnd"/>
      <w:r>
        <w:t xml:space="preserve"> overførte </w:t>
      </w:r>
      <w:proofErr w:type="spellStart"/>
      <w:r>
        <w:t>midlane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2021. For at ramma for Innovasjon </w:t>
      </w:r>
      <w:proofErr w:type="spellStart"/>
      <w:r>
        <w:t>Noreg</w:t>
      </w:r>
      <w:proofErr w:type="spellEnd"/>
      <w:r>
        <w:t xml:space="preserve"> til å gi </w:t>
      </w:r>
      <w:proofErr w:type="spellStart"/>
      <w:r>
        <w:t>tilsegn</w:t>
      </w:r>
      <w:proofErr w:type="spellEnd"/>
      <w:r>
        <w:t xml:space="preserve"> om støtte til nye prosjekt </w:t>
      </w:r>
      <w:proofErr w:type="spellStart"/>
      <w:r>
        <w:t>ikkje</w:t>
      </w:r>
      <w:proofErr w:type="spellEnd"/>
      <w:r>
        <w:t xml:space="preserve"> skal bli redusert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ein</w:t>
      </w:r>
      <w:proofErr w:type="spellEnd"/>
      <w:r>
        <w:t xml:space="preserve"> reduksjon i løyvinga, </w:t>
      </w:r>
      <w:proofErr w:type="spellStart"/>
      <w:r>
        <w:t>gjer</w:t>
      </w:r>
      <w:proofErr w:type="spellEnd"/>
      <w:r>
        <w:t xml:space="preserve"> departementet framlegg om </w:t>
      </w:r>
      <w:proofErr w:type="spellStart"/>
      <w:r>
        <w:t>ein</w:t>
      </w:r>
      <w:proofErr w:type="spellEnd"/>
      <w:r>
        <w:t xml:space="preserve"> ny </w:t>
      </w:r>
      <w:proofErr w:type="spellStart"/>
      <w:r>
        <w:t>tilsegnsfullmakt</w:t>
      </w:r>
      <w:proofErr w:type="spellEnd"/>
      <w:r>
        <w:t xml:space="preserve"> for posten på same beløpet, dvs. 75 mill. kroner, jf. forslag til vedtak III, 1. I kombinasjon vil </w:t>
      </w:r>
      <w:proofErr w:type="spellStart"/>
      <w:r>
        <w:t>desse</w:t>
      </w:r>
      <w:proofErr w:type="spellEnd"/>
      <w:r>
        <w:t xml:space="preserve"> to framlegga </w:t>
      </w:r>
      <w:proofErr w:type="spellStart"/>
      <w:r>
        <w:t>innebere</w:t>
      </w:r>
      <w:proofErr w:type="spellEnd"/>
      <w:r>
        <w:t xml:space="preserve"> budsjettekniske </w:t>
      </w:r>
      <w:proofErr w:type="spellStart"/>
      <w:r>
        <w:t>endringar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vil endre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forutsetningar</w:t>
      </w:r>
      <w:proofErr w:type="spellEnd"/>
      <w:r>
        <w:t xml:space="preserve"> for løyvinga og Innovasjon </w:t>
      </w:r>
      <w:proofErr w:type="spellStart"/>
      <w:r>
        <w:t>Noreg</w:t>
      </w:r>
      <w:proofErr w:type="spellEnd"/>
      <w:r>
        <w:t xml:space="preserve"> sine </w:t>
      </w:r>
      <w:proofErr w:type="spellStart"/>
      <w:r>
        <w:t>moglegheiter</w:t>
      </w:r>
      <w:proofErr w:type="spellEnd"/>
      <w:r>
        <w:t xml:space="preserve"> til å gi </w:t>
      </w:r>
      <w:proofErr w:type="spellStart"/>
      <w:r>
        <w:t>tilsegn</w:t>
      </w:r>
      <w:proofErr w:type="spellEnd"/>
      <w:r>
        <w:t xml:space="preserve"> fram til årsskiftet. Departementet vil i samband med </w:t>
      </w:r>
      <w:proofErr w:type="spellStart"/>
      <w:r>
        <w:t>innspel</w:t>
      </w:r>
      <w:proofErr w:type="spellEnd"/>
      <w:r>
        <w:t xml:space="preserve"> til </w:t>
      </w:r>
      <w:proofErr w:type="spellStart"/>
      <w:r>
        <w:t>endringar</w:t>
      </w:r>
      <w:proofErr w:type="spellEnd"/>
      <w:r>
        <w:t xml:space="preserve"> på budsjettet i 2023 vurdere om det vil </w:t>
      </w:r>
      <w:proofErr w:type="spellStart"/>
      <w:r>
        <w:t>vere</w:t>
      </w:r>
      <w:proofErr w:type="spellEnd"/>
      <w:r>
        <w:t xml:space="preserve"> behov for å </w:t>
      </w:r>
      <w:proofErr w:type="spellStart"/>
      <w:r>
        <w:t>auke</w:t>
      </w:r>
      <w:proofErr w:type="spellEnd"/>
      <w:r>
        <w:t xml:space="preserve"> løyvinga for å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utbetalingar</w:t>
      </w:r>
      <w:proofErr w:type="spellEnd"/>
      <w:r>
        <w:t xml:space="preserve"> i 2023 ut over det som </w:t>
      </w:r>
      <w:proofErr w:type="spellStart"/>
      <w:r>
        <w:t>allereie</w:t>
      </w:r>
      <w:proofErr w:type="spellEnd"/>
      <w:r>
        <w:t xml:space="preserve"> er gitt i løyving for 2023 og eventuelle overførte </w:t>
      </w:r>
      <w:proofErr w:type="spellStart"/>
      <w:r>
        <w:t>midlar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2022.</w:t>
      </w:r>
    </w:p>
    <w:p w14:paraId="319FCF7A" w14:textId="77777777" w:rsidR="005E4892" w:rsidRDefault="009B24D9" w:rsidP="006B3B9C">
      <w:pPr>
        <w:pStyle w:val="b-post"/>
      </w:pPr>
      <w:r>
        <w:lastRenderedPageBreak/>
        <w:t xml:space="preserve">Post 75 Grøn plattform, kan </w:t>
      </w:r>
      <w:proofErr w:type="spellStart"/>
      <w:r>
        <w:t>nyttast</w:t>
      </w:r>
      <w:proofErr w:type="spellEnd"/>
      <w:r>
        <w:t xml:space="preserve"> under post 50, 71 og 76</w:t>
      </w:r>
    </w:p>
    <w:p w14:paraId="5AE752E9" w14:textId="77777777" w:rsidR="005E4892" w:rsidRDefault="009B24D9" w:rsidP="006B3B9C">
      <w:r>
        <w:t xml:space="preserve">Løyvinga til Grøn plattform i Innovasjon </w:t>
      </w:r>
      <w:proofErr w:type="spellStart"/>
      <w:r>
        <w:t>Noreg</w:t>
      </w:r>
      <w:proofErr w:type="spellEnd"/>
      <w:r>
        <w:t xml:space="preserve"> er på 217,7 mill. kroner for 2022. Ved handsaminga av </w:t>
      </w:r>
      <w:proofErr w:type="spellStart"/>
      <w:r>
        <w:t>Prop</w:t>
      </w:r>
      <w:proofErr w:type="spellEnd"/>
      <w:r>
        <w:t xml:space="preserve">. 115 S (2021–2022) </w:t>
      </w:r>
      <w:proofErr w:type="spellStart"/>
      <w:r>
        <w:t>fekk</w:t>
      </w:r>
      <w:proofErr w:type="spellEnd"/>
      <w:r>
        <w:t xml:space="preserve"> Innovasjon </w:t>
      </w:r>
      <w:proofErr w:type="spellStart"/>
      <w:r>
        <w:t>Noreg</w:t>
      </w:r>
      <w:proofErr w:type="spellEnd"/>
      <w:r>
        <w:t xml:space="preserve"> ei </w:t>
      </w:r>
      <w:proofErr w:type="spellStart"/>
      <w:r>
        <w:t>tilsegnsfullmakt</w:t>
      </w:r>
      <w:proofErr w:type="spellEnd"/>
      <w:r>
        <w:t xml:space="preserve"> på 450 mill. kroner for å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tilsegn</w:t>
      </w:r>
      <w:proofErr w:type="spellEnd"/>
      <w:r>
        <w:t xml:space="preserve"> i 2022, men som vil </w:t>
      </w:r>
      <w:proofErr w:type="spellStart"/>
      <w:r>
        <w:t>kome</w:t>
      </w:r>
      <w:proofErr w:type="spellEnd"/>
      <w:r>
        <w:t xml:space="preserve"> til utbetaling i </w:t>
      </w:r>
      <w:proofErr w:type="spellStart"/>
      <w:r>
        <w:t>seinare</w:t>
      </w:r>
      <w:proofErr w:type="spellEnd"/>
      <w:r>
        <w:t xml:space="preserve"> år. Av omsyn til kravet om realistisk budsjettering </w:t>
      </w:r>
      <w:proofErr w:type="spellStart"/>
      <w:r>
        <w:t>gjer</w:t>
      </w:r>
      <w:proofErr w:type="spellEnd"/>
      <w:r>
        <w:t xml:space="preserve"> Nærings- og fiskeridepartementet framlegg om å redusere løyvinga med 103,7 mill. kroner, </w:t>
      </w:r>
      <w:proofErr w:type="spellStart"/>
      <w:r>
        <w:t>frå</w:t>
      </w:r>
      <w:proofErr w:type="spellEnd"/>
      <w:r>
        <w:t xml:space="preserve"> 217,7 til 114 mill. kroner. Departementet </w:t>
      </w:r>
      <w:proofErr w:type="spellStart"/>
      <w:r>
        <w:t>gjer</w:t>
      </w:r>
      <w:proofErr w:type="spellEnd"/>
      <w:r>
        <w:t xml:space="preserve"> samstundes framlegg om å </w:t>
      </w:r>
      <w:proofErr w:type="spellStart"/>
      <w:r>
        <w:t>auke</w:t>
      </w:r>
      <w:proofErr w:type="spellEnd"/>
      <w:r>
        <w:t xml:space="preserve"> </w:t>
      </w:r>
      <w:proofErr w:type="spellStart"/>
      <w:r>
        <w:t>tilsegnsfullmakta</w:t>
      </w:r>
      <w:proofErr w:type="spellEnd"/>
      <w:r>
        <w:t xml:space="preserve"> med 135 mill. kroner, til 585 mill. kroner, jf. forslag til vedtak III, 1.</w:t>
      </w:r>
    </w:p>
    <w:p w14:paraId="77649B71" w14:textId="77777777" w:rsidR="005E4892" w:rsidRDefault="009B24D9" w:rsidP="006B3B9C">
      <w:pPr>
        <w:pStyle w:val="b-post"/>
      </w:pPr>
      <w:r>
        <w:t xml:space="preserve">Post 76 Miljøteknologi, kan </w:t>
      </w:r>
      <w:proofErr w:type="spellStart"/>
      <w:r>
        <w:t>overførast</w:t>
      </w:r>
      <w:proofErr w:type="spellEnd"/>
    </w:p>
    <w:p w14:paraId="69AC4658" w14:textId="77777777" w:rsidR="005E4892" w:rsidRDefault="009B24D9" w:rsidP="006B3B9C">
      <w:r>
        <w:t xml:space="preserve">Det framgår av Stortinget sitt </w:t>
      </w:r>
      <w:proofErr w:type="spellStart"/>
      <w:r>
        <w:t>løyvingsreglement</w:t>
      </w:r>
      <w:proofErr w:type="spellEnd"/>
      <w:r>
        <w:t xml:space="preserve"> at framlegg om løyving som </w:t>
      </w:r>
      <w:proofErr w:type="spellStart"/>
      <w:r>
        <w:t>hovudregel</w:t>
      </w:r>
      <w:proofErr w:type="spellEnd"/>
      <w:r>
        <w:t xml:space="preserve"> skal </w:t>
      </w:r>
      <w:proofErr w:type="spellStart"/>
      <w:r>
        <w:t>vere</w:t>
      </w:r>
      <w:proofErr w:type="spellEnd"/>
      <w:r>
        <w:t xml:space="preserve"> basert på </w:t>
      </w:r>
      <w:proofErr w:type="spellStart"/>
      <w:r>
        <w:t>dei</w:t>
      </w:r>
      <w:proofErr w:type="spellEnd"/>
      <w:r>
        <w:t xml:space="preserve"> beløp som </w:t>
      </w:r>
      <w:proofErr w:type="spellStart"/>
      <w:r>
        <w:t>ein</w:t>
      </w:r>
      <w:proofErr w:type="spellEnd"/>
      <w:r>
        <w:t xml:space="preserve"> antar blir kontant ut- eller innbetalt i løpet av året. Riksrevisjonen har påpekt at det på Nærings- og fiskeridepartementet sitt budsjettområde har blitt overført </w:t>
      </w:r>
      <w:proofErr w:type="spellStart"/>
      <w:r>
        <w:t>betydelege</w:t>
      </w:r>
      <w:proofErr w:type="spellEnd"/>
      <w:r>
        <w:t xml:space="preserve"> beløp </w:t>
      </w:r>
      <w:proofErr w:type="spellStart"/>
      <w:r>
        <w:t>frå</w:t>
      </w:r>
      <w:proofErr w:type="spellEnd"/>
      <w:r>
        <w:t xml:space="preserve"> det </w:t>
      </w:r>
      <w:proofErr w:type="spellStart"/>
      <w:r>
        <w:t>eine</w:t>
      </w:r>
      <w:proofErr w:type="spellEnd"/>
      <w:r>
        <w:t xml:space="preserve"> året til det neste for enkelte </w:t>
      </w:r>
      <w:proofErr w:type="spellStart"/>
      <w:r>
        <w:t>løyvingar</w:t>
      </w:r>
      <w:proofErr w:type="spellEnd"/>
      <w:r>
        <w:t xml:space="preserve"> som har stikkordet «kan </w:t>
      </w:r>
      <w:proofErr w:type="spellStart"/>
      <w:r>
        <w:t>overførast</w:t>
      </w:r>
      <w:proofErr w:type="spellEnd"/>
      <w:r>
        <w:t xml:space="preserve">». For Miljøteknologiordninga blei 437,4 mill. kroner av løyvinga </w:t>
      </w:r>
      <w:proofErr w:type="spellStart"/>
      <w:r>
        <w:t>frå</w:t>
      </w:r>
      <w:proofErr w:type="spellEnd"/>
      <w:r>
        <w:t xml:space="preserve"> 2021 overført til 2022. For å redusere det </w:t>
      </w:r>
      <w:proofErr w:type="spellStart"/>
      <w:r>
        <w:t>ein</w:t>
      </w:r>
      <w:proofErr w:type="spellEnd"/>
      <w:r>
        <w:t xml:space="preserve"> antar </w:t>
      </w:r>
      <w:proofErr w:type="spellStart"/>
      <w:r>
        <w:t>ikkje</w:t>
      </w:r>
      <w:proofErr w:type="spellEnd"/>
      <w:r>
        <w:t xml:space="preserve"> vil bli utbetalt </w:t>
      </w:r>
      <w:proofErr w:type="spellStart"/>
      <w:r>
        <w:t>innan</w:t>
      </w:r>
      <w:proofErr w:type="spellEnd"/>
      <w:r>
        <w:t xml:space="preserve"> utgangen av 2022, </w:t>
      </w:r>
      <w:proofErr w:type="spellStart"/>
      <w:r>
        <w:t>gjer</w:t>
      </w:r>
      <w:proofErr w:type="spellEnd"/>
      <w:r>
        <w:t xml:space="preserve"> Nærings- og fiskeridepartementet framlegg om å redusere løyvinga med 300 mill. kroner, </w:t>
      </w:r>
      <w:proofErr w:type="spellStart"/>
      <w:r>
        <w:t>frå</w:t>
      </w:r>
      <w:proofErr w:type="spellEnd"/>
      <w:r>
        <w:t xml:space="preserve"> 505,1 til 205,1 mill. kroner.</w:t>
      </w:r>
    </w:p>
    <w:p w14:paraId="11138765" w14:textId="77777777" w:rsidR="005E4892" w:rsidRDefault="009B24D9" w:rsidP="006B3B9C">
      <w:proofErr w:type="spellStart"/>
      <w:r>
        <w:t>Utbetalingane</w:t>
      </w:r>
      <w:proofErr w:type="spellEnd"/>
      <w:r>
        <w:t xml:space="preserve"> som vil finne stad under ordninga fram til utgangen av 2022, kan </w:t>
      </w:r>
      <w:proofErr w:type="spellStart"/>
      <w:r>
        <w:t>dekkjast</w:t>
      </w:r>
      <w:proofErr w:type="spellEnd"/>
      <w:r>
        <w:t xml:space="preserve"> av </w:t>
      </w:r>
      <w:proofErr w:type="spellStart"/>
      <w:r>
        <w:t>gjenståande</w:t>
      </w:r>
      <w:proofErr w:type="spellEnd"/>
      <w:r>
        <w:t xml:space="preserve"> løyving og </w:t>
      </w:r>
      <w:proofErr w:type="spellStart"/>
      <w:r>
        <w:t>dei</w:t>
      </w:r>
      <w:proofErr w:type="spellEnd"/>
      <w:r>
        <w:t xml:space="preserve"> overførte </w:t>
      </w:r>
      <w:proofErr w:type="spellStart"/>
      <w:r>
        <w:t>midlane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2021. For at ramma for Innovasjon </w:t>
      </w:r>
      <w:proofErr w:type="spellStart"/>
      <w:r>
        <w:t>Noreg</w:t>
      </w:r>
      <w:proofErr w:type="spellEnd"/>
      <w:r>
        <w:t xml:space="preserve"> til å gi </w:t>
      </w:r>
      <w:proofErr w:type="spellStart"/>
      <w:r>
        <w:t>tilsegn</w:t>
      </w:r>
      <w:proofErr w:type="spellEnd"/>
      <w:r>
        <w:t xml:space="preserve"> om støtte til nye prosjekt </w:t>
      </w:r>
      <w:proofErr w:type="spellStart"/>
      <w:r>
        <w:t>ikkje</w:t>
      </w:r>
      <w:proofErr w:type="spellEnd"/>
      <w:r>
        <w:t xml:space="preserve"> skal bli redusert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ein</w:t>
      </w:r>
      <w:proofErr w:type="spellEnd"/>
      <w:r>
        <w:t xml:space="preserve"> reduksjon i løyvinga, </w:t>
      </w:r>
      <w:proofErr w:type="spellStart"/>
      <w:r>
        <w:t>gjer</w:t>
      </w:r>
      <w:proofErr w:type="spellEnd"/>
      <w:r>
        <w:t xml:space="preserve"> departementet framlegg om å </w:t>
      </w:r>
      <w:proofErr w:type="spellStart"/>
      <w:r>
        <w:t>auke</w:t>
      </w:r>
      <w:proofErr w:type="spellEnd"/>
      <w:r>
        <w:t xml:space="preserve"> </w:t>
      </w:r>
      <w:proofErr w:type="spellStart"/>
      <w:r>
        <w:t>tilsegnsfullmakta</w:t>
      </w:r>
      <w:proofErr w:type="spellEnd"/>
      <w:r>
        <w:t xml:space="preserve"> for posten med same beløpet, dvs. med 300 mill. kroner, </w:t>
      </w:r>
      <w:proofErr w:type="spellStart"/>
      <w:r>
        <w:t>frå</w:t>
      </w:r>
      <w:proofErr w:type="spellEnd"/>
      <w:r>
        <w:t xml:space="preserve"> 750 til 1 050 mill. kroner, jf. forslag til vedtak III, 1. I kombinasjon vil </w:t>
      </w:r>
      <w:proofErr w:type="spellStart"/>
      <w:r>
        <w:t>desse</w:t>
      </w:r>
      <w:proofErr w:type="spellEnd"/>
      <w:r>
        <w:t xml:space="preserve"> to framlegga </w:t>
      </w:r>
      <w:proofErr w:type="spellStart"/>
      <w:r>
        <w:t>innebere</w:t>
      </w:r>
      <w:proofErr w:type="spellEnd"/>
      <w:r>
        <w:t xml:space="preserve"> budsjettekniske </w:t>
      </w:r>
      <w:proofErr w:type="spellStart"/>
      <w:r>
        <w:t>endringar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vil endre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forutsetningar</w:t>
      </w:r>
      <w:proofErr w:type="spellEnd"/>
      <w:r>
        <w:t xml:space="preserve"> for løyvinga og Innovasjon </w:t>
      </w:r>
      <w:proofErr w:type="spellStart"/>
      <w:r>
        <w:t>Noreg</w:t>
      </w:r>
      <w:proofErr w:type="spellEnd"/>
      <w:r>
        <w:t xml:space="preserve"> sine </w:t>
      </w:r>
      <w:proofErr w:type="spellStart"/>
      <w:r>
        <w:t>moglegheiter</w:t>
      </w:r>
      <w:proofErr w:type="spellEnd"/>
      <w:r>
        <w:t xml:space="preserve"> til å gi </w:t>
      </w:r>
      <w:proofErr w:type="spellStart"/>
      <w:r>
        <w:t>tilsegn</w:t>
      </w:r>
      <w:proofErr w:type="spellEnd"/>
      <w:r>
        <w:t xml:space="preserve"> fram til årsskiftet. Departementet vil i samband med </w:t>
      </w:r>
      <w:proofErr w:type="spellStart"/>
      <w:r>
        <w:t>innspel</w:t>
      </w:r>
      <w:proofErr w:type="spellEnd"/>
      <w:r>
        <w:t xml:space="preserve"> til </w:t>
      </w:r>
      <w:proofErr w:type="spellStart"/>
      <w:r>
        <w:t>endringar</w:t>
      </w:r>
      <w:proofErr w:type="spellEnd"/>
      <w:r>
        <w:t xml:space="preserve"> på budsjettet i 2023 vurdere om det vil </w:t>
      </w:r>
      <w:proofErr w:type="spellStart"/>
      <w:r>
        <w:t>vere</w:t>
      </w:r>
      <w:proofErr w:type="spellEnd"/>
      <w:r>
        <w:t xml:space="preserve"> behov for å </w:t>
      </w:r>
      <w:proofErr w:type="spellStart"/>
      <w:r>
        <w:t>auke</w:t>
      </w:r>
      <w:proofErr w:type="spellEnd"/>
      <w:r>
        <w:t xml:space="preserve"> løyvinga for å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utbetalingar</w:t>
      </w:r>
      <w:proofErr w:type="spellEnd"/>
      <w:r>
        <w:t xml:space="preserve"> i 2023 ut over det som </w:t>
      </w:r>
      <w:proofErr w:type="spellStart"/>
      <w:r>
        <w:t>allereie</w:t>
      </w:r>
      <w:proofErr w:type="spellEnd"/>
      <w:r>
        <w:t xml:space="preserve"> er gitt i løyving for 2023 og eventuelle overførte </w:t>
      </w:r>
      <w:proofErr w:type="spellStart"/>
      <w:r>
        <w:t>midlar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2022.</w:t>
      </w:r>
    </w:p>
    <w:p w14:paraId="353DF6F9" w14:textId="77777777" w:rsidR="005E4892" w:rsidRDefault="009B24D9" w:rsidP="006B3B9C">
      <w:pPr>
        <w:pStyle w:val="b-post"/>
      </w:pPr>
      <w:r>
        <w:t xml:space="preserve">Post 77 </w:t>
      </w:r>
      <w:proofErr w:type="spellStart"/>
      <w:r>
        <w:t>Tilskot</w:t>
      </w:r>
      <w:proofErr w:type="spellEnd"/>
      <w:r>
        <w:t xml:space="preserve"> til </w:t>
      </w:r>
      <w:proofErr w:type="spellStart"/>
      <w:r>
        <w:t>verksemder</w:t>
      </w:r>
      <w:proofErr w:type="spellEnd"/>
      <w:r>
        <w:t xml:space="preserve"> som har hatt </w:t>
      </w:r>
      <w:proofErr w:type="spellStart"/>
      <w:r>
        <w:t>inntektsfråfall</w:t>
      </w:r>
      <w:proofErr w:type="spellEnd"/>
      <w:r>
        <w:t xml:space="preserve"> i samband med krigen i Ukraina</w:t>
      </w:r>
    </w:p>
    <w:p w14:paraId="25387AA9" w14:textId="77777777" w:rsidR="005E4892" w:rsidRDefault="009B24D9" w:rsidP="006B3B9C">
      <w:r>
        <w:t xml:space="preserve">Ved handsaminga av </w:t>
      </w:r>
      <w:proofErr w:type="spellStart"/>
      <w:r>
        <w:t>Prop</w:t>
      </w:r>
      <w:proofErr w:type="spellEnd"/>
      <w:r>
        <w:t xml:space="preserve">. 78 S og </w:t>
      </w:r>
      <w:proofErr w:type="spellStart"/>
      <w:r>
        <w:t>Innst</w:t>
      </w:r>
      <w:proofErr w:type="spellEnd"/>
      <w:r>
        <w:t xml:space="preserve">. 270 S (2021–2022) blei det løyvd 55 mill. kroner til denne </w:t>
      </w:r>
      <w:proofErr w:type="spellStart"/>
      <w:r>
        <w:t>tilskotsordninga</w:t>
      </w:r>
      <w:proofErr w:type="spellEnd"/>
      <w:r>
        <w:t xml:space="preserve">. Innovasjon </w:t>
      </w:r>
      <w:proofErr w:type="spellStart"/>
      <w:r>
        <w:t>Noreg</w:t>
      </w:r>
      <w:proofErr w:type="spellEnd"/>
      <w:r>
        <w:t xml:space="preserve"> er </w:t>
      </w:r>
      <w:proofErr w:type="spellStart"/>
      <w:r>
        <w:t>tilskotsforvaltar</w:t>
      </w:r>
      <w:proofErr w:type="spellEnd"/>
      <w:r>
        <w:t xml:space="preserve"> og administrerer ordninga.</w:t>
      </w:r>
    </w:p>
    <w:p w14:paraId="02C674D3" w14:textId="77777777" w:rsidR="005E4892" w:rsidRDefault="009B24D9" w:rsidP="006B3B9C">
      <w:proofErr w:type="spellStart"/>
      <w:r>
        <w:t>Etterspurnaden</w:t>
      </w:r>
      <w:proofErr w:type="spellEnd"/>
      <w:r>
        <w:t xml:space="preserve"> etter ordninga har så langt </w:t>
      </w:r>
      <w:proofErr w:type="spellStart"/>
      <w:r>
        <w:t>vore</w:t>
      </w:r>
      <w:proofErr w:type="spellEnd"/>
      <w:r>
        <w:t xml:space="preserve"> låg. Søknadsfrist for ordninga er 1. desember 2022 og siste frist for å gi </w:t>
      </w:r>
      <w:proofErr w:type="spellStart"/>
      <w:r>
        <w:t>tilsegn</w:t>
      </w:r>
      <w:proofErr w:type="spellEnd"/>
      <w:r>
        <w:t xml:space="preserve"> om støtte er 31. desember 2022. Det er usikkert kor </w:t>
      </w:r>
      <w:proofErr w:type="spellStart"/>
      <w:r>
        <w:t>mykje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som til slutt vil bli innvilga og utbetalt i 2022. Det er grunn til å anta at det vil være </w:t>
      </w:r>
      <w:proofErr w:type="spellStart"/>
      <w:r>
        <w:t>nokre</w:t>
      </w:r>
      <w:proofErr w:type="spellEnd"/>
      <w:r>
        <w:t xml:space="preserve"> oppfølgingskostnader og </w:t>
      </w:r>
      <w:proofErr w:type="spellStart"/>
      <w:r>
        <w:t>utbetalingar</w:t>
      </w:r>
      <w:proofErr w:type="spellEnd"/>
      <w:r>
        <w:t xml:space="preserve">, eventuelt </w:t>
      </w:r>
      <w:proofErr w:type="spellStart"/>
      <w:r>
        <w:t>tilbakebetalingar</w:t>
      </w:r>
      <w:proofErr w:type="spellEnd"/>
      <w:r>
        <w:t xml:space="preserve">, i 2023. På grunnlag av usikker utbetalingstakt </w:t>
      </w:r>
      <w:proofErr w:type="spellStart"/>
      <w:r>
        <w:t>gjer</w:t>
      </w:r>
      <w:proofErr w:type="spellEnd"/>
      <w:r>
        <w:t xml:space="preserve"> Nærings- og fiskeridepartementet framlegg om stikkordet «kan </w:t>
      </w:r>
      <w:proofErr w:type="spellStart"/>
      <w:r>
        <w:t>overførast</w:t>
      </w:r>
      <w:proofErr w:type="spellEnd"/>
      <w:r>
        <w:t>» på posten, jf. forslag til vedtak II, 5.</w:t>
      </w:r>
    </w:p>
    <w:p w14:paraId="127C6473" w14:textId="77777777" w:rsidR="005E4892" w:rsidRDefault="009B24D9" w:rsidP="006B3B9C">
      <w:pPr>
        <w:pStyle w:val="b-post"/>
      </w:pPr>
      <w:r>
        <w:lastRenderedPageBreak/>
        <w:t xml:space="preserve">Post 78 Administrasjonsstøtte for </w:t>
      </w:r>
      <w:proofErr w:type="spellStart"/>
      <w:r>
        <w:t>distriktsretta</w:t>
      </w:r>
      <w:proofErr w:type="spellEnd"/>
      <w:r>
        <w:t xml:space="preserve"> såkornfond</w:t>
      </w:r>
    </w:p>
    <w:p w14:paraId="4926402F" w14:textId="77777777" w:rsidR="005E4892" w:rsidRDefault="009B24D9" w:rsidP="006B3B9C">
      <w:r>
        <w:t xml:space="preserve">Innovasjon </w:t>
      </w:r>
      <w:proofErr w:type="spellStart"/>
      <w:r>
        <w:t>Noreg</w:t>
      </w:r>
      <w:proofErr w:type="spellEnd"/>
      <w:r>
        <w:t xml:space="preserve"> har </w:t>
      </w:r>
      <w:proofErr w:type="spellStart"/>
      <w:r>
        <w:t>tidlegare</w:t>
      </w:r>
      <w:proofErr w:type="spellEnd"/>
      <w:r>
        <w:t xml:space="preserve"> i 2022 innvilga og utbetalt 162 000 kroner til </w:t>
      </w:r>
      <w:proofErr w:type="spellStart"/>
      <w:r>
        <w:t>eit</w:t>
      </w:r>
      <w:proofErr w:type="spellEnd"/>
      <w:r>
        <w:t xml:space="preserve"> </w:t>
      </w:r>
      <w:proofErr w:type="spellStart"/>
      <w:r>
        <w:t>distriktsretta</w:t>
      </w:r>
      <w:proofErr w:type="spellEnd"/>
      <w:r>
        <w:t xml:space="preserve"> såkornfond som </w:t>
      </w:r>
      <w:proofErr w:type="spellStart"/>
      <w:r>
        <w:t>fekk</w:t>
      </w:r>
      <w:proofErr w:type="spellEnd"/>
      <w:r>
        <w:t xml:space="preserve"> </w:t>
      </w:r>
      <w:proofErr w:type="spellStart"/>
      <w:r>
        <w:t>etterutbetalt</w:t>
      </w:r>
      <w:proofErr w:type="spellEnd"/>
      <w:r>
        <w:t xml:space="preserve"> støtte for 2021.</w:t>
      </w:r>
    </w:p>
    <w:p w14:paraId="5B792297" w14:textId="77777777" w:rsidR="005E4892" w:rsidRDefault="009B24D9" w:rsidP="006B3B9C">
      <w:r>
        <w:t xml:space="preserve">Årets ordinære </w:t>
      </w:r>
      <w:proofErr w:type="spellStart"/>
      <w:r>
        <w:t>tilskotsutbetalingar</w:t>
      </w:r>
      <w:proofErr w:type="spellEnd"/>
      <w:r>
        <w:t xml:space="preserve"> er berekna ut </w:t>
      </w:r>
      <w:proofErr w:type="spellStart"/>
      <w:r>
        <w:t>frå</w:t>
      </w:r>
      <w:proofErr w:type="spellEnd"/>
      <w:r>
        <w:t xml:space="preserve"> dokumenterte kostnader til forvalting i 2021 i </w:t>
      </w:r>
      <w:proofErr w:type="spellStart"/>
      <w:r>
        <w:t>dei</w:t>
      </w:r>
      <w:proofErr w:type="spellEnd"/>
      <w:r>
        <w:t xml:space="preserve"> to </w:t>
      </w:r>
      <w:proofErr w:type="spellStart"/>
      <w:r>
        <w:t>gjenverande</w:t>
      </w:r>
      <w:proofErr w:type="spellEnd"/>
      <w:r>
        <w:t xml:space="preserve"> såkornfonda og </w:t>
      </w:r>
      <w:proofErr w:type="spellStart"/>
      <w:r>
        <w:t>utgjer</w:t>
      </w:r>
      <w:proofErr w:type="spellEnd"/>
      <w:r>
        <w:t xml:space="preserve"> samla 1,37 mill. kroner. Dette betyr at det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meirbehov</w:t>
      </w:r>
      <w:proofErr w:type="spellEnd"/>
      <w:r>
        <w:t xml:space="preserve"> på 555 000 kroner på posten i 2022.</w:t>
      </w:r>
    </w:p>
    <w:p w14:paraId="5130DAB0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555 000 kroner, </w:t>
      </w:r>
      <w:proofErr w:type="spellStart"/>
      <w:r>
        <w:t>frå</w:t>
      </w:r>
      <w:proofErr w:type="spellEnd"/>
      <w:r>
        <w:t xml:space="preserve"> 975 000 til 1 530 000 kroner.</w:t>
      </w:r>
    </w:p>
    <w:p w14:paraId="5A4277FD" w14:textId="77777777" w:rsidR="005E4892" w:rsidRDefault="009B24D9" w:rsidP="006B3B9C">
      <w:pPr>
        <w:pStyle w:val="b-post"/>
      </w:pPr>
      <w:r>
        <w:t xml:space="preserve">Post 90 Lån </w:t>
      </w:r>
      <w:proofErr w:type="spellStart"/>
      <w:r>
        <w:t>frå</w:t>
      </w:r>
      <w:proofErr w:type="spellEnd"/>
      <w:r>
        <w:t xml:space="preserve"> statskassa til </w:t>
      </w:r>
      <w:proofErr w:type="spellStart"/>
      <w:r>
        <w:t>utlånsverksemd</w:t>
      </w:r>
      <w:proofErr w:type="spellEnd"/>
      <w:r>
        <w:t>, overslagsløyving</w:t>
      </w:r>
    </w:p>
    <w:p w14:paraId="43020DE3" w14:textId="77777777" w:rsidR="005E4892" w:rsidRDefault="009B24D9" w:rsidP="006B3B9C">
      <w:r>
        <w:t xml:space="preserve">Innovasjon </w:t>
      </w:r>
      <w:proofErr w:type="spellStart"/>
      <w:r>
        <w:t>Noreg</w:t>
      </w:r>
      <w:proofErr w:type="spellEnd"/>
      <w:r>
        <w:t xml:space="preserve"> kan ta opp innlån i statskassa til </w:t>
      </w:r>
      <w:proofErr w:type="spellStart"/>
      <w:r>
        <w:t>valfri</w:t>
      </w:r>
      <w:proofErr w:type="spellEnd"/>
      <w:r>
        <w:t xml:space="preserve"> løpetid og med </w:t>
      </w:r>
      <w:proofErr w:type="spellStart"/>
      <w:r>
        <w:t>ein</w:t>
      </w:r>
      <w:proofErr w:type="spellEnd"/>
      <w:r>
        <w:t xml:space="preserve"> rentesats som </w:t>
      </w:r>
      <w:proofErr w:type="spellStart"/>
      <w:r>
        <w:t>svarar</w:t>
      </w:r>
      <w:proofErr w:type="spellEnd"/>
      <w:r>
        <w:t xml:space="preserve"> til renta på statspapir med same løpetid. Innovasjon </w:t>
      </w:r>
      <w:proofErr w:type="spellStart"/>
      <w:r>
        <w:t>Noreg</w:t>
      </w:r>
      <w:proofErr w:type="spellEnd"/>
      <w:r>
        <w:t xml:space="preserve"> refinansierer utlånsporteføljen ved å ta opp kort- og langsiktige lån i statskassa med tilbakebetalingstid </w:t>
      </w:r>
      <w:proofErr w:type="spellStart"/>
      <w:r>
        <w:t>frå</w:t>
      </w:r>
      <w:proofErr w:type="spellEnd"/>
      <w:r>
        <w:t xml:space="preserve"> to </w:t>
      </w:r>
      <w:proofErr w:type="spellStart"/>
      <w:r>
        <w:t>månader</w:t>
      </w:r>
      <w:proofErr w:type="spellEnd"/>
      <w:r>
        <w:t xml:space="preserve"> til </w:t>
      </w:r>
      <w:proofErr w:type="spellStart"/>
      <w:r>
        <w:t>fleire</w:t>
      </w:r>
      <w:proofErr w:type="spellEnd"/>
      <w:r>
        <w:t xml:space="preserve"> år, avhengig av rentebindingstid på utlåna. Innlån og avdrag blir bruttoført, dvs. at beløpa blir utgifts- og inntektsført kvar gong Innovasjon </w:t>
      </w:r>
      <w:proofErr w:type="spellStart"/>
      <w:r>
        <w:t>Noreg</w:t>
      </w:r>
      <w:proofErr w:type="spellEnd"/>
      <w:r>
        <w:t xml:space="preserve"> tar opp eller </w:t>
      </w:r>
      <w:proofErr w:type="spellStart"/>
      <w:r>
        <w:t>tilbakebetalar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lån i statskassa, og akkumulert. Løyvinga vil variere </w:t>
      </w:r>
      <w:proofErr w:type="spellStart"/>
      <w:r>
        <w:t>meir</w:t>
      </w:r>
      <w:proofErr w:type="spellEnd"/>
      <w:r>
        <w:t xml:space="preserve"> som </w:t>
      </w:r>
      <w:proofErr w:type="spellStart"/>
      <w:r>
        <w:t>følgje</w:t>
      </w:r>
      <w:proofErr w:type="spellEnd"/>
      <w:r>
        <w:t xml:space="preserve"> av kor ofte </w:t>
      </w:r>
      <w:proofErr w:type="spellStart"/>
      <w:r>
        <w:t>ein</w:t>
      </w:r>
      <w:proofErr w:type="spellEnd"/>
      <w:r>
        <w:t xml:space="preserve"> refinansierer innlåna enn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endringar</w:t>
      </w:r>
      <w:proofErr w:type="spellEnd"/>
      <w:r>
        <w:t xml:space="preserve"> i utlånsvolum. Avdrag på innlåna blir inntektsført under kap. 5325. </w:t>
      </w:r>
      <w:proofErr w:type="spellStart"/>
      <w:r>
        <w:t>Løyvingsendringane</w:t>
      </w:r>
      <w:proofErr w:type="spellEnd"/>
      <w:r>
        <w:t xml:space="preserve"> på statsbudsjettet 2022 er basert på innlån som er </w:t>
      </w:r>
      <w:proofErr w:type="spellStart"/>
      <w:r>
        <w:t>teke</w:t>
      </w:r>
      <w:proofErr w:type="spellEnd"/>
      <w:r>
        <w:t xml:space="preserve"> opp fram til medio oktober 2022 og anslag på innlån for resten av året. Innlåna er anslått å bli </w:t>
      </w:r>
      <w:proofErr w:type="spellStart"/>
      <w:r>
        <w:t>høgare</w:t>
      </w:r>
      <w:proofErr w:type="spellEnd"/>
      <w:r>
        <w:t xml:space="preserve"> enn det som </w:t>
      </w:r>
      <w:proofErr w:type="spellStart"/>
      <w:r>
        <w:t>låg</w:t>
      </w:r>
      <w:proofErr w:type="spellEnd"/>
      <w:r>
        <w:t xml:space="preserve"> til grunn ved Saldert budsjett 2022.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òg framlegg om å </w:t>
      </w:r>
      <w:proofErr w:type="spellStart"/>
      <w:r>
        <w:t>auke</w:t>
      </w:r>
      <w:proofErr w:type="spellEnd"/>
      <w:r>
        <w:t xml:space="preserve"> avdraga, jf. omtale under kap. 5325, post 90.</w:t>
      </w:r>
    </w:p>
    <w:p w14:paraId="40DB834C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7,4 mrd. kroner, </w:t>
      </w:r>
      <w:proofErr w:type="spellStart"/>
      <w:r>
        <w:t>frå</w:t>
      </w:r>
      <w:proofErr w:type="spellEnd"/>
      <w:r>
        <w:t xml:space="preserve"> 61,6 til 69,0 mrd. kroner.</w:t>
      </w:r>
    </w:p>
    <w:p w14:paraId="4048DF8A" w14:textId="77777777" w:rsidR="005E4892" w:rsidRDefault="009B24D9" w:rsidP="006B3B9C">
      <w:pPr>
        <w:pStyle w:val="b-budkaptit"/>
      </w:pPr>
      <w:r>
        <w:t>Kap. 2429 Eksportkredittordninga</w:t>
      </w:r>
    </w:p>
    <w:p w14:paraId="46B47E4F" w14:textId="77777777" w:rsidR="005E4892" w:rsidRDefault="009B24D9" w:rsidP="006B3B9C">
      <w:pPr>
        <w:pStyle w:val="b-post"/>
      </w:pPr>
      <w:r>
        <w:t>Post 90 Utlån</w:t>
      </w:r>
    </w:p>
    <w:p w14:paraId="155E79FD" w14:textId="77777777" w:rsidR="005E4892" w:rsidRDefault="009B24D9" w:rsidP="006B3B9C">
      <w:r>
        <w:t>I Saldert budsjett 2022 blei det løyvd 6 mrd. kroner til utlån under staten si eksportkredittordning. Det er betalt ut mindre i utlån enn venta i løpet av året. Nytt anslag for utlån under ordninga er 5 mrd. kroner.</w:t>
      </w:r>
    </w:p>
    <w:p w14:paraId="647A97DB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1 mrd. kroner, </w:t>
      </w:r>
      <w:proofErr w:type="spellStart"/>
      <w:r>
        <w:t>frå</w:t>
      </w:r>
      <w:proofErr w:type="spellEnd"/>
      <w:r>
        <w:t xml:space="preserve"> 6 til 5 mrd. kroner.</w:t>
      </w:r>
    </w:p>
    <w:p w14:paraId="4E208832" w14:textId="3DDC065A" w:rsidR="005E4892" w:rsidRDefault="009B24D9" w:rsidP="006B3B9C">
      <w:pPr>
        <w:pStyle w:val="b-budkaptit"/>
      </w:pPr>
      <w:r>
        <w:t xml:space="preserve">Kap. 2440 og 5440 Staten sitt direkte økonomiske engasjement i </w:t>
      </w:r>
      <w:proofErr w:type="spellStart"/>
      <w:r>
        <w:t>petroleumsverksemda</w:t>
      </w:r>
      <w:proofErr w:type="spellEnd"/>
    </w:p>
    <w:p w14:paraId="3CEC794C" w14:textId="56F620D7" w:rsidR="006B3B9C" w:rsidRPr="006B3B9C" w:rsidRDefault="006B3B9C" w:rsidP="006B3B9C">
      <w:pPr>
        <w:pStyle w:val="tabell-tittel"/>
      </w:pPr>
      <w:r>
        <w:t xml:space="preserve">Endring av </w:t>
      </w:r>
      <w:proofErr w:type="spellStart"/>
      <w:r>
        <w:t>løyvingar</w:t>
      </w:r>
      <w:proofErr w:type="spellEnd"/>
      <w:r>
        <w:t xml:space="preserve"> på statsbudsjettet 2022 under kap. 2440 og 5440 Statens direkte økonomiske engasjement i petroleumsverksemda</w:t>
      </w:r>
      <w:r>
        <w:rPr>
          <w:rStyle w:val="skrift-hevet"/>
          <w:sz w:val="21"/>
          <w:szCs w:val="21"/>
        </w:rPr>
        <w:t>1</w:t>
      </w:r>
    </w:p>
    <w:p w14:paraId="5115C59F" w14:textId="77777777" w:rsidR="005E4892" w:rsidRDefault="009B24D9" w:rsidP="006B3B9C">
      <w:pPr>
        <w:pStyle w:val="Tabellnavn"/>
      </w:pPr>
      <w:r>
        <w:t>05J2tx2</w:t>
      </w:r>
    </w:p>
    <w:tbl>
      <w:tblPr>
        <w:tblW w:w="922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300"/>
        <w:gridCol w:w="4230"/>
        <w:gridCol w:w="30"/>
        <w:gridCol w:w="1104"/>
        <w:gridCol w:w="36"/>
        <w:gridCol w:w="280"/>
        <w:gridCol w:w="960"/>
        <w:gridCol w:w="1134"/>
        <w:gridCol w:w="6"/>
      </w:tblGrid>
      <w:tr w:rsidR="005E4892" w14:paraId="5E10E5B8" w14:textId="77777777" w:rsidTr="006B3B9C">
        <w:trPr>
          <w:gridAfter w:val="1"/>
          <w:wAfter w:w="6" w:type="dxa"/>
          <w:trHeight w:val="360"/>
        </w:trPr>
        <w:tc>
          <w:tcPr>
            <w:tcW w:w="144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DC942D4" w14:textId="77777777" w:rsidR="005E4892" w:rsidRDefault="005E4892" w:rsidP="006B3B9C">
            <w:pPr>
              <w:jc w:val="left"/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158F31" w14:textId="77777777" w:rsidR="005E4892" w:rsidRDefault="005E4892" w:rsidP="006B3B9C">
            <w:pPr>
              <w:jc w:val="left"/>
            </w:pP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230BE9" w14:textId="77777777" w:rsidR="005E4892" w:rsidRDefault="005E4892" w:rsidP="006B3B9C">
            <w:pPr>
              <w:jc w:val="right"/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E8CE3ED" w14:textId="77777777" w:rsidR="005E4892" w:rsidRDefault="009B24D9" w:rsidP="006B3B9C">
            <w:pPr>
              <w:jc w:val="right"/>
            </w:pPr>
            <w:r>
              <w:t>(i mill. kroner)</w:t>
            </w:r>
          </w:p>
        </w:tc>
      </w:tr>
      <w:tr w:rsidR="005E4892" w14:paraId="1B55D628" w14:textId="77777777" w:rsidTr="006B3B9C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49AFE4" w14:textId="77777777" w:rsidR="005E4892" w:rsidRDefault="009B24D9" w:rsidP="006B3B9C">
            <w:pPr>
              <w:jc w:val="left"/>
            </w:pPr>
            <w:r>
              <w:lastRenderedPageBreak/>
              <w:t>Kap./ post/ underpost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ED94D2" w14:textId="77777777" w:rsidR="005E4892" w:rsidRDefault="009B24D9" w:rsidP="006B3B9C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77311B4" w14:textId="77777777" w:rsidR="005E4892" w:rsidRDefault="009B24D9" w:rsidP="006B3B9C">
            <w:pPr>
              <w:jc w:val="right"/>
            </w:pPr>
            <w:proofErr w:type="spellStart"/>
            <w:r>
              <w:t>Gjeldande</w:t>
            </w:r>
            <w:proofErr w:type="spellEnd"/>
            <w:r>
              <w:t xml:space="preserve"> løyving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47B294B" w14:textId="77777777" w:rsidR="005E4892" w:rsidRDefault="009B24D9" w:rsidP="006B3B9C">
            <w:pPr>
              <w:jc w:val="right"/>
            </w:pPr>
            <w:r>
              <w:t>Forslag til ny løyving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3EBE24F" w14:textId="77777777" w:rsidR="005E4892" w:rsidRDefault="009B24D9" w:rsidP="006B3B9C">
            <w:pPr>
              <w:jc w:val="right"/>
            </w:pPr>
            <w:r>
              <w:t>Endring</w:t>
            </w:r>
            <w:r>
              <w:rPr>
                <w:rStyle w:val="skrift-hevet"/>
                <w:sz w:val="19"/>
                <w:szCs w:val="19"/>
              </w:rPr>
              <w:t>1</w:t>
            </w:r>
          </w:p>
        </w:tc>
      </w:tr>
      <w:tr w:rsidR="005E4892" w14:paraId="430647BD" w14:textId="77777777" w:rsidTr="006B3B9C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056DC2" w14:textId="77777777" w:rsidR="005E4892" w:rsidRDefault="009B24D9" w:rsidP="006B3B9C">
            <w:pPr>
              <w:jc w:val="left"/>
            </w:pPr>
            <w:r>
              <w:t>Kap. 2440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509247" w14:textId="77777777" w:rsidR="005E4892" w:rsidRDefault="005E4892" w:rsidP="006B3B9C">
            <w:pPr>
              <w:jc w:val="left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088FB9" w14:textId="77777777" w:rsidR="005E4892" w:rsidRDefault="005E4892" w:rsidP="006B3B9C">
            <w:pPr>
              <w:jc w:val="right"/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7E958D" w14:textId="77777777" w:rsidR="005E4892" w:rsidRDefault="005E4892" w:rsidP="006B3B9C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3C5143" w14:textId="77777777" w:rsidR="005E4892" w:rsidRDefault="005E4892" w:rsidP="006B3B9C">
            <w:pPr>
              <w:jc w:val="right"/>
            </w:pPr>
          </w:p>
        </w:tc>
      </w:tr>
      <w:tr w:rsidR="005E4892" w14:paraId="1A15C247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FAF3AD" w14:textId="77777777" w:rsidR="005E4892" w:rsidRDefault="009B24D9" w:rsidP="006B3B9C">
            <w:pPr>
              <w:jc w:val="left"/>
            </w:pPr>
            <w:r>
              <w:t>Post 30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6321C4" w14:textId="77777777" w:rsidR="005E4892" w:rsidRDefault="009B24D9" w:rsidP="006B3B9C">
            <w:pPr>
              <w:jc w:val="left"/>
            </w:pPr>
            <w:proofErr w:type="spellStart"/>
            <w:r>
              <w:t>Investeringar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1347F4" w14:textId="77777777" w:rsidR="005E4892" w:rsidRDefault="009B24D9" w:rsidP="006B3B9C">
            <w:pPr>
              <w:jc w:val="right"/>
            </w:pPr>
            <w:r>
              <w:t>27 000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BC16C3" w14:textId="77777777" w:rsidR="005E4892" w:rsidRDefault="009B24D9" w:rsidP="006B3B9C">
            <w:pPr>
              <w:jc w:val="right"/>
            </w:pPr>
            <w:r>
              <w:t>28 000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C1F661" w14:textId="77777777" w:rsidR="005E4892" w:rsidRDefault="009B24D9" w:rsidP="006B3B9C">
            <w:pPr>
              <w:jc w:val="right"/>
            </w:pPr>
            <w:r>
              <w:t>1 000</w:t>
            </w:r>
          </w:p>
        </w:tc>
      </w:tr>
      <w:tr w:rsidR="005E4892" w14:paraId="558325AB" w14:textId="77777777" w:rsidTr="006B3B9C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CAEBDE" w14:textId="77777777" w:rsidR="005E4892" w:rsidRDefault="005E4892" w:rsidP="006B3B9C">
            <w:pPr>
              <w:jc w:val="left"/>
            </w:pP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C787D4" w14:textId="77777777" w:rsidR="005E4892" w:rsidRDefault="009B24D9" w:rsidP="006B3B9C">
            <w:pPr>
              <w:jc w:val="left"/>
            </w:pPr>
            <w:r>
              <w:t>Sum kap. 2440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B2A43D" w14:textId="77777777" w:rsidR="005E4892" w:rsidRDefault="009B24D9" w:rsidP="006B3B9C">
            <w:pPr>
              <w:jc w:val="right"/>
            </w:pPr>
            <w:r>
              <w:t>27 000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35371EF" w14:textId="77777777" w:rsidR="005E4892" w:rsidRDefault="009B24D9" w:rsidP="006B3B9C">
            <w:pPr>
              <w:jc w:val="right"/>
            </w:pPr>
            <w:r>
              <w:t>28 000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3469306" w14:textId="77777777" w:rsidR="005E4892" w:rsidRDefault="009B24D9" w:rsidP="006B3B9C">
            <w:pPr>
              <w:jc w:val="right"/>
            </w:pPr>
            <w:r>
              <w:t>1 000</w:t>
            </w:r>
          </w:p>
        </w:tc>
      </w:tr>
      <w:tr w:rsidR="005E4892" w14:paraId="2F7964F4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48FED1" w14:textId="77777777" w:rsidR="005E4892" w:rsidRDefault="009B24D9" w:rsidP="006B3B9C">
            <w:pPr>
              <w:jc w:val="left"/>
            </w:pPr>
            <w:r>
              <w:rPr>
                <w:rStyle w:val="kursiv"/>
                <w:sz w:val="21"/>
                <w:szCs w:val="21"/>
              </w:rPr>
              <w:t>Kap. 5440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646EC5" w14:textId="77777777" w:rsidR="005E4892" w:rsidRDefault="005E4892" w:rsidP="006B3B9C">
            <w:pPr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FA430D" w14:textId="77777777" w:rsidR="005E4892" w:rsidRDefault="005E4892" w:rsidP="006B3B9C">
            <w:pPr>
              <w:jc w:val="right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8EB0824" w14:textId="77777777" w:rsidR="005E4892" w:rsidRDefault="005E4892" w:rsidP="006B3B9C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BA40C52" w14:textId="77777777" w:rsidR="005E4892" w:rsidRDefault="005E4892" w:rsidP="006B3B9C">
            <w:pPr>
              <w:jc w:val="right"/>
            </w:pPr>
          </w:p>
        </w:tc>
      </w:tr>
      <w:tr w:rsidR="005E4892" w14:paraId="782D17FA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22C333" w14:textId="77777777" w:rsidR="005E4892" w:rsidRDefault="009B24D9" w:rsidP="006B3B9C">
            <w:pPr>
              <w:jc w:val="left"/>
            </w:pPr>
            <w:proofErr w:type="spellStart"/>
            <w:proofErr w:type="gramStart"/>
            <w:r>
              <w:t>U.post</w:t>
            </w:r>
            <w:proofErr w:type="spellEnd"/>
            <w:proofErr w:type="gramEnd"/>
            <w:r>
              <w:t xml:space="preserve"> 24.1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A75E35" w14:textId="77777777" w:rsidR="005E4892" w:rsidRDefault="009B24D9" w:rsidP="006B3B9C">
            <w:pPr>
              <w:jc w:val="left"/>
            </w:pPr>
            <w:r>
              <w:t>Driftsinntekter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D5F98F" w14:textId="77777777" w:rsidR="005E4892" w:rsidRDefault="009B24D9" w:rsidP="006B3B9C">
            <w:pPr>
              <w:jc w:val="right"/>
            </w:pPr>
            <w:r>
              <w:t>431 500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D3C8C6" w14:textId="77777777" w:rsidR="005E4892" w:rsidRDefault="009B24D9" w:rsidP="006B3B9C">
            <w:pPr>
              <w:jc w:val="right"/>
            </w:pPr>
            <w:r>
              <w:t>662 900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CCA4E5C" w14:textId="77777777" w:rsidR="005E4892" w:rsidRDefault="009B24D9" w:rsidP="006B3B9C">
            <w:pPr>
              <w:jc w:val="right"/>
            </w:pPr>
            <w:r>
              <w:t>231 400</w:t>
            </w:r>
          </w:p>
        </w:tc>
      </w:tr>
      <w:tr w:rsidR="005E4892" w14:paraId="481BF9AB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FDDC0F" w14:textId="77777777" w:rsidR="005E4892" w:rsidRDefault="009B24D9" w:rsidP="006B3B9C">
            <w:pPr>
              <w:jc w:val="left"/>
            </w:pPr>
            <w:proofErr w:type="spellStart"/>
            <w:proofErr w:type="gramStart"/>
            <w:r>
              <w:t>U.post</w:t>
            </w:r>
            <w:proofErr w:type="spellEnd"/>
            <w:proofErr w:type="gramEnd"/>
            <w:r>
              <w:t xml:space="preserve"> 24.2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9F03099" w14:textId="77777777" w:rsidR="005E4892" w:rsidRDefault="009B24D9" w:rsidP="006B3B9C">
            <w:pPr>
              <w:jc w:val="left"/>
            </w:pPr>
            <w:r>
              <w:t>Driftsutgifter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852EE2" w14:textId="77777777" w:rsidR="005E4892" w:rsidRDefault="009B24D9" w:rsidP="006B3B9C">
            <w:pPr>
              <w:jc w:val="right"/>
            </w:pPr>
            <w:r>
              <w:t>-40 900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644AA5" w14:textId="77777777" w:rsidR="005E4892" w:rsidRDefault="009B24D9" w:rsidP="006B3B9C">
            <w:pPr>
              <w:jc w:val="right"/>
            </w:pPr>
            <w:r>
              <w:t>-73 100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090A524" w14:textId="77777777" w:rsidR="005E4892" w:rsidRDefault="009B24D9" w:rsidP="006B3B9C">
            <w:pPr>
              <w:jc w:val="right"/>
            </w:pPr>
            <w:r>
              <w:t>-32 200</w:t>
            </w:r>
          </w:p>
        </w:tc>
      </w:tr>
      <w:tr w:rsidR="005E4892" w14:paraId="2CA94E0C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45F9AC" w14:textId="77777777" w:rsidR="005E4892" w:rsidRDefault="009B24D9" w:rsidP="006B3B9C">
            <w:pPr>
              <w:jc w:val="left"/>
            </w:pPr>
            <w:proofErr w:type="spellStart"/>
            <w:proofErr w:type="gramStart"/>
            <w:r>
              <w:t>U.post</w:t>
            </w:r>
            <w:proofErr w:type="spellEnd"/>
            <w:proofErr w:type="gramEnd"/>
            <w:r>
              <w:t xml:space="preserve"> 24.3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B883E03" w14:textId="77777777" w:rsidR="005E4892" w:rsidRDefault="009B24D9" w:rsidP="006B3B9C">
            <w:pPr>
              <w:jc w:val="left"/>
            </w:pPr>
            <w:r>
              <w:t>Leite- og feltutviklingsutgifter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BFBCBF" w14:textId="77777777" w:rsidR="005E4892" w:rsidRDefault="009B24D9" w:rsidP="006B3B9C">
            <w:pPr>
              <w:jc w:val="right"/>
            </w:pPr>
            <w:r>
              <w:t>-1 700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AB8EC69" w14:textId="77777777" w:rsidR="005E4892" w:rsidRDefault="009B24D9" w:rsidP="006B3B9C">
            <w:pPr>
              <w:jc w:val="right"/>
            </w:pPr>
            <w:r>
              <w:t>-2 000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3527042" w14:textId="77777777" w:rsidR="005E4892" w:rsidRDefault="009B24D9" w:rsidP="006B3B9C">
            <w:pPr>
              <w:jc w:val="right"/>
            </w:pPr>
            <w:r>
              <w:t>-300</w:t>
            </w:r>
          </w:p>
        </w:tc>
      </w:tr>
      <w:tr w:rsidR="005E4892" w14:paraId="741BA05E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623F36E" w14:textId="77777777" w:rsidR="005E4892" w:rsidRDefault="009B24D9" w:rsidP="006B3B9C">
            <w:pPr>
              <w:jc w:val="left"/>
            </w:pPr>
            <w:proofErr w:type="spellStart"/>
            <w:proofErr w:type="gramStart"/>
            <w:r>
              <w:t>U.post</w:t>
            </w:r>
            <w:proofErr w:type="spellEnd"/>
            <w:proofErr w:type="gramEnd"/>
            <w:r>
              <w:t xml:space="preserve"> 24.4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3EB154" w14:textId="77777777" w:rsidR="005E4892" w:rsidRDefault="009B24D9" w:rsidP="006B3B9C">
            <w:pPr>
              <w:jc w:val="left"/>
            </w:pPr>
            <w:proofErr w:type="spellStart"/>
            <w:r>
              <w:t>Avskrivingar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25D2C8" w14:textId="77777777" w:rsidR="005E4892" w:rsidRDefault="009B24D9" w:rsidP="006B3B9C">
            <w:pPr>
              <w:jc w:val="right"/>
            </w:pPr>
            <w:r>
              <w:t>-26 100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1438BF" w14:textId="77777777" w:rsidR="005E4892" w:rsidRDefault="009B24D9" w:rsidP="006B3B9C">
            <w:pPr>
              <w:jc w:val="right"/>
            </w:pPr>
            <w:r>
              <w:t>-26 100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D1B50D" w14:textId="77777777" w:rsidR="005E4892" w:rsidRDefault="009B24D9" w:rsidP="006B3B9C">
            <w:pPr>
              <w:jc w:val="right"/>
            </w:pPr>
            <w:r>
              <w:t>0</w:t>
            </w:r>
          </w:p>
        </w:tc>
      </w:tr>
      <w:tr w:rsidR="005E4892" w14:paraId="31537E5B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E43586" w14:textId="77777777" w:rsidR="005E4892" w:rsidRDefault="009B24D9" w:rsidP="006B3B9C">
            <w:pPr>
              <w:jc w:val="left"/>
            </w:pPr>
            <w:proofErr w:type="spellStart"/>
            <w:proofErr w:type="gramStart"/>
            <w:r>
              <w:t>U.post</w:t>
            </w:r>
            <w:proofErr w:type="spellEnd"/>
            <w:proofErr w:type="gramEnd"/>
            <w:r>
              <w:t xml:space="preserve"> 24.5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E64DCA" w14:textId="77777777" w:rsidR="005E4892" w:rsidRDefault="009B24D9" w:rsidP="006B3B9C">
            <w:pPr>
              <w:jc w:val="left"/>
            </w:pPr>
            <w:r>
              <w:t>Renter av staten sin kapital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431EBF" w14:textId="77777777" w:rsidR="005E4892" w:rsidRDefault="009B24D9" w:rsidP="006B3B9C">
            <w:pPr>
              <w:jc w:val="right"/>
            </w:pPr>
            <w:r>
              <w:t>-2 300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FF2920" w14:textId="77777777" w:rsidR="005E4892" w:rsidRDefault="009B24D9" w:rsidP="006B3B9C">
            <w:pPr>
              <w:jc w:val="right"/>
            </w:pPr>
            <w:r>
              <w:t>-2 400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DD9A31D" w14:textId="77777777" w:rsidR="005E4892" w:rsidRDefault="009B24D9" w:rsidP="006B3B9C">
            <w:pPr>
              <w:jc w:val="right"/>
            </w:pPr>
            <w:r>
              <w:t>-100</w:t>
            </w:r>
          </w:p>
        </w:tc>
      </w:tr>
      <w:tr w:rsidR="005E4892" w14:paraId="2374CE13" w14:textId="77777777" w:rsidTr="006B3B9C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233555" w14:textId="77777777" w:rsidR="005E4892" w:rsidRDefault="009B24D9" w:rsidP="006B3B9C">
            <w:pPr>
              <w:jc w:val="left"/>
            </w:pPr>
            <w:r>
              <w:t>Post 24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C1FAA3" w14:textId="77777777" w:rsidR="005E4892" w:rsidRDefault="009B24D9" w:rsidP="006B3B9C">
            <w:pPr>
              <w:jc w:val="left"/>
            </w:pPr>
            <w:r>
              <w:t>Driftsresultat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B90352" w14:textId="77777777" w:rsidR="005E4892" w:rsidRDefault="009B24D9" w:rsidP="006B3B9C">
            <w:pPr>
              <w:jc w:val="right"/>
            </w:pPr>
            <w:r>
              <w:t>360 500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0C16544" w14:textId="77777777" w:rsidR="005E4892" w:rsidRDefault="009B24D9" w:rsidP="006B3B9C">
            <w:pPr>
              <w:jc w:val="right"/>
            </w:pPr>
            <w:r>
              <w:t>559 300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6569A92" w14:textId="77777777" w:rsidR="005E4892" w:rsidRDefault="009B24D9" w:rsidP="006B3B9C">
            <w:pPr>
              <w:jc w:val="right"/>
            </w:pPr>
            <w:r>
              <w:t>198 800</w:t>
            </w:r>
          </w:p>
        </w:tc>
      </w:tr>
      <w:tr w:rsidR="005E4892" w14:paraId="0881FE63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126C1E" w14:textId="77777777" w:rsidR="005E4892" w:rsidRDefault="009B24D9" w:rsidP="006B3B9C">
            <w:pPr>
              <w:jc w:val="left"/>
            </w:pPr>
            <w:r>
              <w:t>Post 30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4CAA41A" w14:textId="77777777" w:rsidR="005E4892" w:rsidRDefault="009B24D9" w:rsidP="006B3B9C">
            <w:pPr>
              <w:jc w:val="left"/>
            </w:pPr>
            <w:proofErr w:type="spellStart"/>
            <w:r>
              <w:t>Avskrivingar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062DD1" w14:textId="77777777" w:rsidR="005E4892" w:rsidRDefault="009B24D9" w:rsidP="006B3B9C">
            <w:pPr>
              <w:jc w:val="right"/>
            </w:pPr>
            <w:r>
              <w:t>26 100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18A9DB" w14:textId="77777777" w:rsidR="005E4892" w:rsidRDefault="009B24D9" w:rsidP="006B3B9C">
            <w:pPr>
              <w:jc w:val="right"/>
            </w:pPr>
            <w:r>
              <w:t>26 100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390502" w14:textId="77777777" w:rsidR="005E4892" w:rsidRDefault="009B24D9" w:rsidP="006B3B9C">
            <w:pPr>
              <w:jc w:val="right"/>
            </w:pPr>
            <w:r>
              <w:t>0</w:t>
            </w:r>
          </w:p>
        </w:tc>
      </w:tr>
      <w:tr w:rsidR="005E4892" w14:paraId="045F5377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E08DB93" w14:textId="77777777" w:rsidR="005E4892" w:rsidRDefault="009B24D9" w:rsidP="006B3B9C">
            <w:pPr>
              <w:jc w:val="left"/>
            </w:pPr>
            <w:r>
              <w:t>Post 80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DC9EC6" w14:textId="77777777" w:rsidR="005E4892" w:rsidRDefault="009B24D9" w:rsidP="006B3B9C">
            <w:pPr>
              <w:jc w:val="left"/>
            </w:pPr>
            <w:r>
              <w:t>Renter av staten sin kapital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C3DBE3" w14:textId="77777777" w:rsidR="005E4892" w:rsidRDefault="009B24D9" w:rsidP="006B3B9C">
            <w:pPr>
              <w:jc w:val="right"/>
            </w:pPr>
            <w:r>
              <w:t>2 300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D751A9" w14:textId="77777777" w:rsidR="005E4892" w:rsidRDefault="009B24D9" w:rsidP="006B3B9C">
            <w:pPr>
              <w:jc w:val="right"/>
            </w:pPr>
            <w:r>
              <w:t>2 400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646ABC" w14:textId="77777777" w:rsidR="005E4892" w:rsidRDefault="009B24D9" w:rsidP="006B3B9C">
            <w:pPr>
              <w:jc w:val="right"/>
            </w:pPr>
            <w:r>
              <w:t>100</w:t>
            </w:r>
          </w:p>
        </w:tc>
      </w:tr>
      <w:tr w:rsidR="005E4892" w14:paraId="2A0605D3" w14:textId="77777777" w:rsidTr="006B3B9C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11B34E" w14:textId="77777777" w:rsidR="005E4892" w:rsidRDefault="009B24D9" w:rsidP="006B3B9C">
            <w:pPr>
              <w:jc w:val="left"/>
            </w:pPr>
            <w:r>
              <w:t>Post 85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1889B7" w14:textId="77777777" w:rsidR="005E4892" w:rsidRDefault="009B24D9" w:rsidP="006B3B9C">
            <w:pPr>
              <w:jc w:val="left"/>
            </w:pPr>
            <w:r>
              <w:t>Renter av mellomregnskapet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680BEB" w14:textId="77777777" w:rsidR="005E4892" w:rsidRDefault="009B24D9" w:rsidP="006B3B9C">
            <w:pPr>
              <w:jc w:val="right"/>
            </w:pPr>
            <w: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9E196D" w14:textId="77777777" w:rsidR="005E4892" w:rsidRDefault="009B24D9" w:rsidP="006B3B9C">
            <w:pPr>
              <w:jc w:val="right"/>
            </w:pPr>
            <w: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424962" w14:textId="77777777" w:rsidR="005E4892" w:rsidRDefault="009B24D9" w:rsidP="006B3B9C">
            <w:pPr>
              <w:jc w:val="right"/>
            </w:pPr>
            <w:r>
              <w:t>0</w:t>
            </w:r>
          </w:p>
        </w:tc>
      </w:tr>
      <w:tr w:rsidR="005E4892" w14:paraId="7488EF84" w14:textId="77777777" w:rsidTr="006B3B9C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1A4598" w14:textId="77777777" w:rsidR="005E4892" w:rsidRDefault="005E4892" w:rsidP="006B3B9C">
            <w:pPr>
              <w:jc w:val="left"/>
            </w:pP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ECBF2C" w14:textId="77777777" w:rsidR="005E4892" w:rsidRDefault="009B24D9" w:rsidP="006B3B9C">
            <w:pPr>
              <w:jc w:val="left"/>
            </w:pPr>
            <w:r>
              <w:t>Sum kap. 5440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6EC47E" w14:textId="77777777" w:rsidR="005E4892" w:rsidRDefault="009B24D9" w:rsidP="006B3B9C">
            <w:pPr>
              <w:jc w:val="right"/>
            </w:pPr>
            <w:r>
              <w:t>388 900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374D085" w14:textId="77777777" w:rsidR="005E4892" w:rsidRDefault="009B24D9" w:rsidP="006B3B9C">
            <w:pPr>
              <w:jc w:val="right"/>
            </w:pPr>
            <w:r>
              <w:t>587 800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3704161" w14:textId="77777777" w:rsidR="005E4892" w:rsidRDefault="009B24D9" w:rsidP="006B3B9C">
            <w:pPr>
              <w:jc w:val="right"/>
            </w:pPr>
            <w:r>
              <w:t>198 900</w:t>
            </w:r>
          </w:p>
        </w:tc>
      </w:tr>
      <w:tr w:rsidR="005E4892" w14:paraId="00DC4567" w14:textId="77777777" w:rsidTr="006B3B9C">
        <w:trPr>
          <w:gridAfter w:val="1"/>
          <w:wAfter w:w="6" w:type="dxa"/>
          <w:trHeight w:val="38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598D85" w14:textId="77777777" w:rsidR="005E4892" w:rsidRDefault="009B24D9" w:rsidP="006B3B9C">
            <w:pPr>
              <w:jc w:val="left"/>
            </w:pPr>
            <w:r>
              <w:t>SDØE sin kontantstrøm: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96F6D1" w14:textId="77777777" w:rsidR="005E4892" w:rsidRDefault="005E4892" w:rsidP="006B3B9C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877F0D" w14:textId="77777777" w:rsidR="005E4892" w:rsidRDefault="005E4892" w:rsidP="006B3B9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21E85F" w14:textId="77777777" w:rsidR="005E4892" w:rsidRDefault="005E4892" w:rsidP="006B3B9C">
            <w:pPr>
              <w:jc w:val="right"/>
            </w:pPr>
          </w:p>
        </w:tc>
      </w:tr>
      <w:tr w:rsidR="005E4892" w14:paraId="6C0A4CA1" w14:textId="77777777" w:rsidTr="006B3B9C">
        <w:trPr>
          <w:gridAfter w:val="1"/>
          <w:wAfter w:w="6" w:type="dxa"/>
          <w:trHeight w:val="38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5F3F6F" w14:textId="77777777" w:rsidR="005E4892" w:rsidRDefault="009B24D9" w:rsidP="006B3B9C">
            <w:pPr>
              <w:jc w:val="left"/>
            </w:pPr>
            <w:r>
              <w:t>Innbetalingar</w:t>
            </w:r>
            <w:r>
              <w:rPr>
                <w:rStyle w:val="skrift-hevet"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1155F2" w14:textId="77777777" w:rsidR="005E4892" w:rsidRDefault="009B24D9" w:rsidP="006B3B9C">
            <w:pPr>
              <w:jc w:val="left"/>
            </w:pPr>
            <w:r>
              <w:t>431 500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1B1B57" w14:textId="77777777" w:rsidR="005E4892" w:rsidRDefault="009B24D9" w:rsidP="006B3B9C">
            <w:pPr>
              <w:jc w:val="right"/>
            </w:pPr>
            <w:r>
              <w:t>662 900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8F4A27C" w14:textId="77777777" w:rsidR="005E4892" w:rsidRDefault="009B24D9" w:rsidP="006B3B9C">
            <w:pPr>
              <w:jc w:val="right"/>
            </w:pPr>
            <w:r>
              <w:t>231 400</w:t>
            </w:r>
          </w:p>
        </w:tc>
      </w:tr>
      <w:tr w:rsidR="005E4892" w14:paraId="41AB347B" w14:textId="77777777" w:rsidTr="006B3B9C">
        <w:trPr>
          <w:gridAfter w:val="1"/>
          <w:wAfter w:w="6" w:type="dxa"/>
          <w:trHeight w:val="38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2AB7AB" w14:textId="77777777" w:rsidR="005E4892" w:rsidRDefault="009B24D9" w:rsidP="006B3B9C">
            <w:pPr>
              <w:jc w:val="left"/>
            </w:pPr>
            <w:r>
              <w:t>Utbetalingar</w:t>
            </w:r>
            <w:r>
              <w:rPr>
                <w:rStyle w:val="skrift-hevet"/>
                <w:sz w:val="21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D50CA4" w14:textId="77777777" w:rsidR="005E4892" w:rsidRDefault="009B24D9" w:rsidP="006B3B9C">
            <w:pPr>
              <w:jc w:val="left"/>
            </w:pPr>
            <w:r>
              <w:t>69 600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52AA2C" w14:textId="77777777" w:rsidR="005E4892" w:rsidRDefault="009B24D9" w:rsidP="006B3B9C">
            <w:pPr>
              <w:jc w:val="right"/>
            </w:pPr>
            <w:r>
              <w:t>103 100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9573579" w14:textId="77777777" w:rsidR="005E4892" w:rsidRDefault="009B24D9" w:rsidP="006B3B9C">
            <w:pPr>
              <w:jc w:val="right"/>
            </w:pPr>
            <w:r>
              <w:t>33 500</w:t>
            </w:r>
          </w:p>
        </w:tc>
      </w:tr>
      <w:tr w:rsidR="005E4892" w14:paraId="23DA0B40" w14:textId="77777777" w:rsidTr="006B3B9C">
        <w:trPr>
          <w:gridAfter w:val="1"/>
          <w:wAfter w:w="6" w:type="dxa"/>
          <w:trHeight w:val="380"/>
        </w:trPr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091E22" w14:textId="77777777" w:rsidR="005E4892" w:rsidRDefault="009B24D9" w:rsidP="006B3B9C">
            <w:pPr>
              <w:jc w:val="left"/>
            </w:pPr>
            <w:r>
              <w:t xml:space="preserve">Netto kontantstrøm </w:t>
            </w:r>
            <w:proofErr w:type="spellStart"/>
            <w:r>
              <w:t>frå</w:t>
            </w:r>
            <w:proofErr w:type="spellEnd"/>
            <w:r>
              <w:t xml:space="preserve"> SDØE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D5FB2E" w14:textId="77777777" w:rsidR="005E4892" w:rsidRDefault="009B24D9" w:rsidP="006B3B9C">
            <w:pPr>
              <w:jc w:val="left"/>
            </w:pPr>
            <w:r>
              <w:t>361 900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120514" w14:textId="77777777" w:rsidR="005E4892" w:rsidRDefault="009B24D9" w:rsidP="006B3B9C">
            <w:pPr>
              <w:jc w:val="right"/>
            </w:pPr>
            <w:r>
              <w:t>559 800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59A349" w14:textId="77777777" w:rsidR="005E4892" w:rsidRDefault="009B24D9" w:rsidP="006B3B9C">
            <w:pPr>
              <w:jc w:val="right"/>
            </w:pPr>
            <w:r>
              <w:t>197 900</w:t>
            </w:r>
          </w:p>
        </w:tc>
      </w:tr>
    </w:tbl>
    <w:p w14:paraId="1AF323AE" w14:textId="77777777" w:rsidR="005E4892" w:rsidRDefault="009B24D9" w:rsidP="006B3B9C">
      <w:pPr>
        <w:pStyle w:val="tabell-noter"/>
      </w:pPr>
      <w:r>
        <w:rPr>
          <w:rStyle w:val="skrift-hevet"/>
          <w:sz w:val="17"/>
          <w:szCs w:val="17"/>
        </w:rPr>
        <w:lastRenderedPageBreak/>
        <w:t>1</w:t>
      </w:r>
      <w:r>
        <w:tab/>
        <w:t>Beløpene i tabellen er runda av til nærmeste 100 mill. kroner.</w:t>
      </w:r>
    </w:p>
    <w:p w14:paraId="7CAC7D3C" w14:textId="77777777" w:rsidR="005E4892" w:rsidRDefault="009B24D9" w:rsidP="006B3B9C">
      <w:pPr>
        <w:pStyle w:val="tabell-noter"/>
        <w:rPr>
          <w:rStyle w:val="skrift-hevet"/>
          <w:spacing w:val="3"/>
          <w:sz w:val="17"/>
          <w:szCs w:val="17"/>
        </w:rPr>
      </w:pPr>
      <w:r>
        <w:rPr>
          <w:rStyle w:val="skrift-hevet"/>
          <w:sz w:val="17"/>
          <w:szCs w:val="17"/>
        </w:rPr>
        <w:t xml:space="preserve">2 </w:t>
      </w:r>
      <w:r>
        <w:tab/>
      </w:r>
      <w:proofErr w:type="spellStart"/>
      <w:r>
        <w:t>Innbetalingar</w:t>
      </w:r>
      <w:proofErr w:type="spellEnd"/>
      <w:r>
        <w:t xml:space="preserve"> = driftsinntekter</w:t>
      </w:r>
    </w:p>
    <w:p w14:paraId="004D5B64" w14:textId="77777777" w:rsidR="005E4892" w:rsidRDefault="009B24D9" w:rsidP="006B3B9C">
      <w:pPr>
        <w:pStyle w:val="tabell-noter"/>
        <w:rPr>
          <w:rFonts w:ascii="Arial" w:hAnsi="Arial" w:cs="Arial"/>
          <w:spacing w:val="3"/>
        </w:rPr>
      </w:pPr>
      <w:r>
        <w:rPr>
          <w:rStyle w:val="skrift-hevet"/>
          <w:sz w:val="17"/>
          <w:szCs w:val="17"/>
        </w:rPr>
        <w:t>3</w:t>
      </w:r>
      <w:r>
        <w:t xml:space="preserve"> </w:t>
      </w:r>
      <w:r>
        <w:tab/>
      </w:r>
      <w:proofErr w:type="spellStart"/>
      <w:r>
        <w:t>Utbetalingar</w:t>
      </w:r>
      <w:proofErr w:type="spellEnd"/>
      <w:r>
        <w:t xml:space="preserve"> = driftsutgifter + leite- og feltutviklingsutgifter + </w:t>
      </w:r>
      <w:proofErr w:type="spellStart"/>
      <w:r>
        <w:t>investeringar</w:t>
      </w:r>
      <w:proofErr w:type="spellEnd"/>
    </w:p>
    <w:p w14:paraId="32B7B0B8" w14:textId="77777777" w:rsidR="005E4892" w:rsidRDefault="009B24D9" w:rsidP="006B3B9C">
      <w:r>
        <w:t xml:space="preserve">Anslaget for kap. 2440, underpost 30 </w:t>
      </w:r>
      <w:proofErr w:type="spellStart"/>
      <w:r>
        <w:t>Investeringar</w:t>
      </w:r>
      <w:proofErr w:type="spellEnd"/>
      <w:r>
        <w:t xml:space="preserve"> er </w:t>
      </w:r>
      <w:proofErr w:type="spellStart"/>
      <w:r>
        <w:t>auka</w:t>
      </w:r>
      <w:proofErr w:type="spellEnd"/>
      <w:r>
        <w:t xml:space="preserve"> med 1 000 mill. kroner, til 28 000 mill. kroner. Dette kjem i </w:t>
      </w:r>
      <w:proofErr w:type="spellStart"/>
      <w:r>
        <w:t>hovudsak</w:t>
      </w:r>
      <w:proofErr w:type="spellEnd"/>
      <w:r>
        <w:t xml:space="preserve"> av </w:t>
      </w:r>
      <w:proofErr w:type="spellStart"/>
      <w:r>
        <w:t>høgare</w:t>
      </w:r>
      <w:proofErr w:type="spellEnd"/>
      <w:r>
        <w:t xml:space="preserve"> </w:t>
      </w:r>
      <w:proofErr w:type="spellStart"/>
      <w:r>
        <w:t>utbyggingsinvesteringar</w:t>
      </w:r>
      <w:proofErr w:type="spellEnd"/>
      <w:r>
        <w:t xml:space="preserve"> for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utbyggingar</w:t>
      </w:r>
      <w:proofErr w:type="spellEnd"/>
      <w:r>
        <w:t xml:space="preserve"> som Johan Castberg, Oseberg, Snorre og Gullfaks, samt </w:t>
      </w:r>
      <w:proofErr w:type="spellStart"/>
      <w:r>
        <w:t>høgare</w:t>
      </w:r>
      <w:proofErr w:type="spellEnd"/>
      <w:r>
        <w:t xml:space="preserve"> enn venta </w:t>
      </w:r>
      <w:proofErr w:type="spellStart"/>
      <w:r>
        <w:t>driftsinvesteringar</w:t>
      </w:r>
      <w:proofErr w:type="spellEnd"/>
      <w:r>
        <w:t xml:space="preserve"> på </w:t>
      </w:r>
      <w:proofErr w:type="spellStart"/>
      <w:r>
        <w:t>fleire</w:t>
      </w:r>
      <w:proofErr w:type="spellEnd"/>
      <w:r>
        <w:t xml:space="preserve"> felt og anlegg. </w:t>
      </w:r>
      <w:proofErr w:type="spellStart"/>
      <w:r>
        <w:t>Auka</w:t>
      </w:r>
      <w:proofErr w:type="spellEnd"/>
      <w:r>
        <w:t xml:space="preserve"> er delvis </w:t>
      </w:r>
      <w:proofErr w:type="spellStart"/>
      <w:r>
        <w:t>motverka</w:t>
      </w:r>
      <w:proofErr w:type="spellEnd"/>
      <w:r>
        <w:t xml:space="preserve"> av </w:t>
      </w:r>
      <w:proofErr w:type="spellStart"/>
      <w:r>
        <w:t>lågare</w:t>
      </w:r>
      <w:proofErr w:type="spellEnd"/>
      <w:r>
        <w:t xml:space="preserve"> produksjonsboring på Draugen, Kvitebjørn, Åsgard og </w:t>
      </w:r>
      <w:proofErr w:type="spellStart"/>
      <w:r>
        <w:t>Visund</w:t>
      </w:r>
      <w:proofErr w:type="spellEnd"/>
      <w:r>
        <w:t>.</w:t>
      </w:r>
    </w:p>
    <w:p w14:paraId="4C034ED2" w14:textId="77777777" w:rsidR="005E4892" w:rsidRDefault="009B24D9" w:rsidP="006B3B9C">
      <w:r>
        <w:t xml:space="preserve">Anslaget for kap. 5440, underpost 24.1 Driftsinntekter er </w:t>
      </w:r>
      <w:proofErr w:type="spellStart"/>
      <w:r>
        <w:t>auka</w:t>
      </w:r>
      <w:proofErr w:type="spellEnd"/>
      <w:r>
        <w:t xml:space="preserve"> med 231 400 mill. kroner, til 662 900 mill. kroner. Dette kjem i </w:t>
      </w:r>
      <w:proofErr w:type="spellStart"/>
      <w:r>
        <w:t>hovudsak</w:t>
      </w:r>
      <w:proofErr w:type="spellEnd"/>
      <w:r>
        <w:t xml:space="preserve"> av </w:t>
      </w:r>
      <w:proofErr w:type="spellStart"/>
      <w:r>
        <w:t>auka</w:t>
      </w:r>
      <w:proofErr w:type="spellEnd"/>
      <w:r>
        <w:t xml:space="preserve"> olje- og </w:t>
      </w:r>
      <w:proofErr w:type="spellStart"/>
      <w:r>
        <w:t>gassprisar</w:t>
      </w:r>
      <w:proofErr w:type="spellEnd"/>
      <w:r>
        <w:t xml:space="preserve">. Prisen på gass er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7,6 kr/Sm</w:t>
      </w:r>
      <w:r>
        <w:rPr>
          <w:rStyle w:val="skrift-hevet"/>
          <w:sz w:val="21"/>
          <w:szCs w:val="21"/>
        </w:rPr>
        <w:t>3</w:t>
      </w:r>
      <w:r>
        <w:t xml:space="preserve"> til 13,3 kr/Sm</w:t>
      </w:r>
      <w:r>
        <w:rPr>
          <w:rStyle w:val="skrift-hevet"/>
          <w:sz w:val="21"/>
          <w:szCs w:val="21"/>
        </w:rPr>
        <w:t>3</w:t>
      </w:r>
      <w:r>
        <w:t xml:space="preserve"> i forhold til </w:t>
      </w:r>
      <w:proofErr w:type="spellStart"/>
      <w:r>
        <w:t>førre</w:t>
      </w:r>
      <w:proofErr w:type="spellEnd"/>
      <w:r>
        <w:t xml:space="preserve"> anslag, </w:t>
      </w:r>
      <w:proofErr w:type="spellStart"/>
      <w:r>
        <w:t>medan</w:t>
      </w:r>
      <w:proofErr w:type="spellEnd"/>
      <w:r>
        <w:t xml:space="preserve"> prisen på olje er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885 NOK/fat til 1 014 NOK/fat.</w:t>
      </w:r>
    </w:p>
    <w:p w14:paraId="35F3BD8F" w14:textId="77777777" w:rsidR="005E4892" w:rsidRDefault="009B24D9" w:rsidP="006B3B9C">
      <w:r>
        <w:t xml:space="preserve">Anslaget for kap. 5440, underpost 24.2 Driftsutgifter er </w:t>
      </w:r>
      <w:proofErr w:type="spellStart"/>
      <w:r>
        <w:t>auka</w:t>
      </w:r>
      <w:proofErr w:type="spellEnd"/>
      <w:r>
        <w:t xml:space="preserve"> med 32 200 mill. kroner, til 73 100 mill. kroner. Dette kjem i </w:t>
      </w:r>
      <w:proofErr w:type="spellStart"/>
      <w:r>
        <w:t>hovudsak</w:t>
      </w:r>
      <w:proofErr w:type="spellEnd"/>
      <w:r>
        <w:t xml:space="preserve"> av </w:t>
      </w:r>
      <w:proofErr w:type="spellStart"/>
      <w:r>
        <w:t>auka</w:t>
      </w:r>
      <w:proofErr w:type="spellEnd"/>
      <w:r>
        <w:t xml:space="preserve"> utgifter til kjøp av tredjeparts gass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høgare</w:t>
      </w:r>
      <w:proofErr w:type="spellEnd"/>
      <w:r>
        <w:t xml:space="preserve"> </w:t>
      </w:r>
      <w:proofErr w:type="spellStart"/>
      <w:r>
        <w:t>gassprisar</w:t>
      </w:r>
      <w:proofErr w:type="spellEnd"/>
      <w:r>
        <w:t xml:space="preserve"> og tredjeparts gassvolum. Produksjonskostnadene </w:t>
      </w:r>
      <w:proofErr w:type="spellStart"/>
      <w:r>
        <w:t>auka</w:t>
      </w:r>
      <w:proofErr w:type="spellEnd"/>
      <w:r>
        <w:t xml:space="preserve"> også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høgare</w:t>
      </w:r>
      <w:proofErr w:type="spellEnd"/>
      <w:r>
        <w:t xml:space="preserve"> kraftkostnader og </w:t>
      </w:r>
      <w:proofErr w:type="spellStart"/>
      <w:r>
        <w:t>auka</w:t>
      </w:r>
      <w:proofErr w:type="spellEnd"/>
      <w:r>
        <w:t xml:space="preserve"> CO</w:t>
      </w:r>
      <w:r>
        <w:rPr>
          <w:rStyle w:val="skrift-senket"/>
          <w:sz w:val="21"/>
          <w:szCs w:val="21"/>
        </w:rPr>
        <w:t>2</w:t>
      </w:r>
      <w:r>
        <w:t>-kvoteprisar.</w:t>
      </w:r>
    </w:p>
    <w:p w14:paraId="62BBE6AC" w14:textId="77777777" w:rsidR="005E4892" w:rsidRDefault="009B24D9" w:rsidP="006B3B9C">
      <w:r>
        <w:t xml:space="preserve">Anslag for kap. 5440, underpost 24.3 Leite- og feltutviklingsutgifter er </w:t>
      </w:r>
      <w:proofErr w:type="spellStart"/>
      <w:r>
        <w:t>auka</w:t>
      </w:r>
      <w:proofErr w:type="spellEnd"/>
      <w:r>
        <w:t xml:space="preserve"> med 300 mill. kroner, til 2 000 mill. kroner.</w:t>
      </w:r>
    </w:p>
    <w:p w14:paraId="5D8D3883" w14:textId="77777777" w:rsidR="005E4892" w:rsidRDefault="009B24D9" w:rsidP="006B3B9C">
      <w:r>
        <w:t xml:space="preserve">Anslag for kap. 5440, underpost 24.5 Renter av statens kapital er </w:t>
      </w:r>
      <w:proofErr w:type="spellStart"/>
      <w:r>
        <w:t>auka</w:t>
      </w:r>
      <w:proofErr w:type="spellEnd"/>
      <w:r>
        <w:t xml:space="preserve"> med 100 mill. kroner, til 2 400 mill. kroner.</w:t>
      </w:r>
    </w:p>
    <w:p w14:paraId="0DBDE63D" w14:textId="77777777" w:rsidR="005E4892" w:rsidRDefault="009B24D9" w:rsidP="006B3B9C">
      <w:proofErr w:type="spellStart"/>
      <w:r>
        <w:t>Endringane</w:t>
      </w:r>
      <w:proofErr w:type="spellEnd"/>
      <w:r>
        <w:t xml:space="preserve"> fører samla til at driftsresultatet anslått for SDØE er </w:t>
      </w:r>
      <w:proofErr w:type="spellStart"/>
      <w:r>
        <w:t>auka</w:t>
      </w:r>
      <w:proofErr w:type="spellEnd"/>
      <w:r>
        <w:t xml:space="preserve"> med 198 800 mill. kroner, </w:t>
      </w:r>
      <w:proofErr w:type="spellStart"/>
      <w:r>
        <w:t>frå</w:t>
      </w:r>
      <w:proofErr w:type="spellEnd"/>
      <w:r>
        <w:t xml:space="preserve"> 360 500 til 559 300 mill. kroner.</w:t>
      </w:r>
    </w:p>
    <w:p w14:paraId="4936742C" w14:textId="77777777" w:rsidR="005E4892" w:rsidRDefault="009B24D9" w:rsidP="006B3B9C">
      <w:r>
        <w:t xml:space="preserve">Netto </w:t>
      </w:r>
      <w:proofErr w:type="spellStart"/>
      <w:r>
        <w:t>kontantstraum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SDØE er </w:t>
      </w:r>
      <w:proofErr w:type="spellStart"/>
      <w:r>
        <w:t>rekna</w:t>
      </w:r>
      <w:proofErr w:type="spellEnd"/>
      <w:r>
        <w:t xml:space="preserve"> ut til å </w:t>
      </w:r>
      <w:proofErr w:type="spellStart"/>
      <w:r>
        <w:t>auke</w:t>
      </w:r>
      <w:proofErr w:type="spellEnd"/>
      <w:r>
        <w:t xml:space="preserve"> med 197 900 mill. kroner, </w:t>
      </w:r>
      <w:proofErr w:type="spellStart"/>
      <w:r>
        <w:t>frå</w:t>
      </w:r>
      <w:proofErr w:type="spellEnd"/>
      <w:r>
        <w:t xml:space="preserve"> 361 900 mill. kroner til 559 800 mill. kroner.</w:t>
      </w:r>
    </w:p>
    <w:p w14:paraId="491396CC" w14:textId="77777777" w:rsidR="005E4892" w:rsidRDefault="009B24D9" w:rsidP="006B3B9C">
      <w:pPr>
        <w:pStyle w:val="avsnitt-under-undertittel"/>
      </w:pPr>
      <w:proofErr w:type="spellStart"/>
      <w:r>
        <w:t>Prisforutsetningar</w:t>
      </w:r>
      <w:proofErr w:type="spellEnd"/>
      <w:r>
        <w:t>:</w:t>
      </w:r>
    </w:p>
    <w:p w14:paraId="0F8CEFA5" w14:textId="77777777" w:rsidR="005E4892" w:rsidRDefault="009B24D9" w:rsidP="006B3B9C">
      <w:pPr>
        <w:pStyle w:val="Tabellnavn"/>
      </w:pPr>
      <w:r>
        <w:t>03N1xt2</w:t>
      </w:r>
    </w:p>
    <w:tbl>
      <w:tblPr>
        <w:tblW w:w="912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080"/>
        <w:gridCol w:w="1520"/>
        <w:gridCol w:w="1520"/>
      </w:tblGrid>
      <w:tr w:rsidR="005E4892" w14:paraId="7C200320" w14:textId="77777777" w:rsidTr="006B3B9C">
        <w:trPr>
          <w:trHeight w:val="600"/>
        </w:trPr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D2571F" w14:textId="77777777" w:rsidR="005E4892" w:rsidRDefault="009B24D9" w:rsidP="006B3B9C">
            <w:pPr>
              <w:jc w:val="left"/>
            </w:pPr>
            <w:r>
              <w:t>Produkt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65135C" w14:textId="77777777" w:rsidR="005E4892" w:rsidRDefault="009B24D9" w:rsidP="006B3B9C">
            <w:pPr>
              <w:jc w:val="right"/>
            </w:pPr>
            <w:proofErr w:type="spellStart"/>
            <w:r>
              <w:t>Gjeldande</w:t>
            </w:r>
            <w:proofErr w:type="spellEnd"/>
            <w:r>
              <w:t xml:space="preserve"> </w:t>
            </w:r>
            <w:proofErr w:type="spellStart"/>
            <w:r>
              <w:t>forutsetningar</w:t>
            </w:r>
            <w:proofErr w:type="spellEnd"/>
            <w:r>
              <w:t xml:space="preserve"> for 2022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A474C1" w14:textId="77777777" w:rsidR="005E4892" w:rsidRDefault="009B24D9" w:rsidP="006B3B9C">
            <w:pPr>
              <w:jc w:val="right"/>
            </w:pPr>
            <w:r>
              <w:t xml:space="preserve">Nye </w:t>
            </w:r>
            <w:proofErr w:type="spellStart"/>
            <w:r>
              <w:t>forutsetningar</w:t>
            </w:r>
            <w:proofErr w:type="spellEnd"/>
            <w:r>
              <w:t xml:space="preserve"> for 2022</w:t>
            </w:r>
          </w:p>
        </w:tc>
      </w:tr>
      <w:tr w:rsidR="005E4892" w14:paraId="0AB3C0DA" w14:textId="77777777" w:rsidTr="006B3B9C">
        <w:trPr>
          <w:trHeight w:val="380"/>
        </w:trPr>
        <w:tc>
          <w:tcPr>
            <w:tcW w:w="60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24DBEE" w14:textId="77777777" w:rsidR="005E4892" w:rsidRDefault="009B24D9" w:rsidP="006B3B9C">
            <w:pPr>
              <w:jc w:val="left"/>
            </w:pPr>
            <w:r>
              <w:t xml:space="preserve">Olje (NOK/fat) – </w:t>
            </w:r>
            <w:proofErr w:type="spellStart"/>
            <w:r>
              <w:t>løpande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163CA9" w14:textId="77777777" w:rsidR="005E4892" w:rsidRDefault="009B24D9" w:rsidP="006B3B9C">
            <w:pPr>
              <w:jc w:val="right"/>
            </w:pPr>
            <w:r>
              <w:t>884,5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821FB55" w14:textId="77777777" w:rsidR="005E4892" w:rsidRDefault="009B24D9" w:rsidP="006B3B9C">
            <w:pPr>
              <w:jc w:val="right"/>
            </w:pPr>
            <w:r>
              <w:t>1 014</w:t>
            </w:r>
          </w:p>
        </w:tc>
      </w:tr>
      <w:tr w:rsidR="005E4892" w14:paraId="55CF12EE" w14:textId="77777777" w:rsidTr="006B3B9C">
        <w:trPr>
          <w:trHeight w:val="38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FA1DEC" w14:textId="77777777" w:rsidR="005E4892" w:rsidRDefault="009B24D9" w:rsidP="006B3B9C">
            <w:pPr>
              <w:jc w:val="left"/>
            </w:pPr>
            <w:r>
              <w:t xml:space="preserve">Olje (USD/fat) – </w:t>
            </w:r>
            <w:proofErr w:type="spellStart"/>
            <w:r>
              <w:t>løpande</w:t>
            </w:r>
            <w:proofErr w:type="spellEnd"/>
            <w: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5ABF74" w14:textId="77777777" w:rsidR="005E4892" w:rsidRDefault="009B24D9" w:rsidP="006B3B9C">
            <w:pPr>
              <w:jc w:val="right"/>
            </w:pPr>
            <w:r>
              <w:t>99,3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6F7B04" w14:textId="77777777" w:rsidR="005E4892" w:rsidRDefault="009B24D9" w:rsidP="006B3B9C">
            <w:pPr>
              <w:jc w:val="right"/>
            </w:pPr>
            <w:r>
              <w:t>104,9</w:t>
            </w:r>
          </w:p>
        </w:tc>
      </w:tr>
      <w:tr w:rsidR="005E4892" w14:paraId="2D4F0449" w14:textId="77777777" w:rsidTr="006B3B9C">
        <w:trPr>
          <w:trHeight w:val="38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416236F" w14:textId="77777777" w:rsidR="005E4892" w:rsidRDefault="009B24D9" w:rsidP="006B3B9C">
            <w:pPr>
              <w:jc w:val="left"/>
            </w:pPr>
            <w:r>
              <w:t>Gass (NOK/Sm</w:t>
            </w:r>
            <w:r>
              <w:rPr>
                <w:rStyle w:val="skrift-hevet"/>
                <w:sz w:val="21"/>
                <w:szCs w:val="21"/>
              </w:rPr>
              <w:t>3</w:t>
            </w:r>
            <w:r>
              <w:t xml:space="preserve">) – </w:t>
            </w:r>
            <w:proofErr w:type="spellStart"/>
            <w:r>
              <w:t>løpande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05A0D2C" w14:textId="77777777" w:rsidR="005E4892" w:rsidRDefault="009B24D9" w:rsidP="006B3B9C">
            <w:pPr>
              <w:jc w:val="right"/>
            </w:pPr>
            <w:r>
              <w:t>7,60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9B8457F" w14:textId="77777777" w:rsidR="005E4892" w:rsidRDefault="009B24D9" w:rsidP="006B3B9C">
            <w:pPr>
              <w:jc w:val="right"/>
            </w:pPr>
            <w:r>
              <w:t>13,3</w:t>
            </w:r>
          </w:p>
        </w:tc>
      </w:tr>
      <w:tr w:rsidR="005E4892" w14:paraId="2F863972" w14:textId="77777777" w:rsidTr="006B3B9C">
        <w:trPr>
          <w:trHeight w:val="38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6434C4" w14:textId="77777777" w:rsidR="005E4892" w:rsidRDefault="009B24D9" w:rsidP="006B3B9C">
            <w:pPr>
              <w:jc w:val="left"/>
            </w:pPr>
            <w:r>
              <w:t>Kondensat (NOK/Sm</w:t>
            </w:r>
            <w:r>
              <w:rPr>
                <w:rStyle w:val="skrift-hevet"/>
                <w:sz w:val="21"/>
                <w:szCs w:val="21"/>
              </w:rPr>
              <w:t>3</w:t>
            </w:r>
            <w:r>
              <w:t xml:space="preserve">) – </w:t>
            </w:r>
            <w:proofErr w:type="spellStart"/>
            <w:r>
              <w:t>løpande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E4931A5" w14:textId="77777777" w:rsidR="005E4892" w:rsidRDefault="009B24D9" w:rsidP="006B3B9C">
            <w:pPr>
              <w:jc w:val="right"/>
            </w:pPr>
            <w:r>
              <w:t>5 563,6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027D1B" w14:textId="77777777" w:rsidR="005E4892" w:rsidRDefault="009B24D9" w:rsidP="006B3B9C">
            <w:pPr>
              <w:jc w:val="right"/>
            </w:pPr>
            <w:r>
              <w:t>5 648</w:t>
            </w:r>
          </w:p>
        </w:tc>
      </w:tr>
      <w:tr w:rsidR="005E4892" w14:paraId="5A9138CB" w14:textId="77777777" w:rsidTr="006B3B9C">
        <w:trPr>
          <w:trHeight w:val="38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568C93" w14:textId="77777777" w:rsidR="005E4892" w:rsidRDefault="009B24D9" w:rsidP="006B3B9C">
            <w:pPr>
              <w:jc w:val="left"/>
            </w:pPr>
            <w:proofErr w:type="spellStart"/>
            <w:r>
              <w:t>Flytande</w:t>
            </w:r>
            <w:proofErr w:type="spellEnd"/>
            <w:r>
              <w:t xml:space="preserve"> petroleum, NGL (NOK/tonn) – </w:t>
            </w:r>
            <w:proofErr w:type="spellStart"/>
            <w:r>
              <w:t>løpande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5BCC27" w14:textId="77777777" w:rsidR="005E4892" w:rsidRDefault="009B24D9" w:rsidP="006B3B9C">
            <w:pPr>
              <w:jc w:val="right"/>
            </w:pPr>
            <w:r>
              <w:t>6 906,9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6B3CB76" w14:textId="77777777" w:rsidR="005E4892" w:rsidRDefault="009B24D9" w:rsidP="006B3B9C">
            <w:pPr>
              <w:jc w:val="right"/>
            </w:pPr>
            <w:r>
              <w:t>6 961,8</w:t>
            </w:r>
          </w:p>
        </w:tc>
      </w:tr>
      <w:tr w:rsidR="005E4892" w14:paraId="26E2420A" w14:textId="77777777" w:rsidTr="006B3B9C">
        <w:trPr>
          <w:trHeight w:val="380"/>
        </w:trPr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03CB62A" w14:textId="77777777" w:rsidR="005E4892" w:rsidRDefault="009B24D9" w:rsidP="006B3B9C">
            <w:pPr>
              <w:jc w:val="left"/>
            </w:pPr>
            <w:r>
              <w:lastRenderedPageBreak/>
              <w:t>Valutakurs (NOK/USD)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252AC0" w14:textId="77777777" w:rsidR="005E4892" w:rsidRDefault="009B24D9" w:rsidP="006B3B9C">
            <w:pPr>
              <w:jc w:val="right"/>
            </w:pPr>
            <w:r>
              <w:t>8,91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E5B1C9" w14:textId="77777777" w:rsidR="005E4892" w:rsidRDefault="009B24D9" w:rsidP="006B3B9C">
            <w:pPr>
              <w:jc w:val="right"/>
            </w:pPr>
            <w:r>
              <w:t>9,66</w:t>
            </w:r>
          </w:p>
        </w:tc>
      </w:tr>
    </w:tbl>
    <w:p w14:paraId="5E2DBA2F" w14:textId="77777777" w:rsidR="005E4892" w:rsidRDefault="009B24D9" w:rsidP="006B3B9C">
      <w:pPr>
        <w:pStyle w:val="b-budkaptit"/>
      </w:pPr>
      <w:r>
        <w:t xml:space="preserve">Kap. 2460 Eksportfinansiering </w:t>
      </w:r>
      <w:proofErr w:type="spellStart"/>
      <w:r>
        <w:t>Noreg</w:t>
      </w:r>
      <w:proofErr w:type="spellEnd"/>
    </w:p>
    <w:p w14:paraId="1B4C7E8F" w14:textId="77777777" w:rsidR="005E4892" w:rsidRDefault="009B24D9" w:rsidP="006B3B9C">
      <w:pPr>
        <w:pStyle w:val="b-post"/>
      </w:pPr>
      <w:r>
        <w:t>Post 25 Forvalting av mellombels lånegarantiordning i samband med krigen i Ukraina</w:t>
      </w:r>
    </w:p>
    <w:p w14:paraId="609FF37D" w14:textId="77777777" w:rsidR="005E4892" w:rsidRDefault="009B24D9" w:rsidP="006B3B9C">
      <w:pPr>
        <w:pStyle w:val="b-post"/>
      </w:pPr>
      <w:r>
        <w:t xml:space="preserve">Post 26 Forvalting av mellombels lånegarantiordning i samband med høge </w:t>
      </w:r>
      <w:proofErr w:type="spellStart"/>
      <w:r>
        <w:t>strømprisar</w:t>
      </w:r>
      <w:proofErr w:type="spellEnd"/>
    </w:p>
    <w:p w14:paraId="734CDD72" w14:textId="77777777" w:rsidR="005E4892" w:rsidRDefault="009B24D9" w:rsidP="006B3B9C">
      <w:pPr>
        <w:pStyle w:val="b-post"/>
      </w:pPr>
      <w:r>
        <w:t>Post 27 Forvalting av luftgarantiordninga</w:t>
      </w:r>
    </w:p>
    <w:p w14:paraId="66D852DA" w14:textId="77777777" w:rsidR="005E4892" w:rsidRDefault="009B24D9" w:rsidP="006B3B9C">
      <w:r>
        <w:t xml:space="preserve">Eksportfinansiering </w:t>
      </w:r>
      <w:proofErr w:type="spellStart"/>
      <w:r>
        <w:t>Noreg</w:t>
      </w:r>
      <w:proofErr w:type="spellEnd"/>
      <w:r>
        <w:t xml:space="preserve"> (Eksfin) vil ha utgifter i 2023 til forvalting av mellombels låneordning i samband med krigen i Ukraina, mellombels lånegarantiordning i samband med høge </w:t>
      </w:r>
      <w:proofErr w:type="spellStart"/>
      <w:r>
        <w:t>strømprisar</w:t>
      </w:r>
      <w:proofErr w:type="spellEnd"/>
      <w:r>
        <w:t xml:space="preserve"> og luftgarantiordninga. Det er likevel </w:t>
      </w:r>
      <w:proofErr w:type="spellStart"/>
      <w:r>
        <w:t>ikkje</w:t>
      </w:r>
      <w:proofErr w:type="spellEnd"/>
      <w:r>
        <w:t xml:space="preserve"> gjort framlegg om løyving på disse </w:t>
      </w:r>
      <w:proofErr w:type="spellStart"/>
      <w:r>
        <w:t>postane</w:t>
      </w:r>
      <w:proofErr w:type="spellEnd"/>
      <w:r>
        <w:t xml:space="preserve"> i </w:t>
      </w:r>
      <w:proofErr w:type="spellStart"/>
      <w:r>
        <w:t>Prop</w:t>
      </w:r>
      <w:proofErr w:type="spellEnd"/>
      <w:r>
        <w:t xml:space="preserve">. 1 S for 2023, fordi det er venta at </w:t>
      </w:r>
      <w:proofErr w:type="spellStart"/>
      <w:r>
        <w:t>løyvingane</w:t>
      </w:r>
      <w:proofErr w:type="spellEnd"/>
      <w:r>
        <w:t xml:space="preserve"> for 2022 vil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tilstrekkelege</w:t>
      </w:r>
      <w:proofErr w:type="spellEnd"/>
      <w:r>
        <w:t xml:space="preserve"> til å </w:t>
      </w:r>
      <w:proofErr w:type="spellStart"/>
      <w:r>
        <w:t>dekkje</w:t>
      </w:r>
      <w:proofErr w:type="spellEnd"/>
      <w:r>
        <w:t xml:space="preserve"> utgifter i 2023. For at </w:t>
      </w:r>
      <w:proofErr w:type="spellStart"/>
      <w:r>
        <w:t>ordningane</w:t>
      </w:r>
      <w:proofErr w:type="spellEnd"/>
      <w:r>
        <w:t xml:space="preserve"> skal kunne fungere som planlagt </w:t>
      </w:r>
      <w:proofErr w:type="spellStart"/>
      <w:r>
        <w:t>frå</w:t>
      </w:r>
      <w:proofErr w:type="spellEnd"/>
      <w:r>
        <w:t xml:space="preserve"> starten av 2023, </w:t>
      </w:r>
      <w:proofErr w:type="spellStart"/>
      <w:r>
        <w:t>gjer</w:t>
      </w:r>
      <w:proofErr w:type="spellEnd"/>
      <w:r>
        <w:t xml:space="preserve"> Nærings- og fiskeridepartementet framlegg om stikkordet «kan </w:t>
      </w:r>
      <w:proofErr w:type="spellStart"/>
      <w:r>
        <w:t>overførast</w:t>
      </w:r>
      <w:proofErr w:type="spellEnd"/>
      <w:r>
        <w:t xml:space="preserve">» på </w:t>
      </w:r>
      <w:proofErr w:type="spellStart"/>
      <w:r>
        <w:t>dei</w:t>
      </w:r>
      <w:proofErr w:type="spellEnd"/>
      <w:r>
        <w:t xml:space="preserve"> tre </w:t>
      </w:r>
      <w:proofErr w:type="spellStart"/>
      <w:r>
        <w:t>postane</w:t>
      </w:r>
      <w:proofErr w:type="spellEnd"/>
      <w:r>
        <w:t>, jf. forslag til vedtak II, 6-8.</w:t>
      </w:r>
    </w:p>
    <w:p w14:paraId="13EF5987" w14:textId="77777777" w:rsidR="005E4892" w:rsidRDefault="009B24D9" w:rsidP="006B3B9C">
      <w:pPr>
        <w:pStyle w:val="b-budkaptit"/>
      </w:pPr>
      <w:r>
        <w:t xml:space="preserve">Kap. 2540 Stønad under </w:t>
      </w:r>
      <w:proofErr w:type="spellStart"/>
      <w:r>
        <w:t>arbeidsløyse</w:t>
      </w:r>
      <w:proofErr w:type="spellEnd"/>
      <w:r>
        <w:t xml:space="preserve"> til </w:t>
      </w:r>
      <w:proofErr w:type="spellStart"/>
      <w:r>
        <w:t>fiskarar</w:t>
      </w:r>
      <w:proofErr w:type="spellEnd"/>
      <w:r>
        <w:t xml:space="preserve"> og fangstmenn</w:t>
      </w:r>
    </w:p>
    <w:p w14:paraId="604A4BD6" w14:textId="77777777" w:rsidR="005E4892" w:rsidRDefault="009B24D9" w:rsidP="006B3B9C">
      <w:pPr>
        <w:pStyle w:val="b-post"/>
      </w:pPr>
      <w:r>
        <w:t xml:space="preserve">Post 70 </w:t>
      </w:r>
      <w:proofErr w:type="spellStart"/>
      <w:r>
        <w:t>Tilskot</w:t>
      </w:r>
      <w:proofErr w:type="spellEnd"/>
      <w:r>
        <w:t>, overslagsløyving</w:t>
      </w:r>
    </w:p>
    <w:p w14:paraId="1D4C28A3" w14:textId="77777777" w:rsidR="005E4892" w:rsidRDefault="009B24D9" w:rsidP="006B3B9C">
      <w:r>
        <w:t xml:space="preserve">Basert på oppdaterte </w:t>
      </w:r>
      <w:proofErr w:type="spellStart"/>
      <w:r>
        <w:t>prognosar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Garantikassa for </w:t>
      </w:r>
      <w:proofErr w:type="spellStart"/>
      <w:r>
        <w:t>fiskarar</w:t>
      </w:r>
      <w:proofErr w:type="spellEnd"/>
      <w:r>
        <w:t xml:space="preserve"> vil stønad under </w:t>
      </w:r>
      <w:proofErr w:type="spellStart"/>
      <w:r>
        <w:t>arbeidsløyse</w:t>
      </w:r>
      <w:proofErr w:type="spellEnd"/>
      <w:r>
        <w:t xml:space="preserve"> til </w:t>
      </w:r>
      <w:proofErr w:type="spellStart"/>
      <w:r>
        <w:t>fiskarar</w:t>
      </w:r>
      <w:proofErr w:type="spellEnd"/>
      <w:r>
        <w:t xml:space="preserve"> og fangstmenn bli om lag 70 mill. kroner. Av omsyn til realistisk budsjettering </w:t>
      </w:r>
      <w:proofErr w:type="spellStart"/>
      <w:r>
        <w:t>gjer</w:t>
      </w:r>
      <w:proofErr w:type="spellEnd"/>
      <w:r>
        <w:t xml:space="preserve"> Nærings- og fiskeridepartementet framlegg om å redusere løyvinga med 20 mill. kroner, </w:t>
      </w:r>
      <w:proofErr w:type="spellStart"/>
      <w:r>
        <w:t>frå</w:t>
      </w:r>
      <w:proofErr w:type="spellEnd"/>
      <w:r>
        <w:t xml:space="preserve"> 90 til 70 mill. kroner.</w:t>
      </w:r>
    </w:p>
    <w:p w14:paraId="0DBFAB2B" w14:textId="77777777" w:rsidR="005E4892" w:rsidRDefault="009B24D9" w:rsidP="006B3B9C">
      <w:pPr>
        <w:pStyle w:val="Overskrift1"/>
      </w:pPr>
      <w:r>
        <w:t xml:space="preserve">Omtale av forslag til </w:t>
      </w:r>
      <w:proofErr w:type="spellStart"/>
      <w:r>
        <w:t>inntektsendringar</w:t>
      </w:r>
      <w:proofErr w:type="spellEnd"/>
    </w:p>
    <w:p w14:paraId="0D163BB5" w14:textId="77777777" w:rsidR="005E4892" w:rsidRDefault="009B24D9" w:rsidP="006B3B9C">
      <w:pPr>
        <w:pStyle w:val="b-budkaptit"/>
      </w:pPr>
      <w:r>
        <w:t xml:space="preserve">Kap. 3902 </w:t>
      </w:r>
      <w:proofErr w:type="spellStart"/>
      <w:r>
        <w:t>Justervesenet</w:t>
      </w:r>
      <w:proofErr w:type="spellEnd"/>
    </w:p>
    <w:p w14:paraId="28FD533D" w14:textId="77777777" w:rsidR="005E4892" w:rsidRDefault="009B24D9" w:rsidP="006B3B9C">
      <w:pPr>
        <w:pStyle w:val="b-post"/>
      </w:pPr>
      <w:r>
        <w:t>Post 01 Gebyrinntekter</w:t>
      </w:r>
    </w:p>
    <w:p w14:paraId="196F25C0" w14:textId="77777777" w:rsidR="005E4892" w:rsidRDefault="009B24D9" w:rsidP="006B3B9C">
      <w:proofErr w:type="spellStart"/>
      <w:r>
        <w:t>Restriksjonar</w:t>
      </w:r>
      <w:proofErr w:type="spellEnd"/>
      <w:r>
        <w:t xml:space="preserve"> som </w:t>
      </w:r>
      <w:proofErr w:type="spellStart"/>
      <w:r>
        <w:t>følgje</w:t>
      </w:r>
      <w:proofErr w:type="spellEnd"/>
      <w:r>
        <w:t xml:space="preserve"> av koronapandemien i starten av 2022 medførte færre operative tilsyn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Justervesenet</w:t>
      </w:r>
      <w:proofErr w:type="spellEnd"/>
      <w:r>
        <w:t xml:space="preserve">. 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2,5 mill. kroner, </w:t>
      </w:r>
      <w:proofErr w:type="spellStart"/>
      <w:r>
        <w:t>frå</w:t>
      </w:r>
      <w:proofErr w:type="spellEnd"/>
      <w:r>
        <w:t xml:space="preserve"> 26,3 til 23,8 mill. kroner.</w:t>
      </w:r>
    </w:p>
    <w:p w14:paraId="58080161" w14:textId="77777777" w:rsidR="005E4892" w:rsidRDefault="009B24D9" w:rsidP="006B3B9C">
      <w:pPr>
        <w:pStyle w:val="b-post"/>
      </w:pPr>
      <w:r>
        <w:t xml:space="preserve">Post 03 Inntekter </w:t>
      </w:r>
      <w:proofErr w:type="spellStart"/>
      <w:r>
        <w:t>frå</w:t>
      </w:r>
      <w:proofErr w:type="spellEnd"/>
      <w:r>
        <w:t xml:space="preserve"> sal av </w:t>
      </w:r>
      <w:proofErr w:type="spellStart"/>
      <w:r>
        <w:t>tenester</w:t>
      </w:r>
      <w:proofErr w:type="spellEnd"/>
    </w:p>
    <w:p w14:paraId="4629BCC8" w14:textId="77777777" w:rsidR="005E4892" w:rsidRDefault="009B24D9" w:rsidP="006B3B9C">
      <w:r>
        <w:t xml:space="preserve">Både </w:t>
      </w:r>
      <w:proofErr w:type="spellStart"/>
      <w:r>
        <w:t>restriksjonar</w:t>
      </w:r>
      <w:proofErr w:type="spellEnd"/>
      <w:r>
        <w:t xml:space="preserve"> som </w:t>
      </w:r>
      <w:proofErr w:type="spellStart"/>
      <w:r>
        <w:t>følgje</w:t>
      </w:r>
      <w:proofErr w:type="spellEnd"/>
      <w:r>
        <w:t xml:space="preserve"> av koronapandemien i starten av 2022 og </w:t>
      </w:r>
      <w:proofErr w:type="spellStart"/>
      <w:r>
        <w:t>utfordringar</w:t>
      </w:r>
      <w:proofErr w:type="spellEnd"/>
      <w:r>
        <w:t xml:space="preserve"> med </w:t>
      </w:r>
      <w:proofErr w:type="spellStart"/>
      <w:r>
        <w:t>vakansar</w:t>
      </w:r>
      <w:proofErr w:type="spellEnd"/>
      <w:r>
        <w:t xml:space="preserve"> har resultert i færre </w:t>
      </w:r>
      <w:proofErr w:type="spellStart"/>
      <w:r>
        <w:t>inntektsgivande</w:t>
      </w:r>
      <w:proofErr w:type="spellEnd"/>
      <w:r>
        <w:t xml:space="preserve"> oppdrag for </w:t>
      </w:r>
      <w:proofErr w:type="spellStart"/>
      <w:r>
        <w:t>Justervesenet</w:t>
      </w:r>
      <w:proofErr w:type="spellEnd"/>
      <w:r>
        <w:t xml:space="preserve">. </w:t>
      </w:r>
      <w:proofErr w:type="spellStart"/>
      <w:r>
        <w:t>Vidare</w:t>
      </w:r>
      <w:proofErr w:type="spellEnd"/>
      <w:r>
        <w:t xml:space="preserve"> har </w:t>
      </w:r>
      <w:proofErr w:type="spellStart"/>
      <w:r>
        <w:t>fleire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nye forskingsprosjekta i det nye EU-</w:t>
      </w:r>
      <w:proofErr w:type="spellStart"/>
      <w:r>
        <w:t>partnarskapet</w:t>
      </w:r>
      <w:proofErr w:type="spellEnd"/>
      <w:r>
        <w:t xml:space="preserve"> innafor metrologi forsinka oppstart. 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5,2 mill. kroner, </w:t>
      </w:r>
      <w:proofErr w:type="spellStart"/>
      <w:r>
        <w:t>frå</w:t>
      </w:r>
      <w:proofErr w:type="spellEnd"/>
      <w:r>
        <w:t xml:space="preserve"> 27,4 til 22,2 mill. kroner.</w:t>
      </w:r>
    </w:p>
    <w:p w14:paraId="4A3C16A1" w14:textId="77777777" w:rsidR="005E4892" w:rsidRDefault="009B24D9" w:rsidP="006B3B9C">
      <w:pPr>
        <w:pStyle w:val="b-budkaptit"/>
      </w:pPr>
      <w:r>
        <w:lastRenderedPageBreak/>
        <w:t>Kap. 3904 Brønnøysundregistra</w:t>
      </w:r>
    </w:p>
    <w:p w14:paraId="7E3CED62" w14:textId="77777777" w:rsidR="005E4892" w:rsidRDefault="009B24D9" w:rsidP="006B3B9C">
      <w:pPr>
        <w:pStyle w:val="b-post"/>
      </w:pPr>
      <w:r>
        <w:t>Post 01 Gebyrinntekter</w:t>
      </w:r>
    </w:p>
    <w:p w14:paraId="026BD313" w14:textId="77777777" w:rsidR="005E4892" w:rsidRDefault="009B24D9" w:rsidP="006B3B9C">
      <w:r>
        <w:t xml:space="preserve">Nærings- og fiskeridepartementet </w:t>
      </w:r>
      <w:proofErr w:type="spellStart"/>
      <w:r>
        <w:t>gjer</w:t>
      </w:r>
      <w:proofErr w:type="spellEnd"/>
      <w:r>
        <w:t xml:space="preserve"> framlegg om å </w:t>
      </w:r>
      <w:proofErr w:type="spellStart"/>
      <w:r>
        <w:t>auke</w:t>
      </w:r>
      <w:proofErr w:type="spellEnd"/>
      <w:r>
        <w:t xml:space="preserve"> løyvinga med 36,2 mill. kroner, </w:t>
      </w:r>
      <w:proofErr w:type="spellStart"/>
      <w:r>
        <w:t>frå</w:t>
      </w:r>
      <w:proofErr w:type="spellEnd"/>
      <w:r>
        <w:t xml:space="preserve"> 523,3 til 559,5 mill. kroner. Endringa er basert på nye </w:t>
      </w:r>
      <w:proofErr w:type="spellStart"/>
      <w:r>
        <w:t>framskrivingar</w:t>
      </w:r>
      <w:proofErr w:type="spellEnd"/>
      <w:r>
        <w:t xml:space="preserve"> av forventa gebyrinntekter. Dei nye </w:t>
      </w:r>
      <w:proofErr w:type="spellStart"/>
      <w:r>
        <w:t>framskrivingane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omsyn til gebyrinntektene i 2021 og gebyrinntektene så langt i 2022.</w:t>
      </w:r>
    </w:p>
    <w:p w14:paraId="7D8D26C9" w14:textId="77777777" w:rsidR="005E4892" w:rsidRDefault="009B24D9" w:rsidP="006B3B9C">
      <w:pPr>
        <w:pStyle w:val="b-budkaptit"/>
      </w:pPr>
      <w:r>
        <w:t>Kap. 3910 Sjøfartsdirektoratet</w:t>
      </w:r>
    </w:p>
    <w:p w14:paraId="2B15F7A4" w14:textId="77777777" w:rsidR="005E4892" w:rsidRDefault="009B24D9" w:rsidP="006B3B9C">
      <w:pPr>
        <w:pStyle w:val="b-post"/>
      </w:pPr>
      <w:r>
        <w:t xml:space="preserve">Post 01 Gebyr for skip og flyttbare </w:t>
      </w:r>
      <w:proofErr w:type="spellStart"/>
      <w:r>
        <w:t>innretningar</w:t>
      </w:r>
      <w:proofErr w:type="spellEnd"/>
      <w:r>
        <w:t xml:space="preserve"> i NOR</w:t>
      </w:r>
    </w:p>
    <w:p w14:paraId="04CA1A7C" w14:textId="77777777" w:rsidR="005E4892" w:rsidRDefault="009B24D9" w:rsidP="006B3B9C">
      <w:r>
        <w:t xml:space="preserve">Med bakgrunn i nye anslag </w:t>
      </w:r>
      <w:proofErr w:type="spellStart"/>
      <w:r>
        <w:t>frå</w:t>
      </w:r>
      <w:proofErr w:type="spellEnd"/>
      <w:r>
        <w:t xml:space="preserve"> Sjøfartsdirektoratet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gebyrinntektene med 2,8 mill. kroner. Årsaka er </w:t>
      </w:r>
      <w:proofErr w:type="spellStart"/>
      <w:r>
        <w:t>særleg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i sertifikatpliktige fartøy som </w:t>
      </w:r>
      <w:proofErr w:type="spellStart"/>
      <w:r>
        <w:t>gjer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årsgebyr og at forsinka byggeprosjekt </w:t>
      </w:r>
      <w:proofErr w:type="spellStart"/>
      <w:r>
        <w:t>no</w:t>
      </w:r>
      <w:proofErr w:type="spellEnd"/>
      <w:r>
        <w:t xml:space="preserve"> er ferdigstilt. Det har òg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utsetjingar</w:t>
      </w:r>
      <w:proofErr w:type="spellEnd"/>
      <w:r>
        <w:t xml:space="preserve"> av tilsyn grunna koronapandemien i 2021, som har medført at variable gebyr har </w:t>
      </w:r>
      <w:proofErr w:type="spellStart"/>
      <w:r>
        <w:t>auka</w:t>
      </w:r>
      <w:proofErr w:type="spellEnd"/>
      <w:r>
        <w:t xml:space="preserve"> i 2022.</w:t>
      </w:r>
    </w:p>
    <w:p w14:paraId="5866BA99" w14:textId="77777777" w:rsidR="005E4892" w:rsidRDefault="009B24D9" w:rsidP="006B3B9C">
      <w:r>
        <w:t xml:space="preserve">Departementet </w:t>
      </w:r>
      <w:proofErr w:type="spellStart"/>
      <w:r>
        <w:t>gjer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framlegg om å </w:t>
      </w:r>
      <w:proofErr w:type="spellStart"/>
      <w:r>
        <w:t>auke</w:t>
      </w:r>
      <w:proofErr w:type="spellEnd"/>
      <w:r>
        <w:t xml:space="preserve"> løyvinga under kap. 910, post 01 </w:t>
      </w:r>
      <w:proofErr w:type="spellStart"/>
      <w:r>
        <w:t>ytterlegare</w:t>
      </w:r>
      <w:proofErr w:type="spellEnd"/>
      <w:r>
        <w:t xml:space="preserve">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auka</w:t>
      </w:r>
      <w:proofErr w:type="spellEnd"/>
      <w:r>
        <w:t xml:space="preserve"> inntekter. Grunna forsinka bruk av </w:t>
      </w:r>
      <w:proofErr w:type="spellStart"/>
      <w:r>
        <w:t>midlane</w:t>
      </w:r>
      <w:proofErr w:type="spellEnd"/>
      <w:r>
        <w:t xml:space="preserve"> er </w:t>
      </w:r>
      <w:proofErr w:type="spellStart"/>
      <w:r>
        <w:t>ikkje</w:t>
      </w:r>
      <w:proofErr w:type="spellEnd"/>
      <w:r>
        <w:t xml:space="preserve"> dette </w:t>
      </w:r>
      <w:proofErr w:type="spellStart"/>
      <w:r>
        <w:t>naudsynt</w:t>
      </w:r>
      <w:proofErr w:type="spellEnd"/>
      <w:r>
        <w:t xml:space="preserve"> av omsyn til likviditetssituasjonen i 2022.</w:t>
      </w:r>
    </w:p>
    <w:p w14:paraId="78115838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2,8 mill. kroner, </w:t>
      </w:r>
      <w:proofErr w:type="spellStart"/>
      <w:r>
        <w:t>frå</w:t>
      </w:r>
      <w:proofErr w:type="spellEnd"/>
      <w:r>
        <w:t xml:space="preserve"> 227,2 til 230 mill. kroner.</w:t>
      </w:r>
    </w:p>
    <w:p w14:paraId="4C7257FA" w14:textId="77777777" w:rsidR="005E4892" w:rsidRDefault="009B24D9" w:rsidP="006B3B9C">
      <w:pPr>
        <w:pStyle w:val="b-post"/>
      </w:pPr>
      <w:r>
        <w:t>Post 03 Ymse inntekter</w:t>
      </w:r>
    </w:p>
    <w:p w14:paraId="59A5E092" w14:textId="77777777" w:rsidR="005E4892" w:rsidRDefault="009B24D9" w:rsidP="006B3B9C">
      <w:r>
        <w:t xml:space="preserve">Sjøfartsdirektoratet har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meirinntektsfullmakt</w:t>
      </w:r>
      <w:proofErr w:type="spellEnd"/>
      <w:r>
        <w:t xml:space="preserve"> på denne posten som kan </w:t>
      </w:r>
      <w:proofErr w:type="spellStart"/>
      <w:r>
        <w:t>nyttast</w:t>
      </w:r>
      <w:proofErr w:type="spellEnd"/>
      <w:r>
        <w:t xml:space="preserve"> til å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tilsvarande</w:t>
      </w:r>
      <w:proofErr w:type="spellEnd"/>
      <w:r>
        <w:t xml:space="preserve"> </w:t>
      </w:r>
      <w:proofErr w:type="spellStart"/>
      <w:r>
        <w:t>meirutgifter</w:t>
      </w:r>
      <w:proofErr w:type="spellEnd"/>
      <w:r>
        <w:t xml:space="preserve"> på kap. 910, post 01.</w:t>
      </w:r>
    </w:p>
    <w:p w14:paraId="4BA51735" w14:textId="77777777" w:rsidR="005E4892" w:rsidRDefault="009B24D9" w:rsidP="006B3B9C">
      <w:r>
        <w:t xml:space="preserve">Med bakgrunn i </w:t>
      </w:r>
      <w:proofErr w:type="spellStart"/>
      <w:r>
        <w:t>auka</w:t>
      </w:r>
      <w:proofErr w:type="spellEnd"/>
      <w:r>
        <w:t xml:space="preserve"> inntekter og av omsyn til realistisk budsjettering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i løyvinga med 5,5 mill. kroner, </w:t>
      </w:r>
      <w:proofErr w:type="spellStart"/>
      <w:r>
        <w:t>frå</w:t>
      </w:r>
      <w:proofErr w:type="spellEnd"/>
      <w:r>
        <w:t xml:space="preserve"> 450 000 kroner til 5,95 mill. kroner.</w:t>
      </w:r>
    </w:p>
    <w:p w14:paraId="177821C0" w14:textId="77777777" w:rsidR="005E4892" w:rsidRDefault="009B24D9" w:rsidP="006B3B9C">
      <w:pPr>
        <w:pStyle w:val="b-post"/>
      </w:pPr>
      <w:r>
        <w:t>Post 04 Gebyr for skip i NIS</w:t>
      </w:r>
    </w:p>
    <w:p w14:paraId="76B37FE3" w14:textId="77777777" w:rsidR="005E4892" w:rsidRDefault="009B24D9" w:rsidP="006B3B9C">
      <w:r>
        <w:t xml:space="preserve">Med bakgrunn i nye anslag </w:t>
      </w:r>
      <w:proofErr w:type="spellStart"/>
      <w:r>
        <w:t>frå</w:t>
      </w:r>
      <w:proofErr w:type="spellEnd"/>
      <w:r>
        <w:t xml:space="preserve"> Sjøfartsdirektoratet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3 mill. kroner. Auken i årsgebyr har </w:t>
      </w:r>
      <w:proofErr w:type="spellStart"/>
      <w:r>
        <w:t>samanheng</w:t>
      </w:r>
      <w:proofErr w:type="spellEnd"/>
      <w:r>
        <w:t xml:space="preserve"> med </w:t>
      </w:r>
      <w:proofErr w:type="spellStart"/>
      <w:r>
        <w:t>fleire</w:t>
      </w:r>
      <w:proofErr w:type="spellEnd"/>
      <w:r>
        <w:t xml:space="preserve"> fartøy i NIS, og </w:t>
      </w:r>
      <w:proofErr w:type="spellStart"/>
      <w:r>
        <w:t>auken</w:t>
      </w:r>
      <w:proofErr w:type="spellEnd"/>
      <w:r>
        <w:t xml:space="preserve"> i førstegangsgebyr gjeld at forsinka byggeprosjekt </w:t>
      </w:r>
      <w:proofErr w:type="spellStart"/>
      <w:r>
        <w:t>no</w:t>
      </w:r>
      <w:proofErr w:type="spellEnd"/>
      <w:r>
        <w:t xml:space="preserve"> er ferdigstilt.</w:t>
      </w:r>
    </w:p>
    <w:p w14:paraId="5F3E300F" w14:textId="77777777" w:rsidR="005E4892" w:rsidRDefault="009B24D9" w:rsidP="006B3B9C">
      <w:r>
        <w:t xml:space="preserve">Departementet </w:t>
      </w:r>
      <w:proofErr w:type="spellStart"/>
      <w:r>
        <w:t>gjer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framlegg om å </w:t>
      </w:r>
      <w:proofErr w:type="spellStart"/>
      <w:r>
        <w:t>auke</w:t>
      </w:r>
      <w:proofErr w:type="spellEnd"/>
      <w:r>
        <w:t xml:space="preserve"> løyvinga under kap. 910, post 01 </w:t>
      </w:r>
      <w:proofErr w:type="spellStart"/>
      <w:r>
        <w:t>ytterlegare</w:t>
      </w:r>
      <w:proofErr w:type="spellEnd"/>
      <w:r>
        <w:t xml:space="preserve">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auka</w:t>
      </w:r>
      <w:proofErr w:type="spellEnd"/>
      <w:r>
        <w:t xml:space="preserve"> inntekter. Grunna forsinka bruk av </w:t>
      </w:r>
      <w:proofErr w:type="spellStart"/>
      <w:r>
        <w:t>midlane</w:t>
      </w:r>
      <w:proofErr w:type="spellEnd"/>
      <w:r>
        <w:t xml:space="preserve"> er </w:t>
      </w:r>
      <w:proofErr w:type="spellStart"/>
      <w:r>
        <w:t>ikkje</w:t>
      </w:r>
      <w:proofErr w:type="spellEnd"/>
      <w:r>
        <w:t xml:space="preserve"> dette </w:t>
      </w:r>
      <w:proofErr w:type="spellStart"/>
      <w:r>
        <w:t>naudsynt</w:t>
      </w:r>
      <w:proofErr w:type="spellEnd"/>
      <w:r>
        <w:t xml:space="preserve"> av omsyn til likviditetssituasjonen i 2022.</w:t>
      </w:r>
    </w:p>
    <w:p w14:paraId="6FC68E61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3 mill. kroner, </w:t>
      </w:r>
      <w:proofErr w:type="spellStart"/>
      <w:r>
        <w:t>frå</w:t>
      </w:r>
      <w:proofErr w:type="spellEnd"/>
      <w:r>
        <w:t xml:space="preserve"> 65 til 68 mill. kroner.</w:t>
      </w:r>
    </w:p>
    <w:p w14:paraId="2F5124C3" w14:textId="77777777" w:rsidR="005E4892" w:rsidRDefault="009B24D9" w:rsidP="006B3B9C">
      <w:pPr>
        <w:pStyle w:val="b-budkaptit"/>
      </w:pPr>
      <w:r>
        <w:lastRenderedPageBreak/>
        <w:t>Kap. 3912 Klagenemndssekretariatet</w:t>
      </w:r>
    </w:p>
    <w:p w14:paraId="56FC1AB0" w14:textId="77777777" w:rsidR="005E4892" w:rsidRDefault="009B24D9" w:rsidP="006B3B9C">
      <w:pPr>
        <w:pStyle w:val="b-post"/>
      </w:pPr>
      <w:r>
        <w:t>Post 01 Klagegebyr</w:t>
      </w:r>
    </w:p>
    <w:p w14:paraId="2098C794" w14:textId="77777777" w:rsidR="005E4892" w:rsidRDefault="009B24D9" w:rsidP="006B3B9C">
      <w:r>
        <w:t xml:space="preserve">Inntektene gjeld klagegebyr på </w:t>
      </w:r>
      <w:proofErr w:type="spellStart"/>
      <w:r>
        <w:t>rådgjevande</w:t>
      </w:r>
      <w:proofErr w:type="spellEnd"/>
      <w:r>
        <w:t xml:space="preserve"> </w:t>
      </w:r>
      <w:proofErr w:type="spellStart"/>
      <w:r>
        <w:t>anskaffingssakar</w:t>
      </w:r>
      <w:proofErr w:type="spellEnd"/>
      <w:r>
        <w:t xml:space="preserve"> og </w:t>
      </w:r>
      <w:proofErr w:type="spellStart"/>
      <w:r>
        <w:t>ulovlege</w:t>
      </w:r>
      <w:proofErr w:type="spellEnd"/>
      <w:r>
        <w:t xml:space="preserve"> direkte </w:t>
      </w:r>
      <w:proofErr w:type="spellStart"/>
      <w:r>
        <w:t>anskaffingar</w:t>
      </w:r>
      <w:proofErr w:type="spellEnd"/>
      <w:r>
        <w:t xml:space="preserve"> behandla av Klagenemnda for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anskaffingar</w:t>
      </w:r>
      <w:proofErr w:type="spellEnd"/>
      <w:r>
        <w:t xml:space="preserve"> (KOFA). KOFA hadde </w:t>
      </w:r>
      <w:proofErr w:type="spellStart"/>
      <w:r>
        <w:t>motteke</w:t>
      </w:r>
      <w:proofErr w:type="spellEnd"/>
      <w:r>
        <w:t xml:space="preserve"> 125 saker per 30. september i år, mot 155 saker same tid i fjor. Fordelinga mellom </w:t>
      </w:r>
      <w:proofErr w:type="spellStart"/>
      <w:r>
        <w:t>rådgjevande</w:t>
      </w:r>
      <w:proofErr w:type="spellEnd"/>
      <w:r>
        <w:t xml:space="preserve"> klagesaker og </w:t>
      </w:r>
      <w:proofErr w:type="spellStart"/>
      <w:r>
        <w:t>ulovlege</w:t>
      </w:r>
      <w:proofErr w:type="spellEnd"/>
      <w:r>
        <w:t xml:space="preserve"> direkte </w:t>
      </w:r>
      <w:proofErr w:type="spellStart"/>
      <w:r>
        <w:t>anskaffingar</w:t>
      </w:r>
      <w:proofErr w:type="spellEnd"/>
      <w:r>
        <w:t xml:space="preserve">, og at det blir tilbakebetalt gebyr i mange klagesaker, </w:t>
      </w:r>
      <w:proofErr w:type="spellStart"/>
      <w:r>
        <w:t>gjer</w:t>
      </w:r>
      <w:proofErr w:type="spellEnd"/>
      <w:r>
        <w:t xml:space="preserve"> det </w:t>
      </w:r>
      <w:proofErr w:type="spellStart"/>
      <w:r>
        <w:t>utfordrande</w:t>
      </w:r>
      <w:proofErr w:type="spellEnd"/>
      <w:r>
        <w:t xml:space="preserve"> å lage </w:t>
      </w:r>
      <w:proofErr w:type="spellStart"/>
      <w:r>
        <w:t>ein</w:t>
      </w:r>
      <w:proofErr w:type="spellEnd"/>
      <w:r>
        <w:t xml:space="preserve"> god prognose for inntektsposten. Grunna færre saker så langt i år </w:t>
      </w:r>
      <w:proofErr w:type="spellStart"/>
      <w:r>
        <w:t>ventar</w:t>
      </w:r>
      <w:proofErr w:type="spellEnd"/>
      <w:r>
        <w:t xml:space="preserve"> Klagenemndssekretariatet at inntektene blir </w:t>
      </w:r>
      <w:proofErr w:type="spellStart"/>
      <w:r>
        <w:t>noko</w:t>
      </w:r>
      <w:proofErr w:type="spellEnd"/>
      <w:r>
        <w:t xml:space="preserve"> mindre enn </w:t>
      </w:r>
      <w:proofErr w:type="spellStart"/>
      <w:r>
        <w:t>tidlegare</w:t>
      </w:r>
      <w:proofErr w:type="spellEnd"/>
      <w:r>
        <w:t xml:space="preserve"> lagt til grunn.</w:t>
      </w:r>
    </w:p>
    <w:p w14:paraId="202D32FD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100 000 kroner, </w:t>
      </w:r>
      <w:proofErr w:type="spellStart"/>
      <w:r>
        <w:t>frå</w:t>
      </w:r>
      <w:proofErr w:type="spellEnd"/>
      <w:r>
        <w:t xml:space="preserve"> 900 000 til 800 000 kroner.</w:t>
      </w:r>
    </w:p>
    <w:p w14:paraId="0109CC8F" w14:textId="77777777" w:rsidR="005E4892" w:rsidRDefault="009B24D9" w:rsidP="006B3B9C">
      <w:pPr>
        <w:pStyle w:val="b-post"/>
      </w:pPr>
      <w:r>
        <w:t xml:space="preserve">Post 02 </w:t>
      </w:r>
      <w:proofErr w:type="spellStart"/>
      <w:r>
        <w:t>Refusjonar</w:t>
      </w:r>
      <w:proofErr w:type="spellEnd"/>
      <w:r>
        <w:t xml:space="preserve"> og andre inntekter</w:t>
      </w:r>
    </w:p>
    <w:p w14:paraId="6FF949B6" w14:textId="77777777" w:rsidR="005E4892" w:rsidRDefault="009B24D9" w:rsidP="006B3B9C">
      <w:r>
        <w:t xml:space="preserve">Inntektene på posten gjeld </w:t>
      </w:r>
      <w:proofErr w:type="spellStart"/>
      <w:r>
        <w:t>refusjonar</w:t>
      </w:r>
      <w:proofErr w:type="spellEnd"/>
      <w:r>
        <w:t xml:space="preserve"> for KOFA- konferansen i 2022. I år vil inntektene bli nettoført mot utgiftene knytt til konferansen, grunna </w:t>
      </w:r>
      <w:proofErr w:type="spellStart"/>
      <w:r>
        <w:t>endringar</w:t>
      </w:r>
      <w:proofErr w:type="spellEnd"/>
      <w:r>
        <w:t xml:space="preserve"> i staten sitt økonomiregelverk. Klagenemndssekretariatet vil </w:t>
      </w:r>
      <w:proofErr w:type="spellStart"/>
      <w:r>
        <w:t>følgjeleg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inntektsføre </w:t>
      </w:r>
      <w:proofErr w:type="spellStart"/>
      <w:r>
        <w:t>noko</w:t>
      </w:r>
      <w:proofErr w:type="spellEnd"/>
      <w:r>
        <w:t xml:space="preserve"> på posten i 2022.</w:t>
      </w:r>
    </w:p>
    <w:p w14:paraId="498DBB10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200 000 kroner, til 0.</w:t>
      </w:r>
    </w:p>
    <w:p w14:paraId="5D4E2210" w14:textId="77777777" w:rsidR="005E4892" w:rsidRDefault="009B24D9" w:rsidP="006B3B9C">
      <w:pPr>
        <w:pStyle w:val="b-post"/>
      </w:pPr>
      <w:r>
        <w:t xml:space="preserve">Post 87 </w:t>
      </w:r>
      <w:proofErr w:type="spellStart"/>
      <w:r>
        <w:t>Lovbrotsgebyr</w:t>
      </w:r>
      <w:proofErr w:type="spellEnd"/>
    </w:p>
    <w:p w14:paraId="197DA412" w14:textId="77777777" w:rsidR="005E4892" w:rsidRDefault="009B24D9" w:rsidP="006B3B9C">
      <w:r>
        <w:t xml:space="preserve">Inntektene på posten gjeld vedtak om </w:t>
      </w:r>
      <w:proofErr w:type="spellStart"/>
      <w:r>
        <w:t>brot</w:t>
      </w:r>
      <w:proofErr w:type="spellEnd"/>
      <w:r>
        <w:t xml:space="preserve"> i klagesaker om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anskaffingar</w:t>
      </w:r>
      <w:proofErr w:type="spellEnd"/>
      <w:r>
        <w:t xml:space="preserve"> der det er pålagt </w:t>
      </w:r>
      <w:proofErr w:type="spellStart"/>
      <w:r>
        <w:t>brotsgebyr</w:t>
      </w:r>
      <w:proofErr w:type="spellEnd"/>
      <w:r>
        <w:t xml:space="preserve">. Det er gitt </w:t>
      </w:r>
      <w:proofErr w:type="spellStart"/>
      <w:r>
        <w:t>brotsgebyr</w:t>
      </w:r>
      <w:proofErr w:type="spellEnd"/>
      <w:r>
        <w:t xml:space="preserve"> i ni klagesaker og innbetalt om lag 18,6 mill. kroner per 30. september i år. Det er uklart om det vil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innbetalingar</w:t>
      </w:r>
      <w:proofErr w:type="spellEnd"/>
      <w:r>
        <w:t xml:space="preserve"> i løpet av året, og i så fall kor </w:t>
      </w:r>
      <w:proofErr w:type="spellStart"/>
      <w:r>
        <w:t>mykje</w:t>
      </w:r>
      <w:proofErr w:type="spellEnd"/>
      <w:r>
        <w:t xml:space="preserve"> som vil bli innbetalt.</w:t>
      </w:r>
    </w:p>
    <w:p w14:paraId="040BFB5E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8,6 mill. kroner, </w:t>
      </w:r>
      <w:proofErr w:type="spellStart"/>
      <w:r>
        <w:t>frå</w:t>
      </w:r>
      <w:proofErr w:type="spellEnd"/>
      <w:r>
        <w:t xml:space="preserve"> 10 til 18,6 mill. kroner.</w:t>
      </w:r>
    </w:p>
    <w:p w14:paraId="5AB6FACC" w14:textId="77777777" w:rsidR="005E4892" w:rsidRDefault="009B24D9" w:rsidP="006B3B9C">
      <w:pPr>
        <w:pStyle w:val="b-budkaptit"/>
      </w:pPr>
      <w:r>
        <w:t>Kap. 3917 Fiskeridirektoratet</w:t>
      </w:r>
    </w:p>
    <w:p w14:paraId="38C0400C" w14:textId="77777777" w:rsidR="005E4892" w:rsidRDefault="009B24D9" w:rsidP="006B3B9C">
      <w:pPr>
        <w:pStyle w:val="b-post"/>
      </w:pPr>
      <w:r>
        <w:t xml:space="preserve">Post 01 </w:t>
      </w:r>
      <w:proofErr w:type="spellStart"/>
      <w:r>
        <w:t>Refusjonar</w:t>
      </w:r>
      <w:proofErr w:type="spellEnd"/>
      <w:r>
        <w:t xml:space="preserve"> og ymse inntekter</w:t>
      </w:r>
    </w:p>
    <w:p w14:paraId="4265E154" w14:textId="77777777" w:rsidR="005E4892" w:rsidRDefault="009B24D9" w:rsidP="006B3B9C">
      <w:r>
        <w:t xml:space="preserve">Fiskeridirektoratet har i 2022 hatt om lag 2 mill. kroner i fangstinntekt </w:t>
      </w:r>
      <w:proofErr w:type="spellStart"/>
      <w:r>
        <w:t>frå</w:t>
      </w:r>
      <w:proofErr w:type="spellEnd"/>
      <w:r>
        <w:t xml:space="preserve"> fiskeforsøk, som </w:t>
      </w:r>
      <w:proofErr w:type="spellStart"/>
      <w:r>
        <w:t>ikkje</w:t>
      </w:r>
      <w:proofErr w:type="spellEnd"/>
      <w:r>
        <w:t xml:space="preserve"> var </w:t>
      </w:r>
      <w:proofErr w:type="spellStart"/>
      <w:r>
        <w:t>medrekna</w:t>
      </w:r>
      <w:proofErr w:type="spellEnd"/>
      <w:r>
        <w:t xml:space="preserve"> i saldert budsjett. Inntekta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naudsynt</w:t>
      </w:r>
      <w:proofErr w:type="spellEnd"/>
      <w:r>
        <w:t xml:space="preserve"> forskingsfangst går til staten. Av omsyn til realistisk budsjettering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2 mill. kroner, </w:t>
      </w:r>
      <w:proofErr w:type="spellStart"/>
      <w:r>
        <w:t>frå</w:t>
      </w:r>
      <w:proofErr w:type="spellEnd"/>
      <w:r>
        <w:t xml:space="preserve"> 1 til 3 mill. kroner.</w:t>
      </w:r>
    </w:p>
    <w:p w14:paraId="59822C9B" w14:textId="77777777" w:rsidR="005E4892" w:rsidRDefault="009B24D9" w:rsidP="006B3B9C">
      <w:pPr>
        <w:pStyle w:val="b-post"/>
      </w:pPr>
      <w:r>
        <w:t xml:space="preserve">Post 13 (ny) Inntekter vederlag </w:t>
      </w:r>
      <w:proofErr w:type="spellStart"/>
      <w:r>
        <w:t>oppdrettskonsesjonar</w:t>
      </w:r>
      <w:proofErr w:type="spellEnd"/>
    </w:p>
    <w:p w14:paraId="71F60F05" w14:textId="77777777" w:rsidR="005E4892" w:rsidRDefault="009B24D9" w:rsidP="006B3B9C">
      <w:proofErr w:type="spellStart"/>
      <w:r>
        <w:t>Ein</w:t>
      </w:r>
      <w:proofErr w:type="spellEnd"/>
      <w:r>
        <w:t xml:space="preserve"> viser til omtale under kap. 919, post 60. Regjeringa varsla i revidert nasjonalbudsjett 2022 om å </w:t>
      </w:r>
      <w:proofErr w:type="spellStart"/>
      <w:r>
        <w:t>kome</w:t>
      </w:r>
      <w:proofErr w:type="spellEnd"/>
      <w:r>
        <w:t xml:space="preserve"> tilbake til Stortinget med </w:t>
      </w:r>
      <w:proofErr w:type="spellStart"/>
      <w:r>
        <w:t>endeleg</w:t>
      </w:r>
      <w:proofErr w:type="spellEnd"/>
      <w:r>
        <w:t xml:space="preserve"> løyving etter at det var tildelt nye løyve til fastpris og gjennom auksjon </w:t>
      </w:r>
      <w:proofErr w:type="spellStart"/>
      <w:r>
        <w:t>hausten</w:t>
      </w:r>
      <w:proofErr w:type="spellEnd"/>
      <w:r>
        <w:t xml:space="preserve"> 2022. Auksjonen blei gjennomført i oktober 2022. Totalt vederlag </w:t>
      </w:r>
      <w:proofErr w:type="spellStart"/>
      <w:r>
        <w:lastRenderedPageBreak/>
        <w:t>frå</w:t>
      </w:r>
      <w:proofErr w:type="spellEnd"/>
      <w:r>
        <w:t xml:space="preserve"> tildeling til fastpris og auksjon blei om lag 3,94 mrd. kroner. I tillegg kjem vederlag </w:t>
      </w:r>
      <w:proofErr w:type="spellStart"/>
      <w:r>
        <w:t>frå</w:t>
      </w:r>
      <w:proofErr w:type="spellEnd"/>
      <w:r>
        <w:t xml:space="preserve"> konvertering av utviklingsløyve på om lag 230 mill. kroner.</w:t>
      </w:r>
    </w:p>
    <w:p w14:paraId="07AB356C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ei løyving på 4 173,8 mill. kroner.</w:t>
      </w:r>
    </w:p>
    <w:p w14:paraId="4E2D146D" w14:textId="77777777" w:rsidR="005E4892" w:rsidRDefault="009B24D9" w:rsidP="006B3B9C">
      <w:pPr>
        <w:pStyle w:val="b-post"/>
      </w:pPr>
      <w:r>
        <w:t xml:space="preserve">Post 86 </w:t>
      </w:r>
      <w:proofErr w:type="spellStart"/>
      <w:r>
        <w:t>Forvaltingssanksjonar</w:t>
      </w:r>
      <w:proofErr w:type="spellEnd"/>
    </w:p>
    <w:p w14:paraId="3275692C" w14:textId="77777777" w:rsidR="005E4892" w:rsidRDefault="009B24D9" w:rsidP="006B3B9C">
      <w:r>
        <w:t xml:space="preserve">Fiskeridirektoratet anslår at inntektene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forvaltingssanksjonar</w:t>
      </w:r>
      <w:proofErr w:type="spellEnd"/>
      <w:r>
        <w:t xml:space="preserve"> i 2022 blir om lag 6 mill. kroner. Av omsyn til realistisk budsjettering </w:t>
      </w:r>
      <w:proofErr w:type="spellStart"/>
      <w:r>
        <w:t>gjer</w:t>
      </w:r>
      <w:proofErr w:type="spellEnd"/>
      <w:r>
        <w:t xml:space="preserve"> Nærings- og fiskeridepartementet framlegg om å redusere løyvinga med 4 mill. kroner, </w:t>
      </w:r>
      <w:proofErr w:type="spellStart"/>
      <w:r>
        <w:t>frå</w:t>
      </w:r>
      <w:proofErr w:type="spellEnd"/>
      <w:r>
        <w:t xml:space="preserve"> 10 til 6 mill. kroner.</w:t>
      </w:r>
    </w:p>
    <w:p w14:paraId="5D509313" w14:textId="77777777" w:rsidR="005E4892" w:rsidRDefault="009B24D9" w:rsidP="006B3B9C">
      <w:pPr>
        <w:pStyle w:val="b-budkaptit"/>
      </w:pPr>
      <w:r>
        <w:t>Kap. 3923 Havforskingsinstituttet</w:t>
      </w:r>
    </w:p>
    <w:p w14:paraId="772734CA" w14:textId="77777777" w:rsidR="005E4892" w:rsidRDefault="009B24D9" w:rsidP="006B3B9C">
      <w:pPr>
        <w:pStyle w:val="b-post"/>
      </w:pPr>
      <w:r>
        <w:t>Post 01 Oppdragsinntekter</w:t>
      </w:r>
    </w:p>
    <w:p w14:paraId="36211102" w14:textId="77777777" w:rsidR="005E4892" w:rsidRDefault="009B24D9" w:rsidP="006B3B9C">
      <w:proofErr w:type="spellStart"/>
      <w:r>
        <w:t>Løyvingane</w:t>
      </w:r>
      <w:proofErr w:type="spellEnd"/>
      <w:r>
        <w:t xml:space="preserve"> på kap. 3923, post 01 og kap. 923, post 21 skal </w:t>
      </w:r>
      <w:proofErr w:type="spellStart"/>
      <w:r>
        <w:t>vere</w:t>
      </w:r>
      <w:proofErr w:type="spellEnd"/>
      <w:r>
        <w:t xml:space="preserve"> like når det </w:t>
      </w:r>
      <w:proofErr w:type="spellStart"/>
      <w:r>
        <w:t>takast</w:t>
      </w:r>
      <w:proofErr w:type="spellEnd"/>
      <w:r>
        <w:t xml:space="preserve"> omsyn til uttrekk av </w:t>
      </w:r>
      <w:proofErr w:type="spellStart"/>
      <w:r>
        <w:t>meirverdiavgift</w:t>
      </w:r>
      <w:proofErr w:type="spellEnd"/>
      <w:r>
        <w:t xml:space="preserve">. På grunn av for høgt uttrekk av mva. og avvik knytt til </w:t>
      </w:r>
      <w:proofErr w:type="spellStart"/>
      <w:r>
        <w:t>tidlegare</w:t>
      </w:r>
      <w:proofErr w:type="spellEnd"/>
      <w:r>
        <w:t xml:space="preserve"> ABE-kutt, er det behov for å justere inntektsløyvinga slik at ho er i tråd med </w:t>
      </w:r>
      <w:proofErr w:type="spellStart"/>
      <w:r>
        <w:t>utgiftsløyvinga</w:t>
      </w:r>
      <w:proofErr w:type="spellEnd"/>
      <w:r>
        <w:t>.</w:t>
      </w:r>
    </w:p>
    <w:p w14:paraId="2D965BA9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netto 6,8 mill. kroner, </w:t>
      </w:r>
      <w:proofErr w:type="spellStart"/>
      <w:r>
        <w:t>frå</w:t>
      </w:r>
      <w:proofErr w:type="spellEnd"/>
      <w:r>
        <w:t xml:space="preserve"> 445,9 til 439,1 mill. kroner.</w:t>
      </w:r>
    </w:p>
    <w:p w14:paraId="7C472561" w14:textId="77777777" w:rsidR="005E4892" w:rsidRDefault="009B24D9" w:rsidP="006B3B9C">
      <w:pPr>
        <w:pStyle w:val="b-budkaptit"/>
      </w:pPr>
      <w:r>
        <w:t xml:space="preserve">Kap. 3950 Forvalting av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eigarskap</w:t>
      </w:r>
      <w:proofErr w:type="spellEnd"/>
    </w:p>
    <w:p w14:paraId="5071E2EA" w14:textId="77777777" w:rsidR="005E4892" w:rsidRDefault="009B24D9" w:rsidP="006B3B9C">
      <w:pPr>
        <w:pStyle w:val="b-post"/>
      </w:pPr>
      <w:r>
        <w:t xml:space="preserve">Post 55 (ny) Tilbakeført kapital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ordningar</w:t>
      </w:r>
      <w:proofErr w:type="spellEnd"/>
      <w:r>
        <w:t xml:space="preserve"> forvalta av </w:t>
      </w:r>
      <w:proofErr w:type="spellStart"/>
      <w:r>
        <w:t>Investinor</w:t>
      </w:r>
      <w:proofErr w:type="spellEnd"/>
    </w:p>
    <w:p w14:paraId="3C1AFB68" w14:textId="77777777" w:rsidR="005E4892" w:rsidRDefault="009B24D9" w:rsidP="006B3B9C">
      <w:r>
        <w:t xml:space="preserve">Det blei </w:t>
      </w:r>
      <w:proofErr w:type="spellStart"/>
      <w:r>
        <w:t>ikkje</w:t>
      </w:r>
      <w:proofErr w:type="spellEnd"/>
      <w:r>
        <w:t xml:space="preserve"> budsjettert med tilbakebetaling av </w:t>
      </w:r>
      <w:proofErr w:type="spellStart"/>
      <w:r>
        <w:t>midlar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ordningane</w:t>
      </w:r>
      <w:proofErr w:type="spellEnd"/>
      <w:r>
        <w:t xml:space="preserve"> med såkornfond og </w:t>
      </w:r>
      <w:proofErr w:type="spellStart"/>
      <w:r>
        <w:t>Koinvesteringsfondet</w:t>
      </w:r>
      <w:proofErr w:type="spellEnd"/>
      <w:r>
        <w:t xml:space="preserve"> for Nord-Norge i Saldert budsjett 2022. Det er likevel grunnlag for </w:t>
      </w:r>
      <w:proofErr w:type="spellStart"/>
      <w:r>
        <w:t>tilbakebetalingar</w:t>
      </w:r>
      <w:proofErr w:type="spellEnd"/>
      <w:r>
        <w:t xml:space="preserve">. </w:t>
      </w:r>
      <w:proofErr w:type="spellStart"/>
      <w:r>
        <w:t>Investinor</w:t>
      </w:r>
      <w:proofErr w:type="spellEnd"/>
      <w:r>
        <w:t xml:space="preserve"> har </w:t>
      </w:r>
      <w:proofErr w:type="spellStart"/>
      <w:r>
        <w:t>motteke</w:t>
      </w:r>
      <w:proofErr w:type="spellEnd"/>
      <w:r>
        <w:t xml:space="preserve"> 400 000 kroner i proveny </w:t>
      </w:r>
      <w:proofErr w:type="spellStart"/>
      <w:r>
        <w:t>frå</w:t>
      </w:r>
      <w:proofErr w:type="spellEnd"/>
      <w:r>
        <w:t xml:space="preserve"> sal av to selskap i samband med avviklinga av </w:t>
      </w:r>
      <w:proofErr w:type="spellStart"/>
      <w:r>
        <w:t>Proventure</w:t>
      </w:r>
      <w:proofErr w:type="spellEnd"/>
      <w:r>
        <w:t xml:space="preserve"> Seed, som skal </w:t>
      </w:r>
      <w:proofErr w:type="spellStart"/>
      <w:r>
        <w:t>tilbakeførast</w:t>
      </w:r>
      <w:proofErr w:type="spellEnd"/>
      <w:r>
        <w:t xml:space="preserve"> til staten.</w:t>
      </w:r>
    </w:p>
    <w:p w14:paraId="722B9ACC" w14:textId="77777777" w:rsidR="005E4892" w:rsidRDefault="009B24D9" w:rsidP="006B3B9C">
      <w:proofErr w:type="spellStart"/>
      <w:r>
        <w:t>Midlar</w:t>
      </w:r>
      <w:proofErr w:type="spellEnd"/>
      <w:r>
        <w:t xml:space="preserve"> knytt til </w:t>
      </w:r>
      <w:proofErr w:type="spellStart"/>
      <w:r>
        <w:t>ordningar</w:t>
      </w:r>
      <w:proofErr w:type="spellEnd"/>
      <w:r>
        <w:t xml:space="preserve"> som blir forvalta av </w:t>
      </w:r>
      <w:proofErr w:type="spellStart"/>
      <w:r>
        <w:t>Investinor</w:t>
      </w:r>
      <w:proofErr w:type="spellEnd"/>
      <w:r>
        <w:t xml:space="preserve">, blir plassert i rentefond. I 2021 ga dette 7,4 mill. kroner i avkasting, som skal </w:t>
      </w:r>
      <w:proofErr w:type="spellStart"/>
      <w:r>
        <w:t>tilbakeførast</w:t>
      </w:r>
      <w:proofErr w:type="spellEnd"/>
      <w:r>
        <w:t xml:space="preserve"> til staten. Det var </w:t>
      </w:r>
      <w:proofErr w:type="spellStart"/>
      <w:r>
        <w:t>ikkje</w:t>
      </w:r>
      <w:proofErr w:type="spellEnd"/>
      <w:r>
        <w:t xml:space="preserve"> budsjettert med </w:t>
      </w:r>
      <w:proofErr w:type="spellStart"/>
      <w:r>
        <w:t>eit</w:t>
      </w:r>
      <w:proofErr w:type="spellEnd"/>
      <w:r>
        <w:t xml:space="preserve"> slikt </w:t>
      </w:r>
      <w:proofErr w:type="spellStart"/>
      <w:r>
        <w:t>overskot</w:t>
      </w:r>
      <w:proofErr w:type="spellEnd"/>
      <w:r>
        <w:t xml:space="preserve"> i Saldert budsjett 2022.</w:t>
      </w:r>
    </w:p>
    <w:p w14:paraId="0DDE7208" w14:textId="77777777" w:rsidR="005E4892" w:rsidRDefault="009B24D9" w:rsidP="006B3B9C">
      <w:r>
        <w:t xml:space="preserve">Under pre-såkornordninga er det </w:t>
      </w:r>
      <w:proofErr w:type="spellStart"/>
      <w:r>
        <w:t>tilgjengeleg</w:t>
      </w:r>
      <w:proofErr w:type="spellEnd"/>
      <w:r>
        <w:t xml:space="preserve"> 2,3 mill. kroner for tilbakeføring. Her ligg det til grunn at tilbakeførte beløp skal </w:t>
      </w:r>
      <w:proofErr w:type="spellStart"/>
      <w:r>
        <w:t>nyttast</w:t>
      </w:r>
      <w:proofErr w:type="spellEnd"/>
      <w:r>
        <w:t xml:space="preserve"> til risikokapital til mandatet for fonds- og </w:t>
      </w:r>
      <w:proofErr w:type="spellStart"/>
      <w:r>
        <w:t>matchinginvesteringar</w:t>
      </w:r>
      <w:proofErr w:type="spellEnd"/>
      <w:r>
        <w:t xml:space="preserve">. På grunn av beløpets beskjedne storleik foreslår Nærings- og fiskeridepartementet å vente med tilbakeføring av </w:t>
      </w:r>
      <w:proofErr w:type="spellStart"/>
      <w:r>
        <w:t>midlar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pre-såkornordninga til det er gjort </w:t>
      </w:r>
      <w:proofErr w:type="spellStart"/>
      <w:r>
        <w:t>fleire</w:t>
      </w:r>
      <w:proofErr w:type="spellEnd"/>
      <w:r>
        <w:t xml:space="preserve"> slike </w:t>
      </w:r>
      <w:proofErr w:type="spellStart"/>
      <w:r>
        <w:t>tilbakebetalingar</w:t>
      </w:r>
      <w:proofErr w:type="spellEnd"/>
      <w:r>
        <w:t>.</w:t>
      </w:r>
    </w:p>
    <w:p w14:paraId="29C9625E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ei løyving på til </w:t>
      </w:r>
      <w:proofErr w:type="spellStart"/>
      <w:r>
        <w:t>saman</w:t>
      </w:r>
      <w:proofErr w:type="spellEnd"/>
      <w:r>
        <w:t xml:space="preserve"> 7,8 mill. kroner.</w:t>
      </w:r>
    </w:p>
    <w:p w14:paraId="2DCF723D" w14:textId="77777777" w:rsidR="005E4892" w:rsidRDefault="009B24D9" w:rsidP="006B3B9C">
      <w:pPr>
        <w:pStyle w:val="b-post"/>
      </w:pPr>
      <w:r>
        <w:t>Post 92 (ny) Tilbakeført kapital, såkornfond</w:t>
      </w:r>
    </w:p>
    <w:p w14:paraId="0A5E4995" w14:textId="77777777" w:rsidR="005E4892" w:rsidRDefault="009B24D9" w:rsidP="006B3B9C">
      <w:r>
        <w:t xml:space="preserve">For såkornfond oppretta i perioden 2006-2009 er det i utgangspunktet </w:t>
      </w:r>
      <w:proofErr w:type="spellStart"/>
      <w:r>
        <w:t>føresett</w:t>
      </w:r>
      <w:proofErr w:type="spellEnd"/>
      <w:r>
        <w:t xml:space="preserve"> at låna skal bli tilbakebetalt etter 15 år. Det kan betalast avdrag på </w:t>
      </w:r>
      <w:proofErr w:type="spellStart"/>
      <w:r>
        <w:t>tidlegare</w:t>
      </w:r>
      <w:proofErr w:type="spellEnd"/>
      <w:r>
        <w:t xml:space="preserve"> tidspunkt. Levetida på 15 år </w:t>
      </w:r>
      <w:proofErr w:type="spellStart"/>
      <w:r>
        <w:t>gjer</w:t>
      </w:r>
      <w:proofErr w:type="spellEnd"/>
      <w:r>
        <w:t xml:space="preserve"> at </w:t>
      </w:r>
      <w:r>
        <w:lastRenderedPageBreak/>
        <w:t xml:space="preserve">fonda </w:t>
      </w:r>
      <w:proofErr w:type="spellStart"/>
      <w:r>
        <w:t>no</w:t>
      </w:r>
      <w:proofErr w:type="spellEnd"/>
      <w:r>
        <w:t xml:space="preserve"> er i avviklingsmodus. Dei tre fonda </w:t>
      </w:r>
      <w:proofErr w:type="spellStart"/>
      <w:r>
        <w:t>Kapnord</w:t>
      </w:r>
      <w:proofErr w:type="spellEnd"/>
      <w:r>
        <w:t xml:space="preserve"> Fond AS, </w:t>
      </w:r>
      <w:proofErr w:type="spellStart"/>
      <w:r>
        <w:t>Sarsia</w:t>
      </w:r>
      <w:proofErr w:type="spellEnd"/>
      <w:r>
        <w:t xml:space="preserve"> Seed AS og </w:t>
      </w:r>
      <w:proofErr w:type="spellStart"/>
      <w:r>
        <w:t>Proventure</w:t>
      </w:r>
      <w:proofErr w:type="spellEnd"/>
      <w:r>
        <w:t xml:space="preserve"> Seed AS blei avvikla i </w:t>
      </w:r>
      <w:proofErr w:type="spellStart"/>
      <w:r>
        <w:t>tidlegare</w:t>
      </w:r>
      <w:proofErr w:type="spellEnd"/>
      <w:r>
        <w:t xml:space="preserve"> år. Hittil i 2022 er det tilbakebetalt til </w:t>
      </w:r>
      <w:proofErr w:type="spellStart"/>
      <w:r>
        <w:t>saman</w:t>
      </w:r>
      <w:proofErr w:type="spellEnd"/>
      <w:r>
        <w:t xml:space="preserve"> om lag 34,1 mill. kroner i avdrag til </w:t>
      </w:r>
      <w:proofErr w:type="spellStart"/>
      <w:r>
        <w:t>Investinor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fire </w:t>
      </w:r>
      <w:proofErr w:type="spellStart"/>
      <w:r>
        <w:t>gjenværande</w:t>
      </w:r>
      <w:proofErr w:type="spellEnd"/>
      <w:r>
        <w:t xml:space="preserve"> fonda i den </w:t>
      </w:r>
      <w:proofErr w:type="spellStart"/>
      <w:r>
        <w:t>distriktsretta</w:t>
      </w:r>
      <w:proofErr w:type="spellEnd"/>
      <w:r>
        <w:t xml:space="preserve"> ordninga. </w:t>
      </w:r>
      <w:proofErr w:type="spellStart"/>
      <w:r>
        <w:t>Koinvesteringsfondet</w:t>
      </w:r>
      <w:proofErr w:type="spellEnd"/>
      <w:r>
        <w:t xml:space="preserve"> for Nord-</w:t>
      </w:r>
      <w:proofErr w:type="spellStart"/>
      <w:r>
        <w:t>Noreg</w:t>
      </w:r>
      <w:proofErr w:type="spellEnd"/>
      <w:r>
        <w:t xml:space="preserve"> har hatt ei realisering i 2021 som </w:t>
      </w:r>
      <w:proofErr w:type="spellStart"/>
      <w:r>
        <w:t>gjer</w:t>
      </w:r>
      <w:proofErr w:type="spellEnd"/>
      <w:r>
        <w:t xml:space="preserve"> grunnlag for ei tilbakebetaling av 11,1 mill. kroner inkludert forvaltingshonorar til </w:t>
      </w:r>
      <w:proofErr w:type="spellStart"/>
      <w:r>
        <w:t>Investinor</w:t>
      </w:r>
      <w:proofErr w:type="spellEnd"/>
      <w:r>
        <w:t xml:space="preserve">. I tillegg er det tilbakebetalt om lag 10 mill. kroner </w:t>
      </w:r>
      <w:proofErr w:type="spellStart"/>
      <w:r>
        <w:t>frå</w:t>
      </w:r>
      <w:proofErr w:type="spellEnd"/>
      <w:r>
        <w:t xml:space="preserve"> to av såkornfonda som blei oppretta etter 2014.</w:t>
      </w:r>
    </w:p>
    <w:p w14:paraId="5E398E2D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ei løyving på 55,2 mill. kroner i avdrag på lån til fonda.</w:t>
      </w:r>
    </w:p>
    <w:p w14:paraId="61104543" w14:textId="77777777" w:rsidR="005E4892" w:rsidRDefault="009B24D9" w:rsidP="006B3B9C">
      <w:pPr>
        <w:pStyle w:val="b-post"/>
      </w:pPr>
      <w:r>
        <w:t xml:space="preserve">Post 96 Sal av </w:t>
      </w:r>
      <w:proofErr w:type="spellStart"/>
      <w:r>
        <w:t>aksjar</w:t>
      </w:r>
      <w:proofErr w:type="spellEnd"/>
    </w:p>
    <w:p w14:paraId="483E1147" w14:textId="77777777" w:rsidR="005E4892" w:rsidRDefault="009B24D9" w:rsidP="006B3B9C">
      <w:proofErr w:type="spellStart"/>
      <w:r>
        <w:t>Gjeldande</w:t>
      </w:r>
      <w:proofErr w:type="spellEnd"/>
      <w:r>
        <w:t xml:space="preserve"> budsjett er 25 mill. kroner i inntekt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mogelege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aksjesal</w:t>
      </w:r>
      <w:proofErr w:type="spellEnd"/>
      <w:r>
        <w:t xml:space="preserve">. </w:t>
      </w:r>
      <w:proofErr w:type="spellStart"/>
      <w:r>
        <w:t>Endelege</w:t>
      </w:r>
      <w:proofErr w:type="spellEnd"/>
      <w:r>
        <w:t xml:space="preserve"> og fullstendige beløp for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einskilde</w:t>
      </w:r>
      <w:proofErr w:type="spellEnd"/>
      <w:r>
        <w:t xml:space="preserve"> </w:t>
      </w:r>
      <w:proofErr w:type="spellStart"/>
      <w:r>
        <w:t>aksjesala</w:t>
      </w:r>
      <w:proofErr w:type="spellEnd"/>
      <w:r>
        <w:t xml:space="preserve"> er </w:t>
      </w:r>
      <w:proofErr w:type="spellStart"/>
      <w:r>
        <w:t>føresett</w:t>
      </w:r>
      <w:proofErr w:type="spellEnd"/>
      <w:r>
        <w:t xml:space="preserve"> løyvd i løpet av budsjettåret når </w:t>
      </w:r>
      <w:proofErr w:type="spellStart"/>
      <w:r>
        <w:t>transaksjonane</w:t>
      </w:r>
      <w:proofErr w:type="spellEnd"/>
      <w:r>
        <w:t xml:space="preserve"> er avklarte eller gjennomførte, enten i eigne </w:t>
      </w:r>
      <w:proofErr w:type="spellStart"/>
      <w:r>
        <w:t>proposisjonar</w:t>
      </w:r>
      <w:proofErr w:type="spellEnd"/>
      <w:r>
        <w:t xml:space="preserve"> eller i </w:t>
      </w:r>
      <w:proofErr w:type="spellStart"/>
      <w:r>
        <w:t>dei</w:t>
      </w:r>
      <w:proofErr w:type="spellEnd"/>
      <w:r>
        <w:t xml:space="preserve"> faste </w:t>
      </w:r>
      <w:proofErr w:type="spellStart"/>
      <w:r>
        <w:t>endringsproposisjonane</w:t>
      </w:r>
      <w:proofErr w:type="spellEnd"/>
      <w:r>
        <w:t xml:space="preserve"> i vår- og haustsesjonen.</w:t>
      </w:r>
    </w:p>
    <w:p w14:paraId="1029A6E4" w14:textId="77777777" w:rsidR="005E4892" w:rsidRDefault="009B24D9" w:rsidP="006B3B9C">
      <w:pPr>
        <w:pStyle w:val="avsnitt-undertittel"/>
      </w:pPr>
      <w:proofErr w:type="spellStart"/>
      <w:r>
        <w:t>Ambita</w:t>
      </w:r>
      <w:proofErr w:type="spellEnd"/>
      <w:r>
        <w:t xml:space="preserve"> AS</w:t>
      </w:r>
    </w:p>
    <w:p w14:paraId="28F420FE" w14:textId="77777777" w:rsidR="005E4892" w:rsidRDefault="009B24D9" w:rsidP="006B3B9C">
      <w:r>
        <w:t xml:space="preserve">Med grunnlag i fullmakt </w:t>
      </w:r>
      <w:proofErr w:type="spellStart"/>
      <w:r>
        <w:t>frå</w:t>
      </w:r>
      <w:proofErr w:type="spellEnd"/>
      <w:r>
        <w:t xml:space="preserve"> Stortinget, jf. </w:t>
      </w:r>
      <w:proofErr w:type="spellStart"/>
      <w:r>
        <w:t>Prop</w:t>
      </w:r>
      <w:proofErr w:type="spellEnd"/>
      <w:r>
        <w:t xml:space="preserve">. 1 S (2020–2021) for Nærings- og fiskeridepartementet, </w:t>
      </w:r>
      <w:proofErr w:type="spellStart"/>
      <w:r>
        <w:t>selde</w:t>
      </w:r>
      <w:proofErr w:type="spellEnd"/>
      <w:r>
        <w:t xml:space="preserve"> departementet alle sine </w:t>
      </w:r>
      <w:proofErr w:type="spellStart"/>
      <w:r>
        <w:t>aksjar</w:t>
      </w:r>
      <w:proofErr w:type="spellEnd"/>
      <w:r>
        <w:t xml:space="preserve">, </w:t>
      </w:r>
      <w:proofErr w:type="spellStart"/>
      <w:r>
        <w:t>tilsvarande</w:t>
      </w:r>
      <w:proofErr w:type="spellEnd"/>
      <w:r>
        <w:t xml:space="preserve"> 100 pst. av aksjekapitalen, i </w:t>
      </w:r>
      <w:proofErr w:type="spellStart"/>
      <w:r>
        <w:t>Ambita</w:t>
      </w:r>
      <w:proofErr w:type="spellEnd"/>
      <w:r>
        <w:t xml:space="preserve"> AS i mai 2021. </w:t>
      </w:r>
      <w:proofErr w:type="spellStart"/>
      <w:r>
        <w:t>Salssum</w:t>
      </w:r>
      <w:proofErr w:type="spellEnd"/>
      <w:r>
        <w:t xml:space="preserve"> for transaksjonen var om lag 963 mill. kroner. Av </w:t>
      </w:r>
      <w:proofErr w:type="spellStart"/>
      <w:r>
        <w:t>salssummen</w:t>
      </w:r>
      <w:proofErr w:type="spellEnd"/>
      <w:r>
        <w:t xml:space="preserve"> var 50 mill. kroner </w:t>
      </w:r>
      <w:proofErr w:type="spellStart"/>
      <w:r>
        <w:t>seljarkreditt</w:t>
      </w:r>
      <w:proofErr w:type="spellEnd"/>
      <w:r>
        <w:t xml:space="preserve"> med forfall i april 2022.</w:t>
      </w:r>
    </w:p>
    <w:p w14:paraId="38A27189" w14:textId="77777777" w:rsidR="005E4892" w:rsidRDefault="009B24D9" w:rsidP="006B3B9C">
      <w:pPr>
        <w:pStyle w:val="avsnitt-undertittel"/>
      </w:pPr>
      <w:r>
        <w:t>Aker Solutions ASA</w:t>
      </w:r>
    </w:p>
    <w:p w14:paraId="4AEA76A0" w14:textId="77777777" w:rsidR="005E4892" w:rsidRDefault="009B24D9" w:rsidP="006B3B9C">
      <w:r>
        <w:t xml:space="preserve">Med grunnlag i fullmakt </w:t>
      </w:r>
      <w:proofErr w:type="spellStart"/>
      <w:r>
        <w:t>frå</w:t>
      </w:r>
      <w:proofErr w:type="spellEnd"/>
      <w:r>
        <w:t xml:space="preserve"> Stortinget, jf. </w:t>
      </w:r>
      <w:proofErr w:type="spellStart"/>
      <w:r>
        <w:t>Prop</w:t>
      </w:r>
      <w:proofErr w:type="spellEnd"/>
      <w:r>
        <w:t xml:space="preserve">. 1 S (2021–2022) for Nærings- og fiskeridepartementet, </w:t>
      </w:r>
      <w:proofErr w:type="spellStart"/>
      <w:r>
        <w:t>selde</w:t>
      </w:r>
      <w:proofErr w:type="spellEnd"/>
      <w:r>
        <w:t xml:space="preserve"> staten ved Nærings- og fiskeridepartementet 2. november 2022 30 092 942 </w:t>
      </w:r>
      <w:proofErr w:type="spellStart"/>
      <w:r>
        <w:t>aksjar</w:t>
      </w:r>
      <w:proofErr w:type="spellEnd"/>
      <w:r>
        <w:t xml:space="preserve"> i Aker Solutions ASA for totalt 1 182 652 621 kroner. Dette svarer til 6,1 pst. av </w:t>
      </w:r>
      <w:proofErr w:type="spellStart"/>
      <w:r>
        <w:t>aksjane</w:t>
      </w:r>
      <w:proofErr w:type="spellEnd"/>
      <w:r>
        <w:t xml:space="preserve"> i selskapet og halvparten av departementet si </w:t>
      </w:r>
      <w:proofErr w:type="spellStart"/>
      <w:r>
        <w:t>behaldning</w:t>
      </w:r>
      <w:proofErr w:type="spellEnd"/>
      <w:r>
        <w:t xml:space="preserve"> før denne transaksjonen. Salet blei gjort gjennom </w:t>
      </w:r>
      <w:proofErr w:type="spellStart"/>
      <w:r>
        <w:t>ein</w:t>
      </w:r>
      <w:proofErr w:type="spellEnd"/>
      <w:r>
        <w:t xml:space="preserve"> auksjonsprosess, og oppnådd </w:t>
      </w:r>
      <w:proofErr w:type="spellStart"/>
      <w:r>
        <w:t>salspris</w:t>
      </w:r>
      <w:proofErr w:type="spellEnd"/>
      <w:r>
        <w:t xml:space="preserve"> per aksje blei 39,30 kroner.</w:t>
      </w:r>
    </w:p>
    <w:p w14:paraId="1FD5BA82" w14:textId="77777777" w:rsidR="005E4892" w:rsidRDefault="009B24D9" w:rsidP="006B3B9C">
      <w:pPr>
        <w:pStyle w:val="avsnitt-undertittel"/>
      </w:pPr>
      <w:proofErr w:type="spellStart"/>
      <w:r>
        <w:t>Tilbakekjøpsavtalar</w:t>
      </w:r>
      <w:proofErr w:type="spellEnd"/>
    </w:p>
    <w:p w14:paraId="6560D3A8" w14:textId="77777777" w:rsidR="005E4892" w:rsidRDefault="009B24D9" w:rsidP="006B3B9C">
      <w:r>
        <w:t xml:space="preserve">Generalforsamlinga i </w:t>
      </w:r>
      <w:proofErr w:type="spellStart"/>
      <w:r>
        <w:t>eit</w:t>
      </w:r>
      <w:proofErr w:type="spellEnd"/>
      <w:r>
        <w:t xml:space="preserve"> aksjeselskap kan gi styret fullmakt til å kjøpe tilbake eigne </w:t>
      </w:r>
      <w:proofErr w:type="spellStart"/>
      <w:r>
        <w:t>aksjar</w:t>
      </w:r>
      <w:proofErr w:type="spellEnd"/>
      <w:r>
        <w:t xml:space="preserve"> med </w:t>
      </w:r>
      <w:proofErr w:type="spellStart"/>
      <w:r>
        <w:t>føremål</w:t>
      </w:r>
      <w:proofErr w:type="spellEnd"/>
      <w:r>
        <w:t xml:space="preserve"> å slette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aksjane</w:t>
      </w:r>
      <w:proofErr w:type="spellEnd"/>
      <w:r>
        <w:t xml:space="preserve"> på </w:t>
      </w:r>
      <w:proofErr w:type="spellStart"/>
      <w:r>
        <w:t>eit</w:t>
      </w:r>
      <w:proofErr w:type="spellEnd"/>
      <w:r>
        <w:t xml:space="preserve"> </w:t>
      </w:r>
      <w:proofErr w:type="spellStart"/>
      <w:r>
        <w:t>seinare</w:t>
      </w:r>
      <w:proofErr w:type="spellEnd"/>
      <w:r>
        <w:t xml:space="preserve"> tidspunkt. Slettinga </w:t>
      </w:r>
      <w:proofErr w:type="spellStart"/>
      <w:r>
        <w:t>inneber</w:t>
      </w:r>
      <w:proofErr w:type="spellEnd"/>
      <w:r>
        <w:t xml:space="preserve"> </w:t>
      </w:r>
      <w:proofErr w:type="spellStart"/>
      <w:r>
        <w:t>nedsetjing</w:t>
      </w:r>
      <w:proofErr w:type="spellEnd"/>
      <w:r>
        <w:t xml:space="preserve"> av selskapskapitalen og må </w:t>
      </w:r>
      <w:proofErr w:type="spellStart"/>
      <w:r>
        <w:t>vedtakast</w:t>
      </w:r>
      <w:proofErr w:type="spellEnd"/>
      <w:r>
        <w:t xml:space="preserve"> av ei ny generalforsamling. Dette er </w:t>
      </w:r>
      <w:proofErr w:type="spellStart"/>
      <w:r>
        <w:t>ein</w:t>
      </w:r>
      <w:proofErr w:type="spellEnd"/>
      <w:r>
        <w:t xml:space="preserve"> metode der eigenkapital blir ført tilbake til </w:t>
      </w:r>
      <w:proofErr w:type="spellStart"/>
      <w:r>
        <w:t>aksjonærane</w:t>
      </w:r>
      <w:proofErr w:type="spellEnd"/>
      <w:r>
        <w:t xml:space="preserve">. Nærings- og fiskeridepartementet har </w:t>
      </w:r>
      <w:proofErr w:type="spellStart"/>
      <w:r>
        <w:t>dei</w:t>
      </w:r>
      <w:proofErr w:type="spellEnd"/>
      <w:r>
        <w:t xml:space="preserve"> siste åra inngått </w:t>
      </w:r>
      <w:proofErr w:type="spellStart"/>
      <w:r>
        <w:t>avtalar</w:t>
      </w:r>
      <w:proofErr w:type="spellEnd"/>
      <w:r>
        <w:t xml:space="preserve"> som </w:t>
      </w:r>
      <w:proofErr w:type="spellStart"/>
      <w:r>
        <w:t>forpliktar</w:t>
      </w:r>
      <w:proofErr w:type="spellEnd"/>
      <w:r>
        <w:t xml:space="preserve"> staten til å delta ved slike tilbakekjøp. </w:t>
      </w:r>
      <w:proofErr w:type="spellStart"/>
      <w:r>
        <w:t>Avtalane</w:t>
      </w:r>
      <w:proofErr w:type="spellEnd"/>
      <w:r>
        <w:t xml:space="preserve"> er utforma slik at staten sin </w:t>
      </w:r>
      <w:proofErr w:type="spellStart"/>
      <w:r>
        <w:t>eigardel</w:t>
      </w:r>
      <w:proofErr w:type="spellEnd"/>
      <w:r>
        <w:t xml:space="preserve"> blir uendra etter </w:t>
      </w:r>
      <w:proofErr w:type="spellStart"/>
      <w:r>
        <w:t>kapitalnedsetjinga</w:t>
      </w:r>
      <w:proofErr w:type="spellEnd"/>
      <w:r>
        <w:t xml:space="preserve">. </w:t>
      </w:r>
      <w:proofErr w:type="spellStart"/>
      <w:r>
        <w:t>Avtalane</w:t>
      </w:r>
      <w:proofErr w:type="spellEnd"/>
      <w:r>
        <w:t xml:space="preserve"> er </w:t>
      </w:r>
      <w:proofErr w:type="spellStart"/>
      <w:r>
        <w:t>offentlege</w:t>
      </w:r>
      <w:proofErr w:type="spellEnd"/>
      <w:r>
        <w:t xml:space="preserve"> og regulerer òg utrekning av vederlaget til staten. Nærings- og fiskeridepartementet har inngått slike </w:t>
      </w:r>
      <w:proofErr w:type="spellStart"/>
      <w:r>
        <w:t>avtalar</w:t>
      </w:r>
      <w:proofErr w:type="spellEnd"/>
      <w:r>
        <w:t xml:space="preserve"> om tilbakekjøp med Yara International ASA, DNB Bank ASA og Kongsberg Gruppen ASA. Yara International ASA og DNB Bank ASA har </w:t>
      </w:r>
      <w:proofErr w:type="spellStart"/>
      <w:r>
        <w:t>ikkje</w:t>
      </w:r>
      <w:proofErr w:type="spellEnd"/>
      <w:r>
        <w:t xml:space="preserve"> nytta fullmakta i 2022.</w:t>
      </w:r>
    </w:p>
    <w:p w14:paraId="4EA4CA58" w14:textId="77777777" w:rsidR="005E4892" w:rsidRDefault="009B24D9" w:rsidP="006B3B9C">
      <w:pPr>
        <w:pStyle w:val="avsnitt-under-undertittel"/>
      </w:pPr>
      <w:r>
        <w:lastRenderedPageBreak/>
        <w:t>Kongsberg Gruppen ASA</w:t>
      </w:r>
    </w:p>
    <w:p w14:paraId="22F3648B" w14:textId="77777777" w:rsidR="005E4892" w:rsidRDefault="009B24D9" w:rsidP="006B3B9C">
      <w:r>
        <w:t xml:space="preserve">Generalforsamlinga i Kongsberg Gruppen ASA gav i mai 2021 styret i selskapet fullmakt til å erverve eigne </w:t>
      </w:r>
      <w:proofErr w:type="spellStart"/>
      <w:r>
        <w:t>aksjar</w:t>
      </w:r>
      <w:proofErr w:type="spellEnd"/>
      <w:r>
        <w:t xml:space="preserve"> for </w:t>
      </w:r>
      <w:proofErr w:type="spellStart"/>
      <w:r>
        <w:t>eit</w:t>
      </w:r>
      <w:proofErr w:type="spellEnd"/>
      <w:r>
        <w:t xml:space="preserve"> samla vederlag på inntil 400 mill. kroner. Fram til generalforsamlinga 2022 kjøpte selskapet 760 125 eigne </w:t>
      </w:r>
      <w:proofErr w:type="spellStart"/>
      <w:r>
        <w:t>aksjar</w:t>
      </w:r>
      <w:proofErr w:type="spellEnd"/>
      <w:r>
        <w:t xml:space="preserve"> i </w:t>
      </w:r>
      <w:proofErr w:type="spellStart"/>
      <w:r>
        <w:t>marknaden</w:t>
      </w:r>
      <w:proofErr w:type="spellEnd"/>
      <w:r>
        <w:t xml:space="preserve">. </w:t>
      </w:r>
      <w:proofErr w:type="spellStart"/>
      <w:r>
        <w:t>Kapitalnedsetjing</w:t>
      </w:r>
      <w:proofErr w:type="spellEnd"/>
      <w:r>
        <w:t xml:space="preserve"> og sletting av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aksjane</w:t>
      </w:r>
      <w:proofErr w:type="spellEnd"/>
      <w:r>
        <w:t xml:space="preserve">, og 760 249 </w:t>
      </w:r>
      <w:proofErr w:type="spellStart"/>
      <w:r>
        <w:t>aksjar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staten, blei </w:t>
      </w:r>
      <w:proofErr w:type="spellStart"/>
      <w:r>
        <w:t>vedteke</w:t>
      </w:r>
      <w:proofErr w:type="spellEnd"/>
      <w:r>
        <w:t xml:space="preserve"> på den ordinære generalforsamlinga i Kongsberg Gruppen ASA i mai 2022. Etter at </w:t>
      </w:r>
      <w:proofErr w:type="spellStart"/>
      <w:r>
        <w:t>kapitalnedsetjinga</w:t>
      </w:r>
      <w:proofErr w:type="spellEnd"/>
      <w:r>
        <w:t xml:space="preserve"> blei sett i kraft, </w:t>
      </w:r>
      <w:proofErr w:type="spellStart"/>
      <w:r>
        <w:t>fekk</w:t>
      </w:r>
      <w:proofErr w:type="spellEnd"/>
      <w:r>
        <w:t xml:space="preserve"> staten utbetalt </w:t>
      </w:r>
      <w:proofErr w:type="spellStart"/>
      <w:r>
        <w:t>eit</w:t>
      </w:r>
      <w:proofErr w:type="spellEnd"/>
      <w:r>
        <w:t xml:space="preserve"> vederlag på 190,9 mill. kroner for </w:t>
      </w:r>
      <w:proofErr w:type="spellStart"/>
      <w:r>
        <w:t>dei</w:t>
      </w:r>
      <w:proofErr w:type="spellEnd"/>
      <w:r>
        <w:t xml:space="preserve"> innløyste </w:t>
      </w:r>
      <w:proofErr w:type="spellStart"/>
      <w:r>
        <w:t>aksjane</w:t>
      </w:r>
      <w:proofErr w:type="spellEnd"/>
      <w:r>
        <w:t xml:space="preserve">. Staten sin </w:t>
      </w:r>
      <w:proofErr w:type="spellStart"/>
      <w:r>
        <w:t>eigardel</w:t>
      </w:r>
      <w:proofErr w:type="spellEnd"/>
      <w:r>
        <w:t xml:space="preserve"> er etter dette uendra på 50,004 pst.</w:t>
      </w:r>
    </w:p>
    <w:p w14:paraId="6E64E26A" w14:textId="77777777" w:rsidR="005E4892" w:rsidRDefault="009B24D9" w:rsidP="006B3B9C">
      <w:pPr>
        <w:pStyle w:val="avsnitt-undertittel"/>
      </w:pPr>
      <w:r>
        <w:t>Oppsummering</w:t>
      </w:r>
    </w:p>
    <w:p w14:paraId="2F4EE602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til </w:t>
      </w:r>
      <w:proofErr w:type="spellStart"/>
      <w:r>
        <w:t>saman</w:t>
      </w:r>
      <w:proofErr w:type="spellEnd"/>
      <w:r>
        <w:t xml:space="preserve"> 1 398,6 mill. kroner, </w:t>
      </w:r>
      <w:proofErr w:type="spellStart"/>
      <w:r>
        <w:t>frå</w:t>
      </w:r>
      <w:proofErr w:type="spellEnd"/>
      <w:r>
        <w:t xml:space="preserve"> 25 til 1 423,6 mill. kroner.</w:t>
      </w:r>
    </w:p>
    <w:p w14:paraId="00DAAAFB" w14:textId="77777777" w:rsidR="005E4892" w:rsidRDefault="009B24D9" w:rsidP="006B3B9C">
      <w:pPr>
        <w:pStyle w:val="b-budkaptit"/>
      </w:pPr>
      <w:r>
        <w:t xml:space="preserve">Kap. 3955 (nytt) </w:t>
      </w:r>
      <w:proofErr w:type="spellStart"/>
      <w:r>
        <w:t>Equinor</w:t>
      </w:r>
      <w:proofErr w:type="spellEnd"/>
      <w:r>
        <w:t xml:space="preserve"> ASA</w:t>
      </w:r>
    </w:p>
    <w:p w14:paraId="5FDE00E6" w14:textId="77777777" w:rsidR="005E4892" w:rsidRDefault="009B24D9" w:rsidP="006B3B9C">
      <w:pPr>
        <w:pStyle w:val="b-post"/>
      </w:pPr>
      <w:r>
        <w:t xml:space="preserve">Post 96 Sal av </w:t>
      </w:r>
      <w:proofErr w:type="spellStart"/>
      <w:r>
        <w:t>aksjar</w:t>
      </w:r>
      <w:proofErr w:type="spellEnd"/>
    </w:p>
    <w:p w14:paraId="62D56DB7" w14:textId="77777777" w:rsidR="005E4892" w:rsidRDefault="009B24D9" w:rsidP="006B3B9C">
      <w:r>
        <w:t xml:space="preserve">Generalforsamlinga i </w:t>
      </w:r>
      <w:proofErr w:type="spellStart"/>
      <w:r>
        <w:t>Equinor</w:t>
      </w:r>
      <w:proofErr w:type="spellEnd"/>
      <w:r>
        <w:t xml:space="preserve"> ASA gav i mai 2021 styret i selskapet fullmakt til å erverve inntil 227 272 727 eigne </w:t>
      </w:r>
      <w:proofErr w:type="spellStart"/>
      <w:r>
        <w:t>aksjar</w:t>
      </w:r>
      <w:proofErr w:type="spellEnd"/>
      <w:r>
        <w:t xml:space="preserve">, om lag 7 pst. av selskapet sin aksjekapital i </w:t>
      </w:r>
      <w:proofErr w:type="spellStart"/>
      <w:r>
        <w:t>marknaden</w:t>
      </w:r>
      <w:proofErr w:type="spellEnd"/>
      <w:r>
        <w:t xml:space="preserve"> og </w:t>
      </w:r>
      <w:proofErr w:type="spellStart"/>
      <w:r>
        <w:t>frå</w:t>
      </w:r>
      <w:proofErr w:type="spellEnd"/>
      <w:r>
        <w:t xml:space="preserve"> staten. Fram til generalforsamlinga 2022 kjøpte selskapet 27 131 791 eigne </w:t>
      </w:r>
      <w:proofErr w:type="spellStart"/>
      <w:r>
        <w:t>aksjar</w:t>
      </w:r>
      <w:proofErr w:type="spellEnd"/>
      <w:r>
        <w:t xml:space="preserve"> i </w:t>
      </w:r>
      <w:proofErr w:type="spellStart"/>
      <w:r>
        <w:t>marknaden</w:t>
      </w:r>
      <w:proofErr w:type="spellEnd"/>
      <w:r>
        <w:t xml:space="preserve">. </w:t>
      </w:r>
      <w:proofErr w:type="spellStart"/>
      <w:r>
        <w:t>Kapitalnedsetjing</w:t>
      </w:r>
      <w:proofErr w:type="spellEnd"/>
      <w:r>
        <w:t xml:space="preserve"> og sletting av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aksjane</w:t>
      </w:r>
      <w:proofErr w:type="spellEnd"/>
      <w:r>
        <w:t xml:space="preserve">, og 55 085 757 </w:t>
      </w:r>
      <w:proofErr w:type="spellStart"/>
      <w:r>
        <w:t>aksjar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staten, blei </w:t>
      </w:r>
      <w:proofErr w:type="spellStart"/>
      <w:r>
        <w:t>vedteke</w:t>
      </w:r>
      <w:proofErr w:type="spellEnd"/>
      <w:r>
        <w:t xml:space="preserve"> på den ordinære generalforsamlinga i </w:t>
      </w:r>
      <w:proofErr w:type="spellStart"/>
      <w:r>
        <w:t>Equinor</w:t>
      </w:r>
      <w:proofErr w:type="spellEnd"/>
      <w:r>
        <w:t xml:space="preserve"> ASA i mai 2022. Etter at </w:t>
      </w:r>
      <w:proofErr w:type="spellStart"/>
      <w:r>
        <w:t>kapitalnedsetjinga</w:t>
      </w:r>
      <w:proofErr w:type="spellEnd"/>
      <w:r>
        <w:t xml:space="preserve"> blei sett i kraft, </w:t>
      </w:r>
      <w:proofErr w:type="spellStart"/>
      <w:r>
        <w:t>fekk</w:t>
      </w:r>
      <w:proofErr w:type="spellEnd"/>
      <w:r>
        <w:t xml:space="preserve"> staten utbetalt </w:t>
      </w:r>
      <w:proofErr w:type="spellStart"/>
      <w:r>
        <w:t>eit</w:t>
      </w:r>
      <w:proofErr w:type="spellEnd"/>
      <w:r>
        <w:t xml:space="preserve"> vederlag på 13 496,1 mill. kroner for </w:t>
      </w:r>
      <w:proofErr w:type="spellStart"/>
      <w:r>
        <w:t>dei</w:t>
      </w:r>
      <w:proofErr w:type="spellEnd"/>
      <w:r>
        <w:t xml:space="preserve"> innløyste </w:t>
      </w:r>
      <w:proofErr w:type="spellStart"/>
      <w:r>
        <w:t>aksjane</w:t>
      </w:r>
      <w:proofErr w:type="spellEnd"/>
      <w:r>
        <w:t xml:space="preserve">. Staten sin </w:t>
      </w:r>
      <w:proofErr w:type="spellStart"/>
      <w:r>
        <w:t>eigardel</w:t>
      </w:r>
      <w:proofErr w:type="spellEnd"/>
      <w:r>
        <w:t xml:space="preserve"> er etter dette uendra på 67,0 pst.</w:t>
      </w:r>
    </w:p>
    <w:p w14:paraId="30DEFBF1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ei løyving på 13 496,1 mill. kroner.</w:t>
      </w:r>
    </w:p>
    <w:p w14:paraId="75742D0E" w14:textId="77777777" w:rsidR="005E4892" w:rsidRDefault="009B24D9" w:rsidP="006B3B9C">
      <w:pPr>
        <w:pStyle w:val="b-budkaptit"/>
      </w:pPr>
      <w:r>
        <w:t xml:space="preserve">Kap. 5325 Innovasjon </w:t>
      </w:r>
      <w:proofErr w:type="spellStart"/>
      <w:r>
        <w:t>Noreg</w:t>
      </w:r>
      <w:proofErr w:type="spellEnd"/>
    </w:p>
    <w:p w14:paraId="04F1707E" w14:textId="77777777" w:rsidR="005E4892" w:rsidRDefault="009B24D9" w:rsidP="006B3B9C">
      <w:pPr>
        <w:pStyle w:val="b-post"/>
      </w:pPr>
      <w:r>
        <w:t xml:space="preserve">Post 90 Avdrag på </w:t>
      </w:r>
      <w:proofErr w:type="spellStart"/>
      <w:r>
        <w:t>uteståande</w:t>
      </w:r>
      <w:proofErr w:type="spellEnd"/>
      <w:r>
        <w:t xml:space="preserve"> </w:t>
      </w:r>
      <w:proofErr w:type="spellStart"/>
      <w:r>
        <w:t>fordringar</w:t>
      </w:r>
      <w:proofErr w:type="spellEnd"/>
    </w:p>
    <w:p w14:paraId="3D7555BC" w14:textId="77777777" w:rsidR="005E4892" w:rsidRDefault="009B24D9" w:rsidP="006B3B9C">
      <w:r>
        <w:t xml:space="preserve">Posten </w:t>
      </w:r>
      <w:proofErr w:type="spellStart"/>
      <w:r>
        <w:t>omfattar</w:t>
      </w:r>
      <w:proofErr w:type="spellEnd"/>
      <w:r>
        <w:t xml:space="preserve"> avdrag på lån som Innovasjon </w:t>
      </w:r>
      <w:proofErr w:type="spellStart"/>
      <w:r>
        <w:t>Noreg</w:t>
      </w:r>
      <w:proofErr w:type="spellEnd"/>
      <w:r>
        <w:t xml:space="preserve"> har </w:t>
      </w:r>
      <w:proofErr w:type="spellStart"/>
      <w:r>
        <w:t>teke</w:t>
      </w:r>
      <w:proofErr w:type="spellEnd"/>
      <w:r>
        <w:t xml:space="preserve"> opp i statskassa. </w:t>
      </w:r>
      <w:proofErr w:type="spellStart"/>
      <w:r>
        <w:t>Ein</w:t>
      </w:r>
      <w:proofErr w:type="spellEnd"/>
      <w:r>
        <w:t xml:space="preserve"> viser til omtale av opplegget for innlån under kap. 2421, post 90 </w:t>
      </w:r>
      <w:proofErr w:type="spellStart"/>
      <w:r>
        <w:t>ovanfor</w:t>
      </w:r>
      <w:proofErr w:type="spellEnd"/>
      <w:r>
        <w:t xml:space="preserve">.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høgare</w:t>
      </w:r>
      <w:proofErr w:type="spellEnd"/>
      <w:r>
        <w:t xml:space="preserve"> opptak av lån enn lagt til grunn i Saldert budsjett 2022, er det behov for å </w:t>
      </w:r>
      <w:proofErr w:type="spellStart"/>
      <w:r>
        <w:t>auke</w:t>
      </w:r>
      <w:proofErr w:type="spellEnd"/>
      <w:r>
        <w:t xml:space="preserve"> løyvinga. </w:t>
      </w:r>
    </w:p>
    <w:p w14:paraId="5966DD78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4,7 mrd. kroner, </w:t>
      </w:r>
      <w:proofErr w:type="spellStart"/>
      <w:r>
        <w:t>frå</w:t>
      </w:r>
      <w:proofErr w:type="spellEnd"/>
      <w:r>
        <w:t xml:space="preserve"> 60,8 til 65,5 mrd. kroner.</w:t>
      </w:r>
    </w:p>
    <w:p w14:paraId="5A4B2C12" w14:textId="77777777" w:rsidR="005E4892" w:rsidRDefault="009B24D9" w:rsidP="006B3B9C">
      <w:pPr>
        <w:pStyle w:val="b-post"/>
      </w:pPr>
      <w:r>
        <w:t xml:space="preserve">Post 92 Låneordning for </w:t>
      </w:r>
      <w:proofErr w:type="spellStart"/>
      <w:r>
        <w:t>pakkereisearrangørar</w:t>
      </w:r>
      <w:proofErr w:type="spellEnd"/>
      <w:r>
        <w:t xml:space="preserve"> – avdrag</w:t>
      </w:r>
    </w:p>
    <w:p w14:paraId="10E68276" w14:textId="77777777" w:rsidR="005E4892" w:rsidRDefault="009B24D9" w:rsidP="006B3B9C">
      <w:r>
        <w:t xml:space="preserve">Som </w:t>
      </w:r>
      <w:proofErr w:type="spellStart"/>
      <w:r>
        <w:t>eit</w:t>
      </w:r>
      <w:proofErr w:type="spellEnd"/>
      <w:r>
        <w:t xml:space="preserve"> tiltak i møte med koronapandemien blei det våren 2020 oppretta </w:t>
      </w:r>
      <w:proofErr w:type="spellStart"/>
      <w:r>
        <w:t>ein</w:t>
      </w:r>
      <w:proofErr w:type="spellEnd"/>
      <w:r>
        <w:t xml:space="preserve"> mellombels låneordning for </w:t>
      </w:r>
      <w:proofErr w:type="spellStart"/>
      <w:r>
        <w:t>pakkereisearrangørar</w:t>
      </w:r>
      <w:proofErr w:type="spellEnd"/>
      <w:r>
        <w:t xml:space="preserve"> med </w:t>
      </w:r>
      <w:proofErr w:type="spellStart"/>
      <w:r>
        <w:t>ein</w:t>
      </w:r>
      <w:proofErr w:type="spellEnd"/>
      <w:r>
        <w:t xml:space="preserve"> ramme på 1,5 mrd. kroner. Det blei gitt </w:t>
      </w:r>
      <w:proofErr w:type="spellStart"/>
      <w:r>
        <w:t>tilsegn</w:t>
      </w:r>
      <w:proofErr w:type="spellEnd"/>
      <w:r>
        <w:t xml:space="preserve"> om lån for om lag 260 mill. kroner. Nærings- og fiskeridepartementet </w:t>
      </w:r>
      <w:proofErr w:type="spellStart"/>
      <w:r>
        <w:t>gjer</w:t>
      </w:r>
      <w:proofErr w:type="spellEnd"/>
      <w:r>
        <w:t xml:space="preserve"> framlegg om å </w:t>
      </w:r>
      <w:proofErr w:type="spellStart"/>
      <w:r>
        <w:t>auke</w:t>
      </w:r>
      <w:proofErr w:type="spellEnd"/>
      <w:r>
        <w:t xml:space="preserve"> løyvinga til avdrag under ordninga med 29 mill. kroner, </w:t>
      </w:r>
      <w:proofErr w:type="spellStart"/>
      <w:r>
        <w:t>frå</w:t>
      </w:r>
      <w:proofErr w:type="spellEnd"/>
      <w:r>
        <w:t xml:space="preserve"> 20 til 49 mill. kroner. Auken har mellom anna </w:t>
      </w:r>
      <w:proofErr w:type="spellStart"/>
      <w:r>
        <w:t>samanheng</w:t>
      </w:r>
      <w:proofErr w:type="spellEnd"/>
      <w:r>
        <w:t xml:space="preserve"> med ekstraordinære avdrag på låna og ekstraordinære </w:t>
      </w:r>
      <w:proofErr w:type="spellStart"/>
      <w:r>
        <w:t>innfriingar</w:t>
      </w:r>
      <w:proofErr w:type="spellEnd"/>
      <w:r>
        <w:t xml:space="preserve"> av lån.</w:t>
      </w:r>
    </w:p>
    <w:p w14:paraId="7627AD20" w14:textId="77777777" w:rsidR="005E4892" w:rsidRDefault="009B24D9" w:rsidP="006B3B9C">
      <w:pPr>
        <w:pStyle w:val="b-budkaptit"/>
      </w:pPr>
      <w:r>
        <w:lastRenderedPageBreak/>
        <w:t>Kap. 5329 Eksportkredittordninga</w:t>
      </w:r>
    </w:p>
    <w:p w14:paraId="6B2990AB" w14:textId="77777777" w:rsidR="005E4892" w:rsidRDefault="009B24D9" w:rsidP="006B3B9C">
      <w:pPr>
        <w:pStyle w:val="b-post"/>
      </w:pPr>
      <w:r>
        <w:t xml:space="preserve">Post 90 Avdrag på </w:t>
      </w:r>
      <w:proofErr w:type="spellStart"/>
      <w:r>
        <w:t>uteståande</w:t>
      </w:r>
      <w:proofErr w:type="spellEnd"/>
      <w:r>
        <w:t xml:space="preserve"> </w:t>
      </w:r>
      <w:proofErr w:type="spellStart"/>
      <w:r>
        <w:t>fordringar</w:t>
      </w:r>
      <w:proofErr w:type="spellEnd"/>
    </w:p>
    <w:p w14:paraId="349FEDA1" w14:textId="77777777" w:rsidR="005E4892" w:rsidRDefault="009B24D9" w:rsidP="006B3B9C">
      <w:r>
        <w:t xml:space="preserve">Gjennom handsaminga av revidert nasjonalbudsjett 2022 er det løyvd 14,6 mrd. kroner til avdrag under eksportkredittordninga. Eksportfinansiering </w:t>
      </w:r>
      <w:proofErr w:type="spellStart"/>
      <w:r>
        <w:t>Noreg</w:t>
      </w:r>
      <w:proofErr w:type="spellEnd"/>
      <w:r>
        <w:t xml:space="preserve"> (Eksfin) anslår at avdraga vil bli om lag 2,9 mrd. kroner </w:t>
      </w:r>
      <w:proofErr w:type="spellStart"/>
      <w:r>
        <w:t>høgare</w:t>
      </w:r>
      <w:proofErr w:type="spellEnd"/>
      <w:r>
        <w:t xml:space="preserve"> enn dette. Auken </w:t>
      </w:r>
      <w:proofErr w:type="spellStart"/>
      <w:r>
        <w:t>skuldast</w:t>
      </w:r>
      <w:proofErr w:type="spellEnd"/>
      <w:r>
        <w:t xml:space="preserve"> i </w:t>
      </w:r>
      <w:proofErr w:type="spellStart"/>
      <w:r>
        <w:t>hovudsak</w:t>
      </w:r>
      <w:proofErr w:type="spellEnd"/>
      <w:r>
        <w:t xml:space="preserve"> at Eksfin har endra praksis for tidspunkt for når erstatning blir betalt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Alminneleg</w:t>
      </w:r>
      <w:proofErr w:type="spellEnd"/>
      <w:r>
        <w:t xml:space="preserve"> garantiordning til eksportkredittordninga, jf. omtale i </w:t>
      </w:r>
      <w:proofErr w:type="spellStart"/>
      <w:r>
        <w:t>Prop</w:t>
      </w:r>
      <w:proofErr w:type="spellEnd"/>
      <w:r>
        <w:t>. 115 S (2021–2022).</w:t>
      </w:r>
    </w:p>
    <w:p w14:paraId="766BF68D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2,9 mrd. kroner, </w:t>
      </w:r>
      <w:proofErr w:type="spellStart"/>
      <w:r>
        <w:t>frå</w:t>
      </w:r>
      <w:proofErr w:type="spellEnd"/>
      <w:r>
        <w:t xml:space="preserve"> 14,6 til 17,5 mrd. kroner.</w:t>
      </w:r>
    </w:p>
    <w:p w14:paraId="26DE80DA" w14:textId="77777777" w:rsidR="005E4892" w:rsidRDefault="009B24D9" w:rsidP="006B3B9C">
      <w:pPr>
        <w:pStyle w:val="b-post"/>
      </w:pPr>
      <w:r>
        <w:t xml:space="preserve">Post 95 Tilbakeføring av </w:t>
      </w:r>
      <w:proofErr w:type="spellStart"/>
      <w:r>
        <w:t>innskoten</w:t>
      </w:r>
      <w:proofErr w:type="spellEnd"/>
      <w:r>
        <w:t xml:space="preserve"> eigenkapital og </w:t>
      </w:r>
      <w:proofErr w:type="spellStart"/>
      <w:r>
        <w:t>likvidasjonsutbyte</w:t>
      </w:r>
      <w:proofErr w:type="spellEnd"/>
    </w:p>
    <w:p w14:paraId="4101E7F6" w14:textId="77777777" w:rsidR="005E4892" w:rsidRDefault="009B24D9" w:rsidP="006B3B9C">
      <w:r>
        <w:t xml:space="preserve">Inntektene på posten gjeld </w:t>
      </w:r>
      <w:proofErr w:type="spellStart"/>
      <w:r>
        <w:t>endeleg</w:t>
      </w:r>
      <w:proofErr w:type="spellEnd"/>
      <w:r>
        <w:t xml:space="preserve"> avvikling av Eksportkreditt </w:t>
      </w:r>
      <w:proofErr w:type="spellStart"/>
      <w:r>
        <w:t>Noreg</w:t>
      </w:r>
      <w:proofErr w:type="spellEnd"/>
      <w:r>
        <w:t xml:space="preserve"> AS i oktober 2022. </w:t>
      </w:r>
      <w:proofErr w:type="spellStart"/>
      <w:r>
        <w:t>Rekneskapen</w:t>
      </w:r>
      <w:proofErr w:type="spellEnd"/>
      <w:r>
        <w:t xml:space="preserve"> viser at det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gjenståande</w:t>
      </w:r>
      <w:proofErr w:type="spellEnd"/>
      <w:r>
        <w:t xml:space="preserve"> kapital på 26,6 mill. kroner. Denne kapitalen skal </w:t>
      </w:r>
      <w:proofErr w:type="spellStart"/>
      <w:r>
        <w:t>utdelast</w:t>
      </w:r>
      <w:proofErr w:type="spellEnd"/>
      <w:r>
        <w:t xml:space="preserve"> som </w:t>
      </w:r>
      <w:proofErr w:type="spellStart"/>
      <w:r>
        <w:t>likvidasjonsutbyte</w:t>
      </w:r>
      <w:proofErr w:type="spellEnd"/>
      <w:r>
        <w:t xml:space="preserve"> til </w:t>
      </w:r>
      <w:proofErr w:type="spellStart"/>
      <w:r>
        <w:t>aksjonærane</w:t>
      </w:r>
      <w:proofErr w:type="spellEnd"/>
      <w:r>
        <w:t xml:space="preserve">, altså til staten som </w:t>
      </w:r>
      <w:proofErr w:type="spellStart"/>
      <w:r>
        <w:t>eig</w:t>
      </w:r>
      <w:proofErr w:type="spellEnd"/>
      <w:r>
        <w:t xml:space="preserve"> 100 pst. av </w:t>
      </w:r>
      <w:proofErr w:type="spellStart"/>
      <w:r>
        <w:t>aksjane</w:t>
      </w:r>
      <w:proofErr w:type="spellEnd"/>
      <w:r>
        <w:t xml:space="preserve">. </w:t>
      </w:r>
    </w:p>
    <w:p w14:paraId="012CAE20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4,7 mill. kroner, </w:t>
      </w:r>
      <w:proofErr w:type="spellStart"/>
      <w:r>
        <w:t>frå</w:t>
      </w:r>
      <w:proofErr w:type="spellEnd"/>
      <w:r>
        <w:t xml:space="preserve"> 21,9 til 26,6 mill. kroner. Av dette </w:t>
      </w:r>
      <w:proofErr w:type="spellStart"/>
      <w:r>
        <w:t>utgjer</w:t>
      </w:r>
      <w:proofErr w:type="spellEnd"/>
      <w:r>
        <w:t xml:space="preserve"> opptente renter om lag 400 000 kroner.</w:t>
      </w:r>
    </w:p>
    <w:p w14:paraId="2A20A85D" w14:textId="77777777" w:rsidR="005E4892" w:rsidRDefault="009B24D9" w:rsidP="006B3B9C">
      <w:pPr>
        <w:pStyle w:val="b-budkaptit"/>
      </w:pPr>
      <w:r>
        <w:t xml:space="preserve">Kap. 5440 Staten sitt direkte økonomiske engasjement i </w:t>
      </w:r>
      <w:proofErr w:type="spellStart"/>
      <w:r>
        <w:t>petroleumsverksemda</w:t>
      </w:r>
      <w:proofErr w:type="spellEnd"/>
    </w:p>
    <w:p w14:paraId="41E7CE1B" w14:textId="77777777" w:rsidR="005E4892" w:rsidRDefault="009B24D9" w:rsidP="006B3B9C">
      <w:r>
        <w:t xml:space="preserve">Sjå omtaler og forslag under kap. 2440 Staten sitt direkte økonomiske engasjement i </w:t>
      </w:r>
      <w:proofErr w:type="spellStart"/>
      <w:r>
        <w:t>petroleumsverksemda</w:t>
      </w:r>
      <w:proofErr w:type="spellEnd"/>
      <w:r>
        <w:t>.</w:t>
      </w:r>
    </w:p>
    <w:p w14:paraId="74DAAA60" w14:textId="77777777" w:rsidR="005E4892" w:rsidRDefault="009B24D9" w:rsidP="006B3B9C">
      <w:pPr>
        <w:pStyle w:val="b-budkaptit"/>
      </w:pPr>
      <w:r>
        <w:t xml:space="preserve">Kap. 5460 Eksportfinansiering </w:t>
      </w:r>
      <w:proofErr w:type="spellStart"/>
      <w:r>
        <w:t>Noreg</w:t>
      </w:r>
      <w:proofErr w:type="spellEnd"/>
    </w:p>
    <w:p w14:paraId="03C70ED4" w14:textId="77777777" w:rsidR="005E4892" w:rsidRDefault="009B24D9" w:rsidP="006B3B9C">
      <w:pPr>
        <w:pStyle w:val="b-post"/>
      </w:pPr>
      <w:r>
        <w:t xml:space="preserve">Post 50 (ny) Tilbakeføring av </w:t>
      </w:r>
      <w:proofErr w:type="spellStart"/>
      <w:r>
        <w:t>tapsavsetjing</w:t>
      </w:r>
      <w:proofErr w:type="spellEnd"/>
      <w:r>
        <w:t xml:space="preserve"> for garantiordning for re-forsikring av kredittforsikring</w:t>
      </w:r>
    </w:p>
    <w:p w14:paraId="06908880" w14:textId="77777777" w:rsidR="005E4892" w:rsidRDefault="009B24D9" w:rsidP="006B3B9C">
      <w:r>
        <w:t xml:space="preserve">Garantiordninga for re-forsikring av kredittforsikring blei avvikla 1. juli 2021. Då ordninga blei etablert, blei det løyvd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til tap under ordninga på 1,62 mrd. kroner, jf. omtale i </w:t>
      </w:r>
      <w:proofErr w:type="spellStart"/>
      <w:r>
        <w:t>Prop</w:t>
      </w:r>
      <w:proofErr w:type="spellEnd"/>
      <w:r>
        <w:t xml:space="preserve">. 117 S (2019–2020). I 2021 blei i alt 1,215 mrd. kroner av løyvinga ført tilbake til statskassa. Per 1. september 2022 står det att 351 mill. kroner av </w:t>
      </w:r>
      <w:proofErr w:type="spellStart"/>
      <w:r>
        <w:t>tapsavsetjinga</w:t>
      </w:r>
      <w:proofErr w:type="spellEnd"/>
      <w:r>
        <w:t xml:space="preserve">. Som </w:t>
      </w:r>
      <w:proofErr w:type="spellStart"/>
      <w:r>
        <w:t>følgje</w:t>
      </w:r>
      <w:proofErr w:type="spellEnd"/>
      <w:r>
        <w:t xml:space="preserve"> av at det </w:t>
      </w:r>
      <w:proofErr w:type="spellStart"/>
      <w:r>
        <w:t>framleis</w:t>
      </w:r>
      <w:proofErr w:type="spellEnd"/>
      <w:r>
        <w:t xml:space="preserve"> er eksponering under ordninga, er det </w:t>
      </w:r>
      <w:proofErr w:type="spellStart"/>
      <w:r>
        <w:t>naudsynt</w:t>
      </w:r>
      <w:proofErr w:type="spellEnd"/>
      <w:r>
        <w:t xml:space="preserve"> å </w:t>
      </w:r>
      <w:proofErr w:type="spellStart"/>
      <w:r>
        <w:t>behalde</w:t>
      </w:r>
      <w:proofErr w:type="spellEnd"/>
      <w:r>
        <w:t xml:space="preserve"> deler av </w:t>
      </w:r>
      <w:proofErr w:type="spellStart"/>
      <w:r>
        <w:t>tapsavsetjinga</w:t>
      </w:r>
      <w:proofErr w:type="spellEnd"/>
      <w:r>
        <w:t>, men Eksfin anslår at 250 mill. kroner kan bli ført tilbake i 2022.</w:t>
      </w:r>
    </w:p>
    <w:p w14:paraId="71D153CA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ei løyving på 250 mill. kroner i 2022.</w:t>
      </w:r>
    </w:p>
    <w:p w14:paraId="06885C8E" w14:textId="77777777" w:rsidR="005E4892" w:rsidRDefault="009B24D9" w:rsidP="006B3B9C">
      <w:pPr>
        <w:pStyle w:val="b-post"/>
      </w:pPr>
      <w:r>
        <w:t xml:space="preserve">Post 51 (ny) Tilbakeføring av </w:t>
      </w:r>
      <w:proofErr w:type="spellStart"/>
      <w:r>
        <w:t>tapsavsetjing</w:t>
      </w:r>
      <w:proofErr w:type="spellEnd"/>
      <w:r>
        <w:t xml:space="preserve"> for risikoavlastingsordninga for </w:t>
      </w:r>
      <w:proofErr w:type="spellStart"/>
      <w:r>
        <w:t>garantiar</w:t>
      </w:r>
      <w:proofErr w:type="spellEnd"/>
      <w:r>
        <w:t xml:space="preserve"> for Reisegarantifondet</w:t>
      </w:r>
    </w:p>
    <w:p w14:paraId="385363EA" w14:textId="77777777" w:rsidR="005E4892" w:rsidRDefault="009B24D9" w:rsidP="006B3B9C">
      <w:r>
        <w:t xml:space="preserve">Risikoavlastingsordninga for </w:t>
      </w:r>
      <w:proofErr w:type="spellStart"/>
      <w:r>
        <w:t>garantiar</w:t>
      </w:r>
      <w:proofErr w:type="spellEnd"/>
      <w:r>
        <w:t xml:space="preserve"> for Reisegarantifondet blei avvikla 31. desember 2021. Då ordninga blei etablert, blei det løyvd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til tap under ordninga på 420 mill. kroner, jf. omtale i </w:t>
      </w:r>
      <w:proofErr w:type="spellStart"/>
      <w:r>
        <w:t>Prop</w:t>
      </w:r>
      <w:proofErr w:type="spellEnd"/>
      <w:r>
        <w:t xml:space="preserve">. 107 S (2020–2021). Per 1. september 2022 er tapsfondet </w:t>
      </w:r>
      <w:proofErr w:type="spellStart"/>
      <w:r>
        <w:t>ikkje</w:t>
      </w:r>
      <w:proofErr w:type="spellEnd"/>
      <w:r>
        <w:t xml:space="preserve"> nytta, mens </w:t>
      </w:r>
      <w:proofErr w:type="spellStart"/>
      <w:r>
        <w:lastRenderedPageBreak/>
        <w:t>uteståande</w:t>
      </w:r>
      <w:proofErr w:type="spellEnd"/>
      <w:r>
        <w:t xml:space="preserve"> garantiansvar og </w:t>
      </w:r>
      <w:proofErr w:type="spellStart"/>
      <w:r>
        <w:t>fordringar</w:t>
      </w:r>
      <w:proofErr w:type="spellEnd"/>
      <w:r>
        <w:t xml:space="preserve"> </w:t>
      </w:r>
      <w:proofErr w:type="spellStart"/>
      <w:r>
        <w:t>utgjer</w:t>
      </w:r>
      <w:proofErr w:type="spellEnd"/>
      <w:r>
        <w:t xml:space="preserve"> 75 mill. kroner. Eksfin har vurdert at det er </w:t>
      </w:r>
      <w:proofErr w:type="spellStart"/>
      <w:r>
        <w:t>mogleg</w:t>
      </w:r>
      <w:proofErr w:type="spellEnd"/>
      <w:r>
        <w:t xml:space="preserve"> å føre tilbake 380 mill. kroner av </w:t>
      </w:r>
      <w:proofErr w:type="spellStart"/>
      <w:r>
        <w:t>tapsavsetjinga</w:t>
      </w:r>
      <w:proofErr w:type="spellEnd"/>
      <w:r>
        <w:t>.</w:t>
      </w:r>
    </w:p>
    <w:p w14:paraId="722CE7EA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ei løyving på 380 mill. kroner i 2022.</w:t>
      </w:r>
    </w:p>
    <w:p w14:paraId="3FC9E907" w14:textId="77777777" w:rsidR="005E4892" w:rsidRDefault="009B24D9" w:rsidP="006B3B9C">
      <w:pPr>
        <w:pStyle w:val="b-post"/>
      </w:pPr>
      <w:r>
        <w:t xml:space="preserve">Post 90 Avdrag på </w:t>
      </w:r>
      <w:proofErr w:type="spellStart"/>
      <w:r>
        <w:t>uteståande</w:t>
      </w:r>
      <w:proofErr w:type="spellEnd"/>
      <w:r>
        <w:t xml:space="preserve"> utbetaling </w:t>
      </w:r>
      <w:proofErr w:type="spellStart"/>
      <w:r>
        <w:t>ifølgje</w:t>
      </w:r>
      <w:proofErr w:type="spellEnd"/>
      <w:r>
        <w:t xml:space="preserve"> trekkfullmakt</w:t>
      </w:r>
    </w:p>
    <w:p w14:paraId="3FFD9679" w14:textId="77777777" w:rsidR="005E4892" w:rsidRDefault="009B24D9" w:rsidP="006B3B9C">
      <w:r>
        <w:t xml:space="preserve">I Saldert budsjett 2022 blei det gitt ei løyving på 1 mill. kroner på posten. På grunn av </w:t>
      </w:r>
      <w:proofErr w:type="spellStart"/>
      <w:r>
        <w:t>erstatningsutbetalingar</w:t>
      </w:r>
      <w:proofErr w:type="spellEnd"/>
      <w:r>
        <w:t xml:space="preserve"> og at enkelte saker har </w:t>
      </w:r>
      <w:proofErr w:type="spellStart"/>
      <w:r>
        <w:t>teke</w:t>
      </w:r>
      <w:proofErr w:type="spellEnd"/>
      <w:r>
        <w:t xml:space="preserve"> lenger tid enn </w:t>
      </w:r>
      <w:proofErr w:type="spellStart"/>
      <w:r>
        <w:t>anteke</w:t>
      </w:r>
      <w:proofErr w:type="spellEnd"/>
      <w:r>
        <w:t xml:space="preserve">, har </w:t>
      </w:r>
      <w:proofErr w:type="spellStart"/>
      <w:r>
        <w:t>delar</w:t>
      </w:r>
      <w:proofErr w:type="spellEnd"/>
      <w:r>
        <w:t xml:space="preserve"> av låna som Eksfin har </w:t>
      </w:r>
      <w:proofErr w:type="spellStart"/>
      <w:r>
        <w:t>trekt</w:t>
      </w:r>
      <w:proofErr w:type="spellEnd"/>
      <w:r>
        <w:t xml:space="preserve"> opp i 2022, blitt ført tilbake til statskassa.</w:t>
      </w:r>
    </w:p>
    <w:p w14:paraId="7E826D21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1 499 mill. kroner, </w:t>
      </w:r>
      <w:proofErr w:type="spellStart"/>
      <w:r>
        <w:t>frå</w:t>
      </w:r>
      <w:proofErr w:type="spellEnd"/>
      <w:r>
        <w:t xml:space="preserve"> 1 mill. kroner til 1,5 mrd. kroner.</w:t>
      </w:r>
    </w:p>
    <w:p w14:paraId="6CA18EA3" w14:textId="77777777" w:rsidR="005E4892" w:rsidRDefault="009B24D9" w:rsidP="006B3B9C">
      <w:pPr>
        <w:pStyle w:val="b-budkaptit"/>
      </w:pPr>
      <w:r>
        <w:t>Kap. 5574 Sektoravgifter under Nærings- og fiskeridepartementet</w:t>
      </w:r>
    </w:p>
    <w:p w14:paraId="0CE9E29A" w14:textId="77777777" w:rsidR="005E4892" w:rsidRDefault="009B24D9" w:rsidP="006B3B9C">
      <w:pPr>
        <w:pStyle w:val="b-post"/>
      </w:pPr>
      <w:r>
        <w:t>Post 74 Fiskeriforskingsavgift</w:t>
      </w:r>
    </w:p>
    <w:p w14:paraId="03A6EA44" w14:textId="77777777" w:rsidR="005E4892" w:rsidRDefault="009B24D9" w:rsidP="006B3B9C">
      <w:r>
        <w:t xml:space="preserve">Fiskeriforskingsavgifta </w:t>
      </w:r>
      <w:proofErr w:type="spellStart"/>
      <w:r>
        <w:t>utgjer</w:t>
      </w:r>
      <w:proofErr w:type="spellEnd"/>
      <w:r>
        <w:t xml:space="preserve"> 1,35 pst. av </w:t>
      </w:r>
      <w:proofErr w:type="spellStart"/>
      <w:r>
        <w:t>førstehandsomsetjinga</w:t>
      </w:r>
      <w:proofErr w:type="spellEnd"/>
      <w:r>
        <w:t xml:space="preserve"> for villfisk. Fiskeridirektoratet har utarbeidd oppdatert prognose for </w:t>
      </w:r>
      <w:proofErr w:type="spellStart"/>
      <w:r>
        <w:t>førstehandsverdien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norske fiskeri. Det oppdaterte anslaget </w:t>
      </w:r>
      <w:proofErr w:type="spellStart"/>
      <w:r>
        <w:t>inneber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inntekter </w:t>
      </w:r>
      <w:proofErr w:type="spellStart"/>
      <w:r>
        <w:t>frå</w:t>
      </w:r>
      <w:proofErr w:type="spellEnd"/>
      <w:r>
        <w:t xml:space="preserve"> fiskeriforskingsavgifta på 27 mill. kroner.</w:t>
      </w:r>
    </w:p>
    <w:p w14:paraId="3575EEA6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27 mill. kroner, </w:t>
      </w:r>
      <w:proofErr w:type="spellStart"/>
      <w:r>
        <w:t>frå</w:t>
      </w:r>
      <w:proofErr w:type="spellEnd"/>
      <w:r>
        <w:t xml:space="preserve"> 318 til 345 mill. kroner.</w:t>
      </w:r>
    </w:p>
    <w:p w14:paraId="085115C6" w14:textId="77777777" w:rsidR="005E4892" w:rsidRDefault="009B24D9" w:rsidP="006B3B9C">
      <w:r>
        <w:t xml:space="preserve">Inntektene </w:t>
      </w:r>
      <w:proofErr w:type="spellStart"/>
      <w:r>
        <w:t>frå</w:t>
      </w:r>
      <w:proofErr w:type="spellEnd"/>
      <w:r>
        <w:t xml:space="preserve"> fiskeriforskingsavgifta finansierer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utgiftspostane</w:t>
      </w:r>
      <w:proofErr w:type="spellEnd"/>
      <w:r>
        <w:t>:</w:t>
      </w:r>
    </w:p>
    <w:p w14:paraId="29BCFAA3" w14:textId="77777777" w:rsidR="005E4892" w:rsidRDefault="009B24D9" w:rsidP="006B3B9C">
      <w:pPr>
        <w:pStyle w:val="Liste"/>
      </w:pPr>
      <w:r>
        <w:t>Kap. 917, post 22 Fiskeridirektoratet, Fiskeriforsking og -</w:t>
      </w:r>
      <w:proofErr w:type="spellStart"/>
      <w:r>
        <w:t>overvaking</w:t>
      </w:r>
      <w:proofErr w:type="spellEnd"/>
    </w:p>
    <w:p w14:paraId="51E81169" w14:textId="77777777" w:rsidR="005E4892" w:rsidRDefault="009B24D9" w:rsidP="006B3B9C">
      <w:pPr>
        <w:pStyle w:val="Liste"/>
      </w:pPr>
      <w:r>
        <w:t xml:space="preserve">Kap. 919, post 76 Ymse fiskeriformål, </w:t>
      </w:r>
      <w:proofErr w:type="spellStart"/>
      <w:r>
        <w:t>Tilskot</w:t>
      </w:r>
      <w:proofErr w:type="spellEnd"/>
      <w:r>
        <w:t xml:space="preserve"> til fiskeriforsking</w:t>
      </w:r>
    </w:p>
    <w:p w14:paraId="4EF0CCF3" w14:textId="77777777" w:rsidR="005E4892" w:rsidRDefault="009B24D9" w:rsidP="006B3B9C">
      <w:pPr>
        <w:pStyle w:val="Liste"/>
      </w:pPr>
      <w:r>
        <w:t>Kap. 923, post 22 Havforskingsinstituttet, Fiskeriforsking og -</w:t>
      </w:r>
      <w:proofErr w:type="spellStart"/>
      <w:r>
        <w:t>overvaking</w:t>
      </w:r>
      <w:proofErr w:type="spellEnd"/>
    </w:p>
    <w:p w14:paraId="06F35E06" w14:textId="77777777" w:rsidR="005E4892" w:rsidRDefault="009B24D9" w:rsidP="006B3B9C">
      <w:r>
        <w:t xml:space="preserve">Nærings- og fiskeridepartementet </w:t>
      </w:r>
      <w:proofErr w:type="spellStart"/>
      <w:r>
        <w:t>gjer</w:t>
      </w:r>
      <w:proofErr w:type="spellEnd"/>
      <w:r>
        <w:t xml:space="preserve"> framlegg om at den </w:t>
      </w:r>
      <w:proofErr w:type="spellStart"/>
      <w:r>
        <w:t>auka</w:t>
      </w:r>
      <w:proofErr w:type="spellEnd"/>
      <w:r>
        <w:t xml:space="preserve"> inntekta blir fordelt på </w:t>
      </w:r>
      <w:proofErr w:type="spellStart"/>
      <w:r>
        <w:t>utgiftspostane</w:t>
      </w:r>
      <w:proofErr w:type="spellEnd"/>
      <w:r>
        <w:t xml:space="preserve"> ved at løyvinga på kap. 917, post 22 blir </w:t>
      </w:r>
      <w:proofErr w:type="spellStart"/>
      <w:r>
        <w:t>auka</w:t>
      </w:r>
      <w:proofErr w:type="spellEnd"/>
      <w:r>
        <w:t xml:space="preserve"> med 9,5 mill. kroner, og at løyvinga på kap. 923, post 22 blir </w:t>
      </w:r>
      <w:proofErr w:type="spellStart"/>
      <w:r>
        <w:t>auka</w:t>
      </w:r>
      <w:proofErr w:type="spellEnd"/>
      <w:r>
        <w:t xml:space="preserve"> med 17,5 mill. kroner.</w:t>
      </w:r>
    </w:p>
    <w:p w14:paraId="416AB431" w14:textId="77777777" w:rsidR="005E4892" w:rsidRDefault="009B24D9" w:rsidP="006B3B9C">
      <w:pPr>
        <w:pStyle w:val="b-post"/>
      </w:pPr>
      <w:r>
        <w:t xml:space="preserve">Post 75 Tilsynsavgift </w:t>
      </w:r>
      <w:proofErr w:type="spellStart"/>
      <w:r>
        <w:t>Justervesenet</w:t>
      </w:r>
      <w:proofErr w:type="spellEnd"/>
    </w:p>
    <w:p w14:paraId="358F957E" w14:textId="77777777" w:rsidR="005E4892" w:rsidRDefault="009B24D9" w:rsidP="006B3B9C">
      <w:r>
        <w:t xml:space="preserve">Nærings- og fiskeridepartementet </w:t>
      </w:r>
      <w:proofErr w:type="spellStart"/>
      <w:r>
        <w:t>gjer</w:t>
      </w:r>
      <w:proofErr w:type="spellEnd"/>
      <w:r>
        <w:t xml:space="preserve"> framlegg om å </w:t>
      </w:r>
      <w:proofErr w:type="spellStart"/>
      <w:r>
        <w:t>auke</w:t>
      </w:r>
      <w:proofErr w:type="spellEnd"/>
      <w:r>
        <w:t xml:space="preserve"> løyvinga med 2,5 mill. kroner, </w:t>
      </w:r>
      <w:proofErr w:type="spellStart"/>
      <w:r>
        <w:t>frå</w:t>
      </w:r>
      <w:proofErr w:type="spellEnd"/>
      <w:r>
        <w:t xml:space="preserve"> 26,7 til 29,2 mill. kroner. Endringa kjem av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utskrivne</w:t>
      </w:r>
      <w:proofErr w:type="spellEnd"/>
      <w:r>
        <w:t xml:space="preserve"> krav enn </w:t>
      </w:r>
      <w:proofErr w:type="spellStart"/>
      <w:r>
        <w:t>tidlegare</w:t>
      </w:r>
      <w:proofErr w:type="spellEnd"/>
      <w:r>
        <w:t xml:space="preserve"> lagt til grunn, i tillegg til </w:t>
      </w:r>
      <w:proofErr w:type="spellStart"/>
      <w:r>
        <w:t>innbetalingar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avgifter for 2021.</w:t>
      </w:r>
    </w:p>
    <w:p w14:paraId="6066C682" w14:textId="77777777" w:rsidR="005E4892" w:rsidRDefault="009B24D9" w:rsidP="006B3B9C">
      <w:pPr>
        <w:pStyle w:val="b-post"/>
      </w:pPr>
      <w:r>
        <w:t>Post 76 Kontrollavgift fiskeflåten</w:t>
      </w:r>
    </w:p>
    <w:p w14:paraId="61DA4ADB" w14:textId="77777777" w:rsidR="005E4892" w:rsidRDefault="009B24D9" w:rsidP="006B3B9C">
      <w:r>
        <w:t xml:space="preserve">Basert på oppdaterte </w:t>
      </w:r>
      <w:proofErr w:type="spellStart"/>
      <w:r>
        <w:t>prognosar</w:t>
      </w:r>
      <w:proofErr w:type="spellEnd"/>
      <w:r>
        <w:t xml:space="preserve"> for </w:t>
      </w:r>
      <w:proofErr w:type="spellStart"/>
      <w:r>
        <w:t>førsthandsomsetjinga</w:t>
      </w:r>
      <w:proofErr w:type="spellEnd"/>
      <w:r>
        <w:t xml:space="preserve"> av fisk, anslår Fiskeridirektoratet at inntektene </w:t>
      </w:r>
      <w:proofErr w:type="spellStart"/>
      <w:r>
        <w:t>frå</w:t>
      </w:r>
      <w:proofErr w:type="spellEnd"/>
      <w:r>
        <w:t xml:space="preserve"> kontrollavgifta for fiskeflåten i 2022 vil bli om lag 45 mill. kroner. 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4,5 mill. kroner, </w:t>
      </w:r>
      <w:proofErr w:type="spellStart"/>
      <w:r>
        <w:t>frå</w:t>
      </w:r>
      <w:proofErr w:type="spellEnd"/>
      <w:r>
        <w:t xml:space="preserve"> 40,5 til 45 mill. kroner.</w:t>
      </w:r>
    </w:p>
    <w:p w14:paraId="0E76A767" w14:textId="77777777" w:rsidR="005E4892" w:rsidRDefault="009B24D9" w:rsidP="006B3B9C">
      <w:pPr>
        <w:pStyle w:val="b-post"/>
      </w:pPr>
      <w:r>
        <w:lastRenderedPageBreak/>
        <w:t>Post 77 Sektoravgifter Kystverket</w:t>
      </w:r>
    </w:p>
    <w:p w14:paraId="7900C6D9" w14:textId="77777777" w:rsidR="005E4892" w:rsidRDefault="009B24D9" w:rsidP="006B3B9C">
      <w:r>
        <w:t xml:space="preserve">I samband med Stortinget si handsaming av </w:t>
      </w:r>
      <w:proofErr w:type="spellStart"/>
      <w:r>
        <w:t>Prop</w:t>
      </w:r>
      <w:proofErr w:type="spellEnd"/>
      <w:r>
        <w:t xml:space="preserve">. 115 S (2021–2022), jf. </w:t>
      </w:r>
      <w:proofErr w:type="spellStart"/>
      <w:r>
        <w:t>Innst</w:t>
      </w:r>
      <w:proofErr w:type="spellEnd"/>
      <w:r>
        <w:t xml:space="preserve">. 450 S (2021–2022), blei løyvinga redusert med 98 mill. kroner som </w:t>
      </w:r>
      <w:proofErr w:type="spellStart"/>
      <w:r>
        <w:t>følgje</w:t>
      </w:r>
      <w:proofErr w:type="spellEnd"/>
      <w:r>
        <w:t xml:space="preserve"> av nedgangen i sjøtrafikken etter pandemien. Reduksjonen </w:t>
      </w:r>
      <w:proofErr w:type="spellStart"/>
      <w:r>
        <w:t>inneber</w:t>
      </w:r>
      <w:proofErr w:type="spellEnd"/>
      <w:r>
        <w:t xml:space="preserve"> 95,3 mill. kroner i </w:t>
      </w:r>
      <w:proofErr w:type="spellStart"/>
      <w:r>
        <w:t>lågare</w:t>
      </w:r>
      <w:proofErr w:type="spellEnd"/>
      <w:r>
        <w:t xml:space="preserve"> inntekter </w:t>
      </w:r>
      <w:proofErr w:type="spellStart"/>
      <w:r>
        <w:t>frå</w:t>
      </w:r>
      <w:proofErr w:type="spellEnd"/>
      <w:r>
        <w:t xml:space="preserve"> losavgifter og 2,7 mill. kroner i </w:t>
      </w:r>
      <w:proofErr w:type="spellStart"/>
      <w:r>
        <w:t>lågare</w:t>
      </w:r>
      <w:proofErr w:type="spellEnd"/>
      <w:r>
        <w:t xml:space="preserve"> inntekter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tryggleiksavgiftene</w:t>
      </w:r>
      <w:proofErr w:type="spellEnd"/>
      <w:r>
        <w:t>.</w:t>
      </w:r>
    </w:p>
    <w:p w14:paraId="2DD96805" w14:textId="77777777" w:rsidR="005E4892" w:rsidRDefault="009B24D9" w:rsidP="006B3B9C">
      <w:r>
        <w:t xml:space="preserve">Trafikk- og inntektsutviklinga har </w:t>
      </w:r>
      <w:proofErr w:type="spellStart"/>
      <w:r>
        <w:t>vore</w:t>
      </w:r>
      <w:proofErr w:type="spellEnd"/>
      <w:r>
        <w:t xml:space="preserve"> positiv, og i </w:t>
      </w:r>
      <w:proofErr w:type="spellStart"/>
      <w:r>
        <w:t>einskilde</w:t>
      </w:r>
      <w:proofErr w:type="spellEnd"/>
      <w:r>
        <w:t xml:space="preserve"> trafikksegment er trafikken tilbake på 2019-nivå. På bakgrunn av denne utviklinga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62 mill. kroner, der 60,5 mill. kroner gjeld </w:t>
      </w:r>
      <w:proofErr w:type="spellStart"/>
      <w:r>
        <w:t>høgare</w:t>
      </w:r>
      <w:proofErr w:type="spellEnd"/>
      <w:r>
        <w:t xml:space="preserve"> inntekter </w:t>
      </w:r>
      <w:proofErr w:type="spellStart"/>
      <w:r>
        <w:t>frå</w:t>
      </w:r>
      <w:proofErr w:type="spellEnd"/>
      <w:r>
        <w:t xml:space="preserve"> losavgifter og 1,5 mill. kroner </w:t>
      </w:r>
      <w:proofErr w:type="spellStart"/>
      <w:r>
        <w:t>høgare</w:t>
      </w:r>
      <w:proofErr w:type="spellEnd"/>
      <w:r>
        <w:t xml:space="preserve"> inntekter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tryggleiksavgiftene</w:t>
      </w:r>
      <w:proofErr w:type="spellEnd"/>
      <w:r>
        <w:t>.</w:t>
      </w:r>
    </w:p>
    <w:p w14:paraId="087864F5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62 mill. kroner, </w:t>
      </w:r>
      <w:proofErr w:type="spellStart"/>
      <w:r>
        <w:t>frå</w:t>
      </w:r>
      <w:proofErr w:type="spellEnd"/>
      <w:r>
        <w:t xml:space="preserve"> 881 til 943 mill. kroner.</w:t>
      </w:r>
    </w:p>
    <w:p w14:paraId="0DC5B604" w14:textId="77777777" w:rsidR="005E4892" w:rsidRDefault="009B24D9" w:rsidP="006B3B9C">
      <w:pPr>
        <w:pStyle w:val="b-budkaptit"/>
      </w:pPr>
      <w:r>
        <w:t xml:space="preserve">Kap. 5614 Renter </w:t>
      </w:r>
      <w:proofErr w:type="spellStart"/>
      <w:r>
        <w:t>frå</w:t>
      </w:r>
      <w:proofErr w:type="spellEnd"/>
      <w:r>
        <w:t xml:space="preserve"> Eksportfinansiering </w:t>
      </w:r>
      <w:proofErr w:type="spellStart"/>
      <w:r>
        <w:t>Noreg</w:t>
      </w:r>
      <w:proofErr w:type="spellEnd"/>
    </w:p>
    <w:p w14:paraId="74E474F7" w14:textId="77777777" w:rsidR="005E4892" w:rsidRDefault="009B24D9" w:rsidP="006B3B9C">
      <w:pPr>
        <w:pStyle w:val="b-post"/>
      </w:pPr>
      <w:r>
        <w:t xml:space="preserve">Post 80 Renter </w:t>
      </w:r>
      <w:proofErr w:type="spellStart"/>
      <w:r>
        <w:t>frå</w:t>
      </w:r>
      <w:proofErr w:type="spellEnd"/>
      <w:r>
        <w:t xml:space="preserve"> lån til </w:t>
      </w:r>
      <w:proofErr w:type="spellStart"/>
      <w:r>
        <w:t>Alminneleg</w:t>
      </w:r>
      <w:proofErr w:type="spellEnd"/>
      <w:r>
        <w:t xml:space="preserve"> garantiordning</w:t>
      </w:r>
    </w:p>
    <w:p w14:paraId="7B682CCD" w14:textId="77777777" w:rsidR="005E4892" w:rsidRDefault="009B24D9" w:rsidP="006B3B9C">
      <w:r>
        <w:t xml:space="preserve">I Saldert budsjett 2022 blei det løyvd 95 mill. kroner i renter </w:t>
      </w:r>
      <w:proofErr w:type="spellStart"/>
      <w:r>
        <w:t>frå</w:t>
      </w:r>
      <w:proofErr w:type="spellEnd"/>
      <w:r>
        <w:t xml:space="preserve"> lån til </w:t>
      </w:r>
      <w:proofErr w:type="spellStart"/>
      <w:r>
        <w:t>Alminneleg</w:t>
      </w:r>
      <w:proofErr w:type="spellEnd"/>
      <w:r>
        <w:t xml:space="preserve"> garantiordning. På grunn av endring i anslag på opptrekk av lån blei anslaget på renter </w:t>
      </w:r>
      <w:proofErr w:type="spellStart"/>
      <w:r>
        <w:t>auka</w:t>
      </w:r>
      <w:proofErr w:type="spellEnd"/>
      <w:r>
        <w:t xml:space="preserve"> med 31 mill. kroner til 126 mill. kroner gjennom handsaminga av </w:t>
      </w:r>
      <w:proofErr w:type="spellStart"/>
      <w:r>
        <w:t>Innst</w:t>
      </w:r>
      <w:proofErr w:type="spellEnd"/>
      <w:r>
        <w:t xml:space="preserve">. 450 S og </w:t>
      </w:r>
      <w:proofErr w:type="spellStart"/>
      <w:r>
        <w:t>Prop</w:t>
      </w:r>
      <w:proofErr w:type="spellEnd"/>
      <w:r>
        <w:t>. 115 S (2021–2022). Nytt anslag på renter er 113 mill. kroner.</w:t>
      </w:r>
    </w:p>
    <w:p w14:paraId="668BA516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redusere løyvinga med 13 mill. kroner, </w:t>
      </w:r>
      <w:proofErr w:type="spellStart"/>
      <w:r>
        <w:t>frå</w:t>
      </w:r>
      <w:proofErr w:type="spellEnd"/>
      <w:r>
        <w:t xml:space="preserve"> 126 til 113 mill. kroner.</w:t>
      </w:r>
    </w:p>
    <w:p w14:paraId="16493D7F" w14:textId="77777777" w:rsidR="005E4892" w:rsidRDefault="009B24D9" w:rsidP="006B3B9C">
      <w:pPr>
        <w:pStyle w:val="b-post"/>
      </w:pPr>
      <w:r>
        <w:t xml:space="preserve">Post 81 (ny) Renter </w:t>
      </w:r>
      <w:proofErr w:type="spellStart"/>
      <w:r>
        <w:t>frå</w:t>
      </w:r>
      <w:proofErr w:type="spellEnd"/>
      <w:r>
        <w:t xml:space="preserve"> Norwegian Air Shuttle ASA</w:t>
      </w:r>
    </w:p>
    <w:p w14:paraId="12C8F852" w14:textId="77777777" w:rsidR="005E4892" w:rsidRDefault="009B24D9" w:rsidP="006B3B9C">
      <w:r>
        <w:t xml:space="preserve">Den norske stat deltar i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evigvarande</w:t>
      </w:r>
      <w:proofErr w:type="spellEnd"/>
      <w:r>
        <w:t xml:space="preserve"> konvertibelt </w:t>
      </w:r>
      <w:proofErr w:type="spellStart"/>
      <w:r>
        <w:t>ansvarleg</w:t>
      </w:r>
      <w:proofErr w:type="spellEnd"/>
      <w:r>
        <w:t xml:space="preserve"> lån på om lag 1 231,6 mill. kroner (hybridlån) og </w:t>
      </w:r>
      <w:proofErr w:type="spellStart"/>
      <w:r>
        <w:t>eit</w:t>
      </w:r>
      <w:proofErr w:type="spellEnd"/>
      <w:r>
        <w:t xml:space="preserve"> rentefritt obligasjonslån på om lag 2 428 mill. kroner, med forfall i 2025 (50 pst.) og 2026 (50 pst.), til Norwegian Air Shuttle ASA (NAS). Det er </w:t>
      </w:r>
      <w:proofErr w:type="spellStart"/>
      <w:r>
        <w:t>halvårleg</w:t>
      </w:r>
      <w:proofErr w:type="spellEnd"/>
      <w:r>
        <w:t xml:space="preserve"> rentebetaling (1. juni og 1. desember) på hybridlånet, men NAS kan </w:t>
      </w:r>
      <w:proofErr w:type="spellStart"/>
      <w:r>
        <w:t>velgje</w:t>
      </w:r>
      <w:proofErr w:type="spellEnd"/>
      <w:r>
        <w:t xml:space="preserve"> å akkumulere </w:t>
      </w:r>
      <w:proofErr w:type="spellStart"/>
      <w:r>
        <w:t>påkomne</w:t>
      </w:r>
      <w:proofErr w:type="spellEnd"/>
      <w:r>
        <w:t xml:space="preserve"> renter på </w:t>
      </w:r>
      <w:proofErr w:type="spellStart"/>
      <w:r>
        <w:t>hovudstol</w:t>
      </w:r>
      <w:proofErr w:type="spellEnd"/>
      <w:r>
        <w:t xml:space="preserve"> framfor å utbetale renter til </w:t>
      </w:r>
      <w:proofErr w:type="spellStart"/>
      <w:r>
        <w:t>långjevarane</w:t>
      </w:r>
      <w:proofErr w:type="spellEnd"/>
      <w:r>
        <w:t xml:space="preserve">. Rentene som skal betalast på hybridlånet om seks </w:t>
      </w:r>
      <w:proofErr w:type="spellStart"/>
      <w:r>
        <w:t>månader</w:t>
      </w:r>
      <w:proofErr w:type="spellEnd"/>
      <w:r>
        <w:t xml:space="preserve">, blir fastsett </w:t>
      </w:r>
      <w:proofErr w:type="spellStart"/>
      <w:r>
        <w:t>forskotsvis</w:t>
      </w:r>
      <w:proofErr w:type="spellEnd"/>
      <w:r>
        <w:t xml:space="preserve"> basert på seks </w:t>
      </w:r>
      <w:proofErr w:type="spellStart"/>
      <w:r>
        <w:t>månaders</w:t>
      </w:r>
      <w:proofErr w:type="spellEnd"/>
      <w:r>
        <w:t xml:space="preserve"> </w:t>
      </w:r>
      <w:proofErr w:type="spellStart"/>
      <w:r>
        <w:t>marknadsrente</w:t>
      </w:r>
      <w:proofErr w:type="spellEnd"/>
      <w:r>
        <w:t xml:space="preserve"> pluss </w:t>
      </w:r>
      <w:proofErr w:type="spellStart"/>
      <w:r>
        <w:t>ein</w:t>
      </w:r>
      <w:proofErr w:type="spellEnd"/>
      <w:r>
        <w:t xml:space="preserve"> fastsett margin. I juni </w:t>
      </w:r>
      <w:proofErr w:type="spellStart"/>
      <w:r>
        <w:t>fekk</w:t>
      </w:r>
      <w:proofErr w:type="spellEnd"/>
      <w:r>
        <w:t xml:space="preserve"> staten 22,1 mill. kroner i renteinntekter. Renteanslaget for desember er på 31,5 mill. kroner, men beløpet avheng av om NAS vel å akkumulere </w:t>
      </w:r>
      <w:proofErr w:type="spellStart"/>
      <w:r>
        <w:t>påkomne</w:t>
      </w:r>
      <w:proofErr w:type="spellEnd"/>
      <w:r>
        <w:t xml:space="preserve"> renter på </w:t>
      </w:r>
      <w:proofErr w:type="spellStart"/>
      <w:r>
        <w:t>hovudstol</w:t>
      </w:r>
      <w:proofErr w:type="spellEnd"/>
      <w:r>
        <w:t xml:space="preserve">. Til </w:t>
      </w:r>
      <w:proofErr w:type="spellStart"/>
      <w:r>
        <w:t>saman</w:t>
      </w:r>
      <w:proofErr w:type="spellEnd"/>
      <w:r>
        <w:t xml:space="preserve"> er renteinntektene for 2022 anslått til 53,6 mill. kroner.</w:t>
      </w:r>
    </w:p>
    <w:p w14:paraId="42EB2AB2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ei løyving på 53,6 mill. kroner.</w:t>
      </w:r>
    </w:p>
    <w:p w14:paraId="52D1BE63" w14:textId="77777777" w:rsidR="005E4892" w:rsidRDefault="009B24D9" w:rsidP="006B3B9C">
      <w:pPr>
        <w:pStyle w:val="b-budkaptit"/>
      </w:pPr>
      <w:r>
        <w:t xml:space="preserve">Kap. 5625 Renter og </w:t>
      </w:r>
      <w:proofErr w:type="spellStart"/>
      <w:r>
        <w:t>utbyte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Innovasjon </w:t>
      </w:r>
      <w:proofErr w:type="spellStart"/>
      <w:r>
        <w:t>Noreg</w:t>
      </w:r>
      <w:proofErr w:type="spellEnd"/>
    </w:p>
    <w:p w14:paraId="5381BFFE" w14:textId="77777777" w:rsidR="005E4892" w:rsidRDefault="009B24D9" w:rsidP="006B3B9C">
      <w:pPr>
        <w:pStyle w:val="b-post"/>
      </w:pPr>
      <w:r>
        <w:t xml:space="preserve">Post 82 Låneordning for </w:t>
      </w:r>
      <w:proofErr w:type="spellStart"/>
      <w:r>
        <w:t>pakkereisearrangørar</w:t>
      </w:r>
      <w:proofErr w:type="spellEnd"/>
      <w:r>
        <w:t xml:space="preserve"> – renter</w:t>
      </w:r>
    </w:p>
    <w:p w14:paraId="33AF5FEC" w14:textId="77777777" w:rsidR="005E4892" w:rsidRDefault="009B24D9" w:rsidP="006B3B9C">
      <w:proofErr w:type="spellStart"/>
      <w:r>
        <w:t>Ein</w:t>
      </w:r>
      <w:proofErr w:type="spellEnd"/>
      <w:r>
        <w:t xml:space="preserve"> viser til omtale av låneordninga for </w:t>
      </w:r>
      <w:proofErr w:type="spellStart"/>
      <w:r>
        <w:t>pakkereisearrangørar</w:t>
      </w:r>
      <w:proofErr w:type="spellEnd"/>
      <w:r>
        <w:t xml:space="preserve"> under kap. 5325, post 92. Mellom anna som </w:t>
      </w:r>
      <w:proofErr w:type="spellStart"/>
      <w:r>
        <w:t>følgje</w:t>
      </w:r>
      <w:proofErr w:type="spellEnd"/>
      <w:r>
        <w:t xml:space="preserve"> av ekstraordinære avdrag på lån og ekstraordinære </w:t>
      </w:r>
      <w:proofErr w:type="spellStart"/>
      <w:r>
        <w:t>innfriingar</w:t>
      </w:r>
      <w:proofErr w:type="spellEnd"/>
      <w:r>
        <w:t xml:space="preserve"> av lån er det anslått at </w:t>
      </w:r>
      <w:proofErr w:type="spellStart"/>
      <w:r>
        <w:t>renteinnbetalingar</w:t>
      </w:r>
      <w:proofErr w:type="spellEnd"/>
      <w:r>
        <w:t xml:space="preserve"> under ordninga for 2022 vil </w:t>
      </w:r>
      <w:proofErr w:type="spellStart"/>
      <w:r>
        <w:t>auke</w:t>
      </w:r>
      <w:proofErr w:type="spellEnd"/>
      <w:r>
        <w:t xml:space="preserve"> til om lag 4,4 mill. kroner.</w:t>
      </w:r>
    </w:p>
    <w:p w14:paraId="69FFA2BE" w14:textId="77777777" w:rsidR="005E4892" w:rsidRDefault="009B24D9" w:rsidP="006B3B9C">
      <w:r>
        <w:lastRenderedPageBreak/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2 mill. kroner, </w:t>
      </w:r>
      <w:proofErr w:type="spellStart"/>
      <w:r>
        <w:t>frå</w:t>
      </w:r>
      <w:proofErr w:type="spellEnd"/>
      <w:r>
        <w:t xml:space="preserve"> 2,4 til 4,4 mill. kroner.</w:t>
      </w:r>
    </w:p>
    <w:p w14:paraId="0F135434" w14:textId="77777777" w:rsidR="005E4892" w:rsidRDefault="009B24D9" w:rsidP="006B3B9C">
      <w:pPr>
        <w:pStyle w:val="b-budkaptit"/>
      </w:pPr>
      <w:r>
        <w:t xml:space="preserve">Kap. 5656 </w:t>
      </w:r>
      <w:proofErr w:type="spellStart"/>
      <w:r>
        <w:t>Aksjar</w:t>
      </w:r>
      <w:proofErr w:type="spellEnd"/>
      <w:r>
        <w:t xml:space="preserve"> under Nærings- og fiskeridepartementet si forvalting</w:t>
      </w:r>
    </w:p>
    <w:p w14:paraId="7392080F" w14:textId="77777777" w:rsidR="005E4892" w:rsidRDefault="009B24D9" w:rsidP="006B3B9C">
      <w:pPr>
        <w:pStyle w:val="b-post"/>
      </w:pPr>
      <w:r>
        <w:t xml:space="preserve">Post 85 </w:t>
      </w:r>
      <w:proofErr w:type="spellStart"/>
      <w:r>
        <w:t>Utbyte</w:t>
      </w:r>
      <w:proofErr w:type="spellEnd"/>
    </w:p>
    <w:p w14:paraId="444C17FE" w14:textId="77777777" w:rsidR="005E4892" w:rsidRDefault="009B24D9" w:rsidP="006B3B9C">
      <w:r>
        <w:t xml:space="preserve">Ved handsaminga av </w:t>
      </w:r>
      <w:proofErr w:type="spellStart"/>
      <w:r>
        <w:t>Prop</w:t>
      </w:r>
      <w:proofErr w:type="spellEnd"/>
      <w:r>
        <w:t xml:space="preserve">. 115 S og </w:t>
      </w:r>
      <w:proofErr w:type="spellStart"/>
      <w:r>
        <w:t>Innst</w:t>
      </w:r>
      <w:proofErr w:type="spellEnd"/>
      <w:r>
        <w:t xml:space="preserve">. 450 S (2021–2022) blei løyvinga satt til 33 519,7 mill. kroner. Nye tal viser at </w:t>
      </w:r>
      <w:proofErr w:type="spellStart"/>
      <w:r>
        <w:t>utbyte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selskapa vil bli 1 962,7 mill. kroner </w:t>
      </w:r>
      <w:proofErr w:type="spellStart"/>
      <w:r>
        <w:t>høgare</w:t>
      </w:r>
      <w:proofErr w:type="spellEnd"/>
      <w:r>
        <w:t xml:space="preserve">. </w:t>
      </w:r>
      <w:proofErr w:type="spellStart"/>
      <w:r>
        <w:t>Utbyte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Norsk Hydro AS, Yara International ASA og Baneservice AS blei </w:t>
      </w:r>
      <w:proofErr w:type="spellStart"/>
      <w:r>
        <w:t>høvesvis</w:t>
      </w:r>
      <w:proofErr w:type="spellEnd"/>
      <w:r>
        <w:t xml:space="preserve"> 1 027,8, 922,4 og 12,6 mill. kroner </w:t>
      </w:r>
      <w:proofErr w:type="spellStart"/>
      <w:r>
        <w:t>høgare</w:t>
      </w:r>
      <w:proofErr w:type="spellEnd"/>
      <w:r>
        <w:t xml:space="preserve">. I tillegg er det enkelte andre mindre </w:t>
      </w:r>
      <w:proofErr w:type="spellStart"/>
      <w:r>
        <w:t>justeringar</w:t>
      </w:r>
      <w:proofErr w:type="spellEnd"/>
      <w:r>
        <w:t>.</w:t>
      </w:r>
    </w:p>
    <w:p w14:paraId="36413E85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1 962,7 mill. kroner, </w:t>
      </w:r>
      <w:proofErr w:type="spellStart"/>
      <w:r>
        <w:t>frå</w:t>
      </w:r>
      <w:proofErr w:type="spellEnd"/>
      <w:r>
        <w:t xml:space="preserve"> 33 519,7 til 35 482,4 mill. kroner.</w:t>
      </w:r>
    </w:p>
    <w:p w14:paraId="00084698" w14:textId="77777777" w:rsidR="005E4892" w:rsidRDefault="009B24D9" w:rsidP="006B3B9C">
      <w:pPr>
        <w:pStyle w:val="b-budkaptit"/>
      </w:pPr>
      <w:r>
        <w:t xml:space="preserve">Kap. 5685 </w:t>
      </w:r>
      <w:proofErr w:type="spellStart"/>
      <w:r>
        <w:t>Aksjar</w:t>
      </w:r>
      <w:proofErr w:type="spellEnd"/>
      <w:r>
        <w:t xml:space="preserve"> i </w:t>
      </w:r>
      <w:proofErr w:type="spellStart"/>
      <w:r>
        <w:t>Equinor</w:t>
      </w:r>
      <w:proofErr w:type="spellEnd"/>
      <w:r>
        <w:t xml:space="preserve"> ASA</w:t>
      </w:r>
    </w:p>
    <w:p w14:paraId="5888D344" w14:textId="77777777" w:rsidR="005E4892" w:rsidRDefault="009B24D9" w:rsidP="006B3B9C">
      <w:pPr>
        <w:pStyle w:val="b-post"/>
      </w:pPr>
      <w:r>
        <w:t xml:space="preserve">Post 85 </w:t>
      </w:r>
      <w:proofErr w:type="spellStart"/>
      <w:r>
        <w:t>Utbyte</w:t>
      </w:r>
      <w:proofErr w:type="spellEnd"/>
    </w:p>
    <w:p w14:paraId="141DAB54" w14:textId="77777777" w:rsidR="005E4892" w:rsidRDefault="009B24D9" w:rsidP="006B3B9C">
      <w:proofErr w:type="spellStart"/>
      <w:r>
        <w:t>Equinor</w:t>
      </w:r>
      <w:proofErr w:type="spellEnd"/>
      <w:r>
        <w:t xml:space="preserve"> ASA har utbetalt til </w:t>
      </w:r>
      <w:proofErr w:type="spellStart"/>
      <w:r>
        <w:t>saman</w:t>
      </w:r>
      <w:proofErr w:type="spellEnd"/>
      <w:r>
        <w:t xml:space="preserve"> 20 210,2 mill. kroner i </w:t>
      </w:r>
      <w:proofErr w:type="spellStart"/>
      <w:r>
        <w:t>utbyte</w:t>
      </w:r>
      <w:proofErr w:type="spellEnd"/>
      <w:r>
        <w:t xml:space="preserve"> til Nærings- og fiskeridepartementet for tredje og fjerde kvartal 2021 og første kvartal 2022. Styret i </w:t>
      </w:r>
      <w:proofErr w:type="spellStart"/>
      <w:r>
        <w:t>Equinor</w:t>
      </w:r>
      <w:proofErr w:type="spellEnd"/>
      <w:r>
        <w:t xml:space="preserve"> har for andre kvartal 2022 </w:t>
      </w:r>
      <w:proofErr w:type="spellStart"/>
      <w:r>
        <w:t>vedteke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utbyte</w:t>
      </w:r>
      <w:proofErr w:type="spellEnd"/>
      <w:r>
        <w:t xml:space="preserve"> på 0,7 USD per aksje som kjem til utbetaling i år.</w:t>
      </w:r>
    </w:p>
    <w:p w14:paraId="51426B8A" w14:textId="77777777" w:rsidR="005E4892" w:rsidRDefault="009B24D9" w:rsidP="006B3B9C">
      <w:r>
        <w:t xml:space="preserve">På dette grunnlaget </w:t>
      </w:r>
      <w:proofErr w:type="spellStart"/>
      <w:r>
        <w:t>gjer</w:t>
      </w:r>
      <w:proofErr w:type="spellEnd"/>
      <w:r>
        <w:t xml:space="preserve"> Nærings- og fiskeridepartementet framlegg om å </w:t>
      </w:r>
      <w:proofErr w:type="spellStart"/>
      <w:r>
        <w:t>auke</w:t>
      </w:r>
      <w:proofErr w:type="spellEnd"/>
      <w:r>
        <w:t xml:space="preserve"> løyvinga med 7 966,5 mill. kroner, </w:t>
      </w:r>
      <w:proofErr w:type="spellStart"/>
      <w:r>
        <w:t>frå</w:t>
      </w:r>
      <w:proofErr w:type="spellEnd"/>
      <w:r>
        <w:t xml:space="preserve"> 26 700 til 34 666,5 mill. kroner.</w:t>
      </w:r>
    </w:p>
    <w:p w14:paraId="7C24658B" w14:textId="77777777" w:rsidR="005E4892" w:rsidRDefault="009B24D9" w:rsidP="006B3B9C">
      <w:pPr>
        <w:pStyle w:val="a-tilraar-dep"/>
      </w:pPr>
      <w:r>
        <w:t>Nærings- og fiskeridepartementet</w:t>
      </w:r>
    </w:p>
    <w:p w14:paraId="1B589297" w14:textId="77777777" w:rsidR="005E4892" w:rsidRDefault="009B24D9" w:rsidP="006B3B9C">
      <w:pPr>
        <w:pStyle w:val="a-tilraar-tit"/>
      </w:pPr>
      <w:r>
        <w:t>tilrår:</w:t>
      </w:r>
    </w:p>
    <w:p w14:paraId="2FFC5F88" w14:textId="77777777" w:rsidR="005E4892" w:rsidRDefault="009B24D9" w:rsidP="006B3B9C">
      <w:r>
        <w:t xml:space="preserve">At </w:t>
      </w:r>
      <w:proofErr w:type="spellStart"/>
      <w:r>
        <w:t>Dykkar</w:t>
      </w:r>
      <w:proofErr w:type="spellEnd"/>
      <w:r>
        <w:t xml:space="preserve"> Majestet godkjenner og skriv under </w:t>
      </w:r>
      <w:proofErr w:type="spellStart"/>
      <w:r>
        <w:t>eit</w:t>
      </w:r>
      <w:proofErr w:type="spellEnd"/>
      <w:r>
        <w:t xml:space="preserve"> framlagt forslag til proposisjon til Stortinget om </w:t>
      </w:r>
      <w:proofErr w:type="spellStart"/>
      <w:r>
        <w:t>endringar</w:t>
      </w:r>
      <w:proofErr w:type="spellEnd"/>
      <w:r>
        <w:t xml:space="preserve"> i statsbudsjettet 2022 under Nærings- og fiskeridepartementet.</w:t>
      </w:r>
    </w:p>
    <w:p w14:paraId="7FE9B27A" w14:textId="77777777" w:rsidR="005E4892" w:rsidRDefault="009B24D9" w:rsidP="006B3B9C">
      <w:pPr>
        <w:pStyle w:val="a-konge-tekst"/>
      </w:pPr>
      <w:r>
        <w:rPr>
          <w:rStyle w:val="halvfet0"/>
          <w:sz w:val="21"/>
          <w:szCs w:val="21"/>
        </w:rPr>
        <w:t>Vi HARALD,</w:t>
      </w:r>
      <w:r>
        <w:t xml:space="preserve"> </w:t>
      </w:r>
      <w:proofErr w:type="spellStart"/>
      <w:r>
        <w:t>Noregs</w:t>
      </w:r>
      <w:proofErr w:type="spellEnd"/>
      <w:r>
        <w:t xml:space="preserve"> Konge,</w:t>
      </w:r>
    </w:p>
    <w:p w14:paraId="4370FCDD" w14:textId="77777777" w:rsidR="005E4892" w:rsidRDefault="009B24D9" w:rsidP="006B3B9C">
      <w:pPr>
        <w:pStyle w:val="a-konge-tit"/>
      </w:pPr>
      <w:r>
        <w:t>stadfester:</w:t>
      </w:r>
    </w:p>
    <w:p w14:paraId="60A17E94" w14:textId="77777777" w:rsidR="005E4892" w:rsidRDefault="009B24D9" w:rsidP="006B3B9C">
      <w:r>
        <w:t xml:space="preserve">Stortinget blir bedt om å </w:t>
      </w:r>
      <w:proofErr w:type="spellStart"/>
      <w:r>
        <w:t>gjere</w:t>
      </w:r>
      <w:proofErr w:type="spellEnd"/>
      <w:r>
        <w:t xml:space="preserve"> vedtak om </w:t>
      </w:r>
      <w:proofErr w:type="spellStart"/>
      <w:r>
        <w:t>endringar</w:t>
      </w:r>
      <w:proofErr w:type="spellEnd"/>
      <w:r>
        <w:t xml:space="preserve"> i statsbudsjettet 2022 under Nærings- og fiskeridepartementet i samsvar med </w:t>
      </w:r>
      <w:proofErr w:type="spellStart"/>
      <w:r>
        <w:t>eit</w:t>
      </w:r>
      <w:proofErr w:type="spellEnd"/>
      <w:r>
        <w:t xml:space="preserve"> vedlagt forslag.</w:t>
      </w:r>
    </w:p>
    <w:p w14:paraId="2E81DADE" w14:textId="77777777" w:rsidR="005E4892" w:rsidRDefault="009B24D9" w:rsidP="006B3B9C">
      <w:pPr>
        <w:pStyle w:val="a-vedtak-tit"/>
      </w:pPr>
      <w:r>
        <w:t>Forslag</w:t>
      </w:r>
    </w:p>
    <w:p w14:paraId="46B64E17" w14:textId="77777777" w:rsidR="005E4892" w:rsidRDefault="009B24D9" w:rsidP="006B3B9C">
      <w:pPr>
        <w:pStyle w:val="a-vedtak-tit"/>
      </w:pPr>
      <w:r>
        <w:t xml:space="preserve">til vedtak om </w:t>
      </w:r>
      <w:proofErr w:type="spellStart"/>
      <w:r>
        <w:t>endringar</w:t>
      </w:r>
      <w:proofErr w:type="spellEnd"/>
      <w:r>
        <w:t xml:space="preserve"> i statsbudsjettet 2022 under Nærings- og fiskeridepartementet</w:t>
      </w:r>
    </w:p>
    <w:p w14:paraId="5ADEA138" w14:textId="77777777" w:rsidR="005E4892" w:rsidRDefault="009B24D9" w:rsidP="006B3B9C">
      <w:pPr>
        <w:pStyle w:val="a-vedtak-del"/>
      </w:pPr>
      <w:r>
        <w:t>I</w:t>
      </w:r>
    </w:p>
    <w:p w14:paraId="29DBCB85" w14:textId="77777777" w:rsidR="005E4892" w:rsidRDefault="009B24D9" w:rsidP="006B3B9C">
      <w:r>
        <w:t xml:space="preserve">I statsbudsjettet for 2022 blir det gjort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endringar</w:t>
      </w:r>
      <w:proofErr w:type="spellEnd"/>
      <w:r>
        <w:t>:</w:t>
      </w:r>
    </w:p>
    <w:p w14:paraId="701B6F8D" w14:textId="77777777" w:rsidR="005E4892" w:rsidRDefault="009B24D9" w:rsidP="006B3B9C">
      <w:pPr>
        <w:pStyle w:val="a-vedtak-tekst"/>
      </w:pPr>
      <w:r>
        <w:lastRenderedPageBreak/>
        <w:t>Utgifter:</w:t>
      </w:r>
    </w:p>
    <w:p w14:paraId="679363F0" w14:textId="77777777" w:rsidR="005E4892" w:rsidRDefault="009B24D9" w:rsidP="006B3B9C">
      <w:pPr>
        <w:pStyle w:val="Tabellnavn"/>
      </w:pPr>
      <w:r>
        <w:t>04N1xt2</w:t>
      </w:r>
    </w:p>
    <w:tbl>
      <w:tblPr>
        <w:tblW w:w="8789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812"/>
        <w:gridCol w:w="1559"/>
      </w:tblGrid>
      <w:tr w:rsidR="005E4892" w14:paraId="283421DE" w14:textId="77777777" w:rsidTr="004A786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6DE7CC" w14:textId="77777777" w:rsidR="005E4892" w:rsidRDefault="009B24D9" w:rsidP="006B3B9C">
            <w:pPr>
              <w:jc w:val="left"/>
            </w:pPr>
            <w:r>
              <w:t>Kap.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624F62" w14:textId="77777777" w:rsidR="005E4892" w:rsidRDefault="009B24D9" w:rsidP="006B3B9C">
            <w:pPr>
              <w:jc w:val="left"/>
            </w:pPr>
            <w:r>
              <w:t>Post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8C2703" w14:textId="77777777" w:rsidR="005E4892" w:rsidRDefault="009B24D9" w:rsidP="006B3B9C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C171B6" w14:textId="77777777" w:rsidR="005E4892" w:rsidRDefault="009B24D9" w:rsidP="006B3B9C">
            <w:pPr>
              <w:jc w:val="right"/>
            </w:pPr>
            <w:r>
              <w:t>Kroner</w:t>
            </w:r>
          </w:p>
        </w:tc>
      </w:tr>
      <w:tr w:rsidR="005E4892" w14:paraId="3D5E1B6E" w14:textId="77777777" w:rsidTr="004A786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0417D0" w14:textId="77777777" w:rsidR="005E4892" w:rsidRDefault="009B24D9" w:rsidP="006B3B9C">
            <w:pPr>
              <w:jc w:val="left"/>
            </w:pPr>
            <w: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12826A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222674" w14:textId="77777777" w:rsidR="005E4892" w:rsidRDefault="009B24D9" w:rsidP="006B3B9C">
            <w:pPr>
              <w:jc w:val="left"/>
            </w:pPr>
            <w:r>
              <w:t>Nærings- og fiskeridepartementet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D29F30E" w14:textId="77777777" w:rsidR="005E4892" w:rsidRDefault="005E4892" w:rsidP="006B3B9C">
            <w:pPr>
              <w:jc w:val="right"/>
            </w:pPr>
          </w:p>
        </w:tc>
      </w:tr>
      <w:tr w:rsidR="005E4892" w14:paraId="51A3427E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4F1F67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74A775" w14:textId="77777777" w:rsidR="005E4892" w:rsidRDefault="009B24D9" w:rsidP="006B3B9C">
            <w:pPr>
              <w:jc w:val="left"/>
            </w:pPr>
            <w:r>
              <w:t>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4902B4" w14:textId="77777777" w:rsidR="005E4892" w:rsidRDefault="009B24D9" w:rsidP="006B3B9C">
            <w:pPr>
              <w:jc w:val="left"/>
            </w:pPr>
            <w:r>
              <w:t>Driftsutgifter,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F98D02" w14:textId="77777777" w:rsidR="005E4892" w:rsidRDefault="009B24D9" w:rsidP="006B3B9C">
            <w:pPr>
              <w:jc w:val="right"/>
            </w:pPr>
            <w:r>
              <w:t>555 000</w:t>
            </w:r>
          </w:p>
        </w:tc>
      </w:tr>
      <w:tr w:rsidR="005E4892" w14:paraId="64A0EC6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3AC186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1F2526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E0D2D6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490 123 000 til kr 489 568 000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051FC7" w14:textId="77777777" w:rsidR="005E4892" w:rsidRDefault="005E4892" w:rsidP="006B3B9C">
            <w:pPr>
              <w:jc w:val="right"/>
            </w:pPr>
          </w:p>
        </w:tc>
      </w:tr>
      <w:tr w:rsidR="005E4892" w14:paraId="32B0E6DA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9B41AF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B338482" w14:textId="77777777" w:rsidR="005E4892" w:rsidRDefault="009B24D9" w:rsidP="006B3B9C">
            <w:pPr>
              <w:jc w:val="left"/>
            </w:pPr>
            <w: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6F2FF7" w14:textId="77777777" w:rsidR="005E4892" w:rsidRDefault="009B24D9" w:rsidP="006B3B9C">
            <w:pPr>
              <w:jc w:val="left"/>
            </w:pPr>
            <w:r>
              <w:t xml:space="preserve">Etablering av støtteregister,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t>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8FEE2C" w14:textId="77777777" w:rsidR="005E4892" w:rsidRDefault="009B24D9" w:rsidP="006B3B9C">
            <w:pPr>
              <w:jc w:val="right"/>
            </w:pPr>
            <w:r>
              <w:t>13 200 000</w:t>
            </w:r>
          </w:p>
        </w:tc>
      </w:tr>
      <w:tr w:rsidR="005E4892" w14:paraId="2C9A2190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94FD01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BAF7F7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C78816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22 600 000 til kr 9 400 000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BC872B" w14:textId="77777777" w:rsidR="005E4892" w:rsidRDefault="005E4892" w:rsidP="006B3B9C">
            <w:pPr>
              <w:jc w:val="right"/>
            </w:pPr>
          </w:p>
        </w:tc>
      </w:tr>
      <w:tr w:rsidR="005E4892" w14:paraId="0FF1E41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0659D8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EB186B6" w14:textId="77777777" w:rsidR="005E4892" w:rsidRDefault="009B24D9" w:rsidP="006B3B9C">
            <w:pPr>
              <w:jc w:val="left"/>
            </w:pPr>
            <w: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B89ECC0" w14:textId="77777777" w:rsidR="005E4892" w:rsidRDefault="009B24D9" w:rsidP="006B3B9C">
            <w:pPr>
              <w:jc w:val="left"/>
            </w:pPr>
            <w:r>
              <w:t>Miljøtiltak Raufoss,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54C6CAB" w14:textId="77777777" w:rsidR="005E4892" w:rsidRDefault="009B24D9" w:rsidP="006B3B9C">
            <w:pPr>
              <w:jc w:val="right"/>
            </w:pPr>
            <w:r>
              <w:t>2 000 000</w:t>
            </w:r>
          </w:p>
        </w:tc>
      </w:tr>
      <w:tr w:rsidR="005E4892" w14:paraId="01A7E77D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DC92073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EEB58B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BB76033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4 000 000 til kr 2 000 000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F2620A" w14:textId="77777777" w:rsidR="005E4892" w:rsidRDefault="005E4892" w:rsidP="006B3B9C">
            <w:pPr>
              <w:jc w:val="right"/>
            </w:pPr>
          </w:p>
        </w:tc>
      </w:tr>
      <w:tr w:rsidR="005E4892" w14:paraId="51307546" w14:textId="77777777" w:rsidTr="004A786A">
        <w:trPr>
          <w:trHeight w:val="6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684F53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B7DD60" w14:textId="77777777" w:rsidR="005E4892" w:rsidRDefault="009B24D9" w:rsidP="006B3B9C">
            <w:pPr>
              <w:jc w:val="left"/>
            </w:pPr>
            <w:r>
              <w:t>80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B47005" w14:textId="77777777" w:rsidR="005E4892" w:rsidRDefault="009B24D9" w:rsidP="006B3B9C">
            <w:pPr>
              <w:jc w:val="left"/>
            </w:pPr>
            <w:r>
              <w:t xml:space="preserve">Kompensasjonsordning for utgifter til innreisekarantene ved bruk av </w:t>
            </w:r>
            <w:proofErr w:type="spellStart"/>
            <w:r>
              <w:t>utanlandsk</w:t>
            </w:r>
            <w:proofErr w:type="spellEnd"/>
            <w:r>
              <w:t xml:space="preserve"> arbeidskraft,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3A648D" w14:textId="77777777" w:rsidR="005E4892" w:rsidRDefault="009B24D9" w:rsidP="006B3B9C">
            <w:pPr>
              <w:jc w:val="right"/>
            </w:pPr>
            <w:r>
              <w:t>3 500 000</w:t>
            </w:r>
          </w:p>
        </w:tc>
      </w:tr>
      <w:tr w:rsidR="005E4892" w14:paraId="105F0879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0FE89A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5B448C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4617838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5 000 000 til kr 1 500 000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A4DA926" w14:textId="77777777" w:rsidR="005E4892" w:rsidRDefault="005E4892" w:rsidP="006B3B9C">
            <w:pPr>
              <w:jc w:val="right"/>
            </w:pPr>
          </w:p>
        </w:tc>
      </w:tr>
      <w:tr w:rsidR="005E4892" w14:paraId="28C7DD87" w14:textId="77777777" w:rsidTr="004A786A">
        <w:trPr>
          <w:trHeight w:val="6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D4D29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9EB888" w14:textId="77777777" w:rsidR="005E4892" w:rsidRDefault="009B24D9" w:rsidP="006B3B9C">
            <w:pPr>
              <w:jc w:val="left"/>
            </w:pPr>
            <w:r>
              <w:t>82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F19E131" w14:textId="77777777" w:rsidR="005E4892" w:rsidRDefault="009B24D9" w:rsidP="006B3B9C">
            <w:pPr>
              <w:jc w:val="left"/>
            </w:pPr>
            <w:r>
              <w:t xml:space="preserve">Mellombels støtteordning for </w:t>
            </w:r>
            <w:proofErr w:type="spellStart"/>
            <w:r>
              <w:t>publikumsopne</w:t>
            </w:r>
            <w:proofErr w:type="spellEnd"/>
            <w:r>
              <w:t xml:space="preserve"> arrangement,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EE0FFF3" w14:textId="77777777" w:rsidR="005E4892" w:rsidRDefault="009B24D9" w:rsidP="006B3B9C">
            <w:pPr>
              <w:jc w:val="right"/>
            </w:pPr>
            <w:r>
              <w:t>16 500 000</w:t>
            </w:r>
          </w:p>
        </w:tc>
      </w:tr>
      <w:tr w:rsidR="005E4892" w14:paraId="6D697FC0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8A4C2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97376C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36153C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30 000 000 til kr 13 500 000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D960F5" w14:textId="77777777" w:rsidR="005E4892" w:rsidRDefault="005E4892" w:rsidP="006B3B9C">
            <w:pPr>
              <w:jc w:val="right"/>
            </w:pPr>
          </w:p>
        </w:tc>
      </w:tr>
      <w:tr w:rsidR="005E4892" w14:paraId="6C725F8E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56E669" w14:textId="77777777" w:rsidR="005E4892" w:rsidRDefault="009B24D9" w:rsidP="006B3B9C">
            <w:pPr>
              <w:jc w:val="left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D1EEC9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BC2680B" w14:textId="77777777" w:rsidR="005E4892" w:rsidRDefault="009B24D9" w:rsidP="006B3B9C">
            <w:pPr>
              <w:jc w:val="left"/>
            </w:pPr>
            <w:proofErr w:type="spellStart"/>
            <w:r>
              <w:t>Justervesenet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C1E2B5D" w14:textId="77777777" w:rsidR="005E4892" w:rsidRDefault="005E4892" w:rsidP="006B3B9C">
            <w:pPr>
              <w:jc w:val="right"/>
            </w:pPr>
          </w:p>
        </w:tc>
      </w:tr>
      <w:tr w:rsidR="005E4892" w14:paraId="3E19828B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AC8C371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2FEC5CF" w14:textId="77777777" w:rsidR="005E4892" w:rsidRDefault="009B24D9" w:rsidP="006B3B9C">
            <w:pPr>
              <w:jc w:val="left"/>
            </w:pPr>
            <w:r>
              <w:t>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F73E24" w14:textId="77777777" w:rsidR="005E4892" w:rsidRDefault="009B24D9" w:rsidP="006B3B9C">
            <w:pPr>
              <w:jc w:val="left"/>
            </w:pPr>
            <w:r>
              <w:t>Driftsutgifter,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179770" w14:textId="77777777" w:rsidR="005E4892" w:rsidRDefault="009B24D9" w:rsidP="006B3B9C">
            <w:pPr>
              <w:jc w:val="right"/>
            </w:pPr>
            <w:r>
              <w:t>2 000 000</w:t>
            </w:r>
          </w:p>
        </w:tc>
      </w:tr>
      <w:tr w:rsidR="005E4892" w14:paraId="157218F0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B1DF0B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C68CF4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1A2C1B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128 120 000 til kr 126 120 000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1ADBE2" w14:textId="77777777" w:rsidR="005E4892" w:rsidRDefault="005E4892" w:rsidP="006B3B9C">
            <w:pPr>
              <w:jc w:val="right"/>
            </w:pPr>
          </w:p>
        </w:tc>
      </w:tr>
      <w:tr w:rsidR="005E4892" w14:paraId="67CA2590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336CA1" w14:textId="77777777" w:rsidR="005E4892" w:rsidRDefault="009B24D9" w:rsidP="006B3B9C">
            <w:pPr>
              <w:jc w:val="left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DB343B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6F89CF" w14:textId="77777777" w:rsidR="005E4892" w:rsidRDefault="009B24D9" w:rsidP="006B3B9C">
            <w:pPr>
              <w:jc w:val="left"/>
            </w:pPr>
            <w:r>
              <w:t xml:space="preserve">Direktoratet for </w:t>
            </w:r>
            <w:proofErr w:type="spellStart"/>
            <w:r>
              <w:t>mineralforvalting</w:t>
            </w:r>
            <w:proofErr w:type="spellEnd"/>
            <w:r>
              <w:t xml:space="preserve"> med </w:t>
            </w:r>
            <w:proofErr w:type="spellStart"/>
            <w:r>
              <w:t>Bergmeisteren</w:t>
            </w:r>
            <w:proofErr w:type="spellEnd"/>
            <w:r>
              <w:t xml:space="preserve"> for Svalbard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606A3E4" w14:textId="77777777" w:rsidR="005E4892" w:rsidRDefault="005E4892" w:rsidP="006B3B9C">
            <w:pPr>
              <w:jc w:val="right"/>
            </w:pPr>
          </w:p>
        </w:tc>
      </w:tr>
      <w:tr w:rsidR="005E4892" w14:paraId="02C9ACEB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0FE6F1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A1B9F63" w14:textId="77777777" w:rsidR="005E4892" w:rsidRDefault="009B24D9" w:rsidP="006B3B9C">
            <w:pPr>
              <w:jc w:val="left"/>
            </w:pPr>
            <w:r>
              <w:t>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0BE9220" w14:textId="77777777" w:rsidR="005E4892" w:rsidRDefault="009B24D9" w:rsidP="006B3B9C">
            <w:pPr>
              <w:jc w:val="left"/>
            </w:pPr>
            <w:r>
              <w:t>Driftsutgifter,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F8A473" w14:textId="77777777" w:rsidR="005E4892" w:rsidRDefault="009B24D9" w:rsidP="006B3B9C">
            <w:pPr>
              <w:jc w:val="right"/>
            </w:pPr>
            <w:r>
              <w:t>300 000</w:t>
            </w:r>
          </w:p>
        </w:tc>
      </w:tr>
      <w:tr w:rsidR="005E4892" w14:paraId="22096078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DFB5E62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60931E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F8DB9D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61 364 000 til kr 61 064 000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0DD74D" w14:textId="77777777" w:rsidR="005E4892" w:rsidRDefault="005E4892" w:rsidP="006B3B9C">
            <w:pPr>
              <w:jc w:val="right"/>
            </w:pPr>
          </w:p>
        </w:tc>
      </w:tr>
      <w:tr w:rsidR="005E4892" w14:paraId="50DF429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C6979C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9B32878" w14:textId="77777777" w:rsidR="005E4892" w:rsidRDefault="009B24D9" w:rsidP="006B3B9C">
            <w:pPr>
              <w:jc w:val="left"/>
            </w:pPr>
            <w: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924538A" w14:textId="27F553C0" w:rsidR="005E4892" w:rsidRDefault="009B24D9" w:rsidP="006B3B9C">
            <w:pPr>
              <w:jc w:val="left"/>
            </w:pPr>
            <w:r>
              <w:t xml:space="preserve">Sikrings- og miljøtiltak,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redusert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A5CE12" w14:textId="77777777" w:rsidR="005E4892" w:rsidRDefault="009B24D9" w:rsidP="006B3B9C">
            <w:pPr>
              <w:jc w:val="right"/>
            </w:pPr>
            <w:r>
              <w:t>3 500 000</w:t>
            </w:r>
          </w:p>
        </w:tc>
      </w:tr>
      <w:tr w:rsidR="005E4892" w14:paraId="5694637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0B2BBF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9A11DB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ABE5BD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10 900 000 til kr 7 400 000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993BB6" w14:textId="77777777" w:rsidR="005E4892" w:rsidRDefault="005E4892" w:rsidP="006B3B9C">
            <w:pPr>
              <w:jc w:val="right"/>
            </w:pPr>
          </w:p>
        </w:tc>
      </w:tr>
      <w:tr w:rsidR="005E4892" w14:paraId="75B6A428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B9E9B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846C3A8" w14:textId="77777777" w:rsidR="005E4892" w:rsidRDefault="009B24D9" w:rsidP="006B3B9C">
            <w:pPr>
              <w:jc w:val="left"/>
            </w:pPr>
            <w: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CCB8C7" w14:textId="4816A644" w:rsidR="005E4892" w:rsidRDefault="009B24D9" w:rsidP="006B3B9C">
            <w:pPr>
              <w:jc w:val="left"/>
            </w:pPr>
            <w:r>
              <w:t xml:space="preserve">Miljøtiltak Løkken,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redusert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1D9A5B3" w14:textId="77777777" w:rsidR="005E4892" w:rsidRDefault="009B24D9" w:rsidP="006B3B9C">
            <w:pPr>
              <w:jc w:val="right"/>
            </w:pPr>
            <w:r>
              <w:t>5 000 000</w:t>
            </w:r>
          </w:p>
        </w:tc>
      </w:tr>
      <w:tr w:rsidR="005E4892" w14:paraId="54AC21F7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AC49474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802524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1DD1C8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6 966 000 til kr 1 966 000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805E197" w14:textId="77777777" w:rsidR="005E4892" w:rsidRDefault="005E4892" w:rsidP="006B3B9C">
            <w:pPr>
              <w:jc w:val="right"/>
            </w:pPr>
          </w:p>
        </w:tc>
      </w:tr>
      <w:tr w:rsidR="005E4892" w14:paraId="42D671ED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A9FDED7" w14:textId="77777777" w:rsidR="005E4892" w:rsidRDefault="009B24D9" w:rsidP="006B3B9C">
            <w:pPr>
              <w:jc w:val="left"/>
            </w:pPr>
            <w: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234BD58" w14:textId="77777777" w:rsidR="005E4892" w:rsidRDefault="009B24D9" w:rsidP="006B3B9C">
            <w:pPr>
              <w:jc w:val="left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C508747" w14:textId="77777777" w:rsidR="005E4892" w:rsidRDefault="009B24D9" w:rsidP="006B3B9C">
            <w:pPr>
              <w:jc w:val="left"/>
            </w:pPr>
            <w:r>
              <w:t>Norsk nukleær dekommisjonering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8626C03" w14:textId="77777777" w:rsidR="005E4892" w:rsidRDefault="005E4892" w:rsidP="006B3B9C">
            <w:pPr>
              <w:jc w:val="right"/>
            </w:pPr>
          </w:p>
        </w:tc>
      </w:tr>
      <w:tr w:rsidR="005E4892" w14:paraId="77A9450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DD6BD6" w14:textId="77777777" w:rsidR="005E4892" w:rsidRDefault="009B24D9" w:rsidP="006B3B9C">
            <w:pPr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7EC94F" w14:textId="77777777" w:rsidR="005E4892" w:rsidRDefault="009B24D9" w:rsidP="006B3B9C">
            <w:pPr>
              <w:jc w:val="left"/>
            </w:pPr>
            <w: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EFDAA00" w14:textId="099AA673" w:rsidR="005E4892" w:rsidRDefault="009B24D9" w:rsidP="006B3B9C">
            <w:pPr>
              <w:jc w:val="left"/>
            </w:pPr>
            <w:proofErr w:type="spellStart"/>
            <w:r>
              <w:t>Særskilde</w:t>
            </w:r>
            <w:proofErr w:type="spellEnd"/>
            <w:r>
              <w:t xml:space="preserve"> driftsutgifter,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redusert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6F94B8" w14:textId="77777777" w:rsidR="005E4892" w:rsidRDefault="009B24D9" w:rsidP="006B3B9C">
            <w:pPr>
              <w:jc w:val="right"/>
            </w:pPr>
            <w:r>
              <w:t>50 000 000</w:t>
            </w:r>
          </w:p>
        </w:tc>
      </w:tr>
      <w:tr w:rsidR="005E4892" w14:paraId="6144C923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3CB5825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015B7C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1F67EF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277 500 000 til kr 227 500 000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5E30508" w14:textId="77777777" w:rsidR="005E4892" w:rsidRDefault="005E4892" w:rsidP="006B3B9C">
            <w:pPr>
              <w:jc w:val="right"/>
            </w:pPr>
          </w:p>
        </w:tc>
      </w:tr>
      <w:tr w:rsidR="005E4892" w14:paraId="6DEDA38E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E53DA0" w14:textId="77777777" w:rsidR="005E4892" w:rsidRDefault="009B24D9" w:rsidP="006B3B9C">
            <w:pPr>
              <w:jc w:val="left"/>
            </w:pPr>
            <w: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79EAE8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35A092" w14:textId="77777777" w:rsidR="005E4892" w:rsidRDefault="009B24D9" w:rsidP="006B3B9C">
            <w:pPr>
              <w:jc w:val="left"/>
            </w:pPr>
            <w:r>
              <w:t xml:space="preserve">Tiltak for </w:t>
            </w:r>
            <w:proofErr w:type="spellStart"/>
            <w:r>
              <w:t>sysselsetjing</w:t>
            </w:r>
            <w:proofErr w:type="spellEnd"/>
            <w:r>
              <w:t xml:space="preserve"> av sjøfolk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5DD629" w14:textId="77777777" w:rsidR="005E4892" w:rsidRDefault="005E4892" w:rsidP="006B3B9C">
            <w:pPr>
              <w:jc w:val="right"/>
            </w:pPr>
          </w:p>
        </w:tc>
      </w:tr>
      <w:tr w:rsidR="005E4892" w14:paraId="3D368EE5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A8756C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AD8D5E" w14:textId="77777777" w:rsidR="005E4892" w:rsidRDefault="009B24D9" w:rsidP="006B3B9C">
            <w:pPr>
              <w:jc w:val="left"/>
            </w:pPr>
            <w:r>
              <w:t>73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1546E2" w14:textId="0CF03803" w:rsidR="005E4892" w:rsidRDefault="009B24D9" w:rsidP="006B3B9C">
            <w:pPr>
              <w:jc w:val="left"/>
            </w:pPr>
            <w:proofErr w:type="spellStart"/>
            <w:r>
              <w:t>Tilskot</w:t>
            </w:r>
            <w:proofErr w:type="spellEnd"/>
            <w:r>
              <w:t xml:space="preserve"> til </w:t>
            </w:r>
            <w:proofErr w:type="spellStart"/>
            <w:r>
              <w:t>sysselsetjing</w:t>
            </w:r>
            <w:proofErr w:type="spellEnd"/>
            <w:r>
              <w:t xml:space="preserve"> av sjøfolk, </w:t>
            </w:r>
            <w:r>
              <w:rPr>
                <w:rStyle w:val="kursiv"/>
                <w:sz w:val="21"/>
                <w:szCs w:val="21"/>
              </w:rPr>
              <w:t>overslagsløyving,</w:t>
            </w:r>
            <w:r>
              <w:t xml:space="preserve">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4D2FFB" w14:textId="77777777" w:rsidR="005E4892" w:rsidRDefault="009B24D9" w:rsidP="006B3B9C">
            <w:pPr>
              <w:jc w:val="right"/>
            </w:pPr>
            <w:r>
              <w:t>88 000 000</w:t>
            </w:r>
          </w:p>
        </w:tc>
      </w:tr>
      <w:tr w:rsidR="005E4892" w14:paraId="2ACDF543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14B171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E83C7A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64FB0D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2 205 000 000 til kr 2 293 000 000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FFD653" w14:textId="77777777" w:rsidR="005E4892" w:rsidRDefault="005E4892" w:rsidP="006B3B9C">
            <w:pPr>
              <w:jc w:val="right"/>
            </w:pPr>
          </w:p>
        </w:tc>
      </w:tr>
      <w:tr w:rsidR="005E4892" w14:paraId="04BE8C8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46CD47" w14:textId="77777777" w:rsidR="005E4892" w:rsidRDefault="009B24D9" w:rsidP="006B3B9C">
            <w:pPr>
              <w:jc w:val="left"/>
            </w:pPr>
            <w: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93DF0A3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4580DE" w14:textId="77777777" w:rsidR="005E4892" w:rsidRDefault="009B24D9" w:rsidP="006B3B9C">
            <w:pPr>
              <w:jc w:val="left"/>
            </w:pPr>
            <w:r>
              <w:t>Sjøfartsdirektoratet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D6DB4D1" w14:textId="77777777" w:rsidR="005E4892" w:rsidRDefault="005E4892" w:rsidP="006B3B9C">
            <w:pPr>
              <w:jc w:val="right"/>
            </w:pPr>
          </w:p>
        </w:tc>
      </w:tr>
      <w:tr w:rsidR="005E4892" w14:paraId="0565C07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22897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FF5877" w14:textId="77777777" w:rsidR="005E4892" w:rsidRDefault="009B24D9" w:rsidP="006B3B9C">
            <w:pPr>
              <w:jc w:val="left"/>
            </w:pPr>
            <w:r>
              <w:t>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F1B1B5" w14:textId="77777777" w:rsidR="005E4892" w:rsidRDefault="009B24D9" w:rsidP="006B3B9C">
            <w:pPr>
              <w:jc w:val="left"/>
            </w:pPr>
            <w:r>
              <w:t xml:space="preserve">Driftsutgifter,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3B5CD9" w14:textId="77777777" w:rsidR="005E4892" w:rsidRDefault="009B24D9" w:rsidP="006B3B9C">
            <w:pPr>
              <w:jc w:val="right"/>
            </w:pPr>
            <w:r>
              <w:t>5 500 000</w:t>
            </w:r>
          </w:p>
        </w:tc>
      </w:tr>
      <w:tr w:rsidR="005E4892" w14:paraId="14035AF7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B960BBF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4D68CB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B9F562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454 641 000 til kr 460 141 000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3078EF0" w14:textId="77777777" w:rsidR="005E4892" w:rsidRDefault="005E4892" w:rsidP="006B3B9C">
            <w:pPr>
              <w:jc w:val="right"/>
            </w:pPr>
          </w:p>
        </w:tc>
      </w:tr>
      <w:tr w:rsidR="005E4892" w14:paraId="299D668D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C57E09" w14:textId="77777777" w:rsidR="005E4892" w:rsidRDefault="009B24D9" w:rsidP="006B3B9C">
            <w:pPr>
              <w:jc w:val="left"/>
            </w:pPr>
            <w: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8103F9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824618" w14:textId="77777777" w:rsidR="005E4892" w:rsidRDefault="009B24D9" w:rsidP="006B3B9C">
            <w:pPr>
              <w:jc w:val="left"/>
            </w:pPr>
            <w:r>
              <w:t>Klagenemndssekretariatet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C7CA01" w14:textId="77777777" w:rsidR="005E4892" w:rsidRDefault="005E4892" w:rsidP="006B3B9C">
            <w:pPr>
              <w:jc w:val="right"/>
            </w:pPr>
          </w:p>
        </w:tc>
      </w:tr>
      <w:tr w:rsidR="005E4892" w14:paraId="52B6F776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73EF1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A7095B" w14:textId="77777777" w:rsidR="005E4892" w:rsidRDefault="009B24D9" w:rsidP="006B3B9C">
            <w:pPr>
              <w:jc w:val="left"/>
            </w:pPr>
            <w:r>
              <w:t>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B1EF260" w14:textId="77777777" w:rsidR="005E4892" w:rsidRDefault="009B24D9" w:rsidP="006B3B9C">
            <w:pPr>
              <w:jc w:val="left"/>
            </w:pPr>
            <w:r>
              <w:t xml:space="preserve">Driftsutgifter,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D4532B4" w14:textId="77777777" w:rsidR="005E4892" w:rsidRDefault="009B24D9" w:rsidP="006B3B9C">
            <w:pPr>
              <w:jc w:val="right"/>
            </w:pPr>
            <w:r>
              <w:t>4 400 000</w:t>
            </w:r>
          </w:p>
        </w:tc>
      </w:tr>
      <w:tr w:rsidR="005E4892" w14:paraId="251398D5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403C1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4D159E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7432623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35 127 000 til kr 39 527 000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1B0175" w14:textId="77777777" w:rsidR="005E4892" w:rsidRDefault="005E4892" w:rsidP="006B3B9C">
            <w:pPr>
              <w:jc w:val="right"/>
            </w:pPr>
          </w:p>
        </w:tc>
      </w:tr>
      <w:tr w:rsidR="005E4892" w14:paraId="27ECCD75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DAE71C" w14:textId="77777777" w:rsidR="005E4892" w:rsidRDefault="009B24D9" w:rsidP="006B3B9C">
            <w:pPr>
              <w:jc w:val="left"/>
            </w:pPr>
            <w: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E1252B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35BB02C" w14:textId="77777777" w:rsidR="005E4892" w:rsidRDefault="009B24D9" w:rsidP="006B3B9C">
            <w:pPr>
              <w:jc w:val="left"/>
            </w:pPr>
            <w:r>
              <w:t>Fiskeridirektoratet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8261BF" w14:textId="77777777" w:rsidR="005E4892" w:rsidRDefault="005E4892" w:rsidP="006B3B9C">
            <w:pPr>
              <w:jc w:val="right"/>
            </w:pPr>
          </w:p>
        </w:tc>
      </w:tr>
      <w:tr w:rsidR="005E4892" w14:paraId="6A9445C5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92B8A7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1C2AC86" w14:textId="77777777" w:rsidR="005E4892" w:rsidRDefault="009B24D9" w:rsidP="006B3B9C">
            <w:pPr>
              <w:jc w:val="left"/>
            </w:pPr>
            <w: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613996" w14:textId="77777777" w:rsidR="005E4892" w:rsidRDefault="009B24D9" w:rsidP="006B3B9C">
            <w:pPr>
              <w:jc w:val="left"/>
            </w:pPr>
            <w:r>
              <w:t>Fiskeriforsking og -</w:t>
            </w:r>
            <w:proofErr w:type="spellStart"/>
            <w:r>
              <w:t>overvaking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EB3670" w14:textId="77777777" w:rsidR="005E4892" w:rsidRDefault="009B24D9" w:rsidP="006B3B9C">
            <w:pPr>
              <w:jc w:val="right"/>
            </w:pPr>
            <w:r>
              <w:t>9 500 000</w:t>
            </w:r>
          </w:p>
        </w:tc>
      </w:tr>
      <w:tr w:rsidR="005E4892" w14:paraId="56B7216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4583A9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D8D637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79EE46F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119 170 000 til kr 128 670 000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AE31BF" w14:textId="77777777" w:rsidR="005E4892" w:rsidRDefault="005E4892" w:rsidP="006B3B9C">
            <w:pPr>
              <w:jc w:val="right"/>
            </w:pPr>
          </w:p>
        </w:tc>
      </w:tr>
      <w:tr w:rsidR="005E4892" w14:paraId="55E43DA3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8A903E" w14:textId="77777777" w:rsidR="005E4892" w:rsidRDefault="009B24D9" w:rsidP="006B3B9C">
            <w:pPr>
              <w:jc w:val="left"/>
            </w:pPr>
            <w: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CC6A19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0F172C" w14:textId="77777777" w:rsidR="005E4892" w:rsidRDefault="009B24D9" w:rsidP="006B3B9C">
            <w:pPr>
              <w:jc w:val="left"/>
            </w:pPr>
            <w:r>
              <w:t>Ymse fiskeriføremål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F8E7DF" w14:textId="77777777" w:rsidR="005E4892" w:rsidRDefault="005E4892" w:rsidP="006B3B9C">
            <w:pPr>
              <w:jc w:val="right"/>
            </w:pPr>
          </w:p>
        </w:tc>
      </w:tr>
      <w:tr w:rsidR="005E4892" w14:paraId="5E6C709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1D7813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942CEB" w14:textId="77777777" w:rsidR="005E4892" w:rsidRDefault="009B24D9" w:rsidP="006B3B9C">
            <w:pPr>
              <w:jc w:val="left"/>
            </w:pPr>
            <w:r>
              <w:t>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8C202B" w14:textId="77777777" w:rsidR="005E4892" w:rsidRDefault="009B24D9" w:rsidP="006B3B9C">
            <w:pPr>
              <w:jc w:val="left"/>
            </w:pPr>
            <w:proofErr w:type="spellStart"/>
            <w:r>
              <w:t>Tilskot</w:t>
            </w:r>
            <w:proofErr w:type="spellEnd"/>
            <w:r>
              <w:t xml:space="preserve"> til </w:t>
            </w:r>
            <w:proofErr w:type="spellStart"/>
            <w:r>
              <w:t>kommunar</w:t>
            </w:r>
            <w:proofErr w:type="spellEnd"/>
            <w:r>
              <w:t xml:space="preserve"> og </w:t>
            </w:r>
            <w:proofErr w:type="spellStart"/>
            <w:r>
              <w:t>fylkeskommunar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BAE192" w14:textId="77777777" w:rsidR="005E4892" w:rsidRDefault="009B24D9" w:rsidP="006B3B9C">
            <w:pPr>
              <w:jc w:val="right"/>
            </w:pPr>
            <w:r>
              <w:t>2 596 094 000</w:t>
            </w:r>
          </w:p>
        </w:tc>
      </w:tr>
      <w:tr w:rsidR="005E4892" w14:paraId="1EB80E88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28F0F5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B0AA24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7BF755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497 000 000 til kr 3 093 094 000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CC2519" w14:textId="77777777" w:rsidR="005E4892" w:rsidRDefault="005E4892" w:rsidP="006B3B9C">
            <w:pPr>
              <w:jc w:val="right"/>
            </w:pPr>
          </w:p>
        </w:tc>
      </w:tr>
      <w:tr w:rsidR="005E4892" w14:paraId="074FF2E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123C7E" w14:textId="77777777" w:rsidR="005E4892" w:rsidRDefault="009B24D9" w:rsidP="006B3B9C">
            <w:pPr>
              <w:jc w:val="left"/>
            </w:pPr>
            <w:r>
              <w:lastRenderedPageBreak/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4A77362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0246A0" w14:textId="77777777" w:rsidR="005E4892" w:rsidRDefault="009B24D9" w:rsidP="006B3B9C">
            <w:pPr>
              <w:jc w:val="left"/>
            </w:pPr>
            <w:proofErr w:type="spellStart"/>
            <w:r>
              <w:t>Romverksemd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5C41A9" w14:textId="77777777" w:rsidR="005E4892" w:rsidRDefault="005E4892" w:rsidP="006B3B9C">
            <w:pPr>
              <w:jc w:val="right"/>
            </w:pPr>
          </w:p>
        </w:tc>
      </w:tr>
      <w:tr w:rsidR="005E4892" w14:paraId="09B2B75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270B66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ECFC5A" w14:textId="77777777" w:rsidR="005E4892" w:rsidRDefault="009B24D9" w:rsidP="006B3B9C">
            <w:pPr>
              <w:jc w:val="left"/>
            </w:pPr>
            <w: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9A00A8" w14:textId="76A18156" w:rsidR="005E4892" w:rsidRDefault="009B24D9" w:rsidP="006B3B9C">
            <w:pPr>
              <w:jc w:val="left"/>
            </w:pPr>
            <w:r>
              <w:t xml:space="preserve">Eigenkapital Andøya Space,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E17FF87" w14:textId="77777777" w:rsidR="005E4892" w:rsidRDefault="009B24D9" w:rsidP="006B3B9C">
            <w:pPr>
              <w:jc w:val="right"/>
            </w:pPr>
            <w:r>
              <w:t>14 600 000</w:t>
            </w:r>
          </w:p>
        </w:tc>
      </w:tr>
      <w:tr w:rsidR="005E4892" w14:paraId="79AD34C1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310BAE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C99E215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833199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112 650 000 til kr 127 250 000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1278B2" w14:textId="77777777" w:rsidR="005E4892" w:rsidRDefault="005E4892" w:rsidP="006B3B9C">
            <w:pPr>
              <w:jc w:val="right"/>
            </w:pPr>
          </w:p>
        </w:tc>
      </w:tr>
      <w:tr w:rsidR="005E4892" w14:paraId="23A5DDE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4CDC621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3696C2" w14:textId="77777777" w:rsidR="005E4892" w:rsidRDefault="009B24D9" w:rsidP="006B3B9C">
            <w:pPr>
              <w:jc w:val="left"/>
            </w:pPr>
            <w: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A428835" w14:textId="77777777" w:rsidR="005E4892" w:rsidRDefault="009B24D9" w:rsidP="006B3B9C">
            <w:pPr>
              <w:jc w:val="left"/>
            </w:pPr>
            <w:r>
              <w:t xml:space="preserve">Kontingent i European Space </w:t>
            </w:r>
            <w:proofErr w:type="spellStart"/>
            <w:r>
              <w:t>Agency</w:t>
            </w:r>
            <w:proofErr w:type="spellEnd"/>
            <w:r>
              <w:t xml:space="preserve"> (ESA),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570637F" w14:textId="77777777" w:rsidR="005E4892" w:rsidRDefault="009B24D9" w:rsidP="006B3B9C">
            <w:pPr>
              <w:jc w:val="right"/>
            </w:pPr>
            <w:r>
              <w:t>4 300 000</w:t>
            </w:r>
          </w:p>
        </w:tc>
      </w:tr>
      <w:tr w:rsidR="005E4892" w14:paraId="478C6C04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D3F77F5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6E9C7F2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A875DF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221 500 000 til kr 217 200 000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BE8F4E" w14:textId="77777777" w:rsidR="005E4892" w:rsidRDefault="005E4892" w:rsidP="006B3B9C">
            <w:pPr>
              <w:jc w:val="right"/>
            </w:pPr>
          </w:p>
        </w:tc>
      </w:tr>
      <w:tr w:rsidR="005E4892" w14:paraId="68DC2B6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18C219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DB2175" w14:textId="77777777" w:rsidR="005E4892" w:rsidRDefault="009B24D9" w:rsidP="006B3B9C">
            <w:pPr>
              <w:jc w:val="left"/>
            </w:pPr>
            <w: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9F6065" w14:textId="2CEBAD90" w:rsidR="005E4892" w:rsidRDefault="009B24D9" w:rsidP="006B3B9C">
            <w:pPr>
              <w:jc w:val="left"/>
            </w:pPr>
            <w:r>
              <w:t xml:space="preserve">Internasjonal </w:t>
            </w:r>
            <w:proofErr w:type="spellStart"/>
            <w:r>
              <w:t>romverksemd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F41C2D5" w14:textId="77777777" w:rsidR="005E4892" w:rsidRDefault="009B24D9" w:rsidP="006B3B9C">
            <w:pPr>
              <w:jc w:val="right"/>
            </w:pPr>
            <w:r>
              <w:t>15 800 000</w:t>
            </w:r>
          </w:p>
        </w:tc>
      </w:tr>
      <w:tr w:rsidR="005E4892" w14:paraId="364A9C8D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7B3B28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9954B5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853822A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501 500 000 til kr 517 300 000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B55A00" w14:textId="77777777" w:rsidR="005E4892" w:rsidRDefault="005E4892" w:rsidP="006B3B9C">
            <w:pPr>
              <w:jc w:val="right"/>
            </w:pPr>
          </w:p>
        </w:tc>
      </w:tr>
      <w:tr w:rsidR="005E4892" w14:paraId="13479730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648BF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59514E" w14:textId="77777777" w:rsidR="005E4892" w:rsidRDefault="009B24D9" w:rsidP="006B3B9C">
            <w:pPr>
              <w:jc w:val="left"/>
            </w:pPr>
            <w:r>
              <w:t>73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90CC04" w14:textId="77777777" w:rsidR="005E4892" w:rsidRDefault="009B24D9" w:rsidP="006B3B9C">
            <w:pPr>
              <w:jc w:val="left"/>
            </w:pPr>
            <w:r>
              <w:t xml:space="preserve">EU sine romprogram,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EF9583" w14:textId="77777777" w:rsidR="005E4892" w:rsidRDefault="009B24D9" w:rsidP="006B3B9C">
            <w:pPr>
              <w:jc w:val="right"/>
            </w:pPr>
            <w:r>
              <w:t>34 900 000</w:t>
            </w:r>
          </w:p>
        </w:tc>
      </w:tr>
      <w:tr w:rsidR="005E4892" w14:paraId="42564364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7FC2B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5CA0E6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954B8E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475 100 000 til kr 510 000 000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8062AC" w14:textId="77777777" w:rsidR="005E4892" w:rsidRDefault="005E4892" w:rsidP="006B3B9C">
            <w:pPr>
              <w:jc w:val="right"/>
            </w:pPr>
          </w:p>
        </w:tc>
      </w:tr>
      <w:tr w:rsidR="005E4892" w14:paraId="0D36FFD3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264242E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6CCABD0" w14:textId="77777777" w:rsidR="005E4892" w:rsidRDefault="009B24D9" w:rsidP="006B3B9C">
            <w:pPr>
              <w:jc w:val="left"/>
            </w:pPr>
            <w:r>
              <w:t>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E81FC3" w14:textId="686E47C0" w:rsidR="005E4892" w:rsidRDefault="009B24D9" w:rsidP="006B3B9C">
            <w:pPr>
              <w:jc w:val="left"/>
            </w:pPr>
            <w:proofErr w:type="spellStart"/>
            <w:r>
              <w:t>Tilskot</w:t>
            </w:r>
            <w:proofErr w:type="spellEnd"/>
            <w:r>
              <w:t xml:space="preserve"> Andøya Space,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17341C" w14:textId="77777777" w:rsidR="005E4892" w:rsidRDefault="009B24D9" w:rsidP="006B3B9C">
            <w:pPr>
              <w:jc w:val="right"/>
            </w:pPr>
            <w:r>
              <w:t>45 200 000</w:t>
            </w:r>
          </w:p>
        </w:tc>
      </w:tr>
      <w:tr w:rsidR="005E4892" w14:paraId="02CD810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200F97A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6F7D29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2215E72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11 300 000 til kr 56 500 000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30F901" w14:textId="77777777" w:rsidR="005E4892" w:rsidRDefault="005E4892" w:rsidP="006B3B9C">
            <w:pPr>
              <w:jc w:val="right"/>
            </w:pPr>
          </w:p>
        </w:tc>
      </w:tr>
      <w:tr w:rsidR="005E4892" w14:paraId="2289EDC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DC4922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EE516E" w14:textId="77777777" w:rsidR="005E4892" w:rsidRDefault="009B24D9" w:rsidP="006B3B9C">
            <w:pPr>
              <w:jc w:val="left"/>
            </w:pPr>
            <w:r>
              <w:t>95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AB6BCA7" w14:textId="77777777" w:rsidR="005E4892" w:rsidRDefault="009B24D9" w:rsidP="006B3B9C">
            <w:pPr>
              <w:jc w:val="left"/>
            </w:pPr>
            <w:r>
              <w:t>Eigenkapital Space Norway AS,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F704EC0" w14:textId="77777777" w:rsidR="005E4892" w:rsidRDefault="009B24D9" w:rsidP="006B3B9C">
            <w:pPr>
              <w:jc w:val="right"/>
            </w:pPr>
            <w:r>
              <w:t>82 700 000</w:t>
            </w:r>
          </w:p>
        </w:tc>
      </w:tr>
      <w:tr w:rsidR="005E4892" w14:paraId="0186079B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7480FB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84D6CE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316A75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82 700 000 til kr 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CE1199" w14:textId="77777777" w:rsidR="005E4892" w:rsidRDefault="005E4892" w:rsidP="006B3B9C">
            <w:pPr>
              <w:jc w:val="right"/>
            </w:pPr>
          </w:p>
        </w:tc>
      </w:tr>
      <w:tr w:rsidR="005E4892" w14:paraId="38C1F34B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DDE83CD" w14:textId="77777777" w:rsidR="005E4892" w:rsidRDefault="009B24D9" w:rsidP="006B3B9C">
            <w:pPr>
              <w:jc w:val="left"/>
            </w:pPr>
            <w: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7315AF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13A11E" w14:textId="77777777" w:rsidR="005E4892" w:rsidRDefault="009B24D9" w:rsidP="006B3B9C">
            <w:pPr>
              <w:jc w:val="left"/>
            </w:pPr>
            <w:r>
              <w:t>Havforskingsinstituttet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18E97B" w14:textId="77777777" w:rsidR="005E4892" w:rsidRDefault="005E4892" w:rsidP="006B3B9C">
            <w:pPr>
              <w:jc w:val="right"/>
            </w:pPr>
          </w:p>
        </w:tc>
      </w:tr>
      <w:tr w:rsidR="005E4892" w14:paraId="112961D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9F5566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29BD2AB" w14:textId="77777777" w:rsidR="005E4892" w:rsidRDefault="009B24D9" w:rsidP="006B3B9C">
            <w:pPr>
              <w:jc w:val="left"/>
            </w:pPr>
            <w: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EDAED4" w14:textId="77777777" w:rsidR="005E4892" w:rsidRDefault="009B24D9" w:rsidP="006B3B9C">
            <w:pPr>
              <w:jc w:val="left"/>
            </w:pPr>
            <w:r>
              <w:t>Fiskeriforsking og -</w:t>
            </w:r>
            <w:proofErr w:type="spellStart"/>
            <w:r>
              <w:t>overvaking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58EA81" w14:textId="77777777" w:rsidR="005E4892" w:rsidRDefault="009B24D9" w:rsidP="006B3B9C">
            <w:pPr>
              <w:jc w:val="right"/>
            </w:pPr>
            <w:r>
              <w:t>17 500 000</w:t>
            </w:r>
          </w:p>
        </w:tc>
      </w:tr>
      <w:tr w:rsidR="005E4892" w14:paraId="37D3596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9BE64C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DEE659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37BE2C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192 394 000 til kr 209 894 000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876FA9" w14:textId="77777777" w:rsidR="005E4892" w:rsidRDefault="005E4892" w:rsidP="006B3B9C">
            <w:pPr>
              <w:jc w:val="right"/>
            </w:pPr>
          </w:p>
        </w:tc>
      </w:tr>
      <w:tr w:rsidR="005E4892" w14:paraId="44325B17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1A5276" w14:textId="77777777" w:rsidR="005E4892" w:rsidRDefault="009B24D9" w:rsidP="006B3B9C">
            <w:pPr>
              <w:jc w:val="left"/>
            </w:pPr>
            <w: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6DA44A0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8753BC" w14:textId="77777777" w:rsidR="005E4892" w:rsidRDefault="009B24D9" w:rsidP="006B3B9C">
            <w:pPr>
              <w:jc w:val="left"/>
            </w:pPr>
            <w:r>
              <w:t>Internasjonalt samarbeid og utviklingsprogram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A45A8B" w14:textId="77777777" w:rsidR="005E4892" w:rsidRDefault="005E4892" w:rsidP="006B3B9C">
            <w:pPr>
              <w:jc w:val="right"/>
            </w:pPr>
          </w:p>
        </w:tc>
      </w:tr>
      <w:tr w:rsidR="005E4892" w14:paraId="0341C0EB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DD5DF7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6ABA0C" w14:textId="77777777" w:rsidR="005E4892" w:rsidRDefault="009B24D9" w:rsidP="006B3B9C">
            <w:pPr>
              <w:jc w:val="left"/>
            </w:pPr>
            <w: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705F17" w14:textId="77777777" w:rsidR="005E4892" w:rsidRDefault="009B24D9" w:rsidP="006B3B9C">
            <w:pPr>
              <w:jc w:val="left"/>
            </w:pPr>
            <w:proofErr w:type="spellStart"/>
            <w:r>
              <w:t>Tilskot</w:t>
            </w:r>
            <w:proofErr w:type="spellEnd"/>
            <w:r>
              <w:t>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FCAB3C" w14:textId="77777777" w:rsidR="005E4892" w:rsidRDefault="009B24D9" w:rsidP="006B3B9C">
            <w:pPr>
              <w:jc w:val="right"/>
            </w:pPr>
            <w:r>
              <w:t>260 000 000</w:t>
            </w:r>
          </w:p>
        </w:tc>
      </w:tr>
      <w:tr w:rsidR="005E4892" w14:paraId="429A74FA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92999E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1BF640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C2DA65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295 245 000 til kr 35 245 000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44127A3" w14:textId="77777777" w:rsidR="005E4892" w:rsidRDefault="005E4892" w:rsidP="006B3B9C">
            <w:pPr>
              <w:jc w:val="right"/>
            </w:pPr>
          </w:p>
        </w:tc>
      </w:tr>
      <w:tr w:rsidR="005E4892" w14:paraId="0D320578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866FB7" w14:textId="77777777" w:rsidR="005E4892" w:rsidRDefault="009B24D9" w:rsidP="006B3B9C">
            <w:pPr>
              <w:jc w:val="left"/>
            </w:pPr>
            <w: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78919A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769DC7" w14:textId="77777777" w:rsidR="005E4892" w:rsidRDefault="009B24D9" w:rsidP="006B3B9C">
            <w:pPr>
              <w:jc w:val="left"/>
            </w:pPr>
            <w:r>
              <w:t>Internasjonaliseringstiltak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8FDD85" w14:textId="77777777" w:rsidR="005E4892" w:rsidRDefault="005E4892" w:rsidP="006B3B9C">
            <w:pPr>
              <w:jc w:val="right"/>
            </w:pPr>
          </w:p>
        </w:tc>
      </w:tr>
      <w:tr w:rsidR="005E4892" w14:paraId="0C2E71A2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089161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BE0657" w14:textId="77777777" w:rsidR="005E4892" w:rsidRDefault="009B24D9" w:rsidP="006B3B9C">
            <w:pPr>
              <w:jc w:val="left"/>
            </w:pPr>
            <w: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05F1C0" w14:textId="0E688F5D" w:rsidR="005E4892" w:rsidRDefault="009B24D9" w:rsidP="006B3B9C">
            <w:pPr>
              <w:jc w:val="left"/>
            </w:pPr>
            <w:proofErr w:type="spellStart"/>
            <w:r>
              <w:t>Særskilde</w:t>
            </w:r>
            <w:proofErr w:type="spellEnd"/>
            <w:r>
              <w:t xml:space="preserve"> driftsutgifter,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redusert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A182ACA" w14:textId="77777777" w:rsidR="005E4892" w:rsidRDefault="009B24D9" w:rsidP="006B3B9C">
            <w:pPr>
              <w:jc w:val="right"/>
            </w:pPr>
            <w:r>
              <w:t>2 500 000</w:t>
            </w:r>
          </w:p>
        </w:tc>
      </w:tr>
      <w:tr w:rsidR="005E4892" w14:paraId="1AB991CE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CCA1D34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CF4D6D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DA1A0D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14 960 000 til kr 12 460 000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263B32" w14:textId="77777777" w:rsidR="005E4892" w:rsidRDefault="005E4892" w:rsidP="006B3B9C">
            <w:pPr>
              <w:jc w:val="right"/>
            </w:pPr>
          </w:p>
        </w:tc>
      </w:tr>
      <w:tr w:rsidR="005E4892" w14:paraId="418E5D6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1B5EDB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12DB4A" w14:textId="77777777" w:rsidR="005E4892" w:rsidRDefault="009B24D9" w:rsidP="006B3B9C">
            <w:pPr>
              <w:jc w:val="left"/>
            </w:pPr>
            <w: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B7376A7" w14:textId="5C50AC4A" w:rsidR="005E4892" w:rsidRDefault="009B24D9" w:rsidP="006B3B9C">
            <w:pPr>
              <w:jc w:val="left"/>
            </w:pPr>
            <w:proofErr w:type="spellStart"/>
            <w:r>
              <w:t>Eksportfremjetiltak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redusert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9BDD87" w14:textId="77777777" w:rsidR="005E4892" w:rsidRDefault="009B24D9" w:rsidP="006B3B9C">
            <w:pPr>
              <w:jc w:val="right"/>
            </w:pPr>
            <w:r>
              <w:t>10 650 000</w:t>
            </w:r>
          </w:p>
        </w:tc>
      </w:tr>
      <w:tr w:rsidR="005E4892" w14:paraId="1A5145C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A3398E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E3A1FA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CC9BFCC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45 650 000 til kr 35 000 000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2CFD5FE" w14:textId="77777777" w:rsidR="005E4892" w:rsidRDefault="005E4892" w:rsidP="006B3B9C">
            <w:pPr>
              <w:jc w:val="right"/>
            </w:pPr>
          </w:p>
        </w:tc>
      </w:tr>
      <w:tr w:rsidR="005E4892" w14:paraId="44213C7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EF5264" w14:textId="77777777" w:rsidR="005E4892" w:rsidRDefault="009B24D9" w:rsidP="006B3B9C">
            <w:pPr>
              <w:jc w:val="left"/>
            </w:pPr>
            <w: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389169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2F1CC5" w14:textId="77777777" w:rsidR="005E4892" w:rsidRDefault="009B24D9" w:rsidP="006B3B9C">
            <w:pPr>
              <w:jc w:val="left"/>
            </w:pPr>
            <w:r>
              <w:t>Eksportstrategirådet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6F912D" w14:textId="77777777" w:rsidR="005E4892" w:rsidRDefault="005E4892" w:rsidP="006B3B9C">
            <w:pPr>
              <w:jc w:val="right"/>
            </w:pPr>
          </w:p>
        </w:tc>
      </w:tr>
      <w:tr w:rsidR="005E4892" w14:paraId="4741F15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1AA31C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AF0543E" w14:textId="77777777" w:rsidR="005E4892" w:rsidRDefault="009B24D9" w:rsidP="006B3B9C">
            <w:pPr>
              <w:jc w:val="left"/>
            </w:pPr>
            <w:r>
              <w:t>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DCBE04" w14:textId="77777777" w:rsidR="005E4892" w:rsidRDefault="009B24D9" w:rsidP="006B3B9C">
            <w:pPr>
              <w:jc w:val="left"/>
            </w:pPr>
            <w:r>
              <w:t xml:space="preserve">Driftsutgifter,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728415" w14:textId="77777777" w:rsidR="005E4892" w:rsidRDefault="009B24D9" w:rsidP="006B3B9C">
            <w:pPr>
              <w:jc w:val="right"/>
            </w:pPr>
            <w:r>
              <w:t>2 500 000</w:t>
            </w:r>
          </w:p>
        </w:tc>
      </w:tr>
      <w:tr w:rsidR="005E4892" w14:paraId="4C9729B8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D597E3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830B927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3BF745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3 200 000 til kr 5 700 000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89CD57" w14:textId="77777777" w:rsidR="005E4892" w:rsidRDefault="005E4892" w:rsidP="006B3B9C">
            <w:pPr>
              <w:jc w:val="right"/>
            </w:pPr>
          </w:p>
        </w:tc>
      </w:tr>
      <w:tr w:rsidR="005E4892" w14:paraId="3E6D52E2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284AA3" w14:textId="77777777" w:rsidR="005E4892" w:rsidRDefault="009B24D9" w:rsidP="006B3B9C">
            <w:pPr>
              <w:jc w:val="left"/>
            </w:pPr>
            <w: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C44467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681008D" w14:textId="77777777" w:rsidR="005E4892" w:rsidRDefault="009B24D9" w:rsidP="006B3B9C">
            <w:pPr>
              <w:jc w:val="left"/>
            </w:pPr>
            <w:r>
              <w:t xml:space="preserve">Forvalting av </w:t>
            </w:r>
            <w:proofErr w:type="spellStart"/>
            <w:r>
              <w:t>statleg</w:t>
            </w:r>
            <w:proofErr w:type="spellEnd"/>
            <w:r>
              <w:t xml:space="preserve"> </w:t>
            </w:r>
            <w:proofErr w:type="spellStart"/>
            <w:r>
              <w:t>eigarskap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FF18F4" w14:textId="77777777" w:rsidR="005E4892" w:rsidRDefault="005E4892" w:rsidP="006B3B9C">
            <w:pPr>
              <w:jc w:val="right"/>
            </w:pPr>
          </w:p>
        </w:tc>
      </w:tr>
      <w:tr w:rsidR="005E4892" w14:paraId="34715A1A" w14:textId="77777777" w:rsidTr="004A786A">
        <w:trPr>
          <w:trHeight w:val="6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1186E4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7083B0" w14:textId="77777777" w:rsidR="005E4892" w:rsidRDefault="009B24D9" w:rsidP="006B3B9C">
            <w:pPr>
              <w:jc w:val="left"/>
            </w:pPr>
            <w: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78CCE2" w14:textId="77777777" w:rsidR="005E4892" w:rsidRDefault="009B24D9" w:rsidP="006B3B9C">
            <w:pPr>
              <w:jc w:val="left"/>
            </w:pPr>
            <w:proofErr w:type="spellStart"/>
            <w:r>
              <w:t>Tilskot</w:t>
            </w:r>
            <w:proofErr w:type="spellEnd"/>
            <w:r>
              <w:t xml:space="preserve"> til drift av Gruve 7, Store Norske Spitsbergen Kulkompani AS,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58D1B1" w14:textId="77777777" w:rsidR="005E4892" w:rsidRDefault="009B24D9" w:rsidP="006B3B9C">
            <w:pPr>
              <w:jc w:val="right"/>
            </w:pPr>
            <w:r>
              <w:t>40 800 000</w:t>
            </w:r>
          </w:p>
        </w:tc>
      </w:tr>
      <w:tr w:rsidR="005E4892" w14:paraId="7B09B9C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9A796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2F4139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E61088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40 800 000 til kr 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8150FBE" w14:textId="77777777" w:rsidR="005E4892" w:rsidRDefault="005E4892" w:rsidP="006B3B9C">
            <w:pPr>
              <w:jc w:val="right"/>
            </w:pPr>
          </w:p>
        </w:tc>
      </w:tr>
      <w:tr w:rsidR="005E4892" w14:paraId="06E8AAD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29B5C7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2F7812" w14:textId="77777777" w:rsidR="005E4892" w:rsidRDefault="009B24D9" w:rsidP="006B3B9C">
            <w:pPr>
              <w:jc w:val="left"/>
            </w:pPr>
            <w:r>
              <w:t>72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1E3024" w14:textId="77777777" w:rsidR="005E4892" w:rsidRDefault="009B24D9" w:rsidP="006B3B9C">
            <w:pPr>
              <w:jc w:val="left"/>
            </w:pPr>
            <w:proofErr w:type="spellStart"/>
            <w:r>
              <w:t>Tilskot</w:t>
            </w:r>
            <w:proofErr w:type="spellEnd"/>
            <w:r>
              <w:t xml:space="preserve"> til </w:t>
            </w:r>
            <w:proofErr w:type="spellStart"/>
            <w:r>
              <w:t>pensjonsforpliktingar</w:t>
            </w:r>
            <w:proofErr w:type="spellEnd"/>
            <w:r>
              <w:t xml:space="preserve">, </w:t>
            </w:r>
            <w:proofErr w:type="spellStart"/>
            <w:r>
              <w:t>Mantena</w:t>
            </w:r>
            <w:proofErr w:type="spellEnd"/>
            <w:r>
              <w:t xml:space="preserve"> AS,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729BA9C" w14:textId="77777777" w:rsidR="005E4892" w:rsidRDefault="009B24D9" w:rsidP="006B3B9C">
            <w:pPr>
              <w:jc w:val="right"/>
            </w:pPr>
            <w:r>
              <w:t>1 300 000</w:t>
            </w:r>
          </w:p>
        </w:tc>
      </w:tr>
      <w:tr w:rsidR="005E4892" w14:paraId="01C0254B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EFE955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D71DD2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39FE71E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93 100 000 til kr 91 800 000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723DF7" w14:textId="77777777" w:rsidR="005E4892" w:rsidRDefault="005E4892" w:rsidP="006B3B9C">
            <w:pPr>
              <w:jc w:val="right"/>
            </w:pPr>
          </w:p>
        </w:tc>
      </w:tr>
      <w:tr w:rsidR="005E4892" w14:paraId="3C69663E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636BB0" w14:textId="77777777" w:rsidR="005E4892" w:rsidRDefault="009B24D9" w:rsidP="006B3B9C">
            <w:pPr>
              <w:jc w:val="left"/>
            </w:pPr>
            <w: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2716AE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9DF696" w14:textId="77777777" w:rsidR="005E4892" w:rsidRDefault="009B24D9" w:rsidP="006B3B9C">
            <w:pPr>
              <w:jc w:val="left"/>
            </w:pPr>
            <w:r>
              <w:t>Kystverket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D09CF7B" w14:textId="77777777" w:rsidR="005E4892" w:rsidRDefault="005E4892" w:rsidP="006B3B9C">
            <w:pPr>
              <w:jc w:val="right"/>
            </w:pPr>
          </w:p>
        </w:tc>
      </w:tr>
      <w:tr w:rsidR="005E4892" w14:paraId="6B5B7EA1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2843A15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B4FE24" w14:textId="77777777" w:rsidR="005E4892" w:rsidRDefault="009B24D9" w:rsidP="006B3B9C">
            <w:pPr>
              <w:jc w:val="left"/>
            </w:pPr>
            <w: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B865BA1" w14:textId="77777777" w:rsidR="005E4892" w:rsidRDefault="009B24D9" w:rsidP="006B3B9C">
            <w:pPr>
              <w:jc w:val="left"/>
            </w:pPr>
            <w:r>
              <w:t xml:space="preserve">Nyanlegg og større </w:t>
            </w:r>
            <w:proofErr w:type="spellStart"/>
            <w:r>
              <w:t>vedlikehald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76244D" w14:textId="77777777" w:rsidR="005E4892" w:rsidRDefault="009B24D9" w:rsidP="006B3B9C">
            <w:pPr>
              <w:jc w:val="right"/>
            </w:pPr>
            <w:r>
              <w:t>35 200 000</w:t>
            </w:r>
          </w:p>
        </w:tc>
      </w:tr>
      <w:tr w:rsidR="005E4892" w14:paraId="6C0CB941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15CC78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51D350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2474FD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596 000 000 til kr 631 200 000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A8C7FB" w14:textId="77777777" w:rsidR="005E4892" w:rsidRDefault="005E4892" w:rsidP="006B3B9C">
            <w:pPr>
              <w:jc w:val="right"/>
            </w:pPr>
          </w:p>
        </w:tc>
      </w:tr>
      <w:tr w:rsidR="005E4892" w14:paraId="164BB8B6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2BE0FC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162EC75" w14:textId="77777777" w:rsidR="005E4892" w:rsidRDefault="009B24D9" w:rsidP="006B3B9C">
            <w:pPr>
              <w:jc w:val="left"/>
            </w:pPr>
            <w:r>
              <w:t>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15EDDE" w14:textId="77777777" w:rsidR="005E4892" w:rsidRDefault="009B24D9" w:rsidP="006B3B9C">
            <w:pPr>
              <w:jc w:val="left"/>
            </w:pPr>
            <w:proofErr w:type="spellStart"/>
            <w:r>
              <w:t>Tilskot</w:t>
            </w:r>
            <w:proofErr w:type="spellEnd"/>
            <w:r>
              <w:t xml:space="preserve"> til fiskerihamneanlegg,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3531B51" w14:textId="77777777" w:rsidR="005E4892" w:rsidRDefault="009B24D9" w:rsidP="006B3B9C">
            <w:pPr>
              <w:jc w:val="right"/>
            </w:pPr>
            <w:r>
              <w:t>35 200 000</w:t>
            </w:r>
          </w:p>
        </w:tc>
      </w:tr>
      <w:tr w:rsidR="005E4892" w14:paraId="757FC960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F9E02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182CCE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7B9402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35 200 000 til kr 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E9DAE8" w14:textId="77777777" w:rsidR="005E4892" w:rsidRDefault="005E4892" w:rsidP="006B3B9C">
            <w:pPr>
              <w:jc w:val="right"/>
            </w:pPr>
          </w:p>
        </w:tc>
      </w:tr>
      <w:tr w:rsidR="005E4892" w14:paraId="61A4E01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5D5293" w14:textId="77777777" w:rsidR="005E4892" w:rsidRDefault="009B24D9" w:rsidP="006B3B9C">
            <w:pPr>
              <w:jc w:val="left"/>
            </w:pPr>
            <w:r>
              <w:t>2421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1359E0F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FD51F5" w14:textId="77777777" w:rsidR="005E4892" w:rsidRDefault="009B24D9" w:rsidP="006B3B9C">
            <w:pPr>
              <w:jc w:val="left"/>
            </w:pPr>
            <w:r>
              <w:t xml:space="preserve">Innovasjon </w:t>
            </w:r>
            <w:proofErr w:type="spellStart"/>
            <w:r>
              <w:t>Noreg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3DF9CD" w14:textId="77777777" w:rsidR="005E4892" w:rsidRDefault="005E4892" w:rsidP="006B3B9C">
            <w:pPr>
              <w:jc w:val="right"/>
            </w:pPr>
          </w:p>
        </w:tc>
      </w:tr>
      <w:tr w:rsidR="005E4892" w14:paraId="53F7C9FF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D36FD6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1A305DF" w14:textId="77777777" w:rsidR="005E4892" w:rsidRDefault="009B24D9" w:rsidP="006B3B9C">
            <w:pPr>
              <w:jc w:val="left"/>
            </w:pPr>
            <w: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25061E" w14:textId="5B6BC54B" w:rsidR="005E4892" w:rsidRDefault="009B24D9" w:rsidP="006B3B9C">
            <w:pPr>
              <w:jc w:val="left"/>
            </w:pPr>
            <w:r>
              <w:t xml:space="preserve">Innovative næringsmiljø,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redusert med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687907" w14:textId="77777777" w:rsidR="005E4892" w:rsidRDefault="009B24D9" w:rsidP="006B3B9C">
            <w:pPr>
              <w:jc w:val="right"/>
            </w:pPr>
            <w:r>
              <w:t>75 000 000</w:t>
            </w:r>
          </w:p>
        </w:tc>
      </w:tr>
      <w:tr w:rsidR="005E4892" w14:paraId="00DD6471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40D2E46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8B5302F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06657A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121 940 000 til kr 46 940 000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26FAA1A" w14:textId="77777777" w:rsidR="005E4892" w:rsidRDefault="005E4892" w:rsidP="006B3B9C">
            <w:pPr>
              <w:jc w:val="right"/>
            </w:pPr>
          </w:p>
        </w:tc>
      </w:tr>
      <w:tr w:rsidR="005E4892" w14:paraId="4446EBF4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62F0FB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C3B44A" w14:textId="77777777" w:rsidR="005E4892" w:rsidRDefault="009B24D9" w:rsidP="006B3B9C">
            <w:pPr>
              <w:jc w:val="left"/>
            </w:pPr>
            <w:r>
              <w:t>75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E8376C" w14:textId="77777777" w:rsidR="005E4892" w:rsidRDefault="009B24D9" w:rsidP="006B3B9C">
            <w:pPr>
              <w:jc w:val="left"/>
            </w:pPr>
            <w:r>
              <w:t xml:space="preserve">Grøn plattform,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nyttast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 under post 50, 71 og 76,</w:t>
            </w:r>
            <w:r>
              <w:t xml:space="preserve">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3A32173" w14:textId="77777777" w:rsidR="005E4892" w:rsidRDefault="009B24D9" w:rsidP="006B3B9C">
            <w:pPr>
              <w:jc w:val="right"/>
            </w:pPr>
            <w:r>
              <w:t>103 700 000</w:t>
            </w:r>
          </w:p>
        </w:tc>
      </w:tr>
      <w:tr w:rsidR="005E4892" w14:paraId="0A5FC773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D6CBCD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556159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846022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217 700 000 til kr 114 000 000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68D92A" w14:textId="77777777" w:rsidR="005E4892" w:rsidRDefault="005E4892" w:rsidP="006B3B9C">
            <w:pPr>
              <w:jc w:val="right"/>
            </w:pPr>
          </w:p>
        </w:tc>
      </w:tr>
      <w:tr w:rsidR="005E4892" w14:paraId="1BD62D66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733A2E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8BC16A" w14:textId="77777777" w:rsidR="005E4892" w:rsidRDefault="009B24D9" w:rsidP="006B3B9C">
            <w:pPr>
              <w:jc w:val="left"/>
            </w:pPr>
            <w:r>
              <w:t>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87DD05" w14:textId="77777777" w:rsidR="005E4892" w:rsidRDefault="009B24D9" w:rsidP="006B3B9C">
            <w:pPr>
              <w:jc w:val="left"/>
            </w:pPr>
            <w:r>
              <w:t xml:space="preserve">Miljøteknologi,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>,</w:t>
            </w:r>
            <w:r>
              <w:t xml:space="preserve">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36D6AA" w14:textId="77777777" w:rsidR="005E4892" w:rsidRDefault="009B24D9" w:rsidP="006B3B9C">
            <w:pPr>
              <w:jc w:val="right"/>
            </w:pPr>
            <w:r>
              <w:t>300 000 000</w:t>
            </w:r>
          </w:p>
        </w:tc>
      </w:tr>
      <w:tr w:rsidR="005E4892" w14:paraId="161A0A3D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2985C47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A18C871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3CE56D2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505 080 000 til 205 080 000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E57082" w14:textId="77777777" w:rsidR="005E4892" w:rsidRDefault="005E4892" w:rsidP="006B3B9C">
            <w:pPr>
              <w:jc w:val="right"/>
            </w:pPr>
          </w:p>
        </w:tc>
      </w:tr>
      <w:tr w:rsidR="005E4892" w14:paraId="375452E7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00785EE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BA99EAE" w14:textId="77777777" w:rsidR="005E4892" w:rsidRDefault="009B24D9" w:rsidP="006B3B9C">
            <w:pPr>
              <w:jc w:val="left"/>
            </w:pPr>
            <w:r>
              <w:t>78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5393AEC" w14:textId="77777777" w:rsidR="005E4892" w:rsidRDefault="009B24D9" w:rsidP="006B3B9C">
            <w:pPr>
              <w:jc w:val="left"/>
            </w:pPr>
            <w:r>
              <w:t xml:space="preserve">Administrasjonsstøtte for </w:t>
            </w:r>
            <w:proofErr w:type="spellStart"/>
            <w:r>
              <w:t>distriktsretta</w:t>
            </w:r>
            <w:proofErr w:type="spellEnd"/>
            <w:r>
              <w:t xml:space="preserve"> såkornfond,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9662AD" w14:textId="77777777" w:rsidR="005E4892" w:rsidRDefault="009B24D9" w:rsidP="006B3B9C">
            <w:pPr>
              <w:jc w:val="right"/>
            </w:pPr>
            <w:r>
              <w:t>555 000</w:t>
            </w:r>
          </w:p>
        </w:tc>
      </w:tr>
      <w:tr w:rsidR="005E4892" w14:paraId="6B9AA128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FD2968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2A4B2D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92F9BA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975 000 til kr 1 530 000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83427D" w14:textId="77777777" w:rsidR="005E4892" w:rsidRDefault="005E4892" w:rsidP="006B3B9C">
            <w:pPr>
              <w:jc w:val="right"/>
            </w:pPr>
          </w:p>
        </w:tc>
      </w:tr>
      <w:tr w:rsidR="005E4892" w14:paraId="34EA711A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255D04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26E2212" w14:textId="77777777" w:rsidR="005E4892" w:rsidRDefault="009B24D9" w:rsidP="006B3B9C">
            <w:pPr>
              <w:jc w:val="left"/>
            </w:pPr>
            <w: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1DC82E" w14:textId="77777777" w:rsidR="005E4892" w:rsidRDefault="009B24D9" w:rsidP="006B3B9C">
            <w:pPr>
              <w:jc w:val="left"/>
            </w:pPr>
            <w:r>
              <w:t xml:space="preserve">Lån </w:t>
            </w:r>
            <w:proofErr w:type="spellStart"/>
            <w:r>
              <w:t>frå</w:t>
            </w:r>
            <w:proofErr w:type="spellEnd"/>
            <w:r>
              <w:t xml:space="preserve"> statskassa til </w:t>
            </w:r>
            <w:proofErr w:type="spellStart"/>
            <w:r>
              <w:t>utlånsverksemd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 xml:space="preserve">overslagsløyving, </w:t>
            </w:r>
            <w:r>
              <w:t xml:space="preserve">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F957D08" w14:textId="77777777" w:rsidR="005E4892" w:rsidRDefault="009B24D9" w:rsidP="006B3B9C">
            <w:pPr>
              <w:jc w:val="right"/>
            </w:pPr>
            <w:r>
              <w:t>7 400 000 000</w:t>
            </w:r>
          </w:p>
        </w:tc>
      </w:tr>
      <w:tr w:rsidR="005E4892" w14:paraId="06F106A2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01BA14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4C5D9E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B053C2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61 600 000 000 til kr 69 000 000 000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8A1FC2" w14:textId="77777777" w:rsidR="005E4892" w:rsidRDefault="005E4892" w:rsidP="006B3B9C">
            <w:pPr>
              <w:jc w:val="right"/>
            </w:pPr>
          </w:p>
        </w:tc>
      </w:tr>
      <w:tr w:rsidR="005E4892" w14:paraId="128A54CC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982E52" w14:textId="77777777" w:rsidR="005E4892" w:rsidRDefault="009B24D9" w:rsidP="006B3B9C">
            <w:pPr>
              <w:jc w:val="left"/>
            </w:pPr>
            <w:r>
              <w:t>2429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435E5D7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2BF5215" w14:textId="77777777" w:rsidR="005E4892" w:rsidRDefault="009B24D9" w:rsidP="006B3B9C">
            <w:pPr>
              <w:jc w:val="left"/>
            </w:pPr>
            <w:r>
              <w:t>Eksportkredittordninga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BCB576" w14:textId="77777777" w:rsidR="005E4892" w:rsidRDefault="005E4892" w:rsidP="006B3B9C">
            <w:pPr>
              <w:jc w:val="right"/>
            </w:pPr>
          </w:p>
        </w:tc>
      </w:tr>
      <w:tr w:rsidR="005E4892" w14:paraId="0548A319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E3E35C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9624AD" w14:textId="77777777" w:rsidR="005E4892" w:rsidRDefault="009B24D9" w:rsidP="006B3B9C">
            <w:pPr>
              <w:jc w:val="left"/>
            </w:pPr>
            <w:r>
              <w:t xml:space="preserve">90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F09DC09" w14:textId="77777777" w:rsidR="005E4892" w:rsidRDefault="009B24D9" w:rsidP="006B3B9C">
            <w:pPr>
              <w:jc w:val="left"/>
            </w:pPr>
            <w:r>
              <w:t>Utlån,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84B2148" w14:textId="77777777" w:rsidR="005E4892" w:rsidRDefault="009B24D9" w:rsidP="006B3B9C">
            <w:pPr>
              <w:jc w:val="right"/>
            </w:pPr>
            <w:r>
              <w:t>1 000 000 000</w:t>
            </w:r>
          </w:p>
        </w:tc>
      </w:tr>
      <w:tr w:rsidR="005E4892" w14:paraId="2F559676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A5A4B0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ABCD07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E55E42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6 000 000 000 til kr 5 000 000 000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5DE636" w14:textId="77777777" w:rsidR="005E4892" w:rsidRDefault="005E4892" w:rsidP="006B3B9C">
            <w:pPr>
              <w:jc w:val="right"/>
            </w:pPr>
          </w:p>
        </w:tc>
      </w:tr>
      <w:tr w:rsidR="005E4892" w14:paraId="23FCE8D0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79F57A" w14:textId="77777777" w:rsidR="005E4892" w:rsidRDefault="009B24D9" w:rsidP="006B3B9C">
            <w:pPr>
              <w:jc w:val="left"/>
            </w:pPr>
            <w: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CAFD2C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C5F4F24" w14:textId="77777777" w:rsidR="005E4892" w:rsidRDefault="009B24D9" w:rsidP="006B3B9C">
            <w:pPr>
              <w:jc w:val="left"/>
            </w:pPr>
            <w:r>
              <w:t xml:space="preserve">Staten sitt direkte økonomiske engasjement i </w:t>
            </w:r>
            <w:proofErr w:type="spellStart"/>
            <w:r>
              <w:t>petroleumsverksemda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6BC1F7" w14:textId="77777777" w:rsidR="005E4892" w:rsidRDefault="005E4892" w:rsidP="006B3B9C">
            <w:pPr>
              <w:jc w:val="right"/>
            </w:pPr>
          </w:p>
        </w:tc>
      </w:tr>
      <w:tr w:rsidR="005E4892" w14:paraId="5123357E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7C435D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2310B6C" w14:textId="77777777" w:rsidR="005E4892" w:rsidRDefault="009B24D9" w:rsidP="006B3B9C">
            <w:pPr>
              <w:jc w:val="left"/>
            </w:pPr>
            <w: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8FF064" w14:textId="77777777" w:rsidR="005E4892" w:rsidRDefault="009B24D9" w:rsidP="006B3B9C">
            <w:pPr>
              <w:jc w:val="left"/>
            </w:pPr>
            <w:proofErr w:type="spellStart"/>
            <w:r>
              <w:t>Investeringar</w:t>
            </w:r>
            <w:proofErr w:type="spellEnd"/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063B70" w14:textId="77777777" w:rsidR="005E4892" w:rsidRDefault="009B24D9" w:rsidP="006B3B9C">
            <w:pPr>
              <w:jc w:val="right"/>
            </w:pPr>
            <w:r>
              <w:t>1 000 000 000</w:t>
            </w:r>
          </w:p>
        </w:tc>
      </w:tr>
      <w:tr w:rsidR="005E4892" w14:paraId="32D29D72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C7FBB6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106642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52FD675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27 000 000 000 til kr 28 000 000 000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43103D" w14:textId="77777777" w:rsidR="005E4892" w:rsidRDefault="005E4892" w:rsidP="006B3B9C">
            <w:pPr>
              <w:jc w:val="right"/>
            </w:pPr>
          </w:p>
        </w:tc>
      </w:tr>
      <w:tr w:rsidR="005E4892" w14:paraId="7AF34FB4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4EEFB79" w14:textId="77777777" w:rsidR="005E4892" w:rsidRDefault="009B24D9" w:rsidP="006B3B9C">
            <w:pPr>
              <w:jc w:val="left"/>
            </w:pPr>
            <w:r>
              <w:t>2540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3241B9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103E34" w14:textId="77777777" w:rsidR="005E4892" w:rsidRDefault="009B24D9" w:rsidP="006B3B9C">
            <w:pPr>
              <w:jc w:val="left"/>
            </w:pPr>
            <w:r>
              <w:t xml:space="preserve">Stønad under </w:t>
            </w:r>
            <w:proofErr w:type="spellStart"/>
            <w:r>
              <w:t>arbeidsløyse</w:t>
            </w:r>
            <w:proofErr w:type="spellEnd"/>
            <w:r>
              <w:t xml:space="preserve"> til </w:t>
            </w:r>
            <w:proofErr w:type="spellStart"/>
            <w:r>
              <w:t>fiskarar</w:t>
            </w:r>
            <w:proofErr w:type="spellEnd"/>
            <w:r>
              <w:t xml:space="preserve"> og fangstmenn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2F5596" w14:textId="77777777" w:rsidR="005E4892" w:rsidRDefault="005E4892" w:rsidP="006B3B9C">
            <w:pPr>
              <w:jc w:val="right"/>
            </w:pPr>
          </w:p>
        </w:tc>
      </w:tr>
      <w:tr w:rsidR="005E4892" w14:paraId="33A96BA2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45A207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65C748" w14:textId="77777777" w:rsidR="005E4892" w:rsidRDefault="009B24D9" w:rsidP="006B3B9C">
            <w:pPr>
              <w:jc w:val="left"/>
            </w:pPr>
            <w: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89AB560" w14:textId="77777777" w:rsidR="005E4892" w:rsidRDefault="009B24D9" w:rsidP="006B3B9C">
            <w:pPr>
              <w:jc w:val="left"/>
            </w:pPr>
            <w:proofErr w:type="spellStart"/>
            <w:r>
              <w:t>Tilskot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>overslagsløyving,</w:t>
            </w:r>
            <w:r>
              <w:t xml:space="preserve"> blir redusert med</w:t>
            </w: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22D01C3" w14:textId="77777777" w:rsidR="005E4892" w:rsidRDefault="009B24D9" w:rsidP="006B3B9C">
            <w:pPr>
              <w:jc w:val="right"/>
            </w:pPr>
            <w:r>
              <w:t>20 000 000</w:t>
            </w:r>
          </w:p>
        </w:tc>
      </w:tr>
      <w:tr w:rsidR="005E4892" w14:paraId="6FF3C3E2" w14:textId="77777777" w:rsidTr="004A786A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92FEDF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485C64" w14:textId="77777777" w:rsidR="005E4892" w:rsidRDefault="005E4892" w:rsidP="006B3B9C">
            <w:pPr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0D6F0D" w14:textId="77777777" w:rsidR="005E4892" w:rsidRDefault="009B24D9" w:rsidP="006B3B9C">
            <w:pPr>
              <w:jc w:val="left"/>
            </w:pPr>
            <w:proofErr w:type="spellStart"/>
            <w:r>
              <w:t>frå</w:t>
            </w:r>
            <w:proofErr w:type="spellEnd"/>
            <w:r>
              <w:t xml:space="preserve"> kr 90 000 000 til kr 70 000 000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6A0FFA" w14:textId="77777777" w:rsidR="005E4892" w:rsidRDefault="005E4892" w:rsidP="006B3B9C">
            <w:pPr>
              <w:jc w:val="right"/>
            </w:pPr>
          </w:p>
        </w:tc>
      </w:tr>
    </w:tbl>
    <w:p w14:paraId="46972F50" w14:textId="77777777" w:rsidR="005E4892" w:rsidRDefault="009B24D9" w:rsidP="006B3B9C">
      <w:pPr>
        <w:pStyle w:val="a-vedtak-tekst"/>
      </w:pPr>
      <w:r>
        <w:t>Inntekter:</w:t>
      </w:r>
    </w:p>
    <w:p w14:paraId="30FEE675" w14:textId="2458ED09" w:rsidR="005E4892" w:rsidRDefault="009B24D9" w:rsidP="006B3B9C">
      <w:pPr>
        <w:pStyle w:val="Tabellnavn"/>
      </w:pPr>
      <w:r>
        <w:t>04N1xt2</w:t>
      </w:r>
    </w:p>
    <w:tbl>
      <w:tblPr>
        <w:tblStyle w:val="Tabellrutenett"/>
        <w:tblW w:w="0" w:type="auto"/>
        <w:tblInd w:w="43" w:type="dxa"/>
        <w:tblLook w:val="04A0" w:firstRow="1" w:lastRow="0" w:firstColumn="1" w:lastColumn="0" w:noHBand="0" w:noVBand="1"/>
      </w:tblPr>
      <w:tblGrid>
        <w:gridCol w:w="712"/>
        <w:gridCol w:w="774"/>
        <w:gridCol w:w="4114"/>
        <w:gridCol w:w="1896"/>
        <w:gridCol w:w="1772"/>
      </w:tblGrid>
      <w:tr w:rsidR="005F0CC9" w:rsidRPr="005F0CC9" w14:paraId="14D90F91" w14:textId="77777777" w:rsidTr="005F0CC9">
        <w:tc>
          <w:tcPr>
            <w:tcW w:w="672" w:type="dxa"/>
          </w:tcPr>
          <w:p w14:paraId="732D89FB" w14:textId="77777777" w:rsidR="005F0CC9" w:rsidRPr="005F0CC9" w:rsidRDefault="005F0CC9" w:rsidP="00760D82">
            <w:pPr>
              <w:jc w:val="left"/>
            </w:pPr>
            <w:r w:rsidRPr="005F0CC9">
              <w:t>Kap.</w:t>
            </w:r>
          </w:p>
        </w:tc>
        <w:tc>
          <w:tcPr>
            <w:tcW w:w="748" w:type="dxa"/>
          </w:tcPr>
          <w:p w14:paraId="35134923" w14:textId="77777777" w:rsidR="005F0CC9" w:rsidRPr="005F0CC9" w:rsidRDefault="005F0CC9" w:rsidP="00760D82">
            <w:pPr>
              <w:jc w:val="left"/>
            </w:pPr>
            <w:r w:rsidRPr="005F0CC9">
              <w:t>Post</w:t>
            </w:r>
          </w:p>
        </w:tc>
        <w:tc>
          <w:tcPr>
            <w:tcW w:w="4114" w:type="dxa"/>
          </w:tcPr>
          <w:p w14:paraId="3FE98D5F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Nemning</w:t>
            </w:r>
            <w:proofErr w:type="spellEnd"/>
          </w:p>
        </w:tc>
        <w:tc>
          <w:tcPr>
            <w:tcW w:w="1761" w:type="dxa"/>
          </w:tcPr>
          <w:p w14:paraId="7DE13E30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451BBEFC" w14:textId="77777777" w:rsidR="005F0CC9" w:rsidRPr="005F0CC9" w:rsidRDefault="005F0CC9" w:rsidP="005F0CC9">
            <w:pPr>
              <w:jc w:val="right"/>
            </w:pPr>
            <w:r w:rsidRPr="005F0CC9">
              <w:t>Kroner</w:t>
            </w:r>
          </w:p>
        </w:tc>
      </w:tr>
      <w:tr w:rsidR="005F0CC9" w:rsidRPr="005F0CC9" w14:paraId="56BFF113" w14:textId="77777777" w:rsidTr="005F0CC9">
        <w:tc>
          <w:tcPr>
            <w:tcW w:w="672" w:type="dxa"/>
          </w:tcPr>
          <w:p w14:paraId="6636FA07" w14:textId="77777777" w:rsidR="005F0CC9" w:rsidRPr="005F0CC9" w:rsidRDefault="005F0CC9" w:rsidP="00760D82">
            <w:pPr>
              <w:jc w:val="left"/>
            </w:pPr>
            <w:r w:rsidRPr="005F0CC9">
              <w:t>3902</w:t>
            </w:r>
          </w:p>
        </w:tc>
        <w:tc>
          <w:tcPr>
            <w:tcW w:w="748" w:type="dxa"/>
          </w:tcPr>
          <w:p w14:paraId="6622BBE7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D8F7332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Justervesenet</w:t>
            </w:r>
            <w:proofErr w:type="spellEnd"/>
          </w:p>
        </w:tc>
        <w:tc>
          <w:tcPr>
            <w:tcW w:w="1761" w:type="dxa"/>
          </w:tcPr>
          <w:p w14:paraId="63431CAE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0B01F0C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55CA4C5F" w14:textId="77777777" w:rsidTr="005F0CC9">
        <w:tc>
          <w:tcPr>
            <w:tcW w:w="672" w:type="dxa"/>
          </w:tcPr>
          <w:p w14:paraId="1C904AD5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6939A8E" w14:textId="77777777" w:rsidR="005F0CC9" w:rsidRPr="005F0CC9" w:rsidRDefault="005F0CC9" w:rsidP="00760D82">
            <w:pPr>
              <w:jc w:val="left"/>
            </w:pPr>
            <w:r w:rsidRPr="005F0CC9">
              <w:t>01</w:t>
            </w:r>
          </w:p>
        </w:tc>
        <w:tc>
          <w:tcPr>
            <w:tcW w:w="4114" w:type="dxa"/>
          </w:tcPr>
          <w:p w14:paraId="479D16DF" w14:textId="77777777" w:rsidR="005F0CC9" w:rsidRPr="005F0CC9" w:rsidRDefault="005F0CC9" w:rsidP="00760D82">
            <w:pPr>
              <w:jc w:val="left"/>
            </w:pPr>
            <w:r w:rsidRPr="005F0CC9">
              <w:t>Gebyrinntekter, blir redusert med</w:t>
            </w:r>
          </w:p>
        </w:tc>
        <w:tc>
          <w:tcPr>
            <w:tcW w:w="1761" w:type="dxa"/>
          </w:tcPr>
          <w:p w14:paraId="70834851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77A4D6C" w14:textId="77777777" w:rsidR="005F0CC9" w:rsidRPr="005F0CC9" w:rsidRDefault="005F0CC9" w:rsidP="005F0CC9">
            <w:pPr>
              <w:jc w:val="right"/>
            </w:pPr>
            <w:r w:rsidRPr="005F0CC9">
              <w:t>2 500 000</w:t>
            </w:r>
          </w:p>
        </w:tc>
      </w:tr>
      <w:tr w:rsidR="005F0CC9" w:rsidRPr="005F0CC9" w14:paraId="6ED169B7" w14:textId="77777777" w:rsidTr="005F0CC9">
        <w:tc>
          <w:tcPr>
            <w:tcW w:w="672" w:type="dxa"/>
          </w:tcPr>
          <w:p w14:paraId="4CE0BF17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50FA261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23D558F4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26 331 000 til kr 23 831 000</w:t>
            </w:r>
          </w:p>
        </w:tc>
        <w:tc>
          <w:tcPr>
            <w:tcW w:w="1761" w:type="dxa"/>
          </w:tcPr>
          <w:p w14:paraId="4AC249D4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A9724E8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24A34840" w14:textId="77777777" w:rsidTr="005F0CC9">
        <w:tc>
          <w:tcPr>
            <w:tcW w:w="672" w:type="dxa"/>
          </w:tcPr>
          <w:p w14:paraId="72D178A7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90EA383" w14:textId="77777777" w:rsidR="005F0CC9" w:rsidRPr="005F0CC9" w:rsidRDefault="005F0CC9" w:rsidP="00760D82">
            <w:pPr>
              <w:jc w:val="left"/>
            </w:pPr>
            <w:r w:rsidRPr="005F0CC9">
              <w:t>03</w:t>
            </w:r>
          </w:p>
        </w:tc>
        <w:tc>
          <w:tcPr>
            <w:tcW w:w="4114" w:type="dxa"/>
          </w:tcPr>
          <w:p w14:paraId="71A3DABD" w14:textId="77777777" w:rsidR="005F0CC9" w:rsidRPr="005F0CC9" w:rsidRDefault="005F0CC9" w:rsidP="00760D82">
            <w:pPr>
              <w:jc w:val="left"/>
            </w:pPr>
            <w:r w:rsidRPr="005F0CC9">
              <w:t xml:space="preserve">Inntekter </w:t>
            </w:r>
            <w:proofErr w:type="spellStart"/>
            <w:r w:rsidRPr="005F0CC9">
              <w:t>frå</w:t>
            </w:r>
            <w:proofErr w:type="spellEnd"/>
            <w:r w:rsidRPr="005F0CC9">
              <w:t xml:space="preserve"> sal av </w:t>
            </w:r>
            <w:proofErr w:type="spellStart"/>
            <w:r w:rsidRPr="005F0CC9">
              <w:t>tenester</w:t>
            </w:r>
            <w:proofErr w:type="spellEnd"/>
            <w:r w:rsidRPr="005F0CC9">
              <w:t>, blir redusert med</w:t>
            </w:r>
          </w:p>
        </w:tc>
        <w:tc>
          <w:tcPr>
            <w:tcW w:w="1761" w:type="dxa"/>
          </w:tcPr>
          <w:p w14:paraId="360B720E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023646A" w14:textId="77777777" w:rsidR="005F0CC9" w:rsidRPr="005F0CC9" w:rsidRDefault="005F0CC9" w:rsidP="005F0CC9">
            <w:pPr>
              <w:jc w:val="right"/>
            </w:pPr>
            <w:r w:rsidRPr="005F0CC9">
              <w:t>5 200 000</w:t>
            </w:r>
          </w:p>
        </w:tc>
      </w:tr>
      <w:tr w:rsidR="005F0CC9" w:rsidRPr="005F0CC9" w14:paraId="37BC655C" w14:textId="77777777" w:rsidTr="005F0CC9">
        <w:tc>
          <w:tcPr>
            <w:tcW w:w="672" w:type="dxa"/>
          </w:tcPr>
          <w:p w14:paraId="27177BDE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AF7CB77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1F456993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27 353 000 til kr 22 153 000</w:t>
            </w:r>
          </w:p>
        </w:tc>
        <w:tc>
          <w:tcPr>
            <w:tcW w:w="1761" w:type="dxa"/>
          </w:tcPr>
          <w:p w14:paraId="44F001F8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46887191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0E4EDD55" w14:textId="77777777" w:rsidTr="005F0CC9">
        <w:tc>
          <w:tcPr>
            <w:tcW w:w="672" w:type="dxa"/>
          </w:tcPr>
          <w:p w14:paraId="51893E9B" w14:textId="77777777" w:rsidR="005F0CC9" w:rsidRPr="005F0CC9" w:rsidRDefault="005F0CC9" w:rsidP="00760D82">
            <w:pPr>
              <w:jc w:val="left"/>
            </w:pPr>
            <w:r w:rsidRPr="005F0CC9">
              <w:lastRenderedPageBreak/>
              <w:t>3904</w:t>
            </w:r>
          </w:p>
        </w:tc>
        <w:tc>
          <w:tcPr>
            <w:tcW w:w="748" w:type="dxa"/>
          </w:tcPr>
          <w:p w14:paraId="1933A564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6D5CA213" w14:textId="77777777" w:rsidR="005F0CC9" w:rsidRPr="005F0CC9" w:rsidRDefault="005F0CC9" w:rsidP="00760D82">
            <w:pPr>
              <w:jc w:val="left"/>
            </w:pPr>
            <w:r w:rsidRPr="005F0CC9">
              <w:t>Brønnøysundregistra</w:t>
            </w:r>
          </w:p>
        </w:tc>
        <w:tc>
          <w:tcPr>
            <w:tcW w:w="1761" w:type="dxa"/>
          </w:tcPr>
          <w:p w14:paraId="15C2AE50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8A5ECD4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44B2B83A" w14:textId="77777777" w:rsidTr="005F0CC9">
        <w:tc>
          <w:tcPr>
            <w:tcW w:w="672" w:type="dxa"/>
          </w:tcPr>
          <w:p w14:paraId="028DB65D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1199AEE8" w14:textId="77777777" w:rsidR="005F0CC9" w:rsidRPr="005F0CC9" w:rsidRDefault="005F0CC9" w:rsidP="00760D82">
            <w:pPr>
              <w:jc w:val="left"/>
            </w:pPr>
            <w:r w:rsidRPr="005F0CC9">
              <w:t>01</w:t>
            </w:r>
          </w:p>
        </w:tc>
        <w:tc>
          <w:tcPr>
            <w:tcW w:w="4114" w:type="dxa"/>
          </w:tcPr>
          <w:p w14:paraId="4FD7B8B3" w14:textId="77777777" w:rsidR="005F0CC9" w:rsidRPr="005F0CC9" w:rsidRDefault="005F0CC9" w:rsidP="00760D82">
            <w:pPr>
              <w:jc w:val="left"/>
            </w:pPr>
            <w:r w:rsidRPr="005F0CC9">
              <w:t xml:space="preserve">Gebyrinntekter,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21D58146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6CD1088" w14:textId="77777777" w:rsidR="005F0CC9" w:rsidRPr="005F0CC9" w:rsidRDefault="005F0CC9" w:rsidP="005F0CC9">
            <w:pPr>
              <w:jc w:val="right"/>
            </w:pPr>
            <w:r w:rsidRPr="005F0CC9">
              <w:t>36 200 000</w:t>
            </w:r>
          </w:p>
        </w:tc>
      </w:tr>
      <w:tr w:rsidR="005F0CC9" w:rsidRPr="005F0CC9" w14:paraId="032EBC31" w14:textId="77777777" w:rsidTr="005F0CC9">
        <w:tc>
          <w:tcPr>
            <w:tcW w:w="672" w:type="dxa"/>
          </w:tcPr>
          <w:p w14:paraId="17527306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51135A83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6E84294E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523 314 000 til kr 559 514 000</w:t>
            </w:r>
          </w:p>
        </w:tc>
        <w:tc>
          <w:tcPr>
            <w:tcW w:w="1761" w:type="dxa"/>
          </w:tcPr>
          <w:p w14:paraId="5F318DBE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B17AE55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5EF2FB83" w14:textId="77777777" w:rsidTr="005F0CC9">
        <w:tc>
          <w:tcPr>
            <w:tcW w:w="672" w:type="dxa"/>
          </w:tcPr>
          <w:p w14:paraId="32F666DD" w14:textId="77777777" w:rsidR="005F0CC9" w:rsidRPr="005F0CC9" w:rsidRDefault="005F0CC9" w:rsidP="00760D82">
            <w:pPr>
              <w:jc w:val="left"/>
            </w:pPr>
            <w:r w:rsidRPr="005F0CC9">
              <w:t>3910</w:t>
            </w:r>
          </w:p>
        </w:tc>
        <w:tc>
          <w:tcPr>
            <w:tcW w:w="748" w:type="dxa"/>
          </w:tcPr>
          <w:p w14:paraId="31D4F592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1DD9EE1" w14:textId="77777777" w:rsidR="005F0CC9" w:rsidRPr="005F0CC9" w:rsidRDefault="005F0CC9" w:rsidP="00760D82">
            <w:pPr>
              <w:jc w:val="left"/>
            </w:pPr>
            <w:r w:rsidRPr="005F0CC9">
              <w:t>Sjøfartsdirektoratet</w:t>
            </w:r>
          </w:p>
        </w:tc>
        <w:tc>
          <w:tcPr>
            <w:tcW w:w="1761" w:type="dxa"/>
          </w:tcPr>
          <w:p w14:paraId="3E250A76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E0F19D9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06496621" w14:textId="77777777" w:rsidTr="005F0CC9">
        <w:tc>
          <w:tcPr>
            <w:tcW w:w="672" w:type="dxa"/>
          </w:tcPr>
          <w:p w14:paraId="2AA7B572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EE89C9E" w14:textId="77777777" w:rsidR="005F0CC9" w:rsidRPr="005F0CC9" w:rsidRDefault="005F0CC9" w:rsidP="00760D82">
            <w:pPr>
              <w:jc w:val="left"/>
            </w:pPr>
            <w:r w:rsidRPr="005F0CC9">
              <w:t>01</w:t>
            </w:r>
          </w:p>
        </w:tc>
        <w:tc>
          <w:tcPr>
            <w:tcW w:w="4114" w:type="dxa"/>
          </w:tcPr>
          <w:p w14:paraId="3CCD612B" w14:textId="77777777" w:rsidR="005F0CC9" w:rsidRPr="005F0CC9" w:rsidRDefault="005F0CC9" w:rsidP="00760D82">
            <w:pPr>
              <w:jc w:val="left"/>
            </w:pPr>
            <w:r w:rsidRPr="005F0CC9">
              <w:t xml:space="preserve">Gebyr for skip og flyttbare </w:t>
            </w:r>
            <w:proofErr w:type="spellStart"/>
            <w:r w:rsidRPr="005F0CC9">
              <w:t>innretningar</w:t>
            </w:r>
            <w:proofErr w:type="spellEnd"/>
            <w:r w:rsidRPr="005F0CC9">
              <w:t xml:space="preserve"> i NOR,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2E158D8F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BE45FC0" w14:textId="77777777" w:rsidR="005F0CC9" w:rsidRPr="005F0CC9" w:rsidRDefault="005F0CC9" w:rsidP="005F0CC9">
            <w:pPr>
              <w:jc w:val="right"/>
            </w:pPr>
            <w:r w:rsidRPr="005F0CC9">
              <w:t>2 843 000</w:t>
            </w:r>
          </w:p>
        </w:tc>
      </w:tr>
      <w:tr w:rsidR="005F0CC9" w:rsidRPr="005F0CC9" w14:paraId="3ED834F1" w14:textId="77777777" w:rsidTr="005F0CC9">
        <w:tc>
          <w:tcPr>
            <w:tcW w:w="672" w:type="dxa"/>
          </w:tcPr>
          <w:p w14:paraId="48DFB7F6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9A12624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464121BF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227 157 000 til kr 230 000 000</w:t>
            </w:r>
          </w:p>
        </w:tc>
        <w:tc>
          <w:tcPr>
            <w:tcW w:w="1761" w:type="dxa"/>
          </w:tcPr>
          <w:p w14:paraId="4BB88117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03D2DFE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4640D9F6" w14:textId="77777777" w:rsidTr="005F0CC9">
        <w:tc>
          <w:tcPr>
            <w:tcW w:w="672" w:type="dxa"/>
          </w:tcPr>
          <w:p w14:paraId="0773CD4F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097F551" w14:textId="77777777" w:rsidR="005F0CC9" w:rsidRPr="005F0CC9" w:rsidRDefault="005F0CC9" w:rsidP="00760D82">
            <w:pPr>
              <w:jc w:val="left"/>
            </w:pPr>
            <w:r w:rsidRPr="005F0CC9">
              <w:t>03</w:t>
            </w:r>
          </w:p>
        </w:tc>
        <w:tc>
          <w:tcPr>
            <w:tcW w:w="4114" w:type="dxa"/>
          </w:tcPr>
          <w:p w14:paraId="60AADEF1" w14:textId="77777777" w:rsidR="005F0CC9" w:rsidRPr="005F0CC9" w:rsidRDefault="005F0CC9" w:rsidP="00760D82">
            <w:pPr>
              <w:jc w:val="left"/>
            </w:pPr>
            <w:r w:rsidRPr="005F0CC9">
              <w:t xml:space="preserve">Ymse inntekter,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1637BE70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391896E" w14:textId="77777777" w:rsidR="005F0CC9" w:rsidRPr="005F0CC9" w:rsidRDefault="005F0CC9" w:rsidP="005F0CC9">
            <w:pPr>
              <w:jc w:val="right"/>
            </w:pPr>
            <w:r w:rsidRPr="005F0CC9">
              <w:t>5 500 000</w:t>
            </w:r>
          </w:p>
        </w:tc>
      </w:tr>
      <w:tr w:rsidR="005F0CC9" w:rsidRPr="005F0CC9" w14:paraId="7FAB5DE4" w14:textId="77777777" w:rsidTr="005F0CC9">
        <w:tc>
          <w:tcPr>
            <w:tcW w:w="672" w:type="dxa"/>
          </w:tcPr>
          <w:p w14:paraId="40F67DAC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B3FF804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701A84B2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450 000 til kr 5 950 000</w:t>
            </w:r>
          </w:p>
        </w:tc>
        <w:tc>
          <w:tcPr>
            <w:tcW w:w="1761" w:type="dxa"/>
          </w:tcPr>
          <w:p w14:paraId="4461994C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F42E388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2FF0E29F" w14:textId="77777777" w:rsidTr="005F0CC9">
        <w:tc>
          <w:tcPr>
            <w:tcW w:w="672" w:type="dxa"/>
          </w:tcPr>
          <w:p w14:paraId="6C3DE75E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1DE1ECD3" w14:textId="77777777" w:rsidR="005F0CC9" w:rsidRPr="005F0CC9" w:rsidRDefault="005F0CC9" w:rsidP="00760D82">
            <w:pPr>
              <w:jc w:val="left"/>
            </w:pPr>
            <w:r w:rsidRPr="005F0CC9">
              <w:t>04</w:t>
            </w:r>
          </w:p>
        </w:tc>
        <w:tc>
          <w:tcPr>
            <w:tcW w:w="4114" w:type="dxa"/>
          </w:tcPr>
          <w:p w14:paraId="7F470EE0" w14:textId="77777777" w:rsidR="005F0CC9" w:rsidRPr="005F0CC9" w:rsidRDefault="005F0CC9" w:rsidP="00760D82">
            <w:pPr>
              <w:jc w:val="left"/>
            </w:pPr>
            <w:r w:rsidRPr="005F0CC9">
              <w:t xml:space="preserve">Gebyr for skip i NIS,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6412985D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386C24B1" w14:textId="77777777" w:rsidR="005F0CC9" w:rsidRPr="005F0CC9" w:rsidRDefault="005F0CC9" w:rsidP="005F0CC9">
            <w:pPr>
              <w:jc w:val="right"/>
            </w:pPr>
            <w:r w:rsidRPr="005F0CC9">
              <w:t>3 037 000</w:t>
            </w:r>
          </w:p>
        </w:tc>
      </w:tr>
      <w:tr w:rsidR="005F0CC9" w:rsidRPr="005F0CC9" w14:paraId="78EC28C7" w14:textId="77777777" w:rsidTr="005F0CC9">
        <w:tc>
          <w:tcPr>
            <w:tcW w:w="672" w:type="dxa"/>
          </w:tcPr>
          <w:p w14:paraId="4732BB03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03D4659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49C07928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64 963 000 til kr 68 000 000</w:t>
            </w:r>
          </w:p>
        </w:tc>
        <w:tc>
          <w:tcPr>
            <w:tcW w:w="1761" w:type="dxa"/>
          </w:tcPr>
          <w:p w14:paraId="77F4CF8B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5CAF1D3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2B1B5053" w14:textId="77777777" w:rsidTr="005F0CC9">
        <w:tc>
          <w:tcPr>
            <w:tcW w:w="672" w:type="dxa"/>
          </w:tcPr>
          <w:p w14:paraId="16E5454B" w14:textId="77777777" w:rsidR="005F0CC9" w:rsidRPr="005F0CC9" w:rsidRDefault="005F0CC9" w:rsidP="00760D82">
            <w:pPr>
              <w:jc w:val="left"/>
            </w:pPr>
            <w:r w:rsidRPr="005F0CC9">
              <w:t>3912</w:t>
            </w:r>
          </w:p>
        </w:tc>
        <w:tc>
          <w:tcPr>
            <w:tcW w:w="748" w:type="dxa"/>
          </w:tcPr>
          <w:p w14:paraId="74A01068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3BA24E88" w14:textId="77777777" w:rsidR="005F0CC9" w:rsidRPr="005F0CC9" w:rsidRDefault="005F0CC9" w:rsidP="00760D82">
            <w:pPr>
              <w:jc w:val="left"/>
            </w:pPr>
            <w:r w:rsidRPr="005F0CC9">
              <w:t>Klagenemndssekretariatet</w:t>
            </w:r>
          </w:p>
        </w:tc>
        <w:tc>
          <w:tcPr>
            <w:tcW w:w="1761" w:type="dxa"/>
          </w:tcPr>
          <w:p w14:paraId="5CAB8ED9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3C93F3B3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38228002" w14:textId="77777777" w:rsidTr="005F0CC9">
        <w:tc>
          <w:tcPr>
            <w:tcW w:w="672" w:type="dxa"/>
          </w:tcPr>
          <w:p w14:paraId="51E55366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5BD4253" w14:textId="77777777" w:rsidR="005F0CC9" w:rsidRPr="005F0CC9" w:rsidRDefault="005F0CC9" w:rsidP="00760D82">
            <w:pPr>
              <w:jc w:val="left"/>
            </w:pPr>
            <w:r w:rsidRPr="005F0CC9">
              <w:t>01</w:t>
            </w:r>
          </w:p>
        </w:tc>
        <w:tc>
          <w:tcPr>
            <w:tcW w:w="4114" w:type="dxa"/>
          </w:tcPr>
          <w:p w14:paraId="28A654ED" w14:textId="77777777" w:rsidR="005F0CC9" w:rsidRPr="005F0CC9" w:rsidRDefault="005F0CC9" w:rsidP="00760D82">
            <w:pPr>
              <w:jc w:val="left"/>
            </w:pPr>
            <w:r w:rsidRPr="005F0CC9">
              <w:t>Klagegebyr, blir redusert med</w:t>
            </w:r>
          </w:p>
        </w:tc>
        <w:tc>
          <w:tcPr>
            <w:tcW w:w="1761" w:type="dxa"/>
          </w:tcPr>
          <w:p w14:paraId="1014DBB9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B3DF099" w14:textId="77777777" w:rsidR="005F0CC9" w:rsidRPr="005F0CC9" w:rsidRDefault="005F0CC9" w:rsidP="005F0CC9">
            <w:pPr>
              <w:jc w:val="right"/>
            </w:pPr>
            <w:r w:rsidRPr="005F0CC9">
              <w:t>100 000</w:t>
            </w:r>
          </w:p>
        </w:tc>
      </w:tr>
      <w:tr w:rsidR="005F0CC9" w:rsidRPr="005F0CC9" w14:paraId="699A150E" w14:textId="77777777" w:rsidTr="005F0CC9">
        <w:tc>
          <w:tcPr>
            <w:tcW w:w="672" w:type="dxa"/>
          </w:tcPr>
          <w:p w14:paraId="1E95AEF6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F65CBDC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2F4AB57A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900 000 til kr 800 000</w:t>
            </w:r>
          </w:p>
        </w:tc>
        <w:tc>
          <w:tcPr>
            <w:tcW w:w="1761" w:type="dxa"/>
          </w:tcPr>
          <w:p w14:paraId="6020DB37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786BB46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29AC56CA" w14:textId="77777777" w:rsidTr="005F0CC9">
        <w:tc>
          <w:tcPr>
            <w:tcW w:w="672" w:type="dxa"/>
          </w:tcPr>
          <w:p w14:paraId="5726A9E1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14FF6E2" w14:textId="77777777" w:rsidR="005F0CC9" w:rsidRPr="005F0CC9" w:rsidRDefault="005F0CC9" w:rsidP="00760D82">
            <w:pPr>
              <w:jc w:val="left"/>
            </w:pPr>
            <w:r w:rsidRPr="005F0CC9">
              <w:t>02</w:t>
            </w:r>
          </w:p>
        </w:tc>
        <w:tc>
          <w:tcPr>
            <w:tcW w:w="4114" w:type="dxa"/>
          </w:tcPr>
          <w:p w14:paraId="73BEDCEB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Refusjonar</w:t>
            </w:r>
            <w:proofErr w:type="spellEnd"/>
            <w:r w:rsidRPr="005F0CC9">
              <w:t xml:space="preserve"> og andre inntekter, blir redusert med</w:t>
            </w:r>
          </w:p>
        </w:tc>
        <w:tc>
          <w:tcPr>
            <w:tcW w:w="1761" w:type="dxa"/>
          </w:tcPr>
          <w:p w14:paraId="7C2E12A3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E8DF8EB" w14:textId="77777777" w:rsidR="005F0CC9" w:rsidRPr="005F0CC9" w:rsidRDefault="005F0CC9" w:rsidP="005F0CC9">
            <w:pPr>
              <w:jc w:val="right"/>
            </w:pPr>
            <w:r w:rsidRPr="005F0CC9">
              <w:t>200 000</w:t>
            </w:r>
          </w:p>
        </w:tc>
      </w:tr>
      <w:tr w:rsidR="005F0CC9" w:rsidRPr="005F0CC9" w14:paraId="078855C4" w14:textId="77777777" w:rsidTr="005F0CC9">
        <w:tc>
          <w:tcPr>
            <w:tcW w:w="672" w:type="dxa"/>
          </w:tcPr>
          <w:p w14:paraId="538A3D60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9617C57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2BEC0819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200 000 til kr 0</w:t>
            </w:r>
          </w:p>
        </w:tc>
        <w:tc>
          <w:tcPr>
            <w:tcW w:w="1761" w:type="dxa"/>
          </w:tcPr>
          <w:p w14:paraId="18FF6F8A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A66CD6A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56AFF61D" w14:textId="77777777" w:rsidTr="005F0CC9">
        <w:tc>
          <w:tcPr>
            <w:tcW w:w="672" w:type="dxa"/>
          </w:tcPr>
          <w:p w14:paraId="144EFD33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35543B76" w14:textId="77777777" w:rsidR="005F0CC9" w:rsidRPr="005F0CC9" w:rsidRDefault="005F0CC9" w:rsidP="00760D82">
            <w:pPr>
              <w:jc w:val="left"/>
            </w:pPr>
            <w:r w:rsidRPr="005F0CC9">
              <w:t>87</w:t>
            </w:r>
          </w:p>
        </w:tc>
        <w:tc>
          <w:tcPr>
            <w:tcW w:w="4114" w:type="dxa"/>
          </w:tcPr>
          <w:p w14:paraId="7B79DE9A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Lovbrotsgebyr</w:t>
            </w:r>
            <w:proofErr w:type="spellEnd"/>
            <w:r w:rsidRPr="005F0CC9">
              <w:t xml:space="preserve">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0D5DB7C1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5F5F19B0" w14:textId="77777777" w:rsidR="005F0CC9" w:rsidRPr="005F0CC9" w:rsidRDefault="005F0CC9" w:rsidP="005F0CC9">
            <w:pPr>
              <w:jc w:val="right"/>
            </w:pPr>
            <w:r w:rsidRPr="005F0CC9">
              <w:t>8 600 000</w:t>
            </w:r>
          </w:p>
        </w:tc>
      </w:tr>
      <w:tr w:rsidR="005F0CC9" w:rsidRPr="005F0CC9" w14:paraId="206B0A43" w14:textId="77777777" w:rsidTr="005F0CC9">
        <w:tc>
          <w:tcPr>
            <w:tcW w:w="672" w:type="dxa"/>
          </w:tcPr>
          <w:p w14:paraId="3781AC8C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4C553ED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21314F24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10 000 000 til kr 18 600 000</w:t>
            </w:r>
          </w:p>
        </w:tc>
        <w:tc>
          <w:tcPr>
            <w:tcW w:w="1761" w:type="dxa"/>
          </w:tcPr>
          <w:p w14:paraId="7BB5D9B6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A6E1FD2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61DC243E" w14:textId="77777777" w:rsidTr="005F0CC9">
        <w:tc>
          <w:tcPr>
            <w:tcW w:w="672" w:type="dxa"/>
          </w:tcPr>
          <w:p w14:paraId="457564FC" w14:textId="77777777" w:rsidR="005F0CC9" w:rsidRPr="005F0CC9" w:rsidRDefault="005F0CC9" w:rsidP="00760D82">
            <w:pPr>
              <w:jc w:val="left"/>
            </w:pPr>
            <w:r w:rsidRPr="005F0CC9">
              <w:t>3917</w:t>
            </w:r>
          </w:p>
        </w:tc>
        <w:tc>
          <w:tcPr>
            <w:tcW w:w="748" w:type="dxa"/>
          </w:tcPr>
          <w:p w14:paraId="43AFFDAD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1A39F6D" w14:textId="77777777" w:rsidR="005F0CC9" w:rsidRPr="005F0CC9" w:rsidRDefault="005F0CC9" w:rsidP="00760D82">
            <w:pPr>
              <w:jc w:val="left"/>
            </w:pPr>
            <w:r w:rsidRPr="005F0CC9">
              <w:t>Fiskeridirektoratet</w:t>
            </w:r>
          </w:p>
        </w:tc>
        <w:tc>
          <w:tcPr>
            <w:tcW w:w="1761" w:type="dxa"/>
          </w:tcPr>
          <w:p w14:paraId="0D2800AD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52AEABC9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17FC80A1" w14:textId="77777777" w:rsidTr="005F0CC9">
        <w:tc>
          <w:tcPr>
            <w:tcW w:w="672" w:type="dxa"/>
          </w:tcPr>
          <w:p w14:paraId="55674EEA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74B5287" w14:textId="77777777" w:rsidR="005F0CC9" w:rsidRPr="005F0CC9" w:rsidRDefault="005F0CC9" w:rsidP="00760D82">
            <w:pPr>
              <w:jc w:val="left"/>
            </w:pPr>
            <w:r w:rsidRPr="005F0CC9">
              <w:t>01</w:t>
            </w:r>
          </w:p>
        </w:tc>
        <w:tc>
          <w:tcPr>
            <w:tcW w:w="4114" w:type="dxa"/>
          </w:tcPr>
          <w:p w14:paraId="1FA9F7FC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Refusjonar</w:t>
            </w:r>
            <w:proofErr w:type="spellEnd"/>
            <w:r w:rsidRPr="005F0CC9">
              <w:t xml:space="preserve"> og ymse inntekter,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569B4A99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E89B76F" w14:textId="77777777" w:rsidR="005F0CC9" w:rsidRPr="005F0CC9" w:rsidRDefault="005F0CC9" w:rsidP="005F0CC9">
            <w:pPr>
              <w:jc w:val="right"/>
            </w:pPr>
            <w:r w:rsidRPr="005F0CC9">
              <w:t>2 000 000</w:t>
            </w:r>
          </w:p>
        </w:tc>
      </w:tr>
      <w:tr w:rsidR="005F0CC9" w:rsidRPr="005F0CC9" w14:paraId="0FD246C3" w14:textId="77777777" w:rsidTr="005F0CC9">
        <w:tc>
          <w:tcPr>
            <w:tcW w:w="672" w:type="dxa"/>
          </w:tcPr>
          <w:p w14:paraId="4CDF65E0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3154147F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01A328FA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1 000 000 til kr 3 000 000</w:t>
            </w:r>
          </w:p>
        </w:tc>
        <w:tc>
          <w:tcPr>
            <w:tcW w:w="1761" w:type="dxa"/>
          </w:tcPr>
          <w:p w14:paraId="6B67B451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47D7BCB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7D7F8497" w14:textId="77777777" w:rsidTr="005F0CC9">
        <w:tc>
          <w:tcPr>
            <w:tcW w:w="672" w:type="dxa"/>
          </w:tcPr>
          <w:p w14:paraId="10F17345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19DFDC09" w14:textId="77777777" w:rsidR="005F0CC9" w:rsidRPr="005F0CC9" w:rsidRDefault="005F0CC9" w:rsidP="00760D82">
            <w:pPr>
              <w:jc w:val="left"/>
            </w:pPr>
            <w:r w:rsidRPr="005F0CC9">
              <w:t>13 (ny)</w:t>
            </w:r>
          </w:p>
        </w:tc>
        <w:tc>
          <w:tcPr>
            <w:tcW w:w="4114" w:type="dxa"/>
          </w:tcPr>
          <w:p w14:paraId="3C090110" w14:textId="77777777" w:rsidR="005F0CC9" w:rsidRPr="005F0CC9" w:rsidRDefault="005F0CC9" w:rsidP="00760D82">
            <w:pPr>
              <w:jc w:val="left"/>
            </w:pPr>
            <w:r w:rsidRPr="005F0CC9">
              <w:t xml:space="preserve">Inntekter vederlag </w:t>
            </w:r>
            <w:proofErr w:type="spellStart"/>
            <w:r w:rsidRPr="005F0CC9">
              <w:t>oppdrettskonsesjonar</w:t>
            </w:r>
            <w:proofErr w:type="spellEnd"/>
            <w:r w:rsidRPr="005F0CC9">
              <w:t>, blir løyvd med</w:t>
            </w:r>
          </w:p>
        </w:tc>
        <w:tc>
          <w:tcPr>
            <w:tcW w:w="1761" w:type="dxa"/>
          </w:tcPr>
          <w:p w14:paraId="407A9AB4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3A8DC7B4" w14:textId="77777777" w:rsidR="005F0CC9" w:rsidRPr="005F0CC9" w:rsidRDefault="005F0CC9" w:rsidP="005F0CC9">
            <w:pPr>
              <w:jc w:val="right"/>
            </w:pPr>
            <w:r w:rsidRPr="005F0CC9">
              <w:t>4 173 800 000</w:t>
            </w:r>
          </w:p>
        </w:tc>
      </w:tr>
      <w:tr w:rsidR="005F0CC9" w:rsidRPr="005F0CC9" w14:paraId="33BBFA06" w14:textId="77777777" w:rsidTr="005F0CC9">
        <w:tc>
          <w:tcPr>
            <w:tcW w:w="672" w:type="dxa"/>
          </w:tcPr>
          <w:p w14:paraId="200E93DC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A4B3443" w14:textId="77777777" w:rsidR="005F0CC9" w:rsidRPr="005F0CC9" w:rsidRDefault="005F0CC9" w:rsidP="00760D82">
            <w:pPr>
              <w:jc w:val="left"/>
            </w:pPr>
            <w:r w:rsidRPr="005F0CC9">
              <w:t>86</w:t>
            </w:r>
          </w:p>
        </w:tc>
        <w:tc>
          <w:tcPr>
            <w:tcW w:w="4114" w:type="dxa"/>
          </w:tcPr>
          <w:p w14:paraId="6220EA45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Forvaltingssanksjonar</w:t>
            </w:r>
            <w:proofErr w:type="spellEnd"/>
            <w:r w:rsidRPr="005F0CC9">
              <w:t>, blir redusert med</w:t>
            </w:r>
          </w:p>
        </w:tc>
        <w:tc>
          <w:tcPr>
            <w:tcW w:w="1761" w:type="dxa"/>
          </w:tcPr>
          <w:p w14:paraId="23C8438B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54D3E33E" w14:textId="77777777" w:rsidR="005F0CC9" w:rsidRPr="005F0CC9" w:rsidRDefault="005F0CC9" w:rsidP="005F0CC9">
            <w:pPr>
              <w:jc w:val="right"/>
            </w:pPr>
            <w:r w:rsidRPr="005F0CC9">
              <w:t>4 000 000</w:t>
            </w:r>
          </w:p>
        </w:tc>
      </w:tr>
      <w:tr w:rsidR="005F0CC9" w:rsidRPr="005F0CC9" w14:paraId="2A2E536D" w14:textId="77777777" w:rsidTr="005F0CC9">
        <w:tc>
          <w:tcPr>
            <w:tcW w:w="672" w:type="dxa"/>
          </w:tcPr>
          <w:p w14:paraId="4D737B04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2432331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44A9E75E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10 000 000 til kr 6 000 000</w:t>
            </w:r>
          </w:p>
        </w:tc>
        <w:tc>
          <w:tcPr>
            <w:tcW w:w="1761" w:type="dxa"/>
          </w:tcPr>
          <w:p w14:paraId="451DCF73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3AC4180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27DE3F0C" w14:textId="77777777" w:rsidTr="005F0CC9">
        <w:tc>
          <w:tcPr>
            <w:tcW w:w="672" w:type="dxa"/>
          </w:tcPr>
          <w:p w14:paraId="4E433DA3" w14:textId="77777777" w:rsidR="005F0CC9" w:rsidRPr="005F0CC9" w:rsidRDefault="005F0CC9" w:rsidP="00760D82">
            <w:pPr>
              <w:jc w:val="left"/>
            </w:pPr>
            <w:r w:rsidRPr="005F0CC9">
              <w:t>3923</w:t>
            </w:r>
          </w:p>
        </w:tc>
        <w:tc>
          <w:tcPr>
            <w:tcW w:w="748" w:type="dxa"/>
          </w:tcPr>
          <w:p w14:paraId="04A0632C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18093101" w14:textId="77777777" w:rsidR="005F0CC9" w:rsidRPr="005F0CC9" w:rsidRDefault="005F0CC9" w:rsidP="00760D82">
            <w:pPr>
              <w:jc w:val="left"/>
            </w:pPr>
            <w:r w:rsidRPr="005F0CC9">
              <w:t>Havforskingsinstituttet</w:t>
            </w:r>
          </w:p>
        </w:tc>
        <w:tc>
          <w:tcPr>
            <w:tcW w:w="1761" w:type="dxa"/>
          </w:tcPr>
          <w:p w14:paraId="33A9B8AC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11E7900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610CFAF0" w14:textId="77777777" w:rsidTr="005F0CC9">
        <w:tc>
          <w:tcPr>
            <w:tcW w:w="672" w:type="dxa"/>
          </w:tcPr>
          <w:p w14:paraId="142581C9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DF0A800" w14:textId="77777777" w:rsidR="005F0CC9" w:rsidRPr="005F0CC9" w:rsidRDefault="005F0CC9" w:rsidP="00760D82">
            <w:pPr>
              <w:jc w:val="left"/>
            </w:pPr>
            <w:r w:rsidRPr="005F0CC9">
              <w:t xml:space="preserve">01 </w:t>
            </w:r>
          </w:p>
        </w:tc>
        <w:tc>
          <w:tcPr>
            <w:tcW w:w="4114" w:type="dxa"/>
          </w:tcPr>
          <w:p w14:paraId="1469F9BF" w14:textId="77777777" w:rsidR="005F0CC9" w:rsidRPr="005F0CC9" w:rsidRDefault="005F0CC9" w:rsidP="00760D82">
            <w:pPr>
              <w:jc w:val="left"/>
            </w:pPr>
            <w:r w:rsidRPr="005F0CC9">
              <w:t>Oppdragsinntekter, blir redusert med</w:t>
            </w:r>
          </w:p>
        </w:tc>
        <w:tc>
          <w:tcPr>
            <w:tcW w:w="1761" w:type="dxa"/>
          </w:tcPr>
          <w:p w14:paraId="409EBDAC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4DF4C8C" w14:textId="77777777" w:rsidR="005F0CC9" w:rsidRPr="005F0CC9" w:rsidRDefault="005F0CC9" w:rsidP="005F0CC9">
            <w:pPr>
              <w:jc w:val="right"/>
            </w:pPr>
            <w:r w:rsidRPr="005F0CC9">
              <w:t>6 841 000</w:t>
            </w:r>
          </w:p>
        </w:tc>
      </w:tr>
      <w:tr w:rsidR="005F0CC9" w:rsidRPr="005F0CC9" w14:paraId="63997AE9" w14:textId="77777777" w:rsidTr="005F0CC9">
        <w:tc>
          <w:tcPr>
            <w:tcW w:w="672" w:type="dxa"/>
          </w:tcPr>
          <w:p w14:paraId="4A03BD67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C85E7B2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081651E3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445 900 000 til kr 439 059 000</w:t>
            </w:r>
          </w:p>
        </w:tc>
        <w:tc>
          <w:tcPr>
            <w:tcW w:w="1761" w:type="dxa"/>
          </w:tcPr>
          <w:p w14:paraId="5B502A1C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D6C5A4D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4318FA8F" w14:textId="77777777" w:rsidTr="005F0CC9">
        <w:tc>
          <w:tcPr>
            <w:tcW w:w="672" w:type="dxa"/>
          </w:tcPr>
          <w:p w14:paraId="120D2CAA" w14:textId="77777777" w:rsidR="005F0CC9" w:rsidRPr="005F0CC9" w:rsidRDefault="005F0CC9" w:rsidP="00760D82">
            <w:pPr>
              <w:jc w:val="left"/>
            </w:pPr>
            <w:r w:rsidRPr="005F0CC9">
              <w:t>3950</w:t>
            </w:r>
          </w:p>
        </w:tc>
        <w:tc>
          <w:tcPr>
            <w:tcW w:w="748" w:type="dxa"/>
          </w:tcPr>
          <w:p w14:paraId="1E773E71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FA32FDE" w14:textId="77777777" w:rsidR="005F0CC9" w:rsidRPr="005F0CC9" w:rsidRDefault="005F0CC9" w:rsidP="00760D82">
            <w:pPr>
              <w:jc w:val="left"/>
            </w:pPr>
            <w:r w:rsidRPr="005F0CC9">
              <w:t xml:space="preserve">Forvalting av </w:t>
            </w:r>
            <w:proofErr w:type="spellStart"/>
            <w:r w:rsidRPr="005F0CC9">
              <w:t>statleg</w:t>
            </w:r>
            <w:proofErr w:type="spellEnd"/>
            <w:r w:rsidRPr="005F0CC9">
              <w:t xml:space="preserve"> </w:t>
            </w:r>
            <w:proofErr w:type="spellStart"/>
            <w:r w:rsidRPr="005F0CC9">
              <w:t>eigarskap</w:t>
            </w:r>
            <w:proofErr w:type="spellEnd"/>
          </w:p>
        </w:tc>
        <w:tc>
          <w:tcPr>
            <w:tcW w:w="1761" w:type="dxa"/>
          </w:tcPr>
          <w:p w14:paraId="1270480B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8889327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24D584AB" w14:textId="77777777" w:rsidTr="005F0CC9">
        <w:tc>
          <w:tcPr>
            <w:tcW w:w="672" w:type="dxa"/>
          </w:tcPr>
          <w:p w14:paraId="30511059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30ECFC5A" w14:textId="77777777" w:rsidR="005F0CC9" w:rsidRPr="005F0CC9" w:rsidRDefault="005F0CC9" w:rsidP="00760D82">
            <w:pPr>
              <w:jc w:val="left"/>
            </w:pPr>
            <w:r w:rsidRPr="005F0CC9">
              <w:t>55 (ny)</w:t>
            </w:r>
          </w:p>
        </w:tc>
        <w:tc>
          <w:tcPr>
            <w:tcW w:w="4114" w:type="dxa"/>
          </w:tcPr>
          <w:p w14:paraId="0E99D041" w14:textId="77777777" w:rsidR="005F0CC9" w:rsidRPr="005F0CC9" w:rsidRDefault="005F0CC9" w:rsidP="00760D82">
            <w:pPr>
              <w:jc w:val="left"/>
            </w:pPr>
            <w:r w:rsidRPr="005F0CC9">
              <w:t xml:space="preserve">Tilbakeført kapital </w:t>
            </w:r>
            <w:proofErr w:type="spellStart"/>
            <w:r w:rsidRPr="005F0CC9">
              <w:t>frå</w:t>
            </w:r>
            <w:proofErr w:type="spellEnd"/>
            <w:r w:rsidRPr="005F0CC9">
              <w:t xml:space="preserve"> </w:t>
            </w:r>
            <w:proofErr w:type="spellStart"/>
            <w:r w:rsidRPr="005F0CC9">
              <w:t>ordningar</w:t>
            </w:r>
            <w:proofErr w:type="spellEnd"/>
            <w:r w:rsidRPr="005F0CC9">
              <w:t xml:space="preserve"> forvalta av </w:t>
            </w:r>
            <w:proofErr w:type="spellStart"/>
            <w:r w:rsidRPr="005F0CC9">
              <w:t>Investinor</w:t>
            </w:r>
            <w:proofErr w:type="spellEnd"/>
            <w:r w:rsidRPr="005F0CC9">
              <w:t>, blir løyvd med</w:t>
            </w:r>
          </w:p>
        </w:tc>
        <w:tc>
          <w:tcPr>
            <w:tcW w:w="1761" w:type="dxa"/>
          </w:tcPr>
          <w:p w14:paraId="3DD712FF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F00A21D" w14:textId="77777777" w:rsidR="005F0CC9" w:rsidRPr="005F0CC9" w:rsidRDefault="005F0CC9" w:rsidP="005F0CC9">
            <w:pPr>
              <w:jc w:val="right"/>
            </w:pPr>
            <w:r w:rsidRPr="005F0CC9">
              <w:t>7 800 000</w:t>
            </w:r>
          </w:p>
        </w:tc>
      </w:tr>
      <w:tr w:rsidR="005F0CC9" w:rsidRPr="005F0CC9" w14:paraId="617C7B6B" w14:textId="77777777" w:rsidTr="005F0CC9">
        <w:tc>
          <w:tcPr>
            <w:tcW w:w="672" w:type="dxa"/>
          </w:tcPr>
          <w:p w14:paraId="2E4F51F0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34073868" w14:textId="77777777" w:rsidR="005F0CC9" w:rsidRPr="005F0CC9" w:rsidRDefault="005F0CC9" w:rsidP="00760D82">
            <w:pPr>
              <w:jc w:val="left"/>
            </w:pPr>
            <w:r w:rsidRPr="005F0CC9">
              <w:t>92 (ny)</w:t>
            </w:r>
          </w:p>
        </w:tc>
        <w:tc>
          <w:tcPr>
            <w:tcW w:w="4114" w:type="dxa"/>
          </w:tcPr>
          <w:p w14:paraId="140BCDEB" w14:textId="77777777" w:rsidR="005F0CC9" w:rsidRPr="005F0CC9" w:rsidRDefault="005F0CC9" w:rsidP="00760D82">
            <w:pPr>
              <w:jc w:val="left"/>
            </w:pPr>
            <w:r w:rsidRPr="005F0CC9">
              <w:t>Tilbakeført kapital, såkornfond, blir løyvd med</w:t>
            </w:r>
          </w:p>
        </w:tc>
        <w:tc>
          <w:tcPr>
            <w:tcW w:w="1761" w:type="dxa"/>
          </w:tcPr>
          <w:p w14:paraId="23E76592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F306A87" w14:textId="77777777" w:rsidR="005F0CC9" w:rsidRPr="005F0CC9" w:rsidRDefault="005F0CC9" w:rsidP="005F0CC9">
            <w:pPr>
              <w:jc w:val="right"/>
            </w:pPr>
            <w:r w:rsidRPr="005F0CC9">
              <w:t>55 200 000</w:t>
            </w:r>
          </w:p>
        </w:tc>
      </w:tr>
      <w:tr w:rsidR="005F0CC9" w:rsidRPr="005F0CC9" w14:paraId="7AFFD63B" w14:textId="77777777" w:rsidTr="005F0CC9">
        <w:tc>
          <w:tcPr>
            <w:tcW w:w="672" w:type="dxa"/>
          </w:tcPr>
          <w:p w14:paraId="7F97A39D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76CC5E1" w14:textId="77777777" w:rsidR="005F0CC9" w:rsidRPr="005F0CC9" w:rsidRDefault="005F0CC9" w:rsidP="00760D82">
            <w:pPr>
              <w:jc w:val="left"/>
            </w:pPr>
            <w:r w:rsidRPr="005F0CC9">
              <w:t>96</w:t>
            </w:r>
          </w:p>
        </w:tc>
        <w:tc>
          <w:tcPr>
            <w:tcW w:w="4114" w:type="dxa"/>
          </w:tcPr>
          <w:p w14:paraId="22F02EB8" w14:textId="77777777" w:rsidR="005F0CC9" w:rsidRPr="005F0CC9" w:rsidRDefault="005F0CC9" w:rsidP="00760D82">
            <w:pPr>
              <w:jc w:val="left"/>
            </w:pPr>
            <w:r w:rsidRPr="005F0CC9">
              <w:t xml:space="preserve">Sal av </w:t>
            </w:r>
            <w:proofErr w:type="spellStart"/>
            <w:r w:rsidRPr="005F0CC9">
              <w:t>aksjar</w:t>
            </w:r>
            <w:proofErr w:type="spellEnd"/>
            <w:r w:rsidRPr="005F0CC9">
              <w:t xml:space="preserve">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733D048F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6E4D93D" w14:textId="77777777" w:rsidR="005F0CC9" w:rsidRPr="005F0CC9" w:rsidRDefault="005F0CC9" w:rsidP="005F0CC9">
            <w:pPr>
              <w:jc w:val="right"/>
            </w:pPr>
            <w:r w:rsidRPr="005F0CC9">
              <w:t>1 398 553 000</w:t>
            </w:r>
          </w:p>
        </w:tc>
      </w:tr>
      <w:tr w:rsidR="005F0CC9" w:rsidRPr="005F0CC9" w14:paraId="6E098BF6" w14:textId="77777777" w:rsidTr="005F0CC9">
        <w:tc>
          <w:tcPr>
            <w:tcW w:w="672" w:type="dxa"/>
          </w:tcPr>
          <w:p w14:paraId="43CA84B4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B51BD30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19D3C570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25 000 000 til kr 1 423 553 000</w:t>
            </w:r>
          </w:p>
        </w:tc>
        <w:tc>
          <w:tcPr>
            <w:tcW w:w="1761" w:type="dxa"/>
          </w:tcPr>
          <w:p w14:paraId="6C4A1BD9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21B3C94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003AB543" w14:textId="77777777" w:rsidTr="005F0CC9">
        <w:tc>
          <w:tcPr>
            <w:tcW w:w="672" w:type="dxa"/>
          </w:tcPr>
          <w:p w14:paraId="7F4B40D8" w14:textId="77777777" w:rsidR="005F0CC9" w:rsidRPr="005F0CC9" w:rsidRDefault="005F0CC9" w:rsidP="00760D82">
            <w:pPr>
              <w:jc w:val="left"/>
            </w:pPr>
            <w:r w:rsidRPr="005F0CC9">
              <w:t>3955</w:t>
            </w:r>
          </w:p>
        </w:tc>
        <w:tc>
          <w:tcPr>
            <w:tcW w:w="748" w:type="dxa"/>
          </w:tcPr>
          <w:p w14:paraId="05038EA4" w14:textId="77777777" w:rsidR="005F0CC9" w:rsidRPr="005F0CC9" w:rsidRDefault="005F0CC9" w:rsidP="00760D82">
            <w:pPr>
              <w:jc w:val="left"/>
            </w:pPr>
            <w:r w:rsidRPr="005F0CC9">
              <w:t>(nytt)</w:t>
            </w:r>
          </w:p>
        </w:tc>
        <w:tc>
          <w:tcPr>
            <w:tcW w:w="4114" w:type="dxa"/>
          </w:tcPr>
          <w:p w14:paraId="7483D9E7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Equinor</w:t>
            </w:r>
            <w:proofErr w:type="spellEnd"/>
            <w:r w:rsidRPr="005F0CC9">
              <w:t xml:space="preserve"> ASA</w:t>
            </w:r>
          </w:p>
        </w:tc>
        <w:tc>
          <w:tcPr>
            <w:tcW w:w="1761" w:type="dxa"/>
          </w:tcPr>
          <w:p w14:paraId="014B7932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47751375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5F383B37" w14:textId="77777777" w:rsidTr="005F0CC9">
        <w:tc>
          <w:tcPr>
            <w:tcW w:w="672" w:type="dxa"/>
          </w:tcPr>
          <w:p w14:paraId="67488123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38F0597" w14:textId="77777777" w:rsidR="005F0CC9" w:rsidRPr="005F0CC9" w:rsidRDefault="005F0CC9" w:rsidP="00760D82">
            <w:pPr>
              <w:jc w:val="left"/>
            </w:pPr>
            <w:r w:rsidRPr="005F0CC9">
              <w:t>96</w:t>
            </w:r>
          </w:p>
        </w:tc>
        <w:tc>
          <w:tcPr>
            <w:tcW w:w="4114" w:type="dxa"/>
          </w:tcPr>
          <w:p w14:paraId="00D64CF9" w14:textId="77777777" w:rsidR="005F0CC9" w:rsidRPr="005F0CC9" w:rsidRDefault="005F0CC9" w:rsidP="00760D82">
            <w:pPr>
              <w:jc w:val="left"/>
            </w:pPr>
            <w:r w:rsidRPr="005F0CC9">
              <w:t xml:space="preserve">Sal av </w:t>
            </w:r>
            <w:proofErr w:type="spellStart"/>
            <w:r w:rsidRPr="005F0CC9">
              <w:t>aksjar</w:t>
            </w:r>
            <w:proofErr w:type="spellEnd"/>
            <w:r w:rsidRPr="005F0CC9">
              <w:t>, blir løyvd med</w:t>
            </w:r>
          </w:p>
        </w:tc>
        <w:tc>
          <w:tcPr>
            <w:tcW w:w="1761" w:type="dxa"/>
          </w:tcPr>
          <w:p w14:paraId="38539B23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A736DC5" w14:textId="77777777" w:rsidR="005F0CC9" w:rsidRPr="005F0CC9" w:rsidRDefault="005F0CC9" w:rsidP="005F0CC9">
            <w:pPr>
              <w:jc w:val="right"/>
            </w:pPr>
            <w:r w:rsidRPr="005F0CC9">
              <w:t>13 496 100 000</w:t>
            </w:r>
          </w:p>
        </w:tc>
      </w:tr>
      <w:tr w:rsidR="005F0CC9" w:rsidRPr="005F0CC9" w14:paraId="0878B6F3" w14:textId="77777777" w:rsidTr="005F0CC9">
        <w:tc>
          <w:tcPr>
            <w:tcW w:w="672" w:type="dxa"/>
          </w:tcPr>
          <w:p w14:paraId="0B449236" w14:textId="77777777" w:rsidR="005F0CC9" w:rsidRPr="005F0CC9" w:rsidRDefault="005F0CC9" w:rsidP="00760D82">
            <w:pPr>
              <w:jc w:val="left"/>
            </w:pPr>
            <w:r w:rsidRPr="005F0CC9">
              <w:t>5325</w:t>
            </w:r>
          </w:p>
        </w:tc>
        <w:tc>
          <w:tcPr>
            <w:tcW w:w="748" w:type="dxa"/>
          </w:tcPr>
          <w:p w14:paraId="60A9E44D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70A85123" w14:textId="77777777" w:rsidR="005F0CC9" w:rsidRPr="005F0CC9" w:rsidRDefault="005F0CC9" w:rsidP="00760D82">
            <w:pPr>
              <w:jc w:val="left"/>
            </w:pPr>
            <w:r w:rsidRPr="005F0CC9">
              <w:t xml:space="preserve">Innovasjon </w:t>
            </w:r>
            <w:proofErr w:type="spellStart"/>
            <w:r w:rsidRPr="005F0CC9">
              <w:t>Noreg</w:t>
            </w:r>
            <w:proofErr w:type="spellEnd"/>
          </w:p>
        </w:tc>
        <w:tc>
          <w:tcPr>
            <w:tcW w:w="1761" w:type="dxa"/>
          </w:tcPr>
          <w:p w14:paraId="043D8C87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4844BE3B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7E9AF96E" w14:textId="77777777" w:rsidTr="005F0CC9">
        <w:tc>
          <w:tcPr>
            <w:tcW w:w="672" w:type="dxa"/>
          </w:tcPr>
          <w:p w14:paraId="1A0F2FC4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53A8417A" w14:textId="77777777" w:rsidR="005F0CC9" w:rsidRPr="005F0CC9" w:rsidRDefault="005F0CC9" w:rsidP="00760D82">
            <w:pPr>
              <w:jc w:val="left"/>
            </w:pPr>
            <w:r w:rsidRPr="005F0CC9">
              <w:t>90</w:t>
            </w:r>
          </w:p>
        </w:tc>
        <w:tc>
          <w:tcPr>
            <w:tcW w:w="4114" w:type="dxa"/>
          </w:tcPr>
          <w:p w14:paraId="78E4C5E6" w14:textId="77777777" w:rsidR="005F0CC9" w:rsidRPr="005F0CC9" w:rsidRDefault="005F0CC9" w:rsidP="00760D82">
            <w:pPr>
              <w:jc w:val="left"/>
            </w:pPr>
            <w:r w:rsidRPr="005F0CC9">
              <w:t xml:space="preserve">Avdrag på </w:t>
            </w:r>
            <w:proofErr w:type="spellStart"/>
            <w:r w:rsidRPr="005F0CC9">
              <w:t>uteståande</w:t>
            </w:r>
            <w:proofErr w:type="spellEnd"/>
            <w:r w:rsidRPr="005F0CC9">
              <w:t xml:space="preserve"> </w:t>
            </w:r>
            <w:proofErr w:type="spellStart"/>
            <w:r w:rsidRPr="005F0CC9">
              <w:t>fordringar</w:t>
            </w:r>
            <w:proofErr w:type="spellEnd"/>
            <w:r w:rsidRPr="005F0CC9">
              <w:t xml:space="preserve">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7B890DEC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53E82339" w14:textId="77777777" w:rsidR="005F0CC9" w:rsidRPr="005F0CC9" w:rsidRDefault="005F0CC9" w:rsidP="005F0CC9">
            <w:pPr>
              <w:jc w:val="right"/>
            </w:pPr>
            <w:r w:rsidRPr="005F0CC9">
              <w:t>4 700 000 000</w:t>
            </w:r>
          </w:p>
        </w:tc>
      </w:tr>
      <w:tr w:rsidR="005F0CC9" w:rsidRPr="005F0CC9" w14:paraId="3445CF6B" w14:textId="77777777" w:rsidTr="005F0CC9">
        <w:tc>
          <w:tcPr>
            <w:tcW w:w="672" w:type="dxa"/>
          </w:tcPr>
          <w:p w14:paraId="1A5FE15C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B553C4B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3FF6FA17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60 800 000 000 til kr 65 500 000 000</w:t>
            </w:r>
          </w:p>
        </w:tc>
        <w:tc>
          <w:tcPr>
            <w:tcW w:w="1761" w:type="dxa"/>
          </w:tcPr>
          <w:p w14:paraId="00E50D1D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E34D352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19A7B7C7" w14:textId="77777777" w:rsidTr="005F0CC9">
        <w:tc>
          <w:tcPr>
            <w:tcW w:w="672" w:type="dxa"/>
          </w:tcPr>
          <w:p w14:paraId="7533078C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1B5713B" w14:textId="77777777" w:rsidR="005F0CC9" w:rsidRPr="005F0CC9" w:rsidRDefault="005F0CC9" w:rsidP="00760D82">
            <w:pPr>
              <w:jc w:val="left"/>
            </w:pPr>
            <w:r w:rsidRPr="005F0CC9">
              <w:t>92</w:t>
            </w:r>
          </w:p>
        </w:tc>
        <w:tc>
          <w:tcPr>
            <w:tcW w:w="4114" w:type="dxa"/>
          </w:tcPr>
          <w:p w14:paraId="68C5C982" w14:textId="77777777" w:rsidR="005F0CC9" w:rsidRPr="005F0CC9" w:rsidRDefault="005F0CC9" w:rsidP="00760D82">
            <w:pPr>
              <w:jc w:val="left"/>
            </w:pPr>
            <w:r w:rsidRPr="005F0CC9">
              <w:t xml:space="preserve">Låneordning for </w:t>
            </w:r>
            <w:proofErr w:type="spellStart"/>
            <w:r w:rsidRPr="005F0CC9">
              <w:t>pakkereisearrangørar</w:t>
            </w:r>
            <w:proofErr w:type="spellEnd"/>
            <w:r w:rsidRPr="005F0CC9">
              <w:t xml:space="preserve"> – avdrag,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06D081B5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80CAB70" w14:textId="77777777" w:rsidR="005F0CC9" w:rsidRPr="005F0CC9" w:rsidRDefault="005F0CC9" w:rsidP="005F0CC9">
            <w:pPr>
              <w:jc w:val="right"/>
            </w:pPr>
            <w:r w:rsidRPr="005F0CC9">
              <w:t>29 000 000</w:t>
            </w:r>
          </w:p>
        </w:tc>
      </w:tr>
      <w:tr w:rsidR="005F0CC9" w:rsidRPr="005F0CC9" w14:paraId="2302A893" w14:textId="77777777" w:rsidTr="005F0CC9">
        <w:tc>
          <w:tcPr>
            <w:tcW w:w="672" w:type="dxa"/>
          </w:tcPr>
          <w:p w14:paraId="52421440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C0FB59D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11B72420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20 000 000 til kr 49 000 000</w:t>
            </w:r>
          </w:p>
        </w:tc>
        <w:tc>
          <w:tcPr>
            <w:tcW w:w="1761" w:type="dxa"/>
          </w:tcPr>
          <w:p w14:paraId="39F19C2B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500EE79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500D7EEA" w14:textId="77777777" w:rsidTr="005F0CC9">
        <w:tc>
          <w:tcPr>
            <w:tcW w:w="672" w:type="dxa"/>
          </w:tcPr>
          <w:p w14:paraId="3809DBC1" w14:textId="77777777" w:rsidR="005F0CC9" w:rsidRPr="005F0CC9" w:rsidRDefault="005F0CC9" w:rsidP="00760D82">
            <w:pPr>
              <w:jc w:val="left"/>
            </w:pPr>
            <w:r w:rsidRPr="005F0CC9">
              <w:t>5329</w:t>
            </w:r>
          </w:p>
        </w:tc>
        <w:tc>
          <w:tcPr>
            <w:tcW w:w="748" w:type="dxa"/>
          </w:tcPr>
          <w:p w14:paraId="6D405879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88F003C" w14:textId="77777777" w:rsidR="005F0CC9" w:rsidRPr="005F0CC9" w:rsidRDefault="005F0CC9" w:rsidP="00760D82">
            <w:pPr>
              <w:jc w:val="left"/>
            </w:pPr>
            <w:r w:rsidRPr="005F0CC9">
              <w:t>Eksportkredittordninga</w:t>
            </w:r>
          </w:p>
        </w:tc>
        <w:tc>
          <w:tcPr>
            <w:tcW w:w="1761" w:type="dxa"/>
          </w:tcPr>
          <w:p w14:paraId="0108D564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4AEF1DC4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1B2FEB1F" w14:textId="77777777" w:rsidTr="005F0CC9">
        <w:tc>
          <w:tcPr>
            <w:tcW w:w="672" w:type="dxa"/>
          </w:tcPr>
          <w:p w14:paraId="30CABCFD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CC0F18D" w14:textId="77777777" w:rsidR="005F0CC9" w:rsidRPr="005F0CC9" w:rsidRDefault="005F0CC9" w:rsidP="00760D82">
            <w:pPr>
              <w:jc w:val="left"/>
            </w:pPr>
            <w:r w:rsidRPr="005F0CC9">
              <w:t>90</w:t>
            </w:r>
          </w:p>
        </w:tc>
        <w:tc>
          <w:tcPr>
            <w:tcW w:w="4114" w:type="dxa"/>
          </w:tcPr>
          <w:p w14:paraId="40FF9E8A" w14:textId="77777777" w:rsidR="005F0CC9" w:rsidRPr="005F0CC9" w:rsidRDefault="005F0CC9" w:rsidP="00760D82">
            <w:pPr>
              <w:jc w:val="left"/>
            </w:pPr>
            <w:r w:rsidRPr="005F0CC9">
              <w:t xml:space="preserve">Avdrag på </w:t>
            </w:r>
            <w:proofErr w:type="spellStart"/>
            <w:r w:rsidRPr="005F0CC9">
              <w:t>uteståande</w:t>
            </w:r>
            <w:proofErr w:type="spellEnd"/>
            <w:r w:rsidRPr="005F0CC9">
              <w:t xml:space="preserve"> </w:t>
            </w:r>
            <w:proofErr w:type="spellStart"/>
            <w:r w:rsidRPr="005F0CC9">
              <w:t>fordringar</w:t>
            </w:r>
            <w:proofErr w:type="spellEnd"/>
            <w:r w:rsidRPr="005F0CC9">
              <w:t xml:space="preserve">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2971F8C3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4612882" w14:textId="77777777" w:rsidR="005F0CC9" w:rsidRPr="005F0CC9" w:rsidRDefault="005F0CC9" w:rsidP="005F0CC9">
            <w:pPr>
              <w:jc w:val="right"/>
            </w:pPr>
            <w:r w:rsidRPr="005F0CC9">
              <w:t>2 900 000 000</w:t>
            </w:r>
          </w:p>
        </w:tc>
      </w:tr>
      <w:tr w:rsidR="005F0CC9" w:rsidRPr="005F0CC9" w14:paraId="1434E281" w14:textId="77777777" w:rsidTr="005F0CC9">
        <w:tc>
          <w:tcPr>
            <w:tcW w:w="672" w:type="dxa"/>
          </w:tcPr>
          <w:p w14:paraId="185BC30E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1356ABCF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7F09CEC1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14 600 000 000 til kr 17 500 000 000</w:t>
            </w:r>
          </w:p>
        </w:tc>
        <w:tc>
          <w:tcPr>
            <w:tcW w:w="1761" w:type="dxa"/>
          </w:tcPr>
          <w:p w14:paraId="364DC8E9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12163CA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2F671C79" w14:textId="77777777" w:rsidTr="005F0CC9">
        <w:tc>
          <w:tcPr>
            <w:tcW w:w="672" w:type="dxa"/>
          </w:tcPr>
          <w:p w14:paraId="4BE22D21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3EEA22A8" w14:textId="77777777" w:rsidR="005F0CC9" w:rsidRPr="005F0CC9" w:rsidRDefault="005F0CC9" w:rsidP="00760D82">
            <w:pPr>
              <w:jc w:val="left"/>
            </w:pPr>
            <w:r w:rsidRPr="005F0CC9">
              <w:t>95</w:t>
            </w:r>
          </w:p>
        </w:tc>
        <w:tc>
          <w:tcPr>
            <w:tcW w:w="4114" w:type="dxa"/>
          </w:tcPr>
          <w:p w14:paraId="37404E70" w14:textId="77777777" w:rsidR="005F0CC9" w:rsidRPr="005F0CC9" w:rsidRDefault="005F0CC9" w:rsidP="00760D82">
            <w:pPr>
              <w:jc w:val="left"/>
            </w:pPr>
            <w:r w:rsidRPr="005F0CC9">
              <w:t xml:space="preserve">Tilbakeføring av </w:t>
            </w:r>
            <w:proofErr w:type="spellStart"/>
            <w:r w:rsidRPr="005F0CC9">
              <w:t>innskoten</w:t>
            </w:r>
            <w:proofErr w:type="spellEnd"/>
            <w:r w:rsidRPr="005F0CC9">
              <w:t xml:space="preserve"> eigenkapital og </w:t>
            </w:r>
            <w:proofErr w:type="spellStart"/>
            <w:r w:rsidRPr="005F0CC9">
              <w:t>likvidasjonsutbyte</w:t>
            </w:r>
            <w:proofErr w:type="spellEnd"/>
            <w:r w:rsidRPr="005F0CC9">
              <w:t xml:space="preserve">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390DFC80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89C7DDC" w14:textId="77777777" w:rsidR="005F0CC9" w:rsidRPr="005F0CC9" w:rsidRDefault="005F0CC9" w:rsidP="005F0CC9">
            <w:pPr>
              <w:jc w:val="right"/>
            </w:pPr>
            <w:r w:rsidRPr="005F0CC9">
              <w:t>4 700 000</w:t>
            </w:r>
          </w:p>
        </w:tc>
      </w:tr>
      <w:tr w:rsidR="005F0CC9" w:rsidRPr="005F0CC9" w14:paraId="6EB0FDBE" w14:textId="77777777" w:rsidTr="005F0CC9">
        <w:tc>
          <w:tcPr>
            <w:tcW w:w="672" w:type="dxa"/>
          </w:tcPr>
          <w:p w14:paraId="21BC0807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58CC59E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44860668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21 900 000 til kr 26 600 000</w:t>
            </w:r>
          </w:p>
        </w:tc>
        <w:tc>
          <w:tcPr>
            <w:tcW w:w="1761" w:type="dxa"/>
          </w:tcPr>
          <w:p w14:paraId="64B08C9C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40F2BCA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0A264249" w14:textId="77777777" w:rsidTr="005F0CC9">
        <w:tc>
          <w:tcPr>
            <w:tcW w:w="672" w:type="dxa"/>
          </w:tcPr>
          <w:p w14:paraId="17035172" w14:textId="77777777" w:rsidR="005F0CC9" w:rsidRPr="005F0CC9" w:rsidRDefault="005F0CC9" w:rsidP="00760D82">
            <w:pPr>
              <w:jc w:val="left"/>
            </w:pPr>
            <w:r w:rsidRPr="005F0CC9">
              <w:t>5440</w:t>
            </w:r>
          </w:p>
        </w:tc>
        <w:tc>
          <w:tcPr>
            <w:tcW w:w="748" w:type="dxa"/>
          </w:tcPr>
          <w:p w14:paraId="755839C8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4ADB6C6" w14:textId="77777777" w:rsidR="005F0CC9" w:rsidRPr="005F0CC9" w:rsidRDefault="005F0CC9" w:rsidP="00760D82">
            <w:pPr>
              <w:jc w:val="left"/>
            </w:pPr>
            <w:r w:rsidRPr="005F0CC9">
              <w:t xml:space="preserve">Staten sitt direkte økonomiske engasjement i </w:t>
            </w:r>
            <w:proofErr w:type="spellStart"/>
            <w:r w:rsidRPr="005F0CC9">
              <w:t>petroleumsverksemda</w:t>
            </w:r>
            <w:proofErr w:type="spellEnd"/>
          </w:p>
        </w:tc>
        <w:tc>
          <w:tcPr>
            <w:tcW w:w="1761" w:type="dxa"/>
          </w:tcPr>
          <w:p w14:paraId="2749B35B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51727356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139F6563" w14:textId="77777777" w:rsidTr="005F0CC9">
        <w:tc>
          <w:tcPr>
            <w:tcW w:w="672" w:type="dxa"/>
          </w:tcPr>
          <w:p w14:paraId="78C99AEC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949369C" w14:textId="77777777" w:rsidR="005F0CC9" w:rsidRPr="005F0CC9" w:rsidRDefault="005F0CC9" w:rsidP="00760D82">
            <w:pPr>
              <w:jc w:val="left"/>
            </w:pPr>
            <w:r w:rsidRPr="005F0CC9">
              <w:t>24</w:t>
            </w:r>
          </w:p>
        </w:tc>
        <w:tc>
          <w:tcPr>
            <w:tcW w:w="4114" w:type="dxa"/>
          </w:tcPr>
          <w:p w14:paraId="38C0E7A6" w14:textId="77777777" w:rsidR="005F0CC9" w:rsidRPr="005F0CC9" w:rsidRDefault="005F0CC9" w:rsidP="00760D82">
            <w:pPr>
              <w:jc w:val="left"/>
            </w:pPr>
            <w:r w:rsidRPr="005F0CC9">
              <w:t>Driftsresultat:</w:t>
            </w:r>
          </w:p>
        </w:tc>
        <w:tc>
          <w:tcPr>
            <w:tcW w:w="1761" w:type="dxa"/>
          </w:tcPr>
          <w:p w14:paraId="5B839123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163D0A4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65ABE532" w14:textId="77777777" w:rsidTr="005F0CC9">
        <w:tc>
          <w:tcPr>
            <w:tcW w:w="672" w:type="dxa"/>
          </w:tcPr>
          <w:p w14:paraId="65013C3D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B70CF9E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31D9C9F9" w14:textId="77777777" w:rsidR="005F0CC9" w:rsidRPr="005F0CC9" w:rsidRDefault="005F0CC9" w:rsidP="00760D82">
            <w:pPr>
              <w:jc w:val="left"/>
            </w:pPr>
            <w:r w:rsidRPr="005F0CC9">
              <w:t>1 Driftsinntekter</w:t>
            </w:r>
          </w:p>
        </w:tc>
        <w:tc>
          <w:tcPr>
            <w:tcW w:w="1761" w:type="dxa"/>
          </w:tcPr>
          <w:p w14:paraId="0B262CC1" w14:textId="77777777" w:rsidR="005F0CC9" w:rsidRPr="005F0CC9" w:rsidRDefault="005F0CC9" w:rsidP="00760D82">
            <w:pPr>
              <w:jc w:val="left"/>
            </w:pPr>
            <w:r w:rsidRPr="005F0CC9">
              <w:t>662 900 000 000</w:t>
            </w:r>
          </w:p>
        </w:tc>
        <w:tc>
          <w:tcPr>
            <w:tcW w:w="1647" w:type="dxa"/>
          </w:tcPr>
          <w:p w14:paraId="528F8CAD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10E0CBF7" w14:textId="77777777" w:rsidTr="005F0CC9">
        <w:tc>
          <w:tcPr>
            <w:tcW w:w="672" w:type="dxa"/>
          </w:tcPr>
          <w:p w14:paraId="0E84ABA0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12B8C14A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4DBF525" w14:textId="77777777" w:rsidR="005F0CC9" w:rsidRPr="005F0CC9" w:rsidRDefault="005F0CC9" w:rsidP="00760D82">
            <w:pPr>
              <w:jc w:val="left"/>
            </w:pPr>
            <w:r w:rsidRPr="005F0CC9">
              <w:t>2 Driftsutgifter</w:t>
            </w:r>
          </w:p>
        </w:tc>
        <w:tc>
          <w:tcPr>
            <w:tcW w:w="1761" w:type="dxa"/>
          </w:tcPr>
          <w:p w14:paraId="15586E4D" w14:textId="77777777" w:rsidR="005F0CC9" w:rsidRPr="005F0CC9" w:rsidRDefault="005F0CC9" w:rsidP="00760D82">
            <w:pPr>
              <w:jc w:val="left"/>
            </w:pPr>
            <w:r w:rsidRPr="005F0CC9">
              <w:t>-73 100 000 000</w:t>
            </w:r>
          </w:p>
        </w:tc>
        <w:tc>
          <w:tcPr>
            <w:tcW w:w="1647" w:type="dxa"/>
          </w:tcPr>
          <w:p w14:paraId="7C8C3BFD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1D91F28C" w14:textId="77777777" w:rsidTr="005F0CC9">
        <w:tc>
          <w:tcPr>
            <w:tcW w:w="672" w:type="dxa"/>
          </w:tcPr>
          <w:p w14:paraId="1AFD7CA7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9A3D5CF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6D4E1015" w14:textId="77777777" w:rsidR="005F0CC9" w:rsidRPr="005F0CC9" w:rsidRDefault="005F0CC9" w:rsidP="00760D82">
            <w:pPr>
              <w:jc w:val="left"/>
            </w:pPr>
            <w:r w:rsidRPr="005F0CC9">
              <w:t>3 Leite- og feltutviklingsutgifter</w:t>
            </w:r>
          </w:p>
        </w:tc>
        <w:tc>
          <w:tcPr>
            <w:tcW w:w="1761" w:type="dxa"/>
          </w:tcPr>
          <w:p w14:paraId="66CBE412" w14:textId="77777777" w:rsidR="005F0CC9" w:rsidRPr="005F0CC9" w:rsidRDefault="005F0CC9" w:rsidP="00760D82">
            <w:pPr>
              <w:jc w:val="left"/>
            </w:pPr>
            <w:r w:rsidRPr="005F0CC9">
              <w:t>-2 000 000 000</w:t>
            </w:r>
          </w:p>
        </w:tc>
        <w:tc>
          <w:tcPr>
            <w:tcW w:w="1647" w:type="dxa"/>
          </w:tcPr>
          <w:p w14:paraId="36F97CDA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2F6BB2FF" w14:textId="77777777" w:rsidTr="005F0CC9">
        <w:tc>
          <w:tcPr>
            <w:tcW w:w="672" w:type="dxa"/>
          </w:tcPr>
          <w:p w14:paraId="0312B51D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FBABB40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39AE7C6A" w14:textId="77777777" w:rsidR="005F0CC9" w:rsidRPr="005F0CC9" w:rsidRDefault="005F0CC9" w:rsidP="00760D82">
            <w:pPr>
              <w:jc w:val="left"/>
            </w:pPr>
            <w:r w:rsidRPr="005F0CC9">
              <w:t xml:space="preserve">4 </w:t>
            </w:r>
            <w:proofErr w:type="spellStart"/>
            <w:r w:rsidRPr="005F0CC9">
              <w:t>Avskrivingar</w:t>
            </w:r>
            <w:proofErr w:type="spellEnd"/>
          </w:p>
        </w:tc>
        <w:tc>
          <w:tcPr>
            <w:tcW w:w="1761" w:type="dxa"/>
          </w:tcPr>
          <w:p w14:paraId="75E7CA24" w14:textId="77777777" w:rsidR="005F0CC9" w:rsidRPr="005F0CC9" w:rsidRDefault="005F0CC9" w:rsidP="00760D82">
            <w:pPr>
              <w:jc w:val="left"/>
            </w:pPr>
            <w:r w:rsidRPr="005F0CC9">
              <w:t>-26 100 000 000</w:t>
            </w:r>
          </w:p>
        </w:tc>
        <w:tc>
          <w:tcPr>
            <w:tcW w:w="1647" w:type="dxa"/>
          </w:tcPr>
          <w:p w14:paraId="5842CCE6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4CD7C911" w14:textId="77777777" w:rsidTr="005F0CC9">
        <w:tc>
          <w:tcPr>
            <w:tcW w:w="672" w:type="dxa"/>
          </w:tcPr>
          <w:p w14:paraId="51BEB18F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1BAE9B62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148BCFAD" w14:textId="77777777" w:rsidR="005F0CC9" w:rsidRPr="005F0CC9" w:rsidRDefault="005F0CC9" w:rsidP="00760D82">
            <w:pPr>
              <w:jc w:val="left"/>
            </w:pPr>
            <w:r w:rsidRPr="005F0CC9">
              <w:t>5 Renter av staten sin kapital</w:t>
            </w:r>
          </w:p>
        </w:tc>
        <w:tc>
          <w:tcPr>
            <w:tcW w:w="1761" w:type="dxa"/>
          </w:tcPr>
          <w:p w14:paraId="52AAE7DA" w14:textId="77777777" w:rsidR="005F0CC9" w:rsidRPr="005F0CC9" w:rsidRDefault="005F0CC9" w:rsidP="00760D82">
            <w:pPr>
              <w:jc w:val="left"/>
            </w:pPr>
            <w:r w:rsidRPr="005F0CC9">
              <w:t>-2 400 000 000</w:t>
            </w:r>
          </w:p>
        </w:tc>
        <w:tc>
          <w:tcPr>
            <w:tcW w:w="1647" w:type="dxa"/>
          </w:tcPr>
          <w:p w14:paraId="018D8565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3834C088" w14:textId="77777777" w:rsidTr="005F0CC9">
        <w:tc>
          <w:tcPr>
            <w:tcW w:w="672" w:type="dxa"/>
          </w:tcPr>
          <w:p w14:paraId="0D49655D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53C25ADB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622454A1" w14:textId="77777777" w:rsidR="005F0CC9" w:rsidRPr="005F0CC9" w:rsidRDefault="005F0CC9" w:rsidP="00760D82">
            <w:pPr>
              <w:jc w:val="left"/>
            </w:pPr>
          </w:p>
        </w:tc>
        <w:tc>
          <w:tcPr>
            <w:tcW w:w="1761" w:type="dxa"/>
          </w:tcPr>
          <w:p w14:paraId="26CF92DC" w14:textId="77777777" w:rsidR="005F0CC9" w:rsidRPr="005F0CC9" w:rsidRDefault="005F0CC9" w:rsidP="00760D82">
            <w:pPr>
              <w:jc w:val="left"/>
            </w:pPr>
            <w:r w:rsidRPr="005F0CC9">
              <w:t>559 300 000 000</w:t>
            </w:r>
          </w:p>
        </w:tc>
        <w:tc>
          <w:tcPr>
            <w:tcW w:w="1647" w:type="dxa"/>
          </w:tcPr>
          <w:p w14:paraId="0441CAC2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3A6AD01C" w14:textId="77777777" w:rsidTr="005F0CC9">
        <w:tc>
          <w:tcPr>
            <w:tcW w:w="672" w:type="dxa"/>
          </w:tcPr>
          <w:p w14:paraId="5ACAF4E0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37211C8D" w14:textId="77777777" w:rsidR="005F0CC9" w:rsidRPr="005F0CC9" w:rsidRDefault="005F0CC9" w:rsidP="00760D82">
            <w:pPr>
              <w:jc w:val="left"/>
            </w:pPr>
            <w:r w:rsidRPr="005F0CC9">
              <w:t>80</w:t>
            </w:r>
          </w:p>
        </w:tc>
        <w:tc>
          <w:tcPr>
            <w:tcW w:w="4114" w:type="dxa"/>
          </w:tcPr>
          <w:p w14:paraId="0C512BA3" w14:textId="77777777" w:rsidR="005F0CC9" w:rsidRPr="005F0CC9" w:rsidRDefault="005F0CC9" w:rsidP="00760D82">
            <w:pPr>
              <w:jc w:val="left"/>
            </w:pPr>
            <w:r w:rsidRPr="005F0CC9">
              <w:t xml:space="preserve">Renter av staten sin kapital,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2103BA99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71A43C5" w14:textId="77777777" w:rsidR="005F0CC9" w:rsidRPr="005F0CC9" w:rsidRDefault="005F0CC9" w:rsidP="005F0CC9">
            <w:pPr>
              <w:jc w:val="right"/>
            </w:pPr>
            <w:r w:rsidRPr="005F0CC9">
              <w:t>100 000 000</w:t>
            </w:r>
          </w:p>
        </w:tc>
      </w:tr>
      <w:tr w:rsidR="005F0CC9" w:rsidRPr="005F0CC9" w14:paraId="45DFB15D" w14:textId="77777777" w:rsidTr="005F0CC9">
        <w:tc>
          <w:tcPr>
            <w:tcW w:w="672" w:type="dxa"/>
          </w:tcPr>
          <w:p w14:paraId="2EBEA23B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62628607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78BC9727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2 300 000 000 til kr 2 400 000 000</w:t>
            </w:r>
          </w:p>
        </w:tc>
        <w:tc>
          <w:tcPr>
            <w:tcW w:w="1761" w:type="dxa"/>
          </w:tcPr>
          <w:p w14:paraId="75FFA07C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ABCB5D9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44C257E2" w14:textId="77777777" w:rsidTr="005F0CC9">
        <w:tc>
          <w:tcPr>
            <w:tcW w:w="672" w:type="dxa"/>
          </w:tcPr>
          <w:p w14:paraId="31A4131B" w14:textId="77777777" w:rsidR="005F0CC9" w:rsidRPr="005F0CC9" w:rsidRDefault="005F0CC9" w:rsidP="00760D82">
            <w:pPr>
              <w:jc w:val="left"/>
            </w:pPr>
            <w:r w:rsidRPr="005F0CC9">
              <w:t>5460</w:t>
            </w:r>
          </w:p>
        </w:tc>
        <w:tc>
          <w:tcPr>
            <w:tcW w:w="748" w:type="dxa"/>
          </w:tcPr>
          <w:p w14:paraId="7E7DAFDF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36D0FFA3" w14:textId="77777777" w:rsidR="005F0CC9" w:rsidRPr="005F0CC9" w:rsidRDefault="005F0CC9" w:rsidP="00760D82">
            <w:pPr>
              <w:jc w:val="left"/>
            </w:pPr>
            <w:r w:rsidRPr="005F0CC9">
              <w:t xml:space="preserve">Eksportfinansiering </w:t>
            </w:r>
            <w:proofErr w:type="spellStart"/>
            <w:r w:rsidRPr="005F0CC9">
              <w:t>Noreg</w:t>
            </w:r>
            <w:proofErr w:type="spellEnd"/>
          </w:p>
        </w:tc>
        <w:tc>
          <w:tcPr>
            <w:tcW w:w="1761" w:type="dxa"/>
          </w:tcPr>
          <w:p w14:paraId="0AEBF359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8E35CB9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6239729E" w14:textId="77777777" w:rsidTr="005F0CC9">
        <w:tc>
          <w:tcPr>
            <w:tcW w:w="672" w:type="dxa"/>
          </w:tcPr>
          <w:p w14:paraId="6EB2545D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A5B56C4" w14:textId="77777777" w:rsidR="005F0CC9" w:rsidRPr="005F0CC9" w:rsidRDefault="005F0CC9" w:rsidP="00760D82">
            <w:pPr>
              <w:jc w:val="left"/>
            </w:pPr>
            <w:r w:rsidRPr="005F0CC9">
              <w:t>50 (ny)</w:t>
            </w:r>
          </w:p>
        </w:tc>
        <w:tc>
          <w:tcPr>
            <w:tcW w:w="4114" w:type="dxa"/>
          </w:tcPr>
          <w:p w14:paraId="2D1C7518" w14:textId="77777777" w:rsidR="005F0CC9" w:rsidRPr="005F0CC9" w:rsidRDefault="005F0CC9" w:rsidP="00760D82">
            <w:pPr>
              <w:jc w:val="left"/>
            </w:pPr>
            <w:r w:rsidRPr="005F0CC9">
              <w:t xml:space="preserve">Tilbakeføring av </w:t>
            </w:r>
            <w:proofErr w:type="spellStart"/>
            <w:r w:rsidRPr="005F0CC9">
              <w:t>tapsavsetjing</w:t>
            </w:r>
            <w:proofErr w:type="spellEnd"/>
            <w:r w:rsidRPr="005F0CC9">
              <w:t xml:space="preserve"> for garantiordning for re-forsikring av kredittforsikring, blir løyvd med</w:t>
            </w:r>
          </w:p>
        </w:tc>
        <w:tc>
          <w:tcPr>
            <w:tcW w:w="1761" w:type="dxa"/>
          </w:tcPr>
          <w:p w14:paraId="37C4F608" w14:textId="77777777" w:rsidR="005F0CC9" w:rsidRPr="005F0CC9" w:rsidRDefault="005F0CC9" w:rsidP="00760D82">
            <w:pPr>
              <w:jc w:val="left"/>
            </w:pPr>
            <w:r w:rsidRPr="005F0CC9">
              <w:t xml:space="preserve"> </w:t>
            </w:r>
          </w:p>
        </w:tc>
        <w:tc>
          <w:tcPr>
            <w:tcW w:w="1647" w:type="dxa"/>
          </w:tcPr>
          <w:p w14:paraId="1A1F625B" w14:textId="77777777" w:rsidR="005F0CC9" w:rsidRPr="005F0CC9" w:rsidRDefault="005F0CC9" w:rsidP="005F0CC9">
            <w:pPr>
              <w:jc w:val="right"/>
            </w:pPr>
            <w:r w:rsidRPr="005F0CC9">
              <w:t>250 000 000</w:t>
            </w:r>
          </w:p>
        </w:tc>
      </w:tr>
      <w:tr w:rsidR="005F0CC9" w:rsidRPr="005F0CC9" w14:paraId="5CC7A1A9" w14:textId="77777777" w:rsidTr="005F0CC9">
        <w:tc>
          <w:tcPr>
            <w:tcW w:w="672" w:type="dxa"/>
          </w:tcPr>
          <w:p w14:paraId="50EF144E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EEAC64E" w14:textId="77777777" w:rsidR="005F0CC9" w:rsidRPr="005F0CC9" w:rsidRDefault="005F0CC9" w:rsidP="00760D82">
            <w:pPr>
              <w:jc w:val="left"/>
            </w:pPr>
            <w:r w:rsidRPr="005F0CC9">
              <w:t>51 (ny)</w:t>
            </w:r>
          </w:p>
        </w:tc>
        <w:tc>
          <w:tcPr>
            <w:tcW w:w="4114" w:type="dxa"/>
          </w:tcPr>
          <w:p w14:paraId="0FC6939A" w14:textId="77777777" w:rsidR="005F0CC9" w:rsidRPr="005F0CC9" w:rsidRDefault="005F0CC9" w:rsidP="00760D82">
            <w:pPr>
              <w:jc w:val="left"/>
            </w:pPr>
            <w:r w:rsidRPr="005F0CC9">
              <w:t xml:space="preserve">Tilbakeføring av </w:t>
            </w:r>
            <w:proofErr w:type="spellStart"/>
            <w:r w:rsidRPr="005F0CC9">
              <w:t>tapsavsetjing</w:t>
            </w:r>
            <w:proofErr w:type="spellEnd"/>
            <w:r w:rsidRPr="005F0CC9">
              <w:t xml:space="preserve"> for risikoavlastingsordninga for </w:t>
            </w:r>
            <w:proofErr w:type="spellStart"/>
            <w:r w:rsidRPr="005F0CC9">
              <w:t>garantiar</w:t>
            </w:r>
            <w:proofErr w:type="spellEnd"/>
            <w:r w:rsidRPr="005F0CC9">
              <w:t xml:space="preserve"> for Reisegarantifondet, blir løyvd med</w:t>
            </w:r>
          </w:p>
        </w:tc>
        <w:tc>
          <w:tcPr>
            <w:tcW w:w="1761" w:type="dxa"/>
          </w:tcPr>
          <w:p w14:paraId="501938C3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2A3650E" w14:textId="77777777" w:rsidR="005F0CC9" w:rsidRPr="005F0CC9" w:rsidRDefault="005F0CC9" w:rsidP="005F0CC9">
            <w:pPr>
              <w:jc w:val="right"/>
            </w:pPr>
            <w:r w:rsidRPr="005F0CC9">
              <w:t>380 000 000</w:t>
            </w:r>
          </w:p>
        </w:tc>
      </w:tr>
      <w:tr w:rsidR="005F0CC9" w:rsidRPr="005F0CC9" w14:paraId="63F438E2" w14:textId="77777777" w:rsidTr="005F0CC9">
        <w:tc>
          <w:tcPr>
            <w:tcW w:w="672" w:type="dxa"/>
          </w:tcPr>
          <w:p w14:paraId="7191C578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0517280" w14:textId="77777777" w:rsidR="005F0CC9" w:rsidRPr="005F0CC9" w:rsidRDefault="005F0CC9" w:rsidP="00760D82">
            <w:pPr>
              <w:jc w:val="left"/>
            </w:pPr>
            <w:r w:rsidRPr="005F0CC9">
              <w:t>90</w:t>
            </w:r>
          </w:p>
        </w:tc>
        <w:tc>
          <w:tcPr>
            <w:tcW w:w="4114" w:type="dxa"/>
          </w:tcPr>
          <w:p w14:paraId="4FA24D2D" w14:textId="77777777" w:rsidR="005F0CC9" w:rsidRPr="005F0CC9" w:rsidRDefault="005F0CC9" w:rsidP="00760D82">
            <w:pPr>
              <w:jc w:val="left"/>
            </w:pPr>
            <w:r w:rsidRPr="005F0CC9">
              <w:t xml:space="preserve">Avdrag på </w:t>
            </w:r>
            <w:proofErr w:type="spellStart"/>
            <w:r w:rsidRPr="005F0CC9">
              <w:t>uteståande</w:t>
            </w:r>
            <w:proofErr w:type="spellEnd"/>
            <w:r w:rsidRPr="005F0CC9">
              <w:t xml:space="preserve"> utbetaling </w:t>
            </w:r>
            <w:proofErr w:type="spellStart"/>
            <w:r w:rsidRPr="005F0CC9">
              <w:t>ifølgje</w:t>
            </w:r>
            <w:proofErr w:type="spellEnd"/>
            <w:r w:rsidRPr="005F0CC9">
              <w:t xml:space="preserve"> trekkfullmakt,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2077856D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44672CD" w14:textId="77777777" w:rsidR="005F0CC9" w:rsidRPr="005F0CC9" w:rsidRDefault="005F0CC9" w:rsidP="005F0CC9">
            <w:pPr>
              <w:jc w:val="right"/>
            </w:pPr>
            <w:r w:rsidRPr="005F0CC9">
              <w:t>1 499 000 000</w:t>
            </w:r>
          </w:p>
        </w:tc>
      </w:tr>
      <w:tr w:rsidR="005F0CC9" w:rsidRPr="005F0CC9" w14:paraId="16479503" w14:textId="77777777" w:rsidTr="005F0CC9">
        <w:tc>
          <w:tcPr>
            <w:tcW w:w="672" w:type="dxa"/>
          </w:tcPr>
          <w:p w14:paraId="2B371D21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C654B75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50CCADA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1 000 000 til kr 1 500 000 000</w:t>
            </w:r>
          </w:p>
        </w:tc>
        <w:tc>
          <w:tcPr>
            <w:tcW w:w="1761" w:type="dxa"/>
          </w:tcPr>
          <w:p w14:paraId="66CEF711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CE93A44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0503F0DA" w14:textId="77777777" w:rsidTr="005F0CC9">
        <w:tc>
          <w:tcPr>
            <w:tcW w:w="672" w:type="dxa"/>
          </w:tcPr>
          <w:p w14:paraId="532C6250" w14:textId="77777777" w:rsidR="005F0CC9" w:rsidRPr="005F0CC9" w:rsidRDefault="005F0CC9" w:rsidP="00760D82">
            <w:pPr>
              <w:jc w:val="left"/>
            </w:pPr>
            <w:r w:rsidRPr="005F0CC9">
              <w:t>5574</w:t>
            </w:r>
          </w:p>
        </w:tc>
        <w:tc>
          <w:tcPr>
            <w:tcW w:w="748" w:type="dxa"/>
          </w:tcPr>
          <w:p w14:paraId="68C4892D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6CF75B0" w14:textId="77777777" w:rsidR="005F0CC9" w:rsidRPr="005F0CC9" w:rsidRDefault="005F0CC9" w:rsidP="00760D82">
            <w:pPr>
              <w:jc w:val="left"/>
            </w:pPr>
            <w:r w:rsidRPr="005F0CC9">
              <w:t>Sektoravgifter under Nærings- og fiskeridepartementet</w:t>
            </w:r>
          </w:p>
        </w:tc>
        <w:tc>
          <w:tcPr>
            <w:tcW w:w="1761" w:type="dxa"/>
          </w:tcPr>
          <w:p w14:paraId="6FE2C1D1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93269CE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67733EE0" w14:textId="77777777" w:rsidTr="005F0CC9">
        <w:tc>
          <w:tcPr>
            <w:tcW w:w="672" w:type="dxa"/>
          </w:tcPr>
          <w:p w14:paraId="033B9472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1FBA8433" w14:textId="77777777" w:rsidR="005F0CC9" w:rsidRPr="005F0CC9" w:rsidRDefault="005F0CC9" w:rsidP="00760D82">
            <w:pPr>
              <w:jc w:val="left"/>
            </w:pPr>
            <w:r w:rsidRPr="005F0CC9">
              <w:t>74</w:t>
            </w:r>
          </w:p>
        </w:tc>
        <w:tc>
          <w:tcPr>
            <w:tcW w:w="4114" w:type="dxa"/>
          </w:tcPr>
          <w:p w14:paraId="516E6781" w14:textId="77777777" w:rsidR="005F0CC9" w:rsidRPr="005F0CC9" w:rsidRDefault="005F0CC9" w:rsidP="00760D82">
            <w:pPr>
              <w:jc w:val="left"/>
            </w:pPr>
            <w:r w:rsidRPr="005F0CC9">
              <w:t xml:space="preserve">Fiskeriforskingsavgift,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13859B94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7AE3CD5" w14:textId="77777777" w:rsidR="005F0CC9" w:rsidRPr="005F0CC9" w:rsidRDefault="005F0CC9" w:rsidP="005F0CC9">
            <w:pPr>
              <w:jc w:val="right"/>
            </w:pPr>
            <w:r w:rsidRPr="005F0CC9">
              <w:t>27 000 000</w:t>
            </w:r>
          </w:p>
        </w:tc>
      </w:tr>
      <w:tr w:rsidR="005F0CC9" w:rsidRPr="005F0CC9" w14:paraId="5D5F9ADA" w14:textId="77777777" w:rsidTr="005F0CC9">
        <w:tc>
          <w:tcPr>
            <w:tcW w:w="672" w:type="dxa"/>
          </w:tcPr>
          <w:p w14:paraId="4B3FF94E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04C0EAF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30DC3840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318 000 000 til kr 345 000 000</w:t>
            </w:r>
          </w:p>
        </w:tc>
        <w:tc>
          <w:tcPr>
            <w:tcW w:w="1761" w:type="dxa"/>
          </w:tcPr>
          <w:p w14:paraId="0B66BFA7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FD31952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17C75212" w14:textId="77777777" w:rsidTr="005F0CC9">
        <w:tc>
          <w:tcPr>
            <w:tcW w:w="672" w:type="dxa"/>
          </w:tcPr>
          <w:p w14:paraId="37C47EFA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848183D" w14:textId="77777777" w:rsidR="005F0CC9" w:rsidRPr="005F0CC9" w:rsidRDefault="005F0CC9" w:rsidP="00760D82">
            <w:pPr>
              <w:jc w:val="left"/>
            </w:pPr>
            <w:r w:rsidRPr="005F0CC9">
              <w:t>75</w:t>
            </w:r>
          </w:p>
        </w:tc>
        <w:tc>
          <w:tcPr>
            <w:tcW w:w="4114" w:type="dxa"/>
          </w:tcPr>
          <w:p w14:paraId="50D6805A" w14:textId="77777777" w:rsidR="005F0CC9" w:rsidRPr="005F0CC9" w:rsidRDefault="005F0CC9" w:rsidP="00760D82">
            <w:pPr>
              <w:jc w:val="left"/>
            </w:pPr>
            <w:r w:rsidRPr="005F0CC9">
              <w:t xml:space="preserve">Tilsynsavgift </w:t>
            </w:r>
            <w:proofErr w:type="spellStart"/>
            <w:r w:rsidRPr="005F0CC9">
              <w:t>Justervesenet</w:t>
            </w:r>
            <w:proofErr w:type="spellEnd"/>
            <w:r w:rsidRPr="005F0CC9">
              <w:t xml:space="preserve">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5006CC45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FD74929" w14:textId="77777777" w:rsidR="005F0CC9" w:rsidRPr="005F0CC9" w:rsidRDefault="005F0CC9" w:rsidP="005F0CC9">
            <w:pPr>
              <w:jc w:val="right"/>
            </w:pPr>
            <w:r w:rsidRPr="005F0CC9">
              <w:t>2 500 000</w:t>
            </w:r>
          </w:p>
        </w:tc>
      </w:tr>
      <w:tr w:rsidR="005F0CC9" w:rsidRPr="005F0CC9" w14:paraId="4DE62CD1" w14:textId="77777777" w:rsidTr="005F0CC9">
        <w:tc>
          <w:tcPr>
            <w:tcW w:w="672" w:type="dxa"/>
          </w:tcPr>
          <w:p w14:paraId="54A43F86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3C25E05B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141CD362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26 650 000 til kr 29 150 000</w:t>
            </w:r>
          </w:p>
        </w:tc>
        <w:tc>
          <w:tcPr>
            <w:tcW w:w="1761" w:type="dxa"/>
          </w:tcPr>
          <w:p w14:paraId="30E625A7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83F4359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2C62ACAC" w14:textId="77777777" w:rsidTr="005F0CC9">
        <w:tc>
          <w:tcPr>
            <w:tcW w:w="672" w:type="dxa"/>
          </w:tcPr>
          <w:p w14:paraId="1252272B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4B55CE8" w14:textId="77777777" w:rsidR="005F0CC9" w:rsidRPr="005F0CC9" w:rsidRDefault="005F0CC9" w:rsidP="00760D82">
            <w:pPr>
              <w:jc w:val="left"/>
            </w:pPr>
            <w:r w:rsidRPr="005F0CC9">
              <w:t>76</w:t>
            </w:r>
          </w:p>
        </w:tc>
        <w:tc>
          <w:tcPr>
            <w:tcW w:w="4114" w:type="dxa"/>
          </w:tcPr>
          <w:p w14:paraId="6CBA2AA3" w14:textId="77777777" w:rsidR="005F0CC9" w:rsidRPr="005F0CC9" w:rsidRDefault="005F0CC9" w:rsidP="00760D82">
            <w:pPr>
              <w:jc w:val="left"/>
            </w:pPr>
            <w:r w:rsidRPr="005F0CC9">
              <w:t xml:space="preserve">Kontrollavgift fiskeflåten,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3D02A0E2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8E2C6B5" w14:textId="77777777" w:rsidR="005F0CC9" w:rsidRPr="005F0CC9" w:rsidRDefault="005F0CC9" w:rsidP="005F0CC9">
            <w:pPr>
              <w:jc w:val="right"/>
            </w:pPr>
            <w:r w:rsidRPr="005F0CC9">
              <w:t>4 500 000</w:t>
            </w:r>
          </w:p>
        </w:tc>
      </w:tr>
      <w:tr w:rsidR="005F0CC9" w:rsidRPr="005F0CC9" w14:paraId="4D4D4D36" w14:textId="77777777" w:rsidTr="005F0CC9">
        <w:tc>
          <w:tcPr>
            <w:tcW w:w="672" w:type="dxa"/>
          </w:tcPr>
          <w:p w14:paraId="60871295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38E0BEA3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20FE4B42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40 500 000 til kr 45 000 000</w:t>
            </w:r>
          </w:p>
        </w:tc>
        <w:tc>
          <w:tcPr>
            <w:tcW w:w="1761" w:type="dxa"/>
          </w:tcPr>
          <w:p w14:paraId="5699E6DC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693A757D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626AF0EF" w14:textId="77777777" w:rsidTr="005F0CC9">
        <w:tc>
          <w:tcPr>
            <w:tcW w:w="672" w:type="dxa"/>
          </w:tcPr>
          <w:p w14:paraId="299801E9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78E13B2" w14:textId="77777777" w:rsidR="005F0CC9" w:rsidRPr="005F0CC9" w:rsidRDefault="005F0CC9" w:rsidP="00760D82">
            <w:pPr>
              <w:jc w:val="left"/>
            </w:pPr>
            <w:r w:rsidRPr="005F0CC9">
              <w:t>77</w:t>
            </w:r>
          </w:p>
        </w:tc>
        <w:tc>
          <w:tcPr>
            <w:tcW w:w="4114" w:type="dxa"/>
          </w:tcPr>
          <w:p w14:paraId="30967B84" w14:textId="77777777" w:rsidR="005F0CC9" w:rsidRPr="005F0CC9" w:rsidRDefault="005F0CC9" w:rsidP="00760D82">
            <w:pPr>
              <w:jc w:val="left"/>
            </w:pPr>
            <w:r w:rsidRPr="005F0CC9">
              <w:t xml:space="preserve">Sektoravgifter Kystverket,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180D475B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50771DB6" w14:textId="77777777" w:rsidR="005F0CC9" w:rsidRPr="005F0CC9" w:rsidRDefault="005F0CC9" w:rsidP="005F0CC9">
            <w:pPr>
              <w:jc w:val="right"/>
            </w:pPr>
            <w:r w:rsidRPr="005F0CC9">
              <w:t>62 000 000</w:t>
            </w:r>
          </w:p>
        </w:tc>
      </w:tr>
      <w:tr w:rsidR="005F0CC9" w:rsidRPr="005F0CC9" w14:paraId="3DA4933F" w14:textId="77777777" w:rsidTr="005F0CC9">
        <w:tc>
          <w:tcPr>
            <w:tcW w:w="672" w:type="dxa"/>
          </w:tcPr>
          <w:p w14:paraId="3BA9E6BA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005489D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65BF56BF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881 000 000 til kr 943 000 000</w:t>
            </w:r>
          </w:p>
        </w:tc>
        <w:tc>
          <w:tcPr>
            <w:tcW w:w="1761" w:type="dxa"/>
          </w:tcPr>
          <w:p w14:paraId="786FC190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7261B9C1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7586239F" w14:textId="77777777" w:rsidTr="005F0CC9">
        <w:tc>
          <w:tcPr>
            <w:tcW w:w="672" w:type="dxa"/>
          </w:tcPr>
          <w:p w14:paraId="6DB19C25" w14:textId="77777777" w:rsidR="005F0CC9" w:rsidRPr="005F0CC9" w:rsidRDefault="005F0CC9" w:rsidP="00760D82">
            <w:pPr>
              <w:jc w:val="left"/>
            </w:pPr>
            <w:r w:rsidRPr="005F0CC9">
              <w:t>5614</w:t>
            </w:r>
          </w:p>
        </w:tc>
        <w:tc>
          <w:tcPr>
            <w:tcW w:w="748" w:type="dxa"/>
          </w:tcPr>
          <w:p w14:paraId="51C0237D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31E498D" w14:textId="77777777" w:rsidR="005F0CC9" w:rsidRPr="005F0CC9" w:rsidRDefault="005F0CC9" w:rsidP="00760D82">
            <w:pPr>
              <w:jc w:val="left"/>
            </w:pPr>
            <w:r w:rsidRPr="005F0CC9">
              <w:t xml:space="preserve">Renter </w:t>
            </w:r>
            <w:proofErr w:type="spellStart"/>
            <w:r w:rsidRPr="005F0CC9">
              <w:t>frå</w:t>
            </w:r>
            <w:proofErr w:type="spellEnd"/>
            <w:r w:rsidRPr="005F0CC9">
              <w:t xml:space="preserve"> Eksportfinansiering </w:t>
            </w:r>
            <w:proofErr w:type="spellStart"/>
            <w:r w:rsidRPr="005F0CC9">
              <w:t>Noreg</w:t>
            </w:r>
            <w:proofErr w:type="spellEnd"/>
          </w:p>
        </w:tc>
        <w:tc>
          <w:tcPr>
            <w:tcW w:w="1761" w:type="dxa"/>
          </w:tcPr>
          <w:p w14:paraId="4BF88994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8C2C710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04D6F56F" w14:textId="77777777" w:rsidTr="005F0CC9">
        <w:tc>
          <w:tcPr>
            <w:tcW w:w="672" w:type="dxa"/>
          </w:tcPr>
          <w:p w14:paraId="361174F0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56BFDD7F" w14:textId="77777777" w:rsidR="005F0CC9" w:rsidRPr="005F0CC9" w:rsidRDefault="005F0CC9" w:rsidP="00760D82">
            <w:pPr>
              <w:jc w:val="left"/>
            </w:pPr>
            <w:r w:rsidRPr="005F0CC9">
              <w:t>80</w:t>
            </w:r>
          </w:p>
        </w:tc>
        <w:tc>
          <w:tcPr>
            <w:tcW w:w="4114" w:type="dxa"/>
          </w:tcPr>
          <w:p w14:paraId="19A147D3" w14:textId="77777777" w:rsidR="005F0CC9" w:rsidRPr="005F0CC9" w:rsidRDefault="005F0CC9" w:rsidP="00760D82">
            <w:pPr>
              <w:jc w:val="left"/>
            </w:pPr>
            <w:r w:rsidRPr="005F0CC9">
              <w:t xml:space="preserve">Renter </w:t>
            </w:r>
            <w:proofErr w:type="spellStart"/>
            <w:r w:rsidRPr="005F0CC9">
              <w:t>frå</w:t>
            </w:r>
            <w:proofErr w:type="spellEnd"/>
            <w:r w:rsidRPr="005F0CC9">
              <w:t xml:space="preserve"> lån til </w:t>
            </w:r>
            <w:proofErr w:type="spellStart"/>
            <w:r w:rsidRPr="005F0CC9">
              <w:t>Alminneleg</w:t>
            </w:r>
            <w:proofErr w:type="spellEnd"/>
            <w:r w:rsidRPr="005F0CC9">
              <w:t xml:space="preserve"> garantiordning, blir redusert med</w:t>
            </w:r>
          </w:p>
        </w:tc>
        <w:tc>
          <w:tcPr>
            <w:tcW w:w="1761" w:type="dxa"/>
          </w:tcPr>
          <w:p w14:paraId="5B4D38B3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3C851D12" w14:textId="77777777" w:rsidR="005F0CC9" w:rsidRPr="005F0CC9" w:rsidRDefault="005F0CC9" w:rsidP="005F0CC9">
            <w:pPr>
              <w:jc w:val="right"/>
            </w:pPr>
            <w:r w:rsidRPr="005F0CC9">
              <w:t>13 000 000</w:t>
            </w:r>
          </w:p>
        </w:tc>
      </w:tr>
      <w:tr w:rsidR="005F0CC9" w:rsidRPr="005F0CC9" w14:paraId="4FAD7AEA" w14:textId="77777777" w:rsidTr="005F0CC9">
        <w:tc>
          <w:tcPr>
            <w:tcW w:w="672" w:type="dxa"/>
          </w:tcPr>
          <w:p w14:paraId="45925620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19FEE950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634953D0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126 000 000 til kr 113 000 000</w:t>
            </w:r>
          </w:p>
        </w:tc>
        <w:tc>
          <w:tcPr>
            <w:tcW w:w="1761" w:type="dxa"/>
          </w:tcPr>
          <w:p w14:paraId="0F2143C8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A3214BE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52D6BFBF" w14:textId="77777777" w:rsidTr="005F0CC9">
        <w:tc>
          <w:tcPr>
            <w:tcW w:w="672" w:type="dxa"/>
          </w:tcPr>
          <w:p w14:paraId="4D513F3E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0F41E5E" w14:textId="77777777" w:rsidR="005F0CC9" w:rsidRPr="005F0CC9" w:rsidRDefault="005F0CC9" w:rsidP="00760D82">
            <w:pPr>
              <w:jc w:val="left"/>
            </w:pPr>
            <w:r w:rsidRPr="005F0CC9">
              <w:t>81 (ny)</w:t>
            </w:r>
          </w:p>
        </w:tc>
        <w:tc>
          <w:tcPr>
            <w:tcW w:w="4114" w:type="dxa"/>
          </w:tcPr>
          <w:p w14:paraId="703DC4C0" w14:textId="77777777" w:rsidR="005F0CC9" w:rsidRPr="005F0CC9" w:rsidRDefault="005F0CC9" w:rsidP="00760D82">
            <w:pPr>
              <w:jc w:val="left"/>
            </w:pPr>
            <w:r w:rsidRPr="005F0CC9">
              <w:t xml:space="preserve">Renter </w:t>
            </w:r>
            <w:proofErr w:type="spellStart"/>
            <w:r w:rsidRPr="005F0CC9">
              <w:t>frå</w:t>
            </w:r>
            <w:proofErr w:type="spellEnd"/>
            <w:r w:rsidRPr="005F0CC9">
              <w:t xml:space="preserve"> Norwegian Air Shuttle ASA, blir løyvd med</w:t>
            </w:r>
          </w:p>
        </w:tc>
        <w:tc>
          <w:tcPr>
            <w:tcW w:w="1761" w:type="dxa"/>
          </w:tcPr>
          <w:p w14:paraId="0CB1FA55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2DD36AB" w14:textId="3EB61B1D" w:rsidR="005F0CC9" w:rsidRPr="005F0CC9" w:rsidRDefault="005F0CC9" w:rsidP="005F0CC9">
            <w:pPr>
              <w:jc w:val="right"/>
            </w:pPr>
            <w:r w:rsidRPr="005F0CC9">
              <w:t>53 600 000</w:t>
            </w:r>
          </w:p>
        </w:tc>
      </w:tr>
      <w:tr w:rsidR="005F0CC9" w:rsidRPr="005F0CC9" w14:paraId="7135BA38" w14:textId="77777777" w:rsidTr="005F0CC9">
        <w:tc>
          <w:tcPr>
            <w:tcW w:w="672" w:type="dxa"/>
          </w:tcPr>
          <w:p w14:paraId="1386DA6E" w14:textId="77777777" w:rsidR="005F0CC9" w:rsidRPr="005F0CC9" w:rsidRDefault="005F0CC9" w:rsidP="00760D82">
            <w:pPr>
              <w:jc w:val="left"/>
            </w:pPr>
            <w:r w:rsidRPr="005F0CC9">
              <w:t>5625</w:t>
            </w:r>
          </w:p>
        </w:tc>
        <w:tc>
          <w:tcPr>
            <w:tcW w:w="748" w:type="dxa"/>
          </w:tcPr>
          <w:p w14:paraId="377671D9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55FA5B09" w14:textId="77777777" w:rsidR="005F0CC9" w:rsidRPr="005F0CC9" w:rsidRDefault="005F0CC9" w:rsidP="00760D82">
            <w:pPr>
              <w:jc w:val="left"/>
            </w:pPr>
            <w:r w:rsidRPr="005F0CC9">
              <w:t xml:space="preserve">Renter og </w:t>
            </w:r>
            <w:proofErr w:type="spellStart"/>
            <w:r w:rsidRPr="005F0CC9">
              <w:t>utbyte</w:t>
            </w:r>
            <w:proofErr w:type="spellEnd"/>
            <w:r w:rsidRPr="005F0CC9">
              <w:t xml:space="preserve"> </w:t>
            </w:r>
            <w:proofErr w:type="spellStart"/>
            <w:r w:rsidRPr="005F0CC9">
              <w:t>frå</w:t>
            </w:r>
            <w:proofErr w:type="spellEnd"/>
            <w:r w:rsidRPr="005F0CC9">
              <w:t xml:space="preserve"> Innovasjon </w:t>
            </w:r>
            <w:proofErr w:type="spellStart"/>
            <w:r w:rsidRPr="005F0CC9">
              <w:t>Noreg</w:t>
            </w:r>
            <w:proofErr w:type="spellEnd"/>
          </w:p>
        </w:tc>
        <w:tc>
          <w:tcPr>
            <w:tcW w:w="1761" w:type="dxa"/>
          </w:tcPr>
          <w:p w14:paraId="008353DF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49353F31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55D38A3E" w14:textId="77777777" w:rsidTr="005F0CC9">
        <w:tc>
          <w:tcPr>
            <w:tcW w:w="672" w:type="dxa"/>
          </w:tcPr>
          <w:p w14:paraId="3535F307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71B9109B" w14:textId="77777777" w:rsidR="005F0CC9" w:rsidRPr="005F0CC9" w:rsidRDefault="005F0CC9" w:rsidP="00760D82">
            <w:pPr>
              <w:jc w:val="left"/>
            </w:pPr>
            <w:r w:rsidRPr="005F0CC9">
              <w:t>82</w:t>
            </w:r>
          </w:p>
        </w:tc>
        <w:tc>
          <w:tcPr>
            <w:tcW w:w="4114" w:type="dxa"/>
          </w:tcPr>
          <w:p w14:paraId="63BF0BEF" w14:textId="77777777" w:rsidR="005F0CC9" w:rsidRPr="005F0CC9" w:rsidRDefault="005F0CC9" w:rsidP="00760D82">
            <w:pPr>
              <w:jc w:val="left"/>
            </w:pPr>
            <w:r w:rsidRPr="005F0CC9">
              <w:t xml:space="preserve">Låneordning for </w:t>
            </w:r>
            <w:proofErr w:type="spellStart"/>
            <w:r w:rsidRPr="005F0CC9">
              <w:t>pakkereisearrangørar</w:t>
            </w:r>
            <w:proofErr w:type="spellEnd"/>
            <w:r w:rsidRPr="005F0CC9">
              <w:t xml:space="preserve"> – renter,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3339B2F5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47932065" w14:textId="77777777" w:rsidR="005F0CC9" w:rsidRPr="005F0CC9" w:rsidRDefault="005F0CC9" w:rsidP="005F0CC9">
            <w:pPr>
              <w:jc w:val="right"/>
            </w:pPr>
            <w:r w:rsidRPr="005F0CC9">
              <w:t>2 000 000</w:t>
            </w:r>
          </w:p>
        </w:tc>
      </w:tr>
      <w:tr w:rsidR="005F0CC9" w:rsidRPr="005F0CC9" w14:paraId="7E1D7B92" w14:textId="77777777" w:rsidTr="005F0CC9">
        <w:tc>
          <w:tcPr>
            <w:tcW w:w="672" w:type="dxa"/>
          </w:tcPr>
          <w:p w14:paraId="2F6B47CA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41ADCD00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439E50D1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2 400 000 til kr 4 400 000</w:t>
            </w:r>
          </w:p>
        </w:tc>
        <w:tc>
          <w:tcPr>
            <w:tcW w:w="1761" w:type="dxa"/>
          </w:tcPr>
          <w:p w14:paraId="2B8F3745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304827A3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1291091C" w14:textId="77777777" w:rsidTr="005F0CC9">
        <w:tc>
          <w:tcPr>
            <w:tcW w:w="672" w:type="dxa"/>
          </w:tcPr>
          <w:p w14:paraId="4C1A8B12" w14:textId="77777777" w:rsidR="005F0CC9" w:rsidRPr="005F0CC9" w:rsidRDefault="005F0CC9" w:rsidP="00760D82">
            <w:pPr>
              <w:jc w:val="left"/>
            </w:pPr>
            <w:r w:rsidRPr="005F0CC9">
              <w:t>5656</w:t>
            </w:r>
          </w:p>
        </w:tc>
        <w:tc>
          <w:tcPr>
            <w:tcW w:w="748" w:type="dxa"/>
          </w:tcPr>
          <w:p w14:paraId="31561545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4E7AC8D7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Aksjar</w:t>
            </w:r>
            <w:proofErr w:type="spellEnd"/>
            <w:r w:rsidRPr="005F0CC9">
              <w:t xml:space="preserve"> under Nærings- og fiskeridepartementet si forvalting</w:t>
            </w:r>
          </w:p>
        </w:tc>
        <w:tc>
          <w:tcPr>
            <w:tcW w:w="1761" w:type="dxa"/>
          </w:tcPr>
          <w:p w14:paraId="5777B29A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260B9743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02B1D21C" w14:textId="77777777" w:rsidTr="005F0CC9">
        <w:tc>
          <w:tcPr>
            <w:tcW w:w="672" w:type="dxa"/>
          </w:tcPr>
          <w:p w14:paraId="61173549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5264219D" w14:textId="77777777" w:rsidR="005F0CC9" w:rsidRPr="005F0CC9" w:rsidRDefault="005F0CC9" w:rsidP="00760D82">
            <w:pPr>
              <w:jc w:val="left"/>
            </w:pPr>
            <w:r w:rsidRPr="005F0CC9">
              <w:t>85</w:t>
            </w:r>
          </w:p>
        </w:tc>
        <w:tc>
          <w:tcPr>
            <w:tcW w:w="4114" w:type="dxa"/>
          </w:tcPr>
          <w:p w14:paraId="666A53AF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Utbyte</w:t>
            </w:r>
            <w:proofErr w:type="spellEnd"/>
            <w:r w:rsidRPr="005F0CC9">
              <w:t xml:space="preserve">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18193DA3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B5E609F" w14:textId="77777777" w:rsidR="005F0CC9" w:rsidRPr="005F0CC9" w:rsidRDefault="005F0CC9" w:rsidP="005F0CC9">
            <w:pPr>
              <w:jc w:val="right"/>
            </w:pPr>
            <w:r w:rsidRPr="005F0CC9">
              <w:t>1 962 700 000</w:t>
            </w:r>
          </w:p>
        </w:tc>
      </w:tr>
      <w:tr w:rsidR="005F0CC9" w:rsidRPr="005F0CC9" w14:paraId="626EED73" w14:textId="77777777" w:rsidTr="005F0CC9">
        <w:tc>
          <w:tcPr>
            <w:tcW w:w="672" w:type="dxa"/>
          </w:tcPr>
          <w:p w14:paraId="7AD61E1C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34E233F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67AAD0DF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33 519 700 000 til kr 35 482 400 000</w:t>
            </w:r>
          </w:p>
        </w:tc>
        <w:tc>
          <w:tcPr>
            <w:tcW w:w="1761" w:type="dxa"/>
          </w:tcPr>
          <w:p w14:paraId="1F1BE291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0BCFA035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1BB3B120" w14:textId="77777777" w:rsidTr="005F0CC9">
        <w:tc>
          <w:tcPr>
            <w:tcW w:w="672" w:type="dxa"/>
          </w:tcPr>
          <w:p w14:paraId="5498350F" w14:textId="77777777" w:rsidR="005F0CC9" w:rsidRPr="005F0CC9" w:rsidRDefault="005F0CC9" w:rsidP="00760D82">
            <w:pPr>
              <w:jc w:val="left"/>
            </w:pPr>
            <w:r w:rsidRPr="005F0CC9">
              <w:t>5685</w:t>
            </w:r>
          </w:p>
        </w:tc>
        <w:tc>
          <w:tcPr>
            <w:tcW w:w="748" w:type="dxa"/>
          </w:tcPr>
          <w:p w14:paraId="6E3869F2" w14:textId="77777777" w:rsidR="005F0CC9" w:rsidRPr="005F0CC9" w:rsidRDefault="005F0CC9" w:rsidP="00760D82">
            <w:pPr>
              <w:jc w:val="left"/>
            </w:pPr>
            <w:r w:rsidRPr="005F0CC9">
              <w:t xml:space="preserve"> </w:t>
            </w:r>
          </w:p>
        </w:tc>
        <w:tc>
          <w:tcPr>
            <w:tcW w:w="4114" w:type="dxa"/>
          </w:tcPr>
          <w:p w14:paraId="05455F88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Aksjar</w:t>
            </w:r>
            <w:proofErr w:type="spellEnd"/>
            <w:r w:rsidRPr="005F0CC9">
              <w:t xml:space="preserve"> i </w:t>
            </w:r>
            <w:proofErr w:type="spellStart"/>
            <w:r w:rsidRPr="005F0CC9">
              <w:t>Equinor</w:t>
            </w:r>
            <w:proofErr w:type="spellEnd"/>
            <w:r w:rsidRPr="005F0CC9">
              <w:t xml:space="preserve"> ASA</w:t>
            </w:r>
          </w:p>
        </w:tc>
        <w:tc>
          <w:tcPr>
            <w:tcW w:w="1761" w:type="dxa"/>
          </w:tcPr>
          <w:p w14:paraId="516E8633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181F294C" w14:textId="77777777" w:rsidR="005F0CC9" w:rsidRPr="005F0CC9" w:rsidRDefault="005F0CC9" w:rsidP="005F0CC9">
            <w:pPr>
              <w:jc w:val="right"/>
            </w:pPr>
          </w:p>
        </w:tc>
      </w:tr>
      <w:tr w:rsidR="005F0CC9" w:rsidRPr="005F0CC9" w14:paraId="476110EE" w14:textId="77777777" w:rsidTr="005F0CC9">
        <w:tc>
          <w:tcPr>
            <w:tcW w:w="672" w:type="dxa"/>
          </w:tcPr>
          <w:p w14:paraId="579EDB4F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045058DE" w14:textId="77777777" w:rsidR="005F0CC9" w:rsidRPr="005F0CC9" w:rsidRDefault="005F0CC9" w:rsidP="00760D82">
            <w:pPr>
              <w:jc w:val="left"/>
            </w:pPr>
            <w:r w:rsidRPr="005F0CC9">
              <w:t>85</w:t>
            </w:r>
          </w:p>
        </w:tc>
        <w:tc>
          <w:tcPr>
            <w:tcW w:w="4114" w:type="dxa"/>
          </w:tcPr>
          <w:p w14:paraId="196DF718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Utbyte</w:t>
            </w:r>
            <w:proofErr w:type="spellEnd"/>
            <w:r w:rsidRPr="005F0CC9">
              <w:t xml:space="preserve">, blir </w:t>
            </w:r>
            <w:proofErr w:type="spellStart"/>
            <w:r w:rsidRPr="005F0CC9">
              <w:t>auka</w:t>
            </w:r>
            <w:proofErr w:type="spellEnd"/>
            <w:r w:rsidRPr="005F0CC9">
              <w:t xml:space="preserve"> med</w:t>
            </w:r>
          </w:p>
        </w:tc>
        <w:tc>
          <w:tcPr>
            <w:tcW w:w="1761" w:type="dxa"/>
          </w:tcPr>
          <w:p w14:paraId="2AAD2145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4EE22DD4" w14:textId="77777777" w:rsidR="005F0CC9" w:rsidRPr="005F0CC9" w:rsidRDefault="005F0CC9" w:rsidP="005F0CC9">
            <w:pPr>
              <w:jc w:val="right"/>
            </w:pPr>
            <w:r w:rsidRPr="005F0CC9">
              <w:t>7 966 500 000</w:t>
            </w:r>
          </w:p>
        </w:tc>
      </w:tr>
      <w:tr w:rsidR="005F0CC9" w:rsidRPr="005F0CC9" w14:paraId="41D44983" w14:textId="77777777" w:rsidTr="005F0CC9">
        <w:tc>
          <w:tcPr>
            <w:tcW w:w="672" w:type="dxa"/>
          </w:tcPr>
          <w:p w14:paraId="71D349BB" w14:textId="77777777" w:rsidR="005F0CC9" w:rsidRPr="005F0CC9" w:rsidRDefault="005F0CC9" w:rsidP="00760D82">
            <w:pPr>
              <w:jc w:val="left"/>
            </w:pPr>
          </w:p>
        </w:tc>
        <w:tc>
          <w:tcPr>
            <w:tcW w:w="748" w:type="dxa"/>
          </w:tcPr>
          <w:p w14:paraId="51C091E1" w14:textId="77777777" w:rsidR="005F0CC9" w:rsidRPr="005F0CC9" w:rsidRDefault="005F0CC9" w:rsidP="00760D82">
            <w:pPr>
              <w:jc w:val="left"/>
            </w:pPr>
          </w:p>
        </w:tc>
        <w:tc>
          <w:tcPr>
            <w:tcW w:w="4114" w:type="dxa"/>
          </w:tcPr>
          <w:p w14:paraId="63A943D2" w14:textId="77777777" w:rsidR="005F0CC9" w:rsidRPr="005F0CC9" w:rsidRDefault="005F0CC9" w:rsidP="00760D82">
            <w:pPr>
              <w:jc w:val="left"/>
            </w:pPr>
            <w:proofErr w:type="spellStart"/>
            <w:r w:rsidRPr="005F0CC9">
              <w:t>frå</w:t>
            </w:r>
            <w:proofErr w:type="spellEnd"/>
            <w:r w:rsidRPr="005F0CC9">
              <w:t xml:space="preserve"> kr 26 700 000 000 til kr 34 666 500 000</w:t>
            </w:r>
          </w:p>
        </w:tc>
        <w:tc>
          <w:tcPr>
            <w:tcW w:w="1761" w:type="dxa"/>
          </w:tcPr>
          <w:p w14:paraId="6F9BBC62" w14:textId="77777777" w:rsidR="005F0CC9" w:rsidRPr="005F0CC9" w:rsidRDefault="005F0CC9" w:rsidP="00760D82">
            <w:pPr>
              <w:jc w:val="left"/>
            </w:pPr>
          </w:p>
        </w:tc>
        <w:tc>
          <w:tcPr>
            <w:tcW w:w="1647" w:type="dxa"/>
          </w:tcPr>
          <w:p w14:paraId="4496E76C" w14:textId="77777777" w:rsidR="005F0CC9" w:rsidRPr="005F0CC9" w:rsidRDefault="005F0CC9" w:rsidP="005F0CC9">
            <w:pPr>
              <w:jc w:val="right"/>
            </w:pPr>
          </w:p>
        </w:tc>
      </w:tr>
    </w:tbl>
    <w:p w14:paraId="53EC31AA" w14:textId="77777777" w:rsidR="005E4892" w:rsidRDefault="009B24D9" w:rsidP="006B3B9C">
      <w:pPr>
        <w:pStyle w:val="a-vedtak-del"/>
      </w:pPr>
      <w:r>
        <w:t>II</w:t>
      </w:r>
    </w:p>
    <w:p w14:paraId="273A34E7" w14:textId="77777777" w:rsidR="005E4892" w:rsidRDefault="009B24D9" w:rsidP="006B3B9C">
      <w:pPr>
        <w:pStyle w:val="a-vedtak-tekst"/>
      </w:pPr>
      <w:r>
        <w:t>Tilføying av stikkord</w:t>
      </w:r>
    </w:p>
    <w:p w14:paraId="7F0C5C34" w14:textId="77777777" w:rsidR="005E4892" w:rsidRDefault="009B24D9" w:rsidP="006B3B9C">
      <w:r>
        <w:t xml:space="preserve">Stortinget </w:t>
      </w:r>
      <w:proofErr w:type="spellStart"/>
      <w:r>
        <w:t>samtykkjer</w:t>
      </w:r>
      <w:proofErr w:type="spellEnd"/>
      <w:r>
        <w:t xml:space="preserve"> i at:</w:t>
      </w:r>
    </w:p>
    <w:p w14:paraId="183A3260" w14:textId="77777777" w:rsidR="005E4892" w:rsidRDefault="009B24D9" w:rsidP="006B3B9C">
      <w:pPr>
        <w:pStyle w:val="Nummerertliste"/>
      </w:pPr>
      <w:r>
        <w:t xml:space="preserve">stikkordet «kan </w:t>
      </w:r>
      <w:proofErr w:type="spellStart"/>
      <w:r>
        <w:t>overførast</w:t>
      </w:r>
      <w:proofErr w:type="spellEnd"/>
      <w:r>
        <w:t xml:space="preserve">» </w:t>
      </w:r>
      <w:proofErr w:type="spellStart"/>
      <w:r>
        <w:t>tilføyast</w:t>
      </w:r>
      <w:proofErr w:type="spellEnd"/>
      <w:r>
        <w:t xml:space="preserve"> kap. 900 Nærings- og fiskeridepartementet, post 27 Etablering av støtteregister</w:t>
      </w:r>
    </w:p>
    <w:p w14:paraId="0BAB4D8B" w14:textId="77777777" w:rsidR="005E4892" w:rsidRDefault="009B24D9" w:rsidP="006B3B9C">
      <w:pPr>
        <w:pStyle w:val="Nummerertliste"/>
      </w:pPr>
      <w:r>
        <w:t xml:space="preserve">stikkordet «kan </w:t>
      </w:r>
      <w:proofErr w:type="spellStart"/>
      <w:r>
        <w:t>overførast</w:t>
      </w:r>
      <w:proofErr w:type="spellEnd"/>
      <w:r>
        <w:t xml:space="preserve">» </w:t>
      </w:r>
      <w:proofErr w:type="spellStart"/>
      <w:r>
        <w:t>tilføyast</w:t>
      </w:r>
      <w:proofErr w:type="spellEnd"/>
      <w:r>
        <w:t xml:space="preserve"> kap. 919 Ymse fiskeriføremål, post 60 </w:t>
      </w:r>
      <w:proofErr w:type="spellStart"/>
      <w:r>
        <w:t>Tilskot</w:t>
      </w:r>
      <w:proofErr w:type="spellEnd"/>
      <w:r>
        <w:t xml:space="preserve"> til </w:t>
      </w:r>
      <w:proofErr w:type="spellStart"/>
      <w:r>
        <w:t>kommunar</w:t>
      </w:r>
      <w:proofErr w:type="spellEnd"/>
      <w:r>
        <w:t xml:space="preserve"> og </w:t>
      </w:r>
      <w:proofErr w:type="spellStart"/>
      <w:r>
        <w:t>fylkeskommunar</w:t>
      </w:r>
      <w:proofErr w:type="spellEnd"/>
    </w:p>
    <w:p w14:paraId="45CA779B" w14:textId="77777777" w:rsidR="005E4892" w:rsidRDefault="009B24D9" w:rsidP="006B3B9C">
      <w:pPr>
        <w:pStyle w:val="Nummerertliste"/>
      </w:pPr>
      <w:r>
        <w:t xml:space="preserve">stikkordet «kan </w:t>
      </w:r>
      <w:proofErr w:type="spellStart"/>
      <w:r>
        <w:t>overførast</w:t>
      </w:r>
      <w:proofErr w:type="spellEnd"/>
      <w:r>
        <w:t xml:space="preserve">» </w:t>
      </w:r>
      <w:proofErr w:type="spellStart"/>
      <w:r>
        <w:t>tilføyast</w:t>
      </w:r>
      <w:proofErr w:type="spellEnd"/>
      <w:r>
        <w:t xml:space="preserve"> kap. 922 </w:t>
      </w:r>
      <w:proofErr w:type="spellStart"/>
      <w:r>
        <w:t>Romverksemd</w:t>
      </w:r>
      <w:proofErr w:type="spellEnd"/>
      <w:r>
        <w:t xml:space="preserve">, post 71 Internasjonal </w:t>
      </w:r>
      <w:proofErr w:type="spellStart"/>
      <w:r>
        <w:t>romverksemd</w:t>
      </w:r>
      <w:proofErr w:type="spellEnd"/>
    </w:p>
    <w:p w14:paraId="035B524C" w14:textId="77777777" w:rsidR="005E4892" w:rsidRDefault="009B24D9" w:rsidP="006B3B9C">
      <w:pPr>
        <w:pStyle w:val="Nummerertliste"/>
      </w:pPr>
      <w:r>
        <w:t xml:space="preserve">stikkordet «kan </w:t>
      </w:r>
      <w:proofErr w:type="spellStart"/>
      <w:r>
        <w:t>overførast</w:t>
      </w:r>
      <w:proofErr w:type="spellEnd"/>
      <w:r>
        <w:t xml:space="preserve">» </w:t>
      </w:r>
      <w:proofErr w:type="spellStart"/>
      <w:r>
        <w:t>tilføyast</w:t>
      </w:r>
      <w:proofErr w:type="spellEnd"/>
      <w:r>
        <w:t xml:space="preserve"> kap. 940 Internasjonaliseringstiltak, post 70 </w:t>
      </w:r>
      <w:proofErr w:type="spellStart"/>
      <w:r>
        <w:t>Eksportfremjetiltak</w:t>
      </w:r>
      <w:proofErr w:type="spellEnd"/>
    </w:p>
    <w:p w14:paraId="6170F10B" w14:textId="77777777" w:rsidR="005E4892" w:rsidRDefault="009B24D9" w:rsidP="006B3B9C">
      <w:pPr>
        <w:pStyle w:val="Nummerertliste"/>
      </w:pPr>
      <w:r>
        <w:t xml:space="preserve">stikkordet «kan </w:t>
      </w:r>
      <w:proofErr w:type="spellStart"/>
      <w:r>
        <w:t>overførast</w:t>
      </w:r>
      <w:proofErr w:type="spellEnd"/>
      <w:r>
        <w:t xml:space="preserve">» </w:t>
      </w:r>
      <w:proofErr w:type="spellStart"/>
      <w:r>
        <w:t>tilføyast</w:t>
      </w:r>
      <w:proofErr w:type="spellEnd"/>
      <w:r>
        <w:t xml:space="preserve"> kap. 2421 Innovasjon </w:t>
      </w:r>
      <w:proofErr w:type="spellStart"/>
      <w:r>
        <w:t>Noreg</w:t>
      </w:r>
      <w:proofErr w:type="spellEnd"/>
      <w:r>
        <w:t xml:space="preserve">, post 77 </w:t>
      </w:r>
      <w:proofErr w:type="spellStart"/>
      <w:r>
        <w:t>Tilskot</w:t>
      </w:r>
      <w:proofErr w:type="spellEnd"/>
      <w:r>
        <w:t xml:space="preserve"> til </w:t>
      </w:r>
      <w:proofErr w:type="spellStart"/>
      <w:r>
        <w:t>verksemder</w:t>
      </w:r>
      <w:proofErr w:type="spellEnd"/>
      <w:r>
        <w:t xml:space="preserve"> som har hatt </w:t>
      </w:r>
      <w:proofErr w:type="spellStart"/>
      <w:r>
        <w:t>inntektsfråfall</w:t>
      </w:r>
      <w:proofErr w:type="spellEnd"/>
      <w:r>
        <w:t xml:space="preserve"> i samband med krigen i Ukraina</w:t>
      </w:r>
    </w:p>
    <w:p w14:paraId="44DC1F1E" w14:textId="77777777" w:rsidR="005E4892" w:rsidRDefault="009B24D9" w:rsidP="006B3B9C">
      <w:pPr>
        <w:pStyle w:val="Nummerertliste"/>
      </w:pPr>
      <w:r>
        <w:t xml:space="preserve">stikkordet «kan </w:t>
      </w:r>
      <w:proofErr w:type="spellStart"/>
      <w:r>
        <w:t>overførast</w:t>
      </w:r>
      <w:proofErr w:type="spellEnd"/>
      <w:r>
        <w:t xml:space="preserve">» </w:t>
      </w:r>
      <w:proofErr w:type="spellStart"/>
      <w:r>
        <w:t>tilføyast</w:t>
      </w:r>
      <w:proofErr w:type="spellEnd"/>
      <w:r>
        <w:t xml:space="preserve"> kap. 2460 Eksportfinansiering </w:t>
      </w:r>
      <w:proofErr w:type="spellStart"/>
      <w:r>
        <w:t>Noreg</w:t>
      </w:r>
      <w:proofErr w:type="spellEnd"/>
      <w:r>
        <w:t>, post 25 Forvalting av mellombels lånegarantiordning i samband med krigen i Ukraina</w:t>
      </w:r>
    </w:p>
    <w:p w14:paraId="4BA29FDC" w14:textId="77777777" w:rsidR="005E4892" w:rsidRDefault="009B24D9" w:rsidP="006B3B9C">
      <w:pPr>
        <w:pStyle w:val="Nummerertliste"/>
      </w:pPr>
      <w:r>
        <w:t xml:space="preserve">stikkordet «kan </w:t>
      </w:r>
      <w:proofErr w:type="spellStart"/>
      <w:r>
        <w:t>overførast</w:t>
      </w:r>
      <w:proofErr w:type="spellEnd"/>
      <w:r>
        <w:t xml:space="preserve">» </w:t>
      </w:r>
      <w:proofErr w:type="spellStart"/>
      <w:r>
        <w:t>tilføyast</w:t>
      </w:r>
      <w:proofErr w:type="spellEnd"/>
      <w:r>
        <w:t xml:space="preserve"> kap. 2460 Eksportfinansiering </w:t>
      </w:r>
      <w:proofErr w:type="spellStart"/>
      <w:r>
        <w:t>Noreg</w:t>
      </w:r>
      <w:proofErr w:type="spellEnd"/>
      <w:r>
        <w:t xml:space="preserve">, post 26 Forvalting av mellombels lånegarantiordning i samband med høge </w:t>
      </w:r>
      <w:proofErr w:type="spellStart"/>
      <w:r>
        <w:t>straumprisar</w:t>
      </w:r>
      <w:proofErr w:type="spellEnd"/>
    </w:p>
    <w:p w14:paraId="38DB8C38" w14:textId="77777777" w:rsidR="005E4892" w:rsidRDefault="009B24D9" w:rsidP="006B3B9C">
      <w:pPr>
        <w:pStyle w:val="Nummerertliste"/>
      </w:pPr>
      <w:r>
        <w:t xml:space="preserve">stikkordet «kan </w:t>
      </w:r>
      <w:proofErr w:type="spellStart"/>
      <w:r>
        <w:t>overførast</w:t>
      </w:r>
      <w:proofErr w:type="spellEnd"/>
      <w:r>
        <w:t xml:space="preserve">» </w:t>
      </w:r>
      <w:proofErr w:type="spellStart"/>
      <w:r>
        <w:t>tilføyast</w:t>
      </w:r>
      <w:proofErr w:type="spellEnd"/>
      <w:r>
        <w:t xml:space="preserve"> kap. 2460 Eksportfinansiering </w:t>
      </w:r>
      <w:proofErr w:type="spellStart"/>
      <w:r>
        <w:t>Noreg</w:t>
      </w:r>
      <w:proofErr w:type="spellEnd"/>
      <w:r>
        <w:t>, post 27 Forvalting av luftgarantiordninga</w:t>
      </w:r>
    </w:p>
    <w:p w14:paraId="599F1D41" w14:textId="77777777" w:rsidR="005E4892" w:rsidRDefault="009B24D9" w:rsidP="006B3B9C">
      <w:pPr>
        <w:pStyle w:val="Nummerertliste"/>
      </w:pPr>
      <w:r>
        <w:t xml:space="preserve">stikkordet «kan </w:t>
      </w:r>
      <w:proofErr w:type="spellStart"/>
      <w:r>
        <w:t>nyttast</w:t>
      </w:r>
      <w:proofErr w:type="spellEnd"/>
      <w:r>
        <w:t xml:space="preserve"> under post 21» </w:t>
      </w:r>
      <w:proofErr w:type="spellStart"/>
      <w:r>
        <w:t>tilføyast</w:t>
      </w:r>
      <w:proofErr w:type="spellEnd"/>
      <w:r>
        <w:t xml:space="preserve"> kap. 923 Havforskingsinstituttet, post 01 Driftsutgifter</w:t>
      </w:r>
    </w:p>
    <w:p w14:paraId="48322972" w14:textId="77777777" w:rsidR="005E4892" w:rsidRDefault="009B24D9" w:rsidP="006B3B9C">
      <w:pPr>
        <w:pStyle w:val="a-vedtak-del"/>
      </w:pPr>
      <w:r>
        <w:t>III</w:t>
      </w:r>
    </w:p>
    <w:p w14:paraId="476CC44B" w14:textId="77777777" w:rsidR="005E4892" w:rsidRDefault="009B24D9" w:rsidP="006B3B9C">
      <w:pPr>
        <w:pStyle w:val="a-vedtak-tekst"/>
      </w:pPr>
      <w:proofErr w:type="spellStart"/>
      <w:r>
        <w:t>Tilsegnsfullmakter</w:t>
      </w:r>
      <w:proofErr w:type="spellEnd"/>
    </w:p>
    <w:p w14:paraId="32B34ED5" w14:textId="77777777" w:rsidR="005E4892" w:rsidRDefault="009B24D9" w:rsidP="006B3B9C">
      <w:r>
        <w:t xml:space="preserve">Stortinget </w:t>
      </w:r>
      <w:proofErr w:type="spellStart"/>
      <w:r>
        <w:t>samtykkjer</w:t>
      </w:r>
      <w:proofErr w:type="spellEnd"/>
      <w:r>
        <w:t xml:space="preserve"> i at Nærings- og fiskeridepartementet i 2022 kan:</w:t>
      </w:r>
    </w:p>
    <w:p w14:paraId="23E41633" w14:textId="77777777" w:rsidR="005E4892" w:rsidRDefault="009B24D9" w:rsidP="00021B46">
      <w:pPr>
        <w:pStyle w:val="Nummerertliste"/>
        <w:numPr>
          <w:ilvl w:val="0"/>
          <w:numId w:val="22"/>
        </w:numPr>
      </w:pPr>
      <w:r>
        <w:lastRenderedPageBreak/>
        <w:t xml:space="preserve">gi </w:t>
      </w:r>
      <w:proofErr w:type="spellStart"/>
      <w:r>
        <w:t>tilsegn</w:t>
      </w:r>
      <w:proofErr w:type="spellEnd"/>
      <w:r>
        <w:t xml:space="preserve"> om </w:t>
      </w:r>
      <w:proofErr w:type="spellStart"/>
      <w:r>
        <w:t>tilskot</w:t>
      </w:r>
      <w:proofErr w:type="spellEnd"/>
      <w:r>
        <w:t xml:space="preserve"> utover gitte </w:t>
      </w:r>
      <w:proofErr w:type="spellStart"/>
      <w:r>
        <w:t>løyvingar</w:t>
      </w:r>
      <w:proofErr w:type="spellEnd"/>
      <w:r>
        <w:t xml:space="preserve">, men slik at samla ramme for nye </w:t>
      </w:r>
      <w:proofErr w:type="spellStart"/>
      <w:r>
        <w:t>tilsegn</w:t>
      </w:r>
      <w:proofErr w:type="spellEnd"/>
      <w:r>
        <w:t xml:space="preserve"> og gammalt ansvar </w:t>
      </w:r>
      <w:proofErr w:type="spellStart"/>
      <w:r>
        <w:t>ikkje</w:t>
      </w:r>
      <w:proofErr w:type="spellEnd"/>
      <w:r>
        <w:t xml:space="preserve"> overstig </w:t>
      </w:r>
      <w:proofErr w:type="spellStart"/>
      <w:r>
        <w:t>følgjande</w:t>
      </w:r>
      <w:proofErr w:type="spellEnd"/>
      <w:r>
        <w:t xml:space="preserve"> beløp:</w:t>
      </w:r>
    </w:p>
    <w:p w14:paraId="00346DAF" w14:textId="77777777" w:rsidR="005E4892" w:rsidRDefault="009B24D9" w:rsidP="006B3B9C">
      <w:pPr>
        <w:pStyle w:val="Tabellnavn"/>
      </w:pPr>
      <w:r>
        <w:t>04N1xx2</w:t>
      </w:r>
    </w:p>
    <w:tbl>
      <w:tblPr>
        <w:tblW w:w="9104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5244"/>
        <w:gridCol w:w="2300"/>
      </w:tblGrid>
      <w:tr w:rsidR="005E4892" w14:paraId="33F99B23" w14:textId="77777777" w:rsidTr="005A7122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608D2A" w14:textId="77777777" w:rsidR="005E4892" w:rsidRDefault="009B24D9" w:rsidP="006B3B9C">
            <w:pPr>
              <w:jc w:val="left"/>
            </w:pPr>
            <w:r>
              <w:t>Kap.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114861B" w14:textId="77777777" w:rsidR="005E4892" w:rsidRDefault="009B24D9" w:rsidP="006B3B9C">
            <w:pPr>
              <w:jc w:val="left"/>
            </w:pPr>
            <w:r>
              <w:t>Post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B69C028" w14:textId="77777777" w:rsidR="005E4892" w:rsidRDefault="009B24D9" w:rsidP="006B3B9C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FD8C3B" w14:textId="77777777" w:rsidR="005E4892" w:rsidRDefault="009B24D9" w:rsidP="006B3B9C">
            <w:pPr>
              <w:jc w:val="left"/>
            </w:pPr>
            <w:r>
              <w:t>Samla ramme</w:t>
            </w:r>
          </w:p>
        </w:tc>
      </w:tr>
      <w:tr w:rsidR="005E4892" w14:paraId="5C9D8080" w14:textId="77777777" w:rsidTr="005A7122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C1502E" w14:textId="77777777" w:rsidR="005E4892" w:rsidRDefault="009B24D9" w:rsidP="006B3B9C">
            <w:pPr>
              <w:jc w:val="left"/>
            </w:pPr>
            <w:r>
              <w:t>2421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2DAC9B" w14:textId="77777777" w:rsidR="005E4892" w:rsidRDefault="005E4892" w:rsidP="006B3B9C">
            <w:pPr>
              <w:jc w:val="left"/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43A37A" w14:textId="77777777" w:rsidR="005E4892" w:rsidRDefault="009B24D9" w:rsidP="006B3B9C">
            <w:pPr>
              <w:jc w:val="left"/>
            </w:pPr>
            <w:r>
              <w:t xml:space="preserve">Innovasjon </w:t>
            </w:r>
            <w:proofErr w:type="spellStart"/>
            <w:r>
              <w:t>Noreg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E3721D" w14:textId="77777777" w:rsidR="005E4892" w:rsidRDefault="005E4892" w:rsidP="006B3B9C">
            <w:pPr>
              <w:jc w:val="left"/>
            </w:pPr>
          </w:p>
        </w:tc>
      </w:tr>
      <w:tr w:rsidR="005E4892" w14:paraId="4EC300AF" w14:textId="77777777" w:rsidTr="005A7122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5790A9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5554EC" w14:textId="77777777" w:rsidR="005E4892" w:rsidRDefault="009B24D9" w:rsidP="006B3B9C">
            <w:pPr>
              <w:jc w:val="left"/>
            </w:pPr>
            <w:r>
              <w:t>71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A7BE0B" w14:textId="77777777" w:rsidR="005E4892" w:rsidRDefault="009B24D9" w:rsidP="006B3B9C">
            <w:pPr>
              <w:jc w:val="left"/>
            </w:pPr>
            <w:r>
              <w:t>Innovative næringsmiljø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32A3CF" w14:textId="77777777" w:rsidR="005E4892" w:rsidRDefault="009B24D9" w:rsidP="006B3B9C">
            <w:pPr>
              <w:jc w:val="left"/>
            </w:pPr>
            <w:r>
              <w:t>75 mill. kroner</w:t>
            </w:r>
          </w:p>
        </w:tc>
      </w:tr>
      <w:tr w:rsidR="005E4892" w14:paraId="771A37EC" w14:textId="77777777" w:rsidTr="005A7122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FE142A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35859E4" w14:textId="77777777" w:rsidR="005E4892" w:rsidRDefault="009B24D9" w:rsidP="006B3B9C">
            <w:pPr>
              <w:jc w:val="left"/>
            </w:pPr>
            <w:r>
              <w:t>75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7D3002" w14:textId="77777777" w:rsidR="005E4892" w:rsidRDefault="009B24D9" w:rsidP="006B3B9C">
            <w:pPr>
              <w:jc w:val="left"/>
            </w:pPr>
            <w:r>
              <w:t>Grøn plattform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A78EB3" w14:textId="77777777" w:rsidR="005E4892" w:rsidRDefault="009B24D9" w:rsidP="006B3B9C">
            <w:pPr>
              <w:jc w:val="left"/>
            </w:pPr>
            <w:r>
              <w:t>585 mill. kroner</w:t>
            </w:r>
          </w:p>
        </w:tc>
      </w:tr>
      <w:tr w:rsidR="005E4892" w14:paraId="7058BC2F" w14:textId="77777777" w:rsidTr="005A7122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E06334" w14:textId="77777777" w:rsidR="005E4892" w:rsidRDefault="005E4892" w:rsidP="006B3B9C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24A8F25" w14:textId="77777777" w:rsidR="005E4892" w:rsidRDefault="009B24D9" w:rsidP="006B3B9C">
            <w:pPr>
              <w:jc w:val="left"/>
            </w:pPr>
            <w:r>
              <w:t>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623C55" w14:textId="77777777" w:rsidR="005E4892" w:rsidRDefault="009B24D9" w:rsidP="006B3B9C">
            <w:pPr>
              <w:jc w:val="left"/>
            </w:pPr>
            <w:r>
              <w:t>Miljøteknologi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B16411" w14:textId="77777777" w:rsidR="005E4892" w:rsidRDefault="009B24D9" w:rsidP="006B3B9C">
            <w:pPr>
              <w:jc w:val="left"/>
            </w:pPr>
            <w:r>
              <w:t>1 050 mill. kroner</w:t>
            </w:r>
          </w:p>
        </w:tc>
      </w:tr>
    </w:tbl>
    <w:p w14:paraId="3A2FF36E" w14:textId="0A67B244" w:rsidR="005E4892" w:rsidRDefault="009B24D9" w:rsidP="006B3B9C">
      <w:pPr>
        <w:pStyle w:val="Nummerertliste"/>
      </w:pPr>
      <w:r>
        <w:t xml:space="preserve">gi </w:t>
      </w:r>
      <w:proofErr w:type="spellStart"/>
      <w:r>
        <w:t>tilsegn</w:t>
      </w:r>
      <w:proofErr w:type="spellEnd"/>
      <w:r>
        <w:t xml:space="preserve"> om </w:t>
      </w:r>
      <w:proofErr w:type="spellStart"/>
      <w:r>
        <w:t>tilskot</w:t>
      </w:r>
      <w:proofErr w:type="spellEnd"/>
      <w:r>
        <w:t xml:space="preserve"> til </w:t>
      </w:r>
      <w:proofErr w:type="spellStart"/>
      <w:r>
        <w:t>tapsavsetjing</w:t>
      </w:r>
      <w:proofErr w:type="spellEnd"/>
      <w:r>
        <w:t xml:space="preserve"> for norsk deltaking i </w:t>
      </w:r>
      <w:proofErr w:type="spellStart"/>
      <w:r>
        <w:t>InvestEU</w:t>
      </w:r>
      <w:proofErr w:type="spellEnd"/>
      <w:r>
        <w:t xml:space="preserve"> med inntil 1 822 mill. kroner under kap. 924 Internasjonalt samarbeid og utviklingsprogram, post 70 </w:t>
      </w:r>
      <w:proofErr w:type="spellStart"/>
      <w:r>
        <w:t>Tilskot</w:t>
      </w:r>
      <w:proofErr w:type="spellEnd"/>
      <w:r>
        <w:t xml:space="preserve">, og </w:t>
      </w:r>
      <w:proofErr w:type="spellStart"/>
      <w:r>
        <w:t>fråvike</w:t>
      </w:r>
      <w:proofErr w:type="spellEnd"/>
      <w:r>
        <w:t xml:space="preserve"> stortingsvedtak av 8. november 1984 om utbetaling av </w:t>
      </w:r>
      <w:proofErr w:type="spellStart"/>
      <w:r>
        <w:t>tilskot</w:t>
      </w:r>
      <w:proofErr w:type="spellEnd"/>
      <w:r>
        <w:t xml:space="preserve"> før det er behov for å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aktuelle utgiftene.</w:t>
      </w:r>
    </w:p>
    <w:sectPr w:rsidR="005E4892">
      <w:footerReference w:type="even" r:id="rId7"/>
      <w:footerReference w:type="default" r:id="rId8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5F56" w14:textId="77777777" w:rsidR="005E4892" w:rsidRDefault="009B24D9">
      <w:pPr>
        <w:spacing w:after="0" w:line="240" w:lineRule="auto"/>
      </w:pPr>
      <w:r>
        <w:separator/>
      </w:r>
    </w:p>
  </w:endnote>
  <w:endnote w:type="continuationSeparator" w:id="0">
    <w:p w14:paraId="5E3904AE" w14:textId="77777777" w:rsidR="005E4892" w:rsidRDefault="009B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387C" w14:textId="77777777" w:rsidR="005E4892" w:rsidRPr="00ED5861" w:rsidRDefault="005E4892">
    <w:pPr>
      <w:widowControl w:val="0"/>
      <w:spacing w:line="240" w:lineRule="auto"/>
      <w:jc w:val="left"/>
      <w:rPr>
        <w:rFonts w:ascii="Goudy" w:hAnsi="Goudy"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125" w14:textId="77777777" w:rsidR="005E4892" w:rsidRPr="00ED5861" w:rsidRDefault="005E4892">
    <w:pPr>
      <w:widowControl w:val="0"/>
      <w:spacing w:line="240" w:lineRule="auto"/>
      <w:jc w:val="left"/>
      <w:rPr>
        <w:rFonts w:ascii="Goudy" w:hAnsi="Goud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FF33" w14:textId="77777777" w:rsidR="005E4892" w:rsidRDefault="009B24D9">
      <w:pPr>
        <w:spacing w:after="0" w:line="240" w:lineRule="auto"/>
      </w:pPr>
      <w:r>
        <w:separator/>
      </w:r>
    </w:p>
  </w:footnote>
  <w:footnote w:type="continuationSeparator" w:id="0">
    <w:p w14:paraId="61CB8569" w14:textId="77777777" w:rsidR="005E4892" w:rsidRDefault="009B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80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EA4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A7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163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F6A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690A1F92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22"/>
  </w:num>
  <w:num w:numId="2">
    <w:abstractNumId w:val="6"/>
  </w:num>
  <w:num w:numId="3">
    <w:abstractNumId w:val="20"/>
  </w:num>
  <w:num w:numId="4">
    <w:abstractNumId w:val="13"/>
  </w:num>
  <w:num w:numId="5">
    <w:abstractNumId w:val="18"/>
  </w:num>
  <w:num w:numId="6">
    <w:abstractNumId w:val="23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4"/>
  </w:num>
  <w:num w:numId="13">
    <w:abstractNumId w:val="24"/>
  </w:num>
  <w:num w:numId="14">
    <w:abstractNumId w:val="11"/>
  </w:num>
  <w:num w:numId="15">
    <w:abstractNumId w:val="21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ED5861"/>
    <w:rsid w:val="00021B46"/>
    <w:rsid w:val="003D30F8"/>
    <w:rsid w:val="00476664"/>
    <w:rsid w:val="004A786A"/>
    <w:rsid w:val="005A7122"/>
    <w:rsid w:val="005E4892"/>
    <w:rsid w:val="005F0CC9"/>
    <w:rsid w:val="006B3B9C"/>
    <w:rsid w:val="009B24D9"/>
    <w:rsid w:val="00BC22C3"/>
    <w:rsid w:val="00E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0C40C3"/>
  <w14:defaultImageDpi w14:val="0"/>
  <w15:docId w15:val="{84DBDC74-29CD-4367-9C01-61FE25D9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C3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C22C3"/>
    <w:pPr>
      <w:keepNext/>
      <w:keepLines/>
      <w:numPr>
        <w:numId w:val="21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BC22C3"/>
    <w:pPr>
      <w:keepNext/>
      <w:keepLines/>
      <w:numPr>
        <w:ilvl w:val="1"/>
        <w:numId w:val="21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BC22C3"/>
    <w:pPr>
      <w:keepNext/>
      <w:keepLines/>
      <w:numPr>
        <w:ilvl w:val="2"/>
        <w:numId w:val="21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BC22C3"/>
    <w:pPr>
      <w:keepNext/>
      <w:keepLines/>
      <w:numPr>
        <w:ilvl w:val="3"/>
        <w:numId w:val="21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BC22C3"/>
    <w:pPr>
      <w:keepNext/>
      <w:numPr>
        <w:ilvl w:val="4"/>
        <w:numId w:val="21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BC22C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C22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BC22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BC22C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BC22C3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BC22C3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BC22C3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BC22C3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BC22C3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BC22C3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BC22C3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BC22C3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BC22C3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  <w:ind w:right="42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20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BC22C3"/>
    <w:pPr>
      <w:numPr>
        <w:numId w:val="3"/>
      </w:numPr>
      <w:spacing w:after="0"/>
    </w:pPr>
  </w:style>
  <w:style w:type="paragraph" w:customStyle="1" w:styleId="alfaliste2">
    <w:name w:val="alfaliste 2"/>
    <w:basedOn w:val="Liste2"/>
    <w:rsid w:val="00BC22C3"/>
    <w:pPr>
      <w:numPr>
        <w:numId w:val="3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BC22C3"/>
    <w:pPr>
      <w:numPr>
        <w:ilvl w:val="2"/>
        <w:numId w:val="3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BC22C3"/>
    <w:pPr>
      <w:numPr>
        <w:ilvl w:val="3"/>
        <w:numId w:val="3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BC22C3"/>
    <w:pPr>
      <w:numPr>
        <w:ilvl w:val="4"/>
        <w:numId w:val="3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BC22C3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BC22C3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BC22C3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BC22C3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BC22C3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BC22C3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BC22C3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BC22C3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80" w:lineRule="atLeast"/>
      <w:jc w:val="right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dato">
    <w:name w:val="dato"/>
    <w:basedOn w:val="Normal"/>
    <w:next w:val="Normal"/>
    <w:rsid w:val="00BC22C3"/>
  </w:style>
  <w:style w:type="paragraph" w:customStyle="1" w:styleId="Def">
    <w:name w:val="Def"/>
    <w:basedOn w:val="hengende-innrykk"/>
    <w:rsid w:val="00BC22C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BC22C3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BC22C3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BC22C3"/>
  </w:style>
  <w:style w:type="paragraph" w:customStyle="1" w:styleId="figur-noter">
    <w:name w:val="figur-noter"/>
    <w:basedOn w:val="Normal"/>
    <w:next w:val="Normal"/>
    <w:rsid w:val="00BC22C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">
    <w:name w:val="figur-tittel"/>
    <w:basedOn w:val="Normal"/>
    <w:next w:val="Normal"/>
    <w:rsid w:val="00BC22C3"/>
    <w:pPr>
      <w:numPr>
        <w:ilvl w:val="5"/>
        <w:numId w:val="21"/>
      </w:numPr>
    </w:pPr>
    <w:rPr>
      <w:rFonts w:ascii="Arial" w:hAnsi="Arial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BC22C3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BC22C3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BC22C3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BC22C3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BC22C3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BC22C3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BC22C3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BC22C3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BC22C3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BC22C3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BC22C3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i-hode">
    <w:name w:val="i-hode"/>
    <w:basedOn w:val="Normal"/>
    <w:next w:val="Normal"/>
    <w:rsid w:val="00BC22C3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BC22C3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BC22C3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BC22C3"/>
    <w:pPr>
      <w:ind w:left="1985" w:hanging="1985"/>
    </w:pPr>
    <w:rPr>
      <w:spacing w:val="0"/>
    </w:rPr>
  </w:style>
  <w:style w:type="paragraph" w:customStyle="1" w:styleId="i-sesjon">
    <w:name w:val="i-sesjon"/>
    <w:basedOn w:val="Normal"/>
    <w:next w:val="Normal"/>
    <w:rsid w:val="00BC22C3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BC22C3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BC22C3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BC22C3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BC22C3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BC22C3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ilde">
    <w:name w:val="Kilde"/>
    <w:basedOn w:val="Normal"/>
    <w:next w:val="Normal"/>
    <w:rsid w:val="00BC22C3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BC22C3"/>
    <w:pPr>
      <w:numPr>
        <w:numId w:val="12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BC22C3"/>
    <w:pPr>
      <w:numPr>
        <w:numId w:val="12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BC22C3"/>
    <w:pPr>
      <w:numPr>
        <w:numId w:val="12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BC22C3"/>
    <w:pPr>
      <w:numPr>
        <w:numId w:val="12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BC22C3"/>
    <w:pPr>
      <w:numPr>
        <w:numId w:val="12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BC22C3"/>
    <w:rPr>
      <w:lang w:val="nn-NO"/>
    </w:rPr>
  </w:style>
  <w:style w:type="paragraph" w:customStyle="1" w:styleId="l-ledd">
    <w:name w:val="l-ledd"/>
    <w:basedOn w:val="Normal"/>
    <w:qFormat/>
    <w:rsid w:val="00BC22C3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BC22C3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BC22C3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BC22C3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BC22C3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BC22C3"/>
    <w:pPr>
      <w:spacing w:after="0"/>
    </w:pPr>
  </w:style>
  <w:style w:type="paragraph" w:customStyle="1" w:styleId="l-tit-endr-avsnitt">
    <w:name w:val="l-tit-endr-avsnitt"/>
    <w:basedOn w:val="l-tit-endr-lovkap"/>
    <w:qFormat/>
    <w:rsid w:val="00BC22C3"/>
  </w:style>
  <w:style w:type="paragraph" w:customStyle="1" w:styleId="l-tit-endr-ledd">
    <w:name w:val="l-tit-endr-ledd"/>
    <w:basedOn w:val="Normal"/>
    <w:qFormat/>
    <w:rsid w:val="00BC22C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BC22C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BC22C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BC22C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BC22C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BC22C3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BC22C3"/>
    <w:pPr>
      <w:numPr>
        <w:numId w:val="6"/>
      </w:numPr>
      <w:spacing w:line="240" w:lineRule="auto"/>
      <w:contextualSpacing/>
    </w:pPr>
  </w:style>
  <w:style w:type="paragraph" w:styleId="Liste2">
    <w:name w:val="List 2"/>
    <w:basedOn w:val="Normal"/>
    <w:rsid w:val="00BC22C3"/>
    <w:pPr>
      <w:numPr>
        <w:ilvl w:val="1"/>
        <w:numId w:val="6"/>
      </w:numPr>
      <w:spacing w:after="0"/>
    </w:pPr>
  </w:style>
  <w:style w:type="paragraph" w:styleId="Liste3">
    <w:name w:val="List 3"/>
    <w:basedOn w:val="Normal"/>
    <w:rsid w:val="00BC22C3"/>
    <w:pPr>
      <w:numPr>
        <w:ilvl w:val="2"/>
        <w:numId w:val="6"/>
      </w:numPr>
      <w:spacing w:after="0"/>
    </w:pPr>
    <w:rPr>
      <w:spacing w:val="0"/>
    </w:rPr>
  </w:style>
  <w:style w:type="paragraph" w:styleId="Liste4">
    <w:name w:val="List 4"/>
    <w:basedOn w:val="Normal"/>
    <w:rsid w:val="00BC22C3"/>
    <w:pPr>
      <w:numPr>
        <w:ilvl w:val="3"/>
        <w:numId w:val="6"/>
      </w:numPr>
      <w:spacing w:after="0"/>
    </w:pPr>
    <w:rPr>
      <w:spacing w:val="0"/>
    </w:rPr>
  </w:style>
  <w:style w:type="paragraph" w:styleId="Liste5">
    <w:name w:val="List 5"/>
    <w:basedOn w:val="Normal"/>
    <w:rsid w:val="00BC22C3"/>
    <w:pPr>
      <w:numPr>
        <w:ilvl w:val="4"/>
        <w:numId w:val="6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BC22C3"/>
    <w:pPr>
      <w:numPr>
        <w:numId w:val="14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BC22C3"/>
    <w:pPr>
      <w:numPr>
        <w:ilvl w:val="0"/>
        <w:numId w:val="15"/>
      </w:numPr>
      <w:ind w:left="794" w:hanging="397"/>
    </w:pPr>
  </w:style>
  <w:style w:type="paragraph" w:customStyle="1" w:styleId="Listebombe3">
    <w:name w:val="Liste bombe 3"/>
    <w:basedOn w:val="Liste3"/>
    <w:qFormat/>
    <w:rsid w:val="00BC22C3"/>
    <w:pPr>
      <w:numPr>
        <w:ilvl w:val="0"/>
        <w:numId w:val="16"/>
      </w:numPr>
      <w:ind w:left="1191" w:hanging="397"/>
    </w:pPr>
  </w:style>
  <w:style w:type="paragraph" w:customStyle="1" w:styleId="Listebombe4">
    <w:name w:val="Liste bombe 4"/>
    <w:basedOn w:val="Liste4"/>
    <w:qFormat/>
    <w:rsid w:val="00BC22C3"/>
    <w:pPr>
      <w:numPr>
        <w:ilvl w:val="0"/>
        <w:numId w:val="17"/>
      </w:numPr>
      <w:ind w:left="1588" w:hanging="397"/>
    </w:pPr>
  </w:style>
  <w:style w:type="paragraph" w:customStyle="1" w:styleId="Listebombe5">
    <w:name w:val="Liste bombe 5"/>
    <w:basedOn w:val="Liste5"/>
    <w:qFormat/>
    <w:rsid w:val="00BC22C3"/>
    <w:pPr>
      <w:numPr>
        <w:ilvl w:val="0"/>
        <w:numId w:val="18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BC22C3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BC22C3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BC22C3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BC22C3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BC22C3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  <w:jc w:val="center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BC22C3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BC22C3"/>
    <w:pPr>
      <w:numPr>
        <w:numId w:val="4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BC22C3"/>
    <w:pPr>
      <w:numPr>
        <w:ilvl w:val="1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BC22C3"/>
    <w:pPr>
      <w:numPr>
        <w:ilvl w:val="2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BC22C3"/>
    <w:pPr>
      <w:numPr>
        <w:ilvl w:val="3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BC22C3"/>
    <w:pPr>
      <w:numPr>
        <w:ilvl w:val="4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">
    <w:name w:val="opplisting"/>
    <w:basedOn w:val="Normal"/>
    <w:rsid w:val="00BC22C3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BC22C3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BC22C3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BC22C3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BC22C3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BC22C3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2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2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4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BC22C3"/>
    <w:rPr>
      <w:rFonts w:ascii="Arial" w:eastAsia="Times New Roman" w:hAnsi="Arial"/>
      <w:b/>
      <w:spacing w:val="4"/>
      <w:sz w:val="28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4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C22C3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C22C3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rsid w:val="00BC22C3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BC22C3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BC22C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BC22C3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BC22C3"/>
    <w:pPr>
      <w:numPr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BC22C3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BC22C3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BC22C3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BC22C3"/>
    <w:pPr>
      <w:numPr>
        <w:ilvl w:val="4"/>
        <w:numId w:val="13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gnatur">
    <w:name w:val="signatur"/>
    <w:basedOn w:val="Normal"/>
    <w:next w:val="Normal"/>
    <w:rsid w:val="00BC22C3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BC22C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BC22C3"/>
    <w:pPr>
      <w:keepNext/>
      <w:keepLines/>
      <w:numPr>
        <w:ilvl w:val="6"/>
        <w:numId w:val="21"/>
      </w:numPr>
      <w:spacing w:before="240"/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BC22C3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Term">
    <w:name w:val="Term"/>
    <w:basedOn w:val="hengende-innrykk"/>
    <w:rsid w:val="00BC22C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BC22C3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BC22C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BC22C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">
    <w:name w:val="tittel-ramme"/>
    <w:basedOn w:val="Normal"/>
    <w:next w:val="Normal"/>
    <w:rsid w:val="00BC22C3"/>
    <w:pPr>
      <w:keepNext/>
      <w:keepLines/>
      <w:numPr>
        <w:ilvl w:val="7"/>
        <w:numId w:val="21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BC22C3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BC22C3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BC22C3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BC22C3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BC22C3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BC22C3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BC22C3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BC22C3"/>
    <w:pPr>
      <w:keepNext/>
      <w:keepLines/>
      <w:numPr>
        <w:numId w:val="2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400" w:after="40" w:line="22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">
    <w:name w:val="vedlegg-tit"/>
    <w:basedOn w:val="Normal"/>
    <w:next w:val="Normal"/>
    <w:rsid w:val="00BC22C3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BC22C3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BC22C3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BC22C3"/>
    <w:rPr>
      <w:vertAlign w:val="superscript"/>
    </w:rPr>
  </w:style>
  <w:style w:type="character" w:customStyle="1" w:styleId="gjennomstreket">
    <w:name w:val="gjennomstreket"/>
    <w:uiPriority w:val="1"/>
    <w:rsid w:val="00BC22C3"/>
    <w:rPr>
      <w:strike/>
      <w:dstrike w:val="0"/>
    </w:rPr>
  </w:style>
  <w:style w:type="character" w:customStyle="1" w:styleId="halvfet0">
    <w:name w:val="halvfet"/>
    <w:basedOn w:val="Standardskriftforavsnitt"/>
    <w:rsid w:val="00BC22C3"/>
    <w:rPr>
      <w:b/>
    </w:rPr>
  </w:style>
  <w:style w:type="character" w:styleId="Hyperkobling">
    <w:name w:val="Hyperlink"/>
    <w:basedOn w:val="Standardskriftforavsnitt"/>
    <w:uiPriority w:val="99"/>
    <w:unhideWhenUsed/>
    <w:rsid w:val="00BC22C3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BC22C3"/>
    <w:rPr>
      <w:i/>
    </w:rPr>
  </w:style>
  <w:style w:type="character" w:customStyle="1" w:styleId="l-endring">
    <w:name w:val="l-endring"/>
    <w:basedOn w:val="Standardskriftforavsnitt"/>
    <w:rsid w:val="00BC22C3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BC22C3"/>
  </w:style>
  <w:style w:type="character" w:styleId="Plassholdertekst">
    <w:name w:val="Placeholder Text"/>
    <w:basedOn w:val="Standardskriftforavsnitt"/>
    <w:uiPriority w:val="99"/>
    <w:rsid w:val="00BC22C3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BC22C3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BC22C3"/>
    <w:rPr>
      <w:vertAlign w:val="superscript"/>
    </w:rPr>
  </w:style>
  <w:style w:type="character" w:customStyle="1" w:styleId="skrift-senket">
    <w:name w:val="skrift-senket"/>
    <w:basedOn w:val="Standardskriftforavsnitt"/>
    <w:rsid w:val="00BC22C3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C22C3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BC22C3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22C3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BC22C3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BC22C3"/>
    <w:rPr>
      <w:b/>
      <w:bCs/>
    </w:rPr>
  </w:style>
  <w:style w:type="character" w:customStyle="1" w:styleId="Tab0">
    <w:name w:val="Tab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TopptekstTegn">
    <w:name w:val="Topptekst Tegn"/>
    <w:basedOn w:val="Standardskriftforavsnitt"/>
    <w:link w:val="Topptekst"/>
    <w:rsid w:val="00BC22C3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BC22C3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basedOn w:val="Standardskriftforavsnitt"/>
    <w:link w:val="Overskrift6"/>
    <w:rsid w:val="00BC22C3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BC22C3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BC22C3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BC22C3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BC22C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BC22C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BC22C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BC22C3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BC22C3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Bunntekst">
    <w:name w:val="footer"/>
    <w:basedOn w:val="Normal"/>
    <w:link w:val="BunntekstTegn"/>
    <w:rsid w:val="00BC22C3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ED5861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BC22C3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BC22C3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BC22C3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BC22C3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BC22C3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BC22C3"/>
    <w:rPr>
      <w:sz w:val="16"/>
    </w:rPr>
  </w:style>
  <w:style w:type="paragraph" w:styleId="Merknadstekst">
    <w:name w:val="annotation text"/>
    <w:basedOn w:val="Normal"/>
    <w:link w:val="MerknadstekstTegn"/>
    <w:rsid w:val="00BC22C3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C22C3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BC22C3"/>
    <w:pPr>
      <w:spacing w:after="0"/>
      <w:ind w:left="284" w:hanging="284"/>
    </w:pPr>
  </w:style>
  <w:style w:type="paragraph" w:styleId="Punktliste2">
    <w:name w:val="List Bullet 2"/>
    <w:basedOn w:val="Normal"/>
    <w:rsid w:val="00BC22C3"/>
    <w:pPr>
      <w:spacing w:after="0"/>
      <w:ind w:left="568" w:hanging="284"/>
    </w:pPr>
  </w:style>
  <w:style w:type="paragraph" w:styleId="Punktliste3">
    <w:name w:val="List Bullet 3"/>
    <w:basedOn w:val="Normal"/>
    <w:rsid w:val="00BC22C3"/>
    <w:pPr>
      <w:spacing w:after="0"/>
      <w:ind w:left="851" w:hanging="284"/>
    </w:pPr>
  </w:style>
  <w:style w:type="paragraph" w:styleId="Punktliste4">
    <w:name w:val="List Bullet 4"/>
    <w:basedOn w:val="Normal"/>
    <w:rsid w:val="00BC22C3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BC22C3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BC22C3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ED5861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BC22C3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BC22C3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BC22C3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C22C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C22C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C22C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C22C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C22C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C22C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C22C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C22C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C22C3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BC22C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BC22C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BC22C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BC22C3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BC22C3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BC22C3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22C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BC22C3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BC22C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BC22C3"/>
  </w:style>
  <w:style w:type="character" w:styleId="Sluttnotereferanse">
    <w:name w:val="endnote reference"/>
    <w:basedOn w:val="Standardskriftforavsnitt"/>
    <w:uiPriority w:val="99"/>
    <w:semiHidden/>
    <w:unhideWhenUsed/>
    <w:rsid w:val="00BC22C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C22C3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ED5861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BC22C3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BC22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C22C3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BC22C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C22C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C22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BC22C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BC22C3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ED5861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BC22C3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BC22C3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BC22C3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BC22C3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BC22C3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BC22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BC22C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BC22C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BC22C3"/>
  </w:style>
  <w:style w:type="character" w:customStyle="1" w:styleId="DatoTegn1">
    <w:name w:val="Dato Tegn1"/>
    <w:basedOn w:val="Standardskriftforavsnitt"/>
    <w:uiPriority w:val="99"/>
    <w:semiHidden/>
    <w:rsid w:val="00ED5861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BC22C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BC22C3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BC22C3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BC22C3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BC22C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C22C3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BC22C3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C22C3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BC22C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BC22C3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BC22C3"/>
  </w:style>
  <w:style w:type="paragraph" w:styleId="HTML-adresse">
    <w:name w:val="HTML Address"/>
    <w:basedOn w:val="Normal"/>
    <w:link w:val="HTML-adresseTegn"/>
    <w:uiPriority w:val="99"/>
    <w:semiHidden/>
    <w:unhideWhenUsed/>
    <w:rsid w:val="00BC22C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BC22C3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BC22C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BC22C3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BC22C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BC22C3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C22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C22C3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BC22C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BC22C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BC22C3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22C3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22C3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2C3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BC22C3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BC22C3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22C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ED5861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BC22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BC22C3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BC22C3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C22C3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C22C3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BC22C3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C22C3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BC22C3"/>
    <w:pPr>
      <w:numPr>
        <w:numId w:val="3"/>
      </w:numPr>
    </w:pPr>
  </w:style>
  <w:style w:type="numbering" w:customStyle="1" w:styleId="NrListeStil">
    <w:name w:val="NrListeStil"/>
    <w:uiPriority w:val="99"/>
    <w:rsid w:val="00BC22C3"/>
    <w:pPr>
      <w:numPr>
        <w:numId w:val="4"/>
      </w:numPr>
    </w:pPr>
  </w:style>
  <w:style w:type="numbering" w:customStyle="1" w:styleId="RomListeStil">
    <w:name w:val="RomListeStil"/>
    <w:uiPriority w:val="99"/>
    <w:rsid w:val="00BC22C3"/>
    <w:pPr>
      <w:numPr>
        <w:numId w:val="5"/>
      </w:numPr>
    </w:pPr>
  </w:style>
  <w:style w:type="numbering" w:customStyle="1" w:styleId="StrekListeStil">
    <w:name w:val="StrekListeStil"/>
    <w:uiPriority w:val="99"/>
    <w:rsid w:val="00BC22C3"/>
    <w:pPr>
      <w:numPr>
        <w:numId w:val="6"/>
      </w:numPr>
    </w:pPr>
  </w:style>
  <w:style w:type="numbering" w:customStyle="1" w:styleId="OpplistingListeStil">
    <w:name w:val="OpplistingListeStil"/>
    <w:uiPriority w:val="99"/>
    <w:rsid w:val="00BC22C3"/>
    <w:pPr>
      <w:numPr>
        <w:numId w:val="7"/>
      </w:numPr>
    </w:pPr>
  </w:style>
  <w:style w:type="numbering" w:customStyle="1" w:styleId="l-NummerertListeStil">
    <w:name w:val="l-NummerertListeStil"/>
    <w:uiPriority w:val="99"/>
    <w:rsid w:val="00BC22C3"/>
    <w:pPr>
      <w:numPr>
        <w:numId w:val="8"/>
      </w:numPr>
    </w:pPr>
  </w:style>
  <w:style w:type="numbering" w:customStyle="1" w:styleId="l-AlfaListeStil">
    <w:name w:val="l-AlfaListeStil"/>
    <w:uiPriority w:val="99"/>
    <w:rsid w:val="00BC22C3"/>
    <w:pPr>
      <w:numPr>
        <w:numId w:val="9"/>
      </w:numPr>
    </w:pPr>
  </w:style>
  <w:style w:type="numbering" w:customStyle="1" w:styleId="OverskrifterListeStil">
    <w:name w:val="OverskrifterListeStil"/>
    <w:uiPriority w:val="99"/>
    <w:rsid w:val="00BC22C3"/>
    <w:pPr>
      <w:numPr>
        <w:numId w:val="10"/>
      </w:numPr>
    </w:pPr>
  </w:style>
  <w:style w:type="numbering" w:customStyle="1" w:styleId="l-ListeStilMal">
    <w:name w:val="l-ListeStilMal"/>
    <w:uiPriority w:val="99"/>
    <w:rsid w:val="00BC22C3"/>
    <w:pPr>
      <w:numPr>
        <w:numId w:val="11"/>
      </w:numPr>
    </w:pPr>
  </w:style>
  <w:style w:type="paragraph" w:styleId="Avsenderadresse">
    <w:name w:val="envelope return"/>
    <w:basedOn w:val="Normal"/>
    <w:uiPriority w:val="99"/>
    <w:semiHidden/>
    <w:unhideWhenUsed/>
    <w:rsid w:val="00BC22C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BC22C3"/>
  </w:style>
  <w:style w:type="character" w:customStyle="1" w:styleId="BrdtekstTegn">
    <w:name w:val="Brødtekst Tegn"/>
    <w:basedOn w:val="Standardskriftforavsnitt"/>
    <w:link w:val="Brdtekst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BC22C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C22C3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BC22C3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C22C3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C22C3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C22C3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BC22C3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BC22C3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C22C3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C22C3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BC22C3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BC22C3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BC22C3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BC22C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BC22C3"/>
  </w:style>
  <w:style w:type="paragraph" w:customStyle="1" w:styleId="tbl2LinjeSumBold">
    <w:name w:val="tbl2LinjeSumBold"/>
    <w:basedOn w:val="tblRad"/>
    <w:rsid w:val="00BC22C3"/>
  </w:style>
  <w:style w:type="paragraph" w:customStyle="1" w:styleId="tblDelsum1">
    <w:name w:val="tblDelsum1"/>
    <w:basedOn w:val="tblRad"/>
    <w:rsid w:val="00BC22C3"/>
  </w:style>
  <w:style w:type="paragraph" w:customStyle="1" w:styleId="tblDelsum1-Kapittel">
    <w:name w:val="tblDelsum1 - Kapittel"/>
    <w:basedOn w:val="tblDelsum1"/>
    <w:rsid w:val="00BC22C3"/>
    <w:pPr>
      <w:keepNext w:val="0"/>
    </w:pPr>
  </w:style>
  <w:style w:type="paragraph" w:customStyle="1" w:styleId="tblDelsum2">
    <w:name w:val="tblDelsum2"/>
    <w:basedOn w:val="tblRad"/>
    <w:rsid w:val="00BC22C3"/>
  </w:style>
  <w:style w:type="paragraph" w:customStyle="1" w:styleId="tblDelsum2-Kapittel">
    <w:name w:val="tblDelsum2 - Kapittel"/>
    <w:basedOn w:val="tblDelsum2"/>
    <w:rsid w:val="00BC22C3"/>
    <w:pPr>
      <w:keepNext w:val="0"/>
    </w:pPr>
  </w:style>
  <w:style w:type="paragraph" w:customStyle="1" w:styleId="tblTabelloverskrift">
    <w:name w:val="tblTabelloverskrift"/>
    <w:rsid w:val="00BC22C3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BC22C3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BC22C3"/>
    <w:pPr>
      <w:spacing w:before="120"/>
    </w:pPr>
  </w:style>
  <w:style w:type="paragraph" w:customStyle="1" w:styleId="tblKolonneoverskrift">
    <w:name w:val="tblKolonneoverskrift"/>
    <w:basedOn w:val="Normal"/>
    <w:rsid w:val="00BC22C3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BC22C3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BC22C3"/>
    <w:pPr>
      <w:spacing w:after="0"/>
    </w:pPr>
  </w:style>
  <w:style w:type="paragraph" w:customStyle="1" w:styleId="tblOverskrift-Vedtak">
    <w:name w:val="tblOverskrift - Vedtak"/>
    <w:basedOn w:val="tblRad"/>
    <w:rsid w:val="00BC22C3"/>
    <w:pPr>
      <w:spacing w:before="360"/>
      <w:jc w:val="center"/>
    </w:pPr>
  </w:style>
  <w:style w:type="paragraph" w:customStyle="1" w:styleId="tblRadBold">
    <w:name w:val="tblRadBold"/>
    <w:basedOn w:val="tblRad"/>
    <w:rsid w:val="00BC22C3"/>
  </w:style>
  <w:style w:type="paragraph" w:customStyle="1" w:styleId="tblRadItalic">
    <w:name w:val="tblRadItalic"/>
    <w:basedOn w:val="tblRad"/>
    <w:rsid w:val="00BC22C3"/>
  </w:style>
  <w:style w:type="paragraph" w:customStyle="1" w:styleId="tblRadItalicSiste">
    <w:name w:val="tblRadItalicSiste"/>
    <w:basedOn w:val="tblRadItalic"/>
    <w:rsid w:val="00BC22C3"/>
  </w:style>
  <w:style w:type="paragraph" w:customStyle="1" w:styleId="tblRadMedLuft">
    <w:name w:val="tblRadMedLuft"/>
    <w:basedOn w:val="tblRad"/>
    <w:rsid w:val="00BC22C3"/>
    <w:pPr>
      <w:spacing w:before="120"/>
    </w:pPr>
  </w:style>
  <w:style w:type="paragraph" w:customStyle="1" w:styleId="tblRadMedLuftSiste">
    <w:name w:val="tblRadMedLuftSiste"/>
    <w:basedOn w:val="tblRadMedLuft"/>
    <w:rsid w:val="00BC22C3"/>
    <w:pPr>
      <w:spacing w:after="120"/>
    </w:pPr>
  </w:style>
  <w:style w:type="paragraph" w:customStyle="1" w:styleId="tblRadMedLuftSiste-Vedtak">
    <w:name w:val="tblRadMedLuftSiste - Vedtak"/>
    <w:basedOn w:val="tblRadMedLuftSiste"/>
    <w:rsid w:val="00BC22C3"/>
    <w:pPr>
      <w:keepNext w:val="0"/>
    </w:pPr>
  </w:style>
  <w:style w:type="paragraph" w:customStyle="1" w:styleId="tblRadSiste">
    <w:name w:val="tblRadSiste"/>
    <w:basedOn w:val="tblRad"/>
    <w:rsid w:val="00BC22C3"/>
  </w:style>
  <w:style w:type="paragraph" w:customStyle="1" w:styleId="tblSluttsum">
    <w:name w:val="tblSluttsum"/>
    <w:basedOn w:val="tblRad"/>
    <w:rsid w:val="00BC22C3"/>
    <w:pPr>
      <w:spacing w:before="120"/>
    </w:pPr>
  </w:style>
  <w:style w:type="table" w:customStyle="1" w:styleId="MetadataTabell">
    <w:name w:val="MetadataTabell"/>
    <w:basedOn w:val="Rutenettabelllys"/>
    <w:uiPriority w:val="99"/>
    <w:rsid w:val="00BC22C3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BC22C3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BC22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BC22C3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table" w:customStyle="1" w:styleId="Standardtabell-02">
    <w:name w:val="Standardtabell-02"/>
    <w:basedOn w:val="StandardTabell"/>
    <w:uiPriority w:val="99"/>
    <w:rsid w:val="00BC22C3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BC22C3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9B24D9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9B24D9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9B24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9B24D9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9B24D9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9B24D9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9B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22</TotalTime>
  <Pages>34</Pages>
  <Words>10917</Words>
  <Characters>58480</Characters>
  <Application>Microsoft Office Word</Application>
  <DocSecurity>0</DocSecurity>
  <Lines>487</Lines>
  <Paragraphs>138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Hans Christian</dc:creator>
  <cp:keywords/>
  <dc:description/>
  <cp:lastModifiedBy>Wiig Grete</cp:lastModifiedBy>
  <cp:revision>9</cp:revision>
  <dcterms:created xsi:type="dcterms:W3CDTF">2022-11-24T08:48:00Z</dcterms:created>
  <dcterms:modified xsi:type="dcterms:W3CDTF">2022-11-24T09:41:00Z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2022-11-24T08:44:50Z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60b5601e-1596-40e6-8ad1-52979626ea94</vt:lpwstr>
  </property>
  <property fmtid="{D5CDD505-2E9C-101B-9397-08002B2CF9AE}" pid="8" name="MSIP_Label_b22f7043-6caf-4431-9109-8eff758a1d8b_ContentBits">
    <vt:lpwstr>0</vt:lpwstr>
  </property>
</Properties>
</file>