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70377" w14:textId="0ED4C007" w:rsidR="00000000" w:rsidRDefault="00CD519D" w:rsidP="00CD519D">
      <w:pPr>
        <w:pStyle w:val="i-dep"/>
        <w:rPr>
          <w:strike/>
          <w:lang w:val="nn-NO"/>
        </w:rPr>
      </w:pPr>
      <w:r w:rsidRPr="00CD519D">
        <w:rPr>
          <w:lang w:val="nn-NO"/>
        </w:rPr>
        <w:t xml:space="preserve">Kommunal- og </w:t>
      </w:r>
      <w:proofErr w:type="spellStart"/>
      <w:r w:rsidRPr="00CD519D">
        <w:rPr>
          <w:lang w:val="nn-NO"/>
        </w:rPr>
        <w:t>moderniseringsdepartementet</w:t>
      </w:r>
      <w:proofErr w:type="spellEnd"/>
    </w:p>
    <w:p w14:paraId="4FBCA39A" w14:textId="77777777" w:rsidR="00000000" w:rsidRDefault="004E00B1" w:rsidP="00CD519D">
      <w:pPr>
        <w:pStyle w:val="i-hode"/>
        <w:rPr>
          <w:lang w:val="nn-NO"/>
        </w:rPr>
      </w:pPr>
      <w:proofErr w:type="spellStart"/>
      <w:r>
        <w:rPr>
          <w:lang w:val="nn-NO"/>
        </w:rPr>
        <w:t>Prop</w:t>
      </w:r>
      <w:proofErr w:type="spellEnd"/>
      <w:r>
        <w:rPr>
          <w:lang w:val="nn-NO"/>
        </w:rPr>
        <w:t>. 77 L</w:t>
      </w:r>
    </w:p>
    <w:p w14:paraId="12DD2DB4" w14:textId="77777777" w:rsidR="00000000" w:rsidRDefault="004E00B1" w:rsidP="00CD519D">
      <w:pPr>
        <w:pStyle w:val="i-sesjon"/>
        <w:rPr>
          <w:lang w:val="nn-NO"/>
        </w:rPr>
      </w:pPr>
      <w:r>
        <w:rPr>
          <w:lang w:val="nn-NO"/>
        </w:rPr>
        <w:t>(2020–2021)</w:t>
      </w:r>
    </w:p>
    <w:p w14:paraId="4A2F154D" w14:textId="77777777" w:rsidR="00000000" w:rsidRDefault="004E00B1" w:rsidP="00CD519D">
      <w:pPr>
        <w:pStyle w:val="i-hode-tit"/>
        <w:rPr>
          <w:lang w:val="nn-NO"/>
        </w:rPr>
      </w:pPr>
      <w:r>
        <w:rPr>
          <w:lang w:val="nn-NO"/>
        </w:rPr>
        <w:t>Proposisjon til Stortinget (forslag til lovvedtak)</w:t>
      </w:r>
    </w:p>
    <w:p w14:paraId="0B510CAF" w14:textId="77777777" w:rsidR="00000000" w:rsidRDefault="004E00B1" w:rsidP="00CD519D">
      <w:pPr>
        <w:pStyle w:val="i-tit"/>
        <w:rPr>
          <w:lang w:val="nn-NO"/>
        </w:rPr>
      </w:pPr>
      <w:r>
        <w:rPr>
          <w:lang w:val="nn-NO"/>
        </w:rPr>
        <w:t>Endringar i lovgjevinga som følgje av innføring av kjønnsnøytral tittel på fylkesmannen</w:t>
      </w:r>
    </w:p>
    <w:p w14:paraId="3F6043A8" w14:textId="77777777" w:rsidR="00000000" w:rsidRDefault="004E00B1" w:rsidP="00CD519D">
      <w:pPr>
        <w:pStyle w:val="i-statsrdato"/>
        <w:rPr>
          <w:lang w:val="nn-NO"/>
        </w:rPr>
      </w:pPr>
      <w:r>
        <w:rPr>
          <w:lang w:val="nn-NO"/>
        </w:rPr>
        <w:t>Tilråding frå</w:t>
      </w:r>
      <w:r>
        <w:rPr>
          <w:lang w:val="nn-NO"/>
        </w:rPr>
        <w:t xml:space="preserve"> Kommunal- og </w:t>
      </w:r>
      <w:proofErr w:type="spellStart"/>
      <w:r>
        <w:rPr>
          <w:lang w:val="nn-NO"/>
        </w:rPr>
        <w:t>moderniseringsdepartementet</w:t>
      </w:r>
      <w:proofErr w:type="spellEnd"/>
      <w:r>
        <w:rPr>
          <w:lang w:val="nn-NO"/>
        </w:rPr>
        <w:t xml:space="preserve"> 29. januar 2021, </w:t>
      </w:r>
      <w:r>
        <w:rPr>
          <w:lang w:val="nn-NO"/>
        </w:rPr>
        <w:br/>
        <w:t xml:space="preserve">godkjend i statsråd same dagen. </w:t>
      </w:r>
      <w:r>
        <w:rPr>
          <w:lang w:val="nn-NO"/>
        </w:rPr>
        <w:br/>
        <w:t>(Regjeringa Solberg)</w:t>
      </w:r>
    </w:p>
    <w:p w14:paraId="6B1052B4" w14:textId="77777777" w:rsidR="00000000" w:rsidRDefault="004E00B1" w:rsidP="00CD519D">
      <w:pPr>
        <w:pStyle w:val="Overskrift1"/>
        <w:rPr>
          <w:lang w:val="nn-NO"/>
        </w:rPr>
      </w:pPr>
      <w:r>
        <w:rPr>
          <w:lang w:val="nn-NO"/>
        </w:rPr>
        <w:t>Hovudinnhaldet i proposisjonen</w:t>
      </w:r>
    </w:p>
    <w:p w14:paraId="6C41B8F3" w14:textId="77777777" w:rsidR="00000000" w:rsidRDefault="004E00B1" w:rsidP="00CD519D">
      <w:pPr>
        <w:rPr>
          <w:lang w:val="nn-NO"/>
        </w:rPr>
      </w:pPr>
      <w:r>
        <w:rPr>
          <w:lang w:val="nn-NO"/>
        </w:rPr>
        <w:t xml:space="preserve">Kommunal- og </w:t>
      </w:r>
      <w:proofErr w:type="spellStart"/>
      <w:r>
        <w:rPr>
          <w:lang w:val="nn-NO"/>
        </w:rPr>
        <w:t>moderniseringsdepartementet</w:t>
      </w:r>
      <w:proofErr w:type="spellEnd"/>
      <w:r>
        <w:rPr>
          <w:lang w:val="nn-NO"/>
        </w:rPr>
        <w:t xml:space="preserve"> gjer i denne proposisjonen framlegg til endringar i lovgjevinga so</w:t>
      </w:r>
      <w:r>
        <w:rPr>
          <w:lang w:val="nn-NO"/>
        </w:rPr>
        <w:t>m følgje av at den kjønnsspesifikke tittelen på stillinga «fylkesmann» vert endra til det kjønnsnøytrale namnet «statsforvaltar». Det nye namnet gjeld både for stillinga og for embetet (verksemda).</w:t>
      </w:r>
    </w:p>
    <w:p w14:paraId="30614255" w14:textId="77777777" w:rsidR="00000000" w:rsidRDefault="004E00B1" w:rsidP="00CD519D">
      <w:pPr>
        <w:rPr>
          <w:lang w:val="nn-NO"/>
        </w:rPr>
      </w:pPr>
      <w:r>
        <w:rPr>
          <w:lang w:val="nn-NO"/>
        </w:rPr>
        <w:t xml:space="preserve">Endringane er av teknisk karakter, og dei er ei følgje av </w:t>
      </w:r>
      <w:r>
        <w:rPr>
          <w:lang w:val="nn-NO"/>
        </w:rPr>
        <w:t>endringa av namnet på stillinga og embetet. Det vert ikkje gjort nokre materielle endringar. Framlegget inneber at omgrepet «fylkesmannen» vert endra til «</w:t>
      </w:r>
      <w:proofErr w:type="spellStart"/>
      <w:r>
        <w:rPr>
          <w:lang w:val="nn-NO"/>
        </w:rPr>
        <w:t>statsforvalteren</w:t>
      </w:r>
      <w:proofErr w:type="spellEnd"/>
      <w:r>
        <w:rPr>
          <w:lang w:val="nn-NO"/>
        </w:rPr>
        <w:t>» på bokmål og «statsforvaltaren» på nynorsk. Det gjeld for alle lovføresegner som pr</w:t>
      </w:r>
      <w:r>
        <w:rPr>
          <w:lang w:val="nn-NO"/>
        </w:rPr>
        <w:t>oposisjonen omhandlar. Vidare gjer regjeringa framlegg om tilsvarande endringar i lovføresegner der omgrepa «fylkesmann», «fylkesmannsembete», «fylkesmannens», «fylkesmenn» og «fylkesmennene» og tilvisingar til konkrete fylkesmannsembete vert nytta. Depart</w:t>
      </w:r>
      <w:r>
        <w:rPr>
          <w:lang w:val="nn-NO"/>
        </w:rPr>
        <w:t>ementet gjer framlegg om at endringane tek til å gjelde frå den tida Kongen fastset.</w:t>
      </w:r>
    </w:p>
    <w:p w14:paraId="1E3A7AB1" w14:textId="77777777" w:rsidR="00000000" w:rsidRDefault="004E00B1" w:rsidP="00CD519D">
      <w:pPr>
        <w:pStyle w:val="Overskrift1"/>
        <w:rPr>
          <w:lang w:val="nn-NO"/>
        </w:rPr>
      </w:pPr>
      <w:r>
        <w:rPr>
          <w:lang w:val="nn-NO"/>
        </w:rPr>
        <w:t>Bakgrunnen for lovframlegget</w:t>
      </w:r>
    </w:p>
    <w:p w14:paraId="44819A8A" w14:textId="77777777" w:rsidR="00000000" w:rsidRDefault="004E00B1" w:rsidP="00CD519D">
      <w:pPr>
        <w:rPr>
          <w:lang w:val="nn-NO"/>
        </w:rPr>
      </w:pPr>
      <w:r>
        <w:rPr>
          <w:lang w:val="nn-NO"/>
        </w:rPr>
        <w:t>Regjeringa har bestemt at kjønnsspesifikke stillingstitlar skal endrast til kjønnsnøytrale stillingstitlar i alle verksemdene i staten. Di</w:t>
      </w:r>
      <w:r>
        <w:rPr>
          <w:lang w:val="nn-NO"/>
        </w:rPr>
        <w:t xml:space="preserve">for er det naudsynt å endre tittelen «fylkesmann» til ein kjønnsnøytral tittel. Når tittelen fylkesmann vert endra, vert òg namnet på </w:t>
      </w:r>
      <w:r>
        <w:rPr>
          <w:lang w:val="nn-NO"/>
        </w:rPr>
        <w:t>verksemda</w:t>
      </w:r>
      <w:r>
        <w:rPr>
          <w:lang w:val="nn-NO"/>
        </w:rPr>
        <w:t xml:space="preserve"> endra. Departementet bad om forslag til nytt kjønnsnøytralt </w:t>
      </w:r>
      <w:proofErr w:type="spellStart"/>
      <w:r>
        <w:rPr>
          <w:lang w:val="nn-NO"/>
        </w:rPr>
        <w:t>navn</w:t>
      </w:r>
      <w:proofErr w:type="spellEnd"/>
      <w:r>
        <w:rPr>
          <w:lang w:val="nn-NO"/>
        </w:rPr>
        <w:t xml:space="preserve"> frå fylkesmannsembeta sjølve og departementa, h</w:t>
      </w:r>
      <w:r>
        <w:rPr>
          <w:lang w:val="nn-NO"/>
        </w:rPr>
        <w:t>øvesvis i brev 19. mai 2020 og 6. juli 2020. Vidare har departementet, mellom anna på Facebook, bede om forslag frå innbyggjarane til nye namn på fylkesmannen og fylkesmannsembeta. Departementet har òg motteke fråsegner frå Språkrådet og andre interesserte</w:t>
      </w:r>
      <w:r>
        <w:rPr>
          <w:lang w:val="nn-NO"/>
        </w:rPr>
        <w:t>, og har etter dette gjort vedtak om at namnet «fylkesmannen» vert endra til «</w:t>
      </w:r>
      <w:proofErr w:type="spellStart"/>
      <w:r>
        <w:rPr>
          <w:lang w:val="nn-NO"/>
        </w:rPr>
        <w:t>statsforvalteren</w:t>
      </w:r>
      <w:proofErr w:type="spellEnd"/>
      <w:r>
        <w:rPr>
          <w:lang w:val="nn-NO"/>
        </w:rPr>
        <w:t>» på bokmål og «statsforvaltaren» på nynorsk. Det vert og den nye tittelen på embetet. Det nye namnet tok til å gjelde frå 1. januar 2021.</w:t>
      </w:r>
    </w:p>
    <w:p w14:paraId="3B12697D" w14:textId="77777777" w:rsidR="00000000" w:rsidRDefault="004E00B1" w:rsidP="00CD519D">
      <w:pPr>
        <w:rPr>
          <w:lang w:val="nn-NO"/>
        </w:rPr>
      </w:pPr>
      <w:r>
        <w:rPr>
          <w:lang w:val="nn-NO"/>
        </w:rPr>
        <w:t>Proposisjonen gjeld ber</w:t>
      </w:r>
      <w:r>
        <w:rPr>
          <w:lang w:val="nn-NO"/>
        </w:rPr>
        <w:t>re ei endring av namn etter at departementet offentleg har innhenta forslag til namn. Lovforslaget har difor ikkje vore på alminneleg høyring, ettersom dette openbart ikkje var naudsynt. Departementet viser her til utgreiingsinstruksen punkt 3-3 andre ledd</w:t>
      </w:r>
      <w:r>
        <w:rPr>
          <w:lang w:val="nn-NO"/>
        </w:rPr>
        <w:t>, tredje kulepunkt.</w:t>
      </w:r>
    </w:p>
    <w:p w14:paraId="4C65B395" w14:textId="77777777" w:rsidR="00000000" w:rsidRDefault="004E00B1" w:rsidP="00CD519D">
      <w:pPr>
        <w:pStyle w:val="Overskrift1"/>
        <w:rPr>
          <w:lang w:val="nn-NO"/>
        </w:rPr>
      </w:pPr>
      <w:r>
        <w:rPr>
          <w:lang w:val="nn-NO"/>
        </w:rPr>
        <w:t>Framlegg til endringar i lovverket</w:t>
      </w:r>
    </w:p>
    <w:p w14:paraId="74A7266E" w14:textId="77777777" w:rsidR="00000000" w:rsidRDefault="004E00B1" w:rsidP="00CD519D">
      <w:pPr>
        <w:rPr>
          <w:lang w:val="nn-NO"/>
        </w:rPr>
      </w:pPr>
      <w:r>
        <w:rPr>
          <w:lang w:val="nn-NO"/>
        </w:rPr>
        <w:t>Om lag 100 lover inneheld omgrepet «fylkesmannen»</w:t>
      </w:r>
      <w:r>
        <w:rPr>
          <w:lang w:val="nn-NO"/>
        </w:rPr>
        <w:t>. Fylkesmannen er omtalt i kraft av rolla som klageorgan, tilsynsorgan, godkjenningsorgan eller styresmakt på ulike fagområde. Departementet gjer fram</w:t>
      </w:r>
      <w:r>
        <w:rPr>
          <w:lang w:val="nn-NO"/>
        </w:rPr>
        <w:lastRenderedPageBreak/>
        <w:t>legg om at «fylkesmannen» vert endra til «</w:t>
      </w:r>
      <w:proofErr w:type="spellStart"/>
      <w:r>
        <w:rPr>
          <w:lang w:val="nn-NO"/>
        </w:rPr>
        <w:t>statsforvalteren</w:t>
      </w:r>
      <w:proofErr w:type="spellEnd"/>
      <w:r>
        <w:rPr>
          <w:lang w:val="nn-NO"/>
        </w:rPr>
        <w:t xml:space="preserve">» eller «statsforvaltaren» i alle desse lovene. </w:t>
      </w:r>
      <w:r>
        <w:rPr>
          <w:lang w:val="nn-NO"/>
        </w:rPr>
        <w:t>Vidare går framlegget ut på at variantane «fylkesmann», «fylkesmannsembete», «fylkesmannens», «fylkesmenn» og «fylkesmennene» og tilvisingane til dei tidlegare fylkesmennene i høvesvis Oslo og Akershus og Sør-Trøndelag vert endra på tilsvarande måte. Det t</w:t>
      </w:r>
      <w:r>
        <w:rPr>
          <w:lang w:val="nn-NO"/>
        </w:rPr>
        <w:t xml:space="preserve">idlegare embetet Fylkesmannen i Sør-Trøndelag er no ein del av Fylkesmannen i Trøndelag, og dette namnet blir difor føreslege endra til </w:t>
      </w:r>
      <w:proofErr w:type="spellStart"/>
      <w:r>
        <w:rPr>
          <w:lang w:val="nn-NO"/>
        </w:rPr>
        <w:t>Statsforvalteren</w:t>
      </w:r>
      <w:proofErr w:type="spellEnd"/>
      <w:r>
        <w:rPr>
          <w:lang w:val="nn-NO"/>
        </w:rPr>
        <w:t xml:space="preserve"> i Trøndelag. Fylkesmannen i Oslo og Akershus inngår no i Fylkesmannen i Oslo og Viken, og namnet blir d</w:t>
      </w:r>
      <w:r>
        <w:rPr>
          <w:lang w:val="nn-NO"/>
        </w:rPr>
        <w:t xml:space="preserve">ifor føreslege endra til </w:t>
      </w:r>
      <w:proofErr w:type="spellStart"/>
      <w:r>
        <w:rPr>
          <w:lang w:val="nn-NO"/>
        </w:rPr>
        <w:t>Statsforvalteren</w:t>
      </w:r>
      <w:proofErr w:type="spellEnd"/>
      <w:r>
        <w:rPr>
          <w:lang w:val="nn-NO"/>
        </w:rPr>
        <w:t xml:space="preserve"> i Oslo og Viken.</w:t>
      </w:r>
    </w:p>
    <w:p w14:paraId="4B7A38DB" w14:textId="77777777" w:rsidR="00000000" w:rsidRDefault="004E00B1" w:rsidP="00CD519D">
      <w:pPr>
        <w:rPr>
          <w:lang w:val="nn-NO"/>
        </w:rPr>
      </w:pPr>
      <w:r>
        <w:rPr>
          <w:lang w:val="nn-NO"/>
        </w:rPr>
        <w:t>Departementet gjer framlegg om at lova tek til å gjelde frå den tida Kongen fastset.</w:t>
      </w:r>
    </w:p>
    <w:p w14:paraId="2AE3FCCE" w14:textId="77777777" w:rsidR="00000000" w:rsidRDefault="004E00B1" w:rsidP="00CD519D">
      <w:pPr>
        <w:pStyle w:val="Overskrift1"/>
        <w:rPr>
          <w:lang w:val="nn-NO"/>
        </w:rPr>
      </w:pPr>
      <w:r>
        <w:rPr>
          <w:lang w:val="nn-NO"/>
        </w:rPr>
        <w:t xml:space="preserve">Økonomiske og administrative </w:t>
      </w:r>
      <w:proofErr w:type="spellStart"/>
      <w:r>
        <w:rPr>
          <w:lang w:val="nn-NO"/>
        </w:rPr>
        <w:t>konsekvenser</w:t>
      </w:r>
      <w:proofErr w:type="spellEnd"/>
    </w:p>
    <w:p w14:paraId="07663D1C" w14:textId="77777777" w:rsidR="00000000" w:rsidRDefault="004E00B1" w:rsidP="00CD519D">
      <w:pPr>
        <w:rPr>
          <w:lang w:val="nn-NO"/>
        </w:rPr>
      </w:pPr>
      <w:r>
        <w:rPr>
          <w:lang w:val="nn-NO"/>
        </w:rPr>
        <w:t>Framlegget i denne proposisjonen har ingen økonomiske følgjer utan</w:t>
      </w:r>
      <w:r>
        <w:rPr>
          <w:lang w:val="nn-NO"/>
        </w:rPr>
        <w:t>for staten. Det vert òg behov for å endre ei rekkje forskrifter på tilsvarande måte og å endre i administrative system. Kostnadane til endring av fagsystem og kjøp av nye skilt m.m. er førebels rekna til om lag 15 mill. kr. Dette vert dekt innanfor gjeldan</w:t>
      </w:r>
      <w:r>
        <w:rPr>
          <w:lang w:val="nn-NO"/>
        </w:rPr>
        <w:t>de budsjettrammer.</w:t>
      </w:r>
    </w:p>
    <w:p w14:paraId="78431F94" w14:textId="77777777" w:rsidR="00000000" w:rsidRDefault="004E00B1" w:rsidP="00CD519D">
      <w:pPr>
        <w:pStyle w:val="Overskrift1"/>
        <w:rPr>
          <w:lang w:val="nn-NO"/>
        </w:rPr>
      </w:pPr>
      <w:r>
        <w:rPr>
          <w:lang w:val="nn-NO"/>
        </w:rPr>
        <w:t>Merknadar til lovframlegget</w:t>
      </w:r>
    </w:p>
    <w:p w14:paraId="421F6AC0" w14:textId="77777777" w:rsidR="00000000" w:rsidRDefault="004E00B1" w:rsidP="00CD519D">
      <w:pPr>
        <w:rPr>
          <w:lang w:val="nn-NO"/>
        </w:rPr>
      </w:pPr>
      <w:r>
        <w:rPr>
          <w:lang w:val="nn-NO"/>
        </w:rPr>
        <w:t>I denne proposisjonen vert det gjort framlegg om endringar i om lag 100 ulike lover. Det vert gjort flest endringar i verjemålslova, der ordet «fylkesmannen» eller variantar av det skal skiftast ut over 10</w:t>
      </w:r>
      <w:r>
        <w:rPr>
          <w:lang w:val="nn-NO"/>
        </w:rPr>
        <w:t>0 stader. Det er òg fleire titals endringar i ekteskapslova, barnelova, barnevernlova, kommunelova, lov om kommunale helse- og omsorgstenester og reinbeitelova. Sidan det er så mange endringar, syner framlegget generelt til dei føresegnene i lovene der ord</w:t>
      </w:r>
      <w:r>
        <w:rPr>
          <w:lang w:val="nn-NO"/>
        </w:rPr>
        <w:t>et skal skiftast ut, i staden for at lovteksten med det nye ordet blir teke inn alle stader. Vidare er framlegget delt opp i delar etter dei ulike variantane som skal skiftast ut. Framlegget omfattar endringslover som tok til å gjelde 1. januar 2021.</w:t>
      </w:r>
    </w:p>
    <w:p w14:paraId="4A4F1680" w14:textId="77777777" w:rsidR="00000000" w:rsidRDefault="004E00B1" w:rsidP="00CD519D">
      <w:pPr>
        <w:pStyle w:val="a-tilraar-dep"/>
        <w:rPr>
          <w:lang w:val="nn-NO"/>
        </w:rPr>
      </w:pPr>
      <w:r>
        <w:rPr>
          <w:lang w:val="nn-NO"/>
        </w:rPr>
        <w:t>Kommu</w:t>
      </w:r>
      <w:r>
        <w:rPr>
          <w:lang w:val="nn-NO"/>
        </w:rPr>
        <w:t xml:space="preserve">nal- og </w:t>
      </w:r>
      <w:proofErr w:type="spellStart"/>
      <w:r>
        <w:rPr>
          <w:lang w:val="nn-NO"/>
        </w:rPr>
        <w:t>moderniseringsdepartementet</w:t>
      </w:r>
      <w:proofErr w:type="spellEnd"/>
    </w:p>
    <w:p w14:paraId="571F02AB" w14:textId="77777777" w:rsidR="00000000" w:rsidRDefault="004E00B1" w:rsidP="00CD519D">
      <w:pPr>
        <w:pStyle w:val="a-tilraar-tit"/>
        <w:rPr>
          <w:lang w:val="nn-NO"/>
        </w:rPr>
      </w:pPr>
      <w:r>
        <w:rPr>
          <w:lang w:val="nn-NO"/>
        </w:rPr>
        <w:t>tilrår:</w:t>
      </w:r>
    </w:p>
    <w:p w14:paraId="5BB62F9D" w14:textId="77777777" w:rsidR="00000000" w:rsidRDefault="004E00B1" w:rsidP="00CD519D">
      <w:pPr>
        <w:rPr>
          <w:lang w:val="nn-NO"/>
        </w:rPr>
      </w:pPr>
      <w:r>
        <w:rPr>
          <w:lang w:val="nn-NO"/>
        </w:rPr>
        <w:t>At Dykkar Majestet godkjenner og skriv under eit framlagt forslag til proposisjon til Stortinget om endringar i lovgjevinga som følgje av innføring av kjønnsnøytral tittel på fylkesmannen.</w:t>
      </w:r>
    </w:p>
    <w:p w14:paraId="774D7D89" w14:textId="77777777" w:rsidR="00000000" w:rsidRDefault="004E00B1" w:rsidP="00CD519D">
      <w:pPr>
        <w:pStyle w:val="a-konge-tekst"/>
        <w:rPr>
          <w:rStyle w:val="halvfet0"/>
          <w:sz w:val="21"/>
          <w:szCs w:val="21"/>
        </w:rPr>
      </w:pPr>
      <w:r>
        <w:rPr>
          <w:rStyle w:val="halvfet0"/>
          <w:sz w:val="21"/>
          <w:szCs w:val="21"/>
        </w:rPr>
        <w:t>Vi HARALD,</w:t>
      </w:r>
      <w:r>
        <w:rPr>
          <w:lang w:val="nn-NO"/>
        </w:rPr>
        <w:t xml:space="preserve"> Noregs Konge</w:t>
      </w:r>
      <w:r>
        <w:rPr>
          <w:lang w:val="nn-NO"/>
        </w:rPr>
        <w:t>,</w:t>
      </w:r>
    </w:p>
    <w:p w14:paraId="72D5F95C" w14:textId="77777777" w:rsidR="00000000" w:rsidRDefault="004E00B1" w:rsidP="00CD519D">
      <w:pPr>
        <w:pStyle w:val="a-konge-tit"/>
        <w:rPr>
          <w:lang w:val="nn-NO"/>
        </w:rPr>
      </w:pPr>
      <w:r>
        <w:rPr>
          <w:lang w:val="nn-NO"/>
        </w:rPr>
        <w:t>stadfester:</w:t>
      </w:r>
    </w:p>
    <w:p w14:paraId="15CC43B9" w14:textId="77777777" w:rsidR="00000000" w:rsidRDefault="004E00B1" w:rsidP="00CD519D">
      <w:pPr>
        <w:rPr>
          <w:lang w:val="nn-NO"/>
        </w:rPr>
      </w:pPr>
      <w:r>
        <w:rPr>
          <w:lang w:val="nn-NO"/>
        </w:rPr>
        <w:t>Stortinget blir bedt om å gjere vedtak til lov om endringar i lovgjevinga som følgje av innføring av kjønnsnøytral tittel på fylkesmannen i samsvar med eit vedlagt forslag.</w:t>
      </w:r>
    </w:p>
    <w:p w14:paraId="584EC914" w14:textId="77777777" w:rsidR="00000000" w:rsidRDefault="004E00B1" w:rsidP="00CD519D">
      <w:pPr>
        <w:pStyle w:val="a-vedtak-tit"/>
        <w:rPr>
          <w:lang w:val="nn-NO"/>
        </w:rPr>
      </w:pPr>
      <w:r>
        <w:rPr>
          <w:lang w:val="nn-NO"/>
        </w:rPr>
        <w:lastRenderedPageBreak/>
        <w:t xml:space="preserve">Forslag </w:t>
      </w:r>
    </w:p>
    <w:p w14:paraId="6184D8EF" w14:textId="77777777" w:rsidR="00000000" w:rsidRDefault="004E00B1" w:rsidP="00CD519D">
      <w:pPr>
        <w:pStyle w:val="a-vedtak-tit"/>
        <w:rPr>
          <w:lang w:val="nn-NO"/>
        </w:rPr>
      </w:pPr>
      <w:r>
        <w:rPr>
          <w:lang w:val="nn-NO"/>
        </w:rPr>
        <w:t>til lov om endringar i lovgjevinga som følgje av innføring av kjønnsnøytral tittel på fylkesmannen</w:t>
      </w:r>
    </w:p>
    <w:p w14:paraId="40832C67" w14:textId="77777777" w:rsidR="00000000" w:rsidRDefault="004E00B1" w:rsidP="00CD519D">
      <w:pPr>
        <w:pStyle w:val="a-vedtak-del"/>
        <w:rPr>
          <w:lang w:val="nn-NO"/>
        </w:rPr>
      </w:pPr>
      <w:r>
        <w:rPr>
          <w:lang w:val="nn-NO"/>
        </w:rPr>
        <w:t>I</w:t>
      </w:r>
    </w:p>
    <w:p w14:paraId="034B549F" w14:textId="77777777" w:rsidR="00000000" w:rsidRDefault="004E00B1" w:rsidP="00CD519D">
      <w:pPr>
        <w:pStyle w:val="l-tit-endr-lov"/>
      </w:pPr>
      <w:r>
        <w:t>I følgjande lovføresegner vert «fylkesmannen» endra til «</w:t>
      </w:r>
      <w:proofErr w:type="spellStart"/>
      <w:r>
        <w:t>statsforvalteren</w:t>
      </w:r>
      <w:proofErr w:type="spellEnd"/>
      <w:r>
        <w:t>»:</w:t>
      </w:r>
    </w:p>
    <w:p w14:paraId="7BFA0C22" w14:textId="77777777" w:rsidR="00000000" w:rsidRDefault="004E00B1" w:rsidP="00CD519D">
      <w:pPr>
        <w:pStyle w:val="l-tit-endr-lov"/>
      </w:pPr>
      <w:r>
        <w:t xml:space="preserve">1. lov 13. august 1915 nr. 5 om </w:t>
      </w:r>
      <w:proofErr w:type="spellStart"/>
      <w:r>
        <w:t>domstolene</w:t>
      </w:r>
      <w:proofErr w:type="spellEnd"/>
    </w:p>
    <w:p w14:paraId="42B07348" w14:textId="77777777" w:rsidR="00000000" w:rsidRDefault="004E00B1" w:rsidP="00CD519D">
      <w:pPr>
        <w:pStyle w:val="l-tit-endr-ledd"/>
      </w:pPr>
      <w:r>
        <w:t>§ 43 andre ledd første punktum, § 58</w:t>
      </w:r>
      <w:r>
        <w:t xml:space="preserve"> første ledd første punktum og andre ledd, § 59 tredje ledd første punktum, § 60 andre punktum</w:t>
      </w:r>
    </w:p>
    <w:p w14:paraId="0643768A" w14:textId="77777777" w:rsidR="00000000" w:rsidRDefault="004E00B1" w:rsidP="00CD519D">
      <w:pPr>
        <w:pStyle w:val="l-tit-endr-lov"/>
      </w:pPr>
      <w:r>
        <w:t>2. lov 1. juni 1917 nr. 1 om skjønn og ekspropriasjonssaker</w:t>
      </w:r>
    </w:p>
    <w:p w14:paraId="65273664" w14:textId="77777777" w:rsidR="00000000" w:rsidRDefault="004E00B1" w:rsidP="00CD519D">
      <w:pPr>
        <w:pStyle w:val="l-tit-endr-ledd"/>
      </w:pPr>
      <w:r>
        <w:t>§ 39 andre punktum</w:t>
      </w:r>
    </w:p>
    <w:p w14:paraId="2C5E8541" w14:textId="77777777" w:rsidR="00000000" w:rsidRDefault="004E00B1" w:rsidP="00CD519D">
      <w:pPr>
        <w:pStyle w:val="l-tit-endr-lov"/>
      </w:pPr>
      <w:r>
        <w:t xml:space="preserve">3. lov 15. desember 1950 nr. 7 om </w:t>
      </w:r>
      <w:proofErr w:type="spellStart"/>
      <w:r>
        <w:t>særlige</w:t>
      </w:r>
      <w:proofErr w:type="spellEnd"/>
      <w:r>
        <w:t xml:space="preserve"> rådgjerder under krig, krigsfare og </w:t>
      </w:r>
      <w:proofErr w:type="spellStart"/>
      <w:r>
        <w:t>likn</w:t>
      </w:r>
      <w:r>
        <w:t>ende</w:t>
      </w:r>
      <w:proofErr w:type="spellEnd"/>
      <w:r>
        <w:t xml:space="preserve"> forhold</w:t>
      </w:r>
    </w:p>
    <w:p w14:paraId="412AC9CF" w14:textId="77777777" w:rsidR="00000000" w:rsidRDefault="004E00B1" w:rsidP="00CD519D">
      <w:pPr>
        <w:pStyle w:val="l-tit-endr-ledd"/>
      </w:pPr>
      <w:r>
        <w:t>§ 5 første ledd første punktum og andre ledd</w:t>
      </w:r>
    </w:p>
    <w:p w14:paraId="218CD0B5" w14:textId="77777777" w:rsidR="00000000" w:rsidRDefault="004E00B1" w:rsidP="00CD519D">
      <w:pPr>
        <w:pStyle w:val="l-tit-endr-lov"/>
      </w:pPr>
      <w:r>
        <w:t>4. lov 28. juni 1957 nr. 16 om friluftslivet</w:t>
      </w:r>
    </w:p>
    <w:p w14:paraId="322F86AC" w14:textId="77777777" w:rsidR="00000000" w:rsidRDefault="004E00B1" w:rsidP="00CD519D">
      <w:pPr>
        <w:pStyle w:val="l-tit-endr-ledd"/>
      </w:pPr>
      <w:r>
        <w:t>§ 3 tredje ledd, § 21 nr. 3, § 22 andre ledd første punktum og tredje ledd andre punktum, § 24 andre ledd andre punktum og femte ledd første punktum</w:t>
      </w:r>
    </w:p>
    <w:p w14:paraId="644E42EF" w14:textId="77777777" w:rsidR="00000000" w:rsidRDefault="004E00B1" w:rsidP="00CD519D">
      <w:pPr>
        <w:pStyle w:val="l-tit-endr-lov"/>
      </w:pPr>
      <w:r>
        <w:t>5. l</w:t>
      </w:r>
      <w:r>
        <w:t>ov 18. juni 1965 nr. 4 om vegtrafikk</w:t>
      </w:r>
    </w:p>
    <w:p w14:paraId="296AAB7C" w14:textId="77777777" w:rsidR="00000000" w:rsidRDefault="004E00B1" w:rsidP="00CD519D">
      <w:pPr>
        <w:pStyle w:val="l-tit-endr-ledd"/>
      </w:pPr>
      <w:r>
        <w:t>§ 24 sjuande ledd</w:t>
      </w:r>
    </w:p>
    <w:p w14:paraId="7C4173A8" w14:textId="77777777" w:rsidR="00000000" w:rsidRDefault="004E00B1" w:rsidP="00CD519D">
      <w:pPr>
        <w:pStyle w:val="l-tit-endr-lov"/>
      </w:pPr>
      <w:r>
        <w:t>6. lov 10. februar 1967 nr. 10 om behandlingsmåten i forvaltningssaker</w:t>
      </w:r>
    </w:p>
    <w:p w14:paraId="75FEFC66" w14:textId="77777777" w:rsidR="00000000" w:rsidRDefault="004E00B1" w:rsidP="00CD519D">
      <w:pPr>
        <w:pStyle w:val="l-tit-endr-ledd"/>
      </w:pPr>
      <w:r>
        <w:t>§ 21 andre ledd andre punktum, § 28 tredje ledd andre punktum</w:t>
      </w:r>
    </w:p>
    <w:p w14:paraId="5225C55F" w14:textId="77777777" w:rsidR="00000000" w:rsidRDefault="004E00B1" w:rsidP="00CD519D">
      <w:pPr>
        <w:pStyle w:val="l-tit-endr-lov"/>
      </w:pPr>
      <w:r>
        <w:t>7. lov 9. juni 1972 nr. 31 om svensk reinbeiting i Norge og norsk re</w:t>
      </w:r>
      <w:r>
        <w:t>inbeiting i Sverige</w:t>
      </w:r>
    </w:p>
    <w:p w14:paraId="0E11B225" w14:textId="77777777" w:rsidR="00000000" w:rsidRDefault="004E00B1" w:rsidP="00CD519D">
      <w:pPr>
        <w:pStyle w:val="l-tit-endr-ledd"/>
      </w:pPr>
      <w:r>
        <w:t xml:space="preserve">§ 13 tredje ledd, § 15 andre ledd, § 17 andre ledd, tredje ledd første og tredje punktum, fjerde ledd andre punktum og femte ledd, § 18 andre ledd andre punktum og tredje ledd første punktum, § 19 første ledd </w:t>
      </w:r>
      <w:proofErr w:type="spellStart"/>
      <w:r>
        <w:t>innledningsteksten</w:t>
      </w:r>
      <w:proofErr w:type="spellEnd"/>
      <w:r>
        <w:t xml:space="preserve"> og nr. 2</w:t>
      </w:r>
      <w:r>
        <w:t xml:space="preserve"> og andre ledd, § 20 fjerde ledd første punktum, § 21, § 22 fjerde ledd, § 24 andre ledd, § 27 andre ledd andre punktum, § 34 tredje ledd, § 37 første ledd første punktum, andre ledd og tredje ledd andre punktum, § 39 første, andre og tredje ledd, § 41, § </w:t>
      </w:r>
      <w:r>
        <w:t>45, § 51 andre ledd, § 54 første ledd nr. 4, § 55</w:t>
      </w:r>
    </w:p>
    <w:p w14:paraId="57EBE6BE" w14:textId="77777777" w:rsidR="00000000" w:rsidRDefault="004E00B1" w:rsidP="00CD519D">
      <w:pPr>
        <w:pStyle w:val="l-tit-endr-lov"/>
      </w:pPr>
      <w:r>
        <w:t xml:space="preserve">8. lov 9. mars 1973 nr. 14 om vern mot </w:t>
      </w:r>
      <w:proofErr w:type="spellStart"/>
      <w:r>
        <w:t>tobakksskader</w:t>
      </w:r>
      <w:proofErr w:type="spellEnd"/>
    </w:p>
    <w:p w14:paraId="0FFFF4CC" w14:textId="77777777" w:rsidR="00000000" w:rsidRDefault="004E00B1" w:rsidP="00CD519D">
      <w:pPr>
        <w:pStyle w:val="l-tit-endr-ledd"/>
      </w:pPr>
      <w:r>
        <w:t>§ 37 a andre ledd</w:t>
      </w:r>
    </w:p>
    <w:p w14:paraId="695EED8E" w14:textId="77777777" w:rsidR="00000000" w:rsidRDefault="004E00B1" w:rsidP="00CD519D">
      <w:pPr>
        <w:pStyle w:val="l-tit-endr-lov"/>
      </w:pPr>
      <w:r>
        <w:t xml:space="preserve">9. lov 13. juni 1975 nr. 50 om </w:t>
      </w:r>
      <w:proofErr w:type="spellStart"/>
      <w:r>
        <w:t>svangerskapsavbrudd</w:t>
      </w:r>
      <w:proofErr w:type="spellEnd"/>
    </w:p>
    <w:p w14:paraId="79CC4A4E" w14:textId="77777777" w:rsidR="00000000" w:rsidRDefault="004E00B1" w:rsidP="00CD519D">
      <w:pPr>
        <w:pStyle w:val="l-tit-endr-ledd"/>
      </w:pPr>
      <w:r>
        <w:t>§ 3 første ledd andre punktum, § 4 tredje ledd, § 6 andre ledd første og andre punkt</w:t>
      </w:r>
      <w:r>
        <w:t>um, § 9 første ledd og andre ledd første punktum</w:t>
      </w:r>
    </w:p>
    <w:p w14:paraId="2D4B9DDB" w14:textId="77777777" w:rsidR="00000000" w:rsidRDefault="004E00B1" w:rsidP="00CD519D">
      <w:pPr>
        <w:pStyle w:val="l-tit-endr-lov"/>
      </w:pPr>
      <w:r>
        <w:t>10. lov 3. juni 1977 nr. 57 om sterilisering</w:t>
      </w:r>
    </w:p>
    <w:p w14:paraId="48F3966D" w14:textId="77777777" w:rsidR="00000000" w:rsidRDefault="004E00B1" w:rsidP="00CD519D">
      <w:pPr>
        <w:pStyle w:val="l-tit-endr-ledd"/>
      </w:pPr>
      <w:r>
        <w:t>§ 4 fjerde ledd, § 6 andre ledd første punktum, § 10 første og andre punktum</w:t>
      </w:r>
    </w:p>
    <w:p w14:paraId="43DEB275" w14:textId="77777777" w:rsidR="00000000" w:rsidRDefault="004E00B1" w:rsidP="00CD519D">
      <w:pPr>
        <w:pStyle w:val="l-tit-endr-lov"/>
      </w:pPr>
      <w:r>
        <w:t>11. lov 10. juni 1977 nr. 82 om motorferdsel i utmark og vassdrag</w:t>
      </w:r>
    </w:p>
    <w:p w14:paraId="51710AB2" w14:textId="77777777" w:rsidR="00000000" w:rsidRDefault="004E00B1" w:rsidP="00CD519D">
      <w:pPr>
        <w:pStyle w:val="l-tit-endr-ledd"/>
      </w:pPr>
      <w:r>
        <w:t>§ 5 andre ledd tredje punktum og tredje ledd første punktum, § 6 tredje ledd</w:t>
      </w:r>
    </w:p>
    <w:p w14:paraId="78B4207C" w14:textId="77777777" w:rsidR="00000000" w:rsidRDefault="004E00B1" w:rsidP="00CD519D">
      <w:pPr>
        <w:pStyle w:val="l-tit-endr-lov"/>
      </w:pPr>
      <w:r>
        <w:t xml:space="preserve">12. lov 2. juni 1978 nr. 38 om </w:t>
      </w:r>
      <w:proofErr w:type="spellStart"/>
      <w:r>
        <w:t>anerkjennelse</w:t>
      </w:r>
      <w:proofErr w:type="spellEnd"/>
      <w:r>
        <w:t xml:space="preserve"> av </w:t>
      </w:r>
      <w:proofErr w:type="spellStart"/>
      <w:r>
        <w:t>utenlandske</w:t>
      </w:r>
      <w:proofErr w:type="spellEnd"/>
      <w:r>
        <w:t xml:space="preserve"> skilsmisser og </w:t>
      </w:r>
      <w:proofErr w:type="spellStart"/>
      <w:r>
        <w:t>separasjoner</w:t>
      </w:r>
      <w:proofErr w:type="spellEnd"/>
    </w:p>
    <w:p w14:paraId="314F1C60" w14:textId="77777777" w:rsidR="00000000" w:rsidRDefault="004E00B1" w:rsidP="00CD519D">
      <w:pPr>
        <w:pStyle w:val="l-tit-endr-ledd"/>
      </w:pPr>
      <w:r>
        <w:t>§ 4 før</w:t>
      </w:r>
      <w:r>
        <w:t>ste ledd første punktum</w:t>
      </w:r>
    </w:p>
    <w:p w14:paraId="430054EF" w14:textId="77777777" w:rsidR="00000000" w:rsidRDefault="004E00B1" w:rsidP="00CD519D">
      <w:pPr>
        <w:pStyle w:val="l-tit-endr-lov"/>
      </w:pPr>
      <w:r>
        <w:t>13. lov 13. juni 1980 nr. 35 om fri rettshjelp</w:t>
      </w:r>
    </w:p>
    <w:p w14:paraId="7EC7284A" w14:textId="77777777" w:rsidR="00000000" w:rsidRDefault="004E00B1" w:rsidP="00CD519D">
      <w:pPr>
        <w:pStyle w:val="l-tit-endr-ledd"/>
      </w:pPr>
      <w:r>
        <w:t>§ 11 første ledd nr. 8, § 28 første og andre punktum.</w:t>
      </w:r>
    </w:p>
    <w:p w14:paraId="3961AC6C" w14:textId="77777777" w:rsidR="00000000" w:rsidRDefault="004E00B1" w:rsidP="00CD519D">
      <w:pPr>
        <w:pStyle w:val="l-tit-endr-lov"/>
      </w:pPr>
      <w:r>
        <w:t xml:space="preserve">14. lov 13. mars 1981 nr. 6 om vern mot </w:t>
      </w:r>
      <w:proofErr w:type="spellStart"/>
      <w:r>
        <w:t>forurensninger</w:t>
      </w:r>
      <w:proofErr w:type="spellEnd"/>
      <w:r>
        <w:t xml:space="preserve"> og om avfall</w:t>
      </w:r>
    </w:p>
    <w:p w14:paraId="732089B7" w14:textId="77777777" w:rsidR="00000000" w:rsidRDefault="004E00B1" w:rsidP="00CD519D">
      <w:pPr>
        <w:pStyle w:val="l-tit-endr-ledd"/>
      </w:pPr>
      <w:r>
        <w:t>§ 48 a første ledd, § 81 første ledd bokstav b, § 85 andre ledd</w:t>
      </w:r>
      <w:r>
        <w:t xml:space="preserve"> andre og tredje punktum</w:t>
      </w:r>
    </w:p>
    <w:p w14:paraId="4250338E" w14:textId="77777777" w:rsidR="00000000" w:rsidRDefault="004E00B1" w:rsidP="00CD519D">
      <w:pPr>
        <w:pStyle w:val="l-tit-endr-lov"/>
      </w:pPr>
      <w:r>
        <w:lastRenderedPageBreak/>
        <w:t xml:space="preserve">15. lov 22. mai 1981 nr. 25 om </w:t>
      </w:r>
      <w:proofErr w:type="spellStart"/>
      <w:r>
        <w:t>rettergangsmåten</w:t>
      </w:r>
      <w:proofErr w:type="spellEnd"/>
      <w:r>
        <w:t xml:space="preserve"> i straffesaker</w:t>
      </w:r>
    </w:p>
    <w:p w14:paraId="19D6B504" w14:textId="77777777" w:rsidR="00000000" w:rsidRDefault="004E00B1" w:rsidP="00CD519D">
      <w:pPr>
        <w:pStyle w:val="l-tit-endr-ledd"/>
      </w:pPr>
      <w:r>
        <w:t>§ 83 andre punktum, § 430 første ledd første punktum</w:t>
      </w:r>
    </w:p>
    <w:p w14:paraId="5CEB198B" w14:textId="77777777" w:rsidR="00000000" w:rsidRDefault="004E00B1" w:rsidP="00CD519D">
      <w:pPr>
        <w:pStyle w:val="l-tit-endr-lov"/>
      </w:pPr>
      <w:r>
        <w:t>16. lov 29. mai 1981 nr. 38 om jakt og fangst av vilt</w:t>
      </w:r>
    </w:p>
    <w:p w14:paraId="423FC116" w14:textId="77777777" w:rsidR="00000000" w:rsidRDefault="004E00B1" w:rsidP="00CD519D">
      <w:pPr>
        <w:pStyle w:val="l-tit-endr-ledd"/>
      </w:pPr>
      <w:r>
        <w:t>§ 4 første ledd nr. 3 og tredje ledd første punktum, § 35 tre</w:t>
      </w:r>
      <w:r>
        <w:t>dje ledd</w:t>
      </w:r>
    </w:p>
    <w:p w14:paraId="22DF4FCC" w14:textId="77777777" w:rsidR="00000000" w:rsidRDefault="004E00B1" w:rsidP="00CD519D">
      <w:pPr>
        <w:pStyle w:val="l-tit-endr-lov"/>
      </w:pPr>
      <w:r>
        <w:t xml:space="preserve">17. lov 3. juni 1983 nr. 54 om </w:t>
      </w:r>
      <w:proofErr w:type="spellStart"/>
      <w:r>
        <w:t>tannhelsetjenesten</w:t>
      </w:r>
      <w:proofErr w:type="spellEnd"/>
    </w:p>
    <w:p w14:paraId="6C0500AD" w14:textId="77777777" w:rsidR="00000000" w:rsidRDefault="004E00B1" w:rsidP="00CD519D">
      <w:pPr>
        <w:pStyle w:val="l-tit-endr-ledd"/>
      </w:pPr>
      <w:r>
        <w:t>§ 2-3 første ledd andre punktum</w:t>
      </w:r>
    </w:p>
    <w:p w14:paraId="16F7D633" w14:textId="77777777" w:rsidR="00000000" w:rsidRDefault="004E00B1" w:rsidP="00CD519D">
      <w:pPr>
        <w:pStyle w:val="l-tit-endr-lov"/>
      </w:pPr>
      <w:r>
        <w:t>18. lov 8. juni 1984 nr. 58 om gjeldsforhandling og konkurs</w:t>
      </w:r>
    </w:p>
    <w:p w14:paraId="3CE124FD" w14:textId="77777777" w:rsidR="00000000" w:rsidRDefault="004E00B1" w:rsidP="00CD519D">
      <w:pPr>
        <w:pStyle w:val="l-tit-endr-ledd"/>
      </w:pPr>
      <w:r>
        <w:t>§ 85 første ledd tredje punktum nr. 8</w:t>
      </w:r>
    </w:p>
    <w:p w14:paraId="2454DC2C" w14:textId="77777777" w:rsidR="00000000" w:rsidRDefault="004E00B1" w:rsidP="00CD519D">
      <w:pPr>
        <w:pStyle w:val="l-tit-endr-lov"/>
      </w:pPr>
      <w:r>
        <w:t xml:space="preserve">19. lov 8. juni 1984 nr. 59 om </w:t>
      </w:r>
      <w:proofErr w:type="spellStart"/>
      <w:r>
        <w:t>fordringshavernes</w:t>
      </w:r>
      <w:proofErr w:type="spellEnd"/>
      <w:r>
        <w:t xml:space="preserve"> dekningsrett</w:t>
      </w:r>
    </w:p>
    <w:p w14:paraId="668F4ACA" w14:textId="77777777" w:rsidR="00000000" w:rsidRDefault="004E00B1" w:rsidP="00CD519D">
      <w:pPr>
        <w:pStyle w:val="l-tit-endr-ledd"/>
      </w:pPr>
      <w:r>
        <w:t>§ 3-4</w:t>
      </w:r>
      <w:r>
        <w:t xml:space="preserve"> første ledd første punktum, § 3-7 andre ledd andre punktum, § 3-8 andre ledd første og andre punktum</w:t>
      </w:r>
    </w:p>
    <w:p w14:paraId="22351A2D" w14:textId="77777777" w:rsidR="00000000" w:rsidRDefault="004E00B1" w:rsidP="00CD519D">
      <w:pPr>
        <w:pStyle w:val="l-tit-endr-lov"/>
      </w:pPr>
      <w:r>
        <w:t>20. lov 12. juni 1987 nr. 56 om Sametinget og andre samiske rettsforhold</w:t>
      </w:r>
    </w:p>
    <w:p w14:paraId="6A39EE50" w14:textId="77777777" w:rsidR="00000000" w:rsidRDefault="004E00B1" w:rsidP="00CD519D">
      <w:pPr>
        <w:pStyle w:val="l-tit-endr-ledd"/>
      </w:pPr>
      <w:r>
        <w:t>§ 3-11 første ledd andre punktum</w:t>
      </w:r>
    </w:p>
    <w:p w14:paraId="4B785538" w14:textId="77777777" w:rsidR="00000000" w:rsidRDefault="004E00B1" w:rsidP="00CD519D">
      <w:pPr>
        <w:pStyle w:val="l-tit-endr-lov"/>
      </w:pPr>
      <w:r>
        <w:t>21. lov 2. juni 1989 nr. 27 om omsetning av alko</w:t>
      </w:r>
      <w:r>
        <w:t xml:space="preserve">holholdig drikk </w:t>
      </w:r>
      <w:proofErr w:type="spellStart"/>
      <w:r>
        <w:t>m.v</w:t>
      </w:r>
      <w:proofErr w:type="spellEnd"/>
      <w:r>
        <w:t>.</w:t>
      </w:r>
    </w:p>
    <w:p w14:paraId="626A1D3C" w14:textId="77777777" w:rsidR="00000000" w:rsidRDefault="004E00B1" w:rsidP="00CD519D">
      <w:pPr>
        <w:pStyle w:val="l-tit-endr-ledd"/>
      </w:pPr>
      <w:r>
        <w:t>§ 1-16 første, andre og tredje ledd.</w:t>
      </w:r>
    </w:p>
    <w:p w14:paraId="1BF0631C" w14:textId="77777777" w:rsidR="00000000" w:rsidRDefault="004E00B1" w:rsidP="00CD519D">
      <w:pPr>
        <w:pStyle w:val="l-tit-endr-lov"/>
      </w:pPr>
      <w:r>
        <w:t>22. lov 4. juli 1991 nr. 47 om ekteskap</w:t>
      </w:r>
    </w:p>
    <w:p w14:paraId="7016FA9E" w14:textId="77777777" w:rsidR="00000000" w:rsidRDefault="004E00B1" w:rsidP="00CD519D">
      <w:pPr>
        <w:pStyle w:val="l-tit-endr-ledd"/>
      </w:pPr>
      <w:r>
        <w:t xml:space="preserve">§ 2 andre punktum, § 3 andre ledd andre punktum, § 7 bokstav d andre punktum, bokstav e andre ledd sjette punktum og bokstav j andre ledd andre punktum, § 10 </w:t>
      </w:r>
      <w:r>
        <w:t>andre ledd, § 14 tredje ledd, § 16 a, § 24 andre ledd første og andre punktum, § 25 a bokstav a, § 26 første ledd første punktum, § 27 første ledd, § 28 første ledd første og tredje punktum, § 29 overskrifta, første ledd og andre ledd, § 30 a første og and</w:t>
      </w:r>
      <w:r>
        <w:t>re punktum, § 30 c tredje ledd, § 60 første ledd bokstav a.</w:t>
      </w:r>
    </w:p>
    <w:p w14:paraId="3C996A3F" w14:textId="77777777" w:rsidR="00000000" w:rsidRDefault="004E00B1" w:rsidP="00CD519D">
      <w:pPr>
        <w:pStyle w:val="l-tit-endr-lov"/>
      </w:pPr>
      <w:r>
        <w:t>23. lov 15. mai 1992 nr. 47 om laksefisk og innlandsfisk mv.</w:t>
      </w:r>
    </w:p>
    <w:p w14:paraId="648DCD9F" w14:textId="77777777" w:rsidR="00000000" w:rsidRDefault="004E00B1" w:rsidP="00CD519D">
      <w:pPr>
        <w:pStyle w:val="l-tit-endr-ledd"/>
      </w:pPr>
      <w:r>
        <w:t>§ 6 første ledd bokstav c, § 31 første ledd</w:t>
      </w:r>
    </w:p>
    <w:p w14:paraId="2F164BB1" w14:textId="77777777" w:rsidR="00000000" w:rsidRDefault="004E00B1" w:rsidP="00CD519D">
      <w:pPr>
        <w:pStyle w:val="l-tit-endr-lov"/>
      </w:pPr>
      <w:r>
        <w:t xml:space="preserve">24. lov 26. juni 1992 nr. 87 om forsøk i </w:t>
      </w:r>
      <w:proofErr w:type="spellStart"/>
      <w:r>
        <w:t>offentlig</w:t>
      </w:r>
      <w:proofErr w:type="spellEnd"/>
      <w:r>
        <w:t xml:space="preserve"> forvaltning</w:t>
      </w:r>
    </w:p>
    <w:p w14:paraId="0562939B" w14:textId="77777777" w:rsidR="00000000" w:rsidRDefault="004E00B1" w:rsidP="00CD519D">
      <w:pPr>
        <w:pStyle w:val="l-tit-endr-ledd"/>
      </w:pPr>
      <w:r>
        <w:t>§ 3 første ledd bokstav d an</w:t>
      </w:r>
      <w:r>
        <w:t>dre punktum.</w:t>
      </w:r>
    </w:p>
    <w:p w14:paraId="31C54DAB" w14:textId="77777777" w:rsidR="00000000" w:rsidRDefault="004E00B1" w:rsidP="00CD519D">
      <w:pPr>
        <w:pStyle w:val="l-tit-endr-lov"/>
      </w:pPr>
      <w:r>
        <w:t xml:space="preserve">25. lov 17. juli 1992 nr. 100 om </w:t>
      </w:r>
      <w:proofErr w:type="spellStart"/>
      <w:r>
        <w:t>barneverntjenester</w:t>
      </w:r>
      <w:proofErr w:type="spellEnd"/>
    </w:p>
    <w:p w14:paraId="794160F9" w14:textId="77777777" w:rsidR="00000000" w:rsidRDefault="004E00B1" w:rsidP="00CD519D">
      <w:pPr>
        <w:pStyle w:val="l-tit-endr-ledd"/>
      </w:pPr>
      <w:r>
        <w:t>§ 2-3 fjerde ledd første, andre og tredje punktum og sjuande ledd andre og tredje punktum, § 2-3 b andre ledd før</w:t>
      </w:r>
      <w:r>
        <w:t>ste punktum, tredje ledd og fjerde ledd første og andre punktum, § 5-4 fjerde ledd, § 5-7 første ledd, andre ledd første punktum og tredje ledd første punktum, § 6-5 første ledd, § 6-6 første ledd første og andre punktum og andre ledd, § 6-7 femte ledd, § </w:t>
      </w:r>
      <w:r>
        <w:t>6-9 tredje ledd første punktum, § 7-10 fjerde ledd, § 8-3 første punktum</w:t>
      </w:r>
    </w:p>
    <w:p w14:paraId="5C323813" w14:textId="77777777" w:rsidR="00000000" w:rsidRDefault="004E00B1" w:rsidP="00CD519D">
      <w:pPr>
        <w:pStyle w:val="l-tit-endr-lov"/>
      </w:pPr>
      <w:r>
        <w:t xml:space="preserve">26. lov 5. august 1994 nr. 55 om vern mot </w:t>
      </w:r>
      <w:proofErr w:type="spellStart"/>
      <w:r>
        <w:t>smittsomme</w:t>
      </w:r>
      <w:proofErr w:type="spellEnd"/>
      <w:r>
        <w:t xml:space="preserve"> </w:t>
      </w:r>
      <w:proofErr w:type="spellStart"/>
      <w:r>
        <w:t>sykdommer</w:t>
      </w:r>
      <w:proofErr w:type="spellEnd"/>
    </w:p>
    <w:p w14:paraId="0D9E286B" w14:textId="77777777" w:rsidR="00000000" w:rsidRDefault="004E00B1" w:rsidP="00CD519D">
      <w:pPr>
        <w:pStyle w:val="l-tit-endr-ledd"/>
      </w:pPr>
      <w:r>
        <w:t xml:space="preserve">§ 2-2 fjerde ledd andre punktum og </w:t>
      </w:r>
      <w:proofErr w:type="spellStart"/>
      <w:r>
        <w:t>åttende</w:t>
      </w:r>
      <w:proofErr w:type="spellEnd"/>
      <w:r>
        <w:t xml:space="preserve"> ledd første punktum, § 3-3 fjerde ledd, § 4-2 tredje ledd første, andre og tr</w:t>
      </w:r>
      <w:r>
        <w:t>edje punktum, § 5-5 andre ledd, § 5-9 tredje ledd første punktum, § 6-1 fjerde ledd første punktum, § 7-4 overskrifta og første ledd, § 7-6 andre ledd, § 8-3</w:t>
      </w:r>
    </w:p>
    <w:p w14:paraId="0781397C" w14:textId="77777777" w:rsidR="00000000" w:rsidRDefault="004E00B1" w:rsidP="00CD519D">
      <w:pPr>
        <w:pStyle w:val="l-tit-endr-lov"/>
      </w:pPr>
      <w:r>
        <w:t xml:space="preserve">27. lov 24. februar 1995 nr. 12 om </w:t>
      </w:r>
      <w:proofErr w:type="spellStart"/>
      <w:r>
        <w:t>helligdager</w:t>
      </w:r>
      <w:proofErr w:type="spellEnd"/>
      <w:r>
        <w:t xml:space="preserve"> og </w:t>
      </w:r>
      <w:proofErr w:type="spellStart"/>
      <w:r>
        <w:t>helligdagsfred</w:t>
      </w:r>
      <w:proofErr w:type="spellEnd"/>
    </w:p>
    <w:p w14:paraId="03870EC3" w14:textId="77777777" w:rsidR="00000000" w:rsidRDefault="004E00B1" w:rsidP="00CD519D">
      <w:pPr>
        <w:pStyle w:val="l-tit-endr-ledd"/>
      </w:pPr>
      <w:r>
        <w:t>§ 5 andre ledd nr. 4, sjette ledd</w:t>
      </w:r>
      <w:r>
        <w:t xml:space="preserve"> første punktum og sjuande ledd første punktum</w:t>
      </w:r>
    </w:p>
    <w:p w14:paraId="6F4DF19B" w14:textId="77777777" w:rsidR="00000000" w:rsidRDefault="004E00B1" w:rsidP="00CD519D">
      <w:pPr>
        <w:pStyle w:val="l-tit-endr-lov"/>
      </w:pPr>
      <w:r>
        <w:t xml:space="preserve">28. lov 7. juni 1996 nr. 32 om </w:t>
      </w:r>
      <w:proofErr w:type="spellStart"/>
      <w:r>
        <w:t>gravplasser</w:t>
      </w:r>
      <w:proofErr w:type="spellEnd"/>
      <w:r>
        <w:t>, kremasjon og gravferd</w:t>
      </w:r>
    </w:p>
    <w:p w14:paraId="1C3AABF1" w14:textId="77777777" w:rsidR="00000000" w:rsidRDefault="004E00B1" w:rsidP="00CD519D">
      <w:pPr>
        <w:pStyle w:val="l-tit-endr-ledd"/>
      </w:pPr>
      <w:r>
        <w:t>§ 4 første ledd andre punktum, § 20 første ledd første og andre punktum og andre ledd første og fjerde punktum, § 21 første ledd andre punktum,</w:t>
      </w:r>
      <w:r>
        <w:t xml:space="preserve"> § 23 andre ledd andre punktum, § 24 første og andre ledd</w:t>
      </w:r>
    </w:p>
    <w:p w14:paraId="11E2EDEF" w14:textId="77777777" w:rsidR="00000000" w:rsidRDefault="004E00B1" w:rsidP="00CD519D">
      <w:pPr>
        <w:pStyle w:val="l-tit-endr-lov"/>
      </w:pPr>
      <w:r>
        <w:t>29. lov 28. februar 1997 nr. 19 om folketrygd</w:t>
      </w:r>
    </w:p>
    <w:p w14:paraId="49CE91D6" w14:textId="77777777" w:rsidR="00000000" w:rsidRDefault="004E00B1" w:rsidP="00CD519D">
      <w:pPr>
        <w:pStyle w:val="l-tit-endr-ledd"/>
      </w:pPr>
      <w:r>
        <w:t>§ 15-4 tredje ledd tredje punktum, § 22-4 første ledd fjerde og femte punktum, § 22-6 tredje ledd andre og tredje punktum</w:t>
      </w:r>
    </w:p>
    <w:p w14:paraId="14BD986F" w14:textId="77777777" w:rsidR="00000000" w:rsidRDefault="004E00B1" w:rsidP="00CD519D">
      <w:pPr>
        <w:pStyle w:val="l-tit-endr-lov"/>
      </w:pPr>
      <w:r>
        <w:t>30. lov 13. juni 1997 nr. 55 o</w:t>
      </w:r>
      <w:r>
        <w:t xml:space="preserve">m </w:t>
      </w:r>
      <w:proofErr w:type="spellStart"/>
      <w:r>
        <w:t>serveringsvirksomhet</w:t>
      </w:r>
      <w:proofErr w:type="spellEnd"/>
    </w:p>
    <w:p w14:paraId="488D9E0F" w14:textId="77777777" w:rsidR="00000000" w:rsidRDefault="004E00B1" w:rsidP="00CD519D">
      <w:pPr>
        <w:pStyle w:val="l-tit-endr-ledd"/>
      </w:pPr>
      <w:r>
        <w:t>§ 27</w:t>
      </w:r>
    </w:p>
    <w:p w14:paraId="7BF58714" w14:textId="77777777" w:rsidR="00000000" w:rsidRDefault="004E00B1" w:rsidP="00CD519D">
      <w:pPr>
        <w:pStyle w:val="l-tit-endr-lov"/>
      </w:pPr>
      <w:r>
        <w:lastRenderedPageBreak/>
        <w:t xml:space="preserve">31. lov 19. juni 1997 nr. 62 om </w:t>
      </w:r>
      <w:proofErr w:type="spellStart"/>
      <w:r>
        <w:t>familievernkontorer</w:t>
      </w:r>
      <w:proofErr w:type="spellEnd"/>
    </w:p>
    <w:p w14:paraId="154BFE1C" w14:textId="77777777" w:rsidR="00000000" w:rsidRDefault="004E00B1" w:rsidP="00CD519D">
      <w:pPr>
        <w:pStyle w:val="l-tit-endr-ledd"/>
      </w:pPr>
      <w:r>
        <w:t>§ 3 første og andre ledd, § 6 tredje ledd</w:t>
      </w:r>
    </w:p>
    <w:p w14:paraId="1F6024C2" w14:textId="77777777" w:rsidR="00000000" w:rsidRDefault="004E00B1" w:rsidP="00CD519D">
      <w:pPr>
        <w:pStyle w:val="l-tit-endr-lov"/>
      </w:pPr>
      <w:r>
        <w:t>32. lov 26. mars 1999 nr. 14 om skatt av formue og inntekt</w:t>
      </w:r>
    </w:p>
    <w:p w14:paraId="466EDCE0" w14:textId="77777777" w:rsidR="00000000" w:rsidRDefault="004E00B1" w:rsidP="00CD519D">
      <w:pPr>
        <w:pStyle w:val="l-tit-endr-ledd"/>
      </w:pPr>
      <w:r>
        <w:t>§ 15-3 tredje ledd tredje punktum</w:t>
      </w:r>
    </w:p>
    <w:p w14:paraId="261C5245" w14:textId="77777777" w:rsidR="00000000" w:rsidRDefault="004E00B1" w:rsidP="00CD519D">
      <w:pPr>
        <w:pStyle w:val="l-tit-endr-lov"/>
      </w:pPr>
      <w:r>
        <w:t>33. lov 25. juni 1999 nr. 46 om finansavt</w:t>
      </w:r>
      <w:r>
        <w:t>aler og finansoppdrag</w:t>
      </w:r>
    </w:p>
    <w:p w14:paraId="278CF331" w14:textId="77777777" w:rsidR="00000000" w:rsidRDefault="004E00B1" w:rsidP="00CD519D">
      <w:pPr>
        <w:pStyle w:val="l-tit-endr-ledd"/>
      </w:pPr>
      <w:r>
        <w:t>§ 25 første ledd andre punktum, andre og fjerde ledd og femte ledd andre punktum</w:t>
      </w:r>
    </w:p>
    <w:p w14:paraId="655A5546" w14:textId="77777777" w:rsidR="00000000" w:rsidRDefault="004E00B1" w:rsidP="00CD519D">
      <w:pPr>
        <w:pStyle w:val="l-tit-endr-lov"/>
      </w:pPr>
      <w:r>
        <w:t xml:space="preserve">34. lov 2. juli 1999 nr. 61 om </w:t>
      </w:r>
      <w:proofErr w:type="spellStart"/>
      <w:r>
        <w:t>spesialisthelsetjenesten</w:t>
      </w:r>
      <w:proofErr w:type="spellEnd"/>
    </w:p>
    <w:p w14:paraId="55863A4A" w14:textId="77777777" w:rsidR="00000000" w:rsidRDefault="004E00B1" w:rsidP="00CD519D">
      <w:pPr>
        <w:pStyle w:val="l-tit-endr-ledd"/>
      </w:pPr>
      <w:r>
        <w:t>§ 3-13 første punktum, § 6-2 overskrifta</w:t>
      </w:r>
    </w:p>
    <w:p w14:paraId="19771D40" w14:textId="77777777" w:rsidR="00000000" w:rsidRDefault="004E00B1" w:rsidP="00CD519D">
      <w:pPr>
        <w:pStyle w:val="l-tit-endr-lov"/>
      </w:pPr>
      <w:r>
        <w:t>35. lov 2. juli 1999 nr. 62 om etablering og gjennomføri</w:t>
      </w:r>
      <w:r>
        <w:t>ng av psykisk helsevern</w:t>
      </w:r>
    </w:p>
    <w:p w14:paraId="09A9D71A" w14:textId="77777777" w:rsidR="00000000" w:rsidRDefault="004E00B1" w:rsidP="00CD519D">
      <w:pPr>
        <w:pStyle w:val="l-tit-endr-ledd"/>
      </w:pPr>
      <w:r>
        <w:t>§ 1-7 første ledd første punktum og tredje ledd, § 3-1 tredje ledd andre punktum, § 4-4 a tredje ledd, § 4-5 tredje ledd, § 5-6 c sjette ledd, § 6-1 andre ledd tredje punktum</w:t>
      </w:r>
    </w:p>
    <w:p w14:paraId="53ADB26C" w14:textId="77777777" w:rsidR="00000000" w:rsidRDefault="004E00B1" w:rsidP="00CD519D">
      <w:pPr>
        <w:pStyle w:val="l-tit-endr-lov"/>
      </w:pPr>
      <w:r>
        <w:t xml:space="preserve">36. lov 2. juli 1999 nr. 63 om pasient- og </w:t>
      </w:r>
      <w:proofErr w:type="spellStart"/>
      <w:r>
        <w:t>brukerrettighe</w:t>
      </w:r>
      <w:r>
        <w:t>ter</w:t>
      </w:r>
      <w:proofErr w:type="spellEnd"/>
    </w:p>
    <w:p w14:paraId="49A2B8FE" w14:textId="77777777" w:rsidR="00000000" w:rsidRDefault="004E00B1" w:rsidP="00CD519D">
      <w:pPr>
        <w:pStyle w:val="l-tit-endr-ledd"/>
      </w:pPr>
      <w:r>
        <w:t>§ 4-4 tredje ledd tredje og fjerde punktum, § 4A-6 tredje ledd andre punktum, § 4A-7 første og tredje ledd, § 4A-8 første og andre ledd, § 7-2 første ledd første punktum, § 7-3 første og fjerde punktum, § 7-4 a første ledd, andre ledd første punktum, t</w:t>
      </w:r>
      <w:r>
        <w:t>redje ledd første punktum og fjerde ledd, § 7-7 første ledd andre punktum</w:t>
      </w:r>
    </w:p>
    <w:p w14:paraId="029FC75D" w14:textId="77777777" w:rsidR="00000000" w:rsidRDefault="004E00B1" w:rsidP="00CD519D">
      <w:pPr>
        <w:pStyle w:val="l-tit-endr-lov"/>
      </w:pPr>
      <w:r>
        <w:t xml:space="preserve">37. lov 2. juli 1999 nr. 64 om helsepersonell </w:t>
      </w:r>
      <w:proofErr w:type="spellStart"/>
      <w:r>
        <w:t>m.v</w:t>
      </w:r>
      <w:proofErr w:type="spellEnd"/>
      <w:r>
        <w:t>.</w:t>
      </w:r>
    </w:p>
    <w:p w14:paraId="46AFDB27" w14:textId="77777777" w:rsidR="00000000" w:rsidRDefault="004E00B1" w:rsidP="00CD519D">
      <w:pPr>
        <w:pStyle w:val="l-tit-endr-ledd"/>
      </w:pPr>
      <w:r>
        <w:t>§ 18 andre ledd, § 30 overskrifta, § 42 andre ledd andre punktum, § 43 tredje ledd andre punktum, § 61 første punktum, § 62 a først</w:t>
      </w:r>
      <w:r>
        <w:t>e ledd, § 63 tredje ledd første punktum</w:t>
      </w:r>
    </w:p>
    <w:p w14:paraId="637752FE" w14:textId="77777777" w:rsidR="00000000" w:rsidRDefault="004E00B1" w:rsidP="00CD519D">
      <w:pPr>
        <w:pStyle w:val="l-tit-endr-lov"/>
      </w:pPr>
      <w:r>
        <w:t>38. lov 12. mai 2000 nr. 36 om strålevern og bruk av stråling</w:t>
      </w:r>
    </w:p>
    <w:p w14:paraId="73B7B35C" w14:textId="77777777" w:rsidR="00000000" w:rsidRDefault="004E00B1" w:rsidP="00CD519D">
      <w:pPr>
        <w:pStyle w:val="l-tit-endr-ledd"/>
      </w:pPr>
      <w:r>
        <w:t>§ 22 andre punktum</w:t>
      </w:r>
    </w:p>
    <w:p w14:paraId="6968CF80" w14:textId="77777777" w:rsidR="00000000" w:rsidRDefault="004E00B1" w:rsidP="00CD519D">
      <w:pPr>
        <w:pStyle w:val="l-tit-endr-lov"/>
      </w:pPr>
      <w:r>
        <w:t xml:space="preserve">39. lov 24. november 2000 nr. 82 om </w:t>
      </w:r>
      <w:proofErr w:type="spellStart"/>
      <w:r>
        <w:t>grunnvann</w:t>
      </w:r>
      <w:proofErr w:type="spellEnd"/>
      <w:r>
        <w:t xml:space="preserve"> og vassdrag</w:t>
      </w:r>
    </w:p>
    <w:p w14:paraId="74ED3DBC" w14:textId="77777777" w:rsidR="00000000" w:rsidRDefault="004E00B1" w:rsidP="00CD519D">
      <w:pPr>
        <w:pStyle w:val="l-tit-endr-ledd"/>
      </w:pPr>
      <w:r>
        <w:t>§ 64 tredje ledd andre punktum</w:t>
      </w:r>
    </w:p>
    <w:p w14:paraId="4C664623" w14:textId="77777777" w:rsidR="00000000" w:rsidRDefault="004E00B1" w:rsidP="00CD519D">
      <w:pPr>
        <w:pStyle w:val="l-tit-endr-lov"/>
      </w:pPr>
      <w:r>
        <w:t xml:space="preserve">40. lov 15. juni 2001 nr. 59 om </w:t>
      </w:r>
      <w:proofErr w:type="spellStart"/>
      <w:r>
        <w:t>stiftelser</w:t>
      </w:r>
      <w:proofErr w:type="spellEnd"/>
    </w:p>
    <w:p w14:paraId="0A9D9BD6" w14:textId="77777777" w:rsidR="00000000" w:rsidRDefault="004E00B1" w:rsidP="00CD519D">
      <w:pPr>
        <w:pStyle w:val="l-tit-endr-ledd"/>
      </w:pPr>
      <w:r>
        <w:t>§ 21 andre ledd første punktum bokstav a</w:t>
      </w:r>
    </w:p>
    <w:p w14:paraId="5B702287" w14:textId="77777777" w:rsidR="00000000" w:rsidRDefault="004E00B1" w:rsidP="00CD519D">
      <w:pPr>
        <w:pStyle w:val="l-tit-endr-lov"/>
      </w:pPr>
      <w:r>
        <w:t xml:space="preserve">41. lov 7. juni 2002 nr. 19 om </w:t>
      </w:r>
      <w:proofErr w:type="spellStart"/>
      <w:r>
        <w:t>personnavn</w:t>
      </w:r>
      <w:proofErr w:type="spellEnd"/>
    </w:p>
    <w:p w14:paraId="77E98150" w14:textId="77777777" w:rsidR="00000000" w:rsidRDefault="004E00B1" w:rsidP="00CD519D">
      <w:pPr>
        <w:pStyle w:val="l-tit-endr-ledd"/>
      </w:pPr>
      <w:r>
        <w:t>§ 11 første ledd tredje punktum</w:t>
      </w:r>
    </w:p>
    <w:p w14:paraId="5412C5F5" w14:textId="77777777" w:rsidR="00000000" w:rsidRDefault="004E00B1" w:rsidP="00CD519D">
      <w:pPr>
        <w:pStyle w:val="l-tit-endr-lov"/>
      </w:pPr>
      <w:r>
        <w:t xml:space="preserve">42. lov 14. juni 2002 nr. 20 om vern mot brann, eksplosjon og ulykker med </w:t>
      </w:r>
      <w:proofErr w:type="spellStart"/>
      <w:r>
        <w:t>farlig</w:t>
      </w:r>
      <w:proofErr w:type="spellEnd"/>
      <w:r>
        <w:t xml:space="preserve"> stoff og om brann</w:t>
      </w:r>
      <w:r>
        <w:t xml:space="preserve">vesenets </w:t>
      </w:r>
      <w:proofErr w:type="spellStart"/>
      <w:r>
        <w:t>redningsoppgaver</w:t>
      </w:r>
      <w:proofErr w:type="spellEnd"/>
    </w:p>
    <w:p w14:paraId="6F41376B" w14:textId="77777777" w:rsidR="00000000" w:rsidRDefault="004E00B1" w:rsidP="00CD519D">
      <w:pPr>
        <w:pStyle w:val="l-tit-endr-ledd"/>
      </w:pPr>
      <w:r>
        <w:t>§ 30 tredje ledd, § 41 andre ledd første punktum</w:t>
      </w:r>
    </w:p>
    <w:p w14:paraId="33F807E5" w14:textId="77777777" w:rsidR="00000000" w:rsidRDefault="004E00B1" w:rsidP="00CD519D">
      <w:pPr>
        <w:pStyle w:val="l-tit-endr-lov"/>
      </w:pPr>
      <w:r>
        <w:t xml:space="preserve">43. lov 28. juni 2002 nr. 57 om </w:t>
      </w:r>
      <w:proofErr w:type="spellStart"/>
      <w:r>
        <w:t>valg</w:t>
      </w:r>
      <w:proofErr w:type="spellEnd"/>
      <w:r>
        <w:t xml:space="preserve"> til Stortinget, fylkesting og </w:t>
      </w:r>
      <w:proofErr w:type="spellStart"/>
      <w:r>
        <w:t>kommunestyrer</w:t>
      </w:r>
      <w:proofErr w:type="spellEnd"/>
    </w:p>
    <w:p w14:paraId="4D53B821" w14:textId="77777777" w:rsidR="00000000" w:rsidRDefault="004E00B1" w:rsidP="00CD519D">
      <w:pPr>
        <w:pStyle w:val="l-tit-endr-ledd"/>
      </w:pPr>
      <w:r>
        <w:t>§ 3-3 tredje ledd bokstav a, § 10-8 andre ledd, § 10</w:t>
      </w:r>
      <w:r>
        <w:noBreakHyphen/>
        <w:t>9 andre ledd første punktum og andre punktum, §</w:t>
      </w:r>
      <w:r>
        <w:t> 13-1 tredje ledd</w:t>
      </w:r>
    </w:p>
    <w:p w14:paraId="1FCB9EF6" w14:textId="77777777" w:rsidR="00000000" w:rsidRDefault="004E00B1" w:rsidP="00CD519D">
      <w:pPr>
        <w:pStyle w:val="l-tit-endr-lov"/>
      </w:pPr>
      <w:r>
        <w:t>44. lov 4. juli 2003 nr. 74 om hundehold</w:t>
      </w:r>
    </w:p>
    <w:p w14:paraId="619DF618" w14:textId="77777777" w:rsidR="00000000" w:rsidRDefault="004E00B1" w:rsidP="00CD519D">
      <w:pPr>
        <w:pStyle w:val="l-tit-endr-ledd"/>
      </w:pPr>
      <w:r>
        <w:t>§ 6 tredje ledd femte punktum, § 7 første ledd tredje punktum</w:t>
      </w:r>
    </w:p>
    <w:p w14:paraId="03F6CF70" w14:textId="77777777" w:rsidR="00000000" w:rsidRDefault="004E00B1" w:rsidP="00CD519D">
      <w:pPr>
        <w:pStyle w:val="l-tit-endr-lov"/>
      </w:pPr>
      <w:r>
        <w:t xml:space="preserve">45. lov 28. november 2003 nr. 98 om konsesjon ved erverv av fast </w:t>
      </w:r>
      <w:proofErr w:type="spellStart"/>
      <w:r>
        <w:t>eiendom</w:t>
      </w:r>
      <w:proofErr w:type="spellEnd"/>
      <w:r>
        <w:t xml:space="preserve"> mv.</w:t>
      </w:r>
    </w:p>
    <w:p w14:paraId="2E80B190" w14:textId="77777777" w:rsidR="00000000" w:rsidRDefault="004E00B1" w:rsidP="00CD519D">
      <w:pPr>
        <w:pStyle w:val="l-tit-endr-ledd"/>
      </w:pPr>
      <w:r>
        <w:t>§ 17 første ledd første og andre punktum og andre ledd</w:t>
      </w:r>
    </w:p>
    <w:p w14:paraId="1A28ABCB" w14:textId="77777777" w:rsidR="00000000" w:rsidRDefault="004E00B1" w:rsidP="00CD519D">
      <w:pPr>
        <w:pStyle w:val="l-tit-endr-lov"/>
      </w:pPr>
      <w:r>
        <w:t>46.</w:t>
      </w:r>
      <w:r>
        <w:t xml:space="preserve"> lov 17. juni 2005 nr. 64 om </w:t>
      </w:r>
      <w:proofErr w:type="spellStart"/>
      <w:r>
        <w:t>barnehager</w:t>
      </w:r>
      <w:proofErr w:type="spellEnd"/>
    </w:p>
    <w:p w14:paraId="2553535B" w14:textId="77777777" w:rsidR="00000000" w:rsidRDefault="004E00B1" w:rsidP="00CD519D">
      <w:pPr>
        <w:pStyle w:val="l-tit-endr-ledd"/>
      </w:pPr>
      <w:r>
        <w:t>§ 12, § 14 tredje ledd, 26 fjerde ledd</w:t>
      </w:r>
    </w:p>
    <w:p w14:paraId="08B17DEA" w14:textId="77777777" w:rsidR="00000000" w:rsidRDefault="004E00B1" w:rsidP="00CD519D">
      <w:pPr>
        <w:pStyle w:val="l-tit-endr-lov"/>
      </w:pPr>
      <w:r>
        <w:t>47. lov 17. juni 2005 nr. 67 om betaling og innkreving av skatte- og avgiftskrav</w:t>
      </w:r>
    </w:p>
    <w:p w14:paraId="1C3821CC" w14:textId="77777777" w:rsidR="00000000" w:rsidRDefault="004E00B1" w:rsidP="00CD519D">
      <w:pPr>
        <w:pStyle w:val="l-tit-endr-ledd"/>
      </w:pPr>
      <w:r>
        <w:t>§ 4-8 andre ledd første og tredje punktum</w:t>
      </w:r>
    </w:p>
    <w:p w14:paraId="307553E5" w14:textId="77777777" w:rsidR="00000000" w:rsidRDefault="004E00B1" w:rsidP="00CD519D">
      <w:pPr>
        <w:pStyle w:val="l-tit-endr-lov"/>
      </w:pPr>
      <w:r>
        <w:t>48. lov 17. juni 2005 nr. 85 om rettsforhold og forval</w:t>
      </w:r>
      <w:r>
        <w:t xml:space="preserve">tning av grunn og </w:t>
      </w:r>
      <w:proofErr w:type="spellStart"/>
      <w:r>
        <w:t>naturressurser</w:t>
      </w:r>
      <w:proofErr w:type="spellEnd"/>
      <w:r>
        <w:t xml:space="preserve"> i Finnmark</w:t>
      </w:r>
    </w:p>
    <w:p w14:paraId="2020484B" w14:textId="77777777" w:rsidR="00000000" w:rsidRDefault="004E00B1" w:rsidP="00CD519D">
      <w:pPr>
        <w:pStyle w:val="l-tit-endr-ledd"/>
      </w:pPr>
      <w:r>
        <w:t>§ 18 andre ledd andre punktum, § 46 første ledd andre punktum</w:t>
      </w:r>
    </w:p>
    <w:p w14:paraId="11821F65" w14:textId="77777777" w:rsidR="00000000" w:rsidRDefault="004E00B1" w:rsidP="00CD519D">
      <w:pPr>
        <w:pStyle w:val="l-tit-endr-lov"/>
      </w:pPr>
      <w:r>
        <w:t xml:space="preserve">49. lov 17. juni 2005 nr. 90 om mekling og </w:t>
      </w:r>
      <w:proofErr w:type="spellStart"/>
      <w:r>
        <w:t>rettergang</w:t>
      </w:r>
      <w:proofErr w:type="spellEnd"/>
      <w:r>
        <w:t xml:space="preserve"> i sivile </w:t>
      </w:r>
      <w:proofErr w:type="spellStart"/>
      <w:r>
        <w:t>tvister</w:t>
      </w:r>
      <w:proofErr w:type="spellEnd"/>
    </w:p>
    <w:p w14:paraId="47FB175E" w14:textId="77777777" w:rsidR="00000000" w:rsidRDefault="004E00B1" w:rsidP="00CD519D">
      <w:pPr>
        <w:pStyle w:val="l-tit-endr-ledd"/>
      </w:pPr>
      <w:r>
        <w:t>§ 2-4 tredje ledd første og andre punktum</w:t>
      </w:r>
    </w:p>
    <w:p w14:paraId="06BC5B67" w14:textId="77777777" w:rsidR="00000000" w:rsidRDefault="004E00B1" w:rsidP="00CD519D">
      <w:pPr>
        <w:pStyle w:val="l-tit-endr-lov"/>
      </w:pPr>
      <w:r>
        <w:lastRenderedPageBreak/>
        <w:t>50. lov 17. juni 2005 nr. 102 om viss</w:t>
      </w:r>
      <w:r>
        <w:t xml:space="preserve">e forhold </w:t>
      </w:r>
      <w:proofErr w:type="spellStart"/>
      <w:r>
        <w:t>vedrørende</w:t>
      </w:r>
      <w:proofErr w:type="spellEnd"/>
      <w:r>
        <w:t xml:space="preserve"> de politiske </w:t>
      </w:r>
      <w:proofErr w:type="spellStart"/>
      <w:r>
        <w:t>partiene</w:t>
      </w:r>
      <w:proofErr w:type="spellEnd"/>
    </w:p>
    <w:p w14:paraId="030B2144" w14:textId="77777777" w:rsidR="00000000" w:rsidRDefault="004E00B1" w:rsidP="00CD519D">
      <w:pPr>
        <w:pStyle w:val="l-tit-endr-ledd"/>
      </w:pPr>
      <w:r>
        <w:t>§ 12 fjerde ledd første og tredje punktum og sjette ledd første punktum, § 13 tredje ledd første og tredje punktum og femte ledd første punktum</w:t>
      </w:r>
    </w:p>
    <w:p w14:paraId="5D07CC92" w14:textId="77777777" w:rsidR="00000000" w:rsidRDefault="004E00B1" w:rsidP="00CD519D">
      <w:pPr>
        <w:pStyle w:val="l-tit-endr-lov"/>
      </w:pPr>
      <w:r>
        <w:t>51. lov 15. juni 2007 nr. 40 om reindrift</w:t>
      </w:r>
    </w:p>
    <w:p w14:paraId="0F3FF6F4" w14:textId="77777777" w:rsidR="00000000" w:rsidRDefault="004E00B1" w:rsidP="00CD519D">
      <w:pPr>
        <w:pStyle w:val="l-tit-endr-ledd"/>
      </w:pPr>
      <w:r>
        <w:t>§ 11 første ledd første pun</w:t>
      </w:r>
      <w:r>
        <w:t>ktum, femte ledd første, andre og tredje punktum og sjuande ledd første og tredje punktum, § 12 sjuande ledd, § 14 tredje ledd, § 15 andre ledd andre punktum, femte og sjette ledd, § 16 tredje ledd og fjerde ledd andre og tredje punktum, § 18 første ledd f</w:t>
      </w:r>
      <w:r>
        <w:t>ørste punktum, § 24 tredje ledd første og andre punktum, § 37 tredje punktum, § 43 andre ledd sjette punktum, § 46 tredje ledd første punktum, § 48 andre ledd første punktum, § 50 tredje ledd, § 56 første ledd andre punktum, § 57 tredje ledd, § 58 første l</w:t>
      </w:r>
      <w:r>
        <w:t>edd første punktum, tredje ledd første og tredje punktum, fjerde ledd første og andre punktum og femte ledd, § 59 tredje ledd, fjerde ledd første punktum og femte ledd, § 60 femte ledd første og punktum og sjette ledd, § 61 første ledd første punktum og an</w:t>
      </w:r>
      <w:r>
        <w:t>dre ledd første punktum, § 63 andre ledd tredje punktum, § 65 andre ledd første punktum, § 73 første ledd og andre ledd første punktum, § 75 første punktum, § 76 første ledd første punktum og andre ledd, § 77 første ledd første punktum, § 78 første ledd fø</w:t>
      </w:r>
      <w:r>
        <w:t>rste punktum, andre ledd tredje punktum og tredje ledd, § 79 første ledd første punktum og tredje ledd tredje punktum</w:t>
      </w:r>
    </w:p>
    <w:p w14:paraId="23F1A710" w14:textId="77777777" w:rsidR="00000000" w:rsidRDefault="004E00B1" w:rsidP="00CD519D">
      <w:pPr>
        <w:pStyle w:val="l-tit-endr-lov"/>
      </w:pPr>
      <w:r>
        <w:t xml:space="preserve">52. lov 15. mai 2008 nr. 35 om </w:t>
      </w:r>
      <w:proofErr w:type="spellStart"/>
      <w:r>
        <w:t>utlendingers</w:t>
      </w:r>
      <w:proofErr w:type="spellEnd"/>
      <w:r>
        <w:t xml:space="preserve"> </w:t>
      </w:r>
      <w:proofErr w:type="spellStart"/>
      <w:r>
        <w:t>adgang</w:t>
      </w:r>
      <w:proofErr w:type="spellEnd"/>
      <w:r>
        <w:t xml:space="preserve"> til riket og </w:t>
      </w:r>
      <w:proofErr w:type="spellStart"/>
      <w:r>
        <w:t>deres</w:t>
      </w:r>
      <w:proofErr w:type="spellEnd"/>
      <w:r>
        <w:t xml:space="preserve"> </w:t>
      </w:r>
      <w:proofErr w:type="spellStart"/>
      <w:r>
        <w:t>opphold</w:t>
      </w:r>
      <w:proofErr w:type="spellEnd"/>
      <w:r>
        <w:t xml:space="preserve"> her</w:t>
      </w:r>
    </w:p>
    <w:p w14:paraId="08A2E20A" w14:textId="77777777" w:rsidR="00000000" w:rsidRDefault="004E00B1" w:rsidP="00CD519D">
      <w:pPr>
        <w:pStyle w:val="l-tit-endr-ledd"/>
      </w:pPr>
      <w:r>
        <w:t>§ 98 b første ledd første og andre punktum, andre og tre</w:t>
      </w:r>
      <w:r>
        <w:t>dje ledd, § 98 f første ledd tredje punktum, § 98 g andre ledd andre punktum</w:t>
      </w:r>
    </w:p>
    <w:p w14:paraId="6BC64936" w14:textId="77777777" w:rsidR="00000000" w:rsidRDefault="004E00B1" w:rsidP="00CD519D">
      <w:pPr>
        <w:pStyle w:val="l-tit-endr-lov"/>
      </w:pPr>
      <w:r>
        <w:t>53. lov 27. juni 2008 nr. 71 om planlegging og byggesakbehandling</w:t>
      </w:r>
    </w:p>
    <w:p w14:paraId="30F38392" w14:textId="77777777" w:rsidR="00000000" w:rsidRDefault="004E00B1" w:rsidP="00CD519D">
      <w:pPr>
        <w:pStyle w:val="l-tit-endr-ledd"/>
      </w:pPr>
      <w:r>
        <w:t>§ 3-2 fjerde ledd første punktum, § 5-6 andre ledd første, andre og tredje punktum, § 8-4 første ledd andre punkt</w:t>
      </w:r>
      <w:r>
        <w:t>um, § 8-5 tredje ledd, fjerde ledd og femte ledd andre punktum, § 9-5 første ledd, § 11</w:t>
      </w:r>
      <w:r>
        <w:noBreakHyphen/>
        <w:t>15 andre ledd andre punktum</w:t>
      </w:r>
    </w:p>
    <w:p w14:paraId="090B41B2" w14:textId="77777777" w:rsidR="00000000" w:rsidRDefault="004E00B1" w:rsidP="00CD519D">
      <w:pPr>
        <w:pStyle w:val="l-tit-endr-lov"/>
      </w:pPr>
      <w:r>
        <w:t xml:space="preserve">54. lov 5. juni 2009 nr 35 om </w:t>
      </w:r>
      <w:proofErr w:type="spellStart"/>
      <w:r>
        <w:t>naturområder</w:t>
      </w:r>
      <w:proofErr w:type="spellEnd"/>
      <w:r>
        <w:t xml:space="preserve"> i Oslo og </w:t>
      </w:r>
      <w:proofErr w:type="spellStart"/>
      <w:r>
        <w:t>nærliggende</w:t>
      </w:r>
      <w:proofErr w:type="spellEnd"/>
      <w:r>
        <w:t xml:space="preserve"> </w:t>
      </w:r>
      <w:proofErr w:type="spellStart"/>
      <w:r>
        <w:t>kommuner</w:t>
      </w:r>
      <w:proofErr w:type="spellEnd"/>
    </w:p>
    <w:p w14:paraId="0FE41259" w14:textId="77777777" w:rsidR="00000000" w:rsidRDefault="004E00B1" w:rsidP="00CD519D">
      <w:pPr>
        <w:pStyle w:val="l-tit-endr-ledd"/>
      </w:pPr>
      <w:r>
        <w:t>§ 16 første ledd tredje punktum</w:t>
      </w:r>
    </w:p>
    <w:p w14:paraId="3BA09B27" w14:textId="77777777" w:rsidR="00000000" w:rsidRDefault="004E00B1" w:rsidP="00CD519D">
      <w:pPr>
        <w:pStyle w:val="l-tit-endr-lov"/>
      </w:pPr>
      <w:r>
        <w:t xml:space="preserve">55. lov 19. juni 2009 nr. 100 om forvaltning av naturens </w:t>
      </w:r>
      <w:proofErr w:type="spellStart"/>
      <w:r>
        <w:t>mangfold</w:t>
      </w:r>
      <w:proofErr w:type="spellEnd"/>
    </w:p>
    <w:p w14:paraId="1B6CF133" w14:textId="77777777" w:rsidR="00000000" w:rsidRDefault="004E00B1" w:rsidP="00CD519D">
      <w:pPr>
        <w:pStyle w:val="l-tit-endr-ledd"/>
      </w:pPr>
      <w:r>
        <w:t>§ 18 fjerde ledd andre punktum, § 51 andre ledd, § 62 tredje ledd andre punktum</w:t>
      </w:r>
    </w:p>
    <w:p w14:paraId="3D6DF6B0" w14:textId="77777777" w:rsidR="00000000" w:rsidRDefault="004E00B1" w:rsidP="00CD519D">
      <w:pPr>
        <w:pStyle w:val="l-tit-endr-lov"/>
      </w:pPr>
      <w:r>
        <w:t xml:space="preserve">56. lov 19. juni 2009 nr. 101 om erverv og utvinning av </w:t>
      </w:r>
      <w:proofErr w:type="spellStart"/>
      <w:r>
        <w:t>mineralressurser</w:t>
      </w:r>
      <w:proofErr w:type="spellEnd"/>
    </w:p>
    <w:p w14:paraId="3E9D8A84" w14:textId="77777777" w:rsidR="00000000" w:rsidRDefault="004E00B1" w:rsidP="00CD519D">
      <w:pPr>
        <w:pStyle w:val="l-tit-endr-ledd"/>
      </w:pPr>
      <w:r>
        <w:t>§ 10 andre ledd før</w:t>
      </w:r>
      <w:r>
        <w:t>ste punktum, § 12 andre ledd og tredje ledd andre punktum, § 13 fjerde ledd, § 17 fjerde ledd, § 18 første ledd andre punktum og andre ledd første punktum</w:t>
      </w:r>
    </w:p>
    <w:p w14:paraId="3CD7B5DB" w14:textId="77777777" w:rsidR="00000000" w:rsidRDefault="004E00B1" w:rsidP="00CD519D">
      <w:pPr>
        <w:pStyle w:val="l-tit-endr-lov"/>
      </w:pPr>
      <w:r>
        <w:t xml:space="preserve">57. lov 18. desember 2009 nr. 131 om sosiale </w:t>
      </w:r>
      <w:proofErr w:type="spellStart"/>
      <w:r>
        <w:t>tjenester</w:t>
      </w:r>
      <w:proofErr w:type="spellEnd"/>
      <w:r>
        <w:t xml:space="preserve"> i arbeids- og </w:t>
      </w:r>
      <w:proofErr w:type="spellStart"/>
      <w:r>
        <w:t>velferdsforvaltningen</w:t>
      </w:r>
      <w:proofErr w:type="spellEnd"/>
    </w:p>
    <w:p w14:paraId="3A686C79" w14:textId="77777777" w:rsidR="00000000" w:rsidRDefault="004E00B1" w:rsidP="00CD519D">
      <w:pPr>
        <w:pStyle w:val="l-tit-endr-ledd"/>
      </w:pPr>
      <w:r>
        <w:t>§ 9 første</w:t>
      </w:r>
      <w:r>
        <w:t xml:space="preserve"> ledd, § 43 a første ledd, § 44 femte ledd, § 47, § 48 første ledd første og andre punktum og andre ledd, § 49 første punktum</w:t>
      </w:r>
    </w:p>
    <w:p w14:paraId="53163699" w14:textId="77777777" w:rsidR="00000000" w:rsidRDefault="004E00B1" w:rsidP="00CD519D">
      <w:pPr>
        <w:pStyle w:val="l-tit-endr-lov"/>
      </w:pPr>
      <w:r>
        <w:t xml:space="preserve">58. lov 26. mars 2010 nr. 9 om </w:t>
      </w:r>
      <w:proofErr w:type="spellStart"/>
      <w:r>
        <w:t>vergemål</w:t>
      </w:r>
      <w:proofErr w:type="spellEnd"/>
    </w:p>
    <w:p w14:paraId="163960DA" w14:textId="77777777" w:rsidR="00000000" w:rsidRDefault="004E00B1" w:rsidP="00CD519D">
      <w:pPr>
        <w:pStyle w:val="l-tit-endr-ledd"/>
      </w:pPr>
      <w:r>
        <w:t>§ 4 første punktum, § 5 andre ledd, § 6 første ledd første og andre punktum og andre ledd,</w:t>
      </w:r>
      <w:r>
        <w:t xml:space="preserve"> § 11 første ledd første, andre og fjerde punktum og tredje ledd første og andre punktum, § 12 andre ledd og tredje ledd andre punktum, § 13 andre ledd, § 14 andre ledd første punktum og fjerde ledd første punktum, § 16 andre punktum, § 17 femte ledd, § 18</w:t>
      </w:r>
      <w:r>
        <w:t xml:space="preserve"> første ledd andre punktum, tredje ledd og fjerde ledd første og andre punktum, § 19 første ledd første punktum, andre ledd første, andre og fjerde punktum og tredje ledd, § 25 første ledd første punktum, § 26 første punktum, § 29 første ledd første og and</w:t>
      </w:r>
      <w:r>
        <w:t>re punktum og andre ledd første og andre punktum, § 30 første ledd fjerde punktum, § 33 andre ledd tredje punktum og tredje ledd tredje punktum, § 35 første og andre ledd, § 36 første ledd og tredje ledd første og andre punktum, § 37 første ledd andre, tre</w:t>
      </w:r>
      <w:r>
        <w:t>dje og fjerde punktum og andre ledd, § 38, § 41 første ledd tredje punktum, § 43, § 44 tredje punktum, § 45 første ledd, § 47 overskrifta og første og andre ledd, § 48 overskrifta, første ledd og andre ledd første punktum, § 49 overskrifta, første ledd and</w:t>
      </w:r>
      <w:r>
        <w:t xml:space="preserve">re og tredje punktum og andre ledd, § 50 første ledd, § 51 første ledd, andre ledd første punktum, tredje ledd første og andre punktum og fjerde ledd, § 52 første ledd, andre ledd første og tredje punktum, tredje ledd og femte ledd første, andre og tredje </w:t>
      </w:r>
      <w:r>
        <w:t>punktum, § 54 første ledd, andre ledd første punktum og tredje ledd første punktum, § 55 første ledd og andre ledd første og andre punktum, § 56 første ledd, § 57 første ledd førs</w:t>
      </w:r>
      <w:r>
        <w:lastRenderedPageBreak/>
        <w:t>te punktum, § 59 første ledd første og andre punktum, andre ledd og tredje le</w:t>
      </w:r>
      <w:r>
        <w:t>dd, § 60 første punktum, § 61 første ledd første og andre punktum og fjerde ledd, § 62 første punktum, § 63 andre ledd andre punktum, § 67, § 69 første ledd første punktum, § 84 første ledd første punktum og tredje ledd tredje punktum, § 86 andre ledd, § 9</w:t>
      </w:r>
      <w:r>
        <w:t xml:space="preserve">0 andre ledd første og andre punktum, § 91 første ledd tredje punktum, andre ledd første punktum og tredje ledd første og andre punktum, § 96 første ledd første punktum og andre ledd andre og tredje punktum, § 97 første ledd, § 98 første ledd, § 99 første </w:t>
      </w:r>
      <w:r>
        <w:t>ledd første, andre og tredje punktum og andre ledd første og andre punktum</w:t>
      </w:r>
    </w:p>
    <w:p w14:paraId="324559CC" w14:textId="77777777" w:rsidR="00000000" w:rsidRDefault="004E00B1" w:rsidP="00CD519D">
      <w:pPr>
        <w:pStyle w:val="l-tit-endr-lov"/>
      </w:pPr>
      <w:r>
        <w:t>59. lov 24. juni 2011 nr. 29 om folkehelsearbeid</w:t>
      </w:r>
    </w:p>
    <w:p w14:paraId="2992AF58" w14:textId="77777777" w:rsidR="00000000" w:rsidRDefault="004E00B1" w:rsidP="00CD519D">
      <w:pPr>
        <w:pStyle w:val="l-tit-endr-ledd"/>
      </w:pPr>
      <w:r>
        <w:t>§ 10 fjerde ledd første, tredje og fjerde punktum, § 13 tredje ledd, § 19, § 23 første ledd, § 28 første ledd, § 31 første ledd</w:t>
      </w:r>
    </w:p>
    <w:p w14:paraId="7B5D7A56" w14:textId="77777777" w:rsidR="00000000" w:rsidRDefault="004E00B1" w:rsidP="00CD519D">
      <w:pPr>
        <w:pStyle w:val="l-tit-endr-lov"/>
      </w:pPr>
      <w:r>
        <w:t xml:space="preserve">60. </w:t>
      </w:r>
      <w:r>
        <w:t xml:space="preserve">lov 24. juni 2011 nr. 30 om kommunale helse- og </w:t>
      </w:r>
      <w:proofErr w:type="spellStart"/>
      <w:r>
        <w:t>omsorgstjenester</w:t>
      </w:r>
      <w:proofErr w:type="spellEnd"/>
    </w:p>
    <w:p w14:paraId="4C2B3E5C" w14:textId="77777777" w:rsidR="00000000" w:rsidRDefault="004E00B1" w:rsidP="00CD519D">
      <w:pPr>
        <w:pStyle w:val="l-tit-endr-ledd"/>
      </w:pPr>
      <w:r>
        <w:t>§ 5-9 overskrifta, § 9-7 første ledd fjerde punktum, og fjerde ledd første, andre og fjerde punktum, § 9-8 første ledd første og andre punktum og andre ledd, § 9-9 tredje ledd tredje punktum,</w:t>
      </w:r>
      <w:r>
        <w:t xml:space="preserve"> § 9-11 første ledd første og andre punktum, andre ledd første og andre punktum og fjerde ledd første og andre punktum, § 12-1 fjerde ledd, § 12-3 første ledd første punktum</w:t>
      </w:r>
    </w:p>
    <w:p w14:paraId="320438D9" w14:textId="77777777" w:rsidR="00000000" w:rsidRDefault="004E00B1" w:rsidP="00CD519D">
      <w:pPr>
        <w:pStyle w:val="l-tit-endr-lov"/>
      </w:pPr>
      <w:r>
        <w:t>61. lov 16. desember 2011 nr. 65 om næringsberedskap</w:t>
      </w:r>
    </w:p>
    <w:p w14:paraId="6705A61C" w14:textId="77777777" w:rsidR="00000000" w:rsidRDefault="004E00B1" w:rsidP="00CD519D">
      <w:pPr>
        <w:pStyle w:val="l-tit-endr-ledd"/>
      </w:pPr>
      <w:r>
        <w:t>§ 12 første punktum</w:t>
      </w:r>
    </w:p>
    <w:p w14:paraId="5EC272BC" w14:textId="77777777" w:rsidR="00000000" w:rsidRDefault="004E00B1" w:rsidP="00CD519D">
      <w:pPr>
        <w:pStyle w:val="l-tit-endr-lov"/>
      </w:pPr>
      <w:r>
        <w:t>62. lov 2</w:t>
      </w:r>
      <w:r>
        <w:t xml:space="preserve">0. juni 2014 nr. 43 om helseregistre og behandling av </w:t>
      </w:r>
      <w:proofErr w:type="spellStart"/>
      <w:r>
        <w:t>helseopplysninger</w:t>
      </w:r>
      <w:proofErr w:type="spellEnd"/>
    </w:p>
    <w:p w14:paraId="64B88C15" w14:textId="77777777" w:rsidR="00000000" w:rsidRDefault="004E00B1" w:rsidP="00CD519D">
      <w:pPr>
        <w:pStyle w:val="l-tit-endr-ledd"/>
      </w:pPr>
      <w:r>
        <w:t>§ 26 andre punktum</w:t>
      </w:r>
    </w:p>
    <w:p w14:paraId="16E2F027" w14:textId="77777777" w:rsidR="00000000" w:rsidRDefault="004E00B1" w:rsidP="00CD519D">
      <w:pPr>
        <w:pStyle w:val="l-tit-endr-lov"/>
      </w:pPr>
      <w:r>
        <w:t xml:space="preserve">63. lov 4. september 2015 nr. 85 om gjennomføring av konvensjon 19. oktober 1996 om jurisdiksjon, </w:t>
      </w:r>
      <w:proofErr w:type="spellStart"/>
      <w:r>
        <w:t>lovvalg</w:t>
      </w:r>
      <w:proofErr w:type="spellEnd"/>
      <w:r>
        <w:t xml:space="preserve">, </w:t>
      </w:r>
      <w:proofErr w:type="spellStart"/>
      <w:r>
        <w:t>anerkjennelse</w:t>
      </w:r>
      <w:proofErr w:type="spellEnd"/>
      <w:r>
        <w:t xml:space="preserve">, </w:t>
      </w:r>
      <w:proofErr w:type="spellStart"/>
      <w:r>
        <w:t>fullbyrdelse</w:t>
      </w:r>
      <w:proofErr w:type="spellEnd"/>
      <w:r>
        <w:t xml:space="preserve"> og samarbeid </w:t>
      </w:r>
      <w:proofErr w:type="spellStart"/>
      <w:r>
        <w:t>vedrørende</w:t>
      </w:r>
      <w:proofErr w:type="spellEnd"/>
      <w:r>
        <w:t xml:space="preserve"> </w:t>
      </w:r>
      <w:proofErr w:type="spellStart"/>
      <w:r>
        <w:t>foreld</w:t>
      </w:r>
      <w:r>
        <w:t>remyndighet</w:t>
      </w:r>
      <w:proofErr w:type="spellEnd"/>
      <w:r>
        <w:t xml:space="preserve"> og tiltak for beskyttelse av barn</w:t>
      </w:r>
    </w:p>
    <w:p w14:paraId="1B23B893" w14:textId="77777777" w:rsidR="00000000" w:rsidRDefault="004E00B1" w:rsidP="00CD519D">
      <w:pPr>
        <w:pStyle w:val="l-tit-endr-ledd"/>
      </w:pPr>
      <w:r>
        <w:t>§ 8 første punktum</w:t>
      </w:r>
    </w:p>
    <w:p w14:paraId="446C9FEA" w14:textId="77777777" w:rsidR="00000000" w:rsidRDefault="004E00B1" w:rsidP="00CD519D">
      <w:pPr>
        <w:pStyle w:val="l-tit-endr-lov"/>
      </w:pPr>
      <w:r>
        <w:t xml:space="preserve">64. lov 24. mars 2017 nr. 10 om informasjonstilgang mv. for Statens helsetilsyn ved gjennomgang av et </w:t>
      </w:r>
      <w:proofErr w:type="spellStart"/>
      <w:r>
        <w:t>utvalg</w:t>
      </w:r>
      <w:proofErr w:type="spellEnd"/>
      <w:r>
        <w:t xml:space="preserve"> barnevernssaker</w:t>
      </w:r>
    </w:p>
    <w:p w14:paraId="163FBCE9" w14:textId="77777777" w:rsidR="00000000" w:rsidRDefault="004E00B1" w:rsidP="00CD519D">
      <w:pPr>
        <w:pStyle w:val="l-tit-endr-ledd"/>
      </w:pPr>
      <w:r>
        <w:t>§ 3 tredje ledd andre punktum</w:t>
      </w:r>
    </w:p>
    <w:p w14:paraId="263EF583" w14:textId="77777777" w:rsidR="00000000" w:rsidRDefault="004E00B1" w:rsidP="00CD519D">
      <w:pPr>
        <w:pStyle w:val="l-tit-endr-lov"/>
      </w:pPr>
      <w:r>
        <w:t>65. lov 15. desember 2017 nr. 107 om</w:t>
      </w:r>
      <w:r>
        <w:t xml:space="preserve"> </w:t>
      </w:r>
      <w:proofErr w:type="spellStart"/>
      <w:r>
        <w:t>statlig</w:t>
      </w:r>
      <w:proofErr w:type="spellEnd"/>
      <w:r>
        <w:t xml:space="preserve"> tilsyn med helse og </w:t>
      </w:r>
      <w:proofErr w:type="spellStart"/>
      <w:r>
        <w:t>omsorgstjenesten</w:t>
      </w:r>
      <w:proofErr w:type="spellEnd"/>
      <w:r>
        <w:t xml:space="preserve"> mv.</w:t>
      </w:r>
    </w:p>
    <w:p w14:paraId="585D6546" w14:textId="77777777" w:rsidR="00000000" w:rsidRDefault="004E00B1" w:rsidP="00CD519D">
      <w:pPr>
        <w:pStyle w:val="l-tit-endr-ledd"/>
      </w:pPr>
      <w:r>
        <w:t>§ 3 første ledd og tredje ledd første punktum, § 4 andre ledd første, andre og fjerde punktum og tredje ledd første og andre punktum, § 5 andre ledd</w:t>
      </w:r>
    </w:p>
    <w:p w14:paraId="12032199" w14:textId="77777777" w:rsidR="00000000" w:rsidRDefault="004E00B1" w:rsidP="00CD519D">
      <w:pPr>
        <w:pStyle w:val="l-tit-endr-lov"/>
      </w:pPr>
      <w:r>
        <w:t xml:space="preserve">66. lov 22. juni 2018 nr. 83 om </w:t>
      </w:r>
      <w:proofErr w:type="spellStart"/>
      <w:r>
        <w:t>kommuner</w:t>
      </w:r>
      <w:proofErr w:type="spellEnd"/>
      <w:r>
        <w:t xml:space="preserve"> og </w:t>
      </w:r>
      <w:proofErr w:type="spellStart"/>
      <w:r>
        <w:t>fylkeskommune</w:t>
      </w:r>
      <w:r>
        <w:t>r</w:t>
      </w:r>
      <w:proofErr w:type="spellEnd"/>
    </w:p>
    <w:p w14:paraId="1D2CA507" w14:textId="77777777" w:rsidR="00000000" w:rsidRDefault="004E00B1" w:rsidP="00CD519D">
      <w:pPr>
        <w:pStyle w:val="l-tit-endr-ledd"/>
      </w:pPr>
      <w:r>
        <w:t>§ 7-3 første ledd bokstav a, § 20-4 femte ledd første punktum, § 30-2 første og andre punktum, § 30-3 første ledd første, andre og tredje punktum, § 30-4 første og andre ledd, § 30-6 første ledd, andre ledd første, andre og tredje punktum og tredje ledd,</w:t>
      </w:r>
      <w:r>
        <w:t xml:space="preserve"> § 30-7 første ledd</w:t>
      </w:r>
    </w:p>
    <w:p w14:paraId="54C3CB18" w14:textId="77777777" w:rsidR="00000000" w:rsidRDefault="004E00B1" w:rsidP="00CD519D">
      <w:pPr>
        <w:pStyle w:val="l-tit-endr-lov"/>
      </w:pPr>
      <w:r>
        <w:t xml:space="preserve">67. lov 14. juni 2019 nr. 21 om arv og </w:t>
      </w:r>
      <w:proofErr w:type="spellStart"/>
      <w:r>
        <w:t>dødsboskifte</w:t>
      </w:r>
      <w:proofErr w:type="spellEnd"/>
    </w:p>
    <w:p w14:paraId="7653317B" w14:textId="77777777" w:rsidR="00000000" w:rsidRDefault="004E00B1" w:rsidP="00CD519D">
      <w:pPr>
        <w:pStyle w:val="l-tit-endr-ledd"/>
      </w:pPr>
      <w:r>
        <w:t>§ 11, § 14 andre ledd tredje punktum og sjette ledd, § 15 første ledd andre punktum</w:t>
      </w:r>
    </w:p>
    <w:p w14:paraId="709E2CBF" w14:textId="77777777" w:rsidR="00000000" w:rsidRDefault="004E00B1" w:rsidP="00CD519D">
      <w:pPr>
        <w:pStyle w:val="l-tit-endr-lov"/>
      </w:pPr>
      <w:r>
        <w:t xml:space="preserve">68. lov 21. juni 2019 nr. 62 om </w:t>
      </w:r>
      <w:proofErr w:type="spellStart"/>
      <w:r>
        <w:t>endringer</w:t>
      </w:r>
      <w:proofErr w:type="spellEnd"/>
      <w:r>
        <w:t xml:space="preserve"> i reindriftsloven</w:t>
      </w:r>
    </w:p>
    <w:p w14:paraId="7F279F55" w14:textId="77777777" w:rsidR="00000000" w:rsidRDefault="004E00B1" w:rsidP="00CD519D">
      <w:pPr>
        <w:pStyle w:val="l-tit-endr-lovdel"/>
      </w:pPr>
      <w:r>
        <w:t xml:space="preserve">Del I </w:t>
      </w:r>
    </w:p>
    <w:p w14:paraId="2E187B23" w14:textId="77777777" w:rsidR="00000000" w:rsidRDefault="004E00B1" w:rsidP="00CD519D">
      <w:pPr>
        <w:pStyle w:val="l-tit-endr-ledd"/>
      </w:pPr>
      <w:r>
        <w:t>§ 33 før</w:t>
      </w:r>
      <w:r>
        <w:t>ste ledd andre punktum</w:t>
      </w:r>
    </w:p>
    <w:p w14:paraId="7C38BFE8" w14:textId="77777777" w:rsidR="00000000" w:rsidRDefault="004E00B1" w:rsidP="00CD519D">
      <w:pPr>
        <w:pStyle w:val="l-tit-endr-lov"/>
      </w:pPr>
      <w:r>
        <w:t xml:space="preserve">69. Midlertidig lov 26. mai 2020 nr. 44 om </w:t>
      </w:r>
      <w:proofErr w:type="spellStart"/>
      <w:r>
        <w:t>tilpasninger</w:t>
      </w:r>
      <w:proofErr w:type="spellEnd"/>
      <w:r>
        <w:t xml:space="preserve"> i regelverket for barnevernet og fylkesnemnda for å avhjelpe </w:t>
      </w:r>
      <w:proofErr w:type="spellStart"/>
      <w:r>
        <w:t>konsekvenser</w:t>
      </w:r>
      <w:proofErr w:type="spellEnd"/>
      <w:r>
        <w:t xml:space="preserve"> av </w:t>
      </w:r>
      <w:proofErr w:type="spellStart"/>
      <w:r>
        <w:t>utbruddet</w:t>
      </w:r>
      <w:proofErr w:type="spellEnd"/>
      <w:r>
        <w:t xml:space="preserve"> av covid-19</w:t>
      </w:r>
    </w:p>
    <w:p w14:paraId="28273173" w14:textId="77777777" w:rsidR="00000000" w:rsidRDefault="004E00B1" w:rsidP="00CD519D">
      <w:pPr>
        <w:pStyle w:val="l-tit-endr-ledd"/>
      </w:pPr>
      <w:r>
        <w:t>§ 5 andre ledd fjerde punktum</w:t>
      </w:r>
    </w:p>
    <w:p w14:paraId="02A0E086" w14:textId="77777777" w:rsidR="00000000" w:rsidRDefault="004E00B1" w:rsidP="00CD519D">
      <w:pPr>
        <w:pStyle w:val="l-tit-endr-lov"/>
      </w:pPr>
      <w:r>
        <w:t xml:space="preserve">70. lov 19. juni 2020 nr. 91 om </w:t>
      </w:r>
      <w:proofErr w:type="spellStart"/>
      <w:r>
        <w:t>endringer</w:t>
      </w:r>
      <w:proofErr w:type="spellEnd"/>
      <w:r>
        <w:t xml:space="preserve"> i </w:t>
      </w:r>
      <w:proofErr w:type="spellStart"/>
      <w:r>
        <w:t>folk</w:t>
      </w:r>
      <w:r>
        <w:t>ehøyskoleloven</w:t>
      </w:r>
      <w:proofErr w:type="spellEnd"/>
      <w:r>
        <w:t xml:space="preserve">, </w:t>
      </w:r>
      <w:proofErr w:type="spellStart"/>
      <w:r>
        <w:t>barnehageloven</w:t>
      </w:r>
      <w:proofErr w:type="spellEnd"/>
      <w:r>
        <w:t xml:space="preserve"> og </w:t>
      </w:r>
      <w:proofErr w:type="spellStart"/>
      <w:r>
        <w:t>voksenopplæringsloven</w:t>
      </w:r>
      <w:proofErr w:type="spellEnd"/>
      <w:r>
        <w:t xml:space="preserve"> m.m.</w:t>
      </w:r>
    </w:p>
    <w:p w14:paraId="70D21CB0" w14:textId="77777777" w:rsidR="00000000" w:rsidRDefault="004E00B1" w:rsidP="00CD519D">
      <w:pPr>
        <w:pStyle w:val="l-tit-endr-lovdel"/>
      </w:pPr>
      <w:r>
        <w:t xml:space="preserve">Del IV </w:t>
      </w:r>
      <w:proofErr w:type="spellStart"/>
      <w:r>
        <w:t>barnehageloven</w:t>
      </w:r>
      <w:proofErr w:type="spellEnd"/>
      <w:r>
        <w:t xml:space="preserve"> </w:t>
      </w:r>
    </w:p>
    <w:p w14:paraId="47A38BFE" w14:textId="77777777" w:rsidR="00000000" w:rsidRDefault="004E00B1" w:rsidP="00CD519D">
      <w:pPr>
        <w:pStyle w:val="l-tit-endr-ledd"/>
      </w:pPr>
      <w:r>
        <w:t>§ 13 første ledd, § 54 første punktum og § 55 første ledd, andre ledd første, andre og tredje punktum og tredje ledd første og andre punktum</w:t>
      </w:r>
    </w:p>
    <w:p w14:paraId="683E6A02" w14:textId="77777777" w:rsidR="00000000" w:rsidRDefault="004E00B1" w:rsidP="00CD519D">
      <w:pPr>
        <w:pStyle w:val="l-tit-endr-lov"/>
      </w:pPr>
      <w:r>
        <w:lastRenderedPageBreak/>
        <w:t>71. lov 6. november 2020 nr 127</w:t>
      </w:r>
      <w:r>
        <w:t xml:space="preserve"> om integrering gjennom opplæring, utdanning og arbeid</w:t>
      </w:r>
    </w:p>
    <w:p w14:paraId="3D75CDA8" w14:textId="77777777" w:rsidR="00000000" w:rsidRDefault="004E00B1" w:rsidP="00CD519D">
      <w:pPr>
        <w:pStyle w:val="l-tit-endr-ledd"/>
      </w:pPr>
      <w:r>
        <w:t>§ 47 første ledd første punktum og andre ledd andre punktum, § 48 første ledd første og andre punktum</w:t>
      </w:r>
    </w:p>
    <w:p w14:paraId="6B5F7454" w14:textId="77777777" w:rsidR="00000000" w:rsidRDefault="004E00B1" w:rsidP="00CD519D">
      <w:pPr>
        <w:pStyle w:val="a-vedtak-del"/>
        <w:rPr>
          <w:lang w:val="nn-NO"/>
        </w:rPr>
      </w:pPr>
      <w:r>
        <w:rPr>
          <w:lang w:val="nn-NO"/>
        </w:rPr>
        <w:t>II</w:t>
      </w:r>
    </w:p>
    <w:p w14:paraId="47FEB399" w14:textId="77777777" w:rsidR="00000000" w:rsidRDefault="004E00B1" w:rsidP="00CD519D">
      <w:pPr>
        <w:pStyle w:val="l-tit-endr-lov"/>
      </w:pPr>
      <w:r>
        <w:t>I følgjande føresegner vert «fylkesmannen» endra til «statsforvaltaren»:</w:t>
      </w:r>
    </w:p>
    <w:p w14:paraId="113CE2CE" w14:textId="77777777" w:rsidR="00000000" w:rsidRDefault="004E00B1" w:rsidP="00CD519D">
      <w:pPr>
        <w:pStyle w:val="l-tit-endr-lov"/>
      </w:pPr>
      <w:r>
        <w:t xml:space="preserve">1. lov 2. mai 1947 nr. </w:t>
      </w:r>
      <w:r>
        <w:t xml:space="preserve">1 </w:t>
      </w:r>
      <w:proofErr w:type="spellStart"/>
      <w:r>
        <w:t>um</w:t>
      </w:r>
      <w:proofErr w:type="spellEnd"/>
      <w:r>
        <w:t xml:space="preserve"> prisereglar og prisedomstolar</w:t>
      </w:r>
    </w:p>
    <w:p w14:paraId="67D5B3BA" w14:textId="77777777" w:rsidR="00000000" w:rsidRDefault="004E00B1" w:rsidP="00CD519D">
      <w:pPr>
        <w:pStyle w:val="l-tit-endr-ledd"/>
      </w:pPr>
      <w:r>
        <w:t>§ 9 første ledd</w:t>
      </w:r>
    </w:p>
    <w:p w14:paraId="0C5CDDEF" w14:textId="77777777" w:rsidR="00000000" w:rsidRDefault="004E00B1" w:rsidP="00CD519D">
      <w:pPr>
        <w:pStyle w:val="l-tit-endr-lov"/>
      </w:pPr>
      <w:r>
        <w:t>2. lov 23. oktober 1959 nr. 3 om oreigning av fast eigedom</w:t>
      </w:r>
    </w:p>
    <w:p w14:paraId="61BADADC" w14:textId="77777777" w:rsidR="00000000" w:rsidRDefault="004E00B1" w:rsidP="00CD519D">
      <w:pPr>
        <w:pStyle w:val="l-tit-endr-ledd"/>
      </w:pPr>
      <w:r>
        <w:t>§ 5 første ledd tredje punktum, § 12 første ledd andre punktum</w:t>
      </w:r>
    </w:p>
    <w:p w14:paraId="586B1D3C" w14:textId="77777777" w:rsidR="00000000" w:rsidRDefault="004E00B1" w:rsidP="00CD519D">
      <w:pPr>
        <w:pStyle w:val="l-tit-endr-lov"/>
      </w:pPr>
      <w:r>
        <w:t>3. lov 16. juni 1961 nr. 12 om beite</w:t>
      </w:r>
    </w:p>
    <w:p w14:paraId="204D758B" w14:textId="77777777" w:rsidR="00000000" w:rsidRDefault="004E00B1" w:rsidP="00CD519D">
      <w:pPr>
        <w:pStyle w:val="l-tit-endr-ledd"/>
      </w:pPr>
      <w:r>
        <w:t>§ 13 første ledd, § 14 første ledd første punk</w:t>
      </w:r>
      <w:r>
        <w:t>tum</w:t>
      </w:r>
    </w:p>
    <w:p w14:paraId="56A31ACE" w14:textId="77777777" w:rsidR="00000000" w:rsidRDefault="004E00B1" w:rsidP="00CD519D">
      <w:pPr>
        <w:pStyle w:val="l-tit-endr-lov"/>
      </w:pPr>
      <w:r>
        <w:t>4. lov 21. juni 1963 nr. 23 om vegar</w:t>
      </w:r>
    </w:p>
    <w:p w14:paraId="4A482B59" w14:textId="77777777" w:rsidR="00000000" w:rsidRDefault="004E00B1" w:rsidP="00CD519D">
      <w:pPr>
        <w:pStyle w:val="l-tit-endr-ledd"/>
      </w:pPr>
      <w:r>
        <w:t>§ 11 tredje ledd</w:t>
      </w:r>
    </w:p>
    <w:p w14:paraId="4DB3DF5B" w14:textId="77777777" w:rsidR="00000000" w:rsidRDefault="004E00B1" w:rsidP="00CD519D">
      <w:pPr>
        <w:pStyle w:val="l-tit-endr-lov"/>
      </w:pPr>
      <w:r>
        <w:t>5. lov 25. juni 1965 nr. 1 om forpakting</w:t>
      </w:r>
    </w:p>
    <w:p w14:paraId="088C80BA" w14:textId="77777777" w:rsidR="00000000" w:rsidRDefault="004E00B1" w:rsidP="00CD519D">
      <w:pPr>
        <w:pStyle w:val="l-tit-endr-ledd"/>
      </w:pPr>
      <w:r>
        <w:t>§ 11 andre ledd</w:t>
      </w:r>
    </w:p>
    <w:p w14:paraId="11330ACF" w14:textId="77777777" w:rsidR="00000000" w:rsidRDefault="004E00B1" w:rsidP="00CD519D">
      <w:pPr>
        <w:pStyle w:val="l-tit-endr-lov"/>
      </w:pPr>
      <w:r>
        <w:t>6. lov 6. mars 1970 nr. 5 om avgrensing i retten til å sleppa hingstar, oksar, verar og geitebukkar på beite</w:t>
      </w:r>
    </w:p>
    <w:p w14:paraId="6E325341" w14:textId="77777777" w:rsidR="00000000" w:rsidRDefault="004E00B1" w:rsidP="00CD519D">
      <w:pPr>
        <w:pStyle w:val="l-tit-endr-ledd"/>
      </w:pPr>
      <w:r>
        <w:t>§ 4 første ledd første punktum</w:t>
      </w:r>
    </w:p>
    <w:p w14:paraId="1BB0DD53" w14:textId="77777777" w:rsidR="00000000" w:rsidRDefault="004E00B1" w:rsidP="00CD519D">
      <w:pPr>
        <w:pStyle w:val="l-tit-endr-lov"/>
      </w:pPr>
      <w:r>
        <w:t>7</w:t>
      </w:r>
      <w:r>
        <w:t>. lov 28. juni 1974 nr. 58 om odelsretten og åsetesretten</w:t>
      </w:r>
    </w:p>
    <w:p w14:paraId="6B27849A" w14:textId="77777777" w:rsidR="00000000" w:rsidRDefault="004E00B1" w:rsidP="00CD519D">
      <w:pPr>
        <w:pStyle w:val="l-tit-endr-ledd"/>
      </w:pPr>
      <w:r>
        <w:t>§ 20 a tredje ledd, § 74 andre ledd</w:t>
      </w:r>
    </w:p>
    <w:p w14:paraId="661704C6" w14:textId="77777777" w:rsidR="00000000" w:rsidRDefault="004E00B1" w:rsidP="00CD519D">
      <w:pPr>
        <w:pStyle w:val="l-tit-endr-lov"/>
      </w:pPr>
      <w:r>
        <w:lastRenderedPageBreak/>
        <w:t>8. lov 8. april 1981 nr. 7 om barn og foreldre</w:t>
      </w:r>
    </w:p>
    <w:p w14:paraId="1C1F1173" w14:textId="77777777" w:rsidR="00000000" w:rsidRDefault="004E00B1" w:rsidP="00CD519D">
      <w:pPr>
        <w:pStyle w:val="l-tit-endr-ledd"/>
      </w:pPr>
      <w:r>
        <w:t xml:space="preserve">§ 44 andre ledd andre, tredje og femte punktum og tredje ledd, § 47 andre ledd første punktum og tredje ledd, § 55 </w:t>
      </w:r>
      <w:r>
        <w:t>første ledd første og tredje punktum, andre ledd og tredje ledd, § 64 sjuande ledd første punktum, § 64 c første ledd andre punktum, § 65 første ledd andre punktum, § 82 første ledd andre punktum</w:t>
      </w:r>
    </w:p>
    <w:p w14:paraId="6EED235E" w14:textId="77777777" w:rsidR="00000000" w:rsidRDefault="004E00B1" w:rsidP="00CD519D">
      <w:pPr>
        <w:pStyle w:val="l-tit-endr-lov"/>
      </w:pPr>
      <w:r>
        <w:t>9. lov 18. mai 1990 nr. 11 om stadnamn</w:t>
      </w:r>
    </w:p>
    <w:p w14:paraId="1A72CF00" w14:textId="77777777" w:rsidR="00000000" w:rsidRDefault="004E00B1" w:rsidP="00CD519D">
      <w:pPr>
        <w:pStyle w:val="l-tit-endr-ledd"/>
      </w:pPr>
      <w:r>
        <w:t>§ </w:t>
      </w:r>
      <w:r>
        <w:t>12 tredje ledd andre punktum</w:t>
      </w:r>
    </w:p>
    <w:p w14:paraId="417C0499" w14:textId="77777777" w:rsidR="00000000" w:rsidRDefault="004E00B1" w:rsidP="00CD519D">
      <w:pPr>
        <w:pStyle w:val="l-tit-endr-lov"/>
      </w:pPr>
      <w:r>
        <w:t>10. lov 12. mai 1995 nr. 23 om jord</w:t>
      </w:r>
    </w:p>
    <w:p w14:paraId="4DC93401" w14:textId="77777777" w:rsidR="00000000" w:rsidRDefault="004E00B1" w:rsidP="00CD519D">
      <w:pPr>
        <w:pStyle w:val="l-tit-endr-ledd"/>
      </w:pPr>
      <w:r>
        <w:t>§ 3 første og fjerde punktum, § 6 første punktum, § 19</w:t>
      </w:r>
    </w:p>
    <w:p w14:paraId="3ADCDCB6" w14:textId="77777777" w:rsidR="00000000" w:rsidRDefault="004E00B1" w:rsidP="00CD519D">
      <w:pPr>
        <w:pStyle w:val="l-tit-endr-lov"/>
      </w:pPr>
      <w:r>
        <w:t>11. lov 17. juli 1998 nr. 61 om grunnskolen og den vidaregåande opplæringa</w:t>
      </w:r>
    </w:p>
    <w:p w14:paraId="460BFD7F" w14:textId="77777777" w:rsidR="00000000" w:rsidRDefault="004E00B1" w:rsidP="00CD519D">
      <w:pPr>
        <w:pStyle w:val="l-tit-endr-ledd"/>
      </w:pPr>
      <w:r>
        <w:t>§ 9A-6 første ledd, andre ledd første, andre og tredje punktu</w:t>
      </w:r>
      <w:r>
        <w:t>m, tredje ledd første, andre og tredje punktum, fjerde ledd første, andre og tredje punktum og femte ledd første punktum, § 9A-9 første ledd andre punktum, § 9A-13 første ledd første punktum, § 14-1 første ledd første punktum</w:t>
      </w:r>
    </w:p>
    <w:p w14:paraId="5508C0A2" w14:textId="77777777" w:rsidR="00000000" w:rsidRDefault="004E00B1" w:rsidP="00CD519D">
      <w:pPr>
        <w:pStyle w:val="l-tit-endr-lov"/>
      </w:pPr>
      <w:r>
        <w:t>12. lov 15. juni 2001 nr. 70 o</w:t>
      </w:r>
      <w:r>
        <w:t>m fastsetjing og endring av kommune- og fylkesgrenser</w:t>
      </w:r>
    </w:p>
    <w:p w14:paraId="4BD2FC57" w14:textId="77777777" w:rsidR="00000000" w:rsidRDefault="004E00B1" w:rsidP="00CD519D">
      <w:pPr>
        <w:pStyle w:val="l-tit-endr-ledd"/>
      </w:pPr>
      <w:r>
        <w:t>§ 8 fjerde ledd andre og tredje punktum, § 12 første ledd andre punktum og andre ledd andre og tredje punktum, § 18 første ledd andre punktum, § 25 første punktum</w:t>
      </w:r>
    </w:p>
    <w:p w14:paraId="78276840" w14:textId="77777777" w:rsidR="00000000" w:rsidRDefault="004E00B1" w:rsidP="00CD519D">
      <w:pPr>
        <w:pStyle w:val="l-tit-endr-lov"/>
      </w:pPr>
      <w:r>
        <w:t>13. lov 4. juli 2003 nr. 84 om frittstå</w:t>
      </w:r>
      <w:r>
        <w:t>ande skolar</w:t>
      </w:r>
    </w:p>
    <w:p w14:paraId="1AD74681" w14:textId="77777777" w:rsidR="00000000" w:rsidRDefault="004E00B1" w:rsidP="00CD519D">
      <w:pPr>
        <w:pStyle w:val="l-tit-endr-ledd"/>
      </w:pPr>
      <w:r>
        <w:t>§ 7-2 femte ledd første punktum</w:t>
      </w:r>
    </w:p>
    <w:p w14:paraId="4FB88207" w14:textId="77777777" w:rsidR="00000000" w:rsidRDefault="004E00B1" w:rsidP="00CD519D">
      <w:pPr>
        <w:pStyle w:val="l-tit-endr-lov"/>
      </w:pPr>
      <w:r>
        <w:t>14. lov 27. mai 2005 nr. 31 om skogbruk</w:t>
      </w:r>
    </w:p>
    <w:p w14:paraId="74612519" w14:textId="77777777" w:rsidR="00000000" w:rsidRDefault="004E00B1" w:rsidP="00CD519D">
      <w:pPr>
        <w:pStyle w:val="l-tit-endr-ledd"/>
      </w:pPr>
      <w:r>
        <w:t>§ 3 første ledd tredje punktum og tredje ledd, § 12 første ledd første punktum, § 14 tredje ledd, § 21 første og andre ledd.</w:t>
      </w:r>
    </w:p>
    <w:p w14:paraId="4DD93920" w14:textId="77777777" w:rsidR="00000000" w:rsidRDefault="004E00B1" w:rsidP="00CD519D">
      <w:pPr>
        <w:pStyle w:val="l-tit-endr-lov"/>
      </w:pPr>
      <w:r>
        <w:t>15. lov 17. juni 2005 nr. 101 om eigedomsregist</w:t>
      </w:r>
      <w:r>
        <w:t>rering</w:t>
      </w:r>
    </w:p>
    <w:p w14:paraId="21716302" w14:textId="77777777" w:rsidR="00000000" w:rsidRDefault="004E00B1" w:rsidP="00CD519D">
      <w:pPr>
        <w:pStyle w:val="l-tit-endr-ledd"/>
      </w:pPr>
      <w:r>
        <w:t>§ 35 fjerde og femte ledd § 47 første og andre punktum</w:t>
      </w:r>
    </w:p>
    <w:p w14:paraId="15F00A29" w14:textId="77777777" w:rsidR="00000000" w:rsidRDefault="004E00B1" w:rsidP="00CD519D">
      <w:pPr>
        <w:pStyle w:val="l-tit-endr-lov"/>
      </w:pPr>
      <w:r>
        <w:t>16. lov 19. mai 2006 nr. 16 om rett til innsyn i dokument i offentleg verksemd</w:t>
      </w:r>
    </w:p>
    <w:p w14:paraId="34C296D8" w14:textId="77777777" w:rsidR="00000000" w:rsidRDefault="004E00B1" w:rsidP="00CD519D">
      <w:pPr>
        <w:pStyle w:val="l-tit-endr-ledd"/>
      </w:pPr>
      <w:r>
        <w:t>§ 32 første ledd tredje punktum</w:t>
      </w:r>
    </w:p>
    <w:p w14:paraId="2821AF0B" w14:textId="77777777" w:rsidR="00000000" w:rsidRDefault="004E00B1" w:rsidP="00CD519D">
      <w:pPr>
        <w:pStyle w:val="l-tit-endr-lov"/>
      </w:pPr>
      <w:r>
        <w:t>17. lov 19. juni 2009 nr. 44 om kommunale krisesentertilbod</w:t>
      </w:r>
    </w:p>
    <w:p w14:paraId="2F44F2EB" w14:textId="77777777" w:rsidR="00000000" w:rsidRDefault="004E00B1" w:rsidP="00CD519D">
      <w:pPr>
        <w:pStyle w:val="l-tit-endr-ledd"/>
      </w:pPr>
      <w:r>
        <w:t>§ 9 første ledd</w:t>
      </w:r>
    </w:p>
    <w:p w14:paraId="0327E483" w14:textId="77777777" w:rsidR="00000000" w:rsidRDefault="004E00B1" w:rsidP="00CD519D">
      <w:pPr>
        <w:pStyle w:val="l-tit-endr-lov"/>
      </w:pPr>
      <w:r>
        <w:t>18. lov</w:t>
      </w:r>
      <w:r>
        <w:t xml:space="preserve"> 7. mai 2015 nr. 25 om donasjon og transplantasjon av organ, celler og vev</w:t>
      </w:r>
    </w:p>
    <w:p w14:paraId="2C761F7A" w14:textId="77777777" w:rsidR="00000000" w:rsidRDefault="004E00B1" w:rsidP="00CD519D">
      <w:pPr>
        <w:pStyle w:val="l-tit-endr-ledd"/>
      </w:pPr>
      <w:r>
        <w:t>§ 7 femte ledd</w:t>
      </w:r>
    </w:p>
    <w:p w14:paraId="4AA25367" w14:textId="77777777" w:rsidR="00000000" w:rsidRDefault="004E00B1" w:rsidP="00CD519D">
      <w:pPr>
        <w:pStyle w:val="l-tit-endr-lov"/>
      </w:pPr>
      <w:r>
        <w:t xml:space="preserve">19. lov 7. mai 2015 nr. 26 om obduksjon og </w:t>
      </w:r>
      <w:proofErr w:type="spellStart"/>
      <w:r>
        <w:t>avgjeving</w:t>
      </w:r>
      <w:proofErr w:type="spellEnd"/>
      <w:r>
        <w:t xml:space="preserve"> av lik til undervisning og forsking</w:t>
      </w:r>
    </w:p>
    <w:p w14:paraId="50667D38" w14:textId="77777777" w:rsidR="00000000" w:rsidRDefault="004E00B1" w:rsidP="00CD519D">
      <w:pPr>
        <w:pStyle w:val="l-tit-endr-ledd"/>
      </w:pPr>
      <w:r>
        <w:t>§ 7 fjerde ledd</w:t>
      </w:r>
    </w:p>
    <w:p w14:paraId="06DEAF47" w14:textId="77777777" w:rsidR="00000000" w:rsidRDefault="004E00B1" w:rsidP="00CD519D">
      <w:pPr>
        <w:pStyle w:val="l-tit-endr-lov"/>
      </w:pPr>
      <w:r>
        <w:t>20. lov 12. mai 2015 nr. 27 om forsvunne personar</w:t>
      </w:r>
    </w:p>
    <w:p w14:paraId="27F6F9C8" w14:textId="77777777" w:rsidR="00000000" w:rsidRDefault="004E00B1" w:rsidP="00CD519D">
      <w:pPr>
        <w:pStyle w:val="l-tit-endr-ledd"/>
      </w:pPr>
      <w:r>
        <w:t xml:space="preserve">§ 5 første </w:t>
      </w:r>
      <w:r>
        <w:t>ledd, andre ledd første og andre punktum og tredje ledd første punktum, § 7, § 23 andre ledd andre punktum</w:t>
      </w:r>
    </w:p>
    <w:p w14:paraId="48D92FF8" w14:textId="77777777" w:rsidR="00000000" w:rsidRDefault="004E00B1" w:rsidP="00CD519D">
      <w:pPr>
        <w:pStyle w:val="a-vedtak-del"/>
        <w:rPr>
          <w:lang w:val="nn-NO"/>
        </w:rPr>
      </w:pPr>
      <w:r>
        <w:rPr>
          <w:lang w:val="nn-NO"/>
        </w:rPr>
        <w:t>III</w:t>
      </w:r>
    </w:p>
    <w:p w14:paraId="4F120D6B" w14:textId="77777777" w:rsidR="00000000" w:rsidRDefault="004E00B1" w:rsidP="00CD519D">
      <w:pPr>
        <w:pStyle w:val="l-tit-endr-lov"/>
      </w:pPr>
      <w:r>
        <w:t>I følgjande lovføresegner vert «fylkesmann» endra til «</w:t>
      </w:r>
      <w:proofErr w:type="spellStart"/>
      <w:r>
        <w:t>statsforvalter</w:t>
      </w:r>
      <w:proofErr w:type="spellEnd"/>
      <w:r>
        <w:t>»:</w:t>
      </w:r>
    </w:p>
    <w:p w14:paraId="029990ED" w14:textId="77777777" w:rsidR="00000000" w:rsidRDefault="004E00B1" w:rsidP="00CD519D">
      <w:pPr>
        <w:pStyle w:val="l-tit-endr-lov"/>
      </w:pPr>
      <w:r>
        <w:t>1. lov 17. juli 1925 nr. 11 om Svalbard</w:t>
      </w:r>
    </w:p>
    <w:p w14:paraId="58597969" w14:textId="77777777" w:rsidR="00000000" w:rsidRDefault="004E00B1" w:rsidP="00CD519D">
      <w:pPr>
        <w:pStyle w:val="l-tit-endr-ledd"/>
      </w:pPr>
      <w:r>
        <w:t>§ 5 andre ledd første punktum</w:t>
      </w:r>
    </w:p>
    <w:p w14:paraId="7B939C84" w14:textId="77777777" w:rsidR="00000000" w:rsidRDefault="004E00B1" w:rsidP="00CD519D">
      <w:pPr>
        <w:pStyle w:val="l-tit-endr-lov"/>
      </w:pPr>
      <w:r>
        <w:t xml:space="preserve">2. </w:t>
      </w:r>
      <w:r>
        <w:t xml:space="preserve">lov 29. juni 1951 nr. 19 om militære </w:t>
      </w:r>
      <w:proofErr w:type="spellStart"/>
      <w:r>
        <w:t>rekvisisjoner</w:t>
      </w:r>
      <w:proofErr w:type="spellEnd"/>
    </w:p>
    <w:p w14:paraId="68E86FF5" w14:textId="77777777" w:rsidR="00000000" w:rsidRDefault="004E00B1" w:rsidP="00CD519D">
      <w:pPr>
        <w:pStyle w:val="l-tit-endr-ledd"/>
      </w:pPr>
      <w:r>
        <w:t>§ 8 femte ledd andre punktum, § 14 andre ledd tredje punktum</w:t>
      </w:r>
    </w:p>
    <w:p w14:paraId="381BFB85" w14:textId="77777777" w:rsidR="00000000" w:rsidRDefault="004E00B1" w:rsidP="00CD519D">
      <w:pPr>
        <w:pStyle w:val="l-tit-endr-lov"/>
      </w:pPr>
      <w:r>
        <w:t>3. lov 9. juni 1972 nr. 31 om svensk reinbeiting i Norge og norsk reinbeiting i Sverige</w:t>
      </w:r>
    </w:p>
    <w:p w14:paraId="248CFE47" w14:textId="77777777" w:rsidR="00000000" w:rsidRDefault="004E00B1" w:rsidP="00CD519D">
      <w:pPr>
        <w:pStyle w:val="l-tit-endr-ledd"/>
      </w:pPr>
      <w:r>
        <w:t>§ 10 første ledd, § 49 andre ledd</w:t>
      </w:r>
    </w:p>
    <w:p w14:paraId="50039EEB" w14:textId="77777777" w:rsidR="00000000" w:rsidRDefault="004E00B1" w:rsidP="00CD519D">
      <w:pPr>
        <w:pStyle w:val="l-tit-endr-lov"/>
      </w:pPr>
      <w:r>
        <w:t xml:space="preserve">4. lov 28. juni 2002 nr. 57 om </w:t>
      </w:r>
      <w:proofErr w:type="spellStart"/>
      <w:r>
        <w:t>valg</w:t>
      </w:r>
      <w:proofErr w:type="spellEnd"/>
      <w:r>
        <w:t xml:space="preserve"> til Stortinget, fylkesting og </w:t>
      </w:r>
      <w:proofErr w:type="spellStart"/>
      <w:r>
        <w:t>kommunestyrer</w:t>
      </w:r>
      <w:proofErr w:type="spellEnd"/>
    </w:p>
    <w:p w14:paraId="35F46EE5" w14:textId="77777777" w:rsidR="00000000" w:rsidRDefault="004E00B1" w:rsidP="00CD519D">
      <w:pPr>
        <w:pStyle w:val="l-tit-endr-ledd"/>
      </w:pPr>
      <w:r>
        <w:t>§ 3-3 første ledd bokstav a</w:t>
      </w:r>
    </w:p>
    <w:p w14:paraId="7D4F12A4" w14:textId="77777777" w:rsidR="00000000" w:rsidRDefault="004E00B1" w:rsidP="00CD519D">
      <w:pPr>
        <w:pStyle w:val="l-tit-endr-lov"/>
      </w:pPr>
      <w:r>
        <w:lastRenderedPageBreak/>
        <w:t>5. lov 15. juni 2007 nr. 40 om reindrift</w:t>
      </w:r>
    </w:p>
    <w:p w14:paraId="5D8B1A68" w14:textId="77777777" w:rsidR="00000000" w:rsidRDefault="004E00B1" w:rsidP="00CD519D">
      <w:pPr>
        <w:pStyle w:val="l-tit-endr-ledd"/>
      </w:pPr>
      <w:r>
        <w:t>§ 62 fjerde ledd første og andre punktum</w:t>
      </w:r>
    </w:p>
    <w:p w14:paraId="3C80F94C" w14:textId="77777777" w:rsidR="00000000" w:rsidRDefault="004E00B1" w:rsidP="00CD519D">
      <w:pPr>
        <w:pStyle w:val="l-tit-endr-lov"/>
      </w:pPr>
      <w:r>
        <w:t xml:space="preserve">6. lov 5. juni 2009 nr 35 om </w:t>
      </w:r>
      <w:proofErr w:type="spellStart"/>
      <w:r>
        <w:t>naturområder</w:t>
      </w:r>
      <w:proofErr w:type="spellEnd"/>
      <w:r>
        <w:t xml:space="preserve"> i Oslo og </w:t>
      </w:r>
      <w:proofErr w:type="spellStart"/>
      <w:r>
        <w:t>nærliggende</w:t>
      </w:r>
      <w:proofErr w:type="spellEnd"/>
      <w:r>
        <w:t xml:space="preserve"> </w:t>
      </w:r>
      <w:proofErr w:type="spellStart"/>
      <w:r>
        <w:t>ko</w:t>
      </w:r>
      <w:r>
        <w:t>mmuner</w:t>
      </w:r>
      <w:proofErr w:type="spellEnd"/>
    </w:p>
    <w:p w14:paraId="3AE8B991" w14:textId="77777777" w:rsidR="00000000" w:rsidRDefault="004E00B1" w:rsidP="00CD519D">
      <w:pPr>
        <w:pStyle w:val="l-tit-endr-ledd"/>
      </w:pPr>
      <w:r>
        <w:t>§ 3 første ledd andre punktum</w:t>
      </w:r>
    </w:p>
    <w:p w14:paraId="0D23CB2B" w14:textId="77777777" w:rsidR="00000000" w:rsidRDefault="004E00B1" w:rsidP="00CD519D">
      <w:pPr>
        <w:pStyle w:val="l-tit-endr-lov"/>
      </w:pPr>
      <w:r>
        <w:t xml:space="preserve">7. lov 15. desember 2017 nr. 107 om </w:t>
      </w:r>
      <w:proofErr w:type="spellStart"/>
      <w:r>
        <w:t>statlig</w:t>
      </w:r>
      <w:proofErr w:type="spellEnd"/>
      <w:r>
        <w:t xml:space="preserve"> tilsyn med helse og </w:t>
      </w:r>
      <w:proofErr w:type="spellStart"/>
      <w:r>
        <w:t>omsorgstjenesten</w:t>
      </w:r>
      <w:proofErr w:type="spellEnd"/>
      <w:r>
        <w:t xml:space="preserve"> mv.</w:t>
      </w:r>
    </w:p>
    <w:p w14:paraId="3135DBC8" w14:textId="77777777" w:rsidR="00000000" w:rsidRDefault="004E00B1" w:rsidP="00CD519D">
      <w:pPr>
        <w:pStyle w:val="l-tit-endr-ledd"/>
      </w:pPr>
      <w:r>
        <w:t>§ 3 fjerde ledd første og andre punktum</w:t>
      </w:r>
    </w:p>
    <w:p w14:paraId="7A3D531B" w14:textId="77777777" w:rsidR="00000000" w:rsidRDefault="004E00B1" w:rsidP="00CD519D">
      <w:pPr>
        <w:pStyle w:val="l-tit-endr-lov"/>
      </w:pPr>
      <w:r>
        <w:t xml:space="preserve">8. lov 22. juni 2018 nr. 83 om </w:t>
      </w:r>
      <w:proofErr w:type="spellStart"/>
      <w:r>
        <w:t>kommuner</w:t>
      </w:r>
      <w:proofErr w:type="spellEnd"/>
      <w:r>
        <w:t xml:space="preserve"> og </w:t>
      </w:r>
      <w:proofErr w:type="spellStart"/>
      <w:r>
        <w:t>fylkeskommuner</w:t>
      </w:r>
      <w:proofErr w:type="spellEnd"/>
    </w:p>
    <w:p w14:paraId="1DAA2FA4" w14:textId="77777777" w:rsidR="00000000" w:rsidRDefault="004E00B1" w:rsidP="00CD519D">
      <w:pPr>
        <w:pStyle w:val="l-tit-endr-ledd"/>
      </w:pPr>
      <w:r>
        <w:t>§ 7-3 første ledd bokstav a</w:t>
      </w:r>
    </w:p>
    <w:p w14:paraId="24F271BC" w14:textId="77777777" w:rsidR="00000000" w:rsidRDefault="004E00B1" w:rsidP="00CD519D">
      <w:pPr>
        <w:pStyle w:val="a-vedtak-del"/>
        <w:rPr>
          <w:lang w:val="nn-NO"/>
        </w:rPr>
      </w:pPr>
      <w:r>
        <w:rPr>
          <w:lang w:val="nn-NO"/>
        </w:rPr>
        <w:t>IV</w:t>
      </w:r>
    </w:p>
    <w:p w14:paraId="0401F3E5" w14:textId="77777777" w:rsidR="00000000" w:rsidRDefault="004E00B1" w:rsidP="00CD519D">
      <w:pPr>
        <w:pStyle w:val="l-tit-endr-lov"/>
      </w:pPr>
      <w:r>
        <w:t>I følgjande lovføresegner vert «fylkesmannens» endra til «</w:t>
      </w:r>
      <w:proofErr w:type="spellStart"/>
      <w:r>
        <w:t>statsforvalterens</w:t>
      </w:r>
      <w:proofErr w:type="spellEnd"/>
      <w:r>
        <w:t>»:</w:t>
      </w:r>
    </w:p>
    <w:p w14:paraId="59F64D50" w14:textId="77777777" w:rsidR="00000000" w:rsidRDefault="004E00B1" w:rsidP="00CD519D">
      <w:pPr>
        <w:pStyle w:val="l-tit-endr-lov"/>
      </w:pPr>
      <w:r>
        <w:t xml:space="preserve">1. lov 13. august 1915 nr. 5 om </w:t>
      </w:r>
      <w:proofErr w:type="spellStart"/>
      <w:r>
        <w:t>domstolene</w:t>
      </w:r>
      <w:proofErr w:type="spellEnd"/>
    </w:p>
    <w:p w14:paraId="5900EDF2" w14:textId="77777777" w:rsidR="00000000" w:rsidRDefault="004E00B1" w:rsidP="00CD519D">
      <w:pPr>
        <w:pStyle w:val="l-tit-endr-ledd"/>
      </w:pPr>
      <w:r>
        <w:t>§ 59 tredje ledd andre punktum</w:t>
      </w:r>
    </w:p>
    <w:p w14:paraId="13B54EBC" w14:textId="77777777" w:rsidR="00000000" w:rsidRDefault="004E00B1" w:rsidP="00CD519D">
      <w:pPr>
        <w:pStyle w:val="l-tit-endr-lov"/>
      </w:pPr>
      <w:r>
        <w:t>2. lov 28. juni</w:t>
      </w:r>
      <w:r>
        <w:t xml:space="preserve"> 1957 nr. 16 om friluftslivet</w:t>
      </w:r>
    </w:p>
    <w:p w14:paraId="2D9A3267" w14:textId="77777777" w:rsidR="00000000" w:rsidRDefault="004E00B1" w:rsidP="00CD519D">
      <w:pPr>
        <w:pStyle w:val="l-tit-endr-ledd"/>
      </w:pPr>
      <w:r>
        <w:t>§ 24 femte ledd andre punktum</w:t>
      </w:r>
    </w:p>
    <w:p w14:paraId="0F8C646D" w14:textId="77777777" w:rsidR="00000000" w:rsidRDefault="004E00B1" w:rsidP="00CD519D">
      <w:pPr>
        <w:pStyle w:val="l-tit-endr-lov"/>
      </w:pPr>
      <w:r>
        <w:t>3. lov 10. juni 1977 nr. 82 om motorferdsel i utmark og vassdrag</w:t>
      </w:r>
    </w:p>
    <w:p w14:paraId="17F55642" w14:textId="77777777" w:rsidR="00000000" w:rsidRDefault="004E00B1" w:rsidP="00CD519D">
      <w:pPr>
        <w:pStyle w:val="l-tit-endr-ledd"/>
      </w:pPr>
      <w:r>
        <w:t>§ 7 overskrifta og første ledd andre punktum</w:t>
      </w:r>
    </w:p>
    <w:p w14:paraId="39FADF58" w14:textId="77777777" w:rsidR="00000000" w:rsidRDefault="004E00B1" w:rsidP="00CD519D">
      <w:pPr>
        <w:pStyle w:val="l-tit-endr-lov"/>
      </w:pPr>
      <w:r>
        <w:t xml:space="preserve">4. lov 8. juni 1984 nr. 59 om </w:t>
      </w:r>
      <w:proofErr w:type="spellStart"/>
      <w:r>
        <w:t>fordringshavernes</w:t>
      </w:r>
      <w:proofErr w:type="spellEnd"/>
      <w:r>
        <w:t xml:space="preserve"> dekningsrett</w:t>
      </w:r>
    </w:p>
    <w:p w14:paraId="685703BD" w14:textId="77777777" w:rsidR="00000000" w:rsidRDefault="004E00B1" w:rsidP="00CD519D">
      <w:pPr>
        <w:pStyle w:val="l-tit-endr-ledd"/>
      </w:pPr>
      <w:r>
        <w:t>§ 3-4 tredje ledd</w:t>
      </w:r>
    </w:p>
    <w:p w14:paraId="6D376284" w14:textId="77777777" w:rsidR="00000000" w:rsidRDefault="004E00B1" w:rsidP="00CD519D">
      <w:pPr>
        <w:pStyle w:val="l-tit-endr-lov"/>
      </w:pPr>
      <w:r>
        <w:t xml:space="preserve">5. lov </w:t>
      </w:r>
      <w:r>
        <w:t>4. juli 1991 nr. 47 om ekteskap</w:t>
      </w:r>
    </w:p>
    <w:p w14:paraId="00CB61A3" w14:textId="77777777" w:rsidR="00000000" w:rsidRDefault="004E00B1" w:rsidP="00CD519D">
      <w:pPr>
        <w:pStyle w:val="l-tit-endr-ledd"/>
      </w:pPr>
      <w:r>
        <w:t>§ 16 a overskrifta, § 25 første ledd, § 29 tredje ledd første og sjette punktum, § 29 fjerde ledd og § 30 a overskrifta</w:t>
      </w:r>
    </w:p>
    <w:p w14:paraId="156D4B1C" w14:textId="77777777" w:rsidR="00000000" w:rsidRDefault="004E00B1" w:rsidP="00CD519D">
      <w:pPr>
        <w:pStyle w:val="l-tit-endr-lov"/>
      </w:pPr>
      <w:r>
        <w:t xml:space="preserve">6. lov 17. juli 1992 nr. 100 om </w:t>
      </w:r>
      <w:proofErr w:type="spellStart"/>
      <w:r>
        <w:t>barneverntjenester</w:t>
      </w:r>
      <w:proofErr w:type="spellEnd"/>
    </w:p>
    <w:p w14:paraId="1CE7410D" w14:textId="77777777" w:rsidR="00000000" w:rsidRDefault="004E00B1" w:rsidP="00CD519D">
      <w:pPr>
        <w:pStyle w:val="l-tit-endr-ledd"/>
      </w:pPr>
      <w:r>
        <w:t>§ 6-6 overskrifta</w:t>
      </w:r>
    </w:p>
    <w:p w14:paraId="6EB74076" w14:textId="77777777" w:rsidR="00000000" w:rsidRDefault="004E00B1" w:rsidP="00CD519D">
      <w:pPr>
        <w:pStyle w:val="l-tit-endr-lov"/>
      </w:pPr>
      <w:r>
        <w:t>7. lov 5. august 1994 nr. 55 om ver</w:t>
      </w:r>
      <w:r>
        <w:t xml:space="preserve">n mot </w:t>
      </w:r>
      <w:proofErr w:type="spellStart"/>
      <w:r>
        <w:t>smittsomme</w:t>
      </w:r>
      <w:proofErr w:type="spellEnd"/>
      <w:r>
        <w:t xml:space="preserve"> </w:t>
      </w:r>
      <w:proofErr w:type="spellStart"/>
      <w:r>
        <w:t>sykdommer</w:t>
      </w:r>
      <w:proofErr w:type="spellEnd"/>
    </w:p>
    <w:p w14:paraId="0730E1EC" w14:textId="77777777" w:rsidR="00000000" w:rsidRDefault="004E00B1" w:rsidP="00CD519D">
      <w:pPr>
        <w:pStyle w:val="l-tit-endr-ledd"/>
      </w:pPr>
      <w:r>
        <w:t>§ 7-4 overskrifta</w:t>
      </w:r>
    </w:p>
    <w:p w14:paraId="7957DDF1" w14:textId="77777777" w:rsidR="00000000" w:rsidRDefault="004E00B1" w:rsidP="00CD519D">
      <w:pPr>
        <w:pStyle w:val="l-tit-endr-lov"/>
      </w:pPr>
      <w:r>
        <w:t xml:space="preserve">8. lov 2. juli 1999 nr. 63 om pasient- og </w:t>
      </w:r>
      <w:proofErr w:type="spellStart"/>
      <w:r>
        <w:t>brukerrettigheter</w:t>
      </w:r>
      <w:proofErr w:type="spellEnd"/>
    </w:p>
    <w:p w14:paraId="3AEA6422" w14:textId="77777777" w:rsidR="00000000" w:rsidRDefault="004E00B1" w:rsidP="00CD519D">
      <w:pPr>
        <w:pStyle w:val="l-tit-endr-ledd"/>
      </w:pPr>
      <w:r>
        <w:t>§ 4A-10 andre punktum, § 7-4 a sjette ledd</w:t>
      </w:r>
    </w:p>
    <w:p w14:paraId="4D103050" w14:textId="77777777" w:rsidR="00000000" w:rsidRDefault="004E00B1" w:rsidP="00CD519D">
      <w:pPr>
        <w:pStyle w:val="l-tit-endr-lov"/>
      </w:pPr>
      <w:r>
        <w:t>9. lov 28</w:t>
      </w:r>
      <w:r>
        <w:t xml:space="preserve">. juni 2002 nr. 57 om </w:t>
      </w:r>
      <w:proofErr w:type="spellStart"/>
      <w:r>
        <w:t>valg</w:t>
      </w:r>
      <w:proofErr w:type="spellEnd"/>
      <w:r>
        <w:t xml:space="preserve"> til Stortinget, fylkesting og </w:t>
      </w:r>
      <w:proofErr w:type="spellStart"/>
      <w:r>
        <w:t>kommunestyrer</w:t>
      </w:r>
      <w:proofErr w:type="spellEnd"/>
    </w:p>
    <w:p w14:paraId="011A3D3D" w14:textId="77777777" w:rsidR="00000000" w:rsidRDefault="004E00B1" w:rsidP="00CD519D">
      <w:pPr>
        <w:pStyle w:val="l-tit-endr-ledd"/>
      </w:pPr>
      <w:r>
        <w:t>§ 10-9 andre ledd tredje punktum.</w:t>
      </w:r>
    </w:p>
    <w:p w14:paraId="66AC0E45" w14:textId="77777777" w:rsidR="00000000" w:rsidRDefault="004E00B1" w:rsidP="00CD519D">
      <w:pPr>
        <w:pStyle w:val="l-tit-endr-lov"/>
      </w:pPr>
      <w:r>
        <w:t xml:space="preserve">10. lov 17. juni 2005 nr. 64 om </w:t>
      </w:r>
      <w:proofErr w:type="spellStart"/>
      <w:r>
        <w:t>barnehager</w:t>
      </w:r>
      <w:proofErr w:type="spellEnd"/>
    </w:p>
    <w:p w14:paraId="71AC6759" w14:textId="77777777" w:rsidR="00000000" w:rsidRDefault="004E00B1" w:rsidP="00CD519D">
      <w:pPr>
        <w:pStyle w:val="l-tit-endr-ledd"/>
      </w:pPr>
      <w:r>
        <w:t>§ 9 fjerde ledd</w:t>
      </w:r>
    </w:p>
    <w:p w14:paraId="7E05B76A" w14:textId="77777777" w:rsidR="00000000" w:rsidRDefault="004E00B1" w:rsidP="00CD519D">
      <w:pPr>
        <w:pStyle w:val="l-tit-endr-lov"/>
      </w:pPr>
      <w:r>
        <w:t xml:space="preserve">11. lov 17. juni 2005 nr. 90 om mekling og </w:t>
      </w:r>
      <w:proofErr w:type="spellStart"/>
      <w:r>
        <w:t>rettergang</w:t>
      </w:r>
      <w:proofErr w:type="spellEnd"/>
      <w:r>
        <w:t xml:space="preserve"> i sivile </w:t>
      </w:r>
      <w:proofErr w:type="spellStart"/>
      <w:r>
        <w:t>tvister</w:t>
      </w:r>
      <w:proofErr w:type="spellEnd"/>
    </w:p>
    <w:p w14:paraId="3C5A67E7" w14:textId="77777777" w:rsidR="00000000" w:rsidRDefault="004E00B1" w:rsidP="00CD519D">
      <w:pPr>
        <w:pStyle w:val="l-tit-endr-ledd"/>
      </w:pPr>
      <w:r>
        <w:t>§ 2-4 tredje ledd tre</w:t>
      </w:r>
      <w:r>
        <w:t>dje punktum</w:t>
      </w:r>
    </w:p>
    <w:p w14:paraId="7350CF46" w14:textId="77777777" w:rsidR="00000000" w:rsidRDefault="004E00B1" w:rsidP="00CD519D">
      <w:pPr>
        <w:pStyle w:val="l-tit-endr-lov"/>
      </w:pPr>
      <w:r>
        <w:t>12. lov 15. juni 2007 nr. 40 om reindrift</w:t>
      </w:r>
    </w:p>
    <w:p w14:paraId="7E2C9FC5" w14:textId="77777777" w:rsidR="00000000" w:rsidRDefault="004E00B1" w:rsidP="00CD519D">
      <w:pPr>
        <w:pStyle w:val="l-tit-endr-ledd"/>
      </w:pPr>
      <w:r>
        <w:t>§ 58 første ledd andre punktum</w:t>
      </w:r>
    </w:p>
    <w:p w14:paraId="10FA45C6" w14:textId="77777777" w:rsidR="00000000" w:rsidRDefault="004E00B1" w:rsidP="00CD519D">
      <w:pPr>
        <w:pStyle w:val="l-tit-endr-lov"/>
      </w:pPr>
      <w:r>
        <w:t xml:space="preserve">13. lov 5. juni 2009 nr 35 om </w:t>
      </w:r>
      <w:proofErr w:type="spellStart"/>
      <w:r>
        <w:t>naturområder</w:t>
      </w:r>
      <w:proofErr w:type="spellEnd"/>
      <w:r>
        <w:t xml:space="preserve"> i Oslo og </w:t>
      </w:r>
      <w:proofErr w:type="spellStart"/>
      <w:r>
        <w:t>nærliggende</w:t>
      </w:r>
      <w:proofErr w:type="spellEnd"/>
      <w:r>
        <w:t xml:space="preserve"> </w:t>
      </w:r>
      <w:proofErr w:type="spellStart"/>
      <w:r>
        <w:t>kommuner</w:t>
      </w:r>
      <w:proofErr w:type="spellEnd"/>
    </w:p>
    <w:p w14:paraId="6C53847C" w14:textId="77777777" w:rsidR="00000000" w:rsidRDefault="004E00B1" w:rsidP="00CD519D">
      <w:pPr>
        <w:pStyle w:val="l-tit-endr-ledd"/>
      </w:pPr>
      <w:r>
        <w:t>§ 16 første ledd andre punktum</w:t>
      </w:r>
    </w:p>
    <w:p w14:paraId="5B0E74CB" w14:textId="77777777" w:rsidR="00000000" w:rsidRDefault="004E00B1" w:rsidP="00CD519D">
      <w:pPr>
        <w:pStyle w:val="l-tit-endr-lov"/>
      </w:pPr>
      <w:r>
        <w:t xml:space="preserve">14. lov 18. desember 2009 nr. 131 om sosiale </w:t>
      </w:r>
      <w:proofErr w:type="spellStart"/>
      <w:r>
        <w:t>tjenester</w:t>
      </w:r>
      <w:proofErr w:type="spellEnd"/>
      <w:r>
        <w:t xml:space="preserve"> i arbeids- </w:t>
      </w:r>
      <w:r>
        <w:t xml:space="preserve">og </w:t>
      </w:r>
      <w:proofErr w:type="spellStart"/>
      <w:r>
        <w:t>velferdsforvaltningen</w:t>
      </w:r>
      <w:proofErr w:type="spellEnd"/>
    </w:p>
    <w:p w14:paraId="54A37160" w14:textId="77777777" w:rsidR="00000000" w:rsidRDefault="004E00B1" w:rsidP="00CD519D">
      <w:pPr>
        <w:pStyle w:val="l-tit-endr-ledd"/>
      </w:pPr>
      <w:r>
        <w:t>§ 9 overskrifta og tredje ledd og § 48 overskrifta</w:t>
      </w:r>
    </w:p>
    <w:p w14:paraId="1D4163B7" w14:textId="77777777" w:rsidR="00000000" w:rsidRDefault="004E00B1" w:rsidP="00CD519D">
      <w:pPr>
        <w:pStyle w:val="l-tit-endr-lov"/>
      </w:pPr>
      <w:r>
        <w:t xml:space="preserve">15. lov 26. mars 2010 nr. 9 om </w:t>
      </w:r>
      <w:proofErr w:type="spellStart"/>
      <w:r>
        <w:t>vergemål</w:t>
      </w:r>
      <w:proofErr w:type="spellEnd"/>
    </w:p>
    <w:p w14:paraId="709B3646" w14:textId="77777777" w:rsidR="00000000" w:rsidRDefault="004E00B1" w:rsidP="00CD519D">
      <w:pPr>
        <w:pStyle w:val="l-tit-endr-ledd"/>
      </w:pPr>
      <w:r>
        <w:t>§ 6 tredje ledd, § 7 første ledd, § 33 andre ledd tredje punktum, § 37 tredje ledd andre punktum, § 39 første ledd første punktum, § 40 førs</w:t>
      </w:r>
      <w:r>
        <w:t xml:space="preserve">te ledd første punktum og tredje ledd andre punktum, § 41 andre </w:t>
      </w:r>
      <w:r>
        <w:lastRenderedPageBreak/>
        <w:t>ledd, § 42, § 44 første, andre og fjerde punktum, § 47 tredje ledd, kapittel 7 kapitteloverskrifta, § 53, § 59 overskrifta, § 64, § 95 tredje ledd første og andre punktum, § 98 overskrifta, § </w:t>
      </w:r>
      <w:r>
        <w:t>99 overskrifta, § 100 fjerde ledd</w:t>
      </w:r>
    </w:p>
    <w:p w14:paraId="0D7E109F" w14:textId="77777777" w:rsidR="00000000" w:rsidRDefault="004E00B1" w:rsidP="00CD519D">
      <w:pPr>
        <w:pStyle w:val="l-tit-endr-lov"/>
      </w:pPr>
      <w:r>
        <w:t>16. lov 24. juni 2011 nr. 29 om folkehelsearbeid</w:t>
      </w:r>
    </w:p>
    <w:p w14:paraId="38505A89" w14:textId="77777777" w:rsidR="00000000" w:rsidRDefault="004E00B1" w:rsidP="00CD519D">
      <w:pPr>
        <w:pStyle w:val="l-tit-endr-ledd"/>
      </w:pPr>
      <w:r>
        <w:t>§ 23 overskrifta</w:t>
      </w:r>
    </w:p>
    <w:p w14:paraId="7DAE0B23" w14:textId="77777777" w:rsidR="00000000" w:rsidRDefault="004E00B1" w:rsidP="00CD519D">
      <w:pPr>
        <w:pStyle w:val="l-tit-endr-lov"/>
      </w:pPr>
      <w:r>
        <w:t xml:space="preserve">17. lov 24. juni 2011 nr. 30 om kommunale helse- og </w:t>
      </w:r>
      <w:proofErr w:type="spellStart"/>
      <w:r>
        <w:t>omsorgstjenester</w:t>
      </w:r>
      <w:proofErr w:type="spellEnd"/>
    </w:p>
    <w:p w14:paraId="18EE47F6" w14:textId="77777777" w:rsidR="00000000" w:rsidRDefault="004E00B1" w:rsidP="00CD519D">
      <w:pPr>
        <w:pStyle w:val="l-tit-endr-ledd"/>
      </w:pPr>
      <w:r>
        <w:t>§ 9-7 tredje ledd bokstav h, § 9-8 overskrifta</w:t>
      </w:r>
    </w:p>
    <w:p w14:paraId="084B60CB" w14:textId="77777777" w:rsidR="00000000" w:rsidRDefault="004E00B1" w:rsidP="00CD519D">
      <w:pPr>
        <w:pStyle w:val="l-tit-endr-lov"/>
      </w:pPr>
      <w:r>
        <w:t>18. lov 10. april 2015 nr. 17 om finansf</w:t>
      </w:r>
      <w:r>
        <w:t>oretak og finanskonsern</w:t>
      </w:r>
    </w:p>
    <w:p w14:paraId="4ECCF69B" w14:textId="77777777" w:rsidR="00000000" w:rsidRDefault="004E00B1" w:rsidP="00CD519D">
      <w:pPr>
        <w:pStyle w:val="l-tit-endr-ledd"/>
      </w:pPr>
      <w:r>
        <w:t>§ 2-1 tredje ledd bokstav b</w:t>
      </w:r>
    </w:p>
    <w:p w14:paraId="281D6E41" w14:textId="77777777" w:rsidR="00000000" w:rsidRDefault="004E00B1" w:rsidP="00CD519D">
      <w:pPr>
        <w:pStyle w:val="l-tit-endr-lov"/>
      </w:pPr>
      <w:r>
        <w:t>19. lov 17. juni 2016 nr. 46 om endring av juridisk kjønn</w:t>
      </w:r>
    </w:p>
    <w:p w14:paraId="0C1B7434" w14:textId="77777777" w:rsidR="00000000" w:rsidRDefault="004E00B1" w:rsidP="00CD519D">
      <w:pPr>
        <w:pStyle w:val="l-tit-endr-ledd"/>
      </w:pPr>
      <w:r>
        <w:t>§ 5 andre ledd andre punktum</w:t>
      </w:r>
    </w:p>
    <w:p w14:paraId="1445B866" w14:textId="77777777" w:rsidR="00000000" w:rsidRDefault="004E00B1" w:rsidP="00CD519D">
      <w:pPr>
        <w:pStyle w:val="l-tit-endr-lov"/>
      </w:pPr>
      <w:r>
        <w:t xml:space="preserve">20. lov 19. juni 2020 nr. 91 om </w:t>
      </w:r>
      <w:proofErr w:type="spellStart"/>
      <w:r>
        <w:t>endringer</w:t>
      </w:r>
      <w:proofErr w:type="spellEnd"/>
      <w:r>
        <w:t xml:space="preserve"> i </w:t>
      </w:r>
      <w:proofErr w:type="spellStart"/>
      <w:r>
        <w:t>folkehøyskoleloven</w:t>
      </w:r>
      <w:proofErr w:type="spellEnd"/>
      <w:r>
        <w:t xml:space="preserve">, </w:t>
      </w:r>
      <w:proofErr w:type="spellStart"/>
      <w:r>
        <w:t>barnehageloven</w:t>
      </w:r>
      <w:proofErr w:type="spellEnd"/>
      <w:r>
        <w:t xml:space="preserve"> og </w:t>
      </w:r>
      <w:proofErr w:type="spellStart"/>
      <w:r>
        <w:t>voksenopplæringsloven</w:t>
      </w:r>
      <w:proofErr w:type="spellEnd"/>
      <w:r>
        <w:t xml:space="preserve"> m.m.</w:t>
      </w:r>
    </w:p>
    <w:p w14:paraId="51BFDBCC" w14:textId="77777777" w:rsidR="00000000" w:rsidRDefault="004E00B1" w:rsidP="00CD519D">
      <w:pPr>
        <w:pStyle w:val="l-tit-endr-lovdel"/>
      </w:pPr>
      <w:r>
        <w:t xml:space="preserve">Del IV </w:t>
      </w:r>
      <w:proofErr w:type="spellStart"/>
      <w:r>
        <w:t>b</w:t>
      </w:r>
      <w:r>
        <w:t>arnehageloven</w:t>
      </w:r>
      <w:proofErr w:type="spellEnd"/>
    </w:p>
    <w:p w14:paraId="48600A89" w14:textId="77777777" w:rsidR="00000000" w:rsidRDefault="004E00B1" w:rsidP="00CD519D">
      <w:pPr>
        <w:pStyle w:val="l-tit-endr-ledd"/>
      </w:pPr>
      <w:r>
        <w:t>§ 54 overskrifta og § 55 overskrifta og andre ledd fjerde punktum</w:t>
      </w:r>
    </w:p>
    <w:p w14:paraId="2780F30D" w14:textId="77777777" w:rsidR="00000000" w:rsidRDefault="004E00B1" w:rsidP="00CD519D">
      <w:pPr>
        <w:pStyle w:val="a-vedtak-del"/>
        <w:rPr>
          <w:lang w:val="nn-NO"/>
        </w:rPr>
      </w:pPr>
      <w:r>
        <w:rPr>
          <w:lang w:val="nn-NO"/>
        </w:rPr>
        <w:t>V</w:t>
      </w:r>
    </w:p>
    <w:p w14:paraId="18F905ED" w14:textId="77777777" w:rsidR="00000000" w:rsidRDefault="004E00B1" w:rsidP="00CD519D">
      <w:pPr>
        <w:pStyle w:val="l-tit-endr-lov"/>
      </w:pPr>
      <w:r>
        <w:t>I følgjande lovføresegner vert «fylkesmenn» endra til «</w:t>
      </w:r>
      <w:proofErr w:type="spellStart"/>
      <w:r>
        <w:t>statsforvaltere</w:t>
      </w:r>
      <w:proofErr w:type="spellEnd"/>
      <w:r>
        <w:t>»:</w:t>
      </w:r>
    </w:p>
    <w:p w14:paraId="24652486" w14:textId="77777777" w:rsidR="00000000" w:rsidRDefault="004E00B1" w:rsidP="00CD519D">
      <w:pPr>
        <w:pStyle w:val="l-tit-endr-lov"/>
      </w:pPr>
      <w:r>
        <w:t xml:space="preserve">1. lov 13. august 1915 nr. 5 om </w:t>
      </w:r>
      <w:proofErr w:type="spellStart"/>
      <w:r>
        <w:t>domstolene</w:t>
      </w:r>
      <w:proofErr w:type="spellEnd"/>
    </w:p>
    <w:p w14:paraId="5736F0D6" w14:textId="77777777" w:rsidR="00000000" w:rsidRDefault="004E00B1" w:rsidP="00CD519D">
      <w:pPr>
        <w:pStyle w:val="l-tit-endr-ledd"/>
      </w:pPr>
      <w:r>
        <w:t>§ 71 nr. 3, § 163 a andre ledd, § 229 før</w:t>
      </w:r>
      <w:r>
        <w:t>ste ledd første punktum</w:t>
      </w:r>
    </w:p>
    <w:p w14:paraId="71C21882" w14:textId="77777777" w:rsidR="00000000" w:rsidRDefault="004E00B1" w:rsidP="00CD519D">
      <w:pPr>
        <w:pStyle w:val="l-tit-endr-lov"/>
      </w:pPr>
      <w:r>
        <w:t>2. lov 4. juli 1991 nr. 47 om ekteskap</w:t>
      </w:r>
    </w:p>
    <w:p w14:paraId="3E331A1B" w14:textId="77777777" w:rsidR="00000000" w:rsidRDefault="004E00B1" w:rsidP="00CD519D">
      <w:pPr>
        <w:pStyle w:val="l-tit-endr-ledd"/>
      </w:pPr>
      <w:r>
        <w:t>§ 16 tredje ledd andre punktum, § 18 a andre ledd tredje punktum</w:t>
      </w:r>
    </w:p>
    <w:p w14:paraId="497D406B" w14:textId="77777777" w:rsidR="00000000" w:rsidRDefault="004E00B1" w:rsidP="00CD519D">
      <w:pPr>
        <w:pStyle w:val="l-tit-endr-lov"/>
      </w:pPr>
      <w:r>
        <w:t>3. lov 24. juni 2011 nr. 29 om folkehelsearbeid</w:t>
      </w:r>
    </w:p>
    <w:p w14:paraId="651D3511" w14:textId="77777777" w:rsidR="00000000" w:rsidRDefault="004E00B1" w:rsidP="00CD519D">
      <w:pPr>
        <w:pStyle w:val="l-tit-endr-ledd"/>
      </w:pPr>
      <w:r>
        <w:t>§ 24 andre ledd første punktum, § 25 fjerde ledd</w:t>
      </w:r>
    </w:p>
    <w:p w14:paraId="2C89B21B" w14:textId="77777777" w:rsidR="00000000" w:rsidRDefault="004E00B1" w:rsidP="00CD519D">
      <w:pPr>
        <w:pStyle w:val="l-tit-endr-lov"/>
      </w:pPr>
      <w:r>
        <w:t xml:space="preserve">4. lov 16. juni 2017 nr. 67 om </w:t>
      </w:r>
      <w:r>
        <w:t xml:space="preserve">statens </w:t>
      </w:r>
      <w:proofErr w:type="spellStart"/>
      <w:r>
        <w:t>ansatte</w:t>
      </w:r>
      <w:proofErr w:type="spellEnd"/>
      <w:r>
        <w:t xml:space="preserve"> mv.</w:t>
      </w:r>
    </w:p>
    <w:p w14:paraId="398282FC" w14:textId="77777777" w:rsidR="00000000" w:rsidRDefault="004E00B1" w:rsidP="00CD519D">
      <w:pPr>
        <w:pStyle w:val="l-tit-endr-ledd"/>
      </w:pPr>
      <w:r>
        <w:t>§ 14 fjerde ledd</w:t>
      </w:r>
    </w:p>
    <w:p w14:paraId="5EE7DAD5" w14:textId="77777777" w:rsidR="00000000" w:rsidRDefault="004E00B1" w:rsidP="00CD519D">
      <w:pPr>
        <w:pStyle w:val="a-vedtak-del"/>
        <w:rPr>
          <w:lang w:val="nn-NO"/>
        </w:rPr>
      </w:pPr>
      <w:r>
        <w:rPr>
          <w:lang w:val="nn-NO"/>
        </w:rPr>
        <w:t>VI</w:t>
      </w:r>
    </w:p>
    <w:p w14:paraId="7FC2FCAF" w14:textId="77777777" w:rsidR="00000000" w:rsidRDefault="004E00B1" w:rsidP="00CD519D">
      <w:pPr>
        <w:pStyle w:val="l-tit-endr-lov"/>
      </w:pPr>
      <w:r>
        <w:t>I følgjande lovføresegner vert «fylkesmennene» endra til «statsforvalterne»:</w:t>
      </w:r>
    </w:p>
    <w:p w14:paraId="7664C792" w14:textId="77777777" w:rsidR="00000000" w:rsidRDefault="004E00B1" w:rsidP="00CD519D">
      <w:pPr>
        <w:pStyle w:val="l-tit-endr-lov"/>
      </w:pPr>
      <w:r>
        <w:t xml:space="preserve">1. lov 17. juli 1992 nr. 100 om </w:t>
      </w:r>
      <w:proofErr w:type="spellStart"/>
      <w:r>
        <w:t>barneverntjenester</w:t>
      </w:r>
      <w:proofErr w:type="spellEnd"/>
    </w:p>
    <w:p w14:paraId="134931F0" w14:textId="77777777" w:rsidR="00000000" w:rsidRDefault="004E00B1" w:rsidP="00CD519D">
      <w:pPr>
        <w:pStyle w:val="l-tit-endr-ledd"/>
      </w:pPr>
      <w:r>
        <w:t>§ 2-2 første ledd første punktum</w:t>
      </w:r>
    </w:p>
    <w:p w14:paraId="7A0D8E70" w14:textId="77777777" w:rsidR="00000000" w:rsidRDefault="004E00B1" w:rsidP="00CD519D">
      <w:pPr>
        <w:pStyle w:val="l-tit-endr-lov"/>
      </w:pPr>
      <w:r>
        <w:t>2. lov 14. juni 2002 nr. 20 om vern mot brann, eksplosj</w:t>
      </w:r>
      <w:r>
        <w:t xml:space="preserve">on og ulykker med </w:t>
      </w:r>
      <w:proofErr w:type="spellStart"/>
      <w:r>
        <w:t>farlig</w:t>
      </w:r>
      <w:proofErr w:type="spellEnd"/>
      <w:r>
        <w:t xml:space="preserve"> stoff og om brannvesenets </w:t>
      </w:r>
      <w:proofErr w:type="spellStart"/>
      <w:r>
        <w:t>redningsoppgaver</w:t>
      </w:r>
      <w:proofErr w:type="spellEnd"/>
    </w:p>
    <w:p w14:paraId="751E5F1D" w14:textId="77777777" w:rsidR="00000000" w:rsidRDefault="004E00B1" w:rsidP="00CD519D">
      <w:pPr>
        <w:pStyle w:val="l-tit-endr-ledd"/>
      </w:pPr>
      <w:r>
        <w:t>§ 30 fjerde ledd</w:t>
      </w:r>
    </w:p>
    <w:p w14:paraId="2933C243" w14:textId="77777777" w:rsidR="00000000" w:rsidRDefault="004E00B1" w:rsidP="00CD519D">
      <w:pPr>
        <w:pStyle w:val="l-tit-endr-lov"/>
      </w:pPr>
      <w:r>
        <w:t xml:space="preserve">3. lov 15. mai 2008 nr. 35 om </w:t>
      </w:r>
      <w:proofErr w:type="spellStart"/>
      <w:r>
        <w:t>utlendingers</w:t>
      </w:r>
      <w:proofErr w:type="spellEnd"/>
      <w:r>
        <w:t xml:space="preserve"> </w:t>
      </w:r>
      <w:proofErr w:type="spellStart"/>
      <w:r>
        <w:t>adgang</w:t>
      </w:r>
      <w:proofErr w:type="spellEnd"/>
      <w:r>
        <w:t xml:space="preserve"> til riket og </w:t>
      </w:r>
      <w:proofErr w:type="spellStart"/>
      <w:r>
        <w:t>deres</w:t>
      </w:r>
      <w:proofErr w:type="spellEnd"/>
      <w:r>
        <w:t xml:space="preserve"> </w:t>
      </w:r>
      <w:proofErr w:type="spellStart"/>
      <w:r>
        <w:t>opphold</w:t>
      </w:r>
      <w:proofErr w:type="spellEnd"/>
      <w:r>
        <w:t xml:space="preserve"> her</w:t>
      </w:r>
    </w:p>
    <w:p w14:paraId="41B05F61" w14:textId="77777777" w:rsidR="00000000" w:rsidRDefault="004E00B1" w:rsidP="00CD519D">
      <w:pPr>
        <w:pStyle w:val="l-tit-endr-ledd"/>
      </w:pPr>
      <w:r>
        <w:t>§ 77 fjerde ledd første punktum, § 78 første ledd andre punktum og andre ledd andre punktu</w:t>
      </w:r>
      <w:r>
        <w:t>m</w:t>
      </w:r>
    </w:p>
    <w:p w14:paraId="2647DA51" w14:textId="77777777" w:rsidR="00000000" w:rsidRDefault="004E00B1" w:rsidP="00CD519D">
      <w:pPr>
        <w:pStyle w:val="l-tit-endr-lov"/>
      </w:pPr>
      <w:r>
        <w:t xml:space="preserve">4. lov 26. mars 2010 nr. 9 om </w:t>
      </w:r>
      <w:proofErr w:type="spellStart"/>
      <w:r>
        <w:t>vergemål</w:t>
      </w:r>
      <w:proofErr w:type="spellEnd"/>
    </w:p>
    <w:p w14:paraId="2D8F133E" w14:textId="77777777" w:rsidR="00000000" w:rsidRDefault="004E00B1" w:rsidP="00CD519D">
      <w:pPr>
        <w:pStyle w:val="l-tit-endr-ledd"/>
      </w:pPr>
      <w:r>
        <w:t>§ 66 første ledd andre punktum</w:t>
      </w:r>
    </w:p>
    <w:p w14:paraId="64E205BE" w14:textId="77777777" w:rsidR="00000000" w:rsidRDefault="004E00B1" w:rsidP="00CD519D">
      <w:pPr>
        <w:pStyle w:val="a-vedtak-del"/>
        <w:rPr>
          <w:lang w:val="nn-NO"/>
        </w:rPr>
      </w:pPr>
      <w:r>
        <w:rPr>
          <w:lang w:val="nn-NO"/>
        </w:rPr>
        <w:lastRenderedPageBreak/>
        <w:t>VII</w:t>
      </w:r>
    </w:p>
    <w:p w14:paraId="4E032A28" w14:textId="77777777" w:rsidR="00000000" w:rsidRDefault="004E00B1" w:rsidP="00CD519D">
      <w:pPr>
        <w:pStyle w:val="l-tit-endr-lov"/>
      </w:pPr>
      <w:r>
        <w:t>I følgjande lovføresegner vert «Fylkesmannen i Oslo og Akershus» endra til «</w:t>
      </w:r>
      <w:proofErr w:type="spellStart"/>
      <w:r>
        <w:t>Statsforvalteren</w:t>
      </w:r>
      <w:proofErr w:type="spellEnd"/>
      <w:r>
        <w:t xml:space="preserve"> i Oslo og Viken»:</w:t>
      </w:r>
    </w:p>
    <w:p w14:paraId="6A751C17" w14:textId="77777777" w:rsidR="00000000" w:rsidRDefault="004E00B1" w:rsidP="00CD519D">
      <w:pPr>
        <w:pStyle w:val="l-tit-endr-lov"/>
      </w:pPr>
      <w:r>
        <w:t xml:space="preserve">1. lov 5. juni 2009 nr. 35 om </w:t>
      </w:r>
      <w:proofErr w:type="spellStart"/>
      <w:r>
        <w:t>naturområder</w:t>
      </w:r>
      <w:proofErr w:type="spellEnd"/>
      <w:r>
        <w:t xml:space="preserve"> i Oslo og </w:t>
      </w:r>
      <w:proofErr w:type="spellStart"/>
      <w:r>
        <w:t>nærliggende</w:t>
      </w:r>
      <w:proofErr w:type="spellEnd"/>
      <w:r>
        <w:t xml:space="preserve"> </w:t>
      </w:r>
      <w:proofErr w:type="spellStart"/>
      <w:r>
        <w:t>komm</w:t>
      </w:r>
      <w:r>
        <w:t>uner</w:t>
      </w:r>
      <w:proofErr w:type="spellEnd"/>
      <w:r>
        <w:t>:</w:t>
      </w:r>
    </w:p>
    <w:p w14:paraId="29C39D36" w14:textId="77777777" w:rsidR="00000000" w:rsidRDefault="004E00B1" w:rsidP="00CD519D">
      <w:pPr>
        <w:pStyle w:val="l-tit-endr-ledd"/>
      </w:pPr>
      <w:r>
        <w:t>§ 9 første ledd tredje punktum, fjerde ledd første punktum, femte ledd første punktum og sjuande ledd andre punktum, § 16 første ledd første punktum</w:t>
      </w:r>
    </w:p>
    <w:p w14:paraId="5072E7F3" w14:textId="77777777" w:rsidR="00000000" w:rsidRDefault="004E00B1" w:rsidP="00CD519D">
      <w:pPr>
        <w:pStyle w:val="l-tit-endr-lov"/>
      </w:pPr>
      <w:r>
        <w:t>2. lov 17. juni 2016 nr. 46 om endring av juridisk kjønn</w:t>
      </w:r>
    </w:p>
    <w:p w14:paraId="63392C1E" w14:textId="77777777" w:rsidR="00000000" w:rsidRDefault="004E00B1" w:rsidP="00CD519D">
      <w:pPr>
        <w:pStyle w:val="l-tit-endr-ledd"/>
      </w:pPr>
      <w:r>
        <w:t xml:space="preserve">§ 5 første ledd andre punktum og andre ledd </w:t>
      </w:r>
      <w:r>
        <w:t>første punktum</w:t>
      </w:r>
    </w:p>
    <w:p w14:paraId="235E68BF" w14:textId="77777777" w:rsidR="00000000" w:rsidRDefault="004E00B1" w:rsidP="00CD519D">
      <w:pPr>
        <w:pStyle w:val="a-vedtak-del"/>
        <w:rPr>
          <w:lang w:val="nn-NO"/>
        </w:rPr>
      </w:pPr>
      <w:r>
        <w:rPr>
          <w:lang w:val="nn-NO"/>
        </w:rPr>
        <w:t>VIII</w:t>
      </w:r>
    </w:p>
    <w:p w14:paraId="77E525CD" w14:textId="77777777" w:rsidR="00000000" w:rsidRDefault="004E00B1" w:rsidP="00CD519D">
      <w:pPr>
        <w:pStyle w:val="l-tit-endr-lov"/>
      </w:pPr>
      <w:r>
        <w:t xml:space="preserve">I lov 30. juni 1955 nr. 20 om når norsk tenestemakt kan halda </w:t>
      </w:r>
      <w:proofErr w:type="spellStart"/>
      <w:r>
        <w:t>brudvigjing</w:t>
      </w:r>
      <w:proofErr w:type="spellEnd"/>
      <w:r>
        <w:t xml:space="preserve"> i utlandet og </w:t>
      </w:r>
      <w:proofErr w:type="spellStart"/>
      <w:r>
        <w:t>utenlandsk</w:t>
      </w:r>
      <w:proofErr w:type="spellEnd"/>
      <w:r>
        <w:t xml:space="preserve"> tenestemakt i Noreg skal § 11 tredje ledd tredje punktum lyde:</w:t>
      </w:r>
    </w:p>
    <w:p w14:paraId="2CE80F14" w14:textId="77777777" w:rsidR="00000000" w:rsidRDefault="004E00B1" w:rsidP="00CD519D">
      <w:pPr>
        <w:pStyle w:val="l-punktum"/>
      </w:pPr>
      <w:r>
        <w:t xml:space="preserve">Departementet fastset kva for </w:t>
      </w:r>
      <w:proofErr w:type="spellStart"/>
      <w:r>
        <w:rPr>
          <w:rStyle w:val="l-endring"/>
          <w:sz w:val="21"/>
          <w:szCs w:val="21"/>
        </w:rPr>
        <w:t>statsforvaltarar</w:t>
      </w:r>
      <w:proofErr w:type="spellEnd"/>
      <w:r>
        <w:t xml:space="preserve"> som skal handsame slike sak</w:t>
      </w:r>
      <w:r>
        <w:t>er.</w:t>
      </w:r>
    </w:p>
    <w:p w14:paraId="5D97316E" w14:textId="77777777" w:rsidR="00000000" w:rsidRDefault="004E00B1" w:rsidP="00CD519D">
      <w:pPr>
        <w:pStyle w:val="a-vedtak-del"/>
        <w:rPr>
          <w:lang w:val="nn-NO"/>
        </w:rPr>
      </w:pPr>
      <w:r>
        <w:rPr>
          <w:lang w:val="nn-NO"/>
        </w:rPr>
        <w:t>IX</w:t>
      </w:r>
    </w:p>
    <w:p w14:paraId="0C502786" w14:textId="77777777" w:rsidR="00000000" w:rsidRDefault="004E00B1" w:rsidP="00CD519D">
      <w:pPr>
        <w:pStyle w:val="l-tit-endr-lov"/>
      </w:pPr>
      <w:r>
        <w:t>I lov 6. mars 1970 nr. 5 om avgrensing i retten til å sleppa hingstar, oksar, verar og geitebukkar på beite skal § 4 andre ledd andre punktum lyde:</w:t>
      </w:r>
    </w:p>
    <w:p w14:paraId="7A08FBFE" w14:textId="77777777" w:rsidR="00000000" w:rsidRDefault="004E00B1" w:rsidP="00CD519D">
      <w:pPr>
        <w:pStyle w:val="l-punktum"/>
      </w:pPr>
      <w:r>
        <w:t>Gjeld det eit naturleg samanhengande områd</w:t>
      </w:r>
      <w:r>
        <w:t xml:space="preserve">e, kan slik vedtekt gjevast for heile området under eitt, jamvel om det ikkje ligg føre framlegg eller samtykke til det frå alle kommunane eller </w:t>
      </w:r>
      <w:proofErr w:type="spellStart"/>
      <w:r>
        <w:rPr>
          <w:rStyle w:val="l-endring"/>
          <w:sz w:val="21"/>
          <w:szCs w:val="21"/>
        </w:rPr>
        <w:t>statsforvaltarane</w:t>
      </w:r>
      <w:proofErr w:type="spellEnd"/>
      <w:r>
        <w:t xml:space="preserve"> i området.</w:t>
      </w:r>
    </w:p>
    <w:p w14:paraId="45B847F1" w14:textId="77777777" w:rsidR="00000000" w:rsidRDefault="004E00B1" w:rsidP="00CD519D">
      <w:pPr>
        <w:pStyle w:val="a-vedtak-del"/>
        <w:rPr>
          <w:lang w:val="nn-NO"/>
        </w:rPr>
      </w:pPr>
      <w:r>
        <w:rPr>
          <w:lang w:val="nn-NO"/>
        </w:rPr>
        <w:t>X</w:t>
      </w:r>
    </w:p>
    <w:p w14:paraId="49ACCE61" w14:textId="77777777" w:rsidR="00000000" w:rsidRDefault="004E00B1" w:rsidP="00CD519D">
      <w:pPr>
        <w:pStyle w:val="l-tit-endr-lov"/>
      </w:pPr>
      <w:r>
        <w:t xml:space="preserve">I lov 21. desember 1984 nr. 101 om reindrift i </w:t>
      </w:r>
      <w:proofErr w:type="spellStart"/>
      <w:r>
        <w:t>kommunene</w:t>
      </w:r>
      <w:proofErr w:type="spellEnd"/>
      <w:r>
        <w:t xml:space="preserve"> Meldal, Midtre Gauldal,</w:t>
      </w:r>
      <w:r>
        <w:t xml:space="preserve"> Oppdal, Rennebu, Rindal, Sunndal og Surnadal skal § 4 andre ledd første punktum lyde:</w:t>
      </w:r>
    </w:p>
    <w:p w14:paraId="05763350" w14:textId="77777777" w:rsidR="00000000" w:rsidRDefault="004E00B1" w:rsidP="00CD519D">
      <w:pPr>
        <w:pStyle w:val="l-punktum"/>
      </w:pPr>
      <w:proofErr w:type="spellStart"/>
      <w:r>
        <w:t>Reindriften</w:t>
      </w:r>
      <w:proofErr w:type="spellEnd"/>
      <w:r>
        <w:t xml:space="preserve"> i området som </w:t>
      </w:r>
      <w:proofErr w:type="spellStart"/>
      <w:r>
        <w:t>omfattes</w:t>
      </w:r>
      <w:proofErr w:type="spellEnd"/>
      <w:r>
        <w:t xml:space="preserve"> av denne lov, skal </w:t>
      </w:r>
      <w:proofErr w:type="spellStart"/>
      <w:r>
        <w:t>høre</w:t>
      </w:r>
      <w:proofErr w:type="spellEnd"/>
      <w:r>
        <w:t xml:space="preserve"> inn under </w:t>
      </w:r>
      <w:r>
        <w:rPr>
          <w:rStyle w:val="l-endring"/>
          <w:sz w:val="21"/>
          <w:szCs w:val="21"/>
        </w:rPr>
        <w:t>Statsforvalteren i Trøndelag.</w:t>
      </w:r>
    </w:p>
    <w:p w14:paraId="229B2FE6" w14:textId="77777777" w:rsidR="00000000" w:rsidRDefault="004E00B1" w:rsidP="00CD519D">
      <w:pPr>
        <w:pStyle w:val="a-vedtak-del"/>
        <w:rPr>
          <w:lang w:val="nn-NO"/>
        </w:rPr>
      </w:pPr>
      <w:r>
        <w:rPr>
          <w:lang w:val="nn-NO"/>
        </w:rPr>
        <w:t>XI</w:t>
      </w:r>
    </w:p>
    <w:p w14:paraId="368947FF" w14:textId="77777777" w:rsidR="00000000" w:rsidRDefault="004E00B1" w:rsidP="00CD519D">
      <w:pPr>
        <w:pStyle w:val="l-tit-endr-lov"/>
      </w:pPr>
      <w:r>
        <w:t xml:space="preserve">I lov 26. mars 2010 nr. 9 om </w:t>
      </w:r>
      <w:proofErr w:type="spellStart"/>
      <w:r>
        <w:t>vergemål</w:t>
      </w:r>
      <w:proofErr w:type="spellEnd"/>
      <w:r>
        <w:t xml:space="preserve"> skal § 5 første ledd første p</w:t>
      </w:r>
      <w:r>
        <w:t>unktum lyde:</w:t>
      </w:r>
    </w:p>
    <w:p w14:paraId="4B9BD961" w14:textId="77777777" w:rsidR="00000000" w:rsidRDefault="004E00B1" w:rsidP="00CD519D">
      <w:pPr>
        <w:pStyle w:val="l-punktum"/>
      </w:pPr>
      <w:r>
        <w:t>Området for</w:t>
      </w:r>
      <w:r>
        <w:rPr>
          <w:rStyle w:val="l-endring"/>
          <w:sz w:val="21"/>
          <w:szCs w:val="21"/>
        </w:rPr>
        <w:t xml:space="preserve"> hver statsforvalter </w:t>
      </w:r>
      <w:proofErr w:type="spellStart"/>
      <w:r>
        <w:t>utgjør</w:t>
      </w:r>
      <w:proofErr w:type="spellEnd"/>
      <w:r>
        <w:t xml:space="preserve"> et </w:t>
      </w:r>
      <w:proofErr w:type="spellStart"/>
      <w:r>
        <w:t>vergemålsdistrikt</w:t>
      </w:r>
      <w:proofErr w:type="spellEnd"/>
      <w:r>
        <w:t>.</w:t>
      </w:r>
    </w:p>
    <w:p w14:paraId="34EF2C9D" w14:textId="77777777" w:rsidR="00000000" w:rsidRDefault="004E00B1" w:rsidP="00CD519D">
      <w:pPr>
        <w:pStyle w:val="a-vedtak-del"/>
        <w:rPr>
          <w:lang w:val="nn-NO"/>
        </w:rPr>
      </w:pPr>
      <w:r>
        <w:rPr>
          <w:lang w:val="nn-NO"/>
        </w:rPr>
        <w:t>XII</w:t>
      </w:r>
    </w:p>
    <w:p w14:paraId="54E50F4E" w14:textId="60024D51" w:rsidR="00000000" w:rsidRDefault="004E00B1" w:rsidP="00CD519D">
      <w:pPr>
        <w:rPr>
          <w:lang w:val="nn-NO"/>
        </w:rPr>
      </w:pPr>
      <w:r>
        <w:rPr>
          <w:lang w:val="nn-NO"/>
        </w:rPr>
        <w:t>Lova gjeld frå den tida Kongen fastset.</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AF214" w14:textId="77777777" w:rsidR="00000000" w:rsidRDefault="004E00B1">
      <w:pPr>
        <w:spacing w:after="0" w:line="240" w:lineRule="auto"/>
      </w:pPr>
      <w:r>
        <w:separator/>
      </w:r>
    </w:p>
  </w:endnote>
  <w:endnote w:type="continuationSeparator" w:id="0">
    <w:p w14:paraId="66913B64" w14:textId="77777777" w:rsidR="00000000" w:rsidRDefault="004E0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ECF0A" w14:textId="77777777" w:rsidR="00CD519D" w:rsidRDefault="00CD519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1B9E7" w14:textId="77777777" w:rsidR="00CD519D" w:rsidRDefault="00CD519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6C1E4" w14:textId="412C6A99" w:rsidR="00CD519D" w:rsidRDefault="00CD519D" w:rsidP="00CD519D">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fldSimple w:instr=" NUMPAGES  ">
      <w:r>
        <w:rPr>
          <w:noProof/>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06B93" w14:textId="77777777" w:rsidR="00000000" w:rsidRDefault="004E00B1">
      <w:pPr>
        <w:spacing w:after="0" w:line="240" w:lineRule="auto"/>
      </w:pPr>
      <w:r>
        <w:separator/>
      </w:r>
    </w:p>
  </w:footnote>
  <w:footnote w:type="continuationSeparator" w:id="0">
    <w:p w14:paraId="37C2AA4F" w14:textId="77777777" w:rsidR="00000000" w:rsidRDefault="004E0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5E121" w14:textId="77777777" w:rsidR="00CD519D" w:rsidRDefault="00CD519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77A08" w14:textId="77777777" w:rsidR="00CD519D" w:rsidRDefault="00CD519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B3B07" w14:textId="77777777" w:rsidR="00CD519D" w:rsidRDefault="00CD519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C4882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743A2EC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2410073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55868D04"/>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0EF65984"/>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A52E75D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22"/>
  </w:num>
  <w:num w:numId="12">
    <w:abstractNumId w:val="6"/>
  </w:num>
  <w:num w:numId="13">
    <w:abstractNumId w:val="20"/>
  </w:num>
  <w:num w:numId="14">
    <w:abstractNumId w:val="13"/>
  </w:num>
  <w:num w:numId="15">
    <w:abstractNumId w:val="18"/>
  </w:num>
  <w:num w:numId="16">
    <w:abstractNumId w:val="23"/>
  </w:num>
  <w:num w:numId="17">
    <w:abstractNumId w:val="8"/>
  </w:num>
  <w:num w:numId="18">
    <w:abstractNumId w:val="7"/>
  </w:num>
  <w:num w:numId="19">
    <w:abstractNumId w:val="19"/>
  </w:num>
  <w:num w:numId="20">
    <w:abstractNumId w:val="9"/>
  </w:num>
  <w:num w:numId="21">
    <w:abstractNumId w:val="17"/>
  </w:num>
  <w:num w:numId="22">
    <w:abstractNumId w:val="14"/>
  </w:num>
  <w:num w:numId="23">
    <w:abstractNumId w:val="24"/>
  </w:num>
  <w:num w:numId="24">
    <w:abstractNumId w:val="11"/>
  </w:num>
  <w:num w:numId="25">
    <w:abstractNumId w:val="21"/>
  </w:num>
  <w:num w:numId="26">
    <w:abstractNumId w:val="25"/>
  </w:num>
  <w:num w:numId="27">
    <w:abstractNumId w:val="15"/>
  </w:num>
  <w:num w:numId="28">
    <w:abstractNumId w:val="16"/>
  </w:num>
  <w:num w:numId="29">
    <w:abstractNumId w:val="10"/>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D519D"/>
    <w:rsid w:val="004E00B1"/>
    <w:rsid w:val="00CD519D"/>
    <w:rsid w:val="00DB10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354CB3"/>
  <w14:defaultImageDpi w14:val="0"/>
  <w15:docId w15:val="{3F653B9B-E125-4336-B87E-3E6E344B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19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D519D"/>
    <w:pPr>
      <w:keepNext/>
      <w:keepLines/>
      <w:numPr>
        <w:numId w:val="3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D519D"/>
    <w:pPr>
      <w:keepNext/>
      <w:keepLines/>
      <w:numPr>
        <w:ilvl w:val="1"/>
        <w:numId w:val="31"/>
      </w:numPr>
      <w:spacing w:before="360" w:after="80"/>
      <w:outlineLvl w:val="1"/>
    </w:pPr>
    <w:rPr>
      <w:rFonts w:ascii="Arial" w:hAnsi="Arial"/>
      <w:b/>
      <w:sz w:val="28"/>
    </w:rPr>
  </w:style>
  <w:style w:type="paragraph" w:styleId="Overskrift3">
    <w:name w:val="heading 3"/>
    <w:basedOn w:val="Normal"/>
    <w:next w:val="Normal"/>
    <w:link w:val="Overskrift3Tegn"/>
    <w:qFormat/>
    <w:rsid w:val="00CD519D"/>
    <w:pPr>
      <w:keepNext/>
      <w:keepLines/>
      <w:numPr>
        <w:ilvl w:val="2"/>
        <w:numId w:val="31"/>
      </w:numPr>
      <w:spacing w:before="360" w:after="80"/>
      <w:outlineLvl w:val="2"/>
    </w:pPr>
    <w:rPr>
      <w:rFonts w:ascii="Arial" w:hAnsi="Arial"/>
      <w:b/>
      <w:spacing w:val="0"/>
    </w:rPr>
  </w:style>
  <w:style w:type="paragraph" w:styleId="Overskrift4">
    <w:name w:val="heading 4"/>
    <w:basedOn w:val="Normal"/>
    <w:next w:val="Normal"/>
    <w:link w:val="Overskrift4Tegn"/>
    <w:qFormat/>
    <w:rsid w:val="00CD519D"/>
    <w:pPr>
      <w:keepNext/>
      <w:keepLines/>
      <w:numPr>
        <w:ilvl w:val="3"/>
        <w:numId w:val="31"/>
      </w:numPr>
      <w:spacing w:before="120" w:after="0"/>
      <w:outlineLvl w:val="3"/>
    </w:pPr>
    <w:rPr>
      <w:rFonts w:ascii="Arial" w:hAnsi="Arial"/>
      <w:i/>
    </w:rPr>
  </w:style>
  <w:style w:type="paragraph" w:styleId="Overskrift5">
    <w:name w:val="heading 5"/>
    <w:basedOn w:val="Normal"/>
    <w:next w:val="Normal"/>
    <w:link w:val="Overskrift5Tegn"/>
    <w:qFormat/>
    <w:rsid w:val="00CD519D"/>
    <w:pPr>
      <w:keepNext/>
      <w:numPr>
        <w:ilvl w:val="4"/>
        <w:numId w:val="31"/>
      </w:numPr>
      <w:spacing w:before="120" w:after="0"/>
      <w:outlineLvl w:val="4"/>
    </w:pPr>
    <w:rPr>
      <w:rFonts w:ascii="Arial" w:hAnsi="Arial"/>
      <w:i/>
      <w:spacing w:val="0"/>
    </w:rPr>
  </w:style>
  <w:style w:type="paragraph" w:styleId="Overskrift6">
    <w:name w:val="heading 6"/>
    <w:basedOn w:val="Normal"/>
    <w:next w:val="Normal"/>
    <w:link w:val="Overskrift6Tegn"/>
    <w:qFormat/>
    <w:rsid w:val="00CD519D"/>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qFormat/>
    <w:rsid w:val="00CD519D"/>
    <w:pPr>
      <w:numPr>
        <w:ilvl w:val="6"/>
        <w:numId w:val="11"/>
      </w:numPr>
      <w:spacing w:before="240" w:after="60"/>
      <w:outlineLvl w:val="6"/>
    </w:pPr>
    <w:rPr>
      <w:rFonts w:ascii="Arial" w:hAnsi="Arial"/>
    </w:rPr>
  </w:style>
  <w:style w:type="paragraph" w:styleId="Overskrift8">
    <w:name w:val="heading 8"/>
    <w:basedOn w:val="Normal"/>
    <w:next w:val="Normal"/>
    <w:link w:val="Overskrift8Tegn"/>
    <w:qFormat/>
    <w:rsid w:val="00CD519D"/>
    <w:pPr>
      <w:numPr>
        <w:ilvl w:val="7"/>
        <w:numId w:val="11"/>
      </w:numPr>
      <w:spacing w:before="240" w:after="60"/>
      <w:outlineLvl w:val="7"/>
    </w:pPr>
    <w:rPr>
      <w:rFonts w:ascii="Arial" w:hAnsi="Arial"/>
      <w:i/>
    </w:rPr>
  </w:style>
  <w:style w:type="paragraph" w:styleId="Overskrift9">
    <w:name w:val="heading 9"/>
    <w:basedOn w:val="Normal"/>
    <w:next w:val="Normal"/>
    <w:link w:val="Overskrift9Tegn"/>
    <w:qFormat/>
    <w:rsid w:val="00CD519D"/>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CD519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D519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D519D"/>
    <w:pPr>
      <w:keepNext/>
      <w:keepLines/>
      <w:spacing w:before="240" w:after="240"/>
    </w:pPr>
  </w:style>
  <w:style w:type="paragraph" w:customStyle="1" w:styleId="a-konge-tit">
    <w:name w:val="a-konge-tit"/>
    <w:basedOn w:val="Normal"/>
    <w:next w:val="Normal"/>
    <w:rsid w:val="00CD519D"/>
    <w:pPr>
      <w:keepNext/>
      <w:keepLines/>
      <w:spacing w:before="240"/>
      <w:jc w:val="center"/>
    </w:pPr>
    <w:rPr>
      <w:spacing w:val="30"/>
    </w:rPr>
  </w:style>
  <w:style w:type="paragraph" w:customStyle="1" w:styleId="a-tilraar-dep">
    <w:name w:val="a-tilraar-dep"/>
    <w:basedOn w:val="Normal"/>
    <w:next w:val="Normal"/>
    <w:rsid w:val="00CD519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D519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D519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D519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D519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D519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D519D"/>
    <w:pPr>
      <w:keepNext/>
      <w:keepLines/>
      <w:numPr>
        <w:ilvl w:val="6"/>
        <w:numId w:val="3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D519D"/>
    <w:pPr>
      <w:numPr>
        <w:ilvl w:val="5"/>
        <w:numId w:val="3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D519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D519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D519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D519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D519D"/>
  </w:style>
  <w:style w:type="paragraph" w:customStyle="1" w:styleId="Def">
    <w:name w:val="Def"/>
    <w:basedOn w:val="hengende-innrykk"/>
    <w:rsid w:val="00CD519D"/>
    <w:pPr>
      <w:spacing w:line="240" w:lineRule="auto"/>
      <w:ind w:left="0" w:firstLine="0"/>
    </w:pPr>
    <w:rPr>
      <w:rFonts w:ascii="Times" w:eastAsia="Batang" w:hAnsi="Times"/>
      <w:spacing w:val="0"/>
      <w:szCs w:val="20"/>
    </w:rPr>
  </w:style>
  <w:style w:type="paragraph" w:customStyle="1" w:styleId="del-nr">
    <w:name w:val="del-nr"/>
    <w:basedOn w:val="Normal"/>
    <w:qFormat/>
    <w:rsid w:val="00CD519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D519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D519D"/>
  </w:style>
  <w:style w:type="paragraph" w:customStyle="1" w:styleId="figur-noter">
    <w:name w:val="figur-noter"/>
    <w:basedOn w:val="Normal"/>
    <w:next w:val="Normal"/>
    <w:rsid w:val="00CD519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D519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D519D"/>
    <w:rPr>
      <w:sz w:val="20"/>
    </w:rPr>
  </w:style>
  <w:style w:type="character" w:customStyle="1" w:styleId="FotnotetekstTegn">
    <w:name w:val="Fotnotetekst Tegn"/>
    <w:link w:val="Fotnotetekst"/>
    <w:rsid w:val="00CD519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D519D"/>
    <w:pPr>
      <w:ind w:left="1418" w:hanging="1418"/>
    </w:pPr>
  </w:style>
  <w:style w:type="paragraph" w:customStyle="1" w:styleId="i-budkap-over">
    <w:name w:val="i-budkap-over"/>
    <w:basedOn w:val="Normal"/>
    <w:next w:val="Normal"/>
    <w:rsid w:val="00CD519D"/>
    <w:pPr>
      <w:jc w:val="right"/>
    </w:pPr>
    <w:rPr>
      <w:rFonts w:ascii="Times" w:hAnsi="Times"/>
      <w:b/>
      <w:noProof/>
    </w:rPr>
  </w:style>
  <w:style w:type="paragraph" w:customStyle="1" w:styleId="i-dep">
    <w:name w:val="i-dep"/>
    <w:basedOn w:val="Normal"/>
    <w:next w:val="Normal"/>
    <w:rsid w:val="00CD519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D519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D519D"/>
    <w:pPr>
      <w:ind w:left="1985" w:hanging="1985"/>
    </w:pPr>
    <w:rPr>
      <w:spacing w:val="0"/>
    </w:rPr>
  </w:style>
  <w:style w:type="paragraph" w:customStyle="1" w:styleId="i-statsrdato">
    <w:name w:val="i-statsr.dato"/>
    <w:basedOn w:val="Normal"/>
    <w:next w:val="Normal"/>
    <w:rsid w:val="00CD519D"/>
    <w:pPr>
      <w:spacing w:after="0"/>
      <w:jc w:val="center"/>
    </w:pPr>
    <w:rPr>
      <w:rFonts w:ascii="Times" w:hAnsi="Times"/>
      <w:i/>
      <w:noProof/>
    </w:rPr>
  </w:style>
  <w:style w:type="paragraph" w:customStyle="1" w:styleId="i-termin">
    <w:name w:val="i-termin"/>
    <w:basedOn w:val="Normal"/>
    <w:next w:val="Normal"/>
    <w:rsid w:val="00CD519D"/>
    <w:pPr>
      <w:spacing w:before="360"/>
      <w:jc w:val="center"/>
    </w:pPr>
    <w:rPr>
      <w:b/>
      <w:noProof/>
      <w:sz w:val="28"/>
    </w:rPr>
  </w:style>
  <w:style w:type="paragraph" w:customStyle="1" w:styleId="i-tit">
    <w:name w:val="i-tit"/>
    <w:basedOn w:val="Normal"/>
    <w:next w:val="i-statsrdato"/>
    <w:rsid w:val="00CD519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D519D"/>
  </w:style>
  <w:style w:type="paragraph" w:customStyle="1" w:styleId="Kilde">
    <w:name w:val="Kilde"/>
    <w:basedOn w:val="Normal"/>
    <w:next w:val="Normal"/>
    <w:rsid w:val="00CD519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D519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D519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D519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D519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avsnitt">
    <w:name w:val="l-tit-endr-avsnitt"/>
    <w:basedOn w:val="l-tit-endr-lovkap"/>
    <w:qFormat/>
    <w:rsid w:val="00CD519D"/>
  </w:style>
  <w:style w:type="paragraph" w:customStyle="1" w:styleId="l-tit-endr-lovdel">
    <w:name w:val="l-tit-endr-lovdel"/>
    <w:basedOn w:val="Normal"/>
    <w:qFormat/>
    <w:rsid w:val="00CD519D"/>
    <w:pPr>
      <w:keepNext/>
      <w:spacing w:before="240" w:after="0" w:line="240" w:lineRule="auto"/>
    </w:pPr>
    <w:rPr>
      <w:rFonts w:ascii="Times" w:hAnsi="Times"/>
      <w:noProof/>
      <w:lang w:val="nn-NO"/>
    </w:rPr>
  </w:style>
  <w:style w:type="paragraph" w:customStyle="1" w:styleId="l-tit-endr-lovkap">
    <w:name w:val="l-tit-endr-lovkap"/>
    <w:basedOn w:val="Normal"/>
    <w:qFormat/>
    <w:rsid w:val="00CD519D"/>
    <w:pPr>
      <w:keepNext/>
      <w:spacing w:before="240" w:after="0" w:line="240" w:lineRule="auto"/>
    </w:pPr>
    <w:rPr>
      <w:rFonts w:ascii="Times" w:hAnsi="Times"/>
      <w:noProof/>
      <w:lang w:val="nn-NO"/>
    </w:rPr>
  </w:style>
  <w:style w:type="paragraph" w:customStyle="1" w:styleId="l-tit-endr-punktum">
    <w:name w:val="l-tit-endr-punktum"/>
    <w:basedOn w:val="l-tit-endr-ledd"/>
    <w:qFormat/>
    <w:rsid w:val="00CD519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D519D"/>
    <w:pPr>
      <w:spacing w:before="60" w:after="0"/>
      <w:ind w:left="397"/>
    </w:pPr>
    <w:rPr>
      <w:spacing w:val="0"/>
    </w:rPr>
  </w:style>
  <w:style w:type="paragraph" w:customStyle="1" w:styleId="Listeavsnitt2">
    <w:name w:val="Listeavsnitt 2"/>
    <w:basedOn w:val="Normal"/>
    <w:qFormat/>
    <w:rsid w:val="00CD519D"/>
    <w:pPr>
      <w:spacing w:before="60" w:after="0"/>
      <w:ind w:left="794"/>
    </w:pPr>
    <w:rPr>
      <w:spacing w:val="0"/>
    </w:rPr>
  </w:style>
  <w:style w:type="paragraph" w:customStyle="1" w:styleId="Listeavsnitt3">
    <w:name w:val="Listeavsnitt 3"/>
    <w:basedOn w:val="Normal"/>
    <w:qFormat/>
    <w:rsid w:val="00CD519D"/>
    <w:pPr>
      <w:spacing w:before="60" w:after="0"/>
      <w:ind w:left="1191"/>
    </w:pPr>
    <w:rPr>
      <w:spacing w:val="0"/>
    </w:rPr>
  </w:style>
  <w:style w:type="paragraph" w:customStyle="1" w:styleId="Listeavsnitt4">
    <w:name w:val="Listeavsnitt 4"/>
    <w:basedOn w:val="Normal"/>
    <w:qFormat/>
    <w:rsid w:val="00CD519D"/>
    <w:pPr>
      <w:spacing w:before="60" w:after="0"/>
      <w:ind w:left="1588"/>
    </w:pPr>
    <w:rPr>
      <w:spacing w:val="0"/>
    </w:rPr>
  </w:style>
  <w:style w:type="paragraph" w:customStyle="1" w:styleId="Listeavsnitt5">
    <w:name w:val="Listeavsnitt 5"/>
    <w:basedOn w:val="Normal"/>
    <w:qFormat/>
    <w:rsid w:val="00CD519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D519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D519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CD519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CD519D"/>
    <w:pPr>
      <w:keepNext/>
      <w:keepLines/>
      <w:spacing w:before="360"/>
    </w:pPr>
    <w:rPr>
      <w:rFonts w:ascii="Arial" w:hAnsi="Arial"/>
      <w:b/>
      <w:sz w:val="28"/>
    </w:rPr>
  </w:style>
  <w:style w:type="character" w:customStyle="1" w:styleId="UndertittelTegn">
    <w:name w:val="Undertittel Tegn"/>
    <w:link w:val="Undertittel"/>
    <w:rsid w:val="00CD519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D519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D519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D519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D519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D519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D519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D519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D519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D519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D519D"/>
    <w:pPr>
      <w:numPr>
        <w:numId w:val="0"/>
      </w:numPr>
    </w:pPr>
    <w:rPr>
      <w:b w:val="0"/>
      <w:i/>
    </w:rPr>
  </w:style>
  <w:style w:type="paragraph" w:customStyle="1" w:styleId="Undervedl-tittel">
    <w:name w:val="Undervedl-tittel"/>
    <w:basedOn w:val="Normal"/>
    <w:next w:val="Normal"/>
    <w:rsid w:val="00CD519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D519D"/>
    <w:pPr>
      <w:numPr>
        <w:numId w:val="0"/>
      </w:numPr>
      <w:outlineLvl w:val="9"/>
    </w:pPr>
  </w:style>
  <w:style w:type="paragraph" w:customStyle="1" w:styleId="v-Overskrift2">
    <w:name w:val="v-Overskrift 2"/>
    <w:basedOn w:val="Overskrift2"/>
    <w:next w:val="Normal"/>
    <w:rsid w:val="00CD519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D519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D519D"/>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D519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D519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D519D"/>
    <w:pPr>
      <w:keepNext/>
      <w:keepLines/>
      <w:spacing w:before="720"/>
      <w:jc w:val="center"/>
    </w:pPr>
    <w:rPr>
      <w:rFonts w:ascii="Times" w:hAnsi="Times"/>
      <w:b/>
      <w:noProof/>
      <w:sz w:val="56"/>
    </w:rPr>
  </w:style>
  <w:style w:type="paragraph" w:customStyle="1" w:styleId="i-sesjon">
    <w:name w:val="i-sesjon"/>
    <w:basedOn w:val="Normal"/>
    <w:next w:val="Normal"/>
    <w:rsid w:val="00CD519D"/>
    <w:pPr>
      <w:jc w:val="center"/>
    </w:pPr>
    <w:rPr>
      <w:rFonts w:ascii="Times" w:hAnsi="Times"/>
      <w:b/>
      <w:noProof/>
      <w:sz w:val="28"/>
    </w:rPr>
  </w:style>
  <w:style w:type="paragraph" w:customStyle="1" w:styleId="i-mtit">
    <w:name w:val="i-mtit"/>
    <w:basedOn w:val="Normal"/>
    <w:next w:val="Normal"/>
    <w:rsid w:val="00CD519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l-tit-endr-lov">
    <w:name w:val="l-tit-endr-lov"/>
    <w:basedOn w:val="Normal"/>
    <w:qFormat/>
    <w:rsid w:val="00CD519D"/>
    <w:pPr>
      <w:keepNext/>
      <w:spacing w:before="240" w:after="0" w:line="240" w:lineRule="auto"/>
    </w:pPr>
    <w:rPr>
      <w:rFonts w:ascii="Times" w:hAnsi="Times"/>
      <w:noProof/>
      <w:lang w:val="nn-NO"/>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CD519D"/>
    <w:rPr>
      <w:rFonts w:ascii="Arial" w:eastAsia="Times New Roman" w:hAnsi="Arial"/>
      <w:b/>
      <w:spacing w:val="4"/>
      <w:sz w:val="28"/>
    </w:rPr>
  </w:style>
  <w:style w:type="character" w:customStyle="1" w:styleId="Overskrift3Tegn">
    <w:name w:val="Overskrift 3 Tegn"/>
    <w:link w:val="Overskrift3"/>
    <w:rsid w:val="00CD519D"/>
    <w:rPr>
      <w:rFonts w:ascii="Arial" w:eastAsia="Times New Roman" w:hAnsi="Arial"/>
      <w:b/>
      <w:sz w:val="24"/>
    </w:rPr>
  </w:style>
  <w:style w:type="character" w:customStyle="1" w:styleId="Overskrift4Tegn">
    <w:name w:val="Overskrift 4 Tegn"/>
    <w:link w:val="Overskrift4"/>
    <w:rsid w:val="00CD519D"/>
    <w:rPr>
      <w:rFonts w:ascii="Arial" w:eastAsia="Times New Roman" w:hAnsi="Arial"/>
      <w:i/>
      <w:spacing w:val="4"/>
      <w:sz w:val="24"/>
    </w:rPr>
  </w:style>
  <w:style w:type="character" w:customStyle="1" w:styleId="Overskrift5Tegn">
    <w:name w:val="Overskrift 5 Tegn"/>
    <w:link w:val="Overskrift5"/>
    <w:rsid w:val="00CD519D"/>
    <w:rPr>
      <w:rFonts w:ascii="Arial" w:eastAsia="Times New Roman" w:hAnsi="Arial"/>
      <w:i/>
      <w:sz w:val="24"/>
    </w:rPr>
  </w:style>
  <w:style w:type="paragraph" w:styleId="Liste">
    <w:name w:val="List"/>
    <w:basedOn w:val="Normal"/>
    <w:rsid w:val="00CD519D"/>
    <w:pPr>
      <w:numPr>
        <w:numId w:val="16"/>
      </w:numPr>
      <w:spacing w:line="240" w:lineRule="auto"/>
      <w:contextualSpacing/>
    </w:pPr>
  </w:style>
  <w:style w:type="paragraph" w:styleId="Liste2">
    <w:name w:val="List 2"/>
    <w:basedOn w:val="Normal"/>
    <w:rsid w:val="00CD519D"/>
    <w:pPr>
      <w:numPr>
        <w:ilvl w:val="1"/>
        <w:numId w:val="16"/>
      </w:numPr>
      <w:spacing w:after="0"/>
    </w:pPr>
  </w:style>
  <w:style w:type="paragraph" w:styleId="Liste3">
    <w:name w:val="List 3"/>
    <w:basedOn w:val="Normal"/>
    <w:rsid w:val="00CD519D"/>
    <w:pPr>
      <w:numPr>
        <w:ilvl w:val="2"/>
        <w:numId w:val="16"/>
      </w:numPr>
      <w:spacing w:after="0"/>
    </w:pPr>
    <w:rPr>
      <w:spacing w:val="0"/>
    </w:rPr>
  </w:style>
  <w:style w:type="paragraph" w:styleId="Liste4">
    <w:name w:val="List 4"/>
    <w:basedOn w:val="Normal"/>
    <w:rsid w:val="00CD519D"/>
    <w:pPr>
      <w:numPr>
        <w:ilvl w:val="3"/>
        <w:numId w:val="16"/>
      </w:numPr>
      <w:spacing w:after="0"/>
    </w:pPr>
    <w:rPr>
      <w:spacing w:val="0"/>
    </w:rPr>
  </w:style>
  <w:style w:type="paragraph" w:styleId="Liste5">
    <w:name w:val="List 5"/>
    <w:basedOn w:val="Normal"/>
    <w:rsid w:val="00CD519D"/>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CD519D"/>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D519D"/>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D519D"/>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D519D"/>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D519D"/>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CD519D"/>
    <w:pPr>
      <w:numPr>
        <w:numId w:val="24"/>
      </w:numPr>
      <w:tabs>
        <w:tab w:val="left" w:pos="397"/>
      </w:tabs>
      <w:ind w:left="397" w:hanging="397"/>
    </w:pPr>
  </w:style>
  <w:style w:type="paragraph" w:customStyle="1" w:styleId="Listebombe2">
    <w:name w:val="Liste bombe 2"/>
    <w:basedOn w:val="Liste2"/>
    <w:qFormat/>
    <w:rsid w:val="00CD519D"/>
    <w:pPr>
      <w:numPr>
        <w:ilvl w:val="0"/>
        <w:numId w:val="25"/>
      </w:numPr>
      <w:ind w:left="794" w:hanging="397"/>
    </w:pPr>
  </w:style>
  <w:style w:type="paragraph" w:customStyle="1" w:styleId="Listebombe3">
    <w:name w:val="Liste bombe 3"/>
    <w:basedOn w:val="Liste3"/>
    <w:qFormat/>
    <w:rsid w:val="00CD519D"/>
    <w:pPr>
      <w:numPr>
        <w:ilvl w:val="0"/>
        <w:numId w:val="26"/>
      </w:numPr>
      <w:ind w:left="1191" w:hanging="397"/>
    </w:pPr>
  </w:style>
  <w:style w:type="paragraph" w:customStyle="1" w:styleId="Listebombe4">
    <w:name w:val="Liste bombe 4"/>
    <w:basedOn w:val="Liste4"/>
    <w:qFormat/>
    <w:rsid w:val="00CD519D"/>
    <w:pPr>
      <w:numPr>
        <w:ilvl w:val="0"/>
        <w:numId w:val="27"/>
      </w:numPr>
      <w:ind w:left="1588" w:hanging="397"/>
    </w:pPr>
  </w:style>
  <w:style w:type="paragraph" w:customStyle="1" w:styleId="Listebombe5">
    <w:name w:val="Liste bombe 5"/>
    <w:basedOn w:val="Liste5"/>
    <w:qFormat/>
    <w:rsid w:val="00CD519D"/>
    <w:pPr>
      <w:numPr>
        <w:ilvl w:val="0"/>
        <w:numId w:val="2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D519D"/>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D519D"/>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D519D"/>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D519D"/>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D519D"/>
    <w:pPr>
      <w:numPr>
        <w:ilvl w:val="4"/>
        <w:numId w:val="1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D519D"/>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D519D"/>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D519D"/>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D519D"/>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D519D"/>
    <w:pPr>
      <w:numPr>
        <w:ilvl w:val="4"/>
        <w:numId w:val="23"/>
      </w:numPr>
      <w:spacing w:after="0"/>
    </w:pPr>
  </w:style>
  <w:style w:type="paragraph" w:customStyle="1" w:styleId="opplisting">
    <w:name w:val="opplisting"/>
    <w:basedOn w:val="Normal"/>
    <w:rsid w:val="00CD519D"/>
    <w:pPr>
      <w:spacing w:after="0"/>
    </w:pPr>
    <w:rPr>
      <w:rFonts w:ascii="Times" w:hAnsi="Times" w:cs="Times New Roman"/>
      <w:spacing w:val="0"/>
    </w:rPr>
  </w:style>
  <w:style w:type="paragraph" w:customStyle="1" w:styleId="opplisting2">
    <w:name w:val="opplisting 2"/>
    <w:basedOn w:val="Normal"/>
    <w:qFormat/>
    <w:rsid w:val="00CD519D"/>
    <w:pPr>
      <w:spacing w:after="0"/>
      <w:ind w:left="397"/>
    </w:pPr>
    <w:rPr>
      <w:spacing w:val="0"/>
      <w:lang w:val="en-US"/>
    </w:rPr>
  </w:style>
  <w:style w:type="paragraph" w:customStyle="1" w:styleId="opplisting3">
    <w:name w:val="opplisting 3"/>
    <w:basedOn w:val="Normal"/>
    <w:qFormat/>
    <w:rsid w:val="00CD519D"/>
    <w:pPr>
      <w:spacing w:after="0"/>
      <w:ind w:left="794"/>
    </w:pPr>
    <w:rPr>
      <w:spacing w:val="0"/>
    </w:rPr>
  </w:style>
  <w:style w:type="paragraph" w:customStyle="1" w:styleId="opplisting4">
    <w:name w:val="opplisting 4"/>
    <w:basedOn w:val="Normal"/>
    <w:qFormat/>
    <w:rsid w:val="00CD519D"/>
    <w:pPr>
      <w:spacing w:after="0"/>
      <w:ind w:left="1191"/>
    </w:pPr>
    <w:rPr>
      <w:spacing w:val="0"/>
    </w:rPr>
  </w:style>
  <w:style w:type="paragraph" w:customStyle="1" w:styleId="opplisting5">
    <w:name w:val="opplisting 5"/>
    <w:basedOn w:val="Normal"/>
    <w:qFormat/>
    <w:rsid w:val="00CD519D"/>
    <w:pPr>
      <w:spacing w:after="0"/>
      <w:ind w:left="1588"/>
    </w:pPr>
    <w:rPr>
      <w:spacing w:val="0"/>
    </w:rPr>
  </w:style>
  <w:style w:type="paragraph" w:customStyle="1" w:styleId="friliste">
    <w:name w:val="friliste"/>
    <w:basedOn w:val="Normal"/>
    <w:qFormat/>
    <w:rsid w:val="00CD519D"/>
    <w:pPr>
      <w:tabs>
        <w:tab w:val="left" w:pos="397"/>
      </w:tabs>
      <w:spacing w:after="0"/>
      <w:ind w:left="397" w:hanging="397"/>
    </w:pPr>
    <w:rPr>
      <w:spacing w:val="0"/>
    </w:rPr>
  </w:style>
  <w:style w:type="paragraph" w:customStyle="1" w:styleId="friliste2">
    <w:name w:val="friliste 2"/>
    <w:basedOn w:val="Normal"/>
    <w:qFormat/>
    <w:rsid w:val="00CD519D"/>
    <w:pPr>
      <w:tabs>
        <w:tab w:val="left" w:pos="794"/>
      </w:tabs>
      <w:spacing w:after="0"/>
      <w:ind w:left="794" w:hanging="397"/>
    </w:pPr>
    <w:rPr>
      <w:spacing w:val="0"/>
    </w:rPr>
  </w:style>
  <w:style w:type="paragraph" w:customStyle="1" w:styleId="friliste3">
    <w:name w:val="friliste 3"/>
    <w:basedOn w:val="Normal"/>
    <w:qFormat/>
    <w:rsid w:val="00CD519D"/>
    <w:pPr>
      <w:tabs>
        <w:tab w:val="left" w:pos="1191"/>
      </w:tabs>
      <w:spacing w:after="0"/>
      <w:ind w:left="1191" w:hanging="397"/>
    </w:pPr>
    <w:rPr>
      <w:spacing w:val="0"/>
    </w:rPr>
  </w:style>
  <w:style w:type="paragraph" w:customStyle="1" w:styleId="friliste4">
    <w:name w:val="friliste 4"/>
    <w:basedOn w:val="Normal"/>
    <w:qFormat/>
    <w:rsid w:val="00CD519D"/>
    <w:pPr>
      <w:tabs>
        <w:tab w:val="left" w:pos="1588"/>
      </w:tabs>
      <w:spacing w:after="0"/>
      <w:ind w:left="1588" w:hanging="397"/>
    </w:pPr>
    <w:rPr>
      <w:spacing w:val="0"/>
    </w:rPr>
  </w:style>
  <w:style w:type="paragraph" w:customStyle="1" w:styleId="friliste5">
    <w:name w:val="friliste 5"/>
    <w:basedOn w:val="Normal"/>
    <w:qFormat/>
    <w:rsid w:val="00CD519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D519D"/>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D519D"/>
    <w:pPr>
      <w:numPr>
        <w:numId w:val="22"/>
      </w:numPr>
    </w:pPr>
  </w:style>
  <w:style w:type="paragraph" w:customStyle="1" w:styleId="avsnitt-undertittel">
    <w:name w:val="avsnitt-undertittel"/>
    <w:basedOn w:val="Normal"/>
    <w:next w:val="Normal"/>
    <w:rsid w:val="00CD519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D519D"/>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D519D"/>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D519D"/>
    <w:pPr>
      <w:numPr>
        <w:numId w:val="22"/>
      </w:numPr>
    </w:pPr>
  </w:style>
  <w:style w:type="paragraph" w:customStyle="1" w:styleId="avsnitt-under-undertittel">
    <w:name w:val="avsnitt-under-undertittel"/>
    <w:basedOn w:val="Normal"/>
    <w:next w:val="Normal"/>
    <w:rsid w:val="00CD519D"/>
    <w:pPr>
      <w:keepNext/>
      <w:keepLines/>
      <w:spacing w:before="360" w:line="240" w:lineRule="auto"/>
    </w:pPr>
    <w:rPr>
      <w:rFonts w:eastAsia="Batang"/>
      <w:i/>
      <w:spacing w:val="0"/>
      <w:szCs w:val="20"/>
    </w:rPr>
  </w:style>
  <w:style w:type="paragraph" w:customStyle="1" w:styleId="blokksit">
    <w:name w:val="blokksit"/>
    <w:basedOn w:val="Normal"/>
    <w:qFormat/>
    <w:rsid w:val="00CD519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D519D"/>
    <w:pPr>
      <w:spacing w:before="180" w:after="0"/>
    </w:pPr>
    <w:rPr>
      <w:rFonts w:ascii="Times" w:hAnsi="Times"/>
      <w:i/>
    </w:rPr>
  </w:style>
  <w:style w:type="paragraph" w:customStyle="1" w:styleId="l-ledd">
    <w:name w:val="l-ledd"/>
    <w:basedOn w:val="Normal"/>
    <w:qFormat/>
    <w:rsid w:val="00CD519D"/>
    <w:pPr>
      <w:spacing w:after="0"/>
      <w:ind w:firstLine="397"/>
    </w:pPr>
    <w:rPr>
      <w:rFonts w:ascii="Times" w:hAnsi="Times"/>
    </w:rPr>
  </w:style>
  <w:style w:type="paragraph" w:customStyle="1" w:styleId="l-tit-endr-paragraf">
    <w:name w:val="l-tit-endr-paragraf"/>
    <w:basedOn w:val="Normal"/>
    <w:qFormat/>
    <w:rsid w:val="00CD519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lang w:val="nn-NO"/>
    </w:rPr>
  </w:style>
  <w:style w:type="paragraph" w:customStyle="1" w:styleId="l-punktum">
    <w:name w:val="l-punktum"/>
    <w:basedOn w:val="Normal"/>
    <w:qFormat/>
    <w:rsid w:val="00CD519D"/>
    <w:pPr>
      <w:spacing w:after="0"/>
    </w:pPr>
  </w:style>
  <w:style w:type="paragraph" w:customStyle="1" w:styleId="l-tit-endr-ledd">
    <w:name w:val="l-tit-endr-ledd"/>
    <w:basedOn w:val="Normal"/>
    <w:qFormat/>
    <w:rsid w:val="00CD519D"/>
    <w:pPr>
      <w:keepNext/>
      <w:spacing w:before="240" w:after="0" w:line="240" w:lineRule="auto"/>
    </w:pPr>
    <w:rPr>
      <w:rFonts w:ascii="Times" w:hAnsi="Times"/>
      <w:noProof/>
      <w:lang w:val="nn-NO"/>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D519D"/>
    <w:pPr>
      <w:keepNext/>
      <w:keepLines/>
      <w:numPr>
        <w:ilvl w:val="7"/>
        <w:numId w:val="3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CD519D"/>
    <w:rPr>
      <w:rFonts w:ascii="Times New Roman" w:eastAsia="Times New Roman" w:hAnsi="Times New Roman"/>
      <w:spacing w:val="4"/>
      <w:sz w:val="20"/>
    </w:rPr>
  </w:style>
  <w:style w:type="character" w:customStyle="1" w:styleId="DatoTegn">
    <w:name w:val="Dato Tegn"/>
    <w:link w:val="Dato0"/>
    <w:rsid w:val="00CD519D"/>
    <w:rPr>
      <w:rFonts w:ascii="Times New Roman" w:eastAsia="Times New Roman" w:hAnsi="Times New Roman"/>
      <w:spacing w:val="4"/>
      <w:sz w:val="24"/>
    </w:rPr>
  </w:style>
  <w:style w:type="character" w:styleId="Fotnotereferanse">
    <w:name w:val="footnote reference"/>
    <w:rsid w:val="00CD519D"/>
    <w:rPr>
      <w:vertAlign w:val="superscript"/>
    </w:rPr>
  </w:style>
  <w:style w:type="character" w:customStyle="1" w:styleId="gjennomstreket">
    <w:name w:val="gjennomstreket"/>
    <w:uiPriority w:val="1"/>
    <w:rsid w:val="00CD519D"/>
    <w:rPr>
      <w:strike/>
      <w:dstrike w:val="0"/>
    </w:rPr>
  </w:style>
  <w:style w:type="character" w:customStyle="1" w:styleId="halvfet0">
    <w:name w:val="halvfet"/>
    <w:rsid w:val="00CD519D"/>
    <w:rPr>
      <w:b/>
    </w:rPr>
  </w:style>
  <w:style w:type="character" w:styleId="Hyperkobling">
    <w:name w:val="Hyperlink"/>
    <w:uiPriority w:val="99"/>
    <w:unhideWhenUsed/>
    <w:rsid w:val="00CD519D"/>
    <w:rPr>
      <w:color w:val="0000FF"/>
      <w:u w:val="single"/>
    </w:rPr>
  </w:style>
  <w:style w:type="character" w:customStyle="1" w:styleId="kursiv">
    <w:name w:val="kursiv"/>
    <w:rsid w:val="00CD519D"/>
    <w:rPr>
      <w:i/>
    </w:rPr>
  </w:style>
  <w:style w:type="character" w:customStyle="1" w:styleId="l-endring">
    <w:name w:val="l-endring"/>
    <w:rsid w:val="00CD519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CD519D"/>
  </w:style>
  <w:style w:type="character" w:styleId="Plassholdertekst">
    <w:name w:val="Placeholder Text"/>
    <w:uiPriority w:val="99"/>
    <w:rsid w:val="00CD519D"/>
    <w:rPr>
      <w:color w:val="808080"/>
    </w:rPr>
  </w:style>
  <w:style w:type="character" w:customStyle="1" w:styleId="regular">
    <w:name w:val="regular"/>
    <w:uiPriority w:val="1"/>
    <w:qFormat/>
    <w:rsid w:val="00CD519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CD519D"/>
    <w:rPr>
      <w:vertAlign w:val="superscript"/>
    </w:rPr>
  </w:style>
  <w:style w:type="character" w:customStyle="1" w:styleId="skrift-senket">
    <w:name w:val="skrift-senket"/>
    <w:rsid w:val="00CD519D"/>
    <w:rPr>
      <w:vertAlign w:val="subscript"/>
    </w:rPr>
  </w:style>
  <w:style w:type="character" w:customStyle="1" w:styleId="SluttnotetekstTegn">
    <w:name w:val="Sluttnotetekst Tegn"/>
    <w:link w:val="Sluttnotetekst"/>
    <w:uiPriority w:val="99"/>
    <w:semiHidden/>
    <w:rsid w:val="00CD519D"/>
    <w:rPr>
      <w:rFonts w:ascii="Times New Roman" w:eastAsia="Times New Roman" w:hAnsi="Times New Roman"/>
      <w:spacing w:val="4"/>
      <w:sz w:val="20"/>
      <w:szCs w:val="20"/>
    </w:rPr>
  </w:style>
  <w:style w:type="character" w:customStyle="1" w:styleId="sperret0">
    <w:name w:val="sperret"/>
    <w:rsid w:val="00CD519D"/>
    <w:rPr>
      <w:spacing w:val="30"/>
    </w:rPr>
  </w:style>
  <w:style w:type="character" w:customStyle="1" w:styleId="SterktsitatTegn">
    <w:name w:val="Sterkt sitat Tegn"/>
    <w:link w:val="Sterktsitat"/>
    <w:uiPriority w:val="30"/>
    <w:rsid w:val="00CD519D"/>
    <w:rPr>
      <w:rFonts w:ascii="Times New Roman" w:eastAsia="Times New Roman" w:hAnsi="Times New Roman"/>
      <w:b/>
      <w:bCs/>
      <w:i/>
      <w:iCs/>
      <w:color w:val="4F81BD"/>
      <w:spacing w:val="4"/>
      <w:sz w:val="24"/>
    </w:rPr>
  </w:style>
  <w:style w:type="character" w:customStyle="1" w:styleId="Stikkord">
    <w:name w:val="Stikkord"/>
    <w:rsid w:val="00CD519D"/>
    <w:rPr>
      <w:color w:val="0000FF"/>
    </w:rPr>
  </w:style>
  <w:style w:type="character" w:customStyle="1" w:styleId="stikkord0">
    <w:name w:val="stikkord"/>
    <w:uiPriority w:val="99"/>
  </w:style>
  <w:style w:type="character" w:styleId="Sterk">
    <w:name w:val="Strong"/>
    <w:uiPriority w:val="22"/>
    <w:qFormat/>
    <w:rsid w:val="00CD519D"/>
    <w:rPr>
      <w:b/>
      <w:bCs/>
    </w:rPr>
  </w:style>
  <w:style w:type="character" w:customStyle="1" w:styleId="TopptekstTegn">
    <w:name w:val="Topptekst Tegn"/>
    <w:link w:val="Topptekst"/>
    <w:rsid w:val="00CD519D"/>
    <w:rPr>
      <w:rFonts w:ascii="Times New Roman" w:eastAsia="Times New Roman" w:hAnsi="Times New Roman"/>
      <w:sz w:val="20"/>
    </w:rPr>
  </w:style>
  <w:style w:type="character" w:customStyle="1" w:styleId="UnderskriftTegn">
    <w:name w:val="Underskrift Tegn"/>
    <w:link w:val="Underskrift"/>
    <w:uiPriority w:val="99"/>
    <w:rsid w:val="00CD519D"/>
    <w:rPr>
      <w:rFonts w:ascii="Times New Roman" w:eastAsia="Times New Roman" w:hAnsi="Times New Roman"/>
      <w:spacing w:val="4"/>
      <w:sz w:val="24"/>
    </w:rPr>
  </w:style>
  <w:style w:type="paragraph" w:styleId="Topptekst">
    <w:name w:val="header"/>
    <w:basedOn w:val="Normal"/>
    <w:link w:val="TopptekstTegn"/>
    <w:rsid w:val="00CD519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D519D"/>
    <w:rPr>
      <w:rFonts w:ascii="UniCentury Old Style" w:hAnsi="UniCentury Old Style" w:cs="UniCentury Old Style"/>
      <w:color w:val="000000"/>
      <w:w w:val="0"/>
      <w:sz w:val="20"/>
      <w:szCs w:val="20"/>
    </w:rPr>
  </w:style>
  <w:style w:type="paragraph" w:styleId="Bunntekst">
    <w:name w:val="footer"/>
    <w:basedOn w:val="Normal"/>
    <w:link w:val="BunntekstTegn"/>
    <w:rsid w:val="00CD519D"/>
    <w:pPr>
      <w:tabs>
        <w:tab w:val="center" w:pos="4153"/>
        <w:tab w:val="right" w:pos="8306"/>
      </w:tabs>
    </w:pPr>
    <w:rPr>
      <w:sz w:val="20"/>
    </w:rPr>
  </w:style>
  <w:style w:type="character" w:customStyle="1" w:styleId="BunntekstTegn1">
    <w:name w:val="Bunntekst Tegn1"/>
    <w:basedOn w:val="Standardskriftforavsnitt"/>
    <w:uiPriority w:val="99"/>
    <w:semiHidden/>
    <w:rsid w:val="00CD519D"/>
    <w:rPr>
      <w:rFonts w:ascii="UniCentury Old Style" w:hAnsi="UniCentury Old Style" w:cs="UniCentury Old Style"/>
      <w:color w:val="000000"/>
      <w:w w:val="0"/>
      <w:sz w:val="20"/>
      <w:szCs w:val="20"/>
    </w:rPr>
  </w:style>
  <w:style w:type="character" w:customStyle="1" w:styleId="Overskrift6Tegn">
    <w:name w:val="Overskrift 6 Tegn"/>
    <w:link w:val="Overskrift6"/>
    <w:rsid w:val="00CD519D"/>
    <w:rPr>
      <w:rFonts w:ascii="Arial" w:eastAsia="Times New Roman" w:hAnsi="Arial"/>
      <w:i/>
      <w:spacing w:val="4"/>
    </w:rPr>
  </w:style>
  <w:style w:type="character" w:customStyle="1" w:styleId="Overskrift7Tegn">
    <w:name w:val="Overskrift 7 Tegn"/>
    <w:link w:val="Overskrift7"/>
    <w:rsid w:val="00CD519D"/>
    <w:rPr>
      <w:rFonts w:ascii="Arial" w:eastAsia="Times New Roman" w:hAnsi="Arial"/>
      <w:spacing w:val="4"/>
      <w:sz w:val="24"/>
    </w:rPr>
  </w:style>
  <w:style w:type="character" w:customStyle="1" w:styleId="Overskrift8Tegn">
    <w:name w:val="Overskrift 8 Tegn"/>
    <w:link w:val="Overskrift8"/>
    <w:rsid w:val="00CD519D"/>
    <w:rPr>
      <w:rFonts w:ascii="Arial" w:eastAsia="Times New Roman" w:hAnsi="Arial"/>
      <w:i/>
      <w:spacing w:val="4"/>
      <w:sz w:val="24"/>
    </w:rPr>
  </w:style>
  <w:style w:type="character" w:customStyle="1" w:styleId="Overskrift9Tegn">
    <w:name w:val="Overskrift 9 Tegn"/>
    <w:link w:val="Overskrift9"/>
    <w:rsid w:val="00CD519D"/>
    <w:rPr>
      <w:rFonts w:ascii="Arial" w:eastAsia="Times New Roman" w:hAnsi="Arial"/>
      <w:i/>
      <w:spacing w:val="4"/>
      <w:sz w:val="18"/>
    </w:rPr>
  </w:style>
  <w:style w:type="table" w:customStyle="1" w:styleId="Tabell-VM">
    <w:name w:val="Tabell-VM"/>
    <w:basedOn w:val="Tabelltemaer"/>
    <w:uiPriority w:val="99"/>
    <w:qFormat/>
    <w:rsid w:val="00CD519D"/>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CD519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D519D"/>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CD519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D519D"/>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CD519D"/>
    <w:pPr>
      <w:tabs>
        <w:tab w:val="right" w:leader="dot" w:pos="8306"/>
      </w:tabs>
    </w:pPr>
    <w:rPr>
      <w:spacing w:val="0"/>
    </w:rPr>
  </w:style>
  <w:style w:type="paragraph" w:styleId="INNH2">
    <w:name w:val="toc 2"/>
    <w:basedOn w:val="Normal"/>
    <w:next w:val="Normal"/>
    <w:rsid w:val="00CD519D"/>
    <w:pPr>
      <w:tabs>
        <w:tab w:val="right" w:leader="dot" w:pos="8306"/>
      </w:tabs>
      <w:ind w:left="200"/>
    </w:pPr>
    <w:rPr>
      <w:spacing w:val="0"/>
    </w:rPr>
  </w:style>
  <w:style w:type="paragraph" w:styleId="INNH3">
    <w:name w:val="toc 3"/>
    <w:basedOn w:val="Normal"/>
    <w:next w:val="Normal"/>
    <w:rsid w:val="00CD519D"/>
    <w:pPr>
      <w:tabs>
        <w:tab w:val="right" w:leader="dot" w:pos="8306"/>
      </w:tabs>
      <w:ind w:left="400"/>
    </w:pPr>
    <w:rPr>
      <w:spacing w:val="0"/>
    </w:rPr>
  </w:style>
  <w:style w:type="paragraph" w:styleId="INNH4">
    <w:name w:val="toc 4"/>
    <w:basedOn w:val="Normal"/>
    <w:next w:val="Normal"/>
    <w:rsid w:val="00CD519D"/>
    <w:pPr>
      <w:tabs>
        <w:tab w:val="right" w:leader="dot" w:pos="8306"/>
      </w:tabs>
      <w:ind w:left="600"/>
    </w:pPr>
    <w:rPr>
      <w:spacing w:val="0"/>
    </w:rPr>
  </w:style>
  <w:style w:type="paragraph" w:styleId="INNH5">
    <w:name w:val="toc 5"/>
    <w:basedOn w:val="Normal"/>
    <w:next w:val="Normal"/>
    <w:rsid w:val="00CD519D"/>
    <w:pPr>
      <w:tabs>
        <w:tab w:val="right" w:leader="dot" w:pos="8306"/>
      </w:tabs>
      <w:ind w:left="800"/>
    </w:pPr>
    <w:rPr>
      <w:spacing w:val="0"/>
    </w:rPr>
  </w:style>
  <w:style w:type="character" w:styleId="Merknadsreferanse">
    <w:name w:val="annotation reference"/>
    <w:rsid w:val="00CD519D"/>
    <w:rPr>
      <w:sz w:val="16"/>
    </w:rPr>
  </w:style>
  <w:style w:type="paragraph" w:styleId="Merknadstekst">
    <w:name w:val="annotation text"/>
    <w:basedOn w:val="Normal"/>
    <w:link w:val="MerknadstekstTegn"/>
    <w:rsid w:val="00CD519D"/>
    <w:rPr>
      <w:spacing w:val="0"/>
      <w:sz w:val="20"/>
    </w:rPr>
  </w:style>
  <w:style w:type="character" w:customStyle="1" w:styleId="MerknadstekstTegn">
    <w:name w:val="Merknadstekst Tegn"/>
    <w:link w:val="Merknadstekst"/>
    <w:rsid w:val="00CD519D"/>
    <w:rPr>
      <w:rFonts w:ascii="Times New Roman" w:eastAsia="Times New Roman" w:hAnsi="Times New Roman"/>
      <w:sz w:val="20"/>
    </w:rPr>
  </w:style>
  <w:style w:type="paragraph" w:styleId="Punktliste">
    <w:name w:val="List Bullet"/>
    <w:basedOn w:val="Normal"/>
    <w:rsid w:val="00CD519D"/>
    <w:pPr>
      <w:spacing w:after="0"/>
      <w:ind w:left="284" w:hanging="284"/>
    </w:pPr>
  </w:style>
  <w:style w:type="paragraph" w:styleId="Punktliste2">
    <w:name w:val="List Bullet 2"/>
    <w:basedOn w:val="Normal"/>
    <w:rsid w:val="00CD519D"/>
    <w:pPr>
      <w:spacing w:after="0"/>
      <w:ind w:left="568" w:hanging="284"/>
    </w:pPr>
  </w:style>
  <w:style w:type="paragraph" w:styleId="Punktliste3">
    <w:name w:val="List Bullet 3"/>
    <w:basedOn w:val="Normal"/>
    <w:rsid w:val="00CD519D"/>
    <w:pPr>
      <w:spacing w:after="0"/>
      <w:ind w:left="851" w:hanging="284"/>
    </w:pPr>
  </w:style>
  <w:style w:type="paragraph" w:styleId="Punktliste4">
    <w:name w:val="List Bullet 4"/>
    <w:basedOn w:val="Normal"/>
    <w:rsid w:val="00CD519D"/>
    <w:pPr>
      <w:spacing w:after="0"/>
      <w:ind w:left="1135" w:hanging="284"/>
    </w:pPr>
    <w:rPr>
      <w:spacing w:val="0"/>
    </w:rPr>
  </w:style>
  <w:style w:type="paragraph" w:styleId="Punktliste5">
    <w:name w:val="List Bullet 5"/>
    <w:basedOn w:val="Normal"/>
    <w:rsid w:val="00CD519D"/>
    <w:pPr>
      <w:spacing w:after="0"/>
      <w:ind w:left="1418" w:hanging="284"/>
    </w:pPr>
    <w:rPr>
      <w:spacing w:val="0"/>
    </w:rPr>
  </w:style>
  <w:style w:type="table" w:customStyle="1" w:styleId="StandardTabell">
    <w:name w:val="StandardTabell"/>
    <w:basedOn w:val="Vanligtabell"/>
    <w:uiPriority w:val="99"/>
    <w:qFormat/>
    <w:rsid w:val="00CD519D"/>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CD519D"/>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D519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D519D"/>
    <w:pPr>
      <w:spacing w:after="0" w:line="240" w:lineRule="auto"/>
      <w:ind w:left="240" w:hanging="240"/>
    </w:pPr>
  </w:style>
  <w:style w:type="paragraph" w:styleId="Indeks2">
    <w:name w:val="index 2"/>
    <w:basedOn w:val="Normal"/>
    <w:next w:val="Normal"/>
    <w:autoRedefine/>
    <w:uiPriority w:val="99"/>
    <w:semiHidden/>
    <w:unhideWhenUsed/>
    <w:rsid w:val="00CD519D"/>
    <w:pPr>
      <w:spacing w:after="0" w:line="240" w:lineRule="auto"/>
      <w:ind w:left="480" w:hanging="240"/>
    </w:pPr>
  </w:style>
  <w:style w:type="paragraph" w:styleId="Indeks3">
    <w:name w:val="index 3"/>
    <w:basedOn w:val="Normal"/>
    <w:next w:val="Normal"/>
    <w:autoRedefine/>
    <w:uiPriority w:val="99"/>
    <w:semiHidden/>
    <w:unhideWhenUsed/>
    <w:rsid w:val="00CD519D"/>
    <w:pPr>
      <w:spacing w:after="0" w:line="240" w:lineRule="auto"/>
      <w:ind w:left="720" w:hanging="240"/>
    </w:pPr>
  </w:style>
  <w:style w:type="paragraph" w:styleId="Indeks4">
    <w:name w:val="index 4"/>
    <w:basedOn w:val="Normal"/>
    <w:next w:val="Normal"/>
    <w:autoRedefine/>
    <w:uiPriority w:val="99"/>
    <w:semiHidden/>
    <w:unhideWhenUsed/>
    <w:rsid w:val="00CD519D"/>
    <w:pPr>
      <w:spacing w:after="0" w:line="240" w:lineRule="auto"/>
      <w:ind w:left="960" w:hanging="240"/>
    </w:pPr>
  </w:style>
  <w:style w:type="paragraph" w:styleId="Indeks5">
    <w:name w:val="index 5"/>
    <w:basedOn w:val="Normal"/>
    <w:next w:val="Normal"/>
    <w:autoRedefine/>
    <w:uiPriority w:val="99"/>
    <w:semiHidden/>
    <w:unhideWhenUsed/>
    <w:rsid w:val="00CD519D"/>
    <w:pPr>
      <w:spacing w:after="0" w:line="240" w:lineRule="auto"/>
      <w:ind w:left="1200" w:hanging="240"/>
    </w:pPr>
  </w:style>
  <w:style w:type="paragraph" w:styleId="Indeks6">
    <w:name w:val="index 6"/>
    <w:basedOn w:val="Normal"/>
    <w:next w:val="Normal"/>
    <w:autoRedefine/>
    <w:uiPriority w:val="99"/>
    <w:semiHidden/>
    <w:unhideWhenUsed/>
    <w:rsid w:val="00CD519D"/>
    <w:pPr>
      <w:spacing w:after="0" w:line="240" w:lineRule="auto"/>
      <w:ind w:left="1440" w:hanging="240"/>
    </w:pPr>
  </w:style>
  <w:style w:type="paragraph" w:styleId="Indeks7">
    <w:name w:val="index 7"/>
    <w:basedOn w:val="Normal"/>
    <w:next w:val="Normal"/>
    <w:autoRedefine/>
    <w:uiPriority w:val="99"/>
    <w:semiHidden/>
    <w:unhideWhenUsed/>
    <w:rsid w:val="00CD519D"/>
    <w:pPr>
      <w:spacing w:after="0" w:line="240" w:lineRule="auto"/>
      <w:ind w:left="1680" w:hanging="240"/>
    </w:pPr>
  </w:style>
  <w:style w:type="paragraph" w:styleId="Indeks8">
    <w:name w:val="index 8"/>
    <w:basedOn w:val="Normal"/>
    <w:next w:val="Normal"/>
    <w:autoRedefine/>
    <w:uiPriority w:val="99"/>
    <w:semiHidden/>
    <w:unhideWhenUsed/>
    <w:rsid w:val="00CD519D"/>
    <w:pPr>
      <w:spacing w:after="0" w:line="240" w:lineRule="auto"/>
      <w:ind w:left="1920" w:hanging="240"/>
    </w:pPr>
  </w:style>
  <w:style w:type="paragraph" w:styleId="Indeks9">
    <w:name w:val="index 9"/>
    <w:basedOn w:val="Normal"/>
    <w:next w:val="Normal"/>
    <w:autoRedefine/>
    <w:uiPriority w:val="99"/>
    <w:semiHidden/>
    <w:unhideWhenUsed/>
    <w:rsid w:val="00CD519D"/>
    <w:pPr>
      <w:spacing w:after="0" w:line="240" w:lineRule="auto"/>
      <w:ind w:left="2160" w:hanging="240"/>
    </w:pPr>
  </w:style>
  <w:style w:type="paragraph" w:styleId="INNH6">
    <w:name w:val="toc 6"/>
    <w:basedOn w:val="Normal"/>
    <w:next w:val="Normal"/>
    <w:autoRedefine/>
    <w:uiPriority w:val="39"/>
    <w:semiHidden/>
    <w:unhideWhenUsed/>
    <w:rsid w:val="00CD519D"/>
    <w:pPr>
      <w:spacing w:after="100"/>
      <w:ind w:left="1200"/>
    </w:pPr>
  </w:style>
  <w:style w:type="paragraph" w:styleId="INNH7">
    <w:name w:val="toc 7"/>
    <w:basedOn w:val="Normal"/>
    <w:next w:val="Normal"/>
    <w:autoRedefine/>
    <w:uiPriority w:val="39"/>
    <w:semiHidden/>
    <w:unhideWhenUsed/>
    <w:rsid w:val="00CD519D"/>
    <w:pPr>
      <w:spacing w:after="100"/>
      <w:ind w:left="1440"/>
    </w:pPr>
  </w:style>
  <w:style w:type="paragraph" w:styleId="INNH8">
    <w:name w:val="toc 8"/>
    <w:basedOn w:val="Normal"/>
    <w:next w:val="Normal"/>
    <w:autoRedefine/>
    <w:uiPriority w:val="39"/>
    <w:semiHidden/>
    <w:unhideWhenUsed/>
    <w:rsid w:val="00CD519D"/>
    <w:pPr>
      <w:spacing w:after="100"/>
      <w:ind w:left="1680"/>
    </w:pPr>
  </w:style>
  <w:style w:type="paragraph" w:styleId="INNH9">
    <w:name w:val="toc 9"/>
    <w:basedOn w:val="Normal"/>
    <w:next w:val="Normal"/>
    <w:autoRedefine/>
    <w:uiPriority w:val="39"/>
    <w:semiHidden/>
    <w:unhideWhenUsed/>
    <w:rsid w:val="00CD519D"/>
    <w:pPr>
      <w:spacing w:after="100"/>
      <w:ind w:left="1920"/>
    </w:pPr>
  </w:style>
  <w:style w:type="paragraph" w:styleId="Vanliginnrykk">
    <w:name w:val="Normal Indent"/>
    <w:basedOn w:val="Normal"/>
    <w:uiPriority w:val="99"/>
    <w:semiHidden/>
    <w:unhideWhenUsed/>
    <w:rsid w:val="00CD519D"/>
    <w:pPr>
      <w:ind w:left="708"/>
    </w:pPr>
  </w:style>
  <w:style w:type="paragraph" w:styleId="Stikkordregisteroverskrift">
    <w:name w:val="index heading"/>
    <w:basedOn w:val="Normal"/>
    <w:next w:val="Indeks1"/>
    <w:uiPriority w:val="99"/>
    <w:semiHidden/>
    <w:unhideWhenUsed/>
    <w:rsid w:val="00CD519D"/>
    <w:rPr>
      <w:rFonts w:ascii="Cambria" w:hAnsi="Cambria" w:cs="Times New Roman"/>
      <w:b/>
      <w:bCs/>
    </w:rPr>
  </w:style>
  <w:style w:type="paragraph" w:styleId="Bildetekst">
    <w:name w:val="caption"/>
    <w:basedOn w:val="Normal"/>
    <w:next w:val="Normal"/>
    <w:uiPriority w:val="35"/>
    <w:semiHidden/>
    <w:unhideWhenUsed/>
    <w:qFormat/>
    <w:rsid w:val="00CD519D"/>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CD519D"/>
    <w:pPr>
      <w:spacing w:after="0"/>
    </w:pPr>
  </w:style>
  <w:style w:type="paragraph" w:styleId="Konvoluttadresse">
    <w:name w:val="envelope address"/>
    <w:basedOn w:val="Normal"/>
    <w:uiPriority w:val="99"/>
    <w:semiHidden/>
    <w:unhideWhenUsed/>
    <w:rsid w:val="00CD519D"/>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CD519D"/>
  </w:style>
  <w:style w:type="character" w:styleId="Sluttnotereferanse">
    <w:name w:val="endnote reference"/>
    <w:uiPriority w:val="99"/>
    <w:semiHidden/>
    <w:unhideWhenUsed/>
    <w:rsid w:val="00CD519D"/>
    <w:rPr>
      <w:vertAlign w:val="superscript"/>
    </w:rPr>
  </w:style>
  <w:style w:type="paragraph" w:styleId="Sluttnotetekst">
    <w:name w:val="endnote text"/>
    <w:basedOn w:val="Normal"/>
    <w:link w:val="SluttnotetekstTegn"/>
    <w:uiPriority w:val="99"/>
    <w:semiHidden/>
    <w:unhideWhenUsed/>
    <w:rsid w:val="00CD519D"/>
    <w:pPr>
      <w:spacing w:after="0" w:line="240" w:lineRule="auto"/>
    </w:pPr>
    <w:rPr>
      <w:sz w:val="20"/>
      <w:szCs w:val="20"/>
    </w:rPr>
  </w:style>
  <w:style w:type="character" w:customStyle="1" w:styleId="SluttnotetekstTegn1">
    <w:name w:val="Sluttnotetekst Tegn1"/>
    <w:basedOn w:val="Standardskriftforavsnitt"/>
    <w:uiPriority w:val="99"/>
    <w:semiHidden/>
    <w:rsid w:val="00CD519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D519D"/>
    <w:pPr>
      <w:spacing w:after="0"/>
      <w:ind w:left="240" w:hanging="240"/>
    </w:pPr>
  </w:style>
  <w:style w:type="paragraph" w:styleId="Makrotekst">
    <w:name w:val="macro"/>
    <w:link w:val="MakrotekstTegn"/>
    <w:uiPriority w:val="99"/>
    <w:semiHidden/>
    <w:unhideWhenUsed/>
    <w:rsid w:val="00CD519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CD519D"/>
    <w:rPr>
      <w:rFonts w:ascii="Consolas" w:eastAsia="Times New Roman" w:hAnsi="Consolas"/>
      <w:spacing w:val="4"/>
    </w:rPr>
  </w:style>
  <w:style w:type="paragraph" w:styleId="Kildelisteoverskrift">
    <w:name w:val="toa heading"/>
    <w:basedOn w:val="Normal"/>
    <w:next w:val="Normal"/>
    <w:uiPriority w:val="99"/>
    <w:semiHidden/>
    <w:unhideWhenUsed/>
    <w:rsid w:val="00CD519D"/>
    <w:pPr>
      <w:spacing w:before="120"/>
    </w:pPr>
    <w:rPr>
      <w:rFonts w:ascii="Cambria" w:hAnsi="Cambria" w:cs="Times New Roman"/>
      <w:b/>
      <w:bCs/>
      <w:szCs w:val="24"/>
    </w:rPr>
  </w:style>
  <w:style w:type="paragraph" w:styleId="Tittel">
    <w:name w:val="Title"/>
    <w:basedOn w:val="Normal"/>
    <w:next w:val="Normal"/>
    <w:link w:val="TittelTegn"/>
    <w:uiPriority w:val="10"/>
    <w:qFormat/>
    <w:rsid w:val="00CD519D"/>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CD519D"/>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CD519D"/>
    <w:pPr>
      <w:spacing w:after="0" w:line="240" w:lineRule="auto"/>
      <w:ind w:left="4252"/>
    </w:pPr>
  </w:style>
  <w:style w:type="character" w:customStyle="1" w:styleId="HilsenTegn">
    <w:name w:val="Hilsen Tegn"/>
    <w:link w:val="Hilsen"/>
    <w:uiPriority w:val="99"/>
    <w:semiHidden/>
    <w:rsid w:val="00CD519D"/>
    <w:rPr>
      <w:rFonts w:ascii="Times New Roman" w:eastAsia="Times New Roman" w:hAnsi="Times New Roman"/>
      <w:spacing w:val="4"/>
      <w:sz w:val="24"/>
    </w:rPr>
  </w:style>
  <w:style w:type="paragraph" w:styleId="Underskrift">
    <w:name w:val="Signature"/>
    <w:basedOn w:val="Normal"/>
    <w:link w:val="UnderskriftTegn"/>
    <w:uiPriority w:val="99"/>
    <w:unhideWhenUsed/>
    <w:rsid w:val="00CD519D"/>
    <w:pPr>
      <w:spacing w:after="0" w:line="240" w:lineRule="auto"/>
      <w:ind w:left="4252"/>
    </w:pPr>
  </w:style>
  <w:style w:type="character" w:customStyle="1" w:styleId="UnderskriftTegn1">
    <w:name w:val="Underskrift Tegn1"/>
    <w:basedOn w:val="Standardskriftforavsnitt"/>
    <w:uiPriority w:val="99"/>
    <w:semiHidden/>
    <w:rsid w:val="00CD519D"/>
    <w:rPr>
      <w:rFonts w:ascii="Times New Roman" w:eastAsia="Times New Roman" w:hAnsi="Times New Roman"/>
      <w:spacing w:val="4"/>
      <w:sz w:val="24"/>
    </w:rPr>
  </w:style>
  <w:style w:type="paragraph" w:styleId="Liste-forts">
    <w:name w:val="List Continue"/>
    <w:basedOn w:val="Normal"/>
    <w:uiPriority w:val="99"/>
    <w:semiHidden/>
    <w:unhideWhenUsed/>
    <w:rsid w:val="00CD519D"/>
    <w:pPr>
      <w:ind w:left="283"/>
      <w:contextualSpacing/>
    </w:pPr>
  </w:style>
  <w:style w:type="paragraph" w:styleId="Liste-forts2">
    <w:name w:val="List Continue 2"/>
    <w:basedOn w:val="Normal"/>
    <w:uiPriority w:val="99"/>
    <w:semiHidden/>
    <w:unhideWhenUsed/>
    <w:rsid w:val="00CD519D"/>
    <w:pPr>
      <w:ind w:left="566"/>
      <w:contextualSpacing/>
    </w:pPr>
  </w:style>
  <w:style w:type="paragraph" w:styleId="Liste-forts3">
    <w:name w:val="List Continue 3"/>
    <w:basedOn w:val="Normal"/>
    <w:uiPriority w:val="99"/>
    <w:semiHidden/>
    <w:unhideWhenUsed/>
    <w:rsid w:val="00CD519D"/>
    <w:pPr>
      <w:ind w:left="849"/>
      <w:contextualSpacing/>
    </w:pPr>
  </w:style>
  <w:style w:type="paragraph" w:styleId="Liste-forts4">
    <w:name w:val="List Continue 4"/>
    <w:basedOn w:val="Normal"/>
    <w:uiPriority w:val="99"/>
    <w:semiHidden/>
    <w:unhideWhenUsed/>
    <w:rsid w:val="00CD519D"/>
    <w:pPr>
      <w:ind w:left="1132"/>
      <w:contextualSpacing/>
    </w:pPr>
  </w:style>
  <w:style w:type="paragraph" w:styleId="Liste-forts5">
    <w:name w:val="List Continue 5"/>
    <w:basedOn w:val="Normal"/>
    <w:uiPriority w:val="99"/>
    <w:semiHidden/>
    <w:unhideWhenUsed/>
    <w:rsid w:val="00CD519D"/>
    <w:pPr>
      <w:ind w:left="1415"/>
      <w:contextualSpacing/>
    </w:pPr>
  </w:style>
  <w:style w:type="paragraph" w:styleId="Meldingshode">
    <w:name w:val="Message Header"/>
    <w:basedOn w:val="Normal"/>
    <w:link w:val="MeldingshodeTegn"/>
    <w:uiPriority w:val="99"/>
    <w:semiHidden/>
    <w:unhideWhenUsed/>
    <w:rsid w:val="00CD519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CD519D"/>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D519D"/>
  </w:style>
  <w:style w:type="character" w:customStyle="1" w:styleId="InnledendehilsenTegn">
    <w:name w:val="Innledende hilsen Tegn"/>
    <w:link w:val="Innledendehilsen"/>
    <w:uiPriority w:val="99"/>
    <w:semiHidden/>
    <w:rsid w:val="00CD519D"/>
    <w:rPr>
      <w:rFonts w:ascii="Times New Roman" w:eastAsia="Times New Roman" w:hAnsi="Times New Roman"/>
      <w:spacing w:val="4"/>
      <w:sz w:val="24"/>
    </w:rPr>
  </w:style>
  <w:style w:type="paragraph" w:styleId="Dato0">
    <w:name w:val="Date"/>
    <w:basedOn w:val="Normal"/>
    <w:next w:val="Normal"/>
    <w:link w:val="DatoTegn"/>
    <w:rsid w:val="00CD519D"/>
  </w:style>
  <w:style w:type="character" w:customStyle="1" w:styleId="DatoTegn1">
    <w:name w:val="Dato Tegn1"/>
    <w:basedOn w:val="Standardskriftforavsnitt"/>
    <w:uiPriority w:val="99"/>
    <w:semiHidden/>
    <w:rsid w:val="00CD519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D519D"/>
    <w:pPr>
      <w:spacing w:after="0" w:line="240" w:lineRule="auto"/>
    </w:pPr>
  </w:style>
  <w:style w:type="character" w:customStyle="1" w:styleId="NotatoverskriftTegn">
    <w:name w:val="Notatoverskrift Tegn"/>
    <w:link w:val="Notatoverskrift"/>
    <w:uiPriority w:val="99"/>
    <w:semiHidden/>
    <w:rsid w:val="00CD519D"/>
    <w:rPr>
      <w:rFonts w:ascii="Times New Roman" w:eastAsia="Times New Roman" w:hAnsi="Times New Roman"/>
      <w:spacing w:val="4"/>
      <w:sz w:val="24"/>
    </w:rPr>
  </w:style>
  <w:style w:type="paragraph" w:styleId="Blokktekst">
    <w:name w:val="Block Text"/>
    <w:basedOn w:val="Normal"/>
    <w:uiPriority w:val="99"/>
    <w:semiHidden/>
    <w:unhideWhenUsed/>
    <w:rsid w:val="00CD519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CD519D"/>
    <w:rPr>
      <w:color w:val="800080"/>
      <w:u w:val="single"/>
    </w:rPr>
  </w:style>
  <w:style w:type="character" w:styleId="Utheving">
    <w:name w:val="Emphasis"/>
    <w:uiPriority w:val="20"/>
    <w:qFormat/>
    <w:rsid w:val="00CD519D"/>
    <w:rPr>
      <w:i/>
      <w:iCs/>
    </w:rPr>
  </w:style>
  <w:style w:type="paragraph" w:styleId="Dokumentkart">
    <w:name w:val="Document Map"/>
    <w:basedOn w:val="Normal"/>
    <w:link w:val="DokumentkartTegn"/>
    <w:uiPriority w:val="99"/>
    <w:semiHidden/>
    <w:rsid w:val="00CD519D"/>
    <w:pPr>
      <w:shd w:val="clear" w:color="auto" w:fill="000080"/>
    </w:pPr>
    <w:rPr>
      <w:rFonts w:ascii="Tahoma" w:hAnsi="Tahoma" w:cs="Tahoma"/>
    </w:rPr>
  </w:style>
  <w:style w:type="character" w:customStyle="1" w:styleId="DokumentkartTegn">
    <w:name w:val="Dokumentkart Tegn"/>
    <w:link w:val="Dokumentkart"/>
    <w:uiPriority w:val="99"/>
    <w:semiHidden/>
    <w:rsid w:val="00CD519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D519D"/>
    <w:rPr>
      <w:rFonts w:ascii="Courier New" w:hAnsi="Courier New" w:cs="Courier New"/>
      <w:sz w:val="20"/>
    </w:rPr>
  </w:style>
  <w:style w:type="character" w:customStyle="1" w:styleId="RentekstTegn">
    <w:name w:val="Ren tekst Tegn"/>
    <w:link w:val="Rentekst"/>
    <w:uiPriority w:val="99"/>
    <w:semiHidden/>
    <w:rsid w:val="00CD519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D519D"/>
    <w:pPr>
      <w:spacing w:after="0" w:line="240" w:lineRule="auto"/>
    </w:pPr>
  </w:style>
  <w:style w:type="character" w:customStyle="1" w:styleId="E-postsignaturTegn">
    <w:name w:val="E-postsignatur Tegn"/>
    <w:link w:val="E-postsignatur"/>
    <w:uiPriority w:val="99"/>
    <w:semiHidden/>
    <w:rsid w:val="00CD519D"/>
    <w:rPr>
      <w:rFonts w:ascii="Times New Roman" w:eastAsia="Times New Roman" w:hAnsi="Times New Roman"/>
      <w:spacing w:val="4"/>
      <w:sz w:val="24"/>
    </w:rPr>
  </w:style>
  <w:style w:type="paragraph" w:styleId="NormalWeb">
    <w:name w:val="Normal (Web)"/>
    <w:basedOn w:val="Normal"/>
    <w:uiPriority w:val="99"/>
    <w:semiHidden/>
    <w:unhideWhenUsed/>
    <w:rsid w:val="00CD519D"/>
    <w:rPr>
      <w:szCs w:val="24"/>
    </w:rPr>
  </w:style>
  <w:style w:type="character" w:styleId="HTML-akronym">
    <w:name w:val="HTML Acronym"/>
    <w:uiPriority w:val="99"/>
    <w:semiHidden/>
    <w:unhideWhenUsed/>
    <w:rsid w:val="00CD519D"/>
  </w:style>
  <w:style w:type="paragraph" w:styleId="HTML-adresse">
    <w:name w:val="HTML Address"/>
    <w:basedOn w:val="Normal"/>
    <w:link w:val="HTML-adresseTegn"/>
    <w:uiPriority w:val="99"/>
    <w:semiHidden/>
    <w:unhideWhenUsed/>
    <w:rsid w:val="00CD519D"/>
    <w:pPr>
      <w:spacing w:after="0" w:line="240" w:lineRule="auto"/>
    </w:pPr>
    <w:rPr>
      <w:i/>
      <w:iCs/>
    </w:rPr>
  </w:style>
  <w:style w:type="character" w:customStyle="1" w:styleId="HTML-adresseTegn">
    <w:name w:val="HTML-adresse Tegn"/>
    <w:link w:val="HTML-adresse"/>
    <w:uiPriority w:val="99"/>
    <w:semiHidden/>
    <w:rsid w:val="00CD519D"/>
    <w:rPr>
      <w:rFonts w:ascii="Times New Roman" w:eastAsia="Times New Roman" w:hAnsi="Times New Roman"/>
      <w:i/>
      <w:iCs/>
      <w:spacing w:val="4"/>
      <w:sz w:val="24"/>
    </w:rPr>
  </w:style>
  <w:style w:type="character" w:styleId="HTML-sitat">
    <w:name w:val="HTML Cite"/>
    <w:uiPriority w:val="99"/>
    <w:semiHidden/>
    <w:unhideWhenUsed/>
    <w:rsid w:val="00CD519D"/>
    <w:rPr>
      <w:i/>
      <w:iCs/>
    </w:rPr>
  </w:style>
  <w:style w:type="character" w:styleId="HTML-kode">
    <w:name w:val="HTML Code"/>
    <w:uiPriority w:val="99"/>
    <w:semiHidden/>
    <w:unhideWhenUsed/>
    <w:rsid w:val="00CD519D"/>
    <w:rPr>
      <w:rFonts w:ascii="Consolas" w:hAnsi="Consolas"/>
      <w:sz w:val="20"/>
      <w:szCs w:val="20"/>
    </w:rPr>
  </w:style>
  <w:style w:type="character" w:styleId="HTML-definisjon">
    <w:name w:val="HTML Definition"/>
    <w:uiPriority w:val="99"/>
    <w:semiHidden/>
    <w:unhideWhenUsed/>
    <w:rsid w:val="00CD519D"/>
    <w:rPr>
      <w:i/>
      <w:iCs/>
    </w:rPr>
  </w:style>
  <w:style w:type="character" w:styleId="HTML-tastatur">
    <w:name w:val="HTML Keyboard"/>
    <w:uiPriority w:val="99"/>
    <w:semiHidden/>
    <w:unhideWhenUsed/>
    <w:rsid w:val="00CD519D"/>
    <w:rPr>
      <w:rFonts w:ascii="Consolas" w:hAnsi="Consolas"/>
      <w:sz w:val="20"/>
      <w:szCs w:val="20"/>
    </w:rPr>
  </w:style>
  <w:style w:type="paragraph" w:styleId="HTML-forhndsformatert">
    <w:name w:val="HTML Preformatted"/>
    <w:basedOn w:val="Normal"/>
    <w:link w:val="HTML-forhndsformatertTegn"/>
    <w:uiPriority w:val="99"/>
    <w:semiHidden/>
    <w:unhideWhenUsed/>
    <w:rsid w:val="00CD519D"/>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CD519D"/>
    <w:rPr>
      <w:rFonts w:ascii="Consolas" w:eastAsia="Times New Roman" w:hAnsi="Consolas"/>
      <w:spacing w:val="4"/>
      <w:sz w:val="20"/>
      <w:szCs w:val="20"/>
    </w:rPr>
  </w:style>
  <w:style w:type="character" w:styleId="HTML-eksempel">
    <w:name w:val="HTML Sample"/>
    <w:uiPriority w:val="99"/>
    <w:semiHidden/>
    <w:unhideWhenUsed/>
    <w:rsid w:val="00CD519D"/>
    <w:rPr>
      <w:rFonts w:ascii="Consolas" w:hAnsi="Consolas"/>
      <w:sz w:val="24"/>
      <w:szCs w:val="24"/>
    </w:rPr>
  </w:style>
  <w:style w:type="character" w:styleId="HTML-skrivemaskin">
    <w:name w:val="HTML Typewriter"/>
    <w:uiPriority w:val="99"/>
    <w:semiHidden/>
    <w:unhideWhenUsed/>
    <w:rsid w:val="00CD519D"/>
    <w:rPr>
      <w:rFonts w:ascii="Consolas" w:hAnsi="Consolas"/>
      <w:sz w:val="20"/>
      <w:szCs w:val="20"/>
    </w:rPr>
  </w:style>
  <w:style w:type="character" w:styleId="HTML-variabel">
    <w:name w:val="HTML Variable"/>
    <w:uiPriority w:val="99"/>
    <w:semiHidden/>
    <w:unhideWhenUsed/>
    <w:rsid w:val="00CD519D"/>
    <w:rPr>
      <w:i/>
      <w:iCs/>
    </w:rPr>
  </w:style>
  <w:style w:type="paragraph" w:styleId="Kommentaremne">
    <w:name w:val="annotation subject"/>
    <w:basedOn w:val="Merknadstekst"/>
    <w:next w:val="Merknadstekst"/>
    <w:link w:val="KommentaremneTegn"/>
    <w:uiPriority w:val="99"/>
    <w:semiHidden/>
    <w:unhideWhenUsed/>
    <w:rsid w:val="00CD519D"/>
    <w:pPr>
      <w:spacing w:line="240" w:lineRule="auto"/>
    </w:pPr>
    <w:rPr>
      <w:b/>
      <w:bCs/>
      <w:spacing w:val="4"/>
      <w:szCs w:val="20"/>
    </w:rPr>
  </w:style>
  <w:style w:type="character" w:customStyle="1" w:styleId="KommentaremneTegn">
    <w:name w:val="Kommentaremne Tegn"/>
    <w:link w:val="Kommentaremne"/>
    <w:uiPriority w:val="99"/>
    <w:semiHidden/>
    <w:rsid w:val="00CD519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D519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CD519D"/>
    <w:rPr>
      <w:rFonts w:ascii="Tahoma" w:eastAsia="Times New Roman" w:hAnsi="Tahoma" w:cs="Tahoma"/>
      <w:spacing w:val="4"/>
      <w:sz w:val="16"/>
      <w:szCs w:val="16"/>
    </w:rPr>
  </w:style>
  <w:style w:type="table" w:styleId="Tabellrutenett">
    <w:name w:val="Table Grid"/>
    <w:basedOn w:val="Vanligtabell"/>
    <w:uiPriority w:val="59"/>
    <w:rsid w:val="00CD519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D519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D519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CD519D"/>
    <w:rPr>
      <w:rFonts w:ascii="Times New Roman" w:eastAsia="Times New Roman" w:hAnsi="Times New Roman"/>
      <w:i/>
      <w:iCs/>
      <w:color w:val="4472C4" w:themeColor="accent1"/>
      <w:spacing w:val="4"/>
      <w:sz w:val="24"/>
    </w:rPr>
  </w:style>
  <w:style w:type="character" w:styleId="Svakutheving">
    <w:name w:val="Subtle Emphasis"/>
    <w:uiPriority w:val="19"/>
    <w:qFormat/>
    <w:rsid w:val="00CD519D"/>
    <w:rPr>
      <w:i/>
      <w:iCs/>
      <w:color w:val="808080"/>
    </w:rPr>
  </w:style>
  <w:style w:type="character" w:styleId="Sterkutheving">
    <w:name w:val="Intense Emphasis"/>
    <w:uiPriority w:val="21"/>
    <w:qFormat/>
    <w:rsid w:val="00CD519D"/>
    <w:rPr>
      <w:b/>
      <w:bCs/>
      <w:i/>
      <w:iCs/>
      <w:color w:val="4F81BD"/>
    </w:rPr>
  </w:style>
  <w:style w:type="character" w:styleId="Svakreferanse">
    <w:name w:val="Subtle Reference"/>
    <w:uiPriority w:val="31"/>
    <w:qFormat/>
    <w:rsid w:val="00CD519D"/>
    <w:rPr>
      <w:smallCaps/>
      <w:color w:val="C0504D"/>
      <w:u w:val="single"/>
    </w:rPr>
  </w:style>
  <w:style w:type="character" w:styleId="Sterkreferanse">
    <w:name w:val="Intense Reference"/>
    <w:uiPriority w:val="32"/>
    <w:qFormat/>
    <w:rsid w:val="00CD519D"/>
    <w:rPr>
      <w:b/>
      <w:bCs/>
      <w:smallCaps/>
      <w:color w:val="C0504D"/>
      <w:spacing w:val="5"/>
      <w:u w:val="single"/>
    </w:rPr>
  </w:style>
  <w:style w:type="character" w:styleId="Boktittel">
    <w:name w:val="Book Title"/>
    <w:uiPriority w:val="33"/>
    <w:qFormat/>
    <w:rsid w:val="00CD519D"/>
    <w:rPr>
      <w:b/>
      <w:bCs/>
      <w:smallCaps/>
      <w:spacing w:val="5"/>
    </w:rPr>
  </w:style>
  <w:style w:type="paragraph" w:styleId="Bibliografi">
    <w:name w:val="Bibliography"/>
    <w:basedOn w:val="Normal"/>
    <w:next w:val="Normal"/>
    <w:uiPriority w:val="37"/>
    <w:semiHidden/>
    <w:unhideWhenUsed/>
    <w:rsid w:val="00CD519D"/>
  </w:style>
  <w:style w:type="paragraph" w:styleId="Overskriftforinnholdsfortegnelse">
    <w:name w:val="TOC Heading"/>
    <w:basedOn w:val="Overskrift1"/>
    <w:next w:val="Normal"/>
    <w:uiPriority w:val="39"/>
    <w:semiHidden/>
    <w:unhideWhenUsed/>
    <w:qFormat/>
    <w:rsid w:val="00CD519D"/>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CD519D"/>
    <w:pPr>
      <w:numPr>
        <w:numId w:val="13"/>
      </w:numPr>
    </w:pPr>
  </w:style>
  <w:style w:type="numbering" w:customStyle="1" w:styleId="NrListeStil">
    <w:name w:val="NrListeStil"/>
    <w:uiPriority w:val="99"/>
    <w:rsid w:val="00CD519D"/>
    <w:pPr>
      <w:numPr>
        <w:numId w:val="14"/>
      </w:numPr>
    </w:pPr>
  </w:style>
  <w:style w:type="numbering" w:customStyle="1" w:styleId="RomListeStil">
    <w:name w:val="RomListeStil"/>
    <w:uiPriority w:val="99"/>
    <w:rsid w:val="00CD519D"/>
    <w:pPr>
      <w:numPr>
        <w:numId w:val="15"/>
      </w:numPr>
    </w:pPr>
  </w:style>
  <w:style w:type="numbering" w:customStyle="1" w:styleId="StrekListeStil">
    <w:name w:val="StrekListeStil"/>
    <w:uiPriority w:val="99"/>
    <w:rsid w:val="00CD519D"/>
    <w:pPr>
      <w:numPr>
        <w:numId w:val="16"/>
      </w:numPr>
    </w:pPr>
  </w:style>
  <w:style w:type="numbering" w:customStyle="1" w:styleId="OpplistingListeStil">
    <w:name w:val="OpplistingListeStil"/>
    <w:uiPriority w:val="99"/>
    <w:rsid w:val="00CD519D"/>
    <w:pPr>
      <w:numPr>
        <w:numId w:val="17"/>
      </w:numPr>
    </w:pPr>
  </w:style>
  <w:style w:type="numbering" w:customStyle="1" w:styleId="l-NummerertListeStil">
    <w:name w:val="l-NummerertListeStil"/>
    <w:uiPriority w:val="99"/>
    <w:rsid w:val="00CD519D"/>
    <w:pPr>
      <w:numPr>
        <w:numId w:val="18"/>
      </w:numPr>
    </w:pPr>
  </w:style>
  <w:style w:type="numbering" w:customStyle="1" w:styleId="l-AlfaListeStil">
    <w:name w:val="l-AlfaListeStil"/>
    <w:uiPriority w:val="99"/>
    <w:rsid w:val="00CD519D"/>
    <w:pPr>
      <w:numPr>
        <w:numId w:val="19"/>
      </w:numPr>
    </w:pPr>
  </w:style>
  <w:style w:type="numbering" w:customStyle="1" w:styleId="OverskrifterListeStil">
    <w:name w:val="OverskrifterListeStil"/>
    <w:uiPriority w:val="99"/>
    <w:rsid w:val="00CD519D"/>
    <w:pPr>
      <w:numPr>
        <w:numId w:val="20"/>
      </w:numPr>
    </w:pPr>
  </w:style>
  <w:style w:type="numbering" w:customStyle="1" w:styleId="l-ListeStilMal">
    <w:name w:val="l-ListeStilMal"/>
    <w:uiPriority w:val="99"/>
    <w:rsid w:val="00CD519D"/>
    <w:pPr>
      <w:numPr>
        <w:numId w:val="21"/>
      </w:numPr>
    </w:pPr>
  </w:style>
  <w:style w:type="paragraph" w:styleId="Avsenderadresse">
    <w:name w:val="envelope return"/>
    <w:basedOn w:val="Normal"/>
    <w:uiPriority w:val="99"/>
    <w:semiHidden/>
    <w:unhideWhenUsed/>
    <w:rsid w:val="00CD519D"/>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CD519D"/>
  </w:style>
  <w:style w:type="character" w:customStyle="1" w:styleId="BrdtekstTegn">
    <w:name w:val="Brødtekst Tegn"/>
    <w:link w:val="Brdtekst"/>
    <w:semiHidden/>
    <w:rsid w:val="00CD519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D519D"/>
    <w:pPr>
      <w:ind w:firstLine="360"/>
    </w:pPr>
  </w:style>
  <w:style w:type="character" w:customStyle="1" w:styleId="Brdtekst-frsteinnrykkTegn">
    <w:name w:val="Brødtekst - første innrykk Tegn"/>
    <w:link w:val="Brdtekst-frsteinnrykk"/>
    <w:uiPriority w:val="99"/>
    <w:semiHidden/>
    <w:rsid w:val="00CD519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D519D"/>
    <w:pPr>
      <w:ind w:left="283"/>
    </w:pPr>
  </w:style>
  <w:style w:type="character" w:customStyle="1" w:styleId="BrdtekstinnrykkTegn">
    <w:name w:val="Brødtekstinnrykk Tegn"/>
    <w:link w:val="Brdtekstinnrykk"/>
    <w:uiPriority w:val="99"/>
    <w:semiHidden/>
    <w:rsid w:val="00CD519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D519D"/>
    <w:pPr>
      <w:ind w:left="360" w:firstLine="360"/>
    </w:pPr>
  </w:style>
  <w:style w:type="character" w:customStyle="1" w:styleId="Brdtekst-frsteinnrykk2Tegn">
    <w:name w:val="Brødtekst - første innrykk 2 Tegn"/>
    <w:link w:val="Brdtekst-frsteinnrykk2"/>
    <w:uiPriority w:val="99"/>
    <w:semiHidden/>
    <w:rsid w:val="00CD519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D519D"/>
    <w:pPr>
      <w:spacing w:line="480" w:lineRule="auto"/>
    </w:pPr>
  </w:style>
  <w:style w:type="character" w:customStyle="1" w:styleId="Brdtekst2Tegn">
    <w:name w:val="Brødtekst 2 Tegn"/>
    <w:link w:val="Brdtekst2"/>
    <w:uiPriority w:val="99"/>
    <w:semiHidden/>
    <w:rsid w:val="00CD519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D519D"/>
    <w:rPr>
      <w:sz w:val="16"/>
      <w:szCs w:val="16"/>
    </w:rPr>
  </w:style>
  <w:style w:type="character" w:customStyle="1" w:styleId="Brdtekst3Tegn">
    <w:name w:val="Brødtekst 3 Tegn"/>
    <w:link w:val="Brdtekst3"/>
    <w:uiPriority w:val="99"/>
    <w:semiHidden/>
    <w:rsid w:val="00CD519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D519D"/>
    <w:pPr>
      <w:spacing w:line="480" w:lineRule="auto"/>
      <w:ind w:left="283"/>
    </w:pPr>
  </w:style>
  <w:style w:type="character" w:customStyle="1" w:styleId="Brdtekstinnrykk2Tegn">
    <w:name w:val="Brødtekstinnrykk 2 Tegn"/>
    <w:link w:val="Brdtekstinnrykk2"/>
    <w:uiPriority w:val="99"/>
    <w:semiHidden/>
    <w:rsid w:val="00CD519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D519D"/>
    <w:pPr>
      <w:ind w:left="283"/>
    </w:pPr>
    <w:rPr>
      <w:sz w:val="16"/>
      <w:szCs w:val="16"/>
    </w:rPr>
  </w:style>
  <w:style w:type="character" w:customStyle="1" w:styleId="Brdtekstinnrykk3Tegn">
    <w:name w:val="Brødtekstinnrykk 3 Tegn"/>
    <w:link w:val="Brdtekstinnrykk3"/>
    <w:uiPriority w:val="99"/>
    <w:semiHidden/>
    <w:rsid w:val="00CD519D"/>
    <w:rPr>
      <w:rFonts w:ascii="Times New Roman" w:eastAsia="Times New Roman" w:hAnsi="Times New Roman"/>
      <w:spacing w:val="4"/>
      <w:sz w:val="16"/>
      <w:szCs w:val="16"/>
    </w:rPr>
  </w:style>
  <w:style w:type="paragraph" w:customStyle="1" w:styleId="Sammendrag">
    <w:name w:val="Sammendrag"/>
    <w:basedOn w:val="Overskrift1"/>
    <w:qFormat/>
    <w:rsid w:val="00CD519D"/>
    <w:pPr>
      <w:numPr>
        <w:numId w:val="0"/>
      </w:numPr>
    </w:pPr>
  </w:style>
  <w:style w:type="paragraph" w:customStyle="1" w:styleId="TrykkeriMerknad">
    <w:name w:val="TrykkeriMerknad"/>
    <w:basedOn w:val="Normal"/>
    <w:qFormat/>
    <w:rsid w:val="00CD519D"/>
    <w:pPr>
      <w:spacing w:before="60"/>
    </w:pPr>
    <w:rPr>
      <w:rFonts w:ascii="Arial" w:hAnsi="Arial"/>
      <w:color w:val="943634"/>
      <w:sz w:val="26"/>
    </w:rPr>
  </w:style>
  <w:style w:type="paragraph" w:customStyle="1" w:styleId="ForfatterMerknad">
    <w:name w:val="ForfatterMerknad"/>
    <w:basedOn w:val="TrykkeriMerknad"/>
    <w:qFormat/>
    <w:rsid w:val="00CD519D"/>
    <w:pPr>
      <w:shd w:val="clear" w:color="auto" w:fill="FFFF99"/>
      <w:spacing w:line="240" w:lineRule="auto"/>
    </w:pPr>
    <w:rPr>
      <w:color w:val="632423"/>
    </w:rPr>
  </w:style>
  <w:style w:type="paragraph" w:customStyle="1" w:styleId="tblRad">
    <w:name w:val="tblRad"/>
    <w:rsid w:val="00CD519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D519D"/>
  </w:style>
  <w:style w:type="paragraph" w:customStyle="1" w:styleId="tbl2LinjeSumBold">
    <w:name w:val="tbl2LinjeSumBold"/>
    <w:basedOn w:val="tblRad"/>
    <w:rsid w:val="00CD519D"/>
    <w:rPr>
      <w:b/>
    </w:rPr>
  </w:style>
  <w:style w:type="paragraph" w:customStyle="1" w:styleId="tblDelsum1">
    <w:name w:val="tblDelsum1"/>
    <w:basedOn w:val="tblRad"/>
    <w:rsid w:val="00CD519D"/>
    <w:rPr>
      <w:i/>
    </w:rPr>
  </w:style>
  <w:style w:type="paragraph" w:customStyle="1" w:styleId="tblDelsum1-Kapittel">
    <w:name w:val="tblDelsum1 - Kapittel"/>
    <w:basedOn w:val="tblDelsum1"/>
    <w:rsid w:val="00CD519D"/>
    <w:pPr>
      <w:keepNext w:val="0"/>
    </w:pPr>
  </w:style>
  <w:style w:type="paragraph" w:customStyle="1" w:styleId="tblDelsum2">
    <w:name w:val="tblDelsum2"/>
    <w:basedOn w:val="tblRad"/>
    <w:rsid w:val="00CD519D"/>
    <w:rPr>
      <w:b/>
      <w:i/>
    </w:rPr>
  </w:style>
  <w:style w:type="paragraph" w:customStyle="1" w:styleId="tblDelsum2-Kapittel">
    <w:name w:val="tblDelsum2 - Kapittel"/>
    <w:basedOn w:val="tblDelsum2"/>
    <w:rsid w:val="00CD519D"/>
    <w:pPr>
      <w:keepNext w:val="0"/>
    </w:pPr>
  </w:style>
  <w:style w:type="paragraph" w:customStyle="1" w:styleId="tblTabelloverskrift">
    <w:name w:val="tblTabelloverskrift"/>
    <w:rsid w:val="00CD519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D519D"/>
    <w:pPr>
      <w:spacing w:after="0"/>
      <w:jc w:val="right"/>
    </w:pPr>
    <w:rPr>
      <w:b w:val="0"/>
      <w:caps w:val="0"/>
      <w:sz w:val="16"/>
    </w:rPr>
  </w:style>
  <w:style w:type="paragraph" w:customStyle="1" w:styleId="tblKategoriOverskrift">
    <w:name w:val="tblKategoriOverskrift"/>
    <w:basedOn w:val="tblRad"/>
    <w:rsid w:val="00CD519D"/>
    <w:pPr>
      <w:spacing w:before="120"/>
    </w:pPr>
    <w:rPr>
      <w:b/>
    </w:rPr>
  </w:style>
  <w:style w:type="paragraph" w:customStyle="1" w:styleId="tblKolonneoverskrift">
    <w:name w:val="tblKolonneoverskrift"/>
    <w:basedOn w:val="Normal"/>
    <w:rsid w:val="00CD519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D519D"/>
    <w:pPr>
      <w:spacing w:after="360"/>
      <w:jc w:val="center"/>
    </w:pPr>
    <w:rPr>
      <w:b w:val="0"/>
      <w:caps w:val="0"/>
    </w:rPr>
  </w:style>
  <w:style w:type="paragraph" w:customStyle="1" w:styleId="tblKolonneoverskrift-Vedtak">
    <w:name w:val="tblKolonneoverskrift - Vedtak"/>
    <w:basedOn w:val="tblTabelloverskrift-Vedtak"/>
    <w:rsid w:val="00CD519D"/>
    <w:pPr>
      <w:spacing w:after="0"/>
    </w:pPr>
  </w:style>
  <w:style w:type="paragraph" w:customStyle="1" w:styleId="tblOverskrift-Vedtak">
    <w:name w:val="tblOverskrift - Vedtak"/>
    <w:basedOn w:val="tblRad"/>
    <w:rsid w:val="00CD519D"/>
    <w:pPr>
      <w:spacing w:before="360"/>
      <w:jc w:val="center"/>
    </w:pPr>
  </w:style>
  <w:style w:type="paragraph" w:customStyle="1" w:styleId="tblRadBold">
    <w:name w:val="tblRadBold"/>
    <w:basedOn w:val="tblRad"/>
    <w:rsid w:val="00CD519D"/>
    <w:rPr>
      <w:b/>
    </w:rPr>
  </w:style>
  <w:style w:type="paragraph" w:customStyle="1" w:styleId="tblRadItalic">
    <w:name w:val="tblRadItalic"/>
    <w:basedOn w:val="tblRad"/>
    <w:rsid w:val="00CD519D"/>
    <w:rPr>
      <w:i/>
    </w:rPr>
  </w:style>
  <w:style w:type="paragraph" w:customStyle="1" w:styleId="tblRadItalicSiste">
    <w:name w:val="tblRadItalicSiste"/>
    <w:basedOn w:val="tblRadItalic"/>
    <w:rsid w:val="00CD519D"/>
  </w:style>
  <w:style w:type="paragraph" w:customStyle="1" w:styleId="tblRadMedLuft">
    <w:name w:val="tblRadMedLuft"/>
    <w:basedOn w:val="tblRad"/>
    <w:rsid w:val="00CD519D"/>
    <w:pPr>
      <w:spacing w:before="120"/>
    </w:pPr>
  </w:style>
  <w:style w:type="paragraph" w:customStyle="1" w:styleId="tblRadMedLuftSiste">
    <w:name w:val="tblRadMedLuftSiste"/>
    <w:basedOn w:val="tblRadMedLuft"/>
    <w:rsid w:val="00CD519D"/>
    <w:pPr>
      <w:spacing w:after="120"/>
    </w:pPr>
  </w:style>
  <w:style w:type="paragraph" w:customStyle="1" w:styleId="tblRadMedLuftSiste-Vedtak">
    <w:name w:val="tblRadMedLuftSiste - Vedtak"/>
    <w:basedOn w:val="tblRadMedLuftSiste"/>
    <w:rsid w:val="00CD519D"/>
    <w:pPr>
      <w:keepNext w:val="0"/>
    </w:pPr>
  </w:style>
  <w:style w:type="paragraph" w:customStyle="1" w:styleId="tblRadSiste">
    <w:name w:val="tblRadSiste"/>
    <w:basedOn w:val="tblRad"/>
    <w:rsid w:val="00CD519D"/>
  </w:style>
  <w:style w:type="paragraph" w:customStyle="1" w:styleId="tblSluttsum">
    <w:name w:val="tblSluttsum"/>
    <w:basedOn w:val="tblRad"/>
    <w:rsid w:val="00CD519D"/>
    <w:pPr>
      <w:spacing w:before="120"/>
    </w:pPr>
    <w:rPr>
      <w:b/>
      <w:i/>
    </w:rPr>
  </w:style>
  <w:style w:type="character" w:styleId="Emneknagg">
    <w:name w:val="Hashtag"/>
    <w:basedOn w:val="Standardskriftforavsnitt"/>
    <w:uiPriority w:val="99"/>
    <w:semiHidden/>
    <w:unhideWhenUsed/>
    <w:rsid w:val="00CD519D"/>
    <w:rPr>
      <w:color w:val="2B579A"/>
      <w:shd w:val="clear" w:color="auto" w:fill="E1DFDD"/>
    </w:rPr>
  </w:style>
  <w:style w:type="character" w:styleId="Omtale">
    <w:name w:val="Mention"/>
    <w:basedOn w:val="Standardskriftforavsnitt"/>
    <w:uiPriority w:val="99"/>
    <w:semiHidden/>
    <w:unhideWhenUsed/>
    <w:rsid w:val="00CD519D"/>
    <w:rPr>
      <w:color w:val="2B579A"/>
      <w:shd w:val="clear" w:color="auto" w:fill="E1DFDD"/>
    </w:rPr>
  </w:style>
  <w:style w:type="paragraph" w:styleId="Sitat0">
    <w:name w:val="Quote"/>
    <w:basedOn w:val="Normal"/>
    <w:next w:val="Normal"/>
    <w:link w:val="SitatTegn1"/>
    <w:uiPriority w:val="29"/>
    <w:qFormat/>
    <w:rsid w:val="00CD519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D519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D519D"/>
    <w:rPr>
      <w:u w:val="dotted"/>
    </w:rPr>
  </w:style>
  <w:style w:type="character" w:styleId="SmartLink">
    <w:name w:val="Smart Link"/>
    <w:basedOn w:val="Standardskriftforavsnitt"/>
    <w:uiPriority w:val="99"/>
    <w:semiHidden/>
    <w:unhideWhenUsed/>
    <w:rsid w:val="00CD519D"/>
    <w:rPr>
      <w:color w:val="0000FF"/>
      <w:u w:val="single"/>
      <w:shd w:val="clear" w:color="auto" w:fill="F3F2F1"/>
    </w:rPr>
  </w:style>
  <w:style w:type="character" w:styleId="Ulstomtale">
    <w:name w:val="Unresolved Mention"/>
    <w:basedOn w:val="Standardskriftforavsnitt"/>
    <w:uiPriority w:val="99"/>
    <w:semiHidden/>
    <w:unhideWhenUsed/>
    <w:rsid w:val="00CD5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539CF-5A06-47AC-AE19-D11F76E5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20</Pages>
  <Words>5289</Words>
  <Characters>24155</Characters>
  <Application>Microsoft Office Word</Application>
  <DocSecurity>0</DocSecurity>
  <Lines>201</Lines>
  <Paragraphs>58</Paragraphs>
  <ScaleCrop>false</ScaleCrop>
  <Company/>
  <LinksUpToDate>false</LinksUpToDate>
  <CharactersWithSpaces>29386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2021-01-26T10:25:00Z</dcterms:created>
  <dcterms:modified xsi:type="dcterms:W3CDTF">2021-01-26T10:25:00Z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2021-01-26T10:25:15.3883189Z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1a618ad1-4048-4f08-9e0f-fa830dcced82</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