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9B85" w14:textId="0EC0D29F" w:rsidR="00000000" w:rsidRPr="00B62AC9" w:rsidRDefault="00B62AC9" w:rsidP="00B62AC9">
      <w:pPr>
        <w:pStyle w:val="is-dep"/>
      </w:pPr>
      <w:r w:rsidRPr="00B62AC9">
        <w:t>Kommunal- og distriktsdepartementet</w:t>
      </w:r>
    </w:p>
    <w:p w14:paraId="78ECF669" w14:textId="77777777" w:rsidR="00000000" w:rsidRPr="00B62AC9" w:rsidRDefault="00855F9E" w:rsidP="00B62AC9">
      <w:pPr>
        <w:pStyle w:val="i-hode"/>
      </w:pPr>
      <w:r w:rsidRPr="00B62AC9">
        <w:t>Prop. 110 S</w:t>
      </w:r>
    </w:p>
    <w:p w14:paraId="35B603B8" w14:textId="77777777" w:rsidR="00000000" w:rsidRPr="00B62AC9" w:rsidRDefault="00855F9E" w:rsidP="00B62AC9">
      <w:pPr>
        <w:pStyle w:val="i-sesjon"/>
      </w:pPr>
      <w:r w:rsidRPr="00B62AC9">
        <w:t>(2021–2022)</w:t>
      </w:r>
    </w:p>
    <w:p w14:paraId="22B98123" w14:textId="77777777" w:rsidR="00000000" w:rsidRPr="00B62AC9" w:rsidRDefault="00855F9E" w:rsidP="00B62AC9">
      <w:pPr>
        <w:pStyle w:val="i-hode-tit"/>
      </w:pPr>
      <w:r w:rsidRPr="00B62AC9">
        <w:t>Proposisjon til Stortinget (forslag til stortingsvedtak)</w:t>
      </w:r>
    </w:p>
    <w:p w14:paraId="419BE6A5" w14:textId="77777777" w:rsidR="00000000" w:rsidRPr="00B62AC9" w:rsidRDefault="00855F9E" w:rsidP="00B62AC9">
      <w:pPr>
        <w:pStyle w:val="i-tit"/>
      </w:pPr>
      <w:r w:rsidRPr="00B62AC9">
        <w:t>Kommuneproposisjonen 2023</w:t>
      </w:r>
    </w:p>
    <w:p w14:paraId="14EC13FF" w14:textId="206EF3CB" w:rsidR="00000000" w:rsidRPr="00B62AC9" w:rsidRDefault="00B62AC9" w:rsidP="00B62AC9">
      <w:pPr>
        <w:pStyle w:val="i-dep"/>
      </w:pPr>
      <w:r w:rsidRPr="00B62AC9">
        <w:lastRenderedPageBreak/>
        <w:t>Kommunal- og distriktsdepartementet</w:t>
      </w:r>
    </w:p>
    <w:p w14:paraId="3FC7DF20" w14:textId="77777777" w:rsidR="00000000" w:rsidRPr="00B62AC9" w:rsidRDefault="00855F9E" w:rsidP="00B62AC9">
      <w:pPr>
        <w:pStyle w:val="i-hode"/>
      </w:pPr>
      <w:r w:rsidRPr="00B62AC9">
        <w:t>Prop. 110 S</w:t>
      </w:r>
    </w:p>
    <w:p w14:paraId="71C79F05" w14:textId="77777777" w:rsidR="00000000" w:rsidRPr="00B62AC9" w:rsidRDefault="00855F9E" w:rsidP="00B62AC9">
      <w:pPr>
        <w:pStyle w:val="i-sesjon"/>
      </w:pPr>
      <w:r w:rsidRPr="00B62AC9">
        <w:t>(2021–2022)</w:t>
      </w:r>
    </w:p>
    <w:p w14:paraId="122C7F33" w14:textId="77777777" w:rsidR="00000000" w:rsidRPr="00B62AC9" w:rsidRDefault="00855F9E" w:rsidP="00B62AC9">
      <w:pPr>
        <w:pStyle w:val="i-hode-tit"/>
      </w:pPr>
      <w:r w:rsidRPr="00B62AC9">
        <w:t>Proposisjon til Stortinget (forslag til stortingsvedtak)</w:t>
      </w:r>
    </w:p>
    <w:p w14:paraId="50188F15" w14:textId="77777777" w:rsidR="00000000" w:rsidRPr="00B62AC9" w:rsidRDefault="00855F9E" w:rsidP="00B62AC9">
      <w:pPr>
        <w:pStyle w:val="i-tit"/>
      </w:pPr>
      <w:r w:rsidRPr="00B62AC9">
        <w:t>Kommuneproposisjonen 2023</w:t>
      </w:r>
    </w:p>
    <w:p w14:paraId="59360460" w14:textId="77777777" w:rsidR="00000000" w:rsidRPr="00B62AC9" w:rsidRDefault="00855F9E" w:rsidP="00B62AC9">
      <w:pPr>
        <w:pStyle w:val="i-statsrdato"/>
      </w:pPr>
      <w:r w:rsidRPr="00B62AC9">
        <w:t>Tilråding fra Kommunal- og distriktsdepartementet 12. mai 2022,</w:t>
      </w:r>
      <w:r w:rsidRPr="00B62AC9">
        <w:br/>
        <w:t xml:space="preserve">godkjent i statsråd samme dag. </w:t>
      </w:r>
      <w:r w:rsidRPr="00B62AC9">
        <w:br/>
        <w:t>(Regjeringen Stør</w:t>
      </w:r>
      <w:r w:rsidRPr="00B62AC9">
        <w:t>e)</w:t>
      </w:r>
    </w:p>
    <w:p w14:paraId="0852B85C" w14:textId="77777777" w:rsidR="00000000" w:rsidRPr="00B62AC9" w:rsidRDefault="00855F9E" w:rsidP="00B62AC9">
      <w:pPr>
        <w:pStyle w:val="Overskrift1"/>
      </w:pPr>
      <w:r w:rsidRPr="00B62AC9">
        <w:t>Regjeringens politikk for kommunesektoren</w:t>
      </w:r>
    </w:p>
    <w:p w14:paraId="687760F5" w14:textId="77777777" w:rsidR="00000000" w:rsidRPr="00B62AC9" w:rsidRDefault="00855F9E" w:rsidP="00B62AC9">
      <w:pPr>
        <w:pStyle w:val="Overskrift2"/>
      </w:pPr>
      <w:r w:rsidRPr="00B62AC9">
        <w:t>Et velfungerende og tillitsskapende demokrati</w:t>
      </w:r>
    </w:p>
    <w:p w14:paraId="46CF9868" w14:textId="77777777" w:rsidR="00000000" w:rsidRPr="00B62AC9" w:rsidRDefault="00855F9E" w:rsidP="00B62AC9">
      <w:r w:rsidRPr="00B62AC9">
        <w:t>Regjeringen vil gjennom en helhetlig politikk for kommunesektoren legge til rette for at kommuner og fylkeskommuner over hele landet skal være i stand til å tilby nødvendige og tilpassede velferdstjenester. Regjeringen vil legge til rette for at folk kan b</w:t>
      </w:r>
      <w:r w:rsidRPr="00B62AC9">
        <w:t>o der de vil, gjennom å sikre gode grunnleggende tjenester i hele landet.</w:t>
      </w:r>
    </w:p>
    <w:p w14:paraId="25169BDC" w14:textId="77777777" w:rsidR="00000000" w:rsidRPr="00B62AC9" w:rsidRDefault="00855F9E" w:rsidP="00B62AC9">
      <w:r w:rsidRPr="00B62AC9">
        <w:t>Kommunene har ansvar for mange av de viktigste velferdsoppgavene og bidrar derfor avgjørende til å redusere ulikhet og levekårsforskjeller både i by og land i hele Norge. Kommunesekt</w:t>
      </w:r>
      <w:r w:rsidRPr="00B62AC9">
        <w:t>oren spiller også en viktig rolle for å nå våre ambisiøse klimamål og motvirke sentraliseringen. Norge er organisert slik at vi opprettholder et sterkt lokalt folkestyre, bosetting over hele landet, rettferdig fordeling og høy tillit til institusjonene i s</w:t>
      </w:r>
      <w:r w:rsidRPr="00B62AC9">
        <w:t>amfunnet.</w:t>
      </w:r>
    </w:p>
    <w:p w14:paraId="6F6604BC" w14:textId="77777777" w:rsidR="00000000" w:rsidRPr="00B62AC9" w:rsidRDefault="00855F9E" w:rsidP="00B62AC9">
      <w:r w:rsidRPr="00B62AC9">
        <w:t>Rammefinansiering skal fortsatt være bærebjelken i finansieringen av kommunesektoren. Kommunenes inntektssystem skal brukes til å utjevne de økonomiske forskjellene mellom kommunene, og det samlede finansieringssystemet skal sikre at forholdet me</w:t>
      </w:r>
      <w:r w:rsidRPr="00B62AC9">
        <w:t>llom inntekter og faktiske oppgaver samsvarer bedre.</w:t>
      </w:r>
    </w:p>
    <w:p w14:paraId="37D09AE1" w14:textId="77777777" w:rsidR="00000000" w:rsidRPr="00B62AC9" w:rsidRDefault="00855F9E" w:rsidP="00B62AC9">
      <w:r w:rsidRPr="00B62AC9">
        <w:t>Gode fellesskapstjenester som er tilgjengelig for alle skal redusere forskjeller og forebygge ensomhet. Bykommuner har en sentral rolle i dette arbeidet. Forskjeller i levekår mellom fattige byområder og</w:t>
      </w:r>
      <w:r w:rsidRPr="00B62AC9">
        <w:t xml:space="preserve"> resten av landet øker. Regjeringen vil ta tak i utfordringer knyttet til levekår, sosial mobilitet og barnefattigdom i byene. </w:t>
      </w:r>
    </w:p>
    <w:p w14:paraId="58D289DF" w14:textId="77777777" w:rsidR="00000000" w:rsidRPr="00B62AC9" w:rsidRDefault="00855F9E" w:rsidP="00B62AC9">
      <w:r w:rsidRPr="00B62AC9">
        <w:t>Kommunene vil stå overfor ulike utfordringer i årene som kommer, og det er kommunene selv som er best i stand til å vurdere hvil</w:t>
      </w:r>
      <w:r w:rsidRPr="00B62AC9">
        <w:t>ke løsninger som trengs for å møte utfordringene i egen kommune. Et velfungerende kommunalt selvstyre skal gi rom for skreddersydde lokale løsninger, innovasjon og utvikling. Men det forutsetter at kommunene sikres økonomiske ressurser og juridisk handling</w:t>
      </w:r>
      <w:r w:rsidRPr="00B62AC9">
        <w:t>srom til å løse velferdsoppgavene lokalt.</w:t>
      </w:r>
    </w:p>
    <w:p w14:paraId="20000B94" w14:textId="77777777" w:rsidR="00000000" w:rsidRPr="00B62AC9" w:rsidRDefault="00855F9E" w:rsidP="00B62AC9">
      <w:r w:rsidRPr="00B62AC9">
        <w:lastRenderedPageBreak/>
        <w:t>Regjeringen mener eventuelle kommunesammenslåinger skal være basert på frivillighet, og i regjeringserklæringen framgår det at regjeringen vil oppløse tvangssammenslåtte fylkeskommuner og kommuner som sender søknad</w:t>
      </w:r>
      <w:r w:rsidRPr="00B62AC9">
        <w:t xml:space="preserve"> etter vedtak i henholdsvis fylkesting eller kommunestyre. Samtidig med denne proposisjonen legges det derfor fram en egen proposisjon om deling av fylker og Ålesund kommune og endringer i inndelingsloven, som legger til rette for at nye fylkeskommuner og </w:t>
      </w:r>
      <w:r w:rsidRPr="00B62AC9">
        <w:t>kommuner skal kunne tre i kraft fra 1. januar 2024.</w:t>
      </w:r>
    </w:p>
    <w:p w14:paraId="3CC8DEE5" w14:textId="77777777" w:rsidR="00000000" w:rsidRPr="00B62AC9" w:rsidRDefault="00855F9E" w:rsidP="00B62AC9">
      <w:r w:rsidRPr="00B62AC9">
        <w:t>Det skal være tre folkevalgte nivåer i Norge. En eventuell grunnleggende endring av denne strukturen ved å fjerne fylkeskommunen vil også før</w:t>
      </w:r>
      <w:r w:rsidRPr="00B62AC9">
        <w:t>e til en omfattende kommunesammenslåing og sentralisering. Kostnadene ved en slik omorganisering av Norge vil bli svært store, og dette er ikke gjennomført i andre land som det er naturlig å sammenlikne seg med.</w:t>
      </w:r>
    </w:p>
    <w:p w14:paraId="011BBE87" w14:textId="77777777" w:rsidR="00000000" w:rsidRPr="00B62AC9" w:rsidRDefault="00855F9E" w:rsidP="00B62AC9">
      <w:r w:rsidRPr="00B62AC9">
        <w:t xml:space="preserve">Fylkeskommunen har ansvar for mange viktige </w:t>
      </w:r>
      <w:r w:rsidRPr="00B62AC9">
        <w:t>tjenester for folk og lokalsamfunn. Regjeringen vil bidra til at vi har et velfungerende folkestyre på regionalt nivå.</w:t>
      </w:r>
    </w:p>
    <w:p w14:paraId="2068F186" w14:textId="77777777" w:rsidR="00000000" w:rsidRPr="00B62AC9" w:rsidRDefault="00855F9E" w:rsidP="00B62AC9">
      <w:r w:rsidRPr="00B62AC9">
        <w:t>Utviklingen av det lokale demokratiet skjer blant annet gjennom desentralisering av oppgaver, og regjeringen vil derfor vurdere å overfør</w:t>
      </w:r>
      <w:r w:rsidRPr="00B62AC9">
        <w:t>e enkelte oppgaver fra statsforvalterne til fylkeskommunene. Regjeringen ønsker å styrke fylkeskommunen som samfunnsutvikler.</w:t>
      </w:r>
    </w:p>
    <w:p w14:paraId="75066929" w14:textId="77777777" w:rsidR="00000000" w:rsidRPr="00B62AC9" w:rsidRDefault="00855F9E" w:rsidP="00B62AC9">
      <w:pPr>
        <w:pStyle w:val="Overskrift2"/>
      </w:pPr>
      <w:r w:rsidRPr="00B62AC9">
        <w:t>Krigen i Ukraina</w:t>
      </w:r>
    </w:p>
    <w:p w14:paraId="11FD3A2D" w14:textId="77777777" w:rsidR="00000000" w:rsidRPr="00B62AC9" w:rsidRDefault="00855F9E" w:rsidP="00B62AC9">
      <w:r w:rsidRPr="00B62AC9">
        <w:t>Invasjonen av Ukraina har skapt den største humanitære katastrofen i Europa siden andre verdenskrig. Fler</w:t>
      </w:r>
      <w:r w:rsidRPr="00B62AC9">
        <w:t>e millioner ukrainere har flyktet fra landet, først og fremst kvinner og barn. Alle europeiske land bistår i denne situasjonen, også Norge. Norske kommuner er anmodet om å bosette 35 000 personer i 2022. Det er fortsatt usikkert hvor mange som vil komme, o</w:t>
      </w:r>
      <w:r w:rsidRPr="00B62AC9">
        <w:t>g regjeringen tar høyde for at antallet kan bli betydelig høyere.</w:t>
      </w:r>
    </w:p>
    <w:p w14:paraId="3AAD9E59" w14:textId="77777777" w:rsidR="00000000" w:rsidRPr="00B62AC9" w:rsidRDefault="00855F9E" w:rsidP="00B62AC9">
      <w:r w:rsidRPr="00B62AC9">
        <w:t>Fordrevne fra Ukraina har fått midlertidig kollektiv beskyttelse i Norge. Tillatelsene er gitt for ett år, men kan fornyes dersom situasjonen i Ukraina vedvarer. Det må planlegges for at beh</w:t>
      </w:r>
      <w:r w:rsidRPr="00B62AC9">
        <w:t xml:space="preserve">ovet for beskyttelse kan bli av en viss lengde. Regjeringens grunnleggende mål er å sikre at de fordrevne får et godt opphold i Norge, og raskt kan delta i det norske samfunnet. Kommunene spiller en viktig rolle i mottak og integrering av flyktningene fra </w:t>
      </w:r>
      <w:r w:rsidRPr="00B62AC9">
        <w:t>Ukraina.</w:t>
      </w:r>
    </w:p>
    <w:p w14:paraId="31A0998B" w14:textId="77777777" w:rsidR="00000000" w:rsidRPr="00B62AC9" w:rsidRDefault="00855F9E" w:rsidP="00B62AC9">
      <w:r w:rsidRPr="00B62AC9">
        <w:t>Kommunene er i utgangspunktet kompensert for kostnader ved mottak og bosetting gjennom ulike tilskudd, først og fremst vertskommunetilskuddet og integreringstilskuddet. Utgifter, hovedsakelig innenfor helse- og barnevernsområdet, kan likevel varie</w:t>
      </w:r>
      <w:r w:rsidRPr="00B62AC9">
        <w:t xml:space="preserve">re betydelig mellom vertskommuner. I forbindelse med behandlingen av Prop. 78 S, hvor det ble lagt fram forslag om økte bevilgninger i statsbudsjettet for 2022 som følge av krigen i Ukraina, ble det vedtatt å øke skjønnstilskuddet med 170 mill. kroner for </w:t>
      </w:r>
      <w:r w:rsidRPr="00B62AC9">
        <w:t>å fordele til vertskommuner som har vesentlige utgifter til ukrainske flyktninger i mottaksfasen som ikke blir dekket av vertskommunetilskuddet. Det er innført et nytt, øremerket tilskudd som gir kommunene økonomisk trygghet når bosettingskapasiteten økes.</w:t>
      </w:r>
    </w:p>
    <w:p w14:paraId="792F41D5" w14:textId="77777777" w:rsidR="00000000" w:rsidRPr="00B62AC9" w:rsidRDefault="00855F9E" w:rsidP="00B62AC9">
      <w:r w:rsidRPr="00B62AC9">
        <w:t xml:space="preserve">I Prop. 107 L (2021–2022) </w:t>
      </w:r>
      <w:r w:rsidRPr="00B62AC9">
        <w:rPr>
          <w:rStyle w:val="kursiv"/>
        </w:rPr>
        <w:t>Midlertidige endringer i lovverket som følge av ankomst av fordrevne fra Ukraina</w:t>
      </w:r>
      <w:r w:rsidRPr="00B62AC9">
        <w:t xml:space="preserve"> foreslår regjeringen en rekke lovendringer som gir kommunene økt fleksibilitet, og bidrar til økonomisk og juridisk handlingsrom til å håndtere rask</w:t>
      </w:r>
      <w:r w:rsidRPr="00B62AC9">
        <w:t xml:space="preserve"> bosetting av mange.</w:t>
      </w:r>
    </w:p>
    <w:p w14:paraId="24FD8E81" w14:textId="77777777" w:rsidR="00000000" w:rsidRPr="00B62AC9" w:rsidRDefault="00855F9E" w:rsidP="00B62AC9">
      <w:pPr>
        <w:pStyle w:val="Overskrift2"/>
      </w:pPr>
      <w:r w:rsidRPr="00B62AC9">
        <w:t>Kommuneøkonomi</w:t>
      </w:r>
    </w:p>
    <w:p w14:paraId="2E50A3BC" w14:textId="77777777" w:rsidR="00000000" w:rsidRPr="00B62AC9" w:rsidRDefault="00855F9E" w:rsidP="00B62AC9">
      <w:r w:rsidRPr="00B62AC9">
        <w:t>Kommunesektoren har de siste to årene stått i første linje under pandemien. Til tross for at vi har to tøffe år bak oss, viser resultatene at kommunene samlet sett har god kontroll på økonomien. Det økonomiske fu</w:t>
      </w:r>
      <w:r w:rsidRPr="00B62AC9">
        <w:t>ndamentet er svært godt ved inngangen til 2022, blant annet som følge av en ekstraordinært høy skatteinngang på slutten av 2021. Foreløpige tall viser at netto driftsresultat for 2021 blir 4,7 prosent for sektoren samlet. Dette er en god del høyere enn anb</w:t>
      </w:r>
      <w:r w:rsidRPr="00B62AC9">
        <w:t>efalingen fra Teknisk beregningsutvalg for kommunal og fylkeskommunal økonomi (TBU) på 2 prosent. Netto driftsresultat anslås til 4,3 prosent for kommunene og 7,4 prosent for fylkeskommunene. Det er også store variasjoner mellom kommunene. Om lag 12 prosen</w:t>
      </w:r>
      <w:r w:rsidRPr="00B62AC9">
        <w:t xml:space="preserve">t av kommunene hadde et negativt netto driftsresultat i 2021, og 27 prosent av kommunene hadde et netto driftsresultat under TBUs anbefaling for kommunene samlet på 1 ¾ prosent. </w:t>
      </w:r>
    </w:p>
    <w:p w14:paraId="66A637F7" w14:textId="77777777" w:rsidR="00000000" w:rsidRPr="00B62AC9" w:rsidRDefault="00855F9E" w:rsidP="00B62AC9">
      <w:r w:rsidRPr="00B62AC9">
        <w:lastRenderedPageBreak/>
        <w:t>Som følge av gode resultater, har kommunesektoren bygd opp solide disposisjon</w:t>
      </w:r>
      <w:r w:rsidRPr="00B62AC9">
        <w:t>sfond, og det er få kommuner i ROBEK. Ved inngangen til 2022 utgjorde sektorens disposisjonsfond 13,7 prosent av driftsinntektene. Dette er en økning fra 11,9 prosent ved inngangen til 2021. 17 kommuner var registrert i ROBEK ved inngangen til mai 2022. På</w:t>
      </w:r>
      <w:r w:rsidRPr="00B62AC9">
        <w:t xml:space="preserve"> bakgrunn av de ureviderte regnskapstallene for 2021 i KOSTRA, anslås det at antallet ROBEK-kommuner reduseres noe gjennom 2022.</w:t>
      </w:r>
    </w:p>
    <w:p w14:paraId="11BDE250" w14:textId="77777777" w:rsidR="00000000" w:rsidRPr="00B62AC9" w:rsidRDefault="00855F9E" w:rsidP="00B62AC9">
      <w:r w:rsidRPr="00B62AC9">
        <w:t>Regjeringen har lagt opp til at kommunesektoren kompenseres samlet for de direkte virkningene av pandemien. På bakgrunn av tall</w:t>
      </w:r>
      <w:r w:rsidRPr="00B62AC9">
        <w:t xml:space="preserve"> fra arbeidsgruppen som har kartlagt de økonomiske konsekvensene av koronautbruddet for kommunesektoren, anslås det at sektoren samlet sett ble kompensert med 2 mrd. kroner utover de beregnede virkningene av pandemien i 2020. Arbeidsgruppen som ser på komm</w:t>
      </w:r>
      <w:r w:rsidRPr="00B62AC9">
        <w:t>unesektorens kostnader i forbindelse med pandemien, har levert sin sluttrapport om kostnadene i 2021.</w:t>
      </w:r>
    </w:p>
    <w:p w14:paraId="3C9FD9E6" w14:textId="77777777" w:rsidR="00000000" w:rsidRPr="00B62AC9" w:rsidRDefault="00855F9E" w:rsidP="00B62AC9">
      <w:r w:rsidRPr="00B62AC9">
        <w:t xml:space="preserve">Merutgifter og inntektsbortfall i 2021 anslås til om lag 16,1 mrd. kroner, fordelt med 12 mrd. kroner på kommunene og 4,1 mrd. kroner på fylkeskommunene. </w:t>
      </w:r>
      <w:r w:rsidRPr="00B62AC9">
        <w:t>Det er bevilget om lag 15,8 mrd. kroner i kompensasjon for merutgifter og mindreinntekter for 2021. Når disse årene ses under ett, er dermed kommunesektoren samlet sett kompensert utover de beregnede virkningene av pandemien i 2020 og 2021.</w:t>
      </w:r>
    </w:p>
    <w:p w14:paraId="5B77274B" w14:textId="77777777" w:rsidR="00000000" w:rsidRPr="00B62AC9" w:rsidRDefault="00855F9E" w:rsidP="00B62AC9">
      <w:r w:rsidRPr="00B62AC9">
        <w:t xml:space="preserve">Arbeidsgruppen </w:t>
      </w:r>
      <w:r w:rsidRPr="00B62AC9">
        <w:t>skal levere en siste rapport innen 1. september 2022. Denne vil omhandle første halvår 2022. Det er bevilget om lag 0,6 mrd. kroner for å kompensere kommunene for utgifter til vaksinasjon i 2022. Regjeringen vil i forbindelse med nysalderingen av 2022-buds</w:t>
      </w:r>
      <w:r w:rsidRPr="00B62AC9">
        <w:t>jettet vurdere kompensasjonen for 2022.</w:t>
      </w:r>
    </w:p>
    <w:p w14:paraId="052B40D1" w14:textId="77777777" w:rsidR="00000000" w:rsidRPr="00B62AC9" w:rsidRDefault="00855F9E" w:rsidP="00B62AC9">
      <w:r w:rsidRPr="00B62AC9">
        <w:t>For at kommunesektoren skal kunne forvalte sitt samfunnsoppdrag på en god måte, er det viktig at det økonomiske handlingsrommet er godt. Regjeringen legger opp til en realvekst i sektorens frie inntekter på mellom 1,</w:t>
      </w:r>
      <w:r w:rsidRPr="00B62AC9">
        <w:t>8 og 2,3 mrd. kroner i 2023. Veksten skal blant annet dekke merutgifter som følge av anslåtte økte demografiutgifter og pensjonskostnader på om lag 1,4 mrd. kroner.</w:t>
      </w:r>
    </w:p>
    <w:p w14:paraId="676239DC" w14:textId="77777777" w:rsidR="00000000" w:rsidRPr="00B62AC9" w:rsidRDefault="00855F9E" w:rsidP="00B62AC9">
      <w:r w:rsidRPr="00B62AC9">
        <w:t>I statsbudsjettet for 2023 vil tilleggskompensasjonen for kommuner med færre enn 3 200 innb</w:t>
      </w:r>
      <w:r w:rsidRPr="00B62AC9">
        <w:t>yggere, som har høye utgifter til ressurskrevende tjenester (kapittel 575, post 61), foreslås økt med 25 mill. kroner til 80 mill. kroner. Dette finansieres med et trekk i innbyggertilskuddet.</w:t>
      </w:r>
    </w:p>
    <w:p w14:paraId="3E52A602" w14:textId="77777777" w:rsidR="00000000" w:rsidRPr="00B62AC9" w:rsidRDefault="00855F9E" w:rsidP="00B62AC9">
      <w:r w:rsidRPr="00B62AC9">
        <w:t>Regjeringen sørger med dette for et op</w:t>
      </w:r>
      <w:r w:rsidRPr="00B62AC9">
        <w:t>plegg for 2023 som gir handlingsrom for en videre styrking av det kommunale tjenestetilbudet.</w:t>
      </w:r>
    </w:p>
    <w:p w14:paraId="03B76296" w14:textId="77777777" w:rsidR="00000000" w:rsidRPr="00B62AC9" w:rsidRDefault="00855F9E" w:rsidP="00B62AC9">
      <w:pPr>
        <w:pStyle w:val="Overskrift2"/>
      </w:pPr>
      <w:r w:rsidRPr="00B62AC9">
        <w:t>Langsiktige utfordringer</w:t>
      </w:r>
    </w:p>
    <w:p w14:paraId="2D4DCF63" w14:textId="77777777" w:rsidR="00000000" w:rsidRPr="00B62AC9" w:rsidRDefault="00855F9E" w:rsidP="00B62AC9">
      <w:r w:rsidRPr="00B62AC9">
        <w:t xml:space="preserve">Kommunesektoren står overfor langsiktige utfordringer som den må være rustet til å håndtere. Blant annet er kommunenes kostnader </w:t>
      </w:r>
      <w:r w:rsidRPr="00B62AC9">
        <w:t>som følge av endringer i befolkningssammensetningen ventet å øke. Kostnadsveksten skyldes hovedsakelig at andelen eldre i befolkningen øker, og derav økte utgifter innenfor helse- og omsorgstjenesten og pensjonsutbetalingene. Arbeidskraftsbehovet vil bli s</w:t>
      </w:r>
      <w:r w:rsidRPr="00B62AC9">
        <w:t>tørre, samtidig som andelen innbyggere i yrkesaktiv alder går ned. Disse utviklingstrekkene vil bidra til et redusert handlingsrom i statsbudsjettene framover, noe som også vil kunne få betydning for kommunerammene.</w:t>
      </w:r>
    </w:p>
    <w:p w14:paraId="1D19D9F7" w14:textId="77777777" w:rsidR="00000000" w:rsidRPr="00B62AC9" w:rsidRDefault="00855F9E" w:rsidP="00B62AC9">
      <w:r w:rsidRPr="00B62AC9">
        <w:t xml:space="preserve">Innbyggerne har store forventninger til </w:t>
      </w:r>
      <w:r w:rsidRPr="00B62AC9">
        <w:t>kvaliteten på tjenestetilbudet de mottar fra kommuner og fylkeskommuner, og forventningene vil trolig øke i tiden som kommer.</w:t>
      </w:r>
    </w:p>
    <w:p w14:paraId="03CB99C6" w14:textId="77777777" w:rsidR="00000000" w:rsidRPr="00B62AC9" w:rsidRDefault="00855F9E" w:rsidP="00B62AC9">
      <w:r w:rsidRPr="00B62AC9">
        <w:t>Kommunesektoren må også være rustet i møte med overgangen til et lav- og nullutslippssamfunn, og til å takle varslede klimaendring</w:t>
      </w:r>
      <w:r w:rsidRPr="00B62AC9">
        <w:t>er og konsekvensene av dette. Kommunene er viktige medspillere i utviklingen av nye arbeidsplasser og økt eksport basert på våre felles naturressurser. I Hurdalsplattformen står det at regjeringen vil:</w:t>
      </w:r>
    </w:p>
    <w:p w14:paraId="34D6E785" w14:textId="77777777" w:rsidR="00000000" w:rsidRPr="00B62AC9" w:rsidRDefault="00855F9E" w:rsidP="00B62AC9">
      <w:pPr>
        <w:pStyle w:val="blokksit"/>
      </w:pPr>
      <w:r w:rsidRPr="00B62AC9">
        <w:t>«Sikre at lokalsamfunn som stiller sine naturressurser</w:t>
      </w:r>
      <w:r w:rsidRPr="00B62AC9">
        <w:t xml:space="preserve"> til disposisjon for utbygging, får mer igjen for det og sikres en rettmessig del av verdiskapingen, herunder gjennom endret skattlegging av vindkraft.»</w:t>
      </w:r>
    </w:p>
    <w:p w14:paraId="337CA1B3" w14:textId="77777777" w:rsidR="00000000" w:rsidRPr="00B62AC9" w:rsidRDefault="00855F9E" w:rsidP="00B62AC9">
      <w:r w:rsidRPr="00B62AC9">
        <w:t>Det grønne skiftet vil kreve omfattende arealbruk både til fornybar energi og nye grønne næringer. En v</w:t>
      </w:r>
      <w:r w:rsidRPr="00B62AC9">
        <w:t>iktig premiss for gjennomføringen av det grønne skiftet, vil nettopp være at de lokalsamfunn som avstår verdifulle arealer til slike formål, sikres sin rettmessige andel av verdiskapningen.</w:t>
      </w:r>
    </w:p>
    <w:p w14:paraId="4F541556" w14:textId="77777777" w:rsidR="00000000" w:rsidRPr="00B62AC9" w:rsidRDefault="00855F9E" w:rsidP="00B62AC9">
      <w:r w:rsidRPr="00B62AC9">
        <w:lastRenderedPageBreak/>
        <w:t>Pandemien har satt spor, og det er grunn til å tro at det er et op</w:t>
      </w:r>
      <w:r w:rsidRPr="00B62AC9">
        <w:t>pdemmet behov for tjenester innenfor barnevern, rusomsorg og psykisk helsevern.</w:t>
      </w:r>
    </w:p>
    <w:p w14:paraId="67C35EC1" w14:textId="77777777" w:rsidR="00000000" w:rsidRPr="00B62AC9" w:rsidRDefault="00855F9E" w:rsidP="00B62AC9">
      <w:r w:rsidRPr="00B62AC9">
        <w:t xml:space="preserve">I Norge har vi en kommunesektor som hele tiden tenker og må tenke nytt i sin organisering og tjenesteproduksjon. Med det utfordringsbildet kommunesektoren står overfor i årene </w:t>
      </w:r>
      <w:r w:rsidRPr="00B62AC9">
        <w:t>som kommer, blir det enda viktigere å ha søkelyset på innovasjon og nytenkning.</w:t>
      </w:r>
    </w:p>
    <w:p w14:paraId="4D16FC23" w14:textId="77777777" w:rsidR="00000000" w:rsidRPr="00B62AC9" w:rsidRDefault="00855F9E" w:rsidP="00B62AC9">
      <w:r w:rsidRPr="00B62AC9">
        <w:t>Utfordringene vil slå ulikt ut i kommunene. Demografiutvalget</w:t>
      </w:r>
      <w:r w:rsidRPr="00B62AC9">
        <w:rPr>
          <w:rStyle w:val="Fotnotereferanse"/>
        </w:rPr>
        <w:footnoteReference w:id="1"/>
      </w:r>
      <w:r w:rsidRPr="00B62AC9">
        <w:t xml:space="preserve"> pekte blant annet på at det over tid har vist seg vanskelig å rekruttere pers</w:t>
      </w:r>
      <w:r w:rsidRPr="00B62AC9">
        <w:t xml:space="preserve">onell med høyere utdanning til distriktene, og at for distriktskommuner er det særlig kombinasjonen av vekst i antall eldre og nedgang i personer i arbeidsfør alder som kan skape utfordringer. Med kraftig aldring også i resten av landet kan dette føre til </w:t>
      </w:r>
      <w:r w:rsidRPr="00B62AC9">
        <w:t xml:space="preserve">at de mest sårbare distriktskommunene vil få vanskeligheter med å rekruttere nok personell til å kunne tilby likeverdige helse- og omsorgstjenester som møter innbyggernes behov. </w:t>
      </w:r>
    </w:p>
    <w:p w14:paraId="05D3A562" w14:textId="77777777" w:rsidR="00000000" w:rsidRPr="00B62AC9" w:rsidRDefault="00855F9E" w:rsidP="00B62AC9">
      <w:r w:rsidRPr="00B62AC9">
        <w:t>Distriktsnæringsutvalget</w:t>
      </w:r>
      <w:r w:rsidRPr="00B62AC9">
        <w:rPr>
          <w:rStyle w:val="Fotnotereferanse"/>
        </w:rPr>
        <w:footnoteReference w:id="2"/>
      </w:r>
      <w:r w:rsidRPr="00B62AC9">
        <w:t xml:space="preserve"> pekte på at arbeidsplassutviklingen i næringslivet i distriktskommunene bare forklarer en liten del av den svake befolkningsutviklingen. Det betyr, ifølge utvalget, at en distriktspolitikk som bare er innrettet mot næringslivet</w:t>
      </w:r>
      <w:r w:rsidRPr="00B62AC9">
        <w:t xml:space="preserve"> bare vil ha en begrenset effekt på et synkende folketall med påfølgende aldring i befolkningen i distriktskommunene. En vellykket distriktspolitikk må, ifølge dette utvalget, også medvirke til en mer balansert utvikling i antall arbeidsplasser i offentlig</w:t>
      </w:r>
      <w:r w:rsidRPr="00B62AC9">
        <w:t xml:space="preserve"> sektor mellom sentrum og periferi og i tillegg ha effektive tiltak som gjør det mer attraktivt å flytte til eller bli boende i distriktene. Utvalget skriver: «Sysselsettingsutviklingen i offentlig sektor har dermed bidratt til sentraliseringen. Dette gjel</w:t>
      </w:r>
      <w:r w:rsidRPr="00B62AC9">
        <w:t>der særlig for statlige arbeidsplasser.» Sentralisering av statlig virksomhet og arbeidsplasser påvirker bosetting og dermed kommuneøkonomi.</w:t>
      </w:r>
    </w:p>
    <w:p w14:paraId="237C4BD6" w14:textId="77777777" w:rsidR="00000000" w:rsidRPr="00B62AC9" w:rsidRDefault="00855F9E" w:rsidP="00B62AC9">
      <w:pPr>
        <w:pStyle w:val="Overskrift2"/>
      </w:pPr>
      <w:r w:rsidRPr="00B62AC9">
        <w:t>Å skape mer velferd</w:t>
      </w:r>
    </w:p>
    <w:p w14:paraId="72762329" w14:textId="77777777" w:rsidR="00000000" w:rsidRPr="00B62AC9" w:rsidRDefault="00855F9E" w:rsidP="00B62AC9">
      <w:r w:rsidRPr="00B62AC9">
        <w:t>Regjeringen vil legge til rette for at kommunesektoren kan løse sitt viktige samfunnsoppdrag, ved å sørge for at kommunene har gode rammebetingelser til å opprettholde nivået på tjenestene, og til å videreutvikle tjenestene og organisasjonen.</w:t>
      </w:r>
    </w:p>
    <w:p w14:paraId="392FD49B" w14:textId="77777777" w:rsidR="00000000" w:rsidRPr="00B62AC9" w:rsidRDefault="00855F9E" w:rsidP="00B62AC9">
      <w:r w:rsidRPr="00B62AC9">
        <w:t>I statsbudsje</w:t>
      </w:r>
      <w:r w:rsidRPr="00B62AC9">
        <w:t>ttet for 2023 foreslår regjeringen en realvekst i de frie inntektene på mellom 1,7 og 2,1 mrd. kroner. Dette gjør at kommunesektoren også neste år vil ha et handlingsrom til å forbedre tjenestetilbudet.</w:t>
      </w:r>
    </w:p>
    <w:p w14:paraId="7AFC09C2" w14:textId="77777777" w:rsidR="00000000" w:rsidRPr="00B62AC9" w:rsidRDefault="00855F9E" w:rsidP="00B62AC9">
      <w:r w:rsidRPr="00B62AC9">
        <w:t>Det gjennomføres allerede et betydelig omstillings- o</w:t>
      </w:r>
      <w:r w:rsidRPr="00B62AC9">
        <w:t>g effektiviseringsarbeid i kommunesektoren for å frigjøre ressurser, slik at kommunene skal kunne gi innbyggerne flere og bedre tjenester. Gjennom effektivisering kan det kommunale tjenestetilbudet styrkes utover det som følger av inntektsveksten.</w:t>
      </w:r>
    </w:p>
    <w:p w14:paraId="320F544F" w14:textId="77777777" w:rsidR="00000000" w:rsidRPr="00B62AC9" w:rsidRDefault="00855F9E" w:rsidP="00B62AC9">
      <w:r w:rsidRPr="00B62AC9">
        <w:t>Kommunen</w:t>
      </w:r>
      <w:r w:rsidRPr="00B62AC9">
        <w:t>es tjenestetilbud til innbyggerne er i hovedsak godt over hele landet, selv om det er variasjoner kommunene imellom. Det er likevel rom for en mer effektiv ressursbruk i kommunesektoren. Sammenlikninger mellom kommunene avdekker forskjeller i tjenestetilbu</w:t>
      </w:r>
      <w:r w:rsidRPr="00B62AC9">
        <w:t>d og effektivitet, også om man sammenlikner kommuner med omtrent like mange innbyggere. Gjennom et systematisk arbeid med kvalitetsforbedring og effektivisering, kan tjenestetilbudet i kommunene forbedres og ressurser frigjøres, slik at innbyggerne får fle</w:t>
      </w:r>
      <w:r w:rsidRPr="00B62AC9">
        <w:t>re tjenester og tjenester med høyere kvalitet. Kommunene kan også oppnå styrket tjenesteproduksjon gjennom interkommunalt samarbeid.</w:t>
      </w:r>
    </w:p>
    <w:p w14:paraId="112225DB" w14:textId="77777777" w:rsidR="00000000" w:rsidRPr="00B62AC9" w:rsidRDefault="00855F9E" w:rsidP="00B62AC9">
      <w:r w:rsidRPr="00B62AC9">
        <w:t>I Hurdalsplattformen står det at regjeringen vil at kommunenes inntektssystem skal brukes til å utjevne de økonomiske forsk</w:t>
      </w:r>
      <w:r w:rsidRPr="00B62AC9">
        <w:t>jellene mellom kommunene, og inntektssystemet til kommunene skal sikre at forholdet mellom inntekter og faktiske oppgaver samsvarer bedre. En jevn fordeling av inntekter over hele landet, gjennom inntektssystemet, er viktig for at alle kommuner skal være i</w:t>
      </w:r>
      <w:r w:rsidRPr="00B62AC9">
        <w:t xml:space="preserve"> stand til å løse samfunnsoppdraget. Et offentlig utvalg, som ble nedsatt i mai 2020, foretar nå en helhetlig gjennomgang av inntektssystemet. Utvalget skal levere sin utredning i løpet av august 2022, og det legges opp til at utvalgets NOU sendes på hørin</w:t>
      </w:r>
      <w:r w:rsidRPr="00B62AC9">
        <w:t>g høsten 2022. Regjeringen tar sikte på å legge fram forslag til nytt inntektssystem for kommunene i kommuneproposisjonen for 2024, våren 2023.</w:t>
      </w:r>
    </w:p>
    <w:p w14:paraId="6612FD27" w14:textId="77777777" w:rsidR="00000000" w:rsidRPr="00B62AC9" w:rsidRDefault="00855F9E" w:rsidP="00B62AC9">
      <w:r w:rsidRPr="00B62AC9">
        <w:lastRenderedPageBreak/>
        <w:t>I Hurdalsplattformen står det videre at regjeringen vil fjerne de delene i inntektssystemet som straffer kommune</w:t>
      </w:r>
      <w:r w:rsidRPr="00B62AC9">
        <w:t>r som ikke slår seg sammen. Regjeringen tar stilling til basistilskuddet i forbindelse med et samlet forslag på grunnlag av inntektssystemutvalgets utredning og Hurdalsplattformen når kommuneproposisjonen for 2024 skal utarbeides.</w:t>
      </w:r>
    </w:p>
    <w:p w14:paraId="01869CA9" w14:textId="77777777" w:rsidR="00000000" w:rsidRPr="00B62AC9" w:rsidRDefault="00855F9E" w:rsidP="00B62AC9">
      <w:r w:rsidRPr="00B62AC9">
        <w:t>I mars 2022 satte departe</w:t>
      </w:r>
      <w:r w:rsidRPr="00B62AC9">
        <w:t>mentet ned et ekspertutvalg som skal gjennomgå inntektssystemet for fylkeskommunene. Inntektssystemet må revideres for å sikre at det fortsatt er treffsikkert ved endringer i fylkesinndelingen, og at det sikrer at alle fylkeskommuner settes i stand til å g</w:t>
      </w:r>
      <w:r w:rsidRPr="00B62AC9">
        <w:t>i et likeverdig tjenestetilbud. Utvalget skal levere sin rapport med forslag til endringer innen 1. desember 2022. Rapporten vil bli sendt på høring, og det planlegges for at regjeringen legger fram forslag til nytt inntektssystem for fylkeskommunene i kom</w:t>
      </w:r>
      <w:r w:rsidRPr="00B62AC9">
        <w:t>muneproposisjonen for 2024, våren 2023.</w:t>
      </w:r>
    </w:p>
    <w:p w14:paraId="2434AA8E" w14:textId="77777777" w:rsidR="00000000" w:rsidRPr="00B62AC9" w:rsidRDefault="00855F9E" w:rsidP="00B62AC9">
      <w:r w:rsidRPr="00B62AC9">
        <w:t>Digitalisering og bruk av ny teknologi er en forutsetning for å lykkes med å fornye offentlig sektor, og digitalisering er også et viktig virkemiddel for innovasjon. I Hurdalsplattformen står det at regjeringen vil g</w:t>
      </w:r>
      <w:r w:rsidRPr="00B62AC9">
        <w:t>jennomføre et taktskifte i digitaliseringen av offentlig sektor. For å lykkes med denne ambisjonen, må det legges til rette for et godt samarbeid om å utvikle sammenhengende digitale tjenester mellom kommuner, fylkeskommuner og statlige virksomheter.</w:t>
      </w:r>
    </w:p>
    <w:p w14:paraId="137FD50B" w14:textId="77777777" w:rsidR="00000000" w:rsidRPr="00B62AC9" w:rsidRDefault="00855F9E" w:rsidP="00B62AC9">
      <w:r w:rsidRPr="00B62AC9">
        <w:t>Kommu</w:t>
      </w:r>
      <w:r w:rsidRPr="00B62AC9">
        <w:t>nene skal selv ta styringen i fornyelsen av kommunal sektor. De beste resultatene får vi når vi gir kommunene stor lokal frihet, blant annet gjennom mindre statlig detaljstyring.</w:t>
      </w:r>
    </w:p>
    <w:p w14:paraId="2A1CC29A" w14:textId="77777777" w:rsidR="00000000" w:rsidRPr="00B62AC9" w:rsidRDefault="00855F9E" w:rsidP="00B62AC9">
      <w:r w:rsidRPr="00B62AC9">
        <w:t>Regjeringen vil at kommunene selv skal ha demokratisk kontroll og styring ove</w:t>
      </w:r>
      <w:r w:rsidRPr="00B62AC9">
        <w:t>r velferdstjenestene. Vi vil derfor redusere omfanget av kommersielle aktører i velferden. Alle innbyggere skal ha tilgang til tilpassede velferdstjenester av god kvalitet gjennom det offentlige, med minst mulig bruk av kommersielle aktører. Regjeringen vi</w:t>
      </w:r>
      <w:r w:rsidRPr="00B62AC9">
        <w:t>l oppnevne et utvalg for å utrede og vurdere alternative løsninger til kommersiell drift for den delen av de skattefinansierte velferdstjenester som ytes av private kommersielle aktører.</w:t>
      </w:r>
    </w:p>
    <w:p w14:paraId="2C626799" w14:textId="77777777" w:rsidR="00000000" w:rsidRPr="00B62AC9" w:rsidRDefault="00855F9E" w:rsidP="00B62AC9">
      <w:r w:rsidRPr="00B62AC9">
        <w:t>Bredbånd til alle er et viktig politisk mål for regjeringen. I regjer</w:t>
      </w:r>
      <w:r w:rsidRPr="00B62AC9">
        <w:t>ingserklæringen står det at alle husstander der det bor fastboende, skal ha tilgang til høyhastighetsbredbånd innen 2025. Bredbånds- og mobilutbygging i områder der det ikke er kommersielt lønnsomt har gitt behov for økonomiske bidrag fra kommunene. Demogr</w:t>
      </w:r>
      <w:r w:rsidRPr="00B62AC9">
        <w:t>afiutvalget</w:t>
      </w:r>
      <w:r w:rsidRPr="00B62AC9">
        <w:rPr>
          <w:rStyle w:val="Fotnotereferanse"/>
        </w:rPr>
        <w:footnoteReference w:id="3"/>
      </w:r>
      <w:r w:rsidRPr="00B62AC9">
        <w:t xml:space="preserve"> har pekt på at det er rimelig å anta at kommuner som følge av mangel på velfungerende markeder må ta et ansvar for flere oppgaver i distriktene. For mange distriktskommuner med begrenset økonomisk handlingsr</w:t>
      </w:r>
      <w:r w:rsidRPr="00B62AC9">
        <w:t xml:space="preserve">om er dette en utfordring. De samfunnsøkonomiske gevinstene av denne typen investeringer kan være betydelige, og tilgangen til teknologien er avgjørende for å sikre bosetting, velferdstjenester og næringsutvikling over hele landet. I områder hvor markedet </w:t>
      </w:r>
      <w:r w:rsidRPr="00B62AC9">
        <w:t>ikke strekker til, vil staten bidra med målrettede tiltak. Staten har tre økonomiske ordninger for økt tilgang til internett: Tilskuddsordningen, som forvaltes av fylkeskommunene, og som har et budsjett på 305 mill. kroner i 2022; forpliktelsen til utbyggi</w:t>
      </w:r>
      <w:r w:rsidRPr="00B62AC9">
        <w:t>ng av høyhastighets fast, trådløst bredbånd for inntil 560 mill. kroner etter 5G-auksjonen høsten 2021; og innkjøpsordningen for husstander og virksomheter som helt mangler et grunnleggende tilbud, med et budsjett på 10 mill. kroner i 2022.</w:t>
      </w:r>
    </w:p>
    <w:p w14:paraId="562D2C03" w14:textId="77777777" w:rsidR="00000000" w:rsidRPr="00B62AC9" w:rsidRDefault="00855F9E" w:rsidP="00B62AC9">
      <w:r w:rsidRPr="00B62AC9">
        <w:t xml:space="preserve">Fylkeskommuner </w:t>
      </w:r>
      <w:r w:rsidRPr="00B62AC9">
        <w:t>og kommuner er avgjørende for å realisere en bærekraftig samfunnsutvikling, og det er inngått en samarbeidsavtale mellom KS og regjeringen om bærekraft og innovasjon. Gjennom avtalen skal partene i fellesskap blant annet utvikle en forståelse av hva bærekr</w:t>
      </w:r>
      <w:r w:rsidRPr="00B62AC9">
        <w:t>aftsmålene betyr for kommunesektoren, og hvordan de kan operasjonaliseres.</w:t>
      </w:r>
    </w:p>
    <w:p w14:paraId="1DFE65F7" w14:textId="77777777" w:rsidR="00000000" w:rsidRPr="00B62AC9" w:rsidRDefault="00855F9E" w:rsidP="00B62AC9">
      <w:r w:rsidRPr="00B62AC9">
        <w:t>Bærekraftsmålene bør i størst mulig grad være en integrert del av de ordinære planleggings- og prioriteringsprosessene i kommuner og fylkeskommuner. En undersøkelse fra Nordlandsfor</w:t>
      </w:r>
      <w:r w:rsidRPr="00B62AC9">
        <w:t>skning viser at mange kommuner bruker bærekraftsmålene i sin planlegging. For at det skal bli enklere for kommunene å ta i bruk bærekraftsmålene, har Kommunal- og distriktsdepartementet utarbeidet en temaside om integrering av bærekraftsmålene i kommunal p</w:t>
      </w:r>
      <w:r w:rsidRPr="00B62AC9">
        <w:t>lanlegging.</w:t>
      </w:r>
    </w:p>
    <w:p w14:paraId="439A820E" w14:textId="77777777" w:rsidR="00000000" w:rsidRPr="00B62AC9" w:rsidRDefault="00855F9E" w:rsidP="00B62AC9">
      <w:r w:rsidRPr="00B62AC9">
        <w:t>I møte med nye utfordringer må offentlig sektor være utviklingsorientert. Regjeringen ønsker i den forbindelse et forsterket partssamarbeid som sikrer et godt tjenestetilbud framover. Regjeringen har satt i gang en tillitsreform i offentlig sek</w:t>
      </w:r>
      <w:r w:rsidRPr="00B62AC9">
        <w:t>tor, der partene i arbeidslivet og kommunesektoren er sentrale, og ønsker større handlingsrom for kommunale og fylkeskommunale myndigheter, og mer faglig frihet for førstelinjen. Målet er at reformen på lengre sikt skal gi økt kvalitet på velferdstjenesten</w:t>
      </w:r>
      <w:r w:rsidRPr="00B62AC9">
        <w:t>e.</w:t>
      </w:r>
    </w:p>
    <w:p w14:paraId="197C3E50" w14:textId="77777777" w:rsidR="00000000" w:rsidRPr="00B62AC9" w:rsidRDefault="00855F9E" w:rsidP="00B62AC9">
      <w:r w:rsidRPr="00B62AC9">
        <w:lastRenderedPageBreak/>
        <w:t>I tillitsreformen kan det også være aktuelt å innføre forsøk med fritak fra lover og regler. Det kan være interessant å hente inspirasjon fra Danmark, hvor Folketinget i 2021 vedtok egne forsøkslover innen eldreomsorg, grunnskole og barnehage. Med grunn</w:t>
      </w:r>
      <w:r w:rsidRPr="00B62AC9">
        <w:t>lag i disse lovene har den danske regjeringen inngått «velferdsavtaler» med sju utvalgte kommuner, som får fritak fra det meste av lovgivning innen et av disse områdene. Forsøk i Norge må tilpasses norske forhold og norsk lovgivning.</w:t>
      </w:r>
    </w:p>
    <w:p w14:paraId="4E6F33C4" w14:textId="77777777" w:rsidR="00000000" w:rsidRPr="00B62AC9" w:rsidRDefault="00855F9E" w:rsidP="00B62AC9">
      <w:pPr>
        <w:pStyle w:val="Overskrift2"/>
      </w:pPr>
      <w:r w:rsidRPr="00B62AC9">
        <w:t>Levende lokald</w:t>
      </w:r>
      <w:r w:rsidRPr="00B62AC9">
        <w:t>emokrati</w:t>
      </w:r>
    </w:p>
    <w:p w14:paraId="1B21C298" w14:textId="77777777" w:rsidR="00000000" w:rsidRPr="00B62AC9" w:rsidRDefault="00855F9E" w:rsidP="00B62AC9">
      <w:r w:rsidRPr="00B62AC9">
        <w:t>Norge er et stort land med geografiske variasjoner og forskjeller i samfunns- og nær</w:t>
      </w:r>
      <w:r w:rsidRPr="00B62AC9">
        <w:t>ingsliv. Vi har et velutviklet nasjonalt, regionalt og lokalt folkestyre og et samfunn med høy tillit og relativt små forskjeller. Demokratiseringen av landet med Grunnloven fra 1814 og formannskapslovene fra 1837, parlamentarismen i 1884, utvidelsen av st</w:t>
      </w:r>
      <w:r w:rsidRPr="00B62AC9">
        <w:t>emmeretten og nasjonal selvstendighet i 1905, er også historien om hvordan dette samfunnet ble skapt. Det er en bærende ide i vårt samfunn at innbyggerne, folket, skal kunne påvirke utviklingen i samfunnet, nasjonalt, regionalt og lokalt. Det lokale folkes</w:t>
      </w:r>
      <w:r w:rsidRPr="00B62AC9">
        <w:t>tyret, både i kommuner og fylkeskommuner, gir innbyggerne stor innflytelse på utviklingen av sine lokalsamfunn og sin framtid. Motivasjonen for å delta i lokalpolitikken og i det lokale organisasjonslivet er en gjensidig avhengighet og solidaritet i samfun</w:t>
      </w:r>
      <w:r w:rsidRPr="00B62AC9">
        <w:t>net. De lokale folkevalgte har dessuten en kunnskap om de lokale forholdene som gjør det mulig å tilpasse politikken til innbyggernes ønsker og lokalsamfunnets forutsetninger. Dette fører til en variasjon som er verdifull og som avspeiler ulike preferanser</w:t>
      </w:r>
      <w:r w:rsidRPr="00B62AC9">
        <w:t xml:space="preserve"> i befolkningen. Det er ikke, og det bør heller ikke være, et mål at alle lokalsamfunn, alle kommuner og alle fylkeskommuner skal treffe de samme valgene og tilpasse seg på samme måte. Variasjon og mangfold er et selvstendig mål.</w:t>
      </w:r>
    </w:p>
    <w:p w14:paraId="7932F345" w14:textId="77777777" w:rsidR="00000000" w:rsidRPr="00B62AC9" w:rsidRDefault="00855F9E" w:rsidP="00B62AC9">
      <w:r w:rsidRPr="00B62AC9">
        <w:t>Regjeringen ønsker et ster</w:t>
      </w:r>
      <w:r w:rsidRPr="00B62AC9">
        <w:t>kt lokaldemokrati, med rom for lokalt tilpassede løsninger, der innbyggere har flere ulike kanaler for å delta og engasjere seg i lokaldemokratiske prosesser og gi uttrykk for sine meninger. Et levende lokaldemokrati er grunnsteinen i folkestyret, og i Nor</w:t>
      </w:r>
      <w:r w:rsidRPr="00B62AC9">
        <w:t>ge har vi høy tillit både mellom hverandre og til politiske aktører og institusjoner, men tillit er ingen selvfølge. Trusler mot demokratiet, som for eksempel ytre påvirkning av valg, spredning av desinformasjon gjennom sosiale media og internett og hatytr</w:t>
      </w:r>
      <w:r w:rsidRPr="00B62AC9">
        <w:t>inger og trusler mot politikere, kan bidra til å svekke tilliten til myndigheter og oppslutning om valg.</w:t>
      </w:r>
    </w:p>
    <w:p w14:paraId="32AB84CB" w14:textId="77777777" w:rsidR="00000000" w:rsidRPr="00B62AC9" w:rsidRDefault="00855F9E" w:rsidP="00B62AC9">
      <w:r w:rsidRPr="00B62AC9">
        <w:t>Ved Universitetet i Oslo utvikles det nå, på oppdrag fra departementet</w:t>
      </w:r>
      <w:r w:rsidRPr="00B62AC9">
        <w:rPr>
          <w:rStyle w:val="Fotnotereferanse"/>
        </w:rPr>
        <w:footnoteReference w:id="4"/>
      </w:r>
      <w:r w:rsidRPr="00B62AC9">
        <w:t>, en tilstandsanalyse av det norske demokratiet. Denne skal gi verdifull og nyttig kunnskap for</w:t>
      </w:r>
      <w:r w:rsidRPr="00B62AC9">
        <w:t xml:space="preserve"> å identifisere styrker, utfordringer og forbedringspotensialer i hele vårt demokrati. Tilstandsanalysen vil gi grunnlag for å sette inn målrettede tiltak for å bidra til at alle sider ved demokratiet vårt fungerer på en best mulig måte, på alle nivå; nasj</w:t>
      </w:r>
      <w:r w:rsidRPr="00B62AC9">
        <w:t>onalt, regionalt og lokalt – med høy grad av tillit og oppslutning.</w:t>
      </w:r>
    </w:p>
    <w:p w14:paraId="79123AC8" w14:textId="77777777" w:rsidR="00000000" w:rsidRPr="00B62AC9" w:rsidRDefault="00855F9E" w:rsidP="00B62AC9">
      <w:r w:rsidRPr="00B62AC9">
        <w:t>Regjeringen har i tillegg tatt initiativ til et lokaldemokratiprosjekt, der deltakerkommunene skal prøve ut og utvikle ulike kanaler for deltakelse. Målet er økt mulighet for innbyggermedv</w:t>
      </w:r>
      <w:r w:rsidRPr="00B62AC9">
        <w:t>irkning også mellom valg. Departementet legger til rette for erfaringsutveksling og læring mellom kommunene, og at kommuner med ulike forutsetninger blir inspirert til å legge til rette for demokratisk deltakelse fra innbyggerne.</w:t>
      </w:r>
    </w:p>
    <w:p w14:paraId="4B65FF18" w14:textId="77777777" w:rsidR="00000000" w:rsidRPr="00B62AC9" w:rsidRDefault="00855F9E" w:rsidP="00B62AC9">
      <w:pPr>
        <w:pStyle w:val="Overskrift1"/>
      </w:pPr>
      <w:r w:rsidRPr="00B62AC9">
        <w:lastRenderedPageBreak/>
        <w:t>Det økonomiske opp</w:t>
      </w:r>
      <w:r w:rsidRPr="00B62AC9">
        <w:t>legget for kommuner og fylkeskommuner i 2022 og 2023</w:t>
      </w:r>
    </w:p>
    <w:p w14:paraId="22F8200D" w14:textId="77777777" w:rsidR="00000000" w:rsidRPr="00B62AC9" w:rsidRDefault="00855F9E" w:rsidP="00B62AC9">
      <w:pPr>
        <w:pStyle w:val="Overskrift2"/>
      </w:pPr>
      <w:r w:rsidRPr="00B62AC9">
        <w:t>Koronapandemien – økonomiske konsekvenser for kommunesektoren</w:t>
      </w:r>
    </w:p>
    <w:p w14:paraId="23F24E84" w14:textId="77777777" w:rsidR="00000000" w:rsidRPr="00B62AC9" w:rsidRDefault="00855F9E" w:rsidP="00B62AC9">
      <w:r w:rsidRPr="00B62AC9">
        <w:t>I april 2020 ble det nedsatt en arbeidsgruppe med medlemmer fra staten, kommunesektoren og KS for å gi faglige vurderinger av de økon</w:t>
      </w:r>
      <w:r w:rsidRPr="00B62AC9">
        <w:t>omiske konsekvensene som koronautbruddet har hatt for kommunesektoren. Arbeidsgruppen avga 31. mars 2022 en rapport med anslag over de økonomiske konsekvensene av pandemien for kommunesektoren i 2021. Merutgifter og mindreinntekter anslås til om lag 16,1 m</w:t>
      </w:r>
      <w:r w:rsidRPr="00B62AC9">
        <w:t>rd. kroner, fordelt med om lag 12 mrd. kroner for kommunene og om lag 4,1 mrd. kroner for fylkeskommunene.</w:t>
      </w:r>
    </w:p>
    <w:p w14:paraId="21BAF5D9" w14:textId="77777777" w:rsidR="00000000" w:rsidRPr="00B62AC9" w:rsidRDefault="00855F9E" w:rsidP="00B62AC9">
      <w:r w:rsidRPr="00B62AC9">
        <w:t>I 2021 mottok kommunene 11,4 mrd. kroner i kompenserende bevilgninger. I tillegg ble det ved behandlingen av Prop. 51 S (2021–2022) i januar 2022 bev</w:t>
      </w:r>
      <w:r w:rsidRPr="00B62AC9">
        <w:t>ilget om lag 145 mill. kroner i kompensasjon til kommunene for vaksinedoser satt i desember 2021. Fylkeskommunene mottok 4,2 mrd. kroner i kompenserende bevilgninger for 2021.</w:t>
      </w:r>
    </w:p>
    <w:p w14:paraId="1C763BC8" w14:textId="77777777" w:rsidR="00000000" w:rsidRPr="00B62AC9" w:rsidRDefault="00855F9E" w:rsidP="00B62AC9">
      <w:r w:rsidRPr="00B62AC9">
        <w:t>Basert på</w:t>
      </w:r>
      <w:r w:rsidRPr="00B62AC9">
        <w:t xml:space="preserve"> arbeidsgruppens beregninger er fylkeskommunene samlet sett kompensert ut over de økonomiske konsekvensene av pandemien i 2021. For kommunene overstiger anslåtte merutgifter og mindreinntekter de kompenserende bevilgningene med om lag 420 mill. kroner i 20</w:t>
      </w:r>
      <w:r w:rsidRPr="00B62AC9">
        <w:t>21.</w:t>
      </w:r>
    </w:p>
    <w:p w14:paraId="7EE0391A" w14:textId="77777777" w:rsidR="00000000" w:rsidRPr="00B62AC9" w:rsidRDefault="00855F9E" w:rsidP="00B62AC9">
      <w:r w:rsidRPr="00B62AC9">
        <w:t>For 2020 mottok kommunene kompensasjon som oversteg anslåtte merutgifter og mindreinntekter med om lag 2 mrd. kroner. Når en ser 2020 og 2021 under ett, er kommunene samlet kompensert ut over de anslåtte virkningene av pandemien.</w:t>
      </w:r>
    </w:p>
    <w:p w14:paraId="7AFB854A" w14:textId="77777777" w:rsidR="00000000" w:rsidRPr="00B62AC9" w:rsidRDefault="00855F9E" w:rsidP="00B62AC9">
      <w:r w:rsidRPr="00B62AC9">
        <w:t>Den økonomiske situasj</w:t>
      </w:r>
      <w:r w:rsidRPr="00B62AC9">
        <w:t>onen i kommunesektoren god. Det har vært en sterk inntektsvekst de siste årene, særlig som følge av uventet høye skatteinntekter. Etter Saldert budsjett er kommunesektorens frie inntekter i 2022 reelt oppjustert med 4,1 mrd. kroner. Gjennom gode driftsresu</w:t>
      </w:r>
      <w:r w:rsidRPr="00B62AC9">
        <w:t>ltater har sektoren bygd opp betydelige disposisjonsfond. Videre er det vektlagt at kompensasjon for merutgifter og mindreinntekter bør vurderes over tid, og ikke avgrenses til det enkelte budsjettår. På denne bakgrunn forslås det ikke ytterligere kompense</w:t>
      </w:r>
      <w:r w:rsidRPr="00B62AC9">
        <w:t>rende bevilgninger for de økonomiske konsekvensene av pandemien i 2021.</w:t>
      </w:r>
    </w:p>
    <w:p w14:paraId="1E3568FD" w14:textId="77777777" w:rsidR="00000000" w:rsidRPr="00B62AC9" w:rsidRDefault="00855F9E" w:rsidP="00B62AC9">
      <w:pPr>
        <w:pStyle w:val="Overskrift3"/>
      </w:pPr>
      <w:r w:rsidRPr="00B62AC9">
        <w:t>Anmodningsvedtak nr. 167, 16. desember 2021</w:t>
      </w:r>
    </w:p>
    <w:p w14:paraId="02096431" w14:textId="77777777" w:rsidR="00000000" w:rsidRPr="00B62AC9" w:rsidRDefault="00855F9E" w:rsidP="00B62AC9">
      <w:r w:rsidRPr="00B62AC9">
        <w:t>Ved behandlingen av statsbudsjettet for 2022 fattet Stortinget følgende anmodningsvedtak:</w:t>
      </w:r>
    </w:p>
    <w:p w14:paraId="3D555AB5" w14:textId="77777777" w:rsidR="00000000" w:rsidRPr="00B62AC9" w:rsidRDefault="00855F9E" w:rsidP="00B62AC9">
      <w:pPr>
        <w:pStyle w:val="blokksit"/>
      </w:pPr>
      <w:r w:rsidRPr="00B62AC9">
        <w:t>«</w:t>
      </w:r>
      <w:r w:rsidRPr="00B62AC9">
        <w:t>Stortinget ber regjeringen vurdere å forlenge mandatet til arbeidsgruppen som kartlegger kommunesektorens merutgifter og inntektsbortfall som følge av koronapandemien til hele 2022.»</w:t>
      </w:r>
    </w:p>
    <w:p w14:paraId="0E85A05C" w14:textId="77777777" w:rsidR="00000000" w:rsidRPr="00B62AC9" w:rsidRDefault="00855F9E" w:rsidP="00B62AC9">
      <w:r w:rsidRPr="00B62AC9">
        <w:t xml:space="preserve">Arbeidsgruppen, som ble nedsatt våren 2020, skal levere en rapport om 1. </w:t>
      </w:r>
      <w:r w:rsidRPr="00B62AC9">
        <w:t>halvår 2022 innen 1. september 2022, jf. punkt 2.1. For 2022 er det hittil bevilget om lag 2,25 mrd. kroner i rammetilskudd som kompensasjon for konsekvenser av pandemien. Kompensasjonen er fordelt med vel 1,7 mrd. kroner til fylkeskommunene for bortfall a</w:t>
      </w:r>
      <w:r w:rsidRPr="00B62AC9">
        <w:t xml:space="preserve">v billettinntekter i kollektivtrafikken og om lag 550 mill. kroner til kommunene for utgifter til vaksinasjon. I Prop. 115 S (2021–2022) </w:t>
      </w:r>
      <w:r w:rsidRPr="00B62AC9">
        <w:rPr>
          <w:rStyle w:val="kursiv"/>
        </w:rPr>
        <w:t>Tilleggsbevilgninger og omprioriteringer i statsbudsjettet 2022</w:t>
      </w:r>
      <w:r w:rsidRPr="00B62AC9">
        <w:t xml:space="preserve"> foreslås det i tillegg at kommunene kompenseres med 200</w:t>
      </w:r>
      <w:r w:rsidRPr="00B62AC9">
        <w:t xml:space="preserve"> mill. kroner for TISK-beredskap i andre halvår. Departementet vil på bakgrunn av arbeidsgruppens rapport vurdere behovet for eventuelle endringer i kompensasjonen for 1. halvår 2022.</w:t>
      </w:r>
    </w:p>
    <w:p w14:paraId="3765A24B" w14:textId="77777777" w:rsidR="00000000" w:rsidRPr="00B62AC9" w:rsidRDefault="00855F9E" w:rsidP="00B62AC9">
      <w:r w:rsidRPr="00B62AC9">
        <w:t>Etter stor belastning på kommunene knyttet til koronapandemien de to før</w:t>
      </w:r>
      <w:r w:rsidRPr="00B62AC9">
        <w:t>ste månedene i 2022, er vi nå tilbake til en tilnærmet normalsituasjon i samfunnet. Etter regjeringens vurdering er det derfor ikke behov for å forlenge arbeidsgruppens mandat. Det legges til grunn at eventuelle behov for tiltak i etterkant av pandemien vu</w:t>
      </w:r>
      <w:r w:rsidRPr="00B62AC9">
        <w:t>rderes i tilknytning til den ordinære budsjettprosessen.</w:t>
      </w:r>
    </w:p>
    <w:p w14:paraId="510FEBEA" w14:textId="77777777" w:rsidR="00000000" w:rsidRPr="00B62AC9" w:rsidRDefault="00855F9E" w:rsidP="00B62AC9">
      <w:pPr>
        <w:pStyle w:val="Overskrift2"/>
      </w:pPr>
      <w:r w:rsidRPr="00B62AC9">
        <w:lastRenderedPageBreak/>
        <w:t>Kommuneøkonomien i 2022</w:t>
      </w:r>
    </w:p>
    <w:p w14:paraId="6ADA5396" w14:textId="77777777" w:rsidR="00000000" w:rsidRPr="00B62AC9" w:rsidRDefault="00855F9E" w:rsidP="00B62AC9">
      <w:r w:rsidRPr="00B62AC9">
        <w:t>Vekst i kommuneøkonomien kan måles på ulike måter. Framstillingen avhenger av hvilket tidspunkt en måler fra. Saldert budsjett for 2022 innebar en realvekst i kommunes</w:t>
      </w:r>
      <w:r w:rsidRPr="00B62AC9">
        <w:t>ektorens frie inntekter på 4,7 mrd. kroner. Veksten ble da målt i forhold til anslått inntektsnivå for 2021 i Revidert nasjonalbudsjett for 2021.</w:t>
      </w:r>
    </w:p>
    <w:p w14:paraId="54C58AB1" w14:textId="77777777" w:rsidR="00000000" w:rsidRPr="00B62AC9" w:rsidRDefault="00855F9E" w:rsidP="00B62AC9">
      <w:r w:rsidRPr="00B62AC9">
        <w:t>I nasjonalbudsjettet for 2022 ble skatteanslaget for 2021 oppjustert med 5,9 mrd. kroner, som er en engangsinn</w:t>
      </w:r>
      <w:r w:rsidRPr="00B62AC9">
        <w:t>tekt. Sammenliknet med oppdatert anslag for regnskap for 2021 i nasjonalbudsjettet for 2022 ble vekst i frie inntekter dermed anslått til -1,4 mrd. kroner.</w:t>
      </w:r>
    </w:p>
    <w:p w14:paraId="3966830A" w14:textId="77777777" w:rsidR="00000000" w:rsidRPr="00B62AC9" w:rsidRDefault="00855F9E" w:rsidP="00B62AC9">
      <w:r w:rsidRPr="00B62AC9">
        <w:t>De midlertidige koronabevilgningene var ikke medregnet ved beregning av veksten.</w:t>
      </w:r>
    </w:p>
    <w:p w14:paraId="2CBDEF33" w14:textId="77777777" w:rsidR="00000000" w:rsidRPr="00B62AC9" w:rsidRDefault="00855F9E" w:rsidP="00B62AC9">
      <w:r w:rsidRPr="00B62AC9">
        <w:t>I revidert nasjonal</w:t>
      </w:r>
      <w:r w:rsidRPr="00B62AC9">
        <w:t>budsjett 2022 er nye anslag på inntektsveksten for kommunesektoren i 2022 lagt fram. De nye anslagene bygger på følgende:</w:t>
      </w:r>
    </w:p>
    <w:p w14:paraId="0D8E45D5" w14:textId="77777777" w:rsidR="00000000" w:rsidRPr="00B62AC9" w:rsidRDefault="00855F9E" w:rsidP="00B62AC9">
      <w:pPr>
        <w:pStyle w:val="Liste"/>
      </w:pPr>
      <w:r w:rsidRPr="00B62AC9">
        <w:t>Anslag på skatt på inntekt og formue i 2022 er oppjustert med 21 mrd. kroner sammenliknet med saldert budsjett 2022. Oppjusteringe</w:t>
      </w:r>
      <w:r w:rsidRPr="00B62AC9">
        <w:t>n skyldes dels en oppjustering av anslagene for lønns- og sysselsettingsvekst, dels at økte utbytter til personlige skattytere i 2021 innebærer økte skatteinntekter i 2022 på 14–16 mrd. kroner, jf. nærmere omtale under. Økningen i skatteanslaget fordeler s</w:t>
      </w:r>
      <w:r w:rsidRPr="00B62AC9">
        <w:t>eg med 17,4 mrd. kroner på kommunene og 3,6 mrd. kroner på fylkeskommunene.</w:t>
      </w:r>
    </w:p>
    <w:p w14:paraId="2619A8BD" w14:textId="77777777" w:rsidR="00000000" w:rsidRPr="00B62AC9" w:rsidRDefault="00855F9E" w:rsidP="00B62AC9">
      <w:pPr>
        <w:pStyle w:val="Liste"/>
      </w:pPr>
      <w:r w:rsidRPr="00B62AC9">
        <w:t>Kommunal deflator for 2022 anslås nå</w:t>
      </w:r>
      <w:r w:rsidRPr="00B62AC9">
        <w:t xml:space="preserve"> til 3,7 prosent, oppjustert fra 2,5 prosent i saldert budsjett 2022. Isolert sett trekker dette inntektsveksten ned med 5,4 mrd. kroner.</w:t>
      </w:r>
    </w:p>
    <w:p w14:paraId="416B2284" w14:textId="77777777" w:rsidR="00000000" w:rsidRPr="00B62AC9" w:rsidRDefault="00855F9E" w:rsidP="00B62AC9">
      <w:pPr>
        <w:pStyle w:val="Liste"/>
      </w:pPr>
      <w:r w:rsidRPr="00B62AC9">
        <w:t>Skatteinntektene i regnskapet for 2021 ble om lag 9,2 mrd. kroner høyere enn anslått i nasjonalbudsjettet 2022.</w:t>
      </w:r>
    </w:p>
    <w:p w14:paraId="46180336" w14:textId="77777777" w:rsidR="00000000" w:rsidRPr="00B62AC9" w:rsidRDefault="00855F9E" w:rsidP="00B62AC9">
      <w:r w:rsidRPr="00B62AC9">
        <w:t>På</w:t>
      </w:r>
      <w:r w:rsidRPr="00B62AC9">
        <w:t xml:space="preserve"> denne bakgrunn anslås det en reduksjon i kommunesektorens frie inntekter i 2022 på 8,9 mrd. kroner.</w:t>
      </w:r>
    </w:p>
    <w:p w14:paraId="223FFF9E" w14:textId="77777777" w:rsidR="00000000" w:rsidRPr="00B62AC9" w:rsidRDefault="00855F9E" w:rsidP="00B62AC9">
      <w:r w:rsidRPr="00B62AC9">
        <w:t>Ekstraordinære skatteinntekter på 14 mrd. kroner og økte bevilgninger begrunnet i koronapandemien er ikke medregnet i inntektsveksten.</w:t>
      </w:r>
    </w:p>
    <w:p w14:paraId="0C3E1171" w14:textId="77777777" w:rsidR="00000000" w:rsidRPr="00B62AC9" w:rsidRDefault="00855F9E" w:rsidP="00B62AC9">
      <w:pPr>
        <w:pStyle w:val="avsnitt-undertittel"/>
      </w:pPr>
      <w:r w:rsidRPr="00B62AC9">
        <w:t>Håndtering av ekstra</w:t>
      </w:r>
      <w:r w:rsidRPr="00B62AC9">
        <w:t>ordinære skatteinntekter</w:t>
      </w:r>
    </w:p>
    <w:p w14:paraId="442FC2A4" w14:textId="77777777" w:rsidR="00000000" w:rsidRPr="00B62AC9" w:rsidRDefault="00855F9E" w:rsidP="00B62AC9">
      <w:r w:rsidRPr="00B62AC9">
        <w:t>Endringer i utbytteskatt fra 1. januar 2022 har ført til at personlige skattytere har tatt ut mye mer utbytte enn vanlig i 2021. For personer med store utbytteinntekter betales ofte skatt på utbytter i forbindelse med skatteoppgjør</w:t>
      </w:r>
      <w:r w:rsidRPr="00B62AC9">
        <w:t>et året etter. I anslaget på kommunesektorens inntekter i 2022 legges det til grunn at skattene øker med 14 mrd. kroner som følge av dette. Disse midlene fordeler seg med 11,4 mrd. kroner på kommunene og 2,6 mrd. kroner på fylkeskommunene.</w:t>
      </w:r>
    </w:p>
    <w:p w14:paraId="774AD5F5" w14:textId="77777777" w:rsidR="00000000" w:rsidRPr="00B62AC9" w:rsidRDefault="00855F9E" w:rsidP="00B62AC9">
      <w:r w:rsidRPr="00B62AC9">
        <w:t xml:space="preserve">Dette er midler </w:t>
      </w:r>
      <w:r w:rsidRPr="00B62AC9">
        <w:t>som kommunene ikke har planlagt for i 2022, og som vil bortfalle i 2023. Disse ekstraordinære inntektene kommer i en situasjon der norsk økonomi er i en høykonjunktur og det samtidig er store ekstraordinære utgifter på statsbudsjettet. For å unngå at den s</w:t>
      </w:r>
      <w:r w:rsidRPr="00B62AC9">
        <w:t>amlede offentlige pengebruken blir for høy i lys av den økonomiske situasjonen, foreslår regjeringen at en del av disse merinntektene fra tilpasningen til endret utbytteskatt skal tilfalle staten. Regjeringen foreslår at kommunesektoren får beholde 2,5 mrd</w:t>
      </w:r>
      <w:r w:rsidRPr="00B62AC9">
        <w:t>. av disse midlene som en engangsinntekt i 2022, mens 11,5 mrd. tilfaller staten.</w:t>
      </w:r>
    </w:p>
    <w:p w14:paraId="0CFF03AE" w14:textId="77777777" w:rsidR="00000000" w:rsidRPr="00B62AC9" w:rsidRDefault="00855F9E" w:rsidP="00B62AC9">
      <w:r w:rsidRPr="00B62AC9">
        <w:t>Trekket fordeler seg på 9,1 mrd. kroner i kommunenes rammetilskudd, og 2,4 mrd. kroner i fylkeskommunenes rammetilskudd.</w:t>
      </w:r>
    </w:p>
    <w:p w14:paraId="2E3CDE70" w14:textId="77777777" w:rsidR="00000000" w:rsidRPr="00B62AC9" w:rsidRDefault="00855F9E" w:rsidP="00B62AC9">
      <w:r w:rsidRPr="00B62AC9">
        <w:t>Kommuner som har høye utbytter i skattegrunnlaget, få</w:t>
      </w:r>
      <w:r w:rsidRPr="00B62AC9">
        <w:t>r også størst gevinst av merskatteveksten. Det er betydelige forskjeller mellom kommunene. For å redusere fordelingsvirkningene, foreslår regjeringen at trekket på 9,1 mrd. kroner i innbyggertilskuddet gjøres som en kombinasjon av et likt trekk per innbygg</w:t>
      </w:r>
      <w:r w:rsidRPr="00B62AC9">
        <w:t>er og et trekk etter antatt fordeling av merinntekt fra utbytteskatten. 25 prosent av trekket fordeles etter innbyggertall, og 75 prosent av trekket fordeles etter anslått merinntekt i 2022, etter utbytter i 2021, der det er tatt hensyn til inntektsutjevni</w:t>
      </w:r>
      <w:r w:rsidRPr="00B62AC9">
        <w:t>ngen. For fylkeskommunene trekkes hele beløpet i innbyggertilskuddet likt per innbygger, siden det er sterkere inntektsutjevning for fylkeskommunene. Dette betyr at kommunene får beholde anslagsvis 2,3 mrd. kroner av merskatteveksten på 14 mrd. kroner, men</w:t>
      </w:r>
      <w:r w:rsidRPr="00B62AC9">
        <w:t>s fylkeskommunene får beholde 0,2 mrd. kroner.</w:t>
      </w:r>
    </w:p>
    <w:p w14:paraId="702E3950" w14:textId="77777777" w:rsidR="00000000" w:rsidRPr="00B62AC9" w:rsidRDefault="00855F9E" w:rsidP="00B62AC9">
      <w:r w:rsidRPr="00B62AC9">
        <w:t>Hvis det i etterkant viser seg at enkeltkommuner går i tap som følge av tilpasningene til den ekstraordinære utbytteskatten, vil regjeringen sørge for at de blir kompensert i etterkant.</w:t>
      </w:r>
    </w:p>
    <w:p w14:paraId="3859AEF8" w14:textId="318A84EB" w:rsidR="00000000" w:rsidRDefault="00855F9E" w:rsidP="00B62AC9">
      <w:r w:rsidRPr="00B62AC9">
        <w:t>Tabell 2.1 viser kommun</w:t>
      </w:r>
      <w:r w:rsidRPr="00B62AC9">
        <w:t>esektorens frie inntekter i 2021 og oppdatert anslag for 2022 i nominelle priser. Frie inntekter er summen av skatteinntekter og rammetilskudd. Inntektene i 2021 er korrigert for oppgaveendringer og innlemming av øremerkede tilskudd mv. I tillegg er inntek</w:t>
      </w:r>
      <w:r w:rsidRPr="00B62AC9">
        <w:t xml:space="preserve">tene korrigert for ulike </w:t>
      </w:r>
      <w:r w:rsidRPr="00B62AC9">
        <w:lastRenderedPageBreak/>
        <w:t>midlertidige forhold, herunder ekstraordinære skatteinntekter på 14 mrd. kroner, trekket på 11,5 mrd. kroner og andre midlertidige bevilgninger begrunnet med koronapandemien i 2021 og 2022. Dette betyr at inntektsnivået i 2021 og 2</w:t>
      </w:r>
      <w:r w:rsidRPr="00B62AC9">
        <w:t>022 er sammenliknbart.</w:t>
      </w:r>
    </w:p>
    <w:p w14:paraId="2A19EB10" w14:textId="3F5B876D" w:rsidR="00B62AC9" w:rsidRPr="00B62AC9" w:rsidRDefault="00B62AC9" w:rsidP="00B62AC9">
      <w:pPr>
        <w:pStyle w:val="tabell-tittel"/>
      </w:pPr>
      <w:r w:rsidRPr="00B62AC9">
        <w:t>Kommunesektorens frie inntekter i 2021</w:t>
      </w:r>
      <w:r w:rsidRPr="00B62AC9">
        <w:rPr>
          <w:rStyle w:val="skrift-hevet"/>
        </w:rPr>
        <w:t>1</w:t>
      </w:r>
      <w:r w:rsidRPr="00B62AC9">
        <w:t xml:space="preserve"> og 2022</w:t>
      </w:r>
      <w:r w:rsidRPr="00B62AC9">
        <w:rPr>
          <w:rStyle w:val="skrift-hevet"/>
        </w:rPr>
        <w:t>2</w:t>
      </w:r>
      <w:r w:rsidRPr="00B62AC9">
        <w:t>. Mill. kroner og endring i prosent.</w:t>
      </w:r>
    </w:p>
    <w:p w14:paraId="639A3223" w14:textId="77777777" w:rsidR="00000000" w:rsidRPr="00B62AC9" w:rsidRDefault="00855F9E" w:rsidP="00B62AC9">
      <w:pPr>
        <w:pStyle w:val="Tabellnavn"/>
      </w:pPr>
      <w:r w:rsidRPr="00B62AC9">
        <w:t>10J2xt2</w:t>
      </w:r>
    </w:p>
    <w:tbl>
      <w:tblPr>
        <w:tblStyle w:val="StandardTabell"/>
        <w:tblW w:w="11307" w:type="dxa"/>
        <w:tblLayout w:type="fixed"/>
        <w:tblLook w:val="04A0" w:firstRow="1" w:lastRow="0" w:firstColumn="1" w:lastColumn="0" w:noHBand="0" w:noVBand="1"/>
      </w:tblPr>
      <w:tblGrid>
        <w:gridCol w:w="1920"/>
        <w:gridCol w:w="1165"/>
        <w:gridCol w:w="1134"/>
        <w:gridCol w:w="992"/>
        <w:gridCol w:w="993"/>
        <w:gridCol w:w="992"/>
        <w:gridCol w:w="992"/>
        <w:gridCol w:w="992"/>
        <w:gridCol w:w="1134"/>
        <w:gridCol w:w="993"/>
      </w:tblGrid>
      <w:tr w:rsidR="00000000" w:rsidRPr="00B62AC9" w14:paraId="5D996F15" w14:textId="77777777" w:rsidTr="008A39AD">
        <w:trPr>
          <w:trHeight w:val="340"/>
        </w:trPr>
        <w:tc>
          <w:tcPr>
            <w:tcW w:w="1920" w:type="dxa"/>
            <w:shd w:val="clear" w:color="auto" w:fill="FFFFFF"/>
          </w:tcPr>
          <w:p w14:paraId="626F802E" w14:textId="77777777" w:rsidR="00000000" w:rsidRPr="00B62AC9" w:rsidRDefault="00855F9E" w:rsidP="00B62AC9"/>
        </w:tc>
        <w:tc>
          <w:tcPr>
            <w:tcW w:w="3291" w:type="dxa"/>
            <w:gridSpan w:val="3"/>
          </w:tcPr>
          <w:p w14:paraId="6A954571" w14:textId="4DD4DE41" w:rsidR="00000000" w:rsidRPr="00B62AC9" w:rsidRDefault="00855F9E" w:rsidP="008A39AD">
            <w:pPr>
              <w:jc w:val="center"/>
            </w:pPr>
            <w:r w:rsidRPr="00B62AC9">
              <w:t>Kommunene</w:t>
            </w:r>
            <w:r w:rsidRPr="00B62AC9">
              <w:rPr>
                <w:rStyle w:val="skrift-hevet"/>
              </w:rPr>
              <w:t>3</w:t>
            </w:r>
          </w:p>
        </w:tc>
        <w:tc>
          <w:tcPr>
            <w:tcW w:w="2977" w:type="dxa"/>
            <w:gridSpan w:val="3"/>
          </w:tcPr>
          <w:p w14:paraId="7B95ECFE" w14:textId="77777777" w:rsidR="00000000" w:rsidRPr="00B62AC9" w:rsidRDefault="00855F9E" w:rsidP="008A39AD">
            <w:pPr>
              <w:jc w:val="center"/>
            </w:pPr>
            <w:r w:rsidRPr="00B62AC9">
              <w:t>Fylkeskommunene</w:t>
            </w:r>
            <w:r w:rsidRPr="00B62AC9">
              <w:rPr>
                <w:rStyle w:val="skrift-hevet"/>
              </w:rPr>
              <w:t>3</w:t>
            </w:r>
          </w:p>
        </w:tc>
        <w:tc>
          <w:tcPr>
            <w:tcW w:w="3119" w:type="dxa"/>
            <w:gridSpan w:val="3"/>
          </w:tcPr>
          <w:p w14:paraId="41B1D086" w14:textId="77777777" w:rsidR="00000000" w:rsidRPr="00B62AC9" w:rsidRDefault="00855F9E" w:rsidP="008A39AD">
            <w:pPr>
              <w:jc w:val="center"/>
            </w:pPr>
            <w:r w:rsidRPr="00B62AC9">
              <w:t>Kommunesektoren</w:t>
            </w:r>
          </w:p>
        </w:tc>
      </w:tr>
      <w:tr w:rsidR="00B62AC9" w:rsidRPr="00B62AC9" w14:paraId="6B922C8A" w14:textId="77777777" w:rsidTr="008A39AD">
        <w:trPr>
          <w:trHeight w:val="600"/>
        </w:trPr>
        <w:tc>
          <w:tcPr>
            <w:tcW w:w="1920" w:type="dxa"/>
          </w:tcPr>
          <w:p w14:paraId="624760A1" w14:textId="77777777" w:rsidR="00000000" w:rsidRPr="00B62AC9" w:rsidRDefault="00855F9E" w:rsidP="00B62AC9"/>
        </w:tc>
        <w:tc>
          <w:tcPr>
            <w:tcW w:w="1165" w:type="dxa"/>
          </w:tcPr>
          <w:p w14:paraId="6752DED2" w14:textId="77777777" w:rsidR="00000000" w:rsidRPr="00B62AC9" w:rsidRDefault="00855F9E" w:rsidP="008A39AD">
            <w:pPr>
              <w:jc w:val="right"/>
            </w:pPr>
            <w:r w:rsidRPr="00B62AC9">
              <w:t>2021</w:t>
            </w:r>
          </w:p>
        </w:tc>
        <w:tc>
          <w:tcPr>
            <w:tcW w:w="1134" w:type="dxa"/>
          </w:tcPr>
          <w:p w14:paraId="713B126D" w14:textId="77777777" w:rsidR="00000000" w:rsidRPr="00B62AC9" w:rsidRDefault="00855F9E" w:rsidP="008A39AD">
            <w:pPr>
              <w:jc w:val="right"/>
            </w:pPr>
            <w:r w:rsidRPr="00B62AC9">
              <w:t>2022</w:t>
            </w:r>
          </w:p>
        </w:tc>
        <w:tc>
          <w:tcPr>
            <w:tcW w:w="992" w:type="dxa"/>
          </w:tcPr>
          <w:p w14:paraId="023ECE45" w14:textId="77777777" w:rsidR="00000000" w:rsidRPr="00B62AC9" w:rsidRDefault="00855F9E" w:rsidP="008A39AD">
            <w:pPr>
              <w:jc w:val="right"/>
            </w:pPr>
            <w:r w:rsidRPr="00B62AC9">
              <w:t>Endr. i prosent</w:t>
            </w:r>
          </w:p>
        </w:tc>
        <w:tc>
          <w:tcPr>
            <w:tcW w:w="993" w:type="dxa"/>
          </w:tcPr>
          <w:p w14:paraId="3E7BEB7B" w14:textId="77777777" w:rsidR="00000000" w:rsidRPr="00B62AC9" w:rsidRDefault="00855F9E" w:rsidP="008A39AD">
            <w:pPr>
              <w:jc w:val="right"/>
            </w:pPr>
            <w:r w:rsidRPr="00B62AC9">
              <w:t>2021</w:t>
            </w:r>
          </w:p>
        </w:tc>
        <w:tc>
          <w:tcPr>
            <w:tcW w:w="992" w:type="dxa"/>
          </w:tcPr>
          <w:p w14:paraId="3305B34A" w14:textId="77777777" w:rsidR="00000000" w:rsidRPr="00B62AC9" w:rsidRDefault="00855F9E" w:rsidP="008A39AD">
            <w:pPr>
              <w:jc w:val="right"/>
            </w:pPr>
            <w:r w:rsidRPr="00B62AC9">
              <w:t>2022</w:t>
            </w:r>
          </w:p>
        </w:tc>
        <w:tc>
          <w:tcPr>
            <w:tcW w:w="992" w:type="dxa"/>
          </w:tcPr>
          <w:p w14:paraId="7CBBF40C" w14:textId="77777777" w:rsidR="00000000" w:rsidRPr="00B62AC9" w:rsidRDefault="00855F9E" w:rsidP="008A39AD">
            <w:pPr>
              <w:jc w:val="right"/>
            </w:pPr>
            <w:r w:rsidRPr="00B62AC9">
              <w:t>Endr. i prosent</w:t>
            </w:r>
          </w:p>
        </w:tc>
        <w:tc>
          <w:tcPr>
            <w:tcW w:w="992" w:type="dxa"/>
          </w:tcPr>
          <w:p w14:paraId="518E6C37" w14:textId="77777777" w:rsidR="00000000" w:rsidRPr="00B62AC9" w:rsidRDefault="00855F9E" w:rsidP="008A39AD">
            <w:pPr>
              <w:jc w:val="right"/>
            </w:pPr>
            <w:r w:rsidRPr="00B62AC9">
              <w:t>2021</w:t>
            </w:r>
          </w:p>
        </w:tc>
        <w:tc>
          <w:tcPr>
            <w:tcW w:w="1134" w:type="dxa"/>
          </w:tcPr>
          <w:p w14:paraId="5FDA5D8F" w14:textId="77777777" w:rsidR="00000000" w:rsidRPr="00B62AC9" w:rsidRDefault="00855F9E" w:rsidP="008A39AD">
            <w:pPr>
              <w:jc w:val="right"/>
            </w:pPr>
            <w:r w:rsidRPr="00B62AC9">
              <w:t>2022</w:t>
            </w:r>
          </w:p>
        </w:tc>
        <w:tc>
          <w:tcPr>
            <w:tcW w:w="993" w:type="dxa"/>
          </w:tcPr>
          <w:p w14:paraId="57442026" w14:textId="77777777" w:rsidR="00000000" w:rsidRPr="00B62AC9" w:rsidRDefault="00855F9E" w:rsidP="008A39AD">
            <w:pPr>
              <w:jc w:val="right"/>
            </w:pPr>
            <w:r w:rsidRPr="00B62AC9">
              <w:t xml:space="preserve">Endr. i prosent </w:t>
            </w:r>
          </w:p>
        </w:tc>
      </w:tr>
      <w:tr w:rsidR="00B62AC9" w:rsidRPr="00B62AC9" w14:paraId="79538A4F" w14:textId="77777777" w:rsidTr="008A39AD">
        <w:trPr>
          <w:trHeight w:val="360"/>
        </w:trPr>
        <w:tc>
          <w:tcPr>
            <w:tcW w:w="1920" w:type="dxa"/>
          </w:tcPr>
          <w:p w14:paraId="61C3A90F" w14:textId="77777777" w:rsidR="00000000" w:rsidRPr="00B62AC9" w:rsidRDefault="00855F9E" w:rsidP="00B62AC9">
            <w:r w:rsidRPr="00B62AC9">
              <w:t xml:space="preserve">Skatteinntekter </w:t>
            </w:r>
          </w:p>
        </w:tc>
        <w:tc>
          <w:tcPr>
            <w:tcW w:w="1165" w:type="dxa"/>
          </w:tcPr>
          <w:p w14:paraId="2A399944" w14:textId="77777777" w:rsidR="00000000" w:rsidRPr="00B62AC9" w:rsidRDefault="00855F9E" w:rsidP="008A39AD">
            <w:pPr>
              <w:jc w:val="right"/>
            </w:pPr>
            <w:r w:rsidRPr="00B62AC9">
              <w:t>222 572</w:t>
            </w:r>
          </w:p>
        </w:tc>
        <w:tc>
          <w:tcPr>
            <w:tcW w:w="1134" w:type="dxa"/>
          </w:tcPr>
          <w:p w14:paraId="7EB97FFE" w14:textId="77777777" w:rsidR="00000000" w:rsidRPr="00B62AC9" w:rsidRDefault="00855F9E" w:rsidP="008A39AD">
            <w:pPr>
              <w:jc w:val="right"/>
            </w:pPr>
            <w:r w:rsidRPr="00B62AC9">
              <w:t>225 293</w:t>
            </w:r>
          </w:p>
        </w:tc>
        <w:tc>
          <w:tcPr>
            <w:tcW w:w="992" w:type="dxa"/>
          </w:tcPr>
          <w:p w14:paraId="2D703F9E" w14:textId="77777777" w:rsidR="00000000" w:rsidRPr="00B62AC9" w:rsidRDefault="00855F9E" w:rsidP="008A39AD">
            <w:pPr>
              <w:jc w:val="right"/>
            </w:pPr>
            <w:r w:rsidRPr="00B62AC9">
              <w:t>1,2</w:t>
            </w:r>
          </w:p>
        </w:tc>
        <w:tc>
          <w:tcPr>
            <w:tcW w:w="993" w:type="dxa"/>
          </w:tcPr>
          <w:p w14:paraId="46454C1E" w14:textId="77777777" w:rsidR="00000000" w:rsidRPr="00B62AC9" w:rsidRDefault="00855F9E" w:rsidP="008A39AD">
            <w:pPr>
              <w:jc w:val="right"/>
            </w:pPr>
            <w:r w:rsidRPr="00B62AC9">
              <w:t>42 958</w:t>
            </w:r>
          </w:p>
        </w:tc>
        <w:tc>
          <w:tcPr>
            <w:tcW w:w="992" w:type="dxa"/>
          </w:tcPr>
          <w:p w14:paraId="6B85EBD2" w14:textId="77777777" w:rsidR="00000000" w:rsidRPr="00B62AC9" w:rsidRDefault="00855F9E" w:rsidP="008A39AD">
            <w:pPr>
              <w:jc w:val="right"/>
            </w:pPr>
            <w:r w:rsidRPr="00B62AC9">
              <w:t>42 300</w:t>
            </w:r>
          </w:p>
        </w:tc>
        <w:tc>
          <w:tcPr>
            <w:tcW w:w="992" w:type="dxa"/>
          </w:tcPr>
          <w:p w14:paraId="0BB4B7BA" w14:textId="77777777" w:rsidR="00000000" w:rsidRPr="00B62AC9" w:rsidRDefault="00855F9E" w:rsidP="008A39AD">
            <w:pPr>
              <w:jc w:val="right"/>
            </w:pPr>
            <w:r w:rsidRPr="00B62AC9">
              <w:t>-1,5</w:t>
            </w:r>
          </w:p>
        </w:tc>
        <w:tc>
          <w:tcPr>
            <w:tcW w:w="992" w:type="dxa"/>
          </w:tcPr>
          <w:p w14:paraId="2EF9055B" w14:textId="77777777" w:rsidR="00000000" w:rsidRPr="00B62AC9" w:rsidRDefault="00855F9E" w:rsidP="008A39AD">
            <w:pPr>
              <w:jc w:val="right"/>
            </w:pPr>
            <w:r w:rsidRPr="00B62AC9">
              <w:t>265 530</w:t>
            </w:r>
          </w:p>
        </w:tc>
        <w:tc>
          <w:tcPr>
            <w:tcW w:w="1134" w:type="dxa"/>
          </w:tcPr>
          <w:p w14:paraId="224F4309" w14:textId="77777777" w:rsidR="00000000" w:rsidRPr="00B62AC9" w:rsidRDefault="00855F9E" w:rsidP="008A39AD">
            <w:pPr>
              <w:jc w:val="right"/>
            </w:pPr>
            <w:r w:rsidRPr="00B62AC9">
              <w:t>267 593</w:t>
            </w:r>
          </w:p>
        </w:tc>
        <w:tc>
          <w:tcPr>
            <w:tcW w:w="993" w:type="dxa"/>
          </w:tcPr>
          <w:p w14:paraId="55CB74FA" w14:textId="77777777" w:rsidR="00000000" w:rsidRPr="00B62AC9" w:rsidRDefault="00855F9E" w:rsidP="008A39AD">
            <w:pPr>
              <w:jc w:val="right"/>
            </w:pPr>
            <w:r w:rsidRPr="00B62AC9">
              <w:t>0,8</w:t>
            </w:r>
          </w:p>
        </w:tc>
      </w:tr>
      <w:tr w:rsidR="00B62AC9" w:rsidRPr="00B62AC9" w14:paraId="53952F18" w14:textId="77777777" w:rsidTr="008A39AD">
        <w:trPr>
          <w:trHeight w:val="620"/>
        </w:trPr>
        <w:tc>
          <w:tcPr>
            <w:tcW w:w="1920" w:type="dxa"/>
          </w:tcPr>
          <w:p w14:paraId="14EE03B2" w14:textId="77777777" w:rsidR="00000000" w:rsidRPr="00B62AC9" w:rsidRDefault="00855F9E" w:rsidP="00B62AC9">
            <w:r w:rsidRPr="00B62AC9">
              <w:rPr>
                <w:rStyle w:val="kursiv"/>
              </w:rPr>
              <w:t>Herav skatt på inntekt og formue</w:t>
            </w:r>
          </w:p>
        </w:tc>
        <w:tc>
          <w:tcPr>
            <w:tcW w:w="1165" w:type="dxa"/>
          </w:tcPr>
          <w:p w14:paraId="0A10750C" w14:textId="77777777" w:rsidR="00000000" w:rsidRPr="00B62AC9" w:rsidRDefault="00855F9E" w:rsidP="008A39AD">
            <w:pPr>
              <w:jc w:val="right"/>
            </w:pPr>
            <w:r w:rsidRPr="00B62AC9">
              <w:rPr>
                <w:rStyle w:val="kursiv"/>
              </w:rPr>
              <w:t>206 949</w:t>
            </w:r>
          </w:p>
        </w:tc>
        <w:tc>
          <w:tcPr>
            <w:tcW w:w="1134" w:type="dxa"/>
          </w:tcPr>
          <w:p w14:paraId="3466F55F" w14:textId="77777777" w:rsidR="00000000" w:rsidRPr="00B62AC9" w:rsidRDefault="00855F9E" w:rsidP="008A39AD">
            <w:pPr>
              <w:jc w:val="right"/>
            </w:pPr>
            <w:r w:rsidRPr="00B62AC9">
              <w:rPr>
                <w:rStyle w:val="kursiv"/>
              </w:rPr>
              <w:t>209 200</w:t>
            </w:r>
          </w:p>
        </w:tc>
        <w:tc>
          <w:tcPr>
            <w:tcW w:w="992" w:type="dxa"/>
          </w:tcPr>
          <w:p w14:paraId="6CE01733" w14:textId="77777777" w:rsidR="00000000" w:rsidRPr="00B62AC9" w:rsidRDefault="00855F9E" w:rsidP="008A39AD">
            <w:pPr>
              <w:jc w:val="right"/>
            </w:pPr>
            <w:r w:rsidRPr="00B62AC9">
              <w:rPr>
                <w:rStyle w:val="kursiv"/>
              </w:rPr>
              <w:t>1,1</w:t>
            </w:r>
          </w:p>
        </w:tc>
        <w:tc>
          <w:tcPr>
            <w:tcW w:w="993" w:type="dxa"/>
          </w:tcPr>
          <w:p w14:paraId="6BE6E9A0" w14:textId="77777777" w:rsidR="00000000" w:rsidRPr="00B62AC9" w:rsidRDefault="00855F9E" w:rsidP="008A39AD">
            <w:pPr>
              <w:jc w:val="right"/>
            </w:pPr>
            <w:r w:rsidRPr="00B62AC9">
              <w:rPr>
                <w:rStyle w:val="kursiv"/>
              </w:rPr>
              <w:t>42 958</w:t>
            </w:r>
          </w:p>
        </w:tc>
        <w:tc>
          <w:tcPr>
            <w:tcW w:w="992" w:type="dxa"/>
          </w:tcPr>
          <w:p w14:paraId="149D80C2" w14:textId="77777777" w:rsidR="00000000" w:rsidRPr="00B62AC9" w:rsidRDefault="00855F9E" w:rsidP="008A39AD">
            <w:pPr>
              <w:jc w:val="right"/>
            </w:pPr>
            <w:r w:rsidRPr="00B62AC9">
              <w:rPr>
                <w:rStyle w:val="kursiv"/>
              </w:rPr>
              <w:t>42 300</w:t>
            </w:r>
          </w:p>
        </w:tc>
        <w:tc>
          <w:tcPr>
            <w:tcW w:w="992" w:type="dxa"/>
          </w:tcPr>
          <w:p w14:paraId="79616006" w14:textId="77777777" w:rsidR="00000000" w:rsidRPr="00B62AC9" w:rsidRDefault="00855F9E" w:rsidP="008A39AD">
            <w:pPr>
              <w:jc w:val="right"/>
            </w:pPr>
            <w:r w:rsidRPr="00B62AC9">
              <w:rPr>
                <w:rStyle w:val="kursiv"/>
              </w:rPr>
              <w:t>-1,5</w:t>
            </w:r>
          </w:p>
        </w:tc>
        <w:tc>
          <w:tcPr>
            <w:tcW w:w="992" w:type="dxa"/>
          </w:tcPr>
          <w:p w14:paraId="27ADC64F" w14:textId="77777777" w:rsidR="00000000" w:rsidRPr="00B62AC9" w:rsidRDefault="00855F9E" w:rsidP="008A39AD">
            <w:pPr>
              <w:jc w:val="right"/>
            </w:pPr>
            <w:r w:rsidRPr="00B62AC9">
              <w:rPr>
                <w:rStyle w:val="kursiv"/>
              </w:rPr>
              <w:t>249 907</w:t>
            </w:r>
          </w:p>
        </w:tc>
        <w:tc>
          <w:tcPr>
            <w:tcW w:w="1134" w:type="dxa"/>
          </w:tcPr>
          <w:p w14:paraId="509D8F8D" w14:textId="77777777" w:rsidR="00000000" w:rsidRPr="00B62AC9" w:rsidRDefault="00855F9E" w:rsidP="008A39AD">
            <w:pPr>
              <w:jc w:val="right"/>
            </w:pPr>
            <w:r w:rsidRPr="00B62AC9">
              <w:rPr>
                <w:rStyle w:val="kursiv"/>
              </w:rPr>
              <w:t>251 500</w:t>
            </w:r>
          </w:p>
        </w:tc>
        <w:tc>
          <w:tcPr>
            <w:tcW w:w="993" w:type="dxa"/>
          </w:tcPr>
          <w:p w14:paraId="4798FFAB" w14:textId="77777777" w:rsidR="00000000" w:rsidRPr="00B62AC9" w:rsidRDefault="00855F9E" w:rsidP="008A39AD">
            <w:pPr>
              <w:jc w:val="right"/>
            </w:pPr>
            <w:r w:rsidRPr="00B62AC9">
              <w:rPr>
                <w:rStyle w:val="kursiv"/>
              </w:rPr>
              <w:t>0,6</w:t>
            </w:r>
          </w:p>
        </w:tc>
      </w:tr>
      <w:tr w:rsidR="00B62AC9" w:rsidRPr="00B62AC9" w14:paraId="1B7FD79F" w14:textId="77777777" w:rsidTr="008A39AD">
        <w:trPr>
          <w:trHeight w:val="360"/>
        </w:trPr>
        <w:tc>
          <w:tcPr>
            <w:tcW w:w="1920" w:type="dxa"/>
          </w:tcPr>
          <w:p w14:paraId="1D3C7BBF" w14:textId="77777777" w:rsidR="00000000" w:rsidRPr="00B62AC9" w:rsidRDefault="00855F9E" w:rsidP="00B62AC9">
            <w:r w:rsidRPr="00B62AC9">
              <w:t>Rammetilskudd</w:t>
            </w:r>
          </w:p>
        </w:tc>
        <w:tc>
          <w:tcPr>
            <w:tcW w:w="1165" w:type="dxa"/>
          </w:tcPr>
          <w:p w14:paraId="34640190" w14:textId="77777777" w:rsidR="00000000" w:rsidRPr="00B62AC9" w:rsidRDefault="00855F9E" w:rsidP="008A39AD">
            <w:pPr>
              <w:jc w:val="right"/>
            </w:pPr>
            <w:r w:rsidRPr="00B62AC9">
              <w:t>138 590</w:t>
            </w:r>
          </w:p>
        </w:tc>
        <w:tc>
          <w:tcPr>
            <w:tcW w:w="1134" w:type="dxa"/>
          </w:tcPr>
          <w:p w14:paraId="7B9CCD79" w14:textId="77777777" w:rsidR="00000000" w:rsidRPr="00B62AC9" w:rsidRDefault="00855F9E" w:rsidP="008A39AD">
            <w:pPr>
              <w:jc w:val="right"/>
            </w:pPr>
            <w:r w:rsidRPr="00B62AC9">
              <w:t>140 977</w:t>
            </w:r>
          </w:p>
        </w:tc>
        <w:tc>
          <w:tcPr>
            <w:tcW w:w="992" w:type="dxa"/>
          </w:tcPr>
          <w:p w14:paraId="498384D5" w14:textId="77777777" w:rsidR="00000000" w:rsidRPr="00B62AC9" w:rsidRDefault="00855F9E" w:rsidP="008A39AD">
            <w:pPr>
              <w:jc w:val="right"/>
            </w:pPr>
            <w:r w:rsidRPr="00B62AC9">
              <w:t>1,7</w:t>
            </w:r>
          </w:p>
        </w:tc>
        <w:tc>
          <w:tcPr>
            <w:tcW w:w="993" w:type="dxa"/>
          </w:tcPr>
          <w:p w14:paraId="558BAC2E" w14:textId="77777777" w:rsidR="00000000" w:rsidRPr="00B62AC9" w:rsidRDefault="00855F9E" w:rsidP="008A39AD">
            <w:pPr>
              <w:jc w:val="right"/>
            </w:pPr>
            <w:r w:rsidRPr="00B62AC9">
              <w:t>37 382</w:t>
            </w:r>
          </w:p>
        </w:tc>
        <w:tc>
          <w:tcPr>
            <w:tcW w:w="992" w:type="dxa"/>
          </w:tcPr>
          <w:p w14:paraId="6A594184" w14:textId="77777777" w:rsidR="00000000" w:rsidRPr="00B62AC9" w:rsidRDefault="00855F9E" w:rsidP="008A39AD">
            <w:pPr>
              <w:jc w:val="right"/>
            </w:pPr>
            <w:r w:rsidRPr="00B62AC9">
              <w:t>40 385</w:t>
            </w:r>
          </w:p>
        </w:tc>
        <w:tc>
          <w:tcPr>
            <w:tcW w:w="992" w:type="dxa"/>
          </w:tcPr>
          <w:p w14:paraId="7D3358DD" w14:textId="77777777" w:rsidR="00000000" w:rsidRPr="00B62AC9" w:rsidRDefault="00855F9E" w:rsidP="008A39AD">
            <w:pPr>
              <w:jc w:val="right"/>
            </w:pPr>
            <w:r w:rsidRPr="00B62AC9">
              <w:t>8,0</w:t>
            </w:r>
          </w:p>
        </w:tc>
        <w:tc>
          <w:tcPr>
            <w:tcW w:w="992" w:type="dxa"/>
          </w:tcPr>
          <w:p w14:paraId="35E5166A" w14:textId="77777777" w:rsidR="00000000" w:rsidRPr="00B62AC9" w:rsidRDefault="00855F9E" w:rsidP="008A39AD">
            <w:pPr>
              <w:jc w:val="right"/>
            </w:pPr>
            <w:r w:rsidRPr="00B62AC9">
              <w:t>175 972</w:t>
            </w:r>
          </w:p>
        </w:tc>
        <w:tc>
          <w:tcPr>
            <w:tcW w:w="1134" w:type="dxa"/>
          </w:tcPr>
          <w:p w14:paraId="3099AB5D" w14:textId="77777777" w:rsidR="00000000" w:rsidRPr="00B62AC9" w:rsidRDefault="00855F9E" w:rsidP="008A39AD">
            <w:pPr>
              <w:jc w:val="right"/>
            </w:pPr>
            <w:r w:rsidRPr="00B62AC9">
              <w:t>181 </w:t>
            </w:r>
            <w:r w:rsidRPr="00B62AC9">
              <w:t>362</w:t>
            </w:r>
          </w:p>
        </w:tc>
        <w:tc>
          <w:tcPr>
            <w:tcW w:w="993" w:type="dxa"/>
          </w:tcPr>
          <w:p w14:paraId="124FD3DF" w14:textId="77777777" w:rsidR="00000000" w:rsidRPr="00B62AC9" w:rsidRDefault="00855F9E" w:rsidP="008A39AD">
            <w:pPr>
              <w:jc w:val="right"/>
            </w:pPr>
            <w:r w:rsidRPr="00B62AC9">
              <w:t>3,1</w:t>
            </w:r>
          </w:p>
        </w:tc>
      </w:tr>
      <w:tr w:rsidR="00B62AC9" w:rsidRPr="00B62AC9" w14:paraId="5BB4F459" w14:textId="77777777" w:rsidTr="008A39AD">
        <w:trPr>
          <w:trHeight w:val="360"/>
        </w:trPr>
        <w:tc>
          <w:tcPr>
            <w:tcW w:w="1920" w:type="dxa"/>
          </w:tcPr>
          <w:p w14:paraId="127FBECA" w14:textId="77777777" w:rsidR="00000000" w:rsidRPr="00B62AC9" w:rsidRDefault="00855F9E" w:rsidP="00B62AC9">
            <w:r w:rsidRPr="00B62AC9">
              <w:t xml:space="preserve">Frie inntekter </w:t>
            </w:r>
          </w:p>
        </w:tc>
        <w:tc>
          <w:tcPr>
            <w:tcW w:w="1165" w:type="dxa"/>
          </w:tcPr>
          <w:p w14:paraId="49C6FE8F" w14:textId="77777777" w:rsidR="00000000" w:rsidRPr="00B62AC9" w:rsidRDefault="00855F9E" w:rsidP="008A39AD">
            <w:pPr>
              <w:jc w:val="right"/>
            </w:pPr>
            <w:r w:rsidRPr="00B62AC9">
              <w:t>361 161</w:t>
            </w:r>
          </w:p>
        </w:tc>
        <w:tc>
          <w:tcPr>
            <w:tcW w:w="1134" w:type="dxa"/>
          </w:tcPr>
          <w:p w14:paraId="7220901C" w14:textId="77777777" w:rsidR="00000000" w:rsidRPr="00B62AC9" w:rsidRDefault="00855F9E" w:rsidP="008A39AD">
            <w:pPr>
              <w:jc w:val="right"/>
            </w:pPr>
            <w:r w:rsidRPr="00B62AC9">
              <w:t>366 270</w:t>
            </w:r>
          </w:p>
        </w:tc>
        <w:tc>
          <w:tcPr>
            <w:tcW w:w="992" w:type="dxa"/>
          </w:tcPr>
          <w:p w14:paraId="66456C0B" w14:textId="77777777" w:rsidR="00000000" w:rsidRPr="00B62AC9" w:rsidRDefault="00855F9E" w:rsidP="008A39AD">
            <w:pPr>
              <w:jc w:val="right"/>
            </w:pPr>
            <w:r w:rsidRPr="00B62AC9">
              <w:t>1,4</w:t>
            </w:r>
          </w:p>
        </w:tc>
        <w:tc>
          <w:tcPr>
            <w:tcW w:w="993" w:type="dxa"/>
          </w:tcPr>
          <w:p w14:paraId="104ED52A" w14:textId="77777777" w:rsidR="00000000" w:rsidRPr="00B62AC9" w:rsidRDefault="00855F9E" w:rsidP="008A39AD">
            <w:pPr>
              <w:jc w:val="right"/>
            </w:pPr>
            <w:r w:rsidRPr="00B62AC9">
              <w:t>80 340</w:t>
            </w:r>
          </w:p>
        </w:tc>
        <w:tc>
          <w:tcPr>
            <w:tcW w:w="992" w:type="dxa"/>
          </w:tcPr>
          <w:p w14:paraId="3B5466B4" w14:textId="77777777" w:rsidR="00000000" w:rsidRPr="00B62AC9" w:rsidRDefault="00855F9E" w:rsidP="008A39AD">
            <w:pPr>
              <w:jc w:val="right"/>
            </w:pPr>
            <w:r w:rsidRPr="00B62AC9">
              <w:t>82 685</w:t>
            </w:r>
          </w:p>
        </w:tc>
        <w:tc>
          <w:tcPr>
            <w:tcW w:w="992" w:type="dxa"/>
          </w:tcPr>
          <w:p w14:paraId="2FF4D4F1" w14:textId="77777777" w:rsidR="00000000" w:rsidRPr="00B62AC9" w:rsidRDefault="00855F9E" w:rsidP="008A39AD">
            <w:pPr>
              <w:jc w:val="right"/>
            </w:pPr>
            <w:r w:rsidRPr="00B62AC9">
              <w:t>2,9</w:t>
            </w:r>
          </w:p>
        </w:tc>
        <w:tc>
          <w:tcPr>
            <w:tcW w:w="992" w:type="dxa"/>
          </w:tcPr>
          <w:p w14:paraId="5E99FB50" w14:textId="77777777" w:rsidR="00000000" w:rsidRPr="00B62AC9" w:rsidRDefault="00855F9E" w:rsidP="008A39AD">
            <w:pPr>
              <w:jc w:val="right"/>
            </w:pPr>
            <w:r w:rsidRPr="00B62AC9">
              <w:t>441 501</w:t>
            </w:r>
          </w:p>
        </w:tc>
        <w:tc>
          <w:tcPr>
            <w:tcW w:w="1134" w:type="dxa"/>
          </w:tcPr>
          <w:p w14:paraId="544B1D21" w14:textId="77777777" w:rsidR="00000000" w:rsidRPr="00B62AC9" w:rsidRDefault="00855F9E" w:rsidP="008A39AD">
            <w:pPr>
              <w:jc w:val="right"/>
            </w:pPr>
            <w:r w:rsidRPr="00B62AC9">
              <w:t>448 955</w:t>
            </w:r>
          </w:p>
        </w:tc>
        <w:tc>
          <w:tcPr>
            <w:tcW w:w="993" w:type="dxa"/>
          </w:tcPr>
          <w:p w14:paraId="60A9587F" w14:textId="77777777" w:rsidR="00000000" w:rsidRPr="00B62AC9" w:rsidRDefault="00855F9E" w:rsidP="008A39AD">
            <w:pPr>
              <w:jc w:val="right"/>
            </w:pPr>
            <w:r w:rsidRPr="00B62AC9">
              <w:t>1,7</w:t>
            </w:r>
          </w:p>
        </w:tc>
      </w:tr>
    </w:tbl>
    <w:p w14:paraId="0018DDAE" w14:textId="77777777" w:rsidR="00000000" w:rsidRPr="00B62AC9" w:rsidRDefault="00855F9E" w:rsidP="00B62AC9">
      <w:pPr>
        <w:pStyle w:val="tabell-noter"/>
        <w:rPr>
          <w:rStyle w:val="skrift-hevet"/>
        </w:rPr>
      </w:pPr>
      <w:r w:rsidRPr="00B62AC9">
        <w:rPr>
          <w:rStyle w:val="skrift-hevet"/>
        </w:rPr>
        <w:t>1</w:t>
      </w:r>
      <w:r w:rsidRPr="00B62AC9">
        <w:rPr>
          <w:rStyle w:val="skrift-hevet"/>
        </w:rPr>
        <w:tab/>
      </w:r>
      <w:r w:rsidRPr="00B62AC9">
        <w:t>Inntektene i 2021 er korrigert for oppgaveendringer, innlemming av ør</w:t>
      </w:r>
      <w:r w:rsidRPr="00B62AC9">
        <w:t>emerkede tilskudd mv. og midlertidige forhold, herunder ekstraordinære skatteinntekter og midlertidige endringer i bevilgninger, blant annet knyttet til koronapandemien.</w:t>
      </w:r>
    </w:p>
    <w:p w14:paraId="54FD14DB" w14:textId="77777777" w:rsidR="00000000" w:rsidRPr="00B62AC9" w:rsidRDefault="00855F9E" w:rsidP="00B62AC9">
      <w:pPr>
        <w:pStyle w:val="tabell-noter"/>
        <w:rPr>
          <w:rStyle w:val="skrift-hevet"/>
        </w:rPr>
      </w:pPr>
      <w:r w:rsidRPr="00B62AC9">
        <w:rPr>
          <w:rStyle w:val="skrift-hevet"/>
        </w:rPr>
        <w:t>2</w:t>
      </w:r>
      <w:r w:rsidRPr="00B62AC9">
        <w:rPr>
          <w:rStyle w:val="skrift-hevet"/>
        </w:rPr>
        <w:tab/>
      </w:r>
      <w:r w:rsidRPr="00B62AC9">
        <w:t>Nominelle priser. Kostnadsdeflatoren for kommunesektoren i 2022 er anslått til 3,7 p</w:t>
      </w:r>
      <w:r w:rsidRPr="00B62AC9">
        <w:t>st.</w:t>
      </w:r>
    </w:p>
    <w:p w14:paraId="0C15FBB1" w14:textId="77777777" w:rsidR="00000000" w:rsidRPr="00B62AC9" w:rsidRDefault="00855F9E" w:rsidP="00B62AC9">
      <w:pPr>
        <w:pStyle w:val="tabell-noter"/>
      </w:pPr>
      <w:r w:rsidRPr="00B62AC9">
        <w:rPr>
          <w:rStyle w:val="skrift-hevet"/>
        </w:rPr>
        <w:t>3</w:t>
      </w:r>
      <w:r w:rsidRPr="00B62AC9">
        <w:rPr>
          <w:rStyle w:val="skrift-hevet"/>
        </w:rPr>
        <w:tab/>
      </w:r>
      <w:r w:rsidRPr="00B62AC9">
        <w:t>Oslo er delt inn i en kommunedel og en fylkesdel.</w:t>
      </w:r>
    </w:p>
    <w:p w14:paraId="42656627" w14:textId="77777777" w:rsidR="00000000" w:rsidRPr="00B62AC9" w:rsidRDefault="00855F9E" w:rsidP="00B62AC9">
      <w:pPr>
        <w:pStyle w:val="Overskrift2"/>
      </w:pPr>
      <w:r w:rsidRPr="00B62AC9">
        <w:t>Statsbudsjettet 2022 – forslag til endringer i rammetilskuddet</w:t>
      </w:r>
    </w:p>
    <w:p w14:paraId="470CD07E" w14:textId="77777777" w:rsidR="00000000" w:rsidRPr="00B62AC9" w:rsidRDefault="00855F9E" w:rsidP="00B62AC9">
      <w:r w:rsidRPr="00B62AC9">
        <w:t>Nedenfor er forslag til endringer i rammetilskuddet i forbindelse med revidert nasjonalbudsjett 2022 beskrevet, jf. Prop. 115 S (</w:t>
      </w:r>
      <w:r w:rsidRPr="00B62AC9">
        <w:t xml:space="preserve">2021–2022) </w:t>
      </w:r>
      <w:r w:rsidRPr="00B62AC9">
        <w:rPr>
          <w:rStyle w:val="kursiv"/>
        </w:rPr>
        <w:t>Tilleggsbevilgninger og omprioriteringer i statsbudsjettet 2022</w:t>
      </w:r>
      <w:r w:rsidRPr="00B62AC9">
        <w:t>.</w:t>
      </w:r>
    </w:p>
    <w:p w14:paraId="51A741F2" w14:textId="77777777" w:rsidR="00000000" w:rsidRPr="00B62AC9" w:rsidRDefault="00855F9E" w:rsidP="00B62AC9">
      <w:pPr>
        <w:pStyle w:val="avsnitt-undertittel"/>
      </w:pPr>
      <w:r w:rsidRPr="00B62AC9">
        <w:t>Beredskap for testing i kommunene (kap. 571, post 60 Innbyggertilskudd)</w:t>
      </w:r>
    </w:p>
    <w:p w14:paraId="1899C865" w14:textId="77777777" w:rsidR="00000000" w:rsidRPr="00B62AC9" w:rsidRDefault="00855F9E" w:rsidP="00B62AC9">
      <w:r w:rsidRPr="00B62AC9">
        <w:t>Et sentralt element i regjeringens beredskapsplan for pandemihåndteringen er at testing, isolering, smittesp</w:t>
      </w:r>
      <w:r w:rsidRPr="00B62AC9">
        <w:t>oring og karantene (TISK) raskt kan reetableres. TISK har vist seg som et målrettet og viktig virkemiddel for å kontrollere smittespredning og håndtere pandemien. Rask og effektiv oppskalering av TISK vil kunne redusere behovet for å ta i bruk mer inngripe</w:t>
      </w:r>
      <w:r w:rsidRPr="00B62AC9">
        <w:t>nde tiltak i møte med en ny smittebølge. En forutsetning for at TISK-tiltakene raskt kan skaleres opp er at kommunene opprettholder beredskap for testing og at det legges planer for hvordan kapasiteten raskt kan skaleres opp. Kommunene bør opprettholde ber</w:t>
      </w:r>
      <w:r w:rsidRPr="00B62AC9">
        <w:t>edskap for testing av 1 pst. av befolkningen per uke med PCR. For å kompensere kommunene for utgiftene knyttet til denne beredskapen i andre halvår 2022, foreslås det å øke bevilgningen på kap. 571, post 60 med 200 mill. kroner.</w:t>
      </w:r>
    </w:p>
    <w:p w14:paraId="5EA9783F" w14:textId="77777777" w:rsidR="00000000" w:rsidRPr="00B62AC9" w:rsidRDefault="00855F9E" w:rsidP="00B62AC9">
      <w:pPr>
        <w:pStyle w:val="avsnitt-undertittel"/>
      </w:pPr>
      <w:r w:rsidRPr="00B62AC9">
        <w:t>Rhesusimmunisering i svange</w:t>
      </w:r>
      <w:r w:rsidRPr="00B62AC9">
        <w:t>rskapskontroll (kap. 571, post 60 Innbyggertilskudd)</w:t>
      </w:r>
    </w:p>
    <w:p w14:paraId="2676F383" w14:textId="77777777" w:rsidR="00000000" w:rsidRPr="00B62AC9" w:rsidRDefault="00855F9E" w:rsidP="00B62AC9">
      <w:r w:rsidRPr="00B62AC9">
        <w:t>I takstforhandlingene med Legeforeningen 2021 ble det avtalt å opprette en takst for rhesusimmunisering. Dette er en oppgave som er flyttet fra spesialisthelsetjenesten til fastlegene og jordmødrene i he</w:t>
      </w:r>
      <w:r w:rsidRPr="00B62AC9">
        <w:t>lsestasjons- og skolehelsetjenesten. Endringen ble iverksatt 1. september 2021 og ble fulgt opp i Prop. 20 S (2021–2022), jf. Innst. 83 S (2021–2022). Som følge av endringen økes bevilgningen på kap. 571, post 60 med 1,1 mill. kroner mot en tilsvarende red</w:t>
      </w:r>
      <w:r w:rsidRPr="00B62AC9">
        <w:t>uksjon på kap. 732, post 76.</w:t>
      </w:r>
    </w:p>
    <w:p w14:paraId="3C68AE46" w14:textId="77777777" w:rsidR="00000000" w:rsidRPr="00B62AC9" w:rsidRDefault="00855F9E" w:rsidP="00B62AC9">
      <w:pPr>
        <w:pStyle w:val="avsnitt-undertittel"/>
      </w:pPr>
      <w:r w:rsidRPr="00B62AC9">
        <w:t>Kompensasjon til kommunesektoren for kostnader til forvaltning og drift av nasjonale e-helseløsninger (kap. 571, post 60 Innbyggertilskudd)</w:t>
      </w:r>
    </w:p>
    <w:p w14:paraId="16F28A6D" w14:textId="75F05BFD" w:rsidR="00000000" w:rsidRPr="00B62AC9" w:rsidRDefault="00855F9E" w:rsidP="00B62AC9">
      <w:r w:rsidRPr="00B62AC9">
        <w:t xml:space="preserve">Det foreslås å øke bevilgningen på kap. 571, post 60 med 8 mill. kroner for å dekke en </w:t>
      </w:r>
      <w:r w:rsidRPr="00B62AC9">
        <w:t xml:space="preserve">tredjedel av veksten i kostnadene til forvaltning og drift av nasjonale e-helseløsninger i 2022. Forslaget er en oppfølging av </w:t>
      </w:r>
      <w:r w:rsidRPr="00B62AC9">
        <w:lastRenderedPageBreak/>
        <w:t>endringer i forskrift om standarder og nasjonale e-helseløsninger som pålegger kommuner og regionale helseforetak å betale for ko</w:t>
      </w:r>
      <w:r w:rsidRPr="00B62AC9">
        <w:t>stnadene til forvaltning og drift av nasjonale e</w:t>
      </w:r>
      <w:r w:rsidR="00B62AC9">
        <w:t>-</w:t>
      </w:r>
      <w:r w:rsidRPr="00B62AC9">
        <w:t>helseløsninger.</w:t>
      </w:r>
    </w:p>
    <w:p w14:paraId="71B526A6" w14:textId="77777777" w:rsidR="00000000" w:rsidRPr="00B62AC9" w:rsidRDefault="00855F9E" w:rsidP="00B62AC9">
      <w:pPr>
        <w:pStyle w:val="avsnitt-undertittel"/>
      </w:pPr>
      <w:r w:rsidRPr="00B62AC9">
        <w:t>Forvaltning og drift av nasjonale e-helseløsninger – overføring til Helsedirektoratet (kap. 571, post 60 Innbyggertilskudd)</w:t>
      </w:r>
    </w:p>
    <w:p w14:paraId="4D98B134" w14:textId="77777777" w:rsidR="00000000" w:rsidRPr="00B62AC9" w:rsidRDefault="00855F9E" w:rsidP="00B62AC9">
      <w:r w:rsidRPr="00B62AC9">
        <w:t>Det foreslås å overføre 5,2 </w:t>
      </w:r>
      <w:r w:rsidRPr="00B62AC9">
        <w:t>mill. kroner fra rammetilskuddet til kommunene til kap. 740, post 01 Helsedirektoratet. Bakgrunnen for dette er at kommunesektoren i statsbudsjettet for 2022 ble kompensert for kostnader til forvaltning og drift av enkelte tjenester på helsenorge.no som de</w:t>
      </w:r>
      <w:r w:rsidRPr="00B62AC9">
        <w:t>t senere er avklart at Helsedirektoratet skal faktureres for. Det gjelder tjenester som frikort, velg behandlingssted, kunnskapsinnhold om helse og rettigheter, bytte fastlege og verktøy for mestring og folkehelse på helsenorge.no.</w:t>
      </w:r>
    </w:p>
    <w:p w14:paraId="75D2FE51" w14:textId="77777777" w:rsidR="00000000" w:rsidRPr="00B62AC9" w:rsidRDefault="00855F9E" w:rsidP="00B62AC9">
      <w:pPr>
        <w:pStyle w:val="avsnitt-undertittel"/>
      </w:pPr>
      <w:r w:rsidRPr="00B62AC9">
        <w:t>Gratis ferje på trafikks</w:t>
      </w:r>
      <w:r w:rsidRPr="00B62AC9">
        <w:t>vake samband (kap. 572, post 64 Skjønnstilskudd)</w:t>
      </w:r>
    </w:p>
    <w:p w14:paraId="3A734EE1" w14:textId="77777777" w:rsidR="00000000" w:rsidRPr="00B62AC9" w:rsidRDefault="00855F9E" w:rsidP="00B62AC9">
      <w:r w:rsidRPr="00B62AC9">
        <w:t>Ved behandlingen av statsbudsjettet for 2022, jf. Prop. 1 S Tillegg 1 (2020–2021), ble det satt av 30 mill. kroner på kap. 572 post 64 Skjønnstilskudd til innfasing av gratis ferje i trafikksvake samband, dv</w:t>
      </w:r>
      <w:r w:rsidRPr="00B62AC9">
        <w:t>s. samband med under 100 000 passasjerer. Forslaget er en oppfølging av regjeringserklæringen om å innføre gratis ferjer til øyer og i trafikksvake samband. Det foreslås å øke bevilgningen med 53 mill. kroner, til totalt 83 mill. kroner. Se avsnitt 3.4 i d</w:t>
      </w:r>
      <w:r w:rsidRPr="00B62AC9">
        <w:t>enne proposisjonen for nærmere omtale.</w:t>
      </w:r>
    </w:p>
    <w:p w14:paraId="74A5E57A" w14:textId="77777777" w:rsidR="00000000" w:rsidRPr="00B62AC9" w:rsidRDefault="00855F9E" w:rsidP="00B62AC9">
      <w:pPr>
        <w:pStyle w:val="Overskrift2"/>
      </w:pPr>
      <w:r w:rsidRPr="00B62AC9">
        <w:t>Det økonomiske opplegget for kommunesektoren i 2023</w:t>
      </w:r>
    </w:p>
    <w:p w14:paraId="1B616E10" w14:textId="77777777" w:rsidR="00000000" w:rsidRPr="00B62AC9" w:rsidRDefault="00855F9E" w:rsidP="00B62AC9">
      <w:pPr>
        <w:pStyle w:val="Overskrift3"/>
      </w:pPr>
      <w:r w:rsidRPr="00B62AC9">
        <w:t>Inntektsrammene for 2023</w:t>
      </w:r>
    </w:p>
    <w:p w14:paraId="03C80F4B" w14:textId="77777777" w:rsidR="00000000" w:rsidRPr="00B62AC9" w:rsidRDefault="00855F9E" w:rsidP="00B62AC9">
      <w:r w:rsidRPr="00B62AC9">
        <w:t>Regjeringen legger opp til en realvekst i frie inntekter på mellom 1,8 og 2,3 mrd. kroner i 2023. Inntektsveksten for 20</w:t>
      </w:r>
      <w:r w:rsidRPr="00B62AC9">
        <w:t>23 som varsles i denne proposisjonen, er regnet fra anslått inntektsnivå i 2022 i revidert nasjonalbudsjett 2022, med fratrekk for ekstraordinære og midlertidige skatteinntekter anslått til 14 mrd. kroner. For nærmere omtale vises det til Meld. St. 2 (2021</w:t>
      </w:r>
      <w:r w:rsidRPr="00B62AC9">
        <w:t xml:space="preserve">–2022) </w:t>
      </w:r>
      <w:r w:rsidRPr="00B62AC9">
        <w:rPr>
          <w:rStyle w:val="kursiv"/>
        </w:rPr>
        <w:t>Revidert nasjonalbudsjett 2022</w:t>
      </w:r>
      <w:r w:rsidRPr="00B62AC9">
        <w:t>, kapittel 3.2. Midlertidige tiltak, slik som koronatiltakene, er også korrigert ut av veksten, jf. punkt 2.1.</w:t>
      </w:r>
    </w:p>
    <w:p w14:paraId="2CFF5B8E" w14:textId="77777777" w:rsidR="00000000" w:rsidRPr="00B62AC9" w:rsidRDefault="00855F9E" w:rsidP="00B62AC9">
      <w:r w:rsidRPr="00B62AC9">
        <w:t>Regjeringen legger opp til at kommunene får 2/3 av den samlede veksten i frie inntekter, mens fylkeskommunen</w:t>
      </w:r>
      <w:r w:rsidRPr="00B62AC9">
        <w:t>e får 1/3 av veksten.</w:t>
      </w:r>
    </w:p>
    <w:p w14:paraId="5B682FF9" w14:textId="77777777" w:rsidR="00000000" w:rsidRPr="00B62AC9" w:rsidRDefault="00855F9E" w:rsidP="00B62AC9">
      <w:r w:rsidRPr="00B62AC9">
        <w:t>Det tekniske beregningsutvalg for kommunal og fylkeskommunal økonomi (TBU) har foretatt beregninger som viser at kommunesektoren kan få merutgifter i 2023 på om lag 1,9 mrd. kroner knyttet til den demografiske utviklingen. Av dette er</w:t>
      </w:r>
      <w:r w:rsidRPr="00B62AC9">
        <w:t xml:space="preserve"> om lag 1,4 mrd. kroner knyttet til tjenester som finansieres av de frie inntektene, fordelt på knapt 0,9 mrd. på kommunene og knapt 0,6 mrd. på fylkeskommunene.</w:t>
      </w:r>
    </w:p>
    <w:p w14:paraId="4705580C" w14:textId="77777777" w:rsidR="00000000" w:rsidRPr="00B62AC9" w:rsidRDefault="00855F9E" w:rsidP="00B62AC9">
      <w:r w:rsidRPr="00B62AC9">
        <w:t>Med en realvekst i kommunesektorens frie inntekter i intervallet 1,8 til 2,3 mrd. kroner, legg</w:t>
      </w:r>
      <w:r w:rsidRPr="00B62AC9">
        <w:t>er regjeringen opp til å gi sektoren rom for å styrke tjenestetilbudet til innbyggerne utover at økningen i sektorens demografikostnader og pensjonskostnader blir dekket.</w:t>
      </w:r>
    </w:p>
    <w:p w14:paraId="330F901D" w14:textId="77777777" w:rsidR="00000000" w:rsidRPr="00B62AC9" w:rsidRDefault="00855F9E" w:rsidP="00B62AC9">
      <w:r w:rsidRPr="00B62AC9">
        <w:t>På vanlig måte fastsettes de kommunale og fylkeskommunale skattørene for 2023 ved beh</w:t>
      </w:r>
      <w:r w:rsidRPr="00B62AC9">
        <w:t>andlingen av statsbudsjettet for 2023. Det legges opp til at skattøren fastsettes på grunnlag av målsettingen om at skatteinntektene skal utgjøre om lag 40 prosent av kommunesektorens samlede inntekter.</w:t>
      </w:r>
    </w:p>
    <w:p w14:paraId="77187482" w14:textId="77777777" w:rsidR="00000000" w:rsidRPr="00B62AC9" w:rsidRDefault="00855F9E" w:rsidP="00B62AC9">
      <w:pPr>
        <w:pStyle w:val="avsnitt-undertittel"/>
      </w:pPr>
      <w:r w:rsidRPr="00B62AC9">
        <w:t>Pensjonskostnadene for 2023</w:t>
      </w:r>
    </w:p>
    <w:p w14:paraId="003AA67A" w14:textId="77777777" w:rsidR="00000000" w:rsidRPr="00B62AC9" w:rsidRDefault="00855F9E" w:rsidP="00B62AC9">
      <w:r w:rsidRPr="00B62AC9">
        <w:t>Kommunal- og distriktsdep</w:t>
      </w:r>
      <w:r w:rsidRPr="00B62AC9">
        <w:t>artementet anslår en nullvekst i kommunesektorens samlede pensjonskostnader utover anslått lønnsvekst i 2023. Anslaget er beheftet med betydelig usikkerhet.</w:t>
      </w:r>
    </w:p>
    <w:p w14:paraId="6511448D" w14:textId="77777777" w:rsidR="00000000" w:rsidRPr="00B62AC9" w:rsidRDefault="00855F9E" w:rsidP="00B62AC9">
      <w:r w:rsidRPr="00B62AC9">
        <w:t xml:space="preserve">Departementets anslag har tatt hensyn til endret reguleringsmetode av løpende pensjoner (pensjoner </w:t>
      </w:r>
      <w:r w:rsidRPr="00B62AC9">
        <w:t xml:space="preserve">under utbetaling) i 2022, jf. Prop. 41 L (2021–2022) </w:t>
      </w:r>
      <w:r w:rsidRPr="00B62AC9">
        <w:rPr>
          <w:rStyle w:val="kursiv"/>
        </w:rPr>
        <w:t>Endringer i folketrygdloven, lov om Statens pensjonskasse og enkelte andre lover (endret regulering av alderspensjon under utbetaling)</w:t>
      </w:r>
      <w:r w:rsidRPr="00B62AC9">
        <w:t>. Videre er det i departementets anslag lagt til grunn at kommunesekt</w:t>
      </w:r>
      <w:r w:rsidRPr="00B62AC9">
        <w:t xml:space="preserve">oren fordeler bruken av frigjorte reserver (som følge av ny offentlig tjenestepensjon og nye regler for samordning av ytelsene fra tjenestepensjonen med ytelser fra folketrygden) over en periode på sju år. Dette ble varslet i Prop. 192 S (2020–2021) </w:t>
      </w:r>
      <w:r w:rsidRPr="00B62AC9">
        <w:rPr>
          <w:rStyle w:val="kursiv"/>
        </w:rPr>
        <w:t>Kommun</w:t>
      </w:r>
      <w:r w:rsidRPr="00B62AC9">
        <w:rPr>
          <w:rStyle w:val="kursiv"/>
        </w:rPr>
        <w:t>eproposisjonen 2022</w:t>
      </w:r>
      <w:r w:rsidRPr="00B62AC9">
        <w:t>.</w:t>
      </w:r>
    </w:p>
    <w:p w14:paraId="627FB1D5" w14:textId="77777777" w:rsidR="00000000" w:rsidRPr="00B62AC9" w:rsidRDefault="00855F9E" w:rsidP="00B62AC9">
      <w:pPr>
        <w:pStyle w:val="avsnitt-undertittel"/>
      </w:pPr>
      <w:r w:rsidRPr="00B62AC9">
        <w:lastRenderedPageBreak/>
        <w:t>Forutsetninger for beregning av de regnskapsmessige pensjonskostnadene</w:t>
      </w:r>
    </w:p>
    <w:p w14:paraId="57D63416" w14:textId="77777777" w:rsidR="00000000" w:rsidRPr="00B62AC9" w:rsidRDefault="00855F9E" w:rsidP="00B62AC9">
      <w:r w:rsidRPr="00B62AC9">
        <w:t>Departementet har for 2023 ikke foretatt endringer i de økonomiske forutsetningene for beregning av de regnskapsmessige pensjonskostnadene. Departementet vil opplys</w:t>
      </w:r>
      <w:r w:rsidRPr="00B62AC9">
        <w:t>e nærmere om de økonomiske forutsetningene for beregning av pensjonskostnadene i rundskriv til alle kommuner og fylkeskommuner.</w:t>
      </w:r>
    </w:p>
    <w:p w14:paraId="4F99058F" w14:textId="77777777" w:rsidR="00000000" w:rsidRPr="00B62AC9" w:rsidRDefault="00855F9E" w:rsidP="00B62AC9">
      <w:pPr>
        <w:pStyle w:val="avsnitt-undertittel"/>
      </w:pPr>
      <w:r w:rsidRPr="00B62AC9">
        <w:t>Ressurskrevende tjenester – styrking av tilleggskompensasjonen</w:t>
      </w:r>
    </w:p>
    <w:p w14:paraId="3C77296C" w14:textId="77777777" w:rsidR="00000000" w:rsidRPr="00B62AC9" w:rsidRDefault="00855F9E" w:rsidP="00B62AC9">
      <w:r w:rsidRPr="00B62AC9">
        <w:t>I Hurdalsplattformen står det at:</w:t>
      </w:r>
    </w:p>
    <w:p w14:paraId="427CF258" w14:textId="77777777" w:rsidR="00000000" w:rsidRPr="00B62AC9" w:rsidRDefault="00855F9E" w:rsidP="00B62AC9">
      <w:pPr>
        <w:pStyle w:val="blokksit"/>
      </w:pPr>
      <w:r w:rsidRPr="00B62AC9">
        <w:t>«</w:t>
      </w:r>
      <w:r w:rsidRPr="00B62AC9">
        <w:t>Regjeringen vil gjennomgå og forbedre toppfinansieringsordningen for ressurskrevende tjenester for å sikre en bærekraftig utvikling av ordningen.»</w:t>
      </w:r>
    </w:p>
    <w:p w14:paraId="4E69F934" w14:textId="77777777" w:rsidR="00000000" w:rsidRPr="00B62AC9" w:rsidRDefault="00855F9E" w:rsidP="00B62AC9">
      <w:r w:rsidRPr="00B62AC9">
        <w:t>Enkelte mindre kommuner som har spesielt høye utgifter til ressurskrevende tjenester, får en særskilt kompens</w:t>
      </w:r>
      <w:r w:rsidRPr="00B62AC9">
        <w:t>asjon som kommer i tillegg til det ordinære toppfinansieringstilskuddet, jf. kap. 575, post 61 på statsbudsjettet 2022.</w:t>
      </w:r>
    </w:p>
    <w:p w14:paraId="528A148F" w14:textId="77777777" w:rsidR="00000000" w:rsidRPr="00B62AC9" w:rsidRDefault="00855F9E" w:rsidP="00B62AC9">
      <w:r w:rsidRPr="00B62AC9">
        <w:t>Følgende kriterier gjelder for at kommuner skal kvalifisere for tilskuddet:</w:t>
      </w:r>
    </w:p>
    <w:p w14:paraId="16439588" w14:textId="77777777" w:rsidR="00000000" w:rsidRPr="00B62AC9" w:rsidRDefault="00855F9E" w:rsidP="00B62AC9">
      <w:pPr>
        <w:pStyle w:val="Liste"/>
      </w:pPr>
      <w:r w:rsidRPr="00B62AC9">
        <w:t>har færre enn 3 200 innbyggere</w:t>
      </w:r>
    </w:p>
    <w:p w14:paraId="39CC453E" w14:textId="77777777" w:rsidR="00000000" w:rsidRPr="00B62AC9" w:rsidRDefault="00855F9E" w:rsidP="00B62AC9">
      <w:pPr>
        <w:pStyle w:val="Liste"/>
      </w:pPr>
      <w:r w:rsidRPr="00B62AC9">
        <w:t>har høye utgifter til</w:t>
      </w:r>
      <w:r w:rsidRPr="00B62AC9">
        <w:t xml:space="preserve"> ressurskrevende tjenester per innbygger</w:t>
      </w:r>
    </w:p>
    <w:p w14:paraId="6C893642" w14:textId="77777777" w:rsidR="00000000" w:rsidRPr="00B62AC9" w:rsidRDefault="00855F9E" w:rsidP="00B62AC9">
      <w:pPr>
        <w:pStyle w:val="Liste"/>
      </w:pPr>
      <w:r w:rsidRPr="00B62AC9">
        <w:t>har gjennomsnittlige skatteinntekter de siste tre årene som er lavere enn 120 pst. av landsgjennomsnittet</w:t>
      </w:r>
    </w:p>
    <w:p w14:paraId="66F380E7" w14:textId="77777777" w:rsidR="00000000" w:rsidRPr="00B62AC9" w:rsidRDefault="00855F9E" w:rsidP="00B62AC9">
      <w:r w:rsidRPr="00B62AC9">
        <w:t>Departementet foreslår at tilleggskompensasjonen økes med 25 mill. kroner i 2023. Økningen finansieres me</w:t>
      </w:r>
      <w:r w:rsidRPr="00B62AC9">
        <w:t>d en tilsvarende reduksjon av kommunenes rammetilskudd, ved at innbyggertilskuddet reduseres med et likt beløp per innbygger. Bevilgningen på kap. 575, post 61 vil da utgjøre 80 mill. 2022-kroner.</w:t>
      </w:r>
    </w:p>
    <w:p w14:paraId="26A512BC" w14:textId="77777777" w:rsidR="00000000" w:rsidRPr="00B62AC9" w:rsidRDefault="00855F9E" w:rsidP="00B62AC9">
      <w:pPr>
        <w:pStyle w:val="Overskrift1"/>
      </w:pPr>
      <w:r w:rsidRPr="00B62AC9">
        <w:lastRenderedPageBreak/>
        <w:t>Inntektssystemet for kommuner og fylkeskommuner</w:t>
      </w:r>
    </w:p>
    <w:p w14:paraId="25CC7098" w14:textId="77777777" w:rsidR="00000000" w:rsidRPr="00B62AC9" w:rsidRDefault="00855F9E" w:rsidP="00B62AC9">
      <w:r w:rsidRPr="00B62AC9">
        <w:t>I dette kapitlet omtales ulike tema innenfor inntektssystemet for kommunene og fylkeskommunene. Når det gjelder kommunene presenteres det en tidsplan for helhetlig gjennomgang av inntektssystemet, samt virkni</w:t>
      </w:r>
      <w:r w:rsidRPr="00B62AC9">
        <w:t>ngen i inntektssystemet ved endringer i kommunestrukturen. Når det gjelder fylkeskommunene foreslås det en justering i tannhelsenøkkelen, det presenteres en fordeling av midler til gratis ferje på trafikksvake samband, det presenteres ett nytt ferjeavløsni</w:t>
      </w:r>
      <w:r w:rsidRPr="00B62AC9">
        <w:t xml:space="preserve">ngsprosjekt som får ferjeavløsningsmidler fra og med 2023, og det orienteres om at det er nedsatt et ekspertutvalg som skal gå igjennom inntektssystemet for fylkeskommunene. Til slutt omtales hvilken årgang av regnskapstall fra (fylkes-)kommuneregnskapene </w:t>
      </w:r>
      <w:r w:rsidRPr="00B62AC9">
        <w:t>som skal benyttes i utgiftsutjevningen i 2023.</w:t>
      </w:r>
    </w:p>
    <w:p w14:paraId="2F0836D6" w14:textId="77777777" w:rsidR="00000000" w:rsidRPr="00B62AC9" w:rsidRDefault="00855F9E" w:rsidP="00B62AC9">
      <w:pPr>
        <w:pStyle w:val="Overskrift2"/>
      </w:pPr>
      <w:r w:rsidRPr="00B62AC9">
        <w:t>Helhetlig gjennomgang av inntektssystemet for kommunene – oppfølging av inntektssystemutvalget</w:t>
      </w:r>
    </w:p>
    <w:p w14:paraId="692C6B62" w14:textId="77777777" w:rsidR="00000000" w:rsidRPr="00B62AC9" w:rsidRDefault="00855F9E" w:rsidP="00B62AC9">
      <w:r w:rsidRPr="00B62AC9">
        <w:t>I Hurdalsplattformen står</w:t>
      </w:r>
      <w:r w:rsidRPr="00B62AC9">
        <w:t xml:space="preserve"> det at kommunenes inntektssystem skal brukes til å utjevne de økonomiske forskjellene mellom kommunene, og inntektssystemet til kommunene skal sikre at forholdet mellom inntekter og faktiske oppgaver samsvarer bedre.</w:t>
      </w:r>
    </w:p>
    <w:p w14:paraId="68207EEB" w14:textId="77777777" w:rsidR="00000000" w:rsidRPr="00B62AC9" w:rsidRDefault="00855F9E" w:rsidP="00B62AC9">
      <w:r w:rsidRPr="00B62AC9">
        <w:t>I henhold til Hurdalsplattformen vil r</w:t>
      </w:r>
      <w:r w:rsidRPr="00B62AC9">
        <w:t>egjeringspartiene:</w:t>
      </w:r>
    </w:p>
    <w:p w14:paraId="41B1E1ED" w14:textId="77777777" w:rsidR="00000000" w:rsidRPr="00B62AC9" w:rsidRDefault="00855F9E" w:rsidP="00B62AC9">
      <w:pPr>
        <w:pStyle w:val="blokksit"/>
      </w:pPr>
      <w:r w:rsidRPr="00B62AC9">
        <w:t>«Sørge for at det kommunale inntektssystemet sikrer et likeverdig tjenestetilbud i hele landet.»</w:t>
      </w:r>
    </w:p>
    <w:p w14:paraId="603511CB" w14:textId="77777777" w:rsidR="00000000" w:rsidRPr="00B62AC9" w:rsidRDefault="00855F9E" w:rsidP="00B62AC9">
      <w:pPr>
        <w:pStyle w:val="blokksit"/>
      </w:pPr>
      <w:r w:rsidRPr="00B62AC9">
        <w:t>«Gjennomføre en helhetlig gjennomgang av kommunenes og fylkenes inntektssystem.»</w:t>
      </w:r>
    </w:p>
    <w:p w14:paraId="6EF88AA2" w14:textId="77777777" w:rsidR="00000000" w:rsidRPr="00B62AC9" w:rsidRDefault="00855F9E" w:rsidP="00B62AC9">
      <w:pPr>
        <w:pStyle w:val="blokksit"/>
      </w:pPr>
      <w:r w:rsidRPr="00B62AC9">
        <w:t xml:space="preserve">«Sikre at lokalsamfunn som stiller sine naturressurser til </w:t>
      </w:r>
      <w:r w:rsidRPr="00B62AC9">
        <w:t>disposisjon for utbygging, får mer igjen for det og sikres en rettmessig del av verdiskapingen, herunder gjennom endret skattlegging av vindkraft.»</w:t>
      </w:r>
    </w:p>
    <w:p w14:paraId="4FEB6CA6" w14:textId="77777777" w:rsidR="00000000" w:rsidRPr="00B62AC9" w:rsidRDefault="00855F9E" w:rsidP="00B62AC9">
      <w:pPr>
        <w:pStyle w:val="blokksit"/>
      </w:pPr>
      <w:r w:rsidRPr="00B62AC9">
        <w:t>«Fjerne delene i inntektssystemet som straffer kommuner som ikke slår seg sammen.»</w:t>
      </w:r>
    </w:p>
    <w:p w14:paraId="15B409A1" w14:textId="77777777" w:rsidR="00000000" w:rsidRPr="00B62AC9" w:rsidRDefault="00855F9E" w:rsidP="00B62AC9">
      <w:r w:rsidRPr="00B62AC9">
        <w:t>I mai 2020 ble det nedsat</w:t>
      </w:r>
      <w:r w:rsidRPr="00B62AC9">
        <w:t>t et offentlig utvalg som skal foreta en helhetlig gjennomgang av inntektssystemet for kommunene, og legge fram forslag til utforming av systemet. Utvalget skal levere sin utredning, i form av en NOU til departementet, i løpet av august 2022. Det legges op</w:t>
      </w:r>
      <w:r w:rsidRPr="00B62AC9">
        <w:t>p til at utvalgets NOU sendes på høring høsten 2022.</w:t>
      </w:r>
    </w:p>
    <w:p w14:paraId="36E2197D" w14:textId="77777777" w:rsidR="00000000" w:rsidRPr="00B62AC9" w:rsidRDefault="00855F9E" w:rsidP="00B62AC9">
      <w:r w:rsidRPr="00B62AC9">
        <w:t>Regjeringen tar sikte på å legge fram forslag til nytt inntektssystem for kommunene i kommuneproposisjonen for 2024, våren 2023.</w:t>
      </w:r>
    </w:p>
    <w:p w14:paraId="1AF8AC80" w14:textId="77777777" w:rsidR="00000000" w:rsidRPr="00B62AC9" w:rsidRDefault="00855F9E" w:rsidP="00B62AC9">
      <w:r w:rsidRPr="00B62AC9">
        <w:t>Regjeringen tar stilling til basistilskuddet i forbindelse med et samlet f</w:t>
      </w:r>
      <w:r w:rsidRPr="00B62AC9">
        <w:t>orslag på grunnlag av inntektssystemutvalgets utredning og Hurdalsplattformen når kommuneproposisjonen for 2024 skal utarbeides.</w:t>
      </w:r>
    </w:p>
    <w:p w14:paraId="50FE670B" w14:textId="77777777" w:rsidR="00000000" w:rsidRPr="00B62AC9" w:rsidRDefault="00855F9E" w:rsidP="00B62AC9">
      <w:pPr>
        <w:pStyle w:val="Overskrift2"/>
      </w:pPr>
      <w:r w:rsidRPr="00B62AC9">
        <w:t>Inntektssystemet og deling av sammenslåtte kommuner</w:t>
      </w:r>
    </w:p>
    <w:p w14:paraId="4AC3E1D8" w14:textId="77777777" w:rsidR="00000000" w:rsidRPr="00B62AC9" w:rsidRDefault="00855F9E" w:rsidP="00B62AC9">
      <w:r w:rsidRPr="00B62AC9">
        <w:t>Regjeringserklæringen slår fast at tvangssammenslåtte kommuner skal</w:t>
      </w:r>
      <w:r w:rsidRPr="00B62AC9">
        <w:t xml:space="preserve"> kunne deles, dersom kommunestyrene selv ønsker dette. Deling av tvangssammenslåtte kommuner foregår i egen prosess, jf. Prop. 113 LS (2021–2022) </w:t>
      </w:r>
      <w:r w:rsidRPr="00B62AC9">
        <w:rPr>
          <w:rStyle w:val="kursiv"/>
        </w:rPr>
        <w:t>Deling av fylker og Ålesund kommune og endringer i inndelingslova (ny fylkesinndeling og nye fylkesnavn)</w:t>
      </w:r>
      <w:r w:rsidRPr="00B62AC9">
        <w:t>, og n</w:t>
      </w:r>
      <w:r w:rsidRPr="00B62AC9">
        <w:t>ye kommuner kan tre i kraft 1. januar 2024.</w:t>
      </w:r>
    </w:p>
    <w:p w14:paraId="57BBF4EF" w14:textId="77777777" w:rsidR="00000000" w:rsidRPr="00B62AC9" w:rsidRDefault="00855F9E" w:rsidP="00B62AC9">
      <w:r w:rsidRPr="00B62AC9">
        <w:t>Alle kommuner som slo seg sammen i kommunereformen mottar inndelingstilskudd, som er en kompensasjon for reduksjon i basistilskudd og netto nedgang i distriktstilskudd som følge av sammenslåingen. I tillegg motta</w:t>
      </w:r>
      <w:r w:rsidRPr="00B62AC9">
        <w:t>r kommunene regionsentertilskudd, som går til kommuner som slo seg sammen og fikk over om lag 8 000 innbyggere. Ved en eventuell kommunedeling av sammenslåtte kommuner, vil ikke kommunene lenger kvalifisere for inndelingstilskudd og regionsentertilskudd, o</w:t>
      </w:r>
      <w:r w:rsidRPr="00B62AC9">
        <w:t xml:space="preserve">g disse tilskuddene vil dermed bortfalle. Der én kommune går ut av en kommunesammenslåing med flere kommuner, vil denne kommunens bidrag til inndelingstilskuddet og regionsentertilskuddet trekkes fra i tilskuddet til den gjenværende kommunesammenslåingen. </w:t>
      </w:r>
      <w:r w:rsidRPr="00B62AC9">
        <w:t>For øvrig kan andre elementer bli påvirket av delingen når inntektssystemet blir beregnet for de nye kommunene.</w:t>
      </w:r>
    </w:p>
    <w:p w14:paraId="60B04A04" w14:textId="77777777" w:rsidR="00000000" w:rsidRPr="00B62AC9" w:rsidRDefault="00855F9E" w:rsidP="00B62AC9">
      <w:r w:rsidRPr="00B62AC9">
        <w:lastRenderedPageBreak/>
        <w:t>Det vises for øvrig til omtale av rammer for lokale initiativ om grenseendringer i kapittel 5.6.</w:t>
      </w:r>
    </w:p>
    <w:p w14:paraId="66146972" w14:textId="77777777" w:rsidR="00000000" w:rsidRPr="00B62AC9" w:rsidRDefault="00855F9E" w:rsidP="00B62AC9">
      <w:pPr>
        <w:pStyle w:val="Overskrift2"/>
      </w:pPr>
      <w:r w:rsidRPr="00B62AC9">
        <w:t>Styrking av tannhelsetjenesten og juste</w:t>
      </w:r>
      <w:r w:rsidRPr="00B62AC9">
        <w:t>ring av tannhelsenøkkelen</w:t>
      </w:r>
    </w:p>
    <w:p w14:paraId="381E2D21" w14:textId="77777777" w:rsidR="00000000" w:rsidRPr="00B62AC9" w:rsidRDefault="00855F9E" w:rsidP="00B62AC9">
      <w:r w:rsidRPr="00B62AC9">
        <w:t>Fylkeskommunene har ansvar for den offentlige tannhelsetjenesten. Fylkeskommunene skal sør</w:t>
      </w:r>
      <w:r w:rsidRPr="00B62AC9">
        <w:t>ge for at tannhelsetjenester er tilgjengelige for alle som bor eller midlertidig oppholder seg i fylket. Ifølge tannhelsetjenesteloven skal fylkeskommunene gi tilbud til følgende prioriterte grupper:</w:t>
      </w:r>
    </w:p>
    <w:p w14:paraId="78B62859" w14:textId="77777777" w:rsidR="00000000" w:rsidRPr="00B62AC9" w:rsidRDefault="00855F9E" w:rsidP="00B62AC9">
      <w:pPr>
        <w:pStyle w:val="Liste"/>
      </w:pPr>
      <w:r w:rsidRPr="00B62AC9">
        <w:t>Barn og ungdom 0–18 år</w:t>
      </w:r>
    </w:p>
    <w:p w14:paraId="7F36C49B" w14:textId="77777777" w:rsidR="00000000" w:rsidRPr="00B62AC9" w:rsidRDefault="00855F9E" w:rsidP="00B62AC9">
      <w:pPr>
        <w:pStyle w:val="Liste"/>
      </w:pPr>
      <w:r w:rsidRPr="00B62AC9">
        <w:t>Psykisk utviklingshemmede</w:t>
      </w:r>
      <w:r w:rsidRPr="00B62AC9">
        <w:t xml:space="preserve"> i og utenfor institusjon</w:t>
      </w:r>
    </w:p>
    <w:p w14:paraId="73216C43" w14:textId="77777777" w:rsidR="00000000" w:rsidRPr="00B62AC9" w:rsidRDefault="00855F9E" w:rsidP="00B62AC9">
      <w:pPr>
        <w:pStyle w:val="Liste"/>
      </w:pPr>
      <w:r w:rsidRPr="00B62AC9">
        <w:t>Eldre, langtidssyke og uføre i institusjon og hjemmesykepleie</w:t>
      </w:r>
    </w:p>
    <w:p w14:paraId="64432D37" w14:textId="77777777" w:rsidR="00000000" w:rsidRPr="00B62AC9" w:rsidRDefault="00855F9E" w:rsidP="00B62AC9">
      <w:pPr>
        <w:pStyle w:val="Liste"/>
      </w:pPr>
      <w:r w:rsidRPr="00B62AC9">
        <w:t>Ungdom som fyller 19 og 20 år i behandlingsåret</w:t>
      </w:r>
    </w:p>
    <w:p w14:paraId="002A7FF6" w14:textId="77777777" w:rsidR="00000000" w:rsidRPr="00B62AC9" w:rsidRDefault="00855F9E" w:rsidP="00B62AC9">
      <w:pPr>
        <w:pStyle w:val="Liste"/>
      </w:pPr>
      <w:r w:rsidRPr="00B62AC9">
        <w:t>Andre prioriterte grupper som fylkeskommunen har vedtatt å prioritere.</w:t>
      </w:r>
    </w:p>
    <w:p w14:paraId="797B9FD5" w14:textId="77777777" w:rsidR="00000000" w:rsidRPr="00B62AC9" w:rsidRDefault="00855F9E" w:rsidP="00B62AC9">
      <w:r w:rsidRPr="00B62AC9">
        <w:t>Ved behandlingen av Prop. 1 S Tillegg</w:t>
      </w:r>
      <w:r w:rsidRPr="00B62AC9">
        <w:t xml:space="preserve"> 1 (2021–2022) vedtok Stortinget å styrke den offentlige tannhelsetjenesten via fylkeskommunene med 100 mill. kroner, og å styrke satsingen på tannhelse med 168 mill. kroner til 50 prosent rabatt for ungdom 21–22 år. 50 prosent rabatt for ungdom 21–22 år b</w:t>
      </w:r>
      <w:r w:rsidRPr="00B62AC9">
        <w:t xml:space="preserve">etyr et nytt tannhelsetilbud for denne aldersgruppen, jf. Rundskriv I-2/2022 </w:t>
      </w:r>
      <w:r w:rsidRPr="00B62AC9">
        <w:rPr>
          <w:rStyle w:val="kursiv"/>
        </w:rPr>
        <w:t>Utvidet fylkeskommunalt tannhelsetilbud</w:t>
      </w:r>
      <w:r w:rsidRPr="00B62AC9">
        <w:t>. Gruppen ungdom 21–22 år inngår ikke i dagens delkostnadsnøkkel for tannhelse i inntektssystemet for fylkeskommunene. Det er derfor et beho</w:t>
      </w:r>
      <w:r w:rsidRPr="00B62AC9">
        <w:t>v for justering av delkostnadsnøkkelen.</w:t>
      </w:r>
    </w:p>
    <w:p w14:paraId="16AFB9AD" w14:textId="77777777" w:rsidR="00000000" w:rsidRPr="00B62AC9" w:rsidRDefault="00855F9E" w:rsidP="00B62AC9">
      <w:pPr>
        <w:pStyle w:val="Overskrift3"/>
      </w:pPr>
      <w:r w:rsidRPr="00B62AC9">
        <w:t>Forslag til justering av delkostnadsnøkkelen for tannhelse</w:t>
      </w:r>
    </w:p>
    <w:p w14:paraId="6E72D71F" w14:textId="77777777" w:rsidR="00000000" w:rsidRPr="00B62AC9" w:rsidRDefault="00855F9E" w:rsidP="00B62AC9">
      <w:r w:rsidRPr="00B62AC9">
        <w:t>Delkostnadsnøkkelen for tannhelse utgjør 4,21 prosent av samlet kostnadsnøkkel for fylkeskommunene i 2022.</w:t>
      </w:r>
    </w:p>
    <w:p w14:paraId="46B39FB8" w14:textId="77777777" w:rsidR="00000000" w:rsidRPr="00B62AC9" w:rsidRDefault="00855F9E" w:rsidP="00B62AC9">
      <w:r w:rsidRPr="00B62AC9">
        <w:t>Dagens delkostnadsnøkkel for tannhelse</w:t>
      </w:r>
      <w:r w:rsidRPr="00B62AC9">
        <w:t xml:space="preserve"> er basert på en ressursfordeling mellom de prioriterte gruppene for den fylkeskommunale tannhelsetjenesten. Ressursfordelingen viser hvor stor andel av ressursbruken som kan knyttes til de ulike prioriterte gruppene.</w:t>
      </w:r>
    </w:p>
    <w:p w14:paraId="74033F91" w14:textId="77777777" w:rsidR="00000000" w:rsidRPr="00B62AC9" w:rsidRDefault="00855F9E" w:rsidP="00B62AC9">
      <w:r w:rsidRPr="00B62AC9">
        <w:t>Som kriterier benyttes antall personer i de ulike prioriterte gruppene. Kriteriene i dagens delkostnadsnøkkel er derfor alderskriteriene innbyggere 1–18 år og innbyggere 19–20 år, samt antall psykisk utviklingshemmede over 18 år. Gruppen eldre, langtidssyk</w:t>
      </w:r>
      <w:r w:rsidRPr="00B62AC9">
        <w:t>e og uføre i institusjon og hjemmesykepleie fanges opp av alderskriteriet innbyggere over 67 år.</w:t>
      </w:r>
    </w:p>
    <w:p w14:paraId="3BAA82D4" w14:textId="77777777" w:rsidR="00000000" w:rsidRPr="00B62AC9" w:rsidRDefault="00855F9E" w:rsidP="00B62AC9">
      <w:r w:rsidRPr="00B62AC9">
        <w:t>Per i dag finnes det ikke statistikk over ressursbruk som knytter seg til gruppen ungdom 21–22 år. Forslag til justering av delkostnadsnøkkelen for tannhelse t</w:t>
      </w:r>
      <w:r w:rsidRPr="00B62AC9">
        <w:t>ar derfor utgangspunkt i utgiftsbehovet for tannhelse i 2022.</w:t>
      </w:r>
    </w:p>
    <w:p w14:paraId="1769E140" w14:textId="77777777" w:rsidR="00000000" w:rsidRPr="00B62AC9" w:rsidRDefault="00855F9E" w:rsidP="00B62AC9">
      <w:r w:rsidRPr="00B62AC9">
        <w:t xml:space="preserve">Gruppen ungdom 21–22 år foreslås fanget opp av kriteriet innbyggere 21–22 år. Kriteriet foreslås vektet inn i delkostnadsnøkkelen etter andelen som bevilgningen for rabatten utgjør av summen av </w:t>
      </w:r>
      <w:r w:rsidRPr="00B62AC9">
        <w:t>utgiftsbehovet knyttet til tannhelse i 2022 og ekstra bevilgning til rabatten for 21- og 22-åringene. De øvrige kriteriene videreføres, men med nedjustert vekt.</w:t>
      </w:r>
    </w:p>
    <w:p w14:paraId="53F30CBF" w14:textId="02A29BCF" w:rsidR="00000000" w:rsidRDefault="00855F9E" w:rsidP="00B62AC9">
      <w:r w:rsidRPr="00B62AC9">
        <w:t>Kommunal- og distriktsdepartementets forslag til justert delkostnadsnøkkel for tannhelse er vis</w:t>
      </w:r>
      <w:r w:rsidRPr="00B62AC9">
        <w:t>t i tabell 3.1.</w:t>
      </w:r>
    </w:p>
    <w:p w14:paraId="334011B7" w14:textId="3BF47831" w:rsidR="008A39AD" w:rsidRPr="00B62AC9" w:rsidRDefault="008A39AD" w:rsidP="008A39AD">
      <w:pPr>
        <w:pStyle w:val="tabell-tittel"/>
      </w:pPr>
      <w:r w:rsidRPr="00B62AC9">
        <w:t>Dagens delkostnadsnøkkel for tannhelse og forslag til justering</w:t>
      </w:r>
    </w:p>
    <w:p w14:paraId="2E3CD394" w14:textId="77777777" w:rsidR="00000000" w:rsidRPr="00B62AC9" w:rsidRDefault="00855F9E" w:rsidP="00B62AC9">
      <w:pPr>
        <w:pStyle w:val="Tabellnavn"/>
      </w:pPr>
      <w:r w:rsidRPr="00B62AC9">
        <w:t>03J1xt2</w:t>
      </w:r>
    </w:p>
    <w:tbl>
      <w:tblPr>
        <w:tblStyle w:val="StandardTabell"/>
        <w:tblW w:w="9120" w:type="dxa"/>
        <w:tblLayout w:type="fixed"/>
        <w:tblLook w:val="04A0" w:firstRow="1" w:lastRow="0" w:firstColumn="1" w:lastColumn="0" w:noHBand="0" w:noVBand="1"/>
      </w:tblPr>
      <w:tblGrid>
        <w:gridCol w:w="4786"/>
        <w:gridCol w:w="1872"/>
        <w:gridCol w:w="2462"/>
      </w:tblGrid>
      <w:tr w:rsidR="00000000" w:rsidRPr="00B62AC9" w14:paraId="0BAE8789" w14:textId="77777777" w:rsidTr="007A3A1B">
        <w:trPr>
          <w:trHeight w:val="360"/>
        </w:trPr>
        <w:tc>
          <w:tcPr>
            <w:tcW w:w="4786" w:type="dxa"/>
            <w:shd w:val="clear" w:color="auto" w:fill="FFFFFF"/>
          </w:tcPr>
          <w:p w14:paraId="7231D158" w14:textId="77777777" w:rsidR="00000000" w:rsidRPr="00B62AC9" w:rsidRDefault="00855F9E" w:rsidP="008A39AD">
            <w:r w:rsidRPr="00B62AC9">
              <w:t>Kriterium</w:t>
            </w:r>
          </w:p>
        </w:tc>
        <w:tc>
          <w:tcPr>
            <w:tcW w:w="1872" w:type="dxa"/>
          </w:tcPr>
          <w:p w14:paraId="7C3916CC" w14:textId="77777777" w:rsidR="00000000" w:rsidRPr="00B62AC9" w:rsidRDefault="00855F9E" w:rsidP="008A39AD">
            <w:pPr>
              <w:jc w:val="right"/>
            </w:pPr>
            <w:r w:rsidRPr="00B62AC9">
              <w:t>Dagens nøkkel</w:t>
            </w:r>
          </w:p>
        </w:tc>
        <w:tc>
          <w:tcPr>
            <w:tcW w:w="2462" w:type="dxa"/>
          </w:tcPr>
          <w:p w14:paraId="352C9DCD" w14:textId="77777777" w:rsidR="00000000" w:rsidRPr="00B62AC9" w:rsidRDefault="00855F9E" w:rsidP="008A39AD">
            <w:pPr>
              <w:jc w:val="right"/>
            </w:pPr>
            <w:r w:rsidRPr="00B62AC9">
              <w:t>Forslag til ny nøkkel</w:t>
            </w:r>
          </w:p>
        </w:tc>
      </w:tr>
      <w:tr w:rsidR="00000000" w:rsidRPr="00B62AC9" w14:paraId="26803199" w14:textId="77777777" w:rsidTr="007A3A1B">
        <w:trPr>
          <w:trHeight w:val="380"/>
        </w:trPr>
        <w:tc>
          <w:tcPr>
            <w:tcW w:w="4786" w:type="dxa"/>
          </w:tcPr>
          <w:p w14:paraId="41923FE0" w14:textId="77777777" w:rsidR="00000000" w:rsidRPr="00B62AC9" w:rsidRDefault="00855F9E" w:rsidP="008A39AD">
            <w:r w:rsidRPr="00B62AC9">
              <w:t>Innbyggere 1–18 år</w:t>
            </w:r>
          </w:p>
        </w:tc>
        <w:tc>
          <w:tcPr>
            <w:tcW w:w="1872" w:type="dxa"/>
          </w:tcPr>
          <w:p w14:paraId="22A95B8E" w14:textId="77777777" w:rsidR="00000000" w:rsidRPr="00B62AC9" w:rsidRDefault="00855F9E" w:rsidP="008A39AD">
            <w:pPr>
              <w:jc w:val="right"/>
            </w:pPr>
            <w:r w:rsidRPr="00B62AC9">
              <w:t>0,7672</w:t>
            </w:r>
          </w:p>
        </w:tc>
        <w:tc>
          <w:tcPr>
            <w:tcW w:w="2462" w:type="dxa"/>
          </w:tcPr>
          <w:p w14:paraId="562A0EA2" w14:textId="77777777" w:rsidR="00000000" w:rsidRPr="00B62AC9" w:rsidRDefault="00855F9E" w:rsidP="008A39AD">
            <w:pPr>
              <w:jc w:val="right"/>
            </w:pPr>
            <w:r w:rsidRPr="00B62AC9">
              <w:t>0,7244</w:t>
            </w:r>
          </w:p>
        </w:tc>
      </w:tr>
      <w:tr w:rsidR="00000000" w:rsidRPr="00B62AC9" w14:paraId="28E8F71D" w14:textId="77777777" w:rsidTr="007A3A1B">
        <w:trPr>
          <w:trHeight w:val="380"/>
        </w:trPr>
        <w:tc>
          <w:tcPr>
            <w:tcW w:w="4786" w:type="dxa"/>
          </w:tcPr>
          <w:p w14:paraId="1EFB7EC5" w14:textId="77777777" w:rsidR="00000000" w:rsidRPr="00B62AC9" w:rsidRDefault="00855F9E" w:rsidP="008A39AD">
            <w:r w:rsidRPr="00B62AC9">
              <w:t>Innbyggere 19–20 år</w:t>
            </w:r>
          </w:p>
        </w:tc>
        <w:tc>
          <w:tcPr>
            <w:tcW w:w="1872" w:type="dxa"/>
          </w:tcPr>
          <w:p w14:paraId="313B0A48" w14:textId="77777777" w:rsidR="00000000" w:rsidRPr="00B62AC9" w:rsidRDefault="00855F9E" w:rsidP="008A39AD">
            <w:pPr>
              <w:jc w:val="right"/>
            </w:pPr>
            <w:r w:rsidRPr="00B62AC9">
              <w:t>0,0861</w:t>
            </w:r>
          </w:p>
        </w:tc>
        <w:tc>
          <w:tcPr>
            <w:tcW w:w="2462" w:type="dxa"/>
          </w:tcPr>
          <w:p w14:paraId="41064745" w14:textId="77777777" w:rsidR="00000000" w:rsidRPr="00B62AC9" w:rsidRDefault="00855F9E" w:rsidP="008A39AD">
            <w:pPr>
              <w:jc w:val="right"/>
            </w:pPr>
            <w:r w:rsidRPr="00B62AC9">
              <w:t>0,0813</w:t>
            </w:r>
          </w:p>
        </w:tc>
      </w:tr>
      <w:tr w:rsidR="00000000" w:rsidRPr="00B62AC9" w14:paraId="4CAE777D" w14:textId="77777777" w:rsidTr="007A3A1B">
        <w:trPr>
          <w:trHeight w:val="380"/>
        </w:trPr>
        <w:tc>
          <w:tcPr>
            <w:tcW w:w="4786" w:type="dxa"/>
          </w:tcPr>
          <w:p w14:paraId="0C5CCD3C" w14:textId="77777777" w:rsidR="00000000" w:rsidRPr="00B62AC9" w:rsidRDefault="00855F9E" w:rsidP="008A39AD">
            <w:r w:rsidRPr="00B62AC9">
              <w:t>Psykisk utviklingshemmede over 18 år</w:t>
            </w:r>
          </w:p>
        </w:tc>
        <w:tc>
          <w:tcPr>
            <w:tcW w:w="1872" w:type="dxa"/>
          </w:tcPr>
          <w:p w14:paraId="5F3A2507" w14:textId="77777777" w:rsidR="00000000" w:rsidRPr="00B62AC9" w:rsidRDefault="00855F9E" w:rsidP="008A39AD">
            <w:pPr>
              <w:jc w:val="right"/>
            </w:pPr>
            <w:r w:rsidRPr="00B62AC9">
              <w:t>0,0265</w:t>
            </w:r>
          </w:p>
        </w:tc>
        <w:tc>
          <w:tcPr>
            <w:tcW w:w="2462" w:type="dxa"/>
          </w:tcPr>
          <w:p w14:paraId="54AB5A27" w14:textId="77777777" w:rsidR="00000000" w:rsidRPr="00B62AC9" w:rsidRDefault="00855F9E" w:rsidP="008A39AD">
            <w:pPr>
              <w:jc w:val="right"/>
            </w:pPr>
            <w:r w:rsidRPr="00B62AC9">
              <w:t>0,0250</w:t>
            </w:r>
          </w:p>
        </w:tc>
      </w:tr>
      <w:tr w:rsidR="00000000" w:rsidRPr="00B62AC9" w14:paraId="518B7E45" w14:textId="77777777" w:rsidTr="007A3A1B">
        <w:trPr>
          <w:trHeight w:val="380"/>
        </w:trPr>
        <w:tc>
          <w:tcPr>
            <w:tcW w:w="4786" w:type="dxa"/>
          </w:tcPr>
          <w:p w14:paraId="5C2AD0C6" w14:textId="77777777" w:rsidR="00000000" w:rsidRPr="00B62AC9" w:rsidRDefault="00855F9E" w:rsidP="008A39AD">
            <w:r w:rsidRPr="00B62AC9">
              <w:t>Innbyggere 67 år og over</w:t>
            </w:r>
          </w:p>
        </w:tc>
        <w:tc>
          <w:tcPr>
            <w:tcW w:w="1872" w:type="dxa"/>
          </w:tcPr>
          <w:p w14:paraId="71981804" w14:textId="77777777" w:rsidR="00000000" w:rsidRPr="00B62AC9" w:rsidRDefault="00855F9E" w:rsidP="008A39AD">
            <w:pPr>
              <w:jc w:val="right"/>
            </w:pPr>
            <w:r w:rsidRPr="00B62AC9">
              <w:t>0,1202</w:t>
            </w:r>
          </w:p>
        </w:tc>
        <w:tc>
          <w:tcPr>
            <w:tcW w:w="2462" w:type="dxa"/>
          </w:tcPr>
          <w:p w14:paraId="72DE345B" w14:textId="77777777" w:rsidR="00000000" w:rsidRPr="00B62AC9" w:rsidRDefault="00855F9E" w:rsidP="008A39AD">
            <w:pPr>
              <w:jc w:val="right"/>
            </w:pPr>
            <w:r w:rsidRPr="00B62AC9">
              <w:t>0,1135</w:t>
            </w:r>
          </w:p>
        </w:tc>
      </w:tr>
      <w:tr w:rsidR="00000000" w:rsidRPr="00B62AC9" w14:paraId="1076CD11" w14:textId="77777777" w:rsidTr="007A3A1B">
        <w:trPr>
          <w:trHeight w:val="380"/>
        </w:trPr>
        <w:tc>
          <w:tcPr>
            <w:tcW w:w="4786" w:type="dxa"/>
          </w:tcPr>
          <w:p w14:paraId="6F77F69A" w14:textId="77777777" w:rsidR="00000000" w:rsidRPr="00B62AC9" w:rsidRDefault="00855F9E" w:rsidP="008A39AD">
            <w:r w:rsidRPr="00B62AC9">
              <w:lastRenderedPageBreak/>
              <w:t>Innbyggere 21–22 år</w:t>
            </w:r>
          </w:p>
        </w:tc>
        <w:tc>
          <w:tcPr>
            <w:tcW w:w="1872" w:type="dxa"/>
          </w:tcPr>
          <w:p w14:paraId="683C7478" w14:textId="77777777" w:rsidR="00000000" w:rsidRPr="00B62AC9" w:rsidRDefault="00855F9E" w:rsidP="008A39AD">
            <w:pPr>
              <w:jc w:val="right"/>
            </w:pPr>
          </w:p>
        </w:tc>
        <w:tc>
          <w:tcPr>
            <w:tcW w:w="2462" w:type="dxa"/>
          </w:tcPr>
          <w:p w14:paraId="724D099D" w14:textId="77777777" w:rsidR="00000000" w:rsidRPr="00B62AC9" w:rsidRDefault="00855F9E" w:rsidP="008A39AD">
            <w:pPr>
              <w:jc w:val="right"/>
            </w:pPr>
            <w:r w:rsidRPr="00B62AC9">
              <w:t>0,0558</w:t>
            </w:r>
          </w:p>
        </w:tc>
      </w:tr>
      <w:tr w:rsidR="00000000" w:rsidRPr="00B62AC9" w14:paraId="0B1F78F7" w14:textId="77777777" w:rsidTr="007A3A1B">
        <w:trPr>
          <w:trHeight w:val="380"/>
        </w:trPr>
        <w:tc>
          <w:tcPr>
            <w:tcW w:w="4786" w:type="dxa"/>
          </w:tcPr>
          <w:p w14:paraId="38A5B08F" w14:textId="77777777" w:rsidR="00000000" w:rsidRPr="00B62AC9" w:rsidRDefault="00855F9E" w:rsidP="008A39AD">
            <w:r w:rsidRPr="00B62AC9">
              <w:t>Sum</w:t>
            </w:r>
          </w:p>
        </w:tc>
        <w:tc>
          <w:tcPr>
            <w:tcW w:w="1872" w:type="dxa"/>
          </w:tcPr>
          <w:p w14:paraId="47733E4F" w14:textId="77777777" w:rsidR="00000000" w:rsidRPr="00B62AC9" w:rsidRDefault="00855F9E" w:rsidP="008A39AD">
            <w:pPr>
              <w:jc w:val="right"/>
            </w:pPr>
            <w:r w:rsidRPr="00B62AC9">
              <w:t>1,0000</w:t>
            </w:r>
          </w:p>
        </w:tc>
        <w:tc>
          <w:tcPr>
            <w:tcW w:w="2462" w:type="dxa"/>
          </w:tcPr>
          <w:p w14:paraId="2B2A26CE" w14:textId="77777777" w:rsidR="00000000" w:rsidRPr="00B62AC9" w:rsidRDefault="00855F9E" w:rsidP="008A39AD">
            <w:pPr>
              <w:jc w:val="right"/>
            </w:pPr>
            <w:r w:rsidRPr="00B62AC9">
              <w:t>1,0000</w:t>
            </w:r>
          </w:p>
        </w:tc>
      </w:tr>
    </w:tbl>
    <w:p w14:paraId="5FC051B6" w14:textId="77777777" w:rsidR="00000000" w:rsidRPr="00B62AC9" w:rsidRDefault="00855F9E" w:rsidP="00B62AC9">
      <w:r w:rsidRPr="00B62AC9">
        <w:t>Departementet viser til ekspertutvalget som gjennomgår</w:t>
      </w:r>
      <w:r w:rsidRPr="00B62AC9">
        <w:t xml:space="preserve"> inntektssystemet for fylkeskommunene, se egen omtale i dette kapittelet. Ekspertutvalget vil også vurdere delkostnadsnøkkelen for tannhelse. Det tas sikte på at endringene i inntektssystemet som følge av ekspertutvalgets arbeid vil tre i kraft fra og med </w:t>
      </w:r>
      <w:r w:rsidRPr="00B62AC9">
        <w:t>budsjettåret 2024.</w:t>
      </w:r>
    </w:p>
    <w:p w14:paraId="700BAFDF" w14:textId="77777777" w:rsidR="00000000" w:rsidRPr="00B62AC9" w:rsidRDefault="00855F9E" w:rsidP="00B62AC9">
      <w:pPr>
        <w:pStyle w:val="Overskrift2"/>
      </w:pPr>
      <w:r w:rsidRPr="00B62AC9">
        <w:t>Gratis ferje i trafikksvake samband</w:t>
      </w:r>
    </w:p>
    <w:p w14:paraId="0B66E86A" w14:textId="77777777" w:rsidR="00000000" w:rsidRPr="00B62AC9" w:rsidRDefault="00855F9E" w:rsidP="00B62AC9">
      <w:r w:rsidRPr="00B62AC9">
        <w:t>Ved behandlingen av statsbudsjettet for 2022 ble det satt av 30 mill. kroner til innfasing av gratis ferjer i trafikksvake samband, dvs. samband med under 100 000 passasjerer årlig, jf. Prop. 1</w:t>
      </w:r>
      <w:r w:rsidRPr="00B62AC9">
        <w:t xml:space="preserve"> S Tillegg 1 (2021–2022) og Innst. 2 S (2021–2022). Forslaget er en oppfølging av Hurdalsplattformen om å innføre gratis ferjer til øyer og i trafikksvake samband. I Prop. 1 S Tillegg 1 (2021–2022) blir det opplyst at regjeringen ville komme tilbake til St</w:t>
      </w:r>
      <w:r w:rsidRPr="00B62AC9">
        <w:t>ortinget i forbindelse med revidert nasjonalbudsjett for 2022 med forslag til innretting på bruken av midlene.</w:t>
      </w:r>
    </w:p>
    <w:p w14:paraId="05EEDB4A" w14:textId="77777777" w:rsidR="00000000" w:rsidRPr="00B62AC9" w:rsidRDefault="00855F9E" w:rsidP="00B62AC9">
      <w:r w:rsidRPr="00B62AC9">
        <w:t>Regjeringen foreslår nå å øke bevilgningen til gratis ferjer med 59 mill. kroner. Disse midlene foreslås fordelt med 6 mill. kroner over Samferds</w:t>
      </w:r>
      <w:r w:rsidRPr="00B62AC9">
        <w:t>elsdepartementets budsjett og 53 mill. kroner over fylkeskommunenes rammetilskudd. Regjeringen foreslår dermed bevilgninger på totalt 89 mill. kroner til gratis ferjer i 2022, fordelt med 83 mill. kroner til fylkesveiferjer og 6 mill. kroner til riksveifer</w:t>
      </w:r>
      <w:r w:rsidRPr="00B62AC9">
        <w:t>jer. Regjeringen foreslår samtidig å utvide ordningen til også å omfatte delstrekninger til øyer og samfunn uten veiforbindelse til fastlandet. Tiltakene innføres i andre halvår 2022.</w:t>
      </w:r>
    </w:p>
    <w:p w14:paraId="375F62E0" w14:textId="77777777" w:rsidR="00000000" w:rsidRPr="00B62AC9" w:rsidRDefault="00855F9E" w:rsidP="00B62AC9">
      <w:r w:rsidRPr="00B62AC9">
        <w:t>En bevilgning på 83 mill. kroner legger til rette for at fylkeskommunene</w:t>
      </w:r>
      <w:r w:rsidRPr="00B62AC9">
        <w:t xml:space="preserve"> kan innføre gratis ferjer i alle fylkeskommunale ferjesamband i helårsdrift med under 100 000 passasjerer på årsbasis, i løpet av andre halvår 2022. Bevilgningen vil også gjøre det mulig å innføre gratis ferjer på trafikksvake strekninger innenfor flerkan</w:t>
      </w:r>
      <w:r w:rsidRPr="00B62AC9">
        <w:t>tsamband som går til øyer og samfunn uten veiforbindelse til fastlandet. Se tabell 3.2 og tabell 3.3 for en oversikt over samband som kan være aktuelle for ordningen. Innfasing av ordningen med gratis ferje må likevel vurderes konkret av fylkeskommunene fo</w:t>
      </w:r>
      <w:r w:rsidRPr="00B62AC9">
        <w:t>r hvert enkelt samband. Det kan være lokale forhold, blant annet gjeldende kontraktsforhold, som innebærer at ikke alle aktuelle ferjesamband kan gjøres gratis i 2022.</w:t>
      </w:r>
    </w:p>
    <w:p w14:paraId="6160FFAB" w14:textId="77777777" w:rsidR="00000000" w:rsidRPr="00B62AC9" w:rsidRDefault="00855F9E" w:rsidP="00B62AC9">
      <w:r w:rsidRPr="00B62AC9">
        <w:t xml:space="preserve">Midlene foreslås fordelt over rammetilskuddet til de aktuelle fylkeskommunene, etter en </w:t>
      </w:r>
      <w:r w:rsidRPr="00B62AC9">
        <w:t>nøkkel basert på tapte inntekter i den enkelte fylkeskommune ved å innføre ordningen. Midlene som fordeles gjennom inntektssystemet er frie midler, som fylkeskommunene i prinsippet kan disponere fritt til ulike formål. Staten kan ikke kreve rapportering på</w:t>
      </w:r>
      <w:r w:rsidRPr="00B62AC9">
        <w:t xml:space="preserve"> bruken av disse midlene.</w:t>
      </w:r>
    </w:p>
    <w:p w14:paraId="613D2A39" w14:textId="77777777" w:rsidR="00000000" w:rsidRPr="00B62AC9" w:rsidRDefault="00855F9E" w:rsidP="00B62AC9">
      <w:r w:rsidRPr="00B62AC9">
        <w:t xml:space="preserve">Tabell 3.2 viser fylkeskommunale ferjesamband med under 100 000 passasjerer (inkl. fører) i 2019. Listen er utarbeidet av Statens vegvesen med utgangspunkt i data fra Ferjedatabanken og opplysninger hentet inn fra fylkeskommunene </w:t>
      </w:r>
      <w:r w:rsidRPr="00B62AC9">
        <w:t xml:space="preserve">og Kommunal- og distriktsdepartementet. Statens vegvesen opplyser at det er noe usikkerhet knyttet til opplysningene som er brukt til å utarbeide oversikten. Regjeringen legger til grunn at oversikten er et godt utgangspunkt for å anslå inntektsbortfallet </w:t>
      </w:r>
      <w:r w:rsidRPr="00B62AC9">
        <w:t>ved å innføre en ordning for fylkeskommunene sett under ett, men presiserer at oversikten ikke nødvendigvis er helt komplett eller oppdatert.</w:t>
      </w:r>
    </w:p>
    <w:p w14:paraId="0289A427" w14:textId="77777777" w:rsidR="00000000" w:rsidRPr="00B62AC9" w:rsidRDefault="00855F9E" w:rsidP="00B62AC9">
      <w:r w:rsidRPr="00B62AC9">
        <w:t>Sambandet Sæbø–Leknes–Skår–Trandal–Standal er oppført som ett samband i oversikten, men er delt i to fra 1. januar</w:t>
      </w:r>
      <w:r w:rsidRPr="00B62AC9">
        <w:t xml:space="preserve"> 2020. Trafikken antas å være om lag den samme på de nyopprettede sambandene. Det tas forbehold om at det også kan være andre endringer sammenlignet med 2019.</w:t>
      </w:r>
    </w:p>
    <w:p w14:paraId="756B1EAB" w14:textId="2ABC0B8F" w:rsidR="00000000" w:rsidRDefault="00855F9E" w:rsidP="00B62AC9">
      <w:r w:rsidRPr="00B62AC9">
        <w:t>Samband med en årsdøgntrafikk på under 10 personbilenheter er ikke inkludert i oversikten.</w:t>
      </w:r>
    </w:p>
    <w:p w14:paraId="0B1447D8" w14:textId="2414CEBF" w:rsidR="008A39AD" w:rsidRPr="00B62AC9" w:rsidRDefault="008A39AD" w:rsidP="008A39AD">
      <w:pPr>
        <w:pStyle w:val="tabell-tittel"/>
      </w:pPr>
      <w:r w:rsidRPr="00B62AC9">
        <w:t>Fylkeskommunale ferjesamband med under 100 000 passasjerer årlig i 2019</w:t>
      </w:r>
    </w:p>
    <w:p w14:paraId="2984704C" w14:textId="77777777" w:rsidR="00000000" w:rsidRPr="00B62AC9" w:rsidRDefault="00855F9E" w:rsidP="00B62AC9">
      <w:pPr>
        <w:pStyle w:val="Tabellnavn"/>
      </w:pPr>
      <w:r w:rsidRPr="00B62AC9">
        <w:t>02J1xx</w:t>
      </w:r>
      <w:r w:rsidRPr="00B62AC9">
        <w:t>2</w:t>
      </w:r>
    </w:p>
    <w:tbl>
      <w:tblPr>
        <w:tblStyle w:val="StandardTabell"/>
        <w:tblW w:w="0" w:type="auto"/>
        <w:tblLayout w:type="fixed"/>
        <w:tblLook w:val="04A0" w:firstRow="1" w:lastRow="0" w:firstColumn="1" w:lastColumn="0" w:noHBand="0" w:noVBand="1"/>
      </w:tblPr>
      <w:tblGrid>
        <w:gridCol w:w="3964"/>
        <w:gridCol w:w="5236"/>
      </w:tblGrid>
      <w:tr w:rsidR="00000000" w:rsidRPr="00B62AC9" w14:paraId="4C8F9381" w14:textId="77777777" w:rsidTr="007A3A1B">
        <w:trPr>
          <w:trHeight w:val="360"/>
        </w:trPr>
        <w:tc>
          <w:tcPr>
            <w:tcW w:w="3964" w:type="dxa"/>
            <w:shd w:val="clear" w:color="auto" w:fill="FFFFFF"/>
          </w:tcPr>
          <w:p w14:paraId="3DEA940B" w14:textId="77777777" w:rsidR="00000000" w:rsidRPr="00B62AC9" w:rsidRDefault="00855F9E" w:rsidP="008A39AD">
            <w:r w:rsidRPr="00B62AC9">
              <w:t>Fylke</w:t>
            </w:r>
          </w:p>
        </w:tc>
        <w:tc>
          <w:tcPr>
            <w:tcW w:w="5236" w:type="dxa"/>
          </w:tcPr>
          <w:p w14:paraId="6B3E354C" w14:textId="77777777" w:rsidR="00000000" w:rsidRPr="00B62AC9" w:rsidRDefault="00855F9E" w:rsidP="008A39AD">
            <w:r w:rsidRPr="00B62AC9">
              <w:t>Samband</w:t>
            </w:r>
          </w:p>
        </w:tc>
      </w:tr>
      <w:tr w:rsidR="00000000" w:rsidRPr="00B62AC9" w14:paraId="2B5194D3" w14:textId="77777777" w:rsidTr="007A3A1B">
        <w:trPr>
          <w:trHeight w:val="380"/>
        </w:trPr>
        <w:tc>
          <w:tcPr>
            <w:tcW w:w="3964" w:type="dxa"/>
          </w:tcPr>
          <w:p w14:paraId="3B1A8F1C" w14:textId="77777777" w:rsidR="00000000" w:rsidRPr="00B62AC9" w:rsidRDefault="00855F9E" w:rsidP="008A39AD">
            <w:r w:rsidRPr="00B62AC9">
              <w:lastRenderedPageBreak/>
              <w:t>Innlandet</w:t>
            </w:r>
          </w:p>
        </w:tc>
        <w:tc>
          <w:tcPr>
            <w:tcW w:w="5236" w:type="dxa"/>
          </w:tcPr>
          <w:p w14:paraId="04F0F772" w14:textId="77777777" w:rsidR="00000000" w:rsidRPr="00B62AC9" w:rsidRDefault="00855F9E" w:rsidP="008A39AD">
            <w:r w:rsidRPr="00B62AC9">
              <w:t>Tangen – Horn</w:t>
            </w:r>
          </w:p>
        </w:tc>
      </w:tr>
      <w:tr w:rsidR="00000000" w:rsidRPr="00B62AC9" w14:paraId="2C19BCF4" w14:textId="77777777" w:rsidTr="007A3A1B">
        <w:trPr>
          <w:trHeight w:val="380"/>
        </w:trPr>
        <w:tc>
          <w:tcPr>
            <w:tcW w:w="3964" w:type="dxa"/>
          </w:tcPr>
          <w:p w14:paraId="73C73645" w14:textId="77777777" w:rsidR="00000000" w:rsidRPr="00B62AC9" w:rsidRDefault="00855F9E" w:rsidP="008A39AD">
            <w:r w:rsidRPr="00B62AC9">
              <w:t>Agder</w:t>
            </w:r>
          </w:p>
        </w:tc>
        <w:tc>
          <w:tcPr>
            <w:tcW w:w="5236" w:type="dxa"/>
          </w:tcPr>
          <w:p w14:paraId="3C79EA2E" w14:textId="77777777" w:rsidR="00000000" w:rsidRPr="00B62AC9" w:rsidRDefault="00855F9E" w:rsidP="008A39AD">
            <w:r w:rsidRPr="00B62AC9">
              <w:t>Abelnes – Andabeløy</w:t>
            </w:r>
          </w:p>
        </w:tc>
      </w:tr>
      <w:tr w:rsidR="00000000" w:rsidRPr="00B62AC9" w14:paraId="03041CB3" w14:textId="77777777" w:rsidTr="007A3A1B">
        <w:trPr>
          <w:trHeight w:val="380"/>
        </w:trPr>
        <w:tc>
          <w:tcPr>
            <w:tcW w:w="3964" w:type="dxa"/>
          </w:tcPr>
          <w:p w14:paraId="7272B919" w14:textId="77777777" w:rsidR="00000000" w:rsidRPr="00B62AC9" w:rsidRDefault="00855F9E" w:rsidP="008A39AD">
            <w:r w:rsidRPr="00B62AC9">
              <w:t>Rogaland</w:t>
            </w:r>
          </w:p>
        </w:tc>
        <w:tc>
          <w:tcPr>
            <w:tcW w:w="5236" w:type="dxa"/>
          </w:tcPr>
          <w:p w14:paraId="3633F9D4" w14:textId="77777777" w:rsidR="00000000" w:rsidRPr="00B62AC9" w:rsidRDefault="00855F9E" w:rsidP="008A39AD">
            <w:r w:rsidRPr="00B62AC9">
              <w:t>Haugesund – Utsira</w:t>
            </w:r>
          </w:p>
        </w:tc>
      </w:tr>
      <w:tr w:rsidR="00000000" w:rsidRPr="00B62AC9" w14:paraId="3B72C5CF" w14:textId="77777777" w:rsidTr="007A3A1B">
        <w:trPr>
          <w:trHeight w:val="380"/>
        </w:trPr>
        <w:tc>
          <w:tcPr>
            <w:tcW w:w="3964" w:type="dxa"/>
          </w:tcPr>
          <w:p w14:paraId="4FCDBAF8" w14:textId="77777777" w:rsidR="00000000" w:rsidRPr="00B62AC9" w:rsidRDefault="00855F9E" w:rsidP="008A39AD">
            <w:r w:rsidRPr="00B62AC9">
              <w:t>Rogaland</w:t>
            </w:r>
          </w:p>
        </w:tc>
        <w:tc>
          <w:tcPr>
            <w:tcW w:w="5236" w:type="dxa"/>
          </w:tcPr>
          <w:p w14:paraId="228AA1ED" w14:textId="77777777" w:rsidR="00000000" w:rsidRPr="00B62AC9" w:rsidRDefault="00855F9E" w:rsidP="008A39AD">
            <w:r w:rsidRPr="00B62AC9">
              <w:t>Stavanger – Lysebotn</w:t>
            </w:r>
          </w:p>
        </w:tc>
      </w:tr>
      <w:tr w:rsidR="00000000" w:rsidRPr="00B62AC9" w14:paraId="4C36A91B" w14:textId="77777777" w:rsidTr="007A3A1B">
        <w:trPr>
          <w:trHeight w:val="380"/>
        </w:trPr>
        <w:tc>
          <w:tcPr>
            <w:tcW w:w="3964" w:type="dxa"/>
          </w:tcPr>
          <w:p w14:paraId="3D1B5F54" w14:textId="77777777" w:rsidR="00000000" w:rsidRPr="00B62AC9" w:rsidRDefault="00855F9E" w:rsidP="008A39AD">
            <w:r w:rsidRPr="00B62AC9">
              <w:t>Vestland</w:t>
            </w:r>
          </w:p>
        </w:tc>
        <w:tc>
          <w:tcPr>
            <w:tcW w:w="5236" w:type="dxa"/>
          </w:tcPr>
          <w:p w14:paraId="5E24FE25" w14:textId="77777777" w:rsidR="00000000" w:rsidRPr="00B62AC9" w:rsidRDefault="00855F9E" w:rsidP="008A39AD">
            <w:r w:rsidRPr="00B62AC9">
              <w:t>Hisarøy – Mjånes</w:t>
            </w:r>
          </w:p>
        </w:tc>
      </w:tr>
      <w:tr w:rsidR="00000000" w:rsidRPr="00B62AC9" w14:paraId="35C1BE21" w14:textId="77777777" w:rsidTr="007A3A1B">
        <w:trPr>
          <w:trHeight w:val="380"/>
        </w:trPr>
        <w:tc>
          <w:tcPr>
            <w:tcW w:w="3964" w:type="dxa"/>
          </w:tcPr>
          <w:p w14:paraId="68025E94" w14:textId="77777777" w:rsidR="00000000" w:rsidRPr="00B62AC9" w:rsidRDefault="00855F9E" w:rsidP="008A39AD">
            <w:r w:rsidRPr="00B62AC9">
              <w:t>Vestland</w:t>
            </w:r>
          </w:p>
        </w:tc>
        <w:tc>
          <w:tcPr>
            <w:tcW w:w="5236" w:type="dxa"/>
          </w:tcPr>
          <w:p w14:paraId="3DF33194" w14:textId="77777777" w:rsidR="00000000" w:rsidRPr="00B62AC9" w:rsidRDefault="00855F9E" w:rsidP="008A39AD">
            <w:r w:rsidRPr="00B62AC9">
              <w:t>Barmen – Barmsund</w:t>
            </w:r>
          </w:p>
        </w:tc>
      </w:tr>
      <w:tr w:rsidR="00000000" w:rsidRPr="00B62AC9" w14:paraId="73627DCB" w14:textId="77777777" w:rsidTr="007A3A1B">
        <w:trPr>
          <w:trHeight w:val="380"/>
        </w:trPr>
        <w:tc>
          <w:tcPr>
            <w:tcW w:w="3964" w:type="dxa"/>
          </w:tcPr>
          <w:p w14:paraId="64A7B6C7" w14:textId="77777777" w:rsidR="00000000" w:rsidRPr="00B62AC9" w:rsidRDefault="00855F9E" w:rsidP="008A39AD">
            <w:r w:rsidRPr="00B62AC9">
              <w:t>Vestland</w:t>
            </w:r>
          </w:p>
        </w:tc>
        <w:tc>
          <w:tcPr>
            <w:tcW w:w="5236" w:type="dxa"/>
          </w:tcPr>
          <w:p w14:paraId="111BD261" w14:textId="77777777" w:rsidR="00000000" w:rsidRPr="00B62AC9" w:rsidRDefault="00855F9E" w:rsidP="008A39AD">
            <w:r w:rsidRPr="00B62AC9">
              <w:t>Ortnevik – Måren – Nordeide</w:t>
            </w:r>
          </w:p>
        </w:tc>
      </w:tr>
      <w:tr w:rsidR="00000000" w:rsidRPr="00B62AC9" w14:paraId="24B76CEB" w14:textId="77777777" w:rsidTr="007A3A1B">
        <w:trPr>
          <w:trHeight w:val="380"/>
        </w:trPr>
        <w:tc>
          <w:tcPr>
            <w:tcW w:w="3964" w:type="dxa"/>
          </w:tcPr>
          <w:p w14:paraId="2480DB8B" w14:textId="77777777" w:rsidR="00000000" w:rsidRPr="00B62AC9" w:rsidRDefault="00855F9E" w:rsidP="008A39AD">
            <w:r w:rsidRPr="00B62AC9">
              <w:t>Vestland</w:t>
            </w:r>
          </w:p>
        </w:tc>
        <w:tc>
          <w:tcPr>
            <w:tcW w:w="5236" w:type="dxa"/>
          </w:tcPr>
          <w:p w14:paraId="7E7334A4" w14:textId="77777777" w:rsidR="00000000" w:rsidRPr="00B62AC9" w:rsidRDefault="00855F9E" w:rsidP="008A39AD">
            <w:r w:rsidRPr="00B62AC9">
              <w:t>Klokkarvik – Lerøy – Bjelkarøy – Hjellestad</w:t>
            </w:r>
          </w:p>
        </w:tc>
      </w:tr>
      <w:tr w:rsidR="00000000" w:rsidRPr="00B62AC9" w14:paraId="7B8238E2" w14:textId="77777777" w:rsidTr="007A3A1B">
        <w:trPr>
          <w:trHeight w:val="380"/>
        </w:trPr>
        <w:tc>
          <w:tcPr>
            <w:tcW w:w="3964" w:type="dxa"/>
          </w:tcPr>
          <w:p w14:paraId="2BDA383B" w14:textId="77777777" w:rsidR="00000000" w:rsidRPr="00B62AC9" w:rsidRDefault="00855F9E" w:rsidP="008A39AD">
            <w:r w:rsidRPr="00B62AC9">
              <w:t>Vestland</w:t>
            </w:r>
          </w:p>
        </w:tc>
        <w:tc>
          <w:tcPr>
            <w:tcW w:w="5236" w:type="dxa"/>
          </w:tcPr>
          <w:p w14:paraId="6DAC067F" w14:textId="77777777" w:rsidR="00000000" w:rsidRPr="00B62AC9" w:rsidRDefault="00855F9E" w:rsidP="008A39AD">
            <w:r w:rsidRPr="00B62AC9">
              <w:t>Daløy – Haldorsneset</w:t>
            </w:r>
          </w:p>
        </w:tc>
      </w:tr>
      <w:tr w:rsidR="00000000" w:rsidRPr="00B62AC9" w14:paraId="364D33F5" w14:textId="77777777" w:rsidTr="007A3A1B">
        <w:trPr>
          <w:trHeight w:val="380"/>
        </w:trPr>
        <w:tc>
          <w:tcPr>
            <w:tcW w:w="3964" w:type="dxa"/>
          </w:tcPr>
          <w:p w14:paraId="4DCD34F4" w14:textId="77777777" w:rsidR="00000000" w:rsidRPr="00B62AC9" w:rsidRDefault="00855F9E" w:rsidP="008A39AD">
            <w:r w:rsidRPr="00B62AC9">
              <w:t>Vestland</w:t>
            </w:r>
          </w:p>
        </w:tc>
        <w:tc>
          <w:tcPr>
            <w:tcW w:w="5236" w:type="dxa"/>
          </w:tcPr>
          <w:p w14:paraId="54756269" w14:textId="77777777" w:rsidR="00000000" w:rsidRPr="00B62AC9" w:rsidRDefault="00855F9E" w:rsidP="008A39AD">
            <w:r w:rsidRPr="00B62AC9">
              <w:t>Fjelberg – Sydnes – Utbjoa</w:t>
            </w:r>
          </w:p>
        </w:tc>
      </w:tr>
      <w:tr w:rsidR="00000000" w:rsidRPr="00B62AC9" w14:paraId="3EACA645" w14:textId="77777777" w:rsidTr="007A3A1B">
        <w:trPr>
          <w:trHeight w:val="380"/>
        </w:trPr>
        <w:tc>
          <w:tcPr>
            <w:tcW w:w="3964" w:type="dxa"/>
          </w:tcPr>
          <w:p w14:paraId="4ACF015D" w14:textId="77777777" w:rsidR="00000000" w:rsidRPr="00B62AC9" w:rsidRDefault="00855F9E" w:rsidP="008A39AD">
            <w:r w:rsidRPr="00B62AC9">
              <w:t>Vestland</w:t>
            </w:r>
          </w:p>
        </w:tc>
        <w:tc>
          <w:tcPr>
            <w:tcW w:w="5236" w:type="dxa"/>
          </w:tcPr>
          <w:p w14:paraId="027431F1" w14:textId="77777777" w:rsidR="00000000" w:rsidRPr="00B62AC9" w:rsidRDefault="00855F9E" w:rsidP="008A39AD">
            <w:r w:rsidRPr="00B62AC9">
              <w:t>Kinsarvik – Utne</w:t>
            </w:r>
          </w:p>
        </w:tc>
      </w:tr>
      <w:tr w:rsidR="00000000" w:rsidRPr="00B62AC9" w14:paraId="6D03B856" w14:textId="77777777" w:rsidTr="007A3A1B">
        <w:trPr>
          <w:trHeight w:val="380"/>
        </w:trPr>
        <w:tc>
          <w:tcPr>
            <w:tcW w:w="3964" w:type="dxa"/>
          </w:tcPr>
          <w:p w14:paraId="007375FF" w14:textId="77777777" w:rsidR="00000000" w:rsidRPr="00B62AC9" w:rsidRDefault="00855F9E" w:rsidP="008A39AD">
            <w:r w:rsidRPr="00B62AC9">
              <w:t>Vestland</w:t>
            </w:r>
          </w:p>
        </w:tc>
        <w:tc>
          <w:tcPr>
            <w:tcW w:w="5236" w:type="dxa"/>
          </w:tcPr>
          <w:p w14:paraId="68826258" w14:textId="77777777" w:rsidR="00000000" w:rsidRPr="00B62AC9" w:rsidRDefault="00855F9E" w:rsidP="008A39AD">
            <w:r w:rsidRPr="00B62AC9">
              <w:t>Fedje – Sævrøy</w:t>
            </w:r>
          </w:p>
        </w:tc>
      </w:tr>
      <w:tr w:rsidR="00000000" w:rsidRPr="00B62AC9" w14:paraId="769C2757" w14:textId="77777777" w:rsidTr="007A3A1B">
        <w:trPr>
          <w:trHeight w:val="380"/>
        </w:trPr>
        <w:tc>
          <w:tcPr>
            <w:tcW w:w="3964" w:type="dxa"/>
          </w:tcPr>
          <w:p w14:paraId="42C3B5E6" w14:textId="77777777" w:rsidR="00000000" w:rsidRPr="00B62AC9" w:rsidRDefault="00855F9E" w:rsidP="008A39AD">
            <w:r w:rsidRPr="00B62AC9">
              <w:t>Vestland</w:t>
            </w:r>
          </w:p>
        </w:tc>
        <w:tc>
          <w:tcPr>
            <w:tcW w:w="5236" w:type="dxa"/>
          </w:tcPr>
          <w:p w14:paraId="69261FBB" w14:textId="77777777" w:rsidR="00000000" w:rsidRPr="00B62AC9" w:rsidRDefault="00855F9E" w:rsidP="008A39AD">
            <w:r w:rsidRPr="00B62AC9">
              <w:t>Florabassenget</w:t>
            </w:r>
          </w:p>
        </w:tc>
      </w:tr>
      <w:tr w:rsidR="00000000" w:rsidRPr="00B62AC9" w14:paraId="5CC895B5" w14:textId="77777777" w:rsidTr="007A3A1B">
        <w:trPr>
          <w:trHeight w:val="380"/>
        </w:trPr>
        <w:tc>
          <w:tcPr>
            <w:tcW w:w="3964" w:type="dxa"/>
          </w:tcPr>
          <w:p w14:paraId="5F9E2FB6" w14:textId="77777777" w:rsidR="00000000" w:rsidRPr="00B62AC9" w:rsidRDefault="00855F9E" w:rsidP="008A39AD">
            <w:r w:rsidRPr="00B62AC9">
              <w:t>Vestland</w:t>
            </w:r>
          </w:p>
        </w:tc>
        <w:tc>
          <w:tcPr>
            <w:tcW w:w="5236" w:type="dxa"/>
          </w:tcPr>
          <w:p w14:paraId="529943BD" w14:textId="77777777" w:rsidR="00000000" w:rsidRPr="00B62AC9" w:rsidRDefault="00855F9E" w:rsidP="008A39AD">
            <w:r w:rsidRPr="00B62AC9">
              <w:t>Masfjordnes – Duesund</w:t>
            </w:r>
          </w:p>
        </w:tc>
      </w:tr>
      <w:tr w:rsidR="00000000" w:rsidRPr="00B62AC9" w14:paraId="50C3EE5F" w14:textId="77777777" w:rsidTr="007A3A1B">
        <w:trPr>
          <w:trHeight w:val="380"/>
        </w:trPr>
        <w:tc>
          <w:tcPr>
            <w:tcW w:w="3964" w:type="dxa"/>
          </w:tcPr>
          <w:p w14:paraId="162417C0" w14:textId="77777777" w:rsidR="00000000" w:rsidRPr="00B62AC9" w:rsidRDefault="00855F9E" w:rsidP="008A39AD">
            <w:r w:rsidRPr="00B62AC9">
              <w:t>Vestland</w:t>
            </w:r>
          </w:p>
        </w:tc>
        <w:tc>
          <w:tcPr>
            <w:tcW w:w="5236" w:type="dxa"/>
          </w:tcPr>
          <w:p w14:paraId="01AFCFCF" w14:textId="77777777" w:rsidR="00000000" w:rsidRPr="00B62AC9" w:rsidRDefault="00855F9E" w:rsidP="008A39AD">
            <w:r w:rsidRPr="00B62AC9">
              <w:t>Rysjedalsvika – Rutledal – Krakhella</w:t>
            </w:r>
          </w:p>
        </w:tc>
      </w:tr>
      <w:tr w:rsidR="00000000" w:rsidRPr="00B62AC9" w14:paraId="4FE4BD93" w14:textId="77777777" w:rsidTr="007A3A1B">
        <w:trPr>
          <w:trHeight w:val="380"/>
        </w:trPr>
        <w:tc>
          <w:tcPr>
            <w:tcW w:w="3964" w:type="dxa"/>
          </w:tcPr>
          <w:p w14:paraId="079C98DF" w14:textId="77777777" w:rsidR="00000000" w:rsidRPr="00B62AC9" w:rsidRDefault="00855F9E" w:rsidP="008A39AD">
            <w:r w:rsidRPr="00B62AC9">
              <w:t>Vestland</w:t>
            </w:r>
          </w:p>
        </w:tc>
        <w:tc>
          <w:tcPr>
            <w:tcW w:w="5236" w:type="dxa"/>
          </w:tcPr>
          <w:p w14:paraId="1DA14BC6" w14:textId="77777777" w:rsidR="00000000" w:rsidRPr="00B62AC9" w:rsidRDefault="00855F9E" w:rsidP="008A39AD">
            <w:r w:rsidRPr="00B62AC9">
              <w:t>Husavik – Sandvikvåg</w:t>
            </w:r>
          </w:p>
        </w:tc>
      </w:tr>
      <w:tr w:rsidR="00000000" w:rsidRPr="00B62AC9" w14:paraId="4D1FE7FB" w14:textId="77777777" w:rsidTr="007A3A1B">
        <w:trPr>
          <w:trHeight w:val="380"/>
        </w:trPr>
        <w:tc>
          <w:tcPr>
            <w:tcW w:w="3964" w:type="dxa"/>
          </w:tcPr>
          <w:p w14:paraId="154997A8" w14:textId="77777777" w:rsidR="00000000" w:rsidRPr="00B62AC9" w:rsidRDefault="00855F9E" w:rsidP="008A39AD">
            <w:r w:rsidRPr="00B62AC9">
              <w:t>Møre og Romsdal</w:t>
            </w:r>
          </w:p>
        </w:tc>
        <w:tc>
          <w:tcPr>
            <w:tcW w:w="5236" w:type="dxa"/>
          </w:tcPr>
          <w:p w14:paraId="434BC70C" w14:textId="77777777" w:rsidR="00000000" w:rsidRPr="00B62AC9" w:rsidRDefault="00855F9E" w:rsidP="008A39AD">
            <w:r w:rsidRPr="00B62AC9">
              <w:t>Molde – Sekken</w:t>
            </w:r>
          </w:p>
        </w:tc>
      </w:tr>
      <w:tr w:rsidR="00000000" w:rsidRPr="00B62AC9" w14:paraId="679B40A7" w14:textId="77777777" w:rsidTr="007A3A1B">
        <w:trPr>
          <w:trHeight w:val="380"/>
        </w:trPr>
        <w:tc>
          <w:tcPr>
            <w:tcW w:w="3964" w:type="dxa"/>
          </w:tcPr>
          <w:p w14:paraId="5C13731B" w14:textId="77777777" w:rsidR="00000000" w:rsidRPr="00B62AC9" w:rsidRDefault="00855F9E" w:rsidP="008A39AD">
            <w:r w:rsidRPr="00B62AC9">
              <w:t>Møre og Romsdal</w:t>
            </w:r>
          </w:p>
        </w:tc>
        <w:tc>
          <w:tcPr>
            <w:tcW w:w="5236" w:type="dxa"/>
          </w:tcPr>
          <w:p w14:paraId="7133B45D" w14:textId="77777777" w:rsidR="00000000" w:rsidRPr="00B62AC9" w:rsidRDefault="00855F9E" w:rsidP="008A39AD">
            <w:r w:rsidRPr="00B62AC9">
              <w:t>Festøya – Hundeidvika</w:t>
            </w:r>
          </w:p>
        </w:tc>
      </w:tr>
      <w:tr w:rsidR="00000000" w:rsidRPr="00B62AC9" w14:paraId="66B81D1E" w14:textId="77777777" w:rsidTr="007A3A1B">
        <w:trPr>
          <w:trHeight w:val="380"/>
        </w:trPr>
        <w:tc>
          <w:tcPr>
            <w:tcW w:w="3964" w:type="dxa"/>
          </w:tcPr>
          <w:p w14:paraId="4A0C4406" w14:textId="77777777" w:rsidR="00000000" w:rsidRPr="00B62AC9" w:rsidRDefault="00855F9E" w:rsidP="008A39AD">
            <w:r w:rsidRPr="00B62AC9">
              <w:t>Møre og Romsdal</w:t>
            </w:r>
          </w:p>
        </w:tc>
        <w:tc>
          <w:tcPr>
            <w:tcW w:w="5236" w:type="dxa"/>
          </w:tcPr>
          <w:p w14:paraId="539A6F99" w14:textId="77777777" w:rsidR="00000000" w:rsidRPr="00B62AC9" w:rsidRDefault="00855F9E" w:rsidP="008A39AD">
            <w:r w:rsidRPr="00B62AC9">
              <w:t>Småge – Orta – Finnøya – Sandøya – Ona</w:t>
            </w:r>
          </w:p>
        </w:tc>
      </w:tr>
      <w:tr w:rsidR="00000000" w:rsidRPr="00B62AC9" w14:paraId="7A296702" w14:textId="77777777" w:rsidTr="007A3A1B">
        <w:trPr>
          <w:trHeight w:val="380"/>
        </w:trPr>
        <w:tc>
          <w:tcPr>
            <w:tcW w:w="3964" w:type="dxa"/>
          </w:tcPr>
          <w:p w14:paraId="4041EE40" w14:textId="77777777" w:rsidR="00000000" w:rsidRPr="00B62AC9" w:rsidRDefault="00855F9E" w:rsidP="008A39AD">
            <w:r w:rsidRPr="00B62AC9">
              <w:t>Mø</w:t>
            </w:r>
            <w:r w:rsidRPr="00B62AC9">
              <w:t>re og Romsdal</w:t>
            </w:r>
          </w:p>
        </w:tc>
        <w:tc>
          <w:tcPr>
            <w:tcW w:w="5236" w:type="dxa"/>
          </w:tcPr>
          <w:p w14:paraId="3C5DEBBC" w14:textId="77777777" w:rsidR="00000000" w:rsidRPr="00B62AC9" w:rsidRDefault="00855F9E" w:rsidP="008A39AD">
            <w:r w:rsidRPr="00B62AC9">
              <w:t>Arasvika – Hennset</w:t>
            </w:r>
          </w:p>
        </w:tc>
      </w:tr>
      <w:tr w:rsidR="00000000" w:rsidRPr="00B62AC9" w14:paraId="624F4239" w14:textId="77777777" w:rsidTr="007A3A1B">
        <w:trPr>
          <w:trHeight w:val="380"/>
        </w:trPr>
        <w:tc>
          <w:tcPr>
            <w:tcW w:w="3964" w:type="dxa"/>
          </w:tcPr>
          <w:p w14:paraId="21619E28" w14:textId="77777777" w:rsidR="00000000" w:rsidRPr="00B62AC9" w:rsidRDefault="00855F9E" w:rsidP="008A39AD">
            <w:r w:rsidRPr="00B62AC9">
              <w:t>Møre og Romsdal</w:t>
            </w:r>
          </w:p>
        </w:tc>
        <w:tc>
          <w:tcPr>
            <w:tcW w:w="5236" w:type="dxa"/>
          </w:tcPr>
          <w:p w14:paraId="38FD23B2" w14:textId="77777777" w:rsidR="00000000" w:rsidRPr="00B62AC9" w:rsidRDefault="00855F9E" w:rsidP="008A39AD">
            <w:r w:rsidRPr="00B62AC9">
              <w:t>Sæbø – Leknes – Skår – Trandal – Standal</w:t>
            </w:r>
          </w:p>
        </w:tc>
      </w:tr>
      <w:tr w:rsidR="00000000" w:rsidRPr="00B62AC9" w14:paraId="36E0F3E5" w14:textId="77777777" w:rsidTr="007A3A1B">
        <w:trPr>
          <w:trHeight w:val="380"/>
        </w:trPr>
        <w:tc>
          <w:tcPr>
            <w:tcW w:w="3964" w:type="dxa"/>
          </w:tcPr>
          <w:p w14:paraId="15AC6764" w14:textId="77777777" w:rsidR="00000000" w:rsidRPr="00B62AC9" w:rsidRDefault="00855F9E" w:rsidP="008A39AD">
            <w:r w:rsidRPr="00B62AC9">
              <w:t>Trøndelag</w:t>
            </w:r>
          </w:p>
        </w:tc>
        <w:tc>
          <w:tcPr>
            <w:tcW w:w="5236" w:type="dxa"/>
          </w:tcPr>
          <w:p w14:paraId="12072346" w14:textId="77777777" w:rsidR="00000000" w:rsidRPr="00B62AC9" w:rsidRDefault="00855F9E" w:rsidP="008A39AD">
            <w:r w:rsidRPr="00B62AC9">
              <w:t>Dypfest – Tarva</w:t>
            </w:r>
          </w:p>
        </w:tc>
      </w:tr>
      <w:tr w:rsidR="00000000" w:rsidRPr="00B62AC9" w14:paraId="31A923A6" w14:textId="77777777" w:rsidTr="007A3A1B">
        <w:trPr>
          <w:trHeight w:val="380"/>
        </w:trPr>
        <w:tc>
          <w:tcPr>
            <w:tcW w:w="3964" w:type="dxa"/>
          </w:tcPr>
          <w:p w14:paraId="6EF96C42" w14:textId="77777777" w:rsidR="00000000" w:rsidRPr="00B62AC9" w:rsidRDefault="00855F9E" w:rsidP="008A39AD">
            <w:r w:rsidRPr="00B62AC9">
              <w:t>Trøndelag</w:t>
            </w:r>
          </w:p>
        </w:tc>
        <w:tc>
          <w:tcPr>
            <w:tcW w:w="5236" w:type="dxa"/>
          </w:tcPr>
          <w:p w14:paraId="71BB1889" w14:textId="77777777" w:rsidR="00000000" w:rsidRPr="00B62AC9" w:rsidRDefault="00855F9E" w:rsidP="008A39AD">
            <w:r w:rsidRPr="00B62AC9">
              <w:t>Storfosna – Leksa – Værnes</w:t>
            </w:r>
          </w:p>
        </w:tc>
      </w:tr>
      <w:tr w:rsidR="00000000" w:rsidRPr="00B62AC9" w14:paraId="7E4900B4" w14:textId="77777777" w:rsidTr="007A3A1B">
        <w:trPr>
          <w:trHeight w:val="380"/>
        </w:trPr>
        <w:tc>
          <w:tcPr>
            <w:tcW w:w="3964" w:type="dxa"/>
          </w:tcPr>
          <w:p w14:paraId="40C97617" w14:textId="77777777" w:rsidR="00000000" w:rsidRPr="00B62AC9" w:rsidRDefault="00855F9E" w:rsidP="008A39AD">
            <w:r w:rsidRPr="00B62AC9">
              <w:t>Trøndelag</w:t>
            </w:r>
          </w:p>
        </w:tc>
        <w:tc>
          <w:tcPr>
            <w:tcW w:w="5236" w:type="dxa"/>
          </w:tcPr>
          <w:p w14:paraId="0BC42195" w14:textId="77777777" w:rsidR="00000000" w:rsidRPr="00B62AC9" w:rsidRDefault="00855F9E" w:rsidP="008A39AD">
            <w:r w:rsidRPr="00B62AC9">
              <w:t>Sula – Mausund – Dyrøy</w:t>
            </w:r>
          </w:p>
        </w:tc>
      </w:tr>
      <w:tr w:rsidR="00000000" w:rsidRPr="00B62AC9" w14:paraId="3D79DFD3" w14:textId="77777777" w:rsidTr="007A3A1B">
        <w:trPr>
          <w:trHeight w:val="380"/>
        </w:trPr>
        <w:tc>
          <w:tcPr>
            <w:tcW w:w="3964" w:type="dxa"/>
          </w:tcPr>
          <w:p w14:paraId="51AD06B4" w14:textId="77777777" w:rsidR="00000000" w:rsidRPr="00B62AC9" w:rsidRDefault="00855F9E" w:rsidP="008A39AD">
            <w:r w:rsidRPr="00B62AC9">
              <w:t>Trøndelag</w:t>
            </w:r>
          </w:p>
        </w:tc>
        <w:tc>
          <w:tcPr>
            <w:tcW w:w="5236" w:type="dxa"/>
          </w:tcPr>
          <w:p w14:paraId="75E71768" w14:textId="77777777" w:rsidR="00000000" w:rsidRPr="00B62AC9" w:rsidRDefault="00855F9E" w:rsidP="008A39AD">
            <w:r w:rsidRPr="00B62AC9">
              <w:t>Garten – Storfosna</w:t>
            </w:r>
          </w:p>
        </w:tc>
      </w:tr>
      <w:tr w:rsidR="00000000" w:rsidRPr="00B62AC9" w14:paraId="26D0E5DF" w14:textId="77777777" w:rsidTr="007A3A1B">
        <w:trPr>
          <w:trHeight w:val="380"/>
        </w:trPr>
        <w:tc>
          <w:tcPr>
            <w:tcW w:w="3964" w:type="dxa"/>
          </w:tcPr>
          <w:p w14:paraId="078C82FD" w14:textId="77777777" w:rsidR="00000000" w:rsidRPr="00B62AC9" w:rsidRDefault="00855F9E" w:rsidP="008A39AD">
            <w:r w:rsidRPr="00B62AC9">
              <w:lastRenderedPageBreak/>
              <w:t>Trøndelag</w:t>
            </w:r>
          </w:p>
        </w:tc>
        <w:tc>
          <w:tcPr>
            <w:tcW w:w="5236" w:type="dxa"/>
          </w:tcPr>
          <w:p w14:paraId="3489D584" w14:textId="77777777" w:rsidR="00000000" w:rsidRPr="00B62AC9" w:rsidRDefault="00855F9E" w:rsidP="008A39AD">
            <w:r w:rsidRPr="00B62AC9">
              <w:t>Skei – Gutvik</w:t>
            </w:r>
          </w:p>
        </w:tc>
      </w:tr>
      <w:tr w:rsidR="00000000" w:rsidRPr="00B62AC9" w14:paraId="3AB0F34C" w14:textId="77777777" w:rsidTr="007A3A1B">
        <w:trPr>
          <w:trHeight w:val="380"/>
        </w:trPr>
        <w:tc>
          <w:tcPr>
            <w:tcW w:w="3964" w:type="dxa"/>
          </w:tcPr>
          <w:p w14:paraId="370F6957" w14:textId="77777777" w:rsidR="00000000" w:rsidRPr="00B62AC9" w:rsidRDefault="00855F9E" w:rsidP="008A39AD">
            <w:r w:rsidRPr="00B62AC9">
              <w:t>Nordland</w:t>
            </w:r>
          </w:p>
        </w:tc>
        <w:tc>
          <w:tcPr>
            <w:tcW w:w="5236" w:type="dxa"/>
          </w:tcPr>
          <w:p w14:paraId="6548F376" w14:textId="77777777" w:rsidR="00000000" w:rsidRPr="00B62AC9" w:rsidRDefault="00855F9E" w:rsidP="008A39AD">
            <w:r w:rsidRPr="00B62AC9">
              <w:t>Digermulen – Finnvik</w:t>
            </w:r>
          </w:p>
        </w:tc>
      </w:tr>
      <w:tr w:rsidR="00000000" w:rsidRPr="00B62AC9" w14:paraId="6AAE8272" w14:textId="77777777" w:rsidTr="007A3A1B">
        <w:trPr>
          <w:trHeight w:val="380"/>
        </w:trPr>
        <w:tc>
          <w:tcPr>
            <w:tcW w:w="3964" w:type="dxa"/>
          </w:tcPr>
          <w:p w14:paraId="317286FF" w14:textId="77777777" w:rsidR="00000000" w:rsidRPr="00B62AC9" w:rsidRDefault="00855F9E" w:rsidP="008A39AD">
            <w:r w:rsidRPr="00B62AC9">
              <w:t>Nordland</w:t>
            </w:r>
          </w:p>
        </w:tc>
        <w:tc>
          <w:tcPr>
            <w:tcW w:w="5236" w:type="dxa"/>
          </w:tcPr>
          <w:p w14:paraId="11B1BD0E" w14:textId="77777777" w:rsidR="00000000" w:rsidRPr="00B62AC9" w:rsidRDefault="00855F9E" w:rsidP="008A39AD">
            <w:r w:rsidRPr="00B62AC9">
              <w:t>Stokkvågen – Træna</w:t>
            </w:r>
          </w:p>
        </w:tc>
      </w:tr>
      <w:tr w:rsidR="00000000" w:rsidRPr="00B62AC9" w14:paraId="1463EA4B" w14:textId="77777777" w:rsidTr="007A3A1B">
        <w:trPr>
          <w:trHeight w:val="380"/>
        </w:trPr>
        <w:tc>
          <w:tcPr>
            <w:tcW w:w="3964" w:type="dxa"/>
          </w:tcPr>
          <w:p w14:paraId="43CF50BE" w14:textId="77777777" w:rsidR="00000000" w:rsidRPr="00B62AC9" w:rsidRDefault="00855F9E" w:rsidP="008A39AD">
            <w:r w:rsidRPr="00B62AC9">
              <w:t>Nordland</w:t>
            </w:r>
          </w:p>
        </w:tc>
        <w:tc>
          <w:tcPr>
            <w:tcW w:w="5236" w:type="dxa"/>
          </w:tcPr>
          <w:p w14:paraId="03595022" w14:textId="77777777" w:rsidR="00000000" w:rsidRPr="00B62AC9" w:rsidRDefault="00855F9E" w:rsidP="008A39AD">
            <w:r w:rsidRPr="00B62AC9">
              <w:t>Mosjøen – Hundåla</w:t>
            </w:r>
          </w:p>
        </w:tc>
      </w:tr>
      <w:tr w:rsidR="00000000" w:rsidRPr="00B62AC9" w14:paraId="5C229DE0" w14:textId="77777777" w:rsidTr="007A3A1B">
        <w:trPr>
          <w:trHeight w:val="380"/>
        </w:trPr>
        <w:tc>
          <w:tcPr>
            <w:tcW w:w="3964" w:type="dxa"/>
          </w:tcPr>
          <w:p w14:paraId="581FECBA" w14:textId="77777777" w:rsidR="00000000" w:rsidRPr="00B62AC9" w:rsidRDefault="00855F9E" w:rsidP="008A39AD">
            <w:r w:rsidRPr="00B62AC9">
              <w:t>Nordland</w:t>
            </w:r>
          </w:p>
        </w:tc>
        <w:tc>
          <w:tcPr>
            <w:tcW w:w="5236" w:type="dxa"/>
          </w:tcPr>
          <w:p w14:paraId="5BC97F39" w14:textId="77777777" w:rsidR="00000000" w:rsidRPr="00B62AC9" w:rsidRDefault="00855F9E" w:rsidP="008A39AD">
            <w:r w:rsidRPr="00B62AC9">
              <w:t>Igerøy – Tjøtta</w:t>
            </w:r>
          </w:p>
        </w:tc>
      </w:tr>
      <w:tr w:rsidR="00000000" w:rsidRPr="00B62AC9" w14:paraId="3BF89DC2" w14:textId="77777777" w:rsidTr="007A3A1B">
        <w:trPr>
          <w:trHeight w:val="380"/>
        </w:trPr>
        <w:tc>
          <w:tcPr>
            <w:tcW w:w="3964" w:type="dxa"/>
          </w:tcPr>
          <w:p w14:paraId="370F70FE" w14:textId="77777777" w:rsidR="00000000" w:rsidRPr="00B62AC9" w:rsidRDefault="00855F9E" w:rsidP="008A39AD">
            <w:r w:rsidRPr="00B62AC9">
              <w:t>Nordland</w:t>
            </w:r>
          </w:p>
        </w:tc>
        <w:tc>
          <w:tcPr>
            <w:tcW w:w="5236" w:type="dxa"/>
          </w:tcPr>
          <w:p w14:paraId="666E9936" w14:textId="77777777" w:rsidR="00000000" w:rsidRPr="00B62AC9" w:rsidRDefault="00855F9E" w:rsidP="008A39AD">
            <w:r w:rsidRPr="00B62AC9">
              <w:t xml:space="preserve">Nordnesøy – Kilboghamn </w:t>
            </w:r>
          </w:p>
        </w:tc>
      </w:tr>
      <w:tr w:rsidR="00000000" w:rsidRPr="00B62AC9" w14:paraId="7B37B2F1" w14:textId="77777777" w:rsidTr="007A3A1B">
        <w:trPr>
          <w:trHeight w:val="380"/>
        </w:trPr>
        <w:tc>
          <w:tcPr>
            <w:tcW w:w="3964" w:type="dxa"/>
          </w:tcPr>
          <w:p w14:paraId="4BC8FFF4" w14:textId="77777777" w:rsidR="00000000" w:rsidRPr="00B62AC9" w:rsidRDefault="00855F9E" w:rsidP="008A39AD">
            <w:r w:rsidRPr="00B62AC9">
              <w:t>Nordland</w:t>
            </w:r>
          </w:p>
        </w:tc>
        <w:tc>
          <w:tcPr>
            <w:tcW w:w="5236" w:type="dxa"/>
          </w:tcPr>
          <w:p w14:paraId="791023BB" w14:textId="77777777" w:rsidR="00000000" w:rsidRPr="00B62AC9" w:rsidRDefault="00855F9E" w:rsidP="008A39AD">
            <w:r w:rsidRPr="00B62AC9">
              <w:t>Sund – Horsdal – Sørarnøy</w:t>
            </w:r>
          </w:p>
        </w:tc>
      </w:tr>
      <w:tr w:rsidR="00000000" w:rsidRPr="00B62AC9" w14:paraId="7F9EF377" w14:textId="77777777" w:rsidTr="007A3A1B">
        <w:trPr>
          <w:trHeight w:val="380"/>
        </w:trPr>
        <w:tc>
          <w:tcPr>
            <w:tcW w:w="3964" w:type="dxa"/>
          </w:tcPr>
          <w:p w14:paraId="22D8CB0D" w14:textId="77777777" w:rsidR="00000000" w:rsidRPr="00B62AC9" w:rsidRDefault="00855F9E" w:rsidP="008A39AD">
            <w:r w:rsidRPr="00B62AC9">
              <w:t>Nordland</w:t>
            </w:r>
          </w:p>
        </w:tc>
        <w:tc>
          <w:tcPr>
            <w:tcW w:w="5236" w:type="dxa"/>
          </w:tcPr>
          <w:p w14:paraId="71F2832B" w14:textId="77777777" w:rsidR="00000000" w:rsidRPr="00B62AC9" w:rsidRDefault="00855F9E" w:rsidP="008A39AD">
            <w:r w:rsidRPr="00B62AC9">
              <w:t>Ørnes – Vassdalsvik – Meløysund – Bolga – Støtt</w:t>
            </w:r>
          </w:p>
        </w:tc>
      </w:tr>
      <w:tr w:rsidR="00000000" w:rsidRPr="00B62AC9" w14:paraId="6DB0A995" w14:textId="77777777" w:rsidTr="007A3A1B">
        <w:trPr>
          <w:trHeight w:val="380"/>
        </w:trPr>
        <w:tc>
          <w:tcPr>
            <w:tcW w:w="3964" w:type="dxa"/>
          </w:tcPr>
          <w:p w14:paraId="0FEF1D56" w14:textId="77777777" w:rsidR="00000000" w:rsidRPr="00B62AC9" w:rsidRDefault="00855F9E" w:rsidP="008A39AD">
            <w:r w:rsidRPr="00B62AC9">
              <w:t>Nordland</w:t>
            </w:r>
          </w:p>
        </w:tc>
        <w:tc>
          <w:tcPr>
            <w:tcW w:w="5236" w:type="dxa"/>
          </w:tcPr>
          <w:p w14:paraId="63451E84" w14:textId="77777777" w:rsidR="00000000" w:rsidRPr="00B62AC9" w:rsidRDefault="00855F9E" w:rsidP="008A39AD">
            <w:r w:rsidRPr="00B62AC9">
              <w:t>Svolvær – Skrova – Skutvik</w:t>
            </w:r>
          </w:p>
        </w:tc>
      </w:tr>
      <w:tr w:rsidR="00000000" w:rsidRPr="00B62AC9" w14:paraId="247BA5E3" w14:textId="77777777" w:rsidTr="007A3A1B">
        <w:trPr>
          <w:trHeight w:val="380"/>
        </w:trPr>
        <w:tc>
          <w:tcPr>
            <w:tcW w:w="3964" w:type="dxa"/>
          </w:tcPr>
          <w:p w14:paraId="2D66AE18" w14:textId="77777777" w:rsidR="00000000" w:rsidRPr="00B62AC9" w:rsidRDefault="00855F9E" w:rsidP="008A39AD">
            <w:r w:rsidRPr="00B62AC9">
              <w:t>Nordland</w:t>
            </w:r>
          </w:p>
        </w:tc>
        <w:tc>
          <w:tcPr>
            <w:tcW w:w="5236" w:type="dxa"/>
          </w:tcPr>
          <w:p w14:paraId="57319706" w14:textId="77777777" w:rsidR="00000000" w:rsidRPr="00B62AC9" w:rsidRDefault="00855F9E" w:rsidP="008A39AD">
            <w:r w:rsidRPr="00B62AC9">
              <w:t>Nesna – Nesnaøyene</w:t>
            </w:r>
          </w:p>
        </w:tc>
      </w:tr>
      <w:tr w:rsidR="00000000" w:rsidRPr="00B62AC9" w14:paraId="7D0B9818" w14:textId="77777777" w:rsidTr="007A3A1B">
        <w:trPr>
          <w:trHeight w:val="380"/>
        </w:trPr>
        <w:tc>
          <w:tcPr>
            <w:tcW w:w="3964" w:type="dxa"/>
          </w:tcPr>
          <w:p w14:paraId="3697ADBD" w14:textId="77777777" w:rsidR="00000000" w:rsidRPr="00B62AC9" w:rsidRDefault="00855F9E" w:rsidP="008A39AD">
            <w:r w:rsidRPr="00B62AC9">
              <w:t>Nordland</w:t>
            </w:r>
          </w:p>
        </w:tc>
        <w:tc>
          <w:tcPr>
            <w:tcW w:w="5236" w:type="dxa"/>
          </w:tcPr>
          <w:p w14:paraId="73F0EEF1" w14:textId="77777777" w:rsidR="00000000" w:rsidRPr="00B62AC9" w:rsidRDefault="00855F9E" w:rsidP="008A39AD">
            <w:r w:rsidRPr="00B62AC9">
              <w:t>Stokkvågen – Onøy – Sleneset – Lovund</w:t>
            </w:r>
          </w:p>
        </w:tc>
      </w:tr>
      <w:tr w:rsidR="00000000" w:rsidRPr="00B62AC9" w14:paraId="547C5BE4" w14:textId="77777777" w:rsidTr="007A3A1B">
        <w:trPr>
          <w:trHeight w:val="380"/>
        </w:trPr>
        <w:tc>
          <w:tcPr>
            <w:tcW w:w="3964" w:type="dxa"/>
          </w:tcPr>
          <w:p w14:paraId="40D6DD5C" w14:textId="77777777" w:rsidR="00000000" w:rsidRPr="00B62AC9" w:rsidRDefault="00855F9E" w:rsidP="008A39AD">
            <w:r w:rsidRPr="00B62AC9">
              <w:t>Nordland</w:t>
            </w:r>
          </w:p>
        </w:tc>
        <w:tc>
          <w:tcPr>
            <w:tcW w:w="5236" w:type="dxa"/>
          </w:tcPr>
          <w:p w14:paraId="0DF6EA04" w14:textId="77777777" w:rsidR="00000000" w:rsidRPr="00B62AC9" w:rsidRDefault="00855F9E" w:rsidP="008A39AD">
            <w:r w:rsidRPr="00B62AC9">
              <w:t>Jektvik – Kilboghamn</w:t>
            </w:r>
          </w:p>
        </w:tc>
      </w:tr>
      <w:tr w:rsidR="00000000" w:rsidRPr="00B62AC9" w14:paraId="0B00E955" w14:textId="77777777" w:rsidTr="007A3A1B">
        <w:trPr>
          <w:trHeight w:val="380"/>
        </w:trPr>
        <w:tc>
          <w:tcPr>
            <w:tcW w:w="3964" w:type="dxa"/>
          </w:tcPr>
          <w:p w14:paraId="41DE1BC2" w14:textId="77777777" w:rsidR="00000000" w:rsidRPr="00B62AC9" w:rsidRDefault="00855F9E" w:rsidP="008A39AD">
            <w:r w:rsidRPr="00B62AC9">
              <w:t>Nordland</w:t>
            </w:r>
          </w:p>
        </w:tc>
        <w:tc>
          <w:tcPr>
            <w:tcW w:w="5236" w:type="dxa"/>
          </w:tcPr>
          <w:p w14:paraId="00DBCAD4" w14:textId="77777777" w:rsidR="00000000" w:rsidRPr="00B62AC9" w:rsidRDefault="00855F9E" w:rsidP="008A39AD">
            <w:r w:rsidRPr="00B62AC9">
              <w:t>Tjøtta – Forvik</w:t>
            </w:r>
          </w:p>
        </w:tc>
      </w:tr>
      <w:tr w:rsidR="00000000" w:rsidRPr="00B62AC9" w14:paraId="447D3465" w14:textId="77777777" w:rsidTr="007A3A1B">
        <w:trPr>
          <w:trHeight w:val="380"/>
        </w:trPr>
        <w:tc>
          <w:tcPr>
            <w:tcW w:w="3964" w:type="dxa"/>
          </w:tcPr>
          <w:p w14:paraId="3D040BD7" w14:textId="77777777" w:rsidR="00000000" w:rsidRPr="00B62AC9" w:rsidRDefault="00855F9E" w:rsidP="008A39AD">
            <w:r w:rsidRPr="00B62AC9">
              <w:t>Nordland</w:t>
            </w:r>
          </w:p>
        </w:tc>
        <w:tc>
          <w:tcPr>
            <w:tcW w:w="5236" w:type="dxa"/>
          </w:tcPr>
          <w:p w14:paraId="5F4711A8" w14:textId="77777777" w:rsidR="00000000" w:rsidRPr="00B62AC9" w:rsidRDefault="00855F9E" w:rsidP="008A39AD">
            <w:r w:rsidRPr="00B62AC9">
              <w:t>Horn – Igerøy</w:t>
            </w:r>
          </w:p>
        </w:tc>
      </w:tr>
      <w:tr w:rsidR="00000000" w:rsidRPr="00B62AC9" w14:paraId="4908A860" w14:textId="77777777" w:rsidTr="007A3A1B">
        <w:trPr>
          <w:trHeight w:val="380"/>
        </w:trPr>
        <w:tc>
          <w:tcPr>
            <w:tcW w:w="3964" w:type="dxa"/>
          </w:tcPr>
          <w:p w14:paraId="124FE2C8" w14:textId="77777777" w:rsidR="00000000" w:rsidRPr="00B62AC9" w:rsidRDefault="00855F9E" w:rsidP="008A39AD">
            <w:r w:rsidRPr="00B62AC9">
              <w:t>Troms og Finnmark</w:t>
            </w:r>
          </w:p>
        </w:tc>
        <w:tc>
          <w:tcPr>
            <w:tcW w:w="5236" w:type="dxa"/>
          </w:tcPr>
          <w:p w14:paraId="1DBBCF33" w14:textId="77777777" w:rsidR="00000000" w:rsidRPr="00B62AC9" w:rsidRDefault="00855F9E" w:rsidP="008A39AD">
            <w:r w:rsidRPr="00B62AC9">
              <w:t>Mikkelsby – Kongshus</w:t>
            </w:r>
          </w:p>
        </w:tc>
      </w:tr>
      <w:tr w:rsidR="00000000" w:rsidRPr="00B62AC9" w14:paraId="1A9E8A2F" w14:textId="77777777" w:rsidTr="007A3A1B">
        <w:trPr>
          <w:trHeight w:val="380"/>
        </w:trPr>
        <w:tc>
          <w:tcPr>
            <w:tcW w:w="3964" w:type="dxa"/>
          </w:tcPr>
          <w:p w14:paraId="6C304456" w14:textId="77777777" w:rsidR="00000000" w:rsidRPr="00B62AC9" w:rsidRDefault="00855F9E" w:rsidP="008A39AD">
            <w:r w:rsidRPr="00B62AC9">
              <w:t>Troms og Finnmark</w:t>
            </w:r>
          </w:p>
        </w:tc>
        <w:tc>
          <w:tcPr>
            <w:tcW w:w="5236" w:type="dxa"/>
          </w:tcPr>
          <w:p w14:paraId="12BA92CD" w14:textId="77777777" w:rsidR="00000000" w:rsidRPr="00B62AC9" w:rsidRDefault="00855F9E" w:rsidP="008A39AD">
            <w:r w:rsidRPr="00B62AC9">
              <w:t>Øksfjord – Bergsfjord – Sør-Tverrfjord</w:t>
            </w:r>
          </w:p>
        </w:tc>
      </w:tr>
      <w:tr w:rsidR="00000000" w:rsidRPr="00B62AC9" w14:paraId="3D30F818" w14:textId="77777777" w:rsidTr="007A3A1B">
        <w:trPr>
          <w:trHeight w:val="380"/>
        </w:trPr>
        <w:tc>
          <w:tcPr>
            <w:tcW w:w="3964" w:type="dxa"/>
          </w:tcPr>
          <w:p w14:paraId="4F27DA08" w14:textId="77777777" w:rsidR="00000000" w:rsidRPr="00B62AC9" w:rsidRDefault="00855F9E" w:rsidP="008A39AD">
            <w:r w:rsidRPr="00B62AC9">
              <w:t>Troms og Finnmark</w:t>
            </w:r>
          </w:p>
        </w:tc>
        <w:tc>
          <w:tcPr>
            <w:tcW w:w="5236" w:type="dxa"/>
          </w:tcPr>
          <w:p w14:paraId="46E43E25" w14:textId="77777777" w:rsidR="00000000" w:rsidRPr="00B62AC9" w:rsidRDefault="00855F9E" w:rsidP="008A39AD">
            <w:r w:rsidRPr="00B62AC9">
              <w:t>Øksfjord – Tverrfjord</w:t>
            </w:r>
          </w:p>
        </w:tc>
      </w:tr>
      <w:tr w:rsidR="00000000" w:rsidRPr="00B62AC9" w14:paraId="4043A6AE" w14:textId="77777777" w:rsidTr="007A3A1B">
        <w:trPr>
          <w:trHeight w:val="380"/>
        </w:trPr>
        <w:tc>
          <w:tcPr>
            <w:tcW w:w="3964" w:type="dxa"/>
          </w:tcPr>
          <w:p w14:paraId="1AAA84B7" w14:textId="77777777" w:rsidR="00000000" w:rsidRPr="00B62AC9" w:rsidRDefault="00855F9E" w:rsidP="008A39AD">
            <w:r w:rsidRPr="00B62AC9">
              <w:t>Troms og Finnmark</w:t>
            </w:r>
          </w:p>
        </w:tc>
        <w:tc>
          <w:tcPr>
            <w:tcW w:w="5236" w:type="dxa"/>
          </w:tcPr>
          <w:p w14:paraId="1AB22BB6" w14:textId="77777777" w:rsidR="00000000" w:rsidRPr="00B62AC9" w:rsidRDefault="00855F9E" w:rsidP="008A39AD">
            <w:r w:rsidRPr="00B62AC9">
              <w:t>Mikkelvik – Bromnes</w:t>
            </w:r>
          </w:p>
        </w:tc>
      </w:tr>
      <w:tr w:rsidR="00000000" w:rsidRPr="00B62AC9" w14:paraId="3808DCC4" w14:textId="77777777" w:rsidTr="007A3A1B">
        <w:trPr>
          <w:trHeight w:val="380"/>
        </w:trPr>
        <w:tc>
          <w:tcPr>
            <w:tcW w:w="3964" w:type="dxa"/>
          </w:tcPr>
          <w:p w14:paraId="7E5E3893" w14:textId="77777777" w:rsidR="00000000" w:rsidRPr="00B62AC9" w:rsidRDefault="00855F9E" w:rsidP="008A39AD">
            <w:r w:rsidRPr="00B62AC9">
              <w:t>Troms og Finnmark</w:t>
            </w:r>
          </w:p>
        </w:tc>
        <w:tc>
          <w:tcPr>
            <w:tcW w:w="5236" w:type="dxa"/>
          </w:tcPr>
          <w:p w14:paraId="7FAD57A9" w14:textId="77777777" w:rsidR="00000000" w:rsidRPr="00B62AC9" w:rsidRDefault="00855F9E" w:rsidP="008A39AD">
            <w:r w:rsidRPr="00B62AC9">
              <w:t>Strømsnes – Kjerringholmen</w:t>
            </w:r>
          </w:p>
        </w:tc>
      </w:tr>
      <w:tr w:rsidR="00000000" w:rsidRPr="00B62AC9" w14:paraId="1A304639" w14:textId="77777777" w:rsidTr="007A3A1B">
        <w:trPr>
          <w:trHeight w:val="380"/>
        </w:trPr>
        <w:tc>
          <w:tcPr>
            <w:tcW w:w="3964" w:type="dxa"/>
          </w:tcPr>
          <w:p w14:paraId="470A141C" w14:textId="77777777" w:rsidR="00000000" w:rsidRPr="00B62AC9" w:rsidRDefault="00855F9E" w:rsidP="008A39AD">
            <w:r w:rsidRPr="00B62AC9">
              <w:t>Troms og Finnmark</w:t>
            </w:r>
          </w:p>
        </w:tc>
        <w:tc>
          <w:tcPr>
            <w:tcW w:w="5236" w:type="dxa"/>
          </w:tcPr>
          <w:p w14:paraId="68B245E5" w14:textId="77777777" w:rsidR="00000000" w:rsidRPr="00B62AC9" w:rsidRDefault="00855F9E" w:rsidP="008A39AD">
            <w:r w:rsidRPr="00B62AC9">
              <w:t>Rotsund – Havnnes – Uløybukt</w:t>
            </w:r>
          </w:p>
        </w:tc>
      </w:tr>
      <w:tr w:rsidR="00000000" w:rsidRPr="00B62AC9" w14:paraId="23274356" w14:textId="77777777" w:rsidTr="007A3A1B">
        <w:trPr>
          <w:trHeight w:val="380"/>
        </w:trPr>
        <w:tc>
          <w:tcPr>
            <w:tcW w:w="3964" w:type="dxa"/>
          </w:tcPr>
          <w:p w14:paraId="4902BEFD" w14:textId="77777777" w:rsidR="00000000" w:rsidRPr="00B62AC9" w:rsidRDefault="00855F9E" w:rsidP="008A39AD">
            <w:r w:rsidRPr="00B62AC9">
              <w:t>Troms og Finnmark</w:t>
            </w:r>
          </w:p>
        </w:tc>
        <w:tc>
          <w:tcPr>
            <w:tcW w:w="5236" w:type="dxa"/>
          </w:tcPr>
          <w:p w14:paraId="0965D84A" w14:textId="77777777" w:rsidR="00000000" w:rsidRPr="00B62AC9" w:rsidRDefault="00855F9E" w:rsidP="008A39AD">
            <w:r w:rsidRPr="00B62AC9">
              <w:t>Nyvoll – Eidsnes (Korsfjord)</w:t>
            </w:r>
          </w:p>
        </w:tc>
      </w:tr>
      <w:tr w:rsidR="00000000" w:rsidRPr="00B62AC9" w14:paraId="5E7D7A08" w14:textId="77777777" w:rsidTr="007A3A1B">
        <w:trPr>
          <w:trHeight w:val="380"/>
        </w:trPr>
        <w:tc>
          <w:tcPr>
            <w:tcW w:w="3964" w:type="dxa"/>
          </w:tcPr>
          <w:p w14:paraId="344EF36A" w14:textId="77777777" w:rsidR="00000000" w:rsidRPr="00B62AC9" w:rsidRDefault="00855F9E" w:rsidP="008A39AD">
            <w:r w:rsidRPr="00B62AC9">
              <w:t>Troms og Finnmark</w:t>
            </w:r>
          </w:p>
        </w:tc>
        <w:tc>
          <w:tcPr>
            <w:tcW w:w="5236" w:type="dxa"/>
          </w:tcPr>
          <w:p w14:paraId="53DCF3B0" w14:textId="77777777" w:rsidR="00000000" w:rsidRPr="00B62AC9" w:rsidRDefault="00855F9E" w:rsidP="008A39AD">
            <w:r w:rsidRPr="00B62AC9">
              <w:t>Bellvik – Vengsøy</w:t>
            </w:r>
          </w:p>
        </w:tc>
      </w:tr>
      <w:tr w:rsidR="00000000" w:rsidRPr="00B62AC9" w14:paraId="0A6D053E" w14:textId="77777777" w:rsidTr="007A3A1B">
        <w:trPr>
          <w:trHeight w:val="380"/>
        </w:trPr>
        <w:tc>
          <w:tcPr>
            <w:tcW w:w="3964" w:type="dxa"/>
          </w:tcPr>
          <w:p w14:paraId="0EBF6F9C" w14:textId="77777777" w:rsidR="00000000" w:rsidRPr="00B62AC9" w:rsidRDefault="00855F9E" w:rsidP="008A39AD">
            <w:r w:rsidRPr="00B62AC9">
              <w:t>Troms og Finnmark</w:t>
            </w:r>
          </w:p>
        </w:tc>
        <w:tc>
          <w:tcPr>
            <w:tcW w:w="5236" w:type="dxa"/>
          </w:tcPr>
          <w:p w14:paraId="612959F5" w14:textId="77777777" w:rsidR="00000000" w:rsidRPr="00B62AC9" w:rsidRDefault="00855F9E" w:rsidP="008A39AD">
            <w:r w:rsidRPr="00B62AC9">
              <w:t>Øksfjord – Hasvik</w:t>
            </w:r>
          </w:p>
        </w:tc>
      </w:tr>
      <w:tr w:rsidR="00000000" w:rsidRPr="00B62AC9" w14:paraId="14CDBDC8" w14:textId="77777777" w:rsidTr="007A3A1B">
        <w:trPr>
          <w:trHeight w:val="380"/>
        </w:trPr>
        <w:tc>
          <w:tcPr>
            <w:tcW w:w="3964" w:type="dxa"/>
          </w:tcPr>
          <w:p w14:paraId="136ECAF5" w14:textId="77777777" w:rsidR="00000000" w:rsidRPr="00B62AC9" w:rsidRDefault="00855F9E" w:rsidP="008A39AD">
            <w:r w:rsidRPr="00B62AC9">
              <w:t>Troms og Finnmark</w:t>
            </w:r>
          </w:p>
        </w:tc>
        <w:tc>
          <w:tcPr>
            <w:tcW w:w="5236" w:type="dxa"/>
          </w:tcPr>
          <w:p w14:paraId="1C6CCBA8" w14:textId="77777777" w:rsidR="00000000" w:rsidRPr="00B62AC9" w:rsidRDefault="00855F9E" w:rsidP="008A39AD">
            <w:r w:rsidRPr="00B62AC9">
              <w:t>Botnhamn – Brensholmen</w:t>
            </w:r>
          </w:p>
        </w:tc>
      </w:tr>
      <w:tr w:rsidR="00000000" w:rsidRPr="00B62AC9" w14:paraId="27637B0F" w14:textId="77777777" w:rsidTr="007A3A1B">
        <w:trPr>
          <w:trHeight w:val="380"/>
        </w:trPr>
        <w:tc>
          <w:tcPr>
            <w:tcW w:w="3964" w:type="dxa"/>
          </w:tcPr>
          <w:p w14:paraId="33F65BA7" w14:textId="77777777" w:rsidR="00000000" w:rsidRPr="00B62AC9" w:rsidRDefault="00855F9E" w:rsidP="008A39AD">
            <w:r w:rsidRPr="00B62AC9">
              <w:t>Troms og Finnmark</w:t>
            </w:r>
          </w:p>
        </w:tc>
        <w:tc>
          <w:tcPr>
            <w:tcW w:w="5236" w:type="dxa"/>
          </w:tcPr>
          <w:p w14:paraId="0D26DFC7" w14:textId="77777777" w:rsidR="00000000" w:rsidRPr="00B62AC9" w:rsidRDefault="00855F9E" w:rsidP="008A39AD">
            <w:r w:rsidRPr="00B62AC9">
              <w:t>Storstein – Nikkeby – Lauksundskaret</w:t>
            </w:r>
          </w:p>
        </w:tc>
      </w:tr>
      <w:tr w:rsidR="00000000" w:rsidRPr="00B62AC9" w14:paraId="78CA7A57" w14:textId="77777777" w:rsidTr="007A3A1B">
        <w:trPr>
          <w:trHeight w:val="380"/>
        </w:trPr>
        <w:tc>
          <w:tcPr>
            <w:tcW w:w="3964" w:type="dxa"/>
          </w:tcPr>
          <w:p w14:paraId="2E74B6E8" w14:textId="77777777" w:rsidR="00000000" w:rsidRPr="00B62AC9" w:rsidRDefault="00855F9E" w:rsidP="008A39AD">
            <w:r w:rsidRPr="00B62AC9">
              <w:lastRenderedPageBreak/>
              <w:t>Troms og Finnmark</w:t>
            </w:r>
          </w:p>
        </w:tc>
        <w:tc>
          <w:tcPr>
            <w:tcW w:w="5236" w:type="dxa"/>
          </w:tcPr>
          <w:p w14:paraId="4E99AE8F" w14:textId="77777777" w:rsidR="00000000" w:rsidRPr="00B62AC9" w:rsidRDefault="00855F9E" w:rsidP="008A39AD">
            <w:r w:rsidRPr="00B62AC9">
              <w:t>Hansnes –</w:t>
            </w:r>
            <w:r w:rsidRPr="00B62AC9">
              <w:t xml:space="preserve"> Karlsøy – Vannøy</w:t>
            </w:r>
          </w:p>
        </w:tc>
      </w:tr>
      <w:tr w:rsidR="00000000" w:rsidRPr="00B62AC9" w14:paraId="722F1737" w14:textId="77777777" w:rsidTr="007A3A1B">
        <w:trPr>
          <w:trHeight w:val="380"/>
        </w:trPr>
        <w:tc>
          <w:tcPr>
            <w:tcW w:w="3964" w:type="dxa"/>
          </w:tcPr>
          <w:p w14:paraId="0AC44602" w14:textId="77777777" w:rsidR="00000000" w:rsidRPr="00B62AC9" w:rsidRDefault="00855F9E" w:rsidP="008A39AD">
            <w:r w:rsidRPr="00B62AC9">
              <w:t>Troms og Finnmark</w:t>
            </w:r>
          </w:p>
        </w:tc>
        <w:tc>
          <w:tcPr>
            <w:tcW w:w="5236" w:type="dxa"/>
          </w:tcPr>
          <w:p w14:paraId="26BE6B82" w14:textId="77777777" w:rsidR="00000000" w:rsidRPr="00B62AC9" w:rsidRDefault="00855F9E" w:rsidP="008A39AD">
            <w:r w:rsidRPr="00B62AC9">
              <w:t>Hansnes – Reinøy</w:t>
            </w:r>
          </w:p>
        </w:tc>
      </w:tr>
    </w:tbl>
    <w:p w14:paraId="2C1EBB65" w14:textId="77777777" w:rsidR="00000000" w:rsidRPr="00B62AC9" w:rsidRDefault="00855F9E" w:rsidP="00B62AC9">
      <w:r w:rsidRPr="00B62AC9">
        <w:t>Tabell 3.3 viser en oversikt over fylkeskommunale ferjesamband med over 100 000 passasjerer årlig i 2019, der deler av sambandet har anløp til øyer eller samfunn uten veiforbindelse til fastlandet. Ov</w:t>
      </w:r>
      <w:r w:rsidRPr="00B62AC9">
        <w:t>ersikten er ikke nødvendigvis helt komplett, og det kan være andre flerkantsamband som også er aktuelle for ordningen.</w:t>
      </w:r>
    </w:p>
    <w:p w14:paraId="3207C9BD" w14:textId="76726731" w:rsidR="00000000" w:rsidRDefault="00855F9E" w:rsidP="00B62AC9">
      <w:r w:rsidRPr="00B62AC9">
        <w:t>Sambandet Fogn–Judaberg–Nedstrand–Jelsa er endret siden 2019. En del (Finnøyferjene) går nå innom øyer uten fastlandsforbindelse og en an</w:t>
      </w:r>
      <w:r w:rsidRPr="00B62AC9">
        <w:t>nen del (Ryfylkeferjen) har delstrekninger som går mellom steder med og uten veiforbindelse. Det tas forbehold om at det også kan være andre endringer sammenlignet med 2019.</w:t>
      </w:r>
    </w:p>
    <w:p w14:paraId="1DEDB5AB" w14:textId="435F2621" w:rsidR="008A39AD" w:rsidRPr="00B62AC9" w:rsidRDefault="008A39AD" w:rsidP="008A39AD">
      <w:pPr>
        <w:pStyle w:val="tabell-tittel"/>
      </w:pPr>
      <w:r w:rsidRPr="00B62AC9">
        <w:t>Fylkeskommunale ferjesamband med over 100 000 passasjerer i 2019 med delstrekninger til øyer og veiløse samfunn</w:t>
      </w:r>
    </w:p>
    <w:p w14:paraId="6FD32C67" w14:textId="77777777" w:rsidR="00000000" w:rsidRPr="00B62AC9" w:rsidRDefault="00855F9E" w:rsidP="00B62AC9">
      <w:pPr>
        <w:pStyle w:val="Tabellnavn"/>
      </w:pPr>
      <w:r w:rsidRPr="00B62AC9">
        <w:t>02J1xx2</w:t>
      </w:r>
    </w:p>
    <w:tbl>
      <w:tblPr>
        <w:tblStyle w:val="StandardTabell"/>
        <w:tblW w:w="0" w:type="auto"/>
        <w:tblLayout w:type="fixed"/>
        <w:tblLook w:val="04A0" w:firstRow="1" w:lastRow="0" w:firstColumn="1" w:lastColumn="0" w:noHBand="0" w:noVBand="1"/>
      </w:tblPr>
      <w:tblGrid>
        <w:gridCol w:w="3964"/>
        <w:gridCol w:w="5236"/>
      </w:tblGrid>
      <w:tr w:rsidR="00000000" w:rsidRPr="00B62AC9" w14:paraId="6CA9A358" w14:textId="77777777" w:rsidTr="007A3A1B">
        <w:trPr>
          <w:trHeight w:val="360"/>
        </w:trPr>
        <w:tc>
          <w:tcPr>
            <w:tcW w:w="3964" w:type="dxa"/>
            <w:shd w:val="clear" w:color="auto" w:fill="FFFFFF"/>
          </w:tcPr>
          <w:p w14:paraId="7039A50D" w14:textId="77777777" w:rsidR="00000000" w:rsidRPr="00B62AC9" w:rsidRDefault="00855F9E" w:rsidP="008A39AD">
            <w:r w:rsidRPr="00B62AC9">
              <w:t>Fylke</w:t>
            </w:r>
          </w:p>
        </w:tc>
        <w:tc>
          <w:tcPr>
            <w:tcW w:w="5236" w:type="dxa"/>
          </w:tcPr>
          <w:p w14:paraId="6E7DD6E3" w14:textId="77777777" w:rsidR="00000000" w:rsidRPr="00B62AC9" w:rsidRDefault="00855F9E" w:rsidP="008A39AD">
            <w:r w:rsidRPr="00B62AC9">
              <w:t>Samband</w:t>
            </w:r>
          </w:p>
        </w:tc>
      </w:tr>
      <w:tr w:rsidR="00000000" w:rsidRPr="00B62AC9" w14:paraId="1832F5F3" w14:textId="77777777" w:rsidTr="007A3A1B">
        <w:trPr>
          <w:trHeight w:val="380"/>
        </w:trPr>
        <w:tc>
          <w:tcPr>
            <w:tcW w:w="3964" w:type="dxa"/>
          </w:tcPr>
          <w:p w14:paraId="42EC61ED" w14:textId="77777777" w:rsidR="00000000" w:rsidRPr="00B62AC9" w:rsidRDefault="00855F9E" w:rsidP="008A39AD">
            <w:r w:rsidRPr="00B62AC9">
              <w:t>Vestfold og Telemark</w:t>
            </w:r>
          </w:p>
        </w:tc>
        <w:tc>
          <w:tcPr>
            <w:tcW w:w="5236" w:type="dxa"/>
          </w:tcPr>
          <w:p w14:paraId="01759DCA" w14:textId="77777777" w:rsidR="00000000" w:rsidRPr="00B62AC9" w:rsidRDefault="00855F9E" w:rsidP="008A39AD">
            <w:r w:rsidRPr="00B62AC9">
              <w:t xml:space="preserve">Kragerø – Skåtøy – Stabbestad </w:t>
            </w:r>
          </w:p>
        </w:tc>
      </w:tr>
      <w:tr w:rsidR="00000000" w:rsidRPr="00B62AC9" w14:paraId="764790D7" w14:textId="77777777" w:rsidTr="007A3A1B">
        <w:trPr>
          <w:trHeight w:val="380"/>
        </w:trPr>
        <w:tc>
          <w:tcPr>
            <w:tcW w:w="3964" w:type="dxa"/>
          </w:tcPr>
          <w:p w14:paraId="76121B28" w14:textId="77777777" w:rsidR="00000000" w:rsidRPr="00B62AC9" w:rsidRDefault="00855F9E" w:rsidP="008A39AD">
            <w:r w:rsidRPr="00B62AC9">
              <w:t>Rogaland</w:t>
            </w:r>
          </w:p>
        </w:tc>
        <w:tc>
          <w:tcPr>
            <w:tcW w:w="5236" w:type="dxa"/>
          </w:tcPr>
          <w:p w14:paraId="2FA8B57F" w14:textId="77777777" w:rsidR="00000000" w:rsidRPr="00B62AC9" w:rsidRDefault="00855F9E" w:rsidP="008A39AD">
            <w:r w:rsidRPr="00B62AC9">
              <w:t>Fogn – Judaberg – Nedstrand – Jelsa</w:t>
            </w:r>
          </w:p>
        </w:tc>
      </w:tr>
      <w:tr w:rsidR="00000000" w:rsidRPr="00B62AC9" w14:paraId="0AD0E96B" w14:textId="77777777" w:rsidTr="007A3A1B">
        <w:trPr>
          <w:trHeight w:val="380"/>
        </w:trPr>
        <w:tc>
          <w:tcPr>
            <w:tcW w:w="3964" w:type="dxa"/>
          </w:tcPr>
          <w:p w14:paraId="328C81CA" w14:textId="77777777" w:rsidR="00000000" w:rsidRPr="00B62AC9" w:rsidRDefault="00855F9E" w:rsidP="008A39AD">
            <w:r w:rsidRPr="00B62AC9">
              <w:t>Vestland</w:t>
            </w:r>
          </w:p>
        </w:tc>
        <w:tc>
          <w:tcPr>
            <w:tcW w:w="5236" w:type="dxa"/>
          </w:tcPr>
          <w:p w14:paraId="535BFB9F" w14:textId="77777777" w:rsidR="00000000" w:rsidRPr="00B62AC9" w:rsidRDefault="00855F9E" w:rsidP="008A39AD">
            <w:r w:rsidRPr="00B62AC9">
              <w:t>Askvoll – Gjervik – Fure – Værlandet</w:t>
            </w:r>
          </w:p>
        </w:tc>
      </w:tr>
      <w:tr w:rsidR="00000000" w:rsidRPr="00B62AC9" w14:paraId="77816D47" w14:textId="77777777" w:rsidTr="007A3A1B">
        <w:trPr>
          <w:trHeight w:val="380"/>
        </w:trPr>
        <w:tc>
          <w:tcPr>
            <w:tcW w:w="3964" w:type="dxa"/>
          </w:tcPr>
          <w:p w14:paraId="0B975B82" w14:textId="77777777" w:rsidR="00000000" w:rsidRPr="00B62AC9" w:rsidRDefault="00855F9E" w:rsidP="008A39AD">
            <w:r w:rsidRPr="00B62AC9">
              <w:t>Vestland</w:t>
            </w:r>
          </w:p>
        </w:tc>
        <w:tc>
          <w:tcPr>
            <w:tcW w:w="5236" w:type="dxa"/>
          </w:tcPr>
          <w:p w14:paraId="489E2F17" w14:textId="77777777" w:rsidR="00000000" w:rsidRPr="00B62AC9" w:rsidRDefault="00855F9E" w:rsidP="008A39AD">
            <w:r w:rsidRPr="00B62AC9">
              <w:t>Gjermundshamn – Varaldsøy – Årsnes</w:t>
            </w:r>
          </w:p>
        </w:tc>
      </w:tr>
      <w:tr w:rsidR="00000000" w:rsidRPr="00B62AC9" w14:paraId="7859CD6F" w14:textId="77777777" w:rsidTr="007A3A1B">
        <w:trPr>
          <w:trHeight w:val="380"/>
        </w:trPr>
        <w:tc>
          <w:tcPr>
            <w:tcW w:w="3964" w:type="dxa"/>
          </w:tcPr>
          <w:p w14:paraId="3B4A3A86" w14:textId="77777777" w:rsidR="00000000" w:rsidRPr="00B62AC9" w:rsidRDefault="00855F9E" w:rsidP="008A39AD">
            <w:r w:rsidRPr="00B62AC9">
              <w:t>Vestland</w:t>
            </w:r>
          </w:p>
        </w:tc>
        <w:tc>
          <w:tcPr>
            <w:tcW w:w="5236" w:type="dxa"/>
          </w:tcPr>
          <w:p w14:paraId="29B3F8BA" w14:textId="77777777" w:rsidR="00000000" w:rsidRPr="00B62AC9" w:rsidRDefault="00855F9E" w:rsidP="008A39AD">
            <w:r w:rsidRPr="00B62AC9">
              <w:t>Jektevik – Nordhuglo – Hodnanes</w:t>
            </w:r>
          </w:p>
        </w:tc>
      </w:tr>
      <w:tr w:rsidR="00000000" w:rsidRPr="00B62AC9" w14:paraId="32499FC7" w14:textId="77777777" w:rsidTr="007A3A1B">
        <w:trPr>
          <w:trHeight w:val="380"/>
        </w:trPr>
        <w:tc>
          <w:tcPr>
            <w:tcW w:w="3964" w:type="dxa"/>
          </w:tcPr>
          <w:p w14:paraId="282B21AC" w14:textId="77777777" w:rsidR="00000000" w:rsidRPr="00B62AC9" w:rsidRDefault="00855F9E" w:rsidP="008A39AD">
            <w:r w:rsidRPr="00B62AC9">
              <w:t>Vestland</w:t>
            </w:r>
          </w:p>
        </w:tc>
        <w:tc>
          <w:tcPr>
            <w:tcW w:w="5236" w:type="dxa"/>
          </w:tcPr>
          <w:p w14:paraId="19B79130" w14:textId="77777777" w:rsidR="00000000" w:rsidRPr="00B62AC9" w:rsidRDefault="00855F9E" w:rsidP="008A39AD">
            <w:r w:rsidRPr="00B62AC9">
              <w:t>Måløy – Husevågøy – Oldeide</w:t>
            </w:r>
          </w:p>
        </w:tc>
      </w:tr>
      <w:tr w:rsidR="00000000" w:rsidRPr="00B62AC9" w14:paraId="699FDAAE" w14:textId="77777777" w:rsidTr="007A3A1B">
        <w:trPr>
          <w:trHeight w:val="380"/>
        </w:trPr>
        <w:tc>
          <w:tcPr>
            <w:tcW w:w="3964" w:type="dxa"/>
          </w:tcPr>
          <w:p w14:paraId="4D8357C1" w14:textId="77777777" w:rsidR="00000000" w:rsidRPr="00B62AC9" w:rsidRDefault="00855F9E" w:rsidP="008A39AD">
            <w:r w:rsidRPr="00B62AC9">
              <w:t>Møre og Romsdal</w:t>
            </w:r>
          </w:p>
        </w:tc>
        <w:tc>
          <w:tcPr>
            <w:tcW w:w="5236" w:type="dxa"/>
          </w:tcPr>
          <w:p w14:paraId="42CA6560" w14:textId="77777777" w:rsidR="00000000" w:rsidRPr="00B62AC9" w:rsidRDefault="00855F9E" w:rsidP="008A39AD">
            <w:r w:rsidRPr="00B62AC9">
              <w:t>Larsnes – Åram – Voksa – Kvamsøya</w:t>
            </w:r>
          </w:p>
        </w:tc>
      </w:tr>
    </w:tbl>
    <w:p w14:paraId="5B923C54" w14:textId="77777777" w:rsidR="00000000" w:rsidRPr="00B62AC9" w:rsidRDefault="00855F9E" w:rsidP="00B62AC9">
      <w:pPr>
        <w:pStyle w:val="Overskrift2"/>
      </w:pPr>
      <w:r w:rsidRPr="00B62AC9">
        <w:t>Nye prosjekter i ferjeavløsningsordningen</w:t>
      </w:r>
    </w:p>
    <w:p w14:paraId="142144AD" w14:textId="77777777" w:rsidR="00000000" w:rsidRPr="00B62AC9" w:rsidRDefault="00855F9E" w:rsidP="00B62AC9">
      <w:pPr>
        <w:pStyle w:val="Overskrift3"/>
      </w:pPr>
      <w:r w:rsidRPr="00B62AC9">
        <w:t>Om ferjeavløs</w:t>
      </w:r>
      <w:r w:rsidRPr="00B62AC9">
        <w:t>ningsordningen</w:t>
      </w:r>
    </w:p>
    <w:p w14:paraId="5B545260" w14:textId="77777777" w:rsidR="00000000" w:rsidRPr="00B62AC9" w:rsidRDefault="00855F9E" w:rsidP="00B62AC9">
      <w:r w:rsidRPr="00B62AC9">
        <w:t>Et ferjeavløsningsprosjekt innebærer at det blir bygd et nytt veisamband, dvs. en bro eller undersjøisk tunnel, som erstatter eller korter inn på et ferjesamband. Når</w:t>
      </w:r>
      <w:r w:rsidRPr="00B62AC9">
        <w:t xml:space="preserve"> et ferjesamband legges ned eller kortes inn vil fylkeskommunen få redusert rammetilskudd knyttet til ferjedrift. Gjennom den fylkeskommunale ferjeavløsningsordningen får fylkeskommunen beholde det årlige beløpet som ferjesambandet eller -strekningen utløs</w:t>
      </w:r>
      <w:r w:rsidRPr="00B62AC9">
        <w:t>er i rammetilskudd, som en delfinansiering av veiprosjektet. Beløpet justeres for økt rammetilskudd knyttet til nytt veinett.</w:t>
      </w:r>
    </w:p>
    <w:p w14:paraId="4CE90930" w14:textId="77777777" w:rsidR="00000000" w:rsidRPr="00B62AC9" w:rsidRDefault="00855F9E" w:rsidP="00B62AC9">
      <w:r w:rsidRPr="00B62AC9">
        <w:t>Måten ferjeavløsningsmidler beregnes på med mere er nedfelt i retningslinjer for ordningen, sist revidert 7. oktober 2020. Retning</w:t>
      </w:r>
      <w:r w:rsidRPr="00B62AC9">
        <w:t>slinjene er publisert på regjeringen.no.</w:t>
      </w:r>
    </w:p>
    <w:p w14:paraId="231247E3" w14:textId="77777777" w:rsidR="00000000" w:rsidRPr="00B62AC9" w:rsidRDefault="00855F9E" w:rsidP="00B62AC9">
      <w:r w:rsidRPr="00B62AC9">
        <w:t>For nye, godkjente prosjekter blir det opplyst om årlig beløp og anslag på utbetalingslengde i kommuneproposisjonen året før ferjeavløsningsmidler for prosjektet blir utbetalt. Fra og med 2023 vil prosjektet Nordøyv</w:t>
      </w:r>
      <w:r w:rsidRPr="00B62AC9">
        <w:t>egen i Møre og Romsdal få utbetalt ferjeavløsningsmidler.</w:t>
      </w:r>
    </w:p>
    <w:p w14:paraId="0F5C93F4" w14:textId="77777777" w:rsidR="00000000" w:rsidRPr="00B62AC9" w:rsidRDefault="00855F9E" w:rsidP="00B62AC9">
      <w:pPr>
        <w:pStyle w:val="Overskrift3"/>
      </w:pPr>
      <w:r w:rsidRPr="00B62AC9">
        <w:lastRenderedPageBreak/>
        <w:t>Nordøyvegen</w:t>
      </w:r>
    </w:p>
    <w:p w14:paraId="6DA4ABDD" w14:textId="77777777" w:rsidR="00000000" w:rsidRPr="00B62AC9" w:rsidRDefault="00855F9E" w:rsidP="00B62AC9">
      <w:r w:rsidRPr="00B62AC9">
        <w:t>Veiprosjektet Nordøyvegen vil gi fastlandsforbindelse til øyene Lepsøya, Haramsøya, Flemsøya, Fjørtofta og Harøya. Den nye veiforbindelsen, som består at ett brosamband og tr</w:t>
      </w:r>
      <w:r w:rsidRPr="00B62AC9">
        <w:t>e undersjøiske tunneler, vil avløse ferjesambandene Skjeltene–Lepsøya–Haramsøya og Brattvåg–Harøya–Fjørtofta. Fylkeskommunen søkte om ferjeavløsningsmidler for prosjektet i brev av 18. desember 2018.</w:t>
      </w:r>
    </w:p>
    <w:p w14:paraId="61622E46" w14:textId="77777777" w:rsidR="00000000" w:rsidRPr="00B62AC9" w:rsidRDefault="00855F9E" w:rsidP="00B62AC9">
      <w:r w:rsidRPr="00B62AC9">
        <w:t>Samferdselsdepartementet bekreftet i brev av 25. mai 202</w:t>
      </w:r>
      <w:r w:rsidRPr="00B62AC9">
        <w:t>0 at prosjektet kommer inn under ferjeavløsningsordningen. Daværende Kommunal- og moderniseringsdepartementet gjorde i brev av samme dato vedtak om årlig beløp i ferjeavløsningsmidler på 60,575 mill. kroner (2020-kroner). Beregningen er basert på rammetils</w:t>
      </w:r>
      <w:r w:rsidRPr="00B62AC9">
        <w:t>kuddet slik det var i 2020. Beløpet prisjusteres årlig med 2,5 prosent.</w:t>
      </w:r>
    </w:p>
    <w:p w14:paraId="0E963057" w14:textId="77777777" w:rsidR="00000000" w:rsidRPr="00B62AC9" w:rsidRDefault="00855F9E" w:rsidP="00B62AC9">
      <w:r w:rsidRPr="00B62AC9">
        <w:t>Utbetalingslengden blir fastsatt ut fra en styringsramme for prosjektet på 5 196 mill. kroner, som fratrukket merverdiavgiftskompensasjon på 1 040 mill. kroner og et finansieringsbidra</w:t>
      </w:r>
      <w:r w:rsidRPr="00B62AC9">
        <w:t>g fra bompenger på 510 mill. kroner gir netto byggekostnader på til sammen 3 646 mill. kroner som kan dekkes av ferjeavløsningsmidler. I tillegg kan 50 prosent av beregnede rentekostnader, som ble anslått til 840 mill. kroner da vedtak om årlig beløp i fer</w:t>
      </w:r>
      <w:r w:rsidRPr="00B62AC9">
        <w:t>jeavløsningsmidler ble gjort, dekkes innenfor ordningen. Dette anslaget på rentekostnader gir en utbetalingsperiode på 42 år, og samlet nominelt beløp med ferjeavløsningsmidler på om lag 4,5 mrd. kroner (alle beløp i 2020-kroner).</w:t>
      </w:r>
    </w:p>
    <w:p w14:paraId="32C92537" w14:textId="77777777" w:rsidR="00000000" w:rsidRPr="00B62AC9" w:rsidRDefault="00855F9E" w:rsidP="00B62AC9">
      <w:r w:rsidRPr="00B62AC9">
        <w:t>Finansieringsbidraget fra</w:t>
      </w:r>
      <w:r w:rsidRPr="00B62AC9">
        <w:t xml:space="preserve"> bompenger er i tråd med Prop. 140 S (2016–2017) </w:t>
      </w:r>
      <w:r w:rsidRPr="00B62AC9">
        <w:rPr>
          <w:rStyle w:val="kursiv"/>
        </w:rPr>
        <w:t>Finansiering av prosjektet fv 659 Nordøyvegen i Møre og Romsdal</w:t>
      </w:r>
      <w:r w:rsidRPr="00B62AC9">
        <w:t>.</w:t>
      </w:r>
    </w:p>
    <w:p w14:paraId="69A57DE1" w14:textId="77777777" w:rsidR="00000000" w:rsidRPr="00B62AC9" w:rsidRDefault="00855F9E" w:rsidP="00B62AC9">
      <w:r w:rsidRPr="00B62AC9">
        <w:t>Møre og Romsdal fylkeskommune har i brev av 3. februar 2022 opplyst om at forventet dato for ferdigstilling av Nordøyvegen er 27. august 2022.</w:t>
      </w:r>
      <w:r w:rsidRPr="00B62AC9">
        <w:t xml:space="preserve"> Fylkeskommunen vil derfor få utbetalt ferjeavløsningsmidler for prosjektet fra og med 2023. I 2023 er beløpet 62,233 mill. kroner. Ferjesambandene Skjeltene–Lepsøya–Haramsøya og Brattvåg–Harøya–Fjørtofta vil samtidig tas ut av ferjekriteriet i rammetilsku</w:t>
      </w:r>
      <w:r w:rsidRPr="00B62AC9">
        <w:t>ddet.</w:t>
      </w:r>
    </w:p>
    <w:p w14:paraId="0CDB04D9" w14:textId="77777777" w:rsidR="00000000" w:rsidRPr="00B62AC9" w:rsidRDefault="00855F9E" w:rsidP="00B62AC9">
      <w:pPr>
        <w:pStyle w:val="Overskrift2"/>
      </w:pPr>
      <w:r w:rsidRPr="00B62AC9">
        <w:t>Ekspertutvalg om inntektssystemet for fylkeskommunene</w:t>
      </w:r>
    </w:p>
    <w:p w14:paraId="49559FB8" w14:textId="77777777" w:rsidR="00000000" w:rsidRPr="00B62AC9" w:rsidRDefault="00855F9E" w:rsidP="00B62AC9">
      <w:r w:rsidRPr="00B62AC9">
        <w:t>Dagens inntektssystem for fylkeskommunene trådte i kraft i 2020, og er tilpasset dagens fylkesinndeling. Systemet bør revideres med jevne mellomrom for å</w:t>
      </w:r>
      <w:r w:rsidRPr="00B62AC9">
        <w:t xml:space="preserve"> fange opp endringer i blant annet befolkningssammensetning og strukturelle forhold. Det er særlig viktig at systemet blir revidert ved endringer i fylkesinndelingen. Departementet har derfor satt ned et ekspertutvalg som skal gå gjennom inntektssystemet o</w:t>
      </w:r>
      <w:r w:rsidRPr="00B62AC9">
        <w:t>g komme med forslag til endringer.</w:t>
      </w:r>
    </w:p>
    <w:p w14:paraId="74DD3A18" w14:textId="77777777" w:rsidR="00000000" w:rsidRPr="00B62AC9" w:rsidRDefault="00855F9E" w:rsidP="00B62AC9">
      <w:r w:rsidRPr="00B62AC9">
        <w:t>Ekspertutvalget skal legge til grunn at de grunnleggende prinsippene for inntektssystemet videreføres. Det innebærer blant annet at systemet fortsatt skal bidra til likeverdige tjenester, og at systemet skal være mest mul</w:t>
      </w:r>
      <w:r w:rsidRPr="00B62AC9">
        <w:t>ig objektivt. Fylkeskommunene skal fortsatt få full kompensasjon for ufrivillige kostnadsulemper, det vil si forskjeller mellom fylkeskommunene som følge av forhold de ikke selv kan påvirke. Økonomiske forskjeller som følge av fylkeskommunenes egne beslutn</w:t>
      </w:r>
      <w:r w:rsidRPr="00B62AC9">
        <w:t>inger, vil ikke bli kompensert gjennom utgiftsutjevningen.</w:t>
      </w:r>
    </w:p>
    <w:p w14:paraId="660AAC45" w14:textId="77777777" w:rsidR="00000000" w:rsidRPr="00B62AC9" w:rsidRDefault="00855F9E" w:rsidP="00B62AC9">
      <w:r w:rsidRPr="00B62AC9">
        <w:t>Ekspertutvalget skal levere sin utredning innen 1. desember 2022, og utredningen skal etter planen sendes på alminnelig høring så snart den er klar. Departementet tar sikte på å presentere et forsl</w:t>
      </w:r>
      <w:r w:rsidRPr="00B62AC9">
        <w:t>ag til nytt inntektssystem for fylkeskommunene i kommuneproposisjonen for 2024, som legges fram i mai 2023. Det nye systemet kan da tre i kraft fra 2024, samtidig med endringene i fylkesinndelingen.</w:t>
      </w:r>
    </w:p>
    <w:p w14:paraId="427FAF27" w14:textId="77777777" w:rsidR="00000000" w:rsidRPr="00B62AC9" w:rsidRDefault="00855F9E" w:rsidP="00B62AC9">
      <w:pPr>
        <w:pStyle w:val="Overskrift2"/>
      </w:pPr>
      <w:r w:rsidRPr="00B62AC9">
        <w:t>Regnskapstall ved beregning av sektorandeler i ko</w:t>
      </w:r>
      <w:r w:rsidRPr="00B62AC9">
        <w:t>stnadsnøklene og samlet utgiftsbehov</w:t>
      </w:r>
    </w:p>
    <w:p w14:paraId="376F4E13" w14:textId="77777777" w:rsidR="00000000" w:rsidRPr="00B62AC9" w:rsidRDefault="00855F9E" w:rsidP="00B62AC9">
      <w:r w:rsidRPr="00B62AC9">
        <w:t>Gjennom utgiftsutjevningen i rammetilskuddet skal kommunene og fylkeskommunene i prinsippet få full kompensasjon for kostnadsforskjeller som de selv ikke kan påvirke. Til beregning av hvor mye hver sektor skal utgjøre i</w:t>
      </w:r>
      <w:r w:rsidRPr="00B62AC9">
        <w:t xml:space="preserve"> utgiftsutjevningen og hvor stort omfanget av utgiftsutjevningen skal være, dvs. samlet utgiftsbehov, benyttes tall fra kommuneregnskapene fra KOSTRA/SSB.</w:t>
      </w:r>
    </w:p>
    <w:p w14:paraId="4412FFC0" w14:textId="77777777" w:rsidR="00000000" w:rsidRPr="00B62AC9" w:rsidRDefault="00855F9E" w:rsidP="00B62AC9">
      <w:r w:rsidRPr="00B62AC9">
        <w:t>Sektorandelene er, både for kommunene og fylkeskommunene, normalt sett basert på netto driftsutgifter</w:t>
      </w:r>
      <w:r w:rsidRPr="00B62AC9">
        <w:t xml:space="preserve"> for siste tilgjengelige regnskapsår til hvert enkelt sektor som inngår i utgiftsutjevningen. Unntaket </w:t>
      </w:r>
      <w:r w:rsidRPr="00B62AC9">
        <w:lastRenderedPageBreak/>
        <w:t xml:space="preserve">er den delen av fylkesveinøkkelen som kan knyttes til investeringer, som baseres på regnskapstall over tre år. De ulike sektorandelene korrigeres så for </w:t>
      </w:r>
      <w:r w:rsidRPr="00B62AC9">
        <w:t xml:space="preserve">saker som ikke skal fordeles etter kostnadsnøkkelen (saker med særskilt fordeling/tabell C), og oppdateres med oppgaveendringer, korreksjoner o.l. etter siste tilgjengelige regnskapsår. </w:t>
      </w:r>
    </w:p>
    <w:p w14:paraId="27EA4237" w14:textId="77777777" w:rsidR="00000000" w:rsidRPr="00B62AC9" w:rsidRDefault="00855F9E" w:rsidP="00B62AC9">
      <w:r w:rsidRPr="00B62AC9">
        <w:t>Samlet utgiftsbehov på landsbasis beregnes normalt sett på grunnlag a</w:t>
      </w:r>
      <w:r w:rsidRPr="00B62AC9">
        <w:t>v netto driftsutgifter for siste tilgjengelige regnskapsår til alle sektorer som inngår i utgiftsutjevningen. Det korrigeres så for saker som ligger i netto driftsutgifter, men som ikke fordeles etter kostnadsnøkkelen. Summen av netto driftsutgifter blir s</w:t>
      </w:r>
      <w:r w:rsidRPr="00B62AC9">
        <w:t>å framskrevet med veksten i frie inntekter fra regnskapsåret fram til det aktuelle budsjettåret.</w:t>
      </w:r>
    </w:p>
    <w:p w14:paraId="60FB0D2C" w14:textId="77777777" w:rsidR="00000000" w:rsidRPr="00B62AC9" w:rsidRDefault="00855F9E" w:rsidP="00B62AC9">
      <w:r w:rsidRPr="00B62AC9">
        <w:t>For utgiftsutjevningen i 2022 skulle normalt sett regnskapstall fra 2020 bli benyttet, men pandemisituasjonen med ekstraordinære overføringer til kommunesektor</w:t>
      </w:r>
      <w:r w:rsidRPr="00B62AC9">
        <w:t>en og endret aktivitet mellom de ulike sektorene, gjorde at bruk av regnskapstall fra 2020 i mindre grad ville reflektert en normalsituasjon for kommunesektoren. I utgiftsutjevningen for 2022 ble det derfor tatt utgangspunkt i regnskapstall for 2019, og ik</w:t>
      </w:r>
      <w:r w:rsidRPr="00B62AC9">
        <w:t>ke 2020.</w:t>
      </w:r>
    </w:p>
    <w:p w14:paraId="1A353EFB" w14:textId="77777777" w:rsidR="00000000" w:rsidRPr="00B62AC9" w:rsidRDefault="00855F9E" w:rsidP="00B62AC9">
      <w:r w:rsidRPr="00B62AC9">
        <w:t>2021 har også vært preget av pandemien, og regnskapstall for 2021 vil heller ikke gjenspeile en normalsituasjon for kommunesektoren. Departementet vil også i utgiftsutjevningen for 2023 vurdere å ta utgangspunkt i regnskapstall for 2019.</w:t>
      </w:r>
    </w:p>
    <w:p w14:paraId="07BDEF8A" w14:textId="77777777" w:rsidR="00000000" w:rsidRPr="00B62AC9" w:rsidRDefault="00855F9E" w:rsidP="00B62AC9">
      <w:pPr>
        <w:pStyle w:val="Overskrift1"/>
      </w:pPr>
      <w:r w:rsidRPr="00B62AC9">
        <w:lastRenderedPageBreak/>
        <w:t>Skjønnstilskuddet 2023</w:t>
      </w:r>
    </w:p>
    <w:p w14:paraId="1C9B3822" w14:textId="77777777" w:rsidR="00000000" w:rsidRPr="00B62AC9" w:rsidRDefault="00855F9E" w:rsidP="00B62AC9">
      <w:pPr>
        <w:pStyle w:val="Overskrift2"/>
      </w:pPr>
      <w:r w:rsidRPr="00B62AC9">
        <w:t>Skjønnstilskuddet i 2023</w:t>
      </w:r>
    </w:p>
    <w:p w14:paraId="09C53045" w14:textId="77777777" w:rsidR="00000000" w:rsidRPr="00B62AC9" w:rsidRDefault="00855F9E" w:rsidP="00B62AC9">
      <w:r w:rsidRPr="00B62AC9">
        <w:t>Kommunal- og distriktsdepartementet fordeler årlig en del av rammetilskuddet til kommuner og fylkeskommuner etter skjønn. Formålet med skjønnstilskuddet er å</w:t>
      </w:r>
      <w:r w:rsidRPr="00B62AC9">
        <w:t xml:space="preserve"> kompensere kommuner og fylkeskommuner for lokale forhold som ikke fanges opp i den faste delen av inntektssystemet, og å bidra til fornying og utvikling. Departementet fastsetter fylkesrammer for skjønnstildelingen til kommunene. Statsforvalteren fordeler</w:t>
      </w:r>
      <w:r w:rsidRPr="00B62AC9">
        <w:t xml:space="preserve"> fylkesrammen til kommunene i forbindelse med utarbeidelsen av statsbudsjettet, etter retningslinjer gitt av departementet. Fylkeskommunene får skjønnsmidlene tildelt direkte fra departementet.</w:t>
      </w:r>
    </w:p>
    <w:p w14:paraId="6CD97838" w14:textId="77777777" w:rsidR="00000000" w:rsidRPr="00B62AC9" w:rsidRDefault="00855F9E" w:rsidP="00B62AC9">
      <w:r w:rsidRPr="00B62AC9">
        <w:t>Departementet foreslår at den samlede skjønnsrammen i 2023 bli</w:t>
      </w:r>
      <w:r w:rsidRPr="00B62AC9">
        <w:t>r satt til 1 332 mill. kroner, jf. forslag til vedtak. Av denne rammen fordeles 950 mill. kroner til kommunene og 382 mill. kroner til fylkeskommunene.</w:t>
      </w:r>
    </w:p>
    <w:p w14:paraId="6DE5DC2D" w14:textId="77777777" w:rsidR="00000000" w:rsidRPr="00B62AC9" w:rsidRDefault="00855F9E" w:rsidP="00B62AC9">
      <w:pPr>
        <w:pStyle w:val="avsnitt-undertittel"/>
      </w:pPr>
      <w:r w:rsidRPr="00B62AC9">
        <w:t>Statsforvalterens skjønnstilskudd</w:t>
      </w:r>
    </w:p>
    <w:p w14:paraId="263C907A" w14:textId="77777777" w:rsidR="00000000" w:rsidRPr="00B62AC9" w:rsidRDefault="00855F9E" w:rsidP="00B62AC9">
      <w:r w:rsidRPr="00B62AC9">
        <w:t>Basisrammen til kommunene og fylkeskommunene utgjør hoveddelen av skjø</w:t>
      </w:r>
      <w:r w:rsidRPr="00B62AC9">
        <w:t>nnstilskuddet. Basisrammen til kommunene fordeles av statsforvalterne etter retningslinjer for skjønnstilskuddet satt av departementet. Retningslinjene publiseres årlig på regjeringen.no ved framleggelsen av statsbudsjettet.</w:t>
      </w:r>
    </w:p>
    <w:p w14:paraId="7C7F61F9" w14:textId="77777777" w:rsidR="00000000" w:rsidRPr="00B62AC9" w:rsidRDefault="00855F9E" w:rsidP="00B62AC9">
      <w:r w:rsidRPr="00B62AC9">
        <w:t>Basisrammen til kommunene i 202</w:t>
      </w:r>
      <w:r w:rsidRPr="00B62AC9">
        <w:t>3 settes til 800 mill. kroner. Dette er en reduksjon på 50 mill. kroner sammenliknet med 2022.</w:t>
      </w:r>
    </w:p>
    <w:p w14:paraId="3DDE7C80" w14:textId="77777777" w:rsidR="00000000" w:rsidRPr="00B62AC9" w:rsidRDefault="00855F9E" w:rsidP="00B62AC9">
      <w:r w:rsidRPr="00B62AC9">
        <w:t>Rammetilskuddet til kommunene bør i størst mulig grad fordeles etter faste kriterier og ikke etter skjønnsmessige vurderinger. Av reduksjonen i basisrammen til k</w:t>
      </w:r>
      <w:r w:rsidRPr="00B62AC9">
        <w:t>ommunene overføres 40 mill. kroner til innbyggertilskuddet, som dermed sikrer en fordeling etter faste kriterier og gir større forutsigbarhet for kommunene. 10 mill. kroner brukes for å styrke prosjektskjønnspotten som disponeres av departementet. Basisram</w:t>
      </w:r>
      <w:r w:rsidRPr="00B62AC9">
        <w:t>men til kommunene er fra 2017 til og med 2022 redusert med totalt 341 mill. kroner, som er tilbakeført til innbyggertilskuddet. Reduksjonen er foretatt i fylkene med de høyeste basisrammene målt i kroner per innbygger. Det er fortsatt store forskjeller i s</w:t>
      </w:r>
      <w:r w:rsidRPr="00B62AC9">
        <w:t>tørrelsen på skjønnsrammen mellom de ulike statsforvalterembetene, og det tas sikte på en ytterligere utjevning i 2023.</w:t>
      </w:r>
    </w:p>
    <w:p w14:paraId="1B5B1BD6" w14:textId="77777777" w:rsidR="00000000" w:rsidRPr="00B62AC9" w:rsidRDefault="00855F9E" w:rsidP="00B62AC9">
      <w:pPr>
        <w:pStyle w:val="avsnitt-undertittel"/>
      </w:pPr>
      <w:r w:rsidRPr="00B62AC9">
        <w:t>Basisrammen til fylkeskommunene</w:t>
      </w:r>
    </w:p>
    <w:p w14:paraId="11479259" w14:textId="77777777" w:rsidR="00000000" w:rsidRPr="00B62AC9" w:rsidRDefault="00855F9E" w:rsidP="00B62AC9">
      <w:r w:rsidRPr="00B62AC9">
        <w:t>Basisrammen til fylkeskommunene settes til 332 mill. kroner i 2023. Dette er en videreføring av basisram</w:t>
      </w:r>
      <w:r w:rsidRPr="00B62AC9">
        <w:t>men i 2022.</w:t>
      </w:r>
    </w:p>
    <w:p w14:paraId="01C61D41" w14:textId="77777777" w:rsidR="00000000" w:rsidRPr="00B62AC9" w:rsidRDefault="00855F9E" w:rsidP="00B62AC9">
      <w:r w:rsidRPr="00B62AC9">
        <w:t>Fordelingen av basisrammen til den enkelte fylkeskommune legges fram i statsbudsjettet.</w:t>
      </w:r>
    </w:p>
    <w:p w14:paraId="285CED94" w14:textId="77777777" w:rsidR="00000000" w:rsidRPr="00B62AC9" w:rsidRDefault="00855F9E" w:rsidP="00B62AC9">
      <w:pPr>
        <w:pStyle w:val="avsnitt-undertittel"/>
      </w:pPr>
      <w:r w:rsidRPr="00B62AC9">
        <w:t>Tilbakeholdte skjønnsmidler</w:t>
      </w:r>
    </w:p>
    <w:p w14:paraId="10130BA1" w14:textId="77777777" w:rsidR="00000000" w:rsidRPr="00B62AC9" w:rsidRDefault="00855F9E" w:rsidP="00B62AC9">
      <w:r w:rsidRPr="00B62AC9">
        <w:t>Hvert år holder departementet tilbake deler av skjønnstilskuddet til kommuner og fylkeskommuner for å kunne kompensere kommunese</w:t>
      </w:r>
      <w:r w:rsidRPr="00B62AC9">
        <w:t>ktoren for kostnader ved uforutsette hendelser.</w:t>
      </w:r>
    </w:p>
    <w:p w14:paraId="45B1E732" w14:textId="77777777" w:rsidR="00000000" w:rsidRPr="00B62AC9" w:rsidRDefault="00855F9E" w:rsidP="00B62AC9">
      <w:r w:rsidRPr="00B62AC9">
        <w:t>De tilbakeholdte skjønnsmidlene går hovedsakelig til kompensasjon for skader på kommunal og fylkeskommunal infrastruktur etter naturskade, men midlene kan også kompensere for uforutsette utgifter grunnet andr</w:t>
      </w:r>
      <w:r w:rsidRPr="00B62AC9">
        <w:t>e forhold. Kommunene og fylkeskommunene har selv et ansvar for å håndtere uforutsette utgifter og å jobbe med forebyggende tiltak. Samtidig skal storsamfunnet stille opp når lokalsamfunn rammes av store naturskader eller andre ekstraordinære hendelser.</w:t>
      </w:r>
    </w:p>
    <w:p w14:paraId="54FF3C7C" w14:textId="77777777" w:rsidR="00000000" w:rsidRPr="00B62AC9" w:rsidRDefault="00855F9E" w:rsidP="00B62AC9">
      <w:r w:rsidRPr="00B62AC9">
        <w:t>Skj</w:t>
      </w:r>
      <w:r w:rsidRPr="00B62AC9">
        <w:t>ønnstilskudd kan tildeles kommuner og fylkeskommuner som har hatt utgifter til naturskade eller andre ekstraordinære hendelser og som gjelder håndtering av den akutte krisesituasjonen, og/eller reparasjon av kommunal/fylkeskommunal infrastruktur til opprin</w:t>
      </w:r>
      <w:r w:rsidRPr="00B62AC9">
        <w:t>nelig standard. I tilfeller hvor det gis kompensasjon for reparasjoner, skal dette i hovedsak dekke skader på infrastruktur som er kritisk for at kommunene og fylkeskommunene kan yte lovpålagte tjenester.</w:t>
      </w:r>
    </w:p>
    <w:p w14:paraId="5EC03A49" w14:textId="77777777" w:rsidR="00000000" w:rsidRPr="00B62AC9" w:rsidRDefault="00855F9E" w:rsidP="00B62AC9">
      <w:r w:rsidRPr="00B62AC9">
        <w:t>Kommuner som har utgifter som i sum overstiger 250 </w:t>
      </w:r>
      <w:r w:rsidRPr="00B62AC9">
        <w:t xml:space="preserve">kroner per innbygger, kan få en kompensasjon som dekker halvparten av de medgåtte utgiftene. Om utgiftene overstiger 500 kroner per innbygger, kan </w:t>
      </w:r>
      <w:r w:rsidRPr="00B62AC9">
        <w:lastRenderedPageBreak/>
        <w:t>kommunene få dekket alle utgifter utover 250 kroner per innbygger. Kommunene må søke om skjønnsmidler fra dep</w:t>
      </w:r>
      <w:r w:rsidRPr="00B62AC9">
        <w:t>artementet gjennom statsforvalteren.</w:t>
      </w:r>
    </w:p>
    <w:p w14:paraId="0F88E92D" w14:textId="77777777" w:rsidR="00000000" w:rsidRPr="00B62AC9" w:rsidRDefault="00855F9E" w:rsidP="00B62AC9">
      <w:r w:rsidRPr="00B62AC9">
        <w:t>Fylkeskommuner som har utgifter som i sum overstiger 150 kroner per innbygger kan søke om å få kompensert deler av de medgåtte utgiftene. Fylkeskommuner som har utgifter som i sum overstiger 75 mill. kroner, kan også sø</w:t>
      </w:r>
      <w:r w:rsidRPr="00B62AC9">
        <w:t>ke om å få kompensert deler av de medgåtte utgiftene, selv om beløpet ikke overstiger 150 kroner per innbygger. Fylkeskommunene kan sende søknad om skjønnstilskudd direkte til departementet. Departementet vurderer behovet for skjønnstilskudd etter naturska</w:t>
      </w:r>
      <w:r w:rsidRPr="00B62AC9">
        <w:t>de eller andre ekstraordinære hendelser i hvert enkelt tilfelle.</w:t>
      </w:r>
    </w:p>
    <w:p w14:paraId="126610FB" w14:textId="77777777" w:rsidR="00000000" w:rsidRPr="00B62AC9" w:rsidRDefault="00855F9E" w:rsidP="00B62AC9">
      <w:r w:rsidRPr="00B62AC9">
        <w:t>Det foreslås å sette av totalt 170 </w:t>
      </w:r>
      <w:r w:rsidRPr="00B62AC9">
        <w:t>mill. kroner i tilbakeholdte midler som fordeles av departementet i 2023, med 120 mill. kroner til kommunene og 50 mill. kroner til fylkeskommunene.</w:t>
      </w:r>
    </w:p>
    <w:p w14:paraId="70A63869" w14:textId="77777777" w:rsidR="00000000" w:rsidRPr="00B62AC9" w:rsidRDefault="00855F9E" w:rsidP="00B62AC9">
      <w:pPr>
        <w:pStyle w:val="avsnitt-undertittel"/>
      </w:pPr>
      <w:r w:rsidRPr="00B62AC9">
        <w:t>Departementets prosjektskjønnsmidler</w:t>
      </w:r>
    </w:p>
    <w:p w14:paraId="33CEFC12" w14:textId="77777777" w:rsidR="00000000" w:rsidRPr="00B62AC9" w:rsidRDefault="00855F9E" w:rsidP="00B62AC9">
      <w:r w:rsidRPr="00B62AC9">
        <w:t>Innenfor skjønnsrammen til kommunene settes det av midler til utviklin</w:t>
      </w:r>
      <w:r w:rsidRPr="00B62AC9">
        <w:t>gs- og fornyingsprosjekter. Midlene fordeles av departementet. Tilskuddet må komme kommunesektoren til gode, og prosjekter i regi av departementet og/eller KS kan finansieres med prosjektskjønnet.</w:t>
      </w:r>
    </w:p>
    <w:p w14:paraId="26A915FB" w14:textId="77777777" w:rsidR="00000000" w:rsidRPr="00B62AC9" w:rsidRDefault="00855F9E" w:rsidP="00B62AC9">
      <w:r w:rsidRPr="00B62AC9">
        <w:t>Det foreslås å sette av 30 mill. kroner i 2023 til prosjekt</w:t>
      </w:r>
      <w:r w:rsidRPr="00B62AC9">
        <w:t>skjønn.</w:t>
      </w:r>
    </w:p>
    <w:p w14:paraId="3FBD170D" w14:textId="77777777" w:rsidR="00000000" w:rsidRPr="00B62AC9" w:rsidRDefault="00855F9E" w:rsidP="00B62AC9">
      <w:r w:rsidRPr="00B62AC9">
        <w:t>Formålet med midlene er å bidra til utviklings- og fornyingsprosjekter i og for kommunesektoren. Prosjektene skal ha overføringsverdi til flere kommuner og/eller fylkeskommuner, og et opplegg for erfaringsspredning skal inngå i prosjektet.</w:t>
      </w:r>
    </w:p>
    <w:p w14:paraId="542A1188" w14:textId="77777777" w:rsidR="00000000" w:rsidRPr="00B62AC9" w:rsidRDefault="00855F9E" w:rsidP="00B62AC9">
      <w:r w:rsidRPr="00B62AC9">
        <w:t>Tilskudd</w:t>
      </w:r>
      <w:r w:rsidRPr="00B62AC9">
        <w:t xml:space="preserve"> kan gis til KS etter søknad til utviklings- og fornyingsprosjekter, utredninger, forskning, konferanser og andre formidlingsarenaer. Departementet kan gi nærmere frister for søknader i løpet av året og retningslinjer for utforming av søknader.</w:t>
      </w:r>
    </w:p>
    <w:p w14:paraId="6CEF7701" w14:textId="77777777" w:rsidR="00000000" w:rsidRPr="00B62AC9" w:rsidRDefault="00855F9E" w:rsidP="00B62AC9">
      <w:r w:rsidRPr="00B62AC9">
        <w:t>Tilskudd ka</w:t>
      </w:r>
      <w:r w:rsidRPr="00B62AC9">
        <w:t>n gis til GKRS (Foreningen for god kommunal regnskapsskikk) etter søknad.</w:t>
      </w:r>
    </w:p>
    <w:p w14:paraId="39B55115" w14:textId="77777777" w:rsidR="00000000" w:rsidRPr="00B62AC9" w:rsidRDefault="00855F9E" w:rsidP="00B62AC9">
      <w:r w:rsidRPr="00B62AC9">
        <w:t>Det kan gis tilskudd til kommuner som vurderer grenseendringer, til utredning og informasjon til innbyggerne og innbyggerhøring. Støtte til henholdsvis utredning og informasjon og in</w:t>
      </w:r>
      <w:r w:rsidRPr="00B62AC9">
        <w:t>nbyggerhøring kan kun tildeles én gang per kommune i en kommunestyreperiode.</w:t>
      </w:r>
    </w:p>
    <w:p w14:paraId="7BF465DF" w14:textId="77777777" w:rsidR="00000000" w:rsidRPr="00B62AC9" w:rsidRDefault="00855F9E" w:rsidP="00B62AC9">
      <w:r w:rsidRPr="00B62AC9">
        <w:t>Departementet kan selv initiere prosjekter eller programmer om utvikling eller fornying i et utvalg kommuner og fylkeskommuner. Som hovedregel skal samtlige kommuner og fylkeskomm</w:t>
      </w:r>
      <w:r w:rsidRPr="00B62AC9">
        <w:t>uner inviteres til å søke om å få delta.</w:t>
      </w:r>
    </w:p>
    <w:p w14:paraId="69F514A5" w14:textId="77777777" w:rsidR="00000000" w:rsidRPr="00B62AC9" w:rsidRDefault="00855F9E" w:rsidP="00B62AC9">
      <w:r w:rsidRPr="00B62AC9">
        <w:t>Departementet kan i særlige tilfeller gi tilskudd til prosjekter i kommuner eller fylkeskommuner som gjennomføres av andre departementer, dersom prosjektet er i tråd med formålet for prosjektskjønnet. Det aktuelle f</w:t>
      </w:r>
      <w:r w:rsidRPr="00B62AC9">
        <w:t>agdepartement vil da ha faglig ansvar for prosjektet.</w:t>
      </w:r>
    </w:p>
    <w:p w14:paraId="7A25E8DC" w14:textId="77777777" w:rsidR="00000000" w:rsidRPr="00B62AC9" w:rsidRDefault="00855F9E" w:rsidP="00B62AC9">
      <w:r w:rsidRPr="00B62AC9">
        <w:t>Prosjektskjønnet kan benyttes til gjennomføring av forskningsbasert evaluering av utviklings- og fornyingsprosjekter som finansieres via prosjektskjønnet.</w:t>
      </w:r>
    </w:p>
    <w:p w14:paraId="1B6347D8" w14:textId="77777777" w:rsidR="00000000" w:rsidRPr="00B62AC9" w:rsidRDefault="00855F9E" w:rsidP="00B62AC9">
      <w:r w:rsidRPr="00B62AC9">
        <w:t>Innenfor basisrammen til kommunene setter stats</w:t>
      </w:r>
      <w:r w:rsidRPr="00B62AC9">
        <w:t>forvalterembetene av skjønnsmidler til fornyings- og innovasjonsprosjekter. Kommuner kan søke statsforvalteren om tilskudd til fornyings- og innovasjonsprosjekter.</w:t>
      </w:r>
    </w:p>
    <w:p w14:paraId="4AC7F020" w14:textId="77777777" w:rsidR="00000000" w:rsidRPr="00B62AC9" w:rsidRDefault="00855F9E" w:rsidP="00B62AC9">
      <w:pPr>
        <w:pStyle w:val="Overskrift1"/>
      </w:pPr>
      <w:r w:rsidRPr="00B62AC9">
        <w:lastRenderedPageBreak/>
        <w:t>En nyskapende og bærekraftig kommunesektor</w:t>
      </w:r>
    </w:p>
    <w:p w14:paraId="7353E07A" w14:textId="77777777" w:rsidR="00000000" w:rsidRPr="00B62AC9" w:rsidRDefault="00855F9E" w:rsidP="00B62AC9">
      <w:pPr>
        <w:pStyle w:val="Overskrift2"/>
      </w:pPr>
      <w:r w:rsidRPr="00B62AC9">
        <w:t>Innovasjon</w:t>
      </w:r>
    </w:p>
    <w:p w14:paraId="73D794E3" w14:textId="77777777" w:rsidR="00000000" w:rsidRPr="00B62AC9" w:rsidRDefault="00855F9E" w:rsidP="00B62AC9">
      <w:pPr>
        <w:pStyle w:val="avsnitt-undertittel"/>
      </w:pPr>
      <w:r w:rsidRPr="00B62AC9">
        <w:t>Samarbeidsavtale med K</w:t>
      </w:r>
      <w:r w:rsidRPr="00B62AC9">
        <w:t>S om innovasjon og bærekraftsagendaen</w:t>
      </w:r>
    </w:p>
    <w:p w14:paraId="3077D050" w14:textId="77777777" w:rsidR="00000000" w:rsidRPr="00B62AC9" w:rsidRDefault="00855F9E" w:rsidP="00B62AC9">
      <w:r w:rsidRPr="00B62AC9">
        <w:t>KS og daværende Kommunal- og moderniseringsdepartementet inngikk våren 2021 en samarbeidsavtale om innovasjon og oppfølging av bærekraftsagendaen. Avtalen er videreført under ny politisk ledelse i Kommunal- og distrikt</w:t>
      </w:r>
      <w:r w:rsidRPr="00B62AC9">
        <w:t>sdepartementet, og målet er å bidra til en nytenkende, innovativ og bærekraftig offentlig sektor, som leverer gode tjenester, har høy grad av tillit i befolkningen, og finner nye løsninger på samfunnsutfordringer.</w:t>
      </w:r>
    </w:p>
    <w:p w14:paraId="7F7F4CAC" w14:textId="77777777" w:rsidR="00000000" w:rsidRPr="00B62AC9" w:rsidRDefault="00855F9E" w:rsidP="00B62AC9">
      <w:r w:rsidRPr="00B62AC9">
        <w:t>Departementet har gitt støtte til flere prosjekter i regi av KS, blant annet til effektkontrakter og KS’ Partnerskap for radikal innovasjon. Se nærmere omtale i vedlegg 4.</w:t>
      </w:r>
    </w:p>
    <w:p w14:paraId="51AD6ADA" w14:textId="77777777" w:rsidR="00000000" w:rsidRPr="00B62AC9" w:rsidRDefault="00855F9E" w:rsidP="00B62AC9">
      <w:pPr>
        <w:pStyle w:val="avsnitt-undertittel"/>
      </w:pPr>
      <w:r w:rsidRPr="00B62AC9">
        <w:t>Statsforvalterens skjønnsmidler</w:t>
      </w:r>
    </w:p>
    <w:p w14:paraId="04E91D84" w14:textId="77777777" w:rsidR="00000000" w:rsidRPr="00B62AC9" w:rsidRDefault="00855F9E" w:rsidP="00B62AC9">
      <w:r w:rsidRPr="00B62AC9">
        <w:t>En del av skjønnsmidlene som statsforvalteren forval</w:t>
      </w:r>
      <w:r w:rsidRPr="00B62AC9">
        <w:t>ter skal gå til å støtte fornyings- og innovasjonsprosjekter i kommunene. Formålet med prosjektskjønnsmidlene er å bedre kommunenes muligheter til å prøve ut nye løsninger og stimulere til lokalt fornyings- og innovasjonsarbeid. Statsforvalteren skal vider</w:t>
      </w:r>
      <w:r w:rsidRPr="00B62AC9">
        <w:t>eformidle resultatene fra prosjektene til andre kommuner, og stimulere til læring og erfaringsutveksling mellom kommunene og på tvers av statsforvalterembetene.</w:t>
      </w:r>
    </w:p>
    <w:p w14:paraId="7E1E0F24" w14:textId="77777777" w:rsidR="00000000" w:rsidRPr="00B62AC9" w:rsidRDefault="00855F9E" w:rsidP="00B62AC9">
      <w:pPr>
        <w:pStyle w:val="avsnitt-undertittel"/>
      </w:pPr>
      <w:r w:rsidRPr="00B62AC9">
        <w:t>Forsøk i offentlig sektor</w:t>
      </w:r>
    </w:p>
    <w:p w14:paraId="6237CF23" w14:textId="77777777" w:rsidR="00000000" w:rsidRPr="00B62AC9" w:rsidRDefault="00855F9E" w:rsidP="00B62AC9">
      <w:r w:rsidRPr="00B62AC9">
        <w:t>Der regelverk er til hinder for innovasjon kan det gjennom forsøk gis</w:t>
      </w:r>
      <w:r w:rsidRPr="00B62AC9">
        <w:t xml:space="preserve"> unntak fra krav i lov og forskrift. Formålet med forsøk er i likhet med annet arbeid med eksperimentering og innovasjon å utvikle nye og bedre måter å løse oppgavene på i offentlig forvaltning. Forsøksloven gir hjemmel for å igangsette forsøk, og en del a</w:t>
      </w:r>
      <w:r w:rsidRPr="00B62AC9">
        <w:t>ndre lover har spesifikke hjemler for å gi unntak fra lovkrav gjennom forsøk.</w:t>
      </w:r>
    </w:p>
    <w:p w14:paraId="121263AF" w14:textId="77777777" w:rsidR="00000000" w:rsidRPr="00B62AC9" w:rsidRDefault="00855F9E" w:rsidP="00B62AC9">
      <w:r w:rsidRPr="00B62AC9">
        <w:t>I tråd med samarbeidsavtalen med KS om innovasjon og bærekraftsagendaen (jf. omtalen over), har KS og Kommunal- og distriktsdepartementet etablert en arbeidsgruppe som skal vurde</w:t>
      </w:r>
      <w:r w:rsidRPr="00B62AC9">
        <w:t>re hvordan man kan få til mer systematisk bruk av forsøk i offentlig sektor.</w:t>
      </w:r>
    </w:p>
    <w:p w14:paraId="6686EE9D" w14:textId="77777777" w:rsidR="00000000" w:rsidRPr="00B62AC9" w:rsidRDefault="00855F9E" w:rsidP="00B62AC9">
      <w:r w:rsidRPr="00B62AC9">
        <w:t>Arbeidsgruppen har blant annet sett på erfaringer fra tidligere frikommuneforsøk i Norden, og de seneste erfaringene med forsøk i Danmark. Danmark har en annen lovregulering av ko</w:t>
      </w:r>
      <w:r w:rsidRPr="00B62AC9">
        <w:t>mmunene enn det som er tilfellet i Norge, blant annet når det gjelder grad av kompetansekrav, bemanningsnormer og individuelle rettigheter. Den danske regjeringen har inngått «velfærdsaftaler» med sju utvalgte kommuner, som får fritak fra det meste av lovg</w:t>
      </w:r>
      <w:r w:rsidRPr="00B62AC9">
        <w:t>ivning innen eldreomsorg, grunnskole og barnehagetilbudet. Avtalene er forankret i egne lover om unntak fra regelverk som er vedtatt av Folketinget.</w:t>
      </w:r>
    </w:p>
    <w:p w14:paraId="617CE628" w14:textId="77777777" w:rsidR="00000000" w:rsidRPr="00B62AC9" w:rsidRDefault="00855F9E" w:rsidP="00B62AC9">
      <w:r w:rsidRPr="00B62AC9">
        <w:t>Arbeidsgruppen har sett på hvilke forutsetninger som må vurderes for norske forhold, dersom det skal etable</w:t>
      </w:r>
      <w:r w:rsidRPr="00B62AC9">
        <w:t xml:space="preserve">res en nasjonal forsøksordning i Norge. Blant forholdene som er vurdert er viktigheten av et godt opplegg for evaluering, hvorvidt man på forhånd skal velge ut enkelte temaer eller eventuelt enkelte lover som det skal gis fritak innenfor, hvordan kommuner </w:t>
      </w:r>
      <w:r w:rsidRPr="00B62AC9">
        <w:t>eller statlige virksomheter kan ha fordel av å samarbeide i nettverk, med mer.</w:t>
      </w:r>
    </w:p>
    <w:p w14:paraId="0F9686AB" w14:textId="77777777" w:rsidR="00000000" w:rsidRPr="00B62AC9" w:rsidRDefault="00855F9E" w:rsidP="00B62AC9">
      <w:r w:rsidRPr="00B62AC9">
        <w:t xml:space="preserve">Departementet tar med seg vurderingene fra arbeidsgruppen og ser hvordan erfaringene fra Danmark eventuelt kan tilpasses rammene i Norge, for å bidra til fornying og innovasjon </w:t>
      </w:r>
      <w:r w:rsidRPr="00B62AC9">
        <w:t>i offentlig sektor.</w:t>
      </w:r>
    </w:p>
    <w:p w14:paraId="1CB90472" w14:textId="77777777" w:rsidR="00000000" w:rsidRPr="00B62AC9" w:rsidRDefault="00855F9E" w:rsidP="00B62AC9">
      <w:pPr>
        <w:pStyle w:val="avsnitt-undertittel"/>
      </w:pPr>
      <w:r w:rsidRPr="00B62AC9">
        <w:t>Tillitsreformen</w:t>
      </w:r>
    </w:p>
    <w:p w14:paraId="00EC5758" w14:textId="77777777" w:rsidR="00000000" w:rsidRPr="00B62AC9" w:rsidRDefault="00855F9E" w:rsidP="00B62AC9">
      <w:r w:rsidRPr="00B62AC9">
        <w:t>Målet med tillitsreformen er å gi mer velferd og bedre tjenester til innbyggerne. Dette skal regjeringen få til ved å øke tilliten internt i offentlig sektor.</w:t>
      </w:r>
    </w:p>
    <w:p w14:paraId="05DF7ADA" w14:textId="77777777" w:rsidR="00000000" w:rsidRPr="00B62AC9" w:rsidRDefault="00855F9E" w:rsidP="00B62AC9">
      <w:r w:rsidRPr="00B62AC9">
        <w:t>Det handler blant annet om å gi mer faglig frihet til førstel</w:t>
      </w:r>
      <w:r w:rsidRPr="00B62AC9">
        <w:t>injen og større handlingsrom for kommunale og fylkeskommunale myndigheter.</w:t>
      </w:r>
    </w:p>
    <w:p w14:paraId="6978B34B" w14:textId="77777777" w:rsidR="00000000" w:rsidRPr="00B62AC9" w:rsidRDefault="00855F9E" w:rsidP="00B62AC9">
      <w:r w:rsidRPr="00B62AC9">
        <w:lastRenderedPageBreak/>
        <w:t>Men tillitsreformen handler også om medbestemmelse, involvering av de ansatte og deres organisasjoner, forbedret styring, organisering og samordning – og om tillitsbasert ledelse.</w:t>
      </w:r>
    </w:p>
    <w:p w14:paraId="56832F20" w14:textId="77777777" w:rsidR="00000000" w:rsidRPr="00B62AC9" w:rsidRDefault="00855F9E" w:rsidP="00B62AC9">
      <w:r w:rsidRPr="00B62AC9">
        <w:t>A</w:t>
      </w:r>
      <w:r w:rsidRPr="00B62AC9">
        <w:t>rbeidet med tillitsreformen er kommet godt i gang i flere departementer, og Kommunal- og distriktsdepartementet har dialog med KS om hvordan kommunesektoren best kan involveres.</w:t>
      </w:r>
    </w:p>
    <w:p w14:paraId="01B3C847" w14:textId="77777777" w:rsidR="00000000" w:rsidRPr="00B62AC9" w:rsidRDefault="00855F9E" w:rsidP="00B62AC9">
      <w:r w:rsidRPr="00B62AC9">
        <w:t>Det er viktig å få til sentral koordinering, forankring, eierskap og framdrift</w:t>
      </w:r>
      <w:r w:rsidRPr="00B62AC9">
        <w:t xml:space="preserve"> i departementene for å følge opp problemstillinger som eventuelt ikke kan løses lokalt. Dette gjelder ikke minst problemer som må finne sin løsning på tvers av sektorene og departementene.</w:t>
      </w:r>
    </w:p>
    <w:p w14:paraId="6917039D" w14:textId="77777777" w:rsidR="00000000" w:rsidRPr="00B62AC9" w:rsidRDefault="00855F9E" w:rsidP="00B62AC9">
      <w:r w:rsidRPr="00B62AC9">
        <w:t>I arbeidet med tillitsreformen må vi lære av tidligere reformarbei</w:t>
      </w:r>
      <w:r w:rsidRPr="00B62AC9">
        <w:t>d, for eksempel at vi bør gå skrittvis fram. Det vil være naturlig å knytte dette til blant annet lokalt innovasjons- og fornyingsarbeid.</w:t>
      </w:r>
    </w:p>
    <w:p w14:paraId="32F2843E" w14:textId="77777777" w:rsidR="00000000" w:rsidRPr="00B62AC9" w:rsidRDefault="00855F9E" w:rsidP="00B62AC9">
      <w:pPr>
        <w:pStyle w:val="Overskrift2"/>
      </w:pPr>
      <w:r w:rsidRPr="00B62AC9">
        <w:t>Digitalisering</w:t>
      </w:r>
    </w:p>
    <w:p w14:paraId="1CC7FFB7" w14:textId="77777777" w:rsidR="00000000" w:rsidRPr="00B62AC9" w:rsidRDefault="00855F9E" w:rsidP="00B62AC9">
      <w:r w:rsidRPr="00B62AC9">
        <w:t>Digitalisering og bruk av ny teknologi er en forutsetning for å lykkes med å fornye offentlig s</w:t>
      </w:r>
      <w:r w:rsidRPr="00B62AC9">
        <w:t>ektor. Digitalisering bidrar til å løse utfordringer på nye måter og er et virkemiddel for innovasjon. Kommuner, fylkeskommuner og statlige virksomheter må samarbeide om å utvikle sammenhengende digitale tjenester som dekker behov hos innbyggere, næringsli</w:t>
      </w:r>
      <w:r w:rsidRPr="00B62AC9">
        <w:t>v og frivillig sektor.</w:t>
      </w:r>
    </w:p>
    <w:p w14:paraId="3FA9C401" w14:textId="77777777" w:rsidR="00000000" w:rsidRPr="00B62AC9" w:rsidRDefault="00855F9E" w:rsidP="00B62AC9">
      <w:pPr>
        <w:pStyle w:val="avsnitt-undertittel"/>
      </w:pPr>
      <w:r w:rsidRPr="00B62AC9">
        <w:t>Bredbånd</w:t>
      </w:r>
    </w:p>
    <w:p w14:paraId="6ED140DD" w14:textId="77777777" w:rsidR="00000000" w:rsidRPr="00B62AC9" w:rsidRDefault="00855F9E" w:rsidP="00B62AC9">
      <w:r w:rsidRPr="00B62AC9">
        <w:t>Bredbånd til alle er et viktig politisk mål for regjeringen. Regjeringens mål er at alle husstander og virksomheter i hele landet skal ha tilbud om høyhastighetsbredbånd i løpet av stortingsperioden, jf. regjeringserklæringe</w:t>
      </w:r>
      <w:r w:rsidRPr="00B62AC9">
        <w:t>n. Det norske samfunnet har aldri vært mer avhengig av gode og robuste nett for fast og mobilt bredbånd. Stadig større verdier legges inn i nettene, på tvers av alle samfunnssektorer. Covid-19-situasjonen har understreket betydningen av gode og robuste net</w:t>
      </w:r>
      <w:r w:rsidRPr="00B62AC9">
        <w:t>t ytterligere. Bredbåndsteknologi er viktig for å sikre bosetting og sosial utjevning i hele landet. Det er også viktig for digitalisering av en rekke offentlige tjenester, for eksempel innenfor undervisning, skolegang, helse og omsorg, i næringer som havb</w:t>
      </w:r>
      <w:r w:rsidRPr="00B62AC9">
        <w:t>ruk og landbruk, og for industri og næringsutvikling i hele landet.</w:t>
      </w:r>
    </w:p>
    <w:p w14:paraId="6CB24AB4" w14:textId="77777777" w:rsidR="00000000" w:rsidRPr="00B62AC9" w:rsidRDefault="00855F9E" w:rsidP="00B62AC9">
      <w:r w:rsidRPr="00B62AC9">
        <w:t>I Hurdalsplattformen står det at:</w:t>
      </w:r>
    </w:p>
    <w:p w14:paraId="0EE8D54D" w14:textId="77777777" w:rsidR="00000000" w:rsidRPr="00B62AC9" w:rsidRDefault="00855F9E" w:rsidP="00B62AC9">
      <w:pPr>
        <w:pStyle w:val="blokksit"/>
      </w:pPr>
      <w:r w:rsidRPr="00B62AC9">
        <w:t xml:space="preserve">«Digital infrastruktur blir avgjørende for å bygge landet videre i fremtiden. Staten må ta et større ansvar for bredbåndsutbygging i områder der det ikke </w:t>
      </w:r>
      <w:r w:rsidRPr="00B62AC9">
        <w:t>er lønnsomt. Regjeringen mener det er et statlig ansvar at alle i Norge – husstander og bedrifter – har tilgang til høyhastighetsbredbånd.»</w:t>
      </w:r>
    </w:p>
    <w:p w14:paraId="154BB2D5" w14:textId="77777777" w:rsidR="00000000" w:rsidRPr="00B62AC9" w:rsidRDefault="00855F9E" w:rsidP="00B62AC9">
      <w:r w:rsidRPr="00B62AC9">
        <w:t xml:space="preserve">Ved utgangen av juni 2021 hadde litt over 90 prosent av husstandene i Norge tilbud om bredbånd med 100 Mbit/s nedlastningshastighet. Bare cirka 86 prosent hadde tilbud om fiber og/eller oppgraderte kabel-TV-nett, som er i stand til å levere hastigheter på </w:t>
      </w:r>
      <w:r w:rsidRPr="00B62AC9">
        <w:t>1 Gbit/s (1000 Mbit/s) eller mer. Dekningen er bedre i tettbygde enn i spredtbygde strøk. I spredtbygde strøk hadde kun 66 prosent av husstandene tilbud om 100 Mbit/s nedlastningsfart.</w:t>
      </w:r>
    </w:p>
    <w:p w14:paraId="14185047" w14:textId="77777777" w:rsidR="00000000" w:rsidRPr="00B62AC9" w:rsidRDefault="00855F9E" w:rsidP="00B62AC9">
      <w:r w:rsidRPr="00B62AC9">
        <w:t xml:space="preserve">Regjeringen viderefører hovedprinsippene i bredbåndpolitikken, det vil </w:t>
      </w:r>
      <w:r w:rsidRPr="00B62AC9">
        <w:t>si en markedsbasert og teknologinøytral politikk. I områder hvor markedet ikke strekker til, vil staten bidra med målrettede tiltak. Staten har tre økonomiske ordninger for økt tilgang til internett. Den viktigste er tilskuddsordningen, som i 2022 har et b</w:t>
      </w:r>
      <w:r w:rsidRPr="00B62AC9">
        <w:t>udsjett på 305 mill. kroner. Den andre er forpliktelsen til utbygging av høyhastighets fast, trådløst bredbånd for 560 mill. kroner etter 5G-auksjonen høsten 2021. Den tredje er innkjøpsordningen for husstander og virksomheter med et budsjett på 10 mill. k</w:t>
      </w:r>
      <w:r w:rsidRPr="00B62AC9">
        <w:t xml:space="preserve">roner i 2022, som er innrettet mot husstander og virksomheter som helt mangler et grunnleggende tilbud. Tilskuddsordningen forvaltes av fylkeskommunene, som har ansvar for å gjennomføre tildeling av prosjektmidler etter de retningslinjer som departementet </w:t>
      </w:r>
      <w:r w:rsidRPr="00B62AC9">
        <w:t>gir. Det stilles også krav om at kommuner og/eller fylkeskommuner bidrar med lokal medfinansiering.</w:t>
      </w:r>
    </w:p>
    <w:p w14:paraId="03CC5E6E" w14:textId="77777777" w:rsidR="00000000" w:rsidRPr="00B62AC9" w:rsidRDefault="00855F9E" w:rsidP="00B62AC9">
      <w:pPr>
        <w:pStyle w:val="avsnitt-undertittel"/>
      </w:pPr>
      <w:r w:rsidRPr="00B62AC9">
        <w:t>Oppfølging av digitaliseringsstrategien</w:t>
      </w:r>
    </w:p>
    <w:p w14:paraId="524F62FF" w14:textId="77777777" w:rsidR="00000000" w:rsidRPr="00B62AC9" w:rsidRDefault="00855F9E" w:rsidP="00B62AC9">
      <w:r w:rsidRPr="00B62AC9">
        <w:t xml:space="preserve">Oppfølgingen av digitaliseringsstrategien, </w:t>
      </w:r>
      <w:r w:rsidRPr="00B62AC9">
        <w:rPr>
          <w:rStyle w:val="kursiv"/>
        </w:rPr>
        <w:t>Én digital offentlig sektor – Digitaliseringsstrategi for offentlig sekto</w:t>
      </w:r>
      <w:r w:rsidRPr="00B62AC9">
        <w:rPr>
          <w:rStyle w:val="kursiv"/>
        </w:rPr>
        <w:t>r 2019–2025</w:t>
      </w:r>
      <w:r w:rsidRPr="00B62AC9">
        <w:t>, fortsetter. KS, Skate (Styring og koordinering av tjenester i e-forvaltning), departe</w:t>
      </w:r>
      <w:r w:rsidRPr="00B62AC9">
        <w:lastRenderedPageBreak/>
        <w:t xml:space="preserve">mentene og Digitaliseringsdirektoratet følger opp tiltakene i strategien gjennom en felles handlingsplan. Digitaliseringsdirektoratet er regjeringens fremste </w:t>
      </w:r>
      <w:r w:rsidRPr="00B62AC9">
        <w:t>verktøy for raskere og mer samordnet digitalisering av offentlig sektor. KS samarbeider tett med Kommunal- og distriktsdepartementet og Digitaliseringsdirektoratet om gjennomføring av tiltak.</w:t>
      </w:r>
    </w:p>
    <w:p w14:paraId="4A95C3F3" w14:textId="77777777" w:rsidR="00000000" w:rsidRPr="00B62AC9" w:rsidRDefault="00855F9E" w:rsidP="00B62AC9">
      <w:r w:rsidRPr="00B62AC9">
        <w:t>Digitaliseringsstrategien prioriterer syv livshendelser for å et</w:t>
      </w:r>
      <w:r w:rsidRPr="00B62AC9">
        <w:t>ablere sammenhengende digitale tjenester. De syv livshendelsene er</w:t>
      </w:r>
    </w:p>
    <w:p w14:paraId="6E8B3005" w14:textId="77777777" w:rsidR="00000000" w:rsidRPr="00B62AC9" w:rsidRDefault="00855F9E" w:rsidP="00B62AC9">
      <w:pPr>
        <w:pStyle w:val="Liste"/>
      </w:pPr>
      <w:r w:rsidRPr="00B62AC9">
        <w:t>få barn</w:t>
      </w:r>
    </w:p>
    <w:p w14:paraId="6CBE1B7C" w14:textId="77777777" w:rsidR="00000000" w:rsidRPr="00B62AC9" w:rsidRDefault="00855F9E" w:rsidP="00B62AC9">
      <w:pPr>
        <w:pStyle w:val="Liste"/>
      </w:pPr>
      <w:r w:rsidRPr="00B62AC9">
        <w:t>alvorlig sykt barn</w:t>
      </w:r>
    </w:p>
    <w:p w14:paraId="543164FF" w14:textId="77777777" w:rsidR="00000000" w:rsidRPr="00B62AC9" w:rsidRDefault="00855F9E" w:rsidP="00B62AC9">
      <w:pPr>
        <w:pStyle w:val="Liste"/>
      </w:pPr>
      <w:r w:rsidRPr="00B62AC9">
        <w:t>miste og finne jobb</w:t>
      </w:r>
    </w:p>
    <w:p w14:paraId="05FC7BB5" w14:textId="77777777" w:rsidR="00000000" w:rsidRPr="00B62AC9" w:rsidRDefault="00855F9E" w:rsidP="00B62AC9">
      <w:pPr>
        <w:pStyle w:val="Liste"/>
      </w:pPr>
      <w:r w:rsidRPr="00B62AC9">
        <w:t>ny i Norge</w:t>
      </w:r>
    </w:p>
    <w:p w14:paraId="422285E7" w14:textId="77777777" w:rsidR="00000000" w:rsidRPr="00B62AC9" w:rsidRDefault="00855F9E" w:rsidP="00B62AC9">
      <w:pPr>
        <w:pStyle w:val="Liste"/>
      </w:pPr>
      <w:r w:rsidRPr="00B62AC9">
        <w:t>starte og drive bedrift</w:t>
      </w:r>
    </w:p>
    <w:p w14:paraId="4177BCC5" w14:textId="77777777" w:rsidR="00000000" w:rsidRPr="00B62AC9" w:rsidRDefault="00855F9E" w:rsidP="00B62AC9">
      <w:pPr>
        <w:pStyle w:val="Liste"/>
      </w:pPr>
      <w:r w:rsidRPr="00B62AC9">
        <w:t>dødsfall og arv</w:t>
      </w:r>
    </w:p>
    <w:p w14:paraId="2991A0D8" w14:textId="77777777" w:rsidR="00000000" w:rsidRPr="00B62AC9" w:rsidRDefault="00855F9E" w:rsidP="00B62AC9">
      <w:pPr>
        <w:pStyle w:val="Liste"/>
      </w:pPr>
      <w:r w:rsidRPr="00B62AC9">
        <w:t>starte og drive en frivillig organisasjon</w:t>
      </w:r>
    </w:p>
    <w:p w14:paraId="52D438B0" w14:textId="77777777" w:rsidR="00000000" w:rsidRPr="00B62AC9" w:rsidRDefault="00855F9E" w:rsidP="00B62AC9">
      <w:r w:rsidRPr="00B62AC9">
        <w:t>Dette samsvarer med H</w:t>
      </w:r>
      <w:r w:rsidRPr="00B62AC9">
        <w:t>urdalsplattformens ambisjon om å øke digitaliseringstakten i offentlig sektor. Føringene for arbeidet med sammenhengende tjenester er at tjenestene skal utvikles med brukerens behov i sentrum.</w:t>
      </w:r>
    </w:p>
    <w:p w14:paraId="328F96F3" w14:textId="77777777" w:rsidR="00000000" w:rsidRPr="00B62AC9" w:rsidRDefault="00855F9E" w:rsidP="00B62AC9">
      <w:r w:rsidRPr="00B62AC9">
        <w:t>Med «brukere» menes også interne brukere, som for eksempel saks</w:t>
      </w:r>
      <w:r w:rsidRPr="00B62AC9">
        <w:t xml:space="preserve">behandlere i offentlig sektor. En viktig målsetting er økt deling og gjenbruk av data, gjennom utvikling av et klart og digitaliseringsvennlig regelverk og ved bruk av et felles økosystem for hele offentlig sektor. Dette ses også i sammenheng med arbeidet </w:t>
      </w:r>
      <w:r w:rsidRPr="00B62AC9">
        <w:t>med tillitsreformen.</w:t>
      </w:r>
    </w:p>
    <w:p w14:paraId="499EA80B" w14:textId="77777777" w:rsidR="00000000" w:rsidRPr="00B62AC9" w:rsidRDefault="00855F9E" w:rsidP="00B62AC9">
      <w:r w:rsidRPr="00B62AC9">
        <w:t>Den ansvarlige for hver enkelt livshendelse har ansvar for å identifisere regelverksutfordringer på eget området, og sørge for håndtering av disse. Nasjonalt ressurssenter for deling av data ble åpnet i september 2020 og er en del av D</w:t>
      </w:r>
      <w:r w:rsidRPr="00B62AC9">
        <w:t xml:space="preserve">igitaliseringsdirektoratet. De har som kjerneoppgaver å fremme deling og bruk av data ved å spre kunnskap om regelverket, og å sørge for bedre samspill mellom juss, teknologi og forvaltning på området. Ressurssenteret har blant annet laget en veileder for </w:t>
      </w:r>
      <w:r w:rsidRPr="00B62AC9">
        <w:t>et digitaliseringsvennlig regelverk, som gjelder for de som jobber med utvikling av lover og forskrifter.</w:t>
      </w:r>
    </w:p>
    <w:p w14:paraId="66A17793" w14:textId="77777777" w:rsidR="00000000" w:rsidRPr="00B62AC9" w:rsidRDefault="00855F9E" w:rsidP="00B62AC9">
      <w:r w:rsidRPr="00B62AC9">
        <w:t>Arbeidet med sammenhengende tjenester innenfor livshendelsene krever tid og modning. Gjennom arbeidet med livshendelsene skal departementene og Digita</w:t>
      </w:r>
      <w:r w:rsidRPr="00B62AC9">
        <w:t>liseringsdirektoratet, i samarbeid med blant annet KS, utvikle metoder og samle kunnskap om brukerorientering, organisering og koordinering i utvikling og drift av sammenhengende tjenester. Å etablere bedre brukeropplevelser og smartere og mer effektiv opp</w:t>
      </w:r>
      <w:r w:rsidRPr="00B62AC9">
        <w:t>gaveløsning på tvers av sektorer og forvaltningsnivåer handler like mye om endringsledelse, kompetanse- og organisasjonsutvikling, forvaltningspolitikk og forvaltningsutvikling som teknologi. Arbeidet kan endre de grunnleggende måtene virksomhetene løser o</w:t>
      </w:r>
      <w:r w:rsidRPr="00B62AC9">
        <w:t>ppgavene på.</w:t>
      </w:r>
    </w:p>
    <w:p w14:paraId="5B752A7A" w14:textId="77777777" w:rsidR="00000000" w:rsidRPr="00B62AC9" w:rsidRDefault="00855F9E" w:rsidP="00B62AC9">
      <w:r w:rsidRPr="00B62AC9">
        <w:t>Digital kompetanse er en kritisk faktor for offentlige virksomheters evne til å digitalisere tjenester til innbyggere og næringsliv, og få gevinster av dette. Et av tiltakene i digitaliseringsstrategien for offentlig sektor er å utarbeide en s</w:t>
      </w:r>
      <w:r w:rsidRPr="00B62AC9">
        <w:t>trategi for digital kompetanse i offentlig sektor i samarbeid med KS og andre relevante aktører.</w:t>
      </w:r>
    </w:p>
    <w:p w14:paraId="38EB6FA0" w14:textId="77777777" w:rsidR="00000000" w:rsidRPr="00B62AC9" w:rsidRDefault="00855F9E" w:rsidP="00B62AC9">
      <w:pPr>
        <w:pStyle w:val="avsnitt-undertittel"/>
      </w:pPr>
      <w:r w:rsidRPr="00B62AC9">
        <w:t>Samarbeidsavtale og konsultasjonsmøte om digitalisering</w:t>
      </w:r>
    </w:p>
    <w:p w14:paraId="3B2616C8" w14:textId="77777777" w:rsidR="00000000" w:rsidRPr="00B62AC9" w:rsidRDefault="00855F9E" w:rsidP="00B62AC9">
      <w:r w:rsidRPr="00B62AC9">
        <w:t xml:space="preserve">I tråd med tiltakene i digitaliseringsstrategien, er det etablert et årlig konsultasjonsmøte mellom KS </w:t>
      </w:r>
      <w:r w:rsidRPr="00B62AC9">
        <w:t>og regjeringen for oppfølging av digitaliseringstiltak som berører kommunal sektor, herunder følge opp de øvrige tiltakene i digitaliseringsstrategien.</w:t>
      </w:r>
    </w:p>
    <w:p w14:paraId="3F44BF56" w14:textId="77777777" w:rsidR="00000000" w:rsidRPr="00B62AC9" w:rsidRDefault="00855F9E" w:rsidP="00B62AC9">
      <w:r w:rsidRPr="00B62AC9">
        <w:t>Som del av konsultasjonsordningen er det også inngått samarbeidsavtale mellom KS og Kommunal- og distrik</w:t>
      </w:r>
      <w:r w:rsidRPr="00B62AC9">
        <w:t>tsdepartementet om digitalisering, som blant annet omfatter tiltak i digitaliseringsstrategien. Det er etablert en felles arbeidsgruppe for å følge opp samarbeidsavtalen. Avtalen planlegges fornyet for to år framover.</w:t>
      </w:r>
    </w:p>
    <w:p w14:paraId="4B6D276C" w14:textId="77777777" w:rsidR="00000000" w:rsidRPr="00B62AC9" w:rsidRDefault="00855F9E" w:rsidP="00B62AC9">
      <w:pPr>
        <w:pStyle w:val="avsnitt-undertittel"/>
      </w:pPr>
      <w:r w:rsidRPr="00B62AC9">
        <w:t>Prinsipper for samordning med og invol</w:t>
      </w:r>
      <w:r w:rsidRPr="00B62AC9">
        <w:t>vering av kommunal sektor</w:t>
      </w:r>
    </w:p>
    <w:p w14:paraId="358E4AA1" w14:textId="77777777" w:rsidR="00000000" w:rsidRPr="00B62AC9" w:rsidRDefault="00855F9E" w:rsidP="00B62AC9">
      <w:r w:rsidRPr="00B62AC9">
        <w:t>I samarbeid mellom regjeringen og KS er det formulert nye prinsipper for samordning og involvering av kommunal sektor når det nasjonale digitaliseringsarbeidet berører kommunene. Prinsippene handler om likeverdighet og innflytelse</w:t>
      </w:r>
      <w:r w:rsidRPr="00B62AC9">
        <w:t xml:space="preserve">, representativitet og involvering, og er tatt inn i Digitaliseringsrundskrivet, </w:t>
      </w:r>
      <w:r w:rsidRPr="00B62AC9">
        <w:lastRenderedPageBreak/>
        <w:t>som er en sammenstilling av pålegg og anbefalinger om digitalisering i offentlig sektor. Rundskrivet gjelder for departementene, statens ordinære forvaltningsorganer, forvaltn</w:t>
      </w:r>
      <w:r w:rsidRPr="00B62AC9">
        <w:t>ingsorganer med særskilte fullmakter og forvaltningsbedrifter. Deler av rundskrivet kan være relevant for digitaliseringsarbeidet i kommuner og fylkeskommuner, siden rundskrivet viser til regjeringsbeslutninger og en rekke krav som er hjemlet i lover som o</w:t>
      </w:r>
      <w:r w:rsidRPr="00B62AC9">
        <w:t>gså gjelder for kommunal sektor.</w:t>
      </w:r>
    </w:p>
    <w:p w14:paraId="2ED1C7A6" w14:textId="77777777" w:rsidR="00000000" w:rsidRPr="00B62AC9" w:rsidRDefault="00855F9E" w:rsidP="00B62AC9">
      <w:r w:rsidRPr="00B62AC9">
        <w:t>Statlige virksomheter skal føl</w:t>
      </w:r>
      <w:r w:rsidRPr="00B62AC9">
        <w:t xml:space="preserve">ge prinsippene for samordning med, og involvering av, kommunal sektor i nasjonalt digitaliseringsarbeid som berører kommunal sektor. Prinsippene gjelder for strategisk digitaliseringsarbeid av betydning for offentlig sektor, og i råd og utvalg der aktører </w:t>
      </w:r>
      <w:r w:rsidRPr="00B62AC9">
        <w:t>fra kommunal og statlig sektor er representert.</w:t>
      </w:r>
    </w:p>
    <w:p w14:paraId="40E4F7E2" w14:textId="77777777" w:rsidR="00000000" w:rsidRPr="00B62AC9" w:rsidRDefault="00855F9E" w:rsidP="00B62AC9">
      <w:pPr>
        <w:pStyle w:val="avsnitt-undertittel"/>
      </w:pPr>
      <w:r w:rsidRPr="00B62AC9">
        <w:t>Digital hele livet – økt digital deltakelse og kompetanse</w:t>
      </w:r>
    </w:p>
    <w:p w14:paraId="2B066501" w14:textId="77777777" w:rsidR="00000000" w:rsidRPr="00B62AC9" w:rsidRDefault="00855F9E" w:rsidP="00B62AC9">
      <w:r w:rsidRPr="00B62AC9">
        <w:t>Departementet fortsetter samarbeidet med KS for å hjelpe flere kommuner til å etablere et lavterskel Digihjelpen-tilbud for innbyggere som ikke har ti</w:t>
      </w:r>
      <w:r w:rsidRPr="00B62AC9">
        <w:t xml:space="preserve">lstrekkelige digitale ferdigheter. En ny nasjonal strategi for økt digital deltakelse og kompetanse i befolkningen – </w:t>
      </w:r>
      <w:r w:rsidRPr="00B62AC9">
        <w:rPr>
          <w:rStyle w:val="kursiv"/>
        </w:rPr>
        <w:t>Digital hele livet</w:t>
      </w:r>
      <w:r w:rsidRPr="00B62AC9">
        <w:t xml:space="preserve"> – ble lansert i september 2021. Regjeringen vil operasjonalisere strategien gjennom en egen handlingsplan som planlegges</w:t>
      </w:r>
      <w:r w:rsidRPr="00B62AC9">
        <w:t xml:space="preserve"> ferdigstilt høsten 2022. Departementet har inngått en ny samarbeidsavtale med KS for å bistå i det videre arbeidet med å etablere flere kommunale hjelpetilbud i årene framover. Departementet forvalter en tilskuddsordning, der formålet er å gi starthjelp t</w:t>
      </w:r>
      <w:r w:rsidRPr="00B62AC9">
        <w:t>il etablering av kommunale Digihjelpen-tilbud i kommuner som mangler et tilbud. Tilskuddordningen er blitt styrket fra og med budsjettåret 2022.</w:t>
      </w:r>
    </w:p>
    <w:p w14:paraId="2F5DB147" w14:textId="77777777" w:rsidR="00000000" w:rsidRPr="00B62AC9" w:rsidRDefault="00855F9E" w:rsidP="00B62AC9">
      <w:pPr>
        <w:pStyle w:val="avsnitt-undertittel"/>
      </w:pPr>
      <w:r w:rsidRPr="00B62AC9">
        <w:t>Fulldigital byggesaksprosess</w:t>
      </w:r>
    </w:p>
    <w:p w14:paraId="3866C96F" w14:textId="77777777" w:rsidR="00000000" w:rsidRPr="00B62AC9" w:rsidRDefault="00855F9E" w:rsidP="00B62AC9">
      <w:r w:rsidRPr="00B62AC9">
        <w:t>Fellestjenester BYGG er den digitale regelverksplattformen som kontrollerer og sen</w:t>
      </w:r>
      <w:r w:rsidRPr="00B62AC9">
        <w:t>der inn byggesøknader digitalt til riktig kommune. Omtrent halvparten av byggesøknadene i Norge sendes nå gjennom en av løsningene på Fellestjenester BYGG.</w:t>
      </w:r>
    </w:p>
    <w:p w14:paraId="5A4A7C97" w14:textId="77777777" w:rsidR="00000000" w:rsidRPr="00B62AC9" w:rsidRDefault="00855F9E" w:rsidP="00B62AC9">
      <w:r w:rsidRPr="00B62AC9">
        <w:t>Samtidig har over 200 kommuner anskaffet eByggesak som sitt saksbehandlingssystem. Saksbehandlingssy</w:t>
      </w:r>
      <w:r w:rsidRPr="00B62AC9">
        <w:t>stemet er utviklet av KS, Direktoratet for byggkvalitet, Kartverket, Statistisk Sentralbyrå og en rekke pilotkommuner, og innebærer at kommunene får søknaden direkte inn i sitt fagsystem, med de nødvendige dataene. Dette reduserer arbeidsmengden knyttet ti</w:t>
      </w:r>
      <w:r w:rsidRPr="00B62AC9">
        <w:t>l behandling og arkivering av byggesøknader. Målet er at alle landets kommuner skal ta i bruk løsningen innen 2025.</w:t>
      </w:r>
    </w:p>
    <w:p w14:paraId="769AA1D1" w14:textId="77777777" w:rsidR="00000000" w:rsidRPr="00B62AC9" w:rsidRDefault="00855F9E" w:rsidP="00B62AC9">
      <w:r w:rsidRPr="00B62AC9">
        <w:t>Departementet begynner nå å se at en del kommuner, som for eksempel Skjåk, Lom og Sandnes, benytter handlingsrommet i eForvaltningsforskrift</w:t>
      </w:r>
      <w:r w:rsidRPr="00B62AC9">
        <w:t>en til å gå foran i den digitale omleggingen gjennom å innføre digitalt enevalg lokalt for profesjonelle søkere. Det vil si at kommunene ikke lenger åpner for å ta imot byggesøknader fra profesjonelle, dersom de er sendt på e-post.</w:t>
      </w:r>
    </w:p>
    <w:p w14:paraId="253EBD86" w14:textId="77777777" w:rsidR="00000000" w:rsidRPr="00B62AC9" w:rsidRDefault="00855F9E" w:rsidP="00B62AC9">
      <w:r w:rsidRPr="00B62AC9">
        <w:t>Bruken av den digitale n</w:t>
      </w:r>
      <w:r w:rsidRPr="00B62AC9">
        <w:t>abovarseltjenesten på Fellestjenester BYGG har doblet seg siden slutten av mai 2020. I februar 2022 hadde over 2 millioner naboer mottatt et digitalt nabovarsel.</w:t>
      </w:r>
    </w:p>
    <w:p w14:paraId="72F9750D" w14:textId="77777777" w:rsidR="00000000" w:rsidRPr="00B62AC9" w:rsidRDefault="00855F9E" w:rsidP="00B62AC9">
      <w:pPr>
        <w:pStyle w:val="avsnitt-undertittel"/>
      </w:pPr>
      <w:r w:rsidRPr="00B62AC9">
        <w:t>Brukervennlige løsninger i Husbanken</w:t>
      </w:r>
    </w:p>
    <w:p w14:paraId="670C567A" w14:textId="77777777" w:rsidR="00000000" w:rsidRPr="00B62AC9" w:rsidRDefault="00855F9E" w:rsidP="00B62AC9">
      <w:r w:rsidRPr="00B62AC9">
        <w:t>Husbanken har de siste årene utviklet en rekke nye digita</w:t>
      </w:r>
      <w:r w:rsidRPr="00B62AC9">
        <w:t>le løsninger. Nytt søknads- og saksbehandlingssystem for startlån og bostøtte er i bruk.</w:t>
      </w:r>
    </w:p>
    <w:p w14:paraId="5F5E6FBE" w14:textId="77777777" w:rsidR="00000000" w:rsidRPr="00B62AC9" w:rsidRDefault="00855F9E" w:rsidP="00B62AC9">
      <w:r w:rsidRPr="00B62AC9">
        <w:t>KOBO er et stat-kommune-prosjekt som utvikler digitale løsninger for kommunalt disponerte utleieboliger. Målet er at det skal bli enklere å søke, tildele, administrere</w:t>
      </w:r>
      <w:r w:rsidRPr="00B62AC9">
        <w:t>, forvalte og gi oppfølging i kommunalt disponerte utleieboliger. Husbanken, i samarbeid med KS og utvalgte kommuner, er i gang med å utvikle en ny modulbasert søknads-, selvbetjenings- og saksbehandlingsløsning.</w:t>
      </w:r>
    </w:p>
    <w:p w14:paraId="44F1BBAB" w14:textId="77777777" w:rsidR="00000000" w:rsidRPr="00B62AC9" w:rsidRDefault="00855F9E" w:rsidP="00B62AC9">
      <w:r w:rsidRPr="00B62AC9">
        <w:t>Prosjektet har en smidig tilnærming, og lan</w:t>
      </w:r>
      <w:r w:rsidRPr="00B62AC9">
        <w:t>serer funksjonalitet fortløpende. Seks pilotkommuner (Alta, Bodø, Bærum, Bjørnafjorden, Lillehammer og Sarpsborg) er i gang med å bruke fagsystem for boligoversikt, og som første kommune er Sarpsborg i gang med å behandle reelle saker.</w:t>
      </w:r>
    </w:p>
    <w:p w14:paraId="08B95B54" w14:textId="77777777" w:rsidR="00000000" w:rsidRPr="00B62AC9" w:rsidRDefault="00855F9E" w:rsidP="00B62AC9">
      <w:r w:rsidRPr="00B62AC9">
        <w:t xml:space="preserve">KOBO-prosjektet går </w:t>
      </w:r>
      <w:r w:rsidRPr="00B62AC9">
        <w:t>over fra utvikling til drift i 2023. Kostnadene til forvaltning, drift og vedlikehold (FDV) er ivaretatt gjennom Husbankens budsjetter. Prosjektet skal gi gevinster til både innbyggere, kommunene og staten. Kommunene kan velge hvilke moduler de vil ta i br</w:t>
      </w:r>
      <w:r w:rsidRPr="00B62AC9">
        <w:t>uk, og de trenger ikke å omorganisere seg eller standardisere kriteriene for vedtak og tildeling for å benytte seg av løsningen.</w:t>
      </w:r>
    </w:p>
    <w:p w14:paraId="49F14E93" w14:textId="77777777" w:rsidR="00000000" w:rsidRPr="00B62AC9" w:rsidRDefault="00855F9E" w:rsidP="00B62AC9">
      <w:r w:rsidRPr="00B62AC9">
        <w:lastRenderedPageBreak/>
        <w:t>Boligsosial monitor viser status for bo- og oppvekstvilkår, og gir mulighet til å overvåke utviklingen av boforhold på kommunal</w:t>
      </w:r>
      <w:r w:rsidRPr="00B62AC9">
        <w:t>t nivå. Husbankens statistikkbank viser bruken av Husbankens økonomiske virkemidler. Husbanken har også veiviseren.no, som er en digital oppslagstjeneste og veileder for fagpersoner innenfor boligsosialt arbeid.</w:t>
      </w:r>
    </w:p>
    <w:p w14:paraId="49604BEC" w14:textId="77777777" w:rsidR="00000000" w:rsidRPr="00B62AC9" w:rsidRDefault="00855F9E" w:rsidP="00B62AC9">
      <w:pPr>
        <w:pStyle w:val="avsnitt-undertittel"/>
      </w:pPr>
      <w:r w:rsidRPr="00B62AC9">
        <w:t>Nasjonal detaljert høydemodell</w:t>
      </w:r>
    </w:p>
    <w:p w14:paraId="0E4D7381" w14:textId="77777777" w:rsidR="00000000" w:rsidRPr="00B62AC9" w:rsidRDefault="00855F9E" w:rsidP="00B62AC9">
      <w:r w:rsidRPr="00B62AC9">
        <w:t>Nasjonal deta</w:t>
      </w:r>
      <w:r w:rsidRPr="00B62AC9">
        <w:t>ljert høydemodell måler hele Norge én gang for å danne en komplett høydemodell av hele landet. Det gir nøyaktige målinger av høyde i hver kvadratmeter av landet, og kan sies å være det største landkartleggingsprosjektet som er gjennomført i Norge noensinne</w:t>
      </w:r>
      <w:r w:rsidRPr="00B62AC9">
        <w:t>. Prosjektet ledes av Kartverket, og dataene gjøres fortløpende tilgjengelige for bruk gjennom høydedata.no. Dataene er del av kommunenes kunnskapsgrunnlag for arealplanlegging. De brukes til farekartlegging av skred, flom, havnivåstigning og overvann, kar</w:t>
      </w:r>
      <w:r w:rsidRPr="00B62AC9">
        <w:t>tlegging av naturressurser, kulturminneforvaltning, geologisk kartlegging, beredskapshåndtering og utvikling av tjenester og produkter. Prosjektet ferdigstilles i 2022. Høydemodellen har så langt demonstrert stor nytteverdi, i 2017 anslått til å være mer e</w:t>
      </w:r>
      <w:r w:rsidRPr="00B62AC9">
        <w:t>nn 1,6 milliarder kroner. Vi ser en stadig økende bruk av både nedlastbare data og tjenestegrensesnitt, særlig knyttet til 3D visualisering som del av offentlig forvaltning, digitale tvillinger og analyser i privat og offentlig sektor.</w:t>
      </w:r>
    </w:p>
    <w:p w14:paraId="4C54DC60" w14:textId="77777777" w:rsidR="00000000" w:rsidRPr="00B62AC9" w:rsidRDefault="00855F9E" w:rsidP="00B62AC9">
      <w:pPr>
        <w:pStyle w:val="avsnitt-undertittel"/>
      </w:pPr>
      <w:r w:rsidRPr="00B62AC9">
        <w:t>Ny informasjonsmodel</w:t>
      </w:r>
      <w:r w:rsidRPr="00B62AC9">
        <w:t>l for bygningsdelen i matrikkelen</w:t>
      </w:r>
    </w:p>
    <w:p w14:paraId="6E9737C6" w14:textId="77777777" w:rsidR="00000000" w:rsidRPr="00B62AC9" w:rsidRDefault="00855F9E" w:rsidP="00B62AC9">
      <w:r w:rsidRPr="00B62AC9">
        <w:t>Gjennom samarbeid med KS og kommunene er det en langsiktig målsetting å modernisere matrikkelen slik at den svarer opp brukerbehovene identifisert av kommunene. Prosjektet skal løse konkrete utfordringer bransjen peker på,</w:t>
      </w:r>
      <w:r w:rsidRPr="00B62AC9">
        <w:t xml:space="preserve"> og retter seg mot å gi bedre informasjon om kilde og kvalitet, 3D-visualisering av data og støtte for forvaltning og formidling av vedtaksbaserte data om blant annet kombinerte bygg, antall boenheter, trinnvis utbygging med mer.</w:t>
      </w:r>
    </w:p>
    <w:p w14:paraId="3A438C29" w14:textId="77777777" w:rsidR="00000000" w:rsidRPr="00B62AC9" w:rsidRDefault="00855F9E" w:rsidP="00B62AC9">
      <w:pPr>
        <w:pStyle w:val="avsnitt-undertittel"/>
      </w:pPr>
      <w:r w:rsidRPr="00B62AC9">
        <w:t>Geolett</w:t>
      </w:r>
    </w:p>
    <w:p w14:paraId="4C64C3A8" w14:textId="77777777" w:rsidR="00000000" w:rsidRPr="00B62AC9" w:rsidRDefault="00855F9E" w:rsidP="00B62AC9">
      <w:r w:rsidRPr="00B62AC9">
        <w:t>Geolett er et sama</w:t>
      </w:r>
      <w:r w:rsidRPr="00B62AC9">
        <w:t xml:space="preserve">rbeidsprosjekt mellom Kartverket, Direktoratet for byggkvalitet (DiBK), KS, privat bransje med flere, om å forbedre datagrunnlaget for plan- og byggesaksprosessen. Formålet er å legge til rette for mest mulig selvbetjening av byggesøknader. Da må sentrale </w:t>
      </w:r>
      <w:r w:rsidRPr="00B62AC9">
        <w:t xml:space="preserve">brukergrupper ha digital tilgang til relevante plan- og geodata, som er til å stole på. Geolett fremmer innovasjon av metodebruk og digitale verktøy, legger til rette for effektiv deling av informasjon og støtter kommuner og sektormyndigheter i å forbedre </w:t>
      </w:r>
      <w:r w:rsidRPr="00B62AC9">
        <w:t>kvaliteten på grunndata. Prosjektet har resultert i nye prosjekter som blant annet DiBK sin valideringsløsning for planer som sendes inn gjennom FIKS-plattformen, der Kartverket også har bidratt.</w:t>
      </w:r>
    </w:p>
    <w:p w14:paraId="50B2D7CD" w14:textId="77777777" w:rsidR="00000000" w:rsidRPr="00B62AC9" w:rsidRDefault="00855F9E" w:rsidP="00B62AC9">
      <w:pPr>
        <w:pStyle w:val="Overskrift2"/>
      </w:pPr>
      <w:r w:rsidRPr="00B62AC9">
        <w:t>Kommunesektoren og bærekraftsagendaen</w:t>
      </w:r>
    </w:p>
    <w:p w14:paraId="780DB028" w14:textId="77777777" w:rsidR="00000000" w:rsidRPr="00B62AC9" w:rsidRDefault="00855F9E" w:rsidP="00B62AC9">
      <w:pPr>
        <w:pStyle w:val="avsnitt-undertittel"/>
      </w:pPr>
      <w:r w:rsidRPr="00B62AC9">
        <w:t>Verdens felles</w:t>
      </w:r>
      <w:r w:rsidRPr="00B62AC9">
        <w:t xml:space="preserve"> plan for bærekraftig utvikling</w:t>
      </w:r>
    </w:p>
    <w:p w14:paraId="402BE2D2" w14:textId="77777777" w:rsidR="00000000" w:rsidRPr="00B62AC9" w:rsidRDefault="00855F9E" w:rsidP="00B62AC9">
      <w:r w:rsidRPr="00B62AC9">
        <w:t>Bærekraftsmålene er verdens felles arbeidsplan for å utrydde fattigdom, bekjempe ulikhet og stoppe klimaendringene innen 2030. Det er 17 mål og 169 delmål. Til sammen dekker bærekraftsmålene både den øk</w:t>
      </w:r>
      <w:r w:rsidRPr="00B62AC9">
        <w:t>onomiske, sosiale og miljømessige utviklingen. Målene ble vedtatt av alle FN-land i 2015, med ambisjoner om måloppnåelse innen 2030.</w:t>
      </w:r>
    </w:p>
    <w:p w14:paraId="6EA96887" w14:textId="77777777" w:rsidR="00000000" w:rsidRPr="00B62AC9" w:rsidRDefault="00855F9E" w:rsidP="00B62AC9">
      <w:r w:rsidRPr="00B62AC9">
        <w:t>I juli 2021 leverte Norge sin andre frivillige nasjonale rapport til FN. KS bidro i arbeidet med rapporten og deltok i pres</w:t>
      </w:r>
      <w:r w:rsidRPr="00B62AC9">
        <w:t>entasjonen av den. I tillegg la KS fram en frivillig regional rapport som beskrev arbeidet med bærekraftsmålene i kommuner og fylkeskommuner.</w:t>
      </w:r>
    </w:p>
    <w:p w14:paraId="741C05DD" w14:textId="77777777" w:rsidR="00000000" w:rsidRPr="00B62AC9" w:rsidRDefault="00855F9E" w:rsidP="00B62AC9">
      <w:pPr>
        <w:pStyle w:val="avsnitt-undertittel"/>
      </w:pPr>
      <w:r w:rsidRPr="00B62AC9">
        <w:t>Bærekraftsmålene i norsk sammenheng</w:t>
      </w:r>
    </w:p>
    <w:p w14:paraId="7219F52E" w14:textId="77777777" w:rsidR="00000000" w:rsidRPr="00B62AC9" w:rsidRDefault="00855F9E" w:rsidP="00B62AC9">
      <w:r w:rsidRPr="00B62AC9">
        <w:t xml:space="preserve">I juni 2021 la regjeringen Solberg fram Meld. St. 40 (2020–2021) </w:t>
      </w:r>
      <w:r w:rsidRPr="00B62AC9">
        <w:rPr>
          <w:rStyle w:val="kursiv"/>
        </w:rPr>
        <w:t>Mål med menin</w:t>
      </w:r>
      <w:r w:rsidRPr="00B62AC9">
        <w:rPr>
          <w:rStyle w:val="kursiv"/>
        </w:rPr>
        <w:t>g</w:t>
      </w:r>
      <w:r w:rsidRPr="00B62AC9">
        <w:t>. Her gjennomgås alle 169 delmål med vekt på problemstillinger som er relevante i Norge. Stortingsmeldingen viser hvor Norge har de største utfordringene og hvilken politikk som føres på disse områdene. Meldingen er en handlingsplan for arbeidet med bærek</w:t>
      </w:r>
      <w:r w:rsidRPr="00B62AC9">
        <w:t xml:space="preserve">raftsmålene, og understreker kommunesektorens rolle for at Norge skal </w:t>
      </w:r>
      <w:r w:rsidRPr="00B62AC9">
        <w:lastRenderedPageBreak/>
        <w:t>nå målene. Meldingen ble behandlet i Stortinget i april. Regjeringen vil tilpasse politikken ut fra de målene den nåværende regjeringen har for samfunnsutviklingen, slik dette er beskrev</w:t>
      </w:r>
      <w:r w:rsidRPr="00B62AC9">
        <w:t>et i Hurdalsplattformen.</w:t>
      </w:r>
    </w:p>
    <w:p w14:paraId="68DFD653" w14:textId="77777777" w:rsidR="00000000" w:rsidRPr="00B62AC9" w:rsidRDefault="00855F9E" w:rsidP="00B62AC9">
      <w:r w:rsidRPr="00B62AC9">
        <w:t>FN-landene bruker noen felles indikatorer for å følge med på den globale utviklingen. Norge rapporterer inn data for om lag 100 slike indikatorer. Norge skårer godt på svært mange av de globale indikatorene, men nasjonale politiske</w:t>
      </w:r>
      <w:r w:rsidRPr="00B62AC9">
        <w:t xml:space="preserve"> ambisjoner går lengre enn disse. På noen områder er de nasjonale utfordringene annerledes enn de globale, og på andre områder er de politiske målene satt høyere.</w:t>
      </w:r>
    </w:p>
    <w:p w14:paraId="6E2E2EA7" w14:textId="77777777" w:rsidR="00000000" w:rsidRPr="00B62AC9" w:rsidRDefault="00855F9E" w:rsidP="00B62AC9">
      <w:r w:rsidRPr="00B62AC9">
        <w:t>Regjeringen har startet arbeidet med å utvikle om lag 500 nasjonale målepunkter som kan følge</w:t>
      </w:r>
      <w:r w:rsidRPr="00B62AC9">
        <w:t xml:space="preserve"> måloppnåelsen i Norge. Gjennom disse målepunktene kan utviklingen følges over tid og for ulike deler av landet.</w:t>
      </w:r>
    </w:p>
    <w:p w14:paraId="7CC0AA36" w14:textId="77777777" w:rsidR="00000000" w:rsidRPr="00B62AC9" w:rsidRDefault="00855F9E" w:rsidP="00B62AC9">
      <w:r w:rsidRPr="00B62AC9">
        <w:t>Å avklare mål- og interessekonflikter er politiske valg. Målepunktene skal bidra til at prioriteringer kan baseres på et godt faktagrunnlag. Br</w:t>
      </w:r>
      <w:r w:rsidRPr="00B62AC9">
        <w:t>uk av nasjonale målepunkter skal ikke legge begrensninger på kommunesektorens eller næringslivets mulighet til å gjøre lokale tilpasninger.</w:t>
      </w:r>
    </w:p>
    <w:p w14:paraId="064EC90A" w14:textId="77777777" w:rsidR="00000000" w:rsidRPr="00B62AC9" w:rsidRDefault="00855F9E" w:rsidP="00B62AC9">
      <w:pPr>
        <w:pStyle w:val="avsnitt-undertittel"/>
      </w:pPr>
      <w:r w:rsidRPr="00B62AC9">
        <w:t>Kommuner og fylkeskommuner er nøkkelaktører</w:t>
      </w:r>
    </w:p>
    <w:p w14:paraId="17833C02" w14:textId="77777777" w:rsidR="00000000" w:rsidRPr="00B62AC9" w:rsidRDefault="00855F9E" w:rsidP="00B62AC9">
      <w:r w:rsidRPr="00B62AC9">
        <w:t>Kommunesektoren er grunnmuren i det norske velferdssamfunnet. Kommuner o</w:t>
      </w:r>
      <w:r w:rsidRPr="00B62AC9">
        <w:t>g fylkeskommuner har ansvar for politiske prioriteringer lokalt og regionalt. De er nærmest innbyggerne, lokale bedrifter og organisasjoner. Samtidig har de ansvar for mye av den sosiale og fysiske infrastrukturen som påvirker befolkningens levekår og utvi</w:t>
      </w:r>
      <w:r w:rsidRPr="00B62AC9">
        <w:t>klingsmuligheter. Kommuner og fylkeskommuner har viktige roller som samfunnsutviklere, eiendomsforvaltere, arbeidsgivere og markedsaktører. Rammefinansiering og rammestyring styrker det lokale selvstyret og gir handlingsrom for kommunesektoren, samtidig so</w:t>
      </w:r>
      <w:r w:rsidRPr="00B62AC9">
        <w:t>m det legger til rette for et likeverdig tjenestetilbud i hele landet. Fylkeskommuner og kommuner er derfor avgjørende for å realisere en bærekraftig samfunnsutvikling.</w:t>
      </w:r>
    </w:p>
    <w:p w14:paraId="20A1D51F" w14:textId="77777777" w:rsidR="00000000" w:rsidRPr="00B62AC9" w:rsidRDefault="00855F9E" w:rsidP="00B62AC9">
      <w:r w:rsidRPr="00B62AC9">
        <w:t>I samarbeid med Statistisk sentralbyrå har KS utviklet en klassifiseringsmodell – en ta</w:t>
      </w:r>
      <w:r w:rsidRPr="00B62AC9">
        <w:t>ksonomi – for indikatorer som måler bærekraft. Taksonomien sorterer indikatorene ut fra hva de måler og hvordan de kan brukes. Dette gjør det enklere for kommuner og fylkeskommuner å måle egen innsats i arbeidet med å nå bærekraftsmålene.</w:t>
      </w:r>
    </w:p>
    <w:p w14:paraId="7B79C92B" w14:textId="77777777" w:rsidR="00000000" w:rsidRPr="00B62AC9" w:rsidRDefault="00855F9E" w:rsidP="00B62AC9">
      <w:pPr>
        <w:pStyle w:val="avsnitt-undertittel"/>
      </w:pPr>
      <w:r w:rsidRPr="00B62AC9">
        <w:t xml:space="preserve">Samarbeidsavtale </w:t>
      </w:r>
      <w:r w:rsidRPr="00B62AC9">
        <w:t>med KS</w:t>
      </w:r>
    </w:p>
    <w:p w14:paraId="0A277EB2" w14:textId="77777777" w:rsidR="00000000" w:rsidRPr="00B62AC9" w:rsidRDefault="00855F9E" w:rsidP="00B62AC9">
      <w:r w:rsidRPr="00B62AC9">
        <w:t>KS og regjeringen har inngått en samarbeidsavtale om bærekraft og innovasjon. Avtalen innebærer blant annet at partene skal samarbeide om å utvikle en forståelse av hva bærekraftsmålene innebærer for fylkeskommuner og kommuner, og hvordan målene kan</w:t>
      </w:r>
      <w:r w:rsidRPr="00B62AC9">
        <w:t xml:space="preserve"> operasjonaliseres på en måte som speiler utfordringene nasjonalt, regionalt og lokalt. Arbeidet skal bidra til utvikling av metoder for samarbeid mellom offentlig og privat sektor og mellom forvaltningsnivåer. Partene skal også samarbeide om å identifiser</w:t>
      </w:r>
      <w:r w:rsidRPr="00B62AC9">
        <w:t>e indikatorer som kan følge utviklingen av bærekraftsmålene over tid, som støtte til lokale og regionale politiske beslutningsprosesser.</w:t>
      </w:r>
    </w:p>
    <w:p w14:paraId="283420BF" w14:textId="77777777" w:rsidR="00000000" w:rsidRPr="00B62AC9" w:rsidRDefault="00855F9E" w:rsidP="00B62AC9">
      <w:pPr>
        <w:pStyle w:val="Overskrift3"/>
      </w:pPr>
      <w:r w:rsidRPr="00B62AC9">
        <w:t>Fylkeskommuner og kommuner arbeider ut fra bærekraftsmålene</w:t>
      </w:r>
    </w:p>
    <w:p w14:paraId="72D90E0F" w14:textId="77777777" w:rsidR="00000000" w:rsidRPr="00B62AC9" w:rsidRDefault="00855F9E" w:rsidP="00B62AC9">
      <w:pPr>
        <w:pStyle w:val="avsnitt-undertittel"/>
      </w:pPr>
      <w:r w:rsidRPr="00B62AC9">
        <w:t>Nasjonale forventninger til regional og kommuna</w:t>
      </w:r>
      <w:r w:rsidRPr="00B62AC9">
        <w:t>l planlegging</w:t>
      </w:r>
    </w:p>
    <w:p w14:paraId="0BFD4B04" w14:textId="77777777" w:rsidR="00000000" w:rsidRPr="00B62AC9" w:rsidRDefault="00855F9E" w:rsidP="00B62AC9">
      <w:r w:rsidRPr="00B62AC9">
        <w:t>I nasjonale forventninger til regional og kommunal planlegging uttrykker regjeringen en forventning om at kommunene og fylkeskommunene legger 2030-agendaen med bærekraftsmålene til grunn for samfunns- og arealplanleggingen. Forventningene ska</w:t>
      </w:r>
      <w:r w:rsidRPr="00B62AC9">
        <w:t>l følges opp i fylkeskommunenes og kommunenes planarbeid og være et grunnlag for statlige myndigheters medvirkning i planleggingen regionalt og lokalt. Bærekraftsmålene bør i størst mulig grad være en integrert del av de ordinære planleggings- og prioriter</w:t>
      </w:r>
      <w:r w:rsidRPr="00B62AC9">
        <w:t>ingsprosessene i kommuner og fylkeskommuner. Bærekraftsagendaen er omfattende og krever innsats på mange områder. Politiske prioriteringer er derfor nødvendige. Innsatsen må tilpasses mulighetene og utfordringene i den enkelte kommune og fylkeskommune.</w:t>
      </w:r>
    </w:p>
    <w:p w14:paraId="0F338BC8" w14:textId="77777777" w:rsidR="00000000" w:rsidRPr="00B62AC9" w:rsidRDefault="00855F9E" w:rsidP="00B62AC9">
      <w:pPr>
        <w:pStyle w:val="avsnitt-undertittel"/>
      </w:pPr>
      <w:r w:rsidRPr="00B62AC9">
        <w:t>Kom</w:t>
      </w:r>
      <w:r w:rsidRPr="00B62AC9">
        <w:t>muner og fylkeskommuner bruker bærekraftsmålene i planleggingen</w:t>
      </w:r>
    </w:p>
    <w:p w14:paraId="47863B64" w14:textId="77777777" w:rsidR="00000000" w:rsidRPr="00B62AC9" w:rsidRDefault="00855F9E" w:rsidP="00B62AC9">
      <w:r w:rsidRPr="00B62AC9">
        <w:t>Nordlandsforskning i samarbeid med Norges Miljø- og biovitenskapelige universitet (NMBU) har, på oppdrag fra daværende Kommunal- og moderniseringsdepartementet, kartlagt hvordan FNs bærekrafts</w:t>
      </w:r>
      <w:r w:rsidRPr="00B62AC9">
        <w:lastRenderedPageBreak/>
        <w:t>mål implementeres i regional og kommunal planlegging. Rapporten viser at mange kommuner og fylkeskommuner bruker bærekraftsmålene i sin planlegging, men det er store variasjoner i hvordan de brukes. Rapporten viser også at det norske plansystemet er godt e</w:t>
      </w:r>
      <w:r w:rsidRPr="00B62AC9">
        <w:t>gnet for en tverrsektoriell og helhetlig tilnærming til bærekraftsmålene. Tilbakemeldinger til departementet tyder på at enda flere fylkeskommuner og kommuner har tatt bærekraftsmålene aktivt i bruk i planleggingen etter at rapporten ble lansert sommeren 2</w:t>
      </w:r>
      <w:r w:rsidRPr="00B62AC9">
        <w:t>020.</w:t>
      </w:r>
    </w:p>
    <w:p w14:paraId="03A14CF7" w14:textId="77777777" w:rsidR="00000000" w:rsidRPr="00B62AC9" w:rsidRDefault="00855F9E" w:rsidP="00B62AC9">
      <w:pPr>
        <w:pStyle w:val="avsnitt-undertittel"/>
      </w:pPr>
      <w:r w:rsidRPr="00B62AC9">
        <w:t>Kompetanseutvikling og formidling av erfaringer</w:t>
      </w:r>
    </w:p>
    <w:p w14:paraId="5E1246D7" w14:textId="77777777" w:rsidR="00000000" w:rsidRPr="00B62AC9" w:rsidRDefault="00855F9E" w:rsidP="00B62AC9">
      <w:r w:rsidRPr="00B62AC9">
        <w:t>Regjeringen har satt av midler til å styrke plankompetansen gjennom utredninger og forskning. Forskningsrådet forvalter midler gjennom flere program som vil gi kunnskap om bærekraftig areal- og samfunnsu</w:t>
      </w:r>
      <w:r w:rsidRPr="00B62AC9">
        <w:t>tvikling. Om lag 50 mill. kroner er satt av til planforskning under Forskningsrådets program DEMOS for perioden fram til 2024. Et av prosjektene som er finansiert gjennom programmet skal utvikle et rammeverk for hvordan bærekraftsmålene kan implementeres i</w:t>
      </w:r>
      <w:r w:rsidRPr="00B62AC9">
        <w:t xml:space="preserve"> lokal og regional planlegging. Det har fått navnet Field of Goals, og ledes av Nordlandsforskning, Bodø, og pågår i perioden 2020–2023. I 2020 ble det lyst ut 110 mill. kroner til forskning på arealer under press. Midlene skal gå til prosjekter som gir ku</w:t>
      </w:r>
      <w:r w:rsidRPr="00B62AC9">
        <w:t>nnskap for bærekraftig arealforvaltning der miljø- og klimahensyn prioriteres. Kommunal- og distriktsdepartementet har utarbeidet en egen temaside om bærekraftsmålene i planlegging, med informasjon om hvordan kommunene kan bruke bærekraftsmålene i sitt arb</w:t>
      </w:r>
      <w:r w:rsidRPr="00B62AC9">
        <w:t>eid, omtale av noen nyttige verktøy og lenker til relevante nettsider og rapporter.</w:t>
      </w:r>
    </w:p>
    <w:p w14:paraId="7E349F43" w14:textId="77777777" w:rsidR="00000000" w:rsidRPr="00B62AC9" w:rsidRDefault="00855F9E" w:rsidP="00B62AC9">
      <w:pPr>
        <w:pStyle w:val="Overskrift2"/>
      </w:pPr>
      <w:r w:rsidRPr="00B62AC9">
        <w:t>Effektivitet i kommunale tjenester</w:t>
      </w:r>
    </w:p>
    <w:p w14:paraId="43CEC287" w14:textId="77777777" w:rsidR="00000000" w:rsidRPr="00B62AC9" w:rsidRDefault="00855F9E" w:rsidP="00B62AC9">
      <w:r w:rsidRPr="00B62AC9">
        <w:t>Det pågår</w:t>
      </w:r>
      <w:r w:rsidRPr="00B62AC9">
        <w:t xml:space="preserve"> et betydelig omstillings- og effektiviseringsarbeid i kommunesektoren for å frigjøre ressurser slik at innbyggerne kan få flere og bedre tjenester. Gjennom effektivisering kan det kommunale tjenestetilbudet styrkes utover det som følger av inntektsveksten</w:t>
      </w:r>
      <w:r w:rsidRPr="00B62AC9">
        <w:t>.</w:t>
      </w:r>
    </w:p>
    <w:p w14:paraId="6E09922D" w14:textId="77777777" w:rsidR="00000000" w:rsidRPr="00B62AC9" w:rsidRDefault="00855F9E" w:rsidP="00B62AC9">
      <w:r w:rsidRPr="00B62AC9">
        <w:t>Kommunenes tjenestetilbud til innbyggerne er i hovedsak godt over hele landet, selv om det er variasjoner kommunene imellom. Det er likevel rom for en mer effektiv ressursbruk i kommunesektoren. Sammenlikninger mellom kommunene avdekker forskjeller i tje</w:t>
      </w:r>
      <w:r w:rsidRPr="00B62AC9">
        <w:t>nestetilbud og effektivitet, også om man sammenlikner kommuner med omtrent like mange innbyggere. Gjennom et systematisk arbeid med kvalitetsforbedring og effektivisering, kan tjenestetilbudet i kommunene forbedres og ressurser frigjøres, slik at innbygger</w:t>
      </w:r>
      <w:r w:rsidRPr="00B62AC9">
        <w:t>ne får flere tjenester og tjenester med høyere kvalitet.</w:t>
      </w:r>
    </w:p>
    <w:p w14:paraId="0039C016" w14:textId="77777777" w:rsidR="00000000" w:rsidRPr="00B62AC9" w:rsidRDefault="00855F9E" w:rsidP="00B62AC9">
      <w:pPr>
        <w:pStyle w:val="avsnitt-undertittel"/>
      </w:pPr>
      <w:r w:rsidRPr="00B62AC9">
        <w:t>Analyse fra Senter for økonomisk forskning indikerer et potensial for effektivitetsgevinster</w:t>
      </w:r>
    </w:p>
    <w:p w14:paraId="428AC9A9" w14:textId="77777777" w:rsidR="00000000" w:rsidRPr="00B62AC9" w:rsidRDefault="00855F9E" w:rsidP="00B62AC9">
      <w:r w:rsidRPr="00B62AC9">
        <w:t>Senter for økonomisk forskning (SØF) har på oppdrag fra Det tekniske beregningsutvalget for kommunal og fy</w:t>
      </w:r>
      <w:r w:rsidRPr="00B62AC9">
        <w:t>lkeskommunal økonomi (TBU) laget et anslag på effektiviteten innenfor barnehage, grunnskole og omsorgstjenestene ved hjelp av dataomhyllingsanalyser (DEA-analyser)</w:t>
      </w:r>
      <w:r w:rsidRPr="00B62AC9">
        <w:rPr>
          <w:rStyle w:val="Fotnotereferanse"/>
        </w:rPr>
        <w:footnoteReference w:id="5"/>
      </w:r>
      <w:r w:rsidRPr="00B62AC9">
        <w:t xml:space="preserve">. Beste observerte praksis identifiseres, og de andre enhetene måles mot denne. SØFs analyser indikerer at i 2020 var effektiviseringspotensialet for landet som helhet rundt 20 prosent innenfor de tre sektorene. Det er samtidig </w:t>
      </w:r>
      <w:r w:rsidRPr="00B62AC9">
        <w:t>betydelige forskjeller mellom kommunene, og særlig blant de små kommunene er variasjonene store.</w:t>
      </w:r>
    </w:p>
    <w:p w14:paraId="61671EAD" w14:textId="77777777" w:rsidR="00000000" w:rsidRPr="00B62AC9" w:rsidRDefault="00855F9E" w:rsidP="00B62AC9">
      <w:r w:rsidRPr="00B62AC9">
        <w:t>Beregningene illustrerer potensialet, men det kan være gode grunner til at ikke alle kommuner er like effektive. Lav effektivitet kan for eksempel indikere lav</w:t>
      </w:r>
      <w:r w:rsidRPr="00B62AC9">
        <w:t xml:space="preserve"> kapasitetsutnyttelse som følge av endringer i barnehage- eller skolekullene fra ett år til et annet, og denne type årlige svingninger vil typisk kunne være større i mindre kommuner. Det vil derfor ikke være mulig å ta ut hele det beregnede potensialet for</w:t>
      </w:r>
      <w:r w:rsidRPr="00B62AC9">
        <w:t xml:space="preserve"> effektivisering, men beregningen illustrerer en betydelig mulighet for bedre ressursutnyttelse og bedre tjenester.</w:t>
      </w:r>
    </w:p>
    <w:p w14:paraId="4C10C99C" w14:textId="77777777" w:rsidR="00000000" w:rsidRPr="00B62AC9" w:rsidRDefault="00855F9E" w:rsidP="00B62AC9">
      <w:r w:rsidRPr="00B62AC9">
        <w:t>Figur 5.1 viser utviklingen i beregnet effektivitet i perioden 2008 til 2020. Fra 2015 til 2019 gikk beregnet effektivitet ned i alle sektor</w:t>
      </w:r>
      <w:r w:rsidRPr="00B62AC9">
        <w:t>er. For barnehage og grunnskole skyldes dette trolig innføring av bemanningsnormer for å øke kvaliteten i barnehage og elevenes læringsutbytte i grunnskolen.</w:t>
      </w:r>
    </w:p>
    <w:p w14:paraId="3B133BB1" w14:textId="77777777" w:rsidR="00000000" w:rsidRPr="00B62AC9" w:rsidRDefault="00855F9E" w:rsidP="00B62AC9">
      <w:r w:rsidRPr="00B62AC9">
        <w:lastRenderedPageBreak/>
        <w:t>Fra 2019 til 2020 var det en økning i samlet effektivitet på 1,5 prosent. Oppgangen var størst inn</w:t>
      </w:r>
      <w:r w:rsidRPr="00B62AC9">
        <w:t>enfor grunnskole, men også barnehage og pleie og omsorg har målt effektivitetsoppgang. Effektivitetsforbedringen har sammenheng med spesielle forhold knyttet til koronapandemien. Smitteverntiltak trakk utgiftene ned i de analyserte sektorene i 2020, samtid</w:t>
      </w:r>
      <w:r w:rsidRPr="00B62AC9">
        <w:t>ig som produksjonsindikatorene ikke fanger opp stengte barnehager og avlyste eksamener i grunnskolen. Den målte effektivitetsforbedringen fra 2019 til 2020 kan derfor avvike fra den underliggende utviklingen.</w:t>
      </w:r>
    </w:p>
    <w:p w14:paraId="6BE5BCDB" w14:textId="3C6D6C34" w:rsidR="00000000" w:rsidRPr="00B62AC9" w:rsidRDefault="005B5F2C" w:rsidP="00B62AC9">
      <w:r>
        <w:rPr>
          <w:noProof/>
        </w:rPr>
        <w:drawing>
          <wp:inline distT="0" distB="0" distL="0" distR="0" wp14:anchorId="3128BA4C" wp14:editId="7FD8D4EC">
            <wp:extent cx="6076950" cy="2886075"/>
            <wp:effectExtent l="0" t="0" r="0" b="0"/>
            <wp:docPr id="121" name="Bild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78B094E" w14:textId="77777777" w:rsidR="00000000" w:rsidRPr="00B62AC9" w:rsidRDefault="00855F9E" w:rsidP="00B62AC9">
      <w:pPr>
        <w:pStyle w:val="figur-tittel"/>
      </w:pPr>
      <w:r w:rsidRPr="00B62AC9">
        <w:t>Utvikling i beregnet effektivitet 2008–2020, 2008=100.</w:t>
      </w:r>
    </w:p>
    <w:p w14:paraId="5BF0D6F7" w14:textId="77777777" w:rsidR="00000000" w:rsidRPr="00B62AC9" w:rsidRDefault="00855F9E" w:rsidP="00B62AC9">
      <w:pPr>
        <w:pStyle w:val="Kilde"/>
      </w:pPr>
      <w:r w:rsidRPr="00B62AC9">
        <w:t>Senter for økonomisk forskning (SØF)</w:t>
      </w:r>
    </w:p>
    <w:p w14:paraId="4173B592" w14:textId="77777777" w:rsidR="00000000" w:rsidRPr="00B62AC9" w:rsidRDefault="00855F9E" w:rsidP="00B62AC9">
      <w:r w:rsidRPr="00B62AC9">
        <w:t>For hver sektor baserer effektivitetsanalysene seg på to til fem indikatorer som mål</w:t>
      </w:r>
      <w:r w:rsidRPr="00B62AC9">
        <w:t>er tjenestene eller produktene. Hvor godt produksjonen kan beskrives gjennom tilgjengelig statistikk, varierer mellom sektorene. Innen grunnskolesektoren er det meget gode produktmål som tar utgangspunkt i reelle resultater av undervisningen, slik som skol</w:t>
      </w:r>
      <w:r w:rsidRPr="00B62AC9">
        <w:t>ens bidrag til resultater på nasjonale prøver samt læringsmiljø, mens det innen barnehagesektoren tas utgangspunkt i antall oppholdstimer. Som innsatsfaktorer brukes brutto driftsutgifter.</w:t>
      </w:r>
    </w:p>
    <w:p w14:paraId="0F0974D7" w14:textId="77777777" w:rsidR="00000000" w:rsidRPr="00B62AC9" w:rsidRDefault="00855F9E" w:rsidP="00B62AC9">
      <w:pPr>
        <w:pStyle w:val="avsnitt-undertittel"/>
      </w:pPr>
      <w:r w:rsidRPr="00B62AC9">
        <w:t>Kommunevise resultater fra effektivitetsanalysen på kommunedata.no</w:t>
      </w:r>
    </w:p>
    <w:p w14:paraId="78D40490" w14:textId="77777777" w:rsidR="00000000" w:rsidRPr="00B62AC9" w:rsidRDefault="00855F9E" w:rsidP="00B62AC9">
      <w:r w:rsidRPr="00B62AC9">
        <w:t>Resultatene for den enkelte kommune er tilgjengelig på nettsiden kommunedata.no. Her vises effektivitetspotensialet for den enkelte kommune i 2019 og 2020, som beskrevet ovenfor innenfor de tre sektorene barnehage, grunnskole og omsorgstjenester. Det prese</w:t>
      </w:r>
      <w:r w:rsidRPr="00B62AC9">
        <w:t>nteres også et samlet, veid gjennomsnitt av sektorene.</w:t>
      </w:r>
    </w:p>
    <w:p w14:paraId="78C00BCF" w14:textId="77777777" w:rsidR="00000000" w:rsidRPr="00B62AC9" w:rsidRDefault="00855F9E" w:rsidP="00B62AC9">
      <w:pPr>
        <w:pStyle w:val="avsnitt-undertittel"/>
      </w:pPr>
      <w:r w:rsidRPr="00B62AC9">
        <w:t>Effektivitetsanalysene bør suppleres med flere kilder</w:t>
      </w:r>
    </w:p>
    <w:p w14:paraId="7A91FC02" w14:textId="77777777" w:rsidR="00000000" w:rsidRPr="00B62AC9" w:rsidRDefault="00855F9E" w:rsidP="00B62AC9">
      <w:r w:rsidRPr="00B62AC9">
        <w:t>SØFs effektivitetsanalyse kan være et godt utgangspunkt for en diskusjon om effektivitet i kommunene. Spesielle forhold knyttet til koronapandemien</w:t>
      </w:r>
      <w:r w:rsidRPr="00B62AC9">
        <w:t xml:space="preserve"> i 2020 kan påvirke forskjellen i målt effektivitet mellom kommuner. Dette må kommunene ta høyde for i sin bruk av analysene.</w:t>
      </w:r>
    </w:p>
    <w:p w14:paraId="4D7DC3A6" w14:textId="77777777" w:rsidR="00000000" w:rsidRPr="00B62AC9" w:rsidRDefault="00855F9E" w:rsidP="00B62AC9">
      <w:r w:rsidRPr="00B62AC9">
        <w:t>Kommunene kjenner ofte godt til forholdene i kommunene de sammenliknes med, og analysene kan derfor si noe om egen tjenesteyting i</w:t>
      </w:r>
      <w:r w:rsidRPr="00B62AC9">
        <w:t xml:space="preserve"> forhold til andre. For den enkelte kommune vil likevel andre tilnærminger og egne vurderinger måtte komme i tillegg for å få en god forståelse av effektiviteten i produksjonen av egne tjenester.</w:t>
      </w:r>
    </w:p>
    <w:p w14:paraId="6CC798EF" w14:textId="77777777" w:rsidR="00000000" w:rsidRPr="00B62AC9" w:rsidRDefault="00855F9E" w:rsidP="00B62AC9">
      <w:r w:rsidRPr="00B62AC9">
        <w:t>Data for produkter og innsatsfaktorer i SØFs DEA-analyser er</w:t>
      </w:r>
      <w:r w:rsidRPr="00B62AC9">
        <w:t xml:space="preserve"> hentet fra KOSTRA, Grunnskolens informasjonssystem (GSI), elevundersøkelsen og skolebidragsindikatorer, som alle er offentlig tilgjengelige. Effektivitetsscorene fra DEA-analysen er basert på en sammenvekting av produkter og innsatsfakto</w:t>
      </w:r>
      <w:r w:rsidRPr="00B62AC9">
        <w:lastRenderedPageBreak/>
        <w:t>rer. Styrken til D</w:t>
      </w:r>
      <w:r w:rsidRPr="00B62AC9">
        <w:t>EA-analysen er at den er basert på en metode som er spesielt utviklet for å analysere effektivitetsforskjeller mellom kommuner og effektivitetsutvikling over tid.</w:t>
      </w:r>
    </w:p>
    <w:p w14:paraId="4042FCAA" w14:textId="77777777" w:rsidR="00000000" w:rsidRPr="00B62AC9" w:rsidRDefault="00855F9E" w:rsidP="00B62AC9">
      <w:r w:rsidRPr="00B62AC9">
        <w:t>En enklere tilnærming er systematisk sammenlikning mellom kommuner, såkalt benchmarking. Benc</w:t>
      </w:r>
      <w:r w:rsidRPr="00B62AC9">
        <w:t>hmarking tar utgangspunkt i nøkkeltall for den enkelte kommune og sammenlikner med tilsvarende nøkkeltall i andre kommuner, enten fra KOSTRA eller andre datakilder. Eksempler på slike nøkkeltall kan være utgift per innbygger i administrasjon, utgift per el</w:t>
      </w:r>
      <w:r w:rsidRPr="00B62AC9">
        <w:t>ev i grunnskolen, utgift per time i hjemmebasert omsorg, utgift per institusjonsplass, utgift per undersøkelse/tiltak i barnevernet eller utgift per kilometer kommunal vei. Sammenliknet med DEA-analyse har benchmarking to ulemper. For det første kan den ik</w:t>
      </w:r>
      <w:r w:rsidRPr="00B62AC9">
        <w:t xml:space="preserve">ke håndtere tilfeller hvor det produseres flere produkter og hvor det er umulig å fordele utgiftene mellom produkter. For det andre kontrolleres det ikke eksplisitt for skalaulemper. Ved å sammenlikne med andre kommuner med omtrent samme innbyggertall, er </w:t>
      </w:r>
      <w:r w:rsidRPr="00B62AC9">
        <w:t>det imidlertid til en viss grad mulig å kontrollere for skalaulemper.</w:t>
      </w:r>
    </w:p>
    <w:p w14:paraId="64E3D8B4" w14:textId="77777777" w:rsidR="00000000" w:rsidRPr="00B62AC9" w:rsidRDefault="00855F9E" w:rsidP="00B62AC9">
      <w:r w:rsidRPr="00B62AC9">
        <w:t>Ved bruk av sammenliknbare data (benchmarking) og offentlighet om resultatene fra ulike analyser kan det skapes en bevissthet om hvem som oppnår best resultater, og hvor mye ressurser so</w:t>
      </w:r>
      <w:r w:rsidRPr="00B62AC9">
        <w:t>m anvendes. Produktivitetskommisjonen</w:t>
      </w:r>
      <w:r w:rsidRPr="00B62AC9">
        <w:rPr>
          <w:rStyle w:val="Fotnotereferanse"/>
        </w:rPr>
        <w:footnoteReference w:id="6"/>
      </w:r>
      <w:r w:rsidRPr="00B62AC9">
        <w:t xml:space="preserve"> pekte på at økt offentlighet og oppmerksomhet om resultatindikatorer og ressursbruk kan fungere som insentiv til </w:t>
      </w:r>
      <w:r w:rsidRPr="00B62AC9">
        <w:t>forbedringsarbeid.</w:t>
      </w:r>
    </w:p>
    <w:p w14:paraId="13FD4E28" w14:textId="77777777" w:rsidR="00000000" w:rsidRPr="00B62AC9" w:rsidRDefault="00855F9E" w:rsidP="00B62AC9">
      <w:r w:rsidRPr="00B62AC9">
        <w:t>Effektivitetsanalysene kan også suppleres med ulik tilgjengelig statistikk. Statistisk sentralbyrå (SSB) publiserer informasjon om økonomien og tjenestene både på kommune-, fylkes- og nasjonalt nivå gjennom KOSTRA. I tillegg til KOSTRA b</w:t>
      </w:r>
      <w:r w:rsidRPr="00B62AC9">
        <w:t xml:space="preserve">idrar flere nettsider til å beskrive tjenestene i kommunene. For eksempel har KS og Kommuneforlagets bedrekommune.no vist resultater fra brukerundersøkelser i enkelte kommuner. Direktoratet for forvaltning og IKT (Difi) sin siste innbyggerundersøkelse fra </w:t>
      </w:r>
      <w:r w:rsidRPr="00B62AC9">
        <w:t>2021, gir økt innsikt i brukernes oppfatninger av tjenester innen ulike områder og myndighetsorganer. KS lanserte i 2018 Innovasjonsbarometeret for kommunal sektor, som er en undersøkelse som gir status om innovasjon innen sektorene helse og omsorg, oppvek</w:t>
      </w:r>
      <w:r w:rsidRPr="00B62AC9">
        <w:t>st og utdanning. KS utarbeidet et nytt innovasjonsbarometer våren 2020.</w:t>
      </w:r>
    </w:p>
    <w:p w14:paraId="77AC030F" w14:textId="77777777" w:rsidR="00000000" w:rsidRPr="00B62AC9" w:rsidRDefault="00855F9E" w:rsidP="00B62AC9">
      <w:r w:rsidRPr="00B62AC9">
        <w:t xml:space="preserve">Kommunal- og distriktssdepartementets nettportal </w:t>
      </w:r>
      <w:r w:rsidRPr="00B62AC9">
        <w:rPr>
          <w:rStyle w:val="kursiv"/>
        </w:rPr>
        <w:t>kommunedata.no</w:t>
      </w:r>
      <w:r w:rsidRPr="00B62AC9">
        <w:t xml:space="preserve"> har nyttig informasjon om landets kommuner samlet på ett sted, med blant annet historiske befolkningstall og befolknings</w:t>
      </w:r>
      <w:r w:rsidRPr="00B62AC9">
        <w:t xml:space="preserve">framskrivinger, anslag på framtidig tjeneste- og arbeidskraftbehov og analyser av produktivitet og effektivitet i den enkelte kommune. På </w:t>
      </w:r>
      <w:r w:rsidRPr="00B62AC9">
        <w:rPr>
          <w:rStyle w:val="kursiv"/>
        </w:rPr>
        <w:t>kommunedata.no</w:t>
      </w:r>
      <w:r w:rsidRPr="00B62AC9">
        <w:t xml:space="preserve"> ligger også produksjonsindeksen for de enkelte kommunene. Indeksen er beregnet av SØF på oppdrag fra TB</w:t>
      </w:r>
      <w:r w:rsidRPr="00B62AC9">
        <w:t xml:space="preserve">U, og sier noe om omfang og kvalitet på tjenestetilbudet som blir gitt til innbyggerne innenfor nasjonale velferdstjenester. Indeksen kan være et nyttig supplement til mer detaljerte studier av tjenesteproduksjonen i enkeltsektorer. Det må understrekes at </w:t>
      </w:r>
      <w:r w:rsidRPr="00B62AC9">
        <w:t xml:space="preserve">produksjonsindeksene i seg selv ikke sier noe om hvor effektiv den enkelte kommune er uten at de relateres til bruk av ressurser. </w:t>
      </w:r>
    </w:p>
    <w:p w14:paraId="1CFE4EF0" w14:textId="77777777" w:rsidR="00000000" w:rsidRPr="00B62AC9" w:rsidRDefault="00855F9E" w:rsidP="00B62AC9">
      <w:r w:rsidRPr="00B62AC9">
        <w:t>KS har utviklet en produksjonsindeks for de største kommunene i landet, og ved å relatere utviklingen i produksjon til utvikl</w:t>
      </w:r>
      <w:r w:rsidRPr="00B62AC9">
        <w:t xml:space="preserve">ing i ressursbruk, benyttes den til å analysere effektivitetsutviklingen. Produksjonsindekser tar heller ikke hensyn til mulige ulemper i produksjonen av tjenester i for eksempel mindre kommuner sammenliknet med i større kommuner, det vil si skalaulemper. </w:t>
      </w:r>
      <w:r w:rsidRPr="00B62AC9">
        <w:t>På samme måte som ved benchmarking, er det imidlertid til en viss grad mulig å kontrollere for skalaulemper ved å sammenlikne effektivitetsnivået med andre kommuner med omtrent samme innbyggertall.</w:t>
      </w:r>
    </w:p>
    <w:p w14:paraId="632703A9" w14:textId="77777777" w:rsidR="00000000" w:rsidRPr="00B62AC9" w:rsidRDefault="00855F9E" w:rsidP="00B62AC9">
      <w:r w:rsidRPr="00B62AC9">
        <w:t>Produktivitetskommisjonen peker i sin første rapport på at</w:t>
      </w:r>
      <w:r w:rsidRPr="00B62AC9">
        <w:t xml:space="preserve"> mer og bedre bruk av teknologi vil være avgjørende for økt produktivitet både i offentlig sektor og i næringslivet. Siden helse- og omsorgstjenestene utgjør om lag 1/3 av den kommunale virksomheten, er det som skjer her avgjørende for produktivitetsvekste</w:t>
      </w:r>
      <w:r w:rsidRPr="00B62AC9">
        <w:t>n i hele kommunen. Bruk av velferdsteknologi vil gi store muligheter til å forbedre ressursutnyttelsen i omsorgssektoren.</w:t>
      </w:r>
    </w:p>
    <w:p w14:paraId="6AC44641" w14:textId="77777777" w:rsidR="00000000" w:rsidRPr="00B62AC9" w:rsidRDefault="00855F9E" w:rsidP="00B62AC9">
      <w:pPr>
        <w:pStyle w:val="Overskrift2"/>
      </w:pPr>
      <w:r w:rsidRPr="00B62AC9">
        <w:t>Felles nasjonal tilsynskalender</w:t>
      </w:r>
    </w:p>
    <w:p w14:paraId="06C81FFB" w14:textId="77777777" w:rsidR="00000000" w:rsidRPr="00B62AC9" w:rsidRDefault="00855F9E" w:rsidP="00B62AC9">
      <w:r w:rsidRPr="00B62AC9">
        <w:t xml:space="preserve">Statsforvalterne, andre statlige tilsynsmyndigheter, kommuner og fylkeskommuner har fra 1. januar 2020 tatt i bruk en ny, felles nasjonal tilsynskalender som et verktøy for samordning av statlig tilsyn etter </w:t>
      </w:r>
      <w:r w:rsidRPr="00B62AC9">
        <w:lastRenderedPageBreak/>
        <w:t>kommuneloven, som redegjort for i Prop. 105 S (2</w:t>
      </w:r>
      <w:r w:rsidRPr="00B62AC9">
        <w:t xml:space="preserve">020–2021) </w:t>
      </w:r>
      <w:r w:rsidRPr="00B62AC9">
        <w:rPr>
          <w:rStyle w:val="kursiv"/>
        </w:rPr>
        <w:t>Kommuneproposisjonen 2021</w:t>
      </w:r>
      <w:r w:rsidRPr="00B62AC9">
        <w:t>. Siden lanseringen i januar 2020, har det blitt jobbet for å gjøre tilsynskalenderen mest mulig effektiv og brukervennlig, som et verktøy for samordning av statlig tilsyn med kommunesektoren. Tilsynskalenderen ble lanser</w:t>
      </w:r>
      <w:r w:rsidRPr="00B62AC9">
        <w:t>t i en ny versjon i november 2021, og det er nå blant annet lagt bedre til rette for automatisk utveksling av informasjon mellom tilsynskalenderen og tilsynsmyndighetenes fagsystemer. Departementet har i 2022 også innvilget prosjektskjønnsmidler til KS til</w:t>
      </w:r>
      <w:r w:rsidRPr="00B62AC9">
        <w:t xml:space="preserve"> et prosjekt for å oppdatere og videreutvikle forvaltningsrevisjonsregisteret. Dette prosjektet vil blant annet legge til rette for at nasjonal tilsynskalender og forvaltningsrevisjonsregisteret kan utveksle informasjon om planlagte og gjennomførte forvalt</w:t>
      </w:r>
      <w:r w:rsidRPr="00B62AC9">
        <w:t>ningsrevisjoner samt styrke registeret som et verktøy i den kommunale egenkontrollen.</w:t>
      </w:r>
    </w:p>
    <w:p w14:paraId="467F971B" w14:textId="77777777" w:rsidR="00000000" w:rsidRPr="00B62AC9" w:rsidRDefault="00855F9E" w:rsidP="00B62AC9">
      <w:pPr>
        <w:pStyle w:val="Overskrift2"/>
      </w:pPr>
      <w:r w:rsidRPr="00B62AC9">
        <w:t>Rammer for lokale initiativ om grenseendringer</w:t>
      </w:r>
    </w:p>
    <w:p w14:paraId="27D4C61F" w14:textId="77777777" w:rsidR="00000000" w:rsidRPr="00B62AC9" w:rsidRDefault="00855F9E" w:rsidP="00B62AC9">
      <w:r w:rsidRPr="00B62AC9">
        <w:t>Regjeringen har tatt initiativ til at tvangssammenslåtte kommuner og fylkeskommuner skal kunne deles, dersom kommun</w:t>
      </w:r>
      <w:r w:rsidRPr="00B62AC9">
        <w:t>estyrene/fylkestingene selv søker om dette. Det er lagt en egen prosess for de tvangssammenslåtte kommunene og fylkeskommunene, med sikte på at kommunestyre- og fylkestingsvalget høsten 2023 kan gjennomføres til de nye kommunene og fylkeskommunene, og at d</w:t>
      </w:r>
      <w:r w:rsidRPr="00B62AC9">
        <w:t xml:space="preserve">e nye kommunene og fylkeskommunene kan tre i kraft 1. januar 2024, jf. Prop. 113 LS (2021–2022) </w:t>
      </w:r>
      <w:r w:rsidRPr="00B62AC9">
        <w:rPr>
          <w:rStyle w:val="kursiv"/>
        </w:rPr>
        <w:t>Deling av fylker og Ålesund kommune og endringer i inndelingslova (ny fylkesinndeling og nye fylkesnavn)</w:t>
      </w:r>
      <w:r w:rsidRPr="00B62AC9">
        <w:t>.</w:t>
      </w:r>
    </w:p>
    <w:p w14:paraId="28C1488A" w14:textId="77777777" w:rsidR="00000000" w:rsidRPr="00B62AC9" w:rsidRDefault="00855F9E" w:rsidP="00B62AC9">
      <w:r w:rsidRPr="00B62AC9">
        <w:t>Inndelingslova regulerer ikke kompensasjon for kostnad</w:t>
      </w:r>
      <w:r w:rsidRPr="00B62AC9">
        <w:t>er direkte knyttet til deling av en kommune eller et fylke i en eller flere enheter. Regjeringen foreslår imidlertid å kompensere de tvangssammenslåtte fylkeskommunene og kommunene som har søkt om deling, for direkte kostnader knyttet til delingen, jf. omt</w:t>
      </w:r>
      <w:r w:rsidRPr="00B62AC9">
        <w:t>ale i Prop. 113 LS (2021–2022)).</w:t>
      </w:r>
    </w:p>
    <w:p w14:paraId="1A088F3B" w14:textId="77777777" w:rsidR="00000000" w:rsidRPr="00B62AC9" w:rsidRDefault="00855F9E" w:rsidP="00B62AC9">
      <w:r w:rsidRPr="00B62AC9">
        <w:t>Dersom andre kommuner og fylkeskommuner ønsker å vurdere grenseendringer (sammenslåinger, delinger, grensejusteringer) framover, er det inndelingslova som regulerer prosessene for det. Det står i Hurdalsplattformen at regje</w:t>
      </w:r>
      <w:r w:rsidRPr="00B62AC9">
        <w:t>ringspartiene vil at eventuelle sammenslåinger skal være basert på frivillighet og at eventuelle folkeavstemminger skal være rådgivende for nye fylkeskommuner og kommuner. Det står også i Hurdalsplattformen at regjeringen vil: «Fjerne delene i inntektssyst</w:t>
      </w:r>
      <w:r w:rsidRPr="00B62AC9">
        <w:t>emet som straffer kommuner som ikke slår seg sammen.»</w:t>
      </w:r>
    </w:p>
    <w:p w14:paraId="556B8DA5" w14:textId="77777777" w:rsidR="00000000" w:rsidRPr="00B62AC9" w:rsidRDefault="00855F9E" w:rsidP="00B62AC9">
      <w:r w:rsidRPr="00B62AC9">
        <w:t>Det framgår av inndelingslova § 15 at staten gir delvis kompensasjon for kostnader direkte knyttet til en sammenslåing. Kommuner som slår seg sammen mottar også et inndelingstilskudd når den nye kommune</w:t>
      </w:r>
      <w:r w:rsidRPr="00B62AC9">
        <w:t>n formelt trer i kraft. Inndelingstilskuddet gir kompensasjon for tap av basistilskudd og netto nedgang i distriktstilskudd som følge av sammenslåingen. Inndelingstilskuddet blir beregnet ut fra inntektssystemet det året sammenslåingen trer i kraft. Den ny</w:t>
      </w:r>
      <w:r w:rsidRPr="00B62AC9">
        <w:t>e kommunen mottar fullt inndelingstilskudd i 15 år etter sammenslåingen, før det deretter trappes ned over fem år.</w:t>
      </w:r>
    </w:p>
    <w:p w14:paraId="1A25CA29" w14:textId="77777777" w:rsidR="00000000" w:rsidRPr="00B62AC9" w:rsidRDefault="00855F9E" w:rsidP="00B62AC9">
      <w:r w:rsidRPr="00B62AC9">
        <w:t>Regionsentertilskuddet ble innført som et tilskudd i inntektssystemet fra og med 2017 og går til kommuner som slår seg sammen og utgjør et st</w:t>
      </w:r>
      <w:r w:rsidRPr="00B62AC9">
        <w:t xml:space="preserve">erkere tyngdepunkt i sin region. Tilskuddet går til kommuner som etter sammenslåingen får over om lag 8 000 innbyggere, og som ikke mottar storbytilskudd. Regionsentertilskuddet ble i 2019 videreført av Stortinget for framtidige kommunesammenslåinger. Nye </w:t>
      </w:r>
      <w:r w:rsidRPr="00B62AC9">
        <w:t>kommuner som slår seg sammen vil motta regionsentertilskudd, hvis kommunene oppfyller kravene i tilskuddet.</w:t>
      </w:r>
    </w:p>
    <w:p w14:paraId="36C94ADB" w14:textId="77777777" w:rsidR="00000000" w:rsidRPr="00B62AC9" w:rsidRDefault="00855F9E" w:rsidP="00B62AC9">
      <w:r w:rsidRPr="00B62AC9">
        <w:t>Som det framgår i kapittel 4, kan det over departementets prosjektskjønnsmidler gis tilskudd til kommuner som vurderer grenseendringer, til utrednin</w:t>
      </w:r>
      <w:r w:rsidRPr="00B62AC9">
        <w:t>g og informasjon til innbyggerne og innbyggerhøring. Det gis inntil 100 000 kroner i støtte til utredning for hver kommune som ønsker å utrede sammenslåing, deling eller fylkesgrensejustering. Støtten kan kun tildeles én gang per kommune i en kommunestyrep</w:t>
      </w:r>
      <w:r w:rsidRPr="00B62AC9">
        <w:t>eriode. Kriteriet for å få utbetalt støtten er at beslutning om utredning er vedtatt av de aktuelle kommunestyrene og at det foreligger en plan for videre oppfølging etter at utredningsarbeidet er ferdigstilt.</w:t>
      </w:r>
    </w:p>
    <w:p w14:paraId="634983BB" w14:textId="77777777" w:rsidR="00000000" w:rsidRPr="00B62AC9" w:rsidRDefault="00855F9E" w:rsidP="00B62AC9">
      <w:r w:rsidRPr="00B62AC9">
        <w:t>Det vil også gis støtte på inntil 100 000 kron</w:t>
      </w:r>
      <w:r w:rsidRPr="00B62AC9">
        <w:t>er til hver kommune som utarbeider informasjon og gjennomfører innbyggerhøring om sammenslåing, deling eller fylkesgrensejustering, jf. inndelingsloven § 10. For at departementet skal kunne utbetale støtte, må kommunene lage et faktagrunnlag som innbyggern</w:t>
      </w:r>
      <w:r w:rsidRPr="00B62AC9">
        <w:t xml:space="preserve">e kan ta stilling til i en høring. Forut for dette skal kommunestyret ha behandlet dette grunnlaget og gjort et klart retningsvalg som de ber om å få innbyggernes synspunkter på. Støtten kan kun tildeles én gang per </w:t>
      </w:r>
      <w:r w:rsidRPr="00B62AC9">
        <w:lastRenderedPageBreak/>
        <w:t>kommune i en kommunestyreperiode. Dersom</w:t>
      </w:r>
      <w:r w:rsidRPr="00B62AC9">
        <w:t xml:space="preserve"> det er ønskelig lokalt, er det mulig å søke om støtte til utredning og støtte til informasjon og innbyggerhøring samtidig.</w:t>
      </w:r>
    </w:p>
    <w:p w14:paraId="164F846A" w14:textId="77777777" w:rsidR="00000000" w:rsidRPr="00B62AC9" w:rsidRDefault="00855F9E" w:rsidP="00B62AC9">
      <w:pPr>
        <w:pStyle w:val="Overskrift1"/>
      </w:pPr>
      <w:r w:rsidRPr="00B62AC9">
        <w:lastRenderedPageBreak/>
        <w:t>Et velfungerende og tillitsskapende demokrati</w:t>
      </w:r>
    </w:p>
    <w:p w14:paraId="03978411" w14:textId="77777777" w:rsidR="00000000" w:rsidRPr="00B62AC9" w:rsidRDefault="00855F9E" w:rsidP="00B62AC9">
      <w:pPr>
        <w:pStyle w:val="Overskrift2"/>
      </w:pPr>
      <w:r w:rsidRPr="00B62AC9">
        <w:t>Innledning</w:t>
      </w:r>
    </w:p>
    <w:p w14:paraId="66B2446F" w14:textId="77777777" w:rsidR="00000000" w:rsidRPr="00B62AC9" w:rsidRDefault="00855F9E" w:rsidP="00B62AC9">
      <w:r w:rsidRPr="00B62AC9">
        <w:t>Et levende lokaldemokrati er grunnsteinen i folkestyret, og en forutsetning for tillit og legitimitet også til det nasjonale folkestyret. Det er store forskjeller mellom kommunene når det gjelder hvilke utfordringer de står overfor, og det er kommunene sel</w:t>
      </w:r>
      <w:r w:rsidRPr="00B62AC9">
        <w:t>v som er best i stand til å vurdere hva som trengs mest i deres kommune. Regjeringen ønsker et sterkt lokaldemokrati som gir rom for skreddersydde løsninger for det enkelte lokalsamfunn.</w:t>
      </w:r>
    </w:p>
    <w:p w14:paraId="5FF8425F" w14:textId="77777777" w:rsidR="00000000" w:rsidRPr="00B62AC9" w:rsidRDefault="00855F9E" w:rsidP="00B62AC9">
      <w:r w:rsidRPr="00B62AC9">
        <w:t xml:space="preserve">Norge har et sterkt demokrati. Vi skårer høyt på alle internasjonale </w:t>
      </w:r>
      <w:r w:rsidRPr="00B62AC9">
        <w:t>demokratirangeringer, og vi har høy tillit både mellom hverandre og til politiske aktører og institusjoner. Tillit er viktig for et velfungerende demokrati, blant annet fordi det bidrar til forståelse og aksept også på tvers av politiske skillelinjer. Slik</w:t>
      </w:r>
      <w:r w:rsidRPr="00B62AC9">
        <w:t xml:space="preserve"> tillit må bygges over tid, men kan brytes raskt ned. Regjeringen vil bidra til tillit og deltakelse ved at innbyggere kan trekkes inn i lokaldemokratiske prosesser, og gi uttrykk for sine meninger.</w:t>
      </w:r>
    </w:p>
    <w:p w14:paraId="52170D81" w14:textId="77777777" w:rsidR="00000000" w:rsidRPr="00B62AC9" w:rsidRDefault="00855F9E" w:rsidP="00B62AC9">
      <w:r w:rsidRPr="00B62AC9">
        <w:t>Valg er kjernen i det norske demokratiet. At valget gjenn</w:t>
      </w:r>
      <w:r w:rsidRPr="00B62AC9">
        <w:t>omføres på en sikker og tillitvekkende måte har svært stor betydning for legitimiteten til politikere og politiske beslutninger. Regjeringen oppnevnte i juni 2017 et utvalg som skulle utarbeide forslag til ny valglov. Utvalget leverte sin utredning, NOU 20</w:t>
      </w:r>
      <w:r w:rsidRPr="00B62AC9">
        <w:t xml:space="preserve">20: 6 </w:t>
      </w:r>
      <w:r w:rsidRPr="00B62AC9">
        <w:rPr>
          <w:rStyle w:val="kursiv"/>
        </w:rPr>
        <w:t>Frie og hemmelige valg – Ny valglov</w:t>
      </w:r>
      <w:r w:rsidRPr="00B62AC9">
        <w:t>, 27. mai 2020. Utredningen ble sendt på en bred offentlig høring med frist 31. desember 2020. På bakgrunn av forslag fra utvalget og innspill i høringen arbeider departementet med å utarbeide forslag til ny valglov</w:t>
      </w:r>
      <w:r w:rsidRPr="00B62AC9">
        <w:t>. Den nye valgloven vil tidligst kunne gjelde fra stortingsvalget i 2025.</w:t>
      </w:r>
    </w:p>
    <w:p w14:paraId="596DE348" w14:textId="77777777" w:rsidR="00000000" w:rsidRPr="00B62AC9" w:rsidRDefault="00855F9E" w:rsidP="00B62AC9">
      <w:r w:rsidRPr="00B62AC9">
        <w:t>I dette kapitlet omtales blant annet stortings- og sametingsvalget 2021, og status for lokalvalg gjennomgås grundig med utgangspunkt i lokalvalgundersøkelsen 2019. Aktuelle prosjekte</w:t>
      </w:r>
      <w:r w:rsidRPr="00B62AC9">
        <w:t>r regjeringen har iverksatt for å styrke kunnskap om og videreutvikle demokratiet lokalt og nasjonalt omtales også.</w:t>
      </w:r>
    </w:p>
    <w:p w14:paraId="67B51DB1" w14:textId="77777777" w:rsidR="00000000" w:rsidRPr="00B62AC9" w:rsidRDefault="00855F9E" w:rsidP="00B62AC9">
      <w:pPr>
        <w:pStyle w:val="Overskrift2"/>
      </w:pPr>
      <w:r w:rsidRPr="00B62AC9">
        <w:t>Gjennomføring av stortings- og sametingsvalget 2021</w:t>
      </w:r>
    </w:p>
    <w:p w14:paraId="2A40F5A8" w14:textId="77777777" w:rsidR="00000000" w:rsidRPr="00B62AC9" w:rsidRDefault="00855F9E" w:rsidP="00B62AC9">
      <w:r w:rsidRPr="00B62AC9">
        <w:t>Stortings- og sametingsvalget ble gjennomført 13. september 2021. På grunn av den krevende pandemisituasjonen var dette et valg som var utfordrende å planlegge for kommunene, som har ansvar for den praktiske gjennomføringen av valg. Stortinget vedtok flere</w:t>
      </w:r>
      <w:r w:rsidRPr="00B62AC9">
        <w:t xml:space="preserve"> midlertidige endringer i valgloven for å gi kommunene økt fleksibilitet til å kunne gjennomføre valget på en smittevernfaglig forsvarlig måte i tilfelle lokale smitteutbrudd. Den viktigste begrunnelsen for endringene var å gi trygge og forutsigbare rammer</w:t>
      </w:r>
      <w:r w:rsidRPr="00B62AC9">
        <w:t xml:space="preserve"> for valggjennomføringen, og sikre at velgere i karantene og isolasjon skulle få stemt. Endringene innebar blant annet en åpning for å starte opptelling av forhåndsstemmer dagen før valgdagen, anledning til å oppnevne personer som ikke er bosatt i kommunen</w:t>
      </w:r>
      <w:r w:rsidRPr="00B62AC9">
        <w:t xml:space="preserve"> til stemmestyrer, mulighet til å benytte valglokaler utenfor stemmekretsen og på valgdagen opprette ekstra valglokaler i en stemmekrets. Perioden for ambulerende stemming ble utvidet, slik at personer i isolasjon på grunn av covid-19 fikk anledning til å </w:t>
      </w:r>
      <w:r w:rsidRPr="00B62AC9">
        <w:t>stemme hjemmefra helt fram til valgdagen. Departementet utarbeidet også en egen smittevernveileder for valggjennomføring under covid-19-utbruddet, med innspill fra Folkehelseinstituttet.</w:t>
      </w:r>
    </w:p>
    <w:p w14:paraId="191CE628" w14:textId="77777777" w:rsidR="00000000" w:rsidRPr="00B62AC9" w:rsidRDefault="00855F9E" w:rsidP="00B62AC9">
      <w:r w:rsidRPr="00B62AC9">
        <w:t xml:space="preserve">Samlet sett er det departementets vurdering at valggjennomføringen i </w:t>
      </w:r>
      <w:r w:rsidRPr="00B62AC9">
        <w:t>2021 gikk meget bra, og at de utfordringene den pågående pandemien skapte ble håndtert godt. Kommunene var godt forberedt, hadde nødvendig beredskap og klarte å håndtere både smittevernfaglige og demokratiske prinsipper ved valget.</w:t>
      </w:r>
    </w:p>
    <w:p w14:paraId="04B641E2" w14:textId="77777777" w:rsidR="00000000" w:rsidRPr="00B62AC9" w:rsidRDefault="00855F9E" w:rsidP="00B62AC9">
      <w:pPr>
        <w:pStyle w:val="Overskrift3"/>
      </w:pPr>
      <w:r w:rsidRPr="00B62AC9">
        <w:t>Valgdeltakel</w:t>
      </w:r>
      <w:r w:rsidRPr="00B62AC9">
        <w:t>se ved stortingsvalget</w:t>
      </w:r>
    </w:p>
    <w:p w14:paraId="5F0A3B2A" w14:textId="77777777" w:rsidR="00000000" w:rsidRPr="00B62AC9" w:rsidRDefault="00855F9E" w:rsidP="00B62AC9">
      <w:r w:rsidRPr="00B62AC9">
        <w:t>Valgdeltakelsen ved stortingsvalget 2021 var på 77,2 prosent ifølge tall fra Statistisk sentralbyrå (SSB). Det er en nedgang fra forrige stortingsvalg på</w:t>
      </w:r>
      <w:r w:rsidRPr="00B62AC9">
        <w:t xml:space="preserve"> ett prosentpoeng. Valgdeltakelsen blant kvinner var 3,1 prosentpoeng høyere enn blant menn. Valgdeltakelsen var høyest i Hordaland valgdistrikt (79,9 prosent) og lavest i Finnmark valgdistrikt (72 prosent).</w:t>
      </w:r>
    </w:p>
    <w:p w14:paraId="268C9FB6" w14:textId="51DB3293" w:rsidR="00000000" w:rsidRPr="00B62AC9" w:rsidRDefault="005B5F2C" w:rsidP="00B62AC9">
      <w:r>
        <w:rPr>
          <w:noProof/>
        </w:rPr>
        <w:lastRenderedPageBreak/>
        <w:drawing>
          <wp:inline distT="0" distB="0" distL="0" distR="0" wp14:anchorId="67336E98" wp14:editId="02E2CCE6">
            <wp:extent cx="6076950" cy="2886075"/>
            <wp:effectExtent l="0" t="0" r="0" b="0"/>
            <wp:docPr id="123" name="Bild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BD7E0B4" w14:textId="77777777" w:rsidR="00000000" w:rsidRPr="00B62AC9" w:rsidRDefault="00855F9E" w:rsidP="00B62AC9">
      <w:pPr>
        <w:pStyle w:val="figur-tittel"/>
      </w:pPr>
      <w:r w:rsidRPr="00B62AC9">
        <w:t>Valgdeltakelse ved stortingsvalg, fylkestingsvalg og kommunestyrevalg fra 1967 til 2021.</w:t>
      </w:r>
    </w:p>
    <w:p w14:paraId="23D4668F" w14:textId="77777777" w:rsidR="00000000" w:rsidRPr="00B62AC9" w:rsidRDefault="00855F9E" w:rsidP="00B62AC9">
      <w:pPr>
        <w:pStyle w:val="Kilde"/>
      </w:pPr>
      <w:r w:rsidRPr="00B62AC9">
        <w:t>Bergh, Johannes og Dag Arne Christensen (2017): «Hvem er hjemmesitterne? En analyse av valgdeltakelse ved tre påfølgende valg». I Saglie, Jo og D</w:t>
      </w:r>
      <w:r w:rsidRPr="00B62AC9">
        <w:t xml:space="preserve">ag Arne Christensen (red.): </w:t>
      </w:r>
      <w:r w:rsidRPr="00B62AC9">
        <w:rPr>
          <w:rStyle w:val="kursiv"/>
        </w:rPr>
        <w:t>Lokalvalget 2015 – et valg i kommunereformens tegn?</w:t>
      </w:r>
      <w:r w:rsidRPr="00B62AC9">
        <w:t xml:space="preserve"> Oslo: Abstrakt forlag, oppdatert med data fra SSB.</w:t>
      </w:r>
    </w:p>
    <w:p w14:paraId="266F3785" w14:textId="72F2B48D" w:rsidR="00000000" w:rsidRDefault="00855F9E" w:rsidP="00B62AC9">
      <w:r w:rsidRPr="00B62AC9">
        <w:t xml:space="preserve">71,7 prosent av førstegangsvelgerne, velgere i aldersgruppen 18–19 år, benyttet stemmeretten. Blant førstegangsvelgerne falt </w:t>
      </w:r>
      <w:r w:rsidRPr="00B62AC9">
        <w:t>deltakelsen med ett prosentpoeng sammenlignet med forrige stortingsvalg, men var høyere enn ved valget i 2013. I aldersgruppen 20–24 år økte valgdeltakelsen med to prosentpoeng sammenlignet med forrige stortingsvalg. Det er i aldersgruppen 67–79 år valgdel</w:t>
      </w:r>
      <w:r w:rsidRPr="00B62AC9">
        <w:t>takelsen er høyest, etterfulgt av aldersgruppen 45–66 år. Mønsteret i valgdeltakelse etter alder er tilsvarende de siste valgene.</w:t>
      </w:r>
    </w:p>
    <w:p w14:paraId="64056B7F" w14:textId="3EF9E517" w:rsidR="008A39AD" w:rsidRPr="00B62AC9" w:rsidRDefault="008A39AD" w:rsidP="008A39AD">
      <w:pPr>
        <w:pStyle w:val="tabell-tittel"/>
      </w:pPr>
      <w:r w:rsidRPr="00B62AC9">
        <w:t>Valgdeltakelse ved stortingsvalg etter alder i 2013, 2017 og 2021 (prosent)</w:t>
      </w:r>
    </w:p>
    <w:p w14:paraId="13B1AC4E" w14:textId="77777777" w:rsidR="00000000" w:rsidRPr="00B62AC9" w:rsidRDefault="00855F9E" w:rsidP="00B62AC9">
      <w:pPr>
        <w:pStyle w:val="Tabellnavn"/>
      </w:pPr>
      <w:r w:rsidRPr="00B62AC9">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000000" w:rsidRPr="00B62AC9" w14:paraId="61118224" w14:textId="77777777" w:rsidTr="008A39AD">
        <w:trPr>
          <w:trHeight w:val="360"/>
        </w:trPr>
        <w:tc>
          <w:tcPr>
            <w:tcW w:w="5200" w:type="dxa"/>
            <w:shd w:val="clear" w:color="auto" w:fill="FFFFFF"/>
          </w:tcPr>
          <w:p w14:paraId="6529BD89" w14:textId="77777777" w:rsidR="00000000" w:rsidRPr="00B62AC9" w:rsidRDefault="00855F9E" w:rsidP="008A39AD">
            <w:r w:rsidRPr="00B62AC9">
              <w:t>Alder</w:t>
            </w:r>
          </w:p>
        </w:tc>
        <w:tc>
          <w:tcPr>
            <w:tcW w:w="1300" w:type="dxa"/>
          </w:tcPr>
          <w:p w14:paraId="0D5922D0" w14:textId="77777777" w:rsidR="00000000" w:rsidRPr="00B62AC9" w:rsidRDefault="00855F9E" w:rsidP="008A39AD">
            <w:pPr>
              <w:jc w:val="right"/>
            </w:pPr>
            <w:r w:rsidRPr="00B62AC9">
              <w:t>2013</w:t>
            </w:r>
          </w:p>
        </w:tc>
        <w:tc>
          <w:tcPr>
            <w:tcW w:w="1300" w:type="dxa"/>
          </w:tcPr>
          <w:p w14:paraId="2F994A93" w14:textId="77777777" w:rsidR="00000000" w:rsidRPr="00B62AC9" w:rsidRDefault="00855F9E" w:rsidP="008A39AD">
            <w:pPr>
              <w:jc w:val="right"/>
            </w:pPr>
            <w:r w:rsidRPr="00B62AC9">
              <w:t>2017</w:t>
            </w:r>
          </w:p>
        </w:tc>
        <w:tc>
          <w:tcPr>
            <w:tcW w:w="1300" w:type="dxa"/>
          </w:tcPr>
          <w:p w14:paraId="26CEA80B" w14:textId="77777777" w:rsidR="00000000" w:rsidRPr="00B62AC9" w:rsidRDefault="00855F9E" w:rsidP="008A39AD">
            <w:pPr>
              <w:jc w:val="right"/>
            </w:pPr>
            <w:r w:rsidRPr="00B62AC9">
              <w:t>2021</w:t>
            </w:r>
          </w:p>
        </w:tc>
      </w:tr>
      <w:tr w:rsidR="00000000" w:rsidRPr="00B62AC9" w14:paraId="33B66B20" w14:textId="77777777" w:rsidTr="008A39AD">
        <w:trPr>
          <w:trHeight w:val="380"/>
        </w:trPr>
        <w:tc>
          <w:tcPr>
            <w:tcW w:w="5200" w:type="dxa"/>
          </w:tcPr>
          <w:p w14:paraId="77BA783D" w14:textId="77777777" w:rsidR="00000000" w:rsidRPr="00B62AC9" w:rsidRDefault="00855F9E" w:rsidP="008A39AD">
            <w:r w:rsidRPr="00B62AC9">
              <w:t>18–19 år</w:t>
            </w:r>
          </w:p>
        </w:tc>
        <w:tc>
          <w:tcPr>
            <w:tcW w:w="1300" w:type="dxa"/>
          </w:tcPr>
          <w:p w14:paraId="47A3C235" w14:textId="77777777" w:rsidR="00000000" w:rsidRPr="00B62AC9" w:rsidRDefault="00855F9E" w:rsidP="008A39AD">
            <w:pPr>
              <w:jc w:val="right"/>
            </w:pPr>
            <w:r w:rsidRPr="00B62AC9">
              <w:t>70,4</w:t>
            </w:r>
          </w:p>
        </w:tc>
        <w:tc>
          <w:tcPr>
            <w:tcW w:w="1300" w:type="dxa"/>
          </w:tcPr>
          <w:p w14:paraId="705E4371" w14:textId="77777777" w:rsidR="00000000" w:rsidRPr="00B62AC9" w:rsidRDefault="00855F9E" w:rsidP="008A39AD">
            <w:pPr>
              <w:jc w:val="right"/>
            </w:pPr>
            <w:r w:rsidRPr="00B62AC9">
              <w:t>72,7</w:t>
            </w:r>
          </w:p>
        </w:tc>
        <w:tc>
          <w:tcPr>
            <w:tcW w:w="1300" w:type="dxa"/>
          </w:tcPr>
          <w:p w14:paraId="6B4E3E3C" w14:textId="77777777" w:rsidR="00000000" w:rsidRPr="00B62AC9" w:rsidRDefault="00855F9E" w:rsidP="008A39AD">
            <w:pPr>
              <w:jc w:val="right"/>
            </w:pPr>
            <w:r w:rsidRPr="00B62AC9">
              <w:t>71,7</w:t>
            </w:r>
          </w:p>
        </w:tc>
      </w:tr>
      <w:tr w:rsidR="00000000" w:rsidRPr="00B62AC9" w14:paraId="7CD30F37" w14:textId="77777777" w:rsidTr="008A39AD">
        <w:trPr>
          <w:trHeight w:val="380"/>
        </w:trPr>
        <w:tc>
          <w:tcPr>
            <w:tcW w:w="5200" w:type="dxa"/>
          </w:tcPr>
          <w:p w14:paraId="783870AE" w14:textId="77777777" w:rsidR="00000000" w:rsidRPr="00B62AC9" w:rsidRDefault="00855F9E" w:rsidP="008A39AD">
            <w:r w:rsidRPr="00B62AC9">
              <w:t>20–24 år</w:t>
            </w:r>
          </w:p>
        </w:tc>
        <w:tc>
          <w:tcPr>
            <w:tcW w:w="1300" w:type="dxa"/>
          </w:tcPr>
          <w:p w14:paraId="2847BD0C" w14:textId="77777777" w:rsidR="00000000" w:rsidRPr="00B62AC9" w:rsidRDefault="00855F9E" w:rsidP="008A39AD">
            <w:pPr>
              <w:jc w:val="right"/>
            </w:pPr>
            <w:r w:rsidRPr="00B62AC9">
              <w:t>63,0</w:t>
            </w:r>
          </w:p>
        </w:tc>
        <w:tc>
          <w:tcPr>
            <w:tcW w:w="1300" w:type="dxa"/>
          </w:tcPr>
          <w:p w14:paraId="632C3652" w14:textId="77777777" w:rsidR="00000000" w:rsidRPr="00B62AC9" w:rsidRDefault="00855F9E" w:rsidP="008A39AD">
            <w:pPr>
              <w:jc w:val="right"/>
            </w:pPr>
            <w:r w:rsidRPr="00B62AC9">
              <w:t>63,4</w:t>
            </w:r>
          </w:p>
        </w:tc>
        <w:tc>
          <w:tcPr>
            <w:tcW w:w="1300" w:type="dxa"/>
          </w:tcPr>
          <w:p w14:paraId="322CD423" w14:textId="77777777" w:rsidR="00000000" w:rsidRPr="00B62AC9" w:rsidRDefault="00855F9E" w:rsidP="008A39AD">
            <w:pPr>
              <w:jc w:val="right"/>
            </w:pPr>
            <w:r w:rsidRPr="00B62AC9">
              <w:t>65,4</w:t>
            </w:r>
          </w:p>
        </w:tc>
      </w:tr>
      <w:tr w:rsidR="00000000" w:rsidRPr="00B62AC9" w14:paraId="152F271F" w14:textId="77777777" w:rsidTr="008A39AD">
        <w:trPr>
          <w:trHeight w:val="380"/>
        </w:trPr>
        <w:tc>
          <w:tcPr>
            <w:tcW w:w="5200" w:type="dxa"/>
          </w:tcPr>
          <w:p w14:paraId="47FB9C47" w14:textId="77777777" w:rsidR="00000000" w:rsidRPr="00B62AC9" w:rsidRDefault="00855F9E" w:rsidP="008A39AD">
            <w:r w:rsidRPr="00B62AC9">
              <w:t>25–44 år</w:t>
            </w:r>
          </w:p>
        </w:tc>
        <w:tc>
          <w:tcPr>
            <w:tcW w:w="1300" w:type="dxa"/>
          </w:tcPr>
          <w:p w14:paraId="1AA72DD5" w14:textId="77777777" w:rsidR="00000000" w:rsidRPr="00B62AC9" w:rsidRDefault="00855F9E" w:rsidP="008A39AD">
            <w:pPr>
              <w:jc w:val="right"/>
            </w:pPr>
            <w:r w:rsidRPr="00B62AC9">
              <w:t>75,6</w:t>
            </w:r>
          </w:p>
        </w:tc>
        <w:tc>
          <w:tcPr>
            <w:tcW w:w="1300" w:type="dxa"/>
          </w:tcPr>
          <w:p w14:paraId="1A95F649" w14:textId="77777777" w:rsidR="00000000" w:rsidRPr="00B62AC9" w:rsidRDefault="00855F9E" w:rsidP="008A39AD">
            <w:pPr>
              <w:jc w:val="right"/>
            </w:pPr>
            <w:r w:rsidRPr="00B62AC9">
              <w:t>74,3</w:t>
            </w:r>
          </w:p>
        </w:tc>
        <w:tc>
          <w:tcPr>
            <w:tcW w:w="1300" w:type="dxa"/>
          </w:tcPr>
          <w:p w14:paraId="061600F3" w14:textId="77777777" w:rsidR="00000000" w:rsidRPr="00B62AC9" w:rsidRDefault="00855F9E" w:rsidP="008A39AD">
            <w:pPr>
              <w:jc w:val="right"/>
            </w:pPr>
            <w:r w:rsidRPr="00B62AC9">
              <w:t>72,0</w:t>
            </w:r>
          </w:p>
        </w:tc>
      </w:tr>
      <w:tr w:rsidR="00000000" w:rsidRPr="00B62AC9" w14:paraId="27F0E7FD" w14:textId="77777777" w:rsidTr="008A39AD">
        <w:trPr>
          <w:trHeight w:val="380"/>
        </w:trPr>
        <w:tc>
          <w:tcPr>
            <w:tcW w:w="5200" w:type="dxa"/>
          </w:tcPr>
          <w:p w14:paraId="4CFC969E" w14:textId="77777777" w:rsidR="00000000" w:rsidRPr="00B62AC9" w:rsidRDefault="00855F9E" w:rsidP="008A39AD">
            <w:r w:rsidRPr="00B62AC9">
              <w:t>45–66 år</w:t>
            </w:r>
          </w:p>
        </w:tc>
        <w:tc>
          <w:tcPr>
            <w:tcW w:w="1300" w:type="dxa"/>
          </w:tcPr>
          <w:p w14:paraId="112B1ABF" w14:textId="77777777" w:rsidR="00000000" w:rsidRPr="00B62AC9" w:rsidRDefault="00855F9E" w:rsidP="008A39AD">
            <w:pPr>
              <w:jc w:val="right"/>
            </w:pPr>
            <w:r w:rsidRPr="00B62AC9">
              <w:t>82,8</w:t>
            </w:r>
          </w:p>
        </w:tc>
        <w:tc>
          <w:tcPr>
            <w:tcW w:w="1300" w:type="dxa"/>
          </w:tcPr>
          <w:p w14:paraId="3DADC1B7" w14:textId="77777777" w:rsidR="00000000" w:rsidRPr="00B62AC9" w:rsidRDefault="00855F9E" w:rsidP="008A39AD">
            <w:pPr>
              <w:jc w:val="right"/>
            </w:pPr>
            <w:r w:rsidRPr="00B62AC9">
              <w:t>83,6</w:t>
            </w:r>
          </w:p>
        </w:tc>
        <w:tc>
          <w:tcPr>
            <w:tcW w:w="1300" w:type="dxa"/>
          </w:tcPr>
          <w:p w14:paraId="4DED6963" w14:textId="77777777" w:rsidR="00000000" w:rsidRPr="00B62AC9" w:rsidRDefault="00855F9E" w:rsidP="008A39AD">
            <w:pPr>
              <w:jc w:val="right"/>
            </w:pPr>
            <w:r w:rsidRPr="00B62AC9">
              <w:t>82,3</w:t>
            </w:r>
          </w:p>
        </w:tc>
      </w:tr>
      <w:tr w:rsidR="00000000" w:rsidRPr="00B62AC9" w14:paraId="0BDF27C5" w14:textId="77777777" w:rsidTr="008A39AD">
        <w:trPr>
          <w:trHeight w:val="380"/>
        </w:trPr>
        <w:tc>
          <w:tcPr>
            <w:tcW w:w="5200" w:type="dxa"/>
          </w:tcPr>
          <w:p w14:paraId="60009366" w14:textId="77777777" w:rsidR="00000000" w:rsidRPr="00B62AC9" w:rsidRDefault="00855F9E" w:rsidP="008A39AD">
            <w:r w:rsidRPr="00B62AC9">
              <w:t>67–79 år</w:t>
            </w:r>
          </w:p>
        </w:tc>
        <w:tc>
          <w:tcPr>
            <w:tcW w:w="1300" w:type="dxa"/>
          </w:tcPr>
          <w:p w14:paraId="11239CA1" w14:textId="77777777" w:rsidR="00000000" w:rsidRPr="00B62AC9" w:rsidRDefault="00855F9E" w:rsidP="008A39AD">
            <w:pPr>
              <w:jc w:val="right"/>
            </w:pPr>
            <w:r w:rsidRPr="00B62AC9">
              <w:t>87,6</w:t>
            </w:r>
          </w:p>
        </w:tc>
        <w:tc>
          <w:tcPr>
            <w:tcW w:w="1300" w:type="dxa"/>
          </w:tcPr>
          <w:p w14:paraId="1E3C8789" w14:textId="77777777" w:rsidR="00000000" w:rsidRPr="00B62AC9" w:rsidRDefault="00855F9E" w:rsidP="008A39AD">
            <w:pPr>
              <w:jc w:val="right"/>
            </w:pPr>
            <w:r w:rsidRPr="00B62AC9">
              <w:t>85,9</w:t>
            </w:r>
          </w:p>
        </w:tc>
        <w:tc>
          <w:tcPr>
            <w:tcW w:w="1300" w:type="dxa"/>
          </w:tcPr>
          <w:p w14:paraId="13284B58" w14:textId="77777777" w:rsidR="00000000" w:rsidRPr="00B62AC9" w:rsidRDefault="00855F9E" w:rsidP="008A39AD">
            <w:pPr>
              <w:jc w:val="right"/>
            </w:pPr>
            <w:r w:rsidRPr="00B62AC9">
              <w:t>85,0</w:t>
            </w:r>
          </w:p>
        </w:tc>
      </w:tr>
      <w:tr w:rsidR="00000000" w:rsidRPr="00B62AC9" w14:paraId="28131EE7" w14:textId="77777777" w:rsidTr="008A39AD">
        <w:trPr>
          <w:trHeight w:val="380"/>
        </w:trPr>
        <w:tc>
          <w:tcPr>
            <w:tcW w:w="5200" w:type="dxa"/>
          </w:tcPr>
          <w:p w14:paraId="0B0557E8" w14:textId="77777777" w:rsidR="00000000" w:rsidRPr="00B62AC9" w:rsidRDefault="00855F9E" w:rsidP="008A39AD">
            <w:r w:rsidRPr="00B62AC9">
              <w:t>80 år og eldre</w:t>
            </w:r>
          </w:p>
        </w:tc>
        <w:tc>
          <w:tcPr>
            <w:tcW w:w="1300" w:type="dxa"/>
          </w:tcPr>
          <w:p w14:paraId="670A209E" w14:textId="77777777" w:rsidR="00000000" w:rsidRPr="00B62AC9" w:rsidRDefault="00855F9E" w:rsidP="008A39AD">
            <w:pPr>
              <w:jc w:val="right"/>
            </w:pPr>
            <w:r w:rsidRPr="00B62AC9">
              <w:t>70,7</w:t>
            </w:r>
          </w:p>
        </w:tc>
        <w:tc>
          <w:tcPr>
            <w:tcW w:w="1300" w:type="dxa"/>
          </w:tcPr>
          <w:p w14:paraId="0A92363A" w14:textId="77777777" w:rsidR="00000000" w:rsidRPr="00B62AC9" w:rsidRDefault="00855F9E" w:rsidP="008A39AD">
            <w:pPr>
              <w:jc w:val="right"/>
            </w:pPr>
            <w:r w:rsidRPr="00B62AC9">
              <w:t>69,1</w:t>
            </w:r>
          </w:p>
        </w:tc>
        <w:tc>
          <w:tcPr>
            <w:tcW w:w="1300" w:type="dxa"/>
          </w:tcPr>
          <w:p w14:paraId="263706F8" w14:textId="77777777" w:rsidR="00000000" w:rsidRPr="00B62AC9" w:rsidRDefault="00855F9E" w:rsidP="008A39AD">
            <w:pPr>
              <w:jc w:val="right"/>
            </w:pPr>
            <w:r w:rsidRPr="00B62AC9">
              <w:t>70,3</w:t>
            </w:r>
          </w:p>
        </w:tc>
      </w:tr>
    </w:tbl>
    <w:p w14:paraId="7B38244B" w14:textId="77777777" w:rsidR="00000000" w:rsidRPr="00B62AC9" w:rsidRDefault="00855F9E" w:rsidP="00B62AC9">
      <w:pPr>
        <w:pStyle w:val="Kilde"/>
      </w:pPr>
      <w:r w:rsidRPr="00B62AC9">
        <w:t>SSB</w:t>
      </w:r>
    </w:p>
    <w:p w14:paraId="33D559C5" w14:textId="4059CC3D" w:rsidR="00000000" w:rsidRDefault="00855F9E" w:rsidP="00B62AC9">
      <w:r w:rsidRPr="00B62AC9">
        <w:t>Valgdeltakelsen varierer også med utdanningsnivå</w:t>
      </w:r>
      <w:r w:rsidRPr="00B62AC9">
        <w:t>. Velgere med universitets- eller høyskoleutdanning har langt høyere valgdeltakelse enn velgere med grunnskole eller videregående skole som høyeste fullførte utdanning. Ved stortingsvalget 2021 falt valgdeltakelsen blant velgere på alle utdanningsnivåer. D</w:t>
      </w:r>
      <w:r w:rsidRPr="00B62AC9">
        <w:t xml:space="preserve">eltakelsen falt mest blant velgere med grunnskole som høyeste fullførte utdanning, med fire prosentpoeng </w:t>
      </w:r>
      <w:r w:rsidRPr="00B62AC9">
        <w:lastRenderedPageBreak/>
        <w:t>nedgang fra 2017. Blant velgere med videregående skole som høyeste utdanning falt deltakelsen ett prosentpoeng, og 2,4 prosentpoeng blant velgere med u</w:t>
      </w:r>
      <w:r w:rsidRPr="00B62AC9">
        <w:t>niversitets- eller høyskoleutdanning.</w:t>
      </w:r>
    </w:p>
    <w:p w14:paraId="4FFD09F7" w14:textId="39741F59" w:rsidR="008A39AD" w:rsidRPr="00B62AC9" w:rsidRDefault="008A39AD" w:rsidP="008A39AD">
      <w:pPr>
        <w:pStyle w:val="tabell-tittel"/>
      </w:pPr>
      <w:r w:rsidRPr="00B62AC9">
        <w:t>Valgdeltakelse etter utdanningsnivå 2017 og 2021 (prosent)</w:t>
      </w:r>
    </w:p>
    <w:p w14:paraId="1AE197A3" w14:textId="77777777" w:rsidR="00000000" w:rsidRPr="00B62AC9" w:rsidRDefault="00855F9E" w:rsidP="00B62AC9">
      <w:pPr>
        <w:pStyle w:val="Tabellnavn"/>
      </w:pPr>
      <w:r w:rsidRPr="00B62AC9">
        <w:t>03J1xt2</w:t>
      </w:r>
    </w:p>
    <w:tbl>
      <w:tblPr>
        <w:tblStyle w:val="StandardTabell"/>
        <w:tblW w:w="0" w:type="auto"/>
        <w:tblLayout w:type="fixed"/>
        <w:tblLook w:val="04A0" w:firstRow="1" w:lastRow="0" w:firstColumn="1" w:lastColumn="0" w:noHBand="0" w:noVBand="1"/>
      </w:tblPr>
      <w:tblGrid>
        <w:gridCol w:w="6080"/>
        <w:gridCol w:w="1520"/>
        <w:gridCol w:w="1520"/>
      </w:tblGrid>
      <w:tr w:rsidR="00000000" w:rsidRPr="00B62AC9" w14:paraId="2959EB3E" w14:textId="77777777" w:rsidTr="008A39AD">
        <w:trPr>
          <w:trHeight w:val="360"/>
        </w:trPr>
        <w:tc>
          <w:tcPr>
            <w:tcW w:w="6080" w:type="dxa"/>
            <w:shd w:val="clear" w:color="auto" w:fill="FFFFFF"/>
          </w:tcPr>
          <w:p w14:paraId="50C6B3C5" w14:textId="77777777" w:rsidR="00000000" w:rsidRPr="00B62AC9" w:rsidRDefault="00855F9E" w:rsidP="008A39AD">
            <w:r w:rsidRPr="00B62AC9">
              <w:t>Utdanningsnivå</w:t>
            </w:r>
          </w:p>
        </w:tc>
        <w:tc>
          <w:tcPr>
            <w:tcW w:w="1520" w:type="dxa"/>
          </w:tcPr>
          <w:p w14:paraId="71EB61E8" w14:textId="77777777" w:rsidR="00000000" w:rsidRPr="00B62AC9" w:rsidRDefault="00855F9E" w:rsidP="008A39AD">
            <w:pPr>
              <w:jc w:val="right"/>
            </w:pPr>
            <w:r w:rsidRPr="00B62AC9">
              <w:t>2017</w:t>
            </w:r>
          </w:p>
        </w:tc>
        <w:tc>
          <w:tcPr>
            <w:tcW w:w="1520" w:type="dxa"/>
          </w:tcPr>
          <w:p w14:paraId="6E17FD36" w14:textId="77777777" w:rsidR="00000000" w:rsidRPr="00B62AC9" w:rsidRDefault="00855F9E" w:rsidP="008A39AD">
            <w:pPr>
              <w:jc w:val="right"/>
            </w:pPr>
            <w:r w:rsidRPr="00B62AC9">
              <w:t>2021</w:t>
            </w:r>
          </w:p>
        </w:tc>
      </w:tr>
      <w:tr w:rsidR="00000000" w:rsidRPr="00B62AC9" w14:paraId="5AC33DD1" w14:textId="77777777" w:rsidTr="008A39AD">
        <w:trPr>
          <w:trHeight w:val="380"/>
        </w:trPr>
        <w:tc>
          <w:tcPr>
            <w:tcW w:w="6080" w:type="dxa"/>
          </w:tcPr>
          <w:p w14:paraId="79A26F47" w14:textId="77777777" w:rsidR="00000000" w:rsidRPr="00B62AC9" w:rsidRDefault="00855F9E" w:rsidP="008A39AD">
            <w:r w:rsidRPr="00B62AC9">
              <w:t>Grunnskolenivå</w:t>
            </w:r>
          </w:p>
        </w:tc>
        <w:tc>
          <w:tcPr>
            <w:tcW w:w="1520" w:type="dxa"/>
          </w:tcPr>
          <w:p w14:paraId="6793FB1D" w14:textId="77777777" w:rsidR="00000000" w:rsidRPr="00B62AC9" w:rsidRDefault="00855F9E" w:rsidP="008A39AD">
            <w:pPr>
              <w:jc w:val="right"/>
            </w:pPr>
            <w:r w:rsidRPr="00B62AC9">
              <w:t>65,1</w:t>
            </w:r>
          </w:p>
        </w:tc>
        <w:tc>
          <w:tcPr>
            <w:tcW w:w="1520" w:type="dxa"/>
          </w:tcPr>
          <w:p w14:paraId="33157F59" w14:textId="77777777" w:rsidR="00000000" w:rsidRPr="00B62AC9" w:rsidRDefault="00855F9E" w:rsidP="008A39AD">
            <w:pPr>
              <w:jc w:val="right"/>
            </w:pPr>
            <w:r w:rsidRPr="00B62AC9">
              <w:t>61,1</w:t>
            </w:r>
          </w:p>
        </w:tc>
      </w:tr>
      <w:tr w:rsidR="00000000" w:rsidRPr="00B62AC9" w14:paraId="0AB22589" w14:textId="77777777" w:rsidTr="008A39AD">
        <w:trPr>
          <w:trHeight w:val="380"/>
        </w:trPr>
        <w:tc>
          <w:tcPr>
            <w:tcW w:w="6080" w:type="dxa"/>
          </w:tcPr>
          <w:p w14:paraId="0F275584" w14:textId="77777777" w:rsidR="00000000" w:rsidRPr="00B62AC9" w:rsidRDefault="00855F9E" w:rsidP="008A39AD">
            <w:r w:rsidRPr="00B62AC9">
              <w:t>Videregående skolenivå</w:t>
            </w:r>
          </w:p>
        </w:tc>
        <w:tc>
          <w:tcPr>
            <w:tcW w:w="1520" w:type="dxa"/>
          </w:tcPr>
          <w:p w14:paraId="73087394" w14:textId="77777777" w:rsidR="00000000" w:rsidRPr="00B62AC9" w:rsidRDefault="00855F9E" w:rsidP="008A39AD">
            <w:pPr>
              <w:jc w:val="right"/>
            </w:pPr>
            <w:r w:rsidRPr="00B62AC9">
              <w:t>78,5</w:t>
            </w:r>
          </w:p>
        </w:tc>
        <w:tc>
          <w:tcPr>
            <w:tcW w:w="1520" w:type="dxa"/>
          </w:tcPr>
          <w:p w14:paraId="2646F1AC" w14:textId="77777777" w:rsidR="00000000" w:rsidRPr="00B62AC9" w:rsidRDefault="00855F9E" w:rsidP="008A39AD">
            <w:pPr>
              <w:jc w:val="right"/>
            </w:pPr>
            <w:r w:rsidRPr="00B62AC9">
              <w:t>77,5</w:t>
            </w:r>
          </w:p>
        </w:tc>
      </w:tr>
      <w:tr w:rsidR="00000000" w:rsidRPr="00B62AC9" w14:paraId="769315F4" w14:textId="77777777" w:rsidTr="008A39AD">
        <w:trPr>
          <w:trHeight w:val="380"/>
        </w:trPr>
        <w:tc>
          <w:tcPr>
            <w:tcW w:w="6080" w:type="dxa"/>
          </w:tcPr>
          <w:p w14:paraId="6F56A846" w14:textId="77777777" w:rsidR="00000000" w:rsidRPr="00B62AC9" w:rsidRDefault="00855F9E" w:rsidP="008A39AD">
            <w:r w:rsidRPr="00B62AC9">
              <w:t>Universitets- og høyskolenivå</w:t>
            </w:r>
          </w:p>
        </w:tc>
        <w:tc>
          <w:tcPr>
            <w:tcW w:w="1520" w:type="dxa"/>
          </w:tcPr>
          <w:p w14:paraId="6A826569" w14:textId="77777777" w:rsidR="00000000" w:rsidRPr="00B62AC9" w:rsidRDefault="00855F9E" w:rsidP="008A39AD">
            <w:pPr>
              <w:jc w:val="right"/>
            </w:pPr>
            <w:r w:rsidRPr="00B62AC9">
              <w:t>90,4</w:t>
            </w:r>
          </w:p>
        </w:tc>
        <w:tc>
          <w:tcPr>
            <w:tcW w:w="1520" w:type="dxa"/>
          </w:tcPr>
          <w:p w14:paraId="27796136" w14:textId="77777777" w:rsidR="00000000" w:rsidRPr="00B62AC9" w:rsidRDefault="00855F9E" w:rsidP="008A39AD">
            <w:pPr>
              <w:jc w:val="right"/>
            </w:pPr>
            <w:r w:rsidRPr="00B62AC9">
              <w:t>88,0</w:t>
            </w:r>
          </w:p>
        </w:tc>
      </w:tr>
    </w:tbl>
    <w:p w14:paraId="2F0A2591" w14:textId="77777777" w:rsidR="00000000" w:rsidRPr="00B62AC9" w:rsidRDefault="00855F9E" w:rsidP="00B62AC9">
      <w:pPr>
        <w:pStyle w:val="Kilde"/>
      </w:pPr>
      <w:r w:rsidRPr="00B62AC9">
        <w:t>SSB</w:t>
      </w:r>
    </w:p>
    <w:p w14:paraId="334FF974" w14:textId="77777777" w:rsidR="00000000" w:rsidRPr="00B62AC9" w:rsidRDefault="00855F9E" w:rsidP="00B62AC9">
      <w:r w:rsidRPr="00B62AC9">
        <w:t>I 2021 var deltakelsen blant innvandrere med norsk statsborgerskap 50 prosent ifølge tall fra Statistisk sentralbyrå (SSB). Det er en nedgang på</w:t>
      </w:r>
      <w:r w:rsidRPr="00B62AC9">
        <w:t xml:space="preserve"> fem prosentpoeng fra stortingsvalget i 2017. Blant innbyggere uten innvandrerbakgrunn var deltakelsen til sammenlikning 79,8 prosent i 2021.</w:t>
      </w:r>
    </w:p>
    <w:p w14:paraId="1E219F73" w14:textId="77777777" w:rsidR="00000000" w:rsidRPr="00B62AC9" w:rsidRDefault="00855F9E" w:rsidP="00B62AC9">
      <w:r w:rsidRPr="00B62AC9">
        <w:t>Dataene viser også at landbakgrunn har stor betydning for valgdeltakelsen. Innvandrere fra nordiske og vesteuropei</w:t>
      </w:r>
      <w:r w:rsidRPr="00B62AC9">
        <w:t>ske land hadde en deltakelse på 74 prosent i 2021, som er en økning på tre prosentpoeng fra 2017. Innvandrere fra afrikanske og asiatiske land hadde en deltakelse på 48 prosent, som er en nedgang på seks prosentpoeng fra 2017. SSB påpeker at deltakelsen gi</w:t>
      </w:r>
      <w:r w:rsidRPr="00B62AC9">
        <w:t>kk ned også blant innvandrere som har hatt stemmerett i flere valg, og at nedgangen ikke skyldes lavere deltakelse blant de som har blitt statsborgere siden 2017.</w:t>
      </w:r>
    </w:p>
    <w:p w14:paraId="0AEEBD1F" w14:textId="1076C5AB" w:rsidR="00000000" w:rsidRDefault="00855F9E" w:rsidP="00B62AC9">
      <w:r w:rsidRPr="00B62AC9">
        <w:t>Norskfødte med to innvandrerforeldre hadde en deltakelse på 52 prosent i 2021, mot 57 prosent</w:t>
      </w:r>
      <w:r w:rsidRPr="00B62AC9">
        <w:t xml:space="preserve"> i 2017. Nedgangen i deltakelse var klarest blant norskfødte med foreldre fra afrikanske og asiatiske land.</w:t>
      </w:r>
    </w:p>
    <w:p w14:paraId="3789E0B4" w14:textId="3F7E19FB" w:rsidR="008A39AD" w:rsidRPr="00B62AC9" w:rsidRDefault="008A39AD" w:rsidP="008A39AD">
      <w:pPr>
        <w:pStyle w:val="tabell-tittel"/>
      </w:pPr>
      <w:r w:rsidRPr="00B62AC9">
        <w:t>Valgdeltakelse blant innvandrere med norsk statsborgerskap ved stortingsvalg 2005–2021</w:t>
      </w:r>
    </w:p>
    <w:p w14:paraId="03DA0689" w14:textId="77777777" w:rsidR="00000000" w:rsidRPr="00B62AC9" w:rsidRDefault="00855F9E" w:rsidP="00B62AC9">
      <w:pPr>
        <w:pStyle w:val="Tabellnavn"/>
      </w:pPr>
      <w:r w:rsidRPr="00B62AC9">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000000" w:rsidRPr="00B62AC9" w14:paraId="7409E488" w14:textId="77777777" w:rsidTr="008A39AD">
        <w:trPr>
          <w:trHeight w:val="360"/>
        </w:trPr>
        <w:tc>
          <w:tcPr>
            <w:tcW w:w="4080" w:type="dxa"/>
            <w:shd w:val="clear" w:color="auto" w:fill="FFFFFF"/>
          </w:tcPr>
          <w:p w14:paraId="58A5F944" w14:textId="77777777" w:rsidR="00000000" w:rsidRPr="00B62AC9" w:rsidRDefault="00855F9E" w:rsidP="008A39AD">
            <w:r w:rsidRPr="00B62AC9">
              <w:t>Valgår</w:t>
            </w:r>
          </w:p>
        </w:tc>
        <w:tc>
          <w:tcPr>
            <w:tcW w:w="1020" w:type="dxa"/>
          </w:tcPr>
          <w:p w14:paraId="72589C9D" w14:textId="77777777" w:rsidR="00000000" w:rsidRPr="00B62AC9" w:rsidRDefault="00855F9E" w:rsidP="008A39AD">
            <w:pPr>
              <w:jc w:val="right"/>
            </w:pPr>
            <w:r w:rsidRPr="00B62AC9">
              <w:t>2005</w:t>
            </w:r>
          </w:p>
        </w:tc>
        <w:tc>
          <w:tcPr>
            <w:tcW w:w="1020" w:type="dxa"/>
          </w:tcPr>
          <w:p w14:paraId="4C7D16FD" w14:textId="77777777" w:rsidR="00000000" w:rsidRPr="00B62AC9" w:rsidRDefault="00855F9E" w:rsidP="008A39AD">
            <w:pPr>
              <w:jc w:val="right"/>
            </w:pPr>
            <w:r w:rsidRPr="00B62AC9">
              <w:t>2009</w:t>
            </w:r>
          </w:p>
        </w:tc>
        <w:tc>
          <w:tcPr>
            <w:tcW w:w="1020" w:type="dxa"/>
          </w:tcPr>
          <w:p w14:paraId="75E7CDBC" w14:textId="77777777" w:rsidR="00000000" w:rsidRPr="00B62AC9" w:rsidRDefault="00855F9E" w:rsidP="008A39AD">
            <w:pPr>
              <w:jc w:val="right"/>
            </w:pPr>
            <w:r w:rsidRPr="00B62AC9">
              <w:t>2013</w:t>
            </w:r>
          </w:p>
        </w:tc>
        <w:tc>
          <w:tcPr>
            <w:tcW w:w="1020" w:type="dxa"/>
          </w:tcPr>
          <w:p w14:paraId="58CC9FBB" w14:textId="77777777" w:rsidR="00000000" w:rsidRPr="00B62AC9" w:rsidRDefault="00855F9E" w:rsidP="008A39AD">
            <w:pPr>
              <w:jc w:val="right"/>
            </w:pPr>
            <w:r w:rsidRPr="00B62AC9">
              <w:t>2017</w:t>
            </w:r>
          </w:p>
        </w:tc>
        <w:tc>
          <w:tcPr>
            <w:tcW w:w="1020" w:type="dxa"/>
          </w:tcPr>
          <w:p w14:paraId="3D189B48" w14:textId="77777777" w:rsidR="00000000" w:rsidRPr="00B62AC9" w:rsidRDefault="00855F9E" w:rsidP="008A39AD">
            <w:pPr>
              <w:jc w:val="right"/>
            </w:pPr>
            <w:r w:rsidRPr="00B62AC9">
              <w:t>2021</w:t>
            </w:r>
          </w:p>
        </w:tc>
      </w:tr>
      <w:tr w:rsidR="00000000" w:rsidRPr="00B62AC9" w14:paraId="78D2B225" w14:textId="77777777" w:rsidTr="008A39AD">
        <w:trPr>
          <w:trHeight w:val="380"/>
        </w:trPr>
        <w:tc>
          <w:tcPr>
            <w:tcW w:w="4080" w:type="dxa"/>
          </w:tcPr>
          <w:p w14:paraId="3A912B45" w14:textId="77777777" w:rsidR="00000000" w:rsidRPr="00B62AC9" w:rsidRDefault="00855F9E" w:rsidP="008A39AD">
            <w:r w:rsidRPr="00B62AC9">
              <w:t>Valgdeltakelse i prosent</w:t>
            </w:r>
          </w:p>
        </w:tc>
        <w:tc>
          <w:tcPr>
            <w:tcW w:w="1020" w:type="dxa"/>
          </w:tcPr>
          <w:p w14:paraId="6E35C543" w14:textId="77777777" w:rsidR="00000000" w:rsidRPr="00B62AC9" w:rsidRDefault="00855F9E" w:rsidP="008A39AD">
            <w:pPr>
              <w:jc w:val="right"/>
            </w:pPr>
            <w:r w:rsidRPr="00B62AC9">
              <w:t>53</w:t>
            </w:r>
          </w:p>
        </w:tc>
        <w:tc>
          <w:tcPr>
            <w:tcW w:w="1020" w:type="dxa"/>
          </w:tcPr>
          <w:p w14:paraId="1FDD9B52" w14:textId="77777777" w:rsidR="00000000" w:rsidRPr="00B62AC9" w:rsidRDefault="00855F9E" w:rsidP="008A39AD">
            <w:pPr>
              <w:jc w:val="right"/>
            </w:pPr>
            <w:r w:rsidRPr="00B62AC9">
              <w:t>52</w:t>
            </w:r>
          </w:p>
        </w:tc>
        <w:tc>
          <w:tcPr>
            <w:tcW w:w="1020" w:type="dxa"/>
          </w:tcPr>
          <w:p w14:paraId="139C558F" w14:textId="77777777" w:rsidR="00000000" w:rsidRPr="00B62AC9" w:rsidRDefault="00855F9E" w:rsidP="008A39AD">
            <w:pPr>
              <w:jc w:val="right"/>
            </w:pPr>
            <w:r w:rsidRPr="00B62AC9">
              <w:t>53</w:t>
            </w:r>
          </w:p>
        </w:tc>
        <w:tc>
          <w:tcPr>
            <w:tcW w:w="1020" w:type="dxa"/>
          </w:tcPr>
          <w:p w14:paraId="6F8B0E56" w14:textId="77777777" w:rsidR="00000000" w:rsidRPr="00B62AC9" w:rsidRDefault="00855F9E" w:rsidP="008A39AD">
            <w:pPr>
              <w:jc w:val="right"/>
            </w:pPr>
            <w:r w:rsidRPr="00B62AC9">
              <w:t>55</w:t>
            </w:r>
          </w:p>
        </w:tc>
        <w:tc>
          <w:tcPr>
            <w:tcW w:w="1020" w:type="dxa"/>
          </w:tcPr>
          <w:p w14:paraId="44B1ECB5" w14:textId="77777777" w:rsidR="00000000" w:rsidRPr="00B62AC9" w:rsidRDefault="00855F9E" w:rsidP="008A39AD">
            <w:pPr>
              <w:jc w:val="right"/>
            </w:pPr>
            <w:r w:rsidRPr="00B62AC9">
              <w:t>50</w:t>
            </w:r>
          </w:p>
        </w:tc>
      </w:tr>
    </w:tbl>
    <w:p w14:paraId="6717523F" w14:textId="77777777" w:rsidR="00000000" w:rsidRPr="00B62AC9" w:rsidRDefault="00855F9E" w:rsidP="00B62AC9">
      <w:pPr>
        <w:pStyle w:val="Kilde"/>
      </w:pPr>
      <w:r w:rsidRPr="00B62AC9">
        <w:t>SSB</w:t>
      </w:r>
    </w:p>
    <w:p w14:paraId="04BB1E3F" w14:textId="77777777" w:rsidR="00000000" w:rsidRPr="00B62AC9" w:rsidRDefault="00855F9E" w:rsidP="00B62AC9">
      <w:pPr>
        <w:pStyle w:val="Overskrift3"/>
      </w:pPr>
      <w:r w:rsidRPr="00B62AC9">
        <w:t>Valgdeltakelse ved sametingsvalget</w:t>
      </w:r>
    </w:p>
    <w:p w14:paraId="198404D2" w14:textId="77777777" w:rsidR="00000000" w:rsidRPr="00B62AC9" w:rsidRDefault="00855F9E" w:rsidP="00B62AC9">
      <w:r w:rsidRPr="00B62AC9">
        <w:t>Valgdeltakelsen ved sametingsvalget i 2021 var ifølge Statistisk Sentralbyrå (SSB) på</w:t>
      </w:r>
      <w:r w:rsidRPr="00B62AC9">
        <w:t xml:space="preserve"> 68,6 prosent. Dette er en nedgang på 1,7 prosentpoeng sammenliknet med valget i 2017, og 8,6 prosentpoeng lavere enn deltakelsen ved stortingsvalget. Til sammen var det 13 834 godkjente stemmegivinger ved sametingsvalget.</w:t>
      </w:r>
    </w:p>
    <w:p w14:paraId="78B9AD06" w14:textId="77777777" w:rsidR="00000000" w:rsidRPr="00B62AC9" w:rsidRDefault="00855F9E" w:rsidP="00B62AC9">
      <w:r w:rsidRPr="00B62AC9">
        <w:t>Resultatet fra valget viser store</w:t>
      </w:r>
      <w:r w:rsidRPr="00B62AC9">
        <w:t xml:space="preserve"> variasjoner i valgdeltakelsen i de syv ulike valgkretsene. Det var høyest valgdeltakelse i de to nordligste valgkretsene: Ávjovári valgkrets med 77,3 prosent og Østre valgkrets med 75,5 prosent. Valgdeltakelsen i Sør-Norge valgkrets var lavest, med 61,6 p</w:t>
      </w:r>
      <w:r w:rsidRPr="00B62AC9">
        <w:t>rosent. Dette er tilnærmet likt valgdeltakelsen i 2017, som var på 61,4 prosent. Fire valgkretser hadde høyere valgdeltakelse enn ved valget i 2017, mens tre valgkretser hadde lavere valgdeltakelse. Den største endringen i valgdeltakelsen gjaldt Gáisi valg</w:t>
      </w:r>
      <w:r w:rsidRPr="00B62AC9">
        <w:t>krets, som hadde en nedgang på om lag 7 prosentpoeng sammenlignet med valget i 2017, fra 71,9 prosent til 64,8 prosent.</w:t>
      </w:r>
    </w:p>
    <w:p w14:paraId="062FBCFD" w14:textId="77777777" w:rsidR="00000000" w:rsidRPr="00B62AC9" w:rsidRDefault="00855F9E" w:rsidP="00B62AC9">
      <w:r w:rsidRPr="00B62AC9">
        <w:t>Om lag halvparten av de godkjente stemmene til sametingsvalget ble gitt som forhåndsstemmer.</w:t>
      </w:r>
    </w:p>
    <w:p w14:paraId="7071E87C" w14:textId="77777777" w:rsidR="00000000" w:rsidRPr="00B62AC9" w:rsidRDefault="00855F9E" w:rsidP="00B62AC9">
      <w:pPr>
        <w:pStyle w:val="Overskrift2"/>
      </w:pPr>
      <w:r w:rsidRPr="00B62AC9">
        <w:lastRenderedPageBreak/>
        <w:t>Tilstandsanalyse av det norske demokratiet</w:t>
      </w:r>
    </w:p>
    <w:p w14:paraId="5CF0CE30" w14:textId="77777777" w:rsidR="00000000" w:rsidRPr="00B62AC9" w:rsidRDefault="00855F9E" w:rsidP="00B62AC9">
      <w:r w:rsidRPr="00B62AC9">
        <w:t>Selv om det norske demokratiet står sterkt, har det forbedringspotensial. Påvirkning av valg, spredning av desinformasjon gjennom sosiale media og internett, svekket tillit til myndigheter og manglende oppslutning</w:t>
      </w:r>
      <w:r w:rsidRPr="00B62AC9">
        <w:t xml:space="preserve"> ved valg i enkelte grupper, hatytringer og trusler mot politikere og unntaksbestemmelser grunngitt med covid-19, er eksempler på utfordringer som kan svekke sider ved vårt demokrati.</w:t>
      </w:r>
    </w:p>
    <w:p w14:paraId="1D22EC12" w14:textId="77777777" w:rsidR="00000000" w:rsidRPr="00B62AC9" w:rsidRDefault="00855F9E" w:rsidP="00B62AC9">
      <w:r w:rsidRPr="00B62AC9">
        <w:t xml:space="preserve">En gruppe demokratiforskere ved Universitetet i Oslo har fått oppdraget </w:t>
      </w:r>
      <w:r w:rsidRPr="00B62AC9">
        <w:t>med å utvikle og gjennomføre en bred tilstandsanalyse av det norske demokratiet. Dette er et ambisiøst nybrottsarbeid der forskere skal utvikle informasjonsrike mål på ulike sider ved demokratiet på alle nivå – det nasjonale, regionale og lokale. Tilstands</w:t>
      </w:r>
      <w:r w:rsidRPr="00B62AC9">
        <w:t>analysen skal gi verdifull og nyttig informasjon for å identifisere utfordringer og forbedringspotensial i hele vårt demokrati, og samtidig identifisere sterke sider ved det norske demokratiet, som bør videreutvikles og styrkes.</w:t>
      </w:r>
    </w:p>
    <w:p w14:paraId="5FC71FD7" w14:textId="77777777" w:rsidR="00000000" w:rsidRPr="00B62AC9" w:rsidRDefault="00855F9E" w:rsidP="00B62AC9">
      <w:pPr>
        <w:pStyle w:val="avsnitt-undertittel"/>
      </w:pPr>
      <w:r w:rsidRPr="00B62AC9">
        <w:t>Om tilstandsanalysen</w:t>
      </w:r>
    </w:p>
    <w:p w14:paraId="751D68DF" w14:textId="77777777" w:rsidR="00000000" w:rsidRPr="00B62AC9" w:rsidRDefault="00855F9E" w:rsidP="00B62AC9">
      <w:r w:rsidRPr="00B62AC9">
        <w:t>Tilsta</w:t>
      </w:r>
      <w:r w:rsidRPr="00B62AC9">
        <w:t>ndsanalysen skal brukes til å holde oversikt over status for det norske demokratiet både når det gjelder institusjoner og demokratiske prosesser. Den vil også gi grunnlag for å følge utviklingen over tid og sammenlikne Norge med andre høykvalitetsdemokrati</w:t>
      </w:r>
      <w:r w:rsidRPr="00B62AC9">
        <w:t xml:space="preserve">er, som for eksempel Sverige og Danmark. Tilstandsanalysen tar for seg ulike sider ved demokratiet, med utgangspunkt i fem hoveddimensjoner: valgdemokratiet, deltakerdemokratiet, samtale- eller diskursdemokratiet, det egalitære demokratiet og det liberale </w:t>
      </w:r>
      <w:r w:rsidRPr="00B62AC9">
        <w:t xml:space="preserve">demokratiet. Den vil fange opp endringer i ulike sider ved demokratiet både på nasjonalt, regionalt og lokalt nivå. Tilstandsanalysen er så finmasket at den vil gi nyttig informasjon for å identifisere utfordringer, forbedringspotensial og styrker ved det </w:t>
      </w:r>
      <w:r w:rsidRPr="00B62AC9">
        <w:t>norske demokratiet. Kommunal- og distriktsdepartementet har i 2021 hatt dialog med forskergruppen og gitt innspill knyttet til departementets brede ansvarsområde for valg og demokrati; blant annet hvordan departementet jobber når det gjelder å følge opp in</w:t>
      </w:r>
      <w:r w:rsidRPr="00B62AC9">
        <w:t>ternasjonalt antikorrupsjonsarbeid, partifinansiering, ny valglov, hatytringer og trusler mot politikere med mer. Planen er at tilstandsanalysen skal være klar til 1. juli 2023. Tilstandsanalysen vil bli oppdatert hvert fjerde år.</w:t>
      </w:r>
    </w:p>
    <w:p w14:paraId="044D3730" w14:textId="77777777" w:rsidR="00000000" w:rsidRPr="00B62AC9" w:rsidRDefault="00855F9E" w:rsidP="00B62AC9">
      <w:r w:rsidRPr="00B62AC9">
        <w:t>Dette er et nybrottsarbei</w:t>
      </w:r>
      <w:r w:rsidRPr="00B62AC9">
        <w:t>d også i internasjonal sammenheng.</w:t>
      </w:r>
    </w:p>
    <w:p w14:paraId="214AEFCD" w14:textId="77777777" w:rsidR="00000000" w:rsidRPr="00B62AC9" w:rsidRDefault="00855F9E" w:rsidP="00B62AC9">
      <w:r w:rsidRPr="00B62AC9">
        <w:t>Demokratiindeksene kan i prinsippet også brukes til å beskrive og vurdere demokratisituasjonen i ulike land verden over, men vil altså vise demokratisituasjonen i Norge i dag. Analysen vil også inkludere historiske utvikl</w:t>
      </w:r>
      <w:r w:rsidRPr="00B62AC9">
        <w:t>ingstrekk i det norske demokratiet, og vise til sammenlikninger med andre demokratier av høy kvalitet.</w:t>
      </w:r>
    </w:p>
    <w:p w14:paraId="52DE4A43" w14:textId="77777777" w:rsidR="00000000" w:rsidRPr="00B62AC9" w:rsidRDefault="00855F9E" w:rsidP="00B62AC9">
      <w:r w:rsidRPr="00B62AC9">
        <w:t>Tilstandsanalysen vil bli presentert og formidlet på flere ulike måter og i ulike kanaler, og være tilgjengelig for et bredt publikum. Det vil bli utvikl</w:t>
      </w:r>
      <w:r w:rsidRPr="00B62AC9">
        <w:t>et en egen nettside der resultatene vil være tilgjengelige for et bredt publikum, med interaktive visualiseringsverktøy. Videre vil det blant annet bli utarbeidet en rapport om tilstanden til det norske demokratiet, kortfattede notater og seminarer flere s</w:t>
      </w:r>
      <w:r w:rsidRPr="00B62AC9">
        <w:t>teder i landet.</w:t>
      </w:r>
    </w:p>
    <w:p w14:paraId="34D3CE6C" w14:textId="77777777" w:rsidR="00000000" w:rsidRPr="00B62AC9" w:rsidRDefault="00855F9E" w:rsidP="00B62AC9">
      <w:pPr>
        <w:pStyle w:val="Overskrift2"/>
      </w:pPr>
      <w:r w:rsidRPr="00B62AC9">
        <w:t>Lokalvalget 2019 – resultater fra lokalvalgundersøkelsen</w:t>
      </w:r>
    </w:p>
    <w:p w14:paraId="3CA2D628" w14:textId="77777777" w:rsidR="00000000" w:rsidRPr="00B62AC9" w:rsidRDefault="00855F9E" w:rsidP="00B62AC9">
      <w:r w:rsidRPr="00B62AC9">
        <w:t>Etter hvert kommune- og fylkestingsvalg gjennomføres det en undersøkelse av lokaldemokratiet. Arbeidet ledes av Institutt for samfunnsforskning (ISF) på oppdrag fra departemen</w:t>
      </w:r>
      <w:r w:rsidRPr="00B62AC9">
        <w:t xml:space="preserve">tet. Dels er dette en valgundersøkelse hvor man studerer selve valget med temaer som valgdeltakelse, stemmegivning, velgerbevegelser og aspekter ved politisk deltakelse. Dels er det en undersøkelse hvor man studerer andre sider ved lokaldemokratiet. I den </w:t>
      </w:r>
      <w:r w:rsidRPr="00B62AC9">
        <w:t>nyeste undersøkelsen, gjennomført i forbindelse med lokalvalget i 2019, tar forskerne blant annet opp kommunereformens konsekvenser for ulike sider ved lokaldemokratiet, deltakelse mellom valg og kjennetegn ved velgere med høy tillit. Resultatene fra lokal</w:t>
      </w:r>
      <w:r w:rsidRPr="00B62AC9">
        <w:t>demokratiundersøkelsen 2019 ble publisert i 2021 i form av en bok.</w:t>
      </w:r>
      <w:r w:rsidRPr="00B62AC9">
        <w:rPr>
          <w:rStyle w:val="Fotnotereferanse"/>
        </w:rPr>
        <w:footnoteReference w:id="7"/>
      </w:r>
    </w:p>
    <w:p w14:paraId="4DFE9CF7" w14:textId="77777777" w:rsidR="00000000" w:rsidRPr="00B62AC9" w:rsidRDefault="00855F9E" w:rsidP="00B62AC9">
      <w:r w:rsidRPr="00B62AC9">
        <w:t>Undersøkelsen gir blant annet kunnskap om hv</w:t>
      </w:r>
      <w:r w:rsidRPr="00B62AC9">
        <w:t>ordan innbyggernes politiske atferd og holdninger påvirkes både av individuelle forhold og av forhold ved kommunen de bor i.</w:t>
      </w:r>
    </w:p>
    <w:p w14:paraId="3BD880CE" w14:textId="77777777" w:rsidR="00000000" w:rsidRPr="00B62AC9" w:rsidRDefault="00855F9E" w:rsidP="00B62AC9">
      <w:r w:rsidRPr="00B62AC9">
        <w:lastRenderedPageBreak/>
        <w:t>Vi vil i det følgende kort gjøre rede for utvalgte tema og funn fra undersøkelsen.</w:t>
      </w:r>
    </w:p>
    <w:p w14:paraId="7BD226D7" w14:textId="77777777" w:rsidR="00000000" w:rsidRPr="00B62AC9" w:rsidRDefault="00855F9E" w:rsidP="00B62AC9">
      <w:pPr>
        <w:pStyle w:val="Overskrift3"/>
      </w:pPr>
      <w:r w:rsidRPr="00B62AC9">
        <w:t>Deltakelse og viktige saker</w:t>
      </w:r>
    </w:p>
    <w:p w14:paraId="4828F54D" w14:textId="77777777" w:rsidR="00000000" w:rsidRPr="00B62AC9" w:rsidRDefault="00855F9E" w:rsidP="00B62AC9">
      <w:r w:rsidRPr="00B62AC9">
        <w:t>Lokalvalget i 2019 var i realiteten mange lokale valg – det ble valgt nye kommunestyrer til 356 kommuner og nye fylkesting til ti fylkeskommuner. Mange steder valgte man representanter til de framtidige kommunene og fylkeskommunene som skulle tre i kraft 1</w:t>
      </w:r>
      <w:r w:rsidRPr="00B62AC9">
        <w:t>. januar 2020. Valgdeltakelsen ble høy sammenliknet med foregående lokalvalg, med en deltakelse på 64,7 prosent i kommunestyrevalget og 60,5 i fylkestingsvalget. Dette var den høyeste deltakelsen i lokalvalg siden 1991. Økningen i deltakelse fra 2015 til 2</w:t>
      </w:r>
      <w:r w:rsidRPr="00B62AC9">
        <w:t>019 var størst blant de unge, deltakelsen i aldersgruppen 18–24 år økte med ti prosentpoeng.</w:t>
      </w:r>
    </w:p>
    <w:p w14:paraId="665753BA" w14:textId="54AA621E" w:rsidR="00000000" w:rsidRDefault="00855F9E" w:rsidP="00B62AC9">
      <w:r w:rsidRPr="00B62AC9">
        <w:t>Gjennom å følge et utvalg stemmeberettigede over flere valg, har forskerne også undersøkt deltakelse i ulike velgergrupper over tid. Forskerne ser på forholdet mel</w:t>
      </w:r>
      <w:r w:rsidRPr="00B62AC9">
        <w:t xml:space="preserve">lom tre ulike velgertyper: </w:t>
      </w:r>
      <w:r w:rsidRPr="00B62AC9">
        <w:rPr>
          <w:rStyle w:val="kursiv"/>
        </w:rPr>
        <w:t>vanevelgere</w:t>
      </w:r>
      <w:r w:rsidRPr="00B62AC9">
        <w:t xml:space="preserve"> som stemmer ved alle valg, </w:t>
      </w:r>
      <w:r w:rsidRPr="00B62AC9">
        <w:rPr>
          <w:rStyle w:val="kursiv"/>
        </w:rPr>
        <w:t>sporadiske velgere</w:t>
      </w:r>
      <w:r w:rsidRPr="00B62AC9">
        <w:t xml:space="preserve"> som stemmer i noen valg og </w:t>
      </w:r>
      <w:r w:rsidRPr="00B62AC9">
        <w:rPr>
          <w:rStyle w:val="kursiv"/>
        </w:rPr>
        <w:t>permanente hjemmesittere</w:t>
      </w:r>
      <w:r w:rsidRPr="00B62AC9">
        <w:t xml:space="preserve"> som ikke stemmer i noen valg. Analysene viser at noen grupper deltar mindre i valg enn andre, og de bakgrunnskjennetegn</w:t>
      </w:r>
      <w:r w:rsidRPr="00B62AC9">
        <w:t>ene som gir de største forskjellene er innvandrerbakgrunn og utdanningsnivå, som det framgår av tabell 6.4.</w:t>
      </w:r>
    </w:p>
    <w:p w14:paraId="2782F9EF" w14:textId="66BB01EA" w:rsidR="008A39AD" w:rsidRPr="00B62AC9" w:rsidRDefault="008A39AD" w:rsidP="008A39AD">
      <w:pPr>
        <w:pStyle w:val="tabell-tittel"/>
      </w:pPr>
      <w:r w:rsidRPr="00B62AC9">
        <w:t>Fordeling av permanente hjemmesittere, sporadiske velgere og vanevelgere etter sosiale bakgrunnskjennetegn (prosent)</w:t>
      </w:r>
    </w:p>
    <w:p w14:paraId="3F33EEB9" w14:textId="77777777" w:rsidR="00000000" w:rsidRPr="00B62AC9" w:rsidRDefault="00855F9E" w:rsidP="00B62AC9">
      <w:pPr>
        <w:pStyle w:val="Tabellnavn"/>
      </w:pPr>
      <w:r w:rsidRPr="00B62AC9">
        <w:t>05J1xt2</w:t>
      </w:r>
    </w:p>
    <w:tbl>
      <w:tblPr>
        <w:tblStyle w:val="StandardTabell"/>
        <w:tblW w:w="9120" w:type="dxa"/>
        <w:tblLayout w:type="fixed"/>
        <w:tblLook w:val="04A0" w:firstRow="1" w:lastRow="0" w:firstColumn="1" w:lastColumn="0" w:noHBand="0" w:noVBand="1"/>
      </w:tblPr>
      <w:tblGrid>
        <w:gridCol w:w="4219"/>
        <w:gridCol w:w="1481"/>
        <w:gridCol w:w="1212"/>
        <w:gridCol w:w="1068"/>
        <w:gridCol w:w="1140"/>
      </w:tblGrid>
      <w:tr w:rsidR="00000000" w:rsidRPr="00B62AC9" w14:paraId="626C9240" w14:textId="77777777" w:rsidTr="008A39AD">
        <w:trPr>
          <w:trHeight w:val="600"/>
        </w:trPr>
        <w:tc>
          <w:tcPr>
            <w:tcW w:w="4219" w:type="dxa"/>
            <w:shd w:val="clear" w:color="auto" w:fill="FFFFFF"/>
          </w:tcPr>
          <w:p w14:paraId="71FD7C60" w14:textId="77777777" w:rsidR="00000000" w:rsidRPr="00B62AC9" w:rsidRDefault="00855F9E" w:rsidP="008A39AD"/>
        </w:tc>
        <w:tc>
          <w:tcPr>
            <w:tcW w:w="1481" w:type="dxa"/>
          </w:tcPr>
          <w:p w14:paraId="249972E7" w14:textId="77777777" w:rsidR="00000000" w:rsidRPr="00B62AC9" w:rsidRDefault="00855F9E" w:rsidP="008A39AD">
            <w:pPr>
              <w:jc w:val="right"/>
            </w:pPr>
            <w:r w:rsidRPr="00B62AC9">
              <w:t>Permanent hjemmesitter</w:t>
            </w:r>
          </w:p>
        </w:tc>
        <w:tc>
          <w:tcPr>
            <w:tcW w:w="1212" w:type="dxa"/>
          </w:tcPr>
          <w:p w14:paraId="2DD9BD7E" w14:textId="77777777" w:rsidR="00000000" w:rsidRPr="00B62AC9" w:rsidRDefault="00855F9E" w:rsidP="008A39AD">
            <w:pPr>
              <w:jc w:val="right"/>
            </w:pPr>
            <w:r w:rsidRPr="00B62AC9">
              <w:t>Sporadisk velger</w:t>
            </w:r>
          </w:p>
        </w:tc>
        <w:tc>
          <w:tcPr>
            <w:tcW w:w="1068" w:type="dxa"/>
          </w:tcPr>
          <w:p w14:paraId="15475FBF" w14:textId="77777777" w:rsidR="00000000" w:rsidRPr="00B62AC9" w:rsidRDefault="00855F9E" w:rsidP="008A39AD">
            <w:pPr>
              <w:jc w:val="right"/>
            </w:pPr>
            <w:r w:rsidRPr="00B62AC9">
              <w:t>Vanevelger</w:t>
            </w:r>
          </w:p>
        </w:tc>
        <w:tc>
          <w:tcPr>
            <w:tcW w:w="1140" w:type="dxa"/>
          </w:tcPr>
          <w:p w14:paraId="6E30D51C" w14:textId="77777777" w:rsidR="00000000" w:rsidRPr="00B62AC9" w:rsidRDefault="00855F9E" w:rsidP="008A39AD">
            <w:pPr>
              <w:jc w:val="right"/>
            </w:pPr>
            <w:r w:rsidRPr="00B62AC9">
              <w:t>N</w:t>
            </w:r>
          </w:p>
        </w:tc>
      </w:tr>
      <w:tr w:rsidR="00000000" w:rsidRPr="00B62AC9" w14:paraId="616CCAB5" w14:textId="77777777" w:rsidTr="008A39AD">
        <w:trPr>
          <w:trHeight w:val="380"/>
        </w:trPr>
        <w:tc>
          <w:tcPr>
            <w:tcW w:w="4219" w:type="dxa"/>
          </w:tcPr>
          <w:p w14:paraId="7A337D7C" w14:textId="77777777" w:rsidR="00000000" w:rsidRPr="00B62AC9" w:rsidRDefault="00855F9E" w:rsidP="008A39AD">
            <w:r w:rsidRPr="00B62AC9">
              <w:t>Alle stemmeberettigede</w:t>
            </w:r>
          </w:p>
        </w:tc>
        <w:tc>
          <w:tcPr>
            <w:tcW w:w="1481" w:type="dxa"/>
          </w:tcPr>
          <w:p w14:paraId="2461EEE4" w14:textId="77777777" w:rsidR="00000000" w:rsidRPr="00B62AC9" w:rsidRDefault="00855F9E" w:rsidP="008A39AD">
            <w:pPr>
              <w:jc w:val="right"/>
            </w:pPr>
            <w:r w:rsidRPr="00B62AC9">
              <w:t>8,6</w:t>
            </w:r>
          </w:p>
        </w:tc>
        <w:tc>
          <w:tcPr>
            <w:tcW w:w="1212" w:type="dxa"/>
          </w:tcPr>
          <w:p w14:paraId="5C166995" w14:textId="77777777" w:rsidR="00000000" w:rsidRPr="00B62AC9" w:rsidRDefault="00855F9E" w:rsidP="008A39AD">
            <w:pPr>
              <w:jc w:val="right"/>
            </w:pPr>
            <w:r w:rsidRPr="00B62AC9">
              <w:t>48,7</w:t>
            </w:r>
          </w:p>
        </w:tc>
        <w:tc>
          <w:tcPr>
            <w:tcW w:w="1068" w:type="dxa"/>
          </w:tcPr>
          <w:p w14:paraId="62DD6147" w14:textId="77777777" w:rsidR="00000000" w:rsidRPr="00B62AC9" w:rsidRDefault="00855F9E" w:rsidP="008A39AD">
            <w:pPr>
              <w:jc w:val="right"/>
            </w:pPr>
            <w:r w:rsidRPr="00B62AC9">
              <w:t>42,7</w:t>
            </w:r>
          </w:p>
        </w:tc>
        <w:tc>
          <w:tcPr>
            <w:tcW w:w="1140" w:type="dxa"/>
          </w:tcPr>
          <w:p w14:paraId="61E9CD10" w14:textId="77777777" w:rsidR="00000000" w:rsidRPr="00B62AC9" w:rsidRDefault="00855F9E" w:rsidP="008A39AD">
            <w:pPr>
              <w:jc w:val="right"/>
            </w:pPr>
            <w:r w:rsidRPr="00B62AC9">
              <w:t>8 495</w:t>
            </w:r>
          </w:p>
        </w:tc>
      </w:tr>
      <w:tr w:rsidR="00000000" w:rsidRPr="00B62AC9" w14:paraId="550B0FAB" w14:textId="77777777" w:rsidTr="008A39AD">
        <w:trPr>
          <w:trHeight w:val="380"/>
        </w:trPr>
        <w:tc>
          <w:tcPr>
            <w:tcW w:w="4219" w:type="dxa"/>
          </w:tcPr>
          <w:p w14:paraId="25A9712D" w14:textId="77777777" w:rsidR="00000000" w:rsidRPr="00B62AC9" w:rsidRDefault="00855F9E" w:rsidP="008A39AD">
            <w:r w:rsidRPr="00B62AC9">
              <w:t>Kvinne</w:t>
            </w:r>
          </w:p>
        </w:tc>
        <w:tc>
          <w:tcPr>
            <w:tcW w:w="1481" w:type="dxa"/>
          </w:tcPr>
          <w:p w14:paraId="706782A4" w14:textId="77777777" w:rsidR="00000000" w:rsidRPr="00B62AC9" w:rsidRDefault="00855F9E" w:rsidP="008A39AD">
            <w:pPr>
              <w:jc w:val="right"/>
            </w:pPr>
            <w:r w:rsidRPr="00B62AC9">
              <w:t>7,4</w:t>
            </w:r>
          </w:p>
        </w:tc>
        <w:tc>
          <w:tcPr>
            <w:tcW w:w="1212" w:type="dxa"/>
          </w:tcPr>
          <w:p w14:paraId="4E0BCFBA" w14:textId="77777777" w:rsidR="00000000" w:rsidRPr="00B62AC9" w:rsidRDefault="00855F9E" w:rsidP="008A39AD">
            <w:pPr>
              <w:jc w:val="right"/>
            </w:pPr>
            <w:r w:rsidRPr="00B62AC9">
              <w:t>48,0</w:t>
            </w:r>
          </w:p>
        </w:tc>
        <w:tc>
          <w:tcPr>
            <w:tcW w:w="1068" w:type="dxa"/>
          </w:tcPr>
          <w:p w14:paraId="362D000B" w14:textId="77777777" w:rsidR="00000000" w:rsidRPr="00B62AC9" w:rsidRDefault="00855F9E" w:rsidP="008A39AD">
            <w:pPr>
              <w:jc w:val="right"/>
            </w:pPr>
            <w:r w:rsidRPr="00B62AC9">
              <w:t>44,7</w:t>
            </w:r>
          </w:p>
        </w:tc>
        <w:tc>
          <w:tcPr>
            <w:tcW w:w="1140" w:type="dxa"/>
          </w:tcPr>
          <w:p w14:paraId="776767EE" w14:textId="77777777" w:rsidR="00000000" w:rsidRPr="00B62AC9" w:rsidRDefault="00855F9E" w:rsidP="008A39AD">
            <w:pPr>
              <w:jc w:val="right"/>
            </w:pPr>
            <w:r w:rsidRPr="00B62AC9">
              <w:t>4 237</w:t>
            </w:r>
          </w:p>
        </w:tc>
      </w:tr>
      <w:tr w:rsidR="00000000" w:rsidRPr="00B62AC9" w14:paraId="06BE7C7A" w14:textId="77777777" w:rsidTr="008A39AD">
        <w:trPr>
          <w:trHeight w:val="380"/>
        </w:trPr>
        <w:tc>
          <w:tcPr>
            <w:tcW w:w="4219" w:type="dxa"/>
          </w:tcPr>
          <w:p w14:paraId="2464F6DA" w14:textId="77777777" w:rsidR="00000000" w:rsidRPr="00B62AC9" w:rsidRDefault="00855F9E" w:rsidP="008A39AD">
            <w:r w:rsidRPr="00B62AC9">
              <w:t>Mann</w:t>
            </w:r>
          </w:p>
        </w:tc>
        <w:tc>
          <w:tcPr>
            <w:tcW w:w="1481" w:type="dxa"/>
          </w:tcPr>
          <w:p w14:paraId="505ED9F8" w14:textId="77777777" w:rsidR="00000000" w:rsidRPr="00B62AC9" w:rsidRDefault="00855F9E" w:rsidP="008A39AD">
            <w:pPr>
              <w:jc w:val="right"/>
            </w:pPr>
            <w:r w:rsidRPr="00B62AC9">
              <w:t>9,9</w:t>
            </w:r>
          </w:p>
        </w:tc>
        <w:tc>
          <w:tcPr>
            <w:tcW w:w="1212" w:type="dxa"/>
          </w:tcPr>
          <w:p w14:paraId="61DCD197" w14:textId="77777777" w:rsidR="00000000" w:rsidRPr="00B62AC9" w:rsidRDefault="00855F9E" w:rsidP="008A39AD">
            <w:pPr>
              <w:jc w:val="right"/>
            </w:pPr>
            <w:r w:rsidRPr="00B62AC9">
              <w:t>49,4</w:t>
            </w:r>
          </w:p>
        </w:tc>
        <w:tc>
          <w:tcPr>
            <w:tcW w:w="1068" w:type="dxa"/>
          </w:tcPr>
          <w:p w14:paraId="6F61672B" w14:textId="77777777" w:rsidR="00000000" w:rsidRPr="00B62AC9" w:rsidRDefault="00855F9E" w:rsidP="008A39AD">
            <w:pPr>
              <w:jc w:val="right"/>
            </w:pPr>
            <w:r w:rsidRPr="00B62AC9">
              <w:t>40,7</w:t>
            </w:r>
          </w:p>
        </w:tc>
        <w:tc>
          <w:tcPr>
            <w:tcW w:w="1140" w:type="dxa"/>
          </w:tcPr>
          <w:p w14:paraId="06BFCA3F" w14:textId="77777777" w:rsidR="00000000" w:rsidRPr="00B62AC9" w:rsidRDefault="00855F9E" w:rsidP="008A39AD">
            <w:pPr>
              <w:jc w:val="right"/>
            </w:pPr>
            <w:r w:rsidRPr="00B62AC9">
              <w:t>4 258</w:t>
            </w:r>
          </w:p>
        </w:tc>
      </w:tr>
      <w:tr w:rsidR="00000000" w:rsidRPr="00B62AC9" w14:paraId="1537A2F1" w14:textId="77777777" w:rsidTr="008A39AD">
        <w:trPr>
          <w:trHeight w:val="380"/>
        </w:trPr>
        <w:tc>
          <w:tcPr>
            <w:tcW w:w="4219" w:type="dxa"/>
          </w:tcPr>
          <w:p w14:paraId="54BA0087" w14:textId="77777777" w:rsidR="00000000" w:rsidRPr="00B62AC9" w:rsidRDefault="00855F9E" w:rsidP="008A39AD">
            <w:r w:rsidRPr="00B62AC9">
              <w:t>26–39</w:t>
            </w:r>
          </w:p>
        </w:tc>
        <w:tc>
          <w:tcPr>
            <w:tcW w:w="1481" w:type="dxa"/>
          </w:tcPr>
          <w:p w14:paraId="7EB31B53" w14:textId="77777777" w:rsidR="00000000" w:rsidRPr="00B62AC9" w:rsidRDefault="00855F9E" w:rsidP="008A39AD">
            <w:pPr>
              <w:jc w:val="right"/>
            </w:pPr>
            <w:r w:rsidRPr="00B62AC9">
              <w:t>13,0</w:t>
            </w:r>
          </w:p>
        </w:tc>
        <w:tc>
          <w:tcPr>
            <w:tcW w:w="1212" w:type="dxa"/>
          </w:tcPr>
          <w:p w14:paraId="382C28A7" w14:textId="77777777" w:rsidR="00000000" w:rsidRPr="00B62AC9" w:rsidRDefault="00855F9E" w:rsidP="008A39AD">
            <w:pPr>
              <w:jc w:val="right"/>
            </w:pPr>
            <w:r w:rsidRPr="00B62AC9">
              <w:t>62,9</w:t>
            </w:r>
          </w:p>
        </w:tc>
        <w:tc>
          <w:tcPr>
            <w:tcW w:w="1068" w:type="dxa"/>
          </w:tcPr>
          <w:p w14:paraId="11205EEB" w14:textId="77777777" w:rsidR="00000000" w:rsidRPr="00B62AC9" w:rsidRDefault="00855F9E" w:rsidP="008A39AD">
            <w:pPr>
              <w:jc w:val="right"/>
            </w:pPr>
            <w:r w:rsidRPr="00B62AC9">
              <w:t>24,2</w:t>
            </w:r>
          </w:p>
        </w:tc>
        <w:tc>
          <w:tcPr>
            <w:tcW w:w="1140" w:type="dxa"/>
          </w:tcPr>
          <w:p w14:paraId="21E62574" w14:textId="77777777" w:rsidR="00000000" w:rsidRPr="00B62AC9" w:rsidRDefault="00855F9E" w:rsidP="008A39AD">
            <w:pPr>
              <w:jc w:val="right"/>
            </w:pPr>
            <w:r w:rsidRPr="00B62AC9">
              <w:t>2 052</w:t>
            </w:r>
          </w:p>
        </w:tc>
      </w:tr>
      <w:tr w:rsidR="00000000" w:rsidRPr="00B62AC9" w14:paraId="7059480F" w14:textId="77777777" w:rsidTr="008A39AD">
        <w:trPr>
          <w:trHeight w:val="380"/>
        </w:trPr>
        <w:tc>
          <w:tcPr>
            <w:tcW w:w="4219" w:type="dxa"/>
          </w:tcPr>
          <w:p w14:paraId="1272BC30" w14:textId="77777777" w:rsidR="00000000" w:rsidRPr="00B62AC9" w:rsidRDefault="00855F9E" w:rsidP="008A39AD">
            <w:r w:rsidRPr="00B62AC9">
              <w:t>40–59</w:t>
            </w:r>
          </w:p>
        </w:tc>
        <w:tc>
          <w:tcPr>
            <w:tcW w:w="1481" w:type="dxa"/>
          </w:tcPr>
          <w:p w14:paraId="56AA3F99" w14:textId="77777777" w:rsidR="00000000" w:rsidRPr="00B62AC9" w:rsidRDefault="00855F9E" w:rsidP="008A39AD">
            <w:pPr>
              <w:jc w:val="right"/>
            </w:pPr>
            <w:r w:rsidRPr="00B62AC9">
              <w:t>7,7</w:t>
            </w:r>
          </w:p>
        </w:tc>
        <w:tc>
          <w:tcPr>
            <w:tcW w:w="1212" w:type="dxa"/>
          </w:tcPr>
          <w:p w14:paraId="5C56B955" w14:textId="77777777" w:rsidR="00000000" w:rsidRPr="00B62AC9" w:rsidRDefault="00855F9E" w:rsidP="008A39AD">
            <w:pPr>
              <w:jc w:val="right"/>
            </w:pPr>
            <w:r w:rsidRPr="00B62AC9">
              <w:t>47,3</w:t>
            </w:r>
          </w:p>
        </w:tc>
        <w:tc>
          <w:tcPr>
            <w:tcW w:w="1068" w:type="dxa"/>
          </w:tcPr>
          <w:p w14:paraId="0610C92D" w14:textId="77777777" w:rsidR="00000000" w:rsidRPr="00B62AC9" w:rsidRDefault="00855F9E" w:rsidP="008A39AD">
            <w:pPr>
              <w:jc w:val="right"/>
            </w:pPr>
            <w:r w:rsidRPr="00B62AC9">
              <w:t>45,0</w:t>
            </w:r>
          </w:p>
        </w:tc>
        <w:tc>
          <w:tcPr>
            <w:tcW w:w="1140" w:type="dxa"/>
          </w:tcPr>
          <w:p w14:paraId="4D0267EA" w14:textId="77777777" w:rsidR="00000000" w:rsidRPr="00B62AC9" w:rsidRDefault="00855F9E" w:rsidP="008A39AD">
            <w:pPr>
              <w:jc w:val="right"/>
            </w:pPr>
            <w:r w:rsidRPr="00B62AC9">
              <w:t>3 228</w:t>
            </w:r>
          </w:p>
        </w:tc>
      </w:tr>
      <w:tr w:rsidR="00000000" w:rsidRPr="00B62AC9" w14:paraId="56614CC1" w14:textId="77777777" w:rsidTr="008A39AD">
        <w:trPr>
          <w:trHeight w:val="380"/>
        </w:trPr>
        <w:tc>
          <w:tcPr>
            <w:tcW w:w="4219" w:type="dxa"/>
          </w:tcPr>
          <w:p w14:paraId="2C2E4F4D" w14:textId="77777777" w:rsidR="00000000" w:rsidRPr="00B62AC9" w:rsidRDefault="00855F9E" w:rsidP="008A39AD">
            <w:r w:rsidRPr="00B62AC9">
              <w:t>60–79</w:t>
            </w:r>
          </w:p>
        </w:tc>
        <w:tc>
          <w:tcPr>
            <w:tcW w:w="1481" w:type="dxa"/>
          </w:tcPr>
          <w:p w14:paraId="07A50D86" w14:textId="77777777" w:rsidR="00000000" w:rsidRPr="00B62AC9" w:rsidRDefault="00855F9E" w:rsidP="008A39AD">
            <w:pPr>
              <w:jc w:val="right"/>
            </w:pPr>
            <w:r w:rsidRPr="00B62AC9">
              <w:t>6,4</w:t>
            </w:r>
          </w:p>
        </w:tc>
        <w:tc>
          <w:tcPr>
            <w:tcW w:w="1212" w:type="dxa"/>
          </w:tcPr>
          <w:p w14:paraId="62048B45" w14:textId="77777777" w:rsidR="00000000" w:rsidRPr="00B62AC9" w:rsidRDefault="00855F9E" w:rsidP="008A39AD">
            <w:pPr>
              <w:jc w:val="right"/>
            </w:pPr>
            <w:r w:rsidRPr="00B62AC9">
              <w:t>39,4</w:t>
            </w:r>
          </w:p>
        </w:tc>
        <w:tc>
          <w:tcPr>
            <w:tcW w:w="1068" w:type="dxa"/>
          </w:tcPr>
          <w:p w14:paraId="635FBBBE" w14:textId="77777777" w:rsidR="00000000" w:rsidRPr="00B62AC9" w:rsidRDefault="00855F9E" w:rsidP="008A39AD">
            <w:pPr>
              <w:jc w:val="right"/>
            </w:pPr>
            <w:r w:rsidRPr="00B62AC9">
              <w:t>54,2</w:t>
            </w:r>
          </w:p>
        </w:tc>
        <w:tc>
          <w:tcPr>
            <w:tcW w:w="1140" w:type="dxa"/>
          </w:tcPr>
          <w:p w14:paraId="6AB25484" w14:textId="77777777" w:rsidR="00000000" w:rsidRPr="00B62AC9" w:rsidRDefault="00855F9E" w:rsidP="008A39AD">
            <w:pPr>
              <w:jc w:val="right"/>
            </w:pPr>
            <w:r w:rsidRPr="00B62AC9">
              <w:t>2 577</w:t>
            </w:r>
          </w:p>
        </w:tc>
      </w:tr>
      <w:tr w:rsidR="00000000" w:rsidRPr="00B62AC9" w14:paraId="75EE4996" w14:textId="77777777" w:rsidTr="008A39AD">
        <w:trPr>
          <w:trHeight w:val="380"/>
        </w:trPr>
        <w:tc>
          <w:tcPr>
            <w:tcW w:w="4219" w:type="dxa"/>
          </w:tcPr>
          <w:p w14:paraId="6DCA6B2A" w14:textId="77777777" w:rsidR="00000000" w:rsidRPr="00B62AC9" w:rsidRDefault="00855F9E" w:rsidP="008A39AD">
            <w:r w:rsidRPr="00B62AC9">
              <w:t>80+</w:t>
            </w:r>
          </w:p>
        </w:tc>
        <w:tc>
          <w:tcPr>
            <w:tcW w:w="1481" w:type="dxa"/>
          </w:tcPr>
          <w:p w14:paraId="097E2F69" w14:textId="77777777" w:rsidR="00000000" w:rsidRPr="00B62AC9" w:rsidRDefault="00855F9E" w:rsidP="008A39AD">
            <w:pPr>
              <w:jc w:val="right"/>
            </w:pPr>
            <w:r w:rsidRPr="00B62AC9">
              <w:t>8,2</w:t>
            </w:r>
          </w:p>
        </w:tc>
        <w:tc>
          <w:tcPr>
            <w:tcW w:w="1212" w:type="dxa"/>
          </w:tcPr>
          <w:p w14:paraId="48ED7A14" w14:textId="77777777" w:rsidR="00000000" w:rsidRPr="00B62AC9" w:rsidRDefault="00855F9E" w:rsidP="008A39AD">
            <w:pPr>
              <w:jc w:val="right"/>
            </w:pPr>
            <w:r w:rsidRPr="00B62AC9">
              <w:t>48,1</w:t>
            </w:r>
          </w:p>
        </w:tc>
        <w:tc>
          <w:tcPr>
            <w:tcW w:w="1068" w:type="dxa"/>
          </w:tcPr>
          <w:p w14:paraId="59712E2D" w14:textId="77777777" w:rsidR="00000000" w:rsidRPr="00B62AC9" w:rsidRDefault="00855F9E" w:rsidP="008A39AD">
            <w:pPr>
              <w:jc w:val="right"/>
            </w:pPr>
            <w:r w:rsidRPr="00B62AC9">
              <w:t>43,7</w:t>
            </w:r>
          </w:p>
        </w:tc>
        <w:tc>
          <w:tcPr>
            <w:tcW w:w="1140" w:type="dxa"/>
          </w:tcPr>
          <w:p w14:paraId="6605572D" w14:textId="77777777" w:rsidR="00000000" w:rsidRPr="00B62AC9" w:rsidRDefault="00855F9E" w:rsidP="008A39AD">
            <w:pPr>
              <w:jc w:val="right"/>
            </w:pPr>
            <w:r w:rsidRPr="00B62AC9">
              <w:t>638</w:t>
            </w:r>
          </w:p>
        </w:tc>
      </w:tr>
      <w:tr w:rsidR="00000000" w:rsidRPr="00B62AC9" w14:paraId="597A4D7C" w14:textId="77777777" w:rsidTr="008A39AD">
        <w:trPr>
          <w:trHeight w:val="380"/>
        </w:trPr>
        <w:tc>
          <w:tcPr>
            <w:tcW w:w="4219" w:type="dxa"/>
          </w:tcPr>
          <w:p w14:paraId="518A0371" w14:textId="77777777" w:rsidR="00000000" w:rsidRPr="00B62AC9" w:rsidRDefault="00855F9E" w:rsidP="008A39AD">
            <w:r w:rsidRPr="00B62AC9">
              <w:t>Innvandrerbakgrunn (norsk statsborger)</w:t>
            </w:r>
          </w:p>
        </w:tc>
        <w:tc>
          <w:tcPr>
            <w:tcW w:w="1481" w:type="dxa"/>
          </w:tcPr>
          <w:p w14:paraId="36B2DAF2" w14:textId="77777777" w:rsidR="00000000" w:rsidRPr="00B62AC9" w:rsidRDefault="00855F9E" w:rsidP="008A39AD">
            <w:pPr>
              <w:jc w:val="right"/>
            </w:pPr>
            <w:r w:rsidRPr="00B62AC9">
              <w:t>20,5</w:t>
            </w:r>
          </w:p>
        </w:tc>
        <w:tc>
          <w:tcPr>
            <w:tcW w:w="1212" w:type="dxa"/>
          </w:tcPr>
          <w:p w14:paraId="0686480A" w14:textId="77777777" w:rsidR="00000000" w:rsidRPr="00B62AC9" w:rsidRDefault="00855F9E" w:rsidP="008A39AD">
            <w:pPr>
              <w:jc w:val="right"/>
            </w:pPr>
            <w:r w:rsidRPr="00B62AC9">
              <w:t>57,6</w:t>
            </w:r>
          </w:p>
        </w:tc>
        <w:tc>
          <w:tcPr>
            <w:tcW w:w="1068" w:type="dxa"/>
          </w:tcPr>
          <w:p w14:paraId="68865E1B" w14:textId="77777777" w:rsidR="00000000" w:rsidRPr="00B62AC9" w:rsidRDefault="00855F9E" w:rsidP="008A39AD">
            <w:pPr>
              <w:jc w:val="right"/>
            </w:pPr>
            <w:r w:rsidRPr="00B62AC9">
              <w:t>22,0</w:t>
            </w:r>
          </w:p>
        </w:tc>
        <w:tc>
          <w:tcPr>
            <w:tcW w:w="1140" w:type="dxa"/>
          </w:tcPr>
          <w:p w14:paraId="05D50DAD" w14:textId="77777777" w:rsidR="00000000" w:rsidRPr="00B62AC9" w:rsidRDefault="00855F9E" w:rsidP="008A39AD">
            <w:pPr>
              <w:jc w:val="right"/>
            </w:pPr>
            <w:r w:rsidRPr="00B62AC9">
              <w:t>401</w:t>
            </w:r>
          </w:p>
        </w:tc>
      </w:tr>
      <w:tr w:rsidR="00000000" w:rsidRPr="00B62AC9" w14:paraId="66A998F2" w14:textId="77777777" w:rsidTr="008A39AD">
        <w:trPr>
          <w:trHeight w:val="380"/>
        </w:trPr>
        <w:tc>
          <w:tcPr>
            <w:tcW w:w="4219" w:type="dxa"/>
          </w:tcPr>
          <w:p w14:paraId="43FB6B42" w14:textId="77777777" w:rsidR="00000000" w:rsidRPr="00B62AC9" w:rsidRDefault="00855F9E" w:rsidP="008A39AD">
            <w:r w:rsidRPr="00B62AC9">
              <w:t>Uten innvandrerbakgrunn</w:t>
            </w:r>
          </w:p>
        </w:tc>
        <w:tc>
          <w:tcPr>
            <w:tcW w:w="1481" w:type="dxa"/>
          </w:tcPr>
          <w:p w14:paraId="1F4E9B52" w14:textId="77777777" w:rsidR="00000000" w:rsidRPr="00B62AC9" w:rsidRDefault="00855F9E" w:rsidP="008A39AD">
            <w:pPr>
              <w:jc w:val="right"/>
            </w:pPr>
            <w:r w:rsidRPr="00B62AC9">
              <w:t>8,0</w:t>
            </w:r>
          </w:p>
        </w:tc>
        <w:tc>
          <w:tcPr>
            <w:tcW w:w="1212" w:type="dxa"/>
          </w:tcPr>
          <w:p w14:paraId="25A95230" w14:textId="77777777" w:rsidR="00000000" w:rsidRPr="00B62AC9" w:rsidRDefault="00855F9E" w:rsidP="008A39AD">
            <w:pPr>
              <w:jc w:val="right"/>
            </w:pPr>
            <w:r w:rsidRPr="00B62AC9">
              <w:t>48,1</w:t>
            </w:r>
          </w:p>
        </w:tc>
        <w:tc>
          <w:tcPr>
            <w:tcW w:w="1068" w:type="dxa"/>
          </w:tcPr>
          <w:p w14:paraId="6BC2B428" w14:textId="77777777" w:rsidR="00000000" w:rsidRPr="00B62AC9" w:rsidRDefault="00855F9E" w:rsidP="008A39AD">
            <w:pPr>
              <w:jc w:val="right"/>
            </w:pPr>
            <w:r w:rsidRPr="00B62AC9">
              <w:t>43,9</w:t>
            </w:r>
          </w:p>
        </w:tc>
        <w:tc>
          <w:tcPr>
            <w:tcW w:w="1140" w:type="dxa"/>
          </w:tcPr>
          <w:p w14:paraId="27864FA1" w14:textId="77777777" w:rsidR="00000000" w:rsidRPr="00B62AC9" w:rsidRDefault="00855F9E" w:rsidP="008A39AD">
            <w:pPr>
              <w:jc w:val="right"/>
            </w:pPr>
            <w:r w:rsidRPr="00B62AC9">
              <w:t>8 031</w:t>
            </w:r>
          </w:p>
        </w:tc>
      </w:tr>
      <w:tr w:rsidR="00000000" w:rsidRPr="00B62AC9" w14:paraId="478A478C" w14:textId="77777777" w:rsidTr="008A39AD">
        <w:trPr>
          <w:trHeight w:val="380"/>
        </w:trPr>
        <w:tc>
          <w:tcPr>
            <w:tcW w:w="4219" w:type="dxa"/>
          </w:tcPr>
          <w:p w14:paraId="135D645E" w14:textId="77777777" w:rsidR="00000000" w:rsidRPr="00B62AC9" w:rsidRDefault="00855F9E" w:rsidP="008A39AD">
            <w:r w:rsidRPr="00B62AC9">
              <w:t>Grunnskole</w:t>
            </w:r>
          </w:p>
        </w:tc>
        <w:tc>
          <w:tcPr>
            <w:tcW w:w="1481" w:type="dxa"/>
          </w:tcPr>
          <w:p w14:paraId="00E02592" w14:textId="77777777" w:rsidR="00000000" w:rsidRPr="00B62AC9" w:rsidRDefault="00855F9E" w:rsidP="008A39AD">
            <w:pPr>
              <w:jc w:val="right"/>
            </w:pPr>
            <w:r w:rsidRPr="00B62AC9">
              <w:t>18,3</w:t>
            </w:r>
          </w:p>
        </w:tc>
        <w:tc>
          <w:tcPr>
            <w:tcW w:w="1212" w:type="dxa"/>
          </w:tcPr>
          <w:p w14:paraId="320E0717" w14:textId="77777777" w:rsidR="00000000" w:rsidRPr="00B62AC9" w:rsidRDefault="00855F9E" w:rsidP="008A39AD">
            <w:pPr>
              <w:jc w:val="right"/>
            </w:pPr>
            <w:r w:rsidRPr="00B62AC9">
              <w:t>55,6</w:t>
            </w:r>
          </w:p>
        </w:tc>
        <w:tc>
          <w:tcPr>
            <w:tcW w:w="1068" w:type="dxa"/>
          </w:tcPr>
          <w:p w14:paraId="5F32C7E9" w14:textId="77777777" w:rsidR="00000000" w:rsidRPr="00B62AC9" w:rsidRDefault="00855F9E" w:rsidP="008A39AD">
            <w:pPr>
              <w:jc w:val="right"/>
            </w:pPr>
            <w:r w:rsidRPr="00B62AC9">
              <w:t>26,1</w:t>
            </w:r>
          </w:p>
        </w:tc>
        <w:tc>
          <w:tcPr>
            <w:tcW w:w="1140" w:type="dxa"/>
          </w:tcPr>
          <w:p w14:paraId="3A2C10B8" w14:textId="77777777" w:rsidR="00000000" w:rsidRPr="00B62AC9" w:rsidRDefault="00855F9E" w:rsidP="008A39AD">
            <w:pPr>
              <w:jc w:val="right"/>
            </w:pPr>
            <w:r w:rsidRPr="00B62AC9">
              <w:t>1 744</w:t>
            </w:r>
          </w:p>
        </w:tc>
      </w:tr>
      <w:tr w:rsidR="00000000" w:rsidRPr="00B62AC9" w14:paraId="2B4CFBBC" w14:textId="77777777" w:rsidTr="008A39AD">
        <w:trPr>
          <w:trHeight w:val="380"/>
        </w:trPr>
        <w:tc>
          <w:tcPr>
            <w:tcW w:w="4219" w:type="dxa"/>
          </w:tcPr>
          <w:p w14:paraId="1EE7A47F" w14:textId="77777777" w:rsidR="00000000" w:rsidRPr="00B62AC9" w:rsidRDefault="00855F9E" w:rsidP="008A39AD">
            <w:r w:rsidRPr="00B62AC9">
              <w:t>Videregående skole</w:t>
            </w:r>
          </w:p>
        </w:tc>
        <w:tc>
          <w:tcPr>
            <w:tcW w:w="1481" w:type="dxa"/>
          </w:tcPr>
          <w:p w14:paraId="379E5F6C" w14:textId="77777777" w:rsidR="00000000" w:rsidRPr="00B62AC9" w:rsidRDefault="00855F9E" w:rsidP="008A39AD">
            <w:pPr>
              <w:jc w:val="right"/>
            </w:pPr>
            <w:r w:rsidRPr="00B62AC9">
              <w:t>8,4</w:t>
            </w:r>
          </w:p>
        </w:tc>
        <w:tc>
          <w:tcPr>
            <w:tcW w:w="1212" w:type="dxa"/>
          </w:tcPr>
          <w:p w14:paraId="51BF906B" w14:textId="77777777" w:rsidR="00000000" w:rsidRPr="00B62AC9" w:rsidRDefault="00855F9E" w:rsidP="008A39AD">
            <w:pPr>
              <w:jc w:val="right"/>
            </w:pPr>
            <w:r w:rsidRPr="00B62AC9">
              <w:t>51,1</w:t>
            </w:r>
          </w:p>
        </w:tc>
        <w:tc>
          <w:tcPr>
            <w:tcW w:w="1068" w:type="dxa"/>
          </w:tcPr>
          <w:p w14:paraId="3D143F13" w14:textId="77777777" w:rsidR="00000000" w:rsidRPr="00B62AC9" w:rsidRDefault="00855F9E" w:rsidP="008A39AD">
            <w:pPr>
              <w:jc w:val="right"/>
            </w:pPr>
            <w:r w:rsidRPr="00B62AC9">
              <w:t>40,5</w:t>
            </w:r>
          </w:p>
        </w:tc>
        <w:tc>
          <w:tcPr>
            <w:tcW w:w="1140" w:type="dxa"/>
          </w:tcPr>
          <w:p w14:paraId="4CC48C73" w14:textId="77777777" w:rsidR="00000000" w:rsidRPr="00B62AC9" w:rsidRDefault="00855F9E" w:rsidP="008A39AD">
            <w:pPr>
              <w:jc w:val="right"/>
            </w:pPr>
            <w:r w:rsidRPr="00B62AC9">
              <w:t>3 600</w:t>
            </w:r>
          </w:p>
        </w:tc>
      </w:tr>
      <w:tr w:rsidR="00000000" w:rsidRPr="00B62AC9" w14:paraId="41AE5587" w14:textId="77777777" w:rsidTr="008A39AD">
        <w:trPr>
          <w:trHeight w:val="380"/>
        </w:trPr>
        <w:tc>
          <w:tcPr>
            <w:tcW w:w="4219" w:type="dxa"/>
          </w:tcPr>
          <w:p w14:paraId="43621A9D" w14:textId="77777777" w:rsidR="00000000" w:rsidRPr="00B62AC9" w:rsidRDefault="00855F9E" w:rsidP="008A39AD">
            <w:r w:rsidRPr="00B62AC9">
              <w:t>Universitet/høyskole</w:t>
            </w:r>
          </w:p>
        </w:tc>
        <w:tc>
          <w:tcPr>
            <w:tcW w:w="1481" w:type="dxa"/>
          </w:tcPr>
          <w:p w14:paraId="25A3BF2C" w14:textId="77777777" w:rsidR="00000000" w:rsidRPr="00B62AC9" w:rsidRDefault="00855F9E" w:rsidP="008A39AD">
            <w:pPr>
              <w:jc w:val="right"/>
            </w:pPr>
            <w:r w:rsidRPr="00B62AC9">
              <w:t>3,0</w:t>
            </w:r>
          </w:p>
        </w:tc>
        <w:tc>
          <w:tcPr>
            <w:tcW w:w="1212" w:type="dxa"/>
          </w:tcPr>
          <w:p w14:paraId="15E9AF10" w14:textId="77777777" w:rsidR="00000000" w:rsidRPr="00B62AC9" w:rsidRDefault="00855F9E" w:rsidP="008A39AD">
            <w:pPr>
              <w:jc w:val="right"/>
            </w:pPr>
            <w:r w:rsidRPr="00B62AC9">
              <w:t>41,9</w:t>
            </w:r>
          </w:p>
        </w:tc>
        <w:tc>
          <w:tcPr>
            <w:tcW w:w="1068" w:type="dxa"/>
          </w:tcPr>
          <w:p w14:paraId="40EDB581" w14:textId="77777777" w:rsidR="00000000" w:rsidRPr="00B62AC9" w:rsidRDefault="00855F9E" w:rsidP="008A39AD">
            <w:pPr>
              <w:jc w:val="right"/>
            </w:pPr>
            <w:r w:rsidRPr="00B62AC9">
              <w:t>55,1</w:t>
            </w:r>
          </w:p>
        </w:tc>
        <w:tc>
          <w:tcPr>
            <w:tcW w:w="1140" w:type="dxa"/>
          </w:tcPr>
          <w:p w14:paraId="7A58F4A5" w14:textId="77777777" w:rsidR="00000000" w:rsidRPr="00B62AC9" w:rsidRDefault="00855F9E" w:rsidP="008A39AD">
            <w:pPr>
              <w:jc w:val="right"/>
            </w:pPr>
            <w:r w:rsidRPr="00B62AC9">
              <w:t>3 094</w:t>
            </w:r>
          </w:p>
        </w:tc>
      </w:tr>
    </w:tbl>
    <w:p w14:paraId="10373780" w14:textId="77777777" w:rsidR="00000000" w:rsidRPr="00B62AC9" w:rsidRDefault="00855F9E" w:rsidP="00B62AC9">
      <w:pPr>
        <w:pStyle w:val="Kilde"/>
      </w:pPr>
      <w:r w:rsidRPr="00B62AC9">
        <w:t xml:space="preserve">Bergh, Johannes og Dag Arne Christensen (2021): «Mobiliseringsvalget 2019: Hadde kommunereformen noen betydning?» I Saglie, Jo, Signe Bock Segaard og Dag Arne Christensen (red. 2021): </w:t>
      </w:r>
      <w:r w:rsidRPr="00B62AC9">
        <w:rPr>
          <w:rStyle w:val="kursiv"/>
        </w:rPr>
        <w:t>Lokalvalget 2019. Nye kommuner – nye valg?</w:t>
      </w:r>
      <w:r w:rsidRPr="00B62AC9">
        <w:t xml:space="preserve"> Oslo: Cappelen Damm Akademisk</w:t>
      </w:r>
      <w:r w:rsidRPr="00B62AC9">
        <w:t>.</w:t>
      </w:r>
    </w:p>
    <w:p w14:paraId="3158F302" w14:textId="77777777" w:rsidR="00000000" w:rsidRPr="00B62AC9" w:rsidRDefault="00855F9E" w:rsidP="00B62AC9">
      <w:r w:rsidRPr="00B62AC9">
        <w:lastRenderedPageBreak/>
        <w:t>Noen saker skiller seg ut som særlig viktige ved valget i 2019. I byene var miljø- og klimasaken og bompengesaken viktig, mens sentrum-periferi-konflikten var viktigere i distriktene. Disse sakene kan ha bidratt til å mobilisere og engasjere velgere. For</w:t>
      </w:r>
      <w:r w:rsidRPr="00B62AC9">
        <w:t>skerne finner store geografiske variasjoner i hvor viktig kommunesammenslåing var. I de minste kommunene mente 33 prosent at dette var en svært viktig sak, mot 7 prosent i de største kommunene. Et annet viktig spørsmål er om det er lokale eller nasjonale s</w:t>
      </w:r>
      <w:r w:rsidRPr="00B62AC9">
        <w:t>aker som preger valgkampen. 49 prosent oppgir at lokale saker preget valgkampen i kommunen, mens 36 prosent mener at det var en blanding av lokal- og rikspolitikk. 15 prosent svarer at valgkampen var preget av rikspolitiske saker. Over tid har trenden gått</w:t>
      </w:r>
      <w:r w:rsidRPr="00B62AC9">
        <w:t xml:space="preserve"> i retning av at lokale saker har fått økt betydning for velgernes valg av parti/liste.</w:t>
      </w:r>
    </w:p>
    <w:p w14:paraId="3C6F4E79" w14:textId="77777777" w:rsidR="00000000" w:rsidRPr="00B62AC9" w:rsidRDefault="00855F9E" w:rsidP="00B62AC9">
      <w:r w:rsidRPr="00B62AC9">
        <w:t>Kommunereformen ser ikke ut til å ha påvirket valgdeltakelsen og kan ikke bidra til å forklare økningen i valgdeltakelsen i 2019. Samtidig finner ikke forskerne at delt</w:t>
      </w:r>
      <w:r w:rsidRPr="00B62AC9">
        <w:t>akelsen gikk ned i små kommuner som skulle inn i en ny og større kommune, som de kunne forvente på grunnlag av tidligere forskning.</w:t>
      </w:r>
    </w:p>
    <w:p w14:paraId="15223B05" w14:textId="77777777" w:rsidR="00000000" w:rsidRPr="00B62AC9" w:rsidRDefault="00855F9E" w:rsidP="00B62AC9">
      <w:pPr>
        <w:pStyle w:val="Overskrift3"/>
      </w:pPr>
      <w:r w:rsidRPr="00B62AC9">
        <w:t>Partier og lister</w:t>
      </w:r>
    </w:p>
    <w:p w14:paraId="5D3EF818" w14:textId="77777777" w:rsidR="00000000" w:rsidRPr="00B62AC9" w:rsidRDefault="00855F9E" w:rsidP="00B62AC9">
      <w:r w:rsidRPr="00B62AC9">
        <w:t xml:space="preserve">Kommunestyrevalget 2019 resulterte i at til sammen 2 677 partier og lister ble representert i </w:t>
      </w:r>
      <w:r w:rsidRPr="00B62AC9">
        <w:t>landets 356 kommunestyrer. Det store flertallet av disse er tilknyttet de nasjonale partiene på Stortinget, mens 132 var såkalte lokale lister (tilsvarer 5,8 prosent). I tillegg kommer noen felleslister og andre nasjonale partier som ikke er representert p</w:t>
      </w:r>
      <w:r w:rsidRPr="00B62AC9">
        <w:t xml:space="preserve">å Stortinget. I hver kommune stilte det i snitt 7,3 partier/lister, en beskjeden økning fra 2015, noe som tilsier at antall partier/lister er stabil. Det er lange tradisjoner for lokale lister i Norge, og i 2019 var det slike lister i rett over 30 prosent </w:t>
      </w:r>
      <w:r w:rsidRPr="00B62AC9">
        <w:t>av kommunene. Lokale lister skiller seg fra de nasjonale partiene ved at de kun stiller til valg i enkeltkommuner, og stort sett ikke har politiske ambisjoner ut over denne kommunen.</w:t>
      </w:r>
    </w:p>
    <w:p w14:paraId="53C0A349" w14:textId="77777777" w:rsidR="00000000" w:rsidRPr="00B62AC9" w:rsidRDefault="00855F9E" w:rsidP="00B62AC9">
      <w:r w:rsidRPr="00B62AC9">
        <w:t>Kommunereformen synes ikke å ha hatt store effekter på partisystemene lok</w:t>
      </w:r>
      <w:r w:rsidRPr="00B62AC9">
        <w:t>alt. Forskerne konkluderer med at de lokale partisystemene ikke har blitt mer nasjonalisert etter reduksjonen i antall kommuner. Det skyldes i stor grad at de nasjonale partiene sto sterkt i kommunene også før sammenslåingene. Sammenslåingene har likevel g</w:t>
      </w:r>
      <w:r w:rsidRPr="00B62AC9">
        <w:t>itt utslag i at det i snitt velges flere representanter i kommunene, og at de sammenslåtte kommunene har fått større partimangfold etter sammenslåing.</w:t>
      </w:r>
    </w:p>
    <w:p w14:paraId="2044F6F2" w14:textId="77777777" w:rsidR="00000000" w:rsidRPr="00B62AC9" w:rsidRDefault="00855F9E" w:rsidP="00B62AC9">
      <w:r w:rsidRPr="00B62AC9">
        <w:t>Valget i 2019 var preget av betydelige endringer i partienes oppslutning, som resulterte i et mer fragmen</w:t>
      </w:r>
      <w:r w:rsidRPr="00B62AC9">
        <w:t>tert partilandskap. De største partiene gikk tilbake, mens mindre partier gikk fram. Velgervandringene mellom partiene var av betydelig større omfang mellom 2015- og 2019-valget enn ved tidligere kommunestyrevalg.</w:t>
      </w:r>
    </w:p>
    <w:p w14:paraId="10C26A13" w14:textId="77777777" w:rsidR="00000000" w:rsidRPr="00B62AC9" w:rsidRDefault="00855F9E" w:rsidP="00B62AC9">
      <w:r w:rsidRPr="00B62AC9">
        <w:t xml:space="preserve">Som del av forskningen har det også blitt </w:t>
      </w:r>
      <w:r w:rsidRPr="00B62AC9">
        <w:t>undersøkt hvilke hensyn partiene i sammenslåtte kommuner la vekt på i nominasjonsprosessene. Her finner forskerne at partiene var opptatt av å sikre representasjon fra alle de «gamle» kommunene. Det ga utslag i at partiene i de sammenslåtte kommunene i stø</w:t>
      </w:r>
      <w:r w:rsidRPr="00B62AC9">
        <w:t>rre grad enn tidligere brukte muligheten til å gi kandidater stemmetillegg, og denne tendensen er sterkere i kommuner som ble sammenslått av mer enn to kommuner.</w:t>
      </w:r>
    </w:p>
    <w:p w14:paraId="0D6C0B4F" w14:textId="77777777" w:rsidR="00000000" w:rsidRPr="00B62AC9" w:rsidRDefault="00855F9E" w:rsidP="00B62AC9">
      <w:pPr>
        <w:pStyle w:val="Overskrift3"/>
      </w:pPr>
      <w:r w:rsidRPr="00B62AC9">
        <w:t>Mediebruk i valgkampen</w:t>
      </w:r>
    </w:p>
    <w:p w14:paraId="04FA9637" w14:textId="77777777" w:rsidR="00000000" w:rsidRPr="00B62AC9" w:rsidRDefault="00855F9E" w:rsidP="00B62AC9">
      <w:r w:rsidRPr="00B62AC9">
        <w:t xml:space="preserve">Mediene spiller en viktig rolle i valgkampen, og bidrar til å løfte debatter og spre informasjon om saker og kandidater. Tidligere forskning om norsk lokalvalgkamp viser at velgerne benytter seg av et sammensatt sett av medier, hvor både lokale, regionale </w:t>
      </w:r>
      <w:r w:rsidRPr="00B62AC9">
        <w:t>og nasjonale medier inngår. Forskningen har også vist at lokalavisen er viktig for å orientere velgerne om kandidater, og at den er viktigst for innbyggere i små kommuner. Sosiale medier har endret betingelsene for nyhetsspredning og mobilisering, og har b</w:t>
      </w:r>
      <w:r w:rsidRPr="00B62AC9">
        <w:t>litt stadig viktigere som kilde til nyheter og politisk informasjon.</w:t>
      </w:r>
    </w:p>
    <w:p w14:paraId="1C617E85" w14:textId="77777777" w:rsidR="00000000" w:rsidRPr="00B62AC9" w:rsidRDefault="00855F9E" w:rsidP="00B62AC9">
      <w:r w:rsidRPr="00B62AC9">
        <w:t>Lokalvalgundersøkelsen 2019 viser at nyhetsbruken overordnet samsvarer med tidligere forskning. Mange benyttet seg av en kombinasjon av nasjonale og lokale nyhetskilder. Tre kanaler skill</w:t>
      </w:r>
      <w:r w:rsidRPr="00B62AC9">
        <w:t>er seg ut som de viktigste: lokalaviser, NRK TVs nasjonale sendinger og NRK TVs distriktssendinger. Omtrent sju av ti benyttet disse kanalene i alle fall noen dager i uken for å få med seg nyheter om valget, og nesten fire av ti daglig. Region- og riksavis</w:t>
      </w:r>
      <w:r w:rsidRPr="00B62AC9">
        <w:t xml:space="preserve">er benyttes også av mange. Facebook var dominerende blant sosiale medier, mer enn en fjerdedel fikk med seg nyheter via Facebook hver dag. Selv om forskerne ikke finner sammenheng mellom bruk av lokalaviser og kommunestørrelse, finner de at viktigheten av </w:t>
      </w:r>
      <w:r w:rsidRPr="00B62AC9">
        <w:t xml:space="preserve">lokalavisen synker betraktelig når størrelsen på kommunen øker. De som mener at lokalavisen er den viktigste kilden til </w:t>
      </w:r>
      <w:r w:rsidRPr="00B62AC9">
        <w:lastRenderedPageBreak/>
        <w:t>nyhetssaker, oppgir langt oftere enn de som betrakter nasjonale medier som viktigst, at lokalpolitiske saker er viktige i deres stemmegi</w:t>
      </w:r>
      <w:r w:rsidRPr="00B62AC9">
        <w:t>vning, og de oppgir noe oftere at de har avgitt personstemme.</w:t>
      </w:r>
    </w:p>
    <w:p w14:paraId="633F732E" w14:textId="77777777" w:rsidR="00000000" w:rsidRPr="00B62AC9" w:rsidRDefault="00855F9E" w:rsidP="00B62AC9">
      <w:r w:rsidRPr="00B62AC9">
        <w:t>Nyhetskonsum henger sammen med politisk interesse, og forskerne finner også at alder og utdanning har positiv sammenheng med nyhetskonsum i lokale og nasjonale medier. Tilsvarende effekt av utda</w:t>
      </w:r>
      <w:r w:rsidRPr="00B62AC9">
        <w:t>nning finner man ikke for sosiale medier, som er viktig for yngre velgere og kvinner. Sosiale medier ser ut til å bli stadig viktigere som påkoblingskanal til offentligheten, og kan på den måten ha en utjevnende funksjon, selv om den overordnet ikke ranger</w:t>
      </w:r>
      <w:r w:rsidRPr="00B62AC9">
        <w:t>es blant de viktigste nyhetskanalene i lokalvalg.</w:t>
      </w:r>
    </w:p>
    <w:p w14:paraId="143294C3" w14:textId="77777777" w:rsidR="00000000" w:rsidRPr="00B62AC9" w:rsidRDefault="00855F9E" w:rsidP="00B62AC9">
      <w:pPr>
        <w:pStyle w:val="Overskrift3"/>
      </w:pPr>
      <w:r w:rsidRPr="00B62AC9">
        <w:t>Velgernes syn på representasjon</w:t>
      </w:r>
    </w:p>
    <w:p w14:paraId="7381C9A3" w14:textId="77777777" w:rsidR="00000000" w:rsidRPr="00B62AC9" w:rsidRDefault="00855F9E" w:rsidP="00B62AC9">
      <w:r w:rsidRPr="00B62AC9">
        <w:t>Representativitet i kommunestyret handler om i hvilken grad politikerne speiler befolkningen de er valgt av – enten i form av sosiodemografiske kjennetegn eller i</w:t>
      </w:r>
      <w:r w:rsidRPr="00B62AC9">
        <w:t xml:space="preserve"> form av meninger. I velgerundersøkelsen er det stilt spørsmål om hvor viktig velgerne mener det er med representasjon med tanke på kjønn, aldersfordeling, etnisk bakgrunn og representasjon fra ulike deler av kommunen. Flesteparten av velgerne ønsker at ko</w:t>
      </w:r>
      <w:r w:rsidRPr="00B62AC9">
        <w:t xml:space="preserve">mmunestyret skal speile befolkningssammensetningen. Klart flest velgere, 72 prosent, mener geografisk representasjon fra ulike deler av kommunene er viktig. Betydelig færre, 50 prosent, mener etnisk representasjon er viktig. Over halvparten mener kjønn og </w:t>
      </w:r>
      <w:r w:rsidRPr="00B62AC9">
        <w:t>alder er viktig.</w:t>
      </w:r>
    </w:p>
    <w:p w14:paraId="55217962" w14:textId="77777777" w:rsidR="00000000" w:rsidRPr="00B62AC9" w:rsidRDefault="00855F9E" w:rsidP="00B62AC9">
      <w:r w:rsidRPr="00B62AC9">
        <w:t>Velgere med sterk eller svært sterk tilknytning til bydelen eller bygda de bor i, uttrykker i størst grad at det er viktig at kommunepolitikerne kommer fra ulike deler av kommunen. 77 prosent svarer at dette er viktig. Men også blant velge</w:t>
      </w:r>
      <w:r w:rsidRPr="00B62AC9">
        <w:t>rne med liten eller ingen slik tilknytning svarer så mange som 65 prosent at dette hensynet er viktig.</w:t>
      </w:r>
    </w:p>
    <w:p w14:paraId="003A9885" w14:textId="77777777" w:rsidR="00000000" w:rsidRPr="00B62AC9" w:rsidRDefault="00855F9E" w:rsidP="00B62AC9">
      <w:r w:rsidRPr="00B62AC9">
        <w:t>Forskerne har også undersøkt personstemmegivning. Totalt 46 prosent av velgerne oppga at de hadde gitt personstemmer under kommunestyrevalget, enten i fo</w:t>
      </w:r>
      <w:r w:rsidRPr="00B62AC9">
        <w:t>rm av personstemmer eller «slengerstemmer» (personstemmer til kandidater på andre lister). Velgernes kjønn eller utdanning ser ikke ut til å spille noen rolle for om man gir personstemmer, men alder og bostedskommune ser ut til å ha hatt ganske stor betydn</w:t>
      </w:r>
      <w:r w:rsidRPr="00B62AC9">
        <w:t xml:space="preserve">ing. Undersøkelsen viser at de yngre velgerne retter listene oftere enn eldre velgere – 54 prosent av de yngste velgerne ga personstemmer, mot 31 prosent blant de eldste. Forskerne mener dette kan være knyttet til personifisering i valgkampen. Velgere med </w:t>
      </w:r>
      <w:r w:rsidRPr="00B62AC9">
        <w:t>sterk tilknytning til deler av kommunen ga personstemmer noe oftere enn velgere med liten eller ingen slik tilknytning. Velgere i små kommuner som var del av en kommunesammenslåing ga personstemmer i større grad enn velgere i store kommuner som ikke var be</w:t>
      </w:r>
      <w:r w:rsidRPr="00B62AC9">
        <w:t>rørt av kommunereformen.</w:t>
      </w:r>
    </w:p>
    <w:p w14:paraId="62F9D9B7" w14:textId="77777777" w:rsidR="00000000" w:rsidRPr="00B62AC9" w:rsidRDefault="00855F9E" w:rsidP="00B62AC9">
      <w:r w:rsidRPr="00B62AC9">
        <w:t>Velgerundersøkelsen viser at kandidatens politiske holdninger og erfaring er viktige grunner når velgerne gir personstemmer. Sosiodemografiske kjennetegn og yrkesbakgrunn vurderes som minst viktig, mens lokal forankring og velgeren</w:t>
      </w:r>
      <w:r w:rsidRPr="00B62AC9">
        <w:t xml:space="preserve">s personlige kjennskap til kandidaten havner i en mellomkategori sammen med kandidatens medieopptreden. Et klart flertall, 60–80 prosent, svarte at kandidatens etniske bakgrunn, kjønn, alder eller yrkeserfaring </w:t>
      </w:r>
      <w:r w:rsidRPr="00B62AC9">
        <w:rPr>
          <w:rStyle w:val="kursiv"/>
        </w:rPr>
        <w:t>ikke</w:t>
      </w:r>
      <w:r w:rsidRPr="00B62AC9">
        <w:t xml:space="preserve"> spilte noen rolle for deres personstemme</w:t>
      </w:r>
      <w:r w:rsidRPr="00B62AC9">
        <w:t>givning. Det kan, i følge forskerne, vise at velgerne legger mindre vekt på slike kjennetegn enn partiene i sine nominasjonsprosesser, eller at velgerne er tilfredse med partienes innsats for å sikre representasjon basert på disse kjennetegnene.</w:t>
      </w:r>
    </w:p>
    <w:p w14:paraId="2622328D" w14:textId="77777777" w:rsidR="00000000" w:rsidRPr="00B62AC9" w:rsidRDefault="00855F9E" w:rsidP="00B62AC9">
      <w:pPr>
        <w:pStyle w:val="Overskrift3"/>
      </w:pPr>
      <w:r w:rsidRPr="00B62AC9">
        <w:t>Lokalpolitisk tillit</w:t>
      </w:r>
    </w:p>
    <w:p w14:paraId="08FA10C3" w14:textId="77777777" w:rsidR="00000000" w:rsidRPr="00B62AC9" w:rsidRDefault="00855F9E" w:rsidP="00B62AC9">
      <w:r w:rsidRPr="00B62AC9">
        <w:t>Lokalvalgundersøkelsen har også stilt spørsmål om velgernes tillit til ulike lokaldemokratiske institusjoner og aktører. Gjennom de årene tillit har blitt undersøkt i lokalvalgundersøk</w:t>
      </w:r>
      <w:r w:rsidRPr="00B62AC9">
        <w:t>elsen og stortingsvalgundersøkelsen, har den politiske tilliten både på lokalt og nasjonalt nivå vært ganske stabil. Sammenliknet med andre land har norske innbyggere gjennomgående nokså høy tillit til både politiske aktører og institusjoner. Tillit til ko</w:t>
      </w:r>
      <w:r w:rsidRPr="00B62AC9">
        <w:t>mmunestyret, ordfører, politikere og kommuneadministrasjon omtales her som «lokalpolitisk tillit».</w:t>
      </w:r>
    </w:p>
    <w:p w14:paraId="7C61AB87" w14:textId="77777777" w:rsidR="00000000" w:rsidRPr="00B62AC9" w:rsidRDefault="00855F9E" w:rsidP="00B62AC9">
      <w:r w:rsidRPr="00B62AC9">
        <w:t>Tillit måles i undersøkelsen på en skala fra 0 til 10, hvor 10 betyr svært stor tillit. For alle aktører og institusjoner det spørres om, var gjennomsnittlig</w:t>
      </w:r>
      <w:r w:rsidRPr="00B62AC9">
        <w:t xml:space="preserve"> tillitsnivå over midtverdien. Lokalpolitisk tillit er litt høyere enn tilliten til nasjonale og regionale demokratiske institusjoner. Går man dypere inn i resultatene er hovedmønsteret samsvar i tillitsvurderinger, men det er likevel noe variasjon. Unders</w:t>
      </w:r>
      <w:r w:rsidRPr="00B62AC9">
        <w:t>økelsen viser mindre tillit til lokalpolitikere enn til kommunestyret, mens ordføreren har aller mest tillit. Forskerne mener dette kan være uttrykk for at folk har tillit til at den institusjonen som kommunestyret represente</w:t>
      </w:r>
      <w:r w:rsidRPr="00B62AC9">
        <w:lastRenderedPageBreak/>
        <w:t>rer, bidrar til å disiplinere e</w:t>
      </w:r>
      <w:r w:rsidRPr="00B62AC9">
        <w:t>nkeltpolitikere gjennom prosedyrer og regler. Tillit til ordfører kan ha sammenheng med rollen som samlende figur og representant og ambassadør for det sosiale fellesskapet kommunen er.</w:t>
      </w:r>
    </w:p>
    <w:p w14:paraId="49FE5E11" w14:textId="77777777" w:rsidR="00000000" w:rsidRPr="00B62AC9" w:rsidRDefault="00855F9E" w:rsidP="00B62AC9">
      <w:r w:rsidRPr="00B62AC9">
        <w:t>Tilknytning til egen kommune er den av de målte faktorene som sterkest</w:t>
      </w:r>
      <w:r w:rsidRPr="00B62AC9">
        <w:t xml:space="preserve"> er forbundet med lokalpolitisk tillit. Videre følger det å være på vinnerlaget, her forstått som at man stemte på partiene som vant valget. Stemmegivning, tolket som indikasjon på ideologisk bakgrunn, er også sterkt forbundet med lokalpolitisk tillit. Når</w:t>
      </w:r>
      <w:r w:rsidRPr="00B62AC9">
        <w:t xml:space="preserve"> det gjelder partiene har forskerne tatt utgangspunkt i Høyre-velgerne. Sammenlignet med Høyres velgere, er velgerne til venstre på høyre-venstre-skalaen, med unntak av Rødt-velgere, mer tillitsfulle. FrP-velgere, og særlig velgere til «andre partier», har</w:t>
      </w:r>
      <w:r w:rsidRPr="00B62AC9">
        <w:t xml:space="preserve"> signifikant lavere politisk tillit enn Høyres velgere. Også det å være hjemmesitter (ikke stemme ved valget) er assosiert med lav politisk tillit.</w:t>
      </w:r>
    </w:p>
    <w:p w14:paraId="3E6B8E1D" w14:textId="77777777" w:rsidR="00000000" w:rsidRPr="00B62AC9" w:rsidRDefault="00855F9E" w:rsidP="00B62AC9">
      <w:r w:rsidRPr="00B62AC9">
        <w:t>Innbyggere i små kommuner har større lokalpolitisk tillit enn innbyggere i store kommuner. Videre har de som</w:t>
      </w:r>
      <w:r w:rsidRPr="00B62AC9">
        <w:t xml:space="preserve"> bruker mange kommunale tjenester høyere tillit enn de som selv opplever at de må yte (gjennom eiendomsskatt) til kommunen. For deltakelse utenom valg er protestdeltakelse knyttet til lavere politisk tillit, mens deltakelse mellom valg i formelle kanaler i</w:t>
      </w:r>
      <w:r w:rsidRPr="00B62AC9">
        <w:t xml:space="preserve">kke er signifikant forbundet med tillit. Velgere som ga personstemme eller «slengerstemme», har i snitt høyere tillit enn velgere som ikke brukte stemmeseddelen på denne måten. Deltakelse i frivillig arbeid er negativt forbundet med tillit, og kan i følge </w:t>
      </w:r>
      <w:r w:rsidRPr="00B62AC9">
        <w:t>forskerne tolkes som at de som jobber frivillig har en tendens til å tenke at de gjør arbeid som kommunen burde ha gjort.</w:t>
      </w:r>
    </w:p>
    <w:p w14:paraId="3F37C381" w14:textId="77777777" w:rsidR="00000000" w:rsidRPr="00B62AC9" w:rsidRDefault="00855F9E" w:rsidP="00B62AC9">
      <w:pPr>
        <w:pStyle w:val="Overskrift2"/>
      </w:pPr>
      <w:r w:rsidRPr="00B62AC9">
        <w:t>Lokalpolitikernes arbeidsvilkår</w:t>
      </w:r>
    </w:p>
    <w:p w14:paraId="595404F4" w14:textId="77777777" w:rsidR="00000000" w:rsidRPr="00B62AC9" w:rsidRDefault="00855F9E" w:rsidP="00B62AC9">
      <w:pPr>
        <w:pStyle w:val="Overskrift3"/>
      </w:pPr>
      <w:r w:rsidRPr="00B62AC9">
        <w:t>Undersøk</w:t>
      </w:r>
      <w:r w:rsidRPr="00B62AC9">
        <w:t>else fra Telemarksforsking og Senter for ekstremismeforskning ved Universitetet i Oslo</w:t>
      </w:r>
    </w:p>
    <w:p w14:paraId="074EDD5C" w14:textId="77777777" w:rsidR="00000000" w:rsidRPr="00B62AC9" w:rsidRDefault="00855F9E" w:rsidP="00B62AC9">
      <w:r w:rsidRPr="00B62AC9">
        <w:t>Kommunal- og distriktsdepartementet lanserte i vår, i samarbeid med Telemarksforsking og Senter for ekstremismeforskning ved Universitetet i Oslo (C-REX), en undersøkels</w:t>
      </w:r>
      <w:r w:rsidRPr="00B62AC9">
        <w:t>e om lokalpolitikeres arbeidsvilkår og betydningen for lokaldemokratiet. Rapporten ble lansert på et strømmet seminar der kommuner, lokalpartier og KS var invitert. I rapporten undersøker forskerne hva som er status for lokalpolitikernes arbeidsvilkår i No</w:t>
      </w:r>
      <w:r w:rsidRPr="00B62AC9">
        <w:t>rge i dag. De kartlegger hva som motiverer folkevalgte til å å delta i lokalpolitikken, og hva som bidrar til at folkevalgte trekker seg fra lokalpolitikken og ikke tar gjenvalg. Forhold som blir undersøkt er opplevelse av handlingsrom, innflytelse, arbeid</w:t>
      </w:r>
      <w:r w:rsidRPr="00B62AC9">
        <w:t>svilkår som tidsbruk, frikjøp, samarbeidsklima i kommunestyret, folkevalgtopplæring og støtte i vervet, hatytringer og trusler med mer.</w:t>
      </w:r>
      <w:r w:rsidRPr="00B62AC9">
        <w:rPr>
          <w:rStyle w:val="Fotnotereferanse"/>
        </w:rPr>
        <w:footnoteReference w:id="8"/>
      </w:r>
    </w:p>
    <w:p w14:paraId="778EC84B" w14:textId="77777777" w:rsidR="00000000" w:rsidRPr="00B62AC9" w:rsidRDefault="00855F9E" w:rsidP="00B62AC9">
      <w:r w:rsidRPr="00B62AC9">
        <w:t xml:space="preserve">Undersøkelsen er basert på en spørreundersøkelse til alle landets </w:t>
      </w:r>
      <w:r w:rsidRPr="00B62AC9">
        <w:t>kommunestyrerepresentanter i november 2020. 3 878 politikere svarte på hele eller deler av skjemaet. Det gir en svarprosent på 42,9. Det ble også gjennomført dybdestudier, blant annet med intervjuer med politikere i åtte kommuner. I tillegg ble det gjort e</w:t>
      </w:r>
      <w:r w:rsidRPr="00B62AC9">
        <w:t>gne intervjuer med lokalpolitikere som har vært spesielt berørt av hatytringer, trusler og plagsomme henvendelser.</w:t>
      </w:r>
    </w:p>
    <w:p w14:paraId="3BA6D617" w14:textId="77777777" w:rsidR="00000000" w:rsidRPr="00B62AC9" w:rsidRDefault="00855F9E" w:rsidP="00B62AC9">
      <w:pPr>
        <w:pStyle w:val="avsnitt-undertittel"/>
      </w:pPr>
      <w:r w:rsidRPr="00B62AC9">
        <w:t>Kommunalt handlingsrom betyr mest for politisk motivasjon</w:t>
      </w:r>
    </w:p>
    <w:p w14:paraId="0A6FF91D" w14:textId="77777777" w:rsidR="00000000" w:rsidRPr="00B62AC9" w:rsidRDefault="00855F9E" w:rsidP="00B62AC9">
      <w:r w:rsidRPr="00B62AC9">
        <w:t>Det som i aller størst grad påv</w:t>
      </w:r>
      <w:r w:rsidRPr="00B62AC9">
        <w:t xml:space="preserve">irker lokalpolitikernes motivasjon og lyst til å stille til gjenvalg i </w:t>
      </w:r>
      <w:r w:rsidRPr="00B62AC9">
        <w:rPr>
          <w:rStyle w:val="kursiv"/>
        </w:rPr>
        <w:t>negativ retning</w:t>
      </w:r>
      <w:r w:rsidRPr="00B62AC9">
        <w:t>, er opplevelsen av et innskrenket handlingsrom. Hatytringer, trusler og plagsomme henvendelser har mindre betydning. Forskerne poengterer likevel at dette er et demokrat</w:t>
      </w:r>
      <w:r w:rsidRPr="00B62AC9">
        <w:t>isk problem som må forebygges og håndteres institusjonelt – først og fremst gjennom gode rutiner i parti og kommuner.</w:t>
      </w:r>
    </w:p>
    <w:p w14:paraId="04B48F53" w14:textId="77777777" w:rsidR="00000000" w:rsidRPr="00B62AC9" w:rsidRDefault="00855F9E" w:rsidP="00B62AC9">
      <w:r w:rsidRPr="00B62AC9">
        <w:t xml:space="preserve">40 prosent av lokalpolitikerne opplever at statlig detaljregulering binder opp økonomiske ressurser på en måte som ikke nødvendigvis er i </w:t>
      </w:r>
      <w:r w:rsidRPr="00B62AC9">
        <w:t>tråd med ønsker og prioriteringer lokalt. Samtidig sier mange lokalpolitikere at kommunene selv ikke utnytter og evner å synliggjøre handlingsrommet godt nok.</w:t>
      </w:r>
    </w:p>
    <w:p w14:paraId="1DEB2910" w14:textId="77777777" w:rsidR="00000000" w:rsidRPr="00B62AC9" w:rsidRDefault="00855F9E" w:rsidP="00B62AC9">
      <w:r w:rsidRPr="00B62AC9">
        <w:lastRenderedPageBreak/>
        <w:t>Rapporten viser at lokalt folkevalgte generelt virker motiverte og engasjerte i rollen sin som fo</w:t>
      </w:r>
      <w:r w:rsidRPr="00B62AC9">
        <w:t>lkevalgt. 75 prosent av kommunestyrerepresentantene sier at de hadde høy eller svært høy motivasjon for å være med i kommunestyret ved siste lokalvalg.</w:t>
      </w:r>
    </w:p>
    <w:p w14:paraId="61931058" w14:textId="77777777" w:rsidR="00000000" w:rsidRPr="00B62AC9" w:rsidRDefault="00855F9E" w:rsidP="00B62AC9">
      <w:r w:rsidRPr="00B62AC9">
        <w:t>Departementet vil se på hvordan resultatene fra rapporten kan følges opp.</w:t>
      </w:r>
    </w:p>
    <w:p w14:paraId="61E6EF63" w14:textId="77777777" w:rsidR="00000000" w:rsidRPr="00B62AC9" w:rsidRDefault="00855F9E" w:rsidP="00B62AC9">
      <w:pPr>
        <w:pStyle w:val="Overskrift3"/>
      </w:pPr>
      <w:r w:rsidRPr="00B62AC9">
        <w:t>Departementets arb</w:t>
      </w:r>
      <w:r w:rsidRPr="00B62AC9">
        <w:t>eid med hatefulle ytringer, hets og trusler mot politikere</w:t>
      </w:r>
    </w:p>
    <w:p w14:paraId="737A869F" w14:textId="77777777" w:rsidR="00000000" w:rsidRPr="00B62AC9" w:rsidRDefault="00855F9E" w:rsidP="00B62AC9">
      <w:r w:rsidRPr="00B62AC9">
        <w:t xml:space="preserve">I forkant av stortingsvalget i 2021 publiserte daværende Kommunal- og moderniseringsdepartementet en digital veileder om forebygging og håndtering av hatefulle ytringer, hets og trusler rettet mot </w:t>
      </w:r>
      <w:r w:rsidRPr="00B62AC9">
        <w:t>politikere og kandidater. Veilederen ble utarbeidet av departementet med bidrag fra Politidirektoratet og Politiets sikkerhetstjeneste (PST). Den er tilgjengelig på www.hatogtrusler.no.</w:t>
      </w:r>
    </w:p>
    <w:p w14:paraId="3E8B83EA" w14:textId="77777777" w:rsidR="00000000" w:rsidRPr="00B62AC9" w:rsidRDefault="00855F9E" w:rsidP="00B62AC9">
      <w:r w:rsidRPr="00B62AC9">
        <w:t xml:space="preserve">Formålet med veilederen er å gi praktiske råd om hvordan nasjonale og </w:t>
      </w:r>
      <w:r w:rsidRPr="00B62AC9">
        <w:t>lokale politikere, kandidater og andre politisk aktive kan forebygge og håndtere hatefulle ytringer, hets og trusler. Det er også et mål å bidra til bred bevisstgjøring om temaet gjennom å formidle kunnskap og synliggjøre hvor de juridiske grensene for hva</w:t>
      </w:r>
      <w:r w:rsidRPr="00B62AC9">
        <w:t xml:space="preserve"> som er lovlig går. Veilederen er derfor bygget opp med tre hoveddeler. Første del gir bakgrunn og kunnskap om blant annet eksisterende kunnskap og juridiske rammer. Andre del handler om hva politikere og kandidater kan gjøre for å forberede seg, og hvilke</w:t>
      </w:r>
      <w:r w:rsidRPr="00B62AC9">
        <w:t xml:space="preserve"> forholdsregler som kan tas. Tredje del tar for seg hva som kan gjøres og hvem som kan bistå om man utsettes for hatefulle ytringer, hets eller trusler.</w:t>
      </w:r>
    </w:p>
    <w:p w14:paraId="09506F1E" w14:textId="77777777" w:rsidR="00000000" w:rsidRPr="00B62AC9" w:rsidRDefault="00855F9E" w:rsidP="00B62AC9">
      <w:r w:rsidRPr="00B62AC9">
        <w:t>Kommunal- og distriktsdepartementet vil oppdatere veilederen med ny kunnskap og flere råd, særlig til k</w:t>
      </w:r>
      <w:r w:rsidRPr="00B62AC9">
        <w:t>andidater og politikere på lokalt nivå. Her vil kunnskap fra undersøkelsen av lokalpolitikernes arbeidsvilkår være viktig.</w:t>
      </w:r>
    </w:p>
    <w:p w14:paraId="6DC393D5" w14:textId="77777777" w:rsidR="00000000" w:rsidRPr="00B62AC9" w:rsidRDefault="00855F9E" w:rsidP="00B62AC9">
      <w:pPr>
        <w:pStyle w:val="Overskrift2"/>
      </w:pPr>
      <w:r w:rsidRPr="00B62AC9">
        <w:t>Representasjon av kvinner i lokalpolitikken</w:t>
      </w:r>
    </w:p>
    <w:p w14:paraId="030B4C97" w14:textId="77777777" w:rsidR="00000000" w:rsidRPr="00B62AC9" w:rsidRDefault="00855F9E" w:rsidP="00B62AC9">
      <w:r w:rsidRPr="00B62AC9">
        <w:t>Som et av de første landene i verden innførte Norge stemmerett for kvinner og ret</w:t>
      </w:r>
      <w:r w:rsidRPr="00B62AC9">
        <w:t>t til å stille til valg ved kommunestyrevalg. Det var en viktig milepæl for å bli et fullverdig demokrati.</w:t>
      </w:r>
    </w:p>
    <w:p w14:paraId="6385FA38" w14:textId="77777777" w:rsidR="00000000" w:rsidRPr="00B62AC9" w:rsidRDefault="00855F9E" w:rsidP="00B62AC9">
      <w:r w:rsidRPr="00B62AC9">
        <w:t>Etter lokalvalget i 2019 var andelen kvinner i kommunestyrene for første gang på 40 prosent, mens 35 prosent av landets ordførere var kvinner. Utvikl</w:t>
      </w:r>
      <w:r w:rsidRPr="00B62AC9">
        <w:t>ingen går riktig vei, og Norge har kommet langt også når det gjelder å bruke de formelle rettighetene i praksis. Vi er likevel ikke i mål når det gjelder kjønnsbalanse i politiske verv i lokalpolitikken. Det er store variasjoner mellom kommunene. For å ska</w:t>
      </w:r>
      <w:r w:rsidRPr="00B62AC9">
        <w:t>pe oppmerksomhet og å øke bevisstheten om dette, laget daværende Kommunal- og moderniseringsdepartementet et representasjonsbarometer på regjeringen.no.</w:t>
      </w:r>
      <w:r w:rsidRPr="00B62AC9">
        <w:rPr>
          <w:rStyle w:val="Fotnotereferanse"/>
        </w:rPr>
        <w:footnoteReference w:id="9"/>
      </w:r>
      <w:r w:rsidRPr="00B62AC9">
        <w:t xml:space="preserve"> </w:t>
      </w:r>
      <w:r w:rsidRPr="00B62AC9">
        <w:t>Dette viser kjønnssammensetningen i kommunestyrer og formannskap, og om ordføreren er kvinne eller mann i alle landets kommuner. I tillegg viser det andelen kvinnelige kandidater som partiene ga stemmetillegg på valglistene til 2019-valget. Kommunal- og di</w:t>
      </w:r>
      <w:r w:rsidRPr="00B62AC9">
        <w:t>striktsdepartementet relanserte representasjonsbarometeret 8. mars 2022, for å skape oppmerksomhet om kjønnsbalansen i lokaldemokratiske organ og i ledende verv i lokalpolitikken i nomasjonene som nå er i gang fram mot neste års lokalvalg. Departementet vi</w:t>
      </w:r>
      <w:r w:rsidRPr="00B62AC9">
        <w:t>l også lage en engelsk versjon for å imøtekomme interessen om kvinner i lokalpolitikken i Norge fra utlandet. Representasjonsbarometeret synliggjør at det fortsatt er stor variasjon mellom kommuner når det gjelder andelen kvinner i kommunestyrene og i lede</w:t>
      </w:r>
      <w:r w:rsidRPr="00B62AC9">
        <w:t>rverv, og at partiene fortsatt prioriterer menn når de gir stemmetillegg på valglistene.</w:t>
      </w:r>
    </w:p>
    <w:p w14:paraId="25DD2D7C" w14:textId="77777777" w:rsidR="00000000" w:rsidRPr="00B62AC9" w:rsidRDefault="00855F9E" w:rsidP="00B62AC9">
      <w:pPr>
        <w:pStyle w:val="Overskrift2"/>
      </w:pPr>
      <w:r w:rsidRPr="00B62AC9">
        <w:t>Utviklingsprosjekt – foregangskommuner i lokaldemokrati</w:t>
      </w:r>
    </w:p>
    <w:p w14:paraId="3126B12F" w14:textId="77777777" w:rsidR="00000000" w:rsidRPr="00B62AC9" w:rsidRDefault="00855F9E" w:rsidP="00B62AC9">
      <w:r w:rsidRPr="00B62AC9">
        <w:t>Kommunal- og distriktsdepartementet har lansert og startet opp et nytt lokaldemokratiprogram, Lokaldemokratiet i foregangskommuner. Oppstarten har blitt utsatt på grunn av pandemien, men i desember 2021 ble sju deltakerkommuner valgt ut med bakgrunn i søkn</w:t>
      </w:r>
      <w:r w:rsidRPr="00B62AC9">
        <w:t>ader der de skisserte hvilke lokaldemokratitiltak de vil videreutvikle. Prosjektet går over to år fra årsskiftet 2021/2022 til årsskiftet 2023/2024. De sju kommunene er pionerer på lokaldemokratiområdet, og har ansvar for å utforme og gjennomføre utvikling</w:t>
      </w:r>
      <w:r w:rsidRPr="00B62AC9">
        <w:t xml:space="preserve">sprosjekter i egne kommuner. Dette er et nedenfra- og opp-program. De sju deltakerkommunene er </w:t>
      </w:r>
      <w:r w:rsidRPr="00B62AC9">
        <w:lastRenderedPageBreak/>
        <w:t xml:space="preserve">Bergen, Bodø, Sunnfjord, Gjøvik, Lørenskog, Suldal og Vadsø. Hver av deltakerkommunene får tilsagn på inntil 300 000 kroner over to år. Prosjektet er finansiert </w:t>
      </w:r>
      <w:r w:rsidRPr="00B62AC9">
        <w:t>over departementets prosjektskjønnsmidler på kapittel 571, post 64 Skjønnstilskudd. Departementet tar forbehold om Stortingets godkjenning av skjønnsrammen.</w:t>
      </w:r>
    </w:p>
    <w:p w14:paraId="34682853" w14:textId="77777777" w:rsidR="00000000" w:rsidRPr="00B62AC9" w:rsidRDefault="00855F9E" w:rsidP="00B62AC9">
      <w:pPr>
        <w:pStyle w:val="avsnitt-undertittel"/>
      </w:pPr>
      <w:r w:rsidRPr="00B62AC9">
        <w:t>Bakgrunn og formål</w:t>
      </w:r>
    </w:p>
    <w:p w14:paraId="1ADFC03C" w14:textId="77777777" w:rsidR="00000000" w:rsidRPr="00B62AC9" w:rsidRDefault="00855F9E" w:rsidP="00B62AC9">
      <w:r w:rsidRPr="00B62AC9">
        <w:t>Fallende valgdeltakelse de siste årene, spesielt på lokalt nivå, og større polit</w:t>
      </w:r>
      <w:r w:rsidRPr="00B62AC9">
        <w:t>isk ulikhet i deltakelse etter sosial gruppe, har ført til bekymring i forskningsmiljøer for hva denne utviklingen kan ha å si for tilliten til og oppslutningen om demokratiets institusjoner. Det er valgkanalen som utfordres her. Siste lokalvalgsundersøkel</w:t>
      </w:r>
      <w:r w:rsidRPr="00B62AC9">
        <w:t>se viser at mellom åtte og ni prosent av de stemmeberettigede aldri stemmer ved valg.</w:t>
      </w:r>
      <w:r w:rsidRPr="00B62AC9">
        <w:rPr>
          <w:rStyle w:val="Fotnotereferanse"/>
        </w:rPr>
        <w:footnoteReference w:id="10"/>
      </w:r>
      <w:r w:rsidRPr="00B62AC9">
        <w:t xml:space="preserve"> De som ikke deltar i valg har også lavere tillit til lokaldemokratiske institusjoner enn de som deltar.</w:t>
      </w:r>
      <w:r w:rsidRPr="00B62AC9">
        <w:rPr>
          <w:rStyle w:val="Fotnotereferanse"/>
        </w:rPr>
        <w:footnoteReference w:id="11"/>
      </w:r>
    </w:p>
    <w:p w14:paraId="14DE8D99" w14:textId="77777777" w:rsidR="00000000" w:rsidRPr="00B62AC9" w:rsidRDefault="00855F9E" w:rsidP="00B62AC9">
      <w:r w:rsidRPr="00B62AC9">
        <w:t>54 prosent av innbyggerne oppgir i den nyeste Innbyggerundersøkelsen</w:t>
      </w:r>
      <w:r w:rsidRPr="00B62AC9">
        <w:t xml:space="preserve"> til Direktoratet for forvaltning og økonomistyring (DFØ) fra 2021, at de opplever å ha liten mulighet til å påvirke beslutninger som får betydning for området de bor i. Dette til tross for at ungdomsråd, råd for mennesker med funksjonsnedsettelser og råd </w:t>
      </w:r>
      <w:r w:rsidRPr="00B62AC9">
        <w:t>for eldre er blitt obligatoriske organ i kommunene. Ordningen «innbyggerforslag» gir innbyggere som samler nok stemmer bak et forslag, rett til å få sette saken på dagsorden i kommunestyret.</w:t>
      </w:r>
    </w:p>
    <w:p w14:paraId="38EAEB38" w14:textId="77777777" w:rsidR="00000000" w:rsidRPr="00B62AC9" w:rsidRDefault="00855F9E" w:rsidP="00B62AC9">
      <w:r w:rsidRPr="00B62AC9">
        <w:t xml:space="preserve">Lokaldemokratiprogrammet har som formål å bidra til at kommunene </w:t>
      </w:r>
      <w:r w:rsidRPr="00B62AC9">
        <w:t xml:space="preserve">er offensive når det gjelder å utvikle og prøve ut nye deltakelsesformer. Ordningene som kommunene videreutvikler i regi av programmet skal bidra til at innbyggerne opplever å ha mulighet til å delta med sine synspunkt og erfaringer i beslutninger som til </w:t>
      </w:r>
      <w:r w:rsidRPr="00B62AC9">
        <w:t>slutt skal tas i folkevalgte organ.</w:t>
      </w:r>
    </w:p>
    <w:p w14:paraId="274E8582" w14:textId="77777777" w:rsidR="00000000" w:rsidRPr="00B62AC9" w:rsidRDefault="00855F9E" w:rsidP="00B62AC9">
      <w:r w:rsidRPr="00B62AC9">
        <w:t xml:space="preserve">Lokaldemokratiprogrammet skal skaffe fram erfaringer med, og løfte fram, ulike måter å få innbyggere til å medvirke på. Dette vil være ordninger som kan være </w:t>
      </w:r>
      <w:r w:rsidRPr="00B62AC9">
        <w:rPr>
          <w:rStyle w:val="kursiv"/>
        </w:rPr>
        <w:t>supplerende</w:t>
      </w:r>
      <w:r w:rsidRPr="00B62AC9">
        <w:t xml:space="preserve"> til de representative folkevalgte organene. Det om</w:t>
      </w:r>
      <w:r w:rsidRPr="00B62AC9">
        <w:t>fatter både å videreutvikle bruken av kjente ordninger som er regulert i kommuneloven, som medvirkningsråd og kommunedelsutvalg, og ordninger som ikke er nevnt i kommuneloven, som innbyggerpanel, bylab og gjestebud m.m. Det er en forutsetning at alt utvikl</w:t>
      </w:r>
      <w:r w:rsidRPr="00B62AC9">
        <w:t>ingsarbeidet skjer innenfor rammene av kommuneloven.</w:t>
      </w:r>
    </w:p>
    <w:p w14:paraId="0A648E9E" w14:textId="77777777" w:rsidR="00000000" w:rsidRPr="00B62AC9" w:rsidRDefault="00855F9E" w:rsidP="00B62AC9">
      <w:pPr>
        <w:pStyle w:val="avsnitt-undertittel"/>
      </w:pPr>
      <w:r w:rsidRPr="00B62AC9">
        <w:t>Formidling og utbytte av utviklingsprosjektet</w:t>
      </w:r>
    </w:p>
    <w:p w14:paraId="4EBFF453" w14:textId="77777777" w:rsidR="00000000" w:rsidRPr="00B62AC9" w:rsidRDefault="00855F9E" w:rsidP="00B62AC9">
      <w:r w:rsidRPr="00B62AC9">
        <w:t>Kommunal- og distriktsdepartementet erfarer at det er et stort behov for å systematisere erfaringer med bruk av tiltak for innbyggermedvirkning, og å formidl</w:t>
      </w:r>
      <w:r w:rsidRPr="00B62AC9">
        <w:t>e slike erfaringer til landets kommuner. Departementet vil anskaffe en evaluering av deltakelsesordningene som de sju kommunene videreutvikler innenfor dette programmet. Samlet representerer de utvalgte kommunene en god bredde av tiltak, målgrupper for til</w:t>
      </w:r>
      <w:r w:rsidRPr="00B62AC9">
        <w:t>takene, geografi, størrelse, demografi med mer. De utvalgte kommunene har også organisert sin politiske virksomhet på litt ulike måter. Dette gjør at evalueringen vil kunne frambringe ulike måter å engasjere innbyggere på mellom valg, som kan være til insp</w:t>
      </w:r>
      <w:r w:rsidRPr="00B62AC9">
        <w:t>irasjon og nytte for mange ulike kommuner og lokalsamfunn rundt omkring i landet.</w:t>
      </w:r>
    </w:p>
    <w:p w14:paraId="350D0572" w14:textId="77777777" w:rsidR="00000000" w:rsidRPr="00B62AC9" w:rsidRDefault="00855F9E" w:rsidP="00B62AC9">
      <w:r w:rsidRPr="00B62AC9">
        <w:t>I løpet av prosjektperioden skal deltakerkommunene arrangere læringsnettverk/-seminarer for å lære og kanskje la seg inspirere av hverandres erfaringer underveis. Etter at pr</w:t>
      </w:r>
      <w:r w:rsidRPr="00B62AC9">
        <w:t>ogrammet er slutt og evalueringen foreligger, vil departementet arrangere en lokaldemokratikonferanse for alle landets kommuner. Departementet planlegger også å lage en veileder for innbyggermedvirkning, hovedsakelig basert på erfaringene fra kommunene som</w:t>
      </w:r>
      <w:r w:rsidRPr="00B62AC9">
        <w:t xml:space="preserve"> deltar i dette programmet.</w:t>
      </w:r>
    </w:p>
    <w:p w14:paraId="4F96B277" w14:textId="77777777" w:rsidR="00000000" w:rsidRPr="00B62AC9" w:rsidRDefault="00855F9E" w:rsidP="00B62AC9">
      <w:pPr>
        <w:pStyle w:val="Overskrift2"/>
      </w:pPr>
      <w:r w:rsidRPr="00B62AC9">
        <w:lastRenderedPageBreak/>
        <w:t>Videreføring av KS Lokaldemokratiundersøkelse</w:t>
      </w:r>
    </w:p>
    <w:p w14:paraId="63496714" w14:textId="77777777" w:rsidR="00000000" w:rsidRPr="00B62AC9" w:rsidRDefault="00855F9E" w:rsidP="00B62AC9">
      <w:r w:rsidRPr="00B62AC9">
        <w:t>KS Lokaldemokratiundersøkelse er en spørreundersøkelse utarbeidet for at kommunene kan få gjennomført en evaluering av lokaldemokratiet i egen kommune. Undersøkelsen består a</w:t>
      </w:r>
      <w:r w:rsidRPr="00B62AC9">
        <w:t>v en innbyggerdel og en folkevalgtdel. Innbyggere og folkevalgte svarer på likelydende spørsmål om hvordan de oppfatter lokaldemokratiet i egen kommune. Folkevalgte svarer i tillegg på spørsmål om arbeidet i kommunestyret.</w:t>
      </w:r>
    </w:p>
    <w:p w14:paraId="12046108" w14:textId="77777777" w:rsidR="00000000" w:rsidRPr="00B62AC9" w:rsidRDefault="00855F9E" w:rsidP="00B62AC9">
      <w:r w:rsidRPr="00B62AC9">
        <w:t>Spørsmålene til innbyggere og fol</w:t>
      </w:r>
      <w:r w:rsidRPr="00B62AC9">
        <w:t>kevalgte dekker ulike sider ved lokaldemokratiet innenfor temaer som pålitelig styre, ansvarlig styre, borgernært styre og effektivt styre.</w:t>
      </w:r>
    </w:p>
    <w:p w14:paraId="4D0B1F8F" w14:textId="77777777" w:rsidR="00000000" w:rsidRPr="00B62AC9" w:rsidRDefault="00855F9E" w:rsidP="00B62AC9">
      <w:r w:rsidRPr="00B62AC9">
        <w:t>Resultater fra alle kommunene er åpent tilgjengelig på</w:t>
      </w:r>
      <w:r w:rsidRPr="00B62AC9">
        <w:t xml:space="preserve"> portalen www.bedrekommune.no. KS har blant annet fått støtte fra departementet til å videreutvikle databasen, og for å gjøre den enda mer tilgjengelig og brukervennlig.</w:t>
      </w:r>
    </w:p>
    <w:p w14:paraId="3EC69EDF" w14:textId="77777777" w:rsidR="00000000" w:rsidRPr="00B62AC9" w:rsidRDefault="00855F9E" w:rsidP="00B62AC9">
      <w:r w:rsidRPr="00B62AC9">
        <w:t>I portalen kan en hente resultater fra alle kommunene, sammenlikne kommuner og se gjen</w:t>
      </w:r>
      <w:r w:rsidRPr="00B62AC9">
        <w:t>nomsnittet for alle som deltar. Det er også mulig å hente ut resultater fra tidligere undersøkelser, slik at kommuner som har deltatt tidligere kan se utviklingen over tid.</w:t>
      </w:r>
    </w:p>
    <w:p w14:paraId="64C99665" w14:textId="77777777" w:rsidR="00000000" w:rsidRPr="00B62AC9" w:rsidRDefault="00855F9E" w:rsidP="00B62AC9">
      <w:r w:rsidRPr="00B62AC9">
        <w:t xml:space="preserve">KS Lokaldemokratiundersøkelse har vært gjennomført en gang i hver valgperiode i de </w:t>
      </w:r>
      <w:r w:rsidRPr="00B62AC9">
        <w:t>siste tre valgperiodene. KS har fått støtte fra departementet til å tilby og gjennomføre denne undersøkelsen også i 2021 og 2022. Under pandemien var det vanskelig å få gjennomført undersøkelsen, fordi kommunestyrerepresentantene normalt svarer på spørresk</w:t>
      </w:r>
      <w:r w:rsidRPr="00B62AC9">
        <w:t>jemaet mens de er fysisk tilstede i kommunestyremøtet. KS tilbyr derfor kommunene å gjennomføre undersøkelsen også i 2022.</w:t>
      </w:r>
    </w:p>
    <w:p w14:paraId="249B822D" w14:textId="77777777" w:rsidR="00000000" w:rsidRPr="00B62AC9" w:rsidRDefault="00855F9E" w:rsidP="00B62AC9">
      <w:pPr>
        <w:pStyle w:val="Overskrift2"/>
      </w:pPr>
      <w:r w:rsidRPr="00B62AC9">
        <w:t>Kommunal- og distriktsdepartementets organisasjonsdatabase</w:t>
      </w:r>
    </w:p>
    <w:p w14:paraId="7CDDB7E2" w14:textId="77777777" w:rsidR="00000000" w:rsidRPr="00B62AC9" w:rsidRDefault="00855F9E" w:rsidP="00B62AC9">
      <w:r w:rsidRPr="00B62AC9">
        <w:t>Ideas2evidence, i samarbeid med Universitetet i Bergen og NORCE, h</w:t>
      </w:r>
      <w:r w:rsidRPr="00B62AC9">
        <w:t>ar på oppdrag fra daværende Kommunal- og moderniseringsdepartementet kartlagt organisasjons- og arbeidsformer i kommuner og fylkeskommuner i 2020 og 2021. Dette er en kartlegging som har vært gjennomført siden 1995. Siden 1996 har kartleggingen vært gjenno</w:t>
      </w:r>
      <w:r w:rsidRPr="00B62AC9">
        <w:t xml:space="preserve">mført året etter hvert kommunevalg. På grunn av at kommune- og regionreformen medførte mange nye kommuner og fylkeskommuner fra 1. januar 2020, ble datainnsamlingen gjennomført i to omganger. I 2020 ble det samlet inn data fra kommunene som var uberørt av </w:t>
      </w:r>
      <w:r w:rsidRPr="00B62AC9">
        <w:t xml:space="preserve">kommunereformen, mens data fra nye kommuner og alle fylkeskommuner ble samlet inn i 2021. Kartleggingen er dokumentert i Ideas2evidence rapport 13:2021 </w:t>
      </w:r>
      <w:r w:rsidRPr="00B62AC9">
        <w:rPr>
          <w:rStyle w:val="kursiv"/>
        </w:rPr>
        <w:t>KMDs organisasjonsdatabase – sluttrapport 2021</w:t>
      </w:r>
      <w:r w:rsidRPr="00B62AC9">
        <w:t>. Det er også utviklet en digital løsning for datavisualis</w:t>
      </w:r>
      <w:r w:rsidRPr="00B62AC9">
        <w:t>ering og datadokumentasjon, tilgjengelig på www.kommunalorganisering.no.</w:t>
      </w:r>
    </w:p>
    <w:p w14:paraId="60E45A80" w14:textId="77777777" w:rsidR="00000000" w:rsidRPr="00B62AC9" w:rsidRDefault="00855F9E" w:rsidP="00B62AC9">
      <w:r w:rsidRPr="00B62AC9">
        <w:t>Disse kartleggingene gir mulighet til å studere utviklingen over tid når det gjelder politisk og administrativ organisering, kommunenes organisering av tjenestene, hvordan kommunene o</w:t>
      </w:r>
      <w:r w:rsidRPr="00B62AC9">
        <w:t>rganiserer samspillet med innbyggerne med mer.</w:t>
      </w:r>
    </w:p>
    <w:p w14:paraId="3370D504" w14:textId="77777777" w:rsidR="00000000" w:rsidRPr="00B62AC9" w:rsidRDefault="00855F9E" w:rsidP="00B62AC9">
      <w:pPr>
        <w:pStyle w:val="Overskrift3"/>
      </w:pPr>
      <w:r w:rsidRPr="00B62AC9">
        <w:t>Politisk organisering</w:t>
      </w:r>
    </w:p>
    <w:p w14:paraId="0AA8BF3E" w14:textId="77777777" w:rsidR="00000000" w:rsidRPr="00B62AC9" w:rsidRDefault="00855F9E" w:rsidP="00B62AC9">
      <w:r w:rsidRPr="00B62AC9">
        <w:t>Undersøkelsen for 2020 viser i hovedsak at de trendene som er funnet i tidligere datainnsamlinger til organisasjonsdatabasen fortsetter. Formannskapsmodellen er det klart domi</w:t>
      </w:r>
      <w:r w:rsidRPr="00B62AC9">
        <w:t>nerende styringsprinsippet i norske kommuner, og brukes i alle kommuner unntatt Oslo kommune og Bergen kommune, som begge har en parlamentarisk styringsmodell. Forholdsvalg er fortsatt den mest vanlige måten å velge formannskap på i kommunene, men organisa</w:t>
      </w:r>
      <w:r w:rsidRPr="00B62AC9">
        <w:t>sjonsdatabasen viser at avtalevalg har blitt stadig vanligere etter år 2000. Blant fylkeskommunene er bildet mer variert, men også her dominerer formannskapsmodellen. Sju av fylkeskommunene har formannskapsmodell, mens tre har parlamentarisme.</w:t>
      </w:r>
    </w:p>
    <w:p w14:paraId="06BD5743" w14:textId="77777777" w:rsidR="00000000" w:rsidRPr="00B62AC9" w:rsidRDefault="00855F9E" w:rsidP="00B62AC9">
      <w:r w:rsidRPr="00B62AC9">
        <w:t>Undersøkelse</w:t>
      </w:r>
      <w:r w:rsidRPr="00B62AC9">
        <w:t>n finner noen interessante utviklingstrekk når det gjelder kommunenes og fylkeskommunenes møtevirksomhet. Antall møter i kommunestyrer og formannskap/kommuneråd, målt som antall møter i det siste hele året før undersøkelsen ble gjennomført, er relativt sta</w:t>
      </w:r>
      <w:r w:rsidRPr="00B62AC9">
        <w:t>bilt, og det ble i gjennomsnitt avholdt 9,3 kommunestyremøter og rundt 14 møter i formannskap/kommuneråd. Når det gjelder hvor mange saker som behandles, ser man at gjennomsnittlig antall saker har vært synkende eller relativt stabilt siden 1995, men i 202</w:t>
      </w:r>
      <w:r w:rsidRPr="00B62AC9">
        <w:t>0-undersøkelsen finner man en økning. Kommunestyrene behandler i snitt 125 saker, en økning fra rundt 110 de siste tre datainnsamlingene. Formannskap/kommuneråd behandler nesten ti flere saker sammenlignet med 2016-undersøkelsen. Det har også blitt behandl</w:t>
      </w:r>
      <w:r w:rsidRPr="00B62AC9">
        <w:t xml:space="preserve">et flere saker i kontrollutvalgene i både kommuner og fylkeskommuner. I fylkeskommunene har det i gjennomsnitt blitt </w:t>
      </w:r>
      <w:r w:rsidRPr="00B62AC9">
        <w:lastRenderedPageBreak/>
        <w:t>avholdt seks møter i fylkestingene, noe som har vært stabilt på dette nivået i alle datainnsamlinger til organisasjonsdatabasen. For fylkes</w:t>
      </w:r>
      <w:r w:rsidRPr="00B62AC9">
        <w:t>rådene og fylkesutvalgene har møtefrekvensen variert noe over tid. I 2020-undersøkelsen var antall møter 25, som er det høyeste antallet som er registrert. Undersøkelsen viser også en tydelig økning i antall saker som behandles i både fylkesting og fylkesr</w:t>
      </w:r>
      <w:r w:rsidRPr="00B62AC9">
        <w:t>åd/fylkesutvalg, sammenliknet med 2016.</w:t>
      </w:r>
    </w:p>
    <w:p w14:paraId="28C95F7C" w14:textId="77777777" w:rsidR="00000000" w:rsidRPr="00B62AC9" w:rsidRDefault="00855F9E" w:rsidP="00B62AC9">
      <w:r w:rsidRPr="00B62AC9">
        <w:t>For første gang har det også blitt stilt spørsmål om vanlig tid for møtestart og møtelengde. Det er vanligst å ha møtene innenfor vanlig arbeidstid (08–16) i både kommunestyre, formannskap/kommuneråd og i utvalg. All</w:t>
      </w:r>
      <w:r w:rsidRPr="00B62AC9">
        <w:t>er tydeligst er dette for formannskap/kommuneråd, hvor hele 85,6 prosent av kommunene svarer at møtene vanligvis starter i vanlig arbeidstid. Det er stor variasjon mellom kommunene i hvor lenge møter varer. Hovedtendensen er at møter i kommunestyre og form</w:t>
      </w:r>
      <w:r w:rsidRPr="00B62AC9">
        <w:t>annskap/kommuneråd varer lengre enn utvalgsmøter. For kommunestyrene svarer nesten 40 prosent av kommunene at et vanlig møte varer i fem timer eller mer. I samtlige fylkeskommuner avholdes møter i vanlig arbeidstid, og samtlige fylkeskommuner oppgir også a</w:t>
      </w:r>
      <w:r w:rsidRPr="00B62AC9">
        <w:t>t et ordinært fylkestingsmøte varer i mer enn fem timer.</w:t>
      </w:r>
    </w:p>
    <w:p w14:paraId="5060F016" w14:textId="77777777" w:rsidR="00000000" w:rsidRPr="00B62AC9" w:rsidRDefault="00855F9E" w:rsidP="00B62AC9">
      <w:r w:rsidRPr="00B62AC9">
        <w:t>Kommunestyrene delegerer stadig mindre til andre politiske organer, og særlig for formannskapene gir dette utslag i at de får stadig mindre ansvar og beslutningsmyndighet utover det som er lovfestet.</w:t>
      </w:r>
      <w:r w:rsidRPr="00B62AC9">
        <w:t xml:space="preserve"> Tendensen til at formannskapets rolle er i endring, som ble påpekt i forbindelse med 2016-undersøkelsen, fortsetter også i 2020-undersøkelsen. Formannskapet har myndighet til å innstille til kommunestyret i de aller fleste kommuner, og andelen har vært øk</w:t>
      </w:r>
      <w:r w:rsidRPr="00B62AC9">
        <w:t>ende siden 2008. I de fleste kommuner innstiller også politiske utvalg og kommunedirektøren, men her har andelene variert mer over tid. Andelen kommuner hvor ordfører innstiller har vært økende siden 2008, og gjelder nå i underkant av 30 prosent av kommune</w:t>
      </w:r>
      <w:r w:rsidRPr="00B62AC9">
        <w:t>ne. I fylkeskommunene har de fleste fylkestingene delegert en del saker til andre politiske organer. Fylkesutvalgene har i de fleste fylkeskommunene ansvar for å behandle flere saker enn det loven setter som et minimum, og alle har beslutningsmyndighet i n</w:t>
      </w:r>
      <w:r w:rsidRPr="00B62AC9">
        <w:t>oen grad.</w:t>
      </w:r>
    </w:p>
    <w:p w14:paraId="31E7663E" w14:textId="77777777" w:rsidR="00000000" w:rsidRPr="00B62AC9" w:rsidRDefault="00855F9E" w:rsidP="00B62AC9">
      <w:r w:rsidRPr="00B62AC9">
        <w:t>Kommunene blir bedt om å oppgi hvordan årsbudsjettprosessen er organisert. Her skal de oppgi hvilken av tre ulike modeller som best beskriver måten prosessen er organisert på i sin kommune. Modellene beskriver prosesser hvor budsjettforslagene ut</w:t>
      </w:r>
      <w:r w:rsidRPr="00B62AC9">
        <w:t>arbeides henholdsvis ute i ulike hovedenheter, av kommunedirektørens administrasjon eller i regi av formannskap eller annet politisk utvalg. Den klare tendensen over tid, som fortsetter i 2020, er at stadig flere kommuner har en budsjettprosess der adminis</w:t>
      </w:r>
      <w:r w:rsidRPr="00B62AC9">
        <w:t>trasjonen spiller en sentral rolle og legger fram et samordnet forslag til årsbudsjett for behandling i utvalgene. I 2020-undersøkelsen svarer over 80 prosent at de har en slik modell. Denne modellen er gjeldende også i samtlige fylkeskommuner med unntak a</w:t>
      </w:r>
      <w:r w:rsidRPr="00B62AC9">
        <w:t>v én.</w:t>
      </w:r>
    </w:p>
    <w:p w14:paraId="154A21BB" w14:textId="77777777" w:rsidR="00000000" w:rsidRPr="00B62AC9" w:rsidRDefault="00855F9E" w:rsidP="00B62AC9">
      <w:r w:rsidRPr="00B62AC9">
        <w:t>De fleste kommuner og fylkeskommuner har opprettet egne utvalg for deler av den kommunale eller fylkeskommunale virksomheten. For kommunene oppgir over halvparten at de har opprettet utvalg med ansvar for helse og opplæring. Det er også vanlig å oppr</w:t>
      </w:r>
      <w:r w:rsidRPr="00B62AC9">
        <w:t>ette utvalg for planarbeid og kultur. Inntrykket i denne undersøkelsen er at det er vanligere å opprette utvalg etter en formålslogikk der utvalget er knyttet til en bestemt sektor, enn etter en funksjonslogikk der utvalgene har ansvar for oppgavetyper som</w:t>
      </w:r>
      <w:r w:rsidRPr="00B62AC9">
        <w:t xml:space="preserve"> går på tvers av sektorer. Sju av fylkeskommunene oppgir å ha opprettet utvalg, og det er vanligst å ha utvalg med ansvar for samferdsel og for næring. Nesten alle har også utvalg med ansvar for opplæring.</w:t>
      </w:r>
    </w:p>
    <w:p w14:paraId="57FCC82B" w14:textId="77777777" w:rsidR="00000000" w:rsidRPr="00B62AC9" w:rsidRDefault="00855F9E" w:rsidP="00B62AC9">
      <w:r w:rsidRPr="00B62AC9">
        <w:t>De beslutningene som fattes og iverksettes i kommu</w:t>
      </w:r>
      <w:r w:rsidRPr="00B62AC9">
        <w:t>nene kan skape stort engasjement, og i enkelte tilfeller gi utslag i truende eller trakasserende atferd rettet mot folkevalgte eller ansatte. I 2020-undersøkelsen ble det for første gang lagt inn spørsmål om kommunens retningslinjer for å ivareta politiker</w:t>
      </w:r>
      <w:r w:rsidRPr="00B62AC9">
        <w:t>e og ansatte som utsettes for trusler, og etiske retningslinjer for hvordan politikere og ansatte skal opptre i sosiale medier. Nesten 80 prosent av kommunene har etiske retningslinjer for hvordan ansatte skal opptre i sosiale medier, mens i overkant av 60</w:t>
      </w:r>
      <w:r w:rsidRPr="00B62AC9">
        <w:t xml:space="preserve"> prosent har dette for politikere. I underkant av 70 prosent av kommunene har rutiner eller retningslinjer for å ivareta ansatte som utsettes for trusler og trakassering, mens under 20 prosent har tilsvarende for politikere.</w:t>
      </w:r>
    </w:p>
    <w:p w14:paraId="1797ED2B" w14:textId="77777777" w:rsidR="00000000" w:rsidRPr="00B62AC9" w:rsidRDefault="00855F9E" w:rsidP="00B62AC9">
      <w:pPr>
        <w:pStyle w:val="Overskrift3"/>
      </w:pPr>
      <w:r w:rsidRPr="00B62AC9">
        <w:t>Administrativ organisering</w:t>
      </w:r>
    </w:p>
    <w:p w14:paraId="3A725267" w14:textId="77777777" w:rsidR="00000000" w:rsidRPr="00B62AC9" w:rsidRDefault="00855F9E" w:rsidP="00B62AC9">
      <w:r w:rsidRPr="00B62AC9">
        <w:t>Når</w:t>
      </w:r>
      <w:r w:rsidRPr="00B62AC9">
        <w:t xml:space="preserve"> det gjelder kommunenes og fylkeskommunenes administrative organisering, viser 2020-utgaven av organisasjonsdatabasen flere tydelige endringer fra tidligere undersøkelser.</w:t>
      </w:r>
    </w:p>
    <w:p w14:paraId="4ED013B5" w14:textId="77777777" w:rsidR="00000000" w:rsidRPr="00B62AC9" w:rsidRDefault="00855F9E" w:rsidP="00B62AC9">
      <w:r w:rsidRPr="00B62AC9">
        <w:t xml:space="preserve">Det er færre enheter som rapporterer direkte til kommunedirektøren, og det har også </w:t>
      </w:r>
      <w:r w:rsidRPr="00B62AC9">
        <w:t xml:space="preserve">vært endringer i hvilke typer enheter som rapporterer direkte. I 2020 er det i snitt 8,3 enheter som rapporterer direkte til </w:t>
      </w:r>
      <w:r w:rsidRPr="00B62AC9">
        <w:lastRenderedPageBreak/>
        <w:t>kommunedirektørnivået, ned fra 13 i 2016. Undersøkelsen viser også at det er en økning i etater eller lignende (hvor for eksempel a</w:t>
      </w:r>
      <w:r w:rsidRPr="00B62AC9">
        <w:t>lle skoler eller helse- og omsorgstjenester inngår) som rapporterer direkte til kommunedirektøren, og en nedgang i omfanget av enkeltvirksomheter som rapporterer direkte. I 2020 var det vanligst å ha ett ledernivå mellom kommunedirektør og leder for utøven</w:t>
      </w:r>
      <w:r w:rsidRPr="00B62AC9">
        <w:t xml:space="preserve">de tjenester, dette gjaldt i 37 prosent av kommunene og andelen har vært forholdsvis stabil siden 2004. Over tid har det også vært en økning i antall kommuner som oppgir at antall ledernivåer varierer. Også i fylkeskommunene er det en nedgang i hvor mange </w:t>
      </w:r>
      <w:r w:rsidRPr="00B62AC9">
        <w:t>administrative enheter som rapporterer direkte til kommunedirektørnivået. I likhet med kommunene, er det også i fylkeskommunen vanligst at etater eller lignende enheter rapporterer direkte til fylkeskommunedirektør, og vanligst med ett ledernivå mellom fyl</w:t>
      </w:r>
      <w:r w:rsidRPr="00B62AC9">
        <w:t>keskommunedirektør og leder for utøvende tjenester.</w:t>
      </w:r>
    </w:p>
    <w:p w14:paraId="1F90DBE0" w14:textId="77777777" w:rsidR="00000000" w:rsidRPr="00B62AC9" w:rsidRDefault="00855F9E" w:rsidP="00B62AC9">
      <w:r w:rsidRPr="00B62AC9">
        <w:t>Videre viser undersøkelsen at myndighet i stor grad legges ut til ulike ledernivåer i både kommuner og fylkeskommuner. I kommunene er det vanlig at kommunedirektøren har anledning til å godkjenne resultat</w:t>
      </w:r>
      <w:r w:rsidRPr="00B62AC9">
        <w:t xml:space="preserve">er fra lokale lønnsforhandlinger (91,9 prosent av kommunene), til å foreta interne omorganiseringer (81,4 prosent av kommunene) og til å omdisponere ressurser innenfor budsjettets brutto driftsramme (72,6 prosent av kommunene). Tilsvarende har etatsledere </w:t>
      </w:r>
      <w:r w:rsidRPr="00B62AC9">
        <w:t>i rundt halvparten av kommunene anledning til å omdisponere ressurser og foreta interne omorganiseringer, mens enhetsledere i underkant av halvparten av kommunene har anledning til å omdisponere ressurser.</w:t>
      </w:r>
      <w:r w:rsidRPr="00B62AC9">
        <w:rPr>
          <w:rStyle w:val="Fotnotereferanse"/>
        </w:rPr>
        <w:footnoteReference w:id="12"/>
      </w:r>
    </w:p>
    <w:p w14:paraId="134FE10B" w14:textId="77777777" w:rsidR="00000000" w:rsidRPr="00B62AC9" w:rsidRDefault="00855F9E" w:rsidP="00B62AC9">
      <w:r w:rsidRPr="00B62AC9">
        <w:t>I hovedsak løses de kommunale og fylkeskommunale oppgavene innenfor kommunenes og fylkeskommunenes egen driftsorganisasjon. Dette gjelder særlig de velferdspre</w:t>
      </w:r>
      <w:r w:rsidRPr="00B62AC9">
        <w:t>gede tjenestene som grunnskole, hjemmebaserte og institusjonsbaserte omsorgstjenester, barnehage og omsorgstjenester for personer med psykisk utviklingshemming, som løses innenfor egen driftsorganisasjon i 90 prosent av kommunene. Samtidig viser undersøkel</w:t>
      </w:r>
      <w:r w:rsidRPr="00B62AC9">
        <w:t>sen at for tjenesteområder hvor egen driftsorganisasjon brukes i mindre grad, er det mer bruk av interkommunalt samarbeid. Dette gjelder tjenester som barnevern, pedagogisk-psykologisk tjeneste, legevakt og krisesenter. Også i fylkeskommunene er hovedinntr</w:t>
      </w:r>
      <w:r w:rsidRPr="00B62AC9">
        <w:t>ykket at de i hovedsak løser oppgavene innenfor egen driftsorganisasjon.</w:t>
      </w:r>
    </w:p>
    <w:p w14:paraId="7A790D1A" w14:textId="77777777" w:rsidR="00000000" w:rsidRPr="00B62AC9" w:rsidRDefault="00855F9E" w:rsidP="00B62AC9">
      <w:r w:rsidRPr="00B62AC9">
        <w:t>Kommunene og fylkeskommunene ble også bedt om å oppgi hvilke styringsvirkemidler de har for sin selskapsportefølje. Det vanligste styringsvirkemiddelet er å ha en generell eierstrateg</w:t>
      </w:r>
      <w:r w:rsidRPr="00B62AC9">
        <w:t>i, to av tre kommuner har dette for alle, eller nesten alle av kommunens selskaper. Over halvparten svarer også at de i ulik grad gjennomfører eiermøter. Kommunalt vedtatte mål- og resultatkrav, partipolitisk sammensetning av styrer og egen eierseksjon i k</w:t>
      </w:r>
      <w:r w:rsidRPr="00B62AC9">
        <w:t>ommuneadministrasjonen er mindre vanlige styringsvirkemidler. I fylkeskommunene er det enda vanligere å ha generelle eierstrategier for alle fylkeskommunens selskaper, og relativt mange fylkeskommuner har også en egen eierseksjon i fylkesadministrasjonen.</w:t>
      </w:r>
    </w:p>
    <w:p w14:paraId="10F8A1CC" w14:textId="77777777" w:rsidR="00000000" w:rsidRPr="00B62AC9" w:rsidRDefault="00855F9E" w:rsidP="00B62AC9">
      <w:pPr>
        <w:pStyle w:val="Overskrift3"/>
      </w:pPr>
      <w:r w:rsidRPr="00B62AC9">
        <w:t>Innbyggermedvirkning og kommunikasjon</w:t>
      </w:r>
    </w:p>
    <w:p w14:paraId="2D63D29F" w14:textId="77777777" w:rsidR="00000000" w:rsidRPr="00B62AC9" w:rsidRDefault="00855F9E" w:rsidP="00B62AC9">
      <w:r w:rsidRPr="00B62AC9">
        <w:t>Organisasjonsdatabasen inneholder også flere spørsmål om hvordan kommunene og fylkeskommunene jobber med innbyggermedvirkning og kommunikasjon ut til innbyggerne.</w:t>
      </w:r>
    </w:p>
    <w:p w14:paraId="6993EA7C" w14:textId="77777777" w:rsidR="00000000" w:rsidRPr="00B62AC9" w:rsidRDefault="00855F9E" w:rsidP="00B62AC9">
      <w:r w:rsidRPr="00B62AC9">
        <w:t>Omfanget av ulike ordninger for å legge til</w:t>
      </w:r>
      <w:r w:rsidRPr="00B62AC9">
        <w:t xml:space="preserve"> rette for innbyggermedvirkning i styringen av kommunene har vært relativt stabilt over tid, og hovedtrenden er at dette fortsetter. Samarbeids-/kontaktforum for næringslivet er fortsatt det mest utbredte av faste organer eller arenaer opprettet for å gi i</w:t>
      </w:r>
      <w:r w:rsidRPr="00B62AC9">
        <w:t>nnbyggerne mulighet til å delta i styringen av kommunen. Dette er også det vanligste tiltaket i fylkeskommunene. En stadig lavere andel av kommunene har kontaktutvalg for frivillige organisasjoner, men dette brukes fortsatt av over halvparten av kommunene.</w:t>
      </w:r>
      <w:r w:rsidRPr="00B62AC9">
        <w:t xml:space="preserve"> Andelen som har kontaktutvalg/råd for innvandrere og faste bruker-/borgerpaneler, har økt.</w:t>
      </w:r>
    </w:p>
    <w:p w14:paraId="6A97973F" w14:textId="77777777" w:rsidR="00000000" w:rsidRPr="00B62AC9" w:rsidRDefault="00855F9E" w:rsidP="00B62AC9">
      <w:r w:rsidRPr="00B62AC9">
        <w:t>Av andre tiltak for å skaffe informasjon om folkemeninger, svarer nær samtlige kommuner at de benytter folkemøter, høringer eller lignende i forbindelse med kommune</w:t>
      </w:r>
      <w:r w:rsidRPr="00B62AC9">
        <w:t>planlegging etter plan- og bygningsloven. Over 70 prosent oppgir også at de benytter dette i forbindelse med andre typer saker. Også brukerundersøkelser for å undersøke kommunens tjenesteproduksjon benyttes i over 70 prosent av kommunene.</w:t>
      </w:r>
    </w:p>
    <w:p w14:paraId="549243EC" w14:textId="77777777" w:rsidR="00000000" w:rsidRPr="00B62AC9" w:rsidRDefault="00855F9E" w:rsidP="00B62AC9">
      <w:r w:rsidRPr="00B62AC9">
        <w:lastRenderedPageBreak/>
        <w:t>Når det gjelder k</w:t>
      </w:r>
      <w:r w:rsidRPr="00B62AC9">
        <w:t>ommunenes informasjon ut til befolkningen, blir digitale kommunikasjonstiltak brukt i størst grad. 95 prosent av kommunene bruker sosiale medier for å informere innbyggerne, og nær tre av fire kommuner overfører kommunestyremøter direkte på internett. Over</w:t>
      </w:r>
      <w:r w:rsidRPr="00B62AC9">
        <w:t xml:space="preserve"> tid har også andelen kommuner med en eller flere informasjonsmedarbeidere økt, og var i 2020 på rett over 60 prosent. Samtlige fylkeskommuner bruker sosiale medier for å dele informasjon, har egne informasjonsmedarbeidere, jevnlige åpne informasjonsmøter </w:t>
      </w:r>
      <w:r w:rsidRPr="00B62AC9">
        <w:t>og internettoverføring av fylkestingsmøter.</w:t>
      </w:r>
    </w:p>
    <w:p w14:paraId="0A448E21" w14:textId="77777777" w:rsidR="00000000" w:rsidRPr="00B62AC9" w:rsidRDefault="00855F9E" w:rsidP="00B62AC9">
      <w:r w:rsidRPr="00B62AC9">
        <w:t>Et knapt flertall av kommunene har ikke formalisert sin politikk overfor frivillig sektor, for eksempel gjennom en frivillighetsplan, -melding eller lignende. En fjerdedel av kommunene har en etablert frivillighe</w:t>
      </w:r>
      <w:r w:rsidRPr="00B62AC9">
        <w:t>tspolitikk, mens de resterende kommunene er i ferd med å utvikle dette. Fem av fylkeskommunene er i ferd med å utvikle en frivillighetspolitikk, mens én har utarbeidet dette. Det er vanligst å samarbeide med frivillige organisasjoner om enkeltsaker.</w:t>
      </w:r>
    </w:p>
    <w:p w14:paraId="030D2FDB" w14:textId="77777777" w:rsidR="00000000" w:rsidRPr="00B62AC9" w:rsidRDefault="00855F9E" w:rsidP="00B62AC9">
      <w:pPr>
        <w:pStyle w:val="Overskrift3"/>
      </w:pPr>
      <w:r w:rsidRPr="00B62AC9">
        <w:t>Bruk av markedsmekanismer</w:t>
      </w:r>
    </w:p>
    <w:p w14:paraId="2BF189F3" w14:textId="77777777" w:rsidR="00000000" w:rsidRPr="00B62AC9" w:rsidRDefault="00855F9E" w:rsidP="00B62AC9">
      <w:r w:rsidRPr="00B62AC9">
        <w:t>Siste del av undersøk</w:t>
      </w:r>
      <w:r w:rsidRPr="00B62AC9">
        <w:t>elsen handler om kommunenes og fylkeskommunenes bruk av fem ulike former for markedsmekanismer. Kommunenes bruk av disse mekanismene økte i omfang mellom 2004 og 2012, men i 2016-undersøkelsen fant man en tendens til utflating. Denne utflatingen vedvarer o</w:t>
      </w:r>
      <w:r w:rsidRPr="00B62AC9">
        <w:t>gså i 2020-undersøkelsen, men det er også nedgang for noen av mekanismene.</w:t>
      </w:r>
    </w:p>
    <w:p w14:paraId="6C45FB41" w14:textId="77777777" w:rsidR="00000000" w:rsidRPr="00B62AC9" w:rsidRDefault="00855F9E" w:rsidP="00B62AC9">
      <w:r w:rsidRPr="00B62AC9">
        <w:t>Konkurranseutsetting er den mest utbredte markedsmekanismen både i kommuner og fylkeskommuner, og omfanget av bruken er forholdsvis likt som i 2016. I underkant av 60 prosent av kom</w:t>
      </w:r>
      <w:r w:rsidRPr="00B62AC9">
        <w:t>munene og samtlige fylkeskommuner benytter konkurranseutsetting innen drift og vedlikehold av veier. En fjerdedel av kommunene benytter også konkurranseutsetting innenfor boligbygging og -utleie.</w:t>
      </w:r>
    </w:p>
    <w:p w14:paraId="53C4E47F" w14:textId="77777777" w:rsidR="00000000" w:rsidRPr="00B62AC9" w:rsidRDefault="00855F9E" w:rsidP="00B62AC9">
      <w:r w:rsidRPr="00B62AC9">
        <w:t>Rundt 15 prosent av kommunene, og én fylkeskommune, oppgir a</w:t>
      </w:r>
      <w:r w:rsidRPr="00B62AC9">
        <w:t>t de benytter innsats- eller stykkprisfinansiering. Dette er en lavere andel enn i 2016, og det er i hovedsak i barnehagesektoren dette benyttes. Omfanget av offentlig-privat samarbeid er omtrent likt som i 2016. Rundt én av fem kommuner, og én fylkeskommu</w:t>
      </w:r>
      <w:r w:rsidRPr="00B62AC9">
        <w:t>ne, benytter dette, hovedsakelig i tjenesteområder med teknisk preg.</w:t>
      </w:r>
    </w:p>
    <w:p w14:paraId="437ECDF4" w14:textId="77777777" w:rsidR="00000000" w:rsidRPr="00B62AC9" w:rsidRDefault="00855F9E" w:rsidP="00B62AC9">
      <w:r w:rsidRPr="00B62AC9">
        <w:t>De aller fleste kommunene, og sju fylkeskommuner, benytter sammenliknbare data («benchmarking») for å vurdere hvor godt de presterer innenfor ulike tjenesteområder. Dette er noe mindre ut</w:t>
      </w:r>
      <w:r w:rsidRPr="00B62AC9">
        <w:t>bredt enn i 2016. Også fritt brukervalg går noe ned fra 2016, og ble benyttet av rundt halvparten av kommunene og én fylkeskommune.</w:t>
      </w:r>
    </w:p>
    <w:p w14:paraId="72AFE01B" w14:textId="77777777" w:rsidR="00000000" w:rsidRPr="00B62AC9" w:rsidRDefault="00855F9E" w:rsidP="00B62AC9">
      <w:pPr>
        <w:pStyle w:val="Overskrift2"/>
      </w:pPr>
      <w:r w:rsidRPr="00B62AC9">
        <w:t>Innbyggerforslag</w:t>
      </w:r>
    </w:p>
    <w:p w14:paraId="60355D2C" w14:textId="77777777" w:rsidR="00000000" w:rsidRPr="00B62AC9" w:rsidRDefault="00855F9E" w:rsidP="00B62AC9">
      <w:r w:rsidRPr="00B62AC9">
        <w:t>Kommuneloven § 12-1 åpner for at innbyggere i kommuner eller fylkeskommuner kan fremme forslag so</w:t>
      </w:r>
      <w:r w:rsidRPr="00B62AC9">
        <w:t>m gjelder kommunens eller fylkeskommunens virksomhet. Kommunestyret eller fylkestinget plikter å ta stilling til forslaget hvis minst to prosent av innbyggerne står bak det. 300 underskrifter i en kommune eller 500 underskrifter i en fylkeskommune er uanse</w:t>
      </w:r>
      <w:r w:rsidRPr="00B62AC9">
        <w:t>tt tilstrekkelig. Formålet med bestemmelsen er at innbyggerne i en kommune skal ha mulighet til å sette nye saker på den politiske dagsordenen i kommunen. På den måten kan politiske saker innbyggerne er opptatt av løftes inn i det representative demokratie</w:t>
      </w:r>
      <w:r w:rsidRPr="00B62AC9">
        <w:t>t.</w:t>
      </w:r>
    </w:p>
    <w:p w14:paraId="7A445A71" w14:textId="77777777" w:rsidR="00000000" w:rsidRPr="00B62AC9" w:rsidRDefault="00855F9E" w:rsidP="00B62AC9">
      <w:pPr>
        <w:pStyle w:val="Overskrift3"/>
      </w:pPr>
      <w:r w:rsidRPr="00B62AC9">
        <w:t>Minsak.no</w:t>
      </w:r>
    </w:p>
    <w:p w14:paraId="2B4E8BC0" w14:textId="77777777" w:rsidR="00000000" w:rsidRPr="00B62AC9" w:rsidRDefault="00855F9E" w:rsidP="00B62AC9">
      <w:r w:rsidRPr="00B62AC9">
        <w:t>Nettportalen Minsak.no ble lansert i 2013, og gir innbyggere mulighet til å opprette innbyggerforslag, samle underskrifter og oversende saken til kommunen eller fylkeskommunen forslaget gjelder. Kommunal- og distriktsdepartemente</w:t>
      </w:r>
      <w:r w:rsidRPr="00B62AC9">
        <w:t>t drifter og har redaktøransvar for portalen. Portalen har blitt en viktig kanal for å fremme innbyggerforslag. I en undersøkelse gjennomført av Agenda Kaupang på oppdrag fra daværende Kommunal- og moderniseringsdepartementet i 2020, svarte kommunene og fy</w:t>
      </w:r>
      <w:r w:rsidRPr="00B62AC9">
        <w:t>lkeskommunene som hadde mottatt innbyggerforslag at Minsak.no er den løsningen som blir brukt oftest til innbyggerforslag.</w:t>
      </w:r>
      <w:r w:rsidRPr="00B62AC9">
        <w:rPr>
          <w:rStyle w:val="Fotnotereferanse"/>
        </w:rPr>
        <w:footnoteReference w:id="13"/>
      </w:r>
    </w:p>
    <w:p w14:paraId="7F541166" w14:textId="77777777" w:rsidR="00000000" w:rsidRPr="00B62AC9" w:rsidRDefault="00855F9E" w:rsidP="00B62AC9">
      <w:r w:rsidRPr="00B62AC9">
        <w:t xml:space="preserve">I 2021 ble det sendt 106 forslag fra Minsak.no til norske kommuner og fylkeskommuner. Det er en økning fra 2020, da det ble sendt 85 forslag. Det ble fremmet flest innbyggerforslag i Oslo, som mottok 20 </w:t>
      </w:r>
      <w:r w:rsidRPr="00B62AC9">
        <w:lastRenderedPageBreak/>
        <w:t>forslag. Også kommunene i Viken og Vestland har motta</w:t>
      </w:r>
      <w:r w:rsidRPr="00B62AC9">
        <w:t>tt mange innbyggerforslag, henholdsvis 19 og 18 forslag. Minsak.no er minst brukt i Vestfold og Telemark, hvor det bare ble fremmet to innbyggerforslag gjennom løsningen.</w:t>
      </w:r>
    </w:p>
    <w:p w14:paraId="572C6F4A" w14:textId="77777777" w:rsidR="00000000" w:rsidRPr="00B62AC9" w:rsidRDefault="00855F9E" w:rsidP="00B62AC9">
      <w:r w:rsidRPr="00B62AC9">
        <w:t>Det ble fremmet forslag om en rekke ulike forhold, som blant annet saker om skoler og</w:t>
      </w:r>
      <w:r w:rsidRPr="00B62AC9">
        <w:t xml:space="preserve"> barnehager, utbygginger, kommunestruktur og trafikksikringstiltak. Forslaget med flest underskrifter hadde 1 995 underskrifter, og i gjennomsnitt hadde forslagene som ble sendt 535 underskrifter.</w:t>
      </w:r>
    </w:p>
    <w:p w14:paraId="5EB63FD3" w14:textId="77777777" w:rsidR="00000000" w:rsidRPr="00B62AC9" w:rsidRDefault="00855F9E" w:rsidP="00B62AC9">
      <w:pPr>
        <w:pStyle w:val="Overskrift2"/>
      </w:pPr>
      <w:r w:rsidRPr="00B62AC9">
        <w:t>Regnskapssystem for lokalpartiene</w:t>
      </w:r>
    </w:p>
    <w:p w14:paraId="10BB689B" w14:textId="77777777" w:rsidR="00000000" w:rsidRPr="00B62AC9" w:rsidRDefault="00855F9E" w:rsidP="00B62AC9">
      <w:r w:rsidRPr="00B62AC9">
        <w:t>Kommunal- og di</w:t>
      </w:r>
      <w:r w:rsidRPr="00B62AC9">
        <w:t xml:space="preserve">striktsdepartementet lanserte i februar 2022 </w:t>
      </w:r>
      <w:r w:rsidRPr="00B62AC9">
        <w:rPr>
          <w:rStyle w:val="kursiv"/>
        </w:rPr>
        <w:t>Partiregnskap</w:t>
      </w:r>
      <w:r w:rsidRPr="00B62AC9">
        <w:t>, et IKT-basert regnskaps- og bokføringssystem for politiske partier. Systemet er gratis og tilgjengelig for alle partier og partiledd som ønsker å ta dette i bruk. Regnskapssystemet er tilgjengelig</w:t>
      </w:r>
      <w:r w:rsidRPr="00B62AC9">
        <w:t xml:space="preserve"> gjennom partiportalen.no.</w:t>
      </w:r>
    </w:p>
    <w:p w14:paraId="00A8CBD1" w14:textId="77777777" w:rsidR="00000000" w:rsidRPr="00B62AC9" w:rsidRDefault="00855F9E" w:rsidP="00B62AC9">
      <w:r w:rsidRPr="00B62AC9">
        <w:t>Målsettingen med regnskapssystemet er å effektivisere partiers og partiledds plikter etter partiregelverket ved å forenkle regnskapsførsel, bokføring og innberetning, forenkle plikten til å oppbevare regnskapene og styrke internk</w:t>
      </w:r>
      <w:r w:rsidRPr="00B62AC9">
        <w:t>ontrollen i partiene. Videre bidrar systemet til å effektivisere myndighetenes oppgaver ved å forenkle Statistisk sentralbyrås datainnsamling, gi bedre datagrunnlag og forenkle Partilovnemndas og Partirevisjonsutvalgets kontroller.</w:t>
      </w:r>
    </w:p>
    <w:p w14:paraId="669FCBAB" w14:textId="77777777" w:rsidR="00000000" w:rsidRPr="00B62AC9" w:rsidRDefault="00855F9E" w:rsidP="00B62AC9">
      <w:r w:rsidRPr="00B62AC9">
        <w:t>Regnskapssystemet er utv</w:t>
      </w:r>
      <w:r w:rsidRPr="00B62AC9">
        <w:t>iklet av Statsforvalterens fellestjenester i samråd med blant annet de politiske partiene, Statistisk sentralbyrå, Statsforvalteren i Vestland og Partirevisjonsutvalget. Systemet har en mulig brukergruppe på omkring 3 000 partier og partiledd. Statsforvalt</w:t>
      </w:r>
      <w:r w:rsidRPr="00B62AC9">
        <w:t>eren i Vestland og Statsforvalterens fellestjenester gjennomfører opplæringskurs for partier som ønsker å ta systemet i bruk.</w:t>
      </w:r>
    </w:p>
    <w:p w14:paraId="1B55488D" w14:textId="77777777" w:rsidR="00000000" w:rsidRPr="00B62AC9" w:rsidRDefault="00855F9E" w:rsidP="00B62AC9">
      <w:pPr>
        <w:pStyle w:val="Overskrift2"/>
      </w:pPr>
      <w:r w:rsidRPr="00B62AC9">
        <w:t>Retningslinjer for bruk av informasjons- og kommunikasjonsteknologi (IKT) i valgprosesser i Europarådets medlemsstater</w:t>
      </w:r>
    </w:p>
    <w:p w14:paraId="31CCF79B" w14:textId="77777777" w:rsidR="00000000" w:rsidRPr="00B62AC9" w:rsidRDefault="00855F9E" w:rsidP="00B62AC9">
      <w:r w:rsidRPr="00B62AC9">
        <w:t>M</w:t>
      </w:r>
      <w:r w:rsidRPr="00B62AC9">
        <w:t>inisterkomiteen i Europarådet vedtok 9. februar 2022 retningslinjer for bruk av informasjons- og kommunikasjonsteknologi (IKT) i valgprosesser i Europarådets medlemsstater.</w:t>
      </w:r>
      <w:r w:rsidRPr="00B62AC9">
        <w:rPr>
          <w:rStyle w:val="Fotnotereferanse"/>
        </w:rPr>
        <w:footnoteReference w:id="14"/>
      </w:r>
      <w:r w:rsidRPr="00B62AC9">
        <w:t xml:space="preserve"> Retningslinjene er utarbeidet av Europarådets styringskomite for demokrati og styrese</w:t>
      </w:r>
      <w:r w:rsidRPr="00B62AC9">
        <w:t>tt (CDDG).</w:t>
      </w:r>
    </w:p>
    <w:p w14:paraId="1F43B97F" w14:textId="77777777" w:rsidR="00000000" w:rsidRPr="00B62AC9" w:rsidRDefault="00855F9E" w:rsidP="00B62AC9">
      <w:r w:rsidRPr="00B62AC9">
        <w:t xml:space="preserve">Et utgangspunkt for arbeidet er at stadig flere samfunnsområder digitaliseres, og at teknologi også har fått en større betydning i valggjennomføring. Retningslinjene skal bidra til å sikre at valg kan gjennomføres på en sikker og tillitvekkende </w:t>
      </w:r>
      <w:r w:rsidRPr="00B62AC9">
        <w:t>måte, og setter derfor opp et sett av krav og sikkerhetstiltak knyttet til de ulike fasene i valggjennomføringen, som medlemsstatene skal ta hensyn til.</w:t>
      </w:r>
    </w:p>
    <w:p w14:paraId="042FFBDB" w14:textId="77777777" w:rsidR="00000000" w:rsidRPr="00B62AC9" w:rsidRDefault="00855F9E" w:rsidP="00B62AC9">
      <w:r w:rsidRPr="00B62AC9">
        <w:t>Retningslinjene dekker bruk av IKT-løsninger av, eller på vegne av, valgmyndighetene i alle faser av va</w:t>
      </w:r>
      <w:r w:rsidRPr="00B62AC9">
        <w:t>lggjennomføringen, med unntak for elektronisk stemming og elektronisk opptelling av stemmer, som dekkes av en særskilt rekommandasjon (CM/Rec(2017)5). Eksempler på IKT-bruk som dekkes av retningslinjene er elektronisk manntall og registrering av velgere, i</w:t>
      </w:r>
      <w:r w:rsidRPr="00B62AC9">
        <w:t>nnsamling av underskrifter til for eksempel listeforslag, publisering av valgrelatert informasjon på nett, overføring av resultater mellom lokale, regionale og sentrale valgmyndigheter, elektronisk opplæring av valgmedarbeidere og publisering av valgresult</w:t>
      </w:r>
      <w:r w:rsidRPr="00B62AC9">
        <w:t>ater.</w:t>
      </w:r>
    </w:p>
    <w:p w14:paraId="3FDDB54F" w14:textId="77777777" w:rsidR="00000000" w:rsidRPr="00B62AC9" w:rsidRDefault="00855F9E" w:rsidP="00B62AC9">
      <w:r w:rsidRPr="00B62AC9">
        <w:t>Retningslinjene er generelle og ment for all slags bruk av IKT-løsninger i de delene av valggjennomføringen som dekkes av retningslinjene. De vedtatte retningslinjene inneholder totalt 12 punkter, som blant annet skal sikre at IKT-løsninger som bruke</w:t>
      </w:r>
      <w:r w:rsidRPr="00B62AC9">
        <w:t>s til valggjennomføring tar hensyn til grunnleggende prinsipper for valggjennomføring og er sikre, brukervennlige og tilgjengelige, i tillegg til at de ansvarliggjør valgmyndighetene også når det er eksterne selskaper som står for de tekniske løsningene.</w:t>
      </w:r>
    </w:p>
    <w:p w14:paraId="37816CBE" w14:textId="77777777" w:rsidR="00000000" w:rsidRPr="00B62AC9" w:rsidRDefault="00855F9E" w:rsidP="00B62AC9">
      <w:pPr>
        <w:pStyle w:val="Overskrift2"/>
      </w:pPr>
      <w:r w:rsidRPr="00B62AC9">
        <w:lastRenderedPageBreak/>
        <w:t>Rekommandasjon om demokratisk ansvarlighet for folkevalgte og folkevalgte organer på lokalt og regionalt nivå</w:t>
      </w:r>
    </w:p>
    <w:p w14:paraId="7B359514" w14:textId="77777777" w:rsidR="00000000" w:rsidRPr="00B62AC9" w:rsidRDefault="00855F9E" w:rsidP="00B62AC9">
      <w:r w:rsidRPr="00B62AC9">
        <w:t>Ministerkomiteen i Europaråd</w:t>
      </w:r>
      <w:r w:rsidRPr="00B62AC9">
        <w:t>et vedtok 9. februar 2022 en ny rekommandasjon om demokratisk ansvarlighet for folkevalgte og folkevalgte organer på lokalt og regionalt nivå.</w:t>
      </w:r>
      <w:r w:rsidRPr="00B62AC9">
        <w:rPr>
          <w:rStyle w:val="Fotnotereferanse"/>
        </w:rPr>
        <w:footnoteReference w:id="15"/>
      </w:r>
      <w:r w:rsidRPr="00B62AC9">
        <w:t xml:space="preserve"> Rekommandasjonen er utarbeidet av Europarådets styringskomite for demokrati og styresett (</w:t>
      </w:r>
      <w:r w:rsidRPr="00B62AC9">
        <w:t>CDDG).</w:t>
      </w:r>
    </w:p>
    <w:p w14:paraId="51A51B39" w14:textId="77777777" w:rsidR="00000000" w:rsidRPr="00B62AC9" w:rsidRDefault="00855F9E" w:rsidP="00B62AC9">
      <w:r w:rsidRPr="00B62AC9">
        <w:t>Formålet med rekommandasjonen er å bistå Europarådets medlemsstater med å etablere og opprettholde et rammeverk for ansvarlighet for folkevalgte og folkevalgte organer på lokalt og regionalt nivå, bestående, i den grad det er hensiktsmessig, av lovg</w:t>
      </w:r>
      <w:r w:rsidRPr="00B62AC9">
        <w:t>ivning, institusjoner, prosedyrer, praksis og normer for adferd som til sammen skaper de forhold og den kultur som gjør at:</w:t>
      </w:r>
    </w:p>
    <w:p w14:paraId="46123665" w14:textId="77777777" w:rsidR="00000000" w:rsidRPr="00B62AC9" w:rsidRDefault="00855F9E" w:rsidP="00B62AC9">
      <w:pPr>
        <w:pStyle w:val="Liste"/>
      </w:pPr>
      <w:r w:rsidRPr="00B62AC9">
        <w:t>beslutningstakerne tar ansvar for sine vedtak,</w:t>
      </w:r>
    </w:p>
    <w:p w14:paraId="43BD8E9E" w14:textId="77777777" w:rsidR="00000000" w:rsidRPr="00B62AC9" w:rsidRDefault="00855F9E" w:rsidP="00B62AC9">
      <w:pPr>
        <w:pStyle w:val="Liste"/>
      </w:pPr>
      <w:r w:rsidRPr="00B62AC9">
        <w:t>disse vedtakene rapporteres, forklares, undersøkes og, eventuelt bestrides eller gjøres til gjenstand for sanksjoner,</w:t>
      </w:r>
    </w:p>
    <w:p w14:paraId="5A1519A4" w14:textId="77777777" w:rsidR="00000000" w:rsidRPr="00B62AC9" w:rsidRDefault="00855F9E" w:rsidP="00B62AC9">
      <w:pPr>
        <w:pStyle w:val="Liste"/>
      </w:pPr>
      <w:r w:rsidRPr="00B62AC9">
        <w:t xml:space="preserve">det er effektive og forholdsmessige rettsmidler mot utilbørlige vedtak eller unnlatelser og mot handlinger eller manglende handlinger </w:t>
      </w:r>
      <w:r w:rsidRPr="00B62AC9">
        <w:t>som er et resultat av slike utilbørlige vedtak eller unnlatelser.</w:t>
      </w:r>
    </w:p>
    <w:p w14:paraId="76858509" w14:textId="77777777" w:rsidR="00000000" w:rsidRPr="00B62AC9" w:rsidRDefault="00855F9E" w:rsidP="00B62AC9">
      <w:r w:rsidRPr="00B62AC9">
        <w:t>Rekommandasjonen har et vedlegg med definisjoner, prinsipper og retningslinjer i forbindelse med ansvarlighet for lokale og regionale folkevalgte og folkevalgte organer på lokalt og regional</w:t>
      </w:r>
      <w:r w:rsidRPr="00B62AC9">
        <w:t>t nivå. Rekommandasjonen er oversatt til norsk og er publisert på regjeringen.no.</w:t>
      </w:r>
    </w:p>
    <w:p w14:paraId="7B4DB003" w14:textId="77777777" w:rsidR="00000000" w:rsidRPr="00B62AC9" w:rsidRDefault="00855F9E" w:rsidP="00B62AC9">
      <w:pPr>
        <w:pStyle w:val="Overskrift1"/>
      </w:pPr>
      <w:r w:rsidRPr="00B62AC9">
        <w:lastRenderedPageBreak/>
        <w:t>Oppgavefordeling og regelverk</w:t>
      </w:r>
    </w:p>
    <w:p w14:paraId="6E666C22" w14:textId="77777777" w:rsidR="00000000" w:rsidRPr="00B62AC9" w:rsidRDefault="00855F9E" w:rsidP="00B62AC9">
      <w:pPr>
        <w:pStyle w:val="Overskrift2"/>
      </w:pPr>
      <w:r w:rsidRPr="00B62AC9">
        <w:t>Arbeids- og inkluderingsdepartementet</w:t>
      </w:r>
    </w:p>
    <w:p w14:paraId="6A4F36BB" w14:textId="77777777" w:rsidR="00000000" w:rsidRPr="00B62AC9" w:rsidRDefault="00855F9E" w:rsidP="00B62AC9">
      <w:pPr>
        <w:pStyle w:val="Overskrift3"/>
      </w:pPr>
      <w:r w:rsidRPr="00B62AC9">
        <w:t>Midlertidige endringer i lovverket som følge av ankomst av fordrevne fra Ukraina</w:t>
      </w:r>
    </w:p>
    <w:p w14:paraId="7BF390CD" w14:textId="77777777" w:rsidR="00000000" w:rsidRPr="00B62AC9" w:rsidRDefault="00855F9E" w:rsidP="00B62AC9">
      <w:r w:rsidRPr="00B62AC9">
        <w:t xml:space="preserve">I Prop. 107 L (2021–2022) </w:t>
      </w:r>
      <w:r w:rsidRPr="00B62AC9">
        <w:rPr>
          <w:rStyle w:val="kursiv"/>
        </w:rPr>
        <w:t>Midlertidige endringer i lovverket som følge av ankomst av fordrevne fra Ukraina</w:t>
      </w:r>
      <w:r w:rsidRPr="00B62AC9">
        <w:t>, som ble lagt fram den 29. april 2022, foreslås det en rekke lovendr</w:t>
      </w:r>
      <w:r w:rsidRPr="00B62AC9">
        <w:t>inger. For å lykkes med både mottak og integrering av svært mange mennesker på én gang, må enkelte ordninger og tjenester innrettes annerledes enn i en normalsituasjon. Regelverket må være tilstrekkelig fleksibelt, slik at kommunene raskt skal kunne bosett</w:t>
      </w:r>
      <w:r w:rsidRPr="00B62AC9">
        <w:t>e de fordrevne. Kapasitetsutfordringer kan gi behov for midlertidige tilpasninger av regler, også for andre enn de fordrevne fra Ukraina.</w:t>
      </w:r>
    </w:p>
    <w:p w14:paraId="4A0705C1" w14:textId="77777777" w:rsidR="00000000" w:rsidRPr="00B62AC9" w:rsidRDefault="00855F9E" w:rsidP="00B62AC9">
      <w:r w:rsidRPr="00B62AC9">
        <w:t>Det foreslås midlertidige endringer i integreringsloven, barnevernloven, opplæringsloven, barnehageloven, helselovgivn</w:t>
      </w:r>
      <w:r w:rsidRPr="00B62AC9">
        <w:t>ingen, folketrygdloven og plan- og bygningsloven. I integreringsloven foreslås det endringer i reglene om introduksjonsprogram og opplæring i norsk og samfunnskunnskap på grunn av høye ankomster i løpet av en kort tidsperiode og usikkerhet rundt hvor lenge</w:t>
      </w:r>
      <w:r w:rsidRPr="00B62AC9">
        <w:t xml:space="preserve"> personer fordrevet fra Ukraina vil oppholde seg i Norge. I barnevernloven foreslås det endringer for å ta imot et økt antall enslige mindreårige asylsøkere. I opplæringsloven foreslås det endringer i fristen for når retten til fullverdig opplæring skal op</w:t>
      </w:r>
      <w:r w:rsidRPr="00B62AC9">
        <w:t>pfylles, og i barnehageloven foreslås det forskriftshjemler for å legge til rette for midlertidig godkjenning av barnehager og barnehageplasser. I helselovgivningen foreslås det en hjemmel for at det i forskrift kan gjøres helt eller delvis unntak fra enke</w:t>
      </w:r>
      <w:r w:rsidRPr="00B62AC9">
        <w:t>lte plikt- og rettighetsbestemmelser. I folketrygdloven foreslås det en endring for å gi sykepengerett til de som mottar ugradert avtalefestet pensjon fra offentlig tjenestepensjonsordning og som utfører arbeid der avlønningen skjer etter særskilt sats for</w:t>
      </w:r>
      <w:r w:rsidRPr="00B62AC9">
        <w:t xml:space="preserve"> pensjonistavlønning. I plan- og bygningsloven foreslås det endringer for å kunne sikre tilstrekkelig kapasitet for innkvartering, bosetting, barnehage og skole.</w:t>
      </w:r>
    </w:p>
    <w:p w14:paraId="0A748B91" w14:textId="77777777" w:rsidR="00000000" w:rsidRPr="00B62AC9" w:rsidRDefault="00855F9E" w:rsidP="00B62AC9">
      <w:pPr>
        <w:pStyle w:val="Overskrift3"/>
      </w:pPr>
      <w:r w:rsidRPr="00B62AC9">
        <w:t>Forslag om å lovfeste at det ved vurdering av søknad om økonomisk sosialhjelp ikke</w:t>
      </w:r>
      <w:r w:rsidRPr="00B62AC9">
        <w:t xml:space="preserve"> skal tas hensyn til barnetrygd</w:t>
      </w:r>
    </w:p>
    <w:p w14:paraId="341AF3F9" w14:textId="77777777" w:rsidR="00000000" w:rsidRPr="00B62AC9" w:rsidRDefault="00855F9E" w:rsidP="00B62AC9">
      <w:r w:rsidRPr="00B62AC9">
        <w:t>Som følge av budsjettavtalen for 2022 mellom regjeringspartiene og Sosialistisk Venstreparti ba Stortinget regjeringen om å legge fram forslag til endring av sosialtjenesteloven om at barnetrygd skal holdes utenfor ved bereg</w:t>
      </w:r>
      <w:r w:rsidRPr="00B62AC9">
        <w:t xml:space="preserve">ning av økonomisk sosialhjelp, med sikte på ikrafttredelse fra 1. september 2022. Arbeids- og inkluderingsdepartementet la fram forslag med nødvendige lovendringer i Prop. 87 L (2021–2022) </w:t>
      </w:r>
      <w:r w:rsidRPr="00B62AC9">
        <w:rPr>
          <w:rStyle w:val="kursiv"/>
        </w:rPr>
        <w:t>Endringer i sosialtjenesteloven og arbeidsmiljøloven (statsforvalte</w:t>
      </w:r>
      <w:r w:rsidRPr="00B62AC9">
        <w:rPr>
          <w:rStyle w:val="kursiv"/>
        </w:rPr>
        <w:t>rens tilsynsvirksomhet, økonomisk stønad, forskriftshjemmel, m.m.)</w:t>
      </w:r>
      <w:r w:rsidRPr="00B62AC9">
        <w:t xml:space="preserve"> 8. april 2022. Kommunene er kompensert med 187 mill. kroner i økt rammetilskudd i 2022. En økning av utmålt stønad til barnefamilier som tilsvarer barnetrygden er anslått å gi kommunene årl</w:t>
      </w:r>
      <w:r w:rsidRPr="00B62AC9">
        <w:t>ige merutgifter på om lag 560 mill. kroner. Regjeringen vil komme tilbake til helårseffekten i statsbudsjettet for 2023.</w:t>
      </w:r>
    </w:p>
    <w:p w14:paraId="090E5713" w14:textId="77777777" w:rsidR="00000000" w:rsidRPr="00B62AC9" w:rsidRDefault="00855F9E" w:rsidP="00B62AC9">
      <w:pPr>
        <w:pStyle w:val="Overskrift3"/>
      </w:pPr>
      <w:r w:rsidRPr="00B62AC9">
        <w:t>Om arbeidsavklaringspenger og sosialhjelp</w:t>
      </w:r>
    </w:p>
    <w:p w14:paraId="062F2F8D" w14:textId="77777777" w:rsidR="00000000" w:rsidRPr="00B62AC9" w:rsidRDefault="00855F9E" w:rsidP="00B62AC9">
      <w:r w:rsidRPr="00B62AC9">
        <w:t xml:space="preserve">Regjeringen har i Prop. 114 LS (2021–2022) </w:t>
      </w:r>
      <w:r w:rsidRPr="00B62AC9">
        <w:rPr>
          <w:rStyle w:val="kursiv"/>
        </w:rPr>
        <w:t>Endringer i skatte-, avgifts- og tollovgivinga m.m.</w:t>
      </w:r>
      <w:r w:rsidRPr="00B62AC9">
        <w:t xml:space="preserve"> lagt fram forslag til endringer i regelverket for arbeidsavklaringspenger. Det foreslås blant annet å oppheve karensperioden og innføre et nytt framoverskuende unntak fra maksimal stønadsperiode. Regjerin</w:t>
      </w:r>
      <w:r w:rsidRPr="00B62AC9">
        <w:t>gen vil i forbindelse med statsbudsjettet for 2023 vurdere hvordan mindreutgifter til økonomisk sosialhjelp for kommunene som følge av endringene i regelverket skal håndteres.</w:t>
      </w:r>
    </w:p>
    <w:p w14:paraId="5B3FD7D0" w14:textId="77777777" w:rsidR="00000000" w:rsidRPr="00B62AC9" w:rsidRDefault="00855F9E" w:rsidP="00B62AC9">
      <w:pPr>
        <w:pStyle w:val="Overskrift2"/>
      </w:pPr>
      <w:r w:rsidRPr="00B62AC9">
        <w:lastRenderedPageBreak/>
        <w:t>Barne- og familiedepartementet</w:t>
      </w:r>
    </w:p>
    <w:p w14:paraId="3B472B1E" w14:textId="77777777" w:rsidR="00000000" w:rsidRPr="00B62AC9" w:rsidRDefault="00855F9E" w:rsidP="00B62AC9">
      <w:pPr>
        <w:pStyle w:val="Overskrift3"/>
      </w:pPr>
      <w:r w:rsidRPr="00B62AC9">
        <w:t>Ny barnevernslov</w:t>
      </w:r>
    </w:p>
    <w:p w14:paraId="344DEE99" w14:textId="77777777" w:rsidR="00000000" w:rsidRPr="00B62AC9" w:rsidRDefault="00855F9E" w:rsidP="00B62AC9">
      <w:r w:rsidRPr="00B62AC9">
        <w:t>Stortinget h</w:t>
      </w:r>
      <w:r w:rsidRPr="00B62AC9">
        <w:t xml:space="preserve">ar vedtatt ny barnevernslov, jf. Prop. 133 L (2020–2021) </w:t>
      </w:r>
      <w:r w:rsidRPr="00B62AC9">
        <w:rPr>
          <w:rStyle w:val="kursiv"/>
        </w:rPr>
        <w:t>Lov om barnevern (barnevernsloven) og lov om endringer i barnevernloven</w:t>
      </w:r>
      <w:r w:rsidRPr="00B62AC9">
        <w:t xml:space="preserve"> og Innst. 625 L (2020–2021). Ny barnevernslov skal bidra til bedre barnevernsfaglig arbeid, styrke barns og foreldres rettssikk</w:t>
      </w:r>
      <w:r w:rsidRPr="00B62AC9">
        <w:t>erhet og bidra til økt vekt på forebygging og tidlig innsats. Loven skal avløse lov 17. juli 1992 nr. 100 om barnevernstjenester. Departementet tar sikte på at ny barnevernslov kan tre i kraft 1. januar 2023.</w:t>
      </w:r>
    </w:p>
    <w:p w14:paraId="2CC72F1C" w14:textId="77777777" w:rsidR="00000000" w:rsidRPr="00B62AC9" w:rsidRDefault="00855F9E" w:rsidP="00B62AC9">
      <w:pPr>
        <w:pStyle w:val="Overskrift3"/>
      </w:pPr>
      <w:r w:rsidRPr="00B62AC9">
        <w:t>Avvikling av forsøk med ny ansvarsd</w:t>
      </w:r>
      <w:r w:rsidRPr="00B62AC9">
        <w:t>eling i barnevernet</w:t>
      </w:r>
    </w:p>
    <w:p w14:paraId="7067229B" w14:textId="77777777" w:rsidR="00000000" w:rsidRPr="00B62AC9" w:rsidRDefault="00855F9E" w:rsidP="00B62AC9">
      <w:r w:rsidRPr="00B62AC9">
        <w:t>Kommunene Alta, Røyken og Færder (tidligere Nøtterøy og Tjøme) inngikk i april 2016 i et forsøk med økt kommunalt ansvar for barnevernet. Forsøk</w:t>
      </w:r>
      <w:r w:rsidRPr="00B62AC9">
        <w:t>skommunene har hatt ansvar for de fleste av oppgavene på fosterhjems- og hjelpetiltaksområdet som i utgangspunktet er lagt til det statlige barnevernet. I tillegg har kommunene hatt fullt finansieringsansvar for de fleste barnevernstiltak. Røyken avsluttet</w:t>
      </w:r>
      <w:r w:rsidRPr="00B62AC9">
        <w:t xml:space="preserve"> forsøksdeltakelsen ved utgangen av 2019, da kommunen ble en del av nye Asker kommune. Kommunene Alta og Færder fortsatte forsøket fram til ikrafttredelse av barnevernsreformen 1. januar 2022. Fra dette tidspunktet har disse kommunene hatt det samme ansvar</w:t>
      </w:r>
      <w:r w:rsidRPr="00B62AC9">
        <w:t>et for barnevern som alle øvrige kommuner etter barnevernsreformen. For å sørge for en god overgang til ansvarsdelingen som følger av barnevernsreformen, ble Alta og Færder i 2022 tildelt en engangsbevilgning på henholdsvis 9 og 10 mill. kroner i tillegg t</w:t>
      </w:r>
      <w:r w:rsidRPr="00B62AC9">
        <w:t>il kompensasjonen som følge av barnevernsreformen. I tråd med forutsetningene videreføres ikke engangsbevilgningen i 2023.</w:t>
      </w:r>
    </w:p>
    <w:p w14:paraId="3FA7818E" w14:textId="77777777" w:rsidR="00000000" w:rsidRPr="00B62AC9" w:rsidRDefault="00855F9E" w:rsidP="00B62AC9">
      <w:pPr>
        <w:pStyle w:val="Overskrift3"/>
      </w:pPr>
      <w:r w:rsidRPr="00B62AC9">
        <w:t>Barnevernsreformen – kompensasjon til kommunene</w:t>
      </w:r>
    </w:p>
    <w:p w14:paraId="1821F822" w14:textId="77777777" w:rsidR="00000000" w:rsidRPr="00B62AC9" w:rsidRDefault="00855F9E" w:rsidP="00B62AC9">
      <w:r w:rsidRPr="00B62AC9">
        <w:t>Kommunene kompenseres for barnevernsreformen gjennom rammetilskuddet. Som</w:t>
      </w:r>
      <w:r w:rsidRPr="00B62AC9">
        <w:t xml:space="preserve"> redegjort for i Prop. 192 S (2020–2021) </w:t>
      </w:r>
      <w:r w:rsidRPr="00B62AC9">
        <w:rPr>
          <w:rStyle w:val="kursiv"/>
        </w:rPr>
        <w:t>Kommuneproposisjonen 2022</w:t>
      </w:r>
      <w:r w:rsidRPr="00B62AC9">
        <w:t xml:space="preserve"> har Barne- og familiedepartementet beregnet at kommunene på sikt vil måtte betale om lag 1,7 mrd. kroner mer i egenandeler for statlige tiltak sammenlignet med 2020. I tillegg er Bufetats u</w:t>
      </w:r>
      <w:r w:rsidRPr="00B62AC9">
        <w:t>tgifter på om lag 400 mill. kroner til hjelpetiltak, refusjonsordningen for fosterhjem og veiledning av fosterhjem overført til kommunene. Det samlede økonomiske opplegget for reformen utgjør altså om lag 2,1 mrd. kroner fra 2023.</w:t>
      </w:r>
    </w:p>
    <w:p w14:paraId="6A38F821" w14:textId="77777777" w:rsidR="00000000" w:rsidRPr="00B62AC9" w:rsidRDefault="00855F9E" w:rsidP="00B62AC9">
      <w:r w:rsidRPr="00B62AC9">
        <w:t>Det ble overført et noe l</w:t>
      </w:r>
      <w:r w:rsidRPr="00B62AC9">
        <w:t>avere beløp, om lag 1,6 mrd. kroner, til kommunene i 2022. Årsaken var at kommunene betaler gammel (lavere) egenandel for fosterhjemsplasseringer inngått før 1. januar 2022. Kommunene betaler i 2022 også gammel (lavere) egenandel for plasseringer gjort sis</w:t>
      </w:r>
      <w:r w:rsidRPr="00B62AC9">
        <w:t>te del av 2021. I tillegg ble overføringen av hjelpetiltaket Parent Management Training – Oregon (PMTO) utsatt, jf. omtale nedenfor. Barne- og familiedepartementet tar forbehold om at det endelige nivået på kompensasjonen i 2023 fastsettes ved behandlingen</w:t>
      </w:r>
      <w:r w:rsidRPr="00B62AC9">
        <w:t xml:space="preserve"> av Prop. 1 S (2022–2023).</w:t>
      </w:r>
    </w:p>
    <w:p w14:paraId="26940AA4" w14:textId="77777777" w:rsidR="00000000" w:rsidRPr="00B62AC9" w:rsidRDefault="00855F9E" w:rsidP="00B62AC9">
      <w:r w:rsidRPr="00B62AC9">
        <w:t>Når kommunene kompenseres over rammetilskuddet og midlene fordeles etter kostnadsnøkkelen for barnevern, vil kompensasjonen for den enkelte kommune kunne avvike noe fra de faktiske utgiftene på ikrafttredelsestidspunktet. For å d</w:t>
      </w:r>
      <w:r w:rsidRPr="00B62AC9">
        <w:t>empe denne effekten i en overgangsperiode vil halvparten av kompensasjonen bli fordelt særskilt (tabell C) etter faktisk tiltaksbruk (basert på regnskapsåret 2020) i 2022, 2023 og 2024.</w:t>
      </w:r>
    </w:p>
    <w:p w14:paraId="18690AB3" w14:textId="77777777" w:rsidR="00000000" w:rsidRPr="00B62AC9" w:rsidRDefault="00855F9E" w:rsidP="00B62AC9">
      <w:pPr>
        <w:pStyle w:val="Overskrift3"/>
      </w:pPr>
      <w:r w:rsidRPr="00B62AC9">
        <w:t>Barnevernsreformen – overføring av PMTO fra Bufetat til ko</w:t>
      </w:r>
      <w:r w:rsidRPr="00B62AC9">
        <w:t>mmunene</w:t>
      </w:r>
    </w:p>
    <w:p w14:paraId="10CC35B2" w14:textId="77777777" w:rsidR="00000000" w:rsidRPr="00B62AC9" w:rsidRDefault="00855F9E" w:rsidP="00B62AC9">
      <w:r w:rsidRPr="00B62AC9">
        <w:t xml:space="preserve">I Prop. 73 L (2016–2017) </w:t>
      </w:r>
      <w:r w:rsidRPr="00B62AC9">
        <w:rPr>
          <w:rStyle w:val="kursiv"/>
        </w:rPr>
        <w:t>Endringer i barnevernloven (barnevernsreform)</w:t>
      </w:r>
      <w:r w:rsidRPr="00B62AC9">
        <w:t xml:space="preserve"> ble det varslet at Bufetats tilbud av Parent Management Training – Oregon (PMTO) til kommunene skal avvikles i takt med at kommunene selv bygger opp nødvendig kompetanse til å t</w:t>
      </w:r>
      <w:r w:rsidRPr="00B62AC9">
        <w:t>ilby dette eller tilsvarende hjelpetiltak. Ressursene Bufetat bruker på PMTO skulle også gradvis overføres til kommunene. Arbeidet med utviklingen av en alternativ implementeringsstruktur for PMTO og andre kunnskapsbaserte hjelpetiltak ble forsinket, og fo</w:t>
      </w:r>
      <w:r w:rsidRPr="00B62AC9">
        <w:t>rutsetningene for å avvikle Bufetats PMTO-tilbud var dermed ikke på plass fra 2022. Departementet vil vurdere saken nærmere, blant annet i lys av utviklingen av kommunale hjelpetiltak, og vil komme tilbake til saken i statsbudsjettet for 2023.</w:t>
      </w:r>
    </w:p>
    <w:p w14:paraId="053497C7" w14:textId="77777777" w:rsidR="00000000" w:rsidRPr="00B62AC9" w:rsidRDefault="00855F9E" w:rsidP="00B62AC9">
      <w:pPr>
        <w:pStyle w:val="Overskrift3"/>
      </w:pPr>
      <w:r w:rsidRPr="00B62AC9">
        <w:lastRenderedPageBreak/>
        <w:t>Kompetansekrav i det kommunale barnevernet</w:t>
      </w:r>
    </w:p>
    <w:p w14:paraId="4DAF63EA" w14:textId="77777777" w:rsidR="00000000" w:rsidRPr="00B62AC9" w:rsidRDefault="00855F9E" w:rsidP="00B62AC9">
      <w:r w:rsidRPr="00B62AC9">
        <w:t>Det er innført krav om barnevernfaglig mastergrad eller annen relevant utdanning på tilsvarende nivå for personell i barnevernstjenesten som skal utføre visse</w:t>
      </w:r>
      <w:r w:rsidRPr="00B62AC9">
        <w:t xml:space="preserve"> kjerneoppgaver, jf. Prop. 133 L (2020–2021) </w:t>
      </w:r>
      <w:r w:rsidRPr="00B62AC9">
        <w:rPr>
          <w:rStyle w:val="kursiv"/>
        </w:rPr>
        <w:t>Lov om barnevern (barnevernsloven) og lov om endringer i barnevernloven</w:t>
      </w:r>
      <w:r w:rsidRPr="00B62AC9">
        <w:t>. Kravet gjelder også for barnevernstjenestens leder og stedfortredende leder. I bestemmelsen framgår det at kompetansekravene gjelder fra 2</w:t>
      </w:r>
      <w:r w:rsidRPr="00B62AC9">
        <w:t>031. Fram til dette tidspunktet er det en overgangsordning der kompetansekravet også skal kunne oppfylles gjennom en kombinasjon av videreutdanning og erfaring. Kommunene vil bli kompensert for anslåtte merutgifter som følger av kompetansekravet. Kommunene</w:t>
      </w:r>
      <w:r w:rsidRPr="00B62AC9">
        <w:t xml:space="preserve"> kan også få dekket utgifter til vikar, pensum, reise og opphold for sine ansatte gjennom tilskuddsordningen for barnevernsfaglig videreutdanning. Det kan i visse tilfeller gis midlertidig dispensasjon og varig unntak fra kravet om mastergrad. Det er også </w:t>
      </w:r>
      <w:r w:rsidRPr="00B62AC9">
        <w:t>innført krav om veiledning av ansatte i barnevernstjenesten samt en kommunal plikt til å ta imot praksisstudenter. Dette er tiltak som skal bidra til at nyutdannede skal være godt forberedt på oppgavene som venter dem.</w:t>
      </w:r>
    </w:p>
    <w:p w14:paraId="5C98F1CE" w14:textId="77777777" w:rsidR="00000000" w:rsidRPr="00B62AC9" w:rsidRDefault="00855F9E" w:rsidP="00B62AC9">
      <w:pPr>
        <w:pStyle w:val="Overskrift2"/>
      </w:pPr>
      <w:r w:rsidRPr="00B62AC9">
        <w:t>Helse- og omsorgsdepartemente</w:t>
      </w:r>
      <w:r w:rsidRPr="00B62AC9">
        <w:t>t</w:t>
      </w:r>
    </w:p>
    <w:p w14:paraId="728157F4" w14:textId="77777777" w:rsidR="00000000" w:rsidRPr="00B62AC9" w:rsidRDefault="00855F9E" w:rsidP="00B62AC9">
      <w:pPr>
        <w:pStyle w:val="Overskrift3"/>
      </w:pPr>
      <w:r w:rsidRPr="00B62AC9">
        <w:t>Pålegg om betaling for forvaltning og drift av nasjonale e-helseløsninger</w:t>
      </w:r>
    </w:p>
    <w:p w14:paraId="67182FF6" w14:textId="77777777" w:rsidR="00000000" w:rsidRPr="00B62AC9" w:rsidRDefault="00855F9E" w:rsidP="00B62AC9">
      <w:r w:rsidRPr="00B62AC9">
        <w:t>Stortinget vedtok 17. desember 2021 endringer i pasientjournalloven §§ </w:t>
      </w:r>
      <w:r w:rsidRPr="00B62AC9">
        <w:t>8 og 21 som blant annet gir Helse- og omsorgsdepartementet hjemmel til å gi forskrifter som pålegger virksomheter i helse- og omsorgstjenesten å betale for forvaltning og drift av nasjonale e-helse-løsninger.</w:t>
      </w:r>
    </w:p>
    <w:p w14:paraId="25F4E82E" w14:textId="77777777" w:rsidR="00000000" w:rsidRPr="00B62AC9" w:rsidRDefault="00855F9E" w:rsidP="00B62AC9">
      <w:r w:rsidRPr="00B62AC9">
        <w:t xml:space="preserve">Forskriftsbestemmelsene som trådte i kraft fra </w:t>
      </w:r>
      <w:r w:rsidRPr="00B62AC9">
        <w:t>1. januar 2022, pålegger kommuner å betale Norsk helsenett SF for forvaltning og drift av kjernejournal, e-resept og helsenorge.no. Kommunenes betaling for disse løsningene dekker fastlegene. Videre gjeninnføres kommunenes betaling av medlemsavgift for hel</w:t>
      </w:r>
      <w:r w:rsidRPr="00B62AC9">
        <w:t>senettet til Norsk helsenett SF fra samme tidspunkt. Medlemsavgiften for kommunene inkluderer grunndata og helseID. Betalingen fordeles mellom kommunene etter delkostnadsnøkkelen for kommunehelse. Kommunene er i statsbudsjettet for 2022 kompensert for eksi</w:t>
      </w:r>
      <w:r w:rsidRPr="00B62AC9">
        <w:t xml:space="preserve">sterende kostnader. I Prop. 115 S (2021–2022) </w:t>
      </w:r>
      <w:r w:rsidRPr="00B62AC9">
        <w:rPr>
          <w:rStyle w:val="kursiv"/>
        </w:rPr>
        <w:t>Tilleggsbevilgninger og omprioriteringer i statsbudsjettet 2022</w:t>
      </w:r>
      <w:r w:rsidRPr="00B62AC9">
        <w:t xml:space="preserve"> foreslås det at kommunesektoren kompenseres for en tredjedel av veksten i kostnadene til forvaltning og drift av nasjonale e-helseløsninger i 2022</w:t>
      </w:r>
      <w:r w:rsidRPr="00B62AC9">
        <w:t xml:space="preserve"> (se også omtale i kap. 2).</w:t>
      </w:r>
    </w:p>
    <w:p w14:paraId="3F7BF132" w14:textId="7AC5BB37" w:rsidR="00000000" w:rsidRPr="00B62AC9" w:rsidRDefault="00855F9E" w:rsidP="00B62AC9">
      <w:r w:rsidRPr="00B62AC9">
        <w:t>Det er etablert et teknisk beregningsutvalg for nasjonale e-helseløsninger som skal vurdere tallgrunnlaget for beregnede kostnader til forvaltning og drift av de nasjonale e-helse-løsningene. De årlige endringene i kostnader for</w:t>
      </w:r>
      <w:r w:rsidRPr="00B62AC9">
        <w:t xml:space="preserve"> kommunal sektor vil også bli drøftet i konsultasjonsordningen med KS. Kostnader til forvaltning og drift som er en konsekvens av investeringsbeslutninger og tiltak i nasjonal e-helseportefølje, vil bli synliggjort og behandlet i den nasjonale styringsmode</w:t>
      </w:r>
      <w:r w:rsidRPr="00B62AC9">
        <w:t>llen for e-helse. Innen 2024 vil prismodellene for de nasjonale e-helseløsningene bli evaluert og justert basert på erfaringer med ordningen. Kommunenes andel av kostnadsveksten skal ta utgangspunkt i en vurdering av nytten for den kommunale helse- og omso</w:t>
      </w:r>
      <w:r w:rsidRPr="00B62AC9">
        <w:t>rgstjenesten. Dersom utgiftene til drift og forvaltning av de nasjonale e</w:t>
      </w:r>
      <w:r w:rsidR="00B62AC9">
        <w:t>-</w:t>
      </w:r>
      <w:r w:rsidRPr="00B62AC9">
        <w:t>helseløsningene øker betydelig, kan det bli aktuelt å kompensere kommunene for deler av merutgiftene.</w:t>
      </w:r>
    </w:p>
    <w:p w14:paraId="10E0E5C1" w14:textId="77777777" w:rsidR="00000000" w:rsidRPr="00B62AC9" w:rsidRDefault="00855F9E" w:rsidP="00B62AC9">
      <w:pPr>
        <w:pStyle w:val="Overskrift3"/>
      </w:pPr>
      <w:r w:rsidRPr="00B62AC9">
        <w:t>Felles kommunal journal</w:t>
      </w:r>
    </w:p>
    <w:p w14:paraId="1EDAE7BF" w14:textId="77777777" w:rsidR="00000000" w:rsidRPr="00B62AC9" w:rsidRDefault="00855F9E" w:rsidP="00B62AC9">
      <w:r w:rsidRPr="00B62AC9">
        <w:t>Arbeidet med felles kommunal journalløsning pågår og følges opp av Felles kommunal journal interim AS, et nyetablert aksjeselskapet heleid av KS. Felles kommunal journal interim AS er tilskuddsmottaker og har ansvar for det videre arbeidet med et oppdatert</w:t>
      </w:r>
      <w:r w:rsidRPr="00B62AC9">
        <w:t xml:space="preserve"> styringsdokument med samarbeidskommuner, Direktoratet for e-helse og Norsk helsenett SF. Interimselskapet ivaretar videre programaktiviteter og utredningsarbeid. Interimselskapet planlegger for at et oppdatert styringsdokument er klart for ekstern kvalite</w:t>
      </w:r>
      <w:r w:rsidRPr="00B62AC9">
        <w:t>tssikring og offentlig høring 30. juni 2022. Styringsdokumentet blir underlag for forankring av kommunenes deltakelse og statens forpliktelse og bidrag.</w:t>
      </w:r>
    </w:p>
    <w:p w14:paraId="4EF93A91" w14:textId="77777777" w:rsidR="00000000" w:rsidRPr="00B62AC9" w:rsidRDefault="00855F9E" w:rsidP="00B62AC9">
      <w:r w:rsidRPr="00B62AC9">
        <w:t>Helse- og omsorgsdepartementet har gitt Norsk helsenett SF i oppdrag å bistå i vurderingen av hvordan F</w:t>
      </w:r>
      <w:r w:rsidRPr="00B62AC9">
        <w:t>elles kommunal journal (FKJ) kan organiseres. Samtidig skal det vurderes hvilken rolle Norsk hel</w:t>
      </w:r>
      <w:r w:rsidRPr="00B62AC9">
        <w:lastRenderedPageBreak/>
        <w:t>senett SF kan ha i arbeidet. For kommuner som omfattes av Helseplattformen i Midt-Norge, innføres et felles journalsystem for sykehus og kommuner, inkludert fas</w:t>
      </w:r>
      <w:r w:rsidRPr="00B62AC9">
        <w:t>tleger, i regionen.</w:t>
      </w:r>
    </w:p>
    <w:p w14:paraId="4A489EA6" w14:textId="77777777" w:rsidR="00000000" w:rsidRPr="00B62AC9" w:rsidRDefault="00855F9E" w:rsidP="00B62AC9">
      <w:pPr>
        <w:pStyle w:val="Overskrift3"/>
      </w:pPr>
      <w:r w:rsidRPr="00B62AC9">
        <w:t>Ny og bærekraftig politikk for eldre – Bo trygt hjemme-reformen</w:t>
      </w:r>
    </w:p>
    <w:p w14:paraId="5EFB1534" w14:textId="77777777" w:rsidR="00000000" w:rsidRPr="00B62AC9" w:rsidRDefault="00855F9E" w:rsidP="00B62AC9">
      <w:r w:rsidRPr="00B62AC9">
        <w:t>Et sentralt mål for regjeringen er at eldre skal få bo i egen bolig lengst mulig dersom de kan og vil. Regjeringen har derfor startet arbeidet med en reform som</w:t>
      </w:r>
      <w:r w:rsidRPr="00B62AC9">
        <w:t xml:space="preserve"> skal gjøre det trygt for eldre å bo lenger hjemme.</w:t>
      </w:r>
    </w:p>
    <w:p w14:paraId="61694FFE" w14:textId="77777777" w:rsidR="00000000" w:rsidRPr="00B62AC9" w:rsidRDefault="00855F9E" w:rsidP="00B62AC9">
      <w:r w:rsidRPr="00B62AC9">
        <w:t>Et mål om at flere skal kunne bo trygt hjemme lenger, krever en bred og tverrsektoriell innsats. Mange av de sentrale forutsetningene for at eldre skal kunne bli boende hjemme lenger ligger utenfor helse-</w:t>
      </w:r>
      <w:r w:rsidRPr="00B62AC9">
        <w:t xml:space="preserve"> og omsorgssektoren. Vi må tenke nytt om sammenhengen mellom en egnet bolig, et godt lokalsamfunn og behovet for helse- og omsorgstjenester. I reformarbeidet er målet å utvikle en boligpolitikk som gjør det enkelt for eldre å planlegge og ta grep om egen b</w:t>
      </w:r>
      <w:r w:rsidRPr="00B62AC9">
        <w:t>olig. Samtidig må eldre og pårørende være trygge på at de får hjelp og støtte når behovet for tjenester oppstår, og det er viktig at de som jobber nærmest de eldre får mer ansvar og tillit. Gjennom reformen vil vi jobbe for helhetlig planlegging som gir al</w:t>
      </w:r>
      <w:r w:rsidRPr="00B62AC9">
        <w:t>dersvennlige nærmiljøer, og å gi eldre mulighet for aktivitet og deltakelse, samt å utvikle tjenester som fremmer mestring.</w:t>
      </w:r>
    </w:p>
    <w:p w14:paraId="202EB6E4" w14:textId="77777777" w:rsidR="00000000" w:rsidRPr="00B62AC9" w:rsidRDefault="00855F9E" w:rsidP="00B62AC9">
      <w:r w:rsidRPr="00B62AC9">
        <w:t xml:space="preserve">Funnene fra midtveisevalueringen av Meld. St. 15 (2017–2018) </w:t>
      </w:r>
      <w:r w:rsidRPr="00B62AC9">
        <w:rPr>
          <w:rStyle w:val="kursiv"/>
        </w:rPr>
        <w:t>Leve hele livet – En kvalitetsreform for eldre</w:t>
      </w:r>
      <w:r w:rsidRPr="00B62AC9">
        <w:t xml:space="preserve"> skal følges opp. På denn</w:t>
      </w:r>
      <w:r w:rsidRPr="00B62AC9">
        <w:t>e måten vil regjeringen legge til rette for en forutsigbar og sammenhengende overgang fra oppfølgingen av Leve hele livet til Bo trygt hjemme-reformen.</w:t>
      </w:r>
    </w:p>
    <w:p w14:paraId="3B2B06B8" w14:textId="77777777" w:rsidR="00000000" w:rsidRPr="00B62AC9" w:rsidRDefault="00855F9E" w:rsidP="00B62AC9">
      <w:r w:rsidRPr="00B62AC9">
        <w:t>Det tas sikte på å legge fram en stortingsmelding om Bo trygt hjemme-reformen i løpet av 2023. Det vil b</w:t>
      </w:r>
      <w:r w:rsidRPr="00B62AC9">
        <w:t>li gjennomført nasjonale og regionale innspillsmøter i løpet av 2022 for å få innspill fra brukere, pårørende, frivillige, ansatte, ledere og fag- og kompetansemiljøer til arbeidet med reformen.</w:t>
      </w:r>
    </w:p>
    <w:p w14:paraId="7CAD9C07" w14:textId="77777777" w:rsidR="00000000" w:rsidRPr="00B62AC9" w:rsidRDefault="00855F9E" w:rsidP="00B62AC9">
      <w:pPr>
        <w:pStyle w:val="Overskrift3"/>
      </w:pPr>
      <w:r w:rsidRPr="00B62AC9">
        <w:t>Opptrappingsplan for psykisk helse</w:t>
      </w:r>
    </w:p>
    <w:p w14:paraId="2B47BAEB" w14:textId="77777777" w:rsidR="00000000" w:rsidRPr="00B62AC9" w:rsidRDefault="00855F9E" w:rsidP="00B62AC9">
      <w:r w:rsidRPr="00B62AC9">
        <w:t xml:space="preserve">Psykisk helse </w:t>
      </w:r>
      <w:r w:rsidRPr="00B62AC9">
        <w:t>er et viktig satsningsområde for regjeringen. Personer med psykiske plager og lidelser må få hjelp, og tjenestene må ha tid og ressurser til å gi den hjelpen brukerne trenger. Dette gjelder både lavterskel hjelpetilbud og mer spesialisert hjelp. Det er beh</w:t>
      </w:r>
      <w:r w:rsidRPr="00B62AC9">
        <w:t xml:space="preserve">ov for å styrke tilbudet i kommunene og for å øke kapasiteten og heve kvaliteten i psykisk helsevern. Det trengs også mer kunnskap om psykisk helse – både om hvordan vi selv kan ivareta egen psykisk helse og livskvalitet, og om hva som ligger bak den økte </w:t>
      </w:r>
      <w:r w:rsidRPr="00B62AC9">
        <w:t>forekomsten av psykiske plager hos barn og unge som man har sett de senere årene.</w:t>
      </w:r>
    </w:p>
    <w:p w14:paraId="79DAA54E" w14:textId="77777777" w:rsidR="00000000" w:rsidRPr="00B62AC9" w:rsidRDefault="00855F9E" w:rsidP="00B62AC9">
      <w:r w:rsidRPr="00B62AC9">
        <w:t>Regjeringen har startet arbeidet med en opptrappingsplan for psykisk helse. Planen skal omfatte hele psykisk helse-feltet, både det helsefremmende og forebyggende arbeidet, a</w:t>
      </w:r>
      <w:r w:rsidRPr="00B62AC9">
        <w:t>rbeidet med å sikre mer tilgjengelig og nær hjelp, samt tilbudet til dem med alvorlige og sammensatte utfordringer. Målet er at flere skal oppleve god psykisk helse og livskvalitet, og at sosial ulikhet i psykisk helse skal reduseres.</w:t>
      </w:r>
    </w:p>
    <w:p w14:paraId="54049CAB" w14:textId="77777777" w:rsidR="00000000" w:rsidRPr="00B62AC9" w:rsidRDefault="00855F9E" w:rsidP="00B62AC9">
      <w:r w:rsidRPr="00B62AC9">
        <w:t>Det tas sikte på å legge fram en opptrappingsplan for psykisk helse i løpet av 2023. Det vil bli gjennomført nasjonale og regionale innspillsmøter i løpet av 2022 for å få innspill fra brukere, pårørende, frivillige, ansatte, ledere og fag- og kompetansemi</w:t>
      </w:r>
      <w:r w:rsidRPr="00B62AC9">
        <w:t>ljøer til arbeidet med planen.</w:t>
      </w:r>
    </w:p>
    <w:p w14:paraId="4FFB255C" w14:textId="77777777" w:rsidR="00000000" w:rsidRPr="00B62AC9" w:rsidRDefault="00855F9E" w:rsidP="00B62AC9">
      <w:pPr>
        <w:pStyle w:val="Overskrift3"/>
      </w:pPr>
      <w:r w:rsidRPr="00B62AC9">
        <w:t>Nasjonal helse- og samhandlingsplan</w:t>
      </w:r>
    </w:p>
    <w:p w14:paraId="70D52112" w14:textId="77777777" w:rsidR="00000000" w:rsidRPr="00B62AC9" w:rsidRDefault="00855F9E" w:rsidP="00B62AC9">
      <w:r w:rsidRPr="00B62AC9">
        <w:t>Samhandling mellom kommunal helse- og omsorgstjeneste og spesialisthelsetjeneste er en forutsetning for sammenhengende og helhetlige pasientforløp. Regjeringen vil derfor fremme</w:t>
      </w:r>
      <w:r w:rsidRPr="00B62AC9">
        <w:t xml:space="preserve"> en Nasjonal helse- og samhandlingsplan som skal favne både den kommunale helse- og omsorgstjenesten og spesialisthelsetjenesten. Regjeringen vil bygge videre på helsefellesskapene og gi dem verktøy slik at de kan bli en drivkraft for tjenesteutvikling til</w:t>
      </w:r>
      <w:r w:rsidRPr="00B62AC9">
        <w:t xml:space="preserve"> det beste for pasientene og de som jobber i tjenesten.</w:t>
      </w:r>
    </w:p>
    <w:p w14:paraId="3B62A9E6" w14:textId="77777777" w:rsidR="00000000" w:rsidRPr="00B62AC9" w:rsidRDefault="00855F9E" w:rsidP="00B62AC9">
      <w:r w:rsidRPr="00B62AC9">
        <w:t>Regjeringen vil bidra til å utvikle en kommunehelsetjeneste som er nær, oppdatert og forberedt på å møte helse- og omsorgsbehovet til en befolkning i endring. Dette er en forutsetning for å lykkes med</w:t>
      </w:r>
      <w:r w:rsidRPr="00B62AC9">
        <w:t xml:space="preserve"> ambisjonene for samhandling.</w:t>
      </w:r>
    </w:p>
    <w:p w14:paraId="531CA7DB" w14:textId="77777777" w:rsidR="00000000" w:rsidRPr="00B62AC9" w:rsidRDefault="00855F9E" w:rsidP="00B62AC9">
      <w:r w:rsidRPr="00B62AC9">
        <w:t>Det tas sikte på å legge fram en stortingsmelding om Nasjonal helse- og samhandlingsplan i løpet av vinteren 2023/2024.</w:t>
      </w:r>
    </w:p>
    <w:p w14:paraId="0D606B75" w14:textId="77777777" w:rsidR="00000000" w:rsidRPr="00B62AC9" w:rsidRDefault="00855F9E" w:rsidP="00B62AC9">
      <w:pPr>
        <w:pStyle w:val="Overskrift3"/>
      </w:pPr>
      <w:r w:rsidRPr="00B62AC9">
        <w:lastRenderedPageBreak/>
        <w:t>Rådgivende enheter for russaker</w:t>
      </w:r>
    </w:p>
    <w:p w14:paraId="47071463" w14:textId="77777777" w:rsidR="00000000" w:rsidRPr="00B62AC9" w:rsidRDefault="00855F9E" w:rsidP="00B62AC9">
      <w:r w:rsidRPr="00B62AC9">
        <w:t xml:space="preserve">Under Stortingets behandling av Prop. 92 L (2020–2021) </w:t>
      </w:r>
      <w:r w:rsidRPr="00B62AC9">
        <w:rPr>
          <w:rStyle w:val="kursiv"/>
        </w:rPr>
        <w:t>Endring</w:t>
      </w:r>
      <w:r w:rsidRPr="00B62AC9">
        <w:rPr>
          <w:rStyle w:val="kursiv"/>
        </w:rPr>
        <w:t>er i helse- og omsorgstjenesteloven og straffeloven m.m. (rusreform – opphevelse av straffansvar m.m.)</w:t>
      </w:r>
      <w:r w:rsidRPr="00B62AC9">
        <w:t>, ble det vedtatt endringer i lov 24. juni 2011 nr. 30 om kommunale helse- og omsorgstjenester m.m. ved ny § 3–9 b som pålegger kommunene å ha en «rådgive</w:t>
      </w:r>
      <w:r w:rsidRPr="00B62AC9">
        <w:t>nde enhet for russaker».</w:t>
      </w:r>
    </w:p>
    <w:p w14:paraId="75A5EC3C" w14:textId="77777777" w:rsidR="00000000" w:rsidRPr="00B62AC9" w:rsidRDefault="00855F9E" w:rsidP="00B62AC9">
      <w:r w:rsidRPr="00B62AC9">
        <w:t>Ikrafttredelse av loven ble satt til 1. juli 2022. Kommunene er kompensert for etablering av enhetene med 100 mill. kroner i 2022 over rammetilskuddet på Kommunal- og distriktsdepartementets budsjett.</w:t>
      </w:r>
    </w:p>
    <w:p w14:paraId="7964A491" w14:textId="77777777" w:rsidR="00000000" w:rsidRPr="00B62AC9" w:rsidRDefault="00855F9E" w:rsidP="00B62AC9">
      <w:pPr>
        <w:pStyle w:val="Overskrift3"/>
      </w:pPr>
      <w:r w:rsidRPr="00B62AC9">
        <w:t>Forebyggings- og b</w:t>
      </w:r>
      <w:r w:rsidRPr="00B62AC9">
        <w:t>ehandlingsreform for rusfeltet</w:t>
      </w:r>
    </w:p>
    <w:p w14:paraId="250A48BC" w14:textId="77777777" w:rsidR="00000000" w:rsidRPr="00B62AC9" w:rsidRDefault="00855F9E" w:rsidP="00B62AC9">
      <w:r w:rsidRPr="00B62AC9">
        <w:t>Helse- og omsorgsdepartementet vil i 2023 legge fram en stortingsmelding om en forebyggings- og behandlingsreform for rusfeltet. Regjeringen er opptatt av det forebyggende arbeidet og vil bidra til et forpliktende, systematis</w:t>
      </w:r>
      <w:r w:rsidRPr="00B62AC9">
        <w:t>k og tverrfaglig oppfølgings- og tjenestetilbud som også omfatter oppfølging etter døgnbehandling.</w:t>
      </w:r>
    </w:p>
    <w:p w14:paraId="16952A18" w14:textId="77777777" w:rsidR="00000000" w:rsidRPr="00B62AC9" w:rsidRDefault="00855F9E" w:rsidP="00B62AC9">
      <w:pPr>
        <w:pStyle w:val="Overskrift3"/>
      </w:pPr>
      <w:r w:rsidRPr="00B62AC9">
        <w:t>Nasjonalt velferdsteknologiprogram</w:t>
      </w:r>
    </w:p>
    <w:p w14:paraId="737C8D5E" w14:textId="77777777" w:rsidR="00000000" w:rsidRPr="00B62AC9" w:rsidRDefault="00855F9E" w:rsidP="00B62AC9">
      <w:r w:rsidRPr="00B62AC9">
        <w:t xml:space="preserve">Nasjonalt velferdsteknologiprogram ble etablert i 2013 og inngikk i </w:t>
      </w:r>
      <w:r w:rsidRPr="00B62AC9">
        <w:rPr>
          <w:rStyle w:val="kursiv"/>
        </w:rPr>
        <w:t>Omsorg 2020</w:t>
      </w:r>
      <w:r w:rsidRPr="00B62AC9">
        <w:t>. Målet er at velferdsteknologi skal være en integrert del av tjenestetilbudet i den kommunale helse- og omsorgstjenesten. Programmet videreføres ut 2024 med noen endringer i in</w:t>
      </w:r>
      <w:r w:rsidRPr="00B62AC9">
        <w:t>nretningen. Formålet er å understøtte kommunene i deres arbeid med å integrere velferdsteknologi i de kommunale helse- og omsorgstjenestene.</w:t>
      </w:r>
    </w:p>
    <w:p w14:paraId="0C484743" w14:textId="77777777" w:rsidR="00000000" w:rsidRPr="00B62AC9" w:rsidRDefault="00855F9E" w:rsidP="00B62AC9">
      <w:pPr>
        <w:pStyle w:val="Overskrift2"/>
      </w:pPr>
      <w:r w:rsidRPr="00B62AC9">
        <w:t>Klima- og miljødepartementet</w:t>
      </w:r>
    </w:p>
    <w:p w14:paraId="4BE28F69" w14:textId="77777777" w:rsidR="00000000" w:rsidRPr="00B62AC9" w:rsidRDefault="00855F9E" w:rsidP="00B62AC9">
      <w:pPr>
        <w:pStyle w:val="Overskrift3"/>
      </w:pPr>
      <w:r w:rsidRPr="00B62AC9">
        <w:t>Lokal luftkvalitet – nye grenseverdier i forurensningsforskriften</w:t>
      </w:r>
    </w:p>
    <w:p w14:paraId="4DA48037" w14:textId="77777777" w:rsidR="00000000" w:rsidRPr="00B62AC9" w:rsidRDefault="00855F9E" w:rsidP="00B62AC9">
      <w:r w:rsidRPr="00B62AC9">
        <w:t>Lokal luftkvalitet reguleres i forurensningsforskriften kapittel 7, der § 7-6 fastsetter grenseverdier for blant annet svevestøv (PM10 og PM2,5) i utelufta. Det er fastsatt nye juridisk bindende grenseverdier fra 1. januar 2022. Endringen senker nivået for</w:t>
      </w:r>
      <w:r w:rsidRPr="00B62AC9">
        <w:t xml:space="preserve"> lovlig konsentrasjon av svevestøv. De nye grenseverdiene har bakgrunn i en samlet anbefaling fra Miljødirektoratet, Statens vegvesen, Folkehelseinstituttet og Meteorologisk institutt.</w:t>
      </w:r>
    </w:p>
    <w:p w14:paraId="3AD7AC5A" w14:textId="77777777" w:rsidR="00000000" w:rsidRPr="00B62AC9" w:rsidRDefault="00855F9E" w:rsidP="00B62AC9">
      <w:r w:rsidRPr="00B62AC9">
        <w:t>Luftforurensning er et problem som varierer rundt om i Norge. De viktig</w:t>
      </w:r>
      <w:r w:rsidRPr="00B62AC9">
        <w:t>ste kildene til luftforurensning er partikler fra biltrafikk og veislitasje, men partikler fra industri, skipsfart og vedfyring kan òg bidra negativt på luftkvaliteten. Hvilke tiltak som egner seg best for å redusere luftforurensingen vil derfor variere lo</w:t>
      </w:r>
      <w:r w:rsidRPr="00B62AC9">
        <w:t>kalt, og det vil ofte være opp til kommunene å bestemme hvilke tiltak som skal brukes.</w:t>
      </w:r>
    </w:p>
    <w:p w14:paraId="7EFBC186" w14:textId="77777777" w:rsidR="00000000" w:rsidRPr="00B62AC9" w:rsidRDefault="00855F9E" w:rsidP="00B62AC9">
      <w:pPr>
        <w:pStyle w:val="Overskrift2"/>
      </w:pPr>
      <w:r w:rsidRPr="00B62AC9">
        <w:t>Kommunal- og distriktsdepartementet</w:t>
      </w:r>
    </w:p>
    <w:p w14:paraId="1B3C20CD" w14:textId="77777777" w:rsidR="00000000" w:rsidRPr="00B62AC9" w:rsidRDefault="00855F9E" w:rsidP="00B62AC9">
      <w:pPr>
        <w:pStyle w:val="Overskrift3"/>
      </w:pPr>
      <w:r w:rsidRPr="00B62AC9">
        <w:t>Midlertidige unntak fra kommuneloven for å begrense spredning av covid-19</w:t>
      </w:r>
    </w:p>
    <w:p w14:paraId="6CC31A55" w14:textId="77777777" w:rsidR="00000000" w:rsidRPr="00B62AC9" w:rsidRDefault="00855F9E" w:rsidP="00B62AC9">
      <w:r w:rsidRPr="00B62AC9">
        <w:t>Gjennom pandemien har det vært innført en rekke midlertidige unntak fra kommunelovens bestemmelser. Unntakene har vært både i lovs- og i forskriftsform. Nå er alle unntaksbestemmelsene opphevet. Det siste unntaket som var gjeldende, var en midlertidig fors</w:t>
      </w:r>
      <w:r w:rsidRPr="00B62AC9">
        <w:t>krift om utvidet adgang til å gjennomføre lukket møte som fjernmøte. Denne forskriften ble opphevet 1. mai 2022.</w:t>
      </w:r>
    </w:p>
    <w:p w14:paraId="13D6221F" w14:textId="77777777" w:rsidR="00000000" w:rsidRPr="00B62AC9" w:rsidRDefault="00855F9E" w:rsidP="00B62AC9">
      <w:pPr>
        <w:pStyle w:val="Overskrift3"/>
      </w:pPr>
      <w:r w:rsidRPr="00B62AC9">
        <w:t>ESA-saken om skatt og garanti</w:t>
      </w:r>
    </w:p>
    <w:p w14:paraId="18E7C0D4" w14:textId="77777777" w:rsidR="00000000" w:rsidRPr="00B62AC9" w:rsidRDefault="00855F9E" w:rsidP="00B62AC9">
      <w:r w:rsidRPr="00B62AC9">
        <w:t>EFTAs overvåkingsorgan (ESA) åpnet i 2013 sak om det generelle skattefritaket for blant annet staten,</w:t>
      </w:r>
      <w:r w:rsidRPr="00B62AC9">
        <w:t xml:space="preserve"> kommuner og fylkeskommuner. Saken ble i 2015 utvidet til også å gjelde konkursimmunitet, og ESAs foreløpige forslag til tiltak var da å innføre en generell plikt til å skille ut økonomisk aktivitet i offentlig sektor til egne rettssubjekter. Som omtalt i </w:t>
      </w:r>
      <w:r w:rsidRPr="00B62AC9">
        <w:t>tidligere kommuneproposisjoner har det vært ulike utredninger, og det har blant annet vært nedsatt en ekstern arbeidsgruppe ledet av professor Erling Hjelmeng og bestilt samfunnsøkonomiske analyser fra Oslo Economics. Den siste delrapporten fra Oslo Econom</w:t>
      </w:r>
      <w:r w:rsidRPr="00B62AC9">
        <w:t>ics kom i januar 2020.</w:t>
      </w:r>
    </w:p>
    <w:p w14:paraId="0DDD3606" w14:textId="77777777" w:rsidR="00000000" w:rsidRPr="00B62AC9" w:rsidRDefault="00855F9E" w:rsidP="00B62AC9">
      <w:r w:rsidRPr="00B62AC9">
        <w:lastRenderedPageBreak/>
        <w:t>Nærings- og fiskeridepartementet sendte 3. mai 2021 brev til ESA, hvor Norges syn på saken beskrives. Utredningene og kartleggingen tyder på at selv om offentlige virksomheter driver med økonomisk aktivitet av ulike typer, er det mes</w:t>
      </w:r>
      <w:r w:rsidRPr="00B62AC9">
        <w:t>te av lite omfang. Den økonomiske aktiviteten som er av et visst omfang, er i stor grad enten allerede skilt ut i selskaper som kan gå konkurs og betaler skatt, eller regulert på en måte som skal bidra til å sikre overholdelse av statsstøttereglene.</w:t>
      </w:r>
    </w:p>
    <w:p w14:paraId="7A6E2FB6" w14:textId="77777777" w:rsidR="00000000" w:rsidRPr="00B62AC9" w:rsidRDefault="00855F9E" w:rsidP="00B62AC9">
      <w:r w:rsidRPr="00B62AC9">
        <w:t>I brev</w:t>
      </w:r>
      <w:r w:rsidRPr="00B62AC9">
        <w:t xml:space="preserve">et foreslås det derfor ikke å innføre generelle regler om skatteplikt eller krav til organisering og utskilling av den økonomiske aktiviteten i egne rettssubjekter for offentlige virksomheter, herunder kommuner og fylkeskommuner. Det varsles imidlertid en </w:t>
      </w:r>
      <w:r w:rsidRPr="00B62AC9">
        <w:t>sektorgjennomgang der man vurderer om det med bakgrunn i Norges EØS-rettslige forpliktelser er nødvendig å foreta endringer i regulering innenfor enkeltsektorer. Myndighetene vil også ha dialog med ESA om videre oppfølging av saken.</w:t>
      </w:r>
    </w:p>
    <w:p w14:paraId="70294769" w14:textId="77777777" w:rsidR="00000000" w:rsidRPr="00B62AC9" w:rsidRDefault="00855F9E" w:rsidP="00B62AC9">
      <w:pPr>
        <w:pStyle w:val="Overskrift3"/>
      </w:pPr>
      <w:r w:rsidRPr="00B62AC9">
        <w:t>Høringsnota</w:t>
      </w:r>
      <w:r w:rsidRPr="00B62AC9">
        <w:t>t om endringer i lov om interkommunale selskaper (IKS-loven)</w:t>
      </w:r>
    </w:p>
    <w:p w14:paraId="7AA56F5E" w14:textId="77777777" w:rsidR="00000000" w:rsidRPr="00B62AC9" w:rsidRDefault="00855F9E" w:rsidP="00B62AC9">
      <w:r w:rsidRPr="00B62AC9">
        <w:t>Kommunal- og distriktsdepartementet tar sikte på å sende på høring før</w:t>
      </w:r>
      <w:r w:rsidRPr="00B62AC9">
        <w:t xml:space="preserve"> sommeren forslag til endringer i lov om interkommunale selskaper (IKS-loven). Bakgrunnen for forslagene er blant annet å bringe IKS-loven mer i samsvar med regler i kommuneloven, både regler om økonomiforvaltning og regler om innsyn i saksbehandlingen i s</w:t>
      </w:r>
      <w:r w:rsidRPr="00B62AC9">
        <w:t xml:space="preserve">elskapene. Det er kjent at interkommunale selskaper i hovedsak løser lovpålagte oppgaver for kommunene, og da bør grunnleggende prinsipper for kommunal virksomhet gjelde. Høringsnotatet følger også opp innspill fra interesse- og arbeidsgiverorganisasjonen </w:t>
      </w:r>
      <w:r w:rsidRPr="00B62AC9">
        <w:t>Samfunnsbedriftene og innspill fra høringen av endring i IKS-loven (om å gi adgang til fjernmøter og elektronisk signatur) fra 2021.</w:t>
      </w:r>
    </w:p>
    <w:p w14:paraId="37AE5C77" w14:textId="77777777" w:rsidR="00000000" w:rsidRPr="00B62AC9" w:rsidRDefault="00855F9E" w:rsidP="00B62AC9">
      <w:pPr>
        <w:pStyle w:val="Overskrift3"/>
      </w:pPr>
      <w:r w:rsidRPr="00B62AC9">
        <w:t>Boligsosial lov</w:t>
      </w:r>
    </w:p>
    <w:p w14:paraId="371E09B0" w14:textId="77777777" w:rsidR="00000000" w:rsidRPr="00B62AC9" w:rsidRDefault="00855F9E" w:rsidP="00B62AC9">
      <w:r w:rsidRPr="00B62AC9">
        <w:t>Forslag om ny boligsosial lov om kommunenes ansvar på det boligsosiale feltet var på høring med</w:t>
      </w:r>
      <w:r w:rsidRPr="00B62AC9">
        <w:t xml:space="preserve"> frist 15. mars 2021. Forslaget som var på høring, viderefører og presiserer i hovedsak ansvaret kommunene har for det boligsosiale arbeidet, men forslaget omfattet også bestemmelser som skjerper kommunenes ansvar noe. Dette gjelder blant annet plikten til</w:t>
      </w:r>
      <w:r w:rsidRPr="00B62AC9">
        <w:t xml:space="preserve"> å ta boligsosiale hensyn i planleggingen. Mange kommuner leverte innspill til høringen, og flertallet av kommunene var positive til forslaget. Endringer i regelverket for å følge opp høringen er til vurdering. </w:t>
      </w:r>
    </w:p>
    <w:p w14:paraId="16667138" w14:textId="77777777" w:rsidR="00000000" w:rsidRPr="00B62AC9" w:rsidRDefault="00855F9E" w:rsidP="00B62AC9">
      <w:pPr>
        <w:pStyle w:val="Overskrift3"/>
      </w:pPr>
      <w:r w:rsidRPr="00B62AC9">
        <w:t>Eksisterende bygg</w:t>
      </w:r>
    </w:p>
    <w:p w14:paraId="7312215F" w14:textId="77777777" w:rsidR="00000000" w:rsidRPr="00B62AC9" w:rsidRDefault="00855F9E" w:rsidP="00B62AC9">
      <w:r w:rsidRPr="00B62AC9">
        <w:t>Våren 2021 ved</w:t>
      </w:r>
      <w:r w:rsidRPr="00B62AC9">
        <w:t xml:space="preserve">tok Stortinget forslag til lovendringer fremmet i Prop. 64 L (2020–2021) </w:t>
      </w:r>
      <w:r w:rsidRPr="00B62AC9">
        <w:rPr>
          <w:rStyle w:val="kursiv"/>
        </w:rPr>
        <w:t>Endringer i plan- og bygningsloven, eierseksjonsloven og matrikkellova (endret regelverk for eksisterende byggverk og oppdeling av boenheter til hybler mv.)</w:t>
      </w:r>
      <w:r w:rsidRPr="00B62AC9">
        <w:t>. Lovendringene gjelder i h</w:t>
      </w:r>
      <w:r w:rsidRPr="00B62AC9">
        <w:t>ovedsak regelverket for arbeid på eksisterende bygg. Om lag 30–40 prosent av kommunale byggesaker gjelder slike tiltak, og kommunene mener dagens regelverk er komplisert og uklart. Det er vedtatt klarere regler slik at det blir enklere og mindre ressurskre</w:t>
      </w:r>
      <w:r w:rsidRPr="00B62AC9">
        <w:t xml:space="preserve">vende for kommunene å behandle disse byggesakene. Samtidig som lovendringene skal bidra til mer forutsigbar, likere og raskere byggesaksbehandling, gis kommunene også et større handlingsrom og flere virkemidler til å sikre en god og effektiv utnyttelse av </w:t>
      </w:r>
      <w:r w:rsidRPr="00B62AC9">
        <w:t xml:space="preserve">bygningsmassen i kommunen. Nytt regelverk betyr noe behov for opplæring av byggesaksbehandlere, men dette vil være en begrenset engangskostnad. Kommunal- og distriktsdepartementet tar sikte på at lovendringene vil tre i kraft fra 1. januar 2023. Innen den </w:t>
      </w:r>
      <w:r w:rsidRPr="00B62AC9">
        <w:t>tid vil departementet utarbeide forskrifter og veiledning.</w:t>
      </w:r>
    </w:p>
    <w:p w14:paraId="199723EA" w14:textId="77777777" w:rsidR="00000000" w:rsidRPr="00B62AC9" w:rsidRDefault="00855F9E" w:rsidP="00B62AC9">
      <w:pPr>
        <w:pStyle w:val="Overskrift3"/>
      </w:pPr>
      <w:r w:rsidRPr="00B62AC9">
        <w:t>Overvann</w:t>
      </w:r>
    </w:p>
    <w:p w14:paraId="564978C9" w14:textId="77777777" w:rsidR="00000000" w:rsidRPr="00B62AC9" w:rsidRDefault="00855F9E" w:rsidP="00B62AC9">
      <w:r w:rsidRPr="00B62AC9">
        <w:t>Å planlegge og tilrettelegge for overvannstiltak, for eksempel åpne dammer og bekker, kan være samfunnsøkonomisk løn</w:t>
      </w:r>
      <w:r w:rsidRPr="00B62AC9">
        <w:t xml:space="preserve">nsomt og gi positive effekter for naturmiljø og helse. I mars 2020 ble forslag til endringer i plan- og bygningsloven sendt på høring. Forslagene fulgte opp Overvannsutvalgets forslag i NOU 2015: 16 </w:t>
      </w:r>
      <w:r w:rsidRPr="00B62AC9">
        <w:rPr>
          <w:rStyle w:val="kursiv"/>
        </w:rPr>
        <w:t>Overvann i byer og tettsteder – Som problem og ressurs</w:t>
      </w:r>
      <w:r w:rsidRPr="00B62AC9">
        <w:t>. D</w:t>
      </w:r>
      <w:r w:rsidRPr="00B62AC9">
        <w:t>et tas sikte på å fremme en lovproposisjon om saken for Stortinget i 2022. Endringsforslagene vil gi kommunene hjemler for å kunne kreve tiltak for håndtering av overvann, både ved nybygging og på bebygde eiendommer. Målet med forslagene er å forebygge ska</w:t>
      </w:r>
      <w:r w:rsidRPr="00B62AC9">
        <w:t>der på byggverk, ivareta helse og miljø, og å utnytte overvann som ressurs.</w:t>
      </w:r>
    </w:p>
    <w:p w14:paraId="5BAB9A60" w14:textId="77777777" w:rsidR="00000000" w:rsidRPr="00B62AC9" w:rsidRDefault="00855F9E" w:rsidP="00B62AC9">
      <w:pPr>
        <w:pStyle w:val="Overskrift3"/>
      </w:pPr>
      <w:r w:rsidRPr="00B62AC9">
        <w:lastRenderedPageBreak/>
        <w:t>Områdemodell og utbyggingsavtaler</w:t>
      </w:r>
    </w:p>
    <w:p w14:paraId="614E292B" w14:textId="77777777" w:rsidR="00000000" w:rsidRPr="00B62AC9" w:rsidRDefault="00855F9E" w:rsidP="00B62AC9">
      <w:r w:rsidRPr="00B62AC9">
        <w:t>Kommunal- og distriktsdepartementet arbeider med endringer i plan- og bygningsloven for å få på plass mer effektive virkemidler for planlegging og gjennomføring av planer ved fortetting og transformasjon i byer og tettsteder. Forslag til endringer har vært</w:t>
      </w:r>
      <w:r w:rsidRPr="00B62AC9">
        <w:t xml:space="preserve"> på høring med høringsfrist 1. november 2021. Den største delen av forslaget gjelder endringer i plan- og bygningslovens regler om privat finansiering av offentlig infrastruktur. Departementet foreslo i høringen en ny områdemodell for finansiering av infra</w:t>
      </w:r>
      <w:r w:rsidRPr="00B62AC9">
        <w:t>struktur og justeringer i reglene om utbyggingsavtaler. Forslaget skal bidra til raskere boligbygging, gjennom å legge til rette for at nødvendig infrastruktur faktisk blir etablert. Det skal også bidra til økt forutsigbarhet for utbyggere og kommuner, ved</w:t>
      </w:r>
      <w:r w:rsidRPr="00B62AC9">
        <w:t xml:space="preserve"> at de tidlig i planprosessen vil vite hva den enkelte grunneier skal bidra med ved finansiering av helt nødvendig infrastruktur som veier, torg, parker, vann og avløp. Det ble også foreslått endringer i statlige planretningslinjer for klima- og energiplan</w:t>
      </w:r>
      <w:r w:rsidRPr="00B62AC9">
        <w:t>legging og klimatilpasning.</w:t>
      </w:r>
    </w:p>
    <w:p w14:paraId="0E8E3DBA" w14:textId="77777777" w:rsidR="00000000" w:rsidRPr="00B62AC9" w:rsidRDefault="00855F9E" w:rsidP="00B62AC9">
      <w:pPr>
        <w:pStyle w:val="Overskrift3"/>
      </w:pPr>
      <w:r w:rsidRPr="00B62AC9">
        <w:t>Nasjonale forventninger til regional og kommunal planlegging</w:t>
      </w:r>
    </w:p>
    <w:p w14:paraId="01E2B9A7" w14:textId="77777777" w:rsidR="00000000" w:rsidRPr="00B62AC9" w:rsidRDefault="00855F9E" w:rsidP="00B62AC9">
      <w:r w:rsidRPr="00B62AC9">
        <w:t>Regjeringen legger hvert fjerde år fram et dokument med nasjonale forventninger til regional og kommunal planlegging. Forventningsdokumentet viser regjerin</w:t>
      </w:r>
      <w:r w:rsidRPr="00B62AC9">
        <w:t>gens viktigste prioriteringer på planområdet for å fremme en bærekraftig utvikling, og skal følges opp i all planlegging etter plan- og bygningsloven samt legges til grunn for statens deltakelse i planprosessene. Forventningsdokumentet utarbeides av Kommun</w:t>
      </w:r>
      <w:r w:rsidRPr="00B62AC9">
        <w:t>al- og distriktsdepartementet som nasjonal planmyndighet, i tett samarbeid med de øvrige departementene. En ny utgave skal legges fram våren 2023.</w:t>
      </w:r>
    </w:p>
    <w:p w14:paraId="71F8EE2B" w14:textId="77777777" w:rsidR="00000000" w:rsidRPr="00B62AC9" w:rsidRDefault="00855F9E" w:rsidP="00B62AC9">
      <w:pPr>
        <w:pStyle w:val="Overskrift2"/>
      </w:pPr>
      <w:r w:rsidRPr="00B62AC9">
        <w:t>Kunnskapsdepartementet</w:t>
      </w:r>
    </w:p>
    <w:p w14:paraId="75D5D1CB" w14:textId="77777777" w:rsidR="00000000" w:rsidRPr="00B62AC9" w:rsidRDefault="00855F9E" w:rsidP="00B62AC9">
      <w:pPr>
        <w:pStyle w:val="Overskrift3"/>
      </w:pPr>
      <w:r w:rsidRPr="00B62AC9">
        <w:t>Praksis i helse- og sosialfagutdanningene</w:t>
      </w:r>
    </w:p>
    <w:p w14:paraId="26DE585A" w14:textId="77777777" w:rsidR="00000000" w:rsidRPr="00B62AC9" w:rsidRDefault="00855F9E" w:rsidP="00B62AC9">
      <w:r w:rsidRPr="00B62AC9">
        <w:t>Det er behov for å utdanne mer helsepersonell for å møte framtidens behov. Særlig er det behov for å utdanne flere sykepleiere. Tilgang på praksisplasser er viktig for å kunne utdanne flere i helse- og sosialfag. F</w:t>
      </w:r>
      <w:r w:rsidRPr="00B62AC9">
        <w:t xml:space="preserve">or å utdanne kandidater med riktig kompetanse er det viktig at de får erfaring fra den kommunale helse- og omsorgstjenesten gjennom praksis i utdanningen. Praksis i kommunene kan også bidra til å rekruttere framtidig arbeidskraft i kommunene. Det er stort </w:t>
      </w:r>
      <w:r w:rsidRPr="00B62AC9">
        <w:t>behov for å øke kapasiteten og kvaliteten i praksisstudier i kommunene. Kunnskapsdepartementet er i dialog med KS om dette.</w:t>
      </w:r>
    </w:p>
    <w:p w14:paraId="3AF0350F" w14:textId="77777777" w:rsidR="00000000" w:rsidRPr="00B62AC9" w:rsidRDefault="00855F9E" w:rsidP="00B62AC9">
      <w:pPr>
        <w:pStyle w:val="Overskrift3"/>
      </w:pPr>
      <w:r w:rsidRPr="00B62AC9">
        <w:t>Ny opplæringslov</w:t>
      </w:r>
    </w:p>
    <w:p w14:paraId="2C305B6A" w14:textId="77777777" w:rsidR="00000000" w:rsidRPr="00B62AC9" w:rsidRDefault="00855F9E" w:rsidP="00B62AC9">
      <w:r w:rsidRPr="00B62AC9">
        <w:t>Forslag til ny opplæringslov som skal erstatte dagens lov, har vært på høring. Lovforslaget er en oppfø</w:t>
      </w:r>
      <w:r w:rsidRPr="00B62AC9">
        <w:t xml:space="preserve">lging av opplæringslovutvalgets utredning, NOU 2019: 23 </w:t>
      </w:r>
      <w:r w:rsidRPr="00B62AC9">
        <w:rPr>
          <w:rStyle w:val="kursiv"/>
        </w:rPr>
        <w:t>Ny opplæringslov</w:t>
      </w:r>
      <w:r w:rsidRPr="00B62AC9">
        <w:t>. Kunnskapsdepartementet tar sikte på å legge fram en lovproposisjon for Stortinget våren 2023. Ny lov skal etter planen tre i kraft høsten 2024.</w:t>
      </w:r>
    </w:p>
    <w:p w14:paraId="562FB89D" w14:textId="77777777" w:rsidR="00000000" w:rsidRPr="00B62AC9" w:rsidRDefault="00855F9E" w:rsidP="00B62AC9">
      <w:pPr>
        <w:pStyle w:val="Overskrift3"/>
      </w:pPr>
      <w:r w:rsidRPr="00B62AC9">
        <w:t>Økonomisk tilsyn med priva</w:t>
      </w:r>
      <w:r w:rsidRPr="00B62AC9">
        <w:t>te barnehager</w:t>
      </w:r>
    </w:p>
    <w:p w14:paraId="7FCA4755" w14:textId="77777777" w:rsidR="00000000" w:rsidRPr="00B62AC9" w:rsidRDefault="00855F9E" w:rsidP="00B62AC9">
      <w:r w:rsidRPr="00B62AC9">
        <w:t>Fra og med 1. januar 2022 er ansvaret for å føre økonomisk tilsyn med private barnehager overført fra kommunene til Utdanningsdirektoratet. Fordi kommunesektoren får mindreutgifter som følge av at ansvaret for øk</w:t>
      </w:r>
      <w:r w:rsidRPr="00B62AC9">
        <w:t>onomisk tilsyn overføres fra kommunene til nasjonalt nivå, er det i 2022 trukket 5 mill. kroner fra kommunerammen. Dette var basert på foreløpige anslag, og skulle ta høyde for at noen kommuner kunne ha kostnader knyttet til aktive tilsyn som skal sluttfør</w:t>
      </w:r>
      <w:r w:rsidRPr="00B62AC9">
        <w:t>es. I 2023 trekkes det ytterligere 2 mill. kroner fra kommunerammen, slik at samlet trekk for bortfall av denne oppgaven for kommunene utgjør 7 mill. kroner.</w:t>
      </w:r>
    </w:p>
    <w:p w14:paraId="0E1F8217" w14:textId="77777777" w:rsidR="00000000" w:rsidRPr="00B62AC9" w:rsidRDefault="00855F9E" w:rsidP="00B62AC9">
      <w:pPr>
        <w:pStyle w:val="Overskrift3"/>
      </w:pPr>
      <w:r w:rsidRPr="00B62AC9">
        <w:t>Finansieringssystemet for private barnehager</w:t>
      </w:r>
    </w:p>
    <w:p w14:paraId="69CE69B8" w14:textId="77777777" w:rsidR="00000000" w:rsidRPr="00B62AC9" w:rsidRDefault="00855F9E" w:rsidP="00B62AC9">
      <w:r w:rsidRPr="00B62AC9">
        <w:t>Kunnskapsdepartementet satte i 2021 ned e</w:t>
      </w:r>
      <w:r w:rsidRPr="00B62AC9">
        <w:t xml:space="preserve">t hurtigarbeidende utvalg for å utrede finansieringen av private barnehager. Utvalget leverte rapporten «Du er henta! Finansiering av private barnehager» i juni 2021. </w:t>
      </w:r>
      <w:r w:rsidRPr="00B62AC9">
        <w:lastRenderedPageBreak/>
        <w:t>Rapporten har vært på bred offentlig høring og vil være et viktig grunnlag for det videre</w:t>
      </w:r>
      <w:r w:rsidRPr="00B62AC9">
        <w:t xml:space="preserve"> arbeidet med finansieringssystemet for private barnehager.</w:t>
      </w:r>
    </w:p>
    <w:p w14:paraId="2EBAAEFB" w14:textId="77777777" w:rsidR="00000000" w:rsidRPr="00B62AC9" w:rsidRDefault="00855F9E" w:rsidP="00B62AC9">
      <w:pPr>
        <w:pStyle w:val="Overskrift3"/>
      </w:pPr>
      <w:r w:rsidRPr="00B62AC9">
        <w:t>Resultatbasert finansiering av grunnopplæringen</w:t>
      </w:r>
    </w:p>
    <w:p w14:paraId="4AD7A5AE" w14:textId="77777777" w:rsidR="00000000" w:rsidRPr="00B62AC9" w:rsidRDefault="00855F9E" w:rsidP="00B62AC9">
      <w:r w:rsidRPr="00B62AC9">
        <w:t>I Prop. 1 S (2021–2022) for Kunnskapsdepartementet varslet regjeringen Solberg at ulike modeller for resultatbasert finansiering av grun</w:t>
      </w:r>
      <w:r w:rsidRPr="00B62AC9">
        <w:t>nopplæringen skulle vurderes for å bidra til økt fullføring av videregående opplæring. Det ble varslet at saken skulle omtales i kommuneproposisjonen for 2023. Regjeringen vil ikke gå videre med en vurdering av resultatbasert finansiering av grunnopplæring</w:t>
      </w:r>
      <w:r w:rsidRPr="00B62AC9">
        <w:t>en.</w:t>
      </w:r>
    </w:p>
    <w:p w14:paraId="4DFBDD86" w14:textId="77777777" w:rsidR="00000000" w:rsidRPr="00B62AC9" w:rsidRDefault="00855F9E" w:rsidP="00B62AC9">
      <w:pPr>
        <w:pStyle w:val="Overskrift2"/>
      </w:pPr>
      <w:r w:rsidRPr="00B62AC9">
        <w:t>Nærings- og fiskeridepartementet</w:t>
      </w:r>
    </w:p>
    <w:p w14:paraId="526E4B4D" w14:textId="77777777" w:rsidR="00000000" w:rsidRPr="00B62AC9" w:rsidRDefault="00855F9E" w:rsidP="00B62AC9">
      <w:pPr>
        <w:pStyle w:val="Overskrift3"/>
      </w:pPr>
      <w:r w:rsidRPr="00B62AC9">
        <w:t>Gjeninnføring av statlig ansvar for fiskerihavner</w:t>
      </w:r>
    </w:p>
    <w:p w14:paraId="6C4B98D8" w14:textId="77777777" w:rsidR="00000000" w:rsidRPr="00B62AC9" w:rsidRDefault="00855F9E" w:rsidP="00B62AC9">
      <w:r w:rsidRPr="00B62AC9">
        <w:t>I Hurdalsplattformen står det at regjeringen vil gjeninnfør</w:t>
      </w:r>
      <w:r w:rsidRPr="00B62AC9">
        <w:t>e et statlig ansvar for fiskerihavnene, og at dette skal skje i dialog med fylkeskommunene som har fått overført ansvar for fiskerihavner. Nærings- og fiskeridepartementet har på denne bakgrunn opprettet en dialog med fylkeskommunene, herunder om tilbakefø</w:t>
      </w:r>
      <w:r w:rsidRPr="00B62AC9">
        <w:t>ring av eierskap av fiskerihavneanlegg til staten fra de fylkeskommunene som har overtatt et ansvar. Det arbeides med sikte på at det kan legges fram en samlet sak om gjeninnføring av statlig ansvar for fiskerihavnene i statsbudsjettet for 2023. Se også om</w:t>
      </w:r>
      <w:r w:rsidRPr="00B62AC9">
        <w:t xml:space="preserve">tale i Prop. 115 S (2021–2022) </w:t>
      </w:r>
      <w:r w:rsidRPr="00B62AC9">
        <w:rPr>
          <w:rStyle w:val="kursiv"/>
        </w:rPr>
        <w:t>Tilleggsbevilgninger og omprioriteringer i statsbudsjettet 2022</w:t>
      </w:r>
      <w:r w:rsidRPr="00B62AC9">
        <w:t>.</w:t>
      </w:r>
    </w:p>
    <w:p w14:paraId="2B338870" w14:textId="77777777" w:rsidR="00000000" w:rsidRPr="00B62AC9" w:rsidRDefault="00855F9E" w:rsidP="00B62AC9">
      <w:pPr>
        <w:pStyle w:val="Overskrift2"/>
      </w:pPr>
      <w:r w:rsidRPr="00B62AC9">
        <w:t>Samferdelsdepartementet</w:t>
      </w:r>
    </w:p>
    <w:p w14:paraId="7305EECD" w14:textId="77777777" w:rsidR="00000000" w:rsidRPr="00B62AC9" w:rsidRDefault="00855F9E" w:rsidP="00B62AC9">
      <w:pPr>
        <w:pStyle w:val="Overskrift3"/>
      </w:pPr>
      <w:r w:rsidRPr="00B62AC9">
        <w:t>Tunnelsikkerhetsforskriften for fylkesvegnettet og kommunalt vegnett i Oslo kommune</w:t>
      </w:r>
    </w:p>
    <w:p w14:paraId="45A71E91" w14:textId="77777777" w:rsidR="00000000" w:rsidRPr="00B62AC9" w:rsidRDefault="00855F9E" w:rsidP="00B62AC9">
      <w:r w:rsidRPr="00B62AC9">
        <w:t>Det er i tunnelsikkerhetsforskrift for fylkesveg m.m. fastsatt frist for utbedring av visse tunneler på fylkesvegnettet og kommunalt vegnett i Oslo kommune. Det er behov for å se nærmere på tidsfristene satt i forskriftene.</w:t>
      </w:r>
    </w:p>
    <w:p w14:paraId="374C7053" w14:textId="77777777" w:rsidR="00000000" w:rsidRPr="00B62AC9" w:rsidRDefault="00855F9E" w:rsidP="00B62AC9">
      <w:r w:rsidRPr="00B62AC9">
        <w:t xml:space="preserve">Det tas sikte på at forslag til </w:t>
      </w:r>
      <w:r w:rsidRPr="00B62AC9">
        <w:t>endringer i forskriften sendes på offentlig høring i løpet av 2022, med endelig fastsettelse i 2023.</w:t>
      </w:r>
    </w:p>
    <w:p w14:paraId="0A7DFD38" w14:textId="77777777" w:rsidR="00000000" w:rsidRPr="00B62AC9" w:rsidRDefault="00855F9E" w:rsidP="00B62AC9">
      <w:pPr>
        <w:pStyle w:val="Overskrift3"/>
      </w:pPr>
      <w:r w:rsidRPr="00B62AC9">
        <w:t>Nasjonale føringer for riks- og fylkesveier</w:t>
      </w:r>
    </w:p>
    <w:p w14:paraId="1E67F163" w14:textId="77777777" w:rsidR="00000000" w:rsidRPr="00B62AC9" w:rsidRDefault="00855F9E" w:rsidP="00B62AC9">
      <w:r w:rsidRPr="00B62AC9">
        <w:t>Samferdselsdepartementet har gitt Statens vegvesen i oppdrag å utrede behovet for nasjonale føringe</w:t>
      </w:r>
      <w:r w:rsidRPr="00B62AC9">
        <w:t>r for utbygging, forvaltning, drift og vedlikehold av riks- og fylkesvegene, som følge av avviklingen av sams vegadministrasjon for riks- og fylkesvegene fra 1. januar 2020.</w:t>
      </w:r>
    </w:p>
    <w:p w14:paraId="14A4249B" w14:textId="77777777" w:rsidR="00000000" w:rsidRPr="00B62AC9" w:rsidRDefault="00855F9E" w:rsidP="00B62AC9">
      <w:r w:rsidRPr="00B62AC9">
        <w:t>Som oppfølging av dette tas det sikte på at Statens vegvesen vil utforme enkelte n</w:t>
      </w:r>
      <w:r w:rsidRPr="00B62AC9">
        <w:t>asjonale føringer for ansvaret med å forvalte riks- og fylkesvegene.</w:t>
      </w:r>
    </w:p>
    <w:p w14:paraId="781D0647" w14:textId="77777777" w:rsidR="00000000" w:rsidRPr="00B62AC9" w:rsidRDefault="00855F9E" w:rsidP="00B62AC9">
      <w:pPr>
        <w:pStyle w:val="Overskrift3"/>
      </w:pPr>
      <w:r w:rsidRPr="00B62AC9">
        <w:t>Forskrift om vegdata og trafikkinformasjon</w:t>
      </w:r>
    </w:p>
    <w:p w14:paraId="0C86C5EF" w14:textId="77777777" w:rsidR="00000000" w:rsidRPr="00B62AC9" w:rsidRDefault="00855F9E" w:rsidP="00B62AC9">
      <w:r w:rsidRPr="00B62AC9">
        <w:t>Regionreformen og opphevingen av sams vegadministrasjon har skapt et nytt behov for samarbeid mellom vegmyndighetene iht. veglova. S</w:t>
      </w:r>
      <w:r w:rsidRPr="00B62AC9">
        <w:t xml:space="preserve">tatens vegvesen fikk i 2020 oppdrag fra Samferdselsdepartementet om å utrede en forskrift til veglova § 10 om vegdata og vegtrafikkinformasjon, eventuelt ved revisjon av gjeldende forskrift om innhenting, kvalitetssikring og formidling av data knyttet til </w:t>
      </w:r>
      <w:r w:rsidRPr="00B62AC9">
        <w:t xml:space="preserve">offentlig veg, trafikken m.m. (vegdataforskriften). Målet med dette arbeidet er å få på plass en helhetlig regulering av det nasjonale ansvaret for vegdata og vegtrafikkinformasjon, bidra til god trafikkstyring, skape forutsigbarhet for fylkeskommunene og </w:t>
      </w:r>
      <w:r w:rsidRPr="00B62AC9">
        <w:t>kommunene samt bidra til samarbeid mellom de ulike vegmyndighetene og Nye Veier AS ved klargjøring av ansvar og krav til leveransene.</w:t>
      </w:r>
    </w:p>
    <w:p w14:paraId="29642A48" w14:textId="77777777" w:rsidR="00000000" w:rsidRPr="00B62AC9" w:rsidRDefault="00855F9E" w:rsidP="00B62AC9">
      <w:r w:rsidRPr="00B62AC9">
        <w:t>Det tas sikte på at et forslag til forskrift kan sendes på offentlig høring høsten 2022 og fastsettes i løpet av 2023.</w:t>
      </w:r>
    </w:p>
    <w:p w14:paraId="02B6D870" w14:textId="77777777" w:rsidR="00000000" w:rsidRPr="00B62AC9" w:rsidRDefault="00855F9E" w:rsidP="00B62AC9">
      <w:pPr>
        <w:pStyle w:val="Overskrift3"/>
      </w:pPr>
      <w:r w:rsidRPr="00B62AC9">
        <w:lastRenderedPageBreak/>
        <w:t>Høring om nye krav til drosjeløyvehavere</w:t>
      </w:r>
    </w:p>
    <w:p w14:paraId="3B99F0B8" w14:textId="77777777" w:rsidR="00000000" w:rsidRPr="00B62AC9" w:rsidRDefault="00855F9E" w:rsidP="00B62AC9">
      <w:r w:rsidRPr="00B62AC9">
        <w:t>Samferdselsdepartementet tar sikte på å sende på høring våren 2022 forslag om at løyvehavere for drosje må oppfylle krav til fagkompetanse, stille garanti for løyvene, ha taklampe på kjøretøy</w:t>
      </w:r>
      <w:r w:rsidRPr="00B62AC9">
        <w:t>et og oppfylle dokumentasjonskrav ovenfor løyvemyndigheten om at krav til taklampe, taksameter og registrering i kjøretøyregisteret er oppfylt.</w:t>
      </w:r>
    </w:p>
    <w:p w14:paraId="1BB486E2" w14:textId="77777777" w:rsidR="00000000" w:rsidRPr="00B62AC9" w:rsidRDefault="00855F9E" w:rsidP="00B62AC9">
      <w:r w:rsidRPr="00B62AC9">
        <w:t>For løyvemyndighetene, som er fylkeskommunene, vil kravene innebære noe økt saksbehandling, både i forbindelse m</w:t>
      </w:r>
      <w:r w:rsidRPr="00B62AC9">
        <w:t>ed løyvesøknader for drosje og administrasjon i etterkant av tildelingen. Søknad om løyve er gebyrbelagt. Det vil bli vurdert i høringen om gebyret bør økes for å kompensere for økt saksbehandling.</w:t>
      </w:r>
    </w:p>
    <w:p w14:paraId="77A753E1" w14:textId="77777777" w:rsidR="00000000" w:rsidRPr="00B62AC9" w:rsidRDefault="00855F9E" w:rsidP="00B62AC9">
      <w:pPr>
        <w:pStyle w:val="Overskrift1"/>
      </w:pPr>
      <w:r w:rsidRPr="00B62AC9">
        <w:lastRenderedPageBreak/>
        <w:t>Utviklingen i kommuneøkonomien</w:t>
      </w:r>
    </w:p>
    <w:p w14:paraId="6949DF63" w14:textId="77777777" w:rsidR="00000000" w:rsidRPr="00B62AC9" w:rsidRDefault="00855F9E" w:rsidP="00B62AC9">
      <w:pPr>
        <w:pStyle w:val="Overskrift2"/>
      </w:pPr>
      <w:r w:rsidRPr="00B62AC9">
        <w:t>Den økonomi</w:t>
      </w:r>
      <w:r w:rsidRPr="00B62AC9">
        <w:t>ske situasjonen i kommunesektoren</w:t>
      </w:r>
    </w:p>
    <w:p w14:paraId="520BD485" w14:textId="77777777" w:rsidR="00000000" w:rsidRPr="00B62AC9" w:rsidRDefault="00855F9E" w:rsidP="00B62AC9">
      <w:r w:rsidRPr="00B62AC9">
        <w:t>Også i 2021 preget korona kommuneøkonomien. Pandemien medførte økte utgifter til renhold, smittevern, testing og sporing m.m. og reduserte inntekter innen blant annet kollektivtransport. Samlet anslås de økonomiske konsekv</w:t>
      </w:r>
      <w:r w:rsidRPr="00B62AC9">
        <w:t>ensene av pandemien til om lag 16 mrd. kroner i 2021. Kommunesektoren fikk ekstra overføringer gjennom året, og med tilleggsbevilgningene som er foreslått i revidert nasjonalbudsjett 2022, ble sektoren samlet sett kompensert for de økonomiske konsekvensene</w:t>
      </w:r>
      <w:r w:rsidRPr="00B62AC9">
        <w:t xml:space="preserve"> som virusutbruddet ga i 2021.</w:t>
      </w:r>
    </w:p>
    <w:p w14:paraId="2AE4E050" w14:textId="77777777" w:rsidR="00000000" w:rsidRPr="00B62AC9" w:rsidRDefault="00855F9E" w:rsidP="00B62AC9">
      <w:r w:rsidRPr="00B62AC9">
        <w:t>Samtidig hentet norsk økonomi seg inn igjen i 2021 etter nedgangen i 2020. Veksten i norsk økonomi bidro til at kommunesektoren fikk betydelig høyere skatteinntekter i 2021 enn ventet. Dette ble bare delvis motvirket av en hø</w:t>
      </w:r>
      <w:r w:rsidRPr="00B62AC9">
        <w:t xml:space="preserve">yere prisvekst på varer og tjenester, drevet av et stramt arbeidsmarked, flaskehalser og uro i blant annet energimarkedet. Ved inngangen til 2022 var den økonomiske situasjonen i sektoren god. Driftsresultatet i 2021 var godt over Teknisk beregningsutvalg </w:t>
      </w:r>
      <w:r w:rsidRPr="00B62AC9">
        <w:t>for kommunal og fylkeskommunal økonomis (TBUs) anbefaling for hva det bør ligge på over tid, drevet av en kraftig merskattevekst mot slutten av året. Etter flere år med gode driftsresultater har sektoren også bygd seg opp solide disposisjonsfond, og det er</w:t>
      </w:r>
      <w:r w:rsidRPr="00B62AC9">
        <w:t xml:space="preserve"> få kommuner i Register om betinget godkjenning og kontroll (ROBEK).</w:t>
      </w:r>
    </w:p>
    <w:p w14:paraId="297E296B" w14:textId="77777777" w:rsidR="00000000" w:rsidRPr="00B62AC9" w:rsidRDefault="00855F9E" w:rsidP="00B62AC9">
      <w:pPr>
        <w:pStyle w:val="avsnitt-undertittel"/>
      </w:pPr>
      <w:r w:rsidRPr="00B62AC9">
        <w:t>Vekst i aktiviteten og inntektene i 2021</w:t>
      </w:r>
    </w:p>
    <w:p w14:paraId="6807A4DE" w14:textId="77777777" w:rsidR="00000000" w:rsidRPr="00B62AC9" w:rsidRDefault="00855F9E" w:rsidP="00B62AC9">
      <w:r w:rsidRPr="00B62AC9">
        <w:t>Realveksten i kommunesektorens samlede inntekter anslås til 1,8 prosent i 2021, mens veksten i frie inntekter anslås til 3,5 prosent. Midlertidige</w:t>
      </w:r>
      <w:r w:rsidRPr="00B62AC9">
        <w:t xml:space="preserve"> koronarelaterte inntekter er da holdt utenom. Inntektsveksten ble klart høyere enn hva som ble anslått i statsbudsjettet for 2021. Høyere inntektsvekst enn opprinnelig anslått skyldes i hovedsak kraftig vekst i skatteinntektene mot slutten av året.</w:t>
      </w:r>
    </w:p>
    <w:p w14:paraId="084CBEEE" w14:textId="77777777" w:rsidR="00000000" w:rsidRPr="00B62AC9" w:rsidRDefault="00855F9E" w:rsidP="00B62AC9">
      <w:r w:rsidRPr="00B62AC9">
        <w:t>Den sa</w:t>
      </w:r>
      <w:r w:rsidRPr="00B62AC9">
        <w:t>mlede aktiviteten i sektoren er anslått å ha vokst med 2,5 prosent. Aktivitetsveksten i 2021 er på nivå med aktivitetsveksten i årene før pandemien. Veksten var i stor grad drevet av vekst i sysselsettingen. Økte produktkjøp bidro i mindre grad til aktivit</w:t>
      </w:r>
      <w:r w:rsidRPr="00B62AC9">
        <w:t>etsveksten, mens investeringsnivået var lavere enn i 2020. Tallet for aktivitetsvekst inkluderer også den delen av sysselsettingen som var knyttet til håndteringen av virusutbruddet, og er derfor ikke direkte sammenliknbart med tallet for inntektsveksten i</w:t>
      </w:r>
      <w:r w:rsidRPr="00B62AC9">
        <w:t xml:space="preserve"> forrige avsnitt.</w:t>
      </w:r>
    </w:p>
    <w:p w14:paraId="0345619E" w14:textId="77777777" w:rsidR="00000000" w:rsidRPr="00B62AC9" w:rsidRDefault="00855F9E" w:rsidP="00B62AC9">
      <w:r w:rsidRPr="00B62AC9">
        <w:t xml:space="preserve">Som andel av samlet sysselsetting har sysselsettingen i kommunesektoren vært stabil over lengre tid, jf. figur 8.1B. Siden en relativt stor andel av de kommuneansatte jobber deltid, er kommunesektorens andel av den totale sysselsettingen </w:t>
      </w:r>
      <w:r w:rsidRPr="00B62AC9">
        <w:t>større målt i personer enn i timeverk.</w:t>
      </w:r>
    </w:p>
    <w:p w14:paraId="17BEA3DF" w14:textId="77777777" w:rsidR="00000000" w:rsidRPr="00B62AC9" w:rsidRDefault="00855F9E" w:rsidP="00B62AC9">
      <w:pPr>
        <w:pStyle w:val="avsnitt-undertittel"/>
      </w:pPr>
      <w:r w:rsidRPr="00B62AC9">
        <w:t>Lavere investeringer i 2021 enn i 2020, men fortsatt høyt investeringsnivå</w:t>
      </w:r>
    </w:p>
    <w:p w14:paraId="07A161B5" w14:textId="77777777" w:rsidR="00000000" w:rsidRPr="00B62AC9" w:rsidRDefault="00855F9E" w:rsidP="00B62AC9">
      <w:r w:rsidRPr="00B62AC9">
        <w:t>Investeringsnivået i kommunesektoren har historisk sett vært høyt de siste årene. Etter et par år med svært sterk vekst før</w:t>
      </w:r>
      <w:r w:rsidRPr="00B62AC9">
        <w:t xml:space="preserve"> pandemien, falt veksten i både 2020 og 2021. Utviklingen i investeringene kan ha vært påvirket av både pandemien og kommunesammenslåinger. I 2021 sank investeringene med 6,4 prosent fra 2020-nivået. Investeringene tilsvarte om lag 13,5 prosent av inntekte</w:t>
      </w:r>
      <w:r w:rsidRPr="00B62AC9">
        <w:t>ne, jf. figur 8.1C. Det høye investeringsnivået har bidratt til at gjeldsnivået over tid har økt, jf. figur 8.1D. Mye av investeringene er likevel i tråd med nasjonale politiske mål om å gi innbyggerne bedre tjenester. Staten har gjennom tilskuddsordninger</w:t>
      </w:r>
      <w:r w:rsidRPr="00B62AC9">
        <w:t xml:space="preserve"> som investeringstilskudd og rentekompensasjon stimulert kommunene og fylkeskommunene til å øke sine investeringer, noe som kan bidra til å forklare deler av gjeldsveksten. Rentenivået er for tiden også svært lavt. Når effekten av en renteendring på kommun</w:t>
      </w:r>
      <w:r w:rsidRPr="00B62AC9">
        <w:t>esektorens pensjonsmidler holdes utenom, bidrar gjeldsoppbyggingen til at kommunesektorens økonomi blir mer sårbar for renteøkninger.</w:t>
      </w:r>
    </w:p>
    <w:p w14:paraId="552E1001" w14:textId="77777777" w:rsidR="00000000" w:rsidRPr="00B62AC9" w:rsidRDefault="00855F9E" w:rsidP="00B62AC9">
      <w:pPr>
        <w:pStyle w:val="avsnitt-undertittel"/>
      </w:pPr>
      <w:r w:rsidRPr="00B62AC9">
        <w:t>Netto driftsresultat godt over anbefalt nivå og solide reserver</w:t>
      </w:r>
    </w:p>
    <w:p w14:paraId="6328D97E" w14:textId="77777777" w:rsidR="00000000" w:rsidRPr="00B62AC9" w:rsidRDefault="00855F9E" w:rsidP="00B62AC9">
      <w:r w:rsidRPr="00B62AC9">
        <w:t>Netto driftsresultat er hovedindikatoren for økonomisk bal</w:t>
      </w:r>
      <w:r w:rsidRPr="00B62AC9">
        <w:t xml:space="preserve">anse i kommunesektoren. De senere årene har netto driftsresultat for kommunesektoren ligget godt over det anbefalte nivået på 2 prosent av inntektene. </w:t>
      </w:r>
      <w:r w:rsidRPr="00B62AC9">
        <w:lastRenderedPageBreak/>
        <w:t>I 2021 ser sektoren som helhet ut til å få et netto driftsresultatet på 4,7 prosent av inntektene, jf. fi</w:t>
      </w:r>
      <w:r w:rsidRPr="00B62AC9">
        <w:t>gur 8.1E. Dette er over anbefalingen fra TBU, som sier at netto driftsresultat over tid bør ligge på om lag 2 prosent for sektoren samlet. I kommunene og fylkeskommunene, hvor de anbefalte nivåene er henholdsvis 1¾ prosent og 4 prosent, var netto driftsres</w:t>
      </w:r>
      <w:r w:rsidRPr="00B62AC9">
        <w:t>ultat henholdsvis 4,3 og 7,4 prosent.</w:t>
      </w:r>
    </w:p>
    <w:p w14:paraId="312C9C87" w14:textId="77777777" w:rsidR="00000000" w:rsidRPr="00B62AC9" w:rsidRDefault="00855F9E" w:rsidP="00B62AC9">
      <w:r w:rsidRPr="00B62AC9">
        <w:t>Forbedringen av driftsresultatene fra 2020 til 2021 var imidlertid i stor grad drevet av den kraftige merskatteveksten. Samlet sett ble skatteinntektene til kommunene og fylkeskommunene om lag 18,3 mrd. kroner høyere e</w:t>
      </w:r>
      <w:r w:rsidRPr="00B62AC9">
        <w:t xml:space="preserve">nn anslått i nasjonalbudsjettet 2021 og 15,1 mrd. kroner høyere enn anslått i revidert nasjonalbudsjett 2021. Det aller meste av merskatteveksten ble altså først kjent mot slutten av året, og merskatteveksten etter revidert nasjonalbudsjett 2021 tilsvarer </w:t>
      </w:r>
      <w:r w:rsidRPr="00B62AC9">
        <w:t>nærmere 2½ prosent av kommunesektorens samlede driftsinntekter i 2021. Den underliggende økonomiske balansen i 2021 var altså ikke like sterk som driftsresultatene isolert sett tilsier.</w:t>
      </w:r>
    </w:p>
    <w:p w14:paraId="177DB426" w14:textId="77777777" w:rsidR="00000000" w:rsidRPr="00B62AC9" w:rsidRDefault="00855F9E" w:rsidP="00B62AC9">
      <w:r w:rsidRPr="00B62AC9">
        <w:t>Gjennom de gode driftsresultatene de siste årene har kommunene og fylk</w:t>
      </w:r>
      <w:r w:rsidRPr="00B62AC9">
        <w:t>eskommunene bygd opp solide reserver. For sektoren samlet utgjorde disposisjonsfondene 13,7 prosent av driftsinntektene ved utgangen av 2021. Dette er det høyeste noensinne.</w:t>
      </w:r>
    </w:p>
    <w:p w14:paraId="4C74C5C2" w14:textId="77777777" w:rsidR="00000000" w:rsidRPr="00B62AC9" w:rsidRDefault="00855F9E" w:rsidP="00B62AC9">
      <w:r w:rsidRPr="00B62AC9">
        <w:t>Denne utviklingen har bidratt til at antall kommuner i ROBEK har blitt kraftig red</w:t>
      </w:r>
      <w:r w:rsidRPr="00B62AC9">
        <w:t>usert, fra 49 i 2015 til kun 17 kommuner ved inngangen til mai 2022, jf. figur 8.1F. Selv om tallet på ROBEK-kommuner har gått opp, er antallet historisk sett lavt, og det forventes i tillegg at det vil gå ytterligere noe ned i 2022, etter at kommunestyren</w:t>
      </w:r>
      <w:r w:rsidRPr="00B62AC9">
        <w:t>e har vedtatt årsregnskapene for 2021.</w:t>
      </w:r>
    </w:p>
    <w:p w14:paraId="36D386E8" w14:textId="77777777" w:rsidR="00000000" w:rsidRPr="00B62AC9" w:rsidRDefault="00855F9E" w:rsidP="00B62AC9">
      <w:pPr>
        <w:pStyle w:val="avsnitt-undertittel"/>
      </w:pPr>
      <w:r w:rsidRPr="00B62AC9">
        <w:t>Store variasjoner mellom kommunene og mellom fylkeskommunene</w:t>
      </w:r>
    </w:p>
    <w:p w14:paraId="6BEB4D8B" w14:textId="77777777" w:rsidR="00000000" w:rsidRPr="00B62AC9" w:rsidRDefault="00855F9E" w:rsidP="00B62AC9">
      <w:r w:rsidRPr="00B62AC9">
        <w:t>Bak de nasjonale tallene er det imidlertid store variasjoner mellom kommunenes og fylkeskommunenes netto driftsresultater. Driftsresultatene var i 2021 jevn</w:t>
      </w:r>
      <w:r w:rsidRPr="00B62AC9">
        <w:t>t over bedre i de aller største kommunene samt i kommuner med 3 000–5 000 innbyggere. I alt 12 prosent av kommunene hadde et negativt netto driftsresultat, en lavere andel enn i 2020, og 27 prosent et driftsresultat under TBUs anbefaling for kommunene saml</w:t>
      </w:r>
      <w:r w:rsidRPr="00B62AC9">
        <w:t>et på 1¾ prosent. En situasjon med driftsunderskudd for disse kommunene vil ikke være bærekraftig over tid, men de fleste kommunene har solide disposisjonsfond etter flere år med gode driftsresultater, noe som også viser seg i at det er få kommuner i ROBEK</w:t>
      </w:r>
      <w:r w:rsidRPr="00B62AC9">
        <w:t>. For noen kommuner innebærer resultatet i 2021 at de har dekket inn tidligere underskudd, og kan bli meldt ut av ROBEK. For et fåtall kommuner med negative driftsresultater også i foregående år og ingen fond å trekke på, innebærer resultatet at kommunen s</w:t>
      </w:r>
      <w:r w:rsidRPr="00B62AC9">
        <w:t>annsynligvis vil bli meldt inn i ROBEK etter at årsregnskapet for 2021 har blitt vedtatt av kommunestyret. På bakgrunn av de ureviderte regnskapstallene for 2021 anslås det at antallet ROBEK-kommuner vil gå ned i løpet av 2022.</w:t>
      </w:r>
    </w:p>
    <w:p w14:paraId="3D0AB07A" w14:textId="77777777" w:rsidR="00000000" w:rsidRPr="00B62AC9" w:rsidRDefault="00855F9E" w:rsidP="00B62AC9">
      <w:r w:rsidRPr="00B62AC9">
        <w:t>Samtlige fylkeskommuner hadd</w:t>
      </w:r>
      <w:r w:rsidRPr="00B62AC9">
        <w:t>e et positivt netto driftsresultat i 2021.</w:t>
      </w:r>
    </w:p>
    <w:p w14:paraId="5E211036" w14:textId="77777777" w:rsidR="00000000" w:rsidRPr="00B62AC9" w:rsidRDefault="00855F9E" w:rsidP="00B62AC9">
      <w:pPr>
        <w:pStyle w:val="Overskrift3"/>
      </w:pPr>
      <w:r w:rsidRPr="00B62AC9">
        <w:t>Engangstilskudd til kommunalt vedlikehold</w:t>
      </w:r>
    </w:p>
    <w:p w14:paraId="3577C3EE" w14:textId="77777777" w:rsidR="00000000" w:rsidRPr="00B62AC9" w:rsidRDefault="00855F9E" w:rsidP="00B62AC9">
      <w:r w:rsidRPr="00B62AC9">
        <w:t>Ved behandlingen av revidert nasjonalbudsjett 2020 vedtok Stortinget et øremerket tilskudd til kommuner på 2,5 </w:t>
      </w:r>
      <w:r w:rsidRPr="00B62AC9">
        <w:t>mrd. kroner til vedlikehold og rehabilitering av kommunal infrastruktur.</w:t>
      </w:r>
    </w:p>
    <w:p w14:paraId="4EA452E8" w14:textId="77777777" w:rsidR="00000000" w:rsidRPr="00B62AC9" w:rsidRDefault="00855F9E" w:rsidP="00B62AC9">
      <w:r w:rsidRPr="00B62AC9">
        <w:t>Tilskuddet ble gitt til alle landets kommuner med et likt beløp per innbygger. Kommunene brukte midlene de fikk i ekstraordinært tilskudd til vedlikehold godt. Tilskuddet stimulerte t</w:t>
      </w:r>
      <w:r w:rsidRPr="00B62AC9">
        <w:t>il aktivitet i bygg og anlegg samtidig som kommunene fikk rustet opp sin infrastruktur.</w:t>
      </w:r>
    </w:p>
    <w:p w14:paraId="110D7922" w14:textId="77777777" w:rsidR="00000000" w:rsidRPr="00B62AC9" w:rsidRDefault="00855F9E" w:rsidP="00B62AC9">
      <w:r w:rsidRPr="00B62AC9">
        <w:t>Kommuner som ikke benyttet tilskuddet i tråd med kriteriene, skulle i utgangspunktet betale tilbake restbeløpet til staten. Et kriterium for bruken av tilskuddet var at</w:t>
      </w:r>
      <w:r w:rsidRPr="00B62AC9">
        <w:t xml:space="preserve"> prosjektene måtte være satt i gang i løpet av 2020. I enkelte kommuner ble prosjekter ikke satt i gang tidsnok eller tiltaket ble brukt i strid med kriteriene for tilskuddet. For de fleste kommunene var det snakk om relativt små beløp. Dette ble derfor ik</w:t>
      </w:r>
      <w:r w:rsidRPr="00B62AC9">
        <w:t>ke krevd tilbakebetalt i 2021, men kommunene kunne i stedet benytte tilskuddet til å finansiere prosjekter som var planlagt finansiert med tilskuddet, men av ulike årsaker ikke ble satt i gang i tide. De kunne også benytte tilskuddet til ekstraordinære til</w:t>
      </w:r>
      <w:r w:rsidRPr="00B62AC9">
        <w:t>tak som ble satt i gang i 2021, og som kom i tillegg til det kommunene normalt ville ha budsjettert og planlagt.</w:t>
      </w:r>
    </w:p>
    <w:p w14:paraId="4CECC193" w14:textId="77777777" w:rsidR="00000000" w:rsidRPr="00B62AC9" w:rsidRDefault="00855F9E" w:rsidP="00B62AC9">
      <w:r w:rsidRPr="00B62AC9">
        <w:t>Departementet har hatt en ny rapportering fra de aktuelle kommunene våren 2022. I seks kommuner har revisor hatt merknader til bruken av tilsku</w:t>
      </w:r>
      <w:r w:rsidRPr="00B62AC9">
        <w:t>ddet, eller kommunen har selv oppgitt at deler av tilskuddet ikke har blitt disponert. I alt er det snakk om at knapt 1,4 mill. kroner kan bli gjenstand for tilbakebetaling, tilsvarende 0,5 promille av det samlede tilskuddet på 2,5 mrd. kroner. Departement</w:t>
      </w:r>
      <w:r w:rsidRPr="00B62AC9">
        <w:t xml:space="preserve">et vil vurdere </w:t>
      </w:r>
      <w:r w:rsidRPr="00B62AC9">
        <w:lastRenderedPageBreak/>
        <w:t>sakene nærmere før det tas en endelig avgjørelse på hvilke kommuner som eventuelt må tilbakebetale deler av tilskuddet til staten.</w:t>
      </w:r>
    </w:p>
    <w:p w14:paraId="31CB1565" w14:textId="0A29370E" w:rsidR="00000000" w:rsidRPr="00B62AC9" w:rsidRDefault="005B5F2C" w:rsidP="00B62AC9">
      <w:r>
        <w:rPr>
          <w:noProof/>
        </w:rPr>
        <w:drawing>
          <wp:inline distT="0" distB="0" distL="0" distR="0" wp14:anchorId="6177AF50" wp14:editId="0185EEDD">
            <wp:extent cx="6076950" cy="7924800"/>
            <wp:effectExtent l="0" t="0" r="0" b="0"/>
            <wp:docPr id="125" name="Bild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57009A3C" w14:textId="77777777" w:rsidR="00000000" w:rsidRPr="00B62AC9" w:rsidRDefault="00855F9E" w:rsidP="00B62AC9">
      <w:pPr>
        <w:pStyle w:val="figur-tittel"/>
      </w:pPr>
      <w:r w:rsidRPr="00B62AC9">
        <w:t>Utviklingen i kommuneøkonomien.</w:t>
      </w:r>
    </w:p>
    <w:p w14:paraId="4D29C1C5" w14:textId="77777777" w:rsidR="00000000" w:rsidRPr="00B62AC9" w:rsidRDefault="00855F9E" w:rsidP="00B62AC9">
      <w:pPr>
        <w:pStyle w:val="figur-noter"/>
        <w:rPr>
          <w:rStyle w:val="skrift-hevet"/>
        </w:rPr>
      </w:pPr>
      <w:r w:rsidRPr="00B62AC9">
        <w:rPr>
          <w:rStyle w:val="skrift-hevet"/>
        </w:rPr>
        <w:t>1</w:t>
      </w:r>
      <w:r w:rsidRPr="00B62AC9">
        <w:tab/>
      </w:r>
      <w:r w:rsidRPr="00B62AC9">
        <w:t>Tallene er korrigert for større oppgaveoverføringer.</w:t>
      </w:r>
    </w:p>
    <w:p w14:paraId="55FB7177" w14:textId="77777777" w:rsidR="00000000" w:rsidRPr="00B62AC9" w:rsidRDefault="00855F9E" w:rsidP="00B62AC9">
      <w:pPr>
        <w:pStyle w:val="figur-noter"/>
        <w:rPr>
          <w:rStyle w:val="skrift-hevet"/>
        </w:rPr>
      </w:pPr>
      <w:r w:rsidRPr="00B62AC9">
        <w:rPr>
          <w:rStyle w:val="skrift-hevet"/>
        </w:rPr>
        <w:lastRenderedPageBreak/>
        <w:t>2</w:t>
      </w:r>
      <w:r w:rsidRPr="00B62AC9">
        <w:tab/>
        <w:t>F.o.m. 2014 ble merverdiavgiftskompensasjon fra investeringer ikke lenger inntektsført i driftsregnskapet, men i investeringsregnskapet, og TBUs anbefaling f.o.m. 2014 var 2 prosent for sektoren samlet</w:t>
      </w:r>
      <w:r w:rsidRPr="00B62AC9">
        <w:t>. I figuren er det korrigert for endringen i regnskapsføringen, slik at alle tallene er sammenliknbare.</w:t>
      </w:r>
    </w:p>
    <w:p w14:paraId="2A3CC656" w14:textId="77777777" w:rsidR="00000000" w:rsidRPr="00B62AC9" w:rsidRDefault="00855F9E" w:rsidP="00B62AC9">
      <w:pPr>
        <w:pStyle w:val="Kilde"/>
      </w:pPr>
      <w:r w:rsidRPr="00B62AC9">
        <w:t>Statistisk sentralbyrå, Finansdepartementet og Kommunal- og distriktsdepartementet</w:t>
      </w:r>
    </w:p>
    <w:p w14:paraId="78919E7D" w14:textId="77777777" w:rsidR="00000000" w:rsidRPr="00B62AC9" w:rsidRDefault="00855F9E" w:rsidP="00B62AC9">
      <w:pPr>
        <w:pStyle w:val="Overskrift2"/>
      </w:pPr>
      <w:r w:rsidRPr="00B62AC9">
        <w:t>Inntekts- og aktivitetsutvikling</w:t>
      </w:r>
    </w:p>
    <w:p w14:paraId="057A2C08" w14:textId="77777777" w:rsidR="00000000" w:rsidRPr="00B62AC9" w:rsidRDefault="00855F9E" w:rsidP="00B62AC9">
      <w:r w:rsidRPr="00B62AC9">
        <w:t>For å måle den</w:t>
      </w:r>
      <w:r w:rsidRPr="00B62AC9">
        <w:t xml:space="preserve"> samlede aktivitetsutviklingen i kommunesektoren benyttes en indikator der endring i sysselsetting (timeverk), endring i produktinnsats (i faste priser) og endring i brutto realinvesteringer (i faste priser) veies sammen. Aktivitetsindikatoren gir uttrykk </w:t>
      </w:r>
      <w:r w:rsidRPr="00B62AC9">
        <w:t>for ressursbruken knyttet til løpende tjenesteproduksjon og nyinvesteringer i sektoren.</w:t>
      </w:r>
    </w:p>
    <w:p w14:paraId="3AF7E3E2" w14:textId="77777777" w:rsidR="00000000" w:rsidRPr="00B62AC9" w:rsidRDefault="00855F9E" w:rsidP="00B62AC9">
      <w:r w:rsidRPr="00B62AC9">
        <w:t>I figur 8.1A sammenliknes aktivitetsveksten i kommunesektoren med inntektsveksten fra 2005 og framover. Perioden sett under ett har inntekts- og aktivitetsveksten omtre</w:t>
      </w:r>
      <w:r w:rsidRPr="00B62AC9">
        <w:t>nt fulgt hverandre. Aktivitetsveksten var særlig høy i perioden 2006–2009. Dette var drevet av høy vekst både i kommunal sysselsetting og i investeringene, jf. tabell 8.1. Deretter var det en klar avdemping i aktivitetsveksten, noe som i første rekke skyld</w:t>
      </w:r>
      <w:r w:rsidRPr="00B62AC9">
        <w:t>tes at investeringene gikk ned, og at veksten i aktivitetsnivået var lavere enn inntektsveksten. Fra 2013 tok aktivitetsveksten seg opp igjen. Veksten i sysselsettingen var i denne perioden relativt lav, mens investeringene vokste kraftig. Denne utviklinge</w:t>
      </w:r>
      <w:r w:rsidRPr="00B62AC9">
        <w:t>n kan tolkes som at kommunesektoren prioriterte oppgradering av bygg og anlegg framfor høyere sysselsettingsvekst. Fra 2015 tiltok også sysselsettingsveksten.</w:t>
      </w:r>
    </w:p>
    <w:p w14:paraId="52EE18B0" w14:textId="77777777" w:rsidR="00000000" w:rsidRPr="00B62AC9" w:rsidRDefault="00855F9E" w:rsidP="00B62AC9">
      <w:r w:rsidRPr="00B62AC9">
        <w:t>I 2021 var det en relativt kraftig vekst i sysselsettingen og produktinnsatsen, mens investeringe</w:t>
      </w:r>
      <w:r w:rsidRPr="00B62AC9">
        <w:t>ne – i likhet med i 2020 – gikk noe ned fra året før. Samlet anslås aktivitetsveksten i 2021 til 2,5 prosent.</w:t>
      </w:r>
    </w:p>
    <w:p w14:paraId="1335EBA3" w14:textId="680F9CE5" w:rsidR="00000000" w:rsidRDefault="00855F9E" w:rsidP="00B62AC9">
      <w:r w:rsidRPr="00B62AC9">
        <w:t>Investeringene i kommunesektoren i 2021 utgjorde nærmere 86 mrd. kroner. På tross av at det var en nedgang fra foregående år, tilsvarte dette 13,5</w:t>
      </w:r>
      <w:r w:rsidRPr="00B62AC9">
        <w:t xml:space="preserve"> prosent av inntektene, noe som historisk sett er et høyt nivå.</w:t>
      </w:r>
    </w:p>
    <w:p w14:paraId="3A02F4DA" w14:textId="1E782C1C" w:rsidR="00C86E1D" w:rsidRPr="00B62AC9" w:rsidRDefault="00C86E1D" w:rsidP="00C86E1D">
      <w:pPr>
        <w:pStyle w:val="tabell-tittel"/>
      </w:pPr>
      <w:r w:rsidRPr="00B62AC9">
        <w:t>Utvikling i sysselsetting, produktinnsats og bruttoinvesteringer 2006–2021. Volumendring i prosent fra året før.</w:t>
      </w:r>
    </w:p>
    <w:p w14:paraId="169D7B93" w14:textId="77777777" w:rsidR="00000000" w:rsidRPr="00B62AC9" w:rsidRDefault="00855F9E" w:rsidP="00B62AC9">
      <w:pPr>
        <w:pStyle w:val="Tabellnavn"/>
      </w:pPr>
      <w:r w:rsidRPr="00B62AC9">
        <w:t>11J1xt2</w:t>
      </w:r>
    </w:p>
    <w:tbl>
      <w:tblPr>
        <w:tblStyle w:val="StandardTabell"/>
        <w:tblW w:w="11590" w:type="dxa"/>
        <w:tblLayout w:type="fixed"/>
        <w:tblLook w:val="04A0" w:firstRow="1" w:lastRow="0" w:firstColumn="1" w:lastColumn="0" w:noHBand="0" w:noVBand="1"/>
      </w:tblPr>
      <w:tblGrid>
        <w:gridCol w:w="2560"/>
        <w:gridCol w:w="1376"/>
        <w:gridCol w:w="1417"/>
        <w:gridCol w:w="779"/>
        <w:gridCol w:w="780"/>
        <w:gridCol w:w="779"/>
        <w:gridCol w:w="780"/>
        <w:gridCol w:w="780"/>
        <w:gridCol w:w="779"/>
        <w:gridCol w:w="780"/>
        <w:gridCol w:w="780"/>
      </w:tblGrid>
      <w:tr w:rsidR="00C86E1D" w:rsidRPr="00B62AC9" w14:paraId="6D446A58" w14:textId="77777777" w:rsidTr="00C86E1D">
        <w:trPr>
          <w:trHeight w:val="360"/>
        </w:trPr>
        <w:tc>
          <w:tcPr>
            <w:tcW w:w="2560" w:type="dxa"/>
            <w:shd w:val="clear" w:color="auto" w:fill="FFFFFF"/>
          </w:tcPr>
          <w:p w14:paraId="2880C6E8" w14:textId="77777777" w:rsidR="00000000" w:rsidRPr="00B62AC9" w:rsidRDefault="00855F9E" w:rsidP="00C86E1D"/>
        </w:tc>
        <w:tc>
          <w:tcPr>
            <w:tcW w:w="1376" w:type="dxa"/>
          </w:tcPr>
          <w:p w14:paraId="6F5B7FE8" w14:textId="77777777" w:rsidR="00000000" w:rsidRPr="00B62AC9" w:rsidRDefault="00855F9E" w:rsidP="00C86E1D">
            <w:pPr>
              <w:jc w:val="right"/>
            </w:pPr>
            <w:r w:rsidRPr="00B62AC9">
              <w:t>2006–2009</w:t>
            </w:r>
            <w:r w:rsidRPr="00B62AC9">
              <w:rPr>
                <w:rStyle w:val="skrift-hevet"/>
              </w:rPr>
              <w:t>1</w:t>
            </w:r>
          </w:p>
        </w:tc>
        <w:tc>
          <w:tcPr>
            <w:tcW w:w="1417" w:type="dxa"/>
          </w:tcPr>
          <w:p w14:paraId="2446C804" w14:textId="77777777" w:rsidR="00000000" w:rsidRPr="00B62AC9" w:rsidRDefault="00855F9E" w:rsidP="00C86E1D">
            <w:pPr>
              <w:jc w:val="right"/>
            </w:pPr>
            <w:r w:rsidRPr="00B62AC9">
              <w:t>2010–2013</w:t>
            </w:r>
            <w:r w:rsidRPr="00B62AC9">
              <w:rPr>
                <w:rStyle w:val="skrift-hevet"/>
              </w:rPr>
              <w:t>1</w:t>
            </w:r>
          </w:p>
        </w:tc>
        <w:tc>
          <w:tcPr>
            <w:tcW w:w="779" w:type="dxa"/>
          </w:tcPr>
          <w:p w14:paraId="4A74081C" w14:textId="77777777" w:rsidR="00000000" w:rsidRPr="00B62AC9" w:rsidRDefault="00855F9E" w:rsidP="00C86E1D">
            <w:pPr>
              <w:jc w:val="right"/>
            </w:pPr>
            <w:r w:rsidRPr="00B62AC9">
              <w:t>2014</w:t>
            </w:r>
          </w:p>
        </w:tc>
        <w:tc>
          <w:tcPr>
            <w:tcW w:w="780" w:type="dxa"/>
          </w:tcPr>
          <w:p w14:paraId="6067FF06" w14:textId="77777777" w:rsidR="00000000" w:rsidRPr="00B62AC9" w:rsidRDefault="00855F9E" w:rsidP="00C86E1D">
            <w:pPr>
              <w:jc w:val="right"/>
            </w:pPr>
            <w:r w:rsidRPr="00B62AC9">
              <w:t>2015</w:t>
            </w:r>
          </w:p>
        </w:tc>
        <w:tc>
          <w:tcPr>
            <w:tcW w:w="779" w:type="dxa"/>
          </w:tcPr>
          <w:p w14:paraId="10AF75C1" w14:textId="77777777" w:rsidR="00000000" w:rsidRPr="00B62AC9" w:rsidRDefault="00855F9E" w:rsidP="00C86E1D">
            <w:pPr>
              <w:jc w:val="right"/>
            </w:pPr>
            <w:r w:rsidRPr="00B62AC9">
              <w:t>2016</w:t>
            </w:r>
          </w:p>
        </w:tc>
        <w:tc>
          <w:tcPr>
            <w:tcW w:w="780" w:type="dxa"/>
          </w:tcPr>
          <w:p w14:paraId="36452828" w14:textId="77777777" w:rsidR="00000000" w:rsidRPr="00B62AC9" w:rsidRDefault="00855F9E" w:rsidP="00C86E1D">
            <w:pPr>
              <w:jc w:val="right"/>
            </w:pPr>
            <w:r w:rsidRPr="00B62AC9">
              <w:t>2017</w:t>
            </w:r>
          </w:p>
        </w:tc>
        <w:tc>
          <w:tcPr>
            <w:tcW w:w="780" w:type="dxa"/>
          </w:tcPr>
          <w:p w14:paraId="16226578" w14:textId="77777777" w:rsidR="00000000" w:rsidRPr="00B62AC9" w:rsidRDefault="00855F9E" w:rsidP="00C86E1D">
            <w:pPr>
              <w:jc w:val="right"/>
            </w:pPr>
            <w:r w:rsidRPr="00B62AC9">
              <w:t>2018</w:t>
            </w:r>
          </w:p>
        </w:tc>
        <w:tc>
          <w:tcPr>
            <w:tcW w:w="779" w:type="dxa"/>
          </w:tcPr>
          <w:p w14:paraId="409B6564" w14:textId="77777777" w:rsidR="00000000" w:rsidRPr="00B62AC9" w:rsidRDefault="00855F9E" w:rsidP="00C86E1D">
            <w:pPr>
              <w:jc w:val="right"/>
            </w:pPr>
            <w:r w:rsidRPr="00B62AC9">
              <w:t>2019</w:t>
            </w:r>
          </w:p>
        </w:tc>
        <w:tc>
          <w:tcPr>
            <w:tcW w:w="780" w:type="dxa"/>
          </w:tcPr>
          <w:p w14:paraId="248D7B08" w14:textId="77777777" w:rsidR="00000000" w:rsidRPr="00B62AC9" w:rsidRDefault="00855F9E" w:rsidP="00C86E1D">
            <w:pPr>
              <w:jc w:val="right"/>
            </w:pPr>
            <w:r w:rsidRPr="00B62AC9">
              <w:t>2020</w:t>
            </w:r>
            <w:r w:rsidRPr="00B62AC9">
              <w:rPr>
                <w:rStyle w:val="skrift-hevet"/>
              </w:rPr>
              <w:t>2</w:t>
            </w:r>
          </w:p>
        </w:tc>
        <w:tc>
          <w:tcPr>
            <w:tcW w:w="780" w:type="dxa"/>
          </w:tcPr>
          <w:p w14:paraId="62B5A33E" w14:textId="77777777" w:rsidR="00000000" w:rsidRPr="00B62AC9" w:rsidRDefault="00855F9E" w:rsidP="00C86E1D">
            <w:pPr>
              <w:jc w:val="right"/>
            </w:pPr>
            <w:r w:rsidRPr="00B62AC9">
              <w:t>2021</w:t>
            </w:r>
            <w:r w:rsidRPr="00B62AC9">
              <w:rPr>
                <w:rStyle w:val="skrift-hevet"/>
              </w:rPr>
              <w:t>2</w:t>
            </w:r>
          </w:p>
        </w:tc>
      </w:tr>
      <w:tr w:rsidR="00C86E1D" w:rsidRPr="00B62AC9" w14:paraId="330613EB" w14:textId="77777777" w:rsidTr="00C86E1D">
        <w:trPr>
          <w:trHeight w:val="380"/>
        </w:trPr>
        <w:tc>
          <w:tcPr>
            <w:tcW w:w="2560" w:type="dxa"/>
          </w:tcPr>
          <w:p w14:paraId="74B0B697" w14:textId="77777777" w:rsidR="00000000" w:rsidRPr="00B62AC9" w:rsidRDefault="00855F9E" w:rsidP="00C86E1D">
            <w:r w:rsidRPr="00B62AC9">
              <w:t xml:space="preserve">Sysselsetting </w:t>
            </w:r>
            <w:r w:rsidRPr="00B62AC9">
              <w:rPr>
                <w:rStyle w:val="skrift-hevet"/>
              </w:rPr>
              <w:t>3</w:t>
            </w:r>
          </w:p>
        </w:tc>
        <w:tc>
          <w:tcPr>
            <w:tcW w:w="1376" w:type="dxa"/>
          </w:tcPr>
          <w:p w14:paraId="3A59AC2D" w14:textId="77777777" w:rsidR="00000000" w:rsidRPr="00B62AC9" w:rsidRDefault="00855F9E" w:rsidP="00C86E1D">
            <w:pPr>
              <w:jc w:val="right"/>
            </w:pPr>
            <w:r w:rsidRPr="00B62AC9">
              <w:t>3,1</w:t>
            </w:r>
          </w:p>
        </w:tc>
        <w:tc>
          <w:tcPr>
            <w:tcW w:w="1417" w:type="dxa"/>
          </w:tcPr>
          <w:p w14:paraId="1D2F14CA" w14:textId="77777777" w:rsidR="00000000" w:rsidRPr="00B62AC9" w:rsidRDefault="00855F9E" w:rsidP="00C86E1D">
            <w:pPr>
              <w:jc w:val="right"/>
            </w:pPr>
            <w:r w:rsidRPr="00B62AC9">
              <w:t>1,6</w:t>
            </w:r>
          </w:p>
        </w:tc>
        <w:tc>
          <w:tcPr>
            <w:tcW w:w="779" w:type="dxa"/>
          </w:tcPr>
          <w:p w14:paraId="323D4613" w14:textId="77777777" w:rsidR="00000000" w:rsidRPr="00B62AC9" w:rsidRDefault="00855F9E" w:rsidP="00C86E1D">
            <w:pPr>
              <w:jc w:val="right"/>
            </w:pPr>
            <w:r w:rsidRPr="00B62AC9">
              <w:t>0,5</w:t>
            </w:r>
          </w:p>
        </w:tc>
        <w:tc>
          <w:tcPr>
            <w:tcW w:w="780" w:type="dxa"/>
          </w:tcPr>
          <w:p w14:paraId="73B625AF" w14:textId="77777777" w:rsidR="00000000" w:rsidRPr="00B62AC9" w:rsidRDefault="00855F9E" w:rsidP="00C86E1D">
            <w:pPr>
              <w:jc w:val="right"/>
            </w:pPr>
            <w:r w:rsidRPr="00B62AC9">
              <w:t>0,9</w:t>
            </w:r>
          </w:p>
        </w:tc>
        <w:tc>
          <w:tcPr>
            <w:tcW w:w="779" w:type="dxa"/>
          </w:tcPr>
          <w:p w14:paraId="2DD0A229" w14:textId="77777777" w:rsidR="00000000" w:rsidRPr="00B62AC9" w:rsidRDefault="00855F9E" w:rsidP="00C86E1D">
            <w:pPr>
              <w:jc w:val="right"/>
            </w:pPr>
            <w:r w:rsidRPr="00B62AC9">
              <w:t>2,5</w:t>
            </w:r>
          </w:p>
        </w:tc>
        <w:tc>
          <w:tcPr>
            <w:tcW w:w="780" w:type="dxa"/>
          </w:tcPr>
          <w:p w14:paraId="37E9D4D7" w14:textId="77777777" w:rsidR="00000000" w:rsidRPr="00B62AC9" w:rsidRDefault="00855F9E" w:rsidP="00C86E1D">
            <w:pPr>
              <w:jc w:val="right"/>
            </w:pPr>
            <w:r w:rsidRPr="00B62AC9">
              <w:t>1,6</w:t>
            </w:r>
          </w:p>
        </w:tc>
        <w:tc>
          <w:tcPr>
            <w:tcW w:w="780" w:type="dxa"/>
          </w:tcPr>
          <w:p w14:paraId="2096FCB2" w14:textId="77777777" w:rsidR="00000000" w:rsidRPr="00B62AC9" w:rsidRDefault="00855F9E" w:rsidP="00C86E1D">
            <w:pPr>
              <w:jc w:val="right"/>
            </w:pPr>
            <w:r w:rsidRPr="00B62AC9">
              <w:t>1,7</w:t>
            </w:r>
          </w:p>
        </w:tc>
        <w:tc>
          <w:tcPr>
            <w:tcW w:w="779" w:type="dxa"/>
          </w:tcPr>
          <w:p w14:paraId="5B69022B" w14:textId="77777777" w:rsidR="00000000" w:rsidRPr="00B62AC9" w:rsidRDefault="00855F9E" w:rsidP="00C86E1D">
            <w:pPr>
              <w:jc w:val="right"/>
            </w:pPr>
            <w:r w:rsidRPr="00B62AC9">
              <w:t>1,0</w:t>
            </w:r>
          </w:p>
        </w:tc>
        <w:tc>
          <w:tcPr>
            <w:tcW w:w="780" w:type="dxa"/>
          </w:tcPr>
          <w:p w14:paraId="66850CBA" w14:textId="77777777" w:rsidR="00000000" w:rsidRPr="00B62AC9" w:rsidRDefault="00855F9E" w:rsidP="00C86E1D">
            <w:pPr>
              <w:jc w:val="right"/>
            </w:pPr>
            <w:r w:rsidRPr="00B62AC9">
              <w:t>-0,2</w:t>
            </w:r>
          </w:p>
        </w:tc>
        <w:tc>
          <w:tcPr>
            <w:tcW w:w="780" w:type="dxa"/>
          </w:tcPr>
          <w:p w14:paraId="194624FF" w14:textId="77777777" w:rsidR="00000000" w:rsidRPr="00B62AC9" w:rsidRDefault="00855F9E" w:rsidP="00C86E1D">
            <w:pPr>
              <w:jc w:val="right"/>
            </w:pPr>
            <w:r w:rsidRPr="00B62AC9">
              <w:t>2,8</w:t>
            </w:r>
          </w:p>
        </w:tc>
      </w:tr>
      <w:tr w:rsidR="00C86E1D" w:rsidRPr="00B62AC9" w14:paraId="575C0569" w14:textId="77777777" w:rsidTr="00C86E1D">
        <w:trPr>
          <w:trHeight w:val="380"/>
        </w:trPr>
        <w:tc>
          <w:tcPr>
            <w:tcW w:w="2560" w:type="dxa"/>
          </w:tcPr>
          <w:p w14:paraId="0B36EA94" w14:textId="77777777" w:rsidR="00000000" w:rsidRPr="00B62AC9" w:rsidRDefault="00855F9E" w:rsidP="00C86E1D">
            <w:r w:rsidRPr="00B62AC9">
              <w:t>Produktinnsats</w:t>
            </w:r>
          </w:p>
        </w:tc>
        <w:tc>
          <w:tcPr>
            <w:tcW w:w="1376" w:type="dxa"/>
          </w:tcPr>
          <w:p w14:paraId="54D1D8D3" w14:textId="77777777" w:rsidR="00000000" w:rsidRPr="00B62AC9" w:rsidRDefault="00855F9E" w:rsidP="00C86E1D">
            <w:pPr>
              <w:jc w:val="right"/>
            </w:pPr>
            <w:r w:rsidRPr="00B62AC9">
              <w:t>5,2</w:t>
            </w:r>
          </w:p>
        </w:tc>
        <w:tc>
          <w:tcPr>
            <w:tcW w:w="1417" w:type="dxa"/>
          </w:tcPr>
          <w:p w14:paraId="1178052D" w14:textId="77777777" w:rsidR="00000000" w:rsidRPr="00B62AC9" w:rsidRDefault="00855F9E" w:rsidP="00C86E1D">
            <w:pPr>
              <w:jc w:val="right"/>
            </w:pPr>
            <w:r w:rsidRPr="00B62AC9">
              <w:t>2,2</w:t>
            </w:r>
          </w:p>
        </w:tc>
        <w:tc>
          <w:tcPr>
            <w:tcW w:w="779" w:type="dxa"/>
          </w:tcPr>
          <w:p w14:paraId="446B3FC0" w14:textId="77777777" w:rsidR="00000000" w:rsidRPr="00B62AC9" w:rsidRDefault="00855F9E" w:rsidP="00C86E1D">
            <w:pPr>
              <w:jc w:val="right"/>
            </w:pPr>
            <w:r w:rsidRPr="00B62AC9">
              <w:t>2,9</w:t>
            </w:r>
          </w:p>
        </w:tc>
        <w:tc>
          <w:tcPr>
            <w:tcW w:w="780" w:type="dxa"/>
          </w:tcPr>
          <w:p w14:paraId="61798FA0" w14:textId="77777777" w:rsidR="00000000" w:rsidRPr="00B62AC9" w:rsidRDefault="00855F9E" w:rsidP="00C86E1D">
            <w:pPr>
              <w:jc w:val="right"/>
            </w:pPr>
            <w:r w:rsidRPr="00B62AC9">
              <w:t>5,3</w:t>
            </w:r>
          </w:p>
        </w:tc>
        <w:tc>
          <w:tcPr>
            <w:tcW w:w="779" w:type="dxa"/>
          </w:tcPr>
          <w:p w14:paraId="0F87D607" w14:textId="77777777" w:rsidR="00000000" w:rsidRPr="00B62AC9" w:rsidRDefault="00855F9E" w:rsidP="00C86E1D">
            <w:pPr>
              <w:jc w:val="right"/>
            </w:pPr>
            <w:r w:rsidRPr="00B62AC9">
              <w:t>0,4</w:t>
            </w:r>
          </w:p>
        </w:tc>
        <w:tc>
          <w:tcPr>
            <w:tcW w:w="780" w:type="dxa"/>
          </w:tcPr>
          <w:p w14:paraId="692A8968" w14:textId="77777777" w:rsidR="00000000" w:rsidRPr="00B62AC9" w:rsidRDefault="00855F9E" w:rsidP="00C86E1D">
            <w:pPr>
              <w:jc w:val="right"/>
            </w:pPr>
            <w:r w:rsidRPr="00B62AC9">
              <w:t>4,3</w:t>
            </w:r>
          </w:p>
        </w:tc>
        <w:tc>
          <w:tcPr>
            <w:tcW w:w="780" w:type="dxa"/>
          </w:tcPr>
          <w:p w14:paraId="1FE643D5" w14:textId="77777777" w:rsidR="00000000" w:rsidRPr="00B62AC9" w:rsidRDefault="00855F9E" w:rsidP="00C86E1D">
            <w:pPr>
              <w:jc w:val="right"/>
            </w:pPr>
            <w:r w:rsidRPr="00B62AC9">
              <w:t>2,0</w:t>
            </w:r>
          </w:p>
        </w:tc>
        <w:tc>
          <w:tcPr>
            <w:tcW w:w="779" w:type="dxa"/>
          </w:tcPr>
          <w:p w14:paraId="5FC50F2E" w14:textId="77777777" w:rsidR="00000000" w:rsidRPr="00B62AC9" w:rsidRDefault="00855F9E" w:rsidP="00C86E1D">
            <w:pPr>
              <w:jc w:val="right"/>
            </w:pPr>
            <w:r w:rsidRPr="00B62AC9">
              <w:t>2,5</w:t>
            </w:r>
          </w:p>
        </w:tc>
        <w:tc>
          <w:tcPr>
            <w:tcW w:w="780" w:type="dxa"/>
          </w:tcPr>
          <w:p w14:paraId="25E43885" w14:textId="77777777" w:rsidR="00000000" w:rsidRPr="00B62AC9" w:rsidRDefault="00855F9E" w:rsidP="00C86E1D">
            <w:pPr>
              <w:jc w:val="right"/>
            </w:pPr>
            <w:r w:rsidRPr="00B62AC9">
              <w:t>2,6</w:t>
            </w:r>
          </w:p>
        </w:tc>
        <w:tc>
          <w:tcPr>
            <w:tcW w:w="780" w:type="dxa"/>
          </w:tcPr>
          <w:p w14:paraId="3F5913DE" w14:textId="77777777" w:rsidR="00000000" w:rsidRPr="00B62AC9" w:rsidRDefault="00855F9E" w:rsidP="00C86E1D">
            <w:pPr>
              <w:jc w:val="right"/>
            </w:pPr>
            <w:r w:rsidRPr="00B62AC9">
              <w:t>7,6</w:t>
            </w:r>
          </w:p>
        </w:tc>
      </w:tr>
      <w:tr w:rsidR="00C86E1D" w:rsidRPr="00B62AC9" w14:paraId="19DE9148" w14:textId="77777777" w:rsidTr="00C86E1D">
        <w:trPr>
          <w:trHeight w:val="380"/>
        </w:trPr>
        <w:tc>
          <w:tcPr>
            <w:tcW w:w="2560" w:type="dxa"/>
          </w:tcPr>
          <w:p w14:paraId="00487E37" w14:textId="77777777" w:rsidR="00000000" w:rsidRPr="00B62AC9" w:rsidRDefault="00855F9E" w:rsidP="00C86E1D">
            <w:r w:rsidRPr="00B62AC9">
              <w:t>Brutto realinvesteringer</w:t>
            </w:r>
          </w:p>
        </w:tc>
        <w:tc>
          <w:tcPr>
            <w:tcW w:w="1376" w:type="dxa"/>
          </w:tcPr>
          <w:p w14:paraId="781EBB20" w14:textId="77777777" w:rsidR="00000000" w:rsidRPr="00B62AC9" w:rsidRDefault="00855F9E" w:rsidP="00C86E1D">
            <w:pPr>
              <w:jc w:val="right"/>
            </w:pPr>
            <w:r w:rsidRPr="00B62AC9">
              <w:t>10,5</w:t>
            </w:r>
          </w:p>
        </w:tc>
        <w:tc>
          <w:tcPr>
            <w:tcW w:w="1417" w:type="dxa"/>
          </w:tcPr>
          <w:p w14:paraId="4DFDAED7" w14:textId="77777777" w:rsidR="00000000" w:rsidRPr="00B62AC9" w:rsidRDefault="00855F9E" w:rsidP="00C86E1D">
            <w:pPr>
              <w:jc w:val="right"/>
            </w:pPr>
            <w:r w:rsidRPr="00B62AC9">
              <w:t>-0,2</w:t>
            </w:r>
          </w:p>
        </w:tc>
        <w:tc>
          <w:tcPr>
            <w:tcW w:w="779" w:type="dxa"/>
          </w:tcPr>
          <w:p w14:paraId="18294BD8" w14:textId="77777777" w:rsidR="00000000" w:rsidRPr="00B62AC9" w:rsidRDefault="00855F9E" w:rsidP="00C86E1D">
            <w:pPr>
              <w:jc w:val="right"/>
            </w:pPr>
            <w:r w:rsidRPr="00B62AC9">
              <w:t>0,9</w:t>
            </w:r>
          </w:p>
        </w:tc>
        <w:tc>
          <w:tcPr>
            <w:tcW w:w="780" w:type="dxa"/>
          </w:tcPr>
          <w:p w14:paraId="034F59DD" w14:textId="77777777" w:rsidR="00000000" w:rsidRPr="00B62AC9" w:rsidRDefault="00855F9E" w:rsidP="00C86E1D">
            <w:pPr>
              <w:jc w:val="right"/>
            </w:pPr>
            <w:r w:rsidRPr="00B62AC9">
              <w:t>2,0</w:t>
            </w:r>
          </w:p>
        </w:tc>
        <w:tc>
          <w:tcPr>
            <w:tcW w:w="779" w:type="dxa"/>
          </w:tcPr>
          <w:p w14:paraId="16373633" w14:textId="77777777" w:rsidR="00000000" w:rsidRPr="00B62AC9" w:rsidRDefault="00855F9E" w:rsidP="00C86E1D">
            <w:pPr>
              <w:jc w:val="right"/>
            </w:pPr>
            <w:r w:rsidRPr="00B62AC9">
              <w:t>9,4</w:t>
            </w:r>
          </w:p>
        </w:tc>
        <w:tc>
          <w:tcPr>
            <w:tcW w:w="780" w:type="dxa"/>
          </w:tcPr>
          <w:p w14:paraId="5F26FDDF" w14:textId="77777777" w:rsidR="00000000" w:rsidRPr="00B62AC9" w:rsidRDefault="00855F9E" w:rsidP="00C86E1D">
            <w:pPr>
              <w:jc w:val="right"/>
            </w:pPr>
            <w:r w:rsidRPr="00B62AC9">
              <w:t>-3,7</w:t>
            </w:r>
          </w:p>
        </w:tc>
        <w:tc>
          <w:tcPr>
            <w:tcW w:w="780" w:type="dxa"/>
          </w:tcPr>
          <w:p w14:paraId="75E63F75" w14:textId="77777777" w:rsidR="00000000" w:rsidRPr="00B62AC9" w:rsidRDefault="00855F9E" w:rsidP="00C86E1D">
            <w:pPr>
              <w:jc w:val="right"/>
            </w:pPr>
            <w:r w:rsidRPr="00B62AC9">
              <w:t>7,8</w:t>
            </w:r>
          </w:p>
        </w:tc>
        <w:tc>
          <w:tcPr>
            <w:tcW w:w="779" w:type="dxa"/>
          </w:tcPr>
          <w:p w14:paraId="1D1D577A" w14:textId="77777777" w:rsidR="00000000" w:rsidRPr="00B62AC9" w:rsidRDefault="00855F9E" w:rsidP="00C86E1D">
            <w:pPr>
              <w:jc w:val="right"/>
            </w:pPr>
            <w:r w:rsidRPr="00B62AC9">
              <w:t>8,1</w:t>
            </w:r>
          </w:p>
        </w:tc>
        <w:tc>
          <w:tcPr>
            <w:tcW w:w="780" w:type="dxa"/>
          </w:tcPr>
          <w:p w14:paraId="09B1B36C" w14:textId="77777777" w:rsidR="00000000" w:rsidRPr="00B62AC9" w:rsidRDefault="00855F9E" w:rsidP="00C86E1D">
            <w:pPr>
              <w:jc w:val="right"/>
            </w:pPr>
            <w:r w:rsidRPr="00B62AC9">
              <w:t>-2,0</w:t>
            </w:r>
          </w:p>
        </w:tc>
        <w:tc>
          <w:tcPr>
            <w:tcW w:w="780" w:type="dxa"/>
          </w:tcPr>
          <w:p w14:paraId="013CF062" w14:textId="77777777" w:rsidR="00000000" w:rsidRPr="00B62AC9" w:rsidRDefault="00855F9E" w:rsidP="00C86E1D">
            <w:pPr>
              <w:jc w:val="right"/>
            </w:pPr>
            <w:r w:rsidRPr="00B62AC9">
              <w:t>-6,4</w:t>
            </w:r>
          </w:p>
        </w:tc>
      </w:tr>
      <w:tr w:rsidR="00C86E1D" w:rsidRPr="00B62AC9" w14:paraId="02A39ECB" w14:textId="77777777" w:rsidTr="00C86E1D">
        <w:trPr>
          <w:trHeight w:val="380"/>
        </w:trPr>
        <w:tc>
          <w:tcPr>
            <w:tcW w:w="2560" w:type="dxa"/>
          </w:tcPr>
          <w:p w14:paraId="0A783B0C" w14:textId="77777777" w:rsidR="00000000" w:rsidRPr="00B62AC9" w:rsidRDefault="00855F9E" w:rsidP="00C86E1D">
            <w:r w:rsidRPr="00B62AC9">
              <w:t>Aktivitet totalt</w:t>
            </w:r>
          </w:p>
        </w:tc>
        <w:tc>
          <w:tcPr>
            <w:tcW w:w="1376" w:type="dxa"/>
          </w:tcPr>
          <w:p w14:paraId="417DE9B4" w14:textId="77777777" w:rsidR="00000000" w:rsidRPr="00B62AC9" w:rsidRDefault="00855F9E" w:rsidP="00C86E1D">
            <w:pPr>
              <w:jc w:val="right"/>
            </w:pPr>
            <w:r w:rsidRPr="00B62AC9">
              <w:t>4,6</w:t>
            </w:r>
          </w:p>
        </w:tc>
        <w:tc>
          <w:tcPr>
            <w:tcW w:w="1417" w:type="dxa"/>
          </w:tcPr>
          <w:p w14:paraId="167B7247" w14:textId="77777777" w:rsidR="00000000" w:rsidRPr="00B62AC9" w:rsidRDefault="00855F9E" w:rsidP="00C86E1D">
            <w:pPr>
              <w:jc w:val="right"/>
            </w:pPr>
            <w:r w:rsidRPr="00B62AC9">
              <w:t>1,2</w:t>
            </w:r>
          </w:p>
        </w:tc>
        <w:tc>
          <w:tcPr>
            <w:tcW w:w="779" w:type="dxa"/>
          </w:tcPr>
          <w:p w14:paraId="18DBBB5A" w14:textId="77777777" w:rsidR="00000000" w:rsidRPr="00B62AC9" w:rsidRDefault="00855F9E" w:rsidP="00C86E1D">
            <w:pPr>
              <w:jc w:val="right"/>
            </w:pPr>
            <w:r w:rsidRPr="00B62AC9">
              <w:t>1,2</w:t>
            </w:r>
          </w:p>
        </w:tc>
        <w:tc>
          <w:tcPr>
            <w:tcW w:w="780" w:type="dxa"/>
          </w:tcPr>
          <w:p w14:paraId="40AF2FF5" w14:textId="77777777" w:rsidR="00000000" w:rsidRPr="00B62AC9" w:rsidRDefault="00855F9E" w:rsidP="00C86E1D">
            <w:pPr>
              <w:jc w:val="right"/>
            </w:pPr>
            <w:r w:rsidRPr="00B62AC9">
              <w:t>2,2</w:t>
            </w:r>
          </w:p>
        </w:tc>
        <w:tc>
          <w:tcPr>
            <w:tcW w:w="779" w:type="dxa"/>
          </w:tcPr>
          <w:p w14:paraId="1BCF8FB1" w14:textId="77777777" w:rsidR="00000000" w:rsidRPr="00B62AC9" w:rsidRDefault="00855F9E" w:rsidP="00C86E1D">
            <w:pPr>
              <w:jc w:val="right"/>
            </w:pPr>
            <w:r w:rsidRPr="00B62AC9">
              <w:t>2,7</w:t>
            </w:r>
          </w:p>
        </w:tc>
        <w:tc>
          <w:tcPr>
            <w:tcW w:w="780" w:type="dxa"/>
          </w:tcPr>
          <w:p w14:paraId="04C829EF" w14:textId="77777777" w:rsidR="00000000" w:rsidRPr="00B62AC9" w:rsidRDefault="00855F9E" w:rsidP="00C86E1D">
            <w:pPr>
              <w:jc w:val="right"/>
            </w:pPr>
            <w:r w:rsidRPr="00B62AC9">
              <w:t>1,5</w:t>
            </w:r>
          </w:p>
        </w:tc>
        <w:tc>
          <w:tcPr>
            <w:tcW w:w="780" w:type="dxa"/>
          </w:tcPr>
          <w:p w14:paraId="0DFD64E2" w14:textId="77777777" w:rsidR="00000000" w:rsidRPr="00B62AC9" w:rsidRDefault="00855F9E" w:rsidP="00C86E1D">
            <w:pPr>
              <w:jc w:val="right"/>
            </w:pPr>
            <w:r w:rsidRPr="00B62AC9">
              <w:t>2,7</w:t>
            </w:r>
          </w:p>
        </w:tc>
        <w:tc>
          <w:tcPr>
            <w:tcW w:w="779" w:type="dxa"/>
          </w:tcPr>
          <w:p w14:paraId="4D13E846" w14:textId="77777777" w:rsidR="00000000" w:rsidRPr="00B62AC9" w:rsidRDefault="00855F9E" w:rsidP="00C86E1D">
            <w:pPr>
              <w:jc w:val="right"/>
            </w:pPr>
            <w:r w:rsidRPr="00B62AC9">
              <w:t>2,5</w:t>
            </w:r>
          </w:p>
        </w:tc>
        <w:tc>
          <w:tcPr>
            <w:tcW w:w="780" w:type="dxa"/>
          </w:tcPr>
          <w:p w14:paraId="0FC2ABC9" w14:textId="77777777" w:rsidR="00000000" w:rsidRPr="00B62AC9" w:rsidRDefault="00855F9E" w:rsidP="00C86E1D">
            <w:pPr>
              <w:jc w:val="right"/>
            </w:pPr>
            <w:r w:rsidRPr="00B62AC9">
              <w:t>0,2</w:t>
            </w:r>
          </w:p>
        </w:tc>
        <w:tc>
          <w:tcPr>
            <w:tcW w:w="780" w:type="dxa"/>
          </w:tcPr>
          <w:p w14:paraId="3A44F624" w14:textId="77777777" w:rsidR="00000000" w:rsidRPr="00B62AC9" w:rsidRDefault="00855F9E" w:rsidP="00C86E1D">
            <w:pPr>
              <w:jc w:val="right"/>
            </w:pPr>
            <w:r w:rsidRPr="00B62AC9">
              <w:t>2,5</w:t>
            </w:r>
          </w:p>
        </w:tc>
      </w:tr>
    </w:tbl>
    <w:p w14:paraId="225997A8" w14:textId="77777777" w:rsidR="00000000" w:rsidRPr="00B62AC9" w:rsidRDefault="00855F9E" w:rsidP="00B62AC9">
      <w:pPr>
        <w:pStyle w:val="tabell-noter"/>
        <w:rPr>
          <w:rStyle w:val="skrift-hevet"/>
        </w:rPr>
      </w:pPr>
      <w:r w:rsidRPr="00B62AC9">
        <w:rPr>
          <w:rStyle w:val="skrift-hevet"/>
        </w:rPr>
        <w:t>1</w:t>
      </w:r>
      <w:r w:rsidRPr="00B62AC9">
        <w:tab/>
        <w:t>Gjennomsnitt over perioden.</w:t>
      </w:r>
    </w:p>
    <w:p w14:paraId="621BD043" w14:textId="77777777" w:rsidR="00000000" w:rsidRPr="00B62AC9" w:rsidRDefault="00855F9E" w:rsidP="00B62AC9">
      <w:pPr>
        <w:pStyle w:val="tabell-noter"/>
        <w:rPr>
          <w:rStyle w:val="skrift-hevet"/>
        </w:rPr>
      </w:pPr>
      <w:r w:rsidRPr="00B62AC9">
        <w:rPr>
          <w:rStyle w:val="skrift-hevet"/>
        </w:rPr>
        <w:t>2</w:t>
      </w:r>
      <w:r w:rsidRPr="00B62AC9">
        <w:tab/>
        <w:t>Foreløpige tall.</w:t>
      </w:r>
    </w:p>
    <w:p w14:paraId="60117813" w14:textId="77777777" w:rsidR="00000000" w:rsidRPr="00B62AC9" w:rsidRDefault="00855F9E" w:rsidP="00B62AC9">
      <w:pPr>
        <w:pStyle w:val="tabell-noter"/>
        <w:rPr>
          <w:rStyle w:val="skrift-hevet"/>
        </w:rPr>
      </w:pPr>
      <w:r w:rsidRPr="00B62AC9">
        <w:rPr>
          <w:rStyle w:val="skrift-hevet"/>
        </w:rPr>
        <w:t>3</w:t>
      </w:r>
      <w:r w:rsidRPr="00B62AC9">
        <w:tab/>
        <w:t>Endring i antall utførte timeverk.</w:t>
      </w:r>
    </w:p>
    <w:p w14:paraId="193853A9" w14:textId="77777777" w:rsidR="00000000" w:rsidRPr="00B62AC9" w:rsidRDefault="00855F9E" w:rsidP="00B62AC9">
      <w:pPr>
        <w:pStyle w:val="Kilde"/>
      </w:pPr>
      <w:r w:rsidRPr="00B62AC9">
        <w:t>Statistisk sentralbyrå</w:t>
      </w:r>
    </w:p>
    <w:p w14:paraId="20EE3D4F" w14:textId="77777777" w:rsidR="00000000" w:rsidRPr="00B62AC9" w:rsidRDefault="00855F9E" w:rsidP="00B62AC9">
      <w:pPr>
        <w:pStyle w:val="Overskrift2"/>
      </w:pPr>
      <w:r w:rsidRPr="00B62AC9">
        <w:t>Økonomisk balanse</w:t>
      </w:r>
    </w:p>
    <w:p w14:paraId="6EB2BB0A" w14:textId="77777777" w:rsidR="00000000" w:rsidRPr="00B62AC9" w:rsidRDefault="00855F9E" w:rsidP="00B62AC9">
      <w:pPr>
        <w:pStyle w:val="Overskrift3"/>
      </w:pPr>
      <w:r w:rsidRPr="00B62AC9">
        <w:t>Netto driftsresultat og disposisjonsfond</w:t>
      </w:r>
    </w:p>
    <w:p w14:paraId="59BE6970" w14:textId="77777777" w:rsidR="00000000" w:rsidRPr="00B62AC9" w:rsidRDefault="00855F9E" w:rsidP="00B62AC9">
      <w:r w:rsidRPr="00B62AC9">
        <w:t xml:space="preserve">Netto driftsresultat er den mest sentrale indikatoren for den økonomiske balansen i kommunene og fylkeskommunene. Netto driftsresultat viser årets driftsoverskudd etter at renter og avdrag er betalt og er et </w:t>
      </w:r>
      <w:r w:rsidRPr="00B62AC9">
        <w:lastRenderedPageBreak/>
        <w:t>uttrykk for hva kommuner og fylkeskommuner har t</w:t>
      </w:r>
      <w:r w:rsidRPr="00B62AC9">
        <w:t>il disposisjon til avsetninger, inndekning av tidligere underskudd og investeringer. TBU anbefaler at netto driftsresultat over tid bør ligge på om lag 2 prosent for sektoren samlet, og med et anbefalt nivå på 1¾ prosent og 4 prosent for henholdsvis kommun</w:t>
      </w:r>
      <w:r w:rsidRPr="00B62AC9">
        <w:t>ene og fylkeskommunene. Anbefalingen gjelder for sektoren som helhet og for henholdsvis kommunene og fylkeskommunene samlet, og ikke for den enkelte kommune og fylkeskommune.</w:t>
      </w:r>
    </w:p>
    <w:p w14:paraId="78DFE2CC" w14:textId="77777777" w:rsidR="00000000" w:rsidRPr="00B62AC9" w:rsidRDefault="00855F9E" w:rsidP="00B62AC9">
      <w:pPr>
        <w:pStyle w:val="avsnitt-undertittel"/>
      </w:pPr>
      <w:r w:rsidRPr="00B62AC9">
        <w:t>Netto driftsresultat i 2021 var de høyeste siden 2006</w:t>
      </w:r>
    </w:p>
    <w:p w14:paraId="400CA8A4" w14:textId="77777777" w:rsidR="00000000" w:rsidRPr="00B62AC9" w:rsidRDefault="00855F9E" w:rsidP="00B62AC9">
      <w:r w:rsidRPr="00B62AC9">
        <w:t>Figur 8.2A viser utviklinge</w:t>
      </w:r>
      <w:r w:rsidRPr="00B62AC9">
        <w:t>n i netto driftsresultat fra 2005. Figuren er korrigert for at regnskapsføringen av merverdiavgiftskompensasjonen fra investeringer ble endret fra og med 2014, slik at alle årene er sammenliknbare.</w:t>
      </w:r>
    </w:p>
    <w:p w14:paraId="40AE7139" w14:textId="77777777" w:rsidR="00000000" w:rsidRPr="00B62AC9" w:rsidRDefault="00855F9E" w:rsidP="00B62AC9">
      <w:r w:rsidRPr="00B62AC9">
        <w:t>Etter at netto driftsresultat i perioden 2007–2014 var i u</w:t>
      </w:r>
      <w:r w:rsidRPr="00B62AC9">
        <w:t>nderkant av TBUs nåværende anbefaling på 2 prosent over tid, ble driftsresultatet kraftig forbedret. Med unntak av 2019, hvor netto driftsresultat var 2,0 prosent, var resultatet i alle de etterfølgende årene på et nivå godt over anbefalingen. I 2020 var n</w:t>
      </w:r>
      <w:r w:rsidRPr="00B62AC9">
        <w:t>etto driftsresultat i kommunesektoren som helhet på 3,1 prosent. I kommunene og fylkeskommunene, hvor de anbefalte nivåene er henholdsvis 1¾ prosent og 4 prosent, var netto driftsresultat henholdsvis 2,7 og 5,7 prosent i 2020.</w:t>
      </w:r>
    </w:p>
    <w:p w14:paraId="7F3A62C8" w14:textId="77777777" w:rsidR="00000000" w:rsidRPr="00B62AC9" w:rsidRDefault="00855F9E" w:rsidP="00B62AC9">
      <w:r w:rsidRPr="00B62AC9">
        <w:t>I 2021 var netto driftsresult</w:t>
      </w:r>
      <w:r w:rsidRPr="00B62AC9">
        <w:t>at for sektoren som helhet på 4,7 prosent. For kommunene (inkl. Oslo) var driftsresultatet 4,3 prosent og for fylkeskommunene 7,4 prosent. Forbedringen i netto driftsresultat fra 2020 til 2021 skyldtes at inntektsveksten var høyere enn veksten i driftsutgi</w:t>
      </w:r>
      <w:r w:rsidRPr="00B62AC9">
        <w:t xml:space="preserve">ftene. Skatteinntektene økte med om lag 18 mrd. kroner utover anslaget i saldert budsjett. Mesteparten av merskatteveksten har trolig sammenheng med en bedre utvikling i arbeidsmarkedet i fjor høst enn ventet, samt tilpasninger til et høyere nivå på skatt </w:t>
      </w:r>
      <w:r w:rsidRPr="00B62AC9">
        <w:t>på utbytte fra 2022. Lavere renteutgifter og økt avkastning på finansielle omløpsmidler og store engangsinntekter ved salg av kraftaksjer og tilskudd knyttet til ekstraordinære hendelser i enkeltkommuner, har bidratt til å trekke opp resultatet i 2021. Bet</w:t>
      </w:r>
      <w:r w:rsidRPr="00B62AC9">
        <w:t>ydelig økning i utgifter til energi, medisinsk og annet forbruksmateriell samt kjøp av andre tjenester, lavere utbetalinger fra Havbruksfondet og noe lavere utbytteinntekter trekker resultatet i motsatt retning.</w:t>
      </w:r>
    </w:p>
    <w:p w14:paraId="7DEC9301" w14:textId="77777777" w:rsidR="00000000" w:rsidRPr="00B62AC9" w:rsidRDefault="00855F9E" w:rsidP="00B62AC9">
      <w:pPr>
        <w:pStyle w:val="avsnitt-undertittel"/>
      </w:pPr>
      <w:r w:rsidRPr="00B62AC9">
        <w:t>Kommunesektoren har bygd opp solide disposis</w:t>
      </w:r>
      <w:r w:rsidRPr="00B62AC9">
        <w:t>jonsfond</w:t>
      </w:r>
    </w:p>
    <w:p w14:paraId="77D09368" w14:textId="77777777" w:rsidR="00000000" w:rsidRPr="00B62AC9" w:rsidRDefault="00855F9E" w:rsidP="00B62AC9">
      <w:r w:rsidRPr="00B62AC9">
        <w:t>Netto driftsresultat kan benyttes til å finansiere årets investeringer, dekke inn underskudd eller avsettes til disposisjonsfond for senere bruk. Gjennom de gode driftsresultatene de siste årene har kommunesektoren styrket de økonomiske bufferne b</w:t>
      </w:r>
      <w:r w:rsidRPr="00B62AC9">
        <w:t>etraktelig. For sektoren som helhet utgjorde disposisjonsfondene 13,7 prosent ved utgangen av 2021, jf. figur 8.2B. Disposisjonsfondene er relativt sett noe større i fylkeskommunene enn i kommunene, men både kommunene og fylkeskommunene har samlet sett bet</w:t>
      </w:r>
      <w:r w:rsidRPr="00B62AC9">
        <w:t>ydelige oppsparte midler.</w:t>
      </w:r>
    </w:p>
    <w:p w14:paraId="17B3FB57" w14:textId="76407FF3" w:rsidR="00000000" w:rsidRPr="00B62AC9" w:rsidRDefault="005B5F2C" w:rsidP="00B62AC9">
      <w:r>
        <w:rPr>
          <w:noProof/>
        </w:rPr>
        <w:lastRenderedPageBreak/>
        <w:drawing>
          <wp:inline distT="0" distB="0" distL="0" distR="0" wp14:anchorId="57FCEC1D" wp14:editId="5765C4EC">
            <wp:extent cx="6076950" cy="7667625"/>
            <wp:effectExtent l="0" t="0" r="0" b="0"/>
            <wp:docPr id="127" name="Bil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7667625"/>
                    </a:xfrm>
                    <a:prstGeom prst="rect">
                      <a:avLst/>
                    </a:prstGeom>
                    <a:noFill/>
                    <a:ln>
                      <a:noFill/>
                    </a:ln>
                  </pic:spPr>
                </pic:pic>
              </a:graphicData>
            </a:graphic>
          </wp:inline>
        </w:drawing>
      </w:r>
    </w:p>
    <w:p w14:paraId="6EBDE423" w14:textId="77777777" w:rsidR="00000000" w:rsidRPr="00B62AC9" w:rsidRDefault="00855F9E" w:rsidP="00B62AC9">
      <w:pPr>
        <w:pStyle w:val="figur-tittel"/>
      </w:pPr>
      <w:r w:rsidRPr="00B62AC9">
        <w:t>Netto driftsresultat og disposisjonsfond.</w:t>
      </w:r>
      <w:r w:rsidRPr="00B62AC9">
        <w:rPr>
          <w:rStyle w:val="skrift-hevet"/>
        </w:rPr>
        <w:t>1,2</w:t>
      </w:r>
    </w:p>
    <w:p w14:paraId="05E60103" w14:textId="77777777" w:rsidR="00000000" w:rsidRPr="00B62AC9" w:rsidRDefault="00855F9E" w:rsidP="00B62AC9">
      <w:pPr>
        <w:pStyle w:val="figur-noter"/>
        <w:rPr>
          <w:rStyle w:val="skrift-hevet"/>
        </w:rPr>
      </w:pPr>
      <w:r w:rsidRPr="00B62AC9">
        <w:rPr>
          <w:rStyle w:val="skrift-hevet"/>
        </w:rPr>
        <w:t>1</w:t>
      </w:r>
      <w:r w:rsidRPr="00B62AC9">
        <w:tab/>
      </w:r>
      <w:r w:rsidRPr="00B62AC9">
        <w:t>F.o.m. 2014 ble merverdiavgiftskompensasjon fra investeringer ikke lenger inntektsført i driftsregnskapet, men i investeringsregnskapet. Denne endringen medførte en reduksjon i netto driftsresultat. I figuren er det korrigert for denne endringen ved at mer</w:t>
      </w:r>
      <w:r w:rsidRPr="00B62AC9">
        <w:t>verdiavgiftskompensasjonen fra investeringer er trukket fra netto driftsresultat og brutto driftsinntekter i årene før 2014, slik at tallene er sammenliknbare for hele perioden.</w:t>
      </w:r>
    </w:p>
    <w:p w14:paraId="63C191F3" w14:textId="77777777" w:rsidR="00000000" w:rsidRPr="00B62AC9" w:rsidRDefault="00855F9E" w:rsidP="00B62AC9">
      <w:pPr>
        <w:pStyle w:val="figur-noter"/>
        <w:rPr>
          <w:rStyle w:val="skrift-hevet"/>
        </w:rPr>
      </w:pPr>
      <w:r w:rsidRPr="00B62AC9">
        <w:rPr>
          <w:rStyle w:val="skrift-hevet"/>
        </w:rPr>
        <w:t>2</w:t>
      </w:r>
      <w:r w:rsidRPr="00B62AC9">
        <w:tab/>
        <w:t>Disposisjonsfond inkluderer også regnskapsmessige merforbruk.</w:t>
      </w:r>
    </w:p>
    <w:p w14:paraId="14090A85" w14:textId="77777777" w:rsidR="00000000" w:rsidRPr="00B62AC9" w:rsidRDefault="00855F9E" w:rsidP="00B62AC9">
      <w:pPr>
        <w:pStyle w:val="figur-noter"/>
        <w:rPr>
          <w:rStyle w:val="skrift-hevet"/>
        </w:rPr>
      </w:pPr>
      <w:r w:rsidRPr="00B62AC9">
        <w:rPr>
          <w:rStyle w:val="skrift-hevet"/>
        </w:rPr>
        <w:lastRenderedPageBreak/>
        <w:t>3</w:t>
      </w:r>
      <w:r w:rsidRPr="00B62AC9">
        <w:tab/>
        <w:t>Enkelte komm</w:t>
      </w:r>
      <w:r w:rsidRPr="00B62AC9">
        <w:t>uner hadde netto driftsresultater eller disposisjonsfond som var lavere eller større enn skalaen på y-aksen i figuren.</w:t>
      </w:r>
    </w:p>
    <w:p w14:paraId="39E551BB" w14:textId="77777777" w:rsidR="00000000" w:rsidRPr="00B62AC9" w:rsidRDefault="00855F9E" w:rsidP="00B62AC9">
      <w:pPr>
        <w:pStyle w:val="Kilde"/>
      </w:pPr>
      <w:r w:rsidRPr="00B62AC9">
        <w:t>Statistisk sentralbyrå</w:t>
      </w:r>
    </w:p>
    <w:p w14:paraId="2D7D3C5D" w14:textId="77777777" w:rsidR="00000000" w:rsidRPr="00B62AC9" w:rsidRDefault="00855F9E" w:rsidP="00B62AC9">
      <w:pPr>
        <w:pStyle w:val="avsnitt-undertittel"/>
      </w:pPr>
      <w:r w:rsidRPr="00B62AC9">
        <w:t>Store variasjoner mellom kommunene i driftsresultater og disposisjonsfond</w:t>
      </w:r>
    </w:p>
    <w:p w14:paraId="388195ED" w14:textId="77777777" w:rsidR="00000000" w:rsidRPr="00B62AC9" w:rsidRDefault="00855F9E" w:rsidP="00B62AC9">
      <w:r w:rsidRPr="00B62AC9">
        <w:t xml:space="preserve">Bak disse tallene skjuler </w:t>
      </w:r>
      <w:r w:rsidRPr="00B62AC9">
        <w:t>det seg store variasjoner mellom kommuner og fylkeskommuner. Variasjonene er store innenfor alle kommunegrupper. Netto driftsresultat for alle kommunene er vist i figur 8.2C og E, hvor kommunene er gruppert etter henholdsvis innbyggertall og sentralitet, o</w:t>
      </w:r>
      <w:r w:rsidRPr="00B62AC9">
        <w:t>g deretter innenfor hver gruppe sortert etter nivået på driftsresultatet. Driftsresultatet for de ulike gruppene er vist med de horisontale, blå strekene.</w:t>
      </w:r>
    </w:p>
    <w:p w14:paraId="5E616C47" w14:textId="77777777" w:rsidR="00000000" w:rsidRPr="00B62AC9" w:rsidRDefault="00855F9E" w:rsidP="00B62AC9">
      <w:r w:rsidRPr="00B62AC9">
        <w:t>Driftsresultatene var jevnt over bedre i kommuner med 3 000–5 000 innbyggere og i de aller største ko</w:t>
      </w:r>
      <w:r w:rsidRPr="00B62AC9">
        <w:t>mmunene. Resultatene gikk ned i gruppene med under 3 000 innbyggere fra 2020 til 2021, noe som skyldtes at disse kommunene i større grad hadde store inntekter fra Havbruksfondet i 2020. I de øvrige kommunegruppene styrket resultatene seg betydelig. Sett ut</w:t>
      </w:r>
      <w:r w:rsidRPr="00B62AC9">
        <w:t xml:space="preserve"> fra sentralitet, var driftsresultatene sterkere i de mest og minst sentrale kommunene enn i de øvrige kommunene.</w:t>
      </w:r>
    </w:p>
    <w:p w14:paraId="5A83CF0F" w14:textId="77777777" w:rsidR="00000000" w:rsidRPr="00B62AC9" w:rsidRDefault="00855F9E" w:rsidP="00B62AC9">
      <w:r w:rsidRPr="00B62AC9">
        <w:t>Om lag 12 prosent av kommunene hadde et negativt netto driftsresultat i 2021. For enkelte kommuner var også disse driftsunderskuddene store. O</w:t>
      </w:r>
      <w:r w:rsidRPr="00B62AC9">
        <w:t>ver tid kan ikke en kommune ha negative driftsresultater uten å komme i ROBEK, men disposisjonsfondene i kommunene er store etter flere år med gode driftsresultater. Dette er vist i figur 8.2D og F, hvor kommunene er sortert på samme måte, og som viser dis</w:t>
      </w:r>
      <w:r w:rsidRPr="00B62AC9">
        <w:t xml:space="preserve">posisjonsfondene for alle kommunene etter at eventuelle regnskapsmessige merforbruk er trukket fra. Hvis verdien er negativ, innebærer det at kommunen har et akkumulert merforbruk som ikke kan dekkes ved hjelp av tilgjengelige disposisjonsfond. Hvis dette </w:t>
      </w:r>
      <w:r w:rsidRPr="00B62AC9">
        <w:t>merforbruket er større enn tre prosent, eller ikke dekkes inn i løpet av to år etter at det oppsto, tilsier det normalt at kommunen blir meldt inn i ROBEK, jf. avsnitt 8.3.2.</w:t>
      </w:r>
    </w:p>
    <w:p w14:paraId="0DAB688A" w14:textId="77777777" w:rsidR="00000000" w:rsidRPr="00B62AC9" w:rsidRDefault="00855F9E" w:rsidP="00B62AC9">
      <w:r w:rsidRPr="00B62AC9">
        <w:t xml:space="preserve">De minste kommunene hadde de største disposisjonsfondene, tilsvarende 21 prosent </w:t>
      </w:r>
      <w:r w:rsidRPr="00B62AC9">
        <w:t>av driftsinntektene, og kun én av dem hadde et akkumulert merforbruk. Også for de øvrige kommunegruppene hadde kommunene i snitt solide disposisjonsfond, men variasjonen er noe større blant kommunene med under 5 000 innbyggere enn i kommuner med over 5 000</w:t>
      </w:r>
      <w:r w:rsidRPr="00B62AC9">
        <w:t xml:space="preserve"> innbyggere. Sett ut fra sentralitet, var disposisjonsfondene større i de minst og i de mest sentrale kommunene.</w:t>
      </w:r>
    </w:p>
    <w:p w14:paraId="03D633CE" w14:textId="77777777" w:rsidR="00000000" w:rsidRPr="00B62AC9" w:rsidRDefault="00855F9E" w:rsidP="00B62AC9">
      <w:r w:rsidRPr="00B62AC9">
        <w:t>I vel fire av fem kommuner tilsvarte disposisjonsfondene mer enn fem prosent av inntektene. Rundt ti kommuner hadde relativt små disposisjonsfo</w:t>
      </w:r>
      <w:r w:rsidRPr="00B62AC9">
        <w:t>nd på i størrelsesorden 0–2 prosent av inntektene. Elleve kommuner hadde akkumulert merforbruk ved utgangen av 2021. Noen av disse er ført opp i ROBEK. For noen var 2021 det første eller andre året med et akkumulert merforbruk, og kommunen har i utgangspun</w:t>
      </w:r>
      <w:r w:rsidRPr="00B62AC9">
        <w:t>ktet to år på å dekke inn merforbruket før den blir meldt inn i ROBEK, med mindre merforbruket overstiger tre prosent av driftsinntektene. For enkelte gikk det akkumulerte merforbruket mer enn to år tilbake eller oversteg tre prosent, og disse kommunene ka</w:t>
      </w:r>
      <w:r w:rsidRPr="00B62AC9">
        <w:t>n forventes å bli meldt inn i ROBEK etter at årsregnskapet for 2021 har blitt vedtatt av kommunestyret.</w:t>
      </w:r>
    </w:p>
    <w:p w14:paraId="4B8E05C1" w14:textId="77777777" w:rsidR="00000000" w:rsidRPr="00B62AC9" w:rsidRDefault="00855F9E" w:rsidP="00B62AC9">
      <w:pPr>
        <w:pStyle w:val="Overskrift3"/>
      </w:pPr>
      <w:r w:rsidRPr="00B62AC9">
        <w:t>ROBEK (Register om betinget godkjenning og kontroll)</w:t>
      </w:r>
    </w:p>
    <w:p w14:paraId="227FA57E" w14:textId="77777777" w:rsidR="00000000" w:rsidRPr="00B62AC9" w:rsidRDefault="00855F9E" w:rsidP="00B62AC9">
      <w:r w:rsidRPr="00B62AC9">
        <w:t>Register om betinget godkjenning og kontroll (ROBEK) er et register over kommuner og fylkeskommuner som er i økonomisk ubalanse. Kommuner eller fylkeskommuner i ROBEK må ha godkjenning fra Kommunal- og distriktsdepartementet for å kunne foreta gyldige vedt</w:t>
      </w:r>
      <w:r w:rsidRPr="00B62AC9">
        <w:t>ak om låneopptak eller langsiktige leieavtaler. I tillegg skal lovligheten av budsjettvedtakene kontrolleres.</w:t>
      </w:r>
    </w:p>
    <w:p w14:paraId="15FC873A" w14:textId="77777777" w:rsidR="00000000" w:rsidRPr="00B62AC9" w:rsidRDefault="00855F9E" w:rsidP="00B62AC9">
      <w:r w:rsidRPr="00B62AC9">
        <w:t>Kommuneloven § 28-1 har klare kriterier for når en kommune eller fylkeskommune blir ført opp i registeret. Formålet med reglene er å fange opp kom</w:t>
      </w:r>
      <w:r w:rsidRPr="00B62AC9">
        <w:t>munene og fylkeskommunene som er i en vanskelig situasjon og bidra til at økonomisk balanse gjenopprettes. En kommune eller fylkeskommune blir meldt inn i ROBEK hvis vedtak om enten økonomiplan, årsbudsjett eller årsregnskap innebærer at et merforbruk i år</w:t>
      </w:r>
      <w:r w:rsidRPr="00B62AC9">
        <w:t>sregnskapet er planlagt dekket inn eller faktisk må dekkes inn utover to år etter at det oppsto. Kommuner som har opparbeidet seg et akkumulert merforbruk større enn tre prosent av driftsinntektene, omfattes også av ordningen. Det samme gjelder kommuner so</w:t>
      </w:r>
      <w:r w:rsidRPr="00B62AC9">
        <w:t xml:space="preserve">m ikke har fastsatt økonomiplan, årsbudsjett eller årsregnskap innen fristene som regelverket setter. ROBEK skal altså fange opp kommuner og </w:t>
      </w:r>
      <w:r w:rsidRPr="00B62AC9">
        <w:lastRenderedPageBreak/>
        <w:t>fylkeskommuner som har underskudd i den løpende driften, ingen disposisjonsfond å trekke på og hvor underskuddene e</w:t>
      </w:r>
      <w:r w:rsidRPr="00B62AC9">
        <w:t>r såpass store at de ikke kan dekkes inn i løpet av to år.</w:t>
      </w:r>
    </w:p>
    <w:p w14:paraId="13DC753E" w14:textId="77777777" w:rsidR="00000000" w:rsidRPr="00B62AC9" w:rsidRDefault="00855F9E" w:rsidP="00B62AC9">
      <w:r w:rsidRPr="00B62AC9">
        <w:t>Ved inngangen til mai 2022 var 17 kommuner og ingen fylkeskommuner ført opp i ROBEK.</w:t>
      </w:r>
    </w:p>
    <w:p w14:paraId="0B8A95B5" w14:textId="77777777" w:rsidR="00000000" w:rsidRPr="00B62AC9" w:rsidRDefault="00855F9E" w:rsidP="00B62AC9">
      <w:r w:rsidRPr="00B62AC9">
        <w:t>Av kommunene i ROBEK hadde Moskenes, Hamarøy, Lødingen, Fauske og Rauma de største akkumulerte merforbrukene ved</w:t>
      </w:r>
      <w:r w:rsidRPr="00B62AC9">
        <w:t xml:space="preserve"> årsskiftet, tilsvarende henholdsvis 49, 13, 11, 9 og 6 prosent av driftsinntektene, jf. vedlegg 3. For de øvrige kommunene er det snakk om merforbruk på under fire prosent.</w:t>
      </w:r>
    </w:p>
    <w:p w14:paraId="5E9DED7C" w14:textId="77777777" w:rsidR="00000000" w:rsidRPr="00B62AC9" w:rsidRDefault="00855F9E" w:rsidP="00B62AC9">
      <w:r w:rsidRPr="00B62AC9">
        <w:t>I lys av de økonomiske resultatene i 2021 er det ventet at antallet ROBEK-kommuner</w:t>
      </w:r>
      <w:r w:rsidRPr="00B62AC9">
        <w:t xml:space="preserve"> vil gå noe ned fra dagens 17 i løpet av 2022.</w:t>
      </w:r>
    </w:p>
    <w:p w14:paraId="6BAC98BE" w14:textId="77777777" w:rsidR="00000000" w:rsidRPr="00B62AC9" w:rsidRDefault="00855F9E" w:rsidP="00B62AC9">
      <w:pPr>
        <w:pStyle w:val="Overskrift3"/>
      </w:pPr>
      <w:r w:rsidRPr="00B62AC9">
        <w:t>Nettofinansinvesteringer</w:t>
      </w:r>
    </w:p>
    <w:p w14:paraId="576CA40A" w14:textId="77777777" w:rsidR="00000000" w:rsidRPr="00B62AC9" w:rsidRDefault="00855F9E" w:rsidP="00B62AC9">
      <w:r w:rsidRPr="00B62AC9">
        <w:t xml:space="preserve">Nettofinansinvesteringer er i nasjonalregnskapet definert som samlede inntekter fratrukket samlede utgifter, der også utgifter til bruttorealinvesteringer inngår, mens lån </w:t>
      </w:r>
      <w:r w:rsidRPr="00B62AC9">
        <w:t>og avdrag er holdt utenom. Nettofinansinvesteringene bestemmer utviklingen i kommunesektorens nettogjeld, slik det framgår av figur 8.1D. Dersom aktivitetsveksten er på samme nivå som inntektsveksten, trekker dette i retning av at underskuddene (de negativ</w:t>
      </w:r>
      <w:r w:rsidRPr="00B62AC9">
        <w:t>e nettofinansinvesteringene) er på om lag samme nivå som året før.</w:t>
      </w:r>
    </w:p>
    <w:p w14:paraId="7DDDE693" w14:textId="77777777" w:rsidR="00000000" w:rsidRPr="00B62AC9" w:rsidRDefault="00855F9E" w:rsidP="00B62AC9">
      <w:r w:rsidRPr="00B62AC9">
        <w:t>Kommunesektoren hadde fram til 2014 betydelige underskudd, det vil si negative nettofinansinvesteringer. I årene 2015–2017 var underskuddene forholdsvis lave, før de steg igjen de to påfølg</w:t>
      </w:r>
      <w:r w:rsidRPr="00B62AC9">
        <w:t>ende årene. I 2020 og 2021 avtok underskuddet igjen. Bedringen må blant annet ses i sammenheng med den kraftige økningen i skatteinngangen, kombinert med fortsatt høyt nivå på midlertidige overføringer fra staten og fallet i bruttorealinvesteringer.</w:t>
      </w:r>
    </w:p>
    <w:p w14:paraId="44E39887" w14:textId="77777777" w:rsidR="00000000" w:rsidRPr="00B62AC9" w:rsidRDefault="00855F9E" w:rsidP="00B62AC9">
      <w:pPr>
        <w:pStyle w:val="Overskrift2"/>
      </w:pPr>
      <w:r w:rsidRPr="00B62AC9">
        <w:t>Gjeld</w:t>
      </w:r>
    </w:p>
    <w:p w14:paraId="6A5F4816" w14:textId="77777777" w:rsidR="00000000" w:rsidRPr="00B62AC9" w:rsidRDefault="00855F9E" w:rsidP="00B62AC9">
      <w:pPr>
        <w:pStyle w:val="avsnitt-undertittel"/>
      </w:pPr>
      <w:r w:rsidRPr="00B62AC9">
        <w:t>Gjelden fortsatte å vokse, men ikke all gjeld belaster kommuneøkonomien</w:t>
      </w:r>
    </w:p>
    <w:p w14:paraId="645D540C" w14:textId="77777777" w:rsidR="00000000" w:rsidRPr="00B62AC9" w:rsidRDefault="00855F9E" w:rsidP="00B62AC9">
      <w:r w:rsidRPr="00B62AC9">
        <w:t>Selv om nettogjelden har steget over lengre tid, er det ikke all gjeld som belaster kommunebudsjettene. I figur 8.3B er sammensetningen av kommunesektorens langsiktige gjeld, det vil si lån som kommunesektoren har tatt opp til investeringer i bygg og anleg</w:t>
      </w:r>
      <w:r w:rsidRPr="00B62AC9">
        <w:t>g samt til videre utlån, splittet opp for å illustrere dette.</w:t>
      </w:r>
    </w:p>
    <w:p w14:paraId="6B6E4B50" w14:textId="5DD21FE1" w:rsidR="00000000" w:rsidRPr="00B62AC9" w:rsidRDefault="005B5F2C" w:rsidP="00B62AC9">
      <w:r>
        <w:rPr>
          <w:noProof/>
        </w:rPr>
        <w:lastRenderedPageBreak/>
        <w:drawing>
          <wp:inline distT="0" distB="0" distL="0" distR="0" wp14:anchorId="5356AF0D" wp14:editId="7CB59997">
            <wp:extent cx="6076950" cy="7924800"/>
            <wp:effectExtent l="0" t="0" r="0" b="0"/>
            <wp:docPr id="129" name="Bil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014C3F0B" w14:textId="77777777" w:rsidR="00000000" w:rsidRPr="00B62AC9" w:rsidRDefault="00855F9E" w:rsidP="00B62AC9">
      <w:pPr>
        <w:pStyle w:val="figur-tittel"/>
      </w:pPr>
      <w:r w:rsidRPr="00B62AC9">
        <w:t>Kommunesektorens gjeld</w:t>
      </w:r>
    </w:p>
    <w:p w14:paraId="651B2997" w14:textId="77777777" w:rsidR="00000000" w:rsidRPr="00B62AC9" w:rsidRDefault="00855F9E" w:rsidP="00B62AC9">
      <w:pPr>
        <w:pStyle w:val="figur-noter"/>
        <w:rPr>
          <w:rStyle w:val="skrift-hevet"/>
        </w:rPr>
      </w:pPr>
      <w:r w:rsidRPr="00B62AC9">
        <w:rPr>
          <w:rStyle w:val="skrift-hevet"/>
        </w:rPr>
        <w:t>1</w:t>
      </w:r>
      <w:r w:rsidRPr="00B62AC9">
        <w:tab/>
        <w:t>F.o.m. januar 2018 skiller ikke statistikken mellom sertifikatgjeld og obligasjonsgjeld.</w:t>
      </w:r>
    </w:p>
    <w:p w14:paraId="5E176038" w14:textId="77777777" w:rsidR="00000000" w:rsidRPr="00B62AC9" w:rsidRDefault="00855F9E" w:rsidP="00B62AC9">
      <w:pPr>
        <w:pStyle w:val="figur-noter"/>
        <w:rPr>
          <w:rStyle w:val="skrift-hevet"/>
        </w:rPr>
      </w:pPr>
      <w:r w:rsidRPr="00B62AC9">
        <w:rPr>
          <w:rStyle w:val="skrift-hevet"/>
        </w:rPr>
        <w:t>2</w:t>
      </w:r>
      <w:r w:rsidRPr="00B62AC9">
        <w:tab/>
        <w:t>Av hensyn til lesbarhe</w:t>
      </w:r>
      <w:r w:rsidRPr="00B62AC9">
        <w:t>ten i figuren er ikke navnet på kommunen og fylkeskommunen tatt inn i de tilfellene sertifikatgjelden utgjør under 200 prosent av kommunens eller fylkeskommunens likviditet.</w:t>
      </w:r>
    </w:p>
    <w:p w14:paraId="41D32BE5" w14:textId="77777777" w:rsidR="00000000" w:rsidRPr="00B62AC9" w:rsidRDefault="00855F9E" w:rsidP="00B62AC9">
      <w:pPr>
        <w:pStyle w:val="figur-noter"/>
        <w:rPr>
          <w:rStyle w:val="skrift-hevet"/>
        </w:rPr>
      </w:pPr>
      <w:r w:rsidRPr="00B62AC9">
        <w:rPr>
          <w:rStyle w:val="skrift-hevet"/>
        </w:rPr>
        <w:t>3</w:t>
      </w:r>
      <w:r w:rsidRPr="00B62AC9">
        <w:tab/>
        <w:t>Enkelte kommuner hadde en netto renteeksponering større eller lavere enn skalaen</w:t>
      </w:r>
      <w:r w:rsidRPr="00B62AC9">
        <w:t xml:space="preserve"> på y-aksen i figuren.</w:t>
      </w:r>
    </w:p>
    <w:p w14:paraId="5D47CB14" w14:textId="77777777" w:rsidR="00000000" w:rsidRPr="00B62AC9" w:rsidRDefault="00855F9E" w:rsidP="00B62AC9">
      <w:pPr>
        <w:pStyle w:val="Kilde"/>
      </w:pPr>
      <w:r w:rsidRPr="00B62AC9">
        <w:lastRenderedPageBreak/>
        <w:t>Statistisk sentralbyrå</w:t>
      </w:r>
    </w:p>
    <w:p w14:paraId="2646A4C5" w14:textId="77777777" w:rsidR="00000000" w:rsidRPr="00B62AC9" w:rsidRDefault="00855F9E" w:rsidP="00B62AC9">
      <w:r w:rsidRPr="00B62AC9">
        <w:t>Samlet utgjorde langsiktig gjeld i kommunesektoren (inkl. kommunale og fylkeskommunale foretak samt interkommunale selskaper) 665 mrd. kroner ved utgangen av 2021. Deler av denne gjelden var vider</w:t>
      </w:r>
      <w:r w:rsidRPr="00B62AC9">
        <w:t>eformidlet til privatpersoner og selskaper, eller stod fremdeles ubrukt på konto. Noe av gjelden knytter seg til investeringer innenfor vannforsyning, avløp og renovasjon, der kommunene etter selvkostprinsippet får dekket kostnadene gjennom gebyr fra innby</w:t>
      </w:r>
      <w:r w:rsidRPr="00B62AC9">
        <w:t>ggerne. Noe knytter seg til rentekompensasjonsordninger for skole, kirker, sykehjem og transporttiltak.</w:t>
      </w:r>
    </w:p>
    <w:p w14:paraId="7F2BDF9F" w14:textId="77777777" w:rsidR="00000000" w:rsidRPr="00B62AC9" w:rsidRDefault="00855F9E" w:rsidP="00B62AC9">
      <w:r w:rsidRPr="00B62AC9">
        <w:t>Kommunesektoren har i tillegg rentebærende plasseringer (bankinnskudd og plasseringer i sertifikat- og obligasjonsmarkedet). Ved en eventuell renteoppga</w:t>
      </w:r>
      <w:r w:rsidRPr="00B62AC9">
        <w:t>ng vil inntektene fra disse øke og delvis motsvare effekten som en økt rente har på gjelden.</w:t>
      </w:r>
    </w:p>
    <w:p w14:paraId="512ED098" w14:textId="77777777" w:rsidR="00000000" w:rsidRPr="00B62AC9" w:rsidRDefault="00855F9E" w:rsidP="00B62AC9">
      <w:r w:rsidRPr="00B62AC9">
        <w:t>Dersom en tar hensyn til dette, kan kommunesektorens totale netto renteeksponering ved utgangen av 2021 anslås til om lag 272 mrd. kroner. Det innebærer at ett pro</w:t>
      </w:r>
      <w:r w:rsidRPr="00B62AC9">
        <w:t>sentpoeng høyere rente isolert sett vil belaste kommuneøkonomien med 2,7 mrd. kroner, eller 0,4 prosent av driftsinntektene. På kort sikt vil utslagene av en renteendring dempes ytterligere fordi kommunesektoren har bundet renten på deler av gjelden.</w:t>
      </w:r>
    </w:p>
    <w:p w14:paraId="0C053E8C" w14:textId="77777777" w:rsidR="00000000" w:rsidRPr="00B62AC9" w:rsidRDefault="00855F9E" w:rsidP="00B62AC9">
      <w:r w:rsidRPr="00B62AC9">
        <w:t>Kommu</w:t>
      </w:r>
      <w:r w:rsidRPr="00B62AC9">
        <w:t>nesektoren har også betydelige pensjonsmidler plassert i fond (livselskaper og andre pensjonsinnretninger). Ved utgangen av 2021 utgjorde pensjonsmidlene 588 mrd. kroner. Endringer i renten vil påvirke finansavkastningen på kommunesektorens oppsparte pensj</w:t>
      </w:r>
      <w:r w:rsidRPr="00B62AC9">
        <w:t>onsmidler. Selv om det er vanskelig å si noe om de kortsiktige effektene av en renteendring, vil sektoren i denne sammenheng over tid ha fordel av en høyere rente. Det vil igjen gi kommunesektoren lavere pensjonspremier og lavere pensjonskostnader.</w:t>
      </w:r>
    </w:p>
    <w:p w14:paraId="403D46D8" w14:textId="77777777" w:rsidR="00000000" w:rsidRPr="00B62AC9" w:rsidRDefault="00855F9E" w:rsidP="00B62AC9">
      <w:r w:rsidRPr="00B62AC9">
        <w:t>Selv om</w:t>
      </w:r>
      <w:r w:rsidRPr="00B62AC9">
        <w:t xml:space="preserve"> enkelte forhold tilsier at gjeldsbelastningen på kommunebudsjettene ikke har vært så stor som gjeldsstatistikken i utgangspunktet kan tyde på, har det – når pensjonsmidlene holdes utenfor – vært en klar økning i kommunesektorens gjeldsbelastning og rentee</w:t>
      </w:r>
      <w:r w:rsidRPr="00B62AC9">
        <w:t>ksponering. I 2003 var økonomien i kommunesektoren nesten nøytral overfor endret rente. Ved utgangen av 2021 tilsvarte netto renteeksponert gjeld i størrelsesorden 43 prosent av de samlede driftsinntektene. De tre siste årene har gjelden stabilisert seg so</w:t>
      </w:r>
      <w:r w:rsidRPr="00B62AC9">
        <w:t>m andel av inntekt, jf. figur 8.1D. Fylkeskommunene er i utgangspunktet mindre eksponert enn kommunene for endringer i rentenivået, og dette er nærmere omtalt i vedlegg 3. Høyere gjeld gjenspeiler det høye investeringsnivået som kommunesektoren har hatt de</w:t>
      </w:r>
      <w:r w:rsidRPr="00B62AC9">
        <w:t xml:space="preserve"> siste årene. Denne utviklingen må i hovedsak ses i sammenheng med en kombinasjon av høy befolkningsvekst og lav rente.</w:t>
      </w:r>
    </w:p>
    <w:p w14:paraId="09D398F9" w14:textId="77777777" w:rsidR="00000000" w:rsidRPr="00B62AC9" w:rsidRDefault="00855F9E" w:rsidP="00B62AC9">
      <w:pPr>
        <w:pStyle w:val="avsnitt-undertittel"/>
      </w:pPr>
      <w:r w:rsidRPr="00B62AC9">
        <w:t>Gjeldsbelastningen varierer mye mellom kommunene</w:t>
      </w:r>
    </w:p>
    <w:p w14:paraId="15A04D65" w14:textId="77777777" w:rsidR="00000000" w:rsidRPr="00B62AC9" w:rsidRDefault="00855F9E" w:rsidP="00B62AC9">
      <w:r w:rsidRPr="00B62AC9">
        <w:t>I figur 8.3C er liknende øvelse gjort for enkeltkommuner. Søylene viser hver enkelt kom</w:t>
      </w:r>
      <w:r w:rsidRPr="00B62AC9">
        <w:t>munes netto renteeksponering, målt som andel av driftsinntektene, og kommunene er gruppert etter innbyggertall og deretter sortert etter gjeldsgrad innen hver gruppe. Eksempelvis vil en renteeksponering på 50 prosent innebære at ved en økning i renten på e</w:t>
      </w:r>
      <w:r w:rsidRPr="00B62AC9">
        <w:t>tt prosentpoeng vil kommunens netto renteutgifter øke tilsvarende 0,5 prosent av driftsinntektene, før det tas hensyn til rentebindinger og eventuelt andre inntekter som kan være knyttet til renten (for eksempel pensjonsmidler eller utleieboliger der leiei</w:t>
      </w:r>
      <w:r w:rsidRPr="00B62AC9">
        <w:t>nntektene dekker rentene). Kommuner med en negativ verdi vil i utgangspunktet tjene på en renteoppgang.</w:t>
      </w:r>
    </w:p>
    <w:p w14:paraId="41C5D35D" w14:textId="77777777" w:rsidR="00000000" w:rsidRPr="00B62AC9" w:rsidRDefault="00855F9E" w:rsidP="00B62AC9">
      <w:r w:rsidRPr="00B62AC9">
        <w:t>De minste kommunene var i utgangspunktet minst eksponert for en renteendring, med en netto renteeksponert gjeld tilsvarende kun sju prosent av driftsinn</w:t>
      </w:r>
      <w:r w:rsidRPr="00B62AC9">
        <w:t>tektene. Kommuner med 5 000–50 000 innbyggere hadde høyest renteeksponering. Sett ut fra sentralitet, var de mest og de minst sentrale kommunene tilsynelatende minst eksponert for en endring i rentenivået.</w:t>
      </w:r>
    </w:p>
    <w:p w14:paraId="5D4A6F0D" w14:textId="77777777" w:rsidR="00000000" w:rsidRPr="00B62AC9" w:rsidRDefault="00855F9E" w:rsidP="00B62AC9">
      <w:r w:rsidRPr="00B62AC9">
        <w:t xml:space="preserve">Kommuners evne til å bære gjeld vil være påvirket </w:t>
      </w:r>
      <w:r w:rsidRPr="00B62AC9">
        <w:t>av en rekke faktorer. For eksempel vil forventet befolkningsutvikling, inntektsnivå, inntektsutvikling og økonomisk handlingsrom ha betydning både for investeringsbehovet og for evnen til å betjene gjelden. Figuren illustrerer like fullt at enkelte kommune</w:t>
      </w:r>
      <w:r w:rsidRPr="00B62AC9">
        <w:t xml:space="preserve">r har betydelig høyere gjeld enn andre, og de vil i utgangspunktet være klart mer utsatt for endringer i rentenivået. Hvis det tas utgangspunkt i de tjue kommunene som er mest eksponert for en endring i rentenivået, målt ved renteeksponert gjeld som andel </w:t>
      </w:r>
      <w:r w:rsidRPr="00B62AC9">
        <w:t>av driftsinntektene, hadde disse kommunene en renteeksponert gjeld som var høyere enn de årlige driftsinntektene. Det vil si at en renteøkning på ett prosent</w:t>
      </w:r>
      <w:r w:rsidRPr="00B62AC9">
        <w:lastRenderedPageBreak/>
        <w:t>poeng vil binde opp mer enn én prosent av inntektene (før det tas hensyn til rentebindinger, rentee</w:t>
      </w:r>
      <w:r w:rsidRPr="00B62AC9">
        <w:t>ffekten på pensjonsmidlene, eventuelle leieinntekter og liknende).</w:t>
      </w:r>
    </w:p>
    <w:p w14:paraId="0B931E84" w14:textId="77777777" w:rsidR="00000000" w:rsidRPr="00B62AC9" w:rsidRDefault="00855F9E" w:rsidP="00B62AC9">
      <w:pPr>
        <w:pStyle w:val="avsnitt-undertittel"/>
      </w:pPr>
      <w:r w:rsidRPr="00B62AC9">
        <w:t>Kommunesektorens kortsiktige gjeld</w:t>
      </w:r>
    </w:p>
    <w:p w14:paraId="26066ACC" w14:textId="77777777" w:rsidR="00000000" w:rsidRPr="00B62AC9" w:rsidRDefault="00855F9E" w:rsidP="00B62AC9">
      <w:r w:rsidRPr="00B62AC9">
        <w:t>Kommunesektoren tar opp lån</w:t>
      </w:r>
      <w:r w:rsidRPr="00B62AC9">
        <w:t xml:space="preserve"> i ulike markeder. Banker og kredittforetak, der Kommunalbanken AS er den klart største enkeltaktøren i markedet, står bak over halvparten av låneopptakene til kommunal sektor, jf. figur 8.3A.</w:t>
      </w:r>
    </w:p>
    <w:p w14:paraId="5F3BDA77" w14:textId="77777777" w:rsidR="00000000" w:rsidRPr="00B62AC9" w:rsidRDefault="00855F9E" w:rsidP="00B62AC9">
      <w:r w:rsidRPr="00B62AC9">
        <w:t xml:space="preserve">De aller fleste kommuner er kunder i Kommunalbanken. Banken er </w:t>
      </w:r>
      <w:r w:rsidRPr="00B62AC9">
        <w:t>likevel spesielt viktig for de små og mellomstore kommunene. Alternativet til Kommunalbanken er primært sertifikat- og obligasjonsmarkedet. For de mindre kommunene kan dette markedet være mer krevende å forholde seg til enn for de større kommunene.</w:t>
      </w:r>
    </w:p>
    <w:p w14:paraId="1638F694" w14:textId="77777777" w:rsidR="00000000" w:rsidRPr="00B62AC9" w:rsidRDefault="00855F9E" w:rsidP="00B62AC9">
      <w:r w:rsidRPr="00B62AC9">
        <w:t>I årene</w:t>
      </w:r>
      <w:r w:rsidRPr="00B62AC9">
        <w:t xml:space="preserve"> fram til finanskrisen i 2008 ble kommunesektorens gjeld i all hovedsak tatt opp i Kommunalbanken og Kommunekreditt. I årene etter finanskrisen ble sertifikat- og obligasjonsmarkedet en viktigere lånekilde for kommunene, og veksten var særlig sterk for ser</w:t>
      </w:r>
      <w:r w:rsidRPr="00B62AC9">
        <w:t>tifikatlån. Etter 2016 har en mindre del av gjelden blitt tatt opp i sertifikat- og obligasjonsmarkedet, og sertifikat- og obligasjonslån som andel av sektorens samlede gjeld har ligget stabilt rundt 27–28 prosent. Samtidig har det innenfor denne gruppen s</w:t>
      </w:r>
      <w:r w:rsidRPr="00B62AC9">
        <w:t>kjedd en dreining fra sertifikatlån til obligasjonslån med lengre løpetid. Ifølge tall fra KOSTRA/SSB fortsatte denne utviklingen også i 2021.</w:t>
      </w:r>
    </w:p>
    <w:p w14:paraId="22583C19" w14:textId="77777777" w:rsidR="00000000" w:rsidRPr="00B62AC9" w:rsidRDefault="00855F9E" w:rsidP="00B62AC9">
      <w:pPr>
        <w:pStyle w:val="avsnitt-undertittel"/>
      </w:pPr>
      <w:r w:rsidRPr="00B62AC9">
        <w:t>Risikoen ved kommunesektorens kortsiktige gjeld</w:t>
      </w:r>
    </w:p>
    <w:p w14:paraId="2E0644A1" w14:textId="77777777" w:rsidR="00000000" w:rsidRPr="00B62AC9" w:rsidRDefault="00855F9E" w:rsidP="00B62AC9">
      <w:r w:rsidRPr="00B62AC9">
        <w:t>Renten vil normalt være lavere på kortsiktig finansiering, men ko</w:t>
      </w:r>
      <w:r w:rsidRPr="00B62AC9">
        <w:t>rt løpetid gjør kommunene sårbare for endringer i rente og tilgang på nye lån ved forfall i kapitalmarkedet. Ettersom kommunene ved kortsiktig finansiering må rullere lånene jevnlig, kan kortsiktig finansiering innebære at kommunene påtar seg en ekstra ref</w:t>
      </w:r>
      <w:r w:rsidRPr="00B62AC9">
        <w:t>inansieringsrisiko som de ikke får ved lån med lang løpetid. Denne risikoen knytter seg til at kommunen ikke klarer å innfri sine forpliktelser ved forfall uten at det oppstår store kostnader i form av dyr refinansiering. For mindre beløp vil eventuelle va</w:t>
      </w:r>
      <w:r w:rsidRPr="00B62AC9">
        <w:t>nskeligheter med å skaffe til veie rimelig finansiering kunne håndteres ved at kommunen i stedet trekker på egen likviditet når lånene forfaller. Kommuner som må refinansiere større beløp og ikke har tilstrekkelig likviditet, vil derimot være mer sårbare d</w:t>
      </w:r>
      <w:r w:rsidRPr="00B62AC9">
        <w:t>ersom refinansieringen må skje i et vanskelig marked.</w:t>
      </w:r>
    </w:p>
    <w:p w14:paraId="41839B25" w14:textId="77777777" w:rsidR="00000000" w:rsidRPr="00B62AC9" w:rsidRDefault="00855F9E" w:rsidP="00B62AC9">
      <w:r w:rsidRPr="00B62AC9">
        <w:t>Figur 8.3E forsøker å illustrere denne risikoen. Figuren viser de 110 kommunene og fem fylkeskommunene som ifølge KOSTRA-tall hadde utestående sertifikatlån ved utgangen av 2021. I alt utgjorde disse se</w:t>
      </w:r>
      <w:r w:rsidRPr="00B62AC9">
        <w:t>rtifikatlånene 57,7 mrd. kroner. Langs den horisontale aksen vises hvor stor andel sertifikatlånene utgjorde av kommunenes samlete gjeld, mens den vertikale aksen viser forholdet mellom den enkelte kommunes sertifikatlån og likviditet ved utgangen av 2021.</w:t>
      </w:r>
      <w:r w:rsidRPr="00B62AC9">
        <w:t xml:space="preserve"> Likviditeten omfatter kommunens bankinnskudd og plasseringer i sertifikater, obligasjoner og aksjer, det vil si verdipapirer som raskt kan omsettes ved behov. Dersom disse verdiene overstiger kommunens sertifikatgjeld (det vil si at verdien langs den vert</w:t>
      </w:r>
      <w:r w:rsidRPr="00B62AC9">
        <w:t xml:space="preserve">ikale aksen er under 100), er ikke kommunene avhengige av å få tatt opp nye lån for å kunne løse inn sertifikatlånene ved forfall. Dersom sertifikatgjelden er betydelig større enn likviditeten, vil kommunen derimot kunne være mer sårbar dersom situasjonen </w:t>
      </w:r>
      <w:r w:rsidRPr="00B62AC9">
        <w:t>i sertifikatmarkedet skulle endre seg.</w:t>
      </w:r>
    </w:p>
    <w:p w14:paraId="70E3BF4B" w14:textId="77777777" w:rsidR="00000000" w:rsidRPr="00B62AC9" w:rsidRDefault="00855F9E" w:rsidP="00B62AC9">
      <w:r w:rsidRPr="00B62AC9">
        <w:t xml:space="preserve">Ettersom figuren illustrerer situasjonen ved utgangen av 2021, gir den ikke nødvendigvis et presist bilde av kommunens og fylkeskommunens refinansieringsrisiko. Likviditeten kan for eksempel endre seg fram til lånene </w:t>
      </w:r>
      <w:r w:rsidRPr="00B62AC9">
        <w:t>forfaller, forfallene kan være spredt utover en lengre periode, og kommunene vil kunne benytte trekkrettigheter eller liknende. Hvis likviditeten i tillegg var unormalt liten ved årsskiftet, vil sertifikatgjelden framstå som relativt høy selv om sertifikat</w:t>
      </w:r>
      <w:r w:rsidRPr="00B62AC9">
        <w:t>gjelden ikke er stor i forhold til kommunens økonomi. Kommuner og fylkeskommuner kan i tillegg ha refinansieringsrisiko knyttet til obligasjonslån. I henhold til innrapporterte regnskapstall vil i alt 9,2 mrd. kroner av obligasjonslånene ha forfall i 2022,</w:t>
      </w:r>
      <w:r w:rsidRPr="00B62AC9">
        <w:t xml:space="preserve"> og noe av dette vil måtte refinansieres. Figuren kan likevel tjene som en liten pekepinn på hvilken refinansieringsrisiko den enkelte kommune har påtatt seg.</w:t>
      </w:r>
    </w:p>
    <w:p w14:paraId="6C2E8CD1" w14:textId="77777777" w:rsidR="00000000" w:rsidRPr="00B62AC9" w:rsidRDefault="00855F9E" w:rsidP="00B62AC9">
      <w:r w:rsidRPr="00B62AC9">
        <w:t>Om lag 70 prosent av kommunene og fylkeskommunene som hadde tatt opp lån i sertifikatmarkedet, ha</w:t>
      </w:r>
      <w:r w:rsidRPr="00B62AC9">
        <w:t>dde ved årsskiftet tilstrekkelig likviditet til om nødvendig å kunne løse inn sertifikatlånene uten behov for å ta opp nye lån.</w:t>
      </w:r>
    </w:p>
    <w:p w14:paraId="50DD0F68" w14:textId="77777777" w:rsidR="00000000" w:rsidRPr="00B62AC9" w:rsidRDefault="00855F9E" w:rsidP="00B62AC9">
      <w:r w:rsidRPr="00B62AC9">
        <w:lastRenderedPageBreak/>
        <w:t>Kommuneloven § 14-13 og tilhørende finansforskrift setter de overordnede rammene for hvordan kommunene og fylkeskommunene skal f</w:t>
      </w:r>
      <w:r w:rsidRPr="00B62AC9">
        <w:t>orvalte egen gjeld og egen likviditet. Den slår blant annet fast at det ikke skal tas vesentlig finansiell risiko, og at midlene skal forvaltes på en slik måte at kommunen eller fylkeskommunen kan dekke sine betalingsforpliktelser ved forfall. Innenfor dis</w:t>
      </w:r>
      <w:r w:rsidRPr="00B62AC9">
        <w:t>se avgrensingene skal kommunestyret eller fylkestinget ut fra egen situasjon konkretisere hvor grensene skal gå gjennom fastsettelsen av et eget finansreglement. Å sette rammer for den kortsiktige gjelden er en naturlig del av et slikt finansreglement. Når</w:t>
      </w:r>
      <w:r w:rsidRPr="00B62AC9">
        <w:t xml:space="preserve"> kommunene og fylkeskommunene går ut i sertifikatmarkedet, skal de ha gjort sine egne vurderinger av risikoen som følger med å ta opp kortsiktige lån, og de skal ha tatt stilling til hvilken risiko kommunen eller fylkeskommunen kan håndtere.</w:t>
      </w:r>
    </w:p>
    <w:p w14:paraId="4BA4EEC2" w14:textId="77777777" w:rsidR="00000000" w:rsidRPr="00B62AC9" w:rsidRDefault="00855F9E" w:rsidP="00B62AC9">
      <w:pPr>
        <w:pStyle w:val="Overskrift1"/>
      </w:pPr>
      <w:r w:rsidRPr="00B62AC9">
        <w:lastRenderedPageBreak/>
        <w:t>Kommunenes og fylkeskommunenes inntektsnivå</w:t>
      </w:r>
    </w:p>
    <w:p w14:paraId="11686A7C" w14:textId="77777777" w:rsidR="00000000" w:rsidRPr="00B62AC9" w:rsidRDefault="00855F9E" w:rsidP="00B62AC9">
      <w:r w:rsidRPr="00B62AC9">
        <w:t>I dette kapitlet presenteres forskjeller i kommunenes og fylkeskommunenes frie inntekter når det korrigeres for forskjeller i utgiftsbehov. Se vedlegg 2 for tabeller og for flere opplysninger om beregningsgrunnla</w:t>
      </w:r>
      <w:r w:rsidRPr="00B62AC9">
        <w:t>get og beregningstekniske forutsetninger.</w:t>
      </w:r>
    </w:p>
    <w:p w14:paraId="6DC9E100" w14:textId="77777777" w:rsidR="00000000" w:rsidRPr="00B62AC9" w:rsidRDefault="00855F9E" w:rsidP="00B62AC9">
      <w:r w:rsidRPr="00B62AC9">
        <w:t>Norske kommuner har ulik geografi, alderssammensetning og levekår. Noen kommuner har mange barn i skolealder, andre kommuner har lange reiseavstander, spredt bosetting, og/eller mange eldre som trenger omsorgstjene</w:t>
      </w:r>
      <w:r w:rsidRPr="00B62AC9">
        <w:t>ster. Dette gjør at kommunale tjenester, som grunnskole, barnehage, og omsorgstjenester, ikke koster det samme å tilby i alle kommuner. Et viktig formål med inntektssystemet er å bidra til at kommunene og fylkeskommunenes kan gi et likeverdig tjenestetilbu</w:t>
      </w:r>
      <w:r w:rsidRPr="00B62AC9">
        <w:t>d til innbyggerne gjennom å kompensere for slike ufrivillige utgiftsbehov gjennom utgiftsutjevningen.</w:t>
      </w:r>
    </w:p>
    <w:p w14:paraId="74C9A18D" w14:textId="77777777" w:rsidR="00000000" w:rsidRPr="00B62AC9" w:rsidRDefault="00855F9E" w:rsidP="00B62AC9">
      <w:r w:rsidRPr="00B62AC9">
        <w:t xml:space="preserve">Inntektene fra skatt på inntekt, formue og naturressursskatt varierer til dels mye mellom kommunene, og gjør at kommunene har et ulikt utgangspunkt for å </w:t>
      </w:r>
      <w:r w:rsidRPr="00B62AC9">
        <w:t>tilby et likeverdig tjenestetilbud til sine innbyggere. For å ivareta målet om at inntektssystemet skal utjevne kommunenes forutsetninger er det også en delvis utjevning av skatteinntektene mellom kommunene, gjennom skatteutjevningen.</w:t>
      </w:r>
    </w:p>
    <w:p w14:paraId="7647956E" w14:textId="77777777" w:rsidR="00000000" w:rsidRPr="00B62AC9" w:rsidRDefault="00855F9E" w:rsidP="00B62AC9">
      <w:r w:rsidRPr="00B62AC9">
        <w:t>Kommunenes inntektssy</w:t>
      </w:r>
      <w:r w:rsidRPr="00B62AC9">
        <w:t>stem bidrar på en avgjørende måte til tilgang på velferdstjenester i hele landet og til å redusere levekårsforskjeller. Også utover kompensasjonen som gis for forskjellig utgiftsbehov vil det kunne være inntektsforskjeller mellom kommunene. Dette skyldes a</w:t>
      </w:r>
      <w:r w:rsidRPr="00B62AC9">
        <w:t>t kommunene også skal ha mulighetene til å beholde deler av verdiskapingen som skjer lokalt. Det er derfor ikke full skatteutjevning.</w:t>
      </w:r>
    </w:p>
    <w:p w14:paraId="333C9CDD" w14:textId="77777777" w:rsidR="00000000" w:rsidRPr="00B62AC9" w:rsidRDefault="00855F9E" w:rsidP="00B62AC9">
      <w:r w:rsidRPr="00B62AC9">
        <w:t>Samtidig er det inntekter som i dag ikke er gjenstand for utjevning. Flere av tilleggsinntektene er inntekter vertskommune</w:t>
      </w:r>
      <w:r w:rsidRPr="00B62AC9">
        <w:t>r får for å legge til rette for utnyttelse av naturressurser.</w:t>
      </w:r>
    </w:p>
    <w:p w14:paraId="375AA686" w14:textId="77777777" w:rsidR="00000000" w:rsidRPr="00B62AC9" w:rsidRDefault="00855F9E" w:rsidP="00B62AC9">
      <w:r w:rsidRPr="00B62AC9">
        <w:t>Eiendomsskatt er en frivillig skatt som den enkelte kommune fatter vedtak om. Kommunene har også i varierende grad betydelige eierinntekter for eksempel fra utbytte i kraftsektoren. Eierkommunen</w:t>
      </w:r>
      <w:r w:rsidRPr="00B62AC9">
        <w:t>e er ofte større og mer sentrale bykommuner, mens vertskommunene er distriktskommuner der produksjonen foregår.</w:t>
      </w:r>
    </w:p>
    <w:p w14:paraId="2BB32D29" w14:textId="77777777" w:rsidR="00000000" w:rsidRPr="00B62AC9" w:rsidRDefault="00855F9E" w:rsidP="00B62AC9">
      <w:r w:rsidRPr="00B62AC9">
        <w:t>I tillegg mottar mange kommuner ulike former for regionalpolitiske tilskudd gjennom inntektssystemet: distriktstilskudd, storbytilskudd, regions</w:t>
      </w:r>
      <w:r w:rsidRPr="00B62AC9">
        <w:t>entertilskudd og veksttilskudd.</w:t>
      </w:r>
    </w:p>
    <w:p w14:paraId="13D84681" w14:textId="77777777" w:rsidR="00000000" w:rsidRPr="00B62AC9" w:rsidRDefault="00855F9E" w:rsidP="00B62AC9">
      <w:pPr>
        <w:pStyle w:val="Overskrift2"/>
      </w:pPr>
      <w:r w:rsidRPr="00B62AC9">
        <w:t>Begrepet frie inntekter</w:t>
      </w:r>
    </w:p>
    <w:p w14:paraId="6B1576B6" w14:textId="77777777" w:rsidR="00000000" w:rsidRPr="00B62AC9" w:rsidRDefault="00855F9E" w:rsidP="00B62AC9">
      <w:r w:rsidRPr="00B62AC9">
        <w:t>Kommunesektorens inntekter består både av frie og bundne inntekter. De bundne inntektene består hovedsakelig av ør</w:t>
      </w:r>
      <w:r w:rsidRPr="00B62AC9">
        <w:t>emerkede tilskudd, gebyrer og egenbetalinger, som er knyttet til spesifikke kommunale tjenester. De frie inntektene er, i motsetning til øremerkede tilskudd, inntekter kommunene fritt kan rå over, uten andre føringer fra staten enn gjeldende lover og regel</w:t>
      </w:r>
      <w:r w:rsidRPr="00B62AC9">
        <w:t>verk. Størstedelen av inntektene kommer fra frie inntekter, det vil si skatteinntekter fra innbyggerne og rammeoverføringer fra staten.</w:t>
      </w:r>
    </w:p>
    <w:p w14:paraId="317818A2" w14:textId="77777777" w:rsidR="00000000" w:rsidRPr="00B62AC9" w:rsidRDefault="00855F9E" w:rsidP="00B62AC9">
      <w:r w:rsidRPr="00B62AC9">
        <w:t>I dette kapitlet ser vi nærmere på kommunevise forskjeller i de frie inntektene. Figur 9.1 viser fordelingen av inntekte</w:t>
      </w:r>
      <w:r w:rsidRPr="00B62AC9">
        <w:t>ne som inngår i analysen.</w:t>
      </w:r>
    </w:p>
    <w:p w14:paraId="6755C3B5" w14:textId="77777777" w:rsidR="00000000" w:rsidRPr="00B62AC9" w:rsidRDefault="00855F9E" w:rsidP="00B62AC9">
      <w:r w:rsidRPr="00B62AC9">
        <w:t>I kommuneopplegget inngår rammetilskudd, skatt på inntekt og formue fra personlige skattytere, naturressursskatt fra kraftforetak samt eiendomsskatt i de frie inntektene. For å få et mest mulig fullstendig bilde av kommunenes frie</w:t>
      </w:r>
      <w:r w:rsidRPr="00B62AC9">
        <w:t xml:space="preserve"> inntekter, er kommunenes inntekter i analysene vist med og uten netto inntekter fra konsesjonskraft, kraftrettigheter og annen kraft for videresalg, inntekter fra Havbruksfondet og fordelen av differensiert arbeidsgiveravgift, siden dette er inntekter og </w:t>
      </w:r>
      <w:r w:rsidRPr="00B62AC9">
        <w:t>avgiftslettelse uten føringer for kommunene. Inntektskomponenter som øremerkede tilskudd og gebyrer er ikke med i beregningene. I boks 9.1 beskrives de ulike inntektene nærmere.</w:t>
      </w:r>
    </w:p>
    <w:p w14:paraId="6041F42F" w14:textId="314892BB" w:rsidR="00000000" w:rsidRPr="00B62AC9" w:rsidRDefault="005B5F2C" w:rsidP="00B62AC9">
      <w:r>
        <w:rPr>
          <w:noProof/>
        </w:rPr>
        <w:lastRenderedPageBreak/>
        <w:drawing>
          <wp:inline distT="0" distB="0" distL="0" distR="0" wp14:anchorId="3CF912F6" wp14:editId="77AC8A75">
            <wp:extent cx="6076950" cy="2886075"/>
            <wp:effectExtent l="0" t="0" r="0" b="0"/>
            <wp:docPr id="131" name="Bild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D418B76" w14:textId="77777777" w:rsidR="00000000" w:rsidRPr="00B62AC9" w:rsidRDefault="00855F9E" w:rsidP="00B62AC9">
      <w:pPr>
        <w:pStyle w:val="figur-tittel"/>
      </w:pPr>
      <w:r w:rsidRPr="00B62AC9">
        <w:t>Kommunenes og fylkesko</w:t>
      </w:r>
      <w:r w:rsidRPr="00B62AC9">
        <w:t>mmunenes ubundne inntekter. 2021. Mrd. kroner</w:t>
      </w:r>
    </w:p>
    <w:p w14:paraId="36900649" w14:textId="77777777" w:rsidR="00000000" w:rsidRPr="00B62AC9" w:rsidRDefault="00855F9E" w:rsidP="00B62AC9">
      <w:pPr>
        <w:pStyle w:val="figur-noter"/>
      </w:pPr>
      <w:r w:rsidRPr="00B62AC9">
        <w:t>Noter: Eiendomsskatt, netto inntekter fra konsesjonskraft, kraftrettigheter og annen kraft for videresalg og tall for eiendomsskatt i 2021 er foreløpige. Tall for fordel av differensiert arbeidsgiveravgift er b</w:t>
      </w:r>
      <w:r w:rsidRPr="00B62AC9">
        <w:t>eregnet skjematisk.</w:t>
      </w:r>
    </w:p>
    <w:p w14:paraId="4E4DDEE2" w14:textId="77777777" w:rsidR="00000000" w:rsidRPr="00B62AC9" w:rsidRDefault="00855F9E" w:rsidP="00B62AC9">
      <w:pPr>
        <w:pStyle w:val="Kilde"/>
      </w:pPr>
      <w:r w:rsidRPr="00B62AC9">
        <w:t>Statistisk sentralbyrå og Kommunal- og distriktsdepartementet.</w:t>
      </w:r>
    </w:p>
    <w:p w14:paraId="1C6C5F11" w14:textId="77777777" w:rsidR="00000000" w:rsidRPr="00B62AC9" w:rsidRDefault="00855F9E" w:rsidP="00B62AC9">
      <w:r w:rsidRPr="00B62AC9">
        <w:t>For å få et mål på de frie inntektene som er mest mulig sammenliknbart, er blant annet skjønnstilskudd til å dekke utgifter som følge av ekstraordinære hendels</w:t>
      </w:r>
      <w:r w:rsidRPr="00B62AC9">
        <w:t>er som naturskader og liknende holdt utenom beregningen. I 2021 er også skjønnstilskudd og andre tilskudd relatert til covid-19, som for eksempel kompensasjon for vaksinasjon, massetesting, kompensasjon for merutgifter til smittevern med mer, holdt utenfor</w:t>
      </w:r>
      <w:r w:rsidRPr="00B62AC9">
        <w:t>.</w:t>
      </w:r>
    </w:p>
    <w:p w14:paraId="0487D649" w14:textId="77777777" w:rsidR="00000000" w:rsidRPr="00B62AC9" w:rsidRDefault="00855F9E" w:rsidP="00B62AC9">
      <w:pPr>
        <w:pStyle w:val="tittel-ramme"/>
      </w:pPr>
      <w:r w:rsidRPr="00B62AC9">
        <w:lastRenderedPageBreak/>
        <w:t>Nærmere om ulike typer inntekter</w:t>
      </w:r>
    </w:p>
    <w:p w14:paraId="6A347074" w14:textId="77777777" w:rsidR="00000000" w:rsidRPr="00B62AC9" w:rsidRDefault="00855F9E" w:rsidP="00B62AC9">
      <w:pPr>
        <w:pStyle w:val="avsnitt-undertittel"/>
      </w:pPr>
      <w:r w:rsidRPr="00B62AC9">
        <w:t>Inntekter som utjevnes i inntektssystemet</w:t>
      </w:r>
    </w:p>
    <w:p w14:paraId="78CB0C58" w14:textId="77777777" w:rsidR="00000000" w:rsidRPr="00B62AC9" w:rsidRDefault="00855F9E" w:rsidP="00B62AC9">
      <w:r w:rsidRPr="00B62AC9">
        <w:t>Som frie inntekter i kommuneopplegget regnes rammeoverføringer og skatt på</w:t>
      </w:r>
      <w:r w:rsidRPr="00B62AC9">
        <w:t xml:space="preserve"> inntekt og formue fra personer, naturressursskatt fra kraftforetak og eiendomsskatt. Med unntak av eiendomsskatt er dette inntekter som utjevnes i skatteutjevningen.</w:t>
      </w:r>
    </w:p>
    <w:p w14:paraId="20A595FD" w14:textId="77777777" w:rsidR="00000000" w:rsidRPr="00B62AC9" w:rsidRDefault="00855F9E" w:rsidP="00B62AC9">
      <w:pPr>
        <w:rPr>
          <w:rStyle w:val="kursiv"/>
        </w:rPr>
      </w:pPr>
      <w:r w:rsidRPr="00B62AC9">
        <w:rPr>
          <w:rStyle w:val="kursiv"/>
        </w:rPr>
        <w:t>Skatt på inntekt og formue</w:t>
      </w:r>
      <w:r w:rsidRPr="00B62AC9">
        <w:t xml:space="preserve"> er den viktigste skatteinntekten, og denne går til alle kommun</w:t>
      </w:r>
      <w:r w:rsidRPr="00B62AC9">
        <w:t>er. I 2021 utgjorde skatt på inntekt og formue 236 mrd. kroner for sektoren samlet. De siste årene er den kommunale skattøren fastsatt med sikte på at skatteinntekter inklusive eiendomsskatt skal utgjøre om lag 40 prosent av kommunesektorens samlede inntek</w:t>
      </w:r>
      <w:r w:rsidRPr="00B62AC9">
        <w:t>ter.</w:t>
      </w:r>
    </w:p>
    <w:p w14:paraId="0B77D4DE" w14:textId="77777777" w:rsidR="00000000" w:rsidRPr="00B62AC9" w:rsidRDefault="00855F9E" w:rsidP="00B62AC9">
      <w:pPr>
        <w:rPr>
          <w:rStyle w:val="kursiv"/>
        </w:rPr>
      </w:pPr>
      <w:r w:rsidRPr="00B62AC9">
        <w:rPr>
          <w:rStyle w:val="kursiv"/>
        </w:rPr>
        <w:t>Naturressursskatten</w:t>
      </w:r>
      <w:r w:rsidRPr="00B62AC9">
        <w:t xml:space="preserve"> omfordeles også gjennom skatteutjevningen, selv om dette er en skatteinntekt som ikke går til alle kommuner. Skatteutjevningen innebærer at de fleste vertskommunene for vannkraftanlegg med samlet skatt fra formue, inntekt og naturr</w:t>
      </w:r>
      <w:r w:rsidRPr="00B62AC9">
        <w:t>essurskatt per innbygger på under 90 prosent av landsgjennomsnittet i praksis sitter igjen med rundt fem prosent av naturressursskatten til kommunen. Dette gjelder de fleste av vertskommunene. Kommuner med skatteinntekter per innbygger på over 90 prosent a</w:t>
      </w:r>
      <w:r w:rsidRPr="00B62AC9">
        <w:t>v landsgjennomsnittet får likevel beholde en høyere andel av denne inntekten, slik den delvise skatteuutjevningen er utformet. Naturressursskatten ble innført i 1997. Eiere av vannkraftverk er pliktige til å betale naturressursskatt til kommuner og fylkesk</w:t>
      </w:r>
      <w:r w:rsidRPr="00B62AC9">
        <w:t>ommuner. Skattens formål er å sikre de kommuner og fylkeskommuner hvor kraftanlegget ligger, en stabil minste skatteinntekt, uavhengig av kraftforetakets inntekt det enkelte år. Samlet naturressursskatt til hele kommunesektoren (alle kommuner og fylkeskomm</w:t>
      </w:r>
      <w:r w:rsidRPr="00B62AC9">
        <w:t>uner) har de siste årene utgjort rundt 1,6 mrd. kroner per år, hvorav om lag 1,4 mrd. kroner per år har gått til kommunene. Ifølge ureviderte KOSTRA-tall for 2021 mottok om lag 130 av landets 356 kommuner naturressursskatt i 2021.</w:t>
      </w:r>
    </w:p>
    <w:p w14:paraId="0F2E06D8" w14:textId="77777777" w:rsidR="00000000" w:rsidRPr="00B62AC9" w:rsidRDefault="00855F9E" w:rsidP="00B62AC9">
      <w:pPr>
        <w:pStyle w:val="avsnitt-undertittel"/>
      </w:pPr>
      <w:r w:rsidRPr="00B62AC9">
        <w:t>Inntekter som ikke utjevn</w:t>
      </w:r>
      <w:r w:rsidRPr="00B62AC9">
        <w:t>es i inntektssystemet</w:t>
      </w:r>
    </w:p>
    <w:p w14:paraId="73C936CD" w14:textId="77777777" w:rsidR="00000000" w:rsidRPr="00B62AC9" w:rsidRDefault="00855F9E" w:rsidP="00B62AC9">
      <w:pPr>
        <w:rPr>
          <w:rStyle w:val="kursiv"/>
        </w:rPr>
      </w:pPr>
      <w:r w:rsidRPr="00B62AC9">
        <w:rPr>
          <w:rStyle w:val="kursiv"/>
        </w:rPr>
        <w:t>Eiendomsskatt</w:t>
      </w:r>
      <w:r w:rsidRPr="00B62AC9">
        <w:t xml:space="preserve"> er en frivillig skatt som avgjøres lokalpolitisk innenfor gjeldende regelverk. I 2021 hadde 322 kommuner eiendomsskatt, og eiendomsskatten utgjorde samlet rundt 15 ½ mrd. kroner. Rundt halvparten av eiendomsskatten er fr</w:t>
      </w:r>
      <w:r w:rsidRPr="00B62AC9">
        <w:t>a eiendomsskatt på boliger og fritidseiendom, mens den andre halvparten er fra eiendomsskatt på næringseiendom, kraftverk, vindkraftverk eller petroleumsanlegg. Eiendomsskatten inkluderes i de frie inntektene i makro, men inkluderes ikke i skatteutjevninge</w:t>
      </w:r>
      <w:r w:rsidRPr="00B62AC9">
        <w:t>n.</w:t>
      </w:r>
    </w:p>
    <w:p w14:paraId="0948485E" w14:textId="77777777" w:rsidR="00000000" w:rsidRPr="00B62AC9" w:rsidRDefault="00855F9E" w:rsidP="00B62AC9">
      <w:pPr>
        <w:rPr>
          <w:rStyle w:val="kursiv"/>
        </w:rPr>
      </w:pPr>
      <w:r w:rsidRPr="00B62AC9">
        <w:rPr>
          <w:rStyle w:val="kursiv"/>
        </w:rPr>
        <w:t>Netto inntekt fra konsesjonskraft, kraftrettigheter og annen kraft for videresalg:</w:t>
      </w:r>
      <w:r w:rsidRPr="00B62AC9">
        <w:t xml:space="preserve"> Eiere av større vannkraftverk må avstå konsesjonskraft til utbyggingskommunen, og eventuelt fylkeskommunen. Inntekter fra konsesjonsordningene er inntekter kommunene har </w:t>
      </w:r>
      <w:r w:rsidRPr="00B62AC9">
        <w:t>fått beholde som en kompensasjon for generelle skader og ulemper som følge av utbygging av vassdrag, samt en rett til en andel av verdiskapningen. Verdien av konsesjonskraften bestemmes av differansen mellom kraftpris og konsesjonskraftpris (produksjonskos</w:t>
      </w:r>
      <w:r w:rsidRPr="00B62AC9">
        <w:t>tnad). Kommunene kan selv velge om konsesjonskraften skal selges i markedet, eller om den skal komme innbyggerne til gode i form av lavere strømpriser. Noen kommuner har også hatt inntekter fra hjemfall av vannkraftverk til staten. Vertskommunes andel av k</w:t>
      </w:r>
      <w:r w:rsidRPr="00B62AC9">
        <w:t>onsesjonskraften avhenger av folketallet fordi retten skal tilsvare forbruket til alminnelig forsyning i kommunen.</w:t>
      </w:r>
    </w:p>
    <w:p w14:paraId="350CF539" w14:textId="77777777" w:rsidR="00000000" w:rsidRPr="00B62AC9" w:rsidRDefault="00855F9E" w:rsidP="00B62AC9">
      <w:r w:rsidRPr="00B62AC9">
        <w:t>Samlet utgjorde netto inntekt fra konsesjonskraft, kraftrettigheter og annen kraft for videresalg ifølge KOSTRA 2,6 mrd. kroner i 2021, og 18</w:t>
      </w:r>
      <w:r w:rsidRPr="00B62AC9">
        <w:t>6 kommuner og 7 fylkeskommuner mottok slike inntekter i 2021.</w:t>
      </w:r>
    </w:p>
    <w:p w14:paraId="4D285297" w14:textId="77777777" w:rsidR="00000000" w:rsidRPr="00B62AC9" w:rsidRDefault="00855F9E" w:rsidP="00B62AC9">
      <w:pPr>
        <w:rPr>
          <w:rStyle w:val="kursiv"/>
        </w:rPr>
      </w:pPr>
      <w:r w:rsidRPr="00B62AC9">
        <w:rPr>
          <w:rStyle w:val="kursiv"/>
        </w:rPr>
        <w:t>Inntekter fra Havbruksfondet</w:t>
      </w:r>
      <w:r w:rsidRPr="00B62AC9">
        <w:t xml:space="preserve"> er en forholdsvis ny inntektskilde for kommuner og fylkeskommuner fra og med 2017. Havbruksfondet fordeler kommunal sektors andel av inntektene fra vekst i oppdretts</w:t>
      </w:r>
      <w:r w:rsidRPr="00B62AC9">
        <w:t>næringen og inntekter fra avgiften på produksjon av laks, ørret og regnbueørret. I 2021 mottok 140 kommuner og sju fylkeskommuner inntekter fra fondet.</w:t>
      </w:r>
    </w:p>
    <w:p w14:paraId="1EF53E41" w14:textId="77777777" w:rsidR="00000000" w:rsidRPr="00B62AC9" w:rsidRDefault="00855F9E" w:rsidP="00B62AC9">
      <w:r w:rsidRPr="00B62AC9">
        <w:t xml:space="preserve">Havbrukskommunene og -fylkeskommunene ble tilført 0,5 mrd. kroner i 2019, 2,25 mrd. kroner i 2020, og i </w:t>
      </w:r>
      <w:r w:rsidRPr="00B62AC9">
        <w:t>2021 fikk de samlet en utbetaling på 1. mrd. kroner.</w:t>
      </w:r>
    </w:p>
    <w:p w14:paraId="4161FD75" w14:textId="77777777" w:rsidR="00000000" w:rsidRPr="00B62AC9" w:rsidRDefault="00855F9E" w:rsidP="00B62AC9">
      <w:pPr>
        <w:rPr>
          <w:rStyle w:val="kursiv"/>
        </w:rPr>
      </w:pPr>
      <w:r w:rsidRPr="00B62AC9">
        <w:rPr>
          <w:rStyle w:val="kursiv"/>
        </w:rPr>
        <w:t>Den differensierte arbeidsgiveravgiften</w:t>
      </w:r>
      <w:r w:rsidRPr="00B62AC9">
        <w:t xml:space="preserve"> er ikke en inntekt men en avgiftslettelse. Dette er i dag det mest omfattende distriktspolitiske virkemiddelet i Norge innenfor den smale distriktspolitikken. Måle</w:t>
      </w:r>
      <w:r w:rsidRPr="00B62AC9">
        <w:t xml:space="preserve">t med ordningen er å styrke arbeidsmarkedet og bosettingen i landsdeler og områder med særskilte utfordringer. Differensiert arbeidsgivaravgift skal sikre at de menneskelige og naturgitte ressursene i Norge blir </w:t>
      </w:r>
      <w:r w:rsidRPr="00B62AC9">
        <w:lastRenderedPageBreak/>
        <w:t>benyttet på ein god måte. Ordningen skal kom</w:t>
      </w:r>
      <w:r w:rsidRPr="00B62AC9">
        <w:t>pensere næringslivet for noen av ulempene som spredd bosetting og store avstander fører med seg.</w:t>
      </w:r>
    </w:p>
    <w:p w14:paraId="67455408" w14:textId="77777777" w:rsidR="00000000" w:rsidRPr="00B62AC9" w:rsidRDefault="00855F9E" w:rsidP="00B62AC9">
      <w:r w:rsidRPr="00B62AC9">
        <w:t>Differensiert arbeidsgiveravgift reduserer dermed arbeidskraftkostnadene i distriktene direkte, også i offentlig forvaltning. Fordelen av differensiert arbeids</w:t>
      </w:r>
      <w:r w:rsidRPr="00B62AC9">
        <w:t>giveravgift for kommuneorganisasjonen er i denne framstillingen beregnet som differansen mellom beregnet full sats og faktisk innkrevd arbeidsgiveravgift for de kommunale tjenestene. De enkelte kommunene er plassert i ulike soner med tilhørende differensie</w:t>
      </w:r>
      <w:r w:rsidRPr="00B62AC9">
        <w:t>rte avgiftssatser. Vel 200 kommuner hadde i 2021 redusert arbeidsgiveravgift. Satsen varierer mellom 10,6 prosent og 0 prosent for disse kommunene. Ordinær sats er 14,1 prosent.</w:t>
      </w:r>
    </w:p>
    <w:p w14:paraId="69B5B1A3" w14:textId="77777777" w:rsidR="00000000" w:rsidRPr="00B62AC9" w:rsidRDefault="00855F9E" w:rsidP="00B62AC9">
      <w:pPr>
        <w:pStyle w:val="avsnitt-undertittel"/>
      </w:pPr>
      <w:r w:rsidRPr="00B62AC9">
        <w:t>Konsesjonsavgifter og utbytteinntekter inkluderes ikke i de korrigerte frie in</w:t>
      </w:r>
      <w:r w:rsidRPr="00B62AC9">
        <w:t>ntektene</w:t>
      </w:r>
    </w:p>
    <w:p w14:paraId="7A6CA848" w14:textId="77777777" w:rsidR="00000000" w:rsidRPr="00B62AC9" w:rsidRDefault="00855F9E" w:rsidP="00B62AC9">
      <w:r w:rsidRPr="00B62AC9">
        <w:t xml:space="preserve">Eiere av større vannkraftverk (vanligvis staten og større kommuner) som har konsesjon etter vassdragsreguleringsloven og vannfallsrettighetsloven har plikt til å betale </w:t>
      </w:r>
      <w:r w:rsidRPr="00B62AC9">
        <w:rPr>
          <w:rStyle w:val="kursiv"/>
        </w:rPr>
        <w:t>konsesjonsavgifter</w:t>
      </w:r>
      <w:r w:rsidRPr="00B62AC9">
        <w:t xml:space="preserve"> til staten og </w:t>
      </w:r>
      <w:r w:rsidRPr="00B62AC9">
        <w:rPr>
          <w:rStyle w:val="kursiv"/>
        </w:rPr>
        <w:t>vertskommuner</w:t>
      </w:r>
      <w:r w:rsidRPr="00B62AC9">
        <w:t xml:space="preserve"> som er berørt av kraftutbygging</w:t>
      </w:r>
      <w:r w:rsidRPr="00B62AC9">
        <w:t>en. Konsesjonsavgiften skal avsettes særskilt for hver vertskommune til et fond, som anvendes etter bestemmelse av kommunestyret. Fondets midler skal fortrinnsvis anvendes til utvikling av næringslivet i distriktet.</w:t>
      </w:r>
    </w:p>
    <w:p w14:paraId="3580CBD7" w14:textId="77777777" w:rsidR="00000000" w:rsidRPr="00B62AC9" w:rsidRDefault="00855F9E" w:rsidP="00B62AC9">
      <w:pPr>
        <w:rPr>
          <w:rStyle w:val="kursiv"/>
        </w:rPr>
      </w:pPr>
      <w:r w:rsidRPr="00B62AC9">
        <w:rPr>
          <w:rStyle w:val="kursiv"/>
        </w:rPr>
        <w:t>Kommunenes utbytteinntekter</w:t>
      </w:r>
      <w:r w:rsidRPr="00B62AC9">
        <w:t xml:space="preserve"> utgjorde 4,5</w:t>
      </w:r>
      <w:r w:rsidRPr="00B62AC9">
        <w:t xml:space="preserve"> mrd. kroner i 2021, og lå i perioden 2015 til 2021 mellom 3,4 mrd. kroner og 4,9 mrd. kroner årlig. Store deler av utbytteinntektene stammer fra kraftsektoren. Dette er inntekter som </w:t>
      </w:r>
      <w:r w:rsidRPr="00B62AC9">
        <w:rPr>
          <w:rStyle w:val="kursiv"/>
        </w:rPr>
        <w:t>eierkommunene</w:t>
      </w:r>
      <w:r w:rsidRPr="00B62AC9">
        <w:t xml:space="preserve"> har rett til gjennom sitt eierskap, og det er vanskelig å </w:t>
      </w:r>
      <w:r w:rsidRPr="00B62AC9">
        <w:t xml:space="preserve">skille mellom disse inntektene og for eksempel inntekter som andre tidligere eierkommuner har etter å ha solgt seg ut og dermed forvalter inntektene i finansmarkedet, det vil si inntekter som kommunene kan skaffe til veie på lik linje med private aktører. </w:t>
      </w:r>
      <w:r w:rsidRPr="00B62AC9">
        <w:t>På samme måte er det også vanskelig å inkludere i «frie inntekter» avkastning på kommunenes finansplasseringer, som kommunene opprinnelig har fått som «ordinære» frie inntekter. Utbytteinntekter inkluderes derfor ikke i de korrigerte frie inntektene til ei</w:t>
      </w:r>
      <w:r w:rsidRPr="00B62AC9">
        <w:t>erkommunene.</w:t>
      </w:r>
    </w:p>
    <w:p w14:paraId="2918D059" w14:textId="691E81E4" w:rsidR="00000000" w:rsidRDefault="00C86E1D" w:rsidP="00C86E1D">
      <w:pPr>
        <w:pStyle w:val="Ramme-slutt"/>
      </w:pPr>
      <w:r>
        <w:t>[Boks slutt]</w:t>
      </w:r>
    </w:p>
    <w:p w14:paraId="37FDA69F" w14:textId="77777777" w:rsidR="00000000" w:rsidRPr="00B62AC9" w:rsidRDefault="00855F9E" w:rsidP="00B62AC9">
      <w:pPr>
        <w:pStyle w:val="Overskrift2"/>
      </w:pPr>
      <w:r w:rsidRPr="00B62AC9">
        <w:t>Begrepet frie inntekter korrigert for variasjoner i utgiftsbehov</w:t>
      </w:r>
    </w:p>
    <w:p w14:paraId="18EDF5C2" w14:textId="77777777" w:rsidR="00000000" w:rsidRPr="00B62AC9" w:rsidRDefault="00855F9E" w:rsidP="00B62AC9">
      <w:r w:rsidRPr="00B62AC9">
        <w:t>Det er til dels store forskjeller mellom kommunene i befolkningssammensetning, geografi og kommunestørrelse. Dette gir variasjoner i hvilke tjenester innbyggerne har behov for og hvilke utgifter kommunene har ved å gi disse tjenestene.</w:t>
      </w:r>
    </w:p>
    <w:p w14:paraId="7BF9DEB4" w14:textId="77777777" w:rsidR="00000000" w:rsidRPr="00B62AC9" w:rsidRDefault="00855F9E" w:rsidP="00B62AC9">
      <w:r w:rsidRPr="00B62AC9">
        <w:t>Når man skal sammenl</w:t>
      </w:r>
      <w:r w:rsidRPr="00B62AC9">
        <w:t>ikne inntektsnivået mellom kommunene, er det derfor relevant å ta hensyn til at kommunene har ulikt utgiftsbehov. I figurene i dette kapitlet er nivået på de frie inntektene korrigert for variasjoner i utgiftsbehov og gitt betegnelsen korrigerte frie innte</w:t>
      </w:r>
      <w:r w:rsidRPr="00B62AC9">
        <w:t>kter.</w:t>
      </w:r>
    </w:p>
    <w:p w14:paraId="3BE18751" w14:textId="77777777" w:rsidR="00000000" w:rsidRPr="00B62AC9" w:rsidRDefault="00855F9E" w:rsidP="00B62AC9">
      <w:r w:rsidRPr="00B62AC9">
        <w:t>Innenfor de nasjonale velferdstjenestene og tjenester av nasjonal karakter som kommunene har ansvar for, kan det ikke godtas altfor store forskjeller i tjenestetilbudet. For at kommunene skal kunne gi et likeverdig tjenestetilbud til innbyggerne, utj</w:t>
      </w:r>
      <w:r w:rsidRPr="00B62AC9">
        <w:t>evnes kostnadsforskjeller som kommunene selv ikke kan påvirke gjennom utgiftsutjevningen. Utgiftsutjevningen skjer i praksis ved hjelp av kostnadsnøkkelen i inntektssystemet. I kommunenes utgiftsbehov inngår driftsutgifter til barnehage, skole, pleie og om</w:t>
      </w:r>
      <w:r w:rsidRPr="00B62AC9">
        <w:t>sorg, barnevern, helse- og sosialtjenester og administrasjon og landbruk.</w:t>
      </w:r>
    </w:p>
    <w:p w14:paraId="561105DE" w14:textId="77777777" w:rsidR="00000000" w:rsidRPr="00B62AC9" w:rsidRDefault="00855F9E" w:rsidP="00B62AC9">
      <w:r w:rsidRPr="00B62AC9">
        <w:t>I sammenlikningen av frie inntekter mellom kommunene for 2021 er det derfor korrigert med kostnadsnøkkelen for 2021, det vil si for variasjonen i kostnadene til drift av disse tjenes</w:t>
      </w:r>
      <w:r w:rsidRPr="00B62AC9">
        <w:t>tene. De resterende inntektene blir deretter lagt til i beregningen.</w:t>
      </w:r>
    </w:p>
    <w:p w14:paraId="661AEE83" w14:textId="77777777" w:rsidR="00000000" w:rsidRPr="00B62AC9" w:rsidRDefault="00855F9E" w:rsidP="00B62AC9">
      <w:r w:rsidRPr="00B62AC9">
        <w:t>Gjennom denne korrigeringen for utgiftsutjevningen vil kommuner med et lavt beregnet utgiftsbehov – som er lite kostnadskrevende å drifte – få justert opp sine inntekter, mens kommuner me</w:t>
      </w:r>
      <w:r w:rsidRPr="00B62AC9">
        <w:t>d et høyt beregnet utgiftsbehov – som er kostnadskrevende å drifte – vil få justert ned sine inntekter.</w:t>
      </w:r>
    </w:p>
    <w:p w14:paraId="323D01C4" w14:textId="77777777" w:rsidR="00000000" w:rsidRPr="00B62AC9" w:rsidRDefault="00855F9E" w:rsidP="00B62AC9">
      <w:r w:rsidRPr="00B62AC9">
        <w:t>Også etter korrigeringen for utgiftsutjevningen er det elementer i inntektssystemet og finansieringen av kommunesektoren som fører til ulikt inntektsniv</w:t>
      </w:r>
      <w:r w:rsidRPr="00B62AC9">
        <w:t>å mellom kommuner. Regionalpolitiske tilskudd og skjønnstilskuddet er ulikt fordelt mellom kommunene, og fører til forskjeller i inntektsnivå.</w:t>
      </w:r>
    </w:p>
    <w:p w14:paraId="69797E70" w14:textId="77777777" w:rsidR="00000000" w:rsidRPr="00B62AC9" w:rsidRDefault="00855F9E" w:rsidP="00B62AC9">
      <w:r w:rsidRPr="00B62AC9">
        <w:t>Samtidig kommer en betydelig andel av kommunesektorens inntekter gjennom skatteinntekter, og forskjeller i skatte</w:t>
      </w:r>
      <w:r w:rsidRPr="00B62AC9">
        <w:t>nivå utjevnes kun delvis i inntektssystemet. I tillegg har mange kommuner inntekter blant annet gjennom eiendomsskatt, som ikke utjevnes.</w:t>
      </w:r>
    </w:p>
    <w:p w14:paraId="74F47E67" w14:textId="77777777" w:rsidR="00000000" w:rsidRPr="00B62AC9" w:rsidRDefault="00855F9E" w:rsidP="00B62AC9">
      <w:r w:rsidRPr="00B62AC9">
        <w:lastRenderedPageBreak/>
        <w:t>Utgiftsutjevningen dekker det aller meste av kommunens utgifter. I vurdering av forskjeller i de korrigerte frie innte</w:t>
      </w:r>
      <w:r w:rsidRPr="00B62AC9">
        <w:t>ktene bør en likevel også ta i betraktning at utgiftsutjevningen og utgiftskorrigeringen ikke dekker alle oppgavene kommunene har. Kommunale oppgaver som blant annet kommunal vei, kultur og boligsosiale forhold finansieres av frie inntekter, mener ikke omf</w:t>
      </w:r>
      <w:r w:rsidRPr="00B62AC9">
        <w:t>attet av utgiftsutjevningen. Også her vil det kunne være smådriftsulemper og kostnader som følger av lengre reiseavstander.</w:t>
      </w:r>
    </w:p>
    <w:p w14:paraId="62A22EF3" w14:textId="77777777" w:rsidR="00000000" w:rsidRPr="00B62AC9" w:rsidRDefault="00855F9E" w:rsidP="00B62AC9">
      <w:r w:rsidRPr="00B62AC9">
        <w:t>Det er også rimelig å anta at mange distriktskommuner som følge av mangel på velfungerende markeder (markedssvikt) må ta et større a</w:t>
      </w:r>
      <w:r w:rsidRPr="00B62AC9">
        <w:t>nsvar for flere oppgaver i distriktene. I dette kan inngå utvikling av lokalsamfunnet og boligmarkedet, bygging av infrastruktur og samordning av tilbud og etterspørsel etter utdanning og kompetanseutvikling, med videre. Et aktuelt eksempel er utbygging av</w:t>
      </w:r>
      <w:r w:rsidRPr="00B62AC9">
        <w:t xml:space="preserve"> bredbånd. Kommunal og fylkeskommunal medfinansiering har vært vanlig i områder der utbygging ikke har vært markedsmessig lønnsomt.</w:t>
      </w:r>
    </w:p>
    <w:p w14:paraId="02F01219" w14:textId="77777777" w:rsidR="00000000" w:rsidRPr="00B62AC9" w:rsidRDefault="00855F9E" w:rsidP="00B62AC9">
      <w:r w:rsidRPr="00B62AC9">
        <w:t>Se vedlegg 2 for flere opplysninger om beregningsgrunnlaget og beregningstekniske forutsetninger.</w:t>
      </w:r>
    </w:p>
    <w:p w14:paraId="4EF2F92F" w14:textId="77777777" w:rsidR="00000000" w:rsidRPr="00B62AC9" w:rsidRDefault="00855F9E" w:rsidP="00B62AC9">
      <w:pPr>
        <w:pStyle w:val="Overskrift2"/>
      </w:pPr>
      <w:r w:rsidRPr="00B62AC9">
        <w:t>Forskjeller i innt</w:t>
      </w:r>
      <w:r w:rsidRPr="00B62AC9">
        <w:t>ektsnivå</w:t>
      </w:r>
    </w:p>
    <w:p w14:paraId="5A4E7171" w14:textId="77777777" w:rsidR="00000000" w:rsidRPr="00B62AC9" w:rsidRDefault="00855F9E" w:rsidP="00B62AC9">
      <w:r w:rsidRPr="00B62AC9">
        <w:t>I dette avsnittet ser vi nærmere på forskjeller i inntektsnivå mellom grupper av kommuner. De 20 kommunene med høyest inntekter, målt ved korrigerte frie inntekter der alle tilleggsinntektene inkluderes, er skilt ut som en egen gruppe for at de ik</w:t>
      </w:r>
      <w:r w:rsidRPr="00B62AC9">
        <w:t>ke skal påvirke gjennomsnittstallene i grupper av kommuner de ellers ville hørt hjemme i. I denne gruppen har 9 av 20 kommuner under 1 000 innbyggere, og samlet utgjør gruppen 0,6 prosent av landets innbyggere. Ofte er dette distriktskommuner med store avs</w:t>
      </w:r>
      <w:r w:rsidRPr="00B62AC9">
        <w:t>tander.</w:t>
      </w:r>
    </w:p>
    <w:p w14:paraId="0E62E614" w14:textId="77777777" w:rsidR="00000000" w:rsidRPr="00B62AC9" w:rsidRDefault="00855F9E" w:rsidP="00B62AC9">
      <w:r w:rsidRPr="00B62AC9">
        <w:t xml:space="preserve">Vi ser først på forskjeller i frie inntekter per innbygger når det ikke tas hensyn til forskjeller i utgiftsbehov. I gjennomsnitt hadde kommunene frie inntekter på om lag 66 600 kroner per innbygger i 2021, når alle tilleggsinntektene som er nevnt </w:t>
      </w:r>
      <w:r w:rsidRPr="00B62AC9">
        <w:t xml:space="preserve">over inkluderes. Figur 9.2A viser nivået på kommunenes frie inntekter der kommunene er gruppert etter innbyggertall For kommunegruppen med under 1 000 innbyggere var inntektene i gjennomsnitt rundt 75 prosent over landsgjennomsnittet. Inntektene regnet pr </w:t>
      </w:r>
      <w:r w:rsidRPr="00B62AC9">
        <w:t>innbygger faller med stigende innbyggertall.</w:t>
      </w:r>
    </w:p>
    <w:p w14:paraId="03214192" w14:textId="00968177" w:rsidR="00000000" w:rsidRPr="00B62AC9" w:rsidRDefault="005B5F2C" w:rsidP="00B62AC9">
      <w:r>
        <w:rPr>
          <w:noProof/>
        </w:rPr>
        <w:drawing>
          <wp:inline distT="0" distB="0" distL="0" distR="0" wp14:anchorId="0BCF44F5" wp14:editId="52757F03">
            <wp:extent cx="6076950" cy="3238500"/>
            <wp:effectExtent l="0" t="0" r="0" b="0"/>
            <wp:docPr id="133" name="Bild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2DDD2946" w14:textId="77777777" w:rsidR="00000000" w:rsidRPr="00B62AC9" w:rsidRDefault="00855F9E" w:rsidP="00B62AC9">
      <w:pPr>
        <w:pStyle w:val="figur-tittel"/>
      </w:pPr>
      <w:r w:rsidRPr="00B62AC9">
        <w:t>Frie inntekter og korrigerte frie inntekter per innbygger 2021. Med betydningen av ulike tilleggsinntekter. Kommuner gruppert etter antall innbyggere</w:t>
      </w:r>
    </w:p>
    <w:p w14:paraId="188534DB" w14:textId="77777777" w:rsidR="00000000" w:rsidRPr="00B62AC9" w:rsidRDefault="00855F9E" w:rsidP="00B62AC9">
      <w:pPr>
        <w:pStyle w:val="figur-noter"/>
      </w:pPr>
      <w:r w:rsidRPr="00B62AC9">
        <w:t>Note: «20 kommuner med høyest inntekter» er de 20 kommunene med høyest korrigerte frie inntekter per innbygger når alle tilleggsinntektene og verdien av redusert arbeidsgiveravgift regnes med. I vedlegg 2 vises det en oversikt over hvilke kommuner dette er</w:t>
      </w:r>
      <w:r w:rsidRPr="00B62AC9">
        <w:t>. Det samlede innbyggertallet i disse 20 kommunene er 32 223. Dette utgjør 0,6 prosent av folketallet i landet.</w:t>
      </w:r>
    </w:p>
    <w:p w14:paraId="4949788B" w14:textId="77777777" w:rsidR="00000000" w:rsidRPr="00B62AC9" w:rsidRDefault="00855F9E" w:rsidP="00B62AC9">
      <w:pPr>
        <w:pStyle w:val="Kilde"/>
      </w:pPr>
      <w:r w:rsidRPr="00B62AC9">
        <w:t>Kommunal- og distriktsdepartementet.</w:t>
      </w:r>
    </w:p>
    <w:p w14:paraId="22A2552C" w14:textId="77777777" w:rsidR="00000000" w:rsidRPr="00B62AC9" w:rsidRDefault="00855F9E" w:rsidP="00B62AC9">
      <w:r w:rsidRPr="00B62AC9">
        <w:lastRenderedPageBreak/>
        <w:t>Som vi ser av figuren, bidrar inntekter fra «annen» eiendomsskatt (eiendomsskatt på næringsei</w:t>
      </w:r>
      <w:r w:rsidRPr="00B62AC9">
        <w:t>endom, vindkraft- og petroleumsanlegg), netto inntekt fra konsesjonskraft, kraftrettigheter og annen kraft for videresalg, inntekter fra Havbruksfondet og fordel av redusert arbeidsgiveravgift til å løfte inntektene per innbygger i kommunegruppen med de al</w:t>
      </w:r>
      <w:r w:rsidRPr="00B62AC9">
        <w:t>ler høyeste inntektene og de minste kommunene vesentlig. Men også uten slike inntekter, det vil si når vi kun ser på inntekter fra rammetilskuddet (innbyggertilskuddet og regionalpolitiske tilskudd) og skatt på inntekt og formue, samt naturressursskatt (so</w:t>
      </w:r>
      <w:r w:rsidRPr="00B62AC9">
        <w:t>m utjevnes i inntektssystemet), har disse kommunene inntekter per innbygger som ligger over landsgjennomsnittet. Dette skyldes blant annet at de minste kommunene gjennomgående har høyere utgiftsbehov enn landsgjennomsnittet, og blir tilført ekstra midler v</w:t>
      </w:r>
      <w:r w:rsidRPr="00B62AC9">
        <w:t>ia utgiftsutjevningen i rammetilskuddet. Gjennom utgiftsutjevningen blir kommuner kompensert for ufrivillige kostnader knyttet til innbyggere i ulike aldersgrupper, sosiale forhold, geografi, smådriftsulemper og lignende. Blant annet har alle kommuner noen</w:t>
      </w:r>
      <w:r w:rsidRPr="00B62AC9">
        <w:t xml:space="preserve"> faste kostnader som dekkes gjennom basistilskuddet. Når dette basistilskuddet deles på et lavt antall innbyggere, blir inntektene per innbygger høye. Disse kommunene mottar også mer i regionalpolitiske tilskudd per innbygger enn landsgjennomsnittet. Grupp</w:t>
      </w:r>
      <w:r w:rsidRPr="00B62AC9">
        <w:t>er med kommuner som har flere enn 5 000 innbyggere, har et nivå på frie inntekter per innbygger som ligger nær landsgjennomsnittet.</w:t>
      </w:r>
    </w:p>
    <w:p w14:paraId="48AA494F" w14:textId="77777777" w:rsidR="00000000" w:rsidRPr="00B62AC9" w:rsidRDefault="00855F9E" w:rsidP="00B62AC9">
      <w:pPr>
        <w:pStyle w:val="avsnitt-undertittel"/>
      </w:pPr>
      <w:r w:rsidRPr="00B62AC9">
        <w:t>Forskjellene i inntekter bli mindre når inntektene korrigeres for utgiftsbehov</w:t>
      </w:r>
    </w:p>
    <w:p w14:paraId="47CB2AC0" w14:textId="77777777" w:rsidR="00000000" w:rsidRPr="00B62AC9" w:rsidRDefault="00855F9E" w:rsidP="00B62AC9">
      <w:r w:rsidRPr="00B62AC9">
        <w:t xml:space="preserve">Figur 9.2 B viser forskjeller i inntektsnivå </w:t>
      </w:r>
      <w:r w:rsidRPr="00B62AC9">
        <w:t>mellom kommunegrupper når det er korrigert for variasjoner i utgiftsbehov, det vil si utgiftsutjevningen i rammetilskuddet. Korreksjonen er gjort i den delen av søylene som inneholder innbyggertilskuddet. Vi ser av figuren at inntektsforskjellene mellom ko</w:t>
      </w:r>
      <w:r w:rsidRPr="00B62AC9">
        <w:t>mmunegruppene blir redusert når det korrigeres for variasjoner i utgiftsbehovet. Når en kun ser på rammetilskudd (summen av innbyggertilskudd, regionalpolitiske tilskudd og skjønnstilskudd) og ordinær skatt på inntekt og formue, samt naturressursskatt, har</w:t>
      </w:r>
      <w:r w:rsidRPr="00B62AC9">
        <w:t xml:space="preserve"> de minste kommunene noe høyere inntekter enn landsgjennomsnittet, noe som særlig må ses i sammenheng med høyere nivå på regionalpolitiske tilskudd.</w:t>
      </w:r>
    </w:p>
    <w:p w14:paraId="5833D36D" w14:textId="77777777" w:rsidR="00000000" w:rsidRPr="00B62AC9" w:rsidRDefault="00855F9E" w:rsidP="00B62AC9">
      <w:r w:rsidRPr="00B62AC9">
        <w:t>Når en inkluderer tilleggsinntektene, har de minste kommunene i gjennomsnitt 32 prosent høyere inntekter re</w:t>
      </w:r>
      <w:r w:rsidRPr="00B62AC9">
        <w:t>gnet per innbygger enn landsgjennomsnittet. Høyere inntekter i de minste kommunene må da i tillegg til de regionalpolitiske tilskuddene ses i sammenheng med at flere mindre kommuner har høye inntekter knyttet til naturressurser, samt fordel av redusert arb</w:t>
      </w:r>
      <w:r w:rsidRPr="00B62AC9">
        <w:t>eidsgiveravgift.</w:t>
      </w:r>
    </w:p>
    <w:p w14:paraId="5742E7F8" w14:textId="77777777" w:rsidR="00000000" w:rsidRPr="00B62AC9" w:rsidRDefault="00855F9E" w:rsidP="00B62AC9">
      <w:r w:rsidRPr="00B62AC9">
        <w:t>Figur 9.3 viser korrigerte frie inntekter for kommuner gruppert etter henholdsvis fylker og etter sentralitet. Figur 9.3 A viser at kommunene i Troms og Finnmark og i Nordland har de høyeste korrigerte frie inntektene i prosent av landsgje</w:t>
      </w:r>
      <w:r w:rsidRPr="00B62AC9">
        <w:t xml:space="preserve">nnomsnittet. Dette må ses i sammenheng med både nivået på de regionalpolitiske tilskuddene og fordel av redusert arbeidsgiveravgift. Også Oslo som kommune har korrigerte frie inntekter over landsgjennomsnittet. Dette må ses i sammenheng med høye inntekter </w:t>
      </w:r>
      <w:r w:rsidRPr="00B62AC9">
        <w:t>fra skatt på inntekt og formue.</w:t>
      </w:r>
    </w:p>
    <w:p w14:paraId="3CC9FA19" w14:textId="215FF523" w:rsidR="00000000" w:rsidRDefault="00855F9E" w:rsidP="00B62AC9">
      <w:r w:rsidRPr="00B62AC9">
        <w:t>I figur 9.3B er kommunene gruppert etter sentralitet, basert på Statistisk sentralbyrås sentralitetsindeks. Tabell 9.1 gir en oversikt over antall kommuner og innbyggere på de ulike sentralitetsnivåene.</w:t>
      </w:r>
    </w:p>
    <w:p w14:paraId="794BF86F" w14:textId="7286A76B" w:rsidR="00C86E1D" w:rsidRPr="00B62AC9" w:rsidRDefault="00C86E1D" w:rsidP="00C86E1D">
      <w:pPr>
        <w:pStyle w:val="tabell-tittel"/>
      </w:pPr>
      <w:r w:rsidRPr="00B62AC9">
        <w:t>Kommuner etter Statistisk sentralbyrås sentralitetsindeks og de 20 kommunene med høyest korrigerte inntekter. Tall per 1. januar 2021.</w:t>
      </w:r>
    </w:p>
    <w:p w14:paraId="2B8C653A" w14:textId="77777777" w:rsidR="00000000" w:rsidRPr="00B62AC9" w:rsidRDefault="00855F9E" w:rsidP="00B62AC9">
      <w:pPr>
        <w:pStyle w:val="Tabellnavn"/>
      </w:pPr>
      <w:r w:rsidRPr="00B62AC9">
        <w:t>04J1xt2</w:t>
      </w:r>
    </w:p>
    <w:tbl>
      <w:tblPr>
        <w:tblStyle w:val="StandardTabell"/>
        <w:tblW w:w="9889" w:type="dxa"/>
        <w:tblLayout w:type="fixed"/>
        <w:tblLook w:val="04A0" w:firstRow="1" w:lastRow="0" w:firstColumn="1" w:lastColumn="0" w:noHBand="0" w:noVBand="1"/>
      </w:tblPr>
      <w:tblGrid>
        <w:gridCol w:w="5200"/>
        <w:gridCol w:w="1563"/>
        <w:gridCol w:w="1563"/>
        <w:gridCol w:w="1563"/>
      </w:tblGrid>
      <w:tr w:rsidR="00000000" w:rsidRPr="00B62AC9" w14:paraId="3ACC709C" w14:textId="77777777" w:rsidTr="00C86E1D">
        <w:trPr>
          <w:trHeight w:val="600"/>
        </w:trPr>
        <w:tc>
          <w:tcPr>
            <w:tcW w:w="5200" w:type="dxa"/>
            <w:shd w:val="clear" w:color="auto" w:fill="FFFFFF"/>
          </w:tcPr>
          <w:p w14:paraId="194FE2CD" w14:textId="77777777" w:rsidR="00000000" w:rsidRPr="00B62AC9" w:rsidRDefault="00855F9E" w:rsidP="00C86E1D">
            <w:r w:rsidRPr="00B62AC9">
              <w:t>Sentralitetsnivå</w:t>
            </w:r>
          </w:p>
        </w:tc>
        <w:tc>
          <w:tcPr>
            <w:tcW w:w="1563" w:type="dxa"/>
          </w:tcPr>
          <w:p w14:paraId="28BC9D54" w14:textId="77777777" w:rsidR="00000000" w:rsidRPr="00B62AC9" w:rsidRDefault="00855F9E" w:rsidP="00C86E1D">
            <w:pPr>
              <w:jc w:val="right"/>
            </w:pPr>
            <w:r w:rsidRPr="00B62AC9">
              <w:t>Antall</w:t>
            </w:r>
            <w:r w:rsidRPr="00B62AC9">
              <w:br/>
              <w:t xml:space="preserve"> kommuner</w:t>
            </w:r>
          </w:p>
        </w:tc>
        <w:tc>
          <w:tcPr>
            <w:tcW w:w="1563" w:type="dxa"/>
          </w:tcPr>
          <w:p w14:paraId="66EC6499" w14:textId="77777777" w:rsidR="00000000" w:rsidRPr="00B62AC9" w:rsidRDefault="00855F9E" w:rsidP="00C86E1D">
            <w:pPr>
              <w:jc w:val="right"/>
            </w:pPr>
            <w:r w:rsidRPr="00B62AC9">
              <w:t>Antall</w:t>
            </w:r>
            <w:r w:rsidRPr="00B62AC9">
              <w:br/>
              <w:t xml:space="preserve"> innbyggere</w:t>
            </w:r>
          </w:p>
        </w:tc>
        <w:tc>
          <w:tcPr>
            <w:tcW w:w="1563" w:type="dxa"/>
          </w:tcPr>
          <w:p w14:paraId="15DC2D8E" w14:textId="77777777" w:rsidR="00000000" w:rsidRPr="00B62AC9" w:rsidRDefault="00855F9E" w:rsidP="00C86E1D">
            <w:pPr>
              <w:jc w:val="right"/>
            </w:pPr>
            <w:r w:rsidRPr="00B62AC9">
              <w:t>Andel av</w:t>
            </w:r>
            <w:r w:rsidRPr="00B62AC9">
              <w:br/>
              <w:t xml:space="preserve"> innbyggerne</w:t>
            </w:r>
          </w:p>
        </w:tc>
      </w:tr>
      <w:tr w:rsidR="00000000" w:rsidRPr="00B62AC9" w14:paraId="4D5326AC" w14:textId="77777777" w:rsidTr="00C86E1D">
        <w:trPr>
          <w:trHeight w:val="380"/>
        </w:trPr>
        <w:tc>
          <w:tcPr>
            <w:tcW w:w="5200" w:type="dxa"/>
          </w:tcPr>
          <w:p w14:paraId="5008EA36" w14:textId="77777777" w:rsidR="00000000" w:rsidRPr="00B62AC9" w:rsidRDefault="00855F9E" w:rsidP="00C86E1D">
            <w:r w:rsidRPr="00B62AC9">
              <w:t>Nivå</w:t>
            </w:r>
            <w:r w:rsidRPr="00B62AC9">
              <w:t xml:space="preserve"> 1: Mest sentrale kommuner</w:t>
            </w:r>
          </w:p>
        </w:tc>
        <w:tc>
          <w:tcPr>
            <w:tcW w:w="1563" w:type="dxa"/>
          </w:tcPr>
          <w:p w14:paraId="010DF5C8" w14:textId="77777777" w:rsidR="00000000" w:rsidRPr="00B62AC9" w:rsidRDefault="00855F9E" w:rsidP="00C86E1D">
            <w:pPr>
              <w:jc w:val="right"/>
            </w:pPr>
            <w:r w:rsidRPr="00B62AC9">
              <w:t>6</w:t>
            </w:r>
          </w:p>
        </w:tc>
        <w:tc>
          <w:tcPr>
            <w:tcW w:w="1563" w:type="dxa"/>
          </w:tcPr>
          <w:p w14:paraId="0F9ABD2C" w14:textId="77777777" w:rsidR="00000000" w:rsidRPr="00B62AC9" w:rsidRDefault="00855F9E" w:rsidP="00C86E1D">
            <w:pPr>
              <w:jc w:val="right"/>
            </w:pPr>
            <w:r w:rsidRPr="00B62AC9">
              <w:t>1 033 700</w:t>
            </w:r>
          </w:p>
        </w:tc>
        <w:tc>
          <w:tcPr>
            <w:tcW w:w="1563" w:type="dxa"/>
          </w:tcPr>
          <w:p w14:paraId="3E57E759" w14:textId="77777777" w:rsidR="00000000" w:rsidRPr="00B62AC9" w:rsidRDefault="00855F9E" w:rsidP="00C86E1D">
            <w:pPr>
              <w:jc w:val="right"/>
            </w:pPr>
            <w:r w:rsidRPr="00B62AC9">
              <w:t>19,2 %</w:t>
            </w:r>
          </w:p>
        </w:tc>
      </w:tr>
      <w:tr w:rsidR="00000000" w:rsidRPr="00B62AC9" w14:paraId="0BC9F691" w14:textId="77777777" w:rsidTr="00C86E1D">
        <w:trPr>
          <w:trHeight w:val="380"/>
        </w:trPr>
        <w:tc>
          <w:tcPr>
            <w:tcW w:w="5200" w:type="dxa"/>
          </w:tcPr>
          <w:p w14:paraId="09FF74D9" w14:textId="77777777" w:rsidR="00000000" w:rsidRPr="00B62AC9" w:rsidRDefault="00855F9E" w:rsidP="00C86E1D">
            <w:r w:rsidRPr="00B62AC9">
              <w:t>Nivå 2: Nest-mest sentrale kommuner</w:t>
            </w:r>
          </w:p>
        </w:tc>
        <w:tc>
          <w:tcPr>
            <w:tcW w:w="1563" w:type="dxa"/>
          </w:tcPr>
          <w:p w14:paraId="28324C93" w14:textId="77777777" w:rsidR="00000000" w:rsidRPr="00B62AC9" w:rsidRDefault="00855F9E" w:rsidP="00C86E1D">
            <w:pPr>
              <w:jc w:val="right"/>
            </w:pPr>
            <w:r w:rsidRPr="00B62AC9">
              <w:t>19</w:t>
            </w:r>
          </w:p>
        </w:tc>
        <w:tc>
          <w:tcPr>
            <w:tcW w:w="1563" w:type="dxa"/>
          </w:tcPr>
          <w:p w14:paraId="2CB06F88" w14:textId="77777777" w:rsidR="00000000" w:rsidRPr="00B62AC9" w:rsidRDefault="00855F9E" w:rsidP="00C86E1D">
            <w:pPr>
              <w:jc w:val="right"/>
            </w:pPr>
            <w:r w:rsidRPr="00B62AC9">
              <w:t>1 374 601</w:t>
            </w:r>
          </w:p>
        </w:tc>
        <w:tc>
          <w:tcPr>
            <w:tcW w:w="1563" w:type="dxa"/>
          </w:tcPr>
          <w:p w14:paraId="07B37CDE" w14:textId="77777777" w:rsidR="00000000" w:rsidRPr="00B62AC9" w:rsidRDefault="00855F9E" w:rsidP="00C86E1D">
            <w:pPr>
              <w:jc w:val="right"/>
            </w:pPr>
            <w:r w:rsidRPr="00B62AC9">
              <w:t>25,5 %</w:t>
            </w:r>
          </w:p>
        </w:tc>
      </w:tr>
      <w:tr w:rsidR="00000000" w:rsidRPr="00B62AC9" w14:paraId="5FDED882" w14:textId="77777777" w:rsidTr="00C86E1D">
        <w:trPr>
          <w:trHeight w:val="380"/>
        </w:trPr>
        <w:tc>
          <w:tcPr>
            <w:tcW w:w="5200" w:type="dxa"/>
          </w:tcPr>
          <w:p w14:paraId="5E04C8B4" w14:textId="77777777" w:rsidR="00000000" w:rsidRPr="00B62AC9" w:rsidRDefault="00855F9E" w:rsidP="00C86E1D">
            <w:r w:rsidRPr="00B62AC9">
              <w:t>Nivå 3: Mellomsentrale kommuner 1</w:t>
            </w:r>
          </w:p>
        </w:tc>
        <w:tc>
          <w:tcPr>
            <w:tcW w:w="1563" w:type="dxa"/>
          </w:tcPr>
          <w:p w14:paraId="78948BC9" w14:textId="77777777" w:rsidR="00000000" w:rsidRPr="00B62AC9" w:rsidRDefault="00855F9E" w:rsidP="00C86E1D">
            <w:pPr>
              <w:jc w:val="right"/>
            </w:pPr>
            <w:r w:rsidRPr="00B62AC9">
              <w:t>51</w:t>
            </w:r>
          </w:p>
        </w:tc>
        <w:tc>
          <w:tcPr>
            <w:tcW w:w="1563" w:type="dxa"/>
          </w:tcPr>
          <w:p w14:paraId="75C39B85" w14:textId="77777777" w:rsidR="00000000" w:rsidRPr="00B62AC9" w:rsidRDefault="00855F9E" w:rsidP="00C86E1D">
            <w:pPr>
              <w:jc w:val="right"/>
            </w:pPr>
            <w:r w:rsidRPr="00B62AC9">
              <w:t>1 372 267</w:t>
            </w:r>
          </w:p>
        </w:tc>
        <w:tc>
          <w:tcPr>
            <w:tcW w:w="1563" w:type="dxa"/>
          </w:tcPr>
          <w:p w14:paraId="6C32471B" w14:textId="77777777" w:rsidR="00000000" w:rsidRPr="00B62AC9" w:rsidRDefault="00855F9E" w:rsidP="00C86E1D">
            <w:pPr>
              <w:jc w:val="right"/>
            </w:pPr>
            <w:r w:rsidRPr="00B62AC9">
              <w:t>25,5 %</w:t>
            </w:r>
          </w:p>
        </w:tc>
      </w:tr>
      <w:tr w:rsidR="00000000" w:rsidRPr="00B62AC9" w14:paraId="5DA9C093" w14:textId="77777777" w:rsidTr="00C86E1D">
        <w:trPr>
          <w:trHeight w:val="380"/>
        </w:trPr>
        <w:tc>
          <w:tcPr>
            <w:tcW w:w="5200" w:type="dxa"/>
          </w:tcPr>
          <w:p w14:paraId="0324DD41" w14:textId="77777777" w:rsidR="00000000" w:rsidRPr="00B62AC9" w:rsidRDefault="00855F9E" w:rsidP="00C86E1D">
            <w:r w:rsidRPr="00B62AC9">
              <w:t>Nivå 4: Mellomsentrale kommuner 2</w:t>
            </w:r>
          </w:p>
        </w:tc>
        <w:tc>
          <w:tcPr>
            <w:tcW w:w="1563" w:type="dxa"/>
          </w:tcPr>
          <w:p w14:paraId="3848BAEA" w14:textId="77777777" w:rsidR="00000000" w:rsidRPr="00B62AC9" w:rsidRDefault="00855F9E" w:rsidP="00C86E1D">
            <w:pPr>
              <w:jc w:val="right"/>
            </w:pPr>
            <w:r w:rsidRPr="00B62AC9">
              <w:t>71</w:t>
            </w:r>
          </w:p>
        </w:tc>
        <w:tc>
          <w:tcPr>
            <w:tcW w:w="1563" w:type="dxa"/>
          </w:tcPr>
          <w:p w14:paraId="5937749B" w14:textId="77777777" w:rsidR="00000000" w:rsidRPr="00B62AC9" w:rsidRDefault="00855F9E" w:rsidP="00C86E1D">
            <w:pPr>
              <w:jc w:val="right"/>
            </w:pPr>
            <w:r w:rsidRPr="00B62AC9">
              <w:t>879 731</w:t>
            </w:r>
          </w:p>
        </w:tc>
        <w:tc>
          <w:tcPr>
            <w:tcW w:w="1563" w:type="dxa"/>
          </w:tcPr>
          <w:p w14:paraId="3F8147BC" w14:textId="77777777" w:rsidR="00000000" w:rsidRPr="00B62AC9" w:rsidRDefault="00855F9E" w:rsidP="00C86E1D">
            <w:pPr>
              <w:jc w:val="right"/>
            </w:pPr>
            <w:r w:rsidRPr="00B62AC9">
              <w:t>16,3 %</w:t>
            </w:r>
          </w:p>
        </w:tc>
      </w:tr>
      <w:tr w:rsidR="00000000" w:rsidRPr="00B62AC9" w14:paraId="51AA8416" w14:textId="77777777" w:rsidTr="00C86E1D">
        <w:trPr>
          <w:trHeight w:val="380"/>
        </w:trPr>
        <w:tc>
          <w:tcPr>
            <w:tcW w:w="5200" w:type="dxa"/>
          </w:tcPr>
          <w:p w14:paraId="544DB9F7" w14:textId="77777777" w:rsidR="00000000" w:rsidRPr="00B62AC9" w:rsidRDefault="00855F9E" w:rsidP="00C86E1D">
            <w:r w:rsidRPr="00B62AC9">
              <w:lastRenderedPageBreak/>
              <w:t>Nivå</w:t>
            </w:r>
            <w:r w:rsidRPr="00B62AC9">
              <w:t xml:space="preserve"> 5: Nest-minst sentrale kommuner</w:t>
            </w:r>
          </w:p>
        </w:tc>
        <w:tc>
          <w:tcPr>
            <w:tcW w:w="1563" w:type="dxa"/>
          </w:tcPr>
          <w:p w14:paraId="44E42E85" w14:textId="77777777" w:rsidR="00000000" w:rsidRPr="00B62AC9" w:rsidRDefault="00855F9E" w:rsidP="00C86E1D">
            <w:pPr>
              <w:jc w:val="right"/>
            </w:pPr>
            <w:r w:rsidRPr="00B62AC9">
              <w:t>93</w:t>
            </w:r>
          </w:p>
        </w:tc>
        <w:tc>
          <w:tcPr>
            <w:tcW w:w="1563" w:type="dxa"/>
          </w:tcPr>
          <w:p w14:paraId="00D96C7A" w14:textId="77777777" w:rsidR="00000000" w:rsidRPr="00B62AC9" w:rsidRDefault="00855F9E" w:rsidP="00C86E1D">
            <w:pPr>
              <w:jc w:val="right"/>
            </w:pPr>
            <w:r w:rsidRPr="00B62AC9">
              <w:t>487 629</w:t>
            </w:r>
          </w:p>
        </w:tc>
        <w:tc>
          <w:tcPr>
            <w:tcW w:w="1563" w:type="dxa"/>
          </w:tcPr>
          <w:p w14:paraId="302334BA" w14:textId="77777777" w:rsidR="00000000" w:rsidRPr="00B62AC9" w:rsidRDefault="00855F9E" w:rsidP="00C86E1D">
            <w:pPr>
              <w:jc w:val="right"/>
            </w:pPr>
            <w:r w:rsidRPr="00B62AC9">
              <w:t>9,0 %</w:t>
            </w:r>
          </w:p>
        </w:tc>
      </w:tr>
      <w:tr w:rsidR="00000000" w:rsidRPr="00B62AC9" w14:paraId="0B0D6FE1" w14:textId="77777777" w:rsidTr="00C86E1D">
        <w:trPr>
          <w:trHeight w:val="380"/>
        </w:trPr>
        <w:tc>
          <w:tcPr>
            <w:tcW w:w="5200" w:type="dxa"/>
          </w:tcPr>
          <w:p w14:paraId="159A0E08" w14:textId="77777777" w:rsidR="00000000" w:rsidRPr="00B62AC9" w:rsidRDefault="00855F9E" w:rsidP="00C86E1D">
            <w:r w:rsidRPr="00B62AC9">
              <w:t>Nivå 6: Minst sentrale kommuner</w:t>
            </w:r>
          </w:p>
        </w:tc>
        <w:tc>
          <w:tcPr>
            <w:tcW w:w="1563" w:type="dxa"/>
          </w:tcPr>
          <w:p w14:paraId="52191662" w14:textId="77777777" w:rsidR="00000000" w:rsidRPr="00B62AC9" w:rsidRDefault="00855F9E" w:rsidP="00C86E1D">
            <w:pPr>
              <w:jc w:val="right"/>
            </w:pPr>
            <w:r w:rsidRPr="00B62AC9">
              <w:t>96</w:t>
            </w:r>
          </w:p>
        </w:tc>
        <w:tc>
          <w:tcPr>
            <w:tcW w:w="1563" w:type="dxa"/>
          </w:tcPr>
          <w:p w14:paraId="277C8066" w14:textId="77777777" w:rsidR="00000000" w:rsidRPr="00B62AC9" w:rsidRDefault="00855F9E" w:rsidP="00C86E1D">
            <w:pPr>
              <w:jc w:val="right"/>
            </w:pPr>
            <w:r w:rsidRPr="00B62AC9">
              <w:t>211 218</w:t>
            </w:r>
          </w:p>
        </w:tc>
        <w:tc>
          <w:tcPr>
            <w:tcW w:w="1563" w:type="dxa"/>
          </w:tcPr>
          <w:p w14:paraId="6E5697E0" w14:textId="77777777" w:rsidR="00000000" w:rsidRPr="00B62AC9" w:rsidRDefault="00855F9E" w:rsidP="00C86E1D">
            <w:pPr>
              <w:jc w:val="right"/>
            </w:pPr>
            <w:r w:rsidRPr="00B62AC9">
              <w:t>3,9 %</w:t>
            </w:r>
          </w:p>
        </w:tc>
      </w:tr>
      <w:tr w:rsidR="00000000" w:rsidRPr="00B62AC9" w14:paraId="4D528146" w14:textId="77777777" w:rsidTr="00C86E1D">
        <w:trPr>
          <w:trHeight w:val="380"/>
        </w:trPr>
        <w:tc>
          <w:tcPr>
            <w:tcW w:w="5200" w:type="dxa"/>
          </w:tcPr>
          <w:p w14:paraId="1D89B5D3" w14:textId="77777777" w:rsidR="00000000" w:rsidRPr="00B62AC9" w:rsidRDefault="00855F9E" w:rsidP="00C86E1D">
            <w:r w:rsidRPr="00B62AC9">
              <w:t>De 20 kommunene med høyest korrigerte inntekter</w:t>
            </w:r>
          </w:p>
        </w:tc>
        <w:tc>
          <w:tcPr>
            <w:tcW w:w="1563" w:type="dxa"/>
          </w:tcPr>
          <w:p w14:paraId="47112423" w14:textId="77777777" w:rsidR="00000000" w:rsidRPr="00B62AC9" w:rsidRDefault="00855F9E" w:rsidP="00C86E1D">
            <w:pPr>
              <w:jc w:val="right"/>
            </w:pPr>
            <w:r w:rsidRPr="00B62AC9">
              <w:t>20</w:t>
            </w:r>
          </w:p>
        </w:tc>
        <w:tc>
          <w:tcPr>
            <w:tcW w:w="1563" w:type="dxa"/>
          </w:tcPr>
          <w:p w14:paraId="77A42D4D" w14:textId="77777777" w:rsidR="00000000" w:rsidRPr="00B62AC9" w:rsidRDefault="00855F9E" w:rsidP="00C86E1D">
            <w:pPr>
              <w:jc w:val="right"/>
            </w:pPr>
            <w:r w:rsidRPr="00B62AC9">
              <w:t>32 223</w:t>
            </w:r>
          </w:p>
        </w:tc>
        <w:tc>
          <w:tcPr>
            <w:tcW w:w="1563" w:type="dxa"/>
          </w:tcPr>
          <w:p w14:paraId="706AD3F6" w14:textId="77777777" w:rsidR="00000000" w:rsidRPr="00B62AC9" w:rsidRDefault="00855F9E" w:rsidP="00C86E1D">
            <w:pPr>
              <w:jc w:val="right"/>
            </w:pPr>
            <w:r w:rsidRPr="00B62AC9">
              <w:t>0,6 %</w:t>
            </w:r>
          </w:p>
        </w:tc>
      </w:tr>
      <w:tr w:rsidR="00000000" w:rsidRPr="00B62AC9" w14:paraId="2AF21370" w14:textId="77777777" w:rsidTr="00C86E1D">
        <w:trPr>
          <w:trHeight w:val="380"/>
        </w:trPr>
        <w:tc>
          <w:tcPr>
            <w:tcW w:w="5200" w:type="dxa"/>
          </w:tcPr>
          <w:p w14:paraId="71362C79" w14:textId="77777777" w:rsidR="00000000" w:rsidRPr="00B62AC9" w:rsidRDefault="00855F9E" w:rsidP="00C86E1D">
            <w:r w:rsidRPr="00B62AC9">
              <w:t>Totalsum</w:t>
            </w:r>
          </w:p>
        </w:tc>
        <w:tc>
          <w:tcPr>
            <w:tcW w:w="1563" w:type="dxa"/>
          </w:tcPr>
          <w:p w14:paraId="46551A30" w14:textId="77777777" w:rsidR="00000000" w:rsidRPr="00B62AC9" w:rsidRDefault="00855F9E" w:rsidP="00C86E1D">
            <w:pPr>
              <w:jc w:val="right"/>
            </w:pPr>
            <w:r w:rsidRPr="00B62AC9">
              <w:t>356</w:t>
            </w:r>
          </w:p>
        </w:tc>
        <w:tc>
          <w:tcPr>
            <w:tcW w:w="1563" w:type="dxa"/>
          </w:tcPr>
          <w:p w14:paraId="49DA8392" w14:textId="77777777" w:rsidR="00000000" w:rsidRPr="00B62AC9" w:rsidRDefault="00855F9E" w:rsidP="00C86E1D">
            <w:pPr>
              <w:jc w:val="right"/>
            </w:pPr>
            <w:r w:rsidRPr="00B62AC9">
              <w:t>5 391 369</w:t>
            </w:r>
          </w:p>
        </w:tc>
        <w:tc>
          <w:tcPr>
            <w:tcW w:w="1563" w:type="dxa"/>
          </w:tcPr>
          <w:p w14:paraId="5EF6539A" w14:textId="77777777" w:rsidR="00000000" w:rsidRPr="00B62AC9" w:rsidRDefault="00855F9E" w:rsidP="00C86E1D">
            <w:pPr>
              <w:jc w:val="right"/>
            </w:pPr>
            <w:r w:rsidRPr="00B62AC9">
              <w:t>100 %</w:t>
            </w:r>
          </w:p>
        </w:tc>
      </w:tr>
    </w:tbl>
    <w:p w14:paraId="7542D1A8" w14:textId="77777777" w:rsidR="00000000" w:rsidRPr="00B62AC9" w:rsidRDefault="00855F9E" w:rsidP="00B62AC9">
      <w:pPr>
        <w:pStyle w:val="tabell-noter"/>
      </w:pPr>
      <w:r w:rsidRPr="00B62AC9">
        <w:t>Note: «20 kommuner med høyest inntekter»</w:t>
      </w:r>
      <w:r w:rsidRPr="00B62AC9">
        <w:t xml:space="preserve"> er de 20 kommunene med høyest utgiftskorrigerte frie inntekter per innbygger når alle tilleggsinntektene og fordelen av redusert arbeidsgiveravgift inkluderes. Disse 20 kommunene har alle sentralitetsnivå 5 og 6</w:t>
      </w:r>
    </w:p>
    <w:p w14:paraId="1F7207E1" w14:textId="77777777" w:rsidR="00000000" w:rsidRPr="00B62AC9" w:rsidRDefault="00855F9E" w:rsidP="00B62AC9">
      <w:pPr>
        <w:pStyle w:val="Kilde"/>
      </w:pPr>
      <w:r w:rsidRPr="00B62AC9">
        <w:t>Statistisk sentralbyrå og Kom</w:t>
      </w:r>
      <w:r w:rsidRPr="00B62AC9">
        <w:t>munal- og distriktsdepartementet.</w:t>
      </w:r>
    </w:p>
    <w:p w14:paraId="74A5014D" w14:textId="77777777" w:rsidR="00000000" w:rsidRPr="00B62AC9" w:rsidRDefault="00855F9E" w:rsidP="00B62AC9">
      <w:r w:rsidRPr="00B62AC9">
        <w:t>Sentralitet 1 er de mest sentrale kommunene og sentralitet 6 er de minst sentrale kommunene. Korrigerte frie inntekter for kommuner gruppert etter sentralitet følger i grove trekk mønsteret for korrigerte frie inntekter for kommuner gruppert etter antall i</w:t>
      </w:r>
      <w:r w:rsidRPr="00B62AC9">
        <w:t>nnbyggere, se figur 9.3B. De minst sentrale kommunene har i gjennomsnitt høyere inntekter enn de mer sentrale kommunene. Kommuner på sentralitetsnivå 2 og 3 har de laveste korrigerte frie inntektene i gjennomsnitt.</w:t>
      </w:r>
    </w:p>
    <w:p w14:paraId="792FDA82" w14:textId="0FE7C642" w:rsidR="00000000" w:rsidRPr="00B62AC9" w:rsidRDefault="005B5F2C" w:rsidP="00B62AC9">
      <w:r>
        <w:rPr>
          <w:noProof/>
        </w:rPr>
        <w:lastRenderedPageBreak/>
        <w:drawing>
          <wp:inline distT="0" distB="0" distL="0" distR="0" wp14:anchorId="1A2B4FFA" wp14:editId="2611B209">
            <wp:extent cx="6076950" cy="6124575"/>
            <wp:effectExtent l="0" t="0" r="0" b="0"/>
            <wp:docPr id="135" name="Bild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6124575"/>
                    </a:xfrm>
                    <a:prstGeom prst="rect">
                      <a:avLst/>
                    </a:prstGeom>
                    <a:noFill/>
                    <a:ln>
                      <a:noFill/>
                    </a:ln>
                  </pic:spPr>
                </pic:pic>
              </a:graphicData>
            </a:graphic>
          </wp:inline>
        </w:drawing>
      </w:r>
    </w:p>
    <w:p w14:paraId="3BDEB107" w14:textId="77777777" w:rsidR="00000000" w:rsidRPr="00B62AC9" w:rsidRDefault="00855F9E" w:rsidP="00B62AC9">
      <w:pPr>
        <w:pStyle w:val="figur-tittel"/>
      </w:pPr>
      <w:r w:rsidRPr="00B62AC9">
        <w:t>Korrigerte frie inntekter per innbygger 2021. Med betydningen av ulike tilleggsinntekter. Kommuner gruppert etter henholdsvis fylker og sentralitet.</w:t>
      </w:r>
    </w:p>
    <w:p w14:paraId="693A207F" w14:textId="77777777" w:rsidR="00000000" w:rsidRPr="00B62AC9" w:rsidRDefault="00855F9E" w:rsidP="00B62AC9">
      <w:pPr>
        <w:pStyle w:val="figur-noter"/>
      </w:pPr>
      <w:r w:rsidRPr="00B62AC9">
        <w:t>Note: «20 kommuner med høyest inntekter» er de 20 kommunene med høy</w:t>
      </w:r>
      <w:r w:rsidRPr="00B62AC9">
        <w:t>est utgiftskorrigerte frie inntekter per innbygger når alle tilleggsinntektene og fordelen av redusert arbeidsgiveravgift inkluderes. Dette er de samme kommunene i alle figurer der denne gruppen inngår. Det samlede innbyggertallet i disse 20 kommunene er 3</w:t>
      </w:r>
      <w:r w:rsidRPr="00B62AC9">
        <w:t>2 223. Dette utgjør 0,6 prosent av folketallet i landet.</w:t>
      </w:r>
    </w:p>
    <w:p w14:paraId="75FDA8DC" w14:textId="77777777" w:rsidR="00000000" w:rsidRPr="00B62AC9" w:rsidRDefault="00855F9E" w:rsidP="00B62AC9">
      <w:pPr>
        <w:pStyle w:val="Kilde"/>
      </w:pPr>
      <w:r w:rsidRPr="00B62AC9">
        <w:t>Kommunal- og distriktsdepartementet.</w:t>
      </w:r>
    </w:p>
    <w:p w14:paraId="1F440260" w14:textId="77777777" w:rsidR="00000000" w:rsidRPr="00B62AC9" w:rsidRDefault="00855F9E" w:rsidP="00B62AC9">
      <w:pPr>
        <w:pStyle w:val="avsnitt-undertittel"/>
      </w:pPr>
      <w:r w:rsidRPr="00B62AC9">
        <w:t>Betydelige variasjoner innad i kommunegruppene</w:t>
      </w:r>
    </w:p>
    <w:p w14:paraId="0F1BD97F" w14:textId="77777777" w:rsidR="00000000" w:rsidRPr="00B62AC9" w:rsidRDefault="00855F9E" w:rsidP="00B62AC9">
      <w:r w:rsidRPr="00B62AC9">
        <w:t>Figurene som viser gjennomsnittlig inntektsnivå innenfor hver enkelt kommunegruppe, kamuflerer varias</w:t>
      </w:r>
      <w:r w:rsidRPr="00B62AC9">
        <w:t>jonene innad i kommunegruppene. For kommuner gruppert etter sentralitet har vi derfor sett nærmere på inntektsnivået for enkeltkommuner innad i kommunegruppene.</w:t>
      </w:r>
    </w:p>
    <w:p w14:paraId="3A738E97" w14:textId="77777777" w:rsidR="00000000" w:rsidRPr="00B62AC9" w:rsidRDefault="00855F9E" w:rsidP="00B62AC9">
      <w:r w:rsidRPr="00B62AC9">
        <w:t>I figur 9.4A vises korrigerte frie inntekter per innbygger i prosent av landsgjennomsnittet når</w:t>
      </w:r>
      <w:r w:rsidRPr="00B62AC9">
        <w:t xml:space="preserve"> en kun vurderer inntekter som er gjenstand for utjevning mellom kommunene, dvs. rammetilskudd og inntekter fra skatt på inntekt og formue, samt naturressursskatt. Figuren viser at kommunene på sentralitet 6 og 1 i </w:t>
      </w:r>
      <w:r w:rsidRPr="00B62AC9">
        <w:lastRenderedPageBreak/>
        <w:t>gjennomsnitt har det høyeste inntektsnivå</w:t>
      </w:r>
      <w:r w:rsidRPr="00B62AC9">
        <w:t xml:space="preserve">et, om en ser bort fra de 20 kommunene som har det høyeste inntektsnivået når alle tilleggsinntektene inkluderes. Kommuner på sentralitet 5 har inntekter som landsgjennomsnittet, mens kommuner på sentralitet 2–4 har inntekter under landsgjennomsnittet. På </w:t>
      </w:r>
      <w:r w:rsidRPr="00B62AC9">
        <w:t>sentralitet 6 har 14 av 96 kommuner frie inntekter under landsgjennomsnittet når kun disse inntektene inkluderes. Landsgjennomsnittet er 100.</w:t>
      </w:r>
    </w:p>
    <w:p w14:paraId="7E320C32" w14:textId="77777777" w:rsidR="00000000" w:rsidRPr="00B62AC9" w:rsidRDefault="00855F9E" w:rsidP="00B62AC9">
      <w:r w:rsidRPr="00B62AC9">
        <w:t>Når eiendomsskatt, netto inntekt fra konsesjonskraft, kraftrettigheter og annen kraft for videresalg, inntekter fr</w:t>
      </w:r>
      <w:r w:rsidRPr="00B62AC9">
        <w:t>a Havbruksfondet, samt fordel av differensiert arbeidsgiveravgift inkluderes, løftes inntektene til kommuner med sentralitet 5 og 6 vesentlig. På disse sentralitetsnivåene er det 16 av 189 kommuner som har inntekter per innbygger under landsgjennomsnittet.</w:t>
      </w:r>
      <w:r w:rsidRPr="00B62AC9">
        <w:t xml:space="preserve"> Øvrige 173 kommuner har inntekter på landsgjennomsnittet eller over. Kommunene med sentralitet 2, 3 og 4 har fortsatt inntekter som ligger under landsgjennomsnittet, og for kommuner med sentralitet 2 og 3 blir avstanden til landsgjennomsnittet noe høyere.</w:t>
      </w:r>
      <w:r w:rsidRPr="00B62AC9">
        <w:t xml:space="preserve"> Hå (sentralitet 4), Horten (sentralitet 2), Askøy (sentralitet 3) og Stjørdal (sentralitet 3) har alle inntekter under 90 prosent av landsgjennomsnittet.</w:t>
      </w:r>
    </w:p>
    <w:p w14:paraId="610AD618" w14:textId="77777777" w:rsidR="00000000" w:rsidRPr="00B62AC9" w:rsidRDefault="00855F9E" w:rsidP="00B62AC9">
      <w:r w:rsidRPr="00B62AC9">
        <w:t>Se vedlegg 2 for en nærmere oversikt over inntektsnivået for enkeltkommuner når ulike tilleggsinntekt</w:t>
      </w:r>
      <w:r w:rsidRPr="00B62AC9">
        <w:t>er inkluderes.</w:t>
      </w:r>
    </w:p>
    <w:p w14:paraId="77C44157" w14:textId="2973726F" w:rsidR="00000000" w:rsidRPr="00B62AC9" w:rsidRDefault="005B5F2C" w:rsidP="00B62AC9">
      <w:r>
        <w:rPr>
          <w:noProof/>
        </w:rPr>
        <w:drawing>
          <wp:inline distT="0" distB="0" distL="0" distR="0" wp14:anchorId="3127A030" wp14:editId="2EE1D9F6">
            <wp:extent cx="6076950" cy="5248275"/>
            <wp:effectExtent l="0" t="0" r="0" b="0"/>
            <wp:docPr id="137" name="Bild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5248275"/>
                    </a:xfrm>
                    <a:prstGeom prst="rect">
                      <a:avLst/>
                    </a:prstGeom>
                    <a:noFill/>
                    <a:ln>
                      <a:noFill/>
                    </a:ln>
                  </pic:spPr>
                </pic:pic>
              </a:graphicData>
            </a:graphic>
          </wp:inline>
        </w:drawing>
      </w:r>
    </w:p>
    <w:p w14:paraId="3F0B92A7" w14:textId="77777777" w:rsidR="00000000" w:rsidRPr="00B62AC9" w:rsidRDefault="00855F9E" w:rsidP="00B62AC9">
      <w:pPr>
        <w:pStyle w:val="figur-tittel"/>
      </w:pPr>
      <w:r w:rsidRPr="00B62AC9">
        <w:t>Korrigerte frie inntekter per innbygger i prosent av landsgjennomsnittet i 2021, med og uten tilleggsinntekter. Kommuner gruppert etter sentralitet.</w:t>
      </w:r>
    </w:p>
    <w:p w14:paraId="3A05E7CF" w14:textId="77777777" w:rsidR="00000000" w:rsidRPr="00B62AC9" w:rsidRDefault="00855F9E" w:rsidP="00B62AC9">
      <w:pPr>
        <w:pStyle w:val="figur-noter"/>
      </w:pPr>
      <w:r w:rsidRPr="00B62AC9">
        <w:t>Note: Sentralitet 1 er de mest sentrale kommunene og sentralitet 6 de minst sentrale kommunene. Enkeltkommuner sortert etter stigende inntektsnivå innen kommunegruppene. Veide gjennomsnitt i kommunegruppene er oppgitt i sort.</w:t>
      </w:r>
    </w:p>
    <w:p w14:paraId="0F9AD38F" w14:textId="77777777" w:rsidR="00000000" w:rsidRPr="00B62AC9" w:rsidRDefault="00855F9E" w:rsidP="00B62AC9">
      <w:pPr>
        <w:pStyle w:val="figur-noter"/>
      </w:pPr>
      <w:r w:rsidRPr="00B62AC9">
        <w:t xml:space="preserve">Note: «20 kommuner med høyest </w:t>
      </w:r>
      <w:r w:rsidRPr="00B62AC9">
        <w:t xml:space="preserve">inntekter» er de 20 kommunene med høyest utgiftskorrigerte frie inntekter per innbygger når alle tilleggsinntektene og fordelen av redusert arbeidsgiveravgift inkluderes. Dette er de samme kommunene i alle figurer der </w:t>
      </w:r>
      <w:r w:rsidRPr="00B62AC9">
        <w:lastRenderedPageBreak/>
        <w:t>denne gruppen inngår. Det samlede innb</w:t>
      </w:r>
      <w:r w:rsidRPr="00B62AC9">
        <w:t>yggertallet i disse 20 kommunene er 32 223. Dette utgjør 0,6 prosent av folketallet i landet</w:t>
      </w:r>
    </w:p>
    <w:p w14:paraId="41B2C2E1" w14:textId="77777777" w:rsidR="00000000" w:rsidRPr="00B62AC9" w:rsidRDefault="00855F9E" w:rsidP="00B62AC9">
      <w:pPr>
        <w:pStyle w:val="Kilde"/>
      </w:pPr>
      <w:r w:rsidRPr="00B62AC9">
        <w:t>Kommunal- og distriktsdepartementet.</w:t>
      </w:r>
    </w:p>
    <w:p w14:paraId="01EB18D8" w14:textId="77777777" w:rsidR="00000000" w:rsidRPr="00B62AC9" w:rsidRDefault="00855F9E" w:rsidP="00B62AC9">
      <w:pPr>
        <w:pStyle w:val="avsnitt-undertittel"/>
      </w:pPr>
      <w:r w:rsidRPr="00B62AC9">
        <w:t>Spredningen mellom kommuner øker stort sett dersom flere tilleggsinntekter inkluderes</w:t>
      </w:r>
    </w:p>
    <w:p w14:paraId="3324C78C" w14:textId="77777777" w:rsidR="00000000" w:rsidRPr="00B62AC9" w:rsidRDefault="00855F9E" w:rsidP="00B62AC9">
      <w:r w:rsidRPr="00B62AC9">
        <w:t>Figur 9.5 viser inntektssp</w:t>
      </w:r>
      <w:r w:rsidRPr="00B62AC9">
        <w:t>redningen, målt ved variasjonskoeffisienten</w:t>
      </w:r>
      <w:r w:rsidRPr="00B62AC9">
        <w:rPr>
          <w:rStyle w:val="Fotnotereferanse"/>
        </w:rPr>
        <w:footnoteReference w:id="16"/>
      </w:r>
      <w:r w:rsidRPr="00B62AC9">
        <w:t>, for frie in</w:t>
      </w:r>
      <w:r w:rsidRPr="00B62AC9">
        <w:t>ntekter og korrigerte frie inntekter når ulike tilleggsinntekter inkluderes og når alle kommuner teller like mye. Figuren viser at spredningen gjennomgående er høyere for frie inntekter hvor det ikke er korrigert for utgiftsbehov, enn for korrigerte frie i</w:t>
      </w:r>
      <w:r w:rsidRPr="00B62AC9">
        <w:t>nntekter. Vi ser også at – med ett unntak– øker inntektsforskjellene når hver av inntektsartene inkluderes.</w:t>
      </w:r>
    </w:p>
    <w:p w14:paraId="25081EBB" w14:textId="77777777" w:rsidR="00000000" w:rsidRPr="00B62AC9" w:rsidRDefault="00855F9E" w:rsidP="00B62AC9">
      <w:r w:rsidRPr="00B62AC9">
        <w:t>Unntaket er eiendomsskatt fra bolig og fritidseiendom, hvor inntektsforskjellene faller litt når disse inkluderes i inntektene. Det kan derfor se ut</w:t>
      </w:r>
      <w:r w:rsidRPr="00B62AC9">
        <w:t xml:space="preserve"> som at eiendomsskatt fra bolig og fritidseiendom særlig benyttes av kommuner som i begrenset grad har andre tilleggsinntekter. «Annen eiendomsskatt» – eiendomsskatt på næringseiendom, vindkraft- og petroleumsanlegg – bidrar imidlertid til å øke inntektsfo</w:t>
      </w:r>
      <w:r w:rsidRPr="00B62AC9">
        <w:t>rskjellene.</w:t>
      </w:r>
    </w:p>
    <w:p w14:paraId="438FA062" w14:textId="1320531D" w:rsidR="00000000" w:rsidRPr="00B62AC9" w:rsidRDefault="005B5F2C" w:rsidP="00B62AC9">
      <w:r>
        <w:rPr>
          <w:noProof/>
        </w:rPr>
        <w:drawing>
          <wp:inline distT="0" distB="0" distL="0" distR="0" wp14:anchorId="1B96FFC6" wp14:editId="76902675">
            <wp:extent cx="3286125" cy="3448050"/>
            <wp:effectExtent l="0" t="0" r="0" b="0"/>
            <wp:docPr id="139" name="Bil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6125" cy="3448050"/>
                    </a:xfrm>
                    <a:prstGeom prst="rect">
                      <a:avLst/>
                    </a:prstGeom>
                    <a:noFill/>
                    <a:ln>
                      <a:noFill/>
                    </a:ln>
                  </pic:spPr>
                </pic:pic>
              </a:graphicData>
            </a:graphic>
          </wp:inline>
        </w:drawing>
      </w:r>
    </w:p>
    <w:p w14:paraId="7808AF22" w14:textId="77777777" w:rsidR="00000000" w:rsidRPr="00B62AC9" w:rsidRDefault="00855F9E" w:rsidP="00B62AC9">
      <w:pPr>
        <w:pStyle w:val="figur-tittel"/>
      </w:pPr>
      <w:r w:rsidRPr="00B62AC9">
        <w:t>Inntektsspredning mellom kommuner når ulike inntekter inkluderes, målt ved variasjonskoeffisienten. 2021</w:t>
      </w:r>
    </w:p>
    <w:p w14:paraId="00339BE6" w14:textId="77777777" w:rsidR="00000000" w:rsidRPr="00B62AC9" w:rsidRDefault="00855F9E" w:rsidP="00B62AC9">
      <w:pPr>
        <w:pStyle w:val="Kilde"/>
      </w:pPr>
      <w:r w:rsidRPr="00B62AC9">
        <w:t>Kommunal- og distriktsdepartementet.</w:t>
      </w:r>
    </w:p>
    <w:p w14:paraId="56F07370" w14:textId="77777777" w:rsidR="00000000" w:rsidRPr="00B62AC9" w:rsidRDefault="00855F9E" w:rsidP="00B62AC9">
      <w:pPr>
        <w:pStyle w:val="Overskrift2"/>
      </w:pPr>
      <w:r w:rsidRPr="00B62AC9">
        <w:t>Korrigerte frie inntekter for fylkeskommunene</w:t>
      </w:r>
    </w:p>
    <w:p w14:paraId="618961F5" w14:textId="77777777" w:rsidR="00000000" w:rsidRPr="00B62AC9" w:rsidRDefault="00855F9E" w:rsidP="00B62AC9">
      <w:r w:rsidRPr="00B62AC9">
        <w:t>Figur 9.6 viser på tilsvarende måte som for kommunene forskjeller i fylkeskommunenes frie inntekter, korrigert for utgiftsbehov.</w:t>
      </w:r>
    </w:p>
    <w:p w14:paraId="6E7FED29" w14:textId="77777777" w:rsidR="00000000" w:rsidRPr="00B62AC9" w:rsidRDefault="00855F9E" w:rsidP="00B62AC9">
      <w:r w:rsidRPr="00B62AC9">
        <w:t>Oslo har som eneste kommune både kom</w:t>
      </w:r>
      <w:r w:rsidRPr="00B62AC9">
        <w:t>munale og fylkeskommunale oppgaver. Oslo kommune som fylkeskommune har korrigerte frie inntekter over landsgjennomsnittet, noe som blant annet må ses i sammenheng med høye skatteinntekter. Oslo har som eneste fylkeskommune (dvs. kommune med fylkeskommunale</w:t>
      </w:r>
      <w:r w:rsidRPr="00B62AC9">
        <w:t xml:space="preserve"> oppgaver) beholdt ansvaret for barnevernet som ble overført til staten i 2002. Oslo får midler til dette med særskilt fordeling i tabell C, jf. Grønt hefte. Dette er en oppgave som øvrige fylkes</w:t>
      </w:r>
      <w:r w:rsidRPr="00B62AC9">
        <w:lastRenderedPageBreak/>
        <w:t xml:space="preserve">kommuner ikke har. Oslos inntektsnivå er derfor ikke direkte </w:t>
      </w:r>
      <w:r w:rsidRPr="00B62AC9">
        <w:t>sammenliknbart med inntektsnivået for de øvrige fylkeskommunene. Saker med særskilt fordeling, som Oslos ansvar for det statlige barnevernet, enkelte samferdselssaker m.m., omfattes ikke av utgiftsutjevningen og er derfor ikke korrigert for i utgiftskorrig</w:t>
      </w:r>
      <w:r w:rsidRPr="00B62AC9">
        <w:t>eringen. Saker med særskilt fordeling vil derfor kunne påvirke korrigerte frie inntekter for fylkeskommunene.</w:t>
      </w:r>
    </w:p>
    <w:p w14:paraId="3CBA3315" w14:textId="77777777" w:rsidR="00000000" w:rsidRPr="00B62AC9" w:rsidRDefault="00855F9E" w:rsidP="00B62AC9">
      <w:r w:rsidRPr="00B62AC9">
        <w:t>Figuren viser at Troms og Finnmark fylkeskommune har de høyeste korrigerte inntektene, noe som må ses i sammenheng med regionalpolitiske tilskudd,</w:t>
      </w:r>
      <w:r w:rsidRPr="00B62AC9">
        <w:t xml:space="preserve"> det vil si Nord-Norgetilskuddet, og fordel av differensiert arbeidsgiveravgift. Fylkeskommunene Innlandet, Vestfold og Telemark og Rogaland har de laveste korrigerte frie inntektene.</w:t>
      </w:r>
    </w:p>
    <w:p w14:paraId="4E4689C4" w14:textId="41FF444F" w:rsidR="00000000" w:rsidRPr="00B62AC9" w:rsidRDefault="005B5F2C" w:rsidP="00B62AC9">
      <w:r>
        <w:rPr>
          <w:noProof/>
        </w:rPr>
        <w:drawing>
          <wp:inline distT="0" distB="0" distL="0" distR="0" wp14:anchorId="38C7DD88" wp14:editId="51F513A3">
            <wp:extent cx="6076950" cy="2886075"/>
            <wp:effectExtent l="0" t="0" r="0" b="0"/>
            <wp:docPr id="141" name="Bild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31FF594" w14:textId="77777777" w:rsidR="00000000" w:rsidRPr="00B62AC9" w:rsidRDefault="00855F9E" w:rsidP="00B62AC9">
      <w:pPr>
        <w:pStyle w:val="figur-tittel"/>
      </w:pPr>
      <w:r w:rsidRPr="00B62AC9">
        <w:t xml:space="preserve">Korrigerte frie </w:t>
      </w:r>
      <w:r w:rsidRPr="00B62AC9">
        <w:t>inntekter for fylkeskommunene. 2021.</w:t>
      </w:r>
    </w:p>
    <w:p w14:paraId="7C1CEC47" w14:textId="77777777" w:rsidR="00000000" w:rsidRPr="00B62AC9" w:rsidRDefault="00855F9E" w:rsidP="00B62AC9">
      <w:pPr>
        <w:pStyle w:val="Kilde"/>
      </w:pPr>
      <w:r w:rsidRPr="00B62AC9">
        <w:t>Kommunal- og distriktsdepartementet.</w:t>
      </w:r>
    </w:p>
    <w:p w14:paraId="7CA164DD" w14:textId="77777777" w:rsidR="00000000" w:rsidRPr="00B62AC9" w:rsidRDefault="00855F9E" w:rsidP="00B62AC9">
      <w:pPr>
        <w:pStyle w:val="Overskrift2"/>
      </w:pPr>
      <w:r w:rsidRPr="00B62AC9">
        <w:t>Betydningen av utjevning av skatteinntektene</w:t>
      </w:r>
    </w:p>
    <w:p w14:paraId="56A779FB" w14:textId="77777777" w:rsidR="00000000" w:rsidRPr="00B62AC9" w:rsidRDefault="00855F9E" w:rsidP="00B62AC9">
      <w:r w:rsidRPr="00B62AC9">
        <w:t>Skatteinntektene varierer til dels mye mellom kommunene, og gjør at kommunene har et ulikt utgangspunkt for å tilby et likeverdig tjenestetilbud til sine innbyggere. For å ivareta målet om at inntektssystemet skal utjevne kommunenes forutsetninger for å ku</w:t>
      </w:r>
      <w:r w:rsidRPr="00B62AC9">
        <w:t>nne levere likeverdige tjenester, utjevnes skatteinntektene fra inntekts- og formueskatt fra personlige skattytere og fra naturressursskatt delvis mellom kommunene. I tallene for korrigerte frie inntekter er disse skatteinntektene inkludert etter skatteutj</w:t>
      </w:r>
      <w:r w:rsidRPr="00B62AC9">
        <w:t>evning. Eiendomsskatt og øvrige tilleggsinntekter blir ikke utjevnet. I dette avsnittet ser vi litt nærmere på betydningen av skatteutjevningen for kommunenes inntekter.</w:t>
      </w:r>
    </w:p>
    <w:p w14:paraId="71FF6A39" w14:textId="74411791" w:rsidR="00000000" w:rsidRPr="00B62AC9" w:rsidRDefault="005B5F2C" w:rsidP="00B62AC9">
      <w:r>
        <w:rPr>
          <w:noProof/>
        </w:rPr>
        <w:lastRenderedPageBreak/>
        <w:drawing>
          <wp:inline distT="0" distB="0" distL="0" distR="0" wp14:anchorId="3AEF820C" wp14:editId="35F0DC52">
            <wp:extent cx="6076950" cy="2886075"/>
            <wp:effectExtent l="0" t="0" r="0" b="0"/>
            <wp:docPr id="143" name="Bil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E9AF6F4" w14:textId="77777777" w:rsidR="00000000" w:rsidRPr="00B62AC9" w:rsidRDefault="00855F9E" w:rsidP="00B62AC9">
      <w:pPr>
        <w:pStyle w:val="figur-tittel"/>
      </w:pPr>
      <w:r w:rsidRPr="00B62AC9">
        <w:t>Kommunenes inntekter per innbygger, fra skatt på inntekt, formue og naturressursskatt. 2021. Før og etter skatteutjevning.</w:t>
      </w:r>
    </w:p>
    <w:p w14:paraId="4A00DE5C" w14:textId="77777777" w:rsidR="00000000" w:rsidRPr="00B62AC9" w:rsidRDefault="00855F9E" w:rsidP="00B62AC9">
      <w:pPr>
        <w:pStyle w:val="Kilde"/>
      </w:pPr>
      <w:r w:rsidRPr="00B62AC9">
        <w:t>Kommunal- og distriktsdepartementet.</w:t>
      </w:r>
    </w:p>
    <w:p w14:paraId="1E5F42AB" w14:textId="77777777" w:rsidR="00000000" w:rsidRPr="00B62AC9" w:rsidRDefault="00855F9E" w:rsidP="00B62AC9">
      <w:r w:rsidRPr="00B62AC9">
        <w:t>Skatteutjevningen sør</w:t>
      </w:r>
      <w:r w:rsidRPr="00B62AC9">
        <w:t>ger for at skatteinntektene, som inngår i skatteutjevningen, blir omfordelt fra kommuner med skatteinntekter per innbygger over landsgjennomsnittet til kommuner med skatteinntekter per innbygger under landsgjennomsnittet. Figur 9.7 viser kommunenes inntekt</w:t>
      </w:r>
      <w:r w:rsidRPr="00B62AC9">
        <w:t>er fra skatt per innbygger i 2021, før og etter skatteutjevning. I figuren er kommunene sortert etter lavest skatteinntekter per innbygger til venstre til høyest skatteinntekter til høyre. Før skatteutjevning varierte skatt per innbygger fra rundt 22 000 k</w:t>
      </w:r>
      <w:r w:rsidRPr="00B62AC9">
        <w:t>roner til rundt 90 000 kroner per innbygger.</w:t>
      </w:r>
    </w:p>
    <w:p w14:paraId="478D6C64" w14:textId="77777777" w:rsidR="00000000" w:rsidRPr="00B62AC9" w:rsidRDefault="00855F9E" w:rsidP="00B62AC9">
      <w:r w:rsidRPr="00B62AC9">
        <w:t>Skatteutjevningen bidro til at kommunen med lavest skatteinntekt per innbygger i 2021 etter utjevning hadde 7 prosent under landsgjennomsnittet i skatteinntekter per innbygger, dvs. rundt 34 000 kroner per innby</w:t>
      </w:r>
      <w:r w:rsidRPr="00B62AC9">
        <w:t xml:space="preserve">gger. De aller fleste kommunene ligger på dette skattenivået etter skatteutjevning. Til høyre i figuren er det imidlertid en del kommuner som også etter utjevning får vesentlig mer enn landsgjennomsnittet. Kommunen med høyest skatteinntekter per innbygger </w:t>
      </w:r>
      <w:r w:rsidRPr="00B62AC9">
        <w:t>etter skatteutjevning lå 59 prosent over landsgjennomsnittet per innbygger, det vil si rundt 58 000 kroner per innbygger.</w:t>
      </w:r>
    </w:p>
    <w:p w14:paraId="1784231B" w14:textId="77777777" w:rsidR="00000000" w:rsidRPr="00B62AC9" w:rsidRDefault="00855F9E" w:rsidP="00B62AC9">
      <w:pPr>
        <w:pStyle w:val="Overskrift1"/>
      </w:pPr>
      <w:r w:rsidRPr="00B62AC9">
        <w:lastRenderedPageBreak/>
        <w:t>Omfang og kvalitet i kommunale tjenester</w:t>
      </w:r>
    </w:p>
    <w:p w14:paraId="43437011" w14:textId="77777777" w:rsidR="00000000" w:rsidRPr="00B62AC9" w:rsidRDefault="00855F9E" w:rsidP="00B62AC9">
      <w:r w:rsidRPr="00B62AC9">
        <w:t>I dette kapitlet redegjøres det for befolkningsutviklingen og en del sentrale indik</w:t>
      </w:r>
      <w:r w:rsidRPr="00B62AC9">
        <w:t>atorer for utviklingen i de kommunale velferdstjenestene. Omtalen tar i første rekke for seg utviklingen fra 2014 til 2021, og da særlig utviklingen i løpet av 2021.</w:t>
      </w:r>
    </w:p>
    <w:p w14:paraId="0D2F0AEE" w14:textId="77777777" w:rsidR="00000000" w:rsidRPr="00B62AC9" w:rsidRDefault="00855F9E" w:rsidP="00B62AC9">
      <w:r w:rsidRPr="00B62AC9">
        <w:t>Tallene er hentet fra KOSTRA, der ureviderte tall for 2021 ble publisert 15. mars 2022, In</w:t>
      </w:r>
      <w:r w:rsidRPr="00B62AC9">
        <w:t>dividbasert pleie- og omsorgsstatistikk (IPLOS)/Kommunalt pasient- og brukerregister (KPR) og Grunnskolens informasjonssystem (GSI). Indikatorene belyser utviklingstrekk innenfor barnehagesektoren, grunnskolen, videregående opplæring, barnevernet, omsorgss</w:t>
      </w:r>
      <w:r w:rsidRPr="00B62AC9">
        <w:t>ektoren og kommunehelsetjenesten.</w:t>
      </w:r>
    </w:p>
    <w:p w14:paraId="60C2FC43" w14:textId="77777777" w:rsidR="00000000" w:rsidRPr="00B62AC9" w:rsidRDefault="00855F9E" w:rsidP="00B62AC9">
      <w:r w:rsidRPr="00B62AC9">
        <w:t>Store deler av den kommunale og fylkeskommunale tjenesteproduksjonen er rettet mot bestemte aldersgrupper, og den demografiske utviklingen gir viktig informasjon om utviklingen i behovet for kommunale tjenester.</w:t>
      </w:r>
    </w:p>
    <w:p w14:paraId="33549233" w14:textId="77777777" w:rsidR="00000000" w:rsidRPr="00B62AC9" w:rsidRDefault="00855F9E" w:rsidP="00B62AC9">
      <w:r w:rsidRPr="00B62AC9">
        <w:t>De viktigs</w:t>
      </w:r>
      <w:r w:rsidRPr="00B62AC9">
        <w:t xml:space="preserve">te målgruppene for kommunale og fylkeskommunale tjenester er barn og unge i alderen 1–18 år og innbyggere over 80 år. I perioden 2014–2021 økte antall innbyggere i disse gruppene marginalt, med i underkant av 2 500 personer, noe som isolert sett indikerer </w:t>
      </w:r>
      <w:r w:rsidRPr="00B62AC9">
        <w:t>et noe økt behov for kommunale tjenester. Økningen i aldersgruppen 80 år og over var på nærmere 20 000 personer, mens det var en nedgang i antall barn og unge med om lag 17 500 personer. Samlet sett økte innbyggertallet i perioden 2014–2021 med nærmere 260</w:t>
      </w:r>
      <w:r w:rsidRPr="00B62AC9">
        <w:t> 000 personer, tilsvarende 5 prosent.</w:t>
      </w:r>
    </w:p>
    <w:p w14:paraId="4E796BAB" w14:textId="77777777" w:rsidR="00000000" w:rsidRPr="00B62AC9" w:rsidRDefault="00855F9E" w:rsidP="00B62AC9">
      <w:r w:rsidRPr="00B62AC9">
        <w:t xml:space="preserve">Gjennom 2021 gikk antall barn noe ned. Det ble færre i barnekullene 1–5 år og 6–15 år, mens unge i aldersgruppen 16–18 år gikk noe opp. Det ble 5 700 flere eldre over 80 år. Totalt økte innbyggertallet med i underkant </w:t>
      </w:r>
      <w:r w:rsidRPr="00B62AC9">
        <w:t>av 34 000 i løpet av 2021, tilsvarende 0,6 prosent.</w:t>
      </w:r>
    </w:p>
    <w:p w14:paraId="2324615B" w14:textId="77777777" w:rsidR="00000000" w:rsidRPr="00B62AC9" w:rsidRDefault="00855F9E" w:rsidP="00B62AC9">
      <w:r w:rsidRPr="00B62AC9">
        <w:t>Koronapandemien har påvirket tjenesteytingen innenfor flere områder i kommunesektoren i 2020 og 2021. På den ene siden har periodevise nedstengninger ført til lavere aktivitet, mens på den andre siden har</w:t>
      </w:r>
      <w:r w:rsidRPr="00B62AC9">
        <w:t xml:space="preserve"> vaksinering og flere smitteverntiltak ført til økt aktivitet.</w:t>
      </w:r>
    </w:p>
    <w:p w14:paraId="45B7988E" w14:textId="77777777" w:rsidR="00000000" w:rsidRPr="00B62AC9" w:rsidRDefault="00855F9E" w:rsidP="00B62AC9">
      <w:pPr>
        <w:pStyle w:val="Overskrift2"/>
      </w:pPr>
      <w:r w:rsidRPr="00B62AC9">
        <w:t>Barnehage</w:t>
      </w:r>
    </w:p>
    <w:p w14:paraId="2F6457C7" w14:textId="77777777" w:rsidR="00000000" w:rsidRPr="00B62AC9" w:rsidRDefault="00855F9E" w:rsidP="00B62AC9">
      <w:r w:rsidRPr="00B62AC9">
        <w:t>Etter en lengre periode med sterk vekst i barnehagesektoren, gikk antall barn i aldersgruppen 1–5 år</w:t>
      </w:r>
      <w:r w:rsidRPr="00B62AC9">
        <w:t xml:space="preserve"> noe ned etter 2014. Antall barn med barnehageplass har også blitt redusert, men ikke like mye, jf. figur 10.1A. Barnehagedekningen gikk dermed opp fra 90,2 prosent i 2014 til 93,4 prosent i 2021, jf. figur 10.1B. Halvparten av plassene var i kommunale bar</w:t>
      </w:r>
      <w:r w:rsidRPr="00B62AC9">
        <w:t>nehager.</w:t>
      </w:r>
    </w:p>
    <w:p w14:paraId="37883F1E" w14:textId="77777777" w:rsidR="00000000" w:rsidRPr="00B62AC9" w:rsidRDefault="00855F9E" w:rsidP="00B62AC9">
      <w:r w:rsidRPr="00B62AC9">
        <w:t>For de eldste barna har dekningsgraden stabilisert seg på i overkant av 97 prosent, mens den fortsatt økte for 1–2-åringene i 2021. I 2021 gikk 87 prosent av 1–2-åringene i barnehage, en økning på 1,9 prosentpoeng fra året før.</w:t>
      </w:r>
    </w:p>
    <w:p w14:paraId="00EA22DE" w14:textId="77777777" w:rsidR="00000000" w:rsidRPr="00B62AC9" w:rsidRDefault="00855F9E" w:rsidP="00B62AC9">
      <w:r w:rsidRPr="00B62AC9">
        <w:t>Samtidig økte avtal</w:t>
      </w:r>
      <w:r w:rsidRPr="00B62AC9">
        <w:t>t, ukentlig oppholdstid per barn med barnehageplass med 0,6 timer fra 2014 til 2021, jf. figur 10.1C. Fra 2020 til 2021 var den avtalte oppholdstiden tilnærmet uendret.</w:t>
      </w:r>
    </w:p>
    <w:p w14:paraId="31483E45" w14:textId="77777777" w:rsidR="00000000" w:rsidRPr="00B62AC9" w:rsidRDefault="00855F9E" w:rsidP="00B62AC9">
      <w:r w:rsidRPr="00B62AC9">
        <w:t xml:space="preserve">Ressursinnsatsen målt ved avtalte årsverk gikk marginalt ned, både i de kommunale og i </w:t>
      </w:r>
      <w:r w:rsidRPr="00B62AC9">
        <w:t>de private barnehagene, jf. figur 10.1D. I de kommunale barnehagene ble antall årsverk redusert med nærmere 100 årsverk i 2021, tilsvarende om lag 0,2 prosent. I de private barnehagene ble antall årsverk redusert med i overkant av 100 årsverk i 2021, tilsv</w:t>
      </w:r>
      <w:r w:rsidRPr="00B62AC9">
        <w:t>arende om lag 0,3 prosent. Den prosentvise nedgangen i årsverk er lavere enn nedgangen i antall barn i barnehagene, og dette betyr at bemanningstettheten i grunnbemanningen økte i 2021. Bemanningsnormen for barnehagene stiller krav om minimum én ansatt i g</w:t>
      </w:r>
      <w:r w:rsidRPr="00B62AC9">
        <w:t>runnbemanningen per tre barn under tre år, og én ansatt per seks barn over tre år. Barn skal regnes for å være over tre år fra og med august det året de fyller tre år. Normen ble innført 1. august 2018, men barnehagene hadde ett år på å innfri kravet. Barn</w:t>
      </w:r>
      <w:r w:rsidRPr="00B62AC9">
        <w:t>ehager som ikke innfrir kravet etter 1. august 2019 må søke om dispensasjon. For å kunne sammenlikne barnehager med ulik sammensetning av barn, justeres det for alder og oppholdstid. I beregningen av barn per ansatt og barn per barnehagelærer teller derfor</w:t>
      </w:r>
      <w:r w:rsidRPr="00B62AC9">
        <w:t xml:space="preserve"> barn under tre år som to barn.</w:t>
      </w:r>
    </w:p>
    <w:p w14:paraId="3B89A992" w14:textId="77777777" w:rsidR="00000000" w:rsidRPr="00B62AC9" w:rsidRDefault="00855F9E" w:rsidP="00B62AC9">
      <w:r w:rsidRPr="00B62AC9">
        <w:lastRenderedPageBreak/>
        <w:t>Kommunale barnehager har over tid hatt litt bedre bemanningstetthet enn private barnehager, og i 2021 var den i snitt på 5,6 barn per ansatt. De private barnehagene har også økt bemanningstettheten, som i 2021 var 5,7 barn p</w:t>
      </w:r>
      <w:r w:rsidRPr="00B62AC9">
        <w:t>er ansatt.</w:t>
      </w:r>
    </w:p>
    <w:p w14:paraId="2B3B167A" w14:textId="77777777" w:rsidR="00000000" w:rsidRPr="00B62AC9" w:rsidRDefault="00855F9E" w:rsidP="00B62AC9">
      <w:r w:rsidRPr="00B62AC9">
        <w:t>Siden 2017 har andelen barnehager som oppfyller det nåværende kravet om maksimum seks barn over tre år per ansatt økt fra 55 til 99 prosent, jf. figur 10.1E. Totalt gikk det 900 barn i barnehagene som ikke oppfylte bemanningsnormen i 2021. Dette</w:t>
      </w:r>
      <w:r w:rsidRPr="00B62AC9">
        <w:t xml:space="preserve"> var en stor forbedring fra 2018 da tallet var 86 100.</w:t>
      </w:r>
    </w:p>
    <w:p w14:paraId="14DA0C9B" w14:textId="77777777" w:rsidR="00000000" w:rsidRPr="00B62AC9" w:rsidRDefault="00855F9E" w:rsidP="00B62AC9">
      <w:r w:rsidRPr="00B62AC9">
        <w:t>Pedagognormen innebærer at det skal være minst én pedagogisk leder i grunnbemanningen for hvert sjuende barn under tre år, og minst én pedagogisk leder for hvert fjortende barn over tre år. Pedagognorm</w:t>
      </w:r>
      <w:r w:rsidRPr="00B62AC9">
        <w:t>en måtte innfris innen 1. august 2018. Før dette var kravet henholdsvis ni og atten barn per pedagogisk leder. Pedagogiske ledere må ha utdanning som barnehagelærer eller annen treårig pedagogisk utdanning med videreutdanning i barnehagepedagogikk. Kommune</w:t>
      </w:r>
      <w:r w:rsidRPr="00B62AC9">
        <w:t>n kan gi dispensasjon fra utdanningskravet for inntil ett år om gangen, slik at en person som ikke oppfyller utdanningskravet kan jobbe som pedagogisk leder.</w:t>
      </w:r>
    </w:p>
    <w:p w14:paraId="0C225853" w14:textId="49B6CD14" w:rsidR="00000000" w:rsidRPr="00B62AC9" w:rsidRDefault="005B5F2C" w:rsidP="00B62AC9">
      <w:r>
        <w:rPr>
          <w:noProof/>
        </w:rPr>
        <w:lastRenderedPageBreak/>
        <w:drawing>
          <wp:inline distT="0" distB="0" distL="0" distR="0" wp14:anchorId="3733D308" wp14:editId="0591E97B">
            <wp:extent cx="6076950" cy="7924800"/>
            <wp:effectExtent l="0" t="0" r="0" b="0"/>
            <wp:docPr id="145" name="Bild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1CA31C9B" w14:textId="77777777" w:rsidR="00000000" w:rsidRPr="00B62AC9" w:rsidRDefault="00855F9E" w:rsidP="00B62AC9">
      <w:pPr>
        <w:pStyle w:val="figur-tittel"/>
      </w:pPr>
      <w:r w:rsidRPr="00B62AC9">
        <w:t>Utvikling i barnehagesektoren</w:t>
      </w:r>
    </w:p>
    <w:p w14:paraId="388D1F7B" w14:textId="77777777" w:rsidR="00000000" w:rsidRPr="00B62AC9" w:rsidRDefault="00855F9E" w:rsidP="00B62AC9">
      <w:pPr>
        <w:pStyle w:val="Kilde"/>
      </w:pPr>
      <w:r w:rsidRPr="00B62AC9">
        <w:t>Statistisk sentralbyrå og Utdanningsdirektoratet</w:t>
      </w:r>
    </w:p>
    <w:p w14:paraId="18FD7BDE" w14:textId="77777777" w:rsidR="00000000" w:rsidRPr="00B62AC9" w:rsidRDefault="00855F9E" w:rsidP="00B62AC9">
      <w:r w:rsidRPr="00B62AC9">
        <w:t>I 2021 oppfylte 71 prosent av barnehagene pedagognormen uten dispensasjon, jf. figur 10.1F – en øk</w:t>
      </w:r>
      <w:r w:rsidRPr="00B62AC9">
        <w:t xml:space="preserve">ning fra 69 prosent i 2020. I gjennomsnitt er det 13,1 barn per barnehagelærer. Ifølge Utdanningsdirektoratet </w:t>
      </w:r>
      <w:r w:rsidRPr="00B62AC9">
        <w:lastRenderedPageBreak/>
        <w:t>manglet det rundt 2 200 årsverk på nasjonalt nivå for å oppfylle kravet om maks 14 barn per pedagogisk leder for alle barnehager, og vel 500 årsve</w:t>
      </w:r>
      <w:r w:rsidRPr="00B62AC9">
        <w:t>rk når barnehager med dispensasjon holdes utenom.</w:t>
      </w:r>
    </w:p>
    <w:p w14:paraId="4F85A061" w14:textId="77777777" w:rsidR="00000000" w:rsidRPr="00B62AC9" w:rsidRDefault="00855F9E" w:rsidP="00B62AC9">
      <w:r w:rsidRPr="00B62AC9">
        <w:t>En stadig større andel av grunnbemanningen hadde utdanning som barnehagelærere. I 2016 var andelen årsverk 40,5 prosent, mens den i 2021 hadde økt til 43,6 prosent.</w:t>
      </w:r>
    </w:p>
    <w:p w14:paraId="546693EF" w14:textId="77777777" w:rsidR="00000000" w:rsidRPr="00B62AC9" w:rsidRDefault="00855F9E" w:rsidP="00B62AC9">
      <w:pPr>
        <w:pStyle w:val="Overskrift2"/>
      </w:pPr>
      <w:r w:rsidRPr="00B62AC9">
        <w:t>Grunnskole</w:t>
      </w:r>
    </w:p>
    <w:p w14:paraId="7E462AD6" w14:textId="77777777" w:rsidR="00000000" w:rsidRPr="00B62AC9" w:rsidRDefault="00855F9E" w:rsidP="00B62AC9">
      <w:r w:rsidRPr="00B62AC9">
        <w:t>Elevtallet i grunnsk</w:t>
      </w:r>
      <w:r w:rsidRPr="00B62AC9">
        <w:t>olen økte svakt i perioden 2014-–2018, men har avtatt noe etter 2018, jf. figur 10.2A. Nedgangen fra 2020 til 2021 var på nærmere 900 elever, og skyldes en kombinasjon av en nedgang i de kommunale grunnskolene med nærmere 1 800 elever og en økning i de pri</w:t>
      </w:r>
      <w:r w:rsidRPr="00B62AC9">
        <w:t>vate skolene med i overkant av 900 elever. 4,6 prosent av elevene går i private skoler.</w:t>
      </w:r>
    </w:p>
    <w:p w14:paraId="64E64CF9" w14:textId="77777777" w:rsidR="00000000" w:rsidRPr="00B62AC9" w:rsidRDefault="00855F9E" w:rsidP="00B62AC9">
      <w:r w:rsidRPr="00B62AC9">
        <w:t>Ressursinnsatsen, målt ved årstimer til undervisning, økte svakt gjennom perioden. Fra 2005 var det først og fremst spesialundervisningen som økte, jf. figur 10.2A og B</w:t>
      </w:r>
      <w:r w:rsidRPr="00B62AC9">
        <w:t>. Andelen elever som fikk spesialundervisning økte fram til 2011. De neste årene ble andelen lavere. Etter 2015 stabiliserte andelen seg på barne- og mellomtrinnet, mens den fortsatte å gå svakt nedover på ungdomstrinnet. Samtidig fikk elevene som hadde sp</w:t>
      </w:r>
      <w:r w:rsidRPr="00B62AC9">
        <w:t>esialundervisning i snitt flere timer, jf. figur 10.2C. Det har lenge vært et politisk mål å forbedre den tilpassede opplæringen slik at alle elever får et bedre læringsutbytte i den ordinære undervisningen. Samtidig har det vært et ønske om å redusere and</w:t>
      </w:r>
      <w:r w:rsidRPr="00B62AC9">
        <w:t>elen som får spesialundervisning, og særlig unngå at barn tas ut av elevgruppen og klassefellesskapet for å få et eget tilbud. Nedgangen i andelen som får spesialundervisning kan derfor ha sammenheng med at flere skoler har jobbet med å forbedre den tilpas</w:t>
      </w:r>
      <w:r w:rsidRPr="00B62AC9">
        <w:t>sede opplæringen for barn og unge med behov for særskilt tilrettelegging innenfor rammen av det ordinære opplæringstilbudet. Bedre kvalitet på det ordinære opplæringstilbudet kan gjøre behovet for særskilte ordninger for enkeltelever mindre, slik at behove</w:t>
      </w:r>
      <w:r w:rsidRPr="00B62AC9">
        <w:t>t for spesialundervisning reduseres. Andelen elever med spesialundervisning øker med elevtrinnene, jf. figur 10.2B.</w:t>
      </w:r>
    </w:p>
    <w:p w14:paraId="7223E8C3" w14:textId="77777777" w:rsidR="00000000" w:rsidRPr="00B62AC9" w:rsidRDefault="00855F9E" w:rsidP="00B62AC9">
      <w:r w:rsidRPr="00B62AC9">
        <w:t>De siste årene har også lærertettheten økt, jf. figur 10.2D. «Gjennomsnittlig gruppestørrelse 2» er en indikator som viser antall elever per</w:t>
      </w:r>
      <w:r w:rsidRPr="00B62AC9">
        <w:t xml:space="preserve"> lærer i ordinær undervisning, hvor ressurser til spesialundervisning og undervisning i særskilt norskopplæring ikke regnes med. Gruppestørrelse 2 gikk ned på alle trinn i grunnskolen, men nedgangen var størst på 1.–4. trinn. Gjennomsnittlig gruppestørrels</w:t>
      </w:r>
      <w:r w:rsidRPr="00B62AC9">
        <w:t>e 2 ble redusert fra 16,8 elever i 2014 til 15,6 elever i 2021.</w:t>
      </w:r>
    </w:p>
    <w:p w14:paraId="66A567CA" w14:textId="77777777" w:rsidR="00000000" w:rsidRPr="00B62AC9" w:rsidRDefault="00855F9E" w:rsidP="00B62AC9">
      <w:r w:rsidRPr="00B62AC9">
        <w:t>Fra 2015 er det bevilget betydelige midler til flere lærere i grunnskolen, og fra høsten 2018 er det innført en norm for lærertetthet på 1.–10. trinn. Normen for gruppestørrelse 2 var skoleåre</w:t>
      </w:r>
      <w:r w:rsidRPr="00B62AC9">
        <w:t>t 2018–2020 maksimalt 16 elever per lærer på 1.–4. trinn og maksimalt 21 elever per lærer på 5.–10. trinn. Fra og med høsten 2020 ble normen skjerpet til 15 på 1.–4. trinn og 20 på 5.–10. trinn. Normen gjelder på hvert hovedtrinn på skolenivå.</w:t>
      </w:r>
    </w:p>
    <w:p w14:paraId="728BA066" w14:textId="77777777" w:rsidR="00000000" w:rsidRPr="00B62AC9" w:rsidRDefault="00855F9E" w:rsidP="00B62AC9">
      <w:r w:rsidRPr="00B62AC9">
        <w:t>Tall per des</w:t>
      </w:r>
      <w:r w:rsidRPr="00B62AC9">
        <w:t>ember 2021 viser at 90 prosent av skolene oppfylte lærernormen på 1.–4. trinn, en økning på fem prosentpoeng fra året før. På 5.–7. trinn oppfylte omtrent 96 prosent av skolene kravet, mens 88 prosent oppfylte kravet på 8.–10. trinn. I 2021 er det blitt dr</w:t>
      </w:r>
      <w:r w:rsidRPr="00B62AC9">
        <w:t>øyt 300 flere årsverk i den ordinære undervisningen, samtidig som det har blitt om lag 1 800 færre elever i offentlige grunnskoler siden 2020. Dette har bidratt til at noen flere skoler oppfyller normen. Ifølge Utdanningsdirektoratet er det behov for nærme</w:t>
      </w:r>
      <w:r w:rsidRPr="00B62AC9">
        <w:t>re 200 årsverk for at alle skolene skal oppfylle lærernormen, forutsatt at det ikke omdisponeres lærerressurser mellom trinn internt på skolen eller mellom skoler.</w:t>
      </w:r>
    </w:p>
    <w:p w14:paraId="71955819" w14:textId="5A9E4CF4" w:rsidR="00000000" w:rsidRPr="00B62AC9" w:rsidRDefault="005B5F2C" w:rsidP="00B62AC9">
      <w:r>
        <w:rPr>
          <w:noProof/>
        </w:rPr>
        <w:lastRenderedPageBreak/>
        <w:drawing>
          <wp:inline distT="0" distB="0" distL="0" distR="0" wp14:anchorId="0E8D121A" wp14:editId="285832B7">
            <wp:extent cx="6076950" cy="7924800"/>
            <wp:effectExtent l="0" t="0" r="0" b="0"/>
            <wp:docPr id="147" name="Bil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0961986B" w14:textId="77777777" w:rsidR="00000000" w:rsidRPr="00B62AC9" w:rsidRDefault="00855F9E" w:rsidP="00B62AC9">
      <w:pPr>
        <w:pStyle w:val="figur-tittel"/>
      </w:pPr>
      <w:r w:rsidRPr="00B62AC9">
        <w:t>Utvikling i grunnskolesektoren.</w:t>
      </w:r>
    </w:p>
    <w:p w14:paraId="0020F28E" w14:textId="77777777" w:rsidR="00000000" w:rsidRPr="00B62AC9" w:rsidRDefault="00855F9E" w:rsidP="00B62AC9">
      <w:pPr>
        <w:pStyle w:val="Kilde"/>
      </w:pPr>
      <w:r w:rsidRPr="00B62AC9">
        <w:t>Statistisk sentralbyrå og Utdanningsdirektoratet</w:t>
      </w:r>
    </w:p>
    <w:p w14:paraId="0B05CF1C" w14:textId="77777777" w:rsidR="00000000" w:rsidRPr="00B62AC9" w:rsidRDefault="00855F9E" w:rsidP="00B62AC9">
      <w:r w:rsidRPr="00B62AC9">
        <w:t>Grunnskolepoeng er en samlet poengsum beregnet ut fra alle standpunkt- og eksamenskarakterene på vitnemålet, og danner grunnlag for opptak til videregående skole. Gjennomsnittlige grunnskolepoen</w:t>
      </w:r>
      <w:r w:rsidRPr="00B62AC9">
        <w:t xml:space="preserve">g for </w:t>
      </w:r>
      <w:r w:rsidRPr="00B62AC9">
        <w:lastRenderedPageBreak/>
        <w:t xml:space="preserve">elevene i 10. klasse har økt jevnt de siste årene, jf. figur 10.2F, både nasjonalt og i alle fylker. Avgangselevene fra grunnskolen våren 2021 hadde i snitt 43,2 grunnskolepoeng. Jentene hadde i snitt 4,5 grunnskolepoeng mer enn guttene. Andelen som </w:t>
      </w:r>
      <w:r w:rsidRPr="00B62AC9">
        <w:t>står uten vurderingsgrunnlag i norsk (begge målformer), engelsk, kroppsøving og matematikk, har alle økt noe sammenlignet med året før. Størst økning er det i norsk sidemål, der det er 0,3 prosentpoeng flere uten vurderingsgrunnlag enn året før.</w:t>
      </w:r>
    </w:p>
    <w:p w14:paraId="78E72E60" w14:textId="77777777" w:rsidR="00000000" w:rsidRPr="00B62AC9" w:rsidRDefault="00855F9E" w:rsidP="00B62AC9">
      <w:r w:rsidRPr="00B62AC9">
        <w:t>For skolef</w:t>
      </w:r>
      <w:r w:rsidRPr="00B62AC9">
        <w:t>ritidsordningen (SFO) var det i perioden 2014–2018 en liten og jevn reduksjon i andelen elever i SFO, etter at det i årene fram mot 2014 hadde vært en liten, men jevn økning. Andelen barn i alderen 6–9 år som hadde plass i SFO varierte noe etter 2018, og ø</w:t>
      </w:r>
      <w:r w:rsidRPr="00B62AC9">
        <w:t>kte fra 58,4 prosent i 2020 til 60,2 prosent i 2021.</w:t>
      </w:r>
    </w:p>
    <w:p w14:paraId="57EB12D9" w14:textId="77777777" w:rsidR="00000000" w:rsidRPr="00B62AC9" w:rsidRDefault="00855F9E" w:rsidP="00B62AC9">
      <w:pPr>
        <w:pStyle w:val="Overskrift2"/>
      </w:pPr>
      <w:r w:rsidRPr="00B62AC9">
        <w:t>Videregående opplæring</w:t>
      </w:r>
    </w:p>
    <w:p w14:paraId="703EF4CF" w14:textId="77777777" w:rsidR="00000000" w:rsidRPr="00B62AC9" w:rsidRDefault="00855F9E" w:rsidP="00B62AC9">
      <w:r w:rsidRPr="00B62AC9">
        <w:t xml:space="preserve">Etter en lengre periode med sterk vekst i elevtallet på begynnelsen av 2000-tallet, flatet veksten ut, og siden 2014 har elevtallet vært relativt stabilt. Årskullene ble </w:t>
      </w:r>
      <w:r w:rsidRPr="00B62AC9">
        <w:t>mindre, men en større andel av 16–18-åringene var i videregående opplæring. Antallet lærlinger og lærekandidater gikk opp, jf. figur 10.3A og B. I 2021 økte antallet 16–18-åringer noe mer enn antallet elever i samme alder. En stadig mindre andel av elevene</w:t>
      </w:r>
      <w:r w:rsidRPr="00B62AC9">
        <w:t xml:space="preserve"> sluttet også i løpet av skoleåret. I 2014 sluttet 4,8 prosent, mens i 2021 var andelen redusert til 4 prosent.</w:t>
      </w:r>
    </w:p>
    <w:p w14:paraId="3A428B35" w14:textId="77777777" w:rsidR="00000000" w:rsidRPr="00B62AC9" w:rsidRDefault="00855F9E" w:rsidP="00B62AC9">
      <w:r w:rsidRPr="00B62AC9">
        <w:t>Avtalte årsverk i videregående opplæring, hvor tallene ikke er sammenliknbare lengre tilbake enn til 2015, har ligget stabilt på litt i overkant</w:t>
      </w:r>
      <w:r w:rsidRPr="00B62AC9">
        <w:t xml:space="preserve"> av 33 000 avtalte årsverk i perioden fra om med 2015. Lærertettheten ble noe redusert fra 2020 til 2021, jf. figur 10.3C.</w:t>
      </w:r>
    </w:p>
    <w:p w14:paraId="25E33A36" w14:textId="77777777" w:rsidR="00000000" w:rsidRPr="00B62AC9" w:rsidRDefault="00855F9E" w:rsidP="00B62AC9">
      <w:r w:rsidRPr="00B62AC9">
        <w:t>Etter opplæringsloven har alle ungdommer som har fullført grunnskolen rett til tre års videregående opplæring. De har rett til ett om</w:t>
      </w:r>
      <w:r w:rsidRPr="00B62AC9">
        <w:t>valg, det vil si inntil to år ekstra videregående opplæring, etter søknad. Ungdomsretten må tas ut i løpet av fem år, det vil si innen utgangen av det året personen fyller 24 år. I alt 78,1 prosent av 2014-kullet, som er det siste tilgjengelige året i stat</w:t>
      </w:r>
      <w:r w:rsidRPr="00B62AC9">
        <w:t xml:space="preserve">istikken, fullførte sin videregående opplæring med oppnådd studie- eller yrkeskompetanse i løpet av fem år, jf. figur 10.3D. Andelen som fullførte er den høyeste siden statistikken ble publisert for første gang for 17 år siden (kullet som startet i 1994). </w:t>
      </w:r>
      <w:r w:rsidRPr="00B62AC9">
        <w:t>Andelen elever som fullførte innen fem år lå lenge rundt 70 prosent, men har økt de siste årene. For elevene som startet videregående opplæring i 2014, var økningen på 1,5 prosentpoeng fra året før.</w:t>
      </w:r>
    </w:p>
    <w:p w14:paraId="193CE7CF" w14:textId="77777777" w:rsidR="00000000" w:rsidRPr="00B62AC9" w:rsidRDefault="00855F9E" w:rsidP="00B62AC9">
      <w:r w:rsidRPr="00B62AC9">
        <w:t>Det er variasjon mellom fylkeskommunene i andelen som ful</w:t>
      </w:r>
      <w:r w:rsidRPr="00B62AC9">
        <w:t xml:space="preserve">lfører og består de enkelte utdanningsprogrammene, jf. figur 10.3E og F. Innenfor studieforberedende var andelen elever som fullførte innen fem år på 89,1 prosent. For de yrkesfaglige utdanningsprogrammene var andelen lavere, med 68,3 prosent. Variasjonen </w:t>
      </w:r>
      <w:r w:rsidRPr="00B62AC9">
        <w:t>er også større mellom fylkeskommunene for yrkesfaglige sammenliknet med studieforberedende utdanningsprogrammer. Fylket med den høyeste andelen som fullførte og besto, var Sogn og Fjordane og Rogaland med 89,3 prosent, mens fylket med den laveste andelen v</w:t>
      </w:r>
      <w:r w:rsidRPr="00B62AC9">
        <w:t>ar Finnmark med 69,1 prosent.</w:t>
      </w:r>
    </w:p>
    <w:p w14:paraId="5095C0E5" w14:textId="77777777" w:rsidR="00000000" w:rsidRPr="00B62AC9" w:rsidRDefault="00855F9E" w:rsidP="00B62AC9">
      <w:r w:rsidRPr="00B62AC9">
        <w:t>Variasjonen er også relativ stor mellom de forskjellige yrkesfaglige utdanningsprogrammene. Mens det i snitt var 79,8 prosent av elevene innen medier og kommunikasjon som fullførte innenfor seks år, var det kun 48,9 prosent av</w:t>
      </w:r>
      <w:r w:rsidRPr="00B62AC9">
        <w:t xml:space="preserve"> elevene i restaurant- og matfag som fullførte innenfor seks år. Oppmerksomheten om å få elevene gjennom videregående opplæring har økt, og det jobbes mer systematisk både på skoleeiernivå og skolenivå. I tillegg har samarbeidet mellom fylkeskommunene, og </w:t>
      </w:r>
      <w:r w:rsidRPr="00B62AC9">
        <w:t>mellom fylkeskommunenes og kommunene, blitt bedre. Kunnskapsdepartementet har i samarbeid med fylkeskommunene identifisert kritiske faser i videregående opplæring, og har arbeidet med tiltak knyttet til disse.</w:t>
      </w:r>
    </w:p>
    <w:p w14:paraId="1C160316" w14:textId="4FDE8CC1" w:rsidR="00000000" w:rsidRPr="00B62AC9" w:rsidRDefault="005B5F2C" w:rsidP="00B62AC9">
      <w:r>
        <w:rPr>
          <w:noProof/>
        </w:rPr>
        <w:lastRenderedPageBreak/>
        <w:drawing>
          <wp:inline distT="0" distB="0" distL="0" distR="0" wp14:anchorId="21B1B112" wp14:editId="28228895">
            <wp:extent cx="6076950" cy="7924800"/>
            <wp:effectExtent l="0" t="0" r="0" b="0"/>
            <wp:docPr id="149" name="Bild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13811A11" w14:textId="77777777" w:rsidR="00000000" w:rsidRPr="00B62AC9" w:rsidRDefault="00855F9E" w:rsidP="00B62AC9">
      <w:pPr>
        <w:pStyle w:val="figur-tittel"/>
      </w:pPr>
      <w:r w:rsidRPr="00B62AC9">
        <w:t>Utvikling i videregående opplæring</w:t>
      </w:r>
    </w:p>
    <w:p w14:paraId="5AD1C50E" w14:textId="77777777" w:rsidR="00000000" w:rsidRPr="00B62AC9" w:rsidRDefault="00855F9E" w:rsidP="00B62AC9">
      <w:pPr>
        <w:pStyle w:val="figur-noter"/>
        <w:rPr>
          <w:rStyle w:val="skrift-hevet"/>
        </w:rPr>
      </w:pPr>
      <w:r w:rsidRPr="00B62AC9">
        <w:rPr>
          <w:rStyle w:val="skrift-hevet"/>
        </w:rPr>
        <w:t>1</w:t>
      </w:r>
      <w:r w:rsidRPr="00B62AC9">
        <w:rPr>
          <w:rStyle w:val="skrift-hevet"/>
        </w:rPr>
        <w:tab/>
      </w:r>
      <w:r w:rsidRPr="00B62AC9">
        <w:t>Årstallet tilsvarer kullet som startet videregående opplæring fem år tidligere. For eksempel henviser 2020 til elevene til 2014-kullet. Tall for 2015-kullet blir publisert 13. juni 2022.</w:t>
      </w:r>
    </w:p>
    <w:p w14:paraId="3C81A3D8" w14:textId="77777777" w:rsidR="00000000" w:rsidRPr="00B62AC9" w:rsidRDefault="00855F9E" w:rsidP="00B62AC9">
      <w:pPr>
        <w:pStyle w:val="figur-noter"/>
        <w:rPr>
          <w:rStyle w:val="skrift-hevet"/>
        </w:rPr>
      </w:pPr>
      <w:r w:rsidRPr="00B62AC9">
        <w:rPr>
          <w:rStyle w:val="skrift-hevet"/>
        </w:rPr>
        <w:t>2</w:t>
      </w:r>
      <w:r w:rsidRPr="00B62AC9">
        <w:tab/>
        <w:t>Tall for Trøndela</w:t>
      </w:r>
      <w:r w:rsidRPr="00B62AC9">
        <w:t>g fylkeskommune er splittet i Nord-Trøndelag og Sør-Trøndelag</w:t>
      </w:r>
    </w:p>
    <w:p w14:paraId="547775AD" w14:textId="77777777" w:rsidR="00000000" w:rsidRPr="00B62AC9" w:rsidRDefault="00855F9E" w:rsidP="00B62AC9">
      <w:pPr>
        <w:pStyle w:val="Kilde"/>
      </w:pPr>
      <w:r w:rsidRPr="00B62AC9">
        <w:t>Statistisk sentralbyrå og Utdanningsdirektoratet.</w:t>
      </w:r>
    </w:p>
    <w:p w14:paraId="05EA5062" w14:textId="77777777" w:rsidR="00000000" w:rsidRPr="00B62AC9" w:rsidRDefault="00855F9E" w:rsidP="00B62AC9">
      <w:pPr>
        <w:pStyle w:val="Overskrift2"/>
      </w:pPr>
      <w:r w:rsidRPr="00B62AC9">
        <w:lastRenderedPageBreak/>
        <w:t>Barnevern</w:t>
      </w:r>
    </w:p>
    <w:p w14:paraId="091A6D9C" w14:textId="77777777" w:rsidR="00000000" w:rsidRPr="00B62AC9" w:rsidRDefault="00855F9E" w:rsidP="00B62AC9">
      <w:r w:rsidRPr="00B62AC9">
        <w:t>Det kommunale barnevernet har ansvaret for barn bosatt i sin kommune og står for førstelinjetjenesten i barnev</w:t>
      </w:r>
      <w:r w:rsidRPr="00B62AC9">
        <w:t>ernet. Dette innebærer å håndtere alle oppgaver som i henhold til barnevernloven ikke er lagt til et statlig organ. Dette vil for eksempel omfatte vurderinger av bekymringsmeldinger, hjelpetiltak som veiledning og økonomisk støtte, tjenester som har samarb</w:t>
      </w:r>
      <w:r w:rsidRPr="00B62AC9">
        <w:t>eidsflater med andre kommunale tjenester (barnehage, grunnskole, primærhelsetjenesten/helsestasjonene) og akuttberedskap. Det statlige barnevernet har på sin side ansvaret for andrelinjetjenesten, for institusjoner, spesialiserte fosterhjem og spesialisert</w:t>
      </w:r>
      <w:r w:rsidRPr="00B62AC9">
        <w:t>e hjelpetiltak.</w:t>
      </w:r>
    </w:p>
    <w:p w14:paraId="55EBC161" w14:textId="77777777" w:rsidR="00000000" w:rsidRPr="00B62AC9" w:rsidRDefault="00855F9E" w:rsidP="00B62AC9">
      <w:r w:rsidRPr="00B62AC9">
        <w:t>Omfanget av de kommunale barnevernstjenestene økte kraftig i flere år. Antall undersøkelser og antall barn som mottok hjelp fra barnevernet gikk opp fram mot 2017, men omfanget er redusert etter 2017, jf. figur 10.4A. Antallet avtalte årsve</w:t>
      </w:r>
      <w:r w:rsidRPr="00B62AC9">
        <w:t>rk har økt i hele perioden, jf. figur 10.4C, også når det blir sett opp mot veksten i antallet barn og unge. Mens det fram mot 2015 var en tendens til at en stadig større andel av barna mottok omsorgstiltak, kan økningen de påfølgende par årene hovedsakeli</w:t>
      </w:r>
      <w:r w:rsidRPr="00B62AC9">
        <w:t>g forklares ved at flere barn mottok hjelpetiltak. Andelen barn med undersøkelse og barn med barnevernstiltak har blitt redusert, jf. figur 10.4B.</w:t>
      </w:r>
    </w:p>
    <w:p w14:paraId="5066798F" w14:textId="77777777" w:rsidR="00000000" w:rsidRPr="00B62AC9" w:rsidRDefault="00855F9E" w:rsidP="00B62AC9">
      <w:r w:rsidRPr="00B62AC9">
        <w:t>Fra 1. januar 2021 ble retten til ettervern etter barnevernloven utvidet, slik at dette kan opprettholdes fra</w:t>
      </w:r>
      <w:r w:rsidRPr="00B62AC9">
        <w:t>m til fylte 25 år. Fram til 2021 var grensen 23 år. Formålet med lovendringen var å gi unge voksne med barnevernserfaring viktig støtte i overgangen til voksenlivet. Dette gir et tidsseriebrudd i statistikken.</w:t>
      </w:r>
    </w:p>
    <w:p w14:paraId="06523C31" w14:textId="158EFD17" w:rsidR="00000000" w:rsidRPr="00B62AC9" w:rsidRDefault="005B5F2C" w:rsidP="00B62AC9">
      <w:r>
        <w:rPr>
          <w:noProof/>
        </w:rPr>
        <w:lastRenderedPageBreak/>
        <w:drawing>
          <wp:inline distT="0" distB="0" distL="0" distR="0" wp14:anchorId="2A827366" wp14:editId="26A7FC83">
            <wp:extent cx="6076950" cy="7924800"/>
            <wp:effectExtent l="0" t="0" r="0" b="0"/>
            <wp:docPr id="151" name="Bild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1BDBE417" w14:textId="77777777" w:rsidR="00000000" w:rsidRPr="00B62AC9" w:rsidRDefault="00855F9E" w:rsidP="00B62AC9">
      <w:pPr>
        <w:pStyle w:val="figur-tittel"/>
      </w:pPr>
      <w:r w:rsidRPr="00B62AC9">
        <w:t>Utviklingen i barnevernet</w:t>
      </w:r>
    </w:p>
    <w:p w14:paraId="5DCA1A59" w14:textId="77777777" w:rsidR="00000000" w:rsidRPr="00B62AC9" w:rsidRDefault="00855F9E" w:rsidP="00B62AC9">
      <w:pPr>
        <w:pStyle w:val="figur-noter"/>
        <w:rPr>
          <w:rStyle w:val="skrift-hevet"/>
        </w:rPr>
      </w:pPr>
      <w:r w:rsidRPr="00B62AC9">
        <w:rPr>
          <w:rStyle w:val="skrift-hevet"/>
        </w:rPr>
        <w:t xml:space="preserve">1 </w:t>
      </w:r>
      <w:r w:rsidRPr="00B62AC9">
        <w:tab/>
        <w:t>Fra 1. januar 2021 er retten til ettervern utvidet og målgruppen er 0–24 år i 2021 (0–22 år før 2021)</w:t>
      </w:r>
    </w:p>
    <w:p w14:paraId="2D61B9ED" w14:textId="77777777" w:rsidR="00000000" w:rsidRPr="00B62AC9" w:rsidRDefault="00855F9E" w:rsidP="00B62AC9">
      <w:pPr>
        <w:pStyle w:val="Kilde"/>
      </w:pPr>
      <w:r w:rsidRPr="00B62AC9">
        <w:t>Statistisk sentralbyrå.</w:t>
      </w:r>
    </w:p>
    <w:p w14:paraId="19267AAA" w14:textId="77777777" w:rsidR="00000000" w:rsidRPr="00B62AC9" w:rsidRDefault="00855F9E" w:rsidP="00B62AC9">
      <w:r w:rsidRPr="00B62AC9">
        <w:lastRenderedPageBreak/>
        <w:t>Et hovedskille når det gjelder tiltak, går</w:t>
      </w:r>
      <w:r w:rsidRPr="00B62AC9">
        <w:t xml:space="preserve"> mellom barn og unge som mottar hjelpetiltak i hjemmet, og barn og unge som er plassert utenfor hjemmet. Definisjonen av omsorgstiltak er barn som barnevernet har overtatt omsorgen for gjennom vedtak i fylkesnemnda for barnevern og sosiale saker, mens hjel</w:t>
      </w:r>
      <w:r w:rsidRPr="00B62AC9">
        <w:t>petiltak inkluderer alle øvrige tiltak, også barn som er plassert utenfor hjemmet.</w:t>
      </w:r>
    </w:p>
    <w:p w14:paraId="743C7CC2" w14:textId="77777777" w:rsidR="00000000" w:rsidRPr="00B62AC9" w:rsidRDefault="00855F9E" w:rsidP="00B62AC9">
      <w:r w:rsidRPr="00B62AC9">
        <w:t>Tallene for barn plassert utenfor hjemmet inkluderer både de barna som barnevernet har overtatt omsorgen for, og barn som er plassert utenfor hjemmet, hvor plasseringen er h</w:t>
      </w:r>
      <w:r w:rsidRPr="00B62AC9">
        <w:t>jemlet som et hjelpetiltak eller som et akuttvedtak. Ettersom ett barn kan ha flere tiltak og flere plasseringer i løpet av året, er dette kun oppgitt ved utgangen av året. Av de nærmere 35 000 barna med barneverntiltak ved utgangen av 2021, hadde om lag 6</w:t>
      </w:r>
      <w:r w:rsidRPr="00B62AC9">
        <w:t>1 prosent hjelpetiltak i hjemmet, mens 39 prosent var plassert utenfor hjemmet. Over lengre tid var det en sterkere vekst i antall barn som ble plassert utenfor hjemmet, men siden 2014 har andelene vært relativt stabile.</w:t>
      </w:r>
    </w:p>
    <w:p w14:paraId="4F8B16BC" w14:textId="77777777" w:rsidR="00000000" w:rsidRPr="00B62AC9" w:rsidRDefault="00855F9E" w:rsidP="00B62AC9">
      <w:r w:rsidRPr="00B62AC9">
        <w:t>Når barnevernstjenesten har grunn t</w:t>
      </w:r>
      <w:r w:rsidRPr="00B62AC9">
        <w:t>il å anta at et barn har behov for hjelp fra barnevernet, skal de undersøke barnets omsorgssituasjon. Hvis det er grunnlag for å åpne undersøkelse, skal barnevernstjenesten snarest og senest innen tre måneder undersøke innholdet i bekymringsmeldingen. Over</w:t>
      </w:r>
      <w:r w:rsidRPr="00B62AC9">
        <w:t xml:space="preserve"> tid har saksbehandlingstiden ved undersøkelsene gått ned. I 2014 ble 75 prosent av undersøkelsene behandlet i løpet av tre måneder, mens i 2021 ble 92 prosent behandlet innen fristen.</w:t>
      </w:r>
    </w:p>
    <w:p w14:paraId="25F418AB" w14:textId="77777777" w:rsidR="00000000" w:rsidRPr="00B62AC9" w:rsidRDefault="00855F9E" w:rsidP="00B62AC9">
      <w:r w:rsidRPr="00B62AC9">
        <w:t>For flertallet av barna og familiene som kommer i kontakt med barnevern</w:t>
      </w:r>
      <w:r w:rsidRPr="00B62AC9">
        <w:t>et, er det tilstrekkelig med hjelpetiltak i hjemmet (hovedsakelig råd og veiledning, tilbud om besøkshjem og avlastningstiltak, økonomisk hjelp og deltakelse i ansvarsgruppe og samarbeidsteam), jf. figur 10.4D, som viser barn og unge med ulike tiltak ved u</w:t>
      </w:r>
      <w:r w:rsidRPr="00B62AC9">
        <w:t>tgangen av 2021. Plassering av barn og unge utenfor hjemmet er bare aktuelt dersom barnevernets hjelpetiltak ikke er tilstrekkelig for å sikre barnet en forsvarlig omsorgssituasjon.</w:t>
      </w:r>
    </w:p>
    <w:p w14:paraId="206320F4" w14:textId="77777777" w:rsidR="00000000" w:rsidRPr="00B62AC9" w:rsidRDefault="00855F9E" w:rsidP="00B62AC9">
      <w:pPr>
        <w:pStyle w:val="Overskrift2"/>
      </w:pPr>
      <w:r w:rsidRPr="00B62AC9">
        <w:t>Helse og omsorg</w:t>
      </w:r>
    </w:p>
    <w:p w14:paraId="15F3F966" w14:textId="77777777" w:rsidR="00000000" w:rsidRPr="00B62AC9" w:rsidRDefault="00855F9E" w:rsidP="00B62AC9">
      <w:r w:rsidRPr="00B62AC9">
        <w:t>Omfanget av helse- og omsorgstjenester tildelt a</w:t>
      </w:r>
      <w:r w:rsidRPr="00B62AC9">
        <w:t xml:space="preserve">v kommunen har økt over tid. Samtidig har det vært en dreining i retning av at det gis mer hjemmebaserte helse- og omsorgstjenester, jf. figur 10.5A og B. Andelen mottakere som var under 67 år i 2014 var på 37,7 prosent. Denne andelen har økt gradvis fram </w:t>
      </w:r>
      <w:r w:rsidRPr="00B62AC9">
        <w:t>mot 2021, mens andelen mottakere over 80 år har blitt redusert. I 2021 var 42,7 prosent av personene som mottok kommunale helse- og omsorgstjenester under 67 år, og innenfor hjemmebaserte tjenester gis om lag 69,5 prosent av timene til denne aldersgruppen.</w:t>
      </w:r>
      <w:r w:rsidRPr="00B62AC9">
        <w:t xml:space="preserve"> Andelen innbyggere i de eldre aldersgruppene som mottar institusjons- og/eller hjemmetjenester har blitt gradvis redusert de siste årene, jf. figur 10.5C og D. Det kan ha sammenheng med at antallet eldre i alle aldersgruppene øker, mens behovet for instit</w:t>
      </w:r>
      <w:r w:rsidRPr="00B62AC9">
        <w:t>usjons- og hjemmetjenester ikke øker like mye.</w:t>
      </w:r>
    </w:p>
    <w:p w14:paraId="4BB37FD7" w14:textId="4443C7D7" w:rsidR="00000000" w:rsidRPr="00B62AC9" w:rsidRDefault="005B5F2C" w:rsidP="00B62AC9">
      <w:r>
        <w:rPr>
          <w:noProof/>
        </w:rPr>
        <w:lastRenderedPageBreak/>
        <w:drawing>
          <wp:inline distT="0" distB="0" distL="0" distR="0" wp14:anchorId="7F424FC9" wp14:editId="7E19F11C">
            <wp:extent cx="6076950" cy="7705725"/>
            <wp:effectExtent l="0" t="0" r="0" b="0"/>
            <wp:docPr id="153" name="Bil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950" cy="7705725"/>
                    </a:xfrm>
                    <a:prstGeom prst="rect">
                      <a:avLst/>
                    </a:prstGeom>
                    <a:noFill/>
                    <a:ln>
                      <a:noFill/>
                    </a:ln>
                  </pic:spPr>
                </pic:pic>
              </a:graphicData>
            </a:graphic>
          </wp:inline>
        </w:drawing>
      </w:r>
    </w:p>
    <w:p w14:paraId="403C4761" w14:textId="77777777" w:rsidR="00000000" w:rsidRPr="00B62AC9" w:rsidRDefault="00855F9E" w:rsidP="00B62AC9">
      <w:pPr>
        <w:pStyle w:val="figur-tittel"/>
      </w:pPr>
      <w:r w:rsidRPr="00B62AC9">
        <w:t>Utviklingen i omsorgstjenestene</w:t>
      </w:r>
    </w:p>
    <w:p w14:paraId="638B19C5" w14:textId="77777777" w:rsidR="00000000" w:rsidRPr="00B62AC9" w:rsidRDefault="00855F9E" w:rsidP="00B62AC9">
      <w:pPr>
        <w:pStyle w:val="figur-noter"/>
        <w:rPr>
          <w:rStyle w:val="skrift-hevet"/>
        </w:rPr>
      </w:pPr>
      <w:r w:rsidRPr="00B62AC9">
        <w:rPr>
          <w:rStyle w:val="skrift-hevet"/>
        </w:rPr>
        <w:t>1</w:t>
      </w:r>
      <w:r w:rsidRPr="00B62AC9">
        <w:tab/>
      </w:r>
      <w:r w:rsidRPr="00B62AC9">
        <w:t>Nedgang i antall brukere med hjemmetjenester fra 2018 til 2019 kan for noen kommuner skyldes ny IPLOS-spesifikasjon, der «rehabilitering utenfor institusjon» fra og med 2019 ikke lenger registreres som omsorgstjeneste, men som et kjennetegn ved mottakeren.</w:t>
      </w:r>
    </w:p>
    <w:p w14:paraId="6A6889FC" w14:textId="77777777" w:rsidR="00000000" w:rsidRPr="00B62AC9" w:rsidRDefault="00855F9E" w:rsidP="00B62AC9">
      <w:pPr>
        <w:pStyle w:val="figur-noter"/>
        <w:rPr>
          <w:rStyle w:val="skrift-hevet"/>
        </w:rPr>
      </w:pPr>
      <w:r w:rsidRPr="00B62AC9">
        <w:rPr>
          <w:rStyle w:val="skrift-hevet"/>
        </w:rPr>
        <w:t>2</w:t>
      </w:r>
      <w:r w:rsidRPr="00B62AC9">
        <w:tab/>
        <w:t>Brukerdata (IPLOS), endringer fra 2018 til 2019: Innføring av ny IPLOS-versjon har ført til mangelfulle registeringer i enkelte kommuner, som kan medføre utslag i tall for enkelttjenester og grupperinger av tjenester i publiseringen. Kommunereformen har</w:t>
      </w:r>
      <w:r w:rsidRPr="00B62AC9">
        <w:t xml:space="preserve"> for enkelte sammenslåtte kommuner gitt utfordringer med å samkjøre databaser, slik at noen tall for både nye og utgåtte kommuner kan inneholde feil. Noen kommuner har ikke rapportert 2019-tall. Her er 2018-tall kopiert til 2019-årgangen.</w:t>
      </w:r>
    </w:p>
    <w:p w14:paraId="47826635" w14:textId="77777777" w:rsidR="00000000" w:rsidRPr="00B62AC9" w:rsidRDefault="00855F9E" w:rsidP="00B62AC9">
      <w:pPr>
        <w:pStyle w:val="Kilde"/>
      </w:pPr>
      <w:r w:rsidRPr="00B62AC9">
        <w:lastRenderedPageBreak/>
        <w:t>Sta</w:t>
      </w:r>
      <w:r w:rsidRPr="00B62AC9">
        <w:t>tistisk sentralbyrå.</w:t>
      </w:r>
    </w:p>
    <w:p w14:paraId="7097DB0A" w14:textId="77777777" w:rsidR="00000000" w:rsidRPr="00B62AC9" w:rsidRDefault="00855F9E" w:rsidP="00B62AC9">
      <w:r w:rsidRPr="00B62AC9">
        <w:t>I perioden 2014–2021 ser den institusjonsbaserte omsorgen i økende grad ut til å ha blitt forbeholdt dem med størst behov, mens tallet på mottakere med lite eller middels bistandsbehov har gått ned innen den institusjonsbaserte omsorge</w:t>
      </w:r>
      <w:r w:rsidRPr="00B62AC9">
        <w:t>n, jf. figur 10.5A. Statistikken for mottakere av omsorgstjenester hadde noen svakheter i 2019, jf. fotnotene til figur 10.5, så en må være litt varsom med å tolke resultatene. Samlet sett viser utviklingen over tid en betydelig endring i hvilke grupper so</w:t>
      </w:r>
      <w:r w:rsidRPr="00B62AC9">
        <w:t>m mottar hjemmetjenester. Den gjennomsnittlige pleietyngden per tjenestemottaker økte både for institusjonsbasert omsorg og for hjemmetjenesten fram til 2020. Innen hjemmetjenestene økte gjennomsnittlig bistandsbehov per mottaker fra 8,7 timer i uka i 2014</w:t>
      </w:r>
      <w:r w:rsidRPr="00B62AC9">
        <w:t xml:space="preserve"> til 9,7 timer i 2021.</w:t>
      </w:r>
    </w:p>
    <w:p w14:paraId="0CBAFC08" w14:textId="1C1E6DAA" w:rsidR="00000000" w:rsidRPr="00B62AC9" w:rsidRDefault="005B5F2C" w:rsidP="00B62AC9">
      <w:r>
        <w:rPr>
          <w:noProof/>
        </w:rPr>
        <w:lastRenderedPageBreak/>
        <w:drawing>
          <wp:inline distT="0" distB="0" distL="0" distR="0" wp14:anchorId="4D6D15BE" wp14:editId="14FF2AEC">
            <wp:extent cx="6076950" cy="7924800"/>
            <wp:effectExtent l="0" t="0" r="0" b="0"/>
            <wp:docPr id="155" name="Bild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7924800"/>
                    </a:xfrm>
                    <a:prstGeom prst="rect">
                      <a:avLst/>
                    </a:prstGeom>
                    <a:noFill/>
                    <a:ln>
                      <a:noFill/>
                    </a:ln>
                  </pic:spPr>
                </pic:pic>
              </a:graphicData>
            </a:graphic>
          </wp:inline>
        </w:drawing>
      </w:r>
    </w:p>
    <w:p w14:paraId="7C6379DF" w14:textId="77777777" w:rsidR="00000000" w:rsidRPr="00B62AC9" w:rsidRDefault="00855F9E" w:rsidP="00B62AC9">
      <w:pPr>
        <w:pStyle w:val="figur-tittel"/>
      </w:pPr>
      <w:r w:rsidRPr="00B62AC9">
        <w:t>Utviklingen i helse- og omsorgstjenestene</w:t>
      </w:r>
    </w:p>
    <w:p w14:paraId="0F475E58" w14:textId="77777777" w:rsidR="00000000" w:rsidRPr="00B62AC9" w:rsidRDefault="00855F9E" w:rsidP="00B62AC9">
      <w:pPr>
        <w:pStyle w:val="Kilde"/>
      </w:pPr>
      <w:r w:rsidRPr="00B62AC9">
        <w:t>Statistisk sentralbyrå.</w:t>
      </w:r>
    </w:p>
    <w:p w14:paraId="3FFB1309" w14:textId="77777777" w:rsidR="00000000" w:rsidRPr="00B62AC9" w:rsidRDefault="00855F9E" w:rsidP="00B62AC9">
      <w:r w:rsidRPr="00B62AC9">
        <w:t xml:space="preserve">Ressursinnsatsen til helse- og omsorgstjenestene økte betydelig i perioden 2015 til 2021, med i gjennomsnitt 2,2 prosent årlig, jf. figur 10.6A. I 2021 økte antall årsverk med i overkant av 2 800. En høyere andel </w:t>
      </w:r>
      <w:r w:rsidRPr="00B62AC9">
        <w:lastRenderedPageBreak/>
        <w:t>av de brukerrettede årsverkene hadde også h</w:t>
      </w:r>
      <w:r w:rsidRPr="00B62AC9">
        <w:t>elsefaglig utdanning, jf. figur 10.6B. Helsestasjons- og skolehelsetjenesten har blitt bygd ut, og målt per 10 000 innbyggere i alderen 0–20 år økte antall avtalte årsverk fra 33,6 i 2015 til 51,2 i 2021, jf. 10.6C.</w:t>
      </w:r>
    </w:p>
    <w:p w14:paraId="1E161B89" w14:textId="77777777" w:rsidR="00000000" w:rsidRPr="00B62AC9" w:rsidRDefault="00855F9E" w:rsidP="00B62AC9">
      <w:r w:rsidRPr="00B62AC9">
        <w:t>Legedekningen og fysioterapidekningen ha</w:t>
      </w:r>
      <w:r w:rsidRPr="00B62AC9">
        <w:t>r også økt over tid, og legedekningen økte noe fra 2020 til 2021, mens fysioterapidekningen gikk noe ned jf. figur 10.6D. Innen rusomsorg og psykiatri har det blitt flere årsverk av sykepleiere og personer med videreutdanning i psykiatrisk helsearbeid i ko</w:t>
      </w:r>
      <w:r w:rsidRPr="00B62AC9">
        <w:t>mmunene, jf. 10.6E. Førstnevnte økte fra 4,3 til 4,6 årsverk per 10 000 innbyggere fra 2015 til 2021, mens sistnevnte økte fra 8,0 til 8,5 i samme periode. Også årsverk av personer med videreutdanning i rusarbeid økte i perioden, fra 2,5 årsverk per 10 000</w:t>
      </w:r>
      <w:r w:rsidRPr="00B62AC9">
        <w:t xml:space="preserve"> innbyggere i 2015 til 3,2 årsverk per 10 000 innbyggere i 2021.</w:t>
      </w:r>
    </w:p>
    <w:p w14:paraId="512B1363" w14:textId="77777777" w:rsidR="00000000" w:rsidRPr="00B62AC9" w:rsidRDefault="00855F9E" w:rsidP="00B62AC9">
      <w:r w:rsidRPr="00B62AC9">
        <w:t>Dekningsgraden for brukere av hjemmetjenester som er 80 år og over er stigende med redusert sentralitet, jf. figur 10.6F. Dekningsgradene for brukere av institusjonstjenester er høyest i de m</w:t>
      </w:r>
      <w:r w:rsidRPr="00B62AC9">
        <w:t>est og minst sentrale kommunene, mens de gruppene som ligger i midten, har de laveste dekningsgradene, jf. figur 10.6F.</w:t>
      </w:r>
    </w:p>
    <w:p w14:paraId="7C9394C7" w14:textId="77777777" w:rsidR="00000000" w:rsidRPr="00B62AC9" w:rsidRDefault="00855F9E" w:rsidP="00B62AC9">
      <w:pPr>
        <w:pStyle w:val="a-tilraar-dep"/>
      </w:pPr>
      <w:r w:rsidRPr="00B62AC9">
        <w:t>Kommunal- og distriktsdepartementet</w:t>
      </w:r>
    </w:p>
    <w:p w14:paraId="44BF9200" w14:textId="77777777" w:rsidR="00000000" w:rsidRPr="00B62AC9" w:rsidRDefault="00855F9E" w:rsidP="00B62AC9">
      <w:pPr>
        <w:pStyle w:val="a-tilraar-tit"/>
      </w:pPr>
      <w:r w:rsidRPr="00B62AC9">
        <w:t>tilrår:</w:t>
      </w:r>
    </w:p>
    <w:p w14:paraId="0450DFA6" w14:textId="77777777" w:rsidR="00000000" w:rsidRPr="00B62AC9" w:rsidRDefault="00855F9E" w:rsidP="00B62AC9">
      <w:r w:rsidRPr="00B62AC9">
        <w:t>At Deres Majestet godkjenner og skriver under et framlagt forslag til proposisjon til Stortinget om Kommuneproposisjonen 2023.</w:t>
      </w:r>
    </w:p>
    <w:p w14:paraId="2DA08805" w14:textId="77777777" w:rsidR="00000000" w:rsidRPr="00B62AC9" w:rsidRDefault="00855F9E" w:rsidP="00B62AC9">
      <w:pPr>
        <w:pStyle w:val="a-konge-tekst"/>
        <w:rPr>
          <w:rStyle w:val="halvfet0"/>
        </w:rPr>
      </w:pPr>
      <w:r w:rsidRPr="00B62AC9">
        <w:rPr>
          <w:rStyle w:val="halvfet0"/>
        </w:rPr>
        <w:t>Vi HARALD,</w:t>
      </w:r>
      <w:r w:rsidRPr="00B62AC9">
        <w:t xml:space="preserve"> Norges Konge,</w:t>
      </w:r>
    </w:p>
    <w:p w14:paraId="028F01CF" w14:textId="77777777" w:rsidR="00000000" w:rsidRPr="00B62AC9" w:rsidRDefault="00855F9E" w:rsidP="00B62AC9">
      <w:pPr>
        <w:pStyle w:val="a-konge-tit"/>
      </w:pPr>
      <w:r w:rsidRPr="00B62AC9">
        <w:t>stadfester:</w:t>
      </w:r>
    </w:p>
    <w:p w14:paraId="43451B72" w14:textId="77777777" w:rsidR="00000000" w:rsidRPr="00B62AC9" w:rsidRDefault="00855F9E" w:rsidP="00B62AC9">
      <w:r w:rsidRPr="00B62AC9">
        <w:t>Stortinget blir bedt om å gjøre vedtak om Kommuneproposisjonen 2023 i samsvar med et vedlagt</w:t>
      </w:r>
      <w:r w:rsidRPr="00B62AC9">
        <w:t xml:space="preserve"> forslag.</w:t>
      </w:r>
    </w:p>
    <w:p w14:paraId="4D3AB590" w14:textId="77777777" w:rsidR="00000000" w:rsidRPr="00B62AC9" w:rsidRDefault="00855F9E" w:rsidP="00B62AC9">
      <w:pPr>
        <w:pStyle w:val="a-vedtak-tit"/>
      </w:pPr>
      <w:r w:rsidRPr="00B62AC9">
        <w:lastRenderedPageBreak/>
        <w:t xml:space="preserve">Forslag </w:t>
      </w:r>
    </w:p>
    <w:p w14:paraId="60543B4A" w14:textId="77777777" w:rsidR="00000000" w:rsidRPr="00B62AC9" w:rsidRDefault="00855F9E" w:rsidP="00B62AC9">
      <w:pPr>
        <w:pStyle w:val="a-vedtak-tit"/>
      </w:pPr>
      <w:r w:rsidRPr="00B62AC9">
        <w:t>til vedtak om Kommuneproposisjonen 2023</w:t>
      </w:r>
    </w:p>
    <w:p w14:paraId="1A7367E4" w14:textId="77777777" w:rsidR="00000000" w:rsidRPr="00B62AC9" w:rsidRDefault="00855F9E" w:rsidP="00B62AC9">
      <w:pPr>
        <w:pStyle w:val="a-vedtak-del"/>
      </w:pPr>
      <w:r w:rsidRPr="00B62AC9">
        <w:t>I</w:t>
      </w:r>
    </w:p>
    <w:p w14:paraId="58655FC8" w14:textId="77777777" w:rsidR="00000000" w:rsidRPr="00B62AC9" w:rsidRDefault="00855F9E" w:rsidP="00B62AC9">
      <w:r w:rsidRPr="00B62AC9">
        <w:t>Stortinget gir Kommunal- og distriktsdepartementet fullmakt til å fordele etter skjønn 1 332 millioner kroner for 2023. Beløpet foreslås bevilget over kapittel 571 Rammetilskudd til kommuner og k</w:t>
      </w:r>
      <w:r w:rsidRPr="00B62AC9">
        <w:t>apittel 572 Rammetilskudd til fylkeskommuner.</w:t>
      </w:r>
    </w:p>
    <w:p w14:paraId="44186036" w14:textId="5FFF7E2B" w:rsidR="00000000" w:rsidRPr="00464ADB" w:rsidRDefault="00464ADB" w:rsidP="005B5F2C">
      <w:pPr>
        <w:pStyle w:val="Overskrift1"/>
        <w:numPr>
          <w:ilvl w:val="0"/>
          <w:numId w:val="20"/>
        </w:numPr>
        <w:rPr>
          <w:color w:val="FF0000"/>
        </w:rPr>
      </w:pPr>
      <w:r w:rsidRPr="00464ADB">
        <w:rPr>
          <w:color w:val="FF0000"/>
        </w:rPr>
        <w:t>[Vedleggsnr reset]</w:t>
      </w:r>
    </w:p>
    <w:p w14:paraId="762FC850" w14:textId="77777777" w:rsidR="00000000" w:rsidRPr="00B62AC9" w:rsidRDefault="00855F9E" w:rsidP="00B62AC9">
      <w:pPr>
        <w:pStyle w:val="vedlegg-nr"/>
      </w:pPr>
    </w:p>
    <w:p w14:paraId="222496F5" w14:textId="77777777" w:rsidR="00000000" w:rsidRPr="00B62AC9" w:rsidRDefault="00855F9E" w:rsidP="00B62AC9">
      <w:pPr>
        <w:pStyle w:val="vedlegg-tit"/>
      </w:pPr>
      <w:r w:rsidRPr="00B62AC9">
        <w:t>Inntekter og utgifter i kommunesektoren 2019–2022</w:t>
      </w:r>
    </w:p>
    <w:p w14:paraId="70BFEC13" w14:textId="77777777" w:rsidR="00000000" w:rsidRPr="00B62AC9" w:rsidRDefault="00855F9E" w:rsidP="00B62AC9">
      <w:r w:rsidRPr="00B62AC9">
        <w:t xml:space="preserve">For oversikt over kommuneforvaltningens inntekter og utgifter 2019–2022 vises det til vedlegg i Meld. St. 2 (2021–2022) </w:t>
      </w:r>
      <w:r w:rsidRPr="00B62AC9">
        <w:rPr>
          <w:rStyle w:val="kursiv"/>
        </w:rPr>
        <w:t>Revidert nasjo</w:t>
      </w:r>
      <w:r w:rsidRPr="00B62AC9">
        <w:rPr>
          <w:rStyle w:val="kursiv"/>
        </w:rPr>
        <w:t>nalbudsjett 2022</w:t>
      </w:r>
      <w:r w:rsidRPr="00B62AC9">
        <w:t>.</w:t>
      </w:r>
    </w:p>
    <w:p w14:paraId="216E2E41" w14:textId="57CFFCF9" w:rsidR="00464ADB" w:rsidRPr="00464ADB" w:rsidRDefault="00464ADB" w:rsidP="005B5F2C">
      <w:pPr>
        <w:pStyle w:val="Overskrift1"/>
        <w:numPr>
          <w:ilvl w:val="0"/>
          <w:numId w:val="20"/>
        </w:numPr>
        <w:rPr>
          <w:color w:val="FF0000"/>
        </w:rPr>
      </w:pPr>
      <w:r w:rsidRPr="00464ADB">
        <w:rPr>
          <w:color w:val="FF0000"/>
        </w:rPr>
        <w:t>[Vedleggsnr]</w:t>
      </w:r>
    </w:p>
    <w:p w14:paraId="131DBF5A" w14:textId="77777777" w:rsidR="00000000" w:rsidRPr="00B62AC9" w:rsidRDefault="00855F9E" w:rsidP="00B62AC9">
      <w:pPr>
        <w:pStyle w:val="vedlegg-nr"/>
      </w:pPr>
    </w:p>
    <w:p w14:paraId="7742A779" w14:textId="77777777" w:rsidR="00000000" w:rsidRPr="00B62AC9" w:rsidRDefault="00855F9E" w:rsidP="00B62AC9">
      <w:pPr>
        <w:pStyle w:val="vedlegg-tit"/>
      </w:pPr>
      <w:r w:rsidRPr="00B62AC9">
        <w:t>Korrigerte inntekter i kommuner og fylkeskommuner 2021</w:t>
      </w:r>
    </w:p>
    <w:p w14:paraId="531FCD9C" w14:textId="77777777" w:rsidR="00000000" w:rsidRPr="00B62AC9" w:rsidRDefault="00855F9E" w:rsidP="00B62AC9">
      <w:pPr>
        <w:pStyle w:val="Overskrift2"/>
      </w:pPr>
      <w:r w:rsidRPr="00B62AC9">
        <w:t>Frie inntekter</w:t>
      </w:r>
    </w:p>
    <w:p w14:paraId="061FAEDF" w14:textId="77777777" w:rsidR="00000000" w:rsidRPr="00B62AC9" w:rsidRDefault="00855F9E" w:rsidP="00B62AC9">
      <w:r w:rsidRPr="00B62AC9">
        <w:t>I kapittel 9 presenterer vi forskjeller i frie inntekter korrigert for variasjoner i utgiftsbehov for grupper av kommuner og for fylkeskommuner, blant annet ved hjelp av figurer. I dette vedlegget presenteres tabellene for den enkelte kommunes og fylkeskom</w:t>
      </w:r>
      <w:r w:rsidRPr="00B62AC9">
        <w:t>munes korrigerte frie inntekter i 2021, samt utfyllende kommentarer om beregningsgrunnlaget.</w:t>
      </w:r>
    </w:p>
    <w:p w14:paraId="08844249" w14:textId="77777777" w:rsidR="00000000" w:rsidRPr="00B62AC9" w:rsidRDefault="00855F9E" w:rsidP="00B62AC9">
      <w:r w:rsidRPr="00B62AC9">
        <w:t xml:space="preserve">I kommuneopplegget inngår rammetilskudd, skatt på inntekt, formue og naturressursskatt samt eiendomsskatt i de frie inntektene. For å få et mest mulig fullstendig </w:t>
      </w:r>
      <w:r w:rsidRPr="00B62AC9">
        <w:t>bilde av kommunenes nivå på frie inntekter, er kommunenes inntekter i analysene vist med og uten eiendomsskatt, netto inntekter fra konsesjonskraft, kraftrettigheter og annen kraft for videresalg og inntekter fra Havbruksfondet siden dette er inntekter som</w:t>
      </w:r>
      <w:r w:rsidRPr="00B62AC9">
        <w:t xml:space="preserve"> er ubundne for kommunene. I tillegg er fordelen av differensiert arbeidsgiveravgift vist, siden denne ordningen innebærer reduserte inntekter for enkeltkommuner. Korrigerte frie inntekter i 2021 for kommunene er gruppert etter fylke (tabell 2.1), etter in</w:t>
      </w:r>
      <w:r w:rsidRPr="00B62AC9">
        <w:t>nbyggertall (tabell 2.2) og etter sentralitet (tabell 2.3). Tabell 2.4 inneholder tall for korrigerte frie inntekter for fylkeskommunene, mens tabell 2.5 viser tall for den enkelte kommune.</w:t>
      </w:r>
    </w:p>
    <w:p w14:paraId="54EF9082" w14:textId="77777777" w:rsidR="00000000" w:rsidRPr="00B62AC9" w:rsidRDefault="00855F9E" w:rsidP="00B62AC9">
      <w:r w:rsidRPr="00B62AC9">
        <w:t>Oversiktene over korrigerte frie inntekter er utarbeidet med sikte</w:t>
      </w:r>
      <w:r w:rsidRPr="00B62AC9">
        <w:t xml:space="preserve"> på å vise sammenliknbare tall for kommunene for 2021, men ikke utviklingen over tid. Tallene for 2021 er derfor ikke direkte sammenliknbare med tall for tidligere år.</w:t>
      </w:r>
    </w:p>
    <w:p w14:paraId="0587A897" w14:textId="77777777" w:rsidR="00000000" w:rsidRPr="00B62AC9" w:rsidRDefault="00855F9E" w:rsidP="00B62AC9">
      <w:pPr>
        <w:pStyle w:val="Overskrift2"/>
      </w:pPr>
      <w:r w:rsidRPr="00B62AC9">
        <w:t>Frie inntekter korrigert for variasjoner i utgiftsbehov</w:t>
      </w:r>
    </w:p>
    <w:p w14:paraId="405B68C5" w14:textId="77777777" w:rsidR="00000000" w:rsidRPr="00B62AC9" w:rsidRDefault="00855F9E" w:rsidP="00B62AC9">
      <w:r w:rsidRPr="00B62AC9">
        <w:t>Det er til dels store forskj</w:t>
      </w:r>
      <w:r w:rsidRPr="00B62AC9">
        <w:t>eller mellom kommunene i befolkningssammensetning, geografi og kommunestørrelse. Dette gir variasjoner i hvilke tjenester innbyggerne har behov for, og hvilke utgifter kommunene har ved å gi disse tjenestene.</w:t>
      </w:r>
    </w:p>
    <w:p w14:paraId="0DCF2516" w14:textId="77777777" w:rsidR="00000000" w:rsidRPr="00B62AC9" w:rsidRDefault="00855F9E" w:rsidP="00B62AC9">
      <w:r w:rsidRPr="00B62AC9">
        <w:t xml:space="preserve">Når man skal sammenlikne inntektsnivået mellom </w:t>
      </w:r>
      <w:r w:rsidRPr="00B62AC9">
        <w:t>kommunene, er det derfor relevant å ta hensyn til at kommunene har ulikt utgiftsbehov. I tabellene som blir presentert i dette vedlegget, er nivået på de frie inntektene korrigert for variasjoner i utgiftsbehov, se en nærmere omtale av hva denne korrigerin</w:t>
      </w:r>
      <w:r w:rsidRPr="00B62AC9">
        <w:t>gen innebærer i kapittel 9.</w:t>
      </w:r>
    </w:p>
    <w:p w14:paraId="5ECE7676" w14:textId="77777777" w:rsidR="00000000" w:rsidRPr="00B62AC9" w:rsidRDefault="00855F9E" w:rsidP="00B62AC9">
      <w:r w:rsidRPr="00B62AC9">
        <w:t xml:space="preserve">For å få et mest mulig fullstendig bilde av kommunenes frie inntekter, er kommunenes korrigerte frie inntekter beregnet med og uten eiendomsskatt og konsesjonskraft-/hjemfallsinntekter. Eiendomsskatten er en frivillig skatt som </w:t>
      </w:r>
      <w:r w:rsidRPr="00B62AC9">
        <w:t>den enkelte kommune kan velge å innføre i sin kommune. I tabellene er det egne kolonner hvor også havbruksinntekter og fordelen av differensiert arbeidsgiveravgift er inkludert, se boks 9.1 i kapittel 9 for en nærmere omtale av tilleggsinntektene som inngå</w:t>
      </w:r>
      <w:r w:rsidRPr="00B62AC9">
        <w:t>r i analysene.</w:t>
      </w:r>
    </w:p>
    <w:p w14:paraId="31A372EC" w14:textId="77777777" w:rsidR="00000000" w:rsidRPr="00B62AC9" w:rsidRDefault="00855F9E" w:rsidP="00B62AC9">
      <w:pPr>
        <w:pStyle w:val="avsnitt-undertittel"/>
      </w:pPr>
      <w:r w:rsidRPr="00B62AC9">
        <w:t>Kommentarer til beregningsgrunnlaget</w:t>
      </w:r>
    </w:p>
    <w:p w14:paraId="667C8A58" w14:textId="77777777" w:rsidR="00000000" w:rsidRPr="00B62AC9" w:rsidRDefault="00855F9E" w:rsidP="00B62AC9">
      <w:r w:rsidRPr="00B62AC9">
        <w:t>I beregningen av kommunenes utgiftsbehov for 2021 er det brukt innbyggertall per 1. juli 2020, siden det ble benyttet tilsvarende innbyggertall ved beregningen av utgiftsbehovet og fordelingen av rammetil</w:t>
      </w:r>
      <w:r w:rsidRPr="00B62AC9">
        <w:t>skudd i 2021. Når vi beregner korrigerte frie inntekter per innbygger for 2021, er det brukt innbyggertall per 1. januar 2021.</w:t>
      </w:r>
    </w:p>
    <w:p w14:paraId="52D43E2A" w14:textId="77777777" w:rsidR="00000000" w:rsidRPr="00B62AC9" w:rsidRDefault="00855F9E" w:rsidP="00B62AC9">
      <w:r w:rsidRPr="00B62AC9">
        <w:t>For eiendomsskatt og netto inntekter fra konsesjonskraft, kraftrettigheter og annen kraft for videresalg har vi benyttet urevider</w:t>
      </w:r>
      <w:r w:rsidRPr="00B62AC9">
        <w:t>te 2021-tall fra KOSTRA som ble publisert 15. mars i år. Det er foreløpig ikke rapportert inn tall for eiendomsskatt for 12 kommuner, og for disse kommunene er det benyttet 2020-tall.</w:t>
      </w:r>
    </w:p>
    <w:p w14:paraId="3361B630" w14:textId="77777777" w:rsidR="00000000" w:rsidRPr="00B62AC9" w:rsidRDefault="00855F9E" w:rsidP="00B62AC9">
      <w:r w:rsidRPr="00B62AC9">
        <w:t xml:space="preserve">Også for netto inntekter fra konsesjonskraft, kraftrettigheter og annen </w:t>
      </w:r>
      <w:r w:rsidRPr="00B62AC9">
        <w:t>kraft for videresalg er det denne gangen benyttet ureviderte tall for 2021 fra KOSTRA og tall for 2020 der disse ikke finnes.</w:t>
      </w:r>
    </w:p>
    <w:p w14:paraId="46971C9D" w14:textId="77777777" w:rsidR="00000000" w:rsidRPr="00B62AC9" w:rsidRDefault="00855F9E" w:rsidP="00B62AC9">
      <w:r w:rsidRPr="00B62AC9">
        <w:lastRenderedPageBreak/>
        <w:t>Fordelen ved differensiert arbeidsgiveravgift er beregnet som differansen mellom beregnet arbeidsgiveravgift ved full sats, det vi</w:t>
      </w:r>
      <w:r w:rsidRPr="00B62AC9">
        <w:t>l si 14,1 prosent av avgiftsgrunnlaget, og faktisk innkrevd arbeidsgiveravgift for 2021. Datagrunnlaget er fra Skattedirektoratet. Denne framgangsmåten beregner i utgangspunktet fordelen av differensiert arbeidsgiveravgift for alle inntekter og utgifter, o</w:t>
      </w:r>
      <w:r w:rsidRPr="00B62AC9">
        <w:t>gså gebyrer og øremerkede tilskudd. Som en tilnærming justerer vi derfor med den andelen som frie inntekter anslagsvis utgjør av samlede inntekter for hver kommune og fylkeskommune.</w:t>
      </w:r>
    </w:p>
    <w:p w14:paraId="2E319053" w14:textId="77777777" w:rsidR="00000000" w:rsidRPr="00B62AC9" w:rsidRDefault="00855F9E" w:rsidP="00B62AC9">
      <w:r w:rsidRPr="00B62AC9">
        <w:t>Kommunene Indre Østfold, Lillesand, Bjørnafjorden, Stjørdal, Selbu, Enebak</w:t>
      </w:r>
      <w:r w:rsidRPr="00B62AC9">
        <w:t>k, Froland, Lødingen og Lyngdal var i 2021 med i et forsøk med statlig finansiering av omsorgstjenestene. Disse kommunene fikk derfor et betydelig uttrekk fra rammetilskuddet i 2021. Med det skisserte beregningsopplegget for korrigerte frie inntekter ville</w:t>
      </w:r>
      <w:r w:rsidRPr="00B62AC9">
        <w:t xml:space="preserve"> disse kommunene fått et svært lavt nivå på korrigerte frie inntekter, og tallene ville ikke vært sammenliknbare med øvrige kommuner. Vi har valgt å korrigere for forsøket ved å legge trekket tilbake i rammetilskuddet i beregningene. Selv om forsøksmidlene</w:t>
      </w:r>
      <w:r w:rsidRPr="00B62AC9">
        <w:t xml:space="preserve"> egentlig ikke er frie inntekter, gir dette et rimelig bilde av nivået på korrigerte frie inntekter for disse kommunene. Det er ikke korrigert for andre forsøk eller saker med særskilt fordeling.</w:t>
      </w:r>
    </w:p>
    <w:p w14:paraId="3E7A7919" w14:textId="77777777" w:rsidR="00000000" w:rsidRPr="00B62AC9" w:rsidRDefault="00855F9E" w:rsidP="00B62AC9">
      <w:r w:rsidRPr="00B62AC9">
        <w:t>Inntektsnivået for Oslo er i oversikten per kommune beregnet</w:t>
      </w:r>
      <w:r w:rsidRPr="00B62AC9">
        <w:t xml:space="preserve"> med utgangspunkt i Oslos rent kommunale oppgaver. Oslo har som eneste fylkeskommune (dvs. kommune med fylkeskommunale oppgaver) beholdt ansvaret for barnevernet som ble overført til staten i 2002. Oslo får midler til dette med særskilt fordeling i tabell </w:t>
      </w:r>
      <w:r w:rsidRPr="00B62AC9">
        <w:t>C, jf. Grønt hefte. Dette er en oppgave som øvrige fylkeskommuner ikke har. Oslos inntektsnivå er derfor ikke direkte sammenliknbart med inntektsnivået for de øvrige fylkeskommunene. Saker med særskilt fordeling, som Oslos ansvar for det statlige barnevern</w:t>
      </w:r>
      <w:r w:rsidRPr="00B62AC9">
        <w:t>et, enkelte samferdselssaker m.m., omfattes ikke av utgiftsutjevningen og er derfor ikke korrigert for i utgiftskorrigeringen. Saker med særskilt fordeling vil derfor kunne påvirke korrigerte frie inntekter for fylkeskommunene.</w:t>
      </w:r>
    </w:p>
    <w:p w14:paraId="7B848FB7" w14:textId="77777777" w:rsidR="00000000" w:rsidRPr="00B62AC9" w:rsidRDefault="00855F9E" w:rsidP="00B62AC9">
      <w:pPr>
        <w:pStyle w:val="avsnitt-undertittel"/>
      </w:pPr>
      <w:r w:rsidRPr="00B62AC9">
        <w:t>Kommunene med høyest inntekt</w:t>
      </w:r>
      <w:r w:rsidRPr="00B62AC9">
        <w:t>er er skilt ut som egen kommunegruppe</w:t>
      </w:r>
    </w:p>
    <w:p w14:paraId="278A654E" w14:textId="77777777" w:rsidR="00000000" w:rsidRPr="00B62AC9" w:rsidRDefault="00855F9E" w:rsidP="00B62AC9">
      <w:r w:rsidRPr="00B62AC9">
        <w:t>De 20 kommunene med det høyeste korrigerte inntektsnivået per innbygger når alle tilleggsinntektene er inkludert, er skilt ut som en egen gruppe for kommuner gruppert etter innbyggere og kommuner gruppert etter sentral</w:t>
      </w:r>
      <w:r w:rsidRPr="00B62AC9">
        <w:t>itet i kapittel 9 og i dette vedlegget, slik at de ikke skal påvirke gjennomsnittstallene for kommunegruppene de ellers ville hørt hjemme i. Disse 20 kommunene er Leka, Måsøy, Åseral, Kvænangen, Sørfold, Hol, Berlevåg, Lebesby, Tydal, Vinje, Valle, Utsira,</w:t>
      </w:r>
      <w:r w:rsidRPr="00B62AC9">
        <w:t xml:space="preserve"> Loppa, Aurland, Suldal, Aukra, Sirdal, Eidfjord, Modalen og Bykle. Disse 20 kommunene med de høyeste inntektene per innbygger i denne sammenheng har et samlet innbyggertall på 32 223, og ni av dem har mindre enn 1 000 innbyggere. Denne gruppen utgjør 0,6 </w:t>
      </w:r>
      <w:r w:rsidRPr="00B62AC9">
        <w:t>prosent av antall innbyggere i Norge.</w:t>
      </w:r>
    </w:p>
    <w:p w14:paraId="035D24B3" w14:textId="15255EFF" w:rsidR="00000000" w:rsidRDefault="00855F9E" w:rsidP="00B62AC9">
      <w:pPr>
        <w:pStyle w:val="Overskrift2"/>
      </w:pPr>
      <w:r w:rsidRPr="00B62AC9">
        <w:t>Variasjon i korrigerte frie inntekter for kommunene</w:t>
      </w:r>
    </w:p>
    <w:p w14:paraId="55BA1C7A" w14:textId="338FCBBF" w:rsidR="00464ADB" w:rsidRPr="00464ADB" w:rsidRDefault="00464ADB" w:rsidP="00464ADB">
      <w:pPr>
        <w:pStyle w:val="tabell-tittel"/>
      </w:pPr>
      <w:r w:rsidRPr="00B62AC9">
        <w:t>Frie inntekter i 2021 korrigert for variasjoner i utgiftsbehov. Kommuner gruppert fylkesvis. Tabellen viser prosent. av landsgjennomsnittet av inntekt per innbygger. Landsgjennomsnitt = 100.</w:t>
      </w:r>
    </w:p>
    <w:p w14:paraId="2755A5D2" w14:textId="77777777" w:rsidR="00000000" w:rsidRPr="00B62AC9" w:rsidRDefault="00855F9E" w:rsidP="00B62AC9">
      <w:pPr>
        <w:pStyle w:val="Tabellnavn"/>
      </w:pPr>
      <w:r w:rsidRPr="00B62AC9">
        <w:t>06J1xt2</w:t>
      </w:r>
    </w:p>
    <w:tbl>
      <w:tblPr>
        <w:tblStyle w:val="StandardTabell"/>
        <w:tblW w:w="9747" w:type="dxa"/>
        <w:tblLayout w:type="fixed"/>
        <w:tblLook w:val="04A0" w:firstRow="1" w:lastRow="0" w:firstColumn="1" w:lastColumn="0" w:noHBand="0" w:noVBand="1"/>
      </w:tblPr>
      <w:tblGrid>
        <w:gridCol w:w="3085"/>
        <w:gridCol w:w="1332"/>
        <w:gridCol w:w="1332"/>
        <w:gridCol w:w="1333"/>
        <w:gridCol w:w="1332"/>
        <w:gridCol w:w="1333"/>
      </w:tblGrid>
      <w:tr w:rsidR="00000000" w:rsidRPr="00B62AC9" w14:paraId="2DF9E18E" w14:textId="77777777" w:rsidTr="00464ADB">
        <w:trPr>
          <w:trHeight w:val="860"/>
        </w:trPr>
        <w:tc>
          <w:tcPr>
            <w:tcW w:w="3085" w:type="dxa"/>
            <w:shd w:val="clear" w:color="auto" w:fill="FFFFFF"/>
          </w:tcPr>
          <w:p w14:paraId="51E456BD" w14:textId="77777777" w:rsidR="00000000" w:rsidRPr="00B62AC9" w:rsidRDefault="00855F9E" w:rsidP="00464ADB">
            <w:r w:rsidRPr="00B62AC9">
              <w:t>Fylke</w:t>
            </w:r>
          </w:p>
        </w:tc>
        <w:tc>
          <w:tcPr>
            <w:tcW w:w="1332" w:type="dxa"/>
          </w:tcPr>
          <w:p w14:paraId="3FE061BC" w14:textId="77777777" w:rsidR="00000000" w:rsidRPr="00B62AC9" w:rsidRDefault="00855F9E" w:rsidP="00464ADB">
            <w:pPr>
              <w:jc w:val="right"/>
            </w:pPr>
            <w:r w:rsidRPr="00B62AC9">
              <w:t>Antall</w:t>
            </w:r>
            <w:r w:rsidRPr="00B62AC9">
              <w:br/>
              <w:t xml:space="preserve"> kommuner</w:t>
            </w:r>
            <w:r w:rsidRPr="00B62AC9">
              <w:br/>
            </w:r>
          </w:p>
        </w:tc>
        <w:tc>
          <w:tcPr>
            <w:tcW w:w="1332" w:type="dxa"/>
          </w:tcPr>
          <w:p w14:paraId="1E12314E" w14:textId="77777777" w:rsidR="00000000" w:rsidRPr="00B62AC9" w:rsidRDefault="00855F9E" w:rsidP="00464ADB">
            <w:pPr>
              <w:jc w:val="right"/>
            </w:pPr>
            <w:r w:rsidRPr="00B62AC9">
              <w:t>Alt. 1</w:t>
            </w:r>
          </w:p>
          <w:p w14:paraId="3AFA462B" w14:textId="77777777" w:rsidR="00000000" w:rsidRPr="00B62AC9" w:rsidRDefault="00855F9E" w:rsidP="00464ADB">
            <w:pPr>
              <w:jc w:val="right"/>
            </w:pPr>
            <w:r w:rsidRPr="00B62AC9">
              <w:t>«Eksklusiv»</w:t>
            </w:r>
            <w:r w:rsidRPr="00B62AC9">
              <w:br/>
            </w:r>
          </w:p>
        </w:tc>
        <w:tc>
          <w:tcPr>
            <w:tcW w:w="1333" w:type="dxa"/>
          </w:tcPr>
          <w:p w14:paraId="2E62A861" w14:textId="77777777" w:rsidR="00000000" w:rsidRPr="00B62AC9" w:rsidRDefault="00855F9E" w:rsidP="00464ADB">
            <w:pPr>
              <w:jc w:val="right"/>
            </w:pPr>
            <w:r w:rsidRPr="00B62AC9">
              <w:t>Alt. 2</w:t>
            </w:r>
          </w:p>
          <w:p w14:paraId="19E25307" w14:textId="77777777" w:rsidR="00000000" w:rsidRPr="00B62AC9" w:rsidRDefault="00855F9E" w:rsidP="00464ADB">
            <w:pPr>
              <w:jc w:val="right"/>
            </w:pPr>
            <w:r w:rsidRPr="00B62AC9">
              <w:t>«</w:t>
            </w:r>
            <w:r w:rsidRPr="00B62AC9">
              <w:t>Inklusiv»</w:t>
            </w:r>
            <w:r w:rsidRPr="00B62AC9">
              <w:br/>
            </w:r>
          </w:p>
        </w:tc>
        <w:tc>
          <w:tcPr>
            <w:tcW w:w="1332" w:type="dxa"/>
          </w:tcPr>
          <w:p w14:paraId="1A97F974" w14:textId="77777777" w:rsidR="00000000" w:rsidRPr="00B62AC9" w:rsidRDefault="00855F9E" w:rsidP="00464ADB">
            <w:pPr>
              <w:jc w:val="right"/>
            </w:pPr>
            <w:r w:rsidRPr="00B62AC9">
              <w:t>Alt. 3</w:t>
            </w:r>
          </w:p>
          <w:p w14:paraId="53499CAC" w14:textId="77777777" w:rsidR="00000000" w:rsidRPr="00B62AC9" w:rsidRDefault="00855F9E" w:rsidP="00464ADB">
            <w:pPr>
              <w:jc w:val="right"/>
            </w:pPr>
            <w:r w:rsidRPr="00B62AC9">
              <w:t>«Inklusiv +</w:t>
            </w:r>
            <w:r w:rsidRPr="00B62AC9">
              <w:br/>
              <w:t xml:space="preserve"> havbruk»</w:t>
            </w:r>
          </w:p>
        </w:tc>
        <w:tc>
          <w:tcPr>
            <w:tcW w:w="1333" w:type="dxa"/>
          </w:tcPr>
          <w:p w14:paraId="4A0C61E7" w14:textId="77777777" w:rsidR="00000000" w:rsidRPr="00B62AC9" w:rsidRDefault="00855F9E" w:rsidP="00464ADB">
            <w:pPr>
              <w:jc w:val="right"/>
            </w:pPr>
            <w:r w:rsidRPr="00B62AC9">
              <w:t>Alt. 4</w:t>
            </w:r>
          </w:p>
          <w:p w14:paraId="5814B894" w14:textId="77777777" w:rsidR="00000000" w:rsidRPr="00B62AC9" w:rsidRDefault="00855F9E" w:rsidP="00464ADB">
            <w:pPr>
              <w:jc w:val="right"/>
            </w:pPr>
            <w:r w:rsidRPr="00B62AC9">
              <w:t>«Inklusiv + havbruk og DAA»</w:t>
            </w:r>
          </w:p>
        </w:tc>
      </w:tr>
      <w:tr w:rsidR="00000000" w:rsidRPr="00B62AC9" w14:paraId="02208A88" w14:textId="77777777" w:rsidTr="00464ADB">
        <w:trPr>
          <w:trHeight w:val="380"/>
        </w:trPr>
        <w:tc>
          <w:tcPr>
            <w:tcW w:w="3085" w:type="dxa"/>
          </w:tcPr>
          <w:p w14:paraId="664ECB9E" w14:textId="77777777" w:rsidR="00000000" w:rsidRPr="00B62AC9" w:rsidRDefault="00855F9E" w:rsidP="00464ADB">
            <w:r w:rsidRPr="00B62AC9">
              <w:t>03 Oslo</w:t>
            </w:r>
          </w:p>
        </w:tc>
        <w:tc>
          <w:tcPr>
            <w:tcW w:w="1332" w:type="dxa"/>
          </w:tcPr>
          <w:p w14:paraId="77E64DBA" w14:textId="77777777" w:rsidR="00000000" w:rsidRPr="00B62AC9" w:rsidRDefault="00855F9E" w:rsidP="00464ADB">
            <w:pPr>
              <w:jc w:val="right"/>
            </w:pPr>
            <w:r w:rsidRPr="00B62AC9">
              <w:t>1</w:t>
            </w:r>
          </w:p>
        </w:tc>
        <w:tc>
          <w:tcPr>
            <w:tcW w:w="1332" w:type="dxa"/>
          </w:tcPr>
          <w:p w14:paraId="5940D6E6" w14:textId="77777777" w:rsidR="00000000" w:rsidRPr="00B62AC9" w:rsidRDefault="00855F9E" w:rsidP="00464ADB">
            <w:pPr>
              <w:jc w:val="right"/>
            </w:pPr>
            <w:r w:rsidRPr="00B62AC9">
              <w:t>107</w:t>
            </w:r>
          </w:p>
        </w:tc>
        <w:tc>
          <w:tcPr>
            <w:tcW w:w="1333" w:type="dxa"/>
          </w:tcPr>
          <w:p w14:paraId="278118FD" w14:textId="77777777" w:rsidR="00000000" w:rsidRPr="00B62AC9" w:rsidRDefault="00855F9E" w:rsidP="00464ADB">
            <w:pPr>
              <w:jc w:val="right"/>
            </w:pPr>
            <w:r w:rsidRPr="00B62AC9">
              <w:t>105</w:t>
            </w:r>
          </w:p>
        </w:tc>
        <w:tc>
          <w:tcPr>
            <w:tcW w:w="1332" w:type="dxa"/>
          </w:tcPr>
          <w:p w14:paraId="1EA856D0" w14:textId="77777777" w:rsidR="00000000" w:rsidRPr="00B62AC9" w:rsidRDefault="00855F9E" w:rsidP="00464ADB">
            <w:pPr>
              <w:jc w:val="right"/>
            </w:pPr>
            <w:r w:rsidRPr="00B62AC9">
              <w:t>105</w:t>
            </w:r>
          </w:p>
        </w:tc>
        <w:tc>
          <w:tcPr>
            <w:tcW w:w="1333" w:type="dxa"/>
          </w:tcPr>
          <w:p w14:paraId="3B17262E" w14:textId="77777777" w:rsidR="00000000" w:rsidRPr="00B62AC9" w:rsidRDefault="00855F9E" w:rsidP="00464ADB">
            <w:pPr>
              <w:jc w:val="right"/>
            </w:pPr>
            <w:r w:rsidRPr="00B62AC9">
              <w:t>104</w:t>
            </w:r>
          </w:p>
        </w:tc>
      </w:tr>
      <w:tr w:rsidR="00000000" w:rsidRPr="00B62AC9" w14:paraId="75B64154" w14:textId="77777777" w:rsidTr="00464ADB">
        <w:trPr>
          <w:trHeight w:val="380"/>
        </w:trPr>
        <w:tc>
          <w:tcPr>
            <w:tcW w:w="3085" w:type="dxa"/>
          </w:tcPr>
          <w:p w14:paraId="356F3263" w14:textId="77777777" w:rsidR="00000000" w:rsidRPr="00B62AC9" w:rsidRDefault="00855F9E" w:rsidP="00464ADB">
            <w:r w:rsidRPr="00B62AC9">
              <w:t>11 Rogaland</w:t>
            </w:r>
          </w:p>
        </w:tc>
        <w:tc>
          <w:tcPr>
            <w:tcW w:w="1332" w:type="dxa"/>
          </w:tcPr>
          <w:p w14:paraId="05ECD58A" w14:textId="77777777" w:rsidR="00000000" w:rsidRPr="00B62AC9" w:rsidRDefault="00855F9E" w:rsidP="00464ADB">
            <w:pPr>
              <w:jc w:val="right"/>
            </w:pPr>
            <w:r w:rsidRPr="00B62AC9">
              <w:t>23</w:t>
            </w:r>
          </w:p>
        </w:tc>
        <w:tc>
          <w:tcPr>
            <w:tcW w:w="1332" w:type="dxa"/>
          </w:tcPr>
          <w:p w14:paraId="69C8C3E1" w14:textId="77777777" w:rsidR="00000000" w:rsidRPr="00B62AC9" w:rsidRDefault="00855F9E" w:rsidP="00464ADB">
            <w:pPr>
              <w:jc w:val="right"/>
            </w:pPr>
            <w:r w:rsidRPr="00B62AC9">
              <w:t>99</w:t>
            </w:r>
          </w:p>
        </w:tc>
        <w:tc>
          <w:tcPr>
            <w:tcW w:w="1333" w:type="dxa"/>
          </w:tcPr>
          <w:p w14:paraId="560F8A25" w14:textId="77777777" w:rsidR="00000000" w:rsidRPr="00B62AC9" w:rsidRDefault="00855F9E" w:rsidP="00464ADB">
            <w:pPr>
              <w:jc w:val="right"/>
            </w:pPr>
            <w:r w:rsidRPr="00B62AC9">
              <w:t>99</w:t>
            </w:r>
          </w:p>
        </w:tc>
        <w:tc>
          <w:tcPr>
            <w:tcW w:w="1332" w:type="dxa"/>
          </w:tcPr>
          <w:p w14:paraId="2D338D80" w14:textId="77777777" w:rsidR="00000000" w:rsidRPr="00B62AC9" w:rsidRDefault="00855F9E" w:rsidP="00464ADB">
            <w:pPr>
              <w:jc w:val="right"/>
            </w:pPr>
            <w:r w:rsidRPr="00B62AC9">
              <w:t>99</w:t>
            </w:r>
          </w:p>
        </w:tc>
        <w:tc>
          <w:tcPr>
            <w:tcW w:w="1333" w:type="dxa"/>
          </w:tcPr>
          <w:p w14:paraId="2DC83C18" w14:textId="77777777" w:rsidR="00000000" w:rsidRPr="00B62AC9" w:rsidRDefault="00855F9E" w:rsidP="00464ADB">
            <w:pPr>
              <w:jc w:val="right"/>
            </w:pPr>
            <w:r w:rsidRPr="00B62AC9">
              <w:t>98</w:t>
            </w:r>
          </w:p>
        </w:tc>
      </w:tr>
      <w:tr w:rsidR="00000000" w:rsidRPr="00B62AC9" w14:paraId="15FF6871" w14:textId="77777777" w:rsidTr="00464ADB">
        <w:trPr>
          <w:trHeight w:val="380"/>
        </w:trPr>
        <w:tc>
          <w:tcPr>
            <w:tcW w:w="3085" w:type="dxa"/>
          </w:tcPr>
          <w:p w14:paraId="6BF520D5" w14:textId="77777777" w:rsidR="00000000" w:rsidRPr="00B62AC9" w:rsidRDefault="00855F9E" w:rsidP="00464ADB">
            <w:r w:rsidRPr="00B62AC9">
              <w:t>15 Møre og Romsdal</w:t>
            </w:r>
          </w:p>
        </w:tc>
        <w:tc>
          <w:tcPr>
            <w:tcW w:w="1332" w:type="dxa"/>
          </w:tcPr>
          <w:p w14:paraId="35F98C2E" w14:textId="77777777" w:rsidR="00000000" w:rsidRPr="00B62AC9" w:rsidRDefault="00855F9E" w:rsidP="00464ADB">
            <w:pPr>
              <w:jc w:val="right"/>
            </w:pPr>
            <w:r w:rsidRPr="00B62AC9">
              <w:t>26</w:t>
            </w:r>
          </w:p>
        </w:tc>
        <w:tc>
          <w:tcPr>
            <w:tcW w:w="1332" w:type="dxa"/>
          </w:tcPr>
          <w:p w14:paraId="4183A3D7" w14:textId="77777777" w:rsidR="00000000" w:rsidRPr="00B62AC9" w:rsidRDefault="00855F9E" w:rsidP="00464ADB">
            <w:pPr>
              <w:jc w:val="right"/>
            </w:pPr>
            <w:r w:rsidRPr="00B62AC9">
              <w:t>98</w:t>
            </w:r>
          </w:p>
        </w:tc>
        <w:tc>
          <w:tcPr>
            <w:tcW w:w="1333" w:type="dxa"/>
          </w:tcPr>
          <w:p w14:paraId="723154DB" w14:textId="77777777" w:rsidR="00000000" w:rsidRPr="00B62AC9" w:rsidRDefault="00855F9E" w:rsidP="00464ADB">
            <w:pPr>
              <w:jc w:val="right"/>
            </w:pPr>
            <w:r w:rsidRPr="00B62AC9">
              <w:t>99</w:t>
            </w:r>
          </w:p>
        </w:tc>
        <w:tc>
          <w:tcPr>
            <w:tcW w:w="1332" w:type="dxa"/>
          </w:tcPr>
          <w:p w14:paraId="69914905" w14:textId="77777777" w:rsidR="00000000" w:rsidRPr="00B62AC9" w:rsidRDefault="00855F9E" w:rsidP="00464ADB">
            <w:pPr>
              <w:jc w:val="right"/>
            </w:pPr>
            <w:r w:rsidRPr="00B62AC9">
              <w:t>99</w:t>
            </w:r>
          </w:p>
        </w:tc>
        <w:tc>
          <w:tcPr>
            <w:tcW w:w="1333" w:type="dxa"/>
          </w:tcPr>
          <w:p w14:paraId="05AB4193" w14:textId="77777777" w:rsidR="00000000" w:rsidRPr="00B62AC9" w:rsidRDefault="00855F9E" w:rsidP="00464ADB">
            <w:pPr>
              <w:jc w:val="right"/>
            </w:pPr>
            <w:r w:rsidRPr="00B62AC9">
              <w:t>99</w:t>
            </w:r>
          </w:p>
        </w:tc>
      </w:tr>
      <w:tr w:rsidR="00000000" w:rsidRPr="00B62AC9" w14:paraId="2E8D481F" w14:textId="77777777" w:rsidTr="00464ADB">
        <w:trPr>
          <w:trHeight w:val="380"/>
        </w:trPr>
        <w:tc>
          <w:tcPr>
            <w:tcW w:w="3085" w:type="dxa"/>
          </w:tcPr>
          <w:p w14:paraId="025667D5" w14:textId="77777777" w:rsidR="00000000" w:rsidRPr="00B62AC9" w:rsidRDefault="00855F9E" w:rsidP="00464ADB">
            <w:r w:rsidRPr="00B62AC9">
              <w:t>18 Nordland</w:t>
            </w:r>
          </w:p>
        </w:tc>
        <w:tc>
          <w:tcPr>
            <w:tcW w:w="1332" w:type="dxa"/>
          </w:tcPr>
          <w:p w14:paraId="47DA135F" w14:textId="77777777" w:rsidR="00000000" w:rsidRPr="00B62AC9" w:rsidRDefault="00855F9E" w:rsidP="00464ADB">
            <w:pPr>
              <w:jc w:val="right"/>
            </w:pPr>
            <w:r w:rsidRPr="00B62AC9">
              <w:t>41</w:t>
            </w:r>
          </w:p>
        </w:tc>
        <w:tc>
          <w:tcPr>
            <w:tcW w:w="1332" w:type="dxa"/>
          </w:tcPr>
          <w:p w14:paraId="1425F7D0" w14:textId="77777777" w:rsidR="00000000" w:rsidRPr="00B62AC9" w:rsidRDefault="00855F9E" w:rsidP="00464ADB">
            <w:pPr>
              <w:jc w:val="right"/>
            </w:pPr>
            <w:r w:rsidRPr="00B62AC9">
              <w:t>100</w:t>
            </w:r>
          </w:p>
        </w:tc>
        <w:tc>
          <w:tcPr>
            <w:tcW w:w="1333" w:type="dxa"/>
          </w:tcPr>
          <w:p w14:paraId="0FA097F2" w14:textId="77777777" w:rsidR="00000000" w:rsidRPr="00B62AC9" w:rsidRDefault="00855F9E" w:rsidP="00464ADB">
            <w:pPr>
              <w:jc w:val="right"/>
            </w:pPr>
            <w:r w:rsidRPr="00B62AC9">
              <w:t>102</w:t>
            </w:r>
          </w:p>
        </w:tc>
        <w:tc>
          <w:tcPr>
            <w:tcW w:w="1332" w:type="dxa"/>
          </w:tcPr>
          <w:p w14:paraId="1EF1C6EE" w14:textId="77777777" w:rsidR="00000000" w:rsidRPr="00B62AC9" w:rsidRDefault="00855F9E" w:rsidP="00464ADB">
            <w:pPr>
              <w:jc w:val="right"/>
            </w:pPr>
            <w:r w:rsidRPr="00B62AC9">
              <w:t>104</w:t>
            </w:r>
          </w:p>
        </w:tc>
        <w:tc>
          <w:tcPr>
            <w:tcW w:w="1333" w:type="dxa"/>
          </w:tcPr>
          <w:p w14:paraId="3C694BCA" w14:textId="77777777" w:rsidR="00000000" w:rsidRPr="00B62AC9" w:rsidRDefault="00855F9E" w:rsidP="00464ADB">
            <w:pPr>
              <w:jc w:val="right"/>
            </w:pPr>
            <w:r w:rsidRPr="00B62AC9">
              <w:t>107</w:t>
            </w:r>
          </w:p>
        </w:tc>
      </w:tr>
      <w:tr w:rsidR="00000000" w:rsidRPr="00B62AC9" w14:paraId="174DE982" w14:textId="77777777" w:rsidTr="00464ADB">
        <w:trPr>
          <w:trHeight w:val="380"/>
        </w:trPr>
        <w:tc>
          <w:tcPr>
            <w:tcW w:w="3085" w:type="dxa"/>
          </w:tcPr>
          <w:p w14:paraId="7D148887" w14:textId="77777777" w:rsidR="00000000" w:rsidRPr="00B62AC9" w:rsidRDefault="00855F9E" w:rsidP="00464ADB">
            <w:r w:rsidRPr="00B62AC9">
              <w:lastRenderedPageBreak/>
              <w:t>30 Viken</w:t>
            </w:r>
          </w:p>
        </w:tc>
        <w:tc>
          <w:tcPr>
            <w:tcW w:w="1332" w:type="dxa"/>
          </w:tcPr>
          <w:p w14:paraId="17C696E3" w14:textId="77777777" w:rsidR="00000000" w:rsidRPr="00B62AC9" w:rsidRDefault="00855F9E" w:rsidP="00464ADB">
            <w:pPr>
              <w:jc w:val="right"/>
            </w:pPr>
            <w:r w:rsidRPr="00B62AC9">
              <w:t>51</w:t>
            </w:r>
          </w:p>
        </w:tc>
        <w:tc>
          <w:tcPr>
            <w:tcW w:w="1332" w:type="dxa"/>
          </w:tcPr>
          <w:p w14:paraId="38972F0C" w14:textId="77777777" w:rsidR="00000000" w:rsidRPr="00B62AC9" w:rsidRDefault="00855F9E" w:rsidP="00464ADB">
            <w:pPr>
              <w:jc w:val="right"/>
            </w:pPr>
            <w:r w:rsidRPr="00B62AC9">
              <w:t>100</w:t>
            </w:r>
          </w:p>
        </w:tc>
        <w:tc>
          <w:tcPr>
            <w:tcW w:w="1333" w:type="dxa"/>
          </w:tcPr>
          <w:p w14:paraId="1AF4BC20" w14:textId="77777777" w:rsidR="00000000" w:rsidRPr="00B62AC9" w:rsidRDefault="00855F9E" w:rsidP="00464ADB">
            <w:pPr>
              <w:jc w:val="right"/>
            </w:pPr>
            <w:r w:rsidRPr="00B62AC9">
              <w:t>97</w:t>
            </w:r>
          </w:p>
        </w:tc>
        <w:tc>
          <w:tcPr>
            <w:tcW w:w="1332" w:type="dxa"/>
          </w:tcPr>
          <w:p w14:paraId="39E1C628" w14:textId="77777777" w:rsidR="00000000" w:rsidRPr="00B62AC9" w:rsidRDefault="00855F9E" w:rsidP="00464ADB">
            <w:pPr>
              <w:jc w:val="right"/>
            </w:pPr>
            <w:r w:rsidRPr="00B62AC9">
              <w:t>97</w:t>
            </w:r>
          </w:p>
        </w:tc>
        <w:tc>
          <w:tcPr>
            <w:tcW w:w="1333" w:type="dxa"/>
          </w:tcPr>
          <w:p w14:paraId="257BBEA8" w14:textId="77777777" w:rsidR="00000000" w:rsidRPr="00B62AC9" w:rsidRDefault="00855F9E" w:rsidP="00464ADB">
            <w:pPr>
              <w:jc w:val="right"/>
            </w:pPr>
            <w:r w:rsidRPr="00B62AC9">
              <w:t>97</w:t>
            </w:r>
          </w:p>
        </w:tc>
      </w:tr>
      <w:tr w:rsidR="00000000" w:rsidRPr="00B62AC9" w14:paraId="1AE938FF" w14:textId="77777777" w:rsidTr="00464ADB">
        <w:trPr>
          <w:trHeight w:val="380"/>
        </w:trPr>
        <w:tc>
          <w:tcPr>
            <w:tcW w:w="3085" w:type="dxa"/>
          </w:tcPr>
          <w:p w14:paraId="2303D5BA" w14:textId="77777777" w:rsidR="00000000" w:rsidRPr="00B62AC9" w:rsidRDefault="00855F9E" w:rsidP="00464ADB">
            <w:r w:rsidRPr="00B62AC9">
              <w:t>34 Innlandet</w:t>
            </w:r>
          </w:p>
        </w:tc>
        <w:tc>
          <w:tcPr>
            <w:tcW w:w="1332" w:type="dxa"/>
          </w:tcPr>
          <w:p w14:paraId="652B0E92" w14:textId="77777777" w:rsidR="00000000" w:rsidRPr="00B62AC9" w:rsidRDefault="00855F9E" w:rsidP="00464ADB">
            <w:pPr>
              <w:jc w:val="right"/>
            </w:pPr>
            <w:r w:rsidRPr="00B62AC9">
              <w:t>46</w:t>
            </w:r>
          </w:p>
        </w:tc>
        <w:tc>
          <w:tcPr>
            <w:tcW w:w="1332" w:type="dxa"/>
          </w:tcPr>
          <w:p w14:paraId="3FDAD440" w14:textId="77777777" w:rsidR="00000000" w:rsidRPr="00B62AC9" w:rsidRDefault="00855F9E" w:rsidP="00464ADB">
            <w:pPr>
              <w:jc w:val="right"/>
            </w:pPr>
            <w:r w:rsidRPr="00B62AC9">
              <w:t>96</w:t>
            </w:r>
          </w:p>
        </w:tc>
        <w:tc>
          <w:tcPr>
            <w:tcW w:w="1333" w:type="dxa"/>
          </w:tcPr>
          <w:p w14:paraId="490D7397" w14:textId="77777777" w:rsidR="00000000" w:rsidRPr="00B62AC9" w:rsidRDefault="00855F9E" w:rsidP="00464ADB">
            <w:pPr>
              <w:jc w:val="right"/>
            </w:pPr>
            <w:r w:rsidRPr="00B62AC9">
              <w:t>98</w:t>
            </w:r>
          </w:p>
        </w:tc>
        <w:tc>
          <w:tcPr>
            <w:tcW w:w="1332" w:type="dxa"/>
          </w:tcPr>
          <w:p w14:paraId="2418479E" w14:textId="77777777" w:rsidR="00000000" w:rsidRPr="00B62AC9" w:rsidRDefault="00855F9E" w:rsidP="00464ADB">
            <w:pPr>
              <w:jc w:val="right"/>
            </w:pPr>
            <w:r w:rsidRPr="00B62AC9">
              <w:t>98</w:t>
            </w:r>
          </w:p>
        </w:tc>
        <w:tc>
          <w:tcPr>
            <w:tcW w:w="1333" w:type="dxa"/>
          </w:tcPr>
          <w:p w14:paraId="5280311E" w14:textId="77777777" w:rsidR="00000000" w:rsidRPr="00B62AC9" w:rsidRDefault="00855F9E" w:rsidP="00464ADB">
            <w:pPr>
              <w:jc w:val="right"/>
            </w:pPr>
            <w:r w:rsidRPr="00B62AC9">
              <w:t>99</w:t>
            </w:r>
          </w:p>
        </w:tc>
      </w:tr>
      <w:tr w:rsidR="00000000" w:rsidRPr="00B62AC9" w14:paraId="792E5913" w14:textId="77777777" w:rsidTr="00464ADB">
        <w:trPr>
          <w:trHeight w:val="380"/>
        </w:trPr>
        <w:tc>
          <w:tcPr>
            <w:tcW w:w="3085" w:type="dxa"/>
          </w:tcPr>
          <w:p w14:paraId="003C5419" w14:textId="77777777" w:rsidR="00000000" w:rsidRPr="00B62AC9" w:rsidRDefault="00855F9E" w:rsidP="00464ADB">
            <w:r w:rsidRPr="00B62AC9">
              <w:t>38 Vestfold og Telemark</w:t>
            </w:r>
          </w:p>
        </w:tc>
        <w:tc>
          <w:tcPr>
            <w:tcW w:w="1332" w:type="dxa"/>
          </w:tcPr>
          <w:p w14:paraId="2573052C" w14:textId="77777777" w:rsidR="00000000" w:rsidRPr="00B62AC9" w:rsidRDefault="00855F9E" w:rsidP="00464ADB">
            <w:pPr>
              <w:jc w:val="right"/>
            </w:pPr>
            <w:r w:rsidRPr="00B62AC9">
              <w:t>23</w:t>
            </w:r>
          </w:p>
        </w:tc>
        <w:tc>
          <w:tcPr>
            <w:tcW w:w="1332" w:type="dxa"/>
          </w:tcPr>
          <w:p w14:paraId="489A2467" w14:textId="77777777" w:rsidR="00000000" w:rsidRPr="00B62AC9" w:rsidRDefault="00855F9E" w:rsidP="00464ADB">
            <w:pPr>
              <w:jc w:val="right"/>
            </w:pPr>
            <w:r w:rsidRPr="00B62AC9">
              <w:t>97</w:t>
            </w:r>
          </w:p>
        </w:tc>
        <w:tc>
          <w:tcPr>
            <w:tcW w:w="1333" w:type="dxa"/>
          </w:tcPr>
          <w:p w14:paraId="5C736D37" w14:textId="77777777" w:rsidR="00000000" w:rsidRPr="00B62AC9" w:rsidRDefault="00855F9E" w:rsidP="00464ADB">
            <w:pPr>
              <w:jc w:val="right"/>
            </w:pPr>
            <w:r w:rsidRPr="00B62AC9">
              <w:t>96</w:t>
            </w:r>
          </w:p>
        </w:tc>
        <w:tc>
          <w:tcPr>
            <w:tcW w:w="1332" w:type="dxa"/>
          </w:tcPr>
          <w:p w14:paraId="5331C31A" w14:textId="77777777" w:rsidR="00000000" w:rsidRPr="00B62AC9" w:rsidRDefault="00855F9E" w:rsidP="00464ADB">
            <w:pPr>
              <w:jc w:val="right"/>
            </w:pPr>
            <w:r w:rsidRPr="00B62AC9">
              <w:t>96</w:t>
            </w:r>
          </w:p>
        </w:tc>
        <w:tc>
          <w:tcPr>
            <w:tcW w:w="1333" w:type="dxa"/>
          </w:tcPr>
          <w:p w14:paraId="37169A68" w14:textId="77777777" w:rsidR="00000000" w:rsidRPr="00B62AC9" w:rsidRDefault="00855F9E" w:rsidP="00464ADB">
            <w:pPr>
              <w:jc w:val="right"/>
            </w:pPr>
            <w:r w:rsidRPr="00B62AC9">
              <w:t>95</w:t>
            </w:r>
          </w:p>
        </w:tc>
      </w:tr>
      <w:tr w:rsidR="00000000" w:rsidRPr="00B62AC9" w14:paraId="68E76D76" w14:textId="77777777" w:rsidTr="00464ADB">
        <w:trPr>
          <w:trHeight w:val="380"/>
        </w:trPr>
        <w:tc>
          <w:tcPr>
            <w:tcW w:w="3085" w:type="dxa"/>
          </w:tcPr>
          <w:p w14:paraId="021C312E" w14:textId="77777777" w:rsidR="00000000" w:rsidRPr="00B62AC9" w:rsidRDefault="00855F9E" w:rsidP="00464ADB">
            <w:r w:rsidRPr="00B62AC9">
              <w:t>42 Agder</w:t>
            </w:r>
          </w:p>
        </w:tc>
        <w:tc>
          <w:tcPr>
            <w:tcW w:w="1332" w:type="dxa"/>
          </w:tcPr>
          <w:p w14:paraId="0E976E2E" w14:textId="77777777" w:rsidR="00000000" w:rsidRPr="00B62AC9" w:rsidRDefault="00855F9E" w:rsidP="00464ADB">
            <w:pPr>
              <w:jc w:val="right"/>
            </w:pPr>
            <w:r w:rsidRPr="00B62AC9">
              <w:t>25</w:t>
            </w:r>
          </w:p>
        </w:tc>
        <w:tc>
          <w:tcPr>
            <w:tcW w:w="1332" w:type="dxa"/>
          </w:tcPr>
          <w:p w14:paraId="626AA497" w14:textId="77777777" w:rsidR="00000000" w:rsidRPr="00B62AC9" w:rsidRDefault="00855F9E" w:rsidP="00464ADB">
            <w:pPr>
              <w:jc w:val="right"/>
            </w:pPr>
            <w:r w:rsidRPr="00B62AC9">
              <w:t>96</w:t>
            </w:r>
          </w:p>
        </w:tc>
        <w:tc>
          <w:tcPr>
            <w:tcW w:w="1333" w:type="dxa"/>
          </w:tcPr>
          <w:p w14:paraId="30392972" w14:textId="77777777" w:rsidR="00000000" w:rsidRPr="00B62AC9" w:rsidRDefault="00855F9E" w:rsidP="00464ADB">
            <w:pPr>
              <w:jc w:val="right"/>
            </w:pPr>
            <w:r w:rsidRPr="00B62AC9">
              <w:t>98</w:t>
            </w:r>
          </w:p>
        </w:tc>
        <w:tc>
          <w:tcPr>
            <w:tcW w:w="1332" w:type="dxa"/>
          </w:tcPr>
          <w:p w14:paraId="1BF7C62B" w14:textId="77777777" w:rsidR="00000000" w:rsidRPr="00B62AC9" w:rsidRDefault="00855F9E" w:rsidP="00464ADB">
            <w:pPr>
              <w:jc w:val="right"/>
            </w:pPr>
            <w:r w:rsidRPr="00B62AC9">
              <w:t>98</w:t>
            </w:r>
          </w:p>
        </w:tc>
        <w:tc>
          <w:tcPr>
            <w:tcW w:w="1333" w:type="dxa"/>
          </w:tcPr>
          <w:p w14:paraId="0B7A2B9A" w14:textId="77777777" w:rsidR="00000000" w:rsidRPr="00B62AC9" w:rsidRDefault="00855F9E" w:rsidP="00464ADB">
            <w:pPr>
              <w:jc w:val="right"/>
            </w:pPr>
            <w:r w:rsidRPr="00B62AC9">
              <w:t>98</w:t>
            </w:r>
          </w:p>
        </w:tc>
      </w:tr>
      <w:tr w:rsidR="00000000" w:rsidRPr="00B62AC9" w14:paraId="6F486709" w14:textId="77777777" w:rsidTr="00464ADB">
        <w:trPr>
          <w:trHeight w:val="380"/>
        </w:trPr>
        <w:tc>
          <w:tcPr>
            <w:tcW w:w="3085" w:type="dxa"/>
          </w:tcPr>
          <w:p w14:paraId="115F42C1" w14:textId="77777777" w:rsidR="00000000" w:rsidRPr="00B62AC9" w:rsidRDefault="00855F9E" w:rsidP="00464ADB">
            <w:r w:rsidRPr="00B62AC9">
              <w:t>46 Vestland</w:t>
            </w:r>
          </w:p>
        </w:tc>
        <w:tc>
          <w:tcPr>
            <w:tcW w:w="1332" w:type="dxa"/>
          </w:tcPr>
          <w:p w14:paraId="0E909565" w14:textId="77777777" w:rsidR="00000000" w:rsidRPr="00B62AC9" w:rsidRDefault="00855F9E" w:rsidP="00464ADB">
            <w:pPr>
              <w:jc w:val="right"/>
            </w:pPr>
            <w:r w:rsidRPr="00B62AC9">
              <w:t>43</w:t>
            </w:r>
          </w:p>
        </w:tc>
        <w:tc>
          <w:tcPr>
            <w:tcW w:w="1332" w:type="dxa"/>
          </w:tcPr>
          <w:p w14:paraId="5BC00EC5" w14:textId="77777777" w:rsidR="00000000" w:rsidRPr="00B62AC9" w:rsidRDefault="00855F9E" w:rsidP="00464ADB">
            <w:pPr>
              <w:jc w:val="right"/>
            </w:pPr>
            <w:r w:rsidRPr="00B62AC9">
              <w:t>99</w:t>
            </w:r>
          </w:p>
        </w:tc>
        <w:tc>
          <w:tcPr>
            <w:tcW w:w="1333" w:type="dxa"/>
          </w:tcPr>
          <w:p w14:paraId="7203758D" w14:textId="77777777" w:rsidR="00000000" w:rsidRPr="00B62AC9" w:rsidRDefault="00855F9E" w:rsidP="00464ADB">
            <w:pPr>
              <w:jc w:val="right"/>
            </w:pPr>
            <w:r w:rsidRPr="00B62AC9">
              <w:t>102</w:t>
            </w:r>
          </w:p>
        </w:tc>
        <w:tc>
          <w:tcPr>
            <w:tcW w:w="1332" w:type="dxa"/>
          </w:tcPr>
          <w:p w14:paraId="09C1A833" w14:textId="77777777" w:rsidR="00000000" w:rsidRPr="00B62AC9" w:rsidRDefault="00855F9E" w:rsidP="00464ADB">
            <w:pPr>
              <w:jc w:val="right"/>
            </w:pPr>
            <w:r w:rsidRPr="00B62AC9">
              <w:t>102</w:t>
            </w:r>
          </w:p>
        </w:tc>
        <w:tc>
          <w:tcPr>
            <w:tcW w:w="1333" w:type="dxa"/>
          </w:tcPr>
          <w:p w14:paraId="655E574F" w14:textId="77777777" w:rsidR="00000000" w:rsidRPr="00B62AC9" w:rsidRDefault="00855F9E" w:rsidP="00464ADB">
            <w:pPr>
              <w:jc w:val="right"/>
            </w:pPr>
            <w:r w:rsidRPr="00B62AC9">
              <w:t>101</w:t>
            </w:r>
          </w:p>
        </w:tc>
      </w:tr>
      <w:tr w:rsidR="00000000" w:rsidRPr="00B62AC9" w14:paraId="7B53894D" w14:textId="77777777" w:rsidTr="00464ADB">
        <w:trPr>
          <w:trHeight w:val="380"/>
        </w:trPr>
        <w:tc>
          <w:tcPr>
            <w:tcW w:w="3085" w:type="dxa"/>
          </w:tcPr>
          <w:p w14:paraId="47A5AF58" w14:textId="77777777" w:rsidR="00000000" w:rsidRPr="00B62AC9" w:rsidRDefault="00855F9E" w:rsidP="00464ADB">
            <w:r w:rsidRPr="00B62AC9">
              <w:t>50 Trøndelag</w:t>
            </w:r>
          </w:p>
        </w:tc>
        <w:tc>
          <w:tcPr>
            <w:tcW w:w="1332" w:type="dxa"/>
          </w:tcPr>
          <w:p w14:paraId="3A448C2D" w14:textId="77777777" w:rsidR="00000000" w:rsidRPr="00B62AC9" w:rsidRDefault="00855F9E" w:rsidP="00464ADB">
            <w:pPr>
              <w:jc w:val="right"/>
            </w:pPr>
            <w:r w:rsidRPr="00B62AC9">
              <w:t>38</w:t>
            </w:r>
          </w:p>
        </w:tc>
        <w:tc>
          <w:tcPr>
            <w:tcW w:w="1332" w:type="dxa"/>
          </w:tcPr>
          <w:p w14:paraId="72C25F94" w14:textId="77777777" w:rsidR="00000000" w:rsidRPr="00B62AC9" w:rsidRDefault="00855F9E" w:rsidP="00464ADB">
            <w:pPr>
              <w:jc w:val="right"/>
            </w:pPr>
            <w:r w:rsidRPr="00B62AC9">
              <w:t>99</w:t>
            </w:r>
          </w:p>
        </w:tc>
        <w:tc>
          <w:tcPr>
            <w:tcW w:w="1333" w:type="dxa"/>
          </w:tcPr>
          <w:p w14:paraId="25D9AAAD" w14:textId="77777777" w:rsidR="00000000" w:rsidRPr="00B62AC9" w:rsidRDefault="00855F9E" w:rsidP="00464ADB">
            <w:pPr>
              <w:jc w:val="right"/>
            </w:pPr>
            <w:r w:rsidRPr="00B62AC9">
              <w:t>99</w:t>
            </w:r>
          </w:p>
        </w:tc>
        <w:tc>
          <w:tcPr>
            <w:tcW w:w="1332" w:type="dxa"/>
          </w:tcPr>
          <w:p w14:paraId="2A7576B5" w14:textId="77777777" w:rsidR="00000000" w:rsidRPr="00B62AC9" w:rsidRDefault="00855F9E" w:rsidP="00464ADB">
            <w:pPr>
              <w:jc w:val="right"/>
            </w:pPr>
            <w:r w:rsidRPr="00B62AC9">
              <w:t>99</w:t>
            </w:r>
          </w:p>
        </w:tc>
        <w:tc>
          <w:tcPr>
            <w:tcW w:w="1333" w:type="dxa"/>
          </w:tcPr>
          <w:p w14:paraId="7757B8A5" w14:textId="77777777" w:rsidR="00000000" w:rsidRPr="00B62AC9" w:rsidRDefault="00855F9E" w:rsidP="00464ADB">
            <w:pPr>
              <w:jc w:val="right"/>
            </w:pPr>
            <w:r w:rsidRPr="00B62AC9">
              <w:t>99</w:t>
            </w:r>
          </w:p>
        </w:tc>
      </w:tr>
      <w:tr w:rsidR="00000000" w:rsidRPr="00B62AC9" w14:paraId="6BA5E393" w14:textId="77777777" w:rsidTr="00464ADB">
        <w:trPr>
          <w:trHeight w:val="380"/>
        </w:trPr>
        <w:tc>
          <w:tcPr>
            <w:tcW w:w="3085" w:type="dxa"/>
          </w:tcPr>
          <w:p w14:paraId="4EC73673" w14:textId="77777777" w:rsidR="00000000" w:rsidRPr="00B62AC9" w:rsidRDefault="00855F9E" w:rsidP="00464ADB">
            <w:r w:rsidRPr="00B62AC9">
              <w:t>54 Troms og Finnmark</w:t>
            </w:r>
          </w:p>
        </w:tc>
        <w:tc>
          <w:tcPr>
            <w:tcW w:w="1332" w:type="dxa"/>
          </w:tcPr>
          <w:p w14:paraId="4B80ADC6" w14:textId="77777777" w:rsidR="00000000" w:rsidRPr="00B62AC9" w:rsidRDefault="00855F9E" w:rsidP="00464ADB">
            <w:pPr>
              <w:jc w:val="right"/>
            </w:pPr>
            <w:r w:rsidRPr="00B62AC9">
              <w:t>39</w:t>
            </w:r>
          </w:p>
        </w:tc>
        <w:tc>
          <w:tcPr>
            <w:tcW w:w="1332" w:type="dxa"/>
          </w:tcPr>
          <w:p w14:paraId="22975029" w14:textId="77777777" w:rsidR="00000000" w:rsidRPr="00B62AC9" w:rsidRDefault="00855F9E" w:rsidP="00464ADB">
            <w:pPr>
              <w:jc w:val="right"/>
            </w:pPr>
            <w:r w:rsidRPr="00B62AC9">
              <w:t>107</w:t>
            </w:r>
          </w:p>
        </w:tc>
        <w:tc>
          <w:tcPr>
            <w:tcW w:w="1333" w:type="dxa"/>
          </w:tcPr>
          <w:p w14:paraId="21EAF675" w14:textId="77777777" w:rsidR="00000000" w:rsidRPr="00B62AC9" w:rsidRDefault="00855F9E" w:rsidP="00464ADB">
            <w:pPr>
              <w:jc w:val="right"/>
            </w:pPr>
            <w:r w:rsidRPr="00B62AC9">
              <w:t>108</w:t>
            </w:r>
          </w:p>
        </w:tc>
        <w:tc>
          <w:tcPr>
            <w:tcW w:w="1332" w:type="dxa"/>
          </w:tcPr>
          <w:p w14:paraId="4DFDBDDF" w14:textId="77777777" w:rsidR="00000000" w:rsidRPr="00B62AC9" w:rsidRDefault="00855F9E" w:rsidP="00464ADB">
            <w:pPr>
              <w:jc w:val="right"/>
            </w:pPr>
            <w:r w:rsidRPr="00B62AC9">
              <w:t>109</w:t>
            </w:r>
          </w:p>
        </w:tc>
        <w:tc>
          <w:tcPr>
            <w:tcW w:w="1333" w:type="dxa"/>
          </w:tcPr>
          <w:p w14:paraId="1A69E5E9" w14:textId="77777777" w:rsidR="00000000" w:rsidRPr="00B62AC9" w:rsidRDefault="00855F9E" w:rsidP="00464ADB">
            <w:pPr>
              <w:jc w:val="right"/>
            </w:pPr>
            <w:r w:rsidRPr="00B62AC9">
              <w:t>114</w:t>
            </w:r>
          </w:p>
        </w:tc>
      </w:tr>
      <w:tr w:rsidR="00000000" w:rsidRPr="00B62AC9" w14:paraId="534AE514" w14:textId="77777777" w:rsidTr="00464ADB">
        <w:trPr>
          <w:trHeight w:val="380"/>
        </w:trPr>
        <w:tc>
          <w:tcPr>
            <w:tcW w:w="3085" w:type="dxa"/>
          </w:tcPr>
          <w:p w14:paraId="561866A0" w14:textId="77777777" w:rsidR="00000000" w:rsidRPr="00B62AC9" w:rsidRDefault="00855F9E" w:rsidP="00464ADB">
            <w:r w:rsidRPr="00B62AC9">
              <w:t>Hele landet</w:t>
            </w:r>
          </w:p>
        </w:tc>
        <w:tc>
          <w:tcPr>
            <w:tcW w:w="1332" w:type="dxa"/>
          </w:tcPr>
          <w:p w14:paraId="0125FB72" w14:textId="77777777" w:rsidR="00000000" w:rsidRPr="00B62AC9" w:rsidRDefault="00855F9E" w:rsidP="00464ADB">
            <w:pPr>
              <w:jc w:val="right"/>
            </w:pPr>
            <w:r w:rsidRPr="00B62AC9">
              <w:t>356</w:t>
            </w:r>
          </w:p>
        </w:tc>
        <w:tc>
          <w:tcPr>
            <w:tcW w:w="1332" w:type="dxa"/>
          </w:tcPr>
          <w:p w14:paraId="292BE66F" w14:textId="77777777" w:rsidR="00000000" w:rsidRPr="00B62AC9" w:rsidRDefault="00855F9E" w:rsidP="00464ADB">
            <w:pPr>
              <w:jc w:val="right"/>
            </w:pPr>
            <w:r w:rsidRPr="00B62AC9">
              <w:t>100</w:t>
            </w:r>
          </w:p>
        </w:tc>
        <w:tc>
          <w:tcPr>
            <w:tcW w:w="1333" w:type="dxa"/>
          </w:tcPr>
          <w:p w14:paraId="1433F5A3" w14:textId="77777777" w:rsidR="00000000" w:rsidRPr="00B62AC9" w:rsidRDefault="00855F9E" w:rsidP="00464ADB">
            <w:pPr>
              <w:jc w:val="right"/>
            </w:pPr>
            <w:r w:rsidRPr="00B62AC9">
              <w:t>100</w:t>
            </w:r>
          </w:p>
        </w:tc>
        <w:tc>
          <w:tcPr>
            <w:tcW w:w="1332" w:type="dxa"/>
          </w:tcPr>
          <w:p w14:paraId="28632DDE" w14:textId="77777777" w:rsidR="00000000" w:rsidRPr="00B62AC9" w:rsidRDefault="00855F9E" w:rsidP="00464ADB">
            <w:pPr>
              <w:jc w:val="right"/>
            </w:pPr>
            <w:r w:rsidRPr="00B62AC9">
              <w:t>100</w:t>
            </w:r>
          </w:p>
        </w:tc>
        <w:tc>
          <w:tcPr>
            <w:tcW w:w="1333" w:type="dxa"/>
          </w:tcPr>
          <w:p w14:paraId="7FE36FF4" w14:textId="77777777" w:rsidR="00000000" w:rsidRPr="00B62AC9" w:rsidRDefault="00855F9E" w:rsidP="00464ADB">
            <w:pPr>
              <w:jc w:val="right"/>
            </w:pPr>
            <w:r w:rsidRPr="00B62AC9">
              <w:t>100</w:t>
            </w:r>
          </w:p>
        </w:tc>
      </w:tr>
    </w:tbl>
    <w:p w14:paraId="578B2C99" w14:textId="77777777" w:rsidR="00000000" w:rsidRPr="00B62AC9" w:rsidRDefault="00855F9E" w:rsidP="00B62AC9">
      <w:pPr>
        <w:pStyle w:val="tabell-noter"/>
      </w:pPr>
      <w:r w:rsidRPr="00B62AC9">
        <w:t>Alternativ 1: Korrigerte frie inntekter eksklusiv eiendomsskatt, netto inntekt fra konsesjonskraft, kraftrettigheter og annen kraft for videresalg</w:t>
      </w:r>
    </w:p>
    <w:p w14:paraId="113ACF1D" w14:textId="77777777" w:rsidR="00000000" w:rsidRPr="00B62AC9" w:rsidRDefault="00855F9E" w:rsidP="00B62AC9">
      <w:pPr>
        <w:pStyle w:val="tabell-noter"/>
      </w:pPr>
      <w:r w:rsidRPr="00B62AC9">
        <w:t>Alternativ 2: Korrigerte frie inntekter inklusiv eiendomsskatt, netto inntekt fra konsesjonskraft, kraftretti</w:t>
      </w:r>
      <w:r w:rsidRPr="00B62AC9">
        <w:t>gheter og annen kraft for videresalg</w:t>
      </w:r>
    </w:p>
    <w:p w14:paraId="182843BC" w14:textId="77777777" w:rsidR="00000000" w:rsidRPr="00B62AC9" w:rsidRDefault="00855F9E" w:rsidP="00B62AC9">
      <w:pPr>
        <w:pStyle w:val="tabell-noter"/>
      </w:pPr>
      <w:r w:rsidRPr="00B62AC9">
        <w:t>Alternativ 3: Som i alternativ 2, pluss midler fra Havbruksfondet</w:t>
      </w:r>
    </w:p>
    <w:p w14:paraId="5BBB3F9D" w14:textId="7781B12D" w:rsidR="00000000" w:rsidRDefault="00855F9E" w:rsidP="00B62AC9">
      <w:pPr>
        <w:pStyle w:val="tabell-noter"/>
      </w:pPr>
      <w:r w:rsidRPr="00B62AC9">
        <w:t>Alternativ 4: Som i alternativ 3, pluss fordel av differensiert arbeidsgiveravgift</w:t>
      </w:r>
    </w:p>
    <w:p w14:paraId="56F6569B" w14:textId="1DBE62BC" w:rsidR="00464ADB" w:rsidRPr="00464ADB" w:rsidRDefault="00464ADB" w:rsidP="00464ADB">
      <w:pPr>
        <w:pStyle w:val="tabell-tittel"/>
      </w:pPr>
      <w:r w:rsidRPr="00B62AC9">
        <w:t>Frie inntekter i 2021 korrigert for variasjoner i utgiftsbehov. Kommuner gruppert etter innbyggertall. Tabellen viser prosent av landsgjennomsnittet av inntekt per innbygger. Landsgjennomsnitt = 100.</w:t>
      </w:r>
    </w:p>
    <w:p w14:paraId="39844C57" w14:textId="77777777" w:rsidR="00000000" w:rsidRPr="00B62AC9" w:rsidRDefault="00855F9E" w:rsidP="00B62AC9">
      <w:pPr>
        <w:pStyle w:val="Tabellnavn"/>
      </w:pPr>
      <w:r w:rsidRPr="00B62AC9">
        <w:t>06J1xt2</w:t>
      </w:r>
    </w:p>
    <w:tbl>
      <w:tblPr>
        <w:tblStyle w:val="StandardTabell"/>
        <w:tblW w:w="9747" w:type="dxa"/>
        <w:tblLayout w:type="fixed"/>
        <w:tblLook w:val="04A0" w:firstRow="1" w:lastRow="0" w:firstColumn="1" w:lastColumn="0" w:noHBand="0" w:noVBand="1"/>
      </w:tblPr>
      <w:tblGrid>
        <w:gridCol w:w="3085"/>
        <w:gridCol w:w="1332"/>
        <w:gridCol w:w="1332"/>
        <w:gridCol w:w="1333"/>
        <w:gridCol w:w="1332"/>
        <w:gridCol w:w="1333"/>
      </w:tblGrid>
      <w:tr w:rsidR="00000000" w:rsidRPr="00B62AC9" w14:paraId="5AD5E8FD" w14:textId="77777777" w:rsidTr="00464ADB">
        <w:trPr>
          <w:trHeight w:val="840"/>
        </w:trPr>
        <w:tc>
          <w:tcPr>
            <w:tcW w:w="3085" w:type="dxa"/>
            <w:shd w:val="clear" w:color="auto" w:fill="FFFFFF"/>
          </w:tcPr>
          <w:p w14:paraId="3118F5E4" w14:textId="77777777" w:rsidR="00000000" w:rsidRPr="00B62AC9" w:rsidRDefault="00855F9E" w:rsidP="00464ADB">
            <w:r w:rsidRPr="00B62AC9">
              <w:t>Kommunegrupper</w:t>
            </w:r>
          </w:p>
        </w:tc>
        <w:tc>
          <w:tcPr>
            <w:tcW w:w="1332" w:type="dxa"/>
          </w:tcPr>
          <w:p w14:paraId="259DE945" w14:textId="77777777" w:rsidR="00000000" w:rsidRPr="00B62AC9" w:rsidRDefault="00855F9E" w:rsidP="00464ADB">
            <w:pPr>
              <w:jc w:val="right"/>
            </w:pPr>
            <w:r w:rsidRPr="00B62AC9">
              <w:t>Antall</w:t>
            </w:r>
            <w:r w:rsidRPr="00B62AC9">
              <w:br/>
              <w:t xml:space="preserve"> kommuner</w:t>
            </w:r>
            <w:r w:rsidRPr="00B62AC9">
              <w:br/>
            </w:r>
          </w:p>
        </w:tc>
        <w:tc>
          <w:tcPr>
            <w:tcW w:w="1332" w:type="dxa"/>
          </w:tcPr>
          <w:p w14:paraId="360AD3CF" w14:textId="77777777" w:rsidR="00000000" w:rsidRPr="00B62AC9" w:rsidRDefault="00855F9E" w:rsidP="00464ADB">
            <w:pPr>
              <w:jc w:val="right"/>
            </w:pPr>
            <w:r w:rsidRPr="00B62AC9">
              <w:t>Alt. 1</w:t>
            </w:r>
          </w:p>
          <w:p w14:paraId="586C7A93" w14:textId="77777777" w:rsidR="00000000" w:rsidRPr="00B62AC9" w:rsidRDefault="00855F9E" w:rsidP="00464ADB">
            <w:pPr>
              <w:jc w:val="right"/>
            </w:pPr>
            <w:r w:rsidRPr="00B62AC9">
              <w:t>«Eksklusiv»</w:t>
            </w:r>
            <w:r w:rsidRPr="00B62AC9">
              <w:br/>
            </w:r>
          </w:p>
        </w:tc>
        <w:tc>
          <w:tcPr>
            <w:tcW w:w="1333" w:type="dxa"/>
          </w:tcPr>
          <w:p w14:paraId="54A73317" w14:textId="77777777" w:rsidR="00000000" w:rsidRPr="00B62AC9" w:rsidRDefault="00855F9E" w:rsidP="00464ADB">
            <w:pPr>
              <w:jc w:val="right"/>
            </w:pPr>
            <w:r w:rsidRPr="00B62AC9">
              <w:t>A</w:t>
            </w:r>
            <w:r w:rsidRPr="00B62AC9">
              <w:t>lt. 2</w:t>
            </w:r>
          </w:p>
          <w:p w14:paraId="2D5FE375" w14:textId="77777777" w:rsidR="00000000" w:rsidRPr="00B62AC9" w:rsidRDefault="00855F9E" w:rsidP="00464ADB">
            <w:pPr>
              <w:jc w:val="right"/>
            </w:pPr>
            <w:r w:rsidRPr="00B62AC9">
              <w:t>«Inklusiv»</w:t>
            </w:r>
            <w:r w:rsidRPr="00B62AC9">
              <w:br/>
            </w:r>
          </w:p>
        </w:tc>
        <w:tc>
          <w:tcPr>
            <w:tcW w:w="1332" w:type="dxa"/>
          </w:tcPr>
          <w:p w14:paraId="52A5BAC5" w14:textId="77777777" w:rsidR="00000000" w:rsidRPr="00B62AC9" w:rsidRDefault="00855F9E" w:rsidP="00464ADB">
            <w:pPr>
              <w:jc w:val="right"/>
            </w:pPr>
            <w:r w:rsidRPr="00B62AC9">
              <w:t>Alt. 3</w:t>
            </w:r>
          </w:p>
          <w:p w14:paraId="3AFB0B68" w14:textId="77777777" w:rsidR="00000000" w:rsidRPr="00B62AC9" w:rsidRDefault="00855F9E" w:rsidP="00464ADB">
            <w:pPr>
              <w:jc w:val="right"/>
            </w:pPr>
            <w:r w:rsidRPr="00B62AC9">
              <w:t>«Inklusiv +</w:t>
            </w:r>
            <w:r w:rsidRPr="00B62AC9">
              <w:br/>
              <w:t xml:space="preserve"> havbruk»</w:t>
            </w:r>
          </w:p>
        </w:tc>
        <w:tc>
          <w:tcPr>
            <w:tcW w:w="1333" w:type="dxa"/>
          </w:tcPr>
          <w:p w14:paraId="4BF16794" w14:textId="77777777" w:rsidR="00000000" w:rsidRPr="00B62AC9" w:rsidRDefault="00855F9E" w:rsidP="00464ADB">
            <w:pPr>
              <w:jc w:val="right"/>
            </w:pPr>
            <w:r w:rsidRPr="00B62AC9">
              <w:t>Alt. 4</w:t>
            </w:r>
          </w:p>
          <w:p w14:paraId="071F6798" w14:textId="77777777" w:rsidR="00000000" w:rsidRPr="00B62AC9" w:rsidRDefault="00855F9E" w:rsidP="00464ADB">
            <w:pPr>
              <w:jc w:val="right"/>
            </w:pPr>
            <w:r w:rsidRPr="00B62AC9">
              <w:t>«Inklusiv + havbruk og DAA»</w:t>
            </w:r>
          </w:p>
        </w:tc>
      </w:tr>
      <w:tr w:rsidR="00000000" w:rsidRPr="00B62AC9" w14:paraId="7F561583" w14:textId="77777777" w:rsidTr="00464ADB">
        <w:trPr>
          <w:trHeight w:val="360"/>
        </w:trPr>
        <w:tc>
          <w:tcPr>
            <w:tcW w:w="3085" w:type="dxa"/>
          </w:tcPr>
          <w:p w14:paraId="5B5829A5" w14:textId="77777777" w:rsidR="00000000" w:rsidRPr="00B62AC9" w:rsidRDefault="00855F9E" w:rsidP="00464ADB">
            <w:r w:rsidRPr="00B62AC9">
              <w:t>&lt; 999 innb.</w:t>
            </w:r>
          </w:p>
        </w:tc>
        <w:tc>
          <w:tcPr>
            <w:tcW w:w="1332" w:type="dxa"/>
          </w:tcPr>
          <w:p w14:paraId="604282D2" w14:textId="77777777" w:rsidR="00000000" w:rsidRPr="00B62AC9" w:rsidRDefault="00855F9E" w:rsidP="00464ADB">
            <w:pPr>
              <w:jc w:val="right"/>
            </w:pPr>
            <w:r w:rsidRPr="00B62AC9">
              <w:t>15</w:t>
            </w:r>
          </w:p>
        </w:tc>
        <w:tc>
          <w:tcPr>
            <w:tcW w:w="1332" w:type="dxa"/>
          </w:tcPr>
          <w:p w14:paraId="72A190FF" w14:textId="77777777" w:rsidR="00000000" w:rsidRPr="00B62AC9" w:rsidRDefault="00855F9E" w:rsidP="00464ADB">
            <w:pPr>
              <w:jc w:val="right"/>
            </w:pPr>
            <w:r w:rsidRPr="00B62AC9">
              <w:t>118</w:t>
            </w:r>
          </w:p>
        </w:tc>
        <w:tc>
          <w:tcPr>
            <w:tcW w:w="1333" w:type="dxa"/>
          </w:tcPr>
          <w:p w14:paraId="3B447741" w14:textId="77777777" w:rsidR="00000000" w:rsidRPr="00B62AC9" w:rsidRDefault="00855F9E" w:rsidP="00464ADB">
            <w:pPr>
              <w:jc w:val="right"/>
            </w:pPr>
            <w:r w:rsidRPr="00B62AC9">
              <w:t>122</w:t>
            </w:r>
          </w:p>
        </w:tc>
        <w:tc>
          <w:tcPr>
            <w:tcW w:w="1332" w:type="dxa"/>
          </w:tcPr>
          <w:p w14:paraId="4C9FD2C0" w14:textId="77777777" w:rsidR="00000000" w:rsidRPr="00B62AC9" w:rsidRDefault="00855F9E" w:rsidP="00464ADB">
            <w:pPr>
              <w:jc w:val="right"/>
            </w:pPr>
            <w:r w:rsidRPr="00B62AC9">
              <w:t>126</w:t>
            </w:r>
          </w:p>
        </w:tc>
        <w:tc>
          <w:tcPr>
            <w:tcW w:w="1333" w:type="dxa"/>
          </w:tcPr>
          <w:p w14:paraId="2A64FD4C" w14:textId="77777777" w:rsidR="00000000" w:rsidRPr="00B62AC9" w:rsidRDefault="00855F9E" w:rsidP="00464ADB">
            <w:pPr>
              <w:jc w:val="right"/>
            </w:pPr>
            <w:r w:rsidRPr="00B62AC9">
              <w:t>132</w:t>
            </w:r>
          </w:p>
        </w:tc>
      </w:tr>
      <w:tr w:rsidR="00000000" w:rsidRPr="00B62AC9" w14:paraId="4920C9B3" w14:textId="77777777" w:rsidTr="00464ADB">
        <w:trPr>
          <w:trHeight w:val="360"/>
        </w:trPr>
        <w:tc>
          <w:tcPr>
            <w:tcW w:w="3085" w:type="dxa"/>
          </w:tcPr>
          <w:p w14:paraId="248438AE" w14:textId="77777777" w:rsidR="00000000" w:rsidRPr="00B62AC9" w:rsidRDefault="00855F9E" w:rsidP="00464ADB">
            <w:r w:rsidRPr="00B62AC9">
              <w:t>1 000 – 2 999 innb.</w:t>
            </w:r>
          </w:p>
        </w:tc>
        <w:tc>
          <w:tcPr>
            <w:tcW w:w="1332" w:type="dxa"/>
          </w:tcPr>
          <w:p w14:paraId="7F7F28E0" w14:textId="77777777" w:rsidR="00000000" w:rsidRPr="00B62AC9" w:rsidRDefault="00855F9E" w:rsidP="00464ADB">
            <w:pPr>
              <w:jc w:val="right"/>
            </w:pPr>
            <w:r w:rsidRPr="00B62AC9">
              <w:t>99</w:t>
            </w:r>
          </w:p>
        </w:tc>
        <w:tc>
          <w:tcPr>
            <w:tcW w:w="1332" w:type="dxa"/>
          </w:tcPr>
          <w:p w14:paraId="4C500605" w14:textId="77777777" w:rsidR="00000000" w:rsidRPr="00B62AC9" w:rsidRDefault="00855F9E" w:rsidP="00464ADB">
            <w:pPr>
              <w:jc w:val="right"/>
            </w:pPr>
            <w:r w:rsidRPr="00B62AC9">
              <w:t>104</w:t>
            </w:r>
          </w:p>
        </w:tc>
        <w:tc>
          <w:tcPr>
            <w:tcW w:w="1333" w:type="dxa"/>
          </w:tcPr>
          <w:p w14:paraId="3503D658" w14:textId="77777777" w:rsidR="00000000" w:rsidRPr="00B62AC9" w:rsidRDefault="00855F9E" w:rsidP="00464ADB">
            <w:pPr>
              <w:jc w:val="right"/>
            </w:pPr>
            <w:r w:rsidRPr="00B62AC9">
              <w:t>109</w:t>
            </w:r>
          </w:p>
        </w:tc>
        <w:tc>
          <w:tcPr>
            <w:tcW w:w="1332" w:type="dxa"/>
          </w:tcPr>
          <w:p w14:paraId="6F42B05A" w14:textId="77777777" w:rsidR="00000000" w:rsidRPr="00B62AC9" w:rsidRDefault="00855F9E" w:rsidP="00464ADB">
            <w:pPr>
              <w:jc w:val="right"/>
            </w:pPr>
            <w:r w:rsidRPr="00B62AC9">
              <w:t>111</w:t>
            </w:r>
          </w:p>
        </w:tc>
        <w:tc>
          <w:tcPr>
            <w:tcW w:w="1333" w:type="dxa"/>
          </w:tcPr>
          <w:p w14:paraId="6C746A59" w14:textId="77777777" w:rsidR="00000000" w:rsidRPr="00B62AC9" w:rsidRDefault="00855F9E" w:rsidP="00464ADB">
            <w:pPr>
              <w:jc w:val="right"/>
            </w:pPr>
            <w:r w:rsidRPr="00B62AC9">
              <w:t>115</w:t>
            </w:r>
          </w:p>
        </w:tc>
      </w:tr>
      <w:tr w:rsidR="00000000" w:rsidRPr="00B62AC9" w14:paraId="2235893B" w14:textId="77777777" w:rsidTr="00464ADB">
        <w:trPr>
          <w:trHeight w:val="360"/>
        </w:trPr>
        <w:tc>
          <w:tcPr>
            <w:tcW w:w="3085" w:type="dxa"/>
          </w:tcPr>
          <w:p w14:paraId="09E6AB20" w14:textId="77777777" w:rsidR="00000000" w:rsidRPr="00B62AC9" w:rsidRDefault="00855F9E" w:rsidP="00464ADB">
            <w:r w:rsidRPr="00B62AC9">
              <w:t>3 000 – 4 999 innb.</w:t>
            </w:r>
          </w:p>
        </w:tc>
        <w:tc>
          <w:tcPr>
            <w:tcW w:w="1332" w:type="dxa"/>
          </w:tcPr>
          <w:p w14:paraId="713FAEF5" w14:textId="77777777" w:rsidR="00000000" w:rsidRPr="00B62AC9" w:rsidRDefault="00855F9E" w:rsidP="00464ADB">
            <w:pPr>
              <w:jc w:val="right"/>
            </w:pPr>
            <w:r w:rsidRPr="00B62AC9">
              <w:t>40</w:t>
            </w:r>
          </w:p>
        </w:tc>
        <w:tc>
          <w:tcPr>
            <w:tcW w:w="1332" w:type="dxa"/>
          </w:tcPr>
          <w:p w14:paraId="3327E005" w14:textId="77777777" w:rsidR="00000000" w:rsidRPr="00B62AC9" w:rsidRDefault="00855F9E" w:rsidP="00464ADB">
            <w:pPr>
              <w:jc w:val="right"/>
            </w:pPr>
            <w:r w:rsidRPr="00B62AC9">
              <w:t>100</w:t>
            </w:r>
          </w:p>
        </w:tc>
        <w:tc>
          <w:tcPr>
            <w:tcW w:w="1333" w:type="dxa"/>
          </w:tcPr>
          <w:p w14:paraId="1BC9F2C4" w14:textId="77777777" w:rsidR="00000000" w:rsidRPr="00B62AC9" w:rsidRDefault="00855F9E" w:rsidP="00464ADB">
            <w:pPr>
              <w:jc w:val="right"/>
            </w:pPr>
            <w:r w:rsidRPr="00B62AC9">
              <w:t>106</w:t>
            </w:r>
          </w:p>
        </w:tc>
        <w:tc>
          <w:tcPr>
            <w:tcW w:w="1332" w:type="dxa"/>
          </w:tcPr>
          <w:p w14:paraId="2D72FF9A" w14:textId="77777777" w:rsidR="00000000" w:rsidRPr="00B62AC9" w:rsidRDefault="00855F9E" w:rsidP="00464ADB">
            <w:pPr>
              <w:jc w:val="right"/>
            </w:pPr>
            <w:r w:rsidRPr="00B62AC9">
              <w:t>106</w:t>
            </w:r>
          </w:p>
        </w:tc>
        <w:tc>
          <w:tcPr>
            <w:tcW w:w="1333" w:type="dxa"/>
          </w:tcPr>
          <w:p w14:paraId="2FC48BD7" w14:textId="77777777" w:rsidR="00000000" w:rsidRPr="00B62AC9" w:rsidRDefault="00855F9E" w:rsidP="00464ADB">
            <w:pPr>
              <w:jc w:val="right"/>
            </w:pPr>
            <w:r w:rsidRPr="00B62AC9">
              <w:t>109</w:t>
            </w:r>
          </w:p>
        </w:tc>
      </w:tr>
      <w:tr w:rsidR="00000000" w:rsidRPr="00B62AC9" w14:paraId="4502DAEA" w14:textId="77777777" w:rsidTr="00464ADB">
        <w:trPr>
          <w:trHeight w:val="360"/>
        </w:trPr>
        <w:tc>
          <w:tcPr>
            <w:tcW w:w="3085" w:type="dxa"/>
          </w:tcPr>
          <w:p w14:paraId="7ADE52E7" w14:textId="77777777" w:rsidR="00000000" w:rsidRPr="00B62AC9" w:rsidRDefault="00855F9E" w:rsidP="00464ADB">
            <w:r w:rsidRPr="00B62AC9">
              <w:t>5 000 – 9 999 innb.</w:t>
            </w:r>
          </w:p>
        </w:tc>
        <w:tc>
          <w:tcPr>
            <w:tcW w:w="1332" w:type="dxa"/>
          </w:tcPr>
          <w:p w14:paraId="3E1F6A25" w14:textId="77777777" w:rsidR="00000000" w:rsidRPr="00B62AC9" w:rsidRDefault="00855F9E" w:rsidP="00464ADB">
            <w:pPr>
              <w:jc w:val="right"/>
            </w:pPr>
            <w:r w:rsidRPr="00B62AC9">
              <w:t>70</w:t>
            </w:r>
          </w:p>
        </w:tc>
        <w:tc>
          <w:tcPr>
            <w:tcW w:w="1332" w:type="dxa"/>
          </w:tcPr>
          <w:p w14:paraId="5637DB97" w14:textId="77777777" w:rsidR="00000000" w:rsidRPr="00B62AC9" w:rsidRDefault="00855F9E" w:rsidP="00464ADB">
            <w:pPr>
              <w:jc w:val="right"/>
            </w:pPr>
            <w:r w:rsidRPr="00B62AC9">
              <w:t>98</w:t>
            </w:r>
          </w:p>
        </w:tc>
        <w:tc>
          <w:tcPr>
            <w:tcW w:w="1333" w:type="dxa"/>
          </w:tcPr>
          <w:p w14:paraId="37F01B01" w14:textId="77777777" w:rsidR="00000000" w:rsidRPr="00B62AC9" w:rsidRDefault="00855F9E" w:rsidP="00464ADB">
            <w:pPr>
              <w:jc w:val="right"/>
            </w:pPr>
            <w:r w:rsidRPr="00B62AC9">
              <w:t>100</w:t>
            </w:r>
          </w:p>
        </w:tc>
        <w:tc>
          <w:tcPr>
            <w:tcW w:w="1332" w:type="dxa"/>
          </w:tcPr>
          <w:p w14:paraId="1148C577" w14:textId="77777777" w:rsidR="00000000" w:rsidRPr="00B62AC9" w:rsidRDefault="00855F9E" w:rsidP="00464ADB">
            <w:pPr>
              <w:jc w:val="right"/>
            </w:pPr>
            <w:r w:rsidRPr="00B62AC9">
              <w:t>100</w:t>
            </w:r>
          </w:p>
        </w:tc>
        <w:tc>
          <w:tcPr>
            <w:tcW w:w="1333" w:type="dxa"/>
          </w:tcPr>
          <w:p w14:paraId="2FCC2060" w14:textId="77777777" w:rsidR="00000000" w:rsidRPr="00B62AC9" w:rsidRDefault="00855F9E" w:rsidP="00464ADB">
            <w:pPr>
              <w:jc w:val="right"/>
            </w:pPr>
            <w:r w:rsidRPr="00B62AC9">
              <w:t>102</w:t>
            </w:r>
          </w:p>
        </w:tc>
      </w:tr>
      <w:tr w:rsidR="00000000" w:rsidRPr="00B62AC9" w14:paraId="06508B44" w14:textId="77777777" w:rsidTr="00464ADB">
        <w:trPr>
          <w:trHeight w:val="360"/>
        </w:trPr>
        <w:tc>
          <w:tcPr>
            <w:tcW w:w="3085" w:type="dxa"/>
          </w:tcPr>
          <w:p w14:paraId="19952D42" w14:textId="77777777" w:rsidR="00000000" w:rsidRPr="00B62AC9" w:rsidRDefault="00855F9E" w:rsidP="00464ADB">
            <w:r w:rsidRPr="00B62AC9">
              <w:t>10 000 – 19 </w:t>
            </w:r>
            <w:r w:rsidRPr="00B62AC9">
              <w:t>999 innb.</w:t>
            </w:r>
          </w:p>
        </w:tc>
        <w:tc>
          <w:tcPr>
            <w:tcW w:w="1332" w:type="dxa"/>
          </w:tcPr>
          <w:p w14:paraId="0AF6062F" w14:textId="77777777" w:rsidR="00000000" w:rsidRPr="00B62AC9" w:rsidRDefault="00855F9E" w:rsidP="00464ADB">
            <w:pPr>
              <w:jc w:val="right"/>
            </w:pPr>
            <w:r w:rsidRPr="00B62AC9">
              <w:t>50</w:t>
            </w:r>
          </w:p>
        </w:tc>
        <w:tc>
          <w:tcPr>
            <w:tcW w:w="1332" w:type="dxa"/>
          </w:tcPr>
          <w:p w14:paraId="1B57FE4F" w14:textId="77777777" w:rsidR="00000000" w:rsidRPr="00B62AC9" w:rsidRDefault="00855F9E" w:rsidP="00464ADB">
            <w:pPr>
              <w:jc w:val="right"/>
            </w:pPr>
            <w:r w:rsidRPr="00B62AC9">
              <w:t>98</w:t>
            </w:r>
          </w:p>
        </w:tc>
        <w:tc>
          <w:tcPr>
            <w:tcW w:w="1333" w:type="dxa"/>
          </w:tcPr>
          <w:p w14:paraId="19C3F03F" w14:textId="77777777" w:rsidR="00000000" w:rsidRPr="00B62AC9" w:rsidRDefault="00855F9E" w:rsidP="00464ADB">
            <w:pPr>
              <w:jc w:val="right"/>
            </w:pPr>
            <w:r w:rsidRPr="00B62AC9">
              <w:t>98</w:t>
            </w:r>
          </w:p>
        </w:tc>
        <w:tc>
          <w:tcPr>
            <w:tcW w:w="1332" w:type="dxa"/>
          </w:tcPr>
          <w:p w14:paraId="0CE468AC" w14:textId="77777777" w:rsidR="00000000" w:rsidRPr="00B62AC9" w:rsidRDefault="00855F9E" w:rsidP="00464ADB">
            <w:pPr>
              <w:jc w:val="right"/>
            </w:pPr>
            <w:r w:rsidRPr="00B62AC9">
              <w:t>98</w:t>
            </w:r>
          </w:p>
        </w:tc>
        <w:tc>
          <w:tcPr>
            <w:tcW w:w="1333" w:type="dxa"/>
          </w:tcPr>
          <w:p w14:paraId="31904269" w14:textId="77777777" w:rsidR="00000000" w:rsidRPr="00B62AC9" w:rsidRDefault="00855F9E" w:rsidP="00464ADB">
            <w:pPr>
              <w:jc w:val="right"/>
            </w:pPr>
            <w:r w:rsidRPr="00B62AC9">
              <w:t>99</w:t>
            </w:r>
          </w:p>
        </w:tc>
      </w:tr>
      <w:tr w:rsidR="00000000" w:rsidRPr="00B62AC9" w14:paraId="1F6B8321" w14:textId="77777777" w:rsidTr="00464ADB">
        <w:trPr>
          <w:trHeight w:val="360"/>
        </w:trPr>
        <w:tc>
          <w:tcPr>
            <w:tcW w:w="3085" w:type="dxa"/>
          </w:tcPr>
          <w:p w14:paraId="5AFB705D" w14:textId="77777777" w:rsidR="00000000" w:rsidRPr="00B62AC9" w:rsidRDefault="00855F9E" w:rsidP="00464ADB">
            <w:r w:rsidRPr="00B62AC9">
              <w:t>20 000 – 49 999 innb.</w:t>
            </w:r>
          </w:p>
        </w:tc>
        <w:tc>
          <w:tcPr>
            <w:tcW w:w="1332" w:type="dxa"/>
          </w:tcPr>
          <w:p w14:paraId="7B12969E" w14:textId="77777777" w:rsidR="00000000" w:rsidRPr="00B62AC9" w:rsidRDefault="00855F9E" w:rsidP="00464ADB">
            <w:pPr>
              <w:jc w:val="right"/>
            </w:pPr>
            <w:r w:rsidRPr="00B62AC9">
              <w:t>43</w:t>
            </w:r>
          </w:p>
        </w:tc>
        <w:tc>
          <w:tcPr>
            <w:tcW w:w="1332" w:type="dxa"/>
          </w:tcPr>
          <w:p w14:paraId="13292EC0" w14:textId="77777777" w:rsidR="00000000" w:rsidRPr="00B62AC9" w:rsidRDefault="00855F9E" w:rsidP="00464ADB">
            <w:pPr>
              <w:jc w:val="right"/>
            </w:pPr>
            <w:r w:rsidRPr="00B62AC9">
              <w:t>97</w:t>
            </w:r>
          </w:p>
        </w:tc>
        <w:tc>
          <w:tcPr>
            <w:tcW w:w="1333" w:type="dxa"/>
          </w:tcPr>
          <w:p w14:paraId="2DF33F43" w14:textId="77777777" w:rsidR="00000000" w:rsidRPr="00B62AC9" w:rsidRDefault="00855F9E" w:rsidP="00464ADB">
            <w:pPr>
              <w:jc w:val="right"/>
            </w:pPr>
            <w:r w:rsidRPr="00B62AC9">
              <w:t>96</w:t>
            </w:r>
          </w:p>
        </w:tc>
        <w:tc>
          <w:tcPr>
            <w:tcW w:w="1332" w:type="dxa"/>
          </w:tcPr>
          <w:p w14:paraId="67CEBA10" w14:textId="77777777" w:rsidR="00000000" w:rsidRPr="00B62AC9" w:rsidRDefault="00855F9E" w:rsidP="00464ADB">
            <w:pPr>
              <w:jc w:val="right"/>
            </w:pPr>
            <w:r w:rsidRPr="00B62AC9">
              <w:t>96</w:t>
            </w:r>
          </w:p>
        </w:tc>
        <w:tc>
          <w:tcPr>
            <w:tcW w:w="1333" w:type="dxa"/>
          </w:tcPr>
          <w:p w14:paraId="00C4F805" w14:textId="77777777" w:rsidR="00000000" w:rsidRPr="00B62AC9" w:rsidRDefault="00855F9E" w:rsidP="00464ADB">
            <w:pPr>
              <w:jc w:val="right"/>
            </w:pPr>
            <w:r w:rsidRPr="00B62AC9">
              <w:t>96</w:t>
            </w:r>
          </w:p>
        </w:tc>
      </w:tr>
      <w:tr w:rsidR="00000000" w:rsidRPr="00B62AC9" w14:paraId="3D3688A2" w14:textId="77777777" w:rsidTr="00464ADB">
        <w:trPr>
          <w:trHeight w:val="360"/>
        </w:trPr>
        <w:tc>
          <w:tcPr>
            <w:tcW w:w="3085" w:type="dxa"/>
          </w:tcPr>
          <w:p w14:paraId="7A923C03" w14:textId="77777777" w:rsidR="00000000" w:rsidRPr="00B62AC9" w:rsidRDefault="00855F9E" w:rsidP="00464ADB">
            <w:r w:rsidRPr="00B62AC9">
              <w:t>&gt; 50 000 innb.</w:t>
            </w:r>
          </w:p>
        </w:tc>
        <w:tc>
          <w:tcPr>
            <w:tcW w:w="1332" w:type="dxa"/>
          </w:tcPr>
          <w:p w14:paraId="57153F2E" w14:textId="77777777" w:rsidR="00000000" w:rsidRPr="00B62AC9" w:rsidRDefault="00855F9E" w:rsidP="00464ADB">
            <w:pPr>
              <w:jc w:val="right"/>
            </w:pPr>
            <w:r w:rsidRPr="00B62AC9">
              <w:t>19</w:t>
            </w:r>
          </w:p>
        </w:tc>
        <w:tc>
          <w:tcPr>
            <w:tcW w:w="1332" w:type="dxa"/>
          </w:tcPr>
          <w:p w14:paraId="6525A226" w14:textId="77777777" w:rsidR="00000000" w:rsidRPr="00B62AC9" w:rsidRDefault="00855F9E" w:rsidP="00464ADB">
            <w:pPr>
              <w:jc w:val="right"/>
            </w:pPr>
            <w:r w:rsidRPr="00B62AC9">
              <w:t>102</w:t>
            </w:r>
          </w:p>
        </w:tc>
        <w:tc>
          <w:tcPr>
            <w:tcW w:w="1333" w:type="dxa"/>
          </w:tcPr>
          <w:p w14:paraId="6FCA6EDB" w14:textId="77777777" w:rsidR="00000000" w:rsidRPr="00B62AC9" w:rsidRDefault="00855F9E" w:rsidP="00464ADB">
            <w:pPr>
              <w:jc w:val="right"/>
            </w:pPr>
            <w:r w:rsidRPr="00B62AC9">
              <w:t>100</w:t>
            </w:r>
          </w:p>
        </w:tc>
        <w:tc>
          <w:tcPr>
            <w:tcW w:w="1332" w:type="dxa"/>
          </w:tcPr>
          <w:p w14:paraId="440BCCB5" w14:textId="77777777" w:rsidR="00000000" w:rsidRPr="00B62AC9" w:rsidRDefault="00855F9E" w:rsidP="00464ADB">
            <w:pPr>
              <w:jc w:val="right"/>
            </w:pPr>
            <w:r w:rsidRPr="00B62AC9">
              <w:t>100</w:t>
            </w:r>
          </w:p>
        </w:tc>
        <w:tc>
          <w:tcPr>
            <w:tcW w:w="1333" w:type="dxa"/>
          </w:tcPr>
          <w:p w14:paraId="13B90D0E" w14:textId="77777777" w:rsidR="00000000" w:rsidRPr="00B62AC9" w:rsidRDefault="00855F9E" w:rsidP="00464ADB">
            <w:pPr>
              <w:jc w:val="right"/>
            </w:pPr>
            <w:r w:rsidRPr="00B62AC9">
              <w:t>99</w:t>
            </w:r>
          </w:p>
        </w:tc>
      </w:tr>
      <w:tr w:rsidR="00000000" w:rsidRPr="00B62AC9" w14:paraId="79F1C695" w14:textId="77777777" w:rsidTr="00464ADB">
        <w:trPr>
          <w:trHeight w:val="620"/>
        </w:trPr>
        <w:tc>
          <w:tcPr>
            <w:tcW w:w="3085" w:type="dxa"/>
          </w:tcPr>
          <w:p w14:paraId="702491AE" w14:textId="646F9158" w:rsidR="00000000" w:rsidRPr="00B62AC9" w:rsidRDefault="00855F9E" w:rsidP="00464ADB">
            <w:r w:rsidRPr="00B62AC9">
              <w:t xml:space="preserve">De 20 kommunene med </w:t>
            </w:r>
            <w:r w:rsidR="00464ADB">
              <w:br/>
            </w:r>
            <w:r w:rsidRPr="00B62AC9">
              <w:t>høyest inntekter</w:t>
            </w:r>
          </w:p>
        </w:tc>
        <w:tc>
          <w:tcPr>
            <w:tcW w:w="1332" w:type="dxa"/>
          </w:tcPr>
          <w:p w14:paraId="45F5B074" w14:textId="77777777" w:rsidR="00000000" w:rsidRPr="00B62AC9" w:rsidRDefault="00855F9E" w:rsidP="00464ADB">
            <w:pPr>
              <w:jc w:val="right"/>
            </w:pPr>
            <w:r w:rsidRPr="00B62AC9">
              <w:t>20</w:t>
            </w:r>
          </w:p>
        </w:tc>
        <w:tc>
          <w:tcPr>
            <w:tcW w:w="1332" w:type="dxa"/>
          </w:tcPr>
          <w:p w14:paraId="7D7F2FDF" w14:textId="77777777" w:rsidR="00000000" w:rsidRPr="00B62AC9" w:rsidRDefault="00855F9E" w:rsidP="00464ADB">
            <w:pPr>
              <w:jc w:val="right"/>
            </w:pPr>
            <w:r w:rsidRPr="00B62AC9">
              <w:t>110</w:t>
            </w:r>
          </w:p>
        </w:tc>
        <w:tc>
          <w:tcPr>
            <w:tcW w:w="1333" w:type="dxa"/>
          </w:tcPr>
          <w:p w14:paraId="135C8722" w14:textId="77777777" w:rsidR="00000000" w:rsidRPr="00B62AC9" w:rsidRDefault="00855F9E" w:rsidP="00464ADB">
            <w:pPr>
              <w:jc w:val="right"/>
            </w:pPr>
            <w:r w:rsidRPr="00B62AC9">
              <w:t>167</w:t>
            </w:r>
          </w:p>
        </w:tc>
        <w:tc>
          <w:tcPr>
            <w:tcW w:w="1332" w:type="dxa"/>
          </w:tcPr>
          <w:p w14:paraId="5FB8E669" w14:textId="77777777" w:rsidR="00000000" w:rsidRPr="00B62AC9" w:rsidRDefault="00855F9E" w:rsidP="00464ADB">
            <w:pPr>
              <w:jc w:val="right"/>
            </w:pPr>
            <w:r w:rsidRPr="00B62AC9">
              <w:t>169</w:t>
            </w:r>
          </w:p>
        </w:tc>
        <w:tc>
          <w:tcPr>
            <w:tcW w:w="1333" w:type="dxa"/>
          </w:tcPr>
          <w:p w14:paraId="536C39C9" w14:textId="77777777" w:rsidR="00000000" w:rsidRPr="00B62AC9" w:rsidRDefault="00855F9E" w:rsidP="00464ADB">
            <w:pPr>
              <w:jc w:val="right"/>
            </w:pPr>
            <w:r w:rsidRPr="00B62AC9">
              <w:t>172</w:t>
            </w:r>
          </w:p>
        </w:tc>
      </w:tr>
      <w:tr w:rsidR="00000000" w:rsidRPr="00B62AC9" w14:paraId="5B9F3D13" w14:textId="77777777" w:rsidTr="00464ADB">
        <w:trPr>
          <w:trHeight w:val="360"/>
        </w:trPr>
        <w:tc>
          <w:tcPr>
            <w:tcW w:w="3085" w:type="dxa"/>
          </w:tcPr>
          <w:p w14:paraId="4B5C37EA" w14:textId="77777777" w:rsidR="00000000" w:rsidRPr="00B62AC9" w:rsidRDefault="00855F9E" w:rsidP="00464ADB">
            <w:r w:rsidRPr="00B62AC9">
              <w:t>Hele landet</w:t>
            </w:r>
          </w:p>
        </w:tc>
        <w:tc>
          <w:tcPr>
            <w:tcW w:w="1332" w:type="dxa"/>
          </w:tcPr>
          <w:p w14:paraId="2BD9FA87" w14:textId="77777777" w:rsidR="00000000" w:rsidRPr="00B62AC9" w:rsidRDefault="00855F9E" w:rsidP="00464ADB">
            <w:pPr>
              <w:jc w:val="right"/>
            </w:pPr>
            <w:r w:rsidRPr="00B62AC9">
              <w:t>356</w:t>
            </w:r>
          </w:p>
        </w:tc>
        <w:tc>
          <w:tcPr>
            <w:tcW w:w="1332" w:type="dxa"/>
          </w:tcPr>
          <w:p w14:paraId="646CE3CF" w14:textId="77777777" w:rsidR="00000000" w:rsidRPr="00B62AC9" w:rsidRDefault="00855F9E" w:rsidP="00464ADB">
            <w:pPr>
              <w:jc w:val="right"/>
            </w:pPr>
            <w:r w:rsidRPr="00B62AC9">
              <w:t>100</w:t>
            </w:r>
          </w:p>
        </w:tc>
        <w:tc>
          <w:tcPr>
            <w:tcW w:w="1333" w:type="dxa"/>
          </w:tcPr>
          <w:p w14:paraId="406C6313" w14:textId="77777777" w:rsidR="00000000" w:rsidRPr="00B62AC9" w:rsidRDefault="00855F9E" w:rsidP="00464ADB">
            <w:pPr>
              <w:jc w:val="right"/>
            </w:pPr>
            <w:r w:rsidRPr="00B62AC9">
              <w:t>100</w:t>
            </w:r>
          </w:p>
        </w:tc>
        <w:tc>
          <w:tcPr>
            <w:tcW w:w="1332" w:type="dxa"/>
          </w:tcPr>
          <w:p w14:paraId="1921B8CE" w14:textId="77777777" w:rsidR="00000000" w:rsidRPr="00B62AC9" w:rsidRDefault="00855F9E" w:rsidP="00464ADB">
            <w:pPr>
              <w:jc w:val="right"/>
            </w:pPr>
            <w:r w:rsidRPr="00B62AC9">
              <w:t>100</w:t>
            </w:r>
          </w:p>
        </w:tc>
        <w:tc>
          <w:tcPr>
            <w:tcW w:w="1333" w:type="dxa"/>
          </w:tcPr>
          <w:p w14:paraId="3DBB75B4" w14:textId="77777777" w:rsidR="00000000" w:rsidRPr="00B62AC9" w:rsidRDefault="00855F9E" w:rsidP="00464ADB">
            <w:pPr>
              <w:jc w:val="right"/>
            </w:pPr>
            <w:r w:rsidRPr="00B62AC9">
              <w:t>100</w:t>
            </w:r>
          </w:p>
        </w:tc>
      </w:tr>
    </w:tbl>
    <w:p w14:paraId="4B246DFC" w14:textId="77777777" w:rsidR="00000000" w:rsidRPr="00B62AC9" w:rsidRDefault="00855F9E" w:rsidP="00B62AC9">
      <w:pPr>
        <w:pStyle w:val="tabell-noter"/>
      </w:pPr>
      <w:r w:rsidRPr="00B62AC9">
        <w:t>Alternativ 1: Korrigerte frie inntekter eksklusiv eiendomsskatt, netto inntekt fra konsesjonskraft, kraftrettigheter og annen kraft for videresalg</w:t>
      </w:r>
    </w:p>
    <w:p w14:paraId="4F9C2A19" w14:textId="77777777" w:rsidR="00000000" w:rsidRPr="00B62AC9" w:rsidRDefault="00855F9E" w:rsidP="00B62AC9">
      <w:pPr>
        <w:pStyle w:val="tabell-noter"/>
      </w:pPr>
      <w:r w:rsidRPr="00B62AC9">
        <w:lastRenderedPageBreak/>
        <w:t>Alternativ 2: Korrigerte frie inntekter inklusiv eiendomsskatt, netto inntekt fra konsesjonskraft, kraftretti</w:t>
      </w:r>
      <w:r w:rsidRPr="00B62AC9">
        <w:t>gheter og annen kraft for videresalg</w:t>
      </w:r>
    </w:p>
    <w:p w14:paraId="3507DAD9" w14:textId="77777777" w:rsidR="00000000" w:rsidRPr="00B62AC9" w:rsidRDefault="00855F9E" w:rsidP="00B62AC9">
      <w:pPr>
        <w:pStyle w:val="tabell-noter"/>
      </w:pPr>
      <w:r w:rsidRPr="00B62AC9">
        <w:t>Alternativ 3: Som i alternativ 2, pluss midler fra Havbruksfondet</w:t>
      </w:r>
    </w:p>
    <w:p w14:paraId="0963818A" w14:textId="77777777" w:rsidR="00000000" w:rsidRPr="00B62AC9" w:rsidRDefault="00855F9E" w:rsidP="00B62AC9">
      <w:pPr>
        <w:pStyle w:val="tabell-noter"/>
      </w:pPr>
      <w:r w:rsidRPr="00B62AC9">
        <w:t>Alternativ 4: Som i alternativ 3, pluss fordel av differensiert arbeidsgiveravgift</w:t>
      </w:r>
    </w:p>
    <w:p w14:paraId="496D4248" w14:textId="7BABFFE1" w:rsidR="00000000" w:rsidRDefault="00855F9E" w:rsidP="00B62AC9">
      <w:pPr>
        <w:pStyle w:val="tabell-noter"/>
      </w:pPr>
      <w:r w:rsidRPr="00B62AC9">
        <w:t xml:space="preserve">Note: </w:t>
      </w:r>
      <w:r w:rsidRPr="00B62AC9">
        <w:tab/>
        <w:t xml:space="preserve">De 20 kommunene med høyest inntekter per innbygger i denne </w:t>
      </w:r>
      <w:r w:rsidRPr="00B62AC9">
        <w:t>sammenheng har et samlet innbyggertall på 32 223, og ni av dem har mindre enn 1 000 innbyggere. Denne gruppen kommuner utgjør 0,6 prosent av antall innbyggere i Norge.</w:t>
      </w:r>
    </w:p>
    <w:p w14:paraId="1084634C" w14:textId="7399CA65" w:rsidR="00464ADB" w:rsidRDefault="00464ADB" w:rsidP="00464ADB"/>
    <w:p w14:paraId="6DF6893D" w14:textId="25FBCF70" w:rsidR="00464ADB" w:rsidRPr="00464ADB" w:rsidRDefault="00464ADB" w:rsidP="00464ADB">
      <w:pPr>
        <w:pStyle w:val="tabell-tittel"/>
      </w:pPr>
      <w:r w:rsidRPr="00B62AC9">
        <w:t>Frie inntekter i 2021 korrigert for variasjoner i utgiftsbehov. Kommuner gruppert etter sentralitet. Tabellen viser prosent av landsgjennomsnittet av inntekt per innbygger. Landsgjennomsnitt = 100.</w:t>
      </w:r>
    </w:p>
    <w:p w14:paraId="7F949201" w14:textId="77777777" w:rsidR="00000000" w:rsidRPr="00B62AC9" w:rsidRDefault="00855F9E" w:rsidP="00B62AC9">
      <w:pPr>
        <w:pStyle w:val="Tabellnavn"/>
      </w:pPr>
      <w:r w:rsidRPr="00B62AC9">
        <w:t>06J1xt2</w:t>
      </w:r>
    </w:p>
    <w:tbl>
      <w:tblPr>
        <w:tblStyle w:val="StandardTabell"/>
        <w:tblW w:w="9747" w:type="dxa"/>
        <w:tblLayout w:type="fixed"/>
        <w:tblLook w:val="04A0" w:firstRow="1" w:lastRow="0" w:firstColumn="1" w:lastColumn="0" w:noHBand="0" w:noVBand="1"/>
      </w:tblPr>
      <w:tblGrid>
        <w:gridCol w:w="4080"/>
        <w:gridCol w:w="1133"/>
        <w:gridCol w:w="1133"/>
        <w:gridCol w:w="1134"/>
        <w:gridCol w:w="1133"/>
        <w:gridCol w:w="1134"/>
      </w:tblGrid>
      <w:tr w:rsidR="00000000" w:rsidRPr="00B62AC9" w14:paraId="6356B67C" w14:textId="77777777" w:rsidTr="00464ADB">
        <w:trPr>
          <w:trHeight w:val="840"/>
        </w:trPr>
        <w:tc>
          <w:tcPr>
            <w:tcW w:w="4080" w:type="dxa"/>
            <w:shd w:val="clear" w:color="auto" w:fill="FFFFFF"/>
          </w:tcPr>
          <w:p w14:paraId="0D0428E3" w14:textId="77777777" w:rsidR="00000000" w:rsidRPr="00B62AC9" w:rsidRDefault="00855F9E" w:rsidP="00464ADB">
            <w:r w:rsidRPr="00B62AC9">
              <w:t>Sentralitet</w:t>
            </w:r>
          </w:p>
        </w:tc>
        <w:tc>
          <w:tcPr>
            <w:tcW w:w="1133" w:type="dxa"/>
          </w:tcPr>
          <w:p w14:paraId="73A134A0" w14:textId="77777777" w:rsidR="00000000" w:rsidRPr="00B62AC9" w:rsidRDefault="00855F9E" w:rsidP="00464ADB">
            <w:pPr>
              <w:jc w:val="right"/>
            </w:pPr>
            <w:r w:rsidRPr="00B62AC9">
              <w:t>Antall</w:t>
            </w:r>
            <w:r w:rsidRPr="00B62AC9">
              <w:br/>
              <w:t xml:space="preserve"> kommuner</w:t>
            </w:r>
          </w:p>
        </w:tc>
        <w:tc>
          <w:tcPr>
            <w:tcW w:w="1133" w:type="dxa"/>
          </w:tcPr>
          <w:p w14:paraId="0A6CC5C1" w14:textId="77777777" w:rsidR="00000000" w:rsidRPr="00B62AC9" w:rsidRDefault="00855F9E" w:rsidP="00464ADB">
            <w:pPr>
              <w:jc w:val="right"/>
            </w:pPr>
            <w:r w:rsidRPr="00B62AC9">
              <w:t>Alt. 1</w:t>
            </w:r>
          </w:p>
          <w:p w14:paraId="09EB38AF" w14:textId="77777777" w:rsidR="00000000" w:rsidRPr="00B62AC9" w:rsidRDefault="00855F9E" w:rsidP="00464ADB">
            <w:pPr>
              <w:jc w:val="right"/>
            </w:pPr>
            <w:r w:rsidRPr="00B62AC9">
              <w:t>«Eksklusiv»</w:t>
            </w:r>
          </w:p>
        </w:tc>
        <w:tc>
          <w:tcPr>
            <w:tcW w:w="1134" w:type="dxa"/>
          </w:tcPr>
          <w:p w14:paraId="1FEA5490" w14:textId="77777777" w:rsidR="00000000" w:rsidRPr="00B62AC9" w:rsidRDefault="00855F9E" w:rsidP="00464ADB">
            <w:pPr>
              <w:jc w:val="right"/>
            </w:pPr>
            <w:r w:rsidRPr="00B62AC9">
              <w:t>Alt. 2</w:t>
            </w:r>
          </w:p>
          <w:p w14:paraId="7BBADA9F" w14:textId="77777777" w:rsidR="00000000" w:rsidRPr="00B62AC9" w:rsidRDefault="00855F9E" w:rsidP="00464ADB">
            <w:pPr>
              <w:jc w:val="right"/>
            </w:pPr>
            <w:r w:rsidRPr="00B62AC9">
              <w:t>«Inklusiv»</w:t>
            </w:r>
          </w:p>
        </w:tc>
        <w:tc>
          <w:tcPr>
            <w:tcW w:w="1133" w:type="dxa"/>
          </w:tcPr>
          <w:p w14:paraId="4A61FC73" w14:textId="77777777" w:rsidR="00000000" w:rsidRPr="00B62AC9" w:rsidRDefault="00855F9E" w:rsidP="00464ADB">
            <w:pPr>
              <w:jc w:val="right"/>
            </w:pPr>
            <w:r w:rsidRPr="00B62AC9">
              <w:t>Alt. 3</w:t>
            </w:r>
          </w:p>
          <w:p w14:paraId="2C1E96D4" w14:textId="77777777" w:rsidR="00000000" w:rsidRPr="00B62AC9" w:rsidRDefault="00855F9E" w:rsidP="00464ADB">
            <w:pPr>
              <w:jc w:val="right"/>
            </w:pPr>
            <w:r w:rsidRPr="00B62AC9">
              <w:t>«Inklusiv +</w:t>
            </w:r>
            <w:r w:rsidRPr="00B62AC9">
              <w:br/>
              <w:t xml:space="preserve"> havbruk»</w:t>
            </w:r>
          </w:p>
        </w:tc>
        <w:tc>
          <w:tcPr>
            <w:tcW w:w="1134" w:type="dxa"/>
          </w:tcPr>
          <w:p w14:paraId="2C8D0EB2" w14:textId="77777777" w:rsidR="00000000" w:rsidRPr="00B62AC9" w:rsidRDefault="00855F9E" w:rsidP="00464ADB">
            <w:pPr>
              <w:jc w:val="right"/>
            </w:pPr>
            <w:r w:rsidRPr="00B62AC9">
              <w:t>Alt. 4</w:t>
            </w:r>
          </w:p>
          <w:p w14:paraId="3A7987AC" w14:textId="77777777" w:rsidR="00000000" w:rsidRPr="00B62AC9" w:rsidRDefault="00855F9E" w:rsidP="00464ADB">
            <w:pPr>
              <w:jc w:val="right"/>
            </w:pPr>
            <w:r w:rsidRPr="00B62AC9">
              <w:t>«</w:t>
            </w:r>
            <w:r w:rsidRPr="00B62AC9">
              <w:t>Inklusiv + havbruk og DAA»</w:t>
            </w:r>
          </w:p>
        </w:tc>
      </w:tr>
      <w:tr w:rsidR="00000000" w:rsidRPr="00B62AC9" w14:paraId="688E9A2C" w14:textId="77777777" w:rsidTr="00464ADB">
        <w:trPr>
          <w:trHeight w:val="360"/>
        </w:trPr>
        <w:tc>
          <w:tcPr>
            <w:tcW w:w="4080" w:type="dxa"/>
          </w:tcPr>
          <w:p w14:paraId="10A3AD8F" w14:textId="77777777" w:rsidR="00000000" w:rsidRPr="00B62AC9" w:rsidRDefault="00855F9E" w:rsidP="00464ADB">
            <w:r w:rsidRPr="00B62AC9">
              <w:t>1 – Mest sentrale kommuner</w:t>
            </w:r>
          </w:p>
        </w:tc>
        <w:tc>
          <w:tcPr>
            <w:tcW w:w="1133" w:type="dxa"/>
          </w:tcPr>
          <w:p w14:paraId="7245F9BF" w14:textId="77777777" w:rsidR="00000000" w:rsidRPr="00B62AC9" w:rsidRDefault="00855F9E" w:rsidP="00464ADB">
            <w:pPr>
              <w:jc w:val="right"/>
            </w:pPr>
            <w:r w:rsidRPr="00B62AC9">
              <w:t>6</w:t>
            </w:r>
          </w:p>
        </w:tc>
        <w:tc>
          <w:tcPr>
            <w:tcW w:w="1133" w:type="dxa"/>
          </w:tcPr>
          <w:p w14:paraId="018B1A70" w14:textId="77777777" w:rsidR="00000000" w:rsidRPr="00B62AC9" w:rsidRDefault="00855F9E" w:rsidP="00464ADB">
            <w:pPr>
              <w:jc w:val="right"/>
            </w:pPr>
            <w:r w:rsidRPr="00B62AC9">
              <w:t>106</w:t>
            </w:r>
          </w:p>
        </w:tc>
        <w:tc>
          <w:tcPr>
            <w:tcW w:w="1134" w:type="dxa"/>
          </w:tcPr>
          <w:p w14:paraId="5081EC84" w14:textId="77777777" w:rsidR="00000000" w:rsidRPr="00B62AC9" w:rsidRDefault="00855F9E" w:rsidP="00464ADB">
            <w:pPr>
              <w:jc w:val="right"/>
            </w:pPr>
            <w:r w:rsidRPr="00B62AC9">
              <w:t>104</w:t>
            </w:r>
          </w:p>
        </w:tc>
        <w:tc>
          <w:tcPr>
            <w:tcW w:w="1133" w:type="dxa"/>
          </w:tcPr>
          <w:p w14:paraId="235B55C7" w14:textId="77777777" w:rsidR="00000000" w:rsidRPr="00B62AC9" w:rsidRDefault="00855F9E" w:rsidP="00464ADB">
            <w:pPr>
              <w:jc w:val="right"/>
            </w:pPr>
            <w:r w:rsidRPr="00B62AC9">
              <w:t>104</w:t>
            </w:r>
          </w:p>
        </w:tc>
        <w:tc>
          <w:tcPr>
            <w:tcW w:w="1134" w:type="dxa"/>
          </w:tcPr>
          <w:p w14:paraId="01F67FB9" w14:textId="77777777" w:rsidR="00000000" w:rsidRPr="00B62AC9" w:rsidRDefault="00855F9E" w:rsidP="00464ADB">
            <w:pPr>
              <w:jc w:val="right"/>
            </w:pPr>
            <w:r w:rsidRPr="00B62AC9">
              <w:t>103</w:t>
            </w:r>
          </w:p>
        </w:tc>
      </w:tr>
      <w:tr w:rsidR="00000000" w:rsidRPr="00B62AC9" w14:paraId="29B0A538" w14:textId="77777777" w:rsidTr="00464ADB">
        <w:trPr>
          <w:trHeight w:val="360"/>
        </w:trPr>
        <w:tc>
          <w:tcPr>
            <w:tcW w:w="4080" w:type="dxa"/>
          </w:tcPr>
          <w:p w14:paraId="41BD6C25" w14:textId="77777777" w:rsidR="00000000" w:rsidRPr="00B62AC9" w:rsidRDefault="00855F9E" w:rsidP="00464ADB">
            <w:r w:rsidRPr="00B62AC9">
              <w:t>2 – Nest mest sentrale kommuner</w:t>
            </w:r>
          </w:p>
        </w:tc>
        <w:tc>
          <w:tcPr>
            <w:tcW w:w="1133" w:type="dxa"/>
          </w:tcPr>
          <w:p w14:paraId="1AEA8FF9" w14:textId="77777777" w:rsidR="00000000" w:rsidRPr="00B62AC9" w:rsidRDefault="00855F9E" w:rsidP="00464ADB">
            <w:pPr>
              <w:jc w:val="right"/>
            </w:pPr>
            <w:r w:rsidRPr="00B62AC9">
              <w:t>19</w:t>
            </w:r>
          </w:p>
        </w:tc>
        <w:tc>
          <w:tcPr>
            <w:tcW w:w="1133" w:type="dxa"/>
          </w:tcPr>
          <w:p w14:paraId="33A216B4" w14:textId="77777777" w:rsidR="00000000" w:rsidRPr="00B62AC9" w:rsidRDefault="00855F9E" w:rsidP="00464ADB">
            <w:pPr>
              <w:jc w:val="right"/>
            </w:pPr>
            <w:r w:rsidRPr="00B62AC9">
              <w:t>99</w:t>
            </w:r>
          </w:p>
        </w:tc>
        <w:tc>
          <w:tcPr>
            <w:tcW w:w="1134" w:type="dxa"/>
          </w:tcPr>
          <w:p w14:paraId="6C4DC9A9" w14:textId="77777777" w:rsidR="00000000" w:rsidRPr="00B62AC9" w:rsidRDefault="00855F9E" w:rsidP="00464ADB">
            <w:pPr>
              <w:jc w:val="right"/>
            </w:pPr>
            <w:r w:rsidRPr="00B62AC9">
              <w:t>98</w:t>
            </w:r>
          </w:p>
        </w:tc>
        <w:tc>
          <w:tcPr>
            <w:tcW w:w="1133" w:type="dxa"/>
          </w:tcPr>
          <w:p w14:paraId="7F3E432A" w14:textId="77777777" w:rsidR="00000000" w:rsidRPr="00B62AC9" w:rsidRDefault="00855F9E" w:rsidP="00464ADB">
            <w:pPr>
              <w:jc w:val="right"/>
            </w:pPr>
            <w:r w:rsidRPr="00B62AC9">
              <w:t>97</w:t>
            </w:r>
          </w:p>
        </w:tc>
        <w:tc>
          <w:tcPr>
            <w:tcW w:w="1134" w:type="dxa"/>
          </w:tcPr>
          <w:p w14:paraId="12A39C52" w14:textId="77777777" w:rsidR="00000000" w:rsidRPr="00B62AC9" w:rsidRDefault="00855F9E" w:rsidP="00464ADB">
            <w:pPr>
              <w:jc w:val="right"/>
            </w:pPr>
            <w:r w:rsidRPr="00B62AC9">
              <w:t>97</w:t>
            </w:r>
          </w:p>
        </w:tc>
      </w:tr>
      <w:tr w:rsidR="00000000" w:rsidRPr="00B62AC9" w14:paraId="00FC8083" w14:textId="77777777" w:rsidTr="00464ADB">
        <w:trPr>
          <w:trHeight w:val="360"/>
        </w:trPr>
        <w:tc>
          <w:tcPr>
            <w:tcW w:w="4080" w:type="dxa"/>
          </w:tcPr>
          <w:p w14:paraId="78BF2E5B" w14:textId="77777777" w:rsidR="00000000" w:rsidRPr="00B62AC9" w:rsidRDefault="00855F9E" w:rsidP="00464ADB">
            <w:r w:rsidRPr="00B62AC9">
              <w:t>3 – Over middels sentrale kommuner</w:t>
            </w:r>
          </w:p>
        </w:tc>
        <w:tc>
          <w:tcPr>
            <w:tcW w:w="1133" w:type="dxa"/>
          </w:tcPr>
          <w:p w14:paraId="5962512B" w14:textId="77777777" w:rsidR="00000000" w:rsidRPr="00B62AC9" w:rsidRDefault="00855F9E" w:rsidP="00464ADB">
            <w:pPr>
              <w:jc w:val="right"/>
            </w:pPr>
            <w:r w:rsidRPr="00B62AC9">
              <w:t>51</w:t>
            </w:r>
          </w:p>
        </w:tc>
        <w:tc>
          <w:tcPr>
            <w:tcW w:w="1133" w:type="dxa"/>
          </w:tcPr>
          <w:p w14:paraId="2BD0BF0E" w14:textId="77777777" w:rsidR="00000000" w:rsidRPr="00B62AC9" w:rsidRDefault="00855F9E" w:rsidP="00464ADB">
            <w:pPr>
              <w:jc w:val="right"/>
            </w:pPr>
            <w:r w:rsidRPr="00B62AC9">
              <w:t>97</w:t>
            </w:r>
          </w:p>
        </w:tc>
        <w:tc>
          <w:tcPr>
            <w:tcW w:w="1134" w:type="dxa"/>
          </w:tcPr>
          <w:p w14:paraId="023E4D2A" w14:textId="77777777" w:rsidR="00000000" w:rsidRPr="00B62AC9" w:rsidRDefault="00855F9E" w:rsidP="00464ADB">
            <w:pPr>
              <w:jc w:val="right"/>
            </w:pPr>
            <w:r w:rsidRPr="00B62AC9">
              <w:t>95</w:t>
            </w:r>
          </w:p>
        </w:tc>
        <w:tc>
          <w:tcPr>
            <w:tcW w:w="1133" w:type="dxa"/>
          </w:tcPr>
          <w:p w14:paraId="2B22E5E7" w14:textId="77777777" w:rsidR="00000000" w:rsidRPr="00B62AC9" w:rsidRDefault="00855F9E" w:rsidP="00464ADB">
            <w:pPr>
              <w:jc w:val="right"/>
            </w:pPr>
            <w:r w:rsidRPr="00B62AC9">
              <w:t>95</w:t>
            </w:r>
          </w:p>
        </w:tc>
        <w:tc>
          <w:tcPr>
            <w:tcW w:w="1134" w:type="dxa"/>
          </w:tcPr>
          <w:p w14:paraId="74DA97BF" w14:textId="77777777" w:rsidR="00000000" w:rsidRPr="00B62AC9" w:rsidRDefault="00855F9E" w:rsidP="00464ADB">
            <w:pPr>
              <w:jc w:val="right"/>
            </w:pPr>
            <w:r w:rsidRPr="00B62AC9">
              <w:t>95</w:t>
            </w:r>
          </w:p>
        </w:tc>
      </w:tr>
      <w:tr w:rsidR="00000000" w:rsidRPr="00B62AC9" w14:paraId="7308910D" w14:textId="77777777" w:rsidTr="00464ADB">
        <w:trPr>
          <w:trHeight w:val="360"/>
        </w:trPr>
        <w:tc>
          <w:tcPr>
            <w:tcW w:w="4080" w:type="dxa"/>
          </w:tcPr>
          <w:p w14:paraId="71DADA75" w14:textId="77777777" w:rsidR="00000000" w:rsidRPr="00B62AC9" w:rsidRDefault="00855F9E" w:rsidP="00464ADB">
            <w:r w:rsidRPr="00B62AC9">
              <w:t>4 – Middels sentrale kommuner</w:t>
            </w:r>
          </w:p>
        </w:tc>
        <w:tc>
          <w:tcPr>
            <w:tcW w:w="1133" w:type="dxa"/>
          </w:tcPr>
          <w:p w14:paraId="73FBB589" w14:textId="77777777" w:rsidR="00000000" w:rsidRPr="00B62AC9" w:rsidRDefault="00855F9E" w:rsidP="00464ADB">
            <w:pPr>
              <w:jc w:val="right"/>
            </w:pPr>
            <w:r w:rsidRPr="00B62AC9">
              <w:t>71</w:t>
            </w:r>
          </w:p>
        </w:tc>
        <w:tc>
          <w:tcPr>
            <w:tcW w:w="1133" w:type="dxa"/>
          </w:tcPr>
          <w:p w14:paraId="1A7037E4" w14:textId="77777777" w:rsidR="00000000" w:rsidRPr="00B62AC9" w:rsidRDefault="00855F9E" w:rsidP="00464ADB">
            <w:pPr>
              <w:jc w:val="right"/>
            </w:pPr>
            <w:r w:rsidRPr="00B62AC9">
              <w:t>98</w:t>
            </w:r>
          </w:p>
        </w:tc>
        <w:tc>
          <w:tcPr>
            <w:tcW w:w="1134" w:type="dxa"/>
          </w:tcPr>
          <w:p w14:paraId="5E1CE7B0" w14:textId="77777777" w:rsidR="00000000" w:rsidRPr="00B62AC9" w:rsidRDefault="00855F9E" w:rsidP="00464ADB">
            <w:pPr>
              <w:jc w:val="right"/>
            </w:pPr>
            <w:r w:rsidRPr="00B62AC9">
              <w:t>99</w:t>
            </w:r>
          </w:p>
        </w:tc>
        <w:tc>
          <w:tcPr>
            <w:tcW w:w="1133" w:type="dxa"/>
          </w:tcPr>
          <w:p w14:paraId="15F13E2E" w14:textId="77777777" w:rsidR="00000000" w:rsidRPr="00B62AC9" w:rsidRDefault="00855F9E" w:rsidP="00464ADB">
            <w:pPr>
              <w:jc w:val="right"/>
            </w:pPr>
            <w:r w:rsidRPr="00B62AC9">
              <w:t>99</w:t>
            </w:r>
          </w:p>
        </w:tc>
        <w:tc>
          <w:tcPr>
            <w:tcW w:w="1134" w:type="dxa"/>
          </w:tcPr>
          <w:p w14:paraId="62EB2C1F" w14:textId="77777777" w:rsidR="00000000" w:rsidRPr="00B62AC9" w:rsidRDefault="00855F9E" w:rsidP="00464ADB">
            <w:pPr>
              <w:jc w:val="right"/>
            </w:pPr>
            <w:r w:rsidRPr="00B62AC9">
              <w:t>99</w:t>
            </w:r>
          </w:p>
        </w:tc>
      </w:tr>
      <w:tr w:rsidR="00000000" w:rsidRPr="00B62AC9" w14:paraId="568F1A52" w14:textId="77777777" w:rsidTr="00464ADB">
        <w:trPr>
          <w:trHeight w:val="360"/>
        </w:trPr>
        <w:tc>
          <w:tcPr>
            <w:tcW w:w="4080" w:type="dxa"/>
          </w:tcPr>
          <w:p w14:paraId="2AB1A03A" w14:textId="77777777" w:rsidR="00000000" w:rsidRPr="00B62AC9" w:rsidRDefault="00855F9E" w:rsidP="00464ADB">
            <w:r w:rsidRPr="00B62AC9">
              <w:t>5 –</w:t>
            </w:r>
            <w:r w:rsidRPr="00B62AC9">
              <w:t xml:space="preserve"> Nest minst sentrale kommuner</w:t>
            </w:r>
          </w:p>
        </w:tc>
        <w:tc>
          <w:tcPr>
            <w:tcW w:w="1133" w:type="dxa"/>
          </w:tcPr>
          <w:p w14:paraId="7B5C9853" w14:textId="77777777" w:rsidR="00000000" w:rsidRPr="00B62AC9" w:rsidRDefault="00855F9E" w:rsidP="00464ADB">
            <w:pPr>
              <w:jc w:val="right"/>
            </w:pPr>
            <w:r w:rsidRPr="00B62AC9">
              <w:t>93</w:t>
            </w:r>
          </w:p>
        </w:tc>
        <w:tc>
          <w:tcPr>
            <w:tcW w:w="1133" w:type="dxa"/>
          </w:tcPr>
          <w:p w14:paraId="2A4C9E64" w14:textId="77777777" w:rsidR="00000000" w:rsidRPr="00B62AC9" w:rsidRDefault="00855F9E" w:rsidP="00464ADB">
            <w:pPr>
              <w:jc w:val="right"/>
            </w:pPr>
            <w:r w:rsidRPr="00B62AC9">
              <w:t>100</w:t>
            </w:r>
          </w:p>
        </w:tc>
        <w:tc>
          <w:tcPr>
            <w:tcW w:w="1134" w:type="dxa"/>
          </w:tcPr>
          <w:p w14:paraId="58652E14" w14:textId="77777777" w:rsidR="00000000" w:rsidRPr="00B62AC9" w:rsidRDefault="00855F9E" w:rsidP="00464ADB">
            <w:pPr>
              <w:jc w:val="right"/>
            </w:pPr>
            <w:r w:rsidRPr="00B62AC9">
              <w:t>104</w:t>
            </w:r>
          </w:p>
        </w:tc>
        <w:tc>
          <w:tcPr>
            <w:tcW w:w="1133" w:type="dxa"/>
          </w:tcPr>
          <w:p w14:paraId="3CA5A79B" w14:textId="77777777" w:rsidR="00000000" w:rsidRPr="00B62AC9" w:rsidRDefault="00855F9E" w:rsidP="00464ADB">
            <w:pPr>
              <w:jc w:val="right"/>
            </w:pPr>
            <w:r w:rsidRPr="00B62AC9">
              <w:t>105</w:t>
            </w:r>
          </w:p>
        </w:tc>
        <w:tc>
          <w:tcPr>
            <w:tcW w:w="1134" w:type="dxa"/>
          </w:tcPr>
          <w:p w14:paraId="3A1BC631" w14:textId="77777777" w:rsidR="00000000" w:rsidRPr="00B62AC9" w:rsidRDefault="00855F9E" w:rsidP="00464ADB">
            <w:pPr>
              <w:jc w:val="right"/>
            </w:pPr>
            <w:r w:rsidRPr="00B62AC9">
              <w:t>106</w:t>
            </w:r>
          </w:p>
        </w:tc>
      </w:tr>
      <w:tr w:rsidR="00000000" w:rsidRPr="00B62AC9" w14:paraId="63186C51" w14:textId="77777777" w:rsidTr="00464ADB">
        <w:trPr>
          <w:trHeight w:val="360"/>
        </w:trPr>
        <w:tc>
          <w:tcPr>
            <w:tcW w:w="4080" w:type="dxa"/>
          </w:tcPr>
          <w:p w14:paraId="4AF1916F" w14:textId="77777777" w:rsidR="00000000" w:rsidRPr="00B62AC9" w:rsidRDefault="00855F9E" w:rsidP="00464ADB">
            <w:r w:rsidRPr="00B62AC9">
              <w:t>6 – Minst sentrale kommuner</w:t>
            </w:r>
          </w:p>
        </w:tc>
        <w:tc>
          <w:tcPr>
            <w:tcW w:w="1133" w:type="dxa"/>
          </w:tcPr>
          <w:p w14:paraId="30651A67" w14:textId="77777777" w:rsidR="00000000" w:rsidRPr="00B62AC9" w:rsidRDefault="00855F9E" w:rsidP="00464ADB">
            <w:pPr>
              <w:jc w:val="right"/>
            </w:pPr>
            <w:r w:rsidRPr="00B62AC9">
              <w:t>96</w:t>
            </w:r>
          </w:p>
        </w:tc>
        <w:tc>
          <w:tcPr>
            <w:tcW w:w="1133" w:type="dxa"/>
          </w:tcPr>
          <w:p w14:paraId="31B2BB68" w14:textId="77777777" w:rsidR="00000000" w:rsidRPr="00B62AC9" w:rsidRDefault="00855F9E" w:rsidP="00464ADB">
            <w:pPr>
              <w:jc w:val="right"/>
            </w:pPr>
            <w:r w:rsidRPr="00B62AC9">
              <w:t>106</w:t>
            </w:r>
          </w:p>
        </w:tc>
        <w:tc>
          <w:tcPr>
            <w:tcW w:w="1134" w:type="dxa"/>
          </w:tcPr>
          <w:p w14:paraId="30CC6464" w14:textId="77777777" w:rsidR="00000000" w:rsidRPr="00B62AC9" w:rsidRDefault="00855F9E" w:rsidP="00464ADB">
            <w:pPr>
              <w:jc w:val="right"/>
            </w:pPr>
            <w:r w:rsidRPr="00B62AC9">
              <w:t>112</w:t>
            </w:r>
          </w:p>
        </w:tc>
        <w:tc>
          <w:tcPr>
            <w:tcW w:w="1133" w:type="dxa"/>
          </w:tcPr>
          <w:p w14:paraId="2C34217A" w14:textId="77777777" w:rsidR="00000000" w:rsidRPr="00B62AC9" w:rsidRDefault="00855F9E" w:rsidP="00464ADB">
            <w:pPr>
              <w:jc w:val="right"/>
            </w:pPr>
            <w:r w:rsidRPr="00B62AC9">
              <w:t>115</w:t>
            </w:r>
          </w:p>
        </w:tc>
        <w:tc>
          <w:tcPr>
            <w:tcW w:w="1134" w:type="dxa"/>
          </w:tcPr>
          <w:p w14:paraId="66F5144B" w14:textId="77777777" w:rsidR="00000000" w:rsidRPr="00B62AC9" w:rsidRDefault="00855F9E" w:rsidP="00464ADB">
            <w:pPr>
              <w:jc w:val="right"/>
            </w:pPr>
            <w:r w:rsidRPr="00B62AC9">
              <w:t>119</w:t>
            </w:r>
          </w:p>
        </w:tc>
      </w:tr>
      <w:tr w:rsidR="00000000" w:rsidRPr="00B62AC9" w14:paraId="0020CC87" w14:textId="77777777" w:rsidTr="00464ADB">
        <w:trPr>
          <w:trHeight w:val="620"/>
        </w:trPr>
        <w:tc>
          <w:tcPr>
            <w:tcW w:w="4080" w:type="dxa"/>
          </w:tcPr>
          <w:p w14:paraId="3B004EEB" w14:textId="77777777" w:rsidR="00000000" w:rsidRPr="00B62AC9" w:rsidRDefault="00855F9E" w:rsidP="00464ADB">
            <w:r w:rsidRPr="00B62AC9">
              <w:t xml:space="preserve">De 20 kommunene med høyest </w:t>
            </w:r>
            <w:r w:rsidRPr="00B62AC9">
              <w:br/>
              <w:t>inntekter</w:t>
            </w:r>
          </w:p>
        </w:tc>
        <w:tc>
          <w:tcPr>
            <w:tcW w:w="1133" w:type="dxa"/>
          </w:tcPr>
          <w:p w14:paraId="15E07201" w14:textId="77777777" w:rsidR="00000000" w:rsidRPr="00B62AC9" w:rsidRDefault="00855F9E" w:rsidP="00464ADB">
            <w:pPr>
              <w:jc w:val="right"/>
            </w:pPr>
            <w:r w:rsidRPr="00B62AC9">
              <w:t>20</w:t>
            </w:r>
          </w:p>
        </w:tc>
        <w:tc>
          <w:tcPr>
            <w:tcW w:w="1133" w:type="dxa"/>
          </w:tcPr>
          <w:p w14:paraId="5E8241AA" w14:textId="77777777" w:rsidR="00000000" w:rsidRPr="00B62AC9" w:rsidRDefault="00855F9E" w:rsidP="00464ADB">
            <w:pPr>
              <w:jc w:val="right"/>
            </w:pPr>
            <w:r w:rsidRPr="00B62AC9">
              <w:t>110</w:t>
            </w:r>
          </w:p>
        </w:tc>
        <w:tc>
          <w:tcPr>
            <w:tcW w:w="1134" w:type="dxa"/>
          </w:tcPr>
          <w:p w14:paraId="461E0487" w14:textId="77777777" w:rsidR="00000000" w:rsidRPr="00B62AC9" w:rsidRDefault="00855F9E" w:rsidP="00464ADB">
            <w:pPr>
              <w:jc w:val="right"/>
            </w:pPr>
            <w:r w:rsidRPr="00B62AC9">
              <w:t>167</w:t>
            </w:r>
          </w:p>
        </w:tc>
        <w:tc>
          <w:tcPr>
            <w:tcW w:w="1133" w:type="dxa"/>
          </w:tcPr>
          <w:p w14:paraId="08A08CDB" w14:textId="77777777" w:rsidR="00000000" w:rsidRPr="00B62AC9" w:rsidRDefault="00855F9E" w:rsidP="00464ADB">
            <w:pPr>
              <w:jc w:val="right"/>
            </w:pPr>
            <w:r w:rsidRPr="00B62AC9">
              <w:t>169</w:t>
            </w:r>
          </w:p>
        </w:tc>
        <w:tc>
          <w:tcPr>
            <w:tcW w:w="1134" w:type="dxa"/>
          </w:tcPr>
          <w:p w14:paraId="124870EC" w14:textId="77777777" w:rsidR="00000000" w:rsidRPr="00B62AC9" w:rsidRDefault="00855F9E" w:rsidP="00464ADB">
            <w:pPr>
              <w:jc w:val="right"/>
            </w:pPr>
            <w:r w:rsidRPr="00B62AC9">
              <w:t>172</w:t>
            </w:r>
          </w:p>
        </w:tc>
      </w:tr>
      <w:tr w:rsidR="00000000" w:rsidRPr="00B62AC9" w14:paraId="405371C7" w14:textId="77777777" w:rsidTr="00464ADB">
        <w:trPr>
          <w:trHeight w:val="360"/>
        </w:trPr>
        <w:tc>
          <w:tcPr>
            <w:tcW w:w="4080" w:type="dxa"/>
          </w:tcPr>
          <w:p w14:paraId="055312C4" w14:textId="77777777" w:rsidR="00000000" w:rsidRPr="00B62AC9" w:rsidRDefault="00855F9E" w:rsidP="00464ADB">
            <w:r w:rsidRPr="00B62AC9">
              <w:t>Hele landet</w:t>
            </w:r>
          </w:p>
        </w:tc>
        <w:tc>
          <w:tcPr>
            <w:tcW w:w="1133" w:type="dxa"/>
          </w:tcPr>
          <w:p w14:paraId="5F0393C3" w14:textId="77777777" w:rsidR="00000000" w:rsidRPr="00B62AC9" w:rsidRDefault="00855F9E" w:rsidP="00464ADB">
            <w:pPr>
              <w:jc w:val="right"/>
            </w:pPr>
            <w:r w:rsidRPr="00B62AC9">
              <w:t>356</w:t>
            </w:r>
          </w:p>
        </w:tc>
        <w:tc>
          <w:tcPr>
            <w:tcW w:w="1133" w:type="dxa"/>
          </w:tcPr>
          <w:p w14:paraId="27488EA6" w14:textId="77777777" w:rsidR="00000000" w:rsidRPr="00B62AC9" w:rsidRDefault="00855F9E" w:rsidP="00464ADB">
            <w:pPr>
              <w:jc w:val="right"/>
            </w:pPr>
            <w:r w:rsidRPr="00B62AC9">
              <w:t>100</w:t>
            </w:r>
          </w:p>
        </w:tc>
        <w:tc>
          <w:tcPr>
            <w:tcW w:w="1134" w:type="dxa"/>
          </w:tcPr>
          <w:p w14:paraId="25952BBB" w14:textId="77777777" w:rsidR="00000000" w:rsidRPr="00B62AC9" w:rsidRDefault="00855F9E" w:rsidP="00464ADB">
            <w:pPr>
              <w:jc w:val="right"/>
            </w:pPr>
            <w:r w:rsidRPr="00B62AC9">
              <w:t>100</w:t>
            </w:r>
          </w:p>
        </w:tc>
        <w:tc>
          <w:tcPr>
            <w:tcW w:w="1133" w:type="dxa"/>
          </w:tcPr>
          <w:p w14:paraId="66BB6BF7" w14:textId="77777777" w:rsidR="00000000" w:rsidRPr="00B62AC9" w:rsidRDefault="00855F9E" w:rsidP="00464ADB">
            <w:pPr>
              <w:jc w:val="right"/>
            </w:pPr>
            <w:r w:rsidRPr="00B62AC9">
              <w:t>100</w:t>
            </w:r>
          </w:p>
        </w:tc>
        <w:tc>
          <w:tcPr>
            <w:tcW w:w="1134" w:type="dxa"/>
          </w:tcPr>
          <w:p w14:paraId="3F29C410" w14:textId="77777777" w:rsidR="00000000" w:rsidRPr="00B62AC9" w:rsidRDefault="00855F9E" w:rsidP="00464ADB">
            <w:pPr>
              <w:jc w:val="right"/>
            </w:pPr>
            <w:r w:rsidRPr="00B62AC9">
              <w:t>100</w:t>
            </w:r>
          </w:p>
        </w:tc>
      </w:tr>
    </w:tbl>
    <w:p w14:paraId="3B754EBB" w14:textId="77777777" w:rsidR="00000000" w:rsidRPr="00B62AC9" w:rsidRDefault="00855F9E" w:rsidP="00B62AC9">
      <w:pPr>
        <w:pStyle w:val="tabell-noter"/>
      </w:pPr>
      <w:r w:rsidRPr="00B62AC9">
        <w:t>Alternativ 1: Korrigerte frie inntekter eksklusiv eiendomsskatt, netto inntekt fra konsesjonskraft, kraftrettigheter og annen kraft for videresalg</w:t>
      </w:r>
    </w:p>
    <w:p w14:paraId="1E5A20CC" w14:textId="77777777" w:rsidR="00000000" w:rsidRPr="00B62AC9" w:rsidRDefault="00855F9E" w:rsidP="00B62AC9">
      <w:pPr>
        <w:pStyle w:val="tabell-noter"/>
      </w:pPr>
      <w:r w:rsidRPr="00B62AC9">
        <w:t>Alternativ 2: Korrigerte frie inntekter inklusiv eiendomsskatt, netto inntekt fra konsesjonskraft, kraftretti</w:t>
      </w:r>
      <w:r w:rsidRPr="00B62AC9">
        <w:t>gheter og annen kraft for videresalg</w:t>
      </w:r>
    </w:p>
    <w:p w14:paraId="02A8E2D1" w14:textId="77777777" w:rsidR="00000000" w:rsidRPr="00B62AC9" w:rsidRDefault="00855F9E" w:rsidP="00B62AC9">
      <w:pPr>
        <w:pStyle w:val="tabell-noter"/>
      </w:pPr>
      <w:r w:rsidRPr="00B62AC9">
        <w:t>Alternativ 3: Som i alternativ 2, pluss midler fra Havbruksfondet</w:t>
      </w:r>
    </w:p>
    <w:p w14:paraId="241221F3" w14:textId="77777777" w:rsidR="00000000" w:rsidRPr="00B62AC9" w:rsidRDefault="00855F9E" w:rsidP="00B62AC9">
      <w:pPr>
        <w:pStyle w:val="tabell-noter"/>
      </w:pPr>
      <w:r w:rsidRPr="00B62AC9">
        <w:t>Alternativ 4: Som i alternativ 3, pluss fordel av differensiert arbeidsgiveravgift</w:t>
      </w:r>
    </w:p>
    <w:p w14:paraId="66AD3FB1" w14:textId="77777777" w:rsidR="00000000" w:rsidRPr="00B62AC9" w:rsidRDefault="00855F9E" w:rsidP="00B62AC9">
      <w:pPr>
        <w:pStyle w:val="tabell-noter"/>
      </w:pPr>
      <w:r w:rsidRPr="00B62AC9">
        <w:t xml:space="preserve">Note: </w:t>
      </w:r>
      <w:r w:rsidRPr="00B62AC9">
        <w:tab/>
        <w:t>De 20 kommunene med høy</w:t>
      </w:r>
      <w:r w:rsidRPr="00B62AC9">
        <w:t>est inntekter per innbygger i denne sammenheng har et samlet innbyggertall på 32 223, og ni av dem har mindre enn 1 000 innbyggere. Denne gruppen kommuner utgjør 0,6 prosent av antall innbyggere i Norge</w:t>
      </w:r>
    </w:p>
    <w:p w14:paraId="1F716708" w14:textId="77777777" w:rsidR="00000000" w:rsidRPr="00B62AC9" w:rsidRDefault="00855F9E" w:rsidP="00B62AC9">
      <w:pPr>
        <w:pStyle w:val="Overskrift2"/>
      </w:pPr>
      <w:r w:rsidRPr="00B62AC9">
        <w:t>Variasjon i korrigerte frie inntekter for fylkesk</w:t>
      </w:r>
      <w:r w:rsidRPr="00B62AC9">
        <w:t>ommunene</w:t>
      </w:r>
    </w:p>
    <w:p w14:paraId="5C8A6FCD" w14:textId="3490A7BF" w:rsidR="00000000" w:rsidRDefault="00855F9E" w:rsidP="00B62AC9">
      <w:r w:rsidRPr="00B62AC9">
        <w:t>Tabell 2.4 viser nivået på fylkeskommunenes frie inntekter i 2021 (rammetilskudd og skatt på inntekt og naturressursskatt) korrigert for variasjoner i utgiftsbehov, med og uten havbruksinntekter og fordelen av differensiert arbeidsgiveravgift.</w:t>
      </w:r>
    </w:p>
    <w:p w14:paraId="2C8018FD" w14:textId="494B6A24" w:rsidR="00464ADB" w:rsidRPr="00B62AC9" w:rsidRDefault="00464ADB" w:rsidP="00464ADB">
      <w:pPr>
        <w:pStyle w:val="tabell-tittel"/>
      </w:pPr>
      <w:r w:rsidRPr="00B62AC9">
        <w:t>inntekter i 2021 korrigert for variasjoner i utgiftsbehov for fylkeskommunene. Tabellen viser prosent av landsgjennomsnittet av inntekt per innbygger. Landsgjennomsnitt = 100.</w:t>
      </w:r>
    </w:p>
    <w:p w14:paraId="45EFF9C4" w14:textId="77777777" w:rsidR="00000000" w:rsidRPr="00B62AC9" w:rsidRDefault="00855F9E" w:rsidP="00B62AC9">
      <w:pPr>
        <w:pStyle w:val="Tabellnavn"/>
      </w:pPr>
      <w:r w:rsidRPr="00B62AC9">
        <w:t>05J</w:t>
      </w:r>
      <w:r w:rsidRPr="00B62AC9">
        <w:t>1xt2</w:t>
      </w:r>
    </w:p>
    <w:tbl>
      <w:tblPr>
        <w:tblStyle w:val="StandardTabell"/>
        <w:tblW w:w="9747" w:type="dxa"/>
        <w:tblLayout w:type="fixed"/>
        <w:tblLook w:val="04A0" w:firstRow="1" w:lastRow="0" w:firstColumn="1" w:lastColumn="0" w:noHBand="0" w:noVBand="1"/>
      </w:tblPr>
      <w:tblGrid>
        <w:gridCol w:w="3794"/>
        <w:gridCol w:w="1488"/>
        <w:gridCol w:w="1488"/>
        <w:gridCol w:w="1488"/>
        <w:gridCol w:w="1489"/>
      </w:tblGrid>
      <w:tr w:rsidR="00000000" w:rsidRPr="00B62AC9" w14:paraId="37468A8B" w14:textId="77777777" w:rsidTr="00464ADB">
        <w:trPr>
          <w:trHeight w:val="860"/>
        </w:trPr>
        <w:tc>
          <w:tcPr>
            <w:tcW w:w="3794" w:type="dxa"/>
            <w:shd w:val="clear" w:color="auto" w:fill="FFFFFF"/>
          </w:tcPr>
          <w:p w14:paraId="6454BD84" w14:textId="77777777" w:rsidR="00000000" w:rsidRPr="00B62AC9" w:rsidRDefault="00855F9E" w:rsidP="00464ADB">
            <w:r w:rsidRPr="00B62AC9">
              <w:t>Fylke</w:t>
            </w:r>
          </w:p>
        </w:tc>
        <w:tc>
          <w:tcPr>
            <w:tcW w:w="1488" w:type="dxa"/>
          </w:tcPr>
          <w:p w14:paraId="21F760C0" w14:textId="77777777" w:rsidR="00000000" w:rsidRPr="00B62AC9" w:rsidRDefault="00855F9E" w:rsidP="00464ADB">
            <w:pPr>
              <w:jc w:val="right"/>
            </w:pPr>
            <w:r w:rsidRPr="00B62AC9">
              <w:t>Alt. 1</w:t>
            </w:r>
            <w:r w:rsidRPr="00B62AC9">
              <w:br/>
              <w:t xml:space="preserve"> «Eksklusiv»</w:t>
            </w:r>
            <w:r w:rsidRPr="00B62AC9">
              <w:br/>
            </w:r>
          </w:p>
        </w:tc>
        <w:tc>
          <w:tcPr>
            <w:tcW w:w="1488" w:type="dxa"/>
          </w:tcPr>
          <w:p w14:paraId="2A475987" w14:textId="77777777" w:rsidR="00000000" w:rsidRPr="00B62AC9" w:rsidRDefault="00855F9E" w:rsidP="00464ADB">
            <w:pPr>
              <w:jc w:val="right"/>
            </w:pPr>
            <w:r w:rsidRPr="00B62AC9">
              <w:t>Alt. 2</w:t>
            </w:r>
            <w:r w:rsidRPr="00B62AC9">
              <w:br/>
              <w:t xml:space="preserve"> «Inklusiv»</w:t>
            </w:r>
            <w:r w:rsidRPr="00B62AC9">
              <w:br/>
              <w:t xml:space="preserve"> </w:t>
            </w:r>
          </w:p>
        </w:tc>
        <w:tc>
          <w:tcPr>
            <w:tcW w:w="1488" w:type="dxa"/>
          </w:tcPr>
          <w:p w14:paraId="0E42573A" w14:textId="77777777" w:rsidR="00000000" w:rsidRPr="00B62AC9" w:rsidRDefault="00855F9E" w:rsidP="00464ADB">
            <w:pPr>
              <w:jc w:val="right"/>
            </w:pPr>
            <w:r w:rsidRPr="00B62AC9">
              <w:t>Alt 3</w:t>
            </w:r>
            <w:r w:rsidRPr="00B62AC9">
              <w:br/>
              <w:t xml:space="preserve"> «Inklusiv +</w:t>
            </w:r>
            <w:r w:rsidRPr="00B62AC9">
              <w:br/>
              <w:t xml:space="preserve"> havbruk»</w:t>
            </w:r>
          </w:p>
        </w:tc>
        <w:tc>
          <w:tcPr>
            <w:tcW w:w="1489" w:type="dxa"/>
          </w:tcPr>
          <w:p w14:paraId="221914FA" w14:textId="77777777" w:rsidR="00000000" w:rsidRPr="00B62AC9" w:rsidRDefault="00855F9E" w:rsidP="00464ADB">
            <w:pPr>
              <w:jc w:val="right"/>
            </w:pPr>
            <w:r w:rsidRPr="00B62AC9">
              <w:t>Alt 4</w:t>
            </w:r>
            <w:r w:rsidRPr="00B62AC9">
              <w:br/>
              <w:t xml:space="preserve"> «inklusiv + havbruk og DAA»</w:t>
            </w:r>
          </w:p>
        </w:tc>
      </w:tr>
      <w:tr w:rsidR="00000000" w:rsidRPr="00B62AC9" w14:paraId="6A5C87E5" w14:textId="77777777" w:rsidTr="00464ADB">
        <w:trPr>
          <w:trHeight w:val="380"/>
        </w:trPr>
        <w:tc>
          <w:tcPr>
            <w:tcW w:w="3794" w:type="dxa"/>
          </w:tcPr>
          <w:p w14:paraId="283DDA87" w14:textId="77777777" w:rsidR="00000000" w:rsidRPr="00B62AC9" w:rsidRDefault="00855F9E" w:rsidP="00464ADB">
            <w:r w:rsidRPr="00B62AC9">
              <w:lastRenderedPageBreak/>
              <w:t>03 Oslo</w:t>
            </w:r>
          </w:p>
        </w:tc>
        <w:tc>
          <w:tcPr>
            <w:tcW w:w="1488" w:type="dxa"/>
          </w:tcPr>
          <w:p w14:paraId="67F53353" w14:textId="77777777" w:rsidR="00000000" w:rsidRPr="00B62AC9" w:rsidRDefault="00855F9E" w:rsidP="00464ADB">
            <w:pPr>
              <w:jc w:val="right"/>
            </w:pPr>
            <w:r w:rsidRPr="00B62AC9">
              <w:t>108</w:t>
            </w:r>
          </w:p>
        </w:tc>
        <w:tc>
          <w:tcPr>
            <w:tcW w:w="1488" w:type="dxa"/>
          </w:tcPr>
          <w:p w14:paraId="44BEDF87" w14:textId="77777777" w:rsidR="00000000" w:rsidRPr="00B62AC9" w:rsidRDefault="00855F9E" w:rsidP="00464ADB">
            <w:pPr>
              <w:jc w:val="right"/>
            </w:pPr>
            <w:r w:rsidRPr="00B62AC9">
              <w:t>107</w:t>
            </w:r>
          </w:p>
        </w:tc>
        <w:tc>
          <w:tcPr>
            <w:tcW w:w="1488" w:type="dxa"/>
          </w:tcPr>
          <w:p w14:paraId="699218DB" w14:textId="77777777" w:rsidR="00000000" w:rsidRPr="00B62AC9" w:rsidRDefault="00855F9E" w:rsidP="00464ADB">
            <w:pPr>
              <w:jc w:val="right"/>
            </w:pPr>
            <w:r w:rsidRPr="00B62AC9">
              <w:t>107</w:t>
            </w:r>
          </w:p>
        </w:tc>
        <w:tc>
          <w:tcPr>
            <w:tcW w:w="1489" w:type="dxa"/>
          </w:tcPr>
          <w:p w14:paraId="24D06918" w14:textId="77777777" w:rsidR="00000000" w:rsidRPr="00B62AC9" w:rsidRDefault="00855F9E" w:rsidP="00464ADB">
            <w:pPr>
              <w:jc w:val="right"/>
            </w:pPr>
            <w:r w:rsidRPr="00B62AC9">
              <w:t>106</w:t>
            </w:r>
          </w:p>
        </w:tc>
      </w:tr>
      <w:tr w:rsidR="00000000" w:rsidRPr="00B62AC9" w14:paraId="7F5C2500" w14:textId="77777777" w:rsidTr="00464ADB">
        <w:trPr>
          <w:trHeight w:val="380"/>
        </w:trPr>
        <w:tc>
          <w:tcPr>
            <w:tcW w:w="3794" w:type="dxa"/>
          </w:tcPr>
          <w:p w14:paraId="7AD655A6" w14:textId="77777777" w:rsidR="00000000" w:rsidRPr="00B62AC9" w:rsidRDefault="00855F9E" w:rsidP="00464ADB">
            <w:r w:rsidRPr="00B62AC9">
              <w:t>11 Rogaland</w:t>
            </w:r>
          </w:p>
        </w:tc>
        <w:tc>
          <w:tcPr>
            <w:tcW w:w="1488" w:type="dxa"/>
          </w:tcPr>
          <w:p w14:paraId="0BA0AC02" w14:textId="77777777" w:rsidR="00000000" w:rsidRPr="00B62AC9" w:rsidRDefault="00855F9E" w:rsidP="00464ADB">
            <w:pPr>
              <w:jc w:val="right"/>
            </w:pPr>
            <w:r w:rsidRPr="00B62AC9">
              <w:t>93</w:t>
            </w:r>
          </w:p>
        </w:tc>
        <w:tc>
          <w:tcPr>
            <w:tcW w:w="1488" w:type="dxa"/>
          </w:tcPr>
          <w:p w14:paraId="2DF36F04" w14:textId="77777777" w:rsidR="00000000" w:rsidRPr="00B62AC9" w:rsidRDefault="00855F9E" w:rsidP="00464ADB">
            <w:pPr>
              <w:jc w:val="right"/>
            </w:pPr>
            <w:r w:rsidRPr="00B62AC9">
              <w:t>94</w:t>
            </w:r>
          </w:p>
        </w:tc>
        <w:tc>
          <w:tcPr>
            <w:tcW w:w="1488" w:type="dxa"/>
          </w:tcPr>
          <w:p w14:paraId="6EF6BF52" w14:textId="77777777" w:rsidR="00000000" w:rsidRPr="00B62AC9" w:rsidRDefault="00855F9E" w:rsidP="00464ADB">
            <w:pPr>
              <w:jc w:val="right"/>
            </w:pPr>
            <w:r w:rsidRPr="00B62AC9">
              <w:t>94</w:t>
            </w:r>
          </w:p>
        </w:tc>
        <w:tc>
          <w:tcPr>
            <w:tcW w:w="1489" w:type="dxa"/>
          </w:tcPr>
          <w:p w14:paraId="0B16A8F3" w14:textId="77777777" w:rsidR="00000000" w:rsidRPr="00B62AC9" w:rsidRDefault="00855F9E" w:rsidP="00464ADB">
            <w:pPr>
              <w:jc w:val="right"/>
            </w:pPr>
            <w:r w:rsidRPr="00B62AC9">
              <w:t>94</w:t>
            </w:r>
          </w:p>
        </w:tc>
      </w:tr>
      <w:tr w:rsidR="00000000" w:rsidRPr="00B62AC9" w14:paraId="7181DA54" w14:textId="77777777" w:rsidTr="00464ADB">
        <w:trPr>
          <w:trHeight w:val="380"/>
        </w:trPr>
        <w:tc>
          <w:tcPr>
            <w:tcW w:w="3794" w:type="dxa"/>
          </w:tcPr>
          <w:p w14:paraId="0D047015" w14:textId="77777777" w:rsidR="00000000" w:rsidRPr="00B62AC9" w:rsidRDefault="00855F9E" w:rsidP="00464ADB">
            <w:r w:rsidRPr="00B62AC9">
              <w:t>15 Møre og Romsdal</w:t>
            </w:r>
          </w:p>
        </w:tc>
        <w:tc>
          <w:tcPr>
            <w:tcW w:w="1488" w:type="dxa"/>
          </w:tcPr>
          <w:p w14:paraId="7E4C8B80" w14:textId="77777777" w:rsidR="00000000" w:rsidRPr="00B62AC9" w:rsidRDefault="00855F9E" w:rsidP="00464ADB">
            <w:pPr>
              <w:jc w:val="right"/>
            </w:pPr>
            <w:r w:rsidRPr="00B62AC9">
              <w:t>101</w:t>
            </w:r>
          </w:p>
        </w:tc>
        <w:tc>
          <w:tcPr>
            <w:tcW w:w="1488" w:type="dxa"/>
          </w:tcPr>
          <w:p w14:paraId="59909E57" w14:textId="77777777" w:rsidR="00000000" w:rsidRPr="00B62AC9" w:rsidRDefault="00855F9E" w:rsidP="00464ADB">
            <w:pPr>
              <w:jc w:val="right"/>
            </w:pPr>
            <w:r w:rsidRPr="00B62AC9">
              <w:t>100</w:t>
            </w:r>
          </w:p>
        </w:tc>
        <w:tc>
          <w:tcPr>
            <w:tcW w:w="1488" w:type="dxa"/>
          </w:tcPr>
          <w:p w14:paraId="1C175EBA" w14:textId="77777777" w:rsidR="00000000" w:rsidRPr="00B62AC9" w:rsidRDefault="00855F9E" w:rsidP="00464ADB">
            <w:pPr>
              <w:jc w:val="right"/>
            </w:pPr>
            <w:r w:rsidRPr="00B62AC9">
              <w:t>100</w:t>
            </w:r>
          </w:p>
        </w:tc>
        <w:tc>
          <w:tcPr>
            <w:tcW w:w="1489" w:type="dxa"/>
          </w:tcPr>
          <w:p w14:paraId="4799C75B" w14:textId="77777777" w:rsidR="00000000" w:rsidRPr="00B62AC9" w:rsidRDefault="00855F9E" w:rsidP="00464ADB">
            <w:pPr>
              <w:jc w:val="right"/>
            </w:pPr>
            <w:r w:rsidRPr="00B62AC9">
              <w:t>100</w:t>
            </w:r>
          </w:p>
        </w:tc>
      </w:tr>
      <w:tr w:rsidR="00000000" w:rsidRPr="00B62AC9" w14:paraId="1C5913B5" w14:textId="77777777" w:rsidTr="00464ADB">
        <w:trPr>
          <w:trHeight w:val="380"/>
        </w:trPr>
        <w:tc>
          <w:tcPr>
            <w:tcW w:w="3794" w:type="dxa"/>
          </w:tcPr>
          <w:p w14:paraId="1DA1B46A" w14:textId="77777777" w:rsidR="00000000" w:rsidRPr="00B62AC9" w:rsidRDefault="00855F9E" w:rsidP="00464ADB">
            <w:r w:rsidRPr="00B62AC9">
              <w:t>18 Nordland</w:t>
            </w:r>
          </w:p>
        </w:tc>
        <w:tc>
          <w:tcPr>
            <w:tcW w:w="1488" w:type="dxa"/>
          </w:tcPr>
          <w:p w14:paraId="5F930F90" w14:textId="77777777" w:rsidR="00000000" w:rsidRPr="00B62AC9" w:rsidRDefault="00855F9E" w:rsidP="00464ADB">
            <w:pPr>
              <w:jc w:val="right"/>
            </w:pPr>
            <w:r w:rsidRPr="00B62AC9">
              <w:t>114</w:t>
            </w:r>
          </w:p>
        </w:tc>
        <w:tc>
          <w:tcPr>
            <w:tcW w:w="1488" w:type="dxa"/>
          </w:tcPr>
          <w:p w14:paraId="27C8E4FA" w14:textId="77777777" w:rsidR="00000000" w:rsidRPr="00B62AC9" w:rsidRDefault="00855F9E" w:rsidP="00464ADB">
            <w:pPr>
              <w:jc w:val="right"/>
            </w:pPr>
            <w:r w:rsidRPr="00B62AC9">
              <w:t>113</w:t>
            </w:r>
          </w:p>
        </w:tc>
        <w:tc>
          <w:tcPr>
            <w:tcW w:w="1488" w:type="dxa"/>
          </w:tcPr>
          <w:p w14:paraId="6105003E" w14:textId="77777777" w:rsidR="00000000" w:rsidRPr="00B62AC9" w:rsidRDefault="00855F9E" w:rsidP="00464ADB">
            <w:pPr>
              <w:jc w:val="right"/>
            </w:pPr>
            <w:r w:rsidRPr="00B62AC9">
              <w:t>113</w:t>
            </w:r>
          </w:p>
        </w:tc>
        <w:tc>
          <w:tcPr>
            <w:tcW w:w="1489" w:type="dxa"/>
          </w:tcPr>
          <w:p w14:paraId="17E737EC" w14:textId="77777777" w:rsidR="00000000" w:rsidRPr="00B62AC9" w:rsidRDefault="00855F9E" w:rsidP="00464ADB">
            <w:pPr>
              <w:jc w:val="right"/>
            </w:pPr>
            <w:r w:rsidRPr="00B62AC9">
              <w:t>116</w:t>
            </w:r>
          </w:p>
        </w:tc>
      </w:tr>
      <w:tr w:rsidR="00000000" w:rsidRPr="00B62AC9" w14:paraId="3E9A28F7" w14:textId="77777777" w:rsidTr="00464ADB">
        <w:trPr>
          <w:trHeight w:val="380"/>
        </w:trPr>
        <w:tc>
          <w:tcPr>
            <w:tcW w:w="3794" w:type="dxa"/>
          </w:tcPr>
          <w:p w14:paraId="2055B85C" w14:textId="77777777" w:rsidR="00000000" w:rsidRPr="00B62AC9" w:rsidRDefault="00855F9E" w:rsidP="00464ADB">
            <w:r w:rsidRPr="00B62AC9">
              <w:t>30 Viken</w:t>
            </w:r>
          </w:p>
        </w:tc>
        <w:tc>
          <w:tcPr>
            <w:tcW w:w="1488" w:type="dxa"/>
          </w:tcPr>
          <w:p w14:paraId="138E5E57" w14:textId="77777777" w:rsidR="00000000" w:rsidRPr="00B62AC9" w:rsidRDefault="00855F9E" w:rsidP="00464ADB">
            <w:pPr>
              <w:jc w:val="right"/>
            </w:pPr>
            <w:r w:rsidRPr="00B62AC9">
              <w:t>97</w:t>
            </w:r>
          </w:p>
        </w:tc>
        <w:tc>
          <w:tcPr>
            <w:tcW w:w="1488" w:type="dxa"/>
          </w:tcPr>
          <w:p w14:paraId="57C5FCEE" w14:textId="77777777" w:rsidR="00000000" w:rsidRPr="00B62AC9" w:rsidRDefault="00855F9E" w:rsidP="00464ADB">
            <w:pPr>
              <w:jc w:val="right"/>
            </w:pPr>
            <w:r w:rsidRPr="00B62AC9">
              <w:t>96</w:t>
            </w:r>
          </w:p>
        </w:tc>
        <w:tc>
          <w:tcPr>
            <w:tcW w:w="1488" w:type="dxa"/>
          </w:tcPr>
          <w:p w14:paraId="618521AE" w14:textId="77777777" w:rsidR="00000000" w:rsidRPr="00B62AC9" w:rsidRDefault="00855F9E" w:rsidP="00464ADB">
            <w:pPr>
              <w:jc w:val="right"/>
            </w:pPr>
            <w:r w:rsidRPr="00B62AC9">
              <w:t>96</w:t>
            </w:r>
          </w:p>
        </w:tc>
        <w:tc>
          <w:tcPr>
            <w:tcW w:w="1489" w:type="dxa"/>
          </w:tcPr>
          <w:p w14:paraId="4B6A0DA4" w14:textId="77777777" w:rsidR="00000000" w:rsidRPr="00B62AC9" w:rsidRDefault="00855F9E" w:rsidP="00464ADB">
            <w:pPr>
              <w:jc w:val="right"/>
            </w:pPr>
            <w:r w:rsidRPr="00B62AC9">
              <w:t>96</w:t>
            </w:r>
          </w:p>
        </w:tc>
      </w:tr>
      <w:tr w:rsidR="00000000" w:rsidRPr="00B62AC9" w14:paraId="1A703DF3" w14:textId="77777777" w:rsidTr="00464ADB">
        <w:trPr>
          <w:trHeight w:val="380"/>
        </w:trPr>
        <w:tc>
          <w:tcPr>
            <w:tcW w:w="3794" w:type="dxa"/>
          </w:tcPr>
          <w:p w14:paraId="3B226425" w14:textId="77777777" w:rsidR="00000000" w:rsidRPr="00B62AC9" w:rsidRDefault="00855F9E" w:rsidP="00464ADB">
            <w:r w:rsidRPr="00B62AC9">
              <w:t>34 Innlandet</w:t>
            </w:r>
          </w:p>
        </w:tc>
        <w:tc>
          <w:tcPr>
            <w:tcW w:w="1488" w:type="dxa"/>
          </w:tcPr>
          <w:p w14:paraId="3168C62B" w14:textId="77777777" w:rsidR="00000000" w:rsidRPr="00B62AC9" w:rsidRDefault="00855F9E" w:rsidP="00464ADB">
            <w:pPr>
              <w:jc w:val="right"/>
            </w:pPr>
            <w:r w:rsidRPr="00B62AC9">
              <w:t>93</w:t>
            </w:r>
          </w:p>
        </w:tc>
        <w:tc>
          <w:tcPr>
            <w:tcW w:w="1488" w:type="dxa"/>
          </w:tcPr>
          <w:p w14:paraId="1B873A96" w14:textId="77777777" w:rsidR="00000000" w:rsidRPr="00B62AC9" w:rsidRDefault="00855F9E" w:rsidP="00464ADB">
            <w:pPr>
              <w:jc w:val="right"/>
            </w:pPr>
            <w:r w:rsidRPr="00B62AC9">
              <w:t>92</w:t>
            </w:r>
          </w:p>
        </w:tc>
        <w:tc>
          <w:tcPr>
            <w:tcW w:w="1488" w:type="dxa"/>
          </w:tcPr>
          <w:p w14:paraId="2DDF539A" w14:textId="77777777" w:rsidR="00000000" w:rsidRPr="00B62AC9" w:rsidRDefault="00855F9E" w:rsidP="00464ADB">
            <w:pPr>
              <w:jc w:val="right"/>
            </w:pPr>
            <w:r w:rsidRPr="00B62AC9">
              <w:t>92</w:t>
            </w:r>
          </w:p>
        </w:tc>
        <w:tc>
          <w:tcPr>
            <w:tcW w:w="1489" w:type="dxa"/>
          </w:tcPr>
          <w:p w14:paraId="6B96FCE1" w14:textId="77777777" w:rsidR="00000000" w:rsidRPr="00B62AC9" w:rsidRDefault="00855F9E" w:rsidP="00464ADB">
            <w:pPr>
              <w:jc w:val="right"/>
            </w:pPr>
            <w:r w:rsidRPr="00B62AC9">
              <w:t>92</w:t>
            </w:r>
          </w:p>
        </w:tc>
      </w:tr>
      <w:tr w:rsidR="00000000" w:rsidRPr="00B62AC9" w14:paraId="221CB155" w14:textId="77777777" w:rsidTr="00464ADB">
        <w:trPr>
          <w:trHeight w:val="380"/>
        </w:trPr>
        <w:tc>
          <w:tcPr>
            <w:tcW w:w="3794" w:type="dxa"/>
          </w:tcPr>
          <w:p w14:paraId="5F0550A4" w14:textId="77777777" w:rsidR="00000000" w:rsidRPr="00B62AC9" w:rsidRDefault="00855F9E" w:rsidP="00464ADB">
            <w:r w:rsidRPr="00B62AC9">
              <w:t>38 Vestfold og Telemark</w:t>
            </w:r>
          </w:p>
        </w:tc>
        <w:tc>
          <w:tcPr>
            <w:tcW w:w="1488" w:type="dxa"/>
          </w:tcPr>
          <w:p w14:paraId="69F39AB6" w14:textId="77777777" w:rsidR="00000000" w:rsidRPr="00B62AC9" w:rsidRDefault="00855F9E" w:rsidP="00464ADB">
            <w:pPr>
              <w:jc w:val="right"/>
            </w:pPr>
            <w:r w:rsidRPr="00B62AC9">
              <w:t>95</w:t>
            </w:r>
          </w:p>
        </w:tc>
        <w:tc>
          <w:tcPr>
            <w:tcW w:w="1488" w:type="dxa"/>
          </w:tcPr>
          <w:p w14:paraId="418330FA" w14:textId="77777777" w:rsidR="00000000" w:rsidRPr="00B62AC9" w:rsidRDefault="00855F9E" w:rsidP="00464ADB">
            <w:pPr>
              <w:jc w:val="right"/>
            </w:pPr>
            <w:r w:rsidRPr="00B62AC9">
              <w:t>94</w:t>
            </w:r>
          </w:p>
        </w:tc>
        <w:tc>
          <w:tcPr>
            <w:tcW w:w="1488" w:type="dxa"/>
          </w:tcPr>
          <w:p w14:paraId="60FAC022" w14:textId="77777777" w:rsidR="00000000" w:rsidRPr="00B62AC9" w:rsidRDefault="00855F9E" w:rsidP="00464ADB">
            <w:pPr>
              <w:jc w:val="right"/>
            </w:pPr>
            <w:r w:rsidRPr="00B62AC9">
              <w:t>94</w:t>
            </w:r>
          </w:p>
        </w:tc>
        <w:tc>
          <w:tcPr>
            <w:tcW w:w="1489" w:type="dxa"/>
          </w:tcPr>
          <w:p w14:paraId="0EA9C5FA" w14:textId="77777777" w:rsidR="00000000" w:rsidRPr="00B62AC9" w:rsidRDefault="00855F9E" w:rsidP="00464ADB">
            <w:pPr>
              <w:jc w:val="right"/>
            </w:pPr>
            <w:r w:rsidRPr="00B62AC9">
              <w:t>94</w:t>
            </w:r>
          </w:p>
        </w:tc>
      </w:tr>
      <w:tr w:rsidR="00000000" w:rsidRPr="00B62AC9" w14:paraId="45833E20" w14:textId="77777777" w:rsidTr="00464ADB">
        <w:trPr>
          <w:trHeight w:val="380"/>
        </w:trPr>
        <w:tc>
          <w:tcPr>
            <w:tcW w:w="3794" w:type="dxa"/>
          </w:tcPr>
          <w:p w14:paraId="41CBD57B" w14:textId="77777777" w:rsidR="00000000" w:rsidRPr="00B62AC9" w:rsidRDefault="00855F9E" w:rsidP="00464ADB">
            <w:r w:rsidRPr="00B62AC9">
              <w:t>42 Agder</w:t>
            </w:r>
          </w:p>
        </w:tc>
        <w:tc>
          <w:tcPr>
            <w:tcW w:w="1488" w:type="dxa"/>
          </w:tcPr>
          <w:p w14:paraId="43C9B416" w14:textId="77777777" w:rsidR="00000000" w:rsidRPr="00B62AC9" w:rsidRDefault="00855F9E" w:rsidP="00464ADB">
            <w:pPr>
              <w:jc w:val="right"/>
            </w:pPr>
            <w:r w:rsidRPr="00B62AC9">
              <w:t>95</w:t>
            </w:r>
          </w:p>
        </w:tc>
        <w:tc>
          <w:tcPr>
            <w:tcW w:w="1488" w:type="dxa"/>
          </w:tcPr>
          <w:p w14:paraId="2C0E991E" w14:textId="77777777" w:rsidR="00000000" w:rsidRPr="00B62AC9" w:rsidRDefault="00855F9E" w:rsidP="00464ADB">
            <w:pPr>
              <w:jc w:val="right"/>
            </w:pPr>
            <w:r w:rsidRPr="00B62AC9">
              <w:t>97</w:t>
            </w:r>
          </w:p>
        </w:tc>
        <w:tc>
          <w:tcPr>
            <w:tcW w:w="1488" w:type="dxa"/>
          </w:tcPr>
          <w:p w14:paraId="4714E7AB" w14:textId="77777777" w:rsidR="00000000" w:rsidRPr="00B62AC9" w:rsidRDefault="00855F9E" w:rsidP="00464ADB">
            <w:pPr>
              <w:jc w:val="right"/>
            </w:pPr>
            <w:r w:rsidRPr="00B62AC9">
              <w:t>97</w:t>
            </w:r>
          </w:p>
        </w:tc>
        <w:tc>
          <w:tcPr>
            <w:tcW w:w="1489" w:type="dxa"/>
          </w:tcPr>
          <w:p w14:paraId="080867D0" w14:textId="77777777" w:rsidR="00000000" w:rsidRPr="00B62AC9" w:rsidRDefault="00855F9E" w:rsidP="00464ADB">
            <w:pPr>
              <w:jc w:val="right"/>
            </w:pPr>
            <w:r w:rsidRPr="00B62AC9">
              <w:t>97</w:t>
            </w:r>
          </w:p>
        </w:tc>
      </w:tr>
      <w:tr w:rsidR="00000000" w:rsidRPr="00B62AC9" w14:paraId="1F1C0AAA" w14:textId="77777777" w:rsidTr="00464ADB">
        <w:trPr>
          <w:trHeight w:val="380"/>
        </w:trPr>
        <w:tc>
          <w:tcPr>
            <w:tcW w:w="3794" w:type="dxa"/>
          </w:tcPr>
          <w:p w14:paraId="56F327DE" w14:textId="77777777" w:rsidR="00000000" w:rsidRPr="00B62AC9" w:rsidRDefault="00855F9E" w:rsidP="00464ADB">
            <w:r w:rsidRPr="00B62AC9">
              <w:t>46 Vestland</w:t>
            </w:r>
          </w:p>
        </w:tc>
        <w:tc>
          <w:tcPr>
            <w:tcW w:w="1488" w:type="dxa"/>
          </w:tcPr>
          <w:p w14:paraId="494D4C1C" w14:textId="77777777" w:rsidR="00000000" w:rsidRPr="00B62AC9" w:rsidRDefault="00855F9E" w:rsidP="00464ADB">
            <w:pPr>
              <w:jc w:val="right"/>
            </w:pPr>
            <w:r w:rsidRPr="00B62AC9">
              <w:t>104</w:t>
            </w:r>
          </w:p>
        </w:tc>
        <w:tc>
          <w:tcPr>
            <w:tcW w:w="1488" w:type="dxa"/>
          </w:tcPr>
          <w:p w14:paraId="356DAD8E" w14:textId="77777777" w:rsidR="00000000" w:rsidRPr="00B62AC9" w:rsidRDefault="00855F9E" w:rsidP="00464ADB">
            <w:pPr>
              <w:jc w:val="right"/>
            </w:pPr>
            <w:r w:rsidRPr="00B62AC9">
              <w:t>106</w:t>
            </w:r>
          </w:p>
        </w:tc>
        <w:tc>
          <w:tcPr>
            <w:tcW w:w="1488" w:type="dxa"/>
          </w:tcPr>
          <w:p w14:paraId="4BA80331" w14:textId="77777777" w:rsidR="00000000" w:rsidRPr="00B62AC9" w:rsidRDefault="00855F9E" w:rsidP="00464ADB">
            <w:pPr>
              <w:jc w:val="right"/>
            </w:pPr>
            <w:r w:rsidRPr="00B62AC9">
              <w:t>106</w:t>
            </w:r>
          </w:p>
        </w:tc>
        <w:tc>
          <w:tcPr>
            <w:tcW w:w="1489" w:type="dxa"/>
          </w:tcPr>
          <w:p w14:paraId="078F4A24" w14:textId="77777777" w:rsidR="00000000" w:rsidRPr="00B62AC9" w:rsidRDefault="00855F9E" w:rsidP="00464ADB">
            <w:pPr>
              <w:jc w:val="right"/>
            </w:pPr>
            <w:r w:rsidRPr="00B62AC9">
              <w:t>106</w:t>
            </w:r>
          </w:p>
        </w:tc>
      </w:tr>
      <w:tr w:rsidR="00000000" w:rsidRPr="00B62AC9" w14:paraId="23554153" w14:textId="77777777" w:rsidTr="00464ADB">
        <w:trPr>
          <w:trHeight w:val="380"/>
        </w:trPr>
        <w:tc>
          <w:tcPr>
            <w:tcW w:w="3794" w:type="dxa"/>
          </w:tcPr>
          <w:p w14:paraId="11D1EF75" w14:textId="77777777" w:rsidR="00000000" w:rsidRPr="00B62AC9" w:rsidRDefault="00855F9E" w:rsidP="00464ADB">
            <w:r w:rsidRPr="00B62AC9">
              <w:t>50 Trøndelag</w:t>
            </w:r>
          </w:p>
        </w:tc>
        <w:tc>
          <w:tcPr>
            <w:tcW w:w="1488" w:type="dxa"/>
          </w:tcPr>
          <w:p w14:paraId="3DDC0ADC" w14:textId="77777777" w:rsidR="00000000" w:rsidRPr="00B62AC9" w:rsidRDefault="00855F9E" w:rsidP="00464ADB">
            <w:pPr>
              <w:jc w:val="right"/>
            </w:pPr>
            <w:r w:rsidRPr="00B62AC9">
              <w:t>95</w:t>
            </w:r>
          </w:p>
        </w:tc>
        <w:tc>
          <w:tcPr>
            <w:tcW w:w="1488" w:type="dxa"/>
          </w:tcPr>
          <w:p w14:paraId="3D996BF8" w14:textId="77777777" w:rsidR="00000000" w:rsidRPr="00B62AC9" w:rsidRDefault="00855F9E" w:rsidP="00464ADB">
            <w:pPr>
              <w:jc w:val="right"/>
            </w:pPr>
            <w:r w:rsidRPr="00B62AC9">
              <w:t>95</w:t>
            </w:r>
          </w:p>
        </w:tc>
        <w:tc>
          <w:tcPr>
            <w:tcW w:w="1488" w:type="dxa"/>
          </w:tcPr>
          <w:p w14:paraId="41CFDEF6" w14:textId="77777777" w:rsidR="00000000" w:rsidRPr="00B62AC9" w:rsidRDefault="00855F9E" w:rsidP="00464ADB">
            <w:pPr>
              <w:jc w:val="right"/>
            </w:pPr>
            <w:r w:rsidRPr="00B62AC9">
              <w:t>95</w:t>
            </w:r>
          </w:p>
        </w:tc>
        <w:tc>
          <w:tcPr>
            <w:tcW w:w="1489" w:type="dxa"/>
          </w:tcPr>
          <w:p w14:paraId="5EA96359" w14:textId="77777777" w:rsidR="00000000" w:rsidRPr="00B62AC9" w:rsidRDefault="00855F9E" w:rsidP="00464ADB">
            <w:pPr>
              <w:jc w:val="right"/>
            </w:pPr>
            <w:r w:rsidRPr="00B62AC9">
              <w:t>95</w:t>
            </w:r>
          </w:p>
        </w:tc>
      </w:tr>
      <w:tr w:rsidR="00000000" w:rsidRPr="00B62AC9" w14:paraId="041D9174" w14:textId="77777777" w:rsidTr="00464ADB">
        <w:trPr>
          <w:trHeight w:val="380"/>
        </w:trPr>
        <w:tc>
          <w:tcPr>
            <w:tcW w:w="3794" w:type="dxa"/>
          </w:tcPr>
          <w:p w14:paraId="18B7C786" w14:textId="77777777" w:rsidR="00000000" w:rsidRPr="00B62AC9" w:rsidRDefault="00855F9E" w:rsidP="00464ADB">
            <w:r w:rsidRPr="00B62AC9">
              <w:t>54 Troms og Finnmark</w:t>
            </w:r>
          </w:p>
        </w:tc>
        <w:tc>
          <w:tcPr>
            <w:tcW w:w="1488" w:type="dxa"/>
          </w:tcPr>
          <w:p w14:paraId="5D6E2643" w14:textId="77777777" w:rsidR="00000000" w:rsidRPr="00B62AC9" w:rsidRDefault="00855F9E" w:rsidP="00464ADB">
            <w:pPr>
              <w:jc w:val="right"/>
            </w:pPr>
            <w:r w:rsidRPr="00B62AC9">
              <w:t>117</w:t>
            </w:r>
          </w:p>
        </w:tc>
        <w:tc>
          <w:tcPr>
            <w:tcW w:w="1488" w:type="dxa"/>
          </w:tcPr>
          <w:p w14:paraId="65BEB639" w14:textId="77777777" w:rsidR="00000000" w:rsidRPr="00B62AC9" w:rsidRDefault="00855F9E" w:rsidP="00464ADB">
            <w:pPr>
              <w:jc w:val="right"/>
            </w:pPr>
            <w:r w:rsidRPr="00B62AC9">
              <w:t>116</w:t>
            </w:r>
          </w:p>
        </w:tc>
        <w:tc>
          <w:tcPr>
            <w:tcW w:w="1488" w:type="dxa"/>
          </w:tcPr>
          <w:p w14:paraId="60619966" w14:textId="77777777" w:rsidR="00000000" w:rsidRPr="00B62AC9" w:rsidRDefault="00855F9E" w:rsidP="00464ADB">
            <w:pPr>
              <w:jc w:val="right"/>
            </w:pPr>
            <w:r w:rsidRPr="00B62AC9">
              <w:t>116</w:t>
            </w:r>
          </w:p>
        </w:tc>
        <w:tc>
          <w:tcPr>
            <w:tcW w:w="1489" w:type="dxa"/>
          </w:tcPr>
          <w:p w14:paraId="1B46BF17" w14:textId="77777777" w:rsidR="00000000" w:rsidRPr="00B62AC9" w:rsidRDefault="00855F9E" w:rsidP="00464ADB">
            <w:pPr>
              <w:jc w:val="right"/>
            </w:pPr>
            <w:r w:rsidRPr="00B62AC9">
              <w:t>120</w:t>
            </w:r>
          </w:p>
        </w:tc>
      </w:tr>
      <w:tr w:rsidR="00000000" w:rsidRPr="00B62AC9" w14:paraId="2EDDC6CF" w14:textId="77777777" w:rsidTr="00464ADB">
        <w:trPr>
          <w:trHeight w:val="380"/>
        </w:trPr>
        <w:tc>
          <w:tcPr>
            <w:tcW w:w="3794" w:type="dxa"/>
          </w:tcPr>
          <w:p w14:paraId="7D61B62D" w14:textId="77777777" w:rsidR="00000000" w:rsidRPr="00B62AC9" w:rsidRDefault="00855F9E" w:rsidP="00464ADB">
            <w:r w:rsidRPr="00B62AC9">
              <w:t>Hele landet</w:t>
            </w:r>
          </w:p>
        </w:tc>
        <w:tc>
          <w:tcPr>
            <w:tcW w:w="1488" w:type="dxa"/>
          </w:tcPr>
          <w:p w14:paraId="2896CE8A" w14:textId="77777777" w:rsidR="00000000" w:rsidRPr="00B62AC9" w:rsidRDefault="00855F9E" w:rsidP="00464ADB">
            <w:pPr>
              <w:jc w:val="right"/>
            </w:pPr>
            <w:r w:rsidRPr="00B62AC9">
              <w:t>100</w:t>
            </w:r>
          </w:p>
        </w:tc>
        <w:tc>
          <w:tcPr>
            <w:tcW w:w="1488" w:type="dxa"/>
          </w:tcPr>
          <w:p w14:paraId="3C7E5714" w14:textId="77777777" w:rsidR="00000000" w:rsidRPr="00B62AC9" w:rsidRDefault="00855F9E" w:rsidP="00464ADB">
            <w:pPr>
              <w:jc w:val="right"/>
            </w:pPr>
            <w:r w:rsidRPr="00B62AC9">
              <w:t>100</w:t>
            </w:r>
          </w:p>
        </w:tc>
        <w:tc>
          <w:tcPr>
            <w:tcW w:w="1488" w:type="dxa"/>
          </w:tcPr>
          <w:p w14:paraId="55DF7707" w14:textId="77777777" w:rsidR="00000000" w:rsidRPr="00B62AC9" w:rsidRDefault="00855F9E" w:rsidP="00464ADB">
            <w:pPr>
              <w:jc w:val="right"/>
            </w:pPr>
            <w:r w:rsidRPr="00B62AC9">
              <w:t>100</w:t>
            </w:r>
          </w:p>
        </w:tc>
        <w:tc>
          <w:tcPr>
            <w:tcW w:w="1489" w:type="dxa"/>
          </w:tcPr>
          <w:p w14:paraId="78E61C6F" w14:textId="77777777" w:rsidR="00000000" w:rsidRPr="00B62AC9" w:rsidRDefault="00855F9E" w:rsidP="00464ADB">
            <w:pPr>
              <w:jc w:val="right"/>
            </w:pPr>
            <w:r w:rsidRPr="00B62AC9">
              <w:t>100</w:t>
            </w:r>
          </w:p>
        </w:tc>
      </w:tr>
    </w:tbl>
    <w:p w14:paraId="3ED9C522" w14:textId="77777777" w:rsidR="00000000" w:rsidRPr="00B62AC9" w:rsidRDefault="00855F9E" w:rsidP="00B62AC9">
      <w:pPr>
        <w:pStyle w:val="tabell-noter"/>
      </w:pPr>
      <w:r w:rsidRPr="00B62AC9">
        <w:t>Alternativ 1: Korrigerte frie inntekter eksklusiv netto inntekt fra konsesjonskraft, kraftrettigheter og annen kraft for videresalg</w:t>
      </w:r>
    </w:p>
    <w:p w14:paraId="436C775A" w14:textId="77777777" w:rsidR="00000000" w:rsidRPr="00B62AC9" w:rsidRDefault="00855F9E" w:rsidP="00B62AC9">
      <w:pPr>
        <w:pStyle w:val="tabell-noter"/>
      </w:pPr>
      <w:r w:rsidRPr="00B62AC9">
        <w:t>Alternativ 2: Korrigerte frie inntekter inklusiv netto inntekt fra konsesjonskraft, kraftrettigheter og annen kraft for vide</w:t>
      </w:r>
      <w:r w:rsidRPr="00B62AC9">
        <w:t>resalg</w:t>
      </w:r>
    </w:p>
    <w:p w14:paraId="332B94E8" w14:textId="77777777" w:rsidR="00000000" w:rsidRPr="00B62AC9" w:rsidRDefault="00855F9E" w:rsidP="00B62AC9">
      <w:pPr>
        <w:pStyle w:val="tabell-noter"/>
      </w:pPr>
      <w:r w:rsidRPr="00B62AC9">
        <w:t>Alternativ 3: Som i alternativ 2, pluss midler fra Havbruksfondet</w:t>
      </w:r>
    </w:p>
    <w:p w14:paraId="29FC60A0" w14:textId="77777777" w:rsidR="00000000" w:rsidRPr="00B62AC9" w:rsidRDefault="00855F9E" w:rsidP="00B62AC9">
      <w:pPr>
        <w:pStyle w:val="tabell-noter"/>
      </w:pPr>
      <w:r w:rsidRPr="00B62AC9">
        <w:t>Alternativ 4: Som i alternativ 3, pluss fordel av differensiert arbeidsgiveravgift</w:t>
      </w:r>
    </w:p>
    <w:p w14:paraId="52139385" w14:textId="77777777" w:rsidR="00000000" w:rsidRPr="00B62AC9" w:rsidRDefault="00855F9E" w:rsidP="00B62AC9">
      <w:pPr>
        <w:pStyle w:val="Overskrift2"/>
      </w:pPr>
      <w:r w:rsidRPr="00B62AC9">
        <w:t>Tabell for enkeltkommuner</w:t>
      </w:r>
    </w:p>
    <w:p w14:paraId="540F3466" w14:textId="1A6E69A5" w:rsidR="00000000" w:rsidRDefault="00855F9E" w:rsidP="00B62AC9">
      <w:r w:rsidRPr="00B62AC9">
        <w:t>Dette avsnittet inneholder tall for enkeltkommuner. Tabell 2.5 viser den enkelte kommunes frie inntekter korrigert for variasjoner i utgiftsbehov for 2021, både med og uten eiendomsskatt og konsesjonskraft-/hjemfallsinntekter (Alt. 1 og 2). I tillegg vises</w:t>
      </w:r>
      <w:r w:rsidRPr="00B62AC9">
        <w:t xml:space="preserve"> en kolonne (Alt. 4) for korrigerte frie inntekter der eiendomsskatt og konsesjonskraft-/hjemfallsinntekter, havbruksinntekter og fordelen av differensiert arbeidsgiveravgift er inkludert.</w:t>
      </w:r>
    </w:p>
    <w:p w14:paraId="18D796EA" w14:textId="21C55CC9" w:rsidR="00464ADB" w:rsidRPr="00B62AC9" w:rsidRDefault="00464ADB" w:rsidP="00464ADB">
      <w:pPr>
        <w:pStyle w:val="tabell-tittel"/>
      </w:pPr>
      <w:r w:rsidRPr="00B62AC9">
        <w:t>Frie inntekter i 2021 korrigert for variasjoner i utgiftsbehov for kommunene. Tabellen viser prosent av landsgjennomsnittet av inntekt per innbygger. Landsgjennomsnitt = 100.</w:t>
      </w:r>
    </w:p>
    <w:p w14:paraId="665A1A26" w14:textId="77777777" w:rsidR="00000000" w:rsidRPr="00B62AC9" w:rsidRDefault="00855F9E" w:rsidP="00B62AC9">
      <w:pPr>
        <w:pStyle w:val="Tabellnavn"/>
      </w:pPr>
      <w:r w:rsidRPr="00B62AC9">
        <w:t>05J1xt2</w:t>
      </w:r>
    </w:p>
    <w:tbl>
      <w:tblPr>
        <w:tblStyle w:val="StandardTabell"/>
        <w:tblW w:w="9747" w:type="dxa"/>
        <w:tblLayout w:type="fixed"/>
        <w:tblLook w:val="04A0" w:firstRow="1" w:lastRow="0" w:firstColumn="1" w:lastColumn="0" w:noHBand="0" w:noVBand="1"/>
      </w:tblPr>
      <w:tblGrid>
        <w:gridCol w:w="3794"/>
        <w:gridCol w:w="1488"/>
        <w:gridCol w:w="1488"/>
        <w:gridCol w:w="1488"/>
        <w:gridCol w:w="1489"/>
      </w:tblGrid>
      <w:tr w:rsidR="00000000" w:rsidRPr="00B62AC9" w14:paraId="45D48D4A" w14:textId="77777777" w:rsidTr="00464ADB">
        <w:trPr>
          <w:trHeight w:val="860"/>
        </w:trPr>
        <w:tc>
          <w:tcPr>
            <w:tcW w:w="3794" w:type="dxa"/>
            <w:shd w:val="clear" w:color="auto" w:fill="FFFFFF"/>
          </w:tcPr>
          <w:p w14:paraId="65ADCA2F" w14:textId="77777777" w:rsidR="00000000" w:rsidRPr="00B62AC9" w:rsidRDefault="00855F9E" w:rsidP="00464ADB">
            <w:r w:rsidRPr="00B62AC9">
              <w:t xml:space="preserve">Kommune </w:t>
            </w:r>
          </w:p>
        </w:tc>
        <w:tc>
          <w:tcPr>
            <w:tcW w:w="1488" w:type="dxa"/>
          </w:tcPr>
          <w:p w14:paraId="57324890" w14:textId="77777777" w:rsidR="00000000" w:rsidRPr="00B62AC9" w:rsidRDefault="00855F9E" w:rsidP="00464ADB">
            <w:pPr>
              <w:jc w:val="right"/>
            </w:pPr>
            <w:r w:rsidRPr="00B62AC9">
              <w:t>Alt. 1</w:t>
            </w:r>
          </w:p>
          <w:p w14:paraId="3F168DD6" w14:textId="77777777" w:rsidR="00000000" w:rsidRPr="00B62AC9" w:rsidRDefault="00855F9E" w:rsidP="00464ADB">
            <w:pPr>
              <w:jc w:val="right"/>
            </w:pPr>
            <w:r w:rsidRPr="00B62AC9">
              <w:t>«Eksklusiv»</w:t>
            </w:r>
            <w:r w:rsidRPr="00B62AC9">
              <w:br/>
            </w:r>
          </w:p>
        </w:tc>
        <w:tc>
          <w:tcPr>
            <w:tcW w:w="1488" w:type="dxa"/>
          </w:tcPr>
          <w:p w14:paraId="5F4C1632" w14:textId="77777777" w:rsidR="00000000" w:rsidRPr="00B62AC9" w:rsidRDefault="00855F9E" w:rsidP="00464ADB">
            <w:pPr>
              <w:jc w:val="right"/>
            </w:pPr>
            <w:r w:rsidRPr="00B62AC9">
              <w:t>Alt. 2</w:t>
            </w:r>
          </w:p>
          <w:p w14:paraId="04FC52A3" w14:textId="77777777" w:rsidR="00000000" w:rsidRPr="00B62AC9" w:rsidRDefault="00855F9E" w:rsidP="00464ADB">
            <w:pPr>
              <w:jc w:val="right"/>
            </w:pPr>
            <w:r w:rsidRPr="00B62AC9">
              <w:t>«Inklusiv»</w:t>
            </w:r>
            <w:r w:rsidRPr="00B62AC9">
              <w:br/>
            </w:r>
          </w:p>
        </w:tc>
        <w:tc>
          <w:tcPr>
            <w:tcW w:w="1488" w:type="dxa"/>
          </w:tcPr>
          <w:p w14:paraId="5EFADBDA" w14:textId="77777777" w:rsidR="00000000" w:rsidRPr="00B62AC9" w:rsidRDefault="00855F9E" w:rsidP="00464ADB">
            <w:pPr>
              <w:jc w:val="right"/>
            </w:pPr>
            <w:r w:rsidRPr="00B62AC9">
              <w:t>Alt. 3</w:t>
            </w:r>
          </w:p>
          <w:p w14:paraId="58D13394" w14:textId="77777777" w:rsidR="00000000" w:rsidRPr="00B62AC9" w:rsidRDefault="00855F9E" w:rsidP="00464ADB">
            <w:pPr>
              <w:jc w:val="right"/>
            </w:pPr>
            <w:r w:rsidRPr="00B62AC9">
              <w:t>«Inklusiv +</w:t>
            </w:r>
            <w:r w:rsidRPr="00B62AC9">
              <w:br/>
              <w:t xml:space="preserve"> havbruk»</w:t>
            </w:r>
          </w:p>
        </w:tc>
        <w:tc>
          <w:tcPr>
            <w:tcW w:w="1489" w:type="dxa"/>
          </w:tcPr>
          <w:p w14:paraId="6CB4987E" w14:textId="77777777" w:rsidR="00000000" w:rsidRPr="00B62AC9" w:rsidRDefault="00855F9E" w:rsidP="00464ADB">
            <w:pPr>
              <w:jc w:val="right"/>
            </w:pPr>
            <w:r w:rsidRPr="00B62AC9">
              <w:t>Alt. 4</w:t>
            </w:r>
          </w:p>
          <w:p w14:paraId="674B10E8" w14:textId="77777777" w:rsidR="00000000" w:rsidRPr="00B62AC9" w:rsidRDefault="00855F9E" w:rsidP="00464ADB">
            <w:pPr>
              <w:jc w:val="right"/>
            </w:pPr>
            <w:r w:rsidRPr="00B62AC9">
              <w:t>«</w:t>
            </w:r>
            <w:r w:rsidRPr="00B62AC9">
              <w:t>Inklusiv + havbruk og DAA»</w:t>
            </w:r>
          </w:p>
        </w:tc>
      </w:tr>
      <w:tr w:rsidR="00000000" w:rsidRPr="00B62AC9" w14:paraId="02DE3988" w14:textId="77777777" w:rsidTr="00464ADB">
        <w:trPr>
          <w:trHeight w:val="380"/>
        </w:trPr>
        <w:tc>
          <w:tcPr>
            <w:tcW w:w="3794" w:type="dxa"/>
          </w:tcPr>
          <w:p w14:paraId="063D3723" w14:textId="77777777" w:rsidR="00000000" w:rsidRPr="00B62AC9" w:rsidRDefault="00855F9E" w:rsidP="00464ADB">
            <w:r w:rsidRPr="00B62AC9">
              <w:t>0301 Oslo</w:t>
            </w:r>
          </w:p>
        </w:tc>
        <w:tc>
          <w:tcPr>
            <w:tcW w:w="1488" w:type="dxa"/>
          </w:tcPr>
          <w:p w14:paraId="7578F8BA" w14:textId="77777777" w:rsidR="00000000" w:rsidRPr="00B62AC9" w:rsidRDefault="00855F9E" w:rsidP="00464ADB">
            <w:pPr>
              <w:jc w:val="right"/>
            </w:pPr>
            <w:r w:rsidRPr="00B62AC9">
              <w:t>107</w:t>
            </w:r>
          </w:p>
        </w:tc>
        <w:tc>
          <w:tcPr>
            <w:tcW w:w="1488" w:type="dxa"/>
          </w:tcPr>
          <w:p w14:paraId="3CEAEE8F" w14:textId="77777777" w:rsidR="00000000" w:rsidRPr="00B62AC9" w:rsidRDefault="00855F9E" w:rsidP="00464ADB">
            <w:pPr>
              <w:jc w:val="right"/>
            </w:pPr>
            <w:r w:rsidRPr="00B62AC9">
              <w:t>105</w:t>
            </w:r>
          </w:p>
        </w:tc>
        <w:tc>
          <w:tcPr>
            <w:tcW w:w="1488" w:type="dxa"/>
          </w:tcPr>
          <w:p w14:paraId="1BCEA883" w14:textId="77777777" w:rsidR="00000000" w:rsidRPr="00B62AC9" w:rsidRDefault="00855F9E" w:rsidP="00464ADB">
            <w:pPr>
              <w:jc w:val="right"/>
            </w:pPr>
            <w:r w:rsidRPr="00B62AC9">
              <w:t>105</w:t>
            </w:r>
          </w:p>
        </w:tc>
        <w:tc>
          <w:tcPr>
            <w:tcW w:w="1489" w:type="dxa"/>
          </w:tcPr>
          <w:p w14:paraId="622364C8" w14:textId="77777777" w:rsidR="00000000" w:rsidRPr="00B62AC9" w:rsidRDefault="00855F9E" w:rsidP="00464ADB">
            <w:pPr>
              <w:jc w:val="right"/>
            </w:pPr>
            <w:r w:rsidRPr="00B62AC9">
              <w:t>104</w:t>
            </w:r>
          </w:p>
        </w:tc>
      </w:tr>
      <w:tr w:rsidR="00000000" w:rsidRPr="00B62AC9" w14:paraId="39E1D021" w14:textId="77777777" w:rsidTr="00464ADB">
        <w:trPr>
          <w:trHeight w:val="380"/>
        </w:trPr>
        <w:tc>
          <w:tcPr>
            <w:tcW w:w="3794" w:type="dxa"/>
          </w:tcPr>
          <w:p w14:paraId="2251C6F6" w14:textId="77777777" w:rsidR="00000000" w:rsidRPr="00B62AC9" w:rsidRDefault="00855F9E" w:rsidP="00464ADB">
            <w:r w:rsidRPr="00B62AC9">
              <w:rPr>
                <w:rStyle w:val="kursiv"/>
              </w:rPr>
              <w:t>03 Oslo</w:t>
            </w:r>
          </w:p>
        </w:tc>
        <w:tc>
          <w:tcPr>
            <w:tcW w:w="1488" w:type="dxa"/>
          </w:tcPr>
          <w:p w14:paraId="364A99D2" w14:textId="77777777" w:rsidR="00000000" w:rsidRPr="00B62AC9" w:rsidRDefault="00855F9E" w:rsidP="00464ADB">
            <w:pPr>
              <w:jc w:val="right"/>
            </w:pPr>
            <w:r w:rsidRPr="00B62AC9">
              <w:rPr>
                <w:rStyle w:val="kursiv"/>
              </w:rPr>
              <w:t>107</w:t>
            </w:r>
          </w:p>
        </w:tc>
        <w:tc>
          <w:tcPr>
            <w:tcW w:w="1488" w:type="dxa"/>
          </w:tcPr>
          <w:p w14:paraId="66FBDE96" w14:textId="77777777" w:rsidR="00000000" w:rsidRPr="00B62AC9" w:rsidRDefault="00855F9E" w:rsidP="00464ADB">
            <w:pPr>
              <w:jc w:val="right"/>
            </w:pPr>
            <w:r w:rsidRPr="00B62AC9">
              <w:rPr>
                <w:rStyle w:val="kursiv"/>
              </w:rPr>
              <w:t>105</w:t>
            </w:r>
          </w:p>
        </w:tc>
        <w:tc>
          <w:tcPr>
            <w:tcW w:w="1488" w:type="dxa"/>
          </w:tcPr>
          <w:p w14:paraId="6796FD67" w14:textId="77777777" w:rsidR="00000000" w:rsidRPr="00B62AC9" w:rsidRDefault="00855F9E" w:rsidP="00464ADB">
            <w:pPr>
              <w:jc w:val="right"/>
            </w:pPr>
            <w:r w:rsidRPr="00B62AC9">
              <w:rPr>
                <w:rStyle w:val="kursiv"/>
              </w:rPr>
              <w:t>105</w:t>
            </w:r>
          </w:p>
        </w:tc>
        <w:tc>
          <w:tcPr>
            <w:tcW w:w="1489" w:type="dxa"/>
          </w:tcPr>
          <w:p w14:paraId="26843B40" w14:textId="77777777" w:rsidR="00000000" w:rsidRPr="00B62AC9" w:rsidRDefault="00855F9E" w:rsidP="00464ADB">
            <w:pPr>
              <w:jc w:val="right"/>
            </w:pPr>
            <w:r w:rsidRPr="00B62AC9">
              <w:rPr>
                <w:rStyle w:val="kursiv"/>
              </w:rPr>
              <w:t>104</w:t>
            </w:r>
          </w:p>
        </w:tc>
      </w:tr>
      <w:tr w:rsidR="00000000" w:rsidRPr="00B62AC9" w14:paraId="1EED036E" w14:textId="77777777" w:rsidTr="00464ADB">
        <w:trPr>
          <w:trHeight w:val="380"/>
        </w:trPr>
        <w:tc>
          <w:tcPr>
            <w:tcW w:w="3794" w:type="dxa"/>
          </w:tcPr>
          <w:p w14:paraId="26FA5F93" w14:textId="77777777" w:rsidR="00000000" w:rsidRPr="00B62AC9" w:rsidRDefault="00855F9E" w:rsidP="00464ADB">
            <w:r w:rsidRPr="00B62AC9">
              <w:t>1101 Eigersund</w:t>
            </w:r>
          </w:p>
        </w:tc>
        <w:tc>
          <w:tcPr>
            <w:tcW w:w="1488" w:type="dxa"/>
          </w:tcPr>
          <w:p w14:paraId="6E315F38" w14:textId="77777777" w:rsidR="00000000" w:rsidRPr="00B62AC9" w:rsidRDefault="00855F9E" w:rsidP="00464ADB">
            <w:pPr>
              <w:jc w:val="right"/>
            </w:pPr>
            <w:r w:rsidRPr="00B62AC9">
              <w:t>97</w:t>
            </w:r>
          </w:p>
        </w:tc>
        <w:tc>
          <w:tcPr>
            <w:tcW w:w="1488" w:type="dxa"/>
          </w:tcPr>
          <w:p w14:paraId="771ED8DB" w14:textId="77777777" w:rsidR="00000000" w:rsidRPr="00B62AC9" w:rsidRDefault="00855F9E" w:rsidP="00464ADB">
            <w:pPr>
              <w:jc w:val="right"/>
            </w:pPr>
            <w:r w:rsidRPr="00B62AC9">
              <w:t>100</w:t>
            </w:r>
          </w:p>
        </w:tc>
        <w:tc>
          <w:tcPr>
            <w:tcW w:w="1488" w:type="dxa"/>
          </w:tcPr>
          <w:p w14:paraId="757250F3" w14:textId="77777777" w:rsidR="00000000" w:rsidRPr="00B62AC9" w:rsidRDefault="00855F9E" w:rsidP="00464ADB">
            <w:pPr>
              <w:jc w:val="right"/>
            </w:pPr>
            <w:r w:rsidRPr="00B62AC9">
              <w:t>100</w:t>
            </w:r>
          </w:p>
        </w:tc>
        <w:tc>
          <w:tcPr>
            <w:tcW w:w="1489" w:type="dxa"/>
          </w:tcPr>
          <w:p w14:paraId="3D98832C" w14:textId="77777777" w:rsidR="00000000" w:rsidRPr="00B62AC9" w:rsidRDefault="00855F9E" w:rsidP="00464ADB">
            <w:pPr>
              <w:jc w:val="right"/>
            </w:pPr>
            <w:r w:rsidRPr="00B62AC9">
              <w:t>99</w:t>
            </w:r>
          </w:p>
        </w:tc>
      </w:tr>
      <w:tr w:rsidR="00000000" w:rsidRPr="00B62AC9" w14:paraId="63ED49BA" w14:textId="77777777" w:rsidTr="00464ADB">
        <w:trPr>
          <w:trHeight w:val="380"/>
        </w:trPr>
        <w:tc>
          <w:tcPr>
            <w:tcW w:w="3794" w:type="dxa"/>
          </w:tcPr>
          <w:p w14:paraId="05A961A4" w14:textId="77777777" w:rsidR="00000000" w:rsidRPr="00B62AC9" w:rsidRDefault="00855F9E" w:rsidP="00464ADB">
            <w:r w:rsidRPr="00B62AC9">
              <w:lastRenderedPageBreak/>
              <w:t>1103 Stavanger</w:t>
            </w:r>
          </w:p>
        </w:tc>
        <w:tc>
          <w:tcPr>
            <w:tcW w:w="1488" w:type="dxa"/>
          </w:tcPr>
          <w:p w14:paraId="4E13796A" w14:textId="77777777" w:rsidR="00000000" w:rsidRPr="00B62AC9" w:rsidRDefault="00855F9E" w:rsidP="00464ADB">
            <w:pPr>
              <w:jc w:val="right"/>
            </w:pPr>
            <w:r w:rsidRPr="00B62AC9">
              <w:t>103</w:t>
            </w:r>
          </w:p>
        </w:tc>
        <w:tc>
          <w:tcPr>
            <w:tcW w:w="1488" w:type="dxa"/>
          </w:tcPr>
          <w:p w14:paraId="5C25B11F" w14:textId="77777777" w:rsidR="00000000" w:rsidRPr="00B62AC9" w:rsidRDefault="00855F9E" w:rsidP="00464ADB">
            <w:pPr>
              <w:jc w:val="right"/>
            </w:pPr>
            <w:r w:rsidRPr="00B62AC9">
              <w:t>101</w:t>
            </w:r>
          </w:p>
        </w:tc>
        <w:tc>
          <w:tcPr>
            <w:tcW w:w="1488" w:type="dxa"/>
          </w:tcPr>
          <w:p w14:paraId="2D08D565" w14:textId="77777777" w:rsidR="00000000" w:rsidRPr="00B62AC9" w:rsidRDefault="00855F9E" w:rsidP="00464ADB">
            <w:pPr>
              <w:jc w:val="right"/>
            </w:pPr>
            <w:r w:rsidRPr="00B62AC9">
              <w:t>101</w:t>
            </w:r>
          </w:p>
        </w:tc>
        <w:tc>
          <w:tcPr>
            <w:tcW w:w="1489" w:type="dxa"/>
          </w:tcPr>
          <w:p w14:paraId="46EF4315" w14:textId="77777777" w:rsidR="00000000" w:rsidRPr="00B62AC9" w:rsidRDefault="00855F9E" w:rsidP="00464ADB">
            <w:pPr>
              <w:jc w:val="right"/>
            </w:pPr>
            <w:r w:rsidRPr="00B62AC9">
              <w:t>101</w:t>
            </w:r>
          </w:p>
        </w:tc>
      </w:tr>
      <w:tr w:rsidR="00000000" w:rsidRPr="00B62AC9" w14:paraId="14D25FB6" w14:textId="77777777" w:rsidTr="00464ADB">
        <w:trPr>
          <w:trHeight w:val="380"/>
        </w:trPr>
        <w:tc>
          <w:tcPr>
            <w:tcW w:w="3794" w:type="dxa"/>
          </w:tcPr>
          <w:p w14:paraId="21326141" w14:textId="77777777" w:rsidR="00000000" w:rsidRPr="00B62AC9" w:rsidRDefault="00855F9E" w:rsidP="00464ADB">
            <w:r w:rsidRPr="00B62AC9">
              <w:t>1106 Haugesund</w:t>
            </w:r>
          </w:p>
        </w:tc>
        <w:tc>
          <w:tcPr>
            <w:tcW w:w="1488" w:type="dxa"/>
          </w:tcPr>
          <w:p w14:paraId="24C9B7AF" w14:textId="77777777" w:rsidR="00000000" w:rsidRPr="00B62AC9" w:rsidRDefault="00855F9E" w:rsidP="00464ADB">
            <w:pPr>
              <w:jc w:val="right"/>
            </w:pPr>
            <w:r w:rsidRPr="00B62AC9">
              <w:t>96</w:t>
            </w:r>
          </w:p>
        </w:tc>
        <w:tc>
          <w:tcPr>
            <w:tcW w:w="1488" w:type="dxa"/>
          </w:tcPr>
          <w:p w14:paraId="69986979" w14:textId="77777777" w:rsidR="00000000" w:rsidRPr="00B62AC9" w:rsidRDefault="00855F9E" w:rsidP="00464ADB">
            <w:pPr>
              <w:jc w:val="right"/>
            </w:pPr>
            <w:r w:rsidRPr="00B62AC9">
              <w:t>96</w:t>
            </w:r>
          </w:p>
        </w:tc>
        <w:tc>
          <w:tcPr>
            <w:tcW w:w="1488" w:type="dxa"/>
          </w:tcPr>
          <w:p w14:paraId="171329F1" w14:textId="77777777" w:rsidR="00000000" w:rsidRPr="00B62AC9" w:rsidRDefault="00855F9E" w:rsidP="00464ADB">
            <w:pPr>
              <w:jc w:val="right"/>
            </w:pPr>
            <w:r w:rsidRPr="00B62AC9">
              <w:t>96</w:t>
            </w:r>
          </w:p>
        </w:tc>
        <w:tc>
          <w:tcPr>
            <w:tcW w:w="1489" w:type="dxa"/>
          </w:tcPr>
          <w:p w14:paraId="553CB401" w14:textId="77777777" w:rsidR="00000000" w:rsidRPr="00B62AC9" w:rsidRDefault="00855F9E" w:rsidP="00464ADB">
            <w:pPr>
              <w:jc w:val="right"/>
            </w:pPr>
            <w:r w:rsidRPr="00B62AC9">
              <w:t>95</w:t>
            </w:r>
          </w:p>
        </w:tc>
      </w:tr>
      <w:tr w:rsidR="00000000" w:rsidRPr="00B62AC9" w14:paraId="4BF0080E" w14:textId="77777777" w:rsidTr="00464ADB">
        <w:trPr>
          <w:trHeight w:val="380"/>
        </w:trPr>
        <w:tc>
          <w:tcPr>
            <w:tcW w:w="3794" w:type="dxa"/>
          </w:tcPr>
          <w:p w14:paraId="65AE7852" w14:textId="77777777" w:rsidR="00000000" w:rsidRPr="00B62AC9" w:rsidRDefault="00855F9E" w:rsidP="00464ADB">
            <w:r w:rsidRPr="00B62AC9">
              <w:t>1108 Sandnes</w:t>
            </w:r>
          </w:p>
        </w:tc>
        <w:tc>
          <w:tcPr>
            <w:tcW w:w="1488" w:type="dxa"/>
          </w:tcPr>
          <w:p w14:paraId="714ACC42" w14:textId="77777777" w:rsidR="00000000" w:rsidRPr="00B62AC9" w:rsidRDefault="00855F9E" w:rsidP="00464ADB">
            <w:pPr>
              <w:jc w:val="right"/>
            </w:pPr>
            <w:r w:rsidRPr="00B62AC9">
              <w:t>97</w:t>
            </w:r>
          </w:p>
        </w:tc>
        <w:tc>
          <w:tcPr>
            <w:tcW w:w="1488" w:type="dxa"/>
          </w:tcPr>
          <w:p w14:paraId="5D8B0473" w14:textId="77777777" w:rsidR="00000000" w:rsidRPr="00B62AC9" w:rsidRDefault="00855F9E" w:rsidP="00464ADB">
            <w:pPr>
              <w:jc w:val="right"/>
            </w:pPr>
            <w:r w:rsidRPr="00B62AC9">
              <w:t>95</w:t>
            </w:r>
          </w:p>
        </w:tc>
        <w:tc>
          <w:tcPr>
            <w:tcW w:w="1488" w:type="dxa"/>
          </w:tcPr>
          <w:p w14:paraId="39368F03" w14:textId="77777777" w:rsidR="00000000" w:rsidRPr="00B62AC9" w:rsidRDefault="00855F9E" w:rsidP="00464ADB">
            <w:pPr>
              <w:jc w:val="right"/>
            </w:pPr>
            <w:r w:rsidRPr="00B62AC9">
              <w:t>95</w:t>
            </w:r>
          </w:p>
        </w:tc>
        <w:tc>
          <w:tcPr>
            <w:tcW w:w="1489" w:type="dxa"/>
          </w:tcPr>
          <w:p w14:paraId="7D193AC1" w14:textId="77777777" w:rsidR="00000000" w:rsidRPr="00B62AC9" w:rsidRDefault="00855F9E" w:rsidP="00464ADB">
            <w:pPr>
              <w:jc w:val="right"/>
            </w:pPr>
            <w:r w:rsidRPr="00B62AC9">
              <w:t>94</w:t>
            </w:r>
          </w:p>
        </w:tc>
      </w:tr>
      <w:tr w:rsidR="00000000" w:rsidRPr="00B62AC9" w14:paraId="782FEF07" w14:textId="77777777" w:rsidTr="00464ADB">
        <w:trPr>
          <w:trHeight w:val="380"/>
        </w:trPr>
        <w:tc>
          <w:tcPr>
            <w:tcW w:w="3794" w:type="dxa"/>
          </w:tcPr>
          <w:p w14:paraId="5271EA5C" w14:textId="77777777" w:rsidR="00000000" w:rsidRPr="00B62AC9" w:rsidRDefault="00855F9E" w:rsidP="00464ADB">
            <w:r w:rsidRPr="00B62AC9">
              <w:t>1111 Sokndal</w:t>
            </w:r>
          </w:p>
        </w:tc>
        <w:tc>
          <w:tcPr>
            <w:tcW w:w="1488" w:type="dxa"/>
          </w:tcPr>
          <w:p w14:paraId="7738AD20" w14:textId="77777777" w:rsidR="00000000" w:rsidRPr="00B62AC9" w:rsidRDefault="00855F9E" w:rsidP="00464ADB">
            <w:pPr>
              <w:jc w:val="right"/>
            </w:pPr>
            <w:r w:rsidRPr="00B62AC9">
              <w:t>96</w:t>
            </w:r>
          </w:p>
        </w:tc>
        <w:tc>
          <w:tcPr>
            <w:tcW w:w="1488" w:type="dxa"/>
          </w:tcPr>
          <w:p w14:paraId="54569F6E" w14:textId="77777777" w:rsidR="00000000" w:rsidRPr="00B62AC9" w:rsidRDefault="00855F9E" w:rsidP="00464ADB">
            <w:pPr>
              <w:jc w:val="right"/>
            </w:pPr>
            <w:r w:rsidRPr="00B62AC9">
              <w:t>102</w:t>
            </w:r>
          </w:p>
        </w:tc>
        <w:tc>
          <w:tcPr>
            <w:tcW w:w="1488" w:type="dxa"/>
          </w:tcPr>
          <w:p w14:paraId="1A2F3414" w14:textId="77777777" w:rsidR="00000000" w:rsidRPr="00B62AC9" w:rsidRDefault="00855F9E" w:rsidP="00464ADB">
            <w:pPr>
              <w:jc w:val="right"/>
            </w:pPr>
            <w:r w:rsidRPr="00B62AC9">
              <w:t>102</w:t>
            </w:r>
          </w:p>
        </w:tc>
        <w:tc>
          <w:tcPr>
            <w:tcW w:w="1489" w:type="dxa"/>
          </w:tcPr>
          <w:p w14:paraId="1FED9312" w14:textId="77777777" w:rsidR="00000000" w:rsidRPr="00B62AC9" w:rsidRDefault="00855F9E" w:rsidP="00464ADB">
            <w:pPr>
              <w:jc w:val="right"/>
            </w:pPr>
            <w:r w:rsidRPr="00B62AC9">
              <w:t>101</w:t>
            </w:r>
          </w:p>
        </w:tc>
      </w:tr>
      <w:tr w:rsidR="00000000" w:rsidRPr="00B62AC9" w14:paraId="38F213C3" w14:textId="77777777" w:rsidTr="00464ADB">
        <w:trPr>
          <w:trHeight w:val="380"/>
        </w:trPr>
        <w:tc>
          <w:tcPr>
            <w:tcW w:w="3794" w:type="dxa"/>
          </w:tcPr>
          <w:p w14:paraId="61F1E969" w14:textId="77777777" w:rsidR="00000000" w:rsidRPr="00B62AC9" w:rsidRDefault="00855F9E" w:rsidP="00464ADB">
            <w:r w:rsidRPr="00B62AC9">
              <w:t>1112 Lund</w:t>
            </w:r>
          </w:p>
        </w:tc>
        <w:tc>
          <w:tcPr>
            <w:tcW w:w="1488" w:type="dxa"/>
          </w:tcPr>
          <w:p w14:paraId="18944361" w14:textId="77777777" w:rsidR="00000000" w:rsidRPr="00B62AC9" w:rsidRDefault="00855F9E" w:rsidP="00464ADB">
            <w:pPr>
              <w:jc w:val="right"/>
            </w:pPr>
            <w:r w:rsidRPr="00B62AC9">
              <w:t>98</w:t>
            </w:r>
          </w:p>
        </w:tc>
        <w:tc>
          <w:tcPr>
            <w:tcW w:w="1488" w:type="dxa"/>
          </w:tcPr>
          <w:p w14:paraId="0AE998BD" w14:textId="77777777" w:rsidR="00000000" w:rsidRPr="00B62AC9" w:rsidRDefault="00855F9E" w:rsidP="00464ADB">
            <w:pPr>
              <w:jc w:val="right"/>
            </w:pPr>
            <w:r w:rsidRPr="00B62AC9">
              <w:t>101</w:t>
            </w:r>
          </w:p>
        </w:tc>
        <w:tc>
          <w:tcPr>
            <w:tcW w:w="1488" w:type="dxa"/>
          </w:tcPr>
          <w:p w14:paraId="3E953C7D" w14:textId="77777777" w:rsidR="00000000" w:rsidRPr="00B62AC9" w:rsidRDefault="00855F9E" w:rsidP="00464ADB">
            <w:pPr>
              <w:jc w:val="right"/>
            </w:pPr>
            <w:r w:rsidRPr="00B62AC9">
              <w:t>101</w:t>
            </w:r>
          </w:p>
        </w:tc>
        <w:tc>
          <w:tcPr>
            <w:tcW w:w="1489" w:type="dxa"/>
          </w:tcPr>
          <w:p w14:paraId="7E3E593A" w14:textId="77777777" w:rsidR="00000000" w:rsidRPr="00B62AC9" w:rsidRDefault="00855F9E" w:rsidP="00464ADB">
            <w:pPr>
              <w:jc w:val="right"/>
            </w:pPr>
            <w:r w:rsidRPr="00B62AC9">
              <w:t>100</w:t>
            </w:r>
          </w:p>
        </w:tc>
      </w:tr>
      <w:tr w:rsidR="00000000" w:rsidRPr="00B62AC9" w14:paraId="3DE9E3CA" w14:textId="77777777" w:rsidTr="00464ADB">
        <w:trPr>
          <w:trHeight w:val="380"/>
        </w:trPr>
        <w:tc>
          <w:tcPr>
            <w:tcW w:w="3794" w:type="dxa"/>
          </w:tcPr>
          <w:p w14:paraId="39ECE5E6" w14:textId="77777777" w:rsidR="00000000" w:rsidRPr="00B62AC9" w:rsidRDefault="00855F9E" w:rsidP="00464ADB">
            <w:r w:rsidRPr="00B62AC9">
              <w:t>1114 Bjerkreim</w:t>
            </w:r>
          </w:p>
        </w:tc>
        <w:tc>
          <w:tcPr>
            <w:tcW w:w="1488" w:type="dxa"/>
          </w:tcPr>
          <w:p w14:paraId="503C7C06" w14:textId="77777777" w:rsidR="00000000" w:rsidRPr="00B62AC9" w:rsidRDefault="00855F9E" w:rsidP="00464ADB">
            <w:pPr>
              <w:jc w:val="right"/>
            </w:pPr>
            <w:r w:rsidRPr="00B62AC9">
              <w:t>97</w:t>
            </w:r>
          </w:p>
        </w:tc>
        <w:tc>
          <w:tcPr>
            <w:tcW w:w="1488" w:type="dxa"/>
          </w:tcPr>
          <w:p w14:paraId="3B6ED95B" w14:textId="77777777" w:rsidR="00000000" w:rsidRPr="00B62AC9" w:rsidRDefault="00855F9E" w:rsidP="00464ADB">
            <w:pPr>
              <w:jc w:val="right"/>
            </w:pPr>
            <w:r w:rsidRPr="00B62AC9">
              <w:t>102</w:t>
            </w:r>
          </w:p>
        </w:tc>
        <w:tc>
          <w:tcPr>
            <w:tcW w:w="1488" w:type="dxa"/>
          </w:tcPr>
          <w:p w14:paraId="26955678" w14:textId="77777777" w:rsidR="00000000" w:rsidRPr="00B62AC9" w:rsidRDefault="00855F9E" w:rsidP="00464ADB">
            <w:pPr>
              <w:jc w:val="right"/>
            </w:pPr>
            <w:r w:rsidRPr="00B62AC9">
              <w:t>102</w:t>
            </w:r>
          </w:p>
        </w:tc>
        <w:tc>
          <w:tcPr>
            <w:tcW w:w="1489" w:type="dxa"/>
          </w:tcPr>
          <w:p w14:paraId="4A230E56" w14:textId="77777777" w:rsidR="00000000" w:rsidRPr="00B62AC9" w:rsidRDefault="00855F9E" w:rsidP="00464ADB">
            <w:pPr>
              <w:jc w:val="right"/>
            </w:pPr>
            <w:r w:rsidRPr="00B62AC9">
              <w:t>101</w:t>
            </w:r>
          </w:p>
        </w:tc>
      </w:tr>
      <w:tr w:rsidR="00000000" w:rsidRPr="00B62AC9" w14:paraId="502617D1" w14:textId="77777777" w:rsidTr="00464ADB">
        <w:trPr>
          <w:trHeight w:val="380"/>
        </w:trPr>
        <w:tc>
          <w:tcPr>
            <w:tcW w:w="3794" w:type="dxa"/>
          </w:tcPr>
          <w:p w14:paraId="50D4A176" w14:textId="77777777" w:rsidR="00000000" w:rsidRPr="00B62AC9" w:rsidRDefault="00855F9E" w:rsidP="00464ADB">
            <w:r w:rsidRPr="00B62AC9">
              <w:t>1119 Hå</w:t>
            </w:r>
          </w:p>
        </w:tc>
        <w:tc>
          <w:tcPr>
            <w:tcW w:w="1488" w:type="dxa"/>
          </w:tcPr>
          <w:p w14:paraId="084306FC" w14:textId="77777777" w:rsidR="00000000" w:rsidRPr="00B62AC9" w:rsidRDefault="00855F9E" w:rsidP="00464ADB">
            <w:pPr>
              <w:jc w:val="right"/>
            </w:pPr>
            <w:r w:rsidRPr="00B62AC9">
              <w:t>95</w:t>
            </w:r>
          </w:p>
        </w:tc>
        <w:tc>
          <w:tcPr>
            <w:tcW w:w="1488" w:type="dxa"/>
          </w:tcPr>
          <w:p w14:paraId="0E6FA03B" w14:textId="77777777" w:rsidR="00000000" w:rsidRPr="00B62AC9" w:rsidRDefault="00855F9E" w:rsidP="00464ADB">
            <w:pPr>
              <w:jc w:val="right"/>
            </w:pPr>
            <w:r w:rsidRPr="00B62AC9">
              <w:t>90</w:t>
            </w:r>
          </w:p>
        </w:tc>
        <w:tc>
          <w:tcPr>
            <w:tcW w:w="1488" w:type="dxa"/>
          </w:tcPr>
          <w:p w14:paraId="6B62B120" w14:textId="77777777" w:rsidR="00000000" w:rsidRPr="00B62AC9" w:rsidRDefault="00855F9E" w:rsidP="00464ADB">
            <w:pPr>
              <w:jc w:val="right"/>
            </w:pPr>
            <w:r w:rsidRPr="00B62AC9">
              <w:t>90</w:t>
            </w:r>
          </w:p>
        </w:tc>
        <w:tc>
          <w:tcPr>
            <w:tcW w:w="1489" w:type="dxa"/>
          </w:tcPr>
          <w:p w14:paraId="44321395" w14:textId="77777777" w:rsidR="00000000" w:rsidRPr="00B62AC9" w:rsidRDefault="00855F9E" w:rsidP="00464ADB">
            <w:pPr>
              <w:jc w:val="right"/>
            </w:pPr>
            <w:r w:rsidRPr="00B62AC9">
              <w:t>89</w:t>
            </w:r>
          </w:p>
        </w:tc>
      </w:tr>
      <w:tr w:rsidR="00000000" w:rsidRPr="00B62AC9" w14:paraId="3A811A56" w14:textId="77777777" w:rsidTr="00464ADB">
        <w:trPr>
          <w:trHeight w:val="380"/>
        </w:trPr>
        <w:tc>
          <w:tcPr>
            <w:tcW w:w="3794" w:type="dxa"/>
          </w:tcPr>
          <w:p w14:paraId="606C7AD9" w14:textId="77777777" w:rsidR="00000000" w:rsidRPr="00B62AC9" w:rsidRDefault="00855F9E" w:rsidP="00464ADB">
            <w:r w:rsidRPr="00B62AC9">
              <w:t>1120 Klepp</w:t>
            </w:r>
          </w:p>
        </w:tc>
        <w:tc>
          <w:tcPr>
            <w:tcW w:w="1488" w:type="dxa"/>
          </w:tcPr>
          <w:p w14:paraId="3CB1D370" w14:textId="77777777" w:rsidR="00000000" w:rsidRPr="00B62AC9" w:rsidRDefault="00855F9E" w:rsidP="00464ADB">
            <w:pPr>
              <w:jc w:val="right"/>
            </w:pPr>
            <w:r w:rsidRPr="00B62AC9">
              <w:t>96</w:t>
            </w:r>
          </w:p>
        </w:tc>
        <w:tc>
          <w:tcPr>
            <w:tcW w:w="1488" w:type="dxa"/>
          </w:tcPr>
          <w:p w14:paraId="0D094C27" w14:textId="77777777" w:rsidR="00000000" w:rsidRPr="00B62AC9" w:rsidRDefault="00855F9E" w:rsidP="00464ADB">
            <w:pPr>
              <w:jc w:val="right"/>
            </w:pPr>
            <w:r w:rsidRPr="00B62AC9">
              <w:t>92</w:t>
            </w:r>
          </w:p>
        </w:tc>
        <w:tc>
          <w:tcPr>
            <w:tcW w:w="1488" w:type="dxa"/>
          </w:tcPr>
          <w:p w14:paraId="38BB2D30" w14:textId="77777777" w:rsidR="00000000" w:rsidRPr="00B62AC9" w:rsidRDefault="00855F9E" w:rsidP="00464ADB">
            <w:pPr>
              <w:jc w:val="right"/>
            </w:pPr>
            <w:r w:rsidRPr="00B62AC9">
              <w:t>91</w:t>
            </w:r>
          </w:p>
        </w:tc>
        <w:tc>
          <w:tcPr>
            <w:tcW w:w="1489" w:type="dxa"/>
          </w:tcPr>
          <w:p w14:paraId="7FC16D0A" w14:textId="77777777" w:rsidR="00000000" w:rsidRPr="00B62AC9" w:rsidRDefault="00855F9E" w:rsidP="00464ADB">
            <w:pPr>
              <w:jc w:val="right"/>
            </w:pPr>
            <w:r w:rsidRPr="00B62AC9">
              <w:t>91</w:t>
            </w:r>
          </w:p>
        </w:tc>
      </w:tr>
      <w:tr w:rsidR="00000000" w:rsidRPr="00B62AC9" w14:paraId="1BCF9B38" w14:textId="77777777" w:rsidTr="00464ADB">
        <w:trPr>
          <w:trHeight w:val="380"/>
        </w:trPr>
        <w:tc>
          <w:tcPr>
            <w:tcW w:w="3794" w:type="dxa"/>
          </w:tcPr>
          <w:p w14:paraId="05DC18E8" w14:textId="77777777" w:rsidR="00000000" w:rsidRPr="00B62AC9" w:rsidRDefault="00855F9E" w:rsidP="00464ADB">
            <w:r w:rsidRPr="00B62AC9">
              <w:t>1121 Time</w:t>
            </w:r>
          </w:p>
        </w:tc>
        <w:tc>
          <w:tcPr>
            <w:tcW w:w="1488" w:type="dxa"/>
          </w:tcPr>
          <w:p w14:paraId="67B43094" w14:textId="77777777" w:rsidR="00000000" w:rsidRPr="00B62AC9" w:rsidRDefault="00855F9E" w:rsidP="00464ADB">
            <w:pPr>
              <w:jc w:val="right"/>
            </w:pPr>
            <w:r w:rsidRPr="00B62AC9">
              <w:t>97</w:t>
            </w:r>
          </w:p>
        </w:tc>
        <w:tc>
          <w:tcPr>
            <w:tcW w:w="1488" w:type="dxa"/>
          </w:tcPr>
          <w:p w14:paraId="06B895BB" w14:textId="77777777" w:rsidR="00000000" w:rsidRPr="00B62AC9" w:rsidRDefault="00855F9E" w:rsidP="00464ADB">
            <w:pPr>
              <w:jc w:val="right"/>
            </w:pPr>
            <w:r w:rsidRPr="00B62AC9">
              <w:t>93</w:t>
            </w:r>
          </w:p>
        </w:tc>
        <w:tc>
          <w:tcPr>
            <w:tcW w:w="1488" w:type="dxa"/>
          </w:tcPr>
          <w:p w14:paraId="7254D2FD" w14:textId="77777777" w:rsidR="00000000" w:rsidRPr="00B62AC9" w:rsidRDefault="00855F9E" w:rsidP="00464ADB">
            <w:pPr>
              <w:jc w:val="right"/>
            </w:pPr>
            <w:r w:rsidRPr="00B62AC9">
              <w:t>93</w:t>
            </w:r>
          </w:p>
        </w:tc>
        <w:tc>
          <w:tcPr>
            <w:tcW w:w="1489" w:type="dxa"/>
          </w:tcPr>
          <w:p w14:paraId="3B2F2C9F" w14:textId="77777777" w:rsidR="00000000" w:rsidRPr="00B62AC9" w:rsidRDefault="00855F9E" w:rsidP="00464ADB">
            <w:pPr>
              <w:jc w:val="right"/>
            </w:pPr>
            <w:r w:rsidRPr="00B62AC9">
              <w:t>92</w:t>
            </w:r>
          </w:p>
        </w:tc>
      </w:tr>
      <w:tr w:rsidR="00000000" w:rsidRPr="00B62AC9" w14:paraId="22599AA2" w14:textId="77777777" w:rsidTr="00464ADB">
        <w:trPr>
          <w:trHeight w:val="380"/>
        </w:trPr>
        <w:tc>
          <w:tcPr>
            <w:tcW w:w="3794" w:type="dxa"/>
          </w:tcPr>
          <w:p w14:paraId="06826374" w14:textId="77777777" w:rsidR="00000000" w:rsidRPr="00B62AC9" w:rsidRDefault="00855F9E" w:rsidP="00464ADB">
            <w:r w:rsidRPr="00B62AC9">
              <w:t>1122 Gjesdal</w:t>
            </w:r>
          </w:p>
        </w:tc>
        <w:tc>
          <w:tcPr>
            <w:tcW w:w="1488" w:type="dxa"/>
          </w:tcPr>
          <w:p w14:paraId="532DFDC8" w14:textId="77777777" w:rsidR="00000000" w:rsidRPr="00B62AC9" w:rsidRDefault="00855F9E" w:rsidP="00464ADB">
            <w:pPr>
              <w:jc w:val="right"/>
            </w:pPr>
            <w:r w:rsidRPr="00B62AC9">
              <w:t>95</w:t>
            </w:r>
          </w:p>
        </w:tc>
        <w:tc>
          <w:tcPr>
            <w:tcW w:w="1488" w:type="dxa"/>
          </w:tcPr>
          <w:p w14:paraId="266DB4AE" w14:textId="77777777" w:rsidR="00000000" w:rsidRPr="00B62AC9" w:rsidRDefault="00855F9E" w:rsidP="00464ADB">
            <w:pPr>
              <w:jc w:val="right"/>
            </w:pPr>
            <w:r w:rsidRPr="00B62AC9">
              <w:t>94</w:t>
            </w:r>
          </w:p>
        </w:tc>
        <w:tc>
          <w:tcPr>
            <w:tcW w:w="1488" w:type="dxa"/>
          </w:tcPr>
          <w:p w14:paraId="59B93493" w14:textId="77777777" w:rsidR="00000000" w:rsidRPr="00B62AC9" w:rsidRDefault="00855F9E" w:rsidP="00464ADB">
            <w:pPr>
              <w:jc w:val="right"/>
            </w:pPr>
            <w:r w:rsidRPr="00B62AC9">
              <w:t>94</w:t>
            </w:r>
          </w:p>
        </w:tc>
        <w:tc>
          <w:tcPr>
            <w:tcW w:w="1489" w:type="dxa"/>
          </w:tcPr>
          <w:p w14:paraId="3122E28A" w14:textId="77777777" w:rsidR="00000000" w:rsidRPr="00B62AC9" w:rsidRDefault="00855F9E" w:rsidP="00464ADB">
            <w:pPr>
              <w:jc w:val="right"/>
            </w:pPr>
            <w:r w:rsidRPr="00B62AC9">
              <w:t>93</w:t>
            </w:r>
          </w:p>
        </w:tc>
      </w:tr>
      <w:tr w:rsidR="00000000" w:rsidRPr="00B62AC9" w14:paraId="2B294E14" w14:textId="77777777" w:rsidTr="00464ADB">
        <w:trPr>
          <w:trHeight w:val="380"/>
        </w:trPr>
        <w:tc>
          <w:tcPr>
            <w:tcW w:w="3794" w:type="dxa"/>
          </w:tcPr>
          <w:p w14:paraId="628DEBCD" w14:textId="77777777" w:rsidR="00000000" w:rsidRPr="00B62AC9" w:rsidRDefault="00855F9E" w:rsidP="00464ADB">
            <w:r w:rsidRPr="00B62AC9">
              <w:t>1124 Sola</w:t>
            </w:r>
          </w:p>
        </w:tc>
        <w:tc>
          <w:tcPr>
            <w:tcW w:w="1488" w:type="dxa"/>
          </w:tcPr>
          <w:p w14:paraId="799C0517" w14:textId="77777777" w:rsidR="00000000" w:rsidRPr="00B62AC9" w:rsidRDefault="00855F9E" w:rsidP="00464ADB">
            <w:pPr>
              <w:jc w:val="right"/>
            </w:pPr>
            <w:r w:rsidRPr="00B62AC9">
              <w:t>102</w:t>
            </w:r>
          </w:p>
        </w:tc>
        <w:tc>
          <w:tcPr>
            <w:tcW w:w="1488" w:type="dxa"/>
          </w:tcPr>
          <w:p w14:paraId="717C3997" w14:textId="77777777" w:rsidR="00000000" w:rsidRPr="00B62AC9" w:rsidRDefault="00855F9E" w:rsidP="00464ADB">
            <w:pPr>
              <w:jc w:val="right"/>
            </w:pPr>
            <w:r w:rsidRPr="00B62AC9">
              <w:t>97</w:t>
            </w:r>
          </w:p>
        </w:tc>
        <w:tc>
          <w:tcPr>
            <w:tcW w:w="1488" w:type="dxa"/>
          </w:tcPr>
          <w:p w14:paraId="45BA47F9" w14:textId="77777777" w:rsidR="00000000" w:rsidRPr="00B62AC9" w:rsidRDefault="00855F9E" w:rsidP="00464ADB">
            <w:pPr>
              <w:jc w:val="right"/>
            </w:pPr>
            <w:r w:rsidRPr="00B62AC9">
              <w:t>97</w:t>
            </w:r>
          </w:p>
        </w:tc>
        <w:tc>
          <w:tcPr>
            <w:tcW w:w="1489" w:type="dxa"/>
          </w:tcPr>
          <w:p w14:paraId="1667E783" w14:textId="77777777" w:rsidR="00000000" w:rsidRPr="00B62AC9" w:rsidRDefault="00855F9E" w:rsidP="00464ADB">
            <w:pPr>
              <w:jc w:val="right"/>
            </w:pPr>
            <w:r w:rsidRPr="00B62AC9">
              <w:t>96</w:t>
            </w:r>
          </w:p>
        </w:tc>
      </w:tr>
      <w:tr w:rsidR="00000000" w:rsidRPr="00B62AC9" w14:paraId="23EB369C" w14:textId="77777777" w:rsidTr="00464ADB">
        <w:trPr>
          <w:trHeight w:val="380"/>
        </w:trPr>
        <w:tc>
          <w:tcPr>
            <w:tcW w:w="3794" w:type="dxa"/>
          </w:tcPr>
          <w:p w14:paraId="6AA525A9" w14:textId="77777777" w:rsidR="00000000" w:rsidRPr="00B62AC9" w:rsidRDefault="00855F9E" w:rsidP="00464ADB">
            <w:r w:rsidRPr="00B62AC9">
              <w:t>1127 Randaberg</w:t>
            </w:r>
          </w:p>
        </w:tc>
        <w:tc>
          <w:tcPr>
            <w:tcW w:w="1488" w:type="dxa"/>
          </w:tcPr>
          <w:p w14:paraId="5CA2C0C6" w14:textId="77777777" w:rsidR="00000000" w:rsidRPr="00B62AC9" w:rsidRDefault="00855F9E" w:rsidP="00464ADB">
            <w:pPr>
              <w:jc w:val="right"/>
            </w:pPr>
            <w:r w:rsidRPr="00B62AC9">
              <w:t>99</w:t>
            </w:r>
          </w:p>
        </w:tc>
        <w:tc>
          <w:tcPr>
            <w:tcW w:w="1488" w:type="dxa"/>
          </w:tcPr>
          <w:p w14:paraId="6ACA59D9" w14:textId="77777777" w:rsidR="00000000" w:rsidRPr="00B62AC9" w:rsidRDefault="00855F9E" w:rsidP="00464ADB">
            <w:pPr>
              <w:jc w:val="right"/>
            </w:pPr>
            <w:r w:rsidRPr="00B62AC9">
              <w:t>97</w:t>
            </w:r>
          </w:p>
        </w:tc>
        <w:tc>
          <w:tcPr>
            <w:tcW w:w="1488" w:type="dxa"/>
          </w:tcPr>
          <w:p w14:paraId="6FE5C594" w14:textId="77777777" w:rsidR="00000000" w:rsidRPr="00B62AC9" w:rsidRDefault="00855F9E" w:rsidP="00464ADB">
            <w:pPr>
              <w:jc w:val="right"/>
            </w:pPr>
            <w:r w:rsidRPr="00B62AC9">
              <w:t>97</w:t>
            </w:r>
          </w:p>
        </w:tc>
        <w:tc>
          <w:tcPr>
            <w:tcW w:w="1489" w:type="dxa"/>
          </w:tcPr>
          <w:p w14:paraId="5CD9A065" w14:textId="77777777" w:rsidR="00000000" w:rsidRPr="00B62AC9" w:rsidRDefault="00855F9E" w:rsidP="00464ADB">
            <w:pPr>
              <w:jc w:val="right"/>
            </w:pPr>
            <w:r w:rsidRPr="00B62AC9">
              <w:t>96</w:t>
            </w:r>
          </w:p>
        </w:tc>
      </w:tr>
      <w:tr w:rsidR="00000000" w:rsidRPr="00B62AC9" w14:paraId="37D48747" w14:textId="77777777" w:rsidTr="00464ADB">
        <w:trPr>
          <w:trHeight w:val="380"/>
        </w:trPr>
        <w:tc>
          <w:tcPr>
            <w:tcW w:w="3794" w:type="dxa"/>
          </w:tcPr>
          <w:p w14:paraId="119AB213" w14:textId="77777777" w:rsidR="00000000" w:rsidRPr="00B62AC9" w:rsidRDefault="00855F9E" w:rsidP="00464ADB">
            <w:r w:rsidRPr="00B62AC9">
              <w:t>1130 Strand</w:t>
            </w:r>
          </w:p>
        </w:tc>
        <w:tc>
          <w:tcPr>
            <w:tcW w:w="1488" w:type="dxa"/>
          </w:tcPr>
          <w:p w14:paraId="76AE4D9A" w14:textId="77777777" w:rsidR="00000000" w:rsidRPr="00B62AC9" w:rsidRDefault="00855F9E" w:rsidP="00464ADB">
            <w:pPr>
              <w:jc w:val="right"/>
            </w:pPr>
            <w:r w:rsidRPr="00B62AC9">
              <w:t>95</w:t>
            </w:r>
          </w:p>
        </w:tc>
        <w:tc>
          <w:tcPr>
            <w:tcW w:w="1488" w:type="dxa"/>
          </w:tcPr>
          <w:p w14:paraId="17E410D2" w14:textId="77777777" w:rsidR="00000000" w:rsidRPr="00B62AC9" w:rsidRDefault="00855F9E" w:rsidP="00464ADB">
            <w:pPr>
              <w:jc w:val="right"/>
            </w:pPr>
            <w:r w:rsidRPr="00B62AC9">
              <w:t>96</w:t>
            </w:r>
          </w:p>
        </w:tc>
        <w:tc>
          <w:tcPr>
            <w:tcW w:w="1488" w:type="dxa"/>
          </w:tcPr>
          <w:p w14:paraId="23661624" w14:textId="77777777" w:rsidR="00000000" w:rsidRPr="00B62AC9" w:rsidRDefault="00855F9E" w:rsidP="00464ADB">
            <w:pPr>
              <w:jc w:val="right"/>
            </w:pPr>
            <w:r w:rsidRPr="00B62AC9">
              <w:t>96</w:t>
            </w:r>
          </w:p>
        </w:tc>
        <w:tc>
          <w:tcPr>
            <w:tcW w:w="1489" w:type="dxa"/>
          </w:tcPr>
          <w:p w14:paraId="1E6C325B" w14:textId="77777777" w:rsidR="00000000" w:rsidRPr="00B62AC9" w:rsidRDefault="00855F9E" w:rsidP="00464ADB">
            <w:pPr>
              <w:jc w:val="right"/>
            </w:pPr>
            <w:r w:rsidRPr="00B62AC9">
              <w:t>95</w:t>
            </w:r>
          </w:p>
        </w:tc>
      </w:tr>
      <w:tr w:rsidR="00000000" w:rsidRPr="00B62AC9" w14:paraId="03CD8379" w14:textId="77777777" w:rsidTr="00464ADB">
        <w:trPr>
          <w:trHeight w:val="380"/>
        </w:trPr>
        <w:tc>
          <w:tcPr>
            <w:tcW w:w="3794" w:type="dxa"/>
          </w:tcPr>
          <w:p w14:paraId="6F568DCD" w14:textId="77777777" w:rsidR="00000000" w:rsidRPr="00B62AC9" w:rsidRDefault="00855F9E" w:rsidP="00464ADB">
            <w:r w:rsidRPr="00B62AC9">
              <w:t>1133 Hjelmeland</w:t>
            </w:r>
          </w:p>
        </w:tc>
        <w:tc>
          <w:tcPr>
            <w:tcW w:w="1488" w:type="dxa"/>
          </w:tcPr>
          <w:p w14:paraId="668AD799" w14:textId="77777777" w:rsidR="00000000" w:rsidRPr="00B62AC9" w:rsidRDefault="00855F9E" w:rsidP="00464ADB">
            <w:pPr>
              <w:jc w:val="right"/>
            </w:pPr>
            <w:r w:rsidRPr="00B62AC9">
              <w:t>105</w:t>
            </w:r>
          </w:p>
        </w:tc>
        <w:tc>
          <w:tcPr>
            <w:tcW w:w="1488" w:type="dxa"/>
          </w:tcPr>
          <w:p w14:paraId="777DF899" w14:textId="77777777" w:rsidR="00000000" w:rsidRPr="00B62AC9" w:rsidRDefault="00855F9E" w:rsidP="00464ADB">
            <w:pPr>
              <w:jc w:val="right"/>
            </w:pPr>
            <w:r w:rsidRPr="00B62AC9">
              <w:t>136</w:t>
            </w:r>
          </w:p>
        </w:tc>
        <w:tc>
          <w:tcPr>
            <w:tcW w:w="1488" w:type="dxa"/>
          </w:tcPr>
          <w:p w14:paraId="36B6F4A0" w14:textId="77777777" w:rsidR="00000000" w:rsidRPr="00B62AC9" w:rsidRDefault="00855F9E" w:rsidP="00464ADB">
            <w:pPr>
              <w:jc w:val="right"/>
            </w:pPr>
            <w:r w:rsidRPr="00B62AC9">
              <w:t>139</w:t>
            </w:r>
          </w:p>
        </w:tc>
        <w:tc>
          <w:tcPr>
            <w:tcW w:w="1489" w:type="dxa"/>
          </w:tcPr>
          <w:p w14:paraId="23D37F75" w14:textId="77777777" w:rsidR="00000000" w:rsidRPr="00B62AC9" w:rsidRDefault="00855F9E" w:rsidP="00464ADB">
            <w:pPr>
              <w:jc w:val="right"/>
            </w:pPr>
            <w:r w:rsidRPr="00B62AC9">
              <w:t>140</w:t>
            </w:r>
          </w:p>
        </w:tc>
      </w:tr>
      <w:tr w:rsidR="00000000" w:rsidRPr="00B62AC9" w14:paraId="573433DE" w14:textId="77777777" w:rsidTr="00464ADB">
        <w:trPr>
          <w:trHeight w:val="380"/>
        </w:trPr>
        <w:tc>
          <w:tcPr>
            <w:tcW w:w="3794" w:type="dxa"/>
          </w:tcPr>
          <w:p w14:paraId="7E3975DF" w14:textId="77777777" w:rsidR="00000000" w:rsidRPr="00B62AC9" w:rsidRDefault="00855F9E" w:rsidP="00464ADB">
            <w:r w:rsidRPr="00B62AC9">
              <w:t>1134 Suldal</w:t>
            </w:r>
          </w:p>
        </w:tc>
        <w:tc>
          <w:tcPr>
            <w:tcW w:w="1488" w:type="dxa"/>
          </w:tcPr>
          <w:p w14:paraId="7D6BDFB3" w14:textId="77777777" w:rsidR="00000000" w:rsidRPr="00B62AC9" w:rsidRDefault="00855F9E" w:rsidP="00464ADB">
            <w:pPr>
              <w:jc w:val="right"/>
            </w:pPr>
            <w:r w:rsidRPr="00B62AC9">
              <w:t>101</w:t>
            </w:r>
          </w:p>
        </w:tc>
        <w:tc>
          <w:tcPr>
            <w:tcW w:w="1488" w:type="dxa"/>
          </w:tcPr>
          <w:p w14:paraId="2E71C140" w14:textId="77777777" w:rsidR="00000000" w:rsidRPr="00B62AC9" w:rsidRDefault="00855F9E" w:rsidP="00464ADB">
            <w:pPr>
              <w:jc w:val="right"/>
            </w:pPr>
            <w:r w:rsidRPr="00B62AC9">
              <w:t>187</w:t>
            </w:r>
          </w:p>
        </w:tc>
        <w:tc>
          <w:tcPr>
            <w:tcW w:w="1488" w:type="dxa"/>
          </w:tcPr>
          <w:p w14:paraId="5D0F8B64" w14:textId="77777777" w:rsidR="00000000" w:rsidRPr="00B62AC9" w:rsidRDefault="00855F9E" w:rsidP="00464ADB">
            <w:pPr>
              <w:jc w:val="right"/>
            </w:pPr>
            <w:r w:rsidRPr="00B62AC9">
              <w:t>187</w:t>
            </w:r>
          </w:p>
        </w:tc>
        <w:tc>
          <w:tcPr>
            <w:tcW w:w="1489" w:type="dxa"/>
          </w:tcPr>
          <w:p w14:paraId="38635EAF" w14:textId="77777777" w:rsidR="00000000" w:rsidRPr="00B62AC9" w:rsidRDefault="00855F9E" w:rsidP="00464ADB">
            <w:pPr>
              <w:jc w:val="right"/>
            </w:pPr>
            <w:r w:rsidRPr="00B62AC9">
              <w:t>188</w:t>
            </w:r>
          </w:p>
        </w:tc>
      </w:tr>
      <w:tr w:rsidR="00000000" w:rsidRPr="00B62AC9" w14:paraId="56A5382B" w14:textId="77777777" w:rsidTr="00464ADB">
        <w:trPr>
          <w:trHeight w:val="380"/>
        </w:trPr>
        <w:tc>
          <w:tcPr>
            <w:tcW w:w="3794" w:type="dxa"/>
          </w:tcPr>
          <w:p w14:paraId="08B6B2C1" w14:textId="77777777" w:rsidR="00000000" w:rsidRPr="00B62AC9" w:rsidRDefault="00855F9E" w:rsidP="00464ADB">
            <w:r w:rsidRPr="00B62AC9">
              <w:t>1135 Sauda</w:t>
            </w:r>
          </w:p>
        </w:tc>
        <w:tc>
          <w:tcPr>
            <w:tcW w:w="1488" w:type="dxa"/>
          </w:tcPr>
          <w:p w14:paraId="63F44730" w14:textId="77777777" w:rsidR="00000000" w:rsidRPr="00B62AC9" w:rsidRDefault="00855F9E" w:rsidP="00464ADB">
            <w:pPr>
              <w:jc w:val="right"/>
            </w:pPr>
            <w:r w:rsidRPr="00B62AC9">
              <w:t>99</w:t>
            </w:r>
          </w:p>
        </w:tc>
        <w:tc>
          <w:tcPr>
            <w:tcW w:w="1488" w:type="dxa"/>
          </w:tcPr>
          <w:p w14:paraId="2D5BFBAB" w14:textId="77777777" w:rsidR="00000000" w:rsidRPr="00B62AC9" w:rsidRDefault="00855F9E" w:rsidP="00464ADB">
            <w:pPr>
              <w:jc w:val="right"/>
            </w:pPr>
            <w:r w:rsidRPr="00B62AC9">
              <w:t>122</w:t>
            </w:r>
          </w:p>
        </w:tc>
        <w:tc>
          <w:tcPr>
            <w:tcW w:w="1488" w:type="dxa"/>
          </w:tcPr>
          <w:p w14:paraId="3CD292EF" w14:textId="77777777" w:rsidR="00000000" w:rsidRPr="00B62AC9" w:rsidRDefault="00855F9E" w:rsidP="00464ADB">
            <w:pPr>
              <w:jc w:val="right"/>
            </w:pPr>
            <w:r w:rsidRPr="00B62AC9">
              <w:t>122</w:t>
            </w:r>
          </w:p>
        </w:tc>
        <w:tc>
          <w:tcPr>
            <w:tcW w:w="1489" w:type="dxa"/>
          </w:tcPr>
          <w:p w14:paraId="755B9D0F" w14:textId="77777777" w:rsidR="00000000" w:rsidRPr="00B62AC9" w:rsidRDefault="00855F9E" w:rsidP="00464ADB">
            <w:pPr>
              <w:jc w:val="right"/>
            </w:pPr>
            <w:r w:rsidRPr="00B62AC9">
              <w:t>123</w:t>
            </w:r>
          </w:p>
        </w:tc>
      </w:tr>
      <w:tr w:rsidR="00000000" w:rsidRPr="00B62AC9" w14:paraId="4252F17B" w14:textId="77777777" w:rsidTr="00464ADB">
        <w:trPr>
          <w:trHeight w:val="380"/>
        </w:trPr>
        <w:tc>
          <w:tcPr>
            <w:tcW w:w="3794" w:type="dxa"/>
          </w:tcPr>
          <w:p w14:paraId="1B689CDE" w14:textId="77777777" w:rsidR="00000000" w:rsidRPr="00B62AC9" w:rsidRDefault="00855F9E" w:rsidP="00464ADB">
            <w:r w:rsidRPr="00B62AC9">
              <w:t>1144 Kvitsøy</w:t>
            </w:r>
          </w:p>
        </w:tc>
        <w:tc>
          <w:tcPr>
            <w:tcW w:w="1488" w:type="dxa"/>
          </w:tcPr>
          <w:p w14:paraId="1756C2EC" w14:textId="77777777" w:rsidR="00000000" w:rsidRPr="00B62AC9" w:rsidRDefault="00855F9E" w:rsidP="00464ADB">
            <w:pPr>
              <w:jc w:val="right"/>
            </w:pPr>
            <w:r w:rsidRPr="00B62AC9">
              <w:t>109</w:t>
            </w:r>
          </w:p>
        </w:tc>
        <w:tc>
          <w:tcPr>
            <w:tcW w:w="1488" w:type="dxa"/>
          </w:tcPr>
          <w:p w14:paraId="76809C24" w14:textId="77777777" w:rsidR="00000000" w:rsidRPr="00B62AC9" w:rsidRDefault="00855F9E" w:rsidP="00464ADB">
            <w:pPr>
              <w:jc w:val="right"/>
            </w:pPr>
            <w:r w:rsidRPr="00B62AC9">
              <w:t>114</w:t>
            </w:r>
          </w:p>
        </w:tc>
        <w:tc>
          <w:tcPr>
            <w:tcW w:w="1488" w:type="dxa"/>
          </w:tcPr>
          <w:p w14:paraId="3EF30B10" w14:textId="77777777" w:rsidR="00000000" w:rsidRPr="00B62AC9" w:rsidRDefault="00855F9E" w:rsidP="00464ADB">
            <w:pPr>
              <w:jc w:val="right"/>
            </w:pPr>
            <w:r w:rsidRPr="00B62AC9">
              <w:t>118</w:t>
            </w:r>
          </w:p>
        </w:tc>
        <w:tc>
          <w:tcPr>
            <w:tcW w:w="1489" w:type="dxa"/>
          </w:tcPr>
          <w:p w14:paraId="0CFC3391" w14:textId="77777777" w:rsidR="00000000" w:rsidRPr="00B62AC9" w:rsidRDefault="00855F9E" w:rsidP="00464ADB">
            <w:pPr>
              <w:jc w:val="right"/>
            </w:pPr>
            <w:r w:rsidRPr="00B62AC9">
              <w:t>120</w:t>
            </w:r>
          </w:p>
        </w:tc>
      </w:tr>
      <w:tr w:rsidR="00000000" w:rsidRPr="00B62AC9" w14:paraId="2DD7DDEC" w14:textId="77777777" w:rsidTr="00464ADB">
        <w:trPr>
          <w:trHeight w:val="380"/>
        </w:trPr>
        <w:tc>
          <w:tcPr>
            <w:tcW w:w="3794" w:type="dxa"/>
          </w:tcPr>
          <w:p w14:paraId="0306D12E" w14:textId="77777777" w:rsidR="00000000" w:rsidRPr="00B62AC9" w:rsidRDefault="00855F9E" w:rsidP="00464ADB">
            <w:r w:rsidRPr="00B62AC9">
              <w:t>1145 Bokn</w:t>
            </w:r>
          </w:p>
        </w:tc>
        <w:tc>
          <w:tcPr>
            <w:tcW w:w="1488" w:type="dxa"/>
          </w:tcPr>
          <w:p w14:paraId="37938EDA" w14:textId="77777777" w:rsidR="00000000" w:rsidRPr="00B62AC9" w:rsidRDefault="00855F9E" w:rsidP="00464ADB">
            <w:pPr>
              <w:jc w:val="right"/>
            </w:pPr>
            <w:r w:rsidRPr="00B62AC9">
              <w:t>110</w:t>
            </w:r>
          </w:p>
        </w:tc>
        <w:tc>
          <w:tcPr>
            <w:tcW w:w="1488" w:type="dxa"/>
          </w:tcPr>
          <w:p w14:paraId="32DC236E" w14:textId="77777777" w:rsidR="00000000" w:rsidRPr="00B62AC9" w:rsidRDefault="00855F9E" w:rsidP="00464ADB">
            <w:pPr>
              <w:jc w:val="right"/>
            </w:pPr>
            <w:r w:rsidRPr="00B62AC9">
              <w:t>126</w:t>
            </w:r>
          </w:p>
        </w:tc>
        <w:tc>
          <w:tcPr>
            <w:tcW w:w="1488" w:type="dxa"/>
          </w:tcPr>
          <w:p w14:paraId="42480276" w14:textId="77777777" w:rsidR="00000000" w:rsidRPr="00B62AC9" w:rsidRDefault="00855F9E" w:rsidP="00464ADB">
            <w:pPr>
              <w:jc w:val="right"/>
            </w:pPr>
            <w:r w:rsidRPr="00B62AC9">
              <w:t>132</w:t>
            </w:r>
          </w:p>
        </w:tc>
        <w:tc>
          <w:tcPr>
            <w:tcW w:w="1489" w:type="dxa"/>
          </w:tcPr>
          <w:p w14:paraId="5F9337FD" w14:textId="77777777" w:rsidR="00000000" w:rsidRPr="00B62AC9" w:rsidRDefault="00855F9E" w:rsidP="00464ADB">
            <w:pPr>
              <w:jc w:val="right"/>
            </w:pPr>
            <w:r w:rsidRPr="00B62AC9">
              <w:t>131</w:t>
            </w:r>
          </w:p>
        </w:tc>
      </w:tr>
      <w:tr w:rsidR="00000000" w:rsidRPr="00B62AC9" w14:paraId="0C58E941" w14:textId="77777777" w:rsidTr="00464ADB">
        <w:trPr>
          <w:trHeight w:val="380"/>
        </w:trPr>
        <w:tc>
          <w:tcPr>
            <w:tcW w:w="3794" w:type="dxa"/>
          </w:tcPr>
          <w:p w14:paraId="4D69679F" w14:textId="77777777" w:rsidR="00000000" w:rsidRPr="00B62AC9" w:rsidRDefault="00855F9E" w:rsidP="00464ADB">
            <w:r w:rsidRPr="00B62AC9">
              <w:t>1146 Tysvær</w:t>
            </w:r>
          </w:p>
        </w:tc>
        <w:tc>
          <w:tcPr>
            <w:tcW w:w="1488" w:type="dxa"/>
          </w:tcPr>
          <w:p w14:paraId="5FB92423" w14:textId="77777777" w:rsidR="00000000" w:rsidRPr="00B62AC9" w:rsidRDefault="00855F9E" w:rsidP="00464ADB">
            <w:pPr>
              <w:jc w:val="right"/>
            </w:pPr>
            <w:r w:rsidRPr="00B62AC9">
              <w:t>98</w:t>
            </w:r>
          </w:p>
        </w:tc>
        <w:tc>
          <w:tcPr>
            <w:tcW w:w="1488" w:type="dxa"/>
          </w:tcPr>
          <w:p w14:paraId="5CAC49B3" w14:textId="77777777" w:rsidR="00000000" w:rsidRPr="00B62AC9" w:rsidRDefault="00855F9E" w:rsidP="00464ADB">
            <w:pPr>
              <w:jc w:val="right"/>
            </w:pPr>
            <w:r w:rsidRPr="00B62AC9">
              <w:t>117</w:t>
            </w:r>
          </w:p>
        </w:tc>
        <w:tc>
          <w:tcPr>
            <w:tcW w:w="1488" w:type="dxa"/>
          </w:tcPr>
          <w:p w14:paraId="589442F3" w14:textId="77777777" w:rsidR="00000000" w:rsidRPr="00B62AC9" w:rsidRDefault="00855F9E" w:rsidP="00464ADB">
            <w:pPr>
              <w:jc w:val="right"/>
            </w:pPr>
            <w:r w:rsidRPr="00B62AC9">
              <w:t>118</w:t>
            </w:r>
          </w:p>
        </w:tc>
        <w:tc>
          <w:tcPr>
            <w:tcW w:w="1489" w:type="dxa"/>
          </w:tcPr>
          <w:p w14:paraId="4AD945D5" w14:textId="77777777" w:rsidR="00000000" w:rsidRPr="00B62AC9" w:rsidRDefault="00855F9E" w:rsidP="00464ADB">
            <w:pPr>
              <w:jc w:val="right"/>
            </w:pPr>
            <w:r w:rsidRPr="00B62AC9">
              <w:t>117</w:t>
            </w:r>
          </w:p>
        </w:tc>
      </w:tr>
      <w:tr w:rsidR="00000000" w:rsidRPr="00B62AC9" w14:paraId="74CBCE98" w14:textId="77777777" w:rsidTr="00464ADB">
        <w:trPr>
          <w:trHeight w:val="380"/>
        </w:trPr>
        <w:tc>
          <w:tcPr>
            <w:tcW w:w="3794" w:type="dxa"/>
          </w:tcPr>
          <w:p w14:paraId="49F9132B" w14:textId="77777777" w:rsidR="00000000" w:rsidRPr="00B62AC9" w:rsidRDefault="00855F9E" w:rsidP="00464ADB">
            <w:r w:rsidRPr="00B62AC9">
              <w:t>1149 Karmøy</w:t>
            </w:r>
          </w:p>
        </w:tc>
        <w:tc>
          <w:tcPr>
            <w:tcW w:w="1488" w:type="dxa"/>
          </w:tcPr>
          <w:p w14:paraId="73612711" w14:textId="77777777" w:rsidR="00000000" w:rsidRPr="00B62AC9" w:rsidRDefault="00855F9E" w:rsidP="00464ADB">
            <w:pPr>
              <w:jc w:val="right"/>
            </w:pPr>
            <w:r w:rsidRPr="00B62AC9">
              <w:t>95</w:t>
            </w:r>
          </w:p>
        </w:tc>
        <w:tc>
          <w:tcPr>
            <w:tcW w:w="1488" w:type="dxa"/>
          </w:tcPr>
          <w:p w14:paraId="7124BE32" w14:textId="77777777" w:rsidR="00000000" w:rsidRPr="00B62AC9" w:rsidRDefault="00855F9E" w:rsidP="00464ADB">
            <w:pPr>
              <w:jc w:val="right"/>
            </w:pPr>
            <w:r w:rsidRPr="00B62AC9">
              <w:t>95</w:t>
            </w:r>
          </w:p>
        </w:tc>
        <w:tc>
          <w:tcPr>
            <w:tcW w:w="1488" w:type="dxa"/>
          </w:tcPr>
          <w:p w14:paraId="29A16A4B" w14:textId="77777777" w:rsidR="00000000" w:rsidRPr="00B62AC9" w:rsidRDefault="00855F9E" w:rsidP="00464ADB">
            <w:pPr>
              <w:jc w:val="right"/>
            </w:pPr>
            <w:r w:rsidRPr="00B62AC9">
              <w:t>95</w:t>
            </w:r>
          </w:p>
        </w:tc>
        <w:tc>
          <w:tcPr>
            <w:tcW w:w="1489" w:type="dxa"/>
          </w:tcPr>
          <w:p w14:paraId="307788E7" w14:textId="77777777" w:rsidR="00000000" w:rsidRPr="00B62AC9" w:rsidRDefault="00855F9E" w:rsidP="00464ADB">
            <w:pPr>
              <w:jc w:val="right"/>
            </w:pPr>
            <w:r w:rsidRPr="00B62AC9">
              <w:t>94</w:t>
            </w:r>
          </w:p>
        </w:tc>
      </w:tr>
      <w:tr w:rsidR="00000000" w:rsidRPr="00B62AC9" w14:paraId="7E67560E" w14:textId="77777777" w:rsidTr="00464ADB">
        <w:trPr>
          <w:trHeight w:val="380"/>
        </w:trPr>
        <w:tc>
          <w:tcPr>
            <w:tcW w:w="3794" w:type="dxa"/>
          </w:tcPr>
          <w:p w14:paraId="49C1A4C4" w14:textId="77777777" w:rsidR="00000000" w:rsidRPr="00B62AC9" w:rsidRDefault="00855F9E" w:rsidP="00464ADB">
            <w:r w:rsidRPr="00B62AC9">
              <w:t>1151 Utsira</w:t>
            </w:r>
          </w:p>
        </w:tc>
        <w:tc>
          <w:tcPr>
            <w:tcW w:w="1488" w:type="dxa"/>
          </w:tcPr>
          <w:p w14:paraId="24DABD4F" w14:textId="77777777" w:rsidR="00000000" w:rsidRPr="00B62AC9" w:rsidRDefault="00855F9E" w:rsidP="00464ADB">
            <w:pPr>
              <w:jc w:val="right"/>
            </w:pPr>
            <w:r w:rsidRPr="00B62AC9">
              <w:t>157</w:t>
            </w:r>
          </w:p>
        </w:tc>
        <w:tc>
          <w:tcPr>
            <w:tcW w:w="1488" w:type="dxa"/>
          </w:tcPr>
          <w:p w14:paraId="769D4BD3" w14:textId="77777777" w:rsidR="00000000" w:rsidRPr="00B62AC9" w:rsidRDefault="00855F9E" w:rsidP="00464ADB">
            <w:pPr>
              <w:jc w:val="right"/>
            </w:pPr>
            <w:r w:rsidRPr="00B62AC9">
              <w:t>156</w:t>
            </w:r>
          </w:p>
        </w:tc>
        <w:tc>
          <w:tcPr>
            <w:tcW w:w="1488" w:type="dxa"/>
          </w:tcPr>
          <w:p w14:paraId="0B72CC7A" w14:textId="77777777" w:rsidR="00000000" w:rsidRPr="00B62AC9" w:rsidRDefault="00855F9E" w:rsidP="00464ADB">
            <w:pPr>
              <w:jc w:val="right"/>
            </w:pPr>
            <w:r w:rsidRPr="00B62AC9">
              <w:t>155</w:t>
            </w:r>
          </w:p>
        </w:tc>
        <w:tc>
          <w:tcPr>
            <w:tcW w:w="1489" w:type="dxa"/>
          </w:tcPr>
          <w:p w14:paraId="4E1B0A4F" w14:textId="77777777" w:rsidR="00000000" w:rsidRPr="00B62AC9" w:rsidRDefault="00855F9E" w:rsidP="00464ADB">
            <w:pPr>
              <w:jc w:val="right"/>
            </w:pPr>
            <w:r w:rsidRPr="00B62AC9">
              <w:t>160</w:t>
            </w:r>
          </w:p>
        </w:tc>
      </w:tr>
      <w:tr w:rsidR="00000000" w:rsidRPr="00B62AC9" w14:paraId="701C5659" w14:textId="77777777" w:rsidTr="00464ADB">
        <w:trPr>
          <w:trHeight w:val="380"/>
        </w:trPr>
        <w:tc>
          <w:tcPr>
            <w:tcW w:w="3794" w:type="dxa"/>
          </w:tcPr>
          <w:p w14:paraId="5D5D63BA" w14:textId="77777777" w:rsidR="00000000" w:rsidRPr="00B62AC9" w:rsidRDefault="00855F9E" w:rsidP="00464ADB">
            <w:r w:rsidRPr="00B62AC9">
              <w:t>1160 Vindafjord</w:t>
            </w:r>
          </w:p>
        </w:tc>
        <w:tc>
          <w:tcPr>
            <w:tcW w:w="1488" w:type="dxa"/>
          </w:tcPr>
          <w:p w14:paraId="62C7AE29" w14:textId="77777777" w:rsidR="00000000" w:rsidRPr="00B62AC9" w:rsidRDefault="00855F9E" w:rsidP="00464ADB">
            <w:pPr>
              <w:jc w:val="right"/>
            </w:pPr>
            <w:r w:rsidRPr="00B62AC9">
              <w:t>101</w:t>
            </w:r>
          </w:p>
        </w:tc>
        <w:tc>
          <w:tcPr>
            <w:tcW w:w="1488" w:type="dxa"/>
          </w:tcPr>
          <w:p w14:paraId="217141B3" w14:textId="77777777" w:rsidR="00000000" w:rsidRPr="00B62AC9" w:rsidRDefault="00855F9E" w:rsidP="00464ADB">
            <w:pPr>
              <w:jc w:val="right"/>
            </w:pPr>
            <w:r w:rsidRPr="00B62AC9">
              <w:t>102</w:t>
            </w:r>
          </w:p>
        </w:tc>
        <w:tc>
          <w:tcPr>
            <w:tcW w:w="1488" w:type="dxa"/>
          </w:tcPr>
          <w:p w14:paraId="10F22B99" w14:textId="77777777" w:rsidR="00000000" w:rsidRPr="00B62AC9" w:rsidRDefault="00855F9E" w:rsidP="00464ADB">
            <w:pPr>
              <w:jc w:val="right"/>
            </w:pPr>
            <w:r w:rsidRPr="00B62AC9">
              <w:t>102</w:t>
            </w:r>
          </w:p>
        </w:tc>
        <w:tc>
          <w:tcPr>
            <w:tcW w:w="1489" w:type="dxa"/>
          </w:tcPr>
          <w:p w14:paraId="357F4F92" w14:textId="77777777" w:rsidR="00000000" w:rsidRPr="00B62AC9" w:rsidRDefault="00855F9E" w:rsidP="00464ADB">
            <w:pPr>
              <w:jc w:val="right"/>
            </w:pPr>
            <w:r w:rsidRPr="00B62AC9">
              <w:t>102</w:t>
            </w:r>
          </w:p>
        </w:tc>
      </w:tr>
      <w:tr w:rsidR="00000000" w:rsidRPr="00B62AC9" w14:paraId="7EDEB67F" w14:textId="77777777" w:rsidTr="00464ADB">
        <w:trPr>
          <w:trHeight w:val="380"/>
        </w:trPr>
        <w:tc>
          <w:tcPr>
            <w:tcW w:w="3794" w:type="dxa"/>
          </w:tcPr>
          <w:p w14:paraId="0A298B06" w14:textId="77777777" w:rsidR="00000000" w:rsidRPr="00B62AC9" w:rsidRDefault="00855F9E" w:rsidP="00464ADB">
            <w:r w:rsidRPr="00B62AC9">
              <w:rPr>
                <w:rStyle w:val="kursiv"/>
              </w:rPr>
              <w:t>11 Rogaland</w:t>
            </w:r>
          </w:p>
        </w:tc>
        <w:tc>
          <w:tcPr>
            <w:tcW w:w="1488" w:type="dxa"/>
          </w:tcPr>
          <w:p w14:paraId="76C70DDD" w14:textId="77777777" w:rsidR="00000000" w:rsidRPr="00B62AC9" w:rsidRDefault="00855F9E" w:rsidP="00464ADB">
            <w:pPr>
              <w:jc w:val="right"/>
            </w:pPr>
            <w:r w:rsidRPr="00B62AC9">
              <w:rPr>
                <w:rStyle w:val="kursiv"/>
              </w:rPr>
              <w:t>99</w:t>
            </w:r>
          </w:p>
        </w:tc>
        <w:tc>
          <w:tcPr>
            <w:tcW w:w="1488" w:type="dxa"/>
          </w:tcPr>
          <w:p w14:paraId="4D6BC953" w14:textId="77777777" w:rsidR="00000000" w:rsidRPr="00B62AC9" w:rsidRDefault="00855F9E" w:rsidP="00464ADB">
            <w:pPr>
              <w:jc w:val="right"/>
            </w:pPr>
            <w:r w:rsidRPr="00B62AC9">
              <w:rPr>
                <w:rStyle w:val="kursiv"/>
              </w:rPr>
              <w:t>99</w:t>
            </w:r>
          </w:p>
        </w:tc>
        <w:tc>
          <w:tcPr>
            <w:tcW w:w="1488" w:type="dxa"/>
          </w:tcPr>
          <w:p w14:paraId="3B1760AD" w14:textId="77777777" w:rsidR="00000000" w:rsidRPr="00B62AC9" w:rsidRDefault="00855F9E" w:rsidP="00464ADB">
            <w:pPr>
              <w:jc w:val="right"/>
            </w:pPr>
            <w:r w:rsidRPr="00B62AC9">
              <w:rPr>
                <w:rStyle w:val="kursiv"/>
              </w:rPr>
              <w:t>99</w:t>
            </w:r>
          </w:p>
        </w:tc>
        <w:tc>
          <w:tcPr>
            <w:tcW w:w="1489" w:type="dxa"/>
          </w:tcPr>
          <w:p w14:paraId="0AE4996E" w14:textId="77777777" w:rsidR="00000000" w:rsidRPr="00B62AC9" w:rsidRDefault="00855F9E" w:rsidP="00464ADB">
            <w:pPr>
              <w:jc w:val="right"/>
            </w:pPr>
            <w:r w:rsidRPr="00B62AC9">
              <w:rPr>
                <w:rStyle w:val="kursiv"/>
              </w:rPr>
              <w:t>98</w:t>
            </w:r>
          </w:p>
        </w:tc>
      </w:tr>
      <w:tr w:rsidR="00000000" w:rsidRPr="00B62AC9" w14:paraId="704B9A74" w14:textId="77777777" w:rsidTr="00464ADB">
        <w:trPr>
          <w:trHeight w:val="380"/>
        </w:trPr>
        <w:tc>
          <w:tcPr>
            <w:tcW w:w="3794" w:type="dxa"/>
          </w:tcPr>
          <w:p w14:paraId="410C266A" w14:textId="77777777" w:rsidR="00000000" w:rsidRPr="00B62AC9" w:rsidRDefault="00855F9E" w:rsidP="00464ADB">
            <w:r w:rsidRPr="00B62AC9">
              <w:t>1505 Kristiansund</w:t>
            </w:r>
          </w:p>
        </w:tc>
        <w:tc>
          <w:tcPr>
            <w:tcW w:w="1488" w:type="dxa"/>
          </w:tcPr>
          <w:p w14:paraId="0A2A8927" w14:textId="77777777" w:rsidR="00000000" w:rsidRPr="00B62AC9" w:rsidRDefault="00855F9E" w:rsidP="00464ADB">
            <w:pPr>
              <w:jc w:val="right"/>
            </w:pPr>
            <w:r w:rsidRPr="00B62AC9">
              <w:t>95</w:t>
            </w:r>
          </w:p>
        </w:tc>
        <w:tc>
          <w:tcPr>
            <w:tcW w:w="1488" w:type="dxa"/>
          </w:tcPr>
          <w:p w14:paraId="1CDC4C13" w14:textId="77777777" w:rsidR="00000000" w:rsidRPr="00B62AC9" w:rsidRDefault="00855F9E" w:rsidP="00464ADB">
            <w:pPr>
              <w:jc w:val="right"/>
            </w:pPr>
            <w:r w:rsidRPr="00B62AC9">
              <w:t>97</w:t>
            </w:r>
          </w:p>
        </w:tc>
        <w:tc>
          <w:tcPr>
            <w:tcW w:w="1488" w:type="dxa"/>
          </w:tcPr>
          <w:p w14:paraId="4A5F4380" w14:textId="77777777" w:rsidR="00000000" w:rsidRPr="00B62AC9" w:rsidRDefault="00855F9E" w:rsidP="00464ADB">
            <w:pPr>
              <w:jc w:val="right"/>
            </w:pPr>
            <w:r w:rsidRPr="00B62AC9">
              <w:t>97</w:t>
            </w:r>
          </w:p>
        </w:tc>
        <w:tc>
          <w:tcPr>
            <w:tcW w:w="1489" w:type="dxa"/>
          </w:tcPr>
          <w:p w14:paraId="43AD7418" w14:textId="77777777" w:rsidR="00000000" w:rsidRPr="00B62AC9" w:rsidRDefault="00855F9E" w:rsidP="00464ADB">
            <w:pPr>
              <w:jc w:val="right"/>
            </w:pPr>
            <w:r w:rsidRPr="00B62AC9">
              <w:t>96</w:t>
            </w:r>
          </w:p>
        </w:tc>
      </w:tr>
      <w:tr w:rsidR="00000000" w:rsidRPr="00B62AC9" w14:paraId="474CA2FB" w14:textId="77777777" w:rsidTr="00464ADB">
        <w:trPr>
          <w:trHeight w:val="380"/>
        </w:trPr>
        <w:tc>
          <w:tcPr>
            <w:tcW w:w="3794" w:type="dxa"/>
          </w:tcPr>
          <w:p w14:paraId="1F7136E6" w14:textId="77777777" w:rsidR="00000000" w:rsidRPr="00B62AC9" w:rsidRDefault="00855F9E" w:rsidP="00464ADB">
            <w:r w:rsidRPr="00B62AC9">
              <w:t>1506 Molde</w:t>
            </w:r>
          </w:p>
        </w:tc>
        <w:tc>
          <w:tcPr>
            <w:tcW w:w="1488" w:type="dxa"/>
          </w:tcPr>
          <w:p w14:paraId="5553D89D" w14:textId="77777777" w:rsidR="00000000" w:rsidRPr="00B62AC9" w:rsidRDefault="00855F9E" w:rsidP="00464ADB">
            <w:pPr>
              <w:jc w:val="right"/>
            </w:pPr>
            <w:r w:rsidRPr="00B62AC9">
              <w:t>98</w:t>
            </w:r>
          </w:p>
        </w:tc>
        <w:tc>
          <w:tcPr>
            <w:tcW w:w="1488" w:type="dxa"/>
          </w:tcPr>
          <w:p w14:paraId="0CA9EEAF" w14:textId="77777777" w:rsidR="00000000" w:rsidRPr="00B62AC9" w:rsidRDefault="00855F9E" w:rsidP="00464ADB">
            <w:pPr>
              <w:jc w:val="right"/>
            </w:pPr>
            <w:r w:rsidRPr="00B62AC9">
              <w:t>101</w:t>
            </w:r>
          </w:p>
        </w:tc>
        <w:tc>
          <w:tcPr>
            <w:tcW w:w="1488" w:type="dxa"/>
          </w:tcPr>
          <w:p w14:paraId="6E365569" w14:textId="77777777" w:rsidR="00000000" w:rsidRPr="00B62AC9" w:rsidRDefault="00855F9E" w:rsidP="00464ADB">
            <w:pPr>
              <w:jc w:val="right"/>
            </w:pPr>
            <w:r w:rsidRPr="00B62AC9">
              <w:t>101</w:t>
            </w:r>
          </w:p>
        </w:tc>
        <w:tc>
          <w:tcPr>
            <w:tcW w:w="1489" w:type="dxa"/>
          </w:tcPr>
          <w:p w14:paraId="357792EF" w14:textId="77777777" w:rsidR="00000000" w:rsidRPr="00B62AC9" w:rsidRDefault="00855F9E" w:rsidP="00464ADB">
            <w:pPr>
              <w:jc w:val="right"/>
            </w:pPr>
            <w:r w:rsidRPr="00B62AC9">
              <w:t>100</w:t>
            </w:r>
          </w:p>
        </w:tc>
      </w:tr>
      <w:tr w:rsidR="00000000" w:rsidRPr="00B62AC9" w14:paraId="524E8857" w14:textId="77777777" w:rsidTr="00464ADB">
        <w:trPr>
          <w:trHeight w:val="380"/>
        </w:trPr>
        <w:tc>
          <w:tcPr>
            <w:tcW w:w="3794" w:type="dxa"/>
          </w:tcPr>
          <w:p w14:paraId="62154DF3" w14:textId="77777777" w:rsidR="00000000" w:rsidRPr="00B62AC9" w:rsidRDefault="00855F9E" w:rsidP="00464ADB">
            <w:r w:rsidRPr="00B62AC9">
              <w:lastRenderedPageBreak/>
              <w:t>1507 Ålesund</w:t>
            </w:r>
          </w:p>
        </w:tc>
        <w:tc>
          <w:tcPr>
            <w:tcW w:w="1488" w:type="dxa"/>
          </w:tcPr>
          <w:p w14:paraId="665C4A27" w14:textId="77777777" w:rsidR="00000000" w:rsidRPr="00B62AC9" w:rsidRDefault="00855F9E" w:rsidP="00464ADB">
            <w:pPr>
              <w:jc w:val="right"/>
            </w:pPr>
            <w:r w:rsidRPr="00B62AC9">
              <w:t>99</w:t>
            </w:r>
          </w:p>
        </w:tc>
        <w:tc>
          <w:tcPr>
            <w:tcW w:w="1488" w:type="dxa"/>
          </w:tcPr>
          <w:p w14:paraId="7D95A310" w14:textId="77777777" w:rsidR="00000000" w:rsidRPr="00B62AC9" w:rsidRDefault="00855F9E" w:rsidP="00464ADB">
            <w:pPr>
              <w:jc w:val="right"/>
            </w:pPr>
            <w:r w:rsidRPr="00B62AC9">
              <w:t>97</w:t>
            </w:r>
          </w:p>
        </w:tc>
        <w:tc>
          <w:tcPr>
            <w:tcW w:w="1488" w:type="dxa"/>
          </w:tcPr>
          <w:p w14:paraId="709DA867" w14:textId="77777777" w:rsidR="00000000" w:rsidRPr="00B62AC9" w:rsidRDefault="00855F9E" w:rsidP="00464ADB">
            <w:pPr>
              <w:jc w:val="right"/>
            </w:pPr>
            <w:r w:rsidRPr="00B62AC9">
              <w:t>97</w:t>
            </w:r>
          </w:p>
        </w:tc>
        <w:tc>
          <w:tcPr>
            <w:tcW w:w="1489" w:type="dxa"/>
          </w:tcPr>
          <w:p w14:paraId="6B52608A" w14:textId="77777777" w:rsidR="00000000" w:rsidRPr="00B62AC9" w:rsidRDefault="00855F9E" w:rsidP="00464ADB">
            <w:pPr>
              <w:jc w:val="right"/>
            </w:pPr>
            <w:r w:rsidRPr="00B62AC9">
              <w:t>96</w:t>
            </w:r>
          </w:p>
        </w:tc>
      </w:tr>
      <w:tr w:rsidR="00000000" w:rsidRPr="00B62AC9" w14:paraId="55BD0531" w14:textId="77777777" w:rsidTr="00464ADB">
        <w:trPr>
          <w:trHeight w:val="380"/>
        </w:trPr>
        <w:tc>
          <w:tcPr>
            <w:tcW w:w="3794" w:type="dxa"/>
          </w:tcPr>
          <w:p w14:paraId="29D15556" w14:textId="77777777" w:rsidR="00000000" w:rsidRPr="00B62AC9" w:rsidRDefault="00855F9E" w:rsidP="00464ADB">
            <w:r w:rsidRPr="00B62AC9">
              <w:t>1511 Vanylven</w:t>
            </w:r>
          </w:p>
        </w:tc>
        <w:tc>
          <w:tcPr>
            <w:tcW w:w="1488" w:type="dxa"/>
          </w:tcPr>
          <w:p w14:paraId="5EC39503" w14:textId="77777777" w:rsidR="00000000" w:rsidRPr="00B62AC9" w:rsidRDefault="00855F9E" w:rsidP="00464ADB">
            <w:pPr>
              <w:jc w:val="right"/>
            </w:pPr>
            <w:r w:rsidRPr="00B62AC9">
              <w:t>100</w:t>
            </w:r>
          </w:p>
        </w:tc>
        <w:tc>
          <w:tcPr>
            <w:tcW w:w="1488" w:type="dxa"/>
          </w:tcPr>
          <w:p w14:paraId="10388CF4" w14:textId="77777777" w:rsidR="00000000" w:rsidRPr="00B62AC9" w:rsidRDefault="00855F9E" w:rsidP="00464ADB">
            <w:pPr>
              <w:jc w:val="right"/>
            </w:pPr>
            <w:r w:rsidRPr="00B62AC9">
              <w:t>95</w:t>
            </w:r>
          </w:p>
        </w:tc>
        <w:tc>
          <w:tcPr>
            <w:tcW w:w="1488" w:type="dxa"/>
          </w:tcPr>
          <w:p w14:paraId="64841F97" w14:textId="77777777" w:rsidR="00000000" w:rsidRPr="00B62AC9" w:rsidRDefault="00855F9E" w:rsidP="00464ADB">
            <w:pPr>
              <w:jc w:val="right"/>
            </w:pPr>
            <w:r w:rsidRPr="00B62AC9">
              <w:t>96</w:t>
            </w:r>
          </w:p>
        </w:tc>
        <w:tc>
          <w:tcPr>
            <w:tcW w:w="1489" w:type="dxa"/>
          </w:tcPr>
          <w:p w14:paraId="3BBCD17A" w14:textId="77777777" w:rsidR="00000000" w:rsidRPr="00B62AC9" w:rsidRDefault="00855F9E" w:rsidP="00464ADB">
            <w:pPr>
              <w:jc w:val="right"/>
            </w:pPr>
            <w:r w:rsidRPr="00B62AC9">
              <w:t>101</w:t>
            </w:r>
          </w:p>
        </w:tc>
      </w:tr>
      <w:tr w:rsidR="00000000" w:rsidRPr="00B62AC9" w14:paraId="4225BE73" w14:textId="77777777" w:rsidTr="00464ADB">
        <w:trPr>
          <w:trHeight w:val="380"/>
        </w:trPr>
        <w:tc>
          <w:tcPr>
            <w:tcW w:w="3794" w:type="dxa"/>
          </w:tcPr>
          <w:p w14:paraId="4F7D1AC4" w14:textId="77777777" w:rsidR="00000000" w:rsidRPr="00B62AC9" w:rsidRDefault="00855F9E" w:rsidP="00464ADB">
            <w:r w:rsidRPr="00B62AC9">
              <w:t>1514 Sande</w:t>
            </w:r>
          </w:p>
        </w:tc>
        <w:tc>
          <w:tcPr>
            <w:tcW w:w="1488" w:type="dxa"/>
          </w:tcPr>
          <w:p w14:paraId="0D78B59C" w14:textId="77777777" w:rsidR="00000000" w:rsidRPr="00B62AC9" w:rsidRDefault="00855F9E" w:rsidP="00464ADB">
            <w:pPr>
              <w:jc w:val="right"/>
            </w:pPr>
            <w:r w:rsidRPr="00B62AC9">
              <w:t>102</w:t>
            </w:r>
          </w:p>
        </w:tc>
        <w:tc>
          <w:tcPr>
            <w:tcW w:w="1488" w:type="dxa"/>
          </w:tcPr>
          <w:p w14:paraId="6ADBE46E" w14:textId="77777777" w:rsidR="00000000" w:rsidRPr="00B62AC9" w:rsidRDefault="00855F9E" w:rsidP="00464ADB">
            <w:pPr>
              <w:jc w:val="right"/>
            </w:pPr>
            <w:r w:rsidRPr="00B62AC9">
              <w:t>97</w:t>
            </w:r>
          </w:p>
        </w:tc>
        <w:tc>
          <w:tcPr>
            <w:tcW w:w="1488" w:type="dxa"/>
          </w:tcPr>
          <w:p w14:paraId="10D74A19" w14:textId="77777777" w:rsidR="00000000" w:rsidRPr="00B62AC9" w:rsidRDefault="00855F9E" w:rsidP="00464ADB">
            <w:pPr>
              <w:jc w:val="right"/>
            </w:pPr>
            <w:r w:rsidRPr="00B62AC9">
              <w:t>97</w:t>
            </w:r>
          </w:p>
        </w:tc>
        <w:tc>
          <w:tcPr>
            <w:tcW w:w="1489" w:type="dxa"/>
          </w:tcPr>
          <w:p w14:paraId="2E42578E" w14:textId="77777777" w:rsidR="00000000" w:rsidRPr="00B62AC9" w:rsidRDefault="00855F9E" w:rsidP="00464ADB">
            <w:pPr>
              <w:jc w:val="right"/>
            </w:pPr>
            <w:r w:rsidRPr="00B62AC9">
              <w:t>99</w:t>
            </w:r>
          </w:p>
        </w:tc>
      </w:tr>
      <w:tr w:rsidR="00000000" w:rsidRPr="00B62AC9" w14:paraId="74B2AD19" w14:textId="77777777" w:rsidTr="00464ADB">
        <w:trPr>
          <w:trHeight w:val="380"/>
        </w:trPr>
        <w:tc>
          <w:tcPr>
            <w:tcW w:w="3794" w:type="dxa"/>
          </w:tcPr>
          <w:p w14:paraId="3D080FC7" w14:textId="77777777" w:rsidR="00000000" w:rsidRPr="00B62AC9" w:rsidRDefault="00855F9E" w:rsidP="00464ADB">
            <w:r w:rsidRPr="00B62AC9">
              <w:t>1515 Herøy</w:t>
            </w:r>
          </w:p>
        </w:tc>
        <w:tc>
          <w:tcPr>
            <w:tcW w:w="1488" w:type="dxa"/>
          </w:tcPr>
          <w:p w14:paraId="79522280" w14:textId="77777777" w:rsidR="00000000" w:rsidRPr="00B62AC9" w:rsidRDefault="00855F9E" w:rsidP="00464ADB">
            <w:pPr>
              <w:jc w:val="right"/>
            </w:pPr>
            <w:r w:rsidRPr="00B62AC9">
              <w:t>96</w:t>
            </w:r>
          </w:p>
        </w:tc>
        <w:tc>
          <w:tcPr>
            <w:tcW w:w="1488" w:type="dxa"/>
          </w:tcPr>
          <w:p w14:paraId="5F028734" w14:textId="77777777" w:rsidR="00000000" w:rsidRPr="00B62AC9" w:rsidRDefault="00855F9E" w:rsidP="00464ADB">
            <w:pPr>
              <w:jc w:val="right"/>
            </w:pPr>
            <w:r w:rsidRPr="00B62AC9">
              <w:t>91</w:t>
            </w:r>
          </w:p>
        </w:tc>
        <w:tc>
          <w:tcPr>
            <w:tcW w:w="1488" w:type="dxa"/>
          </w:tcPr>
          <w:p w14:paraId="7F09B5B8" w14:textId="77777777" w:rsidR="00000000" w:rsidRPr="00B62AC9" w:rsidRDefault="00855F9E" w:rsidP="00464ADB">
            <w:pPr>
              <w:jc w:val="right"/>
            </w:pPr>
            <w:r w:rsidRPr="00B62AC9">
              <w:t>91</w:t>
            </w:r>
          </w:p>
        </w:tc>
        <w:tc>
          <w:tcPr>
            <w:tcW w:w="1489" w:type="dxa"/>
          </w:tcPr>
          <w:p w14:paraId="328D6043" w14:textId="77777777" w:rsidR="00000000" w:rsidRPr="00B62AC9" w:rsidRDefault="00855F9E" w:rsidP="00464ADB">
            <w:pPr>
              <w:jc w:val="right"/>
            </w:pPr>
            <w:r w:rsidRPr="00B62AC9">
              <w:t>91</w:t>
            </w:r>
          </w:p>
        </w:tc>
      </w:tr>
      <w:tr w:rsidR="00000000" w:rsidRPr="00B62AC9" w14:paraId="5CDE0FE7" w14:textId="77777777" w:rsidTr="00464ADB">
        <w:trPr>
          <w:trHeight w:val="380"/>
        </w:trPr>
        <w:tc>
          <w:tcPr>
            <w:tcW w:w="3794" w:type="dxa"/>
          </w:tcPr>
          <w:p w14:paraId="05A79238" w14:textId="77777777" w:rsidR="00000000" w:rsidRPr="00B62AC9" w:rsidRDefault="00855F9E" w:rsidP="00464ADB">
            <w:r w:rsidRPr="00B62AC9">
              <w:t>1516 Ulstein</w:t>
            </w:r>
          </w:p>
        </w:tc>
        <w:tc>
          <w:tcPr>
            <w:tcW w:w="1488" w:type="dxa"/>
          </w:tcPr>
          <w:p w14:paraId="08A124D2" w14:textId="77777777" w:rsidR="00000000" w:rsidRPr="00B62AC9" w:rsidRDefault="00855F9E" w:rsidP="00464ADB">
            <w:pPr>
              <w:jc w:val="right"/>
            </w:pPr>
            <w:r w:rsidRPr="00B62AC9">
              <w:t>98</w:t>
            </w:r>
          </w:p>
        </w:tc>
        <w:tc>
          <w:tcPr>
            <w:tcW w:w="1488" w:type="dxa"/>
          </w:tcPr>
          <w:p w14:paraId="290E41CA" w14:textId="77777777" w:rsidR="00000000" w:rsidRPr="00B62AC9" w:rsidRDefault="00855F9E" w:rsidP="00464ADB">
            <w:pPr>
              <w:jc w:val="right"/>
            </w:pPr>
            <w:r w:rsidRPr="00B62AC9">
              <w:t>95</w:t>
            </w:r>
          </w:p>
        </w:tc>
        <w:tc>
          <w:tcPr>
            <w:tcW w:w="1488" w:type="dxa"/>
          </w:tcPr>
          <w:p w14:paraId="22FEB063" w14:textId="77777777" w:rsidR="00000000" w:rsidRPr="00B62AC9" w:rsidRDefault="00855F9E" w:rsidP="00464ADB">
            <w:pPr>
              <w:jc w:val="right"/>
            </w:pPr>
            <w:r w:rsidRPr="00B62AC9">
              <w:t>95</w:t>
            </w:r>
          </w:p>
        </w:tc>
        <w:tc>
          <w:tcPr>
            <w:tcW w:w="1489" w:type="dxa"/>
          </w:tcPr>
          <w:p w14:paraId="1FC17CD1" w14:textId="77777777" w:rsidR="00000000" w:rsidRPr="00B62AC9" w:rsidRDefault="00855F9E" w:rsidP="00464ADB">
            <w:pPr>
              <w:jc w:val="right"/>
            </w:pPr>
            <w:r w:rsidRPr="00B62AC9">
              <w:t>94</w:t>
            </w:r>
          </w:p>
        </w:tc>
      </w:tr>
      <w:tr w:rsidR="00000000" w:rsidRPr="00B62AC9" w14:paraId="2C8A6837" w14:textId="77777777" w:rsidTr="00464ADB">
        <w:trPr>
          <w:trHeight w:val="380"/>
        </w:trPr>
        <w:tc>
          <w:tcPr>
            <w:tcW w:w="3794" w:type="dxa"/>
          </w:tcPr>
          <w:p w14:paraId="4E14F0AD" w14:textId="77777777" w:rsidR="00000000" w:rsidRPr="00B62AC9" w:rsidRDefault="00855F9E" w:rsidP="00464ADB">
            <w:r w:rsidRPr="00B62AC9">
              <w:t>1517 Hareid</w:t>
            </w:r>
          </w:p>
        </w:tc>
        <w:tc>
          <w:tcPr>
            <w:tcW w:w="1488" w:type="dxa"/>
          </w:tcPr>
          <w:p w14:paraId="1461FBEF" w14:textId="77777777" w:rsidR="00000000" w:rsidRPr="00B62AC9" w:rsidRDefault="00855F9E" w:rsidP="00464ADB">
            <w:pPr>
              <w:jc w:val="right"/>
            </w:pPr>
            <w:r w:rsidRPr="00B62AC9">
              <w:t>95</w:t>
            </w:r>
          </w:p>
        </w:tc>
        <w:tc>
          <w:tcPr>
            <w:tcW w:w="1488" w:type="dxa"/>
          </w:tcPr>
          <w:p w14:paraId="0E0AC68F" w14:textId="77777777" w:rsidR="00000000" w:rsidRPr="00B62AC9" w:rsidRDefault="00855F9E" w:rsidP="00464ADB">
            <w:pPr>
              <w:jc w:val="right"/>
            </w:pPr>
            <w:r w:rsidRPr="00B62AC9">
              <w:t>93</w:t>
            </w:r>
          </w:p>
        </w:tc>
        <w:tc>
          <w:tcPr>
            <w:tcW w:w="1488" w:type="dxa"/>
          </w:tcPr>
          <w:p w14:paraId="4E702168" w14:textId="77777777" w:rsidR="00000000" w:rsidRPr="00B62AC9" w:rsidRDefault="00855F9E" w:rsidP="00464ADB">
            <w:pPr>
              <w:jc w:val="right"/>
            </w:pPr>
            <w:r w:rsidRPr="00B62AC9">
              <w:t>93</w:t>
            </w:r>
          </w:p>
        </w:tc>
        <w:tc>
          <w:tcPr>
            <w:tcW w:w="1489" w:type="dxa"/>
          </w:tcPr>
          <w:p w14:paraId="3EBE7B3B" w14:textId="77777777" w:rsidR="00000000" w:rsidRPr="00B62AC9" w:rsidRDefault="00855F9E" w:rsidP="00464ADB">
            <w:pPr>
              <w:jc w:val="right"/>
            </w:pPr>
            <w:r w:rsidRPr="00B62AC9">
              <w:t>92</w:t>
            </w:r>
          </w:p>
        </w:tc>
      </w:tr>
      <w:tr w:rsidR="00000000" w:rsidRPr="00B62AC9" w14:paraId="3684DF74" w14:textId="77777777" w:rsidTr="00464ADB">
        <w:trPr>
          <w:trHeight w:val="380"/>
        </w:trPr>
        <w:tc>
          <w:tcPr>
            <w:tcW w:w="3794" w:type="dxa"/>
          </w:tcPr>
          <w:p w14:paraId="54CCE164" w14:textId="77777777" w:rsidR="00000000" w:rsidRPr="00B62AC9" w:rsidRDefault="00855F9E" w:rsidP="00464ADB">
            <w:r w:rsidRPr="00B62AC9">
              <w:t>1520 Ørsta</w:t>
            </w:r>
          </w:p>
        </w:tc>
        <w:tc>
          <w:tcPr>
            <w:tcW w:w="1488" w:type="dxa"/>
          </w:tcPr>
          <w:p w14:paraId="52EFAA3F" w14:textId="77777777" w:rsidR="00000000" w:rsidRPr="00B62AC9" w:rsidRDefault="00855F9E" w:rsidP="00464ADB">
            <w:pPr>
              <w:jc w:val="right"/>
            </w:pPr>
            <w:r w:rsidRPr="00B62AC9">
              <w:t>94</w:t>
            </w:r>
          </w:p>
        </w:tc>
        <w:tc>
          <w:tcPr>
            <w:tcW w:w="1488" w:type="dxa"/>
          </w:tcPr>
          <w:p w14:paraId="4F630276" w14:textId="77777777" w:rsidR="00000000" w:rsidRPr="00B62AC9" w:rsidRDefault="00855F9E" w:rsidP="00464ADB">
            <w:pPr>
              <w:jc w:val="right"/>
            </w:pPr>
            <w:r w:rsidRPr="00B62AC9">
              <w:t>93</w:t>
            </w:r>
          </w:p>
        </w:tc>
        <w:tc>
          <w:tcPr>
            <w:tcW w:w="1488" w:type="dxa"/>
          </w:tcPr>
          <w:p w14:paraId="24623EF6" w14:textId="77777777" w:rsidR="00000000" w:rsidRPr="00B62AC9" w:rsidRDefault="00855F9E" w:rsidP="00464ADB">
            <w:pPr>
              <w:jc w:val="right"/>
            </w:pPr>
            <w:r w:rsidRPr="00B62AC9">
              <w:t>93</w:t>
            </w:r>
          </w:p>
        </w:tc>
        <w:tc>
          <w:tcPr>
            <w:tcW w:w="1489" w:type="dxa"/>
          </w:tcPr>
          <w:p w14:paraId="681631E4" w14:textId="77777777" w:rsidR="00000000" w:rsidRPr="00B62AC9" w:rsidRDefault="00855F9E" w:rsidP="00464ADB">
            <w:pPr>
              <w:jc w:val="right"/>
            </w:pPr>
            <w:r w:rsidRPr="00B62AC9">
              <w:t>92</w:t>
            </w:r>
          </w:p>
        </w:tc>
      </w:tr>
      <w:tr w:rsidR="00000000" w:rsidRPr="00B62AC9" w14:paraId="11E78E5E" w14:textId="77777777" w:rsidTr="00464ADB">
        <w:trPr>
          <w:trHeight w:val="380"/>
        </w:trPr>
        <w:tc>
          <w:tcPr>
            <w:tcW w:w="3794" w:type="dxa"/>
          </w:tcPr>
          <w:p w14:paraId="227D4700" w14:textId="77777777" w:rsidR="00000000" w:rsidRPr="00B62AC9" w:rsidRDefault="00855F9E" w:rsidP="00464ADB">
            <w:r w:rsidRPr="00B62AC9">
              <w:t>1525 Stranda</w:t>
            </w:r>
          </w:p>
        </w:tc>
        <w:tc>
          <w:tcPr>
            <w:tcW w:w="1488" w:type="dxa"/>
          </w:tcPr>
          <w:p w14:paraId="3B198705" w14:textId="77777777" w:rsidR="00000000" w:rsidRPr="00B62AC9" w:rsidRDefault="00855F9E" w:rsidP="00464ADB">
            <w:pPr>
              <w:jc w:val="right"/>
            </w:pPr>
            <w:r w:rsidRPr="00B62AC9">
              <w:t>98</w:t>
            </w:r>
          </w:p>
        </w:tc>
        <w:tc>
          <w:tcPr>
            <w:tcW w:w="1488" w:type="dxa"/>
          </w:tcPr>
          <w:p w14:paraId="5D5D913F" w14:textId="77777777" w:rsidR="00000000" w:rsidRPr="00B62AC9" w:rsidRDefault="00855F9E" w:rsidP="00464ADB">
            <w:pPr>
              <w:jc w:val="right"/>
            </w:pPr>
            <w:r w:rsidRPr="00B62AC9">
              <w:t>98</w:t>
            </w:r>
          </w:p>
        </w:tc>
        <w:tc>
          <w:tcPr>
            <w:tcW w:w="1488" w:type="dxa"/>
          </w:tcPr>
          <w:p w14:paraId="699A1432" w14:textId="77777777" w:rsidR="00000000" w:rsidRPr="00B62AC9" w:rsidRDefault="00855F9E" w:rsidP="00464ADB">
            <w:pPr>
              <w:jc w:val="right"/>
            </w:pPr>
            <w:r w:rsidRPr="00B62AC9">
              <w:t>100</w:t>
            </w:r>
          </w:p>
        </w:tc>
        <w:tc>
          <w:tcPr>
            <w:tcW w:w="1489" w:type="dxa"/>
          </w:tcPr>
          <w:p w14:paraId="5705BB19" w14:textId="77777777" w:rsidR="00000000" w:rsidRPr="00B62AC9" w:rsidRDefault="00855F9E" w:rsidP="00464ADB">
            <w:pPr>
              <w:jc w:val="right"/>
            </w:pPr>
            <w:r w:rsidRPr="00B62AC9">
              <w:t>101</w:t>
            </w:r>
          </w:p>
        </w:tc>
      </w:tr>
      <w:tr w:rsidR="00000000" w:rsidRPr="00B62AC9" w14:paraId="13BFEBC8" w14:textId="77777777" w:rsidTr="00464ADB">
        <w:trPr>
          <w:trHeight w:val="380"/>
        </w:trPr>
        <w:tc>
          <w:tcPr>
            <w:tcW w:w="3794" w:type="dxa"/>
          </w:tcPr>
          <w:p w14:paraId="7B4D6F48" w14:textId="77777777" w:rsidR="00000000" w:rsidRPr="00B62AC9" w:rsidRDefault="00855F9E" w:rsidP="00464ADB">
            <w:r w:rsidRPr="00B62AC9">
              <w:t>1528 Sykkylven</w:t>
            </w:r>
          </w:p>
        </w:tc>
        <w:tc>
          <w:tcPr>
            <w:tcW w:w="1488" w:type="dxa"/>
          </w:tcPr>
          <w:p w14:paraId="64B313C4" w14:textId="77777777" w:rsidR="00000000" w:rsidRPr="00B62AC9" w:rsidRDefault="00855F9E" w:rsidP="00464ADB">
            <w:pPr>
              <w:jc w:val="right"/>
            </w:pPr>
            <w:r w:rsidRPr="00B62AC9">
              <w:t>96</w:t>
            </w:r>
          </w:p>
        </w:tc>
        <w:tc>
          <w:tcPr>
            <w:tcW w:w="1488" w:type="dxa"/>
          </w:tcPr>
          <w:p w14:paraId="450A34B9" w14:textId="77777777" w:rsidR="00000000" w:rsidRPr="00B62AC9" w:rsidRDefault="00855F9E" w:rsidP="00464ADB">
            <w:pPr>
              <w:jc w:val="right"/>
            </w:pPr>
            <w:r w:rsidRPr="00B62AC9">
              <w:t>94</w:t>
            </w:r>
          </w:p>
        </w:tc>
        <w:tc>
          <w:tcPr>
            <w:tcW w:w="1488" w:type="dxa"/>
          </w:tcPr>
          <w:p w14:paraId="339573FA" w14:textId="77777777" w:rsidR="00000000" w:rsidRPr="00B62AC9" w:rsidRDefault="00855F9E" w:rsidP="00464ADB">
            <w:pPr>
              <w:jc w:val="right"/>
            </w:pPr>
            <w:r w:rsidRPr="00B62AC9">
              <w:t>94</w:t>
            </w:r>
          </w:p>
        </w:tc>
        <w:tc>
          <w:tcPr>
            <w:tcW w:w="1489" w:type="dxa"/>
          </w:tcPr>
          <w:p w14:paraId="078EFE56" w14:textId="77777777" w:rsidR="00000000" w:rsidRPr="00B62AC9" w:rsidRDefault="00855F9E" w:rsidP="00464ADB">
            <w:pPr>
              <w:jc w:val="right"/>
            </w:pPr>
            <w:r w:rsidRPr="00B62AC9">
              <w:t>93</w:t>
            </w:r>
          </w:p>
        </w:tc>
      </w:tr>
      <w:tr w:rsidR="00000000" w:rsidRPr="00B62AC9" w14:paraId="6BC7F542" w14:textId="77777777" w:rsidTr="00464ADB">
        <w:trPr>
          <w:trHeight w:val="380"/>
        </w:trPr>
        <w:tc>
          <w:tcPr>
            <w:tcW w:w="3794" w:type="dxa"/>
          </w:tcPr>
          <w:p w14:paraId="44C51685" w14:textId="77777777" w:rsidR="00000000" w:rsidRPr="00B62AC9" w:rsidRDefault="00855F9E" w:rsidP="00464ADB">
            <w:r w:rsidRPr="00B62AC9">
              <w:t>1531 Sula</w:t>
            </w:r>
          </w:p>
        </w:tc>
        <w:tc>
          <w:tcPr>
            <w:tcW w:w="1488" w:type="dxa"/>
          </w:tcPr>
          <w:p w14:paraId="57FDD55D" w14:textId="77777777" w:rsidR="00000000" w:rsidRPr="00B62AC9" w:rsidRDefault="00855F9E" w:rsidP="00464ADB">
            <w:pPr>
              <w:jc w:val="right"/>
            </w:pPr>
            <w:r w:rsidRPr="00B62AC9">
              <w:t>95</w:t>
            </w:r>
          </w:p>
        </w:tc>
        <w:tc>
          <w:tcPr>
            <w:tcW w:w="1488" w:type="dxa"/>
          </w:tcPr>
          <w:p w14:paraId="3FEF43F3" w14:textId="77777777" w:rsidR="00000000" w:rsidRPr="00B62AC9" w:rsidRDefault="00855F9E" w:rsidP="00464ADB">
            <w:pPr>
              <w:jc w:val="right"/>
            </w:pPr>
            <w:r w:rsidRPr="00B62AC9">
              <w:t>91</w:t>
            </w:r>
          </w:p>
        </w:tc>
        <w:tc>
          <w:tcPr>
            <w:tcW w:w="1488" w:type="dxa"/>
          </w:tcPr>
          <w:p w14:paraId="590EA215" w14:textId="77777777" w:rsidR="00000000" w:rsidRPr="00B62AC9" w:rsidRDefault="00855F9E" w:rsidP="00464ADB">
            <w:pPr>
              <w:jc w:val="right"/>
            </w:pPr>
            <w:r w:rsidRPr="00B62AC9">
              <w:t>91</w:t>
            </w:r>
          </w:p>
        </w:tc>
        <w:tc>
          <w:tcPr>
            <w:tcW w:w="1489" w:type="dxa"/>
          </w:tcPr>
          <w:p w14:paraId="216CF38C" w14:textId="77777777" w:rsidR="00000000" w:rsidRPr="00B62AC9" w:rsidRDefault="00855F9E" w:rsidP="00464ADB">
            <w:pPr>
              <w:jc w:val="right"/>
            </w:pPr>
            <w:r w:rsidRPr="00B62AC9">
              <w:t>90</w:t>
            </w:r>
          </w:p>
        </w:tc>
      </w:tr>
      <w:tr w:rsidR="00000000" w:rsidRPr="00B62AC9" w14:paraId="36364510" w14:textId="77777777" w:rsidTr="00464ADB">
        <w:trPr>
          <w:trHeight w:val="380"/>
        </w:trPr>
        <w:tc>
          <w:tcPr>
            <w:tcW w:w="3794" w:type="dxa"/>
          </w:tcPr>
          <w:p w14:paraId="7118D60A" w14:textId="77777777" w:rsidR="00000000" w:rsidRPr="00B62AC9" w:rsidRDefault="00855F9E" w:rsidP="00464ADB">
            <w:r w:rsidRPr="00B62AC9">
              <w:t>1532 Giske</w:t>
            </w:r>
          </w:p>
        </w:tc>
        <w:tc>
          <w:tcPr>
            <w:tcW w:w="1488" w:type="dxa"/>
          </w:tcPr>
          <w:p w14:paraId="60D84194" w14:textId="77777777" w:rsidR="00000000" w:rsidRPr="00B62AC9" w:rsidRDefault="00855F9E" w:rsidP="00464ADB">
            <w:pPr>
              <w:jc w:val="right"/>
            </w:pPr>
            <w:r w:rsidRPr="00B62AC9">
              <w:t>96</w:t>
            </w:r>
          </w:p>
        </w:tc>
        <w:tc>
          <w:tcPr>
            <w:tcW w:w="1488" w:type="dxa"/>
          </w:tcPr>
          <w:p w14:paraId="6358C605" w14:textId="77777777" w:rsidR="00000000" w:rsidRPr="00B62AC9" w:rsidRDefault="00855F9E" w:rsidP="00464ADB">
            <w:pPr>
              <w:jc w:val="right"/>
            </w:pPr>
            <w:r w:rsidRPr="00B62AC9">
              <w:t>96</w:t>
            </w:r>
          </w:p>
        </w:tc>
        <w:tc>
          <w:tcPr>
            <w:tcW w:w="1488" w:type="dxa"/>
          </w:tcPr>
          <w:p w14:paraId="5FB1A64D" w14:textId="77777777" w:rsidR="00000000" w:rsidRPr="00B62AC9" w:rsidRDefault="00855F9E" w:rsidP="00464ADB">
            <w:pPr>
              <w:jc w:val="right"/>
            </w:pPr>
            <w:r w:rsidRPr="00B62AC9">
              <w:t>96</w:t>
            </w:r>
          </w:p>
        </w:tc>
        <w:tc>
          <w:tcPr>
            <w:tcW w:w="1489" w:type="dxa"/>
          </w:tcPr>
          <w:p w14:paraId="3D45B4CF" w14:textId="77777777" w:rsidR="00000000" w:rsidRPr="00B62AC9" w:rsidRDefault="00855F9E" w:rsidP="00464ADB">
            <w:pPr>
              <w:jc w:val="right"/>
            </w:pPr>
            <w:r w:rsidRPr="00B62AC9">
              <w:t>95</w:t>
            </w:r>
          </w:p>
        </w:tc>
      </w:tr>
      <w:tr w:rsidR="00000000" w:rsidRPr="00B62AC9" w14:paraId="54F9F864" w14:textId="77777777" w:rsidTr="00464ADB">
        <w:trPr>
          <w:trHeight w:val="380"/>
        </w:trPr>
        <w:tc>
          <w:tcPr>
            <w:tcW w:w="3794" w:type="dxa"/>
          </w:tcPr>
          <w:p w14:paraId="5B0444D0" w14:textId="77777777" w:rsidR="00000000" w:rsidRPr="00B62AC9" w:rsidRDefault="00855F9E" w:rsidP="00464ADB">
            <w:r w:rsidRPr="00B62AC9">
              <w:t>1535 Vestnes</w:t>
            </w:r>
          </w:p>
        </w:tc>
        <w:tc>
          <w:tcPr>
            <w:tcW w:w="1488" w:type="dxa"/>
          </w:tcPr>
          <w:p w14:paraId="4DD0BCC6" w14:textId="77777777" w:rsidR="00000000" w:rsidRPr="00B62AC9" w:rsidRDefault="00855F9E" w:rsidP="00464ADB">
            <w:pPr>
              <w:jc w:val="right"/>
            </w:pPr>
            <w:r w:rsidRPr="00B62AC9">
              <w:t>97</w:t>
            </w:r>
          </w:p>
        </w:tc>
        <w:tc>
          <w:tcPr>
            <w:tcW w:w="1488" w:type="dxa"/>
          </w:tcPr>
          <w:p w14:paraId="5BE6D045" w14:textId="77777777" w:rsidR="00000000" w:rsidRPr="00B62AC9" w:rsidRDefault="00855F9E" w:rsidP="00464ADB">
            <w:pPr>
              <w:jc w:val="right"/>
            </w:pPr>
            <w:r w:rsidRPr="00B62AC9">
              <w:t>96</w:t>
            </w:r>
          </w:p>
        </w:tc>
        <w:tc>
          <w:tcPr>
            <w:tcW w:w="1488" w:type="dxa"/>
          </w:tcPr>
          <w:p w14:paraId="40D0C6D3" w14:textId="77777777" w:rsidR="00000000" w:rsidRPr="00B62AC9" w:rsidRDefault="00855F9E" w:rsidP="00464ADB">
            <w:pPr>
              <w:jc w:val="right"/>
            </w:pPr>
            <w:r w:rsidRPr="00B62AC9">
              <w:t>97</w:t>
            </w:r>
          </w:p>
        </w:tc>
        <w:tc>
          <w:tcPr>
            <w:tcW w:w="1489" w:type="dxa"/>
          </w:tcPr>
          <w:p w14:paraId="24686BBD" w14:textId="77777777" w:rsidR="00000000" w:rsidRPr="00B62AC9" w:rsidRDefault="00855F9E" w:rsidP="00464ADB">
            <w:pPr>
              <w:jc w:val="right"/>
            </w:pPr>
            <w:r w:rsidRPr="00B62AC9">
              <w:t>98</w:t>
            </w:r>
          </w:p>
        </w:tc>
      </w:tr>
      <w:tr w:rsidR="00000000" w:rsidRPr="00B62AC9" w14:paraId="016AC05D" w14:textId="77777777" w:rsidTr="00464ADB">
        <w:trPr>
          <w:trHeight w:val="380"/>
        </w:trPr>
        <w:tc>
          <w:tcPr>
            <w:tcW w:w="3794" w:type="dxa"/>
          </w:tcPr>
          <w:p w14:paraId="14BB0027" w14:textId="77777777" w:rsidR="00000000" w:rsidRPr="00B62AC9" w:rsidRDefault="00855F9E" w:rsidP="00464ADB">
            <w:r w:rsidRPr="00B62AC9">
              <w:t>1539 Rauma</w:t>
            </w:r>
          </w:p>
        </w:tc>
        <w:tc>
          <w:tcPr>
            <w:tcW w:w="1488" w:type="dxa"/>
          </w:tcPr>
          <w:p w14:paraId="65019A41" w14:textId="77777777" w:rsidR="00000000" w:rsidRPr="00B62AC9" w:rsidRDefault="00855F9E" w:rsidP="00464ADB">
            <w:pPr>
              <w:jc w:val="right"/>
            </w:pPr>
            <w:r w:rsidRPr="00B62AC9">
              <w:t>96</w:t>
            </w:r>
          </w:p>
        </w:tc>
        <w:tc>
          <w:tcPr>
            <w:tcW w:w="1488" w:type="dxa"/>
          </w:tcPr>
          <w:p w14:paraId="09879166" w14:textId="77777777" w:rsidR="00000000" w:rsidRPr="00B62AC9" w:rsidRDefault="00855F9E" w:rsidP="00464ADB">
            <w:pPr>
              <w:jc w:val="right"/>
            </w:pPr>
            <w:r w:rsidRPr="00B62AC9">
              <w:t>98</w:t>
            </w:r>
          </w:p>
        </w:tc>
        <w:tc>
          <w:tcPr>
            <w:tcW w:w="1488" w:type="dxa"/>
          </w:tcPr>
          <w:p w14:paraId="30E1AB1B" w14:textId="77777777" w:rsidR="00000000" w:rsidRPr="00B62AC9" w:rsidRDefault="00855F9E" w:rsidP="00464ADB">
            <w:pPr>
              <w:jc w:val="right"/>
            </w:pPr>
            <w:r w:rsidRPr="00B62AC9">
              <w:t>99</w:t>
            </w:r>
          </w:p>
        </w:tc>
        <w:tc>
          <w:tcPr>
            <w:tcW w:w="1489" w:type="dxa"/>
          </w:tcPr>
          <w:p w14:paraId="5C6DF55C" w14:textId="77777777" w:rsidR="00000000" w:rsidRPr="00B62AC9" w:rsidRDefault="00855F9E" w:rsidP="00464ADB">
            <w:pPr>
              <w:jc w:val="right"/>
            </w:pPr>
            <w:r w:rsidRPr="00B62AC9">
              <w:t>100</w:t>
            </w:r>
          </w:p>
        </w:tc>
      </w:tr>
      <w:tr w:rsidR="00000000" w:rsidRPr="00B62AC9" w14:paraId="76D03BEF" w14:textId="77777777" w:rsidTr="00464ADB">
        <w:trPr>
          <w:trHeight w:val="380"/>
        </w:trPr>
        <w:tc>
          <w:tcPr>
            <w:tcW w:w="3794" w:type="dxa"/>
          </w:tcPr>
          <w:p w14:paraId="77625F83" w14:textId="77777777" w:rsidR="00000000" w:rsidRPr="00B62AC9" w:rsidRDefault="00855F9E" w:rsidP="00464ADB">
            <w:r w:rsidRPr="00B62AC9">
              <w:t>1547 Aukra</w:t>
            </w:r>
          </w:p>
        </w:tc>
        <w:tc>
          <w:tcPr>
            <w:tcW w:w="1488" w:type="dxa"/>
          </w:tcPr>
          <w:p w14:paraId="13F7197B" w14:textId="77777777" w:rsidR="00000000" w:rsidRPr="00B62AC9" w:rsidRDefault="00855F9E" w:rsidP="00464ADB">
            <w:pPr>
              <w:jc w:val="right"/>
            </w:pPr>
            <w:r w:rsidRPr="00B62AC9">
              <w:t>96</w:t>
            </w:r>
          </w:p>
        </w:tc>
        <w:tc>
          <w:tcPr>
            <w:tcW w:w="1488" w:type="dxa"/>
          </w:tcPr>
          <w:p w14:paraId="0999507D" w14:textId="77777777" w:rsidR="00000000" w:rsidRPr="00B62AC9" w:rsidRDefault="00855F9E" w:rsidP="00464ADB">
            <w:pPr>
              <w:jc w:val="right"/>
            </w:pPr>
            <w:r w:rsidRPr="00B62AC9">
              <w:t>188</w:t>
            </w:r>
          </w:p>
        </w:tc>
        <w:tc>
          <w:tcPr>
            <w:tcW w:w="1488" w:type="dxa"/>
          </w:tcPr>
          <w:p w14:paraId="59B185DA" w14:textId="77777777" w:rsidR="00000000" w:rsidRPr="00B62AC9" w:rsidRDefault="00855F9E" w:rsidP="00464ADB">
            <w:pPr>
              <w:jc w:val="right"/>
            </w:pPr>
            <w:r w:rsidRPr="00B62AC9">
              <w:t>191</w:t>
            </w:r>
          </w:p>
        </w:tc>
        <w:tc>
          <w:tcPr>
            <w:tcW w:w="1489" w:type="dxa"/>
          </w:tcPr>
          <w:p w14:paraId="0A68F01D" w14:textId="77777777" w:rsidR="00000000" w:rsidRPr="00B62AC9" w:rsidRDefault="00855F9E" w:rsidP="00464ADB">
            <w:pPr>
              <w:jc w:val="right"/>
            </w:pPr>
            <w:r w:rsidRPr="00B62AC9">
              <w:t>190</w:t>
            </w:r>
          </w:p>
        </w:tc>
      </w:tr>
      <w:tr w:rsidR="00000000" w:rsidRPr="00B62AC9" w14:paraId="14094BA0" w14:textId="77777777" w:rsidTr="00464ADB">
        <w:trPr>
          <w:trHeight w:val="380"/>
        </w:trPr>
        <w:tc>
          <w:tcPr>
            <w:tcW w:w="3794" w:type="dxa"/>
          </w:tcPr>
          <w:p w14:paraId="2D9830E4" w14:textId="77777777" w:rsidR="00000000" w:rsidRPr="00B62AC9" w:rsidRDefault="00855F9E" w:rsidP="00464ADB">
            <w:r w:rsidRPr="00B62AC9">
              <w:t>1554 Averøy</w:t>
            </w:r>
          </w:p>
        </w:tc>
        <w:tc>
          <w:tcPr>
            <w:tcW w:w="1488" w:type="dxa"/>
          </w:tcPr>
          <w:p w14:paraId="4298786A" w14:textId="77777777" w:rsidR="00000000" w:rsidRPr="00B62AC9" w:rsidRDefault="00855F9E" w:rsidP="00464ADB">
            <w:pPr>
              <w:jc w:val="right"/>
            </w:pPr>
            <w:r w:rsidRPr="00B62AC9">
              <w:t>95</w:t>
            </w:r>
          </w:p>
        </w:tc>
        <w:tc>
          <w:tcPr>
            <w:tcW w:w="1488" w:type="dxa"/>
          </w:tcPr>
          <w:p w14:paraId="6E504F53" w14:textId="77777777" w:rsidR="00000000" w:rsidRPr="00B62AC9" w:rsidRDefault="00855F9E" w:rsidP="00464ADB">
            <w:pPr>
              <w:jc w:val="right"/>
            </w:pPr>
            <w:r w:rsidRPr="00B62AC9">
              <w:t>97</w:t>
            </w:r>
          </w:p>
        </w:tc>
        <w:tc>
          <w:tcPr>
            <w:tcW w:w="1488" w:type="dxa"/>
          </w:tcPr>
          <w:p w14:paraId="1A0014AC" w14:textId="77777777" w:rsidR="00000000" w:rsidRPr="00B62AC9" w:rsidRDefault="00855F9E" w:rsidP="00464ADB">
            <w:pPr>
              <w:jc w:val="right"/>
            </w:pPr>
            <w:r w:rsidRPr="00B62AC9">
              <w:t>98</w:t>
            </w:r>
          </w:p>
        </w:tc>
        <w:tc>
          <w:tcPr>
            <w:tcW w:w="1489" w:type="dxa"/>
          </w:tcPr>
          <w:p w14:paraId="1025C528" w14:textId="77777777" w:rsidR="00000000" w:rsidRPr="00B62AC9" w:rsidRDefault="00855F9E" w:rsidP="00464ADB">
            <w:pPr>
              <w:jc w:val="right"/>
            </w:pPr>
            <w:r w:rsidRPr="00B62AC9">
              <w:t>97</w:t>
            </w:r>
          </w:p>
        </w:tc>
      </w:tr>
      <w:tr w:rsidR="00000000" w:rsidRPr="00B62AC9" w14:paraId="47CEEF18" w14:textId="77777777" w:rsidTr="00464ADB">
        <w:trPr>
          <w:trHeight w:val="380"/>
        </w:trPr>
        <w:tc>
          <w:tcPr>
            <w:tcW w:w="3794" w:type="dxa"/>
          </w:tcPr>
          <w:p w14:paraId="43A70687" w14:textId="77777777" w:rsidR="00000000" w:rsidRPr="00B62AC9" w:rsidRDefault="00855F9E" w:rsidP="00464ADB">
            <w:r w:rsidRPr="00B62AC9">
              <w:t>1557 Gjemnes</w:t>
            </w:r>
          </w:p>
        </w:tc>
        <w:tc>
          <w:tcPr>
            <w:tcW w:w="1488" w:type="dxa"/>
          </w:tcPr>
          <w:p w14:paraId="79B234DE" w14:textId="77777777" w:rsidR="00000000" w:rsidRPr="00B62AC9" w:rsidRDefault="00855F9E" w:rsidP="00464ADB">
            <w:pPr>
              <w:jc w:val="right"/>
            </w:pPr>
            <w:r w:rsidRPr="00B62AC9">
              <w:t>99</w:t>
            </w:r>
          </w:p>
        </w:tc>
        <w:tc>
          <w:tcPr>
            <w:tcW w:w="1488" w:type="dxa"/>
          </w:tcPr>
          <w:p w14:paraId="44A321F5" w14:textId="77777777" w:rsidR="00000000" w:rsidRPr="00B62AC9" w:rsidRDefault="00855F9E" w:rsidP="00464ADB">
            <w:pPr>
              <w:jc w:val="right"/>
            </w:pPr>
            <w:r w:rsidRPr="00B62AC9">
              <w:t>99</w:t>
            </w:r>
          </w:p>
        </w:tc>
        <w:tc>
          <w:tcPr>
            <w:tcW w:w="1488" w:type="dxa"/>
          </w:tcPr>
          <w:p w14:paraId="415A90D7" w14:textId="77777777" w:rsidR="00000000" w:rsidRPr="00B62AC9" w:rsidRDefault="00855F9E" w:rsidP="00464ADB">
            <w:pPr>
              <w:jc w:val="right"/>
            </w:pPr>
            <w:r w:rsidRPr="00B62AC9">
              <w:t>99</w:t>
            </w:r>
          </w:p>
        </w:tc>
        <w:tc>
          <w:tcPr>
            <w:tcW w:w="1489" w:type="dxa"/>
          </w:tcPr>
          <w:p w14:paraId="4A7363F8" w14:textId="77777777" w:rsidR="00000000" w:rsidRPr="00B62AC9" w:rsidRDefault="00855F9E" w:rsidP="00464ADB">
            <w:pPr>
              <w:jc w:val="right"/>
            </w:pPr>
            <w:r w:rsidRPr="00B62AC9">
              <w:t>99</w:t>
            </w:r>
          </w:p>
        </w:tc>
      </w:tr>
      <w:tr w:rsidR="00000000" w:rsidRPr="00B62AC9" w14:paraId="364B010E" w14:textId="77777777" w:rsidTr="00464ADB">
        <w:trPr>
          <w:trHeight w:val="380"/>
        </w:trPr>
        <w:tc>
          <w:tcPr>
            <w:tcW w:w="3794" w:type="dxa"/>
          </w:tcPr>
          <w:p w14:paraId="68B748ED" w14:textId="77777777" w:rsidR="00000000" w:rsidRPr="00B62AC9" w:rsidRDefault="00855F9E" w:rsidP="00464ADB">
            <w:r w:rsidRPr="00B62AC9">
              <w:t>1560 Tingvoll</w:t>
            </w:r>
          </w:p>
        </w:tc>
        <w:tc>
          <w:tcPr>
            <w:tcW w:w="1488" w:type="dxa"/>
          </w:tcPr>
          <w:p w14:paraId="5A75AACD" w14:textId="77777777" w:rsidR="00000000" w:rsidRPr="00B62AC9" w:rsidRDefault="00855F9E" w:rsidP="00464ADB">
            <w:pPr>
              <w:jc w:val="right"/>
            </w:pPr>
            <w:r w:rsidRPr="00B62AC9">
              <w:t>97</w:t>
            </w:r>
          </w:p>
        </w:tc>
        <w:tc>
          <w:tcPr>
            <w:tcW w:w="1488" w:type="dxa"/>
          </w:tcPr>
          <w:p w14:paraId="6F265A3A" w14:textId="77777777" w:rsidR="00000000" w:rsidRPr="00B62AC9" w:rsidRDefault="00855F9E" w:rsidP="00464ADB">
            <w:pPr>
              <w:jc w:val="right"/>
            </w:pPr>
            <w:r w:rsidRPr="00B62AC9">
              <w:t>97</w:t>
            </w:r>
          </w:p>
        </w:tc>
        <w:tc>
          <w:tcPr>
            <w:tcW w:w="1488" w:type="dxa"/>
          </w:tcPr>
          <w:p w14:paraId="2D606885" w14:textId="77777777" w:rsidR="00000000" w:rsidRPr="00B62AC9" w:rsidRDefault="00855F9E" w:rsidP="00464ADB">
            <w:pPr>
              <w:jc w:val="right"/>
            </w:pPr>
            <w:r w:rsidRPr="00B62AC9">
              <w:t>98</w:t>
            </w:r>
          </w:p>
        </w:tc>
        <w:tc>
          <w:tcPr>
            <w:tcW w:w="1489" w:type="dxa"/>
          </w:tcPr>
          <w:p w14:paraId="66967D1F" w14:textId="77777777" w:rsidR="00000000" w:rsidRPr="00B62AC9" w:rsidRDefault="00855F9E" w:rsidP="00464ADB">
            <w:pPr>
              <w:jc w:val="right"/>
            </w:pPr>
            <w:r w:rsidRPr="00B62AC9">
              <w:t>99</w:t>
            </w:r>
          </w:p>
        </w:tc>
      </w:tr>
      <w:tr w:rsidR="00000000" w:rsidRPr="00B62AC9" w14:paraId="43D166A0" w14:textId="77777777" w:rsidTr="00464ADB">
        <w:trPr>
          <w:trHeight w:val="380"/>
        </w:trPr>
        <w:tc>
          <w:tcPr>
            <w:tcW w:w="3794" w:type="dxa"/>
          </w:tcPr>
          <w:p w14:paraId="7674340C" w14:textId="77777777" w:rsidR="00000000" w:rsidRPr="00B62AC9" w:rsidRDefault="00855F9E" w:rsidP="00464ADB">
            <w:r w:rsidRPr="00B62AC9">
              <w:t>1563 Sunndal</w:t>
            </w:r>
          </w:p>
        </w:tc>
        <w:tc>
          <w:tcPr>
            <w:tcW w:w="1488" w:type="dxa"/>
          </w:tcPr>
          <w:p w14:paraId="62FDB8E0" w14:textId="77777777" w:rsidR="00000000" w:rsidRPr="00B62AC9" w:rsidRDefault="00855F9E" w:rsidP="00464ADB">
            <w:pPr>
              <w:jc w:val="right"/>
            </w:pPr>
            <w:r w:rsidRPr="00B62AC9">
              <w:t>98</w:t>
            </w:r>
          </w:p>
        </w:tc>
        <w:tc>
          <w:tcPr>
            <w:tcW w:w="1488" w:type="dxa"/>
          </w:tcPr>
          <w:p w14:paraId="3AAA67C8" w14:textId="77777777" w:rsidR="00000000" w:rsidRPr="00B62AC9" w:rsidRDefault="00855F9E" w:rsidP="00464ADB">
            <w:pPr>
              <w:jc w:val="right"/>
            </w:pPr>
            <w:r w:rsidRPr="00B62AC9">
              <w:t>111</w:t>
            </w:r>
          </w:p>
        </w:tc>
        <w:tc>
          <w:tcPr>
            <w:tcW w:w="1488" w:type="dxa"/>
          </w:tcPr>
          <w:p w14:paraId="365C278B" w14:textId="77777777" w:rsidR="00000000" w:rsidRPr="00B62AC9" w:rsidRDefault="00855F9E" w:rsidP="00464ADB">
            <w:pPr>
              <w:jc w:val="right"/>
            </w:pPr>
            <w:r w:rsidRPr="00B62AC9">
              <w:t>111</w:t>
            </w:r>
          </w:p>
        </w:tc>
        <w:tc>
          <w:tcPr>
            <w:tcW w:w="1489" w:type="dxa"/>
          </w:tcPr>
          <w:p w14:paraId="0865C8B4" w14:textId="77777777" w:rsidR="00000000" w:rsidRPr="00B62AC9" w:rsidRDefault="00855F9E" w:rsidP="00464ADB">
            <w:pPr>
              <w:jc w:val="right"/>
            </w:pPr>
            <w:r w:rsidRPr="00B62AC9">
              <w:t>112</w:t>
            </w:r>
          </w:p>
        </w:tc>
      </w:tr>
      <w:tr w:rsidR="00000000" w:rsidRPr="00B62AC9" w14:paraId="51C49688" w14:textId="77777777" w:rsidTr="00464ADB">
        <w:trPr>
          <w:trHeight w:val="380"/>
        </w:trPr>
        <w:tc>
          <w:tcPr>
            <w:tcW w:w="3794" w:type="dxa"/>
          </w:tcPr>
          <w:p w14:paraId="535ADBAB" w14:textId="77777777" w:rsidR="00000000" w:rsidRPr="00B62AC9" w:rsidRDefault="00855F9E" w:rsidP="00464ADB">
            <w:r w:rsidRPr="00B62AC9">
              <w:t>1566 Surnadal</w:t>
            </w:r>
          </w:p>
        </w:tc>
        <w:tc>
          <w:tcPr>
            <w:tcW w:w="1488" w:type="dxa"/>
          </w:tcPr>
          <w:p w14:paraId="5FAA1D44" w14:textId="77777777" w:rsidR="00000000" w:rsidRPr="00B62AC9" w:rsidRDefault="00855F9E" w:rsidP="00464ADB">
            <w:pPr>
              <w:jc w:val="right"/>
            </w:pPr>
            <w:r w:rsidRPr="00B62AC9">
              <w:t>97</w:t>
            </w:r>
          </w:p>
        </w:tc>
        <w:tc>
          <w:tcPr>
            <w:tcW w:w="1488" w:type="dxa"/>
          </w:tcPr>
          <w:p w14:paraId="1C3193FF" w14:textId="77777777" w:rsidR="00000000" w:rsidRPr="00B62AC9" w:rsidRDefault="00855F9E" w:rsidP="00464ADB">
            <w:pPr>
              <w:jc w:val="right"/>
            </w:pPr>
            <w:r w:rsidRPr="00B62AC9">
              <w:t>101</w:t>
            </w:r>
          </w:p>
        </w:tc>
        <w:tc>
          <w:tcPr>
            <w:tcW w:w="1488" w:type="dxa"/>
          </w:tcPr>
          <w:p w14:paraId="35074C65" w14:textId="77777777" w:rsidR="00000000" w:rsidRPr="00B62AC9" w:rsidRDefault="00855F9E" w:rsidP="00464ADB">
            <w:pPr>
              <w:jc w:val="right"/>
            </w:pPr>
            <w:r w:rsidRPr="00B62AC9">
              <w:t>101</w:t>
            </w:r>
          </w:p>
        </w:tc>
        <w:tc>
          <w:tcPr>
            <w:tcW w:w="1489" w:type="dxa"/>
          </w:tcPr>
          <w:p w14:paraId="740A7F5A" w14:textId="77777777" w:rsidR="00000000" w:rsidRPr="00B62AC9" w:rsidRDefault="00855F9E" w:rsidP="00464ADB">
            <w:pPr>
              <w:jc w:val="right"/>
            </w:pPr>
            <w:r w:rsidRPr="00B62AC9">
              <w:t>104</w:t>
            </w:r>
          </w:p>
        </w:tc>
      </w:tr>
      <w:tr w:rsidR="00000000" w:rsidRPr="00B62AC9" w14:paraId="42B2D89E" w14:textId="77777777" w:rsidTr="00464ADB">
        <w:trPr>
          <w:trHeight w:val="380"/>
        </w:trPr>
        <w:tc>
          <w:tcPr>
            <w:tcW w:w="3794" w:type="dxa"/>
          </w:tcPr>
          <w:p w14:paraId="7DCFBC8A" w14:textId="77777777" w:rsidR="00000000" w:rsidRPr="00B62AC9" w:rsidRDefault="00855F9E" w:rsidP="00464ADB">
            <w:r w:rsidRPr="00B62AC9">
              <w:t>1573 Smøla</w:t>
            </w:r>
          </w:p>
        </w:tc>
        <w:tc>
          <w:tcPr>
            <w:tcW w:w="1488" w:type="dxa"/>
          </w:tcPr>
          <w:p w14:paraId="2580F1DF" w14:textId="77777777" w:rsidR="00000000" w:rsidRPr="00B62AC9" w:rsidRDefault="00855F9E" w:rsidP="00464ADB">
            <w:pPr>
              <w:jc w:val="right"/>
            </w:pPr>
            <w:r w:rsidRPr="00B62AC9">
              <w:t>100</w:t>
            </w:r>
          </w:p>
        </w:tc>
        <w:tc>
          <w:tcPr>
            <w:tcW w:w="1488" w:type="dxa"/>
          </w:tcPr>
          <w:p w14:paraId="5ECBB5AD" w14:textId="77777777" w:rsidR="00000000" w:rsidRPr="00B62AC9" w:rsidRDefault="00855F9E" w:rsidP="00464ADB">
            <w:pPr>
              <w:jc w:val="right"/>
            </w:pPr>
            <w:r w:rsidRPr="00B62AC9">
              <w:t>103</w:t>
            </w:r>
          </w:p>
        </w:tc>
        <w:tc>
          <w:tcPr>
            <w:tcW w:w="1488" w:type="dxa"/>
          </w:tcPr>
          <w:p w14:paraId="48059A7E" w14:textId="77777777" w:rsidR="00000000" w:rsidRPr="00B62AC9" w:rsidRDefault="00855F9E" w:rsidP="00464ADB">
            <w:pPr>
              <w:jc w:val="right"/>
            </w:pPr>
            <w:r w:rsidRPr="00B62AC9">
              <w:t>112</w:t>
            </w:r>
          </w:p>
        </w:tc>
        <w:tc>
          <w:tcPr>
            <w:tcW w:w="1489" w:type="dxa"/>
          </w:tcPr>
          <w:p w14:paraId="1A04BC27" w14:textId="77777777" w:rsidR="00000000" w:rsidRPr="00B62AC9" w:rsidRDefault="00855F9E" w:rsidP="00464ADB">
            <w:pPr>
              <w:jc w:val="right"/>
            </w:pPr>
            <w:r w:rsidRPr="00B62AC9">
              <w:t>116</w:t>
            </w:r>
          </w:p>
        </w:tc>
      </w:tr>
      <w:tr w:rsidR="00000000" w:rsidRPr="00B62AC9" w14:paraId="318D6115" w14:textId="77777777" w:rsidTr="00464ADB">
        <w:trPr>
          <w:trHeight w:val="380"/>
        </w:trPr>
        <w:tc>
          <w:tcPr>
            <w:tcW w:w="3794" w:type="dxa"/>
          </w:tcPr>
          <w:p w14:paraId="622D04EE" w14:textId="77777777" w:rsidR="00000000" w:rsidRPr="00B62AC9" w:rsidRDefault="00855F9E" w:rsidP="00464ADB">
            <w:r w:rsidRPr="00B62AC9">
              <w:t>1576 Aure</w:t>
            </w:r>
          </w:p>
        </w:tc>
        <w:tc>
          <w:tcPr>
            <w:tcW w:w="1488" w:type="dxa"/>
          </w:tcPr>
          <w:p w14:paraId="74230F00" w14:textId="77777777" w:rsidR="00000000" w:rsidRPr="00B62AC9" w:rsidRDefault="00855F9E" w:rsidP="00464ADB">
            <w:pPr>
              <w:jc w:val="right"/>
            </w:pPr>
            <w:r w:rsidRPr="00B62AC9">
              <w:t>112</w:t>
            </w:r>
          </w:p>
        </w:tc>
        <w:tc>
          <w:tcPr>
            <w:tcW w:w="1488" w:type="dxa"/>
          </w:tcPr>
          <w:p w14:paraId="00036C77" w14:textId="77777777" w:rsidR="00000000" w:rsidRPr="00B62AC9" w:rsidRDefault="00855F9E" w:rsidP="00464ADB">
            <w:pPr>
              <w:jc w:val="right"/>
            </w:pPr>
            <w:r w:rsidRPr="00B62AC9">
              <w:t>115</w:t>
            </w:r>
          </w:p>
        </w:tc>
        <w:tc>
          <w:tcPr>
            <w:tcW w:w="1488" w:type="dxa"/>
          </w:tcPr>
          <w:p w14:paraId="1E64AF47" w14:textId="77777777" w:rsidR="00000000" w:rsidRPr="00B62AC9" w:rsidRDefault="00855F9E" w:rsidP="00464ADB">
            <w:pPr>
              <w:jc w:val="right"/>
            </w:pPr>
            <w:r w:rsidRPr="00B62AC9">
              <w:t>118</w:t>
            </w:r>
          </w:p>
        </w:tc>
        <w:tc>
          <w:tcPr>
            <w:tcW w:w="1489" w:type="dxa"/>
          </w:tcPr>
          <w:p w14:paraId="17A50A6B" w14:textId="77777777" w:rsidR="00000000" w:rsidRPr="00B62AC9" w:rsidRDefault="00855F9E" w:rsidP="00464ADB">
            <w:pPr>
              <w:jc w:val="right"/>
            </w:pPr>
            <w:r w:rsidRPr="00B62AC9">
              <w:t>123</w:t>
            </w:r>
          </w:p>
        </w:tc>
      </w:tr>
      <w:tr w:rsidR="00000000" w:rsidRPr="00B62AC9" w14:paraId="0165936A" w14:textId="77777777" w:rsidTr="00464ADB">
        <w:trPr>
          <w:trHeight w:val="380"/>
        </w:trPr>
        <w:tc>
          <w:tcPr>
            <w:tcW w:w="3794" w:type="dxa"/>
          </w:tcPr>
          <w:p w14:paraId="17D23949" w14:textId="77777777" w:rsidR="00000000" w:rsidRPr="00B62AC9" w:rsidRDefault="00855F9E" w:rsidP="00464ADB">
            <w:r w:rsidRPr="00B62AC9">
              <w:t>1577 Volda</w:t>
            </w:r>
          </w:p>
        </w:tc>
        <w:tc>
          <w:tcPr>
            <w:tcW w:w="1488" w:type="dxa"/>
          </w:tcPr>
          <w:p w14:paraId="76EC6EC2" w14:textId="77777777" w:rsidR="00000000" w:rsidRPr="00B62AC9" w:rsidRDefault="00855F9E" w:rsidP="00464ADB">
            <w:pPr>
              <w:jc w:val="right"/>
            </w:pPr>
            <w:r w:rsidRPr="00B62AC9">
              <w:t>100</w:t>
            </w:r>
          </w:p>
        </w:tc>
        <w:tc>
          <w:tcPr>
            <w:tcW w:w="1488" w:type="dxa"/>
          </w:tcPr>
          <w:p w14:paraId="67620ABD" w14:textId="77777777" w:rsidR="00000000" w:rsidRPr="00B62AC9" w:rsidRDefault="00855F9E" w:rsidP="00464ADB">
            <w:pPr>
              <w:jc w:val="right"/>
            </w:pPr>
            <w:r w:rsidRPr="00B62AC9">
              <w:t>98</w:t>
            </w:r>
          </w:p>
        </w:tc>
        <w:tc>
          <w:tcPr>
            <w:tcW w:w="1488" w:type="dxa"/>
          </w:tcPr>
          <w:p w14:paraId="3742D971" w14:textId="77777777" w:rsidR="00000000" w:rsidRPr="00B62AC9" w:rsidRDefault="00855F9E" w:rsidP="00464ADB">
            <w:pPr>
              <w:jc w:val="right"/>
            </w:pPr>
            <w:r w:rsidRPr="00B62AC9">
              <w:t>98</w:t>
            </w:r>
          </w:p>
        </w:tc>
        <w:tc>
          <w:tcPr>
            <w:tcW w:w="1489" w:type="dxa"/>
          </w:tcPr>
          <w:p w14:paraId="1A9C834B" w14:textId="77777777" w:rsidR="00000000" w:rsidRPr="00B62AC9" w:rsidRDefault="00855F9E" w:rsidP="00464ADB">
            <w:pPr>
              <w:jc w:val="right"/>
            </w:pPr>
            <w:r w:rsidRPr="00B62AC9">
              <w:t>98</w:t>
            </w:r>
          </w:p>
        </w:tc>
      </w:tr>
      <w:tr w:rsidR="00000000" w:rsidRPr="00B62AC9" w14:paraId="2E2AFD7B" w14:textId="77777777" w:rsidTr="00464ADB">
        <w:trPr>
          <w:trHeight w:val="380"/>
        </w:trPr>
        <w:tc>
          <w:tcPr>
            <w:tcW w:w="3794" w:type="dxa"/>
          </w:tcPr>
          <w:p w14:paraId="30D501B5" w14:textId="77777777" w:rsidR="00000000" w:rsidRPr="00B62AC9" w:rsidRDefault="00855F9E" w:rsidP="00464ADB">
            <w:r w:rsidRPr="00B62AC9">
              <w:t>1578 Fjord</w:t>
            </w:r>
          </w:p>
        </w:tc>
        <w:tc>
          <w:tcPr>
            <w:tcW w:w="1488" w:type="dxa"/>
          </w:tcPr>
          <w:p w14:paraId="76AF3912" w14:textId="77777777" w:rsidR="00000000" w:rsidRPr="00B62AC9" w:rsidRDefault="00855F9E" w:rsidP="00464ADB">
            <w:pPr>
              <w:jc w:val="right"/>
            </w:pPr>
            <w:r w:rsidRPr="00B62AC9">
              <w:t>113</w:t>
            </w:r>
          </w:p>
        </w:tc>
        <w:tc>
          <w:tcPr>
            <w:tcW w:w="1488" w:type="dxa"/>
          </w:tcPr>
          <w:p w14:paraId="3B2D5559" w14:textId="77777777" w:rsidR="00000000" w:rsidRPr="00B62AC9" w:rsidRDefault="00855F9E" w:rsidP="00464ADB">
            <w:pPr>
              <w:jc w:val="right"/>
            </w:pPr>
            <w:r w:rsidRPr="00B62AC9">
              <w:t>116</w:t>
            </w:r>
          </w:p>
        </w:tc>
        <w:tc>
          <w:tcPr>
            <w:tcW w:w="1488" w:type="dxa"/>
          </w:tcPr>
          <w:p w14:paraId="5530057B" w14:textId="77777777" w:rsidR="00000000" w:rsidRPr="00B62AC9" w:rsidRDefault="00855F9E" w:rsidP="00464ADB">
            <w:pPr>
              <w:jc w:val="right"/>
            </w:pPr>
            <w:r w:rsidRPr="00B62AC9">
              <w:t>116</w:t>
            </w:r>
          </w:p>
        </w:tc>
        <w:tc>
          <w:tcPr>
            <w:tcW w:w="1489" w:type="dxa"/>
          </w:tcPr>
          <w:p w14:paraId="2E4F2AD5" w14:textId="77777777" w:rsidR="00000000" w:rsidRPr="00B62AC9" w:rsidRDefault="00855F9E" w:rsidP="00464ADB">
            <w:pPr>
              <w:jc w:val="right"/>
            </w:pPr>
            <w:r w:rsidRPr="00B62AC9">
              <w:t>118</w:t>
            </w:r>
          </w:p>
        </w:tc>
      </w:tr>
      <w:tr w:rsidR="00000000" w:rsidRPr="00B62AC9" w14:paraId="0372A8A4" w14:textId="77777777" w:rsidTr="00464ADB">
        <w:trPr>
          <w:trHeight w:val="380"/>
        </w:trPr>
        <w:tc>
          <w:tcPr>
            <w:tcW w:w="3794" w:type="dxa"/>
          </w:tcPr>
          <w:p w14:paraId="424B11D4" w14:textId="77777777" w:rsidR="00000000" w:rsidRPr="00B62AC9" w:rsidRDefault="00855F9E" w:rsidP="00464ADB">
            <w:r w:rsidRPr="00B62AC9">
              <w:t>1579 Hustadvika</w:t>
            </w:r>
          </w:p>
        </w:tc>
        <w:tc>
          <w:tcPr>
            <w:tcW w:w="1488" w:type="dxa"/>
          </w:tcPr>
          <w:p w14:paraId="54F7CA0E" w14:textId="77777777" w:rsidR="00000000" w:rsidRPr="00B62AC9" w:rsidRDefault="00855F9E" w:rsidP="00464ADB">
            <w:pPr>
              <w:jc w:val="right"/>
            </w:pPr>
            <w:r w:rsidRPr="00B62AC9">
              <w:t>98</w:t>
            </w:r>
          </w:p>
        </w:tc>
        <w:tc>
          <w:tcPr>
            <w:tcW w:w="1488" w:type="dxa"/>
          </w:tcPr>
          <w:p w14:paraId="410F6556" w14:textId="77777777" w:rsidR="00000000" w:rsidRPr="00B62AC9" w:rsidRDefault="00855F9E" w:rsidP="00464ADB">
            <w:pPr>
              <w:jc w:val="right"/>
            </w:pPr>
            <w:r w:rsidRPr="00B62AC9">
              <w:t>100</w:t>
            </w:r>
          </w:p>
        </w:tc>
        <w:tc>
          <w:tcPr>
            <w:tcW w:w="1488" w:type="dxa"/>
          </w:tcPr>
          <w:p w14:paraId="06AF5D73" w14:textId="77777777" w:rsidR="00000000" w:rsidRPr="00B62AC9" w:rsidRDefault="00855F9E" w:rsidP="00464ADB">
            <w:pPr>
              <w:jc w:val="right"/>
            </w:pPr>
            <w:r w:rsidRPr="00B62AC9">
              <w:t>100</w:t>
            </w:r>
          </w:p>
        </w:tc>
        <w:tc>
          <w:tcPr>
            <w:tcW w:w="1489" w:type="dxa"/>
          </w:tcPr>
          <w:p w14:paraId="10A0CA04" w14:textId="77777777" w:rsidR="00000000" w:rsidRPr="00B62AC9" w:rsidRDefault="00855F9E" w:rsidP="00464ADB">
            <w:pPr>
              <w:jc w:val="right"/>
            </w:pPr>
            <w:r w:rsidRPr="00B62AC9">
              <w:t>99</w:t>
            </w:r>
          </w:p>
        </w:tc>
      </w:tr>
      <w:tr w:rsidR="00000000" w:rsidRPr="00B62AC9" w14:paraId="56FE7083" w14:textId="77777777" w:rsidTr="00464ADB">
        <w:trPr>
          <w:trHeight w:val="380"/>
        </w:trPr>
        <w:tc>
          <w:tcPr>
            <w:tcW w:w="3794" w:type="dxa"/>
          </w:tcPr>
          <w:p w14:paraId="60BC3CFF" w14:textId="77777777" w:rsidR="00000000" w:rsidRPr="00B62AC9" w:rsidRDefault="00855F9E" w:rsidP="00464ADB">
            <w:r w:rsidRPr="00B62AC9">
              <w:rPr>
                <w:rStyle w:val="kursiv"/>
              </w:rPr>
              <w:t>15 Møre og Romsdal</w:t>
            </w:r>
          </w:p>
        </w:tc>
        <w:tc>
          <w:tcPr>
            <w:tcW w:w="1488" w:type="dxa"/>
          </w:tcPr>
          <w:p w14:paraId="307CDCED" w14:textId="77777777" w:rsidR="00000000" w:rsidRPr="00B62AC9" w:rsidRDefault="00855F9E" w:rsidP="00464ADB">
            <w:pPr>
              <w:jc w:val="right"/>
            </w:pPr>
            <w:r w:rsidRPr="00B62AC9">
              <w:rPr>
                <w:rStyle w:val="kursiv"/>
              </w:rPr>
              <w:t>98</w:t>
            </w:r>
          </w:p>
        </w:tc>
        <w:tc>
          <w:tcPr>
            <w:tcW w:w="1488" w:type="dxa"/>
          </w:tcPr>
          <w:p w14:paraId="41344537" w14:textId="77777777" w:rsidR="00000000" w:rsidRPr="00B62AC9" w:rsidRDefault="00855F9E" w:rsidP="00464ADB">
            <w:pPr>
              <w:jc w:val="right"/>
            </w:pPr>
            <w:r w:rsidRPr="00B62AC9">
              <w:rPr>
                <w:rStyle w:val="kursiv"/>
              </w:rPr>
              <w:t>99</w:t>
            </w:r>
          </w:p>
        </w:tc>
        <w:tc>
          <w:tcPr>
            <w:tcW w:w="1488" w:type="dxa"/>
          </w:tcPr>
          <w:p w14:paraId="0D503603" w14:textId="77777777" w:rsidR="00000000" w:rsidRPr="00B62AC9" w:rsidRDefault="00855F9E" w:rsidP="00464ADB">
            <w:pPr>
              <w:jc w:val="right"/>
            </w:pPr>
            <w:r w:rsidRPr="00B62AC9">
              <w:rPr>
                <w:rStyle w:val="kursiv"/>
              </w:rPr>
              <w:t>99</w:t>
            </w:r>
          </w:p>
        </w:tc>
        <w:tc>
          <w:tcPr>
            <w:tcW w:w="1489" w:type="dxa"/>
          </w:tcPr>
          <w:p w14:paraId="5934BB33" w14:textId="77777777" w:rsidR="00000000" w:rsidRPr="00B62AC9" w:rsidRDefault="00855F9E" w:rsidP="00464ADB">
            <w:pPr>
              <w:jc w:val="right"/>
            </w:pPr>
            <w:r w:rsidRPr="00B62AC9">
              <w:rPr>
                <w:rStyle w:val="kursiv"/>
              </w:rPr>
              <w:t>99</w:t>
            </w:r>
          </w:p>
        </w:tc>
      </w:tr>
      <w:tr w:rsidR="00000000" w:rsidRPr="00B62AC9" w14:paraId="53C9B954" w14:textId="77777777" w:rsidTr="00464ADB">
        <w:trPr>
          <w:trHeight w:val="380"/>
        </w:trPr>
        <w:tc>
          <w:tcPr>
            <w:tcW w:w="3794" w:type="dxa"/>
          </w:tcPr>
          <w:p w14:paraId="7A2F3B63" w14:textId="77777777" w:rsidR="00000000" w:rsidRPr="00B62AC9" w:rsidRDefault="00855F9E" w:rsidP="00464ADB">
            <w:r w:rsidRPr="00B62AC9">
              <w:lastRenderedPageBreak/>
              <w:t>1804 Bodø</w:t>
            </w:r>
          </w:p>
        </w:tc>
        <w:tc>
          <w:tcPr>
            <w:tcW w:w="1488" w:type="dxa"/>
          </w:tcPr>
          <w:p w14:paraId="01063117" w14:textId="77777777" w:rsidR="00000000" w:rsidRPr="00B62AC9" w:rsidRDefault="00855F9E" w:rsidP="00464ADB">
            <w:pPr>
              <w:jc w:val="right"/>
            </w:pPr>
            <w:r w:rsidRPr="00B62AC9">
              <w:t>100</w:t>
            </w:r>
          </w:p>
        </w:tc>
        <w:tc>
          <w:tcPr>
            <w:tcW w:w="1488" w:type="dxa"/>
          </w:tcPr>
          <w:p w14:paraId="6595F706" w14:textId="77777777" w:rsidR="00000000" w:rsidRPr="00B62AC9" w:rsidRDefault="00855F9E" w:rsidP="00464ADB">
            <w:pPr>
              <w:jc w:val="right"/>
            </w:pPr>
            <w:r w:rsidRPr="00B62AC9">
              <w:t>100</w:t>
            </w:r>
          </w:p>
        </w:tc>
        <w:tc>
          <w:tcPr>
            <w:tcW w:w="1488" w:type="dxa"/>
          </w:tcPr>
          <w:p w14:paraId="45329FCF" w14:textId="77777777" w:rsidR="00000000" w:rsidRPr="00B62AC9" w:rsidRDefault="00855F9E" w:rsidP="00464ADB">
            <w:pPr>
              <w:jc w:val="right"/>
            </w:pPr>
            <w:r w:rsidRPr="00B62AC9">
              <w:t>100</w:t>
            </w:r>
          </w:p>
        </w:tc>
        <w:tc>
          <w:tcPr>
            <w:tcW w:w="1489" w:type="dxa"/>
          </w:tcPr>
          <w:p w14:paraId="4229AC74" w14:textId="77777777" w:rsidR="00000000" w:rsidRPr="00B62AC9" w:rsidRDefault="00855F9E" w:rsidP="00464ADB">
            <w:pPr>
              <w:jc w:val="right"/>
            </w:pPr>
            <w:r w:rsidRPr="00B62AC9">
              <w:t>102</w:t>
            </w:r>
          </w:p>
        </w:tc>
      </w:tr>
      <w:tr w:rsidR="00000000" w:rsidRPr="00B62AC9" w14:paraId="72712CA1" w14:textId="77777777" w:rsidTr="00464ADB">
        <w:trPr>
          <w:trHeight w:val="380"/>
        </w:trPr>
        <w:tc>
          <w:tcPr>
            <w:tcW w:w="3794" w:type="dxa"/>
          </w:tcPr>
          <w:p w14:paraId="7CD7A786" w14:textId="77777777" w:rsidR="00000000" w:rsidRPr="00B62AC9" w:rsidRDefault="00855F9E" w:rsidP="00464ADB">
            <w:r w:rsidRPr="00B62AC9">
              <w:t>1806 Narvik</w:t>
            </w:r>
          </w:p>
        </w:tc>
        <w:tc>
          <w:tcPr>
            <w:tcW w:w="1488" w:type="dxa"/>
          </w:tcPr>
          <w:p w14:paraId="7842C1FA" w14:textId="77777777" w:rsidR="00000000" w:rsidRPr="00B62AC9" w:rsidRDefault="00855F9E" w:rsidP="00464ADB">
            <w:pPr>
              <w:jc w:val="right"/>
            </w:pPr>
            <w:r w:rsidRPr="00B62AC9">
              <w:t>101</w:t>
            </w:r>
          </w:p>
        </w:tc>
        <w:tc>
          <w:tcPr>
            <w:tcW w:w="1488" w:type="dxa"/>
          </w:tcPr>
          <w:p w14:paraId="34188F3A" w14:textId="77777777" w:rsidR="00000000" w:rsidRPr="00B62AC9" w:rsidRDefault="00855F9E" w:rsidP="00464ADB">
            <w:pPr>
              <w:jc w:val="right"/>
            </w:pPr>
            <w:r w:rsidRPr="00B62AC9">
              <w:t>105</w:t>
            </w:r>
          </w:p>
        </w:tc>
        <w:tc>
          <w:tcPr>
            <w:tcW w:w="1488" w:type="dxa"/>
          </w:tcPr>
          <w:p w14:paraId="2D3B8434" w14:textId="77777777" w:rsidR="00000000" w:rsidRPr="00B62AC9" w:rsidRDefault="00855F9E" w:rsidP="00464ADB">
            <w:pPr>
              <w:jc w:val="right"/>
            </w:pPr>
            <w:r w:rsidRPr="00B62AC9">
              <w:t>105</w:t>
            </w:r>
          </w:p>
        </w:tc>
        <w:tc>
          <w:tcPr>
            <w:tcW w:w="1489" w:type="dxa"/>
          </w:tcPr>
          <w:p w14:paraId="5F4B9A74" w14:textId="77777777" w:rsidR="00000000" w:rsidRPr="00B62AC9" w:rsidRDefault="00855F9E" w:rsidP="00464ADB">
            <w:pPr>
              <w:jc w:val="right"/>
            </w:pPr>
            <w:r w:rsidRPr="00B62AC9">
              <w:t>109</w:t>
            </w:r>
          </w:p>
        </w:tc>
      </w:tr>
      <w:tr w:rsidR="00000000" w:rsidRPr="00B62AC9" w14:paraId="118002ED" w14:textId="77777777" w:rsidTr="00464ADB">
        <w:trPr>
          <w:trHeight w:val="380"/>
        </w:trPr>
        <w:tc>
          <w:tcPr>
            <w:tcW w:w="3794" w:type="dxa"/>
          </w:tcPr>
          <w:p w14:paraId="7ACA0A2E" w14:textId="77777777" w:rsidR="00000000" w:rsidRPr="00B62AC9" w:rsidRDefault="00855F9E" w:rsidP="00464ADB">
            <w:r w:rsidRPr="00B62AC9">
              <w:t>1811 Bindal</w:t>
            </w:r>
          </w:p>
        </w:tc>
        <w:tc>
          <w:tcPr>
            <w:tcW w:w="1488" w:type="dxa"/>
          </w:tcPr>
          <w:p w14:paraId="33F583EB" w14:textId="77777777" w:rsidR="00000000" w:rsidRPr="00B62AC9" w:rsidRDefault="00855F9E" w:rsidP="00464ADB">
            <w:pPr>
              <w:jc w:val="right"/>
            </w:pPr>
            <w:r w:rsidRPr="00B62AC9">
              <w:t>105</w:t>
            </w:r>
          </w:p>
        </w:tc>
        <w:tc>
          <w:tcPr>
            <w:tcW w:w="1488" w:type="dxa"/>
          </w:tcPr>
          <w:p w14:paraId="6CD295ED" w14:textId="77777777" w:rsidR="00000000" w:rsidRPr="00B62AC9" w:rsidRDefault="00855F9E" w:rsidP="00464ADB">
            <w:pPr>
              <w:jc w:val="right"/>
            </w:pPr>
            <w:r w:rsidRPr="00B62AC9">
              <w:t>121</w:t>
            </w:r>
          </w:p>
        </w:tc>
        <w:tc>
          <w:tcPr>
            <w:tcW w:w="1488" w:type="dxa"/>
          </w:tcPr>
          <w:p w14:paraId="65CE90D8" w14:textId="77777777" w:rsidR="00000000" w:rsidRPr="00B62AC9" w:rsidRDefault="00855F9E" w:rsidP="00464ADB">
            <w:pPr>
              <w:jc w:val="right"/>
            </w:pPr>
            <w:r w:rsidRPr="00B62AC9">
              <w:t>132</w:t>
            </w:r>
          </w:p>
        </w:tc>
        <w:tc>
          <w:tcPr>
            <w:tcW w:w="1489" w:type="dxa"/>
          </w:tcPr>
          <w:p w14:paraId="4097901A" w14:textId="77777777" w:rsidR="00000000" w:rsidRPr="00B62AC9" w:rsidRDefault="00855F9E" w:rsidP="00464ADB">
            <w:pPr>
              <w:jc w:val="right"/>
            </w:pPr>
            <w:r w:rsidRPr="00B62AC9">
              <w:t>138</w:t>
            </w:r>
          </w:p>
        </w:tc>
      </w:tr>
      <w:tr w:rsidR="00000000" w:rsidRPr="00B62AC9" w14:paraId="364CFCE4" w14:textId="77777777" w:rsidTr="00464ADB">
        <w:trPr>
          <w:trHeight w:val="380"/>
        </w:trPr>
        <w:tc>
          <w:tcPr>
            <w:tcW w:w="3794" w:type="dxa"/>
          </w:tcPr>
          <w:p w14:paraId="76FCEA87" w14:textId="77777777" w:rsidR="00000000" w:rsidRPr="00B62AC9" w:rsidRDefault="00855F9E" w:rsidP="00464ADB">
            <w:r w:rsidRPr="00B62AC9">
              <w:t>1812 Sømna</w:t>
            </w:r>
          </w:p>
        </w:tc>
        <w:tc>
          <w:tcPr>
            <w:tcW w:w="1488" w:type="dxa"/>
          </w:tcPr>
          <w:p w14:paraId="5FBE323B" w14:textId="77777777" w:rsidR="00000000" w:rsidRPr="00B62AC9" w:rsidRDefault="00855F9E" w:rsidP="00464ADB">
            <w:pPr>
              <w:jc w:val="right"/>
            </w:pPr>
            <w:r w:rsidRPr="00B62AC9">
              <w:t>103</w:t>
            </w:r>
          </w:p>
        </w:tc>
        <w:tc>
          <w:tcPr>
            <w:tcW w:w="1488" w:type="dxa"/>
          </w:tcPr>
          <w:p w14:paraId="1E99DE92" w14:textId="77777777" w:rsidR="00000000" w:rsidRPr="00B62AC9" w:rsidRDefault="00855F9E" w:rsidP="00464ADB">
            <w:pPr>
              <w:jc w:val="right"/>
            </w:pPr>
            <w:r w:rsidRPr="00B62AC9">
              <w:t>101</w:t>
            </w:r>
          </w:p>
        </w:tc>
        <w:tc>
          <w:tcPr>
            <w:tcW w:w="1488" w:type="dxa"/>
          </w:tcPr>
          <w:p w14:paraId="0FFC586A" w14:textId="77777777" w:rsidR="00000000" w:rsidRPr="00B62AC9" w:rsidRDefault="00855F9E" w:rsidP="00464ADB">
            <w:pPr>
              <w:jc w:val="right"/>
            </w:pPr>
            <w:r w:rsidRPr="00B62AC9">
              <w:t>105</w:t>
            </w:r>
          </w:p>
        </w:tc>
        <w:tc>
          <w:tcPr>
            <w:tcW w:w="1489" w:type="dxa"/>
          </w:tcPr>
          <w:p w14:paraId="5ED89806" w14:textId="77777777" w:rsidR="00000000" w:rsidRPr="00B62AC9" w:rsidRDefault="00855F9E" w:rsidP="00464ADB">
            <w:pPr>
              <w:jc w:val="right"/>
            </w:pPr>
            <w:r w:rsidRPr="00B62AC9">
              <w:t>111</w:t>
            </w:r>
          </w:p>
        </w:tc>
      </w:tr>
      <w:tr w:rsidR="00000000" w:rsidRPr="00B62AC9" w14:paraId="07FF84AB" w14:textId="77777777" w:rsidTr="00464ADB">
        <w:trPr>
          <w:trHeight w:val="380"/>
        </w:trPr>
        <w:tc>
          <w:tcPr>
            <w:tcW w:w="3794" w:type="dxa"/>
          </w:tcPr>
          <w:p w14:paraId="428E8115" w14:textId="77777777" w:rsidR="00000000" w:rsidRPr="00B62AC9" w:rsidRDefault="00855F9E" w:rsidP="00464ADB">
            <w:r w:rsidRPr="00B62AC9">
              <w:t>1813 Brønnøy</w:t>
            </w:r>
          </w:p>
        </w:tc>
        <w:tc>
          <w:tcPr>
            <w:tcW w:w="1488" w:type="dxa"/>
          </w:tcPr>
          <w:p w14:paraId="6FFADCB1" w14:textId="77777777" w:rsidR="00000000" w:rsidRPr="00B62AC9" w:rsidRDefault="00855F9E" w:rsidP="00464ADB">
            <w:pPr>
              <w:jc w:val="right"/>
            </w:pPr>
            <w:r w:rsidRPr="00B62AC9">
              <w:t>98</w:t>
            </w:r>
          </w:p>
        </w:tc>
        <w:tc>
          <w:tcPr>
            <w:tcW w:w="1488" w:type="dxa"/>
          </w:tcPr>
          <w:p w14:paraId="05F158E2" w14:textId="77777777" w:rsidR="00000000" w:rsidRPr="00B62AC9" w:rsidRDefault="00855F9E" w:rsidP="00464ADB">
            <w:pPr>
              <w:jc w:val="right"/>
            </w:pPr>
            <w:r w:rsidRPr="00B62AC9">
              <w:t>99</w:t>
            </w:r>
          </w:p>
        </w:tc>
        <w:tc>
          <w:tcPr>
            <w:tcW w:w="1488" w:type="dxa"/>
          </w:tcPr>
          <w:p w14:paraId="16EB7CD8" w14:textId="77777777" w:rsidR="00000000" w:rsidRPr="00B62AC9" w:rsidRDefault="00855F9E" w:rsidP="00464ADB">
            <w:pPr>
              <w:jc w:val="right"/>
            </w:pPr>
            <w:r w:rsidRPr="00B62AC9">
              <w:t>101</w:t>
            </w:r>
          </w:p>
        </w:tc>
        <w:tc>
          <w:tcPr>
            <w:tcW w:w="1489" w:type="dxa"/>
          </w:tcPr>
          <w:p w14:paraId="63211A6C" w14:textId="77777777" w:rsidR="00000000" w:rsidRPr="00B62AC9" w:rsidRDefault="00855F9E" w:rsidP="00464ADB">
            <w:pPr>
              <w:jc w:val="right"/>
            </w:pPr>
            <w:r w:rsidRPr="00B62AC9">
              <w:t>105</w:t>
            </w:r>
          </w:p>
        </w:tc>
      </w:tr>
      <w:tr w:rsidR="00000000" w:rsidRPr="00B62AC9" w14:paraId="2A50E127" w14:textId="77777777" w:rsidTr="00464ADB">
        <w:trPr>
          <w:trHeight w:val="380"/>
        </w:trPr>
        <w:tc>
          <w:tcPr>
            <w:tcW w:w="3794" w:type="dxa"/>
          </w:tcPr>
          <w:p w14:paraId="70914905" w14:textId="77777777" w:rsidR="00000000" w:rsidRPr="00B62AC9" w:rsidRDefault="00855F9E" w:rsidP="00464ADB">
            <w:r w:rsidRPr="00B62AC9">
              <w:t>1815 Vega</w:t>
            </w:r>
          </w:p>
        </w:tc>
        <w:tc>
          <w:tcPr>
            <w:tcW w:w="1488" w:type="dxa"/>
          </w:tcPr>
          <w:p w14:paraId="10AB27CD" w14:textId="77777777" w:rsidR="00000000" w:rsidRPr="00B62AC9" w:rsidRDefault="00855F9E" w:rsidP="00464ADB">
            <w:pPr>
              <w:jc w:val="right"/>
            </w:pPr>
            <w:r w:rsidRPr="00B62AC9">
              <w:t>106</w:t>
            </w:r>
          </w:p>
        </w:tc>
        <w:tc>
          <w:tcPr>
            <w:tcW w:w="1488" w:type="dxa"/>
          </w:tcPr>
          <w:p w14:paraId="11229501" w14:textId="77777777" w:rsidR="00000000" w:rsidRPr="00B62AC9" w:rsidRDefault="00855F9E" w:rsidP="00464ADB">
            <w:pPr>
              <w:jc w:val="right"/>
            </w:pPr>
            <w:r w:rsidRPr="00B62AC9">
              <w:t>103</w:t>
            </w:r>
          </w:p>
        </w:tc>
        <w:tc>
          <w:tcPr>
            <w:tcW w:w="1488" w:type="dxa"/>
          </w:tcPr>
          <w:p w14:paraId="76BAFD4F" w14:textId="77777777" w:rsidR="00000000" w:rsidRPr="00B62AC9" w:rsidRDefault="00855F9E" w:rsidP="00464ADB">
            <w:pPr>
              <w:jc w:val="right"/>
            </w:pPr>
            <w:r w:rsidRPr="00B62AC9">
              <w:t>111</w:t>
            </w:r>
          </w:p>
        </w:tc>
        <w:tc>
          <w:tcPr>
            <w:tcW w:w="1489" w:type="dxa"/>
          </w:tcPr>
          <w:p w14:paraId="7E94B782" w14:textId="77777777" w:rsidR="00000000" w:rsidRPr="00B62AC9" w:rsidRDefault="00855F9E" w:rsidP="00464ADB">
            <w:pPr>
              <w:jc w:val="right"/>
            </w:pPr>
            <w:r w:rsidRPr="00B62AC9">
              <w:t>116</w:t>
            </w:r>
          </w:p>
        </w:tc>
      </w:tr>
      <w:tr w:rsidR="00000000" w:rsidRPr="00B62AC9" w14:paraId="0ACEDC85" w14:textId="77777777" w:rsidTr="00464ADB">
        <w:trPr>
          <w:trHeight w:val="380"/>
        </w:trPr>
        <w:tc>
          <w:tcPr>
            <w:tcW w:w="3794" w:type="dxa"/>
          </w:tcPr>
          <w:p w14:paraId="7BDA506F" w14:textId="77777777" w:rsidR="00000000" w:rsidRPr="00B62AC9" w:rsidRDefault="00855F9E" w:rsidP="00464ADB">
            <w:r w:rsidRPr="00B62AC9">
              <w:t>1816 Vevelstad</w:t>
            </w:r>
          </w:p>
        </w:tc>
        <w:tc>
          <w:tcPr>
            <w:tcW w:w="1488" w:type="dxa"/>
          </w:tcPr>
          <w:p w14:paraId="014CA62B" w14:textId="77777777" w:rsidR="00000000" w:rsidRPr="00B62AC9" w:rsidRDefault="00855F9E" w:rsidP="00464ADB">
            <w:pPr>
              <w:jc w:val="right"/>
            </w:pPr>
            <w:r w:rsidRPr="00B62AC9">
              <w:t>121</w:t>
            </w:r>
          </w:p>
        </w:tc>
        <w:tc>
          <w:tcPr>
            <w:tcW w:w="1488" w:type="dxa"/>
          </w:tcPr>
          <w:p w14:paraId="748F6C33" w14:textId="77777777" w:rsidR="00000000" w:rsidRPr="00B62AC9" w:rsidRDefault="00855F9E" w:rsidP="00464ADB">
            <w:pPr>
              <w:jc w:val="right"/>
            </w:pPr>
            <w:r w:rsidRPr="00B62AC9">
              <w:t>118</w:t>
            </w:r>
          </w:p>
        </w:tc>
        <w:tc>
          <w:tcPr>
            <w:tcW w:w="1488" w:type="dxa"/>
          </w:tcPr>
          <w:p w14:paraId="3D36E3A7" w14:textId="77777777" w:rsidR="00000000" w:rsidRPr="00B62AC9" w:rsidRDefault="00855F9E" w:rsidP="00464ADB">
            <w:pPr>
              <w:jc w:val="right"/>
            </w:pPr>
            <w:r w:rsidRPr="00B62AC9">
              <w:t>133</w:t>
            </w:r>
          </w:p>
        </w:tc>
        <w:tc>
          <w:tcPr>
            <w:tcW w:w="1489" w:type="dxa"/>
          </w:tcPr>
          <w:p w14:paraId="7DC85E19" w14:textId="77777777" w:rsidR="00000000" w:rsidRPr="00B62AC9" w:rsidRDefault="00855F9E" w:rsidP="00464ADB">
            <w:pPr>
              <w:jc w:val="right"/>
            </w:pPr>
            <w:r w:rsidRPr="00B62AC9">
              <w:t>140</w:t>
            </w:r>
          </w:p>
        </w:tc>
      </w:tr>
      <w:tr w:rsidR="00000000" w:rsidRPr="00B62AC9" w14:paraId="6F90701D" w14:textId="77777777" w:rsidTr="00464ADB">
        <w:trPr>
          <w:trHeight w:val="380"/>
        </w:trPr>
        <w:tc>
          <w:tcPr>
            <w:tcW w:w="3794" w:type="dxa"/>
          </w:tcPr>
          <w:p w14:paraId="3CEEA279" w14:textId="77777777" w:rsidR="00000000" w:rsidRPr="00B62AC9" w:rsidRDefault="00855F9E" w:rsidP="00464ADB">
            <w:r w:rsidRPr="00B62AC9">
              <w:t>1818 Herøy</w:t>
            </w:r>
          </w:p>
        </w:tc>
        <w:tc>
          <w:tcPr>
            <w:tcW w:w="1488" w:type="dxa"/>
          </w:tcPr>
          <w:p w14:paraId="29DBD2BA" w14:textId="77777777" w:rsidR="00000000" w:rsidRPr="00B62AC9" w:rsidRDefault="00855F9E" w:rsidP="00464ADB">
            <w:pPr>
              <w:jc w:val="right"/>
            </w:pPr>
            <w:r w:rsidRPr="00B62AC9">
              <w:t>103</w:t>
            </w:r>
          </w:p>
        </w:tc>
        <w:tc>
          <w:tcPr>
            <w:tcW w:w="1488" w:type="dxa"/>
          </w:tcPr>
          <w:p w14:paraId="712FEA15" w14:textId="77777777" w:rsidR="00000000" w:rsidRPr="00B62AC9" w:rsidRDefault="00855F9E" w:rsidP="00464ADB">
            <w:pPr>
              <w:jc w:val="right"/>
            </w:pPr>
            <w:r w:rsidRPr="00B62AC9">
              <w:t>100</w:t>
            </w:r>
          </w:p>
        </w:tc>
        <w:tc>
          <w:tcPr>
            <w:tcW w:w="1488" w:type="dxa"/>
          </w:tcPr>
          <w:p w14:paraId="56341087" w14:textId="77777777" w:rsidR="00000000" w:rsidRPr="00B62AC9" w:rsidRDefault="00855F9E" w:rsidP="00464ADB">
            <w:pPr>
              <w:jc w:val="right"/>
            </w:pPr>
            <w:r w:rsidRPr="00B62AC9">
              <w:t>110</w:t>
            </w:r>
          </w:p>
        </w:tc>
        <w:tc>
          <w:tcPr>
            <w:tcW w:w="1489" w:type="dxa"/>
          </w:tcPr>
          <w:p w14:paraId="266AF046" w14:textId="77777777" w:rsidR="00000000" w:rsidRPr="00B62AC9" w:rsidRDefault="00855F9E" w:rsidP="00464ADB">
            <w:pPr>
              <w:jc w:val="right"/>
            </w:pPr>
            <w:r w:rsidRPr="00B62AC9">
              <w:t>115</w:t>
            </w:r>
          </w:p>
        </w:tc>
      </w:tr>
      <w:tr w:rsidR="00000000" w:rsidRPr="00B62AC9" w14:paraId="384635A0" w14:textId="77777777" w:rsidTr="00464ADB">
        <w:trPr>
          <w:trHeight w:val="380"/>
        </w:trPr>
        <w:tc>
          <w:tcPr>
            <w:tcW w:w="3794" w:type="dxa"/>
          </w:tcPr>
          <w:p w14:paraId="1329FBB4" w14:textId="77777777" w:rsidR="00000000" w:rsidRPr="00B62AC9" w:rsidRDefault="00855F9E" w:rsidP="00464ADB">
            <w:r w:rsidRPr="00B62AC9">
              <w:t>1820 Alstahaug</w:t>
            </w:r>
          </w:p>
        </w:tc>
        <w:tc>
          <w:tcPr>
            <w:tcW w:w="1488" w:type="dxa"/>
          </w:tcPr>
          <w:p w14:paraId="4CA9E2E9" w14:textId="77777777" w:rsidR="00000000" w:rsidRPr="00B62AC9" w:rsidRDefault="00855F9E" w:rsidP="00464ADB">
            <w:pPr>
              <w:jc w:val="right"/>
            </w:pPr>
            <w:r w:rsidRPr="00B62AC9">
              <w:t>98</w:t>
            </w:r>
          </w:p>
        </w:tc>
        <w:tc>
          <w:tcPr>
            <w:tcW w:w="1488" w:type="dxa"/>
          </w:tcPr>
          <w:p w14:paraId="2C72D92A" w14:textId="77777777" w:rsidR="00000000" w:rsidRPr="00B62AC9" w:rsidRDefault="00855F9E" w:rsidP="00464ADB">
            <w:pPr>
              <w:jc w:val="right"/>
            </w:pPr>
            <w:r w:rsidRPr="00B62AC9">
              <w:t>98</w:t>
            </w:r>
          </w:p>
        </w:tc>
        <w:tc>
          <w:tcPr>
            <w:tcW w:w="1488" w:type="dxa"/>
          </w:tcPr>
          <w:p w14:paraId="4D01F5E6" w14:textId="77777777" w:rsidR="00000000" w:rsidRPr="00B62AC9" w:rsidRDefault="00855F9E" w:rsidP="00464ADB">
            <w:pPr>
              <w:jc w:val="right"/>
            </w:pPr>
            <w:r w:rsidRPr="00B62AC9">
              <w:t>99</w:t>
            </w:r>
          </w:p>
        </w:tc>
        <w:tc>
          <w:tcPr>
            <w:tcW w:w="1489" w:type="dxa"/>
          </w:tcPr>
          <w:p w14:paraId="5F4369FF" w14:textId="77777777" w:rsidR="00000000" w:rsidRPr="00B62AC9" w:rsidRDefault="00855F9E" w:rsidP="00464ADB">
            <w:pPr>
              <w:jc w:val="right"/>
            </w:pPr>
            <w:r w:rsidRPr="00B62AC9">
              <w:t>103</w:t>
            </w:r>
          </w:p>
        </w:tc>
      </w:tr>
      <w:tr w:rsidR="00000000" w:rsidRPr="00B62AC9" w14:paraId="1E3F9B90" w14:textId="77777777" w:rsidTr="00464ADB">
        <w:trPr>
          <w:trHeight w:val="380"/>
        </w:trPr>
        <w:tc>
          <w:tcPr>
            <w:tcW w:w="3794" w:type="dxa"/>
          </w:tcPr>
          <w:p w14:paraId="78841ABB" w14:textId="77777777" w:rsidR="00000000" w:rsidRPr="00B62AC9" w:rsidRDefault="00855F9E" w:rsidP="00464ADB">
            <w:r w:rsidRPr="00B62AC9">
              <w:t>1822 Leirfjord</w:t>
            </w:r>
          </w:p>
        </w:tc>
        <w:tc>
          <w:tcPr>
            <w:tcW w:w="1488" w:type="dxa"/>
          </w:tcPr>
          <w:p w14:paraId="7F026F71" w14:textId="77777777" w:rsidR="00000000" w:rsidRPr="00B62AC9" w:rsidRDefault="00855F9E" w:rsidP="00464ADB">
            <w:pPr>
              <w:jc w:val="right"/>
            </w:pPr>
            <w:r w:rsidRPr="00B62AC9">
              <w:t>101</w:t>
            </w:r>
          </w:p>
        </w:tc>
        <w:tc>
          <w:tcPr>
            <w:tcW w:w="1488" w:type="dxa"/>
          </w:tcPr>
          <w:p w14:paraId="1B7A3777" w14:textId="77777777" w:rsidR="00000000" w:rsidRPr="00B62AC9" w:rsidRDefault="00855F9E" w:rsidP="00464ADB">
            <w:pPr>
              <w:jc w:val="right"/>
            </w:pPr>
            <w:r w:rsidRPr="00B62AC9">
              <w:t>101</w:t>
            </w:r>
          </w:p>
        </w:tc>
        <w:tc>
          <w:tcPr>
            <w:tcW w:w="1488" w:type="dxa"/>
          </w:tcPr>
          <w:p w14:paraId="3AAE9BFC" w14:textId="77777777" w:rsidR="00000000" w:rsidRPr="00B62AC9" w:rsidRDefault="00855F9E" w:rsidP="00464ADB">
            <w:pPr>
              <w:jc w:val="right"/>
            </w:pPr>
            <w:r w:rsidRPr="00B62AC9">
              <w:t>103</w:t>
            </w:r>
          </w:p>
        </w:tc>
        <w:tc>
          <w:tcPr>
            <w:tcW w:w="1489" w:type="dxa"/>
          </w:tcPr>
          <w:p w14:paraId="57A2DE86" w14:textId="77777777" w:rsidR="00000000" w:rsidRPr="00B62AC9" w:rsidRDefault="00855F9E" w:rsidP="00464ADB">
            <w:pPr>
              <w:jc w:val="right"/>
            </w:pPr>
            <w:r w:rsidRPr="00B62AC9">
              <w:t>108</w:t>
            </w:r>
          </w:p>
        </w:tc>
      </w:tr>
      <w:tr w:rsidR="00000000" w:rsidRPr="00B62AC9" w14:paraId="7BFBDB67" w14:textId="77777777" w:rsidTr="00464ADB">
        <w:trPr>
          <w:trHeight w:val="380"/>
        </w:trPr>
        <w:tc>
          <w:tcPr>
            <w:tcW w:w="3794" w:type="dxa"/>
          </w:tcPr>
          <w:p w14:paraId="093FB7D6" w14:textId="77777777" w:rsidR="00000000" w:rsidRPr="00B62AC9" w:rsidRDefault="00855F9E" w:rsidP="00464ADB">
            <w:r w:rsidRPr="00B62AC9">
              <w:t>1824 Vefsn</w:t>
            </w:r>
          </w:p>
        </w:tc>
        <w:tc>
          <w:tcPr>
            <w:tcW w:w="1488" w:type="dxa"/>
          </w:tcPr>
          <w:p w14:paraId="6C7C3C05" w14:textId="77777777" w:rsidR="00000000" w:rsidRPr="00B62AC9" w:rsidRDefault="00855F9E" w:rsidP="00464ADB">
            <w:pPr>
              <w:jc w:val="right"/>
            </w:pPr>
            <w:r w:rsidRPr="00B62AC9">
              <w:t>98</w:t>
            </w:r>
          </w:p>
        </w:tc>
        <w:tc>
          <w:tcPr>
            <w:tcW w:w="1488" w:type="dxa"/>
          </w:tcPr>
          <w:p w14:paraId="75177D41" w14:textId="77777777" w:rsidR="00000000" w:rsidRPr="00B62AC9" w:rsidRDefault="00855F9E" w:rsidP="00464ADB">
            <w:pPr>
              <w:jc w:val="right"/>
            </w:pPr>
            <w:r w:rsidRPr="00B62AC9">
              <w:t>100</w:t>
            </w:r>
          </w:p>
        </w:tc>
        <w:tc>
          <w:tcPr>
            <w:tcW w:w="1488" w:type="dxa"/>
          </w:tcPr>
          <w:p w14:paraId="212D271E" w14:textId="77777777" w:rsidR="00000000" w:rsidRPr="00B62AC9" w:rsidRDefault="00855F9E" w:rsidP="00464ADB">
            <w:pPr>
              <w:jc w:val="right"/>
            </w:pPr>
            <w:r w:rsidRPr="00B62AC9">
              <w:t>99</w:t>
            </w:r>
          </w:p>
        </w:tc>
        <w:tc>
          <w:tcPr>
            <w:tcW w:w="1489" w:type="dxa"/>
          </w:tcPr>
          <w:p w14:paraId="5C427127" w14:textId="77777777" w:rsidR="00000000" w:rsidRPr="00B62AC9" w:rsidRDefault="00855F9E" w:rsidP="00464ADB">
            <w:pPr>
              <w:jc w:val="right"/>
            </w:pPr>
            <w:r w:rsidRPr="00B62AC9">
              <w:t>104</w:t>
            </w:r>
          </w:p>
        </w:tc>
      </w:tr>
      <w:tr w:rsidR="00000000" w:rsidRPr="00B62AC9" w14:paraId="64FDA17F" w14:textId="77777777" w:rsidTr="00464ADB">
        <w:trPr>
          <w:trHeight w:val="380"/>
        </w:trPr>
        <w:tc>
          <w:tcPr>
            <w:tcW w:w="3794" w:type="dxa"/>
          </w:tcPr>
          <w:p w14:paraId="081CF063" w14:textId="77777777" w:rsidR="00000000" w:rsidRPr="00B62AC9" w:rsidRDefault="00855F9E" w:rsidP="00464ADB">
            <w:r w:rsidRPr="00B62AC9">
              <w:t>1825 Grane</w:t>
            </w:r>
          </w:p>
        </w:tc>
        <w:tc>
          <w:tcPr>
            <w:tcW w:w="1488" w:type="dxa"/>
          </w:tcPr>
          <w:p w14:paraId="593EC414" w14:textId="77777777" w:rsidR="00000000" w:rsidRPr="00B62AC9" w:rsidRDefault="00855F9E" w:rsidP="00464ADB">
            <w:pPr>
              <w:jc w:val="right"/>
            </w:pPr>
            <w:r w:rsidRPr="00B62AC9">
              <w:t>103</w:t>
            </w:r>
          </w:p>
        </w:tc>
        <w:tc>
          <w:tcPr>
            <w:tcW w:w="1488" w:type="dxa"/>
          </w:tcPr>
          <w:p w14:paraId="57F5235B" w14:textId="77777777" w:rsidR="00000000" w:rsidRPr="00B62AC9" w:rsidRDefault="00855F9E" w:rsidP="00464ADB">
            <w:pPr>
              <w:jc w:val="right"/>
            </w:pPr>
            <w:r w:rsidRPr="00B62AC9">
              <w:t>110</w:t>
            </w:r>
          </w:p>
        </w:tc>
        <w:tc>
          <w:tcPr>
            <w:tcW w:w="1488" w:type="dxa"/>
          </w:tcPr>
          <w:p w14:paraId="725A5011" w14:textId="77777777" w:rsidR="00000000" w:rsidRPr="00B62AC9" w:rsidRDefault="00855F9E" w:rsidP="00464ADB">
            <w:pPr>
              <w:jc w:val="right"/>
            </w:pPr>
            <w:r w:rsidRPr="00B62AC9">
              <w:t>110</w:t>
            </w:r>
          </w:p>
        </w:tc>
        <w:tc>
          <w:tcPr>
            <w:tcW w:w="1489" w:type="dxa"/>
          </w:tcPr>
          <w:p w14:paraId="0DBE9F9A" w14:textId="77777777" w:rsidR="00000000" w:rsidRPr="00B62AC9" w:rsidRDefault="00855F9E" w:rsidP="00464ADB">
            <w:pPr>
              <w:jc w:val="right"/>
            </w:pPr>
            <w:r w:rsidRPr="00B62AC9">
              <w:t>115</w:t>
            </w:r>
          </w:p>
        </w:tc>
      </w:tr>
      <w:tr w:rsidR="00000000" w:rsidRPr="00B62AC9" w14:paraId="1B6CE393" w14:textId="77777777" w:rsidTr="00464ADB">
        <w:trPr>
          <w:trHeight w:val="380"/>
        </w:trPr>
        <w:tc>
          <w:tcPr>
            <w:tcW w:w="3794" w:type="dxa"/>
          </w:tcPr>
          <w:p w14:paraId="71297B12" w14:textId="77777777" w:rsidR="00000000" w:rsidRPr="00B62AC9" w:rsidRDefault="00855F9E" w:rsidP="00464ADB">
            <w:r w:rsidRPr="00B62AC9">
              <w:t>1826 Hattfjelldal</w:t>
            </w:r>
          </w:p>
        </w:tc>
        <w:tc>
          <w:tcPr>
            <w:tcW w:w="1488" w:type="dxa"/>
          </w:tcPr>
          <w:p w14:paraId="5F635DFE" w14:textId="77777777" w:rsidR="00000000" w:rsidRPr="00B62AC9" w:rsidRDefault="00855F9E" w:rsidP="00464ADB">
            <w:pPr>
              <w:jc w:val="right"/>
            </w:pPr>
            <w:r w:rsidRPr="00B62AC9">
              <w:t>109</w:t>
            </w:r>
          </w:p>
        </w:tc>
        <w:tc>
          <w:tcPr>
            <w:tcW w:w="1488" w:type="dxa"/>
          </w:tcPr>
          <w:p w14:paraId="0219CE3E" w14:textId="77777777" w:rsidR="00000000" w:rsidRPr="00B62AC9" w:rsidRDefault="00855F9E" w:rsidP="00464ADB">
            <w:pPr>
              <w:jc w:val="right"/>
            </w:pPr>
            <w:r w:rsidRPr="00B62AC9">
              <w:t>111</w:t>
            </w:r>
          </w:p>
        </w:tc>
        <w:tc>
          <w:tcPr>
            <w:tcW w:w="1488" w:type="dxa"/>
          </w:tcPr>
          <w:p w14:paraId="3309C264" w14:textId="77777777" w:rsidR="00000000" w:rsidRPr="00B62AC9" w:rsidRDefault="00855F9E" w:rsidP="00464ADB">
            <w:pPr>
              <w:jc w:val="right"/>
            </w:pPr>
            <w:r w:rsidRPr="00B62AC9">
              <w:t>111</w:t>
            </w:r>
          </w:p>
        </w:tc>
        <w:tc>
          <w:tcPr>
            <w:tcW w:w="1489" w:type="dxa"/>
          </w:tcPr>
          <w:p w14:paraId="18735412" w14:textId="77777777" w:rsidR="00000000" w:rsidRPr="00B62AC9" w:rsidRDefault="00855F9E" w:rsidP="00464ADB">
            <w:pPr>
              <w:jc w:val="right"/>
            </w:pPr>
            <w:r w:rsidRPr="00B62AC9">
              <w:t>117</w:t>
            </w:r>
          </w:p>
        </w:tc>
      </w:tr>
      <w:tr w:rsidR="00000000" w:rsidRPr="00B62AC9" w14:paraId="42B77539" w14:textId="77777777" w:rsidTr="00464ADB">
        <w:trPr>
          <w:trHeight w:val="380"/>
        </w:trPr>
        <w:tc>
          <w:tcPr>
            <w:tcW w:w="3794" w:type="dxa"/>
          </w:tcPr>
          <w:p w14:paraId="3B63383F" w14:textId="77777777" w:rsidR="00000000" w:rsidRPr="00B62AC9" w:rsidRDefault="00855F9E" w:rsidP="00464ADB">
            <w:r w:rsidRPr="00B62AC9">
              <w:t>1827 Dønna</w:t>
            </w:r>
          </w:p>
        </w:tc>
        <w:tc>
          <w:tcPr>
            <w:tcW w:w="1488" w:type="dxa"/>
          </w:tcPr>
          <w:p w14:paraId="6871AB6A" w14:textId="77777777" w:rsidR="00000000" w:rsidRPr="00B62AC9" w:rsidRDefault="00855F9E" w:rsidP="00464ADB">
            <w:pPr>
              <w:jc w:val="right"/>
            </w:pPr>
            <w:r w:rsidRPr="00B62AC9">
              <w:t>104</w:t>
            </w:r>
          </w:p>
        </w:tc>
        <w:tc>
          <w:tcPr>
            <w:tcW w:w="1488" w:type="dxa"/>
          </w:tcPr>
          <w:p w14:paraId="6BC9FC3D" w14:textId="77777777" w:rsidR="00000000" w:rsidRPr="00B62AC9" w:rsidRDefault="00855F9E" w:rsidP="00464ADB">
            <w:pPr>
              <w:jc w:val="right"/>
            </w:pPr>
            <w:r w:rsidRPr="00B62AC9">
              <w:t>103</w:t>
            </w:r>
          </w:p>
        </w:tc>
        <w:tc>
          <w:tcPr>
            <w:tcW w:w="1488" w:type="dxa"/>
          </w:tcPr>
          <w:p w14:paraId="3EDE9E3B" w14:textId="77777777" w:rsidR="00000000" w:rsidRPr="00B62AC9" w:rsidRDefault="00855F9E" w:rsidP="00464ADB">
            <w:pPr>
              <w:jc w:val="right"/>
            </w:pPr>
            <w:r w:rsidRPr="00B62AC9">
              <w:t>114</w:t>
            </w:r>
          </w:p>
        </w:tc>
        <w:tc>
          <w:tcPr>
            <w:tcW w:w="1489" w:type="dxa"/>
          </w:tcPr>
          <w:p w14:paraId="7D6910D3" w14:textId="77777777" w:rsidR="00000000" w:rsidRPr="00B62AC9" w:rsidRDefault="00855F9E" w:rsidP="00464ADB">
            <w:pPr>
              <w:jc w:val="right"/>
            </w:pPr>
            <w:r w:rsidRPr="00B62AC9">
              <w:t>120</w:t>
            </w:r>
          </w:p>
        </w:tc>
      </w:tr>
      <w:tr w:rsidR="00000000" w:rsidRPr="00B62AC9" w14:paraId="337998C3" w14:textId="77777777" w:rsidTr="00464ADB">
        <w:trPr>
          <w:trHeight w:val="380"/>
        </w:trPr>
        <w:tc>
          <w:tcPr>
            <w:tcW w:w="3794" w:type="dxa"/>
          </w:tcPr>
          <w:p w14:paraId="1318EE3E" w14:textId="77777777" w:rsidR="00000000" w:rsidRPr="00B62AC9" w:rsidRDefault="00855F9E" w:rsidP="00464ADB">
            <w:r w:rsidRPr="00B62AC9">
              <w:t>1828 Nesna</w:t>
            </w:r>
          </w:p>
        </w:tc>
        <w:tc>
          <w:tcPr>
            <w:tcW w:w="1488" w:type="dxa"/>
          </w:tcPr>
          <w:p w14:paraId="3E786E88" w14:textId="77777777" w:rsidR="00000000" w:rsidRPr="00B62AC9" w:rsidRDefault="00855F9E" w:rsidP="00464ADB">
            <w:pPr>
              <w:jc w:val="right"/>
            </w:pPr>
            <w:r w:rsidRPr="00B62AC9">
              <w:t>111</w:t>
            </w:r>
          </w:p>
        </w:tc>
        <w:tc>
          <w:tcPr>
            <w:tcW w:w="1488" w:type="dxa"/>
          </w:tcPr>
          <w:p w14:paraId="2D351F1D" w14:textId="77777777" w:rsidR="00000000" w:rsidRPr="00B62AC9" w:rsidRDefault="00855F9E" w:rsidP="00464ADB">
            <w:pPr>
              <w:jc w:val="right"/>
            </w:pPr>
            <w:r w:rsidRPr="00B62AC9">
              <w:t>108</w:t>
            </w:r>
          </w:p>
        </w:tc>
        <w:tc>
          <w:tcPr>
            <w:tcW w:w="1488" w:type="dxa"/>
          </w:tcPr>
          <w:p w14:paraId="69F76EDA" w14:textId="77777777" w:rsidR="00000000" w:rsidRPr="00B62AC9" w:rsidRDefault="00855F9E" w:rsidP="00464ADB">
            <w:pPr>
              <w:jc w:val="right"/>
            </w:pPr>
            <w:r w:rsidRPr="00B62AC9">
              <w:t>109</w:t>
            </w:r>
          </w:p>
        </w:tc>
        <w:tc>
          <w:tcPr>
            <w:tcW w:w="1489" w:type="dxa"/>
          </w:tcPr>
          <w:p w14:paraId="5464A0CC" w14:textId="77777777" w:rsidR="00000000" w:rsidRPr="00B62AC9" w:rsidRDefault="00855F9E" w:rsidP="00464ADB">
            <w:pPr>
              <w:jc w:val="right"/>
            </w:pPr>
            <w:r w:rsidRPr="00B62AC9">
              <w:t>114</w:t>
            </w:r>
          </w:p>
        </w:tc>
      </w:tr>
      <w:tr w:rsidR="00000000" w:rsidRPr="00B62AC9" w14:paraId="04827D64" w14:textId="77777777" w:rsidTr="00464ADB">
        <w:trPr>
          <w:trHeight w:val="380"/>
        </w:trPr>
        <w:tc>
          <w:tcPr>
            <w:tcW w:w="3794" w:type="dxa"/>
          </w:tcPr>
          <w:p w14:paraId="5AE644D5" w14:textId="77777777" w:rsidR="00000000" w:rsidRPr="00B62AC9" w:rsidRDefault="00855F9E" w:rsidP="00464ADB">
            <w:r w:rsidRPr="00B62AC9">
              <w:t>1832 Hemnes</w:t>
            </w:r>
          </w:p>
        </w:tc>
        <w:tc>
          <w:tcPr>
            <w:tcW w:w="1488" w:type="dxa"/>
          </w:tcPr>
          <w:p w14:paraId="4EEB90F8" w14:textId="77777777" w:rsidR="00000000" w:rsidRPr="00B62AC9" w:rsidRDefault="00855F9E" w:rsidP="00464ADB">
            <w:pPr>
              <w:jc w:val="right"/>
            </w:pPr>
            <w:r w:rsidRPr="00B62AC9">
              <w:t>98</w:t>
            </w:r>
          </w:p>
        </w:tc>
        <w:tc>
          <w:tcPr>
            <w:tcW w:w="1488" w:type="dxa"/>
          </w:tcPr>
          <w:p w14:paraId="3E256205" w14:textId="77777777" w:rsidR="00000000" w:rsidRPr="00B62AC9" w:rsidRDefault="00855F9E" w:rsidP="00464ADB">
            <w:pPr>
              <w:jc w:val="right"/>
            </w:pPr>
            <w:r w:rsidRPr="00B62AC9">
              <w:t>115</w:t>
            </w:r>
          </w:p>
        </w:tc>
        <w:tc>
          <w:tcPr>
            <w:tcW w:w="1488" w:type="dxa"/>
          </w:tcPr>
          <w:p w14:paraId="3B2E312F" w14:textId="77777777" w:rsidR="00000000" w:rsidRPr="00B62AC9" w:rsidRDefault="00855F9E" w:rsidP="00464ADB">
            <w:pPr>
              <w:jc w:val="right"/>
            </w:pPr>
            <w:r w:rsidRPr="00B62AC9">
              <w:t>114</w:t>
            </w:r>
          </w:p>
        </w:tc>
        <w:tc>
          <w:tcPr>
            <w:tcW w:w="1489" w:type="dxa"/>
          </w:tcPr>
          <w:p w14:paraId="7621A9F8" w14:textId="77777777" w:rsidR="00000000" w:rsidRPr="00B62AC9" w:rsidRDefault="00855F9E" w:rsidP="00464ADB">
            <w:pPr>
              <w:jc w:val="right"/>
            </w:pPr>
            <w:r w:rsidRPr="00B62AC9">
              <w:t>119</w:t>
            </w:r>
          </w:p>
        </w:tc>
      </w:tr>
      <w:tr w:rsidR="00000000" w:rsidRPr="00B62AC9" w14:paraId="4B1D61C0" w14:textId="77777777" w:rsidTr="00464ADB">
        <w:trPr>
          <w:trHeight w:val="380"/>
        </w:trPr>
        <w:tc>
          <w:tcPr>
            <w:tcW w:w="3794" w:type="dxa"/>
          </w:tcPr>
          <w:p w14:paraId="1D112731" w14:textId="77777777" w:rsidR="00000000" w:rsidRPr="00B62AC9" w:rsidRDefault="00855F9E" w:rsidP="00464ADB">
            <w:r w:rsidRPr="00B62AC9">
              <w:t>1833 Rana</w:t>
            </w:r>
          </w:p>
        </w:tc>
        <w:tc>
          <w:tcPr>
            <w:tcW w:w="1488" w:type="dxa"/>
          </w:tcPr>
          <w:p w14:paraId="36194FAE" w14:textId="77777777" w:rsidR="00000000" w:rsidRPr="00B62AC9" w:rsidRDefault="00855F9E" w:rsidP="00464ADB">
            <w:pPr>
              <w:jc w:val="right"/>
            </w:pPr>
            <w:r w:rsidRPr="00B62AC9">
              <w:t>97</w:t>
            </w:r>
          </w:p>
        </w:tc>
        <w:tc>
          <w:tcPr>
            <w:tcW w:w="1488" w:type="dxa"/>
          </w:tcPr>
          <w:p w14:paraId="041287A1" w14:textId="77777777" w:rsidR="00000000" w:rsidRPr="00B62AC9" w:rsidRDefault="00855F9E" w:rsidP="00464ADB">
            <w:pPr>
              <w:jc w:val="right"/>
            </w:pPr>
            <w:r w:rsidRPr="00B62AC9">
              <w:t>99</w:t>
            </w:r>
          </w:p>
        </w:tc>
        <w:tc>
          <w:tcPr>
            <w:tcW w:w="1488" w:type="dxa"/>
          </w:tcPr>
          <w:p w14:paraId="55E9CE8E" w14:textId="77777777" w:rsidR="00000000" w:rsidRPr="00B62AC9" w:rsidRDefault="00855F9E" w:rsidP="00464ADB">
            <w:pPr>
              <w:jc w:val="right"/>
            </w:pPr>
            <w:r w:rsidRPr="00B62AC9">
              <w:t>99</w:t>
            </w:r>
          </w:p>
        </w:tc>
        <w:tc>
          <w:tcPr>
            <w:tcW w:w="1489" w:type="dxa"/>
          </w:tcPr>
          <w:p w14:paraId="05A5F7BB" w14:textId="77777777" w:rsidR="00000000" w:rsidRPr="00B62AC9" w:rsidRDefault="00855F9E" w:rsidP="00464ADB">
            <w:pPr>
              <w:jc w:val="right"/>
            </w:pPr>
            <w:r w:rsidRPr="00B62AC9">
              <w:t>103</w:t>
            </w:r>
          </w:p>
        </w:tc>
      </w:tr>
      <w:tr w:rsidR="00000000" w:rsidRPr="00B62AC9" w14:paraId="5FAC8FDB" w14:textId="77777777" w:rsidTr="00464ADB">
        <w:trPr>
          <w:trHeight w:val="380"/>
        </w:trPr>
        <w:tc>
          <w:tcPr>
            <w:tcW w:w="3794" w:type="dxa"/>
          </w:tcPr>
          <w:p w14:paraId="413BF205" w14:textId="77777777" w:rsidR="00000000" w:rsidRPr="00B62AC9" w:rsidRDefault="00855F9E" w:rsidP="00464ADB">
            <w:r w:rsidRPr="00B62AC9">
              <w:t>1834 Lurøy</w:t>
            </w:r>
          </w:p>
        </w:tc>
        <w:tc>
          <w:tcPr>
            <w:tcW w:w="1488" w:type="dxa"/>
          </w:tcPr>
          <w:p w14:paraId="33C0798B" w14:textId="77777777" w:rsidR="00000000" w:rsidRPr="00B62AC9" w:rsidRDefault="00855F9E" w:rsidP="00464ADB">
            <w:pPr>
              <w:jc w:val="right"/>
            </w:pPr>
            <w:r w:rsidRPr="00B62AC9">
              <w:t>114</w:t>
            </w:r>
          </w:p>
        </w:tc>
        <w:tc>
          <w:tcPr>
            <w:tcW w:w="1488" w:type="dxa"/>
          </w:tcPr>
          <w:p w14:paraId="7A038729" w14:textId="77777777" w:rsidR="00000000" w:rsidRPr="00B62AC9" w:rsidRDefault="00855F9E" w:rsidP="00464ADB">
            <w:pPr>
              <w:jc w:val="right"/>
            </w:pPr>
            <w:r w:rsidRPr="00B62AC9">
              <w:t>114</w:t>
            </w:r>
          </w:p>
        </w:tc>
        <w:tc>
          <w:tcPr>
            <w:tcW w:w="1488" w:type="dxa"/>
          </w:tcPr>
          <w:p w14:paraId="74651C8A" w14:textId="77777777" w:rsidR="00000000" w:rsidRPr="00B62AC9" w:rsidRDefault="00855F9E" w:rsidP="00464ADB">
            <w:pPr>
              <w:jc w:val="right"/>
            </w:pPr>
            <w:r w:rsidRPr="00B62AC9">
              <w:t>125</w:t>
            </w:r>
          </w:p>
        </w:tc>
        <w:tc>
          <w:tcPr>
            <w:tcW w:w="1489" w:type="dxa"/>
          </w:tcPr>
          <w:p w14:paraId="6604C2A8" w14:textId="77777777" w:rsidR="00000000" w:rsidRPr="00B62AC9" w:rsidRDefault="00855F9E" w:rsidP="00464ADB">
            <w:pPr>
              <w:jc w:val="right"/>
            </w:pPr>
            <w:r w:rsidRPr="00B62AC9">
              <w:t>132</w:t>
            </w:r>
          </w:p>
        </w:tc>
      </w:tr>
      <w:tr w:rsidR="00000000" w:rsidRPr="00B62AC9" w14:paraId="6E04A701" w14:textId="77777777" w:rsidTr="00464ADB">
        <w:trPr>
          <w:trHeight w:val="380"/>
        </w:trPr>
        <w:tc>
          <w:tcPr>
            <w:tcW w:w="3794" w:type="dxa"/>
          </w:tcPr>
          <w:p w14:paraId="7A17A2D1" w14:textId="77777777" w:rsidR="00000000" w:rsidRPr="00B62AC9" w:rsidRDefault="00855F9E" w:rsidP="00464ADB">
            <w:r w:rsidRPr="00B62AC9">
              <w:t>1835 Træna</w:t>
            </w:r>
          </w:p>
        </w:tc>
        <w:tc>
          <w:tcPr>
            <w:tcW w:w="1488" w:type="dxa"/>
          </w:tcPr>
          <w:p w14:paraId="77CE1918" w14:textId="77777777" w:rsidR="00000000" w:rsidRPr="00B62AC9" w:rsidRDefault="00855F9E" w:rsidP="00464ADB">
            <w:pPr>
              <w:jc w:val="right"/>
            </w:pPr>
            <w:r w:rsidRPr="00B62AC9">
              <w:t>125</w:t>
            </w:r>
          </w:p>
        </w:tc>
        <w:tc>
          <w:tcPr>
            <w:tcW w:w="1488" w:type="dxa"/>
          </w:tcPr>
          <w:p w14:paraId="38A5A096" w14:textId="77777777" w:rsidR="00000000" w:rsidRPr="00B62AC9" w:rsidRDefault="00855F9E" w:rsidP="00464ADB">
            <w:pPr>
              <w:jc w:val="right"/>
            </w:pPr>
            <w:r w:rsidRPr="00B62AC9">
              <w:t>119</w:t>
            </w:r>
          </w:p>
        </w:tc>
        <w:tc>
          <w:tcPr>
            <w:tcW w:w="1488" w:type="dxa"/>
          </w:tcPr>
          <w:p w14:paraId="450E5F80" w14:textId="77777777" w:rsidR="00000000" w:rsidRPr="00B62AC9" w:rsidRDefault="00855F9E" w:rsidP="00464ADB">
            <w:pPr>
              <w:jc w:val="right"/>
            </w:pPr>
            <w:r w:rsidRPr="00B62AC9">
              <w:t>121</w:t>
            </w:r>
          </w:p>
        </w:tc>
        <w:tc>
          <w:tcPr>
            <w:tcW w:w="1489" w:type="dxa"/>
          </w:tcPr>
          <w:p w14:paraId="53729681" w14:textId="77777777" w:rsidR="00000000" w:rsidRPr="00B62AC9" w:rsidRDefault="00855F9E" w:rsidP="00464ADB">
            <w:pPr>
              <w:jc w:val="right"/>
            </w:pPr>
            <w:r w:rsidRPr="00B62AC9">
              <w:t>128</w:t>
            </w:r>
          </w:p>
        </w:tc>
      </w:tr>
      <w:tr w:rsidR="00000000" w:rsidRPr="00B62AC9" w14:paraId="6339A8B1" w14:textId="77777777" w:rsidTr="00464ADB">
        <w:trPr>
          <w:trHeight w:val="380"/>
        </w:trPr>
        <w:tc>
          <w:tcPr>
            <w:tcW w:w="3794" w:type="dxa"/>
          </w:tcPr>
          <w:p w14:paraId="4387D0E4" w14:textId="77777777" w:rsidR="00000000" w:rsidRPr="00B62AC9" w:rsidRDefault="00855F9E" w:rsidP="00464ADB">
            <w:r w:rsidRPr="00B62AC9">
              <w:t>1836 Rødøy</w:t>
            </w:r>
          </w:p>
        </w:tc>
        <w:tc>
          <w:tcPr>
            <w:tcW w:w="1488" w:type="dxa"/>
          </w:tcPr>
          <w:p w14:paraId="4C659AA9" w14:textId="77777777" w:rsidR="00000000" w:rsidRPr="00B62AC9" w:rsidRDefault="00855F9E" w:rsidP="00464ADB">
            <w:pPr>
              <w:jc w:val="right"/>
            </w:pPr>
            <w:r w:rsidRPr="00B62AC9">
              <w:t>109</w:t>
            </w:r>
          </w:p>
        </w:tc>
        <w:tc>
          <w:tcPr>
            <w:tcW w:w="1488" w:type="dxa"/>
          </w:tcPr>
          <w:p w14:paraId="70EB2B72" w14:textId="77777777" w:rsidR="00000000" w:rsidRPr="00B62AC9" w:rsidRDefault="00855F9E" w:rsidP="00464ADB">
            <w:pPr>
              <w:jc w:val="right"/>
            </w:pPr>
            <w:r w:rsidRPr="00B62AC9">
              <w:t>124</w:t>
            </w:r>
          </w:p>
        </w:tc>
        <w:tc>
          <w:tcPr>
            <w:tcW w:w="1488" w:type="dxa"/>
          </w:tcPr>
          <w:p w14:paraId="08EE9D64" w14:textId="77777777" w:rsidR="00000000" w:rsidRPr="00B62AC9" w:rsidRDefault="00855F9E" w:rsidP="00464ADB">
            <w:pPr>
              <w:jc w:val="right"/>
            </w:pPr>
            <w:r w:rsidRPr="00B62AC9">
              <w:t>142</w:t>
            </w:r>
          </w:p>
        </w:tc>
        <w:tc>
          <w:tcPr>
            <w:tcW w:w="1489" w:type="dxa"/>
          </w:tcPr>
          <w:p w14:paraId="4518CB3C" w14:textId="77777777" w:rsidR="00000000" w:rsidRPr="00B62AC9" w:rsidRDefault="00855F9E" w:rsidP="00464ADB">
            <w:pPr>
              <w:jc w:val="right"/>
            </w:pPr>
            <w:r w:rsidRPr="00B62AC9">
              <w:t>148</w:t>
            </w:r>
          </w:p>
        </w:tc>
      </w:tr>
      <w:tr w:rsidR="00000000" w:rsidRPr="00B62AC9" w14:paraId="2C0F1377" w14:textId="77777777" w:rsidTr="00464ADB">
        <w:trPr>
          <w:trHeight w:val="380"/>
        </w:trPr>
        <w:tc>
          <w:tcPr>
            <w:tcW w:w="3794" w:type="dxa"/>
          </w:tcPr>
          <w:p w14:paraId="36097DB8" w14:textId="77777777" w:rsidR="00000000" w:rsidRPr="00B62AC9" w:rsidRDefault="00855F9E" w:rsidP="00464ADB">
            <w:r w:rsidRPr="00B62AC9">
              <w:t>1837 Meløy</w:t>
            </w:r>
          </w:p>
        </w:tc>
        <w:tc>
          <w:tcPr>
            <w:tcW w:w="1488" w:type="dxa"/>
          </w:tcPr>
          <w:p w14:paraId="2528D982" w14:textId="77777777" w:rsidR="00000000" w:rsidRPr="00B62AC9" w:rsidRDefault="00855F9E" w:rsidP="00464ADB">
            <w:pPr>
              <w:jc w:val="right"/>
            </w:pPr>
            <w:r w:rsidRPr="00B62AC9">
              <w:t>101</w:t>
            </w:r>
          </w:p>
        </w:tc>
        <w:tc>
          <w:tcPr>
            <w:tcW w:w="1488" w:type="dxa"/>
          </w:tcPr>
          <w:p w14:paraId="2B2D05A7" w14:textId="77777777" w:rsidR="00000000" w:rsidRPr="00B62AC9" w:rsidRDefault="00855F9E" w:rsidP="00464ADB">
            <w:pPr>
              <w:jc w:val="right"/>
            </w:pPr>
            <w:r w:rsidRPr="00B62AC9">
              <w:t>114</w:t>
            </w:r>
          </w:p>
        </w:tc>
        <w:tc>
          <w:tcPr>
            <w:tcW w:w="1488" w:type="dxa"/>
          </w:tcPr>
          <w:p w14:paraId="793E9EB2" w14:textId="77777777" w:rsidR="00000000" w:rsidRPr="00B62AC9" w:rsidRDefault="00855F9E" w:rsidP="00464ADB">
            <w:pPr>
              <w:jc w:val="right"/>
            </w:pPr>
            <w:r w:rsidRPr="00B62AC9">
              <w:t>114</w:t>
            </w:r>
          </w:p>
        </w:tc>
        <w:tc>
          <w:tcPr>
            <w:tcW w:w="1489" w:type="dxa"/>
          </w:tcPr>
          <w:p w14:paraId="725B1A5B" w14:textId="77777777" w:rsidR="00000000" w:rsidRPr="00B62AC9" w:rsidRDefault="00855F9E" w:rsidP="00464ADB">
            <w:pPr>
              <w:jc w:val="right"/>
            </w:pPr>
            <w:r w:rsidRPr="00B62AC9">
              <w:t>119</w:t>
            </w:r>
          </w:p>
        </w:tc>
      </w:tr>
      <w:tr w:rsidR="00000000" w:rsidRPr="00B62AC9" w14:paraId="68D5CAFC" w14:textId="77777777" w:rsidTr="00464ADB">
        <w:trPr>
          <w:trHeight w:val="380"/>
        </w:trPr>
        <w:tc>
          <w:tcPr>
            <w:tcW w:w="3794" w:type="dxa"/>
          </w:tcPr>
          <w:p w14:paraId="596A8030" w14:textId="77777777" w:rsidR="00000000" w:rsidRPr="00B62AC9" w:rsidRDefault="00855F9E" w:rsidP="00464ADB">
            <w:r w:rsidRPr="00B62AC9">
              <w:t>1838 Gildeskål</w:t>
            </w:r>
          </w:p>
        </w:tc>
        <w:tc>
          <w:tcPr>
            <w:tcW w:w="1488" w:type="dxa"/>
          </w:tcPr>
          <w:p w14:paraId="65C4A7F9" w14:textId="77777777" w:rsidR="00000000" w:rsidRPr="00B62AC9" w:rsidRDefault="00855F9E" w:rsidP="00464ADB">
            <w:pPr>
              <w:jc w:val="right"/>
            </w:pPr>
            <w:r w:rsidRPr="00B62AC9">
              <w:t>103</w:t>
            </w:r>
          </w:p>
        </w:tc>
        <w:tc>
          <w:tcPr>
            <w:tcW w:w="1488" w:type="dxa"/>
          </w:tcPr>
          <w:p w14:paraId="446CE2EF" w14:textId="77777777" w:rsidR="00000000" w:rsidRPr="00B62AC9" w:rsidRDefault="00855F9E" w:rsidP="00464ADB">
            <w:pPr>
              <w:jc w:val="right"/>
            </w:pPr>
            <w:r w:rsidRPr="00B62AC9">
              <w:t>119</w:t>
            </w:r>
          </w:p>
        </w:tc>
        <w:tc>
          <w:tcPr>
            <w:tcW w:w="1488" w:type="dxa"/>
          </w:tcPr>
          <w:p w14:paraId="204ABEBF" w14:textId="77777777" w:rsidR="00000000" w:rsidRPr="00B62AC9" w:rsidRDefault="00855F9E" w:rsidP="00464ADB">
            <w:pPr>
              <w:jc w:val="right"/>
            </w:pPr>
            <w:r w:rsidRPr="00B62AC9">
              <w:t>129</w:t>
            </w:r>
          </w:p>
        </w:tc>
        <w:tc>
          <w:tcPr>
            <w:tcW w:w="1489" w:type="dxa"/>
          </w:tcPr>
          <w:p w14:paraId="6E8469A5" w14:textId="77777777" w:rsidR="00000000" w:rsidRPr="00B62AC9" w:rsidRDefault="00855F9E" w:rsidP="00464ADB">
            <w:pPr>
              <w:jc w:val="right"/>
            </w:pPr>
            <w:r w:rsidRPr="00B62AC9">
              <w:t>134</w:t>
            </w:r>
          </w:p>
        </w:tc>
      </w:tr>
      <w:tr w:rsidR="00000000" w:rsidRPr="00B62AC9" w14:paraId="5AD41F87" w14:textId="77777777" w:rsidTr="00464ADB">
        <w:trPr>
          <w:trHeight w:val="380"/>
        </w:trPr>
        <w:tc>
          <w:tcPr>
            <w:tcW w:w="3794" w:type="dxa"/>
          </w:tcPr>
          <w:p w14:paraId="6CD9230D" w14:textId="77777777" w:rsidR="00000000" w:rsidRPr="00B62AC9" w:rsidRDefault="00855F9E" w:rsidP="00464ADB">
            <w:r w:rsidRPr="00B62AC9">
              <w:t>1839 Beiarn</w:t>
            </w:r>
          </w:p>
        </w:tc>
        <w:tc>
          <w:tcPr>
            <w:tcW w:w="1488" w:type="dxa"/>
          </w:tcPr>
          <w:p w14:paraId="61228D13" w14:textId="77777777" w:rsidR="00000000" w:rsidRPr="00B62AC9" w:rsidRDefault="00855F9E" w:rsidP="00464ADB">
            <w:pPr>
              <w:jc w:val="right"/>
            </w:pPr>
            <w:r w:rsidRPr="00B62AC9">
              <w:t>112</w:t>
            </w:r>
          </w:p>
        </w:tc>
        <w:tc>
          <w:tcPr>
            <w:tcW w:w="1488" w:type="dxa"/>
          </w:tcPr>
          <w:p w14:paraId="058B0CB7" w14:textId="77777777" w:rsidR="00000000" w:rsidRPr="00B62AC9" w:rsidRDefault="00855F9E" w:rsidP="00464ADB">
            <w:pPr>
              <w:jc w:val="right"/>
            </w:pPr>
            <w:r w:rsidRPr="00B62AC9">
              <w:t>129</w:t>
            </w:r>
          </w:p>
        </w:tc>
        <w:tc>
          <w:tcPr>
            <w:tcW w:w="1488" w:type="dxa"/>
          </w:tcPr>
          <w:p w14:paraId="427370CB" w14:textId="77777777" w:rsidR="00000000" w:rsidRPr="00B62AC9" w:rsidRDefault="00855F9E" w:rsidP="00464ADB">
            <w:pPr>
              <w:jc w:val="right"/>
            </w:pPr>
            <w:r w:rsidRPr="00B62AC9">
              <w:t>129</w:t>
            </w:r>
          </w:p>
        </w:tc>
        <w:tc>
          <w:tcPr>
            <w:tcW w:w="1489" w:type="dxa"/>
          </w:tcPr>
          <w:p w14:paraId="61BAEAF2" w14:textId="77777777" w:rsidR="00000000" w:rsidRPr="00B62AC9" w:rsidRDefault="00855F9E" w:rsidP="00464ADB">
            <w:pPr>
              <w:jc w:val="right"/>
            </w:pPr>
            <w:r w:rsidRPr="00B62AC9">
              <w:t>136</w:t>
            </w:r>
          </w:p>
        </w:tc>
      </w:tr>
      <w:tr w:rsidR="00000000" w:rsidRPr="00B62AC9" w14:paraId="2CA4329A" w14:textId="77777777" w:rsidTr="00464ADB">
        <w:trPr>
          <w:trHeight w:val="380"/>
        </w:trPr>
        <w:tc>
          <w:tcPr>
            <w:tcW w:w="3794" w:type="dxa"/>
          </w:tcPr>
          <w:p w14:paraId="16CA612D" w14:textId="77777777" w:rsidR="00000000" w:rsidRPr="00B62AC9" w:rsidRDefault="00855F9E" w:rsidP="00464ADB">
            <w:r w:rsidRPr="00B62AC9">
              <w:t>1840 Saltdal</w:t>
            </w:r>
          </w:p>
        </w:tc>
        <w:tc>
          <w:tcPr>
            <w:tcW w:w="1488" w:type="dxa"/>
          </w:tcPr>
          <w:p w14:paraId="6CFEBABC" w14:textId="77777777" w:rsidR="00000000" w:rsidRPr="00B62AC9" w:rsidRDefault="00855F9E" w:rsidP="00464ADB">
            <w:pPr>
              <w:jc w:val="right"/>
            </w:pPr>
            <w:r w:rsidRPr="00B62AC9">
              <w:t>98</w:t>
            </w:r>
          </w:p>
        </w:tc>
        <w:tc>
          <w:tcPr>
            <w:tcW w:w="1488" w:type="dxa"/>
          </w:tcPr>
          <w:p w14:paraId="034EB1C4" w14:textId="77777777" w:rsidR="00000000" w:rsidRPr="00B62AC9" w:rsidRDefault="00855F9E" w:rsidP="00464ADB">
            <w:pPr>
              <w:jc w:val="right"/>
            </w:pPr>
            <w:r w:rsidRPr="00B62AC9">
              <w:t>98</w:t>
            </w:r>
          </w:p>
        </w:tc>
        <w:tc>
          <w:tcPr>
            <w:tcW w:w="1488" w:type="dxa"/>
          </w:tcPr>
          <w:p w14:paraId="7D065C3B" w14:textId="77777777" w:rsidR="00000000" w:rsidRPr="00B62AC9" w:rsidRDefault="00855F9E" w:rsidP="00464ADB">
            <w:pPr>
              <w:jc w:val="right"/>
            </w:pPr>
            <w:r w:rsidRPr="00B62AC9">
              <w:t>98</w:t>
            </w:r>
          </w:p>
        </w:tc>
        <w:tc>
          <w:tcPr>
            <w:tcW w:w="1489" w:type="dxa"/>
          </w:tcPr>
          <w:p w14:paraId="780D2DD5" w14:textId="77777777" w:rsidR="00000000" w:rsidRPr="00B62AC9" w:rsidRDefault="00855F9E" w:rsidP="00464ADB">
            <w:pPr>
              <w:jc w:val="right"/>
            </w:pPr>
            <w:r w:rsidRPr="00B62AC9">
              <w:t>103</w:t>
            </w:r>
          </w:p>
        </w:tc>
      </w:tr>
      <w:tr w:rsidR="00000000" w:rsidRPr="00B62AC9" w14:paraId="41F1E8A2" w14:textId="77777777" w:rsidTr="00464ADB">
        <w:trPr>
          <w:trHeight w:val="380"/>
        </w:trPr>
        <w:tc>
          <w:tcPr>
            <w:tcW w:w="3794" w:type="dxa"/>
          </w:tcPr>
          <w:p w14:paraId="3235F8EA" w14:textId="77777777" w:rsidR="00000000" w:rsidRPr="00B62AC9" w:rsidRDefault="00855F9E" w:rsidP="00464ADB">
            <w:r w:rsidRPr="00B62AC9">
              <w:t>1841 Fauske</w:t>
            </w:r>
          </w:p>
        </w:tc>
        <w:tc>
          <w:tcPr>
            <w:tcW w:w="1488" w:type="dxa"/>
          </w:tcPr>
          <w:p w14:paraId="5B9B00F9" w14:textId="77777777" w:rsidR="00000000" w:rsidRPr="00B62AC9" w:rsidRDefault="00855F9E" w:rsidP="00464ADB">
            <w:pPr>
              <w:jc w:val="right"/>
            </w:pPr>
            <w:r w:rsidRPr="00B62AC9">
              <w:t>98</w:t>
            </w:r>
          </w:p>
        </w:tc>
        <w:tc>
          <w:tcPr>
            <w:tcW w:w="1488" w:type="dxa"/>
          </w:tcPr>
          <w:p w14:paraId="648133BC" w14:textId="77777777" w:rsidR="00000000" w:rsidRPr="00B62AC9" w:rsidRDefault="00855F9E" w:rsidP="00464ADB">
            <w:pPr>
              <w:jc w:val="right"/>
            </w:pPr>
            <w:r w:rsidRPr="00B62AC9">
              <w:t>102</w:t>
            </w:r>
          </w:p>
        </w:tc>
        <w:tc>
          <w:tcPr>
            <w:tcW w:w="1488" w:type="dxa"/>
          </w:tcPr>
          <w:p w14:paraId="4BAAA6FC" w14:textId="77777777" w:rsidR="00000000" w:rsidRPr="00B62AC9" w:rsidRDefault="00855F9E" w:rsidP="00464ADB">
            <w:pPr>
              <w:jc w:val="right"/>
            </w:pPr>
            <w:r w:rsidRPr="00B62AC9">
              <w:t>102</w:t>
            </w:r>
          </w:p>
        </w:tc>
        <w:tc>
          <w:tcPr>
            <w:tcW w:w="1489" w:type="dxa"/>
          </w:tcPr>
          <w:p w14:paraId="6CD4FCC4" w14:textId="77777777" w:rsidR="00000000" w:rsidRPr="00B62AC9" w:rsidRDefault="00855F9E" w:rsidP="00464ADB">
            <w:pPr>
              <w:jc w:val="right"/>
            </w:pPr>
            <w:r w:rsidRPr="00B62AC9">
              <w:t>106</w:t>
            </w:r>
          </w:p>
        </w:tc>
      </w:tr>
      <w:tr w:rsidR="00000000" w:rsidRPr="00B62AC9" w14:paraId="146B4FCD" w14:textId="77777777" w:rsidTr="00464ADB">
        <w:trPr>
          <w:trHeight w:val="380"/>
        </w:trPr>
        <w:tc>
          <w:tcPr>
            <w:tcW w:w="3794" w:type="dxa"/>
          </w:tcPr>
          <w:p w14:paraId="78766B63" w14:textId="77777777" w:rsidR="00000000" w:rsidRPr="00B62AC9" w:rsidRDefault="00855F9E" w:rsidP="00464ADB">
            <w:r w:rsidRPr="00B62AC9">
              <w:lastRenderedPageBreak/>
              <w:t>1845 Sørfold</w:t>
            </w:r>
          </w:p>
        </w:tc>
        <w:tc>
          <w:tcPr>
            <w:tcW w:w="1488" w:type="dxa"/>
          </w:tcPr>
          <w:p w14:paraId="72029B50" w14:textId="77777777" w:rsidR="00000000" w:rsidRPr="00B62AC9" w:rsidRDefault="00855F9E" w:rsidP="00464ADB">
            <w:pPr>
              <w:jc w:val="right"/>
            </w:pPr>
            <w:r w:rsidRPr="00B62AC9">
              <w:t>105</w:t>
            </w:r>
          </w:p>
        </w:tc>
        <w:tc>
          <w:tcPr>
            <w:tcW w:w="1488" w:type="dxa"/>
          </w:tcPr>
          <w:p w14:paraId="690D510F" w14:textId="77777777" w:rsidR="00000000" w:rsidRPr="00B62AC9" w:rsidRDefault="00855F9E" w:rsidP="00464ADB">
            <w:pPr>
              <w:jc w:val="right"/>
            </w:pPr>
            <w:r w:rsidRPr="00B62AC9">
              <w:t>144</w:t>
            </w:r>
          </w:p>
        </w:tc>
        <w:tc>
          <w:tcPr>
            <w:tcW w:w="1488" w:type="dxa"/>
          </w:tcPr>
          <w:p w14:paraId="3EEB962C" w14:textId="77777777" w:rsidR="00000000" w:rsidRPr="00B62AC9" w:rsidRDefault="00855F9E" w:rsidP="00464ADB">
            <w:pPr>
              <w:jc w:val="right"/>
            </w:pPr>
            <w:r w:rsidRPr="00B62AC9">
              <w:t>147</w:t>
            </w:r>
          </w:p>
        </w:tc>
        <w:tc>
          <w:tcPr>
            <w:tcW w:w="1489" w:type="dxa"/>
          </w:tcPr>
          <w:p w14:paraId="6EECFB23" w14:textId="77777777" w:rsidR="00000000" w:rsidRPr="00B62AC9" w:rsidRDefault="00855F9E" w:rsidP="00464ADB">
            <w:pPr>
              <w:jc w:val="right"/>
            </w:pPr>
            <w:r w:rsidRPr="00B62AC9">
              <w:t>152</w:t>
            </w:r>
          </w:p>
        </w:tc>
      </w:tr>
      <w:tr w:rsidR="00000000" w:rsidRPr="00B62AC9" w14:paraId="54873902" w14:textId="77777777" w:rsidTr="00464ADB">
        <w:trPr>
          <w:trHeight w:val="380"/>
        </w:trPr>
        <w:tc>
          <w:tcPr>
            <w:tcW w:w="3794" w:type="dxa"/>
          </w:tcPr>
          <w:p w14:paraId="73E1161B" w14:textId="77777777" w:rsidR="00000000" w:rsidRPr="00B62AC9" w:rsidRDefault="00855F9E" w:rsidP="00464ADB">
            <w:r w:rsidRPr="00B62AC9">
              <w:t>1848 Steigen</w:t>
            </w:r>
          </w:p>
        </w:tc>
        <w:tc>
          <w:tcPr>
            <w:tcW w:w="1488" w:type="dxa"/>
          </w:tcPr>
          <w:p w14:paraId="1D19F136" w14:textId="77777777" w:rsidR="00000000" w:rsidRPr="00B62AC9" w:rsidRDefault="00855F9E" w:rsidP="00464ADB">
            <w:pPr>
              <w:jc w:val="right"/>
            </w:pPr>
            <w:r w:rsidRPr="00B62AC9">
              <w:t>103</w:t>
            </w:r>
          </w:p>
        </w:tc>
        <w:tc>
          <w:tcPr>
            <w:tcW w:w="1488" w:type="dxa"/>
          </w:tcPr>
          <w:p w14:paraId="07477193" w14:textId="77777777" w:rsidR="00000000" w:rsidRPr="00B62AC9" w:rsidRDefault="00855F9E" w:rsidP="00464ADB">
            <w:pPr>
              <w:jc w:val="right"/>
            </w:pPr>
            <w:r w:rsidRPr="00B62AC9">
              <w:t>105</w:t>
            </w:r>
          </w:p>
        </w:tc>
        <w:tc>
          <w:tcPr>
            <w:tcW w:w="1488" w:type="dxa"/>
          </w:tcPr>
          <w:p w14:paraId="5ADCB66B" w14:textId="77777777" w:rsidR="00000000" w:rsidRPr="00B62AC9" w:rsidRDefault="00855F9E" w:rsidP="00464ADB">
            <w:pPr>
              <w:jc w:val="right"/>
            </w:pPr>
            <w:r w:rsidRPr="00B62AC9">
              <w:t>113</w:t>
            </w:r>
          </w:p>
        </w:tc>
        <w:tc>
          <w:tcPr>
            <w:tcW w:w="1489" w:type="dxa"/>
          </w:tcPr>
          <w:p w14:paraId="604F128B" w14:textId="77777777" w:rsidR="00000000" w:rsidRPr="00B62AC9" w:rsidRDefault="00855F9E" w:rsidP="00464ADB">
            <w:pPr>
              <w:jc w:val="right"/>
            </w:pPr>
            <w:r w:rsidRPr="00B62AC9">
              <w:t>119</w:t>
            </w:r>
          </w:p>
        </w:tc>
      </w:tr>
      <w:tr w:rsidR="00000000" w:rsidRPr="00B62AC9" w14:paraId="6B362A08" w14:textId="77777777" w:rsidTr="00464ADB">
        <w:trPr>
          <w:trHeight w:val="380"/>
        </w:trPr>
        <w:tc>
          <w:tcPr>
            <w:tcW w:w="3794" w:type="dxa"/>
          </w:tcPr>
          <w:p w14:paraId="62A2EBC0" w14:textId="77777777" w:rsidR="00000000" w:rsidRPr="00B62AC9" w:rsidRDefault="00855F9E" w:rsidP="00464ADB">
            <w:r w:rsidRPr="00B62AC9">
              <w:t>1851 Lødingen*</w:t>
            </w:r>
          </w:p>
        </w:tc>
        <w:tc>
          <w:tcPr>
            <w:tcW w:w="1488" w:type="dxa"/>
          </w:tcPr>
          <w:p w14:paraId="1F3AFF6A" w14:textId="77777777" w:rsidR="00000000" w:rsidRPr="00B62AC9" w:rsidRDefault="00855F9E" w:rsidP="00464ADB">
            <w:pPr>
              <w:jc w:val="right"/>
            </w:pPr>
            <w:r w:rsidRPr="00B62AC9">
              <w:t>106</w:t>
            </w:r>
          </w:p>
        </w:tc>
        <w:tc>
          <w:tcPr>
            <w:tcW w:w="1488" w:type="dxa"/>
          </w:tcPr>
          <w:p w14:paraId="3565571B" w14:textId="77777777" w:rsidR="00000000" w:rsidRPr="00B62AC9" w:rsidRDefault="00855F9E" w:rsidP="00464ADB">
            <w:pPr>
              <w:jc w:val="right"/>
            </w:pPr>
            <w:r w:rsidRPr="00B62AC9">
              <w:t>106</w:t>
            </w:r>
          </w:p>
        </w:tc>
        <w:tc>
          <w:tcPr>
            <w:tcW w:w="1488" w:type="dxa"/>
          </w:tcPr>
          <w:p w14:paraId="0BCB793C" w14:textId="77777777" w:rsidR="00000000" w:rsidRPr="00B62AC9" w:rsidRDefault="00855F9E" w:rsidP="00464ADB">
            <w:pPr>
              <w:jc w:val="right"/>
            </w:pPr>
            <w:r w:rsidRPr="00B62AC9">
              <w:t>108</w:t>
            </w:r>
          </w:p>
        </w:tc>
        <w:tc>
          <w:tcPr>
            <w:tcW w:w="1489" w:type="dxa"/>
          </w:tcPr>
          <w:p w14:paraId="17F69EC8" w14:textId="77777777" w:rsidR="00000000" w:rsidRPr="00B62AC9" w:rsidRDefault="00855F9E" w:rsidP="00464ADB">
            <w:pPr>
              <w:jc w:val="right"/>
            </w:pPr>
            <w:r w:rsidRPr="00B62AC9">
              <w:t>113</w:t>
            </w:r>
          </w:p>
        </w:tc>
      </w:tr>
      <w:tr w:rsidR="00000000" w:rsidRPr="00B62AC9" w14:paraId="7BFCB634" w14:textId="77777777" w:rsidTr="00464ADB">
        <w:trPr>
          <w:trHeight w:val="380"/>
        </w:trPr>
        <w:tc>
          <w:tcPr>
            <w:tcW w:w="3794" w:type="dxa"/>
          </w:tcPr>
          <w:p w14:paraId="17F76AC5" w14:textId="77777777" w:rsidR="00000000" w:rsidRPr="00B62AC9" w:rsidRDefault="00855F9E" w:rsidP="00464ADB">
            <w:r w:rsidRPr="00B62AC9">
              <w:t>1853 Evenes</w:t>
            </w:r>
          </w:p>
        </w:tc>
        <w:tc>
          <w:tcPr>
            <w:tcW w:w="1488" w:type="dxa"/>
          </w:tcPr>
          <w:p w14:paraId="09C7D6C5" w14:textId="77777777" w:rsidR="00000000" w:rsidRPr="00B62AC9" w:rsidRDefault="00855F9E" w:rsidP="00464ADB">
            <w:pPr>
              <w:jc w:val="right"/>
            </w:pPr>
            <w:r w:rsidRPr="00B62AC9">
              <w:t>106</w:t>
            </w:r>
          </w:p>
        </w:tc>
        <w:tc>
          <w:tcPr>
            <w:tcW w:w="1488" w:type="dxa"/>
          </w:tcPr>
          <w:p w14:paraId="5286F6D1" w14:textId="77777777" w:rsidR="00000000" w:rsidRPr="00B62AC9" w:rsidRDefault="00855F9E" w:rsidP="00464ADB">
            <w:pPr>
              <w:jc w:val="right"/>
            </w:pPr>
            <w:r w:rsidRPr="00B62AC9">
              <w:t>104</w:t>
            </w:r>
          </w:p>
        </w:tc>
        <w:tc>
          <w:tcPr>
            <w:tcW w:w="1488" w:type="dxa"/>
          </w:tcPr>
          <w:p w14:paraId="1EB7930F" w14:textId="77777777" w:rsidR="00000000" w:rsidRPr="00B62AC9" w:rsidRDefault="00855F9E" w:rsidP="00464ADB">
            <w:pPr>
              <w:jc w:val="right"/>
            </w:pPr>
            <w:r w:rsidRPr="00B62AC9">
              <w:t>104</w:t>
            </w:r>
          </w:p>
        </w:tc>
        <w:tc>
          <w:tcPr>
            <w:tcW w:w="1489" w:type="dxa"/>
          </w:tcPr>
          <w:p w14:paraId="039165D8" w14:textId="77777777" w:rsidR="00000000" w:rsidRPr="00B62AC9" w:rsidRDefault="00855F9E" w:rsidP="00464ADB">
            <w:pPr>
              <w:jc w:val="right"/>
            </w:pPr>
            <w:r w:rsidRPr="00B62AC9">
              <w:t>108</w:t>
            </w:r>
          </w:p>
        </w:tc>
      </w:tr>
      <w:tr w:rsidR="00000000" w:rsidRPr="00B62AC9" w14:paraId="09D917A0" w14:textId="77777777" w:rsidTr="00464ADB">
        <w:trPr>
          <w:trHeight w:val="380"/>
        </w:trPr>
        <w:tc>
          <w:tcPr>
            <w:tcW w:w="3794" w:type="dxa"/>
          </w:tcPr>
          <w:p w14:paraId="28E6E593" w14:textId="77777777" w:rsidR="00000000" w:rsidRPr="00B62AC9" w:rsidRDefault="00855F9E" w:rsidP="00464ADB">
            <w:r w:rsidRPr="00B62AC9">
              <w:t>1856 Røst</w:t>
            </w:r>
          </w:p>
        </w:tc>
        <w:tc>
          <w:tcPr>
            <w:tcW w:w="1488" w:type="dxa"/>
          </w:tcPr>
          <w:p w14:paraId="3D01F578" w14:textId="77777777" w:rsidR="00000000" w:rsidRPr="00B62AC9" w:rsidRDefault="00855F9E" w:rsidP="00464ADB">
            <w:pPr>
              <w:jc w:val="right"/>
            </w:pPr>
            <w:r w:rsidRPr="00B62AC9">
              <w:t>132</w:t>
            </w:r>
          </w:p>
        </w:tc>
        <w:tc>
          <w:tcPr>
            <w:tcW w:w="1488" w:type="dxa"/>
          </w:tcPr>
          <w:p w14:paraId="0F32D7DC" w14:textId="77777777" w:rsidR="00000000" w:rsidRPr="00B62AC9" w:rsidRDefault="00855F9E" w:rsidP="00464ADB">
            <w:pPr>
              <w:jc w:val="right"/>
            </w:pPr>
            <w:r w:rsidRPr="00B62AC9">
              <w:t>129</w:t>
            </w:r>
          </w:p>
        </w:tc>
        <w:tc>
          <w:tcPr>
            <w:tcW w:w="1488" w:type="dxa"/>
          </w:tcPr>
          <w:p w14:paraId="2C8FCF8A" w14:textId="77777777" w:rsidR="00000000" w:rsidRPr="00B62AC9" w:rsidRDefault="00855F9E" w:rsidP="00464ADB">
            <w:pPr>
              <w:jc w:val="right"/>
            </w:pPr>
            <w:r w:rsidRPr="00B62AC9">
              <w:t>129</w:t>
            </w:r>
          </w:p>
        </w:tc>
        <w:tc>
          <w:tcPr>
            <w:tcW w:w="1489" w:type="dxa"/>
          </w:tcPr>
          <w:p w14:paraId="2419B8F3" w14:textId="77777777" w:rsidR="00000000" w:rsidRPr="00B62AC9" w:rsidRDefault="00855F9E" w:rsidP="00464ADB">
            <w:pPr>
              <w:jc w:val="right"/>
            </w:pPr>
            <w:r w:rsidRPr="00B62AC9">
              <w:t>135</w:t>
            </w:r>
          </w:p>
        </w:tc>
      </w:tr>
      <w:tr w:rsidR="00000000" w:rsidRPr="00B62AC9" w14:paraId="339AFDC8" w14:textId="77777777" w:rsidTr="00464ADB">
        <w:trPr>
          <w:trHeight w:val="380"/>
        </w:trPr>
        <w:tc>
          <w:tcPr>
            <w:tcW w:w="3794" w:type="dxa"/>
          </w:tcPr>
          <w:p w14:paraId="686C0454" w14:textId="77777777" w:rsidR="00000000" w:rsidRPr="00B62AC9" w:rsidRDefault="00855F9E" w:rsidP="00464ADB">
            <w:r w:rsidRPr="00B62AC9">
              <w:t>1857 Værøy</w:t>
            </w:r>
          </w:p>
        </w:tc>
        <w:tc>
          <w:tcPr>
            <w:tcW w:w="1488" w:type="dxa"/>
          </w:tcPr>
          <w:p w14:paraId="12EEF4FE" w14:textId="77777777" w:rsidR="00000000" w:rsidRPr="00B62AC9" w:rsidRDefault="00855F9E" w:rsidP="00464ADB">
            <w:pPr>
              <w:jc w:val="right"/>
            </w:pPr>
            <w:r w:rsidRPr="00B62AC9">
              <w:t>121</w:t>
            </w:r>
          </w:p>
        </w:tc>
        <w:tc>
          <w:tcPr>
            <w:tcW w:w="1488" w:type="dxa"/>
          </w:tcPr>
          <w:p w14:paraId="74396C04" w14:textId="77777777" w:rsidR="00000000" w:rsidRPr="00B62AC9" w:rsidRDefault="00855F9E" w:rsidP="00464ADB">
            <w:pPr>
              <w:jc w:val="right"/>
            </w:pPr>
            <w:r w:rsidRPr="00B62AC9">
              <w:t>118</w:t>
            </w:r>
          </w:p>
        </w:tc>
        <w:tc>
          <w:tcPr>
            <w:tcW w:w="1488" w:type="dxa"/>
          </w:tcPr>
          <w:p w14:paraId="59F1DB0D" w14:textId="77777777" w:rsidR="00000000" w:rsidRPr="00B62AC9" w:rsidRDefault="00855F9E" w:rsidP="00464ADB">
            <w:pPr>
              <w:jc w:val="right"/>
            </w:pPr>
            <w:r w:rsidRPr="00B62AC9">
              <w:t>118</w:t>
            </w:r>
          </w:p>
        </w:tc>
        <w:tc>
          <w:tcPr>
            <w:tcW w:w="1489" w:type="dxa"/>
          </w:tcPr>
          <w:p w14:paraId="2E6D5678" w14:textId="77777777" w:rsidR="00000000" w:rsidRPr="00B62AC9" w:rsidRDefault="00855F9E" w:rsidP="00464ADB">
            <w:pPr>
              <w:jc w:val="right"/>
            </w:pPr>
            <w:r w:rsidRPr="00B62AC9">
              <w:t>124</w:t>
            </w:r>
          </w:p>
        </w:tc>
      </w:tr>
      <w:tr w:rsidR="00000000" w:rsidRPr="00B62AC9" w14:paraId="5005F130" w14:textId="77777777" w:rsidTr="00464ADB">
        <w:trPr>
          <w:trHeight w:val="380"/>
        </w:trPr>
        <w:tc>
          <w:tcPr>
            <w:tcW w:w="3794" w:type="dxa"/>
          </w:tcPr>
          <w:p w14:paraId="5C06A05F" w14:textId="77777777" w:rsidR="00000000" w:rsidRPr="00B62AC9" w:rsidRDefault="00855F9E" w:rsidP="00464ADB">
            <w:r w:rsidRPr="00B62AC9">
              <w:t>1859 Flakstad</w:t>
            </w:r>
          </w:p>
        </w:tc>
        <w:tc>
          <w:tcPr>
            <w:tcW w:w="1488" w:type="dxa"/>
          </w:tcPr>
          <w:p w14:paraId="054337A1" w14:textId="77777777" w:rsidR="00000000" w:rsidRPr="00B62AC9" w:rsidRDefault="00855F9E" w:rsidP="00464ADB">
            <w:pPr>
              <w:jc w:val="right"/>
            </w:pPr>
            <w:r w:rsidRPr="00B62AC9">
              <w:t>107</w:t>
            </w:r>
          </w:p>
        </w:tc>
        <w:tc>
          <w:tcPr>
            <w:tcW w:w="1488" w:type="dxa"/>
          </w:tcPr>
          <w:p w14:paraId="7EB9CA2A" w14:textId="77777777" w:rsidR="00000000" w:rsidRPr="00B62AC9" w:rsidRDefault="00855F9E" w:rsidP="00464ADB">
            <w:pPr>
              <w:jc w:val="right"/>
            </w:pPr>
            <w:r w:rsidRPr="00B62AC9">
              <w:t>106</w:t>
            </w:r>
          </w:p>
        </w:tc>
        <w:tc>
          <w:tcPr>
            <w:tcW w:w="1488" w:type="dxa"/>
          </w:tcPr>
          <w:p w14:paraId="388DB3AE" w14:textId="77777777" w:rsidR="00000000" w:rsidRPr="00B62AC9" w:rsidRDefault="00855F9E" w:rsidP="00464ADB">
            <w:pPr>
              <w:jc w:val="right"/>
            </w:pPr>
            <w:r w:rsidRPr="00B62AC9">
              <w:t>107</w:t>
            </w:r>
          </w:p>
        </w:tc>
        <w:tc>
          <w:tcPr>
            <w:tcW w:w="1489" w:type="dxa"/>
          </w:tcPr>
          <w:p w14:paraId="2F32EEF5" w14:textId="77777777" w:rsidR="00000000" w:rsidRPr="00B62AC9" w:rsidRDefault="00855F9E" w:rsidP="00464ADB">
            <w:pPr>
              <w:jc w:val="right"/>
            </w:pPr>
            <w:r w:rsidRPr="00B62AC9">
              <w:t>112</w:t>
            </w:r>
          </w:p>
        </w:tc>
      </w:tr>
      <w:tr w:rsidR="00000000" w:rsidRPr="00B62AC9" w14:paraId="0C0AB0BF" w14:textId="77777777" w:rsidTr="00464ADB">
        <w:trPr>
          <w:trHeight w:val="380"/>
        </w:trPr>
        <w:tc>
          <w:tcPr>
            <w:tcW w:w="3794" w:type="dxa"/>
          </w:tcPr>
          <w:p w14:paraId="0F02A385" w14:textId="77777777" w:rsidR="00000000" w:rsidRPr="00B62AC9" w:rsidRDefault="00855F9E" w:rsidP="00464ADB">
            <w:r w:rsidRPr="00B62AC9">
              <w:t>1860 Vestvågøy</w:t>
            </w:r>
          </w:p>
        </w:tc>
        <w:tc>
          <w:tcPr>
            <w:tcW w:w="1488" w:type="dxa"/>
          </w:tcPr>
          <w:p w14:paraId="7347DA10" w14:textId="77777777" w:rsidR="00000000" w:rsidRPr="00B62AC9" w:rsidRDefault="00855F9E" w:rsidP="00464ADB">
            <w:pPr>
              <w:jc w:val="right"/>
            </w:pPr>
            <w:r w:rsidRPr="00B62AC9">
              <w:t>98</w:t>
            </w:r>
          </w:p>
        </w:tc>
        <w:tc>
          <w:tcPr>
            <w:tcW w:w="1488" w:type="dxa"/>
          </w:tcPr>
          <w:p w14:paraId="26859339" w14:textId="77777777" w:rsidR="00000000" w:rsidRPr="00B62AC9" w:rsidRDefault="00855F9E" w:rsidP="00464ADB">
            <w:pPr>
              <w:jc w:val="right"/>
            </w:pPr>
            <w:r w:rsidRPr="00B62AC9">
              <w:t>97</w:t>
            </w:r>
          </w:p>
        </w:tc>
        <w:tc>
          <w:tcPr>
            <w:tcW w:w="1488" w:type="dxa"/>
          </w:tcPr>
          <w:p w14:paraId="6D6DAB79" w14:textId="77777777" w:rsidR="00000000" w:rsidRPr="00B62AC9" w:rsidRDefault="00855F9E" w:rsidP="00464ADB">
            <w:pPr>
              <w:jc w:val="right"/>
            </w:pPr>
            <w:r w:rsidRPr="00B62AC9">
              <w:t>97</w:t>
            </w:r>
          </w:p>
        </w:tc>
        <w:tc>
          <w:tcPr>
            <w:tcW w:w="1489" w:type="dxa"/>
          </w:tcPr>
          <w:p w14:paraId="235842E3" w14:textId="77777777" w:rsidR="00000000" w:rsidRPr="00B62AC9" w:rsidRDefault="00855F9E" w:rsidP="00464ADB">
            <w:pPr>
              <w:jc w:val="right"/>
            </w:pPr>
            <w:r w:rsidRPr="00B62AC9">
              <w:t>101</w:t>
            </w:r>
          </w:p>
        </w:tc>
      </w:tr>
      <w:tr w:rsidR="00000000" w:rsidRPr="00B62AC9" w14:paraId="565B364F" w14:textId="77777777" w:rsidTr="00464ADB">
        <w:trPr>
          <w:trHeight w:val="380"/>
        </w:trPr>
        <w:tc>
          <w:tcPr>
            <w:tcW w:w="3794" w:type="dxa"/>
          </w:tcPr>
          <w:p w14:paraId="112B3E4C" w14:textId="77777777" w:rsidR="00000000" w:rsidRPr="00B62AC9" w:rsidRDefault="00855F9E" w:rsidP="00464ADB">
            <w:r w:rsidRPr="00B62AC9">
              <w:t>1865 Vågan</w:t>
            </w:r>
          </w:p>
        </w:tc>
        <w:tc>
          <w:tcPr>
            <w:tcW w:w="1488" w:type="dxa"/>
          </w:tcPr>
          <w:p w14:paraId="430191D9" w14:textId="77777777" w:rsidR="00000000" w:rsidRPr="00B62AC9" w:rsidRDefault="00855F9E" w:rsidP="00464ADB">
            <w:pPr>
              <w:jc w:val="right"/>
            </w:pPr>
            <w:r w:rsidRPr="00B62AC9">
              <w:t>99</w:t>
            </w:r>
          </w:p>
        </w:tc>
        <w:tc>
          <w:tcPr>
            <w:tcW w:w="1488" w:type="dxa"/>
          </w:tcPr>
          <w:p w14:paraId="2E44FA10" w14:textId="77777777" w:rsidR="00000000" w:rsidRPr="00B62AC9" w:rsidRDefault="00855F9E" w:rsidP="00464ADB">
            <w:pPr>
              <w:jc w:val="right"/>
            </w:pPr>
            <w:r w:rsidRPr="00B62AC9">
              <w:t>98</w:t>
            </w:r>
          </w:p>
        </w:tc>
        <w:tc>
          <w:tcPr>
            <w:tcW w:w="1488" w:type="dxa"/>
          </w:tcPr>
          <w:p w14:paraId="273A158D" w14:textId="77777777" w:rsidR="00000000" w:rsidRPr="00B62AC9" w:rsidRDefault="00855F9E" w:rsidP="00464ADB">
            <w:pPr>
              <w:jc w:val="right"/>
            </w:pPr>
            <w:r w:rsidRPr="00B62AC9">
              <w:t>99</w:t>
            </w:r>
          </w:p>
        </w:tc>
        <w:tc>
          <w:tcPr>
            <w:tcW w:w="1489" w:type="dxa"/>
          </w:tcPr>
          <w:p w14:paraId="7A597E9D" w14:textId="77777777" w:rsidR="00000000" w:rsidRPr="00B62AC9" w:rsidRDefault="00855F9E" w:rsidP="00464ADB">
            <w:pPr>
              <w:jc w:val="right"/>
            </w:pPr>
            <w:r w:rsidRPr="00B62AC9">
              <w:t>103</w:t>
            </w:r>
          </w:p>
        </w:tc>
      </w:tr>
      <w:tr w:rsidR="00000000" w:rsidRPr="00B62AC9" w14:paraId="2FC8B6EC" w14:textId="77777777" w:rsidTr="00464ADB">
        <w:trPr>
          <w:trHeight w:val="380"/>
        </w:trPr>
        <w:tc>
          <w:tcPr>
            <w:tcW w:w="3794" w:type="dxa"/>
          </w:tcPr>
          <w:p w14:paraId="043F567C" w14:textId="77777777" w:rsidR="00000000" w:rsidRPr="00B62AC9" w:rsidRDefault="00855F9E" w:rsidP="00464ADB">
            <w:r w:rsidRPr="00B62AC9">
              <w:t>1866 Hadsel</w:t>
            </w:r>
          </w:p>
        </w:tc>
        <w:tc>
          <w:tcPr>
            <w:tcW w:w="1488" w:type="dxa"/>
          </w:tcPr>
          <w:p w14:paraId="0CE58819" w14:textId="77777777" w:rsidR="00000000" w:rsidRPr="00B62AC9" w:rsidRDefault="00855F9E" w:rsidP="00464ADB">
            <w:pPr>
              <w:jc w:val="right"/>
            </w:pPr>
            <w:r w:rsidRPr="00B62AC9">
              <w:t>98</w:t>
            </w:r>
          </w:p>
        </w:tc>
        <w:tc>
          <w:tcPr>
            <w:tcW w:w="1488" w:type="dxa"/>
          </w:tcPr>
          <w:p w14:paraId="5CA2F1A2" w14:textId="77777777" w:rsidR="00000000" w:rsidRPr="00B62AC9" w:rsidRDefault="00855F9E" w:rsidP="00464ADB">
            <w:pPr>
              <w:jc w:val="right"/>
            </w:pPr>
            <w:r w:rsidRPr="00B62AC9">
              <w:t>98</w:t>
            </w:r>
          </w:p>
        </w:tc>
        <w:tc>
          <w:tcPr>
            <w:tcW w:w="1488" w:type="dxa"/>
          </w:tcPr>
          <w:p w14:paraId="721CC9C9" w14:textId="77777777" w:rsidR="00000000" w:rsidRPr="00B62AC9" w:rsidRDefault="00855F9E" w:rsidP="00464ADB">
            <w:pPr>
              <w:jc w:val="right"/>
            </w:pPr>
            <w:r w:rsidRPr="00B62AC9">
              <w:t>99</w:t>
            </w:r>
          </w:p>
        </w:tc>
        <w:tc>
          <w:tcPr>
            <w:tcW w:w="1489" w:type="dxa"/>
          </w:tcPr>
          <w:p w14:paraId="55762079" w14:textId="77777777" w:rsidR="00000000" w:rsidRPr="00B62AC9" w:rsidRDefault="00855F9E" w:rsidP="00464ADB">
            <w:pPr>
              <w:jc w:val="right"/>
            </w:pPr>
            <w:r w:rsidRPr="00B62AC9">
              <w:t>103</w:t>
            </w:r>
          </w:p>
        </w:tc>
      </w:tr>
      <w:tr w:rsidR="00000000" w:rsidRPr="00B62AC9" w14:paraId="6153B714" w14:textId="77777777" w:rsidTr="00464ADB">
        <w:trPr>
          <w:trHeight w:val="380"/>
        </w:trPr>
        <w:tc>
          <w:tcPr>
            <w:tcW w:w="3794" w:type="dxa"/>
          </w:tcPr>
          <w:p w14:paraId="421E43F7" w14:textId="77777777" w:rsidR="00000000" w:rsidRPr="00B62AC9" w:rsidRDefault="00855F9E" w:rsidP="00464ADB">
            <w:r w:rsidRPr="00B62AC9">
              <w:t>1867 Bø</w:t>
            </w:r>
          </w:p>
        </w:tc>
        <w:tc>
          <w:tcPr>
            <w:tcW w:w="1488" w:type="dxa"/>
          </w:tcPr>
          <w:p w14:paraId="1E223878" w14:textId="77777777" w:rsidR="00000000" w:rsidRPr="00B62AC9" w:rsidRDefault="00855F9E" w:rsidP="00464ADB">
            <w:pPr>
              <w:jc w:val="right"/>
            </w:pPr>
            <w:r w:rsidRPr="00B62AC9">
              <w:t>113</w:t>
            </w:r>
          </w:p>
        </w:tc>
        <w:tc>
          <w:tcPr>
            <w:tcW w:w="1488" w:type="dxa"/>
          </w:tcPr>
          <w:p w14:paraId="21DD0FFD" w14:textId="77777777" w:rsidR="00000000" w:rsidRPr="00B62AC9" w:rsidRDefault="00855F9E" w:rsidP="00464ADB">
            <w:pPr>
              <w:jc w:val="right"/>
            </w:pPr>
            <w:r w:rsidRPr="00B62AC9">
              <w:t>111</w:t>
            </w:r>
          </w:p>
        </w:tc>
        <w:tc>
          <w:tcPr>
            <w:tcW w:w="1488" w:type="dxa"/>
          </w:tcPr>
          <w:p w14:paraId="38BB1FD2" w14:textId="77777777" w:rsidR="00000000" w:rsidRPr="00B62AC9" w:rsidRDefault="00855F9E" w:rsidP="00464ADB">
            <w:pPr>
              <w:jc w:val="right"/>
            </w:pPr>
            <w:r w:rsidRPr="00B62AC9">
              <w:t>113</w:t>
            </w:r>
          </w:p>
        </w:tc>
        <w:tc>
          <w:tcPr>
            <w:tcW w:w="1489" w:type="dxa"/>
          </w:tcPr>
          <w:p w14:paraId="7DC09CFE" w14:textId="77777777" w:rsidR="00000000" w:rsidRPr="00B62AC9" w:rsidRDefault="00855F9E" w:rsidP="00464ADB">
            <w:pPr>
              <w:jc w:val="right"/>
            </w:pPr>
            <w:r w:rsidRPr="00B62AC9">
              <w:t>118</w:t>
            </w:r>
          </w:p>
        </w:tc>
      </w:tr>
      <w:tr w:rsidR="00000000" w:rsidRPr="00B62AC9" w14:paraId="0415C7F3" w14:textId="77777777" w:rsidTr="00464ADB">
        <w:trPr>
          <w:trHeight w:val="380"/>
        </w:trPr>
        <w:tc>
          <w:tcPr>
            <w:tcW w:w="3794" w:type="dxa"/>
          </w:tcPr>
          <w:p w14:paraId="63A36F60" w14:textId="77777777" w:rsidR="00000000" w:rsidRPr="00B62AC9" w:rsidRDefault="00855F9E" w:rsidP="00464ADB">
            <w:r w:rsidRPr="00B62AC9">
              <w:t>1868 Øksnes</w:t>
            </w:r>
          </w:p>
        </w:tc>
        <w:tc>
          <w:tcPr>
            <w:tcW w:w="1488" w:type="dxa"/>
          </w:tcPr>
          <w:p w14:paraId="0FF4B269" w14:textId="77777777" w:rsidR="00000000" w:rsidRPr="00B62AC9" w:rsidRDefault="00855F9E" w:rsidP="00464ADB">
            <w:pPr>
              <w:jc w:val="right"/>
            </w:pPr>
            <w:r w:rsidRPr="00B62AC9">
              <w:t>98</w:t>
            </w:r>
          </w:p>
        </w:tc>
        <w:tc>
          <w:tcPr>
            <w:tcW w:w="1488" w:type="dxa"/>
          </w:tcPr>
          <w:p w14:paraId="396D1546" w14:textId="77777777" w:rsidR="00000000" w:rsidRPr="00B62AC9" w:rsidRDefault="00855F9E" w:rsidP="00464ADB">
            <w:pPr>
              <w:jc w:val="right"/>
            </w:pPr>
            <w:r w:rsidRPr="00B62AC9">
              <w:t>95</w:t>
            </w:r>
          </w:p>
        </w:tc>
        <w:tc>
          <w:tcPr>
            <w:tcW w:w="1488" w:type="dxa"/>
          </w:tcPr>
          <w:p w14:paraId="28D601F0" w14:textId="77777777" w:rsidR="00000000" w:rsidRPr="00B62AC9" w:rsidRDefault="00855F9E" w:rsidP="00464ADB">
            <w:pPr>
              <w:jc w:val="right"/>
            </w:pPr>
            <w:r w:rsidRPr="00B62AC9">
              <w:t>97</w:t>
            </w:r>
          </w:p>
        </w:tc>
        <w:tc>
          <w:tcPr>
            <w:tcW w:w="1489" w:type="dxa"/>
          </w:tcPr>
          <w:p w14:paraId="3515100E" w14:textId="77777777" w:rsidR="00000000" w:rsidRPr="00B62AC9" w:rsidRDefault="00855F9E" w:rsidP="00464ADB">
            <w:pPr>
              <w:jc w:val="right"/>
            </w:pPr>
            <w:r w:rsidRPr="00B62AC9">
              <w:t>101</w:t>
            </w:r>
          </w:p>
        </w:tc>
      </w:tr>
      <w:tr w:rsidR="00000000" w:rsidRPr="00B62AC9" w14:paraId="17E2EBD1" w14:textId="77777777" w:rsidTr="00464ADB">
        <w:trPr>
          <w:trHeight w:val="380"/>
        </w:trPr>
        <w:tc>
          <w:tcPr>
            <w:tcW w:w="3794" w:type="dxa"/>
          </w:tcPr>
          <w:p w14:paraId="52A4671B" w14:textId="77777777" w:rsidR="00000000" w:rsidRPr="00B62AC9" w:rsidRDefault="00855F9E" w:rsidP="00464ADB">
            <w:r w:rsidRPr="00B62AC9">
              <w:t>1870 Sortland</w:t>
            </w:r>
          </w:p>
        </w:tc>
        <w:tc>
          <w:tcPr>
            <w:tcW w:w="1488" w:type="dxa"/>
          </w:tcPr>
          <w:p w14:paraId="081448A2" w14:textId="77777777" w:rsidR="00000000" w:rsidRPr="00B62AC9" w:rsidRDefault="00855F9E" w:rsidP="00464ADB">
            <w:pPr>
              <w:jc w:val="right"/>
            </w:pPr>
            <w:r w:rsidRPr="00B62AC9">
              <w:t>98</w:t>
            </w:r>
          </w:p>
        </w:tc>
        <w:tc>
          <w:tcPr>
            <w:tcW w:w="1488" w:type="dxa"/>
          </w:tcPr>
          <w:p w14:paraId="0D332FD1" w14:textId="77777777" w:rsidR="00000000" w:rsidRPr="00B62AC9" w:rsidRDefault="00855F9E" w:rsidP="00464ADB">
            <w:pPr>
              <w:jc w:val="right"/>
            </w:pPr>
            <w:r w:rsidRPr="00B62AC9">
              <w:t>98</w:t>
            </w:r>
          </w:p>
        </w:tc>
        <w:tc>
          <w:tcPr>
            <w:tcW w:w="1488" w:type="dxa"/>
          </w:tcPr>
          <w:p w14:paraId="7FBE2AE8" w14:textId="77777777" w:rsidR="00000000" w:rsidRPr="00B62AC9" w:rsidRDefault="00855F9E" w:rsidP="00464ADB">
            <w:pPr>
              <w:jc w:val="right"/>
            </w:pPr>
            <w:r w:rsidRPr="00B62AC9">
              <w:t>99</w:t>
            </w:r>
          </w:p>
        </w:tc>
        <w:tc>
          <w:tcPr>
            <w:tcW w:w="1489" w:type="dxa"/>
          </w:tcPr>
          <w:p w14:paraId="3D80F926" w14:textId="77777777" w:rsidR="00000000" w:rsidRPr="00B62AC9" w:rsidRDefault="00855F9E" w:rsidP="00464ADB">
            <w:pPr>
              <w:jc w:val="right"/>
            </w:pPr>
            <w:r w:rsidRPr="00B62AC9">
              <w:t>103</w:t>
            </w:r>
          </w:p>
        </w:tc>
      </w:tr>
      <w:tr w:rsidR="00000000" w:rsidRPr="00B62AC9" w14:paraId="1E00CDA0" w14:textId="77777777" w:rsidTr="00464ADB">
        <w:trPr>
          <w:trHeight w:val="380"/>
        </w:trPr>
        <w:tc>
          <w:tcPr>
            <w:tcW w:w="3794" w:type="dxa"/>
          </w:tcPr>
          <w:p w14:paraId="777D6F90" w14:textId="77777777" w:rsidR="00000000" w:rsidRPr="00B62AC9" w:rsidRDefault="00855F9E" w:rsidP="00464ADB">
            <w:r w:rsidRPr="00B62AC9">
              <w:t>1871 Andøy</w:t>
            </w:r>
          </w:p>
        </w:tc>
        <w:tc>
          <w:tcPr>
            <w:tcW w:w="1488" w:type="dxa"/>
          </w:tcPr>
          <w:p w14:paraId="222DE1D3" w14:textId="77777777" w:rsidR="00000000" w:rsidRPr="00B62AC9" w:rsidRDefault="00855F9E" w:rsidP="00464ADB">
            <w:pPr>
              <w:jc w:val="right"/>
            </w:pPr>
            <w:r w:rsidRPr="00B62AC9">
              <w:t>98</w:t>
            </w:r>
          </w:p>
        </w:tc>
        <w:tc>
          <w:tcPr>
            <w:tcW w:w="1488" w:type="dxa"/>
          </w:tcPr>
          <w:p w14:paraId="553D0E87" w14:textId="77777777" w:rsidR="00000000" w:rsidRPr="00B62AC9" w:rsidRDefault="00855F9E" w:rsidP="00464ADB">
            <w:pPr>
              <w:jc w:val="right"/>
            </w:pPr>
            <w:r w:rsidRPr="00B62AC9">
              <w:t>98</w:t>
            </w:r>
          </w:p>
        </w:tc>
        <w:tc>
          <w:tcPr>
            <w:tcW w:w="1488" w:type="dxa"/>
          </w:tcPr>
          <w:p w14:paraId="226337B2" w14:textId="77777777" w:rsidR="00000000" w:rsidRPr="00B62AC9" w:rsidRDefault="00855F9E" w:rsidP="00464ADB">
            <w:pPr>
              <w:jc w:val="right"/>
            </w:pPr>
            <w:r w:rsidRPr="00B62AC9">
              <w:t>100</w:t>
            </w:r>
          </w:p>
        </w:tc>
        <w:tc>
          <w:tcPr>
            <w:tcW w:w="1489" w:type="dxa"/>
          </w:tcPr>
          <w:p w14:paraId="535C7BA8" w14:textId="77777777" w:rsidR="00000000" w:rsidRPr="00B62AC9" w:rsidRDefault="00855F9E" w:rsidP="00464ADB">
            <w:pPr>
              <w:jc w:val="right"/>
            </w:pPr>
            <w:r w:rsidRPr="00B62AC9">
              <w:t>103</w:t>
            </w:r>
          </w:p>
        </w:tc>
      </w:tr>
      <w:tr w:rsidR="00000000" w:rsidRPr="00B62AC9" w14:paraId="4736EBFC" w14:textId="77777777" w:rsidTr="00464ADB">
        <w:trPr>
          <w:trHeight w:val="380"/>
        </w:trPr>
        <w:tc>
          <w:tcPr>
            <w:tcW w:w="3794" w:type="dxa"/>
          </w:tcPr>
          <w:p w14:paraId="1FDD34B1" w14:textId="77777777" w:rsidR="00000000" w:rsidRPr="00B62AC9" w:rsidRDefault="00855F9E" w:rsidP="00464ADB">
            <w:r w:rsidRPr="00B62AC9">
              <w:t>1874 Moskenes</w:t>
            </w:r>
          </w:p>
        </w:tc>
        <w:tc>
          <w:tcPr>
            <w:tcW w:w="1488" w:type="dxa"/>
          </w:tcPr>
          <w:p w14:paraId="043B1B4F" w14:textId="77777777" w:rsidR="00000000" w:rsidRPr="00B62AC9" w:rsidRDefault="00855F9E" w:rsidP="00464ADB">
            <w:pPr>
              <w:jc w:val="right"/>
            </w:pPr>
            <w:r w:rsidRPr="00B62AC9">
              <w:t>119</w:t>
            </w:r>
          </w:p>
        </w:tc>
        <w:tc>
          <w:tcPr>
            <w:tcW w:w="1488" w:type="dxa"/>
          </w:tcPr>
          <w:p w14:paraId="6A93513B" w14:textId="77777777" w:rsidR="00000000" w:rsidRPr="00B62AC9" w:rsidRDefault="00855F9E" w:rsidP="00464ADB">
            <w:pPr>
              <w:jc w:val="right"/>
            </w:pPr>
            <w:r w:rsidRPr="00B62AC9">
              <w:t>122</w:t>
            </w:r>
          </w:p>
        </w:tc>
        <w:tc>
          <w:tcPr>
            <w:tcW w:w="1488" w:type="dxa"/>
          </w:tcPr>
          <w:p w14:paraId="30A032BB" w14:textId="77777777" w:rsidR="00000000" w:rsidRPr="00B62AC9" w:rsidRDefault="00855F9E" w:rsidP="00464ADB">
            <w:pPr>
              <w:jc w:val="right"/>
            </w:pPr>
            <w:r w:rsidRPr="00B62AC9">
              <w:t>122</w:t>
            </w:r>
          </w:p>
        </w:tc>
        <w:tc>
          <w:tcPr>
            <w:tcW w:w="1489" w:type="dxa"/>
          </w:tcPr>
          <w:p w14:paraId="0CC6F1CD" w14:textId="77777777" w:rsidR="00000000" w:rsidRPr="00B62AC9" w:rsidRDefault="00855F9E" w:rsidP="00464ADB">
            <w:pPr>
              <w:jc w:val="right"/>
            </w:pPr>
            <w:r w:rsidRPr="00B62AC9">
              <w:t>127</w:t>
            </w:r>
          </w:p>
        </w:tc>
      </w:tr>
      <w:tr w:rsidR="00000000" w:rsidRPr="00B62AC9" w14:paraId="17AFED42" w14:textId="77777777" w:rsidTr="00464ADB">
        <w:trPr>
          <w:trHeight w:val="380"/>
        </w:trPr>
        <w:tc>
          <w:tcPr>
            <w:tcW w:w="3794" w:type="dxa"/>
          </w:tcPr>
          <w:p w14:paraId="21080A53" w14:textId="77777777" w:rsidR="00000000" w:rsidRPr="00B62AC9" w:rsidRDefault="00855F9E" w:rsidP="00464ADB">
            <w:r w:rsidRPr="00B62AC9">
              <w:t>1875 Hamarøy</w:t>
            </w:r>
          </w:p>
        </w:tc>
        <w:tc>
          <w:tcPr>
            <w:tcW w:w="1488" w:type="dxa"/>
          </w:tcPr>
          <w:p w14:paraId="4C80DB95" w14:textId="77777777" w:rsidR="00000000" w:rsidRPr="00B62AC9" w:rsidRDefault="00855F9E" w:rsidP="00464ADB">
            <w:pPr>
              <w:jc w:val="right"/>
            </w:pPr>
            <w:r w:rsidRPr="00B62AC9">
              <w:t>113</w:t>
            </w:r>
          </w:p>
        </w:tc>
        <w:tc>
          <w:tcPr>
            <w:tcW w:w="1488" w:type="dxa"/>
          </w:tcPr>
          <w:p w14:paraId="0674BD45" w14:textId="77777777" w:rsidR="00000000" w:rsidRPr="00B62AC9" w:rsidRDefault="00855F9E" w:rsidP="00464ADB">
            <w:pPr>
              <w:jc w:val="right"/>
            </w:pPr>
            <w:r w:rsidRPr="00B62AC9">
              <w:t>126</w:t>
            </w:r>
          </w:p>
        </w:tc>
        <w:tc>
          <w:tcPr>
            <w:tcW w:w="1488" w:type="dxa"/>
          </w:tcPr>
          <w:p w14:paraId="478DC740" w14:textId="77777777" w:rsidR="00000000" w:rsidRPr="00B62AC9" w:rsidRDefault="00855F9E" w:rsidP="00464ADB">
            <w:pPr>
              <w:jc w:val="right"/>
            </w:pPr>
            <w:r w:rsidRPr="00B62AC9">
              <w:t>133</w:t>
            </w:r>
          </w:p>
        </w:tc>
        <w:tc>
          <w:tcPr>
            <w:tcW w:w="1489" w:type="dxa"/>
          </w:tcPr>
          <w:p w14:paraId="2521AB28" w14:textId="77777777" w:rsidR="00000000" w:rsidRPr="00B62AC9" w:rsidRDefault="00855F9E" w:rsidP="00464ADB">
            <w:pPr>
              <w:jc w:val="right"/>
            </w:pPr>
            <w:r w:rsidRPr="00B62AC9">
              <w:t>138</w:t>
            </w:r>
          </w:p>
        </w:tc>
      </w:tr>
      <w:tr w:rsidR="00000000" w:rsidRPr="00B62AC9" w14:paraId="45690BAC" w14:textId="77777777" w:rsidTr="00464ADB">
        <w:trPr>
          <w:trHeight w:val="380"/>
        </w:trPr>
        <w:tc>
          <w:tcPr>
            <w:tcW w:w="3794" w:type="dxa"/>
          </w:tcPr>
          <w:p w14:paraId="532DBAA4" w14:textId="77777777" w:rsidR="00000000" w:rsidRPr="00B62AC9" w:rsidRDefault="00855F9E" w:rsidP="00464ADB">
            <w:r w:rsidRPr="00B62AC9">
              <w:rPr>
                <w:rStyle w:val="kursiv"/>
              </w:rPr>
              <w:t>18 Nordland</w:t>
            </w:r>
          </w:p>
        </w:tc>
        <w:tc>
          <w:tcPr>
            <w:tcW w:w="1488" w:type="dxa"/>
          </w:tcPr>
          <w:p w14:paraId="1C5E123A" w14:textId="77777777" w:rsidR="00000000" w:rsidRPr="00B62AC9" w:rsidRDefault="00855F9E" w:rsidP="00464ADB">
            <w:pPr>
              <w:jc w:val="right"/>
            </w:pPr>
            <w:r w:rsidRPr="00B62AC9">
              <w:rPr>
                <w:rStyle w:val="kursiv"/>
              </w:rPr>
              <w:t>100</w:t>
            </w:r>
          </w:p>
        </w:tc>
        <w:tc>
          <w:tcPr>
            <w:tcW w:w="1488" w:type="dxa"/>
          </w:tcPr>
          <w:p w14:paraId="5FEDFD15" w14:textId="77777777" w:rsidR="00000000" w:rsidRPr="00B62AC9" w:rsidRDefault="00855F9E" w:rsidP="00464ADB">
            <w:pPr>
              <w:jc w:val="right"/>
            </w:pPr>
            <w:r w:rsidRPr="00B62AC9">
              <w:rPr>
                <w:rStyle w:val="kursiv"/>
              </w:rPr>
              <w:t>102</w:t>
            </w:r>
          </w:p>
        </w:tc>
        <w:tc>
          <w:tcPr>
            <w:tcW w:w="1488" w:type="dxa"/>
          </w:tcPr>
          <w:p w14:paraId="4812E971" w14:textId="77777777" w:rsidR="00000000" w:rsidRPr="00B62AC9" w:rsidRDefault="00855F9E" w:rsidP="00464ADB">
            <w:pPr>
              <w:jc w:val="right"/>
            </w:pPr>
            <w:r w:rsidRPr="00B62AC9">
              <w:rPr>
                <w:rStyle w:val="kursiv"/>
              </w:rPr>
              <w:t>104</w:t>
            </w:r>
          </w:p>
        </w:tc>
        <w:tc>
          <w:tcPr>
            <w:tcW w:w="1489" w:type="dxa"/>
          </w:tcPr>
          <w:p w14:paraId="18927396" w14:textId="77777777" w:rsidR="00000000" w:rsidRPr="00B62AC9" w:rsidRDefault="00855F9E" w:rsidP="00464ADB">
            <w:pPr>
              <w:jc w:val="right"/>
            </w:pPr>
            <w:r w:rsidRPr="00B62AC9">
              <w:rPr>
                <w:rStyle w:val="kursiv"/>
              </w:rPr>
              <w:t>107</w:t>
            </w:r>
          </w:p>
        </w:tc>
      </w:tr>
      <w:tr w:rsidR="00000000" w:rsidRPr="00B62AC9" w14:paraId="3ACA4D28" w14:textId="77777777" w:rsidTr="00464ADB">
        <w:trPr>
          <w:trHeight w:val="380"/>
        </w:trPr>
        <w:tc>
          <w:tcPr>
            <w:tcW w:w="3794" w:type="dxa"/>
          </w:tcPr>
          <w:p w14:paraId="69F19894" w14:textId="77777777" w:rsidR="00000000" w:rsidRPr="00B62AC9" w:rsidRDefault="00855F9E" w:rsidP="00464ADB">
            <w:r w:rsidRPr="00B62AC9">
              <w:t>3001 Halden</w:t>
            </w:r>
          </w:p>
        </w:tc>
        <w:tc>
          <w:tcPr>
            <w:tcW w:w="1488" w:type="dxa"/>
          </w:tcPr>
          <w:p w14:paraId="74775076" w14:textId="77777777" w:rsidR="00000000" w:rsidRPr="00B62AC9" w:rsidRDefault="00855F9E" w:rsidP="00464ADB">
            <w:pPr>
              <w:jc w:val="right"/>
            </w:pPr>
            <w:r w:rsidRPr="00B62AC9">
              <w:t>95</w:t>
            </w:r>
          </w:p>
        </w:tc>
        <w:tc>
          <w:tcPr>
            <w:tcW w:w="1488" w:type="dxa"/>
          </w:tcPr>
          <w:p w14:paraId="2056B1E2" w14:textId="77777777" w:rsidR="00000000" w:rsidRPr="00B62AC9" w:rsidRDefault="00855F9E" w:rsidP="00464ADB">
            <w:pPr>
              <w:jc w:val="right"/>
            </w:pPr>
            <w:r w:rsidRPr="00B62AC9">
              <w:t>95</w:t>
            </w:r>
          </w:p>
        </w:tc>
        <w:tc>
          <w:tcPr>
            <w:tcW w:w="1488" w:type="dxa"/>
          </w:tcPr>
          <w:p w14:paraId="38F2FE0C" w14:textId="77777777" w:rsidR="00000000" w:rsidRPr="00B62AC9" w:rsidRDefault="00855F9E" w:rsidP="00464ADB">
            <w:pPr>
              <w:jc w:val="right"/>
            </w:pPr>
            <w:r w:rsidRPr="00B62AC9">
              <w:t>95</w:t>
            </w:r>
          </w:p>
        </w:tc>
        <w:tc>
          <w:tcPr>
            <w:tcW w:w="1489" w:type="dxa"/>
          </w:tcPr>
          <w:p w14:paraId="5D08EF1F" w14:textId="77777777" w:rsidR="00000000" w:rsidRPr="00B62AC9" w:rsidRDefault="00855F9E" w:rsidP="00464ADB">
            <w:pPr>
              <w:jc w:val="right"/>
            </w:pPr>
            <w:r w:rsidRPr="00B62AC9">
              <w:t>94</w:t>
            </w:r>
          </w:p>
        </w:tc>
      </w:tr>
      <w:tr w:rsidR="00000000" w:rsidRPr="00B62AC9" w14:paraId="73BEF2CA" w14:textId="77777777" w:rsidTr="00464ADB">
        <w:trPr>
          <w:trHeight w:val="380"/>
        </w:trPr>
        <w:tc>
          <w:tcPr>
            <w:tcW w:w="3794" w:type="dxa"/>
          </w:tcPr>
          <w:p w14:paraId="7DFEC9A6" w14:textId="77777777" w:rsidR="00000000" w:rsidRPr="00B62AC9" w:rsidRDefault="00855F9E" w:rsidP="00464ADB">
            <w:r w:rsidRPr="00B62AC9">
              <w:t>3002 Moss</w:t>
            </w:r>
          </w:p>
        </w:tc>
        <w:tc>
          <w:tcPr>
            <w:tcW w:w="1488" w:type="dxa"/>
          </w:tcPr>
          <w:p w14:paraId="328AE881" w14:textId="77777777" w:rsidR="00000000" w:rsidRPr="00B62AC9" w:rsidRDefault="00855F9E" w:rsidP="00464ADB">
            <w:pPr>
              <w:jc w:val="right"/>
            </w:pPr>
            <w:r w:rsidRPr="00B62AC9">
              <w:t>96</w:t>
            </w:r>
          </w:p>
        </w:tc>
        <w:tc>
          <w:tcPr>
            <w:tcW w:w="1488" w:type="dxa"/>
          </w:tcPr>
          <w:p w14:paraId="160678CE" w14:textId="77777777" w:rsidR="00000000" w:rsidRPr="00B62AC9" w:rsidRDefault="00855F9E" w:rsidP="00464ADB">
            <w:pPr>
              <w:jc w:val="right"/>
            </w:pPr>
            <w:r w:rsidRPr="00B62AC9">
              <w:t>96</w:t>
            </w:r>
          </w:p>
        </w:tc>
        <w:tc>
          <w:tcPr>
            <w:tcW w:w="1488" w:type="dxa"/>
          </w:tcPr>
          <w:p w14:paraId="11552572" w14:textId="77777777" w:rsidR="00000000" w:rsidRPr="00B62AC9" w:rsidRDefault="00855F9E" w:rsidP="00464ADB">
            <w:pPr>
              <w:jc w:val="right"/>
            </w:pPr>
            <w:r w:rsidRPr="00B62AC9">
              <w:t>96</w:t>
            </w:r>
          </w:p>
        </w:tc>
        <w:tc>
          <w:tcPr>
            <w:tcW w:w="1489" w:type="dxa"/>
          </w:tcPr>
          <w:p w14:paraId="0A8A3925" w14:textId="77777777" w:rsidR="00000000" w:rsidRPr="00B62AC9" w:rsidRDefault="00855F9E" w:rsidP="00464ADB">
            <w:pPr>
              <w:jc w:val="right"/>
            </w:pPr>
            <w:r w:rsidRPr="00B62AC9">
              <w:t>95</w:t>
            </w:r>
          </w:p>
        </w:tc>
      </w:tr>
      <w:tr w:rsidR="00000000" w:rsidRPr="00B62AC9" w14:paraId="7074AF86" w14:textId="77777777" w:rsidTr="00464ADB">
        <w:trPr>
          <w:trHeight w:val="380"/>
        </w:trPr>
        <w:tc>
          <w:tcPr>
            <w:tcW w:w="3794" w:type="dxa"/>
          </w:tcPr>
          <w:p w14:paraId="7F7531FB" w14:textId="77777777" w:rsidR="00000000" w:rsidRPr="00B62AC9" w:rsidRDefault="00855F9E" w:rsidP="00464ADB">
            <w:r w:rsidRPr="00B62AC9">
              <w:t>3003 Sarpsborg</w:t>
            </w:r>
          </w:p>
        </w:tc>
        <w:tc>
          <w:tcPr>
            <w:tcW w:w="1488" w:type="dxa"/>
          </w:tcPr>
          <w:p w14:paraId="4E0B5B1A" w14:textId="77777777" w:rsidR="00000000" w:rsidRPr="00B62AC9" w:rsidRDefault="00855F9E" w:rsidP="00464ADB">
            <w:pPr>
              <w:jc w:val="right"/>
            </w:pPr>
            <w:r w:rsidRPr="00B62AC9">
              <w:t>95</w:t>
            </w:r>
          </w:p>
        </w:tc>
        <w:tc>
          <w:tcPr>
            <w:tcW w:w="1488" w:type="dxa"/>
          </w:tcPr>
          <w:p w14:paraId="24B2C419" w14:textId="77777777" w:rsidR="00000000" w:rsidRPr="00B62AC9" w:rsidRDefault="00855F9E" w:rsidP="00464ADB">
            <w:pPr>
              <w:jc w:val="right"/>
            </w:pPr>
            <w:r w:rsidRPr="00B62AC9">
              <w:t>97</w:t>
            </w:r>
          </w:p>
        </w:tc>
        <w:tc>
          <w:tcPr>
            <w:tcW w:w="1488" w:type="dxa"/>
          </w:tcPr>
          <w:p w14:paraId="7919A9C7" w14:textId="77777777" w:rsidR="00000000" w:rsidRPr="00B62AC9" w:rsidRDefault="00855F9E" w:rsidP="00464ADB">
            <w:pPr>
              <w:jc w:val="right"/>
            </w:pPr>
            <w:r w:rsidRPr="00B62AC9">
              <w:t>96</w:t>
            </w:r>
          </w:p>
        </w:tc>
        <w:tc>
          <w:tcPr>
            <w:tcW w:w="1489" w:type="dxa"/>
          </w:tcPr>
          <w:p w14:paraId="6893280F" w14:textId="77777777" w:rsidR="00000000" w:rsidRPr="00B62AC9" w:rsidRDefault="00855F9E" w:rsidP="00464ADB">
            <w:pPr>
              <w:jc w:val="right"/>
            </w:pPr>
            <w:r w:rsidRPr="00B62AC9">
              <w:t>96</w:t>
            </w:r>
          </w:p>
        </w:tc>
      </w:tr>
      <w:tr w:rsidR="00000000" w:rsidRPr="00B62AC9" w14:paraId="071B9152" w14:textId="77777777" w:rsidTr="00464ADB">
        <w:trPr>
          <w:trHeight w:val="380"/>
        </w:trPr>
        <w:tc>
          <w:tcPr>
            <w:tcW w:w="3794" w:type="dxa"/>
          </w:tcPr>
          <w:p w14:paraId="477E8CFC" w14:textId="77777777" w:rsidR="00000000" w:rsidRPr="00B62AC9" w:rsidRDefault="00855F9E" w:rsidP="00464ADB">
            <w:r w:rsidRPr="00B62AC9">
              <w:t>3004 Fredrikstad</w:t>
            </w:r>
          </w:p>
        </w:tc>
        <w:tc>
          <w:tcPr>
            <w:tcW w:w="1488" w:type="dxa"/>
          </w:tcPr>
          <w:p w14:paraId="5CF36933" w14:textId="77777777" w:rsidR="00000000" w:rsidRPr="00B62AC9" w:rsidRDefault="00855F9E" w:rsidP="00464ADB">
            <w:pPr>
              <w:jc w:val="right"/>
            </w:pPr>
            <w:r w:rsidRPr="00B62AC9">
              <w:t>95</w:t>
            </w:r>
          </w:p>
        </w:tc>
        <w:tc>
          <w:tcPr>
            <w:tcW w:w="1488" w:type="dxa"/>
          </w:tcPr>
          <w:p w14:paraId="0117B893" w14:textId="77777777" w:rsidR="00000000" w:rsidRPr="00B62AC9" w:rsidRDefault="00855F9E" w:rsidP="00464ADB">
            <w:pPr>
              <w:jc w:val="right"/>
            </w:pPr>
            <w:r w:rsidRPr="00B62AC9">
              <w:t>96</w:t>
            </w:r>
          </w:p>
        </w:tc>
        <w:tc>
          <w:tcPr>
            <w:tcW w:w="1488" w:type="dxa"/>
          </w:tcPr>
          <w:p w14:paraId="06109A3A" w14:textId="77777777" w:rsidR="00000000" w:rsidRPr="00B62AC9" w:rsidRDefault="00855F9E" w:rsidP="00464ADB">
            <w:pPr>
              <w:jc w:val="right"/>
            </w:pPr>
            <w:r w:rsidRPr="00B62AC9">
              <w:t>95</w:t>
            </w:r>
          </w:p>
        </w:tc>
        <w:tc>
          <w:tcPr>
            <w:tcW w:w="1489" w:type="dxa"/>
          </w:tcPr>
          <w:p w14:paraId="45F946BD" w14:textId="77777777" w:rsidR="00000000" w:rsidRPr="00B62AC9" w:rsidRDefault="00855F9E" w:rsidP="00464ADB">
            <w:pPr>
              <w:jc w:val="right"/>
            </w:pPr>
            <w:r w:rsidRPr="00B62AC9">
              <w:t>95</w:t>
            </w:r>
          </w:p>
        </w:tc>
      </w:tr>
      <w:tr w:rsidR="00000000" w:rsidRPr="00B62AC9" w14:paraId="290DD4BA" w14:textId="77777777" w:rsidTr="00464ADB">
        <w:trPr>
          <w:trHeight w:val="380"/>
        </w:trPr>
        <w:tc>
          <w:tcPr>
            <w:tcW w:w="3794" w:type="dxa"/>
          </w:tcPr>
          <w:p w14:paraId="47A2A40C" w14:textId="77777777" w:rsidR="00000000" w:rsidRPr="00B62AC9" w:rsidRDefault="00855F9E" w:rsidP="00464ADB">
            <w:r w:rsidRPr="00B62AC9">
              <w:t>3005 Drammen</w:t>
            </w:r>
          </w:p>
        </w:tc>
        <w:tc>
          <w:tcPr>
            <w:tcW w:w="1488" w:type="dxa"/>
          </w:tcPr>
          <w:p w14:paraId="457C2F1C" w14:textId="77777777" w:rsidR="00000000" w:rsidRPr="00B62AC9" w:rsidRDefault="00855F9E" w:rsidP="00464ADB">
            <w:pPr>
              <w:jc w:val="right"/>
            </w:pPr>
            <w:r w:rsidRPr="00B62AC9">
              <w:t>97</w:t>
            </w:r>
          </w:p>
        </w:tc>
        <w:tc>
          <w:tcPr>
            <w:tcW w:w="1488" w:type="dxa"/>
          </w:tcPr>
          <w:p w14:paraId="48281B57" w14:textId="77777777" w:rsidR="00000000" w:rsidRPr="00B62AC9" w:rsidRDefault="00855F9E" w:rsidP="00464ADB">
            <w:pPr>
              <w:jc w:val="right"/>
            </w:pPr>
            <w:r w:rsidRPr="00B62AC9">
              <w:t>92</w:t>
            </w:r>
          </w:p>
        </w:tc>
        <w:tc>
          <w:tcPr>
            <w:tcW w:w="1488" w:type="dxa"/>
          </w:tcPr>
          <w:p w14:paraId="45ADAE19" w14:textId="77777777" w:rsidR="00000000" w:rsidRPr="00B62AC9" w:rsidRDefault="00855F9E" w:rsidP="00464ADB">
            <w:pPr>
              <w:jc w:val="right"/>
            </w:pPr>
            <w:r w:rsidRPr="00B62AC9">
              <w:t>92</w:t>
            </w:r>
          </w:p>
        </w:tc>
        <w:tc>
          <w:tcPr>
            <w:tcW w:w="1489" w:type="dxa"/>
          </w:tcPr>
          <w:p w14:paraId="32FCD897" w14:textId="77777777" w:rsidR="00000000" w:rsidRPr="00B62AC9" w:rsidRDefault="00855F9E" w:rsidP="00464ADB">
            <w:pPr>
              <w:jc w:val="right"/>
            </w:pPr>
            <w:r w:rsidRPr="00B62AC9">
              <w:t>91</w:t>
            </w:r>
          </w:p>
        </w:tc>
      </w:tr>
      <w:tr w:rsidR="00000000" w:rsidRPr="00B62AC9" w14:paraId="216E1DD9" w14:textId="77777777" w:rsidTr="00464ADB">
        <w:trPr>
          <w:trHeight w:val="380"/>
        </w:trPr>
        <w:tc>
          <w:tcPr>
            <w:tcW w:w="3794" w:type="dxa"/>
          </w:tcPr>
          <w:p w14:paraId="12A69C12" w14:textId="77777777" w:rsidR="00000000" w:rsidRPr="00B62AC9" w:rsidRDefault="00855F9E" w:rsidP="00464ADB">
            <w:r w:rsidRPr="00B62AC9">
              <w:t>3006 Kongsberg</w:t>
            </w:r>
          </w:p>
        </w:tc>
        <w:tc>
          <w:tcPr>
            <w:tcW w:w="1488" w:type="dxa"/>
          </w:tcPr>
          <w:p w14:paraId="1CBE105E" w14:textId="77777777" w:rsidR="00000000" w:rsidRPr="00B62AC9" w:rsidRDefault="00855F9E" w:rsidP="00464ADB">
            <w:pPr>
              <w:jc w:val="right"/>
            </w:pPr>
            <w:r w:rsidRPr="00B62AC9">
              <w:t>97</w:t>
            </w:r>
          </w:p>
        </w:tc>
        <w:tc>
          <w:tcPr>
            <w:tcW w:w="1488" w:type="dxa"/>
          </w:tcPr>
          <w:p w14:paraId="4286B7F8" w14:textId="77777777" w:rsidR="00000000" w:rsidRPr="00B62AC9" w:rsidRDefault="00855F9E" w:rsidP="00464ADB">
            <w:pPr>
              <w:jc w:val="right"/>
            </w:pPr>
            <w:r w:rsidRPr="00B62AC9">
              <w:t>96</w:t>
            </w:r>
          </w:p>
        </w:tc>
        <w:tc>
          <w:tcPr>
            <w:tcW w:w="1488" w:type="dxa"/>
          </w:tcPr>
          <w:p w14:paraId="454C8C6B" w14:textId="77777777" w:rsidR="00000000" w:rsidRPr="00B62AC9" w:rsidRDefault="00855F9E" w:rsidP="00464ADB">
            <w:pPr>
              <w:jc w:val="right"/>
            </w:pPr>
            <w:r w:rsidRPr="00B62AC9">
              <w:t>96</w:t>
            </w:r>
          </w:p>
        </w:tc>
        <w:tc>
          <w:tcPr>
            <w:tcW w:w="1489" w:type="dxa"/>
          </w:tcPr>
          <w:p w14:paraId="24B3D138" w14:textId="77777777" w:rsidR="00000000" w:rsidRPr="00B62AC9" w:rsidRDefault="00855F9E" w:rsidP="00464ADB">
            <w:pPr>
              <w:jc w:val="right"/>
            </w:pPr>
            <w:r w:rsidRPr="00B62AC9">
              <w:t>95</w:t>
            </w:r>
          </w:p>
        </w:tc>
      </w:tr>
      <w:tr w:rsidR="00000000" w:rsidRPr="00B62AC9" w14:paraId="41A8D458" w14:textId="77777777" w:rsidTr="00464ADB">
        <w:trPr>
          <w:trHeight w:val="380"/>
        </w:trPr>
        <w:tc>
          <w:tcPr>
            <w:tcW w:w="3794" w:type="dxa"/>
          </w:tcPr>
          <w:p w14:paraId="187BD2C5" w14:textId="77777777" w:rsidR="00000000" w:rsidRPr="00B62AC9" w:rsidRDefault="00855F9E" w:rsidP="00464ADB">
            <w:r w:rsidRPr="00B62AC9">
              <w:t>3007 Ringerike</w:t>
            </w:r>
          </w:p>
        </w:tc>
        <w:tc>
          <w:tcPr>
            <w:tcW w:w="1488" w:type="dxa"/>
          </w:tcPr>
          <w:p w14:paraId="6151873D" w14:textId="77777777" w:rsidR="00000000" w:rsidRPr="00B62AC9" w:rsidRDefault="00855F9E" w:rsidP="00464ADB">
            <w:pPr>
              <w:jc w:val="right"/>
            </w:pPr>
            <w:r w:rsidRPr="00B62AC9">
              <w:t>95</w:t>
            </w:r>
          </w:p>
        </w:tc>
        <w:tc>
          <w:tcPr>
            <w:tcW w:w="1488" w:type="dxa"/>
          </w:tcPr>
          <w:p w14:paraId="0FBE076E" w14:textId="77777777" w:rsidR="00000000" w:rsidRPr="00B62AC9" w:rsidRDefault="00855F9E" w:rsidP="00464ADB">
            <w:pPr>
              <w:jc w:val="right"/>
            </w:pPr>
            <w:r w:rsidRPr="00B62AC9">
              <w:t>94</w:t>
            </w:r>
          </w:p>
        </w:tc>
        <w:tc>
          <w:tcPr>
            <w:tcW w:w="1488" w:type="dxa"/>
          </w:tcPr>
          <w:p w14:paraId="082FB964" w14:textId="77777777" w:rsidR="00000000" w:rsidRPr="00B62AC9" w:rsidRDefault="00855F9E" w:rsidP="00464ADB">
            <w:pPr>
              <w:jc w:val="right"/>
            </w:pPr>
            <w:r w:rsidRPr="00B62AC9">
              <w:t>93</w:t>
            </w:r>
          </w:p>
        </w:tc>
        <w:tc>
          <w:tcPr>
            <w:tcW w:w="1489" w:type="dxa"/>
          </w:tcPr>
          <w:p w14:paraId="29E7EE2C" w14:textId="77777777" w:rsidR="00000000" w:rsidRPr="00B62AC9" w:rsidRDefault="00855F9E" w:rsidP="00464ADB">
            <w:pPr>
              <w:jc w:val="right"/>
            </w:pPr>
            <w:r w:rsidRPr="00B62AC9">
              <w:t>93</w:t>
            </w:r>
          </w:p>
        </w:tc>
      </w:tr>
      <w:tr w:rsidR="00000000" w:rsidRPr="00B62AC9" w14:paraId="6538F3B1" w14:textId="77777777" w:rsidTr="00464ADB">
        <w:trPr>
          <w:trHeight w:val="380"/>
        </w:trPr>
        <w:tc>
          <w:tcPr>
            <w:tcW w:w="3794" w:type="dxa"/>
          </w:tcPr>
          <w:p w14:paraId="04E6FCF4" w14:textId="77777777" w:rsidR="00000000" w:rsidRPr="00B62AC9" w:rsidRDefault="00855F9E" w:rsidP="00464ADB">
            <w:r w:rsidRPr="00B62AC9">
              <w:t>3011 Hvaler</w:t>
            </w:r>
          </w:p>
        </w:tc>
        <w:tc>
          <w:tcPr>
            <w:tcW w:w="1488" w:type="dxa"/>
          </w:tcPr>
          <w:p w14:paraId="2C82CCF9" w14:textId="77777777" w:rsidR="00000000" w:rsidRPr="00B62AC9" w:rsidRDefault="00855F9E" w:rsidP="00464ADB">
            <w:pPr>
              <w:jc w:val="right"/>
            </w:pPr>
            <w:r w:rsidRPr="00B62AC9">
              <w:t>100</w:t>
            </w:r>
          </w:p>
        </w:tc>
        <w:tc>
          <w:tcPr>
            <w:tcW w:w="1488" w:type="dxa"/>
          </w:tcPr>
          <w:p w14:paraId="30FE2601" w14:textId="77777777" w:rsidR="00000000" w:rsidRPr="00B62AC9" w:rsidRDefault="00855F9E" w:rsidP="00464ADB">
            <w:pPr>
              <w:jc w:val="right"/>
            </w:pPr>
            <w:r w:rsidRPr="00B62AC9">
              <w:t>110</w:t>
            </w:r>
          </w:p>
        </w:tc>
        <w:tc>
          <w:tcPr>
            <w:tcW w:w="1488" w:type="dxa"/>
          </w:tcPr>
          <w:p w14:paraId="2104BB06" w14:textId="77777777" w:rsidR="00000000" w:rsidRPr="00B62AC9" w:rsidRDefault="00855F9E" w:rsidP="00464ADB">
            <w:pPr>
              <w:jc w:val="right"/>
            </w:pPr>
            <w:r w:rsidRPr="00B62AC9">
              <w:t>110</w:t>
            </w:r>
          </w:p>
        </w:tc>
        <w:tc>
          <w:tcPr>
            <w:tcW w:w="1489" w:type="dxa"/>
          </w:tcPr>
          <w:p w14:paraId="4D8793AB" w14:textId="77777777" w:rsidR="00000000" w:rsidRPr="00B62AC9" w:rsidRDefault="00855F9E" w:rsidP="00464ADB">
            <w:pPr>
              <w:jc w:val="right"/>
            </w:pPr>
            <w:r w:rsidRPr="00B62AC9">
              <w:t>109</w:t>
            </w:r>
          </w:p>
        </w:tc>
      </w:tr>
      <w:tr w:rsidR="00000000" w:rsidRPr="00B62AC9" w14:paraId="5F3D66C1" w14:textId="77777777" w:rsidTr="00464ADB">
        <w:trPr>
          <w:trHeight w:val="380"/>
        </w:trPr>
        <w:tc>
          <w:tcPr>
            <w:tcW w:w="3794" w:type="dxa"/>
          </w:tcPr>
          <w:p w14:paraId="54E9AEB5" w14:textId="77777777" w:rsidR="00000000" w:rsidRPr="00B62AC9" w:rsidRDefault="00855F9E" w:rsidP="00464ADB">
            <w:r w:rsidRPr="00B62AC9">
              <w:lastRenderedPageBreak/>
              <w:t>3012 Aremark</w:t>
            </w:r>
          </w:p>
        </w:tc>
        <w:tc>
          <w:tcPr>
            <w:tcW w:w="1488" w:type="dxa"/>
          </w:tcPr>
          <w:p w14:paraId="23E034B1" w14:textId="77777777" w:rsidR="00000000" w:rsidRPr="00B62AC9" w:rsidRDefault="00855F9E" w:rsidP="00464ADB">
            <w:pPr>
              <w:jc w:val="right"/>
            </w:pPr>
            <w:r w:rsidRPr="00B62AC9">
              <w:t>104</w:t>
            </w:r>
          </w:p>
        </w:tc>
        <w:tc>
          <w:tcPr>
            <w:tcW w:w="1488" w:type="dxa"/>
          </w:tcPr>
          <w:p w14:paraId="6B522318" w14:textId="77777777" w:rsidR="00000000" w:rsidRPr="00B62AC9" w:rsidRDefault="00855F9E" w:rsidP="00464ADB">
            <w:pPr>
              <w:jc w:val="right"/>
            </w:pPr>
            <w:r w:rsidRPr="00B62AC9">
              <w:t>104</w:t>
            </w:r>
          </w:p>
        </w:tc>
        <w:tc>
          <w:tcPr>
            <w:tcW w:w="1488" w:type="dxa"/>
          </w:tcPr>
          <w:p w14:paraId="491943C8" w14:textId="77777777" w:rsidR="00000000" w:rsidRPr="00B62AC9" w:rsidRDefault="00855F9E" w:rsidP="00464ADB">
            <w:pPr>
              <w:jc w:val="right"/>
            </w:pPr>
            <w:r w:rsidRPr="00B62AC9">
              <w:t>103</w:t>
            </w:r>
          </w:p>
        </w:tc>
        <w:tc>
          <w:tcPr>
            <w:tcW w:w="1489" w:type="dxa"/>
          </w:tcPr>
          <w:p w14:paraId="694A376E" w14:textId="77777777" w:rsidR="00000000" w:rsidRPr="00B62AC9" w:rsidRDefault="00855F9E" w:rsidP="00464ADB">
            <w:pPr>
              <w:jc w:val="right"/>
            </w:pPr>
            <w:r w:rsidRPr="00B62AC9">
              <w:t>103</w:t>
            </w:r>
          </w:p>
        </w:tc>
      </w:tr>
      <w:tr w:rsidR="00000000" w:rsidRPr="00B62AC9" w14:paraId="7FB76984" w14:textId="77777777" w:rsidTr="00464ADB">
        <w:trPr>
          <w:trHeight w:val="380"/>
        </w:trPr>
        <w:tc>
          <w:tcPr>
            <w:tcW w:w="3794" w:type="dxa"/>
          </w:tcPr>
          <w:p w14:paraId="519BD440" w14:textId="77777777" w:rsidR="00000000" w:rsidRPr="00B62AC9" w:rsidRDefault="00855F9E" w:rsidP="00464ADB">
            <w:r w:rsidRPr="00B62AC9">
              <w:t>3013 Marker</w:t>
            </w:r>
          </w:p>
        </w:tc>
        <w:tc>
          <w:tcPr>
            <w:tcW w:w="1488" w:type="dxa"/>
          </w:tcPr>
          <w:p w14:paraId="622A88CB" w14:textId="77777777" w:rsidR="00000000" w:rsidRPr="00B62AC9" w:rsidRDefault="00855F9E" w:rsidP="00464ADB">
            <w:pPr>
              <w:jc w:val="right"/>
            </w:pPr>
            <w:r w:rsidRPr="00B62AC9">
              <w:t>97</w:t>
            </w:r>
          </w:p>
        </w:tc>
        <w:tc>
          <w:tcPr>
            <w:tcW w:w="1488" w:type="dxa"/>
          </w:tcPr>
          <w:p w14:paraId="14CEC304" w14:textId="77777777" w:rsidR="00000000" w:rsidRPr="00B62AC9" w:rsidRDefault="00855F9E" w:rsidP="00464ADB">
            <w:pPr>
              <w:jc w:val="right"/>
            </w:pPr>
            <w:r w:rsidRPr="00B62AC9">
              <w:t>99</w:t>
            </w:r>
          </w:p>
        </w:tc>
        <w:tc>
          <w:tcPr>
            <w:tcW w:w="1488" w:type="dxa"/>
          </w:tcPr>
          <w:p w14:paraId="5B1C402D" w14:textId="77777777" w:rsidR="00000000" w:rsidRPr="00B62AC9" w:rsidRDefault="00855F9E" w:rsidP="00464ADB">
            <w:pPr>
              <w:jc w:val="right"/>
            </w:pPr>
            <w:r w:rsidRPr="00B62AC9">
              <w:t>98</w:t>
            </w:r>
          </w:p>
        </w:tc>
        <w:tc>
          <w:tcPr>
            <w:tcW w:w="1489" w:type="dxa"/>
          </w:tcPr>
          <w:p w14:paraId="65D6E260" w14:textId="77777777" w:rsidR="00000000" w:rsidRPr="00B62AC9" w:rsidRDefault="00855F9E" w:rsidP="00464ADB">
            <w:pPr>
              <w:jc w:val="right"/>
            </w:pPr>
            <w:r w:rsidRPr="00B62AC9">
              <w:t>98</w:t>
            </w:r>
          </w:p>
        </w:tc>
      </w:tr>
      <w:tr w:rsidR="00000000" w:rsidRPr="00B62AC9" w14:paraId="303B6E68" w14:textId="77777777" w:rsidTr="00464ADB">
        <w:trPr>
          <w:trHeight w:val="380"/>
        </w:trPr>
        <w:tc>
          <w:tcPr>
            <w:tcW w:w="3794" w:type="dxa"/>
          </w:tcPr>
          <w:p w14:paraId="3A57FBB1" w14:textId="77777777" w:rsidR="00000000" w:rsidRPr="00B62AC9" w:rsidRDefault="00855F9E" w:rsidP="00464ADB">
            <w:r w:rsidRPr="00B62AC9">
              <w:t>3014 Indre Østfold*</w:t>
            </w:r>
          </w:p>
        </w:tc>
        <w:tc>
          <w:tcPr>
            <w:tcW w:w="1488" w:type="dxa"/>
          </w:tcPr>
          <w:p w14:paraId="5C5F9030" w14:textId="77777777" w:rsidR="00000000" w:rsidRPr="00B62AC9" w:rsidRDefault="00855F9E" w:rsidP="00464ADB">
            <w:pPr>
              <w:jc w:val="right"/>
            </w:pPr>
            <w:r w:rsidRPr="00B62AC9">
              <w:t>97</w:t>
            </w:r>
          </w:p>
        </w:tc>
        <w:tc>
          <w:tcPr>
            <w:tcW w:w="1488" w:type="dxa"/>
          </w:tcPr>
          <w:p w14:paraId="592B67F0" w14:textId="77777777" w:rsidR="00000000" w:rsidRPr="00B62AC9" w:rsidRDefault="00855F9E" w:rsidP="00464ADB">
            <w:pPr>
              <w:jc w:val="right"/>
            </w:pPr>
            <w:r w:rsidRPr="00B62AC9">
              <w:t>94</w:t>
            </w:r>
          </w:p>
        </w:tc>
        <w:tc>
          <w:tcPr>
            <w:tcW w:w="1488" w:type="dxa"/>
          </w:tcPr>
          <w:p w14:paraId="713F4E9B" w14:textId="77777777" w:rsidR="00000000" w:rsidRPr="00B62AC9" w:rsidRDefault="00855F9E" w:rsidP="00464ADB">
            <w:pPr>
              <w:jc w:val="right"/>
            </w:pPr>
            <w:r w:rsidRPr="00B62AC9">
              <w:t>94</w:t>
            </w:r>
          </w:p>
        </w:tc>
        <w:tc>
          <w:tcPr>
            <w:tcW w:w="1489" w:type="dxa"/>
          </w:tcPr>
          <w:p w14:paraId="24B78A25" w14:textId="77777777" w:rsidR="00000000" w:rsidRPr="00B62AC9" w:rsidRDefault="00855F9E" w:rsidP="00464ADB">
            <w:pPr>
              <w:jc w:val="right"/>
            </w:pPr>
            <w:r w:rsidRPr="00B62AC9">
              <w:t>93</w:t>
            </w:r>
          </w:p>
        </w:tc>
      </w:tr>
      <w:tr w:rsidR="00000000" w:rsidRPr="00B62AC9" w14:paraId="3A9F4517" w14:textId="77777777" w:rsidTr="00464ADB">
        <w:trPr>
          <w:trHeight w:val="380"/>
        </w:trPr>
        <w:tc>
          <w:tcPr>
            <w:tcW w:w="3794" w:type="dxa"/>
          </w:tcPr>
          <w:p w14:paraId="730751C3" w14:textId="77777777" w:rsidR="00000000" w:rsidRPr="00B62AC9" w:rsidRDefault="00855F9E" w:rsidP="00464ADB">
            <w:r w:rsidRPr="00B62AC9">
              <w:t>3015 Skiptvet</w:t>
            </w:r>
          </w:p>
        </w:tc>
        <w:tc>
          <w:tcPr>
            <w:tcW w:w="1488" w:type="dxa"/>
          </w:tcPr>
          <w:p w14:paraId="7AD898B4" w14:textId="77777777" w:rsidR="00000000" w:rsidRPr="00B62AC9" w:rsidRDefault="00855F9E" w:rsidP="00464ADB">
            <w:pPr>
              <w:jc w:val="right"/>
            </w:pPr>
            <w:r w:rsidRPr="00B62AC9">
              <w:t>95</w:t>
            </w:r>
          </w:p>
        </w:tc>
        <w:tc>
          <w:tcPr>
            <w:tcW w:w="1488" w:type="dxa"/>
          </w:tcPr>
          <w:p w14:paraId="62671CC3" w14:textId="77777777" w:rsidR="00000000" w:rsidRPr="00B62AC9" w:rsidRDefault="00855F9E" w:rsidP="00464ADB">
            <w:pPr>
              <w:jc w:val="right"/>
            </w:pPr>
            <w:r w:rsidRPr="00B62AC9">
              <w:t>97</w:t>
            </w:r>
          </w:p>
        </w:tc>
        <w:tc>
          <w:tcPr>
            <w:tcW w:w="1488" w:type="dxa"/>
          </w:tcPr>
          <w:p w14:paraId="28C749EB" w14:textId="77777777" w:rsidR="00000000" w:rsidRPr="00B62AC9" w:rsidRDefault="00855F9E" w:rsidP="00464ADB">
            <w:pPr>
              <w:jc w:val="right"/>
            </w:pPr>
            <w:r w:rsidRPr="00B62AC9">
              <w:t>96</w:t>
            </w:r>
          </w:p>
        </w:tc>
        <w:tc>
          <w:tcPr>
            <w:tcW w:w="1489" w:type="dxa"/>
          </w:tcPr>
          <w:p w14:paraId="006B977D" w14:textId="77777777" w:rsidR="00000000" w:rsidRPr="00B62AC9" w:rsidRDefault="00855F9E" w:rsidP="00464ADB">
            <w:pPr>
              <w:jc w:val="right"/>
            </w:pPr>
            <w:r w:rsidRPr="00B62AC9">
              <w:t>96</w:t>
            </w:r>
          </w:p>
        </w:tc>
      </w:tr>
      <w:tr w:rsidR="00000000" w:rsidRPr="00B62AC9" w14:paraId="378FC6E0" w14:textId="77777777" w:rsidTr="00464ADB">
        <w:trPr>
          <w:trHeight w:val="380"/>
        </w:trPr>
        <w:tc>
          <w:tcPr>
            <w:tcW w:w="3794" w:type="dxa"/>
          </w:tcPr>
          <w:p w14:paraId="0B2A636B" w14:textId="77777777" w:rsidR="00000000" w:rsidRPr="00B62AC9" w:rsidRDefault="00855F9E" w:rsidP="00464ADB">
            <w:r w:rsidRPr="00B62AC9">
              <w:t>3016 Rakkestad</w:t>
            </w:r>
          </w:p>
        </w:tc>
        <w:tc>
          <w:tcPr>
            <w:tcW w:w="1488" w:type="dxa"/>
          </w:tcPr>
          <w:p w14:paraId="7434B990" w14:textId="77777777" w:rsidR="00000000" w:rsidRPr="00B62AC9" w:rsidRDefault="00855F9E" w:rsidP="00464ADB">
            <w:pPr>
              <w:jc w:val="right"/>
            </w:pPr>
            <w:r w:rsidRPr="00B62AC9">
              <w:t>94</w:t>
            </w:r>
          </w:p>
        </w:tc>
        <w:tc>
          <w:tcPr>
            <w:tcW w:w="1488" w:type="dxa"/>
          </w:tcPr>
          <w:p w14:paraId="25BFC446" w14:textId="77777777" w:rsidR="00000000" w:rsidRPr="00B62AC9" w:rsidRDefault="00855F9E" w:rsidP="00464ADB">
            <w:pPr>
              <w:jc w:val="right"/>
            </w:pPr>
            <w:r w:rsidRPr="00B62AC9">
              <w:t>95</w:t>
            </w:r>
          </w:p>
        </w:tc>
        <w:tc>
          <w:tcPr>
            <w:tcW w:w="1488" w:type="dxa"/>
          </w:tcPr>
          <w:p w14:paraId="48D967C1" w14:textId="77777777" w:rsidR="00000000" w:rsidRPr="00B62AC9" w:rsidRDefault="00855F9E" w:rsidP="00464ADB">
            <w:pPr>
              <w:jc w:val="right"/>
            </w:pPr>
            <w:r w:rsidRPr="00B62AC9">
              <w:t>94</w:t>
            </w:r>
          </w:p>
        </w:tc>
        <w:tc>
          <w:tcPr>
            <w:tcW w:w="1489" w:type="dxa"/>
          </w:tcPr>
          <w:p w14:paraId="576E250A" w14:textId="77777777" w:rsidR="00000000" w:rsidRPr="00B62AC9" w:rsidRDefault="00855F9E" w:rsidP="00464ADB">
            <w:pPr>
              <w:jc w:val="right"/>
            </w:pPr>
            <w:r w:rsidRPr="00B62AC9">
              <w:t>94</w:t>
            </w:r>
          </w:p>
        </w:tc>
      </w:tr>
      <w:tr w:rsidR="00000000" w:rsidRPr="00B62AC9" w14:paraId="765916CB" w14:textId="77777777" w:rsidTr="00464ADB">
        <w:trPr>
          <w:trHeight w:val="380"/>
        </w:trPr>
        <w:tc>
          <w:tcPr>
            <w:tcW w:w="3794" w:type="dxa"/>
          </w:tcPr>
          <w:p w14:paraId="21CD5BD7" w14:textId="77777777" w:rsidR="00000000" w:rsidRPr="00B62AC9" w:rsidRDefault="00855F9E" w:rsidP="00464ADB">
            <w:r w:rsidRPr="00B62AC9">
              <w:t>3017 Råde</w:t>
            </w:r>
          </w:p>
        </w:tc>
        <w:tc>
          <w:tcPr>
            <w:tcW w:w="1488" w:type="dxa"/>
          </w:tcPr>
          <w:p w14:paraId="5E490020" w14:textId="77777777" w:rsidR="00000000" w:rsidRPr="00B62AC9" w:rsidRDefault="00855F9E" w:rsidP="00464ADB">
            <w:pPr>
              <w:jc w:val="right"/>
            </w:pPr>
            <w:r w:rsidRPr="00B62AC9">
              <w:t>95</w:t>
            </w:r>
          </w:p>
        </w:tc>
        <w:tc>
          <w:tcPr>
            <w:tcW w:w="1488" w:type="dxa"/>
          </w:tcPr>
          <w:p w14:paraId="3196AE3B" w14:textId="77777777" w:rsidR="00000000" w:rsidRPr="00B62AC9" w:rsidRDefault="00855F9E" w:rsidP="00464ADB">
            <w:pPr>
              <w:jc w:val="right"/>
            </w:pPr>
            <w:r w:rsidRPr="00B62AC9">
              <w:t>96</w:t>
            </w:r>
          </w:p>
        </w:tc>
        <w:tc>
          <w:tcPr>
            <w:tcW w:w="1488" w:type="dxa"/>
          </w:tcPr>
          <w:p w14:paraId="7CA6E8C5" w14:textId="77777777" w:rsidR="00000000" w:rsidRPr="00B62AC9" w:rsidRDefault="00855F9E" w:rsidP="00464ADB">
            <w:pPr>
              <w:jc w:val="right"/>
            </w:pPr>
            <w:r w:rsidRPr="00B62AC9">
              <w:t>95</w:t>
            </w:r>
          </w:p>
        </w:tc>
        <w:tc>
          <w:tcPr>
            <w:tcW w:w="1489" w:type="dxa"/>
          </w:tcPr>
          <w:p w14:paraId="2A3CB784" w14:textId="77777777" w:rsidR="00000000" w:rsidRPr="00B62AC9" w:rsidRDefault="00855F9E" w:rsidP="00464ADB">
            <w:pPr>
              <w:jc w:val="right"/>
            </w:pPr>
            <w:r w:rsidRPr="00B62AC9">
              <w:t>95</w:t>
            </w:r>
          </w:p>
        </w:tc>
      </w:tr>
      <w:tr w:rsidR="00000000" w:rsidRPr="00B62AC9" w14:paraId="722B4A65" w14:textId="77777777" w:rsidTr="00464ADB">
        <w:trPr>
          <w:trHeight w:val="380"/>
        </w:trPr>
        <w:tc>
          <w:tcPr>
            <w:tcW w:w="3794" w:type="dxa"/>
          </w:tcPr>
          <w:p w14:paraId="52CC73C3" w14:textId="77777777" w:rsidR="00000000" w:rsidRPr="00B62AC9" w:rsidRDefault="00855F9E" w:rsidP="00464ADB">
            <w:r w:rsidRPr="00B62AC9">
              <w:t>3018 Våler</w:t>
            </w:r>
          </w:p>
        </w:tc>
        <w:tc>
          <w:tcPr>
            <w:tcW w:w="1488" w:type="dxa"/>
          </w:tcPr>
          <w:p w14:paraId="0881F029" w14:textId="77777777" w:rsidR="00000000" w:rsidRPr="00B62AC9" w:rsidRDefault="00855F9E" w:rsidP="00464ADB">
            <w:pPr>
              <w:jc w:val="right"/>
            </w:pPr>
            <w:r w:rsidRPr="00B62AC9">
              <w:t>96</w:t>
            </w:r>
          </w:p>
        </w:tc>
        <w:tc>
          <w:tcPr>
            <w:tcW w:w="1488" w:type="dxa"/>
          </w:tcPr>
          <w:p w14:paraId="7BE71315" w14:textId="77777777" w:rsidR="00000000" w:rsidRPr="00B62AC9" w:rsidRDefault="00855F9E" w:rsidP="00464ADB">
            <w:pPr>
              <w:jc w:val="right"/>
            </w:pPr>
            <w:r w:rsidRPr="00B62AC9">
              <w:t>95</w:t>
            </w:r>
          </w:p>
        </w:tc>
        <w:tc>
          <w:tcPr>
            <w:tcW w:w="1488" w:type="dxa"/>
          </w:tcPr>
          <w:p w14:paraId="6AD403B0" w14:textId="77777777" w:rsidR="00000000" w:rsidRPr="00B62AC9" w:rsidRDefault="00855F9E" w:rsidP="00464ADB">
            <w:pPr>
              <w:jc w:val="right"/>
            </w:pPr>
            <w:r w:rsidRPr="00B62AC9">
              <w:t>95</w:t>
            </w:r>
          </w:p>
        </w:tc>
        <w:tc>
          <w:tcPr>
            <w:tcW w:w="1489" w:type="dxa"/>
          </w:tcPr>
          <w:p w14:paraId="629E68E7" w14:textId="77777777" w:rsidR="00000000" w:rsidRPr="00B62AC9" w:rsidRDefault="00855F9E" w:rsidP="00464ADB">
            <w:pPr>
              <w:jc w:val="right"/>
            </w:pPr>
            <w:r w:rsidRPr="00B62AC9">
              <w:t>94</w:t>
            </w:r>
          </w:p>
        </w:tc>
      </w:tr>
      <w:tr w:rsidR="00000000" w:rsidRPr="00B62AC9" w14:paraId="1FDDDE73" w14:textId="77777777" w:rsidTr="00464ADB">
        <w:trPr>
          <w:trHeight w:val="380"/>
        </w:trPr>
        <w:tc>
          <w:tcPr>
            <w:tcW w:w="3794" w:type="dxa"/>
          </w:tcPr>
          <w:p w14:paraId="01D1F4CA" w14:textId="77777777" w:rsidR="00000000" w:rsidRPr="00B62AC9" w:rsidRDefault="00855F9E" w:rsidP="00464ADB">
            <w:r w:rsidRPr="00B62AC9">
              <w:t>3019 Vestby</w:t>
            </w:r>
          </w:p>
        </w:tc>
        <w:tc>
          <w:tcPr>
            <w:tcW w:w="1488" w:type="dxa"/>
          </w:tcPr>
          <w:p w14:paraId="6EA892AA" w14:textId="77777777" w:rsidR="00000000" w:rsidRPr="00B62AC9" w:rsidRDefault="00855F9E" w:rsidP="00464ADB">
            <w:pPr>
              <w:jc w:val="right"/>
            </w:pPr>
            <w:r w:rsidRPr="00B62AC9">
              <w:t>97</w:t>
            </w:r>
          </w:p>
        </w:tc>
        <w:tc>
          <w:tcPr>
            <w:tcW w:w="1488" w:type="dxa"/>
          </w:tcPr>
          <w:p w14:paraId="540F872F" w14:textId="77777777" w:rsidR="00000000" w:rsidRPr="00B62AC9" w:rsidRDefault="00855F9E" w:rsidP="00464ADB">
            <w:pPr>
              <w:jc w:val="right"/>
            </w:pPr>
            <w:r w:rsidRPr="00B62AC9">
              <w:t>97</w:t>
            </w:r>
          </w:p>
        </w:tc>
        <w:tc>
          <w:tcPr>
            <w:tcW w:w="1488" w:type="dxa"/>
          </w:tcPr>
          <w:p w14:paraId="72C1F78E" w14:textId="77777777" w:rsidR="00000000" w:rsidRPr="00B62AC9" w:rsidRDefault="00855F9E" w:rsidP="00464ADB">
            <w:pPr>
              <w:jc w:val="right"/>
            </w:pPr>
            <w:r w:rsidRPr="00B62AC9">
              <w:t>96</w:t>
            </w:r>
          </w:p>
        </w:tc>
        <w:tc>
          <w:tcPr>
            <w:tcW w:w="1489" w:type="dxa"/>
          </w:tcPr>
          <w:p w14:paraId="1642E87E" w14:textId="77777777" w:rsidR="00000000" w:rsidRPr="00B62AC9" w:rsidRDefault="00855F9E" w:rsidP="00464ADB">
            <w:pPr>
              <w:jc w:val="right"/>
            </w:pPr>
            <w:r w:rsidRPr="00B62AC9">
              <w:t>96</w:t>
            </w:r>
          </w:p>
        </w:tc>
      </w:tr>
      <w:tr w:rsidR="00000000" w:rsidRPr="00B62AC9" w14:paraId="2FCDA5F8" w14:textId="77777777" w:rsidTr="00464ADB">
        <w:trPr>
          <w:trHeight w:val="380"/>
        </w:trPr>
        <w:tc>
          <w:tcPr>
            <w:tcW w:w="3794" w:type="dxa"/>
          </w:tcPr>
          <w:p w14:paraId="1DABAFDB" w14:textId="77777777" w:rsidR="00000000" w:rsidRPr="00B62AC9" w:rsidRDefault="00855F9E" w:rsidP="00464ADB">
            <w:r w:rsidRPr="00B62AC9">
              <w:t>3020 Nordre Follo</w:t>
            </w:r>
          </w:p>
        </w:tc>
        <w:tc>
          <w:tcPr>
            <w:tcW w:w="1488" w:type="dxa"/>
          </w:tcPr>
          <w:p w14:paraId="5E86225F" w14:textId="77777777" w:rsidR="00000000" w:rsidRPr="00B62AC9" w:rsidRDefault="00855F9E" w:rsidP="00464ADB">
            <w:pPr>
              <w:jc w:val="right"/>
            </w:pPr>
            <w:r w:rsidRPr="00B62AC9">
              <w:t>101</w:t>
            </w:r>
          </w:p>
        </w:tc>
        <w:tc>
          <w:tcPr>
            <w:tcW w:w="1488" w:type="dxa"/>
          </w:tcPr>
          <w:p w14:paraId="5AE19118" w14:textId="77777777" w:rsidR="00000000" w:rsidRPr="00B62AC9" w:rsidRDefault="00855F9E" w:rsidP="00464ADB">
            <w:pPr>
              <w:jc w:val="right"/>
            </w:pPr>
            <w:r w:rsidRPr="00B62AC9">
              <w:t>96</w:t>
            </w:r>
          </w:p>
        </w:tc>
        <w:tc>
          <w:tcPr>
            <w:tcW w:w="1488" w:type="dxa"/>
          </w:tcPr>
          <w:p w14:paraId="1A8825DB" w14:textId="77777777" w:rsidR="00000000" w:rsidRPr="00B62AC9" w:rsidRDefault="00855F9E" w:rsidP="00464ADB">
            <w:pPr>
              <w:jc w:val="right"/>
            </w:pPr>
            <w:r w:rsidRPr="00B62AC9">
              <w:t>96</w:t>
            </w:r>
          </w:p>
        </w:tc>
        <w:tc>
          <w:tcPr>
            <w:tcW w:w="1489" w:type="dxa"/>
          </w:tcPr>
          <w:p w14:paraId="7420F7C1" w14:textId="77777777" w:rsidR="00000000" w:rsidRPr="00B62AC9" w:rsidRDefault="00855F9E" w:rsidP="00464ADB">
            <w:pPr>
              <w:jc w:val="right"/>
            </w:pPr>
            <w:r w:rsidRPr="00B62AC9">
              <w:t>95</w:t>
            </w:r>
          </w:p>
        </w:tc>
      </w:tr>
      <w:tr w:rsidR="00000000" w:rsidRPr="00B62AC9" w14:paraId="08DFEF49" w14:textId="77777777" w:rsidTr="00464ADB">
        <w:trPr>
          <w:trHeight w:val="380"/>
        </w:trPr>
        <w:tc>
          <w:tcPr>
            <w:tcW w:w="3794" w:type="dxa"/>
          </w:tcPr>
          <w:p w14:paraId="7F64E27F" w14:textId="77777777" w:rsidR="00000000" w:rsidRPr="00B62AC9" w:rsidRDefault="00855F9E" w:rsidP="00464ADB">
            <w:r w:rsidRPr="00B62AC9">
              <w:t>3021 Ås</w:t>
            </w:r>
          </w:p>
        </w:tc>
        <w:tc>
          <w:tcPr>
            <w:tcW w:w="1488" w:type="dxa"/>
          </w:tcPr>
          <w:p w14:paraId="5C52264F" w14:textId="77777777" w:rsidR="00000000" w:rsidRPr="00B62AC9" w:rsidRDefault="00855F9E" w:rsidP="00464ADB">
            <w:pPr>
              <w:jc w:val="right"/>
            </w:pPr>
            <w:r w:rsidRPr="00B62AC9">
              <w:t>97</w:t>
            </w:r>
          </w:p>
        </w:tc>
        <w:tc>
          <w:tcPr>
            <w:tcW w:w="1488" w:type="dxa"/>
          </w:tcPr>
          <w:p w14:paraId="56948E6C" w14:textId="77777777" w:rsidR="00000000" w:rsidRPr="00B62AC9" w:rsidRDefault="00855F9E" w:rsidP="00464ADB">
            <w:pPr>
              <w:jc w:val="right"/>
            </w:pPr>
            <w:r w:rsidRPr="00B62AC9">
              <w:t>96</w:t>
            </w:r>
          </w:p>
        </w:tc>
        <w:tc>
          <w:tcPr>
            <w:tcW w:w="1488" w:type="dxa"/>
          </w:tcPr>
          <w:p w14:paraId="1C28AA64" w14:textId="77777777" w:rsidR="00000000" w:rsidRPr="00B62AC9" w:rsidRDefault="00855F9E" w:rsidP="00464ADB">
            <w:pPr>
              <w:jc w:val="right"/>
            </w:pPr>
            <w:r w:rsidRPr="00B62AC9">
              <w:t>96</w:t>
            </w:r>
          </w:p>
        </w:tc>
        <w:tc>
          <w:tcPr>
            <w:tcW w:w="1489" w:type="dxa"/>
          </w:tcPr>
          <w:p w14:paraId="5F1D7A0B" w14:textId="77777777" w:rsidR="00000000" w:rsidRPr="00B62AC9" w:rsidRDefault="00855F9E" w:rsidP="00464ADB">
            <w:pPr>
              <w:jc w:val="right"/>
            </w:pPr>
            <w:r w:rsidRPr="00B62AC9">
              <w:t>95</w:t>
            </w:r>
          </w:p>
        </w:tc>
      </w:tr>
      <w:tr w:rsidR="00000000" w:rsidRPr="00B62AC9" w14:paraId="633562D8" w14:textId="77777777" w:rsidTr="00464ADB">
        <w:trPr>
          <w:trHeight w:val="380"/>
        </w:trPr>
        <w:tc>
          <w:tcPr>
            <w:tcW w:w="3794" w:type="dxa"/>
          </w:tcPr>
          <w:p w14:paraId="11EB7D98" w14:textId="77777777" w:rsidR="00000000" w:rsidRPr="00B62AC9" w:rsidRDefault="00855F9E" w:rsidP="00464ADB">
            <w:r w:rsidRPr="00B62AC9">
              <w:t>3022 Frogn</w:t>
            </w:r>
          </w:p>
        </w:tc>
        <w:tc>
          <w:tcPr>
            <w:tcW w:w="1488" w:type="dxa"/>
          </w:tcPr>
          <w:p w14:paraId="123DDAEE" w14:textId="77777777" w:rsidR="00000000" w:rsidRPr="00B62AC9" w:rsidRDefault="00855F9E" w:rsidP="00464ADB">
            <w:pPr>
              <w:jc w:val="right"/>
            </w:pPr>
            <w:r w:rsidRPr="00B62AC9">
              <w:t>102</w:t>
            </w:r>
          </w:p>
        </w:tc>
        <w:tc>
          <w:tcPr>
            <w:tcW w:w="1488" w:type="dxa"/>
          </w:tcPr>
          <w:p w14:paraId="6A04A477" w14:textId="77777777" w:rsidR="00000000" w:rsidRPr="00B62AC9" w:rsidRDefault="00855F9E" w:rsidP="00464ADB">
            <w:pPr>
              <w:jc w:val="right"/>
            </w:pPr>
            <w:r w:rsidRPr="00B62AC9">
              <w:t>97</w:t>
            </w:r>
          </w:p>
        </w:tc>
        <w:tc>
          <w:tcPr>
            <w:tcW w:w="1488" w:type="dxa"/>
          </w:tcPr>
          <w:p w14:paraId="4F26586C" w14:textId="77777777" w:rsidR="00000000" w:rsidRPr="00B62AC9" w:rsidRDefault="00855F9E" w:rsidP="00464ADB">
            <w:pPr>
              <w:jc w:val="right"/>
            </w:pPr>
            <w:r w:rsidRPr="00B62AC9">
              <w:t>97</w:t>
            </w:r>
          </w:p>
        </w:tc>
        <w:tc>
          <w:tcPr>
            <w:tcW w:w="1489" w:type="dxa"/>
          </w:tcPr>
          <w:p w14:paraId="0D1B165B" w14:textId="77777777" w:rsidR="00000000" w:rsidRPr="00B62AC9" w:rsidRDefault="00855F9E" w:rsidP="00464ADB">
            <w:pPr>
              <w:jc w:val="right"/>
            </w:pPr>
            <w:r w:rsidRPr="00B62AC9">
              <w:t>96</w:t>
            </w:r>
          </w:p>
        </w:tc>
      </w:tr>
      <w:tr w:rsidR="00000000" w:rsidRPr="00B62AC9" w14:paraId="1C65B6DF" w14:textId="77777777" w:rsidTr="00464ADB">
        <w:trPr>
          <w:trHeight w:val="380"/>
        </w:trPr>
        <w:tc>
          <w:tcPr>
            <w:tcW w:w="3794" w:type="dxa"/>
          </w:tcPr>
          <w:p w14:paraId="121DE4BE" w14:textId="77777777" w:rsidR="00000000" w:rsidRPr="00B62AC9" w:rsidRDefault="00855F9E" w:rsidP="00464ADB">
            <w:r w:rsidRPr="00B62AC9">
              <w:t>3023 Nesodden</w:t>
            </w:r>
          </w:p>
        </w:tc>
        <w:tc>
          <w:tcPr>
            <w:tcW w:w="1488" w:type="dxa"/>
          </w:tcPr>
          <w:p w14:paraId="1FDD128F" w14:textId="77777777" w:rsidR="00000000" w:rsidRPr="00B62AC9" w:rsidRDefault="00855F9E" w:rsidP="00464ADB">
            <w:pPr>
              <w:jc w:val="right"/>
            </w:pPr>
            <w:r w:rsidRPr="00B62AC9">
              <w:t>100</w:t>
            </w:r>
          </w:p>
        </w:tc>
        <w:tc>
          <w:tcPr>
            <w:tcW w:w="1488" w:type="dxa"/>
          </w:tcPr>
          <w:p w14:paraId="7F1DC100" w14:textId="77777777" w:rsidR="00000000" w:rsidRPr="00B62AC9" w:rsidRDefault="00855F9E" w:rsidP="00464ADB">
            <w:pPr>
              <w:jc w:val="right"/>
            </w:pPr>
            <w:r w:rsidRPr="00B62AC9">
              <w:t>95</w:t>
            </w:r>
          </w:p>
        </w:tc>
        <w:tc>
          <w:tcPr>
            <w:tcW w:w="1488" w:type="dxa"/>
          </w:tcPr>
          <w:p w14:paraId="33822106" w14:textId="77777777" w:rsidR="00000000" w:rsidRPr="00B62AC9" w:rsidRDefault="00855F9E" w:rsidP="00464ADB">
            <w:pPr>
              <w:jc w:val="right"/>
            </w:pPr>
            <w:r w:rsidRPr="00B62AC9">
              <w:t>95</w:t>
            </w:r>
          </w:p>
        </w:tc>
        <w:tc>
          <w:tcPr>
            <w:tcW w:w="1489" w:type="dxa"/>
          </w:tcPr>
          <w:p w14:paraId="2239BF1E" w14:textId="77777777" w:rsidR="00000000" w:rsidRPr="00B62AC9" w:rsidRDefault="00855F9E" w:rsidP="00464ADB">
            <w:pPr>
              <w:jc w:val="right"/>
            </w:pPr>
            <w:r w:rsidRPr="00B62AC9">
              <w:t>94</w:t>
            </w:r>
          </w:p>
        </w:tc>
      </w:tr>
      <w:tr w:rsidR="00000000" w:rsidRPr="00B62AC9" w14:paraId="00F15FD1" w14:textId="77777777" w:rsidTr="00464ADB">
        <w:trPr>
          <w:trHeight w:val="380"/>
        </w:trPr>
        <w:tc>
          <w:tcPr>
            <w:tcW w:w="3794" w:type="dxa"/>
          </w:tcPr>
          <w:p w14:paraId="05253BBE" w14:textId="77777777" w:rsidR="00000000" w:rsidRPr="00B62AC9" w:rsidRDefault="00855F9E" w:rsidP="00464ADB">
            <w:r w:rsidRPr="00B62AC9">
              <w:t>3024 Bærum</w:t>
            </w:r>
          </w:p>
        </w:tc>
        <w:tc>
          <w:tcPr>
            <w:tcW w:w="1488" w:type="dxa"/>
          </w:tcPr>
          <w:p w14:paraId="00719A61" w14:textId="77777777" w:rsidR="00000000" w:rsidRPr="00B62AC9" w:rsidRDefault="00855F9E" w:rsidP="00464ADB">
            <w:pPr>
              <w:jc w:val="right"/>
            </w:pPr>
            <w:r w:rsidRPr="00B62AC9">
              <w:t>113</w:t>
            </w:r>
          </w:p>
        </w:tc>
        <w:tc>
          <w:tcPr>
            <w:tcW w:w="1488" w:type="dxa"/>
          </w:tcPr>
          <w:p w14:paraId="213C311D" w14:textId="77777777" w:rsidR="00000000" w:rsidRPr="00B62AC9" w:rsidRDefault="00855F9E" w:rsidP="00464ADB">
            <w:pPr>
              <w:jc w:val="right"/>
            </w:pPr>
            <w:r w:rsidRPr="00B62AC9">
              <w:t>108</w:t>
            </w:r>
          </w:p>
        </w:tc>
        <w:tc>
          <w:tcPr>
            <w:tcW w:w="1488" w:type="dxa"/>
          </w:tcPr>
          <w:p w14:paraId="1D34F004" w14:textId="77777777" w:rsidR="00000000" w:rsidRPr="00B62AC9" w:rsidRDefault="00855F9E" w:rsidP="00464ADB">
            <w:pPr>
              <w:jc w:val="right"/>
            </w:pPr>
            <w:r w:rsidRPr="00B62AC9">
              <w:t>107</w:t>
            </w:r>
          </w:p>
        </w:tc>
        <w:tc>
          <w:tcPr>
            <w:tcW w:w="1489" w:type="dxa"/>
          </w:tcPr>
          <w:p w14:paraId="12E89D90" w14:textId="77777777" w:rsidR="00000000" w:rsidRPr="00B62AC9" w:rsidRDefault="00855F9E" w:rsidP="00464ADB">
            <w:pPr>
              <w:jc w:val="right"/>
            </w:pPr>
            <w:r w:rsidRPr="00B62AC9">
              <w:t>107</w:t>
            </w:r>
          </w:p>
        </w:tc>
      </w:tr>
      <w:tr w:rsidR="00000000" w:rsidRPr="00B62AC9" w14:paraId="65FCA210" w14:textId="77777777" w:rsidTr="00464ADB">
        <w:trPr>
          <w:trHeight w:val="380"/>
        </w:trPr>
        <w:tc>
          <w:tcPr>
            <w:tcW w:w="3794" w:type="dxa"/>
          </w:tcPr>
          <w:p w14:paraId="46F57D20" w14:textId="77777777" w:rsidR="00000000" w:rsidRPr="00B62AC9" w:rsidRDefault="00855F9E" w:rsidP="00464ADB">
            <w:r w:rsidRPr="00B62AC9">
              <w:t>3025 Asker</w:t>
            </w:r>
          </w:p>
        </w:tc>
        <w:tc>
          <w:tcPr>
            <w:tcW w:w="1488" w:type="dxa"/>
          </w:tcPr>
          <w:p w14:paraId="52CE0C8E" w14:textId="77777777" w:rsidR="00000000" w:rsidRPr="00B62AC9" w:rsidRDefault="00855F9E" w:rsidP="00464ADB">
            <w:pPr>
              <w:jc w:val="right"/>
            </w:pPr>
            <w:r w:rsidRPr="00B62AC9">
              <w:t>107</w:t>
            </w:r>
          </w:p>
        </w:tc>
        <w:tc>
          <w:tcPr>
            <w:tcW w:w="1488" w:type="dxa"/>
          </w:tcPr>
          <w:p w14:paraId="45C47BB4" w14:textId="77777777" w:rsidR="00000000" w:rsidRPr="00B62AC9" w:rsidRDefault="00855F9E" w:rsidP="00464ADB">
            <w:pPr>
              <w:jc w:val="right"/>
            </w:pPr>
            <w:r w:rsidRPr="00B62AC9">
              <w:t>101</w:t>
            </w:r>
          </w:p>
        </w:tc>
        <w:tc>
          <w:tcPr>
            <w:tcW w:w="1488" w:type="dxa"/>
          </w:tcPr>
          <w:p w14:paraId="1DCA733F" w14:textId="77777777" w:rsidR="00000000" w:rsidRPr="00B62AC9" w:rsidRDefault="00855F9E" w:rsidP="00464ADB">
            <w:pPr>
              <w:jc w:val="right"/>
            </w:pPr>
            <w:r w:rsidRPr="00B62AC9">
              <w:t>101</w:t>
            </w:r>
          </w:p>
        </w:tc>
        <w:tc>
          <w:tcPr>
            <w:tcW w:w="1489" w:type="dxa"/>
          </w:tcPr>
          <w:p w14:paraId="7AB3FCF8" w14:textId="77777777" w:rsidR="00000000" w:rsidRPr="00B62AC9" w:rsidRDefault="00855F9E" w:rsidP="00464ADB">
            <w:pPr>
              <w:jc w:val="right"/>
            </w:pPr>
            <w:r w:rsidRPr="00B62AC9">
              <w:t>100</w:t>
            </w:r>
          </w:p>
        </w:tc>
      </w:tr>
      <w:tr w:rsidR="00000000" w:rsidRPr="00B62AC9" w14:paraId="339E2EDF" w14:textId="77777777" w:rsidTr="00464ADB">
        <w:trPr>
          <w:trHeight w:val="380"/>
        </w:trPr>
        <w:tc>
          <w:tcPr>
            <w:tcW w:w="3794" w:type="dxa"/>
          </w:tcPr>
          <w:p w14:paraId="27E23647" w14:textId="77777777" w:rsidR="00000000" w:rsidRPr="00B62AC9" w:rsidRDefault="00855F9E" w:rsidP="00464ADB">
            <w:r w:rsidRPr="00B62AC9">
              <w:t>3026 Aurskog-Høland</w:t>
            </w:r>
          </w:p>
        </w:tc>
        <w:tc>
          <w:tcPr>
            <w:tcW w:w="1488" w:type="dxa"/>
          </w:tcPr>
          <w:p w14:paraId="2C48FBF0" w14:textId="77777777" w:rsidR="00000000" w:rsidRPr="00B62AC9" w:rsidRDefault="00855F9E" w:rsidP="00464ADB">
            <w:pPr>
              <w:jc w:val="right"/>
            </w:pPr>
            <w:r w:rsidRPr="00B62AC9">
              <w:t>97</w:t>
            </w:r>
          </w:p>
        </w:tc>
        <w:tc>
          <w:tcPr>
            <w:tcW w:w="1488" w:type="dxa"/>
          </w:tcPr>
          <w:p w14:paraId="06F5FE3B" w14:textId="77777777" w:rsidR="00000000" w:rsidRPr="00B62AC9" w:rsidRDefault="00855F9E" w:rsidP="00464ADB">
            <w:pPr>
              <w:jc w:val="right"/>
            </w:pPr>
            <w:r w:rsidRPr="00B62AC9">
              <w:t>94</w:t>
            </w:r>
          </w:p>
        </w:tc>
        <w:tc>
          <w:tcPr>
            <w:tcW w:w="1488" w:type="dxa"/>
          </w:tcPr>
          <w:p w14:paraId="2626E152" w14:textId="77777777" w:rsidR="00000000" w:rsidRPr="00B62AC9" w:rsidRDefault="00855F9E" w:rsidP="00464ADB">
            <w:pPr>
              <w:jc w:val="right"/>
            </w:pPr>
            <w:r w:rsidRPr="00B62AC9">
              <w:t>94</w:t>
            </w:r>
          </w:p>
        </w:tc>
        <w:tc>
          <w:tcPr>
            <w:tcW w:w="1489" w:type="dxa"/>
          </w:tcPr>
          <w:p w14:paraId="3C9ECFFF" w14:textId="77777777" w:rsidR="00000000" w:rsidRPr="00B62AC9" w:rsidRDefault="00855F9E" w:rsidP="00464ADB">
            <w:pPr>
              <w:jc w:val="right"/>
            </w:pPr>
            <w:r w:rsidRPr="00B62AC9">
              <w:t>93</w:t>
            </w:r>
          </w:p>
        </w:tc>
      </w:tr>
      <w:tr w:rsidR="00000000" w:rsidRPr="00B62AC9" w14:paraId="4A78BE93" w14:textId="77777777" w:rsidTr="00464ADB">
        <w:trPr>
          <w:trHeight w:val="380"/>
        </w:trPr>
        <w:tc>
          <w:tcPr>
            <w:tcW w:w="3794" w:type="dxa"/>
          </w:tcPr>
          <w:p w14:paraId="5678F48E" w14:textId="77777777" w:rsidR="00000000" w:rsidRPr="00B62AC9" w:rsidRDefault="00855F9E" w:rsidP="00464ADB">
            <w:r w:rsidRPr="00B62AC9">
              <w:t>3027 Rælingen</w:t>
            </w:r>
          </w:p>
        </w:tc>
        <w:tc>
          <w:tcPr>
            <w:tcW w:w="1488" w:type="dxa"/>
          </w:tcPr>
          <w:p w14:paraId="794AD9BA" w14:textId="77777777" w:rsidR="00000000" w:rsidRPr="00B62AC9" w:rsidRDefault="00855F9E" w:rsidP="00464ADB">
            <w:pPr>
              <w:jc w:val="right"/>
            </w:pPr>
            <w:r w:rsidRPr="00B62AC9">
              <w:t>98</w:t>
            </w:r>
          </w:p>
        </w:tc>
        <w:tc>
          <w:tcPr>
            <w:tcW w:w="1488" w:type="dxa"/>
          </w:tcPr>
          <w:p w14:paraId="478FB539" w14:textId="77777777" w:rsidR="00000000" w:rsidRPr="00B62AC9" w:rsidRDefault="00855F9E" w:rsidP="00464ADB">
            <w:pPr>
              <w:jc w:val="right"/>
            </w:pPr>
            <w:r w:rsidRPr="00B62AC9">
              <w:t>93</w:t>
            </w:r>
          </w:p>
        </w:tc>
        <w:tc>
          <w:tcPr>
            <w:tcW w:w="1488" w:type="dxa"/>
          </w:tcPr>
          <w:p w14:paraId="6F2820E6" w14:textId="77777777" w:rsidR="00000000" w:rsidRPr="00B62AC9" w:rsidRDefault="00855F9E" w:rsidP="00464ADB">
            <w:pPr>
              <w:jc w:val="right"/>
            </w:pPr>
            <w:r w:rsidRPr="00B62AC9">
              <w:t>93</w:t>
            </w:r>
          </w:p>
        </w:tc>
        <w:tc>
          <w:tcPr>
            <w:tcW w:w="1489" w:type="dxa"/>
          </w:tcPr>
          <w:p w14:paraId="7183058C" w14:textId="77777777" w:rsidR="00000000" w:rsidRPr="00B62AC9" w:rsidRDefault="00855F9E" w:rsidP="00464ADB">
            <w:pPr>
              <w:jc w:val="right"/>
            </w:pPr>
            <w:r w:rsidRPr="00B62AC9">
              <w:t>92</w:t>
            </w:r>
          </w:p>
        </w:tc>
      </w:tr>
      <w:tr w:rsidR="00000000" w:rsidRPr="00B62AC9" w14:paraId="198B1CFD" w14:textId="77777777" w:rsidTr="00464ADB">
        <w:trPr>
          <w:trHeight w:val="380"/>
        </w:trPr>
        <w:tc>
          <w:tcPr>
            <w:tcW w:w="3794" w:type="dxa"/>
          </w:tcPr>
          <w:p w14:paraId="1533EAD7" w14:textId="77777777" w:rsidR="00000000" w:rsidRPr="00B62AC9" w:rsidRDefault="00855F9E" w:rsidP="00464ADB">
            <w:r w:rsidRPr="00B62AC9">
              <w:t>3028 Enebakk*</w:t>
            </w:r>
          </w:p>
        </w:tc>
        <w:tc>
          <w:tcPr>
            <w:tcW w:w="1488" w:type="dxa"/>
          </w:tcPr>
          <w:p w14:paraId="03C500FE" w14:textId="77777777" w:rsidR="00000000" w:rsidRPr="00B62AC9" w:rsidRDefault="00855F9E" w:rsidP="00464ADB">
            <w:pPr>
              <w:jc w:val="right"/>
            </w:pPr>
            <w:r w:rsidRPr="00B62AC9">
              <w:t>95</w:t>
            </w:r>
          </w:p>
        </w:tc>
        <w:tc>
          <w:tcPr>
            <w:tcW w:w="1488" w:type="dxa"/>
          </w:tcPr>
          <w:p w14:paraId="37C3BD4E" w14:textId="77777777" w:rsidR="00000000" w:rsidRPr="00B62AC9" w:rsidRDefault="00855F9E" w:rsidP="00464ADB">
            <w:pPr>
              <w:jc w:val="right"/>
            </w:pPr>
            <w:r w:rsidRPr="00B62AC9">
              <w:t>90</w:t>
            </w:r>
          </w:p>
        </w:tc>
        <w:tc>
          <w:tcPr>
            <w:tcW w:w="1488" w:type="dxa"/>
          </w:tcPr>
          <w:p w14:paraId="6B42398B" w14:textId="77777777" w:rsidR="00000000" w:rsidRPr="00B62AC9" w:rsidRDefault="00855F9E" w:rsidP="00464ADB">
            <w:pPr>
              <w:jc w:val="right"/>
            </w:pPr>
            <w:r w:rsidRPr="00B62AC9">
              <w:t>90</w:t>
            </w:r>
          </w:p>
        </w:tc>
        <w:tc>
          <w:tcPr>
            <w:tcW w:w="1489" w:type="dxa"/>
          </w:tcPr>
          <w:p w14:paraId="66A66C06" w14:textId="77777777" w:rsidR="00000000" w:rsidRPr="00B62AC9" w:rsidRDefault="00855F9E" w:rsidP="00464ADB">
            <w:pPr>
              <w:jc w:val="right"/>
            </w:pPr>
            <w:r w:rsidRPr="00B62AC9">
              <w:t>90</w:t>
            </w:r>
          </w:p>
        </w:tc>
      </w:tr>
      <w:tr w:rsidR="00000000" w:rsidRPr="00B62AC9" w14:paraId="0D6CF8B3" w14:textId="77777777" w:rsidTr="00464ADB">
        <w:trPr>
          <w:trHeight w:val="380"/>
        </w:trPr>
        <w:tc>
          <w:tcPr>
            <w:tcW w:w="3794" w:type="dxa"/>
          </w:tcPr>
          <w:p w14:paraId="08E3E497" w14:textId="77777777" w:rsidR="00000000" w:rsidRPr="00B62AC9" w:rsidRDefault="00855F9E" w:rsidP="00464ADB">
            <w:r w:rsidRPr="00B62AC9">
              <w:t>3029 Lørenskog</w:t>
            </w:r>
          </w:p>
        </w:tc>
        <w:tc>
          <w:tcPr>
            <w:tcW w:w="1488" w:type="dxa"/>
          </w:tcPr>
          <w:p w14:paraId="29C51DB1" w14:textId="77777777" w:rsidR="00000000" w:rsidRPr="00B62AC9" w:rsidRDefault="00855F9E" w:rsidP="00464ADB">
            <w:pPr>
              <w:jc w:val="right"/>
            </w:pPr>
            <w:r w:rsidRPr="00B62AC9">
              <w:t>101</w:t>
            </w:r>
          </w:p>
        </w:tc>
        <w:tc>
          <w:tcPr>
            <w:tcW w:w="1488" w:type="dxa"/>
          </w:tcPr>
          <w:p w14:paraId="0A10E8EB" w14:textId="77777777" w:rsidR="00000000" w:rsidRPr="00B62AC9" w:rsidRDefault="00855F9E" w:rsidP="00464ADB">
            <w:pPr>
              <w:jc w:val="right"/>
            </w:pPr>
            <w:r w:rsidRPr="00B62AC9">
              <w:t>98</w:t>
            </w:r>
          </w:p>
        </w:tc>
        <w:tc>
          <w:tcPr>
            <w:tcW w:w="1488" w:type="dxa"/>
          </w:tcPr>
          <w:p w14:paraId="45C43C23" w14:textId="77777777" w:rsidR="00000000" w:rsidRPr="00B62AC9" w:rsidRDefault="00855F9E" w:rsidP="00464ADB">
            <w:pPr>
              <w:jc w:val="right"/>
            </w:pPr>
            <w:r w:rsidRPr="00B62AC9">
              <w:t>98</w:t>
            </w:r>
          </w:p>
        </w:tc>
        <w:tc>
          <w:tcPr>
            <w:tcW w:w="1489" w:type="dxa"/>
          </w:tcPr>
          <w:p w14:paraId="1443F078" w14:textId="77777777" w:rsidR="00000000" w:rsidRPr="00B62AC9" w:rsidRDefault="00855F9E" w:rsidP="00464ADB">
            <w:pPr>
              <w:jc w:val="right"/>
            </w:pPr>
            <w:r w:rsidRPr="00B62AC9">
              <w:t>97</w:t>
            </w:r>
          </w:p>
        </w:tc>
      </w:tr>
      <w:tr w:rsidR="00000000" w:rsidRPr="00B62AC9" w14:paraId="1AC625D5" w14:textId="77777777" w:rsidTr="00464ADB">
        <w:trPr>
          <w:trHeight w:val="380"/>
        </w:trPr>
        <w:tc>
          <w:tcPr>
            <w:tcW w:w="3794" w:type="dxa"/>
          </w:tcPr>
          <w:p w14:paraId="288D9AFC" w14:textId="77777777" w:rsidR="00000000" w:rsidRPr="00B62AC9" w:rsidRDefault="00855F9E" w:rsidP="00464ADB">
            <w:r w:rsidRPr="00B62AC9">
              <w:t>3030 Lillestrøm</w:t>
            </w:r>
          </w:p>
        </w:tc>
        <w:tc>
          <w:tcPr>
            <w:tcW w:w="1488" w:type="dxa"/>
          </w:tcPr>
          <w:p w14:paraId="5B7F729D" w14:textId="77777777" w:rsidR="00000000" w:rsidRPr="00B62AC9" w:rsidRDefault="00855F9E" w:rsidP="00464ADB">
            <w:pPr>
              <w:jc w:val="right"/>
            </w:pPr>
            <w:r w:rsidRPr="00B62AC9">
              <w:t>99</w:t>
            </w:r>
          </w:p>
        </w:tc>
        <w:tc>
          <w:tcPr>
            <w:tcW w:w="1488" w:type="dxa"/>
          </w:tcPr>
          <w:p w14:paraId="435CCC4C" w14:textId="77777777" w:rsidR="00000000" w:rsidRPr="00B62AC9" w:rsidRDefault="00855F9E" w:rsidP="00464ADB">
            <w:pPr>
              <w:jc w:val="right"/>
            </w:pPr>
            <w:r w:rsidRPr="00B62AC9">
              <w:t>96</w:t>
            </w:r>
          </w:p>
        </w:tc>
        <w:tc>
          <w:tcPr>
            <w:tcW w:w="1488" w:type="dxa"/>
          </w:tcPr>
          <w:p w14:paraId="5A166297" w14:textId="77777777" w:rsidR="00000000" w:rsidRPr="00B62AC9" w:rsidRDefault="00855F9E" w:rsidP="00464ADB">
            <w:pPr>
              <w:jc w:val="right"/>
            </w:pPr>
            <w:r w:rsidRPr="00B62AC9">
              <w:t>96</w:t>
            </w:r>
          </w:p>
        </w:tc>
        <w:tc>
          <w:tcPr>
            <w:tcW w:w="1489" w:type="dxa"/>
          </w:tcPr>
          <w:p w14:paraId="27D112AC" w14:textId="77777777" w:rsidR="00000000" w:rsidRPr="00B62AC9" w:rsidRDefault="00855F9E" w:rsidP="00464ADB">
            <w:pPr>
              <w:jc w:val="right"/>
            </w:pPr>
            <w:r w:rsidRPr="00B62AC9">
              <w:t>95</w:t>
            </w:r>
          </w:p>
        </w:tc>
      </w:tr>
      <w:tr w:rsidR="00000000" w:rsidRPr="00B62AC9" w14:paraId="17450962" w14:textId="77777777" w:rsidTr="00464ADB">
        <w:trPr>
          <w:trHeight w:val="380"/>
        </w:trPr>
        <w:tc>
          <w:tcPr>
            <w:tcW w:w="3794" w:type="dxa"/>
          </w:tcPr>
          <w:p w14:paraId="3EA60B96" w14:textId="77777777" w:rsidR="00000000" w:rsidRPr="00B62AC9" w:rsidRDefault="00855F9E" w:rsidP="00464ADB">
            <w:r w:rsidRPr="00B62AC9">
              <w:t>3031 Nittedal</w:t>
            </w:r>
          </w:p>
        </w:tc>
        <w:tc>
          <w:tcPr>
            <w:tcW w:w="1488" w:type="dxa"/>
          </w:tcPr>
          <w:p w14:paraId="03173D9B" w14:textId="77777777" w:rsidR="00000000" w:rsidRPr="00B62AC9" w:rsidRDefault="00855F9E" w:rsidP="00464ADB">
            <w:pPr>
              <w:jc w:val="right"/>
            </w:pPr>
            <w:r w:rsidRPr="00B62AC9">
              <w:t>99</w:t>
            </w:r>
          </w:p>
        </w:tc>
        <w:tc>
          <w:tcPr>
            <w:tcW w:w="1488" w:type="dxa"/>
          </w:tcPr>
          <w:p w14:paraId="2DA31B0F" w14:textId="77777777" w:rsidR="00000000" w:rsidRPr="00B62AC9" w:rsidRDefault="00855F9E" w:rsidP="00464ADB">
            <w:pPr>
              <w:jc w:val="right"/>
            </w:pPr>
            <w:r w:rsidRPr="00B62AC9">
              <w:t>98</w:t>
            </w:r>
          </w:p>
        </w:tc>
        <w:tc>
          <w:tcPr>
            <w:tcW w:w="1488" w:type="dxa"/>
          </w:tcPr>
          <w:p w14:paraId="6551C752" w14:textId="77777777" w:rsidR="00000000" w:rsidRPr="00B62AC9" w:rsidRDefault="00855F9E" w:rsidP="00464ADB">
            <w:pPr>
              <w:jc w:val="right"/>
            </w:pPr>
            <w:r w:rsidRPr="00B62AC9">
              <w:t>97</w:t>
            </w:r>
          </w:p>
        </w:tc>
        <w:tc>
          <w:tcPr>
            <w:tcW w:w="1489" w:type="dxa"/>
          </w:tcPr>
          <w:p w14:paraId="0D588077" w14:textId="77777777" w:rsidR="00000000" w:rsidRPr="00B62AC9" w:rsidRDefault="00855F9E" w:rsidP="00464ADB">
            <w:pPr>
              <w:jc w:val="right"/>
            </w:pPr>
            <w:r w:rsidRPr="00B62AC9">
              <w:t>97</w:t>
            </w:r>
          </w:p>
        </w:tc>
      </w:tr>
      <w:tr w:rsidR="00000000" w:rsidRPr="00B62AC9" w14:paraId="0CAE2B95" w14:textId="77777777" w:rsidTr="00464ADB">
        <w:trPr>
          <w:trHeight w:val="380"/>
        </w:trPr>
        <w:tc>
          <w:tcPr>
            <w:tcW w:w="3794" w:type="dxa"/>
          </w:tcPr>
          <w:p w14:paraId="4E85B843" w14:textId="77777777" w:rsidR="00000000" w:rsidRPr="00B62AC9" w:rsidRDefault="00855F9E" w:rsidP="00464ADB">
            <w:r w:rsidRPr="00B62AC9">
              <w:t>3032 Gjerdrum</w:t>
            </w:r>
          </w:p>
        </w:tc>
        <w:tc>
          <w:tcPr>
            <w:tcW w:w="1488" w:type="dxa"/>
          </w:tcPr>
          <w:p w14:paraId="7AFABD00" w14:textId="77777777" w:rsidR="00000000" w:rsidRPr="00B62AC9" w:rsidRDefault="00855F9E" w:rsidP="00464ADB">
            <w:pPr>
              <w:jc w:val="right"/>
            </w:pPr>
            <w:r w:rsidRPr="00B62AC9">
              <w:t>101</w:t>
            </w:r>
          </w:p>
        </w:tc>
        <w:tc>
          <w:tcPr>
            <w:tcW w:w="1488" w:type="dxa"/>
          </w:tcPr>
          <w:p w14:paraId="0031A0F7" w14:textId="77777777" w:rsidR="00000000" w:rsidRPr="00B62AC9" w:rsidRDefault="00855F9E" w:rsidP="00464ADB">
            <w:pPr>
              <w:jc w:val="right"/>
            </w:pPr>
            <w:r w:rsidRPr="00B62AC9">
              <w:t>96</w:t>
            </w:r>
          </w:p>
        </w:tc>
        <w:tc>
          <w:tcPr>
            <w:tcW w:w="1488" w:type="dxa"/>
          </w:tcPr>
          <w:p w14:paraId="0AF8CFDE" w14:textId="77777777" w:rsidR="00000000" w:rsidRPr="00B62AC9" w:rsidRDefault="00855F9E" w:rsidP="00464ADB">
            <w:pPr>
              <w:jc w:val="right"/>
            </w:pPr>
            <w:r w:rsidRPr="00B62AC9">
              <w:t>96</w:t>
            </w:r>
          </w:p>
        </w:tc>
        <w:tc>
          <w:tcPr>
            <w:tcW w:w="1489" w:type="dxa"/>
          </w:tcPr>
          <w:p w14:paraId="064B2A9B" w14:textId="77777777" w:rsidR="00000000" w:rsidRPr="00B62AC9" w:rsidRDefault="00855F9E" w:rsidP="00464ADB">
            <w:pPr>
              <w:jc w:val="right"/>
            </w:pPr>
            <w:r w:rsidRPr="00B62AC9">
              <w:t>95</w:t>
            </w:r>
          </w:p>
        </w:tc>
      </w:tr>
      <w:tr w:rsidR="00000000" w:rsidRPr="00B62AC9" w14:paraId="4C6FB75C" w14:textId="77777777" w:rsidTr="00464ADB">
        <w:trPr>
          <w:trHeight w:val="380"/>
        </w:trPr>
        <w:tc>
          <w:tcPr>
            <w:tcW w:w="3794" w:type="dxa"/>
          </w:tcPr>
          <w:p w14:paraId="10CAAEF4" w14:textId="77777777" w:rsidR="00000000" w:rsidRPr="00B62AC9" w:rsidRDefault="00855F9E" w:rsidP="00464ADB">
            <w:r w:rsidRPr="00B62AC9">
              <w:t>3033 Ullensaker</w:t>
            </w:r>
          </w:p>
        </w:tc>
        <w:tc>
          <w:tcPr>
            <w:tcW w:w="1488" w:type="dxa"/>
          </w:tcPr>
          <w:p w14:paraId="4AA67F94" w14:textId="77777777" w:rsidR="00000000" w:rsidRPr="00B62AC9" w:rsidRDefault="00855F9E" w:rsidP="00464ADB">
            <w:pPr>
              <w:jc w:val="right"/>
            </w:pPr>
            <w:r w:rsidRPr="00B62AC9">
              <w:t>98</w:t>
            </w:r>
          </w:p>
        </w:tc>
        <w:tc>
          <w:tcPr>
            <w:tcW w:w="1488" w:type="dxa"/>
          </w:tcPr>
          <w:p w14:paraId="70791D27" w14:textId="77777777" w:rsidR="00000000" w:rsidRPr="00B62AC9" w:rsidRDefault="00855F9E" w:rsidP="00464ADB">
            <w:pPr>
              <w:jc w:val="right"/>
            </w:pPr>
            <w:r w:rsidRPr="00B62AC9">
              <w:t>94</w:t>
            </w:r>
          </w:p>
        </w:tc>
        <w:tc>
          <w:tcPr>
            <w:tcW w:w="1488" w:type="dxa"/>
          </w:tcPr>
          <w:p w14:paraId="71605527" w14:textId="77777777" w:rsidR="00000000" w:rsidRPr="00B62AC9" w:rsidRDefault="00855F9E" w:rsidP="00464ADB">
            <w:pPr>
              <w:jc w:val="right"/>
            </w:pPr>
            <w:r w:rsidRPr="00B62AC9">
              <w:t>94</w:t>
            </w:r>
          </w:p>
        </w:tc>
        <w:tc>
          <w:tcPr>
            <w:tcW w:w="1489" w:type="dxa"/>
          </w:tcPr>
          <w:p w14:paraId="17AFC044" w14:textId="77777777" w:rsidR="00000000" w:rsidRPr="00B62AC9" w:rsidRDefault="00855F9E" w:rsidP="00464ADB">
            <w:pPr>
              <w:jc w:val="right"/>
            </w:pPr>
            <w:r w:rsidRPr="00B62AC9">
              <w:t>94</w:t>
            </w:r>
          </w:p>
        </w:tc>
      </w:tr>
      <w:tr w:rsidR="00000000" w:rsidRPr="00B62AC9" w14:paraId="5258525F" w14:textId="77777777" w:rsidTr="00464ADB">
        <w:trPr>
          <w:trHeight w:val="380"/>
        </w:trPr>
        <w:tc>
          <w:tcPr>
            <w:tcW w:w="3794" w:type="dxa"/>
          </w:tcPr>
          <w:p w14:paraId="74DA2946" w14:textId="77777777" w:rsidR="00000000" w:rsidRPr="00B62AC9" w:rsidRDefault="00855F9E" w:rsidP="00464ADB">
            <w:r w:rsidRPr="00B62AC9">
              <w:t>3034 Nes</w:t>
            </w:r>
          </w:p>
        </w:tc>
        <w:tc>
          <w:tcPr>
            <w:tcW w:w="1488" w:type="dxa"/>
          </w:tcPr>
          <w:p w14:paraId="706E4F00" w14:textId="77777777" w:rsidR="00000000" w:rsidRPr="00B62AC9" w:rsidRDefault="00855F9E" w:rsidP="00464ADB">
            <w:pPr>
              <w:jc w:val="right"/>
            </w:pPr>
            <w:r w:rsidRPr="00B62AC9">
              <w:t>95</w:t>
            </w:r>
          </w:p>
        </w:tc>
        <w:tc>
          <w:tcPr>
            <w:tcW w:w="1488" w:type="dxa"/>
          </w:tcPr>
          <w:p w14:paraId="52D9947B" w14:textId="77777777" w:rsidR="00000000" w:rsidRPr="00B62AC9" w:rsidRDefault="00855F9E" w:rsidP="00464ADB">
            <w:pPr>
              <w:jc w:val="right"/>
            </w:pPr>
            <w:r w:rsidRPr="00B62AC9">
              <w:t>94</w:t>
            </w:r>
          </w:p>
        </w:tc>
        <w:tc>
          <w:tcPr>
            <w:tcW w:w="1488" w:type="dxa"/>
          </w:tcPr>
          <w:p w14:paraId="002218AA" w14:textId="77777777" w:rsidR="00000000" w:rsidRPr="00B62AC9" w:rsidRDefault="00855F9E" w:rsidP="00464ADB">
            <w:pPr>
              <w:jc w:val="right"/>
            </w:pPr>
            <w:r w:rsidRPr="00B62AC9">
              <w:t>93</w:t>
            </w:r>
          </w:p>
        </w:tc>
        <w:tc>
          <w:tcPr>
            <w:tcW w:w="1489" w:type="dxa"/>
          </w:tcPr>
          <w:p w14:paraId="3718ED67" w14:textId="77777777" w:rsidR="00000000" w:rsidRPr="00B62AC9" w:rsidRDefault="00855F9E" w:rsidP="00464ADB">
            <w:pPr>
              <w:jc w:val="right"/>
            </w:pPr>
            <w:r w:rsidRPr="00B62AC9">
              <w:t>93</w:t>
            </w:r>
          </w:p>
        </w:tc>
      </w:tr>
      <w:tr w:rsidR="00000000" w:rsidRPr="00B62AC9" w14:paraId="0A174E23" w14:textId="77777777" w:rsidTr="00464ADB">
        <w:trPr>
          <w:trHeight w:val="380"/>
        </w:trPr>
        <w:tc>
          <w:tcPr>
            <w:tcW w:w="3794" w:type="dxa"/>
          </w:tcPr>
          <w:p w14:paraId="215CF974" w14:textId="77777777" w:rsidR="00000000" w:rsidRPr="00B62AC9" w:rsidRDefault="00855F9E" w:rsidP="00464ADB">
            <w:r w:rsidRPr="00B62AC9">
              <w:t>3035 Eidsvoll</w:t>
            </w:r>
          </w:p>
        </w:tc>
        <w:tc>
          <w:tcPr>
            <w:tcW w:w="1488" w:type="dxa"/>
          </w:tcPr>
          <w:p w14:paraId="06DAA30C" w14:textId="77777777" w:rsidR="00000000" w:rsidRPr="00B62AC9" w:rsidRDefault="00855F9E" w:rsidP="00464ADB">
            <w:pPr>
              <w:jc w:val="right"/>
            </w:pPr>
            <w:r w:rsidRPr="00B62AC9">
              <w:t>95</w:t>
            </w:r>
          </w:p>
        </w:tc>
        <w:tc>
          <w:tcPr>
            <w:tcW w:w="1488" w:type="dxa"/>
          </w:tcPr>
          <w:p w14:paraId="0CADB6EA" w14:textId="77777777" w:rsidR="00000000" w:rsidRPr="00B62AC9" w:rsidRDefault="00855F9E" w:rsidP="00464ADB">
            <w:pPr>
              <w:jc w:val="right"/>
            </w:pPr>
            <w:r w:rsidRPr="00B62AC9">
              <w:t>93</w:t>
            </w:r>
          </w:p>
        </w:tc>
        <w:tc>
          <w:tcPr>
            <w:tcW w:w="1488" w:type="dxa"/>
          </w:tcPr>
          <w:p w14:paraId="7F4EE148" w14:textId="77777777" w:rsidR="00000000" w:rsidRPr="00B62AC9" w:rsidRDefault="00855F9E" w:rsidP="00464ADB">
            <w:pPr>
              <w:jc w:val="right"/>
            </w:pPr>
            <w:r w:rsidRPr="00B62AC9">
              <w:t>93</w:t>
            </w:r>
          </w:p>
        </w:tc>
        <w:tc>
          <w:tcPr>
            <w:tcW w:w="1489" w:type="dxa"/>
          </w:tcPr>
          <w:p w14:paraId="102582CB" w14:textId="77777777" w:rsidR="00000000" w:rsidRPr="00B62AC9" w:rsidRDefault="00855F9E" w:rsidP="00464ADB">
            <w:pPr>
              <w:jc w:val="right"/>
            </w:pPr>
            <w:r w:rsidRPr="00B62AC9">
              <w:t>92</w:t>
            </w:r>
          </w:p>
        </w:tc>
      </w:tr>
      <w:tr w:rsidR="00000000" w:rsidRPr="00B62AC9" w14:paraId="3F36F7F4" w14:textId="77777777" w:rsidTr="00464ADB">
        <w:trPr>
          <w:trHeight w:val="380"/>
        </w:trPr>
        <w:tc>
          <w:tcPr>
            <w:tcW w:w="3794" w:type="dxa"/>
          </w:tcPr>
          <w:p w14:paraId="3B1D4485" w14:textId="77777777" w:rsidR="00000000" w:rsidRPr="00B62AC9" w:rsidRDefault="00855F9E" w:rsidP="00464ADB">
            <w:r w:rsidRPr="00B62AC9">
              <w:t>3036 Nannestad</w:t>
            </w:r>
          </w:p>
        </w:tc>
        <w:tc>
          <w:tcPr>
            <w:tcW w:w="1488" w:type="dxa"/>
          </w:tcPr>
          <w:p w14:paraId="6CDA77CF" w14:textId="77777777" w:rsidR="00000000" w:rsidRPr="00B62AC9" w:rsidRDefault="00855F9E" w:rsidP="00464ADB">
            <w:pPr>
              <w:jc w:val="right"/>
            </w:pPr>
            <w:r w:rsidRPr="00B62AC9">
              <w:t>97</w:t>
            </w:r>
          </w:p>
        </w:tc>
        <w:tc>
          <w:tcPr>
            <w:tcW w:w="1488" w:type="dxa"/>
          </w:tcPr>
          <w:p w14:paraId="143323B5" w14:textId="77777777" w:rsidR="00000000" w:rsidRPr="00B62AC9" w:rsidRDefault="00855F9E" w:rsidP="00464ADB">
            <w:pPr>
              <w:jc w:val="right"/>
            </w:pPr>
            <w:r w:rsidRPr="00B62AC9">
              <w:t>93</w:t>
            </w:r>
          </w:p>
        </w:tc>
        <w:tc>
          <w:tcPr>
            <w:tcW w:w="1488" w:type="dxa"/>
          </w:tcPr>
          <w:p w14:paraId="08ED92A0" w14:textId="77777777" w:rsidR="00000000" w:rsidRPr="00B62AC9" w:rsidRDefault="00855F9E" w:rsidP="00464ADB">
            <w:pPr>
              <w:jc w:val="right"/>
            </w:pPr>
            <w:r w:rsidRPr="00B62AC9">
              <w:t>92</w:t>
            </w:r>
          </w:p>
        </w:tc>
        <w:tc>
          <w:tcPr>
            <w:tcW w:w="1489" w:type="dxa"/>
          </w:tcPr>
          <w:p w14:paraId="1D1EBCA0" w14:textId="77777777" w:rsidR="00000000" w:rsidRPr="00B62AC9" w:rsidRDefault="00855F9E" w:rsidP="00464ADB">
            <w:pPr>
              <w:jc w:val="right"/>
            </w:pPr>
            <w:r w:rsidRPr="00B62AC9">
              <w:t>92</w:t>
            </w:r>
          </w:p>
        </w:tc>
      </w:tr>
      <w:tr w:rsidR="00000000" w:rsidRPr="00B62AC9" w14:paraId="543804E3" w14:textId="77777777" w:rsidTr="00464ADB">
        <w:trPr>
          <w:trHeight w:val="380"/>
        </w:trPr>
        <w:tc>
          <w:tcPr>
            <w:tcW w:w="3794" w:type="dxa"/>
          </w:tcPr>
          <w:p w14:paraId="3AD31D77" w14:textId="77777777" w:rsidR="00000000" w:rsidRPr="00B62AC9" w:rsidRDefault="00855F9E" w:rsidP="00464ADB">
            <w:r w:rsidRPr="00B62AC9">
              <w:lastRenderedPageBreak/>
              <w:t>3037 Hurdal</w:t>
            </w:r>
          </w:p>
        </w:tc>
        <w:tc>
          <w:tcPr>
            <w:tcW w:w="1488" w:type="dxa"/>
          </w:tcPr>
          <w:p w14:paraId="501E1F31" w14:textId="77777777" w:rsidR="00000000" w:rsidRPr="00B62AC9" w:rsidRDefault="00855F9E" w:rsidP="00464ADB">
            <w:pPr>
              <w:jc w:val="right"/>
            </w:pPr>
            <w:r w:rsidRPr="00B62AC9">
              <w:t>97</w:t>
            </w:r>
          </w:p>
        </w:tc>
        <w:tc>
          <w:tcPr>
            <w:tcW w:w="1488" w:type="dxa"/>
          </w:tcPr>
          <w:p w14:paraId="2E9F8726" w14:textId="77777777" w:rsidR="00000000" w:rsidRPr="00B62AC9" w:rsidRDefault="00855F9E" w:rsidP="00464ADB">
            <w:pPr>
              <w:jc w:val="right"/>
            </w:pPr>
            <w:r w:rsidRPr="00B62AC9">
              <w:t>95</w:t>
            </w:r>
          </w:p>
        </w:tc>
        <w:tc>
          <w:tcPr>
            <w:tcW w:w="1488" w:type="dxa"/>
          </w:tcPr>
          <w:p w14:paraId="3910894F" w14:textId="77777777" w:rsidR="00000000" w:rsidRPr="00B62AC9" w:rsidRDefault="00855F9E" w:rsidP="00464ADB">
            <w:pPr>
              <w:jc w:val="right"/>
            </w:pPr>
            <w:r w:rsidRPr="00B62AC9">
              <w:t>95</w:t>
            </w:r>
          </w:p>
        </w:tc>
        <w:tc>
          <w:tcPr>
            <w:tcW w:w="1489" w:type="dxa"/>
          </w:tcPr>
          <w:p w14:paraId="4A7060A2" w14:textId="77777777" w:rsidR="00000000" w:rsidRPr="00B62AC9" w:rsidRDefault="00855F9E" w:rsidP="00464ADB">
            <w:pPr>
              <w:jc w:val="right"/>
            </w:pPr>
            <w:r w:rsidRPr="00B62AC9">
              <w:t>94</w:t>
            </w:r>
          </w:p>
        </w:tc>
      </w:tr>
      <w:tr w:rsidR="00000000" w:rsidRPr="00B62AC9" w14:paraId="3A59F22E" w14:textId="77777777" w:rsidTr="00464ADB">
        <w:trPr>
          <w:trHeight w:val="380"/>
        </w:trPr>
        <w:tc>
          <w:tcPr>
            <w:tcW w:w="3794" w:type="dxa"/>
          </w:tcPr>
          <w:p w14:paraId="042050BC" w14:textId="77777777" w:rsidR="00000000" w:rsidRPr="00B62AC9" w:rsidRDefault="00855F9E" w:rsidP="00464ADB">
            <w:r w:rsidRPr="00B62AC9">
              <w:t>3038 Hole</w:t>
            </w:r>
          </w:p>
        </w:tc>
        <w:tc>
          <w:tcPr>
            <w:tcW w:w="1488" w:type="dxa"/>
          </w:tcPr>
          <w:p w14:paraId="66C5EEB9" w14:textId="77777777" w:rsidR="00000000" w:rsidRPr="00B62AC9" w:rsidRDefault="00855F9E" w:rsidP="00464ADB">
            <w:pPr>
              <w:jc w:val="right"/>
            </w:pPr>
            <w:r w:rsidRPr="00B62AC9">
              <w:t>99</w:t>
            </w:r>
          </w:p>
        </w:tc>
        <w:tc>
          <w:tcPr>
            <w:tcW w:w="1488" w:type="dxa"/>
          </w:tcPr>
          <w:p w14:paraId="52641269" w14:textId="77777777" w:rsidR="00000000" w:rsidRPr="00B62AC9" w:rsidRDefault="00855F9E" w:rsidP="00464ADB">
            <w:pPr>
              <w:jc w:val="right"/>
            </w:pPr>
            <w:r w:rsidRPr="00B62AC9">
              <w:t>94</w:t>
            </w:r>
          </w:p>
        </w:tc>
        <w:tc>
          <w:tcPr>
            <w:tcW w:w="1488" w:type="dxa"/>
          </w:tcPr>
          <w:p w14:paraId="642332DD" w14:textId="77777777" w:rsidR="00000000" w:rsidRPr="00B62AC9" w:rsidRDefault="00855F9E" w:rsidP="00464ADB">
            <w:pPr>
              <w:jc w:val="right"/>
            </w:pPr>
            <w:r w:rsidRPr="00B62AC9">
              <w:t>94</w:t>
            </w:r>
          </w:p>
        </w:tc>
        <w:tc>
          <w:tcPr>
            <w:tcW w:w="1489" w:type="dxa"/>
          </w:tcPr>
          <w:p w14:paraId="356337A1" w14:textId="77777777" w:rsidR="00000000" w:rsidRPr="00B62AC9" w:rsidRDefault="00855F9E" w:rsidP="00464ADB">
            <w:pPr>
              <w:jc w:val="right"/>
            </w:pPr>
            <w:r w:rsidRPr="00B62AC9">
              <w:t>94</w:t>
            </w:r>
          </w:p>
        </w:tc>
      </w:tr>
      <w:tr w:rsidR="00000000" w:rsidRPr="00B62AC9" w14:paraId="292CB6F7" w14:textId="77777777" w:rsidTr="00464ADB">
        <w:trPr>
          <w:trHeight w:val="380"/>
        </w:trPr>
        <w:tc>
          <w:tcPr>
            <w:tcW w:w="3794" w:type="dxa"/>
          </w:tcPr>
          <w:p w14:paraId="27ACAE9F" w14:textId="77777777" w:rsidR="00000000" w:rsidRPr="00B62AC9" w:rsidRDefault="00855F9E" w:rsidP="00464ADB">
            <w:r w:rsidRPr="00B62AC9">
              <w:t>3039 Flå</w:t>
            </w:r>
          </w:p>
        </w:tc>
        <w:tc>
          <w:tcPr>
            <w:tcW w:w="1488" w:type="dxa"/>
          </w:tcPr>
          <w:p w14:paraId="26B3D06C" w14:textId="77777777" w:rsidR="00000000" w:rsidRPr="00B62AC9" w:rsidRDefault="00855F9E" w:rsidP="00464ADB">
            <w:pPr>
              <w:jc w:val="right"/>
            </w:pPr>
            <w:r w:rsidRPr="00B62AC9">
              <w:t>105</w:t>
            </w:r>
          </w:p>
        </w:tc>
        <w:tc>
          <w:tcPr>
            <w:tcW w:w="1488" w:type="dxa"/>
          </w:tcPr>
          <w:p w14:paraId="5B4F7DB9" w14:textId="77777777" w:rsidR="00000000" w:rsidRPr="00B62AC9" w:rsidRDefault="00855F9E" w:rsidP="00464ADB">
            <w:pPr>
              <w:jc w:val="right"/>
            </w:pPr>
            <w:r w:rsidRPr="00B62AC9">
              <w:t>128</w:t>
            </w:r>
          </w:p>
        </w:tc>
        <w:tc>
          <w:tcPr>
            <w:tcW w:w="1488" w:type="dxa"/>
          </w:tcPr>
          <w:p w14:paraId="13970EC8" w14:textId="77777777" w:rsidR="00000000" w:rsidRPr="00B62AC9" w:rsidRDefault="00855F9E" w:rsidP="00464ADB">
            <w:pPr>
              <w:jc w:val="right"/>
            </w:pPr>
            <w:r w:rsidRPr="00B62AC9">
              <w:t>128</w:t>
            </w:r>
          </w:p>
        </w:tc>
        <w:tc>
          <w:tcPr>
            <w:tcW w:w="1489" w:type="dxa"/>
          </w:tcPr>
          <w:p w14:paraId="251EC9B4" w14:textId="77777777" w:rsidR="00000000" w:rsidRPr="00B62AC9" w:rsidRDefault="00855F9E" w:rsidP="00464ADB">
            <w:pPr>
              <w:jc w:val="right"/>
            </w:pPr>
            <w:r w:rsidRPr="00B62AC9">
              <w:t>129</w:t>
            </w:r>
          </w:p>
        </w:tc>
      </w:tr>
      <w:tr w:rsidR="00000000" w:rsidRPr="00B62AC9" w14:paraId="0390B161" w14:textId="77777777" w:rsidTr="00464ADB">
        <w:trPr>
          <w:trHeight w:val="380"/>
        </w:trPr>
        <w:tc>
          <w:tcPr>
            <w:tcW w:w="3794" w:type="dxa"/>
          </w:tcPr>
          <w:p w14:paraId="3373DA87" w14:textId="77777777" w:rsidR="00000000" w:rsidRPr="00B62AC9" w:rsidRDefault="00855F9E" w:rsidP="00464ADB">
            <w:r w:rsidRPr="00B62AC9">
              <w:t>3040 Nesbyen</w:t>
            </w:r>
          </w:p>
        </w:tc>
        <w:tc>
          <w:tcPr>
            <w:tcW w:w="1488" w:type="dxa"/>
          </w:tcPr>
          <w:p w14:paraId="7E933ABD" w14:textId="77777777" w:rsidR="00000000" w:rsidRPr="00B62AC9" w:rsidRDefault="00855F9E" w:rsidP="00464ADB">
            <w:pPr>
              <w:jc w:val="right"/>
            </w:pPr>
            <w:r w:rsidRPr="00B62AC9">
              <w:t>102</w:t>
            </w:r>
          </w:p>
        </w:tc>
        <w:tc>
          <w:tcPr>
            <w:tcW w:w="1488" w:type="dxa"/>
          </w:tcPr>
          <w:p w14:paraId="714172B9" w14:textId="77777777" w:rsidR="00000000" w:rsidRPr="00B62AC9" w:rsidRDefault="00855F9E" w:rsidP="00464ADB">
            <w:pPr>
              <w:jc w:val="right"/>
            </w:pPr>
            <w:r w:rsidRPr="00B62AC9">
              <w:t>124</w:t>
            </w:r>
          </w:p>
        </w:tc>
        <w:tc>
          <w:tcPr>
            <w:tcW w:w="1488" w:type="dxa"/>
          </w:tcPr>
          <w:p w14:paraId="76DB0C07" w14:textId="77777777" w:rsidR="00000000" w:rsidRPr="00B62AC9" w:rsidRDefault="00855F9E" w:rsidP="00464ADB">
            <w:pPr>
              <w:jc w:val="right"/>
            </w:pPr>
            <w:r w:rsidRPr="00B62AC9">
              <w:t>124</w:t>
            </w:r>
          </w:p>
        </w:tc>
        <w:tc>
          <w:tcPr>
            <w:tcW w:w="1489" w:type="dxa"/>
          </w:tcPr>
          <w:p w14:paraId="4C696D3E" w14:textId="77777777" w:rsidR="00000000" w:rsidRPr="00B62AC9" w:rsidRDefault="00855F9E" w:rsidP="00464ADB">
            <w:pPr>
              <w:jc w:val="right"/>
            </w:pPr>
            <w:r w:rsidRPr="00B62AC9">
              <w:t>125</w:t>
            </w:r>
          </w:p>
        </w:tc>
      </w:tr>
      <w:tr w:rsidR="00000000" w:rsidRPr="00B62AC9" w14:paraId="2F29FD9E" w14:textId="77777777" w:rsidTr="00464ADB">
        <w:trPr>
          <w:trHeight w:val="380"/>
        </w:trPr>
        <w:tc>
          <w:tcPr>
            <w:tcW w:w="3794" w:type="dxa"/>
          </w:tcPr>
          <w:p w14:paraId="60F17F26" w14:textId="77777777" w:rsidR="00000000" w:rsidRPr="00B62AC9" w:rsidRDefault="00855F9E" w:rsidP="00464ADB">
            <w:r w:rsidRPr="00B62AC9">
              <w:t>3041 Gol</w:t>
            </w:r>
          </w:p>
        </w:tc>
        <w:tc>
          <w:tcPr>
            <w:tcW w:w="1488" w:type="dxa"/>
          </w:tcPr>
          <w:p w14:paraId="2BA7B564" w14:textId="77777777" w:rsidR="00000000" w:rsidRPr="00B62AC9" w:rsidRDefault="00855F9E" w:rsidP="00464ADB">
            <w:pPr>
              <w:jc w:val="right"/>
            </w:pPr>
            <w:r w:rsidRPr="00B62AC9">
              <w:t>98</w:t>
            </w:r>
          </w:p>
        </w:tc>
        <w:tc>
          <w:tcPr>
            <w:tcW w:w="1488" w:type="dxa"/>
          </w:tcPr>
          <w:p w14:paraId="5BE675F9" w14:textId="77777777" w:rsidR="00000000" w:rsidRPr="00B62AC9" w:rsidRDefault="00855F9E" w:rsidP="00464ADB">
            <w:pPr>
              <w:jc w:val="right"/>
            </w:pPr>
            <w:r w:rsidRPr="00B62AC9">
              <w:t>109</w:t>
            </w:r>
          </w:p>
        </w:tc>
        <w:tc>
          <w:tcPr>
            <w:tcW w:w="1488" w:type="dxa"/>
          </w:tcPr>
          <w:p w14:paraId="3348B796" w14:textId="77777777" w:rsidR="00000000" w:rsidRPr="00B62AC9" w:rsidRDefault="00855F9E" w:rsidP="00464ADB">
            <w:pPr>
              <w:jc w:val="right"/>
            </w:pPr>
            <w:r w:rsidRPr="00B62AC9">
              <w:t>109</w:t>
            </w:r>
          </w:p>
        </w:tc>
        <w:tc>
          <w:tcPr>
            <w:tcW w:w="1489" w:type="dxa"/>
          </w:tcPr>
          <w:p w14:paraId="07B7BF13" w14:textId="77777777" w:rsidR="00000000" w:rsidRPr="00B62AC9" w:rsidRDefault="00855F9E" w:rsidP="00464ADB">
            <w:pPr>
              <w:jc w:val="right"/>
            </w:pPr>
            <w:r w:rsidRPr="00B62AC9">
              <w:t>110</w:t>
            </w:r>
          </w:p>
        </w:tc>
      </w:tr>
      <w:tr w:rsidR="00000000" w:rsidRPr="00B62AC9" w14:paraId="5F822644" w14:textId="77777777" w:rsidTr="00464ADB">
        <w:trPr>
          <w:trHeight w:val="380"/>
        </w:trPr>
        <w:tc>
          <w:tcPr>
            <w:tcW w:w="3794" w:type="dxa"/>
          </w:tcPr>
          <w:p w14:paraId="78F35556" w14:textId="77777777" w:rsidR="00000000" w:rsidRPr="00B62AC9" w:rsidRDefault="00855F9E" w:rsidP="00464ADB">
            <w:r w:rsidRPr="00B62AC9">
              <w:t>3042 Hemsedal</w:t>
            </w:r>
          </w:p>
        </w:tc>
        <w:tc>
          <w:tcPr>
            <w:tcW w:w="1488" w:type="dxa"/>
          </w:tcPr>
          <w:p w14:paraId="2A1DB443" w14:textId="77777777" w:rsidR="00000000" w:rsidRPr="00B62AC9" w:rsidRDefault="00855F9E" w:rsidP="00464ADB">
            <w:pPr>
              <w:jc w:val="right"/>
            </w:pPr>
            <w:r w:rsidRPr="00B62AC9">
              <w:t>107</w:t>
            </w:r>
          </w:p>
        </w:tc>
        <w:tc>
          <w:tcPr>
            <w:tcW w:w="1488" w:type="dxa"/>
          </w:tcPr>
          <w:p w14:paraId="50993718" w14:textId="77777777" w:rsidR="00000000" w:rsidRPr="00B62AC9" w:rsidRDefault="00855F9E" w:rsidP="00464ADB">
            <w:pPr>
              <w:jc w:val="right"/>
            </w:pPr>
            <w:r w:rsidRPr="00B62AC9">
              <w:t>136</w:t>
            </w:r>
          </w:p>
        </w:tc>
        <w:tc>
          <w:tcPr>
            <w:tcW w:w="1488" w:type="dxa"/>
          </w:tcPr>
          <w:p w14:paraId="20E37BDF" w14:textId="77777777" w:rsidR="00000000" w:rsidRPr="00B62AC9" w:rsidRDefault="00855F9E" w:rsidP="00464ADB">
            <w:pPr>
              <w:jc w:val="right"/>
            </w:pPr>
            <w:r w:rsidRPr="00B62AC9">
              <w:t>136</w:t>
            </w:r>
          </w:p>
        </w:tc>
        <w:tc>
          <w:tcPr>
            <w:tcW w:w="1489" w:type="dxa"/>
          </w:tcPr>
          <w:p w14:paraId="5213DFEB" w14:textId="77777777" w:rsidR="00000000" w:rsidRPr="00B62AC9" w:rsidRDefault="00855F9E" w:rsidP="00464ADB">
            <w:pPr>
              <w:jc w:val="right"/>
            </w:pPr>
            <w:r w:rsidRPr="00B62AC9">
              <w:t>136</w:t>
            </w:r>
          </w:p>
        </w:tc>
      </w:tr>
      <w:tr w:rsidR="00000000" w:rsidRPr="00B62AC9" w14:paraId="1689C6BF" w14:textId="77777777" w:rsidTr="00464ADB">
        <w:trPr>
          <w:trHeight w:val="380"/>
        </w:trPr>
        <w:tc>
          <w:tcPr>
            <w:tcW w:w="3794" w:type="dxa"/>
          </w:tcPr>
          <w:p w14:paraId="1F02EE20" w14:textId="77777777" w:rsidR="00000000" w:rsidRPr="00B62AC9" w:rsidRDefault="00855F9E" w:rsidP="00464ADB">
            <w:r w:rsidRPr="00B62AC9">
              <w:t>3043 Ål</w:t>
            </w:r>
          </w:p>
        </w:tc>
        <w:tc>
          <w:tcPr>
            <w:tcW w:w="1488" w:type="dxa"/>
          </w:tcPr>
          <w:p w14:paraId="4E75F8EC" w14:textId="77777777" w:rsidR="00000000" w:rsidRPr="00B62AC9" w:rsidRDefault="00855F9E" w:rsidP="00464ADB">
            <w:pPr>
              <w:jc w:val="right"/>
            </w:pPr>
            <w:r w:rsidRPr="00B62AC9">
              <w:t>100</w:t>
            </w:r>
          </w:p>
        </w:tc>
        <w:tc>
          <w:tcPr>
            <w:tcW w:w="1488" w:type="dxa"/>
          </w:tcPr>
          <w:p w14:paraId="1EDB5186" w14:textId="77777777" w:rsidR="00000000" w:rsidRPr="00B62AC9" w:rsidRDefault="00855F9E" w:rsidP="00464ADB">
            <w:pPr>
              <w:jc w:val="right"/>
            </w:pPr>
            <w:r w:rsidRPr="00B62AC9">
              <w:t>109</w:t>
            </w:r>
          </w:p>
        </w:tc>
        <w:tc>
          <w:tcPr>
            <w:tcW w:w="1488" w:type="dxa"/>
          </w:tcPr>
          <w:p w14:paraId="5ED348B6" w14:textId="77777777" w:rsidR="00000000" w:rsidRPr="00B62AC9" w:rsidRDefault="00855F9E" w:rsidP="00464ADB">
            <w:pPr>
              <w:jc w:val="right"/>
            </w:pPr>
            <w:r w:rsidRPr="00B62AC9">
              <w:t>109</w:t>
            </w:r>
          </w:p>
        </w:tc>
        <w:tc>
          <w:tcPr>
            <w:tcW w:w="1489" w:type="dxa"/>
          </w:tcPr>
          <w:p w14:paraId="6A994F72" w14:textId="77777777" w:rsidR="00000000" w:rsidRPr="00B62AC9" w:rsidRDefault="00855F9E" w:rsidP="00464ADB">
            <w:pPr>
              <w:jc w:val="right"/>
            </w:pPr>
            <w:r w:rsidRPr="00B62AC9">
              <w:t>110</w:t>
            </w:r>
          </w:p>
        </w:tc>
      </w:tr>
      <w:tr w:rsidR="00000000" w:rsidRPr="00B62AC9" w14:paraId="6F573BD0" w14:textId="77777777" w:rsidTr="00464ADB">
        <w:trPr>
          <w:trHeight w:val="380"/>
        </w:trPr>
        <w:tc>
          <w:tcPr>
            <w:tcW w:w="3794" w:type="dxa"/>
          </w:tcPr>
          <w:p w14:paraId="3E9A4A4E" w14:textId="77777777" w:rsidR="00000000" w:rsidRPr="00B62AC9" w:rsidRDefault="00855F9E" w:rsidP="00464ADB">
            <w:r w:rsidRPr="00B62AC9">
              <w:t>3044 Hol</w:t>
            </w:r>
          </w:p>
        </w:tc>
        <w:tc>
          <w:tcPr>
            <w:tcW w:w="1488" w:type="dxa"/>
          </w:tcPr>
          <w:p w14:paraId="40215FAA" w14:textId="77777777" w:rsidR="00000000" w:rsidRPr="00B62AC9" w:rsidRDefault="00855F9E" w:rsidP="00464ADB">
            <w:pPr>
              <w:jc w:val="right"/>
            </w:pPr>
            <w:r w:rsidRPr="00B62AC9">
              <w:t>106</w:t>
            </w:r>
          </w:p>
        </w:tc>
        <w:tc>
          <w:tcPr>
            <w:tcW w:w="1488" w:type="dxa"/>
          </w:tcPr>
          <w:p w14:paraId="5B5FC19E" w14:textId="77777777" w:rsidR="00000000" w:rsidRPr="00B62AC9" w:rsidRDefault="00855F9E" w:rsidP="00464ADB">
            <w:pPr>
              <w:jc w:val="right"/>
            </w:pPr>
            <w:r w:rsidRPr="00B62AC9">
              <w:t>153</w:t>
            </w:r>
          </w:p>
        </w:tc>
        <w:tc>
          <w:tcPr>
            <w:tcW w:w="1488" w:type="dxa"/>
          </w:tcPr>
          <w:p w14:paraId="0393A178" w14:textId="77777777" w:rsidR="00000000" w:rsidRPr="00B62AC9" w:rsidRDefault="00855F9E" w:rsidP="00464ADB">
            <w:pPr>
              <w:jc w:val="right"/>
            </w:pPr>
            <w:r w:rsidRPr="00B62AC9">
              <w:t>152</w:t>
            </w:r>
          </w:p>
        </w:tc>
        <w:tc>
          <w:tcPr>
            <w:tcW w:w="1489" w:type="dxa"/>
          </w:tcPr>
          <w:p w14:paraId="51A62E9E" w14:textId="77777777" w:rsidR="00000000" w:rsidRPr="00B62AC9" w:rsidRDefault="00855F9E" w:rsidP="00464ADB">
            <w:pPr>
              <w:jc w:val="right"/>
            </w:pPr>
            <w:r w:rsidRPr="00B62AC9">
              <w:t>153</w:t>
            </w:r>
          </w:p>
        </w:tc>
      </w:tr>
      <w:tr w:rsidR="00000000" w:rsidRPr="00B62AC9" w14:paraId="25F670E9" w14:textId="77777777" w:rsidTr="00464ADB">
        <w:trPr>
          <w:trHeight w:val="380"/>
        </w:trPr>
        <w:tc>
          <w:tcPr>
            <w:tcW w:w="3794" w:type="dxa"/>
          </w:tcPr>
          <w:p w14:paraId="009E814B" w14:textId="77777777" w:rsidR="00000000" w:rsidRPr="00B62AC9" w:rsidRDefault="00855F9E" w:rsidP="00464ADB">
            <w:r w:rsidRPr="00B62AC9">
              <w:t>3045 Sigdal</w:t>
            </w:r>
          </w:p>
        </w:tc>
        <w:tc>
          <w:tcPr>
            <w:tcW w:w="1488" w:type="dxa"/>
          </w:tcPr>
          <w:p w14:paraId="5BD2CEEB" w14:textId="77777777" w:rsidR="00000000" w:rsidRPr="00B62AC9" w:rsidRDefault="00855F9E" w:rsidP="00464ADB">
            <w:pPr>
              <w:jc w:val="right"/>
            </w:pPr>
            <w:r w:rsidRPr="00B62AC9">
              <w:t>95</w:t>
            </w:r>
          </w:p>
        </w:tc>
        <w:tc>
          <w:tcPr>
            <w:tcW w:w="1488" w:type="dxa"/>
          </w:tcPr>
          <w:p w14:paraId="415901D0" w14:textId="77777777" w:rsidR="00000000" w:rsidRPr="00B62AC9" w:rsidRDefault="00855F9E" w:rsidP="00464ADB">
            <w:pPr>
              <w:jc w:val="right"/>
            </w:pPr>
            <w:r w:rsidRPr="00B62AC9">
              <w:t>100</w:t>
            </w:r>
          </w:p>
        </w:tc>
        <w:tc>
          <w:tcPr>
            <w:tcW w:w="1488" w:type="dxa"/>
          </w:tcPr>
          <w:p w14:paraId="0EA751D9" w14:textId="77777777" w:rsidR="00000000" w:rsidRPr="00B62AC9" w:rsidRDefault="00855F9E" w:rsidP="00464ADB">
            <w:pPr>
              <w:jc w:val="right"/>
            </w:pPr>
            <w:r w:rsidRPr="00B62AC9">
              <w:t>100</w:t>
            </w:r>
          </w:p>
        </w:tc>
        <w:tc>
          <w:tcPr>
            <w:tcW w:w="1489" w:type="dxa"/>
          </w:tcPr>
          <w:p w14:paraId="43FB97AC" w14:textId="77777777" w:rsidR="00000000" w:rsidRPr="00B62AC9" w:rsidRDefault="00855F9E" w:rsidP="00464ADB">
            <w:pPr>
              <w:jc w:val="right"/>
            </w:pPr>
            <w:r w:rsidRPr="00B62AC9">
              <w:t>100</w:t>
            </w:r>
          </w:p>
        </w:tc>
      </w:tr>
      <w:tr w:rsidR="00000000" w:rsidRPr="00B62AC9" w14:paraId="0D8BCE4A" w14:textId="77777777" w:rsidTr="00464ADB">
        <w:trPr>
          <w:trHeight w:val="380"/>
        </w:trPr>
        <w:tc>
          <w:tcPr>
            <w:tcW w:w="3794" w:type="dxa"/>
          </w:tcPr>
          <w:p w14:paraId="7A5662CC" w14:textId="77777777" w:rsidR="00000000" w:rsidRPr="00B62AC9" w:rsidRDefault="00855F9E" w:rsidP="00464ADB">
            <w:r w:rsidRPr="00B62AC9">
              <w:t>3046 Krødsherad</w:t>
            </w:r>
          </w:p>
        </w:tc>
        <w:tc>
          <w:tcPr>
            <w:tcW w:w="1488" w:type="dxa"/>
          </w:tcPr>
          <w:p w14:paraId="5F19293D" w14:textId="77777777" w:rsidR="00000000" w:rsidRPr="00B62AC9" w:rsidRDefault="00855F9E" w:rsidP="00464ADB">
            <w:pPr>
              <w:jc w:val="right"/>
            </w:pPr>
            <w:r w:rsidRPr="00B62AC9">
              <w:t>102</w:t>
            </w:r>
          </w:p>
        </w:tc>
        <w:tc>
          <w:tcPr>
            <w:tcW w:w="1488" w:type="dxa"/>
          </w:tcPr>
          <w:p w14:paraId="634FF02F" w14:textId="77777777" w:rsidR="00000000" w:rsidRPr="00B62AC9" w:rsidRDefault="00855F9E" w:rsidP="00464ADB">
            <w:pPr>
              <w:jc w:val="right"/>
            </w:pPr>
            <w:r w:rsidRPr="00B62AC9">
              <w:t>104</w:t>
            </w:r>
          </w:p>
        </w:tc>
        <w:tc>
          <w:tcPr>
            <w:tcW w:w="1488" w:type="dxa"/>
          </w:tcPr>
          <w:p w14:paraId="0CBE31EA" w14:textId="77777777" w:rsidR="00000000" w:rsidRPr="00B62AC9" w:rsidRDefault="00855F9E" w:rsidP="00464ADB">
            <w:pPr>
              <w:jc w:val="right"/>
            </w:pPr>
            <w:r w:rsidRPr="00B62AC9">
              <w:t>104</w:t>
            </w:r>
          </w:p>
        </w:tc>
        <w:tc>
          <w:tcPr>
            <w:tcW w:w="1489" w:type="dxa"/>
          </w:tcPr>
          <w:p w14:paraId="778D94A1" w14:textId="77777777" w:rsidR="00000000" w:rsidRPr="00B62AC9" w:rsidRDefault="00855F9E" w:rsidP="00464ADB">
            <w:pPr>
              <w:jc w:val="right"/>
            </w:pPr>
            <w:r w:rsidRPr="00B62AC9">
              <w:t>103</w:t>
            </w:r>
          </w:p>
        </w:tc>
      </w:tr>
      <w:tr w:rsidR="00000000" w:rsidRPr="00B62AC9" w14:paraId="4304BF59" w14:textId="77777777" w:rsidTr="00464ADB">
        <w:trPr>
          <w:trHeight w:val="380"/>
        </w:trPr>
        <w:tc>
          <w:tcPr>
            <w:tcW w:w="3794" w:type="dxa"/>
          </w:tcPr>
          <w:p w14:paraId="4775B2A4" w14:textId="77777777" w:rsidR="00000000" w:rsidRPr="00B62AC9" w:rsidRDefault="00855F9E" w:rsidP="00464ADB">
            <w:r w:rsidRPr="00B62AC9">
              <w:t>3047 Modum</w:t>
            </w:r>
          </w:p>
        </w:tc>
        <w:tc>
          <w:tcPr>
            <w:tcW w:w="1488" w:type="dxa"/>
          </w:tcPr>
          <w:p w14:paraId="09531B8B" w14:textId="77777777" w:rsidR="00000000" w:rsidRPr="00B62AC9" w:rsidRDefault="00855F9E" w:rsidP="00464ADB">
            <w:pPr>
              <w:jc w:val="right"/>
            </w:pPr>
            <w:r w:rsidRPr="00B62AC9">
              <w:t>95</w:t>
            </w:r>
          </w:p>
        </w:tc>
        <w:tc>
          <w:tcPr>
            <w:tcW w:w="1488" w:type="dxa"/>
          </w:tcPr>
          <w:p w14:paraId="54544E6E" w14:textId="77777777" w:rsidR="00000000" w:rsidRPr="00B62AC9" w:rsidRDefault="00855F9E" w:rsidP="00464ADB">
            <w:pPr>
              <w:jc w:val="right"/>
            </w:pPr>
            <w:r w:rsidRPr="00B62AC9">
              <w:t>92</w:t>
            </w:r>
          </w:p>
        </w:tc>
        <w:tc>
          <w:tcPr>
            <w:tcW w:w="1488" w:type="dxa"/>
          </w:tcPr>
          <w:p w14:paraId="4151AEDF" w14:textId="77777777" w:rsidR="00000000" w:rsidRPr="00B62AC9" w:rsidRDefault="00855F9E" w:rsidP="00464ADB">
            <w:pPr>
              <w:jc w:val="right"/>
            </w:pPr>
            <w:r w:rsidRPr="00B62AC9">
              <w:t>92</w:t>
            </w:r>
          </w:p>
        </w:tc>
        <w:tc>
          <w:tcPr>
            <w:tcW w:w="1489" w:type="dxa"/>
          </w:tcPr>
          <w:p w14:paraId="75AE83D7" w14:textId="77777777" w:rsidR="00000000" w:rsidRPr="00B62AC9" w:rsidRDefault="00855F9E" w:rsidP="00464ADB">
            <w:pPr>
              <w:jc w:val="right"/>
            </w:pPr>
            <w:r w:rsidRPr="00B62AC9">
              <w:t>91</w:t>
            </w:r>
          </w:p>
        </w:tc>
      </w:tr>
      <w:tr w:rsidR="00000000" w:rsidRPr="00B62AC9" w14:paraId="5E9585C3" w14:textId="77777777" w:rsidTr="00464ADB">
        <w:trPr>
          <w:trHeight w:val="380"/>
        </w:trPr>
        <w:tc>
          <w:tcPr>
            <w:tcW w:w="3794" w:type="dxa"/>
          </w:tcPr>
          <w:p w14:paraId="282D9712" w14:textId="77777777" w:rsidR="00000000" w:rsidRPr="00B62AC9" w:rsidRDefault="00855F9E" w:rsidP="00464ADB">
            <w:r w:rsidRPr="00B62AC9">
              <w:t>3048 Øvre Eiker</w:t>
            </w:r>
          </w:p>
        </w:tc>
        <w:tc>
          <w:tcPr>
            <w:tcW w:w="1488" w:type="dxa"/>
          </w:tcPr>
          <w:p w14:paraId="780949EE" w14:textId="77777777" w:rsidR="00000000" w:rsidRPr="00B62AC9" w:rsidRDefault="00855F9E" w:rsidP="00464ADB">
            <w:pPr>
              <w:jc w:val="right"/>
            </w:pPr>
            <w:r w:rsidRPr="00B62AC9">
              <w:t>96</w:t>
            </w:r>
          </w:p>
        </w:tc>
        <w:tc>
          <w:tcPr>
            <w:tcW w:w="1488" w:type="dxa"/>
          </w:tcPr>
          <w:p w14:paraId="176618BD" w14:textId="77777777" w:rsidR="00000000" w:rsidRPr="00B62AC9" w:rsidRDefault="00855F9E" w:rsidP="00464ADB">
            <w:pPr>
              <w:jc w:val="right"/>
            </w:pPr>
            <w:r w:rsidRPr="00B62AC9">
              <w:t>91</w:t>
            </w:r>
          </w:p>
        </w:tc>
        <w:tc>
          <w:tcPr>
            <w:tcW w:w="1488" w:type="dxa"/>
          </w:tcPr>
          <w:p w14:paraId="42CFC614" w14:textId="77777777" w:rsidR="00000000" w:rsidRPr="00B62AC9" w:rsidRDefault="00855F9E" w:rsidP="00464ADB">
            <w:pPr>
              <w:jc w:val="right"/>
            </w:pPr>
            <w:r w:rsidRPr="00B62AC9">
              <w:t>91</w:t>
            </w:r>
          </w:p>
        </w:tc>
        <w:tc>
          <w:tcPr>
            <w:tcW w:w="1489" w:type="dxa"/>
          </w:tcPr>
          <w:p w14:paraId="37EEC8AE" w14:textId="77777777" w:rsidR="00000000" w:rsidRPr="00B62AC9" w:rsidRDefault="00855F9E" w:rsidP="00464ADB">
            <w:pPr>
              <w:jc w:val="right"/>
            </w:pPr>
            <w:r w:rsidRPr="00B62AC9">
              <w:t>90</w:t>
            </w:r>
          </w:p>
        </w:tc>
      </w:tr>
      <w:tr w:rsidR="00000000" w:rsidRPr="00B62AC9" w14:paraId="28C10702" w14:textId="77777777" w:rsidTr="00464ADB">
        <w:trPr>
          <w:trHeight w:val="380"/>
        </w:trPr>
        <w:tc>
          <w:tcPr>
            <w:tcW w:w="3794" w:type="dxa"/>
          </w:tcPr>
          <w:p w14:paraId="29397FC7" w14:textId="77777777" w:rsidR="00000000" w:rsidRPr="00B62AC9" w:rsidRDefault="00855F9E" w:rsidP="00464ADB">
            <w:r w:rsidRPr="00B62AC9">
              <w:t>3049 Lier</w:t>
            </w:r>
          </w:p>
        </w:tc>
        <w:tc>
          <w:tcPr>
            <w:tcW w:w="1488" w:type="dxa"/>
          </w:tcPr>
          <w:p w14:paraId="1DE7CB63" w14:textId="77777777" w:rsidR="00000000" w:rsidRPr="00B62AC9" w:rsidRDefault="00855F9E" w:rsidP="00464ADB">
            <w:pPr>
              <w:jc w:val="right"/>
            </w:pPr>
            <w:r w:rsidRPr="00B62AC9">
              <w:t>100</w:t>
            </w:r>
          </w:p>
        </w:tc>
        <w:tc>
          <w:tcPr>
            <w:tcW w:w="1488" w:type="dxa"/>
          </w:tcPr>
          <w:p w14:paraId="6072637D" w14:textId="77777777" w:rsidR="00000000" w:rsidRPr="00B62AC9" w:rsidRDefault="00855F9E" w:rsidP="00464ADB">
            <w:pPr>
              <w:jc w:val="right"/>
            </w:pPr>
            <w:r w:rsidRPr="00B62AC9">
              <w:t>95</w:t>
            </w:r>
          </w:p>
        </w:tc>
        <w:tc>
          <w:tcPr>
            <w:tcW w:w="1488" w:type="dxa"/>
          </w:tcPr>
          <w:p w14:paraId="1F5F9A0A" w14:textId="77777777" w:rsidR="00000000" w:rsidRPr="00B62AC9" w:rsidRDefault="00855F9E" w:rsidP="00464ADB">
            <w:pPr>
              <w:jc w:val="right"/>
            </w:pPr>
            <w:r w:rsidRPr="00B62AC9">
              <w:t>95</w:t>
            </w:r>
          </w:p>
        </w:tc>
        <w:tc>
          <w:tcPr>
            <w:tcW w:w="1489" w:type="dxa"/>
          </w:tcPr>
          <w:p w14:paraId="31A52D21" w14:textId="77777777" w:rsidR="00000000" w:rsidRPr="00B62AC9" w:rsidRDefault="00855F9E" w:rsidP="00464ADB">
            <w:pPr>
              <w:jc w:val="right"/>
            </w:pPr>
            <w:r w:rsidRPr="00B62AC9">
              <w:t>94</w:t>
            </w:r>
          </w:p>
        </w:tc>
      </w:tr>
      <w:tr w:rsidR="00000000" w:rsidRPr="00B62AC9" w14:paraId="4C7D2379" w14:textId="77777777" w:rsidTr="00464ADB">
        <w:trPr>
          <w:trHeight w:val="380"/>
        </w:trPr>
        <w:tc>
          <w:tcPr>
            <w:tcW w:w="3794" w:type="dxa"/>
          </w:tcPr>
          <w:p w14:paraId="10369E2A" w14:textId="77777777" w:rsidR="00000000" w:rsidRPr="00B62AC9" w:rsidRDefault="00855F9E" w:rsidP="00464ADB">
            <w:r w:rsidRPr="00B62AC9">
              <w:t>3050 Flesberg</w:t>
            </w:r>
          </w:p>
        </w:tc>
        <w:tc>
          <w:tcPr>
            <w:tcW w:w="1488" w:type="dxa"/>
          </w:tcPr>
          <w:p w14:paraId="1A5E5AD8" w14:textId="77777777" w:rsidR="00000000" w:rsidRPr="00B62AC9" w:rsidRDefault="00855F9E" w:rsidP="00464ADB">
            <w:pPr>
              <w:jc w:val="right"/>
            </w:pPr>
            <w:r w:rsidRPr="00B62AC9">
              <w:t>100</w:t>
            </w:r>
          </w:p>
        </w:tc>
        <w:tc>
          <w:tcPr>
            <w:tcW w:w="1488" w:type="dxa"/>
          </w:tcPr>
          <w:p w14:paraId="30CFE30A" w14:textId="77777777" w:rsidR="00000000" w:rsidRPr="00B62AC9" w:rsidRDefault="00855F9E" w:rsidP="00464ADB">
            <w:pPr>
              <w:jc w:val="right"/>
            </w:pPr>
            <w:r w:rsidRPr="00B62AC9">
              <w:t>105</w:t>
            </w:r>
          </w:p>
        </w:tc>
        <w:tc>
          <w:tcPr>
            <w:tcW w:w="1488" w:type="dxa"/>
          </w:tcPr>
          <w:p w14:paraId="3245D6EB" w14:textId="77777777" w:rsidR="00000000" w:rsidRPr="00B62AC9" w:rsidRDefault="00855F9E" w:rsidP="00464ADB">
            <w:pPr>
              <w:jc w:val="right"/>
            </w:pPr>
            <w:r w:rsidRPr="00B62AC9">
              <w:t>105</w:t>
            </w:r>
          </w:p>
        </w:tc>
        <w:tc>
          <w:tcPr>
            <w:tcW w:w="1489" w:type="dxa"/>
          </w:tcPr>
          <w:p w14:paraId="3C52B882" w14:textId="77777777" w:rsidR="00000000" w:rsidRPr="00B62AC9" w:rsidRDefault="00855F9E" w:rsidP="00464ADB">
            <w:pPr>
              <w:jc w:val="right"/>
            </w:pPr>
            <w:r w:rsidRPr="00B62AC9">
              <w:t>104</w:t>
            </w:r>
          </w:p>
        </w:tc>
      </w:tr>
      <w:tr w:rsidR="00000000" w:rsidRPr="00B62AC9" w14:paraId="476B7B56" w14:textId="77777777" w:rsidTr="00464ADB">
        <w:trPr>
          <w:trHeight w:val="380"/>
        </w:trPr>
        <w:tc>
          <w:tcPr>
            <w:tcW w:w="3794" w:type="dxa"/>
          </w:tcPr>
          <w:p w14:paraId="77C6C766" w14:textId="77777777" w:rsidR="00000000" w:rsidRPr="00B62AC9" w:rsidRDefault="00855F9E" w:rsidP="00464ADB">
            <w:r w:rsidRPr="00B62AC9">
              <w:t>3051 Rollag</w:t>
            </w:r>
          </w:p>
        </w:tc>
        <w:tc>
          <w:tcPr>
            <w:tcW w:w="1488" w:type="dxa"/>
          </w:tcPr>
          <w:p w14:paraId="1FDC8A38" w14:textId="77777777" w:rsidR="00000000" w:rsidRPr="00B62AC9" w:rsidRDefault="00855F9E" w:rsidP="00464ADB">
            <w:pPr>
              <w:jc w:val="right"/>
            </w:pPr>
            <w:r w:rsidRPr="00B62AC9">
              <w:t>102</w:t>
            </w:r>
          </w:p>
        </w:tc>
        <w:tc>
          <w:tcPr>
            <w:tcW w:w="1488" w:type="dxa"/>
          </w:tcPr>
          <w:p w14:paraId="6AAF4B0D" w14:textId="77777777" w:rsidR="00000000" w:rsidRPr="00B62AC9" w:rsidRDefault="00855F9E" w:rsidP="00464ADB">
            <w:pPr>
              <w:jc w:val="right"/>
            </w:pPr>
            <w:r w:rsidRPr="00B62AC9">
              <w:t>116</w:t>
            </w:r>
          </w:p>
        </w:tc>
        <w:tc>
          <w:tcPr>
            <w:tcW w:w="1488" w:type="dxa"/>
          </w:tcPr>
          <w:p w14:paraId="61DF2137" w14:textId="77777777" w:rsidR="00000000" w:rsidRPr="00B62AC9" w:rsidRDefault="00855F9E" w:rsidP="00464ADB">
            <w:pPr>
              <w:jc w:val="right"/>
            </w:pPr>
            <w:r w:rsidRPr="00B62AC9">
              <w:t>116</w:t>
            </w:r>
          </w:p>
        </w:tc>
        <w:tc>
          <w:tcPr>
            <w:tcW w:w="1489" w:type="dxa"/>
          </w:tcPr>
          <w:p w14:paraId="480A1F9C" w14:textId="77777777" w:rsidR="00000000" w:rsidRPr="00B62AC9" w:rsidRDefault="00855F9E" w:rsidP="00464ADB">
            <w:pPr>
              <w:jc w:val="right"/>
            </w:pPr>
            <w:r w:rsidRPr="00B62AC9">
              <w:t>117</w:t>
            </w:r>
          </w:p>
        </w:tc>
      </w:tr>
      <w:tr w:rsidR="00000000" w:rsidRPr="00B62AC9" w14:paraId="67A6F27B" w14:textId="77777777" w:rsidTr="00464ADB">
        <w:trPr>
          <w:trHeight w:val="380"/>
        </w:trPr>
        <w:tc>
          <w:tcPr>
            <w:tcW w:w="3794" w:type="dxa"/>
          </w:tcPr>
          <w:p w14:paraId="01678004" w14:textId="77777777" w:rsidR="00000000" w:rsidRPr="00B62AC9" w:rsidRDefault="00855F9E" w:rsidP="00464ADB">
            <w:r w:rsidRPr="00B62AC9">
              <w:t>3052 Nore og Uvdal</w:t>
            </w:r>
          </w:p>
        </w:tc>
        <w:tc>
          <w:tcPr>
            <w:tcW w:w="1488" w:type="dxa"/>
          </w:tcPr>
          <w:p w14:paraId="7AA6D0E6" w14:textId="77777777" w:rsidR="00000000" w:rsidRPr="00B62AC9" w:rsidRDefault="00855F9E" w:rsidP="00464ADB">
            <w:pPr>
              <w:jc w:val="right"/>
            </w:pPr>
            <w:r w:rsidRPr="00B62AC9">
              <w:t>104</w:t>
            </w:r>
          </w:p>
        </w:tc>
        <w:tc>
          <w:tcPr>
            <w:tcW w:w="1488" w:type="dxa"/>
          </w:tcPr>
          <w:p w14:paraId="6CA8F147" w14:textId="77777777" w:rsidR="00000000" w:rsidRPr="00B62AC9" w:rsidRDefault="00855F9E" w:rsidP="00464ADB">
            <w:pPr>
              <w:jc w:val="right"/>
            </w:pPr>
            <w:r w:rsidRPr="00B62AC9">
              <w:t>128</w:t>
            </w:r>
          </w:p>
        </w:tc>
        <w:tc>
          <w:tcPr>
            <w:tcW w:w="1488" w:type="dxa"/>
          </w:tcPr>
          <w:p w14:paraId="283D2190" w14:textId="77777777" w:rsidR="00000000" w:rsidRPr="00B62AC9" w:rsidRDefault="00855F9E" w:rsidP="00464ADB">
            <w:pPr>
              <w:jc w:val="right"/>
            </w:pPr>
            <w:r w:rsidRPr="00B62AC9">
              <w:t>127</w:t>
            </w:r>
          </w:p>
        </w:tc>
        <w:tc>
          <w:tcPr>
            <w:tcW w:w="1489" w:type="dxa"/>
          </w:tcPr>
          <w:p w14:paraId="4C3D5306" w14:textId="77777777" w:rsidR="00000000" w:rsidRPr="00B62AC9" w:rsidRDefault="00855F9E" w:rsidP="00464ADB">
            <w:pPr>
              <w:jc w:val="right"/>
            </w:pPr>
            <w:r w:rsidRPr="00B62AC9">
              <w:t>128</w:t>
            </w:r>
          </w:p>
        </w:tc>
      </w:tr>
      <w:tr w:rsidR="00000000" w:rsidRPr="00B62AC9" w14:paraId="77D37F5D" w14:textId="77777777" w:rsidTr="00464ADB">
        <w:trPr>
          <w:trHeight w:val="380"/>
        </w:trPr>
        <w:tc>
          <w:tcPr>
            <w:tcW w:w="3794" w:type="dxa"/>
          </w:tcPr>
          <w:p w14:paraId="0AB148B4" w14:textId="77777777" w:rsidR="00000000" w:rsidRPr="00B62AC9" w:rsidRDefault="00855F9E" w:rsidP="00464ADB">
            <w:r w:rsidRPr="00B62AC9">
              <w:t>3053 Jevnaker</w:t>
            </w:r>
          </w:p>
        </w:tc>
        <w:tc>
          <w:tcPr>
            <w:tcW w:w="1488" w:type="dxa"/>
          </w:tcPr>
          <w:p w14:paraId="4E3EEA12" w14:textId="77777777" w:rsidR="00000000" w:rsidRPr="00B62AC9" w:rsidRDefault="00855F9E" w:rsidP="00464ADB">
            <w:pPr>
              <w:jc w:val="right"/>
            </w:pPr>
            <w:r w:rsidRPr="00B62AC9">
              <w:t>95</w:t>
            </w:r>
          </w:p>
        </w:tc>
        <w:tc>
          <w:tcPr>
            <w:tcW w:w="1488" w:type="dxa"/>
          </w:tcPr>
          <w:p w14:paraId="5EA695B8" w14:textId="77777777" w:rsidR="00000000" w:rsidRPr="00B62AC9" w:rsidRDefault="00855F9E" w:rsidP="00464ADB">
            <w:pPr>
              <w:jc w:val="right"/>
            </w:pPr>
            <w:r w:rsidRPr="00B62AC9">
              <w:t>93</w:t>
            </w:r>
          </w:p>
        </w:tc>
        <w:tc>
          <w:tcPr>
            <w:tcW w:w="1488" w:type="dxa"/>
          </w:tcPr>
          <w:p w14:paraId="37CAA43D" w14:textId="77777777" w:rsidR="00000000" w:rsidRPr="00B62AC9" w:rsidRDefault="00855F9E" w:rsidP="00464ADB">
            <w:pPr>
              <w:jc w:val="right"/>
            </w:pPr>
            <w:r w:rsidRPr="00B62AC9">
              <w:t>93</w:t>
            </w:r>
          </w:p>
        </w:tc>
        <w:tc>
          <w:tcPr>
            <w:tcW w:w="1489" w:type="dxa"/>
          </w:tcPr>
          <w:p w14:paraId="740B7D51" w14:textId="77777777" w:rsidR="00000000" w:rsidRPr="00B62AC9" w:rsidRDefault="00855F9E" w:rsidP="00464ADB">
            <w:pPr>
              <w:jc w:val="right"/>
            </w:pPr>
            <w:r w:rsidRPr="00B62AC9">
              <w:t>92</w:t>
            </w:r>
          </w:p>
        </w:tc>
      </w:tr>
      <w:tr w:rsidR="00000000" w:rsidRPr="00B62AC9" w14:paraId="7807C989" w14:textId="77777777" w:rsidTr="00464ADB">
        <w:trPr>
          <w:trHeight w:val="380"/>
        </w:trPr>
        <w:tc>
          <w:tcPr>
            <w:tcW w:w="3794" w:type="dxa"/>
          </w:tcPr>
          <w:p w14:paraId="07CA0534" w14:textId="77777777" w:rsidR="00000000" w:rsidRPr="00B62AC9" w:rsidRDefault="00855F9E" w:rsidP="00464ADB">
            <w:r w:rsidRPr="00B62AC9">
              <w:t>3054 Lunner</w:t>
            </w:r>
          </w:p>
        </w:tc>
        <w:tc>
          <w:tcPr>
            <w:tcW w:w="1488" w:type="dxa"/>
          </w:tcPr>
          <w:p w14:paraId="6C365D73" w14:textId="77777777" w:rsidR="00000000" w:rsidRPr="00B62AC9" w:rsidRDefault="00855F9E" w:rsidP="00464ADB">
            <w:pPr>
              <w:jc w:val="right"/>
            </w:pPr>
            <w:r w:rsidRPr="00B62AC9">
              <w:t>95</w:t>
            </w:r>
          </w:p>
        </w:tc>
        <w:tc>
          <w:tcPr>
            <w:tcW w:w="1488" w:type="dxa"/>
          </w:tcPr>
          <w:p w14:paraId="7CAC0281" w14:textId="77777777" w:rsidR="00000000" w:rsidRPr="00B62AC9" w:rsidRDefault="00855F9E" w:rsidP="00464ADB">
            <w:pPr>
              <w:jc w:val="right"/>
            </w:pPr>
            <w:r w:rsidRPr="00B62AC9">
              <w:t>94</w:t>
            </w:r>
          </w:p>
        </w:tc>
        <w:tc>
          <w:tcPr>
            <w:tcW w:w="1488" w:type="dxa"/>
          </w:tcPr>
          <w:p w14:paraId="6DE90745" w14:textId="77777777" w:rsidR="00000000" w:rsidRPr="00B62AC9" w:rsidRDefault="00855F9E" w:rsidP="00464ADB">
            <w:pPr>
              <w:jc w:val="right"/>
            </w:pPr>
            <w:r w:rsidRPr="00B62AC9">
              <w:t>94</w:t>
            </w:r>
          </w:p>
        </w:tc>
        <w:tc>
          <w:tcPr>
            <w:tcW w:w="1489" w:type="dxa"/>
          </w:tcPr>
          <w:p w14:paraId="1FC8DE60" w14:textId="77777777" w:rsidR="00000000" w:rsidRPr="00B62AC9" w:rsidRDefault="00855F9E" w:rsidP="00464ADB">
            <w:pPr>
              <w:jc w:val="right"/>
            </w:pPr>
            <w:r w:rsidRPr="00B62AC9">
              <w:t>93</w:t>
            </w:r>
          </w:p>
        </w:tc>
      </w:tr>
      <w:tr w:rsidR="00000000" w:rsidRPr="00B62AC9" w14:paraId="6BE836D3" w14:textId="77777777" w:rsidTr="00464ADB">
        <w:trPr>
          <w:trHeight w:val="380"/>
        </w:trPr>
        <w:tc>
          <w:tcPr>
            <w:tcW w:w="3794" w:type="dxa"/>
          </w:tcPr>
          <w:p w14:paraId="5DCB839B" w14:textId="77777777" w:rsidR="00000000" w:rsidRPr="00B62AC9" w:rsidRDefault="00855F9E" w:rsidP="00464ADB">
            <w:r w:rsidRPr="00B62AC9">
              <w:rPr>
                <w:rStyle w:val="kursiv"/>
              </w:rPr>
              <w:t>30 Viken</w:t>
            </w:r>
          </w:p>
        </w:tc>
        <w:tc>
          <w:tcPr>
            <w:tcW w:w="1488" w:type="dxa"/>
          </w:tcPr>
          <w:p w14:paraId="6384AE71" w14:textId="77777777" w:rsidR="00000000" w:rsidRPr="00B62AC9" w:rsidRDefault="00855F9E" w:rsidP="00464ADB">
            <w:pPr>
              <w:jc w:val="right"/>
            </w:pPr>
            <w:r w:rsidRPr="00B62AC9">
              <w:rPr>
                <w:rStyle w:val="kursiv"/>
              </w:rPr>
              <w:t>100</w:t>
            </w:r>
          </w:p>
        </w:tc>
        <w:tc>
          <w:tcPr>
            <w:tcW w:w="1488" w:type="dxa"/>
          </w:tcPr>
          <w:p w14:paraId="74251CC9" w14:textId="77777777" w:rsidR="00000000" w:rsidRPr="00B62AC9" w:rsidRDefault="00855F9E" w:rsidP="00464ADB">
            <w:pPr>
              <w:jc w:val="right"/>
            </w:pPr>
            <w:r w:rsidRPr="00B62AC9">
              <w:rPr>
                <w:rStyle w:val="kursiv"/>
              </w:rPr>
              <w:t>97</w:t>
            </w:r>
          </w:p>
        </w:tc>
        <w:tc>
          <w:tcPr>
            <w:tcW w:w="1488" w:type="dxa"/>
          </w:tcPr>
          <w:p w14:paraId="4ECE2EE6" w14:textId="77777777" w:rsidR="00000000" w:rsidRPr="00B62AC9" w:rsidRDefault="00855F9E" w:rsidP="00464ADB">
            <w:pPr>
              <w:jc w:val="right"/>
            </w:pPr>
            <w:r w:rsidRPr="00B62AC9">
              <w:rPr>
                <w:rStyle w:val="kursiv"/>
              </w:rPr>
              <w:t>97</w:t>
            </w:r>
          </w:p>
        </w:tc>
        <w:tc>
          <w:tcPr>
            <w:tcW w:w="1489" w:type="dxa"/>
          </w:tcPr>
          <w:p w14:paraId="56EA0C57" w14:textId="77777777" w:rsidR="00000000" w:rsidRPr="00B62AC9" w:rsidRDefault="00855F9E" w:rsidP="00464ADB">
            <w:pPr>
              <w:jc w:val="right"/>
            </w:pPr>
            <w:r w:rsidRPr="00B62AC9">
              <w:rPr>
                <w:rStyle w:val="kursiv"/>
              </w:rPr>
              <w:t>97</w:t>
            </w:r>
          </w:p>
        </w:tc>
      </w:tr>
      <w:tr w:rsidR="00000000" w:rsidRPr="00B62AC9" w14:paraId="73965FFB" w14:textId="77777777" w:rsidTr="00464ADB">
        <w:trPr>
          <w:trHeight w:val="380"/>
        </w:trPr>
        <w:tc>
          <w:tcPr>
            <w:tcW w:w="3794" w:type="dxa"/>
          </w:tcPr>
          <w:p w14:paraId="468C38F5" w14:textId="77777777" w:rsidR="00000000" w:rsidRPr="00B62AC9" w:rsidRDefault="00855F9E" w:rsidP="00464ADB">
            <w:r w:rsidRPr="00B62AC9">
              <w:t>3401 Kongsvinger</w:t>
            </w:r>
          </w:p>
        </w:tc>
        <w:tc>
          <w:tcPr>
            <w:tcW w:w="1488" w:type="dxa"/>
          </w:tcPr>
          <w:p w14:paraId="0C71F609" w14:textId="77777777" w:rsidR="00000000" w:rsidRPr="00B62AC9" w:rsidRDefault="00855F9E" w:rsidP="00464ADB">
            <w:pPr>
              <w:jc w:val="right"/>
            </w:pPr>
            <w:r w:rsidRPr="00B62AC9">
              <w:t>96</w:t>
            </w:r>
          </w:p>
        </w:tc>
        <w:tc>
          <w:tcPr>
            <w:tcW w:w="1488" w:type="dxa"/>
          </w:tcPr>
          <w:p w14:paraId="0AF86162" w14:textId="77777777" w:rsidR="00000000" w:rsidRPr="00B62AC9" w:rsidRDefault="00855F9E" w:rsidP="00464ADB">
            <w:pPr>
              <w:jc w:val="right"/>
            </w:pPr>
            <w:r w:rsidRPr="00B62AC9">
              <w:t>96</w:t>
            </w:r>
          </w:p>
        </w:tc>
        <w:tc>
          <w:tcPr>
            <w:tcW w:w="1488" w:type="dxa"/>
          </w:tcPr>
          <w:p w14:paraId="75BCA339" w14:textId="77777777" w:rsidR="00000000" w:rsidRPr="00B62AC9" w:rsidRDefault="00855F9E" w:rsidP="00464ADB">
            <w:pPr>
              <w:jc w:val="right"/>
            </w:pPr>
            <w:r w:rsidRPr="00B62AC9">
              <w:t>96</w:t>
            </w:r>
          </w:p>
        </w:tc>
        <w:tc>
          <w:tcPr>
            <w:tcW w:w="1489" w:type="dxa"/>
          </w:tcPr>
          <w:p w14:paraId="60CEAB81" w14:textId="77777777" w:rsidR="00000000" w:rsidRPr="00B62AC9" w:rsidRDefault="00855F9E" w:rsidP="00464ADB">
            <w:pPr>
              <w:jc w:val="right"/>
            </w:pPr>
            <w:r w:rsidRPr="00B62AC9">
              <w:t>96</w:t>
            </w:r>
          </w:p>
        </w:tc>
      </w:tr>
      <w:tr w:rsidR="00000000" w:rsidRPr="00B62AC9" w14:paraId="437C0374" w14:textId="77777777" w:rsidTr="00464ADB">
        <w:trPr>
          <w:trHeight w:val="380"/>
        </w:trPr>
        <w:tc>
          <w:tcPr>
            <w:tcW w:w="3794" w:type="dxa"/>
          </w:tcPr>
          <w:p w14:paraId="6AED2481" w14:textId="77777777" w:rsidR="00000000" w:rsidRPr="00B62AC9" w:rsidRDefault="00855F9E" w:rsidP="00464ADB">
            <w:r w:rsidRPr="00B62AC9">
              <w:t>3403 Hamar</w:t>
            </w:r>
          </w:p>
        </w:tc>
        <w:tc>
          <w:tcPr>
            <w:tcW w:w="1488" w:type="dxa"/>
          </w:tcPr>
          <w:p w14:paraId="269E60AD" w14:textId="77777777" w:rsidR="00000000" w:rsidRPr="00B62AC9" w:rsidRDefault="00855F9E" w:rsidP="00464ADB">
            <w:pPr>
              <w:jc w:val="right"/>
            </w:pPr>
            <w:r w:rsidRPr="00B62AC9">
              <w:t>96</w:t>
            </w:r>
          </w:p>
        </w:tc>
        <w:tc>
          <w:tcPr>
            <w:tcW w:w="1488" w:type="dxa"/>
          </w:tcPr>
          <w:p w14:paraId="24EF9169" w14:textId="77777777" w:rsidR="00000000" w:rsidRPr="00B62AC9" w:rsidRDefault="00855F9E" w:rsidP="00464ADB">
            <w:pPr>
              <w:jc w:val="right"/>
            </w:pPr>
            <w:r w:rsidRPr="00B62AC9">
              <w:t>99</w:t>
            </w:r>
          </w:p>
        </w:tc>
        <w:tc>
          <w:tcPr>
            <w:tcW w:w="1488" w:type="dxa"/>
          </w:tcPr>
          <w:p w14:paraId="15AA2457" w14:textId="77777777" w:rsidR="00000000" w:rsidRPr="00B62AC9" w:rsidRDefault="00855F9E" w:rsidP="00464ADB">
            <w:pPr>
              <w:jc w:val="right"/>
            </w:pPr>
            <w:r w:rsidRPr="00B62AC9">
              <w:t>98</w:t>
            </w:r>
          </w:p>
        </w:tc>
        <w:tc>
          <w:tcPr>
            <w:tcW w:w="1489" w:type="dxa"/>
          </w:tcPr>
          <w:p w14:paraId="3B40E41D" w14:textId="77777777" w:rsidR="00000000" w:rsidRPr="00B62AC9" w:rsidRDefault="00855F9E" w:rsidP="00464ADB">
            <w:pPr>
              <w:jc w:val="right"/>
            </w:pPr>
            <w:r w:rsidRPr="00B62AC9">
              <w:t>98</w:t>
            </w:r>
          </w:p>
        </w:tc>
      </w:tr>
      <w:tr w:rsidR="00000000" w:rsidRPr="00B62AC9" w14:paraId="17D46199" w14:textId="77777777" w:rsidTr="00464ADB">
        <w:trPr>
          <w:trHeight w:val="380"/>
        </w:trPr>
        <w:tc>
          <w:tcPr>
            <w:tcW w:w="3794" w:type="dxa"/>
          </w:tcPr>
          <w:p w14:paraId="079D4798" w14:textId="77777777" w:rsidR="00000000" w:rsidRPr="00B62AC9" w:rsidRDefault="00855F9E" w:rsidP="00464ADB">
            <w:r w:rsidRPr="00B62AC9">
              <w:t>3405 Lillehammer</w:t>
            </w:r>
          </w:p>
        </w:tc>
        <w:tc>
          <w:tcPr>
            <w:tcW w:w="1488" w:type="dxa"/>
          </w:tcPr>
          <w:p w14:paraId="37D04C84" w14:textId="77777777" w:rsidR="00000000" w:rsidRPr="00B62AC9" w:rsidRDefault="00855F9E" w:rsidP="00464ADB">
            <w:pPr>
              <w:jc w:val="right"/>
            </w:pPr>
            <w:r w:rsidRPr="00B62AC9">
              <w:t>96</w:t>
            </w:r>
          </w:p>
        </w:tc>
        <w:tc>
          <w:tcPr>
            <w:tcW w:w="1488" w:type="dxa"/>
          </w:tcPr>
          <w:p w14:paraId="4D142391" w14:textId="77777777" w:rsidR="00000000" w:rsidRPr="00B62AC9" w:rsidRDefault="00855F9E" w:rsidP="00464ADB">
            <w:pPr>
              <w:jc w:val="right"/>
            </w:pPr>
            <w:r w:rsidRPr="00B62AC9">
              <w:t>98</w:t>
            </w:r>
          </w:p>
        </w:tc>
        <w:tc>
          <w:tcPr>
            <w:tcW w:w="1488" w:type="dxa"/>
          </w:tcPr>
          <w:p w14:paraId="18A553AF" w14:textId="77777777" w:rsidR="00000000" w:rsidRPr="00B62AC9" w:rsidRDefault="00855F9E" w:rsidP="00464ADB">
            <w:pPr>
              <w:jc w:val="right"/>
            </w:pPr>
            <w:r w:rsidRPr="00B62AC9">
              <w:t>98</w:t>
            </w:r>
          </w:p>
        </w:tc>
        <w:tc>
          <w:tcPr>
            <w:tcW w:w="1489" w:type="dxa"/>
          </w:tcPr>
          <w:p w14:paraId="19882A88" w14:textId="77777777" w:rsidR="00000000" w:rsidRPr="00B62AC9" w:rsidRDefault="00855F9E" w:rsidP="00464ADB">
            <w:pPr>
              <w:jc w:val="right"/>
            </w:pPr>
            <w:r w:rsidRPr="00B62AC9">
              <w:t>97</w:t>
            </w:r>
          </w:p>
        </w:tc>
      </w:tr>
      <w:tr w:rsidR="00000000" w:rsidRPr="00B62AC9" w14:paraId="02287A68" w14:textId="77777777" w:rsidTr="00464ADB">
        <w:trPr>
          <w:trHeight w:val="380"/>
        </w:trPr>
        <w:tc>
          <w:tcPr>
            <w:tcW w:w="3794" w:type="dxa"/>
          </w:tcPr>
          <w:p w14:paraId="49B0FB48" w14:textId="77777777" w:rsidR="00000000" w:rsidRPr="00B62AC9" w:rsidRDefault="00855F9E" w:rsidP="00464ADB">
            <w:r w:rsidRPr="00B62AC9">
              <w:t>3407 Gjøvik</w:t>
            </w:r>
          </w:p>
        </w:tc>
        <w:tc>
          <w:tcPr>
            <w:tcW w:w="1488" w:type="dxa"/>
          </w:tcPr>
          <w:p w14:paraId="25A4C4B0" w14:textId="77777777" w:rsidR="00000000" w:rsidRPr="00B62AC9" w:rsidRDefault="00855F9E" w:rsidP="00464ADB">
            <w:pPr>
              <w:jc w:val="right"/>
            </w:pPr>
            <w:r w:rsidRPr="00B62AC9">
              <w:t>95</w:t>
            </w:r>
          </w:p>
        </w:tc>
        <w:tc>
          <w:tcPr>
            <w:tcW w:w="1488" w:type="dxa"/>
          </w:tcPr>
          <w:p w14:paraId="3D1A4B03" w14:textId="77777777" w:rsidR="00000000" w:rsidRPr="00B62AC9" w:rsidRDefault="00855F9E" w:rsidP="00464ADB">
            <w:pPr>
              <w:jc w:val="right"/>
            </w:pPr>
            <w:r w:rsidRPr="00B62AC9">
              <w:t>96</w:t>
            </w:r>
          </w:p>
        </w:tc>
        <w:tc>
          <w:tcPr>
            <w:tcW w:w="1488" w:type="dxa"/>
          </w:tcPr>
          <w:p w14:paraId="34BC78F9" w14:textId="77777777" w:rsidR="00000000" w:rsidRPr="00B62AC9" w:rsidRDefault="00855F9E" w:rsidP="00464ADB">
            <w:pPr>
              <w:jc w:val="right"/>
            </w:pPr>
            <w:r w:rsidRPr="00B62AC9">
              <w:t>96</w:t>
            </w:r>
          </w:p>
        </w:tc>
        <w:tc>
          <w:tcPr>
            <w:tcW w:w="1489" w:type="dxa"/>
          </w:tcPr>
          <w:p w14:paraId="3D79BBDA" w14:textId="77777777" w:rsidR="00000000" w:rsidRPr="00B62AC9" w:rsidRDefault="00855F9E" w:rsidP="00464ADB">
            <w:pPr>
              <w:jc w:val="right"/>
            </w:pPr>
            <w:r w:rsidRPr="00B62AC9">
              <w:t>95</w:t>
            </w:r>
          </w:p>
        </w:tc>
      </w:tr>
      <w:tr w:rsidR="00000000" w:rsidRPr="00B62AC9" w14:paraId="0722A882" w14:textId="77777777" w:rsidTr="00464ADB">
        <w:trPr>
          <w:trHeight w:val="380"/>
        </w:trPr>
        <w:tc>
          <w:tcPr>
            <w:tcW w:w="3794" w:type="dxa"/>
          </w:tcPr>
          <w:p w14:paraId="65ECA3F2" w14:textId="77777777" w:rsidR="00000000" w:rsidRPr="00B62AC9" w:rsidRDefault="00855F9E" w:rsidP="00464ADB">
            <w:r w:rsidRPr="00B62AC9">
              <w:t>3411 Ringsaker</w:t>
            </w:r>
          </w:p>
        </w:tc>
        <w:tc>
          <w:tcPr>
            <w:tcW w:w="1488" w:type="dxa"/>
          </w:tcPr>
          <w:p w14:paraId="425A75A6" w14:textId="77777777" w:rsidR="00000000" w:rsidRPr="00B62AC9" w:rsidRDefault="00855F9E" w:rsidP="00464ADB">
            <w:pPr>
              <w:jc w:val="right"/>
            </w:pPr>
            <w:r w:rsidRPr="00B62AC9">
              <w:t>95</w:t>
            </w:r>
          </w:p>
        </w:tc>
        <w:tc>
          <w:tcPr>
            <w:tcW w:w="1488" w:type="dxa"/>
          </w:tcPr>
          <w:p w14:paraId="23604004" w14:textId="77777777" w:rsidR="00000000" w:rsidRPr="00B62AC9" w:rsidRDefault="00855F9E" w:rsidP="00464ADB">
            <w:pPr>
              <w:jc w:val="right"/>
            </w:pPr>
            <w:r w:rsidRPr="00B62AC9">
              <w:t>96</w:t>
            </w:r>
          </w:p>
        </w:tc>
        <w:tc>
          <w:tcPr>
            <w:tcW w:w="1488" w:type="dxa"/>
          </w:tcPr>
          <w:p w14:paraId="3E84A3B5" w14:textId="77777777" w:rsidR="00000000" w:rsidRPr="00B62AC9" w:rsidRDefault="00855F9E" w:rsidP="00464ADB">
            <w:pPr>
              <w:jc w:val="right"/>
            </w:pPr>
            <w:r w:rsidRPr="00B62AC9">
              <w:t>96</w:t>
            </w:r>
          </w:p>
        </w:tc>
        <w:tc>
          <w:tcPr>
            <w:tcW w:w="1489" w:type="dxa"/>
          </w:tcPr>
          <w:p w14:paraId="018930D2" w14:textId="77777777" w:rsidR="00000000" w:rsidRPr="00B62AC9" w:rsidRDefault="00855F9E" w:rsidP="00464ADB">
            <w:pPr>
              <w:jc w:val="right"/>
            </w:pPr>
            <w:r w:rsidRPr="00B62AC9">
              <w:t>95</w:t>
            </w:r>
          </w:p>
        </w:tc>
      </w:tr>
      <w:tr w:rsidR="00000000" w:rsidRPr="00B62AC9" w14:paraId="107663E4" w14:textId="77777777" w:rsidTr="00464ADB">
        <w:trPr>
          <w:trHeight w:val="380"/>
        </w:trPr>
        <w:tc>
          <w:tcPr>
            <w:tcW w:w="3794" w:type="dxa"/>
          </w:tcPr>
          <w:p w14:paraId="57A729E4" w14:textId="77777777" w:rsidR="00000000" w:rsidRPr="00B62AC9" w:rsidRDefault="00855F9E" w:rsidP="00464ADB">
            <w:r w:rsidRPr="00B62AC9">
              <w:t>3412 Løten</w:t>
            </w:r>
          </w:p>
        </w:tc>
        <w:tc>
          <w:tcPr>
            <w:tcW w:w="1488" w:type="dxa"/>
          </w:tcPr>
          <w:p w14:paraId="42FEEAAE" w14:textId="77777777" w:rsidR="00000000" w:rsidRPr="00B62AC9" w:rsidRDefault="00855F9E" w:rsidP="00464ADB">
            <w:pPr>
              <w:jc w:val="right"/>
            </w:pPr>
            <w:r w:rsidRPr="00B62AC9">
              <w:t>94</w:t>
            </w:r>
          </w:p>
        </w:tc>
        <w:tc>
          <w:tcPr>
            <w:tcW w:w="1488" w:type="dxa"/>
          </w:tcPr>
          <w:p w14:paraId="487DE516" w14:textId="77777777" w:rsidR="00000000" w:rsidRPr="00B62AC9" w:rsidRDefault="00855F9E" w:rsidP="00464ADB">
            <w:pPr>
              <w:jc w:val="right"/>
            </w:pPr>
            <w:r w:rsidRPr="00B62AC9">
              <w:t>94</w:t>
            </w:r>
          </w:p>
        </w:tc>
        <w:tc>
          <w:tcPr>
            <w:tcW w:w="1488" w:type="dxa"/>
          </w:tcPr>
          <w:p w14:paraId="20CA4899" w14:textId="77777777" w:rsidR="00000000" w:rsidRPr="00B62AC9" w:rsidRDefault="00855F9E" w:rsidP="00464ADB">
            <w:pPr>
              <w:jc w:val="right"/>
            </w:pPr>
            <w:r w:rsidRPr="00B62AC9">
              <w:t>94</w:t>
            </w:r>
          </w:p>
        </w:tc>
        <w:tc>
          <w:tcPr>
            <w:tcW w:w="1489" w:type="dxa"/>
          </w:tcPr>
          <w:p w14:paraId="0B4FD3A0" w14:textId="77777777" w:rsidR="00000000" w:rsidRPr="00B62AC9" w:rsidRDefault="00855F9E" w:rsidP="00464ADB">
            <w:pPr>
              <w:jc w:val="right"/>
            </w:pPr>
            <w:r w:rsidRPr="00B62AC9">
              <w:t>93</w:t>
            </w:r>
          </w:p>
        </w:tc>
      </w:tr>
      <w:tr w:rsidR="00000000" w:rsidRPr="00B62AC9" w14:paraId="2CA98ACC" w14:textId="77777777" w:rsidTr="00464ADB">
        <w:trPr>
          <w:trHeight w:val="380"/>
        </w:trPr>
        <w:tc>
          <w:tcPr>
            <w:tcW w:w="3794" w:type="dxa"/>
          </w:tcPr>
          <w:p w14:paraId="28E2CF3D" w14:textId="77777777" w:rsidR="00000000" w:rsidRPr="00B62AC9" w:rsidRDefault="00855F9E" w:rsidP="00464ADB">
            <w:r w:rsidRPr="00B62AC9">
              <w:lastRenderedPageBreak/>
              <w:t>3413 Stange</w:t>
            </w:r>
          </w:p>
        </w:tc>
        <w:tc>
          <w:tcPr>
            <w:tcW w:w="1488" w:type="dxa"/>
          </w:tcPr>
          <w:p w14:paraId="20350D7C" w14:textId="77777777" w:rsidR="00000000" w:rsidRPr="00B62AC9" w:rsidRDefault="00855F9E" w:rsidP="00464ADB">
            <w:pPr>
              <w:jc w:val="right"/>
            </w:pPr>
            <w:r w:rsidRPr="00B62AC9">
              <w:t>95</w:t>
            </w:r>
          </w:p>
        </w:tc>
        <w:tc>
          <w:tcPr>
            <w:tcW w:w="1488" w:type="dxa"/>
          </w:tcPr>
          <w:p w14:paraId="2E531BF9" w14:textId="77777777" w:rsidR="00000000" w:rsidRPr="00B62AC9" w:rsidRDefault="00855F9E" w:rsidP="00464ADB">
            <w:pPr>
              <w:jc w:val="right"/>
            </w:pPr>
            <w:r w:rsidRPr="00B62AC9">
              <w:t>94</w:t>
            </w:r>
          </w:p>
        </w:tc>
        <w:tc>
          <w:tcPr>
            <w:tcW w:w="1488" w:type="dxa"/>
          </w:tcPr>
          <w:p w14:paraId="4564F5B3" w14:textId="77777777" w:rsidR="00000000" w:rsidRPr="00B62AC9" w:rsidRDefault="00855F9E" w:rsidP="00464ADB">
            <w:pPr>
              <w:jc w:val="right"/>
            </w:pPr>
            <w:r w:rsidRPr="00B62AC9">
              <w:t>94</w:t>
            </w:r>
          </w:p>
        </w:tc>
        <w:tc>
          <w:tcPr>
            <w:tcW w:w="1489" w:type="dxa"/>
          </w:tcPr>
          <w:p w14:paraId="4D32B07D" w14:textId="77777777" w:rsidR="00000000" w:rsidRPr="00B62AC9" w:rsidRDefault="00855F9E" w:rsidP="00464ADB">
            <w:pPr>
              <w:jc w:val="right"/>
            </w:pPr>
            <w:r w:rsidRPr="00B62AC9">
              <w:t>93</w:t>
            </w:r>
          </w:p>
        </w:tc>
      </w:tr>
      <w:tr w:rsidR="00000000" w:rsidRPr="00B62AC9" w14:paraId="1636A6F3" w14:textId="77777777" w:rsidTr="00464ADB">
        <w:trPr>
          <w:trHeight w:val="380"/>
        </w:trPr>
        <w:tc>
          <w:tcPr>
            <w:tcW w:w="3794" w:type="dxa"/>
          </w:tcPr>
          <w:p w14:paraId="7F3E7059" w14:textId="77777777" w:rsidR="00000000" w:rsidRPr="00B62AC9" w:rsidRDefault="00855F9E" w:rsidP="00464ADB">
            <w:r w:rsidRPr="00B62AC9">
              <w:t>3414 Nord-Odal</w:t>
            </w:r>
          </w:p>
        </w:tc>
        <w:tc>
          <w:tcPr>
            <w:tcW w:w="1488" w:type="dxa"/>
          </w:tcPr>
          <w:p w14:paraId="19690809" w14:textId="77777777" w:rsidR="00000000" w:rsidRPr="00B62AC9" w:rsidRDefault="00855F9E" w:rsidP="00464ADB">
            <w:pPr>
              <w:jc w:val="right"/>
            </w:pPr>
            <w:r w:rsidRPr="00B62AC9">
              <w:t>98</w:t>
            </w:r>
          </w:p>
        </w:tc>
        <w:tc>
          <w:tcPr>
            <w:tcW w:w="1488" w:type="dxa"/>
          </w:tcPr>
          <w:p w14:paraId="6D6604ED" w14:textId="77777777" w:rsidR="00000000" w:rsidRPr="00B62AC9" w:rsidRDefault="00855F9E" w:rsidP="00464ADB">
            <w:pPr>
              <w:jc w:val="right"/>
            </w:pPr>
            <w:r w:rsidRPr="00B62AC9">
              <w:t>98</w:t>
            </w:r>
          </w:p>
        </w:tc>
        <w:tc>
          <w:tcPr>
            <w:tcW w:w="1488" w:type="dxa"/>
          </w:tcPr>
          <w:p w14:paraId="7DD7F91F" w14:textId="77777777" w:rsidR="00000000" w:rsidRPr="00B62AC9" w:rsidRDefault="00855F9E" w:rsidP="00464ADB">
            <w:pPr>
              <w:jc w:val="right"/>
            </w:pPr>
            <w:r w:rsidRPr="00B62AC9">
              <w:t>98</w:t>
            </w:r>
          </w:p>
        </w:tc>
        <w:tc>
          <w:tcPr>
            <w:tcW w:w="1489" w:type="dxa"/>
          </w:tcPr>
          <w:p w14:paraId="617D125F" w14:textId="77777777" w:rsidR="00000000" w:rsidRPr="00B62AC9" w:rsidRDefault="00855F9E" w:rsidP="00464ADB">
            <w:pPr>
              <w:jc w:val="right"/>
            </w:pPr>
            <w:r w:rsidRPr="00B62AC9">
              <w:t>99</w:t>
            </w:r>
          </w:p>
        </w:tc>
      </w:tr>
      <w:tr w:rsidR="00000000" w:rsidRPr="00B62AC9" w14:paraId="0F58BE80" w14:textId="77777777" w:rsidTr="00464ADB">
        <w:trPr>
          <w:trHeight w:val="380"/>
        </w:trPr>
        <w:tc>
          <w:tcPr>
            <w:tcW w:w="3794" w:type="dxa"/>
          </w:tcPr>
          <w:p w14:paraId="49AF62FC" w14:textId="77777777" w:rsidR="00000000" w:rsidRPr="00B62AC9" w:rsidRDefault="00855F9E" w:rsidP="00464ADB">
            <w:r w:rsidRPr="00B62AC9">
              <w:t>3415 Sør-Odal</w:t>
            </w:r>
          </w:p>
        </w:tc>
        <w:tc>
          <w:tcPr>
            <w:tcW w:w="1488" w:type="dxa"/>
          </w:tcPr>
          <w:p w14:paraId="68754BEA" w14:textId="77777777" w:rsidR="00000000" w:rsidRPr="00B62AC9" w:rsidRDefault="00855F9E" w:rsidP="00464ADB">
            <w:pPr>
              <w:jc w:val="right"/>
            </w:pPr>
            <w:r w:rsidRPr="00B62AC9">
              <w:t>95</w:t>
            </w:r>
          </w:p>
        </w:tc>
        <w:tc>
          <w:tcPr>
            <w:tcW w:w="1488" w:type="dxa"/>
          </w:tcPr>
          <w:p w14:paraId="76EE3F33" w14:textId="77777777" w:rsidR="00000000" w:rsidRPr="00B62AC9" w:rsidRDefault="00855F9E" w:rsidP="00464ADB">
            <w:pPr>
              <w:jc w:val="right"/>
            </w:pPr>
            <w:r w:rsidRPr="00B62AC9">
              <w:t>95</w:t>
            </w:r>
          </w:p>
        </w:tc>
        <w:tc>
          <w:tcPr>
            <w:tcW w:w="1488" w:type="dxa"/>
          </w:tcPr>
          <w:p w14:paraId="2CFB76A6" w14:textId="77777777" w:rsidR="00000000" w:rsidRPr="00B62AC9" w:rsidRDefault="00855F9E" w:rsidP="00464ADB">
            <w:pPr>
              <w:jc w:val="right"/>
            </w:pPr>
            <w:r w:rsidRPr="00B62AC9">
              <w:t>95</w:t>
            </w:r>
          </w:p>
        </w:tc>
        <w:tc>
          <w:tcPr>
            <w:tcW w:w="1489" w:type="dxa"/>
          </w:tcPr>
          <w:p w14:paraId="4603802B" w14:textId="77777777" w:rsidR="00000000" w:rsidRPr="00B62AC9" w:rsidRDefault="00855F9E" w:rsidP="00464ADB">
            <w:pPr>
              <w:jc w:val="right"/>
            </w:pPr>
            <w:r w:rsidRPr="00B62AC9">
              <w:t>96</w:t>
            </w:r>
          </w:p>
        </w:tc>
      </w:tr>
      <w:tr w:rsidR="00000000" w:rsidRPr="00B62AC9" w14:paraId="6016F78C" w14:textId="77777777" w:rsidTr="00464ADB">
        <w:trPr>
          <w:trHeight w:val="380"/>
        </w:trPr>
        <w:tc>
          <w:tcPr>
            <w:tcW w:w="3794" w:type="dxa"/>
          </w:tcPr>
          <w:p w14:paraId="5A90F5E9" w14:textId="77777777" w:rsidR="00000000" w:rsidRPr="00B62AC9" w:rsidRDefault="00855F9E" w:rsidP="00464ADB">
            <w:r w:rsidRPr="00B62AC9">
              <w:t>3416 Eidskog</w:t>
            </w:r>
          </w:p>
        </w:tc>
        <w:tc>
          <w:tcPr>
            <w:tcW w:w="1488" w:type="dxa"/>
          </w:tcPr>
          <w:p w14:paraId="0636DB71" w14:textId="77777777" w:rsidR="00000000" w:rsidRPr="00B62AC9" w:rsidRDefault="00855F9E" w:rsidP="00464ADB">
            <w:pPr>
              <w:jc w:val="right"/>
            </w:pPr>
            <w:r w:rsidRPr="00B62AC9">
              <w:t>96</w:t>
            </w:r>
          </w:p>
        </w:tc>
        <w:tc>
          <w:tcPr>
            <w:tcW w:w="1488" w:type="dxa"/>
          </w:tcPr>
          <w:p w14:paraId="018D31D5" w14:textId="77777777" w:rsidR="00000000" w:rsidRPr="00B62AC9" w:rsidRDefault="00855F9E" w:rsidP="00464ADB">
            <w:pPr>
              <w:jc w:val="right"/>
            </w:pPr>
            <w:r w:rsidRPr="00B62AC9">
              <w:t>95</w:t>
            </w:r>
          </w:p>
        </w:tc>
        <w:tc>
          <w:tcPr>
            <w:tcW w:w="1488" w:type="dxa"/>
          </w:tcPr>
          <w:p w14:paraId="20BD5933" w14:textId="77777777" w:rsidR="00000000" w:rsidRPr="00B62AC9" w:rsidRDefault="00855F9E" w:rsidP="00464ADB">
            <w:pPr>
              <w:jc w:val="right"/>
            </w:pPr>
            <w:r w:rsidRPr="00B62AC9">
              <w:t>95</w:t>
            </w:r>
          </w:p>
        </w:tc>
        <w:tc>
          <w:tcPr>
            <w:tcW w:w="1489" w:type="dxa"/>
          </w:tcPr>
          <w:p w14:paraId="1B13C270" w14:textId="77777777" w:rsidR="00000000" w:rsidRPr="00B62AC9" w:rsidRDefault="00855F9E" w:rsidP="00464ADB">
            <w:pPr>
              <w:jc w:val="right"/>
            </w:pPr>
            <w:r w:rsidRPr="00B62AC9">
              <w:t>96</w:t>
            </w:r>
          </w:p>
        </w:tc>
      </w:tr>
      <w:tr w:rsidR="00000000" w:rsidRPr="00B62AC9" w14:paraId="7A358C5A" w14:textId="77777777" w:rsidTr="00464ADB">
        <w:trPr>
          <w:trHeight w:val="380"/>
        </w:trPr>
        <w:tc>
          <w:tcPr>
            <w:tcW w:w="3794" w:type="dxa"/>
          </w:tcPr>
          <w:p w14:paraId="6C23A889" w14:textId="77777777" w:rsidR="00000000" w:rsidRPr="00B62AC9" w:rsidRDefault="00855F9E" w:rsidP="00464ADB">
            <w:r w:rsidRPr="00B62AC9">
              <w:t>3417 Grue</w:t>
            </w:r>
          </w:p>
        </w:tc>
        <w:tc>
          <w:tcPr>
            <w:tcW w:w="1488" w:type="dxa"/>
          </w:tcPr>
          <w:p w14:paraId="2F057CDE" w14:textId="77777777" w:rsidR="00000000" w:rsidRPr="00B62AC9" w:rsidRDefault="00855F9E" w:rsidP="00464ADB">
            <w:pPr>
              <w:jc w:val="right"/>
            </w:pPr>
            <w:r w:rsidRPr="00B62AC9">
              <w:t>100</w:t>
            </w:r>
          </w:p>
        </w:tc>
        <w:tc>
          <w:tcPr>
            <w:tcW w:w="1488" w:type="dxa"/>
          </w:tcPr>
          <w:p w14:paraId="0094161C" w14:textId="77777777" w:rsidR="00000000" w:rsidRPr="00B62AC9" w:rsidRDefault="00855F9E" w:rsidP="00464ADB">
            <w:pPr>
              <w:jc w:val="right"/>
            </w:pPr>
            <w:r w:rsidRPr="00B62AC9">
              <w:t>99</w:t>
            </w:r>
          </w:p>
        </w:tc>
        <w:tc>
          <w:tcPr>
            <w:tcW w:w="1488" w:type="dxa"/>
          </w:tcPr>
          <w:p w14:paraId="4C20F242" w14:textId="77777777" w:rsidR="00000000" w:rsidRPr="00B62AC9" w:rsidRDefault="00855F9E" w:rsidP="00464ADB">
            <w:pPr>
              <w:jc w:val="right"/>
            </w:pPr>
            <w:r w:rsidRPr="00B62AC9">
              <w:t>98</w:t>
            </w:r>
          </w:p>
        </w:tc>
        <w:tc>
          <w:tcPr>
            <w:tcW w:w="1489" w:type="dxa"/>
          </w:tcPr>
          <w:p w14:paraId="26FAAFC3" w14:textId="77777777" w:rsidR="00000000" w:rsidRPr="00B62AC9" w:rsidRDefault="00855F9E" w:rsidP="00464ADB">
            <w:pPr>
              <w:jc w:val="right"/>
            </w:pPr>
            <w:r w:rsidRPr="00B62AC9">
              <w:t>99</w:t>
            </w:r>
          </w:p>
        </w:tc>
      </w:tr>
      <w:tr w:rsidR="00000000" w:rsidRPr="00B62AC9" w14:paraId="6EFFF1F9" w14:textId="77777777" w:rsidTr="00464ADB">
        <w:trPr>
          <w:trHeight w:val="380"/>
        </w:trPr>
        <w:tc>
          <w:tcPr>
            <w:tcW w:w="3794" w:type="dxa"/>
          </w:tcPr>
          <w:p w14:paraId="73564198" w14:textId="77777777" w:rsidR="00000000" w:rsidRPr="00B62AC9" w:rsidRDefault="00855F9E" w:rsidP="00464ADB">
            <w:r w:rsidRPr="00B62AC9">
              <w:t>3418 Åsnes</w:t>
            </w:r>
          </w:p>
        </w:tc>
        <w:tc>
          <w:tcPr>
            <w:tcW w:w="1488" w:type="dxa"/>
          </w:tcPr>
          <w:p w14:paraId="4F1F4972" w14:textId="77777777" w:rsidR="00000000" w:rsidRPr="00B62AC9" w:rsidRDefault="00855F9E" w:rsidP="00464ADB">
            <w:pPr>
              <w:jc w:val="right"/>
            </w:pPr>
            <w:r w:rsidRPr="00B62AC9">
              <w:t>99</w:t>
            </w:r>
          </w:p>
        </w:tc>
        <w:tc>
          <w:tcPr>
            <w:tcW w:w="1488" w:type="dxa"/>
          </w:tcPr>
          <w:p w14:paraId="7E518389" w14:textId="77777777" w:rsidR="00000000" w:rsidRPr="00B62AC9" w:rsidRDefault="00855F9E" w:rsidP="00464ADB">
            <w:pPr>
              <w:jc w:val="right"/>
            </w:pPr>
            <w:r w:rsidRPr="00B62AC9">
              <w:t>97</w:t>
            </w:r>
          </w:p>
        </w:tc>
        <w:tc>
          <w:tcPr>
            <w:tcW w:w="1488" w:type="dxa"/>
          </w:tcPr>
          <w:p w14:paraId="183018E8" w14:textId="77777777" w:rsidR="00000000" w:rsidRPr="00B62AC9" w:rsidRDefault="00855F9E" w:rsidP="00464ADB">
            <w:pPr>
              <w:jc w:val="right"/>
            </w:pPr>
            <w:r w:rsidRPr="00B62AC9">
              <w:t>97</w:t>
            </w:r>
          </w:p>
        </w:tc>
        <w:tc>
          <w:tcPr>
            <w:tcW w:w="1489" w:type="dxa"/>
          </w:tcPr>
          <w:p w14:paraId="083832C2" w14:textId="77777777" w:rsidR="00000000" w:rsidRPr="00B62AC9" w:rsidRDefault="00855F9E" w:rsidP="00464ADB">
            <w:pPr>
              <w:jc w:val="right"/>
            </w:pPr>
            <w:r w:rsidRPr="00B62AC9">
              <w:t>98</w:t>
            </w:r>
          </w:p>
        </w:tc>
      </w:tr>
      <w:tr w:rsidR="00000000" w:rsidRPr="00B62AC9" w14:paraId="14A922D2" w14:textId="77777777" w:rsidTr="00464ADB">
        <w:trPr>
          <w:trHeight w:val="380"/>
        </w:trPr>
        <w:tc>
          <w:tcPr>
            <w:tcW w:w="3794" w:type="dxa"/>
          </w:tcPr>
          <w:p w14:paraId="6BF2D1D1" w14:textId="77777777" w:rsidR="00000000" w:rsidRPr="00B62AC9" w:rsidRDefault="00855F9E" w:rsidP="00464ADB">
            <w:r w:rsidRPr="00B62AC9">
              <w:t>3419 Våler</w:t>
            </w:r>
          </w:p>
        </w:tc>
        <w:tc>
          <w:tcPr>
            <w:tcW w:w="1488" w:type="dxa"/>
          </w:tcPr>
          <w:p w14:paraId="5D684293" w14:textId="77777777" w:rsidR="00000000" w:rsidRPr="00B62AC9" w:rsidRDefault="00855F9E" w:rsidP="00464ADB">
            <w:pPr>
              <w:jc w:val="right"/>
            </w:pPr>
            <w:r w:rsidRPr="00B62AC9">
              <w:t>98</w:t>
            </w:r>
          </w:p>
        </w:tc>
        <w:tc>
          <w:tcPr>
            <w:tcW w:w="1488" w:type="dxa"/>
          </w:tcPr>
          <w:p w14:paraId="03CEE0CA" w14:textId="77777777" w:rsidR="00000000" w:rsidRPr="00B62AC9" w:rsidRDefault="00855F9E" w:rsidP="00464ADB">
            <w:pPr>
              <w:jc w:val="right"/>
            </w:pPr>
            <w:r w:rsidRPr="00B62AC9">
              <w:t>99</w:t>
            </w:r>
          </w:p>
        </w:tc>
        <w:tc>
          <w:tcPr>
            <w:tcW w:w="1488" w:type="dxa"/>
          </w:tcPr>
          <w:p w14:paraId="329261A0" w14:textId="77777777" w:rsidR="00000000" w:rsidRPr="00B62AC9" w:rsidRDefault="00855F9E" w:rsidP="00464ADB">
            <w:pPr>
              <w:jc w:val="right"/>
            </w:pPr>
            <w:r w:rsidRPr="00B62AC9">
              <w:t>99</w:t>
            </w:r>
          </w:p>
        </w:tc>
        <w:tc>
          <w:tcPr>
            <w:tcW w:w="1489" w:type="dxa"/>
          </w:tcPr>
          <w:p w14:paraId="34B81277" w14:textId="77777777" w:rsidR="00000000" w:rsidRPr="00B62AC9" w:rsidRDefault="00855F9E" w:rsidP="00464ADB">
            <w:pPr>
              <w:jc w:val="right"/>
            </w:pPr>
            <w:r w:rsidRPr="00B62AC9">
              <w:t>100</w:t>
            </w:r>
          </w:p>
        </w:tc>
      </w:tr>
      <w:tr w:rsidR="00000000" w:rsidRPr="00B62AC9" w14:paraId="5045C568" w14:textId="77777777" w:rsidTr="00464ADB">
        <w:trPr>
          <w:trHeight w:val="380"/>
        </w:trPr>
        <w:tc>
          <w:tcPr>
            <w:tcW w:w="3794" w:type="dxa"/>
          </w:tcPr>
          <w:p w14:paraId="37A97F9F" w14:textId="77777777" w:rsidR="00000000" w:rsidRPr="00B62AC9" w:rsidRDefault="00855F9E" w:rsidP="00464ADB">
            <w:r w:rsidRPr="00B62AC9">
              <w:t>3420 Elverum</w:t>
            </w:r>
          </w:p>
        </w:tc>
        <w:tc>
          <w:tcPr>
            <w:tcW w:w="1488" w:type="dxa"/>
          </w:tcPr>
          <w:p w14:paraId="7C91CC7A" w14:textId="77777777" w:rsidR="00000000" w:rsidRPr="00B62AC9" w:rsidRDefault="00855F9E" w:rsidP="00464ADB">
            <w:pPr>
              <w:jc w:val="right"/>
            </w:pPr>
            <w:r w:rsidRPr="00B62AC9">
              <w:t>95</w:t>
            </w:r>
          </w:p>
        </w:tc>
        <w:tc>
          <w:tcPr>
            <w:tcW w:w="1488" w:type="dxa"/>
          </w:tcPr>
          <w:p w14:paraId="005E5CBC" w14:textId="77777777" w:rsidR="00000000" w:rsidRPr="00B62AC9" w:rsidRDefault="00855F9E" w:rsidP="00464ADB">
            <w:pPr>
              <w:jc w:val="right"/>
            </w:pPr>
            <w:r w:rsidRPr="00B62AC9">
              <w:t>97</w:t>
            </w:r>
          </w:p>
        </w:tc>
        <w:tc>
          <w:tcPr>
            <w:tcW w:w="1488" w:type="dxa"/>
          </w:tcPr>
          <w:p w14:paraId="3F1847E0" w14:textId="77777777" w:rsidR="00000000" w:rsidRPr="00B62AC9" w:rsidRDefault="00855F9E" w:rsidP="00464ADB">
            <w:pPr>
              <w:jc w:val="right"/>
            </w:pPr>
            <w:r w:rsidRPr="00B62AC9">
              <w:t>96</w:t>
            </w:r>
          </w:p>
        </w:tc>
        <w:tc>
          <w:tcPr>
            <w:tcW w:w="1489" w:type="dxa"/>
          </w:tcPr>
          <w:p w14:paraId="218A4355" w14:textId="77777777" w:rsidR="00000000" w:rsidRPr="00B62AC9" w:rsidRDefault="00855F9E" w:rsidP="00464ADB">
            <w:pPr>
              <w:jc w:val="right"/>
            </w:pPr>
            <w:r w:rsidRPr="00B62AC9">
              <w:t>96</w:t>
            </w:r>
          </w:p>
        </w:tc>
      </w:tr>
      <w:tr w:rsidR="00000000" w:rsidRPr="00B62AC9" w14:paraId="4AC8EC1E" w14:textId="77777777" w:rsidTr="00464ADB">
        <w:trPr>
          <w:trHeight w:val="380"/>
        </w:trPr>
        <w:tc>
          <w:tcPr>
            <w:tcW w:w="3794" w:type="dxa"/>
          </w:tcPr>
          <w:p w14:paraId="1FB30318" w14:textId="77777777" w:rsidR="00000000" w:rsidRPr="00B62AC9" w:rsidRDefault="00855F9E" w:rsidP="00464ADB">
            <w:r w:rsidRPr="00B62AC9">
              <w:t>3421 Trysil</w:t>
            </w:r>
          </w:p>
        </w:tc>
        <w:tc>
          <w:tcPr>
            <w:tcW w:w="1488" w:type="dxa"/>
          </w:tcPr>
          <w:p w14:paraId="318A812B" w14:textId="77777777" w:rsidR="00000000" w:rsidRPr="00B62AC9" w:rsidRDefault="00855F9E" w:rsidP="00464ADB">
            <w:pPr>
              <w:jc w:val="right"/>
            </w:pPr>
            <w:r w:rsidRPr="00B62AC9">
              <w:t>97</w:t>
            </w:r>
          </w:p>
        </w:tc>
        <w:tc>
          <w:tcPr>
            <w:tcW w:w="1488" w:type="dxa"/>
          </w:tcPr>
          <w:p w14:paraId="298A131B" w14:textId="77777777" w:rsidR="00000000" w:rsidRPr="00B62AC9" w:rsidRDefault="00855F9E" w:rsidP="00464ADB">
            <w:pPr>
              <w:jc w:val="right"/>
            </w:pPr>
            <w:r w:rsidRPr="00B62AC9">
              <w:t>103</w:t>
            </w:r>
          </w:p>
        </w:tc>
        <w:tc>
          <w:tcPr>
            <w:tcW w:w="1488" w:type="dxa"/>
          </w:tcPr>
          <w:p w14:paraId="310BCD66" w14:textId="77777777" w:rsidR="00000000" w:rsidRPr="00B62AC9" w:rsidRDefault="00855F9E" w:rsidP="00464ADB">
            <w:pPr>
              <w:jc w:val="right"/>
            </w:pPr>
            <w:r w:rsidRPr="00B62AC9">
              <w:t>103</w:t>
            </w:r>
          </w:p>
        </w:tc>
        <w:tc>
          <w:tcPr>
            <w:tcW w:w="1489" w:type="dxa"/>
          </w:tcPr>
          <w:p w14:paraId="2CD38CAF" w14:textId="77777777" w:rsidR="00000000" w:rsidRPr="00B62AC9" w:rsidRDefault="00855F9E" w:rsidP="00464ADB">
            <w:pPr>
              <w:jc w:val="right"/>
            </w:pPr>
            <w:r w:rsidRPr="00B62AC9">
              <w:t>104</w:t>
            </w:r>
          </w:p>
        </w:tc>
      </w:tr>
      <w:tr w:rsidR="00000000" w:rsidRPr="00B62AC9" w14:paraId="6E7999E0" w14:textId="77777777" w:rsidTr="00464ADB">
        <w:trPr>
          <w:trHeight w:val="380"/>
        </w:trPr>
        <w:tc>
          <w:tcPr>
            <w:tcW w:w="3794" w:type="dxa"/>
          </w:tcPr>
          <w:p w14:paraId="19170CDF" w14:textId="77777777" w:rsidR="00000000" w:rsidRPr="00B62AC9" w:rsidRDefault="00855F9E" w:rsidP="00464ADB">
            <w:r w:rsidRPr="00B62AC9">
              <w:t>3422 Åmot</w:t>
            </w:r>
          </w:p>
        </w:tc>
        <w:tc>
          <w:tcPr>
            <w:tcW w:w="1488" w:type="dxa"/>
          </w:tcPr>
          <w:p w14:paraId="245595EA" w14:textId="77777777" w:rsidR="00000000" w:rsidRPr="00B62AC9" w:rsidRDefault="00855F9E" w:rsidP="00464ADB">
            <w:pPr>
              <w:jc w:val="right"/>
            </w:pPr>
            <w:r w:rsidRPr="00B62AC9">
              <w:t>102</w:t>
            </w:r>
          </w:p>
        </w:tc>
        <w:tc>
          <w:tcPr>
            <w:tcW w:w="1488" w:type="dxa"/>
          </w:tcPr>
          <w:p w14:paraId="0264EFC1" w14:textId="77777777" w:rsidR="00000000" w:rsidRPr="00B62AC9" w:rsidRDefault="00855F9E" w:rsidP="00464ADB">
            <w:pPr>
              <w:jc w:val="right"/>
            </w:pPr>
            <w:r w:rsidRPr="00B62AC9">
              <w:t>110</w:t>
            </w:r>
          </w:p>
        </w:tc>
        <w:tc>
          <w:tcPr>
            <w:tcW w:w="1488" w:type="dxa"/>
          </w:tcPr>
          <w:p w14:paraId="754E6600" w14:textId="77777777" w:rsidR="00000000" w:rsidRPr="00B62AC9" w:rsidRDefault="00855F9E" w:rsidP="00464ADB">
            <w:pPr>
              <w:jc w:val="right"/>
            </w:pPr>
            <w:r w:rsidRPr="00B62AC9">
              <w:t>110</w:t>
            </w:r>
          </w:p>
        </w:tc>
        <w:tc>
          <w:tcPr>
            <w:tcW w:w="1489" w:type="dxa"/>
          </w:tcPr>
          <w:p w14:paraId="5BABF241" w14:textId="77777777" w:rsidR="00000000" w:rsidRPr="00B62AC9" w:rsidRDefault="00855F9E" w:rsidP="00464ADB">
            <w:pPr>
              <w:jc w:val="right"/>
            </w:pPr>
            <w:r w:rsidRPr="00B62AC9">
              <w:t>111</w:t>
            </w:r>
          </w:p>
        </w:tc>
      </w:tr>
      <w:tr w:rsidR="00000000" w:rsidRPr="00B62AC9" w14:paraId="1C8F9EEE" w14:textId="77777777" w:rsidTr="00464ADB">
        <w:trPr>
          <w:trHeight w:val="380"/>
        </w:trPr>
        <w:tc>
          <w:tcPr>
            <w:tcW w:w="3794" w:type="dxa"/>
          </w:tcPr>
          <w:p w14:paraId="4A1126A7" w14:textId="77777777" w:rsidR="00000000" w:rsidRPr="00B62AC9" w:rsidRDefault="00855F9E" w:rsidP="00464ADB">
            <w:r w:rsidRPr="00B62AC9">
              <w:t>3423 Stor-Elvdal</w:t>
            </w:r>
          </w:p>
        </w:tc>
        <w:tc>
          <w:tcPr>
            <w:tcW w:w="1488" w:type="dxa"/>
          </w:tcPr>
          <w:p w14:paraId="0F04AD50" w14:textId="77777777" w:rsidR="00000000" w:rsidRPr="00B62AC9" w:rsidRDefault="00855F9E" w:rsidP="00464ADB">
            <w:pPr>
              <w:jc w:val="right"/>
            </w:pPr>
            <w:r w:rsidRPr="00B62AC9">
              <w:t>99</w:t>
            </w:r>
          </w:p>
        </w:tc>
        <w:tc>
          <w:tcPr>
            <w:tcW w:w="1488" w:type="dxa"/>
          </w:tcPr>
          <w:p w14:paraId="417984F8" w14:textId="77777777" w:rsidR="00000000" w:rsidRPr="00B62AC9" w:rsidRDefault="00855F9E" w:rsidP="00464ADB">
            <w:pPr>
              <w:jc w:val="right"/>
            </w:pPr>
            <w:r w:rsidRPr="00B62AC9">
              <w:t>100</w:t>
            </w:r>
          </w:p>
        </w:tc>
        <w:tc>
          <w:tcPr>
            <w:tcW w:w="1488" w:type="dxa"/>
          </w:tcPr>
          <w:p w14:paraId="6DEEECB1" w14:textId="77777777" w:rsidR="00000000" w:rsidRPr="00B62AC9" w:rsidRDefault="00855F9E" w:rsidP="00464ADB">
            <w:pPr>
              <w:jc w:val="right"/>
            </w:pPr>
            <w:r w:rsidRPr="00B62AC9">
              <w:t>100</w:t>
            </w:r>
          </w:p>
        </w:tc>
        <w:tc>
          <w:tcPr>
            <w:tcW w:w="1489" w:type="dxa"/>
          </w:tcPr>
          <w:p w14:paraId="01FB30E6" w14:textId="77777777" w:rsidR="00000000" w:rsidRPr="00B62AC9" w:rsidRDefault="00855F9E" w:rsidP="00464ADB">
            <w:pPr>
              <w:jc w:val="right"/>
            </w:pPr>
            <w:r w:rsidRPr="00B62AC9">
              <w:t>104</w:t>
            </w:r>
          </w:p>
        </w:tc>
      </w:tr>
      <w:tr w:rsidR="00000000" w:rsidRPr="00B62AC9" w14:paraId="03CBA681" w14:textId="77777777" w:rsidTr="00464ADB">
        <w:trPr>
          <w:trHeight w:val="380"/>
        </w:trPr>
        <w:tc>
          <w:tcPr>
            <w:tcW w:w="3794" w:type="dxa"/>
          </w:tcPr>
          <w:p w14:paraId="4CD0CCDB" w14:textId="77777777" w:rsidR="00000000" w:rsidRPr="00B62AC9" w:rsidRDefault="00855F9E" w:rsidP="00464ADB">
            <w:r w:rsidRPr="00B62AC9">
              <w:t>3424 Rendalen</w:t>
            </w:r>
          </w:p>
        </w:tc>
        <w:tc>
          <w:tcPr>
            <w:tcW w:w="1488" w:type="dxa"/>
          </w:tcPr>
          <w:p w14:paraId="014FC77A" w14:textId="77777777" w:rsidR="00000000" w:rsidRPr="00B62AC9" w:rsidRDefault="00855F9E" w:rsidP="00464ADB">
            <w:pPr>
              <w:jc w:val="right"/>
            </w:pPr>
            <w:r w:rsidRPr="00B62AC9">
              <w:t>99</w:t>
            </w:r>
          </w:p>
        </w:tc>
        <w:tc>
          <w:tcPr>
            <w:tcW w:w="1488" w:type="dxa"/>
          </w:tcPr>
          <w:p w14:paraId="6CA44598" w14:textId="77777777" w:rsidR="00000000" w:rsidRPr="00B62AC9" w:rsidRDefault="00855F9E" w:rsidP="00464ADB">
            <w:pPr>
              <w:jc w:val="right"/>
            </w:pPr>
            <w:r w:rsidRPr="00B62AC9">
              <w:t>110</w:t>
            </w:r>
          </w:p>
        </w:tc>
        <w:tc>
          <w:tcPr>
            <w:tcW w:w="1488" w:type="dxa"/>
          </w:tcPr>
          <w:p w14:paraId="750ED3D9" w14:textId="77777777" w:rsidR="00000000" w:rsidRPr="00B62AC9" w:rsidRDefault="00855F9E" w:rsidP="00464ADB">
            <w:pPr>
              <w:jc w:val="right"/>
            </w:pPr>
            <w:r w:rsidRPr="00B62AC9">
              <w:t>110</w:t>
            </w:r>
          </w:p>
        </w:tc>
        <w:tc>
          <w:tcPr>
            <w:tcW w:w="1489" w:type="dxa"/>
          </w:tcPr>
          <w:p w14:paraId="54E22C55" w14:textId="77777777" w:rsidR="00000000" w:rsidRPr="00B62AC9" w:rsidRDefault="00855F9E" w:rsidP="00464ADB">
            <w:pPr>
              <w:jc w:val="right"/>
            </w:pPr>
            <w:r w:rsidRPr="00B62AC9">
              <w:t>114</w:t>
            </w:r>
          </w:p>
        </w:tc>
      </w:tr>
      <w:tr w:rsidR="00000000" w:rsidRPr="00B62AC9" w14:paraId="38E804FE" w14:textId="77777777" w:rsidTr="00464ADB">
        <w:trPr>
          <w:trHeight w:val="380"/>
        </w:trPr>
        <w:tc>
          <w:tcPr>
            <w:tcW w:w="3794" w:type="dxa"/>
          </w:tcPr>
          <w:p w14:paraId="36BF4C60" w14:textId="77777777" w:rsidR="00000000" w:rsidRPr="00B62AC9" w:rsidRDefault="00855F9E" w:rsidP="00464ADB">
            <w:r w:rsidRPr="00B62AC9">
              <w:t>3425 Engerdal</w:t>
            </w:r>
          </w:p>
        </w:tc>
        <w:tc>
          <w:tcPr>
            <w:tcW w:w="1488" w:type="dxa"/>
          </w:tcPr>
          <w:p w14:paraId="63E1CA7A" w14:textId="77777777" w:rsidR="00000000" w:rsidRPr="00B62AC9" w:rsidRDefault="00855F9E" w:rsidP="00464ADB">
            <w:pPr>
              <w:jc w:val="right"/>
            </w:pPr>
            <w:r w:rsidRPr="00B62AC9">
              <w:t>104</w:t>
            </w:r>
          </w:p>
        </w:tc>
        <w:tc>
          <w:tcPr>
            <w:tcW w:w="1488" w:type="dxa"/>
          </w:tcPr>
          <w:p w14:paraId="68218EB9" w14:textId="77777777" w:rsidR="00000000" w:rsidRPr="00B62AC9" w:rsidRDefault="00855F9E" w:rsidP="00464ADB">
            <w:pPr>
              <w:jc w:val="right"/>
            </w:pPr>
            <w:r w:rsidRPr="00B62AC9">
              <w:t>107</w:t>
            </w:r>
          </w:p>
        </w:tc>
        <w:tc>
          <w:tcPr>
            <w:tcW w:w="1488" w:type="dxa"/>
          </w:tcPr>
          <w:p w14:paraId="6A6D3854" w14:textId="77777777" w:rsidR="00000000" w:rsidRPr="00B62AC9" w:rsidRDefault="00855F9E" w:rsidP="00464ADB">
            <w:pPr>
              <w:jc w:val="right"/>
            </w:pPr>
            <w:r w:rsidRPr="00B62AC9">
              <w:t>107</w:t>
            </w:r>
          </w:p>
        </w:tc>
        <w:tc>
          <w:tcPr>
            <w:tcW w:w="1489" w:type="dxa"/>
          </w:tcPr>
          <w:p w14:paraId="7B16E8A5" w14:textId="77777777" w:rsidR="00000000" w:rsidRPr="00B62AC9" w:rsidRDefault="00855F9E" w:rsidP="00464ADB">
            <w:pPr>
              <w:jc w:val="right"/>
            </w:pPr>
            <w:r w:rsidRPr="00B62AC9">
              <w:t>112</w:t>
            </w:r>
          </w:p>
        </w:tc>
      </w:tr>
      <w:tr w:rsidR="00000000" w:rsidRPr="00B62AC9" w14:paraId="51338086" w14:textId="77777777" w:rsidTr="00464ADB">
        <w:trPr>
          <w:trHeight w:val="380"/>
        </w:trPr>
        <w:tc>
          <w:tcPr>
            <w:tcW w:w="3794" w:type="dxa"/>
          </w:tcPr>
          <w:p w14:paraId="38145246" w14:textId="77777777" w:rsidR="00000000" w:rsidRPr="00B62AC9" w:rsidRDefault="00855F9E" w:rsidP="00464ADB">
            <w:r w:rsidRPr="00B62AC9">
              <w:t>3426 Tolga</w:t>
            </w:r>
          </w:p>
        </w:tc>
        <w:tc>
          <w:tcPr>
            <w:tcW w:w="1488" w:type="dxa"/>
          </w:tcPr>
          <w:p w14:paraId="7EA524A3" w14:textId="77777777" w:rsidR="00000000" w:rsidRPr="00B62AC9" w:rsidRDefault="00855F9E" w:rsidP="00464ADB">
            <w:pPr>
              <w:jc w:val="right"/>
            </w:pPr>
            <w:r w:rsidRPr="00B62AC9">
              <w:t>103</w:t>
            </w:r>
          </w:p>
        </w:tc>
        <w:tc>
          <w:tcPr>
            <w:tcW w:w="1488" w:type="dxa"/>
          </w:tcPr>
          <w:p w14:paraId="207B7FEC" w14:textId="77777777" w:rsidR="00000000" w:rsidRPr="00B62AC9" w:rsidRDefault="00855F9E" w:rsidP="00464ADB">
            <w:pPr>
              <w:jc w:val="right"/>
            </w:pPr>
            <w:r w:rsidRPr="00B62AC9">
              <w:t>106</w:t>
            </w:r>
          </w:p>
        </w:tc>
        <w:tc>
          <w:tcPr>
            <w:tcW w:w="1488" w:type="dxa"/>
          </w:tcPr>
          <w:p w14:paraId="3CE73A34" w14:textId="77777777" w:rsidR="00000000" w:rsidRPr="00B62AC9" w:rsidRDefault="00855F9E" w:rsidP="00464ADB">
            <w:pPr>
              <w:jc w:val="right"/>
            </w:pPr>
            <w:r w:rsidRPr="00B62AC9">
              <w:t>106</w:t>
            </w:r>
          </w:p>
        </w:tc>
        <w:tc>
          <w:tcPr>
            <w:tcW w:w="1489" w:type="dxa"/>
          </w:tcPr>
          <w:p w14:paraId="0DB0C2F2" w14:textId="77777777" w:rsidR="00000000" w:rsidRPr="00B62AC9" w:rsidRDefault="00855F9E" w:rsidP="00464ADB">
            <w:pPr>
              <w:jc w:val="right"/>
            </w:pPr>
            <w:r w:rsidRPr="00B62AC9">
              <w:t>110</w:t>
            </w:r>
          </w:p>
        </w:tc>
      </w:tr>
      <w:tr w:rsidR="00000000" w:rsidRPr="00B62AC9" w14:paraId="1D4DFA37" w14:textId="77777777" w:rsidTr="00464ADB">
        <w:trPr>
          <w:trHeight w:val="380"/>
        </w:trPr>
        <w:tc>
          <w:tcPr>
            <w:tcW w:w="3794" w:type="dxa"/>
          </w:tcPr>
          <w:p w14:paraId="3FD680E0" w14:textId="77777777" w:rsidR="00000000" w:rsidRPr="00B62AC9" w:rsidRDefault="00855F9E" w:rsidP="00464ADB">
            <w:r w:rsidRPr="00B62AC9">
              <w:t>3427 Tynset</w:t>
            </w:r>
          </w:p>
        </w:tc>
        <w:tc>
          <w:tcPr>
            <w:tcW w:w="1488" w:type="dxa"/>
          </w:tcPr>
          <w:p w14:paraId="231AF64E" w14:textId="77777777" w:rsidR="00000000" w:rsidRPr="00B62AC9" w:rsidRDefault="00855F9E" w:rsidP="00464ADB">
            <w:pPr>
              <w:jc w:val="right"/>
            </w:pPr>
            <w:r w:rsidRPr="00B62AC9">
              <w:t>96</w:t>
            </w:r>
          </w:p>
        </w:tc>
        <w:tc>
          <w:tcPr>
            <w:tcW w:w="1488" w:type="dxa"/>
          </w:tcPr>
          <w:p w14:paraId="5C67DB83" w14:textId="77777777" w:rsidR="00000000" w:rsidRPr="00B62AC9" w:rsidRDefault="00855F9E" w:rsidP="00464ADB">
            <w:pPr>
              <w:jc w:val="right"/>
            </w:pPr>
            <w:r w:rsidRPr="00B62AC9">
              <w:t>99</w:t>
            </w:r>
          </w:p>
        </w:tc>
        <w:tc>
          <w:tcPr>
            <w:tcW w:w="1488" w:type="dxa"/>
          </w:tcPr>
          <w:p w14:paraId="175D0DE1" w14:textId="77777777" w:rsidR="00000000" w:rsidRPr="00B62AC9" w:rsidRDefault="00855F9E" w:rsidP="00464ADB">
            <w:pPr>
              <w:jc w:val="right"/>
            </w:pPr>
            <w:r w:rsidRPr="00B62AC9">
              <w:t>99</w:t>
            </w:r>
          </w:p>
        </w:tc>
        <w:tc>
          <w:tcPr>
            <w:tcW w:w="1489" w:type="dxa"/>
          </w:tcPr>
          <w:p w14:paraId="67EA29AF" w14:textId="77777777" w:rsidR="00000000" w:rsidRPr="00B62AC9" w:rsidRDefault="00855F9E" w:rsidP="00464ADB">
            <w:pPr>
              <w:jc w:val="right"/>
            </w:pPr>
            <w:r w:rsidRPr="00B62AC9">
              <w:t>102</w:t>
            </w:r>
          </w:p>
        </w:tc>
      </w:tr>
      <w:tr w:rsidR="00000000" w:rsidRPr="00B62AC9" w14:paraId="734A6E4D" w14:textId="77777777" w:rsidTr="00464ADB">
        <w:trPr>
          <w:trHeight w:val="380"/>
        </w:trPr>
        <w:tc>
          <w:tcPr>
            <w:tcW w:w="3794" w:type="dxa"/>
          </w:tcPr>
          <w:p w14:paraId="5384C913" w14:textId="77777777" w:rsidR="00000000" w:rsidRPr="00B62AC9" w:rsidRDefault="00855F9E" w:rsidP="00464ADB">
            <w:r w:rsidRPr="00B62AC9">
              <w:t>3428 Alvdal</w:t>
            </w:r>
          </w:p>
        </w:tc>
        <w:tc>
          <w:tcPr>
            <w:tcW w:w="1488" w:type="dxa"/>
          </w:tcPr>
          <w:p w14:paraId="2822C77A" w14:textId="77777777" w:rsidR="00000000" w:rsidRPr="00B62AC9" w:rsidRDefault="00855F9E" w:rsidP="00464ADB">
            <w:pPr>
              <w:jc w:val="right"/>
            </w:pPr>
            <w:r w:rsidRPr="00B62AC9">
              <w:t>100</w:t>
            </w:r>
          </w:p>
        </w:tc>
        <w:tc>
          <w:tcPr>
            <w:tcW w:w="1488" w:type="dxa"/>
          </w:tcPr>
          <w:p w14:paraId="594B6A89" w14:textId="77777777" w:rsidR="00000000" w:rsidRPr="00B62AC9" w:rsidRDefault="00855F9E" w:rsidP="00464ADB">
            <w:pPr>
              <w:jc w:val="right"/>
            </w:pPr>
            <w:r w:rsidRPr="00B62AC9">
              <w:t>102</w:t>
            </w:r>
          </w:p>
        </w:tc>
        <w:tc>
          <w:tcPr>
            <w:tcW w:w="1488" w:type="dxa"/>
          </w:tcPr>
          <w:p w14:paraId="3D42F418" w14:textId="77777777" w:rsidR="00000000" w:rsidRPr="00B62AC9" w:rsidRDefault="00855F9E" w:rsidP="00464ADB">
            <w:pPr>
              <w:jc w:val="right"/>
            </w:pPr>
            <w:r w:rsidRPr="00B62AC9">
              <w:t>102</w:t>
            </w:r>
          </w:p>
        </w:tc>
        <w:tc>
          <w:tcPr>
            <w:tcW w:w="1489" w:type="dxa"/>
          </w:tcPr>
          <w:p w14:paraId="4C9B0CE4" w14:textId="77777777" w:rsidR="00000000" w:rsidRPr="00B62AC9" w:rsidRDefault="00855F9E" w:rsidP="00464ADB">
            <w:pPr>
              <w:jc w:val="right"/>
            </w:pPr>
            <w:r w:rsidRPr="00B62AC9">
              <w:t>106</w:t>
            </w:r>
          </w:p>
        </w:tc>
      </w:tr>
      <w:tr w:rsidR="00000000" w:rsidRPr="00B62AC9" w14:paraId="5A39050E" w14:textId="77777777" w:rsidTr="00464ADB">
        <w:trPr>
          <w:trHeight w:val="380"/>
        </w:trPr>
        <w:tc>
          <w:tcPr>
            <w:tcW w:w="3794" w:type="dxa"/>
          </w:tcPr>
          <w:p w14:paraId="09767A42" w14:textId="77777777" w:rsidR="00000000" w:rsidRPr="00B62AC9" w:rsidRDefault="00855F9E" w:rsidP="00464ADB">
            <w:r w:rsidRPr="00B62AC9">
              <w:t>3429 Folldal</w:t>
            </w:r>
          </w:p>
        </w:tc>
        <w:tc>
          <w:tcPr>
            <w:tcW w:w="1488" w:type="dxa"/>
          </w:tcPr>
          <w:p w14:paraId="213CFA3D" w14:textId="77777777" w:rsidR="00000000" w:rsidRPr="00B62AC9" w:rsidRDefault="00855F9E" w:rsidP="00464ADB">
            <w:pPr>
              <w:jc w:val="right"/>
            </w:pPr>
            <w:r w:rsidRPr="00B62AC9">
              <w:t>104</w:t>
            </w:r>
          </w:p>
        </w:tc>
        <w:tc>
          <w:tcPr>
            <w:tcW w:w="1488" w:type="dxa"/>
          </w:tcPr>
          <w:p w14:paraId="3B58BBD8" w14:textId="77777777" w:rsidR="00000000" w:rsidRPr="00B62AC9" w:rsidRDefault="00855F9E" w:rsidP="00464ADB">
            <w:pPr>
              <w:jc w:val="right"/>
            </w:pPr>
            <w:r w:rsidRPr="00B62AC9">
              <w:t>104</w:t>
            </w:r>
          </w:p>
        </w:tc>
        <w:tc>
          <w:tcPr>
            <w:tcW w:w="1488" w:type="dxa"/>
          </w:tcPr>
          <w:p w14:paraId="562B2476" w14:textId="77777777" w:rsidR="00000000" w:rsidRPr="00B62AC9" w:rsidRDefault="00855F9E" w:rsidP="00464ADB">
            <w:pPr>
              <w:jc w:val="right"/>
            </w:pPr>
            <w:r w:rsidRPr="00B62AC9">
              <w:t>104</w:t>
            </w:r>
          </w:p>
        </w:tc>
        <w:tc>
          <w:tcPr>
            <w:tcW w:w="1489" w:type="dxa"/>
          </w:tcPr>
          <w:p w14:paraId="50229849" w14:textId="77777777" w:rsidR="00000000" w:rsidRPr="00B62AC9" w:rsidRDefault="00855F9E" w:rsidP="00464ADB">
            <w:pPr>
              <w:jc w:val="right"/>
            </w:pPr>
            <w:r w:rsidRPr="00B62AC9">
              <w:t>109</w:t>
            </w:r>
          </w:p>
        </w:tc>
      </w:tr>
      <w:tr w:rsidR="00000000" w:rsidRPr="00B62AC9" w14:paraId="260608CB" w14:textId="77777777" w:rsidTr="00464ADB">
        <w:trPr>
          <w:trHeight w:val="380"/>
        </w:trPr>
        <w:tc>
          <w:tcPr>
            <w:tcW w:w="3794" w:type="dxa"/>
          </w:tcPr>
          <w:p w14:paraId="5883D070" w14:textId="77777777" w:rsidR="00000000" w:rsidRPr="00B62AC9" w:rsidRDefault="00855F9E" w:rsidP="00464ADB">
            <w:r w:rsidRPr="00B62AC9">
              <w:t>3430 Os</w:t>
            </w:r>
          </w:p>
        </w:tc>
        <w:tc>
          <w:tcPr>
            <w:tcW w:w="1488" w:type="dxa"/>
          </w:tcPr>
          <w:p w14:paraId="53E0372C" w14:textId="77777777" w:rsidR="00000000" w:rsidRPr="00B62AC9" w:rsidRDefault="00855F9E" w:rsidP="00464ADB">
            <w:pPr>
              <w:jc w:val="right"/>
            </w:pPr>
            <w:r w:rsidRPr="00B62AC9">
              <w:t>105</w:t>
            </w:r>
          </w:p>
        </w:tc>
        <w:tc>
          <w:tcPr>
            <w:tcW w:w="1488" w:type="dxa"/>
          </w:tcPr>
          <w:p w14:paraId="5BB16EB2" w14:textId="77777777" w:rsidR="00000000" w:rsidRPr="00B62AC9" w:rsidRDefault="00855F9E" w:rsidP="00464ADB">
            <w:pPr>
              <w:jc w:val="right"/>
            </w:pPr>
            <w:r w:rsidRPr="00B62AC9">
              <w:t>105</w:t>
            </w:r>
          </w:p>
        </w:tc>
        <w:tc>
          <w:tcPr>
            <w:tcW w:w="1488" w:type="dxa"/>
          </w:tcPr>
          <w:p w14:paraId="40F08917" w14:textId="77777777" w:rsidR="00000000" w:rsidRPr="00B62AC9" w:rsidRDefault="00855F9E" w:rsidP="00464ADB">
            <w:pPr>
              <w:jc w:val="right"/>
            </w:pPr>
            <w:r w:rsidRPr="00B62AC9">
              <w:t>105</w:t>
            </w:r>
          </w:p>
        </w:tc>
        <w:tc>
          <w:tcPr>
            <w:tcW w:w="1489" w:type="dxa"/>
          </w:tcPr>
          <w:p w14:paraId="66C81CCE" w14:textId="77777777" w:rsidR="00000000" w:rsidRPr="00B62AC9" w:rsidRDefault="00855F9E" w:rsidP="00464ADB">
            <w:pPr>
              <w:jc w:val="right"/>
            </w:pPr>
            <w:r w:rsidRPr="00B62AC9">
              <w:t>109</w:t>
            </w:r>
          </w:p>
        </w:tc>
      </w:tr>
      <w:tr w:rsidR="00000000" w:rsidRPr="00B62AC9" w14:paraId="13289776" w14:textId="77777777" w:rsidTr="00464ADB">
        <w:trPr>
          <w:trHeight w:val="380"/>
        </w:trPr>
        <w:tc>
          <w:tcPr>
            <w:tcW w:w="3794" w:type="dxa"/>
          </w:tcPr>
          <w:p w14:paraId="508C142F" w14:textId="77777777" w:rsidR="00000000" w:rsidRPr="00B62AC9" w:rsidRDefault="00855F9E" w:rsidP="00464ADB">
            <w:r w:rsidRPr="00B62AC9">
              <w:t>3431 Dovre</w:t>
            </w:r>
          </w:p>
        </w:tc>
        <w:tc>
          <w:tcPr>
            <w:tcW w:w="1488" w:type="dxa"/>
          </w:tcPr>
          <w:p w14:paraId="28EF3102" w14:textId="77777777" w:rsidR="00000000" w:rsidRPr="00B62AC9" w:rsidRDefault="00855F9E" w:rsidP="00464ADB">
            <w:pPr>
              <w:jc w:val="right"/>
            </w:pPr>
            <w:r w:rsidRPr="00B62AC9">
              <w:t>99</w:t>
            </w:r>
          </w:p>
        </w:tc>
        <w:tc>
          <w:tcPr>
            <w:tcW w:w="1488" w:type="dxa"/>
          </w:tcPr>
          <w:p w14:paraId="7B37DCB6" w14:textId="77777777" w:rsidR="00000000" w:rsidRPr="00B62AC9" w:rsidRDefault="00855F9E" w:rsidP="00464ADB">
            <w:pPr>
              <w:jc w:val="right"/>
            </w:pPr>
            <w:r w:rsidRPr="00B62AC9">
              <w:t>96</w:t>
            </w:r>
          </w:p>
        </w:tc>
        <w:tc>
          <w:tcPr>
            <w:tcW w:w="1488" w:type="dxa"/>
          </w:tcPr>
          <w:p w14:paraId="291B1ACB" w14:textId="77777777" w:rsidR="00000000" w:rsidRPr="00B62AC9" w:rsidRDefault="00855F9E" w:rsidP="00464ADB">
            <w:pPr>
              <w:jc w:val="right"/>
            </w:pPr>
            <w:r w:rsidRPr="00B62AC9">
              <w:t>96</w:t>
            </w:r>
          </w:p>
        </w:tc>
        <w:tc>
          <w:tcPr>
            <w:tcW w:w="1489" w:type="dxa"/>
          </w:tcPr>
          <w:p w14:paraId="0FDFAE26" w14:textId="77777777" w:rsidR="00000000" w:rsidRPr="00B62AC9" w:rsidRDefault="00855F9E" w:rsidP="00464ADB">
            <w:pPr>
              <w:jc w:val="right"/>
            </w:pPr>
            <w:r w:rsidRPr="00B62AC9">
              <w:t>101</w:t>
            </w:r>
          </w:p>
        </w:tc>
      </w:tr>
      <w:tr w:rsidR="00000000" w:rsidRPr="00B62AC9" w14:paraId="103A6A67" w14:textId="77777777" w:rsidTr="00464ADB">
        <w:trPr>
          <w:trHeight w:val="380"/>
        </w:trPr>
        <w:tc>
          <w:tcPr>
            <w:tcW w:w="3794" w:type="dxa"/>
          </w:tcPr>
          <w:p w14:paraId="1747516D" w14:textId="77777777" w:rsidR="00000000" w:rsidRPr="00B62AC9" w:rsidRDefault="00855F9E" w:rsidP="00464ADB">
            <w:r w:rsidRPr="00B62AC9">
              <w:t>3432 Lesja</w:t>
            </w:r>
          </w:p>
        </w:tc>
        <w:tc>
          <w:tcPr>
            <w:tcW w:w="1488" w:type="dxa"/>
          </w:tcPr>
          <w:p w14:paraId="260B87FC" w14:textId="77777777" w:rsidR="00000000" w:rsidRPr="00B62AC9" w:rsidRDefault="00855F9E" w:rsidP="00464ADB">
            <w:pPr>
              <w:jc w:val="right"/>
            </w:pPr>
            <w:r w:rsidRPr="00B62AC9">
              <w:t>100</w:t>
            </w:r>
          </w:p>
        </w:tc>
        <w:tc>
          <w:tcPr>
            <w:tcW w:w="1488" w:type="dxa"/>
          </w:tcPr>
          <w:p w14:paraId="236C89AB" w14:textId="77777777" w:rsidR="00000000" w:rsidRPr="00B62AC9" w:rsidRDefault="00855F9E" w:rsidP="00464ADB">
            <w:pPr>
              <w:jc w:val="right"/>
            </w:pPr>
            <w:r w:rsidRPr="00B62AC9">
              <w:t>107</w:t>
            </w:r>
          </w:p>
        </w:tc>
        <w:tc>
          <w:tcPr>
            <w:tcW w:w="1488" w:type="dxa"/>
          </w:tcPr>
          <w:p w14:paraId="15EA24AA" w14:textId="77777777" w:rsidR="00000000" w:rsidRPr="00B62AC9" w:rsidRDefault="00855F9E" w:rsidP="00464ADB">
            <w:pPr>
              <w:jc w:val="right"/>
            </w:pPr>
            <w:r w:rsidRPr="00B62AC9">
              <w:t>106</w:t>
            </w:r>
          </w:p>
        </w:tc>
        <w:tc>
          <w:tcPr>
            <w:tcW w:w="1489" w:type="dxa"/>
          </w:tcPr>
          <w:p w14:paraId="528D426E" w14:textId="77777777" w:rsidR="00000000" w:rsidRPr="00B62AC9" w:rsidRDefault="00855F9E" w:rsidP="00464ADB">
            <w:pPr>
              <w:jc w:val="right"/>
            </w:pPr>
            <w:r w:rsidRPr="00B62AC9">
              <w:t>111</w:t>
            </w:r>
          </w:p>
        </w:tc>
      </w:tr>
      <w:tr w:rsidR="00000000" w:rsidRPr="00B62AC9" w14:paraId="21A2DA19" w14:textId="77777777" w:rsidTr="00464ADB">
        <w:trPr>
          <w:trHeight w:val="380"/>
        </w:trPr>
        <w:tc>
          <w:tcPr>
            <w:tcW w:w="3794" w:type="dxa"/>
          </w:tcPr>
          <w:p w14:paraId="2C10AF3C" w14:textId="77777777" w:rsidR="00000000" w:rsidRPr="00B62AC9" w:rsidRDefault="00855F9E" w:rsidP="00464ADB">
            <w:r w:rsidRPr="00B62AC9">
              <w:t>3433 Skjåk</w:t>
            </w:r>
          </w:p>
        </w:tc>
        <w:tc>
          <w:tcPr>
            <w:tcW w:w="1488" w:type="dxa"/>
          </w:tcPr>
          <w:p w14:paraId="171F6505" w14:textId="77777777" w:rsidR="00000000" w:rsidRPr="00B62AC9" w:rsidRDefault="00855F9E" w:rsidP="00464ADB">
            <w:pPr>
              <w:jc w:val="right"/>
            </w:pPr>
            <w:r w:rsidRPr="00B62AC9">
              <w:t>99</w:t>
            </w:r>
          </w:p>
        </w:tc>
        <w:tc>
          <w:tcPr>
            <w:tcW w:w="1488" w:type="dxa"/>
          </w:tcPr>
          <w:p w14:paraId="2A732A96" w14:textId="77777777" w:rsidR="00000000" w:rsidRPr="00B62AC9" w:rsidRDefault="00855F9E" w:rsidP="00464ADB">
            <w:pPr>
              <w:jc w:val="right"/>
            </w:pPr>
            <w:r w:rsidRPr="00B62AC9">
              <w:t>114</w:t>
            </w:r>
          </w:p>
        </w:tc>
        <w:tc>
          <w:tcPr>
            <w:tcW w:w="1488" w:type="dxa"/>
          </w:tcPr>
          <w:p w14:paraId="1F35980F" w14:textId="77777777" w:rsidR="00000000" w:rsidRPr="00B62AC9" w:rsidRDefault="00855F9E" w:rsidP="00464ADB">
            <w:pPr>
              <w:jc w:val="right"/>
            </w:pPr>
            <w:r w:rsidRPr="00B62AC9">
              <w:t>114</w:t>
            </w:r>
          </w:p>
        </w:tc>
        <w:tc>
          <w:tcPr>
            <w:tcW w:w="1489" w:type="dxa"/>
          </w:tcPr>
          <w:p w14:paraId="66172993" w14:textId="77777777" w:rsidR="00000000" w:rsidRPr="00B62AC9" w:rsidRDefault="00855F9E" w:rsidP="00464ADB">
            <w:pPr>
              <w:jc w:val="right"/>
            </w:pPr>
            <w:r w:rsidRPr="00B62AC9">
              <w:t>117</w:t>
            </w:r>
          </w:p>
        </w:tc>
      </w:tr>
      <w:tr w:rsidR="00000000" w:rsidRPr="00B62AC9" w14:paraId="0B144DA4" w14:textId="77777777" w:rsidTr="00464ADB">
        <w:trPr>
          <w:trHeight w:val="380"/>
        </w:trPr>
        <w:tc>
          <w:tcPr>
            <w:tcW w:w="3794" w:type="dxa"/>
          </w:tcPr>
          <w:p w14:paraId="7F95C7EC" w14:textId="77777777" w:rsidR="00000000" w:rsidRPr="00B62AC9" w:rsidRDefault="00855F9E" w:rsidP="00464ADB">
            <w:r w:rsidRPr="00B62AC9">
              <w:t>3434 Lom</w:t>
            </w:r>
          </w:p>
        </w:tc>
        <w:tc>
          <w:tcPr>
            <w:tcW w:w="1488" w:type="dxa"/>
          </w:tcPr>
          <w:p w14:paraId="30239695" w14:textId="77777777" w:rsidR="00000000" w:rsidRPr="00B62AC9" w:rsidRDefault="00855F9E" w:rsidP="00464ADB">
            <w:pPr>
              <w:jc w:val="right"/>
            </w:pPr>
            <w:r w:rsidRPr="00B62AC9">
              <w:t>98</w:t>
            </w:r>
          </w:p>
        </w:tc>
        <w:tc>
          <w:tcPr>
            <w:tcW w:w="1488" w:type="dxa"/>
          </w:tcPr>
          <w:p w14:paraId="605490B1" w14:textId="77777777" w:rsidR="00000000" w:rsidRPr="00B62AC9" w:rsidRDefault="00855F9E" w:rsidP="00464ADB">
            <w:pPr>
              <w:jc w:val="right"/>
            </w:pPr>
            <w:r w:rsidRPr="00B62AC9">
              <w:t>105</w:t>
            </w:r>
          </w:p>
        </w:tc>
        <w:tc>
          <w:tcPr>
            <w:tcW w:w="1488" w:type="dxa"/>
          </w:tcPr>
          <w:p w14:paraId="273FC9D8" w14:textId="77777777" w:rsidR="00000000" w:rsidRPr="00B62AC9" w:rsidRDefault="00855F9E" w:rsidP="00464ADB">
            <w:pPr>
              <w:jc w:val="right"/>
            </w:pPr>
            <w:r w:rsidRPr="00B62AC9">
              <w:t>105</w:t>
            </w:r>
          </w:p>
        </w:tc>
        <w:tc>
          <w:tcPr>
            <w:tcW w:w="1489" w:type="dxa"/>
          </w:tcPr>
          <w:p w14:paraId="552F1A64" w14:textId="77777777" w:rsidR="00000000" w:rsidRPr="00B62AC9" w:rsidRDefault="00855F9E" w:rsidP="00464ADB">
            <w:pPr>
              <w:jc w:val="right"/>
            </w:pPr>
            <w:r w:rsidRPr="00B62AC9">
              <w:t>108</w:t>
            </w:r>
          </w:p>
        </w:tc>
      </w:tr>
      <w:tr w:rsidR="00000000" w:rsidRPr="00B62AC9" w14:paraId="16B2CFB9" w14:textId="77777777" w:rsidTr="00464ADB">
        <w:trPr>
          <w:trHeight w:val="380"/>
        </w:trPr>
        <w:tc>
          <w:tcPr>
            <w:tcW w:w="3794" w:type="dxa"/>
          </w:tcPr>
          <w:p w14:paraId="24F341DB" w14:textId="77777777" w:rsidR="00000000" w:rsidRPr="00B62AC9" w:rsidRDefault="00855F9E" w:rsidP="00464ADB">
            <w:r w:rsidRPr="00B62AC9">
              <w:t>3435 Vågå</w:t>
            </w:r>
          </w:p>
        </w:tc>
        <w:tc>
          <w:tcPr>
            <w:tcW w:w="1488" w:type="dxa"/>
          </w:tcPr>
          <w:p w14:paraId="233227A8" w14:textId="77777777" w:rsidR="00000000" w:rsidRPr="00B62AC9" w:rsidRDefault="00855F9E" w:rsidP="00464ADB">
            <w:pPr>
              <w:jc w:val="right"/>
            </w:pPr>
            <w:r w:rsidRPr="00B62AC9">
              <w:t>98</w:t>
            </w:r>
          </w:p>
        </w:tc>
        <w:tc>
          <w:tcPr>
            <w:tcW w:w="1488" w:type="dxa"/>
          </w:tcPr>
          <w:p w14:paraId="56281B3E" w14:textId="77777777" w:rsidR="00000000" w:rsidRPr="00B62AC9" w:rsidRDefault="00855F9E" w:rsidP="00464ADB">
            <w:pPr>
              <w:jc w:val="right"/>
            </w:pPr>
            <w:r w:rsidRPr="00B62AC9">
              <w:t>104</w:t>
            </w:r>
          </w:p>
        </w:tc>
        <w:tc>
          <w:tcPr>
            <w:tcW w:w="1488" w:type="dxa"/>
          </w:tcPr>
          <w:p w14:paraId="5BA9F0BD" w14:textId="77777777" w:rsidR="00000000" w:rsidRPr="00B62AC9" w:rsidRDefault="00855F9E" w:rsidP="00464ADB">
            <w:pPr>
              <w:jc w:val="right"/>
            </w:pPr>
            <w:r w:rsidRPr="00B62AC9">
              <w:t>103</w:t>
            </w:r>
          </w:p>
        </w:tc>
        <w:tc>
          <w:tcPr>
            <w:tcW w:w="1489" w:type="dxa"/>
          </w:tcPr>
          <w:p w14:paraId="21856CFC" w14:textId="77777777" w:rsidR="00000000" w:rsidRPr="00B62AC9" w:rsidRDefault="00855F9E" w:rsidP="00464ADB">
            <w:pPr>
              <w:jc w:val="right"/>
            </w:pPr>
            <w:r w:rsidRPr="00B62AC9">
              <w:t>107</w:t>
            </w:r>
          </w:p>
        </w:tc>
      </w:tr>
      <w:tr w:rsidR="00000000" w:rsidRPr="00B62AC9" w14:paraId="02E4DF11" w14:textId="77777777" w:rsidTr="00464ADB">
        <w:trPr>
          <w:trHeight w:val="380"/>
        </w:trPr>
        <w:tc>
          <w:tcPr>
            <w:tcW w:w="3794" w:type="dxa"/>
          </w:tcPr>
          <w:p w14:paraId="64D7AD51" w14:textId="77777777" w:rsidR="00000000" w:rsidRPr="00B62AC9" w:rsidRDefault="00855F9E" w:rsidP="00464ADB">
            <w:r w:rsidRPr="00B62AC9">
              <w:t>3436 Nord-Fron</w:t>
            </w:r>
          </w:p>
        </w:tc>
        <w:tc>
          <w:tcPr>
            <w:tcW w:w="1488" w:type="dxa"/>
          </w:tcPr>
          <w:p w14:paraId="4120F6B6" w14:textId="77777777" w:rsidR="00000000" w:rsidRPr="00B62AC9" w:rsidRDefault="00855F9E" w:rsidP="00464ADB">
            <w:pPr>
              <w:jc w:val="right"/>
            </w:pPr>
            <w:r w:rsidRPr="00B62AC9">
              <w:t>97</w:t>
            </w:r>
          </w:p>
        </w:tc>
        <w:tc>
          <w:tcPr>
            <w:tcW w:w="1488" w:type="dxa"/>
          </w:tcPr>
          <w:p w14:paraId="28A56861" w14:textId="77777777" w:rsidR="00000000" w:rsidRPr="00B62AC9" w:rsidRDefault="00855F9E" w:rsidP="00464ADB">
            <w:pPr>
              <w:jc w:val="right"/>
            </w:pPr>
            <w:r w:rsidRPr="00B62AC9">
              <w:t>112</w:t>
            </w:r>
          </w:p>
        </w:tc>
        <w:tc>
          <w:tcPr>
            <w:tcW w:w="1488" w:type="dxa"/>
          </w:tcPr>
          <w:p w14:paraId="6CA216EB" w14:textId="77777777" w:rsidR="00000000" w:rsidRPr="00B62AC9" w:rsidRDefault="00855F9E" w:rsidP="00464ADB">
            <w:pPr>
              <w:jc w:val="right"/>
            </w:pPr>
            <w:r w:rsidRPr="00B62AC9">
              <w:t>112</w:t>
            </w:r>
          </w:p>
        </w:tc>
        <w:tc>
          <w:tcPr>
            <w:tcW w:w="1489" w:type="dxa"/>
          </w:tcPr>
          <w:p w14:paraId="215632BA" w14:textId="77777777" w:rsidR="00000000" w:rsidRPr="00B62AC9" w:rsidRDefault="00855F9E" w:rsidP="00464ADB">
            <w:pPr>
              <w:jc w:val="right"/>
            </w:pPr>
            <w:r w:rsidRPr="00B62AC9">
              <w:t>113</w:t>
            </w:r>
          </w:p>
        </w:tc>
      </w:tr>
      <w:tr w:rsidR="00000000" w:rsidRPr="00B62AC9" w14:paraId="505032CA" w14:textId="77777777" w:rsidTr="00464ADB">
        <w:trPr>
          <w:trHeight w:val="380"/>
        </w:trPr>
        <w:tc>
          <w:tcPr>
            <w:tcW w:w="3794" w:type="dxa"/>
          </w:tcPr>
          <w:p w14:paraId="214E4C52" w14:textId="77777777" w:rsidR="00000000" w:rsidRPr="00B62AC9" w:rsidRDefault="00855F9E" w:rsidP="00464ADB">
            <w:r w:rsidRPr="00B62AC9">
              <w:t>3437 Sel</w:t>
            </w:r>
          </w:p>
        </w:tc>
        <w:tc>
          <w:tcPr>
            <w:tcW w:w="1488" w:type="dxa"/>
          </w:tcPr>
          <w:p w14:paraId="53D2A1A9" w14:textId="77777777" w:rsidR="00000000" w:rsidRPr="00B62AC9" w:rsidRDefault="00855F9E" w:rsidP="00464ADB">
            <w:pPr>
              <w:jc w:val="right"/>
            </w:pPr>
            <w:r w:rsidRPr="00B62AC9">
              <w:t>96</w:t>
            </w:r>
          </w:p>
        </w:tc>
        <w:tc>
          <w:tcPr>
            <w:tcW w:w="1488" w:type="dxa"/>
          </w:tcPr>
          <w:p w14:paraId="52909FE5" w14:textId="77777777" w:rsidR="00000000" w:rsidRPr="00B62AC9" w:rsidRDefault="00855F9E" w:rsidP="00464ADB">
            <w:pPr>
              <w:jc w:val="right"/>
            </w:pPr>
            <w:r w:rsidRPr="00B62AC9">
              <w:t>98</w:t>
            </w:r>
          </w:p>
        </w:tc>
        <w:tc>
          <w:tcPr>
            <w:tcW w:w="1488" w:type="dxa"/>
          </w:tcPr>
          <w:p w14:paraId="1152E352" w14:textId="77777777" w:rsidR="00000000" w:rsidRPr="00B62AC9" w:rsidRDefault="00855F9E" w:rsidP="00464ADB">
            <w:pPr>
              <w:jc w:val="right"/>
            </w:pPr>
            <w:r w:rsidRPr="00B62AC9">
              <w:t>98</w:t>
            </w:r>
          </w:p>
        </w:tc>
        <w:tc>
          <w:tcPr>
            <w:tcW w:w="1489" w:type="dxa"/>
          </w:tcPr>
          <w:p w14:paraId="33E76D13" w14:textId="77777777" w:rsidR="00000000" w:rsidRPr="00B62AC9" w:rsidRDefault="00855F9E" w:rsidP="00464ADB">
            <w:pPr>
              <w:jc w:val="right"/>
            </w:pPr>
            <w:r w:rsidRPr="00B62AC9">
              <w:t>102</w:t>
            </w:r>
          </w:p>
        </w:tc>
      </w:tr>
      <w:tr w:rsidR="00000000" w:rsidRPr="00B62AC9" w14:paraId="57334441" w14:textId="77777777" w:rsidTr="00464ADB">
        <w:trPr>
          <w:trHeight w:val="380"/>
        </w:trPr>
        <w:tc>
          <w:tcPr>
            <w:tcW w:w="3794" w:type="dxa"/>
          </w:tcPr>
          <w:p w14:paraId="2FB954C3" w14:textId="77777777" w:rsidR="00000000" w:rsidRPr="00B62AC9" w:rsidRDefault="00855F9E" w:rsidP="00464ADB">
            <w:r w:rsidRPr="00B62AC9">
              <w:lastRenderedPageBreak/>
              <w:t>3438 Sør-Fron</w:t>
            </w:r>
          </w:p>
        </w:tc>
        <w:tc>
          <w:tcPr>
            <w:tcW w:w="1488" w:type="dxa"/>
          </w:tcPr>
          <w:p w14:paraId="73F58D76" w14:textId="77777777" w:rsidR="00000000" w:rsidRPr="00B62AC9" w:rsidRDefault="00855F9E" w:rsidP="00464ADB">
            <w:pPr>
              <w:jc w:val="right"/>
            </w:pPr>
            <w:r w:rsidRPr="00B62AC9">
              <w:t>97</w:t>
            </w:r>
          </w:p>
        </w:tc>
        <w:tc>
          <w:tcPr>
            <w:tcW w:w="1488" w:type="dxa"/>
          </w:tcPr>
          <w:p w14:paraId="2E40D2CB" w14:textId="77777777" w:rsidR="00000000" w:rsidRPr="00B62AC9" w:rsidRDefault="00855F9E" w:rsidP="00464ADB">
            <w:pPr>
              <w:jc w:val="right"/>
            </w:pPr>
            <w:r w:rsidRPr="00B62AC9">
              <w:t>112</w:t>
            </w:r>
          </w:p>
        </w:tc>
        <w:tc>
          <w:tcPr>
            <w:tcW w:w="1488" w:type="dxa"/>
          </w:tcPr>
          <w:p w14:paraId="07E37105" w14:textId="77777777" w:rsidR="00000000" w:rsidRPr="00B62AC9" w:rsidRDefault="00855F9E" w:rsidP="00464ADB">
            <w:pPr>
              <w:jc w:val="right"/>
            </w:pPr>
            <w:r w:rsidRPr="00B62AC9">
              <w:t>112</w:t>
            </w:r>
          </w:p>
        </w:tc>
        <w:tc>
          <w:tcPr>
            <w:tcW w:w="1489" w:type="dxa"/>
          </w:tcPr>
          <w:p w14:paraId="3B7373EE" w14:textId="77777777" w:rsidR="00000000" w:rsidRPr="00B62AC9" w:rsidRDefault="00855F9E" w:rsidP="00464ADB">
            <w:pPr>
              <w:jc w:val="right"/>
            </w:pPr>
            <w:r w:rsidRPr="00B62AC9">
              <w:t>112</w:t>
            </w:r>
          </w:p>
        </w:tc>
      </w:tr>
      <w:tr w:rsidR="00000000" w:rsidRPr="00B62AC9" w14:paraId="2666643F" w14:textId="77777777" w:rsidTr="00464ADB">
        <w:trPr>
          <w:trHeight w:val="380"/>
        </w:trPr>
        <w:tc>
          <w:tcPr>
            <w:tcW w:w="3794" w:type="dxa"/>
          </w:tcPr>
          <w:p w14:paraId="64CE66CD" w14:textId="77777777" w:rsidR="00000000" w:rsidRPr="00B62AC9" w:rsidRDefault="00855F9E" w:rsidP="00464ADB">
            <w:r w:rsidRPr="00B62AC9">
              <w:t>3439 Ringebu</w:t>
            </w:r>
          </w:p>
        </w:tc>
        <w:tc>
          <w:tcPr>
            <w:tcW w:w="1488" w:type="dxa"/>
          </w:tcPr>
          <w:p w14:paraId="5D4AA39B" w14:textId="77777777" w:rsidR="00000000" w:rsidRPr="00B62AC9" w:rsidRDefault="00855F9E" w:rsidP="00464ADB">
            <w:pPr>
              <w:jc w:val="right"/>
            </w:pPr>
            <w:r w:rsidRPr="00B62AC9">
              <w:t>99</w:t>
            </w:r>
          </w:p>
        </w:tc>
        <w:tc>
          <w:tcPr>
            <w:tcW w:w="1488" w:type="dxa"/>
          </w:tcPr>
          <w:p w14:paraId="1373690C" w14:textId="77777777" w:rsidR="00000000" w:rsidRPr="00B62AC9" w:rsidRDefault="00855F9E" w:rsidP="00464ADB">
            <w:pPr>
              <w:jc w:val="right"/>
            </w:pPr>
            <w:r w:rsidRPr="00B62AC9">
              <w:t>108</w:t>
            </w:r>
          </w:p>
        </w:tc>
        <w:tc>
          <w:tcPr>
            <w:tcW w:w="1488" w:type="dxa"/>
          </w:tcPr>
          <w:p w14:paraId="4D91AEE0" w14:textId="77777777" w:rsidR="00000000" w:rsidRPr="00B62AC9" w:rsidRDefault="00855F9E" w:rsidP="00464ADB">
            <w:pPr>
              <w:jc w:val="right"/>
            </w:pPr>
            <w:r w:rsidRPr="00B62AC9">
              <w:t>108</w:t>
            </w:r>
          </w:p>
        </w:tc>
        <w:tc>
          <w:tcPr>
            <w:tcW w:w="1489" w:type="dxa"/>
          </w:tcPr>
          <w:p w14:paraId="68EEA615" w14:textId="77777777" w:rsidR="00000000" w:rsidRPr="00B62AC9" w:rsidRDefault="00855F9E" w:rsidP="00464ADB">
            <w:pPr>
              <w:jc w:val="right"/>
            </w:pPr>
            <w:r w:rsidRPr="00B62AC9">
              <w:t>109</w:t>
            </w:r>
          </w:p>
        </w:tc>
      </w:tr>
      <w:tr w:rsidR="00000000" w:rsidRPr="00B62AC9" w14:paraId="12BE47EC" w14:textId="77777777" w:rsidTr="00464ADB">
        <w:trPr>
          <w:trHeight w:val="380"/>
        </w:trPr>
        <w:tc>
          <w:tcPr>
            <w:tcW w:w="3794" w:type="dxa"/>
          </w:tcPr>
          <w:p w14:paraId="41209EF3" w14:textId="77777777" w:rsidR="00000000" w:rsidRPr="00B62AC9" w:rsidRDefault="00855F9E" w:rsidP="00464ADB">
            <w:r w:rsidRPr="00B62AC9">
              <w:t>3440 Øyer</w:t>
            </w:r>
          </w:p>
        </w:tc>
        <w:tc>
          <w:tcPr>
            <w:tcW w:w="1488" w:type="dxa"/>
          </w:tcPr>
          <w:p w14:paraId="1B7EB6DB" w14:textId="77777777" w:rsidR="00000000" w:rsidRPr="00B62AC9" w:rsidRDefault="00855F9E" w:rsidP="00464ADB">
            <w:pPr>
              <w:jc w:val="right"/>
            </w:pPr>
            <w:r w:rsidRPr="00B62AC9">
              <w:t>96</w:t>
            </w:r>
          </w:p>
        </w:tc>
        <w:tc>
          <w:tcPr>
            <w:tcW w:w="1488" w:type="dxa"/>
          </w:tcPr>
          <w:p w14:paraId="6739BC95" w14:textId="77777777" w:rsidR="00000000" w:rsidRPr="00B62AC9" w:rsidRDefault="00855F9E" w:rsidP="00464ADB">
            <w:pPr>
              <w:jc w:val="right"/>
            </w:pPr>
            <w:r w:rsidRPr="00B62AC9">
              <w:t>103</w:t>
            </w:r>
          </w:p>
        </w:tc>
        <w:tc>
          <w:tcPr>
            <w:tcW w:w="1488" w:type="dxa"/>
          </w:tcPr>
          <w:p w14:paraId="2D0495D8" w14:textId="77777777" w:rsidR="00000000" w:rsidRPr="00B62AC9" w:rsidRDefault="00855F9E" w:rsidP="00464ADB">
            <w:pPr>
              <w:jc w:val="right"/>
            </w:pPr>
            <w:r w:rsidRPr="00B62AC9">
              <w:t>102</w:t>
            </w:r>
          </w:p>
        </w:tc>
        <w:tc>
          <w:tcPr>
            <w:tcW w:w="1489" w:type="dxa"/>
          </w:tcPr>
          <w:p w14:paraId="23F540A9" w14:textId="77777777" w:rsidR="00000000" w:rsidRPr="00B62AC9" w:rsidRDefault="00855F9E" w:rsidP="00464ADB">
            <w:pPr>
              <w:jc w:val="right"/>
            </w:pPr>
            <w:r w:rsidRPr="00B62AC9">
              <w:t>102</w:t>
            </w:r>
          </w:p>
        </w:tc>
      </w:tr>
      <w:tr w:rsidR="00000000" w:rsidRPr="00B62AC9" w14:paraId="5AFAA62F" w14:textId="77777777" w:rsidTr="00464ADB">
        <w:trPr>
          <w:trHeight w:val="380"/>
        </w:trPr>
        <w:tc>
          <w:tcPr>
            <w:tcW w:w="3794" w:type="dxa"/>
          </w:tcPr>
          <w:p w14:paraId="28D9E8E0" w14:textId="77777777" w:rsidR="00000000" w:rsidRPr="00B62AC9" w:rsidRDefault="00855F9E" w:rsidP="00464ADB">
            <w:r w:rsidRPr="00B62AC9">
              <w:t>3441 Gausdal</w:t>
            </w:r>
          </w:p>
        </w:tc>
        <w:tc>
          <w:tcPr>
            <w:tcW w:w="1488" w:type="dxa"/>
          </w:tcPr>
          <w:p w14:paraId="4AC79F6F" w14:textId="77777777" w:rsidR="00000000" w:rsidRPr="00B62AC9" w:rsidRDefault="00855F9E" w:rsidP="00464ADB">
            <w:pPr>
              <w:jc w:val="right"/>
            </w:pPr>
            <w:r w:rsidRPr="00B62AC9">
              <w:t>97</w:t>
            </w:r>
          </w:p>
        </w:tc>
        <w:tc>
          <w:tcPr>
            <w:tcW w:w="1488" w:type="dxa"/>
          </w:tcPr>
          <w:p w14:paraId="673C38CB" w14:textId="77777777" w:rsidR="00000000" w:rsidRPr="00B62AC9" w:rsidRDefault="00855F9E" w:rsidP="00464ADB">
            <w:pPr>
              <w:jc w:val="right"/>
            </w:pPr>
            <w:r w:rsidRPr="00B62AC9">
              <w:t>102</w:t>
            </w:r>
          </w:p>
        </w:tc>
        <w:tc>
          <w:tcPr>
            <w:tcW w:w="1488" w:type="dxa"/>
          </w:tcPr>
          <w:p w14:paraId="0C5BAAED" w14:textId="77777777" w:rsidR="00000000" w:rsidRPr="00B62AC9" w:rsidRDefault="00855F9E" w:rsidP="00464ADB">
            <w:pPr>
              <w:jc w:val="right"/>
            </w:pPr>
            <w:r w:rsidRPr="00B62AC9">
              <w:t>102</w:t>
            </w:r>
          </w:p>
        </w:tc>
        <w:tc>
          <w:tcPr>
            <w:tcW w:w="1489" w:type="dxa"/>
          </w:tcPr>
          <w:p w14:paraId="33B8FE25" w14:textId="77777777" w:rsidR="00000000" w:rsidRPr="00B62AC9" w:rsidRDefault="00855F9E" w:rsidP="00464ADB">
            <w:pPr>
              <w:jc w:val="right"/>
            </w:pPr>
            <w:r w:rsidRPr="00B62AC9">
              <w:t>101</w:t>
            </w:r>
          </w:p>
        </w:tc>
      </w:tr>
      <w:tr w:rsidR="00000000" w:rsidRPr="00B62AC9" w14:paraId="645D37C6" w14:textId="77777777" w:rsidTr="00464ADB">
        <w:trPr>
          <w:trHeight w:val="380"/>
        </w:trPr>
        <w:tc>
          <w:tcPr>
            <w:tcW w:w="3794" w:type="dxa"/>
          </w:tcPr>
          <w:p w14:paraId="5CC6439F" w14:textId="77777777" w:rsidR="00000000" w:rsidRPr="00B62AC9" w:rsidRDefault="00855F9E" w:rsidP="00464ADB">
            <w:r w:rsidRPr="00B62AC9">
              <w:t>3442 Østre Toten</w:t>
            </w:r>
          </w:p>
        </w:tc>
        <w:tc>
          <w:tcPr>
            <w:tcW w:w="1488" w:type="dxa"/>
          </w:tcPr>
          <w:p w14:paraId="3D1D0FD7" w14:textId="77777777" w:rsidR="00000000" w:rsidRPr="00B62AC9" w:rsidRDefault="00855F9E" w:rsidP="00464ADB">
            <w:pPr>
              <w:jc w:val="right"/>
            </w:pPr>
            <w:r w:rsidRPr="00B62AC9">
              <w:t>95</w:t>
            </w:r>
          </w:p>
        </w:tc>
        <w:tc>
          <w:tcPr>
            <w:tcW w:w="1488" w:type="dxa"/>
          </w:tcPr>
          <w:p w14:paraId="1EF58638" w14:textId="77777777" w:rsidR="00000000" w:rsidRPr="00B62AC9" w:rsidRDefault="00855F9E" w:rsidP="00464ADB">
            <w:pPr>
              <w:jc w:val="right"/>
            </w:pPr>
            <w:r w:rsidRPr="00B62AC9">
              <w:t>94</w:t>
            </w:r>
          </w:p>
        </w:tc>
        <w:tc>
          <w:tcPr>
            <w:tcW w:w="1488" w:type="dxa"/>
          </w:tcPr>
          <w:p w14:paraId="4C2AE763" w14:textId="77777777" w:rsidR="00000000" w:rsidRPr="00B62AC9" w:rsidRDefault="00855F9E" w:rsidP="00464ADB">
            <w:pPr>
              <w:jc w:val="right"/>
            </w:pPr>
            <w:r w:rsidRPr="00B62AC9">
              <w:t>93</w:t>
            </w:r>
          </w:p>
        </w:tc>
        <w:tc>
          <w:tcPr>
            <w:tcW w:w="1489" w:type="dxa"/>
          </w:tcPr>
          <w:p w14:paraId="24FBA106" w14:textId="77777777" w:rsidR="00000000" w:rsidRPr="00B62AC9" w:rsidRDefault="00855F9E" w:rsidP="00464ADB">
            <w:pPr>
              <w:jc w:val="right"/>
            </w:pPr>
            <w:r w:rsidRPr="00B62AC9">
              <w:t>93</w:t>
            </w:r>
          </w:p>
        </w:tc>
      </w:tr>
      <w:tr w:rsidR="00000000" w:rsidRPr="00B62AC9" w14:paraId="1EFB56B5" w14:textId="77777777" w:rsidTr="00464ADB">
        <w:trPr>
          <w:trHeight w:val="380"/>
        </w:trPr>
        <w:tc>
          <w:tcPr>
            <w:tcW w:w="3794" w:type="dxa"/>
          </w:tcPr>
          <w:p w14:paraId="6731838A" w14:textId="77777777" w:rsidR="00000000" w:rsidRPr="00B62AC9" w:rsidRDefault="00855F9E" w:rsidP="00464ADB">
            <w:r w:rsidRPr="00B62AC9">
              <w:t>3443 Vestre Toten</w:t>
            </w:r>
          </w:p>
        </w:tc>
        <w:tc>
          <w:tcPr>
            <w:tcW w:w="1488" w:type="dxa"/>
          </w:tcPr>
          <w:p w14:paraId="71903273" w14:textId="77777777" w:rsidR="00000000" w:rsidRPr="00B62AC9" w:rsidRDefault="00855F9E" w:rsidP="00464ADB">
            <w:pPr>
              <w:jc w:val="right"/>
            </w:pPr>
            <w:r w:rsidRPr="00B62AC9">
              <w:t>95</w:t>
            </w:r>
          </w:p>
        </w:tc>
        <w:tc>
          <w:tcPr>
            <w:tcW w:w="1488" w:type="dxa"/>
          </w:tcPr>
          <w:p w14:paraId="43EC6681" w14:textId="77777777" w:rsidR="00000000" w:rsidRPr="00B62AC9" w:rsidRDefault="00855F9E" w:rsidP="00464ADB">
            <w:pPr>
              <w:jc w:val="right"/>
            </w:pPr>
            <w:r w:rsidRPr="00B62AC9">
              <w:t>95</w:t>
            </w:r>
          </w:p>
        </w:tc>
        <w:tc>
          <w:tcPr>
            <w:tcW w:w="1488" w:type="dxa"/>
          </w:tcPr>
          <w:p w14:paraId="5F253F19" w14:textId="77777777" w:rsidR="00000000" w:rsidRPr="00B62AC9" w:rsidRDefault="00855F9E" w:rsidP="00464ADB">
            <w:pPr>
              <w:jc w:val="right"/>
            </w:pPr>
            <w:r w:rsidRPr="00B62AC9">
              <w:t>95</w:t>
            </w:r>
          </w:p>
        </w:tc>
        <w:tc>
          <w:tcPr>
            <w:tcW w:w="1489" w:type="dxa"/>
          </w:tcPr>
          <w:p w14:paraId="32F292ED" w14:textId="77777777" w:rsidR="00000000" w:rsidRPr="00B62AC9" w:rsidRDefault="00855F9E" w:rsidP="00464ADB">
            <w:pPr>
              <w:jc w:val="right"/>
            </w:pPr>
            <w:r w:rsidRPr="00B62AC9">
              <w:t>94</w:t>
            </w:r>
          </w:p>
        </w:tc>
      </w:tr>
      <w:tr w:rsidR="00000000" w:rsidRPr="00B62AC9" w14:paraId="7E6B5EF0" w14:textId="77777777" w:rsidTr="00464ADB">
        <w:trPr>
          <w:trHeight w:val="380"/>
        </w:trPr>
        <w:tc>
          <w:tcPr>
            <w:tcW w:w="3794" w:type="dxa"/>
          </w:tcPr>
          <w:p w14:paraId="2B3A119B" w14:textId="77777777" w:rsidR="00000000" w:rsidRPr="00B62AC9" w:rsidRDefault="00855F9E" w:rsidP="00464ADB">
            <w:r w:rsidRPr="00B62AC9">
              <w:t>3446 Gran</w:t>
            </w:r>
          </w:p>
        </w:tc>
        <w:tc>
          <w:tcPr>
            <w:tcW w:w="1488" w:type="dxa"/>
          </w:tcPr>
          <w:p w14:paraId="6DC23575" w14:textId="77777777" w:rsidR="00000000" w:rsidRPr="00B62AC9" w:rsidRDefault="00855F9E" w:rsidP="00464ADB">
            <w:pPr>
              <w:jc w:val="right"/>
            </w:pPr>
            <w:r w:rsidRPr="00B62AC9">
              <w:t>95</w:t>
            </w:r>
          </w:p>
        </w:tc>
        <w:tc>
          <w:tcPr>
            <w:tcW w:w="1488" w:type="dxa"/>
          </w:tcPr>
          <w:p w14:paraId="4E89B4A7" w14:textId="77777777" w:rsidR="00000000" w:rsidRPr="00B62AC9" w:rsidRDefault="00855F9E" w:rsidP="00464ADB">
            <w:pPr>
              <w:jc w:val="right"/>
            </w:pPr>
            <w:r w:rsidRPr="00B62AC9">
              <w:t>92</w:t>
            </w:r>
          </w:p>
        </w:tc>
        <w:tc>
          <w:tcPr>
            <w:tcW w:w="1488" w:type="dxa"/>
          </w:tcPr>
          <w:p w14:paraId="13E43AEB" w14:textId="77777777" w:rsidR="00000000" w:rsidRPr="00B62AC9" w:rsidRDefault="00855F9E" w:rsidP="00464ADB">
            <w:pPr>
              <w:jc w:val="right"/>
            </w:pPr>
            <w:r w:rsidRPr="00B62AC9">
              <w:t>92</w:t>
            </w:r>
          </w:p>
        </w:tc>
        <w:tc>
          <w:tcPr>
            <w:tcW w:w="1489" w:type="dxa"/>
          </w:tcPr>
          <w:p w14:paraId="35B51174" w14:textId="77777777" w:rsidR="00000000" w:rsidRPr="00B62AC9" w:rsidRDefault="00855F9E" w:rsidP="00464ADB">
            <w:pPr>
              <w:jc w:val="right"/>
            </w:pPr>
            <w:r w:rsidRPr="00B62AC9">
              <w:t>91</w:t>
            </w:r>
          </w:p>
        </w:tc>
      </w:tr>
      <w:tr w:rsidR="00000000" w:rsidRPr="00B62AC9" w14:paraId="6E72F443" w14:textId="77777777" w:rsidTr="00464ADB">
        <w:trPr>
          <w:trHeight w:val="380"/>
        </w:trPr>
        <w:tc>
          <w:tcPr>
            <w:tcW w:w="3794" w:type="dxa"/>
          </w:tcPr>
          <w:p w14:paraId="7826082F" w14:textId="77777777" w:rsidR="00000000" w:rsidRPr="00B62AC9" w:rsidRDefault="00855F9E" w:rsidP="00464ADB">
            <w:r w:rsidRPr="00B62AC9">
              <w:t>3447 Søndre Land</w:t>
            </w:r>
          </w:p>
        </w:tc>
        <w:tc>
          <w:tcPr>
            <w:tcW w:w="1488" w:type="dxa"/>
          </w:tcPr>
          <w:p w14:paraId="6614DB99" w14:textId="77777777" w:rsidR="00000000" w:rsidRPr="00B62AC9" w:rsidRDefault="00855F9E" w:rsidP="00464ADB">
            <w:pPr>
              <w:jc w:val="right"/>
            </w:pPr>
            <w:r w:rsidRPr="00B62AC9">
              <w:t>97</w:t>
            </w:r>
          </w:p>
        </w:tc>
        <w:tc>
          <w:tcPr>
            <w:tcW w:w="1488" w:type="dxa"/>
          </w:tcPr>
          <w:p w14:paraId="49396568" w14:textId="77777777" w:rsidR="00000000" w:rsidRPr="00B62AC9" w:rsidRDefault="00855F9E" w:rsidP="00464ADB">
            <w:pPr>
              <w:jc w:val="right"/>
            </w:pPr>
            <w:r w:rsidRPr="00B62AC9">
              <w:t>92</w:t>
            </w:r>
          </w:p>
        </w:tc>
        <w:tc>
          <w:tcPr>
            <w:tcW w:w="1488" w:type="dxa"/>
          </w:tcPr>
          <w:p w14:paraId="39F4250B" w14:textId="77777777" w:rsidR="00000000" w:rsidRPr="00B62AC9" w:rsidRDefault="00855F9E" w:rsidP="00464ADB">
            <w:pPr>
              <w:jc w:val="right"/>
            </w:pPr>
            <w:r w:rsidRPr="00B62AC9">
              <w:t>92</w:t>
            </w:r>
          </w:p>
        </w:tc>
        <w:tc>
          <w:tcPr>
            <w:tcW w:w="1489" w:type="dxa"/>
          </w:tcPr>
          <w:p w14:paraId="663DDDCD" w14:textId="77777777" w:rsidR="00000000" w:rsidRPr="00B62AC9" w:rsidRDefault="00855F9E" w:rsidP="00464ADB">
            <w:pPr>
              <w:jc w:val="right"/>
            </w:pPr>
            <w:r w:rsidRPr="00B62AC9">
              <w:t>93</w:t>
            </w:r>
          </w:p>
        </w:tc>
      </w:tr>
      <w:tr w:rsidR="00000000" w:rsidRPr="00B62AC9" w14:paraId="74F711A4" w14:textId="77777777" w:rsidTr="00464ADB">
        <w:trPr>
          <w:trHeight w:val="380"/>
        </w:trPr>
        <w:tc>
          <w:tcPr>
            <w:tcW w:w="3794" w:type="dxa"/>
          </w:tcPr>
          <w:p w14:paraId="4B1192AB" w14:textId="77777777" w:rsidR="00000000" w:rsidRPr="00B62AC9" w:rsidRDefault="00855F9E" w:rsidP="00464ADB">
            <w:r w:rsidRPr="00B62AC9">
              <w:t>3448 Nordre Land</w:t>
            </w:r>
          </w:p>
        </w:tc>
        <w:tc>
          <w:tcPr>
            <w:tcW w:w="1488" w:type="dxa"/>
          </w:tcPr>
          <w:p w14:paraId="7C348C59" w14:textId="77777777" w:rsidR="00000000" w:rsidRPr="00B62AC9" w:rsidRDefault="00855F9E" w:rsidP="00464ADB">
            <w:pPr>
              <w:jc w:val="right"/>
            </w:pPr>
            <w:r w:rsidRPr="00B62AC9">
              <w:t>96</w:t>
            </w:r>
          </w:p>
        </w:tc>
        <w:tc>
          <w:tcPr>
            <w:tcW w:w="1488" w:type="dxa"/>
          </w:tcPr>
          <w:p w14:paraId="06F9378F" w14:textId="77777777" w:rsidR="00000000" w:rsidRPr="00B62AC9" w:rsidRDefault="00855F9E" w:rsidP="00464ADB">
            <w:pPr>
              <w:jc w:val="right"/>
            </w:pPr>
            <w:r w:rsidRPr="00B62AC9">
              <w:t>102</w:t>
            </w:r>
          </w:p>
        </w:tc>
        <w:tc>
          <w:tcPr>
            <w:tcW w:w="1488" w:type="dxa"/>
          </w:tcPr>
          <w:p w14:paraId="21D51AEE" w14:textId="77777777" w:rsidR="00000000" w:rsidRPr="00B62AC9" w:rsidRDefault="00855F9E" w:rsidP="00464ADB">
            <w:pPr>
              <w:jc w:val="right"/>
            </w:pPr>
            <w:r w:rsidRPr="00B62AC9">
              <w:t>102</w:t>
            </w:r>
          </w:p>
        </w:tc>
        <w:tc>
          <w:tcPr>
            <w:tcW w:w="1489" w:type="dxa"/>
          </w:tcPr>
          <w:p w14:paraId="0776D5DC" w14:textId="77777777" w:rsidR="00000000" w:rsidRPr="00B62AC9" w:rsidRDefault="00855F9E" w:rsidP="00464ADB">
            <w:pPr>
              <w:jc w:val="right"/>
            </w:pPr>
            <w:r w:rsidRPr="00B62AC9">
              <w:t>103</w:t>
            </w:r>
          </w:p>
        </w:tc>
      </w:tr>
      <w:tr w:rsidR="00000000" w:rsidRPr="00B62AC9" w14:paraId="0F3D7CCE" w14:textId="77777777" w:rsidTr="00464ADB">
        <w:trPr>
          <w:trHeight w:val="380"/>
        </w:trPr>
        <w:tc>
          <w:tcPr>
            <w:tcW w:w="3794" w:type="dxa"/>
          </w:tcPr>
          <w:p w14:paraId="456CADAC" w14:textId="77777777" w:rsidR="00000000" w:rsidRPr="00B62AC9" w:rsidRDefault="00855F9E" w:rsidP="00464ADB">
            <w:r w:rsidRPr="00B62AC9">
              <w:t>3449 Sør-Aurdal</w:t>
            </w:r>
          </w:p>
        </w:tc>
        <w:tc>
          <w:tcPr>
            <w:tcW w:w="1488" w:type="dxa"/>
          </w:tcPr>
          <w:p w14:paraId="754F8B4E" w14:textId="77777777" w:rsidR="00000000" w:rsidRPr="00B62AC9" w:rsidRDefault="00855F9E" w:rsidP="00464ADB">
            <w:pPr>
              <w:jc w:val="right"/>
            </w:pPr>
            <w:r w:rsidRPr="00B62AC9">
              <w:t>98</w:t>
            </w:r>
          </w:p>
        </w:tc>
        <w:tc>
          <w:tcPr>
            <w:tcW w:w="1488" w:type="dxa"/>
          </w:tcPr>
          <w:p w14:paraId="07A017CA" w14:textId="77777777" w:rsidR="00000000" w:rsidRPr="00B62AC9" w:rsidRDefault="00855F9E" w:rsidP="00464ADB">
            <w:pPr>
              <w:jc w:val="right"/>
            </w:pPr>
            <w:r w:rsidRPr="00B62AC9">
              <w:t>104</w:t>
            </w:r>
          </w:p>
        </w:tc>
        <w:tc>
          <w:tcPr>
            <w:tcW w:w="1488" w:type="dxa"/>
          </w:tcPr>
          <w:p w14:paraId="23BD5BF4" w14:textId="77777777" w:rsidR="00000000" w:rsidRPr="00B62AC9" w:rsidRDefault="00855F9E" w:rsidP="00464ADB">
            <w:pPr>
              <w:jc w:val="right"/>
            </w:pPr>
            <w:r w:rsidRPr="00B62AC9">
              <w:t>104</w:t>
            </w:r>
          </w:p>
        </w:tc>
        <w:tc>
          <w:tcPr>
            <w:tcW w:w="1489" w:type="dxa"/>
          </w:tcPr>
          <w:p w14:paraId="327D62A1" w14:textId="77777777" w:rsidR="00000000" w:rsidRPr="00B62AC9" w:rsidRDefault="00855F9E" w:rsidP="00464ADB">
            <w:pPr>
              <w:jc w:val="right"/>
            </w:pPr>
            <w:r w:rsidRPr="00B62AC9">
              <w:t>107</w:t>
            </w:r>
          </w:p>
        </w:tc>
      </w:tr>
      <w:tr w:rsidR="00000000" w:rsidRPr="00B62AC9" w14:paraId="398B13F3" w14:textId="77777777" w:rsidTr="00464ADB">
        <w:trPr>
          <w:trHeight w:val="380"/>
        </w:trPr>
        <w:tc>
          <w:tcPr>
            <w:tcW w:w="3794" w:type="dxa"/>
          </w:tcPr>
          <w:p w14:paraId="44E994CC" w14:textId="77777777" w:rsidR="00000000" w:rsidRPr="00B62AC9" w:rsidRDefault="00855F9E" w:rsidP="00464ADB">
            <w:r w:rsidRPr="00B62AC9">
              <w:t>3450 Etnedal</w:t>
            </w:r>
          </w:p>
        </w:tc>
        <w:tc>
          <w:tcPr>
            <w:tcW w:w="1488" w:type="dxa"/>
          </w:tcPr>
          <w:p w14:paraId="4FFE2528" w14:textId="77777777" w:rsidR="00000000" w:rsidRPr="00B62AC9" w:rsidRDefault="00855F9E" w:rsidP="00464ADB">
            <w:pPr>
              <w:jc w:val="right"/>
            </w:pPr>
            <w:r w:rsidRPr="00B62AC9">
              <w:t>104</w:t>
            </w:r>
          </w:p>
        </w:tc>
        <w:tc>
          <w:tcPr>
            <w:tcW w:w="1488" w:type="dxa"/>
          </w:tcPr>
          <w:p w14:paraId="63E46192" w14:textId="77777777" w:rsidR="00000000" w:rsidRPr="00B62AC9" w:rsidRDefault="00855F9E" w:rsidP="00464ADB">
            <w:pPr>
              <w:jc w:val="right"/>
            </w:pPr>
            <w:r w:rsidRPr="00B62AC9">
              <w:t>109</w:t>
            </w:r>
          </w:p>
        </w:tc>
        <w:tc>
          <w:tcPr>
            <w:tcW w:w="1488" w:type="dxa"/>
          </w:tcPr>
          <w:p w14:paraId="4B800969" w14:textId="77777777" w:rsidR="00000000" w:rsidRPr="00B62AC9" w:rsidRDefault="00855F9E" w:rsidP="00464ADB">
            <w:pPr>
              <w:jc w:val="right"/>
            </w:pPr>
            <w:r w:rsidRPr="00B62AC9">
              <w:t>109</w:t>
            </w:r>
          </w:p>
        </w:tc>
        <w:tc>
          <w:tcPr>
            <w:tcW w:w="1489" w:type="dxa"/>
          </w:tcPr>
          <w:p w14:paraId="09F5E627" w14:textId="77777777" w:rsidR="00000000" w:rsidRPr="00B62AC9" w:rsidRDefault="00855F9E" w:rsidP="00464ADB">
            <w:pPr>
              <w:jc w:val="right"/>
            </w:pPr>
            <w:r w:rsidRPr="00B62AC9">
              <w:t>113</w:t>
            </w:r>
          </w:p>
        </w:tc>
      </w:tr>
      <w:tr w:rsidR="00000000" w:rsidRPr="00B62AC9" w14:paraId="13CE8DA0" w14:textId="77777777" w:rsidTr="00464ADB">
        <w:trPr>
          <w:trHeight w:val="380"/>
        </w:trPr>
        <w:tc>
          <w:tcPr>
            <w:tcW w:w="3794" w:type="dxa"/>
          </w:tcPr>
          <w:p w14:paraId="27892A72" w14:textId="77777777" w:rsidR="00000000" w:rsidRPr="00B62AC9" w:rsidRDefault="00855F9E" w:rsidP="00464ADB">
            <w:r w:rsidRPr="00B62AC9">
              <w:t>3451 Nord-Aurdal</w:t>
            </w:r>
          </w:p>
        </w:tc>
        <w:tc>
          <w:tcPr>
            <w:tcW w:w="1488" w:type="dxa"/>
          </w:tcPr>
          <w:p w14:paraId="542E10BC" w14:textId="77777777" w:rsidR="00000000" w:rsidRPr="00B62AC9" w:rsidRDefault="00855F9E" w:rsidP="00464ADB">
            <w:pPr>
              <w:jc w:val="right"/>
            </w:pPr>
            <w:r w:rsidRPr="00B62AC9">
              <w:t>97</w:t>
            </w:r>
          </w:p>
        </w:tc>
        <w:tc>
          <w:tcPr>
            <w:tcW w:w="1488" w:type="dxa"/>
          </w:tcPr>
          <w:p w14:paraId="0644D46B" w14:textId="77777777" w:rsidR="00000000" w:rsidRPr="00B62AC9" w:rsidRDefault="00855F9E" w:rsidP="00464ADB">
            <w:pPr>
              <w:jc w:val="right"/>
            </w:pPr>
            <w:r w:rsidRPr="00B62AC9">
              <w:t>104</w:t>
            </w:r>
          </w:p>
        </w:tc>
        <w:tc>
          <w:tcPr>
            <w:tcW w:w="1488" w:type="dxa"/>
          </w:tcPr>
          <w:p w14:paraId="1995B15D" w14:textId="77777777" w:rsidR="00000000" w:rsidRPr="00B62AC9" w:rsidRDefault="00855F9E" w:rsidP="00464ADB">
            <w:pPr>
              <w:jc w:val="right"/>
            </w:pPr>
            <w:r w:rsidRPr="00B62AC9">
              <w:t>104</w:t>
            </w:r>
          </w:p>
        </w:tc>
        <w:tc>
          <w:tcPr>
            <w:tcW w:w="1489" w:type="dxa"/>
          </w:tcPr>
          <w:p w14:paraId="1EC201DF" w14:textId="77777777" w:rsidR="00000000" w:rsidRPr="00B62AC9" w:rsidRDefault="00855F9E" w:rsidP="00464ADB">
            <w:pPr>
              <w:jc w:val="right"/>
            </w:pPr>
            <w:r w:rsidRPr="00B62AC9">
              <w:t>107</w:t>
            </w:r>
          </w:p>
        </w:tc>
      </w:tr>
      <w:tr w:rsidR="00000000" w:rsidRPr="00B62AC9" w14:paraId="002D9D0A" w14:textId="77777777" w:rsidTr="00464ADB">
        <w:trPr>
          <w:trHeight w:val="380"/>
        </w:trPr>
        <w:tc>
          <w:tcPr>
            <w:tcW w:w="3794" w:type="dxa"/>
          </w:tcPr>
          <w:p w14:paraId="761BDCC8" w14:textId="77777777" w:rsidR="00000000" w:rsidRPr="00B62AC9" w:rsidRDefault="00855F9E" w:rsidP="00464ADB">
            <w:r w:rsidRPr="00B62AC9">
              <w:t>3452 Vestre Slidre</w:t>
            </w:r>
          </w:p>
        </w:tc>
        <w:tc>
          <w:tcPr>
            <w:tcW w:w="1488" w:type="dxa"/>
          </w:tcPr>
          <w:p w14:paraId="25F1E490" w14:textId="77777777" w:rsidR="00000000" w:rsidRPr="00B62AC9" w:rsidRDefault="00855F9E" w:rsidP="00464ADB">
            <w:pPr>
              <w:jc w:val="right"/>
            </w:pPr>
            <w:r w:rsidRPr="00B62AC9">
              <w:t>102</w:t>
            </w:r>
          </w:p>
        </w:tc>
        <w:tc>
          <w:tcPr>
            <w:tcW w:w="1488" w:type="dxa"/>
          </w:tcPr>
          <w:p w14:paraId="4BDA1E30" w14:textId="77777777" w:rsidR="00000000" w:rsidRPr="00B62AC9" w:rsidRDefault="00855F9E" w:rsidP="00464ADB">
            <w:pPr>
              <w:jc w:val="right"/>
            </w:pPr>
            <w:r w:rsidRPr="00B62AC9">
              <w:t>117</w:t>
            </w:r>
          </w:p>
        </w:tc>
        <w:tc>
          <w:tcPr>
            <w:tcW w:w="1488" w:type="dxa"/>
          </w:tcPr>
          <w:p w14:paraId="09C4E1EB" w14:textId="77777777" w:rsidR="00000000" w:rsidRPr="00B62AC9" w:rsidRDefault="00855F9E" w:rsidP="00464ADB">
            <w:pPr>
              <w:jc w:val="right"/>
            </w:pPr>
            <w:r w:rsidRPr="00B62AC9">
              <w:t>117</w:t>
            </w:r>
          </w:p>
        </w:tc>
        <w:tc>
          <w:tcPr>
            <w:tcW w:w="1489" w:type="dxa"/>
          </w:tcPr>
          <w:p w14:paraId="611BBCFA" w14:textId="77777777" w:rsidR="00000000" w:rsidRPr="00B62AC9" w:rsidRDefault="00855F9E" w:rsidP="00464ADB">
            <w:pPr>
              <w:jc w:val="right"/>
            </w:pPr>
            <w:r w:rsidRPr="00B62AC9">
              <w:t>120</w:t>
            </w:r>
          </w:p>
        </w:tc>
      </w:tr>
      <w:tr w:rsidR="00000000" w:rsidRPr="00B62AC9" w14:paraId="1E47F659" w14:textId="77777777" w:rsidTr="00464ADB">
        <w:trPr>
          <w:trHeight w:val="380"/>
        </w:trPr>
        <w:tc>
          <w:tcPr>
            <w:tcW w:w="3794" w:type="dxa"/>
          </w:tcPr>
          <w:p w14:paraId="70EE306B" w14:textId="77777777" w:rsidR="00000000" w:rsidRPr="00B62AC9" w:rsidRDefault="00855F9E" w:rsidP="00464ADB">
            <w:r w:rsidRPr="00B62AC9">
              <w:t>3453 Øystre Slidre</w:t>
            </w:r>
          </w:p>
        </w:tc>
        <w:tc>
          <w:tcPr>
            <w:tcW w:w="1488" w:type="dxa"/>
          </w:tcPr>
          <w:p w14:paraId="7CC46404" w14:textId="77777777" w:rsidR="00000000" w:rsidRPr="00B62AC9" w:rsidRDefault="00855F9E" w:rsidP="00464ADB">
            <w:pPr>
              <w:jc w:val="right"/>
            </w:pPr>
            <w:r w:rsidRPr="00B62AC9">
              <w:t>99</w:t>
            </w:r>
          </w:p>
        </w:tc>
        <w:tc>
          <w:tcPr>
            <w:tcW w:w="1488" w:type="dxa"/>
          </w:tcPr>
          <w:p w14:paraId="153DF24E" w14:textId="77777777" w:rsidR="00000000" w:rsidRPr="00B62AC9" w:rsidRDefault="00855F9E" w:rsidP="00464ADB">
            <w:pPr>
              <w:jc w:val="right"/>
            </w:pPr>
            <w:r w:rsidRPr="00B62AC9">
              <w:t>114</w:t>
            </w:r>
          </w:p>
        </w:tc>
        <w:tc>
          <w:tcPr>
            <w:tcW w:w="1488" w:type="dxa"/>
          </w:tcPr>
          <w:p w14:paraId="04854FC4" w14:textId="77777777" w:rsidR="00000000" w:rsidRPr="00B62AC9" w:rsidRDefault="00855F9E" w:rsidP="00464ADB">
            <w:pPr>
              <w:jc w:val="right"/>
            </w:pPr>
            <w:r w:rsidRPr="00B62AC9">
              <w:t>114</w:t>
            </w:r>
          </w:p>
        </w:tc>
        <w:tc>
          <w:tcPr>
            <w:tcW w:w="1489" w:type="dxa"/>
          </w:tcPr>
          <w:p w14:paraId="0951B2E0" w14:textId="77777777" w:rsidR="00000000" w:rsidRPr="00B62AC9" w:rsidRDefault="00855F9E" w:rsidP="00464ADB">
            <w:pPr>
              <w:jc w:val="right"/>
            </w:pPr>
            <w:r w:rsidRPr="00B62AC9">
              <w:t>116</w:t>
            </w:r>
          </w:p>
        </w:tc>
      </w:tr>
      <w:tr w:rsidR="00000000" w:rsidRPr="00B62AC9" w14:paraId="764A6AD9" w14:textId="77777777" w:rsidTr="00464ADB">
        <w:trPr>
          <w:trHeight w:val="380"/>
        </w:trPr>
        <w:tc>
          <w:tcPr>
            <w:tcW w:w="3794" w:type="dxa"/>
          </w:tcPr>
          <w:p w14:paraId="49C265EF" w14:textId="77777777" w:rsidR="00000000" w:rsidRPr="00B62AC9" w:rsidRDefault="00855F9E" w:rsidP="00464ADB">
            <w:r w:rsidRPr="00B62AC9">
              <w:t>3454 Vang</w:t>
            </w:r>
          </w:p>
        </w:tc>
        <w:tc>
          <w:tcPr>
            <w:tcW w:w="1488" w:type="dxa"/>
          </w:tcPr>
          <w:p w14:paraId="41CD651B" w14:textId="77777777" w:rsidR="00000000" w:rsidRPr="00B62AC9" w:rsidRDefault="00855F9E" w:rsidP="00464ADB">
            <w:pPr>
              <w:jc w:val="right"/>
            </w:pPr>
            <w:r w:rsidRPr="00B62AC9">
              <w:t>102</w:t>
            </w:r>
          </w:p>
        </w:tc>
        <w:tc>
          <w:tcPr>
            <w:tcW w:w="1488" w:type="dxa"/>
          </w:tcPr>
          <w:p w14:paraId="7FAC8A22" w14:textId="77777777" w:rsidR="00000000" w:rsidRPr="00B62AC9" w:rsidRDefault="00855F9E" w:rsidP="00464ADB">
            <w:pPr>
              <w:jc w:val="right"/>
            </w:pPr>
            <w:r w:rsidRPr="00B62AC9">
              <w:t>131</w:t>
            </w:r>
          </w:p>
        </w:tc>
        <w:tc>
          <w:tcPr>
            <w:tcW w:w="1488" w:type="dxa"/>
          </w:tcPr>
          <w:p w14:paraId="193C2594" w14:textId="77777777" w:rsidR="00000000" w:rsidRPr="00B62AC9" w:rsidRDefault="00855F9E" w:rsidP="00464ADB">
            <w:pPr>
              <w:jc w:val="right"/>
            </w:pPr>
            <w:r w:rsidRPr="00B62AC9">
              <w:t>131</w:t>
            </w:r>
          </w:p>
        </w:tc>
        <w:tc>
          <w:tcPr>
            <w:tcW w:w="1489" w:type="dxa"/>
          </w:tcPr>
          <w:p w14:paraId="337A4F8C" w14:textId="77777777" w:rsidR="00000000" w:rsidRPr="00B62AC9" w:rsidRDefault="00855F9E" w:rsidP="00464ADB">
            <w:pPr>
              <w:jc w:val="right"/>
            </w:pPr>
            <w:r w:rsidRPr="00B62AC9">
              <w:t>134</w:t>
            </w:r>
          </w:p>
        </w:tc>
      </w:tr>
      <w:tr w:rsidR="00000000" w:rsidRPr="00B62AC9" w14:paraId="57C694A1" w14:textId="77777777" w:rsidTr="00464ADB">
        <w:trPr>
          <w:trHeight w:val="380"/>
        </w:trPr>
        <w:tc>
          <w:tcPr>
            <w:tcW w:w="3794" w:type="dxa"/>
          </w:tcPr>
          <w:p w14:paraId="1FF2017E" w14:textId="77777777" w:rsidR="00000000" w:rsidRPr="00B62AC9" w:rsidRDefault="00855F9E" w:rsidP="00464ADB">
            <w:r w:rsidRPr="00B62AC9">
              <w:rPr>
                <w:rStyle w:val="kursiv"/>
              </w:rPr>
              <w:t>34 Innlandet</w:t>
            </w:r>
          </w:p>
        </w:tc>
        <w:tc>
          <w:tcPr>
            <w:tcW w:w="1488" w:type="dxa"/>
          </w:tcPr>
          <w:p w14:paraId="222FFF97" w14:textId="77777777" w:rsidR="00000000" w:rsidRPr="00B62AC9" w:rsidRDefault="00855F9E" w:rsidP="00464ADB">
            <w:pPr>
              <w:jc w:val="right"/>
            </w:pPr>
            <w:r w:rsidRPr="00B62AC9">
              <w:rPr>
                <w:rStyle w:val="kursiv"/>
              </w:rPr>
              <w:t>96</w:t>
            </w:r>
          </w:p>
        </w:tc>
        <w:tc>
          <w:tcPr>
            <w:tcW w:w="1488" w:type="dxa"/>
          </w:tcPr>
          <w:p w14:paraId="266CFBE7" w14:textId="77777777" w:rsidR="00000000" w:rsidRPr="00B62AC9" w:rsidRDefault="00855F9E" w:rsidP="00464ADB">
            <w:pPr>
              <w:jc w:val="right"/>
            </w:pPr>
            <w:r w:rsidRPr="00B62AC9">
              <w:rPr>
                <w:rStyle w:val="kursiv"/>
              </w:rPr>
              <w:t>98</w:t>
            </w:r>
          </w:p>
        </w:tc>
        <w:tc>
          <w:tcPr>
            <w:tcW w:w="1488" w:type="dxa"/>
          </w:tcPr>
          <w:p w14:paraId="3E08A1AA" w14:textId="77777777" w:rsidR="00000000" w:rsidRPr="00B62AC9" w:rsidRDefault="00855F9E" w:rsidP="00464ADB">
            <w:pPr>
              <w:jc w:val="right"/>
            </w:pPr>
            <w:r w:rsidRPr="00B62AC9">
              <w:rPr>
                <w:rStyle w:val="kursiv"/>
              </w:rPr>
              <w:t>98</w:t>
            </w:r>
          </w:p>
        </w:tc>
        <w:tc>
          <w:tcPr>
            <w:tcW w:w="1489" w:type="dxa"/>
          </w:tcPr>
          <w:p w14:paraId="6C2EBAF1" w14:textId="77777777" w:rsidR="00000000" w:rsidRPr="00B62AC9" w:rsidRDefault="00855F9E" w:rsidP="00464ADB">
            <w:pPr>
              <w:jc w:val="right"/>
            </w:pPr>
            <w:r w:rsidRPr="00B62AC9">
              <w:rPr>
                <w:rStyle w:val="kursiv"/>
              </w:rPr>
              <w:t>99</w:t>
            </w:r>
          </w:p>
        </w:tc>
      </w:tr>
      <w:tr w:rsidR="00000000" w:rsidRPr="00B62AC9" w14:paraId="05604CD5" w14:textId="77777777" w:rsidTr="00464ADB">
        <w:trPr>
          <w:trHeight w:val="380"/>
        </w:trPr>
        <w:tc>
          <w:tcPr>
            <w:tcW w:w="3794" w:type="dxa"/>
          </w:tcPr>
          <w:p w14:paraId="7840BFAC" w14:textId="77777777" w:rsidR="00000000" w:rsidRPr="00B62AC9" w:rsidRDefault="00855F9E" w:rsidP="00464ADB">
            <w:r w:rsidRPr="00B62AC9">
              <w:t>3801 Horten</w:t>
            </w:r>
          </w:p>
        </w:tc>
        <w:tc>
          <w:tcPr>
            <w:tcW w:w="1488" w:type="dxa"/>
          </w:tcPr>
          <w:p w14:paraId="67062BDC" w14:textId="77777777" w:rsidR="00000000" w:rsidRPr="00B62AC9" w:rsidRDefault="00855F9E" w:rsidP="00464ADB">
            <w:pPr>
              <w:jc w:val="right"/>
            </w:pPr>
            <w:r w:rsidRPr="00B62AC9">
              <w:t>95</w:t>
            </w:r>
          </w:p>
        </w:tc>
        <w:tc>
          <w:tcPr>
            <w:tcW w:w="1488" w:type="dxa"/>
          </w:tcPr>
          <w:p w14:paraId="72CD72DB" w14:textId="77777777" w:rsidR="00000000" w:rsidRPr="00B62AC9" w:rsidRDefault="00855F9E" w:rsidP="00464ADB">
            <w:pPr>
              <w:jc w:val="right"/>
            </w:pPr>
            <w:r w:rsidRPr="00B62AC9">
              <w:t>90</w:t>
            </w:r>
          </w:p>
        </w:tc>
        <w:tc>
          <w:tcPr>
            <w:tcW w:w="1488" w:type="dxa"/>
          </w:tcPr>
          <w:p w14:paraId="4EBC36E4" w14:textId="77777777" w:rsidR="00000000" w:rsidRPr="00B62AC9" w:rsidRDefault="00855F9E" w:rsidP="00464ADB">
            <w:pPr>
              <w:jc w:val="right"/>
            </w:pPr>
            <w:r w:rsidRPr="00B62AC9">
              <w:t>90</w:t>
            </w:r>
          </w:p>
        </w:tc>
        <w:tc>
          <w:tcPr>
            <w:tcW w:w="1489" w:type="dxa"/>
          </w:tcPr>
          <w:p w14:paraId="2592A212" w14:textId="77777777" w:rsidR="00000000" w:rsidRPr="00B62AC9" w:rsidRDefault="00855F9E" w:rsidP="00464ADB">
            <w:pPr>
              <w:jc w:val="right"/>
            </w:pPr>
            <w:r w:rsidRPr="00B62AC9">
              <w:t>89</w:t>
            </w:r>
          </w:p>
        </w:tc>
      </w:tr>
      <w:tr w:rsidR="00000000" w:rsidRPr="00B62AC9" w14:paraId="0F2CE30D" w14:textId="77777777" w:rsidTr="00464ADB">
        <w:trPr>
          <w:trHeight w:val="380"/>
        </w:trPr>
        <w:tc>
          <w:tcPr>
            <w:tcW w:w="3794" w:type="dxa"/>
          </w:tcPr>
          <w:p w14:paraId="5A703502" w14:textId="77777777" w:rsidR="00000000" w:rsidRPr="00B62AC9" w:rsidRDefault="00855F9E" w:rsidP="00464ADB">
            <w:r w:rsidRPr="00B62AC9">
              <w:t>3802 Holmestrand</w:t>
            </w:r>
          </w:p>
        </w:tc>
        <w:tc>
          <w:tcPr>
            <w:tcW w:w="1488" w:type="dxa"/>
          </w:tcPr>
          <w:p w14:paraId="1DAE7F52" w14:textId="77777777" w:rsidR="00000000" w:rsidRPr="00B62AC9" w:rsidRDefault="00855F9E" w:rsidP="00464ADB">
            <w:pPr>
              <w:jc w:val="right"/>
            </w:pPr>
            <w:r w:rsidRPr="00B62AC9">
              <w:t>98</w:t>
            </w:r>
          </w:p>
        </w:tc>
        <w:tc>
          <w:tcPr>
            <w:tcW w:w="1488" w:type="dxa"/>
          </w:tcPr>
          <w:p w14:paraId="4A572E5A" w14:textId="77777777" w:rsidR="00000000" w:rsidRPr="00B62AC9" w:rsidRDefault="00855F9E" w:rsidP="00464ADB">
            <w:pPr>
              <w:jc w:val="right"/>
            </w:pPr>
            <w:r w:rsidRPr="00B62AC9">
              <w:t>94</w:t>
            </w:r>
          </w:p>
        </w:tc>
        <w:tc>
          <w:tcPr>
            <w:tcW w:w="1488" w:type="dxa"/>
          </w:tcPr>
          <w:p w14:paraId="0D9A0A11" w14:textId="77777777" w:rsidR="00000000" w:rsidRPr="00B62AC9" w:rsidRDefault="00855F9E" w:rsidP="00464ADB">
            <w:pPr>
              <w:jc w:val="right"/>
            </w:pPr>
            <w:r w:rsidRPr="00B62AC9">
              <w:t>94</w:t>
            </w:r>
          </w:p>
        </w:tc>
        <w:tc>
          <w:tcPr>
            <w:tcW w:w="1489" w:type="dxa"/>
          </w:tcPr>
          <w:p w14:paraId="6980D9B5" w14:textId="77777777" w:rsidR="00000000" w:rsidRPr="00B62AC9" w:rsidRDefault="00855F9E" w:rsidP="00464ADB">
            <w:pPr>
              <w:jc w:val="right"/>
            </w:pPr>
            <w:r w:rsidRPr="00B62AC9">
              <w:t>93</w:t>
            </w:r>
          </w:p>
        </w:tc>
      </w:tr>
      <w:tr w:rsidR="00000000" w:rsidRPr="00B62AC9" w14:paraId="45279F55" w14:textId="77777777" w:rsidTr="00464ADB">
        <w:trPr>
          <w:trHeight w:val="380"/>
        </w:trPr>
        <w:tc>
          <w:tcPr>
            <w:tcW w:w="3794" w:type="dxa"/>
          </w:tcPr>
          <w:p w14:paraId="480F2B96" w14:textId="77777777" w:rsidR="00000000" w:rsidRPr="00B62AC9" w:rsidRDefault="00855F9E" w:rsidP="00464ADB">
            <w:r w:rsidRPr="00B62AC9">
              <w:t>3803 Tønsberg</w:t>
            </w:r>
          </w:p>
        </w:tc>
        <w:tc>
          <w:tcPr>
            <w:tcW w:w="1488" w:type="dxa"/>
          </w:tcPr>
          <w:p w14:paraId="0907E65F" w14:textId="77777777" w:rsidR="00000000" w:rsidRPr="00B62AC9" w:rsidRDefault="00855F9E" w:rsidP="00464ADB">
            <w:pPr>
              <w:jc w:val="right"/>
            </w:pPr>
            <w:r w:rsidRPr="00B62AC9">
              <w:t>97</w:t>
            </w:r>
          </w:p>
        </w:tc>
        <w:tc>
          <w:tcPr>
            <w:tcW w:w="1488" w:type="dxa"/>
          </w:tcPr>
          <w:p w14:paraId="0F1D8BED" w14:textId="77777777" w:rsidR="00000000" w:rsidRPr="00B62AC9" w:rsidRDefault="00855F9E" w:rsidP="00464ADB">
            <w:pPr>
              <w:jc w:val="right"/>
            </w:pPr>
            <w:r w:rsidRPr="00B62AC9">
              <w:t>93</w:t>
            </w:r>
          </w:p>
        </w:tc>
        <w:tc>
          <w:tcPr>
            <w:tcW w:w="1488" w:type="dxa"/>
          </w:tcPr>
          <w:p w14:paraId="7B8DCC86" w14:textId="77777777" w:rsidR="00000000" w:rsidRPr="00B62AC9" w:rsidRDefault="00855F9E" w:rsidP="00464ADB">
            <w:pPr>
              <w:jc w:val="right"/>
            </w:pPr>
            <w:r w:rsidRPr="00B62AC9">
              <w:t>92</w:t>
            </w:r>
          </w:p>
        </w:tc>
        <w:tc>
          <w:tcPr>
            <w:tcW w:w="1489" w:type="dxa"/>
          </w:tcPr>
          <w:p w14:paraId="09EC312F" w14:textId="77777777" w:rsidR="00000000" w:rsidRPr="00B62AC9" w:rsidRDefault="00855F9E" w:rsidP="00464ADB">
            <w:pPr>
              <w:jc w:val="right"/>
            </w:pPr>
            <w:r w:rsidRPr="00B62AC9">
              <w:t>92</w:t>
            </w:r>
          </w:p>
        </w:tc>
      </w:tr>
      <w:tr w:rsidR="00000000" w:rsidRPr="00B62AC9" w14:paraId="57B961CA" w14:textId="77777777" w:rsidTr="00464ADB">
        <w:trPr>
          <w:trHeight w:val="380"/>
        </w:trPr>
        <w:tc>
          <w:tcPr>
            <w:tcW w:w="3794" w:type="dxa"/>
          </w:tcPr>
          <w:p w14:paraId="1C184FC1" w14:textId="77777777" w:rsidR="00000000" w:rsidRPr="00B62AC9" w:rsidRDefault="00855F9E" w:rsidP="00464ADB">
            <w:r w:rsidRPr="00B62AC9">
              <w:t>3804 Sandefjord</w:t>
            </w:r>
          </w:p>
        </w:tc>
        <w:tc>
          <w:tcPr>
            <w:tcW w:w="1488" w:type="dxa"/>
          </w:tcPr>
          <w:p w14:paraId="6BB86AB7" w14:textId="77777777" w:rsidR="00000000" w:rsidRPr="00B62AC9" w:rsidRDefault="00855F9E" w:rsidP="00464ADB">
            <w:pPr>
              <w:jc w:val="right"/>
            </w:pPr>
            <w:r w:rsidRPr="00B62AC9">
              <w:t>96</w:t>
            </w:r>
          </w:p>
        </w:tc>
        <w:tc>
          <w:tcPr>
            <w:tcW w:w="1488" w:type="dxa"/>
          </w:tcPr>
          <w:p w14:paraId="1CE2D2E3" w14:textId="77777777" w:rsidR="00000000" w:rsidRPr="00B62AC9" w:rsidRDefault="00855F9E" w:rsidP="00464ADB">
            <w:pPr>
              <w:jc w:val="right"/>
            </w:pPr>
            <w:r w:rsidRPr="00B62AC9">
              <w:t>91</w:t>
            </w:r>
          </w:p>
        </w:tc>
        <w:tc>
          <w:tcPr>
            <w:tcW w:w="1488" w:type="dxa"/>
          </w:tcPr>
          <w:p w14:paraId="44C1113A" w14:textId="77777777" w:rsidR="00000000" w:rsidRPr="00B62AC9" w:rsidRDefault="00855F9E" w:rsidP="00464ADB">
            <w:pPr>
              <w:jc w:val="right"/>
            </w:pPr>
            <w:r w:rsidRPr="00B62AC9">
              <w:t>91</w:t>
            </w:r>
          </w:p>
        </w:tc>
        <w:tc>
          <w:tcPr>
            <w:tcW w:w="1489" w:type="dxa"/>
          </w:tcPr>
          <w:p w14:paraId="3DBEB1D7" w14:textId="77777777" w:rsidR="00000000" w:rsidRPr="00B62AC9" w:rsidRDefault="00855F9E" w:rsidP="00464ADB">
            <w:pPr>
              <w:jc w:val="right"/>
            </w:pPr>
            <w:r w:rsidRPr="00B62AC9">
              <w:t>90</w:t>
            </w:r>
          </w:p>
        </w:tc>
      </w:tr>
      <w:tr w:rsidR="00000000" w:rsidRPr="00B62AC9" w14:paraId="4FE77009" w14:textId="77777777" w:rsidTr="00464ADB">
        <w:trPr>
          <w:trHeight w:val="380"/>
        </w:trPr>
        <w:tc>
          <w:tcPr>
            <w:tcW w:w="3794" w:type="dxa"/>
          </w:tcPr>
          <w:p w14:paraId="7DE976AB" w14:textId="77777777" w:rsidR="00000000" w:rsidRPr="00B62AC9" w:rsidRDefault="00855F9E" w:rsidP="00464ADB">
            <w:r w:rsidRPr="00B62AC9">
              <w:t>3805 Larvik</w:t>
            </w:r>
          </w:p>
        </w:tc>
        <w:tc>
          <w:tcPr>
            <w:tcW w:w="1488" w:type="dxa"/>
          </w:tcPr>
          <w:p w14:paraId="007A7ABB" w14:textId="77777777" w:rsidR="00000000" w:rsidRPr="00B62AC9" w:rsidRDefault="00855F9E" w:rsidP="00464ADB">
            <w:pPr>
              <w:jc w:val="right"/>
            </w:pPr>
            <w:r w:rsidRPr="00B62AC9">
              <w:t>96</w:t>
            </w:r>
          </w:p>
        </w:tc>
        <w:tc>
          <w:tcPr>
            <w:tcW w:w="1488" w:type="dxa"/>
          </w:tcPr>
          <w:p w14:paraId="75C30E1B" w14:textId="77777777" w:rsidR="00000000" w:rsidRPr="00B62AC9" w:rsidRDefault="00855F9E" w:rsidP="00464ADB">
            <w:pPr>
              <w:jc w:val="right"/>
            </w:pPr>
            <w:r w:rsidRPr="00B62AC9">
              <w:t>91</w:t>
            </w:r>
          </w:p>
        </w:tc>
        <w:tc>
          <w:tcPr>
            <w:tcW w:w="1488" w:type="dxa"/>
          </w:tcPr>
          <w:p w14:paraId="57010829" w14:textId="77777777" w:rsidR="00000000" w:rsidRPr="00B62AC9" w:rsidRDefault="00855F9E" w:rsidP="00464ADB">
            <w:pPr>
              <w:jc w:val="right"/>
            </w:pPr>
            <w:r w:rsidRPr="00B62AC9">
              <w:t>91</w:t>
            </w:r>
          </w:p>
        </w:tc>
        <w:tc>
          <w:tcPr>
            <w:tcW w:w="1489" w:type="dxa"/>
          </w:tcPr>
          <w:p w14:paraId="5DA2F6EB" w14:textId="77777777" w:rsidR="00000000" w:rsidRPr="00B62AC9" w:rsidRDefault="00855F9E" w:rsidP="00464ADB">
            <w:pPr>
              <w:jc w:val="right"/>
            </w:pPr>
            <w:r w:rsidRPr="00B62AC9">
              <w:t>90</w:t>
            </w:r>
          </w:p>
        </w:tc>
      </w:tr>
      <w:tr w:rsidR="00000000" w:rsidRPr="00B62AC9" w14:paraId="1CBB0638" w14:textId="77777777" w:rsidTr="00464ADB">
        <w:trPr>
          <w:trHeight w:val="380"/>
        </w:trPr>
        <w:tc>
          <w:tcPr>
            <w:tcW w:w="3794" w:type="dxa"/>
          </w:tcPr>
          <w:p w14:paraId="7CC1DADD" w14:textId="77777777" w:rsidR="00000000" w:rsidRPr="00B62AC9" w:rsidRDefault="00855F9E" w:rsidP="00464ADB">
            <w:r w:rsidRPr="00B62AC9">
              <w:t>3806 Porsgrunn</w:t>
            </w:r>
          </w:p>
        </w:tc>
        <w:tc>
          <w:tcPr>
            <w:tcW w:w="1488" w:type="dxa"/>
          </w:tcPr>
          <w:p w14:paraId="33F64912" w14:textId="77777777" w:rsidR="00000000" w:rsidRPr="00B62AC9" w:rsidRDefault="00855F9E" w:rsidP="00464ADB">
            <w:pPr>
              <w:jc w:val="right"/>
            </w:pPr>
            <w:r w:rsidRPr="00B62AC9">
              <w:t>95</w:t>
            </w:r>
          </w:p>
        </w:tc>
        <w:tc>
          <w:tcPr>
            <w:tcW w:w="1488" w:type="dxa"/>
          </w:tcPr>
          <w:p w14:paraId="0A5E09E4" w14:textId="77777777" w:rsidR="00000000" w:rsidRPr="00B62AC9" w:rsidRDefault="00855F9E" w:rsidP="00464ADB">
            <w:pPr>
              <w:jc w:val="right"/>
            </w:pPr>
            <w:r w:rsidRPr="00B62AC9">
              <w:t>98</w:t>
            </w:r>
          </w:p>
        </w:tc>
        <w:tc>
          <w:tcPr>
            <w:tcW w:w="1488" w:type="dxa"/>
          </w:tcPr>
          <w:p w14:paraId="54AE14D7" w14:textId="77777777" w:rsidR="00000000" w:rsidRPr="00B62AC9" w:rsidRDefault="00855F9E" w:rsidP="00464ADB">
            <w:pPr>
              <w:jc w:val="right"/>
            </w:pPr>
            <w:r w:rsidRPr="00B62AC9">
              <w:t>97</w:t>
            </w:r>
          </w:p>
        </w:tc>
        <w:tc>
          <w:tcPr>
            <w:tcW w:w="1489" w:type="dxa"/>
          </w:tcPr>
          <w:p w14:paraId="356271F8" w14:textId="77777777" w:rsidR="00000000" w:rsidRPr="00B62AC9" w:rsidRDefault="00855F9E" w:rsidP="00464ADB">
            <w:pPr>
              <w:jc w:val="right"/>
            </w:pPr>
            <w:r w:rsidRPr="00B62AC9">
              <w:t>97</w:t>
            </w:r>
          </w:p>
        </w:tc>
      </w:tr>
      <w:tr w:rsidR="00000000" w:rsidRPr="00B62AC9" w14:paraId="776D897F" w14:textId="77777777" w:rsidTr="00464ADB">
        <w:trPr>
          <w:trHeight w:val="380"/>
        </w:trPr>
        <w:tc>
          <w:tcPr>
            <w:tcW w:w="3794" w:type="dxa"/>
          </w:tcPr>
          <w:p w14:paraId="4DEA64FD" w14:textId="77777777" w:rsidR="00000000" w:rsidRPr="00B62AC9" w:rsidRDefault="00855F9E" w:rsidP="00464ADB">
            <w:r w:rsidRPr="00B62AC9">
              <w:t>3807 Skien</w:t>
            </w:r>
          </w:p>
        </w:tc>
        <w:tc>
          <w:tcPr>
            <w:tcW w:w="1488" w:type="dxa"/>
          </w:tcPr>
          <w:p w14:paraId="3431252A" w14:textId="77777777" w:rsidR="00000000" w:rsidRPr="00B62AC9" w:rsidRDefault="00855F9E" w:rsidP="00464ADB">
            <w:pPr>
              <w:jc w:val="right"/>
            </w:pPr>
            <w:r w:rsidRPr="00B62AC9">
              <w:t>95</w:t>
            </w:r>
          </w:p>
        </w:tc>
        <w:tc>
          <w:tcPr>
            <w:tcW w:w="1488" w:type="dxa"/>
          </w:tcPr>
          <w:p w14:paraId="5C6B7B45" w14:textId="77777777" w:rsidR="00000000" w:rsidRPr="00B62AC9" w:rsidRDefault="00855F9E" w:rsidP="00464ADB">
            <w:pPr>
              <w:jc w:val="right"/>
            </w:pPr>
            <w:r w:rsidRPr="00B62AC9">
              <w:t>94</w:t>
            </w:r>
          </w:p>
        </w:tc>
        <w:tc>
          <w:tcPr>
            <w:tcW w:w="1488" w:type="dxa"/>
          </w:tcPr>
          <w:p w14:paraId="2264FD0E" w14:textId="77777777" w:rsidR="00000000" w:rsidRPr="00B62AC9" w:rsidRDefault="00855F9E" w:rsidP="00464ADB">
            <w:pPr>
              <w:jc w:val="right"/>
            </w:pPr>
            <w:r w:rsidRPr="00B62AC9">
              <w:t>94</w:t>
            </w:r>
          </w:p>
        </w:tc>
        <w:tc>
          <w:tcPr>
            <w:tcW w:w="1489" w:type="dxa"/>
          </w:tcPr>
          <w:p w14:paraId="174CC6A6" w14:textId="77777777" w:rsidR="00000000" w:rsidRPr="00B62AC9" w:rsidRDefault="00855F9E" w:rsidP="00464ADB">
            <w:pPr>
              <w:jc w:val="right"/>
            </w:pPr>
            <w:r w:rsidRPr="00B62AC9">
              <w:t>93</w:t>
            </w:r>
          </w:p>
        </w:tc>
      </w:tr>
      <w:tr w:rsidR="00000000" w:rsidRPr="00B62AC9" w14:paraId="27D95C0F" w14:textId="77777777" w:rsidTr="00464ADB">
        <w:trPr>
          <w:trHeight w:val="380"/>
        </w:trPr>
        <w:tc>
          <w:tcPr>
            <w:tcW w:w="3794" w:type="dxa"/>
          </w:tcPr>
          <w:p w14:paraId="4040BA02" w14:textId="77777777" w:rsidR="00000000" w:rsidRPr="00B62AC9" w:rsidRDefault="00855F9E" w:rsidP="00464ADB">
            <w:r w:rsidRPr="00B62AC9">
              <w:t>3808 Notodden</w:t>
            </w:r>
          </w:p>
        </w:tc>
        <w:tc>
          <w:tcPr>
            <w:tcW w:w="1488" w:type="dxa"/>
          </w:tcPr>
          <w:p w14:paraId="0E2CB5B9" w14:textId="77777777" w:rsidR="00000000" w:rsidRPr="00B62AC9" w:rsidRDefault="00855F9E" w:rsidP="00464ADB">
            <w:pPr>
              <w:jc w:val="right"/>
            </w:pPr>
            <w:r w:rsidRPr="00B62AC9">
              <w:t>96</w:t>
            </w:r>
          </w:p>
        </w:tc>
        <w:tc>
          <w:tcPr>
            <w:tcW w:w="1488" w:type="dxa"/>
          </w:tcPr>
          <w:p w14:paraId="64442943" w14:textId="77777777" w:rsidR="00000000" w:rsidRPr="00B62AC9" w:rsidRDefault="00855F9E" w:rsidP="00464ADB">
            <w:pPr>
              <w:jc w:val="right"/>
            </w:pPr>
            <w:r w:rsidRPr="00B62AC9">
              <w:t>98</w:t>
            </w:r>
          </w:p>
        </w:tc>
        <w:tc>
          <w:tcPr>
            <w:tcW w:w="1488" w:type="dxa"/>
          </w:tcPr>
          <w:p w14:paraId="25EFCBE1" w14:textId="77777777" w:rsidR="00000000" w:rsidRPr="00B62AC9" w:rsidRDefault="00855F9E" w:rsidP="00464ADB">
            <w:pPr>
              <w:jc w:val="right"/>
            </w:pPr>
            <w:r w:rsidRPr="00B62AC9">
              <w:t>98</w:t>
            </w:r>
          </w:p>
        </w:tc>
        <w:tc>
          <w:tcPr>
            <w:tcW w:w="1489" w:type="dxa"/>
          </w:tcPr>
          <w:p w14:paraId="7B6D36B9" w14:textId="77777777" w:rsidR="00000000" w:rsidRPr="00B62AC9" w:rsidRDefault="00855F9E" w:rsidP="00464ADB">
            <w:pPr>
              <w:jc w:val="right"/>
            </w:pPr>
            <w:r w:rsidRPr="00B62AC9">
              <w:t>97</w:t>
            </w:r>
          </w:p>
        </w:tc>
      </w:tr>
      <w:tr w:rsidR="00000000" w:rsidRPr="00B62AC9" w14:paraId="540BADFB" w14:textId="77777777" w:rsidTr="00464ADB">
        <w:trPr>
          <w:trHeight w:val="380"/>
        </w:trPr>
        <w:tc>
          <w:tcPr>
            <w:tcW w:w="3794" w:type="dxa"/>
          </w:tcPr>
          <w:p w14:paraId="58AD60DF" w14:textId="77777777" w:rsidR="00000000" w:rsidRPr="00B62AC9" w:rsidRDefault="00855F9E" w:rsidP="00464ADB">
            <w:r w:rsidRPr="00B62AC9">
              <w:t>3811 Færder</w:t>
            </w:r>
          </w:p>
        </w:tc>
        <w:tc>
          <w:tcPr>
            <w:tcW w:w="1488" w:type="dxa"/>
          </w:tcPr>
          <w:p w14:paraId="0E6A3869" w14:textId="77777777" w:rsidR="00000000" w:rsidRPr="00B62AC9" w:rsidRDefault="00855F9E" w:rsidP="00464ADB">
            <w:pPr>
              <w:jc w:val="right"/>
            </w:pPr>
            <w:r w:rsidRPr="00B62AC9">
              <w:t>101</w:t>
            </w:r>
          </w:p>
        </w:tc>
        <w:tc>
          <w:tcPr>
            <w:tcW w:w="1488" w:type="dxa"/>
          </w:tcPr>
          <w:p w14:paraId="1C02CF1E" w14:textId="77777777" w:rsidR="00000000" w:rsidRPr="00B62AC9" w:rsidRDefault="00855F9E" w:rsidP="00464ADB">
            <w:pPr>
              <w:jc w:val="right"/>
            </w:pPr>
            <w:r w:rsidRPr="00B62AC9">
              <w:t>96</w:t>
            </w:r>
          </w:p>
        </w:tc>
        <w:tc>
          <w:tcPr>
            <w:tcW w:w="1488" w:type="dxa"/>
          </w:tcPr>
          <w:p w14:paraId="32D06381" w14:textId="77777777" w:rsidR="00000000" w:rsidRPr="00B62AC9" w:rsidRDefault="00855F9E" w:rsidP="00464ADB">
            <w:pPr>
              <w:jc w:val="right"/>
            </w:pPr>
            <w:r w:rsidRPr="00B62AC9">
              <w:t>96</w:t>
            </w:r>
          </w:p>
        </w:tc>
        <w:tc>
          <w:tcPr>
            <w:tcW w:w="1489" w:type="dxa"/>
          </w:tcPr>
          <w:p w14:paraId="7F8608C7" w14:textId="77777777" w:rsidR="00000000" w:rsidRPr="00B62AC9" w:rsidRDefault="00855F9E" w:rsidP="00464ADB">
            <w:pPr>
              <w:jc w:val="right"/>
            </w:pPr>
            <w:r w:rsidRPr="00B62AC9">
              <w:t>95</w:t>
            </w:r>
          </w:p>
        </w:tc>
      </w:tr>
      <w:tr w:rsidR="00000000" w:rsidRPr="00B62AC9" w14:paraId="35F114DB" w14:textId="77777777" w:rsidTr="00464ADB">
        <w:trPr>
          <w:trHeight w:val="380"/>
        </w:trPr>
        <w:tc>
          <w:tcPr>
            <w:tcW w:w="3794" w:type="dxa"/>
          </w:tcPr>
          <w:p w14:paraId="5F1E6168" w14:textId="77777777" w:rsidR="00000000" w:rsidRPr="00B62AC9" w:rsidRDefault="00855F9E" w:rsidP="00464ADB">
            <w:r w:rsidRPr="00B62AC9">
              <w:lastRenderedPageBreak/>
              <w:t>3812 Siljan</w:t>
            </w:r>
          </w:p>
        </w:tc>
        <w:tc>
          <w:tcPr>
            <w:tcW w:w="1488" w:type="dxa"/>
          </w:tcPr>
          <w:p w14:paraId="2B8BA9D9" w14:textId="77777777" w:rsidR="00000000" w:rsidRPr="00B62AC9" w:rsidRDefault="00855F9E" w:rsidP="00464ADB">
            <w:pPr>
              <w:jc w:val="right"/>
            </w:pPr>
            <w:r w:rsidRPr="00B62AC9">
              <w:t>98</w:t>
            </w:r>
          </w:p>
        </w:tc>
        <w:tc>
          <w:tcPr>
            <w:tcW w:w="1488" w:type="dxa"/>
          </w:tcPr>
          <w:p w14:paraId="27FFC638" w14:textId="77777777" w:rsidR="00000000" w:rsidRPr="00B62AC9" w:rsidRDefault="00855F9E" w:rsidP="00464ADB">
            <w:pPr>
              <w:jc w:val="right"/>
            </w:pPr>
            <w:r w:rsidRPr="00B62AC9">
              <w:t>99</w:t>
            </w:r>
          </w:p>
        </w:tc>
        <w:tc>
          <w:tcPr>
            <w:tcW w:w="1488" w:type="dxa"/>
          </w:tcPr>
          <w:p w14:paraId="1A642AC3" w14:textId="77777777" w:rsidR="00000000" w:rsidRPr="00B62AC9" w:rsidRDefault="00855F9E" w:rsidP="00464ADB">
            <w:pPr>
              <w:jc w:val="right"/>
            </w:pPr>
            <w:r w:rsidRPr="00B62AC9">
              <w:t>99</w:t>
            </w:r>
          </w:p>
        </w:tc>
        <w:tc>
          <w:tcPr>
            <w:tcW w:w="1489" w:type="dxa"/>
          </w:tcPr>
          <w:p w14:paraId="0FC93B35" w14:textId="77777777" w:rsidR="00000000" w:rsidRPr="00B62AC9" w:rsidRDefault="00855F9E" w:rsidP="00464ADB">
            <w:pPr>
              <w:jc w:val="right"/>
            </w:pPr>
            <w:r w:rsidRPr="00B62AC9">
              <w:t>98</w:t>
            </w:r>
          </w:p>
        </w:tc>
      </w:tr>
      <w:tr w:rsidR="00000000" w:rsidRPr="00B62AC9" w14:paraId="4C7ED3E8" w14:textId="77777777" w:rsidTr="00464ADB">
        <w:trPr>
          <w:trHeight w:val="380"/>
        </w:trPr>
        <w:tc>
          <w:tcPr>
            <w:tcW w:w="3794" w:type="dxa"/>
          </w:tcPr>
          <w:p w14:paraId="7CB9DCAA" w14:textId="77777777" w:rsidR="00000000" w:rsidRPr="00B62AC9" w:rsidRDefault="00855F9E" w:rsidP="00464ADB">
            <w:r w:rsidRPr="00B62AC9">
              <w:t>3813 Bamble</w:t>
            </w:r>
          </w:p>
        </w:tc>
        <w:tc>
          <w:tcPr>
            <w:tcW w:w="1488" w:type="dxa"/>
          </w:tcPr>
          <w:p w14:paraId="01534E10" w14:textId="77777777" w:rsidR="00000000" w:rsidRPr="00B62AC9" w:rsidRDefault="00855F9E" w:rsidP="00464ADB">
            <w:pPr>
              <w:jc w:val="right"/>
            </w:pPr>
            <w:r w:rsidRPr="00B62AC9">
              <w:t>97</w:t>
            </w:r>
          </w:p>
        </w:tc>
        <w:tc>
          <w:tcPr>
            <w:tcW w:w="1488" w:type="dxa"/>
          </w:tcPr>
          <w:p w14:paraId="73E6694B" w14:textId="77777777" w:rsidR="00000000" w:rsidRPr="00B62AC9" w:rsidRDefault="00855F9E" w:rsidP="00464ADB">
            <w:pPr>
              <w:jc w:val="right"/>
            </w:pPr>
            <w:r w:rsidRPr="00B62AC9">
              <w:t>101</w:t>
            </w:r>
          </w:p>
        </w:tc>
        <w:tc>
          <w:tcPr>
            <w:tcW w:w="1488" w:type="dxa"/>
          </w:tcPr>
          <w:p w14:paraId="696245E6" w14:textId="77777777" w:rsidR="00000000" w:rsidRPr="00B62AC9" w:rsidRDefault="00855F9E" w:rsidP="00464ADB">
            <w:pPr>
              <w:jc w:val="right"/>
            </w:pPr>
            <w:r w:rsidRPr="00B62AC9">
              <w:t>101</w:t>
            </w:r>
          </w:p>
        </w:tc>
        <w:tc>
          <w:tcPr>
            <w:tcW w:w="1489" w:type="dxa"/>
          </w:tcPr>
          <w:p w14:paraId="7A208442" w14:textId="77777777" w:rsidR="00000000" w:rsidRPr="00B62AC9" w:rsidRDefault="00855F9E" w:rsidP="00464ADB">
            <w:pPr>
              <w:jc w:val="right"/>
            </w:pPr>
            <w:r w:rsidRPr="00B62AC9">
              <w:t>100</w:t>
            </w:r>
          </w:p>
        </w:tc>
      </w:tr>
      <w:tr w:rsidR="00000000" w:rsidRPr="00B62AC9" w14:paraId="54EF41BF" w14:textId="77777777" w:rsidTr="00464ADB">
        <w:trPr>
          <w:trHeight w:val="380"/>
        </w:trPr>
        <w:tc>
          <w:tcPr>
            <w:tcW w:w="3794" w:type="dxa"/>
          </w:tcPr>
          <w:p w14:paraId="389455E8" w14:textId="77777777" w:rsidR="00000000" w:rsidRPr="00B62AC9" w:rsidRDefault="00855F9E" w:rsidP="00464ADB">
            <w:r w:rsidRPr="00B62AC9">
              <w:t>3814 Kragerø</w:t>
            </w:r>
          </w:p>
        </w:tc>
        <w:tc>
          <w:tcPr>
            <w:tcW w:w="1488" w:type="dxa"/>
          </w:tcPr>
          <w:p w14:paraId="2DB06AF7" w14:textId="77777777" w:rsidR="00000000" w:rsidRPr="00B62AC9" w:rsidRDefault="00855F9E" w:rsidP="00464ADB">
            <w:pPr>
              <w:jc w:val="right"/>
            </w:pPr>
            <w:r w:rsidRPr="00B62AC9">
              <w:t>97</w:t>
            </w:r>
          </w:p>
        </w:tc>
        <w:tc>
          <w:tcPr>
            <w:tcW w:w="1488" w:type="dxa"/>
          </w:tcPr>
          <w:p w14:paraId="64045CB8" w14:textId="77777777" w:rsidR="00000000" w:rsidRPr="00B62AC9" w:rsidRDefault="00855F9E" w:rsidP="00464ADB">
            <w:pPr>
              <w:jc w:val="right"/>
            </w:pPr>
            <w:r w:rsidRPr="00B62AC9">
              <w:t>102</w:t>
            </w:r>
          </w:p>
        </w:tc>
        <w:tc>
          <w:tcPr>
            <w:tcW w:w="1488" w:type="dxa"/>
          </w:tcPr>
          <w:p w14:paraId="1665FAA1" w14:textId="77777777" w:rsidR="00000000" w:rsidRPr="00B62AC9" w:rsidRDefault="00855F9E" w:rsidP="00464ADB">
            <w:pPr>
              <w:jc w:val="right"/>
            </w:pPr>
            <w:r w:rsidRPr="00B62AC9">
              <w:t>102</w:t>
            </w:r>
          </w:p>
        </w:tc>
        <w:tc>
          <w:tcPr>
            <w:tcW w:w="1489" w:type="dxa"/>
          </w:tcPr>
          <w:p w14:paraId="614CA8A9" w14:textId="77777777" w:rsidR="00000000" w:rsidRPr="00B62AC9" w:rsidRDefault="00855F9E" w:rsidP="00464ADB">
            <w:pPr>
              <w:jc w:val="right"/>
            </w:pPr>
            <w:r w:rsidRPr="00B62AC9">
              <w:t>101</w:t>
            </w:r>
          </w:p>
        </w:tc>
      </w:tr>
      <w:tr w:rsidR="00000000" w:rsidRPr="00B62AC9" w14:paraId="036BBEF2" w14:textId="77777777" w:rsidTr="00464ADB">
        <w:trPr>
          <w:trHeight w:val="380"/>
        </w:trPr>
        <w:tc>
          <w:tcPr>
            <w:tcW w:w="3794" w:type="dxa"/>
          </w:tcPr>
          <w:p w14:paraId="79BA1ADE" w14:textId="77777777" w:rsidR="00000000" w:rsidRPr="00B62AC9" w:rsidRDefault="00855F9E" w:rsidP="00464ADB">
            <w:r w:rsidRPr="00B62AC9">
              <w:t>3815 Drangedal</w:t>
            </w:r>
          </w:p>
        </w:tc>
        <w:tc>
          <w:tcPr>
            <w:tcW w:w="1488" w:type="dxa"/>
          </w:tcPr>
          <w:p w14:paraId="73A5B8B9" w14:textId="77777777" w:rsidR="00000000" w:rsidRPr="00B62AC9" w:rsidRDefault="00855F9E" w:rsidP="00464ADB">
            <w:pPr>
              <w:jc w:val="right"/>
            </w:pPr>
            <w:r w:rsidRPr="00B62AC9">
              <w:t>99</w:t>
            </w:r>
          </w:p>
        </w:tc>
        <w:tc>
          <w:tcPr>
            <w:tcW w:w="1488" w:type="dxa"/>
          </w:tcPr>
          <w:p w14:paraId="37AC77A3" w14:textId="77777777" w:rsidR="00000000" w:rsidRPr="00B62AC9" w:rsidRDefault="00855F9E" w:rsidP="00464ADB">
            <w:pPr>
              <w:jc w:val="right"/>
            </w:pPr>
            <w:r w:rsidRPr="00B62AC9">
              <w:t>100</w:t>
            </w:r>
          </w:p>
        </w:tc>
        <w:tc>
          <w:tcPr>
            <w:tcW w:w="1488" w:type="dxa"/>
          </w:tcPr>
          <w:p w14:paraId="6E766760" w14:textId="77777777" w:rsidR="00000000" w:rsidRPr="00B62AC9" w:rsidRDefault="00855F9E" w:rsidP="00464ADB">
            <w:pPr>
              <w:jc w:val="right"/>
            </w:pPr>
            <w:r w:rsidRPr="00B62AC9">
              <w:t>100</w:t>
            </w:r>
          </w:p>
        </w:tc>
        <w:tc>
          <w:tcPr>
            <w:tcW w:w="1489" w:type="dxa"/>
          </w:tcPr>
          <w:p w14:paraId="4F68D2CC" w14:textId="77777777" w:rsidR="00000000" w:rsidRPr="00B62AC9" w:rsidRDefault="00855F9E" w:rsidP="00464ADB">
            <w:pPr>
              <w:jc w:val="right"/>
            </w:pPr>
            <w:r w:rsidRPr="00B62AC9">
              <w:t>101</w:t>
            </w:r>
          </w:p>
        </w:tc>
      </w:tr>
      <w:tr w:rsidR="00000000" w:rsidRPr="00B62AC9" w14:paraId="62292F61" w14:textId="77777777" w:rsidTr="00464ADB">
        <w:trPr>
          <w:trHeight w:val="380"/>
        </w:trPr>
        <w:tc>
          <w:tcPr>
            <w:tcW w:w="3794" w:type="dxa"/>
          </w:tcPr>
          <w:p w14:paraId="5788ED6E" w14:textId="77777777" w:rsidR="00000000" w:rsidRPr="00B62AC9" w:rsidRDefault="00855F9E" w:rsidP="00464ADB">
            <w:r w:rsidRPr="00B62AC9">
              <w:t>3816 Nome</w:t>
            </w:r>
          </w:p>
        </w:tc>
        <w:tc>
          <w:tcPr>
            <w:tcW w:w="1488" w:type="dxa"/>
          </w:tcPr>
          <w:p w14:paraId="3B09728C" w14:textId="77777777" w:rsidR="00000000" w:rsidRPr="00B62AC9" w:rsidRDefault="00855F9E" w:rsidP="00464ADB">
            <w:pPr>
              <w:jc w:val="right"/>
            </w:pPr>
            <w:r w:rsidRPr="00B62AC9">
              <w:t>97</w:t>
            </w:r>
          </w:p>
        </w:tc>
        <w:tc>
          <w:tcPr>
            <w:tcW w:w="1488" w:type="dxa"/>
          </w:tcPr>
          <w:p w14:paraId="747C39AD" w14:textId="77777777" w:rsidR="00000000" w:rsidRPr="00B62AC9" w:rsidRDefault="00855F9E" w:rsidP="00464ADB">
            <w:pPr>
              <w:jc w:val="right"/>
            </w:pPr>
            <w:r w:rsidRPr="00B62AC9">
              <w:t>101</w:t>
            </w:r>
          </w:p>
        </w:tc>
        <w:tc>
          <w:tcPr>
            <w:tcW w:w="1488" w:type="dxa"/>
          </w:tcPr>
          <w:p w14:paraId="5CBD935D" w14:textId="77777777" w:rsidR="00000000" w:rsidRPr="00B62AC9" w:rsidRDefault="00855F9E" w:rsidP="00464ADB">
            <w:pPr>
              <w:jc w:val="right"/>
            </w:pPr>
            <w:r w:rsidRPr="00B62AC9">
              <w:t>100</w:t>
            </w:r>
          </w:p>
        </w:tc>
        <w:tc>
          <w:tcPr>
            <w:tcW w:w="1489" w:type="dxa"/>
          </w:tcPr>
          <w:p w14:paraId="6FCB37D1" w14:textId="77777777" w:rsidR="00000000" w:rsidRPr="00B62AC9" w:rsidRDefault="00855F9E" w:rsidP="00464ADB">
            <w:pPr>
              <w:jc w:val="right"/>
            </w:pPr>
            <w:r w:rsidRPr="00B62AC9">
              <w:t>101</w:t>
            </w:r>
          </w:p>
        </w:tc>
      </w:tr>
      <w:tr w:rsidR="00000000" w:rsidRPr="00B62AC9" w14:paraId="6049E909" w14:textId="77777777" w:rsidTr="00464ADB">
        <w:trPr>
          <w:trHeight w:val="380"/>
        </w:trPr>
        <w:tc>
          <w:tcPr>
            <w:tcW w:w="3794" w:type="dxa"/>
          </w:tcPr>
          <w:p w14:paraId="610B9027" w14:textId="77777777" w:rsidR="00000000" w:rsidRPr="00B62AC9" w:rsidRDefault="00855F9E" w:rsidP="00464ADB">
            <w:r w:rsidRPr="00B62AC9">
              <w:t>3817 Midt-Telemark</w:t>
            </w:r>
          </w:p>
        </w:tc>
        <w:tc>
          <w:tcPr>
            <w:tcW w:w="1488" w:type="dxa"/>
          </w:tcPr>
          <w:p w14:paraId="13A601EF" w14:textId="77777777" w:rsidR="00000000" w:rsidRPr="00B62AC9" w:rsidRDefault="00855F9E" w:rsidP="00464ADB">
            <w:pPr>
              <w:jc w:val="right"/>
            </w:pPr>
            <w:r w:rsidRPr="00B62AC9">
              <w:t>100</w:t>
            </w:r>
          </w:p>
        </w:tc>
        <w:tc>
          <w:tcPr>
            <w:tcW w:w="1488" w:type="dxa"/>
          </w:tcPr>
          <w:p w14:paraId="62A4F887" w14:textId="77777777" w:rsidR="00000000" w:rsidRPr="00B62AC9" w:rsidRDefault="00855F9E" w:rsidP="00464ADB">
            <w:pPr>
              <w:jc w:val="right"/>
            </w:pPr>
            <w:r w:rsidRPr="00B62AC9">
              <w:t>101</w:t>
            </w:r>
          </w:p>
        </w:tc>
        <w:tc>
          <w:tcPr>
            <w:tcW w:w="1488" w:type="dxa"/>
          </w:tcPr>
          <w:p w14:paraId="6DDF308D" w14:textId="77777777" w:rsidR="00000000" w:rsidRPr="00B62AC9" w:rsidRDefault="00855F9E" w:rsidP="00464ADB">
            <w:pPr>
              <w:jc w:val="right"/>
            </w:pPr>
            <w:r w:rsidRPr="00B62AC9">
              <w:t>100</w:t>
            </w:r>
          </w:p>
        </w:tc>
        <w:tc>
          <w:tcPr>
            <w:tcW w:w="1489" w:type="dxa"/>
          </w:tcPr>
          <w:p w14:paraId="26568570" w14:textId="77777777" w:rsidR="00000000" w:rsidRPr="00B62AC9" w:rsidRDefault="00855F9E" w:rsidP="00464ADB">
            <w:pPr>
              <w:jc w:val="right"/>
            </w:pPr>
            <w:r w:rsidRPr="00B62AC9">
              <w:t>100</w:t>
            </w:r>
          </w:p>
        </w:tc>
      </w:tr>
      <w:tr w:rsidR="00000000" w:rsidRPr="00B62AC9" w14:paraId="72B36ACD" w14:textId="77777777" w:rsidTr="00464ADB">
        <w:trPr>
          <w:trHeight w:val="380"/>
        </w:trPr>
        <w:tc>
          <w:tcPr>
            <w:tcW w:w="3794" w:type="dxa"/>
          </w:tcPr>
          <w:p w14:paraId="0E7DE5D3" w14:textId="77777777" w:rsidR="00000000" w:rsidRPr="00B62AC9" w:rsidRDefault="00855F9E" w:rsidP="00464ADB">
            <w:r w:rsidRPr="00B62AC9">
              <w:t>3818 Tinn</w:t>
            </w:r>
          </w:p>
        </w:tc>
        <w:tc>
          <w:tcPr>
            <w:tcW w:w="1488" w:type="dxa"/>
          </w:tcPr>
          <w:p w14:paraId="0EE6842E" w14:textId="77777777" w:rsidR="00000000" w:rsidRPr="00B62AC9" w:rsidRDefault="00855F9E" w:rsidP="00464ADB">
            <w:pPr>
              <w:jc w:val="right"/>
            </w:pPr>
            <w:r w:rsidRPr="00B62AC9">
              <w:t>106</w:t>
            </w:r>
          </w:p>
        </w:tc>
        <w:tc>
          <w:tcPr>
            <w:tcW w:w="1488" w:type="dxa"/>
          </w:tcPr>
          <w:p w14:paraId="3C6998DA" w14:textId="77777777" w:rsidR="00000000" w:rsidRPr="00B62AC9" w:rsidRDefault="00855F9E" w:rsidP="00464ADB">
            <w:pPr>
              <w:jc w:val="right"/>
            </w:pPr>
            <w:r w:rsidRPr="00B62AC9">
              <w:t>142</w:t>
            </w:r>
          </w:p>
        </w:tc>
        <w:tc>
          <w:tcPr>
            <w:tcW w:w="1488" w:type="dxa"/>
          </w:tcPr>
          <w:p w14:paraId="3A19A941" w14:textId="77777777" w:rsidR="00000000" w:rsidRPr="00B62AC9" w:rsidRDefault="00855F9E" w:rsidP="00464ADB">
            <w:pPr>
              <w:jc w:val="right"/>
            </w:pPr>
            <w:r w:rsidRPr="00B62AC9">
              <w:t>142</w:t>
            </w:r>
          </w:p>
        </w:tc>
        <w:tc>
          <w:tcPr>
            <w:tcW w:w="1489" w:type="dxa"/>
          </w:tcPr>
          <w:p w14:paraId="057EF616" w14:textId="77777777" w:rsidR="00000000" w:rsidRPr="00B62AC9" w:rsidRDefault="00855F9E" w:rsidP="00464ADB">
            <w:pPr>
              <w:jc w:val="right"/>
            </w:pPr>
            <w:r w:rsidRPr="00B62AC9">
              <w:t>142</w:t>
            </w:r>
          </w:p>
        </w:tc>
      </w:tr>
      <w:tr w:rsidR="00000000" w:rsidRPr="00B62AC9" w14:paraId="5F0E4475" w14:textId="77777777" w:rsidTr="00464ADB">
        <w:trPr>
          <w:trHeight w:val="380"/>
        </w:trPr>
        <w:tc>
          <w:tcPr>
            <w:tcW w:w="3794" w:type="dxa"/>
          </w:tcPr>
          <w:p w14:paraId="68153F3E" w14:textId="77777777" w:rsidR="00000000" w:rsidRPr="00B62AC9" w:rsidRDefault="00855F9E" w:rsidP="00464ADB">
            <w:r w:rsidRPr="00B62AC9">
              <w:t>3819 Hjartdal</w:t>
            </w:r>
          </w:p>
        </w:tc>
        <w:tc>
          <w:tcPr>
            <w:tcW w:w="1488" w:type="dxa"/>
          </w:tcPr>
          <w:p w14:paraId="122828A2" w14:textId="77777777" w:rsidR="00000000" w:rsidRPr="00B62AC9" w:rsidRDefault="00855F9E" w:rsidP="00464ADB">
            <w:pPr>
              <w:jc w:val="right"/>
            </w:pPr>
            <w:r w:rsidRPr="00B62AC9">
              <w:t>108</w:t>
            </w:r>
          </w:p>
        </w:tc>
        <w:tc>
          <w:tcPr>
            <w:tcW w:w="1488" w:type="dxa"/>
          </w:tcPr>
          <w:p w14:paraId="29AB930A" w14:textId="77777777" w:rsidR="00000000" w:rsidRPr="00B62AC9" w:rsidRDefault="00855F9E" w:rsidP="00464ADB">
            <w:pPr>
              <w:jc w:val="right"/>
            </w:pPr>
            <w:r w:rsidRPr="00B62AC9">
              <w:t>123</w:t>
            </w:r>
          </w:p>
        </w:tc>
        <w:tc>
          <w:tcPr>
            <w:tcW w:w="1488" w:type="dxa"/>
          </w:tcPr>
          <w:p w14:paraId="3634A559" w14:textId="77777777" w:rsidR="00000000" w:rsidRPr="00B62AC9" w:rsidRDefault="00855F9E" w:rsidP="00464ADB">
            <w:pPr>
              <w:jc w:val="right"/>
            </w:pPr>
            <w:r w:rsidRPr="00B62AC9">
              <w:t>123</w:t>
            </w:r>
          </w:p>
        </w:tc>
        <w:tc>
          <w:tcPr>
            <w:tcW w:w="1489" w:type="dxa"/>
          </w:tcPr>
          <w:p w14:paraId="1CB82273" w14:textId="77777777" w:rsidR="00000000" w:rsidRPr="00B62AC9" w:rsidRDefault="00855F9E" w:rsidP="00464ADB">
            <w:pPr>
              <w:jc w:val="right"/>
            </w:pPr>
            <w:r w:rsidRPr="00B62AC9">
              <w:t>124</w:t>
            </w:r>
          </w:p>
        </w:tc>
      </w:tr>
      <w:tr w:rsidR="00000000" w:rsidRPr="00B62AC9" w14:paraId="2554D595" w14:textId="77777777" w:rsidTr="00464ADB">
        <w:trPr>
          <w:trHeight w:val="380"/>
        </w:trPr>
        <w:tc>
          <w:tcPr>
            <w:tcW w:w="3794" w:type="dxa"/>
          </w:tcPr>
          <w:p w14:paraId="41651C90" w14:textId="77777777" w:rsidR="00000000" w:rsidRPr="00B62AC9" w:rsidRDefault="00855F9E" w:rsidP="00464ADB">
            <w:r w:rsidRPr="00B62AC9">
              <w:t>3820 Seljord</w:t>
            </w:r>
          </w:p>
        </w:tc>
        <w:tc>
          <w:tcPr>
            <w:tcW w:w="1488" w:type="dxa"/>
          </w:tcPr>
          <w:p w14:paraId="5F0594E8" w14:textId="77777777" w:rsidR="00000000" w:rsidRPr="00B62AC9" w:rsidRDefault="00855F9E" w:rsidP="00464ADB">
            <w:pPr>
              <w:jc w:val="right"/>
            </w:pPr>
            <w:r w:rsidRPr="00B62AC9">
              <w:t>99</w:t>
            </w:r>
          </w:p>
        </w:tc>
        <w:tc>
          <w:tcPr>
            <w:tcW w:w="1488" w:type="dxa"/>
          </w:tcPr>
          <w:p w14:paraId="742E64E4" w14:textId="77777777" w:rsidR="00000000" w:rsidRPr="00B62AC9" w:rsidRDefault="00855F9E" w:rsidP="00464ADB">
            <w:pPr>
              <w:jc w:val="right"/>
            </w:pPr>
            <w:r w:rsidRPr="00B62AC9">
              <w:t>105</w:t>
            </w:r>
          </w:p>
        </w:tc>
        <w:tc>
          <w:tcPr>
            <w:tcW w:w="1488" w:type="dxa"/>
          </w:tcPr>
          <w:p w14:paraId="32E16C26" w14:textId="77777777" w:rsidR="00000000" w:rsidRPr="00B62AC9" w:rsidRDefault="00855F9E" w:rsidP="00464ADB">
            <w:pPr>
              <w:jc w:val="right"/>
            </w:pPr>
            <w:r w:rsidRPr="00B62AC9">
              <w:t>104</w:t>
            </w:r>
          </w:p>
        </w:tc>
        <w:tc>
          <w:tcPr>
            <w:tcW w:w="1489" w:type="dxa"/>
          </w:tcPr>
          <w:p w14:paraId="0CFEC83F" w14:textId="77777777" w:rsidR="00000000" w:rsidRPr="00B62AC9" w:rsidRDefault="00855F9E" w:rsidP="00464ADB">
            <w:pPr>
              <w:jc w:val="right"/>
            </w:pPr>
            <w:r w:rsidRPr="00B62AC9">
              <w:t>106</w:t>
            </w:r>
          </w:p>
        </w:tc>
      </w:tr>
      <w:tr w:rsidR="00000000" w:rsidRPr="00B62AC9" w14:paraId="226FE054" w14:textId="77777777" w:rsidTr="00464ADB">
        <w:trPr>
          <w:trHeight w:val="380"/>
        </w:trPr>
        <w:tc>
          <w:tcPr>
            <w:tcW w:w="3794" w:type="dxa"/>
          </w:tcPr>
          <w:p w14:paraId="42926D8D" w14:textId="77777777" w:rsidR="00000000" w:rsidRPr="00B62AC9" w:rsidRDefault="00855F9E" w:rsidP="00464ADB">
            <w:r w:rsidRPr="00B62AC9">
              <w:t>3821 Kviteseid</w:t>
            </w:r>
          </w:p>
        </w:tc>
        <w:tc>
          <w:tcPr>
            <w:tcW w:w="1488" w:type="dxa"/>
          </w:tcPr>
          <w:p w14:paraId="06818B73" w14:textId="77777777" w:rsidR="00000000" w:rsidRPr="00B62AC9" w:rsidRDefault="00855F9E" w:rsidP="00464ADB">
            <w:pPr>
              <w:jc w:val="right"/>
            </w:pPr>
            <w:r w:rsidRPr="00B62AC9">
              <w:t>100</w:t>
            </w:r>
          </w:p>
        </w:tc>
        <w:tc>
          <w:tcPr>
            <w:tcW w:w="1488" w:type="dxa"/>
          </w:tcPr>
          <w:p w14:paraId="32CF6A5C" w14:textId="77777777" w:rsidR="00000000" w:rsidRPr="00B62AC9" w:rsidRDefault="00855F9E" w:rsidP="00464ADB">
            <w:pPr>
              <w:jc w:val="right"/>
            </w:pPr>
            <w:r w:rsidRPr="00B62AC9">
              <w:t>98</w:t>
            </w:r>
          </w:p>
        </w:tc>
        <w:tc>
          <w:tcPr>
            <w:tcW w:w="1488" w:type="dxa"/>
          </w:tcPr>
          <w:p w14:paraId="5A300C02" w14:textId="77777777" w:rsidR="00000000" w:rsidRPr="00B62AC9" w:rsidRDefault="00855F9E" w:rsidP="00464ADB">
            <w:pPr>
              <w:jc w:val="right"/>
            </w:pPr>
            <w:r w:rsidRPr="00B62AC9">
              <w:t>98</w:t>
            </w:r>
          </w:p>
        </w:tc>
        <w:tc>
          <w:tcPr>
            <w:tcW w:w="1489" w:type="dxa"/>
          </w:tcPr>
          <w:p w14:paraId="00499899" w14:textId="77777777" w:rsidR="00000000" w:rsidRPr="00B62AC9" w:rsidRDefault="00855F9E" w:rsidP="00464ADB">
            <w:pPr>
              <w:jc w:val="right"/>
            </w:pPr>
            <w:r w:rsidRPr="00B62AC9">
              <w:t>99</w:t>
            </w:r>
          </w:p>
        </w:tc>
      </w:tr>
      <w:tr w:rsidR="00000000" w:rsidRPr="00B62AC9" w14:paraId="2BAB2A6F" w14:textId="77777777" w:rsidTr="00464ADB">
        <w:trPr>
          <w:trHeight w:val="380"/>
        </w:trPr>
        <w:tc>
          <w:tcPr>
            <w:tcW w:w="3794" w:type="dxa"/>
          </w:tcPr>
          <w:p w14:paraId="38FDB994" w14:textId="77777777" w:rsidR="00000000" w:rsidRPr="00B62AC9" w:rsidRDefault="00855F9E" w:rsidP="00464ADB">
            <w:r w:rsidRPr="00B62AC9">
              <w:t>3822 Nissedal</w:t>
            </w:r>
          </w:p>
        </w:tc>
        <w:tc>
          <w:tcPr>
            <w:tcW w:w="1488" w:type="dxa"/>
          </w:tcPr>
          <w:p w14:paraId="78C53A6E" w14:textId="77777777" w:rsidR="00000000" w:rsidRPr="00B62AC9" w:rsidRDefault="00855F9E" w:rsidP="00464ADB">
            <w:pPr>
              <w:jc w:val="right"/>
            </w:pPr>
            <w:r w:rsidRPr="00B62AC9">
              <w:t>101</w:t>
            </w:r>
          </w:p>
        </w:tc>
        <w:tc>
          <w:tcPr>
            <w:tcW w:w="1488" w:type="dxa"/>
          </w:tcPr>
          <w:p w14:paraId="415F7BBB" w14:textId="77777777" w:rsidR="00000000" w:rsidRPr="00B62AC9" w:rsidRDefault="00855F9E" w:rsidP="00464ADB">
            <w:pPr>
              <w:jc w:val="right"/>
            </w:pPr>
            <w:r w:rsidRPr="00B62AC9">
              <w:t>121</w:t>
            </w:r>
          </w:p>
        </w:tc>
        <w:tc>
          <w:tcPr>
            <w:tcW w:w="1488" w:type="dxa"/>
          </w:tcPr>
          <w:p w14:paraId="071A92D3" w14:textId="77777777" w:rsidR="00000000" w:rsidRPr="00B62AC9" w:rsidRDefault="00855F9E" w:rsidP="00464ADB">
            <w:pPr>
              <w:jc w:val="right"/>
            </w:pPr>
            <w:r w:rsidRPr="00B62AC9">
              <w:t>121</w:t>
            </w:r>
          </w:p>
        </w:tc>
        <w:tc>
          <w:tcPr>
            <w:tcW w:w="1489" w:type="dxa"/>
          </w:tcPr>
          <w:p w14:paraId="217F4C9F" w14:textId="77777777" w:rsidR="00000000" w:rsidRPr="00B62AC9" w:rsidRDefault="00855F9E" w:rsidP="00464ADB">
            <w:pPr>
              <w:jc w:val="right"/>
            </w:pPr>
            <w:r w:rsidRPr="00B62AC9">
              <w:t>122</w:t>
            </w:r>
          </w:p>
        </w:tc>
      </w:tr>
      <w:tr w:rsidR="00000000" w:rsidRPr="00B62AC9" w14:paraId="0EA41809" w14:textId="77777777" w:rsidTr="00464ADB">
        <w:trPr>
          <w:trHeight w:val="380"/>
        </w:trPr>
        <w:tc>
          <w:tcPr>
            <w:tcW w:w="3794" w:type="dxa"/>
          </w:tcPr>
          <w:p w14:paraId="6087A06A" w14:textId="77777777" w:rsidR="00000000" w:rsidRPr="00B62AC9" w:rsidRDefault="00855F9E" w:rsidP="00464ADB">
            <w:r w:rsidRPr="00B62AC9">
              <w:t>3823 Fyresdal</w:t>
            </w:r>
          </w:p>
        </w:tc>
        <w:tc>
          <w:tcPr>
            <w:tcW w:w="1488" w:type="dxa"/>
          </w:tcPr>
          <w:p w14:paraId="4E21F645" w14:textId="77777777" w:rsidR="00000000" w:rsidRPr="00B62AC9" w:rsidRDefault="00855F9E" w:rsidP="00464ADB">
            <w:pPr>
              <w:jc w:val="right"/>
            </w:pPr>
            <w:r w:rsidRPr="00B62AC9">
              <w:t>101</w:t>
            </w:r>
          </w:p>
        </w:tc>
        <w:tc>
          <w:tcPr>
            <w:tcW w:w="1488" w:type="dxa"/>
          </w:tcPr>
          <w:p w14:paraId="07F1A743" w14:textId="77777777" w:rsidR="00000000" w:rsidRPr="00B62AC9" w:rsidRDefault="00855F9E" w:rsidP="00464ADB">
            <w:pPr>
              <w:jc w:val="right"/>
            </w:pPr>
            <w:r w:rsidRPr="00B62AC9">
              <w:t>125</w:t>
            </w:r>
          </w:p>
        </w:tc>
        <w:tc>
          <w:tcPr>
            <w:tcW w:w="1488" w:type="dxa"/>
          </w:tcPr>
          <w:p w14:paraId="5CAA61EC" w14:textId="77777777" w:rsidR="00000000" w:rsidRPr="00B62AC9" w:rsidRDefault="00855F9E" w:rsidP="00464ADB">
            <w:pPr>
              <w:jc w:val="right"/>
            </w:pPr>
            <w:r w:rsidRPr="00B62AC9">
              <w:t>125</w:t>
            </w:r>
          </w:p>
        </w:tc>
        <w:tc>
          <w:tcPr>
            <w:tcW w:w="1489" w:type="dxa"/>
          </w:tcPr>
          <w:p w14:paraId="0F7B7780" w14:textId="77777777" w:rsidR="00000000" w:rsidRPr="00B62AC9" w:rsidRDefault="00855F9E" w:rsidP="00464ADB">
            <w:pPr>
              <w:jc w:val="right"/>
            </w:pPr>
            <w:r w:rsidRPr="00B62AC9">
              <w:t>126</w:t>
            </w:r>
          </w:p>
        </w:tc>
      </w:tr>
      <w:tr w:rsidR="00000000" w:rsidRPr="00B62AC9" w14:paraId="7BED7276" w14:textId="77777777" w:rsidTr="00464ADB">
        <w:trPr>
          <w:trHeight w:val="380"/>
        </w:trPr>
        <w:tc>
          <w:tcPr>
            <w:tcW w:w="3794" w:type="dxa"/>
          </w:tcPr>
          <w:p w14:paraId="483ABD07" w14:textId="77777777" w:rsidR="00000000" w:rsidRPr="00B62AC9" w:rsidRDefault="00855F9E" w:rsidP="00464ADB">
            <w:r w:rsidRPr="00B62AC9">
              <w:t>3824 Tokke</w:t>
            </w:r>
          </w:p>
        </w:tc>
        <w:tc>
          <w:tcPr>
            <w:tcW w:w="1488" w:type="dxa"/>
          </w:tcPr>
          <w:p w14:paraId="10729262" w14:textId="77777777" w:rsidR="00000000" w:rsidRPr="00B62AC9" w:rsidRDefault="00855F9E" w:rsidP="00464ADB">
            <w:pPr>
              <w:jc w:val="right"/>
            </w:pPr>
            <w:r w:rsidRPr="00B62AC9">
              <w:t>106</w:t>
            </w:r>
          </w:p>
        </w:tc>
        <w:tc>
          <w:tcPr>
            <w:tcW w:w="1488" w:type="dxa"/>
          </w:tcPr>
          <w:p w14:paraId="16666F1A" w14:textId="77777777" w:rsidR="00000000" w:rsidRPr="00B62AC9" w:rsidRDefault="00855F9E" w:rsidP="00464ADB">
            <w:pPr>
              <w:jc w:val="right"/>
            </w:pPr>
            <w:r w:rsidRPr="00B62AC9">
              <w:t>147</w:t>
            </w:r>
          </w:p>
        </w:tc>
        <w:tc>
          <w:tcPr>
            <w:tcW w:w="1488" w:type="dxa"/>
          </w:tcPr>
          <w:p w14:paraId="72C10671" w14:textId="77777777" w:rsidR="00000000" w:rsidRPr="00B62AC9" w:rsidRDefault="00855F9E" w:rsidP="00464ADB">
            <w:pPr>
              <w:jc w:val="right"/>
            </w:pPr>
            <w:r w:rsidRPr="00B62AC9">
              <w:t>147</w:t>
            </w:r>
          </w:p>
        </w:tc>
        <w:tc>
          <w:tcPr>
            <w:tcW w:w="1489" w:type="dxa"/>
          </w:tcPr>
          <w:p w14:paraId="7221209F" w14:textId="77777777" w:rsidR="00000000" w:rsidRPr="00B62AC9" w:rsidRDefault="00855F9E" w:rsidP="00464ADB">
            <w:pPr>
              <w:jc w:val="right"/>
            </w:pPr>
            <w:r w:rsidRPr="00B62AC9">
              <w:t>148</w:t>
            </w:r>
          </w:p>
        </w:tc>
      </w:tr>
      <w:tr w:rsidR="00000000" w:rsidRPr="00B62AC9" w14:paraId="78F7228D" w14:textId="77777777" w:rsidTr="00464ADB">
        <w:trPr>
          <w:trHeight w:val="380"/>
        </w:trPr>
        <w:tc>
          <w:tcPr>
            <w:tcW w:w="3794" w:type="dxa"/>
          </w:tcPr>
          <w:p w14:paraId="5F4D1F10" w14:textId="77777777" w:rsidR="00000000" w:rsidRPr="00B62AC9" w:rsidRDefault="00855F9E" w:rsidP="00464ADB">
            <w:r w:rsidRPr="00B62AC9">
              <w:t>3825 Vinje</w:t>
            </w:r>
          </w:p>
        </w:tc>
        <w:tc>
          <w:tcPr>
            <w:tcW w:w="1488" w:type="dxa"/>
          </w:tcPr>
          <w:p w14:paraId="2CAD8EF1" w14:textId="77777777" w:rsidR="00000000" w:rsidRPr="00B62AC9" w:rsidRDefault="00855F9E" w:rsidP="00464ADB">
            <w:pPr>
              <w:jc w:val="right"/>
            </w:pPr>
            <w:r w:rsidRPr="00B62AC9">
              <w:t>104</w:t>
            </w:r>
          </w:p>
        </w:tc>
        <w:tc>
          <w:tcPr>
            <w:tcW w:w="1488" w:type="dxa"/>
          </w:tcPr>
          <w:p w14:paraId="19517D22" w14:textId="77777777" w:rsidR="00000000" w:rsidRPr="00B62AC9" w:rsidRDefault="00855F9E" w:rsidP="00464ADB">
            <w:pPr>
              <w:jc w:val="right"/>
            </w:pPr>
            <w:r w:rsidRPr="00B62AC9">
              <w:t>157</w:t>
            </w:r>
          </w:p>
        </w:tc>
        <w:tc>
          <w:tcPr>
            <w:tcW w:w="1488" w:type="dxa"/>
          </w:tcPr>
          <w:p w14:paraId="663A4310" w14:textId="77777777" w:rsidR="00000000" w:rsidRPr="00B62AC9" w:rsidRDefault="00855F9E" w:rsidP="00464ADB">
            <w:pPr>
              <w:jc w:val="right"/>
            </w:pPr>
            <w:r w:rsidRPr="00B62AC9">
              <w:t>157</w:t>
            </w:r>
          </w:p>
        </w:tc>
        <w:tc>
          <w:tcPr>
            <w:tcW w:w="1489" w:type="dxa"/>
          </w:tcPr>
          <w:p w14:paraId="642BA21D" w14:textId="77777777" w:rsidR="00000000" w:rsidRPr="00B62AC9" w:rsidRDefault="00855F9E" w:rsidP="00464ADB">
            <w:pPr>
              <w:jc w:val="right"/>
            </w:pPr>
            <w:r w:rsidRPr="00B62AC9">
              <w:t>157</w:t>
            </w:r>
          </w:p>
        </w:tc>
      </w:tr>
      <w:tr w:rsidR="00000000" w:rsidRPr="00B62AC9" w14:paraId="01211A15" w14:textId="77777777" w:rsidTr="00464ADB">
        <w:trPr>
          <w:trHeight w:val="380"/>
        </w:trPr>
        <w:tc>
          <w:tcPr>
            <w:tcW w:w="3794" w:type="dxa"/>
          </w:tcPr>
          <w:p w14:paraId="3BF56A44" w14:textId="77777777" w:rsidR="00000000" w:rsidRPr="00B62AC9" w:rsidRDefault="00855F9E" w:rsidP="00464ADB">
            <w:r w:rsidRPr="00B62AC9">
              <w:rPr>
                <w:rStyle w:val="kursiv"/>
              </w:rPr>
              <w:t>38 Vestfold og Telemark</w:t>
            </w:r>
          </w:p>
        </w:tc>
        <w:tc>
          <w:tcPr>
            <w:tcW w:w="1488" w:type="dxa"/>
          </w:tcPr>
          <w:p w14:paraId="50FA9409" w14:textId="77777777" w:rsidR="00000000" w:rsidRPr="00B62AC9" w:rsidRDefault="00855F9E" w:rsidP="00464ADB">
            <w:pPr>
              <w:jc w:val="right"/>
            </w:pPr>
            <w:r w:rsidRPr="00B62AC9">
              <w:rPr>
                <w:rStyle w:val="kursiv"/>
              </w:rPr>
              <w:t>97</w:t>
            </w:r>
          </w:p>
        </w:tc>
        <w:tc>
          <w:tcPr>
            <w:tcW w:w="1488" w:type="dxa"/>
          </w:tcPr>
          <w:p w14:paraId="380DF53C" w14:textId="77777777" w:rsidR="00000000" w:rsidRPr="00B62AC9" w:rsidRDefault="00855F9E" w:rsidP="00464ADB">
            <w:pPr>
              <w:jc w:val="right"/>
            </w:pPr>
            <w:r w:rsidRPr="00B62AC9">
              <w:rPr>
                <w:rStyle w:val="kursiv"/>
              </w:rPr>
              <w:t>96</w:t>
            </w:r>
          </w:p>
        </w:tc>
        <w:tc>
          <w:tcPr>
            <w:tcW w:w="1488" w:type="dxa"/>
          </w:tcPr>
          <w:p w14:paraId="0A85E215" w14:textId="77777777" w:rsidR="00000000" w:rsidRPr="00B62AC9" w:rsidRDefault="00855F9E" w:rsidP="00464ADB">
            <w:pPr>
              <w:jc w:val="right"/>
            </w:pPr>
            <w:r w:rsidRPr="00B62AC9">
              <w:rPr>
                <w:rStyle w:val="kursiv"/>
              </w:rPr>
              <w:t>96</w:t>
            </w:r>
          </w:p>
        </w:tc>
        <w:tc>
          <w:tcPr>
            <w:tcW w:w="1489" w:type="dxa"/>
          </w:tcPr>
          <w:p w14:paraId="4D3EE697" w14:textId="77777777" w:rsidR="00000000" w:rsidRPr="00B62AC9" w:rsidRDefault="00855F9E" w:rsidP="00464ADB">
            <w:pPr>
              <w:jc w:val="right"/>
            </w:pPr>
            <w:r w:rsidRPr="00B62AC9">
              <w:rPr>
                <w:rStyle w:val="kursiv"/>
              </w:rPr>
              <w:t>95</w:t>
            </w:r>
          </w:p>
        </w:tc>
      </w:tr>
      <w:tr w:rsidR="00000000" w:rsidRPr="00B62AC9" w14:paraId="090CAD31" w14:textId="77777777" w:rsidTr="00464ADB">
        <w:trPr>
          <w:trHeight w:val="380"/>
        </w:trPr>
        <w:tc>
          <w:tcPr>
            <w:tcW w:w="3794" w:type="dxa"/>
          </w:tcPr>
          <w:p w14:paraId="6DF24854" w14:textId="77777777" w:rsidR="00000000" w:rsidRPr="00B62AC9" w:rsidRDefault="00855F9E" w:rsidP="00464ADB">
            <w:r w:rsidRPr="00B62AC9">
              <w:t>4201 Risør</w:t>
            </w:r>
          </w:p>
        </w:tc>
        <w:tc>
          <w:tcPr>
            <w:tcW w:w="1488" w:type="dxa"/>
          </w:tcPr>
          <w:p w14:paraId="02CDC145" w14:textId="77777777" w:rsidR="00000000" w:rsidRPr="00B62AC9" w:rsidRDefault="00855F9E" w:rsidP="00464ADB">
            <w:pPr>
              <w:jc w:val="right"/>
            </w:pPr>
            <w:r w:rsidRPr="00B62AC9">
              <w:t>97</w:t>
            </w:r>
          </w:p>
        </w:tc>
        <w:tc>
          <w:tcPr>
            <w:tcW w:w="1488" w:type="dxa"/>
          </w:tcPr>
          <w:p w14:paraId="2A7C31BC" w14:textId="77777777" w:rsidR="00000000" w:rsidRPr="00B62AC9" w:rsidRDefault="00855F9E" w:rsidP="00464ADB">
            <w:pPr>
              <w:jc w:val="right"/>
            </w:pPr>
            <w:r w:rsidRPr="00B62AC9">
              <w:t>96</w:t>
            </w:r>
          </w:p>
        </w:tc>
        <w:tc>
          <w:tcPr>
            <w:tcW w:w="1488" w:type="dxa"/>
          </w:tcPr>
          <w:p w14:paraId="798CBF94" w14:textId="77777777" w:rsidR="00000000" w:rsidRPr="00B62AC9" w:rsidRDefault="00855F9E" w:rsidP="00464ADB">
            <w:pPr>
              <w:jc w:val="right"/>
            </w:pPr>
            <w:r w:rsidRPr="00B62AC9">
              <w:t>96</w:t>
            </w:r>
          </w:p>
        </w:tc>
        <w:tc>
          <w:tcPr>
            <w:tcW w:w="1489" w:type="dxa"/>
          </w:tcPr>
          <w:p w14:paraId="279E9025" w14:textId="77777777" w:rsidR="00000000" w:rsidRPr="00B62AC9" w:rsidRDefault="00855F9E" w:rsidP="00464ADB">
            <w:pPr>
              <w:jc w:val="right"/>
            </w:pPr>
            <w:r w:rsidRPr="00B62AC9">
              <w:t>97</w:t>
            </w:r>
          </w:p>
        </w:tc>
      </w:tr>
      <w:tr w:rsidR="00000000" w:rsidRPr="00B62AC9" w14:paraId="03022B99" w14:textId="77777777" w:rsidTr="00464ADB">
        <w:trPr>
          <w:trHeight w:val="380"/>
        </w:trPr>
        <w:tc>
          <w:tcPr>
            <w:tcW w:w="3794" w:type="dxa"/>
          </w:tcPr>
          <w:p w14:paraId="465CEACC" w14:textId="77777777" w:rsidR="00000000" w:rsidRPr="00B62AC9" w:rsidRDefault="00855F9E" w:rsidP="00464ADB">
            <w:r w:rsidRPr="00B62AC9">
              <w:t>4202 Grimstad</w:t>
            </w:r>
          </w:p>
        </w:tc>
        <w:tc>
          <w:tcPr>
            <w:tcW w:w="1488" w:type="dxa"/>
          </w:tcPr>
          <w:p w14:paraId="75A85E36" w14:textId="77777777" w:rsidR="00000000" w:rsidRPr="00B62AC9" w:rsidRDefault="00855F9E" w:rsidP="00464ADB">
            <w:pPr>
              <w:jc w:val="right"/>
            </w:pPr>
            <w:r w:rsidRPr="00B62AC9">
              <w:t>95</w:t>
            </w:r>
          </w:p>
        </w:tc>
        <w:tc>
          <w:tcPr>
            <w:tcW w:w="1488" w:type="dxa"/>
          </w:tcPr>
          <w:p w14:paraId="5733301B" w14:textId="77777777" w:rsidR="00000000" w:rsidRPr="00B62AC9" w:rsidRDefault="00855F9E" w:rsidP="00464ADB">
            <w:pPr>
              <w:jc w:val="right"/>
            </w:pPr>
            <w:r w:rsidRPr="00B62AC9">
              <w:t>95</w:t>
            </w:r>
          </w:p>
        </w:tc>
        <w:tc>
          <w:tcPr>
            <w:tcW w:w="1488" w:type="dxa"/>
          </w:tcPr>
          <w:p w14:paraId="61C96AA0" w14:textId="77777777" w:rsidR="00000000" w:rsidRPr="00B62AC9" w:rsidRDefault="00855F9E" w:rsidP="00464ADB">
            <w:pPr>
              <w:jc w:val="right"/>
            </w:pPr>
            <w:r w:rsidRPr="00B62AC9">
              <w:t>95</w:t>
            </w:r>
          </w:p>
        </w:tc>
        <w:tc>
          <w:tcPr>
            <w:tcW w:w="1489" w:type="dxa"/>
          </w:tcPr>
          <w:p w14:paraId="070C6EC5" w14:textId="77777777" w:rsidR="00000000" w:rsidRPr="00B62AC9" w:rsidRDefault="00855F9E" w:rsidP="00464ADB">
            <w:pPr>
              <w:jc w:val="right"/>
            </w:pPr>
            <w:r w:rsidRPr="00B62AC9">
              <w:t>94</w:t>
            </w:r>
          </w:p>
        </w:tc>
      </w:tr>
      <w:tr w:rsidR="00000000" w:rsidRPr="00B62AC9" w14:paraId="4EFF45BB" w14:textId="77777777" w:rsidTr="00464ADB">
        <w:trPr>
          <w:trHeight w:val="380"/>
        </w:trPr>
        <w:tc>
          <w:tcPr>
            <w:tcW w:w="3794" w:type="dxa"/>
          </w:tcPr>
          <w:p w14:paraId="054F509F" w14:textId="77777777" w:rsidR="00000000" w:rsidRPr="00B62AC9" w:rsidRDefault="00855F9E" w:rsidP="00464ADB">
            <w:r w:rsidRPr="00B62AC9">
              <w:t>4203 Arendal</w:t>
            </w:r>
          </w:p>
        </w:tc>
        <w:tc>
          <w:tcPr>
            <w:tcW w:w="1488" w:type="dxa"/>
          </w:tcPr>
          <w:p w14:paraId="4ED4948B" w14:textId="77777777" w:rsidR="00000000" w:rsidRPr="00B62AC9" w:rsidRDefault="00855F9E" w:rsidP="00464ADB">
            <w:pPr>
              <w:jc w:val="right"/>
            </w:pPr>
            <w:r w:rsidRPr="00B62AC9">
              <w:t>95</w:t>
            </w:r>
          </w:p>
        </w:tc>
        <w:tc>
          <w:tcPr>
            <w:tcW w:w="1488" w:type="dxa"/>
          </w:tcPr>
          <w:p w14:paraId="4C536C7B" w14:textId="77777777" w:rsidR="00000000" w:rsidRPr="00B62AC9" w:rsidRDefault="00855F9E" w:rsidP="00464ADB">
            <w:pPr>
              <w:jc w:val="right"/>
            </w:pPr>
            <w:r w:rsidRPr="00B62AC9">
              <w:t>95</w:t>
            </w:r>
          </w:p>
        </w:tc>
        <w:tc>
          <w:tcPr>
            <w:tcW w:w="1488" w:type="dxa"/>
          </w:tcPr>
          <w:p w14:paraId="37758CFE" w14:textId="77777777" w:rsidR="00000000" w:rsidRPr="00B62AC9" w:rsidRDefault="00855F9E" w:rsidP="00464ADB">
            <w:pPr>
              <w:jc w:val="right"/>
            </w:pPr>
            <w:r w:rsidRPr="00B62AC9">
              <w:t>95</w:t>
            </w:r>
          </w:p>
        </w:tc>
        <w:tc>
          <w:tcPr>
            <w:tcW w:w="1489" w:type="dxa"/>
          </w:tcPr>
          <w:p w14:paraId="33AEABBD" w14:textId="77777777" w:rsidR="00000000" w:rsidRPr="00B62AC9" w:rsidRDefault="00855F9E" w:rsidP="00464ADB">
            <w:pPr>
              <w:jc w:val="right"/>
            </w:pPr>
            <w:r w:rsidRPr="00B62AC9">
              <w:t>94</w:t>
            </w:r>
          </w:p>
        </w:tc>
      </w:tr>
      <w:tr w:rsidR="00000000" w:rsidRPr="00B62AC9" w14:paraId="0682CB0F" w14:textId="77777777" w:rsidTr="00464ADB">
        <w:trPr>
          <w:trHeight w:val="380"/>
        </w:trPr>
        <w:tc>
          <w:tcPr>
            <w:tcW w:w="3794" w:type="dxa"/>
          </w:tcPr>
          <w:p w14:paraId="3222E922" w14:textId="77777777" w:rsidR="00000000" w:rsidRPr="00B62AC9" w:rsidRDefault="00855F9E" w:rsidP="00464ADB">
            <w:r w:rsidRPr="00B62AC9">
              <w:t>4204 Kristiansand</w:t>
            </w:r>
          </w:p>
        </w:tc>
        <w:tc>
          <w:tcPr>
            <w:tcW w:w="1488" w:type="dxa"/>
          </w:tcPr>
          <w:p w14:paraId="00567ACC" w14:textId="77777777" w:rsidR="00000000" w:rsidRPr="00B62AC9" w:rsidRDefault="00855F9E" w:rsidP="00464ADB">
            <w:pPr>
              <w:jc w:val="right"/>
            </w:pPr>
            <w:r w:rsidRPr="00B62AC9">
              <w:t>97</w:t>
            </w:r>
          </w:p>
        </w:tc>
        <w:tc>
          <w:tcPr>
            <w:tcW w:w="1488" w:type="dxa"/>
          </w:tcPr>
          <w:p w14:paraId="10B1957E" w14:textId="77777777" w:rsidR="00000000" w:rsidRPr="00B62AC9" w:rsidRDefault="00855F9E" w:rsidP="00464ADB">
            <w:pPr>
              <w:jc w:val="right"/>
            </w:pPr>
            <w:r w:rsidRPr="00B62AC9">
              <w:t>96</w:t>
            </w:r>
          </w:p>
        </w:tc>
        <w:tc>
          <w:tcPr>
            <w:tcW w:w="1488" w:type="dxa"/>
          </w:tcPr>
          <w:p w14:paraId="07C0AACA" w14:textId="77777777" w:rsidR="00000000" w:rsidRPr="00B62AC9" w:rsidRDefault="00855F9E" w:rsidP="00464ADB">
            <w:pPr>
              <w:jc w:val="right"/>
            </w:pPr>
            <w:r w:rsidRPr="00B62AC9">
              <w:t>96</w:t>
            </w:r>
          </w:p>
        </w:tc>
        <w:tc>
          <w:tcPr>
            <w:tcW w:w="1489" w:type="dxa"/>
          </w:tcPr>
          <w:p w14:paraId="0564C915" w14:textId="77777777" w:rsidR="00000000" w:rsidRPr="00B62AC9" w:rsidRDefault="00855F9E" w:rsidP="00464ADB">
            <w:pPr>
              <w:jc w:val="right"/>
            </w:pPr>
            <w:r w:rsidRPr="00B62AC9">
              <w:t>95</w:t>
            </w:r>
          </w:p>
        </w:tc>
      </w:tr>
      <w:tr w:rsidR="00000000" w:rsidRPr="00B62AC9" w14:paraId="6E8EE5A9" w14:textId="77777777" w:rsidTr="00464ADB">
        <w:trPr>
          <w:trHeight w:val="380"/>
        </w:trPr>
        <w:tc>
          <w:tcPr>
            <w:tcW w:w="3794" w:type="dxa"/>
          </w:tcPr>
          <w:p w14:paraId="62B4AC5C" w14:textId="77777777" w:rsidR="00000000" w:rsidRPr="00B62AC9" w:rsidRDefault="00855F9E" w:rsidP="00464ADB">
            <w:r w:rsidRPr="00B62AC9">
              <w:t>4205 Lindesnes</w:t>
            </w:r>
          </w:p>
        </w:tc>
        <w:tc>
          <w:tcPr>
            <w:tcW w:w="1488" w:type="dxa"/>
          </w:tcPr>
          <w:p w14:paraId="4845345F" w14:textId="77777777" w:rsidR="00000000" w:rsidRPr="00B62AC9" w:rsidRDefault="00855F9E" w:rsidP="00464ADB">
            <w:pPr>
              <w:jc w:val="right"/>
            </w:pPr>
            <w:r w:rsidRPr="00B62AC9">
              <w:t>98</w:t>
            </w:r>
          </w:p>
        </w:tc>
        <w:tc>
          <w:tcPr>
            <w:tcW w:w="1488" w:type="dxa"/>
          </w:tcPr>
          <w:p w14:paraId="21F70298" w14:textId="77777777" w:rsidR="00000000" w:rsidRPr="00B62AC9" w:rsidRDefault="00855F9E" w:rsidP="00464ADB">
            <w:pPr>
              <w:jc w:val="right"/>
            </w:pPr>
            <w:r w:rsidRPr="00B62AC9">
              <w:t>99</w:t>
            </w:r>
          </w:p>
        </w:tc>
        <w:tc>
          <w:tcPr>
            <w:tcW w:w="1488" w:type="dxa"/>
          </w:tcPr>
          <w:p w14:paraId="1C2B5225" w14:textId="77777777" w:rsidR="00000000" w:rsidRPr="00B62AC9" w:rsidRDefault="00855F9E" w:rsidP="00464ADB">
            <w:pPr>
              <w:jc w:val="right"/>
            </w:pPr>
            <w:r w:rsidRPr="00B62AC9">
              <w:t>99</w:t>
            </w:r>
          </w:p>
        </w:tc>
        <w:tc>
          <w:tcPr>
            <w:tcW w:w="1489" w:type="dxa"/>
          </w:tcPr>
          <w:p w14:paraId="44FB0F83" w14:textId="77777777" w:rsidR="00000000" w:rsidRPr="00B62AC9" w:rsidRDefault="00855F9E" w:rsidP="00464ADB">
            <w:pPr>
              <w:jc w:val="right"/>
            </w:pPr>
            <w:r w:rsidRPr="00B62AC9">
              <w:t>98</w:t>
            </w:r>
          </w:p>
        </w:tc>
      </w:tr>
      <w:tr w:rsidR="00000000" w:rsidRPr="00B62AC9" w14:paraId="6A19067C" w14:textId="77777777" w:rsidTr="00464ADB">
        <w:trPr>
          <w:trHeight w:val="380"/>
        </w:trPr>
        <w:tc>
          <w:tcPr>
            <w:tcW w:w="3794" w:type="dxa"/>
          </w:tcPr>
          <w:p w14:paraId="7B0D72C3" w14:textId="77777777" w:rsidR="00000000" w:rsidRPr="00B62AC9" w:rsidRDefault="00855F9E" w:rsidP="00464ADB">
            <w:r w:rsidRPr="00B62AC9">
              <w:t>4206 Farsund</w:t>
            </w:r>
          </w:p>
        </w:tc>
        <w:tc>
          <w:tcPr>
            <w:tcW w:w="1488" w:type="dxa"/>
          </w:tcPr>
          <w:p w14:paraId="4DF8921C" w14:textId="77777777" w:rsidR="00000000" w:rsidRPr="00B62AC9" w:rsidRDefault="00855F9E" w:rsidP="00464ADB">
            <w:pPr>
              <w:jc w:val="right"/>
            </w:pPr>
            <w:r w:rsidRPr="00B62AC9">
              <w:t>95</w:t>
            </w:r>
          </w:p>
        </w:tc>
        <w:tc>
          <w:tcPr>
            <w:tcW w:w="1488" w:type="dxa"/>
          </w:tcPr>
          <w:p w14:paraId="540A0BF8" w14:textId="77777777" w:rsidR="00000000" w:rsidRPr="00B62AC9" w:rsidRDefault="00855F9E" w:rsidP="00464ADB">
            <w:pPr>
              <w:jc w:val="right"/>
            </w:pPr>
            <w:r w:rsidRPr="00B62AC9">
              <w:t>97</w:t>
            </w:r>
          </w:p>
        </w:tc>
        <w:tc>
          <w:tcPr>
            <w:tcW w:w="1488" w:type="dxa"/>
          </w:tcPr>
          <w:p w14:paraId="207A1418" w14:textId="77777777" w:rsidR="00000000" w:rsidRPr="00B62AC9" w:rsidRDefault="00855F9E" w:rsidP="00464ADB">
            <w:pPr>
              <w:jc w:val="right"/>
            </w:pPr>
            <w:r w:rsidRPr="00B62AC9">
              <w:t>97</w:t>
            </w:r>
          </w:p>
        </w:tc>
        <w:tc>
          <w:tcPr>
            <w:tcW w:w="1489" w:type="dxa"/>
          </w:tcPr>
          <w:p w14:paraId="06619EE2" w14:textId="77777777" w:rsidR="00000000" w:rsidRPr="00B62AC9" w:rsidRDefault="00855F9E" w:rsidP="00464ADB">
            <w:pPr>
              <w:jc w:val="right"/>
            </w:pPr>
            <w:r w:rsidRPr="00B62AC9">
              <w:t>96</w:t>
            </w:r>
          </w:p>
        </w:tc>
      </w:tr>
      <w:tr w:rsidR="00000000" w:rsidRPr="00B62AC9" w14:paraId="0E76942E" w14:textId="77777777" w:rsidTr="00464ADB">
        <w:trPr>
          <w:trHeight w:val="380"/>
        </w:trPr>
        <w:tc>
          <w:tcPr>
            <w:tcW w:w="3794" w:type="dxa"/>
          </w:tcPr>
          <w:p w14:paraId="5D1AC0B3" w14:textId="77777777" w:rsidR="00000000" w:rsidRPr="00B62AC9" w:rsidRDefault="00855F9E" w:rsidP="00464ADB">
            <w:r w:rsidRPr="00B62AC9">
              <w:t>4207 Flekkefjord</w:t>
            </w:r>
          </w:p>
        </w:tc>
        <w:tc>
          <w:tcPr>
            <w:tcW w:w="1488" w:type="dxa"/>
          </w:tcPr>
          <w:p w14:paraId="665F8451" w14:textId="77777777" w:rsidR="00000000" w:rsidRPr="00B62AC9" w:rsidRDefault="00855F9E" w:rsidP="00464ADB">
            <w:pPr>
              <w:jc w:val="right"/>
            </w:pPr>
            <w:r w:rsidRPr="00B62AC9">
              <w:t>96</w:t>
            </w:r>
          </w:p>
        </w:tc>
        <w:tc>
          <w:tcPr>
            <w:tcW w:w="1488" w:type="dxa"/>
          </w:tcPr>
          <w:p w14:paraId="796409D7" w14:textId="77777777" w:rsidR="00000000" w:rsidRPr="00B62AC9" w:rsidRDefault="00855F9E" w:rsidP="00464ADB">
            <w:pPr>
              <w:jc w:val="right"/>
            </w:pPr>
            <w:r w:rsidRPr="00B62AC9">
              <w:t>98</w:t>
            </w:r>
          </w:p>
        </w:tc>
        <w:tc>
          <w:tcPr>
            <w:tcW w:w="1488" w:type="dxa"/>
          </w:tcPr>
          <w:p w14:paraId="0DDA64F6" w14:textId="77777777" w:rsidR="00000000" w:rsidRPr="00B62AC9" w:rsidRDefault="00855F9E" w:rsidP="00464ADB">
            <w:pPr>
              <w:jc w:val="right"/>
            </w:pPr>
            <w:r w:rsidRPr="00B62AC9">
              <w:t>99</w:t>
            </w:r>
          </w:p>
        </w:tc>
        <w:tc>
          <w:tcPr>
            <w:tcW w:w="1489" w:type="dxa"/>
          </w:tcPr>
          <w:p w14:paraId="0E5FDB8E" w14:textId="77777777" w:rsidR="00000000" w:rsidRPr="00B62AC9" w:rsidRDefault="00855F9E" w:rsidP="00464ADB">
            <w:pPr>
              <w:jc w:val="right"/>
            </w:pPr>
            <w:r w:rsidRPr="00B62AC9">
              <w:t>98</w:t>
            </w:r>
          </w:p>
        </w:tc>
      </w:tr>
      <w:tr w:rsidR="00000000" w:rsidRPr="00B62AC9" w14:paraId="47D4EFAA" w14:textId="77777777" w:rsidTr="00464ADB">
        <w:trPr>
          <w:trHeight w:val="380"/>
        </w:trPr>
        <w:tc>
          <w:tcPr>
            <w:tcW w:w="3794" w:type="dxa"/>
          </w:tcPr>
          <w:p w14:paraId="761F6806" w14:textId="77777777" w:rsidR="00000000" w:rsidRPr="00B62AC9" w:rsidRDefault="00855F9E" w:rsidP="00464ADB">
            <w:r w:rsidRPr="00B62AC9">
              <w:t>4211 Gjerstad</w:t>
            </w:r>
          </w:p>
        </w:tc>
        <w:tc>
          <w:tcPr>
            <w:tcW w:w="1488" w:type="dxa"/>
          </w:tcPr>
          <w:p w14:paraId="2DE69AAD" w14:textId="77777777" w:rsidR="00000000" w:rsidRPr="00B62AC9" w:rsidRDefault="00855F9E" w:rsidP="00464ADB">
            <w:pPr>
              <w:jc w:val="right"/>
            </w:pPr>
            <w:r w:rsidRPr="00B62AC9">
              <w:t>100</w:t>
            </w:r>
          </w:p>
        </w:tc>
        <w:tc>
          <w:tcPr>
            <w:tcW w:w="1488" w:type="dxa"/>
          </w:tcPr>
          <w:p w14:paraId="02C8B94A" w14:textId="77777777" w:rsidR="00000000" w:rsidRPr="00B62AC9" w:rsidRDefault="00855F9E" w:rsidP="00464ADB">
            <w:pPr>
              <w:jc w:val="right"/>
            </w:pPr>
            <w:r w:rsidRPr="00B62AC9">
              <w:t>100</w:t>
            </w:r>
          </w:p>
        </w:tc>
        <w:tc>
          <w:tcPr>
            <w:tcW w:w="1488" w:type="dxa"/>
          </w:tcPr>
          <w:p w14:paraId="69790893" w14:textId="77777777" w:rsidR="00000000" w:rsidRPr="00B62AC9" w:rsidRDefault="00855F9E" w:rsidP="00464ADB">
            <w:pPr>
              <w:jc w:val="right"/>
            </w:pPr>
            <w:r w:rsidRPr="00B62AC9">
              <w:t>100</w:t>
            </w:r>
          </w:p>
        </w:tc>
        <w:tc>
          <w:tcPr>
            <w:tcW w:w="1489" w:type="dxa"/>
          </w:tcPr>
          <w:p w14:paraId="634ACE30" w14:textId="77777777" w:rsidR="00000000" w:rsidRPr="00B62AC9" w:rsidRDefault="00855F9E" w:rsidP="00464ADB">
            <w:pPr>
              <w:jc w:val="right"/>
            </w:pPr>
            <w:r w:rsidRPr="00B62AC9">
              <w:t>101</w:t>
            </w:r>
          </w:p>
        </w:tc>
      </w:tr>
      <w:tr w:rsidR="00000000" w:rsidRPr="00B62AC9" w14:paraId="1419D5D7" w14:textId="77777777" w:rsidTr="00464ADB">
        <w:trPr>
          <w:trHeight w:val="380"/>
        </w:trPr>
        <w:tc>
          <w:tcPr>
            <w:tcW w:w="3794" w:type="dxa"/>
          </w:tcPr>
          <w:p w14:paraId="4EFB19A2" w14:textId="77777777" w:rsidR="00000000" w:rsidRPr="00B62AC9" w:rsidRDefault="00855F9E" w:rsidP="00464ADB">
            <w:r w:rsidRPr="00B62AC9">
              <w:t>4212 Vegårshei</w:t>
            </w:r>
          </w:p>
        </w:tc>
        <w:tc>
          <w:tcPr>
            <w:tcW w:w="1488" w:type="dxa"/>
          </w:tcPr>
          <w:p w14:paraId="121343A1" w14:textId="77777777" w:rsidR="00000000" w:rsidRPr="00B62AC9" w:rsidRDefault="00855F9E" w:rsidP="00464ADB">
            <w:pPr>
              <w:jc w:val="right"/>
            </w:pPr>
            <w:r w:rsidRPr="00B62AC9">
              <w:t>100</w:t>
            </w:r>
          </w:p>
        </w:tc>
        <w:tc>
          <w:tcPr>
            <w:tcW w:w="1488" w:type="dxa"/>
          </w:tcPr>
          <w:p w14:paraId="081640EC" w14:textId="77777777" w:rsidR="00000000" w:rsidRPr="00B62AC9" w:rsidRDefault="00855F9E" w:rsidP="00464ADB">
            <w:pPr>
              <w:jc w:val="right"/>
            </w:pPr>
            <w:r w:rsidRPr="00B62AC9">
              <w:t>99</w:t>
            </w:r>
          </w:p>
        </w:tc>
        <w:tc>
          <w:tcPr>
            <w:tcW w:w="1488" w:type="dxa"/>
          </w:tcPr>
          <w:p w14:paraId="58C55182" w14:textId="77777777" w:rsidR="00000000" w:rsidRPr="00B62AC9" w:rsidRDefault="00855F9E" w:rsidP="00464ADB">
            <w:pPr>
              <w:jc w:val="right"/>
            </w:pPr>
            <w:r w:rsidRPr="00B62AC9">
              <w:t>99</w:t>
            </w:r>
          </w:p>
        </w:tc>
        <w:tc>
          <w:tcPr>
            <w:tcW w:w="1489" w:type="dxa"/>
          </w:tcPr>
          <w:p w14:paraId="24D4D5C6" w14:textId="77777777" w:rsidR="00000000" w:rsidRPr="00B62AC9" w:rsidRDefault="00855F9E" w:rsidP="00464ADB">
            <w:pPr>
              <w:jc w:val="right"/>
            </w:pPr>
            <w:r w:rsidRPr="00B62AC9">
              <w:t>98</w:t>
            </w:r>
          </w:p>
        </w:tc>
      </w:tr>
      <w:tr w:rsidR="00000000" w:rsidRPr="00B62AC9" w14:paraId="65E4DE72" w14:textId="77777777" w:rsidTr="00464ADB">
        <w:trPr>
          <w:trHeight w:val="380"/>
        </w:trPr>
        <w:tc>
          <w:tcPr>
            <w:tcW w:w="3794" w:type="dxa"/>
          </w:tcPr>
          <w:p w14:paraId="3E2D4277" w14:textId="77777777" w:rsidR="00000000" w:rsidRPr="00B62AC9" w:rsidRDefault="00855F9E" w:rsidP="00464ADB">
            <w:r w:rsidRPr="00B62AC9">
              <w:t>4213 Tvedestrand</w:t>
            </w:r>
          </w:p>
        </w:tc>
        <w:tc>
          <w:tcPr>
            <w:tcW w:w="1488" w:type="dxa"/>
          </w:tcPr>
          <w:p w14:paraId="695BB342" w14:textId="77777777" w:rsidR="00000000" w:rsidRPr="00B62AC9" w:rsidRDefault="00855F9E" w:rsidP="00464ADB">
            <w:pPr>
              <w:jc w:val="right"/>
            </w:pPr>
            <w:r w:rsidRPr="00B62AC9">
              <w:t>96</w:t>
            </w:r>
          </w:p>
        </w:tc>
        <w:tc>
          <w:tcPr>
            <w:tcW w:w="1488" w:type="dxa"/>
          </w:tcPr>
          <w:p w14:paraId="7DF8D79E" w14:textId="77777777" w:rsidR="00000000" w:rsidRPr="00B62AC9" w:rsidRDefault="00855F9E" w:rsidP="00464ADB">
            <w:pPr>
              <w:jc w:val="right"/>
            </w:pPr>
            <w:r w:rsidRPr="00B62AC9">
              <w:t>99</w:t>
            </w:r>
          </w:p>
        </w:tc>
        <w:tc>
          <w:tcPr>
            <w:tcW w:w="1488" w:type="dxa"/>
          </w:tcPr>
          <w:p w14:paraId="4E74D723" w14:textId="77777777" w:rsidR="00000000" w:rsidRPr="00B62AC9" w:rsidRDefault="00855F9E" w:rsidP="00464ADB">
            <w:pPr>
              <w:jc w:val="right"/>
            </w:pPr>
            <w:r w:rsidRPr="00B62AC9">
              <w:t>98</w:t>
            </w:r>
          </w:p>
        </w:tc>
        <w:tc>
          <w:tcPr>
            <w:tcW w:w="1489" w:type="dxa"/>
          </w:tcPr>
          <w:p w14:paraId="736E349A" w14:textId="77777777" w:rsidR="00000000" w:rsidRPr="00B62AC9" w:rsidRDefault="00855F9E" w:rsidP="00464ADB">
            <w:pPr>
              <w:jc w:val="right"/>
            </w:pPr>
            <w:r w:rsidRPr="00B62AC9">
              <w:t>98</w:t>
            </w:r>
          </w:p>
        </w:tc>
      </w:tr>
      <w:tr w:rsidR="00000000" w:rsidRPr="00B62AC9" w14:paraId="73BEAEFA" w14:textId="77777777" w:rsidTr="00464ADB">
        <w:trPr>
          <w:trHeight w:val="380"/>
        </w:trPr>
        <w:tc>
          <w:tcPr>
            <w:tcW w:w="3794" w:type="dxa"/>
          </w:tcPr>
          <w:p w14:paraId="1836A7D7" w14:textId="77777777" w:rsidR="00000000" w:rsidRPr="00B62AC9" w:rsidRDefault="00855F9E" w:rsidP="00464ADB">
            <w:r w:rsidRPr="00B62AC9">
              <w:lastRenderedPageBreak/>
              <w:t>4214 Froland*</w:t>
            </w:r>
          </w:p>
        </w:tc>
        <w:tc>
          <w:tcPr>
            <w:tcW w:w="1488" w:type="dxa"/>
          </w:tcPr>
          <w:p w14:paraId="03D19037" w14:textId="77777777" w:rsidR="00000000" w:rsidRPr="00B62AC9" w:rsidRDefault="00855F9E" w:rsidP="00464ADB">
            <w:pPr>
              <w:jc w:val="right"/>
            </w:pPr>
            <w:r w:rsidRPr="00B62AC9">
              <w:t>95</w:t>
            </w:r>
          </w:p>
        </w:tc>
        <w:tc>
          <w:tcPr>
            <w:tcW w:w="1488" w:type="dxa"/>
          </w:tcPr>
          <w:p w14:paraId="19964ECC" w14:textId="77777777" w:rsidR="00000000" w:rsidRPr="00B62AC9" w:rsidRDefault="00855F9E" w:rsidP="00464ADB">
            <w:pPr>
              <w:jc w:val="right"/>
            </w:pPr>
            <w:r w:rsidRPr="00B62AC9">
              <w:t>96</w:t>
            </w:r>
          </w:p>
        </w:tc>
        <w:tc>
          <w:tcPr>
            <w:tcW w:w="1488" w:type="dxa"/>
          </w:tcPr>
          <w:p w14:paraId="3659A028" w14:textId="77777777" w:rsidR="00000000" w:rsidRPr="00B62AC9" w:rsidRDefault="00855F9E" w:rsidP="00464ADB">
            <w:pPr>
              <w:jc w:val="right"/>
            </w:pPr>
            <w:r w:rsidRPr="00B62AC9">
              <w:t>96</w:t>
            </w:r>
          </w:p>
        </w:tc>
        <w:tc>
          <w:tcPr>
            <w:tcW w:w="1489" w:type="dxa"/>
          </w:tcPr>
          <w:p w14:paraId="2761F347" w14:textId="77777777" w:rsidR="00000000" w:rsidRPr="00B62AC9" w:rsidRDefault="00855F9E" w:rsidP="00464ADB">
            <w:pPr>
              <w:jc w:val="right"/>
            </w:pPr>
            <w:r w:rsidRPr="00B62AC9">
              <w:t>95</w:t>
            </w:r>
          </w:p>
        </w:tc>
      </w:tr>
      <w:tr w:rsidR="00000000" w:rsidRPr="00B62AC9" w14:paraId="3F2880E4" w14:textId="77777777" w:rsidTr="00464ADB">
        <w:trPr>
          <w:trHeight w:val="380"/>
        </w:trPr>
        <w:tc>
          <w:tcPr>
            <w:tcW w:w="3794" w:type="dxa"/>
          </w:tcPr>
          <w:p w14:paraId="754B91E5" w14:textId="77777777" w:rsidR="00000000" w:rsidRPr="00B62AC9" w:rsidRDefault="00855F9E" w:rsidP="00464ADB">
            <w:r w:rsidRPr="00B62AC9">
              <w:t>4215 Lillesand*</w:t>
            </w:r>
          </w:p>
        </w:tc>
        <w:tc>
          <w:tcPr>
            <w:tcW w:w="1488" w:type="dxa"/>
          </w:tcPr>
          <w:p w14:paraId="6F28FFBD" w14:textId="77777777" w:rsidR="00000000" w:rsidRPr="00B62AC9" w:rsidRDefault="00855F9E" w:rsidP="00464ADB">
            <w:pPr>
              <w:jc w:val="right"/>
            </w:pPr>
            <w:r w:rsidRPr="00B62AC9">
              <w:t>95</w:t>
            </w:r>
          </w:p>
        </w:tc>
        <w:tc>
          <w:tcPr>
            <w:tcW w:w="1488" w:type="dxa"/>
          </w:tcPr>
          <w:p w14:paraId="12E7F81D" w14:textId="77777777" w:rsidR="00000000" w:rsidRPr="00B62AC9" w:rsidRDefault="00855F9E" w:rsidP="00464ADB">
            <w:pPr>
              <w:jc w:val="right"/>
            </w:pPr>
            <w:r w:rsidRPr="00B62AC9">
              <w:t>93</w:t>
            </w:r>
          </w:p>
        </w:tc>
        <w:tc>
          <w:tcPr>
            <w:tcW w:w="1488" w:type="dxa"/>
          </w:tcPr>
          <w:p w14:paraId="68262D26" w14:textId="77777777" w:rsidR="00000000" w:rsidRPr="00B62AC9" w:rsidRDefault="00855F9E" w:rsidP="00464ADB">
            <w:pPr>
              <w:jc w:val="right"/>
            </w:pPr>
            <w:r w:rsidRPr="00B62AC9">
              <w:t>93</w:t>
            </w:r>
          </w:p>
        </w:tc>
        <w:tc>
          <w:tcPr>
            <w:tcW w:w="1489" w:type="dxa"/>
          </w:tcPr>
          <w:p w14:paraId="1B9F08FD" w14:textId="77777777" w:rsidR="00000000" w:rsidRPr="00B62AC9" w:rsidRDefault="00855F9E" w:rsidP="00464ADB">
            <w:pPr>
              <w:jc w:val="right"/>
            </w:pPr>
            <w:r w:rsidRPr="00B62AC9">
              <w:t>93</w:t>
            </w:r>
          </w:p>
        </w:tc>
      </w:tr>
      <w:tr w:rsidR="00000000" w:rsidRPr="00B62AC9" w14:paraId="1ABA75A6" w14:textId="77777777" w:rsidTr="00464ADB">
        <w:trPr>
          <w:trHeight w:val="380"/>
        </w:trPr>
        <w:tc>
          <w:tcPr>
            <w:tcW w:w="3794" w:type="dxa"/>
          </w:tcPr>
          <w:p w14:paraId="0FE58066" w14:textId="77777777" w:rsidR="00000000" w:rsidRPr="00B62AC9" w:rsidRDefault="00855F9E" w:rsidP="00464ADB">
            <w:r w:rsidRPr="00B62AC9">
              <w:t>4216 Birkenes</w:t>
            </w:r>
          </w:p>
        </w:tc>
        <w:tc>
          <w:tcPr>
            <w:tcW w:w="1488" w:type="dxa"/>
          </w:tcPr>
          <w:p w14:paraId="727B8D29" w14:textId="77777777" w:rsidR="00000000" w:rsidRPr="00B62AC9" w:rsidRDefault="00855F9E" w:rsidP="00464ADB">
            <w:pPr>
              <w:jc w:val="right"/>
            </w:pPr>
            <w:r w:rsidRPr="00B62AC9">
              <w:t>96</w:t>
            </w:r>
          </w:p>
        </w:tc>
        <w:tc>
          <w:tcPr>
            <w:tcW w:w="1488" w:type="dxa"/>
          </w:tcPr>
          <w:p w14:paraId="08E3625F" w14:textId="77777777" w:rsidR="00000000" w:rsidRPr="00B62AC9" w:rsidRDefault="00855F9E" w:rsidP="00464ADB">
            <w:pPr>
              <w:jc w:val="right"/>
            </w:pPr>
            <w:r w:rsidRPr="00B62AC9">
              <w:t>96</w:t>
            </w:r>
          </w:p>
        </w:tc>
        <w:tc>
          <w:tcPr>
            <w:tcW w:w="1488" w:type="dxa"/>
          </w:tcPr>
          <w:p w14:paraId="16418F63" w14:textId="77777777" w:rsidR="00000000" w:rsidRPr="00B62AC9" w:rsidRDefault="00855F9E" w:rsidP="00464ADB">
            <w:pPr>
              <w:jc w:val="right"/>
            </w:pPr>
            <w:r w:rsidRPr="00B62AC9">
              <w:t>96</w:t>
            </w:r>
          </w:p>
        </w:tc>
        <w:tc>
          <w:tcPr>
            <w:tcW w:w="1489" w:type="dxa"/>
          </w:tcPr>
          <w:p w14:paraId="6C267745" w14:textId="77777777" w:rsidR="00000000" w:rsidRPr="00B62AC9" w:rsidRDefault="00855F9E" w:rsidP="00464ADB">
            <w:pPr>
              <w:jc w:val="right"/>
            </w:pPr>
            <w:r w:rsidRPr="00B62AC9">
              <w:t>95</w:t>
            </w:r>
          </w:p>
        </w:tc>
      </w:tr>
      <w:tr w:rsidR="00000000" w:rsidRPr="00B62AC9" w14:paraId="667532A6" w14:textId="77777777" w:rsidTr="00464ADB">
        <w:trPr>
          <w:trHeight w:val="380"/>
        </w:trPr>
        <w:tc>
          <w:tcPr>
            <w:tcW w:w="3794" w:type="dxa"/>
          </w:tcPr>
          <w:p w14:paraId="7E402436" w14:textId="77777777" w:rsidR="00000000" w:rsidRPr="00B62AC9" w:rsidRDefault="00855F9E" w:rsidP="00464ADB">
            <w:r w:rsidRPr="00B62AC9">
              <w:t>4217 Åmli</w:t>
            </w:r>
          </w:p>
        </w:tc>
        <w:tc>
          <w:tcPr>
            <w:tcW w:w="1488" w:type="dxa"/>
          </w:tcPr>
          <w:p w14:paraId="7DBA33AF" w14:textId="77777777" w:rsidR="00000000" w:rsidRPr="00B62AC9" w:rsidRDefault="00855F9E" w:rsidP="00464ADB">
            <w:pPr>
              <w:jc w:val="right"/>
            </w:pPr>
            <w:r w:rsidRPr="00B62AC9">
              <w:t>100</w:t>
            </w:r>
          </w:p>
        </w:tc>
        <w:tc>
          <w:tcPr>
            <w:tcW w:w="1488" w:type="dxa"/>
          </w:tcPr>
          <w:p w14:paraId="6B5DBB61" w14:textId="77777777" w:rsidR="00000000" w:rsidRPr="00B62AC9" w:rsidRDefault="00855F9E" w:rsidP="00464ADB">
            <w:pPr>
              <w:jc w:val="right"/>
            </w:pPr>
            <w:r w:rsidRPr="00B62AC9">
              <w:t>107</w:t>
            </w:r>
          </w:p>
        </w:tc>
        <w:tc>
          <w:tcPr>
            <w:tcW w:w="1488" w:type="dxa"/>
          </w:tcPr>
          <w:p w14:paraId="05EA6D5B" w14:textId="77777777" w:rsidR="00000000" w:rsidRPr="00B62AC9" w:rsidRDefault="00855F9E" w:rsidP="00464ADB">
            <w:pPr>
              <w:jc w:val="right"/>
            </w:pPr>
            <w:r w:rsidRPr="00B62AC9">
              <w:t>107</w:t>
            </w:r>
          </w:p>
        </w:tc>
        <w:tc>
          <w:tcPr>
            <w:tcW w:w="1489" w:type="dxa"/>
          </w:tcPr>
          <w:p w14:paraId="0D71EBF1" w14:textId="77777777" w:rsidR="00000000" w:rsidRPr="00B62AC9" w:rsidRDefault="00855F9E" w:rsidP="00464ADB">
            <w:pPr>
              <w:jc w:val="right"/>
            </w:pPr>
            <w:r w:rsidRPr="00B62AC9">
              <w:t>108</w:t>
            </w:r>
          </w:p>
        </w:tc>
      </w:tr>
      <w:tr w:rsidR="00000000" w:rsidRPr="00B62AC9" w14:paraId="3FC3AE56" w14:textId="77777777" w:rsidTr="00464ADB">
        <w:trPr>
          <w:trHeight w:val="380"/>
        </w:trPr>
        <w:tc>
          <w:tcPr>
            <w:tcW w:w="3794" w:type="dxa"/>
          </w:tcPr>
          <w:p w14:paraId="3924E9B0" w14:textId="77777777" w:rsidR="00000000" w:rsidRPr="00B62AC9" w:rsidRDefault="00855F9E" w:rsidP="00464ADB">
            <w:r w:rsidRPr="00B62AC9">
              <w:t>4218 Iveland</w:t>
            </w:r>
          </w:p>
        </w:tc>
        <w:tc>
          <w:tcPr>
            <w:tcW w:w="1488" w:type="dxa"/>
          </w:tcPr>
          <w:p w14:paraId="5825E78B" w14:textId="77777777" w:rsidR="00000000" w:rsidRPr="00B62AC9" w:rsidRDefault="00855F9E" w:rsidP="00464ADB">
            <w:pPr>
              <w:jc w:val="right"/>
            </w:pPr>
            <w:r w:rsidRPr="00B62AC9">
              <w:t>99</w:t>
            </w:r>
          </w:p>
        </w:tc>
        <w:tc>
          <w:tcPr>
            <w:tcW w:w="1488" w:type="dxa"/>
          </w:tcPr>
          <w:p w14:paraId="41309AD5" w14:textId="77777777" w:rsidR="00000000" w:rsidRPr="00B62AC9" w:rsidRDefault="00855F9E" w:rsidP="00464ADB">
            <w:pPr>
              <w:jc w:val="right"/>
            </w:pPr>
            <w:r w:rsidRPr="00B62AC9">
              <w:t>112</w:t>
            </w:r>
          </w:p>
        </w:tc>
        <w:tc>
          <w:tcPr>
            <w:tcW w:w="1488" w:type="dxa"/>
          </w:tcPr>
          <w:p w14:paraId="00B0C755" w14:textId="77777777" w:rsidR="00000000" w:rsidRPr="00B62AC9" w:rsidRDefault="00855F9E" w:rsidP="00464ADB">
            <w:pPr>
              <w:jc w:val="right"/>
            </w:pPr>
            <w:r w:rsidRPr="00B62AC9">
              <w:t>111</w:t>
            </w:r>
          </w:p>
        </w:tc>
        <w:tc>
          <w:tcPr>
            <w:tcW w:w="1489" w:type="dxa"/>
          </w:tcPr>
          <w:p w14:paraId="18DBB537" w14:textId="77777777" w:rsidR="00000000" w:rsidRPr="00B62AC9" w:rsidRDefault="00855F9E" w:rsidP="00464ADB">
            <w:pPr>
              <w:jc w:val="right"/>
            </w:pPr>
            <w:r w:rsidRPr="00B62AC9">
              <w:t>111</w:t>
            </w:r>
          </w:p>
        </w:tc>
      </w:tr>
      <w:tr w:rsidR="00000000" w:rsidRPr="00B62AC9" w14:paraId="54E3C713" w14:textId="77777777" w:rsidTr="00464ADB">
        <w:trPr>
          <w:trHeight w:val="380"/>
        </w:trPr>
        <w:tc>
          <w:tcPr>
            <w:tcW w:w="3794" w:type="dxa"/>
          </w:tcPr>
          <w:p w14:paraId="5103F6CA" w14:textId="77777777" w:rsidR="00000000" w:rsidRPr="00B62AC9" w:rsidRDefault="00855F9E" w:rsidP="00464ADB">
            <w:r w:rsidRPr="00B62AC9">
              <w:t>4219 Evje og Hornnes</w:t>
            </w:r>
          </w:p>
        </w:tc>
        <w:tc>
          <w:tcPr>
            <w:tcW w:w="1488" w:type="dxa"/>
          </w:tcPr>
          <w:p w14:paraId="201F87F0" w14:textId="77777777" w:rsidR="00000000" w:rsidRPr="00B62AC9" w:rsidRDefault="00855F9E" w:rsidP="00464ADB">
            <w:pPr>
              <w:jc w:val="right"/>
            </w:pPr>
            <w:r w:rsidRPr="00B62AC9">
              <w:t>94</w:t>
            </w:r>
          </w:p>
        </w:tc>
        <w:tc>
          <w:tcPr>
            <w:tcW w:w="1488" w:type="dxa"/>
          </w:tcPr>
          <w:p w14:paraId="74AED2E2" w14:textId="77777777" w:rsidR="00000000" w:rsidRPr="00B62AC9" w:rsidRDefault="00855F9E" w:rsidP="00464ADB">
            <w:pPr>
              <w:jc w:val="right"/>
            </w:pPr>
            <w:r w:rsidRPr="00B62AC9">
              <w:t>92</w:t>
            </w:r>
          </w:p>
        </w:tc>
        <w:tc>
          <w:tcPr>
            <w:tcW w:w="1488" w:type="dxa"/>
          </w:tcPr>
          <w:p w14:paraId="71DD19FD" w14:textId="77777777" w:rsidR="00000000" w:rsidRPr="00B62AC9" w:rsidRDefault="00855F9E" w:rsidP="00464ADB">
            <w:pPr>
              <w:jc w:val="right"/>
            </w:pPr>
            <w:r w:rsidRPr="00B62AC9">
              <w:t>92</w:t>
            </w:r>
          </w:p>
        </w:tc>
        <w:tc>
          <w:tcPr>
            <w:tcW w:w="1489" w:type="dxa"/>
          </w:tcPr>
          <w:p w14:paraId="4A3B02B5" w14:textId="77777777" w:rsidR="00000000" w:rsidRPr="00B62AC9" w:rsidRDefault="00855F9E" w:rsidP="00464ADB">
            <w:pPr>
              <w:jc w:val="right"/>
            </w:pPr>
            <w:r w:rsidRPr="00B62AC9">
              <w:t>93</w:t>
            </w:r>
          </w:p>
        </w:tc>
      </w:tr>
      <w:tr w:rsidR="00000000" w:rsidRPr="00B62AC9" w14:paraId="67063A3F" w14:textId="77777777" w:rsidTr="00464ADB">
        <w:trPr>
          <w:trHeight w:val="380"/>
        </w:trPr>
        <w:tc>
          <w:tcPr>
            <w:tcW w:w="3794" w:type="dxa"/>
          </w:tcPr>
          <w:p w14:paraId="4158FE44" w14:textId="77777777" w:rsidR="00000000" w:rsidRPr="00B62AC9" w:rsidRDefault="00855F9E" w:rsidP="00464ADB">
            <w:r w:rsidRPr="00B62AC9">
              <w:t>4220 Bygland</w:t>
            </w:r>
          </w:p>
        </w:tc>
        <w:tc>
          <w:tcPr>
            <w:tcW w:w="1488" w:type="dxa"/>
          </w:tcPr>
          <w:p w14:paraId="0E1F52CB" w14:textId="77777777" w:rsidR="00000000" w:rsidRPr="00B62AC9" w:rsidRDefault="00855F9E" w:rsidP="00464ADB">
            <w:pPr>
              <w:jc w:val="right"/>
            </w:pPr>
            <w:r w:rsidRPr="00B62AC9">
              <w:t>103</w:t>
            </w:r>
          </w:p>
        </w:tc>
        <w:tc>
          <w:tcPr>
            <w:tcW w:w="1488" w:type="dxa"/>
          </w:tcPr>
          <w:p w14:paraId="62B7F249" w14:textId="77777777" w:rsidR="00000000" w:rsidRPr="00B62AC9" w:rsidRDefault="00855F9E" w:rsidP="00464ADB">
            <w:pPr>
              <w:jc w:val="right"/>
            </w:pPr>
            <w:r w:rsidRPr="00B62AC9">
              <w:t>123</w:t>
            </w:r>
          </w:p>
        </w:tc>
        <w:tc>
          <w:tcPr>
            <w:tcW w:w="1488" w:type="dxa"/>
          </w:tcPr>
          <w:p w14:paraId="45D6D1BB" w14:textId="77777777" w:rsidR="00000000" w:rsidRPr="00B62AC9" w:rsidRDefault="00855F9E" w:rsidP="00464ADB">
            <w:pPr>
              <w:jc w:val="right"/>
            </w:pPr>
            <w:r w:rsidRPr="00B62AC9">
              <w:t>123</w:t>
            </w:r>
          </w:p>
        </w:tc>
        <w:tc>
          <w:tcPr>
            <w:tcW w:w="1489" w:type="dxa"/>
          </w:tcPr>
          <w:p w14:paraId="5D38CC66" w14:textId="77777777" w:rsidR="00000000" w:rsidRPr="00B62AC9" w:rsidRDefault="00855F9E" w:rsidP="00464ADB">
            <w:pPr>
              <w:jc w:val="right"/>
            </w:pPr>
            <w:r w:rsidRPr="00B62AC9">
              <w:t>124</w:t>
            </w:r>
          </w:p>
        </w:tc>
      </w:tr>
      <w:tr w:rsidR="00000000" w:rsidRPr="00B62AC9" w14:paraId="2BC80EDA" w14:textId="77777777" w:rsidTr="00464ADB">
        <w:trPr>
          <w:trHeight w:val="380"/>
        </w:trPr>
        <w:tc>
          <w:tcPr>
            <w:tcW w:w="3794" w:type="dxa"/>
          </w:tcPr>
          <w:p w14:paraId="74F570E1" w14:textId="77777777" w:rsidR="00000000" w:rsidRPr="00B62AC9" w:rsidRDefault="00855F9E" w:rsidP="00464ADB">
            <w:r w:rsidRPr="00B62AC9">
              <w:t>4221 Valle</w:t>
            </w:r>
          </w:p>
        </w:tc>
        <w:tc>
          <w:tcPr>
            <w:tcW w:w="1488" w:type="dxa"/>
          </w:tcPr>
          <w:p w14:paraId="06F85A75" w14:textId="77777777" w:rsidR="00000000" w:rsidRPr="00B62AC9" w:rsidRDefault="00855F9E" w:rsidP="00464ADB">
            <w:pPr>
              <w:jc w:val="right"/>
            </w:pPr>
            <w:r w:rsidRPr="00B62AC9">
              <w:t>102</w:t>
            </w:r>
          </w:p>
        </w:tc>
        <w:tc>
          <w:tcPr>
            <w:tcW w:w="1488" w:type="dxa"/>
          </w:tcPr>
          <w:p w14:paraId="00B2F195" w14:textId="77777777" w:rsidR="00000000" w:rsidRPr="00B62AC9" w:rsidRDefault="00855F9E" w:rsidP="00464ADB">
            <w:pPr>
              <w:jc w:val="right"/>
            </w:pPr>
            <w:r w:rsidRPr="00B62AC9">
              <w:t>158</w:t>
            </w:r>
          </w:p>
        </w:tc>
        <w:tc>
          <w:tcPr>
            <w:tcW w:w="1488" w:type="dxa"/>
          </w:tcPr>
          <w:p w14:paraId="6BEA81A5" w14:textId="77777777" w:rsidR="00000000" w:rsidRPr="00B62AC9" w:rsidRDefault="00855F9E" w:rsidP="00464ADB">
            <w:pPr>
              <w:jc w:val="right"/>
            </w:pPr>
            <w:r w:rsidRPr="00B62AC9">
              <w:t>157</w:t>
            </w:r>
          </w:p>
        </w:tc>
        <w:tc>
          <w:tcPr>
            <w:tcW w:w="1489" w:type="dxa"/>
          </w:tcPr>
          <w:p w14:paraId="1E7C90B4" w14:textId="77777777" w:rsidR="00000000" w:rsidRPr="00B62AC9" w:rsidRDefault="00855F9E" w:rsidP="00464ADB">
            <w:pPr>
              <w:jc w:val="right"/>
            </w:pPr>
            <w:r w:rsidRPr="00B62AC9">
              <w:t>158</w:t>
            </w:r>
          </w:p>
        </w:tc>
      </w:tr>
      <w:tr w:rsidR="00000000" w:rsidRPr="00B62AC9" w14:paraId="1A993EFF" w14:textId="77777777" w:rsidTr="00464ADB">
        <w:trPr>
          <w:trHeight w:val="380"/>
        </w:trPr>
        <w:tc>
          <w:tcPr>
            <w:tcW w:w="3794" w:type="dxa"/>
          </w:tcPr>
          <w:p w14:paraId="34EE8348" w14:textId="77777777" w:rsidR="00000000" w:rsidRPr="00B62AC9" w:rsidRDefault="00855F9E" w:rsidP="00464ADB">
            <w:r w:rsidRPr="00B62AC9">
              <w:t>4222 Bykle</w:t>
            </w:r>
          </w:p>
        </w:tc>
        <w:tc>
          <w:tcPr>
            <w:tcW w:w="1488" w:type="dxa"/>
          </w:tcPr>
          <w:p w14:paraId="3D2F42F0" w14:textId="77777777" w:rsidR="00000000" w:rsidRPr="00B62AC9" w:rsidRDefault="00855F9E" w:rsidP="00464ADB">
            <w:pPr>
              <w:jc w:val="right"/>
            </w:pPr>
            <w:r w:rsidRPr="00B62AC9">
              <w:t>131</w:t>
            </w:r>
          </w:p>
        </w:tc>
        <w:tc>
          <w:tcPr>
            <w:tcW w:w="1488" w:type="dxa"/>
          </w:tcPr>
          <w:p w14:paraId="5927CC99" w14:textId="77777777" w:rsidR="00000000" w:rsidRPr="00B62AC9" w:rsidRDefault="00855F9E" w:rsidP="00464ADB">
            <w:pPr>
              <w:jc w:val="right"/>
            </w:pPr>
            <w:r w:rsidRPr="00B62AC9">
              <w:t>250</w:t>
            </w:r>
          </w:p>
        </w:tc>
        <w:tc>
          <w:tcPr>
            <w:tcW w:w="1488" w:type="dxa"/>
          </w:tcPr>
          <w:p w14:paraId="66E0FA7F" w14:textId="77777777" w:rsidR="00000000" w:rsidRPr="00B62AC9" w:rsidRDefault="00855F9E" w:rsidP="00464ADB">
            <w:pPr>
              <w:jc w:val="right"/>
            </w:pPr>
            <w:r w:rsidRPr="00B62AC9">
              <w:t>249</w:t>
            </w:r>
          </w:p>
        </w:tc>
        <w:tc>
          <w:tcPr>
            <w:tcW w:w="1489" w:type="dxa"/>
          </w:tcPr>
          <w:p w14:paraId="5FF6D012" w14:textId="77777777" w:rsidR="00000000" w:rsidRPr="00B62AC9" w:rsidRDefault="00855F9E" w:rsidP="00464ADB">
            <w:pPr>
              <w:jc w:val="right"/>
            </w:pPr>
            <w:r w:rsidRPr="00B62AC9">
              <w:t>250</w:t>
            </w:r>
          </w:p>
        </w:tc>
      </w:tr>
      <w:tr w:rsidR="00000000" w:rsidRPr="00B62AC9" w14:paraId="55AD6514" w14:textId="77777777" w:rsidTr="00464ADB">
        <w:trPr>
          <w:trHeight w:val="380"/>
        </w:trPr>
        <w:tc>
          <w:tcPr>
            <w:tcW w:w="3794" w:type="dxa"/>
          </w:tcPr>
          <w:p w14:paraId="04128B2A" w14:textId="77777777" w:rsidR="00000000" w:rsidRPr="00B62AC9" w:rsidRDefault="00855F9E" w:rsidP="00464ADB">
            <w:r w:rsidRPr="00B62AC9">
              <w:t>4223 Vennesla</w:t>
            </w:r>
          </w:p>
        </w:tc>
        <w:tc>
          <w:tcPr>
            <w:tcW w:w="1488" w:type="dxa"/>
          </w:tcPr>
          <w:p w14:paraId="56718B85" w14:textId="77777777" w:rsidR="00000000" w:rsidRPr="00B62AC9" w:rsidRDefault="00855F9E" w:rsidP="00464ADB">
            <w:pPr>
              <w:jc w:val="right"/>
            </w:pPr>
            <w:r w:rsidRPr="00B62AC9">
              <w:t>95</w:t>
            </w:r>
          </w:p>
        </w:tc>
        <w:tc>
          <w:tcPr>
            <w:tcW w:w="1488" w:type="dxa"/>
          </w:tcPr>
          <w:p w14:paraId="5D024F2C" w14:textId="77777777" w:rsidR="00000000" w:rsidRPr="00B62AC9" w:rsidRDefault="00855F9E" w:rsidP="00464ADB">
            <w:pPr>
              <w:jc w:val="right"/>
            </w:pPr>
            <w:r w:rsidRPr="00B62AC9">
              <w:t>98</w:t>
            </w:r>
          </w:p>
        </w:tc>
        <w:tc>
          <w:tcPr>
            <w:tcW w:w="1488" w:type="dxa"/>
          </w:tcPr>
          <w:p w14:paraId="3CA42D5E" w14:textId="77777777" w:rsidR="00000000" w:rsidRPr="00B62AC9" w:rsidRDefault="00855F9E" w:rsidP="00464ADB">
            <w:pPr>
              <w:jc w:val="right"/>
            </w:pPr>
            <w:r w:rsidRPr="00B62AC9">
              <w:t>97</w:t>
            </w:r>
          </w:p>
        </w:tc>
        <w:tc>
          <w:tcPr>
            <w:tcW w:w="1489" w:type="dxa"/>
          </w:tcPr>
          <w:p w14:paraId="016D3596" w14:textId="77777777" w:rsidR="00000000" w:rsidRPr="00B62AC9" w:rsidRDefault="00855F9E" w:rsidP="00464ADB">
            <w:pPr>
              <w:jc w:val="right"/>
            </w:pPr>
            <w:r w:rsidRPr="00B62AC9">
              <w:t>97</w:t>
            </w:r>
          </w:p>
        </w:tc>
      </w:tr>
      <w:tr w:rsidR="00000000" w:rsidRPr="00B62AC9" w14:paraId="2F110BFB" w14:textId="77777777" w:rsidTr="00464ADB">
        <w:trPr>
          <w:trHeight w:val="380"/>
        </w:trPr>
        <w:tc>
          <w:tcPr>
            <w:tcW w:w="3794" w:type="dxa"/>
          </w:tcPr>
          <w:p w14:paraId="780B82D6" w14:textId="77777777" w:rsidR="00000000" w:rsidRPr="00B62AC9" w:rsidRDefault="00855F9E" w:rsidP="00464ADB">
            <w:r w:rsidRPr="00B62AC9">
              <w:t>4224 Åseral</w:t>
            </w:r>
          </w:p>
        </w:tc>
        <w:tc>
          <w:tcPr>
            <w:tcW w:w="1488" w:type="dxa"/>
          </w:tcPr>
          <w:p w14:paraId="6CA7377D" w14:textId="77777777" w:rsidR="00000000" w:rsidRPr="00B62AC9" w:rsidRDefault="00855F9E" w:rsidP="00464ADB">
            <w:pPr>
              <w:jc w:val="right"/>
            </w:pPr>
            <w:r w:rsidRPr="00B62AC9">
              <w:t>104</w:t>
            </w:r>
          </w:p>
        </w:tc>
        <w:tc>
          <w:tcPr>
            <w:tcW w:w="1488" w:type="dxa"/>
          </w:tcPr>
          <w:p w14:paraId="6608980A" w14:textId="77777777" w:rsidR="00000000" w:rsidRPr="00B62AC9" w:rsidRDefault="00855F9E" w:rsidP="00464ADB">
            <w:pPr>
              <w:jc w:val="right"/>
            </w:pPr>
            <w:r w:rsidRPr="00B62AC9">
              <w:t>153</w:t>
            </w:r>
          </w:p>
        </w:tc>
        <w:tc>
          <w:tcPr>
            <w:tcW w:w="1488" w:type="dxa"/>
          </w:tcPr>
          <w:p w14:paraId="72BDAB8B" w14:textId="77777777" w:rsidR="00000000" w:rsidRPr="00B62AC9" w:rsidRDefault="00855F9E" w:rsidP="00464ADB">
            <w:pPr>
              <w:jc w:val="right"/>
            </w:pPr>
            <w:r w:rsidRPr="00B62AC9">
              <w:t>152</w:t>
            </w:r>
          </w:p>
        </w:tc>
        <w:tc>
          <w:tcPr>
            <w:tcW w:w="1489" w:type="dxa"/>
          </w:tcPr>
          <w:p w14:paraId="716AF39F" w14:textId="77777777" w:rsidR="00000000" w:rsidRPr="00B62AC9" w:rsidRDefault="00855F9E" w:rsidP="00464ADB">
            <w:pPr>
              <w:jc w:val="right"/>
            </w:pPr>
            <w:r w:rsidRPr="00B62AC9">
              <w:t>151</w:t>
            </w:r>
          </w:p>
        </w:tc>
      </w:tr>
      <w:tr w:rsidR="00000000" w:rsidRPr="00B62AC9" w14:paraId="20EA7E62" w14:textId="77777777" w:rsidTr="00464ADB">
        <w:trPr>
          <w:trHeight w:val="380"/>
        </w:trPr>
        <w:tc>
          <w:tcPr>
            <w:tcW w:w="3794" w:type="dxa"/>
          </w:tcPr>
          <w:p w14:paraId="3C056158" w14:textId="77777777" w:rsidR="00000000" w:rsidRPr="00B62AC9" w:rsidRDefault="00855F9E" w:rsidP="00464ADB">
            <w:r w:rsidRPr="00B62AC9">
              <w:t>4225 Lyngdal*</w:t>
            </w:r>
          </w:p>
        </w:tc>
        <w:tc>
          <w:tcPr>
            <w:tcW w:w="1488" w:type="dxa"/>
          </w:tcPr>
          <w:p w14:paraId="3574398C" w14:textId="77777777" w:rsidR="00000000" w:rsidRPr="00B62AC9" w:rsidRDefault="00855F9E" w:rsidP="00464ADB">
            <w:pPr>
              <w:jc w:val="right"/>
            </w:pPr>
            <w:r w:rsidRPr="00B62AC9">
              <w:t>100</w:t>
            </w:r>
          </w:p>
        </w:tc>
        <w:tc>
          <w:tcPr>
            <w:tcW w:w="1488" w:type="dxa"/>
          </w:tcPr>
          <w:p w14:paraId="46D07BC3" w14:textId="77777777" w:rsidR="00000000" w:rsidRPr="00B62AC9" w:rsidRDefault="00855F9E" w:rsidP="00464ADB">
            <w:pPr>
              <w:jc w:val="right"/>
            </w:pPr>
            <w:r w:rsidRPr="00B62AC9">
              <w:t>95</w:t>
            </w:r>
          </w:p>
        </w:tc>
        <w:tc>
          <w:tcPr>
            <w:tcW w:w="1488" w:type="dxa"/>
          </w:tcPr>
          <w:p w14:paraId="4728C1C1" w14:textId="77777777" w:rsidR="00000000" w:rsidRPr="00B62AC9" w:rsidRDefault="00855F9E" w:rsidP="00464ADB">
            <w:pPr>
              <w:jc w:val="right"/>
            </w:pPr>
            <w:r w:rsidRPr="00B62AC9">
              <w:t>95</w:t>
            </w:r>
          </w:p>
        </w:tc>
        <w:tc>
          <w:tcPr>
            <w:tcW w:w="1489" w:type="dxa"/>
          </w:tcPr>
          <w:p w14:paraId="019DE1C2" w14:textId="77777777" w:rsidR="00000000" w:rsidRPr="00B62AC9" w:rsidRDefault="00855F9E" w:rsidP="00464ADB">
            <w:pPr>
              <w:jc w:val="right"/>
            </w:pPr>
            <w:r w:rsidRPr="00B62AC9">
              <w:t>94</w:t>
            </w:r>
          </w:p>
        </w:tc>
      </w:tr>
      <w:tr w:rsidR="00000000" w:rsidRPr="00B62AC9" w14:paraId="4D2FBBFD" w14:textId="77777777" w:rsidTr="00464ADB">
        <w:trPr>
          <w:trHeight w:val="380"/>
        </w:trPr>
        <w:tc>
          <w:tcPr>
            <w:tcW w:w="3794" w:type="dxa"/>
          </w:tcPr>
          <w:p w14:paraId="5EFF4433" w14:textId="77777777" w:rsidR="00000000" w:rsidRPr="00B62AC9" w:rsidRDefault="00855F9E" w:rsidP="00464ADB">
            <w:r w:rsidRPr="00B62AC9">
              <w:t>4226 Hægebostad</w:t>
            </w:r>
          </w:p>
        </w:tc>
        <w:tc>
          <w:tcPr>
            <w:tcW w:w="1488" w:type="dxa"/>
          </w:tcPr>
          <w:p w14:paraId="01E852A1" w14:textId="77777777" w:rsidR="00000000" w:rsidRPr="00B62AC9" w:rsidRDefault="00855F9E" w:rsidP="00464ADB">
            <w:pPr>
              <w:jc w:val="right"/>
            </w:pPr>
            <w:r w:rsidRPr="00B62AC9">
              <w:t>99</w:t>
            </w:r>
          </w:p>
        </w:tc>
        <w:tc>
          <w:tcPr>
            <w:tcW w:w="1488" w:type="dxa"/>
          </w:tcPr>
          <w:p w14:paraId="48B68A1C" w14:textId="77777777" w:rsidR="00000000" w:rsidRPr="00B62AC9" w:rsidRDefault="00855F9E" w:rsidP="00464ADB">
            <w:pPr>
              <w:jc w:val="right"/>
            </w:pPr>
            <w:r w:rsidRPr="00B62AC9">
              <w:t>94</w:t>
            </w:r>
          </w:p>
        </w:tc>
        <w:tc>
          <w:tcPr>
            <w:tcW w:w="1488" w:type="dxa"/>
          </w:tcPr>
          <w:p w14:paraId="1DDD20AE" w14:textId="77777777" w:rsidR="00000000" w:rsidRPr="00B62AC9" w:rsidRDefault="00855F9E" w:rsidP="00464ADB">
            <w:pPr>
              <w:jc w:val="right"/>
            </w:pPr>
            <w:r w:rsidRPr="00B62AC9">
              <w:t>93</w:t>
            </w:r>
          </w:p>
        </w:tc>
        <w:tc>
          <w:tcPr>
            <w:tcW w:w="1489" w:type="dxa"/>
          </w:tcPr>
          <w:p w14:paraId="473B68C9" w14:textId="77777777" w:rsidR="00000000" w:rsidRPr="00B62AC9" w:rsidRDefault="00855F9E" w:rsidP="00464ADB">
            <w:pPr>
              <w:jc w:val="right"/>
            </w:pPr>
            <w:r w:rsidRPr="00B62AC9">
              <w:t>93</w:t>
            </w:r>
          </w:p>
        </w:tc>
      </w:tr>
      <w:tr w:rsidR="00000000" w:rsidRPr="00B62AC9" w14:paraId="4436D3B1" w14:textId="77777777" w:rsidTr="00464ADB">
        <w:trPr>
          <w:trHeight w:val="380"/>
        </w:trPr>
        <w:tc>
          <w:tcPr>
            <w:tcW w:w="3794" w:type="dxa"/>
          </w:tcPr>
          <w:p w14:paraId="3B4BB200" w14:textId="77777777" w:rsidR="00000000" w:rsidRPr="00B62AC9" w:rsidRDefault="00855F9E" w:rsidP="00464ADB">
            <w:r w:rsidRPr="00B62AC9">
              <w:t>4227 Kvinesdal</w:t>
            </w:r>
          </w:p>
        </w:tc>
        <w:tc>
          <w:tcPr>
            <w:tcW w:w="1488" w:type="dxa"/>
          </w:tcPr>
          <w:p w14:paraId="61F882B7" w14:textId="77777777" w:rsidR="00000000" w:rsidRPr="00B62AC9" w:rsidRDefault="00855F9E" w:rsidP="00464ADB">
            <w:pPr>
              <w:jc w:val="right"/>
            </w:pPr>
            <w:r w:rsidRPr="00B62AC9">
              <w:t>97</w:t>
            </w:r>
          </w:p>
        </w:tc>
        <w:tc>
          <w:tcPr>
            <w:tcW w:w="1488" w:type="dxa"/>
          </w:tcPr>
          <w:p w14:paraId="15BB82B8" w14:textId="77777777" w:rsidR="00000000" w:rsidRPr="00B62AC9" w:rsidRDefault="00855F9E" w:rsidP="00464ADB">
            <w:pPr>
              <w:jc w:val="right"/>
            </w:pPr>
            <w:r w:rsidRPr="00B62AC9">
              <w:t>113</w:t>
            </w:r>
          </w:p>
        </w:tc>
        <w:tc>
          <w:tcPr>
            <w:tcW w:w="1488" w:type="dxa"/>
          </w:tcPr>
          <w:p w14:paraId="55929752" w14:textId="77777777" w:rsidR="00000000" w:rsidRPr="00B62AC9" w:rsidRDefault="00855F9E" w:rsidP="00464ADB">
            <w:pPr>
              <w:jc w:val="right"/>
            </w:pPr>
            <w:r w:rsidRPr="00B62AC9">
              <w:t>113</w:t>
            </w:r>
          </w:p>
        </w:tc>
        <w:tc>
          <w:tcPr>
            <w:tcW w:w="1489" w:type="dxa"/>
          </w:tcPr>
          <w:p w14:paraId="73C413C1" w14:textId="77777777" w:rsidR="00000000" w:rsidRPr="00B62AC9" w:rsidRDefault="00855F9E" w:rsidP="00464ADB">
            <w:pPr>
              <w:jc w:val="right"/>
            </w:pPr>
            <w:r w:rsidRPr="00B62AC9">
              <w:t>112</w:t>
            </w:r>
          </w:p>
        </w:tc>
      </w:tr>
      <w:tr w:rsidR="00000000" w:rsidRPr="00B62AC9" w14:paraId="1D5C3BEE" w14:textId="77777777" w:rsidTr="00464ADB">
        <w:trPr>
          <w:trHeight w:val="380"/>
        </w:trPr>
        <w:tc>
          <w:tcPr>
            <w:tcW w:w="3794" w:type="dxa"/>
          </w:tcPr>
          <w:p w14:paraId="0663FB74" w14:textId="77777777" w:rsidR="00000000" w:rsidRPr="00B62AC9" w:rsidRDefault="00855F9E" w:rsidP="00464ADB">
            <w:r w:rsidRPr="00B62AC9">
              <w:t>4228 Sirdal</w:t>
            </w:r>
          </w:p>
        </w:tc>
        <w:tc>
          <w:tcPr>
            <w:tcW w:w="1488" w:type="dxa"/>
          </w:tcPr>
          <w:p w14:paraId="44B255ED" w14:textId="77777777" w:rsidR="00000000" w:rsidRPr="00B62AC9" w:rsidRDefault="00855F9E" w:rsidP="00464ADB">
            <w:pPr>
              <w:jc w:val="right"/>
            </w:pPr>
            <w:r w:rsidRPr="00B62AC9">
              <w:t>112</w:t>
            </w:r>
          </w:p>
        </w:tc>
        <w:tc>
          <w:tcPr>
            <w:tcW w:w="1488" w:type="dxa"/>
          </w:tcPr>
          <w:p w14:paraId="08973533" w14:textId="77777777" w:rsidR="00000000" w:rsidRPr="00B62AC9" w:rsidRDefault="00855F9E" w:rsidP="00464ADB">
            <w:pPr>
              <w:jc w:val="right"/>
            </w:pPr>
            <w:r w:rsidRPr="00B62AC9">
              <w:t>196</w:t>
            </w:r>
          </w:p>
        </w:tc>
        <w:tc>
          <w:tcPr>
            <w:tcW w:w="1488" w:type="dxa"/>
          </w:tcPr>
          <w:p w14:paraId="2BE09FAC" w14:textId="77777777" w:rsidR="00000000" w:rsidRPr="00B62AC9" w:rsidRDefault="00855F9E" w:rsidP="00464ADB">
            <w:pPr>
              <w:jc w:val="right"/>
            </w:pPr>
            <w:r w:rsidRPr="00B62AC9">
              <w:t>196</w:t>
            </w:r>
          </w:p>
        </w:tc>
        <w:tc>
          <w:tcPr>
            <w:tcW w:w="1489" w:type="dxa"/>
          </w:tcPr>
          <w:p w14:paraId="635A6186" w14:textId="77777777" w:rsidR="00000000" w:rsidRPr="00B62AC9" w:rsidRDefault="00855F9E" w:rsidP="00464ADB">
            <w:pPr>
              <w:jc w:val="right"/>
            </w:pPr>
            <w:r w:rsidRPr="00B62AC9">
              <w:t>194</w:t>
            </w:r>
          </w:p>
        </w:tc>
      </w:tr>
      <w:tr w:rsidR="00000000" w:rsidRPr="00B62AC9" w14:paraId="5008BA0F" w14:textId="77777777" w:rsidTr="00464ADB">
        <w:trPr>
          <w:trHeight w:val="380"/>
        </w:trPr>
        <w:tc>
          <w:tcPr>
            <w:tcW w:w="3794" w:type="dxa"/>
          </w:tcPr>
          <w:p w14:paraId="7673E2AA" w14:textId="77777777" w:rsidR="00000000" w:rsidRPr="00B62AC9" w:rsidRDefault="00855F9E" w:rsidP="00464ADB">
            <w:r w:rsidRPr="00B62AC9">
              <w:rPr>
                <w:rStyle w:val="kursiv"/>
              </w:rPr>
              <w:t>42 Agder</w:t>
            </w:r>
          </w:p>
        </w:tc>
        <w:tc>
          <w:tcPr>
            <w:tcW w:w="1488" w:type="dxa"/>
          </w:tcPr>
          <w:p w14:paraId="56CB7F5B" w14:textId="77777777" w:rsidR="00000000" w:rsidRPr="00B62AC9" w:rsidRDefault="00855F9E" w:rsidP="00464ADB">
            <w:pPr>
              <w:jc w:val="right"/>
            </w:pPr>
            <w:r w:rsidRPr="00B62AC9">
              <w:rPr>
                <w:rStyle w:val="kursiv"/>
              </w:rPr>
              <w:t>96</w:t>
            </w:r>
          </w:p>
        </w:tc>
        <w:tc>
          <w:tcPr>
            <w:tcW w:w="1488" w:type="dxa"/>
          </w:tcPr>
          <w:p w14:paraId="57E1999A" w14:textId="77777777" w:rsidR="00000000" w:rsidRPr="00B62AC9" w:rsidRDefault="00855F9E" w:rsidP="00464ADB">
            <w:pPr>
              <w:jc w:val="right"/>
            </w:pPr>
            <w:r w:rsidRPr="00B62AC9">
              <w:rPr>
                <w:rStyle w:val="kursiv"/>
              </w:rPr>
              <w:t>98</w:t>
            </w:r>
          </w:p>
        </w:tc>
        <w:tc>
          <w:tcPr>
            <w:tcW w:w="1488" w:type="dxa"/>
          </w:tcPr>
          <w:p w14:paraId="04CE9718" w14:textId="77777777" w:rsidR="00000000" w:rsidRPr="00B62AC9" w:rsidRDefault="00855F9E" w:rsidP="00464ADB">
            <w:pPr>
              <w:jc w:val="right"/>
            </w:pPr>
            <w:r w:rsidRPr="00B62AC9">
              <w:rPr>
                <w:rStyle w:val="kursiv"/>
              </w:rPr>
              <w:t>98</w:t>
            </w:r>
          </w:p>
        </w:tc>
        <w:tc>
          <w:tcPr>
            <w:tcW w:w="1489" w:type="dxa"/>
          </w:tcPr>
          <w:p w14:paraId="048727A6" w14:textId="77777777" w:rsidR="00000000" w:rsidRPr="00B62AC9" w:rsidRDefault="00855F9E" w:rsidP="00464ADB">
            <w:pPr>
              <w:jc w:val="right"/>
            </w:pPr>
            <w:r w:rsidRPr="00B62AC9">
              <w:rPr>
                <w:rStyle w:val="kursiv"/>
              </w:rPr>
              <w:t>98</w:t>
            </w:r>
          </w:p>
        </w:tc>
      </w:tr>
      <w:tr w:rsidR="00000000" w:rsidRPr="00B62AC9" w14:paraId="52158073" w14:textId="77777777" w:rsidTr="00464ADB">
        <w:trPr>
          <w:trHeight w:val="380"/>
        </w:trPr>
        <w:tc>
          <w:tcPr>
            <w:tcW w:w="3794" w:type="dxa"/>
          </w:tcPr>
          <w:p w14:paraId="79D6B879" w14:textId="77777777" w:rsidR="00000000" w:rsidRPr="00B62AC9" w:rsidRDefault="00855F9E" w:rsidP="00464ADB">
            <w:r w:rsidRPr="00B62AC9">
              <w:t>4601 Bergen</w:t>
            </w:r>
          </w:p>
        </w:tc>
        <w:tc>
          <w:tcPr>
            <w:tcW w:w="1488" w:type="dxa"/>
          </w:tcPr>
          <w:p w14:paraId="3D6FF0CB" w14:textId="77777777" w:rsidR="00000000" w:rsidRPr="00B62AC9" w:rsidRDefault="00855F9E" w:rsidP="00464ADB">
            <w:pPr>
              <w:jc w:val="right"/>
            </w:pPr>
            <w:r w:rsidRPr="00B62AC9">
              <w:t>99</w:t>
            </w:r>
          </w:p>
        </w:tc>
        <w:tc>
          <w:tcPr>
            <w:tcW w:w="1488" w:type="dxa"/>
          </w:tcPr>
          <w:p w14:paraId="0A7578E3" w14:textId="77777777" w:rsidR="00000000" w:rsidRPr="00B62AC9" w:rsidRDefault="00855F9E" w:rsidP="00464ADB">
            <w:pPr>
              <w:jc w:val="right"/>
            </w:pPr>
            <w:r w:rsidRPr="00B62AC9">
              <w:t>99</w:t>
            </w:r>
          </w:p>
        </w:tc>
        <w:tc>
          <w:tcPr>
            <w:tcW w:w="1488" w:type="dxa"/>
          </w:tcPr>
          <w:p w14:paraId="57AB4779" w14:textId="77777777" w:rsidR="00000000" w:rsidRPr="00B62AC9" w:rsidRDefault="00855F9E" w:rsidP="00464ADB">
            <w:pPr>
              <w:jc w:val="right"/>
            </w:pPr>
            <w:r w:rsidRPr="00B62AC9">
              <w:t>99</w:t>
            </w:r>
          </w:p>
        </w:tc>
        <w:tc>
          <w:tcPr>
            <w:tcW w:w="1489" w:type="dxa"/>
          </w:tcPr>
          <w:p w14:paraId="60E1D0D6" w14:textId="77777777" w:rsidR="00000000" w:rsidRPr="00B62AC9" w:rsidRDefault="00855F9E" w:rsidP="00464ADB">
            <w:pPr>
              <w:jc w:val="right"/>
            </w:pPr>
            <w:r w:rsidRPr="00B62AC9">
              <w:t>98</w:t>
            </w:r>
          </w:p>
        </w:tc>
      </w:tr>
      <w:tr w:rsidR="00000000" w:rsidRPr="00B62AC9" w14:paraId="5502F3D6" w14:textId="77777777" w:rsidTr="00464ADB">
        <w:trPr>
          <w:trHeight w:val="380"/>
        </w:trPr>
        <w:tc>
          <w:tcPr>
            <w:tcW w:w="3794" w:type="dxa"/>
          </w:tcPr>
          <w:p w14:paraId="1DEDAC66" w14:textId="77777777" w:rsidR="00000000" w:rsidRPr="00B62AC9" w:rsidRDefault="00855F9E" w:rsidP="00464ADB">
            <w:r w:rsidRPr="00B62AC9">
              <w:t>4602 Kinn</w:t>
            </w:r>
          </w:p>
        </w:tc>
        <w:tc>
          <w:tcPr>
            <w:tcW w:w="1488" w:type="dxa"/>
          </w:tcPr>
          <w:p w14:paraId="41FB78C1" w14:textId="77777777" w:rsidR="00000000" w:rsidRPr="00B62AC9" w:rsidRDefault="00855F9E" w:rsidP="00464ADB">
            <w:pPr>
              <w:jc w:val="right"/>
            </w:pPr>
            <w:r w:rsidRPr="00B62AC9">
              <w:t>99</w:t>
            </w:r>
          </w:p>
        </w:tc>
        <w:tc>
          <w:tcPr>
            <w:tcW w:w="1488" w:type="dxa"/>
          </w:tcPr>
          <w:p w14:paraId="67546AB0" w14:textId="77777777" w:rsidR="00000000" w:rsidRPr="00B62AC9" w:rsidRDefault="00855F9E" w:rsidP="00464ADB">
            <w:pPr>
              <w:jc w:val="right"/>
            </w:pPr>
            <w:r w:rsidRPr="00B62AC9">
              <w:t>102</w:t>
            </w:r>
          </w:p>
        </w:tc>
        <w:tc>
          <w:tcPr>
            <w:tcW w:w="1488" w:type="dxa"/>
          </w:tcPr>
          <w:p w14:paraId="2C8DD554" w14:textId="77777777" w:rsidR="00000000" w:rsidRPr="00B62AC9" w:rsidRDefault="00855F9E" w:rsidP="00464ADB">
            <w:pPr>
              <w:jc w:val="right"/>
            </w:pPr>
            <w:r w:rsidRPr="00B62AC9">
              <w:t>104</w:t>
            </w:r>
          </w:p>
        </w:tc>
        <w:tc>
          <w:tcPr>
            <w:tcW w:w="1489" w:type="dxa"/>
          </w:tcPr>
          <w:p w14:paraId="583DC6DD" w14:textId="77777777" w:rsidR="00000000" w:rsidRPr="00B62AC9" w:rsidRDefault="00855F9E" w:rsidP="00464ADB">
            <w:pPr>
              <w:jc w:val="right"/>
            </w:pPr>
            <w:r w:rsidRPr="00B62AC9">
              <w:t>104</w:t>
            </w:r>
          </w:p>
        </w:tc>
      </w:tr>
      <w:tr w:rsidR="00000000" w:rsidRPr="00B62AC9" w14:paraId="5E8ADDA2" w14:textId="77777777" w:rsidTr="00464ADB">
        <w:trPr>
          <w:trHeight w:val="380"/>
        </w:trPr>
        <w:tc>
          <w:tcPr>
            <w:tcW w:w="3794" w:type="dxa"/>
          </w:tcPr>
          <w:p w14:paraId="6D5133A1" w14:textId="77777777" w:rsidR="00000000" w:rsidRPr="00B62AC9" w:rsidRDefault="00855F9E" w:rsidP="00464ADB">
            <w:r w:rsidRPr="00B62AC9">
              <w:t>4611 Etne</w:t>
            </w:r>
          </w:p>
        </w:tc>
        <w:tc>
          <w:tcPr>
            <w:tcW w:w="1488" w:type="dxa"/>
          </w:tcPr>
          <w:p w14:paraId="5F368DFD" w14:textId="77777777" w:rsidR="00000000" w:rsidRPr="00B62AC9" w:rsidRDefault="00855F9E" w:rsidP="00464ADB">
            <w:pPr>
              <w:jc w:val="right"/>
            </w:pPr>
            <w:r w:rsidRPr="00B62AC9">
              <w:t>96</w:t>
            </w:r>
          </w:p>
        </w:tc>
        <w:tc>
          <w:tcPr>
            <w:tcW w:w="1488" w:type="dxa"/>
          </w:tcPr>
          <w:p w14:paraId="4AF20F55" w14:textId="77777777" w:rsidR="00000000" w:rsidRPr="00B62AC9" w:rsidRDefault="00855F9E" w:rsidP="00464ADB">
            <w:pPr>
              <w:jc w:val="right"/>
            </w:pPr>
            <w:r w:rsidRPr="00B62AC9">
              <w:t>100</w:t>
            </w:r>
          </w:p>
        </w:tc>
        <w:tc>
          <w:tcPr>
            <w:tcW w:w="1488" w:type="dxa"/>
          </w:tcPr>
          <w:p w14:paraId="43430359" w14:textId="77777777" w:rsidR="00000000" w:rsidRPr="00B62AC9" w:rsidRDefault="00855F9E" w:rsidP="00464ADB">
            <w:pPr>
              <w:jc w:val="right"/>
            </w:pPr>
            <w:r w:rsidRPr="00B62AC9">
              <w:t>101</w:t>
            </w:r>
          </w:p>
        </w:tc>
        <w:tc>
          <w:tcPr>
            <w:tcW w:w="1489" w:type="dxa"/>
          </w:tcPr>
          <w:p w14:paraId="7CE45481" w14:textId="77777777" w:rsidR="00000000" w:rsidRPr="00B62AC9" w:rsidRDefault="00855F9E" w:rsidP="00464ADB">
            <w:pPr>
              <w:jc w:val="right"/>
            </w:pPr>
            <w:r w:rsidRPr="00B62AC9">
              <w:t>100</w:t>
            </w:r>
          </w:p>
        </w:tc>
      </w:tr>
      <w:tr w:rsidR="00000000" w:rsidRPr="00B62AC9" w14:paraId="5D86D453" w14:textId="77777777" w:rsidTr="00464ADB">
        <w:trPr>
          <w:trHeight w:val="380"/>
        </w:trPr>
        <w:tc>
          <w:tcPr>
            <w:tcW w:w="3794" w:type="dxa"/>
          </w:tcPr>
          <w:p w14:paraId="10658AF6" w14:textId="77777777" w:rsidR="00000000" w:rsidRPr="00B62AC9" w:rsidRDefault="00855F9E" w:rsidP="00464ADB">
            <w:r w:rsidRPr="00B62AC9">
              <w:t>4612 Sveio</w:t>
            </w:r>
          </w:p>
        </w:tc>
        <w:tc>
          <w:tcPr>
            <w:tcW w:w="1488" w:type="dxa"/>
          </w:tcPr>
          <w:p w14:paraId="2290C38E" w14:textId="77777777" w:rsidR="00000000" w:rsidRPr="00B62AC9" w:rsidRDefault="00855F9E" w:rsidP="00464ADB">
            <w:pPr>
              <w:jc w:val="right"/>
            </w:pPr>
            <w:r w:rsidRPr="00B62AC9">
              <w:t>96</w:t>
            </w:r>
          </w:p>
        </w:tc>
        <w:tc>
          <w:tcPr>
            <w:tcW w:w="1488" w:type="dxa"/>
          </w:tcPr>
          <w:p w14:paraId="26AADD4E" w14:textId="77777777" w:rsidR="00000000" w:rsidRPr="00B62AC9" w:rsidRDefault="00855F9E" w:rsidP="00464ADB">
            <w:pPr>
              <w:jc w:val="right"/>
            </w:pPr>
            <w:r w:rsidRPr="00B62AC9">
              <w:t>92</w:t>
            </w:r>
          </w:p>
        </w:tc>
        <w:tc>
          <w:tcPr>
            <w:tcW w:w="1488" w:type="dxa"/>
          </w:tcPr>
          <w:p w14:paraId="03F8AE17" w14:textId="77777777" w:rsidR="00000000" w:rsidRPr="00B62AC9" w:rsidRDefault="00855F9E" w:rsidP="00464ADB">
            <w:pPr>
              <w:jc w:val="right"/>
            </w:pPr>
            <w:r w:rsidRPr="00B62AC9">
              <w:t>93</w:t>
            </w:r>
          </w:p>
        </w:tc>
        <w:tc>
          <w:tcPr>
            <w:tcW w:w="1489" w:type="dxa"/>
          </w:tcPr>
          <w:p w14:paraId="763B5708" w14:textId="77777777" w:rsidR="00000000" w:rsidRPr="00B62AC9" w:rsidRDefault="00855F9E" w:rsidP="00464ADB">
            <w:pPr>
              <w:jc w:val="right"/>
            </w:pPr>
            <w:r w:rsidRPr="00B62AC9">
              <w:t>92</w:t>
            </w:r>
          </w:p>
        </w:tc>
      </w:tr>
      <w:tr w:rsidR="00000000" w:rsidRPr="00B62AC9" w14:paraId="3286BB9D" w14:textId="77777777" w:rsidTr="00464ADB">
        <w:trPr>
          <w:trHeight w:val="380"/>
        </w:trPr>
        <w:tc>
          <w:tcPr>
            <w:tcW w:w="3794" w:type="dxa"/>
          </w:tcPr>
          <w:p w14:paraId="188C6F43" w14:textId="77777777" w:rsidR="00000000" w:rsidRPr="00B62AC9" w:rsidRDefault="00855F9E" w:rsidP="00464ADB">
            <w:r w:rsidRPr="00B62AC9">
              <w:t>4613 Bømlo</w:t>
            </w:r>
          </w:p>
        </w:tc>
        <w:tc>
          <w:tcPr>
            <w:tcW w:w="1488" w:type="dxa"/>
          </w:tcPr>
          <w:p w14:paraId="5E952186" w14:textId="77777777" w:rsidR="00000000" w:rsidRPr="00B62AC9" w:rsidRDefault="00855F9E" w:rsidP="00464ADB">
            <w:pPr>
              <w:jc w:val="right"/>
            </w:pPr>
            <w:r w:rsidRPr="00B62AC9">
              <w:t>96</w:t>
            </w:r>
          </w:p>
        </w:tc>
        <w:tc>
          <w:tcPr>
            <w:tcW w:w="1488" w:type="dxa"/>
          </w:tcPr>
          <w:p w14:paraId="1A33F6C3" w14:textId="77777777" w:rsidR="00000000" w:rsidRPr="00B62AC9" w:rsidRDefault="00855F9E" w:rsidP="00464ADB">
            <w:pPr>
              <w:jc w:val="right"/>
            </w:pPr>
            <w:r w:rsidRPr="00B62AC9">
              <w:t>95</w:t>
            </w:r>
          </w:p>
        </w:tc>
        <w:tc>
          <w:tcPr>
            <w:tcW w:w="1488" w:type="dxa"/>
          </w:tcPr>
          <w:p w14:paraId="568E4B97" w14:textId="77777777" w:rsidR="00000000" w:rsidRPr="00B62AC9" w:rsidRDefault="00855F9E" w:rsidP="00464ADB">
            <w:pPr>
              <w:jc w:val="right"/>
            </w:pPr>
            <w:r w:rsidRPr="00B62AC9">
              <w:t>96</w:t>
            </w:r>
          </w:p>
        </w:tc>
        <w:tc>
          <w:tcPr>
            <w:tcW w:w="1489" w:type="dxa"/>
          </w:tcPr>
          <w:p w14:paraId="2BF6B4E7" w14:textId="77777777" w:rsidR="00000000" w:rsidRPr="00B62AC9" w:rsidRDefault="00855F9E" w:rsidP="00464ADB">
            <w:pPr>
              <w:jc w:val="right"/>
            </w:pPr>
            <w:r w:rsidRPr="00B62AC9">
              <w:t>95</w:t>
            </w:r>
          </w:p>
        </w:tc>
      </w:tr>
      <w:tr w:rsidR="00000000" w:rsidRPr="00B62AC9" w14:paraId="2F901BEE" w14:textId="77777777" w:rsidTr="00464ADB">
        <w:trPr>
          <w:trHeight w:val="380"/>
        </w:trPr>
        <w:tc>
          <w:tcPr>
            <w:tcW w:w="3794" w:type="dxa"/>
          </w:tcPr>
          <w:p w14:paraId="75D84AA0" w14:textId="77777777" w:rsidR="00000000" w:rsidRPr="00B62AC9" w:rsidRDefault="00855F9E" w:rsidP="00464ADB">
            <w:r w:rsidRPr="00B62AC9">
              <w:t>4614 Stord</w:t>
            </w:r>
          </w:p>
        </w:tc>
        <w:tc>
          <w:tcPr>
            <w:tcW w:w="1488" w:type="dxa"/>
          </w:tcPr>
          <w:p w14:paraId="05B3DF1B" w14:textId="77777777" w:rsidR="00000000" w:rsidRPr="00B62AC9" w:rsidRDefault="00855F9E" w:rsidP="00464ADB">
            <w:pPr>
              <w:jc w:val="right"/>
            </w:pPr>
            <w:r w:rsidRPr="00B62AC9">
              <w:t>95</w:t>
            </w:r>
          </w:p>
        </w:tc>
        <w:tc>
          <w:tcPr>
            <w:tcW w:w="1488" w:type="dxa"/>
          </w:tcPr>
          <w:p w14:paraId="6082AF67" w14:textId="77777777" w:rsidR="00000000" w:rsidRPr="00B62AC9" w:rsidRDefault="00855F9E" w:rsidP="00464ADB">
            <w:pPr>
              <w:jc w:val="right"/>
            </w:pPr>
            <w:r w:rsidRPr="00B62AC9">
              <w:t>95</w:t>
            </w:r>
          </w:p>
        </w:tc>
        <w:tc>
          <w:tcPr>
            <w:tcW w:w="1488" w:type="dxa"/>
          </w:tcPr>
          <w:p w14:paraId="108FDCC9" w14:textId="77777777" w:rsidR="00000000" w:rsidRPr="00B62AC9" w:rsidRDefault="00855F9E" w:rsidP="00464ADB">
            <w:pPr>
              <w:jc w:val="right"/>
            </w:pPr>
            <w:r w:rsidRPr="00B62AC9">
              <w:t>95</w:t>
            </w:r>
          </w:p>
        </w:tc>
        <w:tc>
          <w:tcPr>
            <w:tcW w:w="1489" w:type="dxa"/>
          </w:tcPr>
          <w:p w14:paraId="7A15C0BD" w14:textId="77777777" w:rsidR="00000000" w:rsidRPr="00B62AC9" w:rsidRDefault="00855F9E" w:rsidP="00464ADB">
            <w:pPr>
              <w:jc w:val="right"/>
            </w:pPr>
            <w:r w:rsidRPr="00B62AC9">
              <w:t>94</w:t>
            </w:r>
          </w:p>
        </w:tc>
      </w:tr>
      <w:tr w:rsidR="00000000" w:rsidRPr="00B62AC9" w14:paraId="75D84284" w14:textId="77777777" w:rsidTr="00464ADB">
        <w:trPr>
          <w:trHeight w:val="380"/>
        </w:trPr>
        <w:tc>
          <w:tcPr>
            <w:tcW w:w="3794" w:type="dxa"/>
          </w:tcPr>
          <w:p w14:paraId="468C4A4F" w14:textId="77777777" w:rsidR="00000000" w:rsidRPr="00B62AC9" w:rsidRDefault="00855F9E" w:rsidP="00464ADB">
            <w:r w:rsidRPr="00B62AC9">
              <w:t>4615 Fitjar</w:t>
            </w:r>
          </w:p>
        </w:tc>
        <w:tc>
          <w:tcPr>
            <w:tcW w:w="1488" w:type="dxa"/>
          </w:tcPr>
          <w:p w14:paraId="0F0B922B" w14:textId="77777777" w:rsidR="00000000" w:rsidRPr="00B62AC9" w:rsidRDefault="00855F9E" w:rsidP="00464ADB">
            <w:pPr>
              <w:jc w:val="right"/>
            </w:pPr>
            <w:r w:rsidRPr="00B62AC9">
              <w:t>97</w:t>
            </w:r>
          </w:p>
        </w:tc>
        <w:tc>
          <w:tcPr>
            <w:tcW w:w="1488" w:type="dxa"/>
          </w:tcPr>
          <w:p w14:paraId="49F32A73" w14:textId="77777777" w:rsidR="00000000" w:rsidRPr="00B62AC9" w:rsidRDefault="00855F9E" w:rsidP="00464ADB">
            <w:pPr>
              <w:jc w:val="right"/>
            </w:pPr>
            <w:r w:rsidRPr="00B62AC9">
              <w:t>102</w:t>
            </w:r>
          </w:p>
        </w:tc>
        <w:tc>
          <w:tcPr>
            <w:tcW w:w="1488" w:type="dxa"/>
          </w:tcPr>
          <w:p w14:paraId="10B06BC6" w14:textId="77777777" w:rsidR="00000000" w:rsidRPr="00B62AC9" w:rsidRDefault="00855F9E" w:rsidP="00464ADB">
            <w:pPr>
              <w:jc w:val="right"/>
            </w:pPr>
            <w:r w:rsidRPr="00B62AC9">
              <w:t>104</w:t>
            </w:r>
          </w:p>
        </w:tc>
        <w:tc>
          <w:tcPr>
            <w:tcW w:w="1489" w:type="dxa"/>
          </w:tcPr>
          <w:p w14:paraId="5B235748" w14:textId="77777777" w:rsidR="00000000" w:rsidRPr="00B62AC9" w:rsidRDefault="00855F9E" w:rsidP="00464ADB">
            <w:pPr>
              <w:jc w:val="right"/>
            </w:pPr>
            <w:r w:rsidRPr="00B62AC9">
              <w:t>103</w:t>
            </w:r>
          </w:p>
        </w:tc>
      </w:tr>
      <w:tr w:rsidR="00000000" w:rsidRPr="00B62AC9" w14:paraId="6F0B7DC6" w14:textId="77777777" w:rsidTr="00464ADB">
        <w:trPr>
          <w:trHeight w:val="380"/>
        </w:trPr>
        <w:tc>
          <w:tcPr>
            <w:tcW w:w="3794" w:type="dxa"/>
          </w:tcPr>
          <w:p w14:paraId="047CA83C" w14:textId="77777777" w:rsidR="00000000" w:rsidRPr="00B62AC9" w:rsidRDefault="00855F9E" w:rsidP="00464ADB">
            <w:r w:rsidRPr="00B62AC9">
              <w:t>4616 Tysnes</w:t>
            </w:r>
          </w:p>
        </w:tc>
        <w:tc>
          <w:tcPr>
            <w:tcW w:w="1488" w:type="dxa"/>
          </w:tcPr>
          <w:p w14:paraId="3D4EB706" w14:textId="77777777" w:rsidR="00000000" w:rsidRPr="00B62AC9" w:rsidRDefault="00855F9E" w:rsidP="00464ADB">
            <w:pPr>
              <w:jc w:val="right"/>
            </w:pPr>
            <w:r w:rsidRPr="00B62AC9">
              <w:t>105</w:t>
            </w:r>
          </w:p>
        </w:tc>
        <w:tc>
          <w:tcPr>
            <w:tcW w:w="1488" w:type="dxa"/>
          </w:tcPr>
          <w:p w14:paraId="0FD047FC" w14:textId="77777777" w:rsidR="00000000" w:rsidRPr="00B62AC9" w:rsidRDefault="00855F9E" w:rsidP="00464ADB">
            <w:pPr>
              <w:jc w:val="right"/>
            </w:pPr>
            <w:r w:rsidRPr="00B62AC9">
              <w:t>105</w:t>
            </w:r>
          </w:p>
        </w:tc>
        <w:tc>
          <w:tcPr>
            <w:tcW w:w="1488" w:type="dxa"/>
          </w:tcPr>
          <w:p w14:paraId="44664A1D" w14:textId="77777777" w:rsidR="00000000" w:rsidRPr="00B62AC9" w:rsidRDefault="00855F9E" w:rsidP="00464ADB">
            <w:pPr>
              <w:jc w:val="right"/>
            </w:pPr>
            <w:r w:rsidRPr="00B62AC9">
              <w:t>108</w:t>
            </w:r>
          </w:p>
        </w:tc>
        <w:tc>
          <w:tcPr>
            <w:tcW w:w="1489" w:type="dxa"/>
          </w:tcPr>
          <w:p w14:paraId="233623E3" w14:textId="77777777" w:rsidR="00000000" w:rsidRPr="00B62AC9" w:rsidRDefault="00855F9E" w:rsidP="00464ADB">
            <w:pPr>
              <w:jc w:val="right"/>
            </w:pPr>
            <w:r w:rsidRPr="00B62AC9">
              <w:t>109</w:t>
            </w:r>
          </w:p>
        </w:tc>
      </w:tr>
      <w:tr w:rsidR="00000000" w:rsidRPr="00B62AC9" w14:paraId="2F564C5D" w14:textId="77777777" w:rsidTr="00464ADB">
        <w:trPr>
          <w:trHeight w:val="380"/>
        </w:trPr>
        <w:tc>
          <w:tcPr>
            <w:tcW w:w="3794" w:type="dxa"/>
          </w:tcPr>
          <w:p w14:paraId="26E50B9E" w14:textId="77777777" w:rsidR="00000000" w:rsidRPr="00B62AC9" w:rsidRDefault="00855F9E" w:rsidP="00464ADB">
            <w:r w:rsidRPr="00B62AC9">
              <w:t>4617 Kvinnherad</w:t>
            </w:r>
          </w:p>
        </w:tc>
        <w:tc>
          <w:tcPr>
            <w:tcW w:w="1488" w:type="dxa"/>
          </w:tcPr>
          <w:p w14:paraId="3BFB7B73" w14:textId="77777777" w:rsidR="00000000" w:rsidRPr="00B62AC9" w:rsidRDefault="00855F9E" w:rsidP="00464ADB">
            <w:pPr>
              <w:jc w:val="right"/>
            </w:pPr>
            <w:r w:rsidRPr="00B62AC9">
              <w:t>98</w:t>
            </w:r>
          </w:p>
        </w:tc>
        <w:tc>
          <w:tcPr>
            <w:tcW w:w="1488" w:type="dxa"/>
          </w:tcPr>
          <w:p w14:paraId="39BBB675" w14:textId="77777777" w:rsidR="00000000" w:rsidRPr="00B62AC9" w:rsidRDefault="00855F9E" w:rsidP="00464ADB">
            <w:pPr>
              <w:jc w:val="right"/>
            </w:pPr>
            <w:r w:rsidRPr="00B62AC9">
              <w:t>117</w:t>
            </w:r>
          </w:p>
        </w:tc>
        <w:tc>
          <w:tcPr>
            <w:tcW w:w="1488" w:type="dxa"/>
          </w:tcPr>
          <w:p w14:paraId="71536B83" w14:textId="77777777" w:rsidR="00000000" w:rsidRPr="00B62AC9" w:rsidRDefault="00855F9E" w:rsidP="00464ADB">
            <w:pPr>
              <w:jc w:val="right"/>
            </w:pPr>
            <w:r w:rsidRPr="00B62AC9">
              <w:t>118</w:t>
            </w:r>
          </w:p>
        </w:tc>
        <w:tc>
          <w:tcPr>
            <w:tcW w:w="1489" w:type="dxa"/>
          </w:tcPr>
          <w:p w14:paraId="28506598" w14:textId="77777777" w:rsidR="00000000" w:rsidRPr="00B62AC9" w:rsidRDefault="00855F9E" w:rsidP="00464ADB">
            <w:pPr>
              <w:jc w:val="right"/>
            </w:pPr>
            <w:r w:rsidRPr="00B62AC9">
              <w:t>119</w:t>
            </w:r>
          </w:p>
        </w:tc>
      </w:tr>
      <w:tr w:rsidR="00000000" w:rsidRPr="00B62AC9" w14:paraId="7D01A844" w14:textId="77777777" w:rsidTr="00464ADB">
        <w:trPr>
          <w:trHeight w:val="380"/>
        </w:trPr>
        <w:tc>
          <w:tcPr>
            <w:tcW w:w="3794" w:type="dxa"/>
          </w:tcPr>
          <w:p w14:paraId="1CBC64F4" w14:textId="77777777" w:rsidR="00000000" w:rsidRPr="00B62AC9" w:rsidRDefault="00855F9E" w:rsidP="00464ADB">
            <w:r w:rsidRPr="00B62AC9">
              <w:lastRenderedPageBreak/>
              <w:t>4618 Ullensvang</w:t>
            </w:r>
          </w:p>
        </w:tc>
        <w:tc>
          <w:tcPr>
            <w:tcW w:w="1488" w:type="dxa"/>
          </w:tcPr>
          <w:p w14:paraId="02799DF7" w14:textId="77777777" w:rsidR="00000000" w:rsidRPr="00B62AC9" w:rsidRDefault="00855F9E" w:rsidP="00464ADB">
            <w:pPr>
              <w:jc w:val="right"/>
            </w:pPr>
            <w:r w:rsidRPr="00B62AC9">
              <w:t>105</w:t>
            </w:r>
          </w:p>
        </w:tc>
        <w:tc>
          <w:tcPr>
            <w:tcW w:w="1488" w:type="dxa"/>
          </w:tcPr>
          <w:p w14:paraId="0EADBE7C" w14:textId="77777777" w:rsidR="00000000" w:rsidRPr="00B62AC9" w:rsidRDefault="00855F9E" w:rsidP="00464ADB">
            <w:pPr>
              <w:jc w:val="right"/>
            </w:pPr>
            <w:r w:rsidRPr="00B62AC9">
              <w:t>140</w:t>
            </w:r>
          </w:p>
        </w:tc>
        <w:tc>
          <w:tcPr>
            <w:tcW w:w="1488" w:type="dxa"/>
          </w:tcPr>
          <w:p w14:paraId="3A7165E7" w14:textId="77777777" w:rsidR="00000000" w:rsidRPr="00B62AC9" w:rsidRDefault="00855F9E" w:rsidP="00464ADB">
            <w:pPr>
              <w:jc w:val="right"/>
            </w:pPr>
            <w:r w:rsidRPr="00B62AC9">
              <w:t>140</w:t>
            </w:r>
          </w:p>
        </w:tc>
        <w:tc>
          <w:tcPr>
            <w:tcW w:w="1489" w:type="dxa"/>
          </w:tcPr>
          <w:p w14:paraId="2B5F2B02" w14:textId="77777777" w:rsidR="00000000" w:rsidRPr="00B62AC9" w:rsidRDefault="00855F9E" w:rsidP="00464ADB">
            <w:pPr>
              <w:jc w:val="right"/>
            </w:pPr>
            <w:r w:rsidRPr="00B62AC9">
              <w:t>141</w:t>
            </w:r>
          </w:p>
        </w:tc>
      </w:tr>
      <w:tr w:rsidR="00000000" w:rsidRPr="00B62AC9" w14:paraId="0BC97E63" w14:textId="77777777" w:rsidTr="00464ADB">
        <w:trPr>
          <w:trHeight w:val="380"/>
        </w:trPr>
        <w:tc>
          <w:tcPr>
            <w:tcW w:w="3794" w:type="dxa"/>
          </w:tcPr>
          <w:p w14:paraId="43A12FEA" w14:textId="77777777" w:rsidR="00000000" w:rsidRPr="00B62AC9" w:rsidRDefault="00855F9E" w:rsidP="00464ADB">
            <w:r w:rsidRPr="00B62AC9">
              <w:t>4619 Eidfjord</w:t>
            </w:r>
          </w:p>
        </w:tc>
        <w:tc>
          <w:tcPr>
            <w:tcW w:w="1488" w:type="dxa"/>
          </w:tcPr>
          <w:p w14:paraId="19B7FD8D" w14:textId="77777777" w:rsidR="00000000" w:rsidRPr="00B62AC9" w:rsidRDefault="00855F9E" w:rsidP="00464ADB">
            <w:pPr>
              <w:jc w:val="right"/>
            </w:pPr>
            <w:r w:rsidRPr="00B62AC9">
              <w:t>115</w:t>
            </w:r>
          </w:p>
        </w:tc>
        <w:tc>
          <w:tcPr>
            <w:tcW w:w="1488" w:type="dxa"/>
          </w:tcPr>
          <w:p w14:paraId="4286C005" w14:textId="77777777" w:rsidR="00000000" w:rsidRPr="00B62AC9" w:rsidRDefault="00855F9E" w:rsidP="00464ADB">
            <w:pPr>
              <w:jc w:val="right"/>
            </w:pPr>
            <w:r w:rsidRPr="00B62AC9">
              <w:t>224</w:t>
            </w:r>
          </w:p>
        </w:tc>
        <w:tc>
          <w:tcPr>
            <w:tcW w:w="1488" w:type="dxa"/>
          </w:tcPr>
          <w:p w14:paraId="468169B1" w14:textId="77777777" w:rsidR="00000000" w:rsidRPr="00B62AC9" w:rsidRDefault="00855F9E" w:rsidP="00464ADB">
            <w:pPr>
              <w:jc w:val="right"/>
            </w:pPr>
            <w:r w:rsidRPr="00B62AC9">
              <w:t>223</w:t>
            </w:r>
          </w:p>
        </w:tc>
        <w:tc>
          <w:tcPr>
            <w:tcW w:w="1489" w:type="dxa"/>
          </w:tcPr>
          <w:p w14:paraId="6DC07806" w14:textId="77777777" w:rsidR="00000000" w:rsidRPr="00B62AC9" w:rsidRDefault="00855F9E" w:rsidP="00464ADB">
            <w:pPr>
              <w:jc w:val="right"/>
            </w:pPr>
            <w:r w:rsidRPr="00B62AC9">
              <w:t>224</w:t>
            </w:r>
          </w:p>
        </w:tc>
      </w:tr>
      <w:tr w:rsidR="00000000" w:rsidRPr="00B62AC9" w14:paraId="128042BA" w14:textId="77777777" w:rsidTr="00464ADB">
        <w:trPr>
          <w:trHeight w:val="380"/>
        </w:trPr>
        <w:tc>
          <w:tcPr>
            <w:tcW w:w="3794" w:type="dxa"/>
          </w:tcPr>
          <w:p w14:paraId="4C024759" w14:textId="77777777" w:rsidR="00000000" w:rsidRPr="00B62AC9" w:rsidRDefault="00855F9E" w:rsidP="00464ADB">
            <w:r w:rsidRPr="00B62AC9">
              <w:t>4620 Ulvik</w:t>
            </w:r>
          </w:p>
        </w:tc>
        <w:tc>
          <w:tcPr>
            <w:tcW w:w="1488" w:type="dxa"/>
          </w:tcPr>
          <w:p w14:paraId="0E7801B1" w14:textId="77777777" w:rsidR="00000000" w:rsidRPr="00B62AC9" w:rsidRDefault="00855F9E" w:rsidP="00464ADB">
            <w:pPr>
              <w:jc w:val="right"/>
            </w:pPr>
            <w:r w:rsidRPr="00B62AC9">
              <w:t>105</w:t>
            </w:r>
          </w:p>
        </w:tc>
        <w:tc>
          <w:tcPr>
            <w:tcW w:w="1488" w:type="dxa"/>
          </w:tcPr>
          <w:p w14:paraId="2CE5AD68" w14:textId="77777777" w:rsidR="00000000" w:rsidRPr="00B62AC9" w:rsidRDefault="00855F9E" w:rsidP="00464ADB">
            <w:pPr>
              <w:jc w:val="right"/>
            </w:pPr>
            <w:r w:rsidRPr="00B62AC9">
              <w:t>115</w:t>
            </w:r>
          </w:p>
        </w:tc>
        <w:tc>
          <w:tcPr>
            <w:tcW w:w="1488" w:type="dxa"/>
          </w:tcPr>
          <w:p w14:paraId="023A3AEA" w14:textId="77777777" w:rsidR="00000000" w:rsidRPr="00B62AC9" w:rsidRDefault="00855F9E" w:rsidP="00464ADB">
            <w:pPr>
              <w:jc w:val="right"/>
            </w:pPr>
            <w:r w:rsidRPr="00B62AC9">
              <w:t>115</w:t>
            </w:r>
          </w:p>
        </w:tc>
        <w:tc>
          <w:tcPr>
            <w:tcW w:w="1489" w:type="dxa"/>
          </w:tcPr>
          <w:p w14:paraId="0EF2C51A" w14:textId="77777777" w:rsidR="00000000" w:rsidRPr="00B62AC9" w:rsidRDefault="00855F9E" w:rsidP="00464ADB">
            <w:pPr>
              <w:jc w:val="right"/>
            </w:pPr>
            <w:r w:rsidRPr="00B62AC9">
              <w:t>116</w:t>
            </w:r>
          </w:p>
        </w:tc>
      </w:tr>
      <w:tr w:rsidR="00000000" w:rsidRPr="00B62AC9" w14:paraId="47094359" w14:textId="77777777" w:rsidTr="00464ADB">
        <w:trPr>
          <w:trHeight w:val="380"/>
        </w:trPr>
        <w:tc>
          <w:tcPr>
            <w:tcW w:w="3794" w:type="dxa"/>
          </w:tcPr>
          <w:p w14:paraId="5D8CA09A" w14:textId="77777777" w:rsidR="00000000" w:rsidRPr="00B62AC9" w:rsidRDefault="00855F9E" w:rsidP="00464ADB">
            <w:r w:rsidRPr="00B62AC9">
              <w:t>4621 Voss</w:t>
            </w:r>
          </w:p>
        </w:tc>
        <w:tc>
          <w:tcPr>
            <w:tcW w:w="1488" w:type="dxa"/>
          </w:tcPr>
          <w:p w14:paraId="76FA1546" w14:textId="77777777" w:rsidR="00000000" w:rsidRPr="00B62AC9" w:rsidRDefault="00855F9E" w:rsidP="00464ADB">
            <w:pPr>
              <w:jc w:val="right"/>
            </w:pPr>
            <w:r w:rsidRPr="00B62AC9">
              <w:t>98</w:t>
            </w:r>
          </w:p>
        </w:tc>
        <w:tc>
          <w:tcPr>
            <w:tcW w:w="1488" w:type="dxa"/>
          </w:tcPr>
          <w:p w14:paraId="730F1CC2" w14:textId="77777777" w:rsidR="00000000" w:rsidRPr="00B62AC9" w:rsidRDefault="00855F9E" w:rsidP="00464ADB">
            <w:pPr>
              <w:jc w:val="right"/>
            </w:pPr>
            <w:r w:rsidRPr="00B62AC9">
              <w:t>100</w:t>
            </w:r>
          </w:p>
        </w:tc>
        <w:tc>
          <w:tcPr>
            <w:tcW w:w="1488" w:type="dxa"/>
          </w:tcPr>
          <w:p w14:paraId="25CF21E9" w14:textId="77777777" w:rsidR="00000000" w:rsidRPr="00B62AC9" w:rsidRDefault="00855F9E" w:rsidP="00464ADB">
            <w:pPr>
              <w:jc w:val="right"/>
            </w:pPr>
            <w:r w:rsidRPr="00B62AC9">
              <w:t>100</w:t>
            </w:r>
          </w:p>
        </w:tc>
        <w:tc>
          <w:tcPr>
            <w:tcW w:w="1489" w:type="dxa"/>
          </w:tcPr>
          <w:p w14:paraId="16549C9F" w14:textId="77777777" w:rsidR="00000000" w:rsidRPr="00B62AC9" w:rsidRDefault="00855F9E" w:rsidP="00464ADB">
            <w:pPr>
              <w:jc w:val="right"/>
            </w:pPr>
            <w:r w:rsidRPr="00B62AC9">
              <w:t>99</w:t>
            </w:r>
          </w:p>
        </w:tc>
      </w:tr>
      <w:tr w:rsidR="00000000" w:rsidRPr="00B62AC9" w14:paraId="1CBF644E" w14:textId="77777777" w:rsidTr="00464ADB">
        <w:trPr>
          <w:trHeight w:val="380"/>
        </w:trPr>
        <w:tc>
          <w:tcPr>
            <w:tcW w:w="3794" w:type="dxa"/>
          </w:tcPr>
          <w:p w14:paraId="49698107" w14:textId="77777777" w:rsidR="00000000" w:rsidRPr="00B62AC9" w:rsidRDefault="00855F9E" w:rsidP="00464ADB">
            <w:r w:rsidRPr="00B62AC9">
              <w:t>4622 Kvam</w:t>
            </w:r>
          </w:p>
        </w:tc>
        <w:tc>
          <w:tcPr>
            <w:tcW w:w="1488" w:type="dxa"/>
          </w:tcPr>
          <w:p w14:paraId="6F87BF42" w14:textId="77777777" w:rsidR="00000000" w:rsidRPr="00B62AC9" w:rsidRDefault="00855F9E" w:rsidP="00464ADB">
            <w:pPr>
              <w:jc w:val="right"/>
            </w:pPr>
            <w:r w:rsidRPr="00B62AC9">
              <w:t>97</w:t>
            </w:r>
          </w:p>
        </w:tc>
        <w:tc>
          <w:tcPr>
            <w:tcW w:w="1488" w:type="dxa"/>
          </w:tcPr>
          <w:p w14:paraId="45C13F63" w14:textId="77777777" w:rsidR="00000000" w:rsidRPr="00B62AC9" w:rsidRDefault="00855F9E" w:rsidP="00464ADB">
            <w:pPr>
              <w:jc w:val="right"/>
            </w:pPr>
            <w:r w:rsidRPr="00B62AC9">
              <w:t>115</w:t>
            </w:r>
          </w:p>
        </w:tc>
        <w:tc>
          <w:tcPr>
            <w:tcW w:w="1488" w:type="dxa"/>
          </w:tcPr>
          <w:p w14:paraId="21A98EE9" w14:textId="77777777" w:rsidR="00000000" w:rsidRPr="00B62AC9" w:rsidRDefault="00855F9E" w:rsidP="00464ADB">
            <w:pPr>
              <w:jc w:val="right"/>
            </w:pPr>
            <w:r w:rsidRPr="00B62AC9">
              <w:t>116</w:t>
            </w:r>
          </w:p>
        </w:tc>
        <w:tc>
          <w:tcPr>
            <w:tcW w:w="1489" w:type="dxa"/>
          </w:tcPr>
          <w:p w14:paraId="00DC413D" w14:textId="77777777" w:rsidR="00000000" w:rsidRPr="00B62AC9" w:rsidRDefault="00855F9E" w:rsidP="00464ADB">
            <w:pPr>
              <w:jc w:val="right"/>
            </w:pPr>
            <w:r w:rsidRPr="00B62AC9">
              <w:t>115</w:t>
            </w:r>
          </w:p>
        </w:tc>
      </w:tr>
      <w:tr w:rsidR="00000000" w:rsidRPr="00B62AC9" w14:paraId="74B695AD" w14:textId="77777777" w:rsidTr="00464ADB">
        <w:trPr>
          <w:trHeight w:val="380"/>
        </w:trPr>
        <w:tc>
          <w:tcPr>
            <w:tcW w:w="3794" w:type="dxa"/>
          </w:tcPr>
          <w:p w14:paraId="7577BF14" w14:textId="77777777" w:rsidR="00000000" w:rsidRPr="00B62AC9" w:rsidRDefault="00855F9E" w:rsidP="00464ADB">
            <w:r w:rsidRPr="00B62AC9">
              <w:t>4623 Samnanger</w:t>
            </w:r>
          </w:p>
        </w:tc>
        <w:tc>
          <w:tcPr>
            <w:tcW w:w="1488" w:type="dxa"/>
          </w:tcPr>
          <w:p w14:paraId="0DEA5732" w14:textId="77777777" w:rsidR="00000000" w:rsidRPr="00B62AC9" w:rsidRDefault="00855F9E" w:rsidP="00464ADB">
            <w:pPr>
              <w:jc w:val="right"/>
            </w:pPr>
            <w:r w:rsidRPr="00B62AC9">
              <w:t>98</w:t>
            </w:r>
          </w:p>
        </w:tc>
        <w:tc>
          <w:tcPr>
            <w:tcW w:w="1488" w:type="dxa"/>
          </w:tcPr>
          <w:p w14:paraId="721FCAD7" w14:textId="77777777" w:rsidR="00000000" w:rsidRPr="00B62AC9" w:rsidRDefault="00855F9E" w:rsidP="00464ADB">
            <w:pPr>
              <w:jc w:val="right"/>
            </w:pPr>
            <w:r w:rsidRPr="00B62AC9">
              <w:t>110</w:t>
            </w:r>
          </w:p>
        </w:tc>
        <w:tc>
          <w:tcPr>
            <w:tcW w:w="1488" w:type="dxa"/>
          </w:tcPr>
          <w:p w14:paraId="48B5845B" w14:textId="77777777" w:rsidR="00000000" w:rsidRPr="00B62AC9" w:rsidRDefault="00855F9E" w:rsidP="00464ADB">
            <w:pPr>
              <w:jc w:val="right"/>
            </w:pPr>
            <w:r w:rsidRPr="00B62AC9">
              <w:t>110</w:t>
            </w:r>
          </w:p>
        </w:tc>
        <w:tc>
          <w:tcPr>
            <w:tcW w:w="1489" w:type="dxa"/>
          </w:tcPr>
          <w:p w14:paraId="76A36069" w14:textId="77777777" w:rsidR="00000000" w:rsidRPr="00B62AC9" w:rsidRDefault="00855F9E" w:rsidP="00464ADB">
            <w:pPr>
              <w:jc w:val="right"/>
            </w:pPr>
            <w:r w:rsidRPr="00B62AC9">
              <w:t>109</w:t>
            </w:r>
          </w:p>
        </w:tc>
      </w:tr>
      <w:tr w:rsidR="00000000" w:rsidRPr="00B62AC9" w14:paraId="64242C5F" w14:textId="77777777" w:rsidTr="00464ADB">
        <w:trPr>
          <w:trHeight w:val="380"/>
        </w:trPr>
        <w:tc>
          <w:tcPr>
            <w:tcW w:w="3794" w:type="dxa"/>
          </w:tcPr>
          <w:p w14:paraId="1B98FFAB" w14:textId="77777777" w:rsidR="00000000" w:rsidRPr="00B62AC9" w:rsidRDefault="00855F9E" w:rsidP="00464ADB">
            <w:r w:rsidRPr="00B62AC9">
              <w:t>4624 Bjørnafjorden*</w:t>
            </w:r>
          </w:p>
        </w:tc>
        <w:tc>
          <w:tcPr>
            <w:tcW w:w="1488" w:type="dxa"/>
          </w:tcPr>
          <w:p w14:paraId="5794F34D" w14:textId="77777777" w:rsidR="00000000" w:rsidRPr="00B62AC9" w:rsidRDefault="00855F9E" w:rsidP="00464ADB">
            <w:pPr>
              <w:jc w:val="right"/>
            </w:pPr>
            <w:r w:rsidRPr="00B62AC9">
              <w:t>97</w:t>
            </w:r>
          </w:p>
        </w:tc>
        <w:tc>
          <w:tcPr>
            <w:tcW w:w="1488" w:type="dxa"/>
          </w:tcPr>
          <w:p w14:paraId="0846A2F3" w14:textId="77777777" w:rsidR="00000000" w:rsidRPr="00B62AC9" w:rsidRDefault="00855F9E" w:rsidP="00464ADB">
            <w:pPr>
              <w:jc w:val="right"/>
            </w:pPr>
            <w:r w:rsidRPr="00B62AC9">
              <w:t>93</w:t>
            </w:r>
          </w:p>
        </w:tc>
        <w:tc>
          <w:tcPr>
            <w:tcW w:w="1488" w:type="dxa"/>
          </w:tcPr>
          <w:p w14:paraId="18E5ECD1" w14:textId="77777777" w:rsidR="00000000" w:rsidRPr="00B62AC9" w:rsidRDefault="00855F9E" w:rsidP="00464ADB">
            <w:pPr>
              <w:jc w:val="right"/>
            </w:pPr>
            <w:r w:rsidRPr="00B62AC9">
              <w:t>93</w:t>
            </w:r>
          </w:p>
        </w:tc>
        <w:tc>
          <w:tcPr>
            <w:tcW w:w="1489" w:type="dxa"/>
          </w:tcPr>
          <w:p w14:paraId="47BACBAB" w14:textId="77777777" w:rsidR="00000000" w:rsidRPr="00B62AC9" w:rsidRDefault="00855F9E" w:rsidP="00464ADB">
            <w:pPr>
              <w:jc w:val="right"/>
            </w:pPr>
            <w:r w:rsidRPr="00B62AC9">
              <w:t>92</w:t>
            </w:r>
          </w:p>
        </w:tc>
      </w:tr>
      <w:tr w:rsidR="00000000" w:rsidRPr="00B62AC9" w14:paraId="3BD45E52" w14:textId="77777777" w:rsidTr="00464ADB">
        <w:trPr>
          <w:trHeight w:val="380"/>
        </w:trPr>
        <w:tc>
          <w:tcPr>
            <w:tcW w:w="3794" w:type="dxa"/>
          </w:tcPr>
          <w:p w14:paraId="5AC71CC4" w14:textId="77777777" w:rsidR="00000000" w:rsidRPr="00B62AC9" w:rsidRDefault="00855F9E" w:rsidP="00464ADB">
            <w:r w:rsidRPr="00B62AC9">
              <w:t>4625 Austevoll</w:t>
            </w:r>
          </w:p>
        </w:tc>
        <w:tc>
          <w:tcPr>
            <w:tcW w:w="1488" w:type="dxa"/>
          </w:tcPr>
          <w:p w14:paraId="23A76665" w14:textId="77777777" w:rsidR="00000000" w:rsidRPr="00B62AC9" w:rsidRDefault="00855F9E" w:rsidP="00464ADB">
            <w:pPr>
              <w:jc w:val="right"/>
            </w:pPr>
            <w:r w:rsidRPr="00B62AC9">
              <w:t>110</w:t>
            </w:r>
          </w:p>
        </w:tc>
        <w:tc>
          <w:tcPr>
            <w:tcW w:w="1488" w:type="dxa"/>
          </w:tcPr>
          <w:p w14:paraId="680FE657" w14:textId="77777777" w:rsidR="00000000" w:rsidRPr="00B62AC9" w:rsidRDefault="00855F9E" w:rsidP="00464ADB">
            <w:pPr>
              <w:jc w:val="right"/>
            </w:pPr>
            <w:r w:rsidRPr="00B62AC9">
              <w:t>105</w:t>
            </w:r>
          </w:p>
        </w:tc>
        <w:tc>
          <w:tcPr>
            <w:tcW w:w="1488" w:type="dxa"/>
          </w:tcPr>
          <w:p w14:paraId="4504738B" w14:textId="77777777" w:rsidR="00000000" w:rsidRPr="00B62AC9" w:rsidRDefault="00855F9E" w:rsidP="00464ADB">
            <w:pPr>
              <w:jc w:val="right"/>
            </w:pPr>
            <w:r w:rsidRPr="00B62AC9">
              <w:t>108</w:t>
            </w:r>
          </w:p>
        </w:tc>
        <w:tc>
          <w:tcPr>
            <w:tcW w:w="1489" w:type="dxa"/>
          </w:tcPr>
          <w:p w14:paraId="56D17077" w14:textId="77777777" w:rsidR="00000000" w:rsidRPr="00B62AC9" w:rsidRDefault="00855F9E" w:rsidP="00464ADB">
            <w:pPr>
              <w:jc w:val="right"/>
            </w:pPr>
            <w:r w:rsidRPr="00B62AC9">
              <w:t>107</w:t>
            </w:r>
          </w:p>
        </w:tc>
      </w:tr>
      <w:tr w:rsidR="00000000" w:rsidRPr="00B62AC9" w14:paraId="7E5C4F53" w14:textId="77777777" w:rsidTr="00464ADB">
        <w:trPr>
          <w:trHeight w:val="380"/>
        </w:trPr>
        <w:tc>
          <w:tcPr>
            <w:tcW w:w="3794" w:type="dxa"/>
          </w:tcPr>
          <w:p w14:paraId="5D334881" w14:textId="77777777" w:rsidR="00000000" w:rsidRPr="00B62AC9" w:rsidRDefault="00855F9E" w:rsidP="00464ADB">
            <w:r w:rsidRPr="00B62AC9">
              <w:t>4626 Øygarden</w:t>
            </w:r>
          </w:p>
        </w:tc>
        <w:tc>
          <w:tcPr>
            <w:tcW w:w="1488" w:type="dxa"/>
          </w:tcPr>
          <w:p w14:paraId="1371591A" w14:textId="77777777" w:rsidR="00000000" w:rsidRPr="00B62AC9" w:rsidRDefault="00855F9E" w:rsidP="00464ADB">
            <w:pPr>
              <w:jc w:val="right"/>
            </w:pPr>
            <w:r w:rsidRPr="00B62AC9">
              <w:t>97</w:t>
            </w:r>
          </w:p>
        </w:tc>
        <w:tc>
          <w:tcPr>
            <w:tcW w:w="1488" w:type="dxa"/>
          </w:tcPr>
          <w:p w14:paraId="7E7404EC" w14:textId="77777777" w:rsidR="00000000" w:rsidRPr="00B62AC9" w:rsidRDefault="00855F9E" w:rsidP="00464ADB">
            <w:pPr>
              <w:jc w:val="right"/>
            </w:pPr>
            <w:r w:rsidRPr="00B62AC9">
              <w:t>99</w:t>
            </w:r>
          </w:p>
        </w:tc>
        <w:tc>
          <w:tcPr>
            <w:tcW w:w="1488" w:type="dxa"/>
          </w:tcPr>
          <w:p w14:paraId="43EDC0B4" w14:textId="77777777" w:rsidR="00000000" w:rsidRPr="00B62AC9" w:rsidRDefault="00855F9E" w:rsidP="00464ADB">
            <w:pPr>
              <w:jc w:val="right"/>
            </w:pPr>
            <w:r w:rsidRPr="00B62AC9">
              <w:t>99</w:t>
            </w:r>
          </w:p>
        </w:tc>
        <w:tc>
          <w:tcPr>
            <w:tcW w:w="1489" w:type="dxa"/>
          </w:tcPr>
          <w:p w14:paraId="130693AF" w14:textId="77777777" w:rsidR="00000000" w:rsidRPr="00B62AC9" w:rsidRDefault="00855F9E" w:rsidP="00464ADB">
            <w:pPr>
              <w:jc w:val="right"/>
            </w:pPr>
            <w:r w:rsidRPr="00B62AC9">
              <w:t>98</w:t>
            </w:r>
          </w:p>
        </w:tc>
      </w:tr>
      <w:tr w:rsidR="00000000" w:rsidRPr="00B62AC9" w14:paraId="4A68723B" w14:textId="77777777" w:rsidTr="00464ADB">
        <w:trPr>
          <w:trHeight w:val="380"/>
        </w:trPr>
        <w:tc>
          <w:tcPr>
            <w:tcW w:w="3794" w:type="dxa"/>
          </w:tcPr>
          <w:p w14:paraId="365C308B" w14:textId="77777777" w:rsidR="00000000" w:rsidRPr="00B62AC9" w:rsidRDefault="00855F9E" w:rsidP="00464ADB">
            <w:r w:rsidRPr="00B62AC9">
              <w:t>4627 Askøy</w:t>
            </w:r>
          </w:p>
        </w:tc>
        <w:tc>
          <w:tcPr>
            <w:tcW w:w="1488" w:type="dxa"/>
          </w:tcPr>
          <w:p w14:paraId="09BF150C" w14:textId="77777777" w:rsidR="00000000" w:rsidRPr="00B62AC9" w:rsidRDefault="00855F9E" w:rsidP="00464ADB">
            <w:pPr>
              <w:jc w:val="right"/>
            </w:pPr>
            <w:r w:rsidRPr="00B62AC9">
              <w:t>95</w:t>
            </w:r>
          </w:p>
        </w:tc>
        <w:tc>
          <w:tcPr>
            <w:tcW w:w="1488" w:type="dxa"/>
          </w:tcPr>
          <w:p w14:paraId="02972AF4" w14:textId="77777777" w:rsidR="00000000" w:rsidRPr="00B62AC9" w:rsidRDefault="00855F9E" w:rsidP="00464ADB">
            <w:pPr>
              <w:jc w:val="right"/>
            </w:pPr>
            <w:r w:rsidRPr="00B62AC9">
              <w:t>90</w:t>
            </w:r>
          </w:p>
        </w:tc>
        <w:tc>
          <w:tcPr>
            <w:tcW w:w="1488" w:type="dxa"/>
          </w:tcPr>
          <w:p w14:paraId="7C5791F4" w14:textId="77777777" w:rsidR="00000000" w:rsidRPr="00B62AC9" w:rsidRDefault="00855F9E" w:rsidP="00464ADB">
            <w:pPr>
              <w:jc w:val="right"/>
            </w:pPr>
            <w:r w:rsidRPr="00B62AC9">
              <w:t>90</w:t>
            </w:r>
          </w:p>
        </w:tc>
        <w:tc>
          <w:tcPr>
            <w:tcW w:w="1489" w:type="dxa"/>
          </w:tcPr>
          <w:p w14:paraId="46872A24" w14:textId="77777777" w:rsidR="00000000" w:rsidRPr="00B62AC9" w:rsidRDefault="00855F9E" w:rsidP="00464ADB">
            <w:pPr>
              <w:jc w:val="right"/>
            </w:pPr>
            <w:r w:rsidRPr="00B62AC9">
              <w:t>89</w:t>
            </w:r>
          </w:p>
        </w:tc>
      </w:tr>
      <w:tr w:rsidR="00000000" w:rsidRPr="00B62AC9" w14:paraId="5AFA7112" w14:textId="77777777" w:rsidTr="00464ADB">
        <w:trPr>
          <w:trHeight w:val="380"/>
        </w:trPr>
        <w:tc>
          <w:tcPr>
            <w:tcW w:w="3794" w:type="dxa"/>
          </w:tcPr>
          <w:p w14:paraId="23F32265" w14:textId="77777777" w:rsidR="00000000" w:rsidRPr="00B62AC9" w:rsidRDefault="00855F9E" w:rsidP="00464ADB">
            <w:r w:rsidRPr="00B62AC9">
              <w:t>4628 Vaksdal</w:t>
            </w:r>
          </w:p>
        </w:tc>
        <w:tc>
          <w:tcPr>
            <w:tcW w:w="1488" w:type="dxa"/>
          </w:tcPr>
          <w:p w14:paraId="417B31D1" w14:textId="77777777" w:rsidR="00000000" w:rsidRPr="00B62AC9" w:rsidRDefault="00855F9E" w:rsidP="00464ADB">
            <w:pPr>
              <w:jc w:val="right"/>
            </w:pPr>
            <w:r w:rsidRPr="00B62AC9">
              <w:t>97</w:t>
            </w:r>
          </w:p>
        </w:tc>
        <w:tc>
          <w:tcPr>
            <w:tcW w:w="1488" w:type="dxa"/>
          </w:tcPr>
          <w:p w14:paraId="2E32F073" w14:textId="77777777" w:rsidR="00000000" w:rsidRPr="00B62AC9" w:rsidRDefault="00855F9E" w:rsidP="00464ADB">
            <w:pPr>
              <w:jc w:val="right"/>
            </w:pPr>
            <w:r w:rsidRPr="00B62AC9">
              <w:t>114</w:t>
            </w:r>
          </w:p>
        </w:tc>
        <w:tc>
          <w:tcPr>
            <w:tcW w:w="1488" w:type="dxa"/>
          </w:tcPr>
          <w:p w14:paraId="733F373A" w14:textId="77777777" w:rsidR="00000000" w:rsidRPr="00B62AC9" w:rsidRDefault="00855F9E" w:rsidP="00464ADB">
            <w:pPr>
              <w:jc w:val="right"/>
            </w:pPr>
            <w:r w:rsidRPr="00B62AC9">
              <w:t>114</w:t>
            </w:r>
          </w:p>
        </w:tc>
        <w:tc>
          <w:tcPr>
            <w:tcW w:w="1489" w:type="dxa"/>
          </w:tcPr>
          <w:p w14:paraId="5B36A8E6" w14:textId="77777777" w:rsidR="00000000" w:rsidRPr="00B62AC9" w:rsidRDefault="00855F9E" w:rsidP="00464ADB">
            <w:pPr>
              <w:jc w:val="right"/>
            </w:pPr>
            <w:r w:rsidRPr="00B62AC9">
              <w:t>113</w:t>
            </w:r>
          </w:p>
        </w:tc>
      </w:tr>
      <w:tr w:rsidR="00000000" w:rsidRPr="00B62AC9" w14:paraId="51FE03EB" w14:textId="77777777" w:rsidTr="00464ADB">
        <w:trPr>
          <w:trHeight w:val="380"/>
        </w:trPr>
        <w:tc>
          <w:tcPr>
            <w:tcW w:w="3794" w:type="dxa"/>
          </w:tcPr>
          <w:p w14:paraId="54D0A07F" w14:textId="77777777" w:rsidR="00000000" w:rsidRPr="00B62AC9" w:rsidRDefault="00855F9E" w:rsidP="00464ADB">
            <w:r w:rsidRPr="00B62AC9">
              <w:t>4629 Modalen</w:t>
            </w:r>
          </w:p>
        </w:tc>
        <w:tc>
          <w:tcPr>
            <w:tcW w:w="1488" w:type="dxa"/>
          </w:tcPr>
          <w:p w14:paraId="62AA039F" w14:textId="77777777" w:rsidR="00000000" w:rsidRPr="00B62AC9" w:rsidRDefault="00855F9E" w:rsidP="00464ADB">
            <w:pPr>
              <w:jc w:val="right"/>
            </w:pPr>
            <w:r w:rsidRPr="00B62AC9">
              <w:t>123</w:t>
            </w:r>
          </w:p>
        </w:tc>
        <w:tc>
          <w:tcPr>
            <w:tcW w:w="1488" w:type="dxa"/>
          </w:tcPr>
          <w:p w14:paraId="2F59E2A6" w14:textId="77777777" w:rsidR="00000000" w:rsidRPr="00B62AC9" w:rsidRDefault="00855F9E" w:rsidP="00464ADB">
            <w:pPr>
              <w:jc w:val="right"/>
            </w:pPr>
            <w:r w:rsidRPr="00B62AC9">
              <w:t>226</w:t>
            </w:r>
          </w:p>
        </w:tc>
        <w:tc>
          <w:tcPr>
            <w:tcW w:w="1488" w:type="dxa"/>
          </w:tcPr>
          <w:p w14:paraId="2658C5C2" w14:textId="77777777" w:rsidR="00000000" w:rsidRPr="00B62AC9" w:rsidRDefault="00855F9E" w:rsidP="00464ADB">
            <w:pPr>
              <w:jc w:val="right"/>
            </w:pPr>
            <w:r w:rsidRPr="00B62AC9">
              <w:t>226</w:t>
            </w:r>
          </w:p>
        </w:tc>
        <w:tc>
          <w:tcPr>
            <w:tcW w:w="1489" w:type="dxa"/>
          </w:tcPr>
          <w:p w14:paraId="36A779F2" w14:textId="77777777" w:rsidR="00000000" w:rsidRPr="00B62AC9" w:rsidRDefault="00855F9E" w:rsidP="00464ADB">
            <w:pPr>
              <w:jc w:val="right"/>
            </w:pPr>
            <w:r w:rsidRPr="00B62AC9">
              <w:t>225</w:t>
            </w:r>
          </w:p>
        </w:tc>
      </w:tr>
      <w:tr w:rsidR="00000000" w:rsidRPr="00B62AC9" w14:paraId="75180E82" w14:textId="77777777" w:rsidTr="00464ADB">
        <w:trPr>
          <w:trHeight w:val="380"/>
        </w:trPr>
        <w:tc>
          <w:tcPr>
            <w:tcW w:w="3794" w:type="dxa"/>
          </w:tcPr>
          <w:p w14:paraId="18E92165" w14:textId="77777777" w:rsidR="00000000" w:rsidRPr="00B62AC9" w:rsidRDefault="00855F9E" w:rsidP="00464ADB">
            <w:r w:rsidRPr="00B62AC9">
              <w:t>4630 Osterøy</w:t>
            </w:r>
          </w:p>
        </w:tc>
        <w:tc>
          <w:tcPr>
            <w:tcW w:w="1488" w:type="dxa"/>
          </w:tcPr>
          <w:p w14:paraId="42B2DD0F" w14:textId="77777777" w:rsidR="00000000" w:rsidRPr="00B62AC9" w:rsidRDefault="00855F9E" w:rsidP="00464ADB">
            <w:pPr>
              <w:jc w:val="right"/>
            </w:pPr>
            <w:r w:rsidRPr="00B62AC9">
              <w:t>95</w:t>
            </w:r>
          </w:p>
        </w:tc>
        <w:tc>
          <w:tcPr>
            <w:tcW w:w="1488" w:type="dxa"/>
          </w:tcPr>
          <w:p w14:paraId="62D75938" w14:textId="77777777" w:rsidR="00000000" w:rsidRPr="00B62AC9" w:rsidRDefault="00855F9E" w:rsidP="00464ADB">
            <w:pPr>
              <w:jc w:val="right"/>
            </w:pPr>
            <w:r w:rsidRPr="00B62AC9">
              <w:t>96</w:t>
            </w:r>
          </w:p>
        </w:tc>
        <w:tc>
          <w:tcPr>
            <w:tcW w:w="1488" w:type="dxa"/>
          </w:tcPr>
          <w:p w14:paraId="7A86B233" w14:textId="77777777" w:rsidR="00000000" w:rsidRPr="00B62AC9" w:rsidRDefault="00855F9E" w:rsidP="00464ADB">
            <w:pPr>
              <w:jc w:val="right"/>
            </w:pPr>
            <w:r w:rsidRPr="00B62AC9">
              <w:t>97</w:t>
            </w:r>
          </w:p>
        </w:tc>
        <w:tc>
          <w:tcPr>
            <w:tcW w:w="1489" w:type="dxa"/>
          </w:tcPr>
          <w:p w14:paraId="1C6F4E35" w14:textId="77777777" w:rsidR="00000000" w:rsidRPr="00B62AC9" w:rsidRDefault="00855F9E" w:rsidP="00464ADB">
            <w:pPr>
              <w:jc w:val="right"/>
            </w:pPr>
            <w:r w:rsidRPr="00B62AC9">
              <w:t>96</w:t>
            </w:r>
          </w:p>
        </w:tc>
      </w:tr>
      <w:tr w:rsidR="00000000" w:rsidRPr="00B62AC9" w14:paraId="353E1FCE" w14:textId="77777777" w:rsidTr="00464ADB">
        <w:trPr>
          <w:trHeight w:val="380"/>
        </w:trPr>
        <w:tc>
          <w:tcPr>
            <w:tcW w:w="3794" w:type="dxa"/>
          </w:tcPr>
          <w:p w14:paraId="36F18777" w14:textId="77777777" w:rsidR="00000000" w:rsidRPr="00B62AC9" w:rsidRDefault="00855F9E" w:rsidP="00464ADB">
            <w:r w:rsidRPr="00B62AC9">
              <w:t>4631 Alver</w:t>
            </w:r>
          </w:p>
        </w:tc>
        <w:tc>
          <w:tcPr>
            <w:tcW w:w="1488" w:type="dxa"/>
          </w:tcPr>
          <w:p w14:paraId="6AE6ABFB" w14:textId="77777777" w:rsidR="00000000" w:rsidRPr="00B62AC9" w:rsidRDefault="00855F9E" w:rsidP="00464ADB">
            <w:pPr>
              <w:jc w:val="right"/>
            </w:pPr>
            <w:r w:rsidRPr="00B62AC9">
              <w:t>100</w:t>
            </w:r>
          </w:p>
        </w:tc>
        <w:tc>
          <w:tcPr>
            <w:tcW w:w="1488" w:type="dxa"/>
          </w:tcPr>
          <w:p w14:paraId="2E60AE87" w14:textId="77777777" w:rsidR="00000000" w:rsidRPr="00B62AC9" w:rsidRDefault="00855F9E" w:rsidP="00464ADB">
            <w:pPr>
              <w:jc w:val="right"/>
            </w:pPr>
            <w:r w:rsidRPr="00B62AC9">
              <w:t>101</w:t>
            </w:r>
          </w:p>
        </w:tc>
        <w:tc>
          <w:tcPr>
            <w:tcW w:w="1488" w:type="dxa"/>
          </w:tcPr>
          <w:p w14:paraId="4E142BB6" w14:textId="77777777" w:rsidR="00000000" w:rsidRPr="00B62AC9" w:rsidRDefault="00855F9E" w:rsidP="00464ADB">
            <w:pPr>
              <w:jc w:val="right"/>
            </w:pPr>
            <w:r w:rsidRPr="00B62AC9">
              <w:t>101</w:t>
            </w:r>
          </w:p>
        </w:tc>
        <w:tc>
          <w:tcPr>
            <w:tcW w:w="1489" w:type="dxa"/>
          </w:tcPr>
          <w:p w14:paraId="76DDC792" w14:textId="77777777" w:rsidR="00000000" w:rsidRPr="00B62AC9" w:rsidRDefault="00855F9E" w:rsidP="00464ADB">
            <w:pPr>
              <w:jc w:val="right"/>
            </w:pPr>
            <w:r w:rsidRPr="00B62AC9">
              <w:t>101</w:t>
            </w:r>
          </w:p>
        </w:tc>
      </w:tr>
      <w:tr w:rsidR="00000000" w:rsidRPr="00B62AC9" w14:paraId="3FFF6391" w14:textId="77777777" w:rsidTr="00464ADB">
        <w:trPr>
          <w:trHeight w:val="380"/>
        </w:trPr>
        <w:tc>
          <w:tcPr>
            <w:tcW w:w="3794" w:type="dxa"/>
          </w:tcPr>
          <w:p w14:paraId="2B56EDBD" w14:textId="77777777" w:rsidR="00000000" w:rsidRPr="00B62AC9" w:rsidRDefault="00855F9E" w:rsidP="00464ADB">
            <w:r w:rsidRPr="00B62AC9">
              <w:t>4632 Austrheim</w:t>
            </w:r>
          </w:p>
        </w:tc>
        <w:tc>
          <w:tcPr>
            <w:tcW w:w="1488" w:type="dxa"/>
          </w:tcPr>
          <w:p w14:paraId="40EB4593" w14:textId="77777777" w:rsidR="00000000" w:rsidRPr="00B62AC9" w:rsidRDefault="00855F9E" w:rsidP="00464ADB">
            <w:pPr>
              <w:jc w:val="right"/>
            </w:pPr>
            <w:r w:rsidRPr="00B62AC9">
              <w:t>101</w:t>
            </w:r>
          </w:p>
        </w:tc>
        <w:tc>
          <w:tcPr>
            <w:tcW w:w="1488" w:type="dxa"/>
          </w:tcPr>
          <w:p w14:paraId="1CD8F10C" w14:textId="77777777" w:rsidR="00000000" w:rsidRPr="00B62AC9" w:rsidRDefault="00855F9E" w:rsidP="00464ADB">
            <w:pPr>
              <w:jc w:val="right"/>
            </w:pPr>
            <w:r w:rsidRPr="00B62AC9">
              <w:t>104</w:t>
            </w:r>
          </w:p>
        </w:tc>
        <w:tc>
          <w:tcPr>
            <w:tcW w:w="1488" w:type="dxa"/>
          </w:tcPr>
          <w:p w14:paraId="49A40844" w14:textId="77777777" w:rsidR="00000000" w:rsidRPr="00B62AC9" w:rsidRDefault="00855F9E" w:rsidP="00464ADB">
            <w:pPr>
              <w:jc w:val="right"/>
            </w:pPr>
            <w:r w:rsidRPr="00B62AC9">
              <w:t>104</w:t>
            </w:r>
          </w:p>
        </w:tc>
        <w:tc>
          <w:tcPr>
            <w:tcW w:w="1489" w:type="dxa"/>
          </w:tcPr>
          <w:p w14:paraId="34DDE74E" w14:textId="77777777" w:rsidR="00000000" w:rsidRPr="00B62AC9" w:rsidRDefault="00855F9E" w:rsidP="00464ADB">
            <w:pPr>
              <w:jc w:val="right"/>
            </w:pPr>
            <w:r w:rsidRPr="00B62AC9">
              <w:t>103</w:t>
            </w:r>
          </w:p>
        </w:tc>
      </w:tr>
      <w:tr w:rsidR="00000000" w:rsidRPr="00B62AC9" w14:paraId="3B4EA558" w14:textId="77777777" w:rsidTr="00464ADB">
        <w:trPr>
          <w:trHeight w:val="380"/>
        </w:trPr>
        <w:tc>
          <w:tcPr>
            <w:tcW w:w="3794" w:type="dxa"/>
          </w:tcPr>
          <w:p w14:paraId="439B8F69" w14:textId="77777777" w:rsidR="00000000" w:rsidRPr="00B62AC9" w:rsidRDefault="00855F9E" w:rsidP="00464ADB">
            <w:r w:rsidRPr="00B62AC9">
              <w:t>4633 Fedje</w:t>
            </w:r>
          </w:p>
        </w:tc>
        <w:tc>
          <w:tcPr>
            <w:tcW w:w="1488" w:type="dxa"/>
          </w:tcPr>
          <w:p w14:paraId="41D991E6" w14:textId="77777777" w:rsidR="00000000" w:rsidRPr="00B62AC9" w:rsidRDefault="00855F9E" w:rsidP="00464ADB">
            <w:pPr>
              <w:jc w:val="right"/>
            </w:pPr>
            <w:r w:rsidRPr="00B62AC9">
              <w:t>115</w:t>
            </w:r>
          </w:p>
        </w:tc>
        <w:tc>
          <w:tcPr>
            <w:tcW w:w="1488" w:type="dxa"/>
          </w:tcPr>
          <w:p w14:paraId="52BF0DD4" w14:textId="77777777" w:rsidR="00000000" w:rsidRPr="00B62AC9" w:rsidRDefault="00855F9E" w:rsidP="00464ADB">
            <w:pPr>
              <w:jc w:val="right"/>
            </w:pPr>
            <w:r w:rsidRPr="00B62AC9">
              <w:t>116</w:t>
            </w:r>
          </w:p>
        </w:tc>
        <w:tc>
          <w:tcPr>
            <w:tcW w:w="1488" w:type="dxa"/>
          </w:tcPr>
          <w:p w14:paraId="06825FBA" w14:textId="77777777" w:rsidR="00000000" w:rsidRPr="00B62AC9" w:rsidRDefault="00855F9E" w:rsidP="00464ADB">
            <w:pPr>
              <w:jc w:val="right"/>
            </w:pPr>
            <w:r w:rsidRPr="00B62AC9">
              <w:t>117</w:t>
            </w:r>
          </w:p>
        </w:tc>
        <w:tc>
          <w:tcPr>
            <w:tcW w:w="1489" w:type="dxa"/>
          </w:tcPr>
          <w:p w14:paraId="529F10A7" w14:textId="77777777" w:rsidR="00000000" w:rsidRPr="00B62AC9" w:rsidRDefault="00855F9E" w:rsidP="00464ADB">
            <w:pPr>
              <w:jc w:val="right"/>
            </w:pPr>
            <w:r w:rsidRPr="00B62AC9">
              <w:t>120</w:t>
            </w:r>
          </w:p>
        </w:tc>
      </w:tr>
      <w:tr w:rsidR="00000000" w:rsidRPr="00B62AC9" w14:paraId="0E620DEE" w14:textId="77777777" w:rsidTr="00464ADB">
        <w:trPr>
          <w:trHeight w:val="380"/>
        </w:trPr>
        <w:tc>
          <w:tcPr>
            <w:tcW w:w="3794" w:type="dxa"/>
          </w:tcPr>
          <w:p w14:paraId="5329F02B" w14:textId="77777777" w:rsidR="00000000" w:rsidRPr="00B62AC9" w:rsidRDefault="00855F9E" w:rsidP="00464ADB">
            <w:r w:rsidRPr="00B62AC9">
              <w:t>4634 Masfjorden</w:t>
            </w:r>
          </w:p>
        </w:tc>
        <w:tc>
          <w:tcPr>
            <w:tcW w:w="1488" w:type="dxa"/>
          </w:tcPr>
          <w:p w14:paraId="0AEF7B3D" w14:textId="77777777" w:rsidR="00000000" w:rsidRPr="00B62AC9" w:rsidRDefault="00855F9E" w:rsidP="00464ADB">
            <w:pPr>
              <w:jc w:val="right"/>
            </w:pPr>
            <w:r w:rsidRPr="00B62AC9">
              <w:t>102</w:t>
            </w:r>
          </w:p>
        </w:tc>
        <w:tc>
          <w:tcPr>
            <w:tcW w:w="1488" w:type="dxa"/>
          </w:tcPr>
          <w:p w14:paraId="20578FEE" w14:textId="77777777" w:rsidR="00000000" w:rsidRPr="00B62AC9" w:rsidRDefault="00855F9E" w:rsidP="00464ADB">
            <w:pPr>
              <w:jc w:val="right"/>
            </w:pPr>
            <w:r w:rsidRPr="00B62AC9">
              <w:t>133</w:t>
            </w:r>
          </w:p>
        </w:tc>
        <w:tc>
          <w:tcPr>
            <w:tcW w:w="1488" w:type="dxa"/>
          </w:tcPr>
          <w:p w14:paraId="5A395CD9" w14:textId="77777777" w:rsidR="00000000" w:rsidRPr="00B62AC9" w:rsidRDefault="00855F9E" w:rsidP="00464ADB">
            <w:pPr>
              <w:jc w:val="right"/>
            </w:pPr>
            <w:r w:rsidRPr="00B62AC9">
              <w:t>136</w:t>
            </w:r>
          </w:p>
        </w:tc>
        <w:tc>
          <w:tcPr>
            <w:tcW w:w="1489" w:type="dxa"/>
          </w:tcPr>
          <w:p w14:paraId="65ABE44B" w14:textId="77777777" w:rsidR="00000000" w:rsidRPr="00B62AC9" w:rsidRDefault="00855F9E" w:rsidP="00464ADB">
            <w:pPr>
              <w:jc w:val="right"/>
            </w:pPr>
            <w:r w:rsidRPr="00B62AC9">
              <w:t>137</w:t>
            </w:r>
          </w:p>
        </w:tc>
      </w:tr>
      <w:tr w:rsidR="00000000" w:rsidRPr="00B62AC9" w14:paraId="5D83E537" w14:textId="77777777" w:rsidTr="00464ADB">
        <w:trPr>
          <w:trHeight w:val="380"/>
        </w:trPr>
        <w:tc>
          <w:tcPr>
            <w:tcW w:w="3794" w:type="dxa"/>
          </w:tcPr>
          <w:p w14:paraId="62BD2087" w14:textId="77777777" w:rsidR="00000000" w:rsidRPr="00B62AC9" w:rsidRDefault="00855F9E" w:rsidP="00464ADB">
            <w:r w:rsidRPr="00B62AC9">
              <w:t>4635 Gulen</w:t>
            </w:r>
          </w:p>
        </w:tc>
        <w:tc>
          <w:tcPr>
            <w:tcW w:w="1488" w:type="dxa"/>
          </w:tcPr>
          <w:p w14:paraId="0C95B64F" w14:textId="77777777" w:rsidR="00000000" w:rsidRPr="00B62AC9" w:rsidRDefault="00855F9E" w:rsidP="00464ADB">
            <w:pPr>
              <w:jc w:val="right"/>
            </w:pPr>
            <w:r w:rsidRPr="00B62AC9">
              <w:t>105</w:t>
            </w:r>
          </w:p>
        </w:tc>
        <w:tc>
          <w:tcPr>
            <w:tcW w:w="1488" w:type="dxa"/>
          </w:tcPr>
          <w:p w14:paraId="667FB150" w14:textId="77777777" w:rsidR="00000000" w:rsidRPr="00B62AC9" w:rsidRDefault="00855F9E" w:rsidP="00464ADB">
            <w:pPr>
              <w:jc w:val="right"/>
            </w:pPr>
            <w:r w:rsidRPr="00B62AC9">
              <w:t>119</w:t>
            </w:r>
          </w:p>
        </w:tc>
        <w:tc>
          <w:tcPr>
            <w:tcW w:w="1488" w:type="dxa"/>
          </w:tcPr>
          <w:p w14:paraId="4BC2483E" w14:textId="77777777" w:rsidR="00000000" w:rsidRPr="00B62AC9" w:rsidRDefault="00855F9E" w:rsidP="00464ADB">
            <w:pPr>
              <w:jc w:val="right"/>
            </w:pPr>
            <w:r w:rsidRPr="00B62AC9">
              <w:t>124</w:t>
            </w:r>
          </w:p>
        </w:tc>
        <w:tc>
          <w:tcPr>
            <w:tcW w:w="1489" w:type="dxa"/>
          </w:tcPr>
          <w:p w14:paraId="775A47DD" w14:textId="77777777" w:rsidR="00000000" w:rsidRPr="00B62AC9" w:rsidRDefault="00855F9E" w:rsidP="00464ADB">
            <w:pPr>
              <w:jc w:val="right"/>
            </w:pPr>
            <w:r w:rsidRPr="00B62AC9">
              <w:t>126</w:t>
            </w:r>
          </w:p>
        </w:tc>
      </w:tr>
      <w:tr w:rsidR="00000000" w:rsidRPr="00B62AC9" w14:paraId="0E892277" w14:textId="77777777" w:rsidTr="00464ADB">
        <w:trPr>
          <w:trHeight w:val="380"/>
        </w:trPr>
        <w:tc>
          <w:tcPr>
            <w:tcW w:w="3794" w:type="dxa"/>
          </w:tcPr>
          <w:p w14:paraId="27FD599B" w14:textId="77777777" w:rsidR="00000000" w:rsidRPr="00B62AC9" w:rsidRDefault="00855F9E" w:rsidP="00464ADB">
            <w:r w:rsidRPr="00B62AC9">
              <w:t>4636 Solund</w:t>
            </w:r>
          </w:p>
        </w:tc>
        <w:tc>
          <w:tcPr>
            <w:tcW w:w="1488" w:type="dxa"/>
          </w:tcPr>
          <w:p w14:paraId="3D6354FE" w14:textId="77777777" w:rsidR="00000000" w:rsidRPr="00B62AC9" w:rsidRDefault="00855F9E" w:rsidP="00464ADB">
            <w:pPr>
              <w:jc w:val="right"/>
            </w:pPr>
            <w:r w:rsidRPr="00B62AC9">
              <w:t>110</w:t>
            </w:r>
          </w:p>
        </w:tc>
        <w:tc>
          <w:tcPr>
            <w:tcW w:w="1488" w:type="dxa"/>
          </w:tcPr>
          <w:p w14:paraId="26C06B44" w14:textId="77777777" w:rsidR="00000000" w:rsidRPr="00B62AC9" w:rsidRDefault="00855F9E" w:rsidP="00464ADB">
            <w:pPr>
              <w:jc w:val="right"/>
            </w:pPr>
            <w:r w:rsidRPr="00B62AC9">
              <w:t>107</w:t>
            </w:r>
          </w:p>
        </w:tc>
        <w:tc>
          <w:tcPr>
            <w:tcW w:w="1488" w:type="dxa"/>
          </w:tcPr>
          <w:p w14:paraId="3EDFE51F" w14:textId="77777777" w:rsidR="00000000" w:rsidRPr="00B62AC9" w:rsidRDefault="00855F9E" w:rsidP="00464ADB">
            <w:pPr>
              <w:jc w:val="right"/>
            </w:pPr>
            <w:r w:rsidRPr="00B62AC9">
              <w:t>123</w:t>
            </w:r>
          </w:p>
        </w:tc>
        <w:tc>
          <w:tcPr>
            <w:tcW w:w="1489" w:type="dxa"/>
          </w:tcPr>
          <w:p w14:paraId="2E65B2CD" w14:textId="77777777" w:rsidR="00000000" w:rsidRPr="00B62AC9" w:rsidRDefault="00855F9E" w:rsidP="00464ADB">
            <w:pPr>
              <w:jc w:val="right"/>
            </w:pPr>
            <w:r w:rsidRPr="00B62AC9">
              <w:t>125</w:t>
            </w:r>
          </w:p>
        </w:tc>
      </w:tr>
      <w:tr w:rsidR="00000000" w:rsidRPr="00B62AC9" w14:paraId="4ED3F6D8" w14:textId="77777777" w:rsidTr="00464ADB">
        <w:trPr>
          <w:trHeight w:val="380"/>
        </w:trPr>
        <w:tc>
          <w:tcPr>
            <w:tcW w:w="3794" w:type="dxa"/>
          </w:tcPr>
          <w:p w14:paraId="3DFBE75A" w14:textId="77777777" w:rsidR="00000000" w:rsidRPr="00B62AC9" w:rsidRDefault="00855F9E" w:rsidP="00464ADB">
            <w:r w:rsidRPr="00B62AC9">
              <w:t>4637 Hyllestad</w:t>
            </w:r>
          </w:p>
        </w:tc>
        <w:tc>
          <w:tcPr>
            <w:tcW w:w="1488" w:type="dxa"/>
          </w:tcPr>
          <w:p w14:paraId="03E74369" w14:textId="77777777" w:rsidR="00000000" w:rsidRPr="00B62AC9" w:rsidRDefault="00855F9E" w:rsidP="00464ADB">
            <w:pPr>
              <w:jc w:val="right"/>
            </w:pPr>
            <w:r w:rsidRPr="00B62AC9">
              <w:t>105</w:t>
            </w:r>
          </w:p>
        </w:tc>
        <w:tc>
          <w:tcPr>
            <w:tcW w:w="1488" w:type="dxa"/>
          </w:tcPr>
          <w:p w14:paraId="5A11D335" w14:textId="77777777" w:rsidR="00000000" w:rsidRPr="00B62AC9" w:rsidRDefault="00855F9E" w:rsidP="00464ADB">
            <w:pPr>
              <w:jc w:val="right"/>
            </w:pPr>
            <w:r w:rsidRPr="00B62AC9">
              <w:t>105</w:t>
            </w:r>
          </w:p>
        </w:tc>
        <w:tc>
          <w:tcPr>
            <w:tcW w:w="1488" w:type="dxa"/>
          </w:tcPr>
          <w:p w14:paraId="78E07DB4" w14:textId="77777777" w:rsidR="00000000" w:rsidRPr="00B62AC9" w:rsidRDefault="00855F9E" w:rsidP="00464ADB">
            <w:pPr>
              <w:jc w:val="right"/>
            </w:pPr>
            <w:r w:rsidRPr="00B62AC9">
              <w:t>111</w:t>
            </w:r>
          </w:p>
        </w:tc>
        <w:tc>
          <w:tcPr>
            <w:tcW w:w="1489" w:type="dxa"/>
          </w:tcPr>
          <w:p w14:paraId="57436058" w14:textId="77777777" w:rsidR="00000000" w:rsidRPr="00B62AC9" w:rsidRDefault="00855F9E" w:rsidP="00464ADB">
            <w:pPr>
              <w:jc w:val="right"/>
            </w:pPr>
            <w:r w:rsidRPr="00B62AC9">
              <w:t>112</w:t>
            </w:r>
          </w:p>
        </w:tc>
      </w:tr>
      <w:tr w:rsidR="00000000" w:rsidRPr="00B62AC9" w14:paraId="2122A857" w14:textId="77777777" w:rsidTr="00464ADB">
        <w:trPr>
          <w:trHeight w:val="380"/>
        </w:trPr>
        <w:tc>
          <w:tcPr>
            <w:tcW w:w="3794" w:type="dxa"/>
          </w:tcPr>
          <w:p w14:paraId="34B1A55F" w14:textId="77777777" w:rsidR="00000000" w:rsidRPr="00B62AC9" w:rsidRDefault="00855F9E" w:rsidP="00464ADB">
            <w:r w:rsidRPr="00B62AC9">
              <w:t>4638 Høyanger</w:t>
            </w:r>
          </w:p>
        </w:tc>
        <w:tc>
          <w:tcPr>
            <w:tcW w:w="1488" w:type="dxa"/>
          </w:tcPr>
          <w:p w14:paraId="1E21EC61" w14:textId="77777777" w:rsidR="00000000" w:rsidRPr="00B62AC9" w:rsidRDefault="00855F9E" w:rsidP="00464ADB">
            <w:pPr>
              <w:jc w:val="right"/>
            </w:pPr>
            <w:r w:rsidRPr="00B62AC9">
              <w:t>99</w:t>
            </w:r>
          </w:p>
        </w:tc>
        <w:tc>
          <w:tcPr>
            <w:tcW w:w="1488" w:type="dxa"/>
          </w:tcPr>
          <w:p w14:paraId="167607ED" w14:textId="77777777" w:rsidR="00000000" w:rsidRPr="00B62AC9" w:rsidRDefault="00855F9E" w:rsidP="00464ADB">
            <w:pPr>
              <w:jc w:val="right"/>
            </w:pPr>
            <w:r w:rsidRPr="00B62AC9">
              <w:t>123</w:t>
            </w:r>
          </w:p>
        </w:tc>
        <w:tc>
          <w:tcPr>
            <w:tcW w:w="1488" w:type="dxa"/>
          </w:tcPr>
          <w:p w14:paraId="491ADBE6" w14:textId="77777777" w:rsidR="00000000" w:rsidRPr="00B62AC9" w:rsidRDefault="00855F9E" w:rsidP="00464ADB">
            <w:pPr>
              <w:jc w:val="right"/>
            </w:pPr>
            <w:r w:rsidRPr="00B62AC9">
              <w:t>124</w:t>
            </w:r>
          </w:p>
        </w:tc>
        <w:tc>
          <w:tcPr>
            <w:tcW w:w="1489" w:type="dxa"/>
          </w:tcPr>
          <w:p w14:paraId="2672E75D" w14:textId="77777777" w:rsidR="00000000" w:rsidRPr="00B62AC9" w:rsidRDefault="00855F9E" w:rsidP="00464ADB">
            <w:pPr>
              <w:jc w:val="right"/>
            </w:pPr>
            <w:r w:rsidRPr="00B62AC9">
              <w:t>125</w:t>
            </w:r>
          </w:p>
        </w:tc>
      </w:tr>
      <w:tr w:rsidR="00000000" w:rsidRPr="00B62AC9" w14:paraId="18CD928B" w14:textId="77777777" w:rsidTr="00464ADB">
        <w:trPr>
          <w:trHeight w:val="380"/>
        </w:trPr>
        <w:tc>
          <w:tcPr>
            <w:tcW w:w="3794" w:type="dxa"/>
          </w:tcPr>
          <w:p w14:paraId="49A0C502" w14:textId="77777777" w:rsidR="00000000" w:rsidRPr="00B62AC9" w:rsidRDefault="00855F9E" w:rsidP="00464ADB">
            <w:r w:rsidRPr="00B62AC9">
              <w:t>4639 Vik</w:t>
            </w:r>
          </w:p>
        </w:tc>
        <w:tc>
          <w:tcPr>
            <w:tcW w:w="1488" w:type="dxa"/>
          </w:tcPr>
          <w:p w14:paraId="37B2A86E" w14:textId="77777777" w:rsidR="00000000" w:rsidRPr="00B62AC9" w:rsidRDefault="00855F9E" w:rsidP="00464ADB">
            <w:pPr>
              <w:jc w:val="right"/>
            </w:pPr>
            <w:r w:rsidRPr="00B62AC9">
              <w:t>100</w:t>
            </w:r>
          </w:p>
        </w:tc>
        <w:tc>
          <w:tcPr>
            <w:tcW w:w="1488" w:type="dxa"/>
          </w:tcPr>
          <w:p w14:paraId="5BF46178" w14:textId="77777777" w:rsidR="00000000" w:rsidRPr="00B62AC9" w:rsidRDefault="00855F9E" w:rsidP="00464ADB">
            <w:pPr>
              <w:jc w:val="right"/>
            </w:pPr>
            <w:r w:rsidRPr="00B62AC9">
              <w:t>123</w:t>
            </w:r>
          </w:p>
        </w:tc>
        <w:tc>
          <w:tcPr>
            <w:tcW w:w="1488" w:type="dxa"/>
          </w:tcPr>
          <w:p w14:paraId="494C2CCF" w14:textId="77777777" w:rsidR="00000000" w:rsidRPr="00B62AC9" w:rsidRDefault="00855F9E" w:rsidP="00464ADB">
            <w:pPr>
              <w:jc w:val="right"/>
            </w:pPr>
            <w:r w:rsidRPr="00B62AC9">
              <w:t>123</w:t>
            </w:r>
          </w:p>
        </w:tc>
        <w:tc>
          <w:tcPr>
            <w:tcW w:w="1489" w:type="dxa"/>
          </w:tcPr>
          <w:p w14:paraId="0A5FD07A" w14:textId="77777777" w:rsidR="00000000" w:rsidRPr="00B62AC9" w:rsidRDefault="00855F9E" w:rsidP="00464ADB">
            <w:pPr>
              <w:jc w:val="right"/>
            </w:pPr>
            <w:r w:rsidRPr="00B62AC9">
              <w:t>124</w:t>
            </w:r>
          </w:p>
        </w:tc>
      </w:tr>
      <w:tr w:rsidR="00000000" w:rsidRPr="00B62AC9" w14:paraId="0FC2FD12" w14:textId="77777777" w:rsidTr="00464ADB">
        <w:trPr>
          <w:trHeight w:val="380"/>
        </w:trPr>
        <w:tc>
          <w:tcPr>
            <w:tcW w:w="3794" w:type="dxa"/>
          </w:tcPr>
          <w:p w14:paraId="217B9725" w14:textId="77777777" w:rsidR="00000000" w:rsidRPr="00B62AC9" w:rsidRDefault="00855F9E" w:rsidP="00464ADB">
            <w:r w:rsidRPr="00B62AC9">
              <w:t>4640 Sogndal</w:t>
            </w:r>
          </w:p>
        </w:tc>
        <w:tc>
          <w:tcPr>
            <w:tcW w:w="1488" w:type="dxa"/>
          </w:tcPr>
          <w:p w14:paraId="1D622635" w14:textId="77777777" w:rsidR="00000000" w:rsidRPr="00B62AC9" w:rsidRDefault="00855F9E" w:rsidP="00464ADB">
            <w:pPr>
              <w:jc w:val="right"/>
            </w:pPr>
            <w:r w:rsidRPr="00B62AC9">
              <w:t>102</w:t>
            </w:r>
          </w:p>
        </w:tc>
        <w:tc>
          <w:tcPr>
            <w:tcW w:w="1488" w:type="dxa"/>
          </w:tcPr>
          <w:p w14:paraId="596088D5" w14:textId="77777777" w:rsidR="00000000" w:rsidRPr="00B62AC9" w:rsidRDefault="00855F9E" w:rsidP="00464ADB">
            <w:pPr>
              <w:jc w:val="right"/>
            </w:pPr>
            <w:r w:rsidRPr="00B62AC9">
              <w:t>108</w:t>
            </w:r>
          </w:p>
        </w:tc>
        <w:tc>
          <w:tcPr>
            <w:tcW w:w="1488" w:type="dxa"/>
          </w:tcPr>
          <w:p w14:paraId="676E3B74" w14:textId="77777777" w:rsidR="00000000" w:rsidRPr="00B62AC9" w:rsidRDefault="00855F9E" w:rsidP="00464ADB">
            <w:pPr>
              <w:jc w:val="right"/>
            </w:pPr>
            <w:r w:rsidRPr="00B62AC9">
              <w:t>108</w:t>
            </w:r>
          </w:p>
        </w:tc>
        <w:tc>
          <w:tcPr>
            <w:tcW w:w="1489" w:type="dxa"/>
          </w:tcPr>
          <w:p w14:paraId="0AEBB672" w14:textId="77777777" w:rsidR="00000000" w:rsidRPr="00B62AC9" w:rsidRDefault="00855F9E" w:rsidP="00464ADB">
            <w:pPr>
              <w:jc w:val="right"/>
            </w:pPr>
            <w:r w:rsidRPr="00B62AC9">
              <w:t>107</w:t>
            </w:r>
          </w:p>
        </w:tc>
      </w:tr>
      <w:tr w:rsidR="00000000" w:rsidRPr="00B62AC9" w14:paraId="05E7023C" w14:textId="77777777" w:rsidTr="00464ADB">
        <w:trPr>
          <w:trHeight w:val="380"/>
        </w:trPr>
        <w:tc>
          <w:tcPr>
            <w:tcW w:w="3794" w:type="dxa"/>
          </w:tcPr>
          <w:p w14:paraId="46736438" w14:textId="77777777" w:rsidR="00000000" w:rsidRPr="00B62AC9" w:rsidRDefault="00855F9E" w:rsidP="00464ADB">
            <w:r w:rsidRPr="00B62AC9">
              <w:t>4641 Aurland</w:t>
            </w:r>
          </w:p>
        </w:tc>
        <w:tc>
          <w:tcPr>
            <w:tcW w:w="1488" w:type="dxa"/>
          </w:tcPr>
          <w:p w14:paraId="53D89986" w14:textId="77777777" w:rsidR="00000000" w:rsidRPr="00B62AC9" w:rsidRDefault="00855F9E" w:rsidP="00464ADB">
            <w:pPr>
              <w:jc w:val="right"/>
            </w:pPr>
            <w:r w:rsidRPr="00B62AC9">
              <w:t>106</w:t>
            </w:r>
          </w:p>
        </w:tc>
        <w:tc>
          <w:tcPr>
            <w:tcW w:w="1488" w:type="dxa"/>
          </w:tcPr>
          <w:p w14:paraId="37869A13" w14:textId="77777777" w:rsidR="00000000" w:rsidRPr="00B62AC9" w:rsidRDefault="00855F9E" w:rsidP="00464ADB">
            <w:pPr>
              <w:jc w:val="right"/>
            </w:pPr>
            <w:r w:rsidRPr="00B62AC9">
              <w:t>182</w:t>
            </w:r>
          </w:p>
        </w:tc>
        <w:tc>
          <w:tcPr>
            <w:tcW w:w="1488" w:type="dxa"/>
          </w:tcPr>
          <w:p w14:paraId="41D19010" w14:textId="77777777" w:rsidR="00000000" w:rsidRPr="00B62AC9" w:rsidRDefault="00855F9E" w:rsidP="00464ADB">
            <w:pPr>
              <w:jc w:val="right"/>
            </w:pPr>
            <w:r w:rsidRPr="00B62AC9">
              <w:t>181</w:t>
            </w:r>
          </w:p>
        </w:tc>
        <w:tc>
          <w:tcPr>
            <w:tcW w:w="1489" w:type="dxa"/>
          </w:tcPr>
          <w:p w14:paraId="1F908264" w14:textId="77777777" w:rsidR="00000000" w:rsidRPr="00B62AC9" w:rsidRDefault="00855F9E" w:rsidP="00464ADB">
            <w:pPr>
              <w:jc w:val="right"/>
            </w:pPr>
            <w:r w:rsidRPr="00B62AC9">
              <w:t>182</w:t>
            </w:r>
          </w:p>
        </w:tc>
      </w:tr>
      <w:tr w:rsidR="00000000" w:rsidRPr="00B62AC9" w14:paraId="39C9EFB7" w14:textId="77777777" w:rsidTr="00464ADB">
        <w:trPr>
          <w:trHeight w:val="380"/>
        </w:trPr>
        <w:tc>
          <w:tcPr>
            <w:tcW w:w="3794" w:type="dxa"/>
          </w:tcPr>
          <w:p w14:paraId="0A4D6B5A" w14:textId="77777777" w:rsidR="00000000" w:rsidRPr="00B62AC9" w:rsidRDefault="00855F9E" w:rsidP="00464ADB">
            <w:r w:rsidRPr="00B62AC9">
              <w:t>4642 Lærdal</w:t>
            </w:r>
          </w:p>
        </w:tc>
        <w:tc>
          <w:tcPr>
            <w:tcW w:w="1488" w:type="dxa"/>
          </w:tcPr>
          <w:p w14:paraId="571C0DF9" w14:textId="77777777" w:rsidR="00000000" w:rsidRPr="00B62AC9" w:rsidRDefault="00855F9E" w:rsidP="00464ADB">
            <w:pPr>
              <w:jc w:val="right"/>
            </w:pPr>
            <w:r w:rsidRPr="00B62AC9">
              <w:t>103</w:t>
            </w:r>
          </w:p>
        </w:tc>
        <w:tc>
          <w:tcPr>
            <w:tcW w:w="1488" w:type="dxa"/>
          </w:tcPr>
          <w:p w14:paraId="6A50DEB9" w14:textId="77777777" w:rsidR="00000000" w:rsidRPr="00B62AC9" w:rsidRDefault="00855F9E" w:rsidP="00464ADB">
            <w:pPr>
              <w:jc w:val="right"/>
            </w:pPr>
            <w:r w:rsidRPr="00B62AC9">
              <w:t>112</w:t>
            </w:r>
          </w:p>
        </w:tc>
        <w:tc>
          <w:tcPr>
            <w:tcW w:w="1488" w:type="dxa"/>
          </w:tcPr>
          <w:p w14:paraId="3B7D542C" w14:textId="77777777" w:rsidR="00000000" w:rsidRPr="00B62AC9" w:rsidRDefault="00855F9E" w:rsidP="00464ADB">
            <w:pPr>
              <w:jc w:val="right"/>
            </w:pPr>
            <w:r w:rsidRPr="00B62AC9">
              <w:t>112</w:t>
            </w:r>
          </w:p>
        </w:tc>
        <w:tc>
          <w:tcPr>
            <w:tcW w:w="1489" w:type="dxa"/>
          </w:tcPr>
          <w:p w14:paraId="5212E437" w14:textId="77777777" w:rsidR="00000000" w:rsidRPr="00B62AC9" w:rsidRDefault="00855F9E" w:rsidP="00464ADB">
            <w:pPr>
              <w:jc w:val="right"/>
            </w:pPr>
            <w:r w:rsidRPr="00B62AC9">
              <w:t>113</w:t>
            </w:r>
          </w:p>
        </w:tc>
      </w:tr>
      <w:tr w:rsidR="00000000" w:rsidRPr="00B62AC9" w14:paraId="3C76B7F0" w14:textId="77777777" w:rsidTr="00464ADB">
        <w:trPr>
          <w:trHeight w:val="380"/>
        </w:trPr>
        <w:tc>
          <w:tcPr>
            <w:tcW w:w="3794" w:type="dxa"/>
          </w:tcPr>
          <w:p w14:paraId="12FE223D" w14:textId="77777777" w:rsidR="00000000" w:rsidRPr="00B62AC9" w:rsidRDefault="00855F9E" w:rsidP="00464ADB">
            <w:r w:rsidRPr="00B62AC9">
              <w:lastRenderedPageBreak/>
              <w:t>4643 Årdal</w:t>
            </w:r>
          </w:p>
        </w:tc>
        <w:tc>
          <w:tcPr>
            <w:tcW w:w="1488" w:type="dxa"/>
          </w:tcPr>
          <w:p w14:paraId="3A744112" w14:textId="77777777" w:rsidR="00000000" w:rsidRPr="00B62AC9" w:rsidRDefault="00855F9E" w:rsidP="00464ADB">
            <w:pPr>
              <w:jc w:val="right"/>
            </w:pPr>
            <w:r w:rsidRPr="00B62AC9">
              <w:t>103</w:t>
            </w:r>
          </w:p>
        </w:tc>
        <w:tc>
          <w:tcPr>
            <w:tcW w:w="1488" w:type="dxa"/>
          </w:tcPr>
          <w:p w14:paraId="18F13140" w14:textId="77777777" w:rsidR="00000000" w:rsidRPr="00B62AC9" w:rsidRDefault="00855F9E" w:rsidP="00464ADB">
            <w:pPr>
              <w:jc w:val="right"/>
            </w:pPr>
            <w:r w:rsidRPr="00B62AC9">
              <w:t>116</w:t>
            </w:r>
          </w:p>
        </w:tc>
        <w:tc>
          <w:tcPr>
            <w:tcW w:w="1488" w:type="dxa"/>
          </w:tcPr>
          <w:p w14:paraId="77FB1254" w14:textId="77777777" w:rsidR="00000000" w:rsidRPr="00B62AC9" w:rsidRDefault="00855F9E" w:rsidP="00464ADB">
            <w:pPr>
              <w:jc w:val="right"/>
            </w:pPr>
            <w:r w:rsidRPr="00B62AC9">
              <w:t>116</w:t>
            </w:r>
          </w:p>
        </w:tc>
        <w:tc>
          <w:tcPr>
            <w:tcW w:w="1489" w:type="dxa"/>
          </w:tcPr>
          <w:p w14:paraId="75FB158D" w14:textId="77777777" w:rsidR="00000000" w:rsidRPr="00B62AC9" w:rsidRDefault="00855F9E" w:rsidP="00464ADB">
            <w:pPr>
              <w:jc w:val="right"/>
            </w:pPr>
            <w:r w:rsidRPr="00B62AC9">
              <w:t>117</w:t>
            </w:r>
          </w:p>
        </w:tc>
      </w:tr>
      <w:tr w:rsidR="00000000" w:rsidRPr="00B62AC9" w14:paraId="6912C22C" w14:textId="77777777" w:rsidTr="00464ADB">
        <w:trPr>
          <w:trHeight w:val="380"/>
        </w:trPr>
        <w:tc>
          <w:tcPr>
            <w:tcW w:w="3794" w:type="dxa"/>
          </w:tcPr>
          <w:p w14:paraId="317B3374" w14:textId="77777777" w:rsidR="00000000" w:rsidRPr="00B62AC9" w:rsidRDefault="00855F9E" w:rsidP="00464ADB">
            <w:r w:rsidRPr="00B62AC9">
              <w:t>4644 Luster</w:t>
            </w:r>
          </w:p>
        </w:tc>
        <w:tc>
          <w:tcPr>
            <w:tcW w:w="1488" w:type="dxa"/>
          </w:tcPr>
          <w:p w14:paraId="5E71A4A2" w14:textId="77777777" w:rsidR="00000000" w:rsidRPr="00B62AC9" w:rsidRDefault="00855F9E" w:rsidP="00464ADB">
            <w:pPr>
              <w:jc w:val="right"/>
            </w:pPr>
            <w:r w:rsidRPr="00B62AC9">
              <w:t>97</w:t>
            </w:r>
          </w:p>
        </w:tc>
        <w:tc>
          <w:tcPr>
            <w:tcW w:w="1488" w:type="dxa"/>
          </w:tcPr>
          <w:p w14:paraId="48C5BD3B" w14:textId="77777777" w:rsidR="00000000" w:rsidRPr="00B62AC9" w:rsidRDefault="00855F9E" w:rsidP="00464ADB">
            <w:pPr>
              <w:jc w:val="right"/>
            </w:pPr>
            <w:r w:rsidRPr="00B62AC9">
              <w:t>126</w:t>
            </w:r>
          </w:p>
        </w:tc>
        <w:tc>
          <w:tcPr>
            <w:tcW w:w="1488" w:type="dxa"/>
          </w:tcPr>
          <w:p w14:paraId="64F96D3A" w14:textId="77777777" w:rsidR="00000000" w:rsidRPr="00B62AC9" w:rsidRDefault="00855F9E" w:rsidP="00464ADB">
            <w:pPr>
              <w:jc w:val="right"/>
            </w:pPr>
            <w:r w:rsidRPr="00B62AC9">
              <w:t>126</w:t>
            </w:r>
          </w:p>
        </w:tc>
        <w:tc>
          <w:tcPr>
            <w:tcW w:w="1489" w:type="dxa"/>
          </w:tcPr>
          <w:p w14:paraId="4FE04062" w14:textId="77777777" w:rsidR="00000000" w:rsidRPr="00B62AC9" w:rsidRDefault="00855F9E" w:rsidP="00464ADB">
            <w:pPr>
              <w:jc w:val="right"/>
            </w:pPr>
            <w:r w:rsidRPr="00B62AC9">
              <w:t>127</w:t>
            </w:r>
          </w:p>
        </w:tc>
      </w:tr>
      <w:tr w:rsidR="00000000" w:rsidRPr="00B62AC9" w14:paraId="31731F57" w14:textId="77777777" w:rsidTr="00464ADB">
        <w:trPr>
          <w:trHeight w:val="380"/>
        </w:trPr>
        <w:tc>
          <w:tcPr>
            <w:tcW w:w="3794" w:type="dxa"/>
          </w:tcPr>
          <w:p w14:paraId="0FAFF245" w14:textId="77777777" w:rsidR="00000000" w:rsidRPr="00B62AC9" w:rsidRDefault="00855F9E" w:rsidP="00464ADB">
            <w:r w:rsidRPr="00B62AC9">
              <w:t>4645 Askvoll</w:t>
            </w:r>
          </w:p>
        </w:tc>
        <w:tc>
          <w:tcPr>
            <w:tcW w:w="1488" w:type="dxa"/>
          </w:tcPr>
          <w:p w14:paraId="6BEE0433" w14:textId="77777777" w:rsidR="00000000" w:rsidRPr="00B62AC9" w:rsidRDefault="00855F9E" w:rsidP="00464ADB">
            <w:pPr>
              <w:jc w:val="right"/>
            </w:pPr>
            <w:r w:rsidRPr="00B62AC9">
              <w:t>98</w:t>
            </w:r>
          </w:p>
        </w:tc>
        <w:tc>
          <w:tcPr>
            <w:tcW w:w="1488" w:type="dxa"/>
          </w:tcPr>
          <w:p w14:paraId="25240F24" w14:textId="77777777" w:rsidR="00000000" w:rsidRPr="00B62AC9" w:rsidRDefault="00855F9E" w:rsidP="00464ADB">
            <w:pPr>
              <w:jc w:val="right"/>
            </w:pPr>
            <w:r w:rsidRPr="00B62AC9">
              <w:t>97</w:t>
            </w:r>
          </w:p>
        </w:tc>
        <w:tc>
          <w:tcPr>
            <w:tcW w:w="1488" w:type="dxa"/>
          </w:tcPr>
          <w:p w14:paraId="7365A03B" w14:textId="77777777" w:rsidR="00000000" w:rsidRPr="00B62AC9" w:rsidRDefault="00855F9E" w:rsidP="00464ADB">
            <w:pPr>
              <w:jc w:val="right"/>
            </w:pPr>
            <w:r w:rsidRPr="00B62AC9">
              <w:t>101</w:t>
            </w:r>
          </w:p>
        </w:tc>
        <w:tc>
          <w:tcPr>
            <w:tcW w:w="1489" w:type="dxa"/>
          </w:tcPr>
          <w:p w14:paraId="1CC0F491" w14:textId="77777777" w:rsidR="00000000" w:rsidRPr="00B62AC9" w:rsidRDefault="00855F9E" w:rsidP="00464ADB">
            <w:pPr>
              <w:jc w:val="right"/>
            </w:pPr>
            <w:r w:rsidRPr="00B62AC9">
              <w:t>102</w:t>
            </w:r>
          </w:p>
        </w:tc>
      </w:tr>
      <w:tr w:rsidR="00000000" w:rsidRPr="00B62AC9" w14:paraId="1F56993E" w14:textId="77777777" w:rsidTr="00464ADB">
        <w:trPr>
          <w:trHeight w:val="380"/>
        </w:trPr>
        <w:tc>
          <w:tcPr>
            <w:tcW w:w="3794" w:type="dxa"/>
          </w:tcPr>
          <w:p w14:paraId="28861D15" w14:textId="77777777" w:rsidR="00000000" w:rsidRPr="00B62AC9" w:rsidRDefault="00855F9E" w:rsidP="00464ADB">
            <w:r w:rsidRPr="00B62AC9">
              <w:t>4646 Fjaler</w:t>
            </w:r>
          </w:p>
        </w:tc>
        <w:tc>
          <w:tcPr>
            <w:tcW w:w="1488" w:type="dxa"/>
          </w:tcPr>
          <w:p w14:paraId="3C166541" w14:textId="77777777" w:rsidR="00000000" w:rsidRPr="00B62AC9" w:rsidRDefault="00855F9E" w:rsidP="00464ADB">
            <w:pPr>
              <w:jc w:val="right"/>
            </w:pPr>
            <w:r w:rsidRPr="00B62AC9">
              <w:t>99</w:t>
            </w:r>
          </w:p>
        </w:tc>
        <w:tc>
          <w:tcPr>
            <w:tcW w:w="1488" w:type="dxa"/>
          </w:tcPr>
          <w:p w14:paraId="4237320D" w14:textId="77777777" w:rsidR="00000000" w:rsidRPr="00B62AC9" w:rsidRDefault="00855F9E" w:rsidP="00464ADB">
            <w:pPr>
              <w:jc w:val="right"/>
            </w:pPr>
            <w:r w:rsidRPr="00B62AC9">
              <w:t>98</w:t>
            </w:r>
          </w:p>
        </w:tc>
        <w:tc>
          <w:tcPr>
            <w:tcW w:w="1488" w:type="dxa"/>
          </w:tcPr>
          <w:p w14:paraId="5A87E27B" w14:textId="77777777" w:rsidR="00000000" w:rsidRPr="00B62AC9" w:rsidRDefault="00855F9E" w:rsidP="00464ADB">
            <w:pPr>
              <w:jc w:val="right"/>
            </w:pPr>
            <w:r w:rsidRPr="00B62AC9">
              <w:t>99</w:t>
            </w:r>
          </w:p>
        </w:tc>
        <w:tc>
          <w:tcPr>
            <w:tcW w:w="1489" w:type="dxa"/>
          </w:tcPr>
          <w:p w14:paraId="2A0866A5" w14:textId="77777777" w:rsidR="00000000" w:rsidRPr="00B62AC9" w:rsidRDefault="00855F9E" w:rsidP="00464ADB">
            <w:pPr>
              <w:jc w:val="right"/>
            </w:pPr>
            <w:r w:rsidRPr="00B62AC9">
              <w:t>100</w:t>
            </w:r>
          </w:p>
        </w:tc>
      </w:tr>
      <w:tr w:rsidR="00000000" w:rsidRPr="00B62AC9" w14:paraId="3C65C32B" w14:textId="77777777" w:rsidTr="00464ADB">
        <w:trPr>
          <w:trHeight w:val="380"/>
        </w:trPr>
        <w:tc>
          <w:tcPr>
            <w:tcW w:w="3794" w:type="dxa"/>
          </w:tcPr>
          <w:p w14:paraId="58419612" w14:textId="77777777" w:rsidR="00000000" w:rsidRPr="00B62AC9" w:rsidRDefault="00855F9E" w:rsidP="00464ADB">
            <w:r w:rsidRPr="00B62AC9">
              <w:t>4647 Sunnfjord</w:t>
            </w:r>
          </w:p>
        </w:tc>
        <w:tc>
          <w:tcPr>
            <w:tcW w:w="1488" w:type="dxa"/>
          </w:tcPr>
          <w:p w14:paraId="6727135E" w14:textId="77777777" w:rsidR="00000000" w:rsidRPr="00B62AC9" w:rsidRDefault="00855F9E" w:rsidP="00464ADB">
            <w:pPr>
              <w:jc w:val="right"/>
            </w:pPr>
            <w:r w:rsidRPr="00B62AC9">
              <w:t>101</w:t>
            </w:r>
          </w:p>
        </w:tc>
        <w:tc>
          <w:tcPr>
            <w:tcW w:w="1488" w:type="dxa"/>
          </w:tcPr>
          <w:p w14:paraId="611EED64" w14:textId="77777777" w:rsidR="00000000" w:rsidRPr="00B62AC9" w:rsidRDefault="00855F9E" w:rsidP="00464ADB">
            <w:pPr>
              <w:jc w:val="right"/>
            </w:pPr>
            <w:r w:rsidRPr="00B62AC9">
              <w:t>102</w:t>
            </w:r>
          </w:p>
        </w:tc>
        <w:tc>
          <w:tcPr>
            <w:tcW w:w="1488" w:type="dxa"/>
          </w:tcPr>
          <w:p w14:paraId="7A85F2E9" w14:textId="77777777" w:rsidR="00000000" w:rsidRPr="00B62AC9" w:rsidRDefault="00855F9E" w:rsidP="00464ADB">
            <w:pPr>
              <w:jc w:val="right"/>
            </w:pPr>
            <w:r w:rsidRPr="00B62AC9">
              <w:t>102</w:t>
            </w:r>
          </w:p>
        </w:tc>
        <w:tc>
          <w:tcPr>
            <w:tcW w:w="1489" w:type="dxa"/>
          </w:tcPr>
          <w:p w14:paraId="7FC4CFD3" w14:textId="77777777" w:rsidR="00000000" w:rsidRPr="00B62AC9" w:rsidRDefault="00855F9E" w:rsidP="00464ADB">
            <w:pPr>
              <w:jc w:val="right"/>
            </w:pPr>
            <w:r w:rsidRPr="00B62AC9">
              <w:t>102</w:t>
            </w:r>
          </w:p>
        </w:tc>
      </w:tr>
      <w:tr w:rsidR="00000000" w:rsidRPr="00B62AC9" w14:paraId="63909B43" w14:textId="77777777" w:rsidTr="00464ADB">
        <w:trPr>
          <w:trHeight w:val="380"/>
        </w:trPr>
        <w:tc>
          <w:tcPr>
            <w:tcW w:w="3794" w:type="dxa"/>
          </w:tcPr>
          <w:p w14:paraId="26FD29A8" w14:textId="77777777" w:rsidR="00000000" w:rsidRPr="00B62AC9" w:rsidRDefault="00855F9E" w:rsidP="00464ADB">
            <w:r w:rsidRPr="00B62AC9">
              <w:t>4648 Bremanger</w:t>
            </w:r>
          </w:p>
        </w:tc>
        <w:tc>
          <w:tcPr>
            <w:tcW w:w="1488" w:type="dxa"/>
          </w:tcPr>
          <w:p w14:paraId="5933CE1F" w14:textId="77777777" w:rsidR="00000000" w:rsidRPr="00B62AC9" w:rsidRDefault="00855F9E" w:rsidP="00464ADB">
            <w:pPr>
              <w:jc w:val="right"/>
            </w:pPr>
            <w:r w:rsidRPr="00B62AC9">
              <w:t>98</w:t>
            </w:r>
          </w:p>
        </w:tc>
        <w:tc>
          <w:tcPr>
            <w:tcW w:w="1488" w:type="dxa"/>
          </w:tcPr>
          <w:p w14:paraId="33776F07" w14:textId="77777777" w:rsidR="00000000" w:rsidRPr="00B62AC9" w:rsidRDefault="00855F9E" w:rsidP="00464ADB">
            <w:pPr>
              <w:jc w:val="right"/>
            </w:pPr>
            <w:r w:rsidRPr="00B62AC9">
              <w:t>114</w:t>
            </w:r>
          </w:p>
        </w:tc>
        <w:tc>
          <w:tcPr>
            <w:tcW w:w="1488" w:type="dxa"/>
          </w:tcPr>
          <w:p w14:paraId="07EB2B60" w14:textId="77777777" w:rsidR="00000000" w:rsidRPr="00B62AC9" w:rsidRDefault="00855F9E" w:rsidP="00464ADB">
            <w:pPr>
              <w:jc w:val="right"/>
            </w:pPr>
            <w:r w:rsidRPr="00B62AC9">
              <w:t>116</w:t>
            </w:r>
          </w:p>
        </w:tc>
        <w:tc>
          <w:tcPr>
            <w:tcW w:w="1489" w:type="dxa"/>
          </w:tcPr>
          <w:p w14:paraId="63EBAE75" w14:textId="77777777" w:rsidR="00000000" w:rsidRPr="00B62AC9" w:rsidRDefault="00855F9E" w:rsidP="00464ADB">
            <w:pPr>
              <w:jc w:val="right"/>
            </w:pPr>
            <w:r w:rsidRPr="00B62AC9">
              <w:t>118</w:t>
            </w:r>
          </w:p>
        </w:tc>
      </w:tr>
      <w:tr w:rsidR="00000000" w:rsidRPr="00B62AC9" w14:paraId="54E3F8A0" w14:textId="77777777" w:rsidTr="00464ADB">
        <w:trPr>
          <w:trHeight w:val="380"/>
        </w:trPr>
        <w:tc>
          <w:tcPr>
            <w:tcW w:w="3794" w:type="dxa"/>
          </w:tcPr>
          <w:p w14:paraId="3DA15499" w14:textId="77777777" w:rsidR="00000000" w:rsidRPr="00B62AC9" w:rsidRDefault="00855F9E" w:rsidP="00464ADB">
            <w:r w:rsidRPr="00B62AC9">
              <w:t>4649 Stad</w:t>
            </w:r>
          </w:p>
        </w:tc>
        <w:tc>
          <w:tcPr>
            <w:tcW w:w="1488" w:type="dxa"/>
          </w:tcPr>
          <w:p w14:paraId="713743B3" w14:textId="77777777" w:rsidR="00000000" w:rsidRPr="00B62AC9" w:rsidRDefault="00855F9E" w:rsidP="00464ADB">
            <w:pPr>
              <w:jc w:val="right"/>
            </w:pPr>
            <w:r w:rsidRPr="00B62AC9">
              <w:t>100</w:t>
            </w:r>
          </w:p>
        </w:tc>
        <w:tc>
          <w:tcPr>
            <w:tcW w:w="1488" w:type="dxa"/>
          </w:tcPr>
          <w:p w14:paraId="702D2D39" w14:textId="77777777" w:rsidR="00000000" w:rsidRPr="00B62AC9" w:rsidRDefault="00855F9E" w:rsidP="00464ADB">
            <w:pPr>
              <w:jc w:val="right"/>
            </w:pPr>
            <w:r w:rsidRPr="00B62AC9">
              <w:t>99</w:t>
            </w:r>
          </w:p>
        </w:tc>
        <w:tc>
          <w:tcPr>
            <w:tcW w:w="1488" w:type="dxa"/>
          </w:tcPr>
          <w:p w14:paraId="102CE603" w14:textId="77777777" w:rsidR="00000000" w:rsidRPr="00B62AC9" w:rsidRDefault="00855F9E" w:rsidP="00464ADB">
            <w:pPr>
              <w:jc w:val="right"/>
            </w:pPr>
            <w:r w:rsidRPr="00B62AC9">
              <w:t>99</w:t>
            </w:r>
          </w:p>
        </w:tc>
        <w:tc>
          <w:tcPr>
            <w:tcW w:w="1489" w:type="dxa"/>
          </w:tcPr>
          <w:p w14:paraId="2580AFC6" w14:textId="77777777" w:rsidR="00000000" w:rsidRPr="00B62AC9" w:rsidRDefault="00855F9E" w:rsidP="00464ADB">
            <w:pPr>
              <w:jc w:val="right"/>
            </w:pPr>
            <w:r w:rsidRPr="00B62AC9">
              <w:t>100</w:t>
            </w:r>
          </w:p>
        </w:tc>
      </w:tr>
      <w:tr w:rsidR="00000000" w:rsidRPr="00B62AC9" w14:paraId="5112EB1D" w14:textId="77777777" w:rsidTr="00464ADB">
        <w:trPr>
          <w:trHeight w:val="380"/>
        </w:trPr>
        <w:tc>
          <w:tcPr>
            <w:tcW w:w="3794" w:type="dxa"/>
          </w:tcPr>
          <w:p w14:paraId="48C5E6B8" w14:textId="77777777" w:rsidR="00000000" w:rsidRPr="00B62AC9" w:rsidRDefault="00855F9E" w:rsidP="00464ADB">
            <w:r w:rsidRPr="00B62AC9">
              <w:t>4650 Gloppen</w:t>
            </w:r>
          </w:p>
        </w:tc>
        <w:tc>
          <w:tcPr>
            <w:tcW w:w="1488" w:type="dxa"/>
          </w:tcPr>
          <w:p w14:paraId="6B30FD74" w14:textId="77777777" w:rsidR="00000000" w:rsidRPr="00B62AC9" w:rsidRDefault="00855F9E" w:rsidP="00464ADB">
            <w:pPr>
              <w:jc w:val="right"/>
            </w:pPr>
            <w:r w:rsidRPr="00B62AC9">
              <w:t>97</w:t>
            </w:r>
          </w:p>
        </w:tc>
        <w:tc>
          <w:tcPr>
            <w:tcW w:w="1488" w:type="dxa"/>
          </w:tcPr>
          <w:p w14:paraId="51783876" w14:textId="77777777" w:rsidR="00000000" w:rsidRPr="00B62AC9" w:rsidRDefault="00855F9E" w:rsidP="00464ADB">
            <w:pPr>
              <w:jc w:val="right"/>
            </w:pPr>
            <w:r w:rsidRPr="00B62AC9">
              <w:t>99</w:t>
            </w:r>
          </w:p>
        </w:tc>
        <w:tc>
          <w:tcPr>
            <w:tcW w:w="1488" w:type="dxa"/>
          </w:tcPr>
          <w:p w14:paraId="0C1AE14F" w14:textId="77777777" w:rsidR="00000000" w:rsidRPr="00B62AC9" w:rsidRDefault="00855F9E" w:rsidP="00464ADB">
            <w:pPr>
              <w:jc w:val="right"/>
            </w:pPr>
            <w:r w:rsidRPr="00B62AC9">
              <w:t>99</w:t>
            </w:r>
          </w:p>
        </w:tc>
        <w:tc>
          <w:tcPr>
            <w:tcW w:w="1489" w:type="dxa"/>
          </w:tcPr>
          <w:p w14:paraId="7E425063" w14:textId="77777777" w:rsidR="00000000" w:rsidRPr="00B62AC9" w:rsidRDefault="00855F9E" w:rsidP="00464ADB">
            <w:pPr>
              <w:jc w:val="right"/>
            </w:pPr>
            <w:r w:rsidRPr="00B62AC9">
              <w:t>100</w:t>
            </w:r>
          </w:p>
        </w:tc>
      </w:tr>
      <w:tr w:rsidR="00000000" w:rsidRPr="00B62AC9" w14:paraId="3C0BA970" w14:textId="77777777" w:rsidTr="00464ADB">
        <w:trPr>
          <w:trHeight w:val="380"/>
        </w:trPr>
        <w:tc>
          <w:tcPr>
            <w:tcW w:w="3794" w:type="dxa"/>
          </w:tcPr>
          <w:p w14:paraId="5DD288D5" w14:textId="77777777" w:rsidR="00000000" w:rsidRPr="00B62AC9" w:rsidRDefault="00855F9E" w:rsidP="00464ADB">
            <w:r w:rsidRPr="00B62AC9">
              <w:t>4651 Stryn</w:t>
            </w:r>
          </w:p>
        </w:tc>
        <w:tc>
          <w:tcPr>
            <w:tcW w:w="1488" w:type="dxa"/>
          </w:tcPr>
          <w:p w14:paraId="70D8304A" w14:textId="77777777" w:rsidR="00000000" w:rsidRPr="00B62AC9" w:rsidRDefault="00855F9E" w:rsidP="00464ADB">
            <w:pPr>
              <w:jc w:val="right"/>
            </w:pPr>
            <w:r w:rsidRPr="00B62AC9">
              <w:t>94</w:t>
            </w:r>
          </w:p>
        </w:tc>
        <w:tc>
          <w:tcPr>
            <w:tcW w:w="1488" w:type="dxa"/>
          </w:tcPr>
          <w:p w14:paraId="30C169B7" w14:textId="77777777" w:rsidR="00000000" w:rsidRPr="00B62AC9" w:rsidRDefault="00855F9E" w:rsidP="00464ADB">
            <w:pPr>
              <w:jc w:val="right"/>
            </w:pPr>
            <w:r w:rsidRPr="00B62AC9">
              <w:t>94</w:t>
            </w:r>
          </w:p>
        </w:tc>
        <w:tc>
          <w:tcPr>
            <w:tcW w:w="1488" w:type="dxa"/>
          </w:tcPr>
          <w:p w14:paraId="07015B70" w14:textId="77777777" w:rsidR="00000000" w:rsidRPr="00B62AC9" w:rsidRDefault="00855F9E" w:rsidP="00464ADB">
            <w:pPr>
              <w:jc w:val="right"/>
            </w:pPr>
            <w:r w:rsidRPr="00B62AC9">
              <w:t>93</w:t>
            </w:r>
          </w:p>
        </w:tc>
        <w:tc>
          <w:tcPr>
            <w:tcW w:w="1489" w:type="dxa"/>
          </w:tcPr>
          <w:p w14:paraId="5A1D95E0" w14:textId="77777777" w:rsidR="00000000" w:rsidRPr="00B62AC9" w:rsidRDefault="00855F9E" w:rsidP="00464ADB">
            <w:pPr>
              <w:jc w:val="right"/>
            </w:pPr>
            <w:r w:rsidRPr="00B62AC9">
              <w:t>95</w:t>
            </w:r>
          </w:p>
        </w:tc>
      </w:tr>
      <w:tr w:rsidR="00000000" w:rsidRPr="00B62AC9" w14:paraId="191025DC" w14:textId="77777777" w:rsidTr="00464ADB">
        <w:trPr>
          <w:trHeight w:val="380"/>
        </w:trPr>
        <w:tc>
          <w:tcPr>
            <w:tcW w:w="3794" w:type="dxa"/>
          </w:tcPr>
          <w:p w14:paraId="266FF938" w14:textId="77777777" w:rsidR="00000000" w:rsidRPr="00B62AC9" w:rsidRDefault="00855F9E" w:rsidP="00464ADB">
            <w:r w:rsidRPr="00B62AC9">
              <w:rPr>
                <w:rStyle w:val="kursiv"/>
              </w:rPr>
              <w:t>46 Vestland</w:t>
            </w:r>
          </w:p>
        </w:tc>
        <w:tc>
          <w:tcPr>
            <w:tcW w:w="1488" w:type="dxa"/>
          </w:tcPr>
          <w:p w14:paraId="30B8906B" w14:textId="77777777" w:rsidR="00000000" w:rsidRPr="00B62AC9" w:rsidRDefault="00855F9E" w:rsidP="00464ADB">
            <w:pPr>
              <w:jc w:val="right"/>
            </w:pPr>
            <w:r w:rsidRPr="00B62AC9">
              <w:rPr>
                <w:rStyle w:val="kursiv"/>
              </w:rPr>
              <w:t>99</w:t>
            </w:r>
          </w:p>
        </w:tc>
        <w:tc>
          <w:tcPr>
            <w:tcW w:w="1488" w:type="dxa"/>
          </w:tcPr>
          <w:p w14:paraId="33891FC1" w14:textId="77777777" w:rsidR="00000000" w:rsidRPr="00B62AC9" w:rsidRDefault="00855F9E" w:rsidP="00464ADB">
            <w:pPr>
              <w:jc w:val="right"/>
            </w:pPr>
            <w:r w:rsidRPr="00B62AC9">
              <w:rPr>
                <w:rStyle w:val="kursiv"/>
              </w:rPr>
              <w:t>102</w:t>
            </w:r>
          </w:p>
        </w:tc>
        <w:tc>
          <w:tcPr>
            <w:tcW w:w="1488" w:type="dxa"/>
          </w:tcPr>
          <w:p w14:paraId="2E940283" w14:textId="77777777" w:rsidR="00000000" w:rsidRPr="00B62AC9" w:rsidRDefault="00855F9E" w:rsidP="00464ADB">
            <w:pPr>
              <w:jc w:val="right"/>
            </w:pPr>
            <w:r w:rsidRPr="00B62AC9">
              <w:rPr>
                <w:rStyle w:val="kursiv"/>
              </w:rPr>
              <w:t>102</w:t>
            </w:r>
          </w:p>
        </w:tc>
        <w:tc>
          <w:tcPr>
            <w:tcW w:w="1489" w:type="dxa"/>
          </w:tcPr>
          <w:p w14:paraId="7F31156E" w14:textId="77777777" w:rsidR="00000000" w:rsidRPr="00B62AC9" w:rsidRDefault="00855F9E" w:rsidP="00464ADB">
            <w:pPr>
              <w:jc w:val="right"/>
            </w:pPr>
            <w:r w:rsidRPr="00B62AC9">
              <w:rPr>
                <w:rStyle w:val="kursiv"/>
              </w:rPr>
              <w:t>101</w:t>
            </w:r>
          </w:p>
        </w:tc>
      </w:tr>
      <w:tr w:rsidR="00000000" w:rsidRPr="00B62AC9" w14:paraId="50FDC00F" w14:textId="77777777" w:rsidTr="00464ADB">
        <w:trPr>
          <w:trHeight w:val="380"/>
        </w:trPr>
        <w:tc>
          <w:tcPr>
            <w:tcW w:w="3794" w:type="dxa"/>
          </w:tcPr>
          <w:p w14:paraId="1B891701" w14:textId="77777777" w:rsidR="00000000" w:rsidRPr="00B62AC9" w:rsidRDefault="00855F9E" w:rsidP="00464ADB">
            <w:r w:rsidRPr="00B62AC9">
              <w:t>5001 Trondheim</w:t>
            </w:r>
          </w:p>
        </w:tc>
        <w:tc>
          <w:tcPr>
            <w:tcW w:w="1488" w:type="dxa"/>
          </w:tcPr>
          <w:p w14:paraId="75445009" w14:textId="77777777" w:rsidR="00000000" w:rsidRPr="00B62AC9" w:rsidRDefault="00855F9E" w:rsidP="00464ADB">
            <w:pPr>
              <w:jc w:val="right"/>
            </w:pPr>
            <w:r w:rsidRPr="00B62AC9">
              <w:t>98</w:t>
            </w:r>
          </w:p>
        </w:tc>
        <w:tc>
          <w:tcPr>
            <w:tcW w:w="1488" w:type="dxa"/>
          </w:tcPr>
          <w:p w14:paraId="58BF5ED5" w14:textId="77777777" w:rsidR="00000000" w:rsidRPr="00B62AC9" w:rsidRDefault="00855F9E" w:rsidP="00464ADB">
            <w:pPr>
              <w:jc w:val="right"/>
            </w:pPr>
            <w:r w:rsidRPr="00B62AC9">
              <w:t>99</w:t>
            </w:r>
          </w:p>
        </w:tc>
        <w:tc>
          <w:tcPr>
            <w:tcW w:w="1488" w:type="dxa"/>
          </w:tcPr>
          <w:p w14:paraId="40A5EB11" w14:textId="77777777" w:rsidR="00000000" w:rsidRPr="00B62AC9" w:rsidRDefault="00855F9E" w:rsidP="00464ADB">
            <w:pPr>
              <w:jc w:val="right"/>
            </w:pPr>
            <w:r w:rsidRPr="00B62AC9">
              <w:t>99</w:t>
            </w:r>
          </w:p>
        </w:tc>
        <w:tc>
          <w:tcPr>
            <w:tcW w:w="1489" w:type="dxa"/>
          </w:tcPr>
          <w:p w14:paraId="3837D546" w14:textId="77777777" w:rsidR="00000000" w:rsidRPr="00B62AC9" w:rsidRDefault="00855F9E" w:rsidP="00464ADB">
            <w:pPr>
              <w:jc w:val="right"/>
            </w:pPr>
            <w:r w:rsidRPr="00B62AC9">
              <w:t>98</w:t>
            </w:r>
          </w:p>
        </w:tc>
      </w:tr>
      <w:tr w:rsidR="00000000" w:rsidRPr="00B62AC9" w14:paraId="7299270B" w14:textId="77777777" w:rsidTr="00464ADB">
        <w:trPr>
          <w:trHeight w:val="380"/>
        </w:trPr>
        <w:tc>
          <w:tcPr>
            <w:tcW w:w="3794" w:type="dxa"/>
          </w:tcPr>
          <w:p w14:paraId="31BDF34A" w14:textId="77777777" w:rsidR="00000000" w:rsidRPr="00B62AC9" w:rsidRDefault="00855F9E" w:rsidP="00464ADB">
            <w:r w:rsidRPr="00B62AC9">
              <w:t>5006 Steinkjer</w:t>
            </w:r>
          </w:p>
        </w:tc>
        <w:tc>
          <w:tcPr>
            <w:tcW w:w="1488" w:type="dxa"/>
          </w:tcPr>
          <w:p w14:paraId="5F2B30AD" w14:textId="77777777" w:rsidR="00000000" w:rsidRPr="00B62AC9" w:rsidRDefault="00855F9E" w:rsidP="00464ADB">
            <w:pPr>
              <w:jc w:val="right"/>
            </w:pPr>
            <w:r w:rsidRPr="00B62AC9">
              <w:t>97</w:t>
            </w:r>
          </w:p>
        </w:tc>
        <w:tc>
          <w:tcPr>
            <w:tcW w:w="1488" w:type="dxa"/>
          </w:tcPr>
          <w:p w14:paraId="16F7520A" w14:textId="77777777" w:rsidR="00000000" w:rsidRPr="00B62AC9" w:rsidRDefault="00855F9E" w:rsidP="00464ADB">
            <w:pPr>
              <w:jc w:val="right"/>
            </w:pPr>
            <w:r w:rsidRPr="00B62AC9">
              <w:t>96</w:t>
            </w:r>
          </w:p>
        </w:tc>
        <w:tc>
          <w:tcPr>
            <w:tcW w:w="1488" w:type="dxa"/>
          </w:tcPr>
          <w:p w14:paraId="29130068" w14:textId="77777777" w:rsidR="00000000" w:rsidRPr="00B62AC9" w:rsidRDefault="00855F9E" w:rsidP="00464ADB">
            <w:pPr>
              <w:jc w:val="right"/>
            </w:pPr>
            <w:r w:rsidRPr="00B62AC9">
              <w:t>96</w:t>
            </w:r>
          </w:p>
        </w:tc>
        <w:tc>
          <w:tcPr>
            <w:tcW w:w="1489" w:type="dxa"/>
          </w:tcPr>
          <w:p w14:paraId="59036727" w14:textId="77777777" w:rsidR="00000000" w:rsidRPr="00B62AC9" w:rsidRDefault="00855F9E" w:rsidP="00464ADB">
            <w:pPr>
              <w:jc w:val="right"/>
            </w:pPr>
            <w:r w:rsidRPr="00B62AC9">
              <w:t>95</w:t>
            </w:r>
          </w:p>
        </w:tc>
      </w:tr>
      <w:tr w:rsidR="00000000" w:rsidRPr="00B62AC9" w14:paraId="5E912215" w14:textId="77777777" w:rsidTr="00464ADB">
        <w:trPr>
          <w:trHeight w:val="380"/>
        </w:trPr>
        <w:tc>
          <w:tcPr>
            <w:tcW w:w="3794" w:type="dxa"/>
          </w:tcPr>
          <w:p w14:paraId="787BD611" w14:textId="77777777" w:rsidR="00000000" w:rsidRPr="00B62AC9" w:rsidRDefault="00855F9E" w:rsidP="00464ADB">
            <w:r w:rsidRPr="00B62AC9">
              <w:t>5007 Namsos</w:t>
            </w:r>
          </w:p>
        </w:tc>
        <w:tc>
          <w:tcPr>
            <w:tcW w:w="1488" w:type="dxa"/>
          </w:tcPr>
          <w:p w14:paraId="41D03ACB" w14:textId="77777777" w:rsidR="00000000" w:rsidRPr="00B62AC9" w:rsidRDefault="00855F9E" w:rsidP="00464ADB">
            <w:pPr>
              <w:jc w:val="right"/>
            </w:pPr>
            <w:r w:rsidRPr="00B62AC9">
              <w:t>103</w:t>
            </w:r>
          </w:p>
        </w:tc>
        <w:tc>
          <w:tcPr>
            <w:tcW w:w="1488" w:type="dxa"/>
          </w:tcPr>
          <w:p w14:paraId="6C6C57E2" w14:textId="77777777" w:rsidR="00000000" w:rsidRPr="00B62AC9" w:rsidRDefault="00855F9E" w:rsidP="00464ADB">
            <w:pPr>
              <w:jc w:val="right"/>
            </w:pPr>
            <w:r w:rsidRPr="00B62AC9">
              <w:t>103</w:t>
            </w:r>
          </w:p>
        </w:tc>
        <w:tc>
          <w:tcPr>
            <w:tcW w:w="1488" w:type="dxa"/>
          </w:tcPr>
          <w:p w14:paraId="137466A6" w14:textId="77777777" w:rsidR="00000000" w:rsidRPr="00B62AC9" w:rsidRDefault="00855F9E" w:rsidP="00464ADB">
            <w:pPr>
              <w:jc w:val="right"/>
            </w:pPr>
            <w:r w:rsidRPr="00B62AC9">
              <w:t>103</w:t>
            </w:r>
          </w:p>
        </w:tc>
        <w:tc>
          <w:tcPr>
            <w:tcW w:w="1489" w:type="dxa"/>
          </w:tcPr>
          <w:p w14:paraId="7392B75B" w14:textId="77777777" w:rsidR="00000000" w:rsidRPr="00B62AC9" w:rsidRDefault="00855F9E" w:rsidP="00464ADB">
            <w:pPr>
              <w:jc w:val="right"/>
            </w:pPr>
            <w:r w:rsidRPr="00B62AC9">
              <w:t>108</w:t>
            </w:r>
          </w:p>
        </w:tc>
      </w:tr>
      <w:tr w:rsidR="00000000" w:rsidRPr="00B62AC9" w14:paraId="228BB8BC" w14:textId="77777777" w:rsidTr="00464ADB">
        <w:trPr>
          <w:trHeight w:val="380"/>
        </w:trPr>
        <w:tc>
          <w:tcPr>
            <w:tcW w:w="3794" w:type="dxa"/>
          </w:tcPr>
          <w:p w14:paraId="00D55B92" w14:textId="77777777" w:rsidR="00000000" w:rsidRPr="00B62AC9" w:rsidRDefault="00855F9E" w:rsidP="00464ADB">
            <w:r w:rsidRPr="00B62AC9">
              <w:t>5014 Frøya</w:t>
            </w:r>
          </w:p>
        </w:tc>
        <w:tc>
          <w:tcPr>
            <w:tcW w:w="1488" w:type="dxa"/>
          </w:tcPr>
          <w:p w14:paraId="14269EA6" w14:textId="77777777" w:rsidR="00000000" w:rsidRPr="00B62AC9" w:rsidRDefault="00855F9E" w:rsidP="00464ADB">
            <w:pPr>
              <w:jc w:val="right"/>
            </w:pPr>
            <w:r w:rsidRPr="00B62AC9">
              <w:t>131</w:t>
            </w:r>
          </w:p>
        </w:tc>
        <w:tc>
          <w:tcPr>
            <w:tcW w:w="1488" w:type="dxa"/>
          </w:tcPr>
          <w:p w14:paraId="28A0F909" w14:textId="77777777" w:rsidR="00000000" w:rsidRPr="00B62AC9" w:rsidRDefault="00855F9E" w:rsidP="00464ADB">
            <w:pPr>
              <w:jc w:val="right"/>
            </w:pPr>
            <w:r w:rsidRPr="00B62AC9">
              <w:t>129</w:t>
            </w:r>
          </w:p>
        </w:tc>
        <w:tc>
          <w:tcPr>
            <w:tcW w:w="1488" w:type="dxa"/>
          </w:tcPr>
          <w:p w14:paraId="427E8C1F" w14:textId="77777777" w:rsidR="00000000" w:rsidRPr="00B62AC9" w:rsidRDefault="00855F9E" w:rsidP="00464ADB">
            <w:pPr>
              <w:jc w:val="right"/>
            </w:pPr>
            <w:r w:rsidRPr="00B62AC9">
              <w:t>139</w:t>
            </w:r>
          </w:p>
        </w:tc>
        <w:tc>
          <w:tcPr>
            <w:tcW w:w="1489" w:type="dxa"/>
          </w:tcPr>
          <w:p w14:paraId="0BD26C27" w14:textId="77777777" w:rsidR="00000000" w:rsidRPr="00B62AC9" w:rsidRDefault="00855F9E" w:rsidP="00464ADB">
            <w:pPr>
              <w:jc w:val="right"/>
            </w:pPr>
            <w:r w:rsidRPr="00B62AC9">
              <w:t>143</w:t>
            </w:r>
          </w:p>
        </w:tc>
      </w:tr>
      <w:tr w:rsidR="00000000" w:rsidRPr="00B62AC9" w14:paraId="254738A0" w14:textId="77777777" w:rsidTr="00464ADB">
        <w:trPr>
          <w:trHeight w:val="380"/>
        </w:trPr>
        <w:tc>
          <w:tcPr>
            <w:tcW w:w="3794" w:type="dxa"/>
          </w:tcPr>
          <w:p w14:paraId="653AD059" w14:textId="77777777" w:rsidR="00000000" w:rsidRPr="00B62AC9" w:rsidRDefault="00855F9E" w:rsidP="00464ADB">
            <w:r w:rsidRPr="00B62AC9">
              <w:t>5020 Osen</w:t>
            </w:r>
          </w:p>
        </w:tc>
        <w:tc>
          <w:tcPr>
            <w:tcW w:w="1488" w:type="dxa"/>
          </w:tcPr>
          <w:p w14:paraId="1C57CE2F" w14:textId="77777777" w:rsidR="00000000" w:rsidRPr="00B62AC9" w:rsidRDefault="00855F9E" w:rsidP="00464ADB">
            <w:pPr>
              <w:jc w:val="right"/>
            </w:pPr>
            <w:r w:rsidRPr="00B62AC9">
              <w:t>103</w:t>
            </w:r>
          </w:p>
        </w:tc>
        <w:tc>
          <w:tcPr>
            <w:tcW w:w="1488" w:type="dxa"/>
          </w:tcPr>
          <w:p w14:paraId="6F8DB178" w14:textId="77777777" w:rsidR="00000000" w:rsidRPr="00B62AC9" w:rsidRDefault="00855F9E" w:rsidP="00464ADB">
            <w:pPr>
              <w:jc w:val="right"/>
            </w:pPr>
            <w:r w:rsidRPr="00B62AC9">
              <w:t>101</w:t>
            </w:r>
          </w:p>
        </w:tc>
        <w:tc>
          <w:tcPr>
            <w:tcW w:w="1488" w:type="dxa"/>
          </w:tcPr>
          <w:p w14:paraId="29DE44FA" w14:textId="77777777" w:rsidR="00000000" w:rsidRPr="00B62AC9" w:rsidRDefault="00855F9E" w:rsidP="00464ADB">
            <w:pPr>
              <w:jc w:val="right"/>
            </w:pPr>
            <w:r w:rsidRPr="00B62AC9">
              <w:t>106</w:t>
            </w:r>
          </w:p>
        </w:tc>
        <w:tc>
          <w:tcPr>
            <w:tcW w:w="1489" w:type="dxa"/>
          </w:tcPr>
          <w:p w14:paraId="4F08F260" w14:textId="77777777" w:rsidR="00000000" w:rsidRPr="00B62AC9" w:rsidRDefault="00855F9E" w:rsidP="00464ADB">
            <w:pPr>
              <w:jc w:val="right"/>
            </w:pPr>
            <w:r w:rsidRPr="00B62AC9">
              <w:t>112</w:t>
            </w:r>
          </w:p>
        </w:tc>
      </w:tr>
      <w:tr w:rsidR="00000000" w:rsidRPr="00B62AC9" w14:paraId="78ACE507" w14:textId="77777777" w:rsidTr="00464ADB">
        <w:trPr>
          <w:trHeight w:val="380"/>
        </w:trPr>
        <w:tc>
          <w:tcPr>
            <w:tcW w:w="3794" w:type="dxa"/>
          </w:tcPr>
          <w:p w14:paraId="38540D3F" w14:textId="77777777" w:rsidR="00000000" w:rsidRPr="00B62AC9" w:rsidRDefault="00855F9E" w:rsidP="00464ADB">
            <w:r w:rsidRPr="00B62AC9">
              <w:t>5021 Oppdal</w:t>
            </w:r>
          </w:p>
        </w:tc>
        <w:tc>
          <w:tcPr>
            <w:tcW w:w="1488" w:type="dxa"/>
          </w:tcPr>
          <w:p w14:paraId="0B8CE96E" w14:textId="77777777" w:rsidR="00000000" w:rsidRPr="00B62AC9" w:rsidRDefault="00855F9E" w:rsidP="00464ADB">
            <w:pPr>
              <w:jc w:val="right"/>
            </w:pPr>
            <w:r w:rsidRPr="00B62AC9">
              <w:t>97</w:t>
            </w:r>
          </w:p>
        </w:tc>
        <w:tc>
          <w:tcPr>
            <w:tcW w:w="1488" w:type="dxa"/>
          </w:tcPr>
          <w:p w14:paraId="37E3D5A3" w14:textId="77777777" w:rsidR="00000000" w:rsidRPr="00B62AC9" w:rsidRDefault="00855F9E" w:rsidP="00464ADB">
            <w:pPr>
              <w:jc w:val="right"/>
            </w:pPr>
            <w:r w:rsidRPr="00B62AC9">
              <w:t>104</w:t>
            </w:r>
          </w:p>
        </w:tc>
        <w:tc>
          <w:tcPr>
            <w:tcW w:w="1488" w:type="dxa"/>
          </w:tcPr>
          <w:p w14:paraId="3A879C4A" w14:textId="77777777" w:rsidR="00000000" w:rsidRPr="00B62AC9" w:rsidRDefault="00855F9E" w:rsidP="00464ADB">
            <w:pPr>
              <w:jc w:val="right"/>
            </w:pPr>
            <w:r w:rsidRPr="00B62AC9">
              <w:t>104</w:t>
            </w:r>
          </w:p>
        </w:tc>
        <w:tc>
          <w:tcPr>
            <w:tcW w:w="1489" w:type="dxa"/>
          </w:tcPr>
          <w:p w14:paraId="7F83A70F" w14:textId="77777777" w:rsidR="00000000" w:rsidRPr="00B62AC9" w:rsidRDefault="00855F9E" w:rsidP="00464ADB">
            <w:pPr>
              <w:jc w:val="right"/>
            </w:pPr>
            <w:r w:rsidRPr="00B62AC9">
              <w:t>107</w:t>
            </w:r>
          </w:p>
        </w:tc>
      </w:tr>
      <w:tr w:rsidR="00000000" w:rsidRPr="00B62AC9" w14:paraId="67AD2E56" w14:textId="77777777" w:rsidTr="00464ADB">
        <w:trPr>
          <w:trHeight w:val="380"/>
        </w:trPr>
        <w:tc>
          <w:tcPr>
            <w:tcW w:w="3794" w:type="dxa"/>
          </w:tcPr>
          <w:p w14:paraId="1BDB440B" w14:textId="77777777" w:rsidR="00000000" w:rsidRPr="00B62AC9" w:rsidRDefault="00855F9E" w:rsidP="00464ADB">
            <w:r w:rsidRPr="00B62AC9">
              <w:t>5022 Rennebu</w:t>
            </w:r>
          </w:p>
        </w:tc>
        <w:tc>
          <w:tcPr>
            <w:tcW w:w="1488" w:type="dxa"/>
          </w:tcPr>
          <w:p w14:paraId="45CE0F45" w14:textId="77777777" w:rsidR="00000000" w:rsidRPr="00B62AC9" w:rsidRDefault="00855F9E" w:rsidP="00464ADB">
            <w:pPr>
              <w:jc w:val="right"/>
            </w:pPr>
            <w:r w:rsidRPr="00B62AC9">
              <w:t>99</w:t>
            </w:r>
          </w:p>
        </w:tc>
        <w:tc>
          <w:tcPr>
            <w:tcW w:w="1488" w:type="dxa"/>
          </w:tcPr>
          <w:p w14:paraId="0D2CA987" w14:textId="77777777" w:rsidR="00000000" w:rsidRPr="00B62AC9" w:rsidRDefault="00855F9E" w:rsidP="00464ADB">
            <w:pPr>
              <w:jc w:val="right"/>
            </w:pPr>
            <w:r w:rsidRPr="00B62AC9">
              <w:t>111</w:t>
            </w:r>
          </w:p>
        </w:tc>
        <w:tc>
          <w:tcPr>
            <w:tcW w:w="1488" w:type="dxa"/>
          </w:tcPr>
          <w:p w14:paraId="05706342" w14:textId="77777777" w:rsidR="00000000" w:rsidRPr="00B62AC9" w:rsidRDefault="00855F9E" w:rsidP="00464ADB">
            <w:pPr>
              <w:jc w:val="right"/>
            </w:pPr>
            <w:r w:rsidRPr="00B62AC9">
              <w:t>111</w:t>
            </w:r>
          </w:p>
        </w:tc>
        <w:tc>
          <w:tcPr>
            <w:tcW w:w="1489" w:type="dxa"/>
          </w:tcPr>
          <w:p w14:paraId="439C8BD4" w14:textId="77777777" w:rsidR="00000000" w:rsidRPr="00B62AC9" w:rsidRDefault="00855F9E" w:rsidP="00464ADB">
            <w:pPr>
              <w:jc w:val="right"/>
            </w:pPr>
            <w:r w:rsidRPr="00B62AC9">
              <w:t>115</w:t>
            </w:r>
          </w:p>
        </w:tc>
      </w:tr>
      <w:tr w:rsidR="00000000" w:rsidRPr="00B62AC9" w14:paraId="43E554D1" w14:textId="77777777" w:rsidTr="00464ADB">
        <w:trPr>
          <w:trHeight w:val="380"/>
        </w:trPr>
        <w:tc>
          <w:tcPr>
            <w:tcW w:w="3794" w:type="dxa"/>
          </w:tcPr>
          <w:p w14:paraId="79D78FC7" w14:textId="77777777" w:rsidR="00000000" w:rsidRPr="00B62AC9" w:rsidRDefault="00855F9E" w:rsidP="00464ADB">
            <w:r w:rsidRPr="00B62AC9">
              <w:t>5025 Røros</w:t>
            </w:r>
          </w:p>
        </w:tc>
        <w:tc>
          <w:tcPr>
            <w:tcW w:w="1488" w:type="dxa"/>
          </w:tcPr>
          <w:p w14:paraId="5DB3ACC4" w14:textId="77777777" w:rsidR="00000000" w:rsidRPr="00B62AC9" w:rsidRDefault="00855F9E" w:rsidP="00464ADB">
            <w:pPr>
              <w:jc w:val="right"/>
            </w:pPr>
            <w:r w:rsidRPr="00B62AC9">
              <w:t>97</w:t>
            </w:r>
          </w:p>
        </w:tc>
        <w:tc>
          <w:tcPr>
            <w:tcW w:w="1488" w:type="dxa"/>
          </w:tcPr>
          <w:p w14:paraId="50F7D58F" w14:textId="77777777" w:rsidR="00000000" w:rsidRPr="00B62AC9" w:rsidRDefault="00855F9E" w:rsidP="00464ADB">
            <w:pPr>
              <w:jc w:val="right"/>
            </w:pPr>
            <w:r w:rsidRPr="00B62AC9">
              <w:t>101</w:t>
            </w:r>
          </w:p>
        </w:tc>
        <w:tc>
          <w:tcPr>
            <w:tcW w:w="1488" w:type="dxa"/>
          </w:tcPr>
          <w:p w14:paraId="4EC8C08A" w14:textId="77777777" w:rsidR="00000000" w:rsidRPr="00B62AC9" w:rsidRDefault="00855F9E" w:rsidP="00464ADB">
            <w:pPr>
              <w:jc w:val="right"/>
            </w:pPr>
            <w:r w:rsidRPr="00B62AC9">
              <w:t>101</w:t>
            </w:r>
          </w:p>
        </w:tc>
        <w:tc>
          <w:tcPr>
            <w:tcW w:w="1489" w:type="dxa"/>
          </w:tcPr>
          <w:p w14:paraId="068F5610" w14:textId="77777777" w:rsidR="00000000" w:rsidRPr="00B62AC9" w:rsidRDefault="00855F9E" w:rsidP="00464ADB">
            <w:pPr>
              <w:jc w:val="right"/>
            </w:pPr>
            <w:r w:rsidRPr="00B62AC9">
              <w:t>104</w:t>
            </w:r>
          </w:p>
        </w:tc>
      </w:tr>
      <w:tr w:rsidR="00000000" w:rsidRPr="00B62AC9" w14:paraId="17E9E974" w14:textId="77777777" w:rsidTr="00464ADB">
        <w:trPr>
          <w:trHeight w:val="380"/>
        </w:trPr>
        <w:tc>
          <w:tcPr>
            <w:tcW w:w="3794" w:type="dxa"/>
          </w:tcPr>
          <w:p w14:paraId="4FF3A7D2" w14:textId="77777777" w:rsidR="00000000" w:rsidRPr="00B62AC9" w:rsidRDefault="00855F9E" w:rsidP="00464ADB">
            <w:r w:rsidRPr="00B62AC9">
              <w:t>5026 Holtålen</w:t>
            </w:r>
          </w:p>
        </w:tc>
        <w:tc>
          <w:tcPr>
            <w:tcW w:w="1488" w:type="dxa"/>
          </w:tcPr>
          <w:p w14:paraId="517A1195" w14:textId="77777777" w:rsidR="00000000" w:rsidRPr="00B62AC9" w:rsidRDefault="00855F9E" w:rsidP="00464ADB">
            <w:pPr>
              <w:jc w:val="right"/>
            </w:pPr>
            <w:r w:rsidRPr="00B62AC9">
              <w:t>99</w:t>
            </w:r>
          </w:p>
        </w:tc>
        <w:tc>
          <w:tcPr>
            <w:tcW w:w="1488" w:type="dxa"/>
          </w:tcPr>
          <w:p w14:paraId="5301695A" w14:textId="77777777" w:rsidR="00000000" w:rsidRPr="00B62AC9" w:rsidRDefault="00855F9E" w:rsidP="00464ADB">
            <w:pPr>
              <w:jc w:val="right"/>
            </w:pPr>
            <w:r w:rsidRPr="00B62AC9">
              <w:t>99</w:t>
            </w:r>
          </w:p>
        </w:tc>
        <w:tc>
          <w:tcPr>
            <w:tcW w:w="1488" w:type="dxa"/>
          </w:tcPr>
          <w:p w14:paraId="783394EF" w14:textId="77777777" w:rsidR="00000000" w:rsidRPr="00B62AC9" w:rsidRDefault="00855F9E" w:rsidP="00464ADB">
            <w:pPr>
              <w:jc w:val="right"/>
            </w:pPr>
            <w:r w:rsidRPr="00B62AC9">
              <w:t>99</w:t>
            </w:r>
          </w:p>
        </w:tc>
        <w:tc>
          <w:tcPr>
            <w:tcW w:w="1489" w:type="dxa"/>
          </w:tcPr>
          <w:p w14:paraId="6DE57C99" w14:textId="77777777" w:rsidR="00000000" w:rsidRPr="00B62AC9" w:rsidRDefault="00855F9E" w:rsidP="00464ADB">
            <w:pPr>
              <w:jc w:val="right"/>
            </w:pPr>
            <w:r w:rsidRPr="00B62AC9">
              <w:t>103</w:t>
            </w:r>
          </w:p>
        </w:tc>
      </w:tr>
      <w:tr w:rsidR="00000000" w:rsidRPr="00B62AC9" w14:paraId="06C75E1D" w14:textId="77777777" w:rsidTr="00464ADB">
        <w:trPr>
          <w:trHeight w:val="380"/>
        </w:trPr>
        <w:tc>
          <w:tcPr>
            <w:tcW w:w="3794" w:type="dxa"/>
          </w:tcPr>
          <w:p w14:paraId="03ADC1F7" w14:textId="77777777" w:rsidR="00000000" w:rsidRPr="00B62AC9" w:rsidRDefault="00855F9E" w:rsidP="00464ADB">
            <w:r w:rsidRPr="00B62AC9">
              <w:t>5027 Midtre Gauldal</w:t>
            </w:r>
          </w:p>
        </w:tc>
        <w:tc>
          <w:tcPr>
            <w:tcW w:w="1488" w:type="dxa"/>
          </w:tcPr>
          <w:p w14:paraId="3BF6C466" w14:textId="77777777" w:rsidR="00000000" w:rsidRPr="00B62AC9" w:rsidRDefault="00855F9E" w:rsidP="00464ADB">
            <w:pPr>
              <w:jc w:val="right"/>
            </w:pPr>
            <w:r w:rsidRPr="00B62AC9">
              <w:t>95</w:t>
            </w:r>
          </w:p>
        </w:tc>
        <w:tc>
          <w:tcPr>
            <w:tcW w:w="1488" w:type="dxa"/>
          </w:tcPr>
          <w:p w14:paraId="04D94238" w14:textId="77777777" w:rsidR="00000000" w:rsidRPr="00B62AC9" w:rsidRDefault="00855F9E" w:rsidP="00464ADB">
            <w:pPr>
              <w:jc w:val="right"/>
            </w:pPr>
            <w:r w:rsidRPr="00B62AC9">
              <w:t>94</w:t>
            </w:r>
          </w:p>
        </w:tc>
        <w:tc>
          <w:tcPr>
            <w:tcW w:w="1488" w:type="dxa"/>
          </w:tcPr>
          <w:p w14:paraId="1DCE048F" w14:textId="77777777" w:rsidR="00000000" w:rsidRPr="00B62AC9" w:rsidRDefault="00855F9E" w:rsidP="00464ADB">
            <w:pPr>
              <w:jc w:val="right"/>
            </w:pPr>
            <w:r w:rsidRPr="00B62AC9">
              <w:t>93</w:t>
            </w:r>
          </w:p>
        </w:tc>
        <w:tc>
          <w:tcPr>
            <w:tcW w:w="1489" w:type="dxa"/>
          </w:tcPr>
          <w:p w14:paraId="0391ADDB" w14:textId="77777777" w:rsidR="00000000" w:rsidRPr="00B62AC9" w:rsidRDefault="00855F9E" w:rsidP="00464ADB">
            <w:pPr>
              <w:jc w:val="right"/>
            </w:pPr>
            <w:r w:rsidRPr="00B62AC9">
              <w:t>93</w:t>
            </w:r>
          </w:p>
        </w:tc>
      </w:tr>
      <w:tr w:rsidR="00000000" w:rsidRPr="00B62AC9" w14:paraId="53744747" w14:textId="77777777" w:rsidTr="00464ADB">
        <w:trPr>
          <w:trHeight w:val="380"/>
        </w:trPr>
        <w:tc>
          <w:tcPr>
            <w:tcW w:w="3794" w:type="dxa"/>
          </w:tcPr>
          <w:p w14:paraId="297230D0" w14:textId="77777777" w:rsidR="00000000" w:rsidRPr="00B62AC9" w:rsidRDefault="00855F9E" w:rsidP="00464ADB">
            <w:r w:rsidRPr="00B62AC9">
              <w:t>5028 Melhus</w:t>
            </w:r>
          </w:p>
        </w:tc>
        <w:tc>
          <w:tcPr>
            <w:tcW w:w="1488" w:type="dxa"/>
          </w:tcPr>
          <w:p w14:paraId="1CC770D5" w14:textId="77777777" w:rsidR="00000000" w:rsidRPr="00B62AC9" w:rsidRDefault="00855F9E" w:rsidP="00464ADB">
            <w:pPr>
              <w:jc w:val="right"/>
            </w:pPr>
            <w:r w:rsidRPr="00B62AC9">
              <w:t>95</w:t>
            </w:r>
          </w:p>
        </w:tc>
        <w:tc>
          <w:tcPr>
            <w:tcW w:w="1488" w:type="dxa"/>
          </w:tcPr>
          <w:p w14:paraId="2A4069FB" w14:textId="77777777" w:rsidR="00000000" w:rsidRPr="00B62AC9" w:rsidRDefault="00855F9E" w:rsidP="00464ADB">
            <w:pPr>
              <w:jc w:val="right"/>
            </w:pPr>
            <w:r w:rsidRPr="00B62AC9">
              <w:t>93</w:t>
            </w:r>
          </w:p>
        </w:tc>
        <w:tc>
          <w:tcPr>
            <w:tcW w:w="1488" w:type="dxa"/>
          </w:tcPr>
          <w:p w14:paraId="042E8A6B" w14:textId="77777777" w:rsidR="00000000" w:rsidRPr="00B62AC9" w:rsidRDefault="00855F9E" w:rsidP="00464ADB">
            <w:pPr>
              <w:jc w:val="right"/>
            </w:pPr>
            <w:r w:rsidRPr="00B62AC9">
              <w:t>93</w:t>
            </w:r>
          </w:p>
        </w:tc>
        <w:tc>
          <w:tcPr>
            <w:tcW w:w="1489" w:type="dxa"/>
          </w:tcPr>
          <w:p w14:paraId="0880E23F" w14:textId="77777777" w:rsidR="00000000" w:rsidRPr="00B62AC9" w:rsidRDefault="00855F9E" w:rsidP="00464ADB">
            <w:pPr>
              <w:jc w:val="right"/>
            </w:pPr>
            <w:r w:rsidRPr="00B62AC9">
              <w:t>92</w:t>
            </w:r>
          </w:p>
        </w:tc>
      </w:tr>
      <w:tr w:rsidR="00000000" w:rsidRPr="00B62AC9" w14:paraId="7DCF01B4" w14:textId="77777777" w:rsidTr="00464ADB">
        <w:trPr>
          <w:trHeight w:val="380"/>
        </w:trPr>
        <w:tc>
          <w:tcPr>
            <w:tcW w:w="3794" w:type="dxa"/>
          </w:tcPr>
          <w:p w14:paraId="2EDF5812" w14:textId="77777777" w:rsidR="00000000" w:rsidRPr="00B62AC9" w:rsidRDefault="00855F9E" w:rsidP="00464ADB">
            <w:r w:rsidRPr="00B62AC9">
              <w:t>5029 Skaun</w:t>
            </w:r>
          </w:p>
        </w:tc>
        <w:tc>
          <w:tcPr>
            <w:tcW w:w="1488" w:type="dxa"/>
          </w:tcPr>
          <w:p w14:paraId="494265E2" w14:textId="77777777" w:rsidR="00000000" w:rsidRPr="00B62AC9" w:rsidRDefault="00855F9E" w:rsidP="00464ADB">
            <w:pPr>
              <w:jc w:val="right"/>
            </w:pPr>
            <w:r w:rsidRPr="00B62AC9">
              <w:t>95</w:t>
            </w:r>
          </w:p>
        </w:tc>
        <w:tc>
          <w:tcPr>
            <w:tcW w:w="1488" w:type="dxa"/>
          </w:tcPr>
          <w:p w14:paraId="134B638C" w14:textId="77777777" w:rsidR="00000000" w:rsidRPr="00B62AC9" w:rsidRDefault="00855F9E" w:rsidP="00464ADB">
            <w:pPr>
              <w:jc w:val="right"/>
            </w:pPr>
            <w:r w:rsidRPr="00B62AC9">
              <w:t>94</w:t>
            </w:r>
          </w:p>
        </w:tc>
        <w:tc>
          <w:tcPr>
            <w:tcW w:w="1488" w:type="dxa"/>
          </w:tcPr>
          <w:p w14:paraId="4E36C089" w14:textId="77777777" w:rsidR="00000000" w:rsidRPr="00B62AC9" w:rsidRDefault="00855F9E" w:rsidP="00464ADB">
            <w:pPr>
              <w:jc w:val="right"/>
            </w:pPr>
            <w:r w:rsidRPr="00B62AC9">
              <w:t>94</w:t>
            </w:r>
          </w:p>
        </w:tc>
        <w:tc>
          <w:tcPr>
            <w:tcW w:w="1489" w:type="dxa"/>
          </w:tcPr>
          <w:p w14:paraId="258516F8" w14:textId="77777777" w:rsidR="00000000" w:rsidRPr="00B62AC9" w:rsidRDefault="00855F9E" w:rsidP="00464ADB">
            <w:pPr>
              <w:jc w:val="right"/>
            </w:pPr>
            <w:r w:rsidRPr="00B62AC9">
              <w:t>93</w:t>
            </w:r>
          </w:p>
        </w:tc>
      </w:tr>
      <w:tr w:rsidR="00000000" w:rsidRPr="00B62AC9" w14:paraId="3129FF7E" w14:textId="77777777" w:rsidTr="00464ADB">
        <w:trPr>
          <w:trHeight w:val="380"/>
        </w:trPr>
        <w:tc>
          <w:tcPr>
            <w:tcW w:w="3794" w:type="dxa"/>
          </w:tcPr>
          <w:p w14:paraId="09815FE3" w14:textId="77777777" w:rsidR="00000000" w:rsidRPr="00B62AC9" w:rsidRDefault="00855F9E" w:rsidP="00464ADB">
            <w:r w:rsidRPr="00B62AC9">
              <w:t>5031 Malvik</w:t>
            </w:r>
          </w:p>
        </w:tc>
        <w:tc>
          <w:tcPr>
            <w:tcW w:w="1488" w:type="dxa"/>
          </w:tcPr>
          <w:p w14:paraId="434846EE" w14:textId="77777777" w:rsidR="00000000" w:rsidRPr="00B62AC9" w:rsidRDefault="00855F9E" w:rsidP="00464ADB">
            <w:pPr>
              <w:jc w:val="right"/>
            </w:pPr>
            <w:r w:rsidRPr="00B62AC9">
              <w:t>95</w:t>
            </w:r>
          </w:p>
        </w:tc>
        <w:tc>
          <w:tcPr>
            <w:tcW w:w="1488" w:type="dxa"/>
          </w:tcPr>
          <w:p w14:paraId="46D5EC88" w14:textId="77777777" w:rsidR="00000000" w:rsidRPr="00B62AC9" w:rsidRDefault="00855F9E" w:rsidP="00464ADB">
            <w:pPr>
              <w:jc w:val="right"/>
            </w:pPr>
            <w:r w:rsidRPr="00B62AC9">
              <w:t>94</w:t>
            </w:r>
          </w:p>
        </w:tc>
        <w:tc>
          <w:tcPr>
            <w:tcW w:w="1488" w:type="dxa"/>
          </w:tcPr>
          <w:p w14:paraId="17DFEF9B" w14:textId="77777777" w:rsidR="00000000" w:rsidRPr="00B62AC9" w:rsidRDefault="00855F9E" w:rsidP="00464ADB">
            <w:pPr>
              <w:jc w:val="right"/>
            </w:pPr>
            <w:r w:rsidRPr="00B62AC9">
              <w:t>94</w:t>
            </w:r>
          </w:p>
        </w:tc>
        <w:tc>
          <w:tcPr>
            <w:tcW w:w="1489" w:type="dxa"/>
          </w:tcPr>
          <w:p w14:paraId="04F7CAC1" w14:textId="77777777" w:rsidR="00000000" w:rsidRPr="00B62AC9" w:rsidRDefault="00855F9E" w:rsidP="00464ADB">
            <w:pPr>
              <w:jc w:val="right"/>
            </w:pPr>
            <w:r w:rsidRPr="00B62AC9">
              <w:t>93</w:t>
            </w:r>
          </w:p>
        </w:tc>
      </w:tr>
      <w:tr w:rsidR="00000000" w:rsidRPr="00B62AC9" w14:paraId="4B65DBAB" w14:textId="77777777" w:rsidTr="00464ADB">
        <w:trPr>
          <w:trHeight w:val="380"/>
        </w:trPr>
        <w:tc>
          <w:tcPr>
            <w:tcW w:w="3794" w:type="dxa"/>
          </w:tcPr>
          <w:p w14:paraId="333B5326" w14:textId="77777777" w:rsidR="00000000" w:rsidRPr="00B62AC9" w:rsidRDefault="00855F9E" w:rsidP="00464ADB">
            <w:r w:rsidRPr="00B62AC9">
              <w:t>5032 Selbu*</w:t>
            </w:r>
          </w:p>
        </w:tc>
        <w:tc>
          <w:tcPr>
            <w:tcW w:w="1488" w:type="dxa"/>
          </w:tcPr>
          <w:p w14:paraId="05F1B27F" w14:textId="77777777" w:rsidR="00000000" w:rsidRPr="00B62AC9" w:rsidRDefault="00855F9E" w:rsidP="00464ADB">
            <w:pPr>
              <w:jc w:val="right"/>
            </w:pPr>
            <w:r w:rsidRPr="00B62AC9">
              <w:t>95</w:t>
            </w:r>
          </w:p>
        </w:tc>
        <w:tc>
          <w:tcPr>
            <w:tcW w:w="1488" w:type="dxa"/>
          </w:tcPr>
          <w:p w14:paraId="245975E0" w14:textId="77777777" w:rsidR="00000000" w:rsidRPr="00B62AC9" w:rsidRDefault="00855F9E" w:rsidP="00464ADB">
            <w:pPr>
              <w:jc w:val="right"/>
            </w:pPr>
            <w:r w:rsidRPr="00B62AC9">
              <w:t>94</w:t>
            </w:r>
          </w:p>
        </w:tc>
        <w:tc>
          <w:tcPr>
            <w:tcW w:w="1488" w:type="dxa"/>
          </w:tcPr>
          <w:p w14:paraId="170BCDA5" w14:textId="77777777" w:rsidR="00000000" w:rsidRPr="00B62AC9" w:rsidRDefault="00855F9E" w:rsidP="00464ADB">
            <w:pPr>
              <w:jc w:val="right"/>
            </w:pPr>
            <w:r w:rsidRPr="00B62AC9">
              <w:t>94</w:t>
            </w:r>
          </w:p>
        </w:tc>
        <w:tc>
          <w:tcPr>
            <w:tcW w:w="1489" w:type="dxa"/>
          </w:tcPr>
          <w:p w14:paraId="3ADD006B" w14:textId="77777777" w:rsidR="00000000" w:rsidRPr="00B62AC9" w:rsidRDefault="00855F9E" w:rsidP="00464ADB">
            <w:pPr>
              <w:jc w:val="right"/>
            </w:pPr>
            <w:r w:rsidRPr="00B62AC9">
              <w:t>93</w:t>
            </w:r>
          </w:p>
        </w:tc>
      </w:tr>
      <w:tr w:rsidR="00000000" w:rsidRPr="00B62AC9" w14:paraId="4C76516E" w14:textId="77777777" w:rsidTr="00464ADB">
        <w:trPr>
          <w:trHeight w:val="380"/>
        </w:trPr>
        <w:tc>
          <w:tcPr>
            <w:tcW w:w="3794" w:type="dxa"/>
          </w:tcPr>
          <w:p w14:paraId="1DA8FDF3" w14:textId="77777777" w:rsidR="00000000" w:rsidRPr="00B62AC9" w:rsidRDefault="00855F9E" w:rsidP="00464ADB">
            <w:r w:rsidRPr="00B62AC9">
              <w:t>5033 Tydal</w:t>
            </w:r>
          </w:p>
        </w:tc>
        <w:tc>
          <w:tcPr>
            <w:tcW w:w="1488" w:type="dxa"/>
          </w:tcPr>
          <w:p w14:paraId="77230A0C" w14:textId="77777777" w:rsidR="00000000" w:rsidRPr="00B62AC9" w:rsidRDefault="00855F9E" w:rsidP="00464ADB">
            <w:pPr>
              <w:jc w:val="right"/>
            </w:pPr>
            <w:r w:rsidRPr="00B62AC9">
              <w:t>105</w:t>
            </w:r>
          </w:p>
        </w:tc>
        <w:tc>
          <w:tcPr>
            <w:tcW w:w="1488" w:type="dxa"/>
          </w:tcPr>
          <w:p w14:paraId="16456619" w14:textId="77777777" w:rsidR="00000000" w:rsidRPr="00B62AC9" w:rsidRDefault="00855F9E" w:rsidP="00464ADB">
            <w:pPr>
              <w:jc w:val="right"/>
            </w:pPr>
            <w:r w:rsidRPr="00B62AC9">
              <w:t>153</w:t>
            </w:r>
          </w:p>
        </w:tc>
        <w:tc>
          <w:tcPr>
            <w:tcW w:w="1488" w:type="dxa"/>
          </w:tcPr>
          <w:p w14:paraId="7F6A8ABF" w14:textId="77777777" w:rsidR="00000000" w:rsidRPr="00B62AC9" w:rsidRDefault="00855F9E" w:rsidP="00464ADB">
            <w:pPr>
              <w:jc w:val="right"/>
            </w:pPr>
            <w:r w:rsidRPr="00B62AC9">
              <w:t>153</w:t>
            </w:r>
          </w:p>
        </w:tc>
        <w:tc>
          <w:tcPr>
            <w:tcW w:w="1489" w:type="dxa"/>
          </w:tcPr>
          <w:p w14:paraId="3559AE09" w14:textId="77777777" w:rsidR="00000000" w:rsidRPr="00B62AC9" w:rsidRDefault="00855F9E" w:rsidP="00464ADB">
            <w:pPr>
              <w:jc w:val="right"/>
            </w:pPr>
            <w:r w:rsidRPr="00B62AC9">
              <w:t>157</w:t>
            </w:r>
          </w:p>
        </w:tc>
      </w:tr>
      <w:tr w:rsidR="00000000" w:rsidRPr="00B62AC9" w14:paraId="5A052B5F" w14:textId="77777777" w:rsidTr="00464ADB">
        <w:trPr>
          <w:trHeight w:val="380"/>
        </w:trPr>
        <w:tc>
          <w:tcPr>
            <w:tcW w:w="3794" w:type="dxa"/>
          </w:tcPr>
          <w:p w14:paraId="721ED1B5" w14:textId="77777777" w:rsidR="00000000" w:rsidRPr="00B62AC9" w:rsidRDefault="00855F9E" w:rsidP="00464ADB">
            <w:r w:rsidRPr="00B62AC9">
              <w:lastRenderedPageBreak/>
              <w:t>5034 Meråker</w:t>
            </w:r>
          </w:p>
        </w:tc>
        <w:tc>
          <w:tcPr>
            <w:tcW w:w="1488" w:type="dxa"/>
          </w:tcPr>
          <w:p w14:paraId="23600A69" w14:textId="77777777" w:rsidR="00000000" w:rsidRPr="00B62AC9" w:rsidRDefault="00855F9E" w:rsidP="00464ADB">
            <w:pPr>
              <w:jc w:val="right"/>
            </w:pPr>
            <w:r w:rsidRPr="00B62AC9">
              <w:t>98</w:t>
            </w:r>
          </w:p>
        </w:tc>
        <w:tc>
          <w:tcPr>
            <w:tcW w:w="1488" w:type="dxa"/>
          </w:tcPr>
          <w:p w14:paraId="367C2926" w14:textId="77777777" w:rsidR="00000000" w:rsidRPr="00B62AC9" w:rsidRDefault="00855F9E" w:rsidP="00464ADB">
            <w:pPr>
              <w:jc w:val="right"/>
            </w:pPr>
            <w:r w:rsidRPr="00B62AC9">
              <w:t>109</w:t>
            </w:r>
          </w:p>
        </w:tc>
        <w:tc>
          <w:tcPr>
            <w:tcW w:w="1488" w:type="dxa"/>
          </w:tcPr>
          <w:p w14:paraId="544369D3" w14:textId="77777777" w:rsidR="00000000" w:rsidRPr="00B62AC9" w:rsidRDefault="00855F9E" w:rsidP="00464ADB">
            <w:pPr>
              <w:jc w:val="right"/>
            </w:pPr>
            <w:r w:rsidRPr="00B62AC9">
              <w:t>109</w:t>
            </w:r>
          </w:p>
        </w:tc>
        <w:tc>
          <w:tcPr>
            <w:tcW w:w="1489" w:type="dxa"/>
          </w:tcPr>
          <w:p w14:paraId="393FA762" w14:textId="77777777" w:rsidR="00000000" w:rsidRPr="00B62AC9" w:rsidRDefault="00855F9E" w:rsidP="00464ADB">
            <w:pPr>
              <w:jc w:val="right"/>
            </w:pPr>
            <w:r w:rsidRPr="00B62AC9">
              <w:t>110</w:t>
            </w:r>
          </w:p>
        </w:tc>
      </w:tr>
      <w:tr w:rsidR="00000000" w:rsidRPr="00B62AC9" w14:paraId="4ED724AA" w14:textId="77777777" w:rsidTr="00464ADB">
        <w:trPr>
          <w:trHeight w:val="380"/>
        </w:trPr>
        <w:tc>
          <w:tcPr>
            <w:tcW w:w="3794" w:type="dxa"/>
          </w:tcPr>
          <w:p w14:paraId="135DD460" w14:textId="77777777" w:rsidR="00000000" w:rsidRPr="00B62AC9" w:rsidRDefault="00855F9E" w:rsidP="00464ADB">
            <w:r w:rsidRPr="00B62AC9">
              <w:t>5035 Stjørdal*</w:t>
            </w:r>
          </w:p>
        </w:tc>
        <w:tc>
          <w:tcPr>
            <w:tcW w:w="1488" w:type="dxa"/>
          </w:tcPr>
          <w:p w14:paraId="11A919D4" w14:textId="77777777" w:rsidR="00000000" w:rsidRPr="00B62AC9" w:rsidRDefault="00855F9E" w:rsidP="00464ADB">
            <w:pPr>
              <w:jc w:val="right"/>
            </w:pPr>
            <w:r w:rsidRPr="00B62AC9">
              <w:t>95</w:t>
            </w:r>
          </w:p>
        </w:tc>
        <w:tc>
          <w:tcPr>
            <w:tcW w:w="1488" w:type="dxa"/>
          </w:tcPr>
          <w:p w14:paraId="1F50A146" w14:textId="77777777" w:rsidR="00000000" w:rsidRPr="00B62AC9" w:rsidRDefault="00855F9E" w:rsidP="00464ADB">
            <w:pPr>
              <w:jc w:val="right"/>
            </w:pPr>
            <w:r w:rsidRPr="00B62AC9">
              <w:t>90</w:t>
            </w:r>
          </w:p>
        </w:tc>
        <w:tc>
          <w:tcPr>
            <w:tcW w:w="1488" w:type="dxa"/>
          </w:tcPr>
          <w:p w14:paraId="7347CA4D" w14:textId="77777777" w:rsidR="00000000" w:rsidRPr="00B62AC9" w:rsidRDefault="00855F9E" w:rsidP="00464ADB">
            <w:pPr>
              <w:jc w:val="right"/>
            </w:pPr>
            <w:r w:rsidRPr="00B62AC9">
              <w:t>90</w:t>
            </w:r>
          </w:p>
        </w:tc>
        <w:tc>
          <w:tcPr>
            <w:tcW w:w="1489" w:type="dxa"/>
          </w:tcPr>
          <w:p w14:paraId="2428DDF1" w14:textId="77777777" w:rsidR="00000000" w:rsidRPr="00B62AC9" w:rsidRDefault="00855F9E" w:rsidP="00464ADB">
            <w:pPr>
              <w:jc w:val="right"/>
            </w:pPr>
            <w:r w:rsidRPr="00B62AC9">
              <w:t>89</w:t>
            </w:r>
          </w:p>
        </w:tc>
      </w:tr>
      <w:tr w:rsidR="00000000" w:rsidRPr="00B62AC9" w14:paraId="031FD8DE" w14:textId="77777777" w:rsidTr="00464ADB">
        <w:trPr>
          <w:trHeight w:val="380"/>
        </w:trPr>
        <w:tc>
          <w:tcPr>
            <w:tcW w:w="3794" w:type="dxa"/>
          </w:tcPr>
          <w:p w14:paraId="2EA67DDA" w14:textId="77777777" w:rsidR="00000000" w:rsidRPr="00B62AC9" w:rsidRDefault="00855F9E" w:rsidP="00464ADB">
            <w:r w:rsidRPr="00B62AC9">
              <w:t>5036 Frosta</w:t>
            </w:r>
          </w:p>
        </w:tc>
        <w:tc>
          <w:tcPr>
            <w:tcW w:w="1488" w:type="dxa"/>
          </w:tcPr>
          <w:p w14:paraId="4436E3D8" w14:textId="77777777" w:rsidR="00000000" w:rsidRPr="00B62AC9" w:rsidRDefault="00855F9E" w:rsidP="00464ADB">
            <w:pPr>
              <w:jc w:val="right"/>
            </w:pPr>
            <w:r w:rsidRPr="00B62AC9">
              <w:t>97</w:t>
            </w:r>
          </w:p>
        </w:tc>
        <w:tc>
          <w:tcPr>
            <w:tcW w:w="1488" w:type="dxa"/>
          </w:tcPr>
          <w:p w14:paraId="08CFB289" w14:textId="77777777" w:rsidR="00000000" w:rsidRPr="00B62AC9" w:rsidRDefault="00855F9E" w:rsidP="00464ADB">
            <w:pPr>
              <w:jc w:val="right"/>
            </w:pPr>
            <w:r w:rsidRPr="00B62AC9">
              <w:t>96</w:t>
            </w:r>
          </w:p>
        </w:tc>
        <w:tc>
          <w:tcPr>
            <w:tcW w:w="1488" w:type="dxa"/>
          </w:tcPr>
          <w:p w14:paraId="2300D5D0" w14:textId="77777777" w:rsidR="00000000" w:rsidRPr="00B62AC9" w:rsidRDefault="00855F9E" w:rsidP="00464ADB">
            <w:pPr>
              <w:jc w:val="right"/>
            </w:pPr>
            <w:r w:rsidRPr="00B62AC9">
              <w:t>96</w:t>
            </w:r>
          </w:p>
        </w:tc>
        <w:tc>
          <w:tcPr>
            <w:tcW w:w="1489" w:type="dxa"/>
          </w:tcPr>
          <w:p w14:paraId="72174E32" w14:textId="77777777" w:rsidR="00000000" w:rsidRPr="00B62AC9" w:rsidRDefault="00855F9E" w:rsidP="00464ADB">
            <w:pPr>
              <w:jc w:val="right"/>
            </w:pPr>
            <w:r w:rsidRPr="00B62AC9">
              <w:t>95</w:t>
            </w:r>
          </w:p>
        </w:tc>
      </w:tr>
      <w:tr w:rsidR="00000000" w:rsidRPr="00B62AC9" w14:paraId="2C64F00D" w14:textId="77777777" w:rsidTr="00464ADB">
        <w:trPr>
          <w:trHeight w:val="380"/>
        </w:trPr>
        <w:tc>
          <w:tcPr>
            <w:tcW w:w="3794" w:type="dxa"/>
          </w:tcPr>
          <w:p w14:paraId="77CF6422" w14:textId="77777777" w:rsidR="00000000" w:rsidRPr="00B62AC9" w:rsidRDefault="00855F9E" w:rsidP="00464ADB">
            <w:r w:rsidRPr="00B62AC9">
              <w:t>5037 Levanger</w:t>
            </w:r>
          </w:p>
        </w:tc>
        <w:tc>
          <w:tcPr>
            <w:tcW w:w="1488" w:type="dxa"/>
          </w:tcPr>
          <w:p w14:paraId="6A4161FD" w14:textId="77777777" w:rsidR="00000000" w:rsidRPr="00B62AC9" w:rsidRDefault="00855F9E" w:rsidP="00464ADB">
            <w:pPr>
              <w:jc w:val="right"/>
            </w:pPr>
            <w:r w:rsidRPr="00B62AC9">
              <w:t>95</w:t>
            </w:r>
          </w:p>
        </w:tc>
        <w:tc>
          <w:tcPr>
            <w:tcW w:w="1488" w:type="dxa"/>
          </w:tcPr>
          <w:p w14:paraId="69591E92" w14:textId="77777777" w:rsidR="00000000" w:rsidRPr="00B62AC9" w:rsidRDefault="00855F9E" w:rsidP="00464ADB">
            <w:pPr>
              <w:jc w:val="right"/>
            </w:pPr>
            <w:r w:rsidRPr="00B62AC9">
              <w:t>94</w:t>
            </w:r>
          </w:p>
        </w:tc>
        <w:tc>
          <w:tcPr>
            <w:tcW w:w="1488" w:type="dxa"/>
          </w:tcPr>
          <w:p w14:paraId="1AF6A3F4" w14:textId="77777777" w:rsidR="00000000" w:rsidRPr="00B62AC9" w:rsidRDefault="00855F9E" w:rsidP="00464ADB">
            <w:pPr>
              <w:jc w:val="right"/>
            </w:pPr>
            <w:r w:rsidRPr="00B62AC9">
              <w:t>93</w:t>
            </w:r>
          </w:p>
        </w:tc>
        <w:tc>
          <w:tcPr>
            <w:tcW w:w="1489" w:type="dxa"/>
          </w:tcPr>
          <w:p w14:paraId="02FC841D" w14:textId="77777777" w:rsidR="00000000" w:rsidRPr="00B62AC9" w:rsidRDefault="00855F9E" w:rsidP="00464ADB">
            <w:pPr>
              <w:jc w:val="right"/>
            </w:pPr>
            <w:r w:rsidRPr="00B62AC9">
              <w:t>93</w:t>
            </w:r>
          </w:p>
        </w:tc>
      </w:tr>
      <w:tr w:rsidR="00000000" w:rsidRPr="00B62AC9" w14:paraId="01DFDDED" w14:textId="77777777" w:rsidTr="00464ADB">
        <w:trPr>
          <w:trHeight w:val="380"/>
        </w:trPr>
        <w:tc>
          <w:tcPr>
            <w:tcW w:w="3794" w:type="dxa"/>
          </w:tcPr>
          <w:p w14:paraId="375A0050" w14:textId="77777777" w:rsidR="00000000" w:rsidRPr="00B62AC9" w:rsidRDefault="00855F9E" w:rsidP="00464ADB">
            <w:r w:rsidRPr="00B62AC9">
              <w:t>5038 Verdal</w:t>
            </w:r>
          </w:p>
        </w:tc>
        <w:tc>
          <w:tcPr>
            <w:tcW w:w="1488" w:type="dxa"/>
          </w:tcPr>
          <w:p w14:paraId="12CAC286" w14:textId="77777777" w:rsidR="00000000" w:rsidRPr="00B62AC9" w:rsidRDefault="00855F9E" w:rsidP="00464ADB">
            <w:pPr>
              <w:jc w:val="right"/>
            </w:pPr>
            <w:r w:rsidRPr="00B62AC9">
              <w:t>95</w:t>
            </w:r>
          </w:p>
        </w:tc>
        <w:tc>
          <w:tcPr>
            <w:tcW w:w="1488" w:type="dxa"/>
          </w:tcPr>
          <w:p w14:paraId="079550C5" w14:textId="77777777" w:rsidR="00000000" w:rsidRPr="00B62AC9" w:rsidRDefault="00855F9E" w:rsidP="00464ADB">
            <w:pPr>
              <w:jc w:val="right"/>
            </w:pPr>
            <w:r w:rsidRPr="00B62AC9">
              <w:t>94</w:t>
            </w:r>
          </w:p>
        </w:tc>
        <w:tc>
          <w:tcPr>
            <w:tcW w:w="1488" w:type="dxa"/>
          </w:tcPr>
          <w:p w14:paraId="064850FD" w14:textId="77777777" w:rsidR="00000000" w:rsidRPr="00B62AC9" w:rsidRDefault="00855F9E" w:rsidP="00464ADB">
            <w:pPr>
              <w:jc w:val="right"/>
            </w:pPr>
            <w:r w:rsidRPr="00B62AC9">
              <w:t>94</w:t>
            </w:r>
          </w:p>
        </w:tc>
        <w:tc>
          <w:tcPr>
            <w:tcW w:w="1489" w:type="dxa"/>
          </w:tcPr>
          <w:p w14:paraId="1F57AEF6" w14:textId="77777777" w:rsidR="00000000" w:rsidRPr="00B62AC9" w:rsidRDefault="00855F9E" w:rsidP="00464ADB">
            <w:pPr>
              <w:jc w:val="right"/>
            </w:pPr>
            <w:r w:rsidRPr="00B62AC9">
              <w:t>93</w:t>
            </w:r>
          </w:p>
        </w:tc>
      </w:tr>
      <w:tr w:rsidR="00000000" w:rsidRPr="00B62AC9" w14:paraId="2A2C5F6E" w14:textId="77777777" w:rsidTr="00464ADB">
        <w:trPr>
          <w:trHeight w:val="380"/>
        </w:trPr>
        <w:tc>
          <w:tcPr>
            <w:tcW w:w="3794" w:type="dxa"/>
          </w:tcPr>
          <w:p w14:paraId="04517650" w14:textId="77777777" w:rsidR="00000000" w:rsidRPr="00B62AC9" w:rsidRDefault="00855F9E" w:rsidP="00464ADB">
            <w:r w:rsidRPr="00B62AC9">
              <w:t>5041 Snåsa</w:t>
            </w:r>
          </w:p>
        </w:tc>
        <w:tc>
          <w:tcPr>
            <w:tcW w:w="1488" w:type="dxa"/>
          </w:tcPr>
          <w:p w14:paraId="44348ACB" w14:textId="77777777" w:rsidR="00000000" w:rsidRPr="00B62AC9" w:rsidRDefault="00855F9E" w:rsidP="00464ADB">
            <w:pPr>
              <w:jc w:val="right"/>
            </w:pPr>
            <w:r w:rsidRPr="00B62AC9">
              <w:t>102</w:t>
            </w:r>
          </w:p>
        </w:tc>
        <w:tc>
          <w:tcPr>
            <w:tcW w:w="1488" w:type="dxa"/>
          </w:tcPr>
          <w:p w14:paraId="2EBD7344" w14:textId="77777777" w:rsidR="00000000" w:rsidRPr="00B62AC9" w:rsidRDefault="00855F9E" w:rsidP="00464ADB">
            <w:pPr>
              <w:jc w:val="right"/>
            </w:pPr>
            <w:r w:rsidRPr="00B62AC9">
              <w:t>104</w:t>
            </w:r>
          </w:p>
        </w:tc>
        <w:tc>
          <w:tcPr>
            <w:tcW w:w="1488" w:type="dxa"/>
          </w:tcPr>
          <w:p w14:paraId="34FBC6FA" w14:textId="77777777" w:rsidR="00000000" w:rsidRPr="00B62AC9" w:rsidRDefault="00855F9E" w:rsidP="00464ADB">
            <w:pPr>
              <w:jc w:val="right"/>
            </w:pPr>
            <w:r w:rsidRPr="00B62AC9">
              <w:t>104</w:t>
            </w:r>
          </w:p>
        </w:tc>
        <w:tc>
          <w:tcPr>
            <w:tcW w:w="1489" w:type="dxa"/>
          </w:tcPr>
          <w:p w14:paraId="3A0D4567" w14:textId="77777777" w:rsidR="00000000" w:rsidRPr="00B62AC9" w:rsidRDefault="00855F9E" w:rsidP="00464ADB">
            <w:pPr>
              <w:jc w:val="right"/>
            </w:pPr>
            <w:r w:rsidRPr="00B62AC9">
              <w:t>108</w:t>
            </w:r>
          </w:p>
        </w:tc>
      </w:tr>
      <w:tr w:rsidR="00000000" w:rsidRPr="00B62AC9" w14:paraId="7C5F4358" w14:textId="77777777" w:rsidTr="00464ADB">
        <w:trPr>
          <w:trHeight w:val="380"/>
        </w:trPr>
        <w:tc>
          <w:tcPr>
            <w:tcW w:w="3794" w:type="dxa"/>
          </w:tcPr>
          <w:p w14:paraId="0355BEBB" w14:textId="77777777" w:rsidR="00000000" w:rsidRPr="00B62AC9" w:rsidRDefault="00855F9E" w:rsidP="00464ADB">
            <w:r w:rsidRPr="00B62AC9">
              <w:t>5042 Lierne</w:t>
            </w:r>
          </w:p>
        </w:tc>
        <w:tc>
          <w:tcPr>
            <w:tcW w:w="1488" w:type="dxa"/>
          </w:tcPr>
          <w:p w14:paraId="0B82AF27" w14:textId="77777777" w:rsidR="00000000" w:rsidRPr="00B62AC9" w:rsidRDefault="00855F9E" w:rsidP="00464ADB">
            <w:pPr>
              <w:jc w:val="right"/>
            </w:pPr>
            <w:r w:rsidRPr="00B62AC9">
              <w:t>107</w:t>
            </w:r>
          </w:p>
        </w:tc>
        <w:tc>
          <w:tcPr>
            <w:tcW w:w="1488" w:type="dxa"/>
          </w:tcPr>
          <w:p w14:paraId="2F862CE2" w14:textId="77777777" w:rsidR="00000000" w:rsidRPr="00B62AC9" w:rsidRDefault="00855F9E" w:rsidP="00464ADB">
            <w:pPr>
              <w:jc w:val="right"/>
            </w:pPr>
            <w:r w:rsidRPr="00B62AC9">
              <w:t>110</w:t>
            </w:r>
          </w:p>
        </w:tc>
        <w:tc>
          <w:tcPr>
            <w:tcW w:w="1488" w:type="dxa"/>
          </w:tcPr>
          <w:p w14:paraId="4974990B" w14:textId="77777777" w:rsidR="00000000" w:rsidRPr="00B62AC9" w:rsidRDefault="00855F9E" w:rsidP="00464ADB">
            <w:pPr>
              <w:jc w:val="right"/>
            </w:pPr>
            <w:r w:rsidRPr="00B62AC9">
              <w:t>109</w:t>
            </w:r>
          </w:p>
        </w:tc>
        <w:tc>
          <w:tcPr>
            <w:tcW w:w="1489" w:type="dxa"/>
          </w:tcPr>
          <w:p w14:paraId="192004A7" w14:textId="77777777" w:rsidR="00000000" w:rsidRPr="00B62AC9" w:rsidRDefault="00855F9E" w:rsidP="00464ADB">
            <w:pPr>
              <w:jc w:val="right"/>
            </w:pPr>
            <w:r w:rsidRPr="00B62AC9">
              <w:t>116</w:t>
            </w:r>
          </w:p>
        </w:tc>
      </w:tr>
      <w:tr w:rsidR="00000000" w:rsidRPr="00B62AC9" w14:paraId="35B32D25" w14:textId="77777777" w:rsidTr="00464ADB">
        <w:trPr>
          <w:trHeight w:val="380"/>
        </w:trPr>
        <w:tc>
          <w:tcPr>
            <w:tcW w:w="3794" w:type="dxa"/>
          </w:tcPr>
          <w:p w14:paraId="6DA78E83" w14:textId="77777777" w:rsidR="00000000" w:rsidRPr="00B62AC9" w:rsidRDefault="00855F9E" w:rsidP="00464ADB">
            <w:r w:rsidRPr="00B62AC9">
              <w:t>5043 Røyrvik</w:t>
            </w:r>
          </w:p>
        </w:tc>
        <w:tc>
          <w:tcPr>
            <w:tcW w:w="1488" w:type="dxa"/>
          </w:tcPr>
          <w:p w14:paraId="5013280E" w14:textId="77777777" w:rsidR="00000000" w:rsidRPr="00B62AC9" w:rsidRDefault="00855F9E" w:rsidP="00464ADB">
            <w:pPr>
              <w:jc w:val="right"/>
            </w:pPr>
            <w:r w:rsidRPr="00B62AC9">
              <w:t>118</w:t>
            </w:r>
          </w:p>
        </w:tc>
        <w:tc>
          <w:tcPr>
            <w:tcW w:w="1488" w:type="dxa"/>
          </w:tcPr>
          <w:p w14:paraId="09F493A8" w14:textId="77777777" w:rsidR="00000000" w:rsidRPr="00B62AC9" w:rsidRDefault="00855F9E" w:rsidP="00464ADB">
            <w:pPr>
              <w:jc w:val="right"/>
            </w:pPr>
            <w:r w:rsidRPr="00B62AC9">
              <w:t>130</w:t>
            </w:r>
          </w:p>
        </w:tc>
        <w:tc>
          <w:tcPr>
            <w:tcW w:w="1488" w:type="dxa"/>
          </w:tcPr>
          <w:p w14:paraId="06D13D19" w14:textId="77777777" w:rsidR="00000000" w:rsidRPr="00B62AC9" w:rsidRDefault="00855F9E" w:rsidP="00464ADB">
            <w:pPr>
              <w:jc w:val="right"/>
            </w:pPr>
            <w:r w:rsidRPr="00B62AC9">
              <w:t>130</w:t>
            </w:r>
          </w:p>
        </w:tc>
        <w:tc>
          <w:tcPr>
            <w:tcW w:w="1489" w:type="dxa"/>
          </w:tcPr>
          <w:p w14:paraId="242189E0" w14:textId="77777777" w:rsidR="00000000" w:rsidRPr="00B62AC9" w:rsidRDefault="00855F9E" w:rsidP="00464ADB">
            <w:pPr>
              <w:jc w:val="right"/>
            </w:pPr>
            <w:r w:rsidRPr="00B62AC9">
              <w:t>136</w:t>
            </w:r>
          </w:p>
        </w:tc>
      </w:tr>
      <w:tr w:rsidR="00000000" w:rsidRPr="00B62AC9" w14:paraId="2BBFA749" w14:textId="77777777" w:rsidTr="00464ADB">
        <w:trPr>
          <w:trHeight w:val="380"/>
        </w:trPr>
        <w:tc>
          <w:tcPr>
            <w:tcW w:w="3794" w:type="dxa"/>
          </w:tcPr>
          <w:p w14:paraId="35D7A4F5" w14:textId="77777777" w:rsidR="00000000" w:rsidRPr="00B62AC9" w:rsidRDefault="00855F9E" w:rsidP="00464ADB">
            <w:r w:rsidRPr="00B62AC9">
              <w:t>5044 Namsskogan</w:t>
            </w:r>
          </w:p>
        </w:tc>
        <w:tc>
          <w:tcPr>
            <w:tcW w:w="1488" w:type="dxa"/>
          </w:tcPr>
          <w:p w14:paraId="2CE00D8B" w14:textId="77777777" w:rsidR="00000000" w:rsidRPr="00B62AC9" w:rsidRDefault="00855F9E" w:rsidP="00464ADB">
            <w:pPr>
              <w:jc w:val="right"/>
            </w:pPr>
            <w:r w:rsidRPr="00B62AC9">
              <w:t>113</w:t>
            </w:r>
          </w:p>
        </w:tc>
        <w:tc>
          <w:tcPr>
            <w:tcW w:w="1488" w:type="dxa"/>
          </w:tcPr>
          <w:p w14:paraId="2A744C5D" w14:textId="77777777" w:rsidR="00000000" w:rsidRPr="00B62AC9" w:rsidRDefault="00855F9E" w:rsidP="00464ADB">
            <w:pPr>
              <w:jc w:val="right"/>
            </w:pPr>
            <w:r w:rsidRPr="00B62AC9">
              <w:t>140</w:t>
            </w:r>
          </w:p>
        </w:tc>
        <w:tc>
          <w:tcPr>
            <w:tcW w:w="1488" w:type="dxa"/>
          </w:tcPr>
          <w:p w14:paraId="4AA24E79" w14:textId="77777777" w:rsidR="00000000" w:rsidRPr="00B62AC9" w:rsidRDefault="00855F9E" w:rsidP="00464ADB">
            <w:pPr>
              <w:jc w:val="right"/>
            </w:pPr>
            <w:r w:rsidRPr="00B62AC9">
              <w:t>140</w:t>
            </w:r>
          </w:p>
        </w:tc>
        <w:tc>
          <w:tcPr>
            <w:tcW w:w="1489" w:type="dxa"/>
          </w:tcPr>
          <w:p w14:paraId="4FA944C2" w14:textId="77777777" w:rsidR="00000000" w:rsidRPr="00B62AC9" w:rsidRDefault="00855F9E" w:rsidP="00464ADB">
            <w:pPr>
              <w:jc w:val="right"/>
            </w:pPr>
            <w:r w:rsidRPr="00B62AC9">
              <w:t>146</w:t>
            </w:r>
          </w:p>
        </w:tc>
      </w:tr>
      <w:tr w:rsidR="00000000" w:rsidRPr="00B62AC9" w14:paraId="3702EEED" w14:textId="77777777" w:rsidTr="00464ADB">
        <w:trPr>
          <w:trHeight w:val="380"/>
        </w:trPr>
        <w:tc>
          <w:tcPr>
            <w:tcW w:w="3794" w:type="dxa"/>
          </w:tcPr>
          <w:p w14:paraId="72816911" w14:textId="77777777" w:rsidR="00000000" w:rsidRPr="00B62AC9" w:rsidRDefault="00855F9E" w:rsidP="00464ADB">
            <w:r w:rsidRPr="00B62AC9">
              <w:t>5045 Grong</w:t>
            </w:r>
          </w:p>
        </w:tc>
        <w:tc>
          <w:tcPr>
            <w:tcW w:w="1488" w:type="dxa"/>
          </w:tcPr>
          <w:p w14:paraId="69A8B14D" w14:textId="77777777" w:rsidR="00000000" w:rsidRPr="00B62AC9" w:rsidRDefault="00855F9E" w:rsidP="00464ADB">
            <w:pPr>
              <w:jc w:val="right"/>
            </w:pPr>
            <w:r w:rsidRPr="00B62AC9">
              <w:t>102</w:t>
            </w:r>
          </w:p>
        </w:tc>
        <w:tc>
          <w:tcPr>
            <w:tcW w:w="1488" w:type="dxa"/>
          </w:tcPr>
          <w:p w14:paraId="07A6C831" w14:textId="77777777" w:rsidR="00000000" w:rsidRPr="00B62AC9" w:rsidRDefault="00855F9E" w:rsidP="00464ADB">
            <w:pPr>
              <w:jc w:val="right"/>
            </w:pPr>
            <w:r w:rsidRPr="00B62AC9">
              <w:t>106</w:t>
            </w:r>
          </w:p>
        </w:tc>
        <w:tc>
          <w:tcPr>
            <w:tcW w:w="1488" w:type="dxa"/>
          </w:tcPr>
          <w:p w14:paraId="245AC4E3" w14:textId="77777777" w:rsidR="00000000" w:rsidRPr="00B62AC9" w:rsidRDefault="00855F9E" w:rsidP="00464ADB">
            <w:pPr>
              <w:jc w:val="right"/>
            </w:pPr>
            <w:r w:rsidRPr="00B62AC9">
              <w:t>105</w:t>
            </w:r>
          </w:p>
        </w:tc>
        <w:tc>
          <w:tcPr>
            <w:tcW w:w="1489" w:type="dxa"/>
          </w:tcPr>
          <w:p w14:paraId="493FFE13" w14:textId="77777777" w:rsidR="00000000" w:rsidRPr="00B62AC9" w:rsidRDefault="00855F9E" w:rsidP="00464ADB">
            <w:pPr>
              <w:jc w:val="right"/>
            </w:pPr>
            <w:r w:rsidRPr="00B62AC9">
              <w:t>110</w:t>
            </w:r>
          </w:p>
        </w:tc>
      </w:tr>
      <w:tr w:rsidR="00000000" w:rsidRPr="00B62AC9" w14:paraId="1C4F5E92" w14:textId="77777777" w:rsidTr="00464ADB">
        <w:trPr>
          <w:trHeight w:val="380"/>
        </w:trPr>
        <w:tc>
          <w:tcPr>
            <w:tcW w:w="3794" w:type="dxa"/>
          </w:tcPr>
          <w:p w14:paraId="0694D3A4" w14:textId="77777777" w:rsidR="00000000" w:rsidRPr="00B62AC9" w:rsidRDefault="00855F9E" w:rsidP="00464ADB">
            <w:r w:rsidRPr="00B62AC9">
              <w:t>5046 Høylandet</w:t>
            </w:r>
          </w:p>
        </w:tc>
        <w:tc>
          <w:tcPr>
            <w:tcW w:w="1488" w:type="dxa"/>
          </w:tcPr>
          <w:p w14:paraId="1687F061" w14:textId="77777777" w:rsidR="00000000" w:rsidRPr="00B62AC9" w:rsidRDefault="00855F9E" w:rsidP="00464ADB">
            <w:pPr>
              <w:jc w:val="right"/>
            </w:pPr>
            <w:r w:rsidRPr="00B62AC9">
              <w:t>104</w:t>
            </w:r>
          </w:p>
        </w:tc>
        <w:tc>
          <w:tcPr>
            <w:tcW w:w="1488" w:type="dxa"/>
          </w:tcPr>
          <w:p w14:paraId="781D7CBF" w14:textId="77777777" w:rsidR="00000000" w:rsidRPr="00B62AC9" w:rsidRDefault="00855F9E" w:rsidP="00464ADB">
            <w:pPr>
              <w:jc w:val="right"/>
            </w:pPr>
            <w:r w:rsidRPr="00B62AC9">
              <w:t>103</w:t>
            </w:r>
          </w:p>
        </w:tc>
        <w:tc>
          <w:tcPr>
            <w:tcW w:w="1488" w:type="dxa"/>
          </w:tcPr>
          <w:p w14:paraId="1E479E7B" w14:textId="77777777" w:rsidR="00000000" w:rsidRPr="00B62AC9" w:rsidRDefault="00855F9E" w:rsidP="00464ADB">
            <w:pPr>
              <w:jc w:val="right"/>
            </w:pPr>
            <w:r w:rsidRPr="00B62AC9">
              <w:t>102</w:t>
            </w:r>
          </w:p>
        </w:tc>
        <w:tc>
          <w:tcPr>
            <w:tcW w:w="1489" w:type="dxa"/>
          </w:tcPr>
          <w:p w14:paraId="3C978829" w14:textId="77777777" w:rsidR="00000000" w:rsidRPr="00B62AC9" w:rsidRDefault="00855F9E" w:rsidP="00464ADB">
            <w:pPr>
              <w:jc w:val="right"/>
            </w:pPr>
            <w:r w:rsidRPr="00B62AC9">
              <w:t>109</w:t>
            </w:r>
          </w:p>
        </w:tc>
      </w:tr>
      <w:tr w:rsidR="00000000" w:rsidRPr="00B62AC9" w14:paraId="3AE30B45" w14:textId="77777777" w:rsidTr="00464ADB">
        <w:trPr>
          <w:trHeight w:val="380"/>
        </w:trPr>
        <w:tc>
          <w:tcPr>
            <w:tcW w:w="3794" w:type="dxa"/>
          </w:tcPr>
          <w:p w14:paraId="2BEBBA11" w14:textId="77777777" w:rsidR="00000000" w:rsidRPr="00B62AC9" w:rsidRDefault="00855F9E" w:rsidP="00464ADB">
            <w:r w:rsidRPr="00B62AC9">
              <w:t>5047 Overhalla</w:t>
            </w:r>
          </w:p>
        </w:tc>
        <w:tc>
          <w:tcPr>
            <w:tcW w:w="1488" w:type="dxa"/>
          </w:tcPr>
          <w:p w14:paraId="0D4DEC68" w14:textId="77777777" w:rsidR="00000000" w:rsidRPr="00B62AC9" w:rsidRDefault="00855F9E" w:rsidP="00464ADB">
            <w:pPr>
              <w:jc w:val="right"/>
            </w:pPr>
            <w:r w:rsidRPr="00B62AC9">
              <w:t>98</w:t>
            </w:r>
          </w:p>
        </w:tc>
        <w:tc>
          <w:tcPr>
            <w:tcW w:w="1488" w:type="dxa"/>
          </w:tcPr>
          <w:p w14:paraId="0172F72D" w14:textId="77777777" w:rsidR="00000000" w:rsidRPr="00B62AC9" w:rsidRDefault="00855F9E" w:rsidP="00464ADB">
            <w:pPr>
              <w:jc w:val="right"/>
            </w:pPr>
            <w:r w:rsidRPr="00B62AC9">
              <w:t>97</w:t>
            </w:r>
          </w:p>
        </w:tc>
        <w:tc>
          <w:tcPr>
            <w:tcW w:w="1488" w:type="dxa"/>
          </w:tcPr>
          <w:p w14:paraId="32811EF6" w14:textId="77777777" w:rsidR="00000000" w:rsidRPr="00B62AC9" w:rsidRDefault="00855F9E" w:rsidP="00464ADB">
            <w:pPr>
              <w:jc w:val="right"/>
            </w:pPr>
            <w:r w:rsidRPr="00B62AC9">
              <w:t>97</w:t>
            </w:r>
          </w:p>
        </w:tc>
        <w:tc>
          <w:tcPr>
            <w:tcW w:w="1489" w:type="dxa"/>
          </w:tcPr>
          <w:p w14:paraId="1E8DA441" w14:textId="77777777" w:rsidR="00000000" w:rsidRPr="00B62AC9" w:rsidRDefault="00855F9E" w:rsidP="00464ADB">
            <w:pPr>
              <w:jc w:val="right"/>
            </w:pPr>
            <w:r w:rsidRPr="00B62AC9">
              <w:t>101</w:t>
            </w:r>
          </w:p>
        </w:tc>
      </w:tr>
      <w:tr w:rsidR="00000000" w:rsidRPr="00B62AC9" w14:paraId="74DDD9AD" w14:textId="77777777" w:rsidTr="00464ADB">
        <w:trPr>
          <w:trHeight w:val="380"/>
        </w:trPr>
        <w:tc>
          <w:tcPr>
            <w:tcW w:w="3794" w:type="dxa"/>
          </w:tcPr>
          <w:p w14:paraId="33343A5C" w14:textId="77777777" w:rsidR="00000000" w:rsidRPr="00B62AC9" w:rsidRDefault="00855F9E" w:rsidP="00464ADB">
            <w:r w:rsidRPr="00B62AC9">
              <w:t>5049 Flatanger</w:t>
            </w:r>
          </w:p>
        </w:tc>
        <w:tc>
          <w:tcPr>
            <w:tcW w:w="1488" w:type="dxa"/>
          </w:tcPr>
          <w:p w14:paraId="75AFA6F2" w14:textId="77777777" w:rsidR="00000000" w:rsidRPr="00B62AC9" w:rsidRDefault="00855F9E" w:rsidP="00464ADB">
            <w:pPr>
              <w:jc w:val="right"/>
            </w:pPr>
            <w:r w:rsidRPr="00B62AC9">
              <w:t>111</w:t>
            </w:r>
          </w:p>
        </w:tc>
        <w:tc>
          <w:tcPr>
            <w:tcW w:w="1488" w:type="dxa"/>
          </w:tcPr>
          <w:p w14:paraId="6EA495B6" w14:textId="77777777" w:rsidR="00000000" w:rsidRPr="00B62AC9" w:rsidRDefault="00855F9E" w:rsidP="00464ADB">
            <w:pPr>
              <w:jc w:val="right"/>
            </w:pPr>
            <w:r w:rsidRPr="00B62AC9">
              <w:t>114</w:t>
            </w:r>
          </w:p>
        </w:tc>
        <w:tc>
          <w:tcPr>
            <w:tcW w:w="1488" w:type="dxa"/>
          </w:tcPr>
          <w:p w14:paraId="3B105470" w14:textId="77777777" w:rsidR="00000000" w:rsidRPr="00B62AC9" w:rsidRDefault="00855F9E" w:rsidP="00464ADB">
            <w:pPr>
              <w:jc w:val="right"/>
            </w:pPr>
            <w:r w:rsidRPr="00B62AC9">
              <w:t>127</w:t>
            </w:r>
          </w:p>
        </w:tc>
        <w:tc>
          <w:tcPr>
            <w:tcW w:w="1489" w:type="dxa"/>
          </w:tcPr>
          <w:p w14:paraId="7C84271F" w14:textId="77777777" w:rsidR="00000000" w:rsidRPr="00B62AC9" w:rsidRDefault="00855F9E" w:rsidP="00464ADB">
            <w:pPr>
              <w:jc w:val="right"/>
            </w:pPr>
            <w:r w:rsidRPr="00B62AC9">
              <w:t>132</w:t>
            </w:r>
          </w:p>
        </w:tc>
      </w:tr>
      <w:tr w:rsidR="00000000" w:rsidRPr="00B62AC9" w14:paraId="2E621440" w14:textId="77777777" w:rsidTr="00464ADB">
        <w:trPr>
          <w:trHeight w:val="380"/>
        </w:trPr>
        <w:tc>
          <w:tcPr>
            <w:tcW w:w="3794" w:type="dxa"/>
          </w:tcPr>
          <w:p w14:paraId="7DF4C724" w14:textId="77777777" w:rsidR="00000000" w:rsidRPr="00B62AC9" w:rsidRDefault="00855F9E" w:rsidP="00464ADB">
            <w:r w:rsidRPr="00B62AC9">
              <w:t>5052 Leka</w:t>
            </w:r>
          </w:p>
        </w:tc>
        <w:tc>
          <w:tcPr>
            <w:tcW w:w="1488" w:type="dxa"/>
          </w:tcPr>
          <w:p w14:paraId="3288B5AD" w14:textId="77777777" w:rsidR="00000000" w:rsidRPr="00B62AC9" w:rsidRDefault="00855F9E" w:rsidP="00464ADB">
            <w:pPr>
              <w:jc w:val="right"/>
            </w:pPr>
            <w:r w:rsidRPr="00B62AC9">
              <w:t>115</w:t>
            </w:r>
          </w:p>
        </w:tc>
        <w:tc>
          <w:tcPr>
            <w:tcW w:w="1488" w:type="dxa"/>
          </w:tcPr>
          <w:p w14:paraId="41AE8297" w14:textId="77777777" w:rsidR="00000000" w:rsidRPr="00B62AC9" w:rsidRDefault="00855F9E" w:rsidP="00464ADB">
            <w:pPr>
              <w:jc w:val="right"/>
            </w:pPr>
            <w:r w:rsidRPr="00B62AC9">
              <w:t>115</w:t>
            </w:r>
          </w:p>
        </w:tc>
        <w:tc>
          <w:tcPr>
            <w:tcW w:w="1488" w:type="dxa"/>
          </w:tcPr>
          <w:p w14:paraId="5ED4C567" w14:textId="77777777" w:rsidR="00000000" w:rsidRPr="00B62AC9" w:rsidRDefault="00855F9E" w:rsidP="00464ADB">
            <w:pPr>
              <w:jc w:val="right"/>
            </w:pPr>
            <w:r w:rsidRPr="00B62AC9">
              <w:t>142</w:t>
            </w:r>
          </w:p>
        </w:tc>
        <w:tc>
          <w:tcPr>
            <w:tcW w:w="1489" w:type="dxa"/>
          </w:tcPr>
          <w:p w14:paraId="23A5E580" w14:textId="77777777" w:rsidR="00000000" w:rsidRPr="00B62AC9" w:rsidRDefault="00855F9E" w:rsidP="00464ADB">
            <w:pPr>
              <w:jc w:val="right"/>
            </w:pPr>
            <w:r w:rsidRPr="00B62AC9">
              <w:t>149</w:t>
            </w:r>
          </w:p>
        </w:tc>
      </w:tr>
      <w:tr w:rsidR="00000000" w:rsidRPr="00B62AC9" w14:paraId="2314C54A" w14:textId="77777777" w:rsidTr="00464ADB">
        <w:trPr>
          <w:trHeight w:val="380"/>
        </w:trPr>
        <w:tc>
          <w:tcPr>
            <w:tcW w:w="3794" w:type="dxa"/>
          </w:tcPr>
          <w:p w14:paraId="03AFB04C" w14:textId="77777777" w:rsidR="00000000" w:rsidRPr="00B62AC9" w:rsidRDefault="00855F9E" w:rsidP="00464ADB">
            <w:r w:rsidRPr="00B62AC9">
              <w:t>5053 Inderøy</w:t>
            </w:r>
          </w:p>
        </w:tc>
        <w:tc>
          <w:tcPr>
            <w:tcW w:w="1488" w:type="dxa"/>
          </w:tcPr>
          <w:p w14:paraId="060B0D4F" w14:textId="77777777" w:rsidR="00000000" w:rsidRPr="00B62AC9" w:rsidRDefault="00855F9E" w:rsidP="00464ADB">
            <w:pPr>
              <w:jc w:val="right"/>
            </w:pPr>
            <w:r w:rsidRPr="00B62AC9">
              <w:t>101</w:t>
            </w:r>
          </w:p>
        </w:tc>
        <w:tc>
          <w:tcPr>
            <w:tcW w:w="1488" w:type="dxa"/>
          </w:tcPr>
          <w:p w14:paraId="710A3DED" w14:textId="77777777" w:rsidR="00000000" w:rsidRPr="00B62AC9" w:rsidRDefault="00855F9E" w:rsidP="00464ADB">
            <w:pPr>
              <w:jc w:val="right"/>
            </w:pPr>
            <w:r w:rsidRPr="00B62AC9">
              <w:t>100</w:t>
            </w:r>
          </w:p>
        </w:tc>
        <w:tc>
          <w:tcPr>
            <w:tcW w:w="1488" w:type="dxa"/>
          </w:tcPr>
          <w:p w14:paraId="30F6B013" w14:textId="77777777" w:rsidR="00000000" w:rsidRPr="00B62AC9" w:rsidRDefault="00855F9E" w:rsidP="00464ADB">
            <w:pPr>
              <w:jc w:val="right"/>
            </w:pPr>
            <w:r w:rsidRPr="00B62AC9">
              <w:t>100</w:t>
            </w:r>
          </w:p>
        </w:tc>
        <w:tc>
          <w:tcPr>
            <w:tcW w:w="1489" w:type="dxa"/>
          </w:tcPr>
          <w:p w14:paraId="02CD8FDD" w14:textId="77777777" w:rsidR="00000000" w:rsidRPr="00B62AC9" w:rsidRDefault="00855F9E" w:rsidP="00464ADB">
            <w:pPr>
              <w:jc w:val="right"/>
            </w:pPr>
            <w:r w:rsidRPr="00B62AC9">
              <w:t>101</w:t>
            </w:r>
          </w:p>
        </w:tc>
      </w:tr>
      <w:tr w:rsidR="00000000" w:rsidRPr="00B62AC9" w14:paraId="69C786DA" w14:textId="77777777" w:rsidTr="00464ADB">
        <w:trPr>
          <w:trHeight w:val="380"/>
        </w:trPr>
        <w:tc>
          <w:tcPr>
            <w:tcW w:w="3794" w:type="dxa"/>
          </w:tcPr>
          <w:p w14:paraId="6EE15D9B" w14:textId="77777777" w:rsidR="00000000" w:rsidRPr="00B62AC9" w:rsidRDefault="00855F9E" w:rsidP="00464ADB">
            <w:r w:rsidRPr="00B62AC9">
              <w:t>5054 Indre Fosen</w:t>
            </w:r>
          </w:p>
        </w:tc>
        <w:tc>
          <w:tcPr>
            <w:tcW w:w="1488" w:type="dxa"/>
          </w:tcPr>
          <w:p w14:paraId="56D0FD37" w14:textId="77777777" w:rsidR="00000000" w:rsidRPr="00B62AC9" w:rsidRDefault="00855F9E" w:rsidP="00464ADB">
            <w:pPr>
              <w:jc w:val="right"/>
            </w:pPr>
            <w:r w:rsidRPr="00B62AC9">
              <w:t>99</w:t>
            </w:r>
          </w:p>
        </w:tc>
        <w:tc>
          <w:tcPr>
            <w:tcW w:w="1488" w:type="dxa"/>
          </w:tcPr>
          <w:p w14:paraId="2A8F1534" w14:textId="77777777" w:rsidR="00000000" w:rsidRPr="00B62AC9" w:rsidRDefault="00855F9E" w:rsidP="00464ADB">
            <w:pPr>
              <w:jc w:val="right"/>
            </w:pPr>
            <w:r w:rsidRPr="00B62AC9">
              <w:t>94</w:t>
            </w:r>
          </w:p>
        </w:tc>
        <w:tc>
          <w:tcPr>
            <w:tcW w:w="1488" w:type="dxa"/>
          </w:tcPr>
          <w:p w14:paraId="4E2D26C9" w14:textId="77777777" w:rsidR="00000000" w:rsidRPr="00B62AC9" w:rsidRDefault="00855F9E" w:rsidP="00464ADB">
            <w:pPr>
              <w:jc w:val="right"/>
            </w:pPr>
            <w:r w:rsidRPr="00B62AC9">
              <w:t>94</w:t>
            </w:r>
          </w:p>
        </w:tc>
        <w:tc>
          <w:tcPr>
            <w:tcW w:w="1489" w:type="dxa"/>
          </w:tcPr>
          <w:p w14:paraId="3535BE05" w14:textId="77777777" w:rsidR="00000000" w:rsidRPr="00B62AC9" w:rsidRDefault="00855F9E" w:rsidP="00464ADB">
            <w:pPr>
              <w:jc w:val="right"/>
            </w:pPr>
            <w:r w:rsidRPr="00B62AC9">
              <w:t>94</w:t>
            </w:r>
          </w:p>
        </w:tc>
      </w:tr>
      <w:tr w:rsidR="00000000" w:rsidRPr="00B62AC9" w14:paraId="607DAC86" w14:textId="77777777" w:rsidTr="00464ADB">
        <w:trPr>
          <w:trHeight w:val="380"/>
        </w:trPr>
        <w:tc>
          <w:tcPr>
            <w:tcW w:w="3794" w:type="dxa"/>
          </w:tcPr>
          <w:p w14:paraId="268D4C83" w14:textId="77777777" w:rsidR="00000000" w:rsidRPr="00B62AC9" w:rsidRDefault="00855F9E" w:rsidP="00464ADB">
            <w:r w:rsidRPr="00B62AC9">
              <w:t>5055 Heim</w:t>
            </w:r>
          </w:p>
        </w:tc>
        <w:tc>
          <w:tcPr>
            <w:tcW w:w="1488" w:type="dxa"/>
          </w:tcPr>
          <w:p w14:paraId="15BD05F9" w14:textId="77777777" w:rsidR="00000000" w:rsidRPr="00B62AC9" w:rsidRDefault="00855F9E" w:rsidP="00464ADB">
            <w:pPr>
              <w:jc w:val="right"/>
            </w:pPr>
            <w:r w:rsidRPr="00B62AC9">
              <w:t>104</w:t>
            </w:r>
          </w:p>
        </w:tc>
        <w:tc>
          <w:tcPr>
            <w:tcW w:w="1488" w:type="dxa"/>
          </w:tcPr>
          <w:p w14:paraId="0F9AE6C5" w14:textId="77777777" w:rsidR="00000000" w:rsidRPr="00B62AC9" w:rsidRDefault="00855F9E" w:rsidP="00464ADB">
            <w:pPr>
              <w:jc w:val="right"/>
            </w:pPr>
            <w:r w:rsidRPr="00B62AC9">
              <w:t>104</w:t>
            </w:r>
          </w:p>
        </w:tc>
        <w:tc>
          <w:tcPr>
            <w:tcW w:w="1488" w:type="dxa"/>
          </w:tcPr>
          <w:p w14:paraId="4493C7B7" w14:textId="77777777" w:rsidR="00000000" w:rsidRPr="00B62AC9" w:rsidRDefault="00855F9E" w:rsidP="00464ADB">
            <w:pPr>
              <w:jc w:val="right"/>
            </w:pPr>
            <w:r w:rsidRPr="00B62AC9">
              <w:t>106</w:t>
            </w:r>
          </w:p>
        </w:tc>
        <w:tc>
          <w:tcPr>
            <w:tcW w:w="1489" w:type="dxa"/>
          </w:tcPr>
          <w:p w14:paraId="7461A180" w14:textId="77777777" w:rsidR="00000000" w:rsidRPr="00B62AC9" w:rsidRDefault="00855F9E" w:rsidP="00464ADB">
            <w:pPr>
              <w:jc w:val="right"/>
            </w:pPr>
            <w:r w:rsidRPr="00B62AC9">
              <w:t>110</w:t>
            </w:r>
          </w:p>
        </w:tc>
      </w:tr>
      <w:tr w:rsidR="00000000" w:rsidRPr="00B62AC9" w14:paraId="32CFD469" w14:textId="77777777" w:rsidTr="00464ADB">
        <w:trPr>
          <w:trHeight w:val="380"/>
        </w:trPr>
        <w:tc>
          <w:tcPr>
            <w:tcW w:w="3794" w:type="dxa"/>
          </w:tcPr>
          <w:p w14:paraId="505088CA" w14:textId="77777777" w:rsidR="00000000" w:rsidRPr="00B62AC9" w:rsidRDefault="00855F9E" w:rsidP="00464ADB">
            <w:r w:rsidRPr="00B62AC9">
              <w:t>5056 Hitra</w:t>
            </w:r>
          </w:p>
        </w:tc>
        <w:tc>
          <w:tcPr>
            <w:tcW w:w="1488" w:type="dxa"/>
          </w:tcPr>
          <w:p w14:paraId="3C9C8DBE" w14:textId="77777777" w:rsidR="00000000" w:rsidRPr="00B62AC9" w:rsidRDefault="00855F9E" w:rsidP="00464ADB">
            <w:pPr>
              <w:jc w:val="right"/>
            </w:pPr>
            <w:r w:rsidRPr="00B62AC9">
              <w:t>99</w:t>
            </w:r>
          </w:p>
        </w:tc>
        <w:tc>
          <w:tcPr>
            <w:tcW w:w="1488" w:type="dxa"/>
          </w:tcPr>
          <w:p w14:paraId="5CF67C20" w14:textId="77777777" w:rsidR="00000000" w:rsidRPr="00B62AC9" w:rsidRDefault="00855F9E" w:rsidP="00464ADB">
            <w:pPr>
              <w:jc w:val="right"/>
            </w:pPr>
            <w:r w:rsidRPr="00B62AC9">
              <w:t>100</w:t>
            </w:r>
          </w:p>
        </w:tc>
        <w:tc>
          <w:tcPr>
            <w:tcW w:w="1488" w:type="dxa"/>
          </w:tcPr>
          <w:p w14:paraId="7704CA1D" w14:textId="77777777" w:rsidR="00000000" w:rsidRPr="00B62AC9" w:rsidRDefault="00855F9E" w:rsidP="00464ADB">
            <w:pPr>
              <w:jc w:val="right"/>
            </w:pPr>
            <w:r w:rsidRPr="00B62AC9">
              <w:t>106</w:t>
            </w:r>
          </w:p>
        </w:tc>
        <w:tc>
          <w:tcPr>
            <w:tcW w:w="1489" w:type="dxa"/>
          </w:tcPr>
          <w:p w14:paraId="0DCAA95C" w14:textId="77777777" w:rsidR="00000000" w:rsidRPr="00B62AC9" w:rsidRDefault="00855F9E" w:rsidP="00464ADB">
            <w:pPr>
              <w:jc w:val="right"/>
            </w:pPr>
            <w:r w:rsidRPr="00B62AC9">
              <w:t>110</w:t>
            </w:r>
          </w:p>
        </w:tc>
      </w:tr>
      <w:tr w:rsidR="00000000" w:rsidRPr="00B62AC9" w14:paraId="2391DBE8" w14:textId="77777777" w:rsidTr="00464ADB">
        <w:trPr>
          <w:trHeight w:val="380"/>
        </w:trPr>
        <w:tc>
          <w:tcPr>
            <w:tcW w:w="3794" w:type="dxa"/>
          </w:tcPr>
          <w:p w14:paraId="6A149D81" w14:textId="77777777" w:rsidR="00000000" w:rsidRPr="00B62AC9" w:rsidRDefault="00855F9E" w:rsidP="00464ADB">
            <w:r w:rsidRPr="00B62AC9">
              <w:t>5057 Ørland</w:t>
            </w:r>
          </w:p>
        </w:tc>
        <w:tc>
          <w:tcPr>
            <w:tcW w:w="1488" w:type="dxa"/>
          </w:tcPr>
          <w:p w14:paraId="33EB4424" w14:textId="77777777" w:rsidR="00000000" w:rsidRPr="00B62AC9" w:rsidRDefault="00855F9E" w:rsidP="00464ADB">
            <w:pPr>
              <w:jc w:val="right"/>
            </w:pPr>
            <w:r w:rsidRPr="00B62AC9">
              <w:t>100</w:t>
            </w:r>
          </w:p>
        </w:tc>
        <w:tc>
          <w:tcPr>
            <w:tcW w:w="1488" w:type="dxa"/>
          </w:tcPr>
          <w:p w14:paraId="63A1F098" w14:textId="77777777" w:rsidR="00000000" w:rsidRPr="00B62AC9" w:rsidRDefault="00855F9E" w:rsidP="00464ADB">
            <w:pPr>
              <w:jc w:val="right"/>
            </w:pPr>
            <w:r w:rsidRPr="00B62AC9">
              <w:t>97</w:t>
            </w:r>
          </w:p>
        </w:tc>
        <w:tc>
          <w:tcPr>
            <w:tcW w:w="1488" w:type="dxa"/>
          </w:tcPr>
          <w:p w14:paraId="5697D70D" w14:textId="77777777" w:rsidR="00000000" w:rsidRPr="00B62AC9" w:rsidRDefault="00855F9E" w:rsidP="00464ADB">
            <w:pPr>
              <w:jc w:val="right"/>
            </w:pPr>
            <w:r w:rsidRPr="00B62AC9">
              <w:t>98</w:t>
            </w:r>
          </w:p>
        </w:tc>
        <w:tc>
          <w:tcPr>
            <w:tcW w:w="1489" w:type="dxa"/>
          </w:tcPr>
          <w:p w14:paraId="1A21F3C7" w14:textId="77777777" w:rsidR="00000000" w:rsidRPr="00B62AC9" w:rsidRDefault="00855F9E" w:rsidP="00464ADB">
            <w:pPr>
              <w:jc w:val="right"/>
            </w:pPr>
            <w:r w:rsidRPr="00B62AC9">
              <w:t>100</w:t>
            </w:r>
          </w:p>
        </w:tc>
      </w:tr>
      <w:tr w:rsidR="00000000" w:rsidRPr="00B62AC9" w14:paraId="1828B6B0" w14:textId="77777777" w:rsidTr="00464ADB">
        <w:trPr>
          <w:trHeight w:val="380"/>
        </w:trPr>
        <w:tc>
          <w:tcPr>
            <w:tcW w:w="3794" w:type="dxa"/>
          </w:tcPr>
          <w:p w14:paraId="2DAE191E" w14:textId="77777777" w:rsidR="00000000" w:rsidRPr="00B62AC9" w:rsidRDefault="00855F9E" w:rsidP="00464ADB">
            <w:r w:rsidRPr="00B62AC9">
              <w:t>5058 Åfjord</w:t>
            </w:r>
          </w:p>
        </w:tc>
        <w:tc>
          <w:tcPr>
            <w:tcW w:w="1488" w:type="dxa"/>
          </w:tcPr>
          <w:p w14:paraId="0B065278" w14:textId="77777777" w:rsidR="00000000" w:rsidRPr="00B62AC9" w:rsidRDefault="00855F9E" w:rsidP="00464ADB">
            <w:pPr>
              <w:jc w:val="right"/>
            </w:pPr>
            <w:r w:rsidRPr="00B62AC9">
              <w:t>106</w:t>
            </w:r>
          </w:p>
        </w:tc>
        <w:tc>
          <w:tcPr>
            <w:tcW w:w="1488" w:type="dxa"/>
          </w:tcPr>
          <w:p w14:paraId="0C966C69" w14:textId="77777777" w:rsidR="00000000" w:rsidRPr="00B62AC9" w:rsidRDefault="00855F9E" w:rsidP="00464ADB">
            <w:pPr>
              <w:jc w:val="right"/>
            </w:pPr>
            <w:r w:rsidRPr="00B62AC9">
              <w:t>124</w:t>
            </w:r>
          </w:p>
        </w:tc>
        <w:tc>
          <w:tcPr>
            <w:tcW w:w="1488" w:type="dxa"/>
          </w:tcPr>
          <w:p w14:paraId="01C9AF12" w14:textId="77777777" w:rsidR="00000000" w:rsidRPr="00B62AC9" w:rsidRDefault="00855F9E" w:rsidP="00464ADB">
            <w:pPr>
              <w:jc w:val="right"/>
            </w:pPr>
            <w:r w:rsidRPr="00B62AC9">
              <w:t>130</w:t>
            </w:r>
          </w:p>
        </w:tc>
        <w:tc>
          <w:tcPr>
            <w:tcW w:w="1489" w:type="dxa"/>
          </w:tcPr>
          <w:p w14:paraId="314DFE7C" w14:textId="77777777" w:rsidR="00000000" w:rsidRPr="00B62AC9" w:rsidRDefault="00855F9E" w:rsidP="00464ADB">
            <w:pPr>
              <w:jc w:val="right"/>
            </w:pPr>
            <w:r w:rsidRPr="00B62AC9">
              <w:t>134</w:t>
            </w:r>
          </w:p>
        </w:tc>
      </w:tr>
      <w:tr w:rsidR="00000000" w:rsidRPr="00B62AC9" w14:paraId="55486266" w14:textId="77777777" w:rsidTr="00464ADB">
        <w:trPr>
          <w:trHeight w:val="380"/>
        </w:trPr>
        <w:tc>
          <w:tcPr>
            <w:tcW w:w="3794" w:type="dxa"/>
          </w:tcPr>
          <w:p w14:paraId="6CF54E09" w14:textId="77777777" w:rsidR="00000000" w:rsidRPr="00B62AC9" w:rsidRDefault="00855F9E" w:rsidP="00464ADB">
            <w:r w:rsidRPr="00B62AC9">
              <w:t>5059 Orkland</w:t>
            </w:r>
          </w:p>
        </w:tc>
        <w:tc>
          <w:tcPr>
            <w:tcW w:w="1488" w:type="dxa"/>
          </w:tcPr>
          <w:p w14:paraId="19BF8FC8" w14:textId="77777777" w:rsidR="00000000" w:rsidRPr="00B62AC9" w:rsidRDefault="00855F9E" w:rsidP="00464ADB">
            <w:pPr>
              <w:jc w:val="right"/>
            </w:pPr>
            <w:r w:rsidRPr="00B62AC9">
              <w:t>100</w:t>
            </w:r>
          </w:p>
        </w:tc>
        <w:tc>
          <w:tcPr>
            <w:tcW w:w="1488" w:type="dxa"/>
          </w:tcPr>
          <w:p w14:paraId="64FB9D55" w14:textId="77777777" w:rsidR="00000000" w:rsidRPr="00B62AC9" w:rsidRDefault="00855F9E" w:rsidP="00464ADB">
            <w:pPr>
              <w:jc w:val="right"/>
            </w:pPr>
            <w:r w:rsidRPr="00B62AC9">
              <w:t>98</w:t>
            </w:r>
          </w:p>
        </w:tc>
        <w:tc>
          <w:tcPr>
            <w:tcW w:w="1488" w:type="dxa"/>
          </w:tcPr>
          <w:p w14:paraId="23CFB021" w14:textId="77777777" w:rsidR="00000000" w:rsidRPr="00B62AC9" w:rsidRDefault="00855F9E" w:rsidP="00464ADB">
            <w:pPr>
              <w:jc w:val="right"/>
            </w:pPr>
            <w:r w:rsidRPr="00B62AC9">
              <w:t>98</w:t>
            </w:r>
          </w:p>
        </w:tc>
        <w:tc>
          <w:tcPr>
            <w:tcW w:w="1489" w:type="dxa"/>
          </w:tcPr>
          <w:p w14:paraId="71A4AB31" w14:textId="77777777" w:rsidR="00000000" w:rsidRPr="00B62AC9" w:rsidRDefault="00855F9E" w:rsidP="00464ADB">
            <w:pPr>
              <w:jc w:val="right"/>
            </w:pPr>
            <w:r w:rsidRPr="00B62AC9">
              <w:t>98</w:t>
            </w:r>
          </w:p>
        </w:tc>
      </w:tr>
      <w:tr w:rsidR="00000000" w:rsidRPr="00B62AC9" w14:paraId="48D20CDE" w14:textId="77777777" w:rsidTr="00464ADB">
        <w:trPr>
          <w:trHeight w:val="380"/>
        </w:trPr>
        <w:tc>
          <w:tcPr>
            <w:tcW w:w="3794" w:type="dxa"/>
          </w:tcPr>
          <w:p w14:paraId="54F3B699" w14:textId="77777777" w:rsidR="00000000" w:rsidRPr="00B62AC9" w:rsidRDefault="00855F9E" w:rsidP="00464ADB">
            <w:r w:rsidRPr="00B62AC9">
              <w:t>5060 Nærøysund</w:t>
            </w:r>
          </w:p>
        </w:tc>
        <w:tc>
          <w:tcPr>
            <w:tcW w:w="1488" w:type="dxa"/>
          </w:tcPr>
          <w:p w14:paraId="24B0F9BB" w14:textId="77777777" w:rsidR="00000000" w:rsidRPr="00B62AC9" w:rsidRDefault="00855F9E" w:rsidP="00464ADB">
            <w:pPr>
              <w:jc w:val="right"/>
            </w:pPr>
            <w:r w:rsidRPr="00B62AC9">
              <w:t>103</w:t>
            </w:r>
          </w:p>
        </w:tc>
        <w:tc>
          <w:tcPr>
            <w:tcW w:w="1488" w:type="dxa"/>
          </w:tcPr>
          <w:p w14:paraId="34692EDC" w14:textId="77777777" w:rsidR="00000000" w:rsidRPr="00B62AC9" w:rsidRDefault="00855F9E" w:rsidP="00464ADB">
            <w:pPr>
              <w:jc w:val="right"/>
            </w:pPr>
            <w:r w:rsidRPr="00B62AC9">
              <w:t>103</w:t>
            </w:r>
          </w:p>
        </w:tc>
        <w:tc>
          <w:tcPr>
            <w:tcW w:w="1488" w:type="dxa"/>
          </w:tcPr>
          <w:p w14:paraId="4237830A" w14:textId="77777777" w:rsidR="00000000" w:rsidRPr="00B62AC9" w:rsidRDefault="00855F9E" w:rsidP="00464ADB">
            <w:pPr>
              <w:jc w:val="right"/>
            </w:pPr>
            <w:r w:rsidRPr="00B62AC9">
              <w:t>107</w:t>
            </w:r>
          </w:p>
        </w:tc>
        <w:tc>
          <w:tcPr>
            <w:tcW w:w="1489" w:type="dxa"/>
          </w:tcPr>
          <w:p w14:paraId="66AAFDA8" w14:textId="77777777" w:rsidR="00000000" w:rsidRPr="00B62AC9" w:rsidRDefault="00855F9E" w:rsidP="00464ADB">
            <w:pPr>
              <w:jc w:val="right"/>
            </w:pPr>
            <w:r w:rsidRPr="00B62AC9">
              <w:t>112</w:t>
            </w:r>
          </w:p>
        </w:tc>
      </w:tr>
      <w:tr w:rsidR="00000000" w:rsidRPr="00B62AC9" w14:paraId="3E77E08A" w14:textId="77777777" w:rsidTr="00464ADB">
        <w:trPr>
          <w:trHeight w:val="380"/>
        </w:trPr>
        <w:tc>
          <w:tcPr>
            <w:tcW w:w="3794" w:type="dxa"/>
          </w:tcPr>
          <w:p w14:paraId="3D447DA3" w14:textId="77777777" w:rsidR="00000000" w:rsidRPr="00B62AC9" w:rsidRDefault="00855F9E" w:rsidP="00464ADB">
            <w:r w:rsidRPr="00B62AC9">
              <w:t>5061 Rindal</w:t>
            </w:r>
          </w:p>
        </w:tc>
        <w:tc>
          <w:tcPr>
            <w:tcW w:w="1488" w:type="dxa"/>
          </w:tcPr>
          <w:p w14:paraId="079499A7" w14:textId="77777777" w:rsidR="00000000" w:rsidRPr="00B62AC9" w:rsidRDefault="00855F9E" w:rsidP="00464ADB">
            <w:pPr>
              <w:jc w:val="right"/>
            </w:pPr>
            <w:r w:rsidRPr="00B62AC9">
              <w:t>99</w:t>
            </w:r>
          </w:p>
        </w:tc>
        <w:tc>
          <w:tcPr>
            <w:tcW w:w="1488" w:type="dxa"/>
          </w:tcPr>
          <w:p w14:paraId="6AD7616D" w14:textId="77777777" w:rsidR="00000000" w:rsidRPr="00B62AC9" w:rsidRDefault="00855F9E" w:rsidP="00464ADB">
            <w:pPr>
              <w:jc w:val="right"/>
            </w:pPr>
            <w:r w:rsidRPr="00B62AC9">
              <w:t>102</w:t>
            </w:r>
          </w:p>
        </w:tc>
        <w:tc>
          <w:tcPr>
            <w:tcW w:w="1488" w:type="dxa"/>
          </w:tcPr>
          <w:p w14:paraId="63C1708E" w14:textId="77777777" w:rsidR="00000000" w:rsidRPr="00B62AC9" w:rsidRDefault="00855F9E" w:rsidP="00464ADB">
            <w:pPr>
              <w:jc w:val="right"/>
            </w:pPr>
            <w:r w:rsidRPr="00B62AC9">
              <w:t>101</w:t>
            </w:r>
          </w:p>
        </w:tc>
        <w:tc>
          <w:tcPr>
            <w:tcW w:w="1489" w:type="dxa"/>
          </w:tcPr>
          <w:p w14:paraId="0F07EF66" w14:textId="77777777" w:rsidR="00000000" w:rsidRPr="00B62AC9" w:rsidRDefault="00855F9E" w:rsidP="00464ADB">
            <w:pPr>
              <w:jc w:val="right"/>
            </w:pPr>
            <w:r w:rsidRPr="00B62AC9">
              <w:t>105</w:t>
            </w:r>
          </w:p>
        </w:tc>
      </w:tr>
      <w:tr w:rsidR="00000000" w:rsidRPr="00B62AC9" w14:paraId="73334697" w14:textId="77777777" w:rsidTr="00464ADB">
        <w:trPr>
          <w:trHeight w:val="380"/>
        </w:trPr>
        <w:tc>
          <w:tcPr>
            <w:tcW w:w="3794" w:type="dxa"/>
          </w:tcPr>
          <w:p w14:paraId="17EDE8B9" w14:textId="77777777" w:rsidR="00000000" w:rsidRPr="00B62AC9" w:rsidRDefault="00855F9E" w:rsidP="00464ADB">
            <w:r w:rsidRPr="00B62AC9">
              <w:rPr>
                <w:rStyle w:val="kursiv"/>
              </w:rPr>
              <w:t>50 Trøndelag</w:t>
            </w:r>
          </w:p>
        </w:tc>
        <w:tc>
          <w:tcPr>
            <w:tcW w:w="1488" w:type="dxa"/>
          </w:tcPr>
          <w:p w14:paraId="1D05CBD7" w14:textId="77777777" w:rsidR="00000000" w:rsidRPr="00B62AC9" w:rsidRDefault="00855F9E" w:rsidP="00464ADB">
            <w:pPr>
              <w:jc w:val="right"/>
            </w:pPr>
            <w:r w:rsidRPr="00B62AC9">
              <w:rPr>
                <w:rStyle w:val="kursiv"/>
              </w:rPr>
              <w:t>99</w:t>
            </w:r>
          </w:p>
        </w:tc>
        <w:tc>
          <w:tcPr>
            <w:tcW w:w="1488" w:type="dxa"/>
          </w:tcPr>
          <w:p w14:paraId="0269A74A" w14:textId="77777777" w:rsidR="00000000" w:rsidRPr="00B62AC9" w:rsidRDefault="00855F9E" w:rsidP="00464ADB">
            <w:pPr>
              <w:jc w:val="right"/>
            </w:pPr>
            <w:r w:rsidRPr="00B62AC9">
              <w:rPr>
                <w:rStyle w:val="kursiv"/>
              </w:rPr>
              <w:t>99</w:t>
            </w:r>
          </w:p>
        </w:tc>
        <w:tc>
          <w:tcPr>
            <w:tcW w:w="1488" w:type="dxa"/>
          </w:tcPr>
          <w:p w14:paraId="2A436D7E" w14:textId="77777777" w:rsidR="00000000" w:rsidRPr="00B62AC9" w:rsidRDefault="00855F9E" w:rsidP="00464ADB">
            <w:pPr>
              <w:jc w:val="right"/>
            </w:pPr>
            <w:r w:rsidRPr="00B62AC9">
              <w:rPr>
                <w:rStyle w:val="kursiv"/>
              </w:rPr>
              <w:t>99</w:t>
            </w:r>
          </w:p>
        </w:tc>
        <w:tc>
          <w:tcPr>
            <w:tcW w:w="1489" w:type="dxa"/>
          </w:tcPr>
          <w:p w14:paraId="77CC49AC" w14:textId="77777777" w:rsidR="00000000" w:rsidRPr="00B62AC9" w:rsidRDefault="00855F9E" w:rsidP="00464ADB">
            <w:pPr>
              <w:jc w:val="right"/>
            </w:pPr>
            <w:r w:rsidRPr="00B62AC9">
              <w:rPr>
                <w:rStyle w:val="kursiv"/>
              </w:rPr>
              <w:t>99</w:t>
            </w:r>
          </w:p>
        </w:tc>
      </w:tr>
      <w:tr w:rsidR="00000000" w:rsidRPr="00B62AC9" w14:paraId="49487C35" w14:textId="77777777" w:rsidTr="00464ADB">
        <w:trPr>
          <w:trHeight w:val="380"/>
        </w:trPr>
        <w:tc>
          <w:tcPr>
            <w:tcW w:w="3794" w:type="dxa"/>
          </w:tcPr>
          <w:p w14:paraId="1127F97B" w14:textId="77777777" w:rsidR="00000000" w:rsidRPr="00B62AC9" w:rsidRDefault="00855F9E" w:rsidP="00464ADB">
            <w:r w:rsidRPr="00B62AC9">
              <w:t>5401 Tromsø</w:t>
            </w:r>
          </w:p>
        </w:tc>
        <w:tc>
          <w:tcPr>
            <w:tcW w:w="1488" w:type="dxa"/>
          </w:tcPr>
          <w:p w14:paraId="459AA971" w14:textId="77777777" w:rsidR="00000000" w:rsidRPr="00B62AC9" w:rsidRDefault="00855F9E" w:rsidP="00464ADB">
            <w:pPr>
              <w:jc w:val="right"/>
            </w:pPr>
            <w:r w:rsidRPr="00B62AC9">
              <w:t>103</w:t>
            </w:r>
          </w:p>
        </w:tc>
        <w:tc>
          <w:tcPr>
            <w:tcW w:w="1488" w:type="dxa"/>
          </w:tcPr>
          <w:p w14:paraId="59633202" w14:textId="77777777" w:rsidR="00000000" w:rsidRPr="00B62AC9" w:rsidRDefault="00855F9E" w:rsidP="00464ADB">
            <w:pPr>
              <w:jc w:val="right"/>
            </w:pPr>
            <w:r w:rsidRPr="00B62AC9">
              <w:t>103</w:t>
            </w:r>
          </w:p>
        </w:tc>
        <w:tc>
          <w:tcPr>
            <w:tcW w:w="1488" w:type="dxa"/>
          </w:tcPr>
          <w:p w14:paraId="4D826E63" w14:textId="77777777" w:rsidR="00000000" w:rsidRPr="00B62AC9" w:rsidRDefault="00855F9E" w:rsidP="00464ADB">
            <w:pPr>
              <w:jc w:val="right"/>
            </w:pPr>
            <w:r w:rsidRPr="00B62AC9">
              <w:t>103</w:t>
            </w:r>
          </w:p>
        </w:tc>
        <w:tc>
          <w:tcPr>
            <w:tcW w:w="1489" w:type="dxa"/>
          </w:tcPr>
          <w:p w14:paraId="1FD1A8E1" w14:textId="77777777" w:rsidR="00000000" w:rsidRPr="00B62AC9" w:rsidRDefault="00855F9E" w:rsidP="00464ADB">
            <w:pPr>
              <w:jc w:val="right"/>
            </w:pPr>
            <w:r w:rsidRPr="00B62AC9">
              <w:t>104</w:t>
            </w:r>
          </w:p>
        </w:tc>
      </w:tr>
      <w:tr w:rsidR="00000000" w:rsidRPr="00B62AC9" w14:paraId="161C5B5B" w14:textId="77777777" w:rsidTr="00464ADB">
        <w:trPr>
          <w:trHeight w:val="380"/>
        </w:trPr>
        <w:tc>
          <w:tcPr>
            <w:tcW w:w="3794" w:type="dxa"/>
          </w:tcPr>
          <w:p w14:paraId="7CD1C721" w14:textId="77777777" w:rsidR="00000000" w:rsidRPr="00B62AC9" w:rsidRDefault="00855F9E" w:rsidP="00464ADB">
            <w:r w:rsidRPr="00B62AC9">
              <w:lastRenderedPageBreak/>
              <w:t>5402 Harstad</w:t>
            </w:r>
          </w:p>
        </w:tc>
        <w:tc>
          <w:tcPr>
            <w:tcW w:w="1488" w:type="dxa"/>
          </w:tcPr>
          <w:p w14:paraId="16D140F1" w14:textId="77777777" w:rsidR="00000000" w:rsidRPr="00B62AC9" w:rsidRDefault="00855F9E" w:rsidP="00464ADB">
            <w:pPr>
              <w:jc w:val="right"/>
            </w:pPr>
            <w:r w:rsidRPr="00B62AC9">
              <w:t>102</w:t>
            </w:r>
          </w:p>
        </w:tc>
        <w:tc>
          <w:tcPr>
            <w:tcW w:w="1488" w:type="dxa"/>
          </w:tcPr>
          <w:p w14:paraId="74B50C14" w14:textId="77777777" w:rsidR="00000000" w:rsidRPr="00B62AC9" w:rsidRDefault="00855F9E" w:rsidP="00464ADB">
            <w:pPr>
              <w:jc w:val="right"/>
            </w:pPr>
            <w:r w:rsidRPr="00B62AC9">
              <w:t>102</w:t>
            </w:r>
          </w:p>
        </w:tc>
        <w:tc>
          <w:tcPr>
            <w:tcW w:w="1488" w:type="dxa"/>
          </w:tcPr>
          <w:p w14:paraId="609D53C0" w14:textId="77777777" w:rsidR="00000000" w:rsidRPr="00B62AC9" w:rsidRDefault="00855F9E" w:rsidP="00464ADB">
            <w:pPr>
              <w:jc w:val="right"/>
            </w:pPr>
            <w:r w:rsidRPr="00B62AC9">
              <w:t>103</w:t>
            </w:r>
          </w:p>
        </w:tc>
        <w:tc>
          <w:tcPr>
            <w:tcW w:w="1489" w:type="dxa"/>
          </w:tcPr>
          <w:p w14:paraId="0EA2C997" w14:textId="77777777" w:rsidR="00000000" w:rsidRPr="00B62AC9" w:rsidRDefault="00855F9E" w:rsidP="00464ADB">
            <w:pPr>
              <w:jc w:val="right"/>
            </w:pPr>
            <w:r w:rsidRPr="00B62AC9">
              <w:t>106</w:t>
            </w:r>
          </w:p>
        </w:tc>
      </w:tr>
      <w:tr w:rsidR="00000000" w:rsidRPr="00B62AC9" w14:paraId="7D8615B7" w14:textId="77777777" w:rsidTr="00464ADB">
        <w:trPr>
          <w:trHeight w:val="380"/>
        </w:trPr>
        <w:tc>
          <w:tcPr>
            <w:tcW w:w="3794" w:type="dxa"/>
          </w:tcPr>
          <w:p w14:paraId="58E9800F" w14:textId="77777777" w:rsidR="00000000" w:rsidRPr="00B62AC9" w:rsidRDefault="00855F9E" w:rsidP="00464ADB">
            <w:r w:rsidRPr="00B62AC9">
              <w:t>5403 Alta</w:t>
            </w:r>
          </w:p>
        </w:tc>
        <w:tc>
          <w:tcPr>
            <w:tcW w:w="1488" w:type="dxa"/>
          </w:tcPr>
          <w:p w14:paraId="10E29CAA" w14:textId="77777777" w:rsidR="00000000" w:rsidRPr="00B62AC9" w:rsidRDefault="00855F9E" w:rsidP="00464ADB">
            <w:pPr>
              <w:jc w:val="right"/>
            </w:pPr>
            <w:r w:rsidRPr="00B62AC9">
              <w:t>111</w:t>
            </w:r>
          </w:p>
        </w:tc>
        <w:tc>
          <w:tcPr>
            <w:tcW w:w="1488" w:type="dxa"/>
          </w:tcPr>
          <w:p w14:paraId="60A0D7BC" w14:textId="77777777" w:rsidR="00000000" w:rsidRPr="00B62AC9" w:rsidRDefault="00855F9E" w:rsidP="00464ADB">
            <w:pPr>
              <w:jc w:val="right"/>
            </w:pPr>
            <w:r w:rsidRPr="00B62AC9">
              <w:t>111</w:t>
            </w:r>
          </w:p>
        </w:tc>
        <w:tc>
          <w:tcPr>
            <w:tcW w:w="1488" w:type="dxa"/>
          </w:tcPr>
          <w:p w14:paraId="1581270F" w14:textId="77777777" w:rsidR="00000000" w:rsidRPr="00B62AC9" w:rsidRDefault="00855F9E" w:rsidP="00464ADB">
            <w:pPr>
              <w:jc w:val="right"/>
            </w:pPr>
            <w:r w:rsidRPr="00B62AC9">
              <w:t>112</w:t>
            </w:r>
          </w:p>
        </w:tc>
        <w:tc>
          <w:tcPr>
            <w:tcW w:w="1489" w:type="dxa"/>
          </w:tcPr>
          <w:p w14:paraId="16C4232C" w14:textId="77777777" w:rsidR="00000000" w:rsidRPr="00B62AC9" w:rsidRDefault="00855F9E" w:rsidP="00464ADB">
            <w:pPr>
              <w:jc w:val="right"/>
            </w:pPr>
            <w:r w:rsidRPr="00B62AC9">
              <w:t>119</w:t>
            </w:r>
          </w:p>
        </w:tc>
      </w:tr>
      <w:tr w:rsidR="00000000" w:rsidRPr="00B62AC9" w14:paraId="35ACE4D6" w14:textId="77777777" w:rsidTr="00464ADB">
        <w:trPr>
          <w:trHeight w:val="380"/>
        </w:trPr>
        <w:tc>
          <w:tcPr>
            <w:tcW w:w="3794" w:type="dxa"/>
          </w:tcPr>
          <w:p w14:paraId="1BFBF94E" w14:textId="77777777" w:rsidR="00000000" w:rsidRPr="00B62AC9" w:rsidRDefault="00855F9E" w:rsidP="00464ADB">
            <w:r w:rsidRPr="00B62AC9">
              <w:t>5404 Vardø</w:t>
            </w:r>
          </w:p>
        </w:tc>
        <w:tc>
          <w:tcPr>
            <w:tcW w:w="1488" w:type="dxa"/>
          </w:tcPr>
          <w:p w14:paraId="2C97E780" w14:textId="77777777" w:rsidR="00000000" w:rsidRPr="00B62AC9" w:rsidRDefault="00855F9E" w:rsidP="00464ADB">
            <w:pPr>
              <w:jc w:val="right"/>
            </w:pPr>
            <w:r w:rsidRPr="00B62AC9">
              <w:t>119</w:t>
            </w:r>
          </w:p>
        </w:tc>
        <w:tc>
          <w:tcPr>
            <w:tcW w:w="1488" w:type="dxa"/>
          </w:tcPr>
          <w:p w14:paraId="5A98DBE3" w14:textId="77777777" w:rsidR="00000000" w:rsidRPr="00B62AC9" w:rsidRDefault="00855F9E" w:rsidP="00464ADB">
            <w:pPr>
              <w:jc w:val="right"/>
            </w:pPr>
            <w:r w:rsidRPr="00B62AC9">
              <w:t>116</w:t>
            </w:r>
          </w:p>
        </w:tc>
        <w:tc>
          <w:tcPr>
            <w:tcW w:w="1488" w:type="dxa"/>
          </w:tcPr>
          <w:p w14:paraId="35386AC2" w14:textId="77777777" w:rsidR="00000000" w:rsidRPr="00B62AC9" w:rsidRDefault="00855F9E" w:rsidP="00464ADB">
            <w:pPr>
              <w:jc w:val="right"/>
            </w:pPr>
            <w:r w:rsidRPr="00B62AC9">
              <w:t>115</w:t>
            </w:r>
          </w:p>
        </w:tc>
        <w:tc>
          <w:tcPr>
            <w:tcW w:w="1489" w:type="dxa"/>
          </w:tcPr>
          <w:p w14:paraId="50645F67" w14:textId="77777777" w:rsidR="00000000" w:rsidRPr="00B62AC9" w:rsidRDefault="00855F9E" w:rsidP="00464ADB">
            <w:pPr>
              <w:jc w:val="right"/>
            </w:pPr>
            <w:r w:rsidRPr="00B62AC9">
              <w:t>123</w:t>
            </w:r>
          </w:p>
        </w:tc>
      </w:tr>
      <w:tr w:rsidR="00000000" w:rsidRPr="00B62AC9" w14:paraId="3888CD5B" w14:textId="77777777" w:rsidTr="00464ADB">
        <w:trPr>
          <w:trHeight w:val="380"/>
        </w:trPr>
        <w:tc>
          <w:tcPr>
            <w:tcW w:w="3794" w:type="dxa"/>
          </w:tcPr>
          <w:p w14:paraId="44D3A73B" w14:textId="77777777" w:rsidR="00000000" w:rsidRPr="00B62AC9" w:rsidRDefault="00855F9E" w:rsidP="00464ADB">
            <w:r w:rsidRPr="00B62AC9">
              <w:t>5405 Vadsø</w:t>
            </w:r>
          </w:p>
        </w:tc>
        <w:tc>
          <w:tcPr>
            <w:tcW w:w="1488" w:type="dxa"/>
          </w:tcPr>
          <w:p w14:paraId="06C352D6" w14:textId="77777777" w:rsidR="00000000" w:rsidRPr="00B62AC9" w:rsidRDefault="00855F9E" w:rsidP="00464ADB">
            <w:pPr>
              <w:jc w:val="right"/>
            </w:pPr>
            <w:r w:rsidRPr="00B62AC9">
              <w:t>110</w:t>
            </w:r>
          </w:p>
        </w:tc>
        <w:tc>
          <w:tcPr>
            <w:tcW w:w="1488" w:type="dxa"/>
          </w:tcPr>
          <w:p w14:paraId="0E4D8B66" w14:textId="77777777" w:rsidR="00000000" w:rsidRPr="00B62AC9" w:rsidRDefault="00855F9E" w:rsidP="00464ADB">
            <w:pPr>
              <w:jc w:val="right"/>
            </w:pPr>
            <w:r w:rsidRPr="00B62AC9">
              <w:t>107</w:t>
            </w:r>
          </w:p>
        </w:tc>
        <w:tc>
          <w:tcPr>
            <w:tcW w:w="1488" w:type="dxa"/>
          </w:tcPr>
          <w:p w14:paraId="4FE98F9C" w14:textId="77777777" w:rsidR="00000000" w:rsidRPr="00B62AC9" w:rsidRDefault="00855F9E" w:rsidP="00464ADB">
            <w:pPr>
              <w:jc w:val="right"/>
            </w:pPr>
            <w:r w:rsidRPr="00B62AC9">
              <w:t>107</w:t>
            </w:r>
          </w:p>
        </w:tc>
        <w:tc>
          <w:tcPr>
            <w:tcW w:w="1489" w:type="dxa"/>
          </w:tcPr>
          <w:p w14:paraId="4E373F6B" w14:textId="77777777" w:rsidR="00000000" w:rsidRPr="00B62AC9" w:rsidRDefault="00855F9E" w:rsidP="00464ADB">
            <w:pPr>
              <w:jc w:val="right"/>
            </w:pPr>
            <w:r w:rsidRPr="00B62AC9">
              <w:t>115</w:t>
            </w:r>
          </w:p>
        </w:tc>
      </w:tr>
      <w:tr w:rsidR="00000000" w:rsidRPr="00B62AC9" w14:paraId="1EF116FB" w14:textId="77777777" w:rsidTr="00464ADB">
        <w:trPr>
          <w:trHeight w:val="380"/>
        </w:trPr>
        <w:tc>
          <w:tcPr>
            <w:tcW w:w="3794" w:type="dxa"/>
          </w:tcPr>
          <w:p w14:paraId="733ADB98" w14:textId="77777777" w:rsidR="00000000" w:rsidRPr="00B62AC9" w:rsidRDefault="00855F9E" w:rsidP="00464ADB">
            <w:r w:rsidRPr="00B62AC9">
              <w:t>5406 Hammerfest</w:t>
            </w:r>
          </w:p>
        </w:tc>
        <w:tc>
          <w:tcPr>
            <w:tcW w:w="1488" w:type="dxa"/>
          </w:tcPr>
          <w:p w14:paraId="3407579F" w14:textId="77777777" w:rsidR="00000000" w:rsidRPr="00B62AC9" w:rsidRDefault="00855F9E" w:rsidP="00464ADB">
            <w:pPr>
              <w:jc w:val="right"/>
            </w:pPr>
            <w:r w:rsidRPr="00B62AC9">
              <w:t>114</w:t>
            </w:r>
          </w:p>
        </w:tc>
        <w:tc>
          <w:tcPr>
            <w:tcW w:w="1488" w:type="dxa"/>
          </w:tcPr>
          <w:p w14:paraId="18B93CEA" w14:textId="77777777" w:rsidR="00000000" w:rsidRPr="00B62AC9" w:rsidRDefault="00855F9E" w:rsidP="00464ADB">
            <w:pPr>
              <w:jc w:val="right"/>
            </w:pPr>
            <w:r w:rsidRPr="00B62AC9">
              <w:t>136</w:t>
            </w:r>
          </w:p>
        </w:tc>
        <w:tc>
          <w:tcPr>
            <w:tcW w:w="1488" w:type="dxa"/>
          </w:tcPr>
          <w:p w14:paraId="1562A1CB" w14:textId="77777777" w:rsidR="00000000" w:rsidRPr="00B62AC9" w:rsidRDefault="00855F9E" w:rsidP="00464ADB">
            <w:pPr>
              <w:jc w:val="right"/>
            </w:pPr>
            <w:r w:rsidRPr="00B62AC9">
              <w:t>139</w:t>
            </w:r>
          </w:p>
        </w:tc>
        <w:tc>
          <w:tcPr>
            <w:tcW w:w="1489" w:type="dxa"/>
          </w:tcPr>
          <w:p w14:paraId="03E5B8D9" w14:textId="77777777" w:rsidR="00000000" w:rsidRPr="00B62AC9" w:rsidRDefault="00855F9E" w:rsidP="00464ADB">
            <w:pPr>
              <w:jc w:val="right"/>
            </w:pPr>
            <w:r w:rsidRPr="00B62AC9">
              <w:t>147</w:t>
            </w:r>
          </w:p>
        </w:tc>
      </w:tr>
      <w:tr w:rsidR="00000000" w:rsidRPr="00B62AC9" w14:paraId="45DF9DB5" w14:textId="77777777" w:rsidTr="00464ADB">
        <w:trPr>
          <w:trHeight w:val="380"/>
        </w:trPr>
        <w:tc>
          <w:tcPr>
            <w:tcW w:w="3794" w:type="dxa"/>
          </w:tcPr>
          <w:p w14:paraId="220B4CDD" w14:textId="77777777" w:rsidR="00000000" w:rsidRPr="00B62AC9" w:rsidRDefault="00855F9E" w:rsidP="00464ADB">
            <w:r w:rsidRPr="00B62AC9">
              <w:t>5411 Kvæfjord</w:t>
            </w:r>
          </w:p>
        </w:tc>
        <w:tc>
          <w:tcPr>
            <w:tcW w:w="1488" w:type="dxa"/>
          </w:tcPr>
          <w:p w14:paraId="26907E2C" w14:textId="77777777" w:rsidR="00000000" w:rsidRPr="00B62AC9" w:rsidRDefault="00855F9E" w:rsidP="00464ADB">
            <w:pPr>
              <w:jc w:val="right"/>
            </w:pPr>
            <w:r w:rsidRPr="00B62AC9">
              <w:t>104</w:t>
            </w:r>
          </w:p>
        </w:tc>
        <w:tc>
          <w:tcPr>
            <w:tcW w:w="1488" w:type="dxa"/>
          </w:tcPr>
          <w:p w14:paraId="10452731" w14:textId="77777777" w:rsidR="00000000" w:rsidRPr="00B62AC9" w:rsidRDefault="00855F9E" w:rsidP="00464ADB">
            <w:pPr>
              <w:jc w:val="right"/>
            </w:pPr>
            <w:r w:rsidRPr="00B62AC9">
              <w:t>102</w:t>
            </w:r>
          </w:p>
        </w:tc>
        <w:tc>
          <w:tcPr>
            <w:tcW w:w="1488" w:type="dxa"/>
          </w:tcPr>
          <w:p w14:paraId="47FD4809" w14:textId="77777777" w:rsidR="00000000" w:rsidRPr="00B62AC9" w:rsidRDefault="00855F9E" w:rsidP="00464ADB">
            <w:pPr>
              <w:jc w:val="right"/>
            </w:pPr>
            <w:r w:rsidRPr="00B62AC9">
              <w:t>104</w:t>
            </w:r>
          </w:p>
        </w:tc>
        <w:tc>
          <w:tcPr>
            <w:tcW w:w="1489" w:type="dxa"/>
          </w:tcPr>
          <w:p w14:paraId="5AC154D0" w14:textId="77777777" w:rsidR="00000000" w:rsidRPr="00B62AC9" w:rsidRDefault="00855F9E" w:rsidP="00464ADB">
            <w:pPr>
              <w:jc w:val="right"/>
            </w:pPr>
            <w:r w:rsidRPr="00B62AC9">
              <w:t>111</w:t>
            </w:r>
          </w:p>
        </w:tc>
      </w:tr>
      <w:tr w:rsidR="00000000" w:rsidRPr="00B62AC9" w14:paraId="4E0BF70D" w14:textId="77777777" w:rsidTr="00464ADB">
        <w:trPr>
          <w:trHeight w:val="380"/>
        </w:trPr>
        <w:tc>
          <w:tcPr>
            <w:tcW w:w="3794" w:type="dxa"/>
          </w:tcPr>
          <w:p w14:paraId="2EB2030B" w14:textId="77777777" w:rsidR="00000000" w:rsidRPr="00B62AC9" w:rsidRDefault="00855F9E" w:rsidP="00464ADB">
            <w:r w:rsidRPr="00B62AC9">
              <w:t>5412 Tjeldsund</w:t>
            </w:r>
          </w:p>
        </w:tc>
        <w:tc>
          <w:tcPr>
            <w:tcW w:w="1488" w:type="dxa"/>
          </w:tcPr>
          <w:p w14:paraId="7E2B921C" w14:textId="77777777" w:rsidR="00000000" w:rsidRPr="00B62AC9" w:rsidRDefault="00855F9E" w:rsidP="00464ADB">
            <w:pPr>
              <w:jc w:val="right"/>
            </w:pPr>
            <w:r w:rsidRPr="00B62AC9">
              <w:t>110</w:t>
            </w:r>
          </w:p>
        </w:tc>
        <w:tc>
          <w:tcPr>
            <w:tcW w:w="1488" w:type="dxa"/>
          </w:tcPr>
          <w:p w14:paraId="6891498F" w14:textId="77777777" w:rsidR="00000000" w:rsidRPr="00B62AC9" w:rsidRDefault="00855F9E" w:rsidP="00464ADB">
            <w:pPr>
              <w:jc w:val="right"/>
            </w:pPr>
            <w:r w:rsidRPr="00B62AC9">
              <w:t>106</w:t>
            </w:r>
          </w:p>
        </w:tc>
        <w:tc>
          <w:tcPr>
            <w:tcW w:w="1488" w:type="dxa"/>
          </w:tcPr>
          <w:p w14:paraId="28BFE9DD" w14:textId="77777777" w:rsidR="00000000" w:rsidRPr="00B62AC9" w:rsidRDefault="00855F9E" w:rsidP="00464ADB">
            <w:pPr>
              <w:jc w:val="right"/>
            </w:pPr>
            <w:r w:rsidRPr="00B62AC9">
              <w:t>107</w:t>
            </w:r>
          </w:p>
        </w:tc>
        <w:tc>
          <w:tcPr>
            <w:tcW w:w="1489" w:type="dxa"/>
          </w:tcPr>
          <w:p w14:paraId="657B80E0" w14:textId="77777777" w:rsidR="00000000" w:rsidRPr="00B62AC9" w:rsidRDefault="00855F9E" w:rsidP="00464ADB">
            <w:pPr>
              <w:jc w:val="right"/>
            </w:pPr>
            <w:r w:rsidRPr="00B62AC9">
              <w:t>113</w:t>
            </w:r>
          </w:p>
        </w:tc>
      </w:tr>
      <w:tr w:rsidR="00000000" w:rsidRPr="00B62AC9" w14:paraId="787B4905" w14:textId="77777777" w:rsidTr="00464ADB">
        <w:trPr>
          <w:trHeight w:val="380"/>
        </w:trPr>
        <w:tc>
          <w:tcPr>
            <w:tcW w:w="3794" w:type="dxa"/>
          </w:tcPr>
          <w:p w14:paraId="3C119A38" w14:textId="77777777" w:rsidR="00000000" w:rsidRPr="00B62AC9" w:rsidRDefault="00855F9E" w:rsidP="00464ADB">
            <w:r w:rsidRPr="00B62AC9">
              <w:t>5413 Ibestad</w:t>
            </w:r>
          </w:p>
        </w:tc>
        <w:tc>
          <w:tcPr>
            <w:tcW w:w="1488" w:type="dxa"/>
          </w:tcPr>
          <w:p w14:paraId="0A5630C9" w14:textId="77777777" w:rsidR="00000000" w:rsidRPr="00B62AC9" w:rsidRDefault="00855F9E" w:rsidP="00464ADB">
            <w:pPr>
              <w:jc w:val="right"/>
            </w:pPr>
            <w:r w:rsidRPr="00B62AC9">
              <w:t>108</w:t>
            </w:r>
          </w:p>
        </w:tc>
        <w:tc>
          <w:tcPr>
            <w:tcW w:w="1488" w:type="dxa"/>
          </w:tcPr>
          <w:p w14:paraId="279A4BB7" w14:textId="77777777" w:rsidR="00000000" w:rsidRPr="00B62AC9" w:rsidRDefault="00855F9E" w:rsidP="00464ADB">
            <w:pPr>
              <w:jc w:val="right"/>
            </w:pPr>
            <w:r w:rsidRPr="00B62AC9">
              <w:t>105</w:t>
            </w:r>
          </w:p>
        </w:tc>
        <w:tc>
          <w:tcPr>
            <w:tcW w:w="1488" w:type="dxa"/>
          </w:tcPr>
          <w:p w14:paraId="655763E6" w14:textId="77777777" w:rsidR="00000000" w:rsidRPr="00B62AC9" w:rsidRDefault="00855F9E" w:rsidP="00464ADB">
            <w:pPr>
              <w:jc w:val="right"/>
            </w:pPr>
            <w:r w:rsidRPr="00B62AC9">
              <w:t>120</w:t>
            </w:r>
          </w:p>
        </w:tc>
        <w:tc>
          <w:tcPr>
            <w:tcW w:w="1489" w:type="dxa"/>
          </w:tcPr>
          <w:p w14:paraId="64A06623" w14:textId="77777777" w:rsidR="00000000" w:rsidRPr="00B62AC9" w:rsidRDefault="00855F9E" w:rsidP="00464ADB">
            <w:pPr>
              <w:jc w:val="right"/>
            </w:pPr>
            <w:r w:rsidRPr="00B62AC9">
              <w:t>126</w:t>
            </w:r>
          </w:p>
        </w:tc>
      </w:tr>
      <w:tr w:rsidR="00000000" w:rsidRPr="00B62AC9" w14:paraId="657E21E6" w14:textId="77777777" w:rsidTr="00464ADB">
        <w:trPr>
          <w:trHeight w:val="380"/>
        </w:trPr>
        <w:tc>
          <w:tcPr>
            <w:tcW w:w="3794" w:type="dxa"/>
          </w:tcPr>
          <w:p w14:paraId="2CAD2BC5" w14:textId="77777777" w:rsidR="00000000" w:rsidRPr="00B62AC9" w:rsidRDefault="00855F9E" w:rsidP="00464ADB">
            <w:r w:rsidRPr="00B62AC9">
              <w:t>5414 Gratangen</w:t>
            </w:r>
          </w:p>
        </w:tc>
        <w:tc>
          <w:tcPr>
            <w:tcW w:w="1488" w:type="dxa"/>
          </w:tcPr>
          <w:p w14:paraId="0A74EE39" w14:textId="77777777" w:rsidR="00000000" w:rsidRPr="00B62AC9" w:rsidRDefault="00855F9E" w:rsidP="00464ADB">
            <w:pPr>
              <w:jc w:val="right"/>
            </w:pPr>
            <w:r w:rsidRPr="00B62AC9">
              <w:t>111</w:t>
            </w:r>
          </w:p>
        </w:tc>
        <w:tc>
          <w:tcPr>
            <w:tcW w:w="1488" w:type="dxa"/>
          </w:tcPr>
          <w:p w14:paraId="42E3C963" w14:textId="77777777" w:rsidR="00000000" w:rsidRPr="00B62AC9" w:rsidRDefault="00855F9E" w:rsidP="00464ADB">
            <w:pPr>
              <w:jc w:val="right"/>
            </w:pPr>
            <w:r w:rsidRPr="00B62AC9">
              <w:t>108</w:t>
            </w:r>
          </w:p>
        </w:tc>
        <w:tc>
          <w:tcPr>
            <w:tcW w:w="1488" w:type="dxa"/>
          </w:tcPr>
          <w:p w14:paraId="37B1BC26" w14:textId="77777777" w:rsidR="00000000" w:rsidRPr="00B62AC9" w:rsidRDefault="00855F9E" w:rsidP="00464ADB">
            <w:pPr>
              <w:jc w:val="right"/>
            </w:pPr>
            <w:r w:rsidRPr="00B62AC9">
              <w:t>117</w:t>
            </w:r>
          </w:p>
        </w:tc>
        <w:tc>
          <w:tcPr>
            <w:tcW w:w="1489" w:type="dxa"/>
          </w:tcPr>
          <w:p w14:paraId="388BC7D6" w14:textId="77777777" w:rsidR="00000000" w:rsidRPr="00B62AC9" w:rsidRDefault="00855F9E" w:rsidP="00464ADB">
            <w:pPr>
              <w:jc w:val="right"/>
            </w:pPr>
            <w:r w:rsidRPr="00B62AC9">
              <w:t>122</w:t>
            </w:r>
          </w:p>
        </w:tc>
      </w:tr>
      <w:tr w:rsidR="00000000" w:rsidRPr="00B62AC9" w14:paraId="0689422C" w14:textId="77777777" w:rsidTr="00464ADB">
        <w:trPr>
          <w:trHeight w:val="380"/>
        </w:trPr>
        <w:tc>
          <w:tcPr>
            <w:tcW w:w="3794" w:type="dxa"/>
          </w:tcPr>
          <w:p w14:paraId="32E7677F" w14:textId="77777777" w:rsidR="00000000" w:rsidRPr="00B62AC9" w:rsidRDefault="00855F9E" w:rsidP="00464ADB">
            <w:r w:rsidRPr="00B62AC9">
              <w:t>5415 Lavangen</w:t>
            </w:r>
          </w:p>
        </w:tc>
        <w:tc>
          <w:tcPr>
            <w:tcW w:w="1488" w:type="dxa"/>
          </w:tcPr>
          <w:p w14:paraId="727A3F09" w14:textId="77777777" w:rsidR="00000000" w:rsidRPr="00B62AC9" w:rsidRDefault="00855F9E" w:rsidP="00464ADB">
            <w:pPr>
              <w:jc w:val="right"/>
            </w:pPr>
            <w:r w:rsidRPr="00B62AC9">
              <w:t>111</w:t>
            </w:r>
          </w:p>
        </w:tc>
        <w:tc>
          <w:tcPr>
            <w:tcW w:w="1488" w:type="dxa"/>
          </w:tcPr>
          <w:p w14:paraId="56D13C8C" w14:textId="77777777" w:rsidR="00000000" w:rsidRPr="00B62AC9" w:rsidRDefault="00855F9E" w:rsidP="00464ADB">
            <w:pPr>
              <w:jc w:val="right"/>
            </w:pPr>
            <w:r w:rsidRPr="00B62AC9">
              <w:t>106</w:t>
            </w:r>
          </w:p>
        </w:tc>
        <w:tc>
          <w:tcPr>
            <w:tcW w:w="1488" w:type="dxa"/>
          </w:tcPr>
          <w:p w14:paraId="340C9F80" w14:textId="77777777" w:rsidR="00000000" w:rsidRPr="00B62AC9" w:rsidRDefault="00855F9E" w:rsidP="00464ADB">
            <w:pPr>
              <w:jc w:val="right"/>
            </w:pPr>
            <w:r w:rsidRPr="00B62AC9">
              <w:t>108</w:t>
            </w:r>
          </w:p>
        </w:tc>
        <w:tc>
          <w:tcPr>
            <w:tcW w:w="1489" w:type="dxa"/>
          </w:tcPr>
          <w:p w14:paraId="634FC6C4" w14:textId="77777777" w:rsidR="00000000" w:rsidRPr="00B62AC9" w:rsidRDefault="00855F9E" w:rsidP="00464ADB">
            <w:pPr>
              <w:jc w:val="right"/>
            </w:pPr>
            <w:r w:rsidRPr="00B62AC9">
              <w:t>115</w:t>
            </w:r>
          </w:p>
        </w:tc>
      </w:tr>
      <w:tr w:rsidR="00000000" w:rsidRPr="00B62AC9" w14:paraId="58BD0C43" w14:textId="77777777" w:rsidTr="00464ADB">
        <w:trPr>
          <w:trHeight w:val="380"/>
        </w:trPr>
        <w:tc>
          <w:tcPr>
            <w:tcW w:w="3794" w:type="dxa"/>
          </w:tcPr>
          <w:p w14:paraId="5ABC33DA" w14:textId="77777777" w:rsidR="00000000" w:rsidRPr="00B62AC9" w:rsidRDefault="00855F9E" w:rsidP="00464ADB">
            <w:r w:rsidRPr="00B62AC9">
              <w:t>5416 Bardu</w:t>
            </w:r>
          </w:p>
        </w:tc>
        <w:tc>
          <w:tcPr>
            <w:tcW w:w="1488" w:type="dxa"/>
          </w:tcPr>
          <w:p w14:paraId="011E0FEF" w14:textId="77777777" w:rsidR="00000000" w:rsidRPr="00B62AC9" w:rsidRDefault="00855F9E" w:rsidP="00464ADB">
            <w:pPr>
              <w:jc w:val="right"/>
            </w:pPr>
            <w:r w:rsidRPr="00B62AC9">
              <w:t>101</w:t>
            </w:r>
          </w:p>
        </w:tc>
        <w:tc>
          <w:tcPr>
            <w:tcW w:w="1488" w:type="dxa"/>
          </w:tcPr>
          <w:p w14:paraId="79560037" w14:textId="77777777" w:rsidR="00000000" w:rsidRPr="00B62AC9" w:rsidRDefault="00855F9E" w:rsidP="00464ADB">
            <w:pPr>
              <w:jc w:val="right"/>
            </w:pPr>
            <w:r w:rsidRPr="00B62AC9">
              <w:t>113</w:t>
            </w:r>
          </w:p>
        </w:tc>
        <w:tc>
          <w:tcPr>
            <w:tcW w:w="1488" w:type="dxa"/>
          </w:tcPr>
          <w:p w14:paraId="73532741" w14:textId="77777777" w:rsidR="00000000" w:rsidRPr="00B62AC9" w:rsidRDefault="00855F9E" w:rsidP="00464ADB">
            <w:pPr>
              <w:jc w:val="right"/>
            </w:pPr>
            <w:r w:rsidRPr="00B62AC9">
              <w:t>113</w:t>
            </w:r>
          </w:p>
        </w:tc>
        <w:tc>
          <w:tcPr>
            <w:tcW w:w="1489" w:type="dxa"/>
          </w:tcPr>
          <w:p w14:paraId="5815D5EF" w14:textId="77777777" w:rsidR="00000000" w:rsidRPr="00B62AC9" w:rsidRDefault="00855F9E" w:rsidP="00464ADB">
            <w:pPr>
              <w:jc w:val="right"/>
            </w:pPr>
            <w:r w:rsidRPr="00B62AC9">
              <w:t>117</w:t>
            </w:r>
          </w:p>
        </w:tc>
      </w:tr>
      <w:tr w:rsidR="00000000" w:rsidRPr="00B62AC9" w14:paraId="4FBE2CF4" w14:textId="77777777" w:rsidTr="00464ADB">
        <w:trPr>
          <w:trHeight w:val="380"/>
        </w:trPr>
        <w:tc>
          <w:tcPr>
            <w:tcW w:w="3794" w:type="dxa"/>
          </w:tcPr>
          <w:p w14:paraId="678C4965" w14:textId="77777777" w:rsidR="00000000" w:rsidRPr="00B62AC9" w:rsidRDefault="00855F9E" w:rsidP="00464ADB">
            <w:r w:rsidRPr="00B62AC9">
              <w:t>5417 Salangen</w:t>
            </w:r>
          </w:p>
        </w:tc>
        <w:tc>
          <w:tcPr>
            <w:tcW w:w="1488" w:type="dxa"/>
          </w:tcPr>
          <w:p w14:paraId="0BE8867B" w14:textId="77777777" w:rsidR="00000000" w:rsidRPr="00B62AC9" w:rsidRDefault="00855F9E" w:rsidP="00464ADB">
            <w:pPr>
              <w:jc w:val="right"/>
            </w:pPr>
            <w:r w:rsidRPr="00B62AC9">
              <w:t>105</w:t>
            </w:r>
          </w:p>
        </w:tc>
        <w:tc>
          <w:tcPr>
            <w:tcW w:w="1488" w:type="dxa"/>
          </w:tcPr>
          <w:p w14:paraId="727BC78A" w14:textId="77777777" w:rsidR="00000000" w:rsidRPr="00B62AC9" w:rsidRDefault="00855F9E" w:rsidP="00464ADB">
            <w:pPr>
              <w:jc w:val="right"/>
            </w:pPr>
            <w:r w:rsidRPr="00B62AC9">
              <w:t>103</w:t>
            </w:r>
          </w:p>
        </w:tc>
        <w:tc>
          <w:tcPr>
            <w:tcW w:w="1488" w:type="dxa"/>
          </w:tcPr>
          <w:p w14:paraId="11A2F571" w14:textId="77777777" w:rsidR="00000000" w:rsidRPr="00B62AC9" w:rsidRDefault="00855F9E" w:rsidP="00464ADB">
            <w:pPr>
              <w:jc w:val="right"/>
            </w:pPr>
            <w:r w:rsidRPr="00B62AC9">
              <w:t>104</w:t>
            </w:r>
          </w:p>
        </w:tc>
        <w:tc>
          <w:tcPr>
            <w:tcW w:w="1489" w:type="dxa"/>
          </w:tcPr>
          <w:p w14:paraId="33AEB0B7" w14:textId="77777777" w:rsidR="00000000" w:rsidRPr="00B62AC9" w:rsidRDefault="00855F9E" w:rsidP="00464ADB">
            <w:pPr>
              <w:jc w:val="right"/>
            </w:pPr>
            <w:r w:rsidRPr="00B62AC9">
              <w:t>109</w:t>
            </w:r>
          </w:p>
        </w:tc>
      </w:tr>
      <w:tr w:rsidR="00000000" w:rsidRPr="00B62AC9" w14:paraId="79012E72" w14:textId="77777777" w:rsidTr="00464ADB">
        <w:trPr>
          <w:trHeight w:val="380"/>
        </w:trPr>
        <w:tc>
          <w:tcPr>
            <w:tcW w:w="3794" w:type="dxa"/>
          </w:tcPr>
          <w:p w14:paraId="4DCF69A0" w14:textId="77777777" w:rsidR="00000000" w:rsidRPr="00B62AC9" w:rsidRDefault="00855F9E" w:rsidP="00464ADB">
            <w:r w:rsidRPr="00B62AC9">
              <w:t>5418 Målselv</w:t>
            </w:r>
          </w:p>
        </w:tc>
        <w:tc>
          <w:tcPr>
            <w:tcW w:w="1488" w:type="dxa"/>
          </w:tcPr>
          <w:p w14:paraId="291408ED" w14:textId="77777777" w:rsidR="00000000" w:rsidRPr="00B62AC9" w:rsidRDefault="00855F9E" w:rsidP="00464ADB">
            <w:pPr>
              <w:jc w:val="right"/>
            </w:pPr>
            <w:r w:rsidRPr="00B62AC9">
              <w:t>101</w:t>
            </w:r>
          </w:p>
        </w:tc>
        <w:tc>
          <w:tcPr>
            <w:tcW w:w="1488" w:type="dxa"/>
          </w:tcPr>
          <w:p w14:paraId="00A731DC" w14:textId="77777777" w:rsidR="00000000" w:rsidRPr="00B62AC9" w:rsidRDefault="00855F9E" w:rsidP="00464ADB">
            <w:pPr>
              <w:jc w:val="right"/>
            </w:pPr>
            <w:r w:rsidRPr="00B62AC9">
              <w:t>102</w:t>
            </w:r>
          </w:p>
        </w:tc>
        <w:tc>
          <w:tcPr>
            <w:tcW w:w="1488" w:type="dxa"/>
          </w:tcPr>
          <w:p w14:paraId="29307C85" w14:textId="77777777" w:rsidR="00000000" w:rsidRPr="00B62AC9" w:rsidRDefault="00855F9E" w:rsidP="00464ADB">
            <w:pPr>
              <w:jc w:val="right"/>
            </w:pPr>
            <w:r w:rsidRPr="00B62AC9">
              <w:t>102</w:t>
            </w:r>
          </w:p>
        </w:tc>
        <w:tc>
          <w:tcPr>
            <w:tcW w:w="1489" w:type="dxa"/>
          </w:tcPr>
          <w:p w14:paraId="4425CB9D" w14:textId="77777777" w:rsidR="00000000" w:rsidRPr="00B62AC9" w:rsidRDefault="00855F9E" w:rsidP="00464ADB">
            <w:pPr>
              <w:jc w:val="right"/>
            </w:pPr>
            <w:r w:rsidRPr="00B62AC9">
              <w:t>106</w:t>
            </w:r>
          </w:p>
        </w:tc>
      </w:tr>
      <w:tr w:rsidR="00000000" w:rsidRPr="00B62AC9" w14:paraId="6287B072" w14:textId="77777777" w:rsidTr="00464ADB">
        <w:trPr>
          <w:trHeight w:val="380"/>
        </w:trPr>
        <w:tc>
          <w:tcPr>
            <w:tcW w:w="3794" w:type="dxa"/>
          </w:tcPr>
          <w:p w14:paraId="3D5FBCDB" w14:textId="77777777" w:rsidR="00000000" w:rsidRPr="00B62AC9" w:rsidRDefault="00855F9E" w:rsidP="00464ADB">
            <w:r w:rsidRPr="00B62AC9">
              <w:t>5419 Sørreisa</w:t>
            </w:r>
          </w:p>
        </w:tc>
        <w:tc>
          <w:tcPr>
            <w:tcW w:w="1488" w:type="dxa"/>
          </w:tcPr>
          <w:p w14:paraId="1CDCF7B3" w14:textId="77777777" w:rsidR="00000000" w:rsidRPr="00B62AC9" w:rsidRDefault="00855F9E" w:rsidP="00464ADB">
            <w:pPr>
              <w:jc w:val="right"/>
            </w:pPr>
            <w:r w:rsidRPr="00B62AC9">
              <w:t>101</w:t>
            </w:r>
          </w:p>
        </w:tc>
        <w:tc>
          <w:tcPr>
            <w:tcW w:w="1488" w:type="dxa"/>
          </w:tcPr>
          <w:p w14:paraId="64175535" w14:textId="77777777" w:rsidR="00000000" w:rsidRPr="00B62AC9" w:rsidRDefault="00855F9E" w:rsidP="00464ADB">
            <w:pPr>
              <w:jc w:val="right"/>
            </w:pPr>
            <w:r w:rsidRPr="00B62AC9">
              <w:t>96</w:t>
            </w:r>
          </w:p>
        </w:tc>
        <w:tc>
          <w:tcPr>
            <w:tcW w:w="1488" w:type="dxa"/>
          </w:tcPr>
          <w:p w14:paraId="6E2CC185" w14:textId="77777777" w:rsidR="00000000" w:rsidRPr="00B62AC9" w:rsidRDefault="00855F9E" w:rsidP="00464ADB">
            <w:pPr>
              <w:jc w:val="right"/>
            </w:pPr>
            <w:r w:rsidRPr="00B62AC9">
              <w:t>96</w:t>
            </w:r>
          </w:p>
        </w:tc>
        <w:tc>
          <w:tcPr>
            <w:tcW w:w="1489" w:type="dxa"/>
          </w:tcPr>
          <w:p w14:paraId="46090167" w14:textId="77777777" w:rsidR="00000000" w:rsidRPr="00B62AC9" w:rsidRDefault="00855F9E" w:rsidP="00464ADB">
            <w:pPr>
              <w:jc w:val="right"/>
            </w:pPr>
            <w:r w:rsidRPr="00B62AC9">
              <w:t>100</w:t>
            </w:r>
          </w:p>
        </w:tc>
      </w:tr>
      <w:tr w:rsidR="00000000" w:rsidRPr="00B62AC9" w14:paraId="5D77F9B2" w14:textId="77777777" w:rsidTr="00464ADB">
        <w:trPr>
          <w:trHeight w:val="380"/>
        </w:trPr>
        <w:tc>
          <w:tcPr>
            <w:tcW w:w="3794" w:type="dxa"/>
          </w:tcPr>
          <w:p w14:paraId="0A88F210" w14:textId="77777777" w:rsidR="00000000" w:rsidRPr="00B62AC9" w:rsidRDefault="00855F9E" w:rsidP="00464ADB">
            <w:r w:rsidRPr="00B62AC9">
              <w:t>5420 Dyrøy</w:t>
            </w:r>
          </w:p>
        </w:tc>
        <w:tc>
          <w:tcPr>
            <w:tcW w:w="1488" w:type="dxa"/>
          </w:tcPr>
          <w:p w14:paraId="42BB11D3" w14:textId="77777777" w:rsidR="00000000" w:rsidRPr="00B62AC9" w:rsidRDefault="00855F9E" w:rsidP="00464ADB">
            <w:pPr>
              <w:jc w:val="right"/>
            </w:pPr>
            <w:r w:rsidRPr="00B62AC9">
              <w:t>115</w:t>
            </w:r>
          </w:p>
        </w:tc>
        <w:tc>
          <w:tcPr>
            <w:tcW w:w="1488" w:type="dxa"/>
          </w:tcPr>
          <w:p w14:paraId="1DA7A678" w14:textId="77777777" w:rsidR="00000000" w:rsidRPr="00B62AC9" w:rsidRDefault="00855F9E" w:rsidP="00464ADB">
            <w:pPr>
              <w:jc w:val="right"/>
            </w:pPr>
            <w:r w:rsidRPr="00B62AC9">
              <w:t>110</w:t>
            </w:r>
          </w:p>
        </w:tc>
        <w:tc>
          <w:tcPr>
            <w:tcW w:w="1488" w:type="dxa"/>
          </w:tcPr>
          <w:p w14:paraId="43AA02C4" w14:textId="77777777" w:rsidR="00000000" w:rsidRPr="00B62AC9" w:rsidRDefault="00855F9E" w:rsidP="00464ADB">
            <w:pPr>
              <w:jc w:val="right"/>
            </w:pPr>
            <w:r w:rsidRPr="00B62AC9">
              <w:t>115</w:t>
            </w:r>
          </w:p>
        </w:tc>
        <w:tc>
          <w:tcPr>
            <w:tcW w:w="1489" w:type="dxa"/>
          </w:tcPr>
          <w:p w14:paraId="6C38E361" w14:textId="77777777" w:rsidR="00000000" w:rsidRPr="00B62AC9" w:rsidRDefault="00855F9E" w:rsidP="00464ADB">
            <w:pPr>
              <w:jc w:val="right"/>
            </w:pPr>
            <w:r w:rsidRPr="00B62AC9">
              <w:t>120</w:t>
            </w:r>
          </w:p>
        </w:tc>
      </w:tr>
      <w:tr w:rsidR="00000000" w:rsidRPr="00B62AC9" w14:paraId="16B6984A" w14:textId="77777777" w:rsidTr="00464ADB">
        <w:trPr>
          <w:trHeight w:val="380"/>
        </w:trPr>
        <w:tc>
          <w:tcPr>
            <w:tcW w:w="3794" w:type="dxa"/>
          </w:tcPr>
          <w:p w14:paraId="5EB30C6F" w14:textId="77777777" w:rsidR="00000000" w:rsidRPr="00B62AC9" w:rsidRDefault="00855F9E" w:rsidP="00464ADB">
            <w:r w:rsidRPr="00B62AC9">
              <w:t>5421 Senja</w:t>
            </w:r>
          </w:p>
        </w:tc>
        <w:tc>
          <w:tcPr>
            <w:tcW w:w="1488" w:type="dxa"/>
          </w:tcPr>
          <w:p w14:paraId="15F0F84F" w14:textId="77777777" w:rsidR="00000000" w:rsidRPr="00B62AC9" w:rsidRDefault="00855F9E" w:rsidP="00464ADB">
            <w:pPr>
              <w:jc w:val="right"/>
            </w:pPr>
            <w:r w:rsidRPr="00B62AC9">
              <w:t>108</w:t>
            </w:r>
          </w:p>
        </w:tc>
        <w:tc>
          <w:tcPr>
            <w:tcW w:w="1488" w:type="dxa"/>
          </w:tcPr>
          <w:p w14:paraId="5872BD73" w14:textId="77777777" w:rsidR="00000000" w:rsidRPr="00B62AC9" w:rsidRDefault="00855F9E" w:rsidP="00464ADB">
            <w:pPr>
              <w:jc w:val="right"/>
            </w:pPr>
            <w:r w:rsidRPr="00B62AC9">
              <w:t>106</w:t>
            </w:r>
          </w:p>
        </w:tc>
        <w:tc>
          <w:tcPr>
            <w:tcW w:w="1488" w:type="dxa"/>
          </w:tcPr>
          <w:p w14:paraId="44DABAF2" w14:textId="77777777" w:rsidR="00000000" w:rsidRPr="00B62AC9" w:rsidRDefault="00855F9E" w:rsidP="00464ADB">
            <w:pPr>
              <w:jc w:val="right"/>
            </w:pPr>
            <w:r w:rsidRPr="00B62AC9">
              <w:t>109</w:t>
            </w:r>
          </w:p>
        </w:tc>
        <w:tc>
          <w:tcPr>
            <w:tcW w:w="1489" w:type="dxa"/>
          </w:tcPr>
          <w:p w14:paraId="1642AB69" w14:textId="77777777" w:rsidR="00000000" w:rsidRPr="00B62AC9" w:rsidRDefault="00855F9E" w:rsidP="00464ADB">
            <w:pPr>
              <w:jc w:val="right"/>
            </w:pPr>
            <w:r w:rsidRPr="00B62AC9">
              <w:t>114</w:t>
            </w:r>
          </w:p>
        </w:tc>
      </w:tr>
      <w:tr w:rsidR="00000000" w:rsidRPr="00B62AC9" w14:paraId="10309A1C" w14:textId="77777777" w:rsidTr="00464ADB">
        <w:trPr>
          <w:trHeight w:val="380"/>
        </w:trPr>
        <w:tc>
          <w:tcPr>
            <w:tcW w:w="3794" w:type="dxa"/>
          </w:tcPr>
          <w:p w14:paraId="75FD0ABF" w14:textId="77777777" w:rsidR="00000000" w:rsidRPr="00B62AC9" w:rsidRDefault="00855F9E" w:rsidP="00464ADB">
            <w:r w:rsidRPr="00B62AC9">
              <w:t>5422 Balsfjord</w:t>
            </w:r>
          </w:p>
        </w:tc>
        <w:tc>
          <w:tcPr>
            <w:tcW w:w="1488" w:type="dxa"/>
          </w:tcPr>
          <w:p w14:paraId="0792469D" w14:textId="77777777" w:rsidR="00000000" w:rsidRPr="00B62AC9" w:rsidRDefault="00855F9E" w:rsidP="00464ADB">
            <w:pPr>
              <w:jc w:val="right"/>
            </w:pPr>
            <w:r w:rsidRPr="00B62AC9">
              <w:t>100</w:t>
            </w:r>
          </w:p>
        </w:tc>
        <w:tc>
          <w:tcPr>
            <w:tcW w:w="1488" w:type="dxa"/>
          </w:tcPr>
          <w:p w14:paraId="11ABA704" w14:textId="77777777" w:rsidR="00000000" w:rsidRPr="00B62AC9" w:rsidRDefault="00855F9E" w:rsidP="00464ADB">
            <w:pPr>
              <w:jc w:val="right"/>
            </w:pPr>
            <w:r w:rsidRPr="00B62AC9">
              <w:t>102</w:t>
            </w:r>
          </w:p>
        </w:tc>
        <w:tc>
          <w:tcPr>
            <w:tcW w:w="1488" w:type="dxa"/>
          </w:tcPr>
          <w:p w14:paraId="0132FDDA" w14:textId="77777777" w:rsidR="00000000" w:rsidRPr="00B62AC9" w:rsidRDefault="00855F9E" w:rsidP="00464ADB">
            <w:pPr>
              <w:jc w:val="right"/>
            </w:pPr>
            <w:r w:rsidRPr="00B62AC9">
              <w:t>102</w:t>
            </w:r>
          </w:p>
        </w:tc>
        <w:tc>
          <w:tcPr>
            <w:tcW w:w="1489" w:type="dxa"/>
          </w:tcPr>
          <w:p w14:paraId="1C414CEB" w14:textId="77777777" w:rsidR="00000000" w:rsidRPr="00B62AC9" w:rsidRDefault="00855F9E" w:rsidP="00464ADB">
            <w:pPr>
              <w:jc w:val="right"/>
            </w:pPr>
            <w:r w:rsidRPr="00B62AC9">
              <w:t>107</w:t>
            </w:r>
          </w:p>
        </w:tc>
      </w:tr>
      <w:tr w:rsidR="00000000" w:rsidRPr="00B62AC9" w14:paraId="476D281B" w14:textId="77777777" w:rsidTr="00464ADB">
        <w:trPr>
          <w:trHeight w:val="380"/>
        </w:trPr>
        <w:tc>
          <w:tcPr>
            <w:tcW w:w="3794" w:type="dxa"/>
          </w:tcPr>
          <w:p w14:paraId="3394CEC5" w14:textId="77777777" w:rsidR="00000000" w:rsidRPr="00B62AC9" w:rsidRDefault="00855F9E" w:rsidP="00464ADB">
            <w:r w:rsidRPr="00B62AC9">
              <w:t>5423 Karlsøy</w:t>
            </w:r>
          </w:p>
        </w:tc>
        <w:tc>
          <w:tcPr>
            <w:tcW w:w="1488" w:type="dxa"/>
          </w:tcPr>
          <w:p w14:paraId="6ECD2C4D" w14:textId="77777777" w:rsidR="00000000" w:rsidRPr="00B62AC9" w:rsidRDefault="00855F9E" w:rsidP="00464ADB">
            <w:pPr>
              <w:jc w:val="right"/>
            </w:pPr>
            <w:r w:rsidRPr="00B62AC9">
              <w:t>111</w:t>
            </w:r>
          </w:p>
        </w:tc>
        <w:tc>
          <w:tcPr>
            <w:tcW w:w="1488" w:type="dxa"/>
          </w:tcPr>
          <w:p w14:paraId="5029682A" w14:textId="77777777" w:rsidR="00000000" w:rsidRPr="00B62AC9" w:rsidRDefault="00855F9E" w:rsidP="00464ADB">
            <w:pPr>
              <w:jc w:val="right"/>
            </w:pPr>
            <w:r w:rsidRPr="00B62AC9">
              <w:t>115</w:t>
            </w:r>
          </w:p>
        </w:tc>
        <w:tc>
          <w:tcPr>
            <w:tcW w:w="1488" w:type="dxa"/>
          </w:tcPr>
          <w:p w14:paraId="5F8E01ED" w14:textId="77777777" w:rsidR="00000000" w:rsidRPr="00B62AC9" w:rsidRDefault="00855F9E" w:rsidP="00464ADB">
            <w:pPr>
              <w:jc w:val="right"/>
            </w:pPr>
            <w:r w:rsidRPr="00B62AC9">
              <w:t>126</w:t>
            </w:r>
          </w:p>
        </w:tc>
        <w:tc>
          <w:tcPr>
            <w:tcW w:w="1489" w:type="dxa"/>
          </w:tcPr>
          <w:p w14:paraId="65ECC5CD" w14:textId="77777777" w:rsidR="00000000" w:rsidRPr="00B62AC9" w:rsidRDefault="00855F9E" w:rsidP="00464ADB">
            <w:pPr>
              <w:jc w:val="right"/>
            </w:pPr>
            <w:r w:rsidRPr="00B62AC9">
              <w:t>135</w:t>
            </w:r>
          </w:p>
        </w:tc>
      </w:tr>
      <w:tr w:rsidR="00000000" w:rsidRPr="00B62AC9" w14:paraId="2FEC84F2" w14:textId="77777777" w:rsidTr="00464ADB">
        <w:trPr>
          <w:trHeight w:val="380"/>
        </w:trPr>
        <w:tc>
          <w:tcPr>
            <w:tcW w:w="3794" w:type="dxa"/>
          </w:tcPr>
          <w:p w14:paraId="41A87D75" w14:textId="77777777" w:rsidR="00000000" w:rsidRPr="00B62AC9" w:rsidRDefault="00855F9E" w:rsidP="00464ADB">
            <w:r w:rsidRPr="00B62AC9">
              <w:t>5424 Lyngen</w:t>
            </w:r>
          </w:p>
        </w:tc>
        <w:tc>
          <w:tcPr>
            <w:tcW w:w="1488" w:type="dxa"/>
          </w:tcPr>
          <w:p w14:paraId="77E1CFB0" w14:textId="77777777" w:rsidR="00000000" w:rsidRPr="00B62AC9" w:rsidRDefault="00855F9E" w:rsidP="00464ADB">
            <w:pPr>
              <w:jc w:val="right"/>
            </w:pPr>
            <w:r w:rsidRPr="00B62AC9">
              <w:t>114</w:t>
            </w:r>
          </w:p>
        </w:tc>
        <w:tc>
          <w:tcPr>
            <w:tcW w:w="1488" w:type="dxa"/>
          </w:tcPr>
          <w:p w14:paraId="2CE97924" w14:textId="77777777" w:rsidR="00000000" w:rsidRPr="00B62AC9" w:rsidRDefault="00855F9E" w:rsidP="00464ADB">
            <w:pPr>
              <w:jc w:val="right"/>
            </w:pPr>
            <w:r w:rsidRPr="00B62AC9">
              <w:t>111</w:t>
            </w:r>
          </w:p>
        </w:tc>
        <w:tc>
          <w:tcPr>
            <w:tcW w:w="1488" w:type="dxa"/>
          </w:tcPr>
          <w:p w14:paraId="13D92AA1" w14:textId="77777777" w:rsidR="00000000" w:rsidRPr="00B62AC9" w:rsidRDefault="00855F9E" w:rsidP="00464ADB">
            <w:pPr>
              <w:jc w:val="right"/>
            </w:pPr>
            <w:r w:rsidRPr="00B62AC9">
              <w:t>112</w:t>
            </w:r>
          </w:p>
        </w:tc>
        <w:tc>
          <w:tcPr>
            <w:tcW w:w="1489" w:type="dxa"/>
          </w:tcPr>
          <w:p w14:paraId="0D452015" w14:textId="77777777" w:rsidR="00000000" w:rsidRPr="00B62AC9" w:rsidRDefault="00855F9E" w:rsidP="00464ADB">
            <w:pPr>
              <w:jc w:val="right"/>
            </w:pPr>
            <w:r w:rsidRPr="00B62AC9">
              <w:t>123</w:t>
            </w:r>
          </w:p>
        </w:tc>
      </w:tr>
      <w:tr w:rsidR="00000000" w:rsidRPr="00B62AC9" w14:paraId="3EB33811" w14:textId="77777777" w:rsidTr="00464ADB">
        <w:trPr>
          <w:trHeight w:val="380"/>
        </w:trPr>
        <w:tc>
          <w:tcPr>
            <w:tcW w:w="3794" w:type="dxa"/>
          </w:tcPr>
          <w:p w14:paraId="1FB4FE0D" w14:textId="77777777" w:rsidR="00000000" w:rsidRPr="00B62AC9" w:rsidRDefault="00855F9E" w:rsidP="00464ADB">
            <w:r w:rsidRPr="00B62AC9">
              <w:t>5425 Storfjord</w:t>
            </w:r>
          </w:p>
        </w:tc>
        <w:tc>
          <w:tcPr>
            <w:tcW w:w="1488" w:type="dxa"/>
          </w:tcPr>
          <w:p w14:paraId="7D82ECCB" w14:textId="77777777" w:rsidR="00000000" w:rsidRPr="00B62AC9" w:rsidRDefault="00855F9E" w:rsidP="00464ADB">
            <w:pPr>
              <w:jc w:val="right"/>
            </w:pPr>
            <w:r w:rsidRPr="00B62AC9">
              <w:t>114</w:t>
            </w:r>
          </w:p>
        </w:tc>
        <w:tc>
          <w:tcPr>
            <w:tcW w:w="1488" w:type="dxa"/>
          </w:tcPr>
          <w:p w14:paraId="22C3312B" w14:textId="77777777" w:rsidR="00000000" w:rsidRPr="00B62AC9" w:rsidRDefault="00855F9E" w:rsidP="00464ADB">
            <w:pPr>
              <w:jc w:val="right"/>
            </w:pPr>
            <w:r w:rsidRPr="00B62AC9">
              <w:t>118</w:t>
            </w:r>
          </w:p>
        </w:tc>
        <w:tc>
          <w:tcPr>
            <w:tcW w:w="1488" w:type="dxa"/>
          </w:tcPr>
          <w:p w14:paraId="3541F731" w14:textId="77777777" w:rsidR="00000000" w:rsidRPr="00B62AC9" w:rsidRDefault="00855F9E" w:rsidP="00464ADB">
            <w:pPr>
              <w:jc w:val="right"/>
            </w:pPr>
            <w:r w:rsidRPr="00B62AC9">
              <w:t>118</w:t>
            </w:r>
          </w:p>
        </w:tc>
        <w:tc>
          <w:tcPr>
            <w:tcW w:w="1489" w:type="dxa"/>
          </w:tcPr>
          <w:p w14:paraId="3EB4F1F6" w14:textId="77777777" w:rsidR="00000000" w:rsidRPr="00B62AC9" w:rsidRDefault="00855F9E" w:rsidP="00464ADB">
            <w:pPr>
              <w:jc w:val="right"/>
            </w:pPr>
            <w:r w:rsidRPr="00B62AC9">
              <w:t>127</w:t>
            </w:r>
          </w:p>
        </w:tc>
      </w:tr>
      <w:tr w:rsidR="00000000" w:rsidRPr="00B62AC9" w14:paraId="3E73789A" w14:textId="77777777" w:rsidTr="00464ADB">
        <w:trPr>
          <w:trHeight w:val="380"/>
        </w:trPr>
        <w:tc>
          <w:tcPr>
            <w:tcW w:w="3794" w:type="dxa"/>
          </w:tcPr>
          <w:p w14:paraId="7C7ACBE0" w14:textId="77777777" w:rsidR="00000000" w:rsidRPr="00B62AC9" w:rsidRDefault="00855F9E" w:rsidP="00464ADB">
            <w:r w:rsidRPr="00B62AC9">
              <w:t>5426 Kåf</w:t>
            </w:r>
            <w:r w:rsidRPr="00B62AC9">
              <w:t>jord</w:t>
            </w:r>
          </w:p>
        </w:tc>
        <w:tc>
          <w:tcPr>
            <w:tcW w:w="1488" w:type="dxa"/>
          </w:tcPr>
          <w:p w14:paraId="0DEC3934" w14:textId="77777777" w:rsidR="00000000" w:rsidRPr="00B62AC9" w:rsidRDefault="00855F9E" w:rsidP="00464ADB">
            <w:pPr>
              <w:jc w:val="right"/>
            </w:pPr>
            <w:r w:rsidRPr="00B62AC9">
              <w:t>113</w:t>
            </w:r>
          </w:p>
        </w:tc>
        <w:tc>
          <w:tcPr>
            <w:tcW w:w="1488" w:type="dxa"/>
          </w:tcPr>
          <w:p w14:paraId="3A5B37DD" w14:textId="77777777" w:rsidR="00000000" w:rsidRPr="00B62AC9" w:rsidRDefault="00855F9E" w:rsidP="00464ADB">
            <w:pPr>
              <w:jc w:val="right"/>
            </w:pPr>
            <w:r w:rsidRPr="00B62AC9">
              <w:t>114</w:t>
            </w:r>
          </w:p>
        </w:tc>
        <w:tc>
          <w:tcPr>
            <w:tcW w:w="1488" w:type="dxa"/>
          </w:tcPr>
          <w:p w14:paraId="587AE70F" w14:textId="77777777" w:rsidR="00000000" w:rsidRPr="00B62AC9" w:rsidRDefault="00855F9E" w:rsidP="00464ADB">
            <w:pPr>
              <w:jc w:val="right"/>
            </w:pPr>
            <w:r w:rsidRPr="00B62AC9">
              <w:t>114</w:t>
            </w:r>
          </w:p>
        </w:tc>
        <w:tc>
          <w:tcPr>
            <w:tcW w:w="1489" w:type="dxa"/>
          </w:tcPr>
          <w:p w14:paraId="7DFF191D" w14:textId="77777777" w:rsidR="00000000" w:rsidRPr="00B62AC9" w:rsidRDefault="00855F9E" w:rsidP="00464ADB">
            <w:pPr>
              <w:jc w:val="right"/>
            </w:pPr>
            <w:r w:rsidRPr="00B62AC9">
              <w:t>124</w:t>
            </w:r>
          </w:p>
        </w:tc>
      </w:tr>
      <w:tr w:rsidR="00000000" w:rsidRPr="00B62AC9" w14:paraId="6ACCC681" w14:textId="77777777" w:rsidTr="00464ADB">
        <w:trPr>
          <w:trHeight w:val="380"/>
        </w:trPr>
        <w:tc>
          <w:tcPr>
            <w:tcW w:w="3794" w:type="dxa"/>
          </w:tcPr>
          <w:p w14:paraId="6EE68A94" w14:textId="77777777" w:rsidR="00000000" w:rsidRPr="00B62AC9" w:rsidRDefault="00855F9E" w:rsidP="00464ADB">
            <w:r w:rsidRPr="00B62AC9">
              <w:t>5427 Skjervøy</w:t>
            </w:r>
          </w:p>
        </w:tc>
        <w:tc>
          <w:tcPr>
            <w:tcW w:w="1488" w:type="dxa"/>
          </w:tcPr>
          <w:p w14:paraId="1D5F396B" w14:textId="77777777" w:rsidR="00000000" w:rsidRPr="00B62AC9" w:rsidRDefault="00855F9E" w:rsidP="00464ADB">
            <w:pPr>
              <w:jc w:val="right"/>
            </w:pPr>
            <w:r w:rsidRPr="00B62AC9">
              <w:t>109</w:t>
            </w:r>
          </w:p>
        </w:tc>
        <w:tc>
          <w:tcPr>
            <w:tcW w:w="1488" w:type="dxa"/>
          </w:tcPr>
          <w:p w14:paraId="692A75D7" w14:textId="77777777" w:rsidR="00000000" w:rsidRPr="00B62AC9" w:rsidRDefault="00855F9E" w:rsidP="00464ADB">
            <w:pPr>
              <w:jc w:val="right"/>
            </w:pPr>
            <w:r w:rsidRPr="00B62AC9">
              <w:t>107</w:t>
            </w:r>
          </w:p>
        </w:tc>
        <w:tc>
          <w:tcPr>
            <w:tcW w:w="1488" w:type="dxa"/>
          </w:tcPr>
          <w:p w14:paraId="1CF7AD3F" w14:textId="77777777" w:rsidR="00000000" w:rsidRPr="00B62AC9" w:rsidRDefault="00855F9E" w:rsidP="00464ADB">
            <w:pPr>
              <w:jc w:val="right"/>
            </w:pPr>
            <w:r w:rsidRPr="00B62AC9">
              <w:t>114</w:t>
            </w:r>
          </w:p>
        </w:tc>
        <w:tc>
          <w:tcPr>
            <w:tcW w:w="1489" w:type="dxa"/>
          </w:tcPr>
          <w:p w14:paraId="64BE1231" w14:textId="77777777" w:rsidR="00000000" w:rsidRPr="00B62AC9" w:rsidRDefault="00855F9E" w:rsidP="00464ADB">
            <w:pPr>
              <w:jc w:val="right"/>
            </w:pPr>
            <w:r w:rsidRPr="00B62AC9">
              <w:t>124</w:t>
            </w:r>
          </w:p>
        </w:tc>
      </w:tr>
      <w:tr w:rsidR="00000000" w:rsidRPr="00B62AC9" w14:paraId="5E03783A" w14:textId="77777777" w:rsidTr="00464ADB">
        <w:trPr>
          <w:trHeight w:val="380"/>
        </w:trPr>
        <w:tc>
          <w:tcPr>
            <w:tcW w:w="3794" w:type="dxa"/>
          </w:tcPr>
          <w:p w14:paraId="4CE8217F" w14:textId="77777777" w:rsidR="00000000" w:rsidRPr="00B62AC9" w:rsidRDefault="00855F9E" w:rsidP="00464ADB">
            <w:r w:rsidRPr="00B62AC9">
              <w:t>5428 Nordreisa</w:t>
            </w:r>
          </w:p>
        </w:tc>
        <w:tc>
          <w:tcPr>
            <w:tcW w:w="1488" w:type="dxa"/>
          </w:tcPr>
          <w:p w14:paraId="0059EEDD" w14:textId="77777777" w:rsidR="00000000" w:rsidRPr="00B62AC9" w:rsidRDefault="00855F9E" w:rsidP="00464ADB">
            <w:pPr>
              <w:jc w:val="right"/>
            </w:pPr>
            <w:r w:rsidRPr="00B62AC9">
              <w:t>103</w:t>
            </w:r>
          </w:p>
        </w:tc>
        <w:tc>
          <w:tcPr>
            <w:tcW w:w="1488" w:type="dxa"/>
          </w:tcPr>
          <w:p w14:paraId="152D5314" w14:textId="77777777" w:rsidR="00000000" w:rsidRPr="00B62AC9" w:rsidRDefault="00855F9E" w:rsidP="00464ADB">
            <w:pPr>
              <w:jc w:val="right"/>
            </w:pPr>
            <w:r w:rsidRPr="00B62AC9">
              <w:t>102</w:t>
            </w:r>
          </w:p>
        </w:tc>
        <w:tc>
          <w:tcPr>
            <w:tcW w:w="1488" w:type="dxa"/>
          </w:tcPr>
          <w:p w14:paraId="06D8E1FD" w14:textId="77777777" w:rsidR="00000000" w:rsidRPr="00B62AC9" w:rsidRDefault="00855F9E" w:rsidP="00464ADB">
            <w:pPr>
              <w:jc w:val="right"/>
            </w:pPr>
            <w:r w:rsidRPr="00B62AC9">
              <w:t>102</w:t>
            </w:r>
          </w:p>
        </w:tc>
        <w:tc>
          <w:tcPr>
            <w:tcW w:w="1489" w:type="dxa"/>
          </w:tcPr>
          <w:p w14:paraId="49625FD6" w14:textId="77777777" w:rsidR="00000000" w:rsidRPr="00B62AC9" w:rsidRDefault="00855F9E" w:rsidP="00464ADB">
            <w:pPr>
              <w:jc w:val="right"/>
            </w:pPr>
            <w:r w:rsidRPr="00B62AC9">
              <w:t>111</w:t>
            </w:r>
          </w:p>
        </w:tc>
      </w:tr>
      <w:tr w:rsidR="00000000" w:rsidRPr="00B62AC9" w14:paraId="0C34196A" w14:textId="77777777" w:rsidTr="00464ADB">
        <w:trPr>
          <w:trHeight w:val="380"/>
        </w:trPr>
        <w:tc>
          <w:tcPr>
            <w:tcW w:w="3794" w:type="dxa"/>
          </w:tcPr>
          <w:p w14:paraId="4628332B" w14:textId="77777777" w:rsidR="00000000" w:rsidRPr="00B62AC9" w:rsidRDefault="00855F9E" w:rsidP="00464ADB">
            <w:r w:rsidRPr="00B62AC9">
              <w:t>5429 Kvænangen</w:t>
            </w:r>
          </w:p>
        </w:tc>
        <w:tc>
          <w:tcPr>
            <w:tcW w:w="1488" w:type="dxa"/>
          </w:tcPr>
          <w:p w14:paraId="0F3FDA42" w14:textId="77777777" w:rsidR="00000000" w:rsidRPr="00B62AC9" w:rsidRDefault="00855F9E" w:rsidP="00464ADB">
            <w:pPr>
              <w:jc w:val="right"/>
            </w:pPr>
            <w:r w:rsidRPr="00B62AC9">
              <w:t>119</w:t>
            </w:r>
          </w:p>
        </w:tc>
        <w:tc>
          <w:tcPr>
            <w:tcW w:w="1488" w:type="dxa"/>
          </w:tcPr>
          <w:p w14:paraId="1FA4BD17" w14:textId="77777777" w:rsidR="00000000" w:rsidRPr="00B62AC9" w:rsidRDefault="00855F9E" w:rsidP="00464ADB">
            <w:pPr>
              <w:jc w:val="right"/>
            </w:pPr>
            <w:r w:rsidRPr="00B62AC9">
              <w:t>129</w:t>
            </w:r>
          </w:p>
        </w:tc>
        <w:tc>
          <w:tcPr>
            <w:tcW w:w="1488" w:type="dxa"/>
          </w:tcPr>
          <w:p w14:paraId="0DF6EE28" w14:textId="77777777" w:rsidR="00000000" w:rsidRPr="00B62AC9" w:rsidRDefault="00855F9E" w:rsidP="00464ADB">
            <w:pPr>
              <w:jc w:val="right"/>
            </w:pPr>
            <w:r w:rsidRPr="00B62AC9">
              <w:t>141</w:t>
            </w:r>
          </w:p>
        </w:tc>
        <w:tc>
          <w:tcPr>
            <w:tcW w:w="1489" w:type="dxa"/>
          </w:tcPr>
          <w:p w14:paraId="551B1CFE" w14:textId="77777777" w:rsidR="00000000" w:rsidRPr="00B62AC9" w:rsidRDefault="00855F9E" w:rsidP="00464ADB">
            <w:pPr>
              <w:jc w:val="right"/>
            </w:pPr>
            <w:r w:rsidRPr="00B62AC9">
              <w:t>152</w:t>
            </w:r>
          </w:p>
        </w:tc>
      </w:tr>
      <w:tr w:rsidR="00000000" w:rsidRPr="00B62AC9" w14:paraId="6F85A7BE" w14:textId="77777777" w:rsidTr="00464ADB">
        <w:trPr>
          <w:trHeight w:val="380"/>
        </w:trPr>
        <w:tc>
          <w:tcPr>
            <w:tcW w:w="3794" w:type="dxa"/>
          </w:tcPr>
          <w:p w14:paraId="45BFA284" w14:textId="77777777" w:rsidR="00000000" w:rsidRPr="00B62AC9" w:rsidRDefault="00855F9E" w:rsidP="00464ADB">
            <w:r w:rsidRPr="00B62AC9">
              <w:t>5430 Kautokeino</w:t>
            </w:r>
          </w:p>
        </w:tc>
        <w:tc>
          <w:tcPr>
            <w:tcW w:w="1488" w:type="dxa"/>
          </w:tcPr>
          <w:p w14:paraId="63CA85D5" w14:textId="77777777" w:rsidR="00000000" w:rsidRPr="00B62AC9" w:rsidRDefault="00855F9E" w:rsidP="00464ADB">
            <w:pPr>
              <w:jc w:val="right"/>
            </w:pPr>
            <w:r w:rsidRPr="00B62AC9">
              <w:t>119</w:t>
            </w:r>
          </w:p>
        </w:tc>
        <w:tc>
          <w:tcPr>
            <w:tcW w:w="1488" w:type="dxa"/>
          </w:tcPr>
          <w:p w14:paraId="6B7D1B16" w14:textId="77777777" w:rsidR="00000000" w:rsidRPr="00B62AC9" w:rsidRDefault="00855F9E" w:rsidP="00464ADB">
            <w:pPr>
              <w:jc w:val="right"/>
            </w:pPr>
            <w:r w:rsidRPr="00B62AC9">
              <w:t>116</w:t>
            </w:r>
          </w:p>
        </w:tc>
        <w:tc>
          <w:tcPr>
            <w:tcW w:w="1488" w:type="dxa"/>
          </w:tcPr>
          <w:p w14:paraId="39850B9C" w14:textId="77777777" w:rsidR="00000000" w:rsidRPr="00B62AC9" w:rsidRDefault="00855F9E" w:rsidP="00464ADB">
            <w:pPr>
              <w:jc w:val="right"/>
            </w:pPr>
            <w:r w:rsidRPr="00B62AC9">
              <w:t>116</w:t>
            </w:r>
          </w:p>
        </w:tc>
        <w:tc>
          <w:tcPr>
            <w:tcW w:w="1489" w:type="dxa"/>
          </w:tcPr>
          <w:p w14:paraId="401B39D0" w14:textId="77777777" w:rsidR="00000000" w:rsidRPr="00B62AC9" w:rsidRDefault="00855F9E" w:rsidP="00464ADB">
            <w:pPr>
              <w:jc w:val="right"/>
            </w:pPr>
            <w:r w:rsidRPr="00B62AC9">
              <w:t>126</w:t>
            </w:r>
          </w:p>
        </w:tc>
      </w:tr>
      <w:tr w:rsidR="00000000" w:rsidRPr="00B62AC9" w14:paraId="63DD974E" w14:textId="77777777" w:rsidTr="00464ADB">
        <w:trPr>
          <w:trHeight w:val="380"/>
        </w:trPr>
        <w:tc>
          <w:tcPr>
            <w:tcW w:w="3794" w:type="dxa"/>
          </w:tcPr>
          <w:p w14:paraId="7581134A" w14:textId="77777777" w:rsidR="00000000" w:rsidRPr="00B62AC9" w:rsidRDefault="00855F9E" w:rsidP="00464ADB">
            <w:r w:rsidRPr="00B62AC9">
              <w:lastRenderedPageBreak/>
              <w:t>5432 Loppa</w:t>
            </w:r>
          </w:p>
        </w:tc>
        <w:tc>
          <w:tcPr>
            <w:tcW w:w="1488" w:type="dxa"/>
          </w:tcPr>
          <w:p w14:paraId="73CDF40B" w14:textId="77777777" w:rsidR="00000000" w:rsidRPr="00B62AC9" w:rsidRDefault="00855F9E" w:rsidP="00464ADB">
            <w:pPr>
              <w:jc w:val="right"/>
            </w:pPr>
            <w:r w:rsidRPr="00B62AC9">
              <w:t>136</w:t>
            </w:r>
          </w:p>
        </w:tc>
        <w:tc>
          <w:tcPr>
            <w:tcW w:w="1488" w:type="dxa"/>
          </w:tcPr>
          <w:p w14:paraId="3F183512" w14:textId="77777777" w:rsidR="00000000" w:rsidRPr="00B62AC9" w:rsidRDefault="00855F9E" w:rsidP="00464ADB">
            <w:pPr>
              <w:jc w:val="right"/>
            </w:pPr>
            <w:r w:rsidRPr="00B62AC9">
              <w:t>132</w:t>
            </w:r>
          </w:p>
        </w:tc>
        <w:tc>
          <w:tcPr>
            <w:tcW w:w="1488" w:type="dxa"/>
          </w:tcPr>
          <w:p w14:paraId="1EB8BCBF" w14:textId="77777777" w:rsidR="00000000" w:rsidRPr="00B62AC9" w:rsidRDefault="00855F9E" w:rsidP="00464ADB">
            <w:pPr>
              <w:jc w:val="right"/>
            </w:pPr>
            <w:r w:rsidRPr="00B62AC9">
              <w:t>152</w:t>
            </w:r>
          </w:p>
        </w:tc>
        <w:tc>
          <w:tcPr>
            <w:tcW w:w="1489" w:type="dxa"/>
          </w:tcPr>
          <w:p w14:paraId="302DB09F" w14:textId="77777777" w:rsidR="00000000" w:rsidRPr="00B62AC9" w:rsidRDefault="00855F9E" w:rsidP="00464ADB">
            <w:pPr>
              <w:jc w:val="right"/>
            </w:pPr>
            <w:r w:rsidRPr="00B62AC9">
              <w:t>165</w:t>
            </w:r>
          </w:p>
        </w:tc>
      </w:tr>
      <w:tr w:rsidR="00000000" w:rsidRPr="00B62AC9" w14:paraId="32BA5F2F" w14:textId="77777777" w:rsidTr="00464ADB">
        <w:trPr>
          <w:trHeight w:val="380"/>
        </w:trPr>
        <w:tc>
          <w:tcPr>
            <w:tcW w:w="3794" w:type="dxa"/>
          </w:tcPr>
          <w:p w14:paraId="4702797B" w14:textId="77777777" w:rsidR="00000000" w:rsidRPr="00B62AC9" w:rsidRDefault="00855F9E" w:rsidP="00464ADB">
            <w:r w:rsidRPr="00B62AC9">
              <w:t>5433 Hasvik</w:t>
            </w:r>
          </w:p>
        </w:tc>
        <w:tc>
          <w:tcPr>
            <w:tcW w:w="1488" w:type="dxa"/>
          </w:tcPr>
          <w:p w14:paraId="44FB3DF9" w14:textId="77777777" w:rsidR="00000000" w:rsidRPr="00B62AC9" w:rsidRDefault="00855F9E" w:rsidP="00464ADB">
            <w:pPr>
              <w:jc w:val="right"/>
            </w:pPr>
            <w:r w:rsidRPr="00B62AC9">
              <w:t>134</w:t>
            </w:r>
          </w:p>
        </w:tc>
        <w:tc>
          <w:tcPr>
            <w:tcW w:w="1488" w:type="dxa"/>
          </w:tcPr>
          <w:p w14:paraId="75854E93" w14:textId="77777777" w:rsidR="00000000" w:rsidRPr="00B62AC9" w:rsidRDefault="00855F9E" w:rsidP="00464ADB">
            <w:pPr>
              <w:jc w:val="right"/>
            </w:pPr>
            <w:r w:rsidRPr="00B62AC9">
              <w:t>127</w:t>
            </w:r>
          </w:p>
        </w:tc>
        <w:tc>
          <w:tcPr>
            <w:tcW w:w="1488" w:type="dxa"/>
          </w:tcPr>
          <w:p w14:paraId="1624446E" w14:textId="77777777" w:rsidR="00000000" w:rsidRPr="00B62AC9" w:rsidRDefault="00855F9E" w:rsidP="00464ADB">
            <w:pPr>
              <w:jc w:val="right"/>
            </w:pPr>
            <w:r w:rsidRPr="00B62AC9">
              <w:t>130</w:t>
            </w:r>
          </w:p>
        </w:tc>
        <w:tc>
          <w:tcPr>
            <w:tcW w:w="1489" w:type="dxa"/>
          </w:tcPr>
          <w:p w14:paraId="08620083" w14:textId="77777777" w:rsidR="00000000" w:rsidRPr="00B62AC9" w:rsidRDefault="00855F9E" w:rsidP="00464ADB">
            <w:pPr>
              <w:jc w:val="right"/>
            </w:pPr>
            <w:r w:rsidRPr="00B62AC9">
              <w:t>141</w:t>
            </w:r>
          </w:p>
        </w:tc>
      </w:tr>
      <w:tr w:rsidR="00000000" w:rsidRPr="00B62AC9" w14:paraId="2AE97BC2" w14:textId="77777777" w:rsidTr="00464ADB">
        <w:trPr>
          <w:trHeight w:val="380"/>
        </w:trPr>
        <w:tc>
          <w:tcPr>
            <w:tcW w:w="3794" w:type="dxa"/>
          </w:tcPr>
          <w:p w14:paraId="32E24D64" w14:textId="77777777" w:rsidR="00000000" w:rsidRPr="00B62AC9" w:rsidRDefault="00855F9E" w:rsidP="00464ADB">
            <w:r w:rsidRPr="00B62AC9">
              <w:t>5434 Måsøy</w:t>
            </w:r>
          </w:p>
        </w:tc>
        <w:tc>
          <w:tcPr>
            <w:tcW w:w="1488" w:type="dxa"/>
          </w:tcPr>
          <w:p w14:paraId="2EBFBB76" w14:textId="77777777" w:rsidR="00000000" w:rsidRPr="00B62AC9" w:rsidRDefault="00855F9E" w:rsidP="00464ADB">
            <w:pPr>
              <w:jc w:val="right"/>
            </w:pPr>
            <w:r w:rsidRPr="00B62AC9">
              <w:t>127</w:t>
            </w:r>
          </w:p>
        </w:tc>
        <w:tc>
          <w:tcPr>
            <w:tcW w:w="1488" w:type="dxa"/>
          </w:tcPr>
          <w:p w14:paraId="0C87784F" w14:textId="77777777" w:rsidR="00000000" w:rsidRPr="00B62AC9" w:rsidRDefault="00855F9E" w:rsidP="00464ADB">
            <w:pPr>
              <w:jc w:val="right"/>
            </w:pPr>
            <w:r w:rsidRPr="00B62AC9">
              <w:t>124</w:t>
            </w:r>
          </w:p>
        </w:tc>
        <w:tc>
          <w:tcPr>
            <w:tcW w:w="1488" w:type="dxa"/>
          </w:tcPr>
          <w:p w14:paraId="441F2B64" w14:textId="77777777" w:rsidR="00000000" w:rsidRPr="00B62AC9" w:rsidRDefault="00855F9E" w:rsidP="00464ADB">
            <w:pPr>
              <w:jc w:val="right"/>
            </w:pPr>
            <w:r w:rsidRPr="00B62AC9">
              <w:t>139</w:t>
            </w:r>
          </w:p>
        </w:tc>
        <w:tc>
          <w:tcPr>
            <w:tcW w:w="1489" w:type="dxa"/>
          </w:tcPr>
          <w:p w14:paraId="7AD07A1C" w14:textId="77777777" w:rsidR="00000000" w:rsidRPr="00B62AC9" w:rsidRDefault="00855F9E" w:rsidP="00464ADB">
            <w:pPr>
              <w:jc w:val="right"/>
            </w:pPr>
            <w:r w:rsidRPr="00B62AC9">
              <w:t>151</w:t>
            </w:r>
          </w:p>
        </w:tc>
      </w:tr>
      <w:tr w:rsidR="00000000" w:rsidRPr="00B62AC9" w14:paraId="13BCA3DC" w14:textId="77777777" w:rsidTr="00464ADB">
        <w:trPr>
          <w:trHeight w:val="380"/>
        </w:trPr>
        <w:tc>
          <w:tcPr>
            <w:tcW w:w="3794" w:type="dxa"/>
          </w:tcPr>
          <w:p w14:paraId="5A3D976B" w14:textId="77777777" w:rsidR="00000000" w:rsidRPr="00B62AC9" w:rsidRDefault="00855F9E" w:rsidP="00464ADB">
            <w:r w:rsidRPr="00B62AC9">
              <w:t>5435 Nordkapp</w:t>
            </w:r>
          </w:p>
        </w:tc>
        <w:tc>
          <w:tcPr>
            <w:tcW w:w="1488" w:type="dxa"/>
          </w:tcPr>
          <w:p w14:paraId="07E6CAD4" w14:textId="77777777" w:rsidR="00000000" w:rsidRPr="00B62AC9" w:rsidRDefault="00855F9E" w:rsidP="00464ADB">
            <w:pPr>
              <w:jc w:val="right"/>
            </w:pPr>
            <w:r w:rsidRPr="00B62AC9">
              <w:t>115</w:t>
            </w:r>
          </w:p>
        </w:tc>
        <w:tc>
          <w:tcPr>
            <w:tcW w:w="1488" w:type="dxa"/>
          </w:tcPr>
          <w:p w14:paraId="3BFFCA28" w14:textId="77777777" w:rsidR="00000000" w:rsidRPr="00B62AC9" w:rsidRDefault="00855F9E" w:rsidP="00464ADB">
            <w:pPr>
              <w:jc w:val="right"/>
            </w:pPr>
            <w:r w:rsidRPr="00B62AC9">
              <w:t>114</w:t>
            </w:r>
          </w:p>
        </w:tc>
        <w:tc>
          <w:tcPr>
            <w:tcW w:w="1488" w:type="dxa"/>
          </w:tcPr>
          <w:p w14:paraId="5EFB41A3" w14:textId="77777777" w:rsidR="00000000" w:rsidRPr="00B62AC9" w:rsidRDefault="00855F9E" w:rsidP="00464ADB">
            <w:pPr>
              <w:jc w:val="right"/>
            </w:pPr>
            <w:r w:rsidRPr="00B62AC9">
              <w:t>116</w:t>
            </w:r>
          </w:p>
        </w:tc>
        <w:tc>
          <w:tcPr>
            <w:tcW w:w="1489" w:type="dxa"/>
          </w:tcPr>
          <w:p w14:paraId="6811F3A3" w14:textId="77777777" w:rsidR="00000000" w:rsidRPr="00B62AC9" w:rsidRDefault="00855F9E" w:rsidP="00464ADB">
            <w:pPr>
              <w:jc w:val="right"/>
            </w:pPr>
            <w:r w:rsidRPr="00B62AC9">
              <w:t>123</w:t>
            </w:r>
          </w:p>
        </w:tc>
      </w:tr>
      <w:tr w:rsidR="00000000" w:rsidRPr="00B62AC9" w14:paraId="2A84B490" w14:textId="77777777" w:rsidTr="00464ADB">
        <w:trPr>
          <w:trHeight w:val="380"/>
        </w:trPr>
        <w:tc>
          <w:tcPr>
            <w:tcW w:w="3794" w:type="dxa"/>
          </w:tcPr>
          <w:p w14:paraId="46E6FB20" w14:textId="77777777" w:rsidR="00000000" w:rsidRPr="00B62AC9" w:rsidRDefault="00855F9E" w:rsidP="00464ADB">
            <w:r w:rsidRPr="00B62AC9">
              <w:t>5436 Porsanger</w:t>
            </w:r>
          </w:p>
        </w:tc>
        <w:tc>
          <w:tcPr>
            <w:tcW w:w="1488" w:type="dxa"/>
          </w:tcPr>
          <w:p w14:paraId="263CCA0D" w14:textId="77777777" w:rsidR="00000000" w:rsidRPr="00B62AC9" w:rsidRDefault="00855F9E" w:rsidP="00464ADB">
            <w:pPr>
              <w:jc w:val="right"/>
            </w:pPr>
            <w:r w:rsidRPr="00B62AC9">
              <w:t>109</w:t>
            </w:r>
          </w:p>
        </w:tc>
        <w:tc>
          <w:tcPr>
            <w:tcW w:w="1488" w:type="dxa"/>
          </w:tcPr>
          <w:p w14:paraId="05201CE2" w14:textId="77777777" w:rsidR="00000000" w:rsidRPr="00B62AC9" w:rsidRDefault="00855F9E" w:rsidP="00464ADB">
            <w:pPr>
              <w:jc w:val="right"/>
            </w:pPr>
            <w:r w:rsidRPr="00B62AC9">
              <w:t>110</w:t>
            </w:r>
          </w:p>
        </w:tc>
        <w:tc>
          <w:tcPr>
            <w:tcW w:w="1488" w:type="dxa"/>
          </w:tcPr>
          <w:p w14:paraId="3C00BA81" w14:textId="77777777" w:rsidR="00000000" w:rsidRPr="00B62AC9" w:rsidRDefault="00855F9E" w:rsidP="00464ADB">
            <w:pPr>
              <w:jc w:val="right"/>
            </w:pPr>
            <w:r w:rsidRPr="00B62AC9">
              <w:t>110</w:t>
            </w:r>
          </w:p>
        </w:tc>
        <w:tc>
          <w:tcPr>
            <w:tcW w:w="1489" w:type="dxa"/>
          </w:tcPr>
          <w:p w14:paraId="02FFCDBE" w14:textId="77777777" w:rsidR="00000000" w:rsidRPr="00B62AC9" w:rsidRDefault="00855F9E" w:rsidP="00464ADB">
            <w:pPr>
              <w:jc w:val="right"/>
            </w:pPr>
            <w:r w:rsidRPr="00B62AC9">
              <w:t>118</w:t>
            </w:r>
          </w:p>
        </w:tc>
      </w:tr>
      <w:tr w:rsidR="00000000" w:rsidRPr="00B62AC9" w14:paraId="2AEC5713" w14:textId="77777777" w:rsidTr="00464ADB">
        <w:trPr>
          <w:trHeight w:val="380"/>
        </w:trPr>
        <w:tc>
          <w:tcPr>
            <w:tcW w:w="3794" w:type="dxa"/>
          </w:tcPr>
          <w:p w14:paraId="400FB72E" w14:textId="77777777" w:rsidR="00000000" w:rsidRPr="00B62AC9" w:rsidRDefault="00855F9E" w:rsidP="00464ADB">
            <w:r w:rsidRPr="00B62AC9">
              <w:t>5437 Karasjok</w:t>
            </w:r>
          </w:p>
        </w:tc>
        <w:tc>
          <w:tcPr>
            <w:tcW w:w="1488" w:type="dxa"/>
          </w:tcPr>
          <w:p w14:paraId="35F33967" w14:textId="77777777" w:rsidR="00000000" w:rsidRPr="00B62AC9" w:rsidRDefault="00855F9E" w:rsidP="00464ADB">
            <w:pPr>
              <w:jc w:val="right"/>
            </w:pPr>
            <w:r w:rsidRPr="00B62AC9">
              <w:t>118</w:t>
            </w:r>
          </w:p>
        </w:tc>
        <w:tc>
          <w:tcPr>
            <w:tcW w:w="1488" w:type="dxa"/>
          </w:tcPr>
          <w:p w14:paraId="4EEDE827" w14:textId="77777777" w:rsidR="00000000" w:rsidRPr="00B62AC9" w:rsidRDefault="00855F9E" w:rsidP="00464ADB">
            <w:pPr>
              <w:jc w:val="right"/>
            </w:pPr>
            <w:r w:rsidRPr="00B62AC9">
              <w:t>112</w:t>
            </w:r>
          </w:p>
        </w:tc>
        <w:tc>
          <w:tcPr>
            <w:tcW w:w="1488" w:type="dxa"/>
          </w:tcPr>
          <w:p w14:paraId="17F001CD" w14:textId="77777777" w:rsidR="00000000" w:rsidRPr="00B62AC9" w:rsidRDefault="00855F9E" w:rsidP="00464ADB">
            <w:pPr>
              <w:jc w:val="right"/>
            </w:pPr>
            <w:r w:rsidRPr="00B62AC9">
              <w:t>112</w:t>
            </w:r>
          </w:p>
        </w:tc>
        <w:tc>
          <w:tcPr>
            <w:tcW w:w="1489" w:type="dxa"/>
          </w:tcPr>
          <w:p w14:paraId="6D81E2F2" w14:textId="77777777" w:rsidR="00000000" w:rsidRPr="00B62AC9" w:rsidRDefault="00855F9E" w:rsidP="00464ADB">
            <w:pPr>
              <w:jc w:val="right"/>
            </w:pPr>
            <w:r w:rsidRPr="00B62AC9">
              <w:t>121</w:t>
            </w:r>
          </w:p>
        </w:tc>
      </w:tr>
      <w:tr w:rsidR="00000000" w:rsidRPr="00B62AC9" w14:paraId="4DBE4DA3" w14:textId="77777777" w:rsidTr="00464ADB">
        <w:trPr>
          <w:trHeight w:val="380"/>
        </w:trPr>
        <w:tc>
          <w:tcPr>
            <w:tcW w:w="3794" w:type="dxa"/>
          </w:tcPr>
          <w:p w14:paraId="47D542CD" w14:textId="77777777" w:rsidR="00000000" w:rsidRPr="00B62AC9" w:rsidRDefault="00855F9E" w:rsidP="00464ADB">
            <w:r w:rsidRPr="00B62AC9">
              <w:t>5438 Lebesby</w:t>
            </w:r>
          </w:p>
        </w:tc>
        <w:tc>
          <w:tcPr>
            <w:tcW w:w="1488" w:type="dxa"/>
          </w:tcPr>
          <w:p w14:paraId="5B709693" w14:textId="77777777" w:rsidR="00000000" w:rsidRPr="00B62AC9" w:rsidRDefault="00855F9E" w:rsidP="00464ADB">
            <w:pPr>
              <w:jc w:val="right"/>
            </w:pPr>
            <w:r w:rsidRPr="00B62AC9">
              <w:t>126</w:t>
            </w:r>
          </w:p>
        </w:tc>
        <w:tc>
          <w:tcPr>
            <w:tcW w:w="1488" w:type="dxa"/>
          </w:tcPr>
          <w:p w14:paraId="094D7905" w14:textId="77777777" w:rsidR="00000000" w:rsidRPr="00B62AC9" w:rsidRDefault="00855F9E" w:rsidP="00464ADB">
            <w:pPr>
              <w:jc w:val="right"/>
            </w:pPr>
            <w:r w:rsidRPr="00B62AC9">
              <w:t>139</w:t>
            </w:r>
          </w:p>
        </w:tc>
        <w:tc>
          <w:tcPr>
            <w:tcW w:w="1488" w:type="dxa"/>
          </w:tcPr>
          <w:p w14:paraId="7C2872B4" w14:textId="77777777" w:rsidR="00000000" w:rsidRPr="00B62AC9" w:rsidRDefault="00855F9E" w:rsidP="00464ADB">
            <w:pPr>
              <w:jc w:val="right"/>
            </w:pPr>
            <w:r w:rsidRPr="00B62AC9">
              <w:t>146</w:t>
            </w:r>
          </w:p>
        </w:tc>
        <w:tc>
          <w:tcPr>
            <w:tcW w:w="1489" w:type="dxa"/>
          </w:tcPr>
          <w:p w14:paraId="36C564F1" w14:textId="77777777" w:rsidR="00000000" w:rsidRPr="00B62AC9" w:rsidRDefault="00855F9E" w:rsidP="00464ADB">
            <w:pPr>
              <w:jc w:val="right"/>
            </w:pPr>
            <w:r w:rsidRPr="00B62AC9">
              <w:t>156</w:t>
            </w:r>
          </w:p>
        </w:tc>
      </w:tr>
      <w:tr w:rsidR="00000000" w:rsidRPr="00B62AC9" w14:paraId="0498FD94" w14:textId="77777777" w:rsidTr="00464ADB">
        <w:trPr>
          <w:trHeight w:val="380"/>
        </w:trPr>
        <w:tc>
          <w:tcPr>
            <w:tcW w:w="3794" w:type="dxa"/>
          </w:tcPr>
          <w:p w14:paraId="18B5491F" w14:textId="77777777" w:rsidR="00000000" w:rsidRPr="00B62AC9" w:rsidRDefault="00855F9E" w:rsidP="00464ADB">
            <w:r w:rsidRPr="00B62AC9">
              <w:t>5439 Gamvik</w:t>
            </w:r>
          </w:p>
        </w:tc>
        <w:tc>
          <w:tcPr>
            <w:tcW w:w="1488" w:type="dxa"/>
          </w:tcPr>
          <w:p w14:paraId="7DC2FB1B" w14:textId="77777777" w:rsidR="00000000" w:rsidRPr="00B62AC9" w:rsidRDefault="00855F9E" w:rsidP="00464ADB">
            <w:pPr>
              <w:jc w:val="right"/>
            </w:pPr>
            <w:r w:rsidRPr="00B62AC9">
              <w:t>133</w:t>
            </w:r>
          </w:p>
        </w:tc>
        <w:tc>
          <w:tcPr>
            <w:tcW w:w="1488" w:type="dxa"/>
          </w:tcPr>
          <w:p w14:paraId="3C283AA3" w14:textId="77777777" w:rsidR="00000000" w:rsidRPr="00B62AC9" w:rsidRDefault="00855F9E" w:rsidP="00464ADB">
            <w:pPr>
              <w:jc w:val="right"/>
            </w:pPr>
            <w:r w:rsidRPr="00B62AC9">
              <w:t>129</w:t>
            </w:r>
          </w:p>
        </w:tc>
        <w:tc>
          <w:tcPr>
            <w:tcW w:w="1488" w:type="dxa"/>
          </w:tcPr>
          <w:p w14:paraId="6E5E548E" w14:textId="77777777" w:rsidR="00000000" w:rsidRPr="00B62AC9" w:rsidRDefault="00855F9E" w:rsidP="00464ADB">
            <w:pPr>
              <w:jc w:val="right"/>
            </w:pPr>
            <w:r w:rsidRPr="00B62AC9">
              <w:t>128</w:t>
            </w:r>
          </w:p>
        </w:tc>
        <w:tc>
          <w:tcPr>
            <w:tcW w:w="1489" w:type="dxa"/>
          </w:tcPr>
          <w:p w14:paraId="33DEC785" w14:textId="77777777" w:rsidR="00000000" w:rsidRPr="00B62AC9" w:rsidRDefault="00855F9E" w:rsidP="00464ADB">
            <w:pPr>
              <w:jc w:val="right"/>
            </w:pPr>
            <w:r w:rsidRPr="00B62AC9">
              <w:t>140</w:t>
            </w:r>
          </w:p>
        </w:tc>
      </w:tr>
      <w:tr w:rsidR="00000000" w:rsidRPr="00B62AC9" w14:paraId="4C5BD4A2" w14:textId="77777777" w:rsidTr="00464ADB">
        <w:trPr>
          <w:trHeight w:val="380"/>
        </w:trPr>
        <w:tc>
          <w:tcPr>
            <w:tcW w:w="3794" w:type="dxa"/>
          </w:tcPr>
          <w:p w14:paraId="7C44DC72" w14:textId="77777777" w:rsidR="00000000" w:rsidRPr="00B62AC9" w:rsidRDefault="00855F9E" w:rsidP="00464ADB">
            <w:r w:rsidRPr="00B62AC9">
              <w:t>5440 Berlevåg</w:t>
            </w:r>
          </w:p>
        </w:tc>
        <w:tc>
          <w:tcPr>
            <w:tcW w:w="1488" w:type="dxa"/>
          </w:tcPr>
          <w:p w14:paraId="78C9FEC4" w14:textId="77777777" w:rsidR="00000000" w:rsidRPr="00B62AC9" w:rsidRDefault="00855F9E" w:rsidP="00464ADB">
            <w:pPr>
              <w:jc w:val="right"/>
            </w:pPr>
            <w:r w:rsidRPr="00B62AC9">
              <w:t>138</w:t>
            </w:r>
          </w:p>
        </w:tc>
        <w:tc>
          <w:tcPr>
            <w:tcW w:w="1488" w:type="dxa"/>
          </w:tcPr>
          <w:p w14:paraId="783FA10E" w14:textId="77777777" w:rsidR="00000000" w:rsidRPr="00B62AC9" w:rsidRDefault="00855F9E" w:rsidP="00464ADB">
            <w:pPr>
              <w:jc w:val="right"/>
            </w:pPr>
            <w:r w:rsidRPr="00B62AC9">
              <w:t>145</w:t>
            </w:r>
          </w:p>
        </w:tc>
        <w:tc>
          <w:tcPr>
            <w:tcW w:w="1488" w:type="dxa"/>
          </w:tcPr>
          <w:p w14:paraId="3C12A008" w14:textId="77777777" w:rsidR="00000000" w:rsidRPr="00B62AC9" w:rsidRDefault="00855F9E" w:rsidP="00464ADB">
            <w:pPr>
              <w:jc w:val="right"/>
            </w:pPr>
            <w:r w:rsidRPr="00B62AC9">
              <w:t>144</w:t>
            </w:r>
          </w:p>
        </w:tc>
        <w:tc>
          <w:tcPr>
            <w:tcW w:w="1489" w:type="dxa"/>
          </w:tcPr>
          <w:p w14:paraId="319215D2" w14:textId="77777777" w:rsidR="00000000" w:rsidRPr="00B62AC9" w:rsidRDefault="00855F9E" w:rsidP="00464ADB">
            <w:pPr>
              <w:jc w:val="right"/>
            </w:pPr>
            <w:r w:rsidRPr="00B62AC9">
              <w:t>154</w:t>
            </w:r>
          </w:p>
        </w:tc>
      </w:tr>
      <w:tr w:rsidR="00000000" w:rsidRPr="00B62AC9" w14:paraId="4B18B816" w14:textId="77777777" w:rsidTr="00464ADB">
        <w:trPr>
          <w:trHeight w:val="380"/>
        </w:trPr>
        <w:tc>
          <w:tcPr>
            <w:tcW w:w="3794" w:type="dxa"/>
          </w:tcPr>
          <w:p w14:paraId="79F91F4B" w14:textId="77777777" w:rsidR="00000000" w:rsidRPr="00B62AC9" w:rsidRDefault="00855F9E" w:rsidP="00464ADB">
            <w:r w:rsidRPr="00B62AC9">
              <w:t>5441 Tana</w:t>
            </w:r>
          </w:p>
        </w:tc>
        <w:tc>
          <w:tcPr>
            <w:tcW w:w="1488" w:type="dxa"/>
          </w:tcPr>
          <w:p w14:paraId="65327548" w14:textId="77777777" w:rsidR="00000000" w:rsidRPr="00B62AC9" w:rsidRDefault="00855F9E" w:rsidP="00464ADB">
            <w:pPr>
              <w:jc w:val="right"/>
            </w:pPr>
            <w:r w:rsidRPr="00B62AC9">
              <w:t>116</w:t>
            </w:r>
          </w:p>
        </w:tc>
        <w:tc>
          <w:tcPr>
            <w:tcW w:w="1488" w:type="dxa"/>
          </w:tcPr>
          <w:p w14:paraId="5BCA40DE" w14:textId="77777777" w:rsidR="00000000" w:rsidRPr="00B62AC9" w:rsidRDefault="00855F9E" w:rsidP="00464ADB">
            <w:pPr>
              <w:jc w:val="right"/>
            </w:pPr>
            <w:r w:rsidRPr="00B62AC9">
              <w:t>114</w:t>
            </w:r>
          </w:p>
        </w:tc>
        <w:tc>
          <w:tcPr>
            <w:tcW w:w="1488" w:type="dxa"/>
          </w:tcPr>
          <w:p w14:paraId="79276C32" w14:textId="77777777" w:rsidR="00000000" w:rsidRPr="00B62AC9" w:rsidRDefault="00855F9E" w:rsidP="00464ADB">
            <w:pPr>
              <w:jc w:val="right"/>
            </w:pPr>
            <w:r w:rsidRPr="00B62AC9">
              <w:t>114</w:t>
            </w:r>
          </w:p>
        </w:tc>
        <w:tc>
          <w:tcPr>
            <w:tcW w:w="1489" w:type="dxa"/>
          </w:tcPr>
          <w:p w14:paraId="786EBB6A" w14:textId="77777777" w:rsidR="00000000" w:rsidRPr="00B62AC9" w:rsidRDefault="00855F9E" w:rsidP="00464ADB">
            <w:pPr>
              <w:jc w:val="right"/>
            </w:pPr>
            <w:r w:rsidRPr="00B62AC9">
              <w:t>123</w:t>
            </w:r>
          </w:p>
        </w:tc>
      </w:tr>
      <w:tr w:rsidR="00000000" w:rsidRPr="00B62AC9" w14:paraId="01DEF11B" w14:textId="77777777" w:rsidTr="00464ADB">
        <w:trPr>
          <w:trHeight w:val="380"/>
        </w:trPr>
        <w:tc>
          <w:tcPr>
            <w:tcW w:w="3794" w:type="dxa"/>
          </w:tcPr>
          <w:p w14:paraId="0E5AF119" w14:textId="77777777" w:rsidR="00000000" w:rsidRPr="00B62AC9" w:rsidRDefault="00855F9E" w:rsidP="00464ADB">
            <w:r w:rsidRPr="00B62AC9">
              <w:t>5442 Nesseby</w:t>
            </w:r>
          </w:p>
        </w:tc>
        <w:tc>
          <w:tcPr>
            <w:tcW w:w="1488" w:type="dxa"/>
          </w:tcPr>
          <w:p w14:paraId="51DFFC09" w14:textId="77777777" w:rsidR="00000000" w:rsidRPr="00B62AC9" w:rsidRDefault="00855F9E" w:rsidP="00464ADB">
            <w:pPr>
              <w:jc w:val="right"/>
            </w:pPr>
            <w:r w:rsidRPr="00B62AC9">
              <w:t>133</w:t>
            </w:r>
          </w:p>
        </w:tc>
        <w:tc>
          <w:tcPr>
            <w:tcW w:w="1488" w:type="dxa"/>
          </w:tcPr>
          <w:p w14:paraId="18D4C8B4" w14:textId="77777777" w:rsidR="00000000" w:rsidRPr="00B62AC9" w:rsidRDefault="00855F9E" w:rsidP="00464ADB">
            <w:pPr>
              <w:jc w:val="right"/>
            </w:pPr>
            <w:r w:rsidRPr="00B62AC9">
              <w:t>133</w:t>
            </w:r>
          </w:p>
        </w:tc>
        <w:tc>
          <w:tcPr>
            <w:tcW w:w="1488" w:type="dxa"/>
          </w:tcPr>
          <w:p w14:paraId="3624564A" w14:textId="77777777" w:rsidR="00000000" w:rsidRPr="00B62AC9" w:rsidRDefault="00855F9E" w:rsidP="00464ADB">
            <w:pPr>
              <w:jc w:val="right"/>
            </w:pPr>
            <w:r w:rsidRPr="00B62AC9">
              <w:t>136</w:t>
            </w:r>
          </w:p>
        </w:tc>
        <w:tc>
          <w:tcPr>
            <w:tcW w:w="1489" w:type="dxa"/>
          </w:tcPr>
          <w:p w14:paraId="2B0F37DD" w14:textId="77777777" w:rsidR="00000000" w:rsidRPr="00B62AC9" w:rsidRDefault="00855F9E" w:rsidP="00464ADB">
            <w:pPr>
              <w:jc w:val="right"/>
            </w:pPr>
            <w:r w:rsidRPr="00B62AC9">
              <w:t>149</w:t>
            </w:r>
          </w:p>
        </w:tc>
      </w:tr>
      <w:tr w:rsidR="00000000" w:rsidRPr="00B62AC9" w14:paraId="4916B073" w14:textId="77777777" w:rsidTr="00464ADB">
        <w:trPr>
          <w:trHeight w:val="380"/>
        </w:trPr>
        <w:tc>
          <w:tcPr>
            <w:tcW w:w="3794" w:type="dxa"/>
          </w:tcPr>
          <w:p w14:paraId="60D447C9" w14:textId="77777777" w:rsidR="00000000" w:rsidRPr="00B62AC9" w:rsidRDefault="00855F9E" w:rsidP="00464ADB">
            <w:r w:rsidRPr="00B62AC9">
              <w:t>5443 Båt</w:t>
            </w:r>
            <w:r w:rsidRPr="00B62AC9">
              <w:t>sfjord</w:t>
            </w:r>
          </w:p>
        </w:tc>
        <w:tc>
          <w:tcPr>
            <w:tcW w:w="1488" w:type="dxa"/>
          </w:tcPr>
          <w:p w14:paraId="4AD2E5F4" w14:textId="77777777" w:rsidR="00000000" w:rsidRPr="00B62AC9" w:rsidRDefault="00855F9E" w:rsidP="00464ADB">
            <w:pPr>
              <w:jc w:val="right"/>
            </w:pPr>
            <w:r w:rsidRPr="00B62AC9">
              <w:t>117</w:t>
            </w:r>
          </w:p>
        </w:tc>
        <w:tc>
          <w:tcPr>
            <w:tcW w:w="1488" w:type="dxa"/>
          </w:tcPr>
          <w:p w14:paraId="17CC9CC2" w14:textId="77777777" w:rsidR="00000000" w:rsidRPr="00B62AC9" w:rsidRDefault="00855F9E" w:rsidP="00464ADB">
            <w:pPr>
              <w:jc w:val="right"/>
            </w:pPr>
            <w:r w:rsidRPr="00B62AC9">
              <w:t>116</w:t>
            </w:r>
          </w:p>
        </w:tc>
        <w:tc>
          <w:tcPr>
            <w:tcW w:w="1488" w:type="dxa"/>
          </w:tcPr>
          <w:p w14:paraId="1FA66D29" w14:textId="77777777" w:rsidR="00000000" w:rsidRPr="00B62AC9" w:rsidRDefault="00855F9E" w:rsidP="00464ADB">
            <w:pPr>
              <w:jc w:val="right"/>
            </w:pPr>
            <w:r w:rsidRPr="00B62AC9">
              <w:t>117</w:t>
            </w:r>
          </w:p>
        </w:tc>
        <w:tc>
          <w:tcPr>
            <w:tcW w:w="1489" w:type="dxa"/>
          </w:tcPr>
          <w:p w14:paraId="4EB67797" w14:textId="77777777" w:rsidR="00000000" w:rsidRPr="00B62AC9" w:rsidRDefault="00855F9E" w:rsidP="00464ADB">
            <w:pPr>
              <w:jc w:val="right"/>
            </w:pPr>
            <w:r w:rsidRPr="00B62AC9">
              <w:t>125</w:t>
            </w:r>
          </w:p>
        </w:tc>
      </w:tr>
      <w:tr w:rsidR="00000000" w:rsidRPr="00B62AC9" w14:paraId="5878DBD1" w14:textId="77777777" w:rsidTr="00464ADB">
        <w:trPr>
          <w:trHeight w:val="380"/>
        </w:trPr>
        <w:tc>
          <w:tcPr>
            <w:tcW w:w="3794" w:type="dxa"/>
          </w:tcPr>
          <w:p w14:paraId="067C0864" w14:textId="77777777" w:rsidR="00000000" w:rsidRPr="00B62AC9" w:rsidRDefault="00855F9E" w:rsidP="00464ADB">
            <w:r w:rsidRPr="00B62AC9">
              <w:t>5444 Sør-Varanger</w:t>
            </w:r>
          </w:p>
        </w:tc>
        <w:tc>
          <w:tcPr>
            <w:tcW w:w="1488" w:type="dxa"/>
          </w:tcPr>
          <w:p w14:paraId="5F5AAB49" w14:textId="77777777" w:rsidR="00000000" w:rsidRPr="00B62AC9" w:rsidRDefault="00855F9E" w:rsidP="00464ADB">
            <w:pPr>
              <w:jc w:val="right"/>
            </w:pPr>
            <w:r w:rsidRPr="00B62AC9">
              <w:t>109</w:t>
            </w:r>
          </w:p>
        </w:tc>
        <w:tc>
          <w:tcPr>
            <w:tcW w:w="1488" w:type="dxa"/>
          </w:tcPr>
          <w:p w14:paraId="3469E9E2" w14:textId="77777777" w:rsidR="00000000" w:rsidRPr="00B62AC9" w:rsidRDefault="00855F9E" w:rsidP="00464ADB">
            <w:pPr>
              <w:jc w:val="right"/>
            </w:pPr>
            <w:r w:rsidRPr="00B62AC9">
              <w:t>111</w:t>
            </w:r>
          </w:p>
        </w:tc>
        <w:tc>
          <w:tcPr>
            <w:tcW w:w="1488" w:type="dxa"/>
          </w:tcPr>
          <w:p w14:paraId="5E3E5F30" w14:textId="77777777" w:rsidR="00000000" w:rsidRPr="00B62AC9" w:rsidRDefault="00855F9E" w:rsidP="00464ADB">
            <w:pPr>
              <w:jc w:val="right"/>
            </w:pPr>
            <w:r w:rsidRPr="00B62AC9">
              <w:t>112</w:t>
            </w:r>
          </w:p>
        </w:tc>
        <w:tc>
          <w:tcPr>
            <w:tcW w:w="1489" w:type="dxa"/>
          </w:tcPr>
          <w:p w14:paraId="19D69758" w14:textId="77777777" w:rsidR="00000000" w:rsidRPr="00B62AC9" w:rsidRDefault="00855F9E" w:rsidP="00464ADB">
            <w:pPr>
              <w:jc w:val="right"/>
            </w:pPr>
            <w:r w:rsidRPr="00B62AC9">
              <w:t>119</w:t>
            </w:r>
          </w:p>
        </w:tc>
      </w:tr>
      <w:tr w:rsidR="00000000" w:rsidRPr="00B62AC9" w14:paraId="2B5A7DED" w14:textId="77777777" w:rsidTr="00464ADB">
        <w:trPr>
          <w:trHeight w:val="380"/>
        </w:trPr>
        <w:tc>
          <w:tcPr>
            <w:tcW w:w="3794" w:type="dxa"/>
          </w:tcPr>
          <w:p w14:paraId="2F95BA64" w14:textId="77777777" w:rsidR="00000000" w:rsidRPr="00B62AC9" w:rsidRDefault="00855F9E" w:rsidP="00464ADB">
            <w:r w:rsidRPr="00B62AC9">
              <w:rPr>
                <w:rStyle w:val="kursiv"/>
              </w:rPr>
              <w:t>54 Troms og Finnmark</w:t>
            </w:r>
          </w:p>
        </w:tc>
        <w:tc>
          <w:tcPr>
            <w:tcW w:w="1488" w:type="dxa"/>
          </w:tcPr>
          <w:p w14:paraId="1E1C6386" w14:textId="77777777" w:rsidR="00000000" w:rsidRPr="00B62AC9" w:rsidRDefault="00855F9E" w:rsidP="00464ADB">
            <w:pPr>
              <w:jc w:val="right"/>
            </w:pPr>
            <w:r w:rsidRPr="00B62AC9">
              <w:rPr>
                <w:rStyle w:val="kursiv"/>
              </w:rPr>
              <w:t>107</w:t>
            </w:r>
          </w:p>
        </w:tc>
        <w:tc>
          <w:tcPr>
            <w:tcW w:w="1488" w:type="dxa"/>
          </w:tcPr>
          <w:p w14:paraId="4222D350" w14:textId="77777777" w:rsidR="00000000" w:rsidRPr="00B62AC9" w:rsidRDefault="00855F9E" w:rsidP="00464ADB">
            <w:pPr>
              <w:jc w:val="right"/>
            </w:pPr>
            <w:r w:rsidRPr="00B62AC9">
              <w:rPr>
                <w:rStyle w:val="kursiv"/>
              </w:rPr>
              <w:t>108</w:t>
            </w:r>
          </w:p>
        </w:tc>
        <w:tc>
          <w:tcPr>
            <w:tcW w:w="1488" w:type="dxa"/>
          </w:tcPr>
          <w:p w14:paraId="4D11706A" w14:textId="77777777" w:rsidR="00000000" w:rsidRPr="00B62AC9" w:rsidRDefault="00855F9E" w:rsidP="00464ADB">
            <w:pPr>
              <w:jc w:val="right"/>
            </w:pPr>
            <w:r w:rsidRPr="00B62AC9">
              <w:rPr>
                <w:rStyle w:val="kursiv"/>
              </w:rPr>
              <w:t>109</w:t>
            </w:r>
          </w:p>
        </w:tc>
        <w:tc>
          <w:tcPr>
            <w:tcW w:w="1489" w:type="dxa"/>
          </w:tcPr>
          <w:p w14:paraId="31126FDF" w14:textId="77777777" w:rsidR="00000000" w:rsidRPr="00B62AC9" w:rsidRDefault="00855F9E" w:rsidP="00464ADB">
            <w:pPr>
              <w:jc w:val="right"/>
            </w:pPr>
            <w:r w:rsidRPr="00B62AC9">
              <w:rPr>
                <w:rStyle w:val="kursiv"/>
              </w:rPr>
              <w:t>114</w:t>
            </w:r>
          </w:p>
        </w:tc>
      </w:tr>
      <w:tr w:rsidR="00000000" w:rsidRPr="00B62AC9" w14:paraId="45434718" w14:textId="77777777" w:rsidTr="00464ADB">
        <w:trPr>
          <w:trHeight w:val="380"/>
        </w:trPr>
        <w:tc>
          <w:tcPr>
            <w:tcW w:w="3794" w:type="dxa"/>
          </w:tcPr>
          <w:p w14:paraId="499DC49D" w14:textId="77777777" w:rsidR="00000000" w:rsidRPr="00B62AC9" w:rsidRDefault="00855F9E" w:rsidP="00464ADB">
            <w:r w:rsidRPr="00B62AC9">
              <w:rPr>
                <w:rStyle w:val="kursiv"/>
              </w:rPr>
              <w:t>Hele landet</w:t>
            </w:r>
          </w:p>
        </w:tc>
        <w:tc>
          <w:tcPr>
            <w:tcW w:w="1488" w:type="dxa"/>
          </w:tcPr>
          <w:p w14:paraId="448C9ADE" w14:textId="77777777" w:rsidR="00000000" w:rsidRPr="00B62AC9" w:rsidRDefault="00855F9E" w:rsidP="00464ADB">
            <w:pPr>
              <w:jc w:val="right"/>
            </w:pPr>
            <w:r w:rsidRPr="00B62AC9">
              <w:rPr>
                <w:rStyle w:val="kursiv"/>
              </w:rPr>
              <w:t>100</w:t>
            </w:r>
          </w:p>
        </w:tc>
        <w:tc>
          <w:tcPr>
            <w:tcW w:w="1488" w:type="dxa"/>
          </w:tcPr>
          <w:p w14:paraId="611E1CB3" w14:textId="77777777" w:rsidR="00000000" w:rsidRPr="00B62AC9" w:rsidRDefault="00855F9E" w:rsidP="00464ADB">
            <w:pPr>
              <w:jc w:val="right"/>
            </w:pPr>
            <w:r w:rsidRPr="00B62AC9">
              <w:rPr>
                <w:rStyle w:val="kursiv"/>
              </w:rPr>
              <w:t>100</w:t>
            </w:r>
          </w:p>
        </w:tc>
        <w:tc>
          <w:tcPr>
            <w:tcW w:w="1488" w:type="dxa"/>
          </w:tcPr>
          <w:p w14:paraId="5B3FE800" w14:textId="77777777" w:rsidR="00000000" w:rsidRPr="00B62AC9" w:rsidRDefault="00855F9E" w:rsidP="00464ADB">
            <w:pPr>
              <w:jc w:val="right"/>
            </w:pPr>
            <w:r w:rsidRPr="00B62AC9">
              <w:rPr>
                <w:rStyle w:val="kursiv"/>
              </w:rPr>
              <w:t>100</w:t>
            </w:r>
          </w:p>
        </w:tc>
        <w:tc>
          <w:tcPr>
            <w:tcW w:w="1489" w:type="dxa"/>
          </w:tcPr>
          <w:p w14:paraId="3DB43432" w14:textId="77777777" w:rsidR="00000000" w:rsidRPr="00B62AC9" w:rsidRDefault="00855F9E" w:rsidP="00464ADB">
            <w:pPr>
              <w:jc w:val="right"/>
            </w:pPr>
            <w:r w:rsidRPr="00B62AC9">
              <w:rPr>
                <w:rStyle w:val="kursiv"/>
              </w:rPr>
              <w:t>100</w:t>
            </w:r>
          </w:p>
        </w:tc>
      </w:tr>
    </w:tbl>
    <w:p w14:paraId="655F9E7A" w14:textId="77777777" w:rsidR="00000000" w:rsidRPr="00B62AC9" w:rsidRDefault="00855F9E" w:rsidP="00B62AC9">
      <w:pPr>
        <w:pStyle w:val="tabell-noter"/>
      </w:pPr>
      <w:r w:rsidRPr="00B62AC9">
        <w:t>Alternativ 1: Korrigerte frie inntekter eksklusiv eiendomsskatt, konsesjonskraft-/ hjemfallsinntekter</w:t>
      </w:r>
    </w:p>
    <w:p w14:paraId="204F8DA2" w14:textId="77777777" w:rsidR="00000000" w:rsidRPr="00B62AC9" w:rsidRDefault="00855F9E" w:rsidP="00B62AC9">
      <w:pPr>
        <w:pStyle w:val="tabell-noter"/>
      </w:pPr>
      <w:r w:rsidRPr="00B62AC9">
        <w:t>Alternativ 2: Korrigerte frie inntekter inklusiv eiendomsskatt, konsesjonskraft-/ hjemfallsinntekter</w:t>
      </w:r>
    </w:p>
    <w:p w14:paraId="26F93521" w14:textId="77777777" w:rsidR="00000000" w:rsidRPr="00B62AC9" w:rsidRDefault="00855F9E" w:rsidP="00B62AC9">
      <w:pPr>
        <w:pStyle w:val="tabell-noter"/>
      </w:pPr>
      <w:r w:rsidRPr="00B62AC9">
        <w:t>Alternativ 3: Som i alternativ 2, pluss midler fra Ha</w:t>
      </w:r>
      <w:r w:rsidRPr="00B62AC9">
        <w:t>vbruksfondet</w:t>
      </w:r>
    </w:p>
    <w:p w14:paraId="4177EC15" w14:textId="77777777" w:rsidR="00000000" w:rsidRPr="00B62AC9" w:rsidRDefault="00855F9E" w:rsidP="00B62AC9">
      <w:pPr>
        <w:pStyle w:val="tabell-noter"/>
      </w:pPr>
      <w:r w:rsidRPr="00B62AC9">
        <w:t>Alternativ 4: Som i alternativ 3, pluss fordel av differensiert arbeidsgiveravgift</w:t>
      </w:r>
    </w:p>
    <w:p w14:paraId="30A8CB34" w14:textId="77777777" w:rsidR="00000000" w:rsidRPr="00B62AC9" w:rsidRDefault="00855F9E" w:rsidP="00B62AC9">
      <w:pPr>
        <w:pStyle w:val="tabell-noter"/>
      </w:pPr>
      <w:r w:rsidRPr="00B62AC9">
        <w:t>*</w:t>
      </w:r>
      <w:r w:rsidRPr="00B62AC9">
        <w:tab/>
        <w:t>Kommunene Lillesand, Bjørnafjord, Stjørdal og Selbu, Indre Østfold, Enebakk, Froland, Lødingen og Lyngdal var i 2021 med på et forsøk med statlig finansiering</w:t>
      </w:r>
      <w:r w:rsidRPr="00B62AC9">
        <w:t xml:space="preserve"> av omsorgstjenestene. Disse kommunene fikk som følge av dette et betydelig uttrekk i rammetilskuddet og ville med det skisserte beregningsopplegget for korrigerte frie inntekter fått et svært lavt nivå på korrigerte frie inntekter uten at dette ville vært</w:t>
      </w:r>
      <w:r w:rsidRPr="00B62AC9">
        <w:t xml:space="preserve"> sammenliknbart med kommuner som ikke er med i forsøket. Vi har derfor valgt å korrigere for forsøket ved å legge til forsøkstrekket til rammetilskuddet i beregningene, slik at korrigerte frie inntekter for disse kommunene blir som om de ikke var med i for</w:t>
      </w:r>
      <w:r w:rsidRPr="00B62AC9">
        <w:t>søket.</w:t>
      </w:r>
    </w:p>
    <w:p w14:paraId="5688611B" w14:textId="50DA5DAF" w:rsidR="00000000" w:rsidRPr="00464ADB" w:rsidRDefault="00464ADB" w:rsidP="00464ADB">
      <w:pPr>
        <w:pStyle w:val="Overskrift1"/>
        <w:rPr>
          <w:color w:val="FF0000"/>
        </w:rPr>
      </w:pPr>
      <w:r w:rsidRPr="00464ADB">
        <w:rPr>
          <w:color w:val="FF0000"/>
        </w:rPr>
        <w:t>[Vedleggsnummer]</w:t>
      </w:r>
    </w:p>
    <w:p w14:paraId="49023322" w14:textId="77777777" w:rsidR="00000000" w:rsidRPr="00B62AC9" w:rsidRDefault="00855F9E" w:rsidP="00B62AC9">
      <w:pPr>
        <w:pStyle w:val="vedlegg-nr"/>
      </w:pPr>
    </w:p>
    <w:p w14:paraId="74706F86" w14:textId="77777777" w:rsidR="00000000" w:rsidRPr="00B62AC9" w:rsidRDefault="00855F9E" w:rsidP="00B62AC9">
      <w:pPr>
        <w:pStyle w:val="vedlegg-tit"/>
      </w:pPr>
      <w:r w:rsidRPr="00B62AC9">
        <w:t>Finansielle indikatorer</w:t>
      </w:r>
    </w:p>
    <w:p w14:paraId="18734F29" w14:textId="77777777" w:rsidR="00000000" w:rsidRPr="00B62AC9" w:rsidRDefault="00855F9E" w:rsidP="00B62AC9">
      <w:r w:rsidRPr="00B62AC9">
        <w:t>Omtalen av den økonomiske situasjonen i kommunene og fylkeskommunene er basert på foreløpige KOSTRA-tall fra 2021 publisert av Statistisk sentralbyrå</w:t>
      </w:r>
      <w:r w:rsidRPr="00B62AC9">
        <w:t xml:space="preserve"> (SSB) 15. mars 2022. Dette er ureviderte regnskapstall og bygger på rapporter fra i alt 345 kommuner og ti fylkeskommuner.</w:t>
      </w:r>
    </w:p>
    <w:p w14:paraId="1AB08587" w14:textId="77777777" w:rsidR="00000000" w:rsidRPr="00B62AC9" w:rsidRDefault="00855F9E" w:rsidP="00B62AC9">
      <w:r w:rsidRPr="00B62AC9">
        <w:t>Følgende indikatorer er brukt i dette vedlegget for å beskrive den økonomiske situasjonen:</w:t>
      </w:r>
    </w:p>
    <w:p w14:paraId="00FF5746" w14:textId="77777777" w:rsidR="00000000" w:rsidRPr="00B62AC9" w:rsidRDefault="00855F9E" w:rsidP="00B62AC9">
      <w:pPr>
        <w:pStyle w:val="Liste"/>
      </w:pPr>
      <w:r w:rsidRPr="00B62AC9">
        <w:t>Netto driftsresultat i prosent av dri</w:t>
      </w:r>
      <w:r w:rsidRPr="00B62AC9">
        <w:t>ftsinntektene</w:t>
      </w:r>
    </w:p>
    <w:p w14:paraId="5EC3D9FE" w14:textId="77777777" w:rsidR="00000000" w:rsidRPr="00B62AC9" w:rsidRDefault="00855F9E" w:rsidP="00B62AC9">
      <w:pPr>
        <w:pStyle w:val="Liste"/>
      </w:pPr>
      <w:r w:rsidRPr="00B62AC9">
        <w:t>Disposisjonsfond i prosent av driftsinntektene</w:t>
      </w:r>
    </w:p>
    <w:p w14:paraId="1A8EBCA5" w14:textId="77777777" w:rsidR="00000000" w:rsidRPr="00B62AC9" w:rsidRDefault="00855F9E" w:rsidP="00B62AC9">
      <w:pPr>
        <w:pStyle w:val="Liste"/>
      </w:pPr>
      <w:r w:rsidRPr="00B62AC9">
        <w:t>Merforbruk i driftsregnskapet i prosent av driftsinntektene</w:t>
      </w:r>
    </w:p>
    <w:p w14:paraId="70E7BCF0" w14:textId="77777777" w:rsidR="00000000" w:rsidRPr="00B62AC9" w:rsidRDefault="00855F9E" w:rsidP="00B62AC9">
      <w:pPr>
        <w:pStyle w:val="Liste"/>
      </w:pPr>
      <w:r w:rsidRPr="00B62AC9">
        <w:t>Arbeidskapital (fratrukket premieavvik) i prosent av driftsinntektene</w:t>
      </w:r>
    </w:p>
    <w:p w14:paraId="05482978" w14:textId="77777777" w:rsidR="00000000" w:rsidRPr="00B62AC9" w:rsidRDefault="00855F9E" w:rsidP="00B62AC9">
      <w:pPr>
        <w:pStyle w:val="Liste"/>
      </w:pPr>
      <w:r w:rsidRPr="00B62AC9">
        <w:t>Langsiktig gjeld (fratrukket pensjonsforpliktelse</w:t>
      </w:r>
      <w:r w:rsidRPr="00B62AC9">
        <w:t>r) i prosent av driftsinntektene</w:t>
      </w:r>
    </w:p>
    <w:p w14:paraId="3C6B91D2" w14:textId="77777777" w:rsidR="00000000" w:rsidRPr="00B62AC9" w:rsidRDefault="00855F9E" w:rsidP="00B62AC9">
      <w:pPr>
        <w:pStyle w:val="Liste"/>
      </w:pPr>
      <w:r w:rsidRPr="00B62AC9">
        <w:t>Sertifikatlån i prosent av langsiktig gjeld fratrukket pensjonsforpliktelser</w:t>
      </w:r>
    </w:p>
    <w:p w14:paraId="05C60C18" w14:textId="77777777" w:rsidR="00000000" w:rsidRPr="00B62AC9" w:rsidRDefault="00855F9E" w:rsidP="00B62AC9">
      <w:pPr>
        <w:pStyle w:val="Liste"/>
      </w:pPr>
      <w:r w:rsidRPr="00B62AC9">
        <w:t>Netto renteeksponering i prosent av driftsinntektene</w:t>
      </w:r>
    </w:p>
    <w:p w14:paraId="19CAB04A" w14:textId="77777777" w:rsidR="00000000" w:rsidRPr="00B62AC9" w:rsidRDefault="00855F9E" w:rsidP="00B62AC9">
      <w:r w:rsidRPr="00B62AC9">
        <w:t>Brutto driftsinntekter for kommunesektoren samlet var på om lag 633 mrd. kroner i 2021, hvorav fylkeskommunenes del (eksklusiv Oslo) var på om lag 98 mrd. kroner.</w:t>
      </w:r>
    </w:p>
    <w:p w14:paraId="0FD9C9DF" w14:textId="77777777" w:rsidR="00000000" w:rsidRPr="00B62AC9" w:rsidRDefault="00855F9E" w:rsidP="00B62AC9">
      <w:r w:rsidRPr="00B62AC9">
        <w:t>Alle tall det vises til i dette vedlegget omfatter i tillegg til kommunekassen og fylkeskommu</w:t>
      </w:r>
      <w:r w:rsidRPr="00B62AC9">
        <w:t>nekassen også kommunale og fylkeskommunale foretak samt interkommunale selskaper.</w:t>
      </w:r>
    </w:p>
    <w:p w14:paraId="31223253" w14:textId="77777777" w:rsidR="00000000" w:rsidRPr="00B62AC9" w:rsidRDefault="00855F9E" w:rsidP="00B62AC9">
      <w:pPr>
        <w:pStyle w:val="Overskrift2"/>
      </w:pPr>
      <w:r w:rsidRPr="00B62AC9">
        <w:t>Definisjon av indikatorene</w:t>
      </w:r>
    </w:p>
    <w:p w14:paraId="07F16A7B" w14:textId="77777777" w:rsidR="00000000" w:rsidRPr="00B62AC9" w:rsidRDefault="00855F9E" w:rsidP="00B62AC9">
      <w:pPr>
        <w:rPr>
          <w:rStyle w:val="kursiv"/>
        </w:rPr>
      </w:pPr>
      <w:r w:rsidRPr="00B62AC9">
        <w:rPr>
          <w:rStyle w:val="kursiv"/>
        </w:rPr>
        <w:t>Netto driftsresultat</w:t>
      </w:r>
      <w:r w:rsidRPr="00B62AC9">
        <w:t xml:space="preserve"> viser hva kommunen/fylkeskommunen sitter igjen med av løpende inntekter etter at løpende utgifter er trukket fra. I tilleg</w:t>
      </w:r>
      <w:r w:rsidRPr="00B62AC9">
        <w:t>g til inntekter og utgifter knyttet til den ordinære driften, inngår også finansinntekter (renteinntekter, mottatt utbytte og eventuelle kursgevinster på finansielle omløpsmidler) og finansutgifter (renteutgifter, avdrag på lån og eventuelle kurstap på fin</w:t>
      </w:r>
      <w:r w:rsidRPr="00B62AC9">
        <w:t>ansielle omløpsmidler).</w:t>
      </w:r>
    </w:p>
    <w:p w14:paraId="538E995E" w14:textId="77777777" w:rsidR="00000000" w:rsidRPr="00B62AC9" w:rsidRDefault="00855F9E" w:rsidP="00B62AC9">
      <w:r w:rsidRPr="00B62AC9">
        <w:t>Det tekniske beregningsutvalg for kommunal og fylkeskommunal økonomi (TBU) anser et driftsresultat på om lag to prosent for kommunesektoren samlet som nødvendig over tid, for å sitte igjen med tilstrekkelige midler til investeringer</w:t>
      </w:r>
      <w:r w:rsidRPr="00B62AC9">
        <w:t xml:space="preserve"> og for å ha en sunn økonomi på sikt. Det anbefalte nivået er henholdsvis 1¾ prosent for kommunene (inklusiv Oslo) og 4 prosent for fylkeskommunene. Anbefalingene refererer til kommunene og fylkeskommunene når også kommunale og fylkeskommunale foretak samt</w:t>
      </w:r>
      <w:r w:rsidRPr="00B62AC9">
        <w:t xml:space="preserve"> interkommunale selskaper er tatt med.</w:t>
      </w:r>
    </w:p>
    <w:p w14:paraId="209E9D31" w14:textId="77777777" w:rsidR="00000000" w:rsidRPr="00B62AC9" w:rsidRDefault="00855F9E" w:rsidP="00B62AC9">
      <w:r w:rsidRPr="00B62AC9">
        <w:t>Netto driftsresultat kan benyttes til finansiering av investeringer eller avsettes til senere bruk, og gir en indikasjon på kommunens/fylkeskommunens økonomiske handlefrihet. Den delen av netto driftsresultatet som se</w:t>
      </w:r>
      <w:r w:rsidRPr="00B62AC9">
        <w:t>ttes av til senere bruk, settes av til disposisjonsfond eller bundne fond, avhengig av om de oppsparte inntektene var øremerkede eller ikke.</w:t>
      </w:r>
    </w:p>
    <w:p w14:paraId="000125D0" w14:textId="77777777" w:rsidR="00000000" w:rsidRPr="00B62AC9" w:rsidRDefault="00855F9E" w:rsidP="00B62AC9">
      <w:pPr>
        <w:rPr>
          <w:rStyle w:val="kursiv"/>
        </w:rPr>
      </w:pPr>
      <w:r w:rsidRPr="00B62AC9">
        <w:rPr>
          <w:rStyle w:val="kursiv"/>
        </w:rPr>
        <w:t>Disposisjonsfond</w:t>
      </w:r>
      <w:r w:rsidRPr="00B62AC9">
        <w:t xml:space="preserve"> er oppsparte midler som fritt kan benyttes til finansiering av drifts- eller investeringsutgifter.</w:t>
      </w:r>
    </w:p>
    <w:p w14:paraId="47145B34" w14:textId="77777777" w:rsidR="00000000" w:rsidRPr="00B62AC9" w:rsidRDefault="00855F9E" w:rsidP="00B62AC9">
      <w:r w:rsidRPr="00B62AC9">
        <w:t xml:space="preserve">Dersom driftsregnskapet viser </w:t>
      </w:r>
      <w:r w:rsidRPr="00B62AC9">
        <w:rPr>
          <w:rStyle w:val="kursiv"/>
        </w:rPr>
        <w:t>merforbruk</w:t>
      </w:r>
      <w:r w:rsidRPr="00B62AC9">
        <w:t xml:space="preserve"> i bunnlinjen, gjenspeiler det at driftsutgiftene til tiltak som skal finansieres av frie inntekter, har vært større enn de frie inntektene, og kommunen/fylkeskommunen har heller ikke tilstrekkelige disposisjonsfond</w:t>
      </w:r>
      <w:r w:rsidRPr="00B62AC9">
        <w:t xml:space="preserve"> å tære på. Et merforbruk skal dekkes inn i løpet av to år. Dette kan bare skje gjennom framtidig sparing i form av positive netto driftsresultater. Indikatoren som brukes her viser ikke bare årets merforbruk, men også kommunenes og fylkeskommunenes tidlig</w:t>
      </w:r>
      <w:r w:rsidRPr="00B62AC9">
        <w:t>ere merforbruk som ikke er dekket inn. Indikatoren kan altså si noe om hvilket omstillingsbehov kommunen eller fylkeskommunen har for den løpende driften. Både disposisjonsfondet og akkumulert merforbruk gjenspeiler kommunens/fylkeskommunens frie egenkapit</w:t>
      </w:r>
      <w:r w:rsidRPr="00B62AC9">
        <w:t>al, det vil si egenkapital som ikke er øremerket til særskilte formål, og som kan brukes både til løpende drift og til investeringer. Et akkumulert merforbruk innebærer at denne delen av egenkapitalen er negativ.</w:t>
      </w:r>
    </w:p>
    <w:p w14:paraId="72FBAE09" w14:textId="77777777" w:rsidR="00000000" w:rsidRPr="00B62AC9" w:rsidRDefault="00855F9E" w:rsidP="00B62AC9">
      <w:pPr>
        <w:rPr>
          <w:rStyle w:val="kursiv"/>
        </w:rPr>
      </w:pPr>
      <w:r w:rsidRPr="00B62AC9">
        <w:rPr>
          <w:rStyle w:val="kursiv"/>
        </w:rPr>
        <w:lastRenderedPageBreak/>
        <w:t>Arbeidskapitalen</w:t>
      </w:r>
      <w:r w:rsidRPr="00B62AC9">
        <w:t xml:space="preserve"> er lik omløpsmidler fratru</w:t>
      </w:r>
      <w:r w:rsidRPr="00B62AC9">
        <w:t xml:space="preserve">kket kortsiktig gjeld (inklusive premieavvik). Arbeidskapitalen gir uttrykk for kommunenes og fylkeskommunenes likviditet, det vil si deres evne til å betale forpliktelsene etter hvert som de forfaller. Arbeidskapitalen omfatter bankinnskudd, verdipapirer </w:t>
      </w:r>
      <w:r w:rsidRPr="00B62AC9">
        <w:t>(aksjer, sertifikater og liknende) og kortsiktige fordringer, fratrukket kassakredittlån, sertifikatlån og leverandørgjeld. Premieavvik er regnskapsteknisk definert under kortsiktige fordringer/gjeld, men er i realiteten bare en periodiseringspost. Ved ber</w:t>
      </w:r>
      <w:r w:rsidRPr="00B62AC9">
        <w:t>egning av indikatoren som viser arbeidskapital trekkes derfor premieaviket ut. Utviklingen i arbeidskapital bestemmes av forskjellen mellom årets tilgang og bruk av midler, korrigert for årets endring i ubrukte lånemidler.</w:t>
      </w:r>
    </w:p>
    <w:p w14:paraId="3C50764C" w14:textId="77777777" w:rsidR="00000000" w:rsidRPr="00B62AC9" w:rsidRDefault="00855F9E" w:rsidP="00B62AC9">
      <w:pPr>
        <w:rPr>
          <w:rStyle w:val="kursiv"/>
        </w:rPr>
      </w:pPr>
      <w:r w:rsidRPr="00B62AC9">
        <w:rPr>
          <w:rStyle w:val="kursiv"/>
        </w:rPr>
        <w:t>Langsiktig gjeld</w:t>
      </w:r>
      <w:r w:rsidRPr="00B62AC9">
        <w:t xml:space="preserve"> fratrukket pensj</w:t>
      </w:r>
      <w:r w:rsidRPr="00B62AC9">
        <w:t>onsforpliktelser er gjeld som er tatt opp til investeringer. Dette vil også omfatte kortsiktig finansiering, som sertifikatlån og lignende, når disse har finansiert investeringer i bygg, anlegg og andre varige driftsmidler. Indikatoren gir uttrykk for komm</w:t>
      </w:r>
      <w:r w:rsidRPr="00B62AC9">
        <w:t>unens eller fylkeskommunens utestående, brutto låneopptak.</w:t>
      </w:r>
    </w:p>
    <w:p w14:paraId="75D71228" w14:textId="77777777" w:rsidR="00000000" w:rsidRPr="00B62AC9" w:rsidRDefault="00855F9E" w:rsidP="00B62AC9">
      <w:pPr>
        <w:rPr>
          <w:rStyle w:val="kursiv"/>
        </w:rPr>
      </w:pPr>
      <w:r w:rsidRPr="00B62AC9">
        <w:rPr>
          <w:rStyle w:val="kursiv"/>
        </w:rPr>
        <w:t>Sertifikatlån</w:t>
      </w:r>
      <w:r w:rsidRPr="00B62AC9">
        <w:t xml:space="preserve"> er kortsiktige lån med løpetid på inntil tolv måneder. Det betales ikke avdrag i løpetiden, og ved lånets utløp må låntaker enten nedbetale eller fornye avtalen. Variabelen angir hvor</w:t>
      </w:r>
      <w:r w:rsidRPr="00B62AC9">
        <w:t xml:space="preserve"> stor del av kommunenes langsiktige gjeld som er sertifikatlån, og gir uttrykk for i hvilken grad kommunen eller fylkeskommunen går i sertifikatmarkedet når den skal ta opp lån. Ettersom kommunen og fylkeskommunen ved kortsiktig finansiering jevnlig må rul</w:t>
      </w:r>
      <w:r w:rsidRPr="00B62AC9">
        <w:t xml:space="preserve">lere lånene, kan kortsiktig finansiering innebære at kommunene påtar seg en ekstra refinansieringsrisiko som de ikke får ved lån med lang løpetid. Når sertifikatgjelden som andel av langsiktig gjeld ses sammen med indikatoren for langsiktig gjeld, kan den </w:t>
      </w:r>
      <w:r w:rsidRPr="00B62AC9">
        <w:t>også gi inntrykk av hvor stor sertifikatgjelden er i forhold til driftsinntektene. Dette kan ses opp mot indikatoren for arbeidskapital for å gi et uttrykk for hvilken refinansieringsrisiko kommunen eller fylkeskommunen har påtatt seg.</w:t>
      </w:r>
    </w:p>
    <w:p w14:paraId="56E06C7C" w14:textId="77777777" w:rsidR="00000000" w:rsidRPr="00B62AC9" w:rsidRDefault="00855F9E" w:rsidP="00B62AC9">
      <w:r w:rsidRPr="00B62AC9">
        <w:rPr>
          <w:rStyle w:val="kursiv"/>
        </w:rPr>
        <w:t>Netto renteeksponeri</w:t>
      </w:r>
      <w:r w:rsidRPr="00B62AC9">
        <w:rPr>
          <w:rStyle w:val="kursiv"/>
        </w:rPr>
        <w:t>ng</w:t>
      </w:r>
      <w:r w:rsidRPr="00B62AC9">
        <w:t xml:space="preserve"> tar utgangspunkt i kommunenes langsiktige gjeld. Deler av gjelden vil likevel være knyttet til forhold som ikke, eller bare delvis, belaster kommuneøkonomien. Kommunene og fylkeskommunene har utlån til andre. Staten dekker renteutgifter på investeringer</w:t>
      </w:r>
      <w:r w:rsidRPr="00B62AC9">
        <w:t xml:space="preserve"> foretatt innen rentekompensasjonsordningene for skoler, sykehjem, kirkebygg i kommunene og transporttiltak i fylkene. Innen selvkostregulerte tjenester blir renter og avdrag dekket gjennom gebyrene fra innbyggerne. I tillegg har kommunene og fylkeskommune</w:t>
      </w:r>
      <w:r w:rsidRPr="00B62AC9">
        <w:t>ne likviditet (bankinnskudd og plasseringer i sertifikater og obligasjoner), der effekten av en renteendring vil være at renteinntektene øker. Ved å korrigere for disse forholdene lages en indikator som i større grad gir uttrykk for hvor eksponert kommunen</w:t>
      </w:r>
      <w:r w:rsidRPr="00B62AC9">
        <w:t>e og fylkeskommunene er for en endring i rentenivået.</w:t>
      </w:r>
    </w:p>
    <w:p w14:paraId="7AAEB6DF" w14:textId="77777777" w:rsidR="00000000" w:rsidRPr="00B62AC9" w:rsidRDefault="00855F9E" w:rsidP="00B62AC9">
      <w:pPr>
        <w:pStyle w:val="Overskrift2"/>
      </w:pPr>
      <w:r w:rsidRPr="00B62AC9">
        <w:t>Fylkeskommuner</w:t>
      </w:r>
    </w:p>
    <w:p w14:paraId="1BAA8372" w14:textId="77777777" w:rsidR="00000000" w:rsidRPr="00B62AC9" w:rsidRDefault="00855F9E" w:rsidP="00B62AC9">
      <w:pPr>
        <w:pStyle w:val="avsnitt-undertittel"/>
      </w:pPr>
      <w:r w:rsidRPr="00B62AC9">
        <w:t>Netto driftsresultat</w:t>
      </w:r>
    </w:p>
    <w:p w14:paraId="77817EC2" w14:textId="77777777" w:rsidR="00000000" w:rsidRPr="00B62AC9" w:rsidRDefault="00855F9E" w:rsidP="00B62AC9">
      <w:r w:rsidRPr="00B62AC9">
        <w:t>Tabell 3.1 viser de finansielle nøk</w:t>
      </w:r>
      <w:r w:rsidRPr="00B62AC9">
        <w:t>keltallene for fylkeskommunene i 2021. Netto driftsresultat for fylkeskommunene utenom Oslo utgjorde 7,4 prosent av driftsinntektene i 2021. Dette var en økning fra 2020 da netto driftsresultat var på 5,7 prosent. Netto driftsresultat i 2021 ligger godt ov</w:t>
      </w:r>
      <w:r w:rsidRPr="00B62AC9">
        <w:t>er det anbefalte nivået fra TBU på 4 prosent. Nordland hadde et netto driftsresultat på 9,6 prosent av driftsinntektene, det høyeste blant fylkeskommunene. Vestland hadde et netto driftsresultat på 9,1 prosent, mens Rogaland og Troms og Finnmark hadde nett</w:t>
      </w:r>
      <w:r w:rsidRPr="00B62AC9">
        <w:t>o driftsresultat på henholdsvis 8,4 prosent og 8,1 prosent av driftsinntektene. I 2021 hadde ingen fylkeskommuner et driftsresultat under 4 prosent.</w:t>
      </w:r>
    </w:p>
    <w:p w14:paraId="3DE8CA38" w14:textId="77777777" w:rsidR="00000000" w:rsidRPr="00B62AC9" w:rsidRDefault="00855F9E" w:rsidP="00B62AC9">
      <w:r w:rsidRPr="00B62AC9">
        <w:t>Figur 3.1 viser utviklingen i netto driftsresultat for fylkeskommunene utenom Oslo de siste tre årene.</w:t>
      </w:r>
    </w:p>
    <w:p w14:paraId="26A295FF" w14:textId="371A5B09" w:rsidR="00000000" w:rsidRPr="00B62AC9" w:rsidRDefault="005B5F2C" w:rsidP="00B62AC9">
      <w:r>
        <w:rPr>
          <w:noProof/>
        </w:rPr>
        <w:lastRenderedPageBreak/>
        <w:drawing>
          <wp:inline distT="0" distB="0" distL="0" distR="0" wp14:anchorId="07A8AACB" wp14:editId="477A3A46">
            <wp:extent cx="6076950" cy="2886075"/>
            <wp:effectExtent l="0" t="0" r="0" b="0"/>
            <wp:docPr id="157" name="Bild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6610E56" w14:textId="77777777" w:rsidR="00000000" w:rsidRPr="00B62AC9" w:rsidRDefault="00855F9E" w:rsidP="00B62AC9">
      <w:pPr>
        <w:pStyle w:val="figur-tittel"/>
      </w:pPr>
      <w:r w:rsidRPr="00B62AC9">
        <w:t>Netto driftsresultat i prosent av driftsinntektene for fylkeskommunene utenom Oslo i 2019, 2020 og 2021.</w:t>
      </w:r>
      <w:r w:rsidRPr="00B62AC9">
        <w:rPr>
          <w:rStyle w:val="skrift-hevet"/>
        </w:rPr>
        <w:t>1</w:t>
      </w:r>
    </w:p>
    <w:p w14:paraId="146FC3A6" w14:textId="77777777" w:rsidR="00000000" w:rsidRPr="00B62AC9" w:rsidRDefault="00855F9E" w:rsidP="00B62AC9">
      <w:pPr>
        <w:pStyle w:val="figur-noter"/>
        <w:rPr>
          <w:rStyle w:val="skrift-hevet"/>
        </w:rPr>
      </w:pPr>
      <w:r w:rsidRPr="00B62AC9">
        <w:rPr>
          <w:rStyle w:val="skrift-hevet"/>
        </w:rPr>
        <w:t>1</w:t>
      </w:r>
      <w:r w:rsidRPr="00B62AC9">
        <w:rPr>
          <w:rStyle w:val="skrift-hevet"/>
        </w:rPr>
        <w:tab/>
      </w:r>
      <w:r w:rsidRPr="00B62AC9">
        <w:t>For fylker som slo seg sammen i 2020, er tallene for de tidligere fylkene slått sammen for 2019.</w:t>
      </w:r>
    </w:p>
    <w:p w14:paraId="1EB178F2" w14:textId="38C95BCA" w:rsidR="00000000" w:rsidRDefault="00855F9E" w:rsidP="00B62AC9">
      <w:pPr>
        <w:pStyle w:val="Kilde"/>
      </w:pPr>
      <w:r w:rsidRPr="00B62AC9">
        <w:t>Statistisk sentralbyrå og Kommunal- og distriktsdepartementet</w:t>
      </w:r>
    </w:p>
    <w:p w14:paraId="1FD31D5E" w14:textId="7B98BBAB" w:rsidR="00936DC9" w:rsidRDefault="00936DC9" w:rsidP="00936DC9"/>
    <w:p w14:paraId="2D649A0A" w14:textId="0776427C" w:rsidR="00936DC9" w:rsidRPr="00936DC9" w:rsidRDefault="00936DC9" w:rsidP="00936DC9">
      <w:pPr>
        <w:pStyle w:val="tabell-tittel"/>
      </w:pPr>
      <w:r w:rsidRPr="00B62AC9">
        <w:t>Finansielle nøkkeltall i prosent av driftsinntektene for fylkeskommunene utenom Oslo i 2021. Sertifikatlån er oppgitt i prosent av langsiktig gjeld ekskl. pensjonsforpliktelser.</w:t>
      </w:r>
    </w:p>
    <w:p w14:paraId="197993E3" w14:textId="77777777" w:rsidR="00000000" w:rsidRPr="00B62AC9" w:rsidRDefault="00855F9E" w:rsidP="00B62AC9">
      <w:pPr>
        <w:pStyle w:val="Tabellnavn"/>
      </w:pPr>
      <w:r w:rsidRPr="00B62AC9">
        <w:t>08J1xt2</w:t>
      </w:r>
    </w:p>
    <w:tbl>
      <w:tblPr>
        <w:tblStyle w:val="StandardTabell"/>
        <w:tblW w:w="10485" w:type="dxa"/>
        <w:tblLayout w:type="fixed"/>
        <w:tblLook w:val="04A0" w:firstRow="1" w:lastRow="0" w:firstColumn="1" w:lastColumn="0" w:noHBand="0" w:noVBand="1"/>
      </w:tblPr>
      <w:tblGrid>
        <w:gridCol w:w="3085"/>
        <w:gridCol w:w="1057"/>
        <w:gridCol w:w="1057"/>
        <w:gridCol w:w="1057"/>
        <w:gridCol w:w="1057"/>
        <w:gridCol w:w="1057"/>
        <w:gridCol w:w="1057"/>
        <w:gridCol w:w="1058"/>
      </w:tblGrid>
      <w:tr w:rsidR="00000000" w:rsidRPr="00B62AC9" w14:paraId="6891D832" w14:textId="77777777" w:rsidTr="00855F9E">
        <w:trPr>
          <w:trHeight w:val="1620"/>
        </w:trPr>
        <w:tc>
          <w:tcPr>
            <w:tcW w:w="3085" w:type="dxa"/>
            <w:shd w:val="clear" w:color="auto" w:fill="FFFFFF"/>
          </w:tcPr>
          <w:p w14:paraId="72E1F4B7" w14:textId="77777777" w:rsidR="00000000" w:rsidRPr="00B62AC9" w:rsidRDefault="00855F9E" w:rsidP="00936DC9">
            <w:r w:rsidRPr="00B62AC9">
              <w:t>Fylkeskommune</w:t>
            </w:r>
          </w:p>
        </w:tc>
        <w:tc>
          <w:tcPr>
            <w:tcW w:w="1057" w:type="dxa"/>
          </w:tcPr>
          <w:p w14:paraId="6176157A" w14:textId="77777777" w:rsidR="00000000" w:rsidRPr="00B62AC9" w:rsidRDefault="00855F9E" w:rsidP="00936DC9">
            <w:pPr>
              <w:jc w:val="right"/>
            </w:pPr>
            <w:r w:rsidRPr="00B62AC9">
              <w:t>Netto driftsresultat (prosent)</w:t>
            </w:r>
          </w:p>
        </w:tc>
        <w:tc>
          <w:tcPr>
            <w:tcW w:w="1057" w:type="dxa"/>
          </w:tcPr>
          <w:p w14:paraId="0A22D30C" w14:textId="77777777" w:rsidR="00000000" w:rsidRPr="00B62AC9" w:rsidRDefault="00855F9E" w:rsidP="00936DC9">
            <w:pPr>
              <w:jc w:val="right"/>
            </w:pPr>
            <w:r w:rsidRPr="00B62AC9">
              <w:t>Disposisjonsfond (prosent)</w:t>
            </w:r>
          </w:p>
        </w:tc>
        <w:tc>
          <w:tcPr>
            <w:tcW w:w="1057" w:type="dxa"/>
          </w:tcPr>
          <w:p w14:paraId="75073225" w14:textId="77777777" w:rsidR="00000000" w:rsidRPr="00B62AC9" w:rsidRDefault="00855F9E" w:rsidP="00936DC9">
            <w:pPr>
              <w:jc w:val="right"/>
            </w:pPr>
            <w:r w:rsidRPr="00B62AC9">
              <w:t xml:space="preserve">Merforbruket </w:t>
            </w:r>
            <w:r w:rsidRPr="00B62AC9">
              <w:br/>
            </w:r>
            <w:r w:rsidRPr="00B62AC9">
              <w:t>i driftsregnskapet (prosent)</w:t>
            </w:r>
          </w:p>
        </w:tc>
        <w:tc>
          <w:tcPr>
            <w:tcW w:w="1057" w:type="dxa"/>
          </w:tcPr>
          <w:p w14:paraId="301BBDE3" w14:textId="77777777" w:rsidR="00000000" w:rsidRPr="00B62AC9" w:rsidRDefault="00855F9E" w:rsidP="00936DC9">
            <w:pPr>
              <w:jc w:val="right"/>
            </w:pPr>
            <w:r w:rsidRPr="00B62AC9">
              <w:t>Arbeidskapital ekskl. premieavvik (prosent)</w:t>
            </w:r>
          </w:p>
        </w:tc>
        <w:tc>
          <w:tcPr>
            <w:tcW w:w="1057" w:type="dxa"/>
          </w:tcPr>
          <w:p w14:paraId="33507E77" w14:textId="77777777" w:rsidR="00000000" w:rsidRPr="00B62AC9" w:rsidRDefault="00855F9E" w:rsidP="00936DC9">
            <w:pPr>
              <w:jc w:val="right"/>
            </w:pPr>
            <w:r w:rsidRPr="00B62AC9">
              <w:t>Langsiktig gjeld ekskl. pensjonsforpliktelser (prosent)</w:t>
            </w:r>
          </w:p>
        </w:tc>
        <w:tc>
          <w:tcPr>
            <w:tcW w:w="1057" w:type="dxa"/>
          </w:tcPr>
          <w:p w14:paraId="32105C45" w14:textId="77777777" w:rsidR="00000000" w:rsidRPr="00B62AC9" w:rsidRDefault="00855F9E" w:rsidP="00936DC9">
            <w:pPr>
              <w:jc w:val="right"/>
            </w:pPr>
            <w:r w:rsidRPr="00B62AC9">
              <w:t>Sertifikatlån (prosent)</w:t>
            </w:r>
          </w:p>
        </w:tc>
        <w:tc>
          <w:tcPr>
            <w:tcW w:w="1058" w:type="dxa"/>
          </w:tcPr>
          <w:p w14:paraId="38B09005" w14:textId="77777777" w:rsidR="00000000" w:rsidRPr="00B62AC9" w:rsidRDefault="00855F9E" w:rsidP="00936DC9">
            <w:pPr>
              <w:jc w:val="right"/>
            </w:pPr>
            <w:r w:rsidRPr="00B62AC9">
              <w:t>Netto renteeksponering (prosent)</w:t>
            </w:r>
          </w:p>
        </w:tc>
      </w:tr>
      <w:tr w:rsidR="00000000" w:rsidRPr="00B62AC9" w14:paraId="70906123" w14:textId="77777777" w:rsidTr="00855F9E">
        <w:trPr>
          <w:trHeight w:val="360"/>
        </w:trPr>
        <w:tc>
          <w:tcPr>
            <w:tcW w:w="3085" w:type="dxa"/>
          </w:tcPr>
          <w:p w14:paraId="3E1FE1D6" w14:textId="77777777" w:rsidR="00000000" w:rsidRPr="00B62AC9" w:rsidRDefault="00855F9E" w:rsidP="00936DC9">
            <w:r w:rsidRPr="00B62AC9">
              <w:t>Viken fylkeskommune</w:t>
            </w:r>
          </w:p>
        </w:tc>
        <w:tc>
          <w:tcPr>
            <w:tcW w:w="1057" w:type="dxa"/>
          </w:tcPr>
          <w:p w14:paraId="6827A941" w14:textId="77777777" w:rsidR="00000000" w:rsidRPr="00B62AC9" w:rsidRDefault="00855F9E" w:rsidP="00936DC9">
            <w:pPr>
              <w:jc w:val="right"/>
            </w:pPr>
            <w:r w:rsidRPr="00B62AC9">
              <w:t>6,7</w:t>
            </w:r>
          </w:p>
        </w:tc>
        <w:tc>
          <w:tcPr>
            <w:tcW w:w="1057" w:type="dxa"/>
          </w:tcPr>
          <w:p w14:paraId="54950CA3" w14:textId="77777777" w:rsidR="00000000" w:rsidRPr="00B62AC9" w:rsidRDefault="00855F9E" w:rsidP="00936DC9">
            <w:pPr>
              <w:jc w:val="right"/>
            </w:pPr>
            <w:r w:rsidRPr="00B62AC9">
              <w:t>16,6</w:t>
            </w:r>
          </w:p>
        </w:tc>
        <w:tc>
          <w:tcPr>
            <w:tcW w:w="1057" w:type="dxa"/>
          </w:tcPr>
          <w:p w14:paraId="7512A3E0" w14:textId="77777777" w:rsidR="00000000" w:rsidRPr="00B62AC9" w:rsidRDefault="00855F9E" w:rsidP="00936DC9">
            <w:pPr>
              <w:jc w:val="right"/>
            </w:pPr>
            <w:r w:rsidRPr="00B62AC9">
              <w:t>0,0</w:t>
            </w:r>
          </w:p>
        </w:tc>
        <w:tc>
          <w:tcPr>
            <w:tcW w:w="1057" w:type="dxa"/>
          </w:tcPr>
          <w:p w14:paraId="6725C055" w14:textId="77777777" w:rsidR="00000000" w:rsidRPr="00B62AC9" w:rsidRDefault="00855F9E" w:rsidP="00936DC9">
            <w:pPr>
              <w:jc w:val="right"/>
            </w:pPr>
            <w:r w:rsidRPr="00B62AC9">
              <w:t>20,6</w:t>
            </w:r>
          </w:p>
        </w:tc>
        <w:tc>
          <w:tcPr>
            <w:tcW w:w="1057" w:type="dxa"/>
          </w:tcPr>
          <w:p w14:paraId="2E5075BD" w14:textId="77777777" w:rsidR="00000000" w:rsidRPr="00B62AC9" w:rsidRDefault="00855F9E" w:rsidP="00936DC9">
            <w:pPr>
              <w:jc w:val="right"/>
            </w:pPr>
            <w:r w:rsidRPr="00B62AC9">
              <w:t>52,9</w:t>
            </w:r>
          </w:p>
        </w:tc>
        <w:tc>
          <w:tcPr>
            <w:tcW w:w="1057" w:type="dxa"/>
          </w:tcPr>
          <w:p w14:paraId="5FC1ACF9" w14:textId="77777777" w:rsidR="00000000" w:rsidRPr="00B62AC9" w:rsidRDefault="00855F9E" w:rsidP="00936DC9">
            <w:pPr>
              <w:jc w:val="right"/>
            </w:pPr>
            <w:r w:rsidRPr="00B62AC9">
              <w:t>0,0</w:t>
            </w:r>
          </w:p>
        </w:tc>
        <w:tc>
          <w:tcPr>
            <w:tcW w:w="1058" w:type="dxa"/>
          </w:tcPr>
          <w:p w14:paraId="2415BA14" w14:textId="77777777" w:rsidR="00000000" w:rsidRPr="00B62AC9" w:rsidRDefault="00855F9E" w:rsidP="00936DC9">
            <w:pPr>
              <w:jc w:val="right"/>
            </w:pPr>
            <w:r w:rsidRPr="00B62AC9">
              <w:t>11,9</w:t>
            </w:r>
          </w:p>
        </w:tc>
      </w:tr>
      <w:tr w:rsidR="00000000" w:rsidRPr="00B62AC9" w14:paraId="42FD1D9D" w14:textId="77777777" w:rsidTr="00855F9E">
        <w:trPr>
          <w:trHeight w:val="360"/>
        </w:trPr>
        <w:tc>
          <w:tcPr>
            <w:tcW w:w="3085" w:type="dxa"/>
          </w:tcPr>
          <w:p w14:paraId="6DEB6DAE" w14:textId="77777777" w:rsidR="00000000" w:rsidRPr="00B62AC9" w:rsidRDefault="00855F9E" w:rsidP="00936DC9">
            <w:r w:rsidRPr="00B62AC9">
              <w:t>Innlandet fylkeskommune</w:t>
            </w:r>
          </w:p>
        </w:tc>
        <w:tc>
          <w:tcPr>
            <w:tcW w:w="1057" w:type="dxa"/>
          </w:tcPr>
          <w:p w14:paraId="7BDB90B0" w14:textId="77777777" w:rsidR="00000000" w:rsidRPr="00B62AC9" w:rsidRDefault="00855F9E" w:rsidP="00936DC9">
            <w:pPr>
              <w:jc w:val="right"/>
            </w:pPr>
            <w:r w:rsidRPr="00B62AC9">
              <w:t>7,6</w:t>
            </w:r>
          </w:p>
        </w:tc>
        <w:tc>
          <w:tcPr>
            <w:tcW w:w="1057" w:type="dxa"/>
          </w:tcPr>
          <w:p w14:paraId="314AA01B" w14:textId="77777777" w:rsidR="00000000" w:rsidRPr="00B62AC9" w:rsidRDefault="00855F9E" w:rsidP="00936DC9">
            <w:pPr>
              <w:jc w:val="right"/>
            </w:pPr>
            <w:r w:rsidRPr="00B62AC9">
              <w:t>18,2</w:t>
            </w:r>
          </w:p>
        </w:tc>
        <w:tc>
          <w:tcPr>
            <w:tcW w:w="1057" w:type="dxa"/>
          </w:tcPr>
          <w:p w14:paraId="16ED0281" w14:textId="77777777" w:rsidR="00000000" w:rsidRPr="00B62AC9" w:rsidRDefault="00855F9E" w:rsidP="00936DC9">
            <w:pPr>
              <w:jc w:val="right"/>
            </w:pPr>
            <w:r w:rsidRPr="00B62AC9">
              <w:t>0,0</w:t>
            </w:r>
          </w:p>
        </w:tc>
        <w:tc>
          <w:tcPr>
            <w:tcW w:w="1057" w:type="dxa"/>
          </w:tcPr>
          <w:p w14:paraId="1D85C869" w14:textId="77777777" w:rsidR="00000000" w:rsidRPr="00B62AC9" w:rsidRDefault="00855F9E" w:rsidP="00936DC9">
            <w:pPr>
              <w:jc w:val="right"/>
            </w:pPr>
            <w:r w:rsidRPr="00B62AC9">
              <w:t>26,4</w:t>
            </w:r>
          </w:p>
        </w:tc>
        <w:tc>
          <w:tcPr>
            <w:tcW w:w="1057" w:type="dxa"/>
          </w:tcPr>
          <w:p w14:paraId="30662ACE" w14:textId="77777777" w:rsidR="00000000" w:rsidRPr="00B62AC9" w:rsidRDefault="00855F9E" w:rsidP="00936DC9">
            <w:pPr>
              <w:jc w:val="right"/>
            </w:pPr>
            <w:r w:rsidRPr="00B62AC9">
              <w:t>63,8</w:t>
            </w:r>
          </w:p>
        </w:tc>
        <w:tc>
          <w:tcPr>
            <w:tcW w:w="1057" w:type="dxa"/>
          </w:tcPr>
          <w:p w14:paraId="5A84DF53" w14:textId="77777777" w:rsidR="00000000" w:rsidRPr="00B62AC9" w:rsidRDefault="00855F9E" w:rsidP="00936DC9">
            <w:pPr>
              <w:jc w:val="right"/>
            </w:pPr>
            <w:r w:rsidRPr="00B62AC9">
              <w:t>19,2</w:t>
            </w:r>
          </w:p>
        </w:tc>
        <w:tc>
          <w:tcPr>
            <w:tcW w:w="1058" w:type="dxa"/>
          </w:tcPr>
          <w:p w14:paraId="36785FB9" w14:textId="77777777" w:rsidR="00000000" w:rsidRPr="00B62AC9" w:rsidRDefault="00855F9E" w:rsidP="00936DC9">
            <w:pPr>
              <w:jc w:val="right"/>
            </w:pPr>
            <w:r w:rsidRPr="00B62AC9">
              <w:t>-0,5</w:t>
            </w:r>
          </w:p>
        </w:tc>
      </w:tr>
      <w:tr w:rsidR="00000000" w:rsidRPr="00B62AC9" w14:paraId="3E6B2775" w14:textId="77777777" w:rsidTr="00855F9E">
        <w:trPr>
          <w:trHeight w:val="620"/>
        </w:trPr>
        <w:tc>
          <w:tcPr>
            <w:tcW w:w="3085" w:type="dxa"/>
          </w:tcPr>
          <w:p w14:paraId="0365EEF9" w14:textId="77777777" w:rsidR="00000000" w:rsidRPr="00B62AC9" w:rsidRDefault="00855F9E" w:rsidP="00936DC9">
            <w:r w:rsidRPr="00B62AC9">
              <w:t>Vestfold og Telemark fylkeskommune</w:t>
            </w:r>
          </w:p>
        </w:tc>
        <w:tc>
          <w:tcPr>
            <w:tcW w:w="1057" w:type="dxa"/>
          </w:tcPr>
          <w:p w14:paraId="788D7F40" w14:textId="77777777" w:rsidR="00000000" w:rsidRPr="00B62AC9" w:rsidRDefault="00855F9E" w:rsidP="00936DC9">
            <w:pPr>
              <w:jc w:val="right"/>
            </w:pPr>
            <w:r w:rsidRPr="00B62AC9">
              <w:t>5,8</w:t>
            </w:r>
          </w:p>
        </w:tc>
        <w:tc>
          <w:tcPr>
            <w:tcW w:w="1057" w:type="dxa"/>
          </w:tcPr>
          <w:p w14:paraId="6757AE50" w14:textId="77777777" w:rsidR="00000000" w:rsidRPr="00B62AC9" w:rsidRDefault="00855F9E" w:rsidP="00936DC9">
            <w:pPr>
              <w:jc w:val="right"/>
            </w:pPr>
            <w:r w:rsidRPr="00B62AC9">
              <w:t>20,1</w:t>
            </w:r>
          </w:p>
        </w:tc>
        <w:tc>
          <w:tcPr>
            <w:tcW w:w="1057" w:type="dxa"/>
          </w:tcPr>
          <w:p w14:paraId="29C71AD7" w14:textId="77777777" w:rsidR="00000000" w:rsidRPr="00B62AC9" w:rsidRDefault="00855F9E" w:rsidP="00936DC9">
            <w:pPr>
              <w:jc w:val="right"/>
            </w:pPr>
            <w:r w:rsidRPr="00B62AC9">
              <w:t>0,0</w:t>
            </w:r>
          </w:p>
        </w:tc>
        <w:tc>
          <w:tcPr>
            <w:tcW w:w="1057" w:type="dxa"/>
          </w:tcPr>
          <w:p w14:paraId="565D7389" w14:textId="77777777" w:rsidR="00000000" w:rsidRPr="00B62AC9" w:rsidRDefault="00855F9E" w:rsidP="00936DC9">
            <w:pPr>
              <w:jc w:val="right"/>
            </w:pPr>
            <w:r w:rsidRPr="00B62AC9">
              <w:t>22,4</w:t>
            </w:r>
          </w:p>
        </w:tc>
        <w:tc>
          <w:tcPr>
            <w:tcW w:w="1057" w:type="dxa"/>
          </w:tcPr>
          <w:p w14:paraId="5A2628E8" w14:textId="77777777" w:rsidR="00000000" w:rsidRPr="00B62AC9" w:rsidRDefault="00855F9E" w:rsidP="00936DC9">
            <w:pPr>
              <w:jc w:val="right"/>
            </w:pPr>
            <w:r w:rsidRPr="00B62AC9">
              <w:t>74,7</w:t>
            </w:r>
          </w:p>
        </w:tc>
        <w:tc>
          <w:tcPr>
            <w:tcW w:w="1057" w:type="dxa"/>
          </w:tcPr>
          <w:p w14:paraId="04FC39D5" w14:textId="77777777" w:rsidR="00000000" w:rsidRPr="00B62AC9" w:rsidRDefault="00855F9E" w:rsidP="00936DC9">
            <w:pPr>
              <w:jc w:val="right"/>
            </w:pPr>
            <w:r w:rsidRPr="00B62AC9">
              <w:t>14,8</w:t>
            </w:r>
          </w:p>
        </w:tc>
        <w:tc>
          <w:tcPr>
            <w:tcW w:w="1058" w:type="dxa"/>
          </w:tcPr>
          <w:p w14:paraId="5B4342EB" w14:textId="77777777" w:rsidR="00000000" w:rsidRPr="00B62AC9" w:rsidRDefault="00855F9E" w:rsidP="00936DC9">
            <w:pPr>
              <w:jc w:val="right"/>
            </w:pPr>
            <w:r w:rsidRPr="00B62AC9">
              <w:t>18,0</w:t>
            </w:r>
          </w:p>
        </w:tc>
      </w:tr>
      <w:tr w:rsidR="00000000" w:rsidRPr="00B62AC9" w14:paraId="72D94D79" w14:textId="77777777" w:rsidTr="00855F9E">
        <w:trPr>
          <w:trHeight w:val="360"/>
        </w:trPr>
        <w:tc>
          <w:tcPr>
            <w:tcW w:w="3085" w:type="dxa"/>
          </w:tcPr>
          <w:p w14:paraId="2FD59789" w14:textId="77777777" w:rsidR="00000000" w:rsidRPr="00B62AC9" w:rsidRDefault="00855F9E" w:rsidP="00936DC9">
            <w:r w:rsidRPr="00B62AC9">
              <w:t>Agder fylkeskommune</w:t>
            </w:r>
          </w:p>
        </w:tc>
        <w:tc>
          <w:tcPr>
            <w:tcW w:w="1057" w:type="dxa"/>
          </w:tcPr>
          <w:p w14:paraId="3023290E" w14:textId="77777777" w:rsidR="00000000" w:rsidRPr="00B62AC9" w:rsidRDefault="00855F9E" w:rsidP="00936DC9">
            <w:pPr>
              <w:jc w:val="right"/>
            </w:pPr>
            <w:r w:rsidRPr="00B62AC9">
              <w:t>7,7</w:t>
            </w:r>
          </w:p>
        </w:tc>
        <w:tc>
          <w:tcPr>
            <w:tcW w:w="1057" w:type="dxa"/>
          </w:tcPr>
          <w:p w14:paraId="4FEAC019" w14:textId="77777777" w:rsidR="00000000" w:rsidRPr="00B62AC9" w:rsidRDefault="00855F9E" w:rsidP="00936DC9">
            <w:pPr>
              <w:jc w:val="right"/>
            </w:pPr>
            <w:r w:rsidRPr="00B62AC9">
              <w:t>17,5</w:t>
            </w:r>
          </w:p>
        </w:tc>
        <w:tc>
          <w:tcPr>
            <w:tcW w:w="1057" w:type="dxa"/>
          </w:tcPr>
          <w:p w14:paraId="7BD859E4" w14:textId="77777777" w:rsidR="00000000" w:rsidRPr="00B62AC9" w:rsidRDefault="00855F9E" w:rsidP="00936DC9">
            <w:pPr>
              <w:jc w:val="right"/>
            </w:pPr>
            <w:r w:rsidRPr="00B62AC9">
              <w:t>0,0</w:t>
            </w:r>
          </w:p>
        </w:tc>
        <w:tc>
          <w:tcPr>
            <w:tcW w:w="1057" w:type="dxa"/>
          </w:tcPr>
          <w:p w14:paraId="35FD85BA" w14:textId="77777777" w:rsidR="00000000" w:rsidRPr="00B62AC9" w:rsidRDefault="00855F9E" w:rsidP="00936DC9">
            <w:pPr>
              <w:jc w:val="right"/>
            </w:pPr>
            <w:r w:rsidRPr="00B62AC9">
              <w:t>28,9</w:t>
            </w:r>
          </w:p>
        </w:tc>
        <w:tc>
          <w:tcPr>
            <w:tcW w:w="1057" w:type="dxa"/>
          </w:tcPr>
          <w:p w14:paraId="59FFFAD3" w14:textId="77777777" w:rsidR="00000000" w:rsidRPr="00B62AC9" w:rsidRDefault="00855F9E" w:rsidP="00936DC9">
            <w:pPr>
              <w:jc w:val="right"/>
            </w:pPr>
            <w:r w:rsidRPr="00B62AC9">
              <w:t>71,3</w:t>
            </w:r>
          </w:p>
        </w:tc>
        <w:tc>
          <w:tcPr>
            <w:tcW w:w="1057" w:type="dxa"/>
          </w:tcPr>
          <w:p w14:paraId="4C464AB7" w14:textId="77777777" w:rsidR="00000000" w:rsidRPr="00B62AC9" w:rsidRDefault="00855F9E" w:rsidP="00936DC9">
            <w:pPr>
              <w:jc w:val="right"/>
            </w:pPr>
            <w:r w:rsidRPr="00B62AC9">
              <w:t>0,0</w:t>
            </w:r>
          </w:p>
        </w:tc>
        <w:tc>
          <w:tcPr>
            <w:tcW w:w="1058" w:type="dxa"/>
          </w:tcPr>
          <w:p w14:paraId="3FAD350F" w14:textId="77777777" w:rsidR="00000000" w:rsidRPr="00B62AC9" w:rsidRDefault="00855F9E" w:rsidP="00936DC9">
            <w:pPr>
              <w:jc w:val="right"/>
            </w:pPr>
            <w:r w:rsidRPr="00B62AC9">
              <w:t>16,8</w:t>
            </w:r>
          </w:p>
        </w:tc>
      </w:tr>
      <w:tr w:rsidR="00000000" w:rsidRPr="00B62AC9" w14:paraId="39C77283" w14:textId="77777777" w:rsidTr="00855F9E">
        <w:trPr>
          <w:trHeight w:val="360"/>
        </w:trPr>
        <w:tc>
          <w:tcPr>
            <w:tcW w:w="3085" w:type="dxa"/>
          </w:tcPr>
          <w:p w14:paraId="157E10AC" w14:textId="77777777" w:rsidR="00000000" w:rsidRPr="00B62AC9" w:rsidRDefault="00855F9E" w:rsidP="00936DC9">
            <w:r w:rsidRPr="00B62AC9">
              <w:t>Rogaland fylkeskommune</w:t>
            </w:r>
          </w:p>
        </w:tc>
        <w:tc>
          <w:tcPr>
            <w:tcW w:w="1057" w:type="dxa"/>
          </w:tcPr>
          <w:p w14:paraId="205257C0" w14:textId="77777777" w:rsidR="00000000" w:rsidRPr="00B62AC9" w:rsidRDefault="00855F9E" w:rsidP="00936DC9">
            <w:pPr>
              <w:jc w:val="right"/>
            </w:pPr>
            <w:r w:rsidRPr="00B62AC9">
              <w:t>8,4</w:t>
            </w:r>
          </w:p>
        </w:tc>
        <w:tc>
          <w:tcPr>
            <w:tcW w:w="1057" w:type="dxa"/>
          </w:tcPr>
          <w:p w14:paraId="11FD1C3F" w14:textId="77777777" w:rsidR="00000000" w:rsidRPr="00B62AC9" w:rsidRDefault="00855F9E" w:rsidP="00936DC9">
            <w:pPr>
              <w:jc w:val="right"/>
            </w:pPr>
            <w:r w:rsidRPr="00B62AC9">
              <w:t>15,0</w:t>
            </w:r>
          </w:p>
        </w:tc>
        <w:tc>
          <w:tcPr>
            <w:tcW w:w="1057" w:type="dxa"/>
          </w:tcPr>
          <w:p w14:paraId="363158E8" w14:textId="77777777" w:rsidR="00000000" w:rsidRPr="00B62AC9" w:rsidRDefault="00855F9E" w:rsidP="00936DC9">
            <w:pPr>
              <w:jc w:val="right"/>
            </w:pPr>
            <w:r w:rsidRPr="00B62AC9">
              <w:t>0,0</w:t>
            </w:r>
          </w:p>
        </w:tc>
        <w:tc>
          <w:tcPr>
            <w:tcW w:w="1057" w:type="dxa"/>
          </w:tcPr>
          <w:p w14:paraId="1E2C82B7" w14:textId="77777777" w:rsidR="00000000" w:rsidRPr="00B62AC9" w:rsidRDefault="00855F9E" w:rsidP="00936DC9">
            <w:pPr>
              <w:jc w:val="right"/>
            </w:pPr>
            <w:r w:rsidRPr="00B62AC9">
              <w:t>19,6</w:t>
            </w:r>
          </w:p>
        </w:tc>
        <w:tc>
          <w:tcPr>
            <w:tcW w:w="1057" w:type="dxa"/>
          </w:tcPr>
          <w:p w14:paraId="2C9F766E" w14:textId="77777777" w:rsidR="00000000" w:rsidRPr="00B62AC9" w:rsidRDefault="00855F9E" w:rsidP="00936DC9">
            <w:pPr>
              <w:jc w:val="right"/>
            </w:pPr>
            <w:r w:rsidRPr="00B62AC9">
              <w:t>74,5</w:t>
            </w:r>
          </w:p>
        </w:tc>
        <w:tc>
          <w:tcPr>
            <w:tcW w:w="1057" w:type="dxa"/>
          </w:tcPr>
          <w:p w14:paraId="7C8F2C87" w14:textId="77777777" w:rsidR="00000000" w:rsidRPr="00B62AC9" w:rsidRDefault="00855F9E" w:rsidP="00936DC9">
            <w:pPr>
              <w:jc w:val="right"/>
            </w:pPr>
            <w:r w:rsidRPr="00B62AC9">
              <w:t>0,0</w:t>
            </w:r>
          </w:p>
        </w:tc>
        <w:tc>
          <w:tcPr>
            <w:tcW w:w="1058" w:type="dxa"/>
          </w:tcPr>
          <w:p w14:paraId="1BAC3DB1" w14:textId="77777777" w:rsidR="00000000" w:rsidRPr="00B62AC9" w:rsidRDefault="00855F9E" w:rsidP="00936DC9">
            <w:pPr>
              <w:jc w:val="right"/>
            </w:pPr>
            <w:r w:rsidRPr="00B62AC9">
              <w:t>43,4</w:t>
            </w:r>
          </w:p>
        </w:tc>
      </w:tr>
      <w:tr w:rsidR="00000000" w:rsidRPr="00B62AC9" w14:paraId="6506F991" w14:textId="77777777" w:rsidTr="00855F9E">
        <w:trPr>
          <w:trHeight w:val="360"/>
        </w:trPr>
        <w:tc>
          <w:tcPr>
            <w:tcW w:w="3085" w:type="dxa"/>
          </w:tcPr>
          <w:p w14:paraId="3380E2CF" w14:textId="77777777" w:rsidR="00000000" w:rsidRPr="00B62AC9" w:rsidRDefault="00855F9E" w:rsidP="00936DC9">
            <w:r w:rsidRPr="00B62AC9">
              <w:t>Vestland fylkeskommune</w:t>
            </w:r>
          </w:p>
        </w:tc>
        <w:tc>
          <w:tcPr>
            <w:tcW w:w="1057" w:type="dxa"/>
          </w:tcPr>
          <w:p w14:paraId="7289E328" w14:textId="77777777" w:rsidR="00000000" w:rsidRPr="00B62AC9" w:rsidRDefault="00855F9E" w:rsidP="00936DC9">
            <w:pPr>
              <w:jc w:val="right"/>
            </w:pPr>
            <w:r w:rsidRPr="00B62AC9">
              <w:t>9,1</w:t>
            </w:r>
          </w:p>
        </w:tc>
        <w:tc>
          <w:tcPr>
            <w:tcW w:w="1057" w:type="dxa"/>
          </w:tcPr>
          <w:p w14:paraId="2EDC6C12" w14:textId="77777777" w:rsidR="00000000" w:rsidRPr="00B62AC9" w:rsidRDefault="00855F9E" w:rsidP="00936DC9">
            <w:pPr>
              <w:jc w:val="right"/>
            </w:pPr>
            <w:r w:rsidRPr="00B62AC9">
              <w:t>11,7</w:t>
            </w:r>
          </w:p>
        </w:tc>
        <w:tc>
          <w:tcPr>
            <w:tcW w:w="1057" w:type="dxa"/>
          </w:tcPr>
          <w:p w14:paraId="592AAFCD" w14:textId="77777777" w:rsidR="00000000" w:rsidRPr="00B62AC9" w:rsidRDefault="00855F9E" w:rsidP="00936DC9">
            <w:pPr>
              <w:jc w:val="right"/>
            </w:pPr>
            <w:r w:rsidRPr="00B62AC9">
              <w:t>0,0</w:t>
            </w:r>
          </w:p>
        </w:tc>
        <w:tc>
          <w:tcPr>
            <w:tcW w:w="1057" w:type="dxa"/>
          </w:tcPr>
          <w:p w14:paraId="55A72D54" w14:textId="77777777" w:rsidR="00000000" w:rsidRPr="00B62AC9" w:rsidRDefault="00855F9E" w:rsidP="00936DC9">
            <w:pPr>
              <w:jc w:val="right"/>
            </w:pPr>
            <w:r w:rsidRPr="00B62AC9">
              <w:t>18,4</w:t>
            </w:r>
          </w:p>
        </w:tc>
        <w:tc>
          <w:tcPr>
            <w:tcW w:w="1057" w:type="dxa"/>
          </w:tcPr>
          <w:p w14:paraId="0982D1E6" w14:textId="77777777" w:rsidR="00000000" w:rsidRPr="00B62AC9" w:rsidRDefault="00855F9E" w:rsidP="00936DC9">
            <w:pPr>
              <w:jc w:val="right"/>
            </w:pPr>
            <w:r w:rsidRPr="00B62AC9">
              <w:t>93,1</w:t>
            </w:r>
          </w:p>
        </w:tc>
        <w:tc>
          <w:tcPr>
            <w:tcW w:w="1057" w:type="dxa"/>
          </w:tcPr>
          <w:p w14:paraId="7ABB2AFC" w14:textId="77777777" w:rsidR="00000000" w:rsidRPr="00B62AC9" w:rsidRDefault="00855F9E" w:rsidP="00936DC9">
            <w:pPr>
              <w:jc w:val="right"/>
            </w:pPr>
            <w:r w:rsidRPr="00B62AC9">
              <w:t>9,5</w:t>
            </w:r>
          </w:p>
        </w:tc>
        <w:tc>
          <w:tcPr>
            <w:tcW w:w="1058" w:type="dxa"/>
          </w:tcPr>
          <w:p w14:paraId="796CFBDB" w14:textId="77777777" w:rsidR="00000000" w:rsidRPr="00B62AC9" w:rsidRDefault="00855F9E" w:rsidP="00936DC9">
            <w:pPr>
              <w:jc w:val="right"/>
            </w:pPr>
            <w:r w:rsidRPr="00B62AC9">
              <w:t>46,1</w:t>
            </w:r>
          </w:p>
        </w:tc>
      </w:tr>
      <w:tr w:rsidR="00000000" w:rsidRPr="00B62AC9" w14:paraId="331B87D5" w14:textId="77777777" w:rsidTr="00855F9E">
        <w:trPr>
          <w:trHeight w:val="620"/>
        </w:trPr>
        <w:tc>
          <w:tcPr>
            <w:tcW w:w="3085" w:type="dxa"/>
          </w:tcPr>
          <w:p w14:paraId="57A11700" w14:textId="71C0D4E4" w:rsidR="00000000" w:rsidRPr="00B62AC9" w:rsidRDefault="00855F9E" w:rsidP="00936DC9">
            <w:r w:rsidRPr="00B62AC9">
              <w:t>Møre og Romsdal fylkes</w:t>
            </w:r>
            <w:r w:rsidR="00936DC9">
              <w:softHyphen/>
            </w:r>
            <w:r w:rsidRPr="00B62AC9">
              <w:t>kommune</w:t>
            </w:r>
          </w:p>
        </w:tc>
        <w:tc>
          <w:tcPr>
            <w:tcW w:w="1057" w:type="dxa"/>
          </w:tcPr>
          <w:p w14:paraId="59FC4758" w14:textId="77777777" w:rsidR="00000000" w:rsidRPr="00B62AC9" w:rsidRDefault="00855F9E" w:rsidP="00936DC9">
            <w:pPr>
              <w:jc w:val="right"/>
            </w:pPr>
            <w:r w:rsidRPr="00B62AC9">
              <w:t>6,2</w:t>
            </w:r>
          </w:p>
        </w:tc>
        <w:tc>
          <w:tcPr>
            <w:tcW w:w="1057" w:type="dxa"/>
          </w:tcPr>
          <w:p w14:paraId="3E49EDD6" w14:textId="77777777" w:rsidR="00000000" w:rsidRPr="00B62AC9" w:rsidRDefault="00855F9E" w:rsidP="00936DC9">
            <w:pPr>
              <w:jc w:val="right"/>
            </w:pPr>
            <w:r w:rsidRPr="00B62AC9">
              <w:t>14,0</w:t>
            </w:r>
          </w:p>
        </w:tc>
        <w:tc>
          <w:tcPr>
            <w:tcW w:w="1057" w:type="dxa"/>
          </w:tcPr>
          <w:p w14:paraId="3535EFAD" w14:textId="77777777" w:rsidR="00000000" w:rsidRPr="00B62AC9" w:rsidRDefault="00855F9E" w:rsidP="00936DC9">
            <w:pPr>
              <w:jc w:val="right"/>
            </w:pPr>
            <w:r w:rsidRPr="00B62AC9">
              <w:t>0,0</w:t>
            </w:r>
          </w:p>
        </w:tc>
        <w:tc>
          <w:tcPr>
            <w:tcW w:w="1057" w:type="dxa"/>
          </w:tcPr>
          <w:p w14:paraId="71389DE1" w14:textId="77777777" w:rsidR="00000000" w:rsidRPr="00B62AC9" w:rsidRDefault="00855F9E" w:rsidP="00936DC9">
            <w:pPr>
              <w:jc w:val="right"/>
            </w:pPr>
            <w:r w:rsidRPr="00B62AC9">
              <w:t>22,6</w:t>
            </w:r>
          </w:p>
        </w:tc>
        <w:tc>
          <w:tcPr>
            <w:tcW w:w="1057" w:type="dxa"/>
          </w:tcPr>
          <w:p w14:paraId="240DBF5E" w14:textId="77777777" w:rsidR="00000000" w:rsidRPr="00B62AC9" w:rsidRDefault="00855F9E" w:rsidP="00936DC9">
            <w:pPr>
              <w:jc w:val="right"/>
            </w:pPr>
            <w:r w:rsidRPr="00B62AC9">
              <w:t>120,0</w:t>
            </w:r>
          </w:p>
        </w:tc>
        <w:tc>
          <w:tcPr>
            <w:tcW w:w="1057" w:type="dxa"/>
          </w:tcPr>
          <w:p w14:paraId="3E735217" w14:textId="77777777" w:rsidR="00000000" w:rsidRPr="00B62AC9" w:rsidRDefault="00855F9E" w:rsidP="00936DC9">
            <w:pPr>
              <w:jc w:val="right"/>
            </w:pPr>
            <w:r w:rsidRPr="00B62AC9">
              <w:t>21,1</w:t>
            </w:r>
          </w:p>
        </w:tc>
        <w:tc>
          <w:tcPr>
            <w:tcW w:w="1058" w:type="dxa"/>
          </w:tcPr>
          <w:p w14:paraId="69210722" w14:textId="77777777" w:rsidR="00000000" w:rsidRPr="00B62AC9" w:rsidRDefault="00855F9E" w:rsidP="00936DC9">
            <w:pPr>
              <w:jc w:val="right"/>
            </w:pPr>
            <w:r w:rsidRPr="00B62AC9">
              <w:t>66,3</w:t>
            </w:r>
          </w:p>
        </w:tc>
      </w:tr>
      <w:tr w:rsidR="00000000" w:rsidRPr="00B62AC9" w14:paraId="07A5F91D" w14:textId="77777777" w:rsidTr="00855F9E">
        <w:trPr>
          <w:trHeight w:val="620"/>
        </w:trPr>
        <w:tc>
          <w:tcPr>
            <w:tcW w:w="3085" w:type="dxa"/>
          </w:tcPr>
          <w:p w14:paraId="4236C01C" w14:textId="7E772E00" w:rsidR="00000000" w:rsidRPr="00B62AC9" w:rsidRDefault="00855F9E" w:rsidP="00936DC9">
            <w:r w:rsidRPr="00B62AC9">
              <w:t xml:space="preserve">Trøndelag Trööndelage </w:t>
            </w:r>
            <w:r w:rsidR="00936DC9">
              <w:br/>
            </w:r>
            <w:r w:rsidRPr="00B62AC9">
              <w:t>fylkeskommune</w:t>
            </w:r>
          </w:p>
        </w:tc>
        <w:tc>
          <w:tcPr>
            <w:tcW w:w="1057" w:type="dxa"/>
          </w:tcPr>
          <w:p w14:paraId="4974C1D2" w14:textId="77777777" w:rsidR="00000000" w:rsidRPr="00B62AC9" w:rsidRDefault="00855F9E" w:rsidP="00936DC9">
            <w:pPr>
              <w:jc w:val="right"/>
            </w:pPr>
            <w:r w:rsidRPr="00B62AC9">
              <w:t>4,9</w:t>
            </w:r>
          </w:p>
        </w:tc>
        <w:tc>
          <w:tcPr>
            <w:tcW w:w="1057" w:type="dxa"/>
          </w:tcPr>
          <w:p w14:paraId="1F3C725A" w14:textId="77777777" w:rsidR="00000000" w:rsidRPr="00B62AC9" w:rsidRDefault="00855F9E" w:rsidP="00936DC9">
            <w:pPr>
              <w:jc w:val="right"/>
            </w:pPr>
            <w:r w:rsidRPr="00B62AC9">
              <w:t>15,6</w:t>
            </w:r>
          </w:p>
        </w:tc>
        <w:tc>
          <w:tcPr>
            <w:tcW w:w="1057" w:type="dxa"/>
          </w:tcPr>
          <w:p w14:paraId="6CFBB119" w14:textId="77777777" w:rsidR="00000000" w:rsidRPr="00B62AC9" w:rsidRDefault="00855F9E" w:rsidP="00936DC9">
            <w:pPr>
              <w:jc w:val="right"/>
            </w:pPr>
            <w:r w:rsidRPr="00B62AC9">
              <w:t>0,0</w:t>
            </w:r>
          </w:p>
        </w:tc>
        <w:tc>
          <w:tcPr>
            <w:tcW w:w="1057" w:type="dxa"/>
          </w:tcPr>
          <w:p w14:paraId="0EC5F416" w14:textId="77777777" w:rsidR="00000000" w:rsidRPr="00B62AC9" w:rsidRDefault="00855F9E" w:rsidP="00936DC9">
            <w:pPr>
              <w:jc w:val="right"/>
            </w:pPr>
            <w:r w:rsidRPr="00B62AC9">
              <w:t>21,3</w:t>
            </w:r>
          </w:p>
        </w:tc>
        <w:tc>
          <w:tcPr>
            <w:tcW w:w="1057" w:type="dxa"/>
          </w:tcPr>
          <w:p w14:paraId="5B31A7F6" w14:textId="77777777" w:rsidR="00000000" w:rsidRPr="00B62AC9" w:rsidRDefault="00855F9E" w:rsidP="00936DC9">
            <w:pPr>
              <w:jc w:val="right"/>
            </w:pPr>
            <w:r w:rsidRPr="00B62AC9">
              <w:t>115,3</w:t>
            </w:r>
          </w:p>
        </w:tc>
        <w:tc>
          <w:tcPr>
            <w:tcW w:w="1057" w:type="dxa"/>
          </w:tcPr>
          <w:p w14:paraId="1B057C82" w14:textId="77777777" w:rsidR="00000000" w:rsidRPr="00B62AC9" w:rsidRDefault="00855F9E" w:rsidP="00936DC9">
            <w:pPr>
              <w:jc w:val="right"/>
            </w:pPr>
            <w:r w:rsidRPr="00B62AC9">
              <w:t>1,3</w:t>
            </w:r>
          </w:p>
        </w:tc>
        <w:tc>
          <w:tcPr>
            <w:tcW w:w="1058" w:type="dxa"/>
          </w:tcPr>
          <w:p w14:paraId="3C864F88" w14:textId="77777777" w:rsidR="00000000" w:rsidRPr="00B62AC9" w:rsidRDefault="00855F9E" w:rsidP="00936DC9">
            <w:pPr>
              <w:jc w:val="right"/>
            </w:pPr>
            <w:r w:rsidRPr="00B62AC9">
              <w:t>73,1</w:t>
            </w:r>
          </w:p>
        </w:tc>
      </w:tr>
      <w:tr w:rsidR="00000000" w:rsidRPr="00B62AC9" w14:paraId="320FC23E" w14:textId="77777777" w:rsidTr="00855F9E">
        <w:trPr>
          <w:trHeight w:val="360"/>
        </w:trPr>
        <w:tc>
          <w:tcPr>
            <w:tcW w:w="3085" w:type="dxa"/>
          </w:tcPr>
          <w:p w14:paraId="055285CF" w14:textId="77777777" w:rsidR="00000000" w:rsidRPr="00B62AC9" w:rsidRDefault="00855F9E" w:rsidP="00936DC9">
            <w:r w:rsidRPr="00B62AC9">
              <w:lastRenderedPageBreak/>
              <w:t>Nordland fylkeskommune</w:t>
            </w:r>
          </w:p>
        </w:tc>
        <w:tc>
          <w:tcPr>
            <w:tcW w:w="1057" w:type="dxa"/>
          </w:tcPr>
          <w:p w14:paraId="49E4197C" w14:textId="77777777" w:rsidR="00000000" w:rsidRPr="00B62AC9" w:rsidRDefault="00855F9E" w:rsidP="00936DC9">
            <w:pPr>
              <w:jc w:val="right"/>
            </w:pPr>
            <w:r w:rsidRPr="00B62AC9">
              <w:t>9,6</w:t>
            </w:r>
          </w:p>
        </w:tc>
        <w:tc>
          <w:tcPr>
            <w:tcW w:w="1057" w:type="dxa"/>
          </w:tcPr>
          <w:p w14:paraId="4EB2883B" w14:textId="77777777" w:rsidR="00000000" w:rsidRPr="00B62AC9" w:rsidRDefault="00855F9E" w:rsidP="00936DC9">
            <w:pPr>
              <w:jc w:val="right"/>
            </w:pPr>
            <w:r w:rsidRPr="00B62AC9">
              <w:t>20,1</w:t>
            </w:r>
          </w:p>
        </w:tc>
        <w:tc>
          <w:tcPr>
            <w:tcW w:w="1057" w:type="dxa"/>
          </w:tcPr>
          <w:p w14:paraId="322125A3" w14:textId="77777777" w:rsidR="00000000" w:rsidRPr="00B62AC9" w:rsidRDefault="00855F9E" w:rsidP="00936DC9">
            <w:pPr>
              <w:jc w:val="right"/>
            </w:pPr>
            <w:r w:rsidRPr="00B62AC9">
              <w:t>0,0</w:t>
            </w:r>
          </w:p>
        </w:tc>
        <w:tc>
          <w:tcPr>
            <w:tcW w:w="1057" w:type="dxa"/>
          </w:tcPr>
          <w:p w14:paraId="3CADAEC3" w14:textId="77777777" w:rsidR="00000000" w:rsidRPr="00B62AC9" w:rsidRDefault="00855F9E" w:rsidP="00936DC9">
            <w:pPr>
              <w:jc w:val="right"/>
            </w:pPr>
            <w:r w:rsidRPr="00B62AC9">
              <w:t>23,4</w:t>
            </w:r>
          </w:p>
        </w:tc>
        <w:tc>
          <w:tcPr>
            <w:tcW w:w="1057" w:type="dxa"/>
          </w:tcPr>
          <w:p w14:paraId="6E1652CB" w14:textId="77777777" w:rsidR="00000000" w:rsidRPr="00B62AC9" w:rsidRDefault="00855F9E" w:rsidP="00936DC9">
            <w:pPr>
              <w:jc w:val="right"/>
            </w:pPr>
            <w:r w:rsidRPr="00B62AC9">
              <w:t>55,1</w:t>
            </w:r>
          </w:p>
        </w:tc>
        <w:tc>
          <w:tcPr>
            <w:tcW w:w="1057" w:type="dxa"/>
          </w:tcPr>
          <w:p w14:paraId="69731B6C" w14:textId="77777777" w:rsidR="00000000" w:rsidRPr="00B62AC9" w:rsidRDefault="00855F9E" w:rsidP="00936DC9">
            <w:pPr>
              <w:jc w:val="right"/>
            </w:pPr>
            <w:r w:rsidRPr="00B62AC9">
              <w:t>0,0</w:t>
            </w:r>
          </w:p>
        </w:tc>
        <w:tc>
          <w:tcPr>
            <w:tcW w:w="1058" w:type="dxa"/>
          </w:tcPr>
          <w:p w14:paraId="7FEFEACD" w14:textId="77777777" w:rsidR="00000000" w:rsidRPr="00B62AC9" w:rsidRDefault="00855F9E" w:rsidP="00936DC9">
            <w:pPr>
              <w:jc w:val="right"/>
            </w:pPr>
            <w:r w:rsidRPr="00B62AC9">
              <w:t>-5,6</w:t>
            </w:r>
          </w:p>
        </w:tc>
      </w:tr>
      <w:tr w:rsidR="00000000" w:rsidRPr="00B62AC9" w14:paraId="70F02225" w14:textId="77777777" w:rsidTr="00855F9E">
        <w:trPr>
          <w:trHeight w:val="880"/>
        </w:trPr>
        <w:tc>
          <w:tcPr>
            <w:tcW w:w="3085" w:type="dxa"/>
          </w:tcPr>
          <w:p w14:paraId="219BA376" w14:textId="77777777" w:rsidR="00000000" w:rsidRPr="00B62AC9" w:rsidRDefault="00855F9E" w:rsidP="00936DC9">
            <w:r w:rsidRPr="00B62AC9">
              <w:t>Troms og Finnmark Romsa ja Finnmárku fylkeskommune</w:t>
            </w:r>
          </w:p>
        </w:tc>
        <w:tc>
          <w:tcPr>
            <w:tcW w:w="1057" w:type="dxa"/>
          </w:tcPr>
          <w:p w14:paraId="6ADA9EA9" w14:textId="77777777" w:rsidR="00000000" w:rsidRPr="00B62AC9" w:rsidRDefault="00855F9E" w:rsidP="00936DC9">
            <w:pPr>
              <w:jc w:val="right"/>
            </w:pPr>
            <w:r w:rsidRPr="00B62AC9">
              <w:t>8,1</w:t>
            </w:r>
          </w:p>
        </w:tc>
        <w:tc>
          <w:tcPr>
            <w:tcW w:w="1057" w:type="dxa"/>
          </w:tcPr>
          <w:p w14:paraId="6005AD75" w14:textId="77777777" w:rsidR="00000000" w:rsidRPr="00B62AC9" w:rsidRDefault="00855F9E" w:rsidP="00936DC9">
            <w:pPr>
              <w:jc w:val="right"/>
            </w:pPr>
            <w:r w:rsidRPr="00B62AC9">
              <w:t>12,0</w:t>
            </w:r>
          </w:p>
        </w:tc>
        <w:tc>
          <w:tcPr>
            <w:tcW w:w="1057" w:type="dxa"/>
          </w:tcPr>
          <w:p w14:paraId="54DC4947" w14:textId="77777777" w:rsidR="00000000" w:rsidRPr="00B62AC9" w:rsidRDefault="00855F9E" w:rsidP="00936DC9">
            <w:pPr>
              <w:jc w:val="right"/>
            </w:pPr>
            <w:r w:rsidRPr="00B62AC9">
              <w:t>0,0</w:t>
            </w:r>
          </w:p>
        </w:tc>
        <w:tc>
          <w:tcPr>
            <w:tcW w:w="1057" w:type="dxa"/>
          </w:tcPr>
          <w:p w14:paraId="21F41897" w14:textId="77777777" w:rsidR="00000000" w:rsidRPr="00B62AC9" w:rsidRDefault="00855F9E" w:rsidP="00936DC9">
            <w:pPr>
              <w:jc w:val="right"/>
            </w:pPr>
            <w:r w:rsidRPr="00B62AC9">
              <w:t>18,0</w:t>
            </w:r>
          </w:p>
        </w:tc>
        <w:tc>
          <w:tcPr>
            <w:tcW w:w="1057" w:type="dxa"/>
          </w:tcPr>
          <w:p w14:paraId="2C600CA2" w14:textId="77777777" w:rsidR="00000000" w:rsidRPr="00B62AC9" w:rsidRDefault="00855F9E" w:rsidP="00936DC9">
            <w:pPr>
              <w:jc w:val="right"/>
            </w:pPr>
            <w:r w:rsidRPr="00B62AC9">
              <w:t>69,1</w:t>
            </w:r>
          </w:p>
        </w:tc>
        <w:tc>
          <w:tcPr>
            <w:tcW w:w="1057" w:type="dxa"/>
          </w:tcPr>
          <w:p w14:paraId="7BD16A08" w14:textId="77777777" w:rsidR="00000000" w:rsidRPr="00B62AC9" w:rsidRDefault="00855F9E" w:rsidP="00936DC9">
            <w:pPr>
              <w:jc w:val="right"/>
            </w:pPr>
            <w:r w:rsidRPr="00B62AC9">
              <w:t>0,0</w:t>
            </w:r>
          </w:p>
        </w:tc>
        <w:tc>
          <w:tcPr>
            <w:tcW w:w="1058" w:type="dxa"/>
          </w:tcPr>
          <w:p w14:paraId="2BDDA42D" w14:textId="77777777" w:rsidR="00000000" w:rsidRPr="00B62AC9" w:rsidRDefault="00855F9E" w:rsidP="00936DC9">
            <w:pPr>
              <w:jc w:val="right"/>
            </w:pPr>
            <w:r w:rsidRPr="00B62AC9">
              <w:t>17,8</w:t>
            </w:r>
          </w:p>
        </w:tc>
      </w:tr>
      <w:tr w:rsidR="00000000" w:rsidRPr="00B62AC9" w14:paraId="5585A6B0" w14:textId="77777777" w:rsidTr="00855F9E">
        <w:trPr>
          <w:trHeight w:val="360"/>
        </w:trPr>
        <w:tc>
          <w:tcPr>
            <w:tcW w:w="3085" w:type="dxa"/>
          </w:tcPr>
          <w:p w14:paraId="475AD070" w14:textId="77777777" w:rsidR="00000000" w:rsidRPr="00B62AC9" w:rsidRDefault="00855F9E" w:rsidP="00936DC9">
            <w:r w:rsidRPr="00B62AC9">
              <w:rPr>
                <w:rStyle w:val="kursiv"/>
              </w:rPr>
              <w:t>Landet uten Oslo</w:t>
            </w:r>
          </w:p>
        </w:tc>
        <w:tc>
          <w:tcPr>
            <w:tcW w:w="1057" w:type="dxa"/>
          </w:tcPr>
          <w:p w14:paraId="01FB4137" w14:textId="77777777" w:rsidR="00000000" w:rsidRPr="00B62AC9" w:rsidRDefault="00855F9E" w:rsidP="00936DC9">
            <w:pPr>
              <w:jc w:val="right"/>
            </w:pPr>
            <w:r w:rsidRPr="00B62AC9">
              <w:rPr>
                <w:rStyle w:val="kursiv"/>
              </w:rPr>
              <w:t>7,4</w:t>
            </w:r>
          </w:p>
        </w:tc>
        <w:tc>
          <w:tcPr>
            <w:tcW w:w="1057" w:type="dxa"/>
          </w:tcPr>
          <w:p w14:paraId="1F019D5F" w14:textId="77777777" w:rsidR="00000000" w:rsidRPr="00B62AC9" w:rsidRDefault="00855F9E" w:rsidP="00936DC9">
            <w:pPr>
              <w:jc w:val="right"/>
            </w:pPr>
            <w:r w:rsidRPr="00B62AC9">
              <w:rPr>
                <w:rStyle w:val="kursiv"/>
              </w:rPr>
              <w:t>15,7</w:t>
            </w:r>
          </w:p>
        </w:tc>
        <w:tc>
          <w:tcPr>
            <w:tcW w:w="1057" w:type="dxa"/>
          </w:tcPr>
          <w:p w14:paraId="1BFEF672" w14:textId="77777777" w:rsidR="00000000" w:rsidRPr="00B62AC9" w:rsidRDefault="00855F9E" w:rsidP="00936DC9">
            <w:pPr>
              <w:jc w:val="right"/>
            </w:pPr>
            <w:r w:rsidRPr="00B62AC9">
              <w:rPr>
                <w:rStyle w:val="kursiv"/>
              </w:rPr>
              <w:t>0,0</w:t>
            </w:r>
          </w:p>
        </w:tc>
        <w:tc>
          <w:tcPr>
            <w:tcW w:w="1057" w:type="dxa"/>
          </w:tcPr>
          <w:p w14:paraId="1F412EFC" w14:textId="77777777" w:rsidR="00000000" w:rsidRPr="00B62AC9" w:rsidRDefault="00855F9E" w:rsidP="00936DC9">
            <w:pPr>
              <w:jc w:val="right"/>
            </w:pPr>
            <w:r w:rsidRPr="00B62AC9">
              <w:rPr>
                <w:rStyle w:val="kursiv"/>
              </w:rPr>
              <w:t>21,5</w:t>
            </w:r>
          </w:p>
        </w:tc>
        <w:tc>
          <w:tcPr>
            <w:tcW w:w="1057" w:type="dxa"/>
          </w:tcPr>
          <w:p w14:paraId="22B43C89" w14:textId="77777777" w:rsidR="00000000" w:rsidRPr="00B62AC9" w:rsidRDefault="00855F9E" w:rsidP="00936DC9">
            <w:pPr>
              <w:jc w:val="right"/>
            </w:pPr>
            <w:r w:rsidRPr="00B62AC9">
              <w:rPr>
                <w:rStyle w:val="kursiv"/>
              </w:rPr>
              <w:t>77,2</w:t>
            </w:r>
          </w:p>
        </w:tc>
        <w:tc>
          <w:tcPr>
            <w:tcW w:w="1057" w:type="dxa"/>
          </w:tcPr>
          <w:p w14:paraId="77831614" w14:textId="77777777" w:rsidR="00000000" w:rsidRPr="00B62AC9" w:rsidRDefault="00855F9E" w:rsidP="00936DC9">
            <w:pPr>
              <w:jc w:val="right"/>
            </w:pPr>
            <w:r w:rsidRPr="00B62AC9">
              <w:rPr>
                <w:rStyle w:val="kursiv"/>
              </w:rPr>
              <w:t>6,6</w:t>
            </w:r>
          </w:p>
        </w:tc>
        <w:tc>
          <w:tcPr>
            <w:tcW w:w="1058" w:type="dxa"/>
          </w:tcPr>
          <w:p w14:paraId="7AF2F3F3" w14:textId="77777777" w:rsidR="00000000" w:rsidRPr="00B62AC9" w:rsidRDefault="00855F9E" w:rsidP="00936DC9">
            <w:pPr>
              <w:jc w:val="right"/>
            </w:pPr>
            <w:r w:rsidRPr="00B62AC9">
              <w:rPr>
                <w:rStyle w:val="kursiv"/>
              </w:rPr>
              <w:t>29,1</w:t>
            </w:r>
          </w:p>
        </w:tc>
      </w:tr>
    </w:tbl>
    <w:p w14:paraId="7A01050F" w14:textId="77777777" w:rsidR="00000000" w:rsidRPr="00B62AC9" w:rsidRDefault="00855F9E" w:rsidP="00B62AC9">
      <w:pPr>
        <w:pStyle w:val="Kilde"/>
      </w:pPr>
      <w:r w:rsidRPr="00B62AC9">
        <w:t>Statistisk sentralbyrå og Kommunal- og distriktsdepartementet</w:t>
      </w:r>
    </w:p>
    <w:p w14:paraId="142C17B3" w14:textId="77777777" w:rsidR="00000000" w:rsidRPr="00B62AC9" w:rsidRDefault="00855F9E" w:rsidP="00B62AC9">
      <w:pPr>
        <w:pStyle w:val="avsnitt-undertittel"/>
      </w:pPr>
      <w:r w:rsidRPr="00B62AC9">
        <w:t>Disposisjonsfond og merforbruk</w:t>
      </w:r>
    </w:p>
    <w:p w14:paraId="7A95DC41" w14:textId="77777777" w:rsidR="00000000" w:rsidRPr="00B62AC9" w:rsidRDefault="00855F9E" w:rsidP="00B62AC9">
      <w:r w:rsidRPr="00B62AC9">
        <w:t>Disposisjonsfond utgjorde for fylkeskommunene utenom Oslo 15,7 prosent i 2021, jf. tabell 3.1. Dette er en økning fra 2020. Vestfold og Telemark og Nordland hadde høyest disposisjonsfond med 20,1 prosent. Ingen av fylkeskommu</w:t>
      </w:r>
      <w:r w:rsidRPr="00B62AC9">
        <w:t>nene hadde et merforbruk i 2021.</w:t>
      </w:r>
    </w:p>
    <w:p w14:paraId="622FAC96" w14:textId="77777777" w:rsidR="00000000" w:rsidRPr="00B62AC9" w:rsidRDefault="00855F9E" w:rsidP="00B62AC9">
      <w:pPr>
        <w:pStyle w:val="avsnitt-undertittel"/>
      </w:pPr>
      <w:r w:rsidRPr="00B62AC9">
        <w:t>Arbeidskapital</w:t>
      </w:r>
    </w:p>
    <w:p w14:paraId="59FCE3D0" w14:textId="77777777" w:rsidR="00000000" w:rsidRPr="00B62AC9" w:rsidRDefault="00855F9E" w:rsidP="00B62AC9">
      <w:r w:rsidRPr="00B62AC9">
        <w:t>Arbeidskapital (eksklusiv premieavvik) utgjorde for fylkeskommunene utenom Oslo 21,5 prosent av driftsinntektene i 2021, jf. tabell 3.1. Dette var en oppgang fra 2020 og indikerer at fylkeskommunenes likvidit</w:t>
      </w:r>
      <w:r w:rsidRPr="00B62AC9">
        <w:t>et samlet sett har bedret seg.</w:t>
      </w:r>
    </w:p>
    <w:p w14:paraId="55BC7CED" w14:textId="77777777" w:rsidR="00000000" w:rsidRPr="00B62AC9" w:rsidRDefault="00855F9E" w:rsidP="00B62AC9">
      <w:pPr>
        <w:pStyle w:val="avsnitt-undertittel"/>
      </w:pPr>
      <w:r w:rsidRPr="00B62AC9">
        <w:t>Langsiktig gjeld</w:t>
      </w:r>
    </w:p>
    <w:p w14:paraId="3B116C2F" w14:textId="77777777" w:rsidR="00000000" w:rsidRPr="00B62AC9" w:rsidRDefault="00855F9E" w:rsidP="00B62AC9">
      <w:r w:rsidRPr="00B62AC9">
        <w:t>Langsiktig gjeld eksklusiv pensjonsforpliktelser utgjorde 77,2 prosent av de totale driftsinntektene for fylkeskommunene samlet i 2021, eksklusiv Oslo, jf. tabell 3.1. Nedgangen fra 2019 fortsatte derfor også</w:t>
      </w:r>
      <w:r w:rsidRPr="00B62AC9">
        <w:t xml:space="preserve"> i 2021. Den langsiktige gjelden økte jevnt fra 2005 til 2019, jf. figur 3.2, som også viser sammensetningen av gjelden. To fylkeskommuner hadde langsiktig gjeld på over 100 prosent av driftsinntektene i 2021, jf. tabell 3.1.</w:t>
      </w:r>
    </w:p>
    <w:p w14:paraId="267029FB" w14:textId="350211D8" w:rsidR="00000000" w:rsidRPr="00B62AC9" w:rsidRDefault="005B5F2C" w:rsidP="00B62AC9">
      <w:r>
        <w:rPr>
          <w:noProof/>
        </w:rPr>
        <w:drawing>
          <wp:inline distT="0" distB="0" distL="0" distR="0" wp14:anchorId="6563EEE9" wp14:editId="17B5D03A">
            <wp:extent cx="6076950" cy="2886075"/>
            <wp:effectExtent l="0" t="0" r="0" b="0"/>
            <wp:docPr id="159" name="Bil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8075308" w14:textId="77777777" w:rsidR="00000000" w:rsidRPr="00B62AC9" w:rsidRDefault="00855F9E" w:rsidP="00B62AC9">
      <w:pPr>
        <w:pStyle w:val="figur-tittel"/>
      </w:pPr>
      <w:r w:rsidRPr="00B62AC9">
        <w:t>Fylkeskommunenes langsiktige gjeld og renteeksponering i prosent av driftsinntektene 2005–2021.</w:t>
      </w:r>
    </w:p>
    <w:p w14:paraId="0C093360" w14:textId="77777777" w:rsidR="00000000" w:rsidRPr="00B62AC9" w:rsidRDefault="00855F9E" w:rsidP="00B62AC9">
      <w:pPr>
        <w:pStyle w:val="Kilde"/>
      </w:pPr>
      <w:r w:rsidRPr="00B62AC9">
        <w:t>Statistisk sentralbyrå og Kommunal- og distriktsdepartementet</w:t>
      </w:r>
    </w:p>
    <w:p w14:paraId="580498B4" w14:textId="77777777" w:rsidR="00000000" w:rsidRPr="00B62AC9" w:rsidRDefault="00855F9E" w:rsidP="00B62AC9">
      <w:pPr>
        <w:pStyle w:val="avsnitt-undertittel"/>
      </w:pPr>
      <w:r w:rsidRPr="00B62AC9">
        <w:lastRenderedPageBreak/>
        <w:t>Sertifikatlån</w:t>
      </w:r>
    </w:p>
    <w:p w14:paraId="43631F63" w14:textId="77777777" w:rsidR="00000000" w:rsidRPr="00B62AC9" w:rsidRDefault="00855F9E" w:rsidP="00B62AC9">
      <w:r w:rsidRPr="00B62AC9">
        <w:t>I 2021 utgjorde sertifikatlån 6,6 prosent av langsiktig gjeld eksklusiv pensjonsforpliktelser for fylkeskommunene utenom Oslo, jf. tabell 3.1. Dette var en nedgang fra 2020, da sertifikatlån utgjorde 7,9 prosent av langsiktig gjeld.</w:t>
      </w:r>
    </w:p>
    <w:p w14:paraId="4CB7E551" w14:textId="77777777" w:rsidR="00000000" w:rsidRPr="00B62AC9" w:rsidRDefault="00855F9E" w:rsidP="00B62AC9">
      <w:pPr>
        <w:pStyle w:val="avsnitt-undertittel"/>
      </w:pPr>
      <w:r w:rsidRPr="00B62AC9">
        <w:t>Netto renteeksponering</w:t>
      </w:r>
    </w:p>
    <w:p w14:paraId="45E531C9" w14:textId="77777777" w:rsidR="00000000" w:rsidRPr="00B62AC9" w:rsidRDefault="00855F9E" w:rsidP="00B62AC9">
      <w:r w:rsidRPr="00B62AC9">
        <w:t>Netto renteeksponering i prosent av totale driftsinntekter viser hvilken effekt en renteøkning vil ha på fylkeskommunenes inntekter. Fylkeskommunene er i utgangspunktet mindre eksponert enn kommunene ved en endring i rentenivået. I 2021 utgjorde netto rent</w:t>
      </w:r>
      <w:r w:rsidRPr="00B62AC9">
        <w:t>eeksponering 29,1 prosent av totale driftsinntekter for fylkeskommunene samlet utenom Oslo, jf. tabell 3.1. Det vil si at en renteøkning på 1 prosentpoeng isolert sett vil belaste kommuneøkonomien med om lag 0,3 prosent av driftsinntektene. Netto renteeksp</w:t>
      </w:r>
      <w:r w:rsidRPr="00B62AC9">
        <w:t>onering varierte fra -5,6 prosent for Nordland fylkeskommune, noe som indikerer at fylkeskommunen ville tjene på en renteoppgang. Høyest netto renteekponering har Trøndelag fylkeskommune med 73,1 prosent.</w:t>
      </w:r>
    </w:p>
    <w:p w14:paraId="04B3D24D" w14:textId="77777777" w:rsidR="00000000" w:rsidRPr="00B62AC9" w:rsidRDefault="00855F9E" w:rsidP="00B62AC9">
      <w:pPr>
        <w:pStyle w:val="Overskrift2"/>
      </w:pPr>
      <w:r w:rsidRPr="00B62AC9">
        <w:t>Kommuner</w:t>
      </w:r>
    </w:p>
    <w:p w14:paraId="01978521" w14:textId="77777777" w:rsidR="00000000" w:rsidRPr="00B62AC9" w:rsidRDefault="00855F9E" w:rsidP="00B62AC9">
      <w:pPr>
        <w:pStyle w:val="avsnitt-undertittel"/>
      </w:pPr>
      <w:r w:rsidRPr="00B62AC9">
        <w:t>Netto driftsresultat</w:t>
      </w:r>
    </w:p>
    <w:p w14:paraId="2CDAFC76" w14:textId="77777777" w:rsidR="00000000" w:rsidRPr="00B62AC9" w:rsidRDefault="00855F9E" w:rsidP="00B62AC9">
      <w:r w:rsidRPr="00B62AC9">
        <w:t>De foreløpige ure</w:t>
      </w:r>
      <w:r w:rsidRPr="00B62AC9">
        <w:t>viderte tallene for 2021, basert på regnskapstall fra 345 kommuner, viser at netto driftsresultat for alle kommuner inklusiv Oslo var på 4,3 prosent av totale driftsinntekter, jf. tabell 3.2. I 2020 var netto driftsresultat som andel av driftsinntektene 2,</w:t>
      </w:r>
      <w:r w:rsidRPr="00B62AC9">
        <w:t>7 prosent.</w:t>
      </w:r>
    </w:p>
    <w:p w14:paraId="6813FA8E" w14:textId="77777777" w:rsidR="00000000" w:rsidRPr="00B62AC9" w:rsidRDefault="00855F9E" w:rsidP="00B62AC9">
      <w:r w:rsidRPr="00B62AC9">
        <w:t>Tabell 3.2 viser fylkesvise gjennomsnitt for finansielle nøkkeltall for kommunene i 2021. Kommunene i Rogaland hadde høyest netto driftsresultat på 6,4 prosent etterfulgt av kommunene i Trøndelag og Innlandet, som hadde gjennomsnittlig netto dri</w:t>
      </w:r>
      <w:r w:rsidRPr="00B62AC9">
        <w:t>ftsresultat på henholdsvis 4,8 og 4,7 prosent. Fylkesvise gjennomsnittstall viser at netto driftsresultat i samtlige fylker utenom Troms og Finnmark oversteg det anbefalte nivået fra TBU på 1¾ prosent.</w:t>
      </w:r>
    </w:p>
    <w:p w14:paraId="61800E0F" w14:textId="0CBF291B" w:rsidR="00000000" w:rsidRDefault="00855F9E" w:rsidP="00B62AC9">
      <w:r w:rsidRPr="00B62AC9">
        <w:t>I alt 40 av de 345 kommunene som har rapportert inn ti</w:t>
      </w:r>
      <w:r w:rsidRPr="00B62AC9">
        <w:t>l KOSTRA, hadde et negativt netto driftsresultat i 2021. Dette var en nedgang på 20 kommuner fra 2020 og tilsvarte om lag 12 prosent av kommunene som har rapportert inn tallene.</w:t>
      </w:r>
    </w:p>
    <w:p w14:paraId="1C98A722" w14:textId="27509147" w:rsidR="00936DC9" w:rsidRPr="00B62AC9" w:rsidRDefault="00936DC9" w:rsidP="00936DC9">
      <w:pPr>
        <w:pStyle w:val="tabell-tittel"/>
      </w:pPr>
      <w:r w:rsidRPr="00B62AC9">
        <w:t>Fylkesvise gjennomsnitt for finansielle nøkkeltall i kommunene i 2021 i prosent av driftsinntektene. Sertifikatlån er oppgitt i prosent av langsiktig gjeld ekskl. pensjonsforpliktelser.</w:t>
      </w:r>
    </w:p>
    <w:p w14:paraId="08A85056" w14:textId="77777777" w:rsidR="00000000" w:rsidRPr="00B62AC9" w:rsidRDefault="00855F9E" w:rsidP="00B62AC9">
      <w:pPr>
        <w:pStyle w:val="Tabellnavn"/>
      </w:pPr>
      <w:r w:rsidRPr="00B62AC9">
        <w:t>08J1xt2</w:t>
      </w:r>
    </w:p>
    <w:tbl>
      <w:tblPr>
        <w:tblStyle w:val="StandardTabell"/>
        <w:tblW w:w="10485" w:type="dxa"/>
        <w:tblLayout w:type="fixed"/>
        <w:tblLook w:val="04A0" w:firstRow="1" w:lastRow="0" w:firstColumn="1" w:lastColumn="0" w:noHBand="0" w:noVBand="1"/>
      </w:tblPr>
      <w:tblGrid>
        <w:gridCol w:w="2943"/>
        <w:gridCol w:w="1077"/>
        <w:gridCol w:w="1077"/>
        <w:gridCol w:w="1078"/>
        <w:gridCol w:w="1077"/>
        <w:gridCol w:w="1078"/>
        <w:gridCol w:w="1077"/>
        <w:gridCol w:w="1078"/>
      </w:tblGrid>
      <w:tr w:rsidR="00855F9E" w:rsidRPr="00B62AC9" w14:paraId="5A8A88E2" w14:textId="77777777" w:rsidTr="00855F9E">
        <w:trPr>
          <w:trHeight w:val="1640"/>
        </w:trPr>
        <w:tc>
          <w:tcPr>
            <w:tcW w:w="2943" w:type="dxa"/>
            <w:shd w:val="clear" w:color="auto" w:fill="FFFFFF"/>
          </w:tcPr>
          <w:p w14:paraId="06DC2178" w14:textId="77777777" w:rsidR="00000000" w:rsidRPr="00B62AC9" w:rsidRDefault="00855F9E" w:rsidP="00936DC9">
            <w:r w:rsidRPr="00B62AC9">
              <w:t>Fylke</w:t>
            </w:r>
          </w:p>
        </w:tc>
        <w:tc>
          <w:tcPr>
            <w:tcW w:w="1077" w:type="dxa"/>
          </w:tcPr>
          <w:p w14:paraId="45FCB1EA" w14:textId="77777777" w:rsidR="00000000" w:rsidRPr="00B62AC9" w:rsidRDefault="00855F9E" w:rsidP="00936DC9">
            <w:pPr>
              <w:jc w:val="right"/>
            </w:pPr>
            <w:r w:rsidRPr="00B62AC9">
              <w:t>Netto driftsresultat (prosent)</w:t>
            </w:r>
          </w:p>
        </w:tc>
        <w:tc>
          <w:tcPr>
            <w:tcW w:w="1077" w:type="dxa"/>
          </w:tcPr>
          <w:p w14:paraId="0A423621" w14:textId="77777777" w:rsidR="00000000" w:rsidRPr="00B62AC9" w:rsidRDefault="00855F9E" w:rsidP="00936DC9">
            <w:pPr>
              <w:jc w:val="right"/>
            </w:pPr>
            <w:r w:rsidRPr="00B62AC9">
              <w:t>Disposisjonsfond (prosent)</w:t>
            </w:r>
          </w:p>
        </w:tc>
        <w:tc>
          <w:tcPr>
            <w:tcW w:w="1078" w:type="dxa"/>
          </w:tcPr>
          <w:p w14:paraId="2923347B" w14:textId="1BBA2C0C" w:rsidR="00000000" w:rsidRPr="00B62AC9" w:rsidRDefault="00855F9E" w:rsidP="00936DC9">
            <w:pPr>
              <w:jc w:val="right"/>
            </w:pPr>
            <w:r w:rsidRPr="00B62AC9">
              <w:t>Merfo</w:t>
            </w:r>
            <w:r w:rsidRPr="00B62AC9">
              <w:t>rbruket</w:t>
            </w:r>
            <w:r w:rsidRPr="00B62AC9">
              <w:t xml:space="preserve"> i driftsregnskapet (prosent)</w:t>
            </w:r>
            <w:r w:rsidRPr="00B62AC9">
              <w:rPr>
                <w:rStyle w:val="skrift-hevet"/>
              </w:rPr>
              <w:t>1</w:t>
            </w:r>
          </w:p>
        </w:tc>
        <w:tc>
          <w:tcPr>
            <w:tcW w:w="1077" w:type="dxa"/>
          </w:tcPr>
          <w:p w14:paraId="46A117C4" w14:textId="77777777" w:rsidR="00000000" w:rsidRPr="00B62AC9" w:rsidRDefault="00855F9E" w:rsidP="00936DC9">
            <w:pPr>
              <w:jc w:val="right"/>
            </w:pPr>
            <w:r w:rsidRPr="00B62AC9">
              <w:t>Arbeidskapital ekskl. premieavvik (prosent)</w:t>
            </w:r>
          </w:p>
        </w:tc>
        <w:tc>
          <w:tcPr>
            <w:tcW w:w="1078" w:type="dxa"/>
          </w:tcPr>
          <w:p w14:paraId="2D19A62D" w14:textId="77777777" w:rsidR="00000000" w:rsidRPr="00B62AC9" w:rsidRDefault="00855F9E" w:rsidP="00936DC9">
            <w:pPr>
              <w:jc w:val="right"/>
            </w:pPr>
            <w:r w:rsidRPr="00B62AC9">
              <w:t>Langsiktig gjeld ekskl. pensjonsforpliktelser (prosent)</w:t>
            </w:r>
          </w:p>
        </w:tc>
        <w:tc>
          <w:tcPr>
            <w:tcW w:w="1077" w:type="dxa"/>
          </w:tcPr>
          <w:p w14:paraId="4C08DC5F" w14:textId="77777777" w:rsidR="00000000" w:rsidRPr="00B62AC9" w:rsidRDefault="00855F9E" w:rsidP="00936DC9">
            <w:pPr>
              <w:jc w:val="right"/>
            </w:pPr>
            <w:r w:rsidRPr="00B62AC9">
              <w:t>Sertifikatlån i pst. av</w:t>
            </w:r>
            <w:r w:rsidRPr="00B62AC9">
              <w:br/>
              <w:t xml:space="preserve"> langsiktig gjeld ekskl. pensjonsforpliktelser</w:t>
            </w:r>
          </w:p>
        </w:tc>
        <w:tc>
          <w:tcPr>
            <w:tcW w:w="1078" w:type="dxa"/>
          </w:tcPr>
          <w:p w14:paraId="0AFB020E" w14:textId="77777777" w:rsidR="00000000" w:rsidRPr="00B62AC9" w:rsidRDefault="00855F9E" w:rsidP="00936DC9">
            <w:pPr>
              <w:jc w:val="right"/>
            </w:pPr>
            <w:r w:rsidRPr="00B62AC9">
              <w:t>Netto</w:t>
            </w:r>
            <w:r w:rsidRPr="00B62AC9">
              <w:br/>
              <w:t xml:space="preserve"> renteeksponering (prosent)</w:t>
            </w:r>
          </w:p>
        </w:tc>
      </w:tr>
      <w:tr w:rsidR="00000000" w:rsidRPr="00B62AC9" w14:paraId="3F754BE0" w14:textId="77777777" w:rsidTr="00855F9E">
        <w:trPr>
          <w:trHeight w:val="380"/>
        </w:trPr>
        <w:tc>
          <w:tcPr>
            <w:tcW w:w="2943" w:type="dxa"/>
          </w:tcPr>
          <w:p w14:paraId="0FB22FFA" w14:textId="77777777" w:rsidR="00000000" w:rsidRPr="00B62AC9" w:rsidRDefault="00855F9E" w:rsidP="00936DC9">
            <w:r w:rsidRPr="00B62AC9">
              <w:t>Viken</w:t>
            </w:r>
          </w:p>
        </w:tc>
        <w:tc>
          <w:tcPr>
            <w:tcW w:w="1077" w:type="dxa"/>
          </w:tcPr>
          <w:p w14:paraId="41E7568C" w14:textId="77777777" w:rsidR="00000000" w:rsidRPr="00B62AC9" w:rsidRDefault="00855F9E" w:rsidP="00936DC9">
            <w:pPr>
              <w:jc w:val="right"/>
            </w:pPr>
            <w:r w:rsidRPr="00B62AC9">
              <w:t>4,4</w:t>
            </w:r>
          </w:p>
        </w:tc>
        <w:tc>
          <w:tcPr>
            <w:tcW w:w="1077" w:type="dxa"/>
          </w:tcPr>
          <w:p w14:paraId="62F012B2" w14:textId="77777777" w:rsidR="00000000" w:rsidRPr="00B62AC9" w:rsidRDefault="00855F9E" w:rsidP="00936DC9">
            <w:pPr>
              <w:jc w:val="right"/>
            </w:pPr>
            <w:r w:rsidRPr="00B62AC9">
              <w:t>15,3</w:t>
            </w:r>
          </w:p>
        </w:tc>
        <w:tc>
          <w:tcPr>
            <w:tcW w:w="1078" w:type="dxa"/>
          </w:tcPr>
          <w:p w14:paraId="2F0A2EB3" w14:textId="77777777" w:rsidR="00000000" w:rsidRPr="00B62AC9" w:rsidRDefault="00855F9E" w:rsidP="00936DC9">
            <w:pPr>
              <w:jc w:val="right"/>
            </w:pPr>
            <w:r w:rsidRPr="00B62AC9">
              <w:t>0,1</w:t>
            </w:r>
          </w:p>
        </w:tc>
        <w:tc>
          <w:tcPr>
            <w:tcW w:w="1077" w:type="dxa"/>
          </w:tcPr>
          <w:p w14:paraId="34AE626B" w14:textId="77777777" w:rsidR="00000000" w:rsidRPr="00B62AC9" w:rsidRDefault="00855F9E" w:rsidP="00936DC9">
            <w:pPr>
              <w:jc w:val="right"/>
            </w:pPr>
            <w:r w:rsidRPr="00B62AC9">
              <w:t>23,1</w:t>
            </w:r>
          </w:p>
        </w:tc>
        <w:tc>
          <w:tcPr>
            <w:tcW w:w="1078" w:type="dxa"/>
          </w:tcPr>
          <w:p w14:paraId="21027119" w14:textId="77777777" w:rsidR="00000000" w:rsidRPr="00B62AC9" w:rsidRDefault="00855F9E" w:rsidP="00936DC9">
            <w:pPr>
              <w:jc w:val="right"/>
            </w:pPr>
            <w:r w:rsidRPr="00B62AC9">
              <w:t>115,0</w:t>
            </w:r>
          </w:p>
        </w:tc>
        <w:tc>
          <w:tcPr>
            <w:tcW w:w="1077" w:type="dxa"/>
          </w:tcPr>
          <w:p w14:paraId="75B997D5" w14:textId="77777777" w:rsidR="00000000" w:rsidRPr="00B62AC9" w:rsidRDefault="00855F9E" w:rsidP="00936DC9">
            <w:pPr>
              <w:jc w:val="right"/>
            </w:pPr>
            <w:r w:rsidRPr="00B62AC9">
              <w:t>9,4</w:t>
            </w:r>
          </w:p>
        </w:tc>
        <w:tc>
          <w:tcPr>
            <w:tcW w:w="1078" w:type="dxa"/>
          </w:tcPr>
          <w:p w14:paraId="6C02B8B8" w14:textId="77777777" w:rsidR="00000000" w:rsidRPr="00B62AC9" w:rsidRDefault="00855F9E" w:rsidP="00936DC9">
            <w:pPr>
              <w:jc w:val="right"/>
            </w:pPr>
            <w:r w:rsidRPr="00B62AC9">
              <w:t>47,4</w:t>
            </w:r>
          </w:p>
        </w:tc>
      </w:tr>
      <w:tr w:rsidR="00000000" w:rsidRPr="00B62AC9" w14:paraId="4703A9C4" w14:textId="77777777" w:rsidTr="00855F9E">
        <w:trPr>
          <w:trHeight w:val="380"/>
        </w:trPr>
        <w:tc>
          <w:tcPr>
            <w:tcW w:w="2943" w:type="dxa"/>
          </w:tcPr>
          <w:p w14:paraId="11ECB2E9" w14:textId="77777777" w:rsidR="00000000" w:rsidRPr="00B62AC9" w:rsidRDefault="00855F9E" w:rsidP="00936DC9">
            <w:r w:rsidRPr="00B62AC9">
              <w:t>Oslo</w:t>
            </w:r>
          </w:p>
        </w:tc>
        <w:tc>
          <w:tcPr>
            <w:tcW w:w="1077" w:type="dxa"/>
          </w:tcPr>
          <w:p w14:paraId="409842A7" w14:textId="77777777" w:rsidR="00000000" w:rsidRPr="00B62AC9" w:rsidRDefault="00855F9E" w:rsidP="00936DC9">
            <w:pPr>
              <w:jc w:val="right"/>
            </w:pPr>
            <w:r w:rsidRPr="00B62AC9">
              <w:t>4,6</w:t>
            </w:r>
          </w:p>
        </w:tc>
        <w:tc>
          <w:tcPr>
            <w:tcW w:w="1077" w:type="dxa"/>
          </w:tcPr>
          <w:p w14:paraId="2C41C860" w14:textId="77777777" w:rsidR="00000000" w:rsidRPr="00B62AC9" w:rsidRDefault="00855F9E" w:rsidP="00936DC9">
            <w:pPr>
              <w:jc w:val="right"/>
            </w:pPr>
            <w:r w:rsidRPr="00B62AC9">
              <w:t>11,5</w:t>
            </w:r>
          </w:p>
        </w:tc>
        <w:tc>
          <w:tcPr>
            <w:tcW w:w="1078" w:type="dxa"/>
          </w:tcPr>
          <w:p w14:paraId="72B0DE31" w14:textId="77777777" w:rsidR="00000000" w:rsidRPr="00B62AC9" w:rsidRDefault="00855F9E" w:rsidP="00936DC9">
            <w:pPr>
              <w:jc w:val="right"/>
            </w:pPr>
            <w:r w:rsidRPr="00B62AC9">
              <w:t>0,0</w:t>
            </w:r>
          </w:p>
        </w:tc>
        <w:tc>
          <w:tcPr>
            <w:tcW w:w="1077" w:type="dxa"/>
          </w:tcPr>
          <w:p w14:paraId="0648FD68" w14:textId="77777777" w:rsidR="00000000" w:rsidRPr="00B62AC9" w:rsidRDefault="00855F9E" w:rsidP="00936DC9">
            <w:pPr>
              <w:jc w:val="right"/>
            </w:pPr>
            <w:r w:rsidRPr="00B62AC9">
              <w:t>-4,3</w:t>
            </w:r>
          </w:p>
        </w:tc>
        <w:tc>
          <w:tcPr>
            <w:tcW w:w="1078" w:type="dxa"/>
          </w:tcPr>
          <w:p w14:paraId="392E3F25" w14:textId="77777777" w:rsidR="00000000" w:rsidRPr="00B62AC9" w:rsidRDefault="00855F9E" w:rsidP="00936DC9">
            <w:pPr>
              <w:jc w:val="right"/>
            </w:pPr>
            <w:r w:rsidRPr="00B62AC9">
              <w:t>81,8</w:t>
            </w:r>
          </w:p>
        </w:tc>
        <w:tc>
          <w:tcPr>
            <w:tcW w:w="1077" w:type="dxa"/>
          </w:tcPr>
          <w:p w14:paraId="3E394968" w14:textId="77777777" w:rsidR="00000000" w:rsidRPr="00B62AC9" w:rsidRDefault="00855F9E" w:rsidP="00936DC9">
            <w:pPr>
              <w:jc w:val="right"/>
            </w:pPr>
            <w:r w:rsidRPr="00B62AC9">
              <w:t>0,4</w:t>
            </w:r>
          </w:p>
        </w:tc>
        <w:tc>
          <w:tcPr>
            <w:tcW w:w="1078" w:type="dxa"/>
          </w:tcPr>
          <w:p w14:paraId="36C1E1E4" w14:textId="77777777" w:rsidR="00000000" w:rsidRPr="00B62AC9" w:rsidRDefault="00855F9E" w:rsidP="00936DC9">
            <w:pPr>
              <w:jc w:val="right"/>
            </w:pPr>
            <w:r w:rsidRPr="00B62AC9">
              <w:t>20,3</w:t>
            </w:r>
          </w:p>
        </w:tc>
      </w:tr>
      <w:tr w:rsidR="00000000" w:rsidRPr="00B62AC9" w14:paraId="061C7208" w14:textId="77777777" w:rsidTr="00855F9E">
        <w:trPr>
          <w:trHeight w:val="380"/>
        </w:trPr>
        <w:tc>
          <w:tcPr>
            <w:tcW w:w="2943" w:type="dxa"/>
          </w:tcPr>
          <w:p w14:paraId="7294980C" w14:textId="77777777" w:rsidR="00000000" w:rsidRPr="00B62AC9" w:rsidRDefault="00855F9E" w:rsidP="00936DC9">
            <w:r w:rsidRPr="00B62AC9">
              <w:t>Innlandet</w:t>
            </w:r>
          </w:p>
        </w:tc>
        <w:tc>
          <w:tcPr>
            <w:tcW w:w="1077" w:type="dxa"/>
          </w:tcPr>
          <w:p w14:paraId="4999E804" w14:textId="77777777" w:rsidR="00000000" w:rsidRPr="00B62AC9" w:rsidRDefault="00855F9E" w:rsidP="00936DC9">
            <w:pPr>
              <w:jc w:val="right"/>
            </w:pPr>
            <w:r w:rsidRPr="00B62AC9">
              <w:t>4,7</w:t>
            </w:r>
          </w:p>
        </w:tc>
        <w:tc>
          <w:tcPr>
            <w:tcW w:w="1077" w:type="dxa"/>
          </w:tcPr>
          <w:p w14:paraId="3066AB69" w14:textId="77777777" w:rsidR="00000000" w:rsidRPr="00B62AC9" w:rsidRDefault="00855F9E" w:rsidP="00936DC9">
            <w:pPr>
              <w:jc w:val="right"/>
            </w:pPr>
            <w:r w:rsidRPr="00B62AC9">
              <w:t>15,4</w:t>
            </w:r>
          </w:p>
        </w:tc>
        <w:tc>
          <w:tcPr>
            <w:tcW w:w="1078" w:type="dxa"/>
          </w:tcPr>
          <w:p w14:paraId="6DCA9955" w14:textId="77777777" w:rsidR="00000000" w:rsidRPr="00B62AC9" w:rsidRDefault="00855F9E" w:rsidP="00936DC9">
            <w:pPr>
              <w:jc w:val="right"/>
            </w:pPr>
            <w:r w:rsidRPr="00B62AC9">
              <w:t>0,0</w:t>
            </w:r>
          </w:p>
        </w:tc>
        <w:tc>
          <w:tcPr>
            <w:tcW w:w="1077" w:type="dxa"/>
          </w:tcPr>
          <w:p w14:paraId="106948F1" w14:textId="77777777" w:rsidR="00000000" w:rsidRPr="00B62AC9" w:rsidRDefault="00855F9E" w:rsidP="00936DC9">
            <w:pPr>
              <w:jc w:val="right"/>
            </w:pPr>
            <w:r w:rsidRPr="00B62AC9">
              <w:t>24,9</w:t>
            </w:r>
          </w:p>
        </w:tc>
        <w:tc>
          <w:tcPr>
            <w:tcW w:w="1078" w:type="dxa"/>
          </w:tcPr>
          <w:p w14:paraId="32201128" w14:textId="77777777" w:rsidR="00000000" w:rsidRPr="00B62AC9" w:rsidRDefault="00855F9E" w:rsidP="00936DC9">
            <w:pPr>
              <w:jc w:val="right"/>
            </w:pPr>
            <w:r w:rsidRPr="00B62AC9">
              <w:t>111,1</w:t>
            </w:r>
          </w:p>
        </w:tc>
        <w:tc>
          <w:tcPr>
            <w:tcW w:w="1077" w:type="dxa"/>
          </w:tcPr>
          <w:p w14:paraId="133EE993" w14:textId="77777777" w:rsidR="00000000" w:rsidRPr="00B62AC9" w:rsidRDefault="00855F9E" w:rsidP="00936DC9">
            <w:pPr>
              <w:jc w:val="right"/>
            </w:pPr>
            <w:r w:rsidRPr="00B62AC9">
              <w:t>13,5</w:t>
            </w:r>
          </w:p>
        </w:tc>
        <w:tc>
          <w:tcPr>
            <w:tcW w:w="1078" w:type="dxa"/>
          </w:tcPr>
          <w:p w14:paraId="6F936F29" w14:textId="77777777" w:rsidR="00000000" w:rsidRPr="00B62AC9" w:rsidRDefault="00855F9E" w:rsidP="00936DC9">
            <w:pPr>
              <w:jc w:val="right"/>
            </w:pPr>
            <w:r w:rsidRPr="00B62AC9">
              <w:t>42,1</w:t>
            </w:r>
          </w:p>
        </w:tc>
      </w:tr>
      <w:tr w:rsidR="00000000" w:rsidRPr="00B62AC9" w14:paraId="3654E9F9" w14:textId="77777777" w:rsidTr="00855F9E">
        <w:trPr>
          <w:trHeight w:val="380"/>
        </w:trPr>
        <w:tc>
          <w:tcPr>
            <w:tcW w:w="2943" w:type="dxa"/>
          </w:tcPr>
          <w:p w14:paraId="0C4F5362" w14:textId="77777777" w:rsidR="00000000" w:rsidRPr="00B62AC9" w:rsidRDefault="00855F9E" w:rsidP="00936DC9">
            <w:r w:rsidRPr="00B62AC9">
              <w:t>Vestfold og Telemark</w:t>
            </w:r>
          </w:p>
        </w:tc>
        <w:tc>
          <w:tcPr>
            <w:tcW w:w="1077" w:type="dxa"/>
          </w:tcPr>
          <w:p w14:paraId="5A3E8C19" w14:textId="77777777" w:rsidR="00000000" w:rsidRPr="00B62AC9" w:rsidRDefault="00855F9E" w:rsidP="00936DC9">
            <w:pPr>
              <w:jc w:val="right"/>
            </w:pPr>
            <w:r w:rsidRPr="00B62AC9">
              <w:t>4,5</w:t>
            </w:r>
          </w:p>
        </w:tc>
        <w:tc>
          <w:tcPr>
            <w:tcW w:w="1077" w:type="dxa"/>
          </w:tcPr>
          <w:p w14:paraId="2C918F72" w14:textId="77777777" w:rsidR="00000000" w:rsidRPr="00B62AC9" w:rsidRDefault="00855F9E" w:rsidP="00936DC9">
            <w:pPr>
              <w:jc w:val="right"/>
            </w:pPr>
            <w:r w:rsidRPr="00B62AC9">
              <w:t>13,5</w:t>
            </w:r>
          </w:p>
        </w:tc>
        <w:tc>
          <w:tcPr>
            <w:tcW w:w="1078" w:type="dxa"/>
          </w:tcPr>
          <w:p w14:paraId="6738E59F" w14:textId="77777777" w:rsidR="00000000" w:rsidRPr="00B62AC9" w:rsidRDefault="00855F9E" w:rsidP="00936DC9">
            <w:pPr>
              <w:jc w:val="right"/>
            </w:pPr>
            <w:r w:rsidRPr="00B62AC9">
              <w:t>-0,1</w:t>
            </w:r>
          </w:p>
        </w:tc>
        <w:tc>
          <w:tcPr>
            <w:tcW w:w="1077" w:type="dxa"/>
          </w:tcPr>
          <w:p w14:paraId="0CCE0378" w14:textId="77777777" w:rsidR="00000000" w:rsidRPr="00B62AC9" w:rsidRDefault="00855F9E" w:rsidP="00936DC9">
            <w:pPr>
              <w:jc w:val="right"/>
            </w:pPr>
            <w:r w:rsidRPr="00B62AC9">
              <w:t>23,7</w:t>
            </w:r>
          </w:p>
        </w:tc>
        <w:tc>
          <w:tcPr>
            <w:tcW w:w="1078" w:type="dxa"/>
          </w:tcPr>
          <w:p w14:paraId="5667CBFD" w14:textId="77777777" w:rsidR="00000000" w:rsidRPr="00B62AC9" w:rsidRDefault="00855F9E" w:rsidP="00936DC9">
            <w:pPr>
              <w:jc w:val="right"/>
            </w:pPr>
            <w:r w:rsidRPr="00B62AC9">
              <w:t>102,8</w:t>
            </w:r>
          </w:p>
        </w:tc>
        <w:tc>
          <w:tcPr>
            <w:tcW w:w="1077" w:type="dxa"/>
          </w:tcPr>
          <w:p w14:paraId="670987FE" w14:textId="77777777" w:rsidR="00000000" w:rsidRPr="00B62AC9" w:rsidRDefault="00855F9E" w:rsidP="00936DC9">
            <w:pPr>
              <w:jc w:val="right"/>
            </w:pPr>
            <w:r w:rsidRPr="00B62AC9">
              <w:t>15,8</w:t>
            </w:r>
          </w:p>
        </w:tc>
        <w:tc>
          <w:tcPr>
            <w:tcW w:w="1078" w:type="dxa"/>
          </w:tcPr>
          <w:p w14:paraId="73B3085E" w14:textId="77777777" w:rsidR="00000000" w:rsidRPr="00B62AC9" w:rsidRDefault="00855F9E" w:rsidP="00936DC9">
            <w:pPr>
              <w:jc w:val="right"/>
            </w:pPr>
            <w:r w:rsidRPr="00B62AC9">
              <w:t>42,3</w:t>
            </w:r>
          </w:p>
        </w:tc>
      </w:tr>
      <w:tr w:rsidR="00000000" w:rsidRPr="00B62AC9" w14:paraId="5D01FB49" w14:textId="77777777" w:rsidTr="00855F9E">
        <w:trPr>
          <w:trHeight w:val="380"/>
        </w:trPr>
        <w:tc>
          <w:tcPr>
            <w:tcW w:w="2943" w:type="dxa"/>
          </w:tcPr>
          <w:p w14:paraId="72A0B79E" w14:textId="77777777" w:rsidR="00000000" w:rsidRPr="00B62AC9" w:rsidRDefault="00855F9E" w:rsidP="00936DC9">
            <w:r w:rsidRPr="00B62AC9">
              <w:t>Agder</w:t>
            </w:r>
          </w:p>
        </w:tc>
        <w:tc>
          <w:tcPr>
            <w:tcW w:w="1077" w:type="dxa"/>
          </w:tcPr>
          <w:p w14:paraId="1AB11127" w14:textId="77777777" w:rsidR="00000000" w:rsidRPr="00B62AC9" w:rsidRDefault="00855F9E" w:rsidP="00936DC9">
            <w:pPr>
              <w:jc w:val="right"/>
            </w:pPr>
            <w:r w:rsidRPr="00B62AC9">
              <w:t>3,6</w:t>
            </w:r>
          </w:p>
        </w:tc>
        <w:tc>
          <w:tcPr>
            <w:tcW w:w="1077" w:type="dxa"/>
          </w:tcPr>
          <w:p w14:paraId="15EBB640" w14:textId="77777777" w:rsidR="00000000" w:rsidRPr="00B62AC9" w:rsidRDefault="00855F9E" w:rsidP="00936DC9">
            <w:pPr>
              <w:jc w:val="right"/>
            </w:pPr>
            <w:r w:rsidRPr="00B62AC9">
              <w:t>15,1</w:t>
            </w:r>
          </w:p>
        </w:tc>
        <w:tc>
          <w:tcPr>
            <w:tcW w:w="1078" w:type="dxa"/>
          </w:tcPr>
          <w:p w14:paraId="0EBB67C1" w14:textId="77777777" w:rsidR="00000000" w:rsidRPr="00B62AC9" w:rsidRDefault="00855F9E" w:rsidP="00936DC9">
            <w:pPr>
              <w:jc w:val="right"/>
            </w:pPr>
            <w:r w:rsidRPr="00B62AC9">
              <w:t>0,0</w:t>
            </w:r>
          </w:p>
        </w:tc>
        <w:tc>
          <w:tcPr>
            <w:tcW w:w="1077" w:type="dxa"/>
          </w:tcPr>
          <w:p w14:paraId="46881AEC" w14:textId="77777777" w:rsidR="00000000" w:rsidRPr="00B62AC9" w:rsidRDefault="00855F9E" w:rsidP="00936DC9">
            <w:pPr>
              <w:jc w:val="right"/>
            </w:pPr>
            <w:r w:rsidRPr="00B62AC9">
              <w:t>25,4</w:t>
            </w:r>
          </w:p>
        </w:tc>
        <w:tc>
          <w:tcPr>
            <w:tcW w:w="1078" w:type="dxa"/>
          </w:tcPr>
          <w:p w14:paraId="6E7DB855" w14:textId="77777777" w:rsidR="00000000" w:rsidRPr="00B62AC9" w:rsidRDefault="00855F9E" w:rsidP="00936DC9">
            <w:pPr>
              <w:jc w:val="right"/>
            </w:pPr>
            <w:r w:rsidRPr="00B62AC9">
              <w:t>110,3</w:t>
            </w:r>
          </w:p>
        </w:tc>
        <w:tc>
          <w:tcPr>
            <w:tcW w:w="1077" w:type="dxa"/>
          </w:tcPr>
          <w:p w14:paraId="68158498" w14:textId="77777777" w:rsidR="00000000" w:rsidRPr="00B62AC9" w:rsidRDefault="00855F9E" w:rsidP="00936DC9">
            <w:pPr>
              <w:jc w:val="right"/>
            </w:pPr>
            <w:r w:rsidRPr="00B62AC9">
              <w:t>7,4</w:t>
            </w:r>
          </w:p>
        </w:tc>
        <w:tc>
          <w:tcPr>
            <w:tcW w:w="1078" w:type="dxa"/>
          </w:tcPr>
          <w:p w14:paraId="1C8CB4D4" w14:textId="77777777" w:rsidR="00000000" w:rsidRPr="00B62AC9" w:rsidRDefault="00855F9E" w:rsidP="00936DC9">
            <w:pPr>
              <w:jc w:val="right"/>
            </w:pPr>
            <w:r w:rsidRPr="00B62AC9">
              <w:t>47,8</w:t>
            </w:r>
          </w:p>
        </w:tc>
      </w:tr>
      <w:tr w:rsidR="00000000" w:rsidRPr="00B62AC9" w14:paraId="2ABD15BF" w14:textId="77777777" w:rsidTr="00855F9E">
        <w:trPr>
          <w:trHeight w:val="380"/>
        </w:trPr>
        <w:tc>
          <w:tcPr>
            <w:tcW w:w="2943" w:type="dxa"/>
          </w:tcPr>
          <w:p w14:paraId="30120A4B" w14:textId="77777777" w:rsidR="00000000" w:rsidRPr="00B62AC9" w:rsidRDefault="00855F9E" w:rsidP="00936DC9">
            <w:r w:rsidRPr="00B62AC9">
              <w:lastRenderedPageBreak/>
              <w:t>Rogaland</w:t>
            </w:r>
          </w:p>
        </w:tc>
        <w:tc>
          <w:tcPr>
            <w:tcW w:w="1077" w:type="dxa"/>
          </w:tcPr>
          <w:p w14:paraId="3F21B2DE" w14:textId="77777777" w:rsidR="00000000" w:rsidRPr="00B62AC9" w:rsidRDefault="00855F9E" w:rsidP="00936DC9">
            <w:pPr>
              <w:jc w:val="right"/>
            </w:pPr>
            <w:r w:rsidRPr="00B62AC9">
              <w:t>6,4</w:t>
            </w:r>
          </w:p>
        </w:tc>
        <w:tc>
          <w:tcPr>
            <w:tcW w:w="1077" w:type="dxa"/>
          </w:tcPr>
          <w:p w14:paraId="0AD7BD67" w14:textId="77777777" w:rsidR="00000000" w:rsidRPr="00B62AC9" w:rsidRDefault="00855F9E" w:rsidP="00936DC9">
            <w:pPr>
              <w:jc w:val="right"/>
            </w:pPr>
            <w:r w:rsidRPr="00B62AC9">
              <w:t>15,4</w:t>
            </w:r>
          </w:p>
        </w:tc>
        <w:tc>
          <w:tcPr>
            <w:tcW w:w="1078" w:type="dxa"/>
          </w:tcPr>
          <w:p w14:paraId="1189C83A" w14:textId="77777777" w:rsidR="00000000" w:rsidRPr="00B62AC9" w:rsidRDefault="00855F9E" w:rsidP="00936DC9">
            <w:pPr>
              <w:jc w:val="right"/>
            </w:pPr>
            <w:r w:rsidRPr="00B62AC9">
              <w:t>0,8</w:t>
            </w:r>
          </w:p>
        </w:tc>
        <w:tc>
          <w:tcPr>
            <w:tcW w:w="1077" w:type="dxa"/>
          </w:tcPr>
          <w:p w14:paraId="6DD30833" w14:textId="77777777" w:rsidR="00000000" w:rsidRPr="00B62AC9" w:rsidRDefault="00855F9E" w:rsidP="00936DC9">
            <w:pPr>
              <w:jc w:val="right"/>
            </w:pPr>
            <w:r w:rsidRPr="00B62AC9">
              <w:t>21,4</w:t>
            </w:r>
          </w:p>
        </w:tc>
        <w:tc>
          <w:tcPr>
            <w:tcW w:w="1078" w:type="dxa"/>
          </w:tcPr>
          <w:p w14:paraId="53EE7008" w14:textId="77777777" w:rsidR="00000000" w:rsidRPr="00B62AC9" w:rsidRDefault="00855F9E" w:rsidP="00936DC9">
            <w:pPr>
              <w:jc w:val="right"/>
            </w:pPr>
            <w:r w:rsidRPr="00B62AC9">
              <w:t>104,4</w:t>
            </w:r>
          </w:p>
        </w:tc>
        <w:tc>
          <w:tcPr>
            <w:tcW w:w="1077" w:type="dxa"/>
          </w:tcPr>
          <w:p w14:paraId="7D4CC522" w14:textId="77777777" w:rsidR="00000000" w:rsidRPr="00B62AC9" w:rsidRDefault="00855F9E" w:rsidP="00936DC9">
            <w:pPr>
              <w:jc w:val="right"/>
            </w:pPr>
            <w:r w:rsidRPr="00B62AC9">
              <w:t>11,9</w:t>
            </w:r>
          </w:p>
        </w:tc>
        <w:tc>
          <w:tcPr>
            <w:tcW w:w="1078" w:type="dxa"/>
          </w:tcPr>
          <w:p w14:paraId="0533AE94" w14:textId="77777777" w:rsidR="00000000" w:rsidRPr="00B62AC9" w:rsidRDefault="00855F9E" w:rsidP="00936DC9">
            <w:pPr>
              <w:jc w:val="right"/>
            </w:pPr>
            <w:r w:rsidRPr="00B62AC9">
              <w:t>35,4</w:t>
            </w:r>
          </w:p>
        </w:tc>
      </w:tr>
      <w:tr w:rsidR="00000000" w:rsidRPr="00B62AC9" w14:paraId="47D624D9" w14:textId="77777777" w:rsidTr="00855F9E">
        <w:trPr>
          <w:trHeight w:val="380"/>
        </w:trPr>
        <w:tc>
          <w:tcPr>
            <w:tcW w:w="2943" w:type="dxa"/>
          </w:tcPr>
          <w:p w14:paraId="32F7F9C8" w14:textId="77777777" w:rsidR="00000000" w:rsidRPr="00B62AC9" w:rsidRDefault="00855F9E" w:rsidP="00936DC9">
            <w:r w:rsidRPr="00B62AC9">
              <w:t>Vestland</w:t>
            </w:r>
          </w:p>
        </w:tc>
        <w:tc>
          <w:tcPr>
            <w:tcW w:w="1077" w:type="dxa"/>
          </w:tcPr>
          <w:p w14:paraId="6E364CBD" w14:textId="77777777" w:rsidR="00000000" w:rsidRPr="00B62AC9" w:rsidRDefault="00855F9E" w:rsidP="00936DC9">
            <w:pPr>
              <w:jc w:val="right"/>
            </w:pPr>
            <w:r w:rsidRPr="00B62AC9">
              <w:t>4,2</w:t>
            </w:r>
          </w:p>
        </w:tc>
        <w:tc>
          <w:tcPr>
            <w:tcW w:w="1077" w:type="dxa"/>
          </w:tcPr>
          <w:p w14:paraId="342ADBC2" w14:textId="77777777" w:rsidR="00000000" w:rsidRPr="00B62AC9" w:rsidRDefault="00855F9E" w:rsidP="00936DC9">
            <w:pPr>
              <w:jc w:val="right"/>
            </w:pPr>
            <w:r w:rsidRPr="00B62AC9">
              <w:t>12,5</w:t>
            </w:r>
          </w:p>
        </w:tc>
        <w:tc>
          <w:tcPr>
            <w:tcW w:w="1078" w:type="dxa"/>
          </w:tcPr>
          <w:p w14:paraId="6B3D66EF" w14:textId="77777777" w:rsidR="00000000" w:rsidRPr="00B62AC9" w:rsidRDefault="00855F9E" w:rsidP="00936DC9">
            <w:pPr>
              <w:jc w:val="right"/>
            </w:pPr>
            <w:r w:rsidRPr="00B62AC9">
              <w:t>0,0</w:t>
            </w:r>
          </w:p>
        </w:tc>
        <w:tc>
          <w:tcPr>
            <w:tcW w:w="1077" w:type="dxa"/>
          </w:tcPr>
          <w:p w14:paraId="2DA2C747" w14:textId="77777777" w:rsidR="00000000" w:rsidRPr="00B62AC9" w:rsidRDefault="00855F9E" w:rsidP="00936DC9">
            <w:pPr>
              <w:jc w:val="right"/>
            </w:pPr>
            <w:r w:rsidRPr="00B62AC9">
              <w:t>19,3</w:t>
            </w:r>
          </w:p>
        </w:tc>
        <w:tc>
          <w:tcPr>
            <w:tcW w:w="1078" w:type="dxa"/>
          </w:tcPr>
          <w:p w14:paraId="58C3AA5C" w14:textId="77777777" w:rsidR="00000000" w:rsidRPr="00B62AC9" w:rsidRDefault="00855F9E" w:rsidP="00936DC9">
            <w:pPr>
              <w:jc w:val="right"/>
            </w:pPr>
            <w:r w:rsidRPr="00B62AC9">
              <w:t>105,0</w:t>
            </w:r>
          </w:p>
        </w:tc>
        <w:tc>
          <w:tcPr>
            <w:tcW w:w="1077" w:type="dxa"/>
          </w:tcPr>
          <w:p w14:paraId="656B74C5" w14:textId="77777777" w:rsidR="00000000" w:rsidRPr="00B62AC9" w:rsidRDefault="00855F9E" w:rsidP="00936DC9">
            <w:pPr>
              <w:jc w:val="right"/>
            </w:pPr>
            <w:r w:rsidRPr="00B62AC9">
              <w:t>7,0</w:t>
            </w:r>
          </w:p>
        </w:tc>
        <w:tc>
          <w:tcPr>
            <w:tcW w:w="1078" w:type="dxa"/>
          </w:tcPr>
          <w:p w14:paraId="666B923D" w14:textId="77777777" w:rsidR="00000000" w:rsidRPr="00B62AC9" w:rsidRDefault="00855F9E" w:rsidP="00936DC9">
            <w:pPr>
              <w:jc w:val="right"/>
            </w:pPr>
            <w:r w:rsidRPr="00B62AC9">
              <w:t>46,9</w:t>
            </w:r>
          </w:p>
        </w:tc>
      </w:tr>
      <w:tr w:rsidR="00000000" w:rsidRPr="00B62AC9" w14:paraId="0AB42F0B" w14:textId="77777777" w:rsidTr="00855F9E">
        <w:trPr>
          <w:trHeight w:val="380"/>
        </w:trPr>
        <w:tc>
          <w:tcPr>
            <w:tcW w:w="2943" w:type="dxa"/>
          </w:tcPr>
          <w:p w14:paraId="7D5067E1" w14:textId="77777777" w:rsidR="00000000" w:rsidRPr="00B62AC9" w:rsidRDefault="00855F9E" w:rsidP="00936DC9">
            <w:r w:rsidRPr="00B62AC9">
              <w:t>Møre og Romsdal</w:t>
            </w:r>
          </w:p>
        </w:tc>
        <w:tc>
          <w:tcPr>
            <w:tcW w:w="1077" w:type="dxa"/>
          </w:tcPr>
          <w:p w14:paraId="10AE14C8" w14:textId="77777777" w:rsidR="00000000" w:rsidRPr="00B62AC9" w:rsidRDefault="00855F9E" w:rsidP="00936DC9">
            <w:pPr>
              <w:jc w:val="right"/>
            </w:pPr>
            <w:r w:rsidRPr="00B62AC9">
              <w:t>1,8</w:t>
            </w:r>
          </w:p>
        </w:tc>
        <w:tc>
          <w:tcPr>
            <w:tcW w:w="1077" w:type="dxa"/>
          </w:tcPr>
          <w:p w14:paraId="016001D2" w14:textId="77777777" w:rsidR="00000000" w:rsidRPr="00B62AC9" w:rsidRDefault="00855F9E" w:rsidP="00936DC9">
            <w:pPr>
              <w:jc w:val="right"/>
            </w:pPr>
            <w:r w:rsidRPr="00B62AC9">
              <w:t>8,7</w:t>
            </w:r>
          </w:p>
        </w:tc>
        <w:tc>
          <w:tcPr>
            <w:tcW w:w="1078" w:type="dxa"/>
          </w:tcPr>
          <w:p w14:paraId="5B327B80" w14:textId="77777777" w:rsidR="00000000" w:rsidRPr="00B62AC9" w:rsidRDefault="00855F9E" w:rsidP="00936DC9">
            <w:pPr>
              <w:jc w:val="right"/>
            </w:pPr>
            <w:r w:rsidRPr="00B62AC9">
              <w:t>-0,7</w:t>
            </w:r>
          </w:p>
        </w:tc>
        <w:tc>
          <w:tcPr>
            <w:tcW w:w="1077" w:type="dxa"/>
          </w:tcPr>
          <w:p w14:paraId="3AB8CFC4" w14:textId="77777777" w:rsidR="00000000" w:rsidRPr="00B62AC9" w:rsidRDefault="00855F9E" w:rsidP="00936DC9">
            <w:pPr>
              <w:jc w:val="right"/>
            </w:pPr>
            <w:r w:rsidRPr="00B62AC9">
              <w:t>17,9</w:t>
            </w:r>
          </w:p>
        </w:tc>
        <w:tc>
          <w:tcPr>
            <w:tcW w:w="1078" w:type="dxa"/>
          </w:tcPr>
          <w:p w14:paraId="5F077794" w14:textId="77777777" w:rsidR="00000000" w:rsidRPr="00B62AC9" w:rsidRDefault="00855F9E" w:rsidP="00936DC9">
            <w:pPr>
              <w:jc w:val="right"/>
            </w:pPr>
            <w:r w:rsidRPr="00B62AC9">
              <w:t>130,0</w:t>
            </w:r>
          </w:p>
        </w:tc>
        <w:tc>
          <w:tcPr>
            <w:tcW w:w="1077" w:type="dxa"/>
          </w:tcPr>
          <w:p w14:paraId="3C835FC1" w14:textId="77777777" w:rsidR="00000000" w:rsidRPr="00B62AC9" w:rsidRDefault="00855F9E" w:rsidP="00936DC9">
            <w:pPr>
              <w:jc w:val="right"/>
            </w:pPr>
            <w:r w:rsidRPr="00B62AC9">
              <w:t>16,6</w:t>
            </w:r>
          </w:p>
        </w:tc>
        <w:tc>
          <w:tcPr>
            <w:tcW w:w="1078" w:type="dxa"/>
          </w:tcPr>
          <w:p w14:paraId="16FD33AD" w14:textId="77777777" w:rsidR="00000000" w:rsidRPr="00B62AC9" w:rsidRDefault="00855F9E" w:rsidP="00936DC9">
            <w:pPr>
              <w:jc w:val="right"/>
            </w:pPr>
            <w:r w:rsidRPr="00B62AC9">
              <w:t>72,5</w:t>
            </w:r>
          </w:p>
        </w:tc>
      </w:tr>
      <w:tr w:rsidR="00000000" w:rsidRPr="00B62AC9" w14:paraId="05AA0006" w14:textId="77777777" w:rsidTr="00855F9E">
        <w:trPr>
          <w:trHeight w:val="640"/>
        </w:trPr>
        <w:tc>
          <w:tcPr>
            <w:tcW w:w="2943" w:type="dxa"/>
          </w:tcPr>
          <w:p w14:paraId="3D7D7F81" w14:textId="77777777" w:rsidR="00000000" w:rsidRPr="00B62AC9" w:rsidRDefault="00855F9E" w:rsidP="00936DC9">
            <w:r w:rsidRPr="00B62AC9">
              <w:t>Trøndelag Trööndelage</w:t>
            </w:r>
          </w:p>
        </w:tc>
        <w:tc>
          <w:tcPr>
            <w:tcW w:w="1077" w:type="dxa"/>
          </w:tcPr>
          <w:p w14:paraId="12914EC8" w14:textId="77777777" w:rsidR="00000000" w:rsidRPr="00B62AC9" w:rsidRDefault="00855F9E" w:rsidP="00936DC9">
            <w:pPr>
              <w:jc w:val="right"/>
            </w:pPr>
            <w:r w:rsidRPr="00B62AC9">
              <w:t>4,8</w:t>
            </w:r>
          </w:p>
        </w:tc>
        <w:tc>
          <w:tcPr>
            <w:tcW w:w="1077" w:type="dxa"/>
          </w:tcPr>
          <w:p w14:paraId="6B881D1B" w14:textId="77777777" w:rsidR="00000000" w:rsidRPr="00B62AC9" w:rsidRDefault="00855F9E" w:rsidP="00936DC9">
            <w:pPr>
              <w:jc w:val="right"/>
            </w:pPr>
            <w:r w:rsidRPr="00B62AC9">
              <w:t>14,8</w:t>
            </w:r>
          </w:p>
        </w:tc>
        <w:tc>
          <w:tcPr>
            <w:tcW w:w="1078" w:type="dxa"/>
          </w:tcPr>
          <w:p w14:paraId="5FD17577" w14:textId="77777777" w:rsidR="00000000" w:rsidRPr="00B62AC9" w:rsidRDefault="00855F9E" w:rsidP="00936DC9">
            <w:pPr>
              <w:jc w:val="right"/>
            </w:pPr>
            <w:r w:rsidRPr="00B62AC9">
              <w:t>0,0</w:t>
            </w:r>
          </w:p>
        </w:tc>
        <w:tc>
          <w:tcPr>
            <w:tcW w:w="1077" w:type="dxa"/>
          </w:tcPr>
          <w:p w14:paraId="01943C5D" w14:textId="77777777" w:rsidR="00000000" w:rsidRPr="00B62AC9" w:rsidRDefault="00855F9E" w:rsidP="00936DC9">
            <w:pPr>
              <w:jc w:val="right"/>
            </w:pPr>
            <w:r w:rsidRPr="00B62AC9">
              <w:t>34,3</w:t>
            </w:r>
          </w:p>
        </w:tc>
        <w:tc>
          <w:tcPr>
            <w:tcW w:w="1078" w:type="dxa"/>
          </w:tcPr>
          <w:p w14:paraId="2EDC5F01" w14:textId="77777777" w:rsidR="00000000" w:rsidRPr="00B62AC9" w:rsidRDefault="00855F9E" w:rsidP="00936DC9">
            <w:pPr>
              <w:jc w:val="right"/>
            </w:pPr>
            <w:r w:rsidRPr="00B62AC9">
              <w:t>129,5</w:t>
            </w:r>
          </w:p>
        </w:tc>
        <w:tc>
          <w:tcPr>
            <w:tcW w:w="1077" w:type="dxa"/>
          </w:tcPr>
          <w:p w14:paraId="57356B13" w14:textId="77777777" w:rsidR="00000000" w:rsidRPr="00B62AC9" w:rsidRDefault="00855F9E" w:rsidP="00936DC9">
            <w:pPr>
              <w:jc w:val="right"/>
            </w:pPr>
            <w:r w:rsidRPr="00B62AC9">
              <w:t>10,0</w:t>
            </w:r>
          </w:p>
        </w:tc>
        <w:tc>
          <w:tcPr>
            <w:tcW w:w="1078" w:type="dxa"/>
          </w:tcPr>
          <w:p w14:paraId="3759A8B5" w14:textId="77777777" w:rsidR="00000000" w:rsidRPr="00B62AC9" w:rsidRDefault="00855F9E" w:rsidP="00936DC9">
            <w:pPr>
              <w:jc w:val="right"/>
            </w:pPr>
            <w:r w:rsidRPr="00B62AC9">
              <w:t>54,5</w:t>
            </w:r>
          </w:p>
        </w:tc>
      </w:tr>
      <w:tr w:rsidR="00000000" w:rsidRPr="00B62AC9" w14:paraId="1AD544A7" w14:textId="77777777" w:rsidTr="00855F9E">
        <w:trPr>
          <w:trHeight w:val="380"/>
        </w:trPr>
        <w:tc>
          <w:tcPr>
            <w:tcW w:w="2943" w:type="dxa"/>
          </w:tcPr>
          <w:p w14:paraId="65CF989B" w14:textId="77777777" w:rsidR="00000000" w:rsidRPr="00B62AC9" w:rsidRDefault="00855F9E" w:rsidP="00936DC9">
            <w:r w:rsidRPr="00B62AC9">
              <w:t>Nordland</w:t>
            </w:r>
          </w:p>
        </w:tc>
        <w:tc>
          <w:tcPr>
            <w:tcW w:w="1077" w:type="dxa"/>
          </w:tcPr>
          <w:p w14:paraId="681E5583" w14:textId="77777777" w:rsidR="00000000" w:rsidRPr="00B62AC9" w:rsidRDefault="00855F9E" w:rsidP="00936DC9">
            <w:pPr>
              <w:jc w:val="right"/>
            </w:pPr>
            <w:r w:rsidRPr="00B62AC9">
              <w:t>3,1</w:t>
            </w:r>
          </w:p>
        </w:tc>
        <w:tc>
          <w:tcPr>
            <w:tcW w:w="1077" w:type="dxa"/>
          </w:tcPr>
          <w:p w14:paraId="6EC36F4F" w14:textId="77777777" w:rsidR="00000000" w:rsidRPr="00B62AC9" w:rsidRDefault="00855F9E" w:rsidP="00936DC9">
            <w:pPr>
              <w:jc w:val="right"/>
            </w:pPr>
            <w:r w:rsidRPr="00B62AC9">
              <w:t>10,8</w:t>
            </w:r>
          </w:p>
        </w:tc>
        <w:tc>
          <w:tcPr>
            <w:tcW w:w="1078" w:type="dxa"/>
          </w:tcPr>
          <w:p w14:paraId="5A92190B" w14:textId="77777777" w:rsidR="00000000" w:rsidRPr="00B62AC9" w:rsidRDefault="00855F9E" w:rsidP="00936DC9">
            <w:pPr>
              <w:jc w:val="right"/>
            </w:pPr>
            <w:r w:rsidRPr="00B62AC9">
              <w:t>-0,7</w:t>
            </w:r>
          </w:p>
        </w:tc>
        <w:tc>
          <w:tcPr>
            <w:tcW w:w="1077" w:type="dxa"/>
          </w:tcPr>
          <w:p w14:paraId="31D791D7" w14:textId="77777777" w:rsidR="00000000" w:rsidRPr="00B62AC9" w:rsidRDefault="00855F9E" w:rsidP="00936DC9">
            <w:pPr>
              <w:jc w:val="right"/>
            </w:pPr>
            <w:r w:rsidRPr="00B62AC9">
              <w:t>22,4</w:t>
            </w:r>
          </w:p>
        </w:tc>
        <w:tc>
          <w:tcPr>
            <w:tcW w:w="1078" w:type="dxa"/>
          </w:tcPr>
          <w:p w14:paraId="3602AC97" w14:textId="77777777" w:rsidR="00000000" w:rsidRPr="00B62AC9" w:rsidRDefault="00855F9E" w:rsidP="00936DC9">
            <w:pPr>
              <w:jc w:val="right"/>
            </w:pPr>
            <w:r w:rsidRPr="00B62AC9">
              <w:t>124,3</w:t>
            </w:r>
          </w:p>
        </w:tc>
        <w:tc>
          <w:tcPr>
            <w:tcW w:w="1077" w:type="dxa"/>
          </w:tcPr>
          <w:p w14:paraId="1FA3DB46" w14:textId="77777777" w:rsidR="00000000" w:rsidRPr="00B62AC9" w:rsidRDefault="00855F9E" w:rsidP="00936DC9">
            <w:pPr>
              <w:jc w:val="right"/>
            </w:pPr>
            <w:r w:rsidRPr="00B62AC9">
              <w:t>2,7</w:t>
            </w:r>
          </w:p>
        </w:tc>
        <w:tc>
          <w:tcPr>
            <w:tcW w:w="1078" w:type="dxa"/>
          </w:tcPr>
          <w:p w14:paraId="6C1FCBAB" w14:textId="77777777" w:rsidR="00000000" w:rsidRPr="00B62AC9" w:rsidRDefault="00855F9E" w:rsidP="00936DC9">
            <w:pPr>
              <w:jc w:val="right"/>
            </w:pPr>
            <w:r w:rsidRPr="00B62AC9">
              <w:t>57,7</w:t>
            </w:r>
          </w:p>
        </w:tc>
      </w:tr>
      <w:tr w:rsidR="00000000" w:rsidRPr="00B62AC9" w14:paraId="180EF109" w14:textId="77777777" w:rsidTr="00855F9E">
        <w:trPr>
          <w:trHeight w:val="640"/>
        </w:trPr>
        <w:tc>
          <w:tcPr>
            <w:tcW w:w="2943" w:type="dxa"/>
          </w:tcPr>
          <w:p w14:paraId="02B772F1" w14:textId="77777777" w:rsidR="00000000" w:rsidRPr="00B62AC9" w:rsidRDefault="00855F9E" w:rsidP="00936DC9">
            <w:r w:rsidRPr="00B62AC9">
              <w:t>Troms og Finnmark Romsa ja Finnmárku</w:t>
            </w:r>
          </w:p>
        </w:tc>
        <w:tc>
          <w:tcPr>
            <w:tcW w:w="1077" w:type="dxa"/>
          </w:tcPr>
          <w:p w14:paraId="52C14AD6" w14:textId="77777777" w:rsidR="00000000" w:rsidRPr="00B62AC9" w:rsidRDefault="00855F9E" w:rsidP="00936DC9">
            <w:pPr>
              <w:jc w:val="right"/>
            </w:pPr>
            <w:r w:rsidRPr="00B62AC9">
              <w:t>1,6</w:t>
            </w:r>
          </w:p>
        </w:tc>
        <w:tc>
          <w:tcPr>
            <w:tcW w:w="1077" w:type="dxa"/>
          </w:tcPr>
          <w:p w14:paraId="5C60D1EE" w14:textId="77777777" w:rsidR="00000000" w:rsidRPr="00B62AC9" w:rsidRDefault="00855F9E" w:rsidP="00936DC9">
            <w:pPr>
              <w:jc w:val="right"/>
            </w:pPr>
            <w:r w:rsidRPr="00B62AC9">
              <w:t>8,0</w:t>
            </w:r>
          </w:p>
        </w:tc>
        <w:tc>
          <w:tcPr>
            <w:tcW w:w="1078" w:type="dxa"/>
          </w:tcPr>
          <w:p w14:paraId="09626E4E" w14:textId="77777777" w:rsidR="00000000" w:rsidRPr="00B62AC9" w:rsidRDefault="00855F9E" w:rsidP="00936DC9">
            <w:pPr>
              <w:jc w:val="right"/>
            </w:pPr>
            <w:r w:rsidRPr="00B62AC9">
              <w:t>-0,1</w:t>
            </w:r>
          </w:p>
        </w:tc>
        <w:tc>
          <w:tcPr>
            <w:tcW w:w="1077" w:type="dxa"/>
          </w:tcPr>
          <w:p w14:paraId="202E6DD2" w14:textId="77777777" w:rsidR="00000000" w:rsidRPr="00B62AC9" w:rsidRDefault="00855F9E" w:rsidP="00936DC9">
            <w:pPr>
              <w:jc w:val="right"/>
            </w:pPr>
            <w:r w:rsidRPr="00B62AC9">
              <w:t>13,7</w:t>
            </w:r>
          </w:p>
        </w:tc>
        <w:tc>
          <w:tcPr>
            <w:tcW w:w="1078" w:type="dxa"/>
          </w:tcPr>
          <w:p w14:paraId="3037CFB5" w14:textId="77777777" w:rsidR="00000000" w:rsidRPr="00B62AC9" w:rsidRDefault="00855F9E" w:rsidP="00936DC9">
            <w:pPr>
              <w:jc w:val="right"/>
            </w:pPr>
            <w:r w:rsidRPr="00B62AC9">
              <w:t>133,6</w:t>
            </w:r>
          </w:p>
        </w:tc>
        <w:tc>
          <w:tcPr>
            <w:tcW w:w="1077" w:type="dxa"/>
          </w:tcPr>
          <w:p w14:paraId="682811FE" w14:textId="77777777" w:rsidR="00000000" w:rsidRPr="00B62AC9" w:rsidRDefault="00855F9E" w:rsidP="00936DC9">
            <w:pPr>
              <w:jc w:val="right"/>
            </w:pPr>
            <w:r w:rsidRPr="00B62AC9">
              <w:t>7,4</w:t>
            </w:r>
          </w:p>
        </w:tc>
        <w:tc>
          <w:tcPr>
            <w:tcW w:w="1078" w:type="dxa"/>
          </w:tcPr>
          <w:p w14:paraId="644722CD" w14:textId="77777777" w:rsidR="00000000" w:rsidRPr="00B62AC9" w:rsidRDefault="00855F9E" w:rsidP="00936DC9">
            <w:pPr>
              <w:jc w:val="right"/>
            </w:pPr>
            <w:r w:rsidRPr="00B62AC9">
              <w:t>76,8</w:t>
            </w:r>
          </w:p>
        </w:tc>
      </w:tr>
      <w:tr w:rsidR="00000000" w:rsidRPr="00B62AC9" w14:paraId="5041698F" w14:textId="77777777" w:rsidTr="00855F9E">
        <w:trPr>
          <w:trHeight w:val="380"/>
        </w:trPr>
        <w:tc>
          <w:tcPr>
            <w:tcW w:w="2943" w:type="dxa"/>
          </w:tcPr>
          <w:p w14:paraId="1041A297" w14:textId="77777777" w:rsidR="00000000" w:rsidRPr="00B62AC9" w:rsidRDefault="00855F9E" w:rsidP="00936DC9">
            <w:r w:rsidRPr="00B62AC9">
              <w:rPr>
                <w:rStyle w:val="kursiv"/>
              </w:rPr>
              <w:t xml:space="preserve">Landet </w:t>
            </w:r>
          </w:p>
        </w:tc>
        <w:tc>
          <w:tcPr>
            <w:tcW w:w="1077" w:type="dxa"/>
          </w:tcPr>
          <w:p w14:paraId="410736CC" w14:textId="77777777" w:rsidR="00000000" w:rsidRPr="00B62AC9" w:rsidRDefault="00855F9E" w:rsidP="00936DC9">
            <w:pPr>
              <w:jc w:val="right"/>
            </w:pPr>
            <w:r w:rsidRPr="00B62AC9">
              <w:rPr>
                <w:rStyle w:val="kursiv"/>
              </w:rPr>
              <w:t>4,3</w:t>
            </w:r>
          </w:p>
        </w:tc>
        <w:tc>
          <w:tcPr>
            <w:tcW w:w="1077" w:type="dxa"/>
          </w:tcPr>
          <w:p w14:paraId="4CCE15F0" w14:textId="77777777" w:rsidR="00000000" w:rsidRPr="00B62AC9" w:rsidRDefault="00855F9E" w:rsidP="00936DC9">
            <w:pPr>
              <w:jc w:val="right"/>
            </w:pPr>
            <w:r w:rsidRPr="00B62AC9">
              <w:rPr>
                <w:rStyle w:val="kursiv"/>
              </w:rPr>
              <w:t>13,3</w:t>
            </w:r>
          </w:p>
        </w:tc>
        <w:tc>
          <w:tcPr>
            <w:tcW w:w="1078" w:type="dxa"/>
          </w:tcPr>
          <w:p w14:paraId="192C6C42" w14:textId="77777777" w:rsidR="00000000" w:rsidRPr="00B62AC9" w:rsidRDefault="00855F9E" w:rsidP="00936DC9">
            <w:pPr>
              <w:jc w:val="right"/>
            </w:pPr>
            <w:r w:rsidRPr="00B62AC9">
              <w:rPr>
                <w:rStyle w:val="kursiv"/>
              </w:rPr>
              <w:t>0,0</w:t>
            </w:r>
          </w:p>
        </w:tc>
        <w:tc>
          <w:tcPr>
            <w:tcW w:w="1077" w:type="dxa"/>
          </w:tcPr>
          <w:p w14:paraId="5841F22C" w14:textId="77777777" w:rsidR="00000000" w:rsidRPr="00B62AC9" w:rsidRDefault="00855F9E" w:rsidP="00936DC9">
            <w:pPr>
              <w:jc w:val="right"/>
            </w:pPr>
            <w:r w:rsidRPr="00B62AC9">
              <w:rPr>
                <w:rStyle w:val="kursiv"/>
              </w:rPr>
              <w:t>19,1</w:t>
            </w:r>
          </w:p>
        </w:tc>
        <w:tc>
          <w:tcPr>
            <w:tcW w:w="1078" w:type="dxa"/>
          </w:tcPr>
          <w:p w14:paraId="74F465C9" w14:textId="77777777" w:rsidR="00000000" w:rsidRPr="00B62AC9" w:rsidRDefault="00855F9E" w:rsidP="00936DC9">
            <w:pPr>
              <w:jc w:val="right"/>
            </w:pPr>
            <w:r w:rsidRPr="00B62AC9">
              <w:rPr>
                <w:rStyle w:val="kursiv"/>
              </w:rPr>
              <w:t>110,1</w:t>
            </w:r>
          </w:p>
        </w:tc>
        <w:tc>
          <w:tcPr>
            <w:tcW w:w="1077" w:type="dxa"/>
          </w:tcPr>
          <w:p w14:paraId="5EF1CE1F" w14:textId="77777777" w:rsidR="00000000" w:rsidRPr="00B62AC9" w:rsidRDefault="00855F9E" w:rsidP="00936DC9">
            <w:pPr>
              <w:jc w:val="right"/>
            </w:pPr>
            <w:r w:rsidRPr="00B62AC9">
              <w:rPr>
                <w:rStyle w:val="kursiv"/>
              </w:rPr>
              <w:t>9,0</w:t>
            </w:r>
          </w:p>
        </w:tc>
        <w:tc>
          <w:tcPr>
            <w:tcW w:w="1078" w:type="dxa"/>
          </w:tcPr>
          <w:p w14:paraId="7D7D7012" w14:textId="77777777" w:rsidR="00000000" w:rsidRPr="00B62AC9" w:rsidRDefault="00855F9E" w:rsidP="00936DC9">
            <w:pPr>
              <w:jc w:val="right"/>
            </w:pPr>
            <w:r w:rsidRPr="00B62AC9">
              <w:rPr>
                <w:rStyle w:val="kursiv"/>
              </w:rPr>
              <w:t>45,5</w:t>
            </w:r>
          </w:p>
        </w:tc>
      </w:tr>
    </w:tbl>
    <w:p w14:paraId="33E0BDD9" w14:textId="77777777" w:rsidR="00000000" w:rsidRPr="00B62AC9" w:rsidRDefault="00855F9E" w:rsidP="00B62AC9">
      <w:pPr>
        <w:pStyle w:val="tabell-noter"/>
        <w:rPr>
          <w:rStyle w:val="skrift-hevet"/>
        </w:rPr>
      </w:pPr>
      <w:r w:rsidRPr="00B62AC9">
        <w:rPr>
          <w:rStyle w:val="skrift-hevet"/>
        </w:rPr>
        <w:t>1</w:t>
      </w:r>
      <w:r w:rsidRPr="00B62AC9">
        <w:rPr>
          <w:rStyle w:val="skrift-hevet"/>
        </w:rPr>
        <w:tab/>
      </w:r>
      <w:r w:rsidRPr="00B62AC9">
        <w:t>Negativt fortegn viser et merforbruk</w:t>
      </w:r>
    </w:p>
    <w:p w14:paraId="4FDFEFB2" w14:textId="77777777" w:rsidR="00000000" w:rsidRPr="00B62AC9" w:rsidRDefault="00855F9E" w:rsidP="00B62AC9">
      <w:pPr>
        <w:pStyle w:val="Kilde"/>
      </w:pPr>
      <w:r w:rsidRPr="00B62AC9">
        <w:t>Statistisk sentralbyrå</w:t>
      </w:r>
      <w:r w:rsidRPr="00B62AC9">
        <w:t xml:space="preserve"> og Kommunal- og distriktsdepartementet</w:t>
      </w:r>
    </w:p>
    <w:p w14:paraId="5CFB4C8A" w14:textId="77777777" w:rsidR="00000000" w:rsidRPr="00B62AC9" w:rsidRDefault="00855F9E" w:rsidP="00B62AC9">
      <w:pPr>
        <w:pStyle w:val="avsnitt-undertittel"/>
      </w:pPr>
      <w:r w:rsidRPr="00B62AC9">
        <w:t>Disposisjonsfond og merforbruk</w:t>
      </w:r>
    </w:p>
    <w:p w14:paraId="2FB431E9" w14:textId="77777777" w:rsidR="00000000" w:rsidRPr="00B62AC9" w:rsidRDefault="00855F9E" w:rsidP="00B62AC9">
      <w:r w:rsidRPr="00B62AC9">
        <w:t>Kommunene hadde disposisjonsfond på i gjennomsnitt 13,3 prosent av driftsinntektene i 2021. Dette var en økning fra 2020. Nivået på disposisjonsfond varierte i stor grad mellom kommunen</w:t>
      </w:r>
      <w:r w:rsidRPr="00B62AC9">
        <w:t>e, også på fylkesnivå, jf. tabell 3.2. Kommunene i Innlandet og i Rogaland hadde høyeste disposisjonsfond i prosent av driftsinntektene med 15,4 prosent.</w:t>
      </w:r>
    </w:p>
    <w:p w14:paraId="2EEB8113" w14:textId="77777777" w:rsidR="00000000" w:rsidRPr="00B62AC9" w:rsidRDefault="00855F9E" w:rsidP="00B62AC9">
      <w:r w:rsidRPr="00B62AC9">
        <w:t>Landsgjennomsnittet viser ingen merforbruk i 2021. I 2020 var merforbruket i landet på 0,1 prosent. Ko</w:t>
      </w:r>
      <w:r w:rsidRPr="00B62AC9">
        <w:t>mmunene i Møre og Romsdal og i Nordland hadde i snitt høyest samlet merforbruk med 0,7 prosent.</w:t>
      </w:r>
    </w:p>
    <w:p w14:paraId="1BC3900B" w14:textId="77777777" w:rsidR="00000000" w:rsidRPr="00B62AC9" w:rsidRDefault="00855F9E" w:rsidP="00B62AC9">
      <w:pPr>
        <w:pStyle w:val="avsnitt-undertittel"/>
      </w:pPr>
      <w:r w:rsidRPr="00B62AC9">
        <w:t>Arbeidskapital</w:t>
      </w:r>
    </w:p>
    <w:p w14:paraId="3879BD2E" w14:textId="77777777" w:rsidR="00000000" w:rsidRPr="00B62AC9" w:rsidRDefault="00855F9E" w:rsidP="00B62AC9">
      <w:r w:rsidRPr="00B62AC9">
        <w:t>Arbeidskapital (eksklusiv premieavvik) gir et bilde av likviditeten til kommunene. Målt som andel av driftsinntektene var arbeidskapitalen på 19,</w:t>
      </w:r>
      <w:r w:rsidRPr="00B62AC9">
        <w:t>1 prosent i 2021, jf. tabell 3.2. Dette var en økning fra 2020. Arbeidskapitalen vil til en viss grad følge utviklingen i driftsresultatet, og sterkere driftsresultat i 2021 enn 2020 tilsa også at likviditeten i sektoren skulle gå noe opp.</w:t>
      </w:r>
    </w:p>
    <w:p w14:paraId="315B569E" w14:textId="77777777" w:rsidR="00000000" w:rsidRPr="00B62AC9" w:rsidRDefault="00855F9E" w:rsidP="00B62AC9">
      <w:pPr>
        <w:pStyle w:val="avsnitt-undertittel"/>
      </w:pPr>
      <w:r w:rsidRPr="00B62AC9">
        <w:t>Langsiktig gjeld</w:t>
      </w:r>
    </w:p>
    <w:p w14:paraId="1816BB20" w14:textId="77777777" w:rsidR="00000000" w:rsidRPr="00B62AC9" w:rsidRDefault="00855F9E" w:rsidP="00B62AC9">
      <w:r w:rsidRPr="00B62AC9">
        <w:t xml:space="preserve">Langsiktig gjeld eksklusiv pensjonsforpliktelser utgjorde 110,1 prosent av totale driftsinntekter for kommunene samlet ved utgangen av 2021. Dette var en nedgang i forhold til 2020. I alle fylker utenom Oslo hadde kommunene i snitt en langsiktig gjeld på </w:t>
      </w:r>
      <w:r w:rsidRPr="00B62AC9">
        <w:t>over 100 prosent av driftsinntektene.</w:t>
      </w:r>
    </w:p>
    <w:p w14:paraId="3B15784B" w14:textId="5F5AEBFD" w:rsidR="00000000" w:rsidRPr="00B62AC9" w:rsidRDefault="005B5F2C" w:rsidP="00B62AC9">
      <w:r>
        <w:rPr>
          <w:noProof/>
        </w:rPr>
        <w:lastRenderedPageBreak/>
        <w:drawing>
          <wp:inline distT="0" distB="0" distL="0" distR="0" wp14:anchorId="13AF524C" wp14:editId="5444681C">
            <wp:extent cx="6076950" cy="2886075"/>
            <wp:effectExtent l="0" t="0" r="0" b="0"/>
            <wp:docPr id="161" name="Bil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1B49B87" w14:textId="77777777" w:rsidR="00000000" w:rsidRPr="00B62AC9" w:rsidRDefault="00855F9E" w:rsidP="00B62AC9">
      <w:pPr>
        <w:pStyle w:val="figur-tittel"/>
      </w:pPr>
      <w:r w:rsidRPr="00B62AC9">
        <w:t>Kommunenes langsiktige gjeld og renteeksponering 2005–2021 i prosent av driftsinntektene.</w:t>
      </w:r>
    </w:p>
    <w:p w14:paraId="48BF726B" w14:textId="77777777" w:rsidR="00000000" w:rsidRPr="00B62AC9" w:rsidRDefault="00855F9E" w:rsidP="00B62AC9">
      <w:pPr>
        <w:pStyle w:val="Kilde"/>
      </w:pPr>
      <w:r w:rsidRPr="00B62AC9">
        <w:t>Statistisk sentralbyrå</w:t>
      </w:r>
      <w:r w:rsidRPr="00B62AC9">
        <w:t xml:space="preserve"> og Kommunal- og distriktsdepartementet</w:t>
      </w:r>
    </w:p>
    <w:p w14:paraId="73954DAE" w14:textId="77777777" w:rsidR="00000000" w:rsidRPr="00B62AC9" w:rsidRDefault="00855F9E" w:rsidP="00B62AC9">
      <w:pPr>
        <w:pStyle w:val="avsnitt-undertittel"/>
      </w:pPr>
      <w:r w:rsidRPr="00B62AC9">
        <w:t>Sertifikatlån</w:t>
      </w:r>
    </w:p>
    <w:p w14:paraId="41D2121C" w14:textId="77777777" w:rsidR="00000000" w:rsidRPr="00B62AC9" w:rsidRDefault="00855F9E" w:rsidP="00B62AC9">
      <w:r w:rsidRPr="00B62AC9">
        <w:t>Sertifikatlån utgjorde 9,0 prosent av langsiktig gjeld eksklusiv pensjonsforpliktelser for hele landet i 2021, jf. tabell 3.2. Dette var en reduksjon fra 2020.</w:t>
      </w:r>
    </w:p>
    <w:p w14:paraId="330D866D" w14:textId="77777777" w:rsidR="00000000" w:rsidRPr="00B62AC9" w:rsidRDefault="00855F9E" w:rsidP="00B62AC9">
      <w:pPr>
        <w:pStyle w:val="avsnitt-undertittel"/>
      </w:pPr>
      <w:r w:rsidRPr="00B62AC9">
        <w:t>Netto renteeksponering</w:t>
      </w:r>
    </w:p>
    <w:p w14:paraId="28EADDAA" w14:textId="268295A0" w:rsidR="00000000" w:rsidRDefault="00855F9E" w:rsidP="00B62AC9">
      <w:r w:rsidRPr="00B62AC9">
        <w:t>I 2021 utgjorde net</w:t>
      </w:r>
      <w:r w:rsidRPr="00B62AC9">
        <w:t>to renteeksponering 45,5 prosent av totale driftsinntekter for hele landet, jf. tabell 3.2. Kommunene er i utgangspunktet mer eksponert for renteendringer enn fylkeskommunene. En renteøkning på 1 prosentpoeng vil isolert sett belaste kommuneøkonomien med o</w:t>
      </w:r>
      <w:r w:rsidRPr="00B62AC9">
        <w:t>m lag 0,45 prosent av driftsinntektene. Dette var omtrent samme nivå som i 2020. Netto renteeksponering varierte fra 20,3 prosent i Oslo til 76,8 prosent i Troms og Finnmark.</w:t>
      </w:r>
    </w:p>
    <w:p w14:paraId="7AB2E4A0" w14:textId="3BF9D599" w:rsidR="00936DC9" w:rsidRPr="00B62AC9" w:rsidRDefault="00936DC9" w:rsidP="00936DC9">
      <w:pPr>
        <w:pStyle w:val="tabell-tittel"/>
      </w:pPr>
      <w:r w:rsidRPr="00B62AC9">
        <w:t>Finansielle nøkkeltall for kommunene i 2021 i prosent av driftsinntektene. Sertifikatlån er oppgitt i prosent av langsiktig gjeld ekskl. pensjonsforpliktelser.</w:t>
      </w:r>
    </w:p>
    <w:p w14:paraId="554682F8" w14:textId="77777777" w:rsidR="00000000" w:rsidRPr="00B62AC9" w:rsidRDefault="00855F9E" w:rsidP="00B62AC9">
      <w:pPr>
        <w:pStyle w:val="Tabellnavn"/>
      </w:pPr>
      <w:r w:rsidRPr="00B62AC9">
        <w:t>08J1xt2</w:t>
      </w:r>
    </w:p>
    <w:tbl>
      <w:tblPr>
        <w:tblStyle w:val="StandardTabell"/>
        <w:tblW w:w="10343" w:type="dxa"/>
        <w:tblLayout w:type="fixed"/>
        <w:tblLook w:val="04A0" w:firstRow="1" w:lastRow="0" w:firstColumn="1" w:lastColumn="0" w:noHBand="0" w:noVBand="1"/>
      </w:tblPr>
      <w:tblGrid>
        <w:gridCol w:w="2660"/>
        <w:gridCol w:w="1097"/>
        <w:gridCol w:w="1098"/>
        <w:gridCol w:w="1097"/>
        <w:gridCol w:w="1098"/>
        <w:gridCol w:w="1097"/>
        <w:gridCol w:w="1098"/>
        <w:gridCol w:w="1098"/>
      </w:tblGrid>
      <w:tr w:rsidR="00000000" w:rsidRPr="00B62AC9" w14:paraId="0BE37511" w14:textId="77777777" w:rsidTr="00855F9E">
        <w:trPr>
          <w:trHeight w:val="1640"/>
        </w:trPr>
        <w:tc>
          <w:tcPr>
            <w:tcW w:w="2660" w:type="dxa"/>
            <w:shd w:val="clear" w:color="auto" w:fill="FFFFFF"/>
          </w:tcPr>
          <w:p w14:paraId="010DAD3F" w14:textId="77777777" w:rsidR="00000000" w:rsidRPr="00B62AC9" w:rsidRDefault="00855F9E" w:rsidP="00936DC9">
            <w:r w:rsidRPr="00B62AC9">
              <w:t>Kommune</w:t>
            </w:r>
          </w:p>
        </w:tc>
        <w:tc>
          <w:tcPr>
            <w:tcW w:w="1097" w:type="dxa"/>
          </w:tcPr>
          <w:p w14:paraId="04BBFE91" w14:textId="77777777" w:rsidR="00000000" w:rsidRPr="00B62AC9" w:rsidRDefault="00855F9E" w:rsidP="00936DC9">
            <w:pPr>
              <w:jc w:val="right"/>
            </w:pPr>
            <w:r w:rsidRPr="00B62AC9">
              <w:t>Netto driftsresultat (prosent)</w:t>
            </w:r>
          </w:p>
        </w:tc>
        <w:tc>
          <w:tcPr>
            <w:tcW w:w="1098" w:type="dxa"/>
          </w:tcPr>
          <w:p w14:paraId="3B21A864" w14:textId="77777777" w:rsidR="00000000" w:rsidRPr="00B62AC9" w:rsidRDefault="00855F9E" w:rsidP="00936DC9">
            <w:pPr>
              <w:jc w:val="right"/>
            </w:pPr>
            <w:r w:rsidRPr="00B62AC9">
              <w:t>Disposisjonsfond (prosent)</w:t>
            </w:r>
          </w:p>
        </w:tc>
        <w:tc>
          <w:tcPr>
            <w:tcW w:w="1097" w:type="dxa"/>
          </w:tcPr>
          <w:p w14:paraId="1545CDA5" w14:textId="77777777" w:rsidR="00000000" w:rsidRPr="00B62AC9" w:rsidRDefault="00855F9E" w:rsidP="00936DC9">
            <w:pPr>
              <w:jc w:val="right"/>
            </w:pPr>
            <w:r w:rsidRPr="00B62AC9">
              <w:t>Merforbruket</w:t>
            </w:r>
            <w:r w:rsidRPr="00B62AC9">
              <w:br/>
              <w:t xml:space="preserve"> i driftsregnskapet (prosent)</w:t>
            </w:r>
            <w:r w:rsidRPr="00B62AC9">
              <w:rPr>
                <w:rStyle w:val="skrift-hevet"/>
              </w:rPr>
              <w:t>1</w:t>
            </w:r>
          </w:p>
        </w:tc>
        <w:tc>
          <w:tcPr>
            <w:tcW w:w="1098" w:type="dxa"/>
          </w:tcPr>
          <w:p w14:paraId="31EEE7D8" w14:textId="77777777" w:rsidR="00000000" w:rsidRPr="00B62AC9" w:rsidRDefault="00855F9E" w:rsidP="00936DC9">
            <w:pPr>
              <w:jc w:val="right"/>
            </w:pPr>
            <w:r w:rsidRPr="00B62AC9">
              <w:t>Arbeidskapital ekskl. premieavvik (prosent)</w:t>
            </w:r>
          </w:p>
        </w:tc>
        <w:tc>
          <w:tcPr>
            <w:tcW w:w="1097" w:type="dxa"/>
          </w:tcPr>
          <w:p w14:paraId="35410616" w14:textId="77777777" w:rsidR="00000000" w:rsidRPr="00B62AC9" w:rsidRDefault="00855F9E" w:rsidP="00936DC9">
            <w:pPr>
              <w:jc w:val="right"/>
            </w:pPr>
            <w:r w:rsidRPr="00B62AC9">
              <w:t>Langsiktig gjeld ekskl. pensjonsforpliktelser (prosent)</w:t>
            </w:r>
          </w:p>
        </w:tc>
        <w:tc>
          <w:tcPr>
            <w:tcW w:w="1098" w:type="dxa"/>
          </w:tcPr>
          <w:p w14:paraId="1A9351D0" w14:textId="77777777" w:rsidR="00000000" w:rsidRPr="00B62AC9" w:rsidRDefault="00855F9E" w:rsidP="00936DC9">
            <w:pPr>
              <w:jc w:val="right"/>
            </w:pPr>
            <w:r w:rsidRPr="00B62AC9">
              <w:t>Sertifikatlån i pst. av</w:t>
            </w:r>
            <w:r w:rsidRPr="00B62AC9">
              <w:br/>
              <w:t xml:space="preserve"> langsiktig gjeld ekskl. pensjonsforpliktelser</w:t>
            </w:r>
          </w:p>
        </w:tc>
        <w:tc>
          <w:tcPr>
            <w:tcW w:w="1098" w:type="dxa"/>
          </w:tcPr>
          <w:p w14:paraId="20B6478B" w14:textId="77777777" w:rsidR="00000000" w:rsidRPr="00B62AC9" w:rsidRDefault="00855F9E" w:rsidP="00936DC9">
            <w:pPr>
              <w:jc w:val="right"/>
            </w:pPr>
            <w:r w:rsidRPr="00B62AC9">
              <w:t>Netto</w:t>
            </w:r>
            <w:r w:rsidRPr="00B62AC9">
              <w:br/>
              <w:t xml:space="preserve"> renteeksponering (prosent)</w:t>
            </w:r>
          </w:p>
        </w:tc>
      </w:tr>
      <w:tr w:rsidR="00000000" w:rsidRPr="00B62AC9" w14:paraId="6D7D1C91" w14:textId="77777777" w:rsidTr="00855F9E">
        <w:trPr>
          <w:trHeight w:val="380"/>
        </w:trPr>
        <w:tc>
          <w:tcPr>
            <w:tcW w:w="2660" w:type="dxa"/>
          </w:tcPr>
          <w:p w14:paraId="300ED149" w14:textId="77777777" w:rsidR="00000000" w:rsidRPr="00B62AC9" w:rsidRDefault="00855F9E" w:rsidP="00936DC9">
            <w:r w:rsidRPr="00B62AC9">
              <w:t>3001 Halden</w:t>
            </w:r>
          </w:p>
        </w:tc>
        <w:tc>
          <w:tcPr>
            <w:tcW w:w="1097" w:type="dxa"/>
          </w:tcPr>
          <w:p w14:paraId="437FBBA1" w14:textId="77777777" w:rsidR="00000000" w:rsidRPr="00B62AC9" w:rsidRDefault="00855F9E" w:rsidP="00936DC9">
            <w:pPr>
              <w:jc w:val="right"/>
            </w:pPr>
            <w:r w:rsidRPr="00B62AC9">
              <w:t>3,5</w:t>
            </w:r>
          </w:p>
        </w:tc>
        <w:tc>
          <w:tcPr>
            <w:tcW w:w="1098" w:type="dxa"/>
          </w:tcPr>
          <w:p w14:paraId="164DEEBA" w14:textId="77777777" w:rsidR="00000000" w:rsidRPr="00B62AC9" w:rsidRDefault="00855F9E" w:rsidP="00936DC9">
            <w:pPr>
              <w:jc w:val="right"/>
            </w:pPr>
            <w:r w:rsidRPr="00B62AC9">
              <w:t>7,7</w:t>
            </w:r>
          </w:p>
        </w:tc>
        <w:tc>
          <w:tcPr>
            <w:tcW w:w="1097" w:type="dxa"/>
          </w:tcPr>
          <w:p w14:paraId="46CC03E0" w14:textId="77777777" w:rsidR="00000000" w:rsidRPr="00B62AC9" w:rsidRDefault="00855F9E" w:rsidP="00936DC9">
            <w:pPr>
              <w:jc w:val="right"/>
            </w:pPr>
            <w:r w:rsidRPr="00B62AC9">
              <w:t>0,0</w:t>
            </w:r>
          </w:p>
        </w:tc>
        <w:tc>
          <w:tcPr>
            <w:tcW w:w="1098" w:type="dxa"/>
          </w:tcPr>
          <w:p w14:paraId="1BBD8BF5" w14:textId="77777777" w:rsidR="00000000" w:rsidRPr="00B62AC9" w:rsidRDefault="00855F9E" w:rsidP="00936DC9">
            <w:pPr>
              <w:jc w:val="right"/>
            </w:pPr>
            <w:r w:rsidRPr="00B62AC9">
              <w:t>4,1</w:t>
            </w:r>
          </w:p>
        </w:tc>
        <w:tc>
          <w:tcPr>
            <w:tcW w:w="1097" w:type="dxa"/>
          </w:tcPr>
          <w:p w14:paraId="51AEF8D7" w14:textId="77777777" w:rsidR="00000000" w:rsidRPr="00B62AC9" w:rsidRDefault="00855F9E" w:rsidP="00936DC9">
            <w:pPr>
              <w:jc w:val="right"/>
            </w:pPr>
            <w:r w:rsidRPr="00B62AC9">
              <w:t>123,5</w:t>
            </w:r>
          </w:p>
        </w:tc>
        <w:tc>
          <w:tcPr>
            <w:tcW w:w="1098" w:type="dxa"/>
          </w:tcPr>
          <w:p w14:paraId="408D2AD8" w14:textId="77777777" w:rsidR="00000000" w:rsidRPr="00B62AC9" w:rsidRDefault="00855F9E" w:rsidP="00936DC9">
            <w:pPr>
              <w:jc w:val="right"/>
            </w:pPr>
            <w:r w:rsidRPr="00B62AC9">
              <w:t>28,5</w:t>
            </w:r>
          </w:p>
        </w:tc>
        <w:tc>
          <w:tcPr>
            <w:tcW w:w="1098" w:type="dxa"/>
          </w:tcPr>
          <w:p w14:paraId="02B1790A" w14:textId="77777777" w:rsidR="00000000" w:rsidRPr="00B62AC9" w:rsidRDefault="00855F9E" w:rsidP="00936DC9">
            <w:pPr>
              <w:jc w:val="right"/>
            </w:pPr>
            <w:r w:rsidRPr="00B62AC9">
              <w:t>52,7</w:t>
            </w:r>
          </w:p>
        </w:tc>
      </w:tr>
      <w:tr w:rsidR="00000000" w:rsidRPr="00B62AC9" w14:paraId="35F755C1" w14:textId="77777777" w:rsidTr="00855F9E">
        <w:trPr>
          <w:trHeight w:val="380"/>
        </w:trPr>
        <w:tc>
          <w:tcPr>
            <w:tcW w:w="2660" w:type="dxa"/>
          </w:tcPr>
          <w:p w14:paraId="73BDDFC2" w14:textId="77777777" w:rsidR="00000000" w:rsidRPr="00B62AC9" w:rsidRDefault="00855F9E" w:rsidP="00936DC9">
            <w:r w:rsidRPr="00B62AC9">
              <w:t>3002 Moss</w:t>
            </w:r>
          </w:p>
        </w:tc>
        <w:tc>
          <w:tcPr>
            <w:tcW w:w="1097" w:type="dxa"/>
          </w:tcPr>
          <w:p w14:paraId="563E1AC6" w14:textId="77777777" w:rsidR="00000000" w:rsidRPr="00B62AC9" w:rsidRDefault="00855F9E" w:rsidP="00936DC9">
            <w:pPr>
              <w:jc w:val="right"/>
            </w:pPr>
            <w:r w:rsidRPr="00B62AC9">
              <w:t>4,6</w:t>
            </w:r>
          </w:p>
        </w:tc>
        <w:tc>
          <w:tcPr>
            <w:tcW w:w="1098" w:type="dxa"/>
          </w:tcPr>
          <w:p w14:paraId="2795FD2A" w14:textId="77777777" w:rsidR="00000000" w:rsidRPr="00B62AC9" w:rsidRDefault="00855F9E" w:rsidP="00936DC9">
            <w:pPr>
              <w:jc w:val="right"/>
            </w:pPr>
            <w:r w:rsidRPr="00B62AC9">
              <w:t>14,5</w:t>
            </w:r>
          </w:p>
        </w:tc>
        <w:tc>
          <w:tcPr>
            <w:tcW w:w="1097" w:type="dxa"/>
          </w:tcPr>
          <w:p w14:paraId="401E08ED" w14:textId="77777777" w:rsidR="00000000" w:rsidRPr="00B62AC9" w:rsidRDefault="00855F9E" w:rsidP="00936DC9">
            <w:pPr>
              <w:jc w:val="right"/>
            </w:pPr>
            <w:r w:rsidRPr="00B62AC9">
              <w:t>1,7</w:t>
            </w:r>
          </w:p>
        </w:tc>
        <w:tc>
          <w:tcPr>
            <w:tcW w:w="1098" w:type="dxa"/>
          </w:tcPr>
          <w:p w14:paraId="5B494FAD" w14:textId="77777777" w:rsidR="00000000" w:rsidRPr="00B62AC9" w:rsidRDefault="00855F9E" w:rsidP="00936DC9">
            <w:pPr>
              <w:jc w:val="right"/>
            </w:pPr>
            <w:r w:rsidRPr="00B62AC9">
              <w:t>15,9</w:t>
            </w:r>
          </w:p>
        </w:tc>
        <w:tc>
          <w:tcPr>
            <w:tcW w:w="1097" w:type="dxa"/>
          </w:tcPr>
          <w:p w14:paraId="2682890D" w14:textId="77777777" w:rsidR="00000000" w:rsidRPr="00B62AC9" w:rsidRDefault="00855F9E" w:rsidP="00936DC9">
            <w:pPr>
              <w:jc w:val="right"/>
            </w:pPr>
            <w:r w:rsidRPr="00B62AC9">
              <w:t>110,9</w:t>
            </w:r>
          </w:p>
        </w:tc>
        <w:tc>
          <w:tcPr>
            <w:tcW w:w="1098" w:type="dxa"/>
          </w:tcPr>
          <w:p w14:paraId="78D06C18" w14:textId="77777777" w:rsidR="00000000" w:rsidRPr="00B62AC9" w:rsidRDefault="00855F9E" w:rsidP="00936DC9">
            <w:pPr>
              <w:jc w:val="right"/>
            </w:pPr>
            <w:r w:rsidRPr="00B62AC9">
              <w:t>0,0</w:t>
            </w:r>
          </w:p>
        </w:tc>
        <w:tc>
          <w:tcPr>
            <w:tcW w:w="1098" w:type="dxa"/>
          </w:tcPr>
          <w:p w14:paraId="6ECFD3A5" w14:textId="77777777" w:rsidR="00000000" w:rsidRPr="00B62AC9" w:rsidRDefault="00855F9E" w:rsidP="00936DC9">
            <w:pPr>
              <w:jc w:val="right"/>
            </w:pPr>
            <w:r w:rsidRPr="00B62AC9">
              <w:t>44,2</w:t>
            </w:r>
          </w:p>
        </w:tc>
      </w:tr>
      <w:tr w:rsidR="00000000" w:rsidRPr="00B62AC9" w14:paraId="0380B89B" w14:textId="77777777" w:rsidTr="00855F9E">
        <w:trPr>
          <w:trHeight w:val="380"/>
        </w:trPr>
        <w:tc>
          <w:tcPr>
            <w:tcW w:w="2660" w:type="dxa"/>
          </w:tcPr>
          <w:p w14:paraId="6CA1ADD8" w14:textId="77777777" w:rsidR="00000000" w:rsidRPr="00B62AC9" w:rsidRDefault="00855F9E" w:rsidP="00936DC9">
            <w:r w:rsidRPr="00B62AC9">
              <w:t>3003 Sarpsborg</w:t>
            </w:r>
          </w:p>
        </w:tc>
        <w:tc>
          <w:tcPr>
            <w:tcW w:w="1097" w:type="dxa"/>
          </w:tcPr>
          <w:p w14:paraId="1197246B" w14:textId="77777777" w:rsidR="00000000" w:rsidRPr="00B62AC9" w:rsidRDefault="00855F9E" w:rsidP="00936DC9">
            <w:pPr>
              <w:jc w:val="right"/>
            </w:pPr>
            <w:r w:rsidRPr="00B62AC9">
              <w:t>2,4</w:t>
            </w:r>
          </w:p>
        </w:tc>
        <w:tc>
          <w:tcPr>
            <w:tcW w:w="1098" w:type="dxa"/>
          </w:tcPr>
          <w:p w14:paraId="6E5CD48A" w14:textId="77777777" w:rsidR="00000000" w:rsidRPr="00B62AC9" w:rsidRDefault="00855F9E" w:rsidP="00936DC9">
            <w:pPr>
              <w:jc w:val="right"/>
            </w:pPr>
            <w:r w:rsidRPr="00B62AC9">
              <w:t>9,8</w:t>
            </w:r>
          </w:p>
        </w:tc>
        <w:tc>
          <w:tcPr>
            <w:tcW w:w="1097" w:type="dxa"/>
          </w:tcPr>
          <w:p w14:paraId="7A52B0C2" w14:textId="77777777" w:rsidR="00000000" w:rsidRPr="00B62AC9" w:rsidRDefault="00855F9E" w:rsidP="00936DC9">
            <w:pPr>
              <w:jc w:val="right"/>
            </w:pPr>
            <w:r w:rsidRPr="00B62AC9">
              <w:t>0,0</w:t>
            </w:r>
          </w:p>
        </w:tc>
        <w:tc>
          <w:tcPr>
            <w:tcW w:w="1098" w:type="dxa"/>
          </w:tcPr>
          <w:p w14:paraId="515401C7" w14:textId="77777777" w:rsidR="00000000" w:rsidRPr="00B62AC9" w:rsidRDefault="00855F9E" w:rsidP="00936DC9">
            <w:pPr>
              <w:jc w:val="right"/>
            </w:pPr>
            <w:r w:rsidRPr="00B62AC9">
              <w:t>7,5</w:t>
            </w:r>
          </w:p>
        </w:tc>
        <w:tc>
          <w:tcPr>
            <w:tcW w:w="1097" w:type="dxa"/>
          </w:tcPr>
          <w:p w14:paraId="1ED52083" w14:textId="77777777" w:rsidR="00000000" w:rsidRPr="00B62AC9" w:rsidRDefault="00855F9E" w:rsidP="00936DC9">
            <w:pPr>
              <w:jc w:val="right"/>
            </w:pPr>
            <w:r w:rsidRPr="00B62AC9">
              <w:t>97,4</w:t>
            </w:r>
          </w:p>
        </w:tc>
        <w:tc>
          <w:tcPr>
            <w:tcW w:w="1098" w:type="dxa"/>
          </w:tcPr>
          <w:p w14:paraId="714D06AC" w14:textId="77777777" w:rsidR="00000000" w:rsidRPr="00B62AC9" w:rsidRDefault="00855F9E" w:rsidP="00936DC9">
            <w:pPr>
              <w:jc w:val="right"/>
            </w:pPr>
            <w:r w:rsidRPr="00B62AC9">
              <w:t>20,1</w:t>
            </w:r>
          </w:p>
        </w:tc>
        <w:tc>
          <w:tcPr>
            <w:tcW w:w="1098" w:type="dxa"/>
          </w:tcPr>
          <w:p w14:paraId="3305E075" w14:textId="77777777" w:rsidR="00000000" w:rsidRPr="00B62AC9" w:rsidRDefault="00855F9E" w:rsidP="00936DC9">
            <w:pPr>
              <w:jc w:val="right"/>
            </w:pPr>
            <w:r w:rsidRPr="00B62AC9">
              <w:t>37,6</w:t>
            </w:r>
          </w:p>
        </w:tc>
      </w:tr>
      <w:tr w:rsidR="00000000" w:rsidRPr="00B62AC9" w14:paraId="50A063FF" w14:textId="77777777" w:rsidTr="00855F9E">
        <w:trPr>
          <w:trHeight w:val="380"/>
        </w:trPr>
        <w:tc>
          <w:tcPr>
            <w:tcW w:w="2660" w:type="dxa"/>
          </w:tcPr>
          <w:p w14:paraId="7C36CC73" w14:textId="77777777" w:rsidR="00000000" w:rsidRPr="00B62AC9" w:rsidRDefault="00855F9E" w:rsidP="00936DC9">
            <w:r w:rsidRPr="00B62AC9">
              <w:t>3004 Fredrikstad</w:t>
            </w:r>
          </w:p>
        </w:tc>
        <w:tc>
          <w:tcPr>
            <w:tcW w:w="1097" w:type="dxa"/>
          </w:tcPr>
          <w:p w14:paraId="5D4E562E" w14:textId="77777777" w:rsidR="00000000" w:rsidRPr="00B62AC9" w:rsidRDefault="00855F9E" w:rsidP="00936DC9">
            <w:pPr>
              <w:jc w:val="right"/>
            </w:pPr>
            <w:r w:rsidRPr="00B62AC9">
              <w:t>0,7</w:t>
            </w:r>
          </w:p>
        </w:tc>
        <w:tc>
          <w:tcPr>
            <w:tcW w:w="1098" w:type="dxa"/>
          </w:tcPr>
          <w:p w14:paraId="214D0D09" w14:textId="77777777" w:rsidR="00000000" w:rsidRPr="00B62AC9" w:rsidRDefault="00855F9E" w:rsidP="00936DC9">
            <w:pPr>
              <w:jc w:val="right"/>
            </w:pPr>
            <w:r w:rsidRPr="00B62AC9">
              <w:t>7,8</w:t>
            </w:r>
          </w:p>
        </w:tc>
        <w:tc>
          <w:tcPr>
            <w:tcW w:w="1097" w:type="dxa"/>
          </w:tcPr>
          <w:p w14:paraId="23F9E272" w14:textId="77777777" w:rsidR="00000000" w:rsidRPr="00B62AC9" w:rsidRDefault="00855F9E" w:rsidP="00936DC9">
            <w:pPr>
              <w:jc w:val="right"/>
            </w:pPr>
            <w:r w:rsidRPr="00B62AC9">
              <w:t>0,0</w:t>
            </w:r>
          </w:p>
        </w:tc>
        <w:tc>
          <w:tcPr>
            <w:tcW w:w="1098" w:type="dxa"/>
          </w:tcPr>
          <w:p w14:paraId="4470F087" w14:textId="77777777" w:rsidR="00000000" w:rsidRPr="00B62AC9" w:rsidRDefault="00855F9E" w:rsidP="00936DC9">
            <w:pPr>
              <w:jc w:val="right"/>
            </w:pPr>
            <w:r w:rsidRPr="00B62AC9">
              <w:t>12,8</w:t>
            </w:r>
          </w:p>
        </w:tc>
        <w:tc>
          <w:tcPr>
            <w:tcW w:w="1097" w:type="dxa"/>
          </w:tcPr>
          <w:p w14:paraId="3BC83EF7" w14:textId="77777777" w:rsidR="00000000" w:rsidRPr="00B62AC9" w:rsidRDefault="00855F9E" w:rsidP="00936DC9">
            <w:pPr>
              <w:jc w:val="right"/>
            </w:pPr>
            <w:r w:rsidRPr="00B62AC9">
              <w:t>109,3</w:t>
            </w:r>
          </w:p>
        </w:tc>
        <w:tc>
          <w:tcPr>
            <w:tcW w:w="1098" w:type="dxa"/>
          </w:tcPr>
          <w:p w14:paraId="0C244DFE" w14:textId="77777777" w:rsidR="00000000" w:rsidRPr="00B62AC9" w:rsidRDefault="00855F9E" w:rsidP="00936DC9">
            <w:pPr>
              <w:jc w:val="right"/>
            </w:pPr>
            <w:r w:rsidRPr="00B62AC9">
              <w:t>11,6</w:t>
            </w:r>
          </w:p>
        </w:tc>
        <w:tc>
          <w:tcPr>
            <w:tcW w:w="1098" w:type="dxa"/>
          </w:tcPr>
          <w:p w14:paraId="67D0CEF4" w14:textId="77777777" w:rsidR="00000000" w:rsidRPr="00B62AC9" w:rsidRDefault="00855F9E" w:rsidP="00936DC9">
            <w:pPr>
              <w:jc w:val="right"/>
            </w:pPr>
            <w:r w:rsidRPr="00B62AC9">
              <w:t>48,8</w:t>
            </w:r>
          </w:p>
        </w:tc>
      </w:tr>
      <w:tr w:rsidR="00000000" w:rsidRPr="00B62AC9" w14:paraId="1C287215" w14:textId="77777777" w:rsidTr="00855F9E">
        <w:trPr>
          <w:trHeight w:val="380"/>
        </w:trPr>
        <w:tc>
          <w:tcPr>
            <w:tcW w:w="2660" w:type="dxa"/>
          </w:tcPr>
          <w:p w14:paraId="3429030E" w14:textId="77777777" w:rsidR="00000000" w:rsidRPr="00B62AC9" w:rsidRDefault="00855F9E" w:rsidP="00936DC9">
            <w:r w:rsidRPr="00B62AC9">
              <w:t>3005 Drammen</w:t>
            </w:r>
          </w:p>
        </w:tc>
        <w:tc>
          <w:tcPr>
            <w:tcW w:w="1097" w:type="dxa"/>
          </w:tcPr>
          <w:p w14:paraId="24670CA0" w14:textId="77777777" w:rsidR="00000000" w:rsidRPr="00B62AC9" w:rsidRDefault="00855F9E" w:rsidP="00936DC9">
            <w:pPr>
              <w:jc w:val="right"/>
            </w:pPr>
            <w:r w:rsidRPr="00B62AC9">
              <w:t>3,7</w:t>
            </w:r>
          </w:p>
        </w:tc>
        <w:tc>
          <w:tcPr>
            <w:tcW w:w="1098" w:type="dxa"/>
          </w:tcPr>
          <w:p w14:paraId="205C161E" w14:textId="77777777" w:rsidR="00000000" w:rsidRPr="00B62AC9" w:rsidRDefault="00855F9E" w:rsidP="00936DC9">
            <w:pPr>
              <w:jc w:val="right"/>
            </w:pPr>
            <w:r w:rsidRPr="00B62AC9">
              <w:t>10,2</w:t>
            </w:r>
          </w:p>
        </w:tc>
        <w:tc>
          <w:tcPr>
            <w:tcW w:w="1097" w:type="dxa"/>
          </w:tcPr>
          <w:p w14:paraId="07C93506" w14:textId="77777777" w:rsidR="00000000" w:rsidRPr="00B62AC9" w:rsidRDefault="00855F9E" w:rsidP="00936DC9">
            <w:pPr>
              <w:jc w:val="right"/>
            </w:pPr>
            <w:r w:rsidRPr="00B62AC9">
              <w:t>0,0</w:t>
            </w:r>
          </w:p>
        </w:tc>
        <w:tc>
          <w:tcPr>
            <w:tcW w:w="1098" w:type="dxa"/>
          </w:tcPr>
          <w:p w14:paraId="4D03DC87" w14:textId="77777777" w:rsidR="00000000" w:rsidRPr="00B62AC9" w:rsidRDefault="00855F9E" w:rsidP="00936DC9">
            <w:pPr>
              <w:jc w:val="right"/>
            </w:pPr>
            <w:r w:rsidRPr="00B62AC9">
              <w:t>13,5</w:t>
            </w:r>
          </w:p>
        </w:tc>
        <w:tc>
          <w:tcPr>
            <w:tcW w:w="1097" w:type="dxa"/>
          </w:tcPr>
          <w:p w14:paraId="28300D79" w14:textId="77777777" w:rsidR="00000000" w:rsidRPr="00B62AC9" w:rsidRDefault="00855F9E" w:rsidP="00936DC9">
            <w:pPr>
              <w:jc w:val="right"/>
            </w:pPr>
            <w:r w:rsidRPr="00B62AC9">
              <w:t>129,2</w:t>
            </w:r>
          </w:p>
        </w:tc>
        <w:tc>
          <w:tcPr>
            <w:tcW w:w="1098" w:type="dxa"/>
          </w:tcPr>
          <w:p w14:paraId="56819A0C" w14:textId="77777777" w:rsidR="00000000" w:rsidRPr="00B62AC9" w:rsidRDefault="00855F9E" w:rsidP="00936DC9">
            <w:pPr>
              <w:jc w:val="right"/>
            </w:pPr>
            <w:r w:rsidRPr="00B62AC9">
              <w:t>4,8</w:t>
            </w:r>
          </w:p>
        </w:tc>
        <w:tc>
          <w:tcPr>
            <w:tcW w:w="1098" w:type="dxa"/>
          </w:tcPr>
          <w:p w14:paraId="44FF95F3" w14:textId="77777777" w:rsidR="00000000" w:rsidRPr="00B62AC9" w:rsidRDefault="00855F9E" w:rsidP="00936DC9">
            <w:pPr>
              <w:jc w:val="right"/>
            </w:pPr>
            <w:r w:rsidRPr="00B62AC9">
              <w:t>54,2</w:t>
            </w:r>
          </w:p>
        </w:tc>
      </w:tr>
      <w:tr w:rsidR="00000000" w:rsidRPr="00B62AC9" w14:paraId="0234B293" w14:textId="77777777" w:rsidTr="00855F9E">
        <w:trPr>
          <w:trHeight w:val="380"/>
        </w:trPr>
        <w:tc>
          <w:tcPr>
            <w:tcW w:w="2660" w:type="dxa"/>
          </w:tcPr>
          <w:p w14:paraId="56AD4B32" w14:textId="77777777" w:rsidR="00000000" w:rsidRPr="00B62AC9" w:rsidRDefault="00855F9E" w:rsidP="00936DC9">
            <w:r w:rsidRPr="00B62AC9">
              <w:t>3006 Kongsberg</w:t>
            </w:r>
          </w:p>
        </w:tc>
        <w:tc>
          <w:tcPr>
            <w:tcW w:w="1097" w:type="dxa"/>
          </w:tcPr>
          <w:p w14:paraId="512AA683" w14:textId="77777777" w:rsidR="00000000" w:rsidRPr="00B62AC9" w:rsidRDefault="00855F9E" w:rsidP="00936DC9">
            <w:pPr>
              <w:jc w:val="right"/>
            </w:pPr>
            <w:r w:rsidRPr="00B62AC9">
              <w:t>0,3</w:t>
            </w:r>
          </w:p>
        </w:tc>
        <w:tc>
          <w:tcPr>
            <w:tcW w:w="1098" w:type="dxa"/>
          </w:tcPr>
          <w:p w14:paraId="6C42D843" w14:textId="77777777" w:rsidR="00000000" w:rsidRPr="00B62AC9" w:rsidRDefault="00855F9E" w:rsidP="00936DC9">
            <w:pPr>
              <w:jc w:val="right"/>
            </w:pPr>
            <w:r w:rsidRPr="00B62AC9">
              <w:t>5,1</w:t>
            </w:r>
          </w:p>
        </w:tc>
        <w:tc>
          <w:tcPr>
            <w:tcW w:w="1097" w:type="dxa"/>
          </w:tcPr>
          <w:p w14:paraId="5B6F7906" w14:textId="77777777" w:rsidR="00000000" w:rsidRPr="00B62AC9" w:rsidRDefault="00855F9E" w:rsidP="00936DC9">
            <w:pPr>
              <w:jc w:val="right"/>
            </w:pPr>
            <w:r w:rsidRPr="00B62AC9">
              <w:t>0,0</w:t>
            </w:r>
          </w:p>
        </w:tc>
        <w:tc>
          <w:tcPr>
            <w:tcW w:w="1098" w:type="dxa"/>
          </w:tcPr>
          <w:p w14:paraId="5E82D097" w14:textId="77777777" w:rsidR="00000000" w:rsidRPr="00B62AC9" w:rsidRDefault="00855F9E" w:rsidP="00936DC9">
            <w:pPr>
              <w:jc w:val="right"/>
            </w:pPr>
            <w:r w:rsidRPr="00B62AC9">
              <w:t>16,3</w:t>
            </w:r>
          </w:p>
        </w:tc>
        <w:tc>
          <w:tcPr>
            <w:tcW w:w="1097" w:type="dxa"/>
          </w:tcPr>
          <w:p w14:paraId="5B8922E5" w14:textId="77777777" w:rsidR="00000000" w:rsidRPr="00B62AC9" w:rsidRDefault="00855F9E" w:rsidP="00936DC9">
            <w:pPr>
              <w:jc w:val="right"/>
            </w:pPr>
            <w:r w:rsidRPr="00B62AC9">
              <w:t>180,3</w:t>
            </w:r>
          </w:p>
        </w:tc>
        <w:tc>
          <w:tcPr>
            <w:tcW w:w="1098" w:type="dxa"/>
          </w:tcPr>
          <w:p w14:paraId="370C9691" w14:textId="77777777" w:rsidR="00000000" w:rsidRPr="00B62AC9" w:rsidRDefault="00855F9E" w:rsidP="00936DC9">
            <w:pPr>
              <w:jc w:val="right"/>
            </w:pPr>
            <w:r w:rsidRPr="00B62AC9">
              <w:t>6,8</w:t>
            </w:r>
          </w:p>
        </w:tc>
        <w:tc>
          <w:tcPr>
            <w:tcW w:w="1098" w:type="dxa"/>
          </w:tcPr>
          <w:p w14:paraId="78F8F750" w14:textId="77777777" w:rsidR="00000000" w:rsidRPr="00B62AC9" w:rsidRDefault="00855F9E" w:rsidP="00936DC9">
            <w:pPr>
              <w:jc w:val="right"/>
            </w:pPr>
            <w:r w:rsidRPr="00B62AC9">
              <w:t>61,6</w:t>
            </w:r>
          </w:p>
        </w:tc>
      </w:tr>
      <w:tr w:rsidR="00000000" w:rsidRPr="00B62AC9" w14:paraId="5E2F4F0A" w14:textId="77777777" w:rsidTr="00855F9E">
        <w:trPr>
          <w:trHeight w:val="380"/>
        </w:trPr>
        <w:tc>
          <w:tcPr>
            <w:tcW w:w="2660" w:type="dxa"/>
          </w:tcPr>
          <w:p w14:paraId="3AB36448" w14:textId="77777777" w:rsidR="00000000" w:rsidRPr="00B62AC9" w:rsidRDefault="00855F9E" w:rsidP="00936DC9">
            <w:r w:rsidRPr="00B62AC9">
              <w:t>3007 Ringerike</w:t>
            </w:r>
          </w:p>
        </w:tc>
        <w:tc>
          <w:tcPr>
            <w:tcW w:w="1097" w:type="dxa"/>
          </w:tcPr>
          <w:p w14:paraId="0F1ADE73" w14:textId="77777777" w:rsidR="00000000" w:rsidRPr="00B62AC9" w:rsidRDefault="00855F9E" w:rsidP="00936DC9">
            <w:pPr>
              <w:jc w:val="right"/>
            </w:pPr>
            <w:r w:rsidRPr="00B62AC9">
              <w:t>1,3</w:t>
            </w:r>
          </w:p>
        </w:tc>
        <w:tc>
          <w:tcPr>
            <w:tcW w:w="1098" w:type="dxa"/>
          </w:tcPr>
          <w:p w14:paraId="14D4A66A" w14:textId="77777777" w:rsidR="00000000" w:rsidRPr="00B62AC9" w:rsidRDefault="00855F9E" w:rsidP="00936DC9">
            <w:pPr>
              <w:jc w:val="right"/>
            </w:pPr>
            <w:r w:rsidRPr="00B62AC9">
              <w:t>10,7</w:t>
            </w:r>
          </w:p>
        </w:tc>
        <w:tc>
          <w:tcPr>
            <w:tcW w:w="1097" w:type="dxa"/>
          </w:tcPr>
          <w:p w14:paraId="3D00F2AC" w14:textId="77777777" w:rsidR="00000000" w:rsidRPr="00B62AC9" w:rsidRDefault="00855F9E" w:rsidP="00936DC9">
            <w:pPr>
              <w:jc w:val="right"/>
            </w:pPr>
            <w:r w:rsidRPr="00B62AC9">
              <w:t>0,0</w:t>
            </w:r>
          </w:p>
        </w:tc>
        <w:tc>
          <w:tcPr>
            <w:tcW w:w="1098" w:type="dxa"/>
          </w:tcPr>
          <w:p w14:paraId="686A72DE" w14:textId="77777777" w:rsidR="00000000" w:rsidRPr="00B62AC9" w:rsidRDefault="00855F9E" w:rsidP="00936DC9">
            <w:pPr>
              <w:jc w:val="right"/>
            </w:pPr>
            <w:r w:rsidRPr="00B62AC9">
              <w:t>22,6</w:t>
            </w:r>
          </w:p>
        </w:tc>
        <w:tc>
          <w:tcPr>
            <w:tcW w:w="1097" w:type="dxa"/>
          </w:tcPr>
          <w:p w14:paraId="56C5AC4D" w14:textId="77777777" w:rsidR="00000000" w:rsidRPr="00B62AC9" w:rsidRDefault="00855F9E" w:rsidP="00936DC9">
            <w:pPr>
              <w:jc w:val="right"/>
            </w:pPr>
            <w:r w:rsidRPr="00B62AC9">
              <w:t>131,7</w:t>
            </w:r>
          </w:p>
        </w:tc>
        <w:tc>
          <w:tcPr>
            <w:tcW w:w="1098" w:type="dxa"/>
          </w:tcPr>
          <w:p w14:paraId="786FF743" w14:textId="77777777" w:rsidR="00000000" w:rsidRPr="00B62AC9" w:rsidRDefault="00855F9E" w:rsidP="00936DC9">
            <w:pPr>
              <w:jc w:val="right"/>
            </w:pPr>
            <w:r w:rsidRPr="00B62AC9">
              <w:t>0,0</w:t>
            </w:r>
          </w:p>
        </w:tc>
        <w:tc>
          <w:tcPr>
            <w:tcW w:w="1098" w:type="dxa"/>
          </w:tcPr>
          <w:p w14:paraId="7A6DB7C1" w14:textId="77777777" w:rsidR="00000000" w:rsidRPr="00B62AC9" w:rsidRDefault="00855F9E" w:rsidP="00936DC9">
            <w:pPr>
              <w:jc w:val="right"/>
            </w:pPr>
            <w:r w:rsidRPr="00B62AC9">
              <w:t>47,0</w:t>
            </w:r>
          </w:p>
        </w:tc>
      </w:tr>
      <w:tr w:rsidR="00000000" w:rsidRPr="00B62AC9" w14:paraId="7D04FAFD" w14:textId="77777777" w:rsidTr="00855F9E">
        <w:trPr>
          <w:trHeight w:val="380"/>
        </w:trPr>
        <w:tc>
          <w:tcPr>
            <w:tcW w:w="2660" w:type="dxa"/>
          </w:tcPr>
          <w:p w14:paraId="57F80A13" w14:textId="77777777" w:rsidR="00000000" w:rsidRPr="00B62AC9" w:rsidRDefault="00855F9E" w:rsidP="00936DC9">
            <w:r w:rsidRPr="00B62AC9">
              <w:t>3011 Hvaler</w:t>
            </w:r>
          </w:p>
        </w:tc>
        <w:tc>
          <w:tcPr>
            <w:tcW w:w="1097" w:type="dxa"/>
          </w:tcPr>
          <w:p w14:paraId="61A753C4" w14:textId="77777777" w:rsidR="00000000" w:rsidRPr="00B62AC9" w:rsidRDefault="00855F9E" w:rsidP="00936DC9">
            <w:pPr>
              <w:jc w:val="right"/>
            </w:pPr>
            <w:r w:rsidRPr="00B62AC9">
              <w:t>1,8</w:t>
            </w:r>
          </w:p>
        </w:tc>
        <w:tc>
          <w:tcPr>
            <w:tcW w:w="1098" w:type="dxa"/>
          </w:tcPr>
          <w:p w14:paraId="6B457060" w14:textId="77777777" w:rsidR="00000000" w:rsidRPr="00B62AC9" w:rsidRDefault="00855F9E" w:rsidP="00936DC9">
            <w:pPr>
              <w:jc w:val="right"/>
            </w:pPr>
            <w:r w:rsidRPr="00B62AC9">
              <w:t>10,3</w:t>
            </w:r>
          </w:p>
        </w:tc>
        <w:tc>
          <w:tcPr>
            <w:tcW w:w="1097" w:type="dxa"/>
          </w:tcPr>
          <w:p w14:paraId="61F4FB79" w14:textId="77777777" w:rsidR="00000000" w:rsidRPr="00B62AC9" w:rsidRDefault="00855F9E" w:rsidP="00936DC9">
            <w:pPr>
              <w:jc w:val="right"/>
            </w:pPr>
            <w:r w:rsidRPr="00B62AC9">
              <w:t>0,0</w:t>
            </w:r>
          </w:p>
        </w:tc>
        <w:tc>
          <w:tcPr>
            <w:tcW w:w="1098" w:type="dxa"/>
          </w:tcPr>
          <w:p w14:paraId="0E6040AE" w14:textId="77777777" w:rsidR="00000000" w:rsidRPr="00B62AC9" w:rsidRDefault="00855F9E" w:rsidP="00936DC9">
            <w:pPr>
              <w:jc w:val="right"/>
            </w:pPr>
            <w:r w:rsidRPr="00B62AC9">
              <w:t>11,0</w:t>
            </w:r>
          </w:p>
        </w:tc>
        <w:tc>
          <w:tcPr>
            <w:tcW w:w="1097" w:type="dxa"/>
          </w:tcPr>
          <w:p w14:paraId="1D9E0005" w14:textId="77777777" w:rsidR="00000000" w:rsidRPr="00B62AC9" w:rsidRDefault="00855F9E" w:rsidP="00936DC9">
            <w:pPr>
              <w:jc w:val="right"/>
            </w:pPr>
            <w:r w:rsidRPr="00B62AC9">
              <w:t>150,5</w:t>
            </w:r>
          </w:p>
        </w:tc>
        <w:tc>
          <w:tcPr>
            <w:tcW w:w="1098" w:type="dxa"/>
          </w:tcPr>
          <w:p w14:paraId="51738B1E" w14:textId="77777777" w:rsidR="00000000" w:rsidRPr="00B62AC9" w:rsidRDefault="00855F9E" w:rsidP="00936DC9">
            <w:pPr>
              <w:jc w:val="right"/>
            </w:pPr>
            <w:r w:rsidRPr="00B62AC9">
              <w:t>0,0</w:t>
            </w:r>
          </w:p>
        </w:tc>
        <w:tc>
          <w:tcPr>
            <w:tcW w:w="1098" w:type="dxa"/>
          </w:tcPr>
          <w:p w14:paraId="58ACECCB" w14:textId="77777777" w:rsidR="00000000" w:rsidRPr="00B62AC9" w:rsidRDefault="00855F9E" w:rsidP="00936DC9">
            <w:pPr>
              <w:jc w:val="right"/>
            </w:pPr>
            <w:r w:rsidRPr="00B62AC9">
              <w:t>83,1</w:t>
            </w:r>
          </w:p>
        </w:tc>
      </w:tr>
      <w:tr w:rsidR="00000000" w:rsidRPr="00B62AC9" w14:paraId="1D043AEE" w14:textId="77777777" w:rsidTr="00855F9E">
        <w:trPr>
          <w:trHeight w:val="380"/>
        </w:trPr>
        <w:tc>
          <w:tcPr>
            <w:tcW w:w="2660" w:type="dxa"/>
          </w:tcPr>
          <w:p w14:paraId="431DB48B" w14:textId="77777777" w:rsidR="00000000" w:rsidRPr="00B62AC9" w:rsidRDefault="00855F9E" w:rsidP="00936DC9">
            <w:r w:rsidRPr="00B62AC9">
              <w:t>3012 Aremark</w:t>
            </w:r>
          </w:p>
        </w:tc>
        <w:tc>
          <w:tcPr>
            <w:tcW w:w="1097" w:type="dxa"/>
          </w:tcPr>
          <w:p w14:paraId="65A4236B" w14:textId="77777777" w:rsidR="00000000" w:rsidRPr="00B62AC9" w:rsidRDefault="00855F9E" w:rsidP="00936DC9">
            <w:pPr>
              <w:jc w:val="right"/>
            </w:pPr>
            <w:r w:rsidRPr="00B62AC9">
              <w:t>6,3</w:t>
            </w:r>
          </w:p>
        </w:tc>
        <w:tc>
          <w:tcPr>
            <w:tcW w:w="1098" w:type="dxa"/>
          </w:tcPr>
          <w:p w14:paraId="64EFA16D" w14:textId="77777777" w:rsidR="00000000" w:rsidRPr="00B62AC9" w:rsidRDefault="00855F9E" w:rsidP="00936DC9">
            <w:pPr>
              <w:jc w:val="right"/>
            </w:pPr>
            <w:r w:rsidRPr="00B62AC9">
              <w:t>10,2</w:t>
            </w:r>
          </w:p>
        </w:tc>
        <w:tc>
          <w:tcPr>
            <w:tcW w:w="1097" w:type="dxa"/>
          </w:tcPr>
          <w:p w14:paraId="5810BF78" w14:textId="77777777" w:rsidR="00000000" w:rsidRPr="00B62AC9" w:rsidRDefault="00855F9E" w:rsidP="00936DC9">
            <w:pPr>
              <w:jc w:val="right"/>
            </w:pPr>
            <w:r w:rsidRPr="00B62AC9">
              <w:t>0,0</w:t>
            </w:r>
          </w:p>
        </w:tc>
        <w:tc>
          <w:tcPr>
            <w:tcW w:w="1098" w:type="dxa"/>
          </w:tcPr>
          <w:p w14:paraId="158E3583" w14:textId="77777777" w:rsidR="00000000" w:rsidRPr="00B62AC9" w:rsidRDefault="00855F9E" w:rsidP="00936DC9">
            <w:pPr>
              <w:jc w:val="right"/>
            </w:pPr>
            <w:r w:rsidRPr="00B62AC9">
              <w:t>14,4</w:t>
            </w:r>
          </w:p>
        </w:tc>
        <w:tc>
          <w:tcPr>
            <w:tcW w:w="1097" w:type="dxa"/>
          </w:tcPr>
          <w:p w14:paraId="0BA7B10B" w14:textId="77777777" w:rsidR="00000000" w:rsidRPr="00B62AC9" w:rsidRDefault="00855F9E" w:rsidP="00936DC9">
            <w:pPr>
              <w:jc w:val="right"/>
            </w:pPr>
            <w:r w:rsidRPr="00B62AC9">
              <w:t>100,9</w:t>
            </w:r>
          </w:p>
        </w:tc>
        <w:tc>
          <w:tcPr>
            <w:tcW w:w="1098" w:type="dxa"/>
          </w:tcPr>
          <w:p w14:paraId="3B3FAD4A" w14:textId="77777777" w:rsidR="00000000" w:rsidRPr="00B62AC9" w:rsidRDefault="00855F9E" w:rsidP="00936DC9">
            <w:pPr>
              <w:jc w:val="right"/>
            </w:pPr>
            <w:r w:rsidRPr="00B62AC9">
              <w:t>0,0</w:t>
            </w:r>
          </w:p>
        </w:tc>
        <w:tc>
          <w:tcPr>
            <w:tcW w:w="1098" w:type="dxa"/>
          </w:tcPr>
          <w:p w14:paraId="14E7D5DD" w14:textId="77777777" w:rsidR="00000000" w:rsidRPr="00B62AC9" w:rsidRDefault="00855F9E" w:rsidP="00936DC9">
            <w:pPr>
              <w:jc w:val="right"/>
            </w:pPr>
            <w:r w:rsidRPr="00B62AC9">
              <w:t>15,5</w:t>
            </w:r>
          </w:p>
        </w:tc>
      </w:tr>
      <w:tr w:rsidR="00000000" w:rsidRPr="00B62AC9" w14:paraId="4785F5B6" w14:textId="77777777" w:rsidTr="00855F9E">
        <w:trPr>
          <w:trHeight w:val="380"/>
        </w:trPr>
        <w:tc>
          <w:tcPr>
            <w:tcW w:w="2660" w:type="dxa"/>
          </w:tcPr>
          <w:p w14:paraId="4655866A" w14:textId="77777777" w:rsidR="00000000" w:rsidRPr="00B62AC9" w:rsidRDefault="00855F9E" w:rsidP="00936DC9">
            <w:r w:rsidRPr="00B62AC9">
              <w:t>3013 Marker</w:t>
            </w:r>
          </w:p>
        </w:tc>
        <w:tc>
          <w:tcPr>
            <w:tcW w:w="1097" w:type="dxa"/>
          </w:tcPr>
          <w:p w14:paraId="5A12750F" w14:textId="77777777" w:rsidR="00000000" w:rsidRPr="00B62AC9" w:rsidRDefault="00855F9E" w:rsidP="00936DC9">
            <w:pPr>
              <w:jc w:val="right"/>
            </w:pPr>
            <w:r w:rsidRPr="00B62AC9">
              <w:t>6,1</w:t>
            </w:r>
          </w:p>
        </w:tc>
        <w:tc>
          <w:tcPr>
            <w:tcW w:w="1098" w:type="dxa"/>
          </w:tcPr>
          <w:p w14:paraId="1121B783" w14:textId="77777777" w:rsidR="00000000" w:rsidRPr="00B62AC9" w:rsidRDefault="00855F9E" w:rsidP="00936DC9">
            <w:pPr>
              <w:jc w:val="right"/>
            </w:pPr>
            <w:r w:rsidRPr="00B62AC9">
              <w:t>21,8</w:t>
            </w:r>
          </w:p>
        </w:tc>
        <w:tc>
          <w:tcPr>
            <w:tcW w:w="1097" w:type="dxa"/>
          </w:tcPr>
          <w:p w14:paraId="5589E81E" w14:textId="77777777" w:rsidR="00000000" w:rsidRPr="00B62AC9" w:rsidRDefault="00855F9E" w:rsidP="00936DC9">
            <w:pPr>
              <w:jc w:val="right"/>
            </w:pPr>
            <w:r w:rsidRPr="00B62AC9">
              <w:t>0,0</w:t>
            </w:r>
          </w:p>
        </w:tc>
        <w:tc>
          <w:tcPr>
            <w:tcW w:w="1098" w:type="dxa"/>
          </w:tcPr>
          <w:p w14:paraId="269AA456" w14:textId="77777777" w:rsidR="00000000" w:rsidRPr="00B62AC9" w:rsidRDefault="00855F9E" w:rsidP="00936DC9">
            <w:pPr>
              <w:jc w:val="right"/>
            </w:pPr>
            <w:r w:rsidRPr="00B62AC9">
              <w:t>29,1</w:t>
            </w:r>
          </w:p>
        </w:tc>
        <w:tc>
          <w:tcPr>
            <w:tcW w:w="1097" w:type="dxa"/>
          </w:tcPr>
          <w:p w14:paraId="159F3E21" w14:textId="77777777" w:rsidR="00000000" w:rsidRPr="00B62AC9" w:rsidRDefault="00855F9E" w:rsidP="00936DC9">
            <w:pPr>
              <w:jc w:val="right"/>
            </w:pPr>
            <w:r w:rsidRPr="00B62AC9">
              <w:t>79,0</w:t>
            </w:r>
          </w:p>
        </w:tc>
        <w:tc>
          <w:tcPr>
            <w:tcW w:w="1098" w:type="dxa"/>
          </w:tcPr>
          <w:p w14:paraId="191F2506" w14:textId="77777777" w:rsidR="00000000" w:rsidRPr="00B62AC9" w:rsidRDefault="00855F9E" w:rsidP="00936DC9">
            <w:pPr>
              <w:jc w:val="right"/>
            </w:pPr>
            <w:r w:rsidRPr="00B62AC9">
              <w:t>0,0</w:t>
            </w:r>
          </w:p>
        </w:tc>
        <w:tc>
          <w:tcPr>
            <w:tcW w:w="1098" w:type="dxa"/>
          </w:tcPr>
          <w:p w14:paraId="5ADC1106" w14:textId="77777777" w:rsidR="00000000" w:rsidRPr="00B62AC9" w:rsidRDefault="00855F9E" w:rsidP="00936DC9">
            <w:pPr>
              <w:jc w:val="right"/>
            </w:pPr>
            <w:r w:rsidRPr="00B62AC9">
              <w:t>28,2</w:t>
            </w:r>
          </w:p>
        </w:tc>
      </w:tr>
      <w:tr w:rsidR="00000000" w:rsidRPr="00B62AC9" w14:paraId="1A898AAB" w14:textId="77777777" w:rsidTr="00855F9E">
        <w:trPr>
          <w:trHeight w:val="380"/>
        </w:trPr>
        <w:tc>
          <w:tcPr>
            <w:tcW w:w="2660" w:type="dxa"/>
          </w:tcPr>
          <w:p w14:paraId="79301B7C" w14:textId="77777777" w:rsidR="00000000" w:rsidRPr="00B62AC9" w:rsidRDefault="00855F9E" w:rsidP="00936DC9">
            <w:r w:rsidRPr="00B62AC9">
              <w:t>3014 Indre Østfold</w:t>
            </w:r>
          </w:p>
        </w:tc>
        <w:tc>
          <w:tcPr>
            <w:tcW w:w="1097" w:type="dxa"/>
          </w:tcPr>
          <w:p w14:paraId="459B521E" w14:textId="77777777" w:rsidR="00000000" w:rsidRPr="00B62AC9" w:rsidRDefault="00855F9E" w:rsidP="00936DC9">
            <w:pPr>
              <w:jc w:val="right"/>
            </w:pPr>
            <w:r w:rsidRPr="00B62AC9">
              <w:t>5,3</w:t>
            </w:r>
          </w:p>
        </w:tc>
        <w:tc>
          <w:tcPr>
            <w:tcW w:w="1098" w:type="dxa"/>
          </w:tcPr>
          <w:p w14:paraId="72AA1C4A" w14:textId="77777777" w:rsidR="00000000" w:rsidRPr="00B62AC9" w:rsidRDefault="00855F9E" w:rsidP="00936DC9">
            <w:pPr>
              <w:jc w:val="right"/>
            </w:pPr>
            <w:r w:rsidRPr="00B62AC9">
              <w:t>14,6</w:t>
            </w:r>
          </w:p>
        </w:tc>
        <w:tc>
          <w:tcPr>
            <w:tcW w:w="1097" w:type="dxa"/>
          </w:tcPr>
          <w:p w14:paraId="030C4975" w14:textId="77777777" w:rsidR="00000000" w:rsidRPr="00B62AC9" w:rsidRDefault="00855F9E" w:rsidP="00936DC9">
            <w:pPr>
              <w:jc w:val="right"/>
            </w:pPr>
            <w:r w:rsidRPr="00B62AC9">
              <w:t>0,0</w:t>
            </w:r>
          </w:p>
        </w:tc>
        <w:tc>
          <w:tcPr>
            <w:tcW w:w="1098" w:type="dxa"/>
          </w:tcPr>
          <w:p w14:paraId="096AC9AD" w14:textId="77777777" w:rsidR="00000000" w:rsidRPr="00B62AC9" w:rsidRDefault="00855F9E" w:rsidP="00936DC9">
            <w:pPr>
              <w:jc w:val="right"/>
            </w:pPr>
            <w:r w:rsidRPr="00B62AC9">
              <w:t>16,6</w:t>
            </w:r>
          </w:p>
        </w:tc>
        <w:tc>
          <w:tcPr>
            <w:tcW w:w="1097" w:type="dxa"/>
          </w:tcPr>
          <w:p w14:paraId="60C79FDB" w14:textId="77777777" w:rsidR="00000000" w:rsidRPr="00B62AC9" w:rsidRDefault="00855F9E" w:rsidP="00936DC9">
            <w:pPr>
              <w:jc w:val="right"/>
            </w:pPr>
            <w:r w:rsidRPr="00B62AC9">
              <w:t>88,3</w:t>
            </w:r>
          </w:p>
        </w:tc>
        <w:tc>
          <w:tcPr>
            <w:tcW w:w="1098" w:type="dxa"/>
          </w:tcPr>
          <w:p w14:paraId="654C7342" w14:textId="77777777" w:rsidR="00000000" w:rsidRPr="00B62AC9" w:rsidRDefault="00855F9E" w:rsidP="00936DC9">
            <w:pPr>
              <w:jc w:val="right"/>
            </w:pPr>
            <w:r w:rsidRPr="00B62AC9">
              <w:t>8,5</w:t>
            </w:r>
          </w:p>
        </w:tc>
        <w:tc>
          <w:tcPr>
            <w:tcW w:w="1098" w:type="dxa"/>
          </w:tcPr>
          <w:p w14:paraId="40EE8C4F" w14:textId="77777777" w:rsidR="00000000" w:rsidRPr="00B62AC9" w:rsidRDefault="00855F9E" w:rsidP="00936DC9">
            <w:pPr>
              <w:jc w:val="right"/>
            </w:pPr>
            <w:r w:rsidRPr="00B62AC9">
              <w:t>24,6</w:t>
            </w:r>
          </w:p>
        </w:tc>
      </w:tr>
      <w:tr w:rsidR="00000000" w:rsidRPr="00B62AC9" w14:paraId="5E1AED77" w14:textId="77777777" w:rsidTr="00855F9E">
        <w:trPr>
          <w:trHeight w:val="380"/>
        </w:trPr>
        <w:tc>
          <w:tcPr>
            <w:tcW w:w="2660" w:type="dxa"/>
          </w:tcPr>
          <w:p w14:paraId="29997F0A" w14:textId="77777777" w:rsidR="00000000" w:rsidRPr="00B62AC9" w:rsidRDefault="00855F9E" w:rsidP="00936DC9">
            <w:r w:rsidRPr="00B62AC9">
              <w:t>3015 Skiptvet</w:t>
            </w:r>
          </w:p>
        </w:tc>
        <w:tc>
          <w:tcPr>
            <w:tcW w:w="1097" w:type="dxa"/>
          </w:tcPr>
          <w:p w14:paraId="00AB6FF7" w14:textId="77777777" w:rsidR="00000000" w:rsidRPr="00B62AC9" w:rsidRDefault="00855F9E" w:rsidP="00936DC9">
            <w:pPr>
              <w:jc w:val="right"/>
            </w:pPr>
            <w:r w:rsidRPr="00B62AC9">
              <w:t>3,0</w:t>
            </w:r>
          </w:p>
        </w:tc>
        <w:tc>
          <w:tcPr>
            <w:tcW w:w="1098" w:type="dxa"/>
          </w:tcPr>
          <w:p w14:paraId="4BF2F53A" w14:textId="77777777" w:rsidR="00000000" w:rsidRPr="00B62AC9" w:rsidRDefault="00855F9E" w:rsidP="00936DC9">
            <w:pPr>
              <w:jc w:val="right"/>
            </w:pPr>
            <w:r w:rsidRPr="00B62AC9">
              <w:t>8,6</w:t>
            </w:r>
          </w:p>
        </w:tc>
        <w:tc>
          <w:tcPr>
            <w:tcW w:w="1097" w:type="dxa"/>
          </w:tcPr>
          <w:p w14:paraId="42B68923" w14:textId="77777777" w:rsidR="00000000" w:rsidRPr="00B62AC9" w:rsidRDefault="00855F9E" w:rsidP="00936DC9">
            <w:pPr>
              <w:jc w:val="right"/>
            </w:pPr>
            <w:r w:rsidRPr="00B62AC9">
              <w:t>0,0</w:t>
            </w:r>
          </w:p>
        </w:tc>
        <w:tc>
          <w:tcPr>
            <w:tcW w:w="1098" w:type="dxa"/>
          </w:tcPr>
          <w:p w14:paraId="6FB7EB90" w14:textId="77777777" w:rsidR="00000000" w:rsidRPr="00B62AC9" w:rsidRDefault="00855F9E" w:rsidP="00936DC9">
            <w:pPr>
              <w:jc w:val="right"/>
            </w:pPr>
            <w:r w:rsidRPr="00B62AC9">
              <w:t>13,0</w:t>
            </w:r>
          </w:p>
        </w:tc>
        <w:tc>
          <w:tcPr>
            <w:tcW w:w="1097" w:type="dxa"/>
          </w:tcPr>
          <w:p w14:paraId="7DD4EA12" w14:textId="77777777" w:rsidR="00000000" w:rsidRPr="00B62AC9" w:rsidRDefault="00855F9E" w:rsidP="00936DC9">
            <w:pPr>
              <w:jc w:val="right"/>
            </w:pPr>
            <w:r w:rsidRPr="00B62AC9">
              <w:t>74,2</w:t>
            </w:r>
          </w:p>
        </w:tc>
        <w:tc>
          <w:tcPr>
            <w:tcW w:w="1098" w:type="dxa"/>
          </w:tcPr>
          <w:p w14:paraId="6C24B0FE" w14:textId="77777777" w:rsidR="00000000" w:rsidRPr="00B62AC9" w:rsidRDefault="00855F9E" w:rsidP="00936DC9">
            <w:pPr>
              <w:jc w:val="right"/>
            </w:pPr>
            <w:r w:rsidRPr="00B62AC9">
              <w:t>0,0</w:t>
            </w:r>
          </w:p>
        </w:tc>
        <w:tc>
          <w:tcPr>
            <w:tcW w:w="1098" w:type="dxa"/>
          </w:tcPr>
          <w:p w14:paraId="56A6F53C" w14:textId="77777777" w:rsidR="00000000" w:rsidRPr="00B62AC9" w:rsidRDefault="00855F9E" w:rsidP="00936DC9">
            <w:pPr>
              <w:jc w:val="right"/>
            </w:pPr>
            <w:r w:rsidRPr="00B62AC9">
              <w:t>16,4</w:t>
            </w:r>
          </w:p>
        </w:tc>
      </w:tr>
      <w:tr w:rsidR="00000000" w:rsidRPr="00B62AC9" w14:paraId="1D6CC7CD" w14:textId="77777777" w:rsidTr="00855F9E">
        <w:trPr>
          <w:trHeight w:val="380"/>
        </w:trPr>
        <w:tc>
          <w:tcPr>
            <w:tcW w:w="2660" w:type="dxa"/>
          </w:tcPr>
          <w:p w14:paraId="4A14D2EF" w14:textId="77777777" w:rsidR="00000000" w:rsidRPr="00B62AC9" w:rsidRDefault="00855F9E" w:rsidP="00936DC9">
            <w:r w:rsidRPr="00B62AC9">
              <w:t>3016 Rakkestad</w:t>
            </w:r>
          </w:p>
        </w:tc>
        <w:tc>
          <w:tcPr>
            <w:tcW w:w="1097" w:type="dxa"/>
          </w:tcPr>
          <w:p w14:paraId="1BECF976" w14:textId="77777777" w:rsidR="00000000" w:rsidRPr="00B62AC9" w:rsidRDefault="00855F9E" w:rsidP="00936DC9">
            <w:pPr>
              <w:jc w:val="right"/>
            </w:pPr>
            <w:r w:rsidRPr="00B62AC9">
              <w:t>0,4</w:t>
            </w:r>
          </w:p>
        </w:tc>
        <w:tc>
          <w:tcPr>
            <w:tcW w:w="1098" w:type="dxa"/>
          </w:tcPr>
          <w:p w14:paraId="6D2AE726" w14:textId="77777777" w:rsidR="00000000" w:rsidRPr="00B62AC9" w:rsidRDefault="00855F9E" w:rsidP="00936DC9">
            <w:pPr>
              <w:jc w:val="right"/>
            </w:pPr>
            <w:r w:rsidRPr="00B62AC9">
              <w:t>15,4</w:t>
            </w:r>
          </w:p>
        </w:tc>
        <w:tc>
          <w:tcPr>
            <w:tcW w:w="1097" w:type="dxa"/>
          </w:tcPr>
          <w:p w14:paraId="21F2A15B" w14:textId="77777777" w:rsidR="00000000" w:rsidRPr="00B62AC9" w:rsidRDefault="00855F9E" w:rsidP="00936DC9">
            <w:pPr>
              <w:jc w:val="right"/>
            </w:pPr>
            <w:r w:rsidRPr="00B62AC9">
              <w:t>0,0</w:t>
            </w:r>
          </w:p>
        </w:tc>
        <w:tc>
          <w:tcPr>
            <w:tcW w:w="1098" w:type="dxa"/>
          </w:tcPr>
          <w:p w14:paraId="7424DFF8" w14:textId="77777777" w:rsidR="00000000" w:rsidRPr="00B62AC9" w:rsidRDefault="00855F9E" w:rsidP="00936DC9">
            <w:pPr>
              <w:jc w:val="right"/>
            </w:pPr>
            <w:r w:rsidRPr="00B62AC9">
              <w:t>14,7</w:t>
            </w:r>
          </w:p>
        </w:tc>
        <w:tc>
          <w:tcPr>
            <w:tcW w:w="1097" w:type="dxa"/>
          </w:tcPr>
          <w:p w14:paraId="45B12AF9" w14:textId="77777777" w:rsidR="00000000" w:rsidRPr="00B62AC9" w:rsidRDefault="00855F9E" w:rsidP="00936DC9">
            <w:pPr>
              <w:jc w:val="right"/>
            </w:pPr>
            <w:r w:rsidRPr="00B62AC9">
              <w:t>110,9</w:t>
            </w:r>
          </w:p>
        </w:tc>
        <w:tc>
          <w:tcPr>
            <w:tcW w:w="1098" w:type="dxa"/>
          </w:tcPr>
          <w:p w14:paraId="38CA724B" w14:textId="77777777" w:rsidR="00000000" w:rsidRPr="00B62AC9" w:rsidRDefault="00855F9E" w:rsidP="00936DC9">
            <w:pPr>
              <w:jc w:val="right"/>
            </w:pPr>
            <w:r w:rsidRPr="00B62AC9">
              <w:t>10,4</w:t>
            </w:r>
          </w:p>
        </w:tc>
        <w:tc>
          <w:tcPr>
            <w:tcW w:w="1098" w:type="dxa"/>
          </w:tcPr>
          <w:p w14:paraId="498F66EF" w14:textId="77777777" w:rsidR="00000000" w:rsidRPr="00B62AC9" w:rsidRDefault="00855F9E" w:rsidP="00936DC9">
            <w:pPr>
              <w:jc w:val="right"/>
            </w:pPr>
            <w:r w:rsidRPr="00B62AC9">
              <w:t>59,1</w:t>
            </w:r>
          </w:p>
        </w:tc>
      </w:tr>
      <w:tr w:rsidR="00000000" w:rsidRPr="00B62AC9" w14:paraId="2C77D813" w14:textId="77777777" w:rsidTr="00855F9E">
        <w:trPr>
          <w:trHeight w:val="380"/>
        </w:trPr>
        <w:tc>
          <w:tcPr>
            <w:tcW w:w="2660" w:type="dxa"/>
          </w:tcPr>
          <w:p w14:paraId="7139C94E" w14:textId="77777777" w:rsidR="00000000" w:rsidRPr="00B62AC9" w:rsidRDefault="00855F9E" w:rsidP="00936DC9">
            <w:r w:rsidRPr="00B62AC9">
              <w:t>3017 Råde</w:t>
            </w:r>
          </w:p>
        </w:tc>
        <w:tc>
          <w:tcPr>
            <w:tcW w:w="1097" w:type="dxa"/>
          </w:tcPr>
          <w:p w14:paraId="50EC9A43" w14:textId="77777777" w:rsidR="00000000" w:rsidRPr="00B62AC9" w:rsidRDefault="00855F9E" w:rsidP="00936DC9">
            <w:pPr>
              <w:jc w:val="right"/>
            </w:pPr>
            <w:r w:rsidRPr="00B62AC9">
              <w:t>2,9</w:t>
            </w:r>
          </w:p>
        </w:tc>
        <w:tc>
          <w:tcPr>
            <w:tcW w:w="1098" w:type="dxa"/>
          </w:tcPr>
          <w:p w14:paraId="1FE6EFF5" w14:textId="77777777" w:rsidR="00000000" w:rsidRPr="00B62AC9" w:rsidRDefault="00855F9E" w:rsidP="00936DC9">
            <w:pPr>
              <w:jc w:val="right"/>
            </w:pPr>
            <w:r w:rsidRPr="00B62AC9">
              <w:t>14,3</w:t>
            </w:r>
          </w:p>
        </w:tc>
        <w:tc>
          <w:tcPr>
            <w:tcW w:w="1097" w:type="dxa"/>
          </w:tcPr>
          <w:p w14:paraId="799047E4" w14:textId="77777777" w:rsidR="00000000" w:rsidRPr="00B62AC9" w:rsidRDefault="00855F9E" w:rsidP="00936DC9">
            <w:pPr>
              <w:jc w:val="right"/>
            </w:pPr>
            <w:r w:rsidRPr="00B62AC9">
              <w:t>0,0</w:t>
            </w:r>
          </w:p>
        </w:tc>
        <w:tc>
          <w:tcPr>
            <w:tcW w:w="1098" w:type="dxa"/>
          </w:tcPr>
          <w:p w14:paraId="2F22F761" w14:textId="77777777" w:rsidR="00000000" w:rsidRPr="00B62AC9" w:rsidRDefault="00855F9E" w:rsidP="00936DC9">
            <w:pPr>
              <w:jc w:val="right"/>
            </w:pPr>
            <w:r w:rsidRPr="00B62AC9">
              <w:t>16,9</w:t>
            </w:r>
          </w:p>
        </w:tc>
        <w:tc>
          <w:tcPr>
            <w:tcW w:w="1097" w:type="dxa"/>
          </w:tcPr>
          <w:p w14:paraId="6B792053" w14:textId="77777777" w:rsidR="00000000" w:rsidRPr="00B62AC9" w:rsidRDefault="00855F9E" w:rsidP="00936DC9">
            <w:pPr>
              <w:jc w:val="right"/>
            </w:pPr>
            <w:r w:rsidRPr="00B62AC9">
              <w:t>89,3</w:t>
            </w:r>
          </w:p>
        </w:tc>
        <w:tc>
          <w:tcPr>
            <w:tcW w:w="1098" w:type="dxa"/>
          </w:tcPr>
          <w:p w14:paraId="20D9F30F" w14:textId="77777777" w:rsidR="00000000" w:rsidRPr="00B62AC9" w:rsidRDefault="00855F9E" w:rsidP="00936DC9">
            <w:pPr>
              <w:jc w:val="right"/>
            </w:pPr>
            <w:r w:rsidRPr="00B62AC9">
              <w:t>0,0</w:t>
            </w:r>
          </w:p>
        </w:tc>
        <w:tc>
          <w:tcPr>
            <w:tcW w:w="1098" w:type="dxa"/>
          </w:tcPr>
          <w:p w14:paraId="644E574C" w14:textId="77777777" w:rsidR="00000000" w:rsidRPr="00B62AC9" w:rsidRDefault="00855F9E" w:rsidP="00936DC9">
            <w:pPr>
              <w:jc w:val="right"/>
            </w:pPr>
            <w:r w:rsidRPr="00B62AC9">
              <w:t>49,2</w:t>
            </w:r>
          </w:p>
        </w:tc>
      </w:tr>
      <w:tr w:rsidR="00000000" w:rsidRPr="00B62AC9" w14:paraId="180D4E74" w14:textId="77777777" w:rsidTr="00855F9E">
        <w:trPr>
          <w:trHeight w:val="380"/>
        </w:trPr>
        <w:tc>
          <w:tcPr>
            <w:tcW w:w="2660" w:type="dxa"/>
          </w:tcPr>
          <w:p w14:paraId="0CA92619" w14:textId="77777777" w:rsidR="00000000" w:rsidRPr="00B62AC9" w:rsidRDefault="00855F9E" w:rsidP="00936DC9">
            <w:r w:rsidRPr="00B62AC9">
              <w:t>3018 Våler (Østfold)</w:t>
            </w:r>
          </w:p>
        </w:tc>
        <w:tc>
          <w:tcPr>
            <w:tcW w:w="1097" w:type="dxa"/>
          </w:tcPr>
          <w:p w14:paraId="502754B6" w14:textId="77777777" w:rsidR="00000000" w:rsidRPr="00B62AC9" w:rsidRDefault="00855F9E" w:rsidP="00936DC9">
            <w:pPr>
              <w:jc w:val="right"/>
            </w:pPr>
            <w:r w:rsidRPr="00B62AC9">
              <w:t>3,1</w:t>
            </w:r>
          </w:p>
        </w:tc>
        <w:tc>
          <w:tcPr>
            <w:tcW w:w="1098" w:type="dxa"/>
          </w:tcPr>
          <w:p w14:paraId="0FE9BCD6" w14:textId="77777777" w:rsidR="00000000" w:rsidRPr="00B62AC9" w:rsidRDefault="00855F9E" w:rsidP="00936DC9">
            <w:pPr>
              <w:jc w:val="right"/>
            </w:pPr>
            <w:r w:rsidRPr="00B62AC9">
              <w:t>12,1</w:t>
            </w:r>
          </w:p>
        </w:tc>
        <w:tc>
          <w:tcPr>
            <w:tcW w:w="1097" w:type="dxa"/>
          </w:tcPr>
          <w:p w14:paraId="14FE14BE" w14:textId="77777777" w:rsidR="00000000" w:rsidRPr="00B62AC9" w:rsidRDefault="00855F9E" w:rsidP="00936DC9">
            <w:pPr>
              <w:jc w:val="right"/>
            </w:pPr>
            <w:r w:rsidRPr="00B62AC9">
              <w:t>0,0</w:t>
            </w:r>
          </w:p>
        </w:tc>
        <w:tc>
          <w:tcPr>
            <w:tcW w:w="1098" w:type="dxa"/>
          </w:tcPr>
          <w:p w14:paraId="726E7CEF" w14:textId="77777777" w:rsidR="00000000" w:rsidRPr="00B62AC9" w:rsidRDefault="00855F9E" w:rsidP="00936DC9">
            <w:pPr>
              <w:jc w:val="right"/>
            </w:pPr>
            <w:r w:rsidRPr="00B62AC9">
              <w:t>17,1</w:t>
            </w:r>
          </w:p>
        </w:tc>
        <w:tc>
          <w:tcPr>
            <w:tcW w:w="1097" w:type="dxa"/>
          </w:tcPr>
          <w:p w14:paraId="13BBDAB5" w14:textId="77777777" w:rsidR="00000000" w:rsidRPr="00B62AC9" w:rsidRDefault="00855F9E" w:rsidP="00936DC9">
            <w:pPr>
              <w:jc w:val="right"/>
            </w:pPr>
            <w:r w:rsidRPr="00B62AC9">
              <w:t>66,8</w:t>
            </w:r>
          </w:p>
        </w:tc>
        <w:tc>
          <w:tcPr>
            <w:tcW w:w="1098" w:type="dxa"/>
          </w:tcPr>
          <w:p w14:paraId="28C20B3A" w14:textId="77777777" w:rsidR="00000000" w:rsidRPr="00B62AC9" w:rsidRDefault="00855F9E" w:rsidP="00936DC9">
            <w:pPr>
              <w:jc w:val="right"/>
            </w:pPr>
            <w:r w:rsidRPr="00B62AC9">
              <w:t>0,0</w:t>
            </w:r>
          </w:p>
        </w:tc>
        <w:tc>
          <w:tcPr>
            <w:tcW w:w="1098" w:type="dxa"/>
          </w:tcPr>
          <w:p w14:paraId="37356FC3" w14:textId="77777777" w:rsidR="00000000" w:rsidRPr="00B62AC9" w:rsidRDefault="00855F9E" w:rsidP="00936DC9">
            <w:pPr>
              <w:jc w:val="right"/>
            </w:pPr>
            <w:r w:rsidRPr="00B62AC9">
              <w:t>37,1</w:t>
            </w:r>
          </w:p>
        </w:tc>
      </w:tr>
      <w:tr w:rsidR="00000000" w:rsidRPr="00B62AC9" w14:paraId="53D8AF42" w14:textId="77777777" w:rsidTr="00855F9E">
        <w:trPr>
          <w:trHeight w:val="380"/>
        </w:trPr>
        <w:tc>
          <w:tcPr>
            <w:tcW w:w="2660" w:type="dxa"/>
          </w:tcPr>
          <w:p w14:paraId="51877DF9" w14:textId="77777777" w:rsidR="00000000" w:rsidRPr="00B62AC9" w:rsidRDefault="00855F9E" w:rsidP="00936DC9">
            <w:r w:rsidRPr="00B62AC9">
              <w:t>3019 Vestby</w:t>
            </w:r>
          </w:p>
        </w:tc>
        <w:tc>
          <w:tcPr>
            <w:tcW w:w="1097" w:type="dxa"/>
          </w:tcPr>
          <w:p w14:paraId="55F89E62" w14:textId="77777777" w:rsidR="00000000" w:rsidRPr="00B62AC9" w:rsidRDefault="00855F9E" w:rsidP="00936DC9">
            <w:pPr>
              <w:jc w:val="right"/>
            </w:pPr>
            <w:r w:rsidRPr="00B62AC9">
              <w:t>6,6</w:t>
            </w:r>
          </w:p>
        </w:tc>
        <w:tc>
          <w:tcPr>
            <w:tcW w:w="1098" w:type="dxa"/>
          </w:tcPr>
          <w:p w14:paraId="3DE10924" w14:textId="77777777" w:rsidR="00000000" w:rsidRPr="00B62AC9" w:rsidRDefault="00855F9E" w:rsidP="00936DC9">
            <w:pPr>
              <w:jc w:val="right"/>
            </w:pPr>
            <w:r w:rsidRPr="00B62AC9">
              <w:t>25,7</w:t>
            </w:r>
          </w:p>
        </w:tc>
        <w:tc>
          <w:tcPr>
            <w:tcW w:w="1097" w:type="dxa"/>
          </w:tcPr>
          <w:p w14:paraId="7D28875C" w14:textId="77777777" w:rsidR="00000000" w:rsidRPr="00B62AC9" w:rsidRDefault="00855F9E" w:rsidP="00936DC9">
            <w:pPr>
              <w:jc w:val="right"/>
            </w:pPr>
            <w:r w:rsidRPr="00B62AC9">
              <w:t>0,0</w:t>
            </w:r>
          </w:p>
        </w:tc>
        <w:tc>
          <w:tcPr>
            <w:tcW w:w="1098" w:type="dxa"/>
          </w:tcPr>
          <w:p w14:paraId="16DDDA19" w14:textId="77777777" w:rsidR="00000000" w:rsidRPr="00B62AC9" w:rsidRDefault="00855F9E" w:rsidP="00936DC9">
            <w:pPr>
              <w:jc w:val="right"/>
            </w:pPr>
            <w:r w:rsidRPr="00B62AC9">
              <w:t>29,8</w:t>
            </w:r>
          </w:p>
        </w:tc>
        <w:tc>
          <w:tcPr>
            <w:tcW w:w="1097" w:type="dxa"/>
          </w:tcPr>
          <w:p w14:paraId="5804A65B" w14:textId="77777777" w:rsidR="00000000" w:rsidRPr="00B62AC9" w:rsidRDefault="00855F9E" w:rsidP="00936DC9">
            <w:pPr>
              <w:jc w:val="right"/>
            </w:pPr>
            <w:r w:rsidRPr="00B62AC9">
              <w:t>137,0</w:t>
            </w:r>
          </w:p>
        </w:tc>
        <w:tc>
          <w:tcPr>
            <w:tcW w:w="1098" w:type="dxa"/>
          </w:tcPr>
          <w:p w14:paraId="456ED084" w14:textId="77777777" w:rsidR="00000000" w:rsidRPr="00B62AC9" w:rsidRDefault="00855F9E" w:rsidP="00936DC9">
            <w:pPr>
              <w:jc w:val="right"/>
            </w:pPr>
            <w:r w:rsidRPr="00B62AC9">
              <w:t>0,0</w:t>
            </w:r>
          </w:p>
        </w:tc>
        <w:tc>
          <w:tcPr>
            <w:tcW w:w="1098" w:type="dxa"/>
          </w:tcPr>
          <w:p w14:paraId="47424187" w14:textId="77777777" w:rsidR="00000000" w:rsidRPr="00B62AC9" w:rsidRDefault="00855F9E" w:rsidP="00936DC9">
            <w:pPr>
              <w:jc w:val="right"/>
            </w:pPr>
            <w:r w:rsidRPr="00B62AC9">
              <w:t>86,1</w:t>
            </w:r>
          </w:p>
        </w:tc>
      </w:tr>
      <w:tr w:rsidR="00000000" w:rsidRPr="00B62AC9" w14:paraId="4526E3C3" w14:textId="77777777" w:rsidTr="00855F9E">
        <w:trPr>
          <w:trHeight w:val="380"/>
        </w:trPr>
        <w:tc>
          <w:tcPr>
            <w:tcW w:w="2660" w:type="dxa"/>
          </w:tcPr>
          <w:p w14:paraId="3AC8614D" w14:textId="77777777" w:rsidR="00000000" w:rsidRPr="00B62AC9" w:rsidRDefault="00855F9E" w:rsidP="00936DC9">
            <w:r w:rsidRPr="00B62AC9">
              <w:t>3020 Nordre Follo</w:t>
            </w:r>
          </w:p>
        </w:tc>
        <w:tc>
          <w:tcPr>
            <w:tcW w:w="1097" w:type="dxa"/>
          </w:tcPr>
          <w:p w14:paraId="34499726" w14:textId="77777777" w:rsidR="00000000" w:rsidRPr="00B62AC9" w:rsidRDefault="00855F9E" w:rsidP="00936DC9">
            <w:pPr>
              <w:jc w:val="right"/>
            </w:pPr>
            <w:r w:rsidRPr="00B62AC9">
              <w:t>4,1</w:t>
            </w:r>
          </w:p>
        </w:tc>
        <w:tc>
          <w:tcPr>
            <w:tcW w:w="1098" w:type="dxa"/>
          </w:tcPr>
          <w:p w14:paraId="06384DEC" w14:textId="77777777" w:rsidR="00000000" w:rsidRPr="00B62AC9" w:rsidRDefault="00855F9E" w:rsidP="00936DC9">
            <w:pPr>
              <w:jc w:val="right"/>
            </w:pPr>
            <w:r w:rsidRPr="00B62AC9">
              <w:t>13,3</w:t>
            </w:r>
          </w:p>
        </w:tc>
        <w:tc>
          <w:tcPr>
            <w:tcW w:w="1097" w:type="dxa"/>
          </w:tcPr>
          <w:p w14:paraId="3912044B" w14:textId="77777777" w:rsidR="00000000" w:rsidRPr="00B62AC9" w:rsidRDefault="00855F9E" w:rsidP="00936DC9">
            <w:pPr>
              <w:jc w:val="right"/>
            </w:pPr>
            <w:r w:rsidRPr="00B62AC9">
              <w:t>0,0</w:t>
            </w:r>
          </w:p>
        </w:tc>
        <w:tc>
          <w:tcPr>
            <w:tcW w:w="1098" w:type="dxa"/>
          </w:tcPr>
          <w:p w14:paraId="033B7583" w14:textId="77777777" w:rsidR="00000000" w:rsidRPr="00B62AC9" w:rsidRDefault="00855F9E" w:rsidP="00936DC9">
            <w:pPr>
              <w:jc w:val="right"/>
            </w:pPr>
            <w:r w:rsidRPr="00B62AC9">
              <w:t>18,2</w:t>
            </w:r>
          </w:p>
        </w:tc>
        <w:tc>
          <w:tcPr>
            <w:tcW w:w="1097" w:type="dxa"/>
          </w:tcPr>
          <w:p w14:paraId="1B17C1EA" w14:textId="77777777" w:rsidR="00000000" w:rsidRPr="00B62AC9" w:rsidRDefault="00855F9E" w:rsidP="00936DC9">
            <w:pPr>
              <w:jc w:val="right"/>
            </w:pPr>
            <w:r w:rsidRPr="00B62AC9">
              <w:t>139,3</w:t>
            </w:r>
          </w:p>
        </w:tc>
        <w:tc>
          <w:tcPr>
            <w:tcW w:w="1098" w:type="dxa"/>
          </w:tcPr>
          <w:p w14:paraId="7976DEA3" w14:textId="77777777" w:rsidR="00000000" w:rsidRPr="00B62AC9" w:rsidRDefault="00855F9E" w:rsidP="00936DC9">
            <w:pPr>
              <w:jc w:val="right"/>
            </w:pPr>
            <w:r w:rsidRPr="00B62AC9">
              <w:t>0,0</w:t>
            </w:r>
          </w:p>
        </w:tc>
        <w:tc>
          <w:tcPr>
            <w:tcW w:w="1098" w:type="dxa"/>
          </w:tcPr>
          <w:p w14:paraId="6047FFA2" w14:textId="77777777" w:rsidR="00000000" w:rsidRPr="00B62AC9" w:rsidRDefault="00855F9E" w:rsidP="00936DC9">
            <w:pPr>
              <w:jc w:val="right"/>
            </w:pPr>
            <w:r w:rsidRPr="00B62AC9">
              <w:t>59,3</w:t>
            </w:r>
          </w:p>
        </w:tc>
      </w:tr>
      <w:tr w:rsidR="00000000" w:rsidRPr="00B62AC9" w14:paraId="7B297599" w14:textId="77777777" w:rsidTr="00855F9E">
        <w:trPr>
          <w:trHeight w:val="380"/>
        </w:trPr>
        <w:tc>
          <w:tcPr>
            <w:tcW w:w="2660" w:type="dxa"/>
          </w:tcPr>
          <w:p w14:paraId="7FFC779E" w14:textId="77777777" w:rsidR="00000000" w:rsidRPr="00B62AC9" w:rsidRDefault="00855F9E" w:rsidP="00936DC9">
            <w:r w:rsidRPr="00B62AC9">
              <w:t>3021 Ås</w:t>
            </w:r>
          </w:p>
        </w:tc>
        <w:tc>
          <w:tcPr>
            <w:tcW w:w="1097" w:type="dxa"/>
          </w:tcPr>
          <w:p w14:paraId="1385E90E" w14:textId="77777777" w:rsidR="00000000" w:rsidRPr="00B62AC9" w:rsidRDefault="00855F9E" w:rsidP="00936DC9">
            <w:pPr>
              <w:jc w:val="right"/>
            </w:pPr>
            <w:r w:rsidRPr="00B62AC9">
              <w:t>6,3</w:t>
            </w:r>
          </w:p>
        </w:tc>
        <w:tc>
          <w:tcPr>
            <w:tcW w:w="1098" w:type="dxa"/>
          </w:tcPr>
          <w:p w14:paraId="134A6CEB" w14:textId="77777777" w:rsidR="00000000" w:rsidRPr="00B62AC9" w:rsidRDefault="00855F9E" w:rsidP="00936DC9">
            <w:pPr>
              <w:jc w:val="right"/>
            </w:pPr>
            <w:r w:rsidRPr="00B62AC9">
              <w:t>13,4</w:t>
            </w:r>
          </w:p>
        </w:tc>
        <w:tc>
          <w:tcPr>
            <w:tcW w:w="1097" w:type="dxa"/>
          </w:tcPr>
          <w:p w14:paraId="29413B01" w14:textId="77777777" w:rsidR="00000000" w:rsidRPr="00B62AC9" w:rsidRDefault="00855F9E" w:rsidP="00936DC9">
            <w:pPr>
              <w:jc w:val="right"/>
            </w:pPr>
            <w:r w:rsidRPr="00B62AC9">
              <w:t>0,0</w:t>
            </w:r>
          </w:p>
        </w:tc>
        <w:tc>
          <w:tcPr>
            <w:tcW w:w="1098" w:type="dxa"/>
          </w:tcPr>
          <w:p w14:paraId="468161B7" w14:textId="77777777" w:rsidR="00000000" w:rsidRPr="00B62AC9" w:rsidRDefault="00855F9E" w:rsidP="00936DC9">
            <w:pPr>
              <w:jc w:val="right"/>
            </w:pPr>
            <w:r w:rsidRPr="00B62AC9">
              <w:t>42,6</w:t>
            </w:r>
          </w:p>
        </w:tc>
        <w:tc>
          <w:tcPr>
            <w:tcW w:w="1097" w:type="dxa"/>
          </w:tcPr>
          <w:p w14:paraId="6C8E86D7" w14:textId="77777777" w:rsidR="00000000" w:rsidRPr="00B62AC9" w:rsidRDefault="00855F9E" w:rsidP="00936DC9">
            <w:pPr>
              <w:jc w:val="right"/>
            </w:pPr>
            <w:r w:rsidRPr="00B62AC9">
              <w:t>134,7</w:t>
            </w:r>
          </w:p>
        </w:tc>
        <w:tc>
          <w:tcPr>
            <w:tcW w:w="1098" w:type="dxa"/>
          </w:tcPr>
          <w:p w14:paraId="32D7CC62" w14:textId="77777777" w:rsidR="00000000" w:rsidRPr="00B62AC9" w:rsidRDefault="00855F9E" w:rsidP="00936DC9">
            <w:pPr>
              <w:jc w:val="right"/>
            </w:pPr>
            <w:r w:rsidRPr="00B62AC9">
              <w:t>26,8</w:t>
            </w:r>
          </w:p>
        </w:tc>
        <w:tc>
          <w:tcPr>
            <w:tcW w:w="1098" w:type="dxa"/>
          </w:tcPr>
          <w:p w14:paraId="1BC8A332" w14:textId="77777777" w:rsidR="00000000" w:rsidRPr="00B62AC9" w:rsidRDefault="00855F9E" w:rsidP="00936DC9">
            <w:pPr>
              <w:jc w:val="right"/>
            </w:pPr>
            <w:r w:rsidRPr="00B62AC9">
              <w:t>51,6</w:t>
            </w:r>
          </w:p>
        </w:tc>
      </w:tr>
      <w:tr w:rsidR="00000000" w:rsidRPr="00B62AC9" w14:paraId="32F3C9CB" w14:textId="77777777" w:rsidTr="00855F9E">
        <w:trPr>
          <w:trHeight w:val="380"/>
        </w:trPr>
        <w:tc>
          <w:tcPr>
            <w:tcW w:w="2660" w:type="dxa"/>
          </w:tcPr>
          <w:p w14:paraId="009176E1" w14:textId="77777777" w:rsidR="00000000" w:rsidRPr="00B62AC9" w:rsidRDefault="00855F9E" w:rsidP="00936DC9">
            <w:r w:rsidRPr="00B62AC9">
              <w:t>3022 Frogn</w:t>
            </w:r>
          </w:p>
        </w:tc>
        <w:tc>
          <w:tcPr>
            <w:tcW w:w="1097" w:type="dxa"/>
          </w:tcPr>
          <w:p w14:paraId="678A58CC" w14:textId="77777777" w:rsidR="00000000" w:rsidRPr="00B62AC9" w:rsidRDefault="00855F9E" w:rsidP="00936DC9">
            <w:pPr>
              <w:jc w:val="right"/>
            </w:pPr>
            <w:r w:rsidRPr="00B62AC9">
              <w:t>4,2</w:t>
            </w:r>
          </w:p>
        </w:tc>
        <w:tc>
          <w:tcPr>
            <w:tcW w:w="1098" w:type="dxa"/>
          </w:tcPr>
          <w:p w14:paraId="417D79C1" w14:textId="77777777" w:rsidR="00000000" w:rsidRPr="00B62AC9" w:rsidRDefault="00855F9E" w:rsidP="00936DC9">
            <w:pPr>
              <w:jc w:val="right"/>
            </w:pPr>
            <w:r w:rsidRPr="00B62AC9">
              <w:t>6,3</w:t>
            </w:r>
          </w:p>
        </w:tc>
        <w:tc>
          <w:tcPr>
            <w:tcW w:w="1097" w:type="dxa"/>
          </w:tcPr>
          <w:p w14:paraId="05B4B8C9" w14:textId="77777777" w:rsidR="00000000" w:rsidRPr="00B62AC9" w:rsidRDefault="00855F9E" w:rsidP="00936DC9">
            <w:pPr>
              <w:jc w:val="right"/>
            </w:pPr>
            <w:r w:rsidRPr="00B62AC9">
              <w:t>-0,1</w:t>
            </w:r>
          </w:p>
        </w:tc>
        <w:tc>
          <w:tcPr>
            <w:tcW w:w="1098" w:type="dxa"/>
          </w:tcPr>
          <w:p w14:paraId="01219811" w14:textId="77777777" w:rsidR="00000000" w:rsidRPr="00B62AC9" w:rsidRDefault="00855F9E" w:rsidP="00936DC9">
            <w:pPr>
              <w:jc w:val="right"/>
            </w:pPr>
            <w:r w:rsidRPr="00B62AC9">
              <w:t>30,5</w:t>
            </w:r>
          </w:p>
        </w:tc>
        <w:tc>
          <w:tcPr>
            <w:tcW w:w="1097" w:type="dxa"/>
          </w:tcPr>
          <w:p w14:paraId="00D37BA0" w14:textId="77777777" w:rsidR="00000000" w:rsidRPr="00B62AC9" w:rsidRDefault="00855F9E" w:rsidP="00936DC9">
            <w:pPr>
              <w:jc w:val="right"/>
            </w:pPr>
            <w:r w:rsidRPr="00B62AC9">
              <w:t>162,8</w:t>
            </w:r>
          </w:p>
        </w:tc>
        <w:tc>
          <w:tcPr>
            <w:tcW w:w="1098" w:type="dxa"/>
          </w:tcPr>
          <w:p w14:paraId="4C3A6C7C" w14:textId="77777777" w:rsidR="00000000" w:rsidRPr="00B62AC9" w:rsidRDefault="00855F9E" w:rsidP="00936DC9">
            <w:pPr>
              <w:jc w:val="right"/>
            </w:pPr>
            <w:r w:rsidRPr="00B62AC9">
              <w:t>0,0</w:t>
            </w:r>
          </w:p>
        </w:tc>
        <w:tc>
          <w:tcPr>
            <w:tcW w:w="1098" w:type="dxa"/>
          </w:tcPr>
          <w:p w14:paraId="7860C1B2" w14:textId="77777777" w:rsidR="00000000" w:rsidRPr="00B62AC9" w:rsidRDefault="00855F9E" w:rsidP="00936DC9">
            <w:pPr>
              <w:jc w:val="right"/>
            </w:pPr>
            <w:r w:rsidRPr="00B62AC9">
              <w:t>93,8</w:t>
            </w:r>
          </w:p>
        </w:tc>
      </w:tr>
      <w:tr w:rsidR="00000000" w:rsidRPr="00B62AC9" w14:paraId="5CEBB531" w14:textId="77777777" w:rsidTr="00855F9E">
        <w:trPr>
          <w:trHeight w:val="380"/>
        </w:trPr>
        <w:tc>
          <w:tcPr>
            <w:tcW w:w="2660" w:type="dxa"/>
          </w:tcPr>
          <w:p w14:paraId="4D913B99" w14:textId="77777777" w:rsidR="00000000" w:rsidRPr="00B62AC9" w:rsidRDefault="00855F9E" w:rsidP="00936DC9">
            <w:r w:rsidRPr="00B62AC9">
              <w:t>3023 Nesodden</w:t>
            </w:r>
          </w:p>
        </w:tc>
        <w:tc>
          <w:tcPr>
            <w:tcW w:w="1097" w:type="dxa"/>
          </w:tcPr>
          <w:p w14:paraId="57A84807" w14:textId="77777777" w:rsidR="00000000" w:rsidRPr="00B62AC9" w:rsidRDefault="00855F9E" w:rsidP="00936DC9">
            <w:pPr>
              <w:jc w:val="right"/>
            </w:pPr>
            <w:r w:rsidRPr="00B62AC9">
              <w:t>5,1</w:t>
            </w:r>
          </w:p>
        </w:tc>
        <w:tc>
          <w:tcPr>
            <w:tcW w:w="1098" w:type="dxa"/>
          </w:tcPr>
          <w:p w14:paraId="6DE02083" w14:textId="77777777" w:rsidR="00000000" w:rsidRPr="00B62AC9" w:rsidRDefault="00855F9E" w:rsidP="00936DC9">
            <w:pPr>
              <w:jc w:val="right"/>
            </w:pPr>
            <w:r w:rsidRPr="00B62AC9">
              <w:t>12,0</w:t>
            </w:r>
          </w:p>
        </w:tc>
        <w:tc>
          <w:tcPr>
            <w:tcW w:w="1097" w:type="dxa"/>
          </w:tcPr>
          <w:p w14:paraId="4A4C37FA" w14:textId="77777777" w:rsidR="00000000" w:rsidRPr="00B62AC9" w:rsidRDefault="00855F9E" w:rsidP="00936DC9">
            <w:pPr>
              <w:jc w:val="right"/>
            </w:pPr>
            <w:r w:rsidRPr="00B62AC9">
              <w:t>0,0</w:t>
            </w:r>
          </w:p>
        </w:tc>
        <w:tc>
          <w:tcPr>
            <w:tcW w:w="1098" w:type="dxa"/>
          </w:tcPr>
          <w:p w14:paraId="690C4B5C" w14:textId="77777777" w:rsidR="00000000" w:rsidRPr="00B62AC9" w:rsidRDefault="00855F9E" w:rsidP="00936DC9">
            <w:pPr>
              <w:jc w:val="right"/>
            </w:pPr>
            <w:r w:rsidRPr="00B62AC9">
              <w:t>10,6</w:t>
            </w:r>
          </w:p>
        </w:tc>
        <w:tc>
          <w:tcPr>
            <w:tcW w:w="1097" w:type="dxa"/>
          </w:tcPr>
          <w:p w14:paraId="17B3E496" w14:textId="77777777" w:rsidR="00000000" w:rsidRPr="00B62AC9" w:rsidRDefault="00855F9E" w:rsidP="00936DC9">
            <w:pPr>
              <w:jc w:val="right"/>
            </w:pPr>
            <w:r w:rsidRPr="00B62AC9">
              <w:t>95,2</w:t>
            </w:r>
          </w:p>
        </w:tc>
        <w:tc>
          <w:tcPr>
            <w:tcW w:w="1098" w:type="dxa"/>
          </w:tcPr>
          <w:p w14:paraId="6B551200" w14:textId="77777777" w:rsidR="00000000" w:rsidRPr="00B62AC9" w:rsidRDefault="00855F9E" w:rsidP="00936DC9">
            <w:pPr>
              <w:jc w:val="right"/>
            </w:pPr>
            <w:r w:rsidRPr="00B62AC9">
              <w:t>0,0</w:t>
            </w:r>
          </w:p>
        </w:tc>
        <w:tc>
          <w:tcPr>
            <w:tcW w:w="1098" w:type="dxa"/>
          </w:tcPr>
          <w:p w14:paraId="39A07D17" w14:textId="77777777" w:rsidR="00000000" w:rsidRPr="00B62AC9" w:rsidRDefault="00855F9E" w:rsidP="00936DC9">
            <w:pPr>
              <w:jc w:val="right"/>
            </w:pPr>
            <w:r w:rsidRPr="00B62AC9">
              <w:t>34,7</w:t>
            </w:r>
          </w:p>
        </w:tc>
      </w:tr>
      <w:tr w:rsidR="00000000" w:rsidRPr="00B62AC9" w14:paraId="58125575" w14:textId="77777777" w:rsidTr="00855F9E">
        <w:trPr>
          <w:trHeight w:val="380"/>
        </w:trPr>
        <w:tc>
          <w:tcPr>
            <w:tcW w:w="2660" w:type="dxa"/>
          </w:tcPr>
          <w:p w14:paraId="599310D6" w14:textId="77777777" w:rsidR="00000000" w:rsidRPr="00B62AC9" w:rsidRDefault="00855F9E" w:rsidP="00936DC9">
            <w:r w:rsidRPr="00B62AC9">
              <w:t>3024 Bærum</w:t>
            </w:r>
          </w:p>
        </w:tc>
        <w:tc>
          <w:tcPr>
            <w:tcW w:w="1097" w:type="dxa"/>
          </w:tcPr>
          <w:p w14:paraId="79F9BB21" w14:textId="77777777" w:rsidR="00000000" w:rsidRPr="00B62AC9" w:rsidRDefault="00855F9E" w:rsidP="00936DC9">
            <w:pPr>
              <w:jc w:val="right"/>
            </w:pPr>
            <w:r w:rsidRPr="00B62AC9">
              <w:t>7,3</w:t>
            </w:r>
          </w:p>
        </w:tc>
        <w:tc>
          <w:tcPr>
            <w:tcW w:w="1098" w:type="dxa"/>
          </w:tcPr>
          <w:p w14:paraId="7C8CD593" w14:textId="77777777" w:rsidR="00000000" w:rsidRPr="00B62AC9" w:rsidRDefault="00855F9E" w:rsidP="00936DC9">
            <w:pPr>
              <w:jc w:val="right"/>
            </w:pPr>
            <w:r w:rsidRPr="00B62AC9">
              <w:t>31,0</w:t>
            </w:r>
          </w:p>
        </w:tc>
        <w:tc>
          <w:tcPr>
            <w:tcW w:w="1097" w:type="dxa"/>
          </w:tcPr>
          <w:p w14:paraId="41EA5A85" w14:textId="77777777" w:rsidR="00000000" w:rsidRPr="00B62AC9" w:rsidRDefault="00855F9E" w:rsidP="00936DC9">
            <w:pPr>
              <w:jc w:val="right"/>
            </w:pPr>
            <w:r w:rsidRPr="00B62AC9">
              <w:t>0,0</w:t>
            </w:r>
          </w:p>
        </w:tc>
        <w:tc>
          <w:tcPr>
            <w:tcW w:w="1098" w:type="dxa"/>
          </w:tcPr>
          <w:p w14:paraId="569F6C5E" w14:textId="77777777" w:rsidR="00000000" w:rsidRPr="00B62AC9" w:rsidRDefault="00855F9E" w:rsidP="00936DC9">
            <w:pPr>
              <w:jc w:val="right"/>
            </w:pPr>
            <w:r w:rsidRPr="00B62AC9">
              <w:t>36,2</w:t>
            </w:r>
          </w:p>
        </w:tc>
        <w:tc>
          <w:tcPr>
            <w:tcW w:w="1097" w:type="dxa"/>
          </w:tcPr>
          <w:p w14:paraId="3D0D3A00" w14:textId="77777777" w:rsidR="00000000" w:rsidRPr="00B62AC9" w:rsidRDefault="00855F9E" w:rsidP="00936DC9">
            <w:pPr>
              <w:jc w:val="right"/>
            </w:pPr>
            <w:r w:rsidRPr="00B62AC9">
              <w:t>87,9</w:t>
            </w:r>
          </w:p>
        </w:tc>
        <w:tc>
          <w:tcPr>
            <w:tcW w:w="1098" w:type="dxa"/>
          </w:tcPr>
          <w:p w14:paraId="3F76E266" w14:textId="77777777" w:rsidR="00000000" w:rsidRPr="00B62AC9" w:rsidRDefault="00855F9E" w:rsidP="00936DC9">
            <w:pPr>
              <w:jc w:val="right"/>
            </w:pPr>
            <w:r w:rsidRPr="00B62AC9">
              <w:t>0,7</w:t>
            </w:r>
          </w:p>
        </w:tc>
        <w:tc>
          <w:tcPr>
            <w:tcW w:w="1098" w:type="dxa"/>
          </w:tcPr>
          <w:p w14:paraId="4ED83912" w14:textId="77777777" w:rsidR="00000000" w:rsidRPr="00B62AC9" w:rsidRDefault="00855F9E" w:rsidP="00936DC9">
            <w:pPr>
              <w:jc w:val="right"/>
            </w:pPr>
            <w:r w:rsidRPr="00B62AC9">
              <w:t>19,3</w:t>
            </w:r>
          </w:p>
        </w:tc>
      </w:tr>
      <w:tr w:rsidR="00000000" w:rsidRPr="00B62AC9" w14:paraId="00DEE874" w14:textId="77777777" w:rsidTr="00855F9E">
        <w:trPr>
          <w:trHeight w:val="380"/>
        </w:trPr>
        <w:tc>
          <w:tcPr>
            <w:tcW w:w="2660" w:type="dxa"/>
          </w:tcPr>
          <w:p w14:paraId="52655540" w14:textId="77777777" w:rsidR="00000000" w:rsidRPr="00B62AC9" w:rsidRDefault="00855F9E" w:rsidP="00936DC9">
            <w:r w:rsidRPr="00B62AC9">
              <w:t>3025 Asker</w:t>
            </w:r>
          </w:p>
        </w:tc>
        <w:tc>
          <w:tcPr>
            <w:tcW w:w="1097" w:type="dxa"/>
          </w:tcPr>
          <w:p w14:paraId="148459BC" w14:textId="77777777" w:rsidR="00000000" w:rsidRPr="00B62AC9" w:rsidRDefault="00855F9E" w:rsidP="00936DC9">
            <w:pPr>
              <w:jc w:val="right"/>
            </w:pPr>
            <w:r w:rsidRPr="00B62AC9">
              <w:t>4,4</w:t>
            </w:r>
          </w:p>
        </w:tc>
        <w:tc>
          <w:tcPr>
            <w:tcW w:w="1098" w:type="dxa"/>
          </w:tcPr>
          <w:p w14:paraId="347340D6" w14:textId="77777777" w:rsidR="00000000" w:rsidRPr="00B62AC9" w:rsidRDefault="00855F9E" w:rsidP="00936DC9">
            <w:pPr>
              <w:jc w:val="right"/>
            </w:pPr>
            <w:r w:rsidRPr="00B62AC9">
              <w:t>18,2</w:t>
            </w:r>
          </w:p>
        </w:tc>
        <w:tc>
          <w:tcPr>
            <w:tcW w:w="1097" w:type="dxa"/>
          </w:tcPr>
          <w:p w14:paraId="448B2CC8" w14:textId="77777777" w:rsidR="00000000" w:rsidRPr="00B62AC9" w:rsidRDefault="00855F9E" w:rsidP="00936DC9">
            <w:pPr>
              <w:jc w:val="right"/>
            </w:pPr>
            <w:r w:rsidRPr="00B62AC9">
              <w:t>-0,1</w:t>
            </w:r>
          </w:p>
        </w:tc>
        <w:tc>
          <w:tcPr>
            <w:tcW w:w="1098" w:type="dxa"/>
          </w:tcPr>
          <w:p w14:paraId="2A41C2BC" w14:textId="77777777" w:rsidR="00000000" w:rsidRPr="00B62AC9" w:rsidRDefault="00855F9E" w:rsidP="00936DC9">
            <w:pPr>
              <w:jc w:val="right"/>
            </w:pPr>
            <w:r w:rsidRPr="00B62AC9">
              <w:t>34,7</w:t>
            </w:r>
          </w:p>
        </w:tc>
        <w:tc>
          <w:tcPr>
            <w:tcW w:w="1097" w:type="dxa"/>
          </w:tcPr>
          <w:p w14:paraId="37D8641D" w14:textId="77777777" w:rsidR="00000000" w:rsidRPr="00B62AC9" w:rsidRDefault="00855F9E" w:rsidP="00936DC9">
            <w:pPr>
              <w:jc w:val="right"/>
            </w:pPr>
            <w:r w:rsidRPr="00B62AC9">
              <w:t>105,5</w:t>
            </w:r>
          </w:p>
        </w:tc>
        <w:tc>
          <w:tcPr>
            <w:tcW w:w="1098" w:type="dxa"/>
          </w:tcPr>
          <w:p w14:paraId="038580C2" w14:textId="77777777" w:rsidR="00000000" w:rsidRPr="00B62AC9" w:rsidRDefault="00855F9E" w:rsidP="00936DC9">
            <w:pPr>
              <w:jc w:val="right"/>
            </w:pPr>
            <w:r w:rsidRPr="00B62AC9">
              <w:t>21,9</w:t>
            </w:r>
          </w:p>
        </w:tc>
        <w:tc>
          <w:tcPr>
            <w:tcW w:w="1098" w:type="dxa"/>
          </w:tcPr>
          <w:p w14:paraId="33A94C3F" w14:textId="77777777" w:rsidR="00000000" w:rsidRPr="00B62AC9" w:rsidRDefault="00855F9E" w:rsidP="00936DC9">
            <w:pPr>
              <w:jc w:val="right"/>
            </w:pPr>
            <w:r w:rsidRPr="00B62AC9">
              <w:t>52,4</w:t>
            </w:r>
          </w:p>
        </w:tc>
      </w:tr>
      <w:tr w:rsidR="00000000" w:rsidRPr="00B62AC9" w14:paraId="2AB2E951" w14:textId="77777777" w:rsidTr="00855F9E">
        <w:trPr>
          <w:trHeight w:val="380"/>
        </w:trPr>
        <w:tc>
          <w:tcPr>
            <w:tcW w:w="2660" w:type="dxa"/>
          </w:tcPr>
          <w:p w14:paraId="02885C46" w14:textId="77777777" w:rsidR="00000000" w:rsidRPr="00B62AC9" w:rsidRDefault="00855F9E" w:rsidP="00936DC9">
            <w:r w:rsidRPr="00B62AC9">
              <w:t>3026 Aurskog-Høland</w:t>
            </w:r>
          </w:p>
        </w:tc>
        <w:tc>
          <w:tcPr>
            <w:tcW w:w="1097" w:type="dxa"/>
          </w:tcPr>
          <w:p w14:paraId="44488A66" w14:textId="77777777" w:rsidR="00000000" w:rsidRPr="00B62AC9" w:rsidRDefault="00855F9E" w:rsidP="00936DC9">
            <w:pPr>
              <w:jc w:val="right"/>
            </w:pPr>
            <w:r w:rsidRPr="00B62AC9">
              <w:t>6,9</w:t>
            </w:r>
          </w:p>
        </w:tc>
        <w:tc>
          <w:tcPr>
            <w:tcW w:w="1098" w:type="dxa"/>
          </w:tcPr>
          <w:p w14:paraId="2DF24D66" w14:textId="77777777" w:rsidR="00000000" w:rsidRPr="00B62AC9" w:rsidRDefault="00855F9E" w:rsidP="00936DC9">
            <w:pPr>
              <w:jc w:val="right"/>
            </w:pPr>
            <w:r w:rsidRPr="00B62AC9">
              <w:t>16,4</w:t>
            </w:r>
          </w:p>
        </w:tc>
        <w:tc>
          <w:tcPr>
            <w:tcW w:w="1097" w:type="dxa"/>
          </w:tcPr>
          <w:p w14:paraId="43900138" w14:textId="77777777" w:rsidR="00000000" w:rsidRPr="00B62AC9" w:rsidRDefault="00855F9E" w:rsidP="00936DC9">
            <w:pPr>
              <w:jc w:val="right"/>
            </w:pPr>
            <w:r w:rsidRPr="00B62AC9">
              <w:t>0,0</w:t>
            </w:r>
          </w:p>
        </w:tc>
        <w:tc>
          <w:tcPr>
            <w:tcW w:w="1098" w:type="dxa"/>
          </w:tcPr>
          <w:p w14:paraId="068B9FE8" w14:textId="77777777" w:rsidR="00000000" w:rsidRPr="00B62AC9" w:rsidRDefault="00855F9E" w:rsidP="00936DC9">
            <w:pPr>
              <w:jc w:val="right"/>
            </w:pPr>
            <w:r w:rsidRPr="00B62AC9">
              <w:t>20,3</w:t>
            </w:r>
          </w:p>
        </w:tc>
        <w:tc>
          <w:tcPr>
            <w:tcW w:w="1097" w:type="dxa"/>
          </w:tcPr>
          <w:p w14:paraId="35824399" w14:textId="77777777" w:rsidR="00000000" w:rsidRPr="00B62AC9" w:rsidRDefault="00855F9E" w:rsidP="00936DC9">
            <w:pPr>
              <w:jc w:val="right"/>
            </w:pPr>
            <w:r w:rsidRPr="00B62AC9">
              <w:t>97,9</w:t>
            </w:r>
          </w:p>
        </w:tc>
        <w:tc>
          <w:tcPr>
            <w:tcW w:w="1098" w:type="dxa"/>
          </w:tcPr>
          <w:p w14:paraId="616826E3" w14:textId="77777777" w:rsidR="00000000" w:rsidRPr="00B62AC9" w:rsidRDefault="00855F9E" w:rsidP="00936DC9">
            <w:pPr>
              <w:jc w:val="right"/>
            </w:pPr>
            <w:r w:rsidRPr="00B62AC9">
              <w:t>32,9</w:t>
            </w:r>
          </w:p>
        </w:tc>
        <w:tc>
          <w:tcPr>
            <w:tcW w:w="1098" w:type="dxa"/>
          </w:tcPr>
          <w:p w14:paraId="73A8B84A" w14:textId="77777777" w:rsidR="00000000" w:rsidRPr="00B62AC9" w:rsidRDefault="00855F9E" w:rsidP="00936DC9">
            <w:pPr>
              <w:jc w:val="right"/>
            </w:pPr>
            <w:r w:rsidRPr="00B62AC9">
              <w:t>36,1</w:t>
            </w:r>
          </w:p>
        </w:tc>
      </w:tr>
      <w:tr w:rsidR="00000000" w:rsidRPr="00B62AC9" w14:paraId="48B9EBA0" w14:textId="77777777" w:rsidTr="00855F9E">
        <w:trPr>
          <w:trHeight w:val="380"/>
        </w:trPr>
        <w:tc>
          <w:tcPr>
            <w:tcW w:w="2660" w:type="dxa"/>
          </w:tcPr>
          <w:p w14:paraId="2CAD9AC6" w14:textId="77777777" w:rsidR="00000000" w:rsidRPr="00B62AC9" w:rsidRDefault="00855F9E" w:rsidP="00936DC9">
            <w:r w:rsidRPr="00B62AC9">
              <w:t>3027 Rælingen</w:t>
            </w:r>
          </w:p>
        </w:tc>
        <w:tc>
          <w:tcPr>
            <w:tcW w:w="1097" w:type="dxa"/>
          </w:tcPr>
          <w:p w14:paraId="1B17694F" w14:textId="77777777" w:rsidR="00000000" w:rsidRPr="00B62AC9" w:rsidRDefault="00855F9E" w:rsidP="00936DC9">
            <w:pPr>
              <w:jc w:val="right"/>
            </w:pPr>
            <w:r w:rsidRPr="00B62AC9">
              <w:t>4,8</w:t>
            </w:r>
          </w:p>
        </w:tc>
        <w:tc>
          <w:tcPr>
            <w:tcW w:w="1098" w:type="dxa"/>
          </w:tcPr>
          <w:p w14:paraId="6C2FCB32" w14:textId="77777777" w:rsidR="00000000" w:rsidRPr="00B62AC9" w:rsidRDefault="00855F9E" w:rsidP="00936DC9">
            <w:pPr>
              <w:jc w:val="right"/>
            </w:pPr>
            <w:r w:rsidRPr="00B62AC9">
              <w:t>12,5</w:t>
            </w:r>
          </w:p>
        </w:tc>
        <w:tc>
          <w:tcPr>
            <w:tcW w:w="1097" w:type="dxa"/>
          </w:tcPr>
          <w:p w14:paraId="009332A8" w14:textId="77777777" w:rsidR="00000000" w:rsidRPr="00B62AC9" w:rsidRDefault="00855F9E" w:rsidP="00936DC9">
            <w:pPr>
              <w:jc w:val="right"/>
            </w:pPr>
            <w:r w:rsidRPr="00B62AC9">
              <w:t>0,0</w:t>
            </w:r>
          </w:p>
        </w:tc>
        <w:tc>
          <w:tcPr>
            <w:tcW w:w="1098" w:type="dxa"/>
          </w:tcPr>
          <w:p w14:paraId="2A0B0351" w14:textId="77777777" w:rsidR="00000000" w:rsidRPr="00B62AC9" w:rsidRDefault="00855F9E" w:rsidP="00936DC9">
            <w:pPr>
              <w:jc w:val="right"/>
            </w:pPr>
            <w:r w:rsidRPr="00B62AC9">
              <w:t>17,4</w:t>
            </w:r>
          </w:p>
        </w:tc>
        <w:tc>
          <w:tcPr>
            <w:tcW w:w="1097" w:type="dxa"/>
          </w:tcPr>
          <w:p w14:paraId="038AFB52" w14:textId="77777777" w:rsidR="00000000" w:rsidRPr="00B62AC9" w:rsidRDefault="00855F9E" w:rsidP="00936DC9">
            <w:pPr>
              <w:jc w:val="right"/>
            </w:pPr>
            <w:r w:rsidRPr="00B62AC9">
              <w:t>148,3</w:t>
            </w:r>
          </w:p>
        </w:tc>
        <w:tc>
          <w:tcPr>
            <w:tcW w:w="1098" w:type="dxa"/>
          </w:tcPr>
          <w:p w14:paraId="05D81CF2" w14:textId="77777777" w:rsidR="00000000" w:rsidRPr="00B62AC9" w:rsidRDefault="00855F9E" w:rsidP="00936DC9">
            <w:pPr>
              <w:jc w:val="right"/>
            </w:pPr>
            <w:r w:rsidRPr="00B62AC9">
              <w:t>0,0</w:t>
            </w:r>
          </w:p>
        </w:tc>
        <w:tc>
          <w:tcPr>
            <w:tcW w:w="1098" w:type="dxa"/>
          </w:tcPr>
          <w:p w14:paraId="4EDB28D2" w14:textId="77777777" w:rsidR="00000000" w:rsidRPr="00B62AC9" w:rsidRDefault="00855F9E" w:rsidP="00936DC9">
            <w:pPr>
              <w:jc w:val="right"/>
            </w:pPr>
            <w:r w:rsidRPr="00B62AC9">
              <w:t>93,4</w:t>
            </w:r>
          </w:p>
        </w:tc>
      </w:tr>
      <w:tr w:rsidR="00000000" w:rsidRPr="00B62AC9" w14:paraId="44CB2BF8" w14:textId="77777777" w:rsidTr="00855F9E">
        <w:trPr>
          <w:trHeight w:val="380"/>
        </w:trPr>
        <w:tc>
          <w:tcPr>
            <w:tcW w:w="2660" w:type="dxa"/>
          </w:tcPr>
          <w:p w14:paraId="1F912781" w14:textId="77777777" w:rsidR="00000000" w:rsidRPr="00B62AC9" w:rsidRDefault="00855F9E" w:rsidP="00936DC9">
            <w:r w:rsidRPr="00B62AC9">
              <w:t>3028 Enebakk</w:t>
            </w:r>
          </w:p>
        </w:tc>
        <w:tc>
          <w:tcPr>
            <w:tcW w:w="1097" w:type="dxa"/>
          </w:tcPr>
          <w:p w14:paraId="1EA53331" w14:textId="77777777" w:rsidR="00000000" w:rsidRPr="00B62AC9" w:rsidRDefault="00855F9E" w:rsidP="00936DC9">
            <w:pPr>
              <w:jc w:val="right"/>
            </w:pPr>
            <w:r w:rsidRPr="00B62AC9">
              <w:t>4,2</w:t>
            </w:r>
          </w:p>
        </w:tc>
        <w:tc>
          <w:tcPr>
            <w:tcW w:w="1098" w:type="dxa"/>
          </w:tcPr>
          <w:p w14:paraId="42A9A289" w14:textId="77777777" w:rsidR="00000000" w:rsidRPr="00B62AC9" w:rsidRDefault="00855F9E" w:rsidP="00936DC9">
            <w:pPr>
              <w:jc w:val="right"/>
            </w:pPr>
            <w:r w:rsidRPr="00B62AC9">
              <w:t>17,4</w:t>
            </w:r>
          </w:p>
        </w:tc>
        <w:tc>
          <w:tcPr>
            <w:tcW w:w="1097" w:type="dxa"/>
          </w:tcPr>
          <w:p w14:paraId="00CD4368" w14:textId="77777777" w:rsidR="00000000" w:rsidRPr="00B62AC9" w:rsidRDefault="00855F9E" w:rsidP="00936DC9">
            <w:pPr>
              <w:jc w:val="right"/>
            </w:pPr>
            <w:r w:rsidRPr="00B62AC9">
              <w:t>0,0</w:t>
            </w:r>
          </w:p>
        </w:tc>
        <w:tc>
          <w:tcPr>
            <w:tcW w:w="1098" w:type="dxa"/>
          </w:tcPr>
          <w:p w14:paraId="5D9F93E4" w14:textId="77777777" w:rsidR="00000000" w:rsidRPr="00B62AC9" w:rsidRDefault="00855F9E" w:rsidP="00936DC9">
            <w:pPr>
              <w:jc w:val="right"/>
            </w:pPr>
            <w:r w:rsidRPr="00B62AC9">
              <w:t>35,2</w:t>
            </w:r>
          </w:p>
        </w:tc>
        <w:tc>
          <w:tcPr>
            <w:tcW w:w="1097" w:type="dxa"/>
          </w:tcPr>
          <w:p w14:paraId="4DF98AFD" w14:textId="77777777" w:rsidR="00000000" w:rsidRPr="00B62AC9" w:rsidRDefault="00855F9E" w:rsidP="00936DC9">
            <w:pPr>
              <w:jc w:val="right"/>
            </w:pPr>
            <w:r w:rsidRPr="00B62AC9">
              <w:t>125,0</w:t>
            </w:r>
          </w:p>
        </w:tc>
        <w:tc>
          <w:tcPr>
            <w:tcW w:w="1098" w:type="dxa"/>
          </w:tcPr>
          <w:p w14:paraId="7955E632" w14:textId="77777777" w:rsidR="00000000" w:rsidRPr="00B62AC9" w:rsidRDefault="00855F9E" w:rsidP="00936DC9">
            <w:pPr>
              <w:jc w:val="right"/>
            </w:pPr>
            <w:r w:rsidRPr="00B62AC9">
              <w:t>14,3</w:t>
            </w:r>
          </w:p>
        </w:tc>
        <w:tc>
          <w:tcPr>
            <w:tcW w:w="1098" w:type="dxa"/>
          </w:tcPr>
          <w:p w14:paraId="6F6D07A5" w14:textId="77777777" w:rsidR="00000000" w:rsidRPr="00B62AC9" w:rsidRDefault="00855F9E" w:rsidP="00936DC9">
            <w:pPr>
              <w:jc w:val="right"/>
            </w:pPr>
            <w:r w:rsidRPr="00B62AC9">
              <w:t>54,0</w:t>
            </w:r>
          </w:p>
        </w:tc>
      </w:tr>
      <w:tr w:rsidR="00000000" w:rsidRPr="00B62AC9" w14:paraId="580AD8B5" w14:textId="77777777" w:rsidTr="00855F9E">
        <w:trPr>
          <w:trHeight w:val="380"/>
        </w:trPr>
        <w:tc>
          <w:tcPr>
            <w:tcW w:w="2660" w:type="dxa"/>
          </w:tcPr>
          <w:p w14:paraId="416299A4" w14:textId="77777777" w:rsidR="00000000" w:rsidRPr="00B62AC9" w:rsidRDefault="00855F9E" w:rsidP="00936DC9">
            <w:r w:rsidRPr="00B62AC9">
              <w:t>3029 Lørenskog</w:t>
            </w:r>
          </w:p>
        </w:tc>
        <w:tc>
          <w:tcPr>
            <w:tcW w:w="1097" w:type="dxa"/>
          </w:tcPr>
          <w:p w14:paraId="7EAD0C87" w14:textId="77777777" w:rsidR="00000000" w:rsidRPr="00B62AC9" w:rsidRDefault="00855F9E" w:rsidP="00936DC9">
            <w:pPr>
              <w:jc w:val="right"/>
            </w:pPr>
            <w:r w:rsidRPr="00B62AC9">
              <w:t>4,6</w:t>
            </w:r>
          </w:p>
        </w:tc>
        <w:tc>
          <w:tcPr>
            <w:tcW w:w="1098" w:type="dxa"/>
          </w:tcPr>
          <w:p w14:paraId="4FC6A315" w14:textId="77777777" w:rsidR="00000000" w:rsidRPr="00B62AC9" w:rsidRDefault="00855F9E" w:rsidP="00936DC9">
            <w:pPr>
              <w:jc w:val="right"/>
            </w:pPr>
            <w:r w:rsidRPr="00B62AC9">
              <w:t>12,8</w:t>
            </w:r>
          </w:p>
        </w:tc>
        <w:tc>
          <w:tcPr>
            <w:tcW w:w="1097" w:type="dxa"/>
          </w:tcPr>
          <w:p w14:paraId="126B4934" w14:textId="77777777" w:rsidR="00000000" w:rsidRPr="00B62AC9" w:rsidRDefault="00855F9E" w:rsidP="00936DC9">
            <w:pPr>
              <w:jc w:val="right"/>
            </w:pPr>
            <w:r w:rsidRPr="00B62AC9">
              <w:t>0,0</w:t>
            </w:r>
          </w:p>
        </w:tc>
        <w:tc>
          <w:tcPr>
            <w:tcW w:w="1098" w:type="dxa"/>
          </w:tcPr>
          <w:p w14:paraId="38E40AEF" w14:textId="77777777" w:rsidR="00000000" w:rsidRPr="00B62AC9" w:rsidRDefault="00855F9E" w:rsidP="00936DC9">
            <w:pPr>
              <w:jc w:val="right"/>
            </w:pPr>
            <w:r w:rsidRPr="00B62AC9">
              <w:t>15,8</w:t>
            </w:r>
          </w:p>
        </w:tc>
        <w:tc>
          <w:tcPr>
            <w:tcW w:w="1097" w:type="dxa"/>
          </w:tcPr>
          <w:p w14:paraId="1F8451C3" w14:textId="77777777" w:rsidR="00000000" w:rsidRPr="00B62AC9" w:rsidRDefault="00855F9E" w:rsidP="00936DC9">
            <w:pPr>
              <w:jc w:val="right"/>
            </w:pPr>
            <w:r w:rsidRPr="00B62AC9">
              <w:t>152,4</w:t>
            </w:r>
          </w:p>
        </w:tc>
        <w:tc>
          <w:tcPr>
            <w:tcW w:w="1098" w:type="dxa"/>
          </w:tcPr>
          <w:p w14:paraId="32415EA3" w14:textId="77777777" w:rsidR="00000000" w:rsidRPr="00B62AC9" w:rsidRDefault="00855F9E" w:rsidP="00936DC9">
            <w:pPr>
              <w:jc w:val="right"/>
            </w:pPr>
            <w:r w:rsidRPr="00B62AC9">
              <w:t>11,5</w:t>
            </w:r>
          </w:p>
        </w:tc>
        <w:tc>
          <w:tcPr>
            <w:tcW w:w="1098" w:type="dxa"/>
          </w:tcPr>
          <w:p w14:paraId="10D860EB" w14:textId="77777777" w:rsidR="00000000" w:rsidRPr="00B62AC9" w:rsidRDefault="00855F9E" w:rsidP="00936DC9">
            <w:pPr>
              <w:jc w:val="right"/>
            </w:pPr>
            <w:r w:rsidRPr="00B62AC9">
              <w:t>105,8</w:t>
            </w:r>
          </w:p>
        </w:tc>
      </w:tr>
      <w:tr w:rsidR="00000000" w:rsidRPr="00B62AC9" w14:paraId="28BDFC96" w14:textId="77777777" w:rsidTr="00855F9E">
        <w:trPr>
          <w:trHeight w:val="380"/>
        </w:trPr>
        <w:tc>
          <w:tcPr>
            <w:tcW w:w="2660" w:type="dxa"/>
          </w:tcPr>
          <w:p w14:paraId="33288094" w14:textId="77777777" w:rsidR="00000000" w:rsidRPr="00B62AC9" w:rsidRDefault="00855F9E" w:rsidP="00936DC9">
            <w:r w:rsidRPr="00B62AC9">
              <w:t>3030 Lillestrøm</w:t>
            </w:r>
          </w:p>
        </w:tc>
        <w:tc>
          <w:tcPr>
            <w:tcW w:w="1097" w:type="dxa"/>
          </w:tcPr>
          <w:p w14:paraId="33D98C07" w14:textId="77777777" w:rsidR="00000000" w:rsidRPr="00B62AC9" w:rsidRDefault="00855F9E" w:rsidP="00936DC9">
            <w:pPr>
              <w:jc w:val="right"/>
            </w:pPr>
            <w:r w:rsidRPr="00B62AC9">
              <w:t>5,0</w:t>
            </w:r>
          </w:p>
        </w:tc>
        <w:tc>
          <w:tcPr>
            <w:tcW w:w="1098" w:type="dxa"/>
          </w:tcPr>
          <w:p w14:paraId="3BDDAF5A" w14:textId="77777777" w:rsidR="00000000" w:rsidRPr="00B62AC9" w:rsidRDefault="00855F9E" w:rsidP="00936DC9">
            <w:pPr>
              <w:jc w:val="right"/>
            </w:pPr>
            <w:r w:rsidRPr="00B62AC9">
              <w:t>14,2</w:t>
            </w:r>
          </w:p>
        </w:tc>
        <w:tc>
          <w:tcPr>
            <w:tcW w:w="1097" w:type="dxa"/>
          </w:tcPr>
          <w:p w14:paraId="429CDC1F" w14:textId="77777777" w:rsidR="00000000" w:rsidRPr="00B62AC9" w:rsidRDefault="00855F9E" w:rsidP="00936DC9">
            <w:pPr>
              <w:jc w:val="right"/>
            </w:pPr>
            <w:r w:rsidRPr="00B62AC9">
              <w:t>-0,1</w:t>
            </w:r>
          </w:p>
        </w:tc>
        <w:tc>
          <w:tcPr>
            <w:tcW w:w="1098" w:type="dxa"/>
          </w:tcPr>
          <w:p w14:paraId="16B57598" w14:textId="77777777" w:rsidR="00000000" w:rsidRPr="00B62AC9" w:rsidRDefault="00855F9E" w:rsidP="00936DC9">
            <w:pPr>
              <w:jc w:val="right"/>
            </w:pPr>
            <w:r w:rsidRPr="00B62AC9">
              <w:t>24,5</w:t>
            </w:r>
          </w:p>
        </w:tc>
        <w:tc>
          <w:tcPr>
            <w:tcW w:w="1097" w:type="dxa"/>
          </w:tcPr>
          <w:p w14:paraId="4A6D0403" w14:textId="77777777" w:rsidR="00000000" w:rsidRPr="00B62AC9" w:rsidRDefault="00855F9E" w:rsidP="00936DC9">
            <w:pPr>
              <w:jc w:val="right"/>
            </w:pPr>
            <w:r w:rsidRPr="00B62AC9">
              <w:t>112,7</w:t>
            </w:r>
          </w:p>
        </w:tc>
        <w:tc>
          <w:tcPr>
            <w:tcW w:w="1098" w:type="dxa"/>
          </w:tcPr>
          <w:p w14:paraId="533FBEFB" w14:textId="77777777" w:rsidR="00000000" w:rsidRPr="00B62AC9" w:rsidRDefault="00855F9E" w:rsidP="00936DC9">
            <w:pPr>
              <w:jc w:val="right"/>
            </w:pPr>
            <w:r w:rsidRPr="00B62AC9">
              <w:t>15,9</w:t>
            </w:r>
          </w:p>
        </w:tc>
        <w:tc>
          <w:tcPr>
            <w:tcW w:w="1098" w:type="dxa"/>
          </w:tcPr>
          <w:p w14:paraId="4F8E7F7F" w14:textId="77777777" w:rsidR="00000000" w:rsidRPr="00B62AC9" w:rsidRDefault="00855F9E" w:rsidP="00936DC9">
            <w:pPr>
              <w:jc w:val="right"/>
            </w:pPr>
            <w:r w:rsidRPr="00B62AC9">
              <w:t>47,7</w:t>
            </w:r>
          </w:p>
        </w:tc>
      </w:tr>
      <w:tr w:rsidR="00000000" w:rsidRPr="00B62AC9" w14:paraId="5BE2A4E3" w14:textId="77777777" w:rsidTr="00855F9E">
        <w:trPr>
          <w:trHeight w:val="380"/>
        </w:trPr>
        <w:tc>
          <w:tcPr>
            <w:tcW w:w="2660" w:type="dxa"/>
          </w:tcPr>
          <w:p w14:paraId="1B8FCAFB" w14:textId="77777777" w:rsidR="00000000" w:rsidRPr="00B62AC9" w:rsidRDefault="00855F9E" w:rsidP="00936DC9">
            <w:r w:rsidRPr="00B62AC9">
              <w:t>3031 Nittedal</w:t>
            </w:r>
          </w:p>
        </w:tc>
        <w:tc>
          <w:tcPr>
            <w:tcW w:w="1097" w:type="dxa"/>
          </w:tcPr>
          <w:p w14:paraId="766AB368" w14:textId="77777777" w:rsidR="00000000" w:rsidRPr="00B62AC9" w:rsidRDefault="00855F9E" w:rsidP="00936DC9">
            <w:pPr>
              <w:jc w:val="right"/>
            </w:pPr>
            <w:r w:rsidRPr="00B62AC9">
              <w:t>4,1</w:t>
            </w:r>
          </w:p>
        </w:tc>
        <w:tc>
          <w:tcPr>
            <w:tcW w:w="1098" w:type="dxa"/>
          </w:tcPr>
          <w:p w14:paraId="76718DC5" w14:textId="77777777" w:rsidR="00000000" w:rsidRPr="00B62AC9" w:rsidRDefault="00855F9E" w:rsidP="00936DC9">
            <w:pPr>
              <w:jc w:val="right"/>
            </w:pPr>
            <w:r w:rsidRPr="00B62AC9">
              <w:t>14,8</w:t>
            </w:r>
          </w:p>
        </w:tc>
        <w:tc>
          <w:tcPr>
            <w:tcW w:w="1097" w:type="dxa"/>
          </w:tcPr>
          <w:p w14:paraId="7D58BB78" w14:textId="77777777" w:rsidR="00000000" w:rsidRPr="00B62AC9" w:rsidRDefault="00855F9E" w:rsidP="00936DC9">
            <w:pPr>
              <w:jc w:val="right"/>
            </w:pPr>
            <w:r w:rsidRPr="00B62AC9">
              <w:t>0,0</w:t>
            </w:r>
          </w:p>
        </w:tc>
        <w:tc>
          <w:tcPr>
            <w:tcW w:w="1098" w:type="dxa"/>
          </w:tcPr>
          <w:p w14:paraId="501CE301" w14:textId="77777777" w:rsidR="00000000" w:rsidRPr="00B62AC9" w:rsidRDefault="00855F9E" w:rsidP="00936DC9">
            <w:pPr>
              <w:jc w:val="right"/>
            </w:pPr>
            <w:r w:rsidRPr="00B62AC9">
              <w:t>34,2</w:t>
            </w:r>
          </w:p>
        </w:tc>
        <w:tc>
          <w:tcPr>
            <w:tcW w:w="1097" w:type="dxa"/>
          </w:tcPr>
          <w:p w14:paraId="7F3D734D" w14:textId="77777777" w:rsidR="00000000" w:rsidRPr="00B62AC9" w:rsidRDefault="00855F9E" w:rsidP="00936DC9">
            <w:pPr>
              <w:jc w:val="right"/>
            </w:pPr>
            <w:r w:rsidRPr="00B62AC9">
              <w:t>127,3</w:t>
            </w:r>
          </w:p>
        </w:tc>
        <w:tc>
          <w:tcPr>
            <w:tcW w:w="1098" w:type="dxa"/>
          </w:tcPr>
          <w:p w14:paraId="737D5E49" w14:textId="77777777" w:rsidR="00000000" w:rsidRPr="00B62AC9" w:rsidRDefault="00855F9E" w:rsidP="00936DC9">
            <w:pPr>
              <w:jc w:val="right"/>
            </w:pPr>
            <w:r w:rsidRPr="00B62AC9">
              <w:t>5,4</w:t>
            </w:r>
          </w:p>
        </w:tc>
        <w:tc>
          <w:tcPr>
            <w:tcW w:w="1098" w:type="dxa"/>
          </w:tcPr>
          <w:p w14:paraId="2B97068A" w14:textId="77777777" w:rsidR="00000000" w:rsidRPr="00B62AC9" w:rsidRDefault="00855F9E" w:rsidP="00936DC9">
            <w:pPr>
              <w:jc w:val="right"/>
            </w:pPr>
            <w:r w:rsidRPr="00B62AC9">
              <w:t>52,1</w:t>
            </w:r>
          </w:p>
        </w:tc>
      </w:tr>
      <w:tr w:rsidR="00000000" w:rsidRPr="00B62AC9" w14:paraId="7C2EC23B" w14:textId="77777777" w:rsidTr="00855F9E">
        <w:trPr>
          <w:trHeight w:val="380"/>
        </w:trPr>
        <w:tc>
          <w:tcPr>
            <w:tcW w:w="2660" w:type="dxa"/>
          </w:tcPr>
          <w:p w14:paraId="20DC809E" w14:textId="77777777" w:rsidR="00000000" w:rsidRPr="00B62AC9" w:rsidRDefault="00855F9E" w:rsidP="00936DC9">
            <w:r w:rsidRPr="00B62AC9">
              <w:t>3032 Gjerdrum</w:t>
            </w:r>
          </w:p>
        </w:tc>
        <w:tc>
          <w:tcPr>
            <w:tcW w:w="1097" w:type="dxa"/>
          </w:tcPr>
          <w:p w14:paraId="463EF34E" w14:textId="77777777" w:rsidR="00000000" w:rsidRPr="00B62AC9" w:rsidRDefault="00855F9E" w:rsidP="00936DC9">
            <w:pPr>
              <w:jc w:val="right"/>
            </w:pPr>
            <w:r w:rsidRPr="00B62AC9">
              <w:t>16,6</w:t>
            </w:r>
          </w:p>
        </w:tc>
        <w:tc>
          <w:tcPr>
            <w:tcW w:w="1098" w:type="dxa"/>
          </w:tcPr>
          <w:p w14:paraId="7808E33B" w14:textId="77777777" w:rsidR="00000000" w:rsidRPr="00B62AC9" w:rsidRDefault="00855F9E" w:rsidP="00936DC9">
            <w:pPr>
              <w:jc w:val="right"/>
            </w:pPr>
            <w:r w:rsidRPr="00B62AC9">
              <w:t>33,9</w:t>
            </w:r>
          </w:p>
        </w:tc>
        <w:tc>
          <w:tcPr>
            <w:tcW w:w="1097" w:type="dxa"/>
          </w:tcPr>
          <w:p w14:paraId="08023DDB" w14:textId="77777777" w:rsidR="00000000" w:rsidRPr="00B62AC9" w:rsidRDefault="00855F9E" w:rsidP="00936DC9">
            <w:pPr>
              <w:jc w:val="right"/>
            </w:pPr>
            <w:r w:rsidRPr="00B62AC9">
              <w:t>0,2</w:t>
            </w:r>
          </w:p>
        </w:tc>
        <w:tc>
          <w:tcPr>
            <w:tcW w:w="1098" w:type="dxa"/>
          </w:tcPr>
          <w:p w14:paraId="590BB1EE" w14:textId="77777777" w:rsidR="00000000" w:rsidRPr="00B62AC9" w:rsidRDefault="00855F9E" w:rsidP="00936DC9">
            <w:pPr>
              <w:jc w:val="right"/>
            </w:pPr>
            <w:r w:rsidRPr="00B62AC9">
              <w:t>55,9</w:t>
            </w:r>
          </w:p>
        </w:tc>
        <w:tc>
          <w:tcPr>
            <w:tcW w:w="1097" w:type="dxa"/>
          </w:tcPr>
          <w:p w14:paraId="30B5DA38" w14:textId="77777777" w:rsidR="00000000" w:rsidRPr="00B62AC9" w:rsidRDefault="00855F9E" w:rsidP="00936DC9">
            <w:pPr>
              <w:jc w:val="right"/>
            </w:pPr>
            <w:r w:rsidRPr="00B62AC9">
              <w:t>70,9</w:t>
            </w:r>
          </w:p>
        </w:tc>
        <w:tc>
          <w:tcPr>
            <w:tcW w:w="1098" w:type="dxa"/>
          </w:tcPr>
          <w:p w14:paraId="4B815941" w14:textId="77777777" w:rsidR="00000000" w:rsidRPr="00B62AC9" w:rsidRDefault="00855F9E" w:rsidP="00936DC9">
            <w:pPr>
              <w:jc w:val="right"/>
            </w:pPr>
            <w:r w:rsidRPr="00B62AC9">
              <w:t>0,0</w:t>
            </w:r>
          </w:p>
        </w:tc>
        <w:tc>
          <w:tcPr>
            <w:tcW w:w="1098" w:type="dxa"/>
          </w:tcPr>
          <w:p w14:paraId="3C49F452" w14:textId="77777777" w:rsidR="00000000" w:rsidRPr="00B62AC9" w:rsidRDefault="00855F9E" w:rsidP="00936DC9">
            <w:pPr>
              <w:jc w:val="right"/>
            </w:pPr>
            <w:r w:rsidRPr="00B62AC9">
              <w:t>-8,2</w:t>
            </w:r>
          </w:p>
        </w:tc>
      </w:tr>
      <w:tr w:rsidR="00000000" w:rsidRPr="00B62AC9" w14:paraId="54E39B16" w14:textId="77777777" w:rsidTr="00855F9E">
        <w:trPr>
          <w:trHeight w:val="380"/>
        </w:trPr>
        <w:tc>
          <w:tcPr>
            <w:tcW w:w="2660" w:type="dxa"/>
          </w:tcPr>
          <w:p w14:paraId="28DE4679" w14:textId="77777777" w:rsidR="00000000" w:rsidRPr="00B62AC9" w:rsidRDefault="00855F9E" w:rsidP="00936DC9">
            <w:r w:rsidRPr="00B62AC9">
              <w:t>3033 Ullensaker</w:t>
            </w:r>
          </w:p>
        </w:tc>
        <w:tc>
          <w:tcPr>
            <w:tcW w:w="1097" w:type="dxa"/>
          </w:tcPr>
          <w:p w14:paraId="72425F4E" w14:textId="77777777" w:rsidR="00000000" w:rsidRPr="00B62AC9" w:rsidRDefault="00855F9E" w:rsidP="00936DC9">
            <w:pPr>
              <w:jc w:val="right"/>
            </w:pPr>
            <w:r w:rsidRPr="00B62AC9">
              <w:t>3,3</w:t>
            </w:r>
          </w:p>
        </w:tc>
        <w:tc>
          <w:tcPr>
            <w:tcW w:w="1098" w:type="dxa"/>
          </w:tcPr>
          <w:p w14:paraId="774F1AE2" w14:textId="77777777" w:rsidR="00000000" w:rsidRPr="00B62AC9" w:rsidRDefault="00855F9E" w:rsidP="00936DC9">
            <w:pPr>
              <w:jc w:val="right"/>
            </w:pPr>
            <w:r w:rsidRPr="00B62AC9">
              <w:t>8,4</w:t>
            </w:r>
          </w:p>
        </w:tc>
        <w:tc>
          <w:tcPr>
            <w:tcW w:w="1097" w:type="dxa"/>
          </w:tcPr>
          <w:p w14:paraId="30C75181" w14:textId="77777777" w:rsidR="00000000" w:rsidRPr="00B62AC9" w:rsidRDefault="00855F9E" w:rsidP="00936DC9">
            <w:pPr>
              <w:jc w:val="right"/>
            </w:pPr>
            <w:r w:rsidRPr="00B62AC9">
              <w:t>0,3</w:t>
            </w:r>
          </w:p>
        </w:tc>
        <w:tc>
          <w:tcPr>
            <w:tcW w:w="1098" w:type="dxa"/>
          </w:tcPr>
          <w:p w14:paraId="698E9003" w14:textId="77777777" w:rsidR="00000000" w:rsidRPr="00B62AC9" w:rsidRDefault="00855F9E" w:rsidP="00936DC9">
            <w:pPr>
              <w:jc w:val="right"/>
            </w:pPr>
            <w:r w:rsidRPr="00B62AC9">
              <w:t>21,9</w:t>
            </w:r>
          </w:p>
        </w:tc>
        <w:tc>
          <w:tcPr>
            <w:tcW w:w="1097" w:type="dxa"/>
          </w:tcPr>
          <w:p w14:paraId="1D37AE3D" w14:textId="77777777" w:rsidR="00000000" w:rsidRPr="00B62AC9" w:rsidRDefault="00855F9E" w:rsidP="00936DC9">
            <w:pPr>
              <w:jc w:val="right"/>
            </w:pPr>
            <w:r w:rsidRPr="00B62AC9">
              <w:t>139,2</w:t>
            </w:r>
          </w:p>
        </w:tc>
        <w:tc>
          <w:tcPr>
            <w:tcW w:w="1098" w:type="dxa"/>
          </w:tcPr>
          <w:p w14:paraId="7C242A41" w14:textId="77777777" w:rsidR="00000000" w:rsidRPr="00B62AC9" w:rsidRDefault="00855F9E" w:rsidP="00936DC9">
            <w:pPr>
              <w:jc w:val="right"/>
            </w:pPr>
            <w:r w:rsidRPr="00B62AC9">
              <w:t>16,6</w:t>
            </w:r>
          </w:p>
        </w:tc>
        <w:tc>
          <w:tcPr>
            <w:tcW w:w="1098" w:type="dxa"/>
          </w:tcPr>
          <w:p w14:paraId="1276067D" w14:textId="77777777" w:rsidR="00000000" w:rsidRPr="00B62AC9" w:rsidRDefault="00855F9E" w:rsidP="00936DC9">
            <w:pPr>
              <w:jc w:val="right"/>
            </w:pPr>
            <w:r w:rsidRPr="00B62AC9">
              <w:t>68,0</w:t>
            </w:r>
          </w:p>
        </w:tc>
      </w:tr>
      <w:tr w:rsidR="00000000" w:rsidRPr="00B62AC9" w14:paraId="636F6379" w14:textId="77777777" w:rsidTr="00855F9E">
        <w:trPr>
          <w:trHeight w:val="380"/>
        </w:trPr>
        <w:tc>
          <w:tcPr>
            <w:tcW w:w="2660" w:type="dxa"/>
          </w:tcPr>
          <w:p w14:paraId="3AC1853E" w14:textId="77777777" w:rsidR="00000000" w:rsidRPr="00B62AC9" w:rsidRDefault="00855F9E" w:rsidP="00936DC9">
            <w:r w:rsidRPr="00B62AC9">
              <w:t>3034 Nes</w:t>
            </w:r>
          </w:p>
        </w:tc>
        <w:tc>
          <w:tcPr>
            <w:tcW w:w="1097" w:type="dxa"/>
          </w:tcPr>
          <w:p w14:paraId="2D2164BB" w14:textId="77777777" w:rsidR="00000000" w:rsidRPr="00B62AC9" w:rsidRDefault="00855F9E" w:rsidP="00936DC9">
            <w:pPr>
              <w:jc w:val="right"/>
            </w:pPr>
            <w:r w:rsidRPr="00B62AC9">
              <w:t>7,7</w:t>
            </w:r>
          </w:p>
        </w:tc>
        <w:tc>
          <w:tcPr>
            <w:tcW w:w="1098" w:type="dxa"/>
          </w:tcPr>
          <w:p w14:paraId="75221F2A" w14:textId="77777777" w:rsidR="00000000" w:rsidRPr="00B62AC9" w:rsidRDefault="00855F9E" w:rsidP="00936DC9">
            <w:pPr>
              <w:jc w:val="right"/>
            </w:pPr>
            <w:r w:rsidRPr="00B62AC9">
              <w:t>38,8</w:t>
            </w:r>
          </w:p>
        </w:tc>
        <w:tc>
          <w:tcPr>
            <w:tcW w:w="1097" w:type="dxa"/>
          </w:tcPr>
          <w:p w14:paraId="3912882B" w14:textId="77777777" w:rsidR="00000000" w:rsidRPr="00B62AC9" w:rsidRDefault="00855F9E" w:rsidP="00936DC9">
            <w:pPr>
              <w:jc w:val="right"/>
            </w:pPr>
            <w:r w:rsidRPr="00B62AC9">
              <w:t>0,4</w:t>
            </w:r>
          </w:p>
        </w:tc>
        <w:tc>
          <w:tcPr>
            <w:tcW w:w="1098" w:type="dxa"/>
          </w:tcPr>
          <w:p w14:paraId="16FEA17B" w14:textId="77777777" w:rsidR="00000000" w:rsidRPr="00B62AC9" w:rsidRDefault="00855F9E" w:rsidP="00936DC9">
            <w:pPr>
              <w:jc w:val="right"/>
            </w:pPr>
            <w:r w:rsidRPr="00B62AC9">
              <w:t>53,3</w:t>
            </w:r>
          </w:p>
        </w:tc>
        <w:tc>
          <w:tcPr>
            <w:tcW w:w="1097" w:type="dxa"/>
          </w:tcPr>
          <w:p w14:paraId="4185A694" w14:textId="77777777" w:rsidR="00000000" w:rsidRPr="00B62AC9" w:rsidRDefault="00855F9E" w:rsidP="00936DC9">
            <w:pPr>
              <w:jc w:val="right"/>
            </w:pPr>
            <w:r w:rsidRPr="00B62AC9">
              <w:t>189,4</w:t>
            </w:r>
          </w:p>
        </w:tc>
        <w:tc>
          <w:tcPr>
            <w:tcW w:w="1098" w:type="dxa"/>
          </w:tcPr>
          <w:p w14:paraId="3F544CC3" w14:textId="77777777" w:rsidR="00000000" w:rsidRPr="00B62AC9" w:rsidRDefault="00855F9E" w:rsidP="00936DC9">
            <w:pPr>
              <w:jc w:val="right"/>
            </w:pPr>
            <w:r w:rsidRPr="00B62AC9">
              <w:t>0,0</w:t>
            </w:r>
          </w:p>
        </w:tc>
        <w:tc>
          <w:tcPr>
            <w:tcW w:w="1098" w:type="dxa"/>
          </w:tcPr>
          <w:p w14:paraId="2011BC3E" w14:textId="77777777" w:rsidR="00000000" w:rsidRPr="00B62AC9" w:rsidRDefault="00855F9E" w:rsidP="00936DC9">
            <w:pPr>
              <w:jc w:val="right"/>
            </w:pPr>
            <w:r w:rsidRPr="00B62AC9">
              <w:t>84,0</w:t>
            </w:r>
          </w:p>
        </w:tc>
      </w:tr>
      <w:tr w:rsidR="00000000" w:rsidRPr="00B62AC9" w14:paraId="1D510851" w14:textId="77777777" w:rsidTr="00855F9E">
        <w:trPr>
          <w:trHeight w:val="380"/>
        </w:trPr>
        <w:tc>
          <w:tcPr>
            <w:tcW w:w="2660" w:type="dxa"/>
          </w:tcPr>
          <w:p w14:paraId="434807B3" w14:textId="77777777" w:rsidR="00000000" w:rsidRPr="00B62AC9" w:rsidRDefault="00855F9E" w:rsidP="00936DC9">
            <w:r w:rsidRPr="00B62AC9">
              <w:t>3035 Eidsvoll</w:t>
            </w:r>
          </w:p>
        </w:tc>
        <w:tc>
          <w:tcPr>
            <w:tcW w:w="1097" w:type="dxa"/>
          </w:tcPr>
          <w:p w14:paraId="3D5C49B3" w14:textId="77777777" w:rsidR="00000000" w:rsidRPr="00B62AC9" w:rsidRDefault="00855F9E" w:rsidP="00936DC9">
            <w:pPr>
              <w:jc w:val="right"/>
            </w:pPr>
            <w:r w:rsidRPr="00B62AC9">
              <w:t>2,1</w:t>
            </w:r>
          </w:p>
        </w:tc>
        <w:tc>
          <w:tcPr>
            <w:tcW w:w="1098" w:type="dxa"/>
          </w:tcPr>
          <w:p w14:paraId="1884328B" w14:textId="77777777" w:rsidR="00000000" w:rsidRPr="00B62AC9" w:rsidRDefault="00855F9E" w:rsidP="00936DC9">
            <w:pPr>
              <w:jc w:val="right"/>
            </w:pPr>
            <w:r w:rsidRPr="00B62AC9">
              <w:t>18,3</w:t>
            </w:r>
          </w:p>
        </w:tc>
        <w:tc>
          <w:tcPr>
            <w:tcW w:w="1097" w:type="dxa"/>
          </w:tcPr>
          <w:p w14:paraId="2293C229" w14:textId="77777777" w:rsidR="00000000" w:rsidRPr="00B62AC9" w:rsidRDefault="00855F9E" w:rsidP="00936DC9">
            <w:pPr>
              <w:jc w:val="right"/>
            </w:pPr>
            <w:r w:rsidRPr="00B62AC9">
              <w:t>0,4</w:t>
            </w:r>
          </w:p>
        </w:tc>
        <w:tc>
          <w:tcPr>
            <w:tcW w:w="1098" w:type="dxa"/>
          </w:tcPr>
          <w:p w14:paraId="198C5332" w14:textId="77777777" w:rsidR="00000000" w:rsidRPr="00B62AC9" w:rsidRDefault="00855F9E" w:rsidP="00936DC9">
            <w:pPr>
              <w:jc w:val="right"/>
            </w:pPr>
            <w:r w:rsidRPr="00B62AC9">
              <w:t>34,6</w:t>
            </w:r>
          </w:p>
        </w:tc>
        <w:tc>
          <w:tcPr>
            <w:tcW w:w="1097" w:type="dxa"/>
          </w:tcPr>
          <w:p w14:paraId="376076C3" w14:textId="77777777" w:rsidR="00000000" w:rsidRPr="00B62AC9" w:rsidRDefault="00855F9E" w:rsidP="00936DC9">
            <w:pPr>
              <w:jc w:val="right"/>
            </w:pPr>
            <w:r w:rsidRPr="00B62AC9">
              <w:t>116,5</w:t>
            </w:r>
          </w:p>
        </w:tc>
        <w:tc>
          <w:tcPr>
            <w:tcW w:w="1098" w:type="dxa"/>
          </w:tcPr>
          <w:p w14:paraId="0AB8E944" w14:textId="77777777" w:rsidR="00000000" w:rsidRPr="00B62AC9" w:rsidRDefault="00855F9E" w:rsidP="00936DC9">
            <w:pPr>
              <w:jc w:val="right"/>
            </w:pPr>
            <w:r w:rsidRPr="00B62AC9">
              <w:t>9,9</w:t>
            </w:r>
          </w:p>
        </w:tc>
        <w:tc>
          <w:tcPr>
            <w:tcW w:w="1098" w:type="dxa"/>
          </w:tcPr>
          <w:p w14:paraId="72D981AF" w14:textId="77777777" w:rsidR="00000000" w:rsidRPr="00B62AC9" w:rsidRDefault="00855F9E" w:rsidP="00936DC9">
            <w:pPr>
              <w:jc w:val="right"/>
            </w:pPr>
            <w:r w:rsidRPr="00B62AC9">
              <w:t>37,0</w:t>
            </w:r>
          </w:p>
        </w:tc>
      </w:tr>
      <w:tr w:rsidR="00000000" w:rsidRPr="00B62AC9" w14:paraId="737482AA" w14:textId="77777777" w:rsidTr="00855F9E">
        <w:trPr>
          <w:trHeight w:val="380"/>
        </w:trPr>
        <w:tc>
          <w:tcPr>
            <w:tcW w:w="2660" w:type="dxa"/>
          </w:tcPr>
          <w:p w14:paraId="48B8DB13" w14:textId="77777777" w:rsidR="00000000" w:rsidRPr="00B62AC9" w:rsidRDefault="00855F9E" w:rsidP="00936DC9">
            <w:r w:rsidRPr="00B62AC9">
              <w:t>3036 Nannestad</w:t>
            </w:r>
          </w:p>
        </w:tc>
        <w:tc>
          <w:tcPr>
            <w:tcW w:w="1097" w:type="dxa"/>
          </w:tcPr>
          <w:p w14:paraId="76B944F6" w14:textId="77777777" w:rsidR="00000000" w:rsidRPr="00B62AC9" w:rsidRDefault="00855F9E" w:rsidP="00936DC9">
            <w:pPr>
              <w:jc w:val="right"/>
            </w:pPr>
            <w:r w:rsidRPr="00B62AC9">
              <w:t>7,4</w:t>
            </w:r>
          </w:p>
        </w:tc>
        <w:tc>
          <w:tcPr>
            <w:tcW w:w="1098" w:type="dxa"/>
          </w:tcPr>
          <w:p w14:paraId="3C978223" w14:textId="77777777" w:rsidR="00000000" w:rsidRPr="00B62AC9" w:rsidRDefault="00855F9E" w:rsidP="00936DC9">
            <w:pPr>
              <w:jc w:val="right"/>
            </w:pPr>
            <w:r w:rsidRPr="00B62AC9">
              <w:t>25,5</w:t>
            </w:r>
          </w:p>
        </w:tc>
        <w:tc>
          <w:tcPr>
            <w:tcW w:w="1097" w:type="dxa"/>
          </w:tcPr>
          <w:p w14:paraId="1B683A6E" w14:textId="77777777" w:rsidR="00000000" w:rsidRPr="00B62AC9" w:rsidRDefault="00855F9E" w:rsidP="00936DC9">
            <w:pPr>
              <w:jc w:val="right"/>
            </w:pPr>
            <w:r w:rsidRPr="00B62AC9">
              <w:t>0,3</w:t>
            </w:r>
          </w:p>
        </w:tc>
        <w:tc>
          <w:tcPr>
            <w:tcW w:w="1098" w:type="dxa"/>
          </w:tcPr>
          <w:p w14:paraId="08964CE8" w14:textId="77777777" w:rsidR="00000000" w:rsidRPr="00B62AC9" w:rsidRDefault="00855F9E" w:rsidP="00936DC9">
            <w:pPr>
              <w:jc w:val="right"/>
            </w:pPr>
            <w:r w:rsidRPr="00B62AC9">
              <w:t>46,0</w:t>
            </w:r>
          </w:p>
        </w:tc>
        <w:tc>
          <w:tcPr>
            <w:tcW w:w="1097" w:type="dxa"/>
          </w:tcPr>
          <w:p w14:paraId="09110393" w14:textId="77777777" w:rsidR="00000000" w:rsidRPr="00B62AC9" w:rsidRDefault="00855F9E" w:rsidP="00936DC9">
            <w:pPr>
              <w:jc w:val="right"/>
            </w:pPr>
            <w:r w:rsidRPr="00B62AC9">
              <w:t>110,7</w:t>
            </w:r>
          </w:p>
        </w:tc>
        <w:tc>
          <w:tcPr>
            <w:tcW w:w="1098" w:type="dxa"/>
          </w:tcPr>
          <w:p w14:paraId="6CC2E715" w14:textId="77777777" w:rsidR="00000000" w:rsidRPr="00B62AC9" w:rsidRDefault="00855F9E" w:rsidP="00936DC9">
            <w:pPr>
              <w:jc w:val="right"/>
            </w:pPr>
            <w:r w:rsidRPr="00B62AC9">
              <w:t>18,2</w:t>
            </w:r>
          </w:p>
        </w:tc>
        <w:tc>
          <w:tcPr>
            <w:tcW w:w="1098" w:type="dxa"/>
          </w:tcPr>
          <w:p w14:paraId="0C27F1D0" w14:textId="77777777" w:rsidR="00000000" w:rsidRPr="00B62AC9" w:rsidRDefault="00855F9E" w:rsidP="00936DC9">
            <w:pPr>
              <w:jc w:val="right"/>
            </w:pPr>
            <w:r w:rsidRPr="00B62AC9">
              <w:t>28,0</w:t>
            </w:r>
          </w:p>
        </w:tc>
      </w:tr>
      <w:tr w:rsidR="00000000" w:rsidRPr="00B62AC9" w14:paraId="266810F0" w14:textId="77777777" w:rsidTr="00855F9E">
        <w:trPr>
          <w:trHeight w:val="380"/>
        </w:trPr>
        <w:tc>
          <w:tcPr>
            <w:tcW w:w="2660" w:type="dxa"/>
          </w:tcPr>
          <w:p w14:paraId="57C5A63F" w14:textId="77777777" w:rsidR="00000000" w:rsidRPr="00B62AC9" w:rsidRDefault="00855F9E" w:rsidP="00936DC9">
            <w:r w:rsidRPr="00B62AC9">
              <w:t>3037 Hurdal</w:t>
            </w:r>
          </w:p>
        </w:tc>
        <w:tc>
          <w:tcPr>
            <w:tcW w:w="1097" w:type="dxa"/>
          </w:tcPr>
          <w:p w14:paraId="5487ADB4" w14:textId="77777777" w:rsidR="00000000" w:rsidRPr="00B62AC9" w:rsidRDefault="00855F9E" w:rsidP="00936DC9">
            <w:pPr>
              <w:jc w:val="right"/>
            </w:pPr>
            <w:r w:rsidRPr="00B62AC9">
              <w:t>6,5</w:t>
            </w:r>
          </w:p>
        </w:tc>
        <w:tc>
          <w:tcPr>
            <w:tcW w:w="1098" w:type="dxa"/>
          </w:tcPr>
          <w:p w14:paraId="741FC507" w14:textId="77777777" w:rsidR="00000000" w:rsidRPr="00B62AC9" w:rsidRDefault="00855F9E" w:rsidP="00936DC9">
            <w:pPr>
              <w:jc w:val="right"/>
            </w:pPr>
            <w:r w:rsidRPr="00B62AC9">
              <w:t>10,4</w:t>
            </w:r>
          </w:p>
        </w:tc>
        <w:tc>
          <w:tcPr>
            <w:tcW w:w="1097" w:type="dxa"/>
          </w:tcPr>
          <w:p w14:paraId="01D69A4D" w14:textId="77777777" w:rsidR="00000000" w:rsidRPr="00B62AC9" w:rsidRDefault="00855F9E" w:rsidP="00936DC9">
            <w:pPr>
              <w:jc w:val="right"/>
            </w:pPr>
            <w:r w:rsidRPr="00B62AC9">
              <w:t>0,4</w:t>
            </w:r>
          </w:p>
        </w:tc>
        <w:tc>
          <w:tcPr>
            <w:tcW w:w="1098" w:type="dxa"/>
          </w:tcPr>
          <w:p w14:paraId="20EA4016" w14:textId="77777777" w:rsidR="00000000" w:rsidRPr="00B62AC9" w:rsidRDefault="00855F9E" w:rsidP="00936DC9">
            <w:pPr>
              <w:jc w:val="right"/>
            </w:pPr>
            <w:r w:rsidRPr="00B62AC9">
              <w:t>15,8</w:t>
            </w:r>
          </w:p>
        </w:tc>
        <w:tc>
          <w:tcPr>
            <w:tcW w:w="1097" w:type="dxa"/>
          </w:tcPr>
          <w:p w14:paraId="55A943BD" w14:textId="77777777" w:rsidR="00000000" w:rsidRPr="00B62AC9" w:rsidRDefault="00855F9E" w:rsidP="00936DC9">
            <w:pPr>
              <w:jc w:val="right"/>
            </w:pPr>
            <w:r w:rsidRPr="00B62AC9">
              <w:t>101,6</w:t>
            </w:r>
          </w:p>
        </w:tc>
        <w:tc>
          <w:tcPr>
            <w:tcW w:w="1098" w:type="dxa"/>
          </w:tcPr>
          <w:p w14:paraId="59989FE5" w14:textId="77777777" w:rsidR="00000000" w:rsidRPr="00B62AC9" w:rsidRDefault="00855F9E" w:rsidP="00936DC9">
            <w:pPr>
              <w:jc w:val="right"/>
            </w:pPr>
            <w:r w:rsidRPr="00B62AC9">
              <w:t>0,0</w:t>
            </w:r>
          </w:p>
        </w:tc>
        <w:tc>
          <w:tcPr>
            <w:tcW w:w="1098" w:type="dxa"/>
          </w:tcPr>
          <w:p w14:paraId="4F3B0628" w14:textId="77777777" w:rsidR="00000000" w:rsidRPr="00B62AC9" w:rsidRDefault="00855F9E" w:rsidP="00936DC9">
            <w:pPr>
              <w:jc w:val="right"/>
            </w:pPr>
            <w:r w:rsidRPr="00B62AC9">
              <w:t>39,6</w:t>
            </w:r>
          </w:p>
        </w:tc>
      </w:tr>
      <w:tr w:rsidR="00000000" w:rsidRPr="00B62AC9" w14:paraId="0D172A8E" w14:textId="77777777" w:rsidTr="00855F9E">
        <w:trPr>
          <w:trHeight w:val="380"/>
        </w:trPr>
        <w:tc>
          <w:tcPr>
            <w:tcW w:w="2660" w:type="dxa"/>
          </w:tcPr>
          <w:p w14:paraId="015E89F4" w14:textId="77777777" w:rsidR="00000000" w:rsidRPr="00B62AC9" w:rsidRDefault="00855F9E" w:rsidP="00936DC9">
            <w:r w:rsidRPr="00B62AC9">
              <w:t>3038 Hole</w:t>
            </w:r>
          </w:p>
        </w:tc>
        <w:tc>
          <w:tcPr>
            <w:tcW w:w="1097" w:type="dxa"/>
          </w:tcPr>
          <w:p w14:paraId="22DF030D" w14:textId="77777777" w:rsidR="00000000" w:rsidRPr="00B62AC9" w:rsidRDefault="00855F9E" w:rsidP="00936DC9">
            <w:pPr>
              <w:jc w:val="right"/>
            </w:pPr>
            <w:r w:rsidRPr="00B62AC9">
              <w:t>2,8</w:t>
            </w:r>
          </w:p>
        </w:tc>
        <w:tc>
          <w:tcPr>
            <w:tcW w:w="1098" w:type="dxa"/>
          </w:tcPr>
          <w:p w14:paraId="6084C00C" w14:textId="77777777" w:rsidR="00000000" w:rsidRPr="00B62AC9" w:rsidRDefault="00855F9E" w:rsidP="00936DC9">
            <w:pPr>
              <w:jc w:val="right"/>
            </w:pPr>
            <w:r w:rsidRPr="00B62AC9">
              <w:t>14,8</w:t>
            </w:r>
          </w:p>
        </w:tc>
        <w:tc>
          <w:tcPr>
            <w:tcW w:w="1097" w:type="dxa"/>
          </w:tcPr>
          <w:p w14:paraId="5FC865C9" w14:textId="77777777" w:rsidR="00000000" w:rsidRPr="00B62AC9" w:rsidRDefault="00855F9E" w:rsidP="00936DC9">
            <w:pPr>
              <w:jc w:val="right"/>
            </w:pPr>
            <w:r w:rsidRPr="00B62AC9">
              <w:t>0,0</w:t>
            </w:r>
          </w:p>
        </w:tc>
        <w:tc>
          <w:tcPr>
            <w:tcW w:w="1098" w:type="dxa"/>
          </w:tcPr>
          <w:p w14:paraId="25F5B4E0" w14:textId="77777777" w:rsidR="00000000" w:rsidRPr="00B62AC9" w:rsidRDefault="00855F9E" w:rsidP="00936DC9">
            <w:pPr>
              <w:jc w:val="right"/>
            </w:pPr>
            <w:r w:rsidRPr="00B62AC9">
              <w:t>14,2</w:t>
            </w:r>
          </w:p>
        </w:tc>
        <w:tc>
          <w:tcPr>
            <w:tcW w:w="1097" w:type="dxa"/>
          </w:tcPr>
          <w:p w14:paraId="5E28BB95" w14:textId="77777777" w:rsidR="00000000" w:rsidRPr="00B62AC9" w:rsidRDefault="00855F9E" w:rsidP="00936DC9">
            <w:pPr>
              <w:jc w:val="right"/>
            </w:pPr>
            <w:r w:rsidRPr="00B62AC9">
              <w:t>66,7</w:t>
            </w:r>
          </w:p>
        </w:tc>
        <w:tc>
          <w:tcPr>
            <w:tcW w:w="1098" w:type="dxa"/>
          </w:tcPr>
          <w:p w14:paraId="5BB12489" w14:textId="77777777" w:rsidR="00000000" w:rsidRPr="00B62AC9" w:rsidRDefault="00855F9E" w:rsidP="00936DC9">
            <w:pPr>
              <w:jc w:val="right"/>
            </w:pPr>
            <w:r w:rsidRPr="00B62AC9">
              <w:t>0,0</w:t>
            </w:r>
          </w:p>
        </w:tc>
        <w:tc>
          <w:tcPr>
            <w:tcW w:w="1098" w:type="dxa"/>
          </w:tcPr>
          <w:p w14:paraId="35D37AB4" w14:textId="77777777" w:rsidR="00000000" w:rsidRPr="00B62AC9" w:rsidRDefault="00855F9E" w:rsidP="00936DC9">
            <w:pPr>
              <w:jc w:val="right"/>
            </w:pPr>
            <w:r w:rsidRPr="00B62AC9">
              <w:t>23,6</w:t>
            </w:r>
          </w:p>
        </w:tc>
      </w:tr>
      <w:tr w:rsidR="00000000" w:rsidRPr="00B62AC9" w14:paraId="6B454063" w14:textId="77777777" w:rsidTr="00855F9E">
        <w:trPr>
          <w:trHeight w:val="380"/>
        </w:trPr>
        <w:tc>
          <w:tcPr>
            <w:tcW w:w="2660" w:type="dxa"/>
          </w:tcPr>
          <w:p w14:paraId="4CC830EC" w14:textId="77777777" w:rsidR="00000000" w:rsidRPr="00B62AC9" w:rsidRDefault="00855F9E" w:rsidP="00936DC9">
            <w:r w:rsidRPr="00B62AC9">
              <w:t>3039 Flå</w:t>
            </w:r>
          </w:p>
        </w:tc>
        <w:tc>
          <w:tcPr>
            <w:tcW w:w="1097" w:type="dxa"/>
          </w:tcPr>
          <w:p w14:paraId="3709B570" w14:textId="77777777" w:rsidR="00000000" w:rsidRPr="00B62AC9" w:rsidRDefault="00855F9E" w:rsidP="00936DC9">
            <w:pPr>
              <w:jc w:val="right"/>
            </w:pPr>
            <w:r w:rsidRPr="00B62AC9">
              <w:t>6,9</w:t>
            </w:r>
          </w:p>
        </w:tc>
        <w:tc>
          <w:tcPr>
            <w:tcW w:w="1098" w:type="dxa"/>
          </w:tcPr>
          <w:p w14:paraId="0A824C27" w14:textId="77777777" w:rsidR="00000000" w:rsidRPr="00B62AC9" w:rsidRDefault="00855F9E" w:rsidP="00936DC9">
            <w:pPr>
              <w:jc w:val="right"/>
            </w:pPr>
            <w:r w:rsidRPr="00B62AC9">
              <w:t>14,7</w:t>
            </w:r>
          </w:p>
        </w:tc>
        <w:tc>
          <w:tcPr>
            <w:tcW w:w="1097" w:type="dxa"/>
          </w:tcPr>
          <w:p w14:paraId="43B02C11" w14:textId="77777777" w:rsidR="00000000" w:rsidRPr="00B62AC9" w:rsidRDefault="00855F9E" w:rsidP="00936DC9">
            <w:pPr>
              <w:jc w:val="right"/>
            </w:pPr>
            <w:r w:rsidRPr="00B62AC9">
              <w:t>0,0</w:t>
            </w:r>
          </w:p>
        </w:tc>
        <w:tc>
          <w:tcPr>
            <w:tcW w:w="1098" w:type="dxa"/>
          </w:tcPr>
          <w:p w14:paraId="58974EFB" w14:textId="77777777" w:rsidR="00000000" w:rsidRPr="00B62AC9" w:rsidRDefault="00855F9E" w:rsidP="00936DC9">
            <w:pPr>
              <w:jc w:val="right"/>
            </w:pPr>
            <w:r w:rsidRPr="00B62AC9">
              <w:t>24,6</w:t>
            </w:r>
          </w:p>
        </w:tc>
        <w:tc>
          <w:tcPr>
            <w:tcW w:w="1097" w:type="dxa"/>
          </w:tcPr>
          <w:p w14:paraId="3FBDE5F9" w14:textId="77777777" w:rsidR="00000000" w:rsidRPr="00B62AC9" w:rsidRDefault="00855F9E" w:rsidP="00936DC9">
            <w:pPr>
              <w:jc w:val="right"/>
            </w:pPr>
            <w:r w:rsidRPr="00B62AC9">
              <w:t>73,5</w:t>
            </w:r>
          </w:p>
        </w:tc>
        <w:tc>
          <w:tcPr>
            <w:tcW w:w="1098" w:type="dxa"/>
          </w:tcPr>
          <w:p w14:paraId="732C65C9" w14:textId="77777777" w:rsidR="00000000" w:rsidRPr="00B62AC9" w:rsidRDefault="00855F9E" w:rsidP="00936DC9">
            <w:pPr>
              <w:jc w:val="right"/>
            </w:pPr>
            <w:r w:rsidRPr="00B62AC9">
              <w:t>0,0</w:t>
            </w:r>
          </w:p>
        </w:tc>
        <w:tc>
          <w:tcPr>
            <w:tcW w:w="1098" w:type="dxa"/>
          </w:tcPr>
          <w:p w14:paraId="0949B22E" w14:textId="77777777" w:rsidR="00000000" w:rsidRPr="00B62AC9" w:rsidRDefault="00855F9E" w:rsidP="00936DC9">
            <w:pPr>
              <w:jc w:val="right"/>
            </w:pPr>
            <w:r w:rsidRPr="00B62AC9">
              <w:t>18,4</w:t>
            </w:r>
          </w:p>
        </w:tc>
      </w:tr>
      <w:tr w:rsidR="00000000" w:rsidRPr="00B62AC9" w14:paraId="0216BE72" w14:textId="77777777" w:rsidTr="00855F9E">
        <w:trPr>
          <w:trHeight w:val="380"/>
        </w:trPr>
        <w:tc>
          <w:tcPr>
            <w:tcW w:w="2660" w:type="dxa"/>
          </w:tcPr>
          <w:p w14:paraId="5AC40036" w14:textId="77777777" w:rsidR="00000000" w:rsidRPr="00B62AC9" w:rsidRDefault="00855F9E" w:rsidP="00936DC9">
            <w:r w:rsidRPr="00B62AC9">
              <w:t>3040 Nesbyen</w:t>
            </w:r>
          </w:p>
        </w:tc>
        <w:tc>
          <w:tcPr>
            <w:tcW w:w="1097" w:type="dxa"/>
          </w:tcPr>
          <w:p w14:paraId="2C490756" w14:textId="77777777" w:rsidR="00000000" w:rsidRPr="00B62AC9" w:rsidRDefault="00855F9E" w:rsidP="00936DC9">
            <w:pPr>
              <w:jc w:val="right"/>
            </w:pPr>
            <w:r w:rsidRPr="00B62AC9">
              <w:t>4,7</w:t>
            </w:r>
          </w:p>
        </w:tc>
        <w:tc>
          <w:tcPr>
            <w:tcW w:w="1098" w:type="dxa"/>
          </w:tcPr>
          <w:p w14:paraId="08AB416B" w14:textId="77777777" w:rsidR="00000000" w:rsidRPr="00B62AC9" w:rsidRDefault="00855F9E" w:rsidP="00936DC9">
            <w:pPr>
              <w:jc w:val="right"/>
            </w:pPr>
            <w:r w:rsidRPr="00B62AC9">
              <w:t>3,8</w:t>
            </w:r>
          </w:p>
        </w:tc>
        <w:tc>
          <w:tcPr>
            <w:tcW w:w="1097" w:type="dxa"/>
          </w:tcPr>
          <w:p w14:paraId="2CF94AD0" w14:textId="77777777" w:rsidR="00000000" w:rsidRPr="00B62AC9" w:rsidRDefault="00855F9E" w:rsidP="00936DC9">
            <w:pPr>
              <w:jc w:val="right"/>
            </w:pPr>
            <w:r w:rsidRPr="00B62AC9">
              <w:t>0,0</w:t>
            </w:r>
          </w:p>
        </w:tc>
        <w:tc>
          <w:tcPr>
            <w:tcW w:w="1098" w:type="dxa"/>
          </w:tcPr>
          <w:p w14:paraId="72B7D617" w14:textId="77777777" w:rsidR="00000000" w:rsidRPr="00B62AC9" w:rsidRDefault="00855F9E" w:rsidP="00936DC9">
            <w:pPr>
              <w:jc w:val="right"/>
            </w:pPr>
            <w:r w:rsidRPr="00B62AC9">
              <w:t>8,8</w:t>
            </w:r>
          </w:p>
        </w:tc>
        <w:tc>
          <w:tcPr>
            <w:tcW w:w="1097" w:type="dxa"/>
          </w:tcPr>
          <w:p w14:paraId="119D29F8" w14:textId="77777777" w:rsidR="00000000" w:rsidRPr="00B62AC9" w:rsidRDefault="00855F9E" w:rsidP="00936DC9">
            <w:pPr>
              <w:jc w:val="right"/>
            </w:pPr>
            <w:r w:rsidRPr="00B62AC9">
              <w:t>88,9</w:t>
            </w:r>
          </w:p>
        </w:tc>
        <w:tc>
          <w:tcPr>
            <w:tcW w:w="1098" w:type="dxa"/>
          </w:tcPr>
          <w:p w14:paraId="555FBB13" w14:textId="77777777" w:rsidR="00000000" w:rsidRPr="00B62AC9" w:rsidRDefault="00855F9E" w:rsidP="00936DC9">
            <w:pPr>
              <w:jc w:val="right"/>
            </w:pPr>
            <w:r w:rsidRPr="00B62AC9">
              <w:t>16,5</w:t>
            </w:r>
          </w:p>
        </w:tc>
        <w:tc>
          <w:tcPr>
            <w:tcW w:w="1098" w:type="dxa"/>
          </w:tcPr>
          <w:p w14:paraId="5498B9A4" w14:textId="77777777" w:rsidR="00000000" w:rsidRPr="00B62AC9" w:rsidRDefault="00855F9E" w:rsidP="00936DC9">
            <w:pPr>
              <w:jc w:val="right"/>
            </w:pPr>
          </w:p>
        </w:tc>
      </w:tr>
      <w:tr w:rsidR="00000000" w:rsidRPr="00B62AC9" w14:paraId="1B002814" w14:textId="77777777" w:rsidTr="00855F9E">
        <w:trPr>
          <w:trHeight w:val="380"/>
        </w:trPr>
        <w:tc>
          <w:tcPr>
            <w:tcW w:w="2660" w:type="dxa"/>
          </w:tcPr>
          <w:p w14:paraId="3D94C42D" w14:textId="77777777" w:rsidR="00000000" w:rsidRPr="00B62AC9" w:rsidRDefault="00855F9E" w:rsidP="00936DC9">
            <w:r w:rsidRPr="00B62AC9">
              <w:t>3041 Gol</w:t>
            </w:r>
          </w:p>
        </w:tc>
        <w:tc>
          <w:tcPr>
            <w:tcW w:w="1097" w:type="dxa"/>
          </w:tcPr>
          <w:p w14:paraId="0F36C500" w14:textId="77777777" w:rsidR="00000000" w:rsidRPr="00B62AC9" w:rsidRDefault="00855F9E" w:rsidP="00936DC9">
            <w:pPr>
              <w:jc w:val="right"/>
            </w:pPr>
            <w:r w:rsidRPr="00B62AC9">
              <w:t>0,3</w:t>
            </w:r>
          </w:p>
        </w:tc>
        <w:tc>
          <w:tcPr>
            <w:tcW w:w="1098" w:type="dxa"/>
          </w:tcPr>
          <w:p w14:paraId="43304287" w14:textId="77777777" w:rsidR="00000000" w:rsidRPr="00B62AC9" w:rsidRDefault="00855F9E" w:rsidP="00936DC9">
            <w:pPr>
              <w:jc w:val="right"/>
            </w:pPr>
            <w:r w:rsidRPr="00B62AC9">
              <w:t>11,9</w:t>
            </w:r>
          </w:p>
        </w:tc>
        <w:tc>
          <w:tcPr>
            <w:tcW w:w="1097" w:type="dxa"/>
          </w:tcPr>
          <w:p w14:paraId="2D75115B" w14:textId="77777777" w:rsidR="00000000" w:rsidRPr="00B62AC9" w:rsidRDefault="00855F9E" w:rsidP="00936DC9">
            <w:pPr>
              <w:jc w:val="right"/>
            </w:pPr>
            <w:r w:rsidRPr="00B62AC9">
              <w:t>0,0</w:t>
            </w:r>
          </w:p>
        </w:tc>
        <w:tc>
          <w:tcPr>
            <w:tcW w:w="1098" w:type="dxa"/>
          </w:tcPr>
          <w:p w14:paraId="7F27A181" w14:textId="77777777" w:rsidR="00000000" w:rsidRPr="00B62AC9" w:rsidRDefault="00855F9E" w:rsidP="00936DC9">
            <w:pPr>
              <w:jc w:val="right"/>
            </w:pPr>
            <w:r w:rsidRPr="00B62AC9">
              <w:t>24,8</w:t>
            </w:r>
          </w:p>
        </w:tc>
        <w:tc>
          <w:tcPr>
            <w:tcW w:w="1097" w:type="dxa"/>
          </w:tcPr>
          <w:p w14:paraId="2E6BBCB6" w14:textId="77777777" w:rsidR="00000000" w:rsidRPr="00B62AC9" w:rsidRDefault="00855F9E" w:rsidP="00936DC9">
            <w:pPr>
              <w:jc w:val="right"/>
            </w:pPr>
            <w:r w:rsidRPr="00B62AC9">
              <w:t>82,5</w:t>
            </w:r>
          </w:p>
        </w:tc>
        <w:tc>
          <w:tcPr>
            <w:tcW w:w="1098" w:type="dxa"/>
          </w:tcPr>
          <w:p w14:paraId="76336CDA" w14:textId="77777777" w:rsidR="00000000" w:rsidRPr="00B62AC9" w:rsidRDefault="00855F9E" w:rsidP="00936DC9">
            <w:pPr>
              <w:jc w:val="right"/>
            </w:pPr>
            <w:r w:rsidRPr="00B62AC9">
              <w:t>0,0</w:t>
            </w:r>
          </w:p>
        </w:tc>
        <w:tc>
          <w:tcPr>
            <w:tcW w:w="1098" w:type="dxa"/>
          </w:tcPr>
          <w:p w14:paraId="2DE3E620" w14:textId="77777777" w:rsidR="00000000" w:rsidRPr="00B62AC9" w:rsidRDefault="00855F9E" w:rsidP="00936DC9">
            <w:pPr>
              <w:jc w:val="right"/>
            </w:pPr>
            <w:r w:rsidRPr="00B62AC9">
              <w:t>34,1</w:t>
            </w:r>
          </w:p>
        </w:tc>
      </w:tr>
      <w:tr w:rsidR="00000000" w:rsidRPr="00B62AC9" w14:paraId="431CB894" w14:textId="77777777" w:rsidTr="00855F9E">
        <w:trPr>
          <w:trHeight w:val="380"/>
        </w:trPr>
        <w:tc>
          <w:tcPr>
            <w:tcW w:w="2660" w:type="dxa"/>
          </w:tcPr>
          <w:p w14:paraId="700E418F" w14:textId="77777777" w:rsidR="00000000" w:rsidRPr="00B62AC9" w:rsidRDefault="00855F9E" w:rsidP="00936DC9">
            <w:r w:rsidRPr="00B62AC9">
              <w:t>3042 Hemsedal</w:t>
            </w:r>
          </w:p>
        </w:tc>
        <w:tc>
          <w:tcPr>
            <w:tcW w:w="1097" w:type="dxa"/>
          </w:tcPr>
          <w:p w14:paraId="6DF5F0ED" w14:textId="77777777" w:rsidR="00000000" w:rsidRPr="00B62AC9" w:rsidRDefault="00855F9E" w:rsidP="00936DC9">
            <w:pPr>
              <w:jc w:val="right"/>
            </w:pPr>
            <w:r w:rsidRPr="00B62AC9">
              <w:t>12,1</w:t>
            </w:r>
          </w:p>
        </w:tc>
        <w:tc>
          <w:tcPr>
            <w:tcW w:w="1098" w:type="dxa"/>
          </w:tcPr>
          <w:p w14:paraId="0F28962F" w14:textId="77777777" w:rsidR="00000000" w:rsidRPr="00B62AC9" w:rsidRDefault="00855F9E" w:rsidP="00936DC9">
            <w:pPr>
              <w:jc w:val="right"/>
            </w:pPr>
            <w:r w:rsidRPr="00B62AC9">
              <w:t>31,2</w:t>
            </w:r>
          </w:p>
        </w:tc>
        <w:tc>
          <w:tcPr>
            <w:tcW w:w="1097" w:type="dxa"/>
          </w:tcPr>
          <w:p w14:paraId="231633B6" w14:textId="77777777" w:rsidR="00000000" w:rsidRPr="00B62AC9" w:rsidRDefault="00855F9E" w:rsidP="00936DC9">
            <w:pPr>
              <w:jc w:val="right"/>
            </w:pPr>
            <w:r w:rsidRPr="00B62AC9">
              <w:t>0,0</w:t>
            </w:r>
          </w:p>
        </w:tc>
        <w:tc>
          <w:tcPr>
            <w:tcW w:w="1098" w:type="dxa"/>
          </w:tcPr>
          <w:p w14:paraId="25CA8E28" w14:textId="77777777" w:rsidR="00000000" w:rsidRPr="00B62AC9" w:rsidRDefault="00855F9E" w:rsidP="00936DC9">
            <w:pPr>
              <w:jc w:val="right"/>
            </w:pPr>
            <w:r w:rsidRPr="00B62AC9">
              <w:t>47,4</w:t>
            </w:r>
          </w:p>
        </w:tc>
        <w:tc>
          <w:tcPr>
            <w:tcW w:w="1097" w:type="dxa"/>
          </w:tcPr>
          <w:p w14:paraId="66BC617B" w14:textId="77777777" w:rsidR="00000000" w:rsidRPr="00B62AC9" w:rsidRDefault="00855F9E" w:rsidP="00936DC9">
            <w:pPr>
              <w:jc w:val="right"/>
            </w:pPr>
            <w:r w:rsidRPr="00B62AC9">
              <w:t>87,5</w:t>
            </w:r>
          </w:p>
        </w:tc>
        <w:tc>
          <w:tcPr>
            <w:tcW w:w="1098" w:type="dxa"/>
          </w:tcPr>
          <w:p w14:paraId="63F49A6D" w14:textId="77777777" w:rsidR="00000000" w:rsidRPr="00B62AC9" w:rsidRDefault="00855F9E" w:rsidP="00936DC9">
            <w:pPr>
              <w:jc w:val="right"/>
            </w:pPr>
            <w:r w:rsidRPr="00B62AC9">
              <w:t>0,0</w:t>
            </w:r>
          </w:p>
        </w:tc>
        <w:tc>
          <w:tcPr>
            <w:tcW w:w="1098" w:type="dxa"/>
          </w:tcPr>
          <w:p w14:paraId="39D53345" w14:textId="77777777" w:rsidR="00000000" w:rsidRPr="00B62AC9" w:rsidRDefault="00855F9E" w:rsidP="00936DC9">
            <w:pPr>
              <w:jc w:val="right"/>
            </w:pPr>
            <w:r w:rsidRPr="00B62AC9">
              <w:t>13,3</w:t>
            </w:r>
          </w:p>
        </w:tc>
      </w:tr>
      <w:tr w:rsidR="00000000" w:rsidRPr="00B62AC9" w14:paraId="4008113C" w14:textId="77777777" w:rsidTr="00855F9E">
        <w:trPr>
          <w:trHeight w:val="380"/>
        </w:trPr>
        <w:tc>
          <w:tcPr>
            <w:tcW w:w="2660" w:type="dxa"/>
          </w:tcPr>
          <w:p w14:paraId="3FE1EFCA" w14:textId="77777777" w:rsidR="00000000" w:rsidRPr="00B62AC9" w:rsidRDefault="00855F9E" w:rsidP="00936DC9">
            <w:r w:rsidRPr="00B62AC9">
              <w:t>3043 Ål</w:t>
            </w:r>
          </w:p>
        </w:tc>
        <w:tc>
          <w:tcPr>
            <w:tcW w:w="1097" w:type="dxa"/>
          </w:tcPr>
          <w:p w14:paraId="59B8F30B" w14:textId="77777777" w:rsidR="00000000" w:rsidRPr="00B62AC9" w:rsidRDefault="00855F9E" w:rsidP="00936DC9">
            <w:pPr>
              <w:jc w:val="right"/>
            </w:pPr>
            <w:r w:rsidRPr="00B62AC9">
              <w:t>1,1</w:t>
            </w:r>
          </w:p>
        </w:tc>
        <w:tc>
          <w:tcPr>
            <w:tcW w:w="1098" w:type="dxa"/>
          </w:tcPr>
          <w:p w14:paraId="2750E4F5" w14:textId="77777777" w:rsidR="00000000" w:rsidRPr="00B62AC9" w:rsidRDefault="00855F9E" w:rsidP="00936DC9">
            <w:pPr>
              <w:jc w:val="right"/>
            </w:pPr>
            <w:r w:rsidRPr="00B62AC9">
              <w:t>14,1</w:t>
            </w:r>
          </w:p>
        </w:tc>
        <w:tc>
          <w:tcPr>
            <w:tcW w:w="1097" w:type="dxa"/>
          </w:tcPr>
          <w:p w14:paraId="656C5D6C" w14:textId="77777777" w:rsidR="00000000" w:rsidRPr="00B62AC9" w:rsidRDefault="00855F9E" w:rsidP="00936DC9">
            <w:pPr>
              <w:jc w:val="right"/>
            </w:pPr>
            <w:r w:rsidRPr="00B62AC9">
              <w:t>0,0</w:t>
            </w:r>
          </w:p>
        </w:tc>
        <w:tc>
          <w:tcPr>
            <w:tcW w:w="1098" w:type="dxa"/>
          </w:tcPr>
          <w:p w14:paraId="0948F0F3" w14:textId="77777777" w:rsidR="00000000" w:rsidRPr="00B62AC9" w:rsidRDefault="00855F9E" w:rsidP="00936DC9">
            <w:pPr>
              <w:jc w:val="right"/>
            </w:pPr>
            <w:r w:rsidRPr="00B62AC9">
              <w:t>22,7</w:t>
            </w:r>
          </w:p>
        </w:tc>
        <w:tc>
          <w:tcPr>
            <w:tcW w:w="1097" w:type="dxa"/>
          </w:tcPr>
          <w:p w14:paraId="4E503F4B" w14:textId="77777777" w:rsidR="00000000" w:rsidRPr="00B62AC9" w:rsidRDefault="00855F9E" w:rsidP="00936DC9">
            <w:pPr>
              <w:jc w:val="right"/>
            </w:pPr>
            <w:r w:rsidRPr="00B62AC9">
              <w:t>73,9</w:t>
            </w:r>
          </w:p>
        </w:tc>
        <w:tc>
          <w:tcPr>
            <w:tcW w:w="1098" w:type="dxa"/>
          </w:tcPr>
          <w:p w14:paraId="7798EFBE" w14:textId="77777777" w:rsidR="00000000" w:rsidRPr="00B62AC9" w:rsidRDefault="00855F9E" w:rsidP="00936DC9">
            <w:pPr>
              <w:jc w:val="right"/>
            </w:pPr>
            <w:r w:rsidRPr="00B62AC9">
              <w:t>0,0</w:t>
            </w:r>
          </w:p>
        </w:tc>
        <w:tc>
          <w:tcPr>
            <w:tcW w:w="1098" w:type="dxa"/>
          </w:tcPr>
          <w:p w14:paraId="41324183" w14:textId="77777777" w:rsidR="00000000" w:rsidRPr="00B62AC9" w:rsidRDefault="00855F9E" w:rsidP="00936DC9">
            <w:pPr>
              <w:jc w:val="right"/>
            </w:pPr>
            <w:r w:rsidRPr="00B62AC9">
              <w:t>26,0</w:t>
            </w:r>
          </w:p>
        </w:tc>
      </w:tr>
      <w:tr w:rsidR="00000000" w:rsidRPr="00B62AC9" w14:paraId="0E8E8FE7" w14:textId="77777777" w:rsidTr="00855F9E">
        <w:trPr>
          <w:trHeight w:val="380"/>
        </w:trPr>
        <w:tc>
          <w:tcPr>
            <w:tcW w:w="2660" w:type="dxa"/>
          </w:tcPr>
          <w:p w14:paraId="108A120D" w14:textId="77777777" w:rsidR="00000000" w:rsidRPr="00B62AC9" w:rsidRDefault="00855F9E" w:rsidP="00936DC9">
            <w:r w:rsidRPr="00B62AC9">
              <w:t>3044 Hol</w:t>
            </w:r>
          </w:p>
        </w:tc>
        <w:tc>
          <w:tcPr>
            <w:tcW w:w="1097" w:type="dxa"/>
          </w:tcPr>
          <w:p w14:paraId="1BE33BBD" w14:textId="77777777" w:rsidR="00000000" w:rsidRPr="00B62AC9" w:rsidRDefault="00855F9E" w:rsidP="00936DC9">
            <w:pPr>
              <w:jc w:val="right"/>
            </w:pPr>
            <w:r w:rsidRPr="00B62AC9">
              <w:t>9,4</w:t>
            </w:r>
          </w:p>
        </w:tc>
        <w:tc>
          <w:tcPr>
            <w:tcW w:w="1098" w:type="dxa"/>
          </w:tcPr>
          <w:p w14:paraId="77779248" w14:textId="77777777" w:rsidR="00000000" w:rsidRPr="00B62AC9" w:rsidRDefault="00855F9E" w:rsidP="00936DC9">
            <w:pPr>
              <w:jc w:val="right"/>
            </w:pPr>
            <w:r w:rsidRPr="00B62AC9">
              <w:t>17,8</w:t>
            </w:r>
          </w:p>
        </w:tc>
        <w:tc>
          <w:tcPr>
            <w:tcW w:w="1097" w:type="dxa"/>
          </w:tcPr>
          <w:p w14:paraId="4133BF14" w14:textId="77777777" w:rsidR="00000000" w:rsidRPr="00B62AC9" w:rsidRDefault="00855F9E" w:rsidP="00936DC9">
            <w:pPr>
              <w:jc w:val="right"/>
            </w:pPr>
            <w:r w:rsidRPr="00B62AC9">
              <w:t>0,0</w:t>
            </w:r>
          </w:p>
        </w:tc>
        <w:tc>
          <w:tcPr>
            <w:tcW w:w="1098" w:type="dxa"/>
          </w:tcPr>
          <w:p w14:paraId="793643E5" w14:textId="77777777" w:rsidR="00000000" w:rsidRPr="00B62AC9" w:rsidRDefault="00855F9E" w:rsidP="00936DC9">
            <w:pPr>
              <w:jc w:val="right"/>
            </w:pPr>
            <w:r w:rsidRPr="00B62AC9">
              <w:t>28,6</w:t>
            </w:r>
          </w:p>
        </w:tc>
        <w:tc>
          <w:tcPr>
            <w:tcW w:w="1097" w:type="dxa"/>
          </w:tcPr>
          <w:p w14:paraId="31D79C08" w14:textId="77777777" w:rsidR="00000000" w:rsidRPr="00B62AC9" w:rsidRDefault="00855F9E" w:rsidP="00936DC9">
            <w:pPr>
              <w:jc w:val="right"/>
            </w:pPr>
            <w:r w:rsidRPr="00B62AC9">
              <w:t>70,9</w:t>
            </w:r>
          </w:p>
        </w:tc>
        <w:tc>
          <w:tcPr>
            <w:tcW w:w="1098" w:type="dxa"/>
          </w:tcPr>
          <w:p w14:paraId="3789B1DA" w14:textId="77777777" w:rsidR="00000000" w:rsidRPr="00B62AC9" w:rsidRDefault="00855F9E" w:rsidP="00936DC9">
            <w:pPr>
              <w:jc w:val="right"/>
            </w:pPr>
            <w:r w:rsidRPr="00B62AC9">
              <w:t>0,0</w:t>
            </w:r>
          </w:p>
        </w:tc>
        <w:tc>
          <w:tcPr>
            <w:tcW w:w="1098" w:type="dxa"/>
          </w:tcPr>
          <w:p w14:paraId="3878D4F5" w14:textId="77777777" w:rsidR="00000000" w:rsidRPr="00B62AC9" w:rsidRDefault="00855F9E" w:rsidP="00936DC9">
            <w:pPr>
              <w:jc w:val="right"/>
            </w:pPr>
            <w:r w:rsidRPr="00B62AC9">
              <w:t>-10,8</w:t>
            </w:r>
          </w:p>
        </w:tc>
      </w:tr>
      <w:tr w:rsidR="00000000" w:rsidRPr="00B62AC9" w14:paraId="5CA7B256" w14:textId="77777777" w:rsidTr="00855F9E">
        <w:trPr>
          <w:trHeight w:val="380"/>
        </w:trPr>
        <w:tc>
          <w:tcPr>
            <w:tcW w:w="2660" w:type="dxa"/>
          </w:tcPr>
          <w:p w14:paraId="0E333CAE" w14:textId="77777777" w:rsidR="00000000" w:rsidRPr="00B62AC9" w:rsidRDefault="00855F9E" w:rsidP="00936DC9">
            <w:r w:rsidRPr="00B62AC9">
              <w:t>3045 Sigdal</w:t>
            </w:r>
          </w:p>
        </w:tc>
        <w:tc>
          <w:tcPr>
            <w:tcW w:w="1097" w:type="dxa"/>
          </w:tcPr>
          <w:p w14:paraId="5EAB95AF" w14:textId="77777777" w:rsidR="00000000" w:rsidRPr="00B62AC9" w:rsidRDefault="00855F9E" w:rsidP="00936DC9">
            <w:pPr>
              <w:jc w:val="right"/>
            </w:pPr>
            <w:r w:rsidRPr="00B62AC9">
              <w:t>6,5</w:t>
            </w:r>
          </w:p>
        </w:tc>
        <w:tc>
          <w:tcPr>
            <w:tcW w:w="1098" w:type="dxa"/>
          </w:tcPr>
          <w:p w14:paraId="779A366F" w14:textId="77777777" w:rsidR="00000000" w:rsidRPr="00B62AC9" w:rsidRDefault="00855F9E" w:rsidP="00936DC9">
            <w:pPr>
              <w:jc w:val="right"/>
            </w:pPr>
            <w:r w:rsidRPr="00B62AC9">
              <w:t>20,4</w:t>
            </w:r>
          </w:p>
        </w:tc>
        <w:tc>
          <w:tcPr>
            <w:tcW w:w="1097" w:type="dxa"/>
          </w:tcPr>
          <w:p w14:paraId="722734AF" w14:textId="77777777" w:rsidR="00000000" w:rsidRPr="00B62AC9" w:rsidRDefault="00855F9E" w:rsidP="00936DC9">
            <w:pPr>
              <w:jc w:val="right"/>
            </w:pPr>
            <w:r w:rsidRPr="00B62AC9">
              <w:t>0,0</w:t>
            </w:r>
          </w:p>
        </w:tc>
        <w:tc>
          <w:tcPr>
            <w:tcW w:w="1098" w:type="dxa"/>
          </w:tcPr>
          <w:p w14:paraId="651D2139" w14:textId="77777777" w:rsidR="00000000" w:rsidRPr="00B62AC9" w:rsidRDefault="00855F9E" w:rsidP="00936DC9">
            <w:pPr>
              <w:jc w:val="right"/>
            </w:pPr>
            <w:r w:rsidRPr="00B62AC9">
              <w:t>52,5</w:t>
            </w:r>
          </w:p>
        </w:tc>
        <w:tc>
          <w:tcPr>
            <w:tcW w:w="1097" w:type="dxa"/>
          </w:tcPr>
          <w:p w14:paraId="29906718" w14:textId="77777777" w:rsidR="00000000" w:rsidRPr="00B62AC9" w:rsidRDefault="00855F9E" w:rsidP="00936DC9">
            <w:pPr>
              <w:jc w:val="right"/>
            </w:pPr>
            <w:r w:rsidRPr="00B62AC9">
              <w:t>86,2</w:t>
            </w:r>
          </w:p>
        </w:tc>
        <w:tc>
          <w:tcPr>
            <w:tcW w:w="1098" w:type="dxa"/>
          </w:tcPr>
          <w:p w14:paraId="23CFBFF7" w14:textId="77777777" w:rsidR="00000000" w:rsidRPr="00B62AC9" w:rsidRDefault="00855F9E" w:rsidP="00936DC9">
            <w:pPr>
              <w:jc w:val="right"/>
            </w:pPr>
            <w:r w:rsidRPr="00B62AC9">
              <w:t>0,0</w:t>
            </w:r>
          </w:p>
        </w:tc>
        <w:tc>
          <w:tcPr>
            <w:tcW w:w="1098" w:type="dxa"/>
          </w:tcPr>
          <w:p w14:paraId="74041BB4" w14:textId="77777777" w:rsidR="00000000" w:rsidRPr="00B62AC9" w:rsidRDefault="00855F9E" w:rsidP="00936DC9">
            <w:pPr>
              <w:jc w:val="right"/>
            </w:pPr>
            <w:r w:rsidRPr="00B62AC9">
              <w:t>1,4</w:t>
            </w:r>
          </w:p>
        </w:tc>
      </w:tr>
      <w:tr w:rsidR="00000000" w:rsidRPr="00B62AC9" w14:paraId="0A67194C" w14:textId="77777777" w:rsidTr="00855F9E">
        <w:trPr>
          <w:trHeight w:val="380"/>
        </w:trPr>
        <w:tc>
          <w:tcPr>
            <w:tcW w:w="2660" w:type="dxa"/>
          </w:tcPr>
          <w:p w14:paraId="28718774" w14:textId="77777777" w:rsidR="00000000" w:rsidRPr="00B62AC9" w:rsidRDefault="00855F9E" w:rsidP="00936DC9">
            <w:r w:rsidRPr="00B62AC9">
              <w:t>3046 Krødsherad</w:t>
            </w:r>
          </w:p>
        </w:tc>
        <w:tc>
          <w:tcPr>
            <w:tcW w:w="1097" w:type="dxa"/>
          </w:tcPr>
          <w:p w14:paraId="26662A6F" w14:textId="77777777" w:rsidR="00000000" w:rsidRPr="00B62AC9" w:rsidRDefault="00855F9E" w:rsidP="00936DC9">
            <w:pPr>
              <w:jc w:val="right"/>
            </w:pPr>
            <w:r w:rsidRPr="00B62AC9">
              <w:t>8,4</w:t>
            </w:r>
          </w:p>
        </w:tc>
        <w:tc>
          <w:tcPr>
            <w:tcW w:w="1098" w:type="dxa"/>
          </w:tcPr>
          <w:p w14:paraId="3876AE21" w14:textId="77777777" w:rsidR="00000000" w:rsidRPr="00B62AC9" w:rsidRDefault="00855F9E" w:rsidP="00936DC9">
            <w:pPr>
              <w:jc w:val="right"/>
            </w:pPr>
            <w:r w:rsidRPr="00B62AC9">
              <w:t>39,7</w:t>
            </w:r>
          </w:p>
        </w:tc>
        <w:tc>
          <w:tcPr>
            <w:tcW w:w="1097" w:type="dxa"/>
          </w:tcPr>
          <w:p w14:paraId="3C02FE9B" w14:textId="77777777" w:rsidR="00000000" w:rsidRPr="00B62AC9" w:rsidRDefault="00855F9E" w:rsidP="00936DC9">
            <w:pPr>
              <w:jc w:val="right"/>
            </w:pPr>
            <w:r w:rsidRPr="00B62AC9">
              <w:t>0,0</w:t>
            </w:r>
          </w:p>
        </w:tc>
        <w:tc>
          <w:tcPr>
            <w:tcW w:w="1098" w:type="dxa"/>
          </w:tcPr>
          <w:p w14:paraId="59EE593F" w14:textId="77777777" w:rsidR="00000000" w:rsidRPr="00B62AC9" w:rsidRDefault="00855F9E" w:rsidP="00936DC9">
            <w:pPr>
              <w:jc w:val="right"/>
            </w:pPr>
            <w:r w:rsidRPr="00B62AC9">
              <w:t>57,3</w:t>
            </w:r>
          </w:p>
        </w:tc>
        <w:tc>
          <w:tcPr>
            <w:tcW w:w="1097" w:type="dxa"/>
          </w:tcPr>
          <w:p w14:paraId="27E2B708" w14:textId="77777777" w:rsidR="00000000" w:rsidRPr="00B62AC9" w:rsidRDefault="00855F9E" w:rsidP="00936DC9">
            <w:pPr>
              <w:jc w:val="right"/>
            </w:pPr>
            <w:r w:rsidRPr="00B62AC9">
              <w:t>106,5</w:t>
            </w:r>
          </w:p>
        </w:tc>
        <w:tc>
          <w:tcPr>
            <w:tcW w:w="1098" w:type="dxa"/>
          </w:tcPr>
          <w:p w14:paraId="3F946C06" w14:textId="77777777" w:rsidR="00000000" w:rsidRPr="00B62AC9" w:rsidRDefault="00855F9E" w:rsidP="00936DC9">
            <w:pPr>
              <w:jc w:val="right"/>
            </w:pPr>
            <w:r w:rsidRPr="00B62AC9">
              <w:t>0,0</w:t>
            </w:r>
          </w:p>
        </w:tc>
        <w:tc>
          <w:tcPr>
            <w:tcW w:w="1098" w:type="dxa"/>
          </w:tcPr>
          <w:p w14:paraId="3C00EBE9" w14:textId="77777777" w:rsidR="00000000" w:rsidRPr="00B62AC9" w:rsidRDefault="00855F9E" w:rsidP="00936DC9">
            <w:pPr>
              <w:jc w:val="right"/>
            </w:pPr>
            <w:r w:rsidRPr="00B62AC9">
              <w:t>-6,9</w:t>
            </w:r>
          </w:p>
        </w:tc>
      </w:tr>
      <w:tr w:rsidR="00000000" w:rsidRPr="00B62AC9" w14:paraId="38BC7EF0" w14:textId="77777777" w:rsidTr="00855F9E">
        <w:trPr>
          <w:trHeight w:val="380"/>
        </w:trPr>
        <w:tc>
          <w:tcPr>
            <w:tcW w:w="2660" w:type="dxa"/>
          </w:tcPr>
          <w:p w14:paraId="30422F4F" w14:textId="77777777" w:rsidR="00000000" w:rsidRPr="00B62AC9" w:rsidRDefault="00855F9E" w:rsidP="00936DC9">
            <w:r w:rsidRPr="00B62AC9">
              <w:t>3047 Modum</w:t>
            </w:r>
          </w:p>
        </w:tc>
        <w:tc>
          <w:tcPr>
            <w:tcW w:w="1097" w:type="dxa"/>
          </w:tcPr>
          <w:p w14:paraId="761DB41A" w14:textId="77777777" w:rsidR="00000000" w:rsidRPr="00B62AC9" w:rsidRDefault="00855F9E" w:rsidP="00936DC9">
            <w:pPr>
              <w:jc w:val="right"/>
            </w:pPr>
            <w:r w:rsidRPr="00B62AC9">
              <w:t>3,3</w:t>
            </w:r>
          </w:p>
        </w:tc>
        <w:tc>
          <w:tcPr>
            <w:tcW w:w="1098" w:type="dxa"/>
          </w:tcPr>
          <w:p w14:paraId="6C933172" w14:textId="77777777" w:rsidR="00000000" w:rsidRPr="00B62AC9" w:rsidRDefault="00855F9E" w:rsidP="00936DC9">
            <w:pPr>
              <w:jc w:val="right"/>
            </w:pPr>
            <w:r w:rsidRPr="00B62AC9">
              <w:t>7,6</w:t>
            </w:r>
          </w:p>
        </w:tc>
        <w:tc>
          <w:tcPr>
            <w:tcW w:w="1097" w:type="dxa"/>
          </w:tcPr>
          <w:p w14:paraId="65DCC0BF" w14:textId="77777777" w:rsidR="00000000" w:rsidRPr="00B62AC9" w:rsidRDefault="00855F9E" w:rsidP="00936DC9">
            <w:pPr>
              <w:jc w:val="right"/>
            </w:pPr>
            <w:r w:rsidRPr="00B62AC9">
              <w:t>0,0</w:t>
            </w:r>
          </w:p>
        </w:tc>
        <w:tc>
          <w:tcPr>
            <w:tcW w:w="1098" w:type="dxa"/>
          </w:tcPr>
          <w:p w14:paraId="60DB5399" w14:textId="77777777" w:rsidR="00000000" w:rsidRPr="00B62AC9" w:rsidRDefault="00855F9E" w:rsidP="00936DC9">
            <w:pPr>
              <w:jc w:val="right"/>
            </w:pPr>
            <w:r w:rsidRPr="00B62AC9">
              <w:t>10,4</w:t>
            </w:r>
          </w:p>
        </w:tc>
        <w:tc>
          <w:tcPr>
            <w:tcW w:w="1097" w:type="dxa"/>
          </w:tcPr>
          <w:p w14:paraId="59230A38" w14:textId="77777777" w:rsidR="00000000" w:rsidRPr="00B62AC9" w:rsidRDefault="00855F9E" w:rsidP="00936DC9">
            <w:pPr>
              <w:jc w:val="right"/>
            </w:pPr>
            <w:r w:rsidRPr="00B62AC9">
              <w:t>86,2</w:t>
            </w:r>
          </w:p>
        </w:tc>
        <w:tc>
          <w:tcPr>
            <w:tcW w:w="1098" w:type="dxa"/>
          </w:tcPr>
          <w:p w14:paraId="304BE6ED" w14:textId="77777777" w:rsidR="00000000" w:rsidRPr="00B62AC9" w:rsidRDefault="00855F9E" w:rsidP="00936DC9">
            <w:pPr>
              <w:jc w:val="right"/>
            </w:pPr>
            <w:r w:rsidRPr="00B62AC9">
              <w:t>0,0</w:t>
            </w:r>
          </w:p>
        </w:tc>
        <w:tc>
          <w:tcPr>
            <w:tcW w:w="1098" w:type="dxa"/>
          </w:tcPr>
          <w:p w14:paraId="6AE6F11B" w14:textId="77777777" w:rsidR="00000000" w:rsidRPr="00B62AC9" w:rsidRDefault="00855F9E" w:rsidP="00936DC9">
            <w:pPr>
              <w:jc w:val="right"/>
            </w:pPr>
            <w:r w:rsidRPr="00B62AC9">
              <w:t>22,3</w:t>
            </w:r>
          </w:p>
        </w:tc>
      </w:tr>
      <w:tr w:rsidR="00000000" w:rsidRPr="00B62AC9" w14:paraId="0609DDC6" w14:textId="77777777" w:rsidTr="00855F9E">
        <w:trPr>
          <w:trHeight w:val="380"/>
        </w:trPr>
        <w:tc>
          <w:tcPr>
            <w:tcW w:w="2660" w:type="dxa"/>
          </w:tcPr>
          <w:p w14:paraId="325E86D8" w14:textId="77777777" w:rsidR="00000000" w:rsidRPr="00B62AC9" w:rsidRDefault="00855F9E" w:rsidP="00936DC9">
            <w:r w:rsidRPr="00B62AC9">
              <w:t>3048 Øvre Eiker</w:t>
            </w:r>
          </w:p>
        </w:tc>
        <w:tc>
          <w:tcPr>
            <w:tcW w:w="1097" w:type="dxa"/>
          </w:tcPr>
          <w:p w14:paraId="6F67D526" w14:textId="77777777" w:rsidR="00000000" w:rsidRPr="00B62AC9" w:rsidRDefault="00855F9E" w:rsidP="00936DC9">
            <w:pPr>
              <w:jc w:val="right"/>
            </w:pPr>
            <w:r w:rsidRPr="00B62AC9">
              <w:t>2,5</w:t>
            </w:r>
          </w:p>
        </w:tc>
        <w:tc>
          <w:tcPr>
            <w:tcW w:w="1098" w:type="dxa"/>
          </w:tcPr>
          <w:p w14:paraId="7D68F3FC" w14:textId="77777777" w:rsidR="00000000" w:rsidRPr="00B62AC9" w:rsidRDefault="00855F9E" w:rsidP="00936DC9">
            <w:pPr>
              <w:jc w:val="right"/>
            </w:pPr>
            <w:r w:rsidRPr="00B62AC9">
              <w:t>7,8</w:t>
            </w:r>
          </w:p>
        </w:tc>
        <w:tc>
          <w:tcPr>
            <w:tcW w:w="1097" w:type="dxa"/>
          </w:tcPr>
          <w:p w14:paraId="3E64FB04" w14:textId="77777777" w:rsidR="00000000" w:rsidRPr="00B62AC9" w:rsidRDefault="00855F9E" w:rsidP="00936DC9">
            <w:pPr>
              <w:jc w:val="right"/>
            </w:pPr>
            <w:r w:rsidRPr="00B62AC9">
              <w:t>0,0</w:t>
            </w:r>
          </w:p>
        </w:tc>
        <w:tc>
          <w:tcPr>
            <w:tcW w:w="1098" w:type="dxa"/>
          </w:tcPr>
          <w:p w14:paraId="42FE94A8" w14:textId="77777777" w:rsidR="00000000" w:rsidRPr="00B62AC9" w:rsidRDefault="00855F9E" w:rsidP="00936DC9">
            <w:pPr>
              <w:jc w:val="right"/>
            </w:pPr>
            <w:r w:rsidRPr="00B62AC9">
              <w:t>13,3</w:t>
            </w:r>
          </w:p>
        </w:tc>
        <w:tc>
          <w:tcPr>
            <w:tcW w:w="1097" w:type="dxa"/>
          </w:tcPr>
          <w:p w14:paraId="3B99C075" w14:textId="77777777" w:rsidR="00000000" w:rsidRPr="00B62AC9" w:rsidRDefault="00855F9E" w:rsidP="00936DC9">
            <w:pPr>
              <w:jc w:val="right"/>
            </w:pPr>
            <w:r w:rsidRPr="00B62AC9">
              <w:t>88,3</w:t>
            </w:r>
          </w:p>
        </w:tc>
        <w:tc>
          <w:tcPr>
            <w:tcW w:w="1098" w:type="dxa"/>
          </w:tcPr>
          <w:p w14:paraId="147910AA" w14:textId="77777777" w:rsidR="00000000" w:rsidRPr="00B62AC9" w:rsidRDefault="00855F9E" w:rsidP="00936DC9">
            <w:pPr>
              <w:jc w:val="right"/>
            </w:pPr>
            <w:r w:rsidRPr="00B62AC9">
              <w:t>0,0</w:t>
            </w:r>
          </w:p>
        </w:tc>
        <w:tc>
          <w:tcPr>
            <w:tcW w:w="1098" w:type="dxa"/>
          </w:tcPr>
          <w:p w14:paraId="0380FA2A" w14:textId="77777777" w:rsidR="00000000" w:rsidRPr="00B62AC9" w:rsidRDefault="00855F9E" w:rsidP="00936DC9">
            <w:pPr>
              <w:jc w:val="right"/>
            </w:pPr>
            <w:r w:rsidRPr="00B62AC9">
              <w:t>30,6</w:t>
            </w:r>
          </w:p>
        </w:tc>
      </w:tr>
      <w:tr w:rsidR="00000000" w:rsidRPr="00B62AC9" w14:paraId="23984516" w14:textId="77777777" w:rsidTr="00855F9E">
        <w:trPr>
          <w:trHeight w:val="380"/>
        </w:trPr>
        <w:tc>
          <w:tcPr>
            <w:tcW w:w="2660" w:type="dxa"/>
          </w:tcPr>
          <w:p w14:paraId="438DB777" w14:textId="77777777" w:rsidR="00000000" w:rsidRPr="00B62AC9" w:rsidRDefault="00855F9E" w:rsidP="00936DC9">
            <w:r w:rsidRPr="00B62AC9">
              <w:t>3049 Lier</w:t>
            </w:r>
          </w:p>
        </w:tc>
        <w:tc>
          <w:tcPr>
            <w:tcW w:w="1097" w:type="dxa"/>
          </w:tcPr>
          <w:p w14:paraId="2EC43576" w14:textId="77777777" w:rsidR="00000000" w:rsidRPr="00B62AC9" w:rsidRDefault="00855F9E" w:rsidP="00936DC9">
            <w:pPr>
              <w:jc w:val="right"/>
            </w:pPr>
            <w:r w:rsidRPr="00B62AC9">
              <w:t>5,9</w:t>
            </w:r>
          </w:p>
        </w:tc>
        <w:tc>
          <w:tcPr>
            <w:tcW w:w="1098" w:type="dxa"/>
          </w:tcPr>
          <w:p w14:paraId="3843B28E" w14:textId="77777777" w:rsidR="00000000" w:rsidRPr="00B62AC9" w:rsidRDefault="00855F9E" w:rsidP="00936DC9">
            <w:pPr>
              <w:jc w:val="right"/>
            </w:pPr>
            <w:r w:rsidRPr="00B62AC9">
              <w:t>15,4</w:t>
            </w:r>
          </w:p>
        </w:tc>
        <w:tc>
          <w:tcPr>
            <w:tcW w:w="1097" w:type="dxa"/>
          </w:tcPr>
          <w:p w14:paraId="1825BE64" w14:textId="77777777" w:rsidR="00000000" w:rsidRPr="00B62AC9" w:rsidRDefault="00855F9E" w:rsidP="00936DC9">
            <w:pPr>
              <w:jc w:val="right"/>
            </w:pPr>
            <w:r w:rsidRPr="00B62AC9">
              <w:t>0,0</w:t>
            </w:r>
          </w:p>
        </w:tc>
        <w:tc>
          <w:tcPr>
            <w:tcW w:w="1098" w:type="dxa"/>
          </w:tcPr>
          <w:p w14:paraId="7B05BCC5" w14:textId="77777777" w:rsidR="00000000" w:rsidRPr="00B62AC9" w:rsidRDefault="00855F9E" w:rsidP="00936DC9">
            <w:pPr>
              <w:jc w:val="right"/>
            </w:pPr>
            <w:r w:rsidRPr="00B62AC9">
              <w:t>25,1</w:t>
            </w:r>
          </w:p>
        </w:tc>
        <w:tc>
          <w:tcPr>
            <w:tcW w:w="1097" w:type="dxa"/>
          </w:tcPr>
          <w:p w14:paraId="2627C57B" w14:textId="77777777" w:rsidR="00000000" w:rsidRPr="00B62AC9" w:rsidRDefault="00855F9E" w:rsidP="00936DC9">
            <w:pPr>
              <w:jc w:val="right"/>
            </w:pPr>
            <w:r w:rsidRPr="00B62AC9">
              <w:t>120,7</w:t>
            </w:r>
          </w:p>
        </w:tc>
        <w:tc>
          <w:tcPr>
            <w:tcW w:w="1098" w:type="dxa"/>
          </w:tcPr>
          <w:p w14:paraId="5ECFD985" w14:textId="77777777" w:rsidR="00000000" w:rsidRPr="00B62AC9" w:rsidRDefault="00855F9E" w:rsidP="00936DC9">
            <w:pPr>
              <w:jc w:val="right"/>
            </w:pPr>
            <w:r w:rsidRPr="00B62AC9">
              <w:t>34,7</w:t>
            </w:r>
          </w:p>
        </w:tc>
        <w:tc>
          <w:tcPr>
            <w:tcW w:w="1098" w:type="dxa"/>
          </w:tcPr>
          <w:p w14:paraId="66D8BB59" w14:textId="77777777" w:rsidR="00000000" w:rsidRPr="00B62AC9" w:rsidRDefault="00855F9E" w:rsidP="00936DC9">
            <w:pPr>
              <w:jc w:val="right"/>
            </w:pPr>
            <w:r w:rsidRPr="00B62AC9">
              <w:t>44,5</w:t>
            </w:r>
          </w:p>
        </w:tc>
      </w:tr>
      <w:tr w:rsidR="00000000" w:rsidRPr="00B62AC9" w14:paraId="34843F9C" w14:textId="77777777" w:rsidTr="00855F9E">
        <w:trPr>
          <w:trHeight w:val="380"/>
        </w:trPr>
        <w:tc>
          <w:tcPr>
            <w:tcW w:w="2660" w:type="dxa"/>
          </w:tcPr>
          <w:p w14:paraId="239F2B38" w14:textId="77777777" w:rsidR="00000000" w:rsidRPr="00B62AC9" w:rsidRDefault="00855F9E" w:rsidP="00936DC9">
            <w:r w:rsidRPr="00B62AC9">
              <w:t>3050 Flesberg</w:t>
            </w:r>
          </w:p>
        </w:tc>
        <w:tc>
          <w:tcPr>
            <w:tcW w:w="1097" w:type="dxa"/>
          </w:tcPr>
          <w:p w14:paraId="2C49CF19" w14:textId="77777777" w:rsidR="00000000" w:rsidRPr="00B62AC9" w:rsidRDefault="00855F9E" w:rsidP="00936DC9">
            <w:pPr>
              <w:jc w:val="right"/>
            </w:pPr>
            <w:r w:rsidRPr="00B62AC9">
              <w:t>1,3</w:t>
            </w:r>
          </w:p>
        </w:tc>
        <w:tc>
          <w:tcPr>
            <w:tcW w:w="1098" w:type="dxa"/>
          </w:tcPr>
          <w:p w14:paraId="269ABE10" w14:textId="77777777" w:rsidR="00000000" w:rsidRPr="00B62AC9" w:rsidRDefault="00855F9E" w:rsidP="00936DC9">
            <w:pPr>
              <w:jc w:val="right"/>
            </w:pPr>
            <w:r w:rsidRPr="00B62AC9">
              <w:t>0,9</w:t>
            </w:r>
          </w:p>
        </w:tc>
        <w:tc>
          <w:tcPr>
            <w:tcW w:w="1097" w:type="dxa"/>
          </w:tcPr>
          <w:p w14:paraId="197A2656" w14:textId="77777777" w:rsidR="00000000" w:rsidRPr="00B62AC9" w:rsidRDefault="00855F9E" w:rsidP="00936DC9">
            <w:pPr>
              <w:jc w:val="right"/>
            </w:pPr>
            <w:r w:rsidRPr="00B62AC9">
              <w:t>0,0</w:t>
            </w:r>
          </w:p>
        </w:tc>
        <w:tc>
          <w:tcPr>
            <w:tcW w:w="1098" w:type="dxa"/>
          </w:tcPr>
          <w:p w14:paraId="7E1D5F65" w14:textId="77777777" w:rsidR="00000000" w:rsidRPr="00B62AC9" w:rsidRDefault="00855F9E" w:rsidP="00936DC9">
            <w:pPr>
              <w:jc w:val="right"/>
            </w:pPr>
            <w:r w:rsidRPr="00B62AC9">
              <w:t>6,7</w:t>
            </w:r>
          </w:p>
        </w:tc>
        <w:tc>
          <w:tcPr>
            <w:tcW w:w="1097" w:type="dxa"/>
          </w:tcPr>
          <w:p w14:paraId="47E1A1B3" w14:textId="77777777" w:rsidR="00000000" w:rsidRPr="00B62AC9" w:rsidRDefault="00855F9E" w:rsidP="00936DC9">
            <w:pPr>
              <w:jc w:val="right"/>
            </w:pPr>
            <w:r w:rsidRPr="00B62AC9">
              <w:t>134,3</w:t>
            </w:r>
          </w:p>
        </w:tc>
        <w:tc>
          <w:tcPr>
            <w:tcW w:w="1098" w:type="dxa"/>
          </w:tcPr>
          <w:p w14:paraId="36051B2E" w14:textId="77777777" w:rsidR="00000000" w:rsidRPr="00B62AC9" w:rsidRDefault="00855F9E" w:rsidP="00936DC9">
            <w:pPr>
              <w:jc w:val="right"/>
            </w:pPr>
            <w:r w:rsidRPr="00B62AC9">
              <w:t>0,0</w:t>
            </w:r>
          </w:p>
        </w:tc>
        <w:tc>
          <w:tcPr>
            <w:tcW w:w="1098" w:type="dxa"/>
          </w:tcPr>
          <w:p w14:paraId="7CF094AA" w14:textId="77777777" w:rsidR="00000000" w:rsidRPr="00B62AC9" w:rsidRDefault="00855F9E" w:rsidP="00936DC9">
            <w:pPr>
              <w:jc w:val="right"/>
            </w:pPr>
            <w:r w:rsidRPr="00B62AC9">
              <w:t>80,7</w:t>
            </w:r>
          </w:p>
        </w:tc>
      </w:tr>
      <w:tr w:rsidR="00000000" w:rsidRPr="00B62AC9" w14:paraId="569BA091" w14:textId="77777777" w:rsidTr="00855F9E">
        <w:trPr>
          <w:trHeight w:val="380"/>
        </w:trPr>
        <w:tc>
          <w:tcPr>
            <w:tcW w:w="2660" w:type="dxa"/>
          </w:tcPr>
          <w:p w14:paraId="50891545" w14:textId="77777777" w:rsidR="00000000" w:rsidRPr="00B62AC9" w:rsidRDefault="00855F9E" w:rsidP="00936DC9">
            <w:r w:rsidRPr="00B62AC9">
              <w:t>3051 Rollag</w:t>
            </w:r>
          </w:p>
        </w:tc>
        <w:tc>
          <w:tcPr>
            <w:tcW w:w="1097" w:type="dxa"/>
          </w:tcPr>
          <w:p w14:paraId="3601CA7D" w14:textId="77777777" w:rsidR="00000000" w:rsidRPr="00B62AC9" w:rsidRDefault="00855F9E" w:rsidP="00936DC9">
            <w:pPr>
              <w:jc w:val="right"/>
            </w:pPr>
            <w:r w:rsidRPr="00B62AC9">
              <w:t>2,8</w:t>
            </w:r>
          </w:p>
        </w:tc>
        <w:tc>
          <w:tcPr>
            <w:tcW w:w="1098" w:type="dxa"/>
          </w:tcPr>
          <w:p w14:paraId="7DC1EFC1" w14:textId="77777777" w:rsidR="00000000" w:rsidRPr="00B62AC9" w:rsidRDefault="00855F9E" w:rsidP="00936DC9">
            <w:pPr>
              <w:jc w:val="right"/>
            </w:pPr>
            <w:r w:rsidRPr="00B62AC9">
              <w:t>14,5</w:t>
            </w:r>
          </w:p>
        </w:tc>
        <w:tc>
          <w:tcPr>
            <w:tcW w:w="1097" w:type="dxa"/>
          </w:tcPr>
          <w:p w14:paraId="1417B0DC" w14:textId="77777777" w:rsidR="00000000" w:rsidRPr="00B62AC9" w:rsidRDefault="00855F9E" w:rsidP="00936DC9">
            <w:pPr>
              <w:jc w:val="right"/>
            </w:pPr>
            <w:r w:rsidRPr="00B62AC9">
              <w:t>0,0</w:t>
            </w:r>
          </w:p>
        </w:tc>
        <w:tc>
          <w:tcPr>
            <w:tcW w:w="1098" w:type="dxa"/>
          </w:tcPr>
          <w:p w14:paraId="6BE89134" w14:textId="77777777" w:rsidR="00000000" w:rsidRPr="00B62AC9" w:rsidRDefault="00855F9E" w:rsidP="00936DC9">
            <w:pPr>
              <w:jc w:val="right"/>
            </w:pPr>
            <w:r w:rsidRPr="00B62AC9">
              <w:t>26,2</w:t>
            </w:r>
          </w:p>
        </w:tc>
        <w:tc>
          <w:tcPr>
            <w:tcW w:w="1097" w:type="dxa"/>
          </w:tcPr>
          <w:p w14:paraId="54177B50" w14:textId="77777777" w:rsidR="00000000" w:rsidRPr="00B62AC9" w:rsidRDefault="00855F9E" w:rsidP="00936DC9">
            <w:pPr>
              <w:jc w:val="right"/>
            </w:pPr>
            <w:r w:rsidRPr="00B62AC9">
              <w:t>56,8</w:t>
            </w:r>
          </w:p>
        </w:tc>
        <w:tc>
          <w:tcPr>
            <w:tcW w:w="1098" w:type="dxa"/>
          </w:tcPr>
          <w:p w14:paraId="23E29CFB" w14:textId="77777777" w:rsidR="00000000" w:rsidRPr="00B62AC9" w:rsidRDefault="00855F9E" w:rsidP="00936DC9">
            <w:pPr>
              <w:jc w:val="right"/>
            </w:pPr>
            <w:r w:rsidRPr="00B62AC9">
              <w:t>0,0</w:t>
            </w:r>
          </w:p>
        </w:tc>
        <w:tc>
          <w:tcPr>
            <w:tcW w:w="1098" w:type="dxa"/>
          </w:tcPr>
          <w:p w14:paraId="47AD18C2" w14:textId="77777777" w:rsidR="00000000" w:rsidRPr="00B62AC9" w:rsidRDefault="00855F9E" w:rsidP="00936DC9">
            <w:pPr>
              <w:jc w:val="right"/>
            </w:pPr>
            <w:r w:rsidRPr="00B62AC9">
              <w:t>10,2</w:t>
            </w:r>
          </w:p>
        </w:tc>
      </w:tr>
      <w:tr w:rsidR="00000000" w:rsidRPr="00B62AC9" w14:paraId="2444024B" w14:textId="77777777" w:rsidTr="00855F9E">
        <w:trPr>
          <w:trHeight w:val="380"/>
        </w:trPr>
        <w:tc>
          <w:tcPr>
            <w:tcW w:w="2660" w:type="dxa"/>
          </w:tcPr>
          <w:p w14:paraId="2B6BCF91" w14:textId="77777777" w:rsidR="00000000" w:rsidRPr="00B62AC9" w:rsidRDefault="00855F9E" w:rsidP="00936DC9">
            <w:r w:rsidRPr="00B62AC9">
              <w:t>3052 Nore og Uvdal</w:t>
            </w:r>
          </w:p>
        </w:tc>
        <w:tc>
          <w:tcPr>
            <w:tcW w:w="1097" w:type="dxa"/>
          </w:tcPr>
          <w:p w14:paraId="6206AEF0" w14:textId="77777777" w:rsidR="00000000" w:rsidRPr="00B62AC9" w:rsidRDefault="00855F9E" w:rsidP="00936DC9">
            <w:pPr>
              <w:jc w:val="right"/>
            </w:pPr>
            <w:r w:rsidRPr="00B62AC9">
              <w:t>6,4</w:t>
            </w:r>
          </w:p>
        </w:tc>
        <w:tc>
          <w:tcPr>
            <w:tcW w:w="1098" w:type="dxa"/>
          </w:tcPr>
          <w:p w14:paraId="35720F0B" w14:textId="77777777" w:rsidR="00000000" w:rsidRPr="00B62AC9" w:rsidRDefault="00855F9E" w:rsidP="00936DC9">
            <w:pPr>
              <w:jc w:val="right"/>
            </w:pPr>
            <w:r w:rsidRPr="00B62AC9">
              <w:t>8,8</w:t>
            </w:r>
          </w:p>
        </w:tc>
        <w:tc>
          <w:tcPr>
            <w:tcW w:w="1097" w:type="dxa"/>
          </w:tcPr>
          <w:p w14:paraId="73B7FB60" w14:textId="77777777" w:rsidR="00000000" w:rsidRPr="00B62AC9" w:rsidRDefault="00855F9E" w:rsidP="00936DC9">
            <w:pPr>
              <w:jc w:val="right"/>
            </w:pPr>
            <w:r w:rsidRPr="00B62AC9">
              <w:t>0,0</w:t>
            </w:r>
          </w:p>
        </w:tc>
        <w:tc>
          <w:tcPr>
            <w:tcW w:w="1098" w:type="dxa"/>
          </w:tcPr>
          <w:p w14:paraId="74337EAB" w14:textId="77777777" w:rsidR="00000000" w:rsidRPr="00B62AC9" w:rsidRDefault="00855F9E" w:rsidP="00936DC9">
            <w:pPr>
              <w:jc w:val="right"/>
            </w:pPr>
            <w:r w:rsidRPr="00B62AC9">
              <w:t>31,6</w:t>
            </w:r>
          </w:p>
        </w:tc>
        <w:tc>
          <w:tcPr>
            <w:tcW w:w="1097" w:type="dxa"/>
          </w:tcPr>
          <w:p w14:paraId="768F5C6E" w14:textId="77777777" w:rsidR="00000000" w:rsidRPr="00B62AC9" w:rsidRDefault="00855F9E" w:rsidP="00936DC9">
            <w:pPr>
              <w:jc w:val="right"/>
            </w:pPr>
            <w:r w:rsidRPr="00B62AC9">
              <w:t>64,4</w:t>
            </w:r>
          </w:p>
        </w:tc>
        <w:tc>
          <w:tcPr>
            <w:tcW w:w="1098" w:type="dxa"/>
          </w:tcPr>
          <w:p w14:paraId="74D9E0F8" w14:textId="77777777" w:rsidR="00000000" w:rsidRPr="00B62AC9" w:rsidRDefault="00855F9E" w:rsidP="00936DC9">
            <w:pPr>
              <w:jc w:val="right"/>
            </w:pPr>
            <w:r w:rsidRPr="00B62AC9">
              <w:t>0,0</w:t>
            </w:r>
          </w:p>
        </w:tc>
        <w:tc>
          <w:tcPr>
            <w:tcW w:w="1098" w:type="dxa"/>
          </w:tcPr>
          <w:p w14:paraId="6598716B" w14:textId="77777777" w:rsidR="00000000" w:rsidRPr="00B62AC9" w:rsidRDefault="00855F9E" w:rsidP="00936DC9">
            <w:pPr>
              <w:jc w:val="right"/>
            </w:pPr>
            <w:r w:rsidRPr="00B62AC9">
              <w:t>3,6</w:t>
            </w:r>
          </w:p>
        </w:tc>
      </w:tr>
      <w:tr w:rsidR="00000000" w:rsidRPr="00B62AC9" w14:paraId="187F5DD1" w14:textId="77777777" w:rsidTr="00855F9E">
        <w:trPr>
          <w:trHeight w:val="380"/>
        </w:trPr>
        <w:tc>
          <w:tcPr>
            <w:tcW w:w="2660" w:type="dxa"/>
          </w:tcPr>
          <w:p w14:paraId="6018CAB7" w14:textId="77777777" w:rsidR="00000000" w:rsidRPr="00B62AC9" w:rsidRDefault="00855F9E" w:rsidP="00936DC9">
            <w:r w:rsidRPr="00B62AC9">
              <w:t>3053 Jevnaker</w:t>
            </w:r>
          </w:p>
        </w:tc>
        <w:tc>
          <w:tcPr>
            <w:tcW w:w="1097" w:type="dxa"/>
          </w:tcPr>
          <w:p w14:paraId="3225B5A8" w14:textId="77777777" w:rsidR="00000000" w:rsidRPr="00B62AC9" w:rsidRDefault="00855F9E" w:rsidP="00936DC9">
            <w:pPr>
              <w:jc w:val="right"/>
            </w:pPr>
            <w:r w:rsidRPr="00B62AC9">
              <w:t>7,6</w:t>
            </w:r>
          </w:p>
        </w:tc>
        <w:tc>
          <w:tcPr>
            <w:tcW w:w="1098" w:type="dxa"/>
          </w:tcPr>
          <w:p w14:paraId="6BB6CC70" w14:textId="77777777" w:rsidR="00000000" w:rsidRPr="00B62AC9" w:rsidRDefault="00855F9E" w:rsidP="00936DC9">
            <w:pPr>
              <w:jc w:val="right"/>
            </w:pPr>
            <w:r w:rsidRPr="00B62AC9">
              <w:t>16,6</w:t>
            </w:r>
          </w:p>
        </w:tc>
        <w:tc>
          <w:tcPr>
            <w:tcW w:w="1097" w:type="dxa"/>
          </w:tcPr>
          <w:p w14:paraId="5ECDDFCB" w14:textId="77777777" w:rsidR="00000000" w:rsidRPr="00B62AC9" w:rsidRDefault="00855F9E" w:rsidP="00936DC9">
            <w:pPr>
              <w:jc w:val="right"/>
            </w:pPr>
            <w:r w:rsidRPr="00B62AC9">
              <w:t>0,0</w:t>
            </w:r>
          </w:p>
        </w:tc>
        <w:tc>
          <w:tcPr>
            <w:tcW w:w="1098" w:type="dxa"/>
          </w:tcPr>
          <w:p w14:paraId="1B0F595F" w14:textId="77777777" w:rsidR="00000000" w:rsidRPr="00B62AC9" w:rsidRDefault="00855F9E" w:rsidP="00936DC9">
            <w:pPr>
              <w:jc w:val="right"/>
            </w:pPr>
            <w:r w:rsidRPr="00B62AC9">
              <w:t>16,0</w:t>
            </w:r>
          </w:p>
        </w:tc>
        <w:tc>
          <w:tcPr>
            <w:tcW w:w="1097" w:type="dxa"/>
          </w:tcPr>
          <w:p w14:paraId="36E45732" w14:textId="77777777" w:rsidR="00000000" w:rsidRPr="00B62AC9" w:rsidRDefault="00855F9E" w:rsidP="00936DC9">
            <w:pPr>
              <w:jc w:val="right"/>
            </w:pPr>
            <w:r w:rsidRPr="00B62AC9">
              <w:t>91,5</w:t>
            </w:r>
          </w:p>
        </w:tc>
        <w:tc>
          <w:tcPr>
            <w:tcW w:w="1098" w:type="dxa"/>
          </w:tcPr>
          <w:p w14:paraId="70F1F027" w14:textId="77777777" w:rsidR="00000000" w:rsidRPr="00B62AC9" w:rsidRDefault="00855F9E" w:rsidP="00936DC9">
            <w:pPr>
              <w:jc w:val="right"/>
            </w:pPr>
            <w:r w:rsidRPr="00B62AC9">
              <w:t>0,0</w:t>
            </w:r>
          </w:p>
        </w:tc>
        <w:tc>
          <w:tcPr>
            <w:tcW w:w="1098" w:type="dxa"/>
          </w:tcPr>
          <w:p w14:paraId="0C9703F4" w14:textId="77777777" w:rsidR="00000000" w:rsidRPr="00B62AC9" w:rsidRDefault="00855F9E" w:rsidP="00936DC9">
            <w:pPr>
              <w:jc w:val="right"/>
            </w:pPr>
            <w:r w:rsidRPr="00B62AC9">
              <w:t>38,7</w:t>
            </w:r>
          </w:p>
        </w:tc>
      </w:tr>
      <w:tr w:rsidR="00000000" w:rsidRPr="00B62AC9" w14:paraId="3C1A6371" w14:textId="77777777" w:rsidTr="00855F9E">
        <w:trPr>
          <w:trHeight w:val="380"/>
        </w:trPr>
        <w:tc>
          <w:tcPr>
            <w:tcW w:w="2660" w:type="dxa"/>
          </w:tcPr>
          <w:p w14:paraId="693EDAEA" w14:textId="77777777" w:rsidR="00000000" w:rsidRPr="00B62AC9" w:rsidRDefault="00855F9E" w:rsidP="00936DC9">
            <w:r w:rsidRPr="00B62AC9">
              <w:t>3054 Lunner</w:t>
            </w:r>
          </w:p>
        </w:tc>
        <w:tc>
          <w:tcPr>
            <w:tcW w:w="1097" w:type="dxa"/>
          </w:tcPr>
          <w:p w14:paraId="2B61217E" w14:textId="77777777" w:rsidR="00000000" w:rsidRPr="00B62AC9" w:rsidRDefault="00855F9E" w:rsidP="00936DC9">
            <w:pPr>
              <w:jc w:val="right"/>
            </w:pPr>
            <w:r w:rsidRPr="00B62AC9">
              <w:t>5,3</w:t>
            </w:r>
          </w:p>
        </w:tc>
        <w:tc>
          <w:tcPr>
            <w:tcW w:w="1098" w:type="dxa"/>
          </w:tcPr>
          <w:p w14:paraId="484EBA7C" w14:textId="77777777" w:rsidR="00000000" w:rsidRPr="00B62AC9" w:rsidRDefault="00855F9E" w:rsidP="00936DC9">
            <w:pPr>
              <w:jc w:val="right"/>
            </w:pPr>
            <w:r w:rsidRPr="00B62AC9">
              <w:t>7,8</w:t>
            </w:r>
          </w:p>
        </w:tc>
        <w:tc>
          <w:tcPr>
            <w:tcW w:w="1097" w:type="dxa"/>
          </w:tcPr>
          <w:p w14:paraId="0F550D7A" w14:textId="77777777" w:rsidR="00000000" w:rsidRPr="00B62AC9" w:rsidRDefault="00855F9E" w:rsidP="00936DC9">
            <w:pPr>
              <w:jc w:val="right"/>
            </w:pPr>
            <w:r w:rsidRPr="00B62AC9">
              <w:t>0,0</w:t>
            </w:r>
          </w:p>
        </w:tc>
        <w:tc>
          <w:tcPr>
            <w:tcW w:w="1098" w:type="dxa"/>
          </w:tcPr>
          <w:p w14:paraId="4CF2C069" w14:textId="77777777" w:rsidR="00000000" w:rsidRPr="00B62AC9" w:rsidRDefault="00855F9E" w:rsidP="00936DC9">
            <w:pPr>
              <w:jc w:val="right"/>
            </w:pPr>
            <w:r w:rsidRPr="00B62AC9">
              <w:t>20,7</w:t>
            </w:r>
          </w:p>
        </w:tc>
        <w:tc>
          <w:tcPr>
            <w:tcW w:w="1097" w:type="dxa"/>
          </w:tcPr>
          <w:p w14:paraId="17CC53BD" w14:textId="77777777" w:rsidR="00000000" w:rsidRPr="00B62AC9" w:rsidRDefault="00855F9E" w:rsidP="00936DC9">
            <w:pPr>
              <w:jc w:val="right"/>
            </w:pPr>
            <w:r w:rsidRPr="00B62AC9">
              <w:t>128,8</w:t>
            </w:r>
          </w:p>
        </w:tc>
        <w:tc>
          <w:tcPr>
            <w:tcW w:w="1098" w:type="dxa"/>
          </w:tcPr>
          <w:p w14:paraId="14B53A1A" w14:textId="77777777" w:rsidR="00000000" w:rsidRPr="00B62AC9" w:rsidRDefault="00855F9E" w:rsidP="00936DC9">
            <w:pPr>
              <w:jc w:val="right"/>
            </w:pPr>
            <w:r w:rsidRPr="00B62AC9">
              <w:t>0,0</w:t>
            </w:r>
          </w:p>
        </w:tc>
        <w:tc>
          <w:tcPr>
            <w:tcW w:w="1098" w:type="dxa"/>
          </w:tcPr>
          <w:p w14:paraId="0782B304" w14:textId="77777777" w:rsidR="00000000" w:rsidRPr="00B62AC9" w:rsidRDefault="00855F9E" w:rsidP="00936DC9">
            <w:pPr>
              <w:jc w:val="right"/>
            </w:pPr>
            <w:r w:rsidRPr="00B62AC9">
              <w:t>69,2</w:t>
            </w:r>
          </w:p>
        </w:tc>
      </w:tr>
      <w:tr w:rsidR="00000000" w:rsidRPr="00B62AC9" w14:paraId="3342F64C" w14:textId="77777777" w:rsidTr="00855F9E">
        <w:trPr>
          <w:trHeight w:val="380"/>
        </w:trPr>
        <w:tc>
          <w:tcPr>
            <w:tcW w:w="2660" w:type="dxa"/>
          </w:tcPr>
          <w:p w14:paraId="5B65A85C" w14:textId="77777777" w:rsidR="00000000" w:rsidRPr="00B62AC9" w:rsidRDefault="00855F9E" w:rsidP="00936DC9">
            <w:r w:rsidRPr="00B62AC9">
              <w:rPr>
                <w:rStyle w:val="kursiv"/>
              </w:rPr>
              <w:t>Viken</w:t>
            </w:r>
          </w:p>
        </w:tc>
        <w:tc>
          <w:tcPr>
            <w:tcW w:w="1097" w:type="dxa"/>
          </w:tcPr>
          <w:p w14:paraId="65F8C81B" w14:textId="77777777" w:rsidR="00000000" w:rsidRPr="00B62AC9" w:rsidRDefault="00855F9E" w:rsidP="00936DC9">
            <w:pPr>
              <w:jc w:val="right"/>
            </w:pPr>
            <w:r w:rsidRPr="00B62AC9">
              <w:rPr>
                <w:rStyle w:val="kursiv"/>
              </w:rPr>
              <w:t>4,4</w:t>
            </w:r>
          </w:p>
        </w:tc>
        <w:tc>
          <w:tcPr>
            <w:tcW w:w="1098" w:type="dxa"/>
          </w:tcPr>
          <w:p w14:paraId="1421A939" w14:textId="77777777" w:rsidR="00000000" w:rsidRPr="00B62AC9" w:rsidRDefault="00855F9E" w:rsidP="00936DC9">
            <w:pPr>
              <w:jc w:val="right"/>
            </w:pPr>
            <w:r w:rsidRPr="00B62AC9">
              <w:rPr>
                <w:rStyle w:val="kursiv"/>
              </w:rPr>
              <w:t>15,3</w:t>
            </w:r>
          </w:p>
        </w:tc>
        <w:tc>
          <w:tcPr>
            <w:tcW w:w="1097" w:type="dxa"/>
          </w:tcPr>
          <w:p w14:paraId="6A65BB62" w14:textId="77777777" w:rsidR="00000000" w:rsidRPr="00B62AC9" w:rsidRDefault="00855F9E" w:rsidP="00936DC9">
            <w:pPr>
              <w:jc w:val="right"/>
            </w:pPr>
            <w:r w:rsidRPr="00B62AC9">
              <w:rPr>
                <w:rStyle w:val="kursiv"/>
              </w:rPr>
              <w:t>0,1</w:t>
            </w:r>
          </w:p>
        </w:tc>
        <w:tc>
          <w:tcPr>
            <w:tcW w:w="1098" w:type="dxa"/>
          </w:tcPr>
          <w:p w14:paraId="5BD289F9" w14:textId="77777777" w:rsidR="00000000" w:rsidRPr="00B62AC9" w:rsidRDefault="00855F9E" w:rsidP="00936DC9">
            <w:pPr>
              <w:jc w:val="right"/>
            </w:pPr>
            <w:r w:rsidRPr="00B62AC9">
              <w:rPr>
                <w:rStyle w:val="kursiv"/>
              </w:rPr>
              <w:t>23,1</w:t>
            </w:r>
          </w:p>
        </w:tc>
        <w:tc>
          <w:tcPr>
            <w:tcW w:w="1097" w:type="dxa"/>
          </w:tcPr>
          <w:p w14:paraId="3703FA76" w14:textId="77777777" w:rsidR="00000000" w:rsidRPr="00B62AC9" w:rsidRDefault="00855F9E" w:rsidP="00936DC9">
            <w:pPr>
              <w:jc w:val="right"/>
            </w:pPr>
            <w:r w:rsidRPr="00B62AC9">
              <w:rPr>
                <w:rStyle w:val="kursiv"/>
              </w:rPr>
              <w:t>115,0</w:t>
            </w:r>
          </w:p>
        </w:tc>
        <w:tc>
          <w:tcPr>
            <w:tcW w:w="1098" w:type="dxa"/>
          </w:tcPr>
          <w:p w14:paraId="2EAC5503" w14:textId="77777777" w:rsidR="00000000" w:rsidRPr="00B62AC9" w:rsidRDefault="00855F9E" w:rsidP="00936DC9">
            <w:pPr>
              <w:jc w:val="right"/>
            </w:pPr>
            <w:r w:rsidRPr="00B62AC9">
              <w:rPr>
                <w:rStyle w:val="kursiv"/>
              </w:rPr>
              <w:t>9,4</w:t>
            </w:r>
          </w:p>
        </w:tc>
        <w:tc>
          <w:tcPr>
            <w:tcW w:w="1098" w:type="dxa"/>
          </w:tcPr>
          <w:p w14:paraId="24462D42" w14:textId="77777777" w:rsidR="00000000" w:rsidRPr="00B62AC9" w:rsidRDefault="00855F9E" w:rsidP="00936DC9">
            <w:pPr>
              <w:jc w:val="right"/>
            </w:pPr>
            <w:r w:rsidRPr="00B62AC9">
              <w:rPr>
                <w:rStyle w:val="kursiv"/>
              </w:rPr>
              <w:t>47,4</w:t>
            </w:r>
          </w:p>
        </w:tc>
      </w:tr>
      <w:tr w:rsidR="00000000" w:rsidRPr="00B62AC9" w14:paraId="4FD03429" w14:textId="77777777" w:rsidTr="00855F9E">
        <w:trPr>
          <w:trHeight w:val="380"/>
        </w:trPr>
        <w:tc>
          <w:tcPr>
            <w:tcW w:w="2660" w:type="dxa"/>
          </w:tcPr>
          <w:p w14:paraId="2AEF99BA" w14:textId="77777777" w:rsidR="00000000" w:rsidRPr="00B62AC9" w:rsidRDefault="00855F9E" w:rsidP="00936DC9">
            <w:r w:rsidRPr="00B62AC9">
              <w:t>0301 Oslo</w:t>
            </w:r>
          </w:p>
        </w:tc>
        <w:tc>
          <w:tcPr>
            <w:tcW w:w="1097" w:type="dxa"/>
          </w:tcPr>
          <w:p w14:paraId="44E93F6C" w14:textId="77777777" w:rsidR="00000000" w:rsidRPr="00B62AC9" w:rsidRDefault="00855F9E" w:rsidP="00936DC9">
            <w:pPr>
              <w:jc w:val="right"/>
            </w:pPr>
            <w:r w:rsidRPr="00B62AC9">
              <w:t>4,6</w:t>
            </w:r>
          </w:p>
        </w:tc>
        <w:tc>
          <w:tcPr>
            <w:tcW w:w="1098" w:type="dxa"/>
          </w:tcPr>
          <w:p w14:paraId="4332FDAF" w14:textId="77777777" w:rsidR="00000000" w:rsidRPr="00B62AC9" w:rsidRDefault="00855F9E" w:rsidP="00936DC9">
            <w:pPr>
              <w:jc w:val="right"/>
            </w:pPr>
            <w:r w:rsidRPr="00B62AC9">
              <w:t>11,5</w:t>
            </w:r>
          </w:p>
        </w:tc>
        <w:tc>
          <w:tcPr>
            <w:tcW w:w="1097" w:type="dxa"/>
          </w:tcPr>
          <w:p w14:paraId="163AE82F" w14:textId="77777777" w:rsidR="00000000" w:rsidRPr="00B62AC9" w:rsidRDefault="00855F9E" w:rsidP="00936DC9">
            <w:pPr>
              <w:jc w:val="right"/>
            </w:pPr>
            <w:r w:rsidRPr="00B62AC9">
              <w:t>0,0</w:t>
            </w:r>
          </w:p>
        </w:tc>
        <w:tc>
          <w:tcPr>
            <w:tcW w:w="1098" w:type="dxa"/>
          </w:tcPr>
          <w:p w14:paraId="6CEA2318" w14:textId="77777777" w:rsidR="00000000" w:rsidRPr="00B62AC9" w:rsidRDefault="00855F9E" w:rsidP="00936DC9">
            <w:pPr>
              <w:jc w:val="right"/>
            </w:pPr>
            <w:r w:rsidRPr="00B62AC9">
              <w:t>-4,3</w:t>
            </w:r>
          </w:p>
        </w:tc>
        <w:tc>
          <w:tcPr>
            <w:tcW w:w="1097" w:type="dxa"/>
          </w:tcPr>
          <w:p w14:paraId="6D514F9E" w14:textId="77777777" w:rsidR="00000000" w:rsidRPr="00B62AC9" w:rsidRDefault="00855F9E" w:rsidP="00936DC9">
            <w:pPr>
              <w:jc w:val="right"/>
            </w:pPr>
            <w:r w:rsidRPr="00B62AC9">
              <w:t>81,8</w:t>
            </w:r>
          </w:p>
        </w:tc>
        <w:tc>
          <w:tcPr>
            <w:tcW w:w="1098" w:type="dxa"/>
          </w:tcPr>
          <w:p w14:paraId="636862FF" w14:textId="77777777" w:rsidR="00000000" w:rsidRPr="00B62AC9" w:rsidRDefault="00855F9E" w:rsidP="00936DC9">
            <w:pPr>
              <w:jc w:val="right"/>
            </w:pPr>
            <w:r w:rsidRPr="00B62AC9">
              <w:t>0,4</w:t>
            </w:r>
          </w:p>
        </w:tc>
        <w:tc>
          <w:tcPr>
            <w:tcW w:w="1098" w:type="dxa"/>
          </w:tcPr>
          <w:p w14:paraId="36AAC18E" w14:textId="77777777" w:rsidR="00000000" w:rsidRPr="00B62AC9" w:rsidRDefault="00855F9E" w:rsidP="00936DC9">
            <w:pPr>
              <w:jc w:val="right"/>
            </w:pPr>
            <w:r w:rsidRPr="00B62AC9">
              <w:t>20,3</w:t>
            </w:r>
          </w:p>
        </w:tc>
      </w:tr>
      <w:tr w:rsidR="00000000" w:rsidRPr="00B62AC9" w14:paraId="36969D44" w14:textId="77777777" w:rsidTr="00855F9E">
        <w:trPr>
          <w:trHeight w:val="380"/>
        </w:trPr>
        <w:tc>
          <w:tcPr>
            <w:tcW w:w="2660" w:type="dxa"/>
          </w:tcPr>
          <w:p w14:paraId="016DDEFE" w14:textId="77777777" w:rsidR="00000000" w:rsidRPr="00B62AC9" w:rsidRDefault="00855F9E" w:rsidP="00936DC9">
            <w:r w:rsidRPr="00B62AC9">
              <w:rPr>
                <w:rStyle w:val="kursiv"/>
              </w:rPr>
              <w:t>Oslo</w:t>
            </w:r>
          </w:p>
        </w:tc>
        <w:tc>
          <w:tcPr>
            <w:tcW w:w="1097" w:type="dxa"/>
          </w:tcPr>
          <w:p w14:paraId="6F105E6F" w14:textId="77777777" w:rsidR="00000000" w:rsidRPr="00B62AC9" w:rsidRDefault="00855F9E" w:rsidP="00936DC9">
            <w:pPr>
              <w:jc w:val="right"/>
            </w:pPr>
            <w:r w:rsidRPr="00B62AC9">
              <w:rPr>
                <w:rStyle w:val="kursiv"/>
              </w:rPr>
              <w:t>4,6</w:t>
            </w:r>
          </w:p>
        </w:tc>
        <w:tc>
          <w:tcPr>
            <w:tcW w:w="1098" w:type="dxa"/>
          </w:tcPr>
          <w:p w14:paraId="6203AFF3" w14:textId="77777777" w:rsidR="00000000" w:rsidRPr="00B62AC9" w:rsidRDefault="00855F9E" w:rsidP="00936DC9">
            <w:pPr>
              <w:jc w:val="right"/>
            </w:pPr>
            <w:r w:rsidRPr="00B62AC9">
              <w:rPr>
                <w:rStyle w:val="kursiv"/>
              </w:rPr>
              <w:t>11,5</w:t>
            </w:r>
          </w:p>
        </w:tc>
        <w:tc>
          <w:tcPr>
            <w:tcW w:w="1097" w:type="dxa"/>
          </w:tcPr>
          <w:p w14:paraId="4281EABF" w14:textId="77777777" w:rsidR="00000000" w:rsidRPr="00B62AC9" w:rsidRDefault="00855F9E" w:rsidP="00936DC9">
            <w:pPr>
              <w:jc w:val="right"/>
            </w:pPr>
            <w:r w:rsidRPr="00B62AC9">
              <w:rPr>
                <w:rStyle w:val="kursiv"/>
              </w:rPr>
              <w:t>0,0</w:t>
            </w:r>
          </w:p>
        </w:tc>
        <w:tc>
          <w:tcPr>
            <w:tcW w:w="1098" w:type="dxa"/>
          </w:tcPr>
          <w:p w14:paraId="0D1789B1" w14:textId="77777777" w:rsidR="00000000" w:rsidRPr="00B62AC9" w:rsidRDefault="00855F9E" w:rsidP="00936DC9">
            <w:pPr>
              <w:jc w:val="right"/>
            </w:pPr>
            <w:r w:rsidRPr="00B62AC9">
              <w:rPr>
                <w:rStyle w:val="kursiv"/>
              </w:rPr>
              <w:t>-4,3</w:t>
            </w:r>
          </w:p>
        </w:tc>
        <w:tc>
          <w:tcPr>
            <w:tcW w:w="1097" w:type="dxa"/>
          </w:tcPr>
          <w:p w14:paraId="5B09F8C8" w14:textId="77777777" w:rsidR="00000000" w:rsidRPr="00B62AC9" w:rsidRDefault="00855F9E" w:rsidP="00936DC9">
            <w:pPr>
              <w:jc w:val="right"/>
            </w:pPr>
            <w:r w:rsidRPr="00B62AC9">
              <w:rPr>
                <w:rStyle w:val="kursiv"/>
              </w:rPr>
              <w:t>81,8</w:t>
            </w:r>
          </w:p>
        </w:tc>
        <w:tc>
          <w:tcPr>
            <w:tcW w:w="1098" w:type="dxa"/>
          </w:tcPr>
          <w:p w14:paraId="2899F450" w14:textId="77777777" w:rsidR="00000000" w:rsidRPr="00B62AC9" w:rsidRDefault="00855F9E" w:rsidP="00936DC9">
            <w:pPr>
              <w:jc w:val="right"/>
            </w:pPr>
            <w:r w:rsidRPr="00B62AC9">
              <w:rPr>
                <w:rStyle w:val="kursiv"/>
              </w:rPr>
              <w:t>0,4</w:t>
            </w:r>
          </w:p>
        </w:tc>
        <w:tc>
          <w:tcPr>
            <w:tcW w:w="1098" w:type="dxa"/>
          </w:tcPr>
          <w:p w14:paraId="353E6ADE" w14:textId="77777777" w:rsidR="00000000" w:rsidRPr="00B62AC9" w:rsidRDefault="00855F9E" w:rsidP="00936DC9">
            <w:pPr>
              <w:jc w:val="right"/>
            </w:pPr>
            <w:r w:rsidRPr="00B62AC9">
              <w:rPr>
                <w:rStyle w:val="kursiv"/>
              </w:rPr>
              <w:t>20,3</w:t>
            </w:r>
          </w:p>
        </w:tc>
      </w:tr>
      <w:tr w:rsidR="00000000" w:rsidRPr="00B62AC9" w14:paraId="57289144" w14:textId="77777777" w:rsidTr="00855F9E">
        <w:trPr>
          <w:trHeight w:val="380"/>
        </w:trPr>
        <w:tc>
          <w:tcPr>
            <w:tcW w:w="2660" w:type="dxa"/>
          </w:tcPr>
          <w:p w14:paraId="4B1C12A5" w14:textId="77777777" w:rsidR="00000000" w:rsidRPr="00B62AC9" w:rsidRDefault="00855F9E" w:rsidP="00936DC9">
            <w:r w:rsidRPr="00B62AC9">
              <w:t>3401 Kongsvinger</w:t>
            </w:r>
          </w:p>
        </w:tc>
        <w:tc>
          <w:tcPr>
            <w:tcW w:w="1097" w:type="dxa"/>
          </w:tcPr>
          <w:p w14:paraId="0F040EB9" w14:textId="77777777" w:rsidR="00000000" w:rsidRPr="00B62AC9" w:rsidRDefault="00855F9E" w:rsidP="00936DC9">
            <w:pPr>
              <w:jc w:val="right"/>
            </w:pPr>
            <w:r w:rsidRPr="00B62AC9">
              <w:t>6,6</w:t>
            </w:r>
          </w:p>
        </w:tc>
        <w:tc>
          <w:tcPr>
            <w:tcW w:w="1098" w:type="dxa"/>
          </w:tcPr>
          <w:p w14:paraId="29B58D53" w14:textId="77777777" w:rsidR="00000000" w:rsidRPr="00B62AC9" w:rsidRDefault="00855F9E" w:rsidP="00936DC9">
            <w:pPr>
              <w:jc w:val="right"/>
            </w:pPr>
            <w:r w:rsidRPr="00B62AC9">
              <w:t>21,6</w:t>
            </w:r>
          </w:p>
        </w:tc>
        <w:tc>
          <w:tcPr>
            <w:tcW w:w="1097" w:type="dxa"/>
          </w:tcPr>
          <w:p w14:paraId="34FB72E2" w14:textId="77777777" w:rsidR="00000000" w:rsidRPr="00B62AC9" w:rsidRDefault="00855F9E" w:rsidP="00936DC9">
            <w:pPr>
              <w:jc w:val="right"/>
            </w:pPr>
            <w:r w:rsidRPr="00B62AC9">
              <w:t>0,1</w:t>
            </w:r>
          </w:p>
        </w:tc>
        <w:tc>
          <w:tcPr>
            <w:tcW w:w="1098" w:type="dxa"/>
          </w:tcPr>
          <w:p w14:paraId="2D7317C0" w14:textId="77777777" w:rsidR="00000000" w:rsidRPr="00B62AC9" w:rsidRDefault="00855F9E" w:rsidP="00936DC9">
            <w:pPr>
              <w:jc w:val="right"/>
            </w:pPr>
            <w:r w:rsidRPr="00B62AC9">
              <w:t>28,5</w:t>
            </w:r>
          </w:p>
        </w:tc>
        <w:tc>
          <w:tcPr>
            <w:tcW w:w="1097" w:type="dxa"/>
          </w:tcPr>
          <w:p w14:paraId="3362FDD0" w14:textId="77777777" w:rsidR="00000000" w:rsidRPr="00B62AC9" w:rsidRDefault="00855F9E" w:rsidP="00936DC9">
            <w:pPr>
              <w:jc w:val="right"/>
            </w:pPr>
            <w:r w:rsidRPr="00B62AC9">
              <w:t>112,4</w:t>
            </w:r>
          </w:p>
        </w:tc>
        <w:tc>
          <w:tcPr>
            <w:tcW w:w="1098" w:type="dxa"/>
          </w:tcPr>
          <w:p w14:paraId="77AFDEF7" w14:textId="77777777" w:rsidR="00000000" w:rsidRPr="00B62AC9" w:rsidRDefault="00855F9E" w:rsidP="00936DC9">
            <w:pPr>
              <w:jc w:val="right"/>
            </w:pPr>
            <w:r w:rsidRPr="00B62AC9">
              <w:t>0,0</w:t>
            </w:r>
          </w:p>
        </w:tc>
        <w:tc>
          <w:tcPr>
            <w:tcW w:w="1098" w:type="dxa"/>
          </w:tcPr>
          <w:p w14:paraId="310991BB" w14:textId="77777777" w:rsidR="00000000" w:rsidRPr="00B62AC9" w:rsidRDefault="00855F9E" w:rsidP="00936DC9">
            <w:pPr>
              <w:jc w:val="right"/>
            </w:pPr>
            <w:r w:rsidRPr="00B62AC9">
              <w:t>44,7</w:t>
            </w:r>
          </w:p>
        </w:tc>
      </w:tr>
      <w:tr w:rsidR="00000000" w:rsidRPr="00B62AC9" w14:paraId="6F068DE1" w14:textId="77777777" w:rsidTr="00855F9E">
        <w:trPr>
          <w:trHeight w:val="380"/>
        </w:trPr>
        <w:tc>
          <w:tcPr>
            <w:tcW w:w="2660" w:type="dxa"/>
          </w:tcPr>
          <w:p w14:paraId="4A59D1D7" w14:textId="77777777" w:rsidR="00000000" w:rsidRPr="00B62AC9" w:rsidRDefault="00855F9E" w:rsidP="00936DC9">
            <w:r w:rsidRPr="00B62AC9">
              <w:t>3403 Hamar</w:t>
            </w:r>
          </w:p>
        </w:tc>
        <w:tc>
          <w:tcPr>
            <w:tcW w:w="1097" w:type="dxa"/>
          </w:tcPr>
          <w:p w14:paraId="72D413C6" w14:textId="77777777" w:rsidR="00000000" w:rsidRPr="00B62AC9" w:rsidRDefault="00855F9E" w:rsidP="00936DC9">
            <w:pPr>
              <w:jc w:val="right"/>
            </w:pPr>
            <w:r w:rsidRPr="00B62AC9">
              <w:t>7,7</w:t>
            </w:r>
          </w:p>
        </w:tc>
        <w:tc>
          <w:tcPr>
            <w:tcW w:w="1098" w:type="dxa"/>
          </w:tcPr>
          <w:p w14:paraId="4D0777A2" w14:textId="77777777" w:rsidR="00000000" w:rsidRPr="00B62AC9" w:rsidRDefault="00855F9E" w:rsidP="00936DC9">
            <w:pPr>
              <w:jc w:val="right"/>
            </w:pPr>
            <w:r w:rsidRPr="00B62AC9">
              <w:t>20,6</w:t>
            </w:r>
          </w:p>
        </w:tc>
        <w:tc>
          <w:tcPr>
            <w:tcW w:w="1097" w:type="dxa"/>
          </w:tcPr>
          <w:p w14:paraId="3285607D" w14:textId="77777777" w:rsidR="00000000" w:rsidRPr="00B62AC9" w:rsidRDefault="00855F9E" w:rsidP="00936DC9">
            <w:pPr>
              <w:jc w:val="right"/>
            </w:pPr>
            <w:r w:rsidRPr="00B62AC9">
              <w:t>0,0</w:t>
            </w:r>
          </w:p>
        </w:tc>
        <w:tc>
          <w:tcPr>
            <w:tcW w:w="1098" w:type="dxa"/>
          </w:tcPr>
          <w:p w14:paraId="41D35EB2" w14:textId="77777777" w:rsidR="00000000" w:rsidRPr="00B62AC9" w:rsidRDefault="00855F9E" w:rsidP="00936DC9">
            <w:pPr>
              <w:jc w:val="right"/>
            </w:pPr>
            <w:r w:rsidRPr="00B62AC9">
              <w:t>31,6</w:t>
            </w:r>
          </w:p>
        </w:tc>
        <w:tc>
          <w:tcPr>
            <w:tcW w:w="1097" w:type="dxa"/>
          </w:tcPr>
          <w:p w14:paraId="64E4B0D9" w14:textId="77777777" w:rsidR="00000000" w:rsidRPr="00B62AC9" w:rsidRDefault="00855F9E" w:rsidP="00936DC9">
            <w:pPr>
              <w:jc w:val="right"/>
            </w:pPr>
            <w:r w:rsidRPr="00B62AC9">
              <w:t>116,0</w:t>
            </w:r>
          </w:p>
        </w:tc>
        <w:tc>
          <w:tcPr>
            <w:tcW w:w="1098" w:type="dxa"/>
          </w:tcPr>
          <w:p w14:paraId="34615B09" w14:textId="77777777" w:rsidR="00000000" w:rsidRPr="00B62AC9" w:rsidRDefault="00855F9E" w:rsidP="00936DC9">
            <w:pPr>
              <w:jc w:val="right"/>
            </w:pPr>
            <w:r w:rsidRPr="00B62AC9">
              <w:t>16,9</w:t>
            </w:r>
          </w:p>
        </w:tc>
        <w:tc>
          <w:tcPr>
            <w:tcW w:w="1098" w:type="dxa"/>
          </w:tcPr>
          <w:p w14:paraId="15EE38D2" w14:textId="77777777" w:rsidR="00000000" w:rsidRPr="00B62AC9" w:rsidRDefault="00855F9E" w:rsidP="00936DC9">
            <w:pPr>
              <w:jc w:val="right"/>
            </w:pPr>
            <w:r w:rsidRPr="00B62AC9">
              <w:t>45,8</w:t>
            </w:r>
          </w:p>
        </w:tc>
      </w:tr>
      <w:tr w:rsidR="00000000" w:rsidRPr="00B62AC9" w14:paraId="0533F661" w14:textId="77777777" w:rsidTr="00855F9E">
        <w:trPr>
          <w:trHeight w:val="380"/>
        </w:trPr>
        <w:tc>
          <w:tcPr>
            <w:tcW w:w="2660" w:type="dxa"/>
          </w:tcPr>
          <w:p w14:paraId="697DD66A" w14:textId="77777777" w:rsidR="00000000" w:rsidRPr="00B62AC9" w:rsidRDefault="00855F9E" w:rsidP="00936DC9">
            <w:r w:rsidRPr="00B62AC9">
              <w:t>3405 Lillehammer</w:t>
            </w:r>
          </w:p>
        </w:tc>
        <w:tc>
          <w:tcPr>
            <w:tcW w:w="1097" w:type="dxa"/>
          </w:tcPr>
          <w:p w14:paraId="1B978D15" w14:textId="77777777" w:rsidR="00000000" w:rsidRPr="00B62AC9" w:rsidRDefault="00855F9E" w:rsidP="00936DC9">
            <w:pPr>
              <w:jc w:val="right"/>
            </w:pPr>
            <w:r w:rsidRPr="00B62AC9">
              <w:t>5,8</w:t>
            </w:r>
          </w:p>
        </w:tc>
        <w:tc>
          <w:tcPr>
            <w:tcW w:w="1098" w:type="dxa"/>
          </w:tcPr>
          <w:p w14:paraId="200C19AD" w14:textId="77777777" w:rsidR="00000000" w:rsidRPr="00B62AC9" w:rsidRDefault="00855F9E" w:rsidP="00936DC9">
            <w:pPr>
              <w:jc w:val="right"/>
            </w:pPr>
            <w:r w:rsidRPr="00B62AC9">
              <w:t>9,5</w:t>
            </w:r>
          </w:p>
        </w:tc>
        <w:tc>
          <w:tcPr>
            <w:tcW w:w="1097" w:type="dxa"/>
          </w:tcPr>
          <w:p w14:paraId="0B41BA6C" w14:textId="77777777" w:rsidR="00000000" w:rsidRPr="00B62AC9" w:rsidRDefault="00855F9E" w:rsidP="00936DC9">
            <w:pPr>
              <w:jc w:val="right"/>
            </w:pPr>
            <w:r w:rsidRPr="00B62AC9">
              <w:t>0,0</w:t>
            </w:r>
          </w:p>
        </w:tc>
        <w:tc>
          <w:tcPr>
            <w:tcW w:w="1098" w:type="dxa"/>
          </w:tcPr>
          <w:p w14:paraId="73997A07" w14:textId="77777777" w:rsidR="00000000" w:rsidRPr="00B62AC9" w:rsidRDefault="00855F9E" w:rsidP="00936DC9">
            <w:pPr>
              <w:jc w:val="right"/>
            </w:pPr>
            <w:r w:rsidRPr="00B62AC9">
              <w:t>13,4</w:t>
            </w:r>
          </w:p>
        </w:tc>
        <w:tc>
          <w:tcPr>
            <w:tcW w:w="1097" w:type="dxa"/>
          </w:tcPr>
          <w:p w14:paraId="61EB529B" w14:textId="77777777" w:rsidR="00000000" w:rsidRPr="00B62AC9" w:rsidRDefault="00855F9E" w:rsidP="00936DC9">
            <w:pPr>
              <w:jc w:val="right"/>
            </w:pPr>
            <w:r w:rsidRPr="00B62AC9">
              <w:t>148,0</w:t>
            </w:r>
          </w:p>
        </w:tc>
        <w:tc>
          <w:tcPr>
            <w:tcW w:w="1098" w:type="dxa"/>
          </w:tcPr>
          <w:p w14:paraId="1BCCEC16" w14:textId="77777777" w:rsidR="00000000" w:rsidRPr="00B62AC9" w:rsidRDefault="00855F9E" w:rsidP="00936DC9">
            <w:pPr>
              <w:jc w:val="right"/>
            </w:pPr>
            <w:r w:rsidRPr="00B62AC9">
              <w:t>23,2</w:t>
            </w:r>
          </w:p>
        </w:tc>
        <w:tc>
          <w:tcPr>
            <w:tcW w:w="1098" w:type="dxa"/>
          </w:tcPr>
          <w:p w14:paraId="1F89D16D" w14:textId="77777777" w:rsidR="00000000" w:rsidRPr="00B62AC9" w:rsidRDefault="00855F9E" w:rsidP="00936DC9">
            <w:pPr>
              <w:jc w:val="right"/>
            </w:pPr>
            <w:r w:rsidRPr="00B62AC9">
              <w:t>68,7</w:t>
            </w:r>
          </w:p>
        </w:tc>
      </w:tr>
      <w:tr w:rsidR="00000000" w:rsidRPr="00B62AC9" w14:paraId="04B19644" w14:textId="77777777" w:rsidTr="00855F9E">
        <w:trPr>
          <w:trHeight w:val="380"/>
        </w:trPr>
        <w:tc>
          <w:tcPr>
            <w:tcW w:w="2660" w:type="dxa"/>
          </w:tcPr>
          <w:p w14:paraId="357F880F" w14:textId="77777777" w:rsidR="00000000" w:rsidRPr="00B62AC9" w:rsidRDefault="00855F9E" w:rsidP="00936DC9">
            <w:r w:rsidRPr="00B62AC9">
              <w:t>3407 Gjøvik</w:t>
            </w:r>
          </w:p>
        </w:tc>
        <w:tc>
          <w:tcPr>
            <w:tcW w:w="1097" w:type="dxa"/>
          </w:tcPr>
          <w:p w14:paraId="7893705A" w14:textId="77777777" w:rsidR="00000000" w:rsidRPr="00B62AC9" w:rsidRDefault="00855F9E" w:rsidP="00936DC9">
            <w:pPr>
              <w:jc w:val="right"/>
            </w:pPr>
            <w:r w:rsidRPr="00B62AC9">
              <w:t>3,4</w:t>
            </w:r>
          </w:p>
        </w:tc>
        <w:tc>
          <w:tcPr>
            <w:tcW w:w="1098" w:type="dxa"/>
          </w:tcPr>
          <w:p w14:paraId="4B4A22C8" w14:textId="77777777" w:rsidR="00000000" w:rsidRPr="00B62AC9" w:rsidRDefault="00855F9E" w:rsidP="00936DC9">
            <w:pPr>
              <w:jc w:val="right"/>
            </w:pPr>
            <w:r w:rsidRPr="00B62AC9">
              <w:t>16,2</w:t>
            </w:r>
          </w:p>
        </w:tc>
        <w:tc>
          <w:tcPr>
            <w:tcW w:w="1097" w:type="dxa"/>
          </w:tcPr>
          <w:p w14:paraId="762536AF" w14:textId="77777777" w:rsidR="00000000" w:rsidRPr="00B62AC9" w:rsidRDefault="00855F9E" w:rsidP="00936DC9">
            <w:pPr>
              <w:jc w:val="right"/>
            </w:pPr>
            <w:r w:rsidRPr="00B62AC9">
              <w:t>0,0</w:t>
            </w:r>
          </w:p>
        </w:tc>
        <w:tc>
          <w:tcPr>
            <w:tcW w:w="1098" w:type="dxa"/>
          </w:tcPr>
          <w:p w14:paraId="0CAFC439" w14:textId="77777777" w:rsidR="00000000" w:rsidRPr="00B62AC9" w:rsidRDefault="00855F9E" w:rsidP="00936DC9">
            <w:pPr>
              <w:jc w:val="right"/>
            </w:pPr>
            <w:r w:rsidRPr="00B62AC9">
              <w:t>44,3</w:t>
            </w:r>
          </w:p>
        </w:tc>
        <w:tc>
          <w:tcPr>
            <w:tcW w:w="1097" w:type="dxa"/>
          </w:tcPr>
          <w:p w14:paraId="4E0780DE" w14:textId="77777777" w:rsidR="00000000" w:rsidRPr="00B62AC9" w:rsidRDefault="00855F9E" w:rsidP="00936DC9">
            <w:pPr>
              <w:jc w:val="right"/>
            </w:pPr>
            <w:r w:rsidRPr="00B62AC9">
              <w:t>105,9</w:t>
            </w:r>
          </w:p>
        </w:tc>
        <w:tc>
          <w:tcPr>
            <w:tcW w:w="1098" w:type="dxa"/>
          </w:tcPr>
          <w:p w14:paraId="10E7AD67" w14:textId="77777777" w:rsidR="00000000" w:rsidRPr="00B62AC9" w:rsidRDefault="00855F9E" w:rsidP="00936DC9">
            <w:pPr>
              <w:jc w:val="right"/>
            </w:pPr>
            <w:r w:rsidRPr="00B62AC9">
              <w:t>27,1</w:t>
            </w:r>
          </w:p>
        </w:tc>
        <w:tc>
          <w:tcPr>
            <w:tcW w:w="1098" w:type="dxa"/>
          </w:tcPr>
          <w:p w14:paraId="22F3F959" w14:textId="77777777" w:rsidR="00000000" w:rsidRPr="00B62AC9" w:rsidRDefault="00855F9E" w:rsidP="00936DC9">
            <w:pPr>
              <w:jc w:val="right"/>
            </w:pPr>
            <w:r w:rsidRPr="00B62AC9">
              <w:t>13,7</w:t>
            </w:r>
          </w:p>
        </w:tc>
      </w:tr>
      <w:tr w:rsidR="00000000" w:rsidRPr="00B62AC9" w14:paraId="58F6288D" w14:textId="77777777" w:rsidTr="00855F9E">
        <w:trPr>
          <w:trHeight w:val="380"/>
        </w:trPr>
        <w:tc>
          <w:tcPr>
            <w:tcW w:w="2660" w:type="dxa"/>
          </w:tcPr>
          <w:p w14:paraId="2BDE5465" w14:textId="77777777" w:rsidR="00000000" w:rsidRPr="00B62AC9" w:rsidRDefault="00855F9E" w:rsidP="00936DC9">
            <w:r w:rsidRPr="00B62AC9">
              <w:t>3411 Ringsaker</w:t>
            </w:r>
          </w:p>
        </w:tc>
        <w:tc>
          <w:tcPr>
            <w:tcW w:w="1097" w:type="dxa"/>
          </w:tcPr>
          <w:p w14:paraId="0B58682F" w14:textId="77777777" w:rsidR="00000000" w:rsidRPr="00B62AC9" w:rsidRDefault="00855F9E" w:rsidP="00936DC9">
            <w:pPr>
              <w:jc w:val="right"/>
            </w:pPr>
            <w:r w:rsidRPr="00B62AC9">
              <w:t>4,2</w:t>
            </w:r>
          </w:p>
        </w:tc>
        <w:tc>
          <w:tcPr>
            <w:tcW w:w="1098" w:type="dxa"/>
          </w:tcPr>
          <w:p w14:paraId="59A17D1C" w14:textId="77777777" w:rsidR="00000000" w:rsidRPr="00B62AC9" w:rsidRDefault="00855F9E" w:rsidP="00936DC9">
            <w:pPr>
              <w:jc w:val="right"/>
            </w:pPr>
            <w:r w:rsidRPr="00B62AC9">
              <w:t>20,8</w:t>
            </w:r>
          </w:p>
        </w:tc>
        <w:tc>
          <w:tcPr>
            <w:tcW w:w="1097" w:type="dxa"/>
          </w:tcPr>
          <w:p w14:paraId="23497131" w14:textId="77777777" w:rsidR="00000000" w:rsidRPr="00B62AC9" w:rsidRDefault="00855F9E" w:rsidP="00936DC9">
            <w:pPr>
              <w:jc w:val="right"/>
            </w:pPr>
            <w:r w:rsidRPr="00B62AC9">
              <w:t>0,0</w:t>
            </w:r>
          </w:p>
        </w:tc>
        <w:tc>
          <w:tcPr>
            <w:tcW w:w="1098" w:type="dxa"/>
          </w:tcPr>
          <w:p w14:paraId="53882C5B" w14:textId="77777777" w:rsidR="00000000" w:rsidRPr="00B62AC9" w:rsidRDefault="00855F9E" w:rsidP="00936DC9">
            <w:pPr>
              <w:jc w:val="right"/>
            </w:pPr>
            <w:r w:rsidRPr="00B62AC9">
              <w:t>30,0</w:t>
            </w:r>
          </w:p>
        </w:tc>
        <w:tc>
          <w:tcPr>
            <w:tcW w:w="1097" w:type="dxa"/>
          </w:tcPr>
          <w:p w14:paraId="2A1A8ACF" w14:textId="77777777" w:rsidR="00000000" w:rsidRPr="00B62AC9" w:rsidRDefault="00855F9E" w:rsidP="00936DC9">
            <w:pPr>
              <w:jc w:val="right"/>
            </w:pPr>
            <w:r w:rsidRPr="00B62AC9">
              <w:t>112,1</w:t>
            </w:r>
          </w:p>
        </w:tc>
        <w:tc>
          <w:tcPr>
            <w:tcW w:w="1098" w:type="dxa"/>
          </w:tcPr>
          <w:p w14:paraId="574BE251" w14:textId="77777777" w:rsidR="00000000" w:rsidRPr="00B62AC9" w:rsidRDefault="00855F9E" w:rsidP="00936DC9">
            <w:pPr>
              <w:jc w:val="right"/>
            </w:pPr>
            <w:r w:rsidRPr="00B62AC9">
              <w:t>0,0</w:t>
            </w:r>
          </w:p>
        </w:tc>
        <w:tc>
          <w:tcPr>
            <w:tcW w:w="1098" w:type="dxa"/>
          </w:tcPr>
          <w:p w14:paraId="15362355" w14:textId="77777777" w:rsidR="00000000" w:rsidRPr="00B62AC9" w:rsidRDefault="00855F9E" w:rsidP="00936DC9">
            <w:pPr>
              <w:jc w:val="right"/>
            </w:pPr>
            <w:r w:rsidRPr="00B62AC9">
              <w:t>32,1</w:t>
            </w:r>
          </w:p>
        </w:tc>
      </w:tr>
      <w:tr w:rsidR="00000000" w:rsidRPr="00B62AC9" w14:paraId="3F141E85" w14:textId="77777777" w:rsidTr="00855F9E">
        <w:trPr>
          <w:trHeight w:val="380"/>
        </w:trPr>
        <w:tc>
          <w:tcPr>
            <w:tcW w:w="2660" w:type="dxa"/>
          </w:tcPr>
          <w:p w14:paraId="767E9DA9" w14:textId="77777777" w:rsidR="00000000" w:rsidRPr="00B62AC9" w:rsidRDefault="00855F9E" w:rsidP="00936DC9">
            <w:r w:rsidRPr="00B62AC9">
              <w:t>3412 Løten</w:t>
            </w:r>
          </w:p>
        </w:tc>
        <w:tc>
          <w:tcPr>
            <w:tcW w:w="1097" w:type="dxa"/>
          </w:tcPr>
          <w:p w14:paraId="72734092" w14:textId="77777777" w:rsidR="00000000" w:rsidRPr="00B62AC9" w:rsidRDefault="00855F9E" w:rsidP="00936DC9">
            <w:pPr>
              <w:jc w:val="right"/>
            </w:pPr>
            <w:r w:rsidRPr="00B62AC9">
              <w:t>7,9</w:t>
            </w:r>
          </w:p>
        </w:tc>
        <w:tc>
          <w:tcPr>
            <w:tcW w:w="1098" w:type="dxa"/>
          </w:tcPr>
          <w:p w14:paraId="4A811BB2" w14:textId="77777777" w:rsidR="00000000" w:rsidRPr="00B62AC9" w:rsidRDefault="00855F9E" w:rsidP="00936DC9">
            <w:pPr>
              <w:jc w:val="right"/>
            </w:pPr>
            <w:r w:rsidRPr="00B62AC9">
              <w:t>23,4</w:t>
            </w:r>
          </w:p>
        </w:tc>
        <w:tc>
          <w:tcPr>
            <w:tcW w:w="1097" w:type="dxa"/>
          </w:tcPr>
          <w:p w14:paraId="561062D7" w14:textId="77777777" w:rsidR="00000000" w:rsidRPr="00B62AC9" w:rsidRDefault="00855F9E" w:rsidP="00936DC9">
            <w:pPr>
              <w:jc w:val="right"/>
            </w:pPr>
            <w:r w:rsidRPr="00B62AC9">
              <w:t>0,0</w:t>
            </w:r>
          </w:p>
        </w:tc>
        <w:tc>
          <w:tcPr>
            <w:tcW w:w="1098" w:type="dxa"/>
          </w:tcPr>
          <w:p w14:paraId="4DACB084" w14:textId="77777777" w:rsidR="00000000" w:rsidRPr="00B62AC9" w:rsidRDefault="00855F9E" w:rsidP="00936DC9">
            <w:pPr>
              <w:jc w:val="right"/>
            </w:pPr>
            <w:r w:rsidRPr="00B62AC9">
              <w:t>31,6</w:t>
            </w:r>
          </w:p>
        </w:tc>
        <w:tc>
          <w:tcPr>
            <w:tcW w:w="1097" w:type="dxa"/>
          </w:tcPr>
          <w:p w14:paraId="74FC8CB2" w14:textId="77777777" w:rsidR="00000000" w:rsidRPr="00B62AC9" w:rsidRDefault="00855F9E" w:rsidP="00936DC9">
            <w:pPr>
              <w:jc w:val="right"/>
            </w:pPr>
            <w:r w:rsidRPr="00B62AC9">
              <w:t>92,1</w:t>
            </w:r>
          </w:p>
        </w:tc>
        <w:tc>
          <w:tcPr>
            <w:tcW w:w="1098" w:type="dxa"/>
          </w:tcPr>
          <w:p w14:paraId="17AE7337" w14:textId="77777777" w:rsidR="00000000" w:rsidRPr="00B62AC9" w:rsidRDefault="00855F9E" w:rsidP="00936DC9">
            <w:pPr>
              <w:jc w:val="right"/>
            </w:pPr>
            <w:r w:rsidRPr="00B62AC9">
              <w:t>9,4</w:t>
            </w:r>
          </w:p>
        </w:tc>
        <w:tc>
          <w:tcPr>
            <w:tcW w:w="1098" w:type="dxa"/>
          </w:tcPr>
          <w:p w14:paraId="1A86C3D9" w14:textId="77777777" w:rsidR="00000000" w:rsidRPr="00B62AC9" w:rsidRDefault="00855F9E" w:rsidP="00936DC9">
            <w:pPr>
              <w:jc w:val="right"/>
            </w:pPr>
            <w:r w:rsidRPr="00B62AC9">
              <w:t>17,1</w:t>
            </w:r>
          </w:p>
        </w:tc>
      </w:tr>
      <w:tr w:rsidR="00000000" w:rsidRPr="00B62AC9" w14:paraId="6093171C" w14:textId="77777777" w:rsidTr="00855F9E">
        <w:trPr>
          <w:trHeight w:val="380"/>
        </w:trPr>
        <w:tc>
          <w:tcPr>
            <w:tcW w:w="2660" w:type="dxa"/>
          </w:tcPr>
          <w:p w14:paraId="01E3A11F" w14:textId="77777777" w:rsidR="00000000" w:rsidRPr="00B62AC9" w:rsidRDefault="00855F9E" w:rsidP="00936DC9">
            <w:r w:rsidRPr="00B62AC9">
              <w:t>3413 Stange</w:t>
            </w:r>
          </w:p>
        </w:tc>
        <w:tc>
          <w:tcPr>
            <w:tcW w:w="1097" w:type="dxa"/>
          </w:tcPr>
          <w:p w14:paraId="14A8DCB5" w14:textId="77777777" w:rsidR="00000000" w:rsidRPr="00B62AC9" w:rsidRDefault="00855F9E" w:rsidP="00936DC9">
            <w:pPr>
              <w:jc w:val="right"/>
            </w:pPr>
            <w:r w:rsidRPr="00B62AC9">
              <w:t>4,1</w:t>
            </w:r>
          </w:p>
        </w:tc>
        <w:tc>
          <w:tcPr>
            <w:tcW w:w="1098" w:type="dxa"/>
          </w:tcPr>
          <w:p w14:paraId="2D27D94F" w14:textId="77777777" w:rsidR="00000000" w:rsidRPr="00B62AC9" w:rsidRDefault="00855F9E" w:rsidP="00936DC9">
            <w:pPr>
              <w:jc w:val="right"/>
            </w:pPr>
            <w:r w:rsidRPr="00B62AC9">
              <w:t>21,3</w:t>
            </w:r>
          </w:p>
        </w:tc>
        <w:tc>
          <w:tcPr>
            <w:tcW w:w="1097" w:type="dxa"/>
          </w:tcPr>
          <w:p w14:paraId="6CC8761A" w14:textId="77777777" w:rsidR="00000000" w:rsidRPr="00B62AC9" w:rsidRDefault="00855F9E" w:rsidP="00936DC9">
            <w:pPr>
              <w:jc w:val="right"/>
            </w:pPr>
            <w:r w:rsidRPr="00B62AC9">
              <w:t>0,0</w:t>
            </w:r>
          </w:p>
        </w:tc>
        <w:tc>
          <w:tcPr>
            <w:tcW w:w="1098" w:type="dxa"/>
          </w:tcPr>
          <w:p w14:paraId="6167AB72" w14:textId="77777777" w:rsidR="00000000" w:rsidRPr="00B62AC9" w:rsidRDefault="00855F9E" w:rsidP="00936DC9">
            <w:pPr>
              <w:jc w:val="right"/>
            </w:pPr>
            <w:r w:rsidRPr="00B62AC9">
              <w:t>25,8</w:t>
            </w:r>
          </w:p>
        </w:tc>
        <w:tc>
          <w:tcPr>
            <w:tcW w:w="1097" w:type="dxa"/>
          </w:tcPr>
          <w:p w14:paraId="612912BF" w14:textId="77777777" w:rsidR="00000000" w:rsidRPr="00B62AC9" w:rsidRDefault="00855F9E" w:rsidP="00936DC9">
            <w:pPr>
              <w:jc w:val="right"/>
            </w:pPr>
            <w:r w:rsidRPr="00B62AC9">
              <w:t>107,5</w:t>
            </w:r>
          </w:p>
        </w:tc>
        <w:tc>
          <w:tcPr>
            <w:tcW w:w="1098" w:type="dxa"/>
          </w:tcPr>
          <w:p w14:paraId="7FC11D86" w14:textId="77777777" w:rsidR="00000000" w:rsidRPr="00B62AC9" w:rsidRDefault="00855F9E" w:rsidP="00936DC9">
            <w:pPr>
              <w:jc w:val="right"/>
            </w:pPr>
            <w:r w:rsidRPr="00B62AC9">
              <w:t>0,0</w:t>
            </w:r>
          </w:p>
        </w:tc>
        <w:tc>
          <w:tcPr>
            <w:tcW w:w="1098" w:type="dxa"/>
          </w:tcPr>
          <w:p w14:paraId="2E968C5A" w14:textId="77777777" w:rsidR="00000000" w:rsidRPr="00B62AC9" w:rsidRDefault="00855F9E" w:rsidP="00936DC9">
            <w:pPr>
              <w:jc w:val="right"/>
            </w:pPr>
            <w:r w:rsidRPr="00B62AC9">
              <w:t>37,1</w:t>
            </w:r>
          </w:p>
        </w:tc>
      </w:tr>
      <w:tr w:rsidR="00000000" w:rsidRPr="00B62AC9" w14:paraId="79AA6D75" w14:textId="77777777" w:rsidTr="00855F9E">
        <w:trPr>
          <w:trHeight w:val="380"/>
        </w:trPr>
        <w:tc>
          <w:tcPr>
            <w:tcW w:w="2660" w:type="dxa"/>
          </w:tcPr>
          <w:p w14:paraId="05EA72C7" w14:textId="77777777" w:rsidR="00000000" w:rsidRPr="00B62AC9" w:rsidRDefault="00855F9E" w:rsidP="00936DC9">
            <w:r w:rsidRPr="00B62AC9">
              <w:t>3414 Nord-Odal</w:t>
            </w:r>
          </w:p>
        </w:tc>
        <w:tc>
          <w:tcPr>
            <w:tcW w:w="1097" w:type="dxa"/>
          </w:tcPr>
          <w:p w14:paraId="0E41FB76" w14:textId="77777777" w:rsidR="00000000" w:rsidRPr="00B62AC9" w:rsidRDefault="00855F9E" w:rsidP="00936DC9">
            <w:pPr>
              <w:jc w:val="right"/>
            </w:pPr>
            <w:r w:rsidRPr="00B62AC9">
              <w:t>1,3</w:t>
            </w:r>
          </w:p>
        </w:tc>
        <w:tc>
          <w:tcPr>
            <w:tcW w:w="1098" w:type="dxa"/>
          </w:tcPr>
          <w:p w14:paraId="14589611" w14:textId="77777777" w:rsidR="00000000" w:rsidRPr="00B62AC9" w:rsidRDefault="00855F9E" w:rsidP="00936DC9">
            <w:pPr>
              <w:jc w:val="right"/>
            </w:pPr>
            <w:r w:rsidRPr="00B62AC9">
              <w:t>1,6</w:t>
            </w:r>
          </w:p>
        </w:tc>
        <w:tc>
          <w:tcPr>
            <w:tcW w:w="1097" w:type="dxa"/>
          </w:tcPr>
          <w:p w14:paraId="2581C67F" w14:textId="77777777" w:rsidR="00000000" w:rsidRPr="00B62AC9" w:rsidRDefault="00855F9E" w:rsidP="00936DC9">
            <w:pPr>
              <w:jc w:val="right"/>
            </w:pPr>
            <w:r w:rsidRPr="00B62AC9">
              <w:t>0,1</w:t>
            </w:r>
          </w:p>
        </w:tc>
        <w:tc>
          <w:tcPr>
            <w:tcW w:w="1098" w:type="dxa"/>
          </w:tcPr>
          <w:p w14:paraId="7EA8B213" w14:textId="77777777" w:rsidR="00000000" w:rsidRPr="00B62AC9" w:rsidRDefault="00855F9E" w:rsidP="00936DC9">
            <w:pPr>
              <w:jc w:val="right"/>
            </w:pPr>
            <w:r w:rsidRPr="00B62AC9">
              <w:t>20,6</w:t>
            </w:r>
          </w:p>
        </w:tc>
        <w:tc>
          <w:tcPr>
            <w:tcW w:w="1097" w:type="dxa"/>
          </w:tcPr>
          <w:p w14:paraId="28C48F18" w14:textId="77777777" w:rsidR="00000000" w:rsidRPr="00B62AC9" w:rsidRDefault="00855F9E" w:rsidP="00936DC9">
            <w:pPr>
              <w:jc w:val="right"/>
            </w:pPr>
            <w:r w:rsidRPr="00B62AC9">
              <w:t>153,3</w:t>
            </w:r>
          </w:p>
        </w:tc>
        <w:tc>
          <w:tcPr>
            <w:tcW w:w="1098" w:type="dxa"/>
          </w:tcPr>
          <w:p w14:paraId="17B25FDE" w14:textId="77777777" w:rsidR="00000000" w:rsidRPr="00B62AC9" w:rsidRDefault="00855F9E" w:rsidP="00936DC9">
            <w:pPr>
              <w:jc w:val="right"/>
            </w:pPr>
            <w:r w:rsidRPr="00B62AC9">
              <w:t>0,0</w:t>
            </w:r>
          </w:p>
        </w:tc>
        <w:tc>
          <w:tcPr>
            <w:tcW w:w="1098" w:type="dxa"/>
          </w:tcPr>
          <w:p w14:paraId="31147A73" w14:textId="77777777" w:rsidR="00000000" w:rsidRPr="00B62AC9" w:rsidRDefault="00855F9E" w:rsidP="00936DC9">
            <w:pPr>
              <w:jc w:val="right"/>
            </w:pPr>
            <w:r w:rsidRPr="00B62AC9">
              <w:t>86,9</w:t>
            </w:r>
          </w:p>
        </w:tc>
      </w:tr>
      <w:tr w:rsidR="00000000" w:rsidRPr="00B62AC9" w14:paraId="091B09E9" w14:textId="77777777" w:rsidTr="00855F9E">
        <w:trPr>
          <w:trHeight w:val="380"/>
        </w:trPr>
        <w:tc>
          <w:tcPr>
            <w:tcW w:w="2660" w:type="dxa"/>
          </w:tcPr>
          <w:p w14:paraId="1A361FFC" w14:textId="77777777" w:rsidR="00000000" w:rsidRPr="00B62AC9" w:rsidRDefault="00855F9E" w:rsidP="00936DC9">
            <w:r w:rsidRPr="00B62AC9">
              <w:t>3415 Sør-Odal</w:t>
            </w:r>
          </w:p>
        </w:tc>
        <w:tc>
          <w:tcPr>
            <w:tcW w:w="1097" w:type="dxa"/>
          </w:tcPr>
          <w:p w14:paraId="2975D167" w14:textId="77777777" w:rsidR="00000000" w:rsidRPr="00B62AC9" w:rsidRDefault="00855F9E" w:rsidP="00936DC9">
            <w:pPr>
              <w:jc w:val="right"/>
            </w:pPr>
            <w:r w:rsidRPr="00B62AC9">
              <w:t>4,0</w:t>
            </w:r>
          </w:p>
        </w:tc>
        <w:tc>
          <w:tcPr>
            <w:tcW w:w="1098" w:type="dxa"/>
          </w:tcPr>
          <w:p w14:paraId="27EF2181" w14:textId="77777777" w:rsidR="00000000" w:rsidRPr="00B62AC9" w:rsidRDefault="00855F9E" w:rsidP="00936DC9">
            <w:pPr>
              <w:jc w:val="right"/>
            </w:pPr>
            <w:r w:rsidRPr="00B62AC9">
              <w:t>13,7</w:t>
            </w:r>
          </w:p>
        </w:tc>
        <w:tc>
          <w:tcPr>
            <w:tcW w:w="1097" w:type="dxa"/>
          </w:tcPr>
          <w:p w14:paraId="1BE51779" w14:textId="77777777" w:rsidR="00000000" w:rsidRPr="00B62AC9" w:rsidRDefault="00855F9E" w:rsidP="00936DC9">
            <w:pPr>
              <w:jc w:val="right"/>
            </w:pPr>
            <w:r w:rsidRPr="00B62AC9">
              <w:t>0,0</w:t>
            </w:r>
          </w:p>
        </w:tc>
        <w:tc>
          <w:tcPr>
            <w:tcW w:w="1098" w:type="dxa"/>
          </w:tcPr>
          <w:p w14:paraId="3EC24CFB" w14:textId="77777777" w:rsidR="00000000" w:rsidRPr="00B62AC9" w:rsidRDefault="00855F9E" w:rsidP="00936DC9">
            <w:pPr>
              <w:jc w:val="right"/>
            </w:pPr>
            <w:r w:rsidRPr="00B62AC9">
              <w:t>16,9</w:t>
            </w:r>
          </w:p>
        </w:tc>
        <w:tc>
          <w:tcPr>
            <w:tcW w:w="1097" w:type="dxa"/>
          </w:tcPr>
          <w:p w14:paraId="3F1012B9" w14:textId="77777777" w:rsidR="00000000" w:rsidRPr="00B62AC9" w:rsidRDefault="00855F9E" w:rsidP="00936DC9">
            <w:pPr>
              <w:jc w:val="right"/>
            </w:pPr>
            <w:r w:rsidRPr="00B62AC9">
              <w:t>112,3</w:t>
            </w:r>
          </w:p>
        </w:tc>
        <w:tc>
          <w:tcPr>
            <w:tcW w:w="1098" w:type="dxa"/>
          </w:tcPr>
          <w:p w14:paraId="66AB1F5E" w14:textId="77777777" w:rsidR="00000000" w:rsidRPr="00B62AC9" w:rsidRDefault="00855F9E" w:rsidP="00936DC9">
            <w:pPr>
              <w:jc w:val="right"/>
            </w:pPr>
            <w:r w:rsidRPr="00B62AC9">
              <w:t>0,0</w:t>
            </w:r>
          </w:p>
        </w:tc>
        <w:tc>
          <w:tcPr>
            <w:tcW w:w="1098" w:type="dxa"/>
          </w:tcPr>
          <w:p w14:paraId="4DDF4306" w14:textId="77777777" w:rsidR="00000000" w:rsidRPr="00B62AC9" w:rsidRDefault="00855F9E" w:rsidP="00936DC9">
            <w:pPr>
              <w:jc w:val="right"/>
            </w:pPr>
            <w:r w:rsidRPr="00B62AC9">
              <w:t>59,4</w:t>
            </w:r>
          </w:p>
        </w:tc>
      </w:tr>
      <w:tr w:rsidR="00000000" w:rsidRPr="00B62AC9" w14:paraId="06E3433C" w14:textId="77777777" w:rsidTr="00855F9E">
        <w:trPr>
          <w:trHeight w:val="380"/>
        </w:trPr>
        <w:tc>
          <w:tcPr>
            <w:tcW w:w="2660" w:type="dxa"/>
          </w:tcPr>
          <w:p w14:paraId="6D57E31E" w14:textId="77777777" w:rsidR="00000000" w:rsidRPr="00B62AC9" w:rsidRDefault="00855F9E" w:rsidP="00936DC9">
            <w:r w:rsidRPr="00B62AC9">
              <w:t>3416 Eidskog</w:t>
            </w:r>
          </w:p>
        </w:tc>
        <w:tc>
          <w:tcPr>
            <w:tcW w:w="1097" w:type="dxa"/>
          </w:tcPr>
          <w:p w14:paraId="5FB0EDEF" w14:textId="77777777" w:rsidR="00000000" w:rsidRPr="00B62AC9" w:rsidRDefault="00855F9E" w:rsidP="00936DC9">
            <w:pPr>
              <w:jc w:val="right"/>
            </w:pPr>
            <w:r w:rsidRPr="00B62AC9">
              <w:t>0,6</w:t>
            </w:r>
          </w:p>
        </w:tc>
        <w:tc>
          <w:tcPr>
            <w:tcW w:w="1098" w:type="dxa"/>
          </w:tcPr>
          <w:p w14:paraId="21A4C35E" w14:textId="77777777" w:rsidR="00000000" w:rsidRPr="00B62AC9" w:rsidRDefault="00855F9E" w:rsidP="00936DC9">
            <w:pPr>
              <w:jc w:val="right"/>
            </w:pPr>
            <w:r w:rsidRPr="00B62AC9">
              <w:t>7,3</w:t>
            </w:r>
          </w:p>
        </w:tc>
        <w:tc>
          <w:tcPr>
            <w:tcW w:w="1097" w:type="dxa"/>
          </w:tcPr>
          <w:p w14:paraId="48E7A2F2" w14:textId="77777777" w:rsidR="00000000" w:rsidRPr="00B62AC9" w:rsidRDefault="00855F9E" w:rsidP="00936DC9">
            <w:pPr>
              <w:jc w:val="right"/>
            </w:pPr>
            <w:r w:rsidRPr="00B62AC9">
              <w:t>0,0</w:t>
            </w:r>
          </w:p>
        </w:tc>
        <w:tc>
          <w:tcPr>
            <w:tcW w:w="1098" w:type="dxa"/>
          </w:tcPr>
          <w:p w14:paraId="796307C9" w14:textId="77777777" w:rsidR="00000000" w:rsidRPr="00B62AC9" w:rsidRDefault="00855F9E" w:rsidP="00936DC9">
            <w:pPr>
              <w:jc w:val="right"/>
            </w:pPr>
            <w:r w:rsidRPr="00B62AC9">
              <w:t>14,6</w:t>
            </w:r>
          </w:p>
        </w:tc>
        <w:tc>
          <w:tcPr>
            <w:tcW w:w="1097" w:type="dxa"/>
          </w:tcPr>
          <w:p w14:paraId="672E9D1B" w14:textId="77777777" w:rsidR="00000000" w:rsidRPr="00B62AC9" w:rsidRDefault="00855F9E" w:rsidP="00936DC9">
            <w:pPr>
              <w:jc w:val="right"/>
            </w:pPr>
            <w:r w:rsidRPr="00B62AC9">
              <w:t>90,7</w:t>
            </w:r>
          </w:p>
        </w:tc>
        <w:tc>
          <w:tcPr>
            <w:tcW w:w="1098" w:type="dxa"/>
          </w:tcPr>
          <w:p w14:paraId="024E1504" w14:textId="77777777" w:rsidR="00000000" w:rsidRPr="00B62AC9" w:rsidRDefault="00855F9E" w:rsidP="00936DC9">
            <w:pPr>
              <w:jc w:val="right"/>
            </w:pPr>
            <w:r w:rsidRPr="00B62AC9">
              <w:t>0,0</w:t>
            </w:r>
          </w:p>
        </w:tc>
        <w:tc>
          <w:tcPr>
            <w:tcW w:w="1098" w:type="dxa"/>
          </w:tcPr>
          <w:p w14:paraId="0888E5C4" w14:textId="77777777" w:rsidR="00000000" w:rsidRPr="00B62AC9" w:rsidRDefault="00855F9E" w:rsidP="00936DC9">
            <w:pPr>
              <w:jc w:val="right"/>
            </w:pPr>
            <w:r w:rsidRPr="00B62AC9">
              <w:t>61,7</w:t>
            </w:r>
          </w:p>
        </w:tc>
      </w:tr>
      <w:tr w:rsidR="00000000" w:rsidRPr="00B62AC9" w14:paraId="70D77502" w14:textId="77777777" w:rsidTr="00855F9E">
        <w:trPr>
          <w:trHeight w:val="380"/>
        </w:trPr>
        <w:tc>
          <w:tcPr>
            <w:tcW w:w="2660" w:type="dxa"/>
          </w:tcPr>
          <w:p w14:paraId="579713A7" w14:textId="77777777" w:rsidR="00000000" w:rsidRPr="00B62AC9" w:rsidRDefault="00855F9E" w:rsidP="00936DC9">
            <w:r w:rsidRPr="00B62AC9">
              <w:t>3417 Grue</w:t>
            </w:r>
          </w:p>
        </w:tc>
        <w:tc>
          <w:tcPr>
            <w:tcW w:w="1097" w:type="dxa"/>
          </w:tcPr>
          <w:p w14:paraId="59D9C775" w14:textId="77777777" w:rsidR="00000000" w:rsidRPr="00B62AC9" w:rsidRDefault="00855F9E" w:rsidP="00936DC9">
            <w:pPr>
              <w:jc w:val="right"/>
            </w:pPr>
            <w:r w:rsidRPr="00B62AC9">
              <w:t>1,4</w:t>
            </w:r>
          </w:p>
        </w:tc>
        <w:tc>
          <w:tcPr>
            <w:tcW w:w="1098" w:type="dxa"/>
          </w:tcPr>
          <w:p w14:paraId="12C5CBFE" w14:textId="77777777" w:rsidR="00000000" w:rsidRPr="00B62AC9" w:rsidRDefault="00855F9E" w:rsidP="00936DC9">
            <w:pPr>
              <w:jc w:val="right"/>
            </w:pPr>
            <w:r w:rsidRPr="00B62AC9">
              <w:t>4,1</w:t>
            </w:r>
          </w:p>
        </w:tc>
        <w:tc>
          <w:tcPr>
            <w:tcW w:w="1097" w:type="dxa"/>
          </w:tcPr>
          <w:p w14:paraId="492F85BF" w14:textId="77777777" w:rsidR="00000000" w:rsidRPr="00B62AC9" w:rsidRDefault="00855F9E" w:rsidP="00936DC9">
            <w:pPr>
              <w:jc w:val="right"/>
            </w:pPr>
            <w:r w:rsidRPr="00B62AC9">
              <w:t>0,1</w:t>
            </w:r>
          </w:p>
        </w:tc>
        <w:tc>
          <w:tcPr>
            <w:tcW w:w="1098" w:type="dxa"/>
          </w:tcPr>
          <w:p w14:paraId="3F2ACC40" w14:textId="77777777" w:rsidR="00000000" w:rsidRPr="00B62AC9" w:rsidRDefault="00855F9E" w:rsidP="00936DC9">
            <w:pPr>
              <w:jc w:val="right"/>
            </w:pPr>
            <w:r w:rsidRPr="00B62AC9">
              <w:t>10,6</w:t>
            </w:r>
          </w:p>
        </w:tc>
        <w:tc>
          <w:tcPr>
            <w:tcW w:w="1097" w:type="dxa"/>
          </w:tcPr>
          <w:p w14:paraId="67EA8140" w14:textId="77777777" w:rsidR="00000000" w:rsidRPr="00B62AC9" w:rsidRDefault="00855F9E" w:rsidP="00936DC9">
            <w:pPr>
              <w:jc w:val="right"/>
            </w:pPr>
            <w:r w:rsidRPr="00B62AC9">
              <w:t>83,4</w:t>
            </w:r>
          </w:p>
        </w:tc>
        <w:tc>
          <w:tcPr>
            <w:tcW w:w="1098" w:type="dxa"/>
          </w:tcPr>
          <w:p w14:paraId="2A6D5176" w14:textId="77777777" w:rsidR="00000000" w:rsidRPr="00B62AC9" w:rsidRDefault="00855F9E" w:rsidP="00936DC9">
            <w:pPr>
              <w:jc w:val="right"/>
            </w:pPr>
            <w:r w:rsidRPr="00B62AC9">
              <w:t>0,0</w:t>
            </w:r>
          </w:p>
        </w:tc>
        <w:tc>
          <w:tcPr>
            <w:tcW w:w="1098" w:type="dxa"/>
          </w:tcPr>
          <w:p w14:paraId="3EDAF435" w14:textId="77777777" w:rsidR="00000000" w:rsidRPr="00B62AC9" w:rsidRDefault="00855F9E" w:rsidP="00936DC9">
            <w:pPr>
              <w:jc w:val="right"/>
            </w:pPr>
            <w:r w:rsidRPr="00B62AC9">
              <w:t>45,9</w:t>
            </w:r>
          </w:p>
        </w:tc>
      </w:tr>
      <w:tr w:rsidR="00000000" w:rsidRPr="00B62AC9" w14:paraId="6B7803C3" w14:textId="77777777" w:rsidTr="00855F9E">
        <w:trPr>
          <w:trHeight w:val="380"/>
        </w:trPr>
        <w:tc>
          <w:tcPr>
            <w:tcW w:w="2660" w:type="dxa"/>
          </w:tcPr>
          <w:p w14:paraId="14B0D32D" w14:textId="77777777" w:rsidR="00000000" w:rsidRPr="00B62AC9" w:rsidRDefault="00855F9E" w:rsidP="00936DC9">
            <w:r w:rsidRPr="00B62AC9">
              <w:t>3418 Åsnes</w:t>
            </w:r>
          </w:p>
        </w:tc>
        <w:tc>
          <w:tcPr>
            <w:tcW w:w="1097" w:type="dxa"/>
          </w:tcPr>
          <w:p w14:paraId="5EA22C27" w14:textId="77777777" w:rsidR="00000000" w:rsidRPr="00B62AC9" w:rsidRDefault="00855F9E" w:rsidP="00936DC9">
            <w:pPr>
              <w:jc w:val="right"/>
            </w:pPr>
            <w:r w:rsidRPr="00B62AC9">
              <w:t>3,2</w:t>
            </w:r>
          </w:p>
        </w:tc>
        <w:tc>
          <w:tcPr>
            <w:tcW w:w="1098" w:type="dxa"/>
          </w:tcPr>
          <w:p w14:paraId="0E84C6F6" w14:textId="77777777" w:rsidR="00000000" w:rsidRPr="00B62AC9" w:rsidRDefault="00855F9E" w:rsidP="00936DC9">
            <w:pPr>
              <w:jc w:val="right"/>
            </w:pPr>
            <w:r w:rsidRPr="00B62AC9">
              <w:t>5,2</w:t>
            </w:r>
          </w:p>
        </w:tc>
        <w:tc>
          <w:tcPr>
            <w:tcW w:w="1097" w:type="dxa"/>
          </w:tcPr>
          <w:p w14:paraId="16D18956" w14:textId="77777777" w:rsidR="00000000" w:rsidRPr="00B62AC9" w:rsidRDefault="00855F9E" w:rsidP="00936DC9">
            <w:pPr>
              <w:jc w:val="right"/>
            </w:pPr>
            <w:r w:rsidRPr="00B62AC9">
              <w:t>-0,3</w:t>
            </w:r>
          </w:p>
        </w:tc>
        <w:tc>
          <w:tcPr>
            <w:tcW w:w="1098" w:type="dxa"/>
          </w:tcPr>
          <w:p w14:paraId="7F8E6408" w14:textId="77777777" w:rsidR="00000000" w:rsidRPr="00B62AC9" w:rsidRDefault="00855F9E" w:rsidP="00936DC9">
            <w:pPr>
              <w:jc w:val="right"/>
            </w:pPr>
            <w:r w:rsidRPr="00B62AC9">
              <w:t>6,4</w:t>
            </w:r>
          </w:p>
        </w:tc>
        <w:tc>
          <w:tcPr>
            <w:tcW w:w="1097" w:type="dxa"/>
          </w:tcPr>
          <w:p w14:paraId="14A0852A" w14:textId="77777777" w:rsidR="00000000" w:rsidRPr="00B62AC9" w:rsidRDefault="00855F9E" w:rsidP="00936DC9">
            <w:pPr>
              <w:jc w:val="right"/>
            </w:pPr>
            <w:r w:rsidRPr="00B62AC9">
              <w:t>89,4</w:t>
            </w:r>
          </w:p>
        </w:tc>
        <w:tc>
          <w:tcPr>
            <w:tcW w:w="1098" w:type="dxa"/>
          </w:tcPr>
          <w:p w14:paraId="6D215247" w14:textId="77777777" w:rsidR="00000000" w:rsidRPr="00B62AC9" w:rsidRDefault="00855F9E" w:rsidP="00936DC9">
            <w:pPr>
              <w:jc w:val="right"/>
            </w:pPr>
            <w:r w:rsidRPr="00B62AC9">
              <w:t>0,0</w:t>
            </w:r>
          </w:p>
        </w:tc>
        <w:tc>
          <w:tcPr>
            <w:tcW w:w="1098" w:type="dxa"/>
          </w:tcPr>
          <w:p w14:paraId="325E6C93" w14:textId="77777777" w:rsidR="00000000" w:rsidRPr="00B62AC9" w:rsidRDefault="00855F9E" w:rsidP="00936DC9">
            <w:pPr>
              <w:jc w:val="right"/>
            </w:pPr>
            <w:r w:rsidRPr="00B62AC9">
              <w:t>62,9</w:t>
            </w:r>
          </w:p>
        </w:tc>
      </w:tr>
      <w:tr w:rsidR="00000000" w:rsidRPr="00B62AC9" w14:paraId="1F40A11C" w14:textId="77777777" w:rsidTr="00855F9E">
        <w:trPr>
          <w:trHeight w:val="640"/>
        </w:trPr>
        <w:tc>
          <w:tcPr>
            <w:tcW w:w="2660" w:type="dxa"/>
          </w:tcPr>
          <w:p w14:paraId="7635512A" w14:textId="77777777" w:rsidR="00000000" w:rsidRPr="00B62AC9" w:rsidRDefault="00855F9E" w:rsidP="00936DC9">
            <w:r w:rsidRPr="00B62AC9">
              <w:t>3419 Våler (Hedmark)</w:t>
            </w:r>
          </w:p>
        </w:tc>
        <w:tc>
          <w:tcPr>
            <w:tcW w:w="1097" w:type="dxa"/>
          </w:tcPr>
          <w:p w14:paraId="7677A5E0" w14:textId="77777777" w:rsidR="00000000" w:rsidRPr="00B62AC9" w:rsidRDefault="00855F9E" w:rsidP="00936DC9">
            <w:pPr>
              <w:jc w:val="right"/>
            </w:pPr>
            <w:r w:rsidRPr="00B62AC9">
              <w:t>1,1</w:t>
            </w:r>
          </w:p>
        </w:tc>
        <w:tc>
          <w:tcPr>
            <w:tcW w:w="1098" w:type="dxa"/>
          </w:tcPr>
          <w:p w14:paraId="672378AF" w14:textId="77777777" w:rsidR="00000000" w:rsidRPr="00B62AC9" w:rsidRDefault="00855F9E" w:rsidP="00936DC9">
            <w:pPr>
              <w:jc w:val="right"/>
            </w:pPr>
            <w:r w:rsidRPr="00B62AC9">
              <w:t>8,2</w:t>
            </w:r>
          </w:p>
        </w:tc>
        <w:tc>
          <w:tcPr>
            <w:tcW w:w="1097" w:type="dxa"/>
          </w:tcPr>
          <w:p w14:paraId="56D9CA95" w14:textId="77777777" w:rsidR="00000000" w:rsidRPr="00B62AC9" w:rsidRDefault="00855F9E" w:rsidP="00936DC9">
            <w:pPr>
              <w:jc w:val="right"/>
            </w:pPr>
            <w:r w:rsidRPr="00B62AC9">
              <w:t>0,0</w:t>
            </w:r>
          </w:p>
        </w:tc>
        <w:tc>
          <w:tcPr>
            <w:tcW w:w="1098" w:type="dxa"/>
          </w:tcPr>
          <w:p w14:paraId="7C3D9D60" w14:textId="77777777" w:rsidR="00000000" w:rsidRPr="00B62AC9" w:rsidRDefault="00855F9E" w:rsidP="00936DC9">
            <w:pPr>
              <w:jc w:val="right"/>
            </w:pPr>
            <w:r w:rsidRPr="00B62AC9">
              <w:t>19,1</w:t>
            </w:r>
          </w:p>
        </w:tc>
        <w:tc>
          <w:tcPr>
            <w:tcW w:w="1097" w:type="dxa"/>
          </w:tcPr>
          <w:p w14:paraId="62CB779D" w14:textId="77777777" w:rsidR="00000000" w:rsidRPr="00B62AC9" w:rsidRDefault="00855F9E" w:rsidP="00936DC9">
            <w:pPr>
              <w:jc w:val="right"/>
            </w:pPr>
            <w:r w:rsidRPr="00B62AC9">
              <w:t>124,6</w:t>
            </w:r>
          </w:p>
        </w:tc>
        <w:tc>
          <w:tcPr>
            <w:tcW w:w="1098" w:type="dxa"/>
          </w:tcPr>
          <w:p w14:paraId="32B8B919" w14:textId="77777777" w:rsidR="00000000" w:rsidRPr="00B62AC9" w:rsidRDefault="00855F9E" w:rsidP="00936DC9">
            <w:pPr>
              <w:jc w:val="right"/>
            </w:pPr>
            <w:r w:rsidRPr="00B62AC9">
              <w:t>0,0</w:t>
            </w:r>
          </w:p>
        </w:tc>
        <w:tc>
          <w:tcPr>
            <w:tcW w:w="1098" w:type="dxa"/>
          </w:tcPr>
          <w:p w14:paraId="73A1BF9B" w14:textId="77777777" w:rsidR="00000000" w:rsidRPr="00B62AC9" w:rsidRDefault="00855F9E" w:rsidP="00936DC9">
            <w:pPr>
              <w:jc w:val="right"/>
            </w:pPr>
            <w:r w:rsidRPr="00B62AC9">
              <w:t>87,8</w:t>
            </w:r>
          </w:p>
        </w:tc>
      </w:tr>
      <w:tr w:rsidR="00000000" w:rsidRPr="00B62AC9" w14:paraId="31A54242" w14:textId="77777777" w:rsidTr="00855F9E">
        <w:trPr>
          <w:trHeight w:val="380"/>
        </w:trPr>
        <w:tc>
          <w:tcPr>
            <w:tcW w:w="2660" w:type="dxa"/>
          </w:tcPr>
          <w:p w14:paraId="0D717622" w14:textId="77777777" w:rsidR="00000000" w:rsidRPr="00B62AC9" w:rsidRDefault="00855F9E" w:rsidP="00936DC9">
            <w:r w:rsidRPr="00B62AC9">
              <w:t>3420 Elverum</w:t>
            </w:r>
          </w:p>
        </w:tc>
        <w:tc>
          <w:tcPr>
            <w:tcW w:w="1097" w:type="dxa"/>
          </w:tcPr>
          <w:p w14:paraId="54CDAA5A" w14:textId="77777777" w:rsidR="00000000" w:rsidRPr="00B62AC9" w:rsidRDefault="00855F9E" w:rsidP="00936DC9">
            <w:pPr>
              <w:jc w:val="right"/>
            </w:pPr>
            <w:r w:rsidRPr="00B62AC9">
              <w:t>3,4</w:t>
            </w:r>
          </w:p>
        </w:tc>
        <w:tc>
          <w:tcPr>
            <w:tcW w:w="1098" w:type="dxa"/>
          </w:tcPr>
          <w:p w14:paraId="710D1AC8" w14:textId="77777777" w:rsidR="00000000" w:rsidRPr="00B62AC9" w:rsidRDefault="00855F9E" w:rsidP="00936DC9">
            <w:pPr>
              <w:jc w:val="right"/>
            </w:pPr>
            <w:r w:rsidRPr="00B62AC9">
              <w:t>2,5</w:t>
            </w:r>
          </w:p>
        </w:tc>
        <w:tc>
          <w:tcPr>
            <w:tcW w:w="1097" w:type="dxa"/>
          </w:tcPr>
          <w:p w14:paraId="1EC94D90" w14:textId="77777777" w:rsidR="00000000" w:rsidRPr="00B62AC9" w:rsidRDefault="00855F9E" w:rsidP="00936DC9">
            <w:pPr>
              <w:jc w:val="right"/>
            </w:pPr>
            <w:r w:rsidRPr="00B62AC9">
              <w:t>0,0</w:t>
            </w:r>
          </w:p>
        </w:tc>
        <w:tc>
          <w:tcPr>
            <w:tcW w:w="1098" w:type="dxa"/>
          </w:tcPr>
          <w:p w14:paraId="2BB15E29" w14:textId="77777777" w:rsidR="00000000" w:rsidRPr="00B62AC9" w:rsidRDefault="00855F9E" w:rsidP="00936DC9">
            <w:pPr>
              <w:jc w:val="right"/>
            </w:pPr>
            <w:r w:rsidRPr="00B62AC9">
              <w:t>8,6</w:t>
            </w:r>
          </w:p>
        </w:tc>
        <w:tc>
          <w:tcPr>
            <w:tcW w:w="1097" w:type="dxa"/>
          </w:tcPr>
          <w:p w14:paraId="4E76245C" w14:textId="77777777" w:rsidR="00000000" w:rsidRPr="00B62AC9" w:rsidRDefault="00855F9E" w:rsidP="00936DC9">
            <w:pPr>
              <w:jc w:val="right"/>
            </w:pPr>
            <w:r w:rsidRPr="00B62AC9">
              <w:t>142,0</w:t>
            </w:r>
          </w:p>
        </w:tc>
        <w:tc>
          <w:tcPr>
            <w:tcW w:w="1098" w:type="dxa"/>
          </w:tcPr>
          <w:p w14:paraId="255DB29E" w14:textId="77777777" w:rsidR="00000000" w:rsidRPr="00B62AC9" w:rsidRDefault="00855F9E" w:rsidP="00936DC9">
            <w:pPr>
              <w:jc w:val="right"/>
            </w:pPr>
            <w:r w:rsidRPr="00B62AC9">
              <w:t>27,4</w:t>
            </w:r>
          </w:p>
        </w:tc>
        <w:tc>
          <w:tcPr>
            <w:tcW w:w="1098" w:type="dxa"/>
          </w:tcPr>
          <w:p w14:paraId="169A1F08" w14:textId="77777777" w:rsidR="00000000" w:rsidRPr="00B62AC9" w:rsidRDefault="00855F9E" w:rsidP="00936DC9">
            <w:pPr>
              <w:jc w:val="right"/>
            </w:pPr>
            <w:r w:rsidRPr="00B62AC9">
              <w:t>73,5</w:t>
            </w:r>
          </w:p>
        </w:tc>
      </w:tr>
      <w:tr w:rsidR="00000000" w:rsidRPr="00B62AC9" w14:paraId="2018E75E" w14:textId="77777777" w:rsidTr="00855F9E">
        <w:trPr>
          <w:trHeight w:val="380"/>
        </w:trPr>
        <w:tc>
          <w:tcPr>
            <w:tcW w:w="2660" w:type="dxa"/>
          </w:tcPr>
          <w:p w14:paraId="2BEBBB57" w14:textId="77777777" w:rsidR="00000000" w:rsidRPr="00B62AC9" w:rsidRDefault="00855F9E" w:rsidP="00936DC9">
            <w:r w:rsidRPr="00B62AC9">
              <w:t>3421 Trysil</w:t>
            </w:r>
          </w:p>
        </w:tc>
        <w:tc>
          <w:tcPr>
            <w:tcW w:w="1097" w:type="dxa"/>
          </w:tcPr>
          <w:p w14:paraId="0D7EB886" w14:textId="77777777" w:rsidR="00000000" w:rsidRPr="00B62AC9" w:rsidRDefault="00855F9E" w:rsidP="00936DC9">
            <w:pPr>
              <w:jc w:val="right"/>
            </w:pPr>
            <w:r w:rsidRPr="00B62AC9">
              <w:t>4,0</w:t>
            </w:r>
          </w:p>
        </w:tc>
        <w:tc>
          <w:tcPr>
            <w:tcW w:w="1098" w:type="dxa"/>
          </w:tcPr>
          <w:p w14:paraId="51799DD5" w14:textId="77777777" w:rsidR="00000000" w:rsidRPr="00B62AC9" w:rsidRDefault="00855F9E" w:rsidP="00936DC9">
            <w:pPr>
              <w:jc w:val="right"/>
            </w:pPr>
            <w:r w:rsidRPr="00B62AC9">
              <w:t>23,3</w:t>
            </w:r>
          </w:p>
        </w:tc>
        <w:tc>
          <w:tcPr>
            <w:tcW w:w="1097" w:type="dxa"/>
          </w:tcPr>
          <w:p w14:paraId="41A8D436" w14:textId="77777777" w:rsidR="00000000" w:rsidRPr="00B62AC9" w:rsidRDefault="00855F9E" w:rsidP="00936DC9">
            <w:pPr>
              <w:jc w:val="right"/>
            </w:pPr>
            <w:r w:rsidRPr="00B62AC9">
              <w:t>0,0</w:t>
            </w:r>
          </w:p>
        </w:tc>
        <w:tc>
          <w:tcPr>
            <w:tcW w:w="1098" w:type="dxa"/>
          </w:tcPr>
          <w:p w14:paraId="04E201AC" w14:textId="77777777" w:rsidR="00000000" w:rsidRPr="00B62AC9" w:rsidRDefault="00855F9E" w:rsidP="00936DC9">
            <w:pPr>
              <w:jc w:val="right"/>
            </w:pPr>
            <w:r w:rsidRPr="00B62AC9">
              <w:t>23,0</w:t>
            </w:r>
          </w:p>
        </w:tc>
        <w:tc>
          <w:tcPr>
            <w:tcW w:w="1097" w:type="dxa"/>
          </w:tcPr>
          <w:p w14:paraId="6D66E618" w14:textId="77777777" w:rsidR="00000000" w:rsidRPr="00B62AC9" w:rsidRDefault="00855F9E" w:rsidP="00936DC9">
            <w:pPr>
              <w:jc w:val="right"/>
            </w:pPr>
            <w:r w:rsidRPr="00B62AC9">
              <w:t>100,7</w:t>
            </w:r>
          </w:p>
        </w:tc>
        <w:tc>
          <w:tcPr>
            <w:tcW w:w="1098" w:type="dxa"/>
          </w:tcPr>
          <w:p w14:paraId="1F9612EB" w14:textId="77777777" w:rsidR="00000000" w:rsidRPr="00B62AC9" w:rsidRDefault="00855F9E" w:rsidP="00936DC9">
            <w:pPr>
              <w:jc w:val="right"/>
            </w:pPr>
            <w:r w:rsidRPr="00B62AC9">
              <w:t>43,1</w:t>
            </w:r>
          </w:p>
        </w:tc>
        <w:tc>
          <w:tcPr>
            <w:tcW w:w="1098" w:type="dxa"/>
          </w:tcPr>
          <w:p w14:paraId="5B607FEF" w14:textId="77777777" w:rsidR="00000000" w:rsidRPr="00B62AC9" w:rsidRDefault="00855F9E" w:rsidP="00936DC9">
            <w:pPr>
              <w:jc w:val="right"/>
            </w:pPr>
          </w:p>
        </w:tc>
      </w:tr>
      <w:tr w:rsidR="00000000" w:rsidRPr="00B62AC9" w14:paraId="0FA4A7C1" w14:textId="77777777" w:rsidTr="00855F9E">
        <w:trPr>
          <w:trHeight w:val="380"/>
        </w:trPr>
        <w:tc>
          <w:tcPr>
            <w:tcW w:w="2660" w:type="dxa"/>
          </w:tcPr>
          <w:p w14:paraId="7670B811" w14:textId="77777777" w:rsidR="00000000" w:rsidRPr="00B62AC9" w:rsidRDefault="00855F9E" w:rsidP="00936DC9">
            <w:r w:rsidRPr="00B62AC9">
              <w:t>3422 Åmot</w:t>
            </w:r>
          </w:p>
        </w:tc>
        <w:tc>
          <w:tcPr>
            <w:tcW w:w="1097" w:type="dxa"/>
          </w:tcPr>
          <w:p w14:paraId="5D5269D9" w14:textId="77777777" w:rsidR="00000000" w:rsidRPr="00B62AC9" w:rsidRDefault="00855F9E" w:rsidP="00936DC9">
            <w:pPr>
              <w:jc w:val="right"/>
            </w:pPr>
            <w:r w:rsidRPr="00B62AC9">
              <w:t>4,1</w:t>
            </w:r>
          </w:p>
        </w:tc>
        <w:tc>
          <w:tcPr>
            <w:tcW w:w="1098" w:type="dxa"/>
          </w:tcPr>
          <w:p w14:paraId="3DB38578" w14:textId="77777777" w:rsidR="00000000" w:rsidRPr="00B62AC9" w:rsidRDefault="00855F9E" w:rsidP="00936DC9">
            <w:pPr>
              <w:jc w:val="right"/>
            </w:pPr>
            <w:r w:rsidRPr="00B62AC9">
              <w:t>8,3</w:t>
            </w:r>
          </w:p>
        </w:tc>
        <w:tc>
          <w:tcPr>
            <w:tcW w:w="1097" w:type="dxa"/>
          </w:tcPr>
          <w:p w14:paraId="2B142C0E" w14:textId="77777777" w:rsidR="00000000" w:rsidRPr="00B62AC9" w:rsidRDefault="00855F9E" w:rsidP="00936DC9">
            <w:pPr>
              <w:jc w:val="right"/>
            </w:pPr>
            <w:r w:rsidRPr="00B62AC9">
              <w:t>0,0</w:t>
            </w:r>
          </w:p>
        </w:tc>
        <w:tc>
          <w:tcPr>
            <w:tcW w:w="1098" w:type="dxa"/>
          </w:tcPr>
          <w:p w14:paraId="3FEAD84C" w14:textId="77777777" w:rsidR="00000000" w:rsidRPr="00B62AC9" w:rsidRDefault="00855F9E" w:rsidP="00936DC9">
            <w:pPr>
              <w:jc w:val="right"/>
            </w:pPr>
            <w:r w:rsidRPr="00B62AC9">
              <w:t>9,4</w:t>
            </w:r>
          </w:p>
        </w:tc>
        <w:tc>
          <w:tcPr>
            <w:tcW w:w="1097" w:type="dxa"/>
          </w:tcPr>
          <w:p w14:paraId="2F78B2D4" w14:textId="77777777" w:rsidR="00000000" w:rsidRPr="00B62AC9" w:rsidRDefault="00855F9E" w:rsidP="00936DC9">
            <w:pPr>
              <w:jc w:val="right"/>
            </w:pPr>
            <w:r w:rsidRPr="00B62AC9">
              <w:t>90,3</w:t>
            </w:r>
          </w:p>
        </w:tc>
        <w:tc>
          <w:tcPr>
            <w:tcW w:w="1098" w:type="dxa"/>
          </w:tcPr>
          <w:p w14:paraId="447132FA" w14:textId="77777777" w:rsidR="00000000" w:rsidRPr="00B62AC9" w:rsidRDefault="00855F9E" w:rsidP="00936DC9">
            <w:pPr>
              <w:jc w:val="right"/>
            </w:pPr>
            <w:r w:rsidRPr="00B62AC9">
              <w:t>0,0</w:t>
            </w:r>
          </w:p>
        </w:tc>
        <w:tc>
          <w:tcPr>
            <w:tcW w:w="1098" w:type="dxa"/>
          </w:tcPr>
          <w:p w14:paraId="45BD70FE" w14:textId="77777777" w:rsidR="00000000" w:rsidRPr="00B62AC9" w:rsidRDefault="00855F9E" w:rsidP="00936DC9">
            <w:pPr>
              <w:jc w:val="right"/>
            </w:pPr>
            <w:r w:rsidRPr="00B62AC9">
              <w:t>55,9</w:t>
            </w:r>
          </w:p>
        </w:tc>
      </w:tr>
      <w:tr w:rsidR="00000000" w:rsidRPr="00B62AC9" w14:paraId="3BE202E1" w14:textId="77777777" w:rsidTr="00855F9E">
        <w:trPr>
          <w:trHeight w:val="380"/>
        </w:trPr>
        <w:tc>
          <w:tcPr>
            <w:tcW w:w="2660" w:type="dxa"/>
          </w:tcPr>
          <w:p w14:paraId="3AC444AC" w14:textId="77777777" w:rsidR="00000000" w:rsidRPr="00B62AC9" w:rsidRDefault="00855F9E" w:rsidP="00936DC9">
            <w:r w:rsidRPr="00B62AC9">
              <w:t>3423 Stor-Elvdal</w:t>
            </w:r>
          </w:p>
        </w:tc>
        <w:tc>
          <w:tcPr>
            <w:tcW w:w="1097" w:type="dxa"/>
          </w:tcPr>
          <w:p w14:paraId="168B3EBF" w14:textId="77777777" w:rsidR="00000000" w:rsidRPr="00B62AC9" w:rsidRDefault="00855F9E" w:rsidP="00936DC9">
            <w:pPr>
              <w:jc w:val="right"/>
            </w:pPr>
            <w:r w:rsidRPr="00B62AC9">
              <w:t>-1,1</w:t>
            </w:r>
          </w:p>
        </w:tc>
        <w:tc>
          <w:tcPr>
            <w:tcW w:w="1098" w:type="dxa"/>
          </w:tcPr>
          <w:p w14:paraId="76F2EB11" w14:textId="77777777" w:rsidR="00000000" w:rsidRPr="00B62AC9" w:rsidRDefault="00855F9E" w:rsidP="00936DC9">
            <w:pPr>
              <w:jc w:val="right"/>
            </w:pPr>
            <w:r w:rsidRPr="00B62AC9">
              <w:t>24,9</w:t>
            </w:r>
          </w:p>
        </w:tc>
        <w:tc>
          <w:tcPr>
            <w:tcW w:w="1097" w:type="dxa"/>
          </w:tcPr>
          <w:p w14:paraId="6030E887" w14:textId="77777777" w:rsidR="00000000" w:rsidRPr="00B62AC9" w:rsidRDefault="00855F9E" w:rsidP="00936DC9">
            <w:pPr>
              <w:jc w:val="right"/>
            </w:pPr>
            <w:r w:rsidRPr="00B62AC9">
              <w:t>-0,8</w:t>
            </w:r>
          </w:p>
        </w:tc>
        <w:tc>
          <w:tcPr>
            <w:tcW w:w="1098" w:type="dxa"/>
          </w:tcPr>
          <w:p w14:paraId="4F557EE6" w14:textId="77777777" w:rsidR="00000000" w:rsidRPr="00B62AC9" w:rsidRDefault="00855F9E" w:rsidP="00936DC9">
            <w:pPr>
              <w:jc w:val="right"/>
            </w:pPr>
            <w:r w:rsidRPr="00B62AC9">
              <w:t>14,6</w:t>
            </w:r>
          </w:p>
        </w:tc>
        <w:tc>
          <w:tcPr>
            <w:tcW w:w="1097" w:type="dxa"/>
          </w:tcPr>
          <w:p w14:paraId="1DF22110" w14:textId="77777777" w:rsidR="00000000" w:rsidRPr="00B62AC9" w:rsidRDefault="00855F9E" w:rsidP="00936DC9">
            <w:pPr>
              <w:jc w:val="right"/>
            </w:pPr>
            <w:r w:rsidRPr="00B62AC9">
              <w:t>68,3</w:t>
            </w:r>
          </w:p>
        </w:tc>
        <w:tc>
          <w:tcPr>
            <w:tcW w:w="1098" w:type="dxa"/>
          </w:tcPr>
          <w:p w14:paraId="6CEB1EAE" w14:textId="77777777" w:rsidR="00000000" w:rsidRPr="00B62AC9" w:rsidRDefault="00855F9E" w:rsidP="00936DC9">
            <w:pPr>
              <w:jc w:val="right"/>
            </w:pPr>
            <w:r w:rsidRPr="00B62AC9">
              <w:t>0,0</w:t>
            </w:r>
          </w:p>
        </w:tc>
        <w:tc>
          <w:tcPr>
            <w:tcW w:w="1098" w:type="dxa"/>
          </w:tcPr>
          <w:p w14:paraId="1304D813" w14:textId="77777777" w:rsidR="00000000" w:rsidRPr="00B62AC9" w:rsidRDefault="00855F9E" w:rsidP="00936DC9">
            <w:pPr>
              <w:jc w:val="right"/>
            </w:pPr>
            <w:r w:rsidRPr="00B62AC9">
              <w:t>35,1</w:t>
            </w:r>
          </w:p>
        </w:tc>
      </w:tr>
      <w:tr w:rsidR="00000000" w:rsidRPr="00B62AC9" w14:paraId="6973EDE6" w14:textId="77777777" w:rsidTr="00855F9E">
        <w:trPr>
          <w:trHeight w:val="380"/>
        </w:trPr>
        <w:tc>
          <w:tcPr>
            <w:tcW w:w="2660" w:type="dxa"/>
          </w:tcPr>
          <w:p w14:paraId="6895517F" w14:textId="77777777" w:rsidR="00000000" w:rsidRPr="00B62AC9" w:rsidRDefault="00855F9E" w:rsidP="00936DC9">
            <w:r w:rsidRPr="00B62AC9">
              <w:t>3424 Rendalen</w:t>
            </w:r>
          </w:p>
        </w:tc>
        <w:tc>
          <w:tcPr>
            <w:tcW w:w="1097" w:type="dxa"/>
          </w:tcPr>
          <w:p w14:paraId="43645439" w14:textId="77777777" w:rsidR="00000000" w:rsidRPr="00B62AC9" w:rsidRDefault="00855F9E" w:rsidP="00936DC9">
            <w:pPr>
              <w:jc w:val="right"/>
            </w:pPr>
            <w:r w:rsidRPr="00B62AC9">
              <w:t>7,5</w:t>
            </w:r>
          </w:p>
        </w:tc>
        <w:tc>
          <w:tcPr>
            <w:tcW w:w="1098" w:type="dxa"/>
          </w:tcPr>
          <w:p w14:paraId="7AFFD570" w14:textId="77777777" w:rsidR="00000000" w:rsidRPr="00B62AC9" w:rsidRDefault="00855F9E" w:rsidP="00936DC9">
            <w:pPr>
              <w:jc w:val="right"/>
            </w:pPr>
            <w:r w:rsidRPr="00B62AC9">
              <w:t>46,2</w:t>
            </w:r>
          </w:p>
        </w:tc>
        <w:tc>
          <w:tcPr>
            <w:tcW w:w="1097" w:type="dxa"/>
          </w:tcPr>
          <w:p w14:paraId="43AC1582" w14:textId="77777777" w:rsidR="00000000" w:rsidRPr="00B62AC9" w:rsidRDefault="00855F9E" w:rsidP="00936DC9">
            <w:pPr>
              <w:jc w:val="right"/>
            </w:pPr>
            <w:r w:rsidRPr="00B62AC9">
              <w:t>0,0</w:t>
            </w:r>
          </w:p>
        </w:tc>
        <w:tc>
          <w:tcPr>
            <w:tcW w:w="1098" w:type="dxa"/>
          </w:tcPr>
          <w:p w14:paraId="3BC204C1" w14:textId="77777777" w:rsidR="00000000" w:rsidRPr="00B62AC9" w:rsidRDefault="00855F9E" w:rsidP="00936DC9">
            <w:pPr>
              <w:jc w:val="right"/>
            </w:pPr>
            <w:r w:rsidRPr="00B62AC9">
              <w:t>56,3</w:t>
            </w:r>
          </w:p>
        </w:tc>
        <w:tc>
          <w:tcPr>
            <w:tcW w:w="1097" w:type="dxa"/>
          </w:tcPr>
          <w:p w14:paraId="1D3D2281" w14:textId="77777777" w:rsidR="00000000" w:rsidRPr="00B62AC9" w:rsidRDefault="00855F9E" w:rsidP="00936DC9">
            <w:pPr>
              <w:jc w:val="right"/>
            </w:pPr>
            <w:r w:rsidRPr="00B62AC9">
              <w:t>70,3</w:t>
            </w:r>
          </w:p>
        </w:tc>
        <w:tc>
          <w:tcPr>
            <w:tcW w:w="1098" w:type="dxa"/>
          </w:tcPr>
          <w:p w14:paraId="4D615FCA" w14:textId="77777777" w:rsidR="00000000" w:rsidRPr="00B62AC9" w:rsidRDefault="00855F9E" w:rsidP="00936DC9">
            <w:pPr>
              <w:jc w:val="right"/>
            </w:pPr>
            <w:r w:rsidRPr="00B62AC9">
              <w:t>0,0</w:t>
            </w:r>
          </w:p>
        </w:tc>
        <w:tc>
          <w:tcPr>
            <w:tcW w:w="1098" w:type="dxa"/>
          </w:tcPr>
          <w:p w14:paraId="2BA4B9AD" w14:textId="77777777" w:rsidR="00000000" w:rsidRPr="00B62AC9" w:rsidRDefault="00855F9E" w:rsidP="00936DC9">
            <w:pPr>
              <w:jc w:val="right"/>
            </w:pPr>
            <w:r w:rsidRPr="00B62AC9">
              <w:t>-11,3</w:t>
            </w:r>
          </w:p>
        </w:tc>
      </w:tr>
      <w:tr w:rsidR="00000000" w:rsidRPr="00B62AC9" w14:paraId="0E5E628C" w14:textId="77777777" w:rsidTr="00855F9E">
        <w:trPr>
          <w:trHeight w:val="380"/>
        </w:trPr>
        <w:tc>
          <w:tcPr>
            <w:tcW w:w="2660" w:type="dxa"/>
          </w:tcPr>
          <w:p w14:paraId="1F7A7868" w14:textId="77777777" w:rsidR="00000000" w:rsidRPr="00B62AC9" w:rsidRDefault="00855F9E" w:rsidP="00936DC9">
            <w:r w:rsidRPr="00B62AC9">
              <w:t>3425 Engerdal</w:t>
            </w:r>
          </w:p>
        </w:tc>
        <w:tc>
          <w:tcPr>
            <w:tcW w:w="1097" w:type="dxa"/>
          </w:tcPr>
          <w:p w14:paraId="3869FE2E" w14:textId="77777777" w:rsidR="00000000" w:rsidRPr="00B62AC9" w:rsidRDefault="00855F9E" w:rsidP="00936DC9">
            <w:pPr>
              <w:jc w:val="right"/>
            </w:pPr>
            <w:r w:rsidRPr="00B62AC9">
              <w:t>2,0</w:t>
            </w:r>
          </w:p>
        </w:tc>
        <w:tc>
          <w:tcPr>
            <w:tcW w:w="1098" w:type="dxa"/>
          </w:tcPr>
          <w:p w14:paraId="554900BA" w14:textId="77777777" w:rsidR="00000000" w:rsidRPr="00B62AC9" w:rsidRDefault="00855F9E" w:rsidP="00936DC9">
            <w:pPr>
              <w:jc w:val="right"/>
            </w:pPr>
            <w:r w:rsidRPr="00B62AC9">
              <w:t>21,4</w:t>
            </w:r>
          </w:p>
        </w:tc>
        <w:tc>
          <w:tcPr>
            <w:tcW w:w="1097" w:type="dxa"/>
          </w:tcPr>
          <w:p w14:paraId="6CADCD7D" w14:textId="77777777" w:rsidR="00000000" w:rsidRPr="00B62AC9" w:rsidRDefault="00855F9E" w:rsidP="00936DC9">
            <w:pPr>
              <w:jc w:val="right"/>
            </w:pPr>
            <w:r w:rsidRPr="00B62AC9">
              <w:t>0,0</w:t>
            </w:r>
          </w:p>
        </w:tc>
        <w:tc>
          <w:tcPr>
            <w:tcW w:w="1098" w:type="dxa"/>
          </w:tcPr>
          <w:p w14:paraId="62B12028" w14:textId="77777777" w:rsidR="00000000" w:rsidRPr="00B62AC9" w:rsidRDefault="00855F9E" w:rsidP="00936DC9">
            <w:pPr>
              <w:jc w:val="right"/>
            </w:pPr>
            <w:r w:rsidRPr="00B62AC9">
              <w:t>29,2</w:t>
            </w:r>
          </w:p>
        </w:tc>
        <w:tc>
          <w:tcPr>
            <w:tcW w:w="1097" w:type="dxa"/>
          </w:tcPr>
          <w:p w14:paraId="402B802A" w14:textId="77777777" w:rsidR="00000000" w:rsidRPr="00B62AC9" w:rsidRDefault="00855F9E" w:rsidP="00936DC9">
            <w:pPr>
              <w:jc w:val="right"/>
            </w:pPr>
            <w:r w:rsidRPr="00B62AC9">
              <w:t>80,9</w:t>
            </w:r>
          </w:p>
        </w:tc>
        <w:tc>
          <w:tcPr>
            <w:tcW w:w="1098" w:type="dxa"/>
          </w:tcPr>
          <w:p w14:paraId="5FE098BB" w14:textId="77777777" w:rsidR="00000000" w:rsidRPr="00B62AC9" w:rsidRDefault="00855F9E" w:rsidP="00936DC9">
            <w:pPr>
              <w:jc w:val="right"/>
            </w:pPr>
            <w:r w:rsidRPr="00B62AC9">
              <w:t>0,0</w:t>
            </w:r>
          </w:p>
        </w:tc>
        <w:tc>
          <w:tcPr>
            <w:tcW w:w="1098" w:type="dxa"/>
          </w:tcPr>
          <w:p w14:paraId="46503718" w14:textId="77777777" w:rsidR="00000000" w:rsidRPr="00B62AC9" w:rsidRDefault="00855F9E" w:rsidP="00936DC9">
            <w:pPr>
              <w:jc w:val="right"/>
            </w:pPr>
            <w:r w:rsidRPr="00B62AC9">
              <w:t>-5,1</w:t>
            </w:r>
          </w:p>
        </w:tc>
      </w:tr>
      <w:tr w:rsidR="00000000" w:rsidRPr="00B62AC9" w14:paraId="66C7618F" w14:textId="77777777" w:rsidTr="00855F9E">
        <w:trPr>
          <w:trHeight w:val="380"/>
        </w:trPr>
        <w:tc>
          <w:tcPr>
            <w:tcW w:w="2660" w:type="dxa"/>
          </w:tcPr>
          <w:p w14:paraId="55F74BA2" w14:textId="77777777" w:rsidR="00000000" w:rsidRPr="00B62AC9" w:rsidRDefault="00855F9E" w:rsidP="00936DC9">
            <w:r w:rsidRPr="00B62AC9">
              <w:t>3426 Tolga</w:t>
            </w:r>
          </w:p>
        </w:tc>
        <w:tc>
          <w:tcPr>
            <w:tcW w:w="1097" w:type="dxa"/>
          </w:tcPr>
          <w:p w14:paraId="0B1D573A" w14:textId="77777777" w:rsidR="00000000" w:rsidRPr="00B62AC9" w:rsidRDefault="00855F9E" w:rsidP="00936DC9">
            <w:pPr>
              <w:jc w:val="right"/>
            </w:pPr>
            <w:r w:rsidRPr="00B62AC9">
              <w:t>4,4</w:t>
            </w:r>
          </w:p>
        </w:tc>
        <w:tc>
          <w:tcPr>
            <w:tcW w:w="1098" w:type="dxa"/>
          </w:tcPr>
          <w:p w14:paraId="7FA80995" w14:textId="77777777" w:rsidR="00000000" w:rsidRPr="00B62AC9" w:rsidRDefault="00855F9E" w:rsidP="00936DC9">
            <w:pPr>
              <w:jc w:val="right"/>
            </w:pPr>
            <w:r w:rsidRPr="00B62AC9">
              <w:t>14,3</w:t>
            </w:r>
          </w:p>
        </w:tc>
        <w:tc>
          <w:tcPr>
            <w:tcW w:w="1097" w:type="dxa"/>
          </w:tcPr>
          <w:p w14:paraId="6C849E33" w14:textId="77777777" w:rsidR="00000000" w:rsidRPr="00B62AC9" w:rsidRDefault="00855F9E" w:rsidP="00936DC9">
            <w:pPr>
              <w:jc w:val="right"/>
            </w:pPr>
            <w:r w:rsidRPr="00B62AC9">
              <w:t>0,0</w:t>
            </w:r>
          </w:p>
        </w:tc>
        <w:tc>
          <w:tcPr>
            <w:tcW w:w="1098" w:type="dxa"/>
          </w:tcPr>
          <w:p w14:paraId="36B5FB25" w14:textId="77777777" w:rsidR="00000000" w:rsidRPr="00B62AC9" w:rsidRDefault="00855F9E" w:rsidP="00936DC9">
            <w:pPr>
              <w:jc w:val="right"/>
            </w:pPr>
            <w:r w:rsidRPr="00B62AC9">
              <w:t>17,7</w:t>
            </w:r>
          </w:p>
        </w:tc>
        <w:tc>
          <w:tcPr>
            <w:tcW w:w="1097" w:type="dxa"/>
          </w:tcPr>
          <w:p w14:paraId="7E709494" w14:textId="77777777" w:rsidR="00000000" w:rsidRPr="00B62AC9" w:rsidRDefault="00855F9E" w:rsidP="00936DC9">
            <w:pPr>
              <w:jc w:val="right"/>
            </w:pPr>
            <w:r w:rsidRPr="00B62AC9">
              <w:t>100,0</w:t>
            </w:r>
          </w:p>
        </w:tc>
        <w:tc>
          <w:tcPr>
            <w:tcW w:w="1098" w:type="dxa"/>
          </w:tcPr>
          <w:p w14:paraId="4000DF50" w14:textId="77777777" w:rsidR="00000000" w:rsidRPr="00B62AC9" w:rsidRDefault="00855F9E" w:rsidP="00936DC9">
            <w:pPr>
              <w:jc w:val="right"/>
            </w:pPr>
            <w:r w:rsidRPr="00B62AC9">
              <w:t>0,0</w:t>
            </w:r>
          </w:p>
        </w:tc>
        <w:tc>
          <w:tcPr>
            <w:tcW w:w="1098" w:type="dxa"/>
          </w:tcPr>
          <w:p w14:paraId="7C83C91D" w14:textId="77777777" w:rsidR="00000000" w:rsidRPr="00B62AC9" w:rsidRDefault="00855F9E" w:rsidP="00936DC9">
            <w:pPr>
              <w:jc w:val="right"/>
            </w:pPr>
            <w:r w:rsidRPr="00B62AC9">
              <w:t>58,3</w:t>
            </w:r>
          </w:p>
        </w:tc>
      </w:tr>
      <w:tr w:rsidR="00000000" w:rsidRPr="00B62AC9" w14:paraId="7C81D9CD" w14:textId="77777777" w:rsidTr="00855F9E">
        <w:trPr>
          <w:trHeight w:val="380"/>
        </w:trPr>
        <w:tc>
          <w:tcPr>
            <w:tcW w:w="2660" w:type="dxa"/>
          </w:tcPr>
          <w:p w14:paraId="09F686E4" w14:textId="77777777" w:rsidR="00000000" w:rsidRPr="00B62AC9" w:rsidRDefault="00855F9E" w:rsidP="00936DC9">
            <w:r w:rsidRPr="00B62AC9">
              <w:t>3427 Tynset</w:t>
            </w:r>
          </w:p>
        </w:tc>
        <w:tc>
          <w:tcPr>
            <w:tcW w:w="1097" w:type="dxa"/>
          </w:tcPr>
          <w:p w14:paraId="51A1876F" w14:textId="77777777" w:rsidR="00000000" w:rsidRPr="00B62AC9" w:rsidRDefault="00855F9E" w:rsidP="00936DC9">
            <w:pPr>
              <w:jc w:val="right"/>
            </w:pPr>
            <w:r w:rsidRPr="00B62AC9">
              <w:t>2,5</w:t>
            </w:r>
          </w:p>
        </w:tc>
        <w:tc>
          <w:tcPr>
            <w:tcW w:w="1098" w:type="dxa"/>
          </w:tcPr>
          <w:p w14:paraId="3CD5866A" w14:textId="77777777" w:rsidR="00000000" w:rsidRPr="00B62AC9" w:rsidRDefault="00855F9E" w:rsidP="00936DC9">
            <w:pPr>
              <w:jc w:val="right"/>
            </w:pPr>
            <w:r w:rsidRPr="00B62AC9">
              <w:t>11,1</w:t>
            </w:r>
          </w:p>
        </w:tc>
        <w:tc>
          <w:tcPr>
            <w:tcW w:w="1097" w:type="dxa"/>
          </w:tcPr>
          <w:p w14:paraId="66926939" w14:textId="77777777" w:rsidR="00000000" w:rsidRPr="00B62AC9" w:rsidRDefault="00855F9E" w:rsidP="00936DC9">
            <w:pPr>
              <w:jc w:val="right"/>
            </w:pPr>
            <w:r w:rsidRPr="00B62AC9">
              <w:t>0,0</w:t>
            </w:r>
          </w:p>
        </w:tc>
        <w:tc>
          <w:tcPr>
            <w:tcW w:w="1098" w:type="dxa"/>
          </w:tcPr>
          <w:p w14:paraId="19DB8BF2" w14:textId="77777777" w:rsidR="00000000" w:rsidRPr="00B62AC9" w:rsidRDefault="00855F9E" w:rsidP="00936DC9">
            <w:pPr>
              <w:jc w:val="right"/>
            </w:pPr>
            <w:r w:rsidRPr="00B62AC9">
              <w:t>31,0</w:t>
            </w:r>
          </w:p>
        </w:tc>
        <w:tc>
          <w:tcPr>
            <w:tcW w:w="1097" w:type="dxa"/>
          </w:tcPr>
          <w:p w14:paraId="16948D65" w14:textId="77777777" w:rsidR="00000000" w:rsidRPr="00B62AC9" w:rsidRDefault="00855F9E" w:rsidP="00936DC9">
            <w:pPr>
              <w:jc w:val="right"/>
            </w:pPr>
            <w:r w:rsidRPr="00B62AC9">
              <w:t>80,9</w:t>
            </w:r>
          </w:p>
        </w:tc>
        <w:tc>
          <w:tcPr>
            <w:tcW w:w="1098" w:type="dxa"/>
          </w:tcPr>
          <w:p w14:paraId="5C01244C" w14:textId="77777777" w:rsidR="00000000" w:rsidRPr="00B62AC9" w:rsidRDefault="00855F9E" w:rsidP="00936DC9">
            <w:pPr>
              <w:jc w:val="right"/>
            </w:pPr>
            <w:r w:rsidRPr="00B62AC9">
              <w:t>0,0</w:t>
            </w:r>
          </w:p>
        </w:tc>
        <w:tc>
          <w:tcPr>
            <w:tcW w:w="1098" w:type="dxa"/>
          </w:tcPr>
          <w:p w14:paraId="32DA51D3" w14:textId="77777777" w:rsidR="00000000" w:rsidRPr="00B62AC9" w:rsidRDefault="00855F9E" w:rsidP="00936DC9">
            <w:pPr>
              <w:jc w:val="right"/>
            </w:pPr>
            <w:r w:rsidRPr="00B62AC9">
              <w:t>25,9</w:t>
            </w:r>
          </w:p>
        </w:tc>
      </w:tr>
      <w:tr w:rsidR="00000000" w:rsidRPr="00B62AC9" w14:paraId="6FB378C4" w14:textId="77777777" w:rsidTr="00855F9E">
        <w:trPr>
          <w:trHeight w:val="380"/>
        </w:trPr>
        <w:tc>
          <w:tcPr>
            <w:tcW w:w="2660" w:type="dxa"/>
          </w:tcPr>
          <w:p w14:paraId="1C8D789F" w14:textId="77777777" w:rsidR="00000000" w:rsidRPr="00B62AC9" w:rsidRDefault="00855F9E" w:rsidP="00936DC9">
            <w:r w:rsidRPr="00B62AC9">
              <w:t>3428 Alvdal</w:t>
            </w:r>
          </w:p>
        </w:tc>
        <w:tc>
          <w:tcPr>
            <w:tcW w:w="1097" w:type="dxa"/>
          </w:tcPr>
          <w:p w14:paraId="7A593C02" w14:textId="77777777" w:rsidR="00000000" w:rsidRPr="00B62AC9" w:rsidRDefault="00855F9E" w:rsidP="00936DC9">
            <w:pPr>
              <w:jc w:val="right"/>
            </w:pPr>
            <w:r w:rsidRPr="00B62AC9">
              <w:t>3,5</w:t>
            </w:r>
          </w:p>
        </w:tc>
        <w:tc>
          <w:tcPr>
            <w:tcW w:w="1098" w:type="dxa"/>
          </w:tcPr>
          <w:p w14:paraId="4C60072C" w14:textId="77777777" w:rsidR="00000000" w:rsidRPr="00B62AC9" w:rsidRDefault="00855F9E" w:rsidP="00936DC9">
            <w:pPr>
              <w:jc w:val="right"/>
            </w:pPr>
            <w:r w:rsidRPr="00B62AC9">
              <w:t>13,0</w:t>
            </w:r>
          </w:p>
        </w:tc>
        <w:tc>
          <w:tcPr>
            <w:tcW w:w="1097" w:type="dxa"/>
          </w:tcPr>
          <w:p w14:paraId="1AFFF2EF" w14:textId="77777777" w:rsidR="00000000" w:rsidRPr="00B62AC9" w:rsidRDefault="00855F9E" w:rsidP="00936DC9">
            <w:pPr>
              <w:jc w:val="right"/>
            </w:pPr>
            <w:r w:rsidRPr="00B62AC9">
              <w:t>0,0</w:t>
            </w:r>
          </w:p>
        </w:tc>
        <w:tc>
          <w:tcPr>
            <w:tcW w:w="1098" w:type="dxa"/>
          </w:tcPr>
          <w:p w14:paraId="68178D65" w14:textId="77777777" w:rsidR="00000000" w:rsidRPr="00B62AC9" w:rsidRDefault="00855F9E" w:rsidP="00936DC9">
            <w:pPr>
              <w:jc w:val="right"/>
            </w:pPr>
            <w:r w:rsidRPr="00B62AC9">
              <w:t>19,1</w:t>
            </w:r>
          </w:p>
        </w:tc>
        <w:tc>
          <w:tcPr>
            <w:tcW w:w="1097" w:type="dxa"/>
          </w:tcPr>
          <w:p w14:paraId="6A983BF9" w14:textId="77777777" w:rsidR="00000000" w:rsidRPr="00B62AC9" w:rsidRDefault="00855F9E" w:rsidP="00936DC9">
            <w:pPr>
              <w:jc w:val="right"/>
            </w:pPr>
            <w:r w:rsidRPr="00B62AC9">
              <w:t>85,6</w:t>
            </w:r>
          </w:p>
        </w:tc>
        <w:tc>
          <w:tcPr>
            <w:tcW w:w="1098" w:type="dxa"/>
          </w:tcPr>
          <w:p w14:paraId="6D41A8F4" w14:textId="77777777" w:rsidR="00000000" w:rsidRPr="00B62AC9" w:rsidRDefault="00855F9E" w:rsidP="00936DC9">
            <w:pPr>
              <w:jc w:val="right"/>
            </w:pPr>
            <w:r w:rsidRPr="00B62AC9">
              <w:t>0,0</w:t>
            </w:r>
          </w:p>
        </w:tc>
        <w:tc>
          <w:tcPr>
            <w:tcW w:w="1098" w:type="dxa"/>
          </w:tcPr>
          <w:p w14:paraId="0AFB8F41" w14:textId="77777777" w:rsidR="00000000" w:rsidRPr="00B62AC9" w:rsidRDefault="00855F9E" w:rsidP="00936DC9">
            <w:pPr>
              <w:jc w:val="right"/>
            </w:pPr>
            <w:r w:rsidRPr="00B62AC9">
              <w:t>45,0</w:t>
            </w:r>
          </w:p>
        </w:tc>
      </w:tr>
      <w:tr w:rsidR="00000000" w:rsidRPr="00B62AC9" w14:paraId="778B98AB" w14:textId="77777777" w:rsidTr="00855F9E">
        <w:trPr>
          <w:trHeight w:val="380"/>
        </w:trPr>
        <w:tc>
          <w:tcPr>
            <w:tcW w:w="2660" w:type="dxa"/>
          </w:tcPr>
          <w:p w14:paraId="532CF455" w14:textId="77777777" w:rsidR="00000000" w:rsidRPr="00B62AC9" w:rsidRDefault="00855F9E" w:rsidP="00936DC9">
            <w:r w:rsidRPr="00B62AC9">
              <w:t>3429 Folldal</w:t>
            </w:r>
          </w:p>
        </w:tc>
        <w:tc>
          <w:tcPr>
            <w:tcW w:w="1097" w:type="dxa"/>
          </w:tcPr>
          <w:p w14:paraId="7EA647E7" w14:textId="77777777" w:rsidR="00000000" w:rsidRPr="00B62AC9" w:rsidRDefault="00855F9E" w:rsidP="00936DC9">
            <w:pPr>
              <w:jc w:val="right"/>
            </w:pPr>
            <w:r w:rsidRPr="00B62AC9">
              <w:t>1,3</w:t>
            </w:r>
          </w:p>
        </w:tc>
        <w:tc>
          <w:tcPr>
            <w:tcW w:w="1098" w:type="dxa"/>
          </w:tcPr>
          <w:p w14:paraId="4C215FC1" w14:textId="77777777" w:rsidR="00000000" w:rsidRPr="00B62AC9" w:rsidRDefault="00855F9E" w:rsidP="00936DC9">
            <w:pPr>
              <w:jc w:val="right"/>
            </w:pPr>
            <w:r w:rsidRPr="00B62AC9">
              <w:t>9,4</w:t>
            </w:r>
          </w:p>
        </w:tc>
        <w:tc>
          <w:tcPr>
            <w:tcW w:w="1097" w:type="dxa"/>
          </w:tcPr>
          <w:p w14:paraId="37634C40" w14:textId="77777777" w:rsidR="00000000" w:rsidRPr="00B62AC9" w:rsidRDefault="00855F9E" w:rsidP="00936DC9">
            <w:pPr>
              <w:jc w:val="right"/>
            </w:pPr>
            <w:r w:rsidRPr="00B62AC9">
              <w:t>0,0</w:t>
            </w:r>
          </w:p>
        </w:tc>
        <w:tc>
          <w:tcPr>
            <w:tcW w:w="1098" w:type="dxa"/>
          </w:tcPr>
          <w:p w14:paraId="7771049E" w14:textId="77777777" w:rsidR="00000000" w:rsidRPr="00B62AC9" w:rsidRDefault="00855F9E" w:rsidP="00936DC9">
            <w:pPr>
              <w:jc w:val="right"/>
            </w:pPr>
            <w:r w:rsidRPr="00B62AC9">
              <w:t>14,5</w:t>
            </w:r>
          </w:p>
        </w:tc>
        <w:tc>
          <w:tcPr>
            <w:tcW w:w="1097" w:type="dxa"/>
          </w:tcPr>
          <w:p w14:paraId="45CB2BA4" w14:textId="77777777" w:rsidR="00000000" w:rsidRPr="00B62AC9" w:rsidRDefault="00855F9E" w:rsidP="00936DC9">
            <w:pPr>
              <w:jc w:val="right"/>
            </w:pPr>
            <w:r w:rsidRPr="00B62AC9">
              <w:t>67,4</w:t>
            </w:r>
          </w:p>
        </w:tc>
        <w:tc>
          <w:tcPr>
            <w:tcW w:w="1098" w:type="dxa"/>
          </w:tcPr>
          <w:p w14:paraId="1E56115D" w14:textId="77777777" w:rsidR="00000000" w:rsidRPr="00B62AC9" w:rsidRDefault="00855F9E" w:rsidP="00936DC9">
            <w:pPr>
              <w:jc w:val="right"/>
            </w:pPr>
            <w:r w:rsidRPr="00B62AC9">
              <w:t>0,0</w:t>
            </w:r>
          </w:p>
        </w:tc>
        <w:tc>
          <w:tcPr>
            <w:tcW w:w="1098" w:type="dxa"/>
          </w:tcPr>
          <w:p w14:paraId="66E4EE01" w14:textId="77777777" w:rsidR="00000000" w:rsidRPr="00B62AC9" w:rsidRDefault="00855F9E" w:rsidP="00936DC9">
            <w:pPr>
              <w:jc w:val="right"/>
            </w:pPr>
            <w:r w:rsidRPr="00B62AC9">
              <w:t>31,5</w:t>
            </w:r>
          </w:p>
        </w:tc>
      </w:tr>
      <w:tr w:rsidR="00000000" w:rsidRPr="00B62AC9" w14:paraId="2FB4B09A" w14:textId="77777777" w:rsidTr="00855F9E">
        <w:trPr>
          <w:trHeight w:val="380"/>
        </w:trPr>
        <w:tc>
          <w:tcPr>
            <w:tcW w:w="2660" w:type="dxa"/>
          </w:tcPr>
          <w:p w14:paraId="416CBF13" w14:textId="77777777" w:rsidR="00000000" w:rsidRPr="00B62AC9" w:rsidRDefault="00855F9E" w:rsidP="00936DC9">
            <w:r w:rsidRPr="00B62AC9">
              <w:t>3430 Os</w:t>
            </w:r>
          </w:p>
        </w:tc>
        <w:tc>
          <w:tcPr>
            <w:tcW w:w="1097" w:type="dxa"/>
          </w:tcPr>
          <w:p w14:paraId="03EB0590" w14:textId="77777777" w:rsidR="00000000" w:rsidRPr="00B62AC9" w:rsidRDefault="00855F9E" w:rsidP="00936DC9">
            <w:pPr>
              <w:jc w:val="right"/>
            </w:pPr>
            <w:r w:rsidRPr="00B62AC9">
              <w:t>6,2</w:t>
            </w:r>
          </w:p>
        </w:tc>
        <w:tc>
          <w:tcPr>
            <w:tcW w:w="1098" w:type="dxa"/>
          </w:tcPr>
          <w:p w14:paraId="6A4107A1" w14:textId="77777777" w:rsidR="00000000" w:rsidRPr="00B62AC9" w:rsidRDefault="00855F9E" w:rsidP="00936DC9">
            <w:pPr>
              <w:jc w:val="right"/>
            </w:pPr>
            <w:r w:rsidRPr="00B62AC9">
              <w:t>19,7</w:t>
            </w:r>
          </w:p>
        </w:tc>
        <w:tc>
          <w:tcPr>
            <w:tcW w:w="1097" w:type="dxa"/>
          </w:tcPr>
          <w:p w14:paraId="5BCE8CAB" w14:textId="77777777" w:rsidR="00000000" w:rsidRPr="00B62AC9" w:rsidRDefault="00855F9E" w:rsidP="00936DC9">
            <w:pPr>
              <w:jc w:val="right"/>
            </w:pPr>
            <w:r w:rsidRPr="00B62AC9">
              <w:t>0,0</w:t>
            </w:r>
          </w:p>
        </w:tc>
        <w:tc>
          <w:tcPr>
            <w:tcW w:w="1098" w:type="dxa"/>
          </w:tcPr>
          <w:p w14:paraId="1DF76C84" w14:textId="77777777" w:rsidR="00000000" w:rsidRPr="00B62AC9" w:rsidRDefault="00855F9E" w:rsidP="00936DC9">
            <w:pPr>
              <w:jc w:val="right"/>
            </w:pPr>
            <w:r w:rsidRPr="00B62AC9">
              <w:t>25,4</w:t>
            </w:r>
          </w:p>
        </w:tc>
        <w:tc>
          <w:tcPr>
            <w:tcW w:w="1097" w:type="dxa"/>
          </w:tcPr>
          <w:p w14:paraId="380AC91D" w14:textId="77777777" w:rsidR="00000000" w:rsidRPr="00B62AC9" w:rsidRDefault="00855F9E" w:rsidP="00936DC9">
            <w:pPr>
              <w:jc w:val="right"/>
            </w:pPr>
            <w:r w:rsidRPr="00B62AC9">
              <w:t>79,8</w:t>
            </w:r>
          </w:p>
        </w:tc>
        <w:tc>
          <w:tcPr>
            <w:tcW w:w="1098" w:type="dxa"/>
          </w:tcPr>
          <w:p w14:paraId="10D22A1D" w14:textId="77777777" w:rsidR="00000000" w:rsidRPr="00B62AC9" w:rsidRDefault="00855F9E" w:rsidP="00936DC9">
            <w:pPr>
              <w:jc w:val="right"/>
            </w:pPr>
            <w:r w:rsidRPr="00B62AC9">
              <w:t>0,0</w:t>
            </w:r>
          </w:p>
        </w:tc>
        <w:tc>
          <w:tcPr>
            <w:tcW w:w="1098" w:type="dxa"/>
          </w:tcPr>
          <w:p w14:paraId="69A6666F" w14:textId="77777777" w:rsidR="00000000" w:rsidRPr="00B62AC9" w:rsidRDefault="00855F9E" w:rsidP="00936DC9">
            <w:pPr>
              <w:jc w:val="right"/>
            </w:pPr>
            <w:r w:rsidRPr="00B62AC9">
              <w:t>34,8</w:t>
            </w:r>
          </w:p>
        </w:tc>
      </w:tr>
      <w:tr w:rsidR="00000000" w:rsidRPr="00B62AC9" w14:paraId="3877BDFA" w14:textId="77777777" w:rsidTr="00855F9E">
        <w:trPr>
          <w:trHeight w:val="380"/>
        </w:trPr>
        <w:tc>
          <w:tcPr>
            <w:tcW w:w="2660" w:type="dxa"/>
          </w:tcPr>
          <w:p w14:paraId="41E7DC96" w14:textId="77777777" w:rsidR="00000000" w:rsidRPr="00B62AC9" w:rsidRDefault="00855F9E" w:rsidP="00936DC9">
            <w:r w:rsidRPr="00B62AC9">
              <w:t>3431 Dovre</w:t>
            </w:r>
          </w:p>
        </w:tc>
        <w:tc>
          <w:tcPr>
            <w:tcW w:w="1097" w:type="dxa"/>
          </w:tcPr>
          <w:p w14:paraId="77063BC2" w14:textId="77777777" w:rsidR="00000000" w:rsidRPr="00B62AC9" w:rsidRDefault="00855F9E" w:rsidP="00936DC9">
            <w:pPr>
              <w:jc w:val="right"/>
            </w:pPr>
          </w:p>
        </w:tc>
        <w:tc>
          <w:tcPr>
            <w:tcW w:w="1098" w:type="dxa"/>
          </w:tcPr>
          <w:p w14:paraId="452F7671" w14:textId="77777777" w:rsidR="00000000" w:rsidRPr="00B62AC9" w:rsidRDefault="00855F9E" w:rsidP="00936DC9">
            <w:pPr>
              <w:jc w:val="right"/>
            </w:pPr>
          </w:p>
        </w:tc>
        <w:tc>
          <w:tcPr>
            <w:tcW w:w="1097" w:type="dxa"/>
          </w:tcPr>
          <w:p w14:paraId="48DF955B" w14:textId="77777777" w:rsidR="00000000" w:rsidRPr="00B62AC9" w:rsidRDefault="00855F9E" w:rsidP="00936DC9">
            <w:pPr>
              <w:jc w:val="right"/>
            </w:pPr>
          </w:p>
        </w:tc>
        <w:tc>
          <w:tcPr>
            <w:tcW w:w="1098" w:type="dxa"/>
          </w:tcPr>
          <w:p w14:paraId="4471A8C3" w14:textId="77777777" w:rsidR="00000000" w:rsidRPr="00B62AC9" w:rsidRDefault="00855F9E" w:rsidP="00936DC9">
            <w:pPr>
              <w:jc w:val="right"/>
            </w:pPr>
          </w:p>
        </w:tc>
        <w:tc>
          <w:tcPr>
            <w:tcW w:w="1097" w:type="dxa"/>
          </w:tcPr>
          <w:p w14:paraId="57641F79" w14:textId="77777777" w:rsidR="00000000" w:rsidRPr="00B62AC9" w:rsidRDefault="00855F9E" w:rsidP="00936DC9">
            <w:pPr>
              <w:jc w:val="right"/>
            </w:pPr>
          </w:p>
        </w:tc>
        <w:tc>
          <w:tcPr>
            <w:tcW w:w="1098" w:type="dxa"/>
          </w:tcPr>
          <w:p w14:paraId="37184E9B" w14:textId="77777777" w:rsidR="00000000" w:rsidRPr="00B62AC9" w:rsidRDefault="00855F9E" w:rsidP="00936DC9">
            <w:pPr>
              <w:jc w:val="right"/>
            </w:pPr>
          </w:p>
        </w:tc>
        <w:tc>
          <w:tcPr>
            <w:tcW w:w="1098" w:type="dxa"/>
          </w:tcPr>
          <w:p w14:paraId="3A8C6E7E" w14:textId="77777777" w:rsidR="00000000" w:rsidRPr="00B62AC9" w:rsidRDefault="00855F9E" w:rsidP="00936DC9">
            <w:pPr>
              <w:jc w:val="right"/>
            </w:pPr>
          </w:p>
        </w:tc>
      </w:tr>
      <w:tr w:rsidR="00000000" w:rsidRPr="00B62AC9" w14:paraId="3B2F10C8" w14:textId="77777777" w:rsidTr="00855F9E">
        <w:trPr>
          <w:trHeight w:val="380"/>
        </w:trPr>
        <w:tc>
          <w:tcPr>
            <w:tcW w:w="2660" w:type="dxa"/>
          </w:tcPr>
          <w:p w14:paraId="64BFF05E" w14:textId="77777777" w:rsidR="00000000" w:rsidRPr="00B62AC9" w:rsidRDefault="00855F9E" w:rsidP="00936DC9">
            <w:r w:rsidRPr="00B62AC9">
              <w:t>3432 Lesja</w:t>
            </w:r>
          </w:p>
        </w:tc>
        <w:tc>
          <w:tcPr>
            <w:tcW w:w="1097" w:type="dxa"/>
          </w:tcPr>
          <w:p w14:paraId="32752A1B" w14:textId="77777777" w:rsidR="00000000" w:rsidRPr="00B62AC9" w:rsidRDefault="00855F9E" w:rsidP="00936DC9">
            <w:pPr>
              <w:jc w:val="right"/>
            </w:pPr>
            <w:r w:rsidRPr="00B62AC9">
              <w:t>6,9</w:t>
            </w:r>
          </w:p>
        </w:tc>
        <w:tc>
          <w:tcPr>
            <w:tcW w:w="1098" w:type="dxa"/>
          </w:tcPr>
          <w:p w14:paraId="53DD0D1F" w14:textId="77777777" w:rsidR="00000000" w:rsidRPr="00B62AC9" w:rsidRDefault="00855F9E" w:rsidP="00936DC9">
            <w:pPr>
              <w:jc w:val="right"/>
            </w:pPr>
            <w:r w:rsidRPr="00B62AC9">
              <w:t>18,0</w:t>
            </w:r>
          </w:p>
        </w:tc>
        <w:tc>
          <w:tcPr>
            <w:tcW w:w="1097" w:type="dxa"/>
          </w:tcPr>
          <w:p w14:paraId="624D4AC2" w14:textId="77777777" w:rsidR="00000000" w:rsidRPr="00B62AC9" w:rsidRDefault="00855F9E" w:rsidP="00936DC9">
            <w:pPr>
              <w:jc w:val="right"/>
            </w:pPr>
            <w:r w:rsidRPr="00B62AC9">
              <w:t>0,0</w:t>
            </w:r>
          </w:p>
        </w:tc>
        <w:tc>
          <w:tcPr>
            <w:tcW w:w="1098" w:type="dxa"/>
          </w:tcPr>
          <w:p w14:paraId="4A39CEEA" w14:textId="77777777" w:rsidR="00000000" w:rsidRPr="00B62AC9" w:rsidRDefault="00855F9E" w:rsidP="00936DC9">
            <w:pPr>
              <w:jc w:val="right"/>
            </w:pPr>
            <w:r w:rsidRPr="00B62AC9">
              <w:t>28,8</w:t>
            </w:r>
          </w:p>
        </w:tc>
        <w:tc>
          <w:tcPr>
            <w:tcW w:w="1097" w:type="dxa"/>
          </w:tcPr>
          <w:p w14:paraId="26C3CA11" w14:textId="77777777" w:rsidR="00000000" w:rsidRPr="00B62AC9" w:rsidRDefault="00855F9E" w:rsidP="00936DC9">
            <w:pPr>
              <w:jc w:val="right"/>
            </w:pPr>
            <w:r w:rsidRPr="00B62AC9">
              <w:t>95,9</w:t>
            </w:r>
          </w:p>
        </w:tc>
        <w:tc>
          <w:tcPr>
            <w:tcW w:w="1098" w:type="dxa"/>
          </w:tcPr>
          <w:p w14:paraId="402BA699" w14:textId="77777777" w:rsidR="00000000" w:rsidRPr="00B62AC9" w:rsidRDefault="00855F9E" w:rsidP="00936DC9">
            <w:pPr>
              <w:jc w:val="right"/>
            </w:pPr>
            <w:r w:rsidRPr="00B62AC9">
              <w:t>0,0</w:t>
            </w:r>
          </w:p>
        </w:tc>
        <w:tc>
          <w:tcPr>
            <w:tcW w:w="1098" w:type="dxa"/>
          </w:tcPr>
          <w:p w14:paraId="65A30CCD" w14:textId="77777777" w:rsidR="00000000" w:rsidRPr="00B62AC9" w:rsidRDefault="00855F9E" w:rsidP="00936DC9">
            <w:pPr>
              <w:jc w:val="right"/>
            </w:pPr>
            <w:r w:rsidRPr="00B62AC9">
              <w:t>20,1</w:t>
            </w:r>
          </w:p>
        </w:tc>
      </w:tr>
      <w:tr w:rsidR="00000000" w:rsidRPr="00B62AC9" w14:paraId="2BA368A4" w14:textId="77777777" w:rsidTr="00855F9E">
        <w:trPr>
          <w:trHeight w:val="380"/>
        </w:trPr>
        <w:tc>
          <w:tcPr>
            <w:tcW w:w="2660" w:type="dxa"/>
          </w:tcPr>
          <w:p w14:paraId="17A3893F" w14:textId="77777777" w:rsidR="00000000" w:rsidRPr="00B62AC9" w:rsidRDefault="00855F9E" w:rsidP="00936DC9">
            <w:r w:rsidRPr="00B62AC9">
              <w:t>3433 Skjåk</w:t>
            </w:r>
          </w:p>
        </w:tc>
        <w:tc>
          <w:tcPr>
            <w:tcW w:w="1097" w:type="dxa"/>
          </w:tcPr>
          <w:p w14:paraId="77D4FF63" w14:textId="77777777" w:rsidR="00000000" w:rsidRPr="00B62AC9" w:rsidRDefault="00855F9E" w:rsidP="00936DC9">
            <w:pPr>
              <w:jc w:val="right"/>
            </w:pPr>
            <w:r w:rsidRPr="00B62AC9">
              <w:t>9,5</w:t>
            </w:r>
          </w:p>
        </w:tc>
        <w:tc>
          <w:tcPr>
            <w:tcW w:w="1098" w:type="dxa"/>
          </w:tcPr>
          <w:p w14:paraId="4156806F" w14:textId="77777777" w:rsidR="00000000" w:rsidRPr="00B62AC9" w:rsidRDefault="00855F9E" w:rsidP="00936DC9">
            <w:pPr>
              <w:jc w:val="right"/>
            </w:pPr>
            <w:r w:rsidRPr="00B62AC9">
              <w:t>13,7</w:t>
            </w:r>
          </w:p>
        </w:tc>
        <w:tc>
          <w:tcPr>
            <w:tcW w:w="1097" w:type="dxa"/>
          </w:tcPr>
          <w:p w14:paraId="2E8A0BC0" w14:textId="77777777" w:rsidR="00000000" w:rsidRPr="00B62AC9" w:rsidRDefault="00855F9E" w:rsidP="00936DC9">
            <w:pPr>
              <w:jc w:val="right"/>
            </w:pPr>
            <w:r w:rsidRPr="00B62AC9">
              <w:t>0,0</w:t>
            </w:r>
          </w:p>
        </w:tc>
        <w:tc>
          <w:tcPr>
            <w:tcW w:w="1098" w:type="dxa"/>
          </w:tcPr>
          <w:p w14:paraId="00F18E09" w14:textId="77777777" w:rsidR="00000000" w:rsidRPr="00B62AC9" w:rsidRDefault="00855F9E" w:rsidP="00936DC9">
            <w:pPr>
              <w:jc w:val="right"/>
            </w:pPr>
            <w:r w:rsidRPr="00B62AC9">
              <w:t>44,3</w:t>
            </w:r>
          </w:p>
        </w:tc>
        <w:tc>
          <w:tcPr>
            <w:tcW w:w="1097" w:type="dxa"/>
          </w:tcPr>
          <w:p w14:paraId="4DE2951C" w14:textId="77777777" w:rsidR="00000000" w:rsidRPr="00B62AC9" w:rsidRDefault="00855F9E" w:rsidP="00936DC9">
            <w:pPr>
              <w:jc w:val="right"/>
            </w:pPr>
            <w:r w:rsidRPr="00B62AC9">
              <w:t>93,4</w:t>
            </w:r>
          </w:p>
        </w:tc>
        <w:tc>
          <w:tcPr>
            <w:tcW w:w="1098" w:type="dxa"/>
          </w:tcPr>
          <w:p w14:paraId="087F229A" w14:textId="77777777" w:rsidR="00000000" w:rsidRPr="00B62AC9" w:rsidRDefault="00855F9E" w:rsidP="00936DC9">
            <w:pPr>
              <w:jc w:val="right"/>
            </w:pPr>
            <w:r w:rsidRPr="00B62AC9">
              <w:t>0,0</w:t>
            </w:r>
          </w:p>
        </w:tc>
        <w:tc>
          <w:tcPr>
            <w:tcW w:w="1098" w:type="dxa"/>
          </w:tcPr>
          <w:p w14:paraId="105F1B35" w14:textId="77777777" w:rsidR="00000000" w:rsidRPr="00B62AC9" w:rsidRDefault="00855F9E" w:rsidP="00936DC9">
            <w:pPr>
              <w:jc w:val="right"/>
            </w:pPr>
            <w:r w:rsidRPr="00B62AC9">
              <w:t>-11,5</w:t>
            </w:r>
          </w:p>
        </w:tc>
      </w:tr>
      <w:tr w:rsidR="00000000" w:rsidRPr="00B62AC9" w14:paraId="36DBA8A0" w14:textId="77777777" w:rsidTr="00855F9E">
        <w:trPr>
          <w:trHeight w:val="380"/>
        </w:trPr>
        <w:tc>
          <w:tcPr>
            <w:tcW w:w="2660" w:type="dxa"/>
          </w:tcPr>
          <w:p w14:paraId="36F231BF" w14:textId="77777777" w:rsidR="00000000" w:rsidRPr="00B62AC9" w:rsidRDefault="00855F9E" w:rsidP="00936DC9">
            <w:r w:rsidRPr="00B62AC9">
              <w:t>3434 Lom</w:t>
            </w:r>
          </w:p>
        </w:tc>
        <w:tc>
          <w:tcPr>
            <w:tcW w:w="1097" w:type="dxa"/>
          </w:tcPr>
          <w:p w14:paraId="046B41E2" w14:textId="77777777" w:rsidR="00000000" w:rsidRPr="00B62AC9" w:rsidRDefault="00855F9E" w:rsidP="00936DC9">
            <w:pPr>
              <w:jc w:val="right"/>
            </w:pPr>
            <w:r w:rsidRPr="00B62AC9">
              <w:t>7,0</w:t>
            </w:r>
          </w:p>
        </w:tc>
        <w:tc>
          <w:tcPr>
            <w:tcW w:w="1098" w:type="dxa"/>
          </w:tcPr>
          <w:p w14:paraId="21CB383F" w14:textId="77777777" w:rsidR="00000000" w:rsidRPr="00B62AC9" w:rsidRDefault="00855F9E" w:rsidP="00936DC9">
            <w:pPr>
              <w:jc w:val="right"/>
            </w:pPr>
            <w:r w:rsidRPr="00B62AC9">
              <w:t>20,1</w:t>
            </w:r>
          </w:p>
        </w:tc>
        <w:tc>
          <w:tcPr>
            <w:tcW w:w="1097" w:type="dxa"/>
          </w:tcPr>
          <w:p w14:paraId="0C3984C2" w14:textId="77777777" w:rsidR="00000000" w:rsidRPr="00B62AC9" w:rsidRDefault="00855F9E" w:rsidP="00936DC9">
            <w:pPr>
              <w:jc w:val="right"/>
            </w:pPr>
            <w:r w:rsidRPr="00B62AC9">
              <w:t>0,0</w:t>
            </w:r>
          </w:p>
        </w:tc>
        <w:tc>
          <w:tcPr>
            <w:tcW w:w="1098" w:type="dxa"/>
          </w:tcPr>
          <w:p w14:paraId="15A6BEFA" w14:textId="77777777" w:rsidR="00000000" w:rsidRPr="00B62AC9" w:rsidRDefault="00855F9E" w:rsidP="00936DC9">
            <w:pPr>
              <w:jc w:val="right"/>
            </w:pPr>
            <w:r w:rsidRPr="00B62AC9">
              <w:t>36,0</w:t>
            </w:r>
          </w:p>
        </w:tc>
        <w:tc>
          <w:tcPr>
            <w:tcW w:w="1097" w:type="dxa"/>
          </w:tcPr>
          <w:p w14:paraId="38F92EA6" w14:textId="77777777" w:rsidR="00000000" w:rsidRPr="00B62AC9" w:rsidRDefault="00855F9E" w:rsidP="00936DC9">
            <w:pPr>
              <w:jc w:val="right"/>
            </w:pPr>
            <w:r w:rsidRPr="00B62AC9">
              <w:t>81,0</w:t>
            </w:r>
          </w:p>
        </w:tc>
        <w:tc>
          <w:tcPr>
            <w:tcW w:w="1098" w:type="dxa"/>
          </w:tcPr>
          <w:p w14:paraId="4A7F6820" w14:textId="77777777" w:rsidR="00000000" w:rsidRPr="00B62AC9" w:rsidRDefault="00855F9E" w:rsidP="00936DC9">
            <w:pPr>
              <w:jc w:val="right"/>
            </w:pPr>
            <w:r w:rsidRPr="00B62AC9">
              <w:t>0,0</w:t>
            </w:r>
          </w:p>
        </w:tc>
        <w:tc>
          <w:tcPr>
            <w:tcW w:w="1098" w:type="dxa"/>
          </w:tcPr>
          <w:p w14:paraId="14CA7AF4" w14:textId="77777777" w:rsidR="00000000" w:rsidRPr="00B62AC9" w:rsidRDefault="00855F9E" w:rsidP="00936DC9">
            <w:pPr>
              <w:jc w:val="right"/>
            </w:pPr>
            <w:r w:rsidRPr="00B62AC9">
              <w:t>7,9</w:t>
            </w:r>
          </w:p>
        </w:tc>
      </w:tr>
      <w:tr w:rsidR="00000000" w:rsidRPr="00B62AC9" w14:paraId="1C370109" w14:textId="77777777" w:rsidTr="00855F9E">
        <w:trPr>
          <w:trHeight w:val="380"/>
        </w:trPr>
        <w:tc>
          <w:tcPr>
            <w:tcW w:w="2660" w:type="dxa"/>
          </w:tcPr>
          <w:p w14:paraId="23E0CEA1" w14:textId="77777777" w:rsidR="00000000" w:rsidRPr="00B62AC9" w:rsidRDefault="00855F9E" w:rsidP="00936DC9">
            <w:r w:rsidRPr="00B62AC9">
              <w:t>3435 Vågå</w:t>
            </w:r>
          </w:p>
        </w:tc>
        <w:tc>
          <w:tcPr>
            <w:tcW w:w="1097" w:type="dxa"/>
          </w:tcPr>
          <w:p w14:paraId="0263BB6D" w14:textId="77777777" w:rsidR="00000000" w:rsidRPr="00B62AC9" w:rsidRDefault="00855F9E" w:rsidP="00936DC9">
            <w:pPr>
              <w:jc w:val="right"/>
            </w:pPr>
            <w:r w:rsidRPr="00B62AC9">
              <w:t>4,2</w:t>
            </w:r>
          </w:p>
        </w:tc>
        <w:tc>
          <w:tcPr>
            <w:tcW w:w="1098" w:type="dxa"/>
          </w:tcPr>
          <w:p w14:paraId="4719FC45" w14:textId="77777777" w:rsidR="00000000" w:rsidRPr="00B62AC9" w:rsidRDefault="00855F9E" w:rsidP="00936DC9">
            <w:pPr>
              <w:jc w:val="right"/>
            </w:pPr>
            <w:r w:rsidRPr="00B62AC9">
              <w:t>19,7</w:t>
            </w:r>
          </w:p>
        </w:tc>
        <w:tc>
          <w:tcPr>
            <w:tcW w:w="1097" w:type="dxa"/>
          </w:tcPr>
          <w:p w14:paraId="4AEFBB55" w14:textId="77777777" w:rsidR="00000000" w:rsidRPr="00B62AC9" w:rsidRDefault="00855F9E" w:rsidP="00936DC9">
            <w:pPr>
              <w:jc w:val="right"/>
            </w:pPr>
            <w:r w:rsidRPr="00B62AC9">
              <w:t>0,0</w:t>
            </w:r>
          </w:p>
        </w:tc>
        <w:tc>
          <w:tcPr>
            <w:tcW w:w="1098" w:type="dxa"/>
          </w:tcPr>
          <w:p w14:paraId="69F29BAB" w14:textId="77777777" w:rsidR="00000000" w:rsidRPr="00B62AC9" w:rsidRDefault="00855F9E" w:rsidP="00936DC9">
            <w:pPr>
              <w:jc w:val="right"/>
            </w:pPr>
            <w:r w:rsidRPr="00B62AC9">
              <w:t>24,3</w:t>
            </w:r>
          </w:p>
        </w:tc>
        <w:tc>
          <w:tcPr>
            <w:tcW w:w="1097" w:type="dxa"/>
          </w:tcPr>
          <w:p w14:paraId="1B4AEFA0" w14:textId="77777777" w:rsidR="00000000" w:rsidRPr="00B62AC9" w:rsidRDefault="00855F9E" w:rsidP="00936DC9">
            <w:pPr>
              <w:jc w:val="right"/>
            </w:pPr>
            <w:r w:rsidRPr="00B62AC9">
              <w:t>89,1</w:t>
            </w:r>
          </w:p>
        </w:tc>
        <w:tc>
          <w:tcPr>
            <w:tcW w:w="1098" w:type="dxa"/>
          </w:tcPr>
          <w:p w14:paraId="24D7944F" w14:textId="77777777" w:rsidR="00000000" w:rsidRPr="00B62AC9" w:rsidRDefault="00855F9E" w:rsidP="00936DC9">
            <w:pPr>
              <w:jc w:val="right"/>
            </w:pPr>
            <w:r w:rsidRPr="00B62AC9">
              <w:t>0,0</w:t>
            </w:r>
          </w:p>
        </w:tc>
        <w:tc>
          <w:tcPr>
            <w:tcW w:w="1098" w:type="dxa"/>
          </w:tcPr>
          <w:p w14:paraId="7D61639A" w14:textId="77777777" w:rsidR="00000000" w:rsidRPr="00B62AC9" w:rsidRDefault="00855F9E" w:rsidP="00936DC9">
            <w:pPr>
              <w:jc w:val="right"/>
            </w:pPr>
            <w:r w:rsidRPr="00B62AC9">
              <w:t>26,9</w:t>
            </w:r>
          </w:p>
        </w:tc>
      </w:tr>
      <w:tr w:rsidR="00000000" w:rsidRPr="00B62AC9" w14:paraId="646355D4" w14:textId="77777777" w:rsidTr="00855F9E">
        <w:trPr>
          <w:trHeight w:val="380"/>
        </w:trPr>
        <w:tc>
          <w:tcPr>
            <w:tcW w:w="2660" w:type="dxa"/>
          </w:tcPr>
          <w:p w14:paraId="052F73F0" w14:textId="77777777" w:rsidR="00000000" w:rsidRPr="00B62AC9" w:rsidRDefault="00855F9E" w:rsidP="00936DC9">
            <w:r w:rsidRPr="00B62AC9">
              <w:t>3436 Nord-Fron</w:t>
            </w:r>
          </w:p>
        </w:tc>
        <w:tc>
          <w:tcPr>
            <w:tcW w:w="1097" w:type="dxa"/>
          </w:tcPr>
          <w:p w14:paraId="087F8479" w14:textId="77777777" w:rsidR="00000000" w:rsidRPr="00B62AC9" w:rsidRDefault="00855F9E" w:rsidP="00936DC9">
            <w:pPr>
              <w:jc w:val="right"/>
            </w:pPr>
            <w:r w:rsidRPr="00B62AC9">
              <w:t>7,2</w:t>
            </w:r>
          </w:p>
        </w:tc>
        <w:tc>
          <w:tcPr>
            <w:tcW w:w="1098" w:type="dxa"/>
          </w:tcPr>
          <w:p w14:paraId="1F09D7F9" w14:textId="77777777" w:rsidR="00000000" w:rsidRPr="00B62AC9" w:rsidRDefault="00855F9E" w:rsidP="00936DC9">
            <w:pPr>
              <w:jc w:val="right"/>
            </w:pPr>
            <w:r w:rsidRPr="00B62AC9">
              <w:t>16,5</w:t>
            </w:r>
          </w:p>
        </w:tc>
        <w:tc>
          <w:tcPr>
            <w:tcW w:w="1097" w:type="dxa"/>
          </w:tcPr>
          <w:p w14:paraId="57AF1FE8" w14:textId="77777777" w:rsidR="00000000" w:rsidRPr="00B62AC9" w:rsidRDefault="00855F9E" w:rsidP="00936DC9">
            <w:pPr>
              <w:jc w:val="right"/>
            </w:pPr>
            <w:r w:rsidRPr="00B62AC9">
              <w:t>0,0</w:t>
            </w:r>
          </w:p>
        </w:tc>
        <w:tc>
          <w:tcPr>
            <w:tcW w:w="1098" w:type="dxa"/>
          </w:tcPr>
          <w:p w14:paraId="7467E6D0" w14:textId="77777777" w:rsidR="00000000" w:rsidRPr="00B62AC9" w:rsidRDefault="00855F9E" w:rsidP="00936DC9">
            <w:pPr>
              <w:jc w:val="right"/>
            </w:pPr>
            <w:r w:rsidRPr="00B62AC9">
              <w:t>26,3</w:t>
            </w:r>
          </w:p>
        </w:tc>
        <w:tc>
          <w:tcPr>
            <w:tcW w:w="1097" w:type="dxa"/>
          </w:tcPr>
          <w:p w14:paraId="510EAA1B" w14:textId="77777777" w:rsidR="00000000" w:rsidRPr="00B62AC9" w:rsidRDefault="00855F9E" w:rsidP="00936DC9">
            <w:pPr>
              <w:jc w:val="right"/>
            </w:pPr>
            <w:r w:rsidRPr="00B62AC9">
              <w:t>84,1</w:t>
            </w:r>
          </w:p>
        </w:tc>
        <w:tc>
          <w:tcPr>
            <w:tcW w:w="1098" w:type="dxa"/>
          </w:tcPr>
          <w:p w14:paraId="3AA0A10E" w14:textId="77777777" w:rsidR="00000000" w:rsidRPr="00B62AC9" w:rsidRDefault="00855F9E" w:rsidP="00936DC9">
            <w:pPr>
              <w:jc w:val="right"/>
            </w:pPr>
            <w:r w:rsidRPr="00B62AC9">
              <w:t>0,0</w:t>
            </w:r>
          </w:p>
        </w:tc>
        <w:tc>
          <w:tcPr>
            <w:tcW w:w="1098" w:type="dxa"/>
          </w:tcPr>
          <w:p w14:paraId="3F4F685C" w14:textId="77777777" w:rsidR="00000000" w:rsidRPr="00B62AC9" w:rsidRDefault="00855F9E" w:rsidP="00936DC9">
            <w:pPr>
              <w:jc w:val="right"/>
            </w:pPr>
            <w:r w:rsidRPr="00B62AC9">
              <w:t>40,5</w:t>
            </w:r>
          </w:p>
        </w:tc>
      </w:tr>
      <w:tr w:rsidR="00000000" w:rsidRPr="00B62AC9" w14:paraId="23EC0C6D" w14:textId="77777777" w:rsidTr="00855F9E">
        <w:trPr>
          <w:trHeight w:val="380"/>
        </w:trPr>
        <w:tc>
          <w:tcPr>
            <w:tcW w:w="2660" w:type="dxa"/>
          </w:tcPr>
          <w:p w14:paraId="51E0A000" w14:textId="77777777" w:rsidR="00000000" w:rsidRPr="00B62AC9" w:rsidRDefault="00855F9E" w:rsidP="00936DC9">
            <w:r w:rsidRPr="00B62AC9">
              <w:t>3437 Sel</w:t>
            </w:r>
          </w:p>
        </w:tc>
        <w:tc>
          <w:tcPr>
            <w:tcW w:w="1097" w:type="dxa"/>
          </w:tcPr>
          <w:p w14:paraId="3166EEC0" w14:textId="77777777" w:rsidR="00000000" w:rsidRPr="00B62AC9" w:rsidRDefault="00855F9E" w:rsidP="00936DC9">
            <w:pPr>
              <w:jc w:val="right"/>
            </w:pPr>
            <w:r w:rsidRPr="00B62AC9">
              <w:t>5,5</w:t>
            </w:r>
          </w:p>
        </w:tc>
        <w:tc>
          <w:tcPr>
            <w:tcW w:w="1098" w:type="dxa"/>
          </w:tcPr>
          <w:p w14:paraId="54E211EB" w14:textId="77777777" w:rsidR="00000000" w:rsidRPr="00B62AC9" w:rsidRDefault="00855F9E" w:rsidP="00936DC9">
            <w:pPr>
              <w:jc w:val="right"/>
            </w:pPr>
            <w:r w:rsidRPr="00B62AC9">
              <w:t>18,7</w:t>
            </w:r>
          </w:p>
        </w:tc>
        <w:tc>
          <w:tcPr>
            <w:tcW w:w="1097" w:type="dxa"/>
          </w:tcPr>
          <w:p w14:paraId="7FD639DC" w14:textId="77777777" w:rsidR="00000000" w:rsidRPr="00B62AC9" w:rsidRDefault="00855F9E" w:rsidP="00936DC9">
            <w:pPr>
              <w:jc w:val="right"/>
            </w:pPr>
            <w:r w:rsidRPr="00B62AC9">
              <w:t>0,0</w:t>
            </w:r>
          </w:p>
        </w:tc>
        <w:tc>
          <w:tcPr>
            <w:tcW w:w="1098" w:type="dxa"/>
          </w:tcPr>
          <w:p w14:paraId="5876B6CA" w14:textId="77777777" w:rsidR="00000000" w:rsidRPr="00B62AC9" w:rsidRDefault="00855F9E" w:rsidP="00936DC9">
            <w:pPr>
              <w:jc w:val="right"/>
            </w:pPr>
            <w:r w:rsidRPr="00B62AC9">
              <w:t>19,5</w:t>
            </w:r>
          </w:p>
        </w:tc>
        <w:tc>
          <w:tcPr>
            <w:tcW w:w="1097" w:type="dxa"/>
          </w:tcPr>
          <w:p w14:paraId="5D4F459D" w14:textId="77777777" w:rsidR="00000000" w:rsidRPr="00B62AC9" w:rsidRDefault="00855F9E" w:rsidP="00936DC9">
            <w:pPr>
              <w:jc w:val="right"/>
            </w:pPr>
            <w:r w:rsidRPr="00B62AC9">
              <w:t>93,1</w:t>
            </w:r>
          </w:p>
        </w:tc>
        <w:tc>
          <w:tcPr>
            <w:tcW w:w="1098" w:type="dxa"/>
          </w:tcPr>
          <w:p w14:paraId="452E76E5" w14:textId="77777777" w:rsidR="00000000" w:rsidRPr="00B62AC9" w:rsidRDefault="00855F9E" w:rsidP="00936DC9">
            <w:pPr>
              <w:jc w:val="right"/>
            </w:pPr>
            <w:r w:rsidRPr="00B62AC9">
              <w:t>0,0</w:t>
            </w:r>
          </w:p>
        </w:tc>
        <w:tc>
          <w:tcPr>
            <w:tcW w:w="1098" w:type="dxa"/>
          </w:tcPr>
          <w:p w14:paraId="22940762" w14:textId="77777777" w:rsidR="00000000" w:rsidRPr="00B62AC9" w:rsidRDefault="00855F9E" w:rsidP="00936DC9">
            <w:pPr>
              <w:jc w:val="right"/>
            </w:pPr>
            <w:r w:rsidRPr="00B62AC9">
              <w:t>29,2</w:t>
            </w:r>
          </w:p>
        </w:tc>
      </w:tr>
      <w:tr w:rsidR="00000000" w:rsidRPr="00B62AC9" w14:paraId="4643F0FC" w14:textId="77777777" w:rsidTr="00855F9E">
        <w:trPr>
          <w:trHeight w:val="380"/>
        </w:trPr>
        <w:tc>
          <w:tcPr>
            <w:tcW w:w="2660" w:type="dxa"/>
          </w:tcPr>
          <w:p w14:paraId="31A57290" w14:textId="77777777" w:rsidR="00000000" w:rsidRPr="00B62AC9" w:rsidRDefault="00855F9E" w:rsidP="00936DC9">
            <w:r w:rsidRPr="00B62AC9">
              <w:t>3438 Sør-Fron</w:t>
            </w:r>
          </w:p>
        </w:tc>
        <w:tc>
          <w:tcPr>
            <w:tcW w:w="1097" w:type="dxa"/>
          </w:tcPr>
          <w:p w14:paraId="3328C44C" w14:textId="77777777" w:rsidR="00000000" w:rsidRPr="00B62AC9" w:rsidRDefault="00855F9E" w:rsidP="00936DC9">
            <w:pPr>
              <w:jc w:val="right"/>
            </w:pPr>
            <w:r w:rsidRPr="00B62AC9">
              <w:t>5,1</w:t>
            </w:r>
          </w:p>
        </w:tc>
        <w:tc>
          <w:tcPr>
            <w:tcW w:w="1098" w:type="dxa"/>
          </w:tcPr>
          <w:p w14:paraId="3DFF641D" w14:textId="77777777" w:rsidR="00000000" w:rsidRPr="00B62AC9" w:rsidRDefault="00855F9E" w:rsidP="00936DC9">
            <w:pPr>
              <w:jc w:val="right"/>
            </w:pPr>
            <w:r w:rsidRPr="00B62AC9">
              <w:t>13,6</w:t>
            </w:r>
          </w:p>
        </w:tc>
        <w:tc>
          <w:tcPr>
            <w:tcW w:w="1097" w:type="dxa"/>
          </w:tcPr>
          <w:p w14:paraId="09B07179" w14:textId="77777777" w:rsidR="00000000" w:rsidRPr="00B62AC9" w:rsidRDefault="00855F9E" w:rsidP="00936DC9">
            <w:pPr>
              <w:jc w:val="right"/>
            </w:pPr>
            <w:r w:rsidRPr="00B62AC9">
              <w:t>0,0</w:t>
            </w:r>
          </w:p>
        </w:tc>
        <w:tc>
          <w:tcPr>
            <w:tcW w:w="1098" w:type="dxa"/>
          </w:tcPr>
          <w:p w14:paraId="50FDE6A1" w14:textId="77777777" w:rsidR="00000000" w:rsidRPr="00B62AC9" w:rsidRDefault="00855F9E" w:rsidP="00936DC9">
            <w:pPr>
              <w:jc w:val="right"/>
            </w:pPr>
            <w:r w:rsidRPr="00B62AC9">
              <w:t>23,6</w:t>
            </w:r>
          </w:p>
        </w:tc>
        <w:tc>
          <w:tcPr>
            <w:tcW w:w="1097" w:type="dxa"/>
          </w:tcPr>
          <w:p w14:paraId="378586C1" w14:textId="77777777" w:rsidR="00000000" w:rsidRPr="00B62AC9" w:rsidRDefault="00855F9E" w:rsidP="00936DC9">
            <w:pPr>
              <w:jc w:val="right"/>
            </w:pPr>
            <w:r w:rsidRPr="00B62AC9">
              <w:t>70,0</w:t>
            </w:r>
          </w:p>
        </w:tc>
        <w:tc>
          <w:tcPr>
            <w:tcW w:w="1098" w:type="dxa"/>
          </w:tcPr>
          <w:p w14:paraId="188F72E8" w14:textId="77777777" w:rsidR="00000000" w:rsidRPr="00B62AC9" w:rsidRDefault="00855F9E" w:rsidP="00936DC9">
            <w:pPr>
              <w:jc w:val="right"/>
            </w:pPr>
            <w:r w:rsidRPr="00B62AC9">
              <w:t>0,0</w:t>
            </w:r>
          </w:p>
        </w:tc>
        <w:tc>
          <w:tcPr>
            <w:tcW w:w="1098" w:type="dxa"/>
          </w:tcPr>
          <w:p w14:paraId="5237EB1F" w14:textId="77777777" w:rsidR="00000000" w:rsidRPr="00B62AC9" w:rsidRDefault="00855F9E" w:rsidP="00936DC9">
            <w:pPr>
              <w:jc w:val="right"/>
            </w:pPr>
            <w:r w:rsidRPr="00B62AC9">
              <w:t>19,4</w:t>
            </w:r>
          </w:p>
        </w:tc>
      </w:tr>
      <w:tr w:rsidR="00000000" w:rsidRPr="00B62AC9" w14:paraId="7E1C7F2C" w14:textId="77777777" w:rsidTr="00855F9E">
        <w:trPr>
          <w:trHeight w:val="380"/>
        </w:trPr>
        <w:tc>
          <w:tcPr>
            <w:tcW w:w="2660" w:type="dxa"/>
          </w:tcPr>
          <w:p w14:paraId="3780BC87" w14:textId="77777777" w:rsidR="00000000" w:rsidRPr="00B62AC9" w:rsidRDefault="00855F9E" w:rsidP="00936DC9">
            <w:r w:rsidRPr="00B62AC9">
              <w:t>3439 Ringebu</w:t>
            </w:r>
          </w:p>
        </w:tc>
        <w:tc>
          <w:tcPr>
            <w:tcW w:w="1097" w:type="dxa"/>
          </w:tcPr>
          <w:p w14:paraId="60CD5DBC" w14:textId="77777777" w:rsidR="00000000" w:rsidRPr="00B62AC9" w:rsidRDefault="00855F9E" w:rsidP="00936DC9">
            <w:pPr>
              <w:jc w:val="right"/>
            </w:pPr>
            <w:r w:rsidRPr="00B62AC9">
              <w:t>3,0</w:t>
            </w:r>
          </w:p>
        </w:tc>
        <w:tc>
          <w:tcPr>
            <w:tcW w:w="1098" w:type="dxa"/>
          </w:tcPr>
          <w:p w14:paraId="4191D535" w14:textId="77777777" w:rsidR="00000000" w:rsidRPr="00B62AC9" w:rsidRDefault="00855F9E" w:rsidP="00936DC9">
            <w:pPr>
              <w:jc w:val="right"/>
            </w:pPr>
            <w:r w:rsidRPr="00B62AC9">
              <w:t>19,7</w:t>
            </w:r>
          </w:p>
        </w:tc>
        <w:tc>
          <w:tcPr>
            <w:tcW w:w="1097" w:type="dxa"/>
          </w:tcPr>
          <w:p w14:paraId="12AD18EA" w14:textId="77777777" w:rsidR="00000000" w:rsidRPr="00B62AC9" w:rsidRDefault="00855F9E" w:rsidP="00936DC9">
            <w:pPr>
              <w:jc w:val="right"/>
            </w:pPr>
            <w:r w:rsidRPr="00B62AC9">
              <w:t>0,0</w:t>
            </w:r>
          </w:p>
        </w:tc>
        <w:tc>
          <w:tcPr>
            <w:tcW w:w="1098" w:type="dxa"/>
          </w:tcPr>
          <w:p w14:paraId="15A18780" w14:textId="77777777" w:rsidR="00000000" w:rsidRPr="00B62AC9" w:rsidRDefault="00855F9E" w:rsidP="00936DC9">
            <w:pPr>
              <w:jc w:val="right"/>
            </w:pPr>
            <w:r w:rsidRPr="00B62AC9">
              <w:t>39,9</w:t>
            </w:r>
          </w:p>
        </w:tc>
        <w:tc>
          <w:tcPr>
            <w:tcW w:w="1097" w:type="dxa"/>
          </w:tcPr>
          <w:p w14:paraId="70D7FFB5" w14:textId="77777777" w:rsidR="00000000" w:rsidRPr="00B62AC9" w:rsidRDefault="00855F9E" w:rsidP="00936DC9">
            <w:pPr>
              <w:jc w:val="right"/>
            </w:pPr>
            <w:r w:rsidRPr="00B62AC9">
              <w:t>132,8</w:t>
            </w:r>
          </w:p>
        </w:tc>
        <w:tc>
          <w:tcPr>
            <w:tcW w:w="1098" w:type="dxa"/>
          </w:tcPr>
          <w:p w14:paraId="2979A42A" w14:textId="77777777" w:rsidR="00000000" w:rsidRPr="00B62AC9" w:rsidRDefault="00855F9E" w:rsidP="00936DC9">
            <w:pPr>
              <w:jc w:val="right"/>
            </w:pPr>
            <w:r w:rsidRPr="00B62AC9">
              <w:t>0,0</w:t>
            </w:r>
          </w:p>
        </w:tc>
        <w:tc>
          <w:tcPr>
            <w:tcW w:w="1098" w:type="dxa"/>
          </w:tcPr>
          <w:p w14:paraId="3A9B97D4" w14:textId="77777777" w:rsidR="00000000" w:rsidRPr="00B62AC9" w:rsidRDefault="00855F9E" w:rsidP="00936DC9">
            <w:pPr>
              <w:jc w:val="right"/>
            </w:pPr>
            <w:r w:rsidRPr="00B62AC9">
              <w:t>52,6</w:t>
            </w:r>
          </w:p>
        </w:tc>
      </w:tr>
      <w:tr w:rsidR="00000000" w:rsidRPr="00B62AC9" w14:paraId="7215390A" w14:textId="77777777" w:rsidTr="00855F9E">
        <w:trPr>
          <w:trHeight w:val="380"/>
        </w:trPr>
        <w:tc>
          <w:tcPr>
            <w:tcW w:w="2660" w:type="dxa"/>
          </w:tcPr>
          <w:p w14:paraId="2647AF0D" w14:textId="77777777" w:rsidR="00000000" w:rsidRPr="00B62AC9" w:rsidRDefault="00855F9E" w:rsidP="00936DC9">
            <w:r w:rsidRPr="00B62AC9">
              <w:t>3440 Øyer</w:t>
            </w:r>
          </w:p>
        </w:tc>
        <w:tc>
          <w:tcPr>
            <w:tcW w:w="1097" w:type="dxa"/>
          </w:tcPr>
          <w:p w14:paraId="27134723" w14:textId="77777777" w:rsidR="00000000" w:rsidRPr="00B62AC9" w:rsidRDefault="00855F9E" w:rsidP="00936DC9">
            <w:pPr>
              <w:jc w:val="right"/>
            </w:pPr>
            <w:r w:rsidRPr="00B62AC9">
              <w:t>3,1</w:t>
            </w:r>
          </w:p>
        </w:tc>
        <w:tc>
          <w:tcPr>
            <w:tcW w:w="1098" w:type="dxa"/>
          </w:tcPr>
          <w:p w14:paraId="299CD325" w14:textId="77777777" w:rsidR="00000000" w:rsidRPr="00B62AC9" w:rsidRDefault="00855F9E" w:rsidP="00936DC9">
            <w:pPr>
              <w:jc w:val="right"/>
            </w:pPr>
            <w:r w:rsidRPr="00B62AC9">
              <w:t>14,3</w:t>
            </w:r>
          </w:p>
        </w:tc>
        <w:tc>
          <w:tcPr>
            <w:tcW w:w="1097" w:type="dxa"/>
          </w:tcPr>
          <w:p w14:paraId="005D0C96" w14:textId="77777777" w:rsidR="00000000" w:rsidRPr="00B62AC9" w:rsidRDefault="00855F9E" w:rsidP="00936DC9">
            <w:pPr>
              <w:jc w:val="right"/>
            </w:pPr>
            <w:r w:rsidRPr="00B62AC9">
              <w:t>0,0</w:t>
            </w:r>
          </w:p>
        </w:tc>
        <w:tc>
          <w:tcPr>
            <w:tcW w:w="1098" w:type="dxa"/>
          </w:tcPr>
          <w:p w14:paraId="0CB87750" w14:textId="77777777" w:rsidR="00000000" w:rsidRPr="00B62AC9" w:rsidRDefault="00855F9E" w:rsidP="00936DC9">
            <w:pPr>
              <w:jc w:val="right"/>
            </w:pPr>
            <w:r w:rsidRPr="00B62AC9">
              <w:t>15,6</w:t>
            </w:r>
          </w:p>
        </w:tc>
        <w:tc>
          <w:tcPr>
            <w:tcW w:w="1097" w:type="dxa"/>
          </w:tcPr>
          <w:p w14:paraId="1BC600F9" w14:textId="77777777" w:rsidR="00000000" w:rsidRPr="00B62AC9" w:rsidRDefault="00855F9E" w:rsidP="00936DC9">
            <w:pPr>
              <w:jc w:val="right"/>
            </w:pPr>
            <w:r w:rsidRPr="00B62AC9">
              <w:t>106,2</w:t>
            </w:r>
          </w:p>
        </w:tc>
        <w:tc>
          <w:tcPr>
            <w:tcW w:w="1098" w:type="dxa"/>
          </w:tcPr>
          <w:p w14:paraId="16200832" w14:textId="77777777" w:rsidR="00000000" w:rsidRPr="00B62AC9" w:rsidRDefault="00855F9E" w:rsidP="00936DC9">
            <w:pPr>
              <w:jc w:val="right"/>
            </w:pPr>
            <w:r w:rsidRPr="00B62AC9">
              <w:t>26,1</w:t>
            </w:r>
          </w:p>
        </w:tc>
        <w:tc>
          <w:tcPr>
            <w:tcW w:w="1098" w:type="dxa"/>
          </w:tcPr>
          <w:p w14:paraId="65E73626" w14:textId="77777777" w:rsidR="00000000" w:rsidRPr="00B62AC9" w:rsidRDefault="00855F9E" w:rsidP="00936DC9">
            <w:pPr>
              <w:jc w:val="right"/>
            </w:pPr>
            <w:r w:rsidRPr="00B62AC9">
              <w:t>31,2</w:t>
            </w:r>
          </w:p>
        </w:tc>
      </w:tr>
      <w:tr w:rsidR="00000000" w:rsidRPr="00B62AC9" w14:paraId="614312AF" w14:textId="77777777" w:rsidTr="00855F9E">
        <w:trPr>
          <w:trHeight w:val="380"/>
        </w:trPr>
        <w:tc>
          <w:tcPr>
            <w:tcW w:w="2660" w:type="dxa"/>
          </w:tcPr>
          <w:p w14:paraId="333A2613" w14:textId="77777777" w:rsidR="00000000" w:rsidRPr="00B62AC9" w:rsidRDefault="00855F9E" w:rsidP="00936DC9">
            <w:r w:rsidRPr="00B62AC9">
              <w:t>3441 Gausdal</w:t>
            </w:r>
          </w:p>
        </w:tc>
        <w:tc>
          <w:tcPr>
            <w:tcW w:w="1097" w:type="dxa"/>
          </w:tcPr>
          <w:p w14:paraId="58D3810A" w14:textId="77777777" w:rsidR="00000000" w:rsidRPr="00B62AC9" w:rsidRDefault="00855F9E" w:rsidP="00936DC9">
            <w:pPr>
              <w:jc w:val="right"/>
            </w:pPr>
            <w:r w:rsidRPr="00B62AC9">
              <w:t>9,1</w:t>
            </w:r>
          </w:p>
        </w:tc>
        <w:tc>
          <w:tcPr>
            <w:tcW w:w="1098" w:type="dxa"/>
          </w:tcPr>
          <w:p w14:paraId="450A4A2E" w14:textId="77777777" w:rsidR="00000000" w:rsidRPr="00B62AC9" w:rsidRDefault="00855F9E" w:rsidP="00936DC9">
            <w:pPr>
              <w:jc w:val="right"/>
            </w:pPr>
            <w:r w:rsidRPr="00B62AC9">
              <w:t>15,6</w:t>
            </w:r>
          </w:p>
        </w:tc>
        <w:tc>
          <w:tcPr>
            <w:tcW w:w="1097" w:type="dxa"/>
          </w:tcPr>
          <w:p w14:paraId="36CC8F9E" w14:textId="77777777" w:rsidR="00000000" w:rsidRPr="00B62AC9" w:rsidRDefault="00855F9E" w:rsidP="00936DC9">
            <w:pPr>
              <w:jc w:val="right"/>
            </w:pPr>
            <w:r w:rsidRPr="00B62AC9">
              <w:t>0,0</w:t>
            </w:r>
          </w:p>
        </w:tc>
        <w:tc>
          <w:tcPr>
            <w:tcW w:w="1098" w:type="dxa"/>
          </w:tcPr>
          <w:p w14:paraId="60AE701F" w14:textId="77777777" w:rsidR="00000000" w:rsidRPr="00B62AC9" w:rsidRDefault="00855F9E" w:rsidP="00936DC9">
            <w:pPr>
              <w:jc w:val="right"/>
            </w:pPr>
            <w:r w:rsidRPr="00B62AC9">
              <w:t>27,7</w:t>
            </w:r>
          </w:p>
        </w:tc>
        <w:tc>
          <w:tcPr>
            <w:tcW w:w="1097" w:type="dxa"/>
          </w:tcPr>
          <w:p w14:paraId="1F10394B" w14:textId="77777777" w:rsidR="00000000" w:rsidRPr="00B62AC9" w:rsidRDefault="00855F9E" w:rsidP="00936DC9">
            <w:pPr>
              <w:jc w:val="right"/>
            </w:pPr>
            <w:r w:rsidRPr="00B62AC9">
              <w:t>126,5</w:t>
            </w:r>
          </w:p>
        </w:tc>
        <w:tc>
          <w:tcPr>
            <w:tcW w:w="1098" w:type="dxa"/>
          </w:tcPr>
          <w:p w14:paraId="4C72B887" w14:textId="77777777" w:rsidR="00000000" w:rsidRPr="00B62AC9" w:rsidRDefault="00855F9E" w:rsidP="00936DC9">
            <w:pPr>
              <w:jc w:val="right"/>
            </w:pPr>
            <w:r w:rsidRPr="00B62AC9">
              <w:t>0,0</w:t>
            </w:r>
          </w:p>
        </w:tc>
        <w:tc>
          <w:tcPr>
            <w:tcW w:w="1098" w:type="dxa"/>
          </w:tcPr>
          <w:p w14:paraId="681DFB6A" w14:textId="77777777" w:rsidR="00000000" w:rsidRPr="00B62AC9" w:rsidRDefault="00855F9E" w:rsidP="00936DC9">
            <w:pPr>
              <w:jc w:val="right"/>
            </w:pPr>
            <w:r w:rsidRPr="00B62AC9">
              <w:t>34,7</w:t>
            </w:r>
          </w:p>
        </w:tc>
      </w:tr>
      <w:tr w:rsidR="00000000" w:rsidRPr="00B62AC9" w14:paraId="6529BCED" w14:textId="77777777" w:rsidTr="00855F9E">
        <w:trPr>
          <w:trHeight w:val="380"/>
        </w:trPr>
        <w:tc>
          <w:tcPr>
            <w:tcW w:w="2660" w:type="dxa"/>
          </w:tcPr>
          <w:p w14:paraId="6530A31B" w14:textId="77777777" w:rsidR="00000000" w:rsidRPr="00B62AC9" w:rsidRDefault="00855F9E" w:rsidP="00936DC9">
            <w:r w:rsidRPr="00B62AC9">
              <w:t>3442 Østre Toten</w:t>
            </w:r>
          </w:p>
        </w:tc>
        <w:tc>
          <w:tcPr>
            <w:tcW w:w="1097" w:type="dxa"/>
          </w:tcPr>
          <w:p w14:paraId="15EE335B" w14:textId="77777777" w:rsidR="00000000" w:rsidRPr="00B62AC9" w:rsidRDefault="00855F9E" w:rsidP="00936DC9">
            <w:pPr>
              <w:jc w:val="right"/>
            </w:pPr>
            <w:r w:rsidRPr="00B62AC9">
              <w:t>4,5</w:t>
            </w:r>
          </w:p>
        </w:tc>
        <w:tc>
          <w:tcPr>
            <w:tcW w:w="1098" w:type="dxa"/>
          </w:tcPr>
          <w:p w14:paraId="6E34D6CA" w14:textId="77777777" w:rsidR="00000000" w:rsidRPr="00B62AC9" w:rsidRDefault="00855F9E" w:rsidP="00936DC9">
            <w:pPr>
              <w:jc w:val="right"/>
            </w:pPr>
            <w:r w:rsidRPr="00B62AC9">
              <w:t>12,0</w:t>
            </w:r>
          </w:p>
        </w:tc>
        <w:tc>
          <w:tcPr>
            <w:tcW w:w="1097" w:type="dxa"/>
          </w:tcPr>
          <w:p w14:paraId="7C20EE14" w14:textId="77777777" w:rsidR="00000000" w:rsidRPr="00B62AC9" w:rsidRDefault="00855F9E" w:rsidP="00936DC9">
            <w:pPr>
              <w:jc w:val="right"/>
            </w:pPr>
            <w:r w:rsidRPr="00B62AC9">
              <w:t>0,0</w:t>
            </w:r>
          </w:p>
        </w:tc>
        <w:tc>
          <w:tcPr>
            <w:tcW w:w="1098" w:type="dxa"/>
          </w:tcPr>
          <w:p w14:paraId="165A6849" w14:textId="77777777" w:rsidR="00000000" w:rsidRPr="00B62AC9" w:rsidRDefault="00855F9E" w:rsidP="00936DC9">
            <w:pPr>
              <w:jc w:val="right"/>
            </w:pPr>
            <w:r w:rsidRPr="00B62AC9">
              <w:t>16,8</w:t>
            </w:r>
          </w:p>
        </w:tc>
        <w:tc>
          <w:tcPr>
            <w:tcW w:w="1097" w:type="dxa"/>
          </w:tcPr>
          <w:p w14:paraId="255F651B" w14:textId="77777777" w:rsidR="00000000" w:rsidRPr="00B62AC9" w:rsidRDefault="00855F9E" w:rsidP="00936DC9">
            <w:pPr>
              <w:jc w:val="right"/>
            </w:pPr>
            <w:r w:rsidRPr="00B62AC9">
              <w:t>114,3</w:t>
            </w:r>
          </w:p>
        </w:tc>
        <w:tc>
          <w:tcPr>
            <w:tcW w:w="1098" w:type="dxa"/>
          </w:tcPr>
          <w:p w14:paraId="57B67335" w14:textId="77777777" w:rsidR="00000000" w:rsidRPr="00B62AC9" w:rsidRDefault="00855F9E" w:rsidP="00936DC9">
            <w:pPr>
              <w:jc w:val="right"/>
            </w:pPr>
            <w:r w:rsidRPr="00B62AC9">
              <w:t>20,6</w:t>
            </w:r>
          </w:p>
        </w:tc>
        <w:tc>
          <w:tcPr>
            <w:tcW w:w="1098" w:type="dxa"/>
          </w:tcPr>
          <w:p w14:paraId="0D6E8D27" w14:textId="77777777" w:rsidR="00000000" w:rsidRPr="00B62AC9" w:rsidRDefault="00855F9E" w:rsidP="00936DC9">
            <w:pPr>
              <w:jc w:val="right"/>
            </w:pPr>
            <w:r w:rsidRPr="00B62AC9">
              <w:t>42,6</w:t>
            </w:r>
          </w:p>
        </w:tc>
      </w:tr>
      <w:tr w:rsidR="00000000" w:rsidRPr="00B62AC9" w14:paraId="1EAD0C47" w14:textId="77777777" w:rsidTr="00855F9E">
        <w:trPr>
          <w:trHeight w:val="380"/>
        </w:trPr>
        <w:tc>
          <w:tcPr>
            <w:tcW w:w="2660" w:type="dxa"/>
          </w:tcPr>
          <w:p w14:paraId="0D41ACF0" w14:textId="77777777" w:rsidR="00000000" w:rsidRPr="00B62AC9" w:rsidRDefault="00855F9E" w:rsidP="00936DC9">
            <w:r w:rsidRPr="00B62AC9">
              <w:t>3443 Vestre Toten</w:t>
            </w:r>
          </w:p>
        </w:tc>
        <w:tc>
          <w:tcPr>
            <w:tcW w:w="1097" w:type="dxa"/>
          </w:tcPr>
          <w:p w14:paraId="2B9428B0" w14:textId="77777777" w:rsidR="00000000" w:rsidRPr="00B62AC9" w:rsidRDefault="00855F9E" w:rsidP="00936DC9">
            <w:pPr>
              <w:jc w:val="right"/>
            </w:pPr>
            <w:r w:rsidRPr="00B62AC9">
              <w:t>1,5</w:t>
            </w:r>
          </w:p>
        </w:tc>
        <w:tc>
          <w:tcPr>
            <w:tcW w:w="1098" w:type="dxa"/>
          </w:tcPr>
          <w:p w14:paraId="6DE9B5EF" w14:textId="77777777" w:rsidR="00000000" w:rsidRPr="00B62AC9" w:rsidRDefault="00855F9E" w:rsidP="00936DC9">
            <w:pPr>
              <w:jc w:val="right"/>
            </w:pPr>
            <w:r w:rsidRPr="00B62AC9">
              <w:t>5,2</w:t>
            </w:r>
          </w:p>
        </w:tc>
        <w:tc>
          <w:tcPr>
            <w:tcW w:w="1097" w:type="dxa"/>
          </w:tcPr>
          <w:p w14:paraId="39F59566" w14:textId="77777777" w:rsidR="00000000" w:rsidRPr="00B62AC9" w:rsidRDefault="00855F9E" w:rsidP="00936DC9">
            <w:pPr>
              <w:jc w:val="right"/>
            </w:pPr>
            <w:r w:rsidRPr="00B62AC9">
              <w:t>0,0</w:t>
            </w:r>
          </w:p>
        </w:tc>
        <w:tc>
          <w:tcPr>
            <w:tcW w:w="1098" w:type="dxa"/>
          </w:tcPr>
          <w:p w14:paraId="1D714266" w14:textId="77777777" w:rsidR="00000000" w:rsidRPr="00B62AC9" w:rsidRDefault="00855F9E" w:rsidP="00936DC9">
            <w:pPr>
              <w:jc w:val="right"/>
            </w:pPr>
            <w:r w:rsidRPr="00B62AC9">
              <w:t>16,6</w:t>
            </w:r>
          </w:p>
        </w:tc>
        <w:tc>
          <w:tcPr>
            <w:tcW w:w="1097" w:type="dxa"/>
          </w:tcPr>
          <w:p w14:paraId="1D0CFC74" w14:textId="77777777" w:rsidR="00000000" w:rsidRPr="00B62AC9" w:rsidRDefault="00855F9E" w:rsidP="00936DC9">
            <w:pPr>
              <w:jc w:val="right"/>
            </w:pPr>
            <w:r w:rsidRPr="00B62AC9">
              <w:t>190,6</w:t>
            </w:r>
          </w:p>
        </w:tc>
        <w:tc>
          <w:tcPr>
            <w:tcW w:w="1098" w:type="dxa"/>
          </w:tcPr>
          <w:p w14:paraId="163DA6DD" w14:textId="77777777" w:rsidR="00000000" w:rsidRPr="00B62AC9" w:rsidRDefault="00855F9E" w:rsidP="00936DC9">
            <w:pPr>
              <w:jc w:val="right"/>
            </w:pPr>
            <w:r w:rsidRPr="00B62AC9">
              <w:t>58,8</w:t>
            </w:r>
          </w:p>
        </w:tc>
        <w:tc>
          <w:tcPr>
            <w:tcW w:w="1098" w:type="dxa"/>
          </w:tcPr>
          <w:p w14:paraId="56373304" w14:textId="77777777" w:rsidR="00000000" w:rsidRPr="00B62AC9" w:rsidRDefault="00855F9E" w:rsidP="00936DC9">
            <w:pPr>
              <w:jc w:val="right"/>
            </w:pPr>
            <w:r w:rsidRPr="00B62AC9">
              <w:t>104,6</w:t>
            </w:r>
          </w:p>
        </w:tc>
      </w:tr>
      <w:tr w:rsidR="00000000" w:rsidRPr="00B62AC9" w14:paraId="261AD5C1" w14:textId="77777777" w:rsidTr="00855F9E">
        <w:trPr>
          <w:trHeight w:val="380"/>
        </w:trPr>
        <w:tc>
          <w:tcPr>
            <w:tcW w:w="2660" w:type="dxa"/>
          </w:tcPr>
          <w:p w14:paraId="6FBCC1E1" w14:textId="77777777" w:rsidR="00000000" w:rsidRPr="00B62AC9" w:rsidRDefault="00855F9E" w:rsidP="00936DC9">
            <w:r w:rsidRPr="00B62AC9">
              <w:t>3446 Gran</w:t>
            </w:r>
          </w:p>
        </w:tc>
        <w:tc>
          <w:tcPr>
            <w:tcW w:w="1097" w:type="dxa"/>
          </w:tcPr>
          <w:p w14:paraId="3766B685" w14:textId="77777777" w:rsidR="00000000" w:rsidRPr="00B62AC9" w:rsidRDefault="00855F9E" w:rsidP="00936DC9">
            <w:pPr>
              <w:jc w:val="right"/>
            </w:pPr>
            <w:r w:rsidRPr="00B62AC9">
              <w:t>3,6</w:t>
            </w:r>
          </w:p>
        </w:tc>
        <w:tc>
          <w:tcPr>
            <w:tcW w:w="1098" w:type="dxa"/>
          </w:tcPr>
          <w:p w14:paraId="7A74E7CD" w14:textId="77777777" w:rsidR="00000000" w:rsidRPr="00B62AC9" w:rsidRDefault="00855F9E" w:rsidP="00936DC9">
            <w:pPr>
              <w:jc w:val="right"/>
            </w:pPr>
            <w:r w:rsidRPr="00B62AC9">
              <w:t>12,2</w:t>
            </w:r>
          </w:p>
        </w:tc>
        <w:tc>
          <w:tcPr>
            <w:tcW w:w="1097" w:type="dxa"/>
          </w:tcPr>
          <w:p w14:paraId="71ED9B5B" w14:textId="77777777" w:rsidR="00000000" w:rsidRPr="00B62AC9" w:rsidRDefault="00855F9E" w:rsidP="00936DC9">
            <w:pPr>
              <w:jc w:val="right"/>
            </w:pPr>
            <w:r w:rsidRPr="00B62AC9">
              <w:t>0,0</w:t>
            </w:r>
          </w:p>
        </w:tc>
        <w:tc>
          <w:tcPr>
            <w:tcW w:w="1098" w:type="dxa"/>
          </w:tcPr>
          <w:p w14:paraId="436DE3E0" w14:textId="77777777" w:rsidR="00000000" w:rsidRPr="00B62AC9" w:rsidRDefault="00855F9E" w:rsidP="00936DC9">
            <w:pPr>
              <w:jc w:val="right"/>
            </w:pPr>
            <w:r w:rsidRPr="00B62AC9">
              <w:t>14,7</w:t>
            </w:r>
          </w:p>
        </w:tc>
        <w:tc>
          <w:tcPr>
            <w:tcW w:w="1097" w:type="dxa"/>
          </w:tcPr>
          <w:p w14:paraId="69CBDEEA" w14:textId="77777777" w:rsidR="00000000" w:rsidRPr="00B62AC9" w:rsidRDefault="00855F9E" w:rsidP="00936DC9">
            <w:pPr>
              <w:jc w:val="right"/>
            </w:pPr>
            <w:r w:rsidRPr="00B62AC9">
              <w:t>89,9</w:t>
            </w:r>
          </w:p>
        </w:tc>
        <w:tc>
          <w:tcPr>
            <w:tcW w:w="1098" w:type="dxa"/>
          </w:tcPr>
          <w:p w14:paraId="4D33AF58" w14:textId="77777777" w:rsidR="00000000" w:rsidRPr="00B62AC9" w:rsidRDefault="00855F9E" w:rsidP="00936DC9">
            <w:pPr>
              <w:jc w:val="right"/>
            </w:pPr>
            <w:r w:rsidRPr="00B62AC9">
              <w:t>1,8</w:t>
            </w:r>
          </w:p>
        </w:tc>
        <w:tc>
          <w:tcPr>
            <w:tcW w:w="1098" w:type="dxa"/>
          </w:tcPr>
          <w:p w14:paraId="52DA91DE" w14:textId="77777777" w:rsidR="00000000" w:rsidRPr="00B62AC9" w:rsidRDefault="00855F9E" w:rsidP="00936DC9">
            <w:pPr>
              <w:jc w:val="right"/>
            </w:pPr>
            <w:r w:rsidRPr="00B62AC9">
              <w:t>18,2</w:t>
            </w:r>
          </w:p>
        </w:tc>
      </w:tr>
      <w:tr w:rsidR="00000000" w:rsidRPr="00B62AC9" w14:paraId="7B81903E" w14:textId="77777777" w:rsidTr="00855F9E">
        <w:trPr>
          <w:trHeight w:val="380"/>
        </w:trPr>
        <w:tc>
          <w:tcPr>
            <w:tcW w:w="2660" w:type="dxa"/>
          </w:tcPr>
          <w:p w14:paraId="6E871A5D" w14:textId="77777777" w:rsidR="00000000" w:rsidRPr="00B62AC9" w:rsidRDefault="00855F9E" w:rsidP="00936DC9">
            <w:r w:rsidRPr="00B62AC9">
              <w:t>3447 Søndre Land</w:t>
            </w:r>
          </w:p>
        </w:tc>
        <w:tc>
          <w:tcPr>
            <w:tcW w:w="1097" w:type="dxa"/>
          </w:tcPr>
          <w:p w14:paraId="500B460A" w14:textId="77777777" w:rsidR="00000000" w:rsidRPr="00B62AC9" w:rsidRDefault="00855F9E" w:rsidP="00936DC9">
            <w:pPr>
              <w:jc w:val="right"/>
            </w:pPr>
            <w:r w:rsidRPr="00B62AC9">
              <w:t>2,6</w:t>
            </w:r>
          </w:p>
        </w:tc>
        <w:tc>
          <w:tcPr>
            <w:tcW w:w="1098" w:type="dxa"/>
          </w:tcPr>
          <w:p w14:paraId="5B8AC8F8" w14:textId="77777777" w:rsidR="00000000" w:rsidRPr="00B62AC9" w:rsidRDefault="00855F9E" w:rsidP="00936DC9">
            <w:pPr>
              <w:jc w:val="right"/>
            </w:pPr>
            <w:r w:rsidRPr="00B62AC9">
              <w:t>12,3</w:t>
            </w:r>
          </w:p>
        </w:tc>
        <w:tc>
          <w:tcPr>
            <w:tcW w:w="1097" w:type="dxa"/>
          </w:tcPr>
          <w:p w14:paraId="764CBC0A" w14:textId="77777777" w:rsidR="00000000" w:rsidRPr="00B62AC9" w:rsidRDefault="00855F9E" w:rsidP="00936DC9">
            <w:pPr>
              <w:jc w:val="right"/>
            </w:pPr>
            <w:r w:rsidRPr="00B62AC9">
              <w:t>0,0</w:t>
            </w:r>
          </w:p>
        </w:tc>
        <w:tc>
          <w:tcPr>
            <w:tcW w:w="1098" w:type="dxa"/>
          </w:tcPr>
          <w:p w14:paraId="78D6C5B0" w14:textId="77777777" w:rsidR="00000000" w:rsidRPr="00B62AC9" w:rsidRDefault="00855F9E" w:rsidP="00936DC9">
            <w:pPr>
              <w:jc w:val="right"/>
            </w:pPr>
            <w:r w:rsidRPr="00B62AC9">
              <w:t>48,3</w:t>
            </w:r>
          </w:p>
        </w:tc>
        <w:tc>
          <w:tcPr>
            <w:tcW w:w="1097" w:type="dxa"/>
          </w:tcPr>
          <w:p w14:paraId="626AED18" w14:textId="77777777" w:rsidR="00000000" w:rsidRPr="00B62AC9" w:rsidRDefault="00855F9E" w:rsidP="00936DC9">
            <w:pPr>
              <w:jc w:val="right"/>
            </w:pPr>
            <w:r w:rsidRPr="00B62AC9">
              <w:t>113,7</w:t>
            </w:r>
          </w:p>
        </w:tc>
        <w:tc>
          <w:tcPr>
            <w:tcW w:w="1098" w:type="dxa"/>
          </w:tcPr>
          <w:p w14:paraId="3B168ACF" w14:textId="77777777" w:rsidR="00000000" w:rsidRPr="00B62AC9" w:rsidRDefault="00855F9E" w:rsidP="00936DC9">
            <w:pPr>
              <w:jc w:val="right"/>
            </w:pPr>
            <w:r w:rsidRPr="00B62AC9">
              <w:t>12,2</w:t>
            </w:r>
          </w:p>
        </w:tc>
        <w:tc>
          <w:tcPr>
            <w:tcW w:w="1098" w:type="dxa"/>
          </w:tcPr>
          <w:p w14:paraId="6AD7FFE9" w14:textId="77777777" w:rsidR="00000000" w:rsidRPr="00B62AC9" w:rsidRDefault="00855F9E" w:rsidP="00936DC9">
            <w:pPr>
              <w:jc w:val="right"/>
            </w:pPr>
            <w:r w:rsidRPr="00B62AC9">
              <w:t>46,4</w:t>
            </w:r>
          </w:p>
        </w:tc>
      </w:tr>
      <w:tr w:rsidR="00000000" w:rsidRPr="00B62AC9" w14:paraId="01D8FB76" w14:textId="77777777" w:rsidTr="00855F9E">
        <w:trPr>
          <w:trHeight w:val="380"/>
        </w:trPr>
        <w:tc>
          <w:tcPr>
            <w:tcW w:w="2660" w:type="dxa"/>
          </w:tcPr>
          <w:p w14:paraId="34878B71" w14:textId="77777777" w:rsidR="00000000" w:rsidRPr="00B62AC9" w:rsidRDefault="00855F9E" w:rsidP="00936DC9">
            <w:r w:rsidRPr="00B62AC9">
              <w:t>3448 Nordre Land</w:t>
            </w:r>
          </w:p>
        </w:tc>
        <w:tc>
          <w:tcPr>
            <w:tcW w:w="1097" w:type="dxa"/>
          </w:tcPr>
          <w:p w14:paraId="4EFD3DB3" w14:textId="77777777" w:rsidR="00000000" w:rsidRPr="00B62AC9" w:rsidRDefault="00855F9E" w:rsidP="00936DC9">
            <w:pPr>
              <w:jc w:val="right"/>
            </w:pPr>
            <w:r w:rsidRPr="00B62AC9">
              <w:t>7,4</w:t>
            </w:r>
          </w:p>
        </w:tc>
        <w:tc>
          <w:tcPr>
            <w:tcW w:w="1098" w:type="dxa"/>
          </w:tcPr>
          <w:p w14:paraId="6434D916" w14:textId="77777777" w:rsidR="00000000" w:rsidRPr="00B62AC9" w:rsidRDefault="00855F9E" w:rsidP="00936DC9">
            <w:pPr>
              <w:jc w:val="right"/>
            </w:pPr>
            <w:r w:rsidRPr="00B62AC9">
              <w:t>17,4</w:t>
            </w:r>
          </w:p>
        </w:tc>
        <w:tc>
          <w:tcPr>
            <w:tcW w:w="1097" w:type="dxa"/>
          </w:tcPr>
          <w:p w14:paraId="5A7911C2" w14:textId="77777777" w:rsidR="00000000" w:rsidRPr="00B62AC9" w:rsidRDefault="00855F9E" w:rsidP="00936DC9">
            <w:pPr>
              <w:jc w:val="right"/>
            </w:pPr>
            <w:r w:rsidRPr="00B62AC9">
              <w:t>0,0</w:t>
            </w:r>
          </w:p>
        </w:tc>
        <w:tc>
          <w:tcPr>
            <w:tcW w:w="1098" w:type="dxa"/>
          </w:tcPr>
          <w:p w14:paraId="71AB2779" w14:textId="77777777" w:rsidR="00000000" w:rsidRPr="00B62AC9" w:rsidRDefault="00855F9E" w:rsidP="00936DC9">
            <w:pPr>
              <w:jc w:val="right"/>
            </w:pPr>
            <w:r w:rsidRPr="00B62AC9">
              <w:t>23,0</w:t>
            </w:r>
          </w:p>
        </w:tc>
        <w:tc>
          <w:tcPr>
            <w:tcW w:w="1097" w:type="dxa"/>
          </w:tcPr>
          <w:p w14:paraId="4E1651A8" w14:textId="77777777" w:rsidR="00000000" w:rsidRPr="00B62AC9" w:rsidRDefault="00855F9E" w:rsidP="00936DC9">
            <w:pPr>
              <w:jc w:val="right"/>
            </w:pPr>
            <w:r w:rsidRPr="00B62AC9">
              <w:t>110,9</w:t>
            </w:r>
          </w:p>
        </w:tc>
        <w:tc>
          <w:tcPr>
            <w:tcW w:w="1098" w:type="dxa"/>
          </w:tcPr>
          <w:p w14:paraId="494767E2" w14:textId="77777777" w:rsidR="00000000" w:rsidRPr="00B62AC9" w:rsidRDefault="00855F9E" w:rsidP="00936DC9">
            <w:pPr>
              <w:jc w:val="right"/>
            </w:pPr>
            <w:r w:rsidRPr="00B62AC9">
              <w:t>0,0</w:t>
            </w:r>
          </w:p>
        </w:tc>
        <w:tc>
          <w:tcPr>
            <w:tcW w:w="1098" w:type="dxa"/>
          </w:tcPr>
          <w:p w14:paraId="53691860" w14:textId="77777777" w:rsidR="00000000" w:rsidRPr="00B62AC9" w:rsidRDefault="00855F9E" w:rsidP="00936DC9">
            <w:pPr>
              <w:jc w:val="right"/>
            </w:pPr>
            <w:r w:rsidRPr="00B62AC9">
              <w:t>31,9</w:t>
            </w:r>
          </w:p>
        </w:tc>
      </w:tr>
      <w:tr w:rsidR="00000000" w:rsidRPr="00B62AC9" w14:paraId="679FCC3C" w14:textId="77777777" w:rsidTr="00855F9E">
        <w:trPr>
          <w:trHeight w:val="380"/>
        </w:trPr>
        <w:tc>
          <w:tcPr>
            <w:tcW w:w="2660" w:type="dxa"/>
          </w:tcPr>
          <w:p w14:paraId="7C339682" w14:textId="77777777" w:rsidR="00000000" w:rsidRPr="00B62AC9" w:rsidRDefault="00855F9E" w:rsidP="00936DC9">
            <w:r w:rsidRPr="00B62AC9">
              <w:t>3449 Sør-Aurdal</w:t>
            </w:r>
          </w:p>
        </w:tc>
        <w:tc>
          <w:tcPr>
            <w:tcW w:w="1097" w:type="dxa"/>
          </w:tcPr>
          <w:p w14:paraId="622205B8" w14:textId="77777777" w:rsidR="00000000" w:rsidRPr="00B62AC9" w:rsidRDefault="00855F9E" w:rsidP="00936DC9">
            <w:pPr>
              <w:jc w:val="right"/>
            </w:pPr>
            <w:r w:rsidRPr="00B62AC9">
              <w:t>3,2</w:t>
            </w:r>
          </w:p>
        </w:tc>
        <w:tc>
          <w:tcPr>
            <w:tcW w:w="1098" w:type="dxa"/>
          </w:tcPr>
          <w:p w14:paraId="4E42446D" w14:textId="77777777" w:rsidR="00000000" w:rsidRPr="00B62AC9" w:rsidRDefault="00855F9E" w:rsidP="00936DC9">
            <w:pPr>
              <w:jc w:val="right"/>
            </w:pPr>
            <w:r w:rsidRPr="00B62AC9">
              <w:t>11,7</w:t>
            </w:r>
          </w:p>
        </w:tc>
        <w:tc>
          <w:tcPr>
            <w:tcW w:w="1097" w:type="dxa"/>
          </w:tcPr>
          <w:p w14:paraId="5F47E89B" w14:textId="77777777" w:rsidR="00000000" w:rsidRPr="00B62AC9" w:rsidRDefault="00855F9E" w:rsidP="00936DC9">
            <w:pPr>
              <w:jc w:val="right"/>
            </w:pPr>
            <w:r w:rsidRPr="00B62AC9">
              <w:t>0,0</w:t>
            </w:r>
          </w:p>
        </w:tc>
        <w:tc>
          <w:tcPr>
            <w:tcW w:w="1098" w:type="dxa"/>
          </w:tcPr>
          <w:p w14:paraId="64B3686F" w14:textId="77777777" w:rsidR="00000000" w:rsidRPr="00B62AC9" w:rsidRDefault="00855F9E" w:rsidP="00936DC9">
            <w:pPr>
              <w:jc w:val="right"/>
            </w:pPr>
            <w:r w:rsidRPr="00B62AC9">
              <w:t>15,7</w:t>
            </w:r>
          </w:p>
        </w:tc>
        <w:tc>
          <w:tcPr>
            <w:tcW w:w="1097" w:type="dxa"/>
          </w:tcPr>
          <w:p w14:paraId="51BA5A44" w14:textId="77777777" w:rsidR="00000000" w:rsidRPr="00B62AC9" w:rsidRDefault="00855F9E" w:rsidP="00936DC9">
            <w:pPr>
              <w:jc w:val="right"/>
            </w:pPr>
            <w:r w:rsidRPr="00B62AC9">
              <w:t>77,5</w:t>
            </w:r>
          </w:p>
        </w:tc>
        <w:tc>
          <w:tcPr>
            <w:tcW w:w="1098" w:type="dxa"/>
          </w:tcPr>
          <w:p w14:paraId="7525CAC7" w14:textId="77777777" w:rsidR="00000000" w:rsidRPr="00B62AC9" w:rsidRDefault="00855F9E" w:rsidP="00936DC9">
            <w:pPr>
              <w:jc w:val="right"/>
            </w:pPr>
            <w:r w:rsidRPr="00B62AC9">
              <w:t>16,4</w:t>
            </w:r>
          </w:p>
        </w:tc>
        <w:tc>
          <w:tcPr>
            <w:tcW w:w="1098" w:type="dxa"/>
          </w:tcPr>
          <w:p w14:paraId="45E11999" w14:textId="77777777" w:rsidR="00000000" w:rsidRPr="00B62AC9" w:rsidRDefault="00855F9E" w:rsidP="00936DC9">
            <w:pPr>
              <w:jc w:val="right"/>
            </w:pPr>
            <w:r w:rsidRPr="00B62AC9">
              <w:t>36,2</w:t>
            </w:r>
          </w:p>
        </w:tc>
      </w:tr>
      <w:tr w:rsidR="00000000" w:rsidRPr="00B62AC9" w14:paraId="41542EBF" w14:textId="77777777" w:rsidTr="00855F9E">
        <w:trPr>
          <w:trHeight w:val="380"/>
        </w:trPr>
        <w:tc>
          <w:tcPr>
            <w:tcW w:w="2660" w:type="dxa"/>
          </w:tcPr>
          <w:p w14:paraId="786B08D6" w14:textId="77777777" w:rsidR="00000000" w:rsidRPr="00B62AC9" w:rsidRDefault="00855F9E" w:rsidP="00936DC9">
            <w:r w:rsidRPr="00B62AC9">
              <w:t>3450 Etnedal</w:t>
            </w:r>
          </w:p>
        </w:tc>
        <w:tc>
          <w:tcPr>
            <w:tcW w:w="1097" w:type="dxa"/>
          </w:tcPr>
          <w:p w14:paraId="3D3F014A" w14:textId="77777777" w:rsidR="00000000" w:rsidRPr="00B62AC9" w:rsidRDefault="00855F9E" w:rsidP="00936DC9">
            <w:pPr>
              <w:jc w:val="right"/>
            </w:pPr>
            <w:r w:rsidRPr="00B62AC9">
              <w:t>4,8</w:t>
            </w:r>
          </w:p>
        </w:tc>
        <w:tc>
          <w:tcPr>
            <w:tcW w:w="1098" w:type="dxa"/>
          </w:tcPr>
          <w:p w14:paraId="35213DFD" w14:textId="77777777" w:rsidR="00000000" w:rsidRPr="00B62AC9" w:rsidRDefault="00855F9E" w:rsidP="00936DC9">
            <w:pPr>
              <w:jc w:val="right"/>
            </w:pPr>
            <w:r w:rsidRPr="00B62AC9">
              <w:t>27,8</w:t>
            </w:r>
          </w:p>
        </w:tc>
        <w:tc>
          <w:tcPr>
            <w:tcW w:w="1097" w:type="dxa"/>
          </w:tcPr>
          <w:p w14:paraId="5753DF09" w14:textId="77777777" w:rsidR="00000000" w:rsidRPr="00B62AC9" w:rsidRDefault="00855F9E" w:rsidP="00936DC9">
            <w:pPr>
              <w:jc w:val="right"/>
            </w:pPr>
            <w:r w:rsidRPr="00B62AC9">
              <w:t>0,0</w:t>
            </w:r>
          </w:p>
        </w:tc>
        <w:tc>
          <w:tcPr>
            <w:tcW w:w="1098" w:type="dxa"/>
          </w:tcPr>
          <w:p w14:paraId="47A04B17" w14:textId="77777777" w:rsidR="00000000" w:rsidRPr="00B62AC9" w:rsidRDefault="00855F9E" w:rsidP="00936DC9">
            <w:pPr>
              <w:jc w:val="right"/>
            </w:pPr>
            <w:r w:rsidRPr="00B62AC9">
              <w:t>25,5</w:t>
            </w:r>
          </w:p>
        </w:tc>
        <w:tc>
          <w:tcPr>
            <w:tcW w:w="1097" w:type="dxa"/>
          </w:tcPr>
          <w:p w14:paraId="6B6D7DA1" w14:textId="77777777" w:rsidR="00000000" w:rsidRPr="00B62AC9" w:rsidRDefault="00855F9E" w:rsidP="00936DC9">
            <w:pPr>
              <w:jc w:val="right"/>
            </w:pPr>
            <w:r w:rsidRPr="00B62AC9">
              <w:t>77,6</w:t>
            </w:r>
          </w:p>
        </w:tc>
        <w:tc>
          <w:tcPr>
            <w:tcW w:w="1098" w:type="dxa"/>
          </w:tcPr>
          <w:p w14:paraId="6279863E" w14:textId="77777777" w:rsidR="00000000" w:rsidRPr="00B62AC9" w:rsidRDefault="00855F9E" w:rsidP="00936DC9">
            <w:pPr>
              <w:jc w:val="right"/>
            </w:pPr>
            <w:r w:rsidRPr="00B62AC9">
              <w:t>0,0</w:t>
            </w:r>
          </w:p>
        </w:tc>
        <w:tc>
          <w:tcPr>
            <w:tcW w:w="1098" w:type="dxa"/>
          </w:tcPr>
          <w:p w14:paraId="6B1FE2FF" w14:textId="77777777" w:rsidR="00000000" w:rsidRPr="00B62AC9" w:rsidRDefault="00855F9E" w:rsidP="00936DC9">
            <w:pPr>
              <w:jc w:val="right"/>
            </w:pPr>
            <w:r w:rsidRPr="00B62AC9">
              <w:t>-0,9</w:t>
            </w:r>
          </w:p>
        </w:tc>
      </w:tr>
      <w:tr w:rsidR="00000000" w:rsidRPr="00B62AC9" w14:paraId="621E0958" w14:textId="77777777" w:rsidTr="00855F9E">
        <w:trPr>
          <w:trHeight w:val="380"/>
        </w:trPr>
        <w:tc>
          <w:tcPr>
            <w:tcW w:w="2660" w:type="dxa"/>
          </w:tcPr>
          <w:p w14:paraId="5592349F" w14:textId="77777777" w:rsidR="00000000" w:rsidRPr="00B62AC9" w:rsidRDefault="00855F9E" w:rsidP="00936DC9">
            <w:r w:rsidRPr="00B62AC9">
              <w:t>3451 Nord-Aurdal</w:t>
            </w:r>
          </w:p>
        </w:tc>
        <w:tc>
          <w:tcPr>
            <w:tcW w:w="1097" w:type="dxa"/>
          </w:tcPr>
          <w:p w14:paraId="64F98C6E" w14:textId="77777777" w:rsidR="00000000" w:rsidRPr="00B62AC9" w:rsidRDefault="00855F9E" w:rsidP="00936DC9">
            <w:pPr>
              <w:jc w:val="right"/>
            </w:pPr>
            <w:r w:rsidRPr="00B62AC9">
              <w:t>3,3</w:t>
            </w:r>
          </w:p>
        </w:tc>
        <w:tc>
          <w:tcPr>
            <w:tcW w:w="1098" w:type="dxa"/>
          </w:tcPr>
          <w:p w14:paraId="548D3B8A" w14:textId="77777777" w:rsidR="00000000" w:rsidRPr="00B62AC9" w:rsidRDefault="00855F9E" w:rsidP="00936DC9">
            <w:pPr>
              <w:jc w:val="right"/>
            </w:pPr>
            <w:r w:rsidRPr="00B62AC9">
              <w:t>25,6</w:t>
            </w:r>
          </w:p>
        </w:tc>
        <w:tc>
          <w:tcPr>
            <w:tcW w:w="1097" w:type="dxa"/>
          </w:tcPr>
          <w:p w14:paraId="49320655" w14:textId="77777777" w:rsidR="00000000" w:rsidRPr="00B62AC9" w:rsidRDefault="00855F9E" w:rsidP="00936DC9">
            <w:pPr>
              <w:jc w:val="right"/>
            </w:pPr>
            <w:r w:rsidRPr="00B62AC9">
              <w:t>0,0</w:t>
            </w:r>
          </w:p>
        </w:tc>
        <w:tc>
          <w:tcPr>
            <w:tcW w:w="1098" w:type="dxa"/>
          </w:tcPr>
          <w:p w14:paraId="1F29C59F" w14:textId="77777777" w:rsidR="00000000" w:rsidRPr="00B62AC9" w:rsidRDefault="00855F9E" w:rsidP="00936DC9">
            <w:pPr>
              <w:jc w:val="right"/>
            </w:pPr>
            <w:r w:rsidRPr="00B62AC9">
              <w:t>26,6</w:t>
            </w:r>
          </w:p>
        </w:tc>
        <w:tc>
          <w:tcPr>
            <w:tcW w:w="1097" w:type="dxa"/>
          </w:tcPr>
          <w:p w14:paraId="208F16F7" w14:textId="77777777" w:rsidR="00000000" w:rsidRPr="00B62AC9" w:rsidRDefault="00855F9E" w:rsidP="00936DC9">
            <w:pPr>
              <w:jc w:val="right"/>
            </w:pPr>
            <w:r w:rsidRPr="00B62AC9">
              <w:t>76,7</w:t>
            </w:r>
          </w:p>
        </w:tc>
        <w:tc>
          <w:tcPr>
            <w:tcW w:w="1098" w:type="dxa"/>
          </w:tcPr>
          <w:p w14:paraId="2C70D008" w14:textId="77777777" w:rsidR="00000000" w:rsidRPr="00B62AC9" w:rsidRDefault="00855F9E" w:rsidP="00936DC9">
            <w:pPr>
              <w:jc w:val="right"/>
            </w:pPr>
            <w:r w:rsidRPr="00B62AC9">
              <w:t>17,9</w:t>
            </w:r>
          </w:p>
        </w:tc>
        <w:tc>
          <w:tcPr>
            <w:tcW w:w="1098" w:type="dxa"/>
          </w:tcPr>
          <w:p w14:paraId="7EE995A0" w14:textId="77777777" w:rsidR="00000000" w:rsidRPr="00B62AC9" w:rsidRDefault="00855F9E" w:rsidP="00936DC9">
            <w:pPr>
              <w:jc w:val="right"/>
            </w:pPr>
            <w:r w:rsidRPr="00B62AC9">
              <w:t>25,8</w:t>
            </w:r>
          </w:p>
        </w:tc>
      </w:tr>
      <w:tr w:rsidR="00000000" w:rsidRPr="00B62AC9" w14:paraId="50F4C064" w14:textId="77777777" w:rsidTr="00855F9E">
        <w:trPr>
          <w:trHeight w:val="380"/>
        </w:trPr>
        <w:tc>
          <w:tcPr>
            <w:tcW w:w="2660" w:type="dxa"/>
          </w:tcPr>
          <w:p w14:paraId="3559564D" w14:textId="77777777" w:rsidR="00000000" w:rsidRPr="00B62AC9" w:rsidRDefault="00855F9E" w:rsidP="00936DC9">
            <w:r w:rsidRPr="00B62AC9">
              <w:t>3452 Vestre Slidre</w:t>
            </w:r>
          </w:p>
        </w:tc>
        <w:tc>
          <w:tcPr>
            <w:tcW w:w="1097" w:type="dxa"/>
          </w:tcPr>
          <w:p w14:paraId="3F509FF0" w14:textId="77777777" w:rsidR="00000000" w:rsidRPr="00B62AC9" w:rsidRDefault="00855F9E" w:rsidP="00936DC9">
            <w:pPr>
              <w:jc w:val="right"/>
            </w:pPr>
            <w:r w:rsidRPr="00B62AC9">
              <w:t>12,6</w:t>
            </w:r>
          </w:p>
        </w:tc>
        <w:tc>
          <w:tcPr>
            <w:tcW w:w="1098" w:type="dxa"/>
          </w:tcPr>
          <w:p w14:paraId="13149D78" w14:textId="77777777" w:rsidR="00000000" w:rsidRPr="00B62AC9" w:rsidRDefault="00855F9E" w:rsidP="00936DC9">
            <w:pPr>
              <w:jc w:val="right"/>
            </w:pPr>
            <w:r w:rsidRPr="00B62AC9">
              <w:t>31,1</w:t>
            </w:r>
          </w:p>
        </w:tc>
        <w:tc>
          <w:tcPr>
            <w:tcW w:w="1097" w:type="dxa"/>
          </w:tcPr>
          <w:p w14:paraId="18E9D1EC" w14:textId="77777777" w:rsidR="00000000" w:rsidRPr="00B62AC9" w:rsidRDefault="00855F9E" w:rsidP="00936DC9">
            <w:pPr>
              <w:jc w:val="right"/>
            </w:pPr>
            <w:r w:rsidRPr="00B62AC9">
              <w:t>0,0</w:t>
            </w:r>
          </w:p>
        </w:tc>
        <w:tc>
          <w:tcPr>
            <w:tcW w:w="1098" w:type="dxa"/>
          </w:tcPr>
          <w:p w14:paraId="5D270F98" w14:textId="77777777" w:rsidR="00000000" w:rsidRPr="00B62AC9" w:rsidRDefault="00855F9E" w:rsidP="00936DC9">
            <w:pPr>
              <w:jc w:val="right"/>
            </w:pPr>
            <w:r w:rsidRPr="00B62AC9">
              <w:t>42,6</w:t>
            </w:r>
          </w:p>
        </w:tc>
        <w:tc>
          <w:tcPr>
            <w:tcW w:w="1097" w:type="dxa"/>
          </w:tcPr>
          <w:p w14:paraId="3E8E1149" w14:textId="77777777" w:rsidR="00000000" w:rsidRPr="00B62AC9" w:rsidRDefault="00855F9E" w:rsidP="00936DC9">
            <w:pPr>
              <w:jc w:val="right"/>
            </w:pPr>
            <w:r w:rsidRPr="00B62AC9">
              <w:t>77,8</w:t>
            </w:r>
          </w:p>
        </w:tc>
        <w:tc>
          <w:tcPr>
            <w:tcW w:w="1098" w:type="dxa"/>
          </w:tcPr>
          <w:p w14:paraId="6B39F9E7" w14:textId="77777777" w:rsidR="00000000" w:rsidRPr="00B62AC9" w:rsidRDefault="00855F9E" w:rsidP="00936DC9">
            <w:pPr>
              <w:jc w:val="right"/>
            </w:pPr>
            <w:r w:rsidRPr="00B62AC9">
              <w:t>0,0</w:t>
            </w:r>
          </w:p>
        </w:tc>
        <w:tc>
          <w:tcPr>
            <w:tcW w:w="1098" w:type="dxa"/>
          </w:tcPr>
          <w:p w14:paraId="2A3511B3" w14:textId="77777777" w:rsidR="00000000" w:rsidRPr="00B62AC9" w:rsidRDefault="00855F9E" w:rsidP="00936DC9">
            <w:pPr>
              <w:jc w:val="right"/>
            </w:pPr>
            <w:r w:rsidRPr="00B62AC9">
              <w:t>7,3</w:t>
            </w:r>
          </w:p>
        </w:tc>
      </w:tr>
      <w:tr w:rsidR="00000000" w:rsidRPr="00B62AC9" w14:paraId="166D5E54" w14:textId="77777777" w:rsidTr="00855F9E">
        <w:trPr>
          <w:trHeight w:val="380"/>
        </w:trPr>
        <w:tc>
          <w:tcPr>
            <w:tcW w:w="2660" w:type="dxa"/>
          </w:tcPr>
          <w:p w14:paraId="5885974A" w14:textId="77777777" w:rsidR="00000000" w:rsidRPr="00B62AC9" w:rsidRDefault="00855F9E" w:rsidP="00936DC9">
            <w:r w:rsidRPr="00B62AC9">
              <w:t>3453 Øystre Slidre</w:t>
            </w:r>
          </w:p>
        </w:tc>
        <w:tc>
          <w:tcPr>
            <w:tcW w:w="1097" w:type="dxa"/>
          </w:tcPr>
          <w:p w14:paraId="1809DF5B" w14:textId="77777777" w:rsidR="00000000" w:rsidRPr="00B62AC9" w:rsidRDefault="00855F9E" w:rsidP="00936DC9">
            <w:pPr>
              <w:jc w:val="right"/>
            </w:pPr>
            <w:r w:rsidRPr="00B62AC9">
              <w:t>7,8</w:t>
            </w:r>
          </w:p>
        </w:tc>
        <w:tc>
          <w:tcPr>
            <w:tcW w:w="1098" w:type="dxa"/>
          </w:tcPr>
          <w:p w14:paraId="4DCA67FF" w14:textId="77777777" w:rsidR="00000000" w:rsidRPr="00B62AC9" w:rsidRDefault="00855F9E" w:rsidP="00936DC9">
            <w:pPr>
              <w:jc w:val="right"/>
            </w:pPr>
            <w:r w:rsidRPr="00B62AC9">
              <w:t>14,6</w:t>
            </w:r>
          </w:p>
        </w:tc>
        <w:tc>
          <w:tcPr>
            <w:tcW w:w="1097" w:type="dxa"/>
          </w:tcPr>
          <w:p w14:paraId="6904757B" w14:textId="77777777" w:rsidR="00000000" w:rsidRPr="00B62AC9" w:rsidRDefault="00855F9E" w:rsidP="00936DC9">
            <w:pPr>
              <w:jc w:val="right"/>
            </w:pPr>
            <w:r w:rsidRPr="00B62AC9">
              <w:t>0,0</w:t>
            </w:r>
          </w:p>
        </w:tc>
        <w:tc>
          <w:tcPr>
            <w:tcW w:w="1098" w:type="dxa"/>
          </w:tcPr>
          <w:p w14:paraId="6B1BD356" w14:textId="77777777" w:rsidR="00000000" w:rsidRPr="00B62AC9" w:rsidRDefault="00855F9E" w:rsidP="00936DC9">
            <w:pPr>
              <w:jc w:val="right"/>
            </w:pPr>
            <w:r w:rsidRPr="00B62AC9">
              <w:t>36,2</w:t>
            </w:r>
          </w:p>
        </w:tc>
        <w:tc>
          <w:tcPr>
            <w:tcW w:w="1097" w:type="dxa"/>
          </w:tcPr>
          <w:p w14:paraId="25877A69" w14:textId="77777777" w:rsidR="00000000" w:rsidRPr="00B62AC9" w:rsidRDefault="00855F9E" w:rsidP="00936DC9">
            <w:pPr>
              <w:jc w:val="right"/>
            </w:pPr>
            <w:r w:rsidRPr="00B62AC9">
              <w:t>126,0</w:t>
            </w:r>
          </w:p>
        </w:tc>
        <w:tc>
          <w:tcPr>
            <w:tcW w:w="1098" w:type="dxa"/>
          </w:tcPr>
          <w:p w14:paraId="596FE4D6" w14:textId="77777777" w:rsidR="00000000" w:rsidRPr="00B62AC9" w:rsidRDefault="00855F9E" w:rsidP="00936DC9">
            <w:pPr>
              <w:jc w:val="right"/>
            </w:pPr>
            <w:r w:rsidRPr="00B62AC9">
              <w:t>0,0</w:t>
            </w:r>
          </w:p>
        </w:tc>
        <w:tc>
          <w:tcPr>
            <w:tcW w:w="1098" w:type="dxa"/>
          </w:tcPr>
          <w:p w14:paraId="34AAC5A7" w14:textId="77777777" w:rsidR="00000000" w:rsidRPr="00B62AC9" w:rsidRDefault="00855F9E" w:rsidP="00936DC9">
            <w:pPr>
              <w:jc w:val="right"/>
            </w:pPr>
            <w:r w:rsidRPr="00B62AC9">
              <w:t>21,7</w:t>
            </w:r>
          </w:p>
        </w:tc>
      </w:tr>
      <w:tr w:rsidR="00000000" w:rsidRPr="00B62AC9" w14:paraId="339E87CF" w14:textId="77777777" w:rsidTr="00855F9E">
        <w:trPr>
          <w:trHeight w:val="380"/>
        </w:trPr>
        <w:tc>
          <w:tcPr>
            <w:tcW w:w="2660" w:type="dxa"/>
          </w:tcPr>
          <w:p w14:paraId="7CC87B01" w14:textId="77777777" w:rsidR="00000000" w:rsidRPr="00B62AC9" w:rsidRDefault="00855F9E" w:rsidP="00936DC9">
            <w:r w:rsidRPr="00B62AC9">
              <w:t>3454 Vang</w:t>
            </w:r>
          </w:p>
        </w:tc>
        <w:tc>
          <w:tcPr>
            <w:tcW w:w="1097" w:type="dxa"/>
          </w:tcPr>
          <w:p w14:paraId="3223C1F0" w14:textId="77777777" w:rsidR="00000000" w:rsidRPr="00B62AC9" w:rsidRDefault="00855F9E" w:rsidP="00936DC9">
            <w:pPr>
              <w:jc w:val="right"/>
            </w:pPr>
            <w:r w:rsidRPr="00B62AC9">
              <w:t>13,6</w:t>
            </w:r>
          </w:p>
        </w:tc>
        <w:tc>
          <w:tcPr>
            <w:tcW w:w="1098" w:type="dxa"/>
          </w:tcPr>
          <w:p w14:paraId="20D3CF4F" w14:textId="77777777" w:rsidR="00000000" w:rsidRPr="00B62AC9" w:rsidRDefault="00855F9E" w:rsidP="00936DC9">
            <w:pPr>
              <w:jc w:val="right"/>
            </w:pPr>
            <w:r w:rsidRPr="00B62AC9">
              <w:t>14,9</w:t>
            </w:r>
          </w:p>
        </w:tc>
        <w:tc>
          <w:tcPr>
            <w:tcW w:w="1097" w:type="dxa"/>
          </w:tcPr>
          <w:p w14:paraId="78C4C93C" w14:textId="77777777" w:rsidR="00000000" w:rsidRPr="00B62AC9" w:rsidRDefault="00855F9E" w:rsidP="00936DC9">
            <w:pPr>
              <w:jc w:val="right"/>
            </w:pPr>
            <w:r w:rsidRPr="00B62AC9">
              <w:t>0,0</w:t>
            </w:r>
          </w:p>
        </w:tc>
        <w:tc>
          <w:tcPr>
            <w:tcW w:w="1098" w:type="dxa"/>
          </w:tcPr>
          <w:p w14:paraId="30690433" w14:textId="77777777" w:rsidR="00000000" w:rsidRPr="00B62AC9" w:rsidRDefault="00855F9E" w:rsidP="00936DC9">
            <w:pPr>
              <w:jc w:val="right"/>
            </w:pPr>
            <w:r w:rsidRPr="00B62AC9">
              <w:t>54,2</w:t>
            </w:r>
          </w:p>
        </w:tc>
        <w:tc>
          <w:tcPr>
            <w:tcW w:w="1097" w:type="dxa"/>
          </w:tcPr>
          <w:p w14:paraId="47D2E6AD" w14:textId="77777777" w:rsidR="00000000" w:rsidRPr="00B62AC9" w:rsidRDefault="00855F9E" w:rsidP="00936DC9">
            <w:pPr>
              <w:jc w:val="right"/>
            </w:pPr>
            <w:r w:rsidRPr="00B62AC9">
              <w:t>76,7</w:t>
            </w:r>
          </w:p>
        </w:tc>
        <w:tc>
          <w:tcPr>
            <w:tcW w:w="1098" w:type="dxa"/>
          </w:tcPr>
          <w:p w14:paraId="00E86600" w14:textId="77777777" w:rsidR="00000000" w:rsidRPr="00B62AC9" w:rsidRDefault="00855F9E" w:rsidP="00936DC9">
            <w:pPr>
              <w:jc w:val="right"/>
            </w:pPr>
            <w:r w:rsidRPr="00B62AC9">
              <w:t>4,6</w:t>
            </w:r>
          </w:p>
        </w:tc>
        <w:tc>
          <w:tcPr>
            <w:tcW w:w="1098" w:type="dxa"/>
          </w:tcPr>
          <w:p w14:paraId="6E9DB7BC" w14:textId="77777777" w:rsidR="00000000" w:rsidRPr="00B62AC9" w:rsidRDefault="00855F9E" w:rsidP="00936DC9">
            <w:pPr>
              <w:jc w:val="right"/>
            </w:pPr>
            <w:r w:rsidRPr="00B62AC9">
              <w:t>-7,0</w:t>
            </w:r>
          </w:p>
        </w:tc>
      </w:tr>
      <w:tr w:rsidR="00000000" w:rsidRPr="00B62AC9" w14:paraId="503D7DF1" w14:textId="77777777" w:rsidTr="00855F9E">
        <w:trPr>
          <w:trHeight w:val="380"/>
        </w:trPr>
        <w:tc>
          <w:tcPr>
            <w:tcW w:w="2660" w:type="dxa"/>
          </w:tcPr>
          <w:p w14:paraId="63CCCD6A" w14:textId="77777777" w:rsidR="00000000" w:rsidRPr="00B62AC9" w:rsidRDefault="00855F9E" w:rsidP="00936DC9">
            <w:r w:rsidRPr="00B62AC9">
              <w:rPr>
                <w:rStyle w:val="kursiv"/>
              </w:rPr>
              <w:t>Innlandet</w:t>
            </w:r>
          </w:p>
        </w:tc>
        <w:tc>
          <w:tcPr>
            <w:tcW w:w="1097" w:type="dxa"/>
          </w:tcPr>
          <w:p w14:paraId="42F144B5" w14:textId="77777777" w:rsidR="00000000" w:rsidRPr="00B62AC9" w:rsidRDefault="00855F9E" w:rsidP="00936DC9">
            <w:pPr>
              <w:jc w:val="right"/>
            </w:pPr>
            <w:r w:rsidRPr="00B62AC9">
              <w:rPr>
                <w:rStyle w:val="kursiv"/>
              </w:rPr>
              <w:t>4,7</w:t>
            </w:r>
          </w:p>
        </w:tc>
        <w:tc>
          <w:tcPr>
            <w:tcW w:w="1098" w:type="dxa"/>
          </w:tcPr>
          <w:p w14:paraId="3CE5AE7E" w14:textId="77777777" w:rsidR="00000000" w:rsidRPr="00B62AC9" w:rsidRDefault="00855F9E" w:rsidP="00936DC9">
            <w:pPr>
              <w:jc w:val="right"/>
            </w:pPr>
            <w:r w:rsidRPr="00B62AC9">
              <w:rPr>
                <w:rStyle w:val="kursiv"/>
              </w:rPr>
              <w:t>15,4</w:t>
            </w:r>
          </w:p>
        </w:tc>
        <w:tc>
          <w:tcPr>
            <w:tcW w:w="1097" w:type="dxa"/>
          </w:tcPr>
          <w:p w14:paraId="5263F056" w14:textId="77777777" w:rsidR="00000000" w:rsidRPr="00B62AC9" w:rsidRDefault="00855F9E" w:rsidP="00936DC9">
            <w:pPr>
              <w:jc w:val="right"/>
            </w:pPr>
            <w:r w:rsidRPr="00B62AC9">
              <w:rPr>
                <w:rStyle w:val="kursiv"/>
              </w:rPr>
              <w:t>0,0</w:t>
            </w:r>
          </w:p>
        </w:tc>
        <w:tc>
          <w:tcPr>
            <w:tcW w:w="1098" w:type="dxa"/>
          </w:tcPr>
          <w:p w14:paraId="5F0807E7" w14:textId="77777777" w:rsidR="00000000" w:rsidRPr="00B62AC9" w:rsidRDefault="00855F9E" w:rsidP="00936DC9">
            <w:pPr>
              <w:jc w:val="right"/>
            </w:pPr>
            <w:r w:rsidRPr="00B62AC9">
              <w:rPr>
                <w:rStyle w:val="kursiv"/>
              </w:rPr>
              <w:t>24,9</w:t>
            </w:r>
          </w:p>
        </w:tc>
        <w:tc>
          <w:tcPr>
            <w:tcW w:w="1097" w:type="dxa"/>
          </w:tcPr>
          <w:p w14:paraId="52242200" w14:textId="77777777" w:rsidR="00000000" w:rsidRPr="00B62AC9" w:rsidRDefault="00855F9E" w:rsidP="00936DC9">
            <w:pPr>
              <w:jc w:val="right"/>
            </w:pPr>
            <w:r w:rsidRPr="00B62AC9">
              <w:rPr>
                <w:rStyle w:val="kursiv"/>
              </w:rPr>
              <w:t>111,1</w:t>
            </w:r>
          </w:p>
        </w:tc>
        <w:tc>
          <w:tcPr>
            <w:tcW w:w="1098" w:type="dxa"/>
          </w:tcPr>
          <w:p w14:paraId="4F394838" w14:textId="77777777" w:rsidR="00000000" w:rsidRPr="00B62AC9" w:rsidRDefault="00855F9E" w:rsidP="00936DC9">
            <w:pPr>
              <w:jc w:val="right"/>
            </w:pPr>
            <w:r w:rsidRPr="00B62AC9">
              <w:rPr>
                <w:rStyle w:val="kursiv"/>
              </w:rPr>
              <w:t>13,5</w:t>
            </w:r>
          </w:p>
        </w:tc>
        <w:tc>
          <w:tcPr>
            <w:tcW w:w="1098" w:type="dxa"/>
          </w:tcPr>
          <w:p w14:paraId="63946D99" w14:textId="77777777" w:rsidR="00000000" w:rsidRPr="00B62AC9" w:rsidRDefault="00855F9E" w:rsidP="00936DC9">
            <w:pPr>
              <w:jc w:val="right"/>
            </w:pPr>
            <w:r w:rsidRPr="00B62AC9">
              <w:rPr>
                <w:rStyle w:val="kursiv"/>
              </w:rPr>
              <w:t>42,1</w:t>
            </w:r>
          </w:p>
        </w:tc>
      </w:tr>
      <w:tr w:rsidR="00000000" w:rsidRPr="00B62AC9" w14:paraId="19FCEA1C" w14:textId="77777777" w:rsidTr="00855F9E">
        <w:trPr>
          <w:trHeight w:val="380"/>
        </w:trPr>
        <w:tc>
          <w:tcPr>
            <w:tcW w:w="2660" w:type="dxa"/>
          </w:tcPr>
          <w:p w14:paraId="62156DF3" w14:textId="77777777" w:rsidR="00000000" w:rsidRPr="00B62AC9" w:rsidRDefault="00855F9E" w:rsidP="00936DC9">
            <w:r w:rsidRPr="00B62AC9">
              <w:t>3801 Horten</w:t>
            </w:r>
          </w:p>
        </w:tc>
        <w:tc>
          <w:tcPr>
            <w:tcW w:w="1097" w:type="dxa"/>
          </w:tcPr>
          <w:p w14:paraId="6B27F697" w14:textId="77777777" w:rsidR="00000000" w:rsidRPr="00B62AC9" w:rsidRDefault="00855F9E" w:rsidP="00936DC9">
            <w:pPr>
              <w:jc w:val="right"/>
            </w:pPr>
            <w:r w:rsidRPr="00B62AC9">
              <w:t>4,2</w:t>
            </w:r>
          </w:p>
        </w:tc>
        <w:tc>
          <w:tcPr>
            <w:tcW w:w="1098" w:type="dxa"/>
          </w:tcPr>
          <w:p w14:paraId="772BED99" w14:textId="77777777" w:rsidR="00000000" w:rsidRPr="00B62AC9" w:rsidRDefault="00855F9E" w:rsidP="00936DC9">
            <w:pPr>
              <w:jc w:val="right"/>
            </w:pPr>
            <w:r w:rsidRPr="00B62AC9">
              <w:t>11,9</w:t>
            </w:r>
          </w:p>
        </w:tc>
        <w:tc>
          <w:tcPr>
            <w:tcW w:w="1097" w:type="dxa"/>
          </w:tcPr>
          <w:p w14:paraId="6B46F267" w14:textId="77777777" w:rsidR="00000000" w:rsidRPr="00B62AC9" w:rsidRDefault="00855F9E" w:rsidP="00936DC9">
            <w:pPr>
              <w:jc w:val="right"/>
            </w:pPr>
            <w:r w:rsidRPr="00B62AC9">
              <w:t>0,0</w:t>
            </w:r>
          </w:p>
        </w:tc>
        <w:tc>
          <w:tcPr>
            <w:tcW w:w="1098" w:type="dxa"/>
          </w:tcPr>
          <w:p w14:paraId="1BCE41F2" w14:textId="77777777" w:rsidR="00000000" w:rsidRPr="00B62AC9" w:rsidRDefault="00855F9E" w:rsidP="00936DC9">
            <w:pPr>
              <w:jc w:val="right"/>
            </w:pPr>
            <w:r w:rsidRPr="00B62AC9">
              <w:t>18,9</w:t>
            </w:r>
          </w:p>
        </w:tc>
        <w:tc>
          <w:tcPr>
            <w:tcW w:w="1097" w:type="dxa"/>
          </w:tcPr>
          <w:p w14:paraId="52C4A360" w14:textId="77777777" w:rsidR="00000000" w:rsidRPr="00B62AC9" w:rsidRDefault="00855F9E" w:rsidP="00936DC9">
            <w:pPr>
              <w:jc w:val="right"/>
            </w:pPr>
            <w:r w:rsidRPr="00B62AC9">
              <w:t>142,7</w:t>
            </w:r>
          </w:p>
        </w:tc>
        <w:tc>
          <w:tcPr>
            <w:tcW w:w="1098" w:type="dxa"/>
          </w:tcPr>
          <w:p w14:paraId="5CBC7822" w14:textId="77777777" w:rsidR="00000000" w:rsidRPr="00B62AC9" w:rsidRDefault="00855F9E" w:rsidP="00936DC9">
            <w:pPr>
              <w:jc w:val="right"/>
            </w:pPr>
            <w:r w:rsidRPr="00B62AC9">
              <w:t>22,8</w:t>
            </w:r>
          </w:p>
        </w:tc>
        <w:tc>
          <w:tcPr>
            <w:tcW w:w="1098" w:type="dxa"/>
          </w:tcPr>
          <w:p w14:paraId="45599D86" w14:textId="77777777" w:rsidR="00000000" w:rsidRPr="00B62AC9" w:rsidRDefault="00855F9E" w:rsidP="00936DC9">
            <w:pPr>
              <w:jc w:val="right"/>
            </w:pPr>
            <w:r w:rsidRPr="00B62AC9">
              <w:t>77,4</w:t>
            </w:r>
          </w:p>
        </w:tc>
      </w:tr>
      <w:tr w:rsidR="00000000" w:rsidRPr="00B62AC9" w14:paraId="62612F84" w14:textId="77777777" w:rsidTr="00855F9E">
        <w:trPr>
          <w:trHeight w:val="380"/>
        </w:trPr>
        <w:tc>
          <w:tcPr>
            <w:tcW w:w="2660" w:type="dxa"/>
          </w:tcPr>
          <w:p w14:paraId="16ADF224" w14:textId="77777777" w:rsidR="00000000" w:rsidRPr="00B62AC9" w:rsidRDefault="00855F9E" w:rsidP="00936DC9">
            <w:r w:rsidRPr="00B62AC9">
              <w:t>3802 Holmestrand</w:t>
            </w:r>
          </w:p>
        </w:tc>
        <w:tc>
          <w:tcPr>
            <w:tcW w:w="1097" w:type="dxa"/>
          </w:tcPr>
          <w:p w14:paraId="2A2F0ADF" w14:textId="77777777" w:rsidR="00000000" w:rsidRPr="00B62AC9" w:rsidRDefault="00855F9E" w:rsidP="00936DC9">
            <w:pPr>
              <w:jc w:val="right"/>
            </w:pPr>
            <w:r w:rsidRPr="00B62AC9">
              <w:t>4,0</w:t>
            </w:r>
          </w:p>
        </w:tc>
        <w:tc>
          <w:tcPr>
            <w:tcW w:w="1098" w:type="dxa"/>
          </w:tcPr>
          <w:p w14:paraId="69C0E4E6" w14:textId="77777777" w:rsidR="00000000" w:rsidRPr="00B62AC9" w:rsidRDefault="00855F9E" w:rsidP="00936DC9">
            <w:pPr>
              <w:jc w:val="right"/>
            </w:pPr>
            <w:r w:rsidRPr="00B62AC9">
              <w:t>18,0</w:t>
            </w:r>
          </w:p>
        </w:tc>
        <w:tc>
          <w:tcPr>
            <w:tcW w:w="1097" w:type="dxa"/>
          </w:tcPr>
          <w:p w14:paraId="281A4E3B" w14:textId="77777777" w:rsidR="00000000" w:rsidRPr="00B62AC9" w:rsidRDefault="00855F9E" w:rsidP="00936DC9">
            <w:pPr>
              <w:jc w:val="right"/>
            </w:pPr>
            <w:r w:rsidRPr="00B62AC9">
              <w:t>0,0</w:t>
            </w:r>
          </w:p>
        </w:tc>
        <w:tc>
          <w:tcPr>
            <w:tcW w:w="1098" w:type="dxa"/>
          </w:tcPr>
          <w:p w14:paraId="1437FEE2" w14:textId="77777777" w:rsidR="00000000" w:rsidRPr="00B62AC9" w:rsidRDefault="00855F9E" w:rsidP="00936DC9">
            <w:pPr>
              <w:jc w:val="right"/>
            </w:pPr>
            <w:r w:rsidRPr="00B62AC9">
              <w:t>34,4</w:t>
            </w:r>
          </w:p>
        </w:tc>
        <w:tc>
          <w:tcPr>
            <w:tcW w:w="1097" w:type="dxa"/>
          </w:tcPr>
          <w:p w14:paraId="4339E896" w14:textId="77777777" w:rsidR="00000000" w:rsidRPr="00B62AC9" w:rsidRDefault="00855F9E" w:rsidP="00936DC9">
            <w:pPr>
              <w:jc w:val="right"/>
            </w:pPr>
            <w:r w:rsidRPr="00B62AC9">
              <w:t>130,3</w:t>
            </w:r>
          </w:p>
        </w:tc>
        <w:tc>
          <w:tcPr>
            <w:tcW w:w="1098" w:type="dxa"/>
          </w:tcPr>
          <w:p w14:paraId="1F9C9D15" w14:textId="77777777" w:rsidR="00000000" w:rsidRPr="00B62AC9" w:rsidRDefault="00855F9E" w:rsidP="00936DC9">
            <w:pPr>
              <w:jc w:val="right"/>
            </w:pPr>
            <w:r w:rsidRPr="00B62AC9">
              <w:t>16,6</w:t>
            </w:r>
          </w:p>
        </w:tc>
        <w:tc>
          <w:tcPr>
            <w:tcW w:w="1098" w:type="dxa"/>
          </w:tcPr>
          <w:p w14:paraId="5642F942" w14:textId="77777777" w:rsidR="00000000" w:rsidRPr="00B62AC9" w:rsidRDefault="00855F9E" w:rsidP="00936DC9">
            <w:pPr>
              <w:jc w:val="right"/>
            </w:pPr>
            <w:r w:rsidRPr="00B62AC9">
              <w:t>51,9</w:t>
            </w:r>
          </w:p>
        </w:tc>
      </w:tr>
      <w:tr w:rsidR="00000000" w:rsidRPr="00B62AC9" w14:paraId="06FA81B4" w14:textId="77777777" w:rsidTr="00855F9E">
        <w:trPr>
          <w:trHeight w:val="380"/>
        </w:trPr>
        <w:tc>
          <w:tcPr>
            <w:tcW w:w="2660" w:type="dxa"/>
          </w:tcPr>
          <w:p w14:paraId="4568D34A" w14:textId="77777777" w:rsidR="00000000" w:rsidRPr="00B62AC9" w:rsidRDefault="00855F9E" w:rsidP="00936DC9">
            <w:r w:rsidRPr="00B62AC9">
              <w:t>3803 Tønsberg</w:t>
            </w:r>
          </w:p>
        </w:tc>
        <w:tc>
          <w:tcPr>
            <w:tcW w:w="1097" w:type="dxa"/>
          </w:tcPr>
          <w:p w14:paraId="617E8CC8" w14:textId="77777777" w:rsidR="00000000" w:rsidRPr="00B62AC9" w:rsidRDefault="00855F9E" w:rsidP="00936DC9">
            <w:pPr>
              <w:jc w:val="right"/>
            </w:pPr>
            <w:r w:rsidRPr="00B62AC9">
              <w:t>5,4</w:t>
            </w:r>
          </w:p>
        </w:tc>
        <w:tc>
          <w:tcPr>
            <w:tcW w:w="1098" w:type="dxa"/>
          </w:tcPr>
          <w:p w14:paraId="4EEBB8C3" w14:textId="77777777" w:rsidR="00000000" w:rsidRPr="00B62AC9" w:rsidRDefault="00855F9E" w:rsidP="00936DC9">
            <w:pPr>
              <w:jc w:val="right"/>
            </w:pPr>
            <w:r w:rsidRPr="00B62AC9">
              <w:t>12,1</w:t>
            </w:r>
          </w:p>
        </w:tc>
        <w:tc>
          <w:tcPr>
            <w:tcW w:w="1097" w:type="dxa"/>
          </w:tcPr>
          <w:p w14:paraId="441BDE17" w14:textId="77777777" w:rsidR="00000000" w:rsidRPr="00B62AC9" w:rsidRDefault="00855F9E" w:rsidP="00936DC9">
            <w:pPr>
              <w:jc w:val="right"/>
            </w:pPr>
            <w:r w:rsidRPr="00B62AC9">
              <w:t>0,0</w:t>
            </w:r>
          </w:p>
        </w:tc>
        <w:tc>
          <w:tcPr>
            <w:tcW w:w="1098" w:type="dxa"/>
          </w:tcPr>
          <w:p w14:paraId="7C23FC9B" w14:textId="77777777" w:rsidR="00000000" w:rsidRPr="00B62AC9" w:rsidRDefault="00855F9E" w:rsidP="00936DC9">
            <w:pPr>
              <w:jc w:val="right"/>
            </w:pPr>
            <w:r w:rsidRPr="00B62AC9">
              <w:t>22,4</w:t>
            </w:r>
          </w:p>
        </w:tc>
        <w:tc>
          <w:tcPr>
            <w:tcW w:w="1097" w:type="dxa"/>
          </w:tcPr>
          <w:p w14:paraId="0B9EC7DD" w14:textId="77777777" w:rsidR="00000000" w:rsidRPr="00B62AC9" w:rsidRDefault="00855F9E" w:rsidP="00936DC9">
            <w:pPr>
              <w:jc w:val="right"/>
            </w:pPr>
            <w:r w:rsidRPr="00B62AC9">
              <w:t>112,1</w:t>
            </w:r>
          </w:p>
        </w:tc>
        <w:tc>
          <w:tcPr>
            <w:tcW w:w="1098" w:type="dxa"/>
          </w:tcPr>
          <w:p w14:paraId="65661F02" w14:textId="77777777" w:rsidR="00000000" w:rsidRPr="00B62AC9" w:rsidRDefault="00855F9E" w:rsidP="00936DC9">
            <w:pPr>
              <w:jc w:val="right"/>
            </w:pPr>
            <w:r w:rsidRPr="00B62AC9">
              <w:t>20,7</w:t>
            </w:r>
          </w:p>
        </w:tc>
        <w:tc>
          <w:tcPr>
            <w:tcW w:w="1098" w:type="dxa"/>
          </w:tcPr>
          <w:p w14:paraId="19C072A2" w14:textId="77777777" w:rsidR="00000000" w:rsidRPr="00B62AC9" w:rsidRDefault="00855F9E" w:rsidP="00936DC9">
            <w:pPr>
              <w:jc w:val="right"/>
            </w:pPr>
            <w:r w:rsidRPr="00B62AC9">
              <w:t>46,2</w:t>
            </w:r>
          </w:p>
        </w:tc>
      </w:tr>
      <w:tr w:rsidR="00000000" w:rsidRPr="00B62AC9" w14:paraId="6D204C0D" w14:textId="77777777" w:rsidTr="00855F9E">
        <w:trPr>
          <w:trHeight w:val="380"/>
        </w:trPr>
        <w:tc>
          <w:tcPr>
            <w:tcW w:w="2660" w:type="dxa"/>
          </w:tcPr>
          <w:p w14:paraId="534E897E" w14:textId="77777777" w:rsidR="00000000" w:rsidRPr="00B62AC9" w:rsidRDefault="00855F9E" w:rsidP="00936DC9">
            <w:r w:rsidRPr="00B62AC9">
              <w:t>3804 Sandefjord</w:t>
            </w:r>
          </w:p>
        </w:tc>
        <w:tc>
          <w:tcPr>
            <w:tcW w:w="1097" w:type="dxa"/>
          </w:tcPr>
          <w:p w14:paraId="06FD7BF9" w14:textId="77777777" w:rsidR="00000000" w:rsidRPr="00B62AC9" w:rsidRDefault="00855F9E" w:rsidP="00936DC9">
            <w:pPr>
              <w:jc w:val="right"/>
            </w:pPr>
            <w:r w:rsidRPr="00B62AC9">
              <w:t>7,0</w:t>
            </w:r>
          </w:p>
        </w:tc>
        <w:tc>
          <w:tcPr>
            <w:tcW w:w="1098" w:type="dxa"/>
          </w:tcPr>
          <w:p w14:paraId="4589A0BA" w14:textId="77777777" w:rsidR="00000000" w:rsidRPr="00B62AC9" w:rsidRDefault="00855F9E" w:rsidP="00936DC9">
            <w:pPr>
              <w:jc w:val="right"/>
            </w:pPr>
            <w:r w:rsidRPr="00B62AC9">
              <w:t>20,8</w:t>
            </w:r>
          </w:p>
        </w:tc>
        <w:tc>
          <w:tcPr>
            <w:tcW w:w="1097" w:type="dxa"/>
          </w:tcPr>
          <w:p w14:paraId="4BE7CBEC" w14:textId="77777777" w:rsidR="00000000" w:rsidRPr="00B62AC9" w:rsidRDefault="00855F9E" w:rsidP="00936DC9">
            <w:pPr>
              <w:jc w:val="right"/>
            </w:pPr>
            <w:r w:rsidRPr="00B62AC9">
              <w:t>0,0</w:t>
            </w:r>
          </w:p>
        </w:tc>
        <w:tc>
          <w:tcPr>
            <w:tcW w:w="1098" w:type="dxa"/>
          </w:tcPr>
          <w:p w14:paraId="1686FA19" w14:textId="77777777" w:rsidR="00000000" w:rsidRPr="00B62AC9" w:rsidRDefault="00855F9E" w:rsidP="00936DC9">
            <w:pPr>
              <w:jc w:val="right"/>
            </w:pPr>
            <w:r w:rsidRPr="00B62AC9">
              <w:t>38,1</w:t>
            </w:r>
          </w:p>
        </w:tc>
        <w:tc>
          <w:tcPr>
            <w:tcW w:w="1097" w:type="dxa"/>
          </w:tcPr>
          <w:p w14:paraId="533550FF" w14:textId="77777777" w:rsidR="00000000" w:rsidRPr="00B62AC9" w:rsidRDefault="00855F9E" w:rsidP="00936DC9">
            <w:pPr>
              <w:jc w:val="right"/>
            </w:pPr>
            <w:r w:rsidRPr="00B62AC9">
              <w:t>40,8</w:t>
            </w:r>
          </w:p>
        </w:tc>
        <w:tc>
          <w:tcPr>
            <w:tcW w:w="1098" w:type="dxa"/>
          </w:tcPr>
          <w:p w14:paraId="3F711E27" w14:textId="77777777" w:rsidR="00000000" w:rsidRPr="00B62AC9" w:rsidRDefault="00855F9E" w:rsidP="00936DC9">
            <w:pPr>
              <w:jc w:val="right"/>
            </w:pPr>
            <w:r w:rsidRPr="00B62AC9">
              <w:t>49,5</w:t>
            </w:r>
          </w:p>
        </w:tc>
        <w:tc>
          <w:tcPr>
            <w:tcW w:w="1098" w:type="dxa"/>
          </w:tcPr>
          <w:p w14:paraId="719E9E00" w14:textId="77777777" w:rsidR="00000000" w:rsidRPr="00B62AC9" w:rsidRDefault="00855F9E" w:rsidP="00936DC9">
            <w:pPr>
              <w:jc w:val="right"/>
            </w:pPr>
            <w:r w:rsidRPr="00B62AC9">
              <w:t>4,9</w:t>
            </w:r>
          </w:p>
        </w:tc>
      </w:tr>
      <w:tr w:rsidR="00000000" w:rsidRPr="00B62AC9" w14:paraId="6C049268" w14:textId="77777777" w:rsidTr="00855F9E">
        <w:trPr>
          <w:trHeight w:val="380"/>
        </w:trPr>
        <w:tc>
          <w:tcPr>
            <w:tcW w:w="2660" w:type="dxa"/>
          </w:tcPr>
          <w:p w14:paraId="0B1277DA" w14:textId="77777777" w:rsidR="00000000" w:rsidRPr="00B62AC9" w:rsidRDefault="00855F9E" w:rsidP="00936DC9">
            <w:r w:rsidRPr="00B62AC9">
              <w:t>3805 Larvik</w:t>
            </w:r>
          </w:p>
        </w:tc>
        <w:tc>
          <w:tcPr>
            <w:tcW w:w="1097" w:type="dxa"/>
          </w:tcPr>
          <w:p w14:paraId="5E8C93AD" w14:textId="77777777" w:rsidR="00000000" w:rsidRPr="00B62AC9" w:rsidRDefault="00855F9E" w:rsidP="00936DC9">
            <w:pPr>
              <w:jc w:val="right"/>
            </w:pPr>
            <w:r w:rsidRPr="00B62AC9">
              <w:t>6,0</w:t>
            </w:r>
          </w:p>
        </w:tc>
        <w:tc>
          <w:tcPr>
            <w:tcW w:w="1098" w:type="dxa"/>
          </w:tcPr>
          <w:p w14:paraId="520A3780" w14:textId="77777777" w:rsidR="00000000" w:rsidRPr="00B62AC9" w:rsidRDefault="00855F9E" w:rsidP="00936DC9">
            <w:pPr>
              <w:jc w:val="right"/>
            </w:pPr>
            <w:r w:rsidRPr="00B62AC9">
              <w:t>14,5</w:t>
            </w:r>
          </w:p>
        </w:tc>
        <w:tc>
          <w:tcPr>
            <w:tcW w:w="1097" w:type="dxa"/>
          </w:tcPr>
          <w:p w14:paraId="6D0019AA" w14:textId="77777777" w:rsidR="00000000" w:rsidRPr="00B62AC9" w:rsidRDefault="00855F9E" w:rsidP="00936DC9">
            <w:pPr>
              <w:jc w:val="right"/>
            </w:pPr>
            <w:r w:rsidRPr="00B62AC9">
              <w:t>0,0</w:t>
            </w:r>
          </w:p>
        </w:tc>
        <w:tc>
          <w:tcPr>
            <w:tcW w:w="1098" w:type="dxa"/>
          </w:tcPr>
          <w:p w14:paraId="37E58BBD" w14:textId="77777777" w:rsidR="00000000" w:rsidRPr="00B62AC9" w:rsidRDefault="00855F9E" w:rsidP="00936DC9">
            <w:pPr>
              <w:jc w:val="right"/>
            </w:pPr>
            <w:r w:rsidRPr="00B62AC9">
              <w:t>29,2</w:t>
            </w:r>
          </w:p>
        </w:tc>
        <w:tc>
          <w:tcPr>
            <w:tcW w:w="1097" w:type="dxa"/>
          </w:tcPr>
          <w:p w14:paraId="7C2EAA99" w14:textId="77777777" w:rsidR="00000000" w:rsidRPr="00B62AC9" w:rsidRDefault="00855F9E" w:rsidP="00936DC9">
            <w:pPr>
              <w:jc w:val="right"/>
            </w:pPr>
            <w:r w:rsidRPr="00B62AC9">
              <w:t>118,2</w:t>
            </w:r>
          </w:p>
        </w:tc>
        <w:tc>
          <w:tcPr>
            <w:tcW w:w="1098" w:type="dxa"/>
          </w:tcPr>
          <w:p w14:paraId="2553A0BA" w14:textId="77777777" w:rsidR="00000000" w:rsidRPr="00B62AC9" w:rsidRDefault="00855F9E" w:rsidP="00936DC9">
            <w:pPr>
              <w:jc w:val="right"/>
            </w:pPr>
            <w:r w:rsidRPr="00B62AC9">
              <w:t>5,5</w:t>
            </w:r>
          </w:p>
        </w:tc>
        <w:tc>
          <w:tcPr>
            <w:tcW w:w="1098" w:type="dxa"/>
          </w:tcPr>
          <w:p w14:paraId="1449BDD7" w14:textId="77777777" w:rsidR="00000000" w:rsidRPr="00B62AC9" w:rsidRDefault="00855F9E" w:rsidP="00936DC9">
            <w:pPr>
              <w:jc w:val="right"/>
            </w:pPr>
            <w:r w:rsidRPr="00B62AC9">
              <w:t>50,0</w:t>
            </w:r>
          </w:p>
        </w:tc>
      </w:tr>
      <w:tr w:rsidR="00000000" w:rsidRPr="00B62AC9" w14:paraId="5EE3DC90" w14:textId="77777777" w:rsidTr="00855F9E">
        <w:trPr>
          <w:trHeight w:val="380"/>
        </w:trPr>
        <w:tc>
          <w:tcPr>
            <w:tcW w:w="2660" w:type="dxa"/>
          </w:tcPr>
          <w:p w14:paraId="06718D8E" w14:textId="77777777" w:rsidR="00000000" w:rsidRPr="00B62AC9" w:rsidRDefault="00855F9E" w:rsidP="00936DC9">
            <w:r w:rsidRPr="00B62AC9">
              <w:t>3806 Porsgrunn</w:t>
            </w:r>
          </w:p>
        </w:tc>
        <w:tc>
          <w:tcPr>
            <w:tcW w:w="1097" w:type="dxa"/>
          </w:tcPr>
          <w:p w14:paraId="4D50381B" w14:textId="77777777" w:rsidR="00000000" w:rsidRPr="00B62AC9" w:rsidRDefault="00855F9E" w:rsidP="00936DC9">
            <w:pPr>
              <w:jc w:val="right"/>
            </w:pPr>
            <w:r w:rsidRPr="00B62AC9">
              <w:t>2,7</w:t>
            </w:r>
          </w:p>
        </w:tc>
        <w:tc>
          <w:tcPr>
            <w:tcW w:w="1098" w:type="dxa"/>
          </w:tcPr>
          <w:p w14:paraId="19855481" w14:textId="77777777" w:rsidR="00000000" w:rsidRPr="00B62AC9" w:rsidRDefault="00855F9E" w:rsidP="00936DC9">
            <w:pPr>
              <w:jc w:val="right"/>
            </w:pPr>
            <w:r w:rsidRPr="00B62AC9">
              <w:t>8,9</w:t>
            </w:r>
          </w:p>
        </w:tc>
        <w:tc>
          <w:tcPr>
            <w:tcW w:w="1097" w:type="dxa"/>
          </w:tcPr>
          <w:p w14:paraId="2B079389" w14:textId="77777777" w:rsidR="00000000" w:rsidRPr="00B62AC9" w:rsidRDefault="00855F9E" w:rsidP="00936DC9">
            <w:pPr>
              <w:jc w:val="right"/>
            </w:pPr>
            <w:r w:rsidRPr="00B62AC9">
              <w:t>0,0</w:t>
            </w:r>
          </w:p>
        </w:tc>
        <w:tc>
          <w:tcPr>
            <w:tcW w:w="1098" w:type="dxa"/>
          </w:tcPr>
          <w:p w14:paraId="5CB3AADC" w14:textId="77777777" w:rsidR="00000000" w:rsidRPr="00B62AC9" w:rsidRDefault="00855F9E" w:rsidP="00936DC9">
            <w:pPr>
              <w:jc w:val="right"/>
            </w:pPr>
            <w:r w:rsidRPr="00B62AC9">
              <w:t>23,0</w:t>
            </w:r>
          </w:p>
        </w:tc>
        <w:tc>
          <w:tcPr>
            <w:tcW w:w="1097" w:type="dxa"/>
          </w:tcPr>
          <w:p w14:paraId="73AEADAF" w14:textId="77777777" w:rsidR="00000000" w:rsidRPr="00B62AC9" w:rsidRDefault="00855F9E" w:rsidP="00936DC9">
            <w:pPr>
              <w:jc w:val="right"/>
            </w:pPr>
            <w:r w:rsidRPr="00B62AC9">
              <w:t>120,5</w:t>
            </w:r>
          </w:p>
        </w:tc>
        <w:tc>
          <w:tcPr>
            <w:tcW w:w="1098" w:type="dxa"/>
          </w:tcPr>
          <w:p w14:paraId="0F4A04C5" w14:textId="77777777" w:rsidR="00000000" w:rsidRPr="00B62AC9" w:rsidRDefault="00855F9E" w:rsidP="00936DC9">
            <w:pPr>
              <w:jc w:val="right"/>
            </w:pPr>
            <w:r w:rsidRPr="00B62AC9">
              <w:t>10,8</w:t>
            </w:r>
          </w:p>
        </w:tc>
        <w:tc>
          <w:tcPr>
            <w:tcW w:w="1098" w:type="dxa"/>
          </w:tcPr>
          <w:p w14:paraId="25A5A627" w14:textId="77777777" w:rsidR="00000000" w:rsidRPr="00B62AC9" w:rsidRDefault="00855F9E" w:rsidP="00936DC9">
            <w:pPr>
              <w:jc w:val="right"/>
            </w:pPr>
            <w:r w:rsidRPr="00B62AC9">
              <w:t>49,4</w:t>
            </w:r>
          </w:p>
        </w:tc>
      </w:tr>
      <w:tr w:rsidR="00000000" w:rsidRPr="00B62AC9" w14:paraId="5E52FBB0" w14:textId="77777777" w:rsidTr="00855F9E">
        <w:trPr>
          <w:trHeight w:val="380"/>
        </w:trPr>
        <w:tc>
          <w:tcPr>
            <w:tcW w:w="2660" w:type="dxa"/>
          </w:tcPr>
          <w:p w14:paraId="66917B91" w14:textId="77777777" w:rsidR="00000000" w:rsidRPr="00B62AC9" w:rsidRDefault="00855F9E" w:rsidP="00936DC9">
            <w:r w:rsidRPr="00B62AC9">
              <w:t>3807 Skien</w:t>
            </w:r>
          </w:p>
        </w:tc>
        <w:tc>
          <w:tcPr>
            <w:tcW w:w="1097" w:type="dxa"/>
          </w:tcPr>
          <w:p w14:paraId="763E6228" w14:textId="77777777" w:rsidR="00000000" w:rsidRPr="00B62AC9" w:rsidRDefault="00855F9E" w:rsidP="00936DC9">
            <w:pPr>
              <w:jc w:val="right"/>
            </w:pPr>
            <w:r w:rsidRPr="00B62AC9">
              <w:t>2,4</w:t>
            </w:r>
          </w:p>
        </w:tc>
        <w:tc>
          <w:tcPr>
            <w:tcW w:w="1098" w:type="dxa"/>
          </w:tcPr>
          <w:p w14:paraId="52489BBB" w14:textId="77777777" w:rsidR="00000000" w:rsidRPr="00B62AC9" w:rsidRDefault="00855F9E" w:rsidP="00936DC9">
            <w:pPr>
              <w:jc w:val="right"/>
            </w:pPr>
            <w:r w:rsidRPr="00B62AC9">
              <w:t>14,0</w:t>
            </w:r>
          </w:p>
        </w:tc>
        <w:tc>
          <w:tcPr>
            <w:tcW w:w="1097" w:type="dxa"/>
          </w:tcPr>
          <w:p w14:paraId="468B30DF" w14:textId="77777777" w:rsidR="00000000" w:rsidRPr="00B62AC9" w:rsidRDefault="00855F9E" w:rsidP="00936DC9">
            <w:pPr>
              <w:jc w:val="right"/>
            </w:pPr>
            <w:r w:rsidRPr="00B62AC9">
              <w:t>-0,2</w:t>
            </w:r>
          </w:p>
        </w:tc>
        <w:tc>
          <w:tcPr>
            <w:tcW w:w="1098" w:type="dxa"/>
          </w:tcPr>
          <w:p w14:paraId="64DEAFFA" w14:textId="77777777" w:rsidR="00000000" w:rsidRPr="00B62AC9" w:rsidRDefault="00855F9E" w:rsidP="00936DC9">
            <w:pPr>
              <w:jc w:val="right"/>
            </w:pPr>
            <w:r w:rsidRPr="00B62AC9">
              <w:t>19,6</w:t>
            </w:r>
          </w:p>
        </w:tc>
        <w:tc>
          <w:tcPr>
            <w:tcW w:w="1097" w:type="dxa"/>
          </w:tcPr>
          <w:p w14:paraId="4E120946" w14:textId="77777777" w:rsidR="00000000" w:rsidRPr="00B62AC9" w:rsidRDefault="00855F9E" w:rsidP="00936DC9">
            <w:pPr>
              <w:jc w:val="right"/>
            </w:pPr>
            <w:r w:rsidRPr="00B62AC9">
              <w:t>101,8</w:t>
            </w:r>
          </w:p>
        </w:tc>
        <w:tc>
          <w:tcPr>
            <w:tcW w:w="1098" w:type="dxa"/>
          </w:tcPr>
          <w:p w14:paraId="24FA9B26" w14:textId="77777777" w:rsidR="00000000" w:rsidRPr="00B62AC9" w:rsidRDefault="00855F9E" w:rsidP="00936DC9">
            <w:pPr>
              <w:jc w:val="right"/>
            </w:pPr>
            <w:r w:rsidRPr="00B62AC9">
              <w:t>11,7</w:t>
            </w:r>
          </w:p>
        </w:tc>
        <w:tc>
          <w:tcPr>
            <w:tcW w:w="1098" w:type="dxa"/>
          </w:tcPr>
          <w:p w14:paraId="3D1EB6AE" w14:textId="77777777" w:rsidR="00000000" w:rsidRPr="00B62AC9" w:rsidRDefault="00855F9E" w:rsidP="00936DC9">
            <w:pPr>
              <w:jc w:val="right"/>
            </w:pPr>
            <w:r w:rsidRPr="00B62AC9">
              <w:t>41,6</w:t>
            </w:r>
          </w:p>
        </w:tc>
      </w:tr>
      <w:tr w:rsidR="00000000" w:rsidRPr="00B62AC9" w14:paraId="7FF92CDC" w14:textId="77777777" w:rsidTr="00855F9E">
        <w:trPr>
          <w:trHeight w:val="380"/>
        </w:trPr>
        <w:tc>
          <w:tcPr>
            <w:tcW w:w="2660" w:type="dxa"/>
          </w:tcPr>
          <w:p w14:paraId="308E7DE8" w14:textId="77777777" w:rsidR="00000000" w:rsidRPr="00B62AC9" w:rsidRDefault="00855F9E" w:rsidP="00936DC9">
            <w:r w:rsidRPr="00B62AC9">
              <w:t>3808 Notodden</w:t>
            </w:r>
          </w:p>
        </w:tc>
        <w:tc>
          <w:tcPr>
            <w:tcW w:w="1097" w:type="dxa"/>
          </w:tcPr>
          <w:p w14:paraId="6581077E" w14:textId="77777777" w:rsidR="00000000" w:rsidRPr="00B62AC9" w:rsidRDefault="00855F9E" w:rsidP="00936DC9">
            <w:pPr>
              <w:jc w:val="right"/>
            </w:pPr>
            <w:r w:rsidRPr="00B62AC9">
              <w:t>2,4</w:t>
            </w:r>
          </w:p>
        </w:tc>
        <w:tc>
          <w:tcPr>
            <w:tcW w:w="1098" w:type="dxa"/>
          </w:tcPr>
          <w:p w14:paraId="2209614A" w14:textId="77777777" w:rsidR="00000000" w:rsidRPr="00B62AC9" w:rsidRDefault="00855F9E" w:rsidP="00936DC9">
            <w:pPr>
              <w:jc w:val="right"/>
            </w:pPr>
            <w:r w:rsidRPr="00B62AC9">
              <w:t>9,5</w:t>
            </w:r>
          </w:p>
        </w:tc>
        <w:tc>
          <w:tcPr>
            <w:tcW w:w="1097" w:type="dxa"/>
          </w:tcPr>
          <w:p w14:paraId="5CE618AA" w14:textId="77777777" w:rsidR="00000000" w:rsidRPr="00B62AC9" w:rsidRDefault="00855F9E" w:rsidP="00936DC9">
            <w:pPr>
              <w:jc w:val="right"/>
            </w:pPr>
            <w:r w:rsidRPr="00B62AC9">
              <w:t>0,0</w:t>
            </w:r>
          </w:p>
        </w:tc>
        <w:tc>
          <w:tcPr>
            <w:tcW w:w="1098" w:type="dxa"/>
          </w:tcPr>
          <w:p w14:paraId="024D2839" w14:textId="77777777" w:rsidR="00000000" w:rsidRPr="00B62AC9" w:rsidRDefault="00855F9E" w:rsidP="00936DC9">
            <w:pPr>
              <w:jc w:val="right"/>
            </w:pPr>
            <w:r w:rsidRPr="00B62AC9">
              <w:t>17,3</w:t>
            </w:r>
          </w:p>
        </w:tc>
        <w:tc>
          <w:tcPr>
            <w:tcW w:w="1097" w:type="dxa"/>
          </w:tcPr>
          <w:p w14:paraId="650CCCD9" w14:textId="77777777" w:rsidR="00000000" w:rsidRPr="00B62AC9" w:rsidRDefault="00855F9E" w:rsidP="00936DC9">
            <w:pPr>
              <w:jc w:val="right"/>
            </w:pPr>
            <w:r w:rsidRPr="00B62AC9">
              <w:t>107,7</w:t>
            </w:r>
          </w:p>
        </w:tc>
        <w:tc>
          <w:tcPr>
            <w:tcW w:w="1098" w:type="dxa"/>
          </w:tcPr>
          <w:p w14:paraId="371B9F3D" w14:textId="77777777" w:rsidR="00000000" w:rsidRPr="00B62AC9" w:rsidRDefault="00855F9E" w:rsidP="00936DC9">
            <w:pPr>
              <w:jc w:val="right"/>
            </w:pPr>
            <w:r w:rsidRPr="00B62AC9">
              <w:t>0,0</w:t>
            </w:r>
          </w:p>
        </w:tc>
        <w:tc>
          <w:tcPr>
            <w:tcW w:w="1098" w:type="dxa"/>
          </w:tcPr>
          <w:p w14:paraId="39B8C20D" w14:textId="77777777" w:rsidR="00000000" w:rsidRPr="00B62AC9" w:rsidRDefault="00855F9E" w:rsidP="00936DC9">
            <w:pPr>
              <w:jc w:val="right"/>
            </w:pPr>
            <w:r w:rsidRPr="00B62AC9">
              <w:t>47,9</w:t>
            </w:r>
          </w:p>
        </w:tc>
      </w:tr>
      <w:tr w:rsidR="00000000" w:rsidRPr="00B62AC9" w14:paraId="5EC268BC" w14:textId="77777777" w:rsidTr="00855F9E">
        <w:trPr>
          <w:trHeight w:val="380"/>
        </w:trPr>
        <w:tc>
          <w:tcPr>
            <w:tcW w:w="2660" w:type="dxa"/>
          </w:tcPr>
          <w:p w14:paraId="153AE059" w14:textId="77777777" w:rsidR="00000000" w:rsidRPr="00B62AC9" w:rsidRDefault="00855F9E" w:rsidP="00936DC9">
            <w:r w:rsidRPr="00B62AC9">
              <w:t>3811 Færder</w:t>
            </w:r>
          </w:p>
        </w:tc>
        <w:tc>
          <w:tcPr>
            <w:tcW w:w="1097" w:type="dxa"/>
          </w:tcPr>
          <w:p w14:paraId="0EBD6384" w14:textId="77777777" w:rsidR="00000000" w:rsidRPr="00B62AC9" w:rsidRDefault="00855F9E" w:rsidP="00936DC9">
            <w:pPr>
              <w:jc w:val="right"/>
            </w:pPr>
            <w:r w:rsidRPr="00B62AC9">
              <w:t>4,0</w:t>
            </w:r>
          </w:p>
        </w:tc>
        <w:tc>
          <w:tcPr>
            <w:tcW w:w="1098" w:type="dxa"/>
          </w:tcPr>
          <w:p w14:paraId="129F86BD" w14:textId="77777777" w:rsidR="00000000" w:rsidRPr="00B62AC9" w:rsidRDefault="00855F9E" w:rsidP="00936DC9">
            <w:pPr>
              <w:jc w:val="right"/>
            </w:pPr>
            <w:r w:rsidRPr="00B62AC9">
              <w:t>16,1</w:t>
            </w:r>
          </w:p>
        </w:tc>
        <w:tc>
          <w:tcPr>
            <w:tcW w:w="1097" w:type="dxa"/>
          </w:tcPr>
          <w:p w14:paraId="0D00B497" w14:textId="77777777" w:rsidR="00000000" w:rsidRPr="00B62AC9" w:rsidRDefault="00855F9E" w:rsidP="00936DC9">
            <w:pPr>
              <w:jc w:val="right"/>
            </w:pPr>
            <w:r w:rsidRPr="00B62AC9">
              <w:t>0,0</w:t>
            </w:r>
          </w:p>
        </w:tc>
        <w:tc>
          <w:tcPr>
            <w:tcW w:w="1098" w:type="dxa"/>
          </w:tcPr>
          <w:p w14:paraId="6F1CB39C" w14:textId="77777777" w:rsidR="00000000" w:rsidRPr="00B62AC9" w:rsidRDefault="00855F9E" w:rsidP="00936DC9">
            <w:pPr>
              <w:jc w:val="right"/>
            </w:pPr>
            <w:r w:rsidRPr="00B62AC9">
              <w:t>24,7</w:t>
            </w:r>
          </w:p>
        </w:tc>
        <w:tc>
          <w:tcPr>
            <w:tcW w:w="1097" w:type="dxa"/>
          </w:tcPr>
          <w:p w14:paraId="3B234EB3" w14:textId="77777777" w:rsidR="00000000" w:rsidRPr="00B62AC9" w:rsidRDefault="00855F9E" w:rsidP="00936DC9">
            <w:pPr>
              <w:jc w:val="right"/>
            </w:pPr>
            <w:r w:rsidRPr="00B62AC9">
              <w:t>131,2</w:t>
            </w:r>
          </w:p>
        </w:tc>
        <w:tc>
          <w:tcPr>
            <w:tcW w:w="1098" w:type="dxa"/>
          </w:tcPr>
          <w:p w14:paraId="548EF993" w14:textId="77777777" w:rsidR="00000000" w:rsidRPr="00B62AC9" w:rsidRDefault="00855F9E" w:rsidP="00936DC9">
            <w:pPr>
              <w:jc w:val="right"/>
            </w:pPr>
            <w:r w:rsidRPr="00B62AC9">
              <w:t>22,4</w:t>
            </w:r>
          </w:p>
        </w:tc>
        <w:tc>
          <w:tcPr>
            <w:tcW w:w="1098" w:type="dxa"/>
          </w:tcPr>
          <w:p w14:paraId="0C09605C" w14:textId="77777777" w:rsidR="00000000" w:rsidRPr="00B62AC9" w:rsidRDefault="00855F9E" w:rsidP="00936DC9">
            <w:pPr>
              <w:jc w:val="right"/>
            </w:pPr>
            <w:r w:rsidRPr="00B62AC9">
              <w:t>48,8</w:t>
            </w:r>
          </w:p>
        </w:tc>
      </w:tr>
      <w:tr w:rsidR="00000000" w:rsidRPr="00B62AC9" w14:paraId="62D94B76" w14:textId="77777777" w:rsidTr="00855F9E">
        <w:trPr>
          <w:trHeight w:val="380"/>
        </w:trPr>
        <w:tc>
          <w:tcPr>
            <w:tcW w:w="2660" w:type="dxa"/>
          </w:tcPr>
          <w:p w14:paraId="6338E0CB" w14:textId="77777777" w:rsidR="00000000" w:rsidRPr="00B62AC9" w:rsidRDefault="00855F9E" w:rsidP="00936DC9">
            <w:r w:rsidRPr="00B62AC9">
              <w:t>3812 Siljan</w:t>
            </w:r>
          </w:p>
        </w:tc>
        <w:tc>
          <w:tcPr>
            <w:tcW w:w="1097" w:type="dxa"/>
          </w:tcPr>
          <w:p w14:paraId="1814A630" w14:textId="77777777" w:rsidR="00000000" w:rsidRPr="00B62AC9" w:rsidRDefault="00855F9E" w:rsidP="00936DC9">
            <w:pPr>
              <w:jc w:val="right"/>
            </w:pPr>
            <w:r w:rsidRPr="00B62AC9">
              <w:t>4,7</w:t>
            </w:r>
          </w:p>
        </w:tc>
        <w:tc>
          <w:tcPr>
            <w:tcW w:w="1098" w:type="dxa"/>
          </w:tcPr>
          <w:p w14:paraId="6B383C21" w14:textId="77777777" w:rsidR="00000000" w:rsidRPr="00B62AC9" w:rsidRDefault="00855F9E" w:rsidP="00936DC9">
            <w:pPr>
              <w:jc w:val="right"/>
            </w:pPr>
            <w:r w:rsidRPr="00B62AC9">
              <w:t>14,2</w:t>
            </w:r>
          </w:p>
        </w:tc>
        <w:tc>
          <w:tcPr>
            <w:tcW w:w="1097" w:type="dxa"/>
          </w:tcPr>
          <w:p w14:paraId="67679CC5" w14:textId="77777777" w:rsidR="00000000" w:rsidRPr="00B62AC9" w:rsidRDefault="00855F9E" w:rsidP="00936DC9">
            <w:pPr>
              <w:jc w:val="right"/>
            </w:pPr>
            <w:r w:rsidRPr="00B62AC9">
              <w:t>0,0</w:t>
            </w:r>
          </w:p>
        </w:tc>
        <w:tc>
          <w:tcPr>
            <w:tcW w:w="1098" w:type="dxa"/>
          </w:tcPr>
          <w:p w14:paraId="0CF6293B" w14:textId="77777777" w:rsidR="00000000" w:rsidRPr="00B62AC9" w:rsidRDefault="00855F9E" w:rsidP="00936DC9">
            <w:pPr>
              <w:jc w:val="right"/>
            </w:pPr>
            <w:r w:rsidRPr="00B62AC9">
              <w:t>31,5</w:t>
            </w:r>
          </w:p>
        </w:tc>
        <w:tc>
          <w:tcPr>
            <w:tcW w:w="1097" w:type="dxa"/>
          </w:tcPr>
          <w:p w14:paraId="5A9872FB" w14:textId="77777777" w:rsidR="00000000" w:rsidRPr="00B62AC9" w:rsidRDefault="00855F9E" w:rsidP="00936DC9">
            <w:pPr>
              <w:jc w:val="right"/>
            </w:pPr>
            <w:r w:rsidRPr="00B62AC9">
              <w:t>61,1</w:t>
            </w:r>
          </w:p>
        </w:tc>
        <w:tc>
          <w:tcPr>
            <w:tcW w:w="1098" w:type="dxa"/>
          </w:tcPr>
          <w:p w14:paraId="257FEA04" w14:textId="77777777" w:rsidR="00000000" w:rsidRPr="00B62AC9" w:rsidRDefault="00855F9E" w:rsidP="00936DC9">
            <w:pPr>
              <w:jc w:val="right"/>
            </w:pPr>
            <w:r w:rsidRPr="00B62AC9">
              <w:t>34,8</w:t>
            </w:r>
          </w:p>
        </w:tc>
        <w:tc>
          <w:tcPr>
            <w:tcW w:w="1098" w:type="dxa"/>
          </w:tcPr>
          <w:p w14:paraId="37416555" w14:textId="77777777" w:rsidR="00000000" w:rsidRPr="00B62AC9" w:rsidRDefault="00855F9E" w:rsidP="00936DC9">
            <w:pPr>
              <w:jc w:val="right"/>
            </w:pPr>
            <w:r w:rsidRPr="00B62AC9">
              <w:t>6,9</w:t>
            </w:r>
          </w:p>
        </w:tc>
      </w:tr>
      <w:tr w:rsidR="00000000" w:rsidRPr="00B62AC9" w14:paraId="45431023" w14:textId="77777777" w:rsidTr="00855F9E">
        <w:trPr>
          <w:trHeight w:val="380"/>
        </w:trPr>
        <w:tc>
          <w:tcPr>
            <w:tcW w:w="2660" w:type="dxa"/>
          </w:tcPr>
          <w:p w14:paraId="4530E90D" w14:textId="77777777" w:rsidR="00000000" w:rsidRPr="00B62AC9" w:rsidRDefault="00855F9E" w:rsidP="00936DC9">
            <w:r w:rsidRPr="00B62AC9">
              <w:t>3813 Bamble</w:t>
            </w:r>
          </w:p>
        </w:tc>
        <w:tc>
          <w:tcPr>
            <w:tcW w:w="1097" w:type="dxa"/>
          </w:tcPr>
          <w:p w14:paraId="006962E1" w14:textId="77777777" w:rsidR="00000000" w:rsidRPr="00B62AC9" w:rsidRDefault="00855F9E" w:rsidP="00936DC9">
            <w:pPr>
              <w:jc w:val="right"/>
            </w:pPr>
            <w:r w:rsidRPr="00B62AC9">
              <w:t>2,1</w:t>
            </w:r>
          </w:p>
        </w:tc>
        <w:tc>
          <w:tcPr>
            <w:tcW w:w="1098" w:type="dxa"/>
          </w:tcPr>
          <w:p w14:paraId="66030C55" w14:textId="77777777" w:rsidR="00000000" w:rsidRPr="00B62AC9" w:rsidRDefault="00855F9E" w:rsidP="00936DC9">
            <w:pPr>
              <w:jc w:val="right"/>
            </w:pPr>
            <w:r w:rsidRPr="00B62AC9">
              <w:t>18,6</w:t>
            </w:r>
          </w:p>
        </w:tc>
        <w:tc>
          <w:tcPr>
            <w:tcW w:w="1097" w:type="dxa"/>
          </w:tcPr>
          <w:p w14:paraId="1DFCF45F" w14:textId="77777777" w:rsidR="00000000" w:rsidRPr="00B62AC9" w:rsidRDefault="00855F9E" w:rsidP="00936DC9">
            <w:pPr>
              <w:jc w:val="right"/>
            </w:pPr>
            <w:r w:rsidRPr="00B62AC9">
              <w:t>0,0</w:t>
            </w:r>
          </w:p>
        </w:tc>
        <w:tc>
          <w:tcPr>
            <w:tcW w:w="1098" w:type="dxa"/>
          </w:tcPr>
          <w:p w14:paraId="0C379A0F" w14:textId="77777777" w:rsidR="00000000" w:rsidRPr="00B62AC9" w:rsidRDefault="00855F9E" w:rsidP="00936DC9">
            <w:pPr>
              <w:jc w:val="right"/>
            </w:pPr>
            <w:r w:rsidRPr="00B62AC9">
              <w:t>28,3</w:t>
            </w:r>
          </w:p>
        </w:tc>
        <w:tc>
          <w:tcPr>
            <w:tcW w:w="1097" w:type="dxa"/>
          </w:tcPr>
          <w:p w14:paraId="4C1DF81B" w14:textId="77777777" w:rsidR="00000000" w:rsidRPr="00B62AC9" w:rsidRDefault="00855F9E" w:rsidP="00936DC9">
            <w:pPr>
              <w:jc w:val="right"/>
            </w:pPr>
            <w:r w:rsidRPr="00B62AC9">
              <w:t>127,5</w:t>
            </w:r>
          </w:p>
        </w:tc>
        <w:tc>
          <w:tcPr>
            <w:tcW w:w="1098" w:type="dxa"/>
          </w:tcPr>
          <w:p w14:paraId="34C408AA" w14:textId="77777777" w:rsidR="00000000" w:rsidRPr="00B62AC9" w:rsidRDefault="00855F9E" w:rsidP="00936DC9">
            <w:pPr>
              <w:jc w:val="right"/>
            </w:pPr>
            <w:r w:rsidRPr="00B62AC9">
              <w:t>20,7</w:t>
            </w:r>
          </w:p>
        </w:tc>
        <w:tc>
          <w:tcPr>
            <w:tcW w:w="1098" w:type="dxa"/>
          </w:tcPr>
          <w:p w14:paraId="5F8D27F7" w14:textId="77777777" w:rsidR="00000000" w:rsidRPr="00B62AC9" w:rsidRDefault="00855F9E" w:rsidP="00936DC9">
            <w:pPr>
              <w:jc w:val="right"/>
            </w:pPr>
            <w:r w:rsidRPr="00B62AC9">
              <w:t>65,6</w:t>
            </w:r>
          </w:p>
        </w:tc>
      </w:tr>
      <w:tr w:rsidR="00000000" w:rsidRPr="00B62AC9" w14:paraId="08D422E4" w14:textId="77777777" w:rsidTr="00855F9E">
        <w:trPr>
          <w:trHeight w:val="380"/>
        </w:trPr>
        <w:tc>
          <w:tcPr>
            <w:tcW w:w="2660" w:type="dxa"/>
          </w:tcPr>
          <w:p w14:paraId="38CEEDA6" w14:textId="77777777" w:rsidR="00000000" w:rsidRPr="00B62AC9" w:rsidRDefault="00855F9E" w:rsidP="00936DC9">
            <w:r w:rsidRPr="00B62AC9">
              <w:t>3814 Kragerø</w:t>
            </w:r>
          </w:p>
        </w:tc>
        <w:tc>
          <w:tcPr>
            <w:tcW w:w="1097" w:type="dxa"/>
          </w:tcPr>
          <w:p w14:paraId="757FD876" w14:textId="77777777" w:rsidR="00000000" w:rsidRPr="00B62AC9" w:rsidRDefault="00855F9E" w:rsidP="00936DC9">
            <w:pPr>
              <w:jc w:val="right"/>
            </w:pPr>
            <w:r w:rsidRPr="00B62AC9">
              <w:t>1,6</w:t>
            </w:r>
          </w:p>
        </w:tc>
        <w:tc>
          <w:tcPr>
            <w:tcW w:w="1098" w:type="dxa"/>
          </w:tcPr>
          <w:p w14:paraId="44A01AEE" w14:textId="77777777" w:rsidR="00000000" w:rsidRPr="00B62AC9" w:rsidRDefault="00855F9E" w:rsidP="00936DC9">
            <w:pPr>
              <w:jc w:val="right"/>
            </w:pPr>
            <w:r w:rsidRPr="00B62AC9">
              <w:t>3,7</w:t>
            </w:r>
          </w:p>
        </w:tc>
        <w:tc>
          <w:tcPr>
            <w:tcW w:w="1097" w:type="dxa"/>
          </w:tcPr>
          <w:p w14:paraId="4D36043C" w14:textId="77777777" w:rsidR="00000000" w:rsidRPr="00B62AC9" w:rsidRDefault="00855F9E" w:rsidP="00936DC9">
            <w:pPr>
              <w:jc w:val="right"/>
            </w:pPr>
            <w:r w:rsidRPr="00B62AC9">
              <w:t>0,0</w:t>
            </w:r>
          </w:p>
        </w:tc>
        <w:tc>
          <w:tcPr>
            <w:tcW w:w="1098" w:type="dxa"/>
          </w:tcPr>
          <w:p w14:paraId="2C4D6197" w14:textId="77777777" w:rsidR="00000000" w:rsidRPr="00B62AC9" w:rsidRDefault="00855F9E" w:rsidP="00936DC9">
            <w:pPr>
              <w:jc w:val="right"/>
            </w:pPr>
            <w:r w:rsidRPr="00B62AC9">
              <w:t>2,6</w:t>
            </w:r>
          </w:p>
        </w:tc>
        <w:tc>
          <w:tcPr>
            <w:tcW w:w="1097" w:type="dxa"/>
          </w:tcPr>
          <w:p w14:paraId="2FA5B7FF" w14:textId="77777777" w:rsidR="00000000" w:rsidRPr="00B62AC9" w:rsidRDefault="00855F9E" w:rsidP="00936DC9">
            <w:pPr>
              <w:jc w:val="right"/>
            </w:pPr>
            <w:r w:rsidRPr="00B62AC9">
              <w:t>129,5</w:t>
            </w:r>
          </w:p>
        </w:tc>
        <w:tc>
          <w:tcPr>
            <w:tcW w:w="1098" w:type="dxa"/>
          </w:tcPr>
          <w:p w14:paraId="039078D3" w14:textId="77777777" w:rsidR="00000000" w:rsidRPr="00B62AC9" w:rsidRDefault="00855F9E" w:rsidP="00936DC9">
            <w:pPr>
              <w:jc w:val="right"/>
            </w:pPr>
            <w:r w:rsidRPr="00B62AC9">
              <w:t>8,7</w:t>
            </w:r>
          </w:p>
        </w:tc>
        <w:tc>
          <w:tcPr>
            <w:tcW w:w="1098" w:type="dxa"/>
          </w:tcPr>
          <w:p w14:paraId="5877D931" w14:textId="77777777" w:rsidR="00000000" w:rsidRPr="00B62AC9" w:rsidRDefault="00855F9E" w:rsidP="00936DC9">
            <w:pPr>
              <w:jc w:val="right"/>
            </w:pPr>
            <w:r w:rsidRPr="00B62AC9">
              <w:t>69,3</w:t>
            </w:r>
          </w:p>
        </w:tc>
      </w:tr>
      <w:tr w:rsidR="00000000" w:rsidRPr="00B62AC9" w14:paraId="7B9F622F" w14:textId="77777777" w:rsidTr="00855F9E">
        <w:trPr>
          <w:trHeight w:val="380"/>
        </w:trPr>
        <w:tc>
          <w:tcPr>
            <w:tcW w:w="2660" w:type="dxa"/>
          </w:tcPr>
          <w:p w14:paraId="4D4B427E" w14:textId="77777777" w:rsidR="00000000" w:rsidRPr="00B62AC9" w:rsidRDefault="00855F9E" w:rsidP="00936DC9">
            <w:r w:rsidRPr="00B62AC9">
              <w:t>3815 Drangedal</w:t>
            </w:r>
          </w:p>
        </w:tc>
        <w:tc>
          <w:tcPr>
            <w:tcW w:w="1097" w:type="dxa"/>
          </w:tcPr>
          <w:p w14:paraId="5B42C86B" w14:textId="77777777" w:rsidR="00000000" w:rsidRPr="00B62AC9" w:rsidRDefault="00855F9E" w:rsidP="00936DC9">
            <w:pPr>
              <w:jc w:val="right"/>
            </w:pPr>
            <w:r w:rsidRPr="00B62AC9">
              <w:t>3,4</w:t>
            </w:r>
          </w:p>
        </w:tc>
        <w:tc>
          <w:tcPr>
            <w:tcW w:w="1098" w:type="dxa"/>
          </w:tcPr>
          <w:p w14:paraId="2C0F993F" w14:textId="77777777" w:rsidR="00000000" w:rsidRPr="00B62AC9" w:rsidRDefault="00855F9E" w:rsidP="00936DC9">
            <w:pPr>
              <w:jc w:val="right"/>
            </w:pPr>
            <w:r w:rsidRPr="00B62AC9">
              <w:t>5,8</w:t>
            </w:r>
          </w:p>
        </w:tc>
        <w:tc>
          <w:tcPr>
            <w:tcW w:w="1097" w:type="dxa"/>
          </w:tcPr>
          <w:p w14:paraId="6D76E0B3" w14:textId="77777777" w:rsidR="00000000" w:rsidRPr="00B62AC9" w:rsidRDefault="00855F9E" w:rsidP="00936DC9">
            <w:pPr>
              <w:jc w:val="right"/>
            </w:pPr>
            <w:r w:rsidRPr="00B62AC9">
              <w:t>0,0</w:t>
            </w:r>
          </w:p>
        </w:tc>
        <w:tc>
          <w:tcPr>
            <w:tcW w:w="1098" w:type="dxa"/>
          </w:tcPr>
          <w:p w14:paraId="04971291" w14:textId="77777777" w:rsidR="00000000" w:rsidRPr="00B62AC9" w:rsidRDefault="00855F9E" w:rsidP="00936DC9">
            <w:pPr>
              <w:jc w:val="right"/>
            </w:pPr>
            <w:r w:rsidRPr="00B62AC9">
              <w:t>16,0</w:t>
            </w:r>
          </w:p>
        </w:tc>
        <w:tc>
          <w:tcPr>
            <w:tcW w:w="1097" w:type="dxa"/>
          </w:tcPr>
          <w:p w14:paraId="32AFE891" w14:textId="77777777" w:rsidR="00000000" w:rsidRPr="00B62AC9" w:rsidRDefault="00855F9E" w:rsidP="00936DC9">
            <w:pPr>
              <w:jc w:val="right"/>
            </w:pPr>
            <w:r w:rsidRPr="00B62AC9">
              <w:t>125,5</w:t>
            </w:r>
          </w:p>
        </w:tc>
        <w:tc>
          <w:tcPr>
            <w:tcW w:w="1098" w:type="dxa"/>
          </w:tcPr>
          <w:p w14:paraId="2179DCBE" w14:textId="77777777" w:rsidR="00000000" w:rsidRPr="00B62AC9" w:rsidRDefault="00855F9E" w:rsidP="00936DC9">
            <w:pPr>
              <w:jc w:val="right"/>
            </w:pPr>
            <w:r w:rsidRPr="00B62AC9">
              <w:t>21,9</w:t>
            </w:r>
          </w:p>
        </w:tc>
        <w:tc>
          <w:tcPr>
            <w:tcW w:w="1098" w:type="dxa"/>
          </w:tcPr>
          <w:p w14:paraId="5B16253C" w14:textId="77777777" w:rsidR="00000000" w:rsidRPr="00B62AC9" w:rsidRDefault="00855F9E" w:rsidP="00936DC9">
            <w:pPr>
              <w:jc w:val="right"/>
            </w:pPr>
          </w:p>
        </w:tc>
      </w:tr>
      <w:tr w:rsidR="00000000" w:rsidRPr="00B62AC9" w14:paraId="7F640931" w14:textId="77777777" w:rsidTr="00855F9E">
        <w:trPr>
          <w:trHeight w:val="380"/>
        </w:trPr>
        <w:tc>
          <w:tcPr>
            <w:tcW w:w="2660" w:type="dxa"/>
          </w:tcPr>
          <w:p w14:paraId="2C869ACA" w14:textId="77777777" w:rsidR="00000000" w:rsidRPr="00B62AC9" w:rsidRDefault="00855F9E" w:rsidP="00936DC9">
            <w:r w:rsidRPr="00B62AC9">
              <w:t>3816 Nome</w:t>
            </w:r>
          </w:p>
        </w:tc>
        <w:tc>
          <w:tcPr>
            <w:tcW w:w="1097" w:type="dxa"/>
          </w:tcPr>
          <w:p w14:paraId="42ECF8A5" w14:textId="77777777" w:rsidR="00000000" w:rsidRPr="00B62AC9" w:rsidRDefault="00855F9E" w:rsidP="00936DC9">
            <w:pPr>
              <w:jc w:val="right"/>
            </w:pPr>
            <w:r w:rsidRPr="00B62AC9">
              <w:t>4,8</w:t>
            </w:r>
          </w:p>
        </w:tc>
        <w:tc>
          <w:tcPr>
            <w:tcW w:w="1098" w:type="dxa"/>
          </w:tcPr>
          <w:p w14:paraId="180BB3CD" w14:textId="77777777" w:rsidR="00000000" w:rsidRPr="00B62AC9" w:rsidRDefault="00855F9E" w:rsidP="00936DC9">
            <w:pPr>
              <w:jc w:val="right"/>
            </w:pPr>
            <w:r w:rsidRPr="00B62AC9">
              <w:t>5,5</w:t>
            </w:r>
          </w:p>
        </w:tc>
        <w:tc>
          <w:tcPr>
            <w:tcW w:w="1097" w:type="dxa"/>
          </w:tcPr>
          <w:p w14:paraId="13FD7B7E" w14:textId="77777777" w:rsidR="00000000" w:rsidRPr="00B62AC9" w:rsidRDefault="00855F9E" w:rsidP="00936DC9">
            <w:pPr>
              <w:jc w:val="right"/>
            </w:pPr>
            <w:r w:rsidRPr="00B62AC9">
              <w:t>0,0</w:t>
            </w:r>
          </w:p>
        </w:tc>
        <w:tc>
          <w:tcPr>
            <w:tcW w:w="1098" w:type="dxa"/>
          </w:tcPr>
          <w:p w14:paraId="7E775734" w14:textId="77777777" w:rsidR="00000000" w:rsidRPr="00B62AC9" w:rsidRDefault="00855F9E" w:rsidP="00936DC9">
            <w:pPr>
              <w:jc w:val="right"/>
            </w:pPr>
            <w:r w:rsidRPr="00B62AC9">
              <w:t>3,0</w:t>
            </w:r>
          </w:p>
        </w:tc>
        <w:tc>
          <w:tcPr>
            <w:tcW w:w="1097" w:type="dxa"/>
          </w:tcPr>
          <w:p w14:paraId="43595C34" w14:textId="77777777" w:rsidR="00000000" w:rsidRPr="00B62AC9" w:rsidRDefault="00855F9E" w:rsidP="00936DC9">
            <w:pPr>
              <w:jc w:val="right"/>
            </w:pPr>
            <w:r w:rsidRPr="00B62AC9">
              <w:t>86,3</w:t>
            </w:r>
          </w:p>
        </w:tc>
        <w:tc>
          <w:tcPr>
            <w:tcW w:w="1098" w:type="dxa"/>
          </w:tcPr>
          <w:p w14:paraId="56330989" w14:textId="77777777" w:rsidR="00000000" w:rsidRPr="00B62AC9" w:rsidRDefault="00855F9E" w:rsidP="00936DC9">
            <w:pPr>
              <w:jc w:val="right"/>
            </w:pPr>
            <w:r w:rsidRPr="00B62AC9">
              <w:t>0,0</w:t>
            </w:r>
          </w:p>
        </w:tc>
        <w:tc>
          <w:tcPr>
            <w:tcW w:w="1098" w:type="dxa"/>
          </w:tcPr>
          <w:p w14:paraId="7F01B404" w14:textId="77777777" w:rsidR="00000000" w:rsidRPr="00B62AC9" w:rsidRDefault="00855F9E" w:rsidP="00936DC9">
            <w:pPr>
              <w:jc w:val="right"/>
            </w:pPr>
            <w:r w:rsidRPr="00B62AC9">
              <w:t>48,0</w:t>
            </w:r>
          </w:p>
        </w:tc>
      </w:tr>
      <w:tr w:rsidR="00000000" w:rsidRPr="00B62AC9" w14:paraId="426A83A4" w14:textId="77777777" w:rsidTr="00855F9E">
        <w:trPr>
          <w:trHeight w:val="380"/>
        </w:trPr>
        <w:tc>
          <w:tcPr>
            <w:tcW w:w="2660" w:type="dxa"/>
          </w:tcPr>
          <w:p w14:paraId="3BC193DD" w14:textId="77777777" w:rsidR="00000000" w:rsidRPr="00B62AC9" w:rsidRDefault="00855F9E" w:rsidP="00936DC9">
            <w:r w:rsidRPr="00B62AC9">
              <w:t>3817 Midt-Telemark</w:t>
            </w:r>
          </w:p>
        </w:tc>
        <w:tc>
          <w:tcPr>
            <w:tcW w:w="1097" w:type="dxa"/>
          </w:tcPr>
          <w:p w14:paraId="0C5250E4" w14:textId="77777777" w:rsidR="00000000" w:rsidRPr="00B62AC9" w:rsidRDefault="00855F9E" w:rsidP="00936DC9">
            <w:pPr>
              <w:jc w:val="right"/>
            </w:pPr>
            <w:r w:rsidRPr="00B62AC9">
              <w:t>1,7</w:t>
            </w:r>
          </w:p>
        </w:tc>
        <w:tc>
          <w:tcPr>
            <w:tcW w:w="1098" w:type="dxa"/>
          </w:tcPr>
          <w:p w14:paraId="4CF5F8DE" w14:textId="77777777" w:rsidR="00000000" w:rsidRPr="00B62AC9" w:rsidRDefault="00855F9E" w:rsidP="00936DC9">
            <w:pPr>
              <w:jc w:val="right"/>
            </w:pPr>
            <w:r w:rsidRPr="00B62AC9">
              <w:t>0,7</w:t>
            </w:r>
          </w:p>
        </w:tc>
        <w:tc>
          <w:tcPr>
            <w:tcW w:w="1097" w:type="dxa"/>
          </w:tcPr>
          <w:p w14:paraId="135945C7" w14:textId="77777777" w:rsidR="00000000" w:rsidRPr="00B62AC9" w:rsidRDefault="00855F9E" w:rsidP="00936DC9">
            <w:pPr>
              <w:jc w:val="right"/>
            </w:pPr>
            <w:r w:rsidRPr="00B62AC9">
              <w:t>0,0</w:t>
            </w:r>
          </w:p>
        </w:tc>
        <w:tc>
          <w:tcPr>
            <w:tcW w:w="1098" w:type="dxa"/>
          </w:tcPr>
          <w:p w14:paraId="62D690B3" w14:textId="77777777" w:rsidR="00000000" w:rsidRPr="00B62AC9" w:rsidRDefault="00855F9E" w:rsidP="00936DC9">
            <w:pPr>
              <w:jc w:val="right"/>
            </w:pPr>
            <w:r w:rsidRPr="00B62AC9">
              <w:t>0,3</w:t>
            </w:r>
          </w:p>
        </w:tc>
        <w:tc>
          <w:tcPr>
            <w:tcW w:w="1097" w:type="dxa"/>
          </w:tcPr>
          <w:p w14:paraId="5C79FFB6" w14:textId="77777777" w:rsidR="00000000" w:rsidRPr="00B62AC9" w:rsidRDefault="00855F9E" w:rsidP="00936DC9">
            <w:pPr>
              <w:jc w:val="right"/>
            </w:pPr>
            <w:r w:rsidRPr="00B62AC9">
              <w:t>95,8</w:t>
            </w:r>
          </w:p>
        </w:tc>
        <w:tc>
          <w:tcPr>
            <w:tcW w:w="1098" w:type="dxa"/>
          </w:tcPr>
          <w:p w14:paraId="4F53DD68" w14:textId="77777777" w:rsidR="00000000" w:rsidRPr="00B62AC9" w:rsidRDefault="00855F9E" w:rsidP="00936DC9">
            <w:pPr>
              <w:jc w:val="right"/>
            </w:pPr>
            <w:r w:rsidRPr="00B62AC9">
              <w:t>16,9</w:t>
            </w:r>
          </w:p>
        </w:tc>
        <w:tc>
          <w:tcPr>
            <w:tcW w:w="1098" w:type="dxa"/>
          </w:tcPr>
          <w:p w14:paraId="5F61B506" w14:textId="77777777" w:rsidR="00000000" w:rsidRPr="00B62AC9" w:rsidRDefault="00855F9E" w:rsidP="00936DC9">
            <w:pPr>
              <w:jc w:val="right"/>
            </w:pPr>
            <w:r w:rsidRPr="00B62AC9">
              <w:t>62,8</w:t>
            </w:r>
          </w:p>
        </w:tc>
      </w:tr>
      <w:tr w:rsidR="00000000" w:rsidRPr="00B62AC9" w14:paraId="2BBE40C2" w14:textId="77777777" w:rsidTr="00855F9E">
        <w:trPr>
          <w:trHeight w:val="380"/>
        </w:trPr>
        <w:tc>
          <w:tcPr>
            <w:tcW w:w="2660" w:type="dxa"/>
          </w:tcPr>
          <w:p w14:paraId="0B4909F7" w14:textId="77777777" w:rsidR="00000000" w:rsidRPr="00B62AC9" w:rsidRDefault="00855F9E" w:rsidP="00936DC9">
            <w:r w:rsidRPr="00B62AC9">
              <w:t>3818 Tinn</w:t>
            </w:r>
          </w:p>
        </w:tc>
        <w:tc>
          <w:tcPr>
            <w:tcW w:w="1097" w:type="dxa"/>
          </w:tcPr>
          <w:p w14:paraId="0C1004FA" w14:textId="77777777" w:rsidR="00000000" w:rsidRPr="00B62AC9" w:rsidRDefault="00855F9E" w:rsidP="00936DC9">
            <w:pPr>
              <w:jc w:val="right"/>
            </w:pPr>
            <w:r w:rsidRPr="00B62AC9">
              <w:t>10,2</w:t>
            </w:r>
          </w:p>
        </w:tc>
        <w:tc>
          <w:tcPr>
            <w:tcW w:w="1098" w:type="dxa"/>
          </w:tcPr>
          <w:p w14:paraId="5D9B9FCB" w14:textId="77777777" w:rsidR="00000000" w:rsidRPr="00B62AC9" w:rsidRDefault="00855F9E" w:rsidP="00936DC9">
            <w:pPr>
              <w:jc w:val="right"/>
            </w:pPr>
            <w:r w:rsidRPr="00B62AC9">
              <w:t>18,4</w:t>
            </w:r>
          </w:p>
        </w:tc>
        <w:tc>
          <w:tcPr>
            <w:tcW w:w="1097" w:type="dxa"/>
          </w:tcPr>
          <w:p w14:paraId="364E18B2" w14:textId="77777777" w:rsidR="00000000" w:rsidRPr="00B62AC9" w:rsidRDefault="00855F9E" w:rsidP="00936DC9">
            <w:pPr>
              <w:jc w:val="right"/>
            </w:pPr>
            <w:r w:rsidRPr="00B62AC9">
              <w:t>0,0</w:t>
            </w:r>
          </w:p>
        </w:tc>
        <w:tc>
          <w:tcPr>
            <w:tcW w:w="1098" w:type="dxa"/>
          </w:tcPr>
          <w:p w14:paraId="6D16385B" w14:textId="77777777" w:rsidR="00000000" w:rsidRPr="00B62AC9" w:rsidRDefault="00855F9E" w:rsidP="00936DC9">
            <w:pPr>
              <w:jc w:val="right"/>
            </w:pPr>
            <w:r w:rsidRPr="00B62AC9">
              <w:t>26,4</w:t>
            </w:r>
          </w:p>
        </w:tc>
        <w:tc>
          <w:tcPr>
            <w:tcW w:w="1097" w:type="dxa"/>
          </w:tcPr>
          <w:p w14:paraId="087CF725" w14:textId="77777777" w:rsidR="00000000" w:rsidRPr="00B62AC9" w:rsidRDefault="00855F9E" w:rsidP="00936DC9">
            <w:pPr>
              <w:jc w:val="right"/>
            </w:pPr>
            <w:r w:rsidRPr="00B62AC9">
              <w:t>70,0</w:t>
            </w:r>
          </w:p>
        </w:tc>
        <w:tc>
          <w:tcPr>
            <w:tcW w:w="1098" w:type="dxa"/>
          </w:tcPr>
          <w:p w14:paraId="3D21F220" w14:textId="77777777" w:rsidR="00000000" w:rsidRPr="00B62AC9" w:rsidRDefault="00855F9E" w:rsidP="00936DC9">
            <w:pPr>
              <w:jc w:val="right"/>
            </w:pPr>
            <w:r w:rsidRPr="00B62AC9">
              <w:t>11,6</w:t>
            </w:r>
          </w:p>
        </w:tc>
        <w:tc>
          <w:tcPr>
            <w:tcW w:w="1098" w:type="dxa"/>
          </w:tcPr>
          <w:p w14:paraId="5A528B7E" w14:textId="77777777" w:rsidR="00000000" w:rsidRPr="00B62AC9" w:rsidRDefault="00855F9E" w:rsidP="00936DC9">
            <w:pPr>
              <w:jc w:val="right"/>
            </w:pPr>
            <w:r w:rsidRPr="00B62AC9">
              <w:t>5,7</w:t>
            </w:r>
          </w:p>
        </w:tc>
      </w:tr>
      <w:tr w:rsidR="00000000" w:rsidRPr="00B62AC9" w14:paraId="56FDF414" w14:textId="77777777" w:rsidTr="00855F9E">
        <w:trPr>
          <w:trHeight w:val="380"/>
        </w:trPr>
        <w:tc>
          <w:tcPr>
            <w:tcW w:w="2660" w:type="dxa"/>
          </w:tcPr>
          <w:p w14:paraId="3CC7201A" w14:textId="77777777" w:rsidR="00000000" w:rsidRPr="00B62AC9" w:rsidRDefault="00855F9E" w:rsidP="00936DC9">
            <w:r w:rsidRPr="00B62AC9">
              <w:t>3819 Hjartdal</w:t>
            </w:r>
          </w:p>
        </w:tc>
        <w:tc>
          <w:tcPr>
            <w:tcW w:w="1097" w:type="dxa"/>
          </w:tcPr>
          <w:p w14:paraId="3E27662E" w14:textId="77777777" w:rsidR="00000000" w:rsidRPr="00B62AC9" w:rsidRDefault="00855F9E" w:rsidP="00936DC9">
            <w:pPr>
              <w:jc w:val="right"/>
            </w:pPr>
            <w:r w:rsidRPr="00B62AC9">
              <w:t>-3,8</w:t>
            </w:r>
          </w:p>
        </w:tc>
        <w:tc>
          <w:tcPr>
            <w:tcW w:w="1098" w:type="dxa"/>
          </w:tcPr>
          <w:p w14:paraId="0887B94C" w14:textId="77777777" w:rsidR="00000000" w:rsidRPr="00B62AC9" w:rsidRDefault="00855F9E" w:rsidP="00936DC9">
            <w:pPr>
              <w:jc w:val="right"/>
            </w:pPr>
            <w:r w:rsidRPr="00B62AC9">
              <w:t>23,4</w:t>
            </w:r>
          </w:p>
        </w:tc>
        <w:tc>
          <w:tcPr>
            <w:tcW w:w="1097" w:type="dxa"/>
          </w:tcPr>
          <w:p w14:paraId="59DC5021" w14:textId="77777777" w:rsidR="00000000" w:rsidRPr="00B62AC9" w:rsidRDefault="00855F9E" w:rsidP="00936DC9">
            <w:pPr>
              <w:jc w:val="right"/>
            </w:pPr>
            <w:r w:rsidRPr="00B62AC9">
              <w:t>-3,8</w:t>
            </w:r>
          </w:p>
        </w:tc>
        <w:tc>
          <w:tcPr>
            <w:tcW w:w="1098" w:type="dxa"/>
          </w:tcPr>
          <w:p w14:paraId="73FAF2AD" w14:textId="77777777" w:rsidR="00000000" w:rsidRPr="00B62AC9" w:rsidRDefault="00855F9E" w:rsidP="00936DC9">
            <w:pPr>
              <w:jc w:val="right"/>
            </w:pPr>
            <w:r w:rsidRPr="00B62AC9">
              <w:t>28,5</w:t>
            </w:r>
          </w:p>
        </w:tc>
        <w:tc>
          <w:tcPr>
            <w:tcW w:w="1097" w:type="dxa"/>
          </w:tcPr>
          <w:p w14:paraId="7D3CDE3D" w14:textId="77777777" w:rsidR="00000000" w:rsidRPr="00B62AC9" w:rsidRDefault="00855F9E" w:rsidP="00936DC9">
            <w:pPr>
              <w:jc w:val="right"/>
            </w:pPr>
            <w:r w:rsidRPr="00B62AC9">
              <w:t>74,8</w:t>
            </w:r>
          </w:p>
        </w:tc>
        <w:tc>
          <w:tcPr>
            <w:tcW w:w="1098" w:type="dxa"/>
          </w:tcPr>
          <w:p w14:paraId="2326D30E" w14:textId="77777777" w:rsidR="00000000" w:rsidRPr="00B62AC9" w:rsidRDefault="00855F9E" w:rsidP="00936DC9">
            <w:pPr>
              <w:jc w:val="right"/>
            </w:pPr>
            <w:r w:rsidRPr="00B62AC9">
              <w:t>0,0</w:t>
            </w:r>
          </w:p>
        </w:tc>
        <w:tc>
          <w:tcPr>
            <w:tcW w:w="1098" w:type="dxa"/>
          </w:tcPr>
          <w:p w14:paraId="237B9488" w14:textId="77777777" w:rsidR="00000000" w:rsidRPr="00B62AC9" w:rsidRDefault="00855F9E" w:rsidP="00936DC9">
            <w:pPr>
              <w:jc w:val="right"/>
            </w:pPr>
            <w:r w:rsidRPr="00B62AC9">
              <w:t>30,4</w:t>
            </w:r>
          </w:p>
        </w:tc>
      </w:tr>
      <w:tr w:rsidR="00000000" w:rsidRPr="00B62AC9" w14:paraId="0A04ABCF" w14:textId="77777777" w:rsidTr="00855F9E">
        <w:trPr>
          <w:trHeight w:val="380"/>
        </w:trPr>
        <w:tc>
          <w:tcPr>
            <w:tcW w:w="2660" w:type="dxa"/>
          </w:tcPr>
          <w:p w14:paraId="678998D3" w14:textId="77777777" w:rsidR="00000000" w:rsidRPr="00B62AC9" w:rsidRDefault="00855F9E" w:rsidP="00936DC9">
            <w:r w:rsidRPr="00B62AC9">
              <w:t>3820 Seljord</w:t>
            </w:r>
          </w:p>
        </w:tc>
        <w:tc>
          <w:tcPr>
            <w:tcW w:w="1097" w:type="dxa"/>
          </w:tcPr>
          <w:p w14:paraId="24B8D6A2" w14:textId="77777777" w:rsidR="00000000" w:rsidRPr="00B62AC9" w:rsidRDefault="00855F9E" w:rsidP="00936DC9">
            <w:pPr>
              <w:jc w:val="right"/>
            </w:pPr>
            <w:r w:rsidRPr="00B62AC9">
              <w:t>1,9</w:t>
            </w:r>
          </w:p>
        </w:tc>
        <w:tc>
          <w:tcPr>
            <w:tcW w:w="1098" w:type="dxa"/>
          </w:tcPr>
          <w:p w14:paraId="620EC19E" w14:textId="77777777" w:rsidR="00000000" w:rsidRPr="00B62AC9" w:rsidRDefault="00855F9E" w:rsidP="00936DC9">
            <w:pPr>
              <w:jc w:val="right"/>
            </w:pPr>
            <w:r w:rsidRPr="00B62AC9">
              <w:t>5,9</w:t>
            </w:r>
          </w:p>
        </w:tc>
        <w:tc>
          <w:tcPr>
            <w:tcW w:w="1097" w:type="dxa"/>
          </w:tcPr>
          <w:p w14:paraId="6B26B026" w14:textId="77777777" w:rsidR="00000000" w:rsidRPr="00B62AC9" w:rsidRDefault="00855F9E" w:rsidP="00936DC9">
            <w:pPr>
              <w:jc w:val="right"/>
            </w:pPr>
            <w:r w:rsidRPr="00B62AC9">
              <w:t>0,0</w:t>
            </w:r>
          </w:p>
        </w:tc>
        <w:tc>
          <w:tcPr>
            <w:tcW w:w="1098" w:type="dxa"/>
          </w:tcPr>
          <w:p w14:paraId="46409545" w14:textId="77777777" w:rsidR="00000000" w:rsidRPr="00B62AC9" w:rsidRDefault="00855F9E" w:rsidP="00936DC9">
            <w:pPr>
              <w:jc w:val="right"/>
            </w:pPr>
            <w:r w:rsidRPr="00B62AC9">
              <w:t>5,2</w:t>
            </w:r>
          </w:p>
        </w:tc>
        <w:tc>
          <w:tcPr>
            <w:tcW w:w="1097" w:type="dxa"/>
          </w:tcPr>
          <w:p w14:paraId="36AB4E76" w14:textId="77777777" w:rsidR="00000000" w:rsidRPr="00B62AC9" w:rsidRDefault="00855F9E" w:rsidP="00936DC9">
            <w:pPr>
              <w:jc w:val="right"/>
            </w:pPr>
            <w:r w:rsidRPr="00B62AC9">
              <w:t>78,8</w:t>
            </w:r>
          </w:p>
        </w:tc>
        <w:tc>
          <w:tcPr>
            <w:tcW w:w="1098" w:type="dxa"/>
          </w:tcPr>
          <w:p w14:paraId="64EDC8E6" w14:textId="77777777" w:rsidR="00000000" w:rsidRPr="00B62AC9" w:rsidRDefault="00855F9E" w:rsidP="00936DC9">
            <w:pPr>
              <w:jc w:val="right"/>
            </w:pPr>
            <w:r w:rsidRPr="00B62AC9">
              <w:t>0,0</w:t>
            </w:r>
          </w:p>
        </w:tc>
        <w:tc>
          <w:tcPr>
            <w:tcW w:w="1098" w:type="dxa"/>
          </w:tcPr>
          <w:p w14:paraId="11411D10" w14:textId="77777777" w:rsidR="00000000" w:rsidRPr="00B62AC9" w:rsidRDefault="00855F9E" w:rsidP="00936DC9">
            <w:pPr>
              <w:jc w:val="right"/>
            </w:pPr>
            <w:r w:rsidRPr="00B62AC9">
              <w:t>28,7</w:t>
            </w:r>
          </w:p>
        </w:tc>
      </w:tr>
      <w:tr w:rsidR="00000000" w:rsidRPr="00B62AC9" w14:paraId="4775F330" w14:textId="77777777" w:rsidTr="00855F9E">
        <w:trPr>
          <w:trHeight w:val="380"/>
        </w:trPr>
        <w:tc>
          <w:tcPr>
            <w:tcW w:w="2660" w:type="dxa"/>
          </w:tcPr>
          <w:p w14:paraId="703FD221" w14:textId="77777777" w:rsidR="00000000" w:rsidRPr="00B62AC9" w:rsidRDefault="00855F9E" w:rsidP="00936DC9">
            <w:r w:rsidRPr="00B62AC9">
              <w:t>3821 Kviteseid</w:t>
            </w:r>
          </w:p>
        </w:tc>
        <w:tc>
          <w:tcPr>
            <w:tcW w:w="1097" w:type="dxa"/>
          </w:tcPr>
          <w:p w14:paraId="5B6D2317" w14:textId="77777777" w:rsidR="00000000" w:rsidRPr="00B62AC9" w:rsidRDefault="00855F9E" w:rsidP="00936DC9">
            <w:pPr>
              <w:jc w:val="right"/>
            </w:pPr>
          </w:p>
        </w:tc>
        <w:tc>
          <w:tcPr>
            <w:tcW w:w="1098" w:type="dxa"/>
          </w:tcPr>
          <w:p w14:paraId="04E800CD" w14:textId="77777777" w:rsidR="00000000" w:rsidRPr="00B62AC9" w:rsidRDefault="00855F9E" w:rsidP="00936DC9">
            <w:pPr>
              <w:jc w:val="right"/>
            </w:pPr>
          </w:p>
        </w:tc>
        <w:tc>
          <w:tcPr>
            <w:tcW w:w="1097" w:type="dxa"/>
          </w:tcPr>
          <w:p w14:paraId="53736AF9" w14:textId="77777777" w:rsidR="00000000" w:rsidRPr="00B62AC9" w:rsidRDefault="00855F9E" w:rsidP="00936DC9">
            <w:pPr>
              <w:jc w:val="right"/>
            </w:pPr>
          </w:p>
        </w:tc>
        <w:tc>
          <w:tcPr>
            <w:tcW w:w="1098" w:type="dxa"/>
          </w:tcPr>
          <w:p w14:paraId="0DDBBCA2" w14:textId="77777777" w:rsidR="00000000" w:rsidRPr="00B62AC9" w:rsidRDefault="00855F9E" w:rsidP="00936DC9">
            <w:pPr>
              <w:jc w:val="right"/>
            </w:pPr>
          </w:p>
        </w:tc>
        <w:tc>
          <w:tcPr>
            <w:tcW w:w="1097" w:type="dxa"/>
          </w:tcPr>
          <w:p w14:paraId="41E05517" w14:textId="77777777" w:rsidR="00000000" w:rsidRPr="00B62AC9" w:rsidRDefault="00855F9E" w:rsidP="00936DC9">
            <w:pPr>
              <w:jc w:val="right"/>
            </w:pPr>
          </w:p>
        </w:tc>
        <w:tc>
          <w:tcPr>
            <w:tcW w:w="1098" w:type="dxa"/>
          </w:tcPr>
          <w:p w14:paraId="562D1CB6" w14:textId="77777777" w:rsidR="00000000" w:rsidRPr="00B62AC9" w:rsidRDefault="00855F9E" w:rsidP="00936DC9">
            <w:pPr>
              <w:jc w:val="right"/>
            </w:pPr>
          </w:p>
        </w:tc>
        <w:tc>
          <w:tcPr>
            <w:tcW w:w="1098" w:type="dxa"/>
          </w:tcPr>
          <w:p w14:paraId="1BB3454A" w14:textId="77777777" w:rsidR="00000000" w:rsidRPr="00B62AC9" w:rsidRDefault="00855F9E" w:rsidP="00936DC9">
            <w:pPr>
              <w:jc w:val="right"/>
            </w:pPr>
          </w:p>
        </w:tc>
      </w:tr>
      <w:tr w:rsidR="00000000" w:rsidRPr="00B62AC9" w14:paraId="742B79AB" w14:textId="77777777" w:rsidTr="00855F9E">
        <w:trPr>
          <w:trHeight w:val="380"/>
        </w:trPr>
        <w:tc>
          <w:tcPr>
            <w:tcW w:w="2660" w:type="dxa"/>
          </w:tcPr>
          <w:p w14:paraId="12FF40F9" w14:textId="77777777" w:rsidR="00000000" w:rsidRPr="00B62AC9" w:rsidRDefault="00855F9E" w:rsidP="00936DC9">
            <w:r w:rsidRPr="00B62AC9">
              <w:t>3822 Nissedal</w:t>
            </w:r>
          </w:p>
        </w:tc>
        <w:tc>
          <w:tcPr>
            <w:tcW w:w="1097" w:type="dxa"/>
          </w:tcPr>
          <w:p w14:paraId="656C3D56" w14:textId="77777777" w:rsidR="00000000" w:rsidRPr="00B62AC9" w:rsidRDefault="00855F9E" w:rsidP="00936DC9">
            <w:pPr>
              <w:jc w:val="right"/>
            </w:pPr>
            <w:r w:rsidRPr="00B62AC9">
              <w:t>3,8</w:t>
            </w:r>
          </w:p>
        </w:tc>
        <w:tc>
          <w:tcPr>
            <w:tcW w:w="1098" w:type="dxa"/>
          </w:tcPr>
          <w:p w14:paraId="047A04E1" w14:textId="77777777" w:rsidR="00000000" w:rsidRPr="00B62AC9" w:rsidRDefault="00855F9E" w:rsidP="00936DC9">
            <w:pPr>
              <w:jc w:val="right"/>
            </w:pPr>
            <w:r w:rsidRPr="00B62AC9">
              <w:t>3,9</w:t>
            </w:r>
          </w:p>
        </w:tc>
        <w:tc>
          <w:tcPr>
            <w:tcW w:w="1097" w:type="dxa"/>
          </w:tcPr>
          <w:p w14:paraId="5819F026" w14:textId="77777777" w:rsidR="00000000" w:rsidRPr="00B62AC9" w:rsidRDefault="00855F9E" w:rsidP="00936DC9">
            <w:pPr>
              <w:jc w:val="right"/>
            </w:pPr>
            <w:r w:rsidRPr="00B62AC9">
              <w:t>0,0</w:t>
            </w:r>
          </w:p>
        </w:tc>
        <w:tc>
          <w:tcPr>
            <w:tcW w:w="1098" w:type="dxa"/>
          </w:tcPr>
          <w:p w14:paraId="761EB56C" w14:textId="77777777" w:rsidR="00000000" w:rsidRPr="00B62AC9" w:rsidRDefault="00855F9E" w:rsidP="00936DC9">
            <w:pPr>
              <w:jc w:val="right"/>
            </w:pPr>
            <w:r w:rsidRPr="00B62AC9">
              <w:t>19,9</w:t>
            </w:r>
          </w:p>
        </w:tc>
        <w:tc>
          <w:tcPr>
            <w:tcW w:w="1097" w:type="dxa"/>
          </w:tcPr>
          <w:p w14:paraId="1322E55A" w14:textId="77777777" w:rsidR="00000000" w:rsidRPr="00B62AC9" w:rsidRDefault="00855F9E" w:rsidP="00936DC9">
            <w:pPr>
              <w:jc w:val="right"/>
            </w:pPr>
            <w:r w:rsidRPr="00B62AC9">
              <w:t>114,5</w:t>
            </w:r>
          </w:p>
        </w:tc>
        <w:tc>
          <w:tcPr>
            <w:tcW w:w="1098" w:type="dxa"/>
          </w:tcPr>
          <w:p w14:paraId="3CC55D93" w14:textId="77777777" w:rsidR="00000000" w:rsidRPr="00B62AC9" w:rsidRDefault="00855F9E" w:rsidP="00936DC9">
            <w:pPr>
              <w:jc w:val="right"/>
            </w:pPr>
            <w:r w:rsidRPr="00B62AC9">
              <w:t>0,0</w:t>
            </w:r>
          </w:p>
        </w:tc>
        <w:tc>
          <w:tcPr>
            <w:tcW w:w="1098" w:type="dxa"/>
          </w:tcPr>
          <w:p w14:paraId="7AA3ACDC" w14:textId="77777777" w:rsidR="00000000" w:rsidRPr="00B62AC9" w:rsidRDefault="00855F9E" w:rsidP="00936DC9">
            <w:pPr>
              <w:jc w:val="right"/>
            </w:pPr>
            <w:r w:rsidRPr="00B62AC9">
              <w:t>23,0</w:t>
            </w:r>
          </w:p>
        </w:tc>
      </w:tr>
      <w:tr w:rsidR="00000000" w:rsidRPr="00B62AC9" w14:paraId="2A9EB647" w14:textId="77777777" w:rsidTr="00855F9E">
        <w:trPr>
          <w:trHeight w:val="380"/>
        </w:trPr>
        <w:tc>
          <w:tcPr>
            <w:tcW w:w="2660" w:type="dxa"/>
          </w:tcPr>
          <w:p w14:paraId="42E777CD" w14:textId="77777777" w:rsidR="00000000" w:rsidRPr="00B62AC9" w:rsidRDefault="00855F9E" w:rsidP="00936DC9">
            <w:r w:rsidRPr="00B62AC9">
              <w:t>3823 Fyresdal</w:t>
            </w:r>
          </w:p>
        </w:tc>
        <w:tc>
          <w:tcPr>
            <w:tcW w:w="1097" w:type="dxa"/>
          </w:tcPr>
          <w:p w14:paraId="44EBD5DB" w14:textId="77777777" w:rsidR="00000000" w:rsidRPr="00B62AC9" w:rsidRDefault="00855F9E" w:rsidP="00936DC9">
            <w:pPr>
              <w:jc w:val="right"/>
            </w:pPr>
            <w:r w:rsidRPr="00B62AC9">
              <w:t>5,9</w:t>
            </w:r>
          </w:p>
        </w:tc>
        <w:tc>
          <w:tcPr>
            <w:tcW w:w="1098" w:type="dxa"/>
          </w:tcPr>
          <w:p w14:paraId="2677F8FE" w14:textId="77777777" w:rsidR="00000000" w:rsidRPr="00B62AC9" w:rsidRDefault="00855F9E" w:rsidP="00936DC9">
            <w:pPr>
              <w:jc w:val="right"/>
            </w:pPr>
            <w:r w:rsidRPr="00B62AC9">
              <w:t>8,5</w:t>
            </w:r>
          </w:p>
        </w:tc>
        <w:tc>
          <w:tcPr>
            <w:tcW w:w="1097" w:type="dxa"/>
          </w:tcPr>
          <w:p w14:paraId="6397F838" w14:textId="77777777" w:rsidR="00000000" w:rsidRPr="00B62AC9" w:rsidRDefault="00855F9E" w:rsidP="00936DC9">
            <w:pPr>
              <w:jc w:val="right"/>
            </w:pPr>
            <w:r w:rsidRPr="00B62AC9">
              <w:t>0,0</w:t>
            </w:r>
          </w:p>
        </w:tc>
        <w:tc>
          <w:tcPr>
            <w:tcW w:w="1098" w:type="dxa"/>
          </w:tcPr>
          <w:p w14:paraId="581A7547" w14:textId="77777777" w:rsidR="00000000" w:rsidRPr="00B62AC9" w:rsidRDefault="00855F9E" w:rsidP="00936DC9">
            <w:pPr>
              <w:jc w:val="right"/>
            </w:pPr>
            <w:r w:rsidRPr="00B62AC9">
              <w:t>23,0</w:t>
            </w:r>
          </w:p>
        </w:tc>
        <w:tc>
          <w:tcPr>
            <w:tcW w:w="1097" w:type="dxa"/>
          </w:tcPr>
          <w:p w14:paraId="0A120514" w14:textId="77777777" w:rsidR="00000000" w:rsidRPr="00B62AC9" w:rsidRDefault="00855F9E" w:rsidP="00936DC9">
            <w:pPr>
              <w:jc w:val="right"/>
            </w:pPr>
            <w:r w:rsidRPr="00B62AC9">
              <w:t>43,8</w:t>
            </w:r>
          </w:p>
        </w:tc>
        <w:tc>
          <w:tcPr>
            <w:tcW w:w="1098" w:type="dxa"/>
          </w:tcPr>
          <w:p w14:paraId="70599366" w14:textId="77777777" w:rsidR="00000000" w:rsidRPr="00B62AC9" w:rsidRDefault="00855F9E" w:rsidP="00936DC9">
            <w:pPr>
              <w:jc w:val="right"/>
            </w:pPr>
            <w:r w:rsidRPr="00B62AC9">
              <w:t>0,0</w:t>
            </w:r>
          </w:p>
        </w:tc>
        <w:tc>
          <w:tcPr>
            <w:tcW w:w="1098" w:type="dxa"/>
          </w:tcPr>
          <w:p w14:paraId="3778A6AB" w14:textId="77777777" w:rsidR="00000000" w:rsidRPr="00B62AC9" w:rsidRDefault="00855F9E" w:rsidP="00936DC9">
            <w:pPr>
              <w:jc w:val="right"/>
            </w:pPr>
            <w:r w:rsidRPr="00B62AC9">
              <w:t>-3,7</w:t>
            </w:r>
          </w:p>
        </w:tc>
      </w:tr>
      <w:tr w:rsidR="00000000" w:rsidRPr="00B62AC9" w14:paraId="0BD1879A" w14:textId="77777777" w:rsidTr="00855F9E">
        <w:trPr>
          <w:trHeight w:val="380"/>
        </w:trPr>
        <w:tc>
          <w:tcPr>
            <w:tcW w:w="2660" w:type="dxa"/>
          </w:tcPr>
          <w:p w14:paraId="25C39890" w14:textId="77777777" w:rsidR="00000000" w:rsidRPr="00B62AC9" w:rsidRDefault="00855F9E" w:rsidP="00936DC9">
            <w:r w:rsidRPr="00B62AC9">
              <w:t>3824 Tokke</w:t>
            </w:r>
          </w:p>
        </w:tc>
        <w:tc>
          <w:tcPr>
            <w:tcW w:w="1097" w:type="dxa"/>
          </w:tcPr>
          <w:p w14:paraId="5BC08CD3" w14:textId="77777777" w:rsidR="00000000" w:rsidRPr="00B62AC9" w:rsidRDefault="00855F9E" w:rsidP="00936DC9">
            <w:pPr>
              <w:jc w:val="right"/>
            </w:pPr>
            <w:r w:rsidRPr="00B62AC9">
              <w:t>7,5</w:t>
            </w:r>
          </w:p>
        </w:tc>
        <w:tc>
          <w:tcPr>
            <w:tcW w:w="1098" w:type="dxa"/>
          </w:tcPr>
          <w:p w14:paraId="04E7638E" w14:textId="77777777" w:rsidR="00000000" w:rsidRPr="00B62AC9" w:rsidRDefault="00855F9E" w:rsidP="00936DC9">
            <w:pPr>
              <w:jc w:val="right"/>
            </w:pPr>
            <w:r w:rsidRPr="00B62AC9">
              <w:t>17,5</w:t>
            </w:r>
          </w:p>
        </w:tc>
        <w:tc>
          <w:tcPr>
            <w:tcW w:w="1097" w:type="dxa"/>
          </w:tcPr>
          <w:p w14:paraId="3BE2FD74" w14:textId="77777777" w:rsidR="00000000" w:rsidRPr="00B62AC9" w:rsidRDefault="00855F9E" w:rsidP="00936DC9">
            <w:pPr>
              <w:jc w:val="right"/>
            </w:pPr>
            <w:r w:rsidRPr="00B62AC9">
              <w:t>0,0</w:t>
            </w:r>
          </w:p>
        </w:tc>
        <w:tc>
          <w:tcPr>
            <w:tcW w:w="1098" w:type="dxa"/>
          </w:tcPr>
          <w:p w14:paraId="0E220DD5" w14:textId="77777777" w:rsidR="00000000" w:rsidRPr="00B62AC9" w:rsidRDefault="00855F9E" w:rsidP="00936DC9">
            <w:pPr>
              <w:jc w:val="right"/>
            </w:pPr>
            <w:r w:rsidRPr="00B62AC9">
              <w:t>16,7</w:t>
            </w:r>
          </w:p>
        </w:tc>
        <w:tc>
          <w:tcPr>
            <w:tcW w:w="1097" w:type="dxa"/>
          </w:tcPr>
          <w:p w14:paraId="4B794AD1" w14:textId="77777777" w:rsidR="00000000" w:rsidRPr="00B62AC9" w:rsidRDefault="00855F9E" w:rsidP="00936DC9">
            <w:pPr>
              <w:jc w:val="right"/>
            </w:pPr>
            <w:r w:rsidRPr="00B62AC9">
              <w:t>54,0</w:t>
            </w:r>
          </w:p>
        </w:tc>
        <w:tc>
          <w:tcPr>
            <w:tcW w:w="1098" w:type="dxa"/>
          </w:tcPr>
          <w:p w14:paraId="073814BD" w14:textId="77777777" w:rsidR="00000000" w:rsidRPr="00B62AC9" w:rsidRDefault="00855F9E" w:rsidP="00936DC9">
            <w:pPr>
              <w:jc w:val="right"/>
            </w:pPr>
            <w:r w:rsidRPr="00B62AC9">
              <w:t>0,0</w:t>
            </w:r>
          </w:p>
        </w:tc>
        <w:tc>
          <w:tcPr>
            <w:tcW w:w="1098" w:type="dxa"/>
          </w:tcPr>
          <w:p w14:paraId="0D803DDA" w14:textId="77777777" w:rsidR="00000000" w:rsidRPr="00B62AC9" w:rsidRDefault="00855F9E" w:rsidP="00936DC9">
            <w:pPr>
              <w:jc w:val="right"/>
            </w:pPr>
            <w:r w:rsidRPr="00B62AC9">
              <w:t>12,2</w:t>
            </w:r>
          </w:p>
        </w:tc>
      </w:tr>
      <w:tr w:rsidR="00000000" w:rsidRPr="00B62AC9" w14:paraId="3534F889" w14:textId="77777777" w:rsidTr="00855F9E">
        <w:trPr>
          <w:trHeight w:val="380"/>
        </w:trPr>
        <w:tc>
          <w:tcPr>
            <w:tcW w:w="2660" w:type="dxa"/>
          </w:tcPr>
          <w:p w14:paraId="004BC34A" w14:textId="77777777" w:rsidR="00000000" w:rsidRPr="00B62AC9" w:rsidRDefault="00855F9E" w:rsidP="00936DC9">
            <w:r w:rsidRPr="00B62AC9">
              <w:t>3825 Vinje</w:t>
            </w:r>
          </w:p>
        </w:tc>
        <w:tc>
          <w:tcPr>
            <w:tcW w:w="1097" w:type="dxa"/>
          </w:tcPr>
          <w:p w14:paraId="758FA507" w14:textId="77777777" w:rsidR="00000000" w:rsidRPr="00B62AC9" w:rsidRDefault="00855F9E" w:rsidP="00936DC9">
            <w:pPr>
              <w:jc w:val="right"/>
            </w:pPr>
            <w:r w:rsidRPr="00B62AC9">
              <w:t>8,7</w:t>
            </w:r>
          </w:p>
        </w:tc>
        <w:tc>
          <w:tcPr>
            <w:tcW w:w="1098" w:type="dxa"/>
          </w:tcPr>
          <w:p w14:paraId="22BAF1C3" w14:textId="77777777" w:rsidR="00000000" w:rsidRPr="00B62AC9" w:rsidRDefault="00855F9E" w:rsidP="00936DC9">
            <w:pPr>
              <w:jc w:val="right"/>
            </w:pPr>
            <w:r w:rsidRPr="00B62AC9">
              <w:t>11,9</w:t>
            </w:r>
          </w:p>
        </w:tc>
        <w:tc>
          <w:tcPr>
            <w:tcW w:w="1097" w:type="dxa"/>
          </w:tcPr>
          <w:p w14:paraId="78D97D35" w14:textId="77777777" w:rsidR="00000000" w:rsidRPr="00B62AC9" w:rsidRDefault="00855F9E" w:rsidP="00936DC9">
            <w:pPr>
              <w:jc w:val="right"/>
            </w:pPr>
            <w:r w:rsidRPr="00B62AC9">
              <w:t>0,0</w:t>
            </w:r>
          </w:p>
        </w:tc>
        <w:tc>
          <w:tcPr>
            <w:tcW w:w="1098" w:type="dxa"/>
          </w:tcPr>
          <w:p w14:paraId="4AA5635F" w14:textId="77777777" w:rsidR="00000000" w:rsidRPr="00B62AC9" w:rsidRDefault="00855F9E" w:rsidP="00936DC9">
            <w:pPr>
              <w:jc w:val="right"/>
            </w:pPr>
            <w:r w:rsidRPr="00B62AC9">
              <w:t>17,5</w:t>
            </w:r>
          </w:p>
        </w:tc>
        <w:tc>
          <w:tcPr>
            <w:tcW w:w="1097" w:type="dxa"/>
          </w:tcPr>
          <w:p w14:paraId="45E21CF0" w14:textId="77777777" w:rsidR="00000000" w:rsidRPr="00B62AC9" w:rsidRDefault="00855F9E" w:rsidP="00936DC9">
            <w:pPr>
              <w:jc w:val="right"/>
            </w:pPr>
            <w:r w:rsidRPr="00B62AC9">
              <w:t>87,5</w:t>
            </w:r>
          </w:p>
        </w:tc>
        <w:tc>
          <w:tcPr>
            <w:tcW w:w="1098" w:type="dxa"/>
          </w:tcPr>
          <w:p w14:paraId="0E7CEC79" w14:textId="77777777" w:rsidR="00000000" w:rsidRPr="00B62AC9" w:rsidRDefault="00855F9E" w:rsidP="00936DC9">
            <w:pPr>
              <w:jc w:val="right"/>
            </w:pPr>
            <w:r w:rsidRPr="00B62AC9">
              <w:t>0,0</w:t>
            </w:r>
          </w:p>
        </w:tc>
        <w:tc>
          <w:tcPr>
            <w:tcW w:w="1098" w:type="dxa"/>
          </w:tcPr>
          <w:p w14:paraId="698883CB" w14:textId="77777777" w:rsidR="00000000" w:rsidRPr="00B62AC9" w:rsidRDefault="00855F9E" w:rsidP="00936DC9">
            <w:pPr>
              <w:jc w:val="right"/>
            </w:pPr>
            <w:r w:rsidRPr="00B62AC9">
              <w:t>27,6</w:t>
            </w:r>
          </w:p>
        </w:tc>
      </w:tr>
      <w:tr w:rsidR="00000000" w:rsidRPr="00B62AC9" w14:paraId="0DACC158" w14:textId="77777777" w:rsidTr="00855F9E">
        <w:trPr>
          <w:trHeight w:val="380"/>
        </w:trPr>
        <w:tc>
          <w:tcPr>
            <w:tcW w:w="2660" w:type="dxa"/>
          </w:tcPr>
          <w:p w14:paraId="4C2F67ED" w14:textId="77777777" w:rsidR="00000000" w:rsidRPr="00B62AC9" w:rsidRDefault="00855F9E" w:rsidP="00936DC9">
            <w:r w:rsidRPr="00B62AC9">
              <w:rPr>
                <w:rStyle w:val="kursiv"/>
              </w:rPr>
              <w:t>Vestfold og Telemark</w:t>
            </w:r>
          </w:p>
        </w:tc>
        <w:tc>
          <w:tcPr>
            <w:tcW w:w="1097" w:type="dxa"/>
          </w:tcPr>
          <w:p w14:paraId="51B2C5DD" w14:textId="77777777" w:rsidR="00000000" w:rsidRPr="00B62AC9" w:rsidRDefault="00855F9E" w:rsidP="00936DC9">
            <w:pPr>
              <w:jc w:val="right"/>
            </w:pPr>
            <w:r w:rsidRPr="00B62AC9">
              <w:rPr>
                <w:rStyle w:val="kursiv"/>
              </w:rPr>
              <w:t>4,5</w:t>
            </w:r>
          </w:p>
        </w:tc>
        <w:tc>
          <w:tcPr>
            <w:tcW w:w="1098" w:type="dxa"/>
          </w:tcPr>
          <w:p w14:paraId="525D9629" w14:textId="77777777" w:rsidR="00000000" w:rsidRPr="00B62AC9" w:rsidRDefault="00855F9E" w:rsidP="00936DC9">
            <w:pPr>
              <w:jc w:val="right"/>
            </w:pPr>
            <w:r w:rsidRPr="00B62AC9">
              <w:rPr>
                <w:rStyle w:val="kursiv"/>
              </w:rPr>
              <w:t>13,5</w:t>
            </w:r>
          </w:p>
        </w:tc>
        <w:tc>
          <w:tcPr>
            <w:tcW w:w="1097" w:type="dxa"/>
          </w:tcPr>
          <w:p w14:paraId="6B568BCB" w14:textId="77777777" w:rsidR="00000000" w:rsidRPr="00B62AC9" w:rsidRDefault="00855F9E" w:rsidP="00936DC9">
            <w:pPr>
              <w:jc w:val="right"/>
            </w:pPr>
            <w:r w:rsidRPr="00B62AC9">
              <w:rPr>
                <w:rStyle w:val="kursiv"/>
              </w:rPr>
              <w:t>-0,1</w:t>
            </w:r>
          </w:p>
        </w:tc>
        <w:tc>
          <w:tcPr>
            <w:tcW w:w="1098" w:type="dxa"/>
          </w:tcPr>
          <w:p w14:paraId="723DCFF9" w14:textId="77777777" w:rsidR="00000000" w:rsidRPr="00B62AC9" w:rsidRDefault="00855F9E" w:rsidP="00936DC9">
            <w:pPr>
              <w:jc w:val="right"/>
            </w:pPr>
            <w:r w:rsidRPr="00B62AC9">
              <w:rPr>
                <w:rStyle w:val="kursiv"/>
              </w:rPr>
              <w:t>23,7</w:t>
            </w:r>
          </w:p>
        </w:tc>
        <w:tc>
          <w:tcPr>
            <w:tcW w:w="1097" w:type="dxa"/>
          </w:tcPr>
          <w:p w14:paraId="48606C95" w14:textId="77777777" w:rsidR="00000000" w:rsidRPr="00B62AC9" w:rsidRDefault="00855F9E" w:rsidP="00936DC9">
            <w:pPr>
              <w:jc w:val="right"/>
            </w:pPr>
            <w:r w:rsidRPr="00B62AC9">
              <w:rPr>
                <w:rStyle w:val="kursiv"/>
              </w:rPr>
              <w:t>102,8</w:t>
            </w:r>
          </w:p>
        </w:tc>
        <w:tc>
          <w:tcPr>
            <w:tcW w:w="1098" w:type="dxa"/>
          </w:tcPr>
          <w:p w14:paraId="363263F9" w14:textId="77777777" w:rsidR="00000000" w:rsidRPr="00B62AC9" w:rsidRDefault="00855F9E" w:rsidP="00936DC9">
            <w:pPr>
              <w:jc w:val="right"/>
            </w:pPr>
            <w:r w:rsidRPr="00B62AC9">
              <w:rPr>
                <w:rStyle w:val="kursiv"/>
              </w:rPr>
              <w:t>15,8</w:t>
            </w:r>
          </w:p>
        </w:tc>
        <w:tc>
          <w:tcPr>
            <w:tcW w:w="1098" w:type="dxa"/>
          </w:tcPr>
          <w:p w14:paraId="46322B1D" w14:textId="77777777" w:rsidR="00000000" w:rsidRPr="00B62AC9" w:rsidRDefault="00855F9E" w:rsidP="00936DC9">
            <w:pPr>
              <w:jc w:val="right"/>
            </w:pPr>
            <w:r w:rsidRPr="00B62AC9">
              <w:rPr>
                <w:rStyle w:val="kursiv"/>
              </w:rPr>
              <w:t>42,3</w:t>
            </w:r>
          </w:p>
        </w:tc>
      </w:tr>
      <w:tr w:rsidR="00000000" w:rsidRPr="00B62AC9" w14:paraId="6BD57A2E" w14:textId="77777777" w:rsidTr="00855F9E">
        <w:trPr>
          <w:trHeight w:val="380"/>
        </w:trPr>
        <w:tc>
          <w:tcPr>
            <w:tcW w:w="2660" w:type="dxa"/>
          </w:tcPr>
          <w:p w14:paraId="3781FD39" w14:textId="77777777" w:rsidR="00000000" w:rsidRPr="00B62AC9" w:rsidRDefault="00855F9E" w:rsidP="00936DC9">
            <w:r w:rsidRPr="00B62AC9">
              <w:t>4201 Risør</w:t>
            </w:r>
          </w:p>
        </w:tc>
        <w:tc>
          <w:tcPr>
            <w:tcW w:w="1097" w:type="dxa"/>
          </w:tcPr>
          <w:p w14:paraId="10DC4CA6" w14:textId="77777777" w:rsidR="00000000" w:rsidRPr="00B62AC9" w:rsidRDefault="00855F9E" w:rsidP="00936DC9">
            <w:pPr>
              <w:jc w:val="right"/>
            </w:pPr>
            <w:r w:rsidRPr="00B62AC9">
              <w:t>2,8</w:t>
            </w:r>
          </w:p>
        </w:tc>
        <w:tc>
          <w:tcPr>
            <w:tcW w:w="1098" w:type="dxa"/>
          </w:tcPr>
          <w:p w14:paraId="6E754715" w14:textId="77777777" w:rsidR="00000000" w:rsidRPr="00B62AC9" w:rsidRDefault="00855F9E" w:rsidP="00936DC9">
            <w:pPr>
              <w:jc w:val="right"/>
            </w:pPr>
            <w:r w:rsidRPr="00B62AC9">
              <w:t>12,9</w:t>
            </w:r>
          </w:p>
        </w:tc>
        <w:tc>
          <w:tcPr>
            <w:tcW w:w="1097" w:type="dxa"/>
          </w:tcPr>
          <w:p w14:paraId="2434D51C" w14:textId="77777777" w:rsidR="00000000" w:rsidRPr="00B62AC9" w:rsidRDefault="00855F9E" w:rsidP="00936DC9">
            <w:pPr>
              <w:jc w:val="right"/>
            </w:pPr>
            <w:r w:rsidRPr="00B62AC9">
              <w:t>0,0</w:t>
            </w:r>
          </w:p>
        </w:tc>
        <w:tc>
          <w:tcPr>
            <w:tcW w:w="1098" w:type="dxa"/>
          </w:tcPr>
          <w:p w14:paraId="19E05CFB" w14:textId="77777777" w:rsidR="00000000" w:rsidRPr="00B62AC9" w:rsidRDefault="00855F9E" w:rsidP="00936DC9">
            <w:pPr>
              <w:jc w:val="right"/>
            </w:pPr>
            <w:r w:rsidRPr="00B62AC9">
              <w:t>23,4</w:t>
            </w:r>
          </w:p>
        </w:tc>
        <w:tc>
          <w:tcPr>
            <w:tcW w:w="1097" w:type="dxa"/>
          </w:tcPr>
          <w:p w14:paraId="4F5BB970" w14:textId="77777777" w:rsidR="00000000" w:rsidRPr="00B62AC9" w:rsidRDefault="00855F9E" w:rsidP="00936DC9">
            <w:pPr>
              <w:jc w:val="right"/>
            </w:pPr>
            <w:r w:rsidRPr="00B62AC9">
              <w:t>122,0</w:t>
            </w:r>
          </w:p>
        </w:tc>
        <w:tc>
          <w:tcPr>
            <w:tcW w:w="1098" w:type="dxa"/>
          </w:tcPr>
          <w:p w14:paraId="0CE5D6A1" w14:textId="77777777" w:rsidR="00000000" w:rsidRPr="00B62AC9" w:rsidRDefault="00855F9E" w:rsidP="00936DC9">
            <w:pPr>
              <w:jc w:val="right"/>
            </w:pPr>
            <w:r w:rsidRPr="00B62AC9">
              <w:t>21,5</w:t>
            </w:r>
          </w:p>
        </w:tc>
        <w:tc>
          <w:tcPr>
            <w:tcW w:w="1098" w:type="dxa"/>
          </w:tcPr>
          <w:p w14:paraId="6867A944" w14:textId="77777777" w:rsidR="00000000" w:rsidRPr="00B62AC9" w:rsidRDefault="00855F9E" w:rsidP="00936DC9">
            <w:pPr>
              <w:jc w:val="right"/>
            </w:pPr>
            <w:r w:rsidRPr="00B62AC9">
              <w:t>52,6</w:t>
            </w:r>
          </w:p>
        </w:tc>
      </w:tr>
      <w:tr w:rsidR="00000000" w:rsidRPr="00B62AC9" w14:paraId="65577E26" w14:textId="77777777" w:rsidTr="00855F9E">
        <w:trPr>
          <w:trHeight w:val="380"/>
        </w:trPr>
        <w:tc>
          <w:tcPr>
            <w:tcW w:w="2660" w:type="dxa"/>
          </w:tcPr>
          <w:p w14:paraId="77BD26CD" w14:textId="77777777" w:rsidR="00000000" w:rsidRPr="00B62AC9" w:rsidRDefault="00855F9E" w:rsidP="00936DC9">
            <w:r w:rsidRPr="00B62AC9">
              <w:t>4202 Grimstad</w:t>
            </w:r>
          </w:p>
        </w:tc>
        <w:tc>
          <w:tcPr>
            <w:tcW w:w="1097" w:type="dxa"/>
          </w:tcPr>
          <w:p w14:paraId="2E867C7C" w14:textId="77777777" w:rsidR="00000000" w:rsidRPr="00B62AC9" w:rsidRDefault="00855F9E" w:rsidP="00936DC9">
            <w:pPr>
              <w:jc w:val="right"/>
            </w:pPr>
            <w:r w:rsidRPr="00B62AC9">
              <w:t>4,1</w:t>
            </w:r>
          </w:p>
        </w:tc>
        <w:tc>
          <w:tcPr>
            <w:tcW w:w="1098" w:type="dxa"/>
          </w:tcPr>
          <w:p w14:paraId="78627E2E" w14:textId="77777777" w:rsidR="00000000" w:rsidRPr="00B62AC9" w:rsidRDefault="00855F9E" w:rsidP="00936DC9">
            <w:pPr>
              <w:jc w:val="right"/>
            </w:pPr>
            <w:r w:rsidRPr="00B62AC9">
              <w:t>13,4</w:t>
            </w:r>
          </w:p>
        </w:tc>
        <w:tc>
          <w:tcPr>
            <w:tcW w:w="1097" w:type="dxa"/>
          </w:tcPr>
          <w:p w14:paraId="758FA272" w14:textId="77777777" w:rsidR="00000000" w:rsidRPr="00B62AC9" w:rsidRDefault="00855F9E" w:rsidP="00936DC9">
            <w:pPr>
              <w:jc w:val="right"/>
            </w:pPr>
            <w:r w:rsidRPr="00B62AC9">
              <w:t>0,0</w:t>
            </w:r>
          </w:p>
        </w:tc>
        <w:tc>
          <w:tcPr>
            <w:tcW w:w="1098" w:type="dxa"/>
          </w:tcPr>
          <w:p w14:paraId="2257D372" w14:textId="77777777" w:rsidR="00000000" w:rsidRPr="00B62AC9" w:rsidRDefault="00855F9E" w:rsidP="00936DC9">
            <w:pPr>
              <w:jc w:val="right"/>
            </w:pPr>
            <w:r w:rsidRPr="00B62AC9">
              <w:t>18,3</w:t>
            </w:r>
          </w:p>
        </w:tc>
        <w:tc>
          <w:tcPr>
            <w:tcW w:w="1097" w:type="dxa"/>
          </w:tcPr>
          <w:p w14:paraId="1E5782C6" w14:textId="77777777" w:rsidR="00000000" w:rsidRPr="00B62AC9" w:rsidRDefault="00855F9E" w:rsidP="00936DC9">
            <w:pPr>
              <w:jc w:val="right"/>
            </w:pPr>
            <w:r w:rsidRPr="00B62AC9">
              <w:t>96,2</w:t>
            </w:r>
          </w:p>
        </w:tc>
        <w:tc>
          <w:tcPr>
            <w:tcW w:w="1098" w:type="dxa"/>
          </w:tcPr>
          <w:p w14:paraId="1E40AEEA" w14:textId="77777777" w:rsidR="00000000" w:rsidRPr="00B62AC9" w:rsidRDefault="00855F9E" w:rsidP="00936DC9">
            <w:pPr>
              <w:jc w:val="right"/>
            </w:pPr>
            <w:r w:rsidRPr="00B62AC9">
              <w:t>0,0</w:t>
            </w:r>
          </w:p>
        </w:tc>
        <w:tc>
          <w:tcPr>
            <w:tcW w:w="1098" w:type="dxa"/>
          </w:tcPr>
          <w:p w14:paraId="3282F756" w14:textId="77777777" w:rsidR="00000000" w:rsidRPr="00B62AC9" w:rsidRDefault="00855F9E" w:rsidP="00936DC9">
            <w:pPr>
              <w:jc w:val="right"/>
            </w:pPr>
            <w:r w:rsidRPr="00B62AC9">
              <w:t>30,9</w:t>
            </w:r>
          </w:p>
        </w:tc>
      </w:tr>
      <w:tr w:rsidR="00000000" w:rsidRPr="00B62AC9" w14:paraId="57532170" w14:textId="77777777" w:rsidTr="00855F9E">
        <w:trPr>
          <w:trHeight w:val="380"/>
        </w:trPr>
        <w:tc>
          <w:tcPr>
            <w:tcW w:w="2660" w:type="dxa"/>
          </w:tcPr>
          <w:p w14:paraId="688F64D3" w14:textId="77777777" w:rsidR="00000000" w:rsidRPr="00B62AC9" w:rsidRDefault="00855F9E" w:rsidP="00936DC9">
            <w:r w:rsidRPr="00B62AC9">
              <w:t>4203 Arendal</w:t>
            </w:r>
          </w:p>
        </w:tc>
        <w:tc>
          <w:tcPr>
            <w:tcW w:w="1097" w:type="dxa"/>
          </w:tcPr>
          <w:p w14:paraId="601BD781" w14:textId="77777777" w:rsidR="00000000" w:rsidRPr="00B62AC9" w:rsidRDefault="00855F9E" w:rsidP="00936DC9">
            <w:pPr>
              <w:jc w:val="right"/>
            </w:pPr>
            <w:r w:rsidRPr="00B62AC9">
              <w:t>4,1</w:t>
            </w:r>
          </w:p>
        </w:tc>
        <w:tc>
          <w:tcPr>
            <w:tcW w:w="1098" w:type="dxa"/>
          </w:tcPr>
          <w:p w14:paraId="27275C70" w14:textId="77777777" w:rsidR="00000000" w:rsidRPr="00B62AC9" w:rsidRDefault="00855F9E" w:rsidP="00936DC9">
            <w:pPr>
              <w:jc w:val="right"/>
            </w:pPr>
            <w:r w:rsidRPr="00B62AC9">
              <w:t>6,3</w:t>
            </w:r>
          </w:p>
        </w:tc>
        <w:tc>
          <w:tcPr>
            <w:tcW w:w="1097" w:type="dxa"/>
          </w:tcPr>
          <w:p w14:paraId="2C11EFBC" w14:textId="77777777" w:rsidR="00000000" w:rsidRPr="00B62AC9" w:rsidRDefault="00855F9E" w:rsidP="00936DC9">
            <w:pPr>
              <w:jc w:val="right"/>
            </w:pPr>
            <w:r w:rsidRPr="00B62AC9">
              <w:t>0,0</w:t>
            </w:r>
          </w:p>
        </w:tc>
        <w:tc>
          <w:tcPr>
            <w:tcW w:w="1098" w:type="dxa"/>
          </w:tcPr>
          <w:p w14:paraId="4726B7DE" w14:textId="77777777" w:rsidR="00000000" w:rsidRPr="00B62AC9" w:rsidRDefault="00855F9E" w:rsidP="00936DC9">
            <w:pPr>
              <w:jc w:val="right"/>
            </w:pPr>
            <w:r w:rsidRPr="00B62AC9">
              <w:t>10,6</w:t>
            </w:r>
          </w:p>
        </w:tc>
        <w:tc>
          <w:tcPr>
            <w:tcW w:w="1097" w:type="dxa"/>
          </w:tcPr>
          <w:p w14:paraId="33689ECF" w14:textId="77777777" w:rsidR="00000000" w:rsidRPr="00B62AC9" w:rsidRDefault="00855F9E" w:rsidP="00936DC9">
            <w:pPr>
              <w:jc w:val="right"/>
            </w:pPr>
            <w:r w:rsidRPr="00B62AC9">
              <w:t>127,4</w:t>
            </w:r>
          </w:p>
        </w:tc>
        <w:tc>
          <w:tcPr>
            <w:tcW w:w="1098" w:type="dxa"/>
          </w:tcPr>
          <w:p w14:paraId="4FA138E6" w14:textId="77777777" w:rsidR="00000000" w:rsidRPr="00B62AC9" w:rsidRDefault="00855F9E" w:rsidP="00936DC9">
            <w:pPr>
              <w:jc w:val="right"/>
            </w:pPr>
            <w:r w:rsidRPr="00B62AC9">
              <w:t>25,4</w:t>
            </w:r>
          </w:p>
        </w:tc>
        <w:tc>
          <w:tcPr>
            <w:tcW w:w="1098" w:type="dxa"/>
          </w:tcPr>
          <w:p w14:paraId="7710B741" w14:textId="77777777" w:rsidR="00000000" w:rsidRPr="00B62AC9" w:rsidRDefault="00855F9E" w:rsidP="00936DC9">
            <w:pPr>
              <w:jc w:val="right"/>
            </w:pPr>
            <w:r w:rsidRPr="00B62AC9">
              <w:t>62,8</w:t>
            </w:r>
          </w:p>
        </w:tc>
      </w:tr>
      <w:tr w:rsidR="00000000" w:rsidRPr="00B62AC9" w14:paraId="3A002C66" w14:textId="77777777" w:rsidTr="00855F9E">
        <w:trPr>
          <w:trHeight w:val="380"/>
        </w:trPr>
        <w:tc>
          <w:tcPr>
            <w:tcW w:w="2660" w:type="dxa"/>
          </w:tcPr>
          <w:p w14:paraId="2B36A406" w14:textId="77777777" w:rsidR="00000000" w:rsidRPr="00B62AC9" w:rsidRDefault="00855F9E" w:rsidP="00936DC9">
            <w:r w:rsidRPr="00B62AC9">
              <w:t>4204 Kristiansand</w:t>
            </w:r>
          </w:p>
        </w:tc>
        <w:tc>
          <w:tcPr>
            <w:tcW w:w="1097" w:type="dxa"/>
          </w:tcPr>
          <w:p w14:paraId="6A3F47F4" w14:textId="77777777" w:rsidR="00000000" w:rsidRPr="00B62AC9" w:rsidRDefault="00855F9E" w:rsidP="00936DC9">
            <w:pPr>
              <w:jc w:val="right"/>
            </w:pPr>
            <w:r w:rsidRPr="00B62AC9">
              <w:t>4,4</w:t>
            </w:r>
          </w:p>
        </w:tc>
        <w:tc>
          <w:tcPr>
            <w:tcW w:w="1098" w:type="dxa"/>
          </w:tcPr>
          <w:p w14:paraId="18B84A50" w14:textId="77777777" w:rsidR="00000000" w:rsidRPr="00B62AC9" w:rsidRDefault="00855F9E" w:rsidP="00936DC9">
            <w:pPr>
              <w:jc w:val="right"/>
            </w:pPr>
            <w:r w:rsidRPr="00B62AC9">
              <w:t>20,1</w:t>
            </w:r>
          </w:p>
        </w:tc>
        <w:tc>
          <w:tcPr>
            <w:tcW w:w="1097" w:type="dxa"/>
          </w:tcPr>
          <w:p w14:paraId="71079D66" w14:textId="77777777" w:rsidR="00000000" w:rsidRPr="00B62AC9" w:rsidRDefault="00855F9E" w:rsidP="00936DC9">
            <w:pPr>
              <w:jc w:val="right"/>
            </w:pPr>
            <w:r w:rsidRPr="00B62AC9">
              <w:t>0,0</w:t>
            </w:r>
          </w:p>
        </w:tc>
        <w:tc>
          <w:tcPr>
            <w:tcW w:w="1098" w:type="dxa"/>
          </w:tcPr>
          <w:p w14:paraId="4C2E570D" w14:textId="77777777" w:rsidR="00000000" w:rsidRPr="00B62AC9" w:rsidRDefault="00855F9E" w:rsidP="00936DC9">
            <w:pPr>
              <w:jc w:val="right"/>
            </w:pPr>
            <w:r w:rsidRPr="00B62AC9">
              <w:t>29,9</w:t>
            </w:r>
          </w:p>
        </w:tc>
        <w:tc>
          <w:tcPr>
            <w:tcW w:w="1097" w:type="dxa"/>
          </w:tcPr>
          <w:p w14:paraId="28CE7773" w14:textId="77777777" w:rsidR="00000000" w:rsidRPr="00B62AC9" w:rsidRDefault="00855F9E" w:rsidP="00936DC9">
            <w:pPr>
              <w:jc w:val="right"/>
            </w:pPr>
            <w:r w:rsidRPr="00B62AC9">
              <w:t>114,1</w:t>
            </w:r>
          </w:p>
        </w:tc>
        <w:tc>
          <w:tcPr>
            <w:tcW w:w="1098" w:type="dxa"/>
          </w:tcPr>
          <w:p w14:paraId="13C93592" w14:textId="77777777" w:rsidR="00000000" w:rsidRPr="00B62AC9" w:rsidRDefault="00855F9E" w:rsidP="00936DC9">
            <w:pPr>
              <w:jc w:val="right"/>
            </w:pPr>
            <w:r w:rsidRPr="00B62AC9">
              <w:t>5,9</w:t>
            </w:r>
          </w:p>
        </w:tc>
        <w:tc>
          <w:tcPr>
            <w:tcW w:w="1098" w:type="dxa"/>
          </w:tcPr>
          <w:p w14:paraId="2918DDC2" w14:textId="77777777" w:rsidR="00000000" w:rsidRPr="00B62AC9" w:rsidRDefault="00855F9E" w:rsidP="00936DC9">
            <w:pPr>
              <w:jc w:val="right"/>
            </w:pPr>
            <w:r w:rsidRPr="00B62AC9">
              <w:t>57,9</w:t>
            </w:r>
          </w:p>
        </w:tc>
      </w:tr>
      <w:tr w:rsidR="00000000" w:rsidRPr="00B62AC9" w14:paraId="44EF68A7" w14:textId="77777777" w:rsidTr="00855F9E">
        <w:trPr>
          <w:trHeight w:val="380"/>
        </w:trPr>
        <w:tc>
          <w:tcPr>
            <w:tcW w:w="2660" w:type="dxa"/>
          </w:tcPr>
          <w:p w14:paraId="33B4257D" w14:textId="77777777" w:rsidR="00000000" w:rsidRPr="00B62AC9" w:rsidRDefault="00855F9E" w:rsidP="00936DC9">
            <w:r w:rsidRPr="00B62AC9">
              <w:t>4205 Lindesnes</w:t>
            </w:r>
          </w:p>
        </w:tc>
        <w:tc>
          <w:tcPr>
            <w:tcW w:w="1097" w:type="dxa"/>
          </w:tcPr>
          <w:p w14:paraId="210EFD7C" w14:textId="77777777" w:rsidR="00000000" w:rsidRPr="00B62AC9" w:rsidRDefault="00855F9E" w:rsidP="00936DC9">
            <w:pPr>
              <w:jc w:val="right"/>
            </w:pPr>
            <w:r w:rsidRPr="00B62AC9">
              <w:t>2,2</w:t>
            </w:r>
          </w:p>
        </w:tc>
        <w:tc>
          <w:tcPr>
            <w:tcW w:w="1098" w:type="dxa"/>
          </w:tcPr>
          <w:p w14:paraId="571F460D" w14:textId="77777777" w:rsidR="00000000" w:rsidRPr="00B62AC9" w:rsidRDefault="00855F9E" w:rsidP="00936DC9">
            <w:pPr>
              <w:jc w:val="right"/>
            </w:pPr>
            <w:r w:rsidRPr="00B62AC9">
              <w:t>13,1</w:t>
            </w:r>
          </w:p>
        </w:tc>
        <w:tc>
          <w:tcPr>
            <w:tcW w:w="1097" w:type="dxa"/>
          </w:tcPr>
          <w:p w14:paraId="65CF4FEA" w14:textId="77777777" w:rsidR="00000000" w:rsidRPr="00B62AC9" w:rsidRDefault="00855F9E" w:rsidP="00936DC9">
            <w:pPr>
              <w:jc w:val="right"/>
            </w:pPr>
            <w:r w:rsidRPr="00B62AC9">
              <w:t>0,0</w:t>
            </w:r>
          </w:p>
        </w:tc>
        <w:tc>
          <w:tcPr>
            <w:tcW w:w="1098" w:type="dxa"/>
          </w:tcPr>
          <w:p w14:paraId="5D39B320" w14:textId="77777777" w:rsidR="00000000" w:rsidRPr="00B62AC9" w:rsidRDefault="00855F9E" w:rsidP="00936DC9">
            <w:pPr>
              <w:jc w:val="right"/>
            </w:pPr>
            <w:r w:rsidRPr="00B62AC9">
              <w:t>20,0</w:t>
            </w:r>
          </w:p>
        </w:tc>
        <w:tc>
          <w:tcPr>
            <w:tcW w:w="1097" w:type="dxa"/>
          </w:tcPr>
          <w:p w14:paraId="0999BAC7" w14:textId="77777777" w:rsidR="00000000" w:rsidRPr="00B62AC9" w:rsidRDefault="00855F9E" w:rsidP="00936DC9">
            <w:pPr>
              <w:jc w:val="right"/>
            </w:pPr>
            <w:r w:rsidRPr="00B62AC9">
              <w:t>102,7</w:t>
            </w:r>
          </w:p>
        </w:tc>
        <w:tc>
          <w:tcPr>
            <w:tcW w:w="1098" w:type="dxa"/>
          </w:tcPr>
          <w:p w14:paraId="699F2A33" w14:textId="77777777" w:rsidR="00000000" w:rsidRPr="00B62AC9" w:rsidRDefault="00855F9E" w:rsidP="00936DC9">
            <w:pPr>
              <w:jc w:val="right"/>
            </w:pPr>
            <w:r w:rsidRPr="00B62AC9">
              <w:t>0,0</w:t>
            </w:r>
          </w:p>
        </w:tc>
        <w:tc>
          <w:tcPr>
            <w:tcW w:w="1098" w:type="dxa"/>
          </w:tcPr>
          <w:p w14:paraId="1A22D26D" w14:textId="77777777" w:rsidR="00000000" w:rsidRPr="00B62AC9" w:rsidRDefault="00855F9E" w:rsidP="00936DC9">
            <w:pPr>
              <w:jc w:val="right"/>
            </w:pPr>
            <w:r w:rsidRPr="00B62AC9">
              <w:t>30,5</w:t>
            </w:r>
          </w:p>
        </w:tc>
      </w:tr>
      <w:tr w:rsidR="00000000" w:rsidRPr="00B62AC9" w14:paraId="62A435DF" w14:textId="77777777" w:rsidTr="00855F9E">
        <w:trPr>
          <w:trHeight w:val="380"/>
        </w:trPr>
        <w:tc>
          <w:tcPr>
            <w:tcW w:w="2660" w:type="dxa"/>
          </w:tcPr>
          <w:p w14:paraId="2F8EAC54" w14:textId="77777777" w:rsidR="00000000" w:rsidRPr="00B62AC9" w:rsidRDefault="00855F9E" w:rsidP="00936DC9">
            <w:r w:rsidRPr="00B62AC9">
              <w:t>4206 Farsund</w:t>
            </w:r>
          </w:p>
        </w:tc>
        <w:tc>
          <w:tcPr>
            <w:tcW w:w="1097" w:type="dxa"/>
          </w:tcPr>
          <w:p w14:paraId="0F75EE4E" w14:textId="77777777" w:rsidR="00000000" w:rsidRPr="00B62AC9" w:rsidRDefault="00855F9E" w:rsidP="00936DC9">
            <w:pPr>
              <w:jc w:val="right"/>
            </w:pPr>
            <w:r w:rsidRPr="00B62AC9">
              <w:t>5,1</w:t>
            </w:r>
          </w:p>
        </w:tc>
        <w:tc>
          <w:tcPr>
            <w:tcW w:w="1098" w:type="dxa"/>
          </w:tcPr>
          <w:p w14:paraId="3A43ED5E" w14:textId="77777777" w:rsidR="00000000" w:rsidRPr="00B62AC9" w:rsidRDefault="00855F9E" w:rsidP="00936DC9">
            <w:pPr>
              <w:jc w:val="right"/>
            </w:pPr>
            <w:r w:rsidRPr="00B62AC9">
              <w:t>17,1</w:t>
            </w:r>
          </w:p>
        </w:tc>
        <w:tc>
          <w:tcPr>
            <w:tcW w:w="1097" w:type="dxa"/>
          </w:tcPr>
          <w:p w14:paraId="5AF6107B" w14:textId="77777777" w:rsidR="00000000" w:rsidRPr="00B62AC9" w:rsidRDefault="00855F9E" w:rsidP="00936DC9">
            <w:pPr>
              <w:jc w:val="right"/>
            </w:pPr>
            <w:r w:rsidRPr="00B62AC9">
              <w:t>0,0</w:t>
            </w:r>
          </w:p>
        </w:tc>
        <w:tc>
          <w:tcPr>
            <w:tcW w:w="1098" w:type="dxa"/>
          </w:tcPr>
          <w:p w14:paraId="2CE316A7" w14:textId="77777777" w:rsidR="00000000" w:rsidRPr="00B62AC9" w:rsidRDefault="00855F9E" w:rsidP="00936DC9">
            <w:pPr>
              <w:jc w:val="right"/>
            </w:pPr>
            <w:r w:rsidRPr="00B62AC9">
              <w:t>35,6</w:t>
            </w:r>
          </w:p>
        </w:tc>
        <w:tc>
          <w:tcPr>
            <w:tcW w:w="1097" w:type="dxa"/>
          </w:tcPr>
          <w:p w14:paraId="1EE8C196" w14:textId="77777777" w:rsidR="00000000" w:rsidRPr="00B62AC9" w:rsidRDefault="00855F9E" w:rsidP="00936DC9">
            <w:pPr>
              <w:jc w:val="right"/>
            </w:pPr>
            <w:r w:rsidRPr="00B62AC9">
              <w:t>103,7</w:t>
            </w:r>
          </w:p>
        </w:tc>
        <w:tc>
          <w:tcPr>
            <w:tcW w:w="1098" w:type="dxa"/>
          </w:tcPr>
          <w:p w14:paraId="625764D1" w14:textId="77777777" w:rsidR="00000000" w:rsidRPr="00B62AC9" w:rsidRDefault="00855F9E" w:rsidP="00936DC9">
            <w:pPr>
              <w:jc w:val="right"/>
            </w:pPr>
            <w:r w:rsidRPr="00B62AC9">
              <w:t>7,9</w:t>
            </w:r>
          </w:p>
        </w:tc>
        <w:tc>
          <w:tcPr>
            <w:tcW w:w="1098" w:type="dxa"/>
          </w:tcPr>
          <w:p w14:paraId="4DC39126" w14:textId="77777777" w:rsidR="00000000" w:rsidRPr="00B62AC9" w:rsidRDefault="00855F9E" w:rsidP="00936DC9">
            <w:pPr>
              <w:jc w:val="right"/>
            </w:pPr>
            <w:r w:rsidRPr="00B62AC9">
              <w:t>32,2</w:t>
            </w:r>
          </w:p>
        </w:tc>
      </w:tr>
      <w:tr w:rsidR="00000000" w:rsidRPr="00B62AC9" w14:paraId="562149D5" w14:textId="77777777" w:rsidTr="00855F9E">
        <w:trPr>
          <w:trHeight w:val="380"/>
        </w:trPr>
        <w:tc>
          <w:tcPr>
            <w:tcW w:w="2660" w:type="dxa"/>
          </w:tcPr>
          <w:p w14:paraId="50B38866" w14:textId="77777777" w:rsidR="00000000" w:rsidRPr="00B62AC9" w:rsidRDefault="00855F9E" w:rsidP="00936DC9">
            <w:r w:rsidRPr="00B62AC9">
              <w:t>4207 Flekkefjord</w:t>
            </w:r>
          </w:p>
        </w:tc>
        <w:tc>
          <w:tcPr>
            <w:tcW w:w="1097" w:type="dxa"/>
          </w:tcPr>
          <w:p w14:paraId="12848979" w14:textId="77777777" w:rsidR="00000000" w:rsidRPr="00B62AC9" w:rsidRDefault="00855F9E" w:rsidP="00936DC9">
            <w:pPr>
              <w:jc w:val="right"/>
            </w:pPr>
            <w:r w:rsidRPr="00B62AC9">
              <w:t>2,6</w:t>
            </w:r>
          </w:p>
        </w:tc>
        <w:tc>
          <w:tcPr>
            <w:tcW w:w="1098" w:type="dxa"/>
          </w:tcPr>
          <w:p w14:paraId="019AA753" w14:textId="77777777" w:rsidR="00000000" w:rsidRPr="00B62AC9" w:rsidRDefault="00855F9E" w:rsidP="00936DC9">
            <w:pPr>
              <w:jc w:val="right"/>
            </w:pPr>
            <w:r w:rsidRPr="00B62AC9">
              <w:t>13,0</w:t>
            </w:r>
          </w:p>
        </w:tc>
        <w:tc>
          <w:tcPr>
            <w:tcW w:w="1097" w:type="dxa"/>
          </w:tcPr>
          <w:p w14:paraId="2511CFC1" w14:textId="77777777" w:rsidR="00000000" w:rsidRPr="00B62AC9" w:rsidRDefault="00855F9E" w:rsidP="00936DC9">
            <w:pPr>
              <w:jc w:val="right"/>
            </w:pPr>
            <w:r w:rsidRPr="00B62AC9">
              <w:t>0,0</w:t>
            </w:r>
          </w:p>
        </w:tc>
        <w:tc>
          <w:tcPr>
            <w:tcW w:w="1098" w:type="dxa"/>
          </w:tcPr>
          <w:p w14:paraId="375BE639" w14:textId="77777777" w:rsidR="00000000" w:rsidRPr="00B62AC9" w:rsidRDefault="00855F9E" w:rsidP="00936DC9">
            <w:pPr>
              <w:jc w:val="right"/>
            </w:pPr>
            <w:r w:rsidRPr="00B62AC9">
              <w:t>14,0</w:t>
            </w:r>
          </w:p>
        </w:tc>
        <w:tc>
          <w:tcPr>
            <w:tcW w:w="1097" w:type="dxa"/>
          </w:tcPr>
          <w:p w14:paraId="5B9BE625" w14:textId="77777777" w:rsidR="00000000" w:rsidRPr="00B62AC9" w:rsidRDefault="00855F9E" w:rsidP="00936DC9">
            <w:pPr>
              <w:jc w:val="right"/>
            </w:pPr>
            <w:r w:rsidRPr="00B62AC9">
              <w:t>93,9</w:t>
            </w:r>
          </w:p>
        </w:tc>
        <w:tc>
          <w:tcPr>
            <w:tcW w:w="1098" w:type="dxa"/>
          </w:tcPr>
          <w:p w14:paraId="06D8FBE7" w14:textId="77777777" w:rsidR="00000000" w:rsidRPr="00B62AC9" w:rsidRDefault="00855F9E" w:rsidP="00936DC9">
            <w:pPr>
              <w:jc w:val="right"/>
            </w:pPr>
            <w:r w:rsidRPr="00B62AC9">
              <w:t>0,0</w:t>
            </w:r>
          </w:p>
        </w:tc>
        <w:tc>
          <w:tcPr>
            <w:tcW w:w="1098" w:type="dxa"/>
          </w:tcPr>
          <w:p w14:paraId="4D4473F5" w14:textId="77777777" w:rsidR="00000000" w:rsidRPr="00B62AC9" w:rsidRDefault="00855F9E" w:rsidP="00936DC9">
            <w:pPr>
              <w:jc w:val="right"/>
            </w:pPr>
            <w:r w:rsidRPr="00B62AC9">
              <w:t>51,4</w:t>
            </w:r>
          </w:p>
        </w:tc>
      </w:tr>
      <w:tr w:rsidR="00000000" w:rsidRPr="00B62AC9" w14:paraId="17481C3F" w14:textId="77777777" w:rsidTr="00855F9E">
        <w:trPr>
          <w:trHeight w:val="380"/>
        </w:trPr>
        <w:tc>
          <w:tcPr>
            <w:tcW w:w="2660" w:type="dxa"/>
          </w:tcPr>
          <w:p w14:paraId="561A4353" w14:textId="77777777" w:rsidR="00000000" w:rsidRPr="00B62AC9" w:rsidRDefault="00855F9E" w:rsidP="00936DC9">
            <w:r w:rsidRPr="00B62AC9">
              <w:t>4211 Gjerstad</w:t>
            </w:r>
          </w:p>
        </w:tc>
        <w:tc>
          <w:tcPr>
            <w:tcW w:w="1097" w:type="dxa"/>
          </w:tcPr>
          <w:p w14:paraId="4895A3EA" w14:textId="77777777" w:rsidR="00000000" w:rsidRPr="00B62AC9" w:rsidRDefault="00855F9E" w:rsidP="00936DC9">
            <w:pPr>
              <w:jc w:val="right"/>
            </w:pPr>
            <w:r w:rsidRPr="00B62AC9">
              <w:t>2,9</w:t>
            </w:r>
          </w:p>
        </w:tc>
        <w:tc>
          <w:tcPr>
            <w:tcW w:w="1098" w:type="dxa"/>
          </w:tcPr>
          <w:p w14:paraId="2FBE1CE7" w14:textId="77777777" w:rsidR="00000000" w:rsidRPr="00B62AC9" w:rsidRDefault="00855F9E" w:rsidP="00936DC9">
            <w:pPr>
              <w:jc w:val="right"/>
            </w:pPr>
            <w:r w:rsidRPr="00B62AC9">
              <w:t>15,6</w:t>
            </w:r>
          </w:p>
        </w:tc>
        <w:tc>
          <w:tcPr>
            <w:tcW w:w="1097" w:type="dxa"/>
          </w:tcPr>
          <w:p w14:paraId="2B679C0A" w14:textId="77777777" w:rsidR="00000000" w:rsidRPr="00B62AC9" w:rsidRDefault="00855F9E" w:rsidP="00936DC9">
            <w:pPr>
              <w:jc w:val="right"/>
            </w:pPr>
            <w:r w:rsidRPr="00B62AC9">
              <w:t>0,0</w:t>
            </w:r>
          </w:p>
        </w:tc>
        <w:tc>
          <w:tcPr>
            <w:tcW w:w="1098" w:type="dxa"/>
          </w:tcPr>
          <w:p w14:paraId="40DA0878" w14:textId="77777777" w:rsidR="00000000" w:rsidRPr="00B62AC9" w:rsidRDefault="00855F9E" w:rsidP="00936DC9">
            <w:pPr>
              <w:jc w:val="right"/>
            </w:pPr>
            <w:r w:rsidRPr="00B62AC9">
              <w:t>24,1</w:t>
            </w:r>
          </w:p>
        </w:tc>
        <w:tc>
          <w:tcPr>
            <w:tcW w:w="1097" w:type="dxa"/>
          </w:tcPr>
          <w:p w14:paraId="0783BF76" w14:textId="77777777" w:rsidR="00000000" w:rsidRPr="00B62AC9" w:rsidRDefault="00855F9E" w:rsidP="00936DC9">
            <w:pPr>
              <w:jc w:val="right"/>
            </w:pPr>
            <w:r w:rsidRPr="00B62AC9">
              <w:t>131,5</w:t>
            </w:r>
          </w:p>
        </w:tc>
        <w:tc>
          <w:tcPr>
            <w:tcW w:w="1098" w:type="dxa"/>
          </w:tcPr>
          <w:p w14:paraId="6454B981" w14:textId="77777777" w:rsidR="00000000" w:rsidRPr="00B62AC9" w:rsidRDefault="00855F9E" w:rsidP="00936DC9">
            <w:pPr>
              <w:jc w:val="right"/>
            </w:pPr>
            <w:r w:rsidRPr="00B62AC9">
              <w:t>0,0</w:t>
            </w:r>
          </w:p>
        </w:tc>
        <w:tc>
          <w:tcPr>
            <w:tcW w:w="1098" w:type="dxa"/>
          </w:tcPr>
          <w:p w14:paraId="215D6714" w14:textId="77777777" w:rsidR="00000000" w:rsidRPr="00B62AC9" w:rsidRDefault="00855F9E" w:rsidP="00936DC9">
            <w:pPr>
              <w:jc w:val="right"/>
            </w:pPr>
            <w:r w:rsidRPr="00B62AC9">
              <w:t>71,2</w:t>
            </w:r>
          </w:p>
        </w:tc>
      </w:tr>
      <w:tr w:rsidR="00000000" w:rsidRPr="00B62AC9" w14:paraId="747BB103" w14:textId="77777777" w:rsidTr="00855F9E">
        <w:trPr>
          <w:trHeight w:val="380"/>
        </w:trPr>
        <w:tc>
          <w:tcPr>
            <w:tcW w:w="2660" w:type="dxa"/>
          </w:tcPr>
          <w:p w14:paraId="44705648" w14:textId="77777777" w:rsidR="00000000" w:rsidRPr="00B62AC9" w:rsidRDefault="00855F9E" w:rsidP="00936DC9">
            <w:r w:rsidRPr="00B62AC9">
              <w:t>4212 Vegårshei</w:t>
            </w:r>
          </w:p>
        </w:tc>
        <w:tc>
          <w:tcPr>
            <w:tcW w:w="1097" w:type="dxa"/>
          </w:tcPr>
          <w:p w14:paraId="24AAE73E" w14:textId="77777777" w:rsidR="00000000" w:rsidRPr="00B62AC9" w:rsidRDefault="00855F9E" w:rsidP="00936DC9">
            <w:pPr>
              <w:jc w:val="right"/>
            </w:pPr>
            <w:r w:rsidRPr="00B62AC9">
              <w:t>2,2</w:t>
            </w:r>
          </w:p>
        </w:tc>
        <w:tc>
          <w:tcPr>
            <w:tcW w:w="1098" w:type="dxa"/>
          </w:tcPr>
          <w:p w14:paraId="4B75FC41" w14:textId="77777777" w:rsidR="00000000" w:rsidRPr="00B62AC9" w:rsidRDefault="00855F9E" w:rsidP="00936DC9">
            <w:pPr>
              <w:jc w:val="right"/>
            </w:pPr>
            <w:r w:rsidRPr="00B62AC9">
              <w:t>9,0</w:t>
            </w:r>
          </w:p>
        </w:tc>
        <w:tc>
          <w:tcPr>
            <w:tcW w:w="1097" w:type="dxa"/>
          </w:tcPr>
          <w:p w14:paraId="085B3570" w14:textId="77777777" w:rsidR="00000000" w:rsidRPr="00B62AC9" w:rsidRDefault="00855F9E" w:rsidP="00936DC9">
            <w:pPr>
              <w:jc w:val="right"/>
            </w:pPr>
            <w:r w:rsidRPr="00B62AC9">
              <w:t>0,0</w:t>
            </w:r>
          </w:p>
        </w:tc>
        <w:tc>
          <w:tcPr>
            <w:tcW w:w="1098" w:type="dxa"/>
          </w:tcPr>
          <w:p w14:paraId="2E1DCBC7" w14:textId="77777777" w:rsidR="00000000" w:rsidRPr="00B62AC9" w:rsidRDefault="00855F9E" w:rsidP="00936DC9">
            <w:pPr>
              <w:jc w:val="right"/>
            </w:pPr>
            <w:r w:rsidRPr="00B62AC9">
              <w:t>16,3</w:t>
            </w:r>
          </w:p>
        </w:tc>
        <w:tc>
          <w:tcPr>
            <w:tcW w:w="1097" w:type="dxa"/>
          </w:tcPr>
          <w:p w14:paraId="481F4CB6" w14:textId="77777777" w:rsidR="00000000" w:rsidRPr="00B62AC9" w:rsidRDefault="00855F9E" w:rsidP="00936DC9">
            <w:pPr>
              <w:jc w:val="right"/>
            </w:pPr>
            <w:r w:rsidRPr="00B62AC9">
              <w:t>128,8</w:t>
            </w:r>
          </w:p>
        </w:tc>
        <w:tc>
          <w:tcPr>
            <w:tcW w:w="1098" w:type="dxa"/>
          </w:tcPr>
          <w:p w14:paraId="73CEBD87" w14:textId="77777777" w:rsidR="00000000" w:rsidRPr="00B62AC9" w:rsidRDefault="00855F9E" w:rsidP="00936DC9">
            <w:pPr>
              <w:jc w:val="right"/>
            </w:pPr>
            <w:r w:rsidRPr="00B62AC9">
              <w:t>0,0</w:t>
            </w:r>
          </w:p>
        </w:tc>
        <w:tc>
          <w:tcPr>
            <w:tcW w:w="1098" w:type="dxa"/>
          </w:tcPr>
          <w:p w14:paraId="5D49D4F5" w14:textId="77777777" w:rsidR="00000000" w:rsidRPr="00B62AC9" w:rsidRDefault="00855F9E" w:rsidP="00936DC9">
            <w:pPr>
              <w:jc w:val="right"/>
            </w:pPr>
            <w:r w:rsidRPr="00B62AC9">
              <w:t>48,4</w:t>
            </w:r>
          </w:p>
        </w:tc>
      </w:tr>
      <w:tr w:rsidR="00000000" w:rsidRPr="00B62AC9" w14:paraId="4F11EEBF" w14:textId="77777777" w:rsidTr="00855F9E">
        <w:trPr>
          <w:trHeight w:val="380"/>
        </w:trPr>
        <w:tc>
          <w:tcPr>
            <w:tcW w:w="2660" w:type="dxa"/>
          </w:tcPr>
          <w:p w14:paraId="4842C384" w14:textId="77777777" w:rsidR="00000000" w:rsidRPr="00B62AC9" w:rsidRDefault="00855F9E" w:rsidP="00936DC9">
            <w:r w:rsidRPr="00B62AC9">
              <w:t>4213 Tvedestrand</w:t>
            </w:r>
          </w:p>
        </w:tc>
        <w:tc>
          <w:tcPr>
            <w:tcW w:w="1097" w:type="dxa"/>
          </w:tcPr>
          <w:p w14:paraId="44536982" w14:textId="77777777" w:rsidR="00000000" w:rsidRPr="00B62AC9" w:rsidRDefault="00855F9E" w:rsidP="00936DC9">
            <w:pPr>
              <w:jc w:val="right"/>
            </w:pPr>
            <w:r w:rsidRPr="00B62AC9">
              <w:t>0,7</w:t>
            </w:r>
          </w:p>
        </w:tc>
        <w:tc>
          <w:tcPr>
            <w:tcW w:w="1098" w:type="dxa"/>
          </w:tcPr>
          <w:p w14:paraId="4F036FCD" w14:textId="77777777" w:rsidR="00000000" w:rsidRPr="00B62AC9" w:rsidRDefault="00855F9E" w:rsidP="00936DC9">
            <w:pPr>
              <w:jc w:val="right"/>
            </w:pPr>
            <w:r w:rsidRPr="00B62AC9">
              <w:t>3,1</w:t>
            </w:r>
          </w:p>
        </w:tc>
        <w:tc>
          <w:tcPr>
            <w:tcW w:w="1097" w:type="dxa"/>
          </w:tcPr>
          <w:p w14:paraId="51E4E191" w14:textId="77777777" w:rsidR="00000000" w:rsidRPr="00B62AC9" w:rsidRDefault="00855F9E" w:rsidP="00936DC9">
            <w:pPr>
              <w:jc w:val="right"/>
            </w:pPr>
            <w:r w:rsidRPr="00B62AC9">
              <w:t>0,0</w:t>
            </w:r>
          </w:p>
        </w:tc>
        <w:tc>
          <w:tcPr>
            <w:tcW w:w="1098" w:type="dxa"/>
          </w:tcPr>
          <w:p w14:paraId="54AE4633" w14:textId="77777777" w:rsidR="00000000" w:rsidRPr="00B62AC9" w:rsidRDefault="00855F9E" w:rsidP="00936DC9">
            <w:pPr>
              <w:jc w:val="right"/>
            </w:pPr>
            <w:r w:rsidRPr="00B62AC9">
              <w:t>13,1</w:t>
            </w:r>
          </w:p>
        </w:tc>
        <w:tc>
          <w:tcPr>
            <w:tcW w:w="1097" w:type="dxa"/>
          </w:tcPr>
          <w:p w14:paraId="3CC7FA27" w14:textId="77777777" w:rsidR="00000000" w:rsidRPr="00B62AC9" w:rsidRDefault="00855F9E" w:rsidP="00936DC9">
            <w:pPr>
              <w:jc w:val="right"/>
            </w:pPr>
            <w:r w:rsidRPr="00B62AC9">
              <w:t>135,2</w:t>
            </w:r>
          </w:p>
        </w:tc>
        <w:tc>
          <w:tcPr>
            <w:tcW w:w="1098" w:type="dxa"/>
          </w:tcPr>
          <w:p w14:paraId="5ED48C06" w14:textId="77777777" w:rsidR="00000000" w:rsidRPr="00B62AC9" w:rsidRDefault="00855F9E" w:rsidP="00936DC9">
            <w:pPr>
              <w:jc w:val="right"/>
            </w:pPr>
            <w:r w:rsidRPr="00B62AC9">
              <w:t>0,0</w:t>
            </w:r>
          </w:p>
        </w:tc>
        <w:tc>
          <w:tcPr>
            <w:tcW w:w="1098" w:type="dxa"/>
          </w:tcPr>
          <w:p w14:paraId="1B0CA490" w14:textId="77777777" w:rsidR="00000000" w:rsidRPr="00B62AC9" w:rsidRDefault="00855F9E" w:rsidP="00936DC9">
            <w:pPr>
              <w:jc w:val="right"/>
            </w:pPr>
            <w:r w:rsidRPr="00B62AC9">
              <w:t>60,2</w:t>
            </w:r>
          </w:p>
        </w:tc>
      </w:tr>
      <w:tr w:rsidR="00000000" w:rsidRPr="00B62AC9" w14:paraId="0DE72AE6" w14:textId="77777777" w:rsidTr="00855F9E">
        <w:trPr>
          <w:trHeight w:val="380"/>
        </w:trPr>
        <w:tc>
          <w:tcPr>
            <w:tcW w:w="2660" w:type="dxa"/>
          </w:tcPr>
          <w:p w14:paraId="7E00E555" w14:textId="77777777" w:rsidR="00000000" w:rsidRPr="00B62AC9" w:rsidRDefault="00855F9E" w:rsidP="00936DC9">
            <w:r w:rsidRPr="00B62AC9">
              <w:t>4214 Froland</w:t>
            </w:r>
          </w:p>
        </w:tc>
        <w:tc>
          <w:tcPr>
            <w:tcW w:w="1097" w:type="dxa"/>
          </w:tcPr>
          <w:p w14:paraId="036AE6D1" w14:textId="77777777" w:rsidR="00000000" w:rsidRPr="00B62AC9" w:rsidRDefault="00855F9E" w:rsidP="00936DC9">
            <w:pPr>
              <w:jc w:val="right"/>
            </w:pPr>
            <w:r w:rsidRPr="00B62AC9">
              <w:t>0,3</w:t>
            </w:r>
          </w:p>
        </w:tc>
        <w:tc>
          <w:tcPr>
            <w:tcW w:w="1098" w:type="dxa"/>
          </w:tcPr>
          <w:p w14:paraId="372599FF" w14:textId="77777777" w:rsidR="00000000" w:rsidRPr="00B62AC9" w:rsidRDefault="00855F9E" w:rsidP="00936DC9">
            <w:pPr>
              <w:jc w:val="right"/>
            </w:pPr>
            <w:r w:rsidRPr="00B62AC9">
              <w:t>1,1</w:t>
            </w:r>
          </w:p>
        </w:tc>
        <w:tc>
          <w:tcPr>
            <w:tcW w:w="1097" w:type="dxa"/>
          </w:tcPr>
          <w:p w14:paraId="38919CB6" w14:textId="77777777" w:rsidR="00000000" w:rsidRPr="00B62AC9" w:rsidRDefault="00855F9E" w:rsidP="00936DC9">
            <w:pPr>
              <w:jc w:val="right"/>
            </w:pPr>
            <w:r w:rsidRPr="00B62AC9">
              <w:t>-0,9</w:t>
            </w:r>
          </w:p>
        </w:tc>
        <w:tc>
          <w:tcPr>
            <w:tcW w:w="1098" w:type="dxa"/>
          </w:tcPr>
          <w:p w14:paraId="4535BA20" w14:textId="77777777" w:rsidR="00000000" w:rsidRPr="00B62AC9" w:rsidRDefault="00855F9E" w:rsidP="00936DC9">
            <w:pPr>
              <w:jc w:val="right"/>
            </w:pPr>
            <w:r w:rsidRPr="00B62AC9">
              <w:t>12,0</w:t>
            </w:r>
          </w:p>
        </w:tc>
        <w:tc>
          <w:tcPr>
            <w:tcW w:w="1097" w:type="dxa"/>
          </w:tcPr>
          <w:p w14:paraId="39322675" w14:textId="77777777" w:rsidR="00000000" w:rsidRPr="00B62AC9" w:rsidRDefault="00855F9E" w:rsidP="00936DC9">
            <w:pPr>
              <w:jc w:val="right"/>
            </w:pPr>
            <w:r w:rsidRPr="00B62AC9">
              <w:t>130,4</w:t>
            </w:r>
          </w:p>
        </w:tc>
        <w:tc>
          <w:tcPr>
            <w:tcW w:w="1098" w:type="dxa"/>
          </w:tcPr>
          <w:p w14:paraId="53FA1F42" w14:textId="77777777" w:rsidR="00000000" w:rsidRPr="00B62AC9" w:rsidRDefault="00855F9E" w:rsidP="00936DC9">
            <w:pPr>
              <w:jc w:val="right"/>
            </w:pPr>
            <w:r w:rsidRPr="00B62AC9">
              <w:t>0,0</w:t>
            </w:r>
          </w:p>
        </w:tc>
        <w:tc>
          <w:tcPr>
            <w:tcW w:w="1098" w:type="dxa"/>
          </w:tcPr>
          <w:p w14:paraId="3D8E0F21" w14:textId="77777777" w:rsidR="00000000" w:rsidRPr="00B62AC9" w:rsidRDefault="00855F9E" w:rsidP="00936DC9">
            <w:pPr>
              <w:jc w:val="right"/>
            </w:pPr>
          </w:p>
        </w:tc>
      </w:tr>
      <w:tr w:rsidR="00000000" w:rsidRPr="00B62AC9" w14:paraId="04242BE4" w14:textId="77777777" w:rsidTr="00855F9E">
        <w:trPr>
          <w:trHeight w:val="380"/>
        </w:trPr>
        <w:tc>
          <w:tcPr>
            <w:tcW w:w="2660" w:type="dxa"/>
          </w:tcPr>
          <w:p w14:paraId="78657F16" w14:textId="77777777" w:rsidR="00000000" w:rsidRPr="00B62AC9" w:rsidRDefault="00855F9E" w:rsidP="00936DC9">
            <w:r w:rsidRPr="00B62AC9">
              <w:t>4215 Lillesand</w:t>
            </w:r>
          </w:p>
        </w:tc>
        <w:tc>
          <w:tcPr>
            <w:tcW w:w="1097" w:type="dxa"/>
          </w:tcPr>
          <w:p w14:paraId="68C95E69" w14:textId="77777777" w:rsidR="00000000" w:rsidRPr="00B62AC9" w:rsidRDefault="00855F9E" w:rsidP="00936DC9">
            <w:pPr>
              <w:jc w:val="right"/>
            </w:pPr>
            <w:r w:rsidRPr="00B62AC9">
              <w:t>1,6</w:t>
            </w:r>
          </w:p>
        </w:tc>
        <w:tc>
          <w:tcPr>
            <w:tcW w:w="1098" w:type="dxa"/>
          </w:tcPr>
          <w:p w14:paraId="1037BFE2" w14:textId="77777777" w:rsidR="00000000" w:rsidRPr="00B62AC9" w:rsidRDefault="00855F9E" w:rsidP="00936DC9">
            <w:pPr>
              <w:jc w:val="right"/>
            </w:pPr>
            <w:r w:rsidRPr="00B62AC9">
              <w:t>7,4</w:t>
            </w:r>
          </w:p>
        </w:tc>
        <w:tc>
          <w:tcPr>
            <w:tcW w:w="1097" w:type="dxa"/>
          </w:tcPr>
          <w:p w14:paraId="45C8FD7E" w14:textId="77777777" w:rsidR="00000000" w:rsidRPr="00B62AC9" w:rsidRDefault="00855F9E" w:rsidP="00936DC9">
            <w:pPr>
              <w:jc w:val="right"/>
            </w:pPr>
            <w:r w:rsidRPr="00B62AC9">
              <w:t>0,0</w:t>
            </w:r>
          </w:p>
        </w:tc>
        <w:tc>
          <w:tcPr>
            <w:tcW w:w="1098" w:type="dxa"/>
          </w:tcPr>
          <w:p w14:paraId="4AB1B40C" w14:textId="77777777" w:rsidR="00000000" w:rsidRPr="00B62AC9" w:rsidRDefault="00855F9E" w:rsidP="00936DC9">
            <w:pPr>
              <w:jc w:val="right"/>
            </w:pPr>
            <w:r w:rsidRPr="00B62AC9">
              <w:t>29,8</w:t>
            </w:r>
          </w:p>
        </w:tc>
        <w:tc>
          <w:tcPr>
            <w:tcW w:w="1097" w:type="dxa"/>
          </w:tcPr>
          <w:p w14:paraId="1E551211" w14:textId="77777777" w:rsidR="00000000" w:rsidRPr="00B62AC9" w:rsidRDefault="00855F9E" w:rsidP="00936DC9">
            <w:pPr>
              <w:jc w:val="right"/>
            </w:pPr>
            <w:r w:rsidRPr="00B62AC9">
              <w:t>160,1</w:t>
            </w:r>
          </w:p>
        </w:tc>
        <w:tc>
          <w:tcPr>
            <w:tcW w:w="1098" w:type="dxa"/>
          </w:tcPr>
          <w:p w14:paraId="40A2EA9F" w14:textId="77777777" w:rsidR="00000000" w:rsidRPr="00B62AC9" w:rsidRDefault="00855F9E" w:rsidP="00936DC9">
            <w:pPr>
              <w:jc w:val="right"/>
            </w:pPr>
            <w:r w:rsidRPr="00B62AC9">
              <w:t>0,0</w:t>
            </w:r>
          </w:p>
        </w:tc>
        <w:tc>
          <w:tcPr>
            <w:tcW w:w="1098" w:type="dxa"/>
          </w:tcPr>
          <w:p w14:paraId="450FA470" w14:textId="77777777" w:rsidR="00000000" w:rsidRPr="00B62AC9" w:rsidRDefault="00855F9E" w:rsidP="00936DC9">
            <w:pPr>
              <w:jc w:val="right"/>
            </w:pPr>
            <w:r w:rsidRPr="00B62AC9">
              <w:t>66,6</w:t>
            </w:r>
          </w:p>
        </w:tc>
      </w:tr>
      <w:tr w:rsidR="00000000" w:rsidRPr="00B62AC9" w14:paraId="5FC9B425" w14:textId="77777777" w:rsidTr="00855F9E">
        <w:trPr>
          <w:trHeight w:val="380"/>
        </w:trPr>
        <w:tc>
          <w:tcPr>
            <w:tcW w:w="2660" w:type="dxa"/>
          </w:tcPr>
          <w:p w14:paraId="7AB47D13" w14:textId="77777777" w:rsidR="00000000" w:rsidRPr="00B62AC9" w:rsidRDefault="00855F9E" w:rsidP="00936DC9">
            <w:r w:rsidRPr="00B62AC9">
              <w:t>4216 Birkenes</w:t>
            </w:r>
          </w:p>
        </w:tc>
        <w:tc>
          <w:tcPr>
            <w:tcW w:w="1097" w:type="dxa"/>
          </w:tcPr>
          <w:p w14:paraId="792F4B65" w14:textId="77777777" w:rsidR="00000000" w:rsidRPr="00B62AC9" w:rsidRDefault="00855F9E" w:rsidP="00936DC9">
            <w:pPr>
              <w:jc w:val="right"/>
            </w:pPr>
            <w:r w:rsidRPr="00B62AC9">
              <w:t>-0,9</w:t>
            </w:r>
          </w:p>
        </w:tc>
        <w:tc>
          <w:tcPr>
            <w:tcW w:w="1098" w:type="dxa"/>
          </w:tcPr>
          <w:p w14:paraId="266C4785" w14:textId="77777777" w:rsidR="00000000" w:rsidRPr="00B62AC9" w:rsidRDefault="00855F9E" w:rsidP="00936DC9">
            <w:pPr>
              <w:jc w:val="right"/>
            </w:pPr>
            <w:r w:rsidRPr="00B62AC9">
              <w:t>4,3</w:t>
            </w:r>
          </w:p>
        </w:tc>
        <w:tc>
          <w:tcPr>
            <w:tcW w:w="1097" w:type="dxa"/>
          </w:tcPr>
          <w:p w14:paraId="23008D77" w14:textId="77777777" w:rsidR="00000000" w:rsidRPr="00B62AC9" w:rsidRDefault="00855F9E" w:rsidP="00936DC9">
            <w:pPr>
              <w:jc w:val="right"/>
            </w:pPr>
            <w:r w:rsidRPr="00B62AC9">
              <w:t>0,0</w:t>
            </w:r>
          </w:p>
        </w:tc>
        <w:tc>
          <w:tcPr>
            <w:tcW w:w="1098" w:type="dxa"/>
          </w:tcPr>
          <w:p w14:paraId="673FC108" w14:textId="77777777" w:rsidR="00000000" w:rsidRPr="00B62AC9" w:rsidRDefault="00855F9E" w:rsidP="00936DC9">
            <w:pPr>
              <w:jc w:val="right"/>
            </w:pPr>
            <w:r w:rsidRPr="00B62AC9">
              <w:t>24,1</w:t>
            </w:r>
          </w:p>
        </w:tc>
        <w:tc>
          <w:tcPr>
            <w:tcW w:w="1097" w:type="dxa"/>
          </w:tcPr>
          <w:p w14:paraId="13DD2F98" w14:textId="77777777" w:rsidR="00000000" w:rsidRPr="00B62AC9" w:rsidRDefault="00855F9E" w:rsidP="00936DC9">
            <w:pPr>
              <w:jc w:val="right"/>
            </w:pPr>
            <w:r w:rsidRPr="00B62AC9">
              <w:t>113,9</w:t>
            </w:r>
          </w:p>
        </w:tc>
        <w:tc>
          <w:tcPr>
            <w:tcW w:w="1098" w:type="dxa"/>
          </w:tcPr>
          <w:p w14:paraId="27778BF9" w14:textId="77777777" w:rsidR="00000000" w:rsidRPr="00B62AC9" w:rsidRDefault="00855F9E" w:rsidP="00936DC9">
            <w:pPr>
              <w:jc w:val="right"/>
            </w:pPr>
            <w:r w:rsidRPr="00B62AC9">
              <w:t>0,0</w:t>
            </w:r>
          </w:p>
        </w:tc>
        <w:tc>
          <w:tcPr>
            <w:tcW w:w="1098" w:type="dxa"/>
          </w:tcPr>
          <w:p w14:paraId="30419A50" w14:textId="77777777" w:rsidR="00000000" w:rsidRPr="00B62AC9" w:rsidRDefault="00855F9E" w:rsidP="00936DC9">
            <w:pPr>
              <w:jc w:val="right"/>
            </w:pPr>
            <w:r w:rsidRPr="00B62AC9">
              <w:t>72,5</w:t>
            </w:r>
          </w:p>
        </w:tc>
      </w:tr>
      <w:tr w:rsidR="00000000" w:rsidRPr="00B62AC9" w14:paraId="344755C8" w14:textId="77777777" w:rsidTr="00855F9E">
        <w:trPr>
          <w:trHeight w:val="380"/>
        </w:trPr>
        <w:tc>
          <w:tcPr>
            <w:tcW w:w="2660" w:type="dxa"/>
          </w:tcPr>
          <w:p w14:paraId="5810DB69" w14:textId="77777777" w:rsidR="00000000" w:rsidRPr="00B62AC9" w:rsidRDefault="00855F9E" w:rsidP="00936DC9">
            <w:r w:rsidRPr="00B62AC9">
              <w:t>4217 Åmli</w:t>
            </w:r>
          </w:p>
        </w:tc>
        <w:tc>
          <w:tcPr>
            <w:tcW w:w="1097" w:type="dxa"/>
          </w:tcPr>
          <w:p w14:paraId="19BE4189" w14:textId="77777777" w:rsidR="00000000" w:rsidRPr="00B62AC9" w:rsidRDefault="00855F9E" w:rsidP="00936DC9">
            <w:pPr>
              <w:jc w:val="right"/>
            </w:pPr>
            <w:r w:rsidRPr="00B62AC9">
              <w:t>6,6</w:t>
            </w:r>
          </w:p>
        </w:tc>
        <w:tc>
          <w:tcPr>
            <w:tcW w:w="1098" w:type="dxa"/>
          </w:tcPr>
          <w:p w14:paraId="32E4D7F2" w14:textId="77777777" w:rsidR="00000000" w:rsidRPr="00B62AC9" w:rsidRDefault="00855F9E" w:rsidP="00936DC9">
            <w:pPr>
              <w:jc w:val="right"/>
            </w:pPr>
            <w:r w:rsidRPr="00B62AC9">
              <w:t>26,0</w:t>
            </w:r>
          </w:p>
        </w:tc>
        <w:tc>
          <w:tcPr>
            <w:tcW w:w="1097" w:type="dxa"/>
          </w:tcPr>
          <w:p w14:paraId="103D3B14" w14:textId="77777777" w:rsidR="00000000" w:rsidRPr="00B62AC9" w:rsidRDefault="00855F9E" w:rsidP="00936DC9">
            <w:pPr>
              <w:jc w:val="right"/>
            </w:pPr>
            <w:r w:rsidRPr="00B62AC9">
              <w:t>0,0</w:t>
            </w:r>
          </w:p>
        </w:tc>
        <w:tc>
          <w:tcPr>
            <w:tcW w:w="1098" w:type="dxa"/>
          </w:tcPr>
          <w:p w14:paraId="181031C7" w14:textId="77777777" w:rsidR="00000000" w:rsidRPr="00B62AC9" w:rsidRDefault="00855F9E" w:rsidP="00936DC9">
            <w:pPr>
              <w:jc w:val="right"/>
            </w:pPr>
            <w:r w:rsidRPr="00B62AC9">
              <w:t>34,6</w:t>
            </w:r>
          </w:p>
        </w:tc>
        <w:tc>
          <w:tcPr>
            <w:tcW w:w="1097" w:type="dxa"/>
          </w:tcPr>
          <w:p w14:paraId="40526C05" w14:textId="77777777" w:rsidR="00000000" w:rsidRPr="00B62AC9" w:rsidRDefault="00855F9E" w:rsidP="00936DC9">
            <w:pPr>
              <w:jc w:val="right"/>
            </w:pPr>
            <w:r w:rsidRPr="00B62AC9">
              <w:t>83,4</w:t>
            </w:r>
          </w:p>
        </w:tc>
        <w:tc>
          <w:tcPr>
            <w:tcW w:w="1098" w:type="dxa"/>
          </w:tcPr>
          <w:p w14:paraId="3506D5A8" w14:textId="77777777" w:rsidR="00000000" w:rsidRPr="00B62AC9" w:rsidRDefault="00855F9E" w:rsidP="00936DC9">
            <w:pPr>
              <w:jc w:val="right"/>
            </w:pPr>
            <w:r w:rsidRPr="00B62AC9">
              <w:t>13,4</w:t>
            </w:r>
          </w:p>
        </w:tc>
        <w:tc>
          <w:tcPr>
            <w:tcW w:w="1098" w:type="dxa"/>
          </w:tcPr>
          <w:p w14:paraId="623F5FB4" w14:textId="77777777" w:rsidR="00000000" w:rsidRPr="00B62AC9" w:rsidRDefault="00855F9E" w:rsidP="00936DC9">
            <w:pPr>
              <w:jc w:val="right"/>
            </w:pPr>
            <w:r w:rsidRPr="00B62AC9">
              <w:t>35,0</w:t>
            </w:r>
          </w:p>
        </w:tc>
      </w:tr>
      <w:tr w:rsidR="00000000" w:rsidRPr="00B62AC9" w14:paraId="4D953285" w14:textId="77777777" w:rsidTr="00855F9E">
        <w:trPr>
          <w:trHeight w:val="380"/>
        </w:trPr>
        <w:tc>
          <w:tcPr>
            <w:tcW w:w="2660" w:type="dxa"/>
          </w:tcPr>
          <w:p w14:paraId="2FB2A7E2" w14:textId="77777777" w:rsidR="00000000" w:rsidRPr="00B62AC9" w:rsidRDefault="00855F9E" w:rsidP="00936DC9">
            <w:r w:rsidRPr="00B62AC9">
              <w:t>4218 Iveland</w:t>
            </w:r>
          </w:p>
        </w:tc>
        <w:tc>
          <w:tcPr>
            <w:tcW w:w="1097" w:type="dxa"/>
          </w:tcPr>
          <w:p w14:paraId="73DF54DA" w14:textId="77777777" w:rsidR="00000000" w:rsidRPr="00B62AC9" w:rsidRDefault="00855F9E" w:rsidP="00936DC9">
            <w:pPr>
              <w:jc w:val="right"/>
            </w:pPr>
            <w:r w:rsidRPr="00B62AC9">
              <w:t>5,7</w:t>
            </w:r>
          </w:p>
        </w:tc>
        <w:tc>
          <w:tcPr>
            <w:tcW w:w="1098" w:type="dxa"/>
          </w:tcPr>
          <w:p w14:paraId="59C72189" w14:textId="77777777" w:rsidR="00000000" w:rsidRPr="00B62AC9" w:rsidRDefault="00855F9E" w:rsidP="00936DC9">
            <w:pPr>
              <w:jc w:val="right"/>
            </w:pPr>
            <w:r w:rsidRPr="00B62AC9">
              <w:t>33,7</w:t>
            </w:r>
          </w:p>
        </w:tc>
        <w:tc>
          <w:tcPr>
            <w:tcW w:w="1097" w:type="dxa"/>
          </w:tcPr>
          <w:p w14:paraId="475E65CD" w14:textId="77777777" w:rsidR="00000000" w:rsidRPr="00B62AC9" w:rsidRDefault="00855F9E" w:rsidP="00936DC9">
            <w:pPr>
              <w:jc w:val="right"/>
            </w:pPr>
            <w:r w:rsidRPr="00B62AC9">
              <w:t>0,0</w:t>
            </w:r>
          </w:p>
        </w:tc>
        <w:tc>
          <w:tcPr>
            <w:tcW w:w="1098" w:type="dxa"/>
          </w:tcPr>
          <w:p w14:paraId="0B744BEF" w14:textId="77777777" w:rsidR="00000000" w:rsidRPr="00B62AC9" w:rsidRDefault="00855F9E" w:rsidP="00936DC9">
            <w:pPr>
              <w:jc w:val="right"/>
            </w:pPr>
            <w:r w:rsidRPr="00B62AC9">
              <w:t>40,9</w:t>
            </w:r>
          </w:p>
        </w:tc>
        <w:tc>
          <w:tcPr>
            <w:tcW w:w="1097" w:type="dxa"/>
          </w:tcPr>
          <w:p w14:paraId="0791B6DE" w14:textId="77777777" w:rsidR="00000000" w:rsidRPr="00B62AC9" w:rsidRDefault="00855F9E" w:rsidP="00936DC9">
            <w:pPr>
              <w:jc w:val="right"/>
            </w:pPr>
            <w:r w:rsidRPr="00B62AC9">
              <w:t>62,4</w:t>
            </w:r>
          </w:p>
        </w:tc>
        <w:tc>
          <w:tcPr>
            <w:tcW w:w="1098" w:type="dxa"/>
          </w:tcPr>
          <w:p w14:paraId="7C21081C" w14:textId="77777777" w:rsidR="00000000" w:rsidRPr="00B62AC9" w:rsidRDefault="00855F9E" w:rsidP="00936DC9">
            <w:pPr>
              <w:jc w:val="right"/>
            </w:pPr>
            <w:r w:rsidRPr="00B62AC9">
              <w:t>0,0</w:t>
            </w:r>
          </w:p>
        </w:tc>
        <w:tc>
          <w:tcPr>
            <w:tcW w:w="1098" w:type="dxa"/>
          </w:tcPr>
          <w:p w14:paraId="1A41137C" w14:textId="77777777" w:rsidR="00000000" w:rsidRPr="00B62AC9" w:rsidRDefault="00855F9E" w:rsidP="00936DC9">
            <w:pPr>
              <w:jc w:val="right"/>
            </w:pPr>
            <w:r w:rsidRPr="00B62AC9">
              <w:t>-8,0</w:t>
            </w:r>
          </w:p>
        </w:tc>
      </w:tr>
      <w:tr w:rsidR="00000000" w:rsidRPr="00B62AC9" w14:paraId="3EDCCC47" w14:textId="77777777" w:rsidTr="00855F9E">
        <w:trPr>
          <w:trHeight w:val="380"/>
        </w:trPr>
        <w:tc>
          <w:tcPr>
            <w:tcW w:w="2660" w:type="dxa"/>
          </w:tcPr>
          <w:p w14:paraId="6FBFF42D" w14:textId="77777777" w:rsidR="00000000" w:rsidRPr="00B62AC9" w:rsidRDefault="00855F9E" w:rsidP="00936DC9">
            <w:r w:rsidRPr="00B62AC9">
              <w:t>4219 Evje og Hornnes</w:t>
            </w:r>
          </w:p>
        </w:tc>
        <w:tc>
          <w:tcPr>
            <w:tcW w:w="1097" w:type="dxa"/>
          </w:tcPr>
          <w:p w14:paraId="320756B6" w14:textId="77777777" w:rsidR="00000000" w:rsidRPr="00B62AC9" w:rsidRDefault="00855F9E" w:rsidP="00936DC9">
            <w:pPr>
              <w:jc w:val="right"/>
            </w:pPr>
            <w:r w:rsidRPr="00B62AC9">
              <w:t>0,5</w:t>
            </w:r>
          </w:p>
        </w:tc>
        <w:tc>
          <w:tcPr>
            <w:tcW w:w="1098" w:type="dxa"/>
          </w:tcPr>
          <w:p w14:paraId="5E966167" w14:textId="77777777" w:rsidR="00000000" w:rsidRPr="00B62AC9" w:rsidRDefault="00855F9E" w:rsidP="00936DC9">
            <w:pPr>
              <w:jc w:val="right"/>
            </w:pPr>
            <w:r w:rsidRPr="00B62AC9">
              <w:t>10,8</w:t>
            </w:r>
          </w:p>
        </w:tc>
        <w:tc>
          <w:tcPr>
            <w:tcW w:w="1097" w:type="dxa"/>
          </w:tcPr>
          <w:p w14:paraId="4A238BBA" w14:textId="77777777" w:rsidR="00000000" w:rsidRPr="00B62AC9" w:rsidRDefault="00855F9E" w:rsidP="00936DC9">
            <w:pPr>
              <w:jc w:val="right"/>
            </w:pPr>
            <w:r w:rsidRPr="00B62AC9">
              <w:t>0,0</w:t>
            </w:r>
          </w:p>
        </w:tc>
        <w:tc>
          <w:tcPr>
            <w:tcW w:w="1098" w:type="dxa"/>
          </w:tcPr>
          <w:p w14:paraId="50B43A35" w14:textId="77777777" w:rsidR="00000000" w:rsidRPr="00B62AC9" w:rsidRDefault="00855F9E" w:rsidP="00936DC9">
            <w:pPr>
              <w:jc w:val="right"/>
            </w:pPr>
            <w:r w:rsidRPr="00B62AC9">
              <w:t>12,0</w:t>
            </w:r>
          </w:p>
        </w:tc>
        <w:tc>
          <w:tcPr>
            <w:tcW w:w="1097" w:type="dxa"/>
          </w:tcPr>
          <w:p w14:paraId="2D29E2B7" w14:textId="77777777" w:rsidR="00000000" w:rsidRPr="00B62AC9" w:rsidRDefault="00855F9E" w:rsidP="00936DC9">
            <w:pPr>
              <w:jc w:val="right"/>
            </w:pPr>
            <w:r w:rsidRPr="00B62AC9">
              <w:t>85,3</w:t>
            </w:r>
          </w:p>
        </w:tc>
        <w:tc>
          <w:tcPr>
            <w:tcW w:w="1098" w:type="dxa"/>
          </w:tcPr>
          <w:p w14:paraId="3AEB49B1" w14:textId="77777777" w:rsidR="00000000" w:rsidRPr="00B62AC9" w:rsidRDefault="00855F9E" w:rsidP="00936DC9">
            <w:pPr>
              <w:jc w:val="right"/>
            </w:pPr>
            <w:r w:rsidRPr="00B62AC9">
              <w:t>0,0</w:t>
            </w:r>
          </w:p>
        </w:tc>
        <w:tc>
          <w:tcPr>
            <w:tcW w:w="1098" w:type="dxa"/>
          </w:tcPr>
          <w:p w14:paraId="6F76E284" w14:textId="77777777" w:rsidR="00000000" w:rsidRPr="00B62AC9" w:rsidRDefault="00855F9E" w:rsidP="00936DC9">
            <w:pPr>
              <w:jc w:val="right"/>
            </w:pPr>
            <w:r w:rsidRPr="00B62AC9">
              <w:t>43,3</w:t>
            </w:r>
          </w:p>
        </w:tc>
      </w:tr>
      <w:tr w:rsidR="00000000" w:rsidRPr="00B62AC9" w14:paraId="3E0C2FD5" w14:textId="77777777" w:rsidTr="00855F9E">
        <w:trPr>
          <w:trHeight w:val="380"/>
        </w:trPr>
        <w:tc>
          <w:tcPr>
            <w:tcW w:w="2660" w:type="dxa"/>
          </w:tcPr>
          <w:p w14:paraId="3795900B" w14:textId="77777777" w:rsidR="00000000" w:rsidRPr="00B62AC9" w:rsidRDefault="00855F9E" w:rsidP="00936DC9">
            <w:r w:rsidRPr="00B62AC9">
              <w:t>4220 Bygland</w:t>
            </w:r>
          </w:p>
        </w:tc>
        <w:tc>
          <w:tcPr>
            <w:tcW w:w="1097" w:type="dxa"/>
          </w:tcPr>
          <w:p w14:paraId="7FC3BE13" w14:textId="77777777" w:rsidR="00000000" w:rsidRPr="00B62AC9" w:rsidRDefault="00855F9E" w:rsidP="00936DC9">
            <w:pPr>
              <w:jc w:val="right"/>
            </w:pPr>
            <w:r w:rsidRPr="00B62AC9">
              <w:t>1,0</w:t>
            </w:r>
          </w:p>
        </w:tc>
        <w:tc>
          <w:tcPr>
            <w:tcW w:w="1098" w:type="dxa"/>
          </w:tcPr>
          <w:p w14:paraId="135FD511" w14:textId="77777777" w:rsidR="00000000" w:rsidRPr="00B62AC9" w:rsidRDefault="00855F9E" w:rsidP="00936DC9">
            <w:pPr>
              <w:jc w:val="right"/>
            </w:pPr>
            <w:r w:rsidRPr="00B62AC9">
              <w:t>22,6</w:t>
            </w:r>
          </w:p>
        </w:tc>
        <w:tc>
          <w:tcPr>
            <w:tcW w:w="1097" w:type="dxa"/>
          </w:tcPr>
          <w:p w14:paraId="5E7DB1E2" w14:textId="77777777" w:rsidR="00000000" w:rsidRPr="00B62AC9" w:rsidRDefault="00855F9E" w:rsidP="00936DC9">
            <w:pPr>
              <w:jc w:val="right"/>
            </w:pPr>
            <w:r w:rsidRPr="00B62AC9">
              <w:t>0,0</w:t>
            </w:r>
          </w:p>
        </w:tc>
        <w:tc>
          <w:tcPr>
            <w:tcW w:w="1098" w:type="dxa"/>
          </w:tcPr>
          <w:p w14:paraId="171E1A99" w14:textId="77777777" w:rsidR="00000000" w:rsidRPr="00B62AC9" w:rsidRDefault="00855F9E" w:rsidP="00936DC9">
            <w:pPr>
              <w:jc w:val="right"/>
            </w:pPr>
            <w:r w:rsidRPr="00B62AC9">
              <w:t>34,5</w:t>
            </w:r>
          </w:p>
        </w:tc>
        <w:tc>
          <w:tcPr>
            <w:tcW w:w="1097" w:type="dxa"/>
          </w:tcPr>
          <w:p w14:paraId="78EF1DD8" w14:textId="77777777" w:rsidR="00000000" w:rsidRPr="00B62AC9" w:rsidRDefault="00855F9E" w:rsidP="00936DC9">
            <w:pPr>
              <w:jc w:val="right"/>
            </w:pPr>
            <w:r w:rsidRPr="00B62AC9">
              <w:t>91,9</w:t>
            </w:r>
          </w:p>
        </w:tc>
        <w:tc>
          <w:tcPr>
            <w:tcW w:w="1098" w:type="dxa"/>
          </w:tcPr>
          <w:p w14:paraId="0858E580" w14:textId="77777777" w:rsidR="00000000" w:rsidRPr="00B62AC9" w:rsidRDefault="00855F9E" w:rsidP="00936DC9">
            <w:pPr>
              <w:jc w:val="right"/>
            </w:pPr>
            <w:r w:rsidRPr="00B62AC9">
              <w:t>0,0</w:t>
            </w:r>
          </w:p>
        </w:tc>
        <w:tc>
          <w:tcPr>
            <w:tcW w:w="1098" w:type="dxa"/>
          </w:tcPr>
          <w:p w14:paraId="5569270E" w14:textId="77777777" w:rsidR="00000000" w:rsidRPr="00B62AC9" w:rsidRDefault="00855F9E" w:rsidP="00936DC9">
            <w:pPr>
              <w:jc w:val="right"/>
            </w:pPr>
            <w:r w:rsidRPr="00B62AC9">
              <w:t>13,4</w:t>
            </w:r>
          </w:p>
        </w:tc>
      </w:tr>
      <w:tr w:rsidR="00000000" w:rsidRPr="00B62AC9" w14:paraId="25F08F06" w14:textId="77777777" w:rsidTr="00855F9E">
        <w:trPr>
          <w:trHeight w:val="380"/>
        </w:trPr>
        <w:tc>
          <w:tcPr>
            <w:tcW w:w="2660" w:type="dxa"/>
          </w:tcPr>
          <w:p w14:paraId="7493DFDC" w14:textId="77777777" w:rsidR="00000000" w:rsidRPr="00B62AC9" w:rsidRDefault="00855F9E" w:rsidP="00936DC9">
            <w:r w:rsidRPr="00B62AC9">
              <w:t>4221 Valle</w:t>
            </w:r>
          </w:p>
        </w:tc>
        <w:tc>
          <w:tcPr>
            <w:tcW w:w="1097" w:type="dxa"/>
          </w:tcPr>
          <w:p w14:paraId="67FFE0D2" w14:textId="77777777" w:rsidR="00000000" w:rsidRPr="00B62AC9" w:rsidRDefault="00855F9E" w:rsidP="00936DC9">
            <w:pPr>
              <w:jc w:val="right"/>
            </w:pPr>
            <w:r w:rsidRPr="00B62AC9">
              <w:t>-0,5</w:t>
            </w:r>
          </w:p>
        </w:tc>
        <w:tc>
          <w:tcPr>
            <w:tcW w:w="1098" w:type="dxa"/>
          </w:tcPr>
          <w:p w14:paraId="5E60D9B0" w14:textId="77777777" w:rsidR="00000000" w:rsidRPr="00B62AC9" w:rsidRDefault="00855F9E" w:rsidP="00936DC9">
            <w:pPr>
              <w:jc w:val="right"/>
            </w:pPr>
            <w:r w:rsidRPr="00B62AC9">
              <w:t>7,6</w:t>
            </w:r>
          </w:p>
        </w:tc>
        <w:tc>
          <w:tcPr>
            <w:tcW w:w="1097" w:type="dxa"/>
          </w:tcPr>
          <w:p w14:paraId="448C2960" w14:textId="77777777" w:rsidR="00000000" w:rsidRPr="00B62AC9" w:rsidRDefault="00855F9E" w:rsidP="00936DC9">
            <w:pPr>
              <w:jc w:val="right"/>
            </w:pPr>
            <w:r w:rsidRPr="00B62AC9">
              <w:t>0,0</w:t>
            </w:r>
          </w:p>
        </w:tc>
        <w:tc>
          <w:tcPr>
            <w:tcW w:w="1098" w:type="dxa"/>
          </w:tcPr>
          <w:p w14:paraId="501C2C0E" w14:textId="77777777" w:rsidR="00000000" w:rsidRPr="00B62AC9" w:rsidRDefault="00855F9E" w:rsidP="00936DC9">
            <w:pPr>
              <w:jc w:val="right"/>
            </w:pPr>
            <w:r w:rsidRPr="00B62AC9">
              <w:t>32,3</w:t>
            </w:r>
          </w:p>
        </w:tc>
        <w:tc>
          <w:tcPr>
            <w:tcW w:w="1097" w:type="dxa"/>
          </w:tcPr>
          <w:p w14:paraId="63D2E94E" w14:textId="77777777" w:rsidR="00000000" w:rsidRPr="00B62AC9" w:rsidRDefault="00855F9E" w:rsidP="00936DC9">
            <w:pPr>
              <w:jc w:val="right"/>
            </w:pPr>
            <w:r w:rsidRPr="00B62AC9">
              <w:t>73,6</w:t>
            </w:r>
          </w:p>
        </w:tc>
        <w:tc>
          <w:tcPr>
            <w:tcW w:w="1098" w:type="dxa"/>
          </w:tcPr>
          <w:p w14:paraId="2D4D3578" w14:textId="77777777" w:rsidR="00000000" w:rsidRPr="00B62AC9" w:rsidRDefault="00855F9E" w:rsidP="00936DC9">
            <w:pPr>
              <w:jc w:val="right"/>
            </w:pPr>
            <w:r w:rsidRPr="00B62AC9">
              <w:t>0,0</w:t>
            </w:r>
          </w:p>
        </w:tc>
        <w:tc>
          <w:tcPr>
            <w:tcW w:w="1098" w:type="dxa"/>
          </w:tcPr>
          <w:p w14:paraId="06091829" w14:textId="77777777" w:rsidR="00000000" w:rsidRPr="00B62AC9" w:rsidRDefault="00855F9E" w:rsidP="00936DC9">
            <w:pPr>
              <w:jc w:val="right"/>
            </w:pPr>
            <w:r w:rsidRPr="00B62AC9">
              <w:t>9,0</w:t>
            </w:r>
          </w:p>
        </w:tc>
      </w:tr>
      <w:tr w:rsidR="00000000" w:rsidRPr="00B62AC9" w14:paraId="272DDA82" w14:textId="77777777" w:rsidTr="00855F9E">
        <w:trPr>
          <w:trHeight w:val="380"/>
        </w:trPr>
        <w:tc>
          <w:tcPr>
            <w:tcW w:w="2660" w:type="dxa"/>
          </w:tcPr>
          <w:p w14:paraId="18ABA084" w14:textId="77777777" w:rsidR="00000000" w:rsidRPr="00B62AC9" w:rsidRDefault="00855F9E" w:rsidP="00936DC9">
            <w:r w:rsidRPr="00B62AC9">
              <w:t>4222 Bykle</w:t>
            </w:r>
          </w:p>
        </w:tc>
        <w:tc>
          <w:tcPr>
            <w:tcW w:w="1097" w:type="dxa"/>
          </w:tcPr>
          <w:p w14:paraId="0B39986F" w14:textId="77777777" w:rsidR="00000000" w:rsidRPr="00B62AC9" w:rsidRDefault="00855F9E" w:rsidP="00936DC9">
            <w:pPr>
              <w:jc w:val="right"/>
            </w:pPr>
            <w:r w:rsidRPr="00B62AC9">
              <w:t>14,7</w:t>
            </w:r>
          </w:p>
        </w:tc>
        <w:tc>
          <w:tcPr>
            <w:tcW w:w="1098" w:type="dxa"/>
          </w:tcPr>
          <w:p w14:paraId="3B99A1CE" w14:textId="77777777" w:rsidR="00000000" w:rsidRPr="00B62AC9" w:rsidRDefault="00855F9E" w:rsidP="00936DC9">
            <w:pPr>
              <w:jc w:val="right"/>
            </w:pPr>
            <w:r w:rsidRPr="00B62AC9">
              <w:t>44,7</w:t>
            </w:r>
          </w:p>
        </w:tc>
        <w:tc>
          <w:tcPr>
            <w:tcW w:w="1097" w:type="dxa"/>
          </w:tcPr>
          <w:p w14:paraId="0FE1409E" w14:textId="77777777" w:rsidR="00000000" w:rsidRPr="00B62AC9" w:rsidRDefault="00855F9E" w:rsidP="00936DC9">
            <w:pPr>
              <w:jc w:val="right"/>
            </w:pPr>
            <w:r w:rsidRPr="00B62AC9">
              <w:t>0,0</w:t>
            </w:r>
          </w:p>
        </w:tc>
        <w:tc>
          <w:tcPr>
            <w:tcW w:w="1098" w:type="dxa"/>
          </w:tcPr>
          <w:p w14:paraId="4F78ACA3" w14:textId="77777777" w:rsidR="00000000" w:rsidRPr="00B62AC9" w:rsidRDefault="00855F9E" w:rsidP="00936DC9">
            <w:pPr>
              <w:jc w:val="right"/>
            </w:pPr>
            <w:r w:rsidRPr="00B62AC9">
              <w:t>87,7</w:t>
            </w:r>
          </w:p>
        </w:tc>
        <w:tc>
          <w:tcPr>
            <w:tcW w:w="1097" w:type="dxa"/>
          </w:tcPr>
          <w:p w14:paraId="6383CEBE" w14:textId="77777777" w:rsidR="00000000" w:rsidRPr="00B62AC9" w:rsidRDefault="00855F9E" w:rsidP="00936DC9">
            <w:pPr>
              <w:jc w:val="right"/>
            </w:pPr>
            <w:r w:rsidRPr="00B62AC9">
              <w:t>46,9</w:t>
            </w:r>
          </w:p>
        </w:tc>
        <w:tc>
          <w:tcPr>
            <w:tcW w:w="1098" w:type="dxa"/>
          </w:tcPr>
          <w:p w14:paraId="529F2D95" w14:textId="77777777" w:rsidR="00000000" w:rsidRPr="00B62AC9" w:rsidRDefault="00855F9E" w:rsidP="00936DC9">
            <w:pPr>
              <w:jc w:val="right"/>
            </w:pPr>
            <w:r w:rsidRPr="00B62AC9">
              <w:t>0,0</w:t>
            </w:r>
          </w:p>
        </w:tc>
        <w:tc>
          <w:tcPr>
            <w:tcW w:w="1098" w:type="dxa"/>
          </w:tcPr>
          <w:p w14:paraId="3FA48FCF" w14:textId="77777777" w:rsidR="00000000" w:rsidRPr="00B62AC9" w:rsidRDefault="00855F9E" w:rsidP="00936DC9">
            <w:pPr>
              <w:jc w:val="right"/>
            </w:pPr>
            <w:r w:rsidRPr="00B62AC9">
              <w:t>-110,9</w:t>
            </w:r>
          </w:p>
        </w:tc>
      </w:tr>
      <w:tr w:rsidR="00000000" w:rsidRPr="00B62AC9" w14:paraId="1CE8A41C" w14:textId="77777777" w:rsidTr="00855F9E">
        <w:trPr>
          <w:trHeight w:val="380"/>
        </w:trPr>
        <w:tc>
          <w:tcPr>
            <w:tcW w:w="2660" w:type="dxa"/>
          </w:tcPr>
          <w:p w14:paraId="25246CB1" w14:textId="77777777" w:rsidR="00000000" w:rsidRPr="00B62AC9" w:rsidRDefault="00855F9E" w:rsidP="00936DC9">
            <w:r w:rsidRPr="00B62AC9">
              <w:t>4223 Vennesla</w:t>
            </w:r>
          </w:p>
        </w:tc>
        <w:tc>
          <w:tcPr>
            <w:tcW w:w="1097" w:type="dxa"/>
          </w:tcPr>
          <w:p w14:paraId="016A9660" w14:textId="77777777" w:rsidR="00000000" w:rsidRPr="00B62AC9" w:rsidRDefault="00855F9E" w:rsidP="00936DC9">
            <w:pPr>
              <w:jc w:val="right"/>
            </w:pPr>
            <w:r w:rsidRPr="00B62AC9">
              <w:t>1,7</w:t>
            </w:r>
          </w:p>
        </w:tc>
        <w:tc>
          <w:tcPr>
            <w:tcW w:w="1098" w:type="dxa"/>
          </w:tcPr>
          <w:p w14:paraId="71178CB5" w14:textId="77777777" w:rsidR="00000000" w:rsidRPr="00B62AC9" w:rsidRDefault="00855F9E" w:rsidP="00936DC9">
            <w:pPr>
              <w:jc w:val="right"/>
            </w:pPr>
            <w:r w:rsidRPr="00B62AC9">
              <w:t>20,0</w:t>
            </w:r>
          </w:p>
        </w:tc>
        <w:tc>
          <w:tcPr>
            <w:tcW w:w="1097" w:type="dxa"/>
          </w:tcPr>
          <w:p w14:paraId="2F7DDF90" w14:textId="77777777" w:rsidR="00000000" w:rsidRPr="00B62AC9" w:rsidRDefault="00855F9E" w:rsidP="00936DC9">
            <w:pPr>
              <w:jc w:val="right"/>
            </w:pPr>
            <w:r w:rsidRPr="00B62AC9">
              <w:t>0,0</w:t>
            </w:r>
          </w:p>
        </w:tc>
        <w:tc>
          <w:tcPr>
            <w:tcW w:w="1098" w:type="dxa"/>
          </w:tcPr>
          <w:p w14:paraId="0AF6543C" w14:textId="77777777" w:rsidR="00000000" w:rsidRPr="00B62AC9" w:rsidRDefault="00855F9E" w:rsidP="00936DC9">
            <w:pPr>
              <w:jc w:val="right"/>
            </w:pPr>
            <w:r w:rsidRPr="00B62AC9">
              <w:t>27,2</w:t>
            </w:r>
          </w:p>
        </w:tc>
        <w:tc>
          <w:tcPr>
            <w:tcW w:w="1097" w:type="dxa"/>
          </w:tcPr>
          <w:p w14:paraId="270A28C3" w14:textId="77777777" w:rsidR="00000000" w:rsidRPr="00B62AC9" w:rsidRDefault="00855F9E" w:rsidP="00936DC9">
            <w:pPr>
              <w:jc w:val="right"/>
            </w:pPr>
            <w:r w:rsidRPr="00B62AC9">
              <w:t>86,7</w:t>
            </w:r>
          </w:p>
        </w:tc>
        <w:tc>
          <w:tcPr>
            <w:tcW w:w="1098" w:type="dxa"/>
          </w:tcPr>
          <w:p w14:paraId="4BCA85B3" w14:textId="77777777" w:rsidR="00000000" w:rsidRPr="00B62AC9" w:rsidRDefault="00855F9E" w:rsidP="00936DC9">
            <w:pPr>
              <w:jc w:val="right"/>
            </w:pPr>
            <w:r w:rsidRPr="00B62AC9">
              <w:t>8,1</w:t>
            </w:r>
          </w:p>
        </w:tc>
        <w:tc>
          <w:tcPr>
            <w:tcW w:w="1098" w:type="dxa"/>
          </w:tcPr>
          <w:p w14:paraId="3377FB18" w14:textId="77777777" w:rsidR="00000000" w:rsidRPr="00B62AC9" w:rsidRDefault="00855F9E" w:rsidP="00936DC9">
            <w:pPr>
              <w:jc w:val="right"/>
            </w:pPr>
            <w:r w:rsidRPr="00B62AC9">
              <w:t>16,4</w:t>
            </w:r>
          </w:p>
        </w:tc>
      </w:tr>
      <w:tr w:rsidR="00000000" w:rsidRPr="00B62AC9" w14:paraId="28D91F09" w14:textId="77777777" w:rsidTr="00855F9E">
        <w:trPr>
          <w:trHeight w:val="380"/>
        </w:trPr>
        <w:tc>
          <w:tcPr>
            <w:tcW w:w="2660" w:type="dxa"/>
          </w:tcPr>
          <w:p w14:paraId="23EC783A" w14:textId="77777777" w:rsidR="00000000" w:rsidRPr="00B62AC9" w:rsidRDefault="00855F9E" w:rsidP="00936DC9">
            <w:r w:rsidRPr="00B62AC9">
              <w:t>4224 Åseral</w:t>
            </w:r>
          </w:p>
        </w:tc>
        <w:tc>
          <w:tcPr>
            <w:tcW w:w="1097" w:type="dxa"/>
          </w:tcPr>
          <w:p w14:paraId="41CD096F" w14:textId="77777777" w:rsidR="00000000" w:rsidRPr="00B62AC9" w:rsidRDefault="00855F9E" w:rsidP="00936DC9">
            <w:pPr>
              <w:jc w:val="right"/>
            </w:pPr>
            <w:r w:rsidRPr="00B62AC9">
              <w:t>12,0</w:t>
            </w:r>
          </w:p>
        </w:tc>
        <w:tc>
          <w:tcPr>
            <w:tcW w:w="1098" w:type="dxa"/>
          </w:tcPr>
          <w:p w14:paraId="71EFC249" w14:textId="77777777" w:rsidR="00000000" w:rsidRPr="00B62AC9" w:rsidRDefault="00855F9E" w:rsidP="00936DC9">
            <w:pPr>
              <w:jc w:val="right"/>
            </w:pPr>
            <w:r w:rsidRPr="00B62AC9">
              <w:t>55,7</w:t>
            </w:r>
          </w:p>
        </w:tc>
        <w:tc>
          <w:tcPr>
            <w:tcW w:w="1097" w:type="dxa"/>
          </w:tcPr>
          <w:p w14:paraId="15FD57FE" w14:textId="77777777" w:rsidR="00000000" w:rsidRPr="00B62AC9" w:rsidRDefault="00855F9E" w:rsidP="00936DC9">
            <w:pPr>
              <w:jc w:val="right"/>
            </w:pPr>
            <w:r w:rsidRPr="00B62AC9">
              <w:t>0,0</w:t>
            </w:r>
          </w:p>
        </w:tc>
        <w:tc>
          <w:tcPr>
            <w:tcW w:w="1098" w:type="dxa"/>
          </w:tcPr>
          <w:p w14:paraId="33256D49" w14:textId="77777777" w:rsidR="00000000" w:rsidRPr="00B62AC9" w:rsidRDefault="00855F9E" w:rsidP="00936DC9">
            <w:pPr>
              <w:jc w:val="right"/>
            </w:pPr>
            <w:r w:rsidRPr="00B62AC9">
              <w:t>168,5</w:t>
            </w:r>
          </w:p>
        </w:tc>
        <w:tc>
          <w:tcPr>
            <w:tcW w:w="1097" w:type="dxa"/>
          </w:tcPr>
          <w:p w14:paraId="3DDE6455" w14:textId="77777777" w:rsidR="00000000" w:rsidRPr="00B62AC9" w:rsidRDefault="00855F9E" w:rsidP="00936DC9">
            <w:pPr>
              <w:jc w:val="right"/>
            </w:pPr>
            <w:r w:rsidRPr="00B62AC9">
              <w:t>93,4</w:t>
            </w:r>
          </w:p>
        </w:tc>
        <w:tc>
          <w:tcPr>
            <w:tcW w:w="1098" w:type="dxa"/>
          </w:tcPr>
          <w:p w14:paraId="17BBF06A" w14:textId="77777777" w:rsidR="00000000" w:rsidRPr="00B62AC9" w:rsidRDefault="00855F9E" w:rsidP="00936DC9">
            <w:pPr>
              <w:jc w:val="right"/>
            </w:pPr>
            <w:r w:rsidRPr="00B62AC9">
              <w:t>0,0</w:t>
            </w:r>
          </w:p>
        </w:tc>
        <w:tc>
          <w:tcPr>
            <w:tcW w:w="1098" w:type="dxa"/>
          </w:tcPr>
          <w:p w14:paraId="2002DCB0" w14:textId="77777777" w:rsidR="00000000" w:rsidRPr="00B62AC9" w:rsidRDefault="00855F9E" w:rsidP="00936DC9">
            <w:pPr>
              <w:jc w:val="right"/>
            </w:pPr>
          </w:p>
        </w:tc>
      </w:tr>
      <w:tr w:rsidR="00000000" w:rsidRPr="00B62AC9" w14:paraId="371B0C0F" w14:textId="77777777" w:rsidTr="00855F9E">
        <w:trPr>
          <w:trHeight w:val="380"/>
        </w:trPr>
        <w:tc>
          <w:tcPr>
            <w:tcW w:w="2660" w:type="dxa"/>
          </w:tcPr>
          <w:p w14:paraId="2C88609B" w14:textId="77777777" w:rsidR="00000000" w:rsidRPr="00B62AC9" w:rsidRDefault="00855F9E" w:rsidP="00936DC9">
            <w:r w:rsidRPr="00B62AC9">
              <w:t>4225 Lyngdal</w:t>
            </w:r>
          </w:p>
        </w:tc>
        <w:tc>
          <w:tcPr>
            <w:tcW w:w="1097" w:type="dxa"/>
          </w:tcPr>
          <w:p w14:paraId="06EEE6F7" w14:textId="77777777" w:rsidR="00000000" w:rsidRPr="00B62AC9" w:rsidRDefault="00855F9E" w:rsidP="00936DC9">
            <w:pPr>
              <w:jc w:val="right"/>
            </w:pPr>
            <w:r w:rsidRPr="00B62AC9">
              <w:t>1,6</w:t>
            </w:r>
          </w:p>
        </w:tc>
        <w:tc>
          <w:tcPr>
            <w:tcW w:w="1098" w:type="dxa"/>
          </w:tcPr>
          <w:p w14:paraId="161F3E3E" w14:textId="77777777" w:rsidR="00000000" w:rsidRPr="00B62AC9" w:rsidRDefault="00855F9E" w:rsidP="00936DC9">
            <w:pPr>
              <w:jc w:val="right"/>
            </w:pPr>
            <w:r w:rsidRPr="00B62AC9">
              <w:t>6,4</w:t>
            </w:r>
          </w:p>
        </w:tc>
        <w:tc>
          <w:tcPr>
            <w:tcW w:w="1097" w:type="dxa"/>
          </w:tcPr>
          <w:p w14:paraId="47A37FF4" w14:textId="77777777" w:rsidR="00000000" w:rsidRPr="00B62AC9" w:rsidRDefault="00855F9E" w:rsidP="00936DC9">
            <w:pPr>
              <w:jc w:val="right"/>
            </w:pPr>
            <w:r w:rsidRPr="00B62AC9">
              <w:t>0,0</w:t>
            </w:r>
          </w:p>
        </w:tc>
        <w:tc>
          <w:tcPr>
            <w:tcW w:w="1098" w:type="dxa"/>
          </w:tcPr>
          <w:p w14:paraId="66708CA7" w14:textId="77777777" w:rsidR="00000000" w:rsidRPr="00B62AC9" w:rsidRDefault="00855F9E" w:rsidP="00936DC9">
            <w:pPr>
              <w:jc w:val="right"/>
            </w:pPr>
            <w:r w:rsidRPr="00B62AC9">
              <w:t>26,7</w:t>
            </w:r>
          </w:p>
        </w:tc>
        <w:tc>
          <w:tcPr>
            <w:tcW w:w="1097" w:type="dxa"/>
          </w:tcPr>
          <w:p w14:paraId="06D0DAC8" w14:textId="77777777" w:rsidR="00000000" w:rsidRPr="00B62AC9" w:rsidRDefault="00855F9E" w:rsidP="00936DC9">
            <w:pPr>
              <w:jc w:val="right"/>
            </w:pPr>
            <w:r w:rsidRPr="00B62AC9">
              <w:t>109,2</w:t>
            </w:r>
          </w:p>
        </w:tc>
        <w:tc>
          <w:tcPr>
            <w:tcW w:w="1098" w:type="dxa"/>
          </w:tcPr>
          <w:p w14:paraId="1565E4A7" w14:textId="77777777" w:rsidR="00000000" w:rsidRPr="00B62AC9" w:rsidRDefault="00855F9E" w:rsidP="00936DC9">
            <w:pPr>
              <w:jc w:val="right"/>
            </w:pPr>
            <w:r w:rsidRPr="00B62AC9">
              <w:t>0,0</w:t>
            </w:r>
          </w:p>
        </w:tc>
        <w:tc>
          <w:tcPr>
            <w:tcW w:w="1098" w:type="dxa"/>
          </w:tcPr>
          <w:p w14:paraId="0101A4C7" w14:textId="77777777" w:rsidR="00000000" w:rsidRPr="00B62AC9" w:rsidRDefault="00855F9E" w:rsidP="00936DC9">
            <w:pPr>
              <w:jc w:val="right"/>
            </w:pPr>
            <w:r w:rsidRPr="00B62AC9">
              <w:t>71,3</w:t>
            </w:r>
          </w:p>
        </w:tc>
      </w:tr>
      <w:tr w:rsidR="00000000" w:rsidRPr="00B62AC9" w14:paraId="3422CFD8" w14:textId="77777777" w:rsidTr="00855F9E">
        <w:trPr>
          <w:trHeight w:val="380"/>
        </w:trPr>
        <w:tc>
          <w:tcPr>
            <w:tcW w:w="2660" w:type="dxa"/>
          </w:tcPr>
          <w:p w14:paraId="23AA63E8" w14:textId="77777777" w:rsidR="00000000" w:rsidRPr="00B62AC9" w:rsidRDefault="00855F9E" w:rsidP="00936DC9">
            <w:r w:rsidRPr="00B62AC9">
              <w:t>4226 Hægebostad</w:t>
            </w:r>
          </w:p>
        </w:tc>
        <w:tc>
          <w:tcPr>
            <w:tcW w:w="1097" w:type="dxa"/>
          </w:tcPr>
          <w:p w14:paraId="5AC79305" w14:textId="77777777" w:rsidR="00000000" w:rsidRPr="00B62AC9" w:rsidRDefault="00855F9E" w:rsidP="00936DC9">
            <w:pPr>
              <w:jc w:val="right"/>
            </w:pPr>
            <w:r w:rsidRPr="00B62AC9">
              <w:t>0,8</w:t>
            </w:r>
          </w:p>
        </w:tc>
        <w:tc>
          <w:tcPr>
            <w:tcW w:w="1098" w:type="dxa"/>
          </w:tcPr>
          <w:p w14:paraId="35601B8E" w14:textId="77777777" w:rsidR="00000000" w:rsidRPr="00B62AC9" w:rsidRDefault="00855F9E" w:rsidP="00936DC9">
            <w:pPr>
              <w:jc w:val="right"/>
            </w:pPr>
            <w:r w:rsidRPr="00B62AC9">
              <w:t>11,4</w:t>
            </w:r>
          </w:p>
        </w:tc>
        <w:tc>
          <w:tcPr>
            <w:tcW w:w="1097" w:type="dxa"/>
          </w:tcPr>
          <w:p w14:paraId="430DF046" w14:textId="77777777" w:rsidR="00000000" w:rsidRPr="00B62AC9" w:rsidRDefault="00855F9E" w:rsidP="00936DC9">
            <w:pPr>
              <w:jc w:val="right"/>
            </w:pPr>
            <w:r w:rsidRPr="00B62AC9">
              <w:t>0,0</w:t>
            </w:r>
          </w:p>
        </w:tc>
        <w:tc>
          <w:tcPr>
            <w:tcW w:w="1098" w:type="dxa"/>
          </w:tcPr>
          <w:p w14:paraId="08C79788" w14:textId="77777777" w:rsidR="00000000" w:rsidRPr="00B62AC9" w:rsidRDefault="00855F9E" w:rsidP="00936DC9">
            <w:pPr>
              <w:jc w:val="right"/>
            </w:pPr>
            <w:r w:rsidRPr="00B62AC9">
              <w:t>24,0</w:t>
            </w:r>
          </w:p>
        </w:tc>
        <w:tc>
          <w:tcPr>
            <w:tcW w:w="1097" w:type="dxa"/>
          </w:tcPr>
          <w:p w14:paraId="6C0CF7AC" w14:textId="77777777" w:rsidR="00000000" w:rsidRPr="00B62AC9" w:rsidRDefault="00855F9E" w:rsidP="00936DC9">
            <w:pPr>
              <w:jc w:val="right"/>
            </w:pPr>
            <w:r w:rsidRPr="00B62AC9">
              <w:t>92,4</w:t>
            </w:r>
          </w:p>
        </w:tc>
        <w:tc>
          <w:tcPr>
            <w:tcW w:w="1098" w:type="dxa"/>
          </w:tcPr>
          <w:p w14:paraId="48867553" w14:textId="77777777" w:rsidR="00000000" w:rsidRPr="00B62AC9" w:rsidRDefault="00855F9E" w:rsidP="00936DC9">
            <w:pPr>
              <w:jc w:val="right"/>
            </w:pPr>
            <w:r w:rsidRPr="00B62AC9">
              <w:t>0,0</w:t>
            </w:r>
          </w:p>
        </w:tc>
        <w:tc>
          <w:tcPr>
            <w:tcW w:w="1098" w:type="dxa"/>
          </w:tcPr>
          <w:p w14:paraId="694FC419" w14:textId="77777777" w:rsidR="00000000" w:rsidRPr="00B62AC9" w:rsidRDefault="00855F9E" w:rsidP="00936DC9">
            <w:pPr>
              <w:jc w:val="right"/>
            </w:pPr>
            <w:r w:rsidRPr="00B62AC9">
              <w:t>35,4</w:t>
            </w:r>
          </w:p>
        </w:tc>
      </w:tr>
      <w:tr w:rsidR="00000000" w:rsidRPr="00B62AC9" w14:paraId="31334298" w14:textId="77777777" w:rsidTr="00855F9E">
        <w:trPr>
          <w:trHeight w:val="380"/>
        </w:trPr>
        <w:tc>
          <w:tcPr>
            <w:tcW w:w="2660" w:type="dxa"/>
          </w:tcPr>
          <w:p w14:paraId="368C665D" w14:textId="77777777" w:rsidR="00000000" w:rsidRPr="00B62AC9" w:rsidRDefault="00855F9E" w:rsidP="00936DC9">
            <w:r w:rsidRPr="00B62AC9">
              <w:t>4227 Kvinesdal</w:t>
            </w:r>
          </w:p>
        </w:tc>
        <w:tc>
          <w:tcPr>
            <w:tcW w:w="1097" w:type="dxa"/>
          </w:tcPr>
          <w:p w14:paraId="433FCFE8" w14:textId="77777777" w:rsidR="00000000" w:rsidRPr="00B62AC9" w:rsidRDefault="00855F9E" w:rsidP="00936DC9">
            <w:pPr>
              <w:jc w:val="right"/>
            </w:pPr>
            <w:r w:rsidRPr="00B62AC9">
              <w:t>4,0</w:t>
            </w:r>
          </w:p>
        </w:tc>
        <w:tc>
          <w:tcPr>
            <w:tcW w:w="1098" w:type="dxa"/>
          </w:tcPr>
          <w:p w14:paraId="0217D41F" w14:textId="77777777" w:rsidR="00000000" w:rsidRPr="00B62AC9" w:rsidRDefault="00855F9E" w:rsidP="00936DC9">
            <w:pPr>
              <w:jc w:val="right"/>
            </w:pPr>
            <w:r w:rsidRPr="00B62AC9">
              <w:t>17,5</w:t>
            </w:r>
          </w:p>
        </w:tc>
        <w:tc>
          <w:tcPr>
            <w:tcW w:w="1097" w:type="dxa"/>
          </w:tcPr>
          <w:p w14:paraId="67315EC2" w14:textId="77777777" w:rsidR="00000000" w:rsidRPr="00B62AC9" w:rsidRDefault="00855F9E" w:rsidP="00936DC9">
            <w:pPr>
              <w:jc w:val="right"/>
            </w:pPr>
            <w:r w:rsidRPr="00B62AC9">
              <w:t>0,0</w:t>
            </w:r>
          </w:p>
        </w:tc>
        <w:tc>
          <w:tcPr>
            <w:tcW w:w="1098" w:type="dxa"/>
          </w:tcPr>
          <w:p w14:paraId="6C0D2CD7" w14:textId="77777777" w:rsidR="00000000" w:rsidRPr="00B62AC9" w:rsidRDefault="00855F9E" w:rsidP="00936DC9">
            <w:pPr>
              <w:jc w:val="right"/>
            </w:pPr>
            <w:r w:rsidRPr="00B62AC9">
              <w:t>21,7</w:t>
            </w:r>
          </w:p>
        </w:tc>
        <w:tc>
          <w:tcPr>
            <w:tcW w:w="1097" w:type="dxa"/>
          </w:tcPr>
          <w:p w14:paraId="507E2852" w14:textId="77777777" w:rsidR="00000000" w:rsidRPr="00B62AC9" w:rsidRDefault="00855F9E" w:rsidP="00936DC9">
            <w:pPr>
              <w:jc w:val="right"/>
            </w:pPr>
            <w:r w:rsidRPr="00B62AC9">
              <w:t>61,2</w:t>
            </w:r>
          </w:p>
        </w:tc>
        <w:tc>
          <w:tcPr>
            <w:tcW w:w="1098" w:type="dxa"/>
          </w:tcPr>
          <w:p w14:paraId="12DDA124" w14:textId="77777777" w:rsidR="00000000" w:rsidRPr="00B62AC9" w:rsidRDefault="00855F9E" w:rsidP="00936DC9">
            <w:pPr>
              <w:jc w:val="right"/>
            </w:pPr>
            <w:r w:rsidRPr="00B62AC9">
              <w:t>0,0</w:t>
            </w:r>
          </w:p>
        </w:tc>
        <w:tc>
          <w:tcPr>
            <w:tcW w:w="1098" w:type="dxa"/>
          </w:tcPr>
          <w:p w14:paraId="5B7BA344" w14:textId="77777777" w:rsidR="00000000" w:rsidRPr="00B62AC9" w:rsidRDefault="00855F9E" w:rsidP="00936DC9">
            <w:pPr>
              <w:jc w:val="right"/>
            </w:pPr>
            <w:r w:rsidRPr="00B62AC9">
              <w:t>18,4</w:t>
            </w:r>
          </w:p>
        </w:tc>
      </w:tr>
      <w:tr w:rsidR="00000000" w:rsidRPr="00B62AC9" w14:paraId="161A9205" w14:textId="77777777" w:rsidTr="00855F9E">
        <w:trPr>
          <w:trHeight w:val="380"/>
        </w:trPr>
        <w:tc>
          <w:tcPr>
            <w:tcW w:w="2660" w:type="dxa"/>
          </w:tcPr>
          <w:p w14:paraId="168E815C" w14:textId="77777777" w:rsidR="00000000" w:rsidRPr="00B62AC9" w:rsidRDefault="00855F9E" w:rsidP="00936DC9">
            <w:r w:rsidRPr="00B62AC9">
              <w:t>4228 Sirdal</w:t>
            </w:r>
          </w:p>
        </w:tc>
        <w:tc>
          <w:tcPr>
            <w:tcW w:w="1097" w:type="dxa"/>
          </w:tcPr>
          <w:p w14:paraId="74056C7A" w14:textId="77777777" w:rsidR="00000000" w:rsidRPr="00B62AC9" w:rsidRDefault="00855F9E" w:rsidP="00936DC9">
            <w:pPr>
              <w:jc w:val="right"/>
            </w:pPr>
            <w:r w:rsidRPr="00B62AC9">
              <w:t>9,1</w:t>
            </w:r>
          </w:p>
        </w:tc>
        <w:tc>
          <w:tcPr>
            <w:tcW w:w="1098" w:type="dxa"/>
          </w:tcPr>
          <w:p w14:paraId="0F1F7E28" w14:textId="77777777" w:rsidR="00000000" w:rsidRPr="00B62AC9" w:rsidRDefault="00855F9E" w:rsidP="00936DC9">
            <w:pPr>
              <w:jc w:val="right"/>
            </w:pPr>
            <w:r w:rsidRPr="00B62AC9">
              <w:t>36,1</w:t>
            </w:r>
          </w:p>
        </w:tc>
        <w:tc>
          <w:tcPr>
            <w:tcW w:w="1097" w:type="dxa"/>
          </w:tcPr>
          <w:p w14:paraId="4637857E" w14:textId="77777777" w:rsidR="00000000" w:rsidRPr="00B62AC9" w:rsidRDefault="00855F9E" w:rsidP="00936DC9">
            <w:pPr>
              <w:jc w:val="right"/>
            </w:pPr>
            <w:r w:rsidRPr="00B62AC9">
              <w:t>0,0</w:t>
            </w:r>
          </w:p>
        </w:tc>
        <w:tc>
          <w:tcPr>
            <w:tcW w:w="1098" w:type="dxa"/>
          </w:tcPr>
          <w:p w14:paraId="5B091F1E" w14:textId="77777777" w:rsidR="00000000" w:rsidRPr="00B62AC9" w:rsidRDefault="00855F9E" w:rsidP="00936DC9">
            <w:pPr>
              <w:jc w:val="right"/>
            </w:pPr>
            <w:r w:rsidRPr="00B62AC9">
              <w:t>54,4</w:t>
            </w:r>
          </w:p>
        </w:tc>
        <w:tc>
          <w:tcPr>
            <w:tcW w:w="1097" w:type="dxa"/>
          </w:tcPr>
          <w:p w14:paraId="07FBB4C4" w14:textId="77777777" w:rsidR="00000000" w:rsidRPr="00B62AC9" w:rsidRDefault="00855F9E" w:rsidP="00936DC9">
            <w:pPr>
              <w:jc w:val="right"/>
            </w:pPr>
            <w:r w:rsidRPr="00B62AC9">
              <w:t>84,6</w:t>
            </w:r>
          </w:p>
        </w:tc>
        <w:tc>
          <w:tcPr>
            <w:tcW w:w="1098" w:type="dxa"/>
          </w:tcPr>
          <w:p w14:paraId="5E528823" w14:textId="77777777" w:rsidR="00000000" w:rsidRPr="00B62AC9" w:rsidRDefault="00855F9E" w:rsidP="00936DC9">
            <w:pPr>
              <w:jc w:val="right"/>
            </w:pPr>
            <w:r w:rsidRPr="00B62AC9">
              <w:t>0,0</w:t>
            </w:r>
          </w:p>
        </w:tc>
        <w:tc>
          <w:tcPr>
            <w:tcW w:w="1098" w:type="dxa"/>
          </w:tcPr>
          <w:p w14:paraId="1F3D84C1" w14:textId="77777777" w:rsidR="00000000" w:rsidRPr="00B62AC9" w:rsidRDefault="00855F9E" w:rsidP="00936DC9">
            <w:pPr>
              <w:jc w:val="right"/>
            </w:pPr>
            <w:r w:rsidRPr="00B62AC9">
              <w:t>-22,2</w:t>
            </w:r>
          </w:p>
        </w:tc>
      </w:tr>
      <w:tr w:rsidR="00000000" w:rsidRPr="00B62AC9" w14:paraId="04B0F62A" w14:textId="77777777" w:rsidTr="00855F9E">
        <w:trPr>
          <w:trHeight w:val="380"/>
        </w:trPr>
        <w:tc>
          <w:tcPr>
            <w:tcW w:w="2660" w:type="dxa"/>
          </w:tcPr>
          <w:p w14:paraId="14607C3F" w14:textId="77777777" w:rsidR="00000000" w:rsidRPr="00B62AC9" w:rsidRDefault="00855F9E" w:rsidP="00936DC9">
            <w:r w:rsidRPr="00B62AC9">
              <w:rPr>
                <w:rStyle w:val="kursiv"/>
              </w:rPr>
              <w:t>Agder</w:t>
            </w:r>
          </w:p>
        </w:tc>
        <w:tc>
          <w:tcPr>
            <w:tcW w:w="1097" w:type="dxa"/>
          </w:tcPr>
          <w:p w14:paraId="548B39BA" w14:textId="77777777" w:rsidR="00000000" w:rsidRPr="00B62AC9" w:rsidRDefault="00855F9E" w:rsidP="00936DC9">
            <w:pPr>
              <w:jc w:val="right"/>
            </w:pPr>
            <w:r w:rsidRPr="00B62AC9">
              <w:rPr>
                <w:rStyle w:val="kursiv"/>
              </w:rPr>
              <w:t>3,6</w:t>
            </w:r>
          </w:p>
        </w:tc>
        <w:tc>
          <w:tcPr>
            <w:tcW w:w="1098" w:type="dxa"/>
          </w:tcPr>
          <w:p w14:paraId="7C32814A" w14:textId="77777777" w:rsidR="00000000" w:rsidRPr="00B62AC9" w:rsidRDefault="00855F9E" w:rsidP="00936DC9">
            <w:pPr>
              <w:jc w:val="right"/>
            </w:pPr>
            <w:r w:rsidRPr="00B62AC9">
              <w:rPr>
                <w:rStyle w:val="kursiv"/>
              </w:rPr>
              <w:t>15,1</w:t>
            </w:r>
          </w:p>
        </w:tc>
        <w:tc>
          <w:tcPr>
            <w:tcW w:w="1097" w:type="dxa"/>
          </w:tcPr>
          <w:p w14:paraId="3896E33A" w14:textId="77777777" w:rsidR="00000000" w:rsidRPr="00B62AC9" w:rsidRDefault="00855F9E" w:rsidP="00936DC9">
            <w:pPr>
              <w:jc w:val="right"/>
            </w:pPr>
            <w:r w:rsidRPr="00B62AC9">
              <w:rPr>
                <w:rStyle w:val="kursiv"/>
              </w:rPr>
              <w:t>0,0</w:t>
            </w:r>
          </w:p>
        </w:tc>
        <w:tc>
          <w:tcPr>
            <w:tcW w:w="1098" w:type="dxa"/>
          </w:tcPr>
          <w:p w14:paraId="0F97FEEA" w14:textId="77777777" w:rsidR="00000000" w:rsidRPr="00B62AC9" w:rsidRDefault="00855F9E" w:rsidP="00936DC9">
            <w:pPr>
              <w:jc w:val="right"/>
            </w:pPr>
            <w:r w:rsidRPr="00B62AC9">
              <w:rPr>
                <w:rStyle w:val="kursiv"/>
              </w:rPr>
              <w:t>25,4</w:t>
            </w:r>
          </w:p>
        </w:tc>
        <w:tc>
          <w:tcPr>
            <w:tcW w:w="1097" w:type="dxa"/>
          </w:tcPr>
          <w:p w14:paraId="551B1E7D" w14:textId="77777777" w:rsidR="00000000" w:rsidRPr="00B62AC9" w:rsidRDefault="00855F9E" w:rsidP="00936DC9">
            <w:pPr>
              <w:jc w:val="right"/>
            </w:pPr>
            <w:r w:rsidRPr="00B62AC9">
              <w:rPr>
                <w:rStyle w:val="kursiv"/>
              </w:rPr>
              <w:t>110,3</w:t>
            </w:r>
          </w:p>
        </w:tc>
        <w:tc>
          <w:tcPr>
            <w:tcW w:w="1098" w:type="dxa"/>
          </w:tcPr>
          <w:p w14:paraId="0C6D8631" w14:textId="77777777" w:rsidR="00000000" w:rsidRPr="00B62AC9" w:rsidRDefault="00855F9E" w:rsidP="00936DC9">
            <w:pPr>
              <w:jc w:val="right"/>
            </w:pPr>
            <w:r w:rsidRPr="00B62AC9">
              <w:rPr>
                <w:rStyle w:val="kursiv"/>
              </w:rPr>
              <w:t>7,4</w:t>
            </w:r>
          </w:p>
        </w:tc>
        <w:tc>
          <w:tcPr>
            <w:tcW w:w="1098" w:type="dxa"/>
          </w:tcPr>
          <w:p w14:paraId="60C1C50A" w14:textId="77777777" w:rsidR="00000000" w:rsidRPr="00B62AC9" w:rsidRDefault="00855F9E" w:rsidP="00936DC9">
            <w:pPr>
              <w:jc w:val="right"/>
            </w:pPr>
            <w:r w:rsidRPr="00B62AC9">
              <w:rPr>
                <w:rStyle w:val="kursiv"/>
              </w:rPr>
              <w:t>47,8</w:t>
            </w:r>
          </w:p>
        </w:tc>
      </w:tr>
      <w:tr w:rsidR="00000000" w:rsidRPr="00B62AC9" w14:paraId="3C9C43EC" w14:textId="77777777" w:rsidTr="00855F9E">
        <w:trPr>
          <w:trHeight w:val="380"/>
        </w:trPr>
        <w:tc>
          <w:tcPr>
            <w:tcW w:w="2660" w:type="dxa"/>
          </w:tcPr>
          <w:p w14:paraId="13E06175" w14:textId="77777777" w:rsidR="00000000" w:rsidRPr="00B62AC9" w:rsidRDefault="00855F9E" w:rsidP="00936DC9">
            <w:r w:rsidRPr="00B62AC9">
              <w:t>1101 Eigersund</w:t>
            </w:r>
          </w:p>
        </w:tc>
        <w:tc>
          <w:tcPr>
            <w:tcW w:w="1097" w:type="dxa"/>
          </w:tcPr>
          <w:p w14:paraId="220781D3" w14:textId="77777777" w:rsidR="00000000" w:rsidRPr="00B62AC9" w:rsidRDefault="00855F9E" w:rsidP="00936DC9">
            <w:pPr>
              <w:jc w:val="right"/>
            </w:pPr>
            <w:r w:rsidRPr="00B62AC9">
              <w:t>3,0</w:t>
            </w:r>
          </w:p>
        </w:tc>
        <w:tc>
          <w:tcPr>
            <w:tcW w:w="1098" w:type="dxa"/>
          </w:tcPr>
          <w:p w14:paraId="150C3799" w14:textId="77777777" w:rsidR="00000000" w:rsidRPr="00B62AC9" w:rsidRDefault="00855F9E" w:rsidP="00936DC9">
            <w:pPr>
              <w:jc w:val="right"/>
            </w:pPr>
            <w:r w:rsidRPr="00B62AC9">
              <w:t>20,5</w:t>
            </w:r>
          </w:p>
        </w:tc>
        <w:tc>
          <w:tcPr>
            <w:tcW w:w="1097" w:type="dxa"/>
          </w:tcPr>
          <w:p w14:paraId="10BDA80D" w14:textId="77777777" w:rsidR="00000000" w:rsidRPr="00B62AC9" w:rsidRDefault="00855F9E" w:rsidP="00936DC9">
            <w:pPr>
              <w:jc w:val="right"/>
            </w:pPr>
            <w:r w:rsidRPr="00B62AC9">
              <w:t>0,0</w:t>
            </w:r>
          </w:p>
        </w:tc>
        <w:tc>
          <w:tcPr>
            <w:tcW w:w="1098" w:type="dxa"/>
          </w:tcPr>
          <w:p w14:paraId="56E4A86E" w14:textId="77777777" w:rsidR="00000000" w:rsidRPr="00B62AC9" w:rsidRDefault="00855F9E" w:rsidP="00936DC9">
            <w:pPr>
              <w:jc w:val="right"/>
            </w:pPr>
            <w:r w:rsidRPr="00B62AC9">
              <w:t>26,5</w:t>
            </w:r>
          </w:p>
        </w:tc>
        <w:tc>
          <w:tcPr>
            <w:tcW w:w="1097" w:type="dxa"/>
          </w:tcPr>
          <w:p w14:paraId="1D1E5629" w14:textId="77777777" w:rsidR="00000000" w:rsidRPr="00B62AC9" w:rsidRDefault="00855F9E" w:rsidP="00936DC9">
            <w:pPr>
              <w:jc w:val="right"/>
            </w:pPr>
            <w:r w:rsidRPr="00B62AC9">
              <w:t>118,0</w:t>
            </w:r>
          </w:p>
        </w:tc>
        <w:tc>
          <w:tcPr>
            <w:tcW w:w="1098" w:type="dxa"/>
          </w:tcPr>
          <w:p w14:paraId="2FDC2056" w14:textId="77777777" w:rsidR="00000000" w:rsidRPr="00B62AC9" w:rsidRDefault="00855F9E" w:rsidP="00936DC9">
            <w:pPr>
              <w:jc w:val="right"/>
            </w:pPr>
            <w:r w:rsidRPr="00B62AC9">
              <w:t>0,0</w:t>
            </w:r>
          </w:p>
        </w:tc>
        <w:tc>
          <w:tcPr>
            <w:tcW w:w="1098" w:type="dxa"/>
          </w:tcPr>
          <w:p w14:paraId="2AD15AFC" w14:textId="77777777" w:rsidR="00000000" w:rsidRPr="00B62AC9" w:rsidRDefault="00855F9E" w:rsidP="00936DC9">
            <w:pPr>
              <w:jc w:val="right"/>
            </w:pPr>
            <w:r w:rsidRPr="00B62AC9">
              <w:t>38,8</w:t>
            </w:r>
          </w:p>
        </w:tc>
      </w:tr>
      <w:tr w:rsidR="00000000" w:rsidRPr="00B62AC9" w14:paraId="2903FB7B" w14:textId="77777777" w:rsidTr="00855F9E">
        <w:trPr>
          <w:trHeight w:val="380"/>
        </w:trPr>
        <w:tc>
          <w:tcPr>
            <w:tcW w:w="2660" w:type="dxa"/>
          </w:tcPr>
          <w:p w14:paraId="51E68E6C" w14:textId="77777777" w:rsidR="00000000" w:rsidRPr="00B62AC9" w:rsidRDefault="00855F9E" w:rsidP="00936DC9">
            <w:r w:rsidRPr="00B62AC9">
              <w:t>1103 Stavanger</w:t>
            </w:r>
          </w:p>
        </w:tc>
        <w:tc>
          <w:tcPr>
            <w:tcW w:w="1097" w:type="dxa"/>
          </w:tcPr>
          <w:p w14:paraId="14F2AF56" w14:textId="77777777" w:rsidR="00000000" w:rsidRPr="00B62AC9" w:rsidRDefault="00855F9E" w:rsidP="00936DC9">
            <w:pPr>
              <w:jc w:val="right"/>
            </w:pPr>
            <w:r w:rsidRPr="00B62AC9">
              <w:t>7,9</w:t>
            </w:r>
          </w:p>
        </w:tc>
        <w:tc>
          <w:tcPr>
            <w:tcW w:w="1098" w:type="dxa"/>
          </w:tcPr>
          <w:p w14:paraId="3D3D3183" w14:textId="77777777" w:rsidR="00000000" w:rsidRPr="00B62AC9" w:rsidRDefault="00855F9E" w:rsidP="00936DC9">
            <w:pPr>
              <w:jc w:val="right"/>
            </w:pPr>
            <w:r w:rsidRPr="00B62AC9">
              <w:t>13,9</w:t>
            </w:r>
          </w:p>
        </w:tc>
        <w:tc>
          <w:tcPr>
            <w:tcW w:w="1097" w:type="dxa"/>
          </w:tcPr>
          <w:p w14:paraId="6FA13C10" w14:textId="77777777" w:rsidR="00000000" w:rsidRPr="00B62AC9" w:rsidRDefault="00855F9E" w:rsidP="00936DC9">
            <w:pPr>
              <w:jc w:val="right"/>
            </w:pPr>
            <w:r w:rsidRPr="00B62AC9">
              <w:t>0,0</w:t>
            </w:r>
          </w:p>
        </w:tc>
        <w:tc>
          <w:tcPr>
            <w:tcW w:w="1098" w:type="dxa"/>
          </w:tcPr>
          <w:p w14:paraId="178A2AF9" w14:textId="77777777" w:rsidR="00000000" w:rsidRPr="00B62AC9" w:rsidRDefault="00855F9E" w:rsidP="00936DC9">
            <w:pPr>
              <w:jc w:val="right"/>
            </w:pPr>
            <w:r w:rsidRPr="00B62AC9">
              <w:t>17,9</w:t>
            </w:r>
          </w:p>
        </w:tc>
        <w:tc>
          <w:tcPr>
            <w:tcW w:w="1097" w:type="dxa"/>
          </w:tcPr>
          <w:p w14:paraId="2A9F615C" w14:textId="77777777" w:rsidR="00000000" w:rsidRPr="00B62AC9" w:rsidRDefault="00855F9E" w:rsidP="00936DC9">
            <w:pPr>
              <w:jc w:val="right"/>
            </w:pPr>
            <w:r w:rsidRPr="00B62AC9">
              <w:t>105,3</w:t>
            </w:r>
          </w:p>
        </w:tc>
        <w:tc>
          <w:tcPr>
            <w:tcW w:w="1098" w:type="dxa"/>
          </w:tcPr>
          <w:p w14:paraId="3F66C42A" w14:textId="77777777" w:rsidR="00000000" w:rsidRPr="00B62AC9" w:rsidRDefault="00855F9E" w:rsidP="00936DC9">
            <w:pPr>
              <w:jc w:val="right"/>
            </w:pPr>
            <w:r w:rsidRPr="00B62AC9">
              <w:t>0,7</w:t>
            </w:r>
          </w:p>
        </w:tc>
        <w:tc>
          <w:tcPr>
            <w:tcW w:w="1098" w:type="dxa"/>
          </w:tcPr>
          <w:p w14:paraId="64804C82" w14:textId="77777777" w:rsidR="00000000" w:rsidRPr="00B62AC9" w:rsidRDefault="00855F9E" w:rsidP="00936DC9">
            <w:pPr>
              <w:jc w:val="right"/>
            </w:pPr>
            <w:r w:rsidRPr="00B62AC9">
              <w:t>32,1</w:t>
            </w:r>
          </w:p>
        </w:tc>
      </w:tr>
      <w:tr w:rsidR="00000000" w:rsidRPr="00B62AC9" w14:paraId="0344B6AC" w14:textId="77777777" w:rsidTr="00855F9E">
        <w:trPr>
          <w:trHeight w:val="380"/>
        </w:trPr>
        <w:tc>
          <w:tcPr>
            <w:tcW w:w="2660" w:type="dxa"/>
          </w:tcPr>
          <w:p w14:paraId="18D378E0" w14:textId="77777777" w:rsidR="00000000" w:rsidRPr="00B62AC9" w:rsidRDefault="00855F9E" w:rsidP="00936DC9">
            <w:r w:rsidRPr="00B62AC9">
              <w:t>1106 Haugesund</w:t>
            </w:r>
          </w:p>
        </w:tc>
        <w:tc>
          <w:tcPr>
            <w:tcW w:w="1097" w:type="dxa"/>
          </w:tcPr>
          <w:p w14:paraId="03D0DF07" w14:textId="77777777" w:rsidR="00000000" w:rsidRPr="00B62AC9" w:rsidRDefault="00855F9E" w:rsidP="00936DC9">
            <w:pPr>
              <w:jc w:val="right"/>
            </w:pPr>
            <w:r w:rsidRPr="00B62AC9">
              <w:t>3,4</w:t>
            </w:r>
          </w:p>
        </w:tc>
        <w:tc>
          <w:tcPr>
            <w:tcW w:w="1098" w:type="dxa"/>
          </w:tcPr>
          <w:p w14:paraId="7F08C51D" w14:textId="77777777" w:rsidR="00000000" w:rsidRPr="00B62AC9" w:rsidRDefault="00855F9E" w:rsidP="00936DC9">
            <w:pPr>
              <w:jc w:val="right"/>
            </w:pPr>
            <w:r w:rsidRPr="00B62AC9">
              <w:t>12,6</w:t>
            </w:r>
          </w:p>
        </w:tc>
        <w:tc>
          <w:tcPr>
            <w:tcW w:w="1097" w:type="dxa"/>
          </w:tcPr>
          <w:p w14:paraId="0E7EE4DF" w14:textId="77777777" w:rsidR="00000000" w:rsidRPr="00B62AC9" w:rsidRDefault="00855F9E" w:rsidP="00936DC9">
            <w:pPr>
              <w:jc w:val="right"/>
            </w:pPr>
            <w:r w:rsidRPr="00B62AC9">
              <w:t>0,0</w:t>
            </w:r>
          </w:p>
        </w:tc>
        <w:tc>
          <w:tcPr>
            <w:tcW w:w="1098" w:type="dxa"/>
          </w:tcPr>
          <w:p w14:paraId="351EF1E4" w14:textId="77777777" w:rsidR="00000000" w:rsidRPr="00B62AC9" w:rsidRDefault="00855F9E" w:rsidP="00936DC9">
            <w:pPr>
              <w:jc w:val="right"/>
            </w:pPr>
            <w:r w:rsidRPr="00B62AC9">
              <w:t>12,6</w:t>
            </w:r>
          </w:p>
        </w:tc>
        <w:tc>
          <w:tcPr>
            <w:tcW w:w="1097" w:type="dxa"/>
          </w:tcPr>
          <w:p w14:paraId="7F32781D" w14:textId="77777777" w:rsidR="00000000" w:rsidRPr="00B62AC9" w:rsidRDefault="00855F9E" w:rsidP="00936DC9">
            <w:pPr>
              <w:jc w:val="right"/>
            </w:pPr>
            <w:r w:rsidRPr="00B62AC9">
              <w:t>90,5</w:t>
            </w:r>
          </w:p>
        </w:tc>
        <w:tc>
          <w:tcPr>
            <w:tcW w:w="1098" w:type="dxa"/>
          </w:tcPr>
          <w:p w14:paraId="4E36EAE4" w14:textId="77777777" w:rsidR="00000000" w:rsidRPr="00B62AC9" w:rsidRDefault="00855F9E" w:rsidP="00936DC9">
            <w:pPr>
              <w:jc w:val="right"/>
            </w:pPr>
            <w:r w:rsidRPr="00B62AC9">
              <w:t>3,6</w:t>
            </w:r>
          </w:p>
        </w:tc>
        <w:tc>
          <w:tcPr>
            <w:tcW w:w="1098" w:type="dxa"/>
          </w:tcPr>
          <w:p w14:paraId="2BDE1E7F" w14:textId="77777777" w:rsidR="00000000" w:rsidRPr="00B62AC9" w:rsidRDefault="00855F9E" w:rsidP="00936DC9">
            <w:pPr>
              <w:jc w:val="right"/>
            </w:pPr>
            <w:r w:rsidRPr="00B62AC9">
              <w:t>31,9</w:t>
            </w:r>
          </w:p>
        </w:tc>
      </w:tr>
      <w:tr w:rsidR="00000000" w:rsidRPr="00B62AC9" w14:paraId="179C67B4" w14:textId="77777777" w:rsidTr="00855F9E">
        <w:trPr>
          <w:trHeight w:val="380"/>
        </w:trPr>
        <w:tc>
          <w:tcPr>
            <w:tcW w:w="2660" w:type="dxa"/>
          </w:tcPr>
          <w:p w14:paraId="7E20915D" w14:textId="77777777" w:rsidR="00000000" w:rsidRPr="00B62AC9" w:rsidRDefault="00855F9E" w:rsidP="00936DC9">
            <w:r w:rsidRPr="00B62AC9">
              <w:t>1108 Sandnes</w:t>
            </w:r>
          </w:p>
        </w:tc>
        <w:tc>
          <w:tcPr>
            <w:tcW w:w="1097" w:type="dxa"/>
          </w:tcPr>
          <w:p w14:paraId="4275956C" w14:textId="77777777" w:rsidR="00000000" w:rsidRPr="00B62AC9" w:rsidRDefault="00855F9E" w:rsidP="00936DC9">
            <w:pPr>
              <w:jc w:val="right"/>
            </w:pPr>
            <w:r w:rsidRPr="00B62AC9">
              <w:t>6,3</w:t>
            </w:r>
          </w:p>
        </w:tc>
        <w:tc>
          <w:tcPr>
            <w:tcW w:w="1098" w:type="dxa"/>
          </w:tcPr>
          <w:p w14:paraId="33F22BB9" w14:textId="77777777" w:rsidR="00000000" w:rsidRPr="00B62AC9" w:rsidRDefault="00855F9E" w:rsidP="00936DC9">
            <w:pPr>
              <w:jc w:val="right"/>
            </w:pPr>
            <w:r w:rsidRPr="00B62AC9">
              <w:t>15,1</w:t>
            </w:r>
          </w:p>
        </w:tc>
        <w:tc>
          <w:tcPr>
            <w:tcW w:w="1097" w:type="dxa"/>
          </w:tcPr>
          <w:p w14:paraId="6C8429BA" w14:textId="77777777" w:rsidR="00000000" w:rsidRPr="00B62AC9" w:rsidRDefault="00855F9E" w:rsidP="00936DC9">
            <w:pPr>
              <w:jc w:val="right"/>
            </w:pPr>
            <w:r w:rsidRPr="00B62AC9">
              <w:t>5,4</w:t>
            </w:r>
          </w:p>
        </w:tc>
        <w:tc>
          <w:tcPr>
            <w:tcW w:w="1098" w:type="dxa"/>
          </w:tcPr>
          <w:p w14:paraId="2541B663" w14:textId="77777777" w:rsidR="00000000" w:rsidRPr="00B62AC9" w:rsidRDefault="00855F9E" w:rsidP="00936DC9">
            <w:pPr>
              <w:jc w:val="right"/>
            </w:pPr>
            <w:r w:rsidRPr="00B62AC9">
              <w:t>26,2</w:t>
            </w:r>
          </w:p>
        </w:tc>
        <w:tc>
          <w:tcPr>
            <w:tcW w:w="1097" w:type="dxa"/>
          </w:tcPr>
          <w:p w14:paraId="64FECA81" w14:textId="77777777" w:rsidR="00000000" w:rsidRPr="00B62AC9" w:rsidRDefault="00855F9E" w:rsidP="00936DC9">
            <w:pPr>
              <w:jc w:val="right"/>
            </w:pPr>
            <w:r w:rsidRPr="00B62AC9">
              <w:t>124,4</w:t>
            </w:r>
          </w:p>
        </w:tc>
        <w:tc>
          <w:tcPr>
            <w:tcW w:w="1098" w:type="dxa"/>
          </w:tcPr>
          <w:p w14:paraId="1DABAF33" w14:textId="77777777" w:rsidR="00000000" w:rsidRPr="00B62AC9" w:rsidRDefault="00855F9E" w:rsidP="00936DC9">
            <w:pPr>
              <w:jc w:val="right"/>
            </w:pPr>
            <w:r w:rsidRPr="00B62AC9">
              <w:t>26,6</w:t>
            </w:r>
          </w:p>
        </w:tc>
        <w:tc>
          <w:tcPr>
            <w:tcW w:w="1098" w:type="dxa"/>
          </w:tcPr>
          <w:p w14:paraId="5E6D066D" w14:textId="77777777" w:rsidR="00000000" w:rsidRPr="00B62AC9" w:rsidRDefault="00855F9E" w:rsidP="00936DC9">
            <w:pPr>
              <w:jc w:val="right"/>
            </w:pPr>
            <w:r w:rsidRPr="00B62AC9">
              <w:t>46,2</w:t>
            </w:r>
          </w:p>
        </w:tc>
      </w:tr>
      <w:tr w:rsidR="00000000" w:rsidRPr="00B62AC9" w14:paraId="4562E17F" w14:textId="77777777" w:rsidTr="00855F9E">
        <w:trPr>
          <w:trHeight w:val="380"/>
        </w:trPr>
        <w:tc>
          <w:tcPr>
            <w:tcW w:w="2660" w:type="dxa"/>
          </w:tcPr>
          <w:p w14:paraId="664331A4" w14:textId="77777777" w:rsidR="00000000" w:rsidRPr="00B62AC9" w:rsidRDefault="00855F9E" w:rsidP="00936DC9">
            <w:r w:rsidRPr="00B62AC9">
              <w:t>1111 Sokndal</w:t>
            </w:r>
          </w:p>
        </w:tc>
        <w:tc>
          <w:tcPr>
            <w:tcW w:w="1097" w:type="dxa"/>
          </w:tcPr>
          <w:p w14:paraId="3AD444D5" w14:textId="77777777" w:rsidR="00000000" w:rsidRPr="00B62AC9" w:rsidRDefault="00855F9E" w:rsidP="00936DC9">
            <w:pPr>
              <w:jc w:val="right"/>
            </w:pPr>
            <w:r w:rsidRPr="00B62AC9">
              <w:t>2,6</w:t>
            </w:r>
          </w:p>
        </w:tc>
        <w:tc>
          <w:tcPr>
            <w:tcW w:w="1098" w:type="dxa"/>
          </w:tcPr>
          <w:p w14:paraId="7C617A90" w14:textId="77777777" w:rsidR="00000000" w:rsidRPr="00B62AC9" w:rsidRDefault="00855F9E" w:rsidP="00936DC9">
            <w:pPr>
              <w:jc w:val="right"/>
            </w:pPr>
            <w:r w:rsidRPr="00B62AC9">
              <w:t>21,3</w:t>
            </w:r>
          </w:p>
        </w:tc>
        <w:tc>
          <w:tcPr>
            <w:tcW w:w="1097" w:type="dxa"/>
          </w:tcPr>
          <w:p w14:paraId="42A7E8B0" w14:textId="77777777" w:rsidR="00000000" w:rsidRPr="00B62AC9" w:rsidRDefault="00855F9E" w:rsidP="00936DC9">
            <w:pPr>
              <w:jc w:val="right"/>
            </w:pPr>
            <w:r w:rsidRPr="00B62AC9">
              <w:t>0,0</w:t>
            </w:r>
          </w:p>
        </w:tc>
        <w:tc>
          <w:tcPr>
            <w:tcW w:w="1098" w:type="dxa"/>
          </w:tcPr>
          <w:p w14:paraId="3E9683E0" w14:textId="77777777" w:rsidR="00000000" w:rsidRPr="00B62AC9" w:rsidRDefault="00855F9E" w:rsidP="00936DC9">
            <w:pPr>
              <w:jc w:val="right"/>
            </w:pPr>
            <w:r w:rsidRPr="00B62AC9">
              <w:t>57,8</w:t>
            </w:r>
          </w:p>
        </w:tc>
        <w:tc>
          <w:tcPr>
            <w:tcW w:w="1097" w:type="dxa"/>
          </w:tcPr>
          <w:p w14:paraId="2F4DFD58" w14:textId="77777777" w:rsidR="00000000" w:rsidRPr="00B62AC9" w:rsidRDefault="00855F9E" w:rsidP="00936DC9">
            <w:pPr>
              <w:jc w:val="right"/>
            </w:pPr>
            <w:r w:rsidRPr="00B62AC9">
              <w:t>126,7</w:t>
            </w:r>
          </w:p>
        </w:tc>
        <w:tc>
          <w:tcPr>
            <w:tcW w:w="1098" w:type="dxa"/>
          </w:tcPr>
          <w:p w14:paraId="5DFCF20F" w14:textId="77777777" w:rsidR="00000000" w:rsidRPr="00B62AC9" w:rsidRDefault="00855F9E" w:rsidP="00936DC9">
            <w:pPr>
              <w:jc w:val="right"/>
            </w:pPr>
            <w:r w:rsidRPr="00B62AC9">
              <w:t>0,0</w:t>
            </w:r>
          </w:p>
        </w:tc>
        <w:tc>
          <w:tcPr>
            <w:tcW w:w="1098" w:type="dxa"/>
          </w:tcPr>
          <w:p w14:paraId="4BDF022A" w14:textId="77777777" w:rsidR="00000000" w:rsidRPr="00B62AC9" w:rsidRDefault="00855F9E" w:rsidP="00936DC9">
            <w:pPr>
              <w:jc w:val="right"/>
            </w:pPr>
            <w:r w:rsidRPr="00B62AC9">
              <w:t>41,5</w:t>
            </w:r>
          </w:p>
        </w:tc>
      </w:tr>
      <w:tr w:rsidR="00000000" w:rsidRPr="00B62AC9" w14:paraId="343D76C0" w14:textId="77777777" w:rsidTr="00855F9E">
        <w:trPr>
          <w:trHeight w:val="380"/>
        </w:trPr>
        <w:tc>
          <w:tcPr>
            <w:tcW w:w="2660" w:type="dxa"/>
          </w:tcPr>
          <w:p w14:paraId="7D718F9D" w14:textId="77777777" w:rsidR="00000000" w:rsidRPr="00B62AC9" w:rsidRDefault="00855F9E" w:rsidP="00936DC9">
            <w:r w:rsidRPr="00B62AC9">
              <w:t>1112 Lund</w:t>
            </w:r>
          </w:p>
        </w:tc>
        <w:tc>
          <w:tcPr>
            <w:tcW w:w="1097" w:type="dxa"/>
          </w:tcPr>
          <w:p w14:paraId="089F6902" w14:textId="77777777" w:rsidR="00000000" w:rsidRPr="00B62AC9" w:rsidRDefault="00855F9E" w:rsidP="00936DC9">
            <w:pPr>
              <w:jc w:val="right"/>
            </w:pPr>
            <w:r w:rsidRPr="00B62AC9">
              <w:t>5,0</w:t>
            </w:r>
          </w:p>
        </w:tc>
        <w:tc>
          <w:tcPr>
            <w:tcW w:w="1098" w:type="dxa"/>
          </w:tcPr>
          <w:p w14:paraId="668C25A6" w14:textId="77777777" w:rsidR="00000000" w:rsidRPr="00B62AC9" w:rsidRDefault="00855F9E" w:rsidP="00936DC9">
            <w:pPr>
              <w:jc w:val="right"/>
            </w:pPr>
            <w:r w:rsidRPr="00B62AC9">
              <w:t>10,4</w:t>
            </w:r>
          </w:p>
        </w:tc>
        <w:tc>
          <w:tcPr>
            <w:tcW w:w="1097" w:type="dxa"/>
          </w:tcPr>
          <w:p w14:paraId="298D4CCA" w14:textId="77777777" w:rsidR="00000000" w:rsidRPr="00B62AC9" w:rsidRDefault="00855F9E" w:rsidP="00936DC9">
            <w:pPr>
              <w:jc w:val="right"/>
            </w:pPr>
            <w:r w:rsidRPr="00B62AC9">
              <w:t>0,0</w:t>
            </w:r>
          </w:p>
        </w:tc>
        <w:tc>
          <w:tcPr>
            <w:tcW w:w="1098" w:type="dxa"/>
          </w:tcPr>
          <w:p w14:paraId="2CC7A20C" w14:textId="77777777" w:rsidR="00000000" w:rsidRPr="00B62AC9" w:rsidRDefault="00855F9E" w:rsidP="00936DC9">
            <w:pPr>
              <w:jc w:val="right"/>
            </w:pPr>
            <w:r w:rsidRPr="00B62AC9">
              <w:t>21,0</w:t>
            </w:r>
          </w:p>
        </w:tc>
        <w:tc>
          <w:tcPr>
            <w:tcW w:w="1097" w:type="dxa"/>
          </w:tcPr>
          <w:p w14:paraId="01A076D6" w14:textId="77777777" w:rsidR="00000000" w:rsidRPr="00B62AC9" w:rsidRDefault="00855F9E" w:rsidP="00936DC9">
            <w:pPr>
              <w:jc w:val="right"/>
            </w:pPr>
            <w:r w:rsidRPr="00B62AC9">
              <w:t>90,4</w:t>
            </w:r>
          </w:p>
        </w:tc>
        <w:tc>
          <w:tcPr>
            <w:tcW w:w="1098" w:type="dxa"/>
          </w:tcPr>
          <w:p w14:paraId="03FBA65E" w14:textId="77777777" w:rsidR="00000000" w:rsidRPr="00B62AC9" w:rsidRDefault="00855F9E" w:rsidP="00936DC9">
            <w:pPr>
              <w:jc w:val="right"/>
            </w:pPr>
            <w:r w:rsidRPr="00B62AC9">
              <w:t>0,0</w:t>
            </w:r>
          </w:p>
        </w:tc>
        <w:tc>
          <w:tcPr>
            <w:tcW w:w="1098" w:type="dxa"/>
          </w:tcPr>
          <w:p w14:paraId="682A2795" w14:textId="77777777" w:rsidR="00000000" w:rsidRPr="00B62AC9" w:rsidRDefault="00855F9E" w:rsidP="00936DC9">
            <w:pPr>
              <w:jc w:val="right"/>
            </w:pPr>
            <w:r w:rsidRPr="00B62AC9">
              <w:t>32,6</w:t>
            </w:r>
          </w:p>
        </w:tc>
      </w:tr>
      <w:tr w:rsidR="00000000" w:rsidRPr="00B62AC9" w14:paraId="6CB74FC6" w14:textId="77777777" w:rsidTr="00855F9E">
        <w:trPr>
          <w:trHeight w:val="380"/>
        </w:trPr>
        <w:tc>
          <w:tcPr>
            <w:tcW w:w="2660" w:type="dxa"/>
          </w:tcPr>
          <w:p w14:paraId="35016264" w14:textId="77777777" w:rsidR="00000000" w:rsidRPr="00B62AC9" w:rsidRDefault="00855F9E" w:rsidP="00936DC9">
            <w:r w:rsidRPr="00B62AC9">
              <w:t>1114 Bjerkreim</w:t>
            </w:r>
          </w:p>
        </w:tc>
        <w:tc>
          <w:tcPr>
            <w:tcW w:w="1097" w:type="dxa"/>
          </w:tcPr>
          <w:p w14:paraId="11286A7A" w14:textId="77777777" w:rsidR="00000000" w:rsidRPr="00B62AC9" w:rsidRDefault="00855F9E" w:rsidP="00936DC9">
            <w:pPr>
              <w:jc w:val="right"/>
            </w:pPr>
          </w:p>
        </w:tc>
        <w:tc>
          <w:tcPr>
            <w:tcW w:w="1098" w:type="dxa"/>
          </w:tcPr>
          <w:p w14:paraId="56897D1F" w14:textId="77777777" w:rsidR="00000000" w:rsidRPr="00B62AC9" w:rsidRDefault="00855F9E" w:rsidP="00936DC9">
            <w:pPr>
              <w:jc w:val="right"/>
            </w:pPr>
          </w:p>
        </w:tc>
        <w:tc>
          <w:tcPr>
            <w:tcW w:w="1097" w:type="dxa"/>
          </w:tcPr>
          <w:p w14:paraId="7391EDF1" w14:textId="77777777" w:rsidR="00000000" w:rsidRPr="00B62AC9" w:rsidRDefault="00855F9E" w:rsidP="00936DC9">
            <w:pPr>
              <w:jc w:val="right"/>
            </w:pPr>
          </w:p>
        </w:tc>
        <w:tc>
          <w:tcPr>
            <w:tcW w:w="1098" w:type="dxa"/>
          </w:tcPr>
          <w:p w14:paraId="40623508" w14:textId="77777777" w:rsidR="00000000" w:rsidRPr="00B62AC9" w:rsidRDefault="00855F9E" w:rsidP="00936DC9">
            <w:pPr>
              <w:jc w:val="right"/>
            </w:pPr>
          </w:p>
        </w:tc>
        <w:tc>
          <w:tcPr>
            <w:tcW w:w="1097" w:type="dxa"/>
          </w:tcPr>
          <w:p w14:paraId="12993EC3" w14:textId="77777777" w:rsidR="00000000" w:rsidRPr="00B62AC9" w:rsidRDefault="00855F9E" w:rsidP="00936DC9">
            <w:pPr>
              <w:jc w:val="right"/>
            </w:pPr>
          </w:p>
        </w:tc>
        <w:tc>
          <w:tcPr>
            <w:tcW w:w="1098" w:type="dxa"/>
          </w:tcPr>
          <w:p w14:paraId="1C0983ED" w14:textId="77777777" w:rsidR="00000000" w:rsidRPr="00B62AC9" w:rsidRDefault="00855F9E" w:rsidP="00936DC9">
            <w:pPr>
              <w:jc w:val="right"/>
            </w:pPr>
          </w:p>
        </w:tc>
        <w:tc>
          <w:tcPr>
            <w:tcW w:w="1098" w:type="dxa"/>
          </w:tcPr>
          <w:p w14:paraId="3416E0B5" w14:textId="77777777" w:rsidR="00000000" w:rsidRPr="00B62AC9" w:rsidRDefault="00855F9E" w:rsidP="00936DC9">
            <w:pPr>
              <w:jc w:val="right"/>
            </w:pPr>
          </w:p>
        </w:tc>
      </w:tr>
      <w:tr w:rsidR="00000000" w:rsidRPr="00B62AC9" w14:paraId="10AF0BED" w14:textId="77777777" w:rsidTr="00855F9E">
        <w:trPr>
          <w:trHeight w:val="380"/>
        </w:trPr>
        <w:tc>
          <w:tcPr>
            <w:tcW w:w="2660" w:type="dxa"/>
          </w:tcPr>
          <w:p w14:paraId="4F7C5ED5" w14:textId="77777777" w:rsidR="00000000" w:rsidRPr="00B62AC9" w:rsidRDefault="00855F9E" w:rsidP="00936DC9">
            <w:r w:rsidRPr="00B62AC9">
              <w:t>1119 Hå</w:t>
            </w:r>
          </w:p>
        </w:tc>
        <w:tc>
          <w:tcPr>
            <w:tcW w:w="1097" w:type="dxa"/>
          </w:tcPr>
          <w:p w14:paraId="714EED9D" w14:textId="77777777" w:rsidR="00000000" w:rsidRPr="00B62AC9" w:rsidRDefault="00855F9E" w:rsidP="00936DC9">
            <w:pPr>
              <w:jc w:val="right"/>
            </w:pPr>
            <w:r w:rsidRPr="00B62AC9">
              <w:t>8,5</w:t>
            </w:r>
          </w:p>
        </w:tc>
        <w:tc>
          <w:tcPr>
            <w:tcW w:w="1098" w:type="dxa"/>
          </w:tcPr>
          <w:p w14:paraId="7BFE90E0" w14:textId="77777777" w:rsidR="00000000" w:rsidRPr="00B62AC9" w:rsidRDefault="00855F9E" w:rsidP="00936DC9">
            <w:pPr>
              <w:jc w:val="right"/>
            </w:pPr>
            <w:r w:rsidRPr="00B62AC9">
              <w:t>20,6</w:t>
            </w:r>
          </w:p>
        </w:tc>
        <w:tc>
          <w:tcPr>
            <w:tcW w:w="1097" w:type="dxa"/>
          </w:tcPr>
          <w:p w14:paraId="7008D07E" w14:textId="77777777" w:rsidR="00000000" w:rsidRPr="00B62AC9" w:rsidRDefault="00855F9E" w:rsidP="00936DC9">
            <w:pPr>
              <w:jc w:val="right"/>
            </w:pPr>
            <w:r w:rsidRPr="00B62AC9">
              <w:t>0,0</w:t>
            </w:r>
          </w:p>
        </w:tc>
        <w:tc>
          <w:tcPr>
            <w:tcW w:w="1098" w:type="dxa"/>
          </w:tcPr>
          <w:p w14:paraId="1D335A00" w14:textId="77777777" w:rsidR="00000000" w:rsidRPr="00B62AC9" w:rsidRDefault="00855F9E" w:rsidP="00936DC9">
            <w:pPr>
              <w:jc w:val="right"/>
            </w:pPr>
            <w:r w:rsidRPr="00B62AC9">
              <w:t>24,7</w:t>
            </w:r>
          </w:p>
        </w:tc>
        <w:tc>
          <w:tcPr>
            <w:tcW w:w="1097" w:type="dxa"/>
          </w:tcPr>
          <w:p w14:paraId="56107EF3" w14:textId="77777777" w:rsidR="00000000" w:rsidRPr="00B62AC9" w:rsidRDefault="00855F9E" w:rsidP="00936DC9">
            <w:pPr>
              <w:jc w:val="right"/>
            </w:pPr>
            <w:r w:rsidRPr="00B62AC9">
              <w:t>86,8</w:t>
            </w:r>
          </w:p>
        </w:tc>
        <w:tc>
          <w:tcPr>
            <w:tcW w:w="1098" w:type="dxa"/>
          </w:tcPr>
          <w:p w14:paraId="51E31F05" w14:textId="77777777" w:rsidR="00000000" w:rsidRPr="00B62AC9" w:rsidRDefault="00855F9E" w:rsidP="00936DC9">
            <w:pPr>
              <w:jc w:val="right"/>
            </w:pPr>
            <w:r w:rsidRPr="00B62AC9">
              <w:t>0,0</w:t>
            </w:r>
          </w:p>
        </w:tc>
        <w:tc>
          <w:tcPr>
            <w:tcW w:w="1098" w:type="dxa"/>
          </w:tcPr>
          <w:p w14:paraId="1129EE7E" w14:textId="77777777" w:rsidR="00000000" w:rsidRPr="00B62AC9" w:rsidRDefault="00855F9E" w:rsidP="00936DC9">
            <w:pPr>
              <w:jc w:val="right"/>
            </w:pPr>
            <w:r w:rsidRPr="00B62AC9">
              <w:t>23,2</w:t>
            </w:r>
          </w:p>
        </w:tc>
      </w:tr>
      <w:tr w:rsidR="00000000" w:rsidRPr="00B62AC9" w14:paraId="340B5369" w14:textId="77777777" w:rsidTr="00855F9E">
        <w:trPr>
          <w:trHeight w:val="380"/>
        </w:trPr>
        <w:tc>
          <w:tcPr>
            <w:tcW w:w="2660" w:type="dxa"/>
          </w:tcPr>
          <w:p w14:paraId="266946C3" w14:textId="77777777" w:rsidR="00000000" w:rsidRPr="00B62AC9" w:rsidRDefault="00855F9E" w:rsidP="00936DC9">
            <w:r w:rsidRPr="00B62AC9">
              <w:t>1120 Klepp</w:t>
            </w:r>
          </w:p>
        </w:tc>
        <w:tc>
          <w:tcPr>
            <w:tcW w:w="1097" w:type="dxa"/>
          </w:tcPr>
          <w:p w14:paraId="2FCC5B24" w14:textId="77777777" w:rsidR="00000000" w:rsidRPr="00B62AC9" w:rsidRDefault="00855F9E" w:rsidP="00936DC9">
            <w:pPr>
              <w:jc w:val="right"/>
            </w:pPr>
            <w:r w:rsidRPr="00B62AC9">
              <w:t>8,7</w:t>
            </w:r>
          </w:p>
        </w:tc>
        <w:tc>
          <w:tcPr>
            <w:tcW w:w="1098" w:type="dxa"/>
          </w:tcPr>
          <w:p w14:paraId="4DD145AD" w14:textId="77777777" w:rsidR="00000000" w:rsidRPr="00B62AC9" w:rsidRDefault="00855F9E" w:rsidP="00936DC9">
            <w:pPr>
              <w:jc w:val="right"/>
            </w:pPr>
            <w:r w:rsidRPr="00B62AC9">
              <w:t>18,7</w:t>
            </w:r>
          </w:p>
        </w:tc>
        <w:tc>
          <w:tcPr>
            <w:tcW w:w="1097" w:type="dxa"/>
          </w:tcPr>
          <w:p w14:paraId="706AD044" w14:textId="77777777" w:rsidR="00000000" w:rsidRPr="00B62AC9" w:rsidRDefault="00855F9E" w:rsidP="00936DC9">
            <w:pPr>
              <w:jc w:val="right"/>
            </w:pPr>
            <w:r w:rsidRPr="00B62AC9">
              <w:t>0,0</w:t>
            </w:r>
          </w:p>
        </w:tc>
        <w:tc>
          <w:tcPr>
            <w:tcW w:w="1098" w:type="dxa"/>
          </w:tcPr>
          <w:p w14:paraId="4CC4B96A" w14:textId="77777777" w:rsidR="00000000" w:rsidRPr="00B62AC9" w:rsidRDefault="00855F9E" w:rsidP="00936DC9">
            <w:pPr>
              <w:jc w:val="right"/>
            </w:pPr>
            <w:r w:rsidRPr="00B62AC9">
              <w:t>18,2</w:t>
            </w:r>
          </w:p>
        </w:tc>
        <w:tc>
          <w:tcPr>
            <w:tcW w:w="1097" w:type="dxa"/>
          </w:tcPr>
          <w:p w14:paraId="3209E2F6" w14:textId="77777777" w:rsidR="00000000" w:rsidRPr="00B62AC9" w:rsidRDefault="00855F9E" w:rsidP="00936DC9">
            <w:pPr>
              <w:jc w:val="right"/>
            </w:pPr>
            <w:r w:rsidRPr="00B62AC9">
              <w:t>85,3</w:t>
            </w:r>
          </w:p>
        </w:tc>
        <w:tc>
          <w:tcPr>
            <w:tcW w:w="1098" w:type="dxa"/>
          </w:tcPr>
          <w:p w14:paraId="4054CDD6" w14:textId="77777777" w:rsidR="00000000" w:rsidRPr="00B62AC9" w:rsidRDefault="00855F9E" w:rsidP="00936DC9">
            <w:pPr>
              <w:jc w:val="right"/>
            </w:pPr>
            <w:r w:rsidRPr="00B62AC9">
              <w:t>36,9</w:t>
            </w:r>
          </w:p>
        </w:tc>
        <w:tc>
          <w:tcPr>
            <w:tcW w:w="1098" w:type="dxa"/>
          </w:tcPr>
          <w:p w14:paraId="106955C0" w14:textId="77777777" w:rsidR="00000000" w:rsidRPr="00B62AC9" w:rsidRDefault="00855F9E" w:rsidP="00936DC9">
            <w:pPr>
              <w:jc w:val="right"/>
            </w:pPr>
            <w:r w:rsidRPr="00B62AC9">
              <w:t>33,1</w:t>
            </w:r>
          </w:p>
        </w:tc>
      </w:tr>
      <w:tr w:rsidR="00000000" w:rsidRPr="00B62AC9" w14:paraId="0C1823BD" w14:textId="77777777" w:rsidTr="00855F9E">
        <w:trPr>
          <w:trHeight w:val="380"/>
        </w:trPr>
        <w:tc>
          <w:tcPr>
            <w:tcW w:w="2660" w:type="dxa"/>
          </w:tcPr>
          <w:p w14:paraId="318BA083" w14:textId="77777777" w:rsidR="00000000" w:rsidRPr="00B62AC9" w:rsidRDefault="00855F9E" w:rsidP="00936DC9">
            <w:r w:rsidRPr="00B62AC9">
              <w:t>1121 Time</w:t>
            </w:r>
          </w:p>
        </w:tc>
        <w:tc>
          <w:tcPr>
            <w:tcW w:w="1097" w:type="dxa"/>
          </w:tcPr>
          <w:p w14:paraId="5499925D" w14:textId="77777777" w:rsidR="00000000" w:rsidRPr="00B62AC9" w:rsidRDefault="00855F9E" w:rsidP="00936DC9">
            <w:pPr>
              <w:jc w:val="right"/>
            </w:pPr>
            <w:r w:rsidRPr="00B62AC9">
              <w:t>6,8</w:t>
            </w:r>
          </w:p>
        </w:tc>
        <w:tc>
          <w:tcPr>
            <w:tcW w:w="1098" w:type="dxa"/>
          </w:tcPr>
          <w:p w14:paraId="2290CC49" w14:textId="77777777" w:rsidR="00000000" w:rsidRPr="00B62AC9" w:rsidRDefault="00855F9E" w:rsidP="00936DC9">
            <w:pPr>
              <w:jc w:val="right"/>
            </w:pPr>
            <w:r w:rsidRPr="00B62AC9">
              <w:t>10,9</w:t>
            </w:r>
          </w:p>
        </w:tc>
        <w:tc>
          <w:tcPr>
            <w:tcW w:w="1097" w:type="dxa"/>
          </w:tcPr>
          <w:p w14:paraId="27F9BF79" w14:textId="77777777" w:rsidR="00000000" w:rsidRPr="00B62AC9" w:rsidRDefault="00855F9E" w:rsidP="00936DC9">
            <w:pPr>
              <w:jc w:val="right"/>
            </w:pPr>
            <w:r w:rsidRPr="00B62AC9">
              <w:t>0,0</w:t>
            </w:r>
          </w:p>
        </w:tc>
        <w:tc>
          <w:tcPr>
            <w:tcW w:w="1098" w:type="dxa"/>
          </w:tcPr>
          <w:p w14:paraId="33334C37" w14:textId="77777777" w:rsidR="00000000" w:rsidRPr="00B62AC9" w:rsidRDefault="00855F9E" w:rsidP="00936DC9">
            <w:pPr>
              <w:jc w:val="right"/>
            </w:pPr>
            <w:r w:rsidRPr="00B62AC9">
              <w:t>12,7</w:t>
            </w:r>
          </w:p>
        </w:tc>
        <w:tc>
          <w:tcPr>
            <w:tcW w:w="1097" w:type="dxa"/>
          </w:tcPr>
          <w:p w14:paraId="51FFA9DA" w14:textId="77777777" w:rsidR="00000000" w:rsidRPr="00B62AC9" w:rsidRDefault="00855F9E" w:rsidP="00936DC9">
            <w:pPr>
              <w:jc w:val="right"/>
            </w:pPr>
            <w:r w:rsidRPr="00B62AC9">
              <w:t>109,4</w:t>
            </w:r>
          </w:p>
        </w:tc>
        <w:tc>
          <w:tcPr>
            <w:tcW w:w="1098" w:type="dxa"/>
          </w:tcPr>
          <w:p w14:paraId="58240229" w14:textId="77777777" w:rsidR="00000000" w:rsidRPr="00B62AC9" w:rsidRDefault="00855F9E" w:rsidP="00936DC9">
            <w:pPr>
              <w:jc w:val="right"/>
            </w:pPr>
            <w:r w:rsidRPr="00B62AC9">
              <w:t>11,2</w:t>
            </w:r>
          </w:p>
        </w:tc>
        <w:tc>
          <w:tcPr>
            <w:tcW w:w="1098" w:type="dxa"/>
          </w:tcPr>
          <w:p w14:paraId="7873C34C" w14:textId="77777777" w:rsidR="00000000" w:rsidRPr="00B62AC9" w:rsidRDefault="00855F9E" w:rsidP="00936DC9">
            <w:pPr>
              <w:jc w:val="right"/>
            </w:pPr>
            <w:r w:rsidRPr="00B62AC9">
              <w:t>50,0</w:t>
            </w:r>
          </w:p>
        </w:tc>
      </w:tr>
      <w:tr w:rsidR="00000000" w:rsidRPr="00B62AC9" w14:paraId="28257242" w14:textId="77777777" w:rsidTr="00855F9E">
        <w:trPr>
          <w:trHeight w:val="380"/>
        </w:trPr>
        <w:tc>
          <w:tcPr>
            <w:tcW w:w="2660" w:type="dxa"/>
          </w:tcPr>
          <w:p w14:paraId="151FB725" w14:textId="77777777" w:rsidR="00000000" w:rsidRPr="00B62AC9" w:rsidRDefault="00855F9E" w:rsidP="00936DC9">
            <w:r w:rsidRPr="00B62AC9">
              <w:t>1122 Gjesdal</w:t>
            </w:r>
          </w:p>
        </w:tc>
        <w:tc>
          <w:tcPr>
            <w:tcW w:w="1097" w:type="dxa"/>
          </w:tcPr>
          <w:p w14:paraId="7CC1C3BB" w14:textId="77777777" w:rsidR="00000000" w:rsidRPr="00B62AC9" w:rsidRDefault="00855F9E" w:rsidP="00936DC9">
            <w:pPr>
              <w:jc w:val="right"/>
            </w:pPr>
            <w:r w:rsidRPr="00B62AC9">
              <w:t>7,5</w:t>
            </w:r>
          </w:p>
        </w:tc>
        <w:tc>
          <w:tcPr>
            <w:tcW w:w="1098" w:type="dxa"/>
          </w:tcPr>
          <w:p w14:paraId="307ECD1A" w14:textId="77777777" w:rsidR="00000000" w:rsidRPr="00B62AC9" w:rsidRDefault="00855F9E" w:rsidP="00936DC9">
            <w:pPr>
              <w:jc w:val="right"/>
            </w:pPr>
            <w:r w:rsidRPr="00B62AC9">
              <w:t>15,9</w:t>
            </w:r>
          </w:p>
        </w:tc>
        <w:tc>
          <w:tcPr>
            <w:tcW w:w="1097" w:type="dxa"/>
          </w:tcPr>
          <w:p w14:paraId="0B8F3524" w14:textId="77777777" w:rsidR="00000000" w:rsidRPr="00B62AC9" w:rsidRDefault="00855F9E" w:rsidP="00936DC9">
            <w:pPr>
              <w:jc w:val="right"/>
            </w:pPr>
            <w:r w:rsidRPr="00B62AC9">
              <w:t>0,0</w:t>
            </w:r>
          </w:p>
        </w:tc>
        <w:tc>
          <w:tcPr>
            <w:tcW w:w="1098" w:type="dxa"/>
          </w:tcPr>
          <w:p w14:paraId="0FF65FA0" w14:textId="77777777" w:rsidR="00000000" w:rsidRPr="00B62AC9" w:rsidRDefault="00855F9E" w:rsidP="00936DC9">
            <w:pPr>
              <w:jc w:val="right"/>
            </w:pPr>
            <w:r w:rsidRPr="00B62AC9">
              <w:t>23,6</w:t>
            </w:r>
          </w:p>
        </w:tc>
        <w:tc>
          <w:tcPr>
            <w:tcW w:w="1097" w:type="dxa"/>
          </w:tcPr>
          <w:p w14:paraId="79BF43C7" w14:textId="77777777" w:rsidR="00000000" w:rsidRPr="00B62AC9" w:rsidRDefault="00855F9E" w:rsidP="00936DC9">
            <w:pPr>
              <w:jc w:val="right"/>
            </w:pPr>
            <w:r w:rsidRPr="00B62AC9">
              <w:t>111,8</w:t>
            </w:r>
          </w:p>
        </w:tc>
        <w:tc>
          <w:tcPr>
            <w:tcW w:w="1098" w:type="dxa"/>
          </w:tcPr>
          <w:p w14:paraId="39983483" w14:textId="77777777" w:rsidR="00000000" w:rsidRPr="00B62AC9" w:rsidRDefault="00855F9E" w:rsidP="00936DC9">
            <w:pPr>
              <w:jc w:val="right"/>
            </w:pPr>
            <w:r w:rsidRPr="00B62AC9">
              <w:t>23,9</w:t>
            </w:r>
          </w:p>
        </w:tc>
        <w:tc>
          <w:tcPr>
            <w:tcW w:w="1098" w:type="dxa"/>
          </w:tcPr>
          <w:p w14:paraId="1F234BF3" w14:textId="77777777" w:rsidR="00000000" w:rsidRPr="00B62AC9" w:rsidRDefault="00855F9E" w:rsidP="00936DC9">
            <w:pPr>
              <w:jc w:val="right"/>
            </w:pPr>
            <w:r w:rsidRPr="00B62AC9">
              <w:t>45,4</w:t>
            </w:r>
          </w:p>
        </w:tc>
      </w:tr>
      <w:tr w:rsidR="00000000" w:rsidRPr="00B62AC9" w14:paraId="301EC287" w14:textId="77777777" w:rsidTr="00855F9E">
        <w:trPr>
          <w:trHeight w:val="380"/>
        </w:trPr>
        <w:tc>
          <w:tcPr>
            <w:tcW w:w="2660" w:type="dxa"/>
          </w:tcPr>
          <w:p w14:paraId="3F9D24AB" w14:textId="77777777" w:rsidR="00000000" w:rsidRPr="00B62AC9" w:rsidRDefault="00855F9E" w:rsidP="00936DC9">
            <w:r w:rsidRPr="00B62AC9">
              <w:t>1124 Sola</w:t>
            </w:r>
          </w:p>
        </w:tc>
        <w:tc>
          <w:tcPr>
            <w:tcW w:w="1097" w:type="dxa"/>
          </w:tcPr>
          <w:p w14:paraId="0A949408" w14:textId="77777777" w:rsidR="00000000" w:rsidRPr="00B62AC9" w:rsidRDefault="00855F9E" w:rsidP="00936DC9">
            <w:pPr>
              <w:jc w:val="right"/>
            </w:pPr>
            <w:r w:rsidRPr="00B62AC9">
              <w:t>5,0</w:t>
            </w:r>
          </w:p>
        </w:tc>
        <w:tc>
          <w:tcPr>
            <w:tcW w:w="1098" w:type="dxa"/>
          </w:tcPr>
          <w:p w14:paraId="00FFBD91" w14:textId="77777777" w:rsidR="00000000" w:rsidRPr="00B62AC9" w:rsidRDefault="00855F9E" w:rsidP="00936DC9">
            <w:pPr>
              <w:jc w:val="right"/>
            </w:pPr>
            <w:r w:rsidRPr="00B62AC9">
              <w:t>8,6</w:t>
            </w:r>
          </w:p>
        </w:tc>
        <w:tc>
          <w:tcPr>
            <w:tcW w:w="1097" w:type="dxa"/>
          </w:tcPr>
          <w:p w14:paraId="6E18222A" w14:textId="77777777" w:rsidR="00000000" w:rsidRPr="00B62AC9" w:rsidRDefault="00855F9E" w:rsidP="00936DC9">
            <w:pPr>
              <w:jc w:val="right"/>
            </w:pPr>
            <w:r w:rsidRPr="00B62AC9">
              <w:t>0,0</w:t>
            </w:r>
          </w:p>
        </w:tc>
        <w:tc>
          <w:tcPr>
            <w:tcW w:w="1098" w:type="dxa"/>
          </w:tcPr>
          <w:p w14:paraId="2EE391D5" w14:textId="77777777" w:rsidR="00000000" w:rsidRPr="00B62AC9" w:rsidRDefault="00855F9E" w:rsidP="00936DC9">
            <w:pPr>
              <w:jc w:val="right"/>
            </w:pPr>
            <w:r w:rsidRPr="00B62AC9">
              <w:t>10,7</w:t>
            </w:r>
          </w:p>
        </w:tc>
        <w:tc>
          <w:tcPr>
            <w:tcW w:w="1097" w:type="dxa"/>
          </w:tcPr>
          <w:p w14:paraId="6B5E5F09" w14:textId="77777777" w:rsidR="00000000" w:rsidRPr="00B62AC9" w:rsidRDefault="00855F9E" w:rsidP="00936DC9">
            <w:pPr>
              <w:jc w:val="right"/>
            </w:pPr>
            <w:r w:rsidRPr="00B62AC9">
              <w:t>111,2</w:t>
            </w:r>
          </w:p>
        </w:tc>
        <w:tc>
          <w:tcPr>
            <w:tcW w:w="1098" w:type="dxa"/>
          </w:tcPr>
          <w:p w14:paraId="1E70C120" w14:textId="77777777" w:rsidR="00000000" w:rsidRPr="00B62AC9" w:rsidRDefault="00855F9E" w:rsidP="00936DC9">
            <w:pPr>
              <w:jc w:val="right"/>
            </w:pPr>
            <w:r w:rsidRPr="00B62AC9">
              <w:t>46,9</w:t>
            </w:r>
          </w:p>
        </w:tc>
        <w:tc>
          <w:tcPr>
            <w:tcW w:w="1098" w:type="dxa"/>
          </w:tcPr>
          <w:p w14:paraId="66ADAEFB" w14:textId="77777777" w:rsidR="00000000" w:rsidRPr="00B62AC9" w:rsidRDefault="00855F9E" w:rsidP="00936DC9">
            <w:pPr>
              <w:jc w:val="right"/>
            </w:pPr>
            <w:r w:rsidRPr="00B62AC9">
              <w:t>49,8</w:t>
            </w:r>
          </w:p>
        </w:tc>
      </w:tr>
      <w:tr w:rsidR="00000000" w:rsidRPr="00B62AC9" w14:paraId="21037CEC" w14:textId="77777777" w:rsidTr="00855F9E">
        <w:trPr>
          <w:trHeight w:val="380"/>
        </w:trPr>
        <w:tc>
          <w:tcPr>
            <w:tcW w:w="2660" w:type="dxa"/>
          </w:tcPr>
          <w:p w14:paraId="27198BBD" w14:textId="77777777" w:rsidR="00000000" w:rsidRPr="00B62AC9" w:rsidRDefault="00855F9E" w:rsidP="00936DC9">
            <w:r w:rsidRPr="00B62AC9">
              <w:t>1127 Randaberg</w:t>
            </w:r>
          </w:p>
        </w:tc>
        <w:tc>
          <w:tcPr>
            <w:tcW w:w="1097" w:type="dxa"/>
          </w:tcPr>
          <w:p w14:paraId="1A128B35" w14:textId="77777777" w:rsidR="00000000" w:rsidRPr="00B62AC9" w:rsidRDefault="00855F9E" w:rsidP="00936DC9">
            <w:pPr>
              <w:jc w:val="right"/>
            </w:pPr>
            <w:r w:rsidRPr="00B62AC9">
              <w:t>2,7</w:t>
            </w:r>
          </w:p>
        </w:tc>
        <w:tc>
          <w:tcPr>
            <w:tcW w:w="1098" w:type="dxa"/>
          </w:tcPr>
          <w:p w14:paraId="547336E9" w14:textId="77777777" w:rsidR="00000000" w:rsidRPr="00B62AC9" w:rsidRDefault="00855F9E" w:rsidP="00936DC9">
            <w:pPr>
              <w:jc w:val="right"/>
            </w:pPr>
            <w:r w:rsidRPr="00B62AC9">
              <w:t>5,3</w:t>
            </w:r>
          </w:p>
        </w:tc>
        <w:tc>
          <w:tcPr>
            <w:tcW w:w="1097" w:type="dxa"/>
          </w:tcPr>
          <w:p w14:paraId="630E6D7F" w14:textId="77777777" w:rsidR="00000000" w:rsidRPr="00B62AC9" w:rsidRDefault="00855F9E" w:rsidP="00936DC9">
            <w:pPr>
              <w:jc w:val="right"/>
            </w:pPr>
            <w:r w:rsidRPr="00B62AC9">
              <w:t>0,0</w:t>
            </w:r>
          </w:p>
        </w:tc>
        <w:tc>
          <w:tcPr>
            <w:tcW w:w="1098" w:type="dxa"/>
          </w:tcPr>
          <w:p w14:paraId="3B8B8DB5" w14:textId="77777777" w:rsidR="00000000" w:rsidRPr="00B62AC9" w:rsidRDefault="00855F9E" w:rsidP="00936DC9">
            <w:pPr>
              <w:jc w:val="right"/>
            </w:pPr>
            <w:r w:rsidRPr="00B62AC9">
              <w:t>8,9</w:t>
            </w:r>
          </w:p>
        </w:tc>
        <w:tc>
          <w:tcPr>
            <w:tcW w:w="1097" w:type="dxa"/>
          </w:tcPr>
          <w:p w14:paraId="73C83A28" w14:textId="77777777" w:rsidR="00000000" w:rsidRPr="00B62AC9" w:rsidRDefault="00855F9E" w:rsidP="00936DC9">
            <w:pPr>
              <w:jc w:val="right"/>
            </w:pPr>
            <w:r w:rsidRPr="00B62AC9">
              <w:t>142,9</w:t>
            </w:r>
          </w:p>
        </w:tc>
        <w:tc>
          <w:tcPr>
            <w:tcW w:w="1098" w:type="dxa"/>
          </w:tcPr>
          <w:p w14:paraId="636C15D4" w14:textId="77777777" w:rsidR="00000000" w:rsidRPr="00B62AC9" w:rsidRDefault="00855F9E" w:rsidP="00936DC9">
            <w:pPr>
              <w:jc w:val="right"/>
            </w:pPr>
            <w:r w:rsidRPr="00B62AC9">
              <w:t>31,3</w:t>
            </w:r>
          </w:p>
        </w:tc>
        <w:tc>
          <w:tcPr>
            <w:tcW w:w="1098" w:type="dxa"/>
          </w:tcPr>
          <w:p w14:paraId="448E4540" w14:textId="77777777" w:rsidR="00000000" w:rsidRPr="00B62AC9" w:rsidRDefault="00855F9E" w:rsidP="00936DC9">
            <w:pPr>
              <w:jc w:val="right"/>
            </w:pPr>
            <w:r w:rsidRPr="00B62AC9">
              <w:t>112,1</w:t>
            </w:r>
          </w:p>
        </w:tc>
      </w:tr>
      <w:tr w:rsidR="00000000" w:rsidRPr="00B62AC9" w14:paraId="7F1444F8" w14:textId="77777777" w:rsidTr="00855F9E">
        <w:trPr>
          <w:trHeight w:val="380"/>
        </w:trPr>
        <w:tc>
          <w:tcPr>
            <w:tcW w:w="2660" w:type="dxa"/>
          </w:tcPr>
          <w:p w14:paraId="1DDC26F4" w14:textId="77777777" w:rsidR="00000000" w:rsidRPr="00B62AC9" w:rsidRDefault="00855F9E" w:rsidP="00936DC9">
            <w:r w:rsidRPr="00B62AC9">
              <w:t>1130 Strand</w:t>
            </w:r>
          </w:p>
        </w:tc>
        <w:tc>
          <w:tcPr>
            <w:tcW w:w="1097" w:type="dxa"/>
          </w:tcPr>
          <w:p w14:paraId="21CF217B" w14:textId="77777777" w:rsidR="00000000" w:rsidRPr="00B62AC9" w:rsidRDefault="00855F9E" w:rsidP="00936DC9">
            <w:pPr>
              <w:jc w:val="right"/>
            </w:pPr>
            <w:r w:rsidRPr="00B62AC9">
              <w:t>1,9</w:t>
            </w:r>
          </w:p>
        </w:tc>
        <w:tc>
          <w:tcPr>
            <w:tcW w:w="1098" w:type="dxa"/>
          </w:tcPr>
          <w:p w14:paraId="22442010" w14:textId="77777777" w:rsidR="00000000" w:rsidRPr="00B62AC9" w:rsidRDefault="00855F9E" w:rsidP="00936DC9">
            <w:pPr>
              <w:jc w:val="right"/>
            </w:pPr>
            <w:r w:rsidRPr="00B62AC9">
              <w:t>12,0</w:t>
            </w:r>
          </w:p>
        </w:tc>
        <w:tc>
          <w:tcPr>
            <w:tcW w:w="1097" w:type="dxa"/>
          </w:tcPr>
          <w:p w14:paraId="2A8EB804" w14:textId="77777777" w:rsidR="00000000" w:rsidRPr="00B62AC9" w:rsidRDefault="00855F9E" w:rsidP="00936DC9">
            <w:pPr>
              <w:jc w:val="right"/>
            </w:pPr>
            <w:r w:rsidRPr="00B62AC9">
              <w:t>0,0</w:t>
            </w:r>
          </w:p>
        </w:tc>
        <w:tc>
          <w:tcPr>
            <w:tcW w:w="1098" w:type="dxa"/>
          </w:tcPr>
          <w:p w14:paraId="40363FC1" w14:textId="77777777" w:rsidR="00000000" w:rsidRPr="00B62AC9" w:rsidRDefault="00855F9E" w:rsidP="00936DC9">
            <w:pPr>
              <w:jc w:val="right"/>
            </w:pPr>
            <w:r w:rsidRPr="00B62AC9">
              <w:t>20,0</w:t>
            </w:r>
          </w:p>
        </w:tc>
        <w:tc>
          <w:tcPr>
            <w:tcW w:w="1097" w:type="dxa"/>
          </w:tcPr>
          <w:p w14:paraId="7C38A1D5" w14:textId="77777777" w:rsidR="00000000" w:rsidRPr="00B62AC9" w:rsidRDefault="00855F9E" w:rsidP="00936DC9">
            <w:pPr>
              <w:jc w:val="right"/>
            </w:pPr>
            <w:r w:rsidRPr="00B62AC9">
              <w:t>136,6</w:t>
            </w:r>
          </w:p>
        </w:tc>
        <w:tc>
          <w:tcPr>
            <w:tcW w:w="1098" w:type="dxa"/>
          </w:tcPr>
          <w:p w14:paraId="23A5569A" w14:textId="77777777" w:rsidR="00000000" w:rsidRPr="00B62AC9" w:rsidRDefault="00855F9E" w:rsidP="00936DC9">
            <w:pPr>
              <w:jc w:val="right"/>
            </w:pPr>
            <w:r w:rsidRPr="00B62AC9">
              <w:t>0,0</w:t>
            </w:r>
          </w:p>
        </w:tc>
        <w:tc>
          <w:tcPr>
            <w:tcW w:w="1098" w:type="dxa"/>
          </w:tcPr>
          <w:p w14:paraId="18F80CEB" w14:textId="77777777" w:rsidR="00000000" w:rsidRPr="00B62AC9" w:rsidRDefault="00855F9E" w:rsidP="00936DC9">
            <w:pPr>
              <w:jc w:val="right"/>
            </w:pPr>
            <w:r w:rsidRPr="00B62AC9">
              <w:t>68,7</w:t>
            </w:r>
          </w:p>
        </w:tc>
      </w:tr>
      <w:tr w:rsidR="00000000" w:rsidRPr="00B62AC9" w14:paraId="155A1A14" w14:textId="77777777" w:rsidTr="00855F9E">
        <w:trPr>
          <w:trHeight w:val="380"/>
        </w:trPr>
        <w:tc>
          <w:tcPr>
            <w:tcW w:w="2660" w:type="dxa"/>
          </w:tcPr>
          <w:p w14:paraId="47A6E7BD" w14:textId="77777777" w:rsidR="00000000" w:rsidRPr="00B62AC9" w:rsidRDefault="00855F9E" w:rsidP="00936DC9">
            <w:r w:rsidRPr="00B62AC9">
              <w:t>1133 Hjelmeland</w:t>
            </w:r>
          </w:p>
        </w:tc>
        <w:tc>
          <w:tcPr>
            <w:tcW w:w="1097" w:type="dxa"/>
          </w:tcPr>
          <w:p w14:paraId="69150B0F" w14:textId="77777777" w:rsidR="00000000" w:rsidRPr="00B62AC9" w:rsidRDefault="00855F9E" w:rsidP="00936DC9">
            <w:pPr>
              <w:jc w:val="right"/>
            </w:pPr>
            <w:r w:rsidRPr="00B62AC9">
              <w:t>6,9</w:t>
            </w:r>
          </w:p>
        </w:tc>
        <w:tc>
          <w:tcPr>
            <w:tcW w:w="1098" w:type="dxa"/>
          </w:tcPr>
          <w:p w14:paraId="675630A3" w14:textId="77777777" w:rsidR="00000000" w:rsidRPr="00B62AC9" w:rsidRDefault="00855F9E" w:rsidP="00936DC9">
            <w:pPr>
              <w:jc w:val="right"/>
            </w:pPr>
            <w:r w:rsidRPr="00B62AC9">
              <w:t>24,0</w:t>
            </w:r>
          </w:p>
        </w:tc>
        <w:tc>
          <w:tcPr>
            <w:tcW w:w="1097" w:type="dxa"/>
          </w:tcPr>
          <w:p w14:paraId="7094D685" w14:textId="77777777" w:rsidR="00000000" w:rsidRPr="00B62AC9" w:rsidRDefault="00855F9E" w:rsidP="00936DC9">
            <w:pPr>
              <w:jc w:val="right"/>
            </w:pPr>
            <w:r w:rsidRPr="00B62AC9">
              <w:t>0,0</w:t>
            </w:r>
          </w:p>
        </w:tc>
        <w:tc>
          <w:tcPr>
            <w:tcW w:w="1098" w:type="dxa"/>
          </w:tcPr>
          <w:p w14:paraId="18F6AF72" w14:textId="77777777" w:rsidR="00000000" w:rsidRPr="00B62AC9" w:rsidRDefault="00855F9E" w:rsidP="00936DC9">
            <w:pPr>
              <w:jc w:val="right"/>
            </w:pPr>
            <w:r w:rsidRPr="00B62AC9">
              <w:t>42,9</w:t>
            </w:r>
          </w:p>
        </w:tc>
        <w:tc>
          <w:tcPr>
            <w:tcW w:w="1097" w:type="dxa"/>
          </w:tcPr>
          <w:p w14:paraId="4AB55718" w14:textId="77777777" w:rsidR="00000000" w:rsidRPr="00B62AC9" w:rsidRDefault="00855F9E" w:rsidP="00936DC9">
            <w:pPr>
              <w:jc w:val="right"/>
            </w:pPr>
            <w:r w:rsidRPr="00B62AC9">
              <w:t>101,7</w:t>
            </w:r>
          </w:p>
        </w:tc>
        <w:tc>
          <w:tcPr>
            <w:tcW w:w="1098" w:type="dxa"/>
          </w:tcPr>
          <w:p w14:paraId="29DB13C7" w14:textId="77777777" w:rsidR="00000000" w:rsidRPr="00B62AC9" w:rsidRDefault="00855F9E" w:rsidP="00936DC9">
            <w:pPr>
              <w:jc w:val="right"/>
            </w:pPr>
            <w:r w:rsidRPr="00B62AC9">
              <w:t>0,0</w:t>
            </w:r>
          </w:p>
        </w:tc>
        <w:tc>
          <w:tcPr>
            <w:tcW w:w="1098" w:type="dxa"/>
          </w:tcPr>
          <w:p w14:paraId="54928DE3" w14:textId="77777777" w:rsidR="00000000" w:rsidRPr="00B62AC9" w:rsidRDefault="00855F9E" w:rsidP="00936DC9">
            <w:pPr>
              <w:jc w:val="right"/>
            </w:pPr>
            <w:r w:rsidRPr="00B62AC9">
              <w:t>15,9</w:t>
            </w:r>
          </w:p>
        </w:tc>
      </w:tr>
      <w:tr w:rsidR="00000000" w:rsidRPr="00B62AC9" w14:paraId="6F9A8D7F" w14:textId="77777777" w:rsidTr="00855F9E">
        <w:trPr>
          <w:trHeight w:val="380"/>
        </w:trPr>
        <w:tc>
          <w:tcPr>
            <w:tcW w:w="2660" w:type="dxa"/>
          </w:tcPr>
          <w:p w14:paraId="3CA73839" w14:textId="77777777" w:rsidR="00000000" w:rsidRPr="00B62AC9" w:rsidRDefault="00855F9E" w:rsidP="00936DC9">
            <w:r w:rsidRPr="00B62AC9">
              <w:t>1134 Suldal</w:t>
            </w:r>
          </w:p>
        </w:tc>
        <w:tc>
          <w:tcPr>
            <w:tcW w:w="1097" w:type="dxa"/>
          </w:tcPr>
          <w:p w14:paraId="7624BD11" w14:textId="77777777" w:rsidR="00000000" w:rsidRPr="00B62AC9" w:rsidRDefault="00855F9E" w:rsidP="00936DC9">
            <w:pPr>
              <w:jc w:val="right"/>
            </w:pPr>
            <w:r w:rsidRPr="00B62AC9">
              <w:t>18,7</w:t>
            </w:r>
          </w:p>
        </w:tc>
        <w:tc>
          <w:tcPr>
            <w:tcW w:w="1098" w:type="dxa"/>
          </w:tcPr>
          <w:p w14:paraId="7A76379F" w14:textId="77777777" w:rsidR="00000000" w:rsidRPr="00B62AC9" w:rsidRDefault="00855F9E" w:rsidP="00936DC9">
            <w:pPr>
              <w:jc w:val="right"/>
            </w:pPr>
            <w:r w:rsidRPr="00B62AC9">
              <w:t>41,4</w:t>
            </w:r>
          </w:p>
        </w:tc>
        <w:tc>
          <w:tcPr>
            <w:tcW w:w="1097" w:type="dxa"/>
          </w:tcPr>
          <w:p w14:paraId="2440D81B" w14:textId="77777777" w:rsidR="00000000" w:rsidRPr="00B62AC9" w:rsidRDefault="00855F9E" w:rsidP="00936DC9">
            <w:pPr>
              <w:jc w:val="right"/>
            </w:pPr>
            <w:r w:rsidRPr="00B62AC9">
              <w:t>0,0</w:t>
            </w:r>
          </w:p>
        </w:tc>
        <w:tc>
          <w:tcPr>
            <w:tcW w:w="1098" w:type="dxa"/>
          </w:tcPr>
          <w:p w14:paraId="66AF5BB3" w14:textId="77777777" w:rsidR="00000000" w:rsidRPr="00B62AC9" w:rsidRDefault="00855F9E" w:rsidP="00936DC9">
            <w:pPr>
              <w:jc w:val="right"/>
            </w:pPr>
            <w:r w:rsidRPr="00B62AC9">
              <w:t>60,8</w:t>
            </w:r>
          </w:p>
        </w:tc>
        <w:tc>
          <w:tcPr>
            <w:tcW w:w="1097" w:type="dxa"/>
          </w:tcPr>
          <w:p w14:paraId="705DBE56" w14:textId="77777777" w:rsidR="00000000" w:rsidRPr="00B62AC9" w:rsidRDefault="00855F9E" w:rsidP="00936DC9">
            <w:pPr>
              <w:jc w:val="right"/>
            </w:pPr>
            <w:r w:rsidRPr="00B62AC9">
              <w:t>44,5</w:t>
            </w:r>
          </w:p>
        </w:tc>
        <w:tc>
          <w:tcPr>
            <w:tcW w:w="1098" w:type="dxa"/>
          </w:tcPr>
          <w:p w14:paraId="575BE10D" w14:textId="77777777" w:rsidR="00000000" w:rsidRPr="00B62AC9" w:rsidRDefault="00855F9E" w:rsidP="00936DC9">
            <w:pPr>
              <w:jc w:val="right"/>
            </w:pPr>
            <w:r w:rsidRPr="00B62AC9">
              <w:t>0,0</w:t>
            </w:r>
          </w:p>
        </w:tc>
        <w:tc>
          <w:tcPr>
            <w:tcW w:w="1098" w:type="dxa"/>
          </w:tcPr>
          <w:p w14:paraId="7AD59AA4" w14:textId="77777777" w:rsidR="00000000" w:rsidRPr="00B62AC9" w:rsidRDefault="00855F9E" w:rsidP="00936DC9">
            <w:pPr>
              <w:jc w:val="right"/>
            </w:pPr>
            <w:r w:rsidRPr="00B62AC9">
              <w:t>-70,6</w:t>
            </w:r>
          </w:p>
        </w:tc>
      </w:tr>
      <w:tr w:rsidR="00000000" w:rsidRPr="00B62AC9" w14:paraId="72D124D1" w14:textId="77777777" w:rsidTr="00855F9E">
        <w:trPr>
          <w:trHeight w:val="380"/>
        </w:trPr>
        <w:tc>
          <w:tcPr>
            <w:tcW w:w="2660" w:type="dxa"/>
          </w:tcPr>
          <w:p w14:paraId="17332E29" w14:textId="77777777" w:rsidR="00000000" w:rsidRPr="00B62AC9" w:rsidRDefault="00855F9E" w:rsidP="00936DC9">
            <w:r w:rsidRPr="00B62AC9">
              <w:t>1135 Sauda</w:t>
            </w:r>
          </w:p>
        </w:tc>
        <w:tc>
          <w:tcPr>
            <w:tcW w:w="1097" w:type="dxa"/>
          </w:tcPr>
          <w:p w14:paraId="217E9976" w14:textId="77777777" w:rsidR="00000000" w:rsidRPr="00B62AC9" w:rsidRDefault="00855F9E" w:rsidP="00936DC9">
            <w:pPr>
              <w:jc w:val="right"/>
            </w:pPr>
            <w:r w:rsidRPr="00B62AC9">
              <w:t>2,2</w:t>
            </w:r>
          </w:p>
        </w:tc>
        <w:tc>
          <w:tcPr>
            <w:tcW w:w="1098" w:type="dxa"/>
          </w:tcPr>
          <w:p w14:paraId="10D2110C" w14:textId="77777777" w:rsidR="00000000" w:rsidRPr="00B62AC9" w:rsidRDefault="00855F9E" w:rsidP="00936DC9">
            <w:pPr>
              <w:jc w:val="right"/>
            </w:pPr>
            <w:r w:rsidRPr="00B62AC9">
              <w:t>16,7</w:t>
            </w:r>
          </w:p>
        </w:tc>
        <w:tc>
          <w:tcPr>
            <w:tcW w:w="1097" w:type="dxa"/>
          </w:tcPr>
          <w:p w14:paraId="65E4B048" w14:textId="77777777" w:rsidR="00000000" w:rsidRPr="00B62AC9" w:rsidRDefault="00855F9E" w:rsidP="00936DC9">
            <w:pPr>
              <w:jc w:val="right"/>
            </w:pPr>
            <w:r w:rsidRPr="00B62AC9">
              <w:t>0,0</w:t>
            </w:r>
          </w:p>
        </w:tc>
        <w:tc>
          <w:tcPr>
            <w:tcW w:w="1098" w:type="dxa"/>
          </w:tcPr>
          <w:p w14:paraId="114B9978" w14:textId="77777777" w:rsidR="00000000" w:rsidRPr="00B62AC9" w:rsidRDefault="00855F9E" w:rsidP="00936DC9">
            <w:pPr>
              <w:jc w:val="right"/>
            </w:pPr>
            <w:r w:rsidRPr="00B62AC9">
              <w:t>28,6</w:t>
            </w:r>
          </w:p>
        </w:tc>
        <w:tc>
          <w:tcPr>
            <w:tcW w:w="1097" w:type="dxa"/>
          </w:tcPr>
          <w:p w14:paraId="1C4B45DF" w14:textId="77777777" w:rsidR="00000000" w:rsidRPr="00B62AC9" w:rsidRDefault="00855F9E" w:rsidP="00936DC9">
            <w:pPr>
              <w:jc w:val="right"/>
            </w:pPr>
            <w:r w:rsidRPr="00B62AC9">
              <w:t>100,2</w:t>
            </w:r>
          </w:p>
        </w:tc>
        <w:tc>
          <w:tcPr>
            <w:tcW w:w="1098" w:type="dxa"/>
          </w:tcPr>
          <w:p w14:paraId="0EC4351C" w14:textId="77777777" w:rsidR="00000000" w:rsidRPr="00B62AC9" w:rsidRDefault="00855F9E" w:rsidP="00936DC9">
            <w:pPr>
              <w:jc w:val="right"/>
            </w:pPr>
            <w:r w:rsidRPr="00B62AC9">
              <w:t>0,0</w:t>
            </w:r>
          </w:p>
        </w:tc>
        <w:tc>
          <w:tcPr>
            <w:tcW w:w="1098" w:type="dxa"/>
          </w:tcPr>
          <w:p w14:paraId="18363663" w14:textId="77777777" w:rsidR="00000000" w:rsidRPr="00B62AC9" w:rsidRDefault="00855F9E" w:rsidP="00936DC9">
            <w:pPr>
              <w:jc w:val="right"/>
            </w:pPr>
            <w:r w:rsidRPr="00B62AC9">
              <w:t>61,2</w:t>
            </w:r>
          </w:p>
        </w:tc>
      </w:tr>
      <w:tr w:rsidR="00000000" w:rsidRPr="00B62AC9" w14:paraId="5213ECF3" w14:textId="77777777" w:rsidTr="00855F9E">
        <w:trPr>
          <w:trHeight w:val="380"/>
        </w:trPr>
        <w:tc>
          <w:tcPr>
            <w:tcW w:w="2660" w:type="dxa"/>
          </w:tcPr>
          <w:p w14:paraId="5C7E503F" w14:textId="77777777" w:rsidR="00000000" w:rsidRPr="00B62AC9" w:rsidRDefault="00855F9E" w:rsidP="00936DC9">
            <w:r w:rsidRPr="00B62AC9">
              <w:t>1144 Kvitsøy</w:t>
            </w:r>
          </w:p>
        </w:tc>
        <w:tc>
          <w:tcPr>
            <w:tcW w:w="1097" w:type="dxa"/>
          </w:tcPr>
          <w:p w14:paraId="74D9777F" w14:textId="77777777" w:rsidR="00000000" w:rsidRPr="00B62AC9" w:rsidRDefault="00855F9E" w:rsidP="00936DC9">
            <w:pPr>
              <w:jc w:val="right"/>
            </w:pPr>
            <w:r w:rsidRPr="00B62AC9">
              <w:t>7,4</w:t>
            </w:r>
          </w:p>
        </w:tc>
        <w:tc>
          <w:tcPr>
            <w:tcW w:w="1098" w:type="dxa"/>
          </w:tcPr>
          <w:p w14:paraId="55CA3194" w14:textId="77777777" w:rsidR="00000000" w:rsidRPr="00B62AC9" w:rsidRDefault="00855F9E" w:rsidP="00936DC9">
            <w:pPr>
              <w:jc w:val="right"/>
            </w:pPr>
            <w:r w:rsidRPr="00B62AC9">
              <w:t>35,1</w:t>
            </w:r>
          </w:p>
        </w:tc>
        <w:tc>
          <w:tcPr>
            <w:tcW w:w="1097" w:type="dxa"/>
          </w:tcPr>
          <w:p w14:paraId="48DCF114" w14:textId="77777777" w:rsidR="00000000" w:rsidRPr="00B62AC9" w:rsidRDefault="00855F9E" w:rsidP="00936DC9">
            <w:pPr>
              <w:jc w:val="right"/>
            </w:pPr>
            <w:r w:rsidRPr="00B62AC9">
              <w:t>0,0</w:t>
            </w:r>
          </w:p>
        </w:tc>
        <w:tc>
          <w:tcPr>
            <w:tcW w:w="1098" w:type="dxa"/>
          </w:tcPr>
          <w:p w14:paraId="5F195ED6" w14:textId="77777777" w:rsidR="00000000" w:rsidRPr="00B62AC9" w:rsidRDefault="00855F9E" w:rsidP="00936DC9">
            <w:pPr>
              <w:jc w:val="right"/>
            </w:pPr>
            <w:r w:rsidRPr="00B62AC9">
              <w:t>39,8</w:t>
            </w:r>
          </w:p>
        </w:tc>
        <w:tc>
          <w:tcPr>
            <w:tcW w:w="1097" w:type="dxa"/>
          </w:tcPr>
          <w:p w14:paraId="6B581806" w14:textId="77777777" w:rsidR="00000000" w:rsidRPr="00B62AC9" w:rsidRDefault="00855F9E" w:rsidP="00936DC9">
            <w:pPr>
              <w:jc w:val="right"/>
            </w:pPr>
            <w:r w:rsidRPr="00B62AC9">
              <w:t>68,1</w:t>
            </w:r>
          </w:p>
        </w:tc>
        <w:tc>
          <w:tcPr>
            <w:tcW w:w="1098" w:type="dxa"/>
          </w:tcPr>
          <w:p w14:paraId="2D9E87AE" w14:textId="77777777" w:rsidR="00000000" w:rsidRPr="00B62AC9" w:rsidRDefault="00855F9E" w:rsidP="00936DC9">
            <w:pPr>
              <w:jc w:val="right"/>
            </w:pPr>
            <w:r w:rsidRPr="00B62AC9">
              <w:t>0,0</w:t>
            </w:r>
          </w:p>
        </w:tc>
        <w:tc>
          <w:tcPr>
            <w:tcW w:w="1098" w:type="dxa"/>
          </w:tcPr>
          <w:p w14:paraId="35C7EE76" w14:textId="77777777" w:rsidR="00000000" w:rsidRPr="00B62AC9" w:rsidRDefault="00855F9E" w:rsidP="00936DC9">
            <w:pPr>
              <w:jc w:val="right"/>
            </w:pPr>
            <w:r w:rsidRPr="00B62AC9">
              <w:t>-1,1</w:t>
            </w:r>
          </w:p>
        </w:tc>
      </w:tr>
      <w:tr w:rsidR="00000000" w:rsidRPr="00B62AC9" w14:paraId="42698D1F" w14:textId="77777777" w:rsidTr="00855F9E">
        <w:trPr>
          <w:trHeight w:val="380"/>
        </w:trPr>
        <w:tc>
          <w:tcPr>
            <w:tcW w:w="2660" w:type="dxa"/>
          </w:tcPr>
          <w:p w14:paraId="6175F613" w14:textId="77777777" w:rsidR="00000000" w:rsidRPr="00B62AC9" w:rsidRDefault="00855F9E" w:rsidP="00936DC9">
            <w:r w:rsidRPr="00B62AC9">
              <w:t>1145 Bokn</w:t>
            </w:r>
          </w:p>
        </w:tc>
        <w:tc>
          <w:tcPr>
            <w:tcW w:w="1097" w:type="dxa"/>
          </w:tcPr>
          <w:p w14:paraId="056E21E7" w14:textId="77777777" w:rsidR="00000000" w:rsidRPr="00B62AC9" w:rsidRDefault="00855F9E" w:rsidP="00936DC9">
            <w:pPr>
              <w:jc w:val="right"/>
            </w:pPr>
            <w:r w:rsidRPr="00B62AC9">
              <w:t>4,3</w:t>
            </w:r>
          </w:p>
        </w:tc>
        <w:tc>
          <w:tcPr>
            <w:tcW w:w="1098" w:type="dxa"/>
          </w:tcPr>
          <w:p w14:paraId="6D175D14" w14:textId="77777777" w:rsidR="00000000" w:rsidRPr="00B62AC9" w:rsidRDefault="00855F9E" w:rsidP="00936DC9">
            <w:pPr>
              <w:jc w:val="right"/>
            </w:pPr>
            <w:r w:rsidRPr="00B62AC9">
              <w:t>34,7</w:t>
            </w:r>
          </w:p>
        </w:tc>
        <w:tc>
          <w:tcPr>
            <w:tcW w:w="1097" w:type="dxa"/>
          </w:tcPr>
          <w:p w14:paraId="345AB104" w14:textId="77777777" w:rsidR="00000000" w:rsidRPr="00B62AC9" w:rsidRDefault="00855F9E" w:rsidP="00936DC9">
            <w:pPr>
              <w:jc w:val="right"/>
            </w:pPr>
            <w:r w:rsidRPr="00B62AC9">
              <w:t>0,0</w:t>
            </w:r>
          </w:p>
        </w:tc>
        <w:tc>
          <w:tcPr>
            <w:tcW w:w="1098" w:type="dxa"/>
          </w:tcPr>
          <w:p w14:paraId="1645BDE6" w14:textId="77777777" w:rsidR="00000000" w:rsidRPr="00B62AC9" w:rsidRDefault="00855F9E" w:rsidP="00936DC9">
            <w:pPr>
              <w:jc w:val="right"/>
            </w:pPr>
            <w:r w:rsidRPr="00B62AC9">
              <w:t>85,7</w:t>
            </w:r>
          </w:p>
        </w:tc>
        <w:tc>
          <w:tcPr>
            <w:tcW w:w="1097" w:type="dxa"/>
          </w:tcPr>
          <w:p w14:paraId="0C92D30F" w14:textId="77777777" w:rsidR="00000000" w:rsidRPr="00B62AC9" w:rsidRDefault="00855F9E" w:rsidP="00936DC9">
            <w:pPr>
              <w:jc w:val="right"/>
            </w:pPr>
            <w:r w:rsidRPr="00B62AC9">
              <w:t>121,6</w:t>
            </w:r>
          </w:p>
        </w:tc>
        <w:tc>
          <w:tcPr>
            <w:tcW w:w="1098" w:type="dxa"/>
          </w:tcPr>
          <w:p w14:paraId="77B7AA42" w14:textId="77777777" w:rsidR="00000000" w:rsidRPr="00B62AC9" w:rsidRDefault="00855F9E" w:rsidP="00936DC9">
            <w:pPr>
              <w:jc w:val="right"/>
            </w:pPr>
            <w:r w:rsidRPr="00B62AC9">
              <w:t>0,7</w:t>
            </w:r>
          </w:p>
        </w:tc>
        <w:tc>
          <w:tcPr>
            <w:tcW w:w="1098" w:type="dxa"/>
          </w:tcPr>
          <w:p w14:paraId="5C0B8E93" w14:textId="77777777" w:rsidR="00000000" w:rsidRPr="00B62AC9" w:rsidRDefault="00855F9E" w:rsidP="00936DC9">
            <w:pPr>
              <w:jc w:val="right"/>
            </w:pPr>
          </w:p>
        </w:tc>
      </w:tr>
      <w:tr w:rsidR="00000000" w:rsidRPr="00B62AC9" w14:paraId="03EA7024" w14:textId="77777777" w:rsidTr="00855F9E">
        <w:trPr>
          <w:trHeight w:val="380"/>
        </w:trPr>
        <w:tc>
          <w:tcPr>
            <w:tcW w:w="2660" w:type="dxa"/>
          </w:tcPr>
          <w:p w14:paraId="6657B16E" w14:textId="77777777" w:rsidR="00000000" w:rsidRPr="00B62AC9" w:rsidRDefault="00855F9E" w:rsidP="00936DC9">
            <w:r w:rsidRPr="00B62AC9">
              <w:t>1146 Tysvær</w:t>
            </w:r>
          </w:p>
        </w:tc>
        <w:tc>
          <w:tcPr>
            <w:tcW w:w="1097" w:type="dxa"/>
          </w:tcPr>
          <w:p w14:paraId="4D3EBAA0" w14:textId="77777777" w:rsidR="00000000" w:rsidRPr="00B62AC9" w:rsidRDefault="00855F9E" w:rsidP="00936DC9">
            <w:pPr>
              <w:jc w:val="right"/>
            </w:pPr>
            <w:r w:rsidRPr="00B62AC9">
              <w:t>6,9</w:t>
            </w:r>
          </w:p>
        </w:tc>
        <w:tc>
          <w:tcPr>
            <w:tcW w:w="1098" w:type="dxa"/>
          </w:tcPr>
          <w:p w14:paraId="7A8A7B04" w14:textId="77777777" w:rsidR="00000000" w:rsidRPr="00B62AC9" w:rsidRDefault="00855F9E" w:rsidP="00936DC9">
            <w:pPr>
              <w:jc w:val="right"/>
            </w:pPr>
            <w:r w:rsidRPr="00B62AC9">
              <w:t>26,9</w:t>
            </w:r>
          </w:p>
        </w:tc>
        <w:tc>
          <w:tcPr>
            <w:tcW w:w="1097" w:type="dxa"/>
          </w:tcPr>
          <w:p w14:paraId="2D9E4210" w14:textId="77777777" w:rsidR="00000000" w:rsidRPr="00B62AC9" w:rsidRDefault="00855F9E" w:rsidP="00936DC9">
            <w:pPr>
              <w:jc w:val="right"/>
            </w:pPr>
            <w:r w:rsidRPr="00B62AC9">
              <w:t>0,0</w:t>
            </w:r>
          </w:p>
        </w:tc>
        <w:tc>
          <w:tcPr>
            <w:tcW w:w="1098" w:type="dxa"/>
          </w:tcPr>
          <w:p w14:paraId="2B593229" w14:textId="77777777" w:rsidR="00000000" w:rsidRPr="00B62AC9" w:rsidRDefault="00855F9E" w:rsidP="00936DC9">
            <w:pPr>
              <w:jc w:val="right"/>
            </w:pPr>
            <w:r w:rsidRPr="00B62AC9">
              <w:t>34,4</w:t>
            </w:r>
          </w:p>
        </w:tc>
        <w:tc>
          <w:tcPr>
            <w:tcW w:w="1097" w:type="dxa"/>
          </w:tcPr>
          <w:p w14:paraId="17E61A46" w14:textId="77777777" w:rsidR="00000000" w:rsidRPr="00B62AC9" w:rsidRDefault="00855F9E" w:rsidP="00936DC9">
            <w:pPr>
              <w:jc w:val="right"/>
            </w:pPr>
            <w:r w:rsidRPr="00B62AC9">
              <w:t>117,1</w:t>
            </w:r>
          </w:p>
        </w:tc>
        <w:tc>
          <w:tcPr>
            <w:tcW w:w="1098" w:type="dxa"/>
          </w:tcPr>
          <w:p w14:paraId="718ABEED" w14:textId="77777777" w:rsidR="00000000" w:rsidRPr="00B62AC9" w:rsidRDefault="00855F9E" w:rsidP="00936DC9">
            <w:pPr>
              <w:jc w:val="right"/>
            </w:pPr>
            <w:r w:rsidRPr="00B62AC9">
              <w:t>0,7</w:t>
            </w:r>
          </w:p>
        </w:tc>
        <w:tc>
          <w:tcPr>
            <w:tcW w:w="1098" w:type="dxa"/>
          </w:tcPr>
          <w:p w14:paraId="72CB7F95" w14:textId="77777777" w:rsidR="00000000" w:rsidRPr="00B62AC9" w:rsidRDefault="00855F9E" w:rsidP="00936DC9">
            <w:pPr>
              <w:jc w:val="right"/>
            </w:pPr>
            <w:r w:rsidRPr="00B62AC9">
              <w:t>33,3</w:t>
            </w:r>
          </w:p>
        </w:tc>
      </w:tr>
      <w:tr w:rsidR="00000000" w:rsidRPr="00B62AC9" w14:paraId="01CC4958" w14:textId="77777777" w:rsidTr="00855F9E">
        <w:trPr>
          <w:trHeight w:val="380"/>
        </w:trPr>
        <w:tc>
          <w:tcPr>
            <w:tcW w:w="2660" w:type="dxa"/>
          </w:tcPr>
          <w:p w14:paraId="53DCD60A" w14:textId="77777777" w:rsidR="00000000" w:rsidRPr="00B62AC9" w:rsidRDefault="00855F9E" w:rsidP="00936DC9">
            <w:r w:rsidRPr="00B62AC9">
              <w:t>1149 Karmøy</w:t>
            </w:r>
          </w:p>
        </w:tc>
        <w:tc>
          <w:tcPr>
            <w:tcW w:w="1097" w:type="dxa"/>
          </w:tcPr>
          <w:p w14:paraId="5A0C29FA" w14:textId="77777777" w:rsidR="00000000" w:rsidRPr="00B62AC9" w:rsidRDefault="00855F9E" w:rsidP="00936DC9">
            <w:pPr>
              <w:jc w:val="right"/>
            </w:pPr>
            <w:r w:rsidRPr="00B62AC9">
              <w:t>5,0</w:t>
            </w:r>
          </w:p>
        </w:tc>
        <w:tc>
          <w:tcPr>
            <w:tcW w:w="1098" w:type="dxa"/>
          </w:tcPr>
          <w:p w14:paraId="1FB34EB0" w14:textId="77777777" w:rsidR="00000000" w:rsidRPr="00B62AC9" w:rsidRDefault="00855F9E" w:rsidP="00936DC9">
            <w:pPr>
              <w:jc w:val="right"/>
            </w:pPr>
            <w:r w:rsidRPr="00B62AC9">
              <w:t>16,2</w:t>
            </w:r>
          </w:p>
        </w:tc>
        <w:tc>
          <w:tcPr>
            <w:tcW w:w="1097" w:type="dxa"/>
          </w:tcPr>
          <w:p w14:paraId="3CDE7ADF" w14:textId="77777777" w:rsidR="00000000" w:rsidRPr="00B62AC9" w:rsidRDefault="00855F9E" w:rsidP="00936DC9">
            <w:pPr>
              <w:jc w:val="right"/>
            </w:pPr>
            <w:r w:rsidRPr="00B62AC9">
              <w:t>0,0</w:t>
            </w:r>
          </w:p>
        </w:tc>
        <w:tc>
          <w:tcPr>
            <w:tcW w:w="1098" w:type="dxa"/>
          </w:tcPr>
          <w:p w14:paraId="3E1C9B0C" w14:textId="77777777" w:rsidR="00000000" w:rsidRPr="00B62AC9" w:rsidRDefault="00855F9E" w:rsidP="00936DC9">
            <w:pPr>
              <w:jc w:val="right"/>
            </w:pPr>
            <w:r w:rsidRPr="00B62AC9">
              <w:t>22,1</w:t>
            </w:r>
          </w:p>
        </w:tc>
        <w:tc>
          <w:tcPr>
            <w:tcW w:w="1097" w:type="dxa"/>
          </w:tcPr>
          <w:p w14:paraId="6A74F39F" w14:textId="77777777" w:rsidR="00000000" w:rsidRPr="00B62AC9" w:rsidRDefault="00855F9E" w:rsidP="00936DC9">
            <w:pPr>
              <w:jc w:val="right"/>
            </w:pPr>
            <w:r w:rsidRPr="00B62AC9">
              <w:t>78,0</w:t>
            </w:r>
          </w:p>
        </w:tc>
        <w:tc>
          <w:tcPr>
            <w:tcW w:w="1098" w:type="dxa"/>
          </w:tcPr>
          <w:p w14:paraId="23B319EB" w14:textId="77777777" w:rsidR="00000000" w:rsidRPr="00B62AC9" w:rsidRDefault="00855F9E" w:rsidP="00936DC9">
            <w:pPr>
              <w:jc w:val="right"/>
            </w:pPr>
            <w:r w:rsidRPr="00B62AC9">
              <w:t>0,0</w:t>
            </w:r>
          </w:p>
        </w:tc>
        <w:tc>
          <w:tcPr>
            <w:tcW w:w="1098" w:type="dxa"/>
          </w:tcPr>
          <w:p w14:paraId="28F60937" w14:textId="77777777" w:rsidR="00000000" w:rsidRPr="00B62AC9" w:rsidRDefault="00855F9E" w:rsidP="00936DC9">
            <w:pPr>
              <w:jc w:val="right"/>
            </w:pPr>
            <w:r w:rsidRPr="00B62AC9">
              <w:t>13,4</w:t>
            </w:r>
          </w:p>
        </w:tc>
      </w:tr>
      <w:tr w:rsidR="00000000" w:rsidRPr="00B62AC9" w14:paraId="39975DEF" w14:textId="77777777" w:rsidTr="00855F9E">
        <w:trPr>
          <w:trHeight w:val="380"/>
        </w:trPr>
        <w:tc>
          <w:tcPr>
            <w:tcW w:w="2660" w:type="dxa"/>
          </w:tcPr>
          <w:p w14:paraId="15265797" w14:textId="77777777" w:rsidR="00000000" w:rsidRPr="00B62AC9" w:rsidRDefault="00855F9E" w:rsidP="00936DC9">
            <w:r w:rsidRPr="00B62AC9">
              <w:t>1151 Utsira</w:t>
            </w:r>
          </w:p>
        </w:tc>
        <w:tc>
          <w:tcPr>
            <w:tcW w:w="1097" w:type="dxa"/>
          </w:tcPr>
          <w:p w14:paraId="7AFAEC2F" w14:textId="77777777" w:rsidR="00000000" w:rsidRPr="00B62AC9" w:rsidRDefault="00855F9E" w:rsidP="00936DC9">
            <w:pPr>
              <w:jc w:val="right"/>
            </w:pPr>
            <w:r w:rsidRPr="00B62AC9">
              <w:t>9,4</w:t>
            </w:r>
          </w:p>
        </w:tc>
        <w:tc>
          <w:tcPr>
            <w:tcW w:w="1098" w:type="dxa"/>
          </w:tcPr>
          <w:p w14:paraId="0743BDFD" w14:textId="77777777" w:rsidR="00000000" w:rsidRPr="00B62AC9" w:rsidRDefault="00855F9E" w:rsidP="00936DC9">
            <w:pPr>
              <w:jc w:val="right"/>
            </w:pPr>
            <w:r w:rsidRPr="00B62AC9">
              <w:t>20,9</w:t>
            </w:r>
          </w:p>
        </w:tc>
        <w:tc>
          <w:tcPr>
            <w:tcW w:w="1097" w:type="dxa"/>
          </w:tcPr>
          <w:p w14:paraId="4CDC5093" w14:textId="77777777" w:rsidR="00000000" w:rsidRPr="00B62AC9" w:rsidRDefault="00855F9E" w:rsidP="00936DC9">
            <w:pPr>
              <w:jc w:val="right"/>
            </w:pPr>
            <w:r w:rsidRPr="00B62AC9">
              <w:t>0,0</w:t>
            </w:r>
          </w:p>
        </w:tc>
        <w:tc>
          <w:tcPr>
            <w:tcW w:w="1098" w:type="dxa"/>
          </w:tcPr>
          <w:p w14:paraId="3B0C040D" w14:textId="77777777" w:rsidR="00000000" w:rsidRPr="00B62AC9" w:rsidRDefault="00855F9E" w:rsidP="00936DC9">
            <w:pPr>
              <w:jc w:val="right"/>
            </w:pPr>
            <w:r w:rsidRPr="00B62AC9">
              <w:t>25,6</w:t>
            </w:r>
          </w:p>
        </w:tc>
        <w:tc>
          <w:tcPr>
            <w:tcW w:w="1097" w:type="dxa"/>
          </w:tcPr>
          <w:p w14:paraId="570428BC" w14:textId="77777777" w:rsidR="00000000" w:rsidRPr="00B62AC9" w:rsidRDefault="00855F9E" w:rsidP="00936DC9">
            <w:pPr>
              <w:jc w:val="right"/>
            </w:pPr>
            <w:r w:rsidRPr="00B62AC9">
              <w:t>64,6</w:t>
            </w:r>
          </w:p>
        </w:tc>
        <w:tc>
          <w:tcPr>
            <w:tcW w:w="1098" w:type="dxa"/>
          </w:tcPr>
          <w:p w14:paraId="559B8F1C" w14:textId="77777777" w:rsidR="00000000" w:rsidRPr="00B62AC9" w:rsidRDefault="00855F9E" w:rsidP="00936DC9">
            <w:pPr>
              <w:jc w:val="right"/>
            </w:pPr>
            <w:r w:rsidRPr="00B62AC9">
              <w:t>0,0</w:t>
            </w:r>
          </w:p>
        </w:tc>
        <w:tc>
          <w:tcPr>
            <w:tcW w:w="1098" w:type="dxa"/>
          </w:tcPr>
          <w:p w14:paraId="4BCE04B4" w14:textId="77777777" w:rsidR="00000000" w:rsidRPr="00B62AC9" w:rsidRDefault="00855F9E" w:rsidP="00936DC9">
            <w:pPr>
              <w:jc w:val="right"/>
            </w:pPr>
            <w:r w:rsidRPr="00B62AC9">
              <w:t>2,1</w:t>
            </w:r>
          </w:p>
        </w:tc>
      </w:tr>
      <w:tr w:rsidR="00000000" w:rsidRPr="00B62AC9" w14:paraId="2F372889" w14:textId="77777777" w:rsidTr="00855F9E">
        <w:trPr>
          <w:trHeight w:val="380"/>
        </w:trPr>
        <w:tc>
          <w:tcPr>
            <w:tcW w:w="2660" w:type="dxa"/>
          </w:tcPr>
          <w:p w14:paraId="7EFB6CEB" w14:textId="77777777" w:rsidR="00000000" w:rsidRPr="00B62AC9" w:rsidRDefault="00855F9E" w:rsidP="00936DC9">
            <w:r w:rsidRPr="00B62AC9">
              <w:t>1160 Vindafjord</w:t>
            </w:r>
          </w:p>
        </w:tc>
        <w:tc>
          <w:tcPr>
            <w:tcW w:w="1097" w:type="dxa"/>
          </w:tcPr>
          <w:p w14:paraId="0E8E5E13" w14:textId="77777777" w:rsidR="00000000" w:rsidRPr="00B62AC9" w:rsidRDefault="00855F9E" w:rsidP="00936DC9">
            <w:pPr>
              <w:jc w:val="right"/>
            </w:pPr>
            <w:r w:rsidRPr="00B62AC9">
              <w:t>5,4</w:t>
            </w:r>
          </w:p>
        </w:tc>
        <w:tc>
          <w:tcPr>
            <w:tcW w:w="1098" w:type="dxa"/>
          </w:tcPr>
          <w:p w14:paraId="06BBA532" w14:textId="77777777" w:rsidR="00000000" w:rsidRPr="00B62AC9" w:rsidRDefault="00855F9E" w:rsidP="00936DC9">
            <w:pPr>
              <w:jc w:val="right"/>
            </w:pPr>
            <w:r w:rsidRPr="00B62AC9">
              <w:t>18,8</w:t>
            </w:r>
          </w:p>
        </w:tc>
        <w:tc>
          <w:tcPr>
            <w:tcW w:w="1097" w:type="dxa"/>
          </w:tcPr>
          <w:p w14:paraId="67BD1BAB" w14:textId="77777777" w:rsidR="00000000" w:rsidRPr="00B62AC9" w:rsidRDefault="00855F9E" w:rsidP="00936DC9">
            <w:pPr>
              <w:jc w:val="right"/>
            </w:pPr>
            <w:r w:rsidRPr="00B62AC9">
              <w:t>0,0</w:t>
            </w:r>
          </w:p>
        </w:tc>
        <w:tc>
          <w:tcPr>
            <w:tcW w:w="1098" w:type="dxa"/>
          </w:tcPr>
          <w:p w14:paraId="5CDB6B47" w14:textId="77777777" w:rsidR="00000000" w:rsidRPr="00B62AC9" w:rsidRDefault="00855F9E" w:rsidP="00936DC9">
            <w:pPr>
              <w:jc w:val="right"/>
            </w:pPr>
            <w:r w:rsidRPr="00B62AC9">
              <w:t>29,5</w:t>
            </w:r>
          </w:p>
        </w:tc>
        <w:tc>
          <w:tcPr>
            <w:tcW w:w="1097" w:type="dxa"/>
          </w:tcPr>
          <w:p w14:paraId="68AF5BCE" w14:textId="77777777" w:rsidR="00000000" w:rsidRPr="00B62AC9" w:rsidRDefault="00855F9E" w:rsidP="00936DC9">
            <w:pPr>
              <w:jc w:val="right"/>
            </w:pPr>
            <w:r w:rsidRPr="00B62AC9">
              <w:t>70,2</w:t>
            </w:r>
          </w:p>
        </w:tc>
        <w:tc>
          <w:tcPr>
            <w:tcW w:w="1098" w:type="dxa"/>
          </w:tcPr>
          <w:p w14:paraId="2A61E5F3" w14:textId="77777777" w:rsidR="00000000" w:rsidRPr="00B62AC9" w:rsidRDefault="00855F9E" w:rsidP="00936DC9">
            <w:pPr>
              <w:jc w:val="right"/>
            </w:pPr>
            <w:r w:rsidRPr="00B62AC9">
              <w:t>33,2</w:t>
            </w:r>
          </w:p>
        </w:tc>
        <w:tc>
          <w:tcPr>
            <w:tcW w:w="1098" w:type="dxa"/>
          </w:tcPr>
          <w:p w14:paraId="08BF5547" w14:textId="77777777" w:rsidR="00000000" w:rsidRPr="00B62AC9" w:rsidRDefault="00855F9E" w:rsidP="00936DC9">
            <w:pPr>
              <w:jc w:val="right"/>
            </w:pPr>
            <w:r w:rsidRPr="00B62AC9">
              <w:t>9,4</w:t>
            </w:r>
          </w:p>
        </w:tc>
      </w:tr>
      <w:tr w:rsidR="00000000" w:rsidRPr="00B62AC9" w14:paraId="11FBCAB0" w14:textId="77777777" w:rsidTr="00855F9E">
        <w:trPr>
          <w:trHeight w:val="380"/>
        </w:trPr>
        <w:tc>
          <w:tcPr>
            <w:tcW w:w="2660" w:type="dxa"/>
          </w:tcPr>
          <w:p w14:paraId="721ADBE5" w14:textId="77777777" w:rsidR="00000000" w:rsidRPr="00B62AC9" w:rsidRDefault="00855F9E" w:rsidP="00936DC9">
            <w:r w:rsidRPr="00B62AC9">
              <w:rPr>
                <w:rStyle w:val="kursiv"/>
              </w:rPr>
              <w:t>Rogaland</w:t>
            </w:r>
          </w:p>
        </w:tc>
        <w:tc>
          <w:tcPr>
            <w:tcW w:w="1097" w:type="dxa"/>
          </w:tcPr>
          <w:p w14:paraId="0B72CF04" w14:textId="77777777" w:rsidR="00000000" w:rsidRPr="00B62AC9" w:rsidRDefault="00855F9E" w:rsidP="00936DC9">
            <w:pPr>
              <w:jc w:val="right"/>
            </w:pPr>
            <w:r w:rsidRPr="00B62AC9">
              <w:rPr>
                <w:rStyle w:val="kursiv"/>
              </w:rPr>
              <w:t>6,4</w:t>
            </w:r>
          </w:p>
        </w:tc>
        <w:tc>
          <w:tcPr>
            <w:tcW w:w="1098" w:type="dxa"/>
          </w:tcPr>
          <w:p w14:paraId="4E7C7271" w14:textId="77777777" w:rsidR="00000000" w:rsidRPr="00B62AC9" w:rsidRDefault="00855F9E" w:rsidP="00936DC9">
            <w:pPr>
              <w:jc w:val="right"/>
            </w:pPr>
            <w:r w:rsidRPr="00B62AC9">
              <w:rPr>
                <w:rStyle w:val="kursiv"/>
              </w:rPr>
              <w:t>15,4</w:t>
            </w:r>
          </w:p>
        </w:tc>
        <w:tc>
          <w:tcPr>
            <w:tcW w:w="1097" w:type="dxa"/>
          </w:tcPr>
          <w:p w14:paraId="173F366A" w14:textId="77777777" w:rsidR="00000000" w:rsidRPr="00B62AC9" w:rsidRDefault="00855F9E" w:rsidP="00936DC9">
            <w:pPr>
              <w:jc w:val="right"/>
            </w:pPr>
            <w:r w:rsidRPr="00B62AC9">
              <w:rPr>
                <w:rStyle w:val="kursiv"/>
              </w:rPr>
              <w:t>0,8</w:t>
            </w:r>
          </w:p>
        </w:tc>
        <w:tc>
          <w:tcPr>
            <w:tcW w:w="1098" w:type="dxa"/>
          </w:tcPr>
          <w:p w14:paraId="6F17406B" w14:textId="77777777" w:rsidR="00000000" w:rsidRPr="00B62AC9" w:rsidRDefault="00855F9E" w:rsidP="00936DC9">
            <w:pPr>
              <w:jc w:val="right"/>
            </w:pPr>
            <w:r w:rsidRPr="00B62AC9">
              <w:rPr>
                <w:rStyle w:val="kursiv"/>
              </w:rPr>
              <w:t>21,4</w:t>
            </w:r>
          </w:p>
        </w:tc>
        <w:tc>
          <w:tcPr>
            <w:tcW w:w="1097" w:type="dxa"/>
          </w:tcPr>
          <w:p w14:paraId="6A0F46C0" w14:textId="77777777" w:rsidR="00000000" w:rsidRPr="00B62AC9" w:rsidRDefault="00855F9E" w:rsidP="00936DC9">
            <w:pPr>
              <w:jc w:val="right"/>
            </w:pPr>
            <w:r w:rsidRPr="00B62AC9">
              <w:rPr>
                <w:rStyle w:val="kursiv"/>
              </w:rPr>
              <w:t>104,4</w:t>
            </w:r>
          </w:p>
        </w:tc>
        <w:tc>
          <w:tcPr>
            <w:tcW w:w="1098" w:type="dxa"/>
          </w:tcPr>
          <w:p w14:paraId="671A1395" w14:textId="77777777" w:rsidR="00000000" w:rsidRPr="00B62AC9" w:rsidRDefault="00855F9E" w:rsidP="00936DC9">
            <w:pPr>
              <w:jc w:val="right"/>
            </w:pPr>
            <w:r w:rsidRPr="00B62AC9">
              <w:rPr>
                <w:rStyle w:val="kursiv"/>
              </w:rPr>
              <w:t>11,9</w:t>
            </w:r>
          </w:p>
        </w:tc>
        <w:tc>
          <w:tcPr>
            <w:tcW w:w="1098" w:type="dxa"/>
          </w:tcPr>
          <w:p w14:paraId="6E6E212E" w14:textId="77777777" w:rsidR="00000000" w:rsidRPr="00B62AC9" w:rsidRDefault="00855F9E" w:rsidP="00936DC9">
            <w:pPr>
              <w:jc w:val="right"/>
            </w:pPr>
            <w:r w:rsidRPr="00B62AC9">
              <w:rPr>
                <w:rStyle w:val="kursiv"/>
              </w:rPr>
              <w:t>35,4</w:t>
            </w:r>
          </w:p>
        </w:tc>
      </w:tr>
      <w:tr w:rsidR="00000000" w:rsidRPr="00B62AC9" w14:paraId="2A172999" w14:textId="77777777" w:rsidTr="00855F9E">
        <w:trPr>
          <w:trHeight w:val="380"/>
        </w:trPr>
        <w:tc>
          <w:tcPr>
            <w:tcW w:w="2660" w:type="dxa"/>
          </w:tcPr>
          <w:p w14:paraId="039B87DA" w14:textId="77777777" w:rsidR="00000000" w:rsidRPr="00B62AC9" w:rsidRDefault="00855F9E" w:rsidP="00936DC9">
            <w:r w:rsidRPr="00B62AC9">
              <w:t>4601 Bergen</w:t>
            </w:r>
          </w:p>
        </w:tc>
        <w:tc>
          <w:tcPr>
            <w:tcW w:w="1097" w:type="dxa"/>
          </w:tcPr>
          <w:p w14:paraId="00B7555F" w14:textId="77777777" w:rsidR="00000000" w:rsidRPr="00B62AC9" w:rsidRDefault="00855F9E" w:rsidP="00936DC9">
            <w:pPr>
              <w:jc w:val="right"/>
            </w:pPr>
            <w:r w:rsidRPr="00B62AC9">
              <w:t>4,6</w:t>
            </w:r>
          </w:p>
        </w:tc>
        <w:tc>
          <w:tcPr>
            <w:tcW w:w="1098" w:type="dxa"/>
          </w:tcPr>
          <w:p w14:paraId="1452C035" w14:textId="77777777" w:rsidR="00000000" w:rsidRPr="00B62AC9" w:rsidRDefault="00855F9E" w:rsidP="00936DC9">
            <w:pPr>
              <w:jc w:val="right"/>
            </w:pPr>
            <w:r w:rsidRPr="00B62AC9">
              <w:t>13,9</w:t>
            </w:r>
          </w:p>
        </w:tc>
        <w:tc>
          <w:tcPr>
            <w:tcW w:w="1097" w:type="dxa"/>
          </w:tcPr>
          <w:p w14:paraId="45A4688D" w14:textId="77777777" w:rsidR="00000000" w:rsidRPr="00B62AC9" w:rsidRDefault="00855F9E" w:rsidP="00936DC9">
            <w:pPr>
              <w:jc w:val="right"/>
            </w:pPr>
            <w:r w:rsidRPr="00B62AC9">
              <w:t>0,0</w:t>
            </w:r>
          </w:p>
        </w:tc>
        <w:tc>
          <w:tcPr>
            <w:tcW w:w="1098" w:type="dxa"/>
          </w:tcPr>
          <w:p w14:paraId="4F4BD083" w14:textId="77777777" w:rsidR="00000000" w:rsidRPr="00B62AC9" w:rsidRDefault="00855F9E" w:rsidP="00936DC9">
            <w:pPr>
              <w:jc w:val="right"/>
            </w:pPr>
            <w:r w:rsidRPr="00B62AC9">
              <w:t>11,5</w:t>
            </w:r>
          </w:p>
        </w:tc>
        <w:tc>
          <w:tcPr>
            <w:tcW w:w="1097" w:type="dxa"/>
          </w:tcPr>
          <w:p w14:paraId="2A8B074F" w14:textId="77777777" w:rsidR="00000000" w:rsidRPr="00B62AC9" w:rsidRDefault="00855F9E" w:rsidP="00936DC9">
            <w:pPr>
              <w:jc w:val="right"/>
            </w:pPr>
            <w:r w:rsidRPr="00B62AC9">
              <w:t>89,4</w:t>
            </w:r>
          </w:p>
        </w:tc>
        <w:tc>
          <w:tcPr>
            <w:tcW w:w="1098" w:type="dxa"/>
          </w:tcPr>
          <w:p w14:paraId="32A433BF" w14:textId="77777777" w:rsidR="00000000" w:rsidRPr="00B62AC9" w:rsidRDefault="00855F9E" w:rsidP="00936DC9">
            <w:pPr>
              <w:jc w:val="right"/>
            </w:pPr>
            <w:r w:rsidRPr="00B62AC9">
              <w:t>0,0</w:t>
            </w:r>
          </w:p>
        </w:tc>
        <w:tc>
          <w:tcPr>
            <w:tcW w:w="1098" w:type="dxa"/>
          </w:tcPr>
          <w:p w14:paraId="6061FC41" w14:textId="77777777" w:rsidR="00000000" w:rsidRPr="00B62AC9" w:rsidRDefault="00855F9E" w:rsidP="00936DC9">
            <w:pPr>
              <w:jc w:val="right"/>
            </w:pPr>
            <w:r w:rsidRPr="00B62AC9">
              <w:t>34,0</w:t>
            </w:r>
          </w:p>
        </w:tc>
      </w:tr>
      <w:tr w:rsidR="00000000" w:rsidRPr="00B62AC9" w14:paraId="6C89B9B2" w14:textId="77777777" w:rsidTr="00855F9E">
        <w:trPr>
          <w:trHeight w:val="380"/>
        </w:trPr>
        <w:tc>
          <w:tcPr>
            <w:tcW w:w="2660" w:type="dxa"/>
          </w:tcPr>
          <w:p w14:paraId="55A3A035" w14:textId="77777777" w:rsidR="00000000" w:rsidRPr="00B62AC9" w:rsidRDefault="00855F9E" w:rsidP="00936DC9">
            <w:r w:rsidRPr="00B62AC9">
              <w:t>4602 Kinn</w:t>
            </w:r>
          </w:p>
        </w:tc>
        <w:tc>
          <w:tcPr>
            <w:tcW w:w="1097" w:type="dxa"/>
          </w:tcPr>
          <w:p w14:paraId="0145F1FE" w14:textId="77777777" w:rsidR="00000000" w:rsidRPr="00B62AC9" w:rsidRDefault="00855F9E" w:rsidP="00936DC9">
            <w:pPr>
              <w:jc w:val="right"/>
            </w:pPr>
            <w:r w:rsidRPr="00B62AC9">
              <w:t>1,5</w:t>
            </w:r>
          </w:p>
        </w:tc>
        <w:tc>
          <w:tcPr>
            <w:tcW w:w="1098" w:type="dxa"/>
          </w:tcPr>
          <w:p w14:paraId="73613D7D" w14:textId="77777777" w:rsidR="00000000" w:rsidRPr="00B62AC9" w:rsidRDefault="00855F9E" w:rsidP="00936DC9">
            <w:pPr>
              <w:jc w:val="right"/>
            </w:pPr>
            <w:r w:rsidRPr="00B62AC9">
              <w:t>2,7</w:t>
            </w:r>
          </w:p>
        </w:tc>
        <w:tc>
          <w:tcPr>
            <w:tcW w:w="1097" w:type="dxa"/>
          </w:tcPr>
          <w:p w14:paraId="7480E8A8" w14:textId="77777777" w:rsidR="00000000" w:rsidRPr="00B62AC9" w:rsidRDefault="00855F9E" w:rsidP="00936DC9">
            <w:pPr>
              <w:jc w:val="right"/>
            </w:pPr>
            <w:r w:rsidRPr="00B62AC9">
              <w:t>0,0</w:t>
            </w:r>
          </w:p>
        </w:tc>
        <w:tc>
          <w:tcPr>
            <w:tcW w:w="1098" w:type="dxa"/>
          </w:tcPr>
          <w:p w14:paraId="106A7157" w14:textId="77777777" w:rsidR="00000000" w:rsidRPr="00B62AC9" w:rsidRDefault="00855F9E" w:rsidP="00936DC9">
            <w:pPr>
              <w:jc w:val="right"/>
            </w:pPr>
            <w:r w:rsidRPr="00B62AC9">
              <w:t>3,7</w:t>
            </w:r>
          </w:p>
        </w:tc>
        <w:tc>
          <w:tcPr>
            <w:tcW w:w="1097" w:type="dxa"/>
          </w:tcPr>
          <w:p w14:paraId="5E8AD744" w14:textId="77777777" w:rsidR="00000000" w:rsidRPr="00B62AC9" w:rsidRDefault="00855F9E" w:rsidP="00936DC9">
            <w:pPr>
              <w:jc w:val="right"/>
            </w:pPr>
            <w:r w:rsidRPr="00B62AC9">
              <w:t>159,1</w:t>
            </w:r>
          </w:p>
        </w:tc>
        <w:tc>
          <w:tcPr>
            <w:tcW w:w="1098" w:type="dxa"/>
          </w:tcPr>
          <w:p w14:paraId="0F71428B" w14:textId="77777777" w:rsidR="00000000" w:rsidRPr="00B62AC9" w:rsidRDefault="00855F9E" w:rsidP="00936DC9">
            <w:pPr>
              <w:jc w:val="right"/>
            </w:pPr>
            <w:r w:rsidRPr="00B62AC9">
              <w:t>0,0</w:t>
            </w:r>
          </w:p>
        </w:tc>
        <w:tc>
          <w:tcPr>
            <w:tcW w:w="1098" w:type="dxa"/>
          </w:tcPr>
          <w:p w14:paraId="0712851F" w14:textId="77777777" w:rsidR="00000000" w:rsidRPr="00B62AC9" w:rsidRDefault="00855F9E" w:rsidP="00936DC9">
            <w:pPr>
              <w:jc w:val="right"/>
            </w:pPr>
            <w:r w:rsidRPr="00B62AC9">
              <w:t>101,3</w:t>
            </w:r>
          </w:p>
        </w:tc>
      </w:tr>
      <w:tr w:rsidR="00000000" w:rsidRPr="00B62AC9" w14:paraId="16CD9472" w14:textId="77777777" w:rsidTr="00855F9E">
        <w:trPr>
          <w:trHeight w:val="380"/>
        </w:trPr>
        <w:tc>
          <w:tcPr>
            <w:tcW w:w="2660" w:type="dxa"/>
          </w:tcPr>
          <w:p w14:paraId="7AA5CDC8" w14:textId="77777777" w:rsidR="00000000" w:rsidRPr="00B62AC9" w:rsidRDefault="00855F9E" w:rsidP="00936DC9">
            <w:r w:rsidRPr="00B62AC9">
              <w:t>4611 Etne</w:t>
            </w:r>
          </w:p>
        </w:tc>
        <w:tc>
          <w:tcPr>
            <w:tcW w:w="1097" w:type="dxa"/>
          </w:tcPr>
          <w:p w14:paraId="45D4760E" w14:textId="77777777" w:rsidR="00000000" w:rsidRPr="00B62AC9" w:rsidRDefault="00855F9E" w:rsidP="00936DC9">
            <w:pPr>
              <w:jc w:val="right"/>
            </w:pPr>
            <w:r w:rsidRPr="00B62AC9">
              <w:t>2,0</w:t>
            </w:r>
          </w:p>
        </w:tc>
        <w:tc>
          <w:tcPr>
            <w:tcW w:w="1098" w:type="dxa"/>
          </w:tcPr>
          <w:p w14:paraId="02C1CF6E" w14:textId="77777777" w:rsidR="00000000" w:rsidRPr="00B62AC9" w:rsidRDefault="00855F9E" w:rsidP="00936DC9">
            <w:pPr>
              <w:jc w:val="right"/>
            </w:pPr>
            <w:r w:rsidRPr="00B62AC9">
              <w:t>8,8</w:t>
            </w:r>
          </w:p>
        </w:tc>
        <w:tc>
          <w:tcPr>
            <w:tcW w:w="1097" w:type="dxa"/>
          </w:tcPr>
          <w:p w14:paraId="603F685B" w14:textId="77777777" w:rsidR="00000000" w:rsidRPr="00B62AC9" w:rsidRDefault="00855F9E" w:rsidP="00936DC9">
            <w:pPr>
              <w:jc w:val="right"/>
            </w:pPr>
            <w:r w:rsidRPr="00B62AC9">
              <w:t>0,0</w:t>
            </w:r>
          </w:p>
        </w:tc>
        <w:tc>
          <w:tcPr>
            <w:tcW w:w="1098" w:type="dxa"/>
          </w:tcPr>
          <w:p w14:paraId="7B934A24" w14:textId="77777777" w:rsidR="00000000" w:rsidRPr="00B62AC9" w:rsidRDefault="00855F9E" w:rsidP="00936DC9">
            <w:pPr>
              <w:jc w:val="right"/>
            </w:pPr>
            <w:r w:rsidRPr="00B62AC9">
              <w:t>18,8</w:t>
            </w:r>
          </w:p>
        </w:tc>
        <w:tc>
          <w:tcPr>
            <w:tcW w:w="1097" w:type="dxa"/>
          </w:tcPr>
          <w:p w14:paraId="5C904B2D" w14:textId="77777777" w:rsidR="00000000" w:rsidRPr="00B62AC9" w:rsidRDefault="00855F9E" w:rsidP="00936DC9">
            <w:pPr>
              <w:jc w:val="right"/>
            </w:pPr>
            <w:r w:rsidRPr="00B62AC9">
              <w:t>79,2</w:t>
            </w:r>
          </w:p>
        </w:tc>
        <w:tc>
          <w:tcPr>
            <w:tcW w:w="1098" w:type="dxa"/>
          </w:tcPr>
          <w:p w14:paraId="26A0E02E" w14:textId="77777777" w:rsidR="00000000" w:rsidRPr="00B62AC9" w:rsidRDefault="00855F9E" w:rsidP="00936DC9">
            <w:pPr>
              <w:jc w:val="right"/>
            </w:pPr>
            <w:r w:rsidRPr="00B62AC9">
              <w:t>91,4</w:t>
            </w:r>
          </w:p>
        </w:tc>
        <w:tc>
          <w:tcPr>
            <w:tcW w:w="1098" w:type="dxa"/>
          </w:tcPr>
          <w:p w14:paraId="04C50E98" w14:textId="77777777" w:rsidR="00000000" w:rsidRPr="00B62AC9" w:rsidRDefault="00855F9E" w:rsidP="00936DC9">
            <w:pPr>
              <w:jc w:val="right"/>
            </w:pPr>
            <w:r w:rsidRPr="00B62AC9">
              <w:t>51,4</w:t>
            </w:r>
          </w:p>
        </w:tc>
      </w:tr>
      <w:tr w:rsidR="00000000" w:rsidRPr="00B62AC9" w14:paraId="4F48212C" w14:textId="77777777" w:rsidTr="00855F9E">
        <w:trPr>
          <w:trHeight w:val="380"/>
        </w:trPr>
        <w:tc>
          <w:tcPr>
            <w:tcW w:w="2660" w:type="dxa"/>
          </w:tcPr>
          <w:p w14:paraId="67C487DE" w14:textId="77777777" w:rsidR="00000000" w:rsidRPr="00B62AC9" w:rsidRDefault="00855F9E" w:rsidP="00936DC9">
            <w:r w:rsidRPr="00B62AC9">
              <w:t>4612 Sveio</w:t>
            </w:r>
          </w:p>
        </w:tc>
        <w:tc>
          <w:tcPr>
            <w:tcW w:w="1097" w:type="dxa"/>
          </w:tcPr>
          <w:p w14:paraId="799D4129" w14:textId="77777777" w:rsidR="00000000" w:rsidRPr="00B62AC9" w:rsidRDefault="00855F9E" w:rsidP="00936DC9">
            <w:pPr>
              <w:jc w:val="right"/>
            </w:pPr>
            <w:r w:rsidRPr="00B62AC9">
              <w:t>5,0</w:t>
            </w:r>
          </w:p>
        </w:tc>
        <w:tc>
          <w:tcPr>
            <w:tcW w:w="1098" w:type="dxa"/>
          </w:tcPr>
          <w:p w14:paraId="20D9C938" w14:textId="77777777" w:rsidR="00000000" w:rsidRPr="00B62AC9" w:rsidRDefault="00855F9E" w:rsidP="00936DC9">
            <w:pPr>
              <w:jc w:val="right"/>
            </w:pPr>
            <w:r w:rsidRPr="00B62AC9">
              <w:t>22,1</w:t>
            </w:r>
          </w:p>
        </w:tc>
        <w:tc>
          <w:tcPr>
            <w:tcW w:w="1097" w:type="dxa"/>
          </w:tcPr>
          <w:p w14:paraId="5E091E9E" w14:textId="77777777" w:rsidR="00000000" w:rsidRPr="00B62AC9" w:rsidRDefault="00855F9E" w:rsidP="00936DC9">
            <w:pPr>
              <w:jc w:val="right"/>
            </w:pPr>
            <w:r w:rsidRPr="00B62AC9">
              <w:t>0,0</w:t>
            </w:r>
          </w:p>
        </w:tc>
        <w:tc>
          <w:tcPr>
            <w:tcW w:w="1098" w:type="dxa"/>
          </w:tcPr>
          <w:p w14:paraId="1EE872DC" w14:textId="77777777" w:rsidR="00000000" w:rsidRPr="00B62AC9" w:rsidRDefault="00855F9E" w:rsidP="00936DC9">
            <w:pPr>
              <w:jc w:val="right"/>
            </w:pPr>
            <w:r w:rsidRPr="00B62AC9">
              <w:t>41,2</w:t>
            </w:r>
          </w:p>
        </w:tc>
        <w:tc>
          <w:tcPr>
            <w:tcW w:w="1097" w:type="dxa"/>
          </w:tcPr>
          <w:p w14:paraId="568B2522" w14:textId="77777777" w:rsidR="00000000" w:rsidRPr="00B62AC9" w:rsidRDefault="00855F9E" w:rsidP="00936DC9">
            <w:pPr>
              <w:jc w:val="right"/>
            </w:pPr>
            <w:r w:rsidRPr="00B62AC9">
              <w:t>96,6</w:t>
            </w:r>
          </w:p>
        </w:tc>
        <w:tc>
          <w:tcPr>
            <w:tcW w:w="1098" w:type="dxa"/>
          </w:tcPr>
          <w:p w14:paraId="331C6092" w14:textId="77777777" w:rsidR="00000000" w:rsidRPr="00B62AC9" w:rsidRDefault="00855F9E" w:rsidP="00936DC9">
            <w:pPr>
              <w:jc w:val="right"/>
            </w:pPr>
            <w:r w:rsidRPr="00B62AC9">
              <w:t>25,4</w:t>
            </w:r>
          </w:p>
        </w:tc>
        <w:tc>
          <w:tcPr>
            <w:tcW w:w="1098" w:type="dxa"/>
          </w:tcPr>
          <w:p w14:paraId="62B184FF" w14:textId="77777777" w:rsidR="00000000" w:rsidRPr="00B62AC9" w:rsidRDefault="00855F9E" w:rsidP="00936DC9">
            <w:pPr>
              <w:jc w:val="right"/>
            </w:pPr>
            <w:r w:rsidRPr="00B62AC9">
              <w:t>22,9</w:t>
            </w:r>
          </w:p>
        </w:tc>
      </w:tr>
      <w:tr w:rsidR="00000000" w:rsidRPr="00B62AC9" w14:paraId="441FB2B3" w14:textId="77777777" w:rsidTr="00855F9E">
        <w:trPr>
          <w:trHeight w:val="380"/>
        </w:trPr>
        <w:tc>
          <w:tcPr>
            <w:tcW w:w="2660" w:type="dxa"/>
          </w:tcPr>
          <w:p w14:paraId="1D2D7C76" w14:textId="77777777" w:rsidR="00000000" w:rsidRPr="00B62AC9" w:rsidRDefault="00855F9E" w:rsidP="00936DC9">
            <w:r w:rsidRPr="00B62AC9">
              <w:t>4613 Bømlo</w:t>
            </w:r>
          </w:p>
        </w:tc>
        <w:tc>
          <w:tcPr>
            <w:tcW w:w="1097" w:type="dxa"/>
          </w:tcPr>
          <w:p w14:paraId="750C8EC9" w14:textId="77777777" w:rsidR="00000000" w:rsidRPr="00B62AC9" w:rsidRDefault="00855F9E" w:rsidP="00936DC9">
            <w:pPr>
              <w:jc w:val="right"/>
            </w:pPr>
            <w:r w:rsidRPr="00B62AC9">
              <w:t>-0,5</w:t>
            </w:r>
          </w:p>
        </w:tc>
        <w:tc>
          <w:tcPr>
            <w:tcW w:w="1098" w:type="dxa"/>
          </w:tcPr>
          <w:p w14:paraId="7DCE9FA4" w14:textId="77777777" w:rsidR="00000000" w:rsidRPr="00B62AC9" w:rsidRDefault="00855F9E" w:rsidP="00936DC9">
            <w:pPr>
              <w:jc w:val="right"/>
            </w:pPr>
            <w:r w:rsidRPr="00B62AC9">
              <w:t>7,4</w:t>
            </w:r>
          </w:p>
        </w:tc>
        <w:tc>
          <w:tcPr>
            <w:tcW w:w="1097" w:type="dxa"/>
          </w:tcPr>
          <w:p w14:paraId="7ACF42B2" w14:textId="77777777" w:rsidR="00000000" w:rsidRPr="00B62AC9" w:rsidRDefault="00855F9E" w:rsidP="00936DC9">
            <w:pPr>
              <w:jc w:val="right"/>
            </w:pPr>
            <w:r w:rsidRPr="00B62AC9">
              <w:t>0,0</w:t>
            </w:r>
          </w:p>
        </w:tc>
        <w:tc>
          <w:tcPr>
            <w:tcW w:w="1098" w:type="dxa"/>
          </w:tcPr>
          <w:p w14:paraId="7C3EAB0F" w14:textId="77777777" w:rsidR="00000000" w:rsidRPr="00B62AC9" w:rsidRDefault="00855F9E" w:rsidP="00936DC9">
            <w:pPr>
              <w:jc w:val="right"/>
            </w:pPr>
            <w:r w:rsidRPr="00B62AC9">
              <w:t>9,8</w:t>
            </w:r>
          </w:p>
        </w:tc>
        <w:tc>
          <w:tcPr>
            <w:tcW w:w="1097" w:type="dxa"/>
          </w:tcPr>
          <w:p w14:paraId="0B355D28" w14:textId="77777777" w:rsidR="00000000" w:rsidRPr="00B62AC9" w:rsidRDefault="00855F9E" w:rsidP="00936DC9">
            <w:pPr>
              <w:jc w:val="right"/>
            </w:pPr>
            <w:r w:rsidRPr="00B62AC9">
              <w:t>98,7</w:t>
            </w:r>
          </w:p>
        </w:tc>
        <w:tc>
          <w:tcPr>
            <w:tcW w:w="1098" w:type="dxa"/>
          </w:tcPr>
          <w:p w14:paraId="19438101" w14:textId="77777777" w:rsidR="00000000" w:rsidRPr="00B62AC9" w:rsidRDefault="00855F9E" w:rsidP="00936DC9">
            <w:pPr>
              <w:jc w:val="right"/>
            </w:pPr>
            <w:r w:rsidRPr="00B62AC9">
              <w:t>7,7</w:t>
            </w:r>
          </w:p>
        </w:tc>
        <w:tc>
          <w:tcPr>
            <w:tcW w:w="1098" w:type="dxa"/>
          </w:tcPr>
          <w:p w14:paraId="4DB8C30D" w14:textId="77777777" w:rsidR="00000000" w:rsidRPr="00B62AC9" w:rsidRDefault="00855F9E" w:rsidP="00936DC9">
            <w:pPr>
              <w:jc w:val="right"/>
            </w:pPr>
            <w:r w:rsidRPr="00B62AC9">
              <w:t>54,0</w:t>
            </w:r>
          </w:p>
        </w:tc>
      </w:tr>
      <w:tr w:rsidR="00000000" w:rsidRPr="00B62AC9" w14:paraId="494E0A05" w14:textId="77777777" w:rsidTr="00855F9E">
        <w:trPr>
          <w:trHeight w:val="380"/>
        </w:trPr>
        <w:tc>
          <w:tcPr>
            <w:tcW w:w="2660" w:type="dxa"/>
          </w:tcPr>
          <w:p w14:paraId="0F1742DD" w14:textId="77777777" w:rsidR="00000000" w:rsidRPr="00B62AC9" w:rsidRDefault="00855F9E" w:rsidP="00936DC9">
            <w:r w:rsidRPr="00B62AC9">
              <w:t>4614 Stord</w:t>
            </w:r>
          </w:p>
        </w:tc>
        <w:tc>
          <w:tcPr>
            <w:tcW w:w="1097" w:type="dxa"/>
          </w:tcPr>
          <w:p w14:paraId="0A6CD6DB" w14:textId="77777777" w:rsidR="00000000" w:rsidRPr="00B62AC9" w:rsidRDefault="00855F9E" w:rsidP="00936DC9">
            <w:pPr>
              <w:jc w:val="right"/>
            </w:pPr>
            <w:r w:rsidRPr="00B62AC9">
              <w:t>2,4</w:t>
            </w:r>
          </w:p>
        </w:tc>
        <w:tc>
          <w:tcPr>
            <w:tcW w:w="1098" w:type="dxa"/>
          </w:tcPr>
          <w:p w14:paraId="0C7B3660" w14:textId="77777777" w:rsidR="00000000" w:rsidRPr="00B62AC9" w:rsidRDefault="00855F9E" w:rsidP="00936DC9">
            <w:pPr>
              <w:jc w:val="right"/>
            </w:pPr>
            <w:r w:rsidRPr="00B62AC9">
              <w:t>7,1</w:t>
            </w:r>
          </w:p>
        </w:tc>
        <w:tc>
          <w:tcPr>
            <w:tcW w:w="1097" w:type="dxa"/>
          </w:tcPr>
          <w:p w14:paraId="6DE1B7CC" w14:textId="77777777" w:rsidR="00000000" w:rsidRPr="00B62AC9" w:rsidRDefault="00855F9E" w:rsidP="00936DC9">
            <w:pPr>
              <w:jc w:val="right"/>
            </w:pPr>
            <w:r w:rsidRPr="00B62AC9">
              <w:t>0,0</w:t>
            </w:r>
          </w:p>
        </w:tc>
        <w:tc>
          <w:tcPr>
            <w:tcW w:w="1098" w:type="dxa"/>
          </w:tcPr>
          <w:p w14:paraId="0754EC6C" w14:textId="77777777" w:rsidR="00000000" w:rsidRPr="00B62AC9" w:rsidRDefault="00855F9E" w:rsidP="00936DC9">
            <w:pPr>
              <w:jc w:val="right"/>
            </w:pPr>
            <w:r w:rsidRPr="00B62AC9">
              <w:t>19,5</w:t>
            </w:r>
          </w:p>
        </w:tc>
        <w:tc>
          <w:tcPr>
            <w:tcW w:w="1097" w:type="dxa"/>
          </w:tcPr>
          <w:p w14:paraId="5FFEA082" w14:textId="77777777" w:rsidR="00000000" w:rsidRPr="00B62AC9" w:rsidRDefault="00855F9E" w:rsidP="00936DC9">
            <w:pPr>
              <w:jc w:val="right"/>
            </w:pPr>
            <w:r w:rsidRPr="00B62AC9">
              <w:t>162,3</w:t>
            </w:r>
          </w:p>
        </w:tc>
        <w:tc>
          <w:tcPr>
            <w:tcW w:w="1098" w:type="dxa"/>
          </w:tcPr>
          <w:p w14:paraId="46607AAF" w14:textId="77777777" w:rsidR="00000000" w:rsidRPr="00B62AC9" w:rsidRDefault="00855F9E" w:rsidP="00936DC9">
            <w:pPr>
              <w:jc w:val="right"/>
            </w:pPr>
            <w:r w:rsidRPr="00B62AC9">
              <w:t>8,8</w:t>
            </w:r>
          </w:p>
        </w:tc>
        <w:tc>
          <w:tcPr>
            <w:tcW w:w="1098" w:type="dxa"/>
          </w:tcPr>
          <w:p w14:paraId="7E4F7525" w14:textId="77777777" w:rsidR="00000000" w:rsidRPr="00B62AC9" w:rsidRDefault="00855F9E" w:rsidP="00936DC9">
            <w:pPr>
              <w:jc w:val="right"/>
            </w:pPr>
            <w:r w:rsidRPr="00B62AC9">
              <w:t>60,5</w:t>
            </w:r>
          </w:p>
        </w:tc>
      </w:tr>
      <w:tr w:rsidR="00000000" w:rsidRPr="00B62AC9" w14:paraId="2D89648D" w14:textId="77777777" w:rsidTr="00855F9E">
        <w:trPr>
          <w:trHeight w:val="380"/>
        </w:trPr>
        <w:tc>
          <w:tcPr>
            <w:tcW w:w="2660" w:type="dxa"/>
          </w:tcPr>
          <w:p w14:paraId="51E34C24" w14:textId="77777777" w:rsidR="00000000" w:rsidRPr="00B62AC9" w:rsidRDefault="00855F9E" w:rsidP="00936DC9">
            <w:r w:rsidRPr="00B62AC9">
              <w:t>4615 Fitjar</w:t>
            </w:r>
          </w:p>
        </w:tc>
        <w:tc>
          <w:tcPr>
            <w:tcW w:w="1097" w:type="dxa"/>
          </w:tcPr>
          <w:p w14:paraId="17ECD141" w14:textId="77777777" w:rsidR="00000000" w:rsidRPr="00B62AC9" w:rsidRDefault="00855F9E" w:rsidP="00936DC9">
            <w:pPr>
              <w:jc w:val="right"/>
            </w:pPr>
            <w:r w:rsidRPr="00B62AC9">
              <w:t>0,9</w:t>
            </w:r>
          </w:p>
        </w:tc>
        <w:tc>
          <w:tcPr>
            <w:tcW w:w="1098" w:type="dxa"/>
          </w:tcPr>
          <w:p w14:paraId="73246BB9" w14:textId="77777777" w:rsidR="00000000" w:rsidRPr="00B62AC9" w:rsidRDefault="00855F9E" w:rsidP="00936DC9">
            <w:pPr>
              <w:jc w:val="right"/>
            </w:pPr>
            <w:r w:rsidRPr="00B62AC9">
              <w:t>16,0</w:t>
            </w:r>
          </w:p>
        </w:tc>
        <w:tc>
          <w:tcPr>
            <w:tcW w:w="1097" w:type="dxa"/>
          </w:tcPr>
          <w:p w14:paraId="5745927D" w14:textId="77777777" w:rsidR="00000000" w:rsidRPr="00B62AC9" w:rsidRDefault="00855F9E" w:rsidP="00936DC9">
            <w:pPr>
              <w:jc w:val="right"/>
            </w:pPr>
            <w:r w:rsidRPr="00B62AC9">
              <w:t>0,0</w:t>
            </w:r>
          </w:p>
        </w:tc>
        <w:tc>
          <w:tcPr>
            <w:tcW w:w="1098" w:type="dxa"/>
          </w:tcPr>
          <w:p w14:paraId="2311B009" w14:textId="77777777" w:rsidR="00000000" w:rsidRPr="00B62AC9" w:rsidRDefault="00855F9E" w:rsidP="00936DC9">
            <w:pPr>
              <w:jc w:val="right"/>
            </w:pPr>
            <w:r w:rsidRPr="00B62AC9">
              <w:t>12,6</w:t>
            </w:r>
          </w:p>
        </w:tc>
        <w:tc>
          <w:tcPr>
            <w:tcW w:w="1097" w:type="dxa"/>
          </w:tcPr>
          <w:p w14:paraId="789B0EF3" w14:textId="77777777" w:rsidR="00000000" w:rsidRPr="00B62AC9" w:rsidRDefault="00855F9E" w:rsidP="00936DC9">
            <w:pPr>
              <w:jc w:val="right"/>
            </w:pPr>
            <w:r w:rsidRPr="00B62AC9">
              <w:t>73,9</w:t>
            </w:r>
          </w:p>
        </w:tc>
        <w:tc>
          <w:tcPr>
            <w:tcW w:w="1098" w:type="dxa"/>
          </w:tcPr>
          <w:p w14:paraId="6F997DA1" w14:textId="77777777" w:rsidR="00000000" w:rsidRPr="00B62AC9" w:rsidRDefault="00855F9E" w:rsidP="00936DC9">
            <w:pPr>
              <w:jc w:val="right"/>
            </w:pPr>
            <w:r w:rsidRPr="00B62AC9">
              <w:t>0,0</w:t>
            </w:r>
          </w:p>
        </w:tc>
        <w:tc>
          <w:tcPr>
            <w:tcW w:w="1098" w:type="dxa"/>
          </w:tcPr>
          <w:p w14:paraId="6E758558" w14:textId="77777777" w:rsidR="00000000" w:rsidRPr="00B62AC9" w:rsidRDefault="00855F9E" w:rsidP="00936DC9">
            <w:pPr>
              <w:jc w:val="right"/>
            </w:pPr>
          </w:p>
        </w:tc>
      </w:tr>
      <w:tr w:rsidR="00000000" w:rsidRPr="00B62AC9" w14:paraId="5F3A4F5A" w14:textId="77777777" w:rsidTr="00855F9E">
        <w:trPr>
          <w:trHeight w:val="380"/>
        </w:trPr>
        <w:tc>
          <w:tcPr>
            <w:tcW w:w="2660" w:type="dxa"/>
          </w:tcPr>
          <w:p w14:paraId="0AE33823" w14:textId="77777777" w:rsidR="00000000" w:rsidRPr="00B62AC9" w:rsidRDefault="00855F9E" w:rsidP="00936DC9">
            <w:r w:rsidRPr="00B62AC9">
              <w:t>4616 Tysnes</w:t>
            </w:r>
          </w:p>
        </w:tc>
        <w:tc>
          <w:tcPr>
            <w:tcW w:w="1097" w:type="dxa"/>
          </w:tcPr>
          <w:p w14:paraId="49ED520F" w14:textId="77777777" w:rsidR="00000000" w:rsidRPr="00B62AC9" w:rsidRDefault="00855F9E" w:rsidP="00936DC9">
            <w:pPr>
              <w:jc w:val="right"/>
            </w:pPr>
          </w:p>
        </w:tc>
        <w:tc>
          <w:tcPr>
            <w:tcW w:w="1098" w:type="dxa"/>
          </w:tcPr>
          <w:p w14:paraId="3071DDE5" w14:textId="77777777" w:rsidR="00000000" w:rsidRPr="00B62AC9" w:rsidRDefault="00855F9E" w:rsidP="00936DC9">
            <w:pPr>
              <w:jc w:val="right"/>
            </w:pPr>
          </w:p>
        </w:tc>
        <w:tc>
          <w:tcPr>
            <w:tcW w:w="1097" w:type="dxa"/>
          </w:tcPr>
          <w:p w14:paraId="1B5A68DE" w14:textId="77777777" w:rsidR="00000000" w:rsidRPr="00B62AC9" w:rsidRDefault="00855F9E" w:rsidP="00936DC9">
            <w:pPr>
              <w:jc w:val="right"/>
            </w:pPr>
          </w:p>
        </w:tc>
        <w:tc>
          <w:tcPr>
            <w:tcW w:w="1098" w:type="dxa"/>
          </w:tcPr>
          <w:p w14:paraId="7675DBD8" w14:textId="77777777" w:rsidR="00000000" w:rsidRPr="00B62AC9" w:rsidRDefault="00855F9E" w:rsidP="00936DC9">
            <w:pPr>
              <w:jc w:val="right"/>
            </w:pPr>
          </w:p>
        </w:tc>
        <w:tc>
          <w:tcPr>
            <w:tcW w:w="1097" w:type="dxa"/>
          </w:tcPr>
          <w:p w14:paraId="227FED73" w14:textId="77777777" w:rsidR="00000000" w:rsidRPr="00B62AC9" w:rsidRDefault="00855F9E" w:rsidP="00936DC9">
            <w:pPr>
              <w:jc w:val="right"/>
            </w:pPr>
          </w:p>
        </w:tc>
        <w:tc>
          <w:tcPr>
            <w:tcW w:w="1098" w:type="dxa"/>
          </w:tcPr>
          <w:p w14:paraId="20C5118C" w14:textId="77777777" w:rsidR="00000000" w:rsidRPr="00B62AC9" w:rsidRDefault="00855F9E" w:rsidP="00936DC9">
            <w:pPr>
              <w:jc w:val="right"/>
            </w:pPr>
          </w:p>
        </w:tc>
        <w:tc>
          <w:tcPr>
            <w:tcW w:w="1098" w:type="dxa"/>
          </w:tcPr>
          <w:p w14:paraId="433EE740" w14:textId="77777777" w:rsidR="00000000" w:rsidRPr="00B62AC9" w:rsidRDefault="00855F9E" w:rsidP="00936DC9">
            <w:pPr>
              <w:jc w:val="right"/>
            </w:pPr>
          </w:p>
        </w:tc>
      </w:tr>
      <w:tr w:rsidR="00000000" w:rsidRPr="00B62AC9" w14:paraId="29922B17" w14:textId="77777777" w:rsidTr="00855F9E">
        <w:trPr>
          <w:trHeight w:val="380"/>
        </w:trPr>
        <w:tc>
          <w:tcPr>
            <w:tcW w:w="2660" w:type="dxa"/>
          </w:tcPr>
          <w:p w14:paraId="5B030603" w14:textId="77777777" w:rsidR="00000000" w:rsidRPr="00B62AC9" w:rsidRDefault="00855F9E" w:rsidP="00936DC9">
            <w:r w:rsidRPr="00B62AC9">
              <w:t>46</w:t>
            </w:r>
            <w:r w:rsidRPr="00B62AC9">
              <w:t>17 Kvinnherad</w:t>
            </w:r>
          </w:p>
        </w:tc>
        <w:tc>
          <w:tcPr>
            <w:tcW w:w="1097" w:type="dxa"/>
          </w:tcPr>
          <w:p w14:paraId="1E0A8486" w14:textId="77777777" w:rsidR="00000000" w:rsidRPr="00B62AC9" w:rsidRDefault="00855F9E" w:rsidP="00936DC9">
            <w:pPr>
              <w:jc w:val="right"/>
            </w:pPr>
            <w:r w:rsidRPr="00B62AC9">
              <w:t>13,3</w:t>
            </w:r>
          </w:p>
        </w:tc>
        <w:tc>
          <w:tcPr>
            <w:tcW w:w="1098" w:type="dxa"/>
          </w:tcPr>
          <w:p w14:paraId="148ABD95" w14:textId="77777777" w:rsidR="00000000" w:rsidRPr="00B62AC9" w:rsidRDefault="00855F9E" w:rsidP="00936DC9">
            <w:pPr>
              <w:jc w:val="right"/>
            </w:pPr>
            <w:r w:rsidRPr="00B62AC9">
              <w:t>21,9</w:t>
            </w:r>
          </w:p>
        </w:tc>
        <w:tc>
          <w:tcPr>
            <w:tcW w:w="1097" w:type="dxa"/>
          </w:tcPr>
          <w:p w14:paraId="2997B9BF" w14:textId="77777777" w:rsidR="00000000" w:rsidRPr="00B62AC9" w:rsidRDefault="00855F9E" w:rsidP="00936DC9">
            <w:pPr>
              <w:jc w:val="right"/>
            </w:pPr>
            <w:r w:rsidRPr="00B62AC9">
              <w:t>0,0</w:t>
            </w:r>
          </w:p>
        </w:tc>
        <w:tc>
          <w:tcPr>
            <w:tcW w:w="1098" w:type="dxa"/>
          </w:tcPr>
          <w:p w14:paraId="3CBDAC34" w14:textId="77777777" w:rsidR="00000000" w:rsidRPr="00B62AC9" w:rsidRDefault="00855F9E" w:rsidP="00936DC9">
            <w:pPr>
              <w:jc w:val="right"/>
            </w:pPr>
            <w:r w:rsidRPr="00B62AC9">
              <w:t>68,7</w:t>
            </w:r>
          </w:p>
        </w:tc>
        <w:tc>
          <w:tcPr>
            <w:tcW w:w="1097" w:type="dxa"/>
          </w:tcPr>
          <w:p w14:paraId="53841C3C" w14:textId="77777777" w:rsidR="00000000" w:rsidRPr="00B62AC9" w:rsidRDefault="00855F9E" w:rsidP="00936DC9">
            <w:pPr>
              <w:jc w:val="right"/>
            </w:pPr>
            <w:r w:rsidRPr="00B62AC9">
              <w:t>114,0</w:t>
            </w:r>
          </w:p>
        </w:tc>
        <w:tc>
          <w:tcPr>
            <w:tcW w:w="1098" w:type="dxa"/>
          </w:tcPr>
          <w:p w14:paraId="0E3BFF5E" w14:textId="77777777" w:rsidR="00000000" w:rsidRPr="00B62AC9" w:rsidRDefault="00855F9E" w:rsidP="00936DC9">
            <w:pPr>
              <w:jc w:val="right"/>
            </w:pPr>
            <w:r w:rsidRPr="00B62AC9">
              <w:t>0,0</w:t>
            </w:r>
          </w:p>
        </w:tc>
        <w:tc>
          <w:tcPr>
            <w:tcW w:w="1098" w:type="dxa"/>
          </w:tcPr>
          <w:p w14:paraId="2EC07D42" w14:textId="77777777" w:rsidR="00000000" w:rsidRPr="00B62AC9" w:rsidRDefault="00855F9E" w:rsidP="00936DC9">
            <w:pPr>
              <w:jc w:val="right"/>
            </w:pPr>
            <w:r w:rsidRPr="00B62AC9">
              <w:t>57,7</w:t>
            </w:r>
          </w:p>
        </w:tc>
      </w:tr>
      <w:tr w:rsidR="00000000" w:rsidRPr="00B62AC9" w14:paraId="56992ACE" w14:textId="77777777" w:rsidTr="00855F9E">
        <w:trPr>
          <w:trHeight w:val="380"/>
        </w:trPr>
        <w:tc>
          <w:tcPr>
            <w:tcW w:w="2660" w:type="dxa"/>
          </w:tcPr>
          <w:p w14:paraId="678BCA39" w14:textId="77777777" w:rsidR="00000000" w:rsidRPr="00B62AC9" w:rsidRDefault="00855F9E" w:rsidP="00936DC9">
            <w:r w:rsidRPr="00B62AC9">
              <w:t>4618 Ullensvang</w:t>
            </w:r>
          </w:p>
        </w:tc>
        <w:tc>
          <w:tcPr>
            <w:tcW w:w="1097" w:type="dxa"/>
          </w:tcPr>
          <w:p w14:paraId="78D9E7BC" w14:textId="77777777" w:rsidR="00000000" w:rsidRPr="00B62AC9" w:rsidRDefault="00855F9E" w:rsidP="00936DC9">
            <w:pPr>
              <w:jc w:val="right"/>
            </w:pPr>
            <w:r w:rsidRPr="00B62AC9">
              <w:t>7,2</w:t>
            </w:r>
          </w:p>
        </w:tc>
        <w:tc>
          <w:tcPr>
            <w:tcW w:w="1098" w:type="dxa"/>
          </w:tcPr>
          <w:p w14:paraId="5A9C213D" w14:textId="77777777" w:rsidR="00000000" w:rsidRPr="00B62AC9" w:rsidRDefault="00855F9E" w:rsidP="00936DC9">
            <w:pPr>
              <w:jc w:val="right"/>
            </w:pPr>
            <w:r w:rsidRPr="00B62AC9">
              <w:t>8,5</w:t>
            </w:r>
          </w:p>
        </w:tc>
        <w:tc>
          <w:tcPr>
            <w:tcW w:w="1097" w:type="dxa"/>
          </w:tcPr>
          <w:p w14:paraId="32B40A6F" w14:textId="77777777" w:rsidR="00000000" w:rsidRPr="00B62AC9" w:rsidRDefault="00855F9E" w:rsidP="00936DC9">
            <w:pPr>
              <w:jc w:val="right"/>
            </w:pPr>
            <w:r w:rsidRPr="00B62AC9">
              <w:t>0,0</w:t>
            </w:r>
          </w:p>
        </w:tc>
        <w:tc>
          <w:tcPr>
            <w:tcW w:w="1098" w:type="dxa"/>
          </w:tcPr>
          <w:p w14:paraId="40012608" w14:textId="77777777" w:rsidR="00000000" w:rsidRPr="00B62AC9" w:rsidRDefault="00855F9E" w:rsidP="00936DC9">
            <w:pPr>
              <w:jc w:val="right"/>
            </w:pPr>
            <w:r w:rsidRPr="00B62AC9">
              <w:t>30,5</w:t>
            </w:r>
          </w:p>
        </w:tc>
        <w:tc>
          <w:tcPr>
            <w:tcW w:w="1097" w:type="dxa"/>
          </w:tcPr>
          <w:p w14:paraId="071CD55B" w14:textId="77777777" w:rsidR="00000000" w:rsidRPr="00B62AC9" w:rsidRDefault="00855F9E" w:rsidP="00936DC9">
            <w:pPr>
              <w:jc w:val="right"/>
            </w:pPr>
            <w:r w:rsidRPr="00B62AC9">
              <w:t>86,3</w:t>
            </w:r>
          </w:p>
        </w:tc>
        <w:tc>
          <w:tcPr>
            <w:tcW w:w="1098" w:type="dxa"/>
          </w:tcPr>
          <w:p w14:paraId="7831AC5E" w14:textId="77777777" w:rsidR="00000000" w:rsidRPr="00B62AC9" w:rsidRDefault="00855F9E" w:rsidP="00936DC9">
            <w:pPr>
              <w:jc w:val="right"/>
            </w:pPr>
            <w:r w:rsidRPr="00B62AC9">
              <w:t>22,9</w:t>
            </w:r>
          </w:p>
        </w:tc>
        <w:tc>
          <w:tcPr>
            <w:tcW w:w="1098" w:type="dxa"/>
          </w:tcPr>
          <w:p w14:paraId="24AE87B7" w14:textId="77777777" w:rsidR="00000000" w:rsidRPr="00B62AC9" w:rsidRDefault="00855F9E" w:rsidP="00936DC9">
            <w:pPr>
              <w:jc w:val="right"/>
            </w:pPr>
            <w:r w:rsidRPr="00B62AC9">
              <w:t>12,7</w:t>
            </w:r>
          </w:p>
        </w:tc>
      </w:tr>
      <w:tr w:rsidR="00000000" w:rsidRPr="00B62AC9" w14:paraId="3DF92D5B" w14:textId="77777777" w:rsidTr="00855F9E">
        <w:trPr>
          <w:trHeight w:val="380"/>
        </w:trPr>
        <w:tc>
          <w:tcPr>
            <w:tcW w:w="2660" w:type="dxa"/>
          </w:tcPr>
          <w:p w14:paraId="4D0C0AEF" w14:textId="77777777" w:rsidR="00000000" w:rsidRPr="00B62AC9" w:rsidRDefault="00855F9E" w:rsidP="00936DC9">
            <w:r w:rsidRPr="00B62AC9">
              <w:t>4619 Eidfjord</w:t>
            </w:r>
          </w:p>
        </w:tc>
        <w:tc>
          <w:tcPr>
            <w:tcW w:w="1097" w:type="dxa"/>
          </w:tcPr>
          <w:p w14:paraId="620C5474" w14:textId="77777777" w:rsidR="00000000" w:rsidRPr="00B62AC9" w:rsidRDefault="00855F9E" w:rsidP="00936DC9">
            <w:pPr>
              <w:jc w:val="right"/>
            </w:pPr>
            <w:r w:rsidRPr="00B62AC9">
              <w:t>13,4</w:t>
            </w:r>
          </w:p>
        </w:tc>
        <w:tc>
          <w:tcPr>
            <w:tcW w:w="1098" w:type="dxa"/>
          </w:tcPr>
          <w:p w14:paraId="0E10D9FC" w14:textId="77777777" w:rsidR="00000000" w:rsidRPr="00B62AC9" w:rsidRDefault="00855F9E" w:rsidP="00936DC9">
            <w:pPr>
              <w:jc w:val="right"/>
            </w:pPr>
            <w:r w:rsidRPr="00B62AC9">
              <w:t>24,6</w:t>
            </w:r>
          </w:p>
        </w:tc>
        <w:tc>
          <w:tcPr>
            <w:tcW w:w="1097" w:type="dxa"/>
          </w:tcPr>
          <w:p w14:paraId="378744FB" w14:textId="77777777" w:rsidR="00000000" w:rsidRPr="00B62AC9" w:rsidRDefault="00855F9E" w:rsidP="00936DC9">
            <w:pPr>
              <w:jc w:val="right"/>
            </w:pPr>
            <w:r w:rsidRPr="00B62AC9">
              <w:t>0,0</w:t>
            </w:r>
          </w:p>
        </w:tc>
        <w:tc>
          <w:tcPr>
            <w:tcW w:w="1098" w:type="dxa"/>
          </w:tcPr>
          <w:p w14:paraId="5B6E2002" w14:textId="77777777" w:rsidR="00000000" w:rsidRPr="00B62AC9" w:rsidRDefault="00855F9E" w:rsidP="00936DC9">
            <w:pPr>
              <w:jc w:val="right"/>
            </w:pPr>
            <w:r w:rsidRPr="00B62AC9">
              <w:t>39,1</w:t>
            </w:r>
          </w:p>
        </w:tc>
        <w:tc>
          <w:tcPr>
            <w:tcW w:w="1097" w:type="dxa"/>
          </w:tcPr>
          <w:p w14:paraId="2ACEC9DD" w14:textId="77777777" w:rsidR="00000000" w:rsidRPr="00B62AC9" w:rsidRDefault="00855F9E" w:rsidP="00936DC9">
            <w:pPr>
              <w:jc w:val="right"/>
            </w:pPr>
            <w:r w:rsidRPr="00B62AC9">
              <w:t>64,1</w:t>
            </w:r>
          </w:p>
        </w:tc>
        <w:tc>
          <w:tcPr>
            <w:tcW w:w="1098" w:type="dxa"/>
          </w:tcPr>
          <w:p w14:paraId="5A22F4A8" w14:textId="77777777" w:rsidR="00000000" w:rsidRPr="00B62AC9" w:rsidRDefault="00855F9E" w:rsidP="00936DC9">
            <w:pPr>
              <w:jc w:val="right"/>
            </w:pPr>
            <w:r w:rsidRPr="00B62AC9">
              <w:t>0,0</w:t>
            </w:r>
          </w:p>
        </w:tc>
        <w:tc>
          <w:tcPr>
            <w:tcW w:w="1098" w:type="dxa"/>
          </w:tcPr>
          <w:p w14:paraId="0A10B4EA" w14:textId="77777777" w:rsidR="00000000" w:rsidRPr="00B62AC9" w:rsidRDefault="00855F9E" w:rsidP="00936DC9">
            <w:pPr>
              <w:jc w:val="right"/>
            </w:pPr>
            <w:r w:rsidRPr="00B62AC9">
              <w:t>-11,9</w:t>
            </w:r>
          </w:p>
        </w:tc>
      </w:tr>
      <w:tr w:rsidR="00000000" w:rsidRPr="00B62AC9" w14:paraId="31F3A420" w14:textId="77777777" w:rsidTr="00855F9E">
        <w:trPr>
          <w:trHeight w:val="380"/>
        </w:trPr>
        <w:tc>
          <w:tcPr>
            <w:tcW w:w="2660" w:type="dxa"/>
          </w:tcPr>
          <w:p w14:paraId="1B4DC651" w14:textId="77777777" w:rsidR="00000000" w:rsidRPr="00B62AC9" w:rsidRDefault="00855F9E" w:rsidP="00936DC9">
            <w:r w:rsidRPr="00B62AC9">
              <w:t>4620 Ulvik</w:t>
            </w:r>
          </w:p>
        </w:tc>
        <w:tc>
          <w:tcPr>
            <w:tcW w:w="1097" w:type="dxa"/>
          </w:tcPr>
          <w:p w14:paraId="11BDC521" w14:textId="77777777" w:rsidR="00000000" w:rsidRPr="00B62AC9" w:rsidRDefault="00855F9E" w:rsidP="00936DC9">
            <w:pPr>
              <w:jc w:val="right"/>
            </w:pPr>
            <w:r w:rsidRPr="00B62AC9">
              <w:t>3,9</w:t>
            </w:r>
          </w:p>
        </w:tc>
        <w:tc>
          <w:tcPr>
            <w:tcW w:w="1098" w:type="dxa"/>
          </w:tcPr>
          <w:p w14:paraId="38404334" w14:textId="77777777" w:rsidR="00000000" w:rsidRPr="00B62AC9" w:rsidRDefault="00855F9E" w:rsidP="00936DC9">
            <w:pPr>
              <w:jc w:val="right"/>
            </w:pPr>
            <w:r w:rsidRPr="00B62AC9">
              <w:t>11,6</w:t>
            </w:r>
          </w:p>
        </w:tc>
        <w:tc>
          <w:tcPr>
            <w:tcW w:w="1097" w:type="dxa"/>
          </w:tcPr>
          <w:p w14:paraId="145EEEEB" w14:textId="77777777" w:rsidR="00000000" w:rsidRPr="00B62AC9" w:rsidRDefault="00855F9E" w:rsidP="00936DC9">
            <w:pPr>
              <w:jc w:val="right"/>
            </w:pPr>
            <w:r w:rsidRPr="00B62AC9">
              <w:t>0,0</w:t>
            </w:r>
          </w:p>
        </w:tc>
        <w:tc>
          <w:tcPr>
            <w:tcW w:w="1098" w:type="dxa"/>
          </w:tcPr>
          <w:p w14:paraId="19007CB9" w14:textId="77777777" w:rsidR="00000000" w:rsidRPr="00B62AC9" w:rsidRDefault="00855F9E" w:rsidP="00936DC9">
            <w:pPr>
              <w:jc w:val="right"/>
            </w:pPr>
            <w:r w:rsidRPr="00B62AC9">
              <w:t>26,5</w:t>
            </w:r>
          </w:p>
        </w:tc>
        <w:tc>
          <w:tcPr>
            <w:tcW w:w="1097" w:type="dxa"/>
          </w:tcPr>
          <w:p w14:paraId="42BD8665" w14:textId="77777777" w:rsidR="00000000" w:rsidRPr="00B62AC9" w:rsidRDefault="00855F9E" w:rsidP="00936DC9">
            <w:pPr>
              <w:jc w:val="right"/>
            </w:pPr>
            <w:r w:rsidRPr="00B62AC9">
              <w:t>77,8</w:t>
            </w:r>
          </w:p>
        </w:tc>
        <w:tc>
          <w:tcPr>
            <w:tcW w:w="1098" w:type="dxa"/>
          </w:tcPr>
          <w:p w14:paraId="7BD9AB93" w14:textId="77777777" w:rsidR="00000000" w:rsidRPr="00B62AC9" w:rsidRDefault="00855F9E" w:rsidP="00936DC9">
            <w:pPr>
              <w:jc w:val="right"/>
            </w:pPr>
            <w:r w:rsidRPr="00B62AC9">
              <w:t>0,0</w:t>
            </w:r>
          </w:p>
        </w:tc>
        <w:tc>
          <w:tcPr>
            <w:tcW w:w="1098" w:type="dxa"/>
          </w:tcPr>
          <w:p w14:paraId="68983344" w14:textId="77777777" w:rsidR="00000000" w:rsidRPr="00B62AC9" w:rsidRDefault="00855F9E" w:rsidP="00936DC9">
            <w:pPr>
              <w:jc w:val="right"/>
            </w:pPr>
            <w:r w:rsidRPr="00B62AC9">
              <w:t>44,1</w:t>
            </w:r>
          </w:p>
        </w:tc>
      </w:tr>
      <w:tr w:rsidR="00000000" w:rsidRPr="00B62AC9" w14:paraId="379509E3" w14:textId="77777777" w:rsidTr="00855F9E">
        <w:trPr>
          <w:trHeight w:val="380"/>
        </w:trPr>
        <w:tc>
          <w:tcPr>
            <w:tcW w:w="2660" w:type="dxa"/>
          </w:tcPr>
          <w:p w14:paraId="6AEC3318" w14:textId="77777777" w:rsidR="00000000" w:rsidRPr="00B62AC9" w:rsidRDefault="00855F9E" w:rsidP="00936DC9">
            <w:r w:rsidRPr="00B62AC9">
              <w:t>4621 Voss</w:t>
            </w:r>
          </w:p>
        </w:tc>
        <w:tc>
          <w:tcPr>
            <w:tcW w:w="1097" w:type="dxa"/>
          </w:tcPr>
          <w:p w14:paraId="027106E6" w14:textId="77777777" w:rsidR="00000000" w:rsidRPr="00B62AC9" w:rsidRDefault="00855F9E" w:rsidP="00936DC9">
            <w:pPr>
              <w:jc w:val="right"/>
            </w:pPr>
            <w:r w:rsidRPr="00B62AC9">
              <w:t>2,9</w:t>
            </w:r>
          </w:p>
        </w:tc>
        <w:tc>
          <w:tcPr>
            <w:tcW w:w="1098" w:type="dxa"/>
          </w:tcPr>
          <w:p w14:paraId="45225DAD" w14:textId="77777777" w:rsidR="00000000" w:rsidRPr="00B62AC9" w:rsidRDefault="00855F9E" w:rsidP="00936DC9">
            <w:pPr>
              <w:jc w:val="right"/>
            </w:pPr>
            <w:r w:rsidRPr="00B62AC9">
              <w:t>7,9</w:t>
            </w:r>
          </w:p>
        </w:tc>
        <w:tc>
          <w:tcPr>
            <w:tcW w:w="1097" w:type="dxa"/>
          </w:tcPr>
          <w:p w14:paraId="52709190" w14:textId="77777777" w:rsidR="00000000" w:rsidRPr="00B62AC9" w:rsidRDefault="00855F9E" w:rsidP="00936DC9">
            <w:pPr>
              <w:jc w:val="right"/>
            </w:pPr>
            <w:r w:rsidRPr="00B62AC9">
              <w:t>0,0</w:t>
            </w:r>
          </w:p>
        </w:tc>
        <w:tc>
          <w:tcPr>
            <w:tcW w:w="1098" w:type="dxa"/>
          </w:tcPr>
          <w:p w14:paraId="438D1861" w14:textId="77777777" w:rsidR="00000000" w:rsidRPr="00B62AC9" w:rsidRDefault="00855F9E" w:rsidP="00936DC9">
            <w:pPr>
              <w:jc w:val="right"/>
            </w:pPr>
            <w:r w:rsidRPr="00B62AC9">
              <w:t>24,6</w:t>
            </w:r>
          </w:p>
        </w:tc>
        <w:tc>
          <w:tcPr>
            <w:tcW w:w="1097" w:type="dxa"/>
          </w:tcPr>
          <w:p w14:paraId="16ED1DA1" w14:textId="77777777" w:rsidR="00000000" w:rsidRPr="00B62AC9" w:rsidRDefault="00855F9E" w:rsidP="00936DC9">
            <w:pPr>
              <w:jc w:val="right"/>
            </w:pPr>
            <w:r w:rsidRPr="00B62AC9">
              <w:t>89,3</w:t>
            </w:r>
          </w:p>
        </w:tc>
        <w:tc>
          <w:tcPr>
            <w:tcW w:w="1098" w:type="dxa"/>
          </w:tcPr>
          <w:p w14:paraId="21965B8B" w14:textId="77777777" w:rsidR="00000000" w:rsidRPr="00B62AC9" w:rsidRDefault="00855F9E" w:rsidP="00936DC9">
            <w:pPr>
              <w:jc w:val="right"/>
            </w:pPr>
            <w:r w:rsidRPr="00B62AC9">
              <w:t>0,0</w:t>
            </w:r>
          </w:p>
        </w:tc>
        <w:tc>
          <w:tcPr>
            <w:tcW w:w="1098" w:type="dxa"/>
          </w:tcPr>
          <w:p w14:paraId="2042A3DD" w14:textId="77777777" w:rsidR="00000000" w:rsidRPr="00B62AC9" w:rsidRDefault="00855F9E" w:rsidP="00936DC9">
            <w:pPr>
              <w:jc w:val="right"/>
            </w:pPr>
            <w:r w:rsidRPr="00B62AC9">
              <w:t>17,8</w:t>
            </w:r>
          </w:p>
        </w:tc>
      </w:tr>
      <w:tr w:rsidR="00000000" w:rsidRPr="00B62AC9" w14:paraId="46995F06" w14:textId="77777777" w:rsidTr="00855F9E">
        <w:trPr>
          <w:trHeight w:val="380"/>
        </w:trPr>
        <w:tc>
          <w:tcPr>
            <w:tcW w:w="2660" w:type="dxa"/>
          </w:tcPr>
          <w:p w14:paraId="6BA91092" w14:textId="77777777" w:rsidR="00000000" w:rsidRPr="00B62AC9" w:rsidRDefault="00855F9E" w:rsidP="00936DC9">
            <w:r w:rsidRPr="00B62AC9">
              <w:t>4622 Kvam</w:t>
            </w:r>
          </w:p>
        </w:tc>
        <w:tc>
          <w:tcPr>
            <w:tcW w:w="1097" w:type="dxa"/>
          </w:tcPr>
          <w:p w14:paraId="4FED9957" w14:textId="77777777" w:rsidR="00000000" w:rsidRPr="00B62AC9" w:rsidRDefault="00855F9E" w:rsidP="00936DC9">
            <w:pPr>
              <w:jc w:val="right"/>
            </w:pPr>
            <w:r w:rsidRPr="00B62AC9">
              <w:t>7,0</w:t>
            </w:r>
          </w:p>
        </w:tc>
        <w:tc>
          <w:tcPr>
            <w:tcW w:w="1098" w:type="dxa"/>
          </w:tcPr>
          <w:p w14:paraId="69207273" w14:textId="77777777" w:rsidR="00000000" w:rsidRPr="00B62AC9" w:rsidRDefault="00855F9E" w:rsidP="00936DC9">
            <w:pPr>
              <w:jc w:val="right"/>
            </w:pPr>
            <w:r w:rsidRPr="00B62AC9">
              <w:t>15,4</w:t>
            </w:r>
          </w:p>
        </w:tc>
        <w:tc>
          <w:tcPr>
            <w:tcW w:w="1097" w:type="dxa"/>
          </w:tcPr>
          <w:p w14:paraId="1CD3896F" w14:textId="77777777" w:rsidR="00000000" w:rsidRPr="00B62AC9" w:rsidRDefault="00855F9E" w:rsidP="00936DC9">
            <w:pPr>
              <w:jc w:val="right"/>
            </w:pPr>
            <w:r w:rsidRPr="00B62AC9">
              <w:t>-0,1</w:t>
            </w:r>
          </w:p>
        </w:tc>
        <w:tc>
          <w:tcPr>
            <w:tcW w:w="1098" w:type="dxa"/>
          </w:tcPr>
          <w:p w14:paraId="7A4C3120" w14:textId="77777777" w:rsidR="00000000" w:rsidRPr="00B62AC9" w:rsidRDefault="00855F9E" w:rsidP="00936DC9">
            <w:pPr>
              <w:jc w:val="right"/>
            </w:pPr>
            <w:r w:rsidRPr="00B62AC9">
              <w:t>33,5</w:t>
            </w:r>
          </w:p>
        </w:tc>
        <w:tc>
          <w:tcPr>
            <w:tcW w:w="1097" w:type="dxa"/>
          </w:tcPr>
          <w:p w14:paraId="5805959B" w14:textId="77777777" w:rsidR="00000000" w:rsidRPr="00B62AC9" w:rsidRDefault="00855F9E" w:rsidP="00936DC9">
            <w:pPr>
              <w:jc w:val="right"/>
            </w:pPr>
            <w:r w:rsidRPr="00B62AC9">
              <w:t>131,6</w:t>
            </w:r>
          </w:p>
        </w:tc>
        <w:tc>
          <w:tcPr>
            <w:tcW w:w="1098" w:type="dxa"/>
          </w:tcPr>
          <w:p w14:paraId="6949343F" w14:textId="77777777" w:rsidR="00000000" w:rsidRPr="00B62AC9" w:rsidRDefault="00855F9E" w:rsidP="00936DC9">
            <w:pPr>
              <w:jc w:val="right"/>
            </w:pPr>
            <w:r w:rsidRPr="00B62AC9">
              <w:t>8,9</w:t>
            </w:r>
          </w:p>
        </w:tc>
        <w:tc>
          <w:tcPr>
            <w:tcW w:w="1098" w:type="dxa"/>
          </w:tcPr>
          <w:p w14:paraId="38664607" w14:textId="77777777" w:rsidR="00000000" w:rsidRPr="00B62AC9" w:rsidRDefault="00855F9E" w:rsidP="00936DC9">
            <w:pPr>
              <w:jc w:val="right"/>
            </w:pPr>
            <w:r w:rsidRPr="00B62AC9">
              <w:t>49,6</w:t>
            </w:r>
          </w:p>
        </w:tc>
      </w:tr>
      <w:tr w:rsidR="00000000" w:rsidRPr="00B62AC9" w14:paraId="439A6A51" w14:textId="77777777" w:rsidTr="00855F9E">
        <w:trPr>
          <w:trHeight w:val="380"/>
        </w:trPr>
        <w:tc>
          <w:tcPr>
            <w:tcW w:w="2660" w:type="dxa"/>
          </w:tcPr>
          <w:p w14:paraId="04DF32EA" w14:textId="77777777" w:rsidR="00000000" w:rsidRPr="00B62AC9" w:rsidRDefault="00855F9E" w:rsidP="00936DC9">
            <w:r w:rsidRPr="00B62AC9">
              <w:t>4623 Samnanger</w:t>
            </w:r>
          </w:p>
        </w:tc>
        <w:tc>
          <w:tcPr>
            <w:tcW w:w="1097" w:type="dxa"/>
          </w:tcPr>
          <w:p w14:paraId="01B0E44C" w14:textId="77777777" w:rsidR="00000000" w:rsidRPr="00B62AC9" w:rsidRDefault="00855F9E" w:rsidP="00936DC9">
            <w:pPr>
              <w:jc w:val="right"/>
            </w:pPr>
            <w:r w:rsidRPr="00B62AC9">
              <w:t>4,8</w:t>
            </w:r>
          </w:p>
        </w:tc>
        <w:tc>
          <w:tcPr>
            <w:tcW w:w="1098" w:type="dxa"/>
          </w:tcPr>
          <w:p w14:paraId="7A32EE4E" w14:textId="77777777" w:rsidR="00000000" w:rsidRPr="00B62AC9" w:rsidRDefault="00855F9E" w:rsidP="00936DC9">
            <w:pPr>
              <w:jc w:val="right"/>
            </w:pPr>
            <w:r w:rsidRPr="00B62AC9">
              <w:t>7,6</w:t>
            </w:r>
          </w:p>
        </w:tc>
        <w:tc>
          <w:tcPr>
            <w:tcW w:w="1097" w:type="dxa"/>
          </w:tcPr>
          <w:p w14:paraId="0EED171C" w14:textId="77777777" w:rsidR="00000000" w:rsidRPr="00B62AC9" w:rsidRDefault="00855F9E" w:rsidP="00936DC9">
            <w:pPr>
              <w:jc w:val="right"/>
            </w:pPr>
            <w:r w:rsidRPr="00B62AC9">
              <w:t>0,0</w:t>
            </w:r>
          </w:p>
        </w:tc>
        <w:tc>
          <w:tcPr>
            <w:tcW w:w="1098" w:type="dxa"/>
          </w:tcPr>
          <w:p w14:paraId="389C3F73" w14:textId="77777777" w:rsidR="00000000" w:rsidRPr="00B62AC9" w:rsidRDefault="00855F9E" w:rsidP="00936DC9">
            <w:pPr>
              <w:jc w:val="right"/>
            </w:pPr>
            <w:r w:rsidRPr="00B62AC9">
              <w:t>12,8</w:t>
            </w:r>
          </w:p>
        </w:tc>
        <w:tc>
          <w:tcPr>
            <w:tcW w:w="1097" w:type="dxa"/>
          </w:tcPr>
          <w:p w14:paraId="5D3AF40B" w14:textId="77777777" w:rsidR="00000000" w:rsidRPr="00B62AC9" w:rsidRDefault="00855F9E" w:rsidP="00936DC9">
            <w:pPr>
              <w:jc w:val="right"/>
            </w:pPr>
            <w:r w:rsidRPr="00B62AC9">
              <w:t>94,2</w:t>
            </w:r>
          </w:p>
        </w:tc>
        <w:tc>
          <w:tcPr>
            <w:tcW w:w="1098" w:type="dxa"/>
          </w:tcPr>
          <w:p w14:paraId="39B13EF6" w14:textId="77777777" w:rsidR="00000000" w:rsidRPr="00B62AC9" w:rsidRDefault="00855F9E" w:rsidP="00936DC9">
            <w:pPr>
              <w:jc w:val="right"/>
            </w:pPr>
            <w:r w:rsidRPr="00B62AC9">
              <w:t>0,0</w:t>
            </w:r>
          </w:p>
        </w:tc>
        <w:tc>
          <w:tcPr>
            <w:tcW w:w="1098" w:type="dxa"/>
          </w:tcPr>
          <w:p w14:paraId="5FC92B99" w14:textId="77777777" w:rsidR="00000000" w:rsidRPr="00B62AC9" w:rsidRDefault="00855F9E" w:rsidP="00936DC9">
            <w:pPr>
              <w:jc w:val="right"/>
            </w:pPr>
            <w:r w:rsidRPr="00B62AC9">
              <w:t>45,6</w:t>
            </w:r>
          </w:p>
        </w:tc>
      </w:tr>
      <w:tr w:rsidR="00000000" w:rsidRPr="00B62AC9" w14:paraId="738EE771" w14:textId="77777777" w:rsidTr="00855F9E">
        <w:trPr>
          <w:trHeight w:val="380"/>
        </w:trPr>
        <w:tc>
          <w:tcPr>
            <w:tcW w:w="2660" w:type="dxa"/>
          </w:tcPr>
          <w:p w14:paraId="15ED882F" w14:textId="77777777" w:rsidR="00000000" w:rsidRPr="00B62AC9" w:rsidRDefault="00855F9E" w:rsidP="00936DC9">
            <w:r w:rsidRPr="00B62AC9">
              <w:t>4624 Bjørnafjorden</w:t>
            </w:r>
          </w:p>
        </w:tc>
        <w:tc>
          <w:tcPr>
            <w:tcW w:w="1097" w:type="dxa"/>
          </w:tcPr>
          <w:p w14:paraId="548E35FC" w14:textId="77777777" w:rsidR="00000000" w:rsidRPr="00B62AC9" w:rsidRDefault="00855F9E" w:rsidP="00936DC9">
            <w:pPr>
              <w:jc w:val="right"/>
            </w:pPr>
            <w:r w:rsidRPr="00B62AC9">
              <w:t>6,7</w:t>
            </w:r>
          </w:p>
        </w:tc>
        <w:tc>
          <w:tcPr>
            <w:tcW w:w="1098" w:type="dxa"/>
          </w:tcPr>
          <w:p w14:paraId="6EB9E640" w14:textId="77777777" w:rsidR="00000000" w:rsidRPr="00B62AC9" w:rsidRDefault="00855F9E" w:rsidP="00936DC9">
            <w:pPr>
              <w:jc w:val="right"/>
            </w:pPr>
            <w:r w:rsidRPr="00B62AC9">
              <w:t>26,3</w:t>
            </w:r>
          </w:p>
        </w:tc>
        <w:tc>
          <w:tcPr>
            <w:tcW w:w="1097" w:type="dxa"/>
          </w:tcPr>
          <w:p w14:paraId="6CC3200E" w14:textId="77777777" w:rsidR="00000000" w:rsidRPr="00B62AC9" w:rsidRDefault="00855F9E" w:rsidP="00936DC9">
            <w:pPr>
              <w:jc w:val="right"/>
            </w:pPr>
            <w:r w:rsidRPr="00B62AC9">
              <w:t>0,0</w:t>
            </w:r>
          </w:p>
        </w:tc>
        <w:tc>
          <w:tcPr>
            <w:tcW w:w="1098" w:type="dxa"/>
          </w:tcPr>
          <w:p w14:paraId="14B1AE34" w14:textId="77777777" w:rsidR="00000000" w:rsidRPr="00B62AC9" w:rsidRDefault="00855F9E" w:rsidP="00936DC9">
            <w:pPr>
              <w:jc w:val="right"/>
            </w:pPr>
            <w:r w:rsidRPr="00B62AC9">
              <w:t>38,1</w:t>
            </w:r>
          </w:p>
        </w:tc>
        <w:tc>
          <w:tcPr>
            <w:tcW w:w="1097" w:type="dxa"/>
          </w:tcPr>
          <w:p w14:paraId="7F74B0C4" w14:textId="77777777" w:rsidR="00000000" w:rsidRPr="00B62AC9" w:rsidRDefault="00855F9E" w:rsidP="00936DC9">
            <w:pPr>
              <w:jc w:val="right"/>
            </w:pPr>
            <w:r w:rsidRPr="00B62AC9">
              <w:t>132,8</w:t>
            </w:r>
          </w:p>
        </w:tc>
        <w:tc>
          <w:tcPr>
            <w:tcW w:w="1098" w:type="dxa"/>
          </w:tcPr>
          <w:p w14:paraId="3AAE5207" w14:textId="77777777" w:rsidR="00000000" w:rsidRPr="00B62AC9" w:rsidRDefault="00855F9E" w:rsidP="00936DC9">
            <w:pPr>
              <w:jc w:val="right"/>
            </w:pPr>
            <w:r w:rsidRPr="00B62AC9">
              <w:t>11,5</w:t>
            </w:r>
          </w:p>
        </w:tc>
        <w:tc>
          <w:tcPr>
            <w:tcW w:w="1098" w:type="dxa"/>
          </w:tcPr>
          <w:p w14:paraId="4C8DB613" w14:textId="77777777" w:rsidR="00000000" w:rsidRPr="00B62AC9" w:rsidRDefault="00855F9E" w:rsidP="00936DC9">
            <w:pPr>
              <w:jc w:val="right"/>
            </w:pPr>
            <w:r w:rsidRPr="00B62AC9">
              <w:t>49,7</w:t>
            </w:r>
          </w:p>
        </w:tc>
      </w:tr>
      <w:tr w:rsidR="00000000" w:rsidRPr="00B62AC9" w14:paraId="7E4462D3" w14:textId="77777777" w:rsidTr="00855F9E">
        <w:trPr>
          <w:trHeight w:val="380"/>
        </w:trPr>
        <w:tc>
          <w:tcPr>
            <w:tcW w:w="2660" w:type="dxa"/>
          </w:tcPr>
          <w:p w14:paraId="4C51D382" w14:textId="77777777" w:rsidR="00000000" w:rsidRPr="00B62AC9" w:rsidRDefault="00855F9E" w:rsidP="00936DC9">
            <w:r w:rsidRPr="00B62AC9">
              <w:t>4625 Austevoll</w:t>
            </w:r>
          </w:p>
        </w:tc>
        <w:tc>
          <w:tcPr>
            <w:tcW w:w="1097" w:type="dxa"/>
          </w:tcPr>
          <w:p w14:paraId="7A2C0CFF" w14:textId="77777777" w:rsidR="00000000" w:rsidRPr="00B62AC9" w:rsidRDefault="00855F9E" w:rsidP="00936DC9">
            <w:pPr>
              <w:jc w:val="right"/>
            </w:pPr>
            <w:r w:rsidRPr="00B62AC9">
              <w:t>3,1</w:t>
            </w:r>
          </w:p>
        </w:tc>
        <w:tc>
          <w:tcPr>
            <w:tcW w:w="1098" w:type="dxa"/>
          </w:tcPr>
          <w:p w14:paraId="06FB8CA0" w14:textId="77777777" w:rsidR="00000000" w:rsidRPr="00B62AC9" w:rsidRDefault="00855F9E" w:rsidP="00936DC9">
            <w:pPr>
              <w:jc w:val="right"/>
            </w:pPr>
            <w:r w:rsidRPr="00B62AC9">
              <w:t>23,6</w:t>
            </w:r>
          </w:p>
        </w:tc>
        <w:tc>
          <w:tcPr>
            <w:tcW w:w="1097" w:type="dxa"/>
          </w:tcPr>
          <w:p w14:paraId="7B4E7E82" w14:textId="77777777" w:rsidR="00000000" w:rsidRPr="00B62AC9" w:rsidRDefault="00855F9E" w:rsidP="00936DC9">
            <w:pPr>
              <w:jc w:val="right"/>
            </w:pPr>
            <w:r w:rsidRPr="00B62AC9">
              <w:t>0,0</w:t>
            </w:r>
          </w:p>
        </w:tc>
        <w:tc>
          <w:tcPr>
            <w:tcW w:w="1098" w:type="dxa"/>
          </w:tcPr>
          <w:p w14:paraId="0D583DC3" w14:textId="77777777" w:rsidR="00000000" w:rsidRPr="00B62AC9" w:rsidRDefault="00855F9E" w:rsidP="00936DC9">
            <w:pPr>
              <w:jc w:val="right"/>
            </w:pPr>
            <w:r w:rsidRPr="00B62AC9">
              <w:t>28,7</w:t>
            </w:r>
          </w:p>
        </w:tc>
        <w:tc>
          <w:tcPr>
            <w:tcW w:w="1097" w:type="dxa"/>
          </w:tcPr>
          <w:p w14:paraId="0D46111F" w14:textId="77777777" w:rsidR="00000000" w:rsidRPr="00B62AC9" w:rsidRDefault="00855F9E" w:rsidP="00936DC9">
            <w:pPr>
              <w:jc w:val="right"/>
            </w:pPr>
            <w:r w:rsidRPr="00B62AC9">
              <w:t>114,3</w:t>
            </w:r>
          </w:p>
        </w:tc>
        <w:tc>
          <w:tcPr>
            <w:tcW w:w="1098" w:type="dxa"/>
          </w:tcPr>
          <w:p w14:paraId="540B9D57" w14:textId="77777777" w:rsidR="00000000" w:rsidRPr="00B62AC9" w:rsidRDefault="00855F9E" w:rsidP="00936DC9">
            <w:pPr>
              <w:jc w:val="right"/>
            </w:pPr>
            <w:r w:rsidRPr="00B62AC9">
              <w:t>0,0</w:t>
            </w:r>
          </w:p>
        </w:tc>
        <w:tc>
          <w:tcPr>
            <w:tcW w:w="1098" w:type="dxa"/>
          </w:tcPr>
          <w:p w14:paraId="5C9FEC98" w14:textId="77777777" w:rsidR="00000000" w:rsidRPr="00B62AC9" w:rsidRDefault="00855F9E" w:rsidP="00936DC9">
            <w:pPr>
              <w:jc w:val="right"/>
            </w:pPr>
            <w:r w:rsidRPr="00B62AC9">
              <w:t>67,4</w:t>
            </w:r>
          </w:p>
        </w:tc>
      </w:tr>
      <w:tr w:rsidR="00000000" w:rsidRPr="00B62AC9" w14:paraId="22D1DA88" w14:textId="77777777" w:rsidTr="00855F9E">
        <w:trPr>
          <w:trHeight w:val="380"/>
        </w:trPr>
        <w:tc>
          <w:tcPr>
            <w:tcW w:w="2660" w:type="dxa"/>
          </w:tcPr>
          <w:p w14:paraId="2090302A" w14:textId="77777777" w:rsidR="00000000" w:rsidRPr="00B62AC9" w:rsidRDefault="00855F9E" w:rsidP="00936DC9">
            <w:r w:rsidRPr="00B62AC9">
              <w:t>4626 Øygarden</w:t>
            </w:r>
          </w:p>
        </w:tc>
        <w:tc>
          <w:tcPr>
            <w:tcW w:w="1097" w:type="dxa"/>
          </w:tcPr>
          <w:p w14:paraId="56948A4E" w14:textId="77777777" w:rsidR="00000000" w:rsidRPr="00B62AC9" w:rsidRDefault="00855F9E" w:rsidP="00936DC9">
            <w:pPr>
              <w:jc w:val="right"/>
            </w:pPr>
            <w:r w:rsidRPr="00B62AC9">
              <w:t>-0,1</w:t>
            </w:r>
          </w:p>
        </w:tc>
        <w:tc>
          <w:tcPr>
            <w:tcW w:w="1098" w:type="dxa"/>
          </w:tcPr>
          <w:p w14:paraId="1B8AC461" w14:textId="77777777" w:rsidR="00000000" w:rsidRPr="00B62AC9" w:rsidRDefault="00855F9E" w:rsidP="00936DC9">
            <w:pPr>
              <w:jc w:val="right"/>
            </w:pPr>
            <w:r w:rsidRPr="00B62AC9">
              <w:t>2,5</w:t>
            </w:r>
          </w:p>
        </w:tc>
        <w:tc>
          <w:tcPr>
            <w:tcW w:w="1097" w:type="dxa"/>
          </w:tcPr>
          <w:p w14:paraId="359C8240" w14:textId="77777777" w:rsidR="00000000" w:rsidRPr="00B62AC9" w:rsidRDefault="00855F9E" w:rsidP="00936DC9">
            <w:pPr>
              <w:jc w:val="right"/>
            </w:pPr>
            <w:r w:rsidRPr="00B62AC9">
              <w:t>0,0</w:t>
            </w:r>
          </w:p>
        </w:tc>
        <w:tc>
          <w:tcPr>
            <w:tcW w:w="1098" w:type="dxa"/>
          </w:tcPr>
          <w:p w14:paraId="503D8FE4" w14:textId="77777777" w:rsidR="00000000" w:rsidRPr="00B62AC9" w:rsidRDefault="00855F9E" w:rsidP="00936DC9">
            <w:pPr>
              <w:jc w:val="right"/>
            </w:pPr>
            <w:r w:rsidRPr="00B62AC9">
              <w:t>17,1</w:t>
            </w:r>
          </w:p>
        </w:tc>
        <w:tc>
          <w:tcPr>
            <w:tcW w:w="1097" w:type="dxa"/>
          </w:tcPr>
          <w:p w14:paraId="64C5F1F8" w14:textId="77777777" w:rsidR="00000000" w:rsidRPr="00B62AC9" w:rsidRDefault="00855F9E" w:rsidP="00936DC9">
            <w:pPr>
              <w:jc w:val="right"/>
            </w:pPr>
            <w:r w:rsidRPr="00B62AC9">
              <w:t>116,6</w:t>
            </w:r>
          </w:p>
        </w:tc>
        <w:tc>
          <w:tcPr>
            <w:tcW w:w="1098" w:type="dxa"/>
          </w:tcPr>
          <w:p w14:paraId="18E0B6A0" w14:textId="77777777" w:rsidR="00000000" w:rsidRPr="00B62AC9" w:rsidRDefault="00855F9E" w:rsidP="00936DC9">
            <w:pPr>
              <w:jc w:val="right"/>
            </w:pPr>
            <w:r w:rsidRPr="00B62AC9">
              <w:t>12,7</w:t>
            </w:r>
          </w:p>
        </w:tc>
        <w:tc>
          <w:tcPr>
            <w:tcW w:w="1098" w:type="dxa"/>
          </w:tcPr>
          <w:p w14:paraId="7FCAD171" w14:textId="77777777" w:rsidR="00000000" w:rsidRPr="00B62AC9" w:rsidRDefault="00855F9E" w:rsidP="00936DC9">
            <w:pPr>
              <w:jc w:val="right"/>
            </w:pPr>
          </w:p>
        </w:tc>
      </w:tr>
      <w:tr w:rsidR="00000000" w:rsidRPr="00B62AC9" w14:paraId="0DB5ED44" w14:textId="77777777" w:rsidTr="00855F9E">
        <w:trPr>
          <w:trHeight w:val="380"/>
        </w:trPr>
        <w:tc>
          <w:tcPr>
            <w:tcW w:w="2660" w:type="dxa"/>
          </w:tcPr>
          <w:p w14:paraId="67B95E42" w14:textId="77777777" w:rsidR="00000000" w:rsidRPr="00B62AC9" w:rsidRDefault="00855F9E" w:rsidP="00936DC9">
            <w:r w:rsidRPr="00B62AC9">
              <w:t>4627 Askøy</w:t>
            </w:r>
          </w:p>
        </w:tc>
        <w:tc>
          <w:tcPr>
            <w:tcW w:w="1097" w:type="dxa"/>
          </w:tcPr>
          <w:p w14:paraId="4D61F56C" w14:textId="77777777" w:rsidR="00000000" w:rsidRPr="00B62AC9" w:rsidRDefault="00855F9E" w:rsidP="00936DC9">
            <w:pPr>
              <w:jc w:val="right"/>
            </w:pPr>
            <w:r w:rsidRPr="00B62AC9">
              <w:t>4,2</w:t>
            </w:r>
          </w:p>
        </w:tc>
        <w:tc>
          <w:tcPr>
            <w:tcW w:w="1098" w:type="dxa"/>
          </w:tcPr>
          <w:p w14:paraId="42111C35" w14:textId="77777777" w:rsidR="00000000" w:rsidRPr="00B62AC9" w:rsidRDefault="00855F9E" w:rsidP="00936DC9">
            <w:pPr>
              <w:jc w:val="right"/>
            </w:pPr>
            <w:r w:rsidRPr="00B62AC9">
              <w:t>9,4</w:t>
            </w:r>
          </w:p>
        </w:tc>
        <w:tc>
          <w:tcPr>
            <w:tcW w:w="1097" w:type="dxa"/>
          </w:tcPr>
          <w:p w14:paraId="2573ED47" w14:textId="77777777" w:rsidR="00000000" w:rsidRPr="00B62AC9" w:rsidRDefault="00855F9E" w:rsidP="00936DC9">
            <w:pPr>
              <w:jc w:val="right"/>
            </w:pPr>
            <w:r w:rsidRPr="00B62AC9">
              <w:t>0,0</w:t>
            </w:r>
          </w:p>
        </w:tc>
        <w:tc>
          <w:tcPr>
            <w:tcW w:w="1098" w:type="dxa"/>
          </w:tcPr>
          <w:p w14:paraId="6B629654" w14:textId="77777777" w:rsidR="00000000" w:rsidRPr="00B62AC9" w:rsidRDefault="00855F9E" w:rsidP="00936DC9">
            <w:pPr>
              <w:jc w:val="right"/>
            </w:pPr>
            <w:r w:rsidRPr="00B62AC9">
              <w:t>22,4</w:t>
            </w:r>
          </w:p>
        </w:tc>
        <w:tc>
          <w:tcPr>
            <w:tcW w:w="1097" w:type="dxa"/>
          </w:tcPr>
          <w:p w14:paraId="402E170B" w14:textId="77777777" w:rsidR="00000000" w:rsidRPr="00B62AC9" w:rsidRDefault="00855F9E" w:rsidP="00936DC9">
            <w:pPr>
              <w:jc w:val="right"/>
            </w:pPr>
            <w:r w:rsidRPr="00B62AC9">
              <w:t>144,5</w:t>
            </w:r>
          </w:p>
        </w:tc>
        <w:tc>
          <w:tcPr>
            <w:tcW w:w="1098" w:type="dxa"/>
          </w:tcPr>
          <w:p w14:paraId="4336C4A8" w14:textId="77777777" w:rsidR="00000000" w:rsidRPr="00B62AC9" w:rsidRDefault="00855F9E" w:rsidP="00936DC9">
            <w:pPr>
              <w:jc w:val="right"/>
            </w:pPr>
            <w:r w:rsidRPr="00B62AC9">
              <w:t>30,3</w:t>
            </w:r>
          </w:p>
        </w:tc>
        <w:tc>
          <w:tcPr>
            <w:tcW w:w="1098" w:type="dxa"/>
          </w:tcPr>
          <w:p w14:paraId="27233BB2" w14:textId="77777777" w:rsidR="00000000" w:rsidRPr="00B62AC9" w:rsidRDefault="00855F9E" w:rsidP="00936DC9">
            <w:pPr>
              <w:jc w:val="right"/>
            </w:pPr>
            <w:r w:rsidRPr="00B62AC9">
              <w:t>73,7</w:t>
            </w:r>
          </w:p>
        </w:tc>
      </w:tr>
      <w:tr w:rsidR="00000000" w:rsidRPr="00B62AC9" w14:paraId="6794F05E" w14:textId="77777777" w:rsidTr="00855F9E">
        <w:trPr>
          <w:trHeight w:val="380"/>
        </w:trPr>
        <w:tc>
          <w:tcPr>
            <w:tcW w:w="2660" w:type="dxa"/>
          </w:tcPr>
          <w:p w14:paraId="175BF5C4" w14:textId="77777777" w:rsidR="00000000" w:rsidRPr="00B62AC9" w:rsidRDefault="00855F9E" w:rsidP="00936DC9">
            <w:r w:rsidRPr="00B62AC9">
              <w:t>4628 Vaksdal</w:t>
            </w:r>
          </w:p>
        </w:tc>
        <w:tc>
          <w:tcPr>
            <w:tcW w:w="1097" w:type="dxa"/>
          </w:tcPr>
          <w:p w14:paraId="3DF00C30" w14:textId="77777777" w:rsidR="00000000" w:rsidRPr="00B62AC9" w:rsidRDefault="00855F9E" w:rsidP="00936DC9">
            <w:pPr>
              <w:jc w:val="right"/>
            </w:pPr>
            <w:r w:rsidRPr="00B62AC9">
              <w:t>3,3</w:t>
            </w:r>
          </w:p>
        </w:tc>
        <w:tc>
          <w:tcPr>
            <w:tcW w:w="1098" w:type="dxa"/>
          </w:tcPr>
          <w:p w14:paraId="3D1058D1" w14:textId="77777777" w:rsidR="00000000" w:rsidRPr="00B62AC9" w:rsidRDefault="00855F9E" w:rsidP="00936DC9">
            <w:pPr>
              <w:jc w:val="right"/>
            </w:pPr>
            <w:r w:rsidRPr="00B62AC9">
              <w:t>22,0</w:t>
            </w:r>
          </w:p>
        </w:tc>
        <w:tc>
          <w:tcPr>
            <w:tcW w:w="1097" w:type="dxa"/>
          </w:tcPr>
          <w:p w14:paraId="372C196D" w14:textId="77777777" w:rsidR="00000000" w:rsidRPr="00B62AC9" w:rsidRDefault="00855F9E" w:rsidP="00936DC9">
            <w:pPr>
              <w:jc w:val="right"/>
            </w:pPr>
            <w:r w:rsidRPr="00B62AC9">
              <w:t>0,0</w:t>
            </w:r>
          </w:p>
        </w:tc>
        <w:tc>
          <w:tcPr>
            <w:tcW w:w="1098" w:type="dxa"/>
          </w:tcPr>
          <w:p w14:paraId="31D839B9" w14:textId="77777777" w:rsidR="00000000" w:rsidRPr="00B62AC9" w:rsidRDefault="00855F9E" w:rsidP="00936DC9">
            <w:pPr>
              <w:jc w:val="right"/>
            </w:pPr>
            <w:r w:rsidRPr="00B62AC9">
              <w:t>63,3</w:t>
            </w:r>
          </w:p>
        </w:tc>
        <w:tc>
          <w:tcPr>
            <w:tcW w:w="1097" w:type="dxa"/>
          </w:tcPr>
          <w:p w14:paraId="4F2B40DA" w14:textId="77777777" w:rsidR="00000000" w:rsidRPr="00B62AC9" w:rsidRDefault="00855F9E" w:rsidP="00936DC9">
            <w:pPr>
              <w:jc w:val="right"/>
            </w:pPr>
            <w:r w:rsidRPr="00B62AC9">
              <w:t>139,3</w:t>
            </w:r>
          </w:p>
        </w:tc>
        <w:tc>
          <w:tcPr>
            <w:tcW w:w="1098" w:type="dxa"/>
          </w:tcPr>
          <w:p w14:paraId="4963D272" w14:textId="77777777" w:rsidR="00000000" w:rsidRPr="00B62AC9" w:rsidRDefault="00855F9E" w:rsidP="00936DC9">
            <w:pPr>
              <w:jc w:val="right"/>
            </w:pPr>
            <w:r w:rsidRPr="00B62AC9">
              <w:t>34,8</w:t>
            </w:r>
          </w:p>
        </w:tc>
        <w:tc>
          <w:tcPr>
            <w:tcW w:w="1098" w:type="dxa"/>
          </w:tcPr>
          <w:p w14:paraId="158D44CC" w14:textId="77777777" w:rsidR="00000000" w:rsidRPr="00B62AC9" w:rsidRDefault="00855F9E" w:rsidP="00936DC9">
            <w:pPr>
              <w:jc w:val="right"/>
            </w:pPr>
            <w:r w:rsidRPr="00B62AC9">
              <w:t>42,5</w:t>
            </w:r>
          </w:p>
        </w:tc>
      </w:tr>
      <w:tr w:rsidR="00000000" w:rsidRPr="00B62AC9" w14:paraId="4EB054A5" w14:textId="77777777" w:rsidTr="00855F9E">
        <w:trPr>
          <w:trHeight w:val="380"/>
        </w:trPr>
        <w:tc>
          <w:tcPr>
            <w:tcW w:w="2660" w:type="dxa"/>
          </w:tcPr>
          <w:p w14:paraId="57D63112" w14:textId="77777777" w:rsidR="00000000" w:rsidRPr="00B62AC9" w:rsidRDefault="00855F9E" w:rsidP="00936DC9">
            <w:r w:rsidRPr="00B62AC9">
              <w:t>4629 Modalen</w:t>
            </w:r>
          </w:p>
        </w:tc>
        <w:tc>
          <w:tcPr>
            <w:tcW w:w="1097" w:type="dxa"/>
          </w:tcPr>
          <w:p w14:paraId="4F256118" w14:textId="77777777" w:rsidR="00000000" w:rsidRPr="00B62AC9" w:rsidRDefault="00855F9E" w:rsidP="00936DC9">
            <w:pPr>
              <w:jc w:val="right"/>
            </w:pPr>
            <w:r w:rsidRPr="00B62AC9">
              <w:t>7,3</w:t>
            </w:r>
          </w:p>
        </w:tc>
        <w:tc>
          <w:tcPr>
            <w:tcW w:w="1098" w:type="dxa"/>
          </w:tcPr>
          <w:p w14:paraId="680AC296" w14:textId="77777777" w:rsidR="00000000" w:rsidRPr="00B62AC9" w:rsidRDefault="00855F9E" w:rsidP="00936DC9">
            <w:pPr>
              <w:jc w:val="right"/>
            </w:pPr>
            <w:r w:rsidRPr="00B62AC9">
              <w:t>8,3</w:t>
            </w:r>
          </w:p>
        </w:tc>
        <w:tc>
          <w:tcPr>
            <w:tcW w:w="1097" w:type="dxa"/>
          </w:tcPr>
          <w:p w14:paraId="7FD7F1C5" w14:textId="77777777" w:rsidR="00000000" w:rsidRPr="00B62AC9" w:rsidRDefault="00855F9E" w:rsidP="00936DC9">
            <w:pPr>
              <w:jc w:val="right"/>
            </w:pPr>
            <w:r w:rsidRPr="00B62AC9">
              <w:t>0,0</w:t>
            </w:r>
          </w:p>
        </w:tc>
        <w:tc>
          <w:tcPr>
            <w:tcW w:w="1098" w:type="dxa"/>
          </w:tcPr>
          <w:p w14:paraId="1A630762" w14:textId="77777777" w:rsidR="00000000" w:rsidRPr="00B62AC9" w:rsidRDefault="00855F9E" w:rsidP="00936DC9">
            <w:pPr>
              <w:jc w:val="right"/>
            </w:pPr>
            <w:r w:rsidRPr="00B62AC9">
              <w:t>20,7</w:t>
            </w:r>
          </w:p>
        </w:tc>
        <w:tc>
          <w:tcPr>
            <w:tcW w:w="1097" w:type="dxa"/>
          </w:tcPr>
          <w:p w14:paraId="641EF4F8" w14:textId="77777777" w:rsidR="00000000" w:rsidRPr="00B62AC9" w:rsidRDefault="00855F9E" w:rsidP="00936DC9">
            <w:pPr>
              <w:jc w:val="right"/>
            </w:pPr>
            <w:r w:rsidRPr="00B62AC9">
              <w:t>86,5</w:t>
            </w:r>
          </w:p>
        </w:tc>
        <w:tc>
          <w:tcPr>
            <w:tcW w:w="1098" w:type="dxa"/>
          </w:tcPr>
          <w:p w14:paraId="12A8BB0B" w14:textId="77777777" w:rsidR="00000000" w:rsidRPr="00B62AC9" w:rsidRDefault="00855F9E" w:rsidP="00936DC9">
            <w:pPr>
              <w:jc w:val="right"/>
            </w:pPr>
            <w:r w:rsidRPr="00B62AC9">
              <w:t>0,0</w:t>
            </w:r>
          </w:p>
        </w:tc>
        <w:tc>
          <w:tcPr>
            <w:tcW w:w="1098" w:type="dxa"/>
          </w:tcPr>
          <w:p w14:paraId="6E1C4C84" w14:textId="77777777" w:rsidR="00000000" w:rsidRPr="00B62AC9" w:rsidRDefault="00855F9E" w:rsidP="00936DC9">
            <w:pPr>
              <w:jc w:val="right"/>
            </w:pPr>
            <w:r w:rsidRPr="00B62AC9">
              <w:t>55,5</w:t>
            </w:r>
          </w:p>
        </w:tc>
      </w:tr>
      <w:tr w:rsidR="00000000" w:rsidRPr="00B62AC9" w14:paraId="07417995" w14:textId="77777777" w:rsidTr="00855F9E">
        <w:trPr>
          <w:trHeight w:val="380"/>
        </w:trPr>
        <w:tc>
          <w:tcPr>
            <w:tcW w:w="2660" w:type="dxa"/>
          </w:tcPr>
          <w:p w14:paraId="5DAC1EF9" w14:textId="77777777" w:rsidR="00000000" w:rsidRPr="00B62AC9" w:rsidRDefault="00855F9E" w:rsidP="00936DC9">
            <w:r w:rsidRPr="00B62AC9">
              <w:t>4630 Osterøy</w:t>
            </w:r>
          </w:p>
        </w:tc>
        <w:tc>
          <w:tcPr>
            <w:tcW w:w="1097" w:type="dxa"/>
          </w:tcPr>
          <w:p w14:paraId="2F2D18EA" w14:textId="77777777" w:rsidR="00000000" w:rsidRPr="00B62AC9" w:rsidRDefault="00855F9E" w:rsidP="00936DC9">
            <w:pPr>
              <w:jc w:val="right"/>
            </w:pPr>
            <w:r w:rsidRPr="00B62AC9">
              <w:t>1,6</w:t>
            </w:r>
          </w:p>
        </w:tc>
        <w:tc>
          <w:tcPr>
            <w:tcW w:w="1098" w:type="dxa"/>
          </w:tcPr>
          <w:p w14:paraId="70219668" w14:textId="77777777" w:rsidR="00000000" w:rsidRPr="00B62AC9" w:rsidRDefault="00855F9E" w:rsidP="00936DC9">
            <w:pPr>
              <w:jc w:val="right"/>
            </w:pPr>
            <w:r w:rsidRPr="00B62AC9">
              <w:t>4,4</w:t>
            </w:r>
          </w:p>
        </w:tc>
        <w:tc>
          <w:tcPr>
            <w:tcW w:w="1097" w:type="dxa"/>
          </w:tcPr>
          <w:p w14:paraId="539405F9" w14:textId="77777777" w:rsidR="00000000" w:rsidRPr="00B62AC9" w:rsidRDefault="00855F9E" w:rsidP="00936DC9">
            <w:pPr>
              <w:jc w:val="right"/>
            </w:pPr>
            <w:r w:rsidRPr="00B62AC9">
              <w:t>0,0</w:t>
            </w:r>
          </w:p>
        </w:tc>
        <w:tc>
          <w:tcPr>
            <w:tcW w:w="1098" w:type="dxa"/>
          </w:tcPr>
          <w:p w14:paraId="70B5F466" w14:textId="77777777" w:rsidR="00000000" w:rsidRPr="00B62AC9" w:rsidRDefault="00855F9E" w:rsidP="00936DC9">
            <w:pPr>
              <w:jc w:val="right"/>
            </w:pPr>
            <w:r w:rsidRPr="00B62AC9">
              <w:t>13,5</w:t>
            </w:r>
          </w:p>
        </w:tc>
        <w:tc>
          <w:tcPr>
            <w:tcW w:w="1097" w:type="dxa"/>
          </w:tcPr>
          <w:p w14:paraId="0F6DF02F" w14:textId="77777777" w:rsidR="00000000" w:rsidRPr="00B62AC9" w:rsidRDefault="00855F9E" w:rsidP="00936DC9">
            <w:pPr>
              <w:jc w:val="right"/>
            </w:pPr>
            <w:r w:rsidRPr="00B62AC9">
              <w:t>102,5</w:t>
            </w:r>
          </w:p>
        </w:tc>
        <w:tc>
          <w:tcPr>
            <w:tcW w:w="1098" w:type="dxa"/>
          </w:tcPr>
          <w:p w14:paraId="07A3E9C2" w14:textId="77777777" w:rsidR="00000000" w:rsidRPr="00B62AC9" w:rsidRDefault="00855F9E" w:rsidP="00936DC9">
            <w:pPr>
              <w:jc w:val="right"/>
            </w:pPr>
            <w:r w:rsidRPr="00B62AC9">
              <w:t>27,5</w:t>
            </w:r>
          </w:p>
        </w:tc>
        <w:tc>
          <w:tcPr>
            <w:tcW w:w="1098" w:type="dxa"/>
          </w:tcPr>
          <w:p w14:paraId="364B712C" w14:textId="77777777" w:rsidR="00000000" w:rsidRPr="00B62AC9" w:rsidRDefault="00855F9E" w:rsidP="00936DC9">
            <w:pPr>
              <w:jc w:val="right"/>
            </w:pPr>
            <w:r w:rsidRPr="00B62AC9">
              <w:t>45,7</w:t>
            </w:r>
          </w:p>
        </w:tc>
      </w:tr>
      <w:tr w:rsidR="00000000" w:rsidRPr="00B62AC9" w14:paraId="1E18A37D" w14:textId="77777777" w:rsidTr="00855F9E">
        <w:trPr>
          <w:trHeight w:val="380"/>
        </w:trPr>
        <w:tc>
          <w:tcPr>
            <w:tcW w:w="2660" w:type="dxa"/>
          </w:tcPr>
          <w:p w14:paraId="75E1FF60" w14:textId="77777777" w:rsidR="00000000" w:rsidRPr="00B62AC9" w:rsidRDefault="00855F9E" w:rsidP="00936DC9">
            <w:r w:rsidRPr="00B62AC9">
              <w:t>4631 Alver</w:t>
            </w:r>
          </w:p>
        </w:tc>
        <w:tc>
          <w:tcPr>
            <w:tcW w:w="1097" w:type="dxa"/>
          </w:tcPr>
          <w:p w14:paraId="7A0EF331" w14:textId="77777777" w:rsidR="00000000" w:rsidRPr="00B62AC9" w:rsidRDefault="00855F9E" w:rsidP="00936DC9">
            <w:pPr>
              <w:jc w:val="right"/>
            </w:pPr>
            <w:r w:rsidRPr="00B62AC9">
              <w:t>3,2</w:t>
            </w:r>
          </w:p>
        </w:tc>
        <w:tc>
          <w:tcPr>
            <w:tcW w:w="1098" w:type="dxa"/>
          </w:tcPr>
          <w:p w14:paraId="2A949F9B" w14:textId="77777777" w:rsidR="00000000" w:rsidRPr="00B62AC9" w:rsidRDefault="00855F9E" w:rsidP="00936DC9">
            <w:pPr>
              <w:jc w:val="right"/>
            </w:pPr>
            <w:r w:rsidRPr="00B62AC9">
              <w:t>12,6</w:t>
            </w:r>
          </w:p>
        </w:tc>
        <w:tc>
          <w:tcPr>
            <w:tcW w:w="1097" w:type="dxa"/>
          </w:tcPr>
          <w:p w14:paraId="22BBBA14" w14:textId="77777777" w:rsidR="00000000" w:rsidRPr="00B62AC9" w:rsidRDefault="00855F9E" w:rsidP="00936DC9">
            <w:pPr>
              <w:jc w:val="right"/>
            </w:pPr>
            <w:r w:rsidRPr="00B62AC9">
              <w:t>0,0</w:t>
            </w:r>
          </w:p>
        </w:tc>
        <w:tc>
          <w:tcPr>
            <w:tcW w:w="1098" w:type="dxa"/>
          </w:tcPr>
          <w:p w14:paraId="16DE50A8" w14:textId="77777777" w:rsidR="00000000" w:rsidRPr="00B62AC9" w:rsidRDefault="00855F9E" w:rsidP="00936DC9">
            <w:pPr>
              <w:jc w:val="right"/>
            </w:pPr>
            <w:r w:rsidRPr="00B62AC9">
              <w:t>26,9</w:t>
            </w:r>
          </w:p>
        </w:tc>
        <w:tc>
          <w:tcPr>
            <w:tcW w:w="1097" w:type="dxa"/>
          </w:tcPr>
          <w:p w14:paraId="69C90A21" w14:textId="77777777" w:rsidR="00000000" w:rsidRPr="00B62AC9" w:rsidRDefault="00855F9E" w:rsidP="00936DC9">
            <w:pPr>
              <w:jc w:val="right"/>
            </w:pPr>
            <w:r w:rsidRPr="00B62AC9">
              <w:t>132,9</w:t>
            </w:r>
          </w:p>
        </w:tc>
        <w:tc>
          <w:tcPr>
            <w:tcW w:w="1098" w:type="dxa"/>
          </w:tcPr>
          <w:p w14:paraId="609690AB" w14:textId="77777777" w:rsidR="00000000" w:rsidRPr="00B62AC9" w:rsidRDefault="00855F9E" w:rsidP="00936DC9">
            <w:pPr>
              <w:jc w:val="right"/>
            </w:pPr>
            <w:r w:rsidRPr="00B62AC9">
              <w:t>12,5</w:t>
            </w:r>
          </w:p>
        </w:tc>
        <w:tc>
          <w:tcPr>
            <w:tcW w:w="1098" w:type="dxa"/>
          </w:tcPr>
          <w:p w14:paraId="0B38D38E" w14:textId="77777777" w:rsidR="00000000" w:rsidRPr="00B62AC9" w:rsidRDefault="00855F9E" w:rsidP="00936DC9">
            <w:pPr>
              <w:jc w:val="right"/>
            </w:pPr>
            <w:r w:rsidRPr="00B62AC9">
              <w:t>61,3</w:t>
            </w:r>
          </w:p>
        </w:tc>
      </w:tr>
      <w:tr w:rsidR="00000000" w:rsidRPr="00B62AC9" w14:paraId="3C5F2386" w14:textId="77777777" w:rsidTr="00855F9E">
        <w:trPr>
          <w:trHeight w:val="380"/>
        </w:trPr>
        <w:tc>
          <w:tcPr>
            <w:tcW w:w="2660" w:type="dxa"/>
          </w:tcPr>
          <w:p w14:paraId="3244AF07" w14:textId="77777777" w:rsidR="00000000" w:rsidRPr="00B62AC9" w:rsidRDefault="00855F9E" w:rsidP="00936DC9">
            <w:r w:rsidRPr="00B62AC9">
              <w:t>4632 Austrheim</w:t>
            </w:r>
          </w:p>
        </w:tc>
        <w:tc>
          <w:tcPr>
            <w:tcW w:w="1097" w:type="dxa"/>
          </w:tcPr>
          <w:p w14:paraId="0FFB775D" w14:textId="77777777" w:rsidR="00000000" w:rsidRPr="00B62AC9" w:rsidRDefault="00855F9E" w:rsidP="00936DC9">
            <w:pPr>
              <w:jc w:val="right"/>
            </w:pPr>
            <w:r w:rsidRPr="00B62AC9">
              <w:t>2,2</w:t>
            </w:r>
          </w:p>
        </w:tc>
        <w:tc>
          <w:tcPr>
            <w:tcW w:w="1098" w:type="dxa"/>
          </w:tcPr>
          <w:p w14:paraId="3D1ED9C4" w14:textId="77777777" w:rsidR="00000000" w:rsidRPr="00B62AC9" w:rsidRDefault="00855F9E" w:rsidP="00936DC9">
            <w:pPr>
              <w:jc w:val="right"/>
            </w:pPr>
            <w:r w:rsidRPr="00B62AC9">
              <w:t>5,9</w:t>
            </w:r>
          </w:p>
        </w:tc>
        <w:tc>
          <w:tcPr>
            <w:tcW w:w="1097" w:type="dxa"/>
          </w:tcPr>
          <w:p w14:paraId="639509C5" w14:textId="77777777" w:rsidR="00000000" w:rsidRPr="00B62AC9" w:rsidRDefault="00855F9E" w:rsidP="00936DC9">
            <w:pPr>
              <w:jc w:val="right"/>
            </w:pPr>
            <w:r w:rsidRPr="00B62AC9">
              <w:t>0,0</w:t>
            </w:r>
          </w:p>
        </w:tc>
        <w:tc>
          <w:tcPr>
            <w:tcW w:w="1098" w:type="dxa"/>
          </w:tcPr>
          <w:p w14:paraId="67A4B50A" w14:textId="77777777" w:rsidR="00000000" w:rsidRPr="00B62AC9" w:rsidRDefault="00855F9E" w:rsidP="00936DC9">
            <w:pPr>
              <w:jc w:val="right"/>
            </w:pPr>
            <w:r w:rsidRPr="00B62AC9">
              <w:t>8,2</w:t>
            </w:r>
          </w:p>
        </w:tc>
        <w:tc>
          <w:tcPr>
            <w:tcW w:w="1097" w:type="dxa"/>
          </w:tcPr>
          <w:p w14:paraId="34C21EBE" w14:textId="77777777" w:rsidR="00000000" w:rsidRPr="00B62AC9" w:rsidRDefault="00855F9E" w:rsidP="00936DC9">
            <w:pPr>
              <w:jc w:val="right"/>
            </w:pPr>
            <w:r w:rsidRPr="00B62AC9">
              <w:t>106,7</w:t>
            </w:r>
          </w:p>
        </w:tc>
        <w:tc>
          <w:tcPr>
            <w:tcW w:w="1098" w:type="dxa"/>
          </w:tcPr>
          <w:p w14:paraId="16223E43" w14:textId="77777777" w:rsidR="00000000" w:rsidRPr="00B62AC9" w:rsidRDefault="00855F9E" w:rsidP="00936DC9">
            <w:pPr>
              <w:jc w:val="right"/>
            </w:pPr>
            <w:r w:rsidRPr="00B62AC9">
              <w:t>0,0</w:t>
            </w:r>
          </w:p>
        </w:tc>
        <w:tc>
          <w:tcPr>
            <w:tcW w:w="1098" w:type="dxa"/>
          </w:tcPr>
          <w:p w14:paraId="3ABB3EA5" w14:textId="77777777" w:rsidR="00000000" w:rsidRPr="00B62AC9" w:rsidRDefault="00855F9E" w:rsidP="00936DC9">
            <w:pPr>
              <w:jc w:val="right"/>
            </w:pPr>
          </w:p>
        </w:tc>
      </w:tr>
      <w:tr w:rsidR="00000000" w:rsidRPr="00B62AC9" w14:paraId="4F128123" w14:textId="77777777" w:rsidTr="00855F9E">
        <w:trPr>
          <w:trHeight w:val="380"/>
        </w:trPr>
        <w:tc>
          <w:tcPr>
            <w:tcW w:w="2660" w:type="dxa"/>
          </w:tcPr>
          <w:p w14:paraId="28E28E84" w14:textId="77777777" w:rsidR="00000000" w:rsidRPr="00B62AC9" w:rsidRDefault="00855F9E" w:rsidP="00936DC9">
            <w:r w:rsidRPr="00B62AC9">
              <w:t>4633 Fedje</w:t>
            </w:r>
          </w:p>
        </w:tc>
        <w:tc>
          <w:tcPr>
            <w:tcW w:w="1097" w:type="dxa"/>
          </w:tcPr>
          <w:p w14:paraId="168238B2" w14:textId="77777777" w:rsidR="00000000" w:rsidRPr="00B62AC9" w:rsidRDefault="00855F9E" w:rsidP="00936DC9">
            <w:pPr>
              <w:jc w:val="right"/>
            </w:pPr>
            <w:r w:rsidRPr="00B62AC9">
              <w:t>1,3</w:t>
            </w:r>
          </w:p>
        </w:tc>
        <w:tc>
          <w:tcPr>
            <w:tcW w:w="1098" w:type="dxa"/>
          </w:tcPr>
          <w:p w14:paraId="1CC5B6DE" w14:textId="77777777" w:rsidR="00000000" w:rsidRPr="00B62AC9" w:rsidRDefault="00855F9E" w:rsidP="00936DC9">
            <w:pPr>
              <w:jc w:val="right"/>
            </w:pPr>
            <w:r w:rsidRPr="00B62AC9">
              <w:t>11,7</w:t>
            </w:r>
          </w:p>
        </w:tc>
        <w:tc>
          <w:tcPr>
            <w:tcW w:w="1097" w:type="dxa"/>
          </w:tcPr>
          <w:p w14:paraId="680530F2" w14:textId="77777777" w:rsidR="00000000" w:rsidRPr="00B62AC9" w:rsidRDefault="00855F9E" w:rsidP="00936DC9">
            <w:pPr>
              <w:jc w:val="right"/>
            </w:pPr>
            <w:r w:rsidRPr="00B62AC9">
              <w:t>0,0</w:t>
            </w:r>
          </w:p>
        </w:tc>
        <w:tc>
          <w:tcPr>
            <w:tcW w:w="1098" w:type="dxa"/>
          </w:tcPr>
          <w:p w14:paraId="2A33AD00" w14:textId="77777777" w:rsidR="00000000" w:rsidRPr="00B62AC9" w:rsidRDefault="00855F9E" w:rsidP="00936DC9">
            <w:pPr>
              <w:jc w:val="right"/>
            </w:pPr>
            <w:r w:rsidRPr="00B62AC9">
              <w:t>17,6</w:t>
            </w:r>
          </w:p>
        </w:tc>
        <w:tc>
          <w:tcPr>
            <w:tcW w:w="1097" w:type="dxa"/>
          </w:tcPr>
          <w:p w14:paraId="1B80A0DC" w14:textId="77777777" w:rsidR="00000000" w:rsidRPr="00B62AC9" w:rsidRDefault="00855F9E" w:rsidP="00936DC9">
            <w:pPr>
              <w:jc w:val="right"/>
            </w:pPr>
            <w:r w:rsidRPr="00B62AC9">
              <w:t>65,1</w:t>
            </w:r>
          </w:p>
        </w:tc>
        <w:tc>
          <w:tcPr>
            <w:tcW w:w="1098" w:type="dxa"/>
          </w:tcPr>
          <w:p w14:paraId="30A7D2D1" w14:textId="77777777" w:rsidR="00000000" w:rsidRPr="00B62AC9" w:rsidRDefault="00855F9E" w:rsidP="00936DC9">
            <w:pPr>
              <w:jc w:val="right"/>
            </w:pPr>
            <w:r w:rsidRPr="00B62AC9">
              <w:t>0,0</w:t>
            </w:r>
          </w:p>
        </w:tc>
        <w:tc>
          <w:tcPr>
            <w:tcW w:w="1098" w:type="dxa"/>
          </w:tcPr>
          <w:p w14:paraId="314F6CED" w14:textId="77777777" w:rsidR="00000000" w:rsidRPr="00B62AC9" w:rsidRDefault="00855F9E" w:rsidP="00936DC9">
            <w:pPr>
              <w:jc w:val="right"/>
            </w:pPr>
            <w:r w:rsidRPr="00B62AC9">
              <w:t>21,5</w:t>
            </w:r>
          </w:p>
        </w:tc>
      </w:tr>
      <w:tr w:rsidR="00000000" w:rsidRPr="00B62AC9" w14:paraId="79B89D80" w14:textId="77777777" w:rsidTr="00855F9E">
        <w:trPr>
          <w:trHeight w:val="380"/>
        </w:trPr>
        <w:tc>
          <w:tcPr>
            <w:tcW w:w="2660" w:type="dxa"/>
          </w:tcPr>
          <w:p w14:paraId="13F0E8AB" w14:textId="77777777" w:rsidR="00000000" w:rsidRPr="00B62AC9" w:rsidRDefault="00855F9E" w:rsidP="00936DC9">
            <w:r w:rsidRPr="00B62AC9">
              <w:t>4634 Masfjorden</w:t>
            </w:r>
          </w:p>
        </w:tc>
        <w:tc>
          <w:tcPr>
            <w:tcW w:w="1097" w:type="dxa"/>
          </w:tcPr>
          <w:p w14:paraId="1C1AB081" w14:textId="77777777" w:rsidR="00000000" w:rsidRPr="00B62AC9" w:rsidRDefault="00855F9E" w:rsidP="00936DC9">
            <w:pPr>
              <w:jc w:val="right"/>
            </w:pPr>
            <w:r w:rsidRPr="00B62AC9">
              <w:t>12,3</w:t>
            </w:r>
          </w:p>
        </w:tc>
        <w:tc>
          <w:tcPr>
            <w:tcW w:w="1098" w:type="dxa"/>
          </w:tcPr>
          <w:p w14:paraId="46F20A2C" w14:textId="77777777" w:rsidR="00000000" w:rsidRPr="00B62AC9" w:rsidRDefault="00855F9E" w:rsidP="00936DC9">
            <w:pPr>
              <w:jc w:val="right"/>
            </w:pPr>
            <w:r w:rsidRPr="00B62AC9">
              <w:t>30,3</w:t>
            </w:r>
          </w:p>
        </w:tc>
        <w:tc>
          <w:tcPr>
            <w:tcW w:w="1097" w:type="dxa"/>
          </w:tcPr>
          <w:p w14:paraId="4E7D147F" w14:textId="77777777" w:rsidR="00000000" w:rsidRPr="00B62AC9" w:rsidRDefault="00855F9E" w:rsidP="00936DC9">
            <w:pPr>
              <w:jc w:val="right"/>
            </w:pPr>
            <w:r w:rsidRPr="00B62AC9">
              <w:t>0,0</w:t>
            </w:r>
          </w:p>
        </w:tc>
        <w:tc>
          <w:tcPr>
            <w:tcW w:w="1098" w:type="dxa"/>
          </w:tcPr>
          <w:p w14:paraId="2F883629" w14:textId="77777777" w:rsidR="00000000" w:rsidRPr="00B62AC9" w:rsidRDefault="00855F9E" w:rsidP="00936DC9">
            <w:pPr>
              <w:jc w:val="right"/>
            </w:pPr>
            <w:r w:rsidRPr="00B62AC9">
              <w:t>40,2</w:t>
            </w:r>
          </w:p>
        </w:tc>
        <w:tc>
          <w:tcPr>
            <w:tcW w:w="1097" w:type="dxa"/>
          </w:tcPr>
          <w:p w14:paraId="17929D90" w14:textId="77777777" w:rsidR="00000000" w:rsidRPr="00B62AC9" w:rsidRDefault="00855F9E" w:rsidP="00936DC9">
            <w:pPr>
              <w:jc w:val="right"/>
            </w:pPr>
            <w:r w:rsidRPr="00B62AC9">
              <w:t>61,8</w:t>
            </w:r>
          </w:p>
        </w:tc>
        <w:tc>
          <w:tcPr>
            <w:tcW w:w="1098" w:type="dxa"/>
          </w:tcPr>
          <w:p w14:paraId="6EB3488B" w14:textId="77777777" w:rsidR="00000000" w:rsidRPr="00B62AC9" w:rsidRDefault="00855F9E" w:rsidP="00936DC9">
            <w:pPr>
              <w:jc w:val="right"/>
            </w:pPr>
            <w:r w:rsidRPr="00B62AC9">
              <w:t>0,0</w:t>
            </w:r>
          </w:p>
        </w:tc>
        <w:tc>
          <w:tcPr>
            <w:tcW w:w="1098" w:type="dxa"/>
          </w:tcPr>
          <w:p w14:paraId="6EF2F547" w14:textId="77777777" w:rsidR="00000000" w:rsidRPr="00B62AC9" w:rsidRDefault="00855F9E" w:rsidP="00936DC9">
            <w:pPr>
              <w:jc w:val="right"/>
            </w:pPr>
            <w:r w:rsidRPr="00B62AC9">
              <w:t>8,6</w:t>
            </w:r>
          </w:p>
        </w:tc>
      </w:tr>
      <w:tr w:rsidR="00000000" w:rsidRPr="00B62AC9" w14:paraId="3E04005E" w14:textId="77777777" w:rsidTr="00855F9E">
        <w:trPr>
          <w:trHeight w:val="380"/>
        </w:trPr>
        <w:tc>
          <w:tcPr>
            <w:tcW w:w="2660" w:type="dxa"/>
          </w:tcPr>
          <w:p w14:paraId="3A7F2951" w14:textId="77777777" w:rsidR="00000000" w:rsidRPr="00B62AC9" w:rsidRDefault="00855F9E" w:rsidP="00936DC9">
            <w:r w:rsidRPr="00B62AC9">
              <w:t>4635 Gulen</w:t>
            </w:r>
          </w:p>
        </w:tc>
        <w:tc>
          <w:tcPr>
            <w:tcW w:w="1097" w:type="dxa"/>
          </w:tcPr>
          <w:p w14:paraId="3B60DEF8" w14:textId="77777777" w:rsidR="00000000" w:rsidRPr="00B62AC9" w:rsidRDefault="00855F9E" w:rsidP="00936DC9">
            <w:pPr>
              <w:jc w:val="right"/>
            </w:pPr>
            <w:r w:rsidRPr="00B62AC9">
              <w:t>4,9</w:t>
            </w:r>
          </w:p>
        </w:tc>
        <w:tc>
          <w:tcPr>
            <w:tcW w:w="1098" w:type="dxa"/>
          </w:tcPr>
          <w:p w14:paraId="0E56A212" w14:textId="77777777" w:rsidR="00000000" w:rsidRPr="00B62AC9" w:rsidRDefault="00855F9E" w:rsidP="00936DC9">
            <w:pPr>
              <w:jc w:val="right"/>
            </w:pPr>
            <w:r w:rsidRPr="00B62AC9">
              <w:t>34,6</w:t>
            </w:r>
          </w:p>
        </w:tc>
        <w:tc>
          <w:tcPr>
            <w:tcW w:w="1097" w:type="dxa"/>
          </w:tcPr>
          <w:p w14:paraId="2C943514" w14:textId="77777777" w:rsidR="00000000" w:rsidRPr="00B62AC9" w:rsidRDefault="00855F9E" w:rsidP="00936DC9">
            <w:pPr>
              <w:jc w:val="right"/>
            </w:pPr>
            <w:r w:rsidRPr="00B62AC9">
              <w:t>0,0</w:t>
            </w:r>
          </w:p>
        </w:tc>
        <w:tc>
          <w:tcPr>
            <w:tcW w:w="1098" w:type="dxa"/>
          </w:tcPr>
          <w:p w14:paraId="4CC4FE02" w14:textId="77777777" w:rsidR="00000000" w:rsidRPr="00B62AC9" w:rsidRDefault="00855F9E" w:rsidP="00936DC9">
            <w:pPr>
              <w:jc w:val="right"/>
            </w:pPr>
            <w:r w:rsidRPr="00B62AC9">
              <w:t>45,7</w:t>
            </w:r>
          </w:p>
        </w:tc>
        <w:tc>
          <w:tcPr>
            <w:tcW w:w="1097" w:type="dxa"/>
          </w:tcPr>
          <w:p w14:paraId="3C515FFA" w14:textId="77777777" w:rsidR="00000000" w:rsidRPr="00B62AC9" w:rsidRDefault="00855F9E" w:rsidP="00936DC9">
            <w:pPr>
              <w:jc w:val="right"/>
            </w:pPr>
            <w:r w:rsidRPr="00B62AC9">
              <w:t>70,7</w:t>
            </w:r>
          </w:p>
        </w:tc>
        <w:tc>
          <w:tcPr>
            <w:tcW w:w="1098" w:type="dxa"/>
          </w:tcPr>
          <w:p w14:paraId="18DBDE14" w14:textId="77777777" w:rsidR="00000000" w:rsidRPr="00B62AC9" w:rsidRDefault="00855F9E" w:rsidP="00936DC9">
            <w:pPr>
              <w:jc w:val="right"/>
            </w:pPr>
            <w:r w:rsidRPr="00B62AC9">
              <w:t>0,0</w:t>
            </w:r>
          </w:p>
        </w:tc>
        <w:tc>
          <w:tcPr>
            <w:tcW w:w="1098" w:type="dxa"/>
          </w:tcPr>
          <w:p w14:paraId="45E35A17" w14:textId="77777777" w:rsidR="00000000" w:rsidRPr="00B62AC9" w:rsidRDefault="00855F9E" w:rsidP="00936DC9">
            <w:pPr>
              <w:jc w:val="right"/>
            </w:pPr>
            <w:r w:rsidRPr="00B62AC9">
              <w:t>2,4</w:t>
            </w:r>
          </w:p>
        </w:tc>
      </w:tr>
      <w:tr w:rsidR="00000000" w:rsidRPr="00B62AC9" w14:paraId="188B4CE1" w14:textId="77777777" w:rsidTr="00855F9E">
        <w:trPr>
          <w:trHeight w:val="380"/>
        </w:trPr>
        <w:tc>
          <w:tcPr>
            <w:tcW w:w="2660" w:type="dxa"/>
          </w:tcPr>
          <w:p w14:paraId="3A8EF216" w14:textId="77777777" w:rsidR="00000000" w:rsidRPr="00B62AC9" w:rsidRDefault="00855F9E" w:rsidP="00936DC9">
            <w:r w:rsidRPr="00B62AC9">
              <w:t>4636 Solund</w:t>
            </w:r>
          </w:p>
        </w:tc>
        <w:tc>
          <w:tcPr>
            <w:tcW w:w="1097" w:type="dxa"/>
          </w:tcPr>
          <w:p w14:paraId="18EA0AF7" w14:textId="77777777" w:rsidR="00000000" w:rsidRPr="00B62AC9" w:rsidRDefault="00855F9E" w:rsidP="00936DC9">
            <w:pPr>
              <w:jc w:val="right"/>
            </w:pPr>
            <w:r w:rsidRPr="00B62AC9">
              <w:t>2,7</w:t>
            </w:r>
          </w:p>
        </w:tc>
        <w:tc>
          <w:tcPr>
            <w:tcW w:w="1098" w:type="dxa"/>
          </w:tcPr>
          <w:p w14:paraId="65B35874" w14:textId="77777777" w:rsidR="00000000" w:rsidRPr="00B62AC9" w:rsidRDefault="00855F9E" w:rsidP="00936DC9">
            <w:pPr>
              <w:jc w:val="right"/>
            </w:pPr>
            <w:r w:rsidRPr="00B62AC9">
              <w:t>24,3</w:t>
            </w:r>
          </w:p>
        </w:tc>
        <w:tc>
          <w:tcPr>
            <w:tcW w:w="1097" w:type="dxa"/>
          </w:tcPr>
          <w:p w14:paraId="2C555938" w14:textId="77777777" w:rsidR="00000000" w:rsidRPr="00B62AC9" w:rsidRDefault="00855F9E" w:rsidP="00936DC9">
            <w:pPr>
              <w:jc w:val="right"/>
            </w:pPr>
            <w:r w:rsidRPr="00B62AC9">
              <w:t>0,0</w:t>
            </w:r>
          </w:p>
        </w:tc>
        <w:tc>
          <w:tcPr>
            <w:tcW w:w="1098" w:type="dxa"/>
          </w:tcPr>
          <w:p w14:paraId="614C9594" w14:textId="77777777" w:rsidR="00000000" w:rsidRPr="00B62AC9" w:rsidRDefault="00855F9E" w:rsidP="00936DC9">
            <w:pPr>
              <w:jc w:val="right"/>
            </w:pPr>
            <w:r w:rsidRPr="00B62AC9">
              <w:t>45,8</w:t>
            </w:r>
          </w:p>
        </w:tc>
        <w:tc>
          <w:tcPr>
            <w:tcW w:w="1097" w:type="dxa"/>
          </w:tcPr>
          <w:p w14:paraId="52133F9B" w14:textId="77777777" w:rsidR="00000000" w:rsidRPr="00B62AC9" w:rsidRDefault="00855F9E" w:rsidP="00936DC9">
            <w:pPr>
              <w:jc w:val="right"/>
            </w:pPr>
            <w:r w:rsidRPr="00B62AC9">
              <w:t>107,1</w:t>
            </w:r>
          </w:p>
        </w:tc>
        <w:tc>
          <w:tcPr>
            <w:tcW w:w="1098" w:type="dxa"/>
          </w:tcPr>
          <w:p w14:paraId="477C0C47" w14:textId="77777777" w:rsidR="00000000" w:rsidRPr="00B62AC9" w:rsidRDefault="00855F9E" w:rsidP="00936DC9">
            <w:pPr>
              <w:jc w:val="right"/>
            </w:pPr>
            <w:r w:rsidRPr="00B62AC9">
              <w:t>0,0</w:t>
            </w:r>
          </w:p>
        </w:tc>
        <w:tc>
          <w:tcPr>
            <w:tcW w:w="1098" w:type="dxa"/>
          </w:tcPr>
          <w:p w14:paraId="7CEFDA01" w14:textId="77777777" w:rsidR="00000000" w:rsidRPr="00B62AC9" w:rsidRDefault="00855F9E" w:rsidP="00936DC9">
            <w:pPr>
              <w:jc w:val="right"/>
            </w:pPr>
            <w:r w:rsidRPr="00B62AC9">
              <w:t>27,9</w:t>
            </w:r>
          </w:p>
        </w:tc>
      </w:tr>
      <w:tr w:rsidR="00000000" w:rsidRPr="00B62AC9" w14:paraId="2925F71D" w14:textId="77777777" w:rsidTr="00855F9E">
        <w:trPr>
          <w:trHeight w:val="380"/>
        </w:trPr>
        <w:tc>
          <w:tcPr>
            <w:tcW w:w="2660" w:type="dxa"/>
          </w:tcPr>
          <w:p w14:paraId="33111899" w14:textId="77777777" w:rsidR="00000000" w:rsidRPr="00B62AC9" w:rsidRDefault="00855F9E" w:rsidP="00936DC9">
            <w:r w:rsidRPr="00B62AC9">
              <w:t>4637 Hyllestad</w:t>
            </w:r>
          </w:p>
        </w:tc>
        <w:tc>
          <w:tcPr>
            <w:tcW w:w="1097" w:type="dxa"/>
          </w:tcPr>
          <w:p w14:paraId="31E97CA6" w14:textId="77777777" w:rsidR="00000000" w:rsidRPr="00B62AC9" w:rsidRDefault="00855F9E" w:rsidP="00936DC9">
            <w:pPr>
              <w:jc w:val="right"/>
            </w:pPr>
            <w:r w:rsidRPr="00B62AC9">
              <w:t>0,0</w:t>
            </w:r>
          </w:p>
        </w:tc>
        <w:tc>
          <w:tcPr>
            <w:tcW w:w="1098" w:type="dxa"/>
          </w:tcPr>
          <w:p w14:paraId="655FC8B0" w14:textId="77777777" w:rsidR="00000000" w:rsidRPr="00B62AC9" w:rsidRDefault="00855F9E" w:rsidP="00936DC9">
            <w:pPr>
              <w:jc w:val="right"/>
            </w:pPr>
            <w:r w:rsidRPr="00B62AC9">
              <w:t>16,5</w:t>
            </w:r>
          </w:p>
        </w:tc>
        <w:tc>
          <w:tcPr>
            <w:tcW w:w="1097" w:type="dxa"/>
          </w:tcPr>
          <w:p w14:paraId="26A306B8" w14:textId="77777777" w:rsidR="00000000" w:rsidRPr="00B62AC9" w:rsidRDefault="00855F9E" w:rsidP="00936DC9">
            <w:pPr>
              <w:jc w:val="right"/>
            </w:pPr>
            <w:r w:rsidRPr="00B62AC9">
              <w:t>0,1</w:t>
            </w:r>
          </w:p>
        </w:tc>
        <w:tc>
          <w:tcPr>
            <w:tcW w:w="1098" w:type="dxa"/>
          </w:tcPr>
          <w:p w14:paraId="57458135" w14:textId="77777777" w:rsidR="00000000" w:rsidRPr="00B62AC9" w:rsidRDefault="00855F9E" w:rsidP="00936DC9">
            <w:pPr>
              <w:jc w:val="right"/>
            </w:pPr>
            <w:r w:rsidRPr="00B62AC9">
              <w:t>19,7</w:t>
            </w:r>
          </w:p>
        </w:tc>
        <w:tc>
          <w:tcPr>
            <w:tcW w:w="1097" w:type="dxa"/>
          </w:tcPr>
          <w:p w14:paraId="207AA938" w14:textId="77777777" w:rsidR="00000000" w:rsidRPr="00B62AC9" w:rsidRDefault="00855F9E" w:rsidP="00936DC9">
            <w:pPr>
              <w:jc w:val="right"/>
            </w:pPr>
            <w:r w:rsidRPr="00B62AC9">
              <w:t>109,0</w:t>
            </w:r>
          </w:p>
        </w:tc>
        <w:tc>
          <w:tcPr>
            <w:tcW w:w="1098" w:type="dxa"/>
          </w:tcPr>
          <w:p w14:paraId="1CBA9074" w14:textId="77777777" w:rsidR="00000000" w:rsidRPr="00B62AC9" w:rsidRDefault="00855F9E" w:rsidP="00936DC9">
            <w:pPr>
              <w:jc w:val="right"/>
            </w:pPr>
            <w:r w:rsidRPr="00B62AC9">
              <w:t>0,0</w:t>
            </w:r>
          </w:p>
        </w:tc>
        <w:tc>
          <w:tcPr>
            <w:tcW w:w="1098" w:type="dxa"/>
          </w:tcPr>
          <w:p w14:paraId="3C447414" w14:textId="77777777" w:rsidR="00000000" w:rsidRPr="00B62AC9" w:rsidRDefault="00855F9E" w:rsidP="00936DC9">
            <w:pPr>
              <w:jc w:val="right"/>
            </w:pPr>
            <w:r w:rsidRPr="00B62AC9">
              <w:t>71,0</w:t>
            </w:r>
          </w:p>
        </w:tc>
      </w:tr>
      <w:tr w:rsidR="00000000" w:rsidRPr="00B62AC9" w14:paraId="56AC0CD3" w14:textId="77777777" w:rsidTr="00855F9E">
        <w:trPr>
          <w:trHeight w:val="380"/>
        </w:trPr>
        <w:tc>
          <w:tcPr>
            <w:tcW w:w="2660" w:type="dxa"/>
          </w:tcPr>
          <w:p w14:paraId="3085D0D4" w14:textId="77777777" w:rsidR="00000000" w:rsidRPr="00B62AC9" w:rsidRDefault="00855F9E" w:rsidP="00936DC9">
            <w:r w:rsidRPr="00B62AC9">
              <w:t>4638 Høyanger</w:t>
            </w:r>
          </w:p>
        </w:tc>
        <w:tc>
          <w:tcPr>
            <w:tcW w:w="1097" w:type="dxa"/>
          </w:tcPr>
          <w:p w14:paraId="18A91ED3" w14:textId="77777777" w:rsidR="00000000" w:rsidRPr="00B62AC9" w:rsidRDefault="00855F9E" w:rsidP="00936DC9">
            <w:pPr>
              <w:jc w:val="right"/>
            </w:pPr>
            <w:r w:rsidRPr="00B62AC9">
              <w:t>-0,3</w:t>
            </w:r>
          </w:p>
        </w:tc>
        <w:tc>
          <w:tcPr>
            <w:tcW w:w="1098" w:type="dxa"/>
          </w:tcPr>
          <w:p w14:paraId="2B1034E8" w14:textId="77777777" w:rsidR="00000000" w:rsidRPr="00B62AC9" w:rsidRDefault="00855F9E" w:rsidP="00936DC9">
            <w:pPr>
              <w:jc w:val="right"/>
            </w:pPr>
            <w:r w:rsidRPr="00B62AC9">
              <w:t>8,1</w:t>
            </w:r>
          </w:p>
        </w:tc>
        <w:tc>
          <w:tcPr>
            <w:tcW w:w="1097" w:type="dxa"/>
          </w:tcPr>
          <w:p w14:paraId="27CA8139" w14:textId="77777777" w:rsidR="00000000" w:rsidRPr="00B62AC9" w:rsidRDefault="00855F9E" w:rsidP="00936DC9">
            <w:pPr>
              <w:jc w:val="right"/>
            </w:pPr>
            <w:r w:rsidRPr="00B62AC9">
              <w:t>0,0</w:t>
            </w:r>
          </w:p>
        </w:tc>
        <w:tc>
          <w:tcPr>
            <w:tcW w:w="1098" w:type="dxa"/>
          </w:tcPr>
          <w:p w14:paraId="1ECC327D" w14:textId="77777777" w:rsidR="00000000" w:rsidRPr="00B62AC9" w:rsidRDefault="00855F9E" w:rsidP="00936DC9">
            <w:pPr>
              <w:jc w:val="right"/>
            </w:pPr>
            <w:r w:rsidRPr="00B62AC9">
              <w:t>5,9</w:t>
            </w:r>
          </w:p>
        </w:tc>
        <w:tc>
          <w:tcPr>
            <w:tcW w:w="1097" w:type="dxa"/>
          </w:tcPr>
          <w:p w14:paraId="1AB9A387" w14:textId="77777777" w:rsidR="00000000" w:rsidRPr="00B62AC9" w:rsidRDefault="00855F9E" w:rsidP="00936DC9">
            <w:pPr>
              <w:jc w:val="right"/>
            </w:pPr>
            <w:r w:rsidRPr="00B62AC9">
              <w:t>119,2</w:t>
            </w:r>
          </w:p>
        </w:tc>
        <w:tc>
          <w:tcPr>
            <w:tcW w:w="1098" w:type="dxa"/>
          </w:tcPr>
          <w:p w14:paraId="5EC33BC5" w14:textId="77777777" w:rsidR="00000000" w:rsidRPr="00B62AC9" w:rsidRDefault="00855F9E" w:rsidP="00936DC9">
            <w:pPr>
              <w:jc w:val="right"/>
            </w:pPr>
            <w:r w:rsidRPr="00B62AC9">
              <w:t>0,0</w:t>
            </w:r>
          </w:p>
        </w:tc>
        <w:tc>
          <w:tcPr>
            <w:tcW w:w="1098" w:type="dxa"/>
          </w:tcPr>
          <w:p w14:paraId="02D8EA95" w14:textId="77777777" w:rsidR="00000000" w:rsidRPr="00B62AC9" w:rsidRDefault="00855F9E" w:rsidP="00936DC9">
            <w:pPr>
              <w:jc w:val="right"/>
            </w:pPr>
            <w:r w:rsidRPr="00B62AC9">
              <w:t>74,0</w:t>
            </w:r>
          </w:p>
        </w:tc>
      </w:tr>
      <w:tr w:rsidR="00000000" w:rsidRPr="00B62AC9" w14:paraId="3EBA2F16" w14:textId="77777777" w:rsidTr="00855F9E">
        <w:trPr>
          <w:trHeight w:val="380"/>
        </w:trPr>
        <w:tc>
          <w:tcPr>
            <w:tcW w:w="2660" w:type="dxa"/>
          </w:tcPr>
          <w:p w14:paraId="2174EB6D" w14:textId="77777777" w:rsidR="00000000" w:rsidRPr="00B62AC9" w:rsidRDefault="00855F9E" w:rsidP="00936DC9">
            <w:r w:rsidRPr="00B62AC9">
              <w:t>4639 Vik</w:t>
            </w:r>
          </w:p>
        </w:tc>
        <w:tc>
          <w:tcPr>
            <w:tcW w:w="1097" w:type="dxa"/>
          </w:tcPr>
          <w:p w14:paraId="1D7866E1" w14:textId="77777777" w:rsidR="00000000" w:rsidRPr="00B62AC9" w:rsidRDefault="00855F9E" w:rsidP="00936DC9">
            <w:pPr>
              <w:jc w:val="right"/>
            </w:pPr>
            <w:r w:rsidRPr="00B62AC9">
              <w:t>4,4</w:t>
            </w:r>
          </w:p>
        </w:tc>
        <w:tc>
          <w:tcPr>
            <w:tcW w:w="1098" w:type="dxa"/>
          </w:tcPr>
          <w:p w14:paraId="2F0F74A5" w14:textId="77777777" w:rsidR="00000000" w:rsidRPr="00B62AC9" w:rsidRDefault="00855F9E" w:rsidP="00936DC9">
            <w:pPr>
              <w:jc w:val="right"/>
            </w:pPr>
            <w:r w:rsidRPr="00B62AC9">
              <w:t>14,4</w:t>
            </w:r>
          </w:p>
        </w:tc>
        <w:tc>
          <w:tcPr>
            <w:tcW w:w="1097" w:type="dxa"/>
          </w:tcPr>
          <w:p w14:paraId="7EFAAC8A" w14:textId="77777777" w:rsidR="00000000" w:rsidRPr="00B62AC9" w:rsidRDefault="00855F9E" w:rsidP="00936DC9">
            <w:pPr>
              <w:jc w:val="right"/>
            </w:pPr>
            <w:r w:rsidRPr="00B62AC9">
              <w:t>0,2</w:t>
            </w:r>
          </w:p>
        </w:tc>
        <w:tc>
          <w:tcPr>
            <w:tcW w:w="1098" w:type="dxa"/>
          </w:tcPr>
          <w:p w14:paraId="71BA18B9" w14:textId="77777777" w:rsidR="00000000" w:rsidRPr="00B62AC9" w:rsidRDefault="00855F9E" w:rsidP="00936DC9">
            <w:pPr>
              <w:jc w:val="right"/>
            </w:pPr>
            <w:r w:rsidRPr="00B62AC9">
              <w:t>13,4</w:t>
            </w:r>
          </w:p>
        </w:tc>
        <w:tc>
          <w:tcPr>
            <w:tcW w:w="1097" w:type="dxa"/>
          </w:tcPr>
          <w:p w14:paraId="0B53754F" w14:textId="77777777" w:rsidR="00000000" w:rsidRPr="00B62AC9" w:rsidRDefault="00855F9E" w:rsidP="00936DC9">
            <w:pPr>
              <w:jc w:val="right"/>
            </w:pPr>
            <w:r w:rsidRPr="00B62AC9">
              <w:t>100,0</w:t>
            </w:r>
          </w:p>
        </w:tc>
        <w:tc>
          <w:tcPr>
            <w:tcW w:w="1098" w:type="dxa"/>
          </w:tcPr>
          <w:p w14:paraId="1BC8142B" w14:textId="77777777" w:rsidR="00000000" w:rsidRPr="00B62AC9" w:rsidRDefault="00855F9E" w:rsidP="00936DC9">
            <w:pPr>
              <w:jc w:val="right"/>
            </w:pPr>
            <w:r w:rsidRPr="00B62AC9">
              <w:t>0,0</w:t>
            </w:r>
          </w:p>
        </w:tc>
        <w:tc>
          <w:tcPr>
            <w:tcW w:w="1098" w:type="dxa"/>
          </w:tcPr>
          <w:p w14:paraId="65BA7F80" w14:textId="77777777" w:rsidR="00000000" w:rsidRPr="00B62AC9" w:rsidRDefault="00855F9E" w:rsidP="00936DC9">
            <w:pPr>
              <w:jc w:val="right"/>
            </w:pPr>
            <w:r w:rsidRPr="00B62AC9">
              <w:t>56,8</w:t>
            </w:r>
          </w:p>
        </w:tc>
      </w:tr>
      <w:tr w:rsidR="00000000" w:rsidRPr="00B62AC9" w14:paraId="1D4FCD2B" w14:textId="77777777" w:rsidTr="00855F9E">
        <w:trPr>
          <w:trHeight w:val="380"/>
        </w:trPr>
        <w:tc>
          <w:tcPr>
            <w:tcW w:w="2660" w:type="dxa"/>
          </w:tcPr>
          <w:p w14:paraId="07AD33D1" w14:textId="77777777" w:rsidR="00000000" w:rsidRPr="00B62AC9" w:rsidRDefault="00855F9E" w:rsidP="00936DC9">
            <w:r w:rsidRPr="00B62AC9">
              <w:t>4640 Sogndal</w:t>
            </w:r>
          </w:p>
        </w:tc>
        <w:tc>
          <w:tcPr>
            <w:tcW w:w="1097" w:type="dxa"/>
          </w:tcPr>
          <w:p w14:paraId="1AA97DB8" w14:textId="77777777" w:rsidR="00000000" w:rsidRPr="00B62AC9" w:rsidRDefault="00855F9E" w:rsidP="00936DC9">
            <w:pPr>
              <w:jc w:val="right"/>
            </w:pPr>
            <w:r w:rsidRPr="00B62AC9">
              <w:t>3,9</w:t>
            </w:r>
          </w:p>
        </w:tc>
        <w:tc>
          <w:tcPr>
            <w:tcW w:w="1098" w:type="dxa"/>
          </w:tcPr>
          <w:p w14:paraId="7348B66F" w14:textId="77777777" w:rsidR="00000000" w:rsidRPr="00B62AC9" w:rsidRDefault="00855F9E" w:rsidP="00936DC9">
            <w:pPr>
              <w:jc w:val="right"/>
            </w:pPr>
            <w:r w:rsidRPr="00B62AC9">
              <w:t>11,6</w:t>
            </w:r>
          </w:p>
        </w:tc>
        <w:tc>
          <w:tcPr>
            <w:tcW w:w="1097" w:type="dxa"/>
          </w:tcPr>
          <w:p w14:paraId="478BC22D" w14:textId="77777777" w:rsidR="00000000" w:rsidRPr="00B62AC9" w:rsidRDefault="00855F9E" w:rsidP="00936DC9">
            <w:pPr>
              <w:jc w:val="right"/>
            </w:pPr>
            <w:r w:rsidRPr="00B62AC9">
              <w:t>0,1</w:t>
            </w:r>
          </w:p>
        </w:tc>
        <w:tc>
          <w:tcPr>
            <w:tcW w:w="1098" w:type="dxa"/>
          </w:tcPr>
          <w:p w14:paraId="57A509F2" w14:textId="77777777" w:rsidR="00000000" w:rsidRPr="00B62AC9" w:rsidRDefault="00855F9E" w:rsidP="00936DC9">
            <w:pPr>
              <w:jc w:val="right"/>
            </w:pPr>
            <w:r w:rsidRPr="00B62AC9">
              <w:t>24,0</w:t>
            </w:r>
          </w:p>
        </w:tc>
        <w:tc>
          <w:tcPr>
            <w:tcW w:w="1097" w:type="dxa"/>
          </w:tcPr>
          <w:p w14:paraId="717B5B55" w14:textId="77777777" w:rsidR="00000000" w:rsidRPr="00B62AC9" w:rsidRDefault="00855F9E" w:rsidP="00936DC9">
            <w:pPr>
              <w:jc w:val="right"/>
            </w:pPr>
            <w:r w:rsidRPr="00B62AC9">
              <w:t>83,0</w:t>
            </w:r>
          </w:p>
        </w:tc>
        <w:tc>
          <w:tcPr>
            <w:tcW w:w="1098" w:type="dxa"/>
          </w:tcPr>
          <w:p w14:paraId="246BC497" w14:textId="77777777" w:rsidR="00000000" w:rsidRPr="00B62AC9" w:rsidRDefault="00855F9E" w:rsidP="00936DC9">
            <w:pPr>
              <w:jc w:val="right"/>
            </w:pPr>
            <w:r w:rsidRPr="00B62AC9">
              <w:t>0,0</w:t>
            </w:r>
          </w:p>
        </w:tc>
        <w:tc>
          <w:tcPr>
            <w:tcW w:w="1098" w:type="dxa"/>
          </w:tcPr>
          <w:p w14:paraId="5561A04F" w14:textId="77777777" w:rsidR="00000000" w:rsidRPr="00B62AC9" w:rsidRDefault="00855F9E" w:rsidP="00936DC9">
            <w:pPr>
              <w:jc w:val="right"/>
            </w:pPr>
          </w:p>
        </w:tc>
      </w:tr>
      <w:tr w:rsidR="00000000" w:rsidRPr="00B62AC9" w14:paraId="2BB426AB" w14:textId="77777777" w:rsidTr="00855F9E">
        <w:trPr>
          <w:trHeight w:val="380"/>
        </w:trPr>
        <w:tc>
          <w:tcPr>
            <w:tcW w:w="2660" w:type="dxa"/>
          </w:tcPr>
          <w:p w14:paraId="197EB5A1" w14:textId="77777777" w:rsidR="00000000" w:rsidRPr="00B62AC9" w:rsidRDefault="00855F9E" w:rsidP="00936DC9">
            <w:r w:rsidRPr="00B62AC9">
              <w:t>4641 Aurland</w:t>
            </w:r>
          </w:p>
        </w:tc>
        <w:tc>
          <w:tcPr>
            <w:tcW w:w="1097" w:type="dxa"/>
          </w:tcPr>
          <w:p w14:paraId="2D0A8E26" w14:textId="77777777" w:rsidR="00000000" w:rsidRPr="00B62AC9" w:rsidRDefault="00855F9E" w:rsidP="00936DC9">
            <w:pPr>
              <w:jc w:val="right"/>
            </w:pPr>
            <w:r w:rsidRPr="00B62AC9">
              <w:t>9,8</w:t>
            </w:r>
          </w:p>
        </w:tc>
        <w:tc>
          <w:tcPr>
            <w:tcW w:w="1098" w:type="dxa"/>
          </w:tcPr>
          <w:p w14:paraId="08FC052D" w14:textId="77777777" w:rsidR="00000000" w:rsidRPr="00B62AC9" w:rsidRDefault="00855F9E" w:rsidP="00936DC9">
            <w:pPr>
              <w:jc w:val="right"/>
            </w:pPr>
            <w:r w:rsidRPr="00B62AC9">
              <w:t>24,6</w:t>
            </w:r>
          </w:p>
        </w:tc>
        <w:tc>
          <w:tcPr>
            <w:tcW w:w="1097" w:type="dxa"/>
          </w:tcPr>
          <w:p w14:paraId="475F39C2" w14:textId="77777777" w:rsidR="00000000" w:rsidRPr="00B62AC9" w:rsidRDefault="00855F9E" w:rsidP="00936DC9">
            <w:pPr>
              <w:jc w:val="right"/>
            </w:pPr>
            <w:r w:rsidRPr="00B62AC9">
              <w:t>0,0</w:t>
            </w:r>
          </w:p>
        </w:tc>
        <w:tc>
          <w:tcPr>
            <w:tcW w:w="1098" w:type="dxa"/>
          </w:tcPr>
          <w:p w14:paraId="2B3799F9" w14:textId="77777777" w:rsidR="00000000" w:rsidRPr="00B62AC9" w:rsidRDefault="00855F9E" w:rsidP="00936DC9">
            <w:pPr>
              <w:jc w:val="right"/>
            </w:pPr>
            <w:r w:rsidRPr="00B62AC9">
              <w:t>44,1</w:t>
            </w:r>
          </w:p>
        </w:tc>
        <w:tc>
          <w:tcPr>
            <w:tcW w:w="1097" w:type="dxa"/>
          </w:tcPr>
          <w:p w14:paraId="0F1ABEC6" w14:textId="77777777" w:rsidR="00000000" w:rsidRPr="00B62AC9" w:rsidRDefault="00855F9E" w:rsidP="00936DC9">
            <w:pPr>
              <w:jc w:val="right"/>
            </w:pPr>
            <w:r w:rsidRPr="00B62AC9">
              <w:t>80,3</w:t>
            </w:r>
          </w:p>
        </w:tc>
        <w:tc>
          <w:tcPr>
            <w:tcW w:w="1098" w:type="dxa"/>
          </w:tcPr>
          <w:p w14:paraId="10157931" w14:textId="77777777" w:rsidR="00000000" w:rsidRPr="00B62AC9" w:rsidRDefault="00855F9E" w:rsidP="00936DC9">
            <w:pPr>
              <w:jc w:val="right"/>
            </w:pPr>
            <w:r w:rsidRPr="00B62AC9">
              <w:t>0,0</w:t>
            </w:r>
          </w:p>
        </w:tc>
        <w:tc>
          <w:tcPr>
            <w:tcW w:w="1098" w:type="dxa"/>
          </w:tcPr>
          <w:p w14:paraId="22D6F650" w14:textId="77777777" w:rsidR="00000000" w:rsidRPr="00B62AC9" w:rsidRDefault="00855F9E" w:rsidP="00936DC9">
            <w:pPr>
              <w:jc w:val="right"/>
            </w:pPr>
            <w:r w:rsidRPr="00B62AC9">
              <w:t>29,8</w:t>
            </w:r>
          </w:p>
        </w:tc>
      </w:tr>
      <w:tr w:rsidR="00000000" w:rsidRPr="00B62AC9" w14:paraId="50316682" w14:textId="77777777" w:rsidTr="00855F9E">
        <w:trPr>
          <w:trHeight w:val="380"/>
        </w:trPr>
        <w:tc>
          <w:tcPr>
            <w:tcW w:w="2660" w:type="dxa"/>
          </w:tcPr>
          <w:p w14:paraId="393C2C2A" w14:textId="77777777" w:rsidR="00000000" w:rsidRPr="00B62AC9" w:rsidRDefault="00855F9E" w:rsidP="00936DC9">
            <w:r w:rsidRPr="00B62AC9">
              <w:t>4642 Lærdal</w:t>
            </w:r>
          </w:p>
        </w:tc>
        <w:tc>
          <w:tcPr>
            <w:tcW w:w="1097" w:type="dxa"/>
          </w:tcPr>
          <w:p w14:paraId="54770A05" w14:textId="77777777" w:rsidR="00000000" w:rsidRPr="00B62AC9" w:rsidRDefault="00855F9E" w:rsidP="00936DC9">
            <w:pPr>
              <w:jc w:val="right"/>
            </w:pPr>
            <w:r w:rsidRPr="00B62AC9">
              <w:t>8,9</w:t>
            </w:r>
          </w:p>
        </w:tc>
        <w:tc>
          <w:tcPr>
            <w:tcW w:w="1098" w:type="dxa"/>
          </w:tcPr>
          <w:p w14:paraId="75C83595" w14:textId="77777777" w:rsidR="00000000" w:rsidRPr="00B62AC9" w:rsidRDefault="00855F9E" w:rsidP="00936DC9">
            <w:pPr>
              <w:jc w:val="right"/>
            </w:pPr>
            <w:r w:rsidRPr="00B62AC9">
              <w:t>14,4</w:t>
            </w:r>
          </w:p>
        </w:tc>
        <w:tc>
          <w:tcPr>
            <w:tcW w:w="1097" w:type="dxa"/>
          </w:tcPr>
          <w:p w14:paraId="1CBC982E" w14:textId="77777777" w:rsidR="00000000" w:rsidRPr="00B62AC9" w:rsidRDefault="00855F9E" w:rsidP="00936DC9">
            <w:pPr>
              <w:jc w:val="right"/>
            </w:pPr>
            <w:r w:rsidRPr="00B62AC9">
              <w:t>0,0</w:t>
            </w:r>
          </w:p>
        </w:tc>
        <w:tc>
          <w:tcPr>
            <w:tcW w:w="1098" w:type="dxa"/>
          </w:tcPr>
          <w:p w14:paraId="0A26EAB7" w14:textId="77777777" w:rsidR="00000000" w:rsidRPr="00B62AC9" w:rsidRDefault="00855F9E" w:rsidP="00936DC9">
            <w:pPr>
              <w:jc w:val="right"/>
            </w:pPr>
            <w:r w:rsidRPr="00B62AC9">
              <w:t>27,6</w:t>
            </w:r>
          </w:p>
        </w:tc>
        <w:tc>
          <w:tcPr>
            <w:tcW w:w="1097" w:type="dxa"/>
          </w:tcPr>
          <w:p w14:paraId="12072555" w14:textId="77777777" w:rsidR="00000000" w:rsidRPr="00B62AC9" w:rsidRDefault="00855F9E" w:rsidP="00936DC9">
            <w:pPr>
              <w:jc w:val="right"/>
            </w:pPr>
            <w:r w:rsidRPr="00B62AC9">
              <w:t>101,5</w:t>
            </w:r>
          </w:p>
        </w:tc>
        <w:tc>
          <w:tcPr>
            <w:tcW w:w="1098" w:type="dxa"/>
          </w:tcPr>
          <w:p w14:paraId="372FDFDB" w14:textId="77777777" w:rsidR="00000000" w:rsidRPr="00B62AC9" w:rsidRDefault="00855F9E" w:rsidP="00936DC9">
            <w:pPr>
              <w:jc w:val="right"/>
            </w:pPr>
            <w:r w:rsidRPr="00B62AC9">
              <w:t>0,0</w:t>
            </w:r>
          </w:p>
        </w:tc>
        <w:tc>
          <w:tcPr>
            <w:tcW w:w="1098" w:type="dxa"/>
          </w:tcPr>
          <w:p w14:paraId="42ABB451" w14:textId="77777777" w:rsidR="00000000" w:rsidRPr="00B62AC9" w:rsidRDefault="00855F9E" w:rsidP="00936DC9">
            <w:pPr>
              <w:jc w:val="right"/>
            </w:pPr>
            <w:r w:rsidRPr="00B62AC9">
              <w:t>51,9</w:t>
            </w:r>
          </w:p>
        </w:tc>
      </w:tr>
      <w:tr w:rsidR="00000000" w:rsidRPr="00B62AC9" w14:paraId="3B06DBE6" w14:textId="77777777" w:rsidTr="00855F9E">
        <w:trPr>
          <w:trHeight w:val="380"/>
        </w:trPr>
        <w:tc>
          <w:tcPr>
            <w:tcW w:w="2660" w:type="dxa"/>
          </w:tcPr>
          <w:p w14:paraId="12367653" w14:textId="77777777" w:rsidR="00000000" w:rsidRPr="00B62AC9" w:rsidRDefault="00855F9E" w:rsidP="00936DC9">
            <w:r w:rsidRPr="00B62AC9">
              <w:t>4643 Årdal</w:t>
            </w:r>
          </w:p>
        </w:tc>
        <w:tc>
          <w:tcPr>
            <w:tcW w:w="1097" w:type="dxa"/>
          </w:tcPr>
          <w:p w14:paraId="4E66139C" w14:textId="77777777" w:rsidR="00000000" w:rsidRPr="00B62AC9" w:rsidRDefault="00855F9E" w:rsidP="00936DC9">
            <w:pPr>
              <w:jc w:val="right"/>
            </w:pPr>
            <w:r w:rsidRPr="00B62AC9">
              <w:t>0,2</w:t>
            </w:r>
          </w:p>
        </w:tc>
        <w:tc>
          <w:tcPr>
            <w:tcW w:w="1098" w:type="dxa"/>
          </w:tcPr>
          <w:p w14:paraId="3D0B301F" w14:textId="77777777" w:rsidR="00000000" w:rsidRPr="00B62AC9" w:rsidRDefault="00855F9E" w:rsidP="00936DC9">
            <w:pPr>
              <w:jc w:val="right"/>
            </w:pPr>
            <w:r w:rsidRPr="00B62AC9">
              <w:t>4,0</w:t>
            </w:r>
          </w:p>
        </w:tc>
        <w:tc>
          <w:tcPr>
            <w:tcW w:w="1097" w:type="dxa"/>
          </w:tcPr>
          <w:p w14:paraId="7141F70A" w14:textId="77777777" w:rsidR="00000000" w:rsidRPr="00B62AC9" w:rsidRDefault="00855F9E" w:rsidP="00936DC9">
            <w:pPr>
              <w:jc w:val="right"/>
            </w:pPr>
            <w:r w:rsidRPr="00B62AC9">
              <w:t>0,0</w:t>
            </w:r>
          </w:p>
        </w:tc>
        <w:tc>
          <w:tcPr>
            <w:tcW w:w="1098" w:type="dxa"/>
          </w:tcPr>
          <w:p w14:paraId="0AAF3C6A" w14:textId="77777777" w:rsidR="00000000" w:rsidRPr="00B62AC9" w:rsidRDefault="00855F9E" w:rsidP="00936DC9">
            <w:pPr>
              <w:jc w:val="right"/>
            </w:pPr>
            <w:r w:rsidRPr="00B62AC9">
              <w:t>12,3</w:t>
            </w:r>
          </w:p>
        </w:tc>
        <w:tc>
          <w:tcPr>
            <w:tcW w:w="1097" w:type="dxa"/>
          </w:tcPr>
          <w:p w14:paraId="7FAD52B2" w14:textId="77777777" w:rsidR="00000000" w:rsidRPr="00B62AC9" w:rsidRDefault="00855F9E" w:rsidP="00936DC9">
            <w:pPr>
              <w:jc w:val="right"/>
            </w:pPr>
            <w:r w:rsidRPr="00B62AC9">
              <w:t>79,1</w:t>
            </w:r>
          </w:p>
        </w:tc>
        <w:tc>
          <w:tcPr>
            <w:tcW w:w="1098" w:type="dxa"/>
          </w:tcPr>
          <w:p w14:paraId="374A6C9A" w14:textId="77777777" w:rsidR="00000000" w:rsidRPr="00B62AC9" w:rsidRDefault="00855F9E" w:rsidP="00936DC9">
            <w:pPr>
              <w:jc w:val="right"/>
            </w:pPr>
            <w:r w:rsidRPr="00B62AC9">
              <w:t>0,0</w:t>
            </w:r>
          </w:p>
        </w:tc>
        <w:tc>
          <w:tcPr>
            <w:tcW w:w="1098" w:type="dxa"/>
          </w:tcPr>
          <w:p w14:paraId="3D352630" w14:textId="77777777" w:rsidR="00000000" w:rsidRPr="00B62AC9" w:rsidRDefault="00855F9E" w:rsidP="00936DC9">
            <w:pPr>
              <w:jc w:val="right"/>
            </w:pPr>
            <w:r w:rsidRPr="00B62AC9">
              <w:t>35,7</w:t>
            </w:r>
          </w:p>
        </w:tc>
      </w:tr>
      <w:tr w:rsidR="00000000" w:rsidRPr="00B62AC9" w14:paraId="161ED930" w14:textId="77777777" w:rsidTr="00855F9E">
        <w:trPr>
          <w:trHeight w:val="380"/>
        </w:trPr>
        <w:tc>
          <w:tcPr>
            <w:tcW w:w="2660" w:type="dxa"/>
          </w:tcPr>
          <w:p w14:paraId="112EE5F1" w14:textId="77777777" w:rsidR="00000000" w:rsidRPr="00B62AC9" w:rsidRDefault="00855F9E" w:rsidP="00936DC9">
            <w:r w:rsidRPr="00B62AC9">
              <w:t>4644 Luster</w:t>
            </w:r>
          </w:p>
        </w:tc>
        <w:tc>
          <w:tcPr>
            <w:tcW w:w="1097" w:type="dxa"/>
          </w:tcPr>
          <w:p w14:paraId="4F380ACB" w14:textId="77777777" w:rsidR="00000000" w:rsidRPr="00B62AC9" w:rsidRDefault="00855F9E" w:rsidP="00936DC9">
            <w:pPr>
              <w:jc w:val="right"/>
            </w:pPr>
            <w:r w:rsidRPr="00B62AC9">
              <w:t>12,5</w:t>
            </w:r>
          </w:p>
        </w:tc>
        <w:tc>
          <w:tcPr>
            <w:tcW w:w="1098" w:type="dxa"/>
          </w:tcPr>
          <w:p w14:paraId="3402E916" w14:textId="77777777" w:rsidR="00000000" w:rsidRPr="00B62AC9" w:rsidRDefault="00855F9E" w:rsidP="00936DC9">
            <w:pPr>
              <w:jc w:val="right"/>
            </w:pPr>
            <w:r w:rsidRPr="00B62AC9">
              <w:t>22,2</w:t>
            </w:r>
          </w:p>
        </w:tc>
        <w:tc>
          <w:tcPr>
            <w:tcW w:w="1097" w:type="dxa"/>
          </w:tcPr>
          <w:p w14:paraId="6EB4B493" w14:textId="77777777" w:rsidR="00000000" w:rsidRPr="00B62AC9" w:rsidRDefault="00855F9E" w:rsidP="00936DC9">
            <w:pPr>
              <w:jc w:val="right"/>
            </w:pPr>
            <w:r w:rsidRPr="00B62AC9">
              <w:t>0,1</w:t>
            </w:r>
          </w:p>
        </w:tc>
        <w:tc>
          <w:tcPr>
            <w:tcW w:w="1098" w:type="dxa"/>
          </w:tcPr>
          <w:p w14:paraId="25806576" w14:textId="77777777" w:rsidR="00000000" w:rsidRPr="00B62AC9" w:rsidRDefault="00855F9E" w:rsidP="00936DC9">
            <w:pPr>
              <w:jc w:val="right"/>
            </w:pPr>
            <w:r w:rsidRPr="00B62AC9">
              <w:t>37,6</w:t>
            </w:r>
          </w:p>
        </w:tc>
        <w:tc>
          <w:tcPr>
            <w:tcW w:w="1097" w:type="dxa"/>
          </w:tcPr>
          <w:p w14:paraId="49C135A9" w14:textId="77777777" w:rsidR="00000000" w:rsidRPr="00B62AC9" w:rsidRDefault="00855F9E" w:rsidP="00936DC9">
            <w:pPr>
              <w:jc w:val="right"/>
            </w:pPr>
            <w:r w:rsidRPr="00B62AC9">
              <w:t>82,2</w:t>
            </w:r>
          </w:p>
        </w:tc>
        <w:tc>
          <w:tcPr>
            <w:tcW w:w="1098" w:type="dxa"/>
          </w:tcPr>
          <w:p w14:paraId="14346D6A" w14:textId="77777777" w:rsidR="00000000" w:rsidRPr="00B62AC9" w:rsidRDefault="00855F9E" w:rsidP="00936DC9">
            <w:pPr>
              <w:jc w:val="right"/>
            </w:pPr>
            <w:r w:rsidRPr="00B62AC9">
              <w:t>0,0</w:t>
            </w:r>
          </w:p>
        </w:tc>
        <w:tc>
          <w:tcPr>
            <w:tcW w:w="1098" w:type="dxa"/>
          </w:tcPr>
          <w:p w14:paraId="3A5626E4" w14:textId="77777777" w:rsidR="00000000" w:rsidRPr="00B62AC9" w:rsidRDefault="00855F9E" w:rsidP="00936DC9">
            <w:pPr>
              <w:jc w:val="right"/>
            </w:pPr>
            <w:r w:rsidRPr="00B62AC9">
              <w:t>15,0</w:t>
            </w:r>
          </w:p>
        </w:tc>
      </w:tr>
      <w:tr w:rsidR="00000000" w:rsidRPr="00B62AC9" w14:paraId="60F27A83" w14:textId="77777777" w:rsidTr="00855F9E">
        <w:trPr>
          <w:trHeight w:val="380"/>
        </w:trPr>
        <w:tc>
          <w:tcPr>
            <w:tcW w:w="2660" w:type="dxa"/>
          </w:tcPr>
          <w:p w14:paraId="387ED08B" w14:textId="77777777" w:rsidR="00000000" w:rsidRPr="00B62AC9" w:rsidRDefault="00855F9E" w:rsidP="00936DC9">
            <w:r w:rsidRPr="00B62AC9">
              <w:t>4645 Askvoll</w:t>
            </w:r>
          </w:p>
        </w:tc>
        <w:tc>
          <w:tcPr>
            <w:tcW w:w="1097" w:type="dxa"/>
          </w:tcPr>
          <w:p w14:paraId="7413309F" w14:textId="77777777" w:rsidR="00000000" w:rsidRPr="00B62AC9" w:rsidRDefault="00855F9E" w:rsidP="00936DC9">
            <w:pPr>
              <w:jc w:val="right"/>
            </w:pPr>
            <w:r w:rsidRPr="00B62AC9">
              <w:t>0,3</w:t>
            </w:r>
          </w:p>
        </w:tc>
        <w:tc>
          <w:tcPr>
            <w:tcW w:w="1098" w:type="dxa"/>
          </w:tcPr>
          <w:p w14:paraId="1F3D3295" w14:textId="77777777" w:rsidR="00000000" w:rsidRPr="00B62AC9" w:rsidRDefault="00855F9E" w:rsidP="00936DC9">
            <w:pPr>
              <w:jc w:val="right"/>
            </w:pPr>
            <w:r w:rsidRPr="00B62AC9">
              <w:t>12,4</w:t>
            </w:r>
          </w:p>
        </w:tc>
        <w:tc>
          <w:tcPr>
            <w:tcW w:w="1097" w:type="dxa"/>
          </w:tcPr>
          <w:p w14:paraId="09CA4A7C" w14:textId="77777777" w:rsidR="00000000" w:rsidRPr="00B62AC9" w:rsidRDefault="00855F9E" w:rsidP="00936DC9">
            <w:pPr>
              <w:jc w:val="right"/>
            </w:pPr>
            <w:r w:rsidRPr="00B62AC9">
              <w:t>0,1</w:t>
            </w:r>
          </w:p>
        </w:tc>
        <w:tc>
          <w:tcPr>
            <w:tcW w:w="1098" w:type="dxa"/>
          </w:tcPr>
          <w:p w14:paraId="30982E0C" w14:textId="77777777" w:rsidR="00000000" w:rsidRPr="00B62AC9" w:rsidRDefault="00855F9E" w:rsidP="00936DC9">
            <w:pPr>
              <w:jc w:val="right"/>
            </w:pPr>
            <w:r w:rsidRPr="00B62AC9">
              <w:t>22,1</w:t>
            </w:r>
          </w:p>
        </w:tc>
        <w:tc>
          <w:tcPr>
            <w:tcW w:w="1097" w:type="dxa"/>
          </w:tcPr>
          <w:p w14:paraId="592B4246" w14:textId="77777777" w:rsidR="00000000" w:rsidRPr="00B62AC9" w:rsidRDefault="00855F9E" w:rsidP="00936DC9">
            <w:pPr>
              <w:jc w:val="right"/>
            </w:pPr>
            <w:r w:rsidRPr="00B62AC9">
              <w:t>99,6</w:t>
            </w:r>
          </w:p>
        </w:tc>
        <w:tc>
          <w:tcPr>
            <w:tcW w:w="1098" w:type="dxa"/>
          </w:tcPr>
          <w:p w14:paraId="6B9A4EF2" w14:textId="77777777" w:rsidR="00000000" w:rsidRPr="00B62AC9" w:rsidRDefault="00855F9E" w:rsidP="00936DC9">
            <w:pPr>
              <w:jc w:val="right"/>
            </w:pPr>
            <w:r w:rsidRPr="00B62AC9">
              <w:t>0,0</w:t>
            </w:r>
          </w:p>
        </w:tc>
        <w:tc>
          <w:tcPr>
            <w:tcW w:w="1098" w:type="dxa"/>
          </w:tcPr>
          <w:p w14:paraId="19D379C0" w14:textId="77777777" w:rsidR="00000000" w:rsidRPr="00B62AC9" w:rsidRDefault="00855F9E" w:rsidP="00936DC9">
            <w:pPr>
              <w:jc w:val="right"/>
            </w:pPr>
            <w:r w:rsidRPr="00B62AC9">
              <w:t>50,1</w:t>
            </w:r>
          </w:p>
        </w:tc>
      </w:tr>
      <w:tr w:rsidR="00000000" w:rsidRPr="00B62AC9" w14:paraId="40BD94F7" w14:textId="77777777" w:rsidTr="00855F9E">
        <w:trPr>
          <w:trHeight w:val="380"/>
        </w:trPr>
        <w:tc>
          <w:tcPr>
            <w:tcW w:w="2660" w:type="dxa"/>
          </w:tcPr>
          <w:p w14:paraId="5152E388" w14:textId="77777777" w:rsidR="00000000" w:rsidRPr="00B62AC9" w:rsidRDefault="00855F9E" w:rsidP="00936DC9">
            <w:r w:rsidRPr="00B62AC9">
              <w:t>4646 Fjaler</w:t>
            </w:r>
          </w:p>
        </w:tc>
        <w:tc>
          <w:tcPr>
            <w:tcW w:w="1097" w:type="dxa"/>
          </w:tcPr>
          <w:p w14:paraId="73EFC07B" w14:textId="77777777" w:rsidR="00000000" w:rsidRPr="00B62AC9" w:rsidRDefault="00855F9E" w:rsidP="00936DC9">
            <w:pPr>
              <w:jc w:val="right"/>
            </w:pPr>
            <w:r w:rsidRPr="00B62AC9">
              <w:t>1,3</w:t>
            </w:r>
          </w:p>
        </w:tc>
        <w:tc>
          <w:tcPr>
            <w:tcW w:w="1098" w:type="dxa"/>
          </w:tcPr>
          <w:p w14:paraId="4FB813FC" w14:textId="77777777" w:rsidR="00000000" w:rsidRPr="00B62AC9" w:rsidRDefault="00855F9E" w:rsidP="00936DC9">
            <w:pPr>
              <w:jc w:val="right"/>
            </w:pPr>
            <w:r w:rsidRPr="00B62AC9">
              <w:t>6,2</w:t>
            </w:r>
          </w:p>
        </w:tc>
        <w:tc>
          <w:tcPr>
            <w:tcW w:w="1097" w:type="dxa"/>
          </w:tcPr>
          <w:p w14:paraId="63E39A90" w14:textId="77777777" w:rsidR="00000000" w:rsidRPr="00B62AC9" w:rsidRDefault="00855F9E" w:rsidP="00936DC9">
            <w:pPr>
              <w:jc w:val="right"/>
            </w:pPr>
            <w:r w:rsidRPr="00B62AC9">
              <w:t>0,1</w:t>
            </w:r>
          </w:p>
        </w:tc>
        <w:tc>
          <w:tcPr>
            <w:tcW w:w="1098" w:type="dxa"/>
          </w:tcPr>
          <w:p w14:paraId="2DAD755C" w14:textId="77777777" w:rsidR="00000000" w:rsidRPr="00B62AC9" w:rsidRDefault="00855F9E" w:rsidP="00936DC9">
            <w:pPr>
              <w:jc w:val="right"/>
            </w:pPr>
            <w:r w:rsidRPr="00B62AC9">
              <w:t>21,2</w:t>
            </w:r>
          </w:p>
        </w:tc>
        <w:tc>
          <w:tcPr>
            <w:tcW w:w="1097" w:type="dxa"/>
          </w:tcPr>
          <w:p w14:paraId="727C053D" w14:textId="77777777" w:rsidR="00000000" w:rsidRPr="00B62AC9" w:rsidRDefault="00855F9E" w:rsidP="00936DC9">
            <w:pPr>
              <w:jc w:val="right"/>
            </w:pPr>
            <w:r w:rsidRPr="00B62AC9">
              <w:t>140,5</w:t>
            </w:r>
          </w:p>
        </w:tc>
        <w:tc>
          <w:tcPr>
            <w:tcW w:w="1098" w:type="dxa"/>
          </w:tcPr>
          <w:p w14:paraId="1AE1E58E" w14:textId="77777777" w:rsidR="00000000" w:rsidRPr="00B62AC9" w:rsidRDefault="00855F9E" w:rsidP="00936DC9">
            <w:pPr>
              <w:jc w:val="right"/>
            </w:pPr>
            <w:r w:rsidRPr="00B62AC9">
              <w:t>34,1</w:t>
            </w:r>
          </w:p>
        </w:tc>
        <w:tc>
          <w:tcPr>
            <w:tcW w:w="1098" w:type="dxa"/>
          </w:tcPr>
          <w:p w14:paraId="67303DBE" w14:textId="77777777" w:rsidR="00000000" w:rsidRPr="00B62AC9" w:rsidRDefault="00855F9E" w:rsidP="00936DC9">
            <w:pPr>
              <w:jc w:val="right"/>
            </w:pPr>
            <w:r w:rsidRPr="00B62AC9">
              <w:t>103,2</w:t>
            </w:r>
          </w:p>
        </w:tc>
      </w:tr>
      <w:tr w:rsidR="00000000" w:rsidRPr="00B62AC9" w14:paraId="26117AB9" w14:textId="77777777" w:rsidTr="00855F9E">
        <w:trPr>
          <w:trHeight w:val="380"/>
        </w:trPr>
        <w:tc>
          <w:tcPr>
            <w:tcW w:w="2660" w:type="dxa"/>
          </w:tcPr>
          <w:p w14:paraId="440893A2" w14:textId="77777777" w:rsidR="00000000" w:rsidRPr="00B62AC9" w:rsidRDefault="00855F9E" w:rsidP="00936DC9">
            <w:r w:rsidRPr="00B62AC9">
              <w:t>4647 Sunnfjord</w:t>
            </w:r>
          </w:p>
        </w:tc>
        <w:tc>
          <w:tcPr>
            <w:tcW w:w="1097" w:type="dxa"/>
          </w:tcPr>
          <w:p w14:paraId="181487C5" w14:textId="77777777" w:rsidR="00000000" w:rsidRPr="00B62AC9" w:rsidRDefault="00855F9E" w:rsidP="00936DC9">
            <w:pPr>
              <w:jc w:val="right"/>
            </w:pPr>
            <w:r w:rsidRPr="00B62AC9">
              <w:t>2,6</w:t>
            </w:r>
          </w:p>
        </w:tc>
        <w:tc>
          <w:tcPr>
            <w:tcW w:w="1098" w:type="dxa"/>
          </w:tcPr>
          <w:p w14:paraId="66A942D7" w14:textId="77777777" w:rsidR="00000000" w:rsidRPr="00B62AC9" w:rsidRDefault="00855F9E" w:rsidP="00936DC9">
            <w:pPr>
              <w:jc w:val="right"/>
            </w:pPr>
            <w:r w:rsidRPr="00B62AC9">
              <w:t>6,0</w:t>
            </w:r>
          </w:p>
        </w:tc>
        <w:tc>
          <w:tcPr>
            <w:tcW w:w="1097" w:type="dxa"/>
          </w:tcPr>
          <w:p w14:paraId="06762DBE" w14:textId="77777777" w:rsidR="00000000" w:rsidRPr="00B62AC9" w:rsidRDefault="00855F9E" w:rsidP="00936DC9">
            <w:pPr>
              <w:jc w:val="right"/>
            </w:pPr>
            <w:r w:rsidRPr="00B62AC9">
              <w:t>0,1</w:t>
            </w:r>
          </w:p>
        </w:tc>
        <w:tc>
          <w:tcPr>
            <w:tcW w:w="1098" w:type="dxa"/>
          </w:tcPr>
          <w:p w14:paraId="7EC57A42" w14:textId="77777777" w:rsidR="00000000" w:rsidRPr="00B62AC9" w:rsidRDefault="00855F9E" w:rsidP="00936DC9">
            <w:pPr>
              <w:jc w:val="right"/>
            </w:pPr>
            <w:r w:rsidRPr="00B62AC9">
              <w:t>18,7</w:t>
            </w:r>
          </w:p>
        </w:tc>
        <w:tc>
          <w:tcPr>
            <w:tcW w:w="1097" w:type="dxa"/>
          </w:tcPr>
          <w:p w14:paraId="78F02491" w14:textId="77777777" w:rsidR="00000000" w:rsidRPr="00B62AC9" w:rsidRDefault="00855F9E" w:rsidP="00936DC9">
            <w:pPr>
              <w:jc w:val="right"/>
            </w:pPr>
            <w:r w:rsidRPr="00B62AC9">
              <w:t>123,0</w:t>
            </w:r>
          </w:p>
        </w:tc>
        <w:tc>
          <w:tcPr>
            <w:tcW w:w="1098" w:type="dxa"/>
          </w:tcPr>
          <w:p w14:paraId="2FB7D2C7" w14:textId="77777777" w:rsidR="00000000" w:rsidRPr="00B62AC9" w:rsidRDefault="00855F9E" w:rsidP="00936DC9">
            <w:pPr>
              <w:jc w:val="right"/>
            </w:pPr>
            <w:r w:rsidRPr="00B62AC9">
              <w:t>6,4</w:t>
            </w:r>
          </w:p>
        </w:tc>
        <w:tc>
          <w:tcPr>
            <w:tcW w:w="1098" w:type="dxa"/>
          </w:tcPr>
          <w:p w14:paraId="3A1DD8C3" w14:textId="77777777" w:rsidR="00000000" w:rsidRPr="00B62AC9" w:rsidRDefault="00855F9E" w:rsidP="00936DC9">
            <w:pPr>
              <w:jc w:val="right"/>
            </w:pPr>
            <w:r w:rsidRPr="00B62AC9">
              <w:t>78,3</w:t>
            </w:r>
          </w:p>
        </w:tc>
      </w:tr>
      <w:tr w:rsidR="00000000" w:rsidRPr="00B62AC9" w14:paraId="1C63C8FD" w14:textId="77777777" w:rsidTr="00855F9E">
        <w:trPr>
          <w:trHeight w:val="380"/>
        </w:trPr>
        <w:tc>
          <w:tcPr>
            <w:tcW w:w="2660" w:type="dxa"/>
          </w:tcPr>
          <w:p w14:paraId="079DC26F" w14:textId="77777777" w:rsidR="00000000" w:rsidRPr="00B62AC9" w:rsidRDefault="00855F9E" w:rsidP="00936DC9">
            <w:r w:rsidRPr="00B62AC9">
              <w:t>4648 Bremanger</w:t>
            </w:r>
          </w:p>
        </w:tc>
        <w:tc>
          <w:tcPr>
            <w:tcW w:w="1097" w:type="dxa"/>
          </w:tcPr>
          <w:p w14:paraId="4A38CAC8" w14:textId="77777777" w:rsidR="00000000" w:rsidRPr="00B62AC9" w:rsidRDefault="00855F9E" w:rsidP="00936DC9">
            <w:pPr>
              <w:jc w:val="right"/>
            </w:pPr>
            <w:r w:rsidRPr="00B62AC9">
              <w:t>3,8</w:t>
            </w:r>
          </w:p>
        </w:tc>
        <w:tc>
          <w:tcPr>
            <w:tcW w:w="1098" w:type="dxa"/>
          </w:tcPr>
          <w:p w14:paraId="7FC825CE" w14:textId="77777777" w:rsidR="00000000" w:rsidRPr="00B62AC9" w:rsidRDefault="00855F9E" w:rsidP="00936DC9">
            <w:pPr>
              <w:jc w:val="right"/>
            </w:pPr>
            <w:r w:rsidRPr="00B62AC9">
              <w:t>2,0</w:t>
            </w:r>
          </w:p>
        </w:tc>
        <w:tc>
          <w:tcPr>
            <w:tcW w:w="1097" w:type="dxa"/>
          </w:tcPr>
          <w:p w14:paraId="3C5F5728" w14:textId="77777777" w:rsidR="00000000" w:rsidRPr="00B62AC9" w:rsidRDefault="00855F9E" w:rsidP="00936DC9">
            <w:pPr>
              <w:jc w:val="right"/>
            </w:pPr>
            <w:r w:rsidRPr="00B62AC9">
              <w:t>0,0</w:t>
            </w:r>
          </w:p>
        </w:tc>
        <w:tc>
          <w:tcPr>
            <w:tcW w:w="1098" w:type="dxa"/>
          </w:tcPr>
          <w:p w14:paraId="309F752B" w14:textId="77777777" w:rsidR="00000000" w:rsidRPr="00B62AC9" w:rsidRDefault="00855F9E" w:rsidP="00936DC9">
            <w:pPr>
              <w:jc w:val="right"/>
            </w:pPr>
            <w:r w:rsidRPr="00B62AC9">
              <w:t>-3,6</w:t>
            </w:r>
          </w:p>
        </w:tc>
        <w:tc>
          <w:tcPr>
            <w:tcW w:w="1097" w:type="dxa"/>
          </w:tcPr>
          <w:p w14:paraId="705ED214" w14:textId="77777777" w:rsidR="00000000" w:rsidRPr="00B62AC9" w:rsidRDefault="00855F9E" w:rsidP="00936DC9">
            <w:pPr>
              <w:jc w:val="right"/>
            </w:pPr>
            <w:r w:rsidRPr="00B62AC9">
              <w:t>78,2</w:t>
            </w:r>
          </w:p>
        </w:tc>
        <w:tc>
          <w:tcPr>
            <w:tcW w:w="1098" w:type="dxa"/>
          </w:tcPr>
          <w:p w14:paraId="00AE32D8" w14:textId="77777777" w:rsidR="00000000" w:rsidRPr="00B62AC9" w:rsidRDefault="00855F9E" w:rsidP="00936DC9">
            <w:pPr>
              <w:jc w:val="right"/>
            </w:pPr>
            <w:r w:rsidRPr="00B62AC9">
              <w:t>0,0</w:t>
            </w:r>
          </w:p>
        </w:tc>
        <w:tc>
          <w:tcPr>
            <w:tcW w:w="1098" w:type="dxa"/>
          </w:tcPr>
          <w:p w14:paraId="35E13966" w14:textId="77777777" w:rsidR="00000000" w:rsidRPr="00B62AC9" w:rsidRDefault="00855F9E" w:rsidP="00936DC9">
            <w:pPr>
              <w:jc w:val="right"/>
            </w:pPr>
            <w:r w:rsidRPr="00B62AC9">
              <w:t>46,6</w:t>
            </w:r>
          </w:p>
        </w:tc>
      </w:tr>
      <w:tr w:rsidR="00000000" w:rsidRPr="00B62AC9" w14:paraId="324F1BF4" w14:textId="77777777" w:rsidTr="00855F9E">
        <w:trPr>
          <w:trHeight w:val="380"/>
        </w:trPr>
        <w:tc>
          <w:tcPr>
            <w:tcW w:w="2660" w:type="dxa"/>
          </w:tcPr>
          <w:p w14:paraId="3B224310" w14:textId="77777777" w:rsidR="00000000" w:rsidRPr="00B62AC9" w:rsidRDefault="00855F9E" w:rsidP="00936DC9">
            <w:r w:rsidRPr="00B62AC9">
              <w:t>4649 Stad</w:t>
            </w:r>
          </w:p>
        </w:tc>
        <w:tc>
          <w:tcPr>
            <w:tcW w:w="1097" w:type="dxa"/>
          </w:tcPr>
          <w:p w14:paraId="2C739CA6" w14:textId="77777777" w:rsidR="00000000" w:rsidRPr="00B62AC9" w:rsidRDefault="00855F9E" w:rsidP="00936DC9">
            <w:pPr>
              <w:jc w:val="right"/>
            </w:pPr>
            <w:r w:rsidRPr="00B62AC9">
              <w:t>4,3</w:t>
            </w:r>
          </w:p>
        </w:tc>
        <w:tc>
          <w:tcPr>
            <w:tcW w:w="1098" w:type="dxa"/>
          </w:tcPr>
          <w:p w14:paraId="6A4D4BFE" w14:textId="77777777" w:rsidR="00000000" w:rsidRPr="00B62AC9" w:rsidRDefault="00855F9E" w:rsidP="00936DC9">
            <w:pPr>
              <w:jc w:val="right"/>
            </w:pPr>
            <w:r w:rsidRPr="00B62AC9">
              <w:t>17,0</w:t>
            </w:r>
          </w:p>
        </w:tc>
        <w:tc>
          <w:tcPr>
            <w:tcW w:w="1097" w:type="dxa"/>
          </w:tcPr>
          <w:p w14:paraId="32693840" w14:textId="77777777" w:rsidR="00000000" w:rsidRPr="00B62AC9" w:rsidRDefault="00855F9E" w:rsidP="00936DC9">
            <w:pPr>
              <w:jc w:val="right"/>
            </w:pPr>
            <w:r w:rsidRPr="00B62AC9">
              <w:t>0,0</w:t>
            </w:r>
          </w:p>
        </w:tc>
        <w:tc>
          <w:tcPr>
            <w:tcW w:w="1098" w:type="dxa"/>
          </w:tcPr>
          <w:p w14:paraId="099FB516" w14:textId="77777777" w:rsidR="00000000" w:rsidRPr="00B62AC9" w:rsidRDefault="00855F9E" w:rsidP="00936DC9">
            <w:pPr>
              <w:jc w:val="right"/>
            </w:pPr>
            <w:r w:rsidRPr="00B62AC9">
              <w:t>27,9</w:t>
            </w:r>
          </w:p>
        </w:tc>
        <w:tc>
          <w:tcPr>
            <w:tcW w:w="1097" w:type="dxa"/>
          </w:tcPr>
          <w:p w14:paraId="4EF2CB8F" w14:textId="77777777" w:rsidR="00000000" w:rsidRPr="00B62AC9" w:rsidRDefault="00855F9E" w:rsidP="00936DC9">
            <w:pPr>
              <w:jc w:val="right"/>
            </w:pPr>
            <w:r w:rsidRPr="00B62AC9">
              <w:t>127,3</w:t>
            </w:r>
          </w:p>
        </w:tc>
        <w:tc>
          <w:tcPr>
            <w:tcW w:w="1098" w:type="dxa"/>
          </w:tcPr>
          <w:p w14:paraId="5377FA20" w14:textId="77777777" w:rsidR="00000000" w:rsidRPr="00B62AC9" w:rsidRDefault="00855F9E" w:rsidP="00936DC9">
            <w:pPr>
              <w:jc w:val="right"/>
            </w:pPr>
            <w:r w:rsidRPr="00B62AC9">
              <w:t>13,5</w:t>
            </w:r>
          </w:p>
        </w:tc>
        <w:tc>
          <w:tcPr>
            <w:tcW w:w="1098" w:type="dxa"/>
          </w:tcPr>
          <w:p w14:paraId="3CC37AE9" w14:textId="77777777" w:rsidR="00000000" w:rsidRPr="00B62AC9" w:rsidRDefault="00855F9E" w:rsidP="00936DC9">
            <w:pPr>
              <w:jc w:val="right"/>
            </w:pPr>
            <w:r w:rsidRPr="00B62AC9">
              <w:t>79,3</w:t>
            </w:r>
          </w:p>
        </w:tc>
      </w:tr>
      <w:tr w:rsidR="00000000" w:rsidRPr="00B62AC9" w14:paraId="3AA6F195" w14:textId="77777777" w:rsidTr="00855F9E">
        <w:trPr>
          <w:trHeight w:val="380"/>
        </w:trPr>
        <w:tc>
          <w:tcPr>
            <w:tcW w:w="2660" w:type="dxa"/>
          </w:tcPr>
          <w:p w14:paraId="1FF03B48" w14:textId="77777777" w:rsidR="00000000" w:rsidRPr="00B62AC9" w:rsidRDefault="00855F9E" w:rsidP="00936DC9">
            <w:r w:rsidRPr="00B62AC9">
              <w:t>4650 Gloppen</w:t>
            </w:r>
          </w:p>
        </w:tc>
        <w:tc>
          <w:tcPr>
            <w:tcW w:w="1097" w:type="dxa"/>
          </w:tcPr>
          <w:p w14:paraId="5E1EF240" w14:textId="77777777" w:rsidR="00000000" w:rsidRPr="00B62AC9" w:rsidRDefault="00855F9E" w:rsidP="00936DC9">
            <w:pPr>
              <w:jc w:val="right"/>
            </w:pPr>
            <w:r w:rsidRPr="00B62AC9">
              <w:t>4,4</w:t>
            </w:r>
          </w:p>
        </w:tc>
        <w:tc>
          <w:tcPr>
            <w:tcW w:w="1098" w:type="dxa"/>
          </w:tcPr>
          <w:p w14:paraId="64406AD2" w14:textId="77777777" w:rsidR="00000000" w:rsidRPr="00B62AC9" w:rsidRDefault="00855F9E" w:rsidP="00936DC9">
            <w:pPr>
              <w:jc w:val="right"/>
            </w:pPr>
            <w:r w:rsidRPr="00B62AC9">
              <w:t>3,9</w:t>
            </w:r>
          </w:p>
        </w:tc>
        <w:tc>
          <w:tcPr>
            <w:tcW w:w="1097" w:type="dxa"/>
          </w:tcPr>
          <w:p w14:paraId="164EF7DF" w14:textId="77777777" w:rsidR="00000000" w:rsidRPr="00B62AC9" w:rsidRDefault="00855F9E" w:rsidP="00936DC9">
            <w:pPr>
              <w:jc w:val="right"/>
            </w:pPr>
            <w:r w:rsidRPr="00B62AC9">
              <w:t>0,0</w:t>
            </w:r>
          </w:p>
        </w:tc>
        <w:tc>
          <w:tcPr>
            <w:tcW w:w="1098" w:type="dxa"/>
          </w:tcPr>
          <w:p w14:paraId="6E87E9F8" w14:textId="77777777" w:rsidR="00000000" w:rsidRPr="00B62AC9" w:rsidRDefault="00855F9E" w:rsidP="00936DC9">
            <w:pPr>
              <w:jc w:val="right"/>
            </w:pPr>
            <w:r w:rsidRPr="00B62AC9">
              <w:t>9,2</w:t>
            </w:r>
          </w:p>
        </w:tc>
        <w:tc>
          <w:tcPr>
            <w:tcW w:w="1097" w:type="dxa"/>
          </w:tcPr>
          <w:p w14:paraId="6F27C5A1" w14:textId="77777777" w:rsidR="00000000" w:rsidRPr="00B62AC9" w:rsidRDefault="00855F9E" w:rsidP="00936DC9">
            <w:pPr>
              <w:jc w:val="right"/>
            </w:pPr>
            <w:r w:rsidRPr="00B62AC9">
              <w:t>121,7</w:t>
            </w:r>
          </w:p>
        </w:tc>
        <w:tc>
          <w:tcPr>
            <w:tcW w:w="1098" w:type="dxa"/>
          </w:tcPr>
          <w:p w14:paraId="63D5991D" w14:textId="77777777" w:rsidR="00000000" w:rsidRPr="00B62AC9" w:rsidRDefault="00855F9E" w:rsidP="00936DC9">
            <w:pPr>
              <w:jc w:val="right"/>
            </w:pPr>
            <w:r w:rsidRPr="00B62AC9">
              <w:t>2,1</w:t>
            </w:r>
          </w:p>
        </w:tc>
        <w:tc>
          <w:tcPr>
            <w:tcW w:w="1098" w:type="dxa"/>
          </w:tcPr>
          <w:p w14:paraId="145FCF78" w14:textId="77777777" w:rsidR="00000000" w:rsidRPr="00B62AC9" w:rsidRDefault="00855F9E" w:rsidP="00936DC9">
            <w:pPr>
              <w:jc w:val="right"/>
            </w:pPr>
            <w:r w:rsidRPr="00B62AC9">
              <w:t>80,1</w:t>
            </w:r>
          </w:p>
        </w:tc>
      </w:tr>
      <w:tr w:rsidR="00000000" w:rsidRPr="00B62AC9" w14:paraId="1E6877F8" w14:textId="77777777" w:rsidTr="00855F9E">
        <w:trPr>
          <w:trHeight w:val="380"/>
        </w:trPr>
        <w:tc>
          <w:tcPr>
            <w:tcW w:w="2660" w:type="dxa"/>
          </w:tcPr>
          <w:p w14:paraId="318EA371" w14:textId="77777777" w:rsidR="00000000" w:rsidRPr="00B62AC9" w:rsidRDefault="00855F9E" w:rsidP="00936DC9">
            <w:r w:rsidRPr="00B62AC9">
              <w:t>4651 Stryn</w:t>
            </w:r>
          </w:p>
        </w:tc>
        <w:tc>
          <w:tcPr>
            <w:tcW w:w="1097" w:type="dxa"/>
          </w:tcPr>
          <w:p w14:paraId="4820F660" w14:textId="77777777" w:rsidR="00000000" w:rsidRPr="00B62AC9" w:rsidRDefault="00855F9E" w:rsidP="00936DC9">
            <w:pPr>
              <w:jc w:val="right"/>
            </w:pPr>
            <w:r w:rsidRPr="00B62AC9">
              <w:t>0,0</w:t>
            </w:r>
          </w:p>
        </w:tc>
        <w:tc>
          <w:tcPr>
            <w:tcW w:w="1098" w:type="dxa"/>
          </w:tcPr>
          <w:p w14:paraId="33988FED" w14:textId="77777777" w:rsidR="00000000" w:rsidRPr="00B62AC9" w:rsidRDefault="00855F9E" w:rsidP="00936DC9">
            <w:pPr>
              <w:jc w:val="right"/>
            </w:pPr>
            <w:r w:rsidRPr="00B62AC9">
              <w:t>5,7</w:t>
            </w:r>
          </w:p>
        </w:tc>
        <w:tc>
          <w:tcPr>
            <w:tcW w:w="1097" w:type="dxa"/>
          </w:tcPr>
          <w:p w14:paraId="7ED642C6" w14:textId="77777777" w:rsidR="00000000" w:rsidRPr="00B62AC9" w:rsidRDefault="00855F9E" w:rsidP="00936DC9">
            <w:pPr>
              <w:jc w:val="right"/>
            </w:pPr>
            <w:r w:rsidRPr="00B62AC9">
              <w:t>0,0</w:t>
            </w:r>
          </w:p>
        </w:tc>
        <w:tc>
          <w:tcPr>
            <w:tcW w:w="1098" w:type="dxa"/>
          </w:tcPr>
          <w:p w14:paraId="7CCC914C" w14:textId="77777777" w:rsidR="00000000" w:rsidRPr="00B62AC9" w:rsidRDefault="00855F9E" w:rsidP="00936DC9">
            <w:pPr>
              <w:jc w:val="right"/>
            </w:pPr>
            <w:r w:rsidRPr="00B62AC9">
              <w:t>14,0</w:t>
            </w:r>
          </w:p>
        </w:tc>
        <w:tc>
          <w:tcPr>
            <w:tcW w:w="1097" w:type="dxa"/>
          </w:tcPr>
          <w:p w14:paraId="4EEF1C0D" w14:textId="77777777" w:rsidR="00000000" w:rsidRPr="00B62AC9" w:rsidRDefault="00855F9E" w:rsidP="00936DC9">
            <w:pPr>
              <w:jc w:val="right"/>
            </w:pPr>
            <w:r w:rsidRPr="00B62AC9">
              <w:t>95,7</w:t>
            </w:r>
          </w:p>
        </w:tc>
        <w:tc>
          <w:tcPr>
            <w:tcW w:w="1098" w:type="dxa"/>
          </w:tcPr>
          <w:p w14:paraId="4613F9E9" w14:textId="77777777" w:rsidR="00000000" w:rsidRPr="00B62AC9" w:rsidRDefault="00855F9E" w:rsidP="00936DC9">
            <w:pPr>
              <w:jc w:val="right"/>
            </w:pPr>
            <w:r w:rsidRPr="00B62AC9">
              <w:t>0,0</w:t>
            </w:r>
          </w:p>
        </w:tc>
        <w:tc>
          <w:tcPr>
            <w:tcW w:w="1098" w:type="dxa"/>
          </w:tcPr>
          <w:p w14:paraId="07673BA9" w14:textId="77777777" w:rsidR="00000000" w:rsidRPr="00B62AC9" w:rsidRDefault="00855F9E" w:rsidP="00936DC9">
            <w:pPr>
              <w:jc w:val="right"/>
            </w:pPr>
            <w:r w:rsidRPr="00B62AC9">
              <w:t>43,6</w:t>
            </w:r>
          </w:p>
        </w:tc>
      </w:tr>
      <w:tr w:rsidR="00000000" w:rsidRPr="00B62AC9" w14:paraId="109A76D9" w14:textId="77777777" w:rsidTr="00855F9E">
        <w:trPr>
          <w:trHeight w:val="380"/>
        </w:trPr>
        <w:tc>
          <w:tcPr>
            <w:tcW w:w="2660" w:type="dxa"/>
          </w:tcPr>
          <w:p w14:paraId="28CF3A10" w14:textId="77777777" w:rsidR="00000000" w:rsidRPr="00B62AC9" w:rsidRDefault="00855F9E" w:rsidP="00936DC9">
            <w:r w:rsidRPr="00B62AC9">
              <w:rPr>
                <w:rStyle w:val="kursiv"/>
              </w:rPr>
              <w:t>Vestland</w:t>
            </w:r>
          </w:p>
        </w:tc>
        <w:tc>
          <w:tcPr>
            <w:tcW w:w="1097" w:type="dxa"/>
          </w:tcPr>
          <w:p w14:paraId="30F350E7" w14:textId="77777777" w:rsidR="00000000" w:rsidRPr="00B62AC9" w:rsidRDefault="00855F9E" w:rsidP="00936DC9">
            <w:pPr>
              <w:jc w:val="right"/>
            </w:pPr>
            <w:r w:rsidRPr="00B62AC9">
              <w:rPr>
                <w:rStyle w:val="kursiv"/>
              </w:rPr>
              <w:t>4,2</w:t>
            </w:r>
          </w:p>
        </w:tc>
        <w:tc>
          <w:tcPr>
            <w:tcW w:w="1098" w:type="dxa"/>
          </w:tcPr>
          <w:p w14:paraId="017386A3" w14:textId="77777777" w:rsidR="00000000" w:rsidRPr="00B62AC9" w:rsidRDefault="00855F9E" w:rsidP="00936DC9">
            <w:pPr>
              <w:jc w:val="right"/>
            </w:pPr>
            <w:r w:rsidRPr="00B62AC9">
              <w:rPr>
                <w:rStyle w:val="kursiv"/>
              </w:rPr>
              <w:t>12,5</w:t>
            </w:r>
          </w:p>
        </w:tc>
        <w:tc>
          <w:tcPr>
            <w:tcW w:w="1097" w:type="dxa"/>
          </w:tcPr>
          <w:p w14:paraId="4800D117" w14:textId="77777777" w:rsidR="00000000" w:rsidRPr="00B62AC9" w:rsidRDefault="00855F9E" w:rsidP="00936DC9">
            <w:pPr>
              <w:jc w:val="right"/>
            </w:pPr>
            <w:r w:rsidRPr="00B62AC9">
              <w:rPr>
                <w:rStyle w:val="kursiv"/>
              </w:rPr>
              <w:t>0,0</w:t>
            </w:r>
          </w:p>
        </w:tc>
        <w:tc>
          <w:tcPr>
            <w:tcW w:w="1098" w:type="dxa"/>
          </w:tcPr>
          <w:p w14:paraId="626229D5" w14:textId="77777777" w:rsidR="00000000" w:rsidRPr="00B62AC9" w:rsidRDefault="00855F9E" w:rsidP="00936DC9">
            <w:pPr>
              <w:jc w:val="right"/>
            </w:pPr>
            <w:r w:rsidRPr="00B62AC9">
              <w:rPr>
                <w:rStyle w:val="kursiv"/>
              </w:rPr>
              <w:t>19,3</w:t>
            </w:r>
          </w:p>
        </w:tc>
        <w:tc>
          <w:tcPr>
            <w:tcW w:w="1097" w:type="dxa"/>
          </w:tcPr>
          <w:p w14:paraId="6AEBCACF" w14:textId="77777777" w:rsidR="00000000" w:rsidRPr="00B62AC9" w:rsidRDefault="00855F9E" w:rsidP="00936DC9">
            <w:pPr>
              <w:jc w:val="right"/>
            </w:pPr>
            <w:r w:rsidRPr="00B62AC9">
              <w:rPr>
                <w:rStyle w:val="kursiv"/>
              </w:rPr>
              <w:t>105,0</w:t>
            </w:r>
          </w:p>
        </w:tc>
        <w:tc>
          <w:tcPr>
            <w:tcW w:w="1098" w:type="dxa"/>
          </w:tcPr>
          <w:p w14:paraId="72D05FC2" w14:textId="77777777" w:rsidR="00000000" w:rsidRPr="00B62AC9" w:rsidRDefault="00855F9E" w:rsidP="00936DC9">
            <w:pPr>
              <w:jc w:val="right"/>
            </w:pPr>
            <w:r w:rsidRPr="00B62AC9">
              <w:rPr>
                <w:rStyle w:val="kursiv"/>
              </w:rPr>
              <w:t>7,0</w:t>
            </w:r>
          </w:p>
        </w:tc>
        <w:tc>
          <w:tcPr>
            <w:tcW w:w="1098" w:type="dxa"/>
          </w:tcPr>
          <w:p w14:paraId="3EF6795B" w14:textId="77777777" w:rsidR="00000000" w:rsidRPr="00B62AC9" w:rsidRDefault="00855F9E" w:rsidP="00936DC9">
            <w:pPr>
              <w:jc w:val="right"/>
            </w:pPr>
            <w:r w:rsidRPr="00B62AC9">
              <w:rPr>
                <w:rStyle w:val="kursiv"/>
              </w:rPr>
              <w:t>46,9</w:t>
            </w:r>
          </w:p>
        </w:tc>
      </w:tr>
      <w:tr w:rsidR="00000000" w:rsidRPr="00B62AC9" w14:paraId="433AF91A" w14:textId="77777777" w:rsidTr="00855F9E">
        <w:trPr>
          <w:trHeight w:val="380"/>
        </w:trPr>
        <w:tc>
          <w:tcPr>
            <w:tcW w:w="2660" w:type="dxa"/>
          </w:tcPr>
          <w:p w14:paraId="10CE0DB2" w14:textId="77777777" w:rsidR="00000000" w:rsidRPr="00B62AC9" w:rsidRDefault="00855F9E" w:rsidP="00936DC9">
            <w:r w:rsidRPr="00B62AC9">
              <w:t>1505 Kristiansund</w:t>
            </w:r>
          </w:p>
        </w:tc>
        <w:tc>
          <w:tcPr>
            <w:tcW w:w="1097" w:type="dxa"/>
          </w:tcPr>
          <w:p w14:paraId="4BF0153E" w14:textId="77777777" w:rsidR="00000000" w:rsidRPr="00B62AC9" w:rsidRDefault="00855F9E" w:rsidP="00936DC9">
            <w:pPr>
              <w:jc w:val="right"/>
            </w:pPr>
            <w:r w:rsidRPr="00B62AC9">
              <w:t>2,2</w:t>
            </w:r>
          </w:p>
        </w:tc>
        <w:tc>
          <w:tcPr>
            <w:tcW w:w="1098" w:type="dxa"/>
          </w:tcPr>
          <w:p w14:paraId="546BD279" w14:textId="77777777" w:rsidR="00000000" w:rsidRPr="00B62AC9" w:rsidRDefault="00855F9E" w:rsidP="00936DC9">
            <w:pPr>
              <w:jc w:val="right"/>
            </w:pPr>
            <w:r w:rsidRPr="00B62AC9">
              <w:t>5,2</w:t>
            </w:r>
          </w:p>
        </w:tc>
        <w:tc>
          <w:tcPr>
            <w:tcW w:w="1097" w:type="dxa"/>
          </w:tcPr>
          <w:p w14:paraId="47765BD3" w14:textId="77777777" w:rsidR="00000000" w:rsidRPr="00B62AC9" w:rsidRDefault="00855F9E" w:rsidP="00936DC9">
            <w:pPr>
              <w:jc w:val="right"/>
            </w:pPr>
            <w:r w:rsidRPr="00B62AC9">
              <w:t>0,0</w:t>
            </w:r>
          </w:p>
        </w:tc>
        <w:tc>
          <w:tcPr>
            <w:tcW w:w="1098" w:type="dxa"/>
          </w:tcPr>
          <w:p w14:paraId="22AD8EC3" w14:textId="77777777" w:rsidR="00000000" w:rsidRPr="00B62AC9" w:rsidRDefault="00855F9E" w:rsidP="00936DC9">
            <w:pPr>
              <w:jc w:val="right"/>
            </w:pPr>
            <w:r w:rsidRPr="00B62AC9">
              <w:t>11,1</w:t>
            </w:r>
          </w:p>
        </w:tc>
        <w:tc>
          <w:tcPr>
            <w:tcW w:w="1097" w:type="dxa"/>
          </w:tcPr>
          <w:p w14:paraId="774A91E6" w14:textId="77777777" w:rsidR="00000000" w:rsidRPr="00B62AC9" w:rsidRDefault="00855F9E" w:rsidP="00936DC9">
            <w:pPr>
              <w:jc w:val="right"/>
            </w:pPr>
            <w:r w:rsidRPr="00B62AC9">
              <w:t>149,1</w:t>
            </w:r>
          </w:p>
        </w:tc>
        <w:tc>
          <w:tcPr>
            <w:tcW w:w="1098" w:type="dxa"/>
          </w:tcPr>
          <w:p w14:paraId="02CC1434" w14:textId="77777777" w:rsidR="00000000" w:rsidRPr="00B62AC9" w:rsidRDefault="00855F9E" w:rsidP="00936DC9">
            <w:pPr>
              <w:jc w:val="right"/>
            </w:pPr>
            <w:r w:rsidRPr="00B62AC9">
              <w:t>35,3</w:t>
            </w:r>
          </w:p>
        </w:tc>
        <w:tc>
          <w:tcPr>
            <w:tcW w:w="1098" w:type="dxa"/>
          </w:tcPr>
          <w:p w14:paraId="6A2FB4E1" w14:textId="77777777" w:rsidR="00000000" w:rsidRPr="00B62AC9" w:rsidRDefault="00855F9E" w:rsidP="00936DC9">
            <w:pPr>
              <w:jc w:val="right"/>
            </w:pPr>
            <w:r w:rsidRPr="00B62AC9">
              <w:t>73,3</w:t>
            </w:r>
          </w:p>
        </w:tc>
      </w:tr>
      <w:tr w:rsidR="00000000" w:rsidRPr="00B62AC9" w14:paraId="00D63C4C" w14:textId="77777777" w:rsidTr="00855F9E">
        <w:trPr>
          <w:trHeight w:val="380"/>
        </w:trPr>
        <w:tc>
          <w:tcPr>
            <w:tcW w:w="2660" w:type="dxa"/>
          </w:tcPr>
          <w:p w14:paraId="4873315D" w14:textId="77777777" w:rsidR="00000000" w:rsidRPr="00B62AC9" w:rsidRDefault="00855F9E" w:rsidP="00936DC9">
            <w:r w:rsidRPr="00B62AC9">
              <w:t>1506 Molde</w:t>
            </w:r>
          </w:p>
        </w:tc>
        <w:tc>
          <w:tcPr>
            <w:tcW w:w="1097" w:type="dxa"/>
          </w:tcPr>
          <w:p w14:paraId="06398B3D" w14:textId="77777777" w:rsidR="00000000" w:rsidRPr="00B62AC9" w:rsidRDefault="00855F9E" w:rsidP="00936DC9">
            <w:pPr>
              <w:jc w:val="right"/>
            </w:pPr>
            <w:r w:rsidRPr="00B62AC9">
              <w:t>2,8</w:t>
            </w:r>
          </w:p>
        </w:tc>
        <w:tc>
          <w:tcPr>
            <w:tcW w:w="1098" w:type="dxa"/>
          </w:tcPr>
          <w:p w14:paraId="689F5D74" w14:textId="77777777" w:rsidR="00000000" w:rsidRPr="00B62AC9" w:rsidRDefault="00855F9E" w:rsidP="00936DC9">
            <w:pPr>
              <w:jc w:val="right"/>
            </w:pPr>
            <w:r w:rsidRPr="00B62AC9">
              <w:t>7,8</w:t>
            </w:r>
          </w:p>
        </w:tc>
        <w:tc>
          <w:tcPr>
            <w:tcW w:w="1097" w:type="dxa"/>
          </w:tcPr>
          <w:p w14:paraId="44D1111E" w14:textId="77777777" w:rsidR="00000000" w:rsidRPr="00B62AC9" w:rsidRDefault="00855F9E" w:rsidP="00936DC9">
            <w:pPr>
              <w:jc w:val="right"/>
            </w:pPr>
            <w:r w:rsidRPr="00B62AC9">
              <w:t>-0,1</w:t>
            </w:r>
          </w:p>
        </w:tc>
        <w:tc>
          <w:tcPr>
            <w:tcW w:w="1098" w:type="dxa"/>
          </w:tcPr>
          <w:p w14:paraId="238A8DE8" w14:textId="77777777" w:rsidR="00000000" w:rsidRPr="00B62AC9" w:rsidRDefault="00855F9E" w:rsidP="00936DC9">
            <w:pPr>
              <w:jc w:val="right"/>
            </w:pPr>
            <w:r w:rsidRPr="00B62AC9">
              <w:t>9,6</w:t>
            </w:r>
          </w:p>
        </w:tc>
        <w:tc>
          <w:tcPr>
            <w:tcW w:w="1097" w:type="dxa"/>
          </w:tcPr>
          <w:p w14:paraId="1572C73D" w14:textId="77777777" w:rsidR="00000000" w:rsidRPr="00B62AC9" w:rsidRDefault="00855F9E" w:rsidP="00936DC9">
            <w:pPr>
              <w:jc w:val="right"/>
            </w:pPr>
            <w:r w:rsidRPr="00B62AC9">
              <w:t>150,4</w:t>
            </w:r>
          </w:p>
        </w:tc>
        <w:tc>
          <w:tcPr>
            <w:tcW w:w="1098" w:type="dxa"/>
          </w:tcPr>
          <w:p w14:paraId="6F522D59" w14:textId="77777777" w:rsidR="00000000" w:rsidRPr="00B62AC9" w:rsidRDefault="00855F9E" w:rsidP="00936DC9">
            <w:pPr>
              <w:jc w:val="right"/>
            </w:pPr>
            <w:r w:rsidRPr="00B62AC9">
              <w:t>0,0</w:t>
            </w:r>
          </w:p>
        </w:tc>
        <w:tc>
          <w:tcPr>
            <w:tcW w:w="1098" w:type="dxa"/>
          </w:tcPr>
          <w:p w14:paraId="3EA2A665" w14:textId="77777777" w:rsidR="00000000" w:rsidRPr="00B62AC9" w:rsidRDefault="00855F9E" w:rsidP="00936DC9">
            <w:pPr>
              <w:jc w:val="right"/>
            </w:pPr>
            <w:r w:rsidRPr="00B62AC9">
              <w:t>89,7</w:t>
            </w:r>
          </w:p>
        </w:tc>
      </w:tr>
      <w:tr w:rsidR="00000000" w:rsidRPr="00B62AC9" w14:paraId="2A6ADE97" w14:textId="77777777" w:rsidTr="00855F9E">
        <w:trPr>
          <w:trHeight w:val="380"/>
        </w:trPr>
        <w:tc>
          <w:tcPr>
            <w:tcW w:w="2660" w:type="dxa"/>
          </w:tcPr>
          <w:p w14:paraId="35D3EDA7" w14:textId="77777777" w:rsidR="00000000" w:rsidRPr="00B62AC9" w:rsidRDefault="00855F9E" w:rsidP="00936DC9">
            <w:r w:rsidRPr="00B62AC9">
              <w:t>1507 Ålesund</w:t>
            </w:r>
          </w:p>
        </w:tc>
        <w:tc>
          <w:tcPr>
            <w:tcW w:w="1097" w:type="dxa"/>
          </w:tcPr>
          <w:p w14:paraId="1E50E26F" w14:textId="77777777" w:rsidR="00000000" w:rsidRPr="00B62AC9" w:rsidRDefault="00855F9E" w:rsidP="00936DC9">
            <w:pPr>
              <w:jc w:val="right"/>
            </w:pPr>
            <w:r w:rsidRPr="00B62AC9">
              <w:t>0,2</w:t>
            </w:r>
          </w:p>
        </w:tc>
        <w:tc>
          <w:tcPr>
            <w:tcW w:w="1098" w:type="dxa"/>
          </w:tcPr>
          <w:p w14:paraId="200B7532" w14:textId="77777777" w:rsidR="00000000" w:rsidRPr="00B62AC9" w:rsidRDefault="00855F9E" w:rsidP="00936DC9">
            <w:pPr>
              <w:jc w:val="right"/>
            </w:pPr>
            <w:r w:rsidRPr="00B62AC9">
              <w:t>0,3</w:t>
            </w:r>
          </w:p>
        </w:tc>
        <w:tc>
          <w:tcPr>
            <w:tcW w:w="1097" w:type="dxa"/>
          </w:tcPr>
          <w:p w14:paraId="729BD3D5" w14:textId="77777777" w:rsidR="00000000" w:rsidRPr="00B62AC9" w:rsidRDefault="00855F9E" w:rsidP="00936DC9">
            <w:pPr>
              <w:jc w:val="right"/>
            </w:pPr>
            <w:r w:rsidRPr="00B62AC9">
              <w:t>-1,9</w:t>
            </w:r>
          </w:p>
        </w:tc>
        <w:tc>
          <w:tcPr>
            <w:tcW w:w="1098" w:type="dxa"/>
          </w:tcPr>
          <w:p w14:paraId="5F1A75F5" w14:textId="77777777" w:rsidR="00000000" w:rsidRPr="00B62AC9" w:rsidRDefault="00855F9E" w:rsidP="00936DC9">
            <w:pPr>
              <w:jc w:val="right"/>
            </w:pPr>
            <w:r w:rsidRPr="00B62AC9">
              <w:t>18,5</w:t>
            </w:r>
          </w:p>
        </w:tc>
        <w:tc>
          <w:tcPr>
            <w:tcW w:w="1097" w:type="dxa"/>
          </w:tcPr>
          <w:p w14:paraId="152C2148" w14:textId="77777777" w:rsidR="00000000" w:rsidRPr="00B62AC9" w:rsidRDefault="00855F9E" w:rsidP="00936DC9">
            <w:pPr>
              <w:jc w:val="right"/>
            </w:pPr>
            <w:r w:rsidRPr="00B62AC9">
              <w:t>129,0</w:t>
            </w:r>
          </w:p>
        </w:tc>
        <w:tc>
          <w:tcPr>
            <w:tcW w:w="1098" w:type="dxa"/>
          </w:tcPr>
          <w:p w14:paraId="59058280" w14:textId="77777777" w:rsidR="00000000" w:rsidRPr="00B62AC9" w:rsidRDefault="00855F9E" w:rsidP="00936DC9">
            <w:pPr>
              <w:jc w:val="right"/>
            </w:pPr>
            <w:r w:rsidRPr="00B62AC9">
              <w:t>16,3</w:t>
            </w:r>
          </w:p>
        </w:tc>
        <w:tc>
          <w:tcPr>
            <w:tcW w:w="1098" w:type="dxa"/>
          </w:tcPr>
          <w:p w14:paraId="436C3CF2" w14:textId="77777777" w:rsidR="00000000" w:rsidRPr="00B62AC9" w:rsidRDefault="00855F9E" w:rsidP="00936DC9">
            <w:pPr>
              <w:jc w:val="right"/>
            </w:pPr>
            <w:r w:rsidRPr="00B62AC9">
              <w:t>69,3</w:t>
            </w:r>
          </w:p>
        </w:tc>
      </w:tr>
      <w:tr w:rsidR="00000000" w:rsidRPr="00B62AC9" w14:paraId="627BBBD0" w14:textId="77777777" w:rsidTr="00855F9E">
        <w:trPr>
          <w:trHeight w:val="380"/>
        </w:trPr>
        <w:tc>
          <w:tcPr>
            <w:tcW w:w="2660" w:type="dxa"/>
          </w:tcPr>
          <w:p w14:paraId="60EA160E" w14:textId="77777777" w:rsidR="00000000" w:rsidRPr="00B62AC9" w:rsidRDefault="00855F9E" w:rsidP="00936DC9">
            <w:r w:rsidRPr="00B62AC9">
              <w:t>1511 Vanylven</w:t>
            </w:r>
          </w:p>
        </w:tc>
        <w:tc>
          <w:tcPr>
            <w:tcW w:w="1097" w:type="dxa"/>
          </w:tcPr>
          <w:p w14:paraId="0F5CF0B4" w14:textId="77777777" w:rsidR="00000000" w:rsidRPr="00B62AC9" w:rsidRDefault="00855F9E" w:rsidP="00936DC9">
            <w:pPr>
              <w:jc w:val="right"/>
            </w:pPr>
            <w:r w:rsidRPr="00B62AC9">
              <w:t>1,9</w:t>
            </w:r>
          </w:p>
        </w:tc>
        <w:tc>
          <w:tcPr>
            <w:tcW w:w="1098" w:type="dxa"/>
          </w:tcPr>
          <w:p w14:paraId="7B8AE627" w14:textId="77777777" w:rsidR="00000000" w:rsidRPr="00B62AC9" w:rsidRDefault="00855F9E" w:rsidP="00936DC9">
            <w:pPr>
              <w:jc w:val="right"/>
            </w:pPr>
            <w:r w:rsidRPr="00B62AC9">
              <w:t>9,7</w:t>
            </w:r>
          </w:p>
        </w:tc>
        <w:tc>
          <w:tcPr>
            <w:tcW w:w="1097" w:type="dxa"/>
          </w:tcPr>
          <w:p w14:paraId="1AAC7249" w14:textId="77777777" w:rsidR="00000000" w:rsidRPr="00B62AC9" w:rsidRDefault="00855F9E" w:rsidP="00936DC9">
            <w:pPr>
              <w:jc w:val="right"/>
            </w:pPr>
            <w:r w:rsidRPr="00B62AC9">
              <w:t>0,0</w:t>
            </w:r>
          </w:p>
        </w:tc>
        <w:tc>
          <w:tcPr>
            <w:tcW w:w="1098" w:type="dxa"/>
          </w:tcPr>
          <w:p w14:paraId="64A927C5" w14:textId="77777777" w:rsidR="00000000" w:rsidRPr="00B62AC9" w:rsidRDefault="00855F9E" w:rsidP="00936DC9">
            <w:pPr>
              <w:jc w:val="right"/>
            </w:pPr>
            <w:r w:rsidRPr="00B62AC9">
              <w:t>7,4</w:t>
            </w:r>
          </w:p>
        </w:tc>
        <w:tc>
          <w:tcPr>
            <w:tcW w:w="1097" w:type="dxa"/>
          </w:tcPr>
          <w:p w14:paraId="486794D2" w14:textId="77777777" w:rsidR="00000000" w:rsidRPr="00B62AC9" w:rsidRDefault="00855F9E" w:rsidP="00936DC9">
            <w:pPr>
              <w:jc w:val="right"/>
            </w:pPr>
            <w:r w:rsidRPr="00B62AC9">
              <w:t>76,7</w:t>
            </w:r>
          </w:p>
        </w:tc>
        <w:tc>
          <w:tcPr>
            <w:tcW w:w="1098" w:type="dxa"/>
          </w:tcPr>
          <w:p w14:paraId="48C5177A" w14:textId="77777777" w:rsidR="00000000" w:rsidRPr="00B62AC9" w:rsidRDefault="00855F9E" w:rsidP="00936DC9">
            <w:pPr>
              <w:jc w:val="right"/>
            </w:pPr>
            <w:r w:rsidRPr="00B62AC9">
              <w:t>0,0</w:t>
            </w:r>
          </w:p>
        </w:tc>
        <w:tc>
          <w:tcPr>
            <w:tcW w:w="1098" w:type="dxa"/>
          </w:tcPr>
          <w:p w14:paraId="4C227F55" w14:textId="77777777" w:rsidR="00000000" w:rsidRPr="00B62AC9" w:rsidRDefault="00855F9E" w:rsidP="00936DC9">
            <w:pPr>
              <w:jc w:val="right"/>
            </w:pPr>
            <w:r w:rsidRPr="00B62AC9">
              <w:t>43,1</w:t>
            </w:r>
          </w:p>
        </w:tc>
      </w:tr>
      <w:tr w:rsidR="00000000" w:rsidRPr="00B62AC9" w14:paraId="6A607833" w14:textId="77777777" w:rsidTr="00855F9E">
        <w:trPr>
          <w:trHeight w:val="380"/>
        </w:trPr>
        <w:tc>
          <w:tcPr>
            <w:tcW w:w="2660" w:type="dxa"/>
          </w:tcPr>
          <w:p w14:paraId="3FE115E5" w14:textId="77777777" w:rsidR="00000000" w:rsidRPr="00B62AC9" w:rsidRDefault="00855F9E" w:rsidP="00936DC9">
            <w:r w:rsidRPr="00B62AC9">
              <w:t>1514 Sande</w:t>
            </w:r>
          </w:p>
        </w:tc>
        <w:tc>
          <w:tcPr>
            <w:tcW w:w="1097" w:type="dxa"/>
          </w:tcPr>
          <w:p w14:paraId="3911CB48" w14:textId="77777777" w:rsidR="00000000" w:rsidRPr="00B62AC9" w:rsidRDefault="00855F9E" w:rsidP="00936DC9">
            <w:pPr>
              <w:jc w:val="right"/>
            </w:pPr>
          </w:p>
        </w:tc>
        <w:tc>
          <w:tcPr>
            <w:tcW w:w="1098" w:type="dxa"/>
          </w:tcPr>
          <w:p w14:paraId="7AB061DE" w14:textId="77777777" w:rsidR="00000000" w:rsidRPr="00B62AC9" w:rsidRDefault="00855F9E" w:rsidP="00936DC9">
            <w:pPr>
              <w:jc w:val="right"/>
            </w:pPr>
          </w:p>
        </w:tc>
        <w:tc>
          <w:tcPr>
            <w:tcW w:w="1097" w:type="dxa"/>
          </w:tcPr>
          <w:p w14:paraId="5BA7843F" w14:textId="77777777" w:rsidR="00000000" w:rsidRPr="00B62AC9" w:rsidRDefault="00855F9E" w:rsidP="00936DC9">
            <w:pPr>
              <w:jc w:val="right"/>
            </w:pPr>
          </w:p>
        </w:tc>
        <w:tc>
          <w:tcPr>
            <w:tcW w:w="1098" w:type="dxa"/>
          </w:tcPr>
          <w:p w14:paraId="448955CE" w14:textId="77777777" w:rsidR="00000000" w:rsidRPr="00B62AC9" w:rsidRDefault="00855F9E" w:rsidP="00936DC9">
            <w:pPr>
              <w:jc w:val="right"/>
            </w:pPr>
          </w:p>
        </w:tc>
        <w:tc>
          <w:tcPr>
            <w:tcW w:w="1097" w:type="dxa"/>
          </w:tcPr>
          <w:p w14:paraId="63AD8F68" w14:textId="77777777" w:rsidR="00000000" w:rsidRPr="00B62AC9" w:rsidRDefault="00855F9E" w:rsidP="00936DC9">
            <w:pPr>
              <w:jc w:val="right"/>
            </w:pPr>
          </w:p>
        </w:tc>
        <w:tc>
          <w:tcPr>
            <w:tcW w:w="1098" w:type="dxa"/>
          </w:tcPr>
          <w:p w14:paraId="1463853D" w14:textId="77777777" w:rsidR="00000000" w:rsidRPr="00B62AC9" w:rsidRDefault="00855F9E" w:rsidP="00936DC9">
            <w:pPr>
              <w:jc w:val="right"/>
            </w:pPr>
          </w:p>
        </w:tc>
        <w:tc>
          <w:tcPr>
            <w:tcW w:w="1098" w:type="dxa"/>
          </w:tcPr>
          <w:p w14:paraId="48FB43AF" w14:textId="77777777" w:rsidR="00000000" w:rsidRPr="00B62AC9" w:rsidRDefault="00855F9E" w:rsidP="00936DC9">
            <w:pPr>
              <w:jc w:val="right"/>
            </w:pPr>
          </w:p>
        </w:tc>
      </w:tr>
      <w:tr w:rsidR="00000000" w:rsidRPr="00B62AC9" w14:paraId="15493C5C" w14:textId="77777777" w:rsidTr="00855F9E">
        <w:trPr>
          <w:trHeight w:val="640"/>
        </w:trPr>
        <w:tc>
          <w:tcPr>
            <w:tcW w:w="2660" w:type="dxa"/>
          </w:tcPr>
          <w:p w14:paraId="11F01E63" w14:textId="77777777" w:rsidR="00000000" w:rsidRPr="00B62AC9" w:rsidRDefault="00855F9E" w:rsidP="00936DC9">
            <w:r w:rsidRPr="00B62AC9">
              <w:t xml:space="preserve">1515 Herøy </w:t>
            </w:r>
            <w:r w:rsidRPr="00B62AC9">
              <w:br/>
              <w:t>(Møre og Romsdal)</w:t>
            </w:r>
          </w:p>
        </w:tc>
        <w:tc>
          <w:tcPr>
            <w:tcW w:w="1097" w:type="dxa"/>
          </w:tcPr>
          <w:p w14:paraId="43CA77FC" w14:textId="77777777" w:rsidR="00000000" w:rsidRPr="00B62AC9" w:rsidRDefault="00855F9E" w:rsidP="00936DC9">
            <w:pPr>
              <w:jc w:val="right"/>
            </w:pPr>
            <w:r w:rsidRPr="00B62AC9">
              <w:t>0,0</w:t>
            </w:r>
          </w:p>
        </w:tc>
        <w:tc>
          <w:tcPr>
            <w:tcW w:w="1098" w:type="dxa"/>
          </w:tcPr>
          <w:p w14:paraId="4969C4FB" w14:textId="77777777" w:rsidR="00000000" w:rsidRPr="00B62AC9" w:rsidRDefault="00855F9E" w:rsidP="00936DC9">
            <w:pPr>
              <w:jc w:val="right"/>
            </w:pPr>
            <w:r w:rsidRPr="00B62AC9">
              <w:t>6,7</w:t>
            </w:r>
          </w:p>
        </w:tc>
        <w:tc>
          <w:tcPr>
            <w:tcW w:w="1097" w:type="dxa"/>
          </w:tcPr>
          <w:p w14:paraId="79B6A121" w14:textId="77777777" w:rsidR="00000000" w:rsidRPr="00B62AC9" w:rsidRDefault="00855F9E" w:rsidP="00936DC9">
            <w:pPr>
              <w:jc w:val="right"/>
            </w:pPr>
            <w:r w:rsidRPr="00B62AC9">
              <w:t>0,0</w:t>
            </w:r>
          </w:p>
        </w:tc>
        <w:tc>
          <w:tcPr>
            <w:tcW w:w="1098" w:type="dxa"/>
          </w:tcPr>
          <w:p w14:paraId="6E5067EC" w14:textId="77777777" w:rsidR="00000000" w:rsidRPr="00B62AC9" w:rsidRDefault="00855F9E" w:rsidP="00936DC9">
            <w:pPr>
              <w:jc w:val="right"/>
            </w:pPr>
            <w:r w:rsidRPr="00B62AC9">
              <w:t>9,2</w:t>
            </w:r>
          </w:p>
        </w:tc>
        <w:tc>
          <w:tcPr>
            <w:tcW w:w="1097" w:type="dxa"/>
          </w:tcPr>
          <w:p w14:paraId="1DAFA92B" w14:textId="77777777" w:rsidR="00000000" w:rsidRPr="00B62AC9" w:rsidRDefault="00855F9E" w:rsidP="00936DC9">
            <w:pPr>
              <w:jc w:val="right"/>
            </w:pPr>
            <w:r w:rsidRPr="00B62AC9">
              <w:t>132,6</w:t>
            </w:r>
          </w:p>
        </w:tc>
        <w:tc>
          <w:tcPr>
            <w:tcW w:w="1098" w:type="dxa"/>
          </w:tcPr>
          <w:p w14:paraId="76F9A7C4" w14:textId="77777777" w:rsidR="00000000" w:rsidRPr="00B62AC9" w:rsidRDefault="00855F9E" w:rsidP="00936DC9">
            <w:pPr>
              <w:jc w:val="right"/>
            </w:pPr>
            <w:r w:rsidRPr="00B62AC9">
              <w:t>11,0</w:t>
            </w:r>
          </w:p>
        </w:tc>
        <w:tc>
          <w:tcPr>
            <w:tcW w:w="1098" w:type="dxa"/>
          </w:tcPr>
          <w:p w14:paraId="62A5FF8A" w14:textId="77777777" w:rsidR="00000000" w:rsidRPr="00B62AC9" w:rsidRDefault="00855F9E" w:rsidP="00936DC9">
            <w:pPr>
              <w:jc w:val="right"/>
            </w:pPr>
            <w:r w:rsidRPr="00B62AC9">
              <w:t>113,3</w:t>
            </w:r>
          </w:p>
        </w:tc>
      </w:tr>
      <w:tr w:rsidR="00000000" w:rsidRPr="00B62AC9" w14:paraId="0EA42DDF" w14:textId="77777777" w:rsidTr="00855F9E">
        <w:trPr>
          <w:trHeight w:val="380"/>
        </w:trPr>
        <w:tc>
          <w:tcPr>
            <w:tcW w:w="2660" w:type="dxa"/>
          </w:tcPr>
          <w:p w14:paraId="359D4620" w14:textId="77777777" w:rsidR="00000000" w:rsidRPr="00B62AC9" w:rsidRDefault="00855F9E" w:rsidP="00936DC9">
            <w:r w:rsidRPr="00B62AC9">
              <w:t>1516 Ulstein</w:t>
            </w:r>
          </w:p>
        </w:tc>
        <w:tc>
          <w:tcPr>
            <w:tcW w:w="1097" w:type="dxa"/>
          </w:tcPr>
          <w:p w14:paraId="6D981602" w14:textId="77777777" w:rsidR="00000000" w:rsidRPr="00B62AC9" w:rsidRDefault="00855F9E" w:rsidP="00936DC9">
            <w:pPr>
              <w:jc w:val="right"/>
            </w:pPr>
            <w:r w:rsidRPr="00B62AC9">
              <w:t>1,2</w:t>
            </w:r>
          </w:p>
        </w:tc>
        <w:tc>
          <w:tcPr>
            <w:tcW w:w="1098" w:type="dxa"/>
          </w:tcPr>
          <w:p w14:paraId="7E914980" w14:textId="77777777" w:rsidR="00000000" w:rsidRPr="00B62AC9" w:rsidRDefault="00855F9E" w:rsidP="00936DC9">
            <w:pPr>
              <w:jc w:val="right"/>
            </w:pPr>
            <w:r w:rsidRPr="00B62AC9">
              <w:t>6,3</w:t>
            </w:r>
          </w:p>
        </w:tc>
        <w:tc>
          <w:tcPr>
            <w:tcW w:w="1097" w:type="dxa"/>
          </w:tcPr>
          <w:p w14:paraId="26BDC098" w14:textId="77777777" w:rsidR="00000000" w:rsidRPr="00B62AC9" w:rsidRDefault="00855F9E" w:rsidP="00936DC9">
            <w:pPr>
              <w:jc w:val="right"/>
            </w:pPr>
            <w:r w:rsidRPr="00B62AC9">
              <w:t>0,0</w:t>
            </w:r>
          </w:p>
        </w:tc>
        <w:tc>
          <w:tcPr>
            <w:tcW w:w="1098" w:type="dxa"/>
          </w:tcPr>
          <w:p w14:paraId="58923BE4" w14:textId="77777777" w:rsidR="00000000" w:rsidRPr="00B62AC9" w:rsidRDefault="00855F9E" w:rsidP="00936DC9">
            <w:pPr>
              <w:jc w:val="right"/>
            </w:pPr>
            <w:r w:rsidRPr="00B62AC9">
              <w:t>9,7</w:t>
            </w:r>
          </w:p>
        </w:tc>
        <w:tc>
          <w:tcPr>
            <w:tcW w:w="1097" w:type="dxa"/>
          </w:tcPr>
          <w:p w14:paraId="7D108E43" w14:textId="77777777" w:rsidR="00000000" w:rsidRPr="00B62AC9" w:rsidRDefault="00855F9E" w:rsidP="00936DC9">
            <w:pPr>
              <w:jc w:val="right"/>
            </w:pPr>
            <w:r w:rsidRPr="00B62AC9">
              <w:t>196,4</w:t>
            </w:r>
          </w:p>
        </w:tc>
        <w:tc>
          <w:tcPr>
            <w:tcW w:w="1098" w:type="dxa"/>
          </w:tcPr>
          <w:p w14:paraId="7F2EAAE1" w14:textId="77777777" w:rsidR="00000000" w:rsidRPr="00B62AC9" w:rsidRDefault="00855F9E" w:rsidP="00936DC9">
            <w:pPr>
              <w:jc w:val="right"/>
            </w:pPr>
            <w:r w:rsidRPr="00B62AC9">
              <w:t>47,8</w:t>
            </w:r>
          </w:p>
        </w:tc>
        <w:tc>
          <w:tcPr>
            <w:tcW w:w="1098" w:type="dxa"/>
          </w:tcPr>
          <w:p w14:paraId="3C5E7465" w14:textId="77777777" w:rsidR="00000000" w:rsidRPr="00B62AC9" w:rsidRDefault="00855F9E" w:rsidP="00936DC9">
            <w:pPr>
              <w:jc w:val="right"/>
            </w:pPr>
            <w:r w:rsidRPr="00B62AC9">
              <w:t>148,2</w:t>
            </w:r>
          </w:p>
        </w:tc>
      </w:tr>
      <w:tr w:rsidR="00000000" w:rsidRPr="00B62AC9" w14:paraId="38858DBF" w14:textId="77777777" w:rsidTr="00855F9E">
        <w:trPr>
          <w:trHeight w:val="380"/>
        </w:trPr>
        <w:tc>
          <w:tcPr>
            <w:tcW w:w="2660" w:type="dxa"/>
          </w:tcPr>
          <w:p w14:paraId="4B807C0F" w14:textId="77777777" w:rsidR="00000000" w:rsidRPr="00B62AC9" w:rsidRDefault="00855F9E" w:rsidP="00936DC9">
            <w:r w:rsidRPr="00B62AC9">
              <w:t>1517 Hareid</w:t>
            </w:r>
          </w:p>
        </w:tc>
        <w:tc>
          <w:tcPr>
            <w:tcW w:w="1097" w:type="dxa"/>
          </w:tcPr>
          <w:p w14:paraId="1B242032" w14:textId="77777777" w:rsidR="00000000" w:rsidRPr="00B62AC9" w:rsidRDefault="00855F9E" w:rsidP="00936DC9">
            <w:pPr>
              <w:jc w:val="right"/>
            </w:pPr>
            <w:r w:rsidRPr="00B62AC9">
              <w:t>0,8</w:t>
            </w:r>
          </w:p>
        </w:tc>
        <w:tc>
          <w:tcPr>
            <w:tcW w:w="1098" w:type="dxa"/>
          </w:tcPr>
          <w:p w14:paraId="53F3E259" w14:textId="77777777" w:rsidR="00000000" w:rsidRPr="00B62AC9" w:rsidRDefault="00855F9E" w:rsidP="00936DC9">
            <w:pPr>
              <w:jc w:val="right"/>
            </w:pPr>
            <w:r w:rsidRPr="00B62AC9">
              <w:t>0,8</w:t>
            </w:r>
          </w:p>
        </w:tc>
        <w:tc>
          <w:tcPr>
            <w:tcW w:w="1097" w:type="dxa"/>
          </w:tcPr>
          <w:p w14:paraId="4E3F5569" w14:textId="77777777" w:rsidR="00000000" w:rsidRPr="00B62AC9" w:rsidRDefault="00855F9E" w:rsidP="00936DC9">
            <w:pPr>
              <w:jc w:val="right"/>
            </w:pPr>
            <w:r w:rsidRPr="00B62AC9">
              <w:t>1,3</w:t>
            </w:r>
          </w:p>
        </w:tc>
        <w:tc>
          <w:tcPr>
            <w:tcW w:w="1098" w:type="dxa"/>
          </w:tcPr>
          <w:p w14:paraId="6EBC7841" w14:textId="77777777" w:rsidR="00000000" w:rsidRPr="00B62AC9" w:rsidRDefault="00855F9E" w:rsidP="00936DC9">
            <w:pPr>
              <w:jc w:val="right"/>
            </w:pPr>
            <w:r w:rsidRPr="00B62AC9">
              <w:t>8,1</w:t>
            </w:r>
          </w:p>
        </w:tc>
        <w:tc>
          <w:tcPr>
            <w:tcW w:w="1097" w:type="dxa"/>
          </w:tcPr>
          <w:p w14:paraId="4F5E5105" w14:textId="77777777" w:rsidR="00000000" w:rsidRPr="00B62AC9" w:rsidRDefault="00855F9E" w:rsidP="00936DC9">
            <w:pPr>
              <w:jc w:val="right"/>
            </w:pPr>
            <w:r w:rsidRPr="00B62AC9">
              <w:t>159,5</w:t>
            </w:r>
          </w:p>
        </w:tc>
        <w:tc>
          <w:tcPr>
            <w:tcW w:w="1098" w:type="dxa"/>
          </w:tcPr>
          <w:p w14:paraId="70570CF2" w14:textId="77777777" w:rsidR="00000000" w:rsidRPr="00B62AC9" w:rsidRDefault="00855F9E" w:rsidP="00936DC9">
            <w:pPr>
              <w:jc w:val="right"/>
            </w:pPr>
            <w:r w:rsidRPr="00B62AC9">
              <w:t>0,0</w:t>
            </w:r>
          </w:p>
        </w:tc>
        <w:tc>
          <w:tcPr>
            <w:tcW w:w="1098" w:type="dxa"/>
          </w:tcPr>
          <w:p w14:paraId="5698A1D7" w14:textId="77777777" w:rsidR="00000000" w:rsidRPr="00B62AC9" w:rsidRDefault="00855F9E" w:rsidP="00936DC9">
            <w:pPr>
              <w:jc w:val="right"/>
            </w:pPr>
            <w:r w:rsidRPr="00B62AC9">
              <w:t>112,7</w:t>
            </w:r>
          </w:p>
        </w:tc>
      </w:tr>
      <w:tr w:rsidR="00000000" w:rsidRPr="00B62AC9" w14:paraId="0D72C964" w14:textId="77777777" w:rsidTr="00855F9E">
        <w:trPr>
          <w:trHeight w:val="380"/>
        </w:trPr>
        <w:tc>
          <w:tcPr>
            <w:tcW w:w="2660" w:type="dxa"/>
          </w:tcPr>
          <w:p w14:paraId="769BADA7" w14:textId="77777777" w:rsidR="00000000" w:rsidRPr="00B62AC9" w:rsidRDefault="00855F9E" w:rsidP="00936DC9">
            <w:r w:rsidRPr="00B62AC9">
              <w:t>1520 Ørsta</w:t>
            </w:r>
          </w:p>
        </w:tc>
        <w:tc>
          <w:tcPr>
            <w:tcW w:w="1097" w:type="dxa"/>
          </w:tcPr>
          <w:p w14:paraId="4D61D4A1" w14:textId="77777777" w:rsidR="00000000" w:rsidRPr="00B62AC9" w:rsidRDefault="00855F9E" w:rsidP="00936DC9">
            <w:pPr>
              <w:jc w:val="right"/>
            </w:pPr>
            <w:r w:rsidRPr="00B62AC9">
              <w:t>1,8</w:t>
            </w:r>
          </w:p>
        </w:tc>
        <w:tc>
          <w:tcPr>
            <w:tcW w:w="1098" w:type="dxa"/>
          </w:tcPr>
          <w:p w14:paraId="3D271328" w14:textId="77777777" w:rsidR="00000000" w:rsidRPr="00B62AC9" w:rsidRDefault="00855F9E" w:rsidP="00936DC9">
            <w:pPr>
              <w:jc w:val="right"/>
            </w:pPr>
            <w:r w:rsidRPr="00B62AC9">
              <w:t>10,0</w:t>
            </w:r>
          </w:p>
        </w:tc>
        <w:tc>
          <w:tcPr>
            <w:tcW w:w="1097" w:type="dxa"/>
          </w:tcPr>
          <w:p w14:paraId="1F16CA3D" w14:textId="77777777" w:rsidR="00000000" w:rsidRPr="00B62AC9" w:rsidRDefault="00855F9E" w:rsidP="00936DC9">
            <w:pPr>
              <w:jc w:val="right"/>
            </w:pPr>
            <w:r w:rsidRPr="00B62AC9">
              <w:t>0,0</w:t>
            </w:r>
          </w:p>
        </w:tc>
        <w:tc>
          <w:tcPr>
            <w:tcW w:w="1098" w:type="dxa"/>
          </w:tcPr>
          <w:p w14:paraId="48593E6E" w14:textId="77777777" w:rsidR="00000000" w:rsidRPr="00B62AC9" w:rsidRDefault="00855F9E" w:rsidP="00936DC9">
            <w:pPr>
              <w:jc w:val="right"/>
            </w:pPr>
            <w:r w:rsidRPr="00B62AC9">
              <w:t>8,5</w:t>
            </w:r>
          </w:p>
        </w:tc>
        <w:tc>
          <w:tcPr>
            <w:tcW w:w="1097" w:type="dxa"/>
          </w:tcPr>
          <w:p w14:paraId="22BCEB9D" w14:textId="77777777" w:rsidR="00000000" w:rsidRPr="00B62AC9" w:rsidRDefault="00855F9E" w:rsidP="00936DC9">
            <w:pPr>
              <w:jc w:val="right"/>
            </w:pPr>
            <w:r w:rsidRPr="00B62AC9">
              <w:t>130,8</w:t>
            </w:r>
          </w:p>
        </w:tc>
        <w:tc>
          <w:tcPr>
            <w:tcW w:w="1098" w:type="dxa"/>
          </w:tcPr>
          <w:p w14:paraId="44A79DDB" w14:textId="77777777" w:rsidR="00000000" w:rsidRPr="00B62AC9" w:rsidRDefault="00855F9E" w:rsidP="00936DC9">
            <w:pPr>
              <w:jc w:val="right"/>
            </w:pPr>
            <w:r w:rsidRPr="00B62AC9">
              <w:t>32,0</w:t>
            </w:r>
          </w:p>
        </w:tc>
        <w:tc>
          <w:tcPr>
            <w:tcW w:w="1098" w:type="dxa"/>
          </w:tcPr>
          <w:p w14:paraId="6D5FC0C2" w14:textId="77777777" w:rsidR="00000000" w:rsidRPr="00B62AC9" w:rsidRDefault="00855F9E" w:rsidP="00936DC9">
            <w:pPr>
              <w:jc w:val="right"/>
            </w:pPr>
            <w:r w:rsidRPr="00B62AC9">
              <w:t>87,1</w:t>
            </w:r>
          </w:p>
        </w:tc>
      </w:tr>
      <w:tr w:rsidR="00000000" w:rsidRPr="00B62AC9" w14:paraId="50B33244" w14:textId="77777777" w:rsidTr="00855F9E">
        <w:trPr>
          <w:trHeight w:val="380"/>
        </w:trPr>
        <w:tc>
          <w:tcPr>
            <w:tcW w:w="2660" w:type="dxa"/>
          </w:tcPr>
          <w:p w14:paraId="07A4BEFF" w14:textId="77777777" w:rsidR="00000000" w:rsidRPr="00B62AC9" w:rsidRDefault="00855F9E" w:rsidP="00936DC9">
            <w:r w:rsidRPr="00B62AC9">
              <w:t>1525 Stranda</w:t>
            </w:r>
          </w:p>
        </w:tc>
        <w:tc>
          <w:tcPr>
            <w:tcW w:w="1097" w:type="dxa"/>
          </w:tcPr>
          <w:p w14:paraId="564002EB" w14:textId="77777777" w:rsidR="00000000" w:rsidRPr="00B62AC9" w:rsidRDefault="00855F9E" w:rsidP="00936DC9">
            <w:pPr>
              <w:jc w:val="right"/>
            </w:pPr>
            <w:r w:rsidRPr="00B62AC9">
              <w:t>-0,1</w:t>
            </w:r>
          </w:p>
        </w:tc>
        <w:tc>
          <w:tcPr>
            <w:tcW w:w="1098" w:type="dxa"/>
          </w:tcPr>
          <w:p w14:paraId="70BCD9BE" w14:textId="77777777" w:rsidR="00000000" w:rsidRPr="00B62AC9" w:rsidRDefault="00855F9E" w:rsidP="00936DC9">
            <w:pPr>
              <w:jc w:val="right"/>
            </w:pPr>
            <w:r w:rsidRPr="00B62AC9">
              <w:t>7,4</w:t>
            </w:r>
          </w:p>
        </w:tc>
        <w:tc>
          <w:tcPr>
            <w:tcW w:w="1097" w:type="dxa"/>
          </w:tcPr>
          <w:p w14:paraId="17FA4F34" w14:textId="77777777" w:rsidR="00000000" w:rsidRPr="00B62AC9" w:rsidRDefault="00855F9E" w:rsidP="00936DC9">
            <w:pPr>
              <w:jc w:val="right"/>
            </w:pPr>
            <w:r w:rsidRPr="00B62AC9">
              <w:t>0,0</w:t>
            </w:r>
          </w:p>
        </w:tc>
        <w:tc>
          <w:tcPr>
            <w:tcW w:w="1098" w:type="dxa"/>
          </w:tcPr>
          <w:p w14:paraId="78BD370F" w14:textId="77777777" w:rsidR="00000000" w:rsidRPr="00B62AC9" w:rsidRDefault="00855F9E" w:rsidP="00936DC9">
            <w:pPr>
              <w:jc w:val="right"/>
            </w:pPr>
            <w:r w:rsidRPr="00B62AC9">
              <w:t>20,4</w:t>
            </w:r>
          </w:p>
        </w:tc>
        <w:tc>
          <w:tcPr>
            <w:tcW w:w="1097" w:type="dxa"/>
          </w:tcPr>
          <w:p w14:paraId="0DF62AFF" w14:textId="77777777" w:rsidR="00000000" w:rsidRPr="00B62AC9" w:rsidRDefault="00855F9E" w:rsidP="00936DC9">
            <w:pPr>
              <w:jc w:val="right"/>
            </w:pPr>
            <w:r w:rsidRPr="00B62AC9">
              <w:t>169,2</w:t>
            </w:r>
          </w:p>
        </w:tc>
        <w:tc>
          <w:tcPr>
            <w:tcW w:w="1098" w:type="dxa"/>
          </w:tcPr>
          <w:p w14:paraId="37DC2585" w14:textId="77777777" w:rsidR="00000000" w:rsidRPr="00B62AC9" w:rsidRDefault="00855F9E" w:rsidP="00936DC9">
            <w:pPr>
              <w:jc w:val="right"/>
            </w:pPr>
            <w:r w:rsidRPr="00B62AC9">
              <w:t>0,0</w:t>
            </w:r>
          </w:p>
        </w:tc>
        <w:tc>
          <w:tcPr>
            <w:tcW w:w="1098" w:type="dxa"/>
          </w:tcPr>
          <w:p w14:paraId="13983197" w14:textId="77777777" w:rsidR="00000000" w:rsidRPr="00B62AC9" w:rsidRDefault="00855F9E" w:rsidP="00936DC9">
            <w:pPr>
              <w:jc w:val="right"/>
            </w:pPr>
            <w:r w:rsidRPr="00B62AC9">
              <w:t>98,7</w:t>
            </w:r>
          </w:p>
        </w:tc>
      </w:tr>
      <w:tr w:rsidR="00000000" w:rsidRPr="00B62AC9" w14:paraId="74D1969F" w14:textId="77777777" w:rsidTr="00855F9E">
        <w:trPr>
          <w:trHeight w:val="380"/>
        </w:trPr>
        <w:tc>
          <w:tcPr>
            <w:tcW w:w="2660" w:type="dxa"/>
          </w:tcPr>
          <w:p w14:paraId="059C2E54" w14:textId="77777777" w:rsidR="00000000" w:rsidRPr="00B62AC9" w:rsidRDefault="00855F9E" w:rsidP="00936DC9">
            <w:r w:rsidRPr="00B62AC9">
              <w:t>1528 Sykkylven</w:t>
            </w:r>
          </w:p>
        </w:tc>
        <w:tc>
          <w:tcPr>
            <w:tcW w:w="1097" w:type="dxa"/>
          </w:tcPr>
          <w:p w14:paraId="53A9F4E7" w14:textId="77777777" w:rsidR="00000000" w:rsidRPr="00B62AC9" w:rsidRDefault="00855F9E" w:rsidP="00936DC9">
            <w:pPr>
              <w:jc w:val="right"/>
            </w:pPr>
            <w:r w:rsidRPr="00B62AC9">
              <w:t>1,6</w:t>
            </w:r>
          </w:p>
        </w:tc>
        <w:tc>
          <w:tcPr>
            <w:tcW w:w="1098" w:type="dxa"/>
          </w:tcPr>
          <w:p w14:paraId="3A251816" w14:textId="77777777" w:rsidR="00000000" w:rsidRPr="00B62AC9" w:rsidRDefault="00855F9E" w:rsidP="00936DC9">
            <w:pPr>
              <w:jc w:val="right"/>
            </w:pPr>
            <w:r w:rsidRPr="00B62AC9">
              <w:t>3,7</w:t>
            </w:r>
          </w:p>
        </w:tc>
        <w:tc>
          <w:tcPr>
            <w:tcW w:w="1097" w:type="dxa"/>
          </w:tcPr>
          <w:p w14:paraId="3C19D97C" w14:textId="77777777" w:rsidR="00000000" w:rsidRPr="00B62AC9" w:rsidRDefault="00855F9E" w:rsidP="00936DC9">
            <w:pPr>
              <w:jc w:val="right"/>
            </w:pPr>
            <w:r w:rsidRPr="00B62AC9">
              <w:t>0,0</w:t>
            </w:r>
          </w:p>
        </w:tc>
        <w:tc>
          <w:tcPr>
            <w:tcW w:w="1098" w:type="dxa"/>
          </w:tcPr>
          <w:p w14:paraId="46B94D8D" w14:textId="77777777" w:rsidR="00000000" w:rsidRPr="00B62AC9" w:rsidRDefault="00855F9E" w:rsidP="00936DC9">
            <w:pPr>
              <w:jc w:val="right"/>
            </w:pPr>
            <w:r w:rsidRPr="00B62AC9">
              <w:t>9,8</w:t>
            </w:r>
          </w:p>
        </w:tc>
        <w:tc>
          <w:tcPr>
            <w:tcW w:w="1097" w:type="dxa"/>
          </w:tcPr>
          <w:p w14:paraId="4DE0FC74" w14:textId="77777777" w:rsidR="00000000" w:rsidRPr="00B62AC9" w:rsidRDefault="00855F9E" w:rsidP="00936DC9">
            <w:pPr>
              <w:jc w:val="right"/>
            </w:pPr>
            <w:r w:rsidRPr="00B62AC9">
              <w:t>101,3</w:t>
            </w:r>
          </w:p>
        </w:tc>
        <w:tc>
          <w:tcPr>
            <w:tcW w:w="1098" w:type="dxa"/>
          </w:tcPr>
          <w:p w14:paraId="4B41CD00" w14:textId="77777777" w:rsidR="00000000" w:rsidRPr="00B62AC9" w:rsidRDefault="00855F9E" w:rsidP="00936DC9">
            <w:pPr>
              <w:jc w:val="right"/>
            </w:pPr>
            <w:r w:rsidRPr="00B62AC9">
              <w:t>0,0</w:t>
            </w:r>
          </w:p>
        </w:tc>
        <w:tc>
          <w:tcPr>
            <w:tcW w:w="1098" w:type="dxa"/>
          </w:tcPr>
          <w:p w14:paraId="36625131" w14:textId="77777777" w:rsidR="00000000" w:rsidRPr="00B62AC9" w:rsidRDefault="00855F9E" w:rsidP="00936DC9">
            <w:pPr>
              <w:jc w:val="right"/>
            </w:pPr>
            <w:r w:rsidRPr="00B62AC9">
              <w:t>59,9</w:t>
            </w:r>
          </w:p>
        </w:tc>
      </w:tr>
      <w:tr w:rsidR="00000000" w:rsidRPr="00B62AC9" w14:paraId="5388382D" w14:textId="77777777" w:rsidTr="00855F9E">
        <w:trPr>
          <w:trHeight w:val="380"/>
        </w:trPr>
        <w:tc>
          <w:tcPr>
            <w:tcW w:w="2660" w:type="dxa"/>
          </w:tcPr>
          <w:p w14:paraId="278C3917" w14:textId="77777777" w:rsidR="00000000" w:rsidRPr="00B62AC9" w:rsidRDefault="00855F9E" w:rsidP="00936DC9">
            <w:r w:rsidRPr="00B62AC9">
              <w:t>1531 Sula</w:t>
            </w:r>
          </w:p>
        </w:tc>
        <w:tc>
          <w:tcPr>
            <w:tcW w:w="1097" w:type="dxa"/>
          </w:tcPr>
          <w:p w14:paraId="4976ED6A" w14:textId="77777777" w:rsidR="00000000" w:rsidRPr="00B62AC9" w:rsidRDefault="00855F9E" w:rsidP="00936DC9">
            <w:pPr>
              <w:jc w:val="right"/>
            </w:pPr>
            <w:r w:rsidRPr="00B62AC9">
              <w:t>3,4</w:t>
            </w:r>
          </w:p>
        </w:tc>
        <w:tc>
          <w:tcPr>
            <w:tcW w:w="1098" w:type="dxa"/>
          </w:tcPr>
          <w:p w14:paraId="727ECEFA" w14:textId="77777777" w:rsidR="00000000" w:rsidRPr="00B62AC9" w:rsidRDefault="00855F9E" w:rsidP="00936DC9">
            <w:pPr>
              <w:jc w:val="right"/>
            </w:pPr>
            <w:r w:rsidRPr="00B62AC9">
              <w:t>13,9</w:t>
            </w:r>
          </w:p>
        </w:tc>
        <w:tc>
          <w:tcPr>
            <w:tcW w:w="1097" w:type="dxa"/>
          </w:tcPr>
          <w:p w14:paraId="05D73400" w14:textId="77777777" w:rsidR="00000000" w:rsidRPr="00B62AC9" w:rsidRDefault="00855F9E" w:rsidP="00936DC9">
            <w:pPr>
              <w:jc w:val="right"/>
            </w:pPr>
            <w:r w:rsidRPr="00B62AC9">
              <w:t>0,0</w:t>
            </w:r>
          </w:p>
        </w:tc>
        <w:tc>
          <w:tcPr>
            <w:tcW w:w="1098" w:type="dxa"/>
          </w:tcPr>
          <w:p w14:paraId="2BF29C1F" w14:textId="77777777" w:rsidR="00000000" w:rsidRPr="00B62AC9" w:rsidRDefault="00855F9E" w:rsidP="00936DC9">
            <w:pPr>
              <w:jc w:val="right"/>
            </w:pPr>
            <w:r w:rsidRPr="00B62AC9">
              <w:t>35,8</w:t>
            </w:r>
          </w:p>
        </w:tc>
        <w:tc>
          <w:tcPr>
            <w:tcW w:w="1097" w:type="dxa"/>
          </w:tcPr>
          <w:p w14:paraId="155C2CFA" w14:textId="77777777" w:rsidR="00000000" w:rsidRPr="00B62AC9" w:rsidRDefault="00855F9E" w:rsidP="00936DC9">
            <w:pPr>
              <w:jc w:val="right"/>
            </w:pPr>
            <w:r w:rsidRPr="00B62AC9">
              <w:t>140,1</w:t>
            </w:r>
          </w:p>
        </w:tc>
        <w:tc>
          <w:tcPr>
            <w:tcW w:w="1098" w:type="dxa"/>
          </w:tcPr>
          <w:p w14:paraId="0C3632E3" w14:textId="77777777" w:rsidR="00000000" w:rsidRPr="00B62AC9" w:rsidRDefault="00855F9E" w:rsidP="00936DC9">
            <w:pPr>
              <w:jc w:val="right"/>
            </w:pPr>
            <w:r w:rsidRPr="00B62AC9">
              <w:t>29,5</w:t>
            </w:r>
          </w:p>
        </w:tc>
        <w:tc>
          <w:tcPr>
            <w:tcW w:w="1098" w:type="dxa"/>
          </w:tcPr>
          <w:p w14:paraId="164AED8F" w14:textId="77777777" w:rsidR="00000000" w:rsidRPr="00B62AC9" w:rsidRDefault="00855F9E" w:rsidP="00936DC9">
            <w:pPr>
              <w:jc w:val="right"/>
            </w:pPr>
            <w:r w:rsidRPr="00B62AC9">
              <w:t>72,0</w:t>
            </w:r>
          </w:p>
        </w:tc>
      </w:tr>
      <w:tr w:rsidR="00000000" w:rsidRPr="00B62AC9" w14:paraId="40009DA3" w14:textId="77777777" w:rsidTr="00855F9E">
        <w:trPr>
          <w:trHeight w:val="380"/>
        </w:trPr>
        <w:tc>
          <w:tcPr>
            <w:tcW w:w="2660" w:type="dxa"/>
          </w:tcPr>
          <w:p w14:paraId="2BDFFD27" w14:textId="77777777" w:rsidR="00000000" w:rsidRPr="00B62AC9" w:rsidRDefault="00855F9E" w:rsidP="00936DC9">
            <w:r w:rsidRPr="00B62AC9">
              <w:t>1532 Giske</w:t>
            </w:r>
          </w:p>
        </w:tc>
        <w:tc>
          <w:tcPr>
            <w:tcW w:w="1097" w:type="dxa"/>
          </w:tcPr>
          <w:p w14:paraId="4AFF7CBC" w14:textId="77777777" w:rsidR="00000000" w:rsidRPr="00B62AC9" w:rsidRDefault="00855F9E" w:rsidP="00936DC9">
            <w:pPr>
              <w:jc w:val="right"/>
            </w:pPr>
            <w:r w:rsidRPr="00B62AC9">
              <w:t>4,5</w:t>
            </w:r>
          </w:p>
        </w:tc>
        <w:tc>
          <w:tcPr>
            <w:tcW w:w="1098" w:type="dxa"/>
          </w:tcPr>
          <w:p w14:paraId="466121A5" w14:textId="77777777" w:rsidR="00000000" w:rsidRPr="00B62AC9" w:rsidRDefault="00855F9E" w:rsidP="00936DC9">
            <w:pPr>
              <w:jc w:val="right"/>
            </w:pPr>
            <w:r w:rsidRPr="00B62AC9">
              <w:t>0,5</w:t>
            </w:r>
          </w:p>
        </w:tc>
        <w:tc>
          <w:tcPr>
            <w:tcW w:w="1097" w:type="dxa"/>
          </w:tcPr>
          <w:p w14:paraId="17549F9E" w14:textId="77777777" w:rsidR="00000000" w:rsidRPr="00B62AC9" w:rsidRDefault="00855F9E" w:rsidP="00936DC9">
            <w:pPr>
              <w:jc w:val="right"/>
            </w:pPr>
            <w:r w:rsidRPr="00B62AC9">
              <w:t>0,0</w:t>
            </w:r>
          </w:p>
        </w:tc>
        <w:tc>
          <w:tcPr>
            <w:tcW w:w="1098" w:type="dxa"/>
          </w:tcPr>
          <w:p w14:paraId="247C40B9" w14:textId="77777777" w:rsidR="00000000" w:rsidRPr="00B62AC9" w:rsidRDefault="00855F9E" w:rsidP="00936DC9">
            <w:pPr>
              <w:jc w:val="right"/>
            </w:pPr>
            <w:r w:rsidRPr="00B62AC9">
              <w:t>28,1</w:t>
            </w:r>
          </w:p>
        </w:tc>
        <w:tc>
          <w:tcPr>
            <w:tcW w:w="1097" w:type="dxa"/>
          </w:tcPr>
          <w:p w14:paraId="4DCBC842" w14:textId="77777777" w:rsidR="00000000" w:rsidRPr="00B62AC9" w:rsidRDefault="00855F9E" w:rsidP="00936DC9">
            <w:pPr>
              <w:jc w:val="right"/>
            </w:pPr>
            <w:r w:rsidRPr="00B62AC9">
              <w:t>145,0</w:t>
            </w:r>
          </w:p>
        </w:tc>
        <w:tc>
          <w:tcPr>
            <w:tcW w:w="1098" w:type="dxa"/>
          </w:tcPr>
          <w:p w14:paraId="1DCE57A8" w14:textId="77777777" w:rsidR="00000000" w:rsidRPr="00B62AC9" w:rsidRDefault="00855F9E" w:rsidP="00936DC9">
            <w:pPr>
              <w:jc w:val="right"/>
            </w:pPr>
            <w:r w:rsidRPr="00B62AC9">
              <w:t>35,2</w:t>
            </w:r>
          </w:p>
        </w:tc>
        <w:tc>
          <w:tcPr>
            <w:tcW w:w="1098" w:type="dxa"/>
          </w:tcPr>
          <w:p w14:paraId="10058D0B" w14:textId="77777777" w:rsidR="00000000" w:rsidRPr="00B62AC9" w:rsidRDefault="00855F9E" w:rsidP="00936DC9">
            <w:pPr>
              <w:jc w:val="right"/>
            </w:pPr>
            <w:r w:rsidRPr="00B62AC9">
              <w:t>96,4</w:t>
            </w:r>
          </w:p>
        </w:tc>
      </w:tr>
      <w:tr w:rsidR="00000000" w:rsidRPr="00B62AC9" w14:paraId="316834E7" w14:textId="77777777" w:rsidTr="00855F9E">
        <w:trPr>
          <w:trHeight w:val="380"/>
        </w:trPr>
        <w:tc>
          <w:tcPr>
            <w:tcW w:w="2660" w:type="dxa"/>
          </w:tcPr>
          <w:p w14:paraId="72AC4A5B" w14:textId="77777777" w:rsidR="00000000" w:rsidRPr="00B62AC9" w:rsidRDefault="00855F9E" w:rsidP="00936DC9">
            <w:r w:rsidRPr="00B62AC9">
              <w:t>1535 Vestnes</w:t>
            </w:r>
          </w:p>
        </w:tc>
        <w:tc>
          <w:tcPr>
            <w:tcW w:w="1097" w:type="dxa"/>
          </w:tcPr>
          <w:p w14:paraId="56AD8496" w14:textId="77777777" w:rsidR="00000000" w:rsidRPr="00B62AC9" w:rsidRDefault="00855F9E" w:rsidP="00936DC9">
            <w:pPr>
              <w:jc w:val="right"/>
            </w:pPr>
            <w:r w:rsidRPr="00B62AC9">
              <w:t>-1,5</w:t>
            </w:r>
          </w:p>
        </w:tc>
        <w:tc>
          <w:tcPr>
            <w:tcW w:w="1098" w:type="dxa"/>
          </w:tcPr>
          <w:p w14:paraId="59C44E53" w14:textId="77777777" w:rsidR="00000000" w:rsidRPr="00B62AC9" w:rsidRDefault="00855F9E" w:rsidP="00936DC9">
            <w:pPr>
              <w:jc w:val="right"/>
            </w:pPr>
            <w:r w:rsidRPr="00B62AC9">
              <w:t>0,2</w:t>
            </w:r>
          </w:p>
        </w:tc>
        <w:tc>
          <w:tcPr>
            <w:tcW w:w="1097" w:type="dxa"/>
          </w:tcPr>
          <w:p w14:paraId="5AFDAC34" w14:textId="77777777" w:rsidR="00000000" w:rsidRPr="00B62AC9" w:rsidRDefault="00855F9E" w:rsidP="00936DC9">
            <w:pPr>
              <w:jc w:val="right"/>
            </w:pPr>
            <w:r w:rsidRPr="00B62AC9">
              <w:t>-2,6</w:t>
            </w:r>
          </w:p>
        </w:tc>
        <w:tc>
          <w:tcPr>
            <w:tcW w:w="1098" w:type="dxa"/>
          </w:tcPr>
          <w:p w14:paraId="50C42FDD" w14:textId="77777777" w:rsidR="00000000" w:rsidRPr="00B62AC9" w:rsidRDefault="00855F9E" w:rsidP="00936DC9">
            <w:pPr>
              <w:jc w:val="right"/>
            </w:pPr>
            <w:r w:rsidRPr="00B62AC9">
              <w:t>0,1</w:t>
            </w:r>
          </w:p>
        </w:tc>
        <w:tc>
          <w:tcPr>
            <w:tcW w:w="1097" w:type="dxa"/>
          </w:tcPr>
          <w:p w14:paraId="116D1D7C" w14:textId="77777777" w:rsidR="00000000" w:rsidRPr="00B62AC9" w:rsidRDefault="00855F9E" w:rsidP="00936DC9">
            <w:pPr>
              <w:jc w:val="right"/>
            </w:pPr>
            <w:r w:rsidRPr="00B62AC9">
              <w:t>98,9</w:t>
            </w:r>
          </w:p>
        </w:tc>
        <w:tc>
          <w:tcPr>
            <w:tcW w:w="1098" w:type="dxa"/>
          </w:tcPr>
          <w:p w14:paraId="2210DC9D" w14:textId="77777777" w:rsidR="00000000" w:rsidRPr="00B62AC9" w:rsidRDefault="00855F9E" w:rsidP="00936DC9">
            <w:pPr>
              <w:jc w:val="right"/>
            </w:pPr>
            <w:r w:rsidRPr="00B62AC9">
              <w:t>0,0</w:t>
            </w:r>
          </w:p>
        </w:tc>
        <w:tc>
          <w:tcPr>
            <w:tcW w:w="1098" w:type="dxa"/>
          </w:tcPr>
          <w:p w14:paraId="7BEC4035" w14:textId="77777777" w:rsidR="00000000" w:rsidRPr="00B62AC9" w:rsidRDefault="00855F9E" w:rsidP="00936DC9">
            <w:pPr>
              <w:jc w:val="right"/>
            </w:pPr>
            <w:r w:rsidRPr="00B62AC9">
              <w:t>84,5</w:t>
            </w:r>
          </w:p>
        </w:tc>
      </w:tr>
      <w:tr w:rsidR="00000000" w:rsidRPr="00B62AC9" w14:paraId="78D5DF2C" w14:textId="77777777" w:rsidTr="00855F9E">
        <w:trPr>
          <w:trHeight w:val="380"/>
        </w:trPr>
        <w:tc>
          <w:tcPr>
            <w:tcW w:w="2660" w:type="dxa"/>
          </w:tcPr>
          <w:p w14:paraId="05C2614E" w14:textId="77777777" w:rsidR="00000000" w:rsidRPr="00B62AC9" w:rsidRDefault="00855F9E" w:rsidP="00936DC9">
            <w:r w:rsidRPr="00B62AC9">
              <w:t>1539 Rauma</w:t>
            </w:r>
          </w:p>
        </w:tc>
        <w:tc>
          <w:tcPr>
            <w:tcW w:w="1097" w:type="dxa"/>
          </w:tcPr>
          <w:p w14:paraId="0D1BA995" w14:textId="77777777" w:rsidR="00000000" w:rsidRPr="00B62AC9" w:rsidRDefault="00855F9E" w:rsidP="00936DC9">
            <w:pPr>
              <w:jc w:val="right"/>
            </w:pPr>
            <w:r w:rsidRPr="00B62AC9">
              <w:t>0,3</w:t>
            </w:r>
          </w:p>
        </w:tc>
        <w:tc>
          <w:tcPr>
            <w:tcW w:w="1098" w:type="dxa"/>
          </w:tcPr>
          <w:p w14:paraId="79456E1A" w14:textId="77777777" w:rsidR="00000000" w:rsidRPr="00B62AC9" w:rsidRDefault="00855F9E" w:rsidP="00936DC9">
            <w:pPr>
              <w:jc w:val="right"/>
            </w:pPr>
            <w:r w:rsidRPr="00B62AC9">
              <w:t>0,7</w:t>
            </w:r>
          </w:p>
        </w:tc>
        <w:tc>
          <w:tcPr>
            <w:tcW w:w="1097" w:type="dxa"/>
          </w:tcPr>
          <w:p w14:paraId="779DC564" w14:textId="77777777" w:rsidR="00000000" w:rsidRPr="00B62AC9" w:rsidRDefault="00855F9E" w:rsidP="00936DC9">
            <w:pPr>
              <w:jc w:val="right"/>
            </w:pPr>
            <w:r w:rsidRPr="00B62AC9">
              <w:t>-5,8</w:t>
            </w:r>
          </w:p>
        </w:tc>
        <w:tc>
          <w:tcPr>
            <w:tcW w:w="1098" w:type="dxa"/>
          </w:tcPr>
          <w:p w14:paraId="7AAA8788" w14:textId="77777777" w:rsidR="00000000" w:rsidRPr="00B62AC9" w:rsidRDefault="00855F9E" w:rsidP="00936DC9">
            <w:pPr>
              <w:jc w:val="right"/>
            </w:pPr>
            <w:r w:rsidRPr="00B62AC9">
              <w:t>-1,2</w:t>
            </w:r>
          </w:p>
        </w:tc>
        <w:tc>
          <w:tcPr>
            <w:tcW w:w="1097" w:type="dxa"/>
          </w:tcPr>
          <w:p w14:paraId="7B1E767F" w14:textId="77777777" w:rsidR="00000000" w:rsidRPr="00B62AC9" w:rsidRDefault="00855F9E" w:rsidP="00936DC9">
            <w:pPr>
              <w:jc w:val="right"/>
            </w:pPr>
            <w:r w:rsidRPr="00B62AC9">
              <w:t>125,6</w:t>
            </w:r>
          </w:p>
        </w:tc>
        <w:tc>
          <w:tcPr>
            <w:tcW w:w="1098" w:type="dxa"/>
          </w:tcPr>
          <w:p w14:paraId="5AB4DD59" w14:textId="77777777" w:rsidR="00000000" w:rsidRPr="00B62AC9" w:rsidRDefault="00855F9E" w:rsidP="00936DC9">
            <w:pPr>
              <w:jc w:val="right"/>
            </w:pPr>
            <w:r w:rsidRPr="00B62AC9">
              <w:t>63,3</w:t>
            </w:r>
          </w:p>
        </w:tc>
        <w:tc>
          <w:tcPr>
            <w:tcW w:w="1098" w:type="dxa"/>
          </w:tcPr>
          <w:p w14:paraId="679C78DF" w14:textId="77777777" w:rsidR="00000000" w:rsidRPr="00B62AC9" w:rsidRDefault="00855F9E" w:rsidP="00936DC9">
            <w:pPr>
              <w:jc w:val="right"/>
            </w:pPr>
            <w:r w:rsidRPr="00B62AC9">
              <w:t>87,0</w:t>
            </w:r>
          </w:p>
        </w:tc>
      </w:tr>
      <w:tr w:rsidR="00000000" w:rsidRPr="00B62AC9" w14:paraId="7DD8E226" w14:textId="77777777" w:rsidTr="00855F9E">
        <w:trPr>
          <w:trHeight w:val="380"/>
        </w:trPr>
        <w:tc>
          <w:tcPr>
            <w:tcW w:w="2660" w:type="dxa"/>
          </w:tcPr>
          <w:p w14:paraId="3FDF84DC" w14:textId="77777777" w:rsidR="00000000" w:rsidRPr="00B62AC9" w:rsidRDefault="00855F9E" w:rsidP="00936DC9">
            <w:r w:rsidRPr="00B62AC9">
              <w:t>1547 Aukra</w:t>
            </w:r>
          </w:p>
        </w:tc>
        <w:tc>
          <w:tcPr>
            <w:tcW w:w="1097" w:type="dxa"/>
          </w:tcPr>
          <w:p w14:paraId="7CF8B8B8" w14:textId="77777777" w:rsidR="00000000" w:rsidRPr="00B62AC9" w:rsidRDefault="00855F9E" w:rsidP="00936DC9">
            <w:pPr>
              <w:jc w:val="right"/>
            </w:pPr>
            <w:r w:rsidRPr="00B62AC9">
              <w:t>12,8</w:t>
            </w:r>
          </w:p>
        </w:tc>
        <w:tc>
          <w:tcPr>
            <w:tcW w:w="1098" w:type="dxa"/>
          </w:tcPr>
          <w:p w14:paraId="6CD37203" w14:textId="77777777" w:rsidR="00000000" w:rsidRPr="00B62AC9" w:rsidRDefault="00855F9E" w:rsidP="00936DC9">
            <w:pPr>
              <w:jc w:val="right"/>
            </w:pPr>
            <w:r w:rsidRPr="00B62AC9">
              <w:t>131,1</w:t>
            </w:r>
          </w:p>
        </w:tc>
        <w:tc>
          <w:tcPr>
            <w:tcW w:w="1097" w:type="dxa"/>
          </w:tcPr>
          <w:p w14:paraId="06C9D102" w14:textId="77777777" w:rsidR="00000000" w:rsidRPr="00B62AC9" w:rsidRDefault="00855F9E" w:rsidP="00936DC9">
            <w:pPr>
              <w:jc w:val="right"/>
            </w:pPr>
            <w:r w:rsidRPr="00B62AC9">
              <w:t>0,0</w:t>
            </w:r>
          </w:p>
        </w:tc>
        <w:tc>
          <w:tcPr>
            <w:tcW w:w="1098" w:type="dxa"/>
          </w:tcPr>
          <w:p w14:paraId="0763ED35" w14:textId="77777777" w:rsidR="00000000" w:rsidRPr="00B62AC9" w:rsidRDefault="00855F9E" w:rsidP="00936DC9">
            <w:pPr>
              <w:jc w:val="right"/>
            </w:pPr>
            <w:r w:rsidRPr="00B62AC9">
              <w:t>134,6</w:t>
            </w:r>
          </w:p>
        </w:tc>
        <w:tc>
          <w:tcPr>
            <w:tcW w:w="1097" w:type="dxa"/>
          </w:tcPr>
          <w:p w14:paraId="1F8FB591" w14:textId="77777777" w:rsidR="00000000" w:rsidRPr="00B62AC9" w:rsidRDefault="00855F9E" w:rsidP="00936DC9">
            <w:pPr>
              <w:jc w:val="right"/>
            </w:pPr>
            <w:r w:rsidRPr="00B62AC9">
              <w:t>96,2</w:t>
            </w:r>
          </w:p>
        </w:tc>
        <w:tc>
          <w:tcPr>
            <w:tcW w:w="1098" w:type="dxa"/>
          </w:tcPr>
          <w:p w14:paraId="67352EB3" w14:textId="77777777" w:rsidR="00000000" w:rsidRPr="00B62AC9" w:rsidRDefault="00855F9E" w:rsidP="00936DC9">
            <w:pPr>
              <w:jc w:val="right"/>
            </w:pPr>
            <w:r w:rsidRPr="00B62AC9">
              <w:t>0,0</w:t>
            </w:r>
          </w:p>
        </w:tc>
        <w:tc>
          <w:tcPr>
            <w:tcW w:w="1098" w:type="dxa"/>
          </w:tcPr>
          <w:p w14:paraId="7E4D7D9D" w14:textId="77777777" w:rsidR="00000000" w:rsidRPr="00B62AC9" w:rsidRDefault="00855F9E" w:rsidP="00936DC9">
            <w:pPr>
              <w:jc w:val="right"/>
            </w:pPr>
            <w:r w:rsidRPr="00B62AC9">
              <w:t>-68,1</w:t>
            </w:r>
          </w:p>
        </w:tc>
      </w:tr>
      <w:tr w:rsidR="00000000" w:rsidRPr="00B62AC9" w14:paraId="131143CF" w14:textId="77777777" w:rsidTr="00855F9E">
        <w:trPr>
          <w:trHeight w:val="380"/>
        </w:trPr>
        <w:tc>
          <w:tcPr>
            <w:tcW w:w="2660" w:type="dxa"/>
          </w:tcPr>
          <w:p w14:paraId="0468BE39" w14:textId="77777777" w:rsidR="00000000" w:rsidRPr="00B62AC9" w:rsidRDefault="00855F9E" w:rsidP="00936DC9">
            <w:r w:rsidRPr="00B62AC9">
              <w:t>1554 Averøy</w:t>
            </w:r>
          </w:p>
        </w:tc>
        <w:tc>
          <w:tcPr>
            <w:tcW w:w="1097" w:type="dxa"/>
          </w:tcPr>
          <w:p w14:paraId="41565245" w14:textId="77777777" w:rsidR="00000000" w:rsidRPr="00B62AC9" w:rsidRDefault="00855F9E" w:rsidP="00936DC9">
            <w:pPr>
              <w:jc w:val="right"/>
            </w:pPr>
            <w:r w:rsidRPr="00B62AC9">
              <w:t>-0,6</w:t>
            </w:r>
          </w:p>
        </w:tc>
        <w:tc>
          <w:tcPr>
            <w:tcW w:w="1098" w:type="dxa"/>
          </w:tcPr>
          <w:p w14:paraId="279EF86F" w14:textId="77777777" w:rsidR="00000000" w:rsidRPr="00B62AC9" w:rsidRDefault="00855F9E" w:rsidP="00936DC9">
            <w:pPr>
              <w:jc w:val="right"/>
            </w:pPr>
            <w:r w:rsidRPr="00B62AC9">
              <w:t>10,6</w:t>
            </w:r>
          </w:p>
        </w:tc>
        <w:tc>
          <w:tcPr>
            <w:tcW w:w="1097" w:type="dxa"/>
          </w:tcPr>
          <w:p w14:paraId="18AD8C39" w14:textId="77777777" w:rsidR="00000000" w:rsidRPr="00B62AC9" w:rsidRDefault="00855F9E" w:rsidP="00936DC9">
            <w:pPr>
              <w:jc w:val="right"/>
            </w:pPr>
            <w:r w:rsidRPr="00B62AC9">
              <w:t>0,0</w:t>
            </w:r>
          </w:p>
        </w:tc>
        <w:tc>
          <w:tcPr>
            <w:tcW w:w="1098" w:type="dxa"/>
          </w:tcPr>
          <w:p w14:paraId="54E92EA3" w14:textId="77777777" w:rsidR="00000000" w:rsidRPr="00B62AC9" w:rsidRDefault="00855F9E" w:rsidP="00936DC9">
            <w:pPr>
              <w:jc w:val="right"/>
            </w:pPr>
            <w:r w:rsidRPr="00B62AC9">
              <w:t>9,5</w:t>
            </w:r>
          </w:p>
        </w:tc>
        <w:tc>
          <w:tcPr>
            <w:tcW w:w="1097" w:type="dxa"/>
          </w:tcPr>
          <w:p w14:paraId="10AF0B71" w14:textId="77777777" w:rsidR="00000000" w:rsidRPr="00B62AC9" w:rsidRDefault="00855F9E" w:rsidP="00936DC9">
            <w:pPr>
              <w:jc w:val="right"/>
            </w:pPr>
            <w:r w:rsidRPr="00B62AC9">
              <w:t>116,8</w:t>
            </w:r>
          </w:p>
        </w:tc>
        <w:tc>
          <w:tcPr>
            <w:tcW w:w="1098" w:type="dxa"/>
          </w:tcPr>
          <w:p w14:paraId="2656BAEE" w14:textId="77777777" w:rsidR="00000000" w:rsidRPr="00B62AC9" w:rsidRDefault="00855F9E" w:rsidP="00936DC9">
            <w:pPr>
              <w:jc w:val="right"/>
            </w:pPr>
            <w:r w:rsidRPr="00B62AC9">
              <w:t>0,0</w:t>
            </w:r>
          </w:p>
        </w:tc>
        <w:tc>
          <w:tcPr>
            <w:tcW w:w="1098" w:type="dxa"/>
          </w:tcPr>
          <w:p w14:paraId="684DFDDF" w14:textId="77777777" w:rsidR="00000000" w:rsidRPr="00B62AC9" w:rsidRDefault="00855F9E" w:rsidP="00936DC9">
            <w:pPr>
              <w:jc w:val="right"/>
            </w:pPr>
            <w:r w:rsidRPr="00B62AC9">
              <w:t>68,1</w:t>
            </w:r>
          </w:p>
        </w:tc>
      </w:tr>
      <w:tr w:rsidR="00000000" w:rsidRPr="00B62AC9" w14:paraId="249CA7CA" w14:textId="77777777" w:rsidTr="00855F9E">
        <w:trPr>
          <w:trHeight w:val="380"/>
        </w:trPr>
        <w:tc>
          <w:tcPr>
            <w:tcW w:w="2660" w:type="dxa"/>
          </w:tcPr>
          <w:p w14:paraId="18630FFA" w14:textId="77777777" w:rsidR="00000000" w:rsidRPr="00B62AC9" w:rsidRDefault="00855F9E" w:rsidP="00936DC9">
            <w:r w:rsidRPr="00B62AC9">
              <w:t>1557 Gjemnes</w:t>
            </w:r>
          </w:p>
        </w:tc>
        <w:tc>
          <w:tcPr>
            <w:tcW w:w="1097" w:type="dxa"/>
          </w:tcPr>
          <w:p w14:paraId="2B68B101" w14:textId="77777777" w:rsidR="00000000" w:rsidRPr="00B62AC9" w:rsidRDefault="00855F9E" w:rsidP="00936DC9">
            <w:pPr>
              <w:jc w:val="right"/>
            </w:pPr>
            <w:r w:rsidRPr="00B62AC9">
              <w:t>-2,3</w:t>
            </w:r>
          </w:p>
        </w:tc>
        <w:tc>
          <w:tcPr>
            <w:tcW w:w="1098" w:type="dxa"/>
          </w:tcPr>
          <w:p w14:paraId="6A5B3C44" w14:textId="77777777" w:rsidR="00000000" w:rsidRPr="00B62AC9" w:rsidRDefault="00855F9E" w:rsidP="00936DC9">
            <w:pPr>
              <w:jc w:val="right"/>
            </w:pPr>
          </w:p>
        </w:tc>
        <w:tc>
          <w:tcPr>
            <w:tcW w:w="1097" w:type="dxa"/>
          </w:tcPr>
          <w:p w14:paraId="4923F2CA" w14:textId="77777777" w:rsidR="00000000" w:rsidRPr="00B62AC9" w:rsidRDefault="00855F9E" w:rsidP="00936DC9">
            <w:pPr>
              <w:jc w:val="right"/>
            </w:pPr>
          </w:p>
        </w:tc>
        <w:tc>
          <w:tcPr>
            <w:tcW w:w="1098" w:type="dxa"/>
          </w:tcPr>
          <w:p w14:paraId="0326136B" w14:textId="77777777" w:rsidR="00000000" w:rsidRPr="00B62AC9" w:rsidRDefault="00855F9E" w:rsidP="00936DC9">
            <w:pPr>
              <w:jc w:val="right"/>
            </w:pPr>
          </w:p>
        </w:tc>
        <w:tc>
          <w:tcPr>
            <w:tcW w:w="1097" w:type="dxa"/>
          </w:tcPr>
          <w:p w14:paraId="66C38FCA" w14:textId="77777777" w:rsidR="00000000" w:rsidRPr="00B62AC9" w:rsidRDefault="00855F9E" w:rsidP="00936DC9">
            <w:pPr>
              <w:jc w:val="right"/>
            </w:pPr>
          </w:p>
        </w:tc>
        <w:tc>
          <w:tcPr>
            <w:tcW w:w="1098" w:type="dxa"/>
          </w:tcPr>
          <w:p w14:paraId="777020C2" w14:textId="77777777" w:rsidR="00000000" w:rsidRPr="00B62AC9" w:rsidRDefault="00855F9E" w:rsidP="00936DC9">
            <w:pPr>
              <w:jc w:val="right"/>
            </w:pPr>
          </w:p>
        </w:tc>
        <w:tc>
          <w:tcPr>
            <w:tcW w:w="1098" w:type="dxa"/>
          </w:tcPr>
          <w:p w14:paraId="23A5A44B" w14:textId="77777777" w:rsidR="00000000" w:rsidRPr="00B62AC9" w:rsidRDefault="00855F9E" w:rsidP="00936DC9">
            <w:pPr>
              <w:jc w:val="right"/>
            </w:pPr>
          </w:p>
        </w:tc>
      </w:tr>
      <w:tr w:rsidR="00000000" w:rsidRPr="00B62AC9" w14:paraId="017EA0E0" w14:textId="77777777" w:rsidTr="00855F9E">
        <w:trPr>
          <w:trHeight w:val="380"/>
        </w:trPr>
        <w:tc>
          <w:tcPr>
            <w:tcW w:w="2660" w:type="dxa"/>
          </w:tcPr>
          <w:p w14:paraId="28DDC25B" w14:textId="77777777" w:rsidR="00000000" w:rsidRPr="00B62AC9" w:rsidRDefault="00855F9E" w:rsidP="00936DC9">
            <w:r w:rsidRPr="00B62AC9">
              <w:t>1560 Tingvoll</w:t>
            </w:r>
          </w:p>
        </w:tc>
        <w:tc>
          <w:tcPr>
            <w:tcW w:w="1097" w:type="dxa"/>
          </w:tcPr>
          <w:p w14:paraId="5E75EBF5" w14:textId="77777777" w:rsidR="00000000" w:rsidRPr="00B62AC9" w:rsidRDefault="00855F9E" w:rsidP="00936DC9">
            <w:pPr>
              <w:jc w:val="right"/>
            </w:pPr>
            <w:r w:rsidRPr="00B62AC9">
              <w:t>1,3</w:t>
            </w:r>
          </w:p>
        </w:tc>
        <w:tc>
          <w:tcPr>
            <w:tcW w:w="1098" w:type="dxa"/>
          </w:tcPr>
          <w:p w14:paraId="6CE9FA1B" w14:textId="77777777" w:rsidR="00000000" w:rsidRPr="00B62AC9" w:rsidRDefault="00855F9E" w:rsidP="00936DC9">
            <w:pPr>
              <w:jc w:val="right"/>
            </w:pPr>
            <w:r w:rsidRPr="00B62AC9">
              <w:t>14,0</w:t>
            </w:r>
          </w:p>
        </w:tc>
        <w:tc>
          <w:tcPr>
            <w:tcW w:w="1097" w:type="dxa"/>
          </w:tcPr>
          <w:p w14:paraId="672CD16C" w14:textId="77777777" w:rsidR="00000000" w:rsidRPr="00B62AC9" w:rsidRDefault="00855F9E" w:rsidP="00936DC9">
            <w:pPr>
              <w:jc w:val="right"/>
            </w:pPr>
            <w:r w:rsidRPr="00B62AC9">
              <w:t>0,0</w:t>
            </w:r>
          </w:p>
        </w:tc>
        <w:tc>
          <w:tcPr>
            <w:tcW w:w="1098" w:type="dxa"/>
          </w:tcPr>
          <w:p w14:paraId="3D6B0090" w14:textId="77777777" w:rsidR="00000000" w:rsidRPr="00B62AC9" w:rsidRDefault="00855F9E" w:rsidP="00936DC9">
            <w:pPr>
              <w:jc w:val="right"/>
            </w:pPr>
            <w:r w:rsidRPr="00B62AC9">
              <w:t>15,8</w:t>
            </w:r>
          </w:p>
        </w:tc>
        <w:tc>
          <w:tcPr>
            <w:tcW w:w="1097" w:type="dxa"/>
          </w:tcPr>
          <w:p w14:paraId="4D017678" w14:textId="77777777" w:rsidR="00000000" w:rsidRPr="00B62AC9" w:rsidRDefault="00855F9E" w:rsidP="00936DC9">
            <w:pPr>
              <w:jc w:val="right"/>
            </w:pPr>
            <w:r w:rsidRPr="00B62AC9">
              <w:t>107,4</w:t>
            </w:r>
          </w:p>
        </w:tc>
        <w:tc>
          <w:tcPr>
            <w:tcW w:w="1098" w:type="dxa"/>
          </w:tcPr>
          <w:p w14:paraId="4C2AB17C" w14:textId="77777777" w:rsidR="00000000" w:rsidRPr="00B62AC9" w:rsidRDefault="00855F9E" w:rsidP="00936DC9">
            <w:pPr>
              <w:jc w:val="right"/>
            </w:pPr>
            <w:r w:rsidRPr="00B62AC9">
              <w:t>16,7</w:t>
            </w:r>
          </w:p>
        </w:tc>
        <w:tc>
          <w:tcPr>
            <w:tcW w:w="1098" w:type="dxa"/>
          </w:tcPr>
          <w:p w14:paraId="1CE7BE5C" w14:textId="77777777" w:rsidR="00000000" w:rsidRPr="00B62AC9" w:rsidRDefault="00855F9E" w:rsidP="00936DC9">
            <w:pPr>
              <w:jc w:val="right"/>
            </w:pPr>
            <w:r w:rsidRPr="00B62AC9">
              <w:t>66,8</w:t>
            </w:r>
          </w:p>
        </w:tc>
      </w:tr>
      <w:tr w:rsidR="00000000" w:rsidRPr="00B62AC9" w14:paraId="194AF54A" w14:textId="77777777" w:rsidTr="00855F9E">
        <w:trPr>
          <w:trHeight w:val="380"/>
        </w:trPr>
        <w:tc>
          <w:tcPr>
            <w:tcW w:w="2660" w:type="dxa"/>
          </w:tcPr>
          <w:p w14:paraId="71EE4F7E" w14:textId="77777777" w:rsidR="00000000" w:rsidRPr="00B62AC9" w:rsidRDefault="00855F9E" w:rsidP="00936DC9">
            <w:r w:rsidRPr="00B62AC9">
              <w:t>1563 Sunndal</w:t>
            </w:r>
          </w:p>
        </w:tc>
        <w:tc>
          <w:tcPr>
            <w:tcW w:w="1097" w:type="dxa"/>
          </w:tcPr>
          <w:p w14:paraId="5E6C95BA" w14:textId="77777777" w:rsidR="00000000" w:rsidRPr="00B62AC9" w:rsidRDefault="00855F9E" w:rsidP="00936DC9">
            <w:pPr>
              <w:jc w:val="right"/>
            </w:pPr>
            <w:r w:rsidRPr="00B62AC9">
              <w:t>3,9</w:t>
            </w:r>
          </w:p>
        </w:tc>
        <w:tc>
          <w:tcPr>
            <w:tcW w:w="1098" w:type="dxa"/>
          </w:tcPr>
          <w:p w14:paraId="06B8D6D1" w14:textId="77777777" w:rsidR="00000000" w:rsidRPr="00B62AC9" w:rsidRDefault="00855F9E" w:rsidP="00936DC9">
            <w:pPr>
              <w:jc w:val="right"/>
            </w:pPr>
            <w:r w:rsidRPr="00B62AC9">
              <w:t>20,5</w:t>
            </w:r>
          </w:p>
        </w:tc>
        <w:tc>
          <w:tcPr>
            <w:tcW w:w="1097" w:type="dxa"/>
          </w:tcPr>
          <w:p w14:paraId="7C15C605" w14:textId="77777777" w:rsidR="00000000" w:rsidRPr="00B62AC9" w:rsidRDefault="00855F9E" w:rsidP="00936DC9">
            <w:pPr>
              <w:jc w:val="right"/>
            </w:pPr>
            <w:r w:rsidRPr="00B62AC9">
              <w:t>0,0</w:t>
            </w:r>
          </w:p>
        </w:tc>
        <w:tc>
          <w:tcPr>
            <w:tcW w:w="1098" w:type="dxa"/>
          </w:tcPr>
          <w:p w14:paraId="6A5AB390" w14:textId="77777777" w:rsidR="00000000" w:rsidRPr="00B62AC9" w:rsidRDefault="00855F9E" w:rsidP="00936DC9">
            <w:pPr>
              <w:jc w:val="right"/>
            </w:pPr>
            <w:r w:rsidRPr="00B62AC9">
              <w:t>20,7</w:t>
            </w:r>
          </w:p>
        </w:tc>
        <w:tc>
          <w:tcPr>
            <w:tcW w:w="1097" w:type="dxa"/>
          </w:tcPr>
          <w:p w14:paraId="34A77DFE" w14:textId="77777777" w:rsidR="00000000" w:rsidRPr="00B62AC9" w:rsidRDefault="00855F9E" w:rsidP="00936DC9">
            <w:pPr>
              <w:jc w:val="right"/>
            </w:pPr>
            <w:r w:rsidRPr="00B62AC9">
              <w:t>75,1</w:t>
            </w:r>
          </w:p>
        </w:tc>
        <w:tc>
          <w:tcPr>
            <w:tcW w:w="1098" w:type="dxa"/>
          </w:tcPr>
          <w:p w14:paraId="18995B95" w14:textId="77777777" w:rsidR="00000000" w:rsidRPr="00B62AC9" w:rsidRDefault="00855F9E" w:rsidP="00936DC9">
            <w:pPr>
              <w:jc w:val="right"/>
            </w:pPr>
            <w:r w:rsidRPr="00B62AC9">
              <w:t>19,0</w:t>
            </w:r>
          </w:p>
        </w:tc>
        <w:tc>
          <w:tcPr>
            <w:tcW w:w="1098" w:type="dxa"/>
          </w:tcPr>
          <w:p w14:paraId="4E5B2298" w14:textId="77777777" w:rsidR="00000000" w:rsidRPr="00B62AC9" w:rsidRDefault="00855F9E" w:rsidP="00936DC9">
            <w:pPr>
              <w:jc w:val="right"/>
            </w:pPr>
            <w:r w:rsidRPr="00B62AC9">
              <w:t>24,8</w:t>
            </w:r>
          </w:p>
        </w:tc>
      </w:tr>
      <w:tr w:rsidR="00000000" w:rsidRPr="00B62AC9" w14:paraId="77FA955F" w14:textId="77777777" w:rsidTr="00855F9E">
        <w:trPr>
          <w:trHeight w:val="380"/>
        </w:trPr>
        <w:tc>
          <w:tcPr>
            <w:tcW w:w="2660" w:type="dxa"/>
          </w:tcPr>
          <w:p w14:paraId="6BB0EA14" w14:textId="77777777" w:rsidR="00000000" w:rsidRPr="00B62AC9" w:rsidRDefault="00855F9E" w:rsidP="00936DC9">
            <w:r w:rsidRPr="00B62AC9">
              <w:t>1566 Surnadal</w:t>
            </w:r>
          </w:p>
        </w:tc>
        <w:tc>
          <w:tcPr>
            <w:tcW w:w="1097" w:type="dxa"/>
          </w:tcPr>
          <w:p w14:paraId="7D10E511" w14:textId="77777777" w:rsidR="00000000" w:rsidRPr="00B62AC9" w:rsidRDefault="00855F9E" w:rsidP="00936DC9">
            <w:pPr>
              <w:jc w:val="right"/>
            </w:pPr>
            <w:r w:rsidRPr="00B62AC9">
              <w:t>2,3</w:t>
            </w:r>
          </w:p>
        </w:tc>
        <w:tc>
          <w:tcPr>
            <w:tcW w:w="1098" w:type="dxa"/>
          </w:tcPr>
          <w:p w14:paraId="0C30BB49" w14:textId="77777777" w:rsidR="00000000" w:rsidRPr="00B62AC9" w:rsidRDefault="00855F9E" w:rsidP="00936DC9">
            <w:pPr>
              <w:jc w:val="right"/>
            </w:pPr>
            <w:r w:rsidRPr="00B62AC9">
              <w:t>5,1</w:t>
            </w:r>
          </w:p>
        </w:tc>
        <w:tc>
          <w:tcPr>
            <w:tcW w:w="1097" w:type="dxa"/>
          </w:tcPr>
          <w:p w14:paraId="448D879B" w14:textId="77777777" w:rsidR="00000000" w:rsidRPr="00B62AC9" w:rsidRDefault="00855F9E" w:rsidP="00936DC9">
            <w:pPr>
              <w:jc w:val="right"/>
            </w:pPr>
            <w:r w:rsidRPr="00B62AC9">
              <w:t>0,0</w:t>
            </w:r>
          </w:p>
        </w:tc>
        <w:tc>
          <w:tcPr>
            <w:tcW w:w="1098" w:type="dxa"/>
          </w:tcPr>
          <w:p w14:paraId="049825F8" w14:textId="77777777" w:rsidR="00000000" w:rsidRPr="00B62AC9" w:rsidRDefault="00855F9E" w:rsidP="00936DC9">
            <w:pPr>
              <w:jc w:val="right"/>
            </w:pPr>
            <w:r w:rsidRPr="00B62AC9">
              <w:t>6,6</w:t>
            </w:r>
          </w:p>
        </w:tc>
        <w:tc>
          <w:tcPr>
            <w:tcW w:w="1097" w:type="dxa"/>
          </w:tcPr>
          <w:p w14:paraId="5BF55AB5" w14:textId="77777777" w:rsidR="00000000" w:rsidRPr="00B62AC9" w:rsidRDefault="00855F9E" w:rsidP="00936DC9">
            <w:pPr>
              <w:jc w:val="right"/>
            </w:pPr>
            <w:r w:rsidRPr="00B62AC9">
              <w:t>97,1</w:t>
            </w:r>
          </w:p>
        </w:tc>
        <w:tc>
          <w:tcPr>
            <w:tcW w:w="1098" w:type="dxa"/>
          </w:tcPr>
          <w:p w14:paraId="6EA5B3C2" w14:textId="77777777" w:rsidR="00000000" w:rsidRPr="00B62AC9" w:rsidRDefault="00855F9E" w:rsidP="00936DC9">
            <w:pPr>
              <w:jc w:val="right"/>
            </w:pPr>
            <w:r w:rsidRPr="00B62AC9">
              <w:t>0,0</w:t>
            </w:r>
          </w:p>
        </w:tc>
        <w:tc>
          <w:tcPr>
            <w:tcW w:w="1098" w:type="dxa"/>
          </w:tcPr>
          <w:p w14:paraId="65EE09CB" w14:textId="77777777" w:rsidR="00000000" w:rsidRPr="00B62AC9" w:rsidRDefault="00855F9E" w:rsidP="00936DC9">
            <w:pPr>
              <w:jc w:val="right"/>
            </w:pPr>
            <w:r w:rsidRPr="00B62AC9">
              <w:t>65,4</w:t>
            </w:r>
          </w:p>
        </w:tc>
      </w:tr>
      <w:tr w:rsidR="00000000" w:rsidRPr="00B62AC9" w14:paraId="00B7D81E" w14:textId="77777777" w:rsidTr="00855F9E">
        <w:trPr>
          <w:trHeight w:val="380"/>
        </w:trPr>
        <w:tc>
          <w:tcPr>
            <w:tcW w:w="2660" w:type="dxa"/>
          </w:tcPr>
          <w:p w14:paraId="63415B8A" w14:textId="77777777" w:rsidR="00000000" w:rsidRPr="00B62AC9" w:rsidRDefault="00855F9E" w:rsidP="00936DC9">
            <w:r w:rsidRPr="00B62AC9">
              <w:t>1573 Smøla</w:t>
            </w:r>
          </w:p>
        </w:tc>
        <w:tc>
          <w:tcPr>
            <w:tcW w:w="1097" w:type="dxa"/>
          </w:tcPr>
          <w:p w14:paraId="5D61AB0D" w14:textId="77777777" w:rsidR="00000000" w:rsidRPr="00B62AC9" w:rsidRDefault="00855F9E" w:rsidP="00936DC9">
            <w:pPr>
              <w:jc w:val="right"/>
            </w:pPr>
            <w:r w:rsidRPr="00B62AC9">
              <w:t>1,1</w:t>
            </w:r>
          </w:p>
        </w:tc>
        <w:tc>
          <w:tcPr>
            <w:tcW w:w="1098" w:type="dxa"/>
          </w:tcPr>
          <w:p w14:paraId="06EBFD79" w14:textId="77777777" w:rsidR="00000000" w:rsidRPr="00B62AC9" w:rsidRDefault="00855F9E" w:rsidP="00936DC9">
            <w:pPr>
              <w:jc w:val="right"/>
            </w:pPr>
            <w:r w:rsidRPr="00B62AC9">
              <w:t>19,3</w:t>
            </w:r>
          </w:p>
        </w:tc>
        <w:tc>
          <w:tcPr>
            <w:tcW w:w="1097" w:type="dxa"/>
          </w:tcPr>
          <w:p w14:paraId="2667C614" w14:textId="77777777" w:rsidR="00000000" w:rsidRPr="00B62AC9" w:rsidRDefault="00855F9E" w:rsidP="00936DC9">
            <w:pPr>
              <w:jc w:val="right"/>
            </w:pPr>
            <w:r w:rsidRPr="00B62AC9">
              <w:t>0,0</w:t>
            </w:r>
          </w:p>
        </w:tc>
        <w:tc>
          <w:tcPr>
            <w:tcW w:w="1098" w:type="dxa"/>
          </w:tcPr>
          <w:p w14:paraId="7626ACCD" w14:textId="77777777" w:rsidR="00000000" w:rsidRPr="00B62AC9" w:rsidRDefault="00855F9E" w:rsidP="00936DC9">
            <w:pPr>
              <w:jc w:val="right"/>
            </w:pPr>
            <w:r w:rsidRPr="00B62AC9">
              <w:t>21,3</w:t>
            </w:r>
          </w:p>
        </w:tc>
        <w:tc>
          <w:tcPr>
            <w:tcW w:w="1097" w:type="dxa"/>
          </w:tcPr>
          <w:p w14:paraId="44C035E0" w14:textId="77777777" w:rsidR="00000000" w:rsidRPr="00B62AC9" w:rsidRDefault="00855F9E" w:rsidP="00936DC9">
            <w:pPr>
              <w:jc w:val="right"/>
            </w:pPr>
            <w:r w:rsidRPr="00B62AC9">
              <w:t>111,3</w:t>
            </w:r>
          </w:p>
        </w:tc>
        <w:tc>
          <w:tcPr>
            <w:tcW w:w="1098" w:type="dxa"/>
          </w:tcPr>
          <w:p w14:paraId="1CDFA087" w14:textId="77777777" w:rsidR="00000000" w:rsidRPr="00B62AC9" w:rsidRDefault="00855F9E" w:rsidP="00936DC9">
            <w:pPr>
              <w:jc w:val="right"/>
            </w:pPr>
            <w:r w:rsidRPr="00B62AC9">
              <w:t>0,0</w:t>
            </w:r>
          </w:p>
        </w:tc>
        <w:tc>
          <w:tcPr>
            <w:tcW w:w="1098" w:type="dxa"/>
          </w:tcPr>
          <w:p w14:paraId="4A1E1FD4" w14:textId="77777777" w:rsidR="00000000" w:rsidRPr="00B62AC9" w:rsidRDefault="00855F9E" w:rsidP="00936DC9">
            <w:pPr>
              <w:jc w:val="right"/>
            </w:pPr>
            <w:r w:rsidRPr="00B62AC9">
              <w:t>60,9</w:t>
            </w:r>
          </w:p>
        </w:tc>
      </w:tr>
      <w:tr w:rsidR="00000000" w:rsidRPr="00B62AC9" w14:paraId="4D36E7B6" w14:textId="77777777" w:rsidTr="00855F9E">
        <w:trPr>
          <w:trHeight w:val="380"/>
        </w:trPr>
        <w:tc>
          <w:tcPr>
            <w:tcW w:w="2660" w:type="dxa"/>
          </w:tcPr>
          <w:p w14:paraId="27EAB10B" w14:textId="77777777" w:rsidR="00000000" w:rsidRPr="00B62AC9" w:rsidRDefault="00855F9E" w:rsidP="00936DC9">
            <w:r w:rsidRPr="00B62AC9">
              <w:t>1576 Aure</w:t>
            </w:r>
          </w:p>
        </w:tc>
        <w:tc>
          <w:tcPr>
            <w:tcW w:w="1097" w:type="dxa"/>
          </w:tcPr>
          <w:p w14:paraId="7196CB09" w14:textId="77777777" w:rsidR="00000000" w:rsidRPr="00B62AC9" w:rsidRDefault="00855F9E" w:rsidP="00936DC9">
            <w:pPr>
              <w:jc w:val="right"/>
            </w:pPr>
            <w:r w:rsidRPr="00B62AC9">
              <w:t>2,6</w:t>
            </w:r>
          </w:p>
        </w:tc>
        <w:tc>
          <w:tcPr>
            <w:tcW w:w="1098" w:type="dxa"/>
          </w:tcPr>
          <w:p w14:paraId="40F80E05" w14:textId="77777777" w:rsidR="00000000" w:rsidRPr="00B62AC9" w:rsidRDefault="00855F9E" w:rsidP="00936DC9">
            <w:pPr>
              <w:jc w:val="right"/>
            </w:pPr>
            <w:r w:rsidRPr="00B62AC9">
              <w:t>14,3</w:t>
            </w:r>
          </w:p>
        </w:tc>
        <w:tc>
          <w:tcPr>
            <w:tcW w:w="1097" w:type="dxa"/>
          </w:tcPr>
          <w:p w14:paraId="073EADB6" w14:textId="77777777" w:rsidR="00000000" w:rsidRPr="00B62AC9" w:rsidRDefault="00855F9E" w:rsidP="00936DC9">
            <w:pPr>
              <w:jc w:val="right"/>
            </w:pPr>
            <w:r w:rsidRPr="00B62AC9">
              <w:t>0,0</w:t>
            </w:r>
          </w:p>
        </w:tc>
        <w:tc>
          <w:tcPr>
            <w:tcW w:w="1098" w:type="dxa"/>
          </w:tcPr>
          <w:p w14:paraId="0A9AD512" w14:textId="77777777" w:rsidR="00000000" w:rsidRPr="00B62AC9" w:rsidRDefault="00855F9E" w:rsidP="00936DC9">
            <w:pPr>
              <w:jc w:val="right"/>
            </w:pPr>
            <w:r w:rsidRPr="00B62AC9">
              <w:t>24,2</w:t>
            </w:r>
          </w:p>
        </w:tc>
        <w:tc>
          <w:tcPr>
            <w:tcW w:w="1097" w:type="dxa"/>
          </w:tcPr>
          <w:p w14:paraId="70ECBE9F" w14:textId="77777777" w:rsidR="00000000" w:rsidRPr="00B62AC9" w:rsidRDefault="00855F9E" w:rsidP="00936DC9">
            <w:pPr>
              <w:jc w:val="right"/>
            </w:pPr>
            <w:r w:rsidRPr="00B62AC9">
              <w:t>88,6</w:t>
            </w:r>
          </w:p>
        </w:tc>
        <w:tc>
          <w:tcPr>
            <w:tcW w:w="1098" w:type="dxa"/>
          </w:tcPr>
          <w:p w14:paraId="4559C49C" w14:textId="77777777" w:rsidR="00000000" w:rsidRPr="00B62AC9" w:rsidRDefault="00855F9E" w:rsidP="00936DC9">
            <w:pPr>
              <w:jc w:val="right"/>
            </w:pPr>
            <w:r w:rsidRPr="00B62AC9">
              <w:t>0,0</w:t>
            </w:r>
          </w:p>
        </w:tc>
        <w:tc>
          <w:tcPr>
            <w:tcW w:w="1098" w:type="dxa"/>
          </w:tcPr>
          <w:p w14:paraId="1FD86F6A" w14:textId="77777777" w:rsidR="00000000" w:rsidRPr="00B62AC9" w:rsidRDefault="00855F9E" w:rsidP="00936DC9">
            <w:pPr>
              <w:jc w:val="right"/>
            </w:pPr>
          </w:p>
        </w:tc>
      </w:tr>
      <w:tr w:rsidR="00000000" w:rsidRPr="00B62AC9" w14:paraId="3EE5668D" w14:textId="77777777" w:rsidTr="00855F9E">
        <w:trPr>
          <w:trHeight w:val="380"/>
        </w:trPr>
        <w:tc>
          <w:tcPr>
            <w:tcW w:w="2660" w:type="dxa"/>
          </w:tcPr>
          <w:p w14:paraId="4E63FF6B" w14:textId="77777777" w:rsidR="00000000" w:rsidRPr="00B62AC9" w:rsidRDefault="00855F9E" w:rsidP="00936DC9">
            <w:r w:rsidRPr="00B62AC9">
              <w:t>1577 Volda</w:t>
            </w:r>
          </w:p>
        </w:tc>
        <w:tc>
          <w:tcPr>
            <w:tcW w:w="1097" w:type="dxa"/>
          </w:tcPr>
          <w:p w14:paraId="6D4A7E97" w14:textId="77777777" w:rsidR="00000000" w:rsidRPr="00B62AC9" w:rsidRDefault="00855F9E" w:rsidP="00936DC9">
            <w:pPr>
              <w:jc w:val="right"/>
            </w:pPr>
            <w:r w:rsidRPr="00B62AC9">
              <w:t>3,6</w:t>
            </w:r>
          </w:p>
        </w:tc>
        <w:tc>
          <w:tcPr>
            <w:tcW w:w="1098" w:type="dxa"/>
          </w:tcPr>
          <w:p w14:paraId="5DE75513" w14:textId="77777777" w:rsidR="00000000" w:rsidRPr="00B62AC9" w:rsidRDefault="00855F9E" w:rsidP="00936DC9">
            <w:pPr>
              <w:jc w:val="right"/>
            </w:pPr>
            <w:r w:rsidRPr="00B62AC9">
              <w:t>8,2</w:t>
            </w:r>
          </w:p>
        </w:tc>
        <w:tc>
          <w:tcPr>
            <w:tcW w:w="1097" w:type="dxa"/>
          </w:tcPr>
          <w:p w14:paraId="0EB79B3D" w14:textId="77777777" w:rsidR="00000000" w:rsidRPr="00B62AC9" w:rsidRDefault="00855F9E" w:rsidP="00936DC9">
            <w:pPr>
              <w:jc w:val="right"/>
            </w:pPr>
            <w:r w:rsidRPr="00B62AC9">
              <w:t>0,0</w:t>
            </w:r>
          </w:p>
        </w:tc>
        <w:tc>
          <w:tcPr>
            <w:tcW w:w="1098" w:type="dxa"/>
          </w:tcPr>
          <w:p w14:paraId="34CB24C4" w14:textId="77777777" w:rsidR="00000000" w:rsidRPr="00B62AC9" w:rsidRDefault="00855F9E" w:rsidP="00936DC9">
            <w:pPr>
              <w:jc w:val="right"/>
            </w:pPr>
            <w:r w:rsidRPr="00B62AC9">
              <w:t>23,1</w:t>
            </w:r>
          </w:p>
        </w:tc>
        <w:tc>
          <w:tcPr>
            <w:tcW w:w="1097" w:type="dxa"/>
          </w:tcPr>
          <w:p w14:paraId="704E301E" w14:textId="77777777" w:rsidR="00000000" w:rsidRPr="00B62AC9" w:rsidRDefault="00855F9E" w:rsidP="00936DC9">
            <w:pPr>
              <w:jc w:val="right"/>
            </w:pPr>
            <w:r w:rsidRPr="00B62AC9">
              <w:t>147,8</w:t>
            </w:r>
          </w:p>
        </w:tc>
        <w:tc>
          <w:tcPr>
            <w:tcW w:w="1098" w:type="dxa"/>
          </w:tcPr>
          <w:p w14:paraId="0298E297" w14:textId="77777777" w:rsidR="00000000" w:rsidRPr="00B62AC9" w:rsidRDefault="00855F9E" w:rsidP="00936DC9">
            <w:pPr>
              <w:jc w:val="right"/>
            </w:pPr>
            <w:r w:rsidRPr="00B62AC9">
              <w:t>23,3</w:t>
            </w:r>
          </w:p>
        </w:tc>
        <w:tc>
          <w:tcPr>
            <w:tcW w:w="1098" w:type="dxa"/>
          </w:tcPr>
          <w:p w14:paraId="3E397FB7" w14:textId="77777777" w:rsidR="00000000" w:rsidRPr="00B62AC9" w:rsidRDefault="00855F9E" w:rsidP="00936DC9">
            <w:pPr>
              <w:jc w:val="right"/>
            </w:pPr>
            <w:r w:rsidRPr="00B62AC9">
              <w:t>95,7</w:t>
            </w:r>
          </w:p>
        </w:tc>
      </w:tr>
      <w:tr w:rsidR="00000000" w:rsidRPr="00B62AC9" w14:paraId="2E7274BF" w14:textId="77777777" w:rsidTr="00855F9E">
        <w:trPr>
          <w:trHeight w:val="380"/>
        </w:trPr>
        <w:tc>
          <w:tcPr>
            <w:tcW w:w="2660" w:type="dxa"/>
          </w:tcPr>
          <w:p w14:paraId="019BFC41" w14:textId="77777777" w:rsidR="00000000" w:rsidRPr="00B62AC9" w:rsidRDefault="00855F9E" w:rsidP="00936DC9">
            <w:r w:rsidRPr="00B62AC9">
              <w:t>1578 Fjord</w:t>
            </w:r>
          </w:p>
        </w:tc>
        <w:tc>
          <w:tcPr>
            <w:tcW w:w="1097" w:type="dxa"/>
          </w:tcPr>
          <w:p w14:paraId="5828F299" w14:textId="77777777" w:rsidR="00000000" w:rsidRPr="00B62AC9" w:rsidRDefault="00855F9E" w:rsidP="00936DC9">
            <w:pPr>
              <w:jc w:val="right"/>
            </w:pPr>
            <w:r w:rsidRPr="00B62AC9">
              <w:t>-4,3</w:t>
            </w:r>
          </w:p>
        </w:tc>
        <w:tc>
          <w:tcPr>
            <w:tcW w:w="1098" w:type="dxa"/>
          </w:tcPr>
          <w:p w14:paraId="35EFBF23" w14:textId="77777777" w:rsidR="00000000" w:rsidRPr="00B62AC9" w:rsidRDefault="00855F9E" w:rsidP="00936DC9">
            <w:pPr>
              <w:jc w:val="right"/>
            </w:pPr>
            <w:r w:rsidRPr="00B62AC9">
              <w:t>0,2</w:t>
            </w:r>
          </w:p>
        </w:tc>
        <w:tc>
          <w:tcPr>
            <w:tcW w:w="1097" w:type="dxa"/>
          </w:tcPr>
          <w:p w14:paraId="498461B4" w14:textId="77777777" w:rsidR="00000000" w:rsidRPr="00B62AC9" w:rsidRDefault="00855F9E" w:rsidP="00936DC9">
            <w:pPr>
              <w:jc w:val="right"/>
            </w:pPr>
            <w:r w:rsidRPr="00B62AC9">
              <w:t>-3,6</w:t>
            </w:r>
          </w:p>
        </w:tc>
        <w:tc>
          <w:tcPr>
            <w:tcW w:w="1098" w:type="dxa"/>
          </w:tcPr>
          <w:p w14:paraId="76A514DF" w14:textId="77777777" w:rsidR="00000000" w:rsidRPr="00B62AC9" w:rsidRDefault="00855F9E" w:rsidP="00936DC9">
            <w:pPr>
              <w:jc w:val="right"/>
            </w:pPr>
            <w:r w:rsidRPr="00B62AC9">
              <w:t>9,7</w:t>
            </w:r>
          </w:p>
        </w:tc>
        <w:tc>
          <w:tcPr>
            <w:tcW w:w="1097" w:type="dxa"/>
          </w:tcPr>
          <w:p w14:paraId="361EB117" w14:textId="77777777" w:rsidR="00000000" w:rsidRPr="00B62AC9" w:rsidRDefault="00855F9E" w:rsidP="00936DC9">
            <w:pPr>
              <w:jc w:val="right"/>
            </w:pPr>
            <w:r w:rsidRPr="00B62AC9">
              <w:t>124,8</w:t>
            </w:r>
          </w:p>
        </w:tc>
        <w:tc>
          <w:tcPr>
            <w:tcW w:w="1098" w:type="dxa"/>
          </w:tcPr>
          <w:p w14:paraId="527C7F6B" w14:textId="77777777" w:rsidR="00000000" w:rsidRPr="00B62AC9" w:rsidRDefault="00855F9E" w:rsidP="00936DC9">
            <w:pPr>
              <w:jc w:val="right"/>
            </w:pPr>
            <w:r w:rsidRPr="00B62AC9">
              <w:t>0,0</w:t>
            </w:r>
          </w:p>
        </w:tc>
        <w:tc>
          <w:tcPr>
            <w:tcW w:w="1098" w:type="dxa"/>
          </w:tcPr>
          <w:p w14:paraId="0D311154" w14:textId="77777777" w:rsidR="00000000" w:rsidRPr="00B62AC9" w:rsidRDefault="00855F9E" w:rsidP="00936DC9">
            <w:pPr>
              <w:jc w:val="right"/>
            </w:pPr>
            <w:r w:rsidRPr="00B62AC9">
              <w:t>78,1</w:t>
            </w:r>
          </w:p>
        </w:tc>
      </w:tr>
      <w:tr w:rsidR="00000000" w:rsidRPr="00B62AC9" w14:paraId="6B7B51DC" w14:textId="77777777" w:rsidTr="00855F9E">
        <w:trPr>
          <w:trHeight w:val="380"/>
        </w:trPr>
        <w:tc>
          <w:tcPr>
            <w:tcW w:w="2660" w:type="dxa"/>
          </w:tcPr>
          <w:p w14:paraId="77F583D2" w14:textId="77777777" w:rsidR="00000000" w:rsidRPr="00B62AC9" w:rsidRDefault="00855F9E" w:rsidP="00936DC9">
            <w:r w:rsidRPr="00B62AC9">
              <w:t>1579 Hustadvika</w:t>
            </w:r>
          </w:p>
        </w:tc>
        <w:tc>
          <w:tcPr>
            <w:tcW w:w="1097" w:type="dxa"/>
          </w:tcPr>
          <w:p w14:paraId="20CF1796" w14:textId="77777777" w:rsidR="00000000" w:rsidRPr="00B62AC9" w:rsidRDefault="00855F9E" w:rsidP="00936DC9">
            <w:pPr>
              <w:jc w:val="right"/>
            </w:pPr>
            <w:r w:rsidRPr="00B62AC9">
              <w:t>4,6</w:t>
            </w:r>
          </w:p>
        </w:tc>
        <w:tc>
          <w:tcPr>
            <w:tcW w:w="1098" w:type="dxa"/>
          </w:tcPr>
          <w:p w14:paraId="43C8988E" w14:textId="77777777" w:rsidR="00000000" w:rsidRPr="00B62AC9" w:rsidRDefault="00855F9E" w:rsidP="00936DC9">
            <w:pPr>
              <w:jc w:val="right"/>
            </w:pPr>
            <w:r w:rsidRPr="00B62AC9">
              <w:t>8,1</w:t>
            </w:r>
          </w:p>
        </w:tc>
        <w:tc>
          <w:tcPr>
            <w:tcW w:w="1097" w:type="dxa"/>
          </w:tcPr>
          <w:p w14:paraId="019148DF" w14:textId="77777777" w:rsidR="00000000" w:rsidRPr="00B62AC9" w:rsidRDefault="00855F9E" w:rsidP="00936DC9">
            <w:pPr>
              <w:jc w:val="right"/>
            </w:pPr>
            <w:r w:rsidRPr="00B62AC9">
              <w:t>0,0</w:t>
            </w:r>
          </w:p>
        </w:tc>
        <w:tc>
          <w:tcPr>
            <w:tcW w:w="1098" w:type="dxa"/>
          </w:tcPr>
          <w:p w14:paraId="3DA538DA" w14:textId="77777777" w:rsidR="00000000" w:rsidRPr="00B62AC9" w:rsidRDefault="00855F9E" w:rsidP="00936DC9">
            <w:pPr>
              <w:jc w:val="right"/>
            </w:pPr>
            <w:r w:rsidRPr="00B62AC9">
              <w:t>20,1</w:t>
            </w:r>
          </w:p>
        </w:tc>
        <w:tc>
          <w:tcPr>
            <w:tcW w:w="1097" w:type="dxa"/>
          </w:tcPr>
          <w:p w14:paraId="0682D2A0" w14:textId="77777777" w:rsidR="00000000" w:rsidRPr="00B62AC9" w:rsidRDefault="00855F9E" w:rsidP="00936DC9">
            <w:pPr>
              <w:jc w:val="right"/>
            </w:pPr>
            <w:r w:rsidRPr="00B62AC9">
              <w:t>111,2</w:t>
            </w:r>
          </w:p>
        </w:tc>
        <w:tc>
          <w:tcPr>
            <w:tcW w:w="1098" w:type="dxa"/>
          </w:tcPr>
          <w:p w14:paraId="63D6F161" w14:textId="77777777" w:rsidR="00000000" w:rsidRPr="00B62AC9" w:rsidRDefault="00855F9E" w:rsidP="00936DC9">
            <w:pPr>
              <w:jc w:val="right"/>
            </w:pPr>
            <w:r w:rsidRPr="00B62AC9">
              <w:t>0,0</w:t>
            </w:r>
          </w:p>
        </w:tc>
        <w:tc>
          <w:tcPr>
            <w:tcW w:w="1098" w:type="dxa"/>
          </w:tcPr>
          <w:p w14:paraId="47F70B5A" w14:textId="77777777" w:rsidR="00000000" w:rsidRPr="00B62AC9" w:rsidRDefault="00855F9E" w:rsidP="00936DC9">
            <w:pPr>
              <w:jc w:val="right"/>
            </w:pPr>
            <w:r w:rsidRPr="00B62AC9">
              <w:t>57,0</w:t>
            </w:r>
          </w:p>
        </w:tc>
      </w:tr>
      <w:tr w:rsidR="00000000" w:rsidRPr="00B62AC9" w14:paraId="136B5452" w14:textId="77777777" w:rsidTr="00855F9E">
        <w:trPr>
          <w:trHeight w:val="380"/>
        </w:trPr>
        <w:tc>
          <w:tcPr>
            <w:tcW w:w="2660" w:type="dxa"/>
          </w:tcPr>
          <w:p w14:paraId="750060C7" w14:textId="77777777" w:rsidR="00000000" w:rsidRPr="00B62AC9" w:rsidRDefault="00855F9E" w:rsidP="00936DC9">
            <w:r w:rsidRPr="00B62AC9">
              <w:rPr>
                <w:rStyle w:val="kursiv"/>
              </w:rPr>
              <w:t>Møre og Romsdal</w:t>
            </w:r>
          </w:p>
        </w:tc>
        <w:tc>
          <w:tcPr>
            <w:tcW w:w="1097" w:type="dxa"/>
          </w:tcPr>
          <w:p w14:paraId="2A8D95E0" w14:textId="77777777" w:rsidR="00000000" w:rsidRPr="00B62AC9" w:rsidRDefault="00855F9E" w:rsidP="00936DC9">
            <w:pPr>
              <w:jc w:val="right"/>
            </w:pPr>
            <w:r w:rsidRPr="00B62AC9">
              <w:rPr>
                <w:rStyle w:val="kursiv"/>
              </w:rPr>
              <w:t>1,8</w:t>
            </w:r>
          </w:p>
        </w:tc>
        <w:tc>
          <w:tcPr>
            <w:tcW w:w="1098" w:type="dxa"/>
          </w:tcPr>
          <w:p w14:paraId="14BB754A" w14:textId="77777777" w:rsidR="00000000" w:rsidRPr="00B62AC9" w:rsidRDefault="00855F9E" w:rsidP="00936DC9">
            <w:pPr>
              <w:jc w:val="right"/>
            </w:pPr>
            <w:r w:rsidRPr="00B62AC9">
              <w:rPr>
                <w:rStyle w:val="kursiv"/>
              </w:rPr>
              <w:t>8,7</w:t>
            </w:r>
          </w:p>
        </w:tc>
        <w:tc>
          <w:tcPr>
            <w:tcW w:w="1097" w:type="dxa"/>
          </w:tcPr>
          <w:p w14:paraId="768F5339" w14:textId="77777777" w:rsidR="00000000" w:rsidRPr="00B62AC9" w:rsidRDefault="00855F9E" w:rsidP="00936DC9">
            <w:pPr>
              <w:jc w:val="right"/>
            </w:pPr>
            <w:r w:rsidRPr="00B62AC9">
              <w:rPr>
                <w:rStyle w:val="kursiv"/>
              </w:rPr>
              <w:t>-0,7</w:t>
            </w:r>
          </w:p>
        </w:tc>
        <w:tc>
          <w:tcPr>
            <w:tcW w:w="1098" w:type="dxa"/>
          </w:tcPr>
          <w:p w14:paraId="7378AC83" w14:textId="77777777" w:rsidR="00000000" w:rsidRPr="00B62AC9" w:rsidRDefault="00855F9E" w:rsidP="00936DC9">
            <w:pPr>
              <w:jc w:val="right"/>
            </w:pPr>
            <w:r w:rsidRPr="00B62AC9">
              <w:rPr>
                <w:rStyle w:val="kursiv"/>
              </w:rPr>
              <w:t>17,9</w:t>
            </w:r>
          </w:p>
        </w:tc>
        <w:tc>
          <w:tcPr>
            <w:tcW w:w="1097" w:type="dxa"/>
          </w:tcPr>
          <w:p w14:paraId="777F12B3" w14:textId="77777777" w:rsidR="00000000" w:rsidRPr="00B62AC9" w:rsidRDefault="00855F9E" w:rsidP="00936DC9">
            <w:pPr>
              <w:jc w:val="right"/>
            </w:pPr>
            <w:r w:rsidRPr="00B62AC9">
              <w:rPr>
                <w:rStyle w:val="kursiv"/>
              </w:rPr>
              <w:t>130,0</w:t>
            </w:r>
          </w:p>
        </w:tc>
        <w:tc>
          <w:tcPr>
            <w:tcW w:w="1098" w:type="dxa"/>
          </w:tcPr>
          <w:p w14:paraId="60FD59A2" w14:textId="77777777" w:rsidR="00000000" w:rsidRPr="00B62AC9" w:rsidRDefault="00855F9E" w:rsidP="00936DC9">
            <w:pPr>
              <w:jc w:val="right"/>
            </w:pPr>
            <w:r w:rsidRPr="00B62AC9">
              <w:rPr>
                <w:rStyle w:val="kursiv"/>
              </w:rPr>
              <w:t>16,6</w:t>
            </w:r>
          </w:p>
        </w:tc>
        <w:tc>
          <w:tcPr>
            <w:tcW w:w="1098" w:type="dxa"/>
          </w:tcPr>
          <w:p w14:paraId="72647863" w14:textId="77777777" w:rsidR="00000000" w:rsidRPr="00B62AC9" w:rsidRDefault="00855F9E" w:rsidP="00936DC9">
            <w:pPr>
              <w:jc w:val="right"/>
            </w:pPr>
            <w:r w:rsidRPr="00B62AC9">
              <w:rPr>
                <w:rStyle w:val="kursiv"/>
              </w:rPr>
              <w:t>72,5</w:t>
            </w:r>
          </w:p>
        </w:tc>
      </w:tr>
      <w:tr w:rsidR="00000000" w:rsidRPr="00B62AC9" w14:paraId="3F98E340" w14:textId="77777777" w:rsidTr="00855F9E">
        <w:trPr>
          <w:trHeight w:val="380"/>
        </w:trPr>
        <w:tc>
          <w:tcPr>
            <w:tcW w:w="2660" w:type="dxa"/>
          </w:tcPr>
          <w:p w14:paraId="178E8610" w14:textId="77777777" w:rsidR="00000000" w:rsidRPr="00B62AC9" w:rsidRDefault="00855F9E" w:rsidP="00936DC9">
            <w:r w:rsidRPr="00B62AC9">
              <w:t>5001 Trondheim</w:t>
            </w:r>
          </w:p>
        </w:tc>
        <w:tc>
          <w:tcPr>
            <w:tcW w:w="1097" w:type="dxa"/>
          </w:tcPr>
          <w:p w14:paraId="51B9D719" w14:textId="77777777" w:rsidR="00000000" w:rsidRPr="00B62AC9" w:rsidRDefault="00855F9E" w:rsidP="00936DC9">
            <w:pPr>
              <w:jc w:val="right"/>
            </w:pPr>
            <w:r w:rsidRPr="00B62AC9">
              <w:t>6,5</w:t>
            </w:r>
          </w:p>
        </w:tc>
        <w:tc>
          <w:tcPr>
            <w:tcW w:w="1098" w:type="dxa"/>
          </w:tcPr>
          <w:p w14:paraId="617DB844" w14:textId="77777777" w:rsidR="00000000" w:rsidRPr="00B62AC9" w:rsidRDefault="00855F9E" w:rsidP="00936DC9">
            <w:pPr>
              <w:jc w:val="right"/>
            </w:pPr>
            <w:r w:rsidRPr="00B62AC9">
              <w:t>15,6</w:t>
            </w:r>
          </w:p>
        </w:tc>
        <w:tc>
          <w:tcPr>
            <w:tcW w:w="1097" w:type="dxa"/>
          </w:tcPr>
          <w:p w14:paraId="2F12EEE8" w14:textId="77777777" w:rsidR="00000000" w:rsidRPr="00B62AC9" w:rsidRDefault="00855F9E" w:rsidP="00936DC9">
            <w:pPr>
              <w:jc w:val="right"/>
            </w:pPr>
            <w:r w:rsidRPr="00B62AC9">
              <w:t>0,0</w:t>
            </w:r>
          </w:p>
        </w:tc>
        <w:tc>
          <w:tcPr>
            <w:tcW w:w="1098" w:type="dxa"/>
          </w:tcPr>
          <w:p w14:paraId="04640AD5" w14:textId="77777777" w:rsidR="00000000" w:rsidRPr="00B62AC9" w:rsidRDefault="00855F9E" w:rsidP="00936DC9">
            <w:pPr>
              <w:jc w:val="right"/>
            </w:pPr>
            <w:r w:rsidRPr="00B62AC9">
              <w:t>49,7</w:t>
            </w:r>
          </w:p>
        </w:tc>
        <w:tc>
          <w:tcPr>
            <w:tcW w:w="1097" w:type="dxa"/>
          </w:tcPr>
          <w:p w14:paraId="0D004AF9" w14:textId="77777777" w:rsidR="00000000" w:rsidRPr="00B62AC9" w:rsidRDefault="00855F9E" w:rsidP="00936DC9">
            <w:pPr>
              <w:jc w:val="right"/>
            </w:pPr>
            <w:r w:rsidRPr="00B62AC9">
              <w:t>115,4</w:t>
            </w:r>
          </w:p>
        </w:tc>
        <w:tc>
          <w:tcPr>
            <w:tcW w:w="1098" w:type="dxa"/>
          </w:tcPr>
          <w:p w14:paraId="5F48F1C5" w14:textId="77777777" w:rsidR="00000000" w:rsidRPr="00B62AC9" w:rsidRDefault="00855F9E" w:rsidP="00936DC9">
            <w:pPr>
              <w:jc w:val="right"/>
            </w:pPr>
            <w:r w:rsidRPr="00B62AC9">
              <w:t>9,8</w:t>
            </w:r>
          </w:p>
        </w:tc>
        <w:tc>
          <w:tcPr>
            <w:tcW w:w="1098" w:type="dxa"/>
          </w:tcPr>
          <w:p w14:paraId="0C6FFF11" w14:textId="77777777" w:rsidR="00000000" w:rsidRPr="00B62AC9" w:rsidRDefault="00855F9E" w:rsidP="00936DC9">
            <w:pPr>
              <w:jc w:val="right"/>
            </w:pPr>
            <w:r w:rsidRPr="00B62AC9">
              <w:t>27,0</w:t>
            </w:r>
          </w:p>
        </w:tc>
      </w:tr>
      <w:tr w:rsidR="00000000" w:rsidRPr="00B62AC9" w14:paraId="0AA38C07" w14:textId="77777777" w:rsidTr="00855F9E">
        <w:trPr>
          <w:trHeight w:val="380"/>
        </w:trPr>
        <w:tc>
          <w:tcPr>
            <w:tcW w:w="2660" w:type="dxa"/>
          </w:tcPr>
          <w:p w14:paraId="6752F14E" w14:textId="77777777" w:rsidR="00000000" w:rsidRPr="00B62AC9" w:rsidRDefault="00855F9E" w:rsidP="00936DC9">
            <w:r w:rsidRPr="00B62AC9">
              <w:t>5006 Steinkjer</w:t>
            </w:r>
          </w:p>
        </w:tc>
        <w:tc>
          <w:tcPr>
            <w:tcW w:w="1097" w:type="dxa"/>
          </w:tcPr>
          <w:p w14:paraId="74001C1E" w14:textId="77777777" w:rsidR="00000000" w:rsidRPr="00B62AC9" w:rsidRDefault="00855F9E" w:rsidP="00936DC9">
            <w:pPr>
              <w:jc w:val="right"/>
            </w:pPr>
            <w:r w:rsidRPr="00B62AC9">
              <w:t>3,9</w:t>
            </w:r>
          </w:p>
        </w:tc>
        <w:tc>
          <w:tcPr>
            <w:tcW w:w="1098" w:type="dxa"/>
          </w:tcPr>
          <w:p w14:paraId="4343A27C" w14:textId="77777777" w:rsidR="00000000" w:rsidRPr="00B62AC9" w:rsidRDefault="00855F9E" w:rsidP="00936DC9">
            <w:pPr>
              <w:jc w:val="right"/>
            </w:pPr>
            <w:r w:rsidRPr="00B62AC9">
              <w:t>12,5</w:t>
            </w:r>
          </w:p>
        </w:tc>
        <w:tc>
          <w:tcPr>
            <w:tcW w:w="1097" w:type="dxa"/>
          </w:tcPr>
          <w:p w14:paraId="14BD44FE" w14:textId="77777777" w:rsidR="00000000" w:rsidRPr="00B62AC9" w:rsidRDefault="00855F9E" w:rsidP="00936DC9">
            <w:pPr>
              <w:jc w:val="right"/>
            </w:pPr>
            <w:r w:rsidRPr="00B62AC9">
              <w:t>0,0</w:t>
            </w:r>
          </w:p>
        </w:tc>
        <w:tc>
          <w:tcPr>
            <w:tcW w:w="1098" w:type="dxa"/>
          </w:tcPr>
          <w:p w14:paraId="3C0C84DD" w14:textId="77777777" w:rsidR="00000000" w:rsidRPr="00B62AC9" w:rsidRDefault="00855F9E" w:rsidP="00936DC9">
            <w:pPr>
              <w:jc w:val="right"/>
            </w:pPr>
            <w:r w:rsidRPr="00B62AC9">
              <w:t>30,1</w:t>
            </w:r>
          </w:p>
        </w:tc>
        <w:tc>
          <w:tcPr>
            <w:tcW w:w="1097" w:type="dxa"/>
          </w:tcPr>
          <w:p w14:paraId="4751DBCA" w14:textId="77777777" w:rsidR="00000000" w:rsidRPr="00B62AC9" w:rsidRDefault="00855F9E" w:rsidP="00936DC9">
            <w:pPr>
              <w:jc w:val="right"/>
            </w:pPr>
            <w:r w:rsidRPr="00B62AC9">
              <w:t>183,2</w:t>
            </w:r>
          </w:p>
        </w:tc>
        <w:tc>
          <w:tcPr>
            <w:tcW w:w="1098" w:type="dxa"/>
          </w:tcPr>
          <w:p w14:paraId="2A69B57E" w14:textId="77777777" w:rsidR="00000000" w:rsidRPr="00B62AC9" w:rsidRDefault="00855F9E" w:rsidP="00936DC9">
            <w:pPr>
              <w:jc w:val="right"/>
            </w:pPr>
            <w:r w:rsidRPr="00B62AC9">
              <w:t>8,1</w:t>
            </w:r>
          </w:p>
        </w:tc>
        <w:tc>
          <w:tcPr>
            <w:tcW w:w="1098" w:type="dxa"/>
          </w:tcPr>
          <w:p w14:paraId="346465D6" w14:textId="77777777" w:rsidR="00000000" w:rsidRPr="00B62AC9" w:rsidRDefault="00855F9E" w:rsidP="00936DC9">
            <w:pPr>
              <w:jc w:val="right"/>
            </w:pPr>
            <w:r w:rsidRPr="00B62AC9">
              <w:t>98,4</w:t>
            </w:r>
          </w:p>
        </w:tc>
      </w:tr>
      <w:tr w:rsidR="00000000" w:rsidRPr="00B62AC9" w14:paraId="67649C3C" w14:textId="77777777" w:rsidTr="00855F9E">
        <w:trPr>
          <w:trHeight w:val="380"/>
        </w:trPr>
        <w:tc>
          <w:tcPr>
            <w:tcW w:w="2660" w:type="dxa"/>
          </w:tcPr>
          <w:p w14:paraId="3F3F8E62" w14:textId="77777777" w:rsidR="00000000" w:rsidRPr="00B62AC9" w:rsidRDefault="00855F9E" w:rsidP="00936DC9">
            <w:r w:rsidRPr="00B62AC9">
              <w:t>5007 Namsos</w:t>
            </w:r>
          </w:p>
        </w:tc>
        <w:tc>
          <w:tcPr>
            <w:tcW w:w="1097" w:type="dxa"/>
          </w:tcPr>
          <w:p w14:paraId="04461508" w14:textId="77777777" w:rsidR="00000000" w:rsidRPr="00B62AC9" w:rsidRDefault="00855F9E" w:rsidP="00936DC9">
            <w:pPr>
              <w:jc w:val="right"/>
            </w:pPr>
            <w:r w:rsidRPr="00B62AC9">
              <w:t>2,1</w:t>
            </w:r>
          </w:p>
        </w:tc>
        <w:tc>
          <w:tcPr>
            <w:tcW w:w="1098" w:type="dxa"/>
          </w:tcPr>
          <w:p w14:paraId="0FA175B4" w14:textId="77777777" w:rsidR="00000000" w:rsidRPr="00B62AC9" w:rsidRDefault="00855F9E" w:rsidP="00936DC9">
            <w:pPr>
              <w:jc w:val="right"/>
            </w:pPr>
            <w:r w:rsidRPr="00B62AC9">
              <w:t>15,7</w:t>
            </w:r>
          </w:p>
        </w:tc>
        <w:tc>
          <w:tcPr>
            <w:tcW w:w="1097" w:type="dxa"/>
          </w:tcPr>
          <w:p w14:paraId="402D2ACB" w14:textId="77777777" w:rsidR="00000000" w:rsidRPr="00B62AC9" w:rsidRDefault="00855F9E" w:rsidP="00936DC9">
            <w:pPr>
              <w:jc w:val="right"/>
            </w:pPr>
            <w:r w:rsidRPr="00B62AC9">
              <w:t>0,0</w:t>
            </w:r>
          </w:p>
        </w:tc>
        <w:tc>
          <w:tcPr>
            <w:tcW w:w="1098" w:type="dxa"/>
          </w:tcPr>
          <w:p w14:paraId="1FCF94A0" w14:textId="77777777" w:rsidR="00000000" w:rsidRPr="00B62AC9" w:rsidRDefault="00855F9E" w:rsidP="00936DC9">
            <w:pPr>
              <w:jc w:val="right"/>
            </w:pPr>
            <w:r w:rsidRPr="00B62AC9">
              <w:t>17,5</w:t>
            </w:r>
          </w:p>
        </w:tc>
        <w:tc>
          <w:tcPr>
            <w:tcW w:w="1097" w:type="dxa"/>
          </w:tcPr>
          <w:p w14:paraId="798580A8" w14:textId="77777777" w:rsidR="00000000" w:rsidRPr="00B62AC9" w:rsidRDefault="00855F9E" w:rsidP="00936DC9">
            <w:pPr>
              <w:jc w:val="right"/>
            </w:pPr>
            <w:r w:rsidRPr="00B62AC9">
              <w:t>108,0</w:t>
            </w:r>
          </w:p>
        </w:tc>
        <w:tc>
          <w:tcPr>
            <w:tcW w:w="1098" w:type="dxa"/>
          </w:tcPr>
          <w:p w14:paraId="11A5B8A0" w14:textId="77777777" w:rsidR="00000000" w:rsidRPr="00B62AC9" w:rsidRDefault="00855F9E" w:rsidP="00936DC9">
            <w:pPr>
              <w:jc w:val="right"/>
            </w:pPr>
            <w:r w:rsidRPr="00B62AC9">
              <w:t>0,0</w:t>
            </w:r>
          </w:p>
        </w:tc>
        <w:tc>
          <w:tcPr>
            <w:tcW w:w="1098" w:type="dxa"/>
          </w:tcPr>
          <w:p w14:paraId="1DA894E3" w14:textId="77777777" w:rsidR="00000000" w:rsidRPr="00B62AC9" w:rsidRDefault="00855F9E" w:rsidP="00936DC9">
            <w:pPr>
              <w:jc w:val="right"/>
            </w:pPr>
            <w:r w:rsidRPr="00B62AC9">
              <w:t>48,0</w:t>
            </w:r>
          </w:p>
        </w:tc>
      </w:tr>
      <w:tr w:rsidR="00000000" w:rsidRPr="00B62AC9" w14:paraId="23EE3241" w14:textId="77777777" w:rsidTr="00855F9E">
        <w:trPr>
          <w:trHeight w:val="380"/>
        </w:trPr>
        <w:tc>
          <w:tcPr>
            <w:tcW w:w="2660" w:type="dxa"/>
          </w:tcPr>
          <w:p w14:paraId="19CA867C" w14:textId="77777777" w:rsidR="00000000" w:rsidRPr="00B62AC9" w:rsidRDefault="00855F9E" w:rsidP="00936DC9">
            <w:r w:rsidRPr="00B62AC9">
              <w:t>5014 Frøya</w:t>
            </w:r>
          </w:p>
        </w:tc>
        <w:tc>
          <w:tcPr>
            <w:tcW w:w="1097" w:type="dxa"/>
          </w:tcPr>
          <w:p w14:paraId="099610FA" w14:textId="77777777" w:rsidR="00000000" w:rsidRPr="00B62AC9" w:rsidRDefault="00855F9E" w:rsidP="00936DC9">
            <w:pPr>
              <w:jc w:val="right"/>
            </w:pPr>
            <w:r w:rsidRPr="00B62AC9">
              <w:t>13,2</w:t>
            </w:r>
          </w:p>
        </w:tc>
        <w:tc>
          <w:tcPr>
            <w:tcW w:w="1098" w:type="dxa"/>
          </w:tcPr>
          <w:p w14:paraId="5D15F6B3" w14:textId="77777777" w:rsidR="00000000" w:rsidRPr="00B62AC9" w:rsidRDefault="00855F9E" w:rsidP="00936DC9">
            <w:pPr>
              <w:jc w:val="right"/>
            </w:pPr>
            <w:r w:rsidRPr="00B62AC9">
              <w:t>38,3</w:t>
            </w:r>
          </w:p>
        </w:tc>
        <w:tc>
          <w:tcPr>
            <w:tcW w:w="1097" w:type="dxa"/>
          </w:tcPr>
          <w:p w14:paraId="2EA60D7E" w14:textId="77777777" w:rsidR="00000000" w:rsidRPr="00B62AC9" w:rsidRDefault="00855F9E" w:rsidP="00936DC9">
            <w:pPr>
              <w:jc w:val="right"/>
            </w:pPr>
            <w:r w:rsidRPr="00B62AC9">
              <w:t>0,0</w:t>
            </w:r>
          </w:p>
        </w:tc>
        <w:tc>
          <w:tcPr>
            <w:tcW w:w="1098" w:type="dxa"/>
          </w:tcPr>
          <w:p w14:paraId="336053CC" w14:textId="77777777" w:rsidR="00000000" w:rsidRPr="00B62AC9" w:rsidRDefault="00855F9E" w:rsidP="00936DC9">
            <w:pPr>
              <w:jc w:val="right"/>
            </w:pPr>
            <w:r w:rsidRPr="00B62AC9">
              <w:t>97,2</w:t>
            </w:r>
          </w:p>
        </w:tc>
        <w:tc>
          <w:tcPr>
            <w:tcW w:w="1097" w:type="dxa"/>
          </w:tcPr>
          <w:p w14:paraId="117B755B" w14:textId="77777777" w:rsidR="00000000" w:rsidRPr="00B62AC9" w:rsidRDefault="00855F9E" w:rsidP="00936DC9">
            <w:pPr>
              <w:jc w:val="right"/>
            </w:pPr>
            <w:r w:rsidRPr="00B62AC9">
              <w:t>220,6</w:t>
            </w:r>
          </w:p>
        </w:tc>
        <w:tc>
          <w:tcPr>
            <w:tcW w:w="1098" w:type="dxa"/>
          </w:tcPr>
          <w:p w14:paraId="4851D908" w14:textId="77777777" w:rsidR="00000000" w:rsidRPr="00B62AC9" w:rsidRDefault="00855F9E" w:rsidP="00936DC9">
            <w:pPr>
              <w:jc w:val="right"/>
            </w:pPr>
            <w:r w:rsidRPr="00B62AC9">
              <w:t>0,0</w:t>
            </w:r>
          </w:p>
        </w:tc>
        <w:tc>
          <w:tcPr>
            <w:tcW w:w="1098" w:type="dxa"/>
          </w:tcPr>
          <w:p w14:paraId="06FFF1DC" w14:textId="77777777" w:rsidR="00000000" w:rsidRPr="00B62AC9" w:rsidRDefault="00855F9E" w:rsidP="00936DC9">
            <w:pPr>
              <w:jc w:val="right"/>
            </w:pPr>
            <w:r w:rsidRPr="00B62AC9">
              <w:t>79,4</w:t>
            </w:r>
          </w:p>
        </w:tc>
      </w:tr>
      <w:tr w:rsidR="00000000" w:rsidRPr="00B62AC9" w14:paraId="1D66EF80" w14:textId="77777777" w:rsidTr="00855F9E">
        <w:trPr>
          <w:trHeight w:val="380"/>
        </w:trPr>
        <w:tc>
          <w:tcPr>
            <w:tcW w:w="2660" w:type="dxa"/>
          </w:tcPr>
          <w:p w14:paraId="040ABD56" w14:textId="77777777" w:rsidR="00000000" w:rsidRPr="00B62AC9" w:rsidRDefault="00855F9E" w:rsidP="00936DC9">
            <w:r w:rsidRPr="00B62AC9">
              <w:t>5020 Osen</w:t>
            </w:r>
          </w:p>
        </w:tc>
        <w:tc>
          <w:tcPr>
            <w:tcW w:w="1097" w:type="dxa"/>
          </w:tcPr>
          <w:p w14:paraId="2B0E37ED" w14:textId="77777777" w:rsidR="00000000" w:rsidRPr="00B62AC9" w:rsidRDefault="00855F9E" w:rsidP="00936DC9">
            <w:pPr>
              <w:jc w:val="right"/>
            </w:pPr>
            <w:r w:rsidRPr="00B62AC9">
              <w:t>3,1</w:t>
            </w:r>
          </w:p>
        </w:tc>
        <w:tc>
          <w:tcPr>
            <w:tcW w:w="1098" w:type="dxa"/>
          </w:tcPr>
          <w:p w14:paraId="5B8454F7" w14:textId="77777777" w:rsidR="00000000" w:rsidRPr="00B62AC9" w:rsidRDefault="00855F9E" w:rsidP="00936DC9">
            <w:pPr>
              <w:jc w:val="right"/>
            </w:pPr>
            <w:r w:rsidRPr="00B62AC9">
              <w:t>19,4</w:t>
            </w:r>
          </w:p>
        </w:tc>
        <w:tc>
          <w:tcPr>
            <w:tcW w:w="1097" w:type="dxa"/>
          </w:tcPr>
          <w:p w14:paraId="7EBC67B6" w14:textId="77777777" w:rsidR="00000000" w:rsidRPr="00B62AC9" w:rsidRDefault="00855F9E" w:rsidP="00936DC9">
            <w:pPr>
              <w:jc w:val="right"/>
            </w:pPr>
            <w:r w:rsidRPr="00B62AC9">
              <w:t>0,0</w:t>
            </w:r>
          </w:p>
        </w:tc>
        <w:tc>
          <w:tcPr>
            <w:tcW w:w="1098" w:type="dxa"/>
          </w:tcPr>
          <w:p w14:paraId="1CE3A51C" w14:textId="77777777" w:rsidR="00000000" w:rsidRPr="00B62AC9" w:rsidRDefault="00855F9E" w:rsidP="00936DC9">
            <w:pPr>
              <w:jc w:val="right"/>
            </w:pPr>
            <w:r w:rsidRPr="00B62AC9">
              <w:t>18,4</w:t>
            </w:r>
          </w:p>
        </w:tc>
        <w:tc>
          <w:tcPr>
            <w:tcW w:w="1097" w:type="dxa"/>
          </w:tcPr>
          <w:p w14:paraId="6441DD8A" w14:textId="77777777" w:rsidR="00000000" w:rsidRPr="00B62AC9" w:rsidRDefault="00855F9E" w:rsidP="00936DC9">
            <w:pPr>
              <w:jc w:val="right"/>
            </w:pPr>
            <w:r w:rsidRPr="00B62AC9">
              <w:t>77,3</w:t>
            </w:r>
          </w:p>
        </w:tc>
        <w:tc>
          <w:tcPr>
            <w:tcW w:w="1098" w:type="dxa"/>
          </w:tcPr>
          <w:p w14:paraId="4DDCE414" w14:textId="77777777" w:rsidR="00000000" w:rsidRPr="00B62AC9" w:rsidRDefault="00855F9E" w:rsidP="00936DC9">
            <w:pPr>
              <w:jc w:val="right"/>
            </w:pPr>
            <w:r w:rsidRPr="00B62AC9">
              <w:t>0,0</w:t>
            </w:r>
          </w:p>
        </w:tc>
        <w:tc>
          <w:tcPr>
            <w:tcW w:w="1098" w:type="dxa"/>
          </w:tcPr>
          <w:p w14:paraId="2E26B127" w14:textId="77777777" w:rsidR="00000000" w:rsidRPr="00B62AC9" w:rsidRDefault="00855F9E" w:rsidP="00936DC9">
            <w:pPr>
              <w:jc w:val="right"/>
            </w:pPr>
            <w:r w:rsidRPr="00B62AC9">
              <w:t>18,5</w:t>
            </w:r>
          </w:p>
        </w:tc>
      </w:tr>
      <w:tr w:rsidR="00000000" w:rsidRPr="00B62AC9" w14:paraId="5AADB23E" w14:textId="77777777" w:rsidTr="00855F9E">
        <w:trPr>
          <w:trHeight w:val="380"/>
        </w:trPr>
        <w:tc>
          <w:tcPr>
            <w:tcW w:w="2660" w:type="dxa"/>
          </w:tcPr>
          <w:p w14:paraId="10FEBC2C" w14:textId="77777777" w:rsidR="00000000" w:rsidRPr="00B62AC9" w:rsidRDefault="00855F9E" w:rsidP="00936DC9">
            <w:r w:rsidRPr="00B62AC9">
              <w:t>5021 Oppdal</w:t>
            </w:r>
          </w:p>
        </w:tc>
        <w:tc>
          <w:tcPr>
            <w:tcW w:w="1097" w:type="dxa"/>
          </w:tcPr>
          <w:p w14:paraId="1785A014" w14:textId="77777777" w:rsidR="00000000" w:rsidRPr="00B62AC9" w:rsidRDefault="00855F9E" w:rsidP="00936DC9">
            <w:pPr>
              <w:jc w:val="right"/>
            </w:pPr>
            <w:r w:rsidRPr="00B62AC9">
              <w:t>5,3</w:t>
            </w:r>
          </w:p>
        </w:tc>
        <w:tc>
          <w:tcPr>
            <w:tcW w:w="1098" w:type="dxa"/>
          </w:tcPr>
          <w:p w14:paraId="7C5AECAA" w14:textId="77777777" w:rsidR="00000000" w:rsidRPr="00B62AC9" w:rsidRDefault="00855F9E" w:rsidP="00936DC9">
            <w:pPr>
              <w:jc w:val="right"/>
            </w:pPr>
            <w:r w:rsidRPr="00B62AC9">
              <w:t>17,6</w:t>
            </w:r>
          </w:p>
        </w:tc>
        <w:tc>
          <w:tcPr>
            <w:tcW w:w="1097" w:type="dxa"/>
          </w:tcPr>
          <w:p w14:paraId="473627F3" w14:textId="77777777" w:rsidR="00000000" w:rsidRPr="00B62AC9" w:rsidRDefault="00855F9E" w:rsidP="00936DC9">
            <w:pPr>
              <w:jc w:val="right"/>
            </w:pPr>
            <w:r w:rsidRPr="00B62AC9">
              <w:t>0,0</w:t>
            </w:r>
          </w:p>
        </w:tc>
        <w:tc>
          <w:tcPr>
            <w:tcW w:w="1098" w:type="dxa"/>
          </w:tcPr>
          <w:p w14:paraId="03A7683A" w14:textId="77777777" w:rsidR="00000000" w:rsidRPr="00B62AC9" w:rsidRDefault="00855F9E" w:rsidP="00936DC9">
            <w:pPr>
              <w:jc w:val="right"/>
            </w:pPr>
            <w:r w:rsidRPr="00B62AC9">
              <w:t>44,6</w:t>
            </w:r>
          </w:p>
        </w:tc>
        <w:tc>
          <w:tcPr>
            <w:tcW w:w="1097" w:type="dxa"/>
          </w:tcPr>
          <w:p w14:paraId="48562F78" w14:textId="77777777" w:rsidR="00000000" w:rsidRPr="00B62AC9" w:rsidRDefault="00855F9E" w:rsidP="00936DC9">
            <w:pPr>
              <w:jc w:val="right"/>
            </w:pPr>
            <w:r w:rsidRPr="00B62AC9">
              <w:t>55,4</w:t>
            </w:r>
          </w:p>
        </w:tc>
        <w:tc>
          <w:tcPr>
            <w:tcW w:w="1098" w:type="dxa"/>
          </w:tcPr>
          <w:p w14:paraId="2D67E37D" w14:textId="77777777" w:rsidR="00000000" w:rsidRPr="00B62AC9" w:rsidRDefault="00855F9E" w:rsidP="00936DC9">
            <w:pPr>
              <w:jc w:val="right"/>
            </w:pPr>
            <w:r w:rsidRPr="00B62AC9">
              <w:t>0,0</w:t>
            </w:r>
          </w:p>
        </w:tc>
        <w:tc>
          <w:tcPr>
            <w:tcW w:w="1098" w:type="dxa"/>
          </w:tcPr>
          <w:p w14:paraId="058F0489" w14:textId="77777777" w:rsidR="00000000" w:rsidRPr="00B62AC9" w:rsidRDefault="00855F9E" w:rsidP="00936DC9">
            <w:pPr>
              <w:jc w:val="right"/>
            </w:pPr>
            <w:r w:rsidRPr="00B62AC9">
              <w:t>-22,4</w:t>
            </w:r>
          </w:p>
        </w:tc>
      </w:tr>
      <w:tr w:rsidR="00000000" w:rsidRPr="00B62AC9" w14:paraId="6BB83DE3" w14:textId="77777777" w:rsidTr="00855F9E">
        <w:trPr>
          <w:trHeight w:val="380"/>
        </w:trPr>
        <w:tc>
          <w:tcPr>
            <w:tcW w:w="2660" w:type="dxa"/>
          </w:tcPr>
          <w:p w14:paraId="549BD062" w14:textId="77777777" w:rsidR="00000000" w:rsidRPr="00B62AC9" w:rsidRDefault="00855F9E" w:rsidP="00936DC9">
            <w:r w:rsidRPr="00B62AC9">
              <w:t>5022 Rennebu</w:t>
            </w:r>
          </w:p>
        </w:tc>
        <w:tc>
          <w:tcPr>
            <w:tcW w:w="1097" w:type="dxa"/>
          </w:tcPr>
          <w:p w14:paraId="789633F6" w14:textId="77777777" w:rsidR="00000000" w:rsidRPr="00B62AC9" w:rsidRDefault="00855F9E" w:rsidP="00936DC9">
            <w:pPr>
              <w:jc w:val="right"/>
            </w:pPr>
            <w:r w:rsidRPr="00B62AC9">
              <w:t>1,8</w:t>
            </w:r>
          </w:p>
        </w:tc>
        <w:tc>
          <w:tcPr>
            <w:tcW w:w="1098" w:type="dxa"/>
          </w:tcPr>
          <w:p w14:paraId="355467F1" w14:textId="77777777" w:rsidR="00000000" w:rsidRPr="00B62AC9" w:rsidRDefault="00855F9E" w:rsidP="00936DC9">
            <w:pPr>
              <w:jc w:val="right"/>
            </w:pPr>
            <w:r w:rsidRPr="00B62AC9">
              <w:t>16,2</w:t>
            </w:r>
          </w:p>
        </w:tc>
        <w:tc>
          <w:tcPr>
            <w:tcW w:w="1097" w:type="dxa"/>
          </w:tcPr>
          <w:p w14:paraId="022460E5" w14:textId="77777777" w:rsidR="00000000" w:rsidRPr="00B62AC9" w:rsidRDefault="00855F9E" w:rsidP="00936DC9">
            <w:pPr>
              <w:jc w:val="right"/>
            </w:pPr>
            <w:r w:rsidRPr="00B62AC9">
              <w:t>0,0</w:t>
            </w:r>
          </w:p>
        </w:tc>
        <w:tc>
          <w:tcPr>
            <w:tcW w:w="1098" w:type="dxa"/>
          </w:tcPr>
          <w:p w14:paraId="48A5EA96" w14:textId="77777777" w:rsidR="00000000" w:rsidRPr="00B62AC9" w:rsidRDefault="00855F9E" w:rsidP="00936DC9">
            <w:pPr>
              <w:jc w:val="right"/>
            </w:pPr>
            <w:r w:rsidRPr="00B62AC9">
              <w:t>35,9</w:t>
            </w:r>
          </w:p>
        </w:tc>
        <w:tc>
          <w:tcPr>
            <w:tcW w:w="1097" w:type="dxa"/>
          </w:tcPr>
          <w:p w14:paraId="20255B95" w14:textId="77777777" w:rsidR="00000000" w:rsidRPr="00B62AC9" w:rsidRDefault="00855F9E" w:rsidP="00936DC9">
            <w:pPr>
              <w:jc w:val="right"/>
            </w:pPr>
            <w:r w:rsidRPr="00B62AC9">
              <w:t>98,7</w:t>
            </w:r>
          </w:p>
        </w:tc>
        <w:tc>
          <w:tcPr>
            <w:tcW w:w="1098" w:type="dxa"/>
          </w:tcPr>
          <w:p w14:paraId="54371A80" w14:textId="77777777" w:rsidR="00000000" w:rsidRPr="00B62AC9" w:rsidRDefault="00855F9E" w:rsidP="00936DC9">
            <w:pPr>
              <w:jc w:val="right"/>
            </w:pPr>
            <w:r w:rsidRPr="00B62AC9">
              <w:t>0,0</w:t>
            </w:r>
          </w:p>
        </w:tc>
        <w:tc>
          <w:tcPr>
            <w:tcW w:w="1098" w:type="dxa"/>
          </w:tcPr>
          <w:p w14:paraId="61008341" w14:textId="77777777" w:rsidR="00000000" w:rsidRPr="00B62AC9" w:rsidRDefault="00855F9E" w:rsidP="00936DC9">
            <w:pPr>
              <w:jc w:val="right"/>
            </w:pPr>
            <w:r w:rsidRPr="00B62AC9">
              <w:t>40,6</w:t>
            </w:r>
          </w:p>
        </w:tc>
      </w:tr>
      <w:tr w:rsidR="00000000" w:rsidRPr="00B62AC9" w14:paraId="27822CFF" w14:textId="77777777" w:rsidTr="00855F9E">
        <w:trPr>
          <w:trHeight w:val="380"/>
        </w:trPr>
        <w:tc>
          <w:tcPr>
            <w:tcW w:w="2660" w:type="dxa"/>
          </w:tcPr>
          <w:p w14:paraId="162B0F2D" w14:textId="77777777" w:rsidR="00000000" w:rsidRPr="00B62AC9" w:rsidRDefault="00855F9E" w:rsidP="00936DC9">
            <w:r w:rsidRPr="00B62AC9">
              <w:t>5025 Røros</w:t>
            </w:r>
          </w:p>
        </w:tc>
        <w:tc>
          <w:tcPr>
            <w:tcW w:w="1097" w:type="dxa"/>
          </w:tcPr>
          <w:p w14:paraId="0CF1DF6F" w14:textId="77777777" w:rsidR="00000000" w:rsidRPr="00B62AC9" w:rsidRDefault="00855F9E" w:rsidP="00936DC9">
            <w:pPr>
              <w:jc w:val="right"/>
            </w:pPr>
            <w:r w:rsidRPr="00B62AC9">
              <w:t>1,8</w:t>
            </w:r>
          </w:p>
        </w:tc>
        <w:tc>
          <w:tcPr>
            <w:tcW w:w="1098" w:type="dxa"/>
          </w:tcPr>
          <w:p w14:paraId="36154DA3" w14:textId="77777777" w:rsidR="00000000" w:rsidRPr="00B62AC9" w:rsidRDefault="00855F9E" w:rsidP="00936DC9">
            <w:pPr>
              <w:jc w:val="right"/>
            </w:pPr>
            <w:r w:rsidRPr="00B62AC9">
              <w:t>5,9</w:t>
            </w:r>
          </w:p>
        </w:tc>
        <w:tc>
          <w:tcPr>
            <w:tcW w:w="1097" w:type="dxa"/>
          </w:tcPr>
          <w:p w14:paraId="6A503569" w14:textId="77777777" w:rsidR="00000000" w:rsidRPr="00B62AC9" w:rsidRDefault="00855F9E" w:rsidP="00936DC9">
            <w:pPr>
              <w:jc w:val="right"/>
            </w:pPr>
            <w:r w:rsidRPr="00B62AC9">
              <w:t>0,0</w:t>
            </w:r>
          </w:p>
        </w:tc>
        <w:tc>
          <w:tcPr>
            <w:tcW w:w="1098" w:type="dxa"/>
          </w:tcPr>
          <w:p w14:paraId="221DFD20" w14:textId="77777777" w:rsidR="00000000" w:rsidRPr="00B62AC9" w:rsidRDefault="00855F9E" w:rsidP="00936DC9">
            <w:pPr>
              <w:jc w:val="right"/>
            </w:pPr>
            <w:r w:rsidRPr="00B62AC9">
              <w:t>6,4</w:t>
            </w:r>
          </w:p>
        </w:tc>
        <w:tc>
          <w:tcPr>
            <w:tcW w:w="1097" w:type="dxa"/>
          </w:tcPr>
          <w:p w14:paraId="73847164" w14:textId="77777777" w:rsidR="00000000" w:rsidRPr="00B62AC9" w:rsidRDefault="00855F9E" w:rsidP="00936DC9">
            <w:pPr>
              <w:jc w:val="right"/>
            </w:pPr>
            <w:r w:rsidRPr="00B62AC9">
              <w:t>106,6</w:t>
            </w:r>
          </w:p>
        </w:tc>
        <w:tc>
          <w:tcPr>
            <w:tcW w:w="1098" w:type="dxa"/>
          </w:tcPr>
          <w:p w14:paraId="3AFEEF15" w14:textId="77777777" w:rsidR="00000000" w:rsidRPr="00B62AC9" w:rsidRDefault="00855F9E" w:rsidP="00936DC9">
            <w:pPr>
              <w:jc w:val="right"/>
            </w:pPr>
            <w:r w:rsidRPr="00B62AC9">
              <w:t>0,0</w:t>
            </w:r>
          </w:p>
        </w:tc>
        <w:tc>
          <w:tcPr>
            <w:tcW w:w="1098" w:type="dxa"/>
          </w:tcPr>
          <w:p w14:paraId="6126C5E1" w14:textId="77777777" w:rsidR="00000000" w:rsidRPr="00B62AC9" w:rsidRDefault="00855F9E" w:rsidP="00936DC9">
            <w:pPr>
              <w:jc w:val="right"/>
            </w:pPr>
            <w:r w:rsidRPr="00B62AC9">
              <w:t>69,3</w:t>
            </w:r>
          </w:p>
        </w:tc>
      </w:tr>
      <w:tr w:rsidR="00000000" w:rsidRPr="00B62AC9" w14:paraId="55EA2ED3" w14:textId="77777777" w:rsidTr="00855F9E">
        <w:trPr>
          <w:trHeight w:val="380"/>
        </w:trPr>
        <w:tc>
          <w:tcPr>
            <w:tcW w:w="2660" w:type="dxa"/>
          </w:tcPr>
          <w:p w14:paraId="4804E776" w14:textId="77777777" w:rsidR="00000000" w:rsidRPr="00B62AC9" w:rsidRDefault="00855F9E" w:rsidP="00936DC9">
            <w:r w:rsidRPr="00B62AC9">
              <w:t>5026 Holtålen</w:t>
            </w:r>
          </w:p>
        </w:tc>
        <w:tc>
          <w:tcPr>
            <w:tcW w:w="1097" w:type="dxa"/>
          </w:tcPr>
          <w:p w14:paraId="7F3075E0" w14:textId="77777777" w:rsidR="00000000" w:rsidRPr="00B62AC9" w:rsidRDefault="00855F9E" w:rsidP="00936DC9">
            <w:pPr>
              <w:jc w:val="right"/>
            </w:pPr>
            <w:r w:rsidRPr="00B62AC9">
              <w:t>-1,7</w:t>
            </w:r>
          </w:p>
        </w:tc>
        <w:tc>
          <w:tcPr>
            <w:tcW w:w="1098" w:type="dxa"/>
          </w:tcPr>
          <w:p w14:paraId="012714AE" w14:textId="77777777" w:rsidR="00000000" w:rsidRPr="00B62AC9" w:rsidRDefault="00855F9E" w:rsidP="00936DC9">
            <w:pPr>
              <w:jc w:val="right"/>
            </w:pPr>
            <w:r w:rsidRPr="00B62AC9">
              <w:t>8,3</w:t>
            </w:r>
          </w:p>
        </w:tc>
        <w:tc>
          <w:tcPr>
            <w:tcW w:w="1097" w:type="dxa"/>
          </w:tcPr>
          <w:p w14:paraId="535105E4" w14:textId="77777777" w:rsidR="00000000" w:rsidRPr="00B62AC9" w:rsidRDefault="00855F9E" w:rsidP="00936DC9">
            <w:pPr>
              <w:jc w:val="right"/>
            </w:pPr>
            <w:r w:rsidRPr="00B62AC9">
              <w:t>0,0</w:t>
            </w:r>
          </w:p>
        </w:tc>
        <w:tc>
          <w:tcPr>
            <w:tcW w:w="1098" w:type="dxa"/>
          </w:tcPr>
          <w:p w14:paraId="665BDBE3" w14:textId="77777777" w:rsidR="00000000" w:rsidRPr="00B62AC9" w:rsidRDefault="00855F9E" w:rsidP="00936DC9">
            <w:pPr>
              <w:jc w:val="right"/>
            </w:pPr>
            <w:r w:rsidRPr="00B62AC9">
              <w:t>12,2</w:t>
            </w:r>
          </w:p>
        </w:tc>
        <w:tc>
          <w:tcPr>
            <w:tcW w:w="1097" w:type="dxa"/>
          </w:tcPr>
          <w:p w14:paraId="6D0F7385" w14:textId="77777777" w:rsidR="00000000" w:rsidRPr="00B62AC9" w:rsidRDefault="00855F9E" w:rsidP="00936DC9">
            <w:pPr>
              <w:jc w:val="right"/>
            </w:pPr>
            <w:r w:rsidRPr="00B62AC9">
              <w:t>127,2</w:t>
            </w:r>
          </w:p>
        </w:tc>
        <w:tc>
          <w:tcPr>
            <w:tcW w:w="1098" w:type="dxa"/>
          </w:tcPr>
          <w:p w14:paraId="04CFB047" w14:textId="77777777" w:rsidR="00000000" w:rsidRPr="00B62AC9" w:rsidRDefault="00855F9E" w:rsidP="00936DC9">
            <w:pPr>
              <w:jc w:val="right"/>
            </w:pPr>
            <w:r w:rsidRPr="00B62AC9">
              <w:t>42,8</w:t>
            </w:r>
          </w:p>
        </w:tc>
        <w:tc>
          <w:tcPr>
            <w:tcW w:w="1098" w:type="dxa"/>
          </w:tcPr>
          <w:p w14:paraId="2EAA4A1E" w14:textId="77777777" w:rsidR="00000000" w:rsidRPr="00B62AC9" w:rsidRDefault="00855F9E" w:rsidP="00936DC9">
            <w:pPr>
              <w:jc w:val="right"/>
            </w:pPr>
            <w:r w:rsidRPr="00B62AC9">
              <w:t>80,3</w:t>
            </w:r>
          </w:p>
        </w:tc>
      </w:tr>
      <w:tr w:rsidR="00000000" w:rsidRPr="00B62AC9" w14:paraId="17B83B60" w14:textId="77777777" w:rsidTr="00855F9E">
        <w:trPr>
          <w:trHeight w:val="380"/>
        </w:trPr>
        <w:tc>
          <w:tcPr>
            <w:tcW w:w="2660" w:type="dxa"/>
          </w:tcPr>
          <w:p w14:paraId="14132AE6" w14:textId="77777777" w:rsidR="00000000" w:rsidRPr="00B62AC9" w:rsidRDefault="00855F9E" w:rsidP="00936DC9">
            <w:r w:rsidRPr="00B62AC9">
              <w:t>5027 Midtre Gauldal</w:t>
            </w:r>
          </w:p>
        </w:tc>
        <w:tc>
          <w:tcPr>
            <w:tcW w:w="1097" w:type="dxa"/>
          </w:tcPr>
          <w:p w14:paraId="3E616FA7" w14:textId="77777777" w:rsidR="00000000" w:rsidRPr="00B62AC9" w:rsidRDefault="00855F9E" w:rsidP="00936DC9">
            <w:pPr>
              <w:jc w:val="right"/>
            </w:pPr>
            <w:r w:rsidRPr="00B62AC9">
              <w:t>4,8</w:t>
            </w:r>
          </w:p>
        </w:tc>
        <w:tc>
          <w:tcPr>
            <w:tcW w:w="1098" w:type="dxa"/>
          </w:tcPr>
          <w:p w14:paraId="3B05390D" w14:textId="77777777" w:rsidR="00000000" w:rsidRPr="00B62AC9" w:rsidRDefault="00855F9E" w:rsidP="00936DC9">
            <w:pPr>
              <w:jc w:val="right"/>
            </w:pPr>
            <w:r w:rsidRPr="00B62AC9">
              <w:t>9,5</w:t>
            </w:r>
          </w:p>
        </w:tc>
        <w:tc>
          <w:tcPr>
            <w:tcW w:w="1097" w:type="dxa"/>
          </w:tcPr>
          <w:p w14:paraId="526A8A54" w14:textId="77777777" w:rsidR="00000000" w:rsidRPr="00B62AC9" w:rsidRDefault="00855F9E" w:rsidP="00936DC9">
            <w:pPr>
              <w:jc w:val="right"/>
            </w:pPr>
            <w:r w:rsidRPr="00B62AC9">
              <w:t>0,0</w:t>
            </w:r>
          </w:p>
        </w:tc>
        <w:tc>
          <w:tcPr>
            <w:tcW w:w="1098" w:type="dxa"/>
          </w:tcPr>
          <w:p w14:paraId="5C4993DA" w14:textId="77777777" w:rsidR="00000000" w:rsidRPr="00B62AC9" w:rsidRDefault="00855F9E" w:rsidP="00936DC9">
            <w:pPr>
              <w:jc w:val="right"/>
            </w:pPr>
            <w:r w:rsidRPr="00B62AC9">
              <w:t>17,7</w:t>
            </w:r>
          </w:p>
        </w:tc>
        <w:tc>
          <w:tcPr>
            <w:tcW w:w="1097" w:type="dxa"/>
          </w:tcPr>
          <w:p w14:paraId="0DB9FC26" w14:textId="77777777" w:rsidR="00000000" w:rsidRPr="00B62AC9" w:rsidRDefault="00855F9E" w:rsidP="00936DC9">
            <w:pPr>
              <w:jc w:val="right"/>
            </w:pPr>
            <w:r w:rsidRPr="00B62AC9">
              <w:t>117,3</w:t>
            </w:r>
          </w:p>
        </w:tc>
        <w:tc>
          <w:tcPr>
            <w:tcW w:w="1098" w:type="dxa"/>
          </w:tcPr>
          <w:p w14:paraId="330AEB23" w14:textId="77777777" w:rsidR="00000000" w:rsidRPr="00B62AC9" w:rsidRDefault="00855F9E" w:rsidP="00936DC9">
            <w:pPr>
              <w:jc w:val="right"/>
            </w:pPr>
            <w:r w:rsidRPr="00B62AC9">
              <w:t>0,0</w:t>
            </w:r>
          </w:p>
        </w:tc>
        <w:tc>
          <w:tcPr>
            <w:tcW w:w="1098" w:type="dxa"/>
          </w:tcPr>
          <w:p w14:paraId="44EB736F" w14:textId="77777777" w:rsidR="00000000" w:rsidRPr="00B62AC9" w:rsidRDefault="00855F9E" w:rsidP="00936DC9">
            <w:pPr>
              <w:jc w:val="right"/>
            </w:pPr>
            <w:r w:rsidRPr="00B62AC9">
              <w:t>80,2</w:t>
            </w:r>
          </w:p>
        </w:tc>
      </w:tr>
      <w:tr w:rsidR="00000000" w:rsidRPr="00B62AC9" w14:paraId="35FAFED1" w14:textId="77777777" w:rsidTr="00855F9E">
        <w:trPr>
          <w:trHeight w:val="380"/>
        </w:trPr>
        <w:tc>
          <w:tcPr>
            <w:tcW w:w="2660" w:type="dxa"/>
          </w:tcPr>
          <w:p w14:paraId="11CA8162" w14:textId="77777777" w:rsidR="00000000" w:rsidRPr="00B62AC9" w:rsidRDefault="00855F9E" w:rsidP="00936DC9">
            <w:r w:rsidRPr="00B62AC9">
              <w:t>5028 Melhus</w:t>
            </w:r>
          </w:p>
        </w:tc>
        <w:tc>
          <w:tcPr>
            <w:tcW w:w="1097" w:type="dxa"/>
          </w:tcPr>
          <w:p w14:paraId="20D24639" w14:textId="77777777" w:rsidR="00000000" w:rsidRPr="00B62AC9" w:rsidRDefault="00855F9E" w:rsidP="00936DC9">
            <w:pPr>
              <w:jc w:val="right"/>
            </w:pPr>
            <w:r w:rsidRPr="00B62AC9">
              <w:t>3,7</w:t>
            </w:r>
          </w:p>
        </w:tc>
        <w:tc>
          <w:tcPr>
            <w:tcW w:w="1098" w:type="dxa"/>
          </w:tcPr>
          <w:p w14:paraId="3DDCC655" w14:textId="77777777" w:rsidR="00000000" w:rsidRPr="00B62AC9" w:rsidRDefault="00855F9E" w:rsidP="00936DC9">
            <w:pPr>
              <w:jc w:val="right"/>
            </w:pPr>
            <w:r w:rsidRPr="00B62AC9">
              <w:t>18,9</w:t>
            </w:r>
          </w:p>
        </w:tc>
        <w:tc>
          <w:tcPr>
            <w:tcW w:w="1097" w:type="dxa"/>
          </w:tcPr>
          <w:p w14:paraId="59B18B9C" w14:textId="77777777" w:rsidR="00000000" w:rsidRPr="00B62AC9" w:rsidRDefault="00855F9E" w:rsidP="00936DC9">
            <w:pPr>
              <w:jc w:val="right"/>
            </w:pPr>
            <w:r w:rsidRPr="00B62AC9">
              <w:t>0,0</w:t>
            </w:r>
          </w:p>
        </w:tc>
        <w:tc>
          <w:tcPr>
            <w:tcW w:w="1098" w:type="dxa"/>
          </w:tcPr>
          <w:p w14:paraId="0B45CC9F" w14:textId="77777777" w:rsidR="00000000" w:rsidRPr="00B62AC9" w:rsidRDefault="00855F9E" w:rsidP="00936DC9">
            <w:pPr>
              <w:jc w:val="right"/>
            </w:pPr>
            <w:r w:rsidRPr="00B62AC9">
              <w:t>26,2</w:t>
            </w:r>
          </w:p>
        </w:tc>
        <w:tc>
          <w:tcPr>
            <w:tcW w:w="1097" w:type="dxa"/>
          </w:tcPr>
          <w:p w14:paraId="0FC7A749" w14:textId="77777777" w:rsidR="00000000" w:rsidRPr="00B62AC9" w:rsidRDefault="00855F9E" w:rsidP="00936DC9">
            <w:pPr>
              <w:jc w:val="right"/>
            </w:pPr>
            <w:r w:rsidRPr="00B62AC9">
              <w:t>128,3</w:t>
            </w:r>
          </w:p>
        </w:tc>
        <w:tc>
          <w:tcPr>
            <w:tcW w:w="1098" w:type="dxa"/>
          </w:tcPr>
          <w:p w14:paraId="796965D8" w14:textId="77777777" w:rsidR="00000000" w:rsidRPr="00B62AC9" w:rsidRDefault="00855F9E" w:rsidP="00936DC9">
            <w:pPr>
              <w:jc w:val="right"/>
            </w:pPr>
            <w:r w:rsidRPr="00B62AC9">
              <w:t>11,8</w:t>
            </w:r>
          </w:p>
        </w:tc>
        <w:tc>
          <w:tcPr>
            <w:tcW w:w="1098" w:type="dxa"/>
          </w:tcPr>
          <w:p w14:paraId="5B7516DD" w14:textId="77777777" w:rsidR="00000000" w:rsidRPr="00B62AC9" w:rsidRDefault="00855F9E" w:rsidP="00936DC9">
            <w:pPr>
              <w:jc w:val="right"/>
            </w:pPr>
            <w:r w:rsidRPr="00B62AC9">
              <w:t>67,8</w:t>
            </w:r>
          </w:p>
        </w:tc>
      </w:tr>
      <w:tr w:rsidR="00000000" w:rsidRPr="00B62AC9" w14:paraId="46A86026" w14:textId="77777777" w:rsidTr="00855F9E">
        <w:trPr>
          <w:trHeight w:val="380"/>
        </w:trPr>
        <w:tc>
          <w:tcPr>
            <w:tcW w:w="2660" w:type="dxa"/>
          </w:tcPr>
          <w:p w14:paraId="790E6C4B" w14:textId="77777777" w:rsidR="00000000" w:rsidRPr="00B62AC9" w:rsidRDefault="00855F9E" w:rsidP="00936DC9">
            <w:r w:rsidRPr="00B62AC9">
              <w:t>5029 Skaun</w:t>
            </w:r>
          </w:p>
        </w:tc>
        <w:tc>
          <w:tcPr>
            <w:tcW w:w="1097" w:type="dxa"/>
          </w:tcPr>
          <w:p w14:paraId="395D6751" w14:textId="77777777" w:rsidR="00000000" w:rsidRPr="00B62AC9" w:rsidRDefault="00855F9E" w:rsidP="00936DC9">
            <w:pPr>
              <w:jc w:val="right"/>
            </w:pPr>
            <w:r w:rsidRPr="00B62AC9">
              <w:t>3,1</w:t>
            </w:r>
          </w:p>
        </w:tc>
        <w:tc>
          <w:tcPr>
            <w:tcW w:w="1098" w:type="dxa"/>
          </w:tcPr>
          <w:p w14:paraId="4F5161D2" w14:textId="77777777" w:rsidR="00000000" w:rsidRPr="00B62AC9" w:rsidRDefault="00855F9E" w:rsidP="00936DC9">
            <w:pPr>
              <w:jc w:val="right"/>
            </w:pPr>
            <w:r w:rsidRPr="00B62AC9">
              <w:t>21,4</w:t>
            </w:r>
          </w:p>
        </w:tc>
        <w:tc>
          <w:tcPr>
            <w:tcW w:w="1097" w:type="dxa"/>
          </w:tcPr>
          <w:p w14:paraId="00229580" w14:textId="77777777" w:rsidR="00000000" w:rsidRPr="00B62AC9" w:rsidRDefault="00855F9E" w:rsidP="00936DC9">
            <w:pPr>
              <w:jc w:val="right"/>
            </w:pPr>
            <w:r w:rsidRPr="00B62AC9">
              <w:t>0,0</w:t>
            </w:r>
          </w:p>
        </w:tc>
        <w:tc>
          <w:tcPr>
            <w:tcW w:w="1098" w:type="dxa"/>
          </w:tcPr>
          <w:p w14:paraId="49CE0BAB" w14:textId="77777777" w:rsidR="00000000" w:rsidRPr="00B62AC9" w:rsidRDefault="00855F9E" w:rsidP="00936DC9">
            <w:pPr>
              <w:jc w:val="right"/>
            </w:pPr>
            <w:r w:rsidRPr="00B62AC9">
              <w:t>20,8</w:t>
            </w:r>
          </w:p>
        </w:tc>
        <w:tc>
          <w:tcPr>
            <w:tcW w:w="1097" w:type="dxa"/>
          </w:tcPr>
          <w:p w14:paraId="00A2737F" w14:textId="77777777" w:rsidR="00000000" w:rsidRPr="00B62AC9" w:rsidRDefault="00855F9E" w:rsidP="00936DC9">
            <w:pPr>
              <w:jc w:val="right"/>
            </w:pPr>
            <w:r w:rsidRPr="00B62AC9">
              <w:t>128,6</w:t>
            </w:r>
          </w:p>
        </w:tc>
        <w:tc>
          <w:tcPr>
            <w:tcW w:w="1098" w:type="dxa"/>
          </w:tcPr>
          <w:p w14:paraId="73357EDD" w14:textId="77777777" w:rsidR="00000000" w:rsidRPr="00B62AC9" w:rsidRDefault="00855F9E" w:rsidP="00936DC9">
            <w:pPr>
              <w:jc w:val="right"/>
            </w:pPr>
            <w:r w:rsidRPr="00B62AC9">
              <w:t>0,0</w:t>
            </w:r>
          </w:p>
        </w:tc>
        <w:tc>
          <w:tcPr>
            <w:tcW w:w="1098" w:type="dxa"/>
          </w:tcPr>
          <w:p w14:paraId="6650D92C" w14:textId="77777777" w:rsidR="00000000" w:rsidRPr="00B62AC9" w:rsidRDefault="00855F9E" w:rsidP="00936DC9">
            <w:pPr>
              <w:jc w:val="right"/>
            </w:pPr>
            <w:r w:rsidRPr="00B62AC9">
              <w:t>63,7</w:t>
            </w:r>
          </w:p>
        </w:tc>
      </w:tr>
      <w:tr w:rsidR="00000000" w:rsidRPr="00B62AC9" w14:paraId="14DB2A65" w14:textId="77777777" w:rsidTr="00855F9E">
        <w:trPr>
          <w:trHeight w:val="380"/>
        </w:trPr>
        <w:tc>
          <w:tcPr>
            <w:tcW w:w="2660" w:type="dxa"/>
          </w:tcPr>
          <w:p w14:paraId="447D729D" w14:textId="77777777" w:rsidR="00000000" w:rsidRPr="00B62AC9" w:rsidRDefault="00855F9E" w:rsidP="00936DC9">
            <w:r w:rsidRPr="00B62AC9">
              <w:t>5031 Malvik</w:t>
            </w:r>
          </w:p>
        </w:tc>
        <w:tc>
          <w:tcPr>
            <w:tcW w:w="1097" w:type="dxa"/>
          </w:tcPr>
          <w:p w14:paraId="1BA2BE97" w14:textId="77777777" w:rsidR="00000000" w:rsidRPr="00B62AC9" w:rsidRDefault="00855F9E" w:rsidP="00936DC9">
            <w:pPr>
              <w:jc w:val="right"/>
            </w:pPr>
            <w:r w:rsidRPr="00B62AC9">
              <w:t>4,2</w:t>
            </w:r>
          </w:p>
        </w:tc>
        <w:tc>
          <w:tcPr>
            <w:tcW w:w="1098" w:type="dxa"/>
          </w:tcPr>
          <w:p w14:paraId="4D765A41" w14:textId="77777777" w:rsidR="00000000" w:rsidRPr="00B62AC9" w:rsidRDefault="00855F9E" w:rsidP="00936DC9">
            <w:pPr>
              <w:jc w:val="right"/>
            </w:pPr>
            <w:r w:rsidRPr="00B62AC9">
              <w:t>9,5</w:t>
            </w:r>
          </w:p>
        </w:tc>
        <w:tc>
          <w:tcPr>
            <w:tcW w:w="1097" w:type="dxa"/>
          </w:tcPr>
          <w:p w14:paraId="507160AE" w14:textId="77777777" w:rsidR="00000000" w:rsidRPr="00B62AC9" w:rsidRDefault="00855F9E" w:rsidP="00936DC9">
            <w:pPr>
              <w:jc w:val="right"/>
            </w:pPr>
            <w:r w:rsidRPr="00B62AC9">
              <w:t>0,0</w:t>
            </w:r>
          </w:p>
        </w:tc>
        <w:tc>
          <w:tcPr>
            <w:tcW w:w="1098" w:type="dxa"/>
          </w:tcPr>
          <w:p w14:paraId="2896D0B9" w14:textId="77777777" w:rsidR="00000000" w:rsidRPr="00B62AC9" w:rsidRDefault="00855F9E" w:rsidP="00936DC9">
            <w:pPr>
              <w:jc w:val="right"/>
            </w:pPr>
            <w:r w:rsidRPr="00B62AC9">
              <w:t>22,2</w:t>
            </w:r>
          </w:p>
        </w:tc>
        <w:tc>
          <w:tcPr>
            <w:tcW w:w="1097" w:type="dxa"/>
          </w:tcPr>
          <w:p w14:paraId="3CD2170F" w14:textId="77777777" w:rsidR="00000000" w:rsidRPr="00B62AC9" w:rsidRDefault="00855F9E" w:rsidP="00936DC9">
            <w:pPr>
              <w:jc w:val="right"/>
            </w:pPr>
            <w:r w:rsidRPr="00B62AC9">
              <w:t>155,9</w:t>
            </w:r>
          </w:p>
        </w:tc>
        <w:tc>
          <w:tcPr>
            <w:tcW w:w="1098" w:type="dxa"/>
          </w:tcPr>
          <w:p w14:paraId="62CB69B9" w14:textId="77777777" w:rsidR="00000000" w:rsidRPr="00B62AC9" w:rsidRDefault="00855F9E" w:rsidP="00936DC9">
            <w:pPr>
              <w:jc w:val="right"/>
            </w:pPr>
            <w:r w:rsidRPr="00B62AC9">
              <w:t>7,0</w:t>
            </w:r>
          </w:p>
        </w:tc>
        <w:tc>
          <w:tcPr>
            <w:tcW w:w="1098" w:type="dxa"/>
          </w:tcPr>
          <w:p w14:paraId="30A3BECA" w14:textId="77777777" w:rsidR="00000000" w:rsidRPr="00B62AC9" w:rsidRDefault="00855F9E" w:rsidP="00936DC9">
            <w:pPr>
              <w:jc w:val="right"/>
            </w:pPr>
            <w:r w:rsidRPr="00B62AC9">
              <w:t>51,7</w:t>
            </w:r>
          </w:p>
        </w:tc>
      </w:tr>
      <w:tr w:rsidR="00000000" w:rsidRPr="00B62AC9" w14:paraId="5AAA764F" w14:textId="77777777" w:rsidTr="00855F9E">
        <w:trPr>
          <w:trHeight w:val="380"/>
        </w:trPr>
        <w:tc>
          <w:tcPr>
            <w:tcW w:w="2660" w:type="dxa"/>
          </w:tcPr>
          <w:p w14:paraId="36F62475" w14:textId="77777777" w:rsidR="00000000" w:rsidRPr="00B62AC9" w:rsidRDefault="00855F9E" w:rsidP="00936DC9">
            <w:r w:rsidRPr="00B62AC9">
              <w:t>5032 Selbu</w:t>
            </w:r>
          </w:p>
        </w:tc>
        <w:tc>
          <w:tcPr>
            <w:tcW w:w="1097" w:type="dxa"/>
          </w:tcPr>
          <w:p w14:paraId="1BE16616" w14:textId="77777777" w:rsidR="00000000" w:rsidRPr="00B62AC9" w:rsidRDefault="00855F9E" w:rsidP="00936DC9">
            <w:pPr>
              <w:jc w:val="right"/>
            </w:pPr>
            <w:r w:rsidRPr="00B62AC9">
              <w:t>5,1</w:t>
            </w:r>
          </w:p>
        </w:tc>
        <w:tc>
          <w:tcPr>
            <w:tcW w:w="1098" w:type="dxa"/>
          </w:tcPr>
          <w:p w14:paraId="31161BB5" w14:textId="77777777" w:rsidR="00000000" w:rsidRPr="00B62AC9" w:rsidRDefault="00855F9E" w:rsidP="00936DC9">
            <w:pPr>
              <w:jc w:val="right"/>
            </w:pPr>
            <w:r w:rsidRPr="00B62AC9">
              <w:t>11,3</w:t>
            </w:r>
          </w:p>
        </w:tc>
        <w:tc>
          <w:tcPr>
            <w:tcW w:w="1097" w:type="dxa"/>
          </w:tcPr>
          <w:p w14:paraId="3831ADB2" w14:textId="77777777" w:rsidR="00000000" w:rsidRPr="00B62AC9" w:rsidRDefault="00855F9E" w:rsidP="00936DC9">
            <w:pPr>
              <w:jc w:val="right"/>
            </w:pPr>
            <w:r w:rsidRPr="00B62AC9">
              <w:t>0,0</w:t>
            </w:r>
          </w:p>
        </w:tc>
        <w:tc>
          <w:tcPr>
            <w:tcW w:w="1098" w:type="dxa"/>
          </w:tcPr>
          <w:p w14:paraId="64E14F51" w14:textId="77777777" w:rsidR="00000000" w:rsidRPr="00B62AC9" w:rsidRDefault="00855F9E" w:rsidP="00936DC9">
            <w:pPr>
              <w:jc w:val="right"/>
            </w:pPr>
            <w:r w:rsidRPr="00B62AC9">
              <w:t>-0,2</w:t>
            </w:r>
          </w:p>
        </w:tc>
        <w:tc>
          <w:tcPr>
            <w:tcW w:w="1097" w:type="dxa"/>
          </w:tcPr>
          <w:p w14:paraId="32ACC578" w14:textId="77777777" w:rsidR="00000000" w:rsidRPr="00B62AC9" w:rsidRDefault="00855F9E" w:rsidP="00936DC9">
            <w:pPr>
              <w:jc w:val="right"/>
            </w:pPr>
            <w:r w:rsidRPr="00B62AC9">
              <w:t>117,7</w:t>
            </w:r>
          </w:p>
        </w:tc>
        <w:tc>
          <w:tcPr>
            <w:tcW w:w="1098" w:type="dxa"/>
          </w:tcPr>
          <w:p w14:paraId="29206DC7" w14:textId="77777777" w:rsidR="00000000" w:rsidRPr="00B62AC9" w:rsidRDefault="00855F9E" w:rsidP="00936DC9">
            <w:pPr>
              <w:jc w:val="right"/>
            </w:pPr>
            <w:r w:rsidRPr="00B62AC9">
              <w:t>0,0</w:t>
            </w:r>
          </w:p>
        </w:tc>
        <w:tc>
          <w:tcPr>
            <w:tcW w:w="1098" w:type="dxa"/>
          </w:tcPr>
          <w:p w14:paraId="5C203552" w14:textId="77777777" w:rsidR="00000000" w:rsidRPr="00B62AC9" w:rsidRDefault="00855F9E" w:rsidP="00936DC9">
            <w:pPr>
              <w:jc w:val="right"/>
            </w:pPr>
            <w:r w:rsidRPr="00B62AC9">
              <w:t>75,0</w:t>
            </w:r>
          </w:p>
        </w:tc>
      </w:tr>
      <w:tr w:rsidR="00000000" w:rsidRPr="00B62AC9" w14:paraId="40A31061" w14:textId="77777777" w:rsidTr="00855F9E">
        <w:trPr>
          <w:trHeight w:val="380"/>
        </w:trPr>
        <w:tc>
          <w:tcPr>
            <w:tcW w:w="2660" w:type="dxa"/>
          </w:tcPr>
          <w:p w14:paraId="5889A7A3" w14:textId="77777777" w:rsidR="00000000" w:rsidRPr="00B62AC9" w:rsidRDefault="00855F9E" w:rsidP="00936DC9">
            <w:r w:rsidRPr="00B62AC9">
              <w:t>5033 Tydal</w:t>
            </w:r>
          </w:p>
        </w:tc>
        <w:tc>
          <w:tcPr>
            <w:tcW w:w="1097" w:type="dxa"/>
          </w:tcPr>
          <w:p w14:paraId="33F10A7B" w14:textId="77777777" w:rsidR="00000000" w:rsidRPr="00B62AC9" w:rsidRDefault="00855F9E" w:rsidP="00936DC9">
            <w:pPr>
              <w:jc w:val="right"/>
            </w:pPr>
            <w:r w:rsidRPr="00B62AC9">
              <w:t>6,2</w:t>
            </w:r>
          </w:p>
        </w:tc>
        <w:tc>
          <w:tcPr>
            <w:tcW w:w="1098" w:type="dxa"/>
          </w:tcPr>
          <w:p w14:paraId="412BEA99" w14:textId="77777777" w:rsidR="00000000" w:rsidRPr="00B62AC9" w:rsidRDefault="00855F9E" w:rsidP="00936DC9">
            <w:pPr>
              <w:jc w:val="right"/>
            </w:pPr>
            <w:r w:rsidRPr="00B62AC9">
              <w:t>27,7</w:t>
            </w:r>
          </w:p>
        </w:tc>
        <w:tc>
          <w:tcPr>
            <w:tcW w:w="1097" w:type="dxa"/>
          </w:tcPr>
          <w:p w14:paraId="4CD3C839" w14:textId="77777777" w:rsidR="00000000" w:rsidRPr="00B62AC9" w:rsidRDefault="00855F9E" w:rsidP="00936DC9">
            <w:pPr>
              <w:jc w:val="right"/>
            </w:pPr>
            <w:r w:rsidRPr="00B62AC9">
              <w:t>0,0</w:t>
            </w:r>
          </w:p>
        </w:tc>
        <w:tc>
          <w:tcPr>
            <w:tcW w:w="1098" w:type="dxa"/>
          </w:tcPr>
          <w:p w14:paraId="73B507F9" w14:textId="77777777" w:rsidR="00000000" w:rsidRPr="00B62AC9" w:rsidRDefault="00855F9E" w:rsidP="00936DC9">
            <w:pPr>
              <w:jc w:val="right"/>
            </w:pPr>
            <w:r w:rsidRPr="00B62AC9">
              <w:t>32,8</w:t>
            </w:r>
          </w:p>
        </w:tc>
        <w:tc>
          <w:tcPr>
            <w:tcW w:w="1097" w:type="dxa"/>
          </w:tcPr>
          <w:p w14:paraId="02FFD06D" w14:textId="77777777" w:rsidR="00000000" w:rsidRPr="00B62AC9" w:rsidRDefault="00855F9E" w:rsidP="00936DC9">
            <w:pPr>
              <w:jc w:val="right"/>
            </w:pPr>
            <w:r w:rsidRPr="00B62AC9">
              <w:t>57,0</w:t>
            </w:r>
          </w:p>
        </w:tc>
        <w:tc>
          <w:tcPr>
            <w:tcW w:w="1098" w:type="dxa"/>
          </w:tcPr>
          <w:p w14:paraId="2AEB878B" w14:textId="77777777" w:rsidR="00000000" w:rsidRPr="00B62AC9" w:rsidRDefault="00855F9E" w:rsidP="00936DC9">
            <w:pPr>
              <w:jc w:val="right"/>
            </w:pPr>
            <w:r w:rsidRPr="00B62AC9">
              <w:t>0,0</w:t>
            </w:r>
          </w:p>
        </w:tc>
        <w:tc>
          <w:tcPr>
            <w:tcW w:w="1098" w:type="dxa"/>
          </w:tcPr>
          <w:p w14:paraId="28BB9DD7" w14:textId="77777777" w:rsidR="00000000" w:rsidRPr="00B62AC9" w:rsidRDefault="00855F9E" w:rsidP="00936DC9">
            <w:pPr>
              <w:jc w:val="right"/>
            </w:pPr>
            <w:r w:rsidRPr="00B62AC9">
              <w:t>-18,3</w:t>
            </w:r>
          </w:p>
        </w:tc>
      </w:tr>
      <w:tr w:rsidR="00000000" w:rsidRPr="00B62AC9" w14:paraId="15988DCF" w14:textId="77777777" w:rsidTr="00855F9E">
        <w:trPr>
          <w:trHeight w:val="380"/>
        </w:trPr>
        <w:tc>
          <w:tcPr>
            <w:tcW w:w="2660" w:type="dxa"/>
          </w:tcPr>
          <w:p w14:paraId="4AB839D2" w14:textId="77777777" w:rsidR="00000000" w:rsidRPr="00B62AC9" w:rsidRDefault="00855F9E" w:rsidP="00936DC9">
            <w:r w:rsidRPr="00B62AC9">
              <w:t>5034 Meråker</w:t>
            </w:r>
          </w:p>
        </w:tc>
        <w:tc>
          <w:tcPr>
            <w:tcW w:w="1097" w:type="dxa"/>
          </w:tcPr>
          <w:p w14:paraId="188F0C4D" w14:textId="77777777" w:rsidR="00000000" w:rsidRPr="00B62AC9" w:rsidRDefault="00855F9E" w:rsidP="00936DC9">
            <w:pPr>
              <w:jc w:val="right"/>
            </w:pPr>
            <w:r w:rsidRPr="00B62AC9">
              <w:t>2,9</w:t>
            </w:r>
          </w:p>
        </w:tc>
        <w:tc>
          <w:tcPr>
            <w:tcW w:w="1098" w:type="dxa"/>
          </w:tcPr>
          <w:p w14:paraId="42D7A5BD" w14:textId="77777777" w:rsidR="00000000" w:rsidRPr="00B62AC9" w:rsidRDefault="00855F9E" w:rsidP="00936DC9">
            <w:pPr>
              <w:jc w:val="right"/>
            </w:pPr>
            <w:r w:rsidRPr="00B62AC9">
              <w:t>16,0</w:t>
            </w:r>
          </w:p>
        </w:tc>
        <w:tc>
          <w:tcPr>
            <w:tcW w:w="1097" w:type="dxa"/>
          </w:tcPr>
          <w:p w14:paraId="65FE0D3D" w14:textId="77777777" w:rsidR="00000000" w:rsidRPr="00B62AC9" w:rsidRDefault="00855F9E" w:rsidP="00936DC9">
            <w:pPr>
              <w:jc w:val="right"/>
            </w:pPr>
            <w:r w:rsidRPr="00B62AC9">
              <w:t>0,0</w:t>
            </w:r>
          </w:p>
        </w:tc>
        <w:tc>
          <w:tcPr>
            <w:tcW w:w="1098" w:type="dxa"/>
          </w:tcPr>
          <w:p w14:paraId="5E4EC53C" w14:textId="77777777" w:rsidR="00000000" w:rsidRPr="00B62AC9" w:rsidRDefault="00855F9E" w:rsidP="00936DC9">
            <w:pPr>
              <w:jc w:val="right"/>
            </w:pPr>
            <w:r w:rsidRPr="00B62AC9">
              <w:t>39,6</w:t>
            </w:r>
          </w:p>
        </w:tc>
        <w:tc>
          <w:tcPr>
            <w:tcW w:w="1097" w:type="dxa"/>
          </w:tcPr>
          <w:p w14:paraId="0EF1741A" w14:textId="77777777" w:rsidR="00000000" w:rsidRPr="00B62AC9" w:rsidRDefault="00855F9E" w:rsidP="00936DC9">
            <w:pPr>
              <w:jc w:val="right"/>
            </w:pPr>
            <w:r w:rsidRPr="00B62AC9">
              <w:t>106,9</w:t>
            </w:r>
          </w:p>
        </w:tc>
        <w:tc>
          <w:tcPr>
            <w:tcW w:w="1098" w:type="dxa"/>
          </w:tcPr>
          <w:p w14:paraId="5FFFD319" w14:textId="77777777" w:rsidR="00000000" w:rsidRPr="00B62AC9" w:rsidRDefault="00855F9E" w:rsidP="00936DC9">
            <w:pPr>
              <w:jc w:val="right"/>
            </w:pPr>
            <w:r w:rsidRPr="00B62AC9">
              <w:t>0,0</w:t>
            </w:r>
          </w:p>
        </w:tc>
        <w:tc>
          <w:tcPr>
            <w:tcW w:w="1098" w:type="dxa"/>
          </w:tcPr>
          <w:p w14:paraId="7452551F" w14:textId="77777777" w:rsidR="00000000" w:rsidRPr="00B62AC9" w:rsidRDefault="00855F9E" w:rsidP="00936DC9">
            <w:pPr>
              <w:jc w:val="right"/>
            </w:pPr>
            <w:r w:rsidRPr="00B62AC9">
              <w:t>3,2</w:t>
            </w:r>
          </w:p>
        </w:tc>
      </w:tr>
      <w:tr w:rsidR="00000000" w:rsidRPr="00B62AC9" w14:paraId="3B4CD12C" w14:textId="77777777" w:rsidTr="00855F9E">
        <w:trPr>
          <w:trHeight w:val="380"/>
        </w:trPr>
        <w:tc>
          <w:tcPr>
            <w:tcW w:w="2660" w:type="dxa"/>
          </w:tcPr>
          <w:p w14:paraId="1885084E" w14:textId="77777777" w:rsidR="00000000" w:rsidRPr="00B62AC9" w:rsidRDefault="00855F9E" w:rsidP="00936DC9">
            <w:r w:rsidRPr="00B62AC9">
              <w:t>5035 Stjørdal</w:t>
            </w:r>
          </w:p>
        </w:tc>
        <w:tc>
          <w:tcPr>
            <w:tcW w:w="1097" w:type="dxa"/>
          </w:tcPr>
          <w:p w14:paraId="429C6477" w14:textId="77777777" w:rsidR="00000000" w:rsidRPr="00B62AC9" w:rsidRDefault="00855F9E" w:rsidP="00936DC9">
            <w:pPr>
              <w:jc w:val="right"/>
            </w:pPr>
            <w:r w:rsidRPr="00B62AC9">
              <w:t>5,7</w:t>
            </w:r>
          </w:p>
        </w:tc>
        <w:tc>
          <w:tcPr>
            <w:tcW w:w="1098" w:type="dxa"/>
          </w:tcPr>
          <w:p w14:paraId="04C6F1B1" w14:textId="77777777" w:rsidR="00000000" w:rsidRPr="00B62AC9" w:rsidRDefault="00855F9E" w:rsidP="00936DC9">
            <w:pPr>
              <w:jc w:val="right"/>
            </w:pPr>
            <w:r w:rsidRPr="00B62AC9">
              <w:t>14,1</w:t>
            </w:r>
          </w:p>
        </w:tc>
        <w:tc>
          <w:tcPr>
            <w:tcW w:w="1097" w:type="dxa"/>
          </w:tcPr>
          <w:p w14:paraId="5F32B937" w14:textId="77777777" w:rsidR="00000000" w:rsidRPr="00B62AC9" w:rsidRDefault="00855F9E" w:rsidP="00936DC9">
            <w:pPr>
              <w:jc w:val="right"/>
            </w:pPr>
            <w:r w:rsidRPr="00B62AC9">
              <w:t>0,0</w:t>
            </w:r>
          </w:p>
        </w:tc>
        <w:tc>
          <w:tcPr>
            <w:tcW w:w="1098" w:type="dxa"/>
          </w:tcPr>
          <w:p w14:paraId="37F84960" w14:textId="77777777" w:rsidR="00000000" w:rsidRPr="00B62AC9" w:rsidRDefault="00855F9E" w:rsidP="00936DC9">
            <w:pPr>
              <w:jc w:val="right"/>
            </w:pPr>
            <w:r w:rsidRPr="00B62AC9">
              <w:t>21,5</w:t>
            </w:r>
          </w:p>
        </w:tc>
        <w:tc>
          <w:tcPr>
            <w:tcW w:w="1097" w:type="dxa"/>
          </w:tcPr>
          <w:p w14:paraId="4B23ABE9" w14:textId="77777777" w:rsidR="00000000" w:rsidRPr="00B62AC9" w:rsidRDefault="00855F9E" w:rsidP="00936DC9">
            <w:pPr>
              <w:jc w:val="right"/>
            </w:pPr>
            <w:r w:rsidRPr="00B62AC9">
              <w:t>116,0</w:t>
            </w:r>
          </w:p>
        </w:tc>
        <w:tc>
          <w:tcPr>
            <w:tcW w:w="1098" w:type="dxa"/>
          </w:tcPr>
          <w:p w14:paraId="3286E0CA" w14:textId="77777777" w:rsidR="00000000" w:rsidRPr="00B62AC9" w:rsidRDefault="00855F9E" w:rsidP="00936DC9">
            <w:pPr>
              <w:jc w:val="right"/>
            </w:pPr>
            <w:r w:rsidRPr="00B62AC9">
              <w:t>8,6</w:t>
            </w:r>
          </w:p>
        </w:tc>
        <w:tc>
          <w:tcPr>
            <w:tcW w:w="1098" w:type="dxa"/>
          </w:tcPr>
          <w:p w14:paraId="7B6A625F" w14:textId="77777777" w:rsidR="00000000" w:rsidRPr="00B62AC9" w:rsidRDefault="00855F9E" w:rsidP="00936DC9">
            <w:pPr>
              <w:jc w:val="right"/>
            </w:pPr>
            <w:r w:rsidRPr="00B62AC9">
              <w:t>50,2</w:t>
            </w:r>
          </w:p>
        </w:tc>
      </w:tr>
      <w:tr w:rsidR="00000000" w:rsidRPr="00B62AC9" w14:paraId="7F137E84" w14:textId="77777777" w:rsidTr="00855F9E">
        <w:trPr>
          <w:trHeight w:val="380"/>
        </w:trPr>
        <w:tc>
          <w:tcPr>
            <w:tcW w:w="2660" w:type="dxa"/>
          </w:tcPr>
          <w:p w14:paraId="0D0145CD" w14:textId="77777777" w:rsidR="00000000" w:rsidRPr="00B62AC9" w:rsidRDefault="00855F9E" w:rsidP="00936DC9">
            <w:r w:rsidRPr="00B62AC9">
              <w:t>5036 Frosta</w:t>
            </w:r>
          </w:p>
        </w:tc>
        <w:tc>
          <w:tcPr>
            <w:tcW w:w="1097" w:type="dxa"/>
          </w:tcPr>
          <w:p w14:paraId="04DF8186" w14:textId="77777777" w:rsidR="00000000" w:rsidRPr="00B62AC9" w:rsidRDefault="00855F9E" w:rsidP="00936DC9">
            <w:pPr>
              <w:jc w:val="right"/>
            </w:pPr>
            <w:r w:rsidRPr="00B62AC9">
              <w:t>4,6</w:t>
            </w:r>
          </w:p>
        </w:tc>
        <w:tc>
          <w:tcPr>
            <w:tcW w:w="1098" w:type="dxa"/>
          </w:tcPr>
          <w:p w14:paraId="0D78A010" w14:textId="77777777" w:rsidR="00000000" w:rsidRPr="00B62AC9" w:rsidRDefault="00855F9E" w:rsidP="00936DC9">
            <w:pPr>
              <w:jc w:val="right"/>
            </w:pPr>
            <w:r w:rsidRPr="00B62AC9">
              <w:t>8,2</w:t>
            </w:r>
          </w:p>
        </w:tc>
        <w:tc>
          <w:tcPr>
            <w:tcW w:w="1097" w:type="dxa"/>
          </w:tcPr>
          <w:p w14:paraId="67A149FF" w14:textId="77777777" w:rsidR="00000000" w:rsidRPr="00B62AC9" w:rsidRDefault="00855F9E" w:rsidP="00936DC9">
            <w:pPr>
              <w:jc w:val="right"/>
            </w:pPr>
            <w:r w:rsidRPr="00B62AC9">
              <w:t>0,0</w:t>
            </w:r>
          </w:p>
        </w:tc>
        <w:tc>
          <w:tcPr>
            <w:tcW w:w="1098" w:type="dxa"/>
          </w:tcPr>
          <w:p w14:paraId="31A0A0B7" w14:textId="77777777" w:rsidR="00000000" w:rsidRPr="00B62AC9" w:rsidRDefault="00855F9E" w:rsidP="00936DC9">
            <w:pPr>
              <w:jc w:val="right"/>
            </w:pPr>
            <w:r w:rsidRPr="00B62AC9">
              <w:t>8,8</w:t>
            </w:r>
          </w:p>
        </w:tc>
        <w:tc>
          <w:tcPr>
            <w:tcW w:w="1097" w:type="dxa"/>
          </w:tcPr>
          <w:p w14:paraId="7A426797" w14:textId="77777777" w:rsidR="00000000" w:rsidRPr="00B62AC9" w:rsidRDefault="00855F9E" w:rsidP="00936DC9">
            <w:pPr>
              <w:jc w:val="right"/>
            </w:pPr>
            <w:r w:rsidRPr="00B62AC9">
              <w:t>84,8</w:t>
            </w:r>
          </w:p>
        </w:tc>
        <w:tc>
          <w:tcPr>
            <w:tcW w:w="1098" w:type="dxa"/>
          </w:tcPr>
          <w:p w14:paraId="608D0743" w14:textId="77777777" w:rsidR="00000000" w:rsidRPr="00B62AC9" w:rsidRDefault="00855F9E" w:rsidP="00936DC9">
            <w:pPr>
              <w:jc w:val="right"/>
            </w:pPr>
            <w:r w:rsidRPr="00B62AC9">
              <w:t>0,0</w:t>
            </w:r>
          </w:p>
        </w:tc>
        <w:tc>
          <w:tcPr>
            <w:tcW w:w="1098" w:type="dxa"/>
          </w:tcPr>
          <w:p w14:paraId="1D5C757A" w14:textId="77777777" w:rsidR="00000000" w:rsidRPr="00B62AC9" w:rsidRDefault="00855F9E" w:rsidP="00936DC9">
            <w:pPr>
              <w:jc w:val="right"/>
            </w:pPr>
            <w:r w:rsidRPr="00B62AC9">
              <w:t>63,3</w:t>
            </w:r>
          </w:p>
        </w:tc>
      </w:tr>
      <w:tr w:rsidR="00000000" w:rsidRPr="00B62AC9" w14:paraId="2094DA09" w14:textId="77777777" w:rsidTr="00855F9E">
        <w:trPr>
          <w:trHeight w:val="380"/>
        </w:trPr>
        <w:tc>
          <w:tcPr>
            <w:tcW w:w="2660" w:type="dxa"/>
          </w:tcPr>
          <w:p w14:paraId="29E98CCF" w14:textId="77777777" w:rsidR="00000000" w:rsidRPr="00B62AC9" w:rsidRDefault="00855F9E" w:rsidP="00936DC9">
            <w:r w:rsidRPr="00B62AC9">
              <w:t>5037 Levanger</w:t>
            </w:r>
          </w:p>
        </w:tc>
        <w:tc>
          <w:tcPr>
            <w:tcW w:w="1097" w:type="dxa"/>
          </w:tcPr>
          <w:p w14:paraId="7FCBA89A" w14:textId="77777777" w:rsidR="00000000" w:rsidRPr="00B62AC9" w:rsidRDefault="00855F9E" w:rsidP="00936DC9">
            <w:pPr>
              <w:jc w:val="right"/>
            </w:pPr>
            <w:r w:rsidRPr="00B62AC9">
              <w:t>2,4</w:t>
            </w:r>
          </w:p>
        </w:tc>
        <w:tc>
          <w:tcPr>
            <w:tcW w:w="1098" w:type="dxa"/>
          </w:tcPr>
          <w:p w14:paraId="4310201E" w14:textId="77777777" w:rsidR="00000000" w:rsidRPr="00B62AC9" w:rsidRDefault="00855F9E" w:rsidP="00936DC9">
            <w:pPr>
              <w:jc w:val="right"/>
            </w:pPr>
            <w:r w:rsidRPr="00B62AC9">
              <w:t>3,9</w:t>
            </w:r>
          </w:p>
        </w:tc>
        <w:tc>
          <w:tcPr>
            <w:tcW w:w="1097" w:type="dxa"/>
          </w:tcPr>
          <w:p w14:paraId="5CAD089F" w14:textId="77777777" w:rsidR="00000000" w:rsidRPr="00B62AC9" w:rsidRDefault="00855F9E" w:rsidP="00936DC9">
            <w:pPr>
              <w:jc w:val="right"/>
            </w:pPr>
            <w:r w:rsidRPr="00B62AC9">
              <w:t>0,0</w:t>
            </w:r>
          </w:p>
        </w:tc>
        <w:tc>
          <w:tcPr>
            <w:tcW w:w="1098" w:type="dxa"/>
          </w:tcPr>
          <w:p w14:paraId="7530A0E9" w14:textId="77777777" w:rsidR="00000000" w:rsidRPr="00B62AC9" w:rsidRDefault="00855F9E" w:rsidP="00936DC9">
            <w:pPr>
              <w:jc w:val="right"/>
            </w:pPr>
            <w:r w:rsidRPr="00B62AC9">
              <w:t>4,2</w:t>
            </w:r>
          </w:p>
        </w:tc>
        <w:tc>
          <w:tcPr>
            <w:tcW w:w="1097" w:type="dxa"/>
          </w:tcPr>
          <w:p w14:paraId="659A1316" w14:textId="77777777" w:rsidR="00000000" w:rsidRPr="00B62AC9" w:rsidRDefault="00855F9E" w:rsidP="00936DC9">
            <w:pPr>
              <w:jc w:val="right"/>
            </w:pPr>
            <w:r w:rsidRPr="00B62AC9">
              <w:t>153,4</w:t>
            </w:r>
          </w:p>
        </w:tc>
        <w:tc>
          <w:tcPr>
            <w:tcW w:w="1098" w:type="dxa"/>
          </w:tcPr>
          <w:p w14:paraId="62DB2A5A" w14:textId="77777777" w:rsidR="00000000" w:rsidRPr="00B62AC9" w:rsidRDefault="00855F9E" w:rsidP="00936DC9">
            <w:pPr>
              <w:jc w:val="right"/>
            </w:pPr>
            <w:r w:rsidRPr="00B62AC9">
              <w:t>0,0</w:t>
            </w:r>
          </w:p>
        </w:tc>
        <w:tc>
          <w:tcPr>
            <w:tcW w:w="1098" w:type="dxa"/>
          </w:tcPr>
          <w:p w14:paraId="0CF4A61A" w14:textId="77777777" w:rsidR="00000000" w:rsidRPr="00B62AC9" w:rsidRDefault="00855F9E" w:rsidP="00936DC9">
            <w:pPr>
              <w:jc w:val="right"/>
            </w:pPr>
            <w:r w:rsidRPr="00B62AC9">
              <w:t>108,4</w:t>
            </w:r>
          </w:p>
        </w:tc>
      </w:tr>
      <w:tr w:rsidR="00000000" w:rsidRPr="00B62AC9" w14:paraId="1806AB83" w14:textId="77777777" w:rsidTr="00855F9E">
        <w:trPr>
          <w:trHeight w:val="380"/>
        </w:trPr>
        <w:tc>
          <w:tcPr>
            <w:tcW w:w="2660" w:type="dxa"/>
          </w:tcPr>
          <w:p w14:paraId="097D53A7" w14:textId="77777777" w:rsidR="00000000" w:rsidRPr="00B62AC9" w:rsidRDefault="00855F9E" w:rsidP="00936DC9">
            <w:r w:rsidRPr="00B62AC9">
              <w:t>5038 Verdal</w:t>
            </w:r>
          </w:p>
        </w:tc>
        <w:tc>
          <w:tcPr>
            <w:tcW w:w="1097" w:type="dxa"/>
          </w:tcPr>
          <w:p w14:paraId="27FEF2FA" w14:textId="77777777" w:rsidR="00000000" w:rsidRPr="00B62AC9" w:rsidRDefault="00855F9E" w:rsidP="00936DC9">
            <w:pPr>
              <w:jc w:val="right"/>
            </w:pPr>
            <w:r w:rsidRPr="00B62AC9">
              <w:t>3,8</w:t>
            </w:r>
          </w:p>
        </w:tc>
        <w:tc>
          <w:tcPr>
            <w:tcW w:w="1098" w:type="dxa"/>
          </w:tcPr>
          <w:p w14:paraId="7ABC3B55" w14:textId="77777777" w:rsidR="00000000" w:rsidRPr="00B62AC9" w:rsidRDefault="00855F9E" w:rsidP="00936DC9">
            <w:pPr>
              <w:jc w:val="right"/>
            </w:pPr>
            <w:r w:rsidRPr="00B62AC9">
              <w:t>10,2</w:t>
            </w:r>
          </w:p>
        </w:tc>
        <w:tc>
          <w:tcPr>
            <w:tcW w:w="1097" w:type="dxa"/>
          </w:tcPr>
          <w:p w14:paraId="223D15E8" w14:textId="77777777" w:rsidR="00000000" w:rsidRPr="00B62AC9" w:rsidRDefault="00855F9E" w:rsidP="00936DC9">
            <w:pPr>
              <w:jc w:val="right"/>
            </w:pPr>
            <w:r w:rsidRPr="00B62AC9">
              <w:t>0,0</w:t>
            </w:r>
          </w:p>
        </w:tc>
        <w:tc>
          <w:tcPr>
            <w:tcW w:w="1098" w:type="dxa"/>
          </w:tcPr>
          <w:p w14:paraId="1C7E19A9" w14:textId="77777777" w:rsidR="00000000" w:rsidRPr="00B62AC9" w:rsidRDefault="00855F9E" w:rsidP="00936DC9">
            <w:pPr>
              <w:jc w:val="right"/>
            </w:pPr>
            <w:r w:rsidRPr="00B62AC9">
              <w:t>11,8</w:t>
            </w:r>
          </w:p>
        </w:tc>
        <w:tc>
          <w:tcPr>
            <w:tcW w:w="1097" w:type="dxa"/>
          </w:tcPr>
          <w:p w14:paraId="2CAB1A99" w14:textId="77777777" w:rsidR="00000000" w:rsidRPr="00B62AC9" w:rsidRDefault="00855F9E" w:rsidP="00936DC9">
            <w:pPr>
              <w:jc w:val="right"/>
            </w:pPr>
            <w:r w:rsidRPr="00B62AC9">
              <w:t>168,7</w:t>
            </w:r>
          </w:p>
        </w:tc>
        <w:tc>
          <w:tcPr>
            <w:tcW w:w="1098" w:type="dxa"/>
          </w:tcPr>
          <w:p w14:paraId="3B282DE2" w14:textId="77777777" w:rsidR="00000000" w:rsidRPr="00B62AC9" w:rsidRDefault="00855F9E" w:rsidP="00936DC9">
            <w:pPr>
              <w:jc w:val="right"/>
            </w:pPr>
            <w:r w:rsidRPr="00B62AC9">
              <w:t>19,6</w:t>
            </w:r>
          </w:p>
        </w:tc>
        <w:tc>
          <w:tcPr>
            <w:tcW w:w="1098" w:type="dxa"/>
          </w:tcPr>
          <w:p w14:paraId="0F7509D3" w14:textId="77777777" w:rsidR="00000000" w:rsidRPr="00B62AC9" w:rsidRDefault="00855F9E" w:rsidP="00936DC9">
            <w:pPr>
              <w:jc w:val="right"/>
            </w:pPr>
            <w:r w:rsidRPr="00B62AC9">
              <w:t>98,6</w:t>
            </w:r>
          </w:p>
        </w:tc>
      </w:tr>
      <w:tr w:rsidR="00000000" w:rsidRPr="00B62AC9" w14:paraId="11A7E358" w14:textId="77777777" w:rsidTr="00855F9E">
        <w:trPr>
          <w:trHeight w:val="380"/>
        </w:trPr>
        <w:tc>
          <w:tcPr>
            <w:tcW w:w="2660" w:type="dxa"/>
          </w:tcPr>
          <w:p w14:paraId="52EE7B7C" w14:textId="77777777" w:rsidR="00000000" w:rsidRPr="00B62AC9" w:rsidRDefault="00855F9E" w:rsidP="00936DC9">
            <w:r w:rsidRPr="00B62AC9">
              <w:t>5041 Snåase – Snåsa</w:t>
            </w:r>
          </w:p>
        </w:tc>
        <w:tc>
          <w:tcPr>
            <w:tcW w:w="1097" w:type="dxa"/>
          </w:tcPr>
          <w:p w14:paraId="2204150C" w14:textId="77777777" w:rsidR="00000000" w:rsidRPr="00B62AC9" w:rsidRDefault="00855F9E" w:rsidP="00936DC9">
            <w:pPr>
              <w:jc w:val="right"/>
            </w:pPr>
            <w:r w:rsidRPr="00B62AC9">
              <w:t>5,7</w:t>
            </w:r>
          </w:p>
        </w:tc>
        <w:tc>
          <w:tcPr>
            <w:tcW w:w="1098" w:type="dxa"/>
          </w:tcPr>
          <w:p w14:paraId="11A82E66" w14:textId="77777777" w:rsidR="00000000" w:rsidRPr="00B62AC9" w:rsidRDefault="00855F9E" w:rsidP="00936DC9">
            <w:pPr>
              <w:jc w:val="right"/>
            </w:pPr>
            <w:r w:rsidRPr="00B62AC9">
              <w:t>15,3</w:t>
            </w:r>
          </w:p>
        </w:tc>
        <w:tc>
          <w:tcPr>
            <w:tcW w:w="1097" w:type="dxa"/>
          </w:tcPr>
          <w:p w14:paraId="7C08CC01" w14:textId="77777777" w:rsidR="00000000" w:rsidRPr="00B62AC9" w:rsidRDefault="00855F9E" w:rsidP="00936DC9">
            <w:pPr>
              <w:jc w:val="right"/>
            </w:pPr>
            <w:r w:rsidRPr="00B62AC9">
              <w:t>0,0</w:t>
            </w:r>
          </w:p>
        </w:tc>
        <w:tc>
          <w:tcPr>
            <w:tcW w:w="1098" w:type="dxa"/>
          </w:tcPr>
          <w:p w14:paraId="7887311B" w14:textId="77777777" w:rsidR="00000000" w:rsidRPr="00B62AC9" w:rsidRDefault="00855F9E" w:rsidP="00936DC9">
            <w:pPr>
              <w:jc w:val="right"/>
            </w:pPr>
            <w:r w:rsidRPr="00B62AC9">
              <w:t>15,3</w:t>
            </w:r>
          </w:p>
        </w:tc>
        <w:tc>
          <w:tcPr>
            <w:tcW w:w="1097" w:type="dxa"/>
          </w:tcPr>
          <w:p w14:paraId="7573C4A1" w14:textId="77777777" w:rsidR="00000000" w:rsidRPr="00B62AC9" w:rsidRDefault="00855F9E" w:rsidP="00936DC9">
            <w:pPr>
              <w:jc w:val="right"/>
            </w:pPr>
            <w:r w:rsidRPr="00B62AC9">
              <w:t>107,8</w:t>
            </w:r>
          </w:p>
        </w:tc>
        <w:tc>
          <w:tcPr>
            <w:tcW w:w="1098" w:type="dxa"/>
          </w:tcPr>
          <w:p w14:paraId="754B3D03" w14:textId="77777777" w:rsidR="00000000" w:rsidRPr="00B62AC9" w:rsidRDefault="00855F9E" w:rsidP="00936DC9">
            <w:pPr>
              <w:jc w:val="right"/>
            </w:pPr>
            <w:r w:rsidRPr="00B62AC9">
              <w:t>0,0</w:t>
            </w:r>
          </w:p>
        </w:tc>
        <w:tc>
          <w:tcPr>
            <w:tcW w:w="1098" w:type="dxa"/>
          </w:tcPr>
          <w:p w14:paraId="627084EA" w14:textId="77777777" w:rsidR="00000000" w:rsidRPr="00B62AC9" w:rsidRDefault="00855F9E" w:rsidP="00936DC9">
            <w:pPr>
              <w:jc w:val="right"/>
            </w:pPr>
            <w:r w:rsidRPr="00B62AC9">
              <w:t>72,4</w:t>
            </w:r>
          </w:p>
        </w:tc>
      </w:tr>
      <w:tr w:rsidR="00000000" w:rsidRPr="00B62AC9" w14:paraId="3219C397" w14:textId="77777777" w:rsidTr="00855F9E">
        <w:trPr>
          <w:trHeight w:val="380"/>
        </w:trPr>
        <w:tc>
          <w:tcPr>
            <w:tcW w:w="2660" w:type="dxa"/>
          </w:tcPr>
          <w:p w14:paraId="70C974BE" w14:textId="77777777" w:rsidR="00000000" w:rsidRPr="00B62AC9" w:rsidRDefault="00855F9E" w:rsidP="00936DC9">
            <w:r w:rsidRPr="00B62AC9">
              <w:t>5042 Lierne</w:t>
            </w:r>
          </w:p>
        </w:tc>
        <w:tc>
          <w:tcPr>
            <w:tcW w:w="1097" w:type="dxa"/>
          </w:tcPr>
          <w:p w14:paraId="7B908BB0" w14:textId="77777777" w:rsidR="00000000" w:rsidRPr="00B62AC9" w:rsidRDefault="00855F9E" w:rsidP="00936DC9">
            <w:pPr>
              <w:jc w:val="right"/>
            </w:pPr>
            <w:r w:rsidRPr="00B62AC9">
              <w:t>2,0</w:t>
            </w:r>
          </w:p>
        </w:tc>
        <w:tc>
          <w:tcPr>
            <w:tcW w:w="1098" w:type="dxa"/>
          </w:tcPr>
          <w:p w14:paraId="734BEA14" w14:textId="77777777" w:rsidR="00000000" w:rsidRPr="00B62AC9" w:rsidRDefault="00855F9E" w:rsidP="00936DC9">
            <w:pPr>
              <w:jc w:val="right"/>
            </w:pPr>
            <w:r w:rsidRPr="00B62AC9">
              <w:t>9,5</w:t>
            </w:r>
          </w:p>
        </w:tc>
        <w:tc>
          <w:tcPr>
            <w:tcW w:w="1097" w:type="dxa"/>
          </w:tcPr>
          <w:p w14:paraId="425FE6F2" w14:textId="77777777" w:rsidR="00000000" w:rsidRPr="00B62AC9" w:rsidRDefault="00855F9E" w:rsidP="00936DC9">
            <w:pPr>
              <w:jc w:val="right"/>
            </w:pPr>
            <w:r w:rsidRPr="00B62AC9">
              <w:t>0,0</w:t>
            </w:r>
          </w:p>
        </w:tc>
        <w:tc>
          <w:tcPr>
            <w:tcW w:w="1098" w:type="dxa"/>
          </w:tcPr>
          <w:p w14:paraId="742B981E" w14:textId="77777777" w:rsidR="00000000" w:rsidRPr="00B62AC9" w:rsidRDefault="00855F9E" w:rsidP="00936DC9">
            <w:pPr>
              <w:jc w:val="right"/>
            </w:pPr>
            <w:r w:rsidRPr="00B62AC9">
              <w:t>21,4</w:t>
            </w:r>
          </w:p>
        </w:tc>
        <w:tc>
          <w:tcPr>
            <w:tcW w:w="1097" w:type="dxa"/>
          </w:tcPr>
          <w:p w14:paraId="4777BEAB" w14:textId="77777777" w:rsidR="00000000" w:rsidRPr="00B62AC9" w:rsidRDefault="00855F9E" w:rsidP="00936DC9">
            <w:pPr>
              <w:jc w:val="right"/>
            </w:pPr>
            <w:r w:rsidRPr="00B62AC9">
              <w:t>81,8</w:t>
            </w:r>
          </w:p>
        </w:tc>
        <w:tc>
          <w:tcPr>
            <w:tcW w:w="1098" w:type="dxa"/>
          </w:tcPr>
          <w:p w14:paraId="57DA850E" w14:textId="77777777" w:rsidR="00000000" w:rsidRPr="00B62AC9" w:rsidRDefault="00855F9E" w:rsidP="00936DC9">
            <w:pPr>
              <w:jc w:val="right"/>
            </w:pPr>
            <w:r w:rsidRPr="00B62AC9">
              <w:t>0,0</w:t>
            </w:r>
          </w:p>
        </w:tc>
        <w:tc>
          <w:tcPr>
            <w:tcW w:w="1098" w:type="dxa"/>
          </w:tcPr>
          <w:p w14:paraId="752F493E" w14:textId="77777777" w:rsidR="00000000" w:rsidRPr="00B62AC9" w:rsidRDefault="00855F9E" w:rsidP="00936DC9">
            <w:pPr>
              <w:jc w:val="right"/>
            </w:pPr>
            <w:r w:rsidRPr="00B62AC9">
              <w:t>35,7</w:t>
            </w:r>
          </w:p>
        </w:tc>
      </w:tr>
      <w:tr w:rsidR="00000000" w:rsidRPr="00B62AC9" w14:paraId="051F037C" w14:textId="77777777" w:rsidTr="00855F9E">
        <w:trPr>
          <w:trHeight w:val="640"/>
        </w:trPr>
        <w:tc>
          <w:tcPr>
            <w:tcW w:w="2660" w:type="dxa"/>
          </w:tcPr>
          <w:p w14:paraId="21713945" w14:textId="77777777" w:rsidR="00000000" w:rsidRPr="00B62AC9" w:rsidRDefault="00855F9E" w:rsidP="00936DC9">
            <w:r w:rsidRPr="00B62AC9">
              <w:t>5043 Raarvihke – Røyrvik</w:t>
            </w:r>
          </w:p>
        </w:tc>
        <w:tc>
          <w:tcPr>
            <w:tcW w:w="1097" w:type="dxa"/>
          </w:tcPr>
          <w:p w14:paraId="0FAED580" w14:textId="77777777" w:rsidR="00000000" w:rsidRPr="00B62AC9" w:rsidRDefault="00855F9E" w:rsidP="00936DC9">
            <w:pPr>
              <w:jc w:val="right"/>
            </w:pPr>
            <w:r w:rsidRPr="00B62AC9">
              <w:t>4,0</w:t>
            </w:r>
          </w:p>
        </w:tc>
        <w:tc>
          <w:tcPr>
            <w:tcW w:w="1098" w:type="dxa"/>
          </w:tcPr>
          <w:p w14:paraId="41414347" w14:textId="77777777" w:rsidR="00000000" w:rsidRPr="00B62AC9" w:rsidRDefault="00855F9E" w:rsidP="00936DC9">
            <w:pPr>
              <w:jc w:val="right"/>
            </w:pPr>
            <w:r w:rsidRPr="00B62AC9">
              <w:t>2,2</w:t>
            </w:r>
          </w:p>
        </w:tc>
        <w:tc>
          <w:tcPr>
            <w:tcW w:w="1097" w:type="dxa"/>
          </w:tcPr>
          <w:p w14:paraId="7FBEC1F9" w14:textId="77777777" w:rsidR="00000000" w:rsidRPr="00B62AC9" w:rsidRDefault="00855F9E" w:rsidP="00936DC9">
            <w:pPr>
              <w:jc w:val="right"/>
            </w:pPr>
            <w:r w:rsidRPr="00B62AC9">
              <w:t>0,0</w:t>
            </w:r>
          </w:p>
        </w:tc>
        <w:tc>
          <w:tcPr>
            <w:tcW w:w="1098" w:type="dxa"/>
          </w:tcPr>
          <w:p w14:paraId="54245CBA" w14:textId="77777777" w:rsidR="00000000" w:rsidRPr="00B62AC9" w:rsidRDefault="00855F9E" w:rsidP="00936DC9">
            <w:pPr>
              <w:jc w:val="right"/>
            </w:pPr>
            <w:r w:rsidRPr="00B62AC9">
              <w:t>18,5</w:t>
            </w:r>
          </w:p>
        </w:tc>
        <w:tc>
          <w:tcPr>
            <w:tcW w:w="1097" w:type="dxa"/>
          </w:tcPr>
          <w:p w14:paraId="12061B5F" w14:textId="77777777" w:rsidR="00000000" w:rsidRPr="00B62AC9" w:rsidRDefault="00855F9E" w:rsidP="00936DC9">
            <w:pPr>
              <w:jc w:val="right"/>
            </w:pPr>
            <w:r w:rsidRPr="00B62AC9">
              <w:t>93,6</w:t>
            </w:r>
          </w:p>
        </w:tc>
        <w:tc>
          <w:tcPr>
            <w:tcW w:w="1098" w:type="dxa"/>
          </w:tcPr>
          <w:p w14:paraId="0F54D026" w14:textId="77777777" w:rsidR="00000000" w:rsidRPr="00B62AC9" w:rsidRDefault="00855F9E" w:rsidP="00936DC9">
            <w:pPr>
              <w:jc w:val="right"/>
            </w:pPr>
            <w:r w:rsidRPr="00B62AC9">
              <w:t>0,0</w:t>
            </w:r>
          </w:p>
        </w:tc>
        <w:tc>
          <w:tcPr>
            <w:tcW w:w="1098" w:type="dxa"/>
          </w:tcPr>
          <w:p w14:paraId="43C203F7" w14:textId="77777777" w:rsidR="00000000" w:rsidRPr="00B62AC9" w:rsidRDefault="00855F9E" w:rsidP="00936DC9">
            <w:pPr>
              <w:jc w:val="right"/>
            </w:pPr>
            <w:r w:rsidRPr="00B62AC9">
              <w:t>49,1</w:t>
            </w:r>
          </w:p>
        </w:tc>
      </w:tr>
      <w:tr w:rsidR="00000000" w:rsidRPr="00B62AC9" w14:paraId="52A71CAA" w14:textId="77777777" w:rsidTr="00855F9E">
        <w:trPr>
          <w:trHeight w:val="380"/>
        </w:trPr>
        <w:tc>
          <w:tcPr>
            <w:tcW w:w="2660" w:type="dxa"/>
          </w:tcPr>
          <w:p w14:paraId="11D55CFA" w14:textId="77777777" w:rsidR="00000000" w:rsidRPr="00B62AC9" w:rsidRDefault="00855F9E" w:rsidP="00936DC9">
            <w:r w:rsidRPr="00B62AC9">
              <w:t>5044 Namsskogan</w:t>
            </w:r>
          </w:p>
        </w:tc>
        <w:tc>
          <w:tcPr>
            <w:tcW w:w="1097" w:type="dxa"/>
          </w:tcPr>
          <w:p w14:paraId="415CADC0" w14:textId="77777777" w:rsidR="00000000" w:rsidRPr="00B62AC9" w:rsidRDefault="00855F9E" w:rsidP="00936DC9">
            <w:pPr>
              <w:jc w:val="right"/>
            </w:pPr>
            <w:r w:rsidRPr="00B62AC9">
              <w:t>5,6</w:t>
            </w:r>
          </w:p>
        </w:tc>
        <w:tc>
          <w:tcPr>
            <w:tcW w:w="1098" w:type="dxa"/>
          </w:tcPr>
          <w:p w14:paraId="1B826ACE" w14:textId="77777777" w:rsidR="00000000" w:rsidRPr="00B62AC9" w:rsidRDefault="00855F9E" w:rsidP="00936DC9">
            <w:pPr>
              <w:jc w:val="right"/>
            </w:pPr>
            <w:r w:rsidRPr="00B62AC9">
              <w:t>25,7</w:t>
            </w:r>
          </w:p>
        </w:tc>
        <w:tc>
          <w:tcPr>
            <w:tcW w:w="1097" w:type="dxa"/>
          </w:tcPr>
          <w:p w14:paraId="75482252" w14:textId="77777777" w:rsidR="00000000" w:rsidRPr="00B62AC9" w:rsidRDefault="00855F9E" w:rsidP="00936DC9">
            <w:pPr>
              <w:jc w:val="right"/>
            </w:pPr>
            <w:r w:rsidRPr="00B62AC9">
              <w:t>0,0</w:t>
            </w:r>
          </w:p>
        </w:tc>
        <w:tc>
          <w:tcPr>
            <w:tcW w:w="1098" w:type="dxa"/>
          </w:tcPr>
          <w:p w14:paraId="6B599A8C" w14:textId="77777777" w:rsidR="00000000" w:rsidRPr="00B62AC9" w:rsidRDefault="00855F9E" w:rsidP="00936DC9">
            <w:pPr>
              <w:jc w:val="right"/>
            </w:pPr>
            <w:r w:rsidRPr="00B62AC9">
              <w:t>48,9</w:t>
            </w:r>
          </w:p>
        </w:tc>
        <w:tc>
          <w:tcPr>
            <w:tcW w:w="1097" w:type="dxa"/>
          </w:tcPr>
          <w:p w14:paraId="678AE950" w14:textId="77777777" w:rsidR="00000000" w:rsidRPr="00B62AC9" w:rsidRDefault="00855F9E" w:rsidP="00936DC9">
            <w:pPr>
              <w:jc w:val="right"/>
            </w:pPr>
            <w:r w:rsidRPr="00B62AC9">
              <w:t>87,0</w:t>
            </w:r>
          </w:p>
        </w:tc>
        <w:tc>
          <w:tcPr>
            <w:tcW w:w="1098" w:type="dxa"/>
          </w:tcPr>
          <w:p w14:paraId="57259706" w14:textId="77777777" w:rsidR="00000000" w:rsidRPr="00B62AC9" w:rsidRDefault="00855F9E" w:rsidP="00936DC9">
            <w:pPr>
              <w:jc w:val="right"/>
            </w:pPr>
            <w:r w:rsidRPr="00B62AC9">
              <w:t>0,0</w:t>
            </w:r>
          </w:p>
        </w:tc>
        <w:tc>
          <w:tcPr>
            <w:tcW w:w="1098" w:type="dxa"/>
          </w:tcPr>
          <w:p w14:paraId="581FAFC6" w14:textId="77777777" w:rsidR="00000000" w:rsidRPr="00B62AC9" w:rsidRDefault="00855F9E" w:rsidP="00936DC9">
            <w:pPr>
              <w:jc w:val="right"/>
            </w:pPr>
            <w:r w:rsidRPr="00B62AC9">
              <w:t>22,8</w:t>
            </w:r>
          </w:p>
        </w:tc>
      </w:tr>
      <w:tr w:rsidR="00000000" w:rsidRPr="00B62AC9" w14:paraId="055BADBF" w14:textId="77777777" w:rsidTr="00855F9E">
        <w:trPr>
          <w:trHeight w:val="380"/>
        </w:trPr>
        <w:tc>
          <w:tcPr>
            <w:tcW w:w="2660" w:type="dxa"/>
          </w:tcPr>
          <w:p w14:paraId="70038883" w14:textId="77777777" w:rsidR="00000000" w:rsidRPr="00B62AC9" w:rsidRDefault="00855F9E" w:rsidP="00936DC9">
            <w:r w:rsidRPr="00B62AC9">
              <w:t>5045 Grong</w:t>
            </w:r>
          </w:p>
        </w:tc>
        <w:tc>
          <w:tcPr>
            <w:tcW w:w="1097" w:type="dxa"/>
          </w:tcPr>
          <w:p w14:paraId="5298F2DD" w14:textId="77777777" w:rsidR="00000000" w:rsidRPr="00B62AC9" w:rsidRDefault="00855F9E" w:rsidP="00936DC9">
            <w:pPr>
              <w:jc w:val="right"/>
            </w:pPr>
            <w:r w:rsidRPr="00B62AC9">
              <w:t>-0,6</w:t>
            </w:r>
          </w:p>
        </w:tc>
        <w:tc>
          <w:tcPr>
            <w:tcW w:w="1098" w:type="dxa"/>
          </w:tcPr>
          <w:p w14:paraId="50A9EA11" w14:textId="77777777" w:rsidR="00000000" w:rsidRPr="00B62AC9" w:rsidRDefault="00855F9E" w:rsidP="00936DC9">
            <w:pPr>
              <w:jc w:val="right"/>
            </w:pPr>
            <w:r w:rsidRPr="00B62AC9">
              <w:t>14,8</w:t>
            </w:r>
          </w:p>
        </w:tc>
        <w:tc>
          <w:tcPr>
            <w:tcW w:w="1097" w:type="dxa"/>
          </w:tcPr>
          <w:p w14:paraId="21856997" w14:textId="77777777" w:rsidR="00000000" w:rsidRPr="00B62AC9" w:rsidRDefault="00855F9E" w:rsidP="00936DC9">
            <w:pPr>
              <w:jc w:val="right"/>
            </w:pPr>
            <w:r w:rsidRPr="00B62AC9">
              <w:t>0,0</w:t>
            </w:r>
          </w:p>
        </w:tc>
        <w:tc>
          <w:tcPr>
            <w:tcW w:w="1098" w:type="dxa"/>
          </w:tcPr>
          <w:p w14:paraId="16309069" w14:textId="77777777" w:rsidR="00000000" w:rsidRPr="00B62AC9" w:rsidRDefault="00855F9E" w:rsidP="00936DC9">
            <w:pPr>
              <w:jc w:val="right"/>
            </w:pPr>
            <w:r w:rsidRPr="00B62AC9">
              <w:t>19,2</w:t>
            </w:r>
          </w:p>
        </w:tc>
        <w:tc>
          <w:tcPr>
            <w:tcW w:w="1097" w:type="dxa"/>
          </w:tcPr>
          <w:p w14:paraId="6020DBB7" w14:textId="77777777" w:rsidR="00000000" w:rsidRPr="00B62AC9" w:rsidRDefault="00855F9E" w:rsidP="00936DC9">
            <w:pPr>
              <w:jc w:val="right"/>
            </w:pPr>
            <w:r w:rsidRPr="00B62AC9">
              <w:t>121,1</w:t>
            </w:r>
          </w:p>
        </w:tc>
        <w:tc>
          <w:tcPr>
            <w:tcW w:w="1098" w:type="dxa"/>
          </w:tcPr>
          <w:p w14:paraId="6799F7EF" w14:textId="77777777" w:rsidR="00000000" w:rsidRPr="00B62AC9" w:rsidRDefault="00855F9E" w:rsidP="00936DC9">
            <w:pPr>
              <w:jc w:val="right"/>
            </w:pPr>
            <w:r w:rsidRPr="00B62AC9">
              <w:t>0,0</w:t>
            </w:r>
          </w:p>
        </w:tc>
        <w:tc>
          <w:tcPr>
            <w:tcW w:w="1098" w:type="dxa"/>
          </w:tcPr>
          <w:p w14:paraId="18C980B7" w14:textId="77777777" w:rsidR="00000000" w:rsidRPr="00B62AC9" w:rsidRDefault="00855F9E" w:rsidP="00936DC9">
            <w:pPr>
              <w:jc w:val="right"/>
            </w:pPr>
          </w:p>
        </w:tc>
      </w:tr>
      <w:tr w:rsidR="00000000" w:rsidRPr="00B62AC9" w14:paraId="5D16DEC7" w14:textId="77777777" w:rsidTr="00855F9E">
        <w:trPr>
          <w:trHeight w:val="380"/>
        </w:trPr>
        <w:tc>
          <w:tcPr>
            <w:tcW w:w="2660" w:type="dxa"/>
          </w:tcPr>
          <w:p w14:paraId="292533E2" w14:textId="77777777" w:rsidR="00000000" w:rsidRPr="00B62AC9" w:rsidRDefault="00855F9E" w:rsidP="00936DC9">
            <w:r w:rsidRPr="00B62AC9">
              <w:t>5046 Høylandet</w:t>
            </w:r>
          </w:p>
        </w:tc>
        <w:tc>
          <w:tcPr>
            <w:tcW w:w="1097" w:type="dxa"/>
          </w:tcPr>
          <w:p w14:paraId="1344211F" w14:textId="77777777" w:rsidR="00000000" w:rsidRPr="00B62AC9" w:rsidRDefault="00855F9E" w:rsidP="00936DC9">
            <w:pPr>
              <w:jc w:val="right"/>
            </w:pPr>
            <w:r w:rsidRPr="00B62AC9">
              <w:t>1,3</w:t>
            </w:r>
          </w:p>
        </w:tc>
        <w:tc>
          <w:tcPr>
            <w:tcW w:w="1098" w:type="dxa"/>
          </w:tcPr>
          <w:p w14:paraId="37B768B2" w14:textId="77777777" w:rsidR="00000000" w:rsidRPr="00B62AC9" w:rsidRDefault="00855F9E" w:rsidP="00936DC9">
            <w:pPr>
              <w:jc w:val="right"/>
            </w:pPr>
            <w:r w:rsidRPr="00B62AC9">
              <w:t>12,4</w:t>
            </w:r>
          </w:p>
        </w:tc>
        <w:tc>
          <w:tcPr>
            <w:tcW w:w="1097" w:type="dxa"/>
          </w:tcPr>
          <w:p w14:paraId="1238449E" w14:textId="77777777" w:rsidR="00000000" w:rsidRPr="00B62AC9" w:rsidRDefault="00855F9E" w:rsidP="00936DC9">
            <w:pPr>
              <w:jc w:val="right"/>
            </w:pPr>
            <w:r w:rsidRPr="00B62AC9">
              <w:t>0,0</w:t>
            </w:r>
          </w:p>
        </w:tc>
        <w:tc>
          <w:tcPr>
            <w:tcW w:w="1098" w:type="dxa"/>
          </w:tcPr>
          <w:p w14:paraId="13AD0D9C" w14:textId="77777777" w:rsidR="00000000" w:rsidRPr="00B62AC9" w:rsidRDefault="00855F9E" w:rsidP="00936DC9">
            <w:pPr>
              <w:jc w:val="right"/>
            </w:pPr>
            <w:r w:rsidRPr="00B62AC9">
              <w:t>16,2</w:t>
            </w:r>
          </w:p>
        </w:tc>
        <w:tc>
          <w:tcPr>
            <w:tcW w:w="1097" w:type="dxa"/>
          </w:tcPr>
          <w:p w14:paraId="70EFD397" w14:textId="77777777" w:rsidR="00000000" w:rsidRPr="00B62AC9" w:rsidRDefault="00855F9E" w:rsidP="00936DC9">
            <w:pPr>
              <w:jc w:val="right"/>
            </w:pPr>
            <w:r w:rsidRPr="00B62AC9">
              <w:t>99,2</w:t>
            </w:r>
          </w:p>
        </w:tc>
        <w:tc>
          <w:tcPr>
            <w:tcW w:w="1098" w:type="dxa"/>
          </w:tcPr>
          <w:p w14:paraId="3B95315B" w14:textId="77777777" w:rsidR="00000000" w:rsidRPr="00B62AC9" w:rsidRDefault="00855F9E" w:rsidP="00936DC9">
            <w:pPr>
              <w:jc w:val="right"/>
            </w:pPr>
            <w:r w:rsidRPr="00B62AC9">
              <w:t>0,0</w:t>
            </w:r>
          </w:p>
        </w:tc>
        <w:tc>
          <w:tcPr>
            <w:tcW w:w="1098" w:type="dxa"/>
          </w:tcPr>
          <w:p w14:paraId="6593404E" w14:textId="77777777" w:rsidR="00000000" w:rsidRPr="00B62AC9" w:rsidRDefault="00855F9E" w:rsidP="00936DC9">
            <w:pPr>
              <w:jc w:val="right"/>
            </w:pPr>
            <w:r w:rsidRPr="00B62AC9">
              <w:t>62,7</w:t>
            </w:r>
          </w:p>
        </w:tc>
      </w:tr>
      <w:tr w:rsidR="00000000" w:rsidRPr="00B62AC9" w14:paraId="55144EC6" w14:textId="77777777" w:rsidTr="00855F9E">
        <w:trPr>
          <w:trHeight w:val="380"/>
        </w:trPr>
        <w:tc>
          <w:tcPr>
            <w:tcW w:w="2660" w:type="dxa"/>
          </w:tcPr>
          <w:p w14:paraId="516D6E74" w14:textId="77777777" w:rsidR="00000000" w:rsidRPr="00B62AC9" w:rsidRDefault="00855F9E" w:rsidP="00936DC9">
            <w:r w:rsidRPr="00B62AC9">
              <w:t>5047 Overhalla</w:t>
            </w:r>
          </w:p>
        </w:tc>
        <w:tc>
          <w:tcPr>
            <w:tcW w:w="1097" w:type="dxa"/>
          </w:tcPr>
          <w:p w14:paraId="6E334323" w14:textId="77777777" w:rsidR="00000000" w:rsidRPr="00B62AC9" w:rsidRDefault="00855F9E" w:rsidP="00936DC9">
            <w:pPr>
              <w:jc w:val="right"/>
            </w:pPr>
            <w:r w:rsidRPr="00B62AC9">
              <w:t>2,3</w:t>
            </w:r>
          </w:p>
        </w:tc>
        <w:tc>
          <w:tcPr>
            <w:tcW w:w="1098" w:type="dxa"/>
          </w:tcPr>
          <w:p w14:paraId="3FA37E3D" w14:textId="77777777" w:rsidR="00000000" w:rsidRPr="00B62AC9" w:rsidRDefault="00855F9E" w:rsidP="00936DC9">
            <w:pPr>
              <w:jc w:val="right"/>
            </w:pPr>
            <w:r w:rsidRPr="00B62AC9">
              <w:t>19,6</w:t>
            </w:r>
          </w:p>
        </w:tc>
        <w:tc>
          <w:tcPr>
            <w:tcW w:w="1097" w:type="dxa"/>
          </w:tcPr>
          <w:p w14:paraId="7E2ED2FB" w14:textId="77777777" w:rsidR="00000000" w:rsidRPr="00B62AC9" w:rsidRDefault="00855F9E" w:rsidP="00936DC9">
            <w:pPr>
              <w:jc w:val="right"/>
            </w:pPr>
            <w:r w:rsidRPr="00B62AC9">
              <w:t>0,0</w:t>
            </w:r>
          </w:p>
        </w:tc>
        <w:tc>
          <w:tcPr>
            <w:tcW w:w="1098" w:type="dxa"/>
          </w:tcPr>
          <w:p w14:paraId="6560EBCE" w14:textId="77777777" w:rsidR="00000000" w:rsidRPr="00B62AC9" w:rsidRDefault="00855F9E" w:rsidP="00936DC9">
            <w:pPr>
              <w:jc w:val="right"/>
            </w:pPr>
            <w:r w:rsidRPr="00B62AC9">
              <w:t>25,4</w:t>
            </w:r>
          </w:p>
        </w:tc>
        <w:tc>
          <w:tcPr>
            <w:tcW w:w="1097" w:type="dxa"/>
          </w:tcPr>
          <w:p w14:paraId="52432B28" w14:textId="77777777" w:rsidR="00000000" w:rsidRPr="00B62AC9" w:rsidRDefault="00855F9E" w:rsidP="00936DC9">
            <w:pPr>
              <w:jc w:val="right"/>
            </w:pPr>
            <w:r w:rsidRPr="00B62AC9">
              <w:t>157,5</w:t>
            </w:r>
          </w:p>
        </w:tc>
        <w:tc>
          <w:tcPr>
            <w:tcW w:w="1098" w:type="dxa"/>
          </w:tcPr>
          <w:p w14:paraId="75DB77E4" w14:textId="77777777" w:rsidR="00000000" w:rsidRPr="00B62AC9" w:rsidRDefault="00855F9E" w:rsidP="00936DC9">
            <w:pPr>
              <w:jc w:val="right"/>
            </w:pPr>
            <w:r w:rsidRPr="00B62AC9">
              <w:t>0,0</w:t>
            </w:r>
          </w:p>
        </w:tc>
        <w:tc>
          <w:tcPr>
            <w:tcW w:w="1098" w:type="dxa"/>
          </w:tcPr>
          <w:p w14:paraId="7F936846" w14:textId="77777777" w:rsidR="00000000" w:rsidRPr="00B62AC9" w:rsidRDefault="00855F9E" w:rsidP="00936DC9">
            <w:pPr>
              <w:jc w:val="right"/>
            </w:pPr>
            <w:r w:rsidRPr="00B62AC9">
              <w:t>88,7</w:t>
            </w:r>
          </w:p>
        </w:tc>
      </w:tr>
      <w:tr w:rsidR="00000000" w:rsidRPr="00B62AC9" w14:paraId="3E6154DF" w14:textId="77777777" w:rsidTr="00855F9E">
        <w:trPr>
          <w:trHeight w:val="380"/>
        </w:trPr>
        <w:tc>
          <w:tcPr>
            <w:tcW w:w="2660" w:type="dxa"/>
          </w:tcPr>
          <w:p w14:paraId="071ED9D3" w14:textId="77777777" w:rsidR="00000000" w:rsidRPr="00B62AC9" w:rsidRDefault="00855F9E" w:rsidP="00936DC9">
            <w:r w:rsidRPr="00B62AC9">
              <w:t>5049 Flatanger</w:t>
            </w:r>
          </w:p>
        </w:tc>
        <w:tc>
          <w:tcPr>
            <w:tcW w:w="1097" w:type="dxa"/>
          </w:tcPr>
          <w:p w14:paraId="4597299A" w14:textId="77777777" w:rsidR="00000000" w:rsidRPr="00B62AC9" w:rsidRDefault="00855F9E" w:rsidP="00936DC9">
            <w:pPr>
              <w:jc w:val="right"/>
            </w:pPr>
            <w:r w:rsidRPr="00B62AC9">
              <w:t>2,7</w:t>
            </w:r>
          </w:p>
        </w:tc>
        <w:tc>
          <w:tcPr>
            <w:tcW w:w="1098" w:type="dxa"/>
          </w:tcPr>
          <w:p w14:paraId="5323CA64" w14:textId="77777777" w:rsidR="00000000" w:rsidRPr="00B62AC9" w:rsidRDefault="00855F9E" w:rsidP="00936DC9">
            <w:pPr>
              <w:jc w:val="right"/>
            </w:pPr>
            <w:r w:rsidRPr="00B62AC9">
              <w:t>14,6</w:t>
            </w:r>
          </w:p>
        </w:tc>
        <w:tc>
          <w:tcPr>
            <w:tcW w:w="1097" w:type="dxa"/>
          </w:tcPr>
          <w:p w14:paraId="1F18492E" w14:textId="77777777" w:rsidR="00000000" w:rsidRPr="00B62AC9" w:rsidRDefault="00855F9E" w:rsidP="00936DC9">
            <w:pPr>
              <w:jc w:val="right"/>
            </w:pPr>
            <w:r w:rsidRPr="00B62AC9">
              <w:t>0,0</w:t>
            </w:r>
          </w:p>
        </w:tc>
        <w:tc>
          <w:tcPr>
            <w:tcW w:w="1098" w:type="dxa"/>
          </w:tcPr>
          <w:p w14:paraId="01BC1DF1" w14:textId="77777777" w:rsidR="00000000" w:rsidRPr="00B62AC9" w:rsidRDefault="00855F9E" w:rsidP="00936DC9">
            <w:pPr>
              <w:jc w:val="right"/>
            </w:pPr>
            <w:r w:rsidRPr="00B62AC9">
              <w:t>25,3</w:t>
            </w:r>
          </w:p>
        </w:tc>
        <w:tc>
          <w:tcPr>
            <w:tcW w:w="1097" w:type="dxa"/>
          </w:tcPr>
          <w:p w14:paraId="28D54AD1" w14:textId="77777777" w:rsidR="00000000" w:rsidRPr="00B62AC9" w:rsidRDefault="00855F9E" w:rsidP="00936DC9">
            <w:pPr>
              <w:jc w:val="right"/>
            </w:pPr>
            <w:r w:rsidRPr="00B62AC9">
              <w:t>83,8</w:t>
            </w:r>
          </w:p>
        </w:tc>
        <w:tc>
          <w:tcPr>
            <w:tcW w:w="1098" w:type="dxa"/>
          </w:tcPr>
          <w:p w14:paraId="19A40A79" w14:textId="77777777" w:rsidR="00000000" w:rsidRPr="00B62AC9" w:rsidRDefault="00855F9E" w:rsidP="00936DC9">
            <w:pPr>
              <w:jc w:val="right"/>
            </w:pPr>
            <w:r w:rsidRPr="00B62AC9">
              <w:t>0,0</w:t>
            </w:r>
          </w:p>
        </w:tc>
        <w:tc>
          <w:tcPr>
            <w:tcW w:w="1098" w:type="dxa"/>
          </w:tcPr>
          <w:p w14:paraId="45328691" w14:textId="77777777" w:rsidR="00000000" w:rsidRPr="00B62AC9" w:rsidRDefault="00855F9E" w:rsidP="00936DC9">
            <w:pPr>
              <w:jc w:val="right"/>
            </w:pPr>
            <w:r w:rsidRPr="00B62AC9">
              <w:t>37,1</w:t>
            </w:r>
          </w:p>
        </w:tc>
      </w:tr>
      <w:tr w:rsidR="00000000" w:rsidRPr="00B62AC9" w14:paraId="5A6D2FCE" w14:textId="77777777" w:rsidTr="00855F9E">
        <w:trPr>
          <w:trHeight w:val="380"/>
        </w:trPr>
        <w:tc>
          <w:tcPr>
            <w:tcW w:w="2660" w:type="dxa"/>
          </w:tcPr>
          <w:p w14:paraId="3701D3F1" w14:textId="77777777" w:rsidR="00000000" w:rsidRPr="00B62AC9" w:rsidRDefault="00855F9E" w:rsidP="00936DC9">
            <w:r w:rsidRPr="00B62AC9">
              <w:t>5052 Leka</w:t>
            </w:r>
          </w:p>
        </w:tc>
        <w:tc>
          <w:tcPr>
            <w:tcW w:w="1097" w:type="dxa"/>
          </w:tcPr>
          <w:p w14:paraId="5C2C91BA" w14:textId="77777777" w:rsidR="00000000" w:rsidRPr="00B62AC9" w:rsidRDefault="00855F9E" w:rsidP="00936DC9">
            <w:pPr>
              <w:jc w:val="right"/>
            </w:pPr>
            <w:r w:rsidRPr="00B62AC9">
              <w:t>-10,3</w:t>
            </w:r>
          </w:p>
        </w:tc>
        <w:tc>
          <w:tcPr>
            <w:tcW w:w="1098" w:type="dxa"/>
          </w:tcPr>
          <w:p w14:paraId="34DF69DB" w14:textId="77777777" w:rsidR="00000000" w:rsidRPr="00B62AC9" w:rsidRDefault="00855F9E" w:rsidP="00936DC9">
            <w:pPr>
              <w:jc w:val="right"/>
            </w:pPr>
            <w:r w:rsidRPr="00B62AC9">
              <w:t>18,5</w:t>
            </w:r>
          </w:p>
        </w:tc>
        <w:tc>
          <w:tcPr>
            <w:tcW w:w="1097" w:type="dxa"/>
          </w:tcPr>
          <w:p w14:paraId="79ECD5DD" w14:textId="77777777" w:rsidR="00000000" w:rsidRPr="00B62AC9" w:rsidRDefault="00855F9E" w:rsidP="00936DC9">
            <w:pPr>
              <w:jc w:val="right"/>
            </w:pPr>
            <w:r w:rsidRPr="00B62AC9">
              <w:t>0,0</w:t>
            </w:r>
          </w:p>
        </w:tc>
        <w:tc>
          <w:tcPr>
            <w:tcW w:w="1098" w:type="dxa"/>
          </w:tcPr>
          <w:p w14:paraId="0DD5814A" w14:textId="77777777" w:rsidR="00000000" w:rsidRPr="00B62AC9" w:rsidRDefault="00855F9E" w:rsidP="00936DC9">
            <w:pPr>
              <w:jc w:val="right"/>
            </w:pPr>
            <w:r w:rsidRPr="00B62AC9">
              <w:t>28,7</w:t>
            </w:r>
          </w:p>
        </w:tc>
        <w:tc>
          <w:tcPr>
            <w:tcW w:w="1097" w:type="dxa"/>
          </w:tcPr>
          <w:p w14:paraId="52CDAD0D" w14:textId="77777777" w:rsidR="00000000" w:rsidRPr="00B62AC9" w:rsidRDefault="00855F9E" w:rsidP="00936DC9">
            <w:pPr>
              <w:jc w:val="right"/>
            </w:pPr>
            <w:r w:rsidRPr="00B62AC9">
              <w:t>49,5</w:t>
            </w:r>
          </w:p>
        </w:tc>
        <w:tc>
          <w:tcPr>
            <w:tcW w:w="1098" w:type="dxa"/>
          </w:tcPr>
          <w:p w14:paraId="3774BC44" w14:textId="77777777" w:rsidR="00000000" w:rsidRPr="00B62AC9" w:rsidRDefault="00855F9E" w:rsidP="00936DC9">
            <w:pPr>
              <w:jc w:val="right"/>
            </w:pPr>
            <w:r w:rsidRPr="00B62AC9">
              <w:t>0,0</w:t>
            </w:r>
          </w:p>
        </w:tc>
        <w:tc>
          <w:tcPr>
            <w:tcW w:w="1098" w:type="dxa"/>
          </w:tcPr>
          <w:p w14:paraId="14674FCD" w14:textId="77777777" w:rsidR="00000000" w:rsidRPr="00B62AC9" w:rsidRDefault="00855F9E" w:rsidP="00936DC9">
            <w:pPr>
              <w:jc w:val="right"/>
            </w:pPr>
          </w:p>
        </w:tc>
      </w:tr>
      <w:tr w:rsidR="00000000" w:rsidRPr="00B62AC9" w14:paraId="49A6704C" w14:textId="77777777" w:rsidTr="00855F9E">
        <w:trPr>
          <w:trHeight w:val="380"/>
        </w:trPr>
        <w:tc>
          <w:tcPr>
            <w:tcW w:w="2660" w:type="dxa"/>
          </w:tcPr>
          <w:p w14:paraId="29CFE4DA" w14:textId="77777777" w:rsidR="00000000" w:rsidRPr="00B62AC9" w:rsidRDefault="00855F9E" w:rsidP="00936DC9">
            <w:r w:rsidRPr="00B62AC9">
              <w:t>5053 Inderøy</w:t>
            </w:r>
          </w:p>
        </w:tc>
        <w:tc>
          <w:tcPr>
            <w:tcW w:w="1097" w:type="dxa"/>
          </w:tcPr>
          <w:p w14:paraId="278B5211" w14:textId="77777777" w:rsidR="00000000" w:rsidRPr="00B62AC9" w:rsidRDefault="00855F9E" w:rsidP="00936DC9">
            <w:pPr>
              <w:jc w:val="right"/>
            </w:pPr>
            <w:r w:rsidRPr="00B62AC9">
              <w:t>5,3</w:t>
            </w:r>
          </w:p>
        </w:tc>
        <w:tc>
          <w:tcPr>
            <w:tcW w:w="1098" w:type="dxa"/>
          </w:tcPr>
          <w:p w14:paraId="26D82BF8" w14:textId="77777777" w:rsidR="00000000" w:rsidRPr="00B62AC9" w:rsidRDefault="00855F9E" w:rsidP="00936DC9">
            <w:pPr>
              <w:jc w:val="right"/>
            </w:pPr>
            <w:r w:rsidRPr="00B62AC9">
              <w:t>13,8</w:t>
            </w:r>
          </w:p>
        </w:tc>
        <w:tc>
          <w:tcPr>
            <w:tcW w:w="1097" w:type="dxa"/>
          </w:tcPr>
          <w:p w14:paraId="4E1BA21C" w14:textId="77777777" w:rsidR="00000000" w:rsidRPr="00B62AC9" w:rsidRDefault="00855F9E" w:rsidP="00936DC9">
            <w:pPr>
              <w:jc w:val="right"/>
            </w:pPr>
            <w:r w:rsidRPr="00B62AC9">
              <w:t>0,0</w:t>
            </w:r>
          </w:p>
        </w:tc>
        <w:tc>
          <w:tcPr>
            <w:tcW w:w="1098" w:type="dxa"/>
          </w:tcPr>
          <w:p w14:paraId="1526DDEC" w14:textId="77777777" w:rsidR="00000000" w:rsidRPr="00B62AC9" w:rsidRDefault="00855F9E" w:rsidP="00936DC9">
            <w:pPr>
              <w:jc w:val="right"/>
            </w:pPr>
            <w:r w:rsidRPr="00B62AC9">
              <w:t>27,7</w:t>
            </w:r>
          </w:p>
        </w:tc>
        <w:tc>
          <w:tcPr>
            <w:tcW w:w="1097" w:type="dxa"/>
          </w:tcPr>
          <w:p w14:paraId="0F1C60BB" w14:textId="77777777" w:rsidR="00000000" w:rsidRPr="00B62AC9" w:rsidRDefault="00855F9E" w:rsidP="00936DC9">
            <w:pPr>
              <w:jc w:val="right"/>
            </w:pPr>
            <w:r w:rsidRPr="00B62AC9">
              <w:t>152,8</w:t>
            </w:r>
          </w:p>
        </w:tc>
        <w:tc>
          <w:tcPr>
            <w:tcW w:w="1098" w:type="dxa"/>
          </w:tcPr>
          <w:p w14:paraId="4EB7B009" w14:textId="77777777" w:rsidR="00000000" w:rsidRPr="00B62AC9" w:rsidRDefault="00855F9E" w:rsidP="00936DC9">
            <w:pPr>
              <w:jc w:val="right"/>
            </w:pPr>
            <w:r w:rsidRPr="00B62AC9">
              <w:t>12,9</w:t>
            </w:r>
          </w:p>
        </w:tc>
        <w:tc>
          <w:tcPr>
            <w:tcW w:w="1098" w:type="dxa"/>
          </w:tcPr>
          <w:p w14:paraId="77E93BC2" w14:textId="77777777" w:rsidR="00000000" w:rsidRPr="00B62AC9" w:rsidRDefault="00855F9E" w:rsidP="00936DC9">
            <w:pPr>
              <w:jc w:val="right"/>
            </w:pPr>
            <w:r w:rsidRPr="00B62AC9">
              <w:t>80,6</w:t>
            </w:r>
          </w:p>
        </w:tc>
      </w:tr>
      <w:tr w:rsidR="00000000" w:rsidRPr="00B62AC9" w14:paraId="2D936E16" w14:textId="77777777" w:rsidTr="00855F9E">
        <w:trPr>
          <w:trHeight w:val="380"/>
        </w:trPr>
        <w:tc>
          <w:tcPr>
            <w:tcW w:w="2660" w:type="dxa"/>
          </w:tcPr>
          <w:p w14:paraId="112EDFF7" w14:textId="77777777" w:rsidR="00000000" w:rsidRPr="00B62AC9" w:rsidRDefault="00855F9E" w:rsidP="00936DC9">
            <w:r w:rsidRPr="00B62AC9">
              <w:t>5054 Indre Fosen</w:t>
            </w:r>
          </w:p>
        </w:tc>
        <w:tc>
          <w:tcPr>
            <w:tcW w:w="1097" w:type="dxa"/>
          </w:tcPr>
          <w:p w14:paraId="4E52BDBA" w14:textId="77777777" w:rsidR="00000000" w:rsidRPr="00B62AC9" w:rsidRDefault="00855F9E" w:rsidP="00936DC9">
            <w:pPr>
              <w:jc w:val="right"/>
            </w:pPr>
            <w:r w:rsidRPr="00B62AC9">
              <w:t>1,1</w:t>
            </w:r>
          </w:p>
        </w:tc>
        <w:tc>
          <w:tcPr>
            <w:tcW w:w="1098" w:type="dxa"/>
          </w:tcPr>
          <w:p w14:paraId="57456ED9" w14:textId="77777777" w:rsidR="00000000" w:rsidRPr="00B62AC9" w:rsidRDefault="00855F9E" w:rsidP="00936DC9">
            <w:pPr>
              <w:jc w:val="right"/>
            </w:pPr>
            <w:r w:rsidRPr="00B62AC9">
              <w:t>2,8</w:t>
            </w:r>
          </w:p>
        </w:tc>
        <w:tc>
          <w:tcPr>
            <w:tcW w:w="1097" w:type="dxa"/>
          </w:tcPr>
          <w:p w14:paraId="1DBA525A" w14:textId="77777777" w:rsidR="00000000" w:rsidRPr="00B62AC9" w:rsidRDefault="00855F9E" w:rsidP="00936DC9">
            <w:pPr>
              <w:jc w:val="right"/>
            </w:pPr>
            <w:r w:rsidRPr="00B62AC9">
              <w:t>0,0</w:t>
            </w:r>
          </w:p>
        </w:tc>
        <w:tc>
          <w:tcPr>
            <w:tcW w:w="1098" w:type="dxa"/>
          </w:tcPr>
          <w:p w14:paraId="0FF6002B" w14:textId="77777777" w:rsidR="00000000" w:rsidRPr="00B62AC9" w:rsidRDefault="00855F9E" w:rsidP="00936DC9">
            <w:pPr>
              <w:jc w:val="right"/>
            </w:pPr>
            <w:r w:rsidRPr="00B62AC9">
              <w:t>33,7</w:t>
            </w:r>
          </w:p>
        </w:tc>
        <w:tc>
          <w:tcPr>
            <w:tcW w:w="1097" w:type="dxa"/>
          </w:tcPr>
          <w:p w14:paraId="6B71314F" w14:textId="77777777" w:rsidR="00000000" w:rsidRPr="00B62AC9" w:rsidRDefault="00855F9E" w:rsidP="00936DC9">
            <w:pPr>
              <w:jc w:val="right"/>
            </w:pPr>
            <w:r w:rsidRPr="00B62AC9">
              <w:t>171,7</w:t>
            </w:r>
          </w:p>
        </w:tc>
        <w:tc>
          <w:tcPr>
            <w:tcW w:w="1098" w:type="dxa"/>
          </w:tcPr>
          <w:p w14:paraId="707D8CAC" w14:textId="77777777" w:rsidR="00000000" w:rsidRPr="00B62AC9" w:rsidRDefault="00855F9E" w:rsidP="00936DC9">
            <w:pPr>
              <w:jc w:val="right"/>
            </w:pPr>
            <w:r w:rsidRPr="00B62AC9">
              <w:t>75,7</w:t>
            </w:r>
          </w:p>
        </w:tc>
        <w:tc>
          <w:tcPr>
            <w:tcW w:w="1098" w:type="dxa"/>
          </w:tcPr>
          <w:p w14:paraId="1B8A8EC2" w14:textId="77777777" w:rsidR="00000000" w:rsidRPr="00B62AC9" w:rsidRDefault="00855F9E" w:rsidP="00936DC9">
            <w:pPr>
              <w:jc w:val="right"/>
            </w:pPr>
            <w:r w:rsidRPr="00B62AC9">
              <w:t>113,9</w:t>
            </w:r>
          </w:p>
        </w:tc>
      </w:tr>
      <w:tr w:rsidR="00000000" w:rsidRPr="00B62AC9" w14:paraId="11EE65DE" w14:textId="77777777" w:rsidTr="00855F9E">
        <w:trPr>
          <w:trHeight w:val="380"/>
        </w:trPr>
        <w:tc>
          <w:tcPr>
            <w:tcW w:w="2660" w:type="dxa"/>
          </w:tcPr>
          <w:p w14:paraId="0BF31205" w14:textId="77777777" w:rsidR="00000000" w:rsidRPr="00B62AC9" w:rsidRDefault="00855F9E" w:rsidP="00936DC9">
            <w:r w:rsidRPr="00B62AC9">
              <w:t>5055 Heim</w:t>
            </w:r>
          </w:p>
        </w:tc>
        <w:tc>
          <w:tcPr>
            <w:tcW w:w="1097" w:type="dxa"/>
          </w:tcPr>
          <w:p w14:paraId="0706FCFF" w14:textId="77777777" w:rsidR="00000000" w:rsidRPr="00B62AC9" w:rsidRDefault="00855F9E" w:rsidP="00936DC9">
            <w:pPr>
              <w:jc w:val="right"/>
            </w:pPr>
            <w:r w:rsidRPr="00B62AC9">
              <w:t>-1,4</w:t>
            </w:r>
          </w:p>
        </w:tc>
        <w:tc>
          <w:tcPr>
            <w:tcW w:w="1098" w:type="dxa"/>
          </w:tcPr>
          <w:p w14:paraId="32247870" w14:textId="77777777" w:rsidR="00000000" w:rsidRPr="00B62AC9" w:rsidRDefault="00855F9E" w:rsidP="00936DC9">
            <w:pPr>
              <w:jc w:val="right"/>
            </w:pPr>
            <w:r w:rsidRPr="00B62AC9">
              <w:t>3,8</w:t>
            </w:r>
          </w:p>
        </w:tc>
        <w:tc>
          <w:tcPr>
            <w:tcW w:w="1097" w:type="dxa"/>
          </w:tcPr>
          <w:p w14:paraId="3C2D2433" w14:textId="77777777" w:rsidR="00000000" w:rsidRPr="00B62AC9" w:rsidRDefault="00855F9E" w:rsidP="00936DC9">
            <w:pPr>
              <w:jc w:val="right"/>
            </w:pPr>
            <w:r w:rsidRPr="00B62AC9">
              <w:t>0,0</w:t>
            </w:r>
          </w:p>
        </w:tc>
        <w:tc>
          <w:tcPr>
            <w:tcW w:w="1098" w:type="dxa"/>
          </w:tcPr>
          <w:p w14:paraId="2AD28541" w14:textId="77777777" w:rsidR="00000000" w:rsidRPr="00B62AC9" w:rsidRDefault="00855F9E" w:rsidP="00936DC9">
            <w:pPr>
              <w:jc w:val="right"/>
            </w:pPr>
            <w:r w:rsidRPr="00B62AC9">
              <w:t>17,6</w:t>
            </w:r>
          </w:p>
        </w:tc>
        <w:tc>
          <w:tcPr>
            <w:tcW w:w="1097" w:type="dxa"/>
          </w:tcPr>
          <w:p w14:paraId="694EE873" w14:textId="77777777" w:rsidR="00000000" w:rsidRPr="00B62AC9" w:rsidRDefault="00855F9E" w:rsidP="00936DC9">
            <w:pPr>
              <w:jc w:val="right"/>
            </w:pPr>
            <w:r w:rsidRPr="00B62AC9">
              <w:t>106,7</w:t>
            </w:r>
          </w:p>
        </w:tc>
        <w:tc>
          <w:tcPr>
            <w:tcW w:w="1098" w:type="dxa"/>
          </w:tcPr>
          <w:p w14:paraId="13387BD1" w14:textId="77777777" w:rsidR="00000000" w:rsidRPr="00B62AC9" w:rsidRDefault="00855F9E" w:rsidP="00936DC9">
            <w:pPr>
              <w:jc w:val="right"/>
            </w:pPr>
            <w:r w:rsidRPr="00B62AC9">
              <w:t>0,0</w:t>
            </w:r>
          </w:p>
        </w:tc>
        <w:tc>
          <w:tcPr>
            <w:tcW w:w="1098" w:type="dxa"/>
          </w:tcPr>
          <w:p w14:paraId="78F2B3F3" w14:textId="77777777" w:rsidR="00000000" w:rsidRPr="00B62AC9" w:rsidRDefault="00855F9E" w:rsidP="00936DC9">
            <w:pPr>
              <w:jc w:val="right"/>
            </w:pPr>
            <w:r w:rsidRPr="00B62AC9">
              <w:t>62,4</w:t>
            </w:r>
          </w:p>
        </w:tc>
      </w:tr>
      <w:tr w:rsidR="00000000" w:rsidRPr="00B62AC9" w14:paraId="7F033452" w14:textId="77777777" w:rsidTr="00855F9E">
        <w:trPr>
          <w:trHeight w:val="380"/>
        </w:trPr>
        <w:tc>
          <w:tcPr>
            <w:tcW w:w="2660" w:type="dxa"/>
          </w:tcPr>
          <w:p w14:paraId="01C6C168" w14:textId="77777777" w:rsidR="00000000" w:rsidRPr="00B62AC9" w:rsidRDefault="00855F9E" w:rsidP="00936DC9">
            <w:r w:rsidRPr="00B62AC9">
              <w:t>5056 Hitra</w:t>
            </w:r>
          </w:p>
        </w:tc>
        <w:tc>
          <w:tcPr>
            <w:tcW w:w="1097" w:type="dxa"/>
          </w:tcPr>
          <w:p w14:paraId="40F65865" w14:textId="77777777" w:rsidR="00000000" w:rsidRPr="00B62AC9" w:rsidRDefault="00855F9E" w:rsidP="00936DC9">
            <w:pPr>
              <w:jc w:val="right"/>
            </w:pPr>
            <w:r w:rsidRPr="00B62AC9">
              <w:t>1,1</w:t>
            </w:r>
          </w:p>
        </w:tc>
        <w:tc>
          <w:tcPr>
            <w:tcW w:w="1098" w:type="dxa"/>
          </w:tcPr>
          <w:p w14:paraId="45A9FB93" w14:textId="77777777" w:rsidR="00000000" w:rsidRPr="00B62AC9" w:rsidRDefault="00855F9E" w:rsidP="00936DC9">
            <w:pPr>
              <w:jc w:val="right"/>
            </w:pPr>
            <w:r w:rsidRPr="00B62AC9">
              <w:t>18,2</w:t>
            </w:r>
          </w:p>
        </w:tc>
        <w:tc>
          <w:tcPr>
            <w:tcW w:w="1097" w:type="dxa"/>
          </w:tcPr>
          <w:p w14:paraId="252521ED" w14:textId="77777777" w:rsidR="00000000" w:rsidRPr="00B62AC9" w:rsidRDefault="00855F9E" w:rsidP="00936DC9">
            <w:pPr>
              <w:jc w:val="right"/>
            </w:pPr>
            <w:r w:rsidRPr="00B62AC9">
              <w:t>0,0</w:t>
            </w:r>
          </w:p>
        </w:tc>
        <w:tc>
          <w:tcPr>
            <w:tcW w:w="1098" w:type="dxa"/>
          </w:tcPr>
          <w:p w14:paraId="1C934DAD" w14:textId="77777777" w:rsidR="00000000" w:rsidRPr="00B62AC9" w:rsidRDefault="00855F9E" w:rsidP="00936DC9">
            <w:pPr>
              <w:jc w:val="right"/>
            </w:pPr>
            <w:r w:rsidRPr="00B62AC9">
              <w:t>33,7</w:t>
            </w:r>
          </w:p>
        </w:tc>
        <w:tc>
          <w:tcPr>
            <w:tcW w:w="1097" w:type="dxa"/>
          </w:tcPr>
          <w:p w14:paraId="5A17B1C0" w14:textId="77777777" w:rsidR="00000000" w:rsidRPr="00B62AC9" w:rsidRDefault="00855F9E" w:rsidP="00936DC9">
            <w:pPr>
              <w:jc w:val="right"/>
            </w:pPr>
            <w:r w:rsidRPr="00B62AC9">
              <w:t>157,5</w:t>
            </w:r>
          </w:p>
        </w:tc>
        <w:tc>
          <w:tcPr>
            <w:tcW w:w="1098" w:type="dxa"/>
          </w:tcPr>
          <w:p w14:paraId="5A0AECAA" w14:textId="77777777" w:rsidR="00000000" w:rsidRPr="00B62AC9" w:rsidRDefault="00855F9E" w:rsidP="00936DC9">
            <w:pPr>
              <w:jc w:val="right"/>
            </w:pPr>
            <w:r w:rsidRPr="00B62AC9">
              <w:t>0,0</w:t>
            </w:r>
          </w:p>
        </w:tc>
        <w:tc>
          <w:tcPr>
            <w:tcW w:w="1098" w:type="dxa"/>
          </w:tcPr>
          <w:p w14:paraId="70260E65" w14:textId="77777777" w:rsidR="00000000" w:rsidRPr="00B62AC9" w:rsidRDefault="00855F9E" w:rsidP="00936DC9">
            <w:pPr>
              <w:jc w:val="right"/>
            </w:pPr>
            <w:r w:rsidRPr="00B62AC9">
              <w:t>62,3</w:t>
            </w:r>
          </w:p>
        </w:tc>
      </w:tr>
      <w:tr w:rsidR="00000000" w:rsidRPr="00B62AC9" w14:paraId="15C31DC6" w14:textId="77777777" w:rsidTr="00855F9E">
        <w:trPr>
          <w:trHeight w:val="380"/>
        </w:trPr>
        <w:tc>
          <w:tcPr>
            <w:tcW w:w="2660" w:type="dxa"/>
          </w:tcPr>
          <w:p w14:paraId="38FB22E7" w14:textId="77777777" w:rsidR="00000000" w:rsidRPr="00B62AC9" w:rsidRDefault="00855F9E" w:rsidP="00936DC9">
            <w:r w:rsidRPr="00B62AC9">
              <w:t>5057 Ørland</w:t>
            </w:r>
          </w:p>
        </w:tc>
        <w:tc>
          <w:tcPr>
            <w:tcW w:w="1097" w:type="dxa"/>
          </w:tcPr>
          <w:p w14:paraId="1576CE2A" w14:textId="77777777" w:rsidR="00000000" w:rsidRPr="00B62AC9" w:rsidRDefault="00855F9E" w:rsidP="00936DC9">
            <w:pPr>
              <w:jc w:val="right"/>
            </w:pPr>
            <w:r w:rsidRPr="00B62AC9">
              <w:t>5,3</w:t>
            </w:r>
          </w:p>
        </w:tc>
        <w:tc>
          <w:tcPr>
            <w:tcW w:w="1098" w:type="dxa"/>
          </w:tcPr>
          <w:p w14:paraId="09CFD75C" w14:textId="77777777" w:rsidR="00000000" w:rsidRPr="00B62AC9" w:rsidRDefault="00855F9E" w:rsidP="00936DC9">
            <w:pPr>
              <w:jc w:val="right"/>
            </w:pPr>
            <w:r w:rsidRPr="00B62AC9">
              <w:t>14,7</w:t>
            </w:r>
          </w:p>
        </w:tc>
        <w:tc>
          <w:tcPr>
            <w:tcW w:w="1097" w:type="dxa"/>
          </w:tcPr>
          <w:p w14:paraId="05859D72" w14:textId="77777777" w:rsidR="00000000" w:rsidRPr="00B62AC9" w:rsidRDefault="00855F9E" w:rsidP="00936DC9">
            <w:pPr>
              <w:jc w:val="right"/>
            </w:pPr>
            <w:r w:rsidRPr="00B62AC9">
              <w:t>0,0</w:t>
            </w:r>
          </w:p>
        </w:tc>
        <w:tc>
          <w:tcPr>
            <w:tcW w:w="1098" w:type="dxa"/>
          </w:tcPr>
          <w:p w14:paraId="71F5DAA7" w14:textId="77777777" w:rsidR="00000000" w:rsidRPr="00B62AC9" w:rsidRDefault="00855F9E" w:rsidP="00936DC9">
            <w:pPr>
              <w:jc w:val="right"/>
            </w:pPr>
            <w:r w:rsidRPr="00B62AC9">
              <w:t>20,4</w:t>
            </w:r>
          </w:p>
        </w:tc>
        <w:tc>
          <w:tcPr>
            <w:tcW w:w="1097" w:type="dxa"/>
          </w:tcPr>
          <w:p w14:paraId="7FD23A5E" w14:textId="77777777" w:rsidR="00000000" w:rsidRPr="00B62AC9" w:rsidRDefault="00855F9E" w:rsidP="00936DC9">
            <w:pPr>
              <w:jc w:val="right"/>
            </w:pPr>
            <w:r w:rsidRPr="00B62AC9">
              <w:t>189,7</w:t>
            </w:r>
          </w:p>
        </w:tc>
        <w:tc>
          <w:tcPr>
            <w:tcW w:w="1098" w:type="dxa"/>
          </w:tcPr>
          <w:p w14:paraId="3F16122C" w14:textId="77777777" w:rsidR="00000000" w:rsidRPr="00B62AC9" w:rsidRDefault="00855F9E" w:rsidP="00936DC9">
            <w:pPr>
              <w:jc w:val="right"/>
            </w:pPr>
            <w:r w:rsidRPr="00B62AC9">
              <w:t>13,3</w:t>
            </w:r>
          </w:p>
        </w:tc>
        <w:tc>
          <w:tcPr>
            <w:tcW w:w="1098" w:type="dxa"/>
          </w:tcPr>
          <w:p w14:paraId="4CC3FCB9" w14:textId="77777777" w:rsidR="00000000" w:rsidRPr="00B62AC9" w:rsidRDefault="00855F9E" w:rsidP="00936DC9">
            <w:pPr>
              <w:jc w:val="right"/>
            </w:pPr>
          </w:p>
        </w:tc>
      </w:tr>
      <w:tr w:rsidR="00000000" w:rsidRPr="00B62AC9" w14:paraId="150B59A9" w14:textId="77777777" w:rsidTr="00855F9E">
        <w:trPr>
          <w:trHeight w:val="380"/>
        </w:trPr>
        <w:tc>
          <w:tcPr>
            <w:tcW w:w="2660" w:type="dxa"/>
          </w:tcPr>
          <w:p w14:paraId="795A033A" w14:textId="77777777" w:rsidR="00000000" w:rsidRPr="00B62AC9" w:rsidRDefault="00855F9E" w:rsidP="00936DC9">
            <w:r w:rsidRPr="00B62AC9">
              <w:t>5058 Åfjord</w:t>
            </w:r>
          </w:p>
        </w:tc>
        <w:tc>
          <w:tcPr>
            <w:tcW w:w="1097" w:type="dxa"/>
          </w:tcPr>
          <w:p w14:paraId="0D3AC128" w14:textId="77777777" w:rsidR="00000000" w:rsidRPr="00B62AC9" w:rsidRDefault="00855F9E" w:rsidP="00936DC9">
            <w:pPr>
              <w:jc w:val="right"/>
            </w:pPr>
            <w:r w:rsidRPr="00B62AC9">
              <w:t>1,6</w:t>
            </w:r>
          </w:p>
        </w:tc>
        <w:tc>
          <w:tcPr>
            <w:tcW w:w="1098" w:type="dxa"/>
          </w:tcPr>
          <w:p w14:paraId="2210E364" w14:textId="77777777" w:rsidR="00000000" w:rsidRPr="00B62AC9" w:rsidRDefault="00855F9E" w:rsidP="00936DC9">
            <w:pPr>
              <w:jc w:val="right"/>
            </w:pPr>
            <w:r w:rsidRPr="00B62AC9">
              <w:t>21,9</w:t>
            </w:r>
          </w:p>
        </w:tc>
        <w:tc>
          <w:tcPr>
            <w:tcW w:w="1097" w:type="dxa"/>
          </w:tcPr>
          <w:p w14:paraId="7CF02E38" w14:textId="77777777" w:rsidR="00000000" w:rsidRPr="00B62AC9" w:rsidRDefault="00855F9E" w:rsidP="00936DC9">
            <w:pPr>
              <w:jc w:val="right"/>
            </w:pPr>
            <w:r w:rsidRPr="00B62AC9">
              <w:t>0,0</w:t>
            </w:r>
          </w:p>
        </w:tc>
        <w:tc>
          <w:tcPr>
            <w:tcW w:w="1098" w:type="dxa"/>
          </w:tcPr>
          <w:p w14:paraId="252A11B5" w14:textId="77777777" w:rsidR="00000000" w:rsidRPr="00B62AC9" w:rsidRDefault="00855F9E" w:rsidP="00936DC9">
            <w:pPr>
              <w:jc w:val="right"/>
            </w:pPr>
            <w:r w:rsidRPr="00B62AC9">
              <w:t>46,4</w:t>
            </w:r>
          </w:p>
        </w:tc>
        <w:tc>
          <w:tcPr>
            <w:tcW w:w="1097" w:type="dxa"/>
          </w:tcPr>
          <w:p w14:paraId="59F60DDE" w14:textId="77777777" w:rsidR="00000000" w:rsidRPr="00B62AC9" w:rsidRDefault="00855F9E" w:rsidP="00936DC9">
            <w:pPr>
              <w:jc w:val="right"/>
            </w:pPr>
            <w:r w:rsidRPr="00B62AC9">
              <w:t>181,4</w:t>
            </w:r>
          </w:p>
        </w:tc>
        <w:tc>
          <w:tcPr>
            <w:tcW w:w="1098" w:type="dxa"/>
          </w:tcPr>
          <w:p w14:paraId="4F7ED191" w14:textId="77777777" w:rsidR="00000000" w:rsidRPr="00B62AC9" w:rsidRDefault="00855F9E" w:rsidP="00936DC9">
            <w:pPr>
              <w:jc w:val="right"/>
            </w:pPr>
            <w:r w:rsidRPr="00B62AC9">
              <w:t>0,0</w:t>
            </w:r>
          </w:p>
        </w:tc>
        <w:tc>
          <w:tcPr>
            <w:tcW w:w="1098" w:type="dxa"/>
          </w:tcPr>
          <w:p w14:paraId="4F3A924C" w14:textId="77777777" w:rsidR="00000000" w:rsidRPr="00B62AC9" w:rsidRDefault="00855F9E" w:rsidP="00936DC9">
            <w:pPr>
              <w:jc w:val="right"/>
            </w:pPr>
            <w:r w:rsidRPr="00B62AC9">
              <w:t>91,3</w:t>
            </w:r>
          </w:p>
        </w:tc>
      </w:tr>
      <w:tr w:rsidR="00000000" w:rsidRPr="00B62AC9" w14:paraId="012525F7" w14:textId="77777777" w:rsidTr="00855F9E">
        <w:trPr>
          <w:trHeight w:val="380"/>
        </w:trPr>
        <w:tc>
          <w:tcPr>
            <w:tcW w:w="2660" w:type="dxa"/>
          </w:tcPr>
          <w:p w14:paraId="6F7B5905" w14:textId="77777777" w:rsidR="00000000" w:rsidRPr="00B62AC9" w:rsidRDefault="00855F9E" w:rsidP="00936DC9">
            <w:r w:rsidRPr="00B62AC9">
              <w:t>5059 Orkland</w:t>
            </w:r>
          </w:p>
        </w:tc>
        <w:tc>
          <w:tcPr>
            <w:tcW w:w="1097" w:type="dxa"/>
          </w:tcPr>
          <w:p w14:paraId="6A131098" w14:textId="77777777" w:rsidR="00000000" w:rsidRPr="00B62AC9" w:rsidRDefault="00855F9E" w:rsidP="00936DC9">
            <w:pPr>
              <w:jc w:val="right"/>
            </w:pPr>
            <w:r w:rsidRPr="00B62AC9">
              <w:t>5,4</w:t>
            </w:r>
          </w:p>
        </w:tc>
        <w:tc>
          <w:tcPr>
            <w:tcW w:w="1098" w:type="dxa"/>
          </w:tcPr>
          <w:p w14:paraId="78709A1E" w14:textId="77777777" w:rsidR="00000000" w:rsidRPr="00B62AC9" w:rsidRDefault="00855F9E" w:rsidP="00936DC9">
            <w:pPr>
              <w:jc w:val="right"/>
            </w:pPr>
            <w:r w:rsidRPr="00B62AC9">
              <w:t>20,1</w:t>
            </w:r>
          </w:p>
        </w:tc>
        <w:tc>
          <w:tcPr>
            <w:tcW w:w="1097" w:type="dxa"/>
          </w:tcPr>
          <w:p w14:paraId="12D55741" w14:textId="77777777" w:rsidR="00000000" w:rsidRPr="00B62AC9" w:rsidRDefault="00855F9E" w:rsidP="00936DC9">
            <w:pPr>
              <w:jc w:val="right"/>
            </w:pPr>
            <w:r w:rsidRPr="00B62AC9">
              <w:t>0,0</w:t>
            </w:r>
          </w:p>
        </w:tc>
        <w:tc>
          <w:tcPr>
            <w:tcW w:w="1098" w:type="dxa"/>
          </w:tcPr>
          <w:p w14:paraId="1D8110E3" w14:textId="77777777" w:rsidR="00000000" w:rsidRPr="00B62AC9" w:rsidRDefault="00855F9E" w:rsidP="00936DC9">
            <w:pPr>
              <w:jc w:val="right"/>
            </w:pPr>
            <w:r w:rsidRPr="00B62AC9">
              <w:t>28,3</w:t>
            </w:r>
          </w:p>
        </w:tc>
        <w:tc>
          <w:tcPr>
            <w:tcW w:w="1097" w:type="dxa"/>
          </w:tcPr>
          <w:p w14:paraId="7B7197BF" w14:textId="77777777" w:rsidR="00000000" w:rsidRPr="00B62AC9" w:rsidRDefault="00855F9E" w:rsidP="00936DC9">
            <w:pPr>
              <w:jc w:val="right"/>
            </w:pPr>
            <w:r w:rsidRPr="00B62AC9">
              <w:t>135,8</w:t>
            </w:r>
          </w:p>
        </w:tc>
        <w:tc>
          <w:tcPr>
            <w:tcW w:w="1098" w:type="dxa"/>
          </w:tcPr>
          <w:p w14:paraId="4FD77EEF" w14:textId="77777777" w:rsidR="00000000" w:rsidRPr="00B62AC9" w:rsidRDefault="00855F9E" w:rsidP="00936DC9">
            <w:pPr>
              <w:jc w:val="right"/>
            </w:pPr>
            <w:r w:rsidRPr="00B62AC9">
              <w:t>22,3</w:t>
            </w:r>
          </w:p>
        </w:tc>
        <w:tc>
          <w:tcPr>
            <w:tcW w:w="1098" w:type="dxa"/>
          </w:tcPr>
          <w:p w14:paraId="192D7D1B" w14:textId="77777777" w:rsidR="00000000" w:rsidRPr="00B62AC9" w:rsidRDefault="00855F9E" w:rsidP="00936DC9">
            <w:pPr>
              <w:jc w:val="right"/>
            </w:pPr>
            <w:r w:rsidRPr="00B62AC9">
              <w:t>53,4</w:t>
            </w:r>
          </w:p>
        </w:tc>
      </w:tr>
      <w:tr w:rsidR="00000000" w:rsidRPr="00B62AC9" w14:paraId="7624C286" w14:textId="77777777" w:rsidTr="00855F9E">
        <w:trPr>
          <w:trHeight w:val="380"/>
        </w:trPr>
        <w:tc>
          <w:tcPr>
            <w:tcW w:w="2660" w:type="dxa"/>
          </w:tcPr>
          <w:p w14:paraId="092E2E34" w14:textId="77777777" w:rsidR="00000000" w:rsidRPr="00B62AC9" w:rsidRDefault="00855F9E" w:rsidP="00936DC9">
            <w:r w:rsidRPr="00B62AC9">
              <w:t>5060 Nærøysund</w:t>
            </w:r>
          </w:p>
        </w:tc>
        <w:tc>
          <w:tcPr>
            <w:tcW w:w="1097" w:type="dxa"/>
          </w:tcPr>
          <w:p w14:paraId="4BAF4095" w14:textId="77777777" w:rsidR="00000000" w:rsidRPr="00B62AC9" w:rsidRDefault="00855F9E" w:rsidP="00936DC9">
            <w:pPr>
              <w:jc w:val="right"/>
            </w:pPr>
            <w:r w:rsidRPr="00B62AC9">
              <w:t>4,0</w:t>
            </w:r>
          </w:p>
        </w:tc>
        <w:tc>
          <w:tcPr>
            <w:tcW w:w="1098" w:type="dxa"/>
          </w:tcPr>
          <w:p w14:paraId="1D4D623E" w14:textId="77777777" w:rsidR="00000000" w:rsidRPr="00B62AC9" w:rsidRDefault="00855F9E" w:rsidP="00936DC9">
            <w:pPr>
              <w:jc w:val="right"/>
            </w:pPr>
            <w:r w:rsidRPr="00B62AC9">
              <w:t>23,0</w:t>
            </w:r>
          </w:p>
        </w:tc>
        <w:tc>
          <w:tcPr>
            <w:tcW w:w="1097" w:type="dxa"/>
          </w:tcPr>
          <w:p w14:paraId="3CBEB90B" w14:textId="77777777" w:rsidR="00000000" w:rsidRPr="00B62AC9" w:rsidRDefault="00855F9E" w:rsidP="00936DC9">
            <w:pPr>
              <w:jc w:val="right"/>
            </w:pPr>
            <w:r w:rsidRPr="00B62AC9">
              <w:t>0,0</w:t>
            </w:r>
          </w:p>
        </w:tc>
        <w:tc>
          <w:tcPr>
            <w:tcW w:w="1098" w:type="dxa"/>
          </w:tcPr>
          <w:p w14:paraId="7BCDB0A3" w14:textId="77777777" w:rsidR="00000000" w:rsidRPr="00B62AC9" w:rsidRDefault="00855F9E" w:rsidP="00936DC9">
            <w:pPr>
              <w:jc w:val="right"/>
            </w:pPr>
            <w:r w:rsidRPr="00B62AC9">
              <w:t>26,6</w:t>
            </w:r>
          </w:p>
        </w:tc>
        <w:tc>
          <w:tcPr>
            <w:tcW w:w="1097" w:type="dxa"/>
          </w:tcPr>
          <w:p w14:paraId="1CFE4EA9" w14:textId="77777777" w:rsidR="00000000" w:rsidRPr="00B62AC9" w:rsidRDefault="00855F9E" w:rsidP="00936DC9">
            <w:pPr>
              <w:jc w:val="right"/>
            </w:pPr>
            <w:r w:rsidRPr="00B62AC9">
              <w:t>141,7</w:t>
            </w:r>
          </w:p>
        </w:tc>
        <w:tc>
          <w:tcPr>
            <w:tcW w:w="1098" w:type="dxa"/>
          </w:tcPr>
          <w:p w14:paraId="631C5D2B" w14:textId="77777777" w:rsidR="00000000" w:rsidRPr="00B62AC9" w:rsidRDefault="00855F9E" w:rsidP="00936DC9">
            <w:pPr>
              <w:jc w:val="right"/>
            </w:pPr>
            <w:r w:rsidRPr="00B62AC9">
              <w:t>0,0</w:t>
            </w:r>
          </w:p>
        </w:tc>
        <w:tc>
          <w:tcPr>
            <w:tcW w:w="1098" w:type="dxa"/>
          </w:tcPr>
          <w:p w14:paraId="522F282A" w14:textId="77777777" w:rsidR="00000000" w:rsidRPr="00B62AC9" w:rsidRDefault="00855F9E" w:rsidP="00936DC9">
            <w:pPr>
              <w:jc w:val="right"/>
            </w:pPr>
            <w:r w:rsidRPr="00B62AC9">
              <w:t>86,7</w:t>
            </w:r>
          </w:p>
        </w:tc>
      </w:tr>
      <w:tr w:rsidR="00000000" w:rsidRPr="00B62AC9" w14:paraId="646C922D" w14:textId="77777777" w:rsidTr="00855F9E">
        <w:trPr>
          <w:trHeight w:val="380"/>
        </w:trPr>
        <w:tc>
          <w:tcPr>
            <w:tcW w:w="2660" w:type="dxa"/>
          </w:tcPr>
          <w:p w14:paraId="7B4784C3" w14:textId="77777777" w:rsidR="00000000" w:rsidRPr="00B62AC9" w:rsidRDefault="00855F9E" w:rsidP="00936DC9">
            <w:r w:rsidRPr="00B62AC9">
              <w:t>5061 Rindal</w:t>
            </w:r>
          </w:p>
        </w:tc>
        <w:tc>
          <w:tcPr>
            <w:tcW w:w="1097" w:type="dxa"/>
          </w:tcPr>
          <w:p w14:paraId="01BD373D" w14:textId="77777777" w:rsidR="00000000" w:rsidRPr="00B62AC9" w:rsidRDefault="00855F9E" w:rsidP="00936DC9">
            <w:pPr>
              <w:jc w:val="right"/>
            </w:pPr>
            <w:r w:rsidRPr="00B62AC9">
              <w:t>-0,9</w:t>
            </w:r>
          </w:p>
        </w:tc>
        <w:tc>
          <w:tcPr>
            <w:tcW w:w="1098" w:type="dxa"/>
          </w:tcPr>
          <w:p w14:paraId="52FCBF27" w14:textId="77777777" w:rsidR="00000000" w:rsidRPr="00B62AC9" w:rsidRDefault="00855F9E" w:rsidP="00936DC9">
            <w:pPr>
              <w:jc w:val="right"/>
            </w:pPr>
            <w:r w:rsidRPr="00B62AC9">
              <w:t>10,8</w:t>
            </w:r>
          </w:p>
        </w:tc>
        <w:tc>
          <w:tcPr>
            <w:tcW w:w="1097" w:type="dxa"/>
          </w:tcPr>
          <w:p w14:paraId="453E2A84" w14:textId="77777777" w:rsidR="00000000" w:rsidRPr="00B62AC9" w:rsidRDefault="00855F9E" w:rsidP="00936DC9">
            <w:pPr>
              <w:jc w:val="right"/>
            </w:pPr>
            <w:r w:rsidRPr="00B62AC9">
              <w:t>0,0</w:t>
            </w:r>
          </w:p>
        </w:tc>
        <w:tc>
          <w:tcPr>
            <w:tcW w:w="1098" w:type="dxa"/>
          </w:tcPr>
          <w:p w14:paraId="7CF1D148" w14:textId="77777777" w:rsidR="00000000" w:rsidRPr="00B62AC9" w:rsidRDefault="00855F9E" w:rsidP="00936DC9">
            <w:pPr>
              <w:jc w:val="right"/>
            </w:pPr>
            <w:r w:rsidRPr="00B62AC9">
              <w:t>13,1</w:t>
            </w:r>
          </w:p>
        </w:tc>
        <w:tc>
          <w:tcPr>
            <w:tcW w:w="1097" w:type="dxa"/>
          </w:tcPr>
          <w:p w14:paraId="63F6B45C" w14:textId="77777777" w:rsidR="00000000" w:rsidRPr="00B62AC9" w:rsidRDefault="00855F9E" w:rsidP="00936DC9">
            <w:pPr>
              <w:jc w:val="right"/>
            </w:pPr>
            <w:r w:rsidRPr="00B62AC9">
              <w:t>70,4</w:t>
            </w:r>
          </w:p>
        </w:tc>
        <w:tc>
          <w:tcPr>
            <w:tcW w:w="1098" w:type="dxa"/>
          </w:tcPr>
          <w:p w14:paraId="0A721B58" w14:textId="77777777" w:rsidR="00000000" w:rsidRPr="00B62AC9" w:rsidRDefault="00855F9E" w:rsidP="00936DC9">
            <w:pPr>
              <w:jc w:val="right"/>
            </w:pPr>
            <w:r w:rsidRPr="00B62AC9">
              <w:t>0,0</w:t>
            </w:r>
          </w:p>
        </w:tc>
        <w:tc>
          <w:tcPr>
            <w:tcW w:w="1098" w:type="dxa"/>
          </w:tcPr>
          <w:p w14:paraId="568FC45A" w14:textId="77777777" w:rsidR="00000000" w:rsidRPr="00B62AC9" w:rsidRDefault="00855F9E" w:rsidP="00936DC9">
            <w:pPr>
              <w:jc w:val="right"/>
            </w:pPr>
            <w:r w:rsidRPr="00B62AC9">
              <w:t>35,6</w:t>
            </w:r>
          </w:p>
        </w:tc>
      </w:tr>
      <w:tr w:rsidR="00000000" w:rsidRPr="00B62AC9" w14:paraId="4E95CA10" w14:textId="77777777" w:rsidTr="00855F9E">
        <w:trPr>
          <w:trHeight w:val="380"/>
        </w:trPr>
        <w:tc>
          <w:tcPr>
            <w:tcW w:w="2660" w:type="dxa"/>
          </w:tcPr>
          <w:p w14:paraId="3430AE40" w14:textId="77777777" w:rsidR="00000000" w:rsidRPr="00B62AC9" w:rsidRDefault="00855F9E" w:rsidP="00936DC9">
            <w:r w:rsidRPr="00B62AC9">
              <w:rPr>
                <w:rStyle w:val="kursiv"/>
              </w:rPr>
              <w:t>Trøndelag</w:t>
            </w:r>
          </w:p>
        </w:tc>
        <w:tc>
          <w:tcPr>
            <w:tcW w:w="1097" w:type="dxa"/>
          </w:tcPr>
          <w:p w14:paraId="4A99A84A" w14:textId="77777777" w:rsidR="00000000" w:rsidRPr="00B62AC9" w:rsidRDefault="00855F9E" w:rsidP="00936DC9">
            <w:pPr>
              <w:jc w:val="right"/>
            </w:pPr>
            <w:r w:rsidRPr="00B62AC9">
              <w:rPr>
                <w:rStyle w:val="kursiv"/>
              </w:rPr>
              <w:t>4,8</w:t>
            </w:r>
          </w:p>
        </w:tc>
        <w:tc>
          <w:tcPr>
            <w:tcW w:w="1098" w:type="dxa"/>
          </w:tcPr>
          <w:p w14:paraId="03D9ECF6" w14:textId="77777777" w:rsidR="00000000" w:rsidRPr="00B62AC9" w:rsidRDefault="00855F9E" w:rsidP="00936DC9">
            <w:pPr>
              <w:jc w:val="right"/>
            </w:pPr>
            <w:r w:rsidRPr="00B62AC9">
              <w:rPr>
                <w:rStyle w:val="kursiv"/>
              </w:rPr>
              <w:t>14,8</w:t>
            </w:r>
          </w:p>
        </w:tc>
        <w:tc>
          <w:tcPr>
            <w:tcW w:w="1097" w:type="dxa"/>
          </w:tcPr>
          <w:p w14:paraId="5A64572F" w14:textId="77777777" w:rsidR="00000000" w:rsidRPr="00B62AC9" w:rsidRDefault="00855F9E" w:rsidP="00936DC9">
            <w:pPr>
              <w:jc w:val="right"/>
            </w:pPr>
            <w:r w:rsidRPr="00B62AC9">
              <w:rPr>
                <w:rStyle w:val="kursiv"/>
              </w:rPr>
              <w:t>0,0</w:t>
            </w:r>
          </w:p>
        </w:tc>
        <w:tc>
          <w:tcPr>
            <w:tcW w:w="1098" w:type="dxa"/>
          </w:tcPr>
          <w:p w14:paraId="56717A4B" w14:textId="77777777" w:rsidR="00000000" w:rsidRPr="00B62AC9" w:rsidRDefault="00855F9E" w:rsidP="00936DC9">
            <w:pPr>
              <w:jc w:val="right"/>
            </w:pPr>
            <w:r w:rsidRPr="00B62AC9">
              <w:rPr>
                <w:rStyle w:val="kursiv"/>
              </w:rPr>
              <w:t>34,3</w:t>
            </w:r>
          </w:p>
        </w:tc>
        <w:tc>
          <w:tcPr>
            <w:tcW w:w="1097" w:type="dxa"/>
          </w:tcPr>
          <w:p w14:paraId="5A6D6F61" w14:textId="77777777" w:rsidR="00000000" w:rsidRPr="00B62AC9" w:rsidRDefault="00855F9E" w:rsidP="00936DC9">
            <w:pPr>
              <w:jc w:val="right"/>
            </w:pPr>
            <w:r w:rsidRPr="00B62AC9">
              <w:rPr>
                <w:rStyle w:val="kursiv"/>
              </w:rPr>
              <w:t>129,5</w:t>
            </w:r>
          </w:p>
        </w:tc>
        <w:tc>
          <w:tcPr>
            <w:tcW w:w="1098" w:type="dxa"/>
          </w:tcPr>
          <w:p w14:paraId="3356B7CD" w14:textId="77777777" w:rsidR="00000000" w:rsidRPr="00B62AC9" w:rsidRDefault="00855F9E" w:rsidP="00936DC9">
            <w:pPr>
              <w:jc w:val="right"/>
            </w:pPr>
            <w:r w:rsidRPr="00B62AC9">
              <w:rPr>
                <w:rStyle w:val="kursiv"/>
              </w:rPr>
              <w:t>10,0</w:t>
            </w:r>
          </w:p>
        </w:tc>
        <w:tc>
          <w:tcPr>
            <w:tcW w:w="1098" w:type="dxa"/>
          </w:tcPr>
          <w:p w14:paraId="20D60BF7" w14:textId="77777777" w:rsidR="00000000" w:rsidRPr="00B62AC9" w:rsidRDefault="00855F9E" w:rsidP="00936DC9">
            <w:pPr>
              <w:jc w:val="right"/>
            </w:pPr>
            <w:r w:rsidRPr="00B62AC9">
              <w:rPr>
                <w:rStyle w:val="kursiv"/>
              </w:rPr>
              <w:t>54,5</w:t>
            </w:r>
          </w:p>
        </w:tc>
      </w:tr>
      <w:tr w:rsidR="00000000" w:rsidRPr="00B62AC9" w14:paraId="58F56E8A" w14:textId="77777777" w:rsidTr="00855F9E">
        <w:trPr>
          <w:trHeight w:val="380"/>
        </w:trPr>
        <w:tc>
          <w:tcPr>
            <w:tcW w:w="2660" w:type="dxa"/>
          </w:tcPr>
          <w:p w14:paraId="63759EA7" w14:textId="77777777" w:rsidR="00000000" w:rsidRPr="00B62AC9" w:rsidRDefault="00855F9E" w:rsidP="00936DC9">
            <w:r w:rsidRPr="00B62AC9">
              <w:t>1804 Bodø</w:t>
            </w:r>
          </w:p>
        </w:tc>
        <w:tc>
          <w:tcPr>
            <w:tcW w:w="1097" w:type="dxa"/>
          </w:tcPr>
          <w:p w14:paraId="32545A84" w14:textId="77777777" w:rsidR="00000000" w:rsidRPr="00B62AC9" w:rsidRDefault="00855F9E" w:rsidP="00936DC9">
            <w:pPr>
              <w:jc w:val="right"/>
            </w:pPr>
            <w:r w:rsidRPr="00B62AC9">
              <w:t>0,9</w:t>
            </w:r>
          </w:p>
        </w:tc>
        <w:tc>
          <w:tcPr>
            <w:tcW w:w="1098" w:type="dxa"/>
          </w:tcPr>
          <w:p w14:paraId="6921385E" w14:textId="77777777" w:rsidR="00000000" w:rsidRPr="00B62AC9" w:rsidRDefault="00855F9E" w:rsidP="00936DC9">
            <w:pPr>
              <w:jc w:val="right"/>
            </w:pPr>
            <w:r w:rsidRPr="00B62AC9">
              <w:t>4,6</w:t>
            </w:r>
          </w:p>
        </w:tc>
        <w:tc>
          <w:tcPr>
            <w:tcW w:w="1097" w:type="dxa"/>
          </w:tcPr>
          <w:p w14:paraId="3A7C53C0" w14:textId="77777777" w:rsidR="00000000" w:rsidRPr="00B62AC9" w:rsidRDefault="00855F9E" w:rsidP="00936DC9">
            <w:pPr>
              <w:jc w:val="right"/>
            </w:pPr>
            <w:r w:rsidRPr="00B62AC9">
              <w:t>0,0</w:t>
            </w:r>
          </w:p>
        </w:tc>
        <w:tc>
          <w:tcPr>
            <w:tcW w:w="1098" w:type="dxa"/>
          </w:tcPr>
          <w:p w14:paraId="4EA5D247" w14:textId="77777777" w:rsidR="00000000" w:rsidRPr="00B62AC9" w:rsidRDefault="00855F9E" w:rsidP="00936DC9">
            <w:pPr>
              <w:jc w:val="right"/>
            </w:pPr>
            <w:r w:rsidRPr="00B62AC9">
              <w:t>28,6</w:t>
            </w:r>
          </w:p>
        </w:tc>
        <w:tc>
          <w:tcPr>
            <w:tcW w:w="1097" w:type="dxa"/>
          </w:tcPr>
          <w:p w14:paraId="4A80CC5A" w14:textId="77777777" w:rsidR="00000000" w:rsidRPr="00B62AC9" w:rsidRDefault="00855F9E" w:rsidP="00936DC9">
            <w:pPr>
              <w:jc w:val="right"/>
            </w:pPr>
            <w:r w:rsidRPr="00B62AC9">
              <w:t>154,5</w:t>
            </w:r>
          </w:p>
        </w:tc>
        <w:tc>
          <w:tcPr>
            <w:tcW w:w="1098" w:type="dxa"/>
          </w:tcPr>
          <w:p w14:paraId="4A2C7B60" w14:textId="77777777" w:rsidR="00000000" w:rsidRPr="00B62AC9" w:rsidRDefault="00855F9E" w:rsidP="00936DC9">
            <w:pPr>
              <w:jc w:val="right"/>
            </w:pPr>
            <w:r w:rsidRPr="00B62AC9">
              <w:t>11,5</w:t>
            </w:r>
          </w:p>
        </w:tc>
        <w:tc>
          <w:tcPr>
            <w:tcW w:w="1098" w:type="dxa"/>
          </w:tcPr>
          <w:p w14:paraId="2785F42F" w14:textId="77777777" w:rsidR="00000000" w:rsidRPr="00B62AC9" w:rsidRDefault="00855F9E" w:rsidP="00936DC9">
            <w:pPr>
              <w:jc w:val="right"/>
            </w:pPr>
            <w:r w:rsidRPr="00B62AC9">
              <w:t>61,3</w:t>
            </w:r>
          </w:p>
        </w:tc>
      </w:tr>
      <w:tr w:rsidR="00000000" w:rsidRPr="00B62AC9" w14:paraId="398101E3" w14:textId="77777777" w:rsidTr="00855F9E">
        <w:trPr>
          <w:trHeight w:val="380"/>
        </w:trPr>
        <w:tc>
          <w:tcPr>
            <w:tcW w:w="2660" w:type="dxa"/>
          </w:tcPr>
          <w:p w14:paraId="5A9E7833" w14:textId="77777777" w:rsidR="00000000" w:rsidRPr="00B62AC9" w:rsidRDefault="00855F9E" w:rsidP="00936DC9">
            <w:r w:rsidRPr="00B62AC9">
              <w:t>1806 Narvik</w:t>
            </w:r>
          </w:p>
        </w:tc>
        <w:tc>
          <w:tcPr>
            <w:tcW w:w="1097" w:type="dxa"/>
          </w:tcPr>
          <w:p w14:paraId="0C763517" w14:textId="77777777" w:rsidR="00000000" w:rsidRPr="00B62AC9" w:rsidRDefault="00855F9E" w:rsidP="00936DC9">
            <w:pPr>
              <w:jc w:val="right"/>
            </w:pPr>
            <w:r w:rsidRPr="00B62AC9">
              <w:t>1,0</w:t>
            </w:r>
          </w:p>
        </w:tc>
        <w:tc>
          <w:tcPr>
            <w:tcW w:w="1098" w:type="dxa"/>
          </w:tcPr>
          <w:p w14:paraId="2DDF70CC" w14:textId="77777777" w:rsidR="00000000" w:rsidRPr="00B62AC9" w:rsidRDefault="00855F9E" w:rsidP="00936DC9">
            <w:pPr>
              <w:jc w:val="right"/>
            </w:pPr>
            <w:r w:rsidRPr="00B62AC9">
              <w:t>1,8</w:t>
            </w:r>
          </w:p>
        </w:tc>
        <w:tc>
          <w:tcPr>
            <w:tcW w:w="1097" w:type="dxa"/>
          </w:tcPr>
          <w:p w14:paraId="6FF719D9" w14:textId="77777777" w:rsidR="00000000" w:rsidRPr="00B62AC9" w:rsidRDefault="00855F9E" w:rsidP="00936DC9">
            <w:pPr>
              <w:jc w:val="right"/>
            </w:pPr>
            <w:r w:rsidRPr="00B62AC9">
              <w:t>1,2</w:t>
            </w:r>
          </w:p>
        </w:tc>
        <w:tc>
          <w:tcPr>
            <w:tcW w:w="1098" w:type="dxa"/>
          </w:tcPr>
          <w:p w14:paraId="75A78E91" w14:textId="77777777" w:rsidR="00000000" w:rsidRPr="00B62AC9" w:rsidRDefault="00855F9E" w:rsidP="00936DC9">
            <w:pPr>
              <w:jc w:val="right"/>
            </w:pPr>
            <w:r w:rsidRPr="00B62AC9">
              <w:t>3,1</w:t>
            </w:r>
          </w:p>
        </w:tc>
        <w:tc>
          <w:tcPr>
            <w:tcW w:w="1097" w:type="dxa"/>
          </w:tcPr>
          <w:p w14:paraId="381550E1" w14:textId="77777777" w:rsidR="00000000" w:rsidRPr="00B62AC9" w:rsidRDefault="00855F9E" w:rsidP="00936DC9">
            <w:pPr>
              <w:jc w:val="right"/>
            </w:pPr>
            <w:r w:rsidRPr="00B62AC9">
              <w:t>128,5</w:t>
            </w:r>
          </w:p>
        </w:tc>
        <w:tc>
          <w:tcPr>
            <w:tcW w:w="1098" w:type="dxa"/>
          </w:tcPr>
          <w:p w14:paraId="24CC997D" w14:textId="77777777" w:rsidR="00000000" w:rsidRPr="00B62AC9" w:rsidRDefault="00855F9E" w:rsidP="00936DC9">
            <w:pPr>
              <w:jc w:val="right"/>
            </w:pPr>
            <w:r w:rsidRPr="00B62AC9">
              <w:t>0,0</w:t>
            </w:r>
          </w:p>
        </w:tc>
        <w:tc>
          <w:tcPr>
            <w:tcW w:w="1098" w:type="dxa"/>
          </w:tcPr>
          <w:p w14:paraId="58290A67" w14:textId="77777777" w:rsidR="00000000" w:rsidRPr="00B62AC9" w:rsidRDefault="00855F9E" w:rsidP="00936DC9">
            <w:pPr>
              <w:jc w:val="right"/>
            </w:pPr>
            <w:r w:rsidRPr="00B62AC9">
              <w:t>98,9</w:t>
            </w:r>
          </w:p>
        </w:tc>
      </w:tr>
      <w:tr w:rsidR="00000000" w:rsidRPr="00B62AC9" w14:paraId="5A619B7A" w14:textId="77777777" w:rsidTr="00855F9E">
        <w:trPr>
          <w:trHeight w:val="380"/>
        </w:trPr>
        <w:tc>
          <w:tcPr>
            <w:tcW w:w="2660" w:type="dxa"/>
          </w:tcPr>
          <w:p w14:paraId="25322D98" w14:textId="77777777" w:rsidR="00000000" w:rsidRPr="00B62AC9" w:rsidRDefault="00855F9E" w:rsidP="00936DC9">
            <w:r w:rsidRPr="00B62AC9">
              <w:t>1811 Bindal</w:t>
            </w:r>
          </w:p>
        </w:tc>
        <w:tc>
          <w:tcPr>
            <w:tcW w:w="1097" w:type="dxa"/>
          </w:tcPr>
          <w:p w14:paraId="110BE8AD" w14:textId="77777777" w:rsidR="00000000" w:rsidRPr="00B62AC9" w:rsidRDefault="00855F9E" w:rsidP="00936DC9">
            <w:pPr>
              <w:jc w:val="right"/>
            </w:pPr>
            <w:r w:rsidRPr="00B62AC9">
              <w:t>5,6</w:t>
            </w:r>
          </w:p>
        </w:tc>
        <w:tc>
          <w:tcPr>
            <w:tcW w:w="1098" w:type="dxa"/>
          </w:tcPr>
          <w:p w14:paraId="10EA0121" w14:textId="77777777" w:rsidR="00000000" w:rsidRPr="00B62AC9" w:rsidRDefault="00855F9E" w:rsidP="00936DC9">
            <w:pPr>
              <w:jc w:val="right"/>
            </w:pPr>
            <w:r w:rsidRPr="00B62AC9">
              <w:t>45,7</w:t>
            </w:r>
          </w:p>
        </w:tc>
        <w:tc>
          <w:tcPr>
            <w:tcW w:w="1097" w:type="dxa"/>
          </w:tcPr>
          <w:p w14:paraId="7C39FF04" w14:textId="77777777" w:rsidR="00000000" w:rsidRPr="00B62AC9" w:rsidRDefault="00855F9E" w:rsidP="00936DC9">
            <w:pPr>
              <w:jc w:val="right"/>
            </w:pPr>
            <w:r w:rsidRPr="00B62AC9">
              <w:t>0,0</w:t>
            </w:r>
          </w:p>
        </w:tc>
        <w:tc>
          <w:tcPr>
            <w:tcW w:w="1098" w:type="dxa"/>
          </w:tcPr>
          <w:p w14:paraId="57F926DA" w14:textId="77777777" w:rsidR="00000000" w:rsidRPr="00B62AC9" w:rsidRDefault="00855F9E" w:rsidP="00936DC9">
            <w:pPr>
              <w:jc w:val="right"/>
            </w:pPr>
            <w:r w:rsidRPr="00B62AC9">
              <w:t>50,8</w:t>
            </w:r>
          </w:p>
        </w:tc>
        <w:tc>
          <w:tcPr>
            <w:tcW w:w="1097" w:type="dxa"/>
          </w:tcPr>
          <w:p w14:paraId="0C545057" w14:textId="77777777" w:rsidR="00000000" w:rsidRPr="00B62AC9" w:rsidRDefault="00855F9E" w:rsidP="00936DC9">
            <w:pPr>
              <w:jc w:val="right"/>
            </w:pPr>
            <w:r w:rsidRPr="00B62AC9">
              <w:t>110,4</w:t>
            </w:r>
          </w:p>
        </w:tc>
        <w:tc>
          <w:tcPr>
            <w:tcW w:w="1098" w:type="dxa"/>
          </w:tcPr>
          <w:p w14:paraId="199AD69A" w14:textId="77777777" w:rsidR="00000000" w:rsidRPr="00B62AC9" w:rsidRDefault="00855F9E" w:rsidP="00936DC9">
            <w:pPr>
              <w:jc w:val="right"/>
            </w:pPr>
            <w:r w:rsidRPr="00B62AC9">
              <w:t>0,0</w:t>
            </w:r>
          </w:p>
        </w:tc>
        <w:tc>
          <w:tcPr>
            <w:tcW w:w="1098" w:type="dxa"/>
          </w:tcPr>
          <w:p w14:paraId="64277FE0" w14:textId="77777777" w:rsidR="00000000" w:rsidRPr="00B62AC9" w:rsidRDefault="00855F9E" w:rsidP="00936DC9">
            <w:pPr>
              <w:jc w:val="right"/>
            </w:pPr>
            <w:r w:rsidRPr="00B62AC9">
              <w:t>60,2</w:t>
            </w:r>
          </w:p>
        </w:tc>
      </w:tr>
      <w:tr w:rsidR="00000000" w:rsidRPr="00B62AC9" w14:paraId="01F04DFE" w14:textId="77777777" w:rsidTr="00855F9E">
        <w:trPr>
          <w:trHeight w:val="380"/>
        </w:trPr>
        <w:tc>
          <w:tcPr>
            <w:tcW w:w="2660" w:type="dxa"/>
          </w:tcPr>
          <w:p w14:paraId="6D966EC2" w14:textId="77777777" w:rsidR="00000000" w:rsidRPr="00B62AC9" w:rsidRDefault="00855F9E" w:rsidP="00936DC9">
            <w:r w:rsidRPr="00B62AC9">
              <w:t>1812 Sømna</w:t>
            </w:r>
          </w:p>
        </w:tc>
        <w:tc>
          <w:tcPr>
            <w:tcW w:w="1097" w:type="dxa"/>
          </w:tcPr>
          <w:p w14:paraId="3F2407B5" w14:textId="77777777" w:rsidR="00000000" w:rsidRPr="00B62AC9" w:rsidRDefault="00855F9E" w:rsidP="00936DC9">
            <w:pPr>
              <w:jc w:val="right"/>
            </w:pPr>
            <w:r w:rsidRPr="00B62AC9">
              <w:t>6,9</w:t>
            </w:r>
          </w:p>
        </w:tc>
        <w:tc>
          <w:tcPr>
            <w:tcW w:w="1098" w:type="dxa"/>
          </w:tcPr>
          <w:p w14:paraId="64486EB6" w14:textId="77777777" w:rsidR="00000000" w:rsidRPr="00B62AC9" w:rsidRDefault="00855F9E" w:rsidP="00936DC9">
            <w:pPr>
              <w:jc w:val="right"/>
            </w:pPr>
            <w:r w:rsidRPr="00B62AC9">
              <w:t>21,4</w:t>
            </w:r>
          </w:p>
        </w:tc>
        <w:tc>
          <w:tcPr>
            <w:tcW w:w="1097" w:type="dxa"/>
          </w:tcPr>
          <w:p w14:paraId="49CC32A7" w14:textId="77777777" w:rsidR="00000000" w:rsidRPr="00B62AC9" w:rsidRDefault="00855F9E" w:rsidP="00936DC9">
            <w:pPr>
              <w:jc w:val="right"/>
            </w:pPr>
            <w:r w:rsidRPr="00B62AC9">
              <w:t>0,0</w:t>
            </w:r>
          </w:p>
        </w:tc>
        <w:tc>
          <w:tcPr>
            <w:tcW w:w="1098" w:type="dxa"/>
          </w:tcPr>
          <w:p w14:paraId="39C01825" w14:textId="77777777" w:rsidR="00000000" w:rsidRPr="00B62AC9" w:rsidRDefault="00855F9E" w:rsidP="00936DC9">
            <w:pPr>
              <w:jc w:val="right"/>
            </w:pPr>
            <w:r w:rsidRPr="00B62AC9">
              <w:t>19,7</w:t>
            </w:r>
          </w:p>
        </w:tc>
        <w:tc>
          <w:tcPr>
            <w:tcW w:w="1097" w:type="dxa"/>
          </w:tcPr>
          <w:p w14:paraId="196B175D" w14:textId="77777777" w:rsidR="00000000" w:rsidRPr="00B62AC9" w:rsidRDefault="00855F9E" w:rsidP="00936DC9">
            <w:pPr>
              <w:jc w:val="right"/>
            </w:pPr>
            <w:r w:rsidRPr="00B62AC9">
              <w:t>64,4</w:t>
            </w:r>
          </w:p>
        </w:tc>
        <w:tc>
          <w:tcPr>
            <w:tcW w:w="1098" w:type="dxa"/>
          </w:tcPr>
          <w:p w14:paraId="3C6C0F0C" w14:textId="77777777" w:rsidR="00000000" w:rsidRPr="00B62AC9" w:rsidRDefault="00855F9E" w:rsidP="00936DC9">
            <w:pPr>
              <w:jc w:val="right"/>
            </w:pPr>
            <w:r w:rsidRPr="00B62AC9">
              <w:t>0,0</w:t>
            </w:r>
          </w:p>
        </w:tc>
        <w:tc>
          <w:tcPr>
            <w:tcW w:w="1098" w:type="dxa"/>
          </w:tcPr>
          <w:p w14:paraId="188A050C" w14:textId="77777777" w:rsidR="00000000" w:rsidRPr="00B62AC9" w:rsidRDefault="00855F9E" w:rsidP="00936DC9">
            <w:pPr>
              <w:jc w:val="right"/>
            </w:pPr>
            <w:r w:rsidRPr="00B62AC9">
              <w:t>16,3</w:t>
            </w:r>
          </w:p>
        </w:tc>
      </w:tr>
      <w:tr w:rsidR="00000000" w:rsidRPr="00B62AC9" w14:paraId="33F5C64E" w14:textId="77777777" w:rsidTr="00855F9E">
        <w:trPr>
          <w:trHeight w:val="380"/>
        </w:trPr>
        <w:tc>
          <w:tcPr>
            <w:tcW w:w="2660" w:type="dxa"/>
          </w:tcPr>
          <w:p w14:paraId="7AECB853" w14:textId="77777777" w:rsidR="00000000" w:rsidRPr="00B62AC9" w:rsidRDefault="00855F9E" w:rsidP="00936DC9">
            <w:r w:rsidRPr="00B62AC9">
              <w:t>1813 Brønnøy</w:t>
            </w:r>
          </w:p>
        </w:tc>
        <w:tc>
          <w:tcPr>
            <w:tcW w:w="1097" w:type="dxa"/>
          </w:tcPr>
          <w:p w14:paraId="66684B0D" w14:textId="77777777" w:rsidR="00000000" w:rsidRPr="00B62AC9" w:rsidRDefault="00855F9E" w:rsidP="00936DC9">
            <w:pPr>
              <w:jc w:val="right"/>
            </w:pPr>
            <w:r w:rsidRPr="00B62AC9">
              <w:t>2,6</w:t>
            </w:r>
          </w:p>
        </w:tc>
        <w:tc>
          <w:tcPr>
            <w:tcW w:w="1098" w:type="dxa"/>
          </w:tcPr>
          <w:p w14:paraId="4A142F14" w14:textId="77777777" w:rsidR="00000000" w:rsidRPr="00B62AC9" w:rsidRDefault="00855F9E" w:rsidP="00936DC9">
            <w:pPr>
              <w:jc w:val="right"/>
            </w:pPr>
            <w:r w:rsidRPr="00B62AC9">
              <w:t>8,9</w:t>
            </w:r>
          </w:p>
        </w:tc>
        <w:tc>
          <w:tcPr>
            <w:tcW w:w="1097" w:type="dxa"/>
          </w:tcPr>
          <w:p w14:paraId="035EE7B0" w14:textId="77777777" w:rsidR="00000000" w:rsidRPr="00B62AC9" w:rsidRDefault="00855F9E" w:rsidP="00936DC9">
            <w:pPr>
              <w:jc w:val="right"/>
            </w:pPr>
            <w:r w:rsidRPr="00B62AC9">
              <w:t>0,0</w:t>
            </w:r>
          </w:p>
        </w:tc>
        <w:tc>
          <w:tcPr>
            <w:tcW w:w="1098" w:type="dxa"/>
          </w:tcPr>
          <w:p w14:paraId="6AEB011C" w14:textId="77777777" w:rsidR="00000000" w:rsidRPr="00B62AC9" w:rsidRDefault="00855F9E" w:rsidP="00936DC9">
            <w:pPr>
              <w:jc w:val="right"/>
            </w:pPr>
            <w:r w:rsidRPr="00B62AC9">
              <w:t>14,1</w:t>
            </w:r>
          </w:p>
        </w:tc>
        <w:tc>
          <w:tcPr>
            <w:tcW w:w="1097" w:type="dxa"/>
          </w:tcPr>
          <w:p w14:paraId="54967586" w14:textId="77777777" w:rsidR="00000000" w:rsidRPr="00B62AC9" w:rsidRDefault="00855F9E" w:rsidP="00936DC9">
            <w:pPr>
              <w:jc w:val="right"/>
            </w:pPr>
            <w:r w:rsidRPr="00B62AC9">
              <w:t>126,7</w:t>
            </w:r>
          </w:p>
        </w:tc>
        <w:tc>
          <w:tcPr>
            <w:tcW w:w="1098" w:type="dxa"/>
          </w:tcPr>
          <w:p w14:paraId="2B277451" w14:textId="77777777" w:rsidR="00000000" w:rsidRPr="00B62AC9" w:rsidRDefault="00855F9E" w:rsidP="00936DC9">
            <w:pPr>
              <w:jc w:val="right"/>
            </w:pPr>
            <w:r w:rsidRPr="00B62AC9">
              <w:t>0,0</w:t>
            </w:r>
          </w:p>
        </w:tc>
        <w:tc>
          <w:tcPr>
            <w:tcW w:w="1098" w:type="dxa"/>
          </w:tcPr>
          <w:p w14:paraId="23A60AB7" w14:textId="77777777" w:rsidR="00000000" w:rsidRPr="00B62AC9" w:rsidRDefault="00855F9E" w:rsidP="00936DC9">
            <w:pPr>
              <w:jc w:val="right"/>
            </w:pPr>
            <w:r w:rsidRPr="00B62AC9">
              <w:t>66,2</w:t>
            </w:r>
          </w:p>
        </w:tc>
      </w:tr>
      <w:tr w:rsidR="00000000" w:rsidRPr="00B62AC9" w14:paraId="7AB143C5" w14:textId="77777777" w:rsidTr="00855F9E">
        <w:trPr>
          <w:trHeight w:val="380"/>
        </w:trPr>
        <w:tc>
          <w:tcPr>
            <w:tcW w:w="2660" w:type="dxa"/>
          </w:tcPr>
          <w:p w14:paraId="76C55E2C" w14:textId="77777777" w:rsidR="00000000" w:rsidRPr="00B62AC9" w:rsidRDefault="00855F9E" w:rsidP="00936DC9">
            <w:r w:rsidRPr="00B62AC9">
              <w:t>1815 Vega</w:t>
            </w:r>
          </w:p>
        </w:tc>
        <w:tc>
          <w:tcPr>
            <w:tcW w:w="1097" w:type="dxa"/>
          </w:tcPr>
          <w:p w14:paraId="0CBAB4E6" w14:textId="77777777" w:rsidR="00000000" w:rsidRPr="00B62AC9" w:rsidRDefault="00855F9E" w:rsidP="00936DC9">
            <w:pPr>
              <w:jc w:val="right"/>
            </w:pPr>
          </w:p>
        </w:tc>
        <w:tc>
          <w:tcPr>
            <w:tcW w:w="1098" w:type="dxa"/>
          </w:tcPr>
          <w:p w14:paraId="71BA9938" w14:textId="77777777" w:rsidR="00000000" w:rsidRPr="00B62AC9" w:rsidRDefault="00855F9E" w:rsidP="00936DC9">
            <w:pPr>
              <w:jc w:val="right"/>
            </w:pPr>
          </w:p>
        </w:tc>
        <w:tc>
          <w:tcPr>
            <w:tcW w:w="1097" w:type="dxa"/>
          </w:tcPr>
          <w:p w14:paraId="1E94E5FE" w14:textId="77777777" w:rsidR="00000000" w:rsidRPr="00B62AC9" w:rsidRDefault="00855F9E" w:rsidP="00936DC9">
            <w:pPr>
              <w:jc w:val="right"/>
            </w:pPr>
          </w:p>
        </w:tc>
        <w:tc>
          <w:tcPr>
            <w:tcW w:w="1098" w:type="dxa"/>
          </w:tcPr>
          <w:p w14:paraId="5148036F" w14:textId="77777777" w:rsidR="00000000" w:rsidRPr="00B62AC9" w:rsidRDefault="00855F9E" w:rsidP="00936DC9">
            <w:pPr>
              <w:jc w:val="right"/>
            </w:pPr>
          </w:p>
        </w:tc>
        <w:tc>
          <w:tcPr>
            <w:tcW w:w="1097" w:type="dxa"/>
          </w:tcPr>
          <w:p w14:paraId="52B8A213" w14:textId="77777777" w:rsidR="00000000" w:rsidRPr="00B62AC9" w:rsidRDefault="00855F9E" w:rsidP="00936DC9">
            <w:pPr>
              <w:jc w:val="right"/>
            </w:pPr>
          </w:p>
        </w:tc>
        <w:tc>
          <w:tcPr>
            <w:tcW w:w="1098" w:type="dxa"/>
          </w:tcPr>
          <w:p w14:paraId="102E8A32" w14:textId="77777777" w:rsidR="00000000" w:rsidRPr="00B62AC9" w:rsidRDefault="00855F9E" w:rsidP="00936DC9">
            <w:pPr>
              <w:jc w:val="right"/>
            </w:pPr>
          </w:p>
        </w:tc>
        <w:tc>
          <w:tcPr>
            <w:tcW w:w="1098" w:type="dxa"/>
          </w:tcPr>
          <w:p w14:paraId="64786B17" w14:textId="77777777" w:rsidR="00000000" w:rsidRPr="00B62AC9" w:rsidRDefault="00855F9E" w:rsidP="00936DC9">
            <w:pPr>
              <w:jc w:val="right"/>
            </w:pPr>
          </w:p>
        </w:tc>
      </w:tr>
      <w:tr w:rsidR="00000000" w:rsidRPr="00B62AC9" w14:paraId="76247501" w14:textId="77777777" w:rsidTr="00855F9E">
        <w:trPr>
          <w:trHeight w:val="380"/>
        </w:trPr>
        <w:tc>
          <w:tcPr>
            <w:tcW w:w="2660" w:type="dxa"/>
          </w:tcPr>
          <w:p w14:paraId="7D81C46A" w14:textId="77777777" w:rsidR="00000000" w:rsidRPr="00B62AC9" w:rsidRDefault="00855F9E" w:rsidP="00936DC9">
            <w:r w:rsidRPr="00B62AC9">
              <w:t>1816 Vevelstad</w:t>
            </w:r>
          </w:p>
        </w:tc>
        <w:tc>
          <w:tcPr>
            <w:tcW w:w="1097" w:type="dxa"/>
          </w:tcPr>
          <w:p w14:paraId="76590D6B" w14:textId="77777777" w:rsidR="00000000" w:rsidRPr="00B62AC9" w:rsidRDefault="00855F9E" w:rsidP="00936DC9">
            <w:pPr>
              <w:jc w:val="right"/>
            </w:pPr>
            <w:r w:rsidRPr="00B62AC9">
              <w:t>3,7</w:t>
            </w:r>
          </w:p>
        </w:tc>
        <w:tc>
          <w:tcPr>
            <w:tcW w:w="1098" w:type="dxa"/>
          </w:tcPr>
          <w:p w14:paraId="5164A5E6" w14:textId="77777777" w:rsidR="00000000" w:rsidRPr="00B62AC9" w:rsidRDefault="00855F9E" w:rsidP="00936DC9">
            <w:pPr>
              <w:jc w:val="right"/>
            </w:pPr>
            <w:r w:rsidRPr="00B62AC9">
              <w:t>29,1</w:t>
            </w:r>
          </w:p>
        </w:tc>
        <w:tc>
          <w:tcPr>
            <w:tcW w:w="1097" w:type="dxa"/>
          </w:tcPr>
          <w:p w14:paraId="1D3D5547" w14:textId="77777777" w:rsidR="00000000" w:rsidRPr="00B62AC9" w:rsidRDefault="00855F9E" w:rsidP="00936DC9">
            <w:pPr>
              <w:jc w:val="right"/>
            </w:pPr>
            <w:r w:rsidRPr="00B62AC9">
              <w:t>0,0</w:t>
            </w:r>
          </w:p>
        </w:tc>
        <w:tc>
          <w:tcPr>
            <w:tcW w:w="1098" w:type="dxa"/>
          </w:tcPr>
          <w:p w14:paraId="54FD4DC6" w14:textId="77777777" w:rsidR="00000000" w:rsidRPr="00B62AC9" w:rsidRDefault="00855F9E" w:rsidP="00936DC9">
            <w:pPr>
              <w:jc w:val="right"/>
            </w:pPr>
            <w:r w:rsidRPr="00B62AC9">
              <w:t>48,7</w:t>
            </w:r>
          </w:p>
        </w:tc>
        <w:tc>
          <w:tcPr>
            <w:tcW w:w="1097" w:type="dxa"/>
          </w:tcPr>
          <w:p w14:paraId="149D7BA0" w14:textId="77777777" w:rsidR="00000000" w:rsidRPr="00B62AC9" w:rsidRDefault="00855F9E" w:rsidP="00936DC9">
            <w:pPr>
              <w:jc w:val="right"/>
            </w:pPr>
            <w:r w:rsidRPr="00B62AC9">
              <w:t>86,6</w:t>
            </w:r>
          </w:p>
        </w:tc>
        <w:tc>
          <w:tcPr>
            <w:tcW w:w="1098" w:type="dxa"/>
          </w:tcPr>
          <w:p w14:paraId="789C62AB" w14:textId="77777777" w:rsidR="00000000" w:rsidRPr="00B62AC9" w:rsidRDefault="00855F9E" w:rsidP="00936DC9">
            <w:pPr>
              <w:jc w:val="right"/>
            </w:pPr>
            <w:r w:rsidRPr="00B62AC9">
              <w:t>0,0</w:t>
            </w:r>
          </w:p>
        </w:tc>
        <w:tc>
          <w:tcPr>
            <w:tcW w:w="1098" w:type="dxa"/>
          </w:tcPr>
          <w:p w14:paraId="22822725" w14:textId="77777777" w:rsidR="00000000" w:rsidRPr="00B62AC9" w:rsidRDefault="00855F9E" w:rsidP="00936DC9">
            <w:pPr>
              <w:jc w:val="right"/>
            </w:pPr>
            <w:r w:rsidRPr="00B62AC9">
              <w:t>10,7</w:t>
            </w:r>
          </w:p>
        </w:tc>
      </w:tr>
      <w:tr w:rsidR="00000000" w:rsidRPr="00B62AC9" w14:paraId="1968E4C9" w14:textId="77777777" w:rsidTr="00855F9E">
        <w:trPr>
          <w:trHeight w:val="640"/>
        </w:trPr>
        <w:tc>
          <w:tcPr>
            <w:tcW w:w="2660" w:type="dxa"/>
          </w:tcPr>
          <w:p w14:paraId="6FA99AE6" w14:textId="77777777" w:rsidR="00000000" w:rsidRPr="00B62AC9" w:rsidRDefault="00855F9E" w:rsidP="00936DC9">
            <w:r w:rsidRPr="00B62AC9">
              <w:t xml:space="preserve">1818 Herøy </w:t>
            </w:r>
            <w:r w:rsidRPr="00B62AC9">
              <w:br/>
              <w:t>(Nordland)</w:t>
            </w:r>
          </w:p>
        </w:tc>
        <w:tc>
          <w:tcPr>
            <w:tcW w:w="1097" w:type="dxa"/>
          </w:tcPr>
          <w:p w14:paraId="58A86D5A" w14:textId="77777777" w:rsidR="00000000" w:rsidRPr="00B62AC9" w:rsidRDefault="00855F9E" w:rsidP="00936DC9">
            <w:pPr>
              <w:jc w:val="right"/>
            </w:pPr>
            <w:r w:rsidRPr="00B62AC9">
              <w:t>7,4</w:t>
            </w:r>
          </w:p>
        </w:tc>
        <w:tc>
          <w:tcPr>
            <w:tcW w:w="1098" w:type="dxa"/>
          </w:tcPr>
          <w:p w14:paraId="50780304" w14:textId="77777777" w:rsidR="00000000" w:rsidRPr="00B62AC9" w:rsidRDefault="00855F9E" w:rsidP="00936DC9">
            <w:pPr>
              <w:jc w:val="right"/>
            </w:pPr>
            <w:r w:rsidRPr="00B62AC9">
              <w:t>51,7</w:t>
            </w:r>
          </w:p>
        </w:tc>
        <w:tc>
          <w:tcPr>
            <w:tcW w:w="1097" w:type="dxa"/>
          </w:tcPr>
          <w:p w14:paraId="27188AD2" w14:textId="77777777" w:rsidR="00000000" w:rsidRPr="00B62AC9" w:rsidRDefault="00855F9E" w:rsidP="00936DC9">
            <w:pPr>
              <w:jc w:val="right"/>
            </w:pPr>
            <w:r w:rsidRPr="00B62AC9">
              <w:t>0,0</w:t>
            </w:r>
          </w:p>
        </w:tc>
        <w:tc>
          <w:tcPr>
            <w:tcW w:w="1098" w:type="dxa"/>
          </w:tcPr>
          <w:p w14:paraId="73925003" w14:textId="77777777" w:rsidR="00000000" w:rsidRPr="00B62AC9" w:rsidRDefault="00855F9E" w:rsidP="00936DC9">
            <w:pPr>
              <w:jc w:val="right"/>
            </w:pPr>
            <w:r w:rsidRPr="00B62AC9">
              <w:t>61,9</w:t>
            </w:r>
          </w:p>
        </w:tc>
        <w:tc>
          <w:tcPr>
            <w:tcW w:w="1097" w:type="dxa"/>
          </w:tcPr>
          <w:p w14:paraId="4F1465FF" w14:textId="77777777" w:rsidR="00000000" w:rsidRPr="00B62AC9" w:rsidRDefault="00855F9E" w:rsidP="00936DC9">
            <w:pPr>
              <w:jc w:val="right"/>
            </w:pPr>
            <w:r w:rsidRPr="00B62AC9">
              <w:t>135,9</w:t>
            </w:r>
          </w:p>
        </w:tc>
        <w:tc>
          <w:tcPr>
            <w:tcW w:w="1098" w:type="dxa"/>
          </w:tcPr>
          <w:p w14:paraId="5C99B87C" w14:textId="77777777" w:rsidR="00000000" w:rsidRPr="00B62AC9" w:rsidRDefault="00855F9E" w:rsidP="00936DC9">
            <w:pPr>
              <w:jc w:val="right"/>
            </w:pPr>
            <w:r w:rsidRPr="00B62AC9">
              <w:t>0,0</w:t>
            </w:r>
          </w:p>
        </w:tc>
        <w:tc>
          <w:tcPr>
            <w:tcW w:w="1098" w:type="dxa"/>
          </w:tcPr>
          <w:p w14:paraId="10474684" w14:textId="77777777" w:rsidR="00000000" w:rsidRPr="00B62AC9" w:rsidRDefault="00855F9E" w:rsidP="00936DC9">
            <w:pPr>
              <w:jc w:val="right"/>
            </w:pPr>
            <w:r w:rsidRPr="00B62AC9">
              <w:t>25,9</w:t>
            </w:r>
          </w:p>
        </w:tc>
      </w:tr>
      <w:tr w:rsidR="00000000" w:rsidRPr="00B62AC9" w14:paraId="383683F4" w14:textId="77777777" w:rsidTr="00855F9E">
        <w:trPr>
          <w:trHeight w:val="380"/>
        </w:trPr>
        <w:tc>
          <w:tcPr>
            <w:tcW w:w="2660" w:type="dxa"/>
          </w:tcPr>
          <w:p w14:paraId="681DBAA6" w14:textId="77777777" w:rsidR="00000000" w:rsidRPr="00B62AC9" w:rsidRDefault="00855F9E" w:rsidP="00936DC9">
            <w:r w:rsidRPr="00B62AC9">
              <w:t>1820 Alstahaug</w:t>
            </w:r>
          </w:p>
        </w:tc>
        <w:tc>
          <w:tcPr>
            <w:tcW w:w="1097" w:type="dxa"/>
          </w:tcPr>
          <w:p w14:paraId="578E6505" w14:textId="77777777" w:rsidR="00000000" w:rsidRPr="00B62AC9" w:rsidRDefault="00855F9E" w:rsidP="00936DC9">
            <w:pPr>
              <w:jc w:val="right"/>
            </w:pPr>
            <w:r w:rsidRPr="00B62AC9">
              <w:t>5,1</w:t>
            </w:r>
          </w:p>
        </w:tc>
        <w:tc>
          <w:tcPr>
            <w:tcW w:w="1098" w:type="dxa"/>
          </w:tcPr>
          <w:p w14:paraId="0CC64E2E" w14:textId="77777777" w:rsidR="00000000" w:rsidRPr="00B62AC9" w:rsidRDefault="00855F9E" w:rsidP="00936DC9">
            <w:pPr>
              <w:jc w:val="right"/>
            </w:pPr>
            <w:r w:rsidRPr="00B62AC9">
              <w:t>12,7</w:t>
            </w:r>
          </w:p>
        </w:tc>
        <w:tc>
          <w:tcPr>
            <w:tcW w:w="1097" w:type="dxa"/>
          </w:tcPr>
          <w:p w14:paraId="2EB1FAA0" w14:textId="77777777" w:rsidR="00000000" w:rsidRPr="00B62AC9" w:rsidRDefault="00855F9E" w:rsidP="00936DC9">
            <w:pPr>
              <w:jc w:val="right"/>
            </w:pPr>
            <w:r w:rsidRPr="00B62AC9">
              <w:t>0,0</w:t>
            </w:r>
          </w:p>
        </w:tc>
        <w:tc>
          <w:tcPr>
            <w:tcW w:w="1098" w:type="dxa"/>
          </w:tcPr>
          <w:p w14:paraId="7CE8A3A3" w14:textId="77777777" w:rsidR="00000000" w:rsidRPr="00B62AC9" w:rsidRDefault="00855F9E" w:rsidP="00936DC9">
            <w:pPr>
              <w:jc w:val="right"/>
            </w:pPr>
            <w:r w:rsidRPr="00B62AC9">
              <w:t>15,6</w:t>
            </w:r>
          </w:p>
        </w:tc>
        <w:tc>
          <w:tcPr>
            <w:tcW w:w="1097" w:type="dxa"/>
          </w:tcPr>
          <w:p w14:paraId="03DAAA6A" w14:textId="77777777" w:rsidR="00000000" w:rsidRPr="00B62AC9" w:rsidRDefault="00855F9E" w:rsidP="00936DC9">
            <w:pPr>
              <w:jc w:val="right"/>
            </w:pPr>
            <w:r w:rsidRPr="00B62AC9">
              <w:t>149,4</w:t>
            </w:r>
          </w:p>
        </w:tc>
        <w:tc>
          <w:tcPr>
            <w:tcW w:w="1098" w:type="dxa"/>
          </w:tcPr>
          <w:p w14:paraId="76C86445" w14:textId="77777777" w:rsidR="00000000" w:rsidRPr="00B62AC9" w:rsidRDefault="00855F9E" w:rsidP="00936DC9">
            <w:pPr>
              <w:jc w:val="right"/>
            </w:pPr>
            <w:r w:rsidRPr="00B62AC9">
              <w:t>0,0</w:t>
            </w:r>
          </w:p>
        </w:tc>
        <w:tc>
          <w:tcPr>
            <w:tcW w:w="1098" w:type="dxa"/>
          </w:tcPr>
          <w:p w14:paraId="00BB9B03" w14:textId="77777777" w:rsidR="00000000" w:rsidRPr="00B62AC9" w:rsidRDefault="00855F9E" w:rsidP="00936DC9">
            <w:pPr>
              <w:jc w:val="right"/>
            </w:pPr>
            <w:r w:rsidRPr="00B62AC9">
              <w:t>70,5</w:t>
            </w:r>
          </w:p>
        </w:tc>
      </w:tr>
      <w:tr w:rsidR="00000000" w:rsidRPr="00B62AC9" w14:paraId="031CCBE7" w14:textId="77777777" w:rsidTr="00855F9E">
        <w:trPr>
          <w:trHeight w:val="380"/>
        </w:trPr>
        <w:tc>
          <w:tcPr>
            <w:tcW w:w="2660" w:type="dxa"/>
          </w:tcPr>
          <w:p w14:paraId="1E70F485" w14:textId="77777777" w:rsidR="00000000" w:rsidRPr="00B62AC9" w:rsidRDefault="00855F9E" w:rsidP="00936DC9">
            <w:r w:rsidRPr="00B62AC9">
              <w:t>1822 Leirfjord</w:t>
            </w:r>
          </w:p>
        </w:tc>
        <w:tc>
          <w:tcPr>
            <w:tcW w:w="1097" w:type="dxa"/>
          </w:tcPr>
          <w:p w14:paraId="6E615F31" w14:textId="77777777" w:rsidR="00000000" w:rsidRPr="00B62AC9" w:rsidRDefault="00855F9E" w:rsidP="00936DC9">
            <w:pPr>
              <w:jc w:val="right"/>
            </w:pPr>
            <w:r w:rsidRPr="00B62AC9">
              <w:t>0,6</w:t>
            </w:r>
          </w:p>
        </w:tc>
        <w:tc>
          <w:tcPr>
            <w:tcW w:w="1098" w:type="dxa"/>
          </w:tcPr>
          <w:p w14:paraId="288DC294" w14:textId="77777777" w:rsidR="00000000" w:rsidRPr="00B62AC9" w:rsidRDefault="00855F9E" w:rsidP="00936DC9">
            <w:pPr>
              <w:jc w:val="right"/>
            </w:pPr>
            <w:r w:rsidRPr="00B62AC9">
              <w:t>6,5</w:t>
            </w:r>
          </w:p>
        </w:tc>
        <w:tc>
          <w:tcPr>
            <w:tcW w:w="1097" w:type="dxa"/>
          </w:tcPr>
          <w:p w14:paraId="616E7145" w14:textId="77777777" w:rsidR="00000000" w:rsidRPr="00B62AC9" w:rsidRDefault="00855F9E" w:rsidP="00936DC9">
            <w:pPr>
              <w:jc w:val="right"/>
            </w:pPr>
            <w:r w:rsidRPr="00B62AC9">
              <w:t>0,0</w:t>
            </w:r>
          </w:p>
        </w:tc>
        <w:tc>
          <w:tcPr>
            <w:tcW w:w="1098" w:type="dxa"/>
          </w:tcPr>
          <w:p w14:paraId="64FC452C" w14:textId="77777777" w:rsidR="00000000" w:rsidRPr="00B62AC9" w:rsidRDefault="00855F9E" w:rsidP="00936DC9">
            <w:pPr>
              <w:jc w:val="right"/>
            </w:pPr>
            <w:r w:rsidRPr="00B62AC9">
              <w:t>5,7</w:t>
            </w:r>
          </w:p>
        </w:tc>
        <w:tc>
          <w:tcPr>
            <w:tcW w:w="1097" w:type="dxa"/>
          </w:tcPr>
          <w:p w14:paraId="3CF69269" w14:textId="77777777" w:rsidR="00000000" w:rsidRPr="00B62AC9" w:rsidRDefault="00855F9E" w:rsidP="00936DC9">
            <w:pPr>
              <w:jc w:val="right"/>
            </w:pPr>
            <w:r w:rsidRPr="00B62AC9">
              <w:t>70,0</w:t>
            </w:r>
          </w:p>
        </w:tc>
        <w:tc>
          <w:tcPr>
            <w:tcW w:w="1098" w:type="dxa"/>
          </w:tcPr>
          <w:p w14:paraId="5A5B8F6C" w14:textId="77777777" w:rsidR="00000000" w:rsidRPr="00B62AC9" w:rsidRDefault="00855F9E" w:rsidP="00936DC9">
            <w:pPr>
              <w:jc w:val="right"/>
            </w:pPr>
            <w:r w:rsidRPr="00B62AC9">
              <w:t>0,0</w:t>
            </w:r>
          </w:p>
        </w:tc>
        <w:tc>
          <w:tcPr>
            <w:tcW w:w="1098" w:type="dxa"/>
          </w:tcPr>
          <w:p w14:paraId="059A14CE" w14:textId="77777777" w:rsidR="00000000" w:rsidRPr="00B62AC9" w:rsidRDefault="00855F9E" w:rsidP="00936DC9">
            <w:pPr>
              <w:jc w:val="right"/>
            </w:pPr>
            <w:r w:rsidRPr="00B62AC9">
              <w:t>36,6</w:t>
            </w:r>
          </w:p>
        </w:tc>
      </w:tr>
      <w:tr w:rsidR="00000000" w:rsidRPr="00B62AC9" w14:paraId="10286A86" w14:textId="77777777" w:rsidTr="00855F9E">
        <w:trPr>
          <w:trHeight w:val="380"/>
        </w:trPr>
        <w:tc>
          <w:tcPr>
            <w:tcW w:w="2660" w:type="dxa"/>
          </w:tcPr>
          <w:p w14:paraId="02C6FEB7" w14:textId="77777777" w:rsidR="00000000" w:rsidRPr="00B62AC9" w:rsidRDefault="00855F9E" w:rsidP="00936DC9">
            <w:r w:rsidRPr="00B62AC9">
              <w:t>1824 Vefsn</w:t>
            </w:r>
          </w:p>
        </w:tc>
        <w:tc>
          <w:tcPr>
            <w:tcW w:w="1097" w:type="dxa"/>
          </w:tcPr>
          <w:p w14:paraId="272662E3" w14:textId="77777777" w:rsidR="00000000" w:rsidRPr="00B62AC9" w:rsidRDefault="00855F9E" w:rsidP="00936DC9">
            <w:pPr>
              <w:jc w:val="right"/>
            </w:pPr>
            <w:r w:rsidRPr="00B62AC9">
              <w:t>2,5</w:t>
            </w:r>
          </w:p>
        </w:tc>
        <w:tc>
          <w:tcPr>
            <w:tcW w:w="1098" w:type="dxa"/>
          </w:tcPr>
          <w:p w14:paraId="06AC75FB" w14:textId="77777777" w:rsidR="00000000" w:rsidRPr="00B62AC9" w:rsidRDefault="00855F9E" w:rsidP="00936DC9">
            <w:pPr>
              <w:jc w:val="right"/>
            </w:pPr>
            <w:r w:rsidRPr="00B62AC9">
              <w:t>13,9</w:t>
            </w:r>
          </w:p>
        </w:tc>
        <w:tc>
          <w:tcPr>
            <w:tcW w:w="1097" w:type="dxa"/>
          </w:tcPr>
          <w:p w14:paraId="2136D003" w14:textId="77777777" w:rsidR="00000000" w:rsidRPr="00B62AC9" w:rsidRDefault="00855F9E" w:rsidP="00936DC9">
            <w:pPr>
              <w:jc w:val="right"/>
            </w:pPr>
            <w:r w:rsidRPr="00B62AC9">
              <w:t>0,0</w:t>
            </w:r>
          </w:p>
        </w:tc>
        <w:tc>
          <w:tcPr>
            <w:tcW w:w="1098" w:type="dxa"/>
          </w:tcPr>
          <w:p w14:paraId="4ED6D4E9" w14:textId="77777777" w:rsidR="00000000" w:rsidRPr="00B62AC9" w:rsidRDefault="00855F9E" w:rsidP="00936DC9">
            <w:pPr>
              <w:jc w:val="right"/>
            </w:pPr>
            <w:r w:rsidRPr="00B62AC9">
              <w:t>17,7</w:t>
            </w:r>
          </w:p>
        </w:tc>
        <w:tc>
          <w:tcPr>
            <w:tcW w:w="1097" w:type="dxa"/>
          </w:tcPr>
          <w:p w14:paraId="22B2D5F9" w14:textId="77777777" w:rsidR="00000000" w:rsidRPr="00B62AC9" w:rsidRDefault="00855F9E" w:rsidP="00936DC9">
            <w:pPr>
              <w:jc w:val="right"/>
            </w:pPr>
            <w:r w:rsidRPr="00B62AC9">
              <w:t>114,7</w:t>
            </w:r>
          </w:p>
        </w:tc>
        <w:tc>
          <w:tcPr>
            <w:tcW w:w="1098" w:type="dxa"/>
          </w:tcPr>
          <w:p w14:paraId="41C77771" w14:textId="77777777" w:rsidR="00000000" w:rsidRPr="00B62AC9" w:rsidRDefault="00855F9E" w:rsidP="00936DC9">
            <w:pPr>
              <w:jc w:val="right"/>
            </w:pPr>
            <w:r w:rsidRPr="00B62AC9">
              <w:t>0,0</w:t>
            </w:r>
          </w:p>
        </w:tc>
        <w:tc>
          <w:tcPr>
            <w:tcW w:w="1098" w:type="dxa"/>
          </w:tcPr>
          <w:p w14:paraId="1C3DF68E" w14:textId="77777777" w:rsidR="00000000" w:rsidRPr="00B62AC9" w:rsidRDefault="00855F9E" w:rsidP="00936DC9">
            <w:pPr>
              <w:jc w:val="right"/>
            </w:pPr>
            <w:r w:rsidRPr="00B62AC9">
              <w:t>40,7</w:t>
            </w:r>
          </w:p>
        </w:tc>
      </w:tr>
      <w:tr w:rsidR="00000000" w:rsidRPr="00B62AC9" w14:paraId="18002F7A" w14:textId="77777777" w:rsidTr="00855F9E">
        <w:trPr>
          <w:trHeight w:val="380"/>
        </w:trPr>
        <w:tc>
          <w:tcPr>
            <w:tcW w:w="2660" w:type="dxa"/>
          </w:tcPr>
          <w:p w14:paraId="798B4E59" w14:textId="77777777" w:rsidR="00000000" w:rsidRPr="00B62AC9" w:rsidRDefault="00855F9E" w:rsidP="00936DC9">
            <w:r w:rsidRPr="00B62AC9">
              <w:t>1825 Grane</w:t>
            </w:r>
          </w:p>
        </w:tc>
        <w:tc>
          <w:tcPr>
            <w:tcW w:w="1097" w:type="dxa"/>
          </w:tcPr>
          <w:p w14:paraId="7049AAF5" w14:textId="77777777" w:rsidR="00000000" w:rsidRPr="00B62AC9" w:rsidRDefault="00855F9E" w:rsidP="00936DC9">
            <w:pPr>
              <w:jc w:val="right"/>
            </w:pPr>
            <w:r w:rsidRPr="00B62AC9">
              <w:t>6,3</w:t>
            </w:r>
          </w:p>
        </w:tc>
        <w:tc>
          <w:tcPr>
            <w:tcW w:w="1098" w:type="dxa"/>
          </w:tcPr>
          <w:p w14:paraId="5530784E" w14:textId="77777777" w:rsidR="00000000" w:rsidRPr="00B62AC9" w:rsidRDefault="00855F9E" w:rsidP="00936DC9">
            <w:pPr>
              <w:jc w:val="right"/>
            </w:pPr>
            <w:r w:rsidRPr="00B62AC9">
              <w:t>18,2</w:t>
            </w:r>
          </w:p>
        </w:tc>
        <w:tc>
          <w:tcPr>
            <w:tcW w:w="1097" w:type="dxa"/>
          </w:tcPr>
          <w:p w14:paraId="3F84398E" w14:textId="77777777" w:rsidR="00000000" w:rsidRPr="00B62AC9" w:rsidRDefault="00855F9E" w:rsidP="00936DC9">
            <w:pPr>
              <w:jc w:val="right"/>
            </w:pPr>
            <w:r w:rsidRPr="00B62AC9">
              <w:t>0,0</w:t>
            </w:r>
          </w:p>
        </w:tc>
        <w:tc>
          <w:tcPr>
            <w:tcW w:w="1098" w:type="dxa"/>
          </w:tcPr>
          <w:p w14:paraId="4EA0C1AB" w14:textId="77777777" w:rsidR="00000000" w:rsidRPr="00B62AC9" w:rsidRDefault="00855F9E" w:rsidP="00936DC9">
            <w:pPr>
              <w:jc w:val="right"/>
            </w:pPr>
            <w:r w:rsidRPr="00B62AC9">
              <w:t>39,4</w:t>
            </w:r>
          </w:p>
        </w:tc>
        <w:tc>
          <w:tcPr>
            <w:tcW w:w="1097" w:type="dxa"/>
          </w:tcPr>
          <w:p w14:paraId="0832A919" w14:textId="77777777" w:rsidR="00000000" w:rsidRPr="00B62AC9" w:rsidRDefault="00855F9E" w:rsidP="00936DC9">
            <w:pPr>
              <w:jc w:val="right"/>
            </w:pPr>
            <w:r w:rsidRPr="00B62AC9">
              <w:t>86,6</w:t>
            </w:r>
          </w:p>
        </w:tc>
        <w:tc>
          <w:tcPr>
            <w:tcW w:w="1098" w:type="dxa"/>
          </w:tcPr>
          <w:p w14:paraId="1A8DCDBF" w14:textId="77777777" w:rsidR="00000000" w:rsidRPr="00B62AC9" w:rsidRDefault="00855F9E" w:rsidP="00936DC9">
            <w:pPr>
              <w:jc w:val="right"/>
            </w:pPr>
            <w:r w:rsidRPr="00B62AC9">
              <w:t>0,0</w:t>
            </w:r>
          </w:p>
        </w:tc>
        <w:tc>
          <w:tcPr>
            <w:tcW w:w="1098" w:type="dxa"/>
          </w:tcPr>
          <w:p w14:paraId="4D1ACB90" w14:textId="77777777" w:rsidR="00000000" w:rsidRPr="00B62AC9" w:rsidRDefault="00855F9E" w:rsidP="00936DC9">
            <w:pPr>
              <w:jc w:val="right"/>
            </w:pPr>
            <w:r w:rsidRPr="00B62AC9">
              <w:t>10,1</w:t>
            </w:r>
          </w:p>
        </w:tc>
      </w:tr>
      <w:tr w:rsidR="00000000" w:rsidRPr="00B62AC9" w14:paraId="58DA9BA8" w14:textId="77777777" w:rsidTr="00855F9E">
        <w:trPr>
          <w:trHeight w:val="380"/>
        </w:trPr>
        <w:tc>
          <w:tcPr>
            <w:tcW w:w="2660" w:type="dxa"/>
          </w:tcPr>
          <w:p w14:paraId="5A2A1ED4" w14:textId="77777777" w:rsidR="00000000" w:rsidRPr="00B62AC9" w:rsidRDefault="00855F9E" w:rsidP="00936DC9">
            <w:r w:rsidRPr="00B62AC9">
              <w:t>1826 Hattfjelldal</w:t>
            </w:r>
          </w:p>
        </w:tc>
        <w:tc>
          <w:tcPr>
            <w:tcW w:w="1097" w:type="dxa"/>
          </w:tcPr>
          <w:p w14:paraId="1CED9E1C" w14:textId="77777777" w:rsidR="00000000" w:rsidRPr="00B62AC9" w:rsidRDefault="00855F9E" w:rsidP="00936DC9">
            <w:pPr>
              <w:jc w:val="right"/>
            </w:pPr>
            <w:r w:rsidRPr="00B62AC9">
              <w:t>3,8</w:t>
            </w:r>
          </w:p>
        </w:tc>
        <w:tc>
          <w:tcPr>
            <w:tcW w:w="1098" w:type="dxa"/>
          </w:tcPr>
          <w:p w14:paraId="62D74BA5" w14:textId="77777777" w:rsidR="00000000" w:rsidRPr="00B62AC9" w:rsidRDefault="00855F9E" w:rsidP="00936DC9">
            <w:pPr>
              <w:jc w:val="right"/>
            </w:pPr>
            <w:r w:rsidRPr="00B62AC9">
              <w:t>27,9</w:t>
            </w:r>
          </w:p>
        </w:tc>
        <w:tc>
          <w:tcPr>
            <w:tcW w:w="1097" w:type="dxa"/>
          </w:tcPr>
          <w:p w14:paraId="787DF0F9" w14:textId="77777777" w:rsidR="00000000" w:rsidRPr="00B62AC9" w:rsidRDefault="00855F9E" w:rsidP="00936DC9">
            <w:pPr>
              <w:jc w:val="right"/>
            </w:pPr>
            <w:r w:rsidRPr="00B62AC9">
              <w:t>0,0</w:t>
            </w:r>
          </w:p>
        </w:tc>
        <w:tc>
          <w:tcPr>
            <w:tcW w:w="1098" w:type="dxa"/>
          </w:tcPr>
          <w:p w14:paraId="12928036" w14:textId="77777777" w:rsidR="00000000" w:rsidRPr="00B62AC9" w:rsidRDefault="00855F9E" w:rsidP="00936DC9">
            <w:pPr>
              <w:jc w:val="right"/>
            </w:pPr>
            <w:r w:rsidRPr="00B62AC9">
              <w:t>49,4</w:t>
            </w:r>
          </w:p>
        </w:tc>
        <w:tc>
          <w:tcPr>
            <w:tcW w:w="1097" w:type="dxa"/>
          </w:tcPr>
          <w:p w14:paraId="194D65EC" w14:textId="77777777" w:rsidR="00000000" w:rsidRPr="00B62AC9" w:rsidRDefault="00855F9E" w:rsidP="00936DC9">
            <w:pPr>
              <w:jc w:val="right"/>
            </w:pPr>
            <w:r w:rsidRPr="00B62AC9">
              <w:t>37,1</w:t>
            </w:r>
          </w:p>
        </w:tc>
        <w:tc>
          <w:tcPr>
            <w:tcW w:w="1098" w:type="dxa"/>
          </w:tcPr>
          <w:p w14:paraId="494BBB17" w14:textId="77777777" w:rsidR="00000000" w:rsidRPr="00B62AC9" w:rsidRDefault="00855F9E" w:rsidP="00936DC9">
            <w:pPr>
              <w:jc w:val="right"/>
            </w:pPr>
            <w:r w:rsidRPr="00B62AC9">
              <w:t>0,0</w:t>
            </w:r>
          </w:p>
        </w:tc>
        <w:tc>
          <w:tcPr>
            <w:tcW w:w="1098" w:type="dxa"/>
          </w:tcPr>
          <w:p w14:paraId="79554F92" w14:textId="77777777" w:rsidR="00000000" w:rsidRPr="00B62AC9" w:rsidRDefault="00855F9E" w:rsidP="00936DC9">
            <w:pPr>
              <w:jc w:val="right"/>
            </w:pPr>
            <w:r w:rsidRPr="00B62AC9">
              <w:t>-27,2</w:t>
            </w:r>
          </w:p>
        </w:tc>
      </w:tr>
      <w:tr w:rsidR="00000000" w:rsidRPr="00B62AC9" w14:paraId="0B2D6843" w14:textId="77777777" w:rsidTr="00855F9E">
        <w:trPr>
          <w:trHeight w:val="380"/>
        </w:trPr>
        <w:tc>
          <w:tcPr>
            <w:tcW w:w="2660" w:type="dxa"/>
          </w:tcPr>
          <w:p w14:paraId="5592738A" w14:textId="77777777" w:rsidR="00000000" w:rsidRPr="00B62AC9" w:rsidRDefault="00855F9E" w:rsidP="00936DC9">
            <w:r w:rsidRPr="00B62AC9">
              <w:t>1827 Dønna</w:t>
            </w:r>
          </w:p>
        </w:tc>
        <w:tc>
          <w:tcPr>
            <w:tcW w:w="1097" w:type="dxa"/>
          </w:tcPr>
          <w:p w14:paraId="6E676A78" w14:textId="77777777" w:rsidR="00000000" w:rsidRPr="00B62AC9" w:rsidRDefault="00855F9E" w:rsidP="00936DC9">
            <w:pPr>
              <w:jc w:val="right"/>
            </w:pPr>
            <w:r w:rsidRPr="00B62AC9">
              <w:t>2,8</w:t>
            </w:r>
          </w:p>
        </w:tc>
        <w:tc>
          <w:tcPr>
            <w:tcW w:w="1098" w:type="dxa"/>
          </w:tcPr>
          <w:p w14:paraId="106C68AB" w14:textId="77777777" w:rsidR="00000000" w:rsidRPr="00B62AC9" w:rsidRDefault="00855F9E" w:rsidP="00936DC9">
            <w:pPr>
              <w:jc w:val="right"/>
            </w:pPr>
            <w:r w:rsidRPr="00B62AC9">
              <w:t>23,9</w:t>
            </w:r>
          </w:p>
        </w:tc>
        <w:tc>
          <w:tcPr>
            <w:tcW w:w="1097" w:type="dxa"/>
          </w:tcPr>
          <w:p w14:paraId="29F83154" w14:textId="77777777" w:rsidR="00000000" w:rsidRPr="00B62AC9" w:rsidRDefault="00855F9E" w:rsidP="00936DC9">
            <w:pPr>
              <w:jc w:val="right"/>
            </w:pPr>
            <w:r w:rsidRPr="00B62AC9">
              <w:t>0,0</w:t>
            </w:r>
          </w:p>
        </w:tc>
        <w:tc>
          <w:tcPr>
            <w:tcW w:w="1098" w:type="dxa"/>
          </w:tcPr>
          <w:p w14:paraId="318928C0" w14:textId="77777777" w:rsidR="00000000" w:rsidRPr="00B62AC9" w:rsidRDefault="00855F9E" w:rsidP="00936DC9">
            <w:pPr>
              <w:jc w:val="right"/>
            </w:pPr>
            <w:r w:rsidRPr="00B62AC9">
              <w:t>30,8</w:t>
            </w:r>
          </w:p>
        </w:tc>
        <w:tc>
          <w:tcPr>
            <w:tcW w:w="1097" w:type="dxa"/>
          </w:tcPr>
          <w:p w14:paraId="75ED214B" w14:textId="77777777" w:rsidR="00000000" w:rsidRPr="00B62AC9" w:rsidRDefault="00855F9E" w:rsidP="00936DC9">
            <w:pPr>
              <w:jc w:val="right"/>
            </w:pPr>
            <w:r w:rsidRPr="00B62AC9">
              <w:t>119,1</w:t>
            </w:r>
          </w:p>
        </w:tc>
        <w:tc>
          <w:tcPr>
            <w:tcW w:w="1098" w:type="dxa"/>
          </w:tcPr>
          <w:p w14:paraId="25232865" w14:textId="77777777" w:rsidR="00000000" w:rsidRPr="00B62AC9" w:rsidRDefault="00855F9E" w:rsidP="00936DC9">
            <w:pPr>
              <w:jc w:val="right"/>
            </w:pPr>
            <w:r w:rsidRPr="00B62AC9">
              <w:t>0,0</w:t>
            </w:r>
          </w:p>
        </w:tc>
        <w:tc>
          <w:tcPr>
            <w:tcW w:w="1098" w:type="dxa"/>
          </w:tcPr>
          <w:p w14:paraId="50D15EC4" w14:textId="77777777" w:rsidR="00000000" w:rsidRPr="00B62AC9" w:rsidRDefault="00855F9E" w:rsidP="00936DC9">
            <w:pPr>
              <w:jc w:val="right"/>
            </w:pPr>
            <w:r w:rsidRPr="00B62AC9">
              <w:t>44,8</w:t>
            </w:r>
          </w:p>
        </w:tc>
      </w:tr>
      <w:tr w:rsidR="00000000" w:rsidRPr="00B62AC9" w14:paraId="2C4A3243" w14:textId="77777777" w:rsidTr="00855F9E">
        <w:trPr>
          <w:trHeight w:val="380"/>
        </w:trPr>
        <w:tc>
          <w:tcPr>
            <w:tcW w:w="2660" w:type="dxa"/>
          </w:tcPr>
          <w:p w14:paraId="68058AC2" w14:textId="77777777" w:rsidR="00000000" w:rsidRPr="00B62AC9" w:rsidRDefault="00855F9E" w:rsidP="00936DC9">
            <w:r w:rsidRPr="00B62AC9">
              <w:t>1828 Nesna</w:t>
            </w:r>
          </w:p>
        </w:tc>
        <w:tc>
          <w:tcPr>
            <w:tcW w:w="1097" w:type="dxa"/>
          </w:tcPr>
          <w:p w14:paraId="37A92C10" w14:textId="77777777" w:rsidR="00000000" w:rsidRPr="00B62AC9" w:rsidRDefault="00855F9E" w:rsidP="00936DC9">
            <w:pPr>
              <w:jc w:val="right"/>
            </w:pPr>
            <w:r w:rsidRPr="00B62AC9">
              <w:t>-0,4</w:t>
            </w:r>
          </w:p>
        </w:tc>
        <w:tc>
          <w:tcPr>
            <w:tcW w:w="1098" w:type="dxa"/>
          </w:tcPr>
          <w:p w14:paraId="700C37C1" w14:textId="77777777" w:rsidR="00000000" w:rsidRPr="00B62AC9" w:rsidRDefault="00855F9E" w:rsidP="00936DC9">
            <w:pPr>
              <w:jc w:val="right"/>
            </w:pPr>
            <w:r w:rsidRPr="00B62AC9">
              <w:t>2,7</w:t>
            </w:r>
          </w:p>
        </w:tc>
        <w:tc>
          <w:tcPr>
            <w:tcW w:w="1097" w:type="dxa"/>
          </w:tcPr>
          <w:p w14:paraId="1FC3CE11" w14:textId="77777777" w:rsidR="00000000" w:rsidRPr="00B62AC9" w:rsidRDefault="00855F9E" w:rsidP="00936DC9">
            <w:pPr>
              <w:jc w:val="right"/>
            </w:pPr>
            <w:r w:rsidRPr="00B62AC9">
              <w:t>0,0</w:t>
            </w:r>
          </w:p>
        </w:tc>
        <w:tc>
          <w:tcPr>
            <w:tcW w:w="1098" w:type="dxa"/>
          </w:tcPr>
          <w:p w14:paraId="35C52BD5" w14:textId="77777777" w:rsidR="00000000" w:rsidRPr="00B62AC9" w:rsidRDefault="00855F9E" w:rsidP="00936DC9">
            <w:pPr>
              <w:jc w:val="right"/>
            </w:pPr>
            <w:r w:rsidRPr="00B62AC9">
              <w:t>12,1</w:t>
            </w:r>
          </w:p>
        </w:tc>
        <w:tc>
          <w:tcPr>
            <w:tcW w:w="1097" w:type="dxa"/>
          </w:tcPr>
          <w:p w14:paraId="682F530F" w14:textId="77777777" w:rsidR="00000000" w:rsidRPr="00B62AC9" w:rsidRDefault="00855F9E" w:rsidP="00936DC9">
            <w:pPr>
              <w:jc w:val="right"/>
            </w:pPr>
            <w:r w:rsidRPr="00B62AC9">
              <w:t>93,0</w:t>
            </w:r>
          </w:p>
        </w:tc>
        <w:tc>
          <w:tcPr>
            <w:tcW w:w="1098" w:type="dxa"/>
          </w:tcPr>
          <w:p w14:paraId="7A9247A1" w14:textId="77777777" w:rsidR="00000000" w:rsidRPr="00B62AC9" w:rsidRDefault="00855F9E" w:rsidP="00936DC9">
            <w:pPr>
              <w:jc w:val="right"/>
            </w:pPr>
            <w:r w:rsidRPr="00B62AC9">
              <w:t>0,0</w:t>
            </w:r>
          </w:p>
        </w:tc>
        <w:tc>
          <w:tcPr>
            <w:tcW w:w="1098" w:type="dxa"/>
          </w:tcPr>
          <w:p w14:paraId="58D2DBE1" w14:textId="77777777" w:rsidR="00000000" w:rsidRPr="00B62AC9" w:rsidRDefault="00855F9E" w:rsidP="00936DC9">
            <w:pPr>
              <w:jc w:val="right"/>
            </w:pPr>
          </w:p>
        </w:tc>
      </w:tr>
      <w:tr w:rsidR="00000000" w:rsidRPr="00B62AC9" w14:paraId="3391C4C9" w14:textId="77777777" w:rsidTr="00855F9E">
        <w:trPr>
          <w:trHeight w:val="380"/>
        </w:trPr>
        <w:tc>
          <w:tcPr>
            <w:tcW w:w="2660" w:type="dxa"/>
          </w:tcPr>
          <w:p w14:paraId="357700EB" w14:textId="77777777" w:rsidR="00000000" w:rsidRPr="00B62AC9" w:rsidRDefault="00855F9E" w:rsidP="00936DC9">
            <w:r w:rsidRPr="00B62AC9">
              <w:t>1832 Hemnes</w:t>
            </w:r>
          </w:p>
        </w:tc>
        <w:tc>
          <w:tcPr>
            <w:tcW w:w="1097" w:type="dxa"/>
          </w:tcPr>
          <w:p w14:paraId="316B0346" w14:textId="77777777" w:rsidR="00000000" w:rsidRPr="00B62AC9" w:rsidRDefault="00855F9E" w:rsidP="00936DC9">
            <w:pPr>
              <w:jc w:val="right"/>
            </w:pPr>
            <w:r w:rsidRPr="00B62AC9">
              <w:t>2,4</w:t>
            </w:r>
          </w:p>
        </w:tc>
        <w:tc>
          <w:tcPr>
            <w:tcW w:w="1098" w:type="dxa"/>
          </w:tcPr>
          <w:p w14:paraId="71696E57" w14:textId="77777777" w:rsidR="00000000" w:rsidRPr="00B62AC9" w:rsidRDefault="00855F9E" w:rsidP="00936DC9">
            <w:pPr>
              <w:jc w:val="right"/>
            </w:pPr>
            <w:r w:rsidRPr="00B62AC9">
              <w:t>12,2</w:t>
            </w:r>
          </w:p>
        </w:tc>
        <w:tc>
          <w:tcPr>
            <w:tcW w:w="1097" w:type="dxa"/>
          </w:tcPr>
          <w:p w14:paraId="74BAFE9B" w14:textId="77777777" w:rsidR="00000000" w:rsidRPr="00B62AC9" w:rsidRDefault="00855F9E" w:rsidP="00936DC9">
            <w:pPr>
              <w:jc w:val="right"/>
            </w:pPr>
            <w:r w:rsidRPr="00B62AC9">
              <w:t>0,0</w:t>
            </w:r>
          </w:p>
        </w:tc>
        <w:tc>
          <w:tcPr>
            <w:tcW w:w="1098" w:type="dxa"/>
          </w:tcPr>
          <w:p w14:paraId="44C67C04" w14:textId="77777777" w:rsidR="00000000" w:rsidRPr="00B62AC9" w:rsidRDefault="00855F9E" w:rsidP="00936DC9">
            <w:pPr>
              <w:jc w:val="right"/>
            </w:pPr>
            <w:r w:rsidRPr="00B62AC9">
              <w:t>12,8</w:t>
            </w:r>
          </w:p>
        </w:tc>
        <w:tc>
          <w:tcPr>
            <w:tcW w:w="1097" w:type="dxa"/>
          </w:tcPr>
          <w:p w14:paraId="0D907B19" w14:textId="77777777" w:rsidR="00000000" w:rsidRPr="00B62AC9" w:rsidRDefault="00855F9E" w:rsidP="00936DC9">
            <w:pPr>
              <w:jc w:val="right"/>
            </w:pPr>
            <w:r w:rsidRPr="00B62AC9">
              <w:t>101,1</w:t>
            </w:r>
          </w:p>
        </w:tc>
        <w:tc>
          <w:tcPr>
            <w:tcW w:w="1098" w:type="dxa"/>
          </w:tcPr>
          <w:p w14:paraId="7ACF3928" w14:textId="77777777" w:rsidR="00000000" w:rsidRPr="00B62AC9" w:rsidRDefault="00855F9E" w:rsidP="00936DC9">
            <w:pPr>
              <w:jc w:val="right"/>
            </w:pPr>
            <w:r w:rsidRPr="00B62AC9">
              <w:t>0,0</w:t>
            </w:r>
          </w:p>
        </w:tc>
        <w:tc>
          <w:tcPr>
            <w:tcW w:w="1098" w:type="dxa"/>
          </w:tcPr>
          <w:p w14:paraId="7AD0B3E1" w14:textId="77777777" w:rsidR="00000000" w:rsidRPr="00B62AC9" w:rsidRDefault="00855F9E" w:rsidP="00936DC9">
            <w:pPr>
              <w:jc w:val="right"/>
            </w:pPr>
            <w:r w:rsidRPr="00B62AC9">
              <w:t>39,9</w:t>
            </w:r>
          </w:p>
        </w:tc>
      </w:tr>
      <w:tr w:rsidR="00000000" w:rsidRPr="00B62AC9" w14:paraId="7D17DB61" w14:textId="77777777" w:rsidTr="00855F9E">
        <w:trPr>
          <w:trHeight w:val="380"/>
        </w:trPr>
        <w:tc>
          <w:tcPr>
            <w:tcW w:w="2660" w:type="dxa"/>
          </w:tcPr>
          <w:p w14:paraId="7A372B35" w14:textId="77777777" w:rsidR="00000000" w:rsidRPr="00B62AC9" w:rsidRDefault="00855F9E" w:rsidP="00936DC9">
            <w:r w:rsidRPr="00B62AC9">
              <w:t>1833 Rana</w:t>
            </w:r>
          </w:p>
        </w:tc>
        <w:tc>
          <w:tcPr>
            <w:tcW w:w="1097" w:type="dxa"/>
          </w:tcPr>
          <w:p w14:paraId="31818871" w14:textId="77777777" w:rsidR="00000000" w:rsidRPr="00B62AC9" w:rsidRDefault="00855F9E" w:rsidP="00936DC9">
            <w:pPr>
              <w:jc w:val="right"/>
            </w:pPr>
            <w:r w:rsidRPr="00B62AC9">
              <w:t>5,5</w:t>
            </w:r>
          </w:p>
        </w:tc>
        <w:tc>
          <w:tcPr>
            <w:tcW w:w="1098" w:type="dxa"/>
          </w:tcPr>
          <w:p w14:paraId="515C1803" w14:textId="77777777" w:rsidR="00000000" w:rsidRPr="00B62AC9" w:rsidRDefault="00855F9E" w:rsidP="00936DC9">
            <w:pPr>
              <w:jc w:val="right"/>
            </w:pPr>
            <w:r w:rsidRPr="00B62AC9">
              <w:t>28,8</w:t>
            </w:r>
          </w:p>
        </w:tc>
        <w:tc>
          <w:tcPr>
            <w:tcW w:w="1097" w:type="dxa"/>
          </w:tcPr>
          <w:p w14:paraId="5512176F" w14:textId="77777777" w:rsidR="00000000" w:rsidRPr="00B62AC9" w:rsidRDefault="00855F9E" w:rsidP="00936DC9">
            <w:pPr>
              <w:jc w:val="right"/>
            </w:pPr>
            <w:r w:rsidRPr="00B62AC9">
              <w:t>1,4</w:t>
            </w:r>
          </w:p>
        </w:tc>
        <w:tc>
          <w:tcPr>
            <w:tcW w:w="1098" w:type="dxa"/>
          </w:tcPr>
          <w:p w14:paraId="3219F031" w14:textId="77777777" w:rsidR="00000000" w:rsidRPr="00B62AC9" w:rsidRDefault="00855F9E" w:rsidP="00936DC9">
            <w:pPr>
              <w:jc w:val="right"/>
            </w:pPr>
            <w:r w:rsidRPr="00B62AC9">
              <w:t>49,7</w:t>
            </w:r>
          </w:p>
        </w:tc>
        <w:tc>
          <w:tcPr>
            <w:tcW w:w="1097" w:type="dxa"/>
          </w:tcPr>
          <w:p w14:paraId="28204CBD" w14:textId="77777777" w:rsidR="00000000" w:rsidRPr="00B62AC9" w:rsidRDefault="00855F9E" w:rsidP="00936DC9">
            <w:pPr>
              <w:jc w:val="right"/>
            </w:pPr>
            <w:r w:rsidRPr="00B62AC9">
              <w:t>127,9</w:t>
            </w:r>
          </w:p>
        </w:tc>
        <w:tc>
          <w:tcPr>
            <w:tcW w:w="1098" w:type="dxa"/>
          </w:tcPr>
          <w:p w14:paraId="7A2CA654" w14:textId="77777777" w:rsidR="00000000" w:rsidRPr="00B62AC9" w:rsidRDefault="00855F9E" w:rsidP="00936DC9">
            <w:pPr>
              <w:jc w:val="right"/>
            </w:pPr>
            <w:r w:rsidRPr="00B62AC9">
              <w:t>0,0</w:t>
            </w:r>
          </w:p>
        </w:tc>
        <w:tc>
          <w:tcPr>
            <w:tcW w:w="1098" w:type="dxa"/>
          </w:tcPr>
          <w:p w14:paraId="1DF5E326" w14:textId="77777777" w:rsidR="00000000" w:rsidRPr="00B62AC9" w:rsidRDefault="00855F9E" w:rsidP="00936DC9">
            <w:pPr>
              <w:jc w:val="right"/>
            </w:pPr>
            <w:r w:rsidRPr="00B62AC9">
              <w:t>18,7</w:t>
            </w:r>
          </w:p>
        </w:tc>
      </w:tr>
      <w:tr w:rsidR="00000000" w:rsidRPr="00B62AC9" w14:paraId="0A7967FA" w14:textId="77777777" w:rsidTr="00855F9E">
        <w:trPr>
          <w:trHeight w:val="380"/>
        </w:trPr>
        <w:tc>
          <w:tcPr>
            <w:tcW w:w="2660" w:type="dxa"/>
          </w:tcPr>
          <w:p w14:paraId="17480962" w14:textId="77777777" w:rsidR="00000000" w:rsidRPr="00B62AC9" w:rsidRDefault="00855F9E" w:rsidP="00936DC9">
            <w:r w:rsidRPr="00B62AC9">
              <w:t>1834 Lurøy</w:t>
            </w:r>
          </w:p>
        </w:tc>
        <w:tc>
          <w:tcPr>
            <w:tcW w:w="1097" w:type="dxa"/>
          </w:tcPr>
          <w:p w14:paraId="419CB2DE" w14:textId="77777777" w:rsidR="00000000" w:rsidRPr="00B62AC9" w:rsidRDefault="00855F9E" w:rsidP="00936DC9">
            <w:pPr>
              <w:jc w:val="right"/>
            </w:pPr>
            <w:r w:rsidRPr="00B62AC9">
              <w:t>13,1</w:t>
            </w:r>
          </w:p>
        </w:tc>
        <w:tc>
          <w:tcPr>
            <w:tcW w:w="1098" w:type="dxa"/>
          </w:tcPr>
          <w:p w14:paraId="3386C651" w14:textId="77777777" w:rsidR="00000000" w:rsidRPr="00B62AC9" w:rsidRDefault="00855F9E" w:rsidP="00936DC9">
            <w:pPr>
              <w:jc w:val="right"/>
            </w:pPr>
            <w:r w:rsidRPr="00B62AC9">
              <w:t>46,1</w:t>
            </w:r>
          </w:p>
        </w:tc>
        <w:tc>
          <w:tcPr>
            <w:tcW w:w="1097" w:type="dxa"/>
          </w:tcPr>
          <w:p w14:paraId="5472D8D5" w14:textId="77777777" w:rsidR="00000000" w:rsidRPr="00B62AC9" w:rsidRDefault="00855F9E" w:rsidP="00936DC9">
            <w:pPr>
              <w:jc w:val="right"/>
            </w:pPr>
            <w:r w:rsidRPr="00B62AC9">
              <w:t>0,0</w:t>
            </w:r>
          </w:p>
        </w:tc>
        <w:tc>
          <w:tcPr>
            <w:tcW w:w="1098" w:type="dxa"/>
          </w:tcPr>
          <w:p w14:paraId="54F54130" w14:textId="77777777" w:rsidR="00000000" w:rsidRPr="00B62AC9" w:rsidRDefault="00855F9E" w:rsidP="00936DC9">
            <w:pPr>
              <w:jc w:val="right"/>
            </w:pPr>
            <w:r w:rsidRPr="00B62AC9">
              <w:t>65,2</w:t>
            </w:r>
          </w:p>
        </w:tc>
        <w:tc>
          <w:tcPr>
            <w:tcW w:w="1097" w:type="dxa"/>
          </w:tcPr>
          <w:p w14:paraId="5FD2B829" w14:textId="77777777" w:rsidR="00000000" w:rsidRPr="00B62AC9" w:rsidRDefault="00855F9E" w:rsidP="00936DC9">
            <w:pPr>
              <w:jc w:val="right"/>
            </w:pPr>
            <w:r w:rsidRPr="00B62AC9">
              <w:t>49,1</w:t>
            </w:r>
          </w:p>
        </w:tc>
        <w:tc>
          <w:tcPr>
            <w:tcW w:w="1098" w:type="dxa"/>
          </w:tcPr>
          <w:p w14:paraId="31EFE20D" w14:textId="77777777" w:rsidR="00000000" w:rsidRPr="00B62AC9" w:rsidRDefault="00855F9E" w:rsidP="00936DC9">
            <w:pPr>
              <w:jc w:val="right"/>
            </w:pPr>
            <w:r w:rsidRPr="00B62AC9">
              <w:t>0,0</w:t>
            </w:r>
          </w:p>
        </w:tc>
        <w:tc>
          <w:tcPr>
            <w:tcW w:w="1098" w:type="dxa"/>
          </w:tcPr>
          <w:p w14:paraId="5ABFC870" w14:textId="77777777" w:rsidR="00000000" w:rsidRPr="00B62AC9" w:rsidRDefault="00855F9E" w:rsidP="00936DC9">
            <w:pPr>
              <w:jc w:val="right"/>
            </w:pPr>
            <w:r w:rsidRPr="00B62AC9">
              <w:t>-42,8</w:t>
            </w:r>
          </w:p>
        </w:tc>
      </w:tr>
      <w:tr w:rsidR="00000000" w:rsidRPr="00B62AC9" w14:paraId="7A3B47BC" w14:textId="77777777" w:rsidTr="00855F9E">
        <w:trPr>
          <w:trHeight w:val="380"/>
        </w:trPr>
        <w:tc>
          <w:tcPr>
            <w:tcW w:w="2660" w:type="dxa"/>
          </w:tcPr>
          <w:p w14:paraId="6E969BE3" w14:textId="77777777" w:rsidR="00000000" w:rsidRPr="00B62AC9" w:rsidRDefault="00855F9E" w:rsidP="00936DC9">
            <w:r w:rsidRPr="00B62AC9">
              <w:t>1835 Træna</w:t>
            </w:r>
          </w:p>
        </w:tc>
        <w:tc>
          <w:tcPr>
            <w:tcW w:w="1097" w:type="dxa"/>
          </w:tcPr>
          <w:p w14:paraId="22E74AE7" w14:textId="77777777" w:rsidR="00000000" w:rsidRPr="00B62AC9" w:rsidRDefault="00855F9E" w:rsidP="00936DC9">
            <w:pPr>
              <w:jc w:val="right"/>
            </w:pPr>
          </w:p>
        </w:tc>
        <w:tc>
          <w:tcPr>
            <w:tcW w:w="1098" w:type="dxa"/>
          </w:tcPr>
          <w:p w14:paraId="1E314814" w14:textId="77777777" w:rsidR="00000000" w:rsidRPr="00B62AC9" w:rsidRDefault="00855F9E" w:rsidP="00936DC9">
            <w:pPr>
              <w:jc w:val="right"/>
            </w:pPr>
          </w:p>
        </w:tc>
        <w:tc>
          <w:tcPr>
            <w:tcW w:w="1097" w:type="dxa"/>
          </w:tcPr>
          <w:p w14:paraId="63A6D7AB" w14:textId="77777777" w:rsidR="00000000" w:rsidRPr="00B62AC9" w:rsidRDefault="00855F9E" w:rsidP="00936DC9">
            <w:pPr>
              <w:jc w:val="right"/>
            </w:pPr>
          </w:p>
        </w:tc>
        <w:tc>
          <w:tcPr>
            <w:tcW w:w="1098" w:type="dxa"/>
          </w:tcPr>
          <w:p w14:paraId="12ACA200" w14:textId="77777777" w:rsidR="00000000" w:rsidRPr="00B62AC9" w:rsidRDefault="00855F9E" w:rsidP="00936DC9">
            <w:pPr>
              <w:jc w:val="right"/>
            </w:pPr>
          </w:p>
        </w:tc>
        <w:tc>
          <w:tcPr>
            <w:tcW w:w="1097" w:type="dxa"/>
          </w:tcPr>
          <w:p w14:paraId="03CF9C8A" w14:textId="77777777" w:rsidR="00000000" w:rsidRPr="00B62AC9" w:rsidRDefault="00855F9E" w:rsidP="00936DC9">
            <w:pPr>
              <w:jc w:val="right"/>
            </w:pPr>
          </w:p>
        </w:tc>
        <w:tc>
          <w:tcPr>
            <w:tcW w:w="1098" w:type="dxa"/>
          </w:tcPr>
          <w:p w14:paraId="4EB518FF" w14:textId="77777777" w:rsidR="00000000" w:rsidRPr="00B62AC9" w:rsidRDefault="00855F9E" w:rsidP="00936DC9">
            <w:pPr>
              <w:jc w:val="right"/>
            </w:pPr>
          </w:p>
        </w:tc>
        <w:tc>
          <w:tcPr>
            <w:tcW w:w="1098" w:type="dxa"/>
          </w:tcPr>
          <w:p w14:paraId="148CD7B0" w14:textId="77777777" w:rsidR="00000000" w:rsidRPr="00B62AC9" w:rsidRDefault="00855F9E" w:rsidP="00936DC9">
            <w:pPr>
              <w:jc w:val="right"/>
            </w:pPr>
          </w:p>
        </w:tc>
      </w:tr>
      <w:tr w:rsidR="00000000" w:rsidRPr="00B62AC9" w14:paraId="40D4E733" w14:textId="77777777" w:rsidTr="00855F9E">
        <w:trPr>
          <w:trHeight w:val="380"/>
        </w:trPr>
        <w:tc>
          <w:tcPr>
            <w:tcW w:w="2660" w:type="dxa"/>
          </w:tcPr>
          <w:p w14:paraId="4F3BFE78" w14:textId="77777777" w:rsidR="00000000" w:rsidRPr="00B62AC9" w:rsidRDefault="00855F9E" w:rsidP="00936DC9">
            <w:r w:rsidRPr="00B62AC9">
              <w:t>1836 Rødøy</w:t>
            </w:r>
          </w:p>
        </w:tc>
        <w:tc>
          <w:tcPr>
            <w:tcW w:w="1097" w:type="dxa"/>
          </w:tcPr>
          <w:p w14:paraId="4B9E0F25" w14:textId="77777777" w:rsidR="00000000" w:rsidRPr="00B62AC9" w:rsidRDefault="00855F9E" w:rsidP="00936DC9">
            <w:pPr>
              <w:jc w:val="right"/>
            </w:pPr>
            <w:r w:rsidRPr="00B62AC9">
              <w:t>1,5</w:t>
            </w:r>
          </w:p>
        </w:tc>
        <w:tc>
          <w:tcPr>
            <w:tcW w:w="1098" w:type="dxa"/>
          </w:tcPr>
          <w:p w14:paraId="09B7D836" w14:textId="77777777" w:rsidR="00000000" w:rsidRPr="00B62AC9" w:rsidRDefault="00855F9E" w:rsidP="00936DC9">
            <w:pPr>
              <w:jc w:val="right"/>
            </w:pPr>
            <w:r w:rsidRPr="00B62AC9">
              <w:t>31,5</w:t>
            </w:r>
          </w:p>
        </w:tc>
        <w:tc>
          <w:tcPr>
            <w:tcW w:w="1097" w:type="dxa"/>
          </w:tcPr>
          <w:p w14:paraId="6CEE33F4" w14:textId="77777777" w:rsidR="00000000" w:rsidRPr="00B62AC9" w:rsidRDefault="00855F9E" w:rsidP="00936DC9">
            <w:pPr>
              <w:jc w:val="right"/>
            </w:pPr>
            <w:r w:rsidRPr="00B62AC9">
              <w:t>0,0</w:t>
            </w:r>
          </w:p>
        </w:tc>
        <w:tc>
          <w:tcPr>
            <w:tcW w:w="1098" w:type="dxa"/>
          </w:tcPr>
          <w:p w14:paraId="094C1B85" w14:textId="77777777" w:rsidR="00000000" w:rsidRPr="00B62AC9" w:rsidRDefault="00855F9E" w:rsidP="00936DC9">
            <w:pPr>
              <w:jc w:val="right"/>
            </w:pPr>
            <w:r w:rsidRPr="00B62AC9">
              <w:t>42,4</w:t>
            </w:r>
          </w:p>
        </w:tc>
        <w:tc>
          <w:tcPr>
            <w:tcW w:w="1097" w:type="dxa"/>
          </w:tcPr>
          <w:p w14:paraId="47C864CE" w14:textId="77777777" w:rsidR="00000000" w:rsidRPr="00B62AC9" w:rsidRDefault="00855F9E" w:rsidP="00936DC9">
            <w:pPr>
              <w:jc w:val="right"/>
            </w:pPr>
            <w:r w:rsidRPr="00B62AC9">
              <w:t>71,3</w:t>
            </w:r>
          </w:p>
        </w:tc>
        <w:tc>
          <w:tcPr>
            <w:tcW w:w="1098" w:type="dxa"/>
          </w:tcPr>
          <w:p w14:paraId="6DD0021C" w14:textId="77777777" w:rsidR="00000000" w:rsidRPr="00B62AC9" w:rsidRDefault="00855F9E" w:rsidP="00936DC9">
            <w:pPr>
              <w:jc w:val="right"/>
            </w:pPr>
            <w:r w:rsidRPr="00B62AC9">
              <w:t>0,0</w:t>
            </w:r>
          </w:p>
        </w:tc>
        <w:tc>
          <w:tcPr>
            <w:tcW w:w="1098" w:type="dxa"/>
          </w:tcPr>
          <w:p w14:paraId="5FEDCCC1" w14:textId="77777777" w:rsidR="00000000" w:rsidRPr="00B62AC9" w:rsidRDefault="00855F9E" w:rsidP="00936DC9">
            <w:pPr>
              <w:jc w:val="right"/>
            </w:pPr>
            <w:r w:rsidRPr="00B62AC9">
              <w:t>-3,0</w:t>
            </w:r>
          </w:p>
        </w:tc>
      </w:tr>
      <w:tr w:rsidR="00000000" w:rsidRPr="00B62AC9" w14:paraId="11732957" w14:textId="77777777" w:rsidTr="00855F9E">
        <w:trPr>
          <w:trHeight w:val="380"/>
        </w:trPr>
        <w:tc>
          <w:tcPr>
            <w:tcW w:w="2660" w:type="dxa"/>
          </w:tcPr>
          <w:p w14:paraId="42B65643" w14:textId="77777777" w:rsidR="00000000" w:rsidRPr="00B62AC9" w:rsidRDefault="00855F9E" w:rsidP="00936DC9">
            <w:r w:rsidRPr="00B62AC9">
              <w:t>1837 Meløy</w:t>
            </w:r>
          </w:p>
        </w:tc>
        <w:tc>
          <w:tcPr>
            <w:tcW w:w="1097" w:type="dxa"/>
          </w:tcPr>
          <w:p w14:paraId="68180DCC" w14:textId="77777777" w:rsidR="00000000" w:rsidRPr="00B62AC9" w:rsidRDefault="00855F9E" w:rsidP="00936DC9">
            <w:pPr>
              <w:jc w:val="right"/>
            </w:pPr>
            <w:r w:rsidRPr="00B62AC9">
              <w:t>-3,1</w:t>
            </w:r>
          </w:p>
        </w:tc>
        <w:tc>
          <w:tcPr>
            <w:tcW w:w="1098" w:type="dxa"/>
          </w:tcPr>
          <w:p w14:paraId="7DD6338E" w14:textId="77777777" w:rsidR="00000000" w:rsidRPr="00B62AC9" w:rsidRDefault="00855F9E" w:rsidP="00936DC9">
            <w:pPr>
              <w:jc w:val="right"/>
            </w:pPr>
            <w:r w:rsidRPr="00B62AC9">
              <w:t>4,0</w:t>
            </w:r>
          </w:p>
        </w:tc>
        <w:tc>
          <w:tcPr>
            <w:tcW w:w="1097" w:type="dxa"/>
          </w:tcPr>
          <w:p w14:paraId="1D84D6BC" w14:textId="77777777" w:rsidR="00000000" w:rsidRPr="00B62AC9" w:rsidRDefault="00855F9E" w:rsidP="00936DC9">
            <w:pPr>
              <w:jc w:val="right"/>
            </w:pPr>
            <w:r w:rsidRPr="00B62AC9">
              <w:t>0,0</w:t>
            </w:r>
          </w:p>
        </w:tc>
        <w:tc>
          <w:tcPr>
            <w:tcW w:w="1098" w:type="dxa"/>
          </w:tcPr>
          <w:p w14:paraId="0C2E9F6D" w14:textId="77777777" w:rsidR="00000000" w:rsidRPr="00B62AC9" w:rsidRDefault="00855F9E" w:rsidP="00936DC9">
            <w:pPr>
              <w:jc w:val="right"/>
            </w:pPr>
            <w:r w:rsidRPr="00B62AC9">
              <w:t>18,6</w:t>
            </w:r>
          </w:p>
        </w:tc>
        <w:tc>
          <w:tcPr>
            <w:tcW w:w="1097" w:type="dxa"/>
          </w:tcPr>
          <w:p w14:paraId="73A6C3C1" w14:textId="77777777" w:rsidR="00000000" w:rsidRPr="00B62AC9" w:rsidRDefault="00855F9E" w:rsidP="00936DC9">
            <w:pPr>
              <w:jc w:val="right"/>
            </w:pPr>
            <w:r w:rsidRPr="00B62AC9">
              <w:t>109,2</w:t>
            </w:r>
          </w:p>
        </w:tc>
        <w:tc>
          <w:tcPr>
            <w:tcW w:w="1098" w:type="dxa"/>
          </w:tcPr>
          <w:p w14:paraId="5FB0B4EE" w14:textId="77777777" w:rsidR="00000000" w:rsidRPr="00B62AC9" w:rsidRDefault="00855F9E" w:rsidP="00936DC9">
            <w:pPr>
              <w:jc w:val="right"/>
            </w:pPr>
            <w:r w:rsidRPr="00B62AC9">
              <w:t>0,0</w:t>
            </w:r>
          </w:p>
        </w:tc>
        <w:tc>
          <w:tcPr>
            <w:tcW w:w="1098" w:type="dxa"/>
          </w:tcPr>
          <w:p w14:paraId="1919E501" w14:textId="77777777" w:rsidR="00000000" w:rsidRPr="00B62AC9" w:rsidRDefault="00855F9E" w:rsidP="00936DC9">
            <w:pPr>
              <w:jc w:val="right"/>
            </w:pPr>
            <w:r w:rsidRPr="00B62AC9">
              <w:t>50,0</w:t>
            </w:r>
          </w:p>
        </w:tc>
      </w:tr>
      <w:tr w:rsidR="00000000" w:rsidRPr="00B62AC9" w14:paraId="7BAC3D17" w14:textId="77777777" w:rsidTr="00855F9E">
        <w:trPr>
          <w:trHeight w:val="380"/>
        </w:trPr>
        <w:tc>
          <w:tcPr>
            <w:tcW w:w="2660" w:type="dxa"/>
          </w:tcPr>
          <w:p w14:paraId="0A059725" w14:textId="77777777" w:rsidR="00000000" w:rsidRPr="00B62AC9" w:rsidRDefault="00855F9E" w:rsidP="00936DC9">
            <w:r w:rsidRPr="00B62AC9">
              <w:t>1838 Gildeskål</w:t>
            </w:r>
          </w:p>
        </w:tc>
        <w:tc>
          <w:tcPr>
            <w:tcW w:w="1097" w:type="dxa"/>
          </w:tcPr>
          <w:p w14:paraId="1384242F" w14:textId="77777777" w:rsidR="00000000" w:rsidRPr="00B62AC9" w:rsidRDefault="00855F9E" w:rsidP="00936DC9">
            <w:pPr>
              <w:jc w:val="right"/>
            </w:pPr>
          </w:p>
        </w:tc>
        <w:tc>
          <w:tcPr>
            <w:tcW w:w="1098" w:type="dxa"/>
          </w:tcPr>
          <w:p w14:paraId="4F6CEC53" w14:textId="77777777" w:rsidR="00000000" w:rsidRPr="00B62AC9" w:rsidRDefault="00855F9E" w:rsidP="00936DC9">
            <w:pPr>
              <w:jc w:val="right"/>
            </w:pPr>
          </w:p>
        </w:tc>
        <w:tc>
          <w:tcPr>
            <w:tcW w:w="1097" w:type="dxa"/>
          </w:tcPr>
          <w:p w14:paraId="20B31069" w14:textId="77777777" w:rsidR="00000000" w:rsidRPr="00B62AC9" w:rsidRDefault="00855F9E" w:rsidP="00936DC9">
            <w:pPr>
              <w:jc w:val="right"/>
            </w:pPr>
          </w:p>
        </w:tc>
        <w:tc>
          <w:tcPr>
            <w:tcW w:w="1098" w:type="dxa"/>
          </w:tcPr>
          <w:p w14:paraId="108940F9" w14:textId="77777777" w:rsidR="00000000" w:rsidRPr="00B62AC9" w:rsidRDefault="00855F9E" w:rsidP="00936DC9">
            <w:pPr>
              <w:jc w:val="right"/>
            </w:pPr>
          </w:p>
        </w:tc>
        <w:tc>
          <w:tcPr>
            <w:tcW w:w="1097" w:type="dxa"/>
          </w:tcPr>
          <w:p w14:paraId="7C8E461A" w14:textId="77777777" w:rsidR="00000000" w:rsidRPr="00B62AC9" w:rsidRDefault="00855F9E" w:rsidP="00936DC9">
            <w:pPr>
              <w:jc w:val="right"/>
            </w:pPr>
          </w:p>
        </w:tc>
        <w:tc>
          <w:tcPr>
            <w:tcW w:w="1098" w:type="dxa"/>
          </w:tcPr>
          <w:p w14:paraId="792455BE" w14:textId="77777777" w:rsidR="00000000" w:rsidRPr="00B62AC9" w:rsidRDefault="00855F9E" w:rsidP="00936DC9">
            <w:pPr>
              <w:jc w:val="right"/>
            </w:pPr>
            <w:r w:rsidRPr="00B62AC9">
              <w:t>0,0</w:t>
            </w:r>
          </w:p>
        </w:tc>
        <w:tc>
          <w:tcPr>
            <w:tcW w:w="1098" w:type="dxa"/>
          </w:tcPr>
          <w:p w14:paraId="01FA556F" w14:textId="77777777" w:rsidR="00000000" w:rsidRPr="00B62AC9" w:rsidRDefault="00855F9E" w:rsidP="00936DC9">
            <w:pPr>
              <w:jc w:val="right"/>
            </w:pPr>
          </w:p>
        </w:tc>
      </w:tr>
      <w:tr w:rsidR="00000000" w:rsidRPr="00B62AC9" w14:paraId="7E48F305" w14:textId="77777777" w:rsidTr="00855F9E">
        <w:trPr>
          <w:trHeight w:val="380"/>
        </w:trPr>
        <w:tc>
          <w:tcPr>
            <w:tcW w:w="2660" w:type="dxa"/>
          </w:tcPr>
          <w:p w14:paraId="19B09D49" w14:textId="77777777" w:rsidR="00000000" w:rsidRPr="00B62AC9" w:rsidRDefault="00855F9E" w:rsidP="00936DC9">
            <w:r w:rsidRPr="00B62AC9">
              <w:t>1839 Beiarn</w:t>
            </w:r>
          </w:p>
        </w:tc>
        <w:tc>
          <w:tcPr>
            <w:tcW w:w="1097" w:type="dxa"/>
          </w:tcPr>
          <w:p w14:paraId="278EC2BA" w14:textId="77777777" w:rsidR="00000000" w:rsidRPr="00B62AC9" w:rsidRDefault="00855F9E" w:rsidP="00936DC9">
            <w:pPr>
              <w:jc w:val="right"/>
            </w:pPr>
            <w:r w:rsidRPr="00B62AC9">
              <w:t>7,5</w:t>
            </w:r>
          </w:p>
        </w:tc>
        <w:tc>
          <w:tcPr>
            <w:tcW w:w="1098" w:type="dxa"/>
          </w:tcPr>
          <w:p w14:paraId="2AD11ECE" w14:textId="77777777" w:rsidR="00000000" w:rsidRPr="00B62AC9" w:rsidRDefault="00855F9E" w:rsidP="00936DC9">
            <w:pPr>
              <w:jc w:val="right"/>
            </w:pPr>
            <w:r w:rsidRPr="00B62AC9">
              <w:t>30,2</w:t>
            </w:r>
          </w:p>
        </w:tc>
        <w:tc>
          <w:tcPr>
            <w:tcW w:w="1097" w:type="dxa"/>
          </w:tcPr>
          <w:p w14:paraId="33979862" w14:textId="77777777" w:rsidR="00000000" w:rsidRPr="00B62AC9" w:rsidRDefault="00855F9E" w:rsidP="00936DC9">
            <w:pPr>
              <w:jc w:val="right"/>
            </w:pPr>
            <w:r w:rsidRPr="00B62AC9">
              <w:t>0,0</w:t>
            </w:r>
          </w:p>
        </w:tc>
        <w:tc>
          <w:tcPr>
            <w:tcW w:w="1098" w:type="dxa"/>
          </w:tcPr>
          <w:p w14:paraId="59BDAF62" w14:textId="77777777" w:rsidR="00000000" w:rsidRPr="00B62AC9" w:rsidRDefault="00855F9E" w:rsidP="00936DC9">
            <w:pPr>
              <w:jc w:val="right"/>
            </w:pPr>
            <w:r w:rsidRPr="00B62AC9">
              <w:t>170,8</w:t>
            </w:r>
          </w:p>
        </w:tc>
        <w:tc>
          <w:tcPr>
            <w:tcW w:w="1097" w:type="dxa"/>
          </w:tcPr>
          <w:p w14:paraId="5CFE1CE4" w14:textId="77777777" w:rsidR="00000000" w:rsidRPr="00B62AC9" w:rsidRDefault="00855F9E" w:rsidP="00936DC9">
            <w:pPr>
              <w:jc w:val="right"/>
            </w:pPr>
            <w:r w:rsidRPr="00B62AC9">
              <w:t>147,9</w:t>
            </w:r>
          </w:p>
        </w:tc>
        <w:tc>
          <w:tcPr>
            <w:tcW w:w="1098" w:type="dxa"/>
          </w:tcPr>
          <w:p w14:paraId="1BA72BF3" w14:textId="77777777" w:rsidR="00000000" w:rsidRPr="00B62AC9" w:rsidRDefault="00855F9E" w:rsidP="00936DC9">
            <w:pPr>
              <w:jc w:val="right"/>
            </w:pPr>
            <w:r w:rsidRPr="00B62AC9">
              <w:t>0,0</w:t>
            </w:r>
          </w:p>
        </w:tc>
        <w:tc>
          <w:tcPr>
            <w:tcW w:w="1098" w:type="dxa"/>
          </w:tcPr>
          <w:p w14:paraId="774DC9F0" w14:textId="77777777" w:rsidR="00000000" w:rsidRPr="00B62AC9" w:rsidRDefault="00855F9E" w:rsidP="00936DC9">
            <w:pPr>
              <w:jc w:val="right"/>
            </w:pPr>
            <w:r w:rsidRPr="00B62AC9">
              <w:t>-86,4</w:t>
            </w:r>
          </w:p>
        </w:tc>
      </w:tr>
      <w:tr w:rsidR="00000000" w:rsidRPr="00B62AC9" w14:paraId="0E5F929A" w14:textId="77777777" w:rsidTr="00855F9E">
        <w:trPr>
          <w:trHeight w:val="380"/>
        </w:trPr>
        <w:tc>
          <w:tcPr>
            <w:tcW w:w="2660" w:type="dxa"/>
          </w:tcPr>
          <w:p w14:paraId="4FA00A51" w14:textId="77777777" w:rsidR="00000000" w:rsidRPr="00B62AC9" w:rsidRDefault="00855F9E" w:rsidP="00936DC9">
            <w:r w:rsidRPr="00B62AC9">
              <w:t>1840 Saltdal</w:t>
            </w:r>
          </w:p>
        </w:tc>
        <w:tc>
          <w:tcPr>
            <w:tcW w:w="1097" w:type="dxa"/>
          </w:tcPr>
          <w:p w14:paraId="49B896DF" w14:textId="77777777" w:rsidR="00000000" w:rsidRPr="00B62AC9" w:rsidRDefault="00855F9E" w:rsidP="00936DC9">
            <w:pPr>
              <w:jc w:val="right"/>
            </w:pPr>
            <w:r w:rsidRPr="00B62AC9">
              <w:t>3,1</w:t>
            </w:r>
          </w:p>
        </w:tc>
        <w:tc>
          <w:tcPr>
            <w:tcW w:w="1098" w:type="dxa"/>
          </w:tcPr>
          <w:p w14:paraId="4980D3DC" w14:textId="77777777" w:rsidR="00000000" w:rsidRPr="00B62AC9" w:rsidRDefault="00855F9E" w:rsidP="00936DC9">
            <w:pPr>
              <w:jc w:val="right"/>
            </w:pPr>
            <w:r w:rsidRPr="00B62AC9">
              <w:t>0,1</w:t>
            </w:r>
          </w:p>
        </w:tc>
        <w:tc>
          <w:tcPr>
            <w:tcW w:w="1097" w:type="dxa"/>
          </w:tcPr>
          <w:p w14:paraId="6E4C7982" w14:textId="77777777" w:rsidR="00000000" w:rsidRPr="00B62AC9" w:rsidRDefault="00855F9E" w:rsidP="00936DC9">
            <w:pPr>
              <w:jc w:val="right"/>
            </w:pPr>
            <w:r w:rsidRPr="00B62AC9">
              <w:t>0,0</w:t>
            </w:r>
          </w:p>
        </w:tc>
        <w:tc>
          <w:tcPr>
            <w:tcW w:w="1098" w:type="dxa"/>
          </w:tcPr>
          <w:p w14:paraId="06DE6139" w14:textId="77777777" w:rsidR="00000000" w:rsidRPr="00B62AC9" w:rsidRDefault="00855F9E" w:rsidP="00936DC9">
            <w:pPr>
              <w:jc w:val="right"/>
            </w:pPr>
            <w:r w:rsidRPr="00B62AC9">
              <w:t>-0,8</w:t>
            </w:r>
          </w:p>
        </w:tc>
        <w:tc>
          <w:tcPr>
            <w:tcW w:w="1097" w:type="dxa"/>
          </w:tcPr>
          <w:p w14:paraId="1C4477E3" w14:textId="77777777" w:rsidR="00000000" w:rsidRPr="00B62AC9" w:rsidRDefault="00855F9E" w:rsidP="00936DC9">
            <w:pPr>
              <w:jc w:val="right"/>
            </w:pPr>
            <w:r w:rsidRPr="00B62AC9">
              <w:t>71,8</w:t>
            </w:r>
          </w:p>
        </w:tc>
        <w:tc>
          <w:tcPr>
            <w:tcW w:w="1098" w:type="dxa"/>
          </w:tcPr>
          <w:p w14:paraId="09B81171" w14:textId="77777777" w:rsidR="00000000" w:rsidRPr="00B62AC9" w:rsidRDefault="00855F9E" w:rsidP="00936DC9">
            <w:pPr>
              <w:jc w:val="right"/>
            </w:pPr>
            <w:r w:rsidRPr="00B62AC9">
              <w:t>0,0</w:t>
            </w:r>
          </w:p>
        </w:tc>
        <w:tc>
          <w:tcPr>
            <w:tcW w:w="1098" w:type="dxa"/>
          </w:tcPr>
          <w:p w14:paraId="7581C496" w14:textId="77777777" w:rsidR="00000000" w:rsidRPr="00B62AC9" w:rsidRDefault="00855F9E" w:rsidP="00936DC9">
            <w:pPr>
              <w:jc w:val="right"/>
            </w:pPr>
            <w:r w:rsidRPr="00B62AC9">
              <w:t>24,6</w:t>
            </w:r>
          </w:p>
        </w:tc>
      </w:tr>
      <w:tr w:rsidR="00000000" w:rsidRPr="00B62AC9" w14:paraId="24BDCB50" w14:textId="77777777" w:rsidTr="00855F9E">
        <w:trPr>
          <w:trHeight w:val="640"/>
        </w:trPr>
        <w:tc>
          <w:tcPr>
            <w:tcW w:w="2660" w:type="dxa"/>
          </w:tcPr>
          <w:p w14:paraId="0387C4D6" w14:textId="77777777" w:rsidR="00000000" w:rsidRPr="00B62AC9" w:rsidRDefault="00855F9E" w:rsidP="00936DC9">
            <w:r w:rsidRPr="00B62AC9">
              <w:t>1841 Fauske – Fuossko</w:t>
            </w:r>
          </w:p>
        </w:tc>
        <w:tc>
          <w:tcPr>
            <w:tcW w:w="1097" w:type="dxa"/>
          </w:tcPr>
          <w:p w14:paraId="0A9703A3" w14:textId="77777777" w:rsidR="00000000" w:rsidRPr="00B62AC9" w:rsidRDefault="00855F9E" w:rsidP="00936DC9">
            <w:pPr>
              <w:jc w:val="right"/>
            </w:pPr>
            <w:r w:rsidRPr="00B62AC9">
              <w:t>1,6</w:t>
            </w:r>
          </w:p>
        </w:tc>
        <w:tc>
          <w:tcPr>
            <w:tcW w:w="1098" w:type="dxa"/>
          </w:tcPr>
          <w:p w14:paraId="5E73390A" w14:textId="77777777" w:rsidR="00000000" w:rsidRPr="00B62AC9" w:rsidRDefault="00855F9E" w:rsidP="00936DC9">
            <w:pPr>
              <w:jc w:val="right"/>
            </w:pPr>
            <w:r w:rsidRPr="00B62AC9">
              <w:t>0,0</w:t>
            </w:r>
          </w:p>
        </w:tc>
        <w:tc>
          <w:tcPr>
            <w:tcW w:w="1097" w:type="dxa"/>
          </w:tcPr>
          <w:p w14:paraId="056010A6" w14:textId="77777777" w:rsidR="00000000" w:rsidRPr="00B62AC9" w:rsidRDefault="00855F9E" w:rsidP="00936DC9">
            <w:pPr>
              <w:jc w:val="right"/>
            </w:pPr>
            <w:r w:rsidRPr="00B62AC9">
              <w:t>-8,7</w:t>
            </w:r>
          </w:p>
        </w:tc>
        <w:tc>
          <w:tcPr>
            <w:tcW w:w="1098" w:type="dxa"/>
          </w:tcPr>
          <w:p w14:paraId="516B65E1" w14:textId="77777777" w:rsidR="00000000" w:rsidRPr="00B62AC9" w:rsidRDefault="00855F9E" w:rsidP="00936DC9">
            <w:pPr>
              <w:jc w:val="right"/>
            </w:pPr>
            <w:r w:rsidRPr="00B62AC9">
              <w:t>4,3</w:t>
            </w:r>
          </w:p>
        </w:tc>
        <w:tc>
          <w:tcPr>
            <w:tcW w:w="1097" w:type="dxa"/>
          </w:tcPr>
          <w:p w14:paraId="20303DB6" w14:textId="77777777" w:rsidR="00000000" w:rsidRPr="00B62AC9" w:rsidRDefault="00855F9E" w:rsidP="00936DC9">
            <w:pPr>
              <w:jc w:val="right"/>
            </w:pPr>
            <w:r w:rsidRPr="00B62AC9">
              <w:t>171,9</w:t>
            </w:r>
          </w:p>
        </w:tc>
        <w:tc>
          <w:tcPr>
            <w:tcW w:w="1098" w:type="dxa"/>
          </w:tcPr>
          <w:p w14:paraId="75BC21D7" w14:textId="77777777" w:rsidR="00000000" w:rsidRPr="00B62AC9" w:rsidRDefault="00855F9E" w:rsidP="00936DC9">
            <w:pPr>
              <w:jc w:val="right"/>
            </w:pPr>
            <w:r w:rsidRPr="00B62AC9">
              <w:t>0,0</w:t>
            </w:r>
          </w:p>
        </w:tc>
        <w:tc>
          <w:tcPr>
            <w:tcW w:w="1098" w:type="dxa"/>
          </w:tcPr>
          <w:p w14:paraId="4D6B342F" w14:textId="77777777" w:rsidR="00000000" w:rsidRPr="00B62AC9" w:rsidRDefault="00855F9E" w:rsidP="00936DC9">
            <w:pPr>
              <w:jc w:val="right"/>
            </w:pPr>
            <w:r w:rsidRPr="00B62AC9">
              <w:t>121,7</w:t>
            </w:r>
          </w:p>
        </w:tc>
      </w:tr>
      <w:tr w:rsidR="00000000" w:rsidRPr="00B62AC9" w14:paraId="351BEE26" w14:textId="77777777" w:rsidTr="00855F9E">
        <w:trPr>
          <w:trHeight w:val="380"/>
        </w:trPr>
        <w:tc>
          <w:tcPr>
            <w:tcW w:w="2660" w:type="dxa"/>
          </w:tcPr>
          <w:p w14:paraId="202D868B" w14:textId="77777777" w:rsidR="00000000" w:rsidRPr="00B62AC9" w:rsidRDefault="00855F9E" w:rsidP="00936DC9">
            <w:r w:rsidRPr="00B62AC9">
              <w:t>1845 Sørfold</w:t>
            </w:r>
          </w:p>
        </w:tc>
        <w:tc>
          <w:tcPr>
            <w:tcW w:w="1097" w:type="dxa"/>
          </w:tcPr>
          <w:p w14:paraId="0D8F4B1B" w14:textId="77777777" w:rsidR="00000000" w:rsidRPr="00B62AC9" w:rsidRDefault="00855F9E" w:rsidP="00936DC9">
            <w:pPr>
              <w:jc w:val="right"/>
            </w:pPr>
            <w:r w:rsidRPr="00B62AC9">
              <w:t>-4,1</w:t>
            </w:r>
          </w:p>
        </w:tc>
        <w:tc>
          <w:tcPr>
            <w:tcW w:w="1098" w:type="dxa"/>
          </w:tcPr>
          <w:p w14:paraId="4D40FEA9" w14:textId="77777777" w:rsidR="00000000" w:rsidRPr="00B62AC9" w:rsidRDefault="00855F9E" w:rsidP="00936DC9">
            <w:pPr>
              <w:jc w:val="right"/>
            </w:pPr>
            <w:r w:rsidRPr="00B62AC9">
              <w:t>3,6</w:t>
            </w:r>
          </w:p>
        </w:tc>
        <w:tc>
          <w:tcPr>
            <w:tcW w:w="1097" w:type="dxa"/>
          </w:tcPr>
          <w:p w14:paraId="5176678B" w14:textId="77777777" w:rsidR="00000000" w:rsidRPr="00B62AC9" w:rsidRDefault="00855F9E" w:rsidP="00936DC9">
            <w:pPr>
              <w:jc w:val="right"/>
            </w:pPr>
            <w:r w:rsidRPr="00B62AC9">
              <w:t>-2,9</w:t>
            </w:r>
          </w:p>
        </w:tc>
        <w:tc>
          <w:tcPr>
            <w:tcW w:w="1098" w:type="dxa"/>
          </w:tcPr>
          <w:p w14:paraId="466F2AA5" w14:textId="77777777" w:rsidR="00000000" w:rsidRPr="00B62AC9" w:rsidRDefault="00855F9E" w:rsidP="00936DC9">
            <w:pPr>
              <w:jc w:val="right"/>
            </w:pPr>
            <w:r w:rsidRPr="00B62AC9">
              <w:t>11,8</w:t>
            </w:r>
          </w:p>
        </w:tc>
        <w:tc>
          <w:tcPr>
            <w:tcW w:w="1097" w:type="dxa"/>
          </w:tcPr>
          <w:p w14:paraId="31C3CC0A" w14:textId="77777777" w:rsidR="00000000" w:rsidRPr="00B62AC9" w:rsidRDefault="00855F9E" w:rsidP="00936DC9">
            <w:pPr>
              <w:jc w:val="right"/>
            </w:pPr>
            <w:r w:rsidRPr="00B62AC9">
              <w:t>62,1</w:t>
            </w:r>
          </w:p>
        </w:tc>
        <w:tc>
          <w:tcPr>
            <w:tcW w:w="1098" w:type="dxa"/>
          </w:tcPr>
          <w:p w14:paraId="3F777C24" w14:textId="77777777" w:rsidR="00000000" w:rsidRPr="00B62AC9" w:rsidRDefault="00855F9E" w:rsidP="00936DC9">
            <w:pPr>
              <w:jc w:val="right"/>
            </w:pPr>
            <w:r w:rsidRPr="00B62AC9">
              <w:t>0,0</w:t>
            </w:r>
          </w:p>
        </w:tc>
        <w:tc>
          <w:tcPr>
            <w:tcW w:w="1098" w:type="dxa"/>
          </w:tcPr>
          <w:p w14:paraId="65E2491E" w14:textId="77777777" w:rsidR="00000000" w:rsidRPr="00B62AC9" w:rsidRDefault="00855F9E" w:rsidP="00936DC9">
            <w:pPr>
              <w:jc w:val="right"/>
            </w:pPr>
            <w:r w:rsidRPr="00B62AC9">
              <w:t>27,5</w:t>
            </w:r>
          </w:p>
        </w:tc>
      </w:tr>
      <w:tr w:rsidR="00000000" w:rsidRPr="00B62AC9" w14:paraId="3F48BE14" w14:textId="77777777" w:rsidTr="00855F9E">
        <w:trPr>
          <w:trHeight w:val="380"/>
        </w:trPr>
        <w:tc>
          <w:tcPr>
            <w:tcW w:w="2660" w:type="dxa"/>
          </w:tcPr>
          <w:p w14:paraId="0B8BF103" w14:textId="77777777" w:rsidR="00000000" w:rsidRPr="00B62AC9" w:rsidRDefault="00855F9E" w:rsidP="00936DC9">
            <w:r w:rsidRPr="00B62AC9">
              <w:t>1848 Steigen</w:t>
            </w:r>
          </w:p>
        </w:tc>
        <w:tc>
          <w:tcPr>
            <w:tcW w:w="1097" w:type="dxa"/>
          </w:tcPr>
          <w:p w14:paraId="12A9C554" w14:textId="77777777" w:rsidR="00000000" w:rsidRPr="00B62AC9" w:rsidRDefault="00855F9E" w:rsidP="00936DC9">
            <w:pPr>
              <w:jc w:val="right"/>
            </w:pPr>
            <w:r w:rsidRPr="00B62AC9">
              <w:t>-0,5</w:t>
            </w:r>
          </w:p>
        </w:tc>
        <w:tc>
          <w:tcPr>
            <w:tcW w:w="1098" w:type="dxa"/>
          </w:tcPr>
          <w:p w14:paraId="1603D4B3" w14:textId="77777777" w:rsidR="00000000" w:rsidRPr="00B62AC9" w:rsidRDefault="00855F9E" w:rsidP="00936DC9">
            <w:pPr>
              <w:jc w:val="right"/>
            </w:pPr>
            <w:r w:rsidRPr="00B62AC9">
              <w:t>1,1</w:t>
            </w:r>
          </w:p>
        </w:tc>
        <w:tc>
          <w:tcPr>
            <w:tcW w:w="1097" w:type="dxa"/>
          </w:tcPr>
          <w:p w14:paraId="2C039ECF" w14:textId="77777777" w:rsidR="00000000" w:rsidRPr="00B62AC9" w:rsidRDefault="00855F9E" w:rsidP="00936DC9">
            <w:pPr>
              <w:jc w:val="right"/>
            </w:pPr>
            <w:r w:rsidRPr="00B62AC9">
              <w:t>0,0</w:t>
            </w:r>
          </w:p>
        </w:tc>
        <w:tc>
          <w:tcPr>
            <w:tcW w:w="1098" w:type="dxa"/>
          </w:tcPr>
          <w:p w14:paraId="21F0457D" w14:textId="77777777" w:rsidR="00000000" w:rsidRPr="00B62AC9" w:rsidRDefault="00855F9E" w:rsidP="00936DC9">
            <w:pPr>
              <w:jc w:val="right"/>
            </w:pPr>
            <w:r w:rsidRPr="00B62AC9">
              <w:t>10,8</w:t>
            </w:r>
          </w:p>
        </w:tc>
        <w:tc>
          <w:tcPr>
            <w:tcW w:w="1097" w:type="dxa"/>
          </w:tcPr>
          <w:p w14:paraId="19A6A188" w14:textId="77777777" w:rsidR="00000000" w:rsidRPr="00B62AC9" w:rsidRDefault="00855F9E" w:rsidP="00936DC9">
            <w:pPr>
              <w:jc w:val="right"/>
            </w:pPr>
            <w:r w:rsidRPr="00B62AC9">
              <w:t>108,7</w:t>
            </w:r>
          </w:p>
        </w:tc>
        <w:tc>
          <w:tcPr>
            <w:tcW w:w="1098" w:type="dxa"/>
          </w:tcPr>
          <w:p w14:paraId="288F9F12" w14:textId="77777777" w:rsidR="00000000" w:rsidRPr="00B62AC9" w:rsidRDefault="00855F9E" w:rsidP="00936DC9">
            <w:pPr>
              <w:jc w:val="right"/>
            </w:pPr>
            <w:r w:rsidRPr="00B62AC9">
              <w:t>0,0</w:t>
            </w:r>
          </w:p>
        </w:tc>
        <w:tc>
          <w:tcPr>
            <w:tcW w:w="1098" w:type="dxa"/>
          </w:tcPr>
          <w:p w14:paraId="28D64604" w14:textId="77777777" w:rsidR="00000000" w:rsidRPr="00B62AC9" w:rsidRDefault="00855F9E" w:rsidP="00936DC9">
            <w:pPr>
              <w:jc w:val="right"/>
            </w:pPr>
          </w:p>
        </w:tc>
      </w:tr>
      <w:tr w:rsidR="00000000" w:rsidRPr="00B62AC9" w14:paraId="6F34FCAA" w14:textId="77777777" w:rsidTr="00855F9E">
        <w:trPr>
          <w:trHeight w:val="380"/>
        </w:trPr>
        <w:tc>
          <w:tcPr>
            <w:tcW w:w="2660" w:type="dxa"/>
          </w:tcPr>
          <w:p w14:paraId="64B0C8B3" w14:textId="77777777" w:rsidR="00000000" w:rsidRPr="00B62AC9" w:rsidRDefault="00855F9E" w:rsidP="00936DC9">
            <w:r w:rsidRPr="00B62AC9">
              <w:t>1851 Lødingen</w:t>
            </w:r>
          </w:p>
        </w:tc>
        <w:tc>
          <w:tcPr>
            <w:tcW w:w="1097" w:type="dxa"/>
          </w:tcPr>
          <w:p w14:paraId="6D106725" w14:textId="77777777" w:rsidR="00000000" w:rsidRPr="00B62AC9" w:rsidRDefault="00855F9E" w:rsidP="00936DC9">
            <w:pPr>
              <w:jc w:val="right"/>
            </w:pPr>
            <w:r w:rsidRPr="00B62AC9">
              <w:t>-3,3</w:t>
            </w:r>
          </w:p>
        </w:tc>
        <w:tc>
          <w:tcPr>
            <w:tcW w:w="1098" w:type="dxa"/>
          </w:tcPr>
          <w:p w14:paraId="2951FAC4" w14:textId="77777777" w:rsidR="00000000" w:rsidRPr="00B62AC9" w:rsidRDefault="00855F9E" w:rsidP="00936DC9">
            <w:pPr>
              <w:jc w:val="right"/>
            </w:pPr>
            <w:r w:rsidRPr="00B62AC9">
              <w:t>0,6</w:t>
            </w:r>
          </w:p>
        </w:tc>
        <w:tc>
          <w:tcPr>
            <w:tcW w:w="1097" w:type="dxa"/>
          </w:tcPr>
          <w:p w14:paraId="490E02A6" w14:textId="77777777" w:rsidR="00000000" w:rsidRPr="00B62AC9" w:rsidRDefault="00855F9E" w:rsidP="00936DC9">
            <w:pPr>
              <w:jc w:val="right"/>
            </w:pPr>
            <w:r w:rsidRPr="00B62AC9">
              <w:t>-10,6</w:t>
            </w:r>
          </w:p>
        </w:tc>
        <w:tc>
          <w:tcPr>
            <w:tcW w:w="1098" w:type="dxa"/>
          </w:tcPr>
          <w:p w14:paraId="39888527" w14:textId="77777777" w:rsidR="00000000" w:rsidRPr="00B62AC9" w:rsidRDefault="00855F9E" w:rsidP="00936DC9">
            <w:pPr>
              <w:jc w:val="right"/>
            </w:pPr>
            <w:r w:rsidRPr="00B62AC9">
              <w:t>6,2</w:t>
            </w:r>
          </w:p>
        </w:tc>
        <w:tc>
          <w:tcPr>
            <w:tcW w:w="1097" w:type="dxa"/>
          </w:tcPr>
          <w:p w14:paraId="456903C2" w14:textId="77777777" w:rsidR="00000000" w:rsidRPr="00B62AC9" w:rsidRDefault="00855F9E" w:rsidP="00936DC9">
            <w:pPr>
              <w:jc w:val="right"/>
            </w:pPr>
            <w:r w:rsidRPr="00B62AC9">
              <w:t>126,0</w:t>
            </w:r>
          </w:p>
        </w:tc>
        <w:tc>
          <w:tcPr>
            <w:tcW w:w="1098" w:type="dxa"/>
          </w:tcPr>
          <w:p w14:paraId="68C1F41A" w14:textId="77777777" w:rsidR="00000000" w:rsidRPr="00B62AC9" w:rsidRDefault="00855F9E" w:rsidP="00936DC9">
            <w:pPr>
              <w:jc w:val="right"/>
            </w:pPr>
            <w:r w:rsidRPr="00B62AC9">
              <w:t>0,0</w:t>
            </w:r>
          </w:p>
        </w:tc>
        <w:tc>
          <w:tcPr>
            <w:tcW w:w="1098" w:type="dxa"/>
          </w:tcPr>
          <w:p w14:paraId="73BE8659" w14:textId="77777777" w:rsidR="00000000" w:rsidRPr="00B62AC9" w:rsidRDefault="00855F9E" w:rsidP="00936DC9">
            <w:pPr>
              <w:jc w:val="right"/>
            </w:pPr>
          </w:p>
        </w:tc>
      </w:tr>
      <w:tr w:rsidR="00000000" w:rsidRPr="00B62AC9" w14:paraId="443EE810" w14:textId="77777777" w:rsidTr="00855F9E">
        <w:trPr>
          <w:trHeight w:val="380"/>
        </w:trPr>
        <w:tc>
          <w:tcPr>
            <w:tcW w:w="2660" w:type="dxa"/>
          </w:tcPr>
          <w:p w14:paraId="5ECDFB2B" w14:textId="77777777" w:rsidR="00000000" w:rsidRPr="00B62AC9" w:rsidRDefault="00855F9E" w:rsidP="00936DC9">
            <w:r w:rsidRPr="00B62AC9">
              <w:t>1853 Evenes</w:t>
            </w:r>
          </w:p>
        </w:tc>
        <w:tc>
          <w:tcPr>
            <w:tcW w:w="1097" w:type="dxa"/>
          </w:tcPr>
          <w:p w14:paraId="1F2992BD" w14:textId="77777777" w:rsidR="00000000" w:rsidRPr="00B62AC9" w:rsidRDefault="00855F9E" w:rsidP="00936DC9">
            <w:pPr>
              <w:jc w:val="right"/>
            </w:pPr>
            <w:r w:rsidRPr="00B62AC9">
              <w:t>4,4</w:t>
            </w:r>
          </w:p>
        </w:tc>
        <w:tc>
          <w:tcPr>
            <w:tcW w:w="1098" w:type="dxa"/>
          </w:tcPr>
          <w:p w14:paraId="18EF28A4" w14:textId="77777777" w:rsidR="00000000" w:rsidRPr="00B62AC9" w:rsidRDefault="00855F9E" w:rsidP="00936DC9">
            <w:pPr>
              <w:jc w:val="right"/>
            </w:pPr>
            <w:r w:rsidRPr="00B62AC9">
              <w:t>14,7</w:t>
            </w:r>
          </w:p>
        </w:tc>
        <w:tc>
          <w:tcPr>
            <w:tcW w:w="1097" w:type="dxa"/>
          </w:tcPr>
          <w:p w14:paraId="29F6D619" w14:textId="77777777" w:rsidR="00000000" w:rsidRPr="00B62AC9" w:rsidRDefault="00855F9E" w:rsidP="00936DC9">
            <w:pPr>
              <w:jc w:val="right"/>
            </w:pPr>
            <w:r w:rsidRPr="00B62AC9">
              <w:t>0,0</w:t>
            </w:r>
          </w:p>
        </w:tc>
        <w:tc>
          <w:tcPr>
            <w:tcW w:w="1098" w:type="dxa"/>
          </w:tcPr>
          <w:p w14:paraId="7D805199" w14:textId="77777777" w:rsidR="00000000" w:rsidRPr="00B62AC9" w:rsidRDefault="00855F9E" w:rsidP="00936DC9">
            <w:pPr>
              <w:jc w:val="right"/>
            </w:pPr>
            <w:r w:rsidRPr="00B62AC9">
              <w:t>35,9</w:t>
            </w:r>
          </w:p>
        </w:tc>
        <w:tc>
          <w:tcPr>
            <w:tcW w:w="1097" w:type="dxa"/>
          </w:tcPr>
          <w:p w14:paraId="3EC75697" w14:textId="77777777" w:rsidR="00000000" w:rsidRPr="00B62AC9" w:rsidRDefault="00855F9E" w:rsidP="00936DC9">
            <w:pPr>
              <w:jc w:val="right"/>
            </w:pPr>
            <w:r w:rsidRPr="00B62AC9">
              <w:t>188,9</w:t>
            </w:r>
          </w:p>
        </w:tc>
        <w:tc>
          <w:tcPr>
            <w:tcW w:w="1098" w:type="dxa"/>
          </w:tcPr>
          <w:p w14:paraId="0051AA03" w14:textId="77777777" w:rsidR="00000000" w:rsidRPr="00B62AC9" w:rsidRDefault="00855F9E" w:rsidP="00936DC9">
            <w:pPr>
              <w:jc w:val="right"/>
            </w:pPr>
            <w:r w:rsidRPr="00B62AC9">
              <w:t>0,0</w:t>
            </w:r>
          </w:p>
        </w:tc>
        <w:tc>
          <w:tcPr>
            <w:tcW w:w="1098" w:type="dxa"/>
          </w:tcPr>
          <w:p w14:paraId="57F3EFAF" w14:textId="77777777" w:rsidR="00000000" w:rsidRPr="00B62AC9" w:rsidRDefault="00855F9E" w:rsidP="00936DC9">
            <w:pPr>
              <w:jc w:val="right"/>
            </w:pPr>
            <w:r w:rsidRPr="00B62AC9">
              <w:t>119,8</w:t>
            </w:r>
          </w:p>
        </w:tc>
      </w:tr>
      <w:tr w:rsidR="00000000" w:rsidRPr="00B62AC9" w14:paraId="728AFBD6" w14:textId="77777777" w:rsidTr="00855F9E">
        <w:trPr>
          <w:trHeight w:val="380"/>
        </w:trPr>
        <w:tc>
          <w:tcPr>
            <w:tcW w:w="2660" w:type="dxa"/>
          </w:tcPr>
          <w:p w14:paraId="3C598DB9" w14:textId="77777777" w:rsidR="00000000" w:rsidRPr="00B62AC9" w:rsidRDefault="00855F9E" w:rsidP="00936DC9">
            <w:r w:rsidRPr="00B62AC9">
              <w:t>1856 Røst</w:t>
            </w:r>
          </w:p>
        </w:tc>
        <w:tc>
          <w:tcPr>
            <w:tcW w:w="1097" w:type="dxa"/>
          </w:tcPr>
          <w:p w14:paraId="529EB8DD" w14:textId="77777777" w:rsidR="00000000" w:rsidRPr="00B62AC9" w:rsidRDefault="00855F9E" w:rsidP="00936DC9">
            <w:pPr>
              <w:jc w:val="right"/>
            </w:pPr>
            <w:r w:rsidRPr="00B62AC9">
              <w:t>7,1</w:t>
            </w:r>
          </w:p>
        </w:tc>
        <w:tc>
          <w:tcPr>
            <w:tcW w:w="1098" w:type="dxa"/>
          </w:tcPr>
          <w:p w14:paraId="2E26DB24" w14:textId="77777777" w:rsidR="00000000" w:rsidRPr="00B62AC9" w:rsidRDefault="00855F9E" w:rsidP="00936DC9">
            <w:pPr>
              <w:jc w:val="right"/>
            </w:pPr>
            <w:r w:rsidRPr="00B62AC9">
              <w:t>15,9</w:t>
            </w:r>
          </w:p>
        </w:tc>
        <w:tc>
          <w:tcPr>
            <w:tcW w:w="1097" w:type="dxa"/>
          </w:tcPr>
          <w:p w14:paraId="23B1BA4A" w14:textId="77777777" w:rsidR="00000000" w:rsidRPr="00B62AC9" w:rsidRDefault="00855F9E" w:rsidP="00936DC9">
            <w:pPr>
              <w:jc w:val="right"/>
            </w:pPr>
            <w:r w:rsidRPr="00B62AC9">
              <w:t>0,0</w:t>
            </w:r>
          </w:p>
        </w:tc>
        <w:tc>
          <w:tcPr>
            <w:tcW w:w="1098" w:type="dxa"/>
          </w:tcPr>
          <w:p w14:paraId="744463EC" w14:textId="77777777" w:rsidR="00000000" w:rsidRPr="00B62AC9" w:rsidRDefault="00855F9E" w:rsidP="00936DC9">
            <w:pPr>
              <w:jc w:val="right"/>
            </w:pPr>
            <w:r w:rsidRPr="00B62AC9">
              <w:t>17,5</w:t>
            </w:r>
          </w:p>
        </w:tc>
        <w:tc>
          <w:tcPr>
            <w:tcW w:w="1097" w:type="dxa"/>
          </w:tcPr>
          <w:p w14:paraId="7EBA5A07" w14:textId="77777777" w:rsidR="00000000" w:rsidRPr="00B62AC9" w:rsidRDefault="00855F9E" w:rsidP="00936DC9">
            <w:pPr>
              <w:jc w:val="right"/>
            </w:pPr>
            <w:r w:rsidRPr="00B62AC9">
              <w:t>99,3</w:t>
            </w:r>
          </w:p>
        </w:tc>
        <w:tc>
          <w:tcPr>
            <w:tcW w:w="1098" w:type="dxa"/>
          </w:tcPr>
          <w:p w14:paraId="4E1CC424" w14:textId="77777777" w:rsidR="00000000" w:rsidRPr="00B62AC9" w:rsidRDefault="00855F9E" w:rsidP="00936DC9">
            <w:pPr>
              <w:jc w:val="right"/>
            </w:pPr>
            <w:r w:rsidRPr="00B62AC9">
              <w:t>0,0</w:t>
            </w:r>
          </w:p>
        </w:tc>
        <w:tc>
          <w:tcPr>
            <w:tcW w:w="1098" w:type="dxa"/>
          </w:tcPr>
          <w:p w14:paraId="409D6DD3" w14:textId="77777777" w:rsidR="00000000" w:rsidRPr="00B62AC9" w:rsidRDefault="00855F9E" w:rsidP="00936DC9">
            <w:pPr>
              <w:jc w:val="right"/>
            </w:pPr>
            <w:r w:rsidRPr="00B62AC9">
              <w:t>33,3</w:t>
            </w:r>
          </w:p>
        </w:tc>
      </w:tr>
      <w:tr w:rsidR="00000000" w:rsidRPr="00B62AC9" w14:paraId="6B4086BA" w14:textId="77777777" w:rsidTr="00855F9E">
        <w:trPr>
          <w:trHeight w:val="380"/>
        </w:trPr>
        <w:tc>
          <w:tcPr>
            <w:tcW w:w="2660" w:type="dxa"/>
          </w:tcPr>
          <w:p w14:paraId="58EC25D2" w14:textId="77777777" w:rsidR="00000000" w:rsidRPr="00B62AC9" w:rsidRDefault="00855F9E" w:rsidP="00936DC9">
            <w:r w:rsidRPr="00B62AC9">
              <w:t>1857 Værøy</w:t>
            </w:r>
          </w:p>
        </w:tc>
        <w:tc>
          <w:tcPr>
            <w:tcW w:w="1097" w:type="dxa"/>
          </w:tcPr>
          <w:p w14:paraId="7673C479" w14:textId="77777777" w:rsidR="00000000" w:rsidRPr="00B62AC9" w:rsidRDefault="00855F9E" w:rsidP="00936DC9">
            <w:pPr>
              <w:jc w:val="right"/>
            </w:pPr>
            <w:r w:rsidRPr="00B62AC9">
              <w:t>7,9</w:t>
            </w:r>
          </w:p>
        </w:tc>
        <w:tc>
          <w:tcPr>
            <w:tcW w:w="1098" w:type="dxa"/>
          </w:tcPr>
          <w:p w14:paraId="52455855" w14:textId="77777777" w:rsidR="00000000" w:rsidRPr="00B62AC9" w:rsidRDefault="00855F9E" w:rsidP="00936DC9">
            <w:pPr>
              <w:jc w:val="right"/>
            </w:pPr>
            <w:r w:rsidRPr="00B62AC9">
              <w:t>13,7</w:t>
            </w:r>
          </w:p>
        </w:tc>
        <w:tc>
          <w:tcPr>
            <w:tcW w:w="1097" w:type="dxa"/>
          </w:tcPr>
          <w:p w14:paraId="495A90D1" w14:textId="77777777" w:rsidR="00000000" w:rsidRPr="00B62AC9" w:rsidRDefault="00855F9E" w:rsidP="00936DC9">
            <w:pPr>
              <w:jc w:val="right"/>
            </w:pPr>
            <w:r w:rsidRPr="00B62AC9">
              <w:t>0,0</w:t>
            </w:r>
          </w:p>
        </w:tc>
        <w:tc>
          <w:tcPr>
            <w:tcW w:w="1098" w:type="dxa"/>
          </w:tcPr>
          <w:p w14:paraId="327276E5" w14:textId="77777777" w:rsidR="00000000" w:rsidRPr="00B62AC9" w:rsidRDefault="00855F9E" w:rsidP="00936DC9">
            <w:pPr>
              <w:jc w:val="right"/>
            </w:pPr>
            <w:r w:rsidRPr="00B62AC9">
              <w:t>24,1</w:t>
            </w:r>
          </w:p>
        </w:tc>
        <w:tc>
          <w:tcPr>
            <w:tcW w:w="1097" w:type="dxa"/>
          </w:tcPr>
          <w:p w14:paraId="6C480847" w14:textId="77777777" w:rsidR="00000000" w:rsidRPr="00B62AC9" w:rsidRDefault="00855F9E" w:rsidP="00936DC9">
            <w:pPr>
              <w:jc w:val="right"/>
            </w:pPr>
            <w:r w:rsidRPr="00B62AC9">
              <w:t>65,3</w:t>
            </w:r>
          </w:p>
        </w:tc>
        <w:tc>
          <w:tcPr>
            <w:tcW w:w="1098" w:type="dxa"/>
          </w:tcPr>
          <w:p w14:paraId="22728AE0" w14:textId="77777777" w:rsidR="00000000" w:rsidRPr="00B62AC9" w:rsidRDefault="00855F9E" w:rsidP="00936DC9">
            <w:pPr>
              <w:jc w:val="right"/>
            </w:pPr>
            <w:r w:rsidRPr="00B62AC9">
              <w:t>0,0</w:t>
            </w:r>
          </w:p>
        </w:tc>
        <w:tc>
          <w:tcPr>
            <w:tcW w:w="1098" w:type="dxa"/>
          </w:tcPr>
          <w:p w14:paraId="1F466940" w14:textId="77777777" w:rsidR="00000000" w:rsidRPr="00B62AC9" w:rsidRDefault="00855F9E" w:rsidP="00936DC9">
            <w:pPr>
              <w:jc w:val="right"/>
            </w:pPr>
            <w:r w:rsidRPr="00B62AC9">
              <w:t>10,5</w:t>
            </w:r>
          </w:p>
        </w:tc>
      </w:tr>
      <w:tr w:rsidR="00000000" w:rsidRPr="00B62AC9" w14:paraId="0B559F44" w14:textId="77777777" w:rsidTr="00855F9E">
        <w:trPr>
          <w:trHeight w:val="380"/>
        </w:trPr>
        <w:tc>
          <w:tcPr>
            <w:tcW w:w="2660" w:type="dxa"/>
          </w:tcPr>
          <w:p w14:paraId="257D7C8B" w14:textId="77777777" w:rsidR="00000000" w:rsidRPr="00B62AC9" w:rsidRDefault="00855F9E" w:rsidP="00936DC9">
            <w:r w:rsidRPr="00B62AC9">
              <w:t>1859 Flakstad</w:t>
            </w:r>
          </w:p>
        </w:tc>
        <w:tc>
          <w:tcPr>
            <w:tcW w:w="1097" w:type="dxa"/>
          </w:tcPr>
          <w:p w14:paraId="5A1F946C" w14:textId="77777777" w:rsidR="00000000" w:rsidRPr="00B62AC9" w:rsidRDefault="00855F9E" w:rsidP="00936DC9">
            <w:pPr>
              <w:jc w:val="right"/>
            </w:pPr>
            <w:r w:rsidRPr="00B62AC9">
              <w:t>-4,1</w:t>
            </w:r>
          </w:p>
        </w:tc>
        <w:tc>
          <w:tcPr>
            <w:tcW w:w="1098" w:type="dxa"/>
          </w:tcPr>
          <w:p w14:paraId="088DC85B" w14:textId="77777777" w:rsidR="00000000" w:rsidRPr="00B62AC9" w:rsidRDefault="00855F9E" w:rsidP="00936DC9">
            <w:pPr>
              <w:jc w:val="right"/>
            </w:pPr>
            <w:r w:rsidRPr="00B62AC9">
              <w:t>14,1</w:t>
            </w:r>
          </w:p>
        </w:tc>
        <w:tc>
          <w:tcPr>
            <w:tcW w:w="1097" w:type="dxa"/>
          </w:tcPr>
          <w:p w14:paraId="424C0BB9" w14:textId="77777777" w:rsidR="00000000" w:rsidRPr="00B62AC9" w:rsidRDefault="00855F9E" w:rsidP="00936DC9">
            <w:pPr>
              <w:jc w:val="right"/>
            </w:pPr>
            <w:r w:rsidRPr="00B62AC9">
              <w:t>0,0</w:t>
            </w:r>
          </w:p>
        </w:tc>
        <w:tc>
          <w:tcPr>
            <w:tcW w:w="1098" w:type="dxa"/>
          </w:tcPr>
          <w:p w14:paraId="7A6A88AD" w14:textId="77777777" w:rsidR="00000000" w:rsidRPr="00B62AC9" w:rsidRDefault="00855F9E" w:rsidP="00936DC9">
            <w:pPr>
              <w:jc w:val="right"/>
            </w:pPr>
            <w:r w:rsidRPr="00B62AC9">
              <w:t>23,6</w:t>
            </w:r>
          </w:p>
        </w:tc>
        <w:tc>
          <w:tcPr>
            <w:tcW w:w="1097" w:type="dxa"/>
          </w:tcPr>
          <w:p w14:paraId="640A5832" w14:textId="77777777" w:rsidR="00000000" w:rsidRPr="00B62AC9" w:rsidRDefault="00855F9E" w:rsidP="00936DC9">
            <w:pPr>
              <w:jc w:val="right"/>
            </w:pPr>
            <w:r w:rsidRPr="00B62AC9">
              <w:t>78,5</w:t>
            </w:r>
          </w:p>
        </w:tc>
        <w:tc>
          <w:tcPr>
            <w:tcW w:w="1098" w:type="dxa"/>
          </w:tcPr>
          <w:p w14:paraId="7BE66009" w14:textId="77777777" w:rsidR="00000000" w:rsidRPr="00B62AC9" w:rsidRDefault="00855F9E" w:rsidP="00936DC9">
            <w:pPr>
              <w:jc w:val="right"/>
            </w:pPr>
            <w:r w:rsidRPr="00B62AC9">
              <w:t>0,0</w:t>
            </w:r>
          </w:p>
        </w:tc>
        <w:tc>
          <w:tcPr>
            <w:tcW w:w="1098" w:type="dxa"/>
          </w:tcPr>
          <w:p w14:paraId="4FFF2C5C" w14:textId="77777777" w:rsidR="00000000" w:rsidRPr="00B62AC9" w:rsidRDefault="00855F9E" w:rsidP="00936DC9">
            <w:pPr>
              <w:jc w:val="right"/>
            </w:pPr>
          </w:p>
        </w:tc>
      </w:tr>
      <w:tr w:rsidR="00000000" w:rsidRPr="00B62AC9" w14:paraId="1A425433" w14:textId="77777777" w:rsidTr="00855F9E">
        <w:trPr>
          <w:trHeight w:val="380"/>
        </w:trPr>
        <w:tc>
          <w:tcPr>
            <w:tcW w:w="2660" w:type="dxa"/>
          </w:tcPr>
          <w:p w14:paraId="6ECB9F02" w14:textId="77777777" w:rsidR="00000000" w:rsidRPr="00B62AC9" w:rsidRDefault="00855F9E" w:rsidP="00936DC9">
            <w:r w:rsidRPr="00B62AC9">
              <w:t>1860 Vestvågøy</w:t>
            </w:r>
          </w:p>
        </w:tc>
        <w:tc>
          <w:tcPr>
            <w:tcW w:w="1097" w:type="dxa"/>
          </w:tcPr>
          <w:p w14:paraId="14A00F7B" w14:textId="77777777" w:rsidR="00000000" w:rsidRPr="00B62AC9" w:rsidRDefault="00855F9E" w:rsidP="00936DC9">
            <w:pPr>
              <w:jc w:val="right"/>
            </w:pPr>
            <w:r w:rsidRPr="00B62AC9">
              <w:t>3,0</w:t>
            </w:r>
          </w:p>
        </w:tc>
        <w:tc>
          <w:tcPr>
            <w:tcW w:w="1098" w:type="dxa"/>
          </w:tcPr>
          <w:p w14:paraId="5B7EAFFB" w14:textId="77777777" w:rsidR="00000000" w:rsidRPr="00B62AC9" w:rsidRDefault="00855F9E" w:rsidP="00936DC9">
            <w:pPr>
              <w:jc w:val="right"/>
            </w:pPr>
            <w:r w:rsidRPr="00B62AC9">
              <w:t>3,4</w:t>
            </w:r>
          </w:p>
        </w:tc>
        <w:tc>
          <w:tcPr>
            <w:tcW w:w="1097" w:type="dxa"/>
          </w:tcPr>
          <w:p w14:paraId="26322945" w14:textId="77777777" w:rsidR="00000000" w:rsidRPr="00B62AC9" w:rsidRDefault="00855F9E" w:rsidP="00936DC9">
            <w:pPr>
              <w:jc w:val="right"/>
            </w:pPr>
            <w:r w:rsidRPr="00B62AC9">
              <w:t>0,0</w:t>
            </w:r>
          </w:p>
        </w:tc>
        <w:tc>
          <w:tcPr>
            <w:tcW w:w="1098" w:type="dxa"/>
          </w:tcPr>
          <w:p w14:paraId="6D6603EC" w14:textId="77777777" w:rsidR="00000000" w:rsidRPr="00B62AC9" w:rsidRDefault="00855F9E" w:rsidP="00936DC9">
            <w:pPr>
              <w:jc w:val="right"/>
            </w:pPr>
            <w:r w:rsidRPr="00B62AC9">
              <w:t>6,3</w:t>
            </w:r>
          </w:p>
        </w:tc>
        <w:tc>
          <w:tcPr>
            <w:tcW w:w="1097" w:type="dxa"/>
          </w:tcPr>
          <w:p w14:paraId="7DB155FD" w14:textId="77777777" w:rsidR="00000000" w:rsidRPr="00B62AC9" w:rsidRDefault="00855F9E" w:rsidP="00936DC9">
            <w:pPr>
              <w:jc w:val="right"/>
            </w:pPr>
            <w:r w:rsidRPr="00B62AC9">
              <w:t>103,6</w:t>
            </w:r>
          </w:p>
        </w:tc>
        <w:tc>
          <w:tcPr>
            <w:tcW w:w="1098" w:type="dxa"/>
          </w:tcPr>
          <w:p w14:paraId="173CC26C" w14:textId="77777777" w:rsidR="00000000" w:rsidRPr="00B62AC9" w:rsidRDefault="00855F9E" w:rsidP="00936DC9">
            <w:pPr>
              <w:jc w:val="right"/>
            </w:pPr>
            <w:r w:rsidRPr="00B62AC9">
              <w:t>0,0</w:t>
            </w:r>
          </w:p>
        </w:tc>
        <w:tc>
          <w:tcPr>
            <w:tcW w:w="1098" w:type="dxa"/>
          </w:tcPr>
          <w:p w14:paraId="10FB7849" w14:textId="77777777" w:rsidR="00000000" w:rsidRPr="00B62AC9" w:rsidRDefault="00855F9E" w:rsidP="00936DC9">
            <w:pPr>
              <w:jc w:val="right"/>
            </w:pPr>
            <w:r w:rsidRPr="00B62AC9">
              <w:t>57,3</w:t>
            </w:r>
          </w:p>
        </w:tc>
      </w:tr>
      <w:tr w:rsidR="00000000" w:rsidRPr="00B62AC9" w14:paraId="6FE95605" w14:textId="77777777" w:rsidTr="00855F9E">
        <w:trPr>
          <w:trHeight w:val="380"/>
        </w:trPr>
        <w:tc>
          <w:tcPr>
            <w:tcW w:w="2660" w:type="dxa"/>
          </w:tcPr>
          <w:p w14:paraId="7DA4ED88" w14:textId="77777777" w:rsidR="00000000" w:rsidRPr="00B62AC9" w:rsidRDefault="00855F9E" w:rsidP="00936DC9">
            <w:r w:rsidRPr="00B62AC9">
              <w:t>1865 Vågan</w:t>
            </w:r>
          </w:p>
        </w:tc>
        <w:tc>
          <w:tcPr>
            <w:tcW w:w="1097" w:type="dxa"/>
          </w:tcPr>
          <w:p w14:paraId="3B3985C6" w14:textId="77777777" w:rsidR="00000000" w:rsidRPr="00B62AC9" w:rsidRDefault="00855F9E" w:rsidP="00936DC9">
            <w:pPr>
              <w:jc w:val="right"/>
            </w:pPr>
            <w:r w:rsidRPr="00B62AC9">
              <w:t>-3,9</w:t>
            </w:r>
          </w:p>
        </w:tc>
        <w:tc>
          <w:tcPr>
            <w:tcW w:w="1098" w:type="dxa"/>
          </w:tcPr>
          <w:p w14:paraId="28CDD113" w14:textId="77777777" w:rsidR="00000000" w:rsidRPr="00B62AC9" w:rsidRDefault="00855F9E" w:rsidP="00936DC9">
            <w:pPr>
              <w:jc w:val="right"/>
            </w:pPr>
            <w:r w:rsidRPr="00B62AC9">
              <w:t>0,5</w:t>
            </w:r>
          </w:p>
        </w:tc>
        <w:tc>
          <w:tcPr>
            <w:tcW w:w="1097" w:type="dxa"/>
          </w:tcPr>
          <w:p w14:paraId="7ADA9F10" w14:textId="77777777" w:rsidR="00000000" w:rsidRPr="00B62AC9" w:rsidRDefault="00855F9E" w:rsidP="00936DC9">
            <w:pPr>
              <w:jc w:val="right"/>
            </w:pPr>
            <w:r w:rsidRPr="00B62AC9">
              <w:t>0,0</w:t>
            </w:r>
          </w:p>
        </w:tc>
        <w:tc>
          <w:tcPr>
            <w:tcW w:w="1098" w:type="dxa"/>
          </w:tcPr>
          <w:p w14:paraId="30152EDC" w14:textId="77777777" w:rsidR="00000000" w:rsidRPr="00B62AC9" w:rsidRDefault="00855F9E" w:rsidP="00936DC9">
            <w:pPr>
              <w:jc w:val="right"/>
            </w:pPr>
            <w:r w:rsidRPr="00B62AC9">
              <w:t>-10,8</w:t>
            </w:r>
          </w:p>
        </w:tc>
        <w:tc>
          <w:tcPr>
            <w:tcW w:w="1097" w:type="dxa"/>
          </w:tcPr>
          <w:p w14:paraId="37B3861D" w14:textId="77777777" w:rsidR="00000000" w:rsidRPr="00B62AC9" w:rsidRDefault="00855F9E" w:rsidP="00936DC9">
            <w:pPr>
              <w:jc w:val="right"/>
            </w:pPr>
            <w:r w:rsidRPr="00B62AC9">
              <w:t>164,8</w:t>
            </w:r>
          </w:p>
        </w:tc>
        <w:tc>
          <w:tcPr>
            <w:tcW w:w="1098" w:type="dxa"/>
          </w:tcPr>
          <w:p w14:paraId="7D2CD85A" w14:textId="77777777" w:rsidR="00000000" w:rsidRPr="00B62AC9" w:rsidRDefault="00855F9E" w:rsidP="00936DC9">
            <w:pPr>
              <w:jc w:val="right"/>
            </w:pPr>
            <w:r w:rsidRPr="00B62AC9">
              <w:t>0,0</w:t>
            </w:r>
          </w:p>
        </w:tc>
        <w:tc>
          <w:tcPr>
            <w:tcW w:w="1098" w:type="dxa"/>
          </w:tcPr>
          <w:p w14:paraId="3C750263" w14:textId="77777777" w:rsidR="00000000" w:rsidRPr="00B62AC9" w:rsidRDefault="00855F9E" w:rsidP="00936DC9">
            <w:pPr>
              <w:jc w:val="right"/>
            </w:pPr>
          </w:p>
        </w:tc>
      </w:tr>
      <w:tr w:rsidR="00000000" w:rsidRPr="00B62AC9" w14:paraId="3801145D" w14:textId="77777777" w:rsidTr="00855F9E">
        <w:trPr>
          <w:trHeight w:val="380"/>
        </w:trPr>
        <w:tc>
          <w:tcPr>
            <w:tcW w:w="2660" w:type="dxa"/>
          </w:tcPr>
          <w:p w14:paraId="6595F7A6" w14:textId="77777777" w:rsidR="00000000" w:rsidRPr="00B62AC9" w:rsidRDefault="00855F9E" w:rsidP="00936DC9">
            <w:r w:rsidRPr="00B62AC9">
              <w:t>1866 Hadsel</w:t>
            </w:r>
          </w:p>
        </w:tc>
        <w:tc>
          <w:tcPr>
            <w:tcW w:w="1097" w:type="dxa"/>
          </w:tcPr>
          <w:p w14:paraId="454A82A1" w14:textId="77777777" w:rsidR="00000000" w:rsidRPr="00B62AC9" w:rsidRDefault="00855F9E" w:rsidP="00936DC9">
            <w:pPr>
              <w:jc w:val="right"/>
            </w:pPr>
            <w:r w:rsidRPr="00B62AC9">
              <w:t>0,2</w:t>
            </w:r>
          </w:p>
        </w:tc>
        <w:tc>
          <w:tcPr>
            <w:tcW w:w="1098" w:type="dxa"/>
          </w:tcPr>
          <w:p w14:paraId="568246D5" w14:textId="77777777" w:rsidR="00000000" w:rsidRPr="00B62AC9" w:rsidRDefault="00855F9E" w:rsidP="00936DC9">
            <w:pPr>
              <w:jc w:val="right"/>
            </w:pPr>
            <w:r w:rsidRPr="00B62AC9">
              <w:t>2,3</w:t>
            </w:r>
          </w:p>
        </w:tc>
        <w:tc>
          <w:tcPr>
            <w:tcW w:w="1097" w:type="dxa"/>
          </w:tcPr>
          <w:p w14:paraId="5EE44C3E" w14:textId="77777777" w:rsidR="00000000" w:rsidRPr="00B62AC9" w:rsidRDefault="00855F9E" w:rsidP="00936DC9">
            <w:pPr>
              <w:jc w:val="right"/>
            </w:pPr>
            <w:r w:rsidRPr="00B62AC9">
              <w:t>0,0</w:t>
            </w:r>
          </w:p>
        </w:tc>
        <w:tc>
          <w:tcPr>
            <w:tcW w:w="1098" w:type="dxa"/>
          </w:tcPr>
          <w:p w14:paraId="774DD1D1" w14:textId="77777777" w:rsidR="00000000" w:rsidRPr="00B62AC9" w:rsidRDefault="00855F9E" w:rsidP="00936DC9">
            <w:pPr>
              <w:jc w:val="right"/>
            </w:pPr>
            <w:r w:rsidRPr="00B62AC9">
              <w:t>12,7</w:t>
            </w:r>
          </w:p>
        </w:tc>
        <w:tc>
          <w:tcPr>
            <w:tcW w:w="1097" w:type="dxa"/>
          </w:tcPr>
          <w:p w14:paraId="7F774352" w14:textId="77777777" w:rsidR="00000000" w:rsidRPr="00B62AC9" w:rsidRDefault="00855F9E" w:rsidP="00936DC9">
            <w:pPr>
              <w:jc w:val="right"/>
            </w:pPr>
            <w:r w:rsidRPr="00B62AC9">
              <w:t>161,1</w:t>
            </w:r>
          </w:p>
        </w:tc>
        <w:tc>
          <w:tcPr>
            <w:tcW w:w="1098" w:type="dxa"/>
          </w:tcPr>
          <w:p w14:paraId="1D5E9F7F" w14:textId="77777777" w:rsidR="00000000" w:rsidRPr="00B62AC9" w:rsidRDefault="00855F9E" w:rsidP="00936DC9">
            <w:pPr>
              <w:jc w:val="right"/>
            </w:pPr>
            <w:r w:rsidRPr="00B62AC9">
              <w:t>0,0</w:t>
            </w:r>
          </w:p>
        </w:tc>
        <w:tc>
          <w:tcPr>
            <w:tcW w:w="1098" w:type="dxa"/>
          </w:tcPr>
          <w:p w14:paraId="5219849B" w14:textId="77777777" w:rsidR="00000000" w:rsidRPr="00B62AC9" w:rsidRDefault="00855F9E" w:rsidP="00936DC9">
            <w:pPr>
              <w:jc w:val="right"/>
            </w:pPr>
            <w:r w:rsidRPr="00B62AC9">
              <w:t>114,5</w:t>
            </w:r>
          </w:p>
        </w:tc>
      </w:tr>
      <w:tr w:rsidR="00000000" w:rsidRPr="00B62AC9" w14:paraId="648B10B8" w14:textId="77777777" w:rsidTr="00855F9E">
        <w:trPr>
          <w:trHeight w:val="380"/>
        </w:trPr>
        <w:tc>
          <w:tcPr>
            <w:tcW w:w="2660" w:type="dxa"/>
          </w:tcPr>
          <w:p w14:paraId="1C76F666" w14:textId="77777777" w:rsidR="00000000" w:rsidRPr="00B62AC9" w:rsidRDefault="00855F9E" w:rsidP="00936DC9">
            <w:r w:rsidRPr="00B62AC9">
              <w:t>1867 Bø</w:t>
            </w:r>
          </w:p>
        </w:tc>
        <w:tc>
          <w:tcPr>
            <w:tcW w:w="1097" w:type="dxa"/>
          </w:tcPr>
          <w:p w14:paraId="1AD76CE4" w14:textId="77777777" w:rsidR="00000000" w:rsidRPr="00B62AC9" w:rsidRDefault="00855F9E" w:rsidP="00936DC9">
            <w:pPr>
              <w:jc w:val="right"/>
            </w:pPr>
          </w:p>
        </w:tc>
        <w:tc>
          <w:tcPr>
            <w:tcW w:w="1098" w:type="dxa"/>
          </w:tcPr>
          <w:p w14:paraId="55792564" w14:textId="77777777" w:rsidR="00000000" w:rsidRPr="00B62AC9" w:rsidRDefault="00855F9E" w:rsidP="00936DC9">
            <w:pPr>
              <w:jc w:val="right"/>
            </w:pPr>
          </w:p>
        </w:tc>
        <w:tc>
          <w:tcPr>
            <w:tcW w:w="1097" w:type="dxa"/>
          </w:tcPr>
          <w:p w14:paraId="239C60DF" w14:textId="77777777" w:rsidR="00000000" w:rsidRPr="00B62AC9" w:rsidRDefault="00855F9E" w:rsidP="00936DC9">
            <w:pPr>
              <w:jc w:val="right"/>
            </w:pPr>
          </w:p>
        </w:tc>
        <w:tc>
          <w:tcPr>
            <w:tcW w:w="1098" w:type="dxa"/>
          </w:tcPr>
          <w:p w14:paraId="413D01EF" w14:textId="77777777" w:rsidR="00000000" w:rsidRPr="00B62AC9" w:rsidRDefault="00855F9E" w:rsidP="00936DC9">
            <w:pPr>
              <w:jc w:val="right"/>
            </w:pPr>
          </w:p>
        </w:tc>
        <w:tc>
          <w:tcPr>
            <w:tcW w:w="1097" w:type="dxa"/>
          </w:tcPr>
          <w:p w14:paraId="5C800D22" w14:textId="77777777" w:rsidR="00000000" w:rsidRPr="00B62AC9" w:rsidRDefault="00855F9E" w:rsidP="00936DC9">
            <w:pPr>
              <w:jc w:val="right"/>
            </w:pPr>
          </w:p>
        </w:tc>
        <w:tc>
          <w:tcPr>
            <w:tcW w:w="1098" w:type="dxa"/>
          </w:tcPr>
          <w:p w14:paraId="3784ACFD" w14:textId="77777777" w:rsidR="00000000" w:rsidRPr="00B62AC9" w:rsidRDefault="00855F9E" w:rsidP="00936DC9">
            <w:pPr>
              <w:jc w:val="right"/>
            </w:pPr>
          </w:p>
        </w:tc>
        <w:tc>
          <w:tcPr>
            <w:tcW w:w="1098" w:type="dxa"/>
          </w:tcPr>
          <w:p w14:paraId="77ED455E" w14:textId="77777777" w:rsidR="00000000" w:rsidRPr="00B62AC9" w:rsidRDefault="00855F9E" w:rsidP="00936DC9">
            <w:pPr>
              <w:jc w:val="right"/>
            </w:pPr>
          </w:p>
        </w:tc>
      </w:tr>
      <w:tr w:rsidR="00000000" w:rsidRPr="00B62AC9" w14:paraId="7229FA0C" w14:textId="77777777" w:rsidTr="00855F9E">
        <w:trPr>
          <w:trHeight w:val="380"/>
        </w:trPr>
        <w:tc>
          <w:tcPr>
            <w:tcW w:w="2660" w:type="dxa"/>
          </w:tcPr>
          <w:p w14:paraId="460D6080" w14:textId="77777777" w:rsidR="00000000" w:rsidRPr="00B62AC9" w:rsidRDefault="00855F9E" w:rsidP="00936DC9">
            <w:r w:rsidRPr="00B62AC9">
              <w:t>1868 Øksnes</w:t>
            </w:r>
          </w:p>
        </w:tc>
        <w:tc>
          <w:tcPr>
            <w:tcW w:w="1097" w:type="dxa"/>
          </w:tcPr>
          <w:p w14:paraId="0A3BD96F" w14:textId="77777777" w:rsidR="00000000" w:rsidRPr="00B62AC9" w:rsidRDefault="00855F9E" w:rsidP="00936DC9">
            <w:pPr>
              <w:jc w:val="right"/>
            </w:pPr>
            <w:r w:rsidRPr="00B62AC9">
              <w:t>35,5</w:t>
            </w:r>
          </w:p>
        </w:tc>
        <w:tc>
          <w:tcPr>
            <w:tcW w:w="1098" w:type="dxa"/>
          </w:tcPr>
          <w:p w14:paraId="35111D04" w14:textId="77777777" w:rsidR="00000000" w:rsidRPr="00B62AC9" w:rsidRDefault="00855F9E" w:rsidP="00936DC9">
            <w:pPr>
              <w:jc w:val="right"/>
            </w:pPr>
            <w:r w:rsidRPr="00B62AC9">
              <w:t>47,4</w:t>
            </w:r>
          </w:p>
        </w:tc>
        <w:tc>
          <w:tcPr>
            <w:tcW w:w="1097" w:type="dxa"/>
          </w:tcPr>
          <w:p w14:paraId="6C92E3F0" w14:textId="77777777" w:rsidR="00000000" w:rsidRPr="00B62AC9" w:rsidRDefault="00855F9E" w:rsidP="00936DC9">
            <w:pPr>
              <w:jc w:val="right"/>
            </w:pPr>
            <w:r w:rsidRPr="00B62AC9">
              <w:t>0,0</w:t>
            </w:r>
          </w:p>
        </w:tc>
        <w:tc>
          <w:tcPr>
            <w:tcW w:w="1098" w:type="dxa"/>
          </w:tcPr>
          <w:p w14:paraId="5A3F64F3" w14:textId="77777777" w:rsidR="00000000" w:rsidRPr="00B62AC9" w:rsidRDefault="00855F9E" w:rsidP="00936DC9">
            <w:pPr>
              <w:jc w:val="right"/>
            </w:pPr>
            <w:r w:rsidRPr="00B62AC9">
              <w:t>58,9</w:t>
            </w:r>
          </w:p>
        </w:tc>
        <w:tc>
          <w:tcPr>
            <w:tcW w:w="1097" w:type="dxa"/>
          </w:tcPr>
          <w:p w14:paraId="4D10945F" w14:textId="77777777" w:rsidR="00000000" w:rsidRPr="00B62AC9" w:rsidRDefault="00855F9E" w:rsidP="00936DC9">
            <w:pPr>
              <w:jc w:val="right"/>
            </w:pPr>
            <w:r w:rsidRPr="00B62AC9">
              <w:t>128,1</w:t>
            </w:r>
          </w:p>
        </w:tc>
        <w:tc>
          <w:tcPr>
            <w:tcW w:w="1098" w:type="dxa"/>
          </w:tcPr>
          <w:p w14:paraId="1018CF0A" w14:textId="77777777" w:rsidR="00000000" w:rsidRPr="00B62AC9" w:rsidRDefault="00855F9E" w:rsidP="00936DC9">
            <w:pPr>
              <w:jc w:val="right"/>
            </w:pPr>
            <w:r w:rsidRPr="00B62AC9">
              <w:t>0,0</w:t>
            </w:r>
          </w:p>
        </w:tc>
        <w:tc>
          <w:tcPr>
            <w:tcW w:w="1098" w:type="dxa"/>
          </w:tcPr>
          <w:p w14:paraId="22CB73E6" w14:textId="77777777" w:rsidR="00000000" w:rsidRPr="00B62AC9" w:rsidRDefault="00855F9E" w:rsidP="00936DC9">
            <w:pPr>
              <w:jc w:val="right"/>
            </w:pPr>
            <w:r w:rsidRPr="00B62AC9">
              <w:t>28,4</w:t>
            </w:r>
          </w:p>
        </w:tc>
      </w:tr>
      <w:tr w:rsidR="00000000" w:rsidRPr="00B62AC9" w14:paraId="5732C685" w14:textId="77777777" w:rsidTr="00855F9E">
        <w:trPr>
          <w:trHeight w:val="380"/>
        </w:trPr>
        <w:tc>
          <w:tcPr>
            <w:tcW w:w="2660" w:type="dxa"/>
          </w:tcPr>
          <w:p w14:paraId="4F6A80BD" w14:textId="77777777" w:rsidR="00000000" w:rsidRPr="00B62AC9" w:rsidRDefault="00855F9E" w:rsidP="00936DC9">
            <w:r w:rsidRPr="00B62AC9">
              <w:t>1870 Sortland</w:t>
            </w:r>
          </w:p>
        </w:tc>
        <w:tc>
          <w:tcPr>
            <w:tcW w:w="1097" w:type="dxa"/>
          </w:tcPr>
          <w:p w14:paraId="43D9BF88" w14:textId="77777777" w:rsidR="00000000" w:rsidRPr="00B62AC9" w:rsidRDefault="00855F9E" w:rsidP="00936DC9">
            <w:pPr>
              <w:jc w:val="right"/>
            </w:pPr>
            <w:r w:rsidRPr="00B62AC9">
              <w:t>3,4</w:t>
            </w:r>
          </w:p>
        </w:tc>
        <w:tc>
          <w:tcPr>
            <w:tcW w:w="1098" w:type="dxa"/>
          </w:tcPr>
          <w:p w14:paraId="13959B53" w14:textId="77777777" w:rsidR="00000000" w:rsidRPr="00B62AC9" w:rsidRDefault="00855F9E" w:rsidP="00936DC9">
            <w:pPr>
              <w:jc w:val="right"/>
            </w:pPr>
            <w:r w:rsidRPr="00B62AC9">
              <w:t>14,9</w:t>
            </w:r>
          </w:p>
        </w:tc>
        <w:tc>
          <w:tcPr>
            <w:tcW w:w="1097" w:type="dxa"/>
          </w:tcPr>
          <w:p w14:paraId="6D748D9A" w14:textId="77777777" w:rsidR="00000000" w:rsidRPr="00B62AC9" w:rsidRDefault="00855F9E" w:rsidP="00936DC9">
            <w:pPr>
              <w:jc w:val="right"/>
            </w:pPr>
            <w:r w:rsidRPr="00B62AC9">
              <w:t>0,0</w:t>
            </w:r>
          </w:p>
        </w:tc>
        <w:tc>
          <w:tcPr>
            <w:tcW w:w="1098" w:type="dxa"/>
          </w:tcPr>
          <w:p w14:paraId="2B692D9B" w14:textId="77777777" w:rsidR="00000000" w:rsidRPr="00B62AC9" w:rsidRDefault="00855F9E" w:rsidP="00936DC9">
            <w:pPr>
              <w:jc w:val="right"/>
            </w:pPr>
            <w:r w:rsidRPr="00B62AC9">
              <w:t>14,9</w:t>
            </w:r>
          </w:p>
        </w:tc>
        <w:tc>
          <w:tcPr>
            <w:tcW w:w="1097" w:type="dxa"/>
          </w:tcPr>
          <w:p w14:paraId="7D075312" w14:textId="77777777" w:rsidR="00000000" w:rsidRPr="00B62AC9" w:rsidRDefault="00855F9E" w:rsidP="00936DC9">
            <w:pPr>
              <w:jc w:val="right"/>
            </w:pPr>
            <w:r w:rsidRPr="00B62AC9">
              <w:t>91,8</w:t>
            </w:r>
          </w:p>
        </w:tc>
        <w:tc>
          <w:tcPr>
            <w:tcW w:w="1098" w:type="dxa"/>
          </w:tcPr>
          <w:p w14:paraId="1D0AC97C" w14:textId="77777777" w:rsidR="00000000" w:rsidRPr="00B62AC9" w:rsidRDefault="00855F9E" w:rsidP="00936DC9">
            <w:pPr>
              <w:jc w:val="right"/>
            </w:pPr>
            <w:r w:rsidRPr="00B62AC9">
              <w:t>0,0</w:t>
            </w:r>
          </w:p>
        </w:tc>
        <w:tc>
          <w:tcPr>
            <w:tcW w:w="1098" w:type="dxa"/>
          </w:tcPr>
          <w:p w14:paraId="41E05BE9" w14:textId="77777777" w:rsidR="00000000" w:rsidRPr="00B62AC9" w:rsidRDefault="00855F9E" w:rsidP="00936DC9">
            <w:pPr>
              <w:jc w:val="right"/>
            </w:pPr>
          </w:p>
        </w:tc>
      </w:tr>
      <w:tr w:rsidR="00000000" w:rsidRPr="00B62AC9" w14:paraId="762E5BB8" w14:textId="77777777" w:rsidTr="00855F9E">
        <w:trPr>
          <w:trHeight w:val="380"/>
        </w:trPr>
        <w:tc>
          <w:tcPr>
            <w:tcW w:w="2660" w:type="dxa"/>
          </w:tcPr>
          <w:p w14:paraId="51F6C417" w14:textId="77777777" w:rsidR="00000000" w:rsidRPr="00B62AC9" w:rsidRDefault="00855F9E" w:rsidP="00936DC9">
            <w:r w:rsidRPr="00B62AC9">
              <w:t>1871 Andøy</w:t>
            </w:r>
          </w:p>
        </w:tc>
        <w:tc>
          <w:tcPr>
            <w:tcW w:w="1097" w:type="dxa"/>
          </w:tcPr>
          <w:p w14:paraId="02CD9627" w14:textId="77777777" w:rsidR="00000000" w:rsidRPr="00B62AC9" w:rsidRDefault="00855F9E" w:rsidP="00936DC9">
            <w:pPr>
              <w:jc w:val="right"/>
            </w:pPr>
            <w:r w:rsidRPr="00B62AC9">
              <w:t>21,9</w:t>
            </w:r>
          </w:p>
        </w:tc>
        <w:tc>
          <w:tcPr>
            <w:tcW w:w="1098" w:type="dxa"/>
          </w:tcPr>
          <w:p w14:paraId="240609F2" w14:textId="77777777" w:rsidR="00000000" w:rsidRPr="00B62AC9" w:rsidRDefault="00855F9E" w:rsidP="00936DC9">
            <w:pPr>
              <w:jc w:val="right"/>
            </w:pPr>
            <w:r w:rsidRPr="00B62AC9">
              <w:t>5,4</w:t>
            </w:r>
          </w:p>
        </w:tc>
        <w:tc>
          <w:tcPr>
            <w:tcW w:w="1097" w:type="dxa"/>
          </w:tcPr>
          <w:p w14:paraId="16B8501A" w14:textId="77777777" w:rsidR="00000000" w:rsidRPr="00B62AC9" w:rsidRDefault="00855F9E" w:rsidP="00936DC9">
            <w:pPr>
              <w:jc w:val="right"/>
            </w:pPr>
            <w:r w:rsidRPr="00B62AC9">
              <w:t>0,0</w:t>
            </w:r>
          </w:p>
        </w:tc>
        <w:tc>
          <w:tcPr>
            <w:tcW w:w="1098" w:type="dxa"/>
          </w:tcPr>
          <w:p w14:paraId="37E5AEFE" w14:textId="77777777" w:rsidR="00000000" w:rsidRPr="00B62AC9" w:rsidRDefault="00855F9E" w:rsidP="00936DC9">
            <w:pPr>
              <w:jc w:val="right"/>
            </w:pPr>
            <w:r w:rsidRPr="00B62AC9">
              <w:t>32,3</w:t>
            </w:r>
          </w:p>
        </w:tc>
        <w:tc>
          <w:tcPr>
            <w:tcW w:w="1097" w:type="dxa"/>
          </w:tcPr>
          <w:p w14:paraId="01770CEF" w14:textId="77777777" w:rsidR="00000000" w:rsidRPr="00B62AC9" w:rsidRDefault="00855F9E" w:rsidP="00936DC9">
            <w:pPr>
              <w:jc w:val="right"/>
            </w:pPr>
            <w:r w:rsidRPr="00B62AC9">
              <w:t>83,6</w:t>
            </w:r>
          </w:p>
        </w:tc>
        <w:tc>
          <w:tcPr>
            <w:tcW w:w="1098" w:type="dxa"/>
          </w:tcPr>
          <w:p w14:paraId="4F37EB50" w14:textId="77777777" w:rsidR="00000000" w:rsidRPr="00B62AC9" w:rsidRDefault="00855F9E" w:rsidP="00936DC9">
            <w:pPr>
              <w:jc w:val="right"/>
            </w:pPr>
            <w:r w:rsidRPr="00B62AC9">
              <w:t>0,0</w:t>
            </w:r>
          </w:p>
        </w:tc>
        <w:tc>
          <w:tcPr>
            <w:tcW w:w="1098" w:type="dxa"/>
          </w:tcPr>
          <w:p w14:paraId="2F4B48A3" w14:textId="77777777" w:rsidR="00000000" w:rsidRPr="00B62AC9" w:rsidRDefault="00855F9E" w:rsidP="00936DC9">
            <w:pPr>
              <w:jc w:val="right"/>
            </w:pPr>
            <w:r w:rsidRPr="00B62AC9">
              <w:t>25,4</w:t>
            </w:r>
          </w:p>
        </w:tc>
      </w:tr>
      <w:tr w:rsidR="00000000" w:rsidRPr="00B62AC9" w14:paraId="7A658C02" w14:textId="77777777" w:rsidTr="00855F9E">
        <w:trPr>
          <w:trHeight w:val="380"/>
        </w:trPr>
        <w:tc>
          <w:tcPr>
            <w:tcW w:w="2660" w:type="dxa"/>
          </w:tcPr>
          <w:p w14:paraId="6B819F1F" w14:textId="77777777" w:rsidR="00000000" w:rsidRPr="00B62AC9" w:rsidRDefault="00855F9E" w:rsidP="00936DC9">
            <w:r w:rsidRPr="00B62AC9">
              <w:t>1874 Moskenes</w:t>
            </w:r>
          </w:p>
        </w:tc>
        <w:tc>
          <w:tcPr>
            <w:tcW w:w="1097" w:type="dxa"/>
          </w:tcPr>
          <w:p w14:paraId="66C25D13" w14:textId="77777777" w:rsidR="00000000" w:rsidRPr="00B62AC9" w:rsidRDefault="00855F9E" w:rsidP="00936DC9">
            <w:pPr>
              <w:jc w:val="right"/>
            </w:pPr>
            <w:r w:rsidRPr="00B62AC9">
              <w:t>-16,9</w:t>
            </w:r>
          </w:p>
        </w:tc>
        <w:tc>
          <w:tcPr>
            <w:tcW w:w="1098" w:type="dxa"/>
          </w:tcPr>
          <w:p w14:paraId="497982A2" w14:textId="77777777" w:rsidR="00000000" w:rsidRPr="00B62AC9" w:rsidRDefault="00855F9E" w:rsidP="00936DC9">
            <w:pPr>
              <w:jc w:val="right"/>
            </w:pPr>
            <w:r w:rsidRPr="00B62AC9">
              <w:t>0,5</w:t>
            </w:r>
          </w:p>
        </w:tc>
        <w:tc>
          <w:tcPr>
            <w:tcW w:w="1097" w:type="dxa"/>
          </w:tcPr>
          <w:p w14:paraId="55956DCC" w14:textId="77777777" w:rsidR="00000000" w:rsidRPr="00B62AC9" w:rsidRDefault="00855F9E" w:rsidP="00936DC9">
            <w:pPr>
              <w:jc w:val="right"/>
            </w:pPr>
            <w:r w:rsidRPr="00B62AC9">
              <w:t>-48,3</w:t>
            </w:r>
          </w:p>
        </w:tc>
        <w:tc>
          <w:tcPr>
            <w:tcW w:w="1098" w:type="dxa"/>
          </w:tcPr>
          <w:p w14:paraId="60A208FE" w14:textId="77777777" w:rsidR="00000000" w:rsidRPr="00B62AC9" w:rsidRDefault="00855F9E" w:rsidP="00936DC9">
            <w:pPr>
              <w:jc w:val="right"/>
            </w:pPr>
            <w:r w:rsidRPr="00B62AC9">
              <w:t>-30,7</w:t>
            </w:r>
          </w:p>
        </w:tc>
        <w:tc>
          <w:tcPr>
            <w:tcW w:w="1097" w:type="dxa"/>
          </w:tcPr>
          <w:p w14:paraId="433FE8F7" w14:textId="77777777" w:rsidR="00000000" w:rsidRPr="00B62AC9" w:rsidRDefault="00855F9E" w:rsidP="00936DC9">
            <w:pPr>
              <w:jc w:val="right"/>
            </w:pPr>
            <w:r w:rsidRPr="00B62AC9">
              <w:t>94,4</w:t>
            </w:r>
          </w:p>
        </w:tc>
        <w:tc>
          <w:tcPr>
            <w:tcW w:w="1098" w:type="dxa"/>
          </w:tcPr>
          <w:p w14:paraId="05D92CC4" w14:textId="77777777" w:rsidR="00000000" w:rsidRPr="00B62AC9" w:rsidRDefault="00855F9E" w:rsidP="00936DC9">
            <w:pPr>
              <w:jc w:val="right"/>
            </w:pPr>
            <w:r w:rsidRPr="00B62AC9">
              <w:t>0,0</w:t>
            </w:r>
          </w:p>
        </w:tc>
        <w:tc>
          <w:tcPr>
            <w:tcW w:w="1098" w:type="dxa"/>
          </w:tcPr>
          <w:p w14:paraId="7797174B" w14:textId="77777777" w:rsidR="00000000" w:rsidRPr="00B62AC9" w:rsidRDefault="00855F9E" w:rsidP="00936DC9">
            <w:pPr>
              <w:jc w:val="right"/>
            </w:pPr>
          </w:p>
        </w:tc>
      </w:tr>
      <w:tr w:rsidR="00000000" w:rsidRPr="00B62AC9" w14:paraId="6BF5F700" w14:textId="77777777" w:rsidTr="00855F9E">
        <w:trPr>
          <w:trHeight w:val="380"/>
        </w:trPr>
        <w:tc>
          <w:tcPr>
            <w:tcW w:w="2660" w:type="dxa"/>
          </w:tcPr>
          <w:p w14:paraId="24B91AFF" w14:textId="77777777" w:rsidR="00000000" w:rsidRPr="00B62AC9" w:rsidRDefault="00855F9E" w:rsidP="00936DC9">
            <w:r w:rsidRPr="00B62AC9">
              <w:t>1875 Hamarøy</w:t>
            </w:r>
          </w:p>
        </w:tc>
        <w:tc>
          <w:tcPr>
            <w:tcW w:w="1097" w:type="dxa"/>
          </w:tcPr>
          <w:p w14:paraId="6C4D5C43" w14:textId="77777777" w:rsidR="00000000" w:rsidRPr="00B62AC9" w:rsidRDefault="00855F9E" w:rsidP="00936DC9">
            <w:pPr>
              <w:jc w:val="right"/>
            </w:pPr>
            <w:r w:rsidRPr="00B62AC9">
              <w:t>3,2</w:t>
            </w:r>
          </w:p>
        </w:tc>
        <w:tc>
          <w:tcPr>
            <w:tcW w:w="1098" w:type="dxa"/>
          </w:tcPr>
          <w:p w14:paraId="6ED955F2" w14:textId="77777777" w:rsidR="00000000" w:rsidRPr="00B62AC9" w:rsidRDefault="00855F9E" w:rsidP="00936DC9">
            <w:pPr>
              <w:jc w:val="right"/>
            </w:pPr>
            <w:r w:rsidRPr="00B62AC9">
              <w:t>0,0</w:t>
            </w:r>
          </w:p>
        </w:tc>
        <w:tc>
          <w:tcPr>
            <w:tcW w:w="1097" w:type="dxa"/>
          </w:tcPr>
          <w:p w14:paraId="22C31C6D" w14:textId="77777777" w:rsidR="00000000" w:rsidRPr="00B62AC9" w:rsidRDefault="00855F9E" w:rsidP="00936DC9">
            <w:pPr>
              <w:jc w:val="right"/>
            </w:pPr>
            <w:r w:rsidRPr="00B62AC9">
              <w:t>-13,2</w:t>
            </w:r>
          </w:p>
        </w:tc>
        <w:tc>
          <w:tcPr>
            <w:tcW w:w="1098" w:type="dxa"/>
          </w:tcPr>
          <w:p w14:paraId="322650A6" w14:textId="77777777" w:rsidR="00000000" w:rsidRPr="00B62AC9" w:rsidRDefault="00855F9E" w:rsidP="00936DC9">
            <w:pPr>
              <w:jc w:val="right"/>
            </w:pPr>
            <w:r w:rsidRPr="00B62AC9">
              <w:t>-3,8</w:t>
            </w:r>
          </w:p>
        </w:tc>
        <w:tc>
          <w:tcPr>
            <w:tcW w:w="1097" w:type="dxa"/>
          </w:tcPr>
          <w:p w14:paraId="02F0BBFC" w14:textId="77777777" w:rsidR="00000000" w:rsidRPr="00B62AC9" w:rsidRDefault="00855F9E" w:rsidP="00936DC9">
            <w:pPr>
              <w:jc w:val="right"/>
            </w:pPr>
            <w:r w:rsidRPr="00B62AC9">
              <w:t>68,5</w:t>
            </w:r>
          </w:p>
        </w:tc>
        <w:tc>
          <w:tcPr>
            <w:tcW w:w="1098" w:type="dxa"/>
          </w:tcPr>
          <w:p w14:paraId="6868778E" w14:textId="77777777" w:rsidR="00000000" w:rsidRPr="00B62AC9" w:rsidRDefault="00855F9E" w:rsidP="00936DC9">
            <w:pPr>
              <w:jc w:val="right"/>
            </w:pPr>
            <w:r w:rsidRPr="00B62AC9">
              <w:t>0,0</w:t>
            </w:r>
          </w:p>
        </w:tc>
        <w:tc>
          <w:tcPr>
            <w:tcW w:w="1098" w:type="dxa"/>
          </w:tcPr>
          <w:p w14:paraId="0ABF6798" w14:textId="77777777" w:rsidR="00000000" w:rsidRPr="00B62AC9" w:rsidRDefault="00855F9E" w:rsidP="00936DC9">
            <w:pPr>
              <w:jc w:val="right"/>
            </w:pPr>
            <w:r w:rsidRPr="00B62AC9">
              <w:t>36,7</w:t>
            </w:r>
          </w:p>
        </w:tc>
      </w:tr>
      <w:tr w:rsidR="00000000" w:rsidRPr="00B62AC9" w14:paraId="521C5B68" w14:textId="77777777" w:rsidTr="00855F9E">
        <w:trPr>
          <w:trHeight w:val="380"/>
        </w:trPr>
        <w:tc>
          <w:tcPr>
            <w:tcW w:w="2660" w:type="dxa"/>
          </w:tcPr>
          <w:p w14:paraId="5611B176" w14:textId="77777777" w:rsidR="00000000" w:rsidRPr="00B62AC9" w:rsidRDefault="00855F9E" w:rsidP="00936DC9">
            <w:r w:rsidRPr="00B62AC9">
              <w:rPr>
                <w:rStyle w:val="kursiv"/>
              </w:rPr>
              <w:t>Nordland</w:t>
            </w:r>
          </w:p>
        </w:tc>
        <w:tc>
          <w:tcPr>
            <w:tcW w:w="1097" w:type="dxa"/>
          </w:tcPr>
          <w:p w14:paraId="7FD1DC72" w14:textId="77777777" w:rsidR="00000000" w:rsidRPr="00B62AC9" w:rsidRDefault="00855F9E" w:rsidP="00936DC9">
            <w:pPr>
              <w:jc w:val="right"/>
            </w:pPr>
            <w:r w:rsidRPr="00B62AC9">
              <w:rPr>
                <w:rStyle w:val="kursiv"/>
              </w:rPr>
              <w:t>3,1</w:t>
            </w:r>
          </w:p>
        </w:tc>
        <w:tc>
          <w:tcPr>
            <w:tcW w:w="1098" w:type="dxa"/>
          </w:tcPr>
          <w:p w14:paraId="310306CA" w14:textId="77777777" w:rsidR="00000000" w:rsidRPr="00B62AC9" w:rsidRDefault="00855F9E" w:rsidP="00936DC9">
            <w:pPr>
              <w:jc w:val="right"/>
            </w:pPr>
            <w:r w:rsidRPr="00B62AC9">
              <w:rPr>
                <w:rStyle w:val="kursiv"/>
              </w:rPr>
              <w:t>10,8</w:t>
            </w:r>
          </w:p>
        </w:tc>
        <w:tc>
          <w:tcPr>
            <w:tcW w:w="1097" w:type="dxa"/>
          </w:tcPr>
          <w:p w14:paraId="5C283325" w14:textId="77777777" w:rsidR="00000000" w:rsidRPr="00B62AC9" w:rsidRDefault="00855F9E" w:rsidP="00936DC9">
            <w:pPr>
              <w:jc w:val="right"/>
            </w:pPr>
            <w:r w:rsidRPr="00B62AC9">
              <w:rPr>
                <w:rStyle w:val="kursiv"/>
              </w:rPr>
              <w:t>-0,7</w:t>
            </w:r>
          </w:p>
        </w:tc>
        <w:tc>
          <w:tcPr>
            <w:tcW w:w="1098" w:type="dxa"/>
          </w:tcPr>
          <w:p w14:paraId="0D3F0263" w14:textId="77777777" w:rsidR="00000000" w:rsidRPr="00B62AC9" w:rsidRDefault="00855F9E" w:rsidP="00936DC9">
            <w:pPr>
              <w:jc w:val="right"/>
            </w:pPr>
            <w:r w:rsidRPr="00B62AC9">
              <w:rPr>
                <w:rStyle w:val="kursiv"/>
              </w:rPr>
              <w:t>22,4</w:t>
            </w:r>
          </w:p>
        </w:tc>
        <w:tc>
          <w:tcPr>
            <w:tcW w:w="1097" w:type="dxa"/>
          </w:tcPr>
          <w:p w14:paraId="454B51AD" w14:textId="77777777" w:rsidR="00000000" w:rsidRPr="00B62AC9" w:rsidRDefault="00855F9E" w:rsidP="00936DC9">
            <w:pPr>
              <w:jc w:val="right"/>
            </w:pPr>
            <w:r w:rsidRPr="00B62AC9">
              <w:rPr>
                <w:rStyle w:val="kursiv"/>
              </w:rPr>
              <w:t>124,3</w:t>
            </w:r>
          </w:p>
        </w:tc>
        <w:tc>
          <w:tcPr>
            <w:tcW w:w="1098" w:type="dxa"/>
          </w:tcPr>
          <w:p w14:paraId="75893F26" w14:textId="77777777" w:rsidR="00000000" w:rsidRPr="00B62AC9" w:rsidRDefault="00855F9E" w:rsidP="00936DC9">
            <w:pPr>
              <w:jc w:val="right"/>
            </w:pPr>
            <w:r w:rsidRPr="00B62AC9">
              <w:rPr>
                <w:rStyle w:val="kursiv"/>
              </w:rPr>
              <w:t>2,7</w:t>
            </w:r>
          </w:p>
        </w:tc>
        <w:tc>
          <w:tcPr>
            <w:tcW w:w="1098" w:type="dxa"/>
          </w:tcPr>
          <w:p w14:paraId="2D4884D3" w14:textId="77777777" w:rsidR="00000000" w:rsidRPr="00B62AC9" w:rsidRDefault="00855F9E" w:rsidP="00936DC9">
            <w:pPr>
              <w:jc w:val="right"/>
            </w:pPr>
            <w:r w:rsidRPr="00B62AC9">
              <w:rPr>
                <w:rStyle w:val="kursiv"/>
              </w:rPr>
              <w:t>57,7</w:t>
            </w:r>
          </w:p>
        </w:tc>
      </w:tr>
      <w:tr w:rsidR="00000000" w:rsidRPr="00B62AC9" w14:paraId="50075A0C" w14:textId="77777777" w:rsidTr="00855F9E">
        <w:trPr>
          <w:trHeight w:val="380"/>
        </w:trPr>
        <w:tc>
          <w:tcPr>
            <w:tcW w:w="2660" w:type="dxa"/>
          </w:tcPr>
          <w:p w14:paraId="24EB8CEF" w14:textId="77777777" w:rsidR="00000000" w:rsidRPr="00B62AC9" w:rsidRDefault="00855F9E" w:rsidP="00936DC9">
            <w:r w:rsidRPr="00B62AC9">
              <w:t>5401 Tromsø</w:t>
            </w:r>
          </w:p>
        </w:tc>
        <w:tc>
          <w:tcPr>
            <w:tcW w:w="1097" w:type="dxa"/>
          </w:tcPr>
          <w:p w14:paraId="7B8A72BB" w14:textId="77777777" w:rsidR="00000000" w:rsidRPr="00B62AC9" w:rsidRDefault="00855F9E" w:rsidP="00936DC9">
            <w:pPr>
              <w:jc w:val="right"/>
            </w:pPr>
            <w:r w:rsidRPr="00B62AC9">
              <w:t>3,0</w:t>
            </w:r>
          </w:p>
        </w:tc>
        <w:tc>
          <w:tcPr>
            <w:tcW w:w="1098" w:type="dxa"/>
          </w:tcPr>
          <w:p w14:paraId="09605BD6" w14:textId="77777777" w:rsidR="00000000" w:rsidRPr="00B62AC9" w:rsidRDefault="00855F9E" w:rsidP="00936DC9">
            <w:pPr>
              <w:jc w:val="right"/>
            </w:pPr>
            <w:r w:rsidRPr="00B62AC9">
              <w:t>4,8</w:t>
            </w:r>
          </w:p>
        </w:tc>
        <w:tc>
          <w:tcPr>
            <w:tcW w:w="1097" w:type="dxa"/>
          </w:tcPr>
          <w:p w14:paraId="50AFC36F" w14:textId="77777777" w:rsidR="00000000" w:rsidRPr="00B62AC9" w:rsidRDefault="00855F9E" w:rsidP="00936DC9">
            <w:pPr>
              <w:jc w:val="right"/>
            </w:pPr>
            <w:r w:rsidRPr="00B62AC9">
              <w:t>0,0</w:t>
            </w:r>
          </w:p>
        </w:tc>
        <w:tc>
          <w:tcPr>
            <w:tcW w:w="1098" w:type="dxa"/>
          </w:tcPr>
          <w:p w14:paraId="01E956FD" w14:textId="77777777" w:rsidR="00000000" w:rsidRPr="00B62AC9" w:rsidRDefault="00855F9E" w:rsidP="00936DC9">
            <w:pPr>
              <w:jc w:val="right"/>
            </w:pPr>
            <w:r w:rsidRPr="00B62AC9">
              <w:t>0,8</w:t>
            </w:r>
          </w:p>
        </w:tc>
        <w:tc>
          <w:tcPr>
            <w:tcW w:w="1097" w:type="dxa"/>
          </w:tcPr>
          <w:p w14:paraId="6FBADD55" w14:textId="77777777" w:rsidR="00000000" w:rsidRPr="00B62AC9" w:rsidRDefault="00855F9E" w:rsidP="00936DC9">
            <w:pPr>
              <w:jc w:val="right"/>
            </w:pPr>
            <w:r w:rsidRPr="00B62AC9">
              <w:t>137,6</w:t>
            </w:r>
          </w:p>
        </w:tc>
        <w:tc>
          <w:tcPr>
            <w:tcW w:w="1098" w:type="dxa"/>
          </w:tcPr>
          <w:p w14:paraId="6EC9F346" w14:textId="77777777" w:rsidR="00000000" w:rsidRPr="00B62AC9" w:rsidRDefault="00855F9E" w:rsidP="00936DC9">
            <w:pPr>
              <w:jc w:val="right"/>
            </w:pPr>
            <w:r w:rsidRPr="00B62AC9">
              <w:t>12,8</w:t>
            </w:r>
          </w:p>
        </w:tc>
        <w:tc>
          <w:tcPr>
            <w:tcW w:w="1098" w:type="dxa"/>
          </w:tcPr>
          <w:p w14:paraId="5486BCD7" w14:textId="77777777" w:rsidR="00000000" w:rsidRPr="00B62AC9" w:rsidRDefault="00855F9E" w:rsidP="00936DC9">
            <w:pPr>
              <w:jc w:val="right"/>
            </w:pPr>
            <w:r w:rsidRPr="00B62AC9">
              <w:t>83,1</w:t>
            </w:r>
          </w:p>
        </w:tc>
      </w:tr>
      <w:tr w:rsidR="00000000" w:rsidRPr="00B62AC9" w14:paraId="2E9E656B" w14:textId="77777777" w:rsidTr="00855F9E">
        <w:trPr>
          <w:trHeight w:val="380"/>
        </w:trPr>
        <w:tc>
          <w:tcPr>
            <w:tcW w:w="2660" w:type="dxa"/>
          </w:tcPr>
          <w:p w14:paraId="45166550" w14:textId="77777777" w:rsidR="00000000" w:rsidRPr="00B62AC9" w:rsidRDefault="00855F9E" w:rsidP="00936DC9">
            <w:r w:rsidRPr="00B62AC9">
              <w:t>5402 Harstad</w:t>
            </w:r>
          </w:p>
        </w:tc>
        <w:tc>
          <w:tcPr>
            <w:tcW w:w="1097" w:type="dxa"/>
          </w:tcPr>
          <w:p w14:paraId="07397792" w14:textId="77777777" w:rsidR="00000000" w:rsidRPr="00B62AC9" w:rsidRDefault="00855F9E" w:rsidP="00936DC9">
            <w:pPr>
              <w:jc w:val="right"/>
            </w:pPr>
            <w:r w:rsidRPr="00B62AC9">
              <w:t>1,6</w:t>
            </w:r>
          </w:p>
        </w:tc>
        <w:tc>
          <w:tcPr>
            <w:tcW w:w="1098" w:type="dxa"/>
          </w:tcPr>
          <w:p w14:paraId="42ACD6C8" w14:textId="77777777" w:rsidR="00000000" w:rsidRPr="00B62AC9" w:rsidRDefault="00855F9E" w:rsidP="00936DC9">
            <w:pPr>
              <w:jc w:val="right"/>
            </w:pPr>
            <w:r w:rsidRPr="00B62AC9">
              <w:t>14,3</w:t>
            </w:r>
          </w:p>
        </w:tc>
        <w:tc>
          <w:tcPr>
            <w:tcW w:w="1097" w:type="dxa"/>
          </w:tcPr>
          <w:p w14:paraId="7BB8A014" w14:textId="77777777" w:rsidR="00000000" w:rsidRPr="00B62AC9" w:rsidRDefault="00855F9E" w:rsidP="00936DC9">
            <w:pPr>
              <w:jc w:val="right"/>
            </w:pPr>
            <w:r w:rsidRPr="00B62AC9">
              <w:t>0,0</w:t>
            </w:r>
          </w:p>
        </w:tc>
        <w:tc>
          <w:tcPr>
            <w:tcW w:w="1098" w:type="dxa"/>
          </w:tcPr>
          <w:p w14:paraId="74E20EE8" w14:textId="77777777" w:rsidR="00000000" w:rsidRPr="00B62AC9" w:rsidRDefault="00855F9E" w:rsidP="00936DC9">
            <w:pPr>
              <w:jc w:val="right"/>
            </w:pPr>
            <w:r w:rsidRPr="00B62AC9">
              <w:t>27,1</w:t>
            </w:r>
          </w:p>
        </w:tc>
        <w:tc>
          <w:tcPr>
            <w:tcW w:w="1097" w:type="dxa"/>
          </w:tcPr>
          <w:p w14:paraId="1F62CD00" w14:textId="77777777" w:rsidR="00000000" w:rsidRPr="00B62AC9" w:rsidRDefault="00855F9E" w:rsidP="00936DC9">
            <w:pPr>
              <w:jc w:val="right"/>
            </w:pPr>
            <w:r w:rsidRPr="00B62AC9">
              <w:t>141,8</w:t>
            </w:r>
          </w:p>
        </w:tc>
        <w:tc>
          <w:tcPr>
            <w:tcW w:w="1098" w:type="dxa"/>
          </w:tcPr>
          <w:p w14:paraId="2C5F3013" w14:textId="77777777" w:rsidR="00000000" w:rsidRPr="00B62AC9" w:rsidRDefault="00855F9E" w:rsidP="00936DC9">
            <w:pPr>
              <w:jc w:val="right"/>
            </w:pPr>
            <w:r w:rsidRPr="00B62AC9">
              <w:t>9,8</w:t>
            </w:r>
          </w:p>
        </w:tc>
        <w:tc>
          <w:tcPr>
            <w:tcW w:w="1098" w:type="dxa"/>
          </w:tcPr>
          <w:p w14:paraId="5AC40FC8" w14:textId="77777777" w:rsidR="00000000" w:rsidRPr="00B62AC9" w:rsidRDefault="00855F9E" w:rsidP="00936DC9">
            <w:pPr>
              <w:jc w:val="right"/>
            </w:pPr>
            <w:r w:rsidRPr="00B62AC9">
              <w:t>62,6</w:t>
            </w:r>
          </w:p>
        </w:tc>
      </w:tr>
      <w:tr w:rsidR="00000000" w:rsidRPr="00B62AC9" w14:paraId="7926ADF4" w14:textId="77777777" w:rsidTr="00855F9E">
        <w:trPr>
          <w:trHeight w:val="380"/>
        </w:trPr>
        <w:tc>
          <w:tcPr>
            <w:tcW w:w="2660" w:type="dxa"/>
          </w:tcPr>
          <w:p w14:paraId="0DA573B8" w14:textId="77777777" w:rsidR="00000000" w:rsidRPr="00B62AC9" w:rsidRDefault="00855F9E" w:rsidP="00936DC9">
            <w:r w:rsidRPr="00B62AC9">
              <w:t>5403 Alta</w:t>
            </w:r>
          </w:p>
        </w:tc>
        <w:tc>
          <w:tcPr>
            <w:tcW w:w="1097" w:type="dxa"/>
          </w:tcPr>
          <w:p w14:paraId="1F551603" w14:textId="77777777" w:rsidR="00000000" w:rsidRPr="00B62AC9" w:rsidRDefault="00855F9E" w:rsidP="00936DC9">
            <w:pPr>
              <w:jc w:val="right"/>
            </w:pPr>
            <w:r w:rsidRPr="00B62AC9">
              <w:t>-0,3</w:t>
            </w:r>
          </w:p>
        </w:tc>
        <w:tc>
          <w:tcPr>
            <w:tcW w:w="1098" w:type="dxa"/>
          </w:tcPr>
          <w:p w14:paraId="1E3A4576" w14:textId="77777777" w:rsidR="00000000" w:rsidRPr="00B62AC9" w:rsidRDefault="00855F9E" w:rsidP="00936DC9">
            <w:pPr>
              <w:jc w:val="right"/>
            </w:pPr>
            <w:r w:rsidRPr="00B62AC9">
              <w:t>2,1</w:t>
            </w:r>
          </w:p>
        </w:tc>
        <w:tc>
          <w:tcPr>
            <w:tcW w:w="1097" w:type="dxa"/>
          </w:tcPr>
          <w:p w14:paraId="3C878793" w14:textId="77777777" w:rsidR="00000000" w:rsidRPr="00B62AC9" w:rsidRDefault="00855F9E" w:rsidP="00936DC9">
            <w:pPr>
              <w:jc w:val="right"/>
            </w:pPr>
            <w:r w:rsidRPr="00B62AC9">
              <w:t>0,0</w:t>
            </w:r>
          </w:p>
        </w:tc>
        <w:tc>
          <w:tcPr>
            <w:tcW w:w="1098" w:type="dxa"/>
          </w:tcPr>
          <w:p w14:paraId="3668E5B9" w14:textId="77777777" w:rsidR="00000000" w:rsidRPr="00B62AC9" w:rsidRDefault="00855F9E" w:rsidP="00936DC9">
            <w:pPr>
              <w:jc w:val="right"/>
            </w:pPr>
            <w:r w:rsidRPr="00B62AC9">
              <w:t>16,0</w:t>
            </w:r>
          </w:p>
        </w:tc>
        <w:tc>
          <w:tcPr>
            <w:tcW w:w="1097" w:type="dxa"/>
          </w:tcPr>
          <w:p w14:paraId="7141C372" w14:textId="77777777" w:rsidR="00000000" w:rsidRPr="00B62AC9" w:rsidRDefault="00855F9E" w:rsidP="00936DC9">
            <w:pPr>
              <w:jc w:val="right"/>
            </w:pPr>
            <w:r w:rsidRPr="00B62AC9">
              <w:t>111,4</w:t>
            </w:r>
          </w:p>
        </w:tc>
        <w:tc>
          <w:tcPr>
            <w:tcW w:w="1098" w:type="dxa"/>
          </w:tcPr>
          <w:p w14:paraId="02F3D312" w14:textId="77777777" w:rsidR="00000000" w:rsidRPr="00B62AC9" w:rsidRDefault="00855F9E" w:rsidP="00936DC9">
            <w:pPr>
              <w:jc w:val="right"/>
            </w:pPr>
            <w:r w:rsidRPr="00B62AC9">
              <w:t>0,0</w:t>
            </w:r>
          </w:p>
        </w:tc>
        <w:tc>
          <w:tcPr>
            <w:tcW w:w="1098" w:type="dxa"/>
          </w:tcPr>
          <w:p w14:paraId="5EF50752" w14:textId="77777777" w:rsidR="00000000" w:rsidRPr="00B62AC9" w:rsidRDefault="00855F9E" w:rsidP="00936DC9">
            <w:pPr>
              <w:jc w:val="right"/>
            </w:pPr>
            <w:r w:rsidRPr="00B62AC9">
              <w:t>54,4</w:t>
            </w:r>
          </w:p>
        </w:tc>
      </w:tr>
      <w:tr w:rsidR="00000000" w:rsidRPr="00B62AC9" w14:paraId="150F54B0" w14:textId="77777777" w:rsidTr="00855F9E">
        <w:trPr>
          <w:trHeight w:val="380"/>
        </w:trPr>
        <w:tc>
          <w:tcPr>
            <w:tcW w:w="2660" w:type="dxa"/>
          </w:tcPr>
          <w:p w14:paraId="5BEC6053" w14:textId="77777777" w:rsidR="00000000" w:rsidRPr="00B62AC9" w:rsidRDefault="00855F9E" w:rsidP="00936DC9">
            <w:r w:rsidRPr="00B62AC9">
              <w:t>5404 Vardø</w:t>
            </w:r>
          </w:p>
        </w:tc>
        <w:tc>
          <w:tcPr>
            <w:tcW w:w="1097" w:type="dxa"/>
          </w:tcPr>
          <w:p w14:paraId="16384591" w14:textId="77777777" w:rsidR="00000000" w:rsidRPr="00B62AC9" w:rsidRDefault="00855F9E" w:rsidP="00936DC9">
            <w:pPr>
              <w:jc w:val="right"/>
            </w:pPr>
            <w:r w:rsidRPr="00B62AC9">
              <w:t>4,4</w:t>
            </w:r>
          </w:p>
        </w:tc>
        <w:tc>
          <w:tcPr>
            <w:tcW w:w="1098" w:type="dxa"/>
          </w:tcPr>
          <w:p w14:paraId="07D1975B" w14:textId="77777777" w:rsidR="00000000" w:rsidRPr="00B62AC9" w:rsidRDefault="00855F9E" w:rsidP="00936DC9">
            <w:pPr>
              <w:jc w:val="right"/>
            </w:pPr>
            <w:r w:rsidRPr="00B62AC9">
              <w:t>29,6</w:t>
            </w:r>
          </w:p>
        </w:tc>
        <w:tc>
          <w:tcPr>
            <w:tcW w:w="1097" w:type="dxa"/>
          </w:tcPr>
          <w:p w14:paraId="0EA84312" w14:textId="77777777" w:rsidR="00000000" w:rsidRPr="00B62AC9" w:rsidRDefault="00855F9E" w:rsidP="00936DC9">
            <w:pPr>
              <w:jc w:val="right"/>
            </w:pPr>
            <w:r w:rsidRPr="00B62AC9">
              <w:t>-0,6</w:t>
            </w:r>
          </w:p>
        </w:tc>
        <w:tc>
          <w:tcPr>
            <w:tcW w:w="1098" w:type="dxa"/>
          </w:tcPr>
          <w:p w14:paraId="6821C82D" w14:textId="77777777" w:rsidR="00000000" w:rsidRPr="00B62AC9" w:rsidRDefault="00855F9E" w:rsidP="00936DC9">
            <w:pPr>
              <w:jc w:val="right"/>
            </w:pPr>
            <w:r w:rsidRPr="00B62AC9">
              <w:t>24,9</w:t>
            </w:r>
          </w:p>
        </w:tc>
        <w:tc>
          <w:tcPr>
            <w:tcW w:w="1097" w:type="dxa"/>
          </w:tcPr>
          <w:p w14:paraId="730960DA" w14:textId="77777777" w:rsidR="00000000" w:rsidRPr="00B62AC9" w:rsidRDefault="00855F9E" w:rsidP="00936DC9">
            <w:pPr>
              <w:jc w:val="right"/>
            </w:pPr>
            <w:r w:rsidRPr="00B62AC9">
              <w:t>121,6</w:t>
            </w:r>
          </w:p>
        </w:tc>
        <w:tc>
          <w:tcPr>
            <w:tcW w:w="1098" w:type="dxa"/>
          </w:tcPr>
          <w:p w14:paraId="49D58AB9" w14:textId="77777777" w:rsidR="00000000" w:rsidRPr="00B62AC9" w:rsidRDefault="00855F9E" w:rsidP="00936DC9">
            <w:pPr>
              <w:jc w:val="right"/>
            </w:pPr>
            <w:r w:rsidRPr="00B62AC9">
              <w:t>0,0</w:t>
            </w:r>
          </w:p>
        </w:tc>
        <w:tc>
          <w:tcPr>
            <w:tcW w:w="1098" w:type="dxa"/>
          </w:tcPr>
          <w:p w14:paraId="2037BB0B" w14:textId="77777777" w:rsidR="00000000" w:rsidRPr="00B62AC9" w:rsidRDefault="00855F9E" w:rsidP="00936DC9">
            <w:pPr>
              <w:jc w:val="right"/>
            </w:pPr>
          </w:p>
        </w:tc>
      </w:tr>
      <w:tr w:rsidR="00000000" w:rsidRPr="00B62AC9" w14:paraId="4782C140" w14:textId="77777777" w:rsidTr="00855F9E">
        <w:trPr>
          <w:trHeight w:val="380"/>
        </w:trPr>
        <w:tc>
          <w:tcPr>
            <w:tcW w:w="2660" w:type="dxa"/>
          </w:tcPr>
          <w:p w14:paraId="0830A68D" w14:textId="77777777" w:rsidR="00000000" w:rsidRPr="00B62AC9" w:rsidRDefault="00855F9E" w:rsidP="00936DC9">
            <w:r w:rsidRPr="00B62AC9">
              <w:t>5405 Vadsø</w:t>
            </w:r>
          </w:p>
        </w:tc>
        <w:tc>
          <w:tcPr>
            <w:tcW w:w="1097" w:type="dxa"/>
          </w:tcPr>
          <w:p w14:paraId="4D72350E" w14:textId="77777777" w:rsidR="00000000" w:rsidRPr="00B62AC9" w:rsidRDefault="00855F9E" w:rsidP="00936DC9">
            <w:pPr>
              <w:jc w:val="right"/>
            </w:pPr>
            <w:r w:rsidRPr="00B62AC9">
              <w:t>-3,3</w:t>
            </w:r>
          </w:p>
        </w:tc>
        <w:tc>
          <w:tcPr>
            <w:tcW w:w="1098" w:type="dxa"/>
          </w:tcPr>
          <w:p w14:paraId="316A3F04" w14:textId="77777777" w:rsidR="00000000" w:rsidRPr="00B62AC9" w:rsidRDefault="00855F9E" w:rsidP="00936DC9">
            <w:pPr>
              <w:jc w:val="right"/>
            </w:pPr>
            <w:r w:rsidRPr="00B62AC9">
              <w:t>4,8</w:t>
            </w:r>
          </w:p>
        </w:tc>
        <w:tc>
          <w:tcPr>
            <w:tcW w:w="1097" w:type="dxa"/>
          </w:tcPr>
          <w:p w14:paraId="540049A1" w14:textId="77777777" w:rsidR="00000000" w:rsidRPr="00B62AC9" w:rsidRDefault="00855F9E" w:rsidP="00936DC9">
            <w:pPr>
              <w:jc w:val="right"/>
            </w:pPr>
            <w:r w:rsidRPr="00B62AC9">
              <w:t>-0,1</w:t>
            </w:r>
          </w:p>
        </w:tc>
        <w:tc>
          <w:tcPr>
            <w:tcW w:w="1098" w:type="dxa"/>
          </w:tcPr>
          <w:p w14:paraId="2A1582C7" w14:textId="77777777" w:rsidR="00000000" w:rsidRPr="00B62AC9" w:rsidRDefault="00855F9E" w:rsidP="00936DC9">
            <w:pPr>
              <w:jc w:val="right"/>
            </w:pPr>
            <w:r w:rsidRPr="00B62AC9">
              <w:t>33,8</w:t>
            </w:r>
          </w:p>
        </w:tc>
        <w:tc>
          <w:tcPr>
            <w:tcW w:w="1097" w:type="dxa"/>
          </w:tcPr>
          <w:p w14:paraId="1646C53E" w14:textId="77777777" w:rsidR="00000000" w:rsidRPr="00B62AC9" w:rsidRDefault="00855F9E" w:rsidP="00936DC9">
            <w:pPr>
              <w:jc w:val="right"/>
            </w:pPr>
            <w:r w:rsidRPr="00B62AC9">
              <w:t>199,2</w:t>
            </w:r>
          </w:p>
        </w:tc>
        <w:tc>
          <w:tcPr>
            <w:tcW w:w="1098" w:type="dxa"/>
          </w:tcPr>
          <w:p w14:paraId="340990CC" w14:textId="77777777" w:rsidR="00000000" w:rsidRPr="00B62AC9" w:rsidRDefault="00855F9E" w:rsidP="00936DC9">
            <w:pPr>
              <w:jc w:val="right"/>
            </w:pPr>
            <w:r w:rsidRPr="00B62AC9">
              <w:t>74,2</w:t>
            </w:r>
          </w:p>
        </w:tc>
        <w:tc>
          <w:tcPr>
            <w:tcW w:w="1098" w:type="dxa"/>
          </w:tcPr>
          <w:p w14:paraId="6E04C191" w14:textId="77777777" w:rsidR="00000000" w:rsidRPr="00B62AC9" w:rsidRDefault="00855F9E" w:rsidP="00936DC9">
            <w:pPr>
              <w:jc w:val="right"/>
            </w:pPr>
            <w:r w:rsidRPr="00B62AC9">
              <w:t>137,0</w:t>
            </w:r>
          </w:p>
        </w:tc>
      </w:tr>
      <w:tr w:rsidR="00000000" w:rsidRPr="00B62AC9" w14:paraId="2BB5FDFC" w14:textId="77777777" w:rsidTr="00855F9E">
        <w:trPr>
          <w:trHeight w:val="380"/>
        </w:trPr>
        <w:tc>
          <w:tcPr>
            <w:tcW w:w="2660" w:type="dxa"/>
          </w:tcPr>
          <w:p w14:paraId="7E3C8B8A" w14:textId="77777777" w:rsidR="00000000" w:rsidRPr="00B62AC9" w:rsidRDefault="00855F9E" w:rsidP="00936DC9">
            <w:r w:rsidRPr="00B62AC9">
              <w:t>5406 Hammerfest</w:t>
            </w:r>
          </w:p>
        </w:tc>
        <w:tc>
          <w:tcPr>
            <w:tcW w:w="1097" w:type="dxa"/>
          </w:tcPr>
          <w:p w14:paraId="73C21E6C" w14:textId="77777777" w:rsidR="00000000" w:rsidRPr="00B62AC9" w:rsidRDefault="00855F9E" w:rsidP="00936DC9">
            <w:pPr>
              <w:jc w:val="right"/>
            </w:pPr>
            <w:r w:rsidRPr="00B62AC9">
              <w:t>6,1</w:t>
            </w:r>
          </w:p>
        </w:tc>
        <w:tc>
          <w:tcPr>
            <w:tcW w:w="1098" w:type="dxa"/>
          </w:tcPr>
          <w:p w14:paraId="791607A6" w14:textId="77777777" w:rsidR="00000000" w:rsidRPr="00B62AC9" w:rsidRDefault="00855F9E" w:rsidP="00936DC9">
            <w:pPr>
              <w:jc w:val="right"/>
            </w:pPr>
            <w:r w:rsidRPr="00B62AC9">
              <w:t>9,4</w:t>
            </w:r>
          </w:p>
        </w:tc>
        <w:tc>
          <w:tcPr>
            <w:tcW w:w="1097" w:type="dxa"/>
          </w:tcPr>
          <w:p w14:paraId="5D30533B" w14:textId="77777777" w:rsidR="00000000" w:rsidRPr="00B62AC9" w:rsidRDefault="00855F9E" w:rsidP="00936DC9">
            <w:pPr>
              <w:jc w:val="right"/>
            </w:pPr>
            <w:r w:rsidRPr="00B62AC9">
              <w:t>0,0</w:t>
            </w:r>
          </w:p>
        </w:tc>
        <w:tc>
          <w:tcPr>
            <w:tcW w:w="1098" w:type="dxa"/>
          </w:tcPr>
          <w:p w14:paraId="21F5D5E1" w14:textId="77777777" w:rsidR="00000000" w:rsidRPr="00B62AC9" w:rsidRDefault="00855F9E" w:rsidP="00936DC9">
            <w:pPr>
              <w:jc w:val="right"/>
            </w:pPr>
            <w:r w:rsidRPr="00B62AC9">
              <w:t>17,5</w:t>
            </w:r>
          </w:p>
        </w:tc>
        <w:tc>
          <w:tcPr>
            <w:tcW w:w="1097" w:type="dxa"/>
          </w:tcPr>
          <w:p w14:paraId="6F1ACB3D" w14:textId="77777777" w:rsidR="00000000" w:rsidRPr="00B62AC9" w:rsidRDefault="00855F9E" w:rsidP="00936DC9">
            <w:pPr>
              <w:jc w:val="right"/>
            </w:pPr>
            <w:r w:rsidRPr="00B62AC9">
              <w:t>198,8</w:t>
            </w:r>
          </w:p>
        </w:tc>
        <w:tc>
          <w:tcPr>
            <w:tcW w:w="1098" w:type="dxa"/>
          </w:tcPr>
          <w:p w14:paraId="71F3CD55" w14:textId="77777777" w:rsidR="00000000" w:rsidRPr="00B62AC9" w:rsidRDefault="00855F9E" w:rsidP="00936DC9">
            <w:pPr>
              <w:jc w:val="right"/>
            </w:pPr>
            <w:r w:rsidRPr="00B62AC9">
              <w:t>0,0</w:t>
            </w:r>
          </w:p>
        </w:tc>
        <w:tc>
          <w:tcPr>
            <w:tcW w:w="1098" w:type="dxa"/>
          </w:tcPr>
          <w:p w14:paraId="31191E8E" w14:textId="77777777" w:rsidR="00000000" w:rsidRPr="00B62AC9" w:rsidRDefault="00855F9E" w:rsidP="00936DC9">
            <w:pPr>
              <w:jc w:val="right"/>
            </w:pPr>
            <w:r w:rsidRPr="00B62AC9">
              <w:t>130,0</w:t>
            </w:r>
          </w:p>
        </w:tc>
      </w:tr>
      <w:tr w:rsidR="00000000" w:rsidRPr="00B62AC9" w14:paraId="54AB1A2D" w14:textId="77777777" w:rsidTr="00855F9E">
        <w:trPr>
          <w:trHeight w:val="380"/>
        </w:trPr>
        <w:tc>
          <w:tcPr>
            <w:tcW w:w="2660" w:type="dxa"/>
          </w:tcPr>
          <w:p w14:paraId="7FDD8290" w14:textId="77777777" w:rsidR="00000000" w:rsidRPr="00B62AC9" w:rsidRDefault="00855F9E" w:rsidP="00936DC9">
            <w:r w:rsidRPr="00B62AC9">
              <w:t>5411 Kvæfjord</w:t>
            </w:r>
          </w:p>
        </w:tc>
        <w:tc>
          <w:tcPr>
            <w:tcW w:w="1097" w:type="dxa"/>
          </w:tcPr>
          <w:p w14:paraId="6FE6BC3B" w14:textId="77777777" w:rsidR="00000000" w:rsidRPr="00B62AC9" w:rsidRDefault="00855F9E" w:rsidP="00936DC9">
            <w:pPr>
              <w:jc w:val="right"/>
            </w:pPr>
            <w:r w:rsidRPr="00B62AC9">
              <w:t>-0,3</w:t>
            </w:r>
          </w:p>
        </w:tc>
        <w:tc>
          <w:tcPr>
            <w:tcW w:w="1098" w:type="dxa"/>
          </w:tcPr>
          <w:p w14:paraId="01D00F42" w14:textId="77777777" w:rsidR="00000000" w:rsidRPr="00B62AC9" w:rsidRDefault="00855F9E" w:rsidP="00936DC9">
            <w:pPr>
              <w:jc w:val="right"/>
            </w:pPr>
            <w:r w:rsidRPr="00B62AC9">
              <w:t>18,2</w:t>
            </w:r>
          </w:p>
        </w:tc>
        <w:tc>
          <w:tcPr>
            <w:tcW w:w="1097" w:type="dxa"/>
          </w:tcPr>
          <w:p w14:paraId="25E61924" w14:textId="77777777" w:rsidR="00000000" w:rsidRPr="00B62AC9" w:rsidRDefault="00855F9E" w:rsidP="00936DC9">
            <w:pPr>
              <w:jc w:val="right"/>
            </w:pPr>
            <w:r w:rsidRPr="00B62AC9">
              <w:t>0,0</w:t>
            </w:r>
          </w:p>
        </w:tc>
        <w:tc>
          <w:tcPr>
            <w:tcW w:w="1098" w:type="dxa"/>
          </w:tcPr>
          <w:p w14:paraId="075F3C79" w14:textId="77777777" w:rsidR="00000000" w:rsidRPr="00B62AC9" w:rsidRDefault="00855F9E" w:rsidP="00936DC9">
            <w:pPr>
              <w:jc w:val="right"/>
            </w:pPr>
            <w:r w:rsidRPr="00B62AC9">
              <w:t>5,8</w:t>
            </w:r>
          </w:p>
        </w:tc>
        <w:tc>
          <w:tcPr>
            <w:tcW w:w="1097" w:type="dxa"/>
          </w:tcPr>
          <w:p w14:paraId="6B9F8F86" w14:textId="77777777" w:rsidR="00000000" w:rsidRPr="00B62AC9" w:rsidRDefault="00855F9E" w:rsidP="00936DC9">
            <w:pPr>
              <w:jc w:val="right"/>
            </w:pPr>
            <w:r w:rsidRPr="00B62AC9">
              <w:t>84,2</w:t>
            </w:r>
          </w:p>
        </w:tc>
        <w:tc>
          <w:tcPr>
            <w:tcW w:w="1098" w:type="dxa"/>
          </w:tcPr>
          <w:p w14:paraId="6351EFE7" w14:textId="77777777" w:rsidR="00000000" w:rsidRPr="00B62AC9" w:rsidRDefault="00855F9E" w:rsidP="00936DC9">
            <w:pPr>
              <w:jc w:val="right"/>
            </w:pPr>
            <w:r w:rsidRPr="00B62AC9">
              <w:t>0,0</w:t>
            </w:r>
          </w:p>
        </w:tc>
        <w:tc>
          <w:tcPr>
            <w:tcW w:w="1098" w:type="dxa"/>
          </w:tcPr>
          <w:p w14:paraId="596D643B" w14:textId="77777777" w:rsidR="00000000" w:rsidRPr="00B62AC9" w:rsidRDefault="00855F9E" w:rsidP="00936DC9">
            <w:pPr>
              <w:jc w:val="right"/>
            </w:pPr>
            <w:r w:rsidRPr="00B62AC9">
              <w:t>49,1</w:t>
            </w:r>
          </w:p>
        </w:tc>
      </w:tr>
      <w:tr w:rsidR="00000000" w:rsidRPr="00B62AC9" w14:paraId="69CF507E" w14:textId="77777777" w:rsidTr="00855F9E">
        <w:trPr>
          <w:trHeight w:val="380"/>
        </w:trPr>
        <w:tc>
          <w:tcPr>
            <w:tcW w:w="2660" w:type="dxa"/>
          </w:tcPr>
          <w:p w14:paraId="43181C05" w14:textId="77777777" w:rsidR="00000000" w:rsidRPr="00B62AC9" w:rsidRDefault="00855F9E" w:rsidP="00936DC9">
            <w:r w:rsidRPr="00B62AC9">
              <w:t>5412 Tjeldsund</w:t>
            </w:r>
          </w:p>
        </w:tc>
        <w:tc>
          <w:tcPr>
            <w:tcW w:w="1097" w:type="dxa"/>
          </w:tcPr>
          <w:p w14:paraId="0EF7C655" w14:textId="77777777" w:rsidR="00000000" w:rsidRPr="00B62AC9" w:rsidRDefault="00855F9E" w:rsidP="00936DC9">
            <w:pPr>
              <w:jc w:val="right"/>
            </w:pPr>
            <w:r w:rsidRPr="00B62AC9">
              <w:t>-3,0</w:t>
            </w:r>
          </w:p>
        </w:tc>
        <w:tc>
          <w:tcPr>
            <w:tcW w:w="1098" w:type="dxa"/>
          </w:tcPr>
          <w:p w14:paraId="52806E8A" w14:textId="77777777" w:rsidR="00000000" w:rsidRPr="00B62AC9" w:rsidRDefault="00855F9E" w:rsidP="00936DC9">
            <w:pPr>
              <w:jc w:val="right"/>
            </w:pPr>
            <w:r w:rsidRPr="00B62AC9">
              <w:t>3,9</w:t>
            </w:r>
          </w:p>
        </w:tc>
        <w:tc>
          <w:tcPr>
            <w:tcW w:w="1097" w:type="dxa"/>
          </w:tcPr>
          <w:p w14:paraId="241D7ECC" w14:textId="77777777" w:rsidR="00000000" w:rsidRPr="00B62AC9" w:rsidRDefault="00855F9E" w:rsidP="00936DC9">
            <w:pPr>
              <w:jc w:val="right"/>
            </w:pPr>
            <w:r w:rsidRPr="00B62AC9">
              <w:t>0,0</w:t>
            </w:r>
          </w:p>
        </w:tc>
        <w:tc>
          <w:tcPr>
            <w:tcW w:w="1098" w:type="dxa"/>
          </w:tcPr>
          <w:p w14:paraId="1A9629B5" w14:textId="77777777" w:rsidR="00000000" w:rsidRPr="00B62AC9" w:rsidRDefault="00855F9E" w:rsidP="00936DC9">
            <w:pPr>
              <w:jc w:val="right"/>
            </w:pPr>
            <w:r w:rsidRPr="00B62AC9">
              <w:t>9,9</w:t>
            </w:r>
          </w:p>
        </w:tc>
        <w:tc>
          <w:tcPr>
            <w:tcW w:w="1097" w:type="dxa"/>
          </w:tcPr>
          <w:p w14:paraId="0DCAD72E" w14:textId="77777777" w:rsidR="00000000" w:rsidRPr="00B62AC9" w:rsidRDefault="00855F9E" w:rsidP="00936DC9">
            <w:pPr>
              <w:jc w:val="right"/>
            </w:pPr>
            <w:r w:rsidRPr="00B62AC9">
              <w:t>129,6</w:t>
            </w:r>
          </w:p>
        </w:tc>
        <w:tc>
          <w:tcPr>
            <w:tcW w:w="1098" w:type="dxa"/>
          </w:tcPr>
          <w:p w14:paraId="39ADABB2" w14:textId="77777777" w:rsidR="00000000" w:rsidRPr="00B62AC9" w:rsidRDefault="00855F9E" w:rsidP="00936DC9">
            <w:pPr>
              <w:jc w:val="right"/>
            </w:pPr>
            <w:r w:rsidRPr="00B62AC9">
              <w:t>0,0</w:t>
            </w:r>
          </w:p>
        </w:tc>
        <w:tc>
          <w:tcPr>
            <w:tcW w:w="1098" w:type="dxa"/>
          </w:tcPr>
          <w:p w14:paraId="56A0970A" w14:textId="77777777" w:rsidR="00000000" w:rsidRPr="00B62AC9" w:rsidRDefault="00855F9E" w:rsidP="00936DC9">
            <w:pPr>
              <w:jc w:val="right"/>
            </w:pPr>
            <w:r w:rsidRPr="00B62AC9">
              <w:t>85,3</w:t>
            </w:r>
          </w:p>
        </w:tc>
      </w:tr>
      <w:tr w:rsidR="00000000" w:rsidRPr="00B62AC9" w14:paraId="5FE9DC44" w14:textId="77777777" w:rsidTr="00855F9E">
        <w:trPr>
          <w:trHeight w:val="380"/>
        </w:trPr>
        <w:tc>
          <w:tcPr>
            <w:tcW w:w="2660" w:type="dxa"/>
          </w:tcPr>
          <w:p w14:paraId="514FE743" w14:textId="77777777" w:rsidR="00000000" w:rsidRPr="00B62AC9" w:rsidRDefault="00855F9E" w:rsidP="00936DC9">
            <w:r w:rsidRPr="00B62AC9">
              <w:t>5413 Ibestad</w:t>
            </w:r>
          </w:p>
        </w:tc>
        <w:tc>
          <w:tcPr>
            <w:tcW w:w="1097" w:type="dxa"/>
          </w:tcPr>
          <w:p w14:paraId="0167C7FD" w14:textId="77777777" w:rsidR="00000000" w:rsidRPr="00B62AC9" w:rsidRDefault="00855F9E" w:rsidP="00936DC9">
            <w:pPr>
              <w:jc w:val="right"/>
            </w:pPr>
            <w:r w:rsidRPr="00B62AC9">
              <w:t>-1,3</w:t>
            </w:r>
          </w:p>
        </w:tc>
        <w:tc>
          <w:tcPr>
            <w:tcW w:w="1098" w:type="dxa"/>
          </w:tcPr>
          <w:p w14:paraId="056FF5CD" w14:textId="77777777" w:rsidR="00000000" w:rsidRPr="00B62AC9" w:rsidRDefault="00855F9E" w:rsidP="00936DC9">
            <w:pPr>
              <w:jc w:val="right"/>
            </w:pPr>
            <w:r w:rsidRPr="00B62AC9">
              <w:t>9,9</w:t>
            </w:r>
          </w:p>
        </w:tc>
        <w:tc>
          <w:tcPr>
            <w:tcW w:w="1097" w:type="dxa"/>
          </w:tcPr>
          <w:p w14:paraId="3335787D" w14:textId="77777777" w:rsidR="00000000" w:rsidRPr="00B62AC9" w:rsidRDefault="00855F9E" w:rsidP="00936DC9">
            <w:pPr>
              <w:jc w:val="right"/>
            </w:pPr>
            <w:r w:rsidRPr="00B62AC9">
              <w:t>0,0</w:t>
            </w:r>
          </w:p>
        </w:tc>
        <w:tc>
          <w:tcPr>
            <w:tcW w:w="1098" w:type="dxa"/>
          </w:tcPr>
          <w:p w14:paraId="255C2F88" w14:textId="77777777" w:rsidR="00000000" w:rsidRPr="00B62AC9" w:rsidRDefault="00855F9E" w:rsidP="00936DC9">
            <w:pPr>
              <w:jc w:val="right"/>
            </w:pPr>
            <w:r w:rsidRPr="00B62AC9">
              <w:t>22,4</w:t>
            </w:r>
          </w:p>
        </w:tc>
        <w:tc>
          <w:tcPr>
            <w:tcW w:w="1097" w:type="dxa"/>
          </w:tcPr>
          <w:p w14:paraId="5C983FF8" w14:textId="77777777" w:rsidR="00000000" w:rsidRPr="00B62AC9" w:rsidRDefault="00855F9E" w:rsidP="00936DC9">
            <w:pPr>
              <w:jc w:val="right"/>
            </w:pPr>
            <w:r w:rsidRPr="00B62AC9">
              <w:t>175,4</w:t>
            </w:r>
          </w:p>
        </w:tc>
        <w:tc>
          <w:tcPr>
            <w:tcW w:w="1098" w:type="dxa"/>
          </w:tcPr>
          <w:p w14:paraId="57DB0132" w14:textId="77777777" w:rsidR="00000000" w:rsidRPr="00B62AC9" w:rsidRDefault="00855F9E" w:rsidP="00936DC9">
            <w:pPr>
              <w:jc w:val="right"/>
            </w:pPr>
            <w:r w:rsidRPr="00B62AC9">
              <w:t>0,0</w:t>
            </w:r>
          </w:p>
        </w:tc>
        <w:tc>
          <w:tcPr>
            <w:tcW w:w="1098" w:type="dxa"/>
          </w:tcPr>
          <w:p w14:paraId="07C9B322" w14:textId="77777777" w:rsidR="00000000" w:rsidRPr="00B62AC9" w:rsidRDefault="00855F9E" w:rsidP="00936DC9">
            <w:pPr>
              <w:jc w:val="right"/>
            </w:pPr>
            <w:r w:rsidRPr="00B62AC9">
              <w:t>125,2</w:t>
            </w:r>
          </w:p>
        </w:tc>
      </w:tr>
      <w:tr w:rsidR="00000000" w:rsidRPr="00B62AC9" w14:paraId="718F4FE7" w14:textId="77777777" w:rsidTr="00855F9E">
        <w:trPr>
          <w:trHeight w:val="380"/>
        </w:trPr>
        <w:tc>
          <w:tcPr>
            <w:tcW w:w="2660" w:type="dxa"/>
          </w:tcPr>
          <w:p w14:paraId="29B41065" w14:textId="77777777" w:rsidR="00000000" w:rsidRPr="00B62AC9" w:rsidRDefault="00855F9E" w:rsidP="00936DC9">
            <w:r w:rsidRPr="00B62AC9">
              <w:t>5414 Gratangen</w:t>
            </w:r>
          </w:p>
        </w:tc>
        <w:tc>
          <w:tcPr>
            <w:tcW w:w="1097" w:type="dxa"/>
          </w:tcPr>
          <w:p w14:paraId="7BE5B78C" w14:textId="77777777" w:rsidR="00000000" w:rsidRPr="00B62AC9" w:rsidRDefault="00855F9E" w:rsidP="00936DC9">
            <w:pPr>
              <w:jc w:val="right"/>
            </w:pPr>
            <w:r w:rsidRPr="00B62AC9">
              <w:t>7,1</w:t>
            </w:r>
          </w:p>
        </w:tc>
        <w:tc>
          <w:tcPr>
            <w:tcW w:w="1098" w:type="dxa"/>
          </w:tcPr>
          <w:p w14:paraId="36BF734A" w14:textId="77777777" w:rsidR="00000000" w:rsidRPr="00B62AC9" w:rsidRDefault="00855F9E" w:rsidP="00936DC9">
            <w:pPr>
              <w:jc w:val="right"/>
            </w:pPr>
            <w:r w:rsidRPr="00B62AC9">
              <w:t>22,2</w:t>
            </w:r>
          </w:p>
        </w:tc>
        <w:tc>
          <w:tcPr>
            <w:tcW w:w="1097" w:type="dxa"/>
          </w:tcPr>
          <w:p w14:paraId="69B6BA6B" w14:textId="77777777" w:rsidR="00000000" w:rsidRPr="00B62AC9" w:rsidRDefault="00855F9E" w:rsidP="00936DC9">
            <w:pPr>
              <w:jc w:val="right"/>
            </w:pPr>
            <w:r w:rsidRPr="00B62AC9">
              <w:t>0,0</w:t>
            </w:r>
          </w:p>
        </w:tc>
        <w:tc>
          <w:tcPr>
            <w:tcW w:w="1098" w:type="dxa"/>
          </w:tcPr>
          <w:p w14:paraId="221A813A" w14:textId="77777777" w:rsidR="00000000" w:rsidRPr="00B62AC9" w:rsidRDefault="00855F9E" w:rsidP="00936DC9">
            <w:pPr>
              <w:jc w:val="right"/>
            </w:pPr>
            <w:r w:rsidRPr="00B62AC9">
              <w:t>27,9</w:t>
            </w:r>
          </w:p>
        </w:tc>
        <w:tc>
          <w:tcPr>
            <w:tcW w:w="1097" w:type="dxa"/>
          </w:tcPr>
          <w:p w14:paraId="6DDC4630" w14:textId="77777777" w:rsidR="00000000" w:rsidRPr="00B62AC9" w:rsidRDefault="00855F9E" w:rsidP="00936DC9">
            <w:pPr>
              <w:jc w:val="right"/>
            </w:pPr>
            <w:r w:rsidRPr="00B62AC9">
              <w:t>93,7</w:t>
            </w:r>
          </w:p>
        </w:tc>
        <w:tc>
          <w:tcPr>
            <w:tcW w:w="1098" w:type="dxa"/>
          </w:tcPr>
          <w:p w14:paraId="367DA184" w14:textId="77777777" w:rsidR="00000000" w:rsidRPr="00B62AC9" w:rsidRDefault="00855F9E" w:rsidP="00936DC9">
            <w:pPr>
              <w:jc w:val="right"/>
            </w:pPr>
            <w:r w:rsidRPr="00B62AC9">
              <w:t>0,0</w:t>
            </w:r>
          </w:p>
        </w:tc>
        <w:tc>
          <w:tcPr>
            <w:tcW w:w="1098" w:type="dxa"/>
          </w:tcPr>
          <w:p w14:paraId="0CAA0505" w14:textId="77777777" w:rsidR="00000000" w:rsidRPr="00B62AC9" w:rsidRDefault="00855F9E" w:rsidP="00936DC9">
            <w:pPr>
              <w:jc w:val="right"/>
            </w:pPr>
            <w:r w:rsidRPr="00B62AC9">
              <w:t>35,1</w:t>
            </w:r>
          </w:p>
        </w:tc>
      </w:tr>
      <w:tr w:rsidR="00000000" w:rsidRPr="00B62AC9" w14:paraId="0D3CAFE9" w14:textId="77777777" w:rsidTr="00855F9E">
        <w:trPr>
          <w:trHeight w:val="640"/>
        </w:trPr>
        <w:tc>
          <w:tcPr>
            <w:tcW w:w="2660" w:type="dxa"/>
          </w:tcPr>
          <w:p w14:paraId="21F94EE0" w14:textId="77777777" w:rsidR="00000000" w:rsidRPr="00B62AC9" w:rsidRDefault="00855F9E" w:rsidP="00936DC9">
            <w:r w:rsidRPr="00B62AC9">
              <w:t>5415 Loabák – Lavangen</w:t>
            </w:r>
          </w:p>
        </w:tc>
        <w:tc>
          <w:tcPr>
            <w:tcW w:w="1097" w:type="dxa"/>
          </w:tcPr>
          <w:p w14:paraId="7453A7E3" w14:textId="77777777" w:rsidR="00000000" w:rsidRPr="00B62AC9" w:rsidRDefault="00855F9E" w:rsidP="00936DC9">
            <w:pPr>
              <w:jc w:val="right"/>
            </w:pPr>
            <w:r w:rsidRPr="00B62AC9">
              <w:t>-1,3</w:t>
            </w:r>
          </w:p>
        </w:tc>
        <w:tc>
          <w:tcPr>
            <w:tcW w:w="1098" w:type="dxa"/>
          </w:tcPr>
          <w:p w14:paraId="485C985D" w14:textId="77777777" w:rsidR="00000000" w:rsidRPr="00B62AC9" w:rsidRDefault="00855F9E" w:rsidP="00936DC9">
            <w:pPr>
              <w:jc w:val="right"/>
            </w:pPr>
            <w:r w:rsidRPr="00B62AC9">
              <w:t>5,3</w:t>
            </w:r>
          </w:p>
        </w:tc>
        <w:tc>
          <w:tcPr>
            <w:tcW w:w="1097" w:type="dxa"/>
          </w:tcPr>
          <w:p w14:paraId="234E0D04" w14:textId="77777777" w:rsidR="00000000" w:rsidRPr="00B62AC9" w:rsidRDefault="00855F9E" w:rsidP="00936DC9">
            <w:pPr>
              <w:jc w:val="right"/>
            </w:pPr>
            <w:r w:rsidRPr="00B62AC9">
              <w:t>0,0</w:t>
            </w:r>
          </w:p>
        </w:tc>
        <w:tc>
          <w:tcPr>
            <w:tcW w:w="1098" w:type="dxa"/>
          </w:tcPr>
          <w:p w14:paraId="04561525" w14:textId="77777777" w:rsidR="00000000" w:rsidRPr="00B62AC9" w:rsidRDefault="00855F9E" w:rsidP="00936DC9">
            <w:pPr>
              <w:jc w:val="right"/>
            </w:pPr>
            <w:r w:rsidRPr="00B62AC9">
              <w:t>6,8</w:t>
            </w:r>
          </w:p>
        </w:tc>
        <w:tc>
          <w:tcPr>
            <w:tcW w:w="1097" w:type="dxa"/>
          </w:tcPr>
          <w:p w14:paraId="7575D2E0" w14:textId="77777777" w:rsidR="00000000" w:rsidRPr="00B62AC9" w:rsidRDefault="00855F9E" w:rsidP="00936DC9">
            <w:pPr>
              <w:jc w:val="right"/>
            </w:pPr>
            <w:r w:rsidRPr="00B62AC9">
              <w:t>107,0</w:t>
            </w:r>
          </w:p>
        </w:tc>
        <w:tc>
          <w:tcPr>
            <w:tcW w:w="1098" w:type="dxa"/>
          </w:tcPr>
          <w:p w14:paraId="4427E28C" w14:textId="77777777" w:rsidR="00000000" w:rsidRPr="00B62AC9" w:rsidRDefault="00855F9E" w:rsidP="00936DC9">
            <w:pPr>
              <w:jc w:val="right"/>
            </w:pPr>
            <w:r w:rsidRPr="00B62AC9">
              <w:t>0,0</w:t>
            </w:r>
          </w:p>
        </w:tc>
        <w:tc>
          <w:tcPr>
            <w:tcW w:w="1098" w:type="dxa"/>
          </w:tcPr>
          <w:p w14:paraId="492AE269" w14:textId="77777777" w:rsidR="00000000" w:rsidRPr="00B62AC9" w:rsidRDefault="00855F9E" w:rsidP="00936DC9">
            <w:pPr>
              <w:jc w:val="right"/>
            </w:pPr>
            <w:r w:rsidRPr="00B62AC9">
              <w:t>59,7</w:t>
            </w:r>
          </w:p>
        </w:tc>
      </w:tr>
      <w:tr w:rsidR="00000000" w:rsidRPr="00B62AC9" w14:paraId="373BA2A3" w14:textId="77777777" w:rsidTr="00855F9E">
        <w:trPr>
          <w:trHeight w:val="380"/>
        </w:trPr>
        <w:tc>
          <w:tcPr>
            <w:tcW w:w="2660" w:type="dxa"/>
          </w:tcPr>
          <w:p w14:paraId="6C354858" w14:textId="77777777" w:rsidR="00000000" w:rsidRPr="00B62AC9" w:rsidRDefault="00855F9E" w:rsidP="00936DC9">
            <w:r w:rsidRPr="00B62AC9">
              <w:t>5416 Bardu</w:t>
            </w:r>
          </w:p>
        </w:tc>
        <w:tc>
          <w:tcPr>
            <w:tcW w:w="1097" w:type="dxa"/>
          </w:tcPr>
          <w:p w14:paraId="53255BD7" w14:textId="77777777" w:rsidR="00000000" w:rsidRPr="00B62AC9" w:rsidRDefault="00855F9E" w:rsidP="00936DC9">
            <w:pPr>
              <w:jc w:val="right"/>
            </w:pPr>
            <w:r w:rsidRPr="00B62AC9">
              <w:t>-2,6</w:t>
            </w:r>
          </w:p>
        </w:tc>
        <w:tc>
          <w:tcPr>
            <w:tcW w:w="1098" w:type="dxa"/>
          </w:tcPr>
          <w:p w14:paraId="5B413B51" w14:textId="77777777" w:rsidR="00000000" w:rsidRPr="00B62AC9" w:rsidRDefault="00855F9E" w:rsidP="00936DC9">
            <w:pPr>
              <w:jc w:val="right"/>
            </w:pPr>
            <w:r w:rsidRPr="00B62AC9">
              <w:t>1,3</w:t>
            </w:r>
          </w:p>
        </w:tc>
        <w:tc>
          <w:tcPr>
            <w:tcW w:w="1097" w:type="dxa"/>
          </w:tcPr>
          <w:p w14:paraId="708D8810" w14:textId="77777777" w:rsidR="00000000" w:rsidRPr="00B62AC9" w:rsidRDefault="00855F9E" w:rsidP="00936DC9">
            <w:pPr>
              <w:jc w:val="right"/>
            </w:pPr>
            <w:r w:rsidRPr="00B62AC9">
              <w:t>0,0</w:t>
            </w:r>
          </w:p>
        </w:tc>
        <w:tc>
          <w:tcPr>
            <w:tcW w:w="1098" w:type="dxa"/>
          </w:tcPr>
          <w:p w14:paraId="00A9AE66" w14:textId="77777777" w:rsidR="00000000" w:rsidRPr="00B62AC9" w:rsidRDefault="00855F9E" w:rsidP="00936DC9">
            <w:pPr>
              <w:jc w:val="right"/>
            </w:pPr>
            <w:r w:rsidRPr="00B62AC9">
              <w:t>-0,6</w:t>
            </w:r>
          </w:p>
        </w:tc>
        <w:tc>
          <w:tcPr>
            <w:tcW w:w="1097" w:type="dxa"/>
          </w:tcPr>
          <w:p w14:paraId="089437C7" w14:textId="77777777" w:rsidR="00000000" w:rsidRPr="00B62AC9" w:rsidRDefault="00855F9E" w:rsidP="00936DC9">
            <w:pPr>
              <w:jc w:val="right"/>
            </w:pPr>
            <w:r w:rsidRPr="00B62AC9">
              <w:t>161,7</w:t>
            </w:r>
          </w:p>
        </w:tc>
        <w:tc>
          <w:tcPr>
            <w:tcW w:w="1098" w:type="dxa"/>
          </w:tcPr>
          <w:p w14:paraId="392C9407" w14:textId="77777777" w:rsidR="00000000" w:rsidRPr="00B62AC9" w:rsidRDefault="00855F9E" w:rsidP="00936DC9">
            <w:pPr>
              <w:jc w:val="right"/>
            </w:pPr>
            <w:r w:rsidRPr="00B62AC9">
              <w:t>0,0</w:t>
            </w:r>
          </w:p>
        </w:tc>
        <w:tc>
          <w:tcPr>
            <w:tcW w:w="1098" w:type="dxa"/>
          </w:tcPr>
          <w:p w14:paraId="7E37A180" w14:textId="77777777" w:rsidR="00000000" w:rsidRPr="00B62AC9" w:rsidRDefault="00855F9E" w:rsidP="00936DC9">
            <w:pPr>
              <w:jc w:val="right"/>
            </w:pPr>
            <w:r w:rsidRPr="00B62AC9">
              <w:t>125,5</w:t>
            </w:r>
          </w:p>
        </w:tc>
      </w:tr>
      <w:tr w:rsidR="00000000" w:rsidRPr="00B62AC9" w14:paraId="0DC631A4" w14:textId="77777777" w:rsidTr="00855F9E">
        <w:trPr>
          <w:trHeight w:val="380"/>
        </w:trPr>
        <w:tc>
          <w:tcPr>
            <w:tcW w:w="2660" w:type="dxa"/>
          </w:tcPr>
          <w:p w14:paraId="05DB19DD" w14:textId="77777777" w:rsidR="00000000" w:rsidRPr="00B62AC9" w:rsidRDefault="00855F9E" w:rsidP="00936DC9">
            <w:r w:rsidRPr="00B62AC9">
              <w:t>5417 Salangen</w:t>
            </w:r>
          </w:p>
        </w:tc>
        <w:tc>
          <w:tcPr>
            <w:tcW w:w="1097" w:type="dxa"/>
          </w:tcPr>
          <w:p w14:paraId="417BF42C" w14:textId="77777777" w:rsidR="00000000" w:rsidRPr="00B62AC9" w:rsidRDefault="00855F9E" w:rsidP="00936DC9">
            <w:pPr>
              <w:jc w:val="right"/>
            </w:pPr>
            <w:r w:rsidRPr="00B62AC9">
              <w:t>-1,1</w:t>
            </w:r>
          </w:p>
        </w:tc>
        <w:tc>
          <w:tcPr>
            <w:tcW w:w="1098" w:type="dxa"/>
          </w:tcPr>
          <w:p w14:paraId="4B53215D" w14:textId="77777777" w:rsidR="00000000" w:rsidRPr="00B62AC9" w:rsidRDefault="00855F9E" w:rsidP="00936DC9">
            <w:pPr>
              <w:jc w:val="right"/>
            </w:pPr>
            <w:r w:rsidRPr="00B62AC9">
              <w:t>13,0</w:t>
            </w:r>
          </w:p>
        </w:tc>
        <w:tc>
          <w:tcPr>
            <w:tcW w:w="1097" w:type="dxa"/>
          </w:tcPr>
          <w:p w14:paraId="4F33BD68" w14:textId="77777777" w:rsidR="00000000" w:rsidRPr="00B62AC9" w:rsidRDefault="00855F9E" w:rsidP="00936DC9">
            <w:pPr>
              <w:jc w:val="right"/>
            </w:pPr>
            <w:r w:rsidRPr="00B62AC9">
              <w:t>0,0</w:t>
            </w:r>
          </w:p>
        </w:tc>
        <w:tc>
          <w:tcPr>
            <w:tcW w:w="1098" w:type="dxa"/>
          </w:tcPr>
          <w:p w14:paraId="0EF629B5" w14:textId="77777777" w:rsidR="00000000" w:rsidRPr="00B62AC9" w:rsidRDefault="00855F9E" w:rsidP="00936DC9">
            <w:pPr>
              <w:jc w:val="right"/>
            </w:pPr>
            <w:r w:rsidRPr="00B62AC9">
              <w:t>9,8</w:t>
            </w:r>
          </w:p>
        </w:tc>
        <w:tc>
          <w:tcPr>
            <w:tcW w:w="1097" w:type="dxa"/>
          </w:tcPr>
          <w:p w14:paraId="14AABFF3" w14:textId="77777777" w:rsidR="00000000" w:rsidRPr="00B62AC9" w:rsidRDefault="00855F9E" w:rsidP="00936DC9">
            <w:pPr>
              <w:jc w:val="right"/>
            </w:pPr>
            <w:r w:rsidRPr="00B62AC9">
              <w:t>86,9</w:t>
            </w:r>
          </w:p>
        </w:tc>
        <w:tc>
          <w:tcPr>
            <w:tcW w:w="1098" w:type="dxa"/>
          </w:tcPr>
          <w:p w14:paraId="759293C8" w14:textId="77777777" w:rsidR="00000000" w:rsidRPr="00B62AC9" w:rsidRDefault="00855F9E" w:rsidP="00936DC9">
            <w:pPr>
              <w:jc w:val="right"/>
            </w:pPr>
            <w:r w:rsidRPr="00B62AC9">
              <w:t>0,0</w:t>
            </w:r>
          </w:p>
        </w:tc>
        <w:tc>
          <w:tcPr>
            <w:tcW w:w="1098" w:type="dxa"/>
          </w:tcPr>
          <w:p w14:paraId="133C5CF0" w14:textId="77777777" w:rsidR="00000000" w:rsidRPr="00B62AC9" w:rsidRDefault="00855F9E" w:rsidP="00936DC9">
            <w:pPr>
              <w:jc w:val="right"/>
            </w:pPr>
            <w:r w:rsidRPr="00B62AC9">
              <w:t>68,7</w:t>
            </w:r>
          </w:p>
        </w:tc>
      </w:tr>
      <w:tr w:rsidR="00000000" w:rsidRPr="00B62AC9" w14:paraId="3A10EB21" w14:textId="77777777" w:rsidTr="00855F9E">
        <w:trPr>
          <w:trHeight w:val="380"/>
        </w:trPr>
        <w:tc>
          <w:tcPr>
            <w:tcW w:w="2660" w:type="dxa"/>
          </w:tcPr>
          <w:p w14:paraId="076B1AE0" w14:textId="77777777" w:rsidR="00000000" w:rsidRPr="00B62AC9" w:rsidRDefault="00855F9E" w:rsidP="00936DC9">
            <w:r w:rsidRPr="00B62AC9">
              <w:t>5418 Målselv</w:t>
            </w:r>
          </w:p>
        </w:tc>
        <w:tc>
          <w:tcPr>
            <w:tcW w:w="1097" w:type="dxa"/>
          </w:tcPr>
          <w:p w14:paraId="32F2C2FE" w14:textId="77777777" w:rsidR="00000000" w:rsidRPr="00B62AC9" w:rsidRDefault="00855F9E" w:rsidP="00936DC9">
            <w:pPr>
              <w:jc w:val="right"/>
            </w:pPr>
            <w:r w:rsidRPr="00B62AC9">
              <w:t>1,9</w:t>
            </w:r>
          </w:p>
        </w:tc>
        <w:tc>
          <w:tcPr>
            <w:tcW w:w="1098" w:type="dxa"/>
          </w:tcPr>
          <w:p w14:paraId="262F45EB" w14:textId="77777777" w:rsidR="00000000" w:rsidRPr="00B62AC9" w:rsidRDefault="00855F9E" w:rsidP="00936DC9">
            <w:pPr>
              <w:jc w:val="right"/>
            </w:pPr>
            <w:r w:rsidRPr="00B62AC9">
              <w:t>5,3</w:t>
            </w:r>
          </w:p>
        </w:tc>
        <w:tc>
          <w:tcPr>
            <w:tcW w:w="1097" w:type="dxa"/>
          </w:tcPr>
          <w:p w14:paraId="7E9A1252" w14:textId="77777777" w:rsidR="00000000" w:rsidRPr="00B62AC9" w:rsidRDefault="00855F9E" w:rsidP="00936DC9">
            <w:pPr>
              <w:jc w:val="right"/>
            </w:pPr>
            <w:r w:rsidRPr="00B62AC9">
              <w:t>0,0</w:t>
            </w:r>
          </w:p>
        </w:tc>
        <w:tc>
          <w:tcPr>
            <w:tcW w:w="1098" w:type="dxa"/>
          </w:tcPr>
          <w:p w14:paraId="77BDDEB4" w14:textId="77777777" w:rsidR="00000000" w:rsidRPr="00B62AC9" w:rsidRDefault="00855F9E" w:rsidP="00936DC9">
            <w:pPr>
              <w:jc w:val="right"/>
            </w:pPr>
            <w:r w:rsidRPr="00B62AC9">
              <w:t>11,3</w:t>
            </w:r>
          </w:p>
        </w:tc>
        <w:tc>
          <w:tcPr>
            <w:tcW w:w="1097" w:type="dxa"/>
          </w:tcPr>
          <w:p w14:paraId="4A15969A" w14:textId="77777777" w:rsidR="00000000" w:rsidRPr="00B62AC9" w:rsidRDefault="00855F9E" w:rsidP="00936DC9">
            <w:pPr>
              <w:jc w:val="right"/>
            </w:pPr>
            <w:r w:rsidRPr="00B62AC9">
              <w:t>110,4</w:t>
            </w:r>
          </w:p>
        </w:tc>
        <w:tc>
          <w:tcPr>
            <w:tcW w:w="1098" w:type="dxa"/>
          </w:tcPr>
          <w:p w14:paraId="393F6B7C" w14:textId="77777777" w:rsidR="00000000" w:rsidRPr="00B62AC9" w:rsidRDefault="00855F9E" w:rsidP="00936DC9">
            <w:pPr>
              <w:jc w:val="right"/>
            </w:pPr>
            <w:r w:rsidRPr="00B62AC9">
              <w:t>0,0</w:t>
            </w:r>
          </w:p>
        </w:tc>
        <w:tc>
          <w:tcPr>
            <w:tcW w:w="1098" w:type="dxa"/>
          </w:tcPr>
          <w:p w14:paraId="510B5035" w14:textId="77777777" w:rsidR="00000000" w:rsidRPr="00B62AC9" w:rsidRDefault="00855F9E" w:rsidP="00936DC9">
            <w:pPr>
              <w:jc w:val="right"/>
            </w:pPr>
          </w:p>
        </w:tc>
      </w:tr>
      <w:tr w:rsidR="00000000" w:rsidRPr="00B62AC9" w14:paraId="29010306" w14:textId="77777777" w:rsidTr="00855F9E">
        <w:trPr>
          <w:trHeight w:val="380"/>
        </w:trPr>
        <w:tc>
          <w:tcPr>
            <w:tcW w:w="2660" w:type="dxa"/>
          </w:tcPr>
          <w:p w14:paraId="36191DB7" w14:textId="77777777" w:rsidR="00000000" w:rsidRPr="00B62AC9" w:rsidRDefault="00855F9E" w:rsidP="00936DC9">
            <w:r w:rsidRPr="00B62AC9">
              <w:t>5419 Sørreisa</w:t>
            </w:r>
          </w:p>
        </w:tc>
        <w:tc>
          <w:tcPr>
            <w:tcW w:w="1097" w:type="dxa"/>
          </w:tcPr>
          <w:p w14:paraId="7C95CF51" w14:textId="77777777" w:rsidR="00000000" w:rsidRPr="00B62AC9" w:rsidRDefault="00855F9E" w:rsidP="00936DC9">
            <w:pPr>
              <w:jc w:val="right"/>
            </w:pPr>
            <w:r w:rsidRPr="00B62AC9">
              <w:t>2,6</w:t>
            </w:r>
          </w:p>
        </w:tc>
        <w:tc>
          <w:tcPr>
            <w:tcW w:w="1098" w:type="dxa"/>
          </w:tcPr>
          <w:p w14:paraId="1A3F4E77" w14:textId="77777777" w:rsidR="00000000" w:rsidRPr="00B62AC9" w:rsidRDefault="00855F9E" w:rsidP="00936DC9">
            <w:pPr>
              <w:jc w:val="right"/>
            </w:pPr>
            <w:r w:rsidRPr="00B62AC9">
              <w:t>3,4</w:t>
            </w:r>
          </w:p>
        </w:tc>
        <w:tc>
          <w:tcPr>
            <w:tcW w:w="1097" w:type="dxa"/>
          </w:tcPr>
          <w:p w14:paraId="09B1DE69" w14:textId="77777777" w:rsidR="00000000" w:rsidRPr="00B62AC9" w:rsidRDefault="00855F9E" w:rsidP="00936DC9">
            <w:pPr>
              <w:jc w:val="right"/>
            </w:pPr>
            <w:r w:rsidRPr="00B62AC9">
              <w:t>0,0</w:t>
            </w:r>
          </w:p>
        </w:tc>
        <w:tc>
          <w:tcPr>
            <w:tcW w:w="1098" w:type="dxa"/>
          </w:tcPr>
          <w:p w14:paraId="07AE17F2" w14:textId="77777777" w:rsidR="00000000" w:rsidRPr="00B62AC9" w:rsidRDefault="00855F9E" w:rsidP="00936DC9">
            <w:pPr>
              <w:jc w:val="right"/>
            </w:pPr>
            <w:r w:rsidRPr="00B62AC9">
              <w:t>10,1</w:t>
            </w:r>
          </w:p>
        </w:tc>
        <w:tc>
          <w:tcPr>
            <w:tcW w:w="1097" w:type="dxa"/>
          </w:tcPr>
          <w:p w14:paraId="3CD9626D" w14:textId="77777777" w:rsidR="00000000" w:rsidRPr="00B62AC9" w:rsidRDefault="00855F9E" w:rsidP="00936DC9">
            <w:pPr>
              <w:jc w:val="right"/>
            </w:pPr>
            <w:r w:rsidRPr="00B62AC9">
              <w:t>126,1</w:t>
            </w:r>
          </w:p>
        </w:tc>
        <w:tc>
          <w:tcPr>
            <w:tcW w:w="1098" w:type="dxa"/>
          </w:tcPr>
          <w:p w14:paraId="7AA1BC52" w14:textId="77777777" w:rsidR="00000000" w:rsidRPr="00B62AC9" w:rsidRDefault="00855F9E" w:rsidP="00936DC9">
            <w:pPr>
              <w:jc w:val="right"/>
            </w:pPr>
            <w:r w:rsidRPr="00B62AC9">
              <w:t>0,0</w:t>
            </w:r>
          </w:p>
        </w:tc>
        <w:tc>
          <w:tcPr>
            <w:tcW w:w="1098" w:type="dxa"/>
          </w:tcPr>
          <w:p w14:paraId="29C295FE" w14:textId="77777777" w:rsidR="00000000" w:rsidRPr="00B62AC9" w:rsidRDefault="00855F9E" w:rsidP="00936DC9">
            <w:pPr>
              <w:jc w:val="right"/>
            </w:pPr>
            <w:r w:rsidRPr="00B62AC9">
              <w:t>66,5</w:t>
            </w:r>
          </w:p>
        </w:tc>
      </w:tr>
      <w:tr w:rsidR="00000000" w:rsidRPr="00B62AC9" w14:paraId="64C80040" w14:textId="77777777" w:rsidTr="00855F9E">
        <w:trPr>
          <w:trHeight w:val="380"/>
        </w:trPr>
        <w:tc>
          <w:tcPr>
            <w:tcW w:w="2660" w:type="dxa"/>
          </w:tcPr>
          <w:p w14:paraId="26DDB72D" w14:textId="77777777" w:rsidR="00000000" w:rsidRPr="00B62AC9" w:rsidRDefault="00855F9E" w:rsidP="00936DC9">
            <w:r w:rsidRPr="00B62AC9">
              <w:t>5420 Dyrøy</w:t>
            </w:r>
          </w:p>
        </w:tc>
        <w:tc>
          <w:tcPr>
            <w:tcW w:w="1097" w:type="dxa"/>
          </w:tcPr>
          <w:p w14:paraId="22C90374" w14:textId="77777777" w:rsidR="00000000" w:rsidRPr="00B62AC9" w:rsidRDefault="00855F9E" w:rsidP="00936DC9">
            <w:pPr>
              <w:jc w:val="right"/>
            </w:pPr>
          </w:p>
        </w:tc>
        <w:tc>
          <w:tcPr>
            <w:tcW w:w="1098" w:type="dxa"/>
          </w:tcPr>
          <w:p w14:paraId="14964545" w14:textId="77777777" w:rsidR="00000000" w:rsidRPr="00B62AC9" w:rsidRDefault="00855F9E" w:rsidP="00936DC9">
            <w:pPr>
              <w:jc w:val="right"/>
            </w:pPr>
          </w:p>
        </w:tc>
        <w:tc>
          <w:tcPr>
            <w:tcW w:w="1097" w:type="dxa"/>
          </w:tcPr>
          <w:p w14:paraId="63EC3085" w14:textId="77777777" w:rsidR="00000000" w:rsidRPr="00B62AC9" w:rsidRDefault="00855F9E" w:rsidP="00936DC9">
            <w:pPr>
              <w:jc w:val="right"/>
            </w:pPr>
          </w:p>
        </w:tc>
        <w:tc>
          <w:tcPr>
            <w:tcW w:w="1098" w:type="dxa"/>
          </w:tcPr>
          <w:p w14:paraId="770E50F4" w14:textId="77777777" w:rsidR="00000000" w:rsidRPr="00B62AC9" w:rsidRDefault="00855F9E" w:rsidP="00936DC9">
            <w:pPr>
              <w:jc w:val="right"/>
            </w:pPr>
          </w:p>
        </w:tc>
        <w:tc>
          <w:tcPr>
            <w:tcW w:w="1097" w:type="dxa"/>
          </w:tcPr>
          <w:p w14:paraId="7B449D65" w14:textId="77777777" w:rsidR="00000000" w:rsidRPr="00B62AC9" w:rsidRDefault="00855F9E" w:rsidP="00936DC9">
            <w:pPr>
              <w:jc w:val="right"/>
            </w:pPr>
          </w:p>
        </w:tc>
        <w:tc>
          <w:tcPr>
            <w:tcW w:w="1098" w:type="dxa"/>
          </w:tcPr>
          <w:p w14:paraId="1257162B" w14:textId="77777777" w:rsidR="00000000" w:rsidRPr="00B62AC9" w:rsidRDefault="00855F9E" w:rsidP="00936DC9">
            <w:pPr>
              <w:jc w:val="right"/>
            </w:pPr>
          </w:p>
        </w:tc>
        <w:tc>
          <w:tcPr>
            <w:tcW w:w="1098" w:type="dxa"/>
          </w:tcPr>
          <w:p w14:paraId="31FA2772" w14:textId="77777777" w:rsidR="00000000" w:rsidRPr="00B62AC9" w:rsidRDefault="00855F9E" w:rsidP="00936DC9">
            <w:pPr>
              <w:jc w:val="right"/>
            </w:pPr>
          </w:p>
        </w:tc>
      </w:tr>
      <w:tr w:rsidR="00000000" w:rsidRPr="00B62AC9" w14:paraId="6652E5A6" w14:textId="77777777" w:rsidTr="00855F9E">
        <w:trPr>
          <w:trHeight w:val="380"/>
        </w:trPr>
        <w:tc>
          <w:tcPr>
            <w:tcW w:w="2660" w:type="dxa"/>
          </w:tcPr>
          <w:p w14:paraId="67BE8E29" w14:textId="77777777" w:rsidR="00000000" w:rsidRPr="00B62AC9" w:rsidRDefault="00855F9E" w:rsidP="00936DC9">
            <w:r w:rsidRPr="00B62AC9">
              <w:t>5421 Senja</w:t>
            </w:r>
          </w:p>
        </w:tc>
        <w:tc>
          <w:tcPr>
            <w:tcW w:w="1097" w:type="dxa"/>
          </w:tcPr>
          <w:p w14:paraId="14609EDA" w14:textId="77777777" w:rsidR="00000000" w:rsidRPr="00B62AC9" w:rsidRDefault="00855F9E" w:rsidP="00936DC9">
            <w:pPr>
              <w:jc w:val="right"/>
            </w:pPr>
            <w:r w:rsidRPr="00B62AC9">
              <w:t>2,4</w:t>
            </w:r>
          </w:p>
        </w:tc>
        <w:tc>
          <w:tcPr>
            <w:tcW w:w="1098" w:type="dxa"/>
          </w:tcPr>
          <w:p w14:paraId="59BAD082" w14:textId="77777777" w:rsidR="00000000" w:rsidRPr="00B62AC9" w:rsidRDefault="00855F9E" w:rsidP="00936DC9">
            <w:pPr>
              <w:jc w:val="right"/>
            </w:pPr>
            <w:r w:rsidRPr="00B62AC9">
              <w:t>7,2</w:t>
            </w:r>
          </w:p>
        </w:tc>
        <w:tc>
          <w:tcPr>
            <w:tcW w:w="1097" w:type="dxa"/>
          </w:tcPr>
          <w:p w14:paraId="6EDDF7B8" w14:textId="77777777" w:rsidR="00000000" w:rsidRPr="00B62AC9" w:rsidRDefault="00855F9E" w:rsidP="00936DC9">
            <w:pPr>
              <w:jc w:val="right"/>
            </w:pPr>
            <w:r w:rsidRPr="00B62AC9">
              <w:t>0,0</w:t>
            </w:r>
          </w:p>
        </w:tc>
        <w:tc>
          <w:tcPr>
            <w:tcW w:w="1098" w:type="dxa"/>
          </w:tcPr>
          <w:p w14:paraId="54754EA5" w14:textId="77777777" w:rsidR="00000000" w:rsidRPr="00B62AC9" w:rsidRDefault="00855F9E" w:rsidP="00936DC9">
            <w:pPr>
              <w:jc w:val="right"/>
            </w:pPr>
            <w:r w:rsidRPr="00B62AC9">
              <w:t>17,3</w:t>
            </w:r>
          </w:p>
        </w:tc>
        <w:tc>
          <w:tcPr>
            <w:tcW w:w="1097" w:type="dxa"/>
          </w:tcPr>
          <w:p w14:paraId="3356F313" w14:textId="77777777" w:rsidR="00000000" w:rsidRPr="00B62AC9" w:rsidRDefault="00855F9E" w:rsidP="00936DC9">
            <w:pPr>
              <w:jc w:val="right"/>
            </w:pPr>
            <w:r w:rsidRPr="00B62AC9">
              <w:t>129,0</w:t>
            </w:r>
          </w:p>
        </w:tc>
        <w:tc>
          <w:tcPr>
            <w:tcW w:w="1098" w:type="dxa"/>
          </w:tcPr>
          <w:p w14:paraId="29B7DF4B" w14:textId="77777777" w:rsidR="00000000" w:rsidRPr="00B62AC9" w:rsidRDefault="00855F9E" w:rsidP="00936DC9">
            <w:pPr>
              <w:jc w:val="right"/>
            </w:pPr>
            <w:r w:rsidRPr="00B62AC9">
              <w:t>0,0</w:t>
            </w:r>
          </w:p>
        </w:tc>
        <w:tc>
          <w:tcPr>
            <w:tcW w:w="1098" w:type="dxa"/>
          </w:tcPr>
          <w:p w14:paraId="0DFE0D5A" w14:textId="77777777" w:rsidR="00000000" w:rsidRPr="00B62AC9" w:rsidRDefault="00855F9E" w:rsidP="00936DC9">
            <w:pPr>
              <w:jc w:val="right"/>
            </w:pPr>
            <w:r w:rsidRPr="00B62AC9">
              <w:t>68,6</w:t>
            </w:r>
          </w:p>
        </w:tc>
      </w:tr>
      <w:tr w:rsidR="00000000" w:rsidRPr="00B62AC9" w14:paraId="43FC07B9" w14:textId="77777777" w:rsidTr="00855F9E">
        <w:trPr>
          <w:trHeight w:val="380"/>
        </w:trPr>
        <w:tc>
          <w:tcPr>
            <w:tcW w:w="2660" w:type="dxa"/>
          </w:tcPr>
          <w:p w14:paraId="1540F4BD" w14:textId="77777777" w:rsidR="00000000" w:rsidRPr="00B62AC9" w:rsidRDefault="00855F9E" w:rsidP="00936DC9">
            <w:r w:rsidRPr="00B62AC9">
              <w:t>5422 Balsfjord</w:t>
            </w:r>
          </w:p>
        </w:tc>
        <w:tc>
          <w:tcPr>
            <w:tcW w:w="1097" w:type="dxa"/>
          </w:tcPr>
          <w:p w14:paraId="77F9AB8E" w14:textId="77777777" w:rsidR="00000000" w:rsidRPr="00B62AC9" w:rsidRDefault="00855F9E" w:rsidP="00936DC9">
            <w:pPr>
              <w:jc w:val="right"/>
            </w:pPr>
            <w:r w:rsidRPr="00B62AC9">
              <w:t>3,4</w:t>
            </w:r>
          </w:p>
        </w:tc>
        <w:tc>
          <w:tcPr>
            <w:tcW w:w="1098" w:type="dxa"/>
          </w:tcPr>
          <w:p w14:paraId="40376FEE" w14:textId="77777777" w:rsidR="00000000" w:rsidRPr="00B62AC9" w:rsidRDefault="00855F9E" w:rsidP="00936DC9">
            <w:pPr>
              <w:jc w:val="right"/>
            </w:pPr>
            <w:r w:rsidRPr="00B62AC9">
              <w:t>9,3</w:t>
            </w:r>
          </w:p>
        </w:tc>
        <w:tc>
          <w:tcPr>
            <w:tcW w:w="1097" w:type="dxa"/>
          </w:tcPr>
          <w:p w14:paraId="29CDD55A" w14:textId="77777777" w:rsidR="00000000" w:rsidRPr="00B62AC9" w:rsidRDefault="00855F9E" w:rsidP="00936DC9">
            <w:pPr>
              <w:jc w:val="right"/>
            </w:pPr>
            <w:r w:rsidRPr="00B62AC9">
              <w:t>0,0</w:t>
            </w:r>
          </w:p>
        </w:tc>
        <w:tc>
          <w:tcPr>
            <w:tcW w:w="1098" w:type="dxa"/>
          </w:tcPr>
          <w:p w14:paraId="587EBA01" w14:textId="77777777" w:rsidR="00000000" w:rsidRPr="00B62AC9" w:rsidRDefault="00855F9E" w:rsidP="00936DC9">
            <w:pPr>
              <w:jc w:val="right"/>
            </w:pPr>
            <w:r w:rsidRPr="00B62AC9">
              <w:t>24,2</w:t>
            </w:r>
          </w:p>
        </w:tc>
        <w:tc>
          <w:tcPr>
            <w:tcW w:w="1097" w:type="dxa"/>
          </w:tcPr>
          <w:p w14:paraId="10B2B02D" w14:textId="77777777" w:rsidR="00000000" w:rsidRPr="00B62AC9" w:rsidRDefault="00855F9E" w:rsidP="00936DC9">
            <w:pPr>
              <w:jc w:val="right"/>
            </w:pPr>
            <w:r w:rsidRPr="00B62AC9">
              <w:t>94,2</w:t>
            </w:r>
          </w:p>
        </w:tc>
        <w:tc>
          <w:tcPr>
            <w:tcW w:w="1098" w:type="dxa"/>
          </w:tcPr>
          <w:p w14:paraId="321D72D5" w14:textId="77777777" w:rsidR="00000000" w:rsidRPr="00B62AC9" w:rsidRDefault="00855F9E" w:rsidP="00936DC9">
            <w:pPr>
              <w:jc w:val="right"/>
            </w:pPr>
            <w:r w:rsidRPr="00B62AC9">
              <w:t>0,0</w:t>
            </w:r>
          </w:p>
        </w:tc>
        <w:tc>
          <w:tcPr>
            <w:tcW w:w="1098" w:type="dxa"/>
          </w:tcPr>
          <w:p w14:paraId="2ECB2FF8" w14:textId="77777777" w:rsidR="00000000" w:rsidRPr="00B62AC9" w:rsidRDefault="00855F9E" w:rsidP="00936DC9">
            <w:pPr>
              <w:jc w:val="right"/>
            </w:pPr>
            <w:r w:rsidRPr="00B62AC9">
              <w:t>41,8</w:t>
            </w:r>
          </w:p>
        </w:tc>
      </w:tr>
      <w:tr w:rsidR="00000000" w:rsidRPr="00B62AC9" w14:paraId="050D4ADF" w14:textId="77777777" w:rsidTr="00855F9E">
        <w:trPr>
          <w:trHeight w:val="380"/>
        </w:trPr>
        <w:tc>
          <w:tcPr>
            <w:tcW w:w="2660" w:type="dxa"/>
          </w:tcPr>
          <w:p w14:paraId="36C11AC0" w14:textId="77777777" w:rsidR="00000000" w:rsidRPr="00B62AC9" w:rsidRDefault="00855F9E" w:rsidP="00936DC9">
            <w:r w:rsidRPr="00B62AC9">
              <w:t>5423 Karlsøy</w:t>
            </w:r>
          </w:p>
        </w:tc>
        <w:tc>
          <w:tcPr>
            <w:tcW w:w="1097" w:type="dxa"/>
          </w:tcPr>
          <w:p w14:paraId="292C09B9" w14:textId="77777777" w:rsidR="00000000" w:rsidRPr="00B62AC9" w:rsidRDefault="00855F9E" w:rsidP="00936DC9">
            <w:pPr>
              <w:jc w:val="right"/>
            </w:pPr>
            <w:r w:rsidRPr="00B62AC9">
              <w:t>-0,3</w:t>
            </w:r>
          </w:p>
        </w:tc>
        <w:tc>
          <w:tcPr>
            <w:tcW w:w="1098" w:type="dxa"/>
          </w:tcPr>
          <w:p w14:paraId="197DCD1C" w14:textId="77777777" w:rsidR="00000000" w:rsidRPr="00B62AC9" w:rsidRDefault="00855F9E" w:rsidP="00936DC9">
            <w:pPr>
              <w:jc w:val="right"/>
            </w:pPr>
            <w:r w:rsidRPr="00B62AC9">
              <w:t>24,6</w:t>
            </w:r>
          </w:p>
        </w:tc>
        <w:tc>
          <w:tcPr>
            <w:tcW w:w="1097" w:type="dxa"/>
          </w:tcPr>
          <w:p w14:paraId="0A3268EB" w14:textId="77777777" w:rsidR="00000000" w:rsidRPr="00B62AC9" w:rsidRDefault="00855F9E" w:rsidP="00936DC9">
            <w:pPr>
              <w:jc w:val="right"/>
            </w:pPr>
            <w:r w:rsidRPr="00B62AC9">
              <w:t>0,0</w:t>
            </w:r>
          </w:p>
        </w:tc>
        <w:tc>
          <w:tcPr>
            <w:tcW w:w="1098" w:type="dxa"/>
          </w:tcPr>
          <w:p w14:paraId="4AEFA642" w14:textId="77777777" w:rsidR="00000000" w:rsidRPr="00B62AC9" w:rsidRDefault="00855F9E" w:rsidP="00936DC9">
            <w:pPr>
              <w:jc w:val="right"/>
            </w:pPr>
            <w:r w:rsidRPr="00B62AC9">
              <w:t>29,0</w:t>
            </w:r>
          </w:p>
        </w:tc>
        <w:tc>
          <w:tcPr>
            <w:tcW w:w="1097" w:type="dxa"/>
          </w:tcPr>
          <w:p w14:paraId="66CA163B" w14:textId="77777777" w:rsidR="00000000" w:rsidRPr="00B62AC9" w:rsidRDefault="00855F9E" w:rsidP="00936DC9">
            <w:pPr>
              <w:jc w:val="right"/>
            </w:pPr>
            <w:r w:rsidRPr="00B62AC9">
              <w:t>119,4</w:t>
            </w:r>
          </w:p>
        </w:tc>
        <w:tc>
          <w:tcPr>
            <w:tcW w:w="1098" w:type="dxa"/>
          </w:tcPr>
          <w:p w14:paraId="71C3B09E" w14:textId="77777777" w:rsidR="00000000" w:rsidRPr="00B62AC9" w:rsidRDefault="00855F9E" w:rsidP="00936DC9">
            <w:pPr>
              <w:jc w:val="right"/>
            </w:pPr>
            <w:r w:rsidRPr="00B62AC9">
              <w:t>0,0</w:t>
            </w:r>
          </w:p>
        </w:tc>
        <w:tc>
          <w:tcPr>
            <w:tcW w:w="1098" w:type="dxa"/>
          </w:tcPr>
          <w:p w14:paraId="7B5B9FC5" w14:textId="77777777" w:rsidR="00000000" w:rsidRPr="00B62AC9" w:rsidRDefault="00855F9E" w:rsidP="00936DC9">
            <w:pPr>
              <w:jc w:val="right"/>
            </w:pPr>
            <w:r w:rsidRPr="00B62AC9">
              <w:t>34,2</w:t>
            </w:r>
          </w:p>
        </w:tc>
      </w:tr>
      <w:tr w:rsidR="00000000" w:rsidRPr="00B62AC9" w14:paraId="1E70F7ED" w14:textId="77777777" w:rsidTr="00855F9E">
        <w:trPr>
          <w:trHeight w:val="380"/>
        </w:trPr>
        <w:tc>
          <w:tcPr>
            <w:tcW w:w="2660" w:type="dxa"/>
          </w:tcPr>
          <w:p w14:paraId="69FDFBB1" w14:textId="77777777" w:rsidR="00000000" w:rsidRPr="00B62AC9" w:rsidRDefault="00855F9E" w:rsidP="00936DC9">
            <w:r w:rsidRPr="00B62AC9">
              <w:t>5424 Lyngen</w:t>
            </w:r>
          </w:p>
        </w:tc>
        <w:tc>
          <w:tcPr>
            <w:tcW w:w="1097" w:type="dxa"/>
          </w:tcPr>
          <w:p w14:paraId="4FAD955C" w14:textId="77777777" w:rsidR="00000000" w:rsidRPr="00B62AC9" w:rsidRDefault="00855F9E" w:rsidP="00936DC9">
            <w:pPr>
              <w:jc w:val="right"/>
            </w:pPr>
            <w:r w:rsidRPr="00B62AC9">
              <w:t>2,9</w:t>
            </w:r>
          </w:p>
        </w:tc>
        <w:tc>
          <w:tcPr>
            <w:tcW w:w="1098" w:type="dxa"/>
          </w:tcPr>
          <w:p w14:paraId="5147BF04" w14:textId="77777777" w:rsidR="00000000" w:rsidRPr="00B62AC9" w:rsidRDefault="00855F9E" w:rsidP="00936DC9">
            <w:pPr>
              <w:jc w:val="right"/>
            </w:pPr>
            <w:r w:rsidRPr="00B62AC9">
              <w:t>10,1</w:t>
            </w:r>
          </w:p>
        </w:tc>
        <w:tc>
          <w:tcPr>
            <w:tcW w:w="1097" w:type="dxa"/>
          </w:tcPr>
          <w:p w14:paraId="4877D910" w14:textId="77777777" w:rsidR="00000000" w:rsidRPr="00B62AC9" w:rsidRDefault="00855F9E" w:rsidP="00936DC9">
            <w:pPr>
              <w:jc w:val="right"/>
            </w:pPr>
            <w:r w:rsidRPr="00B62AC9">
              <w:t>0,0</w:t>
            </w:r>
          </w:p>
        </w:tc>
        <w:tc>
          <w:tcPr>
            <w:tcW w:w="1098" w:type="dxa"/>
          </w:tcPr>
          <w:p w14:paraId="38CF2822" w14:textId="77777777" w:rsidR="00000000" w:rsidRPr="00B62AC9" w:rsidRDefault="00855F9E" w:rsidP="00936DC9">
            <w:pPr>
              <w:jc w:val="right"/>
            </w:pPr>
            <w:r w:rsidRPr="00B62AC9">
              <w:t>25,4</w:t>
            </w:r>
          </w:p>
        </w:tc>
        <w:tc>
          <w:tcPr>
            <w:tcW w:w="1097" w:type="dxa"/>
          </w:tcPr>
          <w:p w14:paraId="7E437AB6" w14:textId="77777777" w:rsidR="00000000" w:rsidRPr="00B62AC9" w:rsidRDefault="00855F9E" w:rsidP="00936DC9">
            <w:pPr>
              <w:jc w:val="right"/>
            </w:pPr>
            <w:r w:rsidRPr="00B62AC9">
              <w:t>189,2</w:t>
            </w:r>
          </w:p>
        </w:tc>
        <w:tc>
          <w:tcPr>
            <w:tcW w:w="1098" w:type="dxa"/>
          </w:tcPr>
          <w:p w14:paraId="7DC79A90" w14:textId="77777777" w:rsidR="00000000" w:rsidRPr="00B62AC9" w:rsidRDefault="00855F9E" w:rsidP="00936DC9">
            <w:pPr>
              <w:jc w:val="right"/>
            </w:pPr>
            <w:r w:rsidRPr="00B62AC9">
              <w:t>0,0</w:t>
            </w:r>
          </w:p>
        </w:tc>
        <w:tc>
          <w:tcPr>
            <w:tcW w:w="1098" w:type="dxa"/>
          </w:tcPr>
          <w:p w14:paraId="6D818FA7" w14:textId="77777777" w:rsidR="00000000" w:rsidRPr="00B62AC9" w:rsidRDefault="00855F9E" w:rsidP="00936DC9">
            <w:pPr>
              <w:jc w:val="right"/>
            </w:pPr>
            <w:r w:rsidRPr="00B62AC9">
              <w:t>119,8</w:t>
            </w:r>
          </w:p>
        </w:tc>
      </w:tr>
      <w:tr w:rsidR="00000000" w:rsidRPr="00B62AC9" w14:paraId="5E83E000" w14:textId="77777777" w:rsidTr="00855F9E">
        <w:trPr>
          <w:trHeight w:val="640"/>
        </w:trPr>
        <w:tc>
          <w:tcPr>
            <w:tcW w:w="2660" w:type="dxa"/>
          </w:tcPr>
          <w:p w14:paraId="6EE3F51E" w14:textId="77777777" w:rsidR="00000000" w:rsidRPr="00B62AC9" w:rsidRDefault="00855F9E" w:rsidP="00936DC9">
            <w:r w:rsidRPr="00B62AC9">
              <w:t>5425 Storfjord – Omasvuotna – Omasvuono</w:t>
            </w:r>
          </w:p>
        </w:tc>
        <w:tc>
          <w:tcPr>
            <w:tcW w:w="1097" w:type="dxa"/>
          </w:tcPr>
          <w:p w14:paraId="3A3F7EAE" w14:textId="77777777" w:rsidR="00000000" w:rsidRPr="00B62AC9" w:rsidRDefault="00855F9E" w:rsidP="00936DC9">
            <w:pPr>
              <w:jc w:val="right"/>
            </w:pPr>
            <w:r w:rsidRPr="00B62AC9">
              <w:t>-2,0</w:t>
            </w:r>
          </w:p>
        </w:tc>
        <w:tc>
          <w:tcPr>
            <w:tcW w:w="1098" w:type="dxa"/>
          </w:tcPr>
          <w:p w14:paraId="30EB9993" w14:textId="77777777" w:rsidR="00000000" w:rsidRPr="00B62AC9" w:rsidRDefault="00855F9E" w:rsidP="00936DC9">
            <w:pPr>
              <w:jc w:val="right"/>
            </w:pPr>
            <w:r w:rsidRPr="00B62AC9">
              <w:t>1,0</w:t>
            </w:r>
          </w:p>
        </w:tc>
        <w:tc>
          <w:tcPr>
            <w:tcW w:w="1097" w:type="dxa"/>
          </w:tcPr>
          <w:p w14:paraId="596F775D" w14:textId="77777777" w:rsidR="00000000" w:rsidRPr="00B62AC9" w:rsidRDefault="00855F9E" w:rsidP="00936DC9">
            <w:pPr>
              <w:jc w:val="right"/>
            </w:pPr>
            <w:r w:rsidRPr="00B62AC9">
              <w:t>-1,4</w:t>
            </w:r>
          </w:p>
        </w:tc>
        <w:tc>
          <w:tcPr>
            <w:tcW w:w="1098" w:type="dxa"/>
          </w:tcPr>
          <w:p w14:paraId="24431842" w14:textId="77777777" w:rsidR="00000000" w:rsidRPr="00B62AC9" w:rsidRDefault="00855F9E" w:rsidP="00936DC9">
            <w:pPr>
              <w:jc w:val="right"/>
            </w:pPr>
            <w:r w:rsidRPr="00B62AC9">
              <w:t>13,8</w:t>
            </w:r>
          </w:p>
        </w:tc>
        <w:tc>
          <w:tcPr>
            <w:tcW w:w="1097" w:type="dxa"/>
          </w:tcPr>
          <w:p w14:paraId="3D065DEA" w14:textId="77777777" w:rsidR="00000000" w:rsidRPr="00B62AC9" w:rsidRDefault="00855F9E" w:rsidP="00936DC9">
            <w:pPr>
              <w:jc w:val="right"/>
            </w:pPr>
            <w:r w:rsidRPr="00B62AC9">
              <w:t>152,6</w:t>
            </w:r>
          </w:p>
        </w:tc>
        <w:tc>
          <w:tcPr>
            <w:tcW w:w="1098" w:type="dxa"/>
          </w:tcPr>
          <w:p w14:paraId="384DADDA" w14:textId="77777777" w:rsidR="00000000" w:rsidRPr="00B62AC9" w:rsidRDefault="00855F9E" w:rsidP="00936DC9">
            <w:pPr>
              <w:jc w:val="right"/>
            </w:pPr>
            <w:r w:rsidRPr="00B62AC9">
              <w:t>8,3</w:t>
            </w:r>
          </w:p>
        </w:tc>
        <w:tc>
          <w:tcPr>
            <w:tcW w:w="1098" w:type="dxa"/>
          </w:tcPr>
          <w:p w14:paraId="171367DA" w14:textId="77777777" w:rsidR="00000000" w:rsidRPr="00B62AC9" w:rsidRDefault="00855F9E" w:rsidP="00936DC9">
            <w:pPr>
              <w:jc w:val="right"/>
            </w:pPr>
            <w:r w:rsidRPr="00B62AC9">
              <w:t>94,0</w:t>
            </w:r>
          </w:p>
        </w:tc>
      </w:tr>
      <w:tr w:rsidR="00000000" w:rsidRPr="00B62AC9" w14:paraId="0975F356" w14:textId="77777777" w:rsidTr="00855F9E">
        <w:trPr>
          <w:trHeight w:val="640"/>
        </w:trPr>
        <w:tc>
          <w:tcPr>
            <w:tcW w:w="2660" w:type="dxa"/>
          </w:tcPr>
          <w:p w14:paraId="0435369F" w14:textId="6BA0F3DD" w:rsidR="00000000" w:rsidRPr="00B62AC9" w:rsidRDefault="00855F9E" w:rsidP="00936DC9">
            <w:r w:rsidRPr="00B62AC9">
              <w:t xml:space="preserve">5426 Gáivuotna – </w:t>
            </w:r>
            <w:r>
              <w:br/>
            </w:r>
            <w:r w:rsidRPr="00B62AC9">
              <w:t>Kåfjord – Kaivuono</w:t>
            </w:r>
          </w:p>
        </w:tc>
        <w:tc>
          <w:tcPr>
            <w:tcW w:w="1097" w:type="dxa"/>
          </w:tcPr>
          <w:p w14:paraId="087D2458" w14:textId="77777777" w:rsidR="00000000" w:rsidRPr="00B62AC9" w:rsidRDefault="00855F9E" w:rsidP="00936DC9">
            <w:pPr>
              <w:jc w:val="right"/>
            </w:pPr>
            <w:r w:rsidRPr="00B62AC9">
              <w:t>2,2</w:t>
            </w:r>
          </w:p>
        </w:tc>
        <w:tc>
          <w:tcPr>
            <w:tcW w:w="1098" w:type="dxa"/>
          </w:tcPr>
          <w:p w14:paraId="43E7E862" w14:textId="77777777" w:rsidR="00000000" w:rsidRPr="00B62AC9" w:rsidRDefault="00855F9E" w:rsidP="00936DC9">
            <w:pPr>
              <w:jc w:val="right"/>
            </w:pPr>
            <w:r w:rsidRPr="00B62AC9">
              <w:t>0,1</w:t>
            </w:r>
          </w:p>
        </w:tc>
        <w:tc>
          <w:tcPr>
            <w:tcW w:w="1097" w:type="dxa"/>
          </w:tcPr>
          <w:p w14:paraId="32CADC15" w14:textId="77777777" w:rsidR="00000000" w:rsidRPr="00B62AC9" w:rsidRDefault="00855F9E" w:rsidP="00936DC9">
            <w:pPr>
              <w:jc w:val="right"/>
            </w:pPr>
            <w:r w:rsidRPr="00B62AC9">
              <w:t>-0,8</w:t>
            </w:r>
          </w:p>
        </w:tc>
        <w:tc>
          <w:tcPr>
            <w:tcW w:w="1098" w:type="dxa"/>
          </w:tcPr>
          <w:p w14:paraId="2B69DB5C" w14:textId="77777777" w:rsidR="00000000" w:rsidRPr="00B62AC9" w:rsidRDefault="00855F9E" w:rsidP="00936DC9">
            <w:pPr>
              <w:jc w:val="right"/>
            </w:pPr>
            <w:r w:rsidRPr="00B62AC9">
              <w:t>17,7</w:t>
            </w:r>
          </w:p>
        </w:tc>
        <w:tc>
          <w:tcPr>
            <w:tcW w:w="1097" w:type="dxa"/>
          </w:tcPr>
          <w:p w14:paraId="17112813" w14:textId="77777777" w:rsidR="00000000" w:rsidRPr="00B62AC9" w:rsidRDefault="00855F9E" w:rsidP="00936DC9">
            <w:pPr>
              <w:jc w:val="right"/>
            </w:pPr>
            <w:r w:rsidRPr="00B62AC9">
              <w:t>143,9</w:t>
            </w:r>
          </w:p>
        </w:tc>
        <w:tc>
          <w:tcPr>
            <w:tcW w:w="1098" w:type="dxa"/>
          </w:tcPr>
          <w:p w14:paraId="083B179B" w14:textId="77777777" w:rsidR="00000000" w:rsidRPr="00B62AC9" w:rsidRDefault="00855F9E" w:rsidP="00936DC9">
            <w:pPr>
              <w:jc w:val="right"/>
            </w:pPr>
            <w:r w:rsidRPr="00B62AC9">
              <w:t>0,0</w:t>
            </w:r>
          </w:p>
        </w:tc>
        <w:tc>
          <w:tcPr>
            <w:tcW w:w="1098" w:type="dxa"/>
          </w:tcPr>
          <w:p w14:paraId="5E053959" w14:textId="77777777" w:rsidR="00000000" w:rsidRPr="00B62AC9" w:rsidRDefault="00855F9E" w:rsidP="00936DC9">
            <w:pPr>
              <w:jc w:val="right"/>
            </w:pPr>
          </w:p>
        </w:tc>
      </w:tr>
      <w:tr w:rsidR="00000000" w:rsidRPr="00B62AC9" w14:paraId="7DD03268" w14:textId="77777777" w:rsidTr="00855F9E">
        <w:trPr>
          <w:trHeight w:val="380"/>
        </w:trPr>
        <w:tc>
          <w:tcPr>
            <w:tcW w:w="2660" w:type="dxa"/>
          </w:tcPr>
          <w:p w14:paraId="0D04E238" w14:textId="77777777" w:rsidR="00000000" w:rsidRPr="00B62AC9" w:rsidRDefault="00855F9E" w:rsidP="00936DC9">
            <w:r w:rsidRPr="00B62AC9">
              <w:t>5427 Skjervøy</w:t>
            </w:r>
          </w:p>
        </w:tc>
        <w:tc>
          <w:tcPr>
            <w:tcW w:w="1097" w:type="dxa"/>
          </w:tcPr>
          <w:p w14:paraId="0F6725C2" w14:textId="77777777" w:rsidR="00000000" w:rsidRPr="00B62AC9" w:rsidRDefault="00855F9E" w:rsidP="00936DC9">
            <w:pPr>
              <w:jc w:val="right"/>
            </w:pPr>
            <w:r w:rsidRPr="00B62AC9">
              <w:t>3,5</w:t>
            </w:r>
          </w:p>
        </w:tc>
        <w:tc>
          <w:tcPr>
            <w:tcW w:w="1098" w:type="dxa"/>
          </w:tcPr>
          <w:p w14:paraId="03204BC9" w14:textId="77777777" w:rsidR="00000000" w:rsidRPr="00B62AC9" w:rsidRDefault="00855F9E" w:rsidP="00936DC9">
            <w:pPr>
              <w:jc w:val="right"/>
            </w:pPr>
            <w:r w:rsidRPr="00B62AC9">
              <w:t>20,5</w:t>
            </w:r>
          </w:p>
        </w:tc>
        <w:tc>
          <w:tcPr>
            <w:tcW w:w="1097" w:type="dxa"/>
          </w:tcPr>
          <w:p w14:paraId="09081C5D" w14:textId="77777777" w:rsidR="00000000" w:rsidRPr="00B62AC9" w:rsidRDefault="00855F9E" w:rsidP="00936DC9">
            <w:pPr>
              <w:jc w:val="right"/>
            </w:pPr>
            <w:r w:rsidRPr="00B62AC9">
              <w:t>0,0</w:t>
            </w:r>
          </w:p>
        </w:tc>
        <w:tc>
          <w:tcPr>
            <w:tcW w:w="1098" w:type="dxa"/>
          </w:tcPr>
          <w:p w14:paraId="1734D410" w14:textId="77777777" w:rsidR="00000000" w:rsidRPr="00B62AC9" w:rsidRDefault="00855F9E" w:rsidP="00936DC9">
            <w:pPr>
              <w:jc w:val="right"/>
            </w:pPr>
            <w:r w:rsidRPr="00B62AC9">
              <w:t>15,7</w:t>
            </w:r>
          </w:p>
        </w:tc>
        <w:tc>
          <w:tcPr>
            <w:tcW w:w="1097" w:type="dxa"/>
          </w:tcPr>
          <w:p w14:paraId="60B81DBA" w14:textId="77777777" w:rsidR="00000000" w:rsidRPr="00B62AC9" w:rsidRDefault="00855F9E" w:rsidP="00936DC9">
            <w:pPr>
              <w:jc w:val="right"/>
            </w:pPr>
            <w:r w:rsidRPr="00B62AC9">
              <w:t>105,0</w:t>
            </w:r>
          </w:p>
        </w:tc>
        <w:tc>
          <w:tcPr>
            <w:tcW w:w="1098" w:type="dxa"/>
          </w:tcPr>
          <w:p w14:paraId="125954CF" w14:textId="77777777" w:rsidR="00000000" w:rsidRPr="00B62AC9" w:rsidRDefault="00855F9E" w:rsidP="00936DC9">
            <w:pPr>
              <w:jc w:val="right"/>
            </w:pPr>
            <w:r w:rsidRPr="00B62AC9">
              <w:t>0,0</w:t>
            </w:r>
          </w:p>
        </w:tc>
        <w:tc>
          <w:tcPr>
            <w:tcW w:w="1098" w:type="dxa"/>
          </w:tcPr>
          <w:p w14:paraId="0817381C" w14:textId="77777777" w:rsidR="00000000" w:rsidRPr="00B62AC9" w:rsidRDefault="00855F9E" w:rsidP="00936DC9">
            <w:pPr>
              <w:jc w:val="right"/>
            </w:pPr>
          </w:p>
        </w:tc>
      </w:tr>
      <w:tr w:rsidR="00000000" w:rsidRPr="00B62AC9" w14:paraId="280BB53C" w14:textId="77777777" w:rsidTr="00855F9E">
        <w:trPr>
          <w:trHeight w:val="380"/>
        </w:trPr>
        <w:tc>
          <w:tcPr>
            <w:tcW w:w="2660" w:type="dxa"/>
          </w:tcPr>
          <w:p w14:paraId="372AAE60" w14:textId="77777777" w:rsidR="00000000" w:rsidRPr="00B62AC9" w:rsidRDefault="00855F9E" w:rsidP="00936DC9">
            <w:r w:rsidRPr="00B62AC9">
              <w:t>5428 Nordreisa</w:t>
            </w:r>
          </w:p>
        </w:tc>
        <w:tc>
          <w:tcPr>
            <w:tcW w:w="1097" w:type="dxa"/>
          </w:tcPr>
          <w:p w14:paraId="7B70769B" w14:textId="77777777" w:rsidR="00000000" w:rsidRPr="00B62AC9" w:rsidRDefault="00855F9E" w:rsidP="00936DC9">
            <w:pPr>
              <w:jc w:val="right"/>
            </w:pPr>
            <w:r w:rsidRPr="00B62AC9">
              <w:t>1,2</w:t>
            </w:r>
          </w:p>
        </w:tc>
        <w:tc>
          <w:tcPr>
            <w:tcW w:w="1098" w:type="dxa"/>
          </w:tcPr>
          <w:p w14:paraId="2483216E" w14:textId="77777777" w:rsidR="00000000" w:rsidRPr="00B62AC9" w:rsidRDefault="00855F9E" w:rsidP="00936DC9">
            <w:pPr>
              <w:jc w:val="right"/>
            </w:pPr>
            <w:r w:rsidRPr="00B62AC9">
              <w:t>5,0</w:t>
            </w:r>
          </w:p>
        </w:tc>
        <w:tc>
          <w:tcPr>
            <w:tcW w:w="1097" w:type="dxa"/>
          </w:tcPr>
          <w:p w14:paraId="55A63C05" w14:textId="77777777" w:rsidR="00000000" w:rsidRPr="00B62AC9" w:rsidRDefault="00855F9E" w:rsidP="00936DC9">
            <w:pPr>
              <w:jc w:val="right"/>
            </w:pPr>
            <w:r w:rsidRPr="00B62AC9">
              <w:t>0,0</w:t>
            </w:r>
          </w:p>
        </w:tc>
        <w:tc>
          <w:tcPr>
            <w:tcW w:w="1098" w:type="dxa"/>
          </w:tcPr>
          <w:p w14:paraId="65597B75" w14:textId="77777777" w:rsidR="00000000" w:rsidRPr="00B62AC9" w:rsidRDefault="00855F9E" w:rsidP="00936DC9">
            <w:pPr>
              <w:jc w:val="right"/>
            </w:pPr>
            <w:r w:rsidRPr="00B62AC9">
              <w:t>13,8</w:t>
            </w:r>
          </w:p>
        </w:tc>
        <w:tc>
          <w:tcPr>
            <w:tcW w:w="1097" w:type="dxa"/>
          </w:tcPr>
          <w:p w14:paraId="34E22A12" w14:textId="77777777" w:rsidR="00000000" w:rsidRPr="00B62AC9" w:rsidRDefault="00855F9E" w:rsidP="00936DC9">
            <w:pPr>
              <w:jc w:val="right"/>
            </w:pPr>
            <w:r w:rsidRPr="00B62AC9">
              <w:t>119,4</w:t>
            </w:r>
          </w:p>
        </w:tc>
        <w:tc>
          <w:tcPr>
            <w:tcW w:w="1098" w:type="dxa"/>
          </w:tcPr>
          <w:p w14:paraId="6374C3F6" w14:textId="77777777" w:rsidR="00000000" w:rsidRPr="00B62AC9" w:rsidRDefault="00855F9E" w:rsidP="00936DC9">
            <w:pPr>
              <w:jc w:val="right"/>
            </w:pPr>
            <w:r w:rsidRPr="00B62AC9">
              <w:t>0,0</w:t>
            </w:r>
          </w:p>
        </w:tc>
        <w:tc>
          <w:tcPr>
            <w:tcW w:w="1098" w:type="dxa"/>
          </w:tcPr>
          <w:p w14:paraId="118EA2E4" w14:textId="77777777" w:rsidR="00000000" w:rsidRPr="00B62AC9" w:rsidRDefault="00855F9E" w:rsidP="00936DC9">
            <w:pPr>
              <w:jc w:val="right"/>
            </w:pPr>
            <w:r w:rsidRPr="00B62AC9">
              <w:t>56,0</w:t>
            </w:r>
          </w:p>
        </w:tc>
      </w:tr>
      <w:tr w:rsidR="00000000" w:rsidRPr="00B62AC9" w14:paraId="7A383378" w14:textId="77777777" w:rsidTr="00855F9E">
        <w:trPr>
          <w:trHeight w:val="380"/>
        </w:trPr>
        <w:tc>
          <w:tcPr>
            <w:tcW w:w="2660" w:type="dxa"/>
          </w:tcPr>
          <w:p w14:paraId="64347F4F" w14:textId="77777777" w:rsidR="00000000" w:rsidRPr="00B62AC9" w:rsidRDefault="00855F9E" w:rsidP="00936DC9">
            <w:r w:rsidRPr="00B62AC9">
              <w:t>5429 Kvænangen</w:t>
            </w:r>
          </w:p>
        </w:tc>
        <w:tc>
          <w:tcPr>
            <w:tcW w:w="1097" w:type="dxa"/>
          </w:tcPr>
          <w:p w14:paraId="4D04E299" w14:textId="77777777" w:rsidR="00000000" w:rsidRPr="00B62AC9" w:rsidRDefault="00855F9E" w:rsidP="00936DC9">
            <w:pPr>
              <w:jc w:val="right"/>
            </w:pPr>
            <w:r w:rsidRPr="00B62AC9">
              <w:t>3,3</w:t>
            </w:r>
          </w:p>
        </w:tc>
        <w:tc>
          <w:tcPr>
            <w:tcW w:w="1098" w:type="dxa"/>
          </w:tcPr>
          <w:p w14:paraId="4F75ECCF" w14:textId="77777777" w:rsidR="00000000" w:rsidRPr="00B62AC9" w:rsidRDefault="00855F9E" w:rsidP="00936DC9">
            <w:pPr>
              <w:jc w:val="right"/>
            </w:pPr>
            <w:r w:rsidRPr="00B62AC9">
              <w:t>17,1</w:t>
            </w:r>
          </w:p>
        </w:tc>
        <w:tc>
          <w:tcPr>
            <w:tcW w:w="1097" w:type="dxa"/>
          </w:tcPr>
          <w:p w14:paraId="7A0AAA3F" w14:textId="77777777" w:rsidR="00000000" w:rsidRPr="00B62AC9" w:rsidRDefault="00855F9E" w:rsidP="00936DC9">
            <w:pPr>
              <w:jc w:val="right"/>
            </w:pPr>
            <w:r w:rsidRPr="00B62AC9">
              <w:t>0,0</w:t>
            </w:r>
          </w:p>
        </w:tc>
        <w:tc>
          <w:tcPr>
            <w:tcW w:w="1098" w:type="dxa"/>
          </w:tcPr>
          <w:p w14:paraId="0632260E" w14:textId="77777777" w:rsidR="00000000" w:rsidRPr="00B62AC9" w:rsidRDefault="00855F9E" w:rsidP="00936DC9">
            <w:pPr>
              <w:jc w:val="right"/>
            </w:pPr>
            <w:r w:rsidRPr="00B62AC9">
              <w:t>23,1</w:t>
            </w:r>
          </w:p>
        </w:tc>
        <w:tc>
          <w:tcPr>
            <w:tcW w:w="1097" w:type="dxa"/>
          </w:tcPr>
          <w:p w14:paraId="4CEAA19B" w14:textId="77777777" w:rsidR="00000000" w:rsidRPr="00B62AC9" w:rsidRDefault="00855F9E" w:rsidP="00936DC9">
            <w:pPr>
              <w:jc w:val="right"/>
            </w:pPr>
            <w:r w:rsidRPr="00B62AC9">
              <w:t>134,7</w:t>
            </w:r>
          </w:p>
        </w:tc>
        <w:tc>
          <w:tcPr>
            <w:tcW w:w="1098" w:type="dxa"/>
          </w:tcPr>
          <w:p w14:paraId="60468BD3" w14:textId="77777777" w:rsidR="00000000" w:rsidRPr="00B62AC9" w:rsidRDefault="00855F9E" w:rsidP="00936DC9">
            <w:pPr>
              <w:jc w:val="right"/>
            </w:pPr>
            <w:r w:rsidRPr="00B62AC9">
              <w:t>0,0</w:t>
            </w:r>
          </w:p>
        </w:tc>
        <w:tc>
          <w:tcPr>
            <w:tcW w:w="1098" w:type="dxa"/>
          </w:tcPr>
          <w:p w14:paraId="0D6F19A9" w14:textId="77777777" w:rsidR="00000000" w:rsidRPr="00B62AC9" w:rsidRDefault="00855F9E" w:rsidP="00936DC9">
            <w:pPr>
              <w:jc w:val="right"/>
            </w:pPr>
            <w:r w:rsidRPr="00B62AC9">
              <w:t>61,9</w:t>
            </w:r>
          </w:p>
        </w:tc>
      </w:tr>
      <w:tr w:rsidR="00000000" w:rsidRPr="00B62AC9" w14:paraId="57699F50" w14:textId="77777777" w:rsidTr="00855F9E">
        <w:trPr>
          <w:trHeight w:val="640"/>
        </w:trPr>
        <w:tc>
          <w:tcPr>
            <w:tcW w:w="2660" w:type="dxa"/>
          </w:tcPr>
          <w:p w14:paraId="591B82F2" w14:textId="77777777" w:rsidR="00000000" w:rsidRPr="00B62AC9" w:rsidRDefault="00855F9E" w:rsidP="00936DC9">
            <w:r w:rsidRPr="00B62AC9">
              <w:t>5430 Guovdageaidnu – Kautokeino</w:t>
            </w:r>
          </w:p>
        </w:tc>
        <w:tc>
          <w:tcPr>
            <w:tcW w:w="1097" w:type="dxa"/>
          </w:tcPr>
          <w:p w14:paraId="0F7B5D9A" w14:textId="77777777" w:rsidR="00000000" w:rsidRPr="00B62AC9" w:rsidRDefault="00855F9E" w:rsidP="00936DC9">
            <w:pPr>
              <w:jc w:val="right"/>
            </w:pPr>
            <w:r w:rsidRPr="00B62AC9">
              <w:t>6,0</w:t>
            </w:r>
          </w:p>
        </w:tc>
        <w:tc>
          <w:tcPr>
            <w:tcW w:w="1098" w:type="dxa"/>
          </w:tcPr>
          <w:p w14:paraId="0AC28EB4" w14:textId="77777777" w:rsidR="00000000" w:rsidRPr="00B62AC9" w:rsidRDefault="00855F9E" w:rsidP="00936DC9">
            <w:pPr>
              <w:jc w:val="right"/>
            </w:pPr>
            <w:r w:rsidRPr="00B62AC9">
              <w:t>19,1</w:t>
            </w:r>
          </w:p>
        </w:tc>
        <w:tc>
          <w:tcPr>
            <w:tcW w:w="1097" w:type="dxa"/>
          </w:tcPr>
          <w:p w14:paraId="64E933E1" w14:textId="77777777" w:rsidR="00000000" w:rsidRPr="00B62AC9" w:rsidRDefault="00855F9E" w:rsidP="00936DC9">
            <w:pPr>
              <w:jc w:val="right"/>
            </w:pPr>
            <w:r w:rsidRPr="00B62AC9">
              <w:t>0,0</w:t>
            </w:r>
          </w:p>
        </w:tc>
        <w:tc>
          <w:tcPr>
            <w:tcW w:w="1098" w:type="dxa"/>
          </w:tcPr>
          <w:p w14:paraId="61782A2F" w14:textId="77777777" w:rsidR="00000000" w:rsidRPr="00B62AC9" w:rsidRDefault="00855F9E" w:rsidP="00936DC9">
            <w:pPr>
              <w:jc w:val="right"/>
            </w:pPr>
            <w:r w:rsidRPr="00B62AC9">
              <w:t>40,0</w:t>
            </w:r>
          </w:p>
        </w:tc>
        <w:tc>
          <w:tcPr>
            <w:tcW w:w="1097" w:type="dxa"/>
          </w:tcPr>
          <w:p w14:paraId="59F7390B" w14:textId="77777777" w:rsidR="00000000" w:rsidRPr="00B62AC9" w:rsidRDefault="00855F9E" w:rsidP="00936DC9">
            <w:pPr>
              <w:jc w:val="right"/>
            </w:pPr>
            <w:r w:rsidRPr="00B62AC9">
              <w:t>106,1</w:t>
            </w:r>
          </w:p>
        </w:tc>
        <w:tc>
          <w:tcPr>
            <w:tcW w:w="1098" w:type="dxa"/>
          </w:tcPr>
          <w:p w14:paraId="7C545161" w14:textId="77777777" w:rsidR="00000000" w:rsidRPr="00B62AC9" w:rsidRDefault="00855F9E" w:rsidP="00936DC9">
            <w:pPr>
              <w:jc w:val="right"/>
            </w:pPr>
            <w:r w:rsidRPr="00B62AC9">
              <w:t>0,0</w:t>
            </w:r>
          </w:p>
        </w:tc>
        <w:tc>
          <w:tcPr>
            <w:tcW w:w="1098" w:type="dxa"/>
          </w:tcPr>
          <w:p w14:paraId="49C2F624" w14:textId="77777777" w:rsidR="00000000" w:rsidRPr="00B62AC9" w:rsidRDefault="00855F9E" w:rsidP="00936DC9">
            <w:pPr>
              <w:jc w:val="right"/>
            </w:pPr>
            <w:r w:rsidRPr="00B62AC9">
              <w:t>47,2</w:t>
            </w:r>
          </w:p>
        </w:tc>
      </w:tr>
      <w:tr w:rsidR="00000000" w:rsidRPr="00B62AC9" w14:paraId="4EAE0AA2" w14:textId="77777777" w:rsidTr="00855F9E">
        <w:trPr>
          <w:trHeight w:val="380"/>
        </w:trPr>
        <w:tc>
          <w:tcPr>
            <w:tcW w:w="2660" w:type="dxa"/>
          </w:tcPr>
          <w:p w14:paraId="0A11B0E8" w14:textId="77777777" w:rsidR="00000000" w:rsidRPr="00B62AC9" w:rsidRDefault="00855F9E" w:rsidP="00936DC9">
            <w:r w:rsidRPr="00B62AC9">
              <w:t>5432 Loppa</w:t>
            </w:r>
          </w:p>
        </w:tc>
        <w:tc>
          <w:tcPr>
            <w:tcW w:w="1097" w:type="dxa"/>
          </w:tcPr>
          <w:p w14:paraId="63BC7CE3" w14:textId="77777777" w:rsidR="00000000" w:rsidRPr="00B62AC9" w:rsidRDefault="00855F9E" w:rsidP="00936DC9">
            <w:pPr>
              <w:jc w:val="right"/>
            </w:pPr>
            <w:r w:rsidRPr="00B62AC9">
              <w:t>-0,3</w:t>
            </w:r>
          </w:p>
        </w:tc>
        <w:tc>
          <w:tcPr>
            <w:tcW w:w="1098" w:type="dxa"/>
          </w:tcPr>
          <w:p w14:paraId="510FEAAE" w14:textId="77777777" w:rsidR="00000000" w:rsidRPr="00B62AC9" w:rsidRDefault="00855F9E" w:rsidP="00936DC9">
            <w:pPr>
              <w:jc w:val="right"/>
            </w:pPr>
            <w:r w:rsidRPr="00B62AC9">
              <w:t>18,3</w:t>
            </w:r>
          </w:p>
        </w:tc>
        <w:tc>
          <w:tcPr>
            <w:tcW w:w="1097" w:type="dxa"/>
          </w:tcPr>
          <w:p w14:paraId="6AAAE35C" w14:textId="77777777" w:rsidR="00000000" w:rsidRPr="00B62AC9" w:rsidRDefault="00855F9E" w:rsidP="00936DC9">
            <w:pPr>
              <w:jc w:val="right"/>
            </w:pPr>
            <w:r w:rsidRPr="00B62AC9">
              <w:t>0,0</w:t>
            </w:r>
          </w:p>
        </w:tc>
        <w:tc>
          <w:tcPr>
            <w:tcW w:w="1098" w:type="dxa"/>
          </w:tcPr>
          <w:p w14:paraId="38E12B92" w14:textId="77777777" w:rsidR="00000000" w:rsidRPr="00B62AC9" w:rsidRDefault="00855F9E" w:rsidP="00936DC9">
            <w:pPr>
              <w:jc w:val="right"/>
            </w:pPr>
            <w:r w:rsidRPr="00B62AC9">
              <w:t>27,2</w:t>
            </w:r>
          </w:p>
        </w:tc>
        <w:tc>
          <w:tcPr>
            <w:tcW w:w="1097" w:type="dxa"/>
          </w:tcPr>
          <w:p w14:paraId="31515023" w14:textId="77777777" w:rsidR="00000000" w:rsidRPr="00B62AC9" w:rsidRDefault="00855F9E" w:rsidP="00936DC9">
            <w:pPr>
              <w:jc w:val="right"/>
            </w:pPr>
            <w:r w:rsidRPr="00B62AC9">
              <w:t>40,6</w:t>
            </w:r>
          </w:p>
        </w:tc>
        <w:tc>
          <w:tcPr>
            <w:tcW w:w="1098" w:type="dxa"/>
          </w:tcPr>
          <w:p w14:paraId="177C2F3A" w14:textId="77777777" w:rsidR="00000000" w:rsidRPr="00B62AC9" w:rsidRDefault="00855F9E" w:rsidP="00936DC9">
            <w:pPr>
              <w:jc w:val="right"/>
            </w:pPr>
            <w:r w:rsidRPr="00B62AC9">
              <w:t>0,0</w:t>
            </w:r>
          </w:p>
        </w:tc>
        <w:tc>
          <w:tcPr>
            <w:tcW w:w="1098" w:type="dxa"/>
          </w:tcPr>
          <w:p w14:paraId="122C75C0" w14:textId="77777777" w:rsidR="00000000" w:rsidRPr="00B62AC9" w:rsidRDefault="00855F9E" w:rsidP="00936DC9">
            <w:pPr>
              <w:jc w:val="right"/>
            </w:pPr>
            <w:r w:rsidRPr="00B62AC9">
              <w:t>-19,2</w:t>
            </w:r>
          </w:p>
        </w:tc>
      </w:tr>
      <w:tr w:rsidR="00000000" w:rsidRPr="00B62AC9" w14:paraId="68A9DF1C" w14:textId="77777777" w:rsidTr="00855F9E">
        <w:trPr>
          <w:trHeight w:val="380"/>
        </w:trPr>
        <w:tc>
          <w:tcPr>
            <w:tcW w:w="2660" w:type="dxa"/>
          </w:tcPr>
          <w:p w14:paraId="05DAD86C" w14:textId="77777777" w:rsidR="00000000" w:rsidRPr="00B62AC9" w:rsidRDefault="00855F9E" w:rsidP="00936DC9">
            <w:r w:rsidRPr="00B62AC9">
              <w:t>5433 Hasvik</w:t>
            </w:r>
          </w:p>
        </w:tc>
        <w:tc>
          <w:tcPr>
            <w:tcW w:w="1097" w:type="dxa"/>
          </w:tcPr>
          <w:p w14:paraId="37AD6C78" w14:textId="77777777" w:rsidR="00000000" w:rsidRPr="00B62AC9" w:rsidRDefault="00855F9E" w:rsidP="00936DC9">
            <w:pPr>
              <w:jc w:val="right"/>
            </w:pPr>
            <w:r w:rsidRPr="00B62AC9">
              <w:t>4,1</w:t>
            </w:r>
          </w:p>
        </w:tc>
        <w:tc>
          <w:tcPr>
            <w:tcW w:w="1098" w:type="dxa"/>
          </w:tcPr>
          <w:p w14:paraId="13270B24" w14:textId="77777777" w:rsidR="00000000" w:rsidRPr="00B62AC9" w:rsidRDefault="00855F9E" w:rsidP="00936DC9">
            <w:pPr>
              <w:jc w:val="right"/>
            </w:pPr>
            <w:r w:rsidRPr="00B62AC9">
              <w:t>28,0</w:t>
            </w:r>
          </w:p>
        </w:tc>
        <w:tc>
          <w:tcPr>
            <w:tcW w:w="1097" w:type="dxa"/>
          </w:tcPr>
          <w:p w14:paraId="5BE32BDC" w14:textId="77777777" w:rsidR="00000000" w:rsidRPr="00B62AC9" w:rsidRDefault="00855F9E" w:rsidP="00936DC9">
            <w:pPr>
              <w:jc w:val="right"/>
            </w:pPr>
            <w:r w:rsidRPr="00B62AC9">
              <w:t>0,0</w:t>
            </w:r>
          </w:p>
        </w:tc>
        <w:tc>
          <w:tcPr>
            <w:tcW w:w="1098" w:type="dxa"/>
          </w:tcPr>
          <w:p w14:paraId="35167136" w14:textId="77777777" w:rsidR="00000000" w:rsidRPr="00B62AC9" w:rsidRDefault="00855F9E" w:rsidP="00936DC9">
            <w:pPr>
              <w:jc w:val="right"/>
            </w:pPr>
            <w:r w:rsidRPr="00B62AC9">
              <w:t>34,0</w:t>
            </w:r>
          </w:p>
        </w:tc>
        <w:tc>
          <w:tcPr>
            <w:tcW w:w="1097" w:type="dxa"/>
          </w:tcPr>
          <w:p w14:paraId="3901F9BD" w14:textId="77777777" w:rsidR="00000000" w:rsidRPr="00B62AC9" w:rsidRDefault="00855F9E" w:rsidP="00936DC9">
            <w:pPr>
              <w:jc w:val="right"/>
            </w:pPr>
            <w:r w:rsidRPr="00B62AC9">
              <w:t>42,6</w:t>
            </w:r>
          </w:p>
        </w:tc>
        <w:tc>
          <w:tcPr>
            <w:tcW w:w="1098" w:type="dxa"/>
          </w:tcPr>
          <w:p w14:paraId="1BD68853" w14:textId="77777777" w:rsidR="00000000" w:rsidRPr="00B62AC9" w:rsidRDefault="00855F9E" w:rsidP="00936DC9">
            <w:pPr>
              <w:jc w:val="right"/>
            </w:pPr>
            <w:r w:rsidRPr="00B62AC9">
              <w:t>0,0</w:t>
            </w:r>
          </w:p>
        </w:tc>
        <w:tc>
          <w:tcPr>
            <w:tcW w:w="1098" w:type="dxa"/>
          </w:tcPr>
          <w:p w14:paraId="1038A8A1" w14:textId="77777777" w:rsidR="00000000" w:rsidRPr="00B62AC9" w:rsidRDefault="00855F9E" w:rsidP="00936DC9">
            <w:pPr>
              <w:jc w:val="right"/>
            </w:pPr>
            <w:r w:rsidRPr="00B62AC9">
              <w:t>-7,2</w:t>
            </w:r>
          </w:p>
        </w:tc>
      </w:tr>
      <w:tr w:rsidR="00000000" w:rsidRPr="00B62AC9" w14:paraId="3CA48D39" w14:textId="77777777" w:rsidTr="00855F9E">
        <w:trPr>
          <w:trHeight w:val="380"/>
        </w:trPr>
        <w:tc>
          <w:tcPr>
            <w:tcW w:w="2660" w:type="dxa"/>
          </w:tcPr>
          <w:p w14:paraId="57E11EF8" w14:textId="77777777" w:rsidR="00000000" w:rsidRPr="00B62AC9" w:rsidRDefault="00855F9E" w:rsidP="00936DC9">
            <w:r w:rsidRPr="00B62AC9">
              <w:t>5434 Måsøy</w:t>
            </w:r>
          </w:p>
        </w:tc>
        <w:tc>
          <w:tcPr>
            <w:tcW w:w="1097" w:type="dxa"/>
          </w:tcPr>
          <w:p w14:paraId="726DFC36" w14:textId="77777777" w:rsidR="00000000" w:rsidRPr="00B62AC9" w:rsidRDefault="00855F9E" w:rsidP="00936DC9">
            <w:pPr>
              <w:jc w:val="right"/>
            </w:pPr>
            <w:r w:rsidRPr="00B62AC9">
              <w:t>1,9</w:t>
            </w:r>
          </w:p>
        </w:tc>
        <w:tc>
          <w:tcPr>
            <w:tcW w:w="1098" w:type="dxa"/>
          </w:tcPr>
          <w:p w14:paraId="0071A7F2" w14:textId="77777777" w:rsidR="00000000" w:rsidRPr="00B62AC9" w:rsidRDefault="00855F9E" w:rsidP="00936DC9">
            <w:pPr>
              <w:jc w:val="right"/>
            </w:pPr>
            <w:r w:rsidRPr="00B62AC9">
              <w:t>32,6</w:t>
            </w:r>
          </w:p>
        </w:tc>
        <w:tc>
          <w:tcPr>
            <w:tcW w:w="1097" w:type="dxa"/>
          </w:tcPr>
          <w:p w14:paraId="23449A00" w14:textId="77777777" w:rsidR="00000000" w:rsidRPr="00B62AC9" w:rsidRDefault="00855F9E" w:rsidP="00936DC9">
            <w:pPr>
              <w:jc w:val="right"/>
            </w:pPr>
            <w:r w:rsidRPr="00B62AC9">
              <w:t>0,0</w:t>
            </w:r>
          </w:p>
        </w:tc>
        <w:tc>
          <w:tcPr>
            <w:tcW w:w="1098" w:type="dxa"/>
          </w:tcPr>
          <w:p w14:paraId="19D4B67D" w14:textId="77777777" w:rsidR="00000000" w:rsidRPr="00B62AC9" w:rsidRDefault="00855F9E" w:rsidP="00936DC9">
            <w:pPr>
              <w:jc w:val="right"/>
            </w:pPr>
            <w:r w:rsidRPr="00B62AC9">
              <w:t>45,6</w:t>
            </w:r>
          </w:p>
        </w:tc>
        <w:tc>
          <w:tcPr>
            <w:tcW w:w="1097" w:type="dxa"/>
          </w:tcPr>
          <w:p w14:paraId="10699924" w14:textId="77777777" w:rsidR="00000000" w:rsidRPr="00B62AC9" w:rsidRDefault="00855F9E" w:rsidP="00936DC9">
            <w:pPr>
              <w:jc w:val="right"/>
            </w:pPr>
            <w:r w:rsidRPr="00B62AC9">
              <w:t>89,2</w:t>
            </w:r>
          </w:p>
        </w:tc>
        <w:tc>
          <w:tcPr>
            <w:tcW w:w="1098" w:type="dxa"/>
          </w:tcPr>
          <w:p w14:paraId="3E24ACFE" w14:textId="77777777" w:rsidR="00000000" w:rsidRPr="00B62AC9" w:rsidRDefault="00855F9E" w:rsidP="00936DC9">
            <w:pPr>
              <w:jc w:val="right"/>
            </w:pPr>
            <w:r w:rsidRPr="00B62AC9">
              <w:t>0,0</w:t>
            </w:r>
          </w:p>
        </w:tc>
        <w:tc>
          <w:tcPr>
            <w:tcW w:w="1098" w:type="dxa"/>
          </w:tcPr>
          <w:p w14:paraId="200D633B" w14:textId="77777777" w:rsidR="00000000" w:rsidRPr="00B62AC9" w:rsidRDefault="00855F9E" w:rsidP="00936DC9">
            <w:pPr>
              <w:jc w:val="right"/>
            </w:pPr>
            <w:r w:rsidRPr="00B62AC9">
              <w:t>2,5</w:t>
            </w:r>
          </w:p>
        </w:tc>
      </w:tr>
      <w:tr w:rsidR="00000000" w:rsidRPr="00B62AC9" w14:paraId="2E938529" w14:textId="77777777" w:rsidTr="00855F9E">
        <w:trPr>
          <w:trHeight w:val="380"/>
        </w:trPr>
        <w:tc>
          <w:tcPr>
            <w:tcW w:w="2660" w:type="dxa"/>
          </w:tcPr>
          <w:p w14:paraId="0FCAA5CB" w14:textId="77777777" w:rsidR="00000000" w:rsidRPr="00B62AC9" w:rsidRDefault="00855F9E" w:rsidP="00936DC9">
            <w:r w:rsidRPr="00B62AC9">
              <w:t>5435 Nordkapp</w:t>
            </w:r>
          </w:p>
        </w:tc>
        <w:tc>
          <w:tcPr>
            <w:tcW w:w="1097" w:type="dxa"/>
          </w:tcPr>
          <w:p w14:paraId="6C47074E" w14:textId="77777777" w:rsidR="00000000" w:rsidRPr="00B62AC9" w:rsidRDefault="00855F9E" w:rsidP="00936DC9">
            <w:pPr>
              <w:jc w:val="right"/>
            </w:pPr>
            <w:r w:rsidRPr="00B62AC9">
              <w:t>-2,0</w:t>
            </w:r>
          </w:p>
        </w:tc>
        <w:tc>
          <w:tcPr>
            <w:tcW w:w="1098" w:type="dxa"/>
          </w:tcPr>
          <w:p w14:paraId="7BF01BC4" w14:textId="77777777" w:rsidR="00000000" w:rsidRPr="00B62AC9" w:rsidRDefault="00855F9E" w:rsidP="00936DC9">
            <w:pPr>
              <w:jc w:val="right"/>
            </w:pPr>
            <w:r w:rsidRPr="00B62AC9">
              <w:t>9,8</w:t>
            </w:r>
          </w:p>
        </w:tc>
        <w:tc>
          <w:tcPr>
            <w:tcW w:w="1097" w:type="dxa"/>
          </w:tcPr>
          <w:p w14:paraId="456625B7" w14:textId="77777777" w:rsidR="00000000" w:rsidRPr="00B62AC9" w:rsidRDefault="00855F9E" w:rsidP="00936DC9">
            <w:pPr>
              <w:jc w:val="right"/>
            </w:pPr>
            <w:r w:rsidRPr="00B62AC9">
              <w:t>0,0</w:t>
            </w:r>
          </w:p>
        </w:tc>
        <w:tc>
          <w:tcPr>
            <w:tcW w:w="1098" w:type="dxa"/>
          </w:tcPr>
          <w:p w14:paraId="7AC1AC87" w14:textId="77777777" w:rsidR="00000000" w:rsidRPr="00B62AC9" w:rsidRDefault="00855F9E" w:rsidP="00936DC9">
            <w:pPr>
              <w:jc w:val="right"/>
            </w:pPr>
            <w:r w:rsidRPr="00B62AC9">
              <w:t>10,6</w:t>
            </w:r>
          </w:p>
        </w:tc>
        <w:tc>
          <w:tcPr>
            <w:tcW w:w="1097" w:type="dxa"/>
          </w:tcPr>
          <w:p w14:paraId="7304A915" w14:textId="77777777" w:rsidR="00000000" w:rsidRPr="00B62AC9" w:rsidRDefault="00855F9E" w:rsidP="00936DC9">
            <w:pPr>
              <w:jc w:val="right"/>
            </w:pPr>
            <w:r w:rsidRPr="00B62AC9">
              <w:t>106,7</w:t>
            </w:r>
          </w:p>
        </w:tc>
        <w:tc>
          <w:tcPr>
            <w:tcW w:w="1098" w:type="dxa"/>
          </w:tcPr>
          <w:p w14:paraId="14D77627" w14:textId="77777777" w:rsidR="00000000" w:rsidRPr="00B62AC9" w:rsidRDefault="00855F9E" w:rsidP="00936DC9">
            <w:pPr>
              <w:jc w:val="right"/>
            </w:pPr>
            <w:r w:rsidRPr="00B62AC9">
              <w:t>21,5</w:t>
            </w:r>
          </w:p>
        </w:tc>
        <w:tc>
          <w:tcPr>
            <w:tcW w:w="1098" w:type="dxa"/>
          </w:tcPr>
          <w:p w14:paraId="28DC82D2" w14:textId="77777777" w:rsidR="00000000" w:rsidRPr="00B62AC9" w:rsidRDefault="00855F9E" w:rsidP="00936DC9">
            <w:pPr>
              <w:jc w:val="right"/>
            </w:pPr>
          </w:p>
        </w:tc>
      </w:tr>
      <w:tr w:rsidR="00000000" w:rsidRPr="00B62AC9" w14:paraId="4015537C" w14:textId="77777777" w:rsidTr="00855F9E">
        <w:trPr>
          <w:trHeight w:val="640"/>
        </w:trPr>
        <w:tc>
          <w:tcPr>
            <w:tcW w:w="2660" w:type="dxa"/>
          </w:tcPr>
          <w:p w14:paraId="6C684BAF" w14:textId="77777777" w:rsidR="00000000" w:rsidRPr="00B62AC9" w:rsidRDefault="00855F9E" w:rsidP="00936DC9">
            <w:r w:rsidRPr="00B62AC9">
              <w:t xml:space="preserve">5436 Porsanger – Porsáŋgu – Porsanki </w:t>
            </w:r>
          </w:p>
        </w:tc>
        <w:tc>
          <w:tcPr>
            <w:tcW w:w="1097" w:type="dxa"/>
          </w:tcPr>
          <w:p w14:paraId="782C77F3" w14:textId="77777777" w:rsidR="00000000" w:rsidRPr="00B62AC9" w:rsidRDefault="00855F9E" w:rsidP="00936DC9">
            <w:pPr>
              <w:jc w:val="right"/>
            </w:pPr>
            <w:r w:rsidRPr="00B62AC9">
              <w:t>0,8</w:t>
            </w:r>
          </w:p>
        </w:tc>
        <w:tc>
          <w:tcPr>
            <w:tcW w:w="1098" w:type="dxa"/>
          </w:tcPr>
          <w:p w14:paraId="5D029D63" w14:textId="77777777" w:rsidR="00000000" w:rsidRPr="00B62AC9" w:rsidRDefault="00855F9E" w:rsidP="00936DC9">
            <w:pPr>
              <w:jc w:val="right"/>
            </w:pPr>
            <w:r w:rsidRPr="00B62AC9">
              <w:t>0,4</w:t>
            </w:r>
          </w:p>
        </w:tc>
        <w:tc>
          <w:tcPr>
            <w:tcW w:w="1097" w:type="dxa"/>
          </w:tcPr>
          <w:p w14:paraId="485CBF66" w14:textId="77777777" w:rsidR="00000000" w:rsidRPr="00B62AC9" w:rsidRDefault="00855F9E" w:rsidP="00936DC9">
            <w:pPr>
              <w:jc w:val="right"/>
            </w:pPr>
            <w:r w:rsidRPr="00B62AC9">
              <w:t>-3,9</w:t>
            </w:r>
          </w:p>
        </w:tc>
        <w:tc>
          <w:tcPr>
            <w:tcW w:w="1098" w:type="dxa"/>
          </w:tcPr>
          <w:p w14:paraId="29277D21" w14:textId="77777777" w:rsidR="00000000" w:rsidRPr="00B62AC9" w:rsidRDefault="00855F9E" w:rsidP="00936DC9">
            <w:pPr>
              <w:jc w:val="right"/>
            </w:pPr>
            <w:r w:rsidRPr="00B62AC9">
              <w:t>3,5</w:t>
            </w:r>
          </w:p>
        </w:tc>
        <w:tc>
          <w:tcPr>
            <w:tcW w:w="1097" w:type="dxa"/>
          </w:tcPr>
          <w:p w14:paraId="6AF822FE" w14:textId="77777777" w:rsidR="00000000" w:rsidRPr="00B62AC9" w:rsidRDefault="00855F9E" w:rsidP="00936DC9">
            <w:pPr>
              <w:jc w:val="right"/>
            </w:pPr>
            <w:r w:rsidRPr="00B62AC9">
              <w:t>86,6</w:t>
            </w:r>
          </w:p>
        </w:tc>
        <w:tc>
          <w:tcPr>
            <w:tcW w:w="1098" w:type="dxa"/>
          </w:tcPr>
          <w:p w14:paraId="4C635977" w14:textId="77777777" w:rsidR="00000000" w:rsidRPr="00B62AC9" w:rsidRDefault="00855F9E" w:rsidP="00936DC9">
            <w:pPr>
              <w:jc w:val="right"/>
            </w:pPr>
            <w:r w:rsidRPr="00B62AC9">
              <w:t>0,0</w:t>
            </w:r>
          </w:p>
        </w:tc>
        <w:tc>
          <w:tcPr>
            <w:tcW w:w="1098" w:type="dxa"/>
          </w:tcPr>
          <w:p w14:paraId="1A6C195A" w14:textId="77777777" w:rsidR="00000000" w:rsidRPr="00B62AC9" w:rsidRDefault="00855F9E" w:rsidP="00936DC9">
            <w:pPr>
              <w:jc w:val="right"/>
            </w:pPr>
            <w:r w:rsidRPr="00B62AC9">
              <w:t>44,8</w:t>
            </w:r>
          </w:p>
        </w:tc>
      </w:tr>
      <w:tr w:rsidR="00000000" w:rsidRPr="00B62AC9" w14:paraId="0074C9F8" w14:textId="77777777" w:rsidTr="00855F9E">
        <w:trPr>
          <w:trHeight w:val="640"/>
        </w:trPr>
        <w:tc>
          <w:tcPr>
            <w:tcW w:w="2660" w:type="dxa"/>
          </w:tcPr>
          <w:p w14:paraId="0D3081F5" w14:textId="77777777" w:rsidR="00000000" w:rsidRPr="00B62AC9" w:rsidRDefault="00855F9E" w:rsidP="00936DC9">
            <w:r w:rsidRPr="00B62AC9">
              <w:t>5437 Kárášjohka –Karasjok</w:t>
            </w:r>
          </w:p>
        </w:tc>
        <w:tc>
          <w:tcPr>
            <w:tcW w:w="1097" w:type="dxa"/>
          </w:tcPr>
          <w:p w14:paraId="18F6598A" w14:textId="77777777" w:rsidR="00000000" w:rsidRPr="00B62AC9" w:rsidRDefault="00855F9E" w:rsidP="00936DC9">
            <w:pPr>
              <w:jc w:val="right"/>
            </w:pPr>
            <w:r w:rsidRPr="00B62AC9">
              <w:t>2,9</w:t>
            </w:r>
          </w:p>
        </w:tc>
        <w:tc>
          <w:tcPr>
            <w:tcW w:w="1098" w:type="dxa"/>
          </w:tcPr>
          <w:p w14:paraId="3DD5CC30" w14:textId="77777777" w:rsidR="00000000" w:rsidRPr="00B62AC9" w:rsidRDefault="00855F9E" w:rsidP="00936DC9">
            <w:pPr>
              <w:jc w:val="right"/>
            </w:pPr>
            <w:r w:rsidRPr="00B62AC9">
              <w:t>0,3</w:t>
            </w:r>
          </w:p>
        </w:tc>
        <w:tc>
          <w:tcPr>
            <w:tcW w:w="1097" w:type="dxa"/>
          </w:tcPr>
          <w:p w14:paraId="4E072B19" w14:textId="77777777" w:rsidR="00000000" w:rsidRPr="00B62AC9" w:rsidRDefault="00855F9E" w:rsidP="00936DC9">
            <w:pPr>
              <w:jc w:val="right"/>
            </w:pPr>
            <w:r w:rsidRPr="00B62AC9">
              <w:t>0,0</w:t>
            </w:r>
          </w:p>
        </w:tc>
        <w:tc>
          <w:tcPr>
            <w:tcW w:w="1098" w:type="dxa"/>
          </w:tcPr>
          <w:p w14:paraId="040D39E0" w14:textId="77777777" w:rsidR="00000000" w:rsidRPr="00B62AC9" w:rsidRDefault="00855F9E" w:rsidP="00936DC9">
            <w:pPr>
              <w:jc w:val="right"/>
            </w:pPr>
            <w:r w:rsidRPr="00B62AC9">
              <w:t>8,5</w:t>
            </w:r>
          </w:p>
        </w:tc>
        <w:tc>
          <w:tcPr>
            <w:tcW w:w="1097" w:type="dxa"/>
          </w:tcPr>
          <w:p w14:paraId="0A71E70C" w14:textId="77777777" w:rsidR="00000000" w:rsidRPr="00B62AC9" w:rsidRDefault="00855F9E" w:rsidP="00936DC9">
            <w:pPr>
              <w:jc w:val="right"/>
            </w:pPr>
            <w:r w:rsidRPr="00B62AC9">
              <w:t>85,0</w:t>
            </w:r>
          </w:p>
        </w:tc>
        <w:tc>
          <w:tcPr>
            <w:tcW w:w="1098" w:type="dxa"/>
          </w:tcPr>
          <w:p w14:paraId="4EB97254" w14:textId="77777777" w:rsidR="00000000" w:rsidRPr="00B62AC9" w:rsidRDefault="00855F9E" w:rsidP="00936DC9">
            <w:pPr>
              <w:jc w:val="right"/>
            </w:pPr>
            <w:r w:rsidRPr="00B62AC9">
              <w:t>0,0</w:t>
            </w:r>
          </w:p>
        </w:tc>
        <w:tc>
          <w:tcPr>
            <w:tcW w:w="1098" w:type="dxa"/>
          </w:tcPr>
          <w:p w14:paraId="3B63D87B" w14:textId="77777777" w:rsidR="00000000" w:rsidRPr="00B62AC9" w:rsidRDefault="00855F9E" w:rsidP="00936DC9">
            <w:pPr>
              <w:jc w:val="right"/>
            </w:pPr>
            <w:r w:rsidRPr="00B62AC9">
              <w:t>43,2</w:t>
            </w:r>
          </w:p>
        </w:tc>
      </w:tr>
      <w:tr w:rsidR="00000000" w:rsidRPr="00B62AC9" w14:paraId="5104E32B" w14:textId="77777777" w:rsidTr="00855F9E">
        <w:trPr>
          <w:trHeight w:val="380"/>
        </w:trPr>
        <w:tc>
          <w:tcPr>
            <w:tcW w:w="2660" w:type="dxa"/>
          </w:tcPr>
          <w:p w14:paraId="1B74D60F" w14:textId="77777777" w:rsidR="00000000" w:rsidRPr="00B62AC9" w:rsidRDefault="00855F9E" w:rsidP="00936DC9">
            <w:r w:rsidRPr="00B62AC9">
              <w:t>5438 Lebesby</w:t>
            </w:r>
          </w:p>
        </w:tc>
        <w:tc>
          <w:tcPr>
            <w:tcW w:w="1097" w:type="dxa"/>
          </w:tcPr>
          <w:p w14:paraId="6C44C24F" w14:textId="77777777" w:rsidR="00000000" w:rsidRPr="00B62AC9" w:rsidRDefault="00855F9E" w:rsidP="00936DC9">
            <w:pPr>
              <w:jc w:val="right"/>
            </w:pPr>
            <w:r w:rsidRPr="00B62AC9">
              <w:t>1,9</w:t>
            </w:r>
          </w:p>
        </w:tc>
        <w:tc>
          <w:tcPr>
            <w:tcW w:w="1098" w:type="dxa"/>
          </w:tcPr>
          <w:p w14:paraId="24DF3345" w14:textId="77777777" w:rsidR="00000000" w:rsidRPr="00B62AC9" w:rsidRDefault="00855F9E" w:rsidP="00936DC9">
            <w:pPr>
              <w:jc w:val="right"/>
            </w:pPr>
            <w:r w:rsidRPr="00B62AC9">
              <w:t>30,7</w:t>
            </w:r>
          </w:p>
        </w:tc>
        <w:tc>
          <w:tcPr>
            <w:tcW w:w="1097" w:type="dxa"/>
          </w:tcPr>
          <w:p w14:paraId="21BEA2C7" w14:textId="77777777" w:rsidR="00000000" w:rsidRPr="00B62AC9" w:rsidRDefault="00855F9E" w:rsidP="00936DC9">
            <w:pPr>
              <w:jc w:val="right"/>
            </w:pPr>
            <w:r w:rsidRPr="00B62AC9">
              <w:t>0,0</w:t>
            </w:r>
          </w:p>
        </w:tc>
        <w:tc>
          <w:tcPr>
            <w:tcW w:w="1098" w:type="dxa"/>
          </w:tcPr>
          <w:p w14:paraId="2977756D" w14:textId="77777777" w:rsidR="00000000" w:rsidRPr="00B62AC9" w:rsidRDefault="00855F9E" w:rsidP="00936DC9">
            <w:pPr>
              <w:jc w:val="right"/>
            </w:pPr>
            <w:r w:rsidRPr="00B62AC9">
              <w:t>33,2</w:t>
            </w:r>
          </w:p>
        </w:tc>
        <w:tc>
          <w:tcPr>
            <w:tcW w:w="1097" w:type="dxa"/>
          </w:tcPr>
          <w:p w14:paraId="66E094DC" w14:textId="77777777" w:rsidR="00000000" w:rsidRPr="00B62AC9" w:rsidRDefault="00855F9E" w:rsidP="00936DC9">
            <w:pPr>
              <w:jc w:val="right"/>
            </w:pPr>
            <w:r w:rsidRPr="00B62AC9">
              <w:t>115,5</w:t>
            </w:r>
          </w:p>
        </w:tc>
        <w:tc>
          <w:tcPr>
            <w:tcW w:w="1098" w:type="dxa"/>
          </w:tcPr>
          <w:p w14:paraId="50BBB9F3" w14:textId="77777777" w:rsidR="00000000" w:rsidRPr="00B62AC9" w:rsidRDefault="00855F9E" w:rsidP="00936DC9">
            <w:pPr>
              <w:jc w:val="right"/>
            </w:pPr>
            <w:r w:rsidRPr="00B62AC9">
              <w:t>0,0</w:t>
            </w:r>
          </w:p>
        </w:tc>
        <w:tc>
          <w:tcPr>
            <w:tcW w:w="1098" w:type="dxa"/>
          </w:tcPr>
          <w:p w14:paraId="4CD98D0C" w14:textId="77777777" w:rsidR="00000000" w:rsidRPr="00B62AC9" w:rsidRDefault="00855F9E" w:rsidP="00936DC9">
            <w:pPr>
              <w:jc w:val="right"/>
            </w:pPr>
            <w:r w:rsidRPr="00B62AC9">
              <w:t>40,3</w:t>
            </w:r>
          </w:p>
        </w:tc>
      </w:tr>
      <w:tr w:rsidR="00000000" w:rsidRPr="00B62AC9" w14:paraId="66F7EDC6" w14:textId="77777777" w:rsidTr="00855F9E">
        <w:trPr>
          <w:trHeight w:val="380"/>
        </w:trPr>
        <w:tc>
          <w:tcPr>
            <w:tcW w:w="2660" w:type="dxa"/>
          </w:tcPr>
          <w:p w14:paraId="438BD258" w14:textId="77777777" w:rsidR="00000000" w:rsidRPr="00B62AC9" w:rsidRDefault="00855F9E" w:rsidP="00936DC9">
            <w:r w:rsidRPr="00B62AC9">
              <w:t>5439 Gamvik</w:t>
            </w:r>
          </w:p>
        </w:tc>
        <w:tc>
          <w:tcPr>
            <w:tcW w:w="1097" w:type="dxa"/>
          </w:tcPr>
          <w:p w14:paraId="66115F1F" w14:textId="77777777" w:rsidR="00000000" w:rsidRPr="00B62AC9" w:rsidRDefault="00855F9E" w:rsidP="00936DC9">
            <w:pPr>
              <w:jc w:val="right"/>
            </w:pPr>
          </w:p>
        </w:tc>
        <w:tc>
          <w:tcPr>
            <w:tcW w:w="1098" w:type="dxa"/>
          </w:tcPr>
          <w:p w14:paraId="437B0A58" w14:textId="77777777" w:rsidR="00000000" w:rsidRPr="00B62AC9" w:rsidRDefault="00855F9E" w:rsidP="00936DC9">
            <w:pPr>
              <w:jc w:val="right"/>
            </w:pPr>
          </w:p>
        </w:tc>
        <w:tc>
          <w:tcPr>
            <w:tcW w:w="1097" w:type="dxa"/>
          </w:tcPr>
          <w:p w14:paraId="6248A2E4" w14:textId="77777777" w:rsidR="00000000" w:rsidRPr="00B62AC9" w:rsidRDefault="00855F9E" w:rsidP="00936DC9">
            <w:pPr>
              <w:jc w:val="right"/>
            </w:pPr>
          </w:p>
        </w:tc>
        <w:tc>
          <w:tcPr>
            <w:tcW w:w="1098" w:type="dxa"/>
          </w:tcPr>
          <w:p w14:paraId="179DE543" w14:textId="77777777" w:rsidR="00000000" w:rsidRPr="00B62AC9" w:rsidRDefault="00855F9E" w:rsidP="00936DC9">
            <w:pPr>
              <w:jc w:val="right"/>
            </w:pPr>
          </w:p>
        </w:tc>
        <w:tc>
          <w:tcPr>
            <w:tcW w:w="1097" w:type="dxa"/>
          </w:tcPr>
          <w:p w14:paraId="1F710C6A" w14:textId="77777777" w:rsidR="00000000" w:rsidRPr="00B62AC9" w:rsidRDefault="00855F9E" w:rsidP="00936DC9">
            <w:pPr>
              <w:jc w:val="right"/>
            </w:pPr>
          </w:p>
        </w:tc>
        <w:tc>
          <w:tcPr>
            <w:tcW w:w="1098" w:type="dxa"/>
          </w:tcPr>
          <w:p w14:paraId="4EF60683" w14:textId="77777777" w:rsidR="00000000" w:rsidRPr="00B62AC9" w:rsidRDefault="00855F9E" w:rsidP="00936DC9">
            <w:pPr>
              <w:jc w:val="right"/>
            </w:pPr>
          </w:p>
        </w:tc>
        <w:tc>
          <w:tcPr>
            <w:tcW w:w="1098" w:type="dxa"/>
          </w:tcPr>
          <w:p w14:paraId="4F64BEC8" w14:textId="77777777" w:rsidR="00000000" w:rsidRPr="00B62AC9" w:rsidRDefault="00855F9E" w:rsidP="00936DC9">
            <w:pPr>
              <w:jc w:val="right"/>
            </w:pPr>
          </w:p>
        </w:tc>
      </w:tr>
      <w:tr w:rsidR="00000000" w:rsidRPr="00B62AC9" w14:paraId="145194F3" w14:textId="77777777" w:rsidTr="00855F9E">
        <w:trPr>
          <w:trHeight w:val="380"/>
        </w:trPr>
        <w:tc>
          <w:tcPr>
            <w:tcW w:w="2660" w:type="dxa"/>
          </w:tcPr>
          <w:p w14:paraId="5069AD14" w14:textId="77777777" w:rsidR="00000000" w:rsidRPr="00B62AC9" w:rsidRDefault="00855F9E" w:rsidP="00936DC9">
            <w:r w:rsidRPr="00B62AC9">
              <w:t>5440 Berlevåg</w:t>
            </w:r>
          </w:p>
        </w:tc>
        <w:tc>
          <w:tcPr>
            <w:tcW w:w="1097" w:type="dxa"/>
          </w:tcPr>
          <w:p w14:paraId="0121C48B" w14:textId="77777777" w:rsidR="00000000" w:rsidRPr="00B62AC9" w:rsidRDefault="00855F9E" w:rsidP="00936DC9">
            <w:pPr>
              <w:jc w:val="right"/>
            </w:pPr>
            <w:r w:rsidRPr="00B62AC9">
              <w:t>-3,4</w:t>
            </w:r>
          </w:p>
        </w:tc>
        <w:tc>
          <w:tcPr>
            <w:tcW w:w="1098" w:type="dxa"/>
          </w:tcPr>
          <w:p w14:paraId="077DA7AC" w14:textId="77777777" w:rsidR="00000000" w:rsidRPr="00B62AC9" w:rsidRDefault="00855F9E" w:rsidP="00936DC9">
            <w:pPr>
              <w:jc w:val="right"/>
            </w:pPr>
            <w:r w:rsidRPr="00B62AC9">
              <w:t>18,9</w:t>
            </w:r>
          </w:p>
        </w:tc>
        <w:tc>
          <w:tcPr>
            <w:tcW w:w="1097" w:type="dxa"/>
          </w:tcPr>
          <w:p w14:paraId="7A96142D" w14:textId="77777777" w:rsidR="00000000" w:rsidRPr="00B62AC9" w:rsidRDefault="00855F9E" w:rsidP="00936DC9">
            <w:pPr>
              <w:jc w:val="right"/>
            </w:pPr>
            <w:r w:rsidRPr="00B62AC9">
              <w:t>-1,1</w:t>
            </w:r>
          </w:p>
        </w:tc>
        <w:tc>
          <w:tcPr>
            <w:tcW w:w="1098" w:type="dxa"/>
          </w:tcPr>
          <w:p w14:paraId="6A90EB82" w14:textId="77777777" w:rsidR="00000000" w:rsidRPr="00B62AC9" w:rsidRDefault="00855F9E" w:rsidP="00936DC9">
            <w:pPr>
              <w:jc w:val="right"/>
            </w:pPr>
            <w:r w:rsidRPr="00B62AC9">
              <w:t>24,6</w:t>
            </w:r>
          </w:p>
        </w:tc>
        <w:tc>
          <w:tcPr>
            <w:tcW w:w="1097" w:type="dxa"/>
          </w:tcPr>
          <w:p w14:paraId="54A7C4B3" w14:textId="77777777" w:rsidR="00000000" w:rsidRPr="00B62AC9" w:rsidRDefault="00855F9E" w:rsidP="00936DC9">
            <w:pPr>
              <w:jc w:val="right"/>
            </w:pPr>
            <w:r w:rsidRPr="00B62AC9">
              <w:t>228,4</w:t>
            </w:r>
          </w:p>
        </w:tc>
        <w:tc>
          <w:tcPr>
            <w:tcW w:w="1098" w:type="dxa"/>
          </w:tcPr>
          <w:p w14:paraId="4331E523" w14:textId="77777777" w:rsidR="00000000" w:rsidRPr="00B62AC9" w:rsidRDefault="00855F9E" w:rsidP="00936DC9">
            <w:pPr>
              <w:jc w:val="right"/>
            </w:pPr>
            <w:r w:rsidRPr="00B62AC9">
              <w:t>0,0</w:t>
            </w:r>
          </w:p>
        </w:tc>
        <w:tc>
          <w:tcPr>
            <w:tcW w:w="1098" w:type="dxa"/>
          </w:tcPr>
          <w:p w14:paraId="6C304EF2" w14:textId="77777777" w:rsidR="00000000" w:rsidRPr="00B62AC9" w:rsidRDefault="00855F9E" w:rsidP="00936DC9">
            <w:pPr>
              <w:jc w:val="right"/>
            </w:pPr>
            <w:r w:rsidRPr="00B62AC9">
              <w:t>157,8</w:t>
            </w:r>
          </w:p>
        </w:tc>
      </w:tr>
      <w:tr w:rsidR="00000000" w:rsidRPr="00B62AC9" w14:paraId="7E7CDC9D" w14:textId="77777777" w:rsidTr="00855F9E">
        <w:trPr>
          <w:trHeight w:val="380"/>
        </w:trPr>
        <w:tc>
          <w:tcPr>
            <w:tcW w:w="2660" w:type="dxa"/>
          </w:tcPr>
          <w:p w14:paraId="18CBEBA5" w14:textId="77777777" w:rsidR="00000000" w:rsidRPr="00B62AC9" w:rsidRDefault="00855F9E" w:rsidP="00936DC9">
            <w:r w:rsidRPr="00B62AC9">
              <w:t>5441 Deatnu – Tana</w:t>
            </w:r>
          </w:p>
        </w:tc>
        <w:tc>
          <w:tcPr>
            <w:tcW w:w="1097" w:type="dxa"/>
          </w:tcPr>
          <w:p w14:paraId="621BE9B6" w14:textId="77777777" w:rsidR="00000000" w:rsidRPr="00B62AC9" w:rsidRDefault="00855F9E" w:rsidP="00936DC9">
            <w:pPr>
              <w:jc w:val="right"/>
            </w:pPr>
          </w:p>
        </w:tc>
        <w:tc>
          <w:tcPr>
            <w:tcW w:w="1098" w:type="dxa"/>
          </w:tcPr>
          <w:p w14:paraId="63E1E3FA" w14:textId="77777777" w:rsidR="00000000" w:rsidRPr="00B62AC9" w:rsidRDefault="00855F9E" w:rsidP="00936DC9">
            <w:pPr>
              <w:jc w:val="right"/>
            </w:pPr>
          </w:p>
        </w:tc>
        <w:tc>
          <w:tcPr>
            <w:tcW w:w="1097" w:type="dxa"/>
          </w:tcPr>
          <w:p w14:paraId="6BF3C722" w14:textId="77777777" w:rsidR="00000000" w:rsidRPr="00B62AC9" w:rsidRDefault="00855F9E" w:rsidP="00936DC9">
            <w:pPr>
              <w:jc w:val="right"/>
            </w:pPr>
          </w:p>
        </w:tc>
        <w:tc>
          <w:tcPr>
            <w:tcW w:w="1098" w:type="dxa"/>
          </w:tcPr>
          <w:p w14:paraId="022B50FA" w14:textId="77777777" w:rsidR="00000000" w:rsidRPr="00B62AC9" w:rsidRDefault="00855F9E" w:rsidP="00936DC9">
            <w:pPr>
              <w:jc w:val="right"/>
            </w:pPr>
          </w:p>
        </w:tc>
        <w:tc>
          <w:tcPr>
            <w:tcW w:w="1097" w:type="dxa"/>
          </w:tcPr>
          <w:p w14:paraId="52CE3068" w14:textId="77777777" w:rsidR="00000000" w:rsidRPr="00B62AC9" w:rsidRDefault="00855F9E" w:rsidP="00936DC9">
            <w:pPr>
              <w:jc w:val="right"/>
            </w:pPr>
          </w:p>
        </w:tc>
        <w:tc>
          <w:tcPr>
            <w:tcW w:w="1098" w:type="dxa"/>
          </w:tcPr>
          <w:p w14:paraId="4B23D85B" w14:textId="77777777" w:rsidR="00000000" w:rsidRPr="00B62AC9" w:rsidRDefault="00855F9E" w:rsidP="00936DC9">
            <w:pPr>
              <w:jc w:val="right"/>
            </w:pPr>
          </w:p>
        </w:tc>
        <w:tc>
          <w:tcPr>
            <w:tcW w:w="1098" w:type="dxa"/>
          </w:tcPr>
          <w:p w14:paraId="392FEBFB" w14:textId="77777777" w:rsidR="00000000" w:rsidRPr="00B62AC9" w:rsidRDefault="00855F9E" w:rsidP="00936DC9">
            <w:pPr>
              <w:jc w:val="right"/>
            </w:pPr>
          </w:p>
        </w:tc>
      </w:tr>
      <w:tr w:rsidR="00000000" w:rsidRPr="00B62AC9" w14:paraId="0696094B" w14:textId="77777777" w:rsidTr="00855F9E">
        <w:trPr>
          <w:trHeight w:val="640"/>
        </w:trPr>
        <w:tc>
          <w:tcPr>
            <w:tcW w:w="2660" w:type="dxa"/>
          </w:tcPr>
          <w:p w14:paraId="17286A79" w14:textId="77777777" w:rsidR="00000000" w:rsidRPr="00B62AC9" w:rsidRDefault="00855F9E" w:rsidP="00936DC9">
            <w:r w:rsidRPr="00B62AC9">
              <w:t xml:space="preserve">5442 Unjárga – </w:t>
            </w:r>
            <w:r w:rsidRPr="00B62AC9">
              <w:br/>
              <w:t>Nesseby</w:t>
            </w:r>
          </w:p>
        </w:tc>
        <w:tc>
          <w:tcPr>
            <w:tcW w:w="1097" w:type="dxa"/>
          </w:tcPr>
          <w:p w14:paraId="04896C1E" w14:textId="77777777" w:rsidR="00000000" w:rsidRPr="00B62AC9" w:rsidRDefault="00855F9E" w:rsidP="00936DC9">
            <w:pPr>
              <w:jc w:val="right"/>
            </w:pPr>
            <w:r w:rsidRPr="00B62AC9">
              <w:t>0,7</w:t>
            </w:r>
          </w:p>
        </w:tc>
        <w:tc>
          <w:tcPr>
            <w:tcW w:w="1098" w:type="dxa"/>
          </w:tcPr>
          <w:p w14:paraId="27056B4E" w14:textId="77777777" w:rsidR="00000000" w:rsidRPr="00B62AC9" w:rsidRDefault="00855F9E" w:rsidP="00936DC9">
            <w:pPr>
              <w:jc w:val="right"/>
            </w:pPr>
            <w:r w:rsidRPr="00B62AC9">
              <w:t>14,4</w:t>
            </w:r>
          </w:p>
        </w:tc>
        <w:tc>
          <w:tcPr>
            <w:tcW w:w="1097" w:type="dxa"/>
          </w:tcPr>
          <w:p w14:paraId="15F24FDA" w14:textId="77777777" w:rsidR="00000000" w:rsidRPr="00B62AC9" w:rsidRDefault="00855F9E" w:rsidP="00936DC9">
            <w:pPr>
              <w:jc w:val="right"/>
            </w:pPr>
            <w:r w:rsidRPr="00B62AC9">
              <w:t>0,0</w:t>
            </w:r>
          </w:p>
        </w:tc>
        <w:tc>
          <w:tcPr>
            <w:tcW w:w="1098" w:type="dxa"/>
          </w:tcPr>
          <w:p w14:paraId="0BEE20BC" w14:textId="77777777" w:rsidR="00000000" w:rsidRPr="00B62AC9" w:rsidRDefault="00855F9E" w:rsidP="00936DC9">
            <w:pPr>
              <w:jc w:val="right"/>
            </w:pPr>
            <w:r w:rsidRPr="00B62AC9">
              <w:t>17,3</w:t>
            </w:r>
          </w:p>
        </w:tc>
        <w:tc>
          <w:tcPr>
            <w:tcW w:w="1097" w:type="dxa"/>
          </w:tcPr>
          <w:p w14:paraId="496A8B29" w14:textId="77777777" w:rsidR="00000000" w:rsidRPr="00B62AC9" w:rsidRDefault="00855F9E" w:rsidP="00936DC9">
            <w:pPr>
              <w:jc w:val="right"/>
            </w:pPr>
            <w:r w:rsidRPr="00B62AC9">
              <w:t>96,7</w:t>
            </w:r>
          </w:p>
        </w:tc>
        <w:tc>
          <w:tcPr>
            <w:tcW w:w="1098" w:type="dxa"/>
          </w:tcPr>
          <w:p w14:paraId="17698CF2" w14:textId="77777777" w:rsidR="00000000" w:rsidRPr="00B62AC9" w:rsidRDefault="00855F9E" w:rsidP="00936DC9">
            <w:pPr>
              <w:jc w:val="right"/>
            </w:pPr>
            <w:r w:rsidRPr="00B62AC9">
              <w:t>0,0</w:t>
            </w:r>
          </w:p>
        </w:tc>
        <w:tc>
          <w:tcPr>
            <w:tcW w:w="1098" w:type="dxa"/>
          </w:tcPr>
          <w:p w14:paraId="4750ECB7" w14:textId="77777777" w:rsidR="00000000" w:rsidRPr="00B62AC9" w:rsidRDefault="00855F9E" w:rsidP="00936DC9">
            <w:pPr>
              <w:jc w:val="right"/>
            </w:pPr>
          </w:p>
        </w:tc>
      </w:tr>
      <w:tr w:rsidR="00000000" w:rsidRPr="00B62AC9" w14:paraId="16A04ECD" w14:textId="77777777" w:rsidTr="00855F9E">
        <w:trPr>
          <w:trHeight w:val="380"/>
        </w:trPr>
        <w:tc>
          <w:tcPr>
            <w:tcW w:w="2660" w:type="dxa"/>
          </w:tcPr>
          <w:p w14:paraId="44EF296F" w14:textId="77777777" w:rsidR="00000000" w:rsidRPr="00B62AC9" w:rsidRDefault="00855F9E" w:rsidP="00936DC9">
            <w:r w:rsidRPr="00B62AC9">
              <w:t>5443 Båtsfjord</w:t>
            </w:r>
          </w:p>
        </w:tc>
        <w:tc>
          <w:tcPr>
            <w:tcW w:w="1097" w:type="dxa"/>
          </w:tcPr>
          <w:p w14:paraId="26156117" w14:textId="77777777" w:rsidR="00000000" w:rsidRPr="00B62AC9" w:rsidRDefault="00855F9E" w:rsidP="00936DC9">
            <w:pPr>
              <w:jc w:val="right"/>
            </w:pPr>
            <w:r w:rsidRPr="00B62AC9">
              <w:t>-0,9</w:t>
            </w:r>
          </w:p>
        </w:tc>
        <w:tc>
          <w:tcPr>
            <w:tcW w:w="1098" w:type="dxa"/>
          </w:tcPr>
          <w:p w14:paraId="1D3A7A10" w14:textId="77777777" w:rsidR="00000000" w:rsidRPr="00B62AC9" w:rsidRDefault="00855F9E" w:rsidP="00936DC9">
            <w:pPr>
              <w:jc w:val="right"/>
            </w:pPr>
            <w:r w:rsidRPr="00B62AC9">
              <w:t>13,8</w:t>
            </w:r>
          </w:p>
        </w:tc>
        <w:tc>
          <w:tcPr>
            <w:tcW w:w="1097" w:type="dxa"/>
          </w:tcPr>
          <w:p w14:paraId="67696EF5" w14:textId="77777777" w:rsidR="00000000" w:rsidRPr="00B62AC9" w:rsidRDefault="00855F9E" w:rsidP="00936DC9">
            <w:pPr>
              <w:jc w:val="right"/>
            </w:pPr>
            <w:r w:rsidRPr="00B62AC9">
              <w:t>0,0</w:t>
            </w:r>
          </w:p>
        </w:tc>
        <w:tc>
          <w:tcPr>
            <w:tcW w:w="1098" w:type="dxa"/>
          </w:tcPr>
          <w:p w14:paraId="52D2A138" w14:textId="77777777" w:rsidR="00000000" w:rsidRPr="00B62AC9" w:rsidRDefault="00855F9E" w:rsidP="00936DC9">
            <w:pPr>
              <w:jc w:val="right"/>
            </w:pPr>
            <w:r w:rsidRPr="00B62AC9">
              <w:t>22,6</w:t>
            </w:r>
          </w:p>
        </w:tc>
        <w:tc>
          <w:tcPr>
            <w:tcW w:w="1097" w:type="dxa"/>
          </w:tcPr>
          <w:p w14:paraId="757FB09D" w14:textId="77777777" w:rsidR="00000000" w:rsidRPr="00B62AC9" w:rsidRDefault="00855F9E" w:rsidP="00936DC9">
            <w:pPr>
              <w:jc w:val="right"/>
            </w:pPr>
            <w:r w:rsidRPr="00B62AC9">
              <w:t>195,6</w:t>
            </w:r>
          </w:p>
        </w:tc>
        <w:tc>
          <w:tcPr>
            <w:tcW w:w="1098" w:type="dxa"/>
          </w:tcPr>
          <w:p w14:paraId="3EA77DFB" w14:textId="77777777" w:rsidR="00000000" w:rsidRPr="00B62AC9" w:rsidRDefault="00855F9E" w:rsidP="00936DC9">
            <w:pPr>
              <w:jc w:val="right"/>
            </w:pPr>
            <w:r w:rsidRPr="00B62AC9">
              <w:t>0,0</w:t>
            </w:r>
          </w:p>
        </w:tc>
        <w:tc>
          <w:tcPr>
            <w:tcW w:w="1098" w:type="dxa"/>
          </w:tcPr>
          <w:p w14:paraId="3A98E545" w14:textId="77777777" w:rsidR="00000000" w:rsidRPr="00B62AC9" w:rsidRDefault="00855F9E" w:rsidP="00936DC9">
            <w:pPr>
              <w:jc w:val="right"/>
            </w:pPr>
          </w:p>
        </w:tc>
      </w:tr>
      <w:tr w:rsidR="00000000" w:rsidRPr="00B62AC9" w14:paraId="7929EFD1" w14:textId="77777777" w:rsidTr="00855F9E">
        <w:trPr>
          <w:trHeight w:val="380"/>
        </w:trPr>
        <w:tc>
          <w:tcPr>
            <w:tcW w:w="2660" w:type="dxa"/>
          </w:tcPr>
          <w:p w14:paraId="1EFBD3EF" w14:textId="77777777" w:rsidR="00000000" w:rsidRPr="00B62AC9" w:rsidRDefault="00855F9E" w:rsidP="00936DC9">
            <w:r w:rsidRPr="00B62AC9">
              <w:t>5444 Sør-Varanger</w:t>
            </w:r>
          </w:p>
        </w:tc>
        <w:tc>
          <w:tcPr>
            <w:tcW w:w="1097" w:type="dxa"/>
          </w:tcPr>
          <w:p w14:paraId="3DFE39E9" w14:textId="77777777" w:rsidR="00000000" w:rsidRPr="00B62AC9" w:rsidRDefault="00855F9E" w:rsidP="00936DC9">
            <w:pPr>
              <w:jc w:val="right"/>
            </w:pPr>
            <w:r w:rsidRPr="00B62AC9">
              <w:t>-4,2</w:t>
            </w:r>
          </w:p>
        </w:tc>
        <w:tc>
          <w:tcPr>
            <w:tcW w:w="1098" w:type="dxa"/>
          </w:tcPr>
          <w:p w14:paraId="5D00816D" w14:textId="77777777" w:rsidR="00000000" w:rsidRPr="00B62AC9" w:rsidRDefault="00855F9E" w:rsidP="00936DC9">
            <w:pPr>
              <w:jc w:val="right"/>
            </w:pPr>
            <w:r w:rsidRPr="00B62AC9">
              <w:t>2,6</w:t>
            </w:r>
          </w:p>
        </w:tc>
        <w:tc>
          <w:tcPr>
            <w:tcW w:w="1097" w:type="dxa"/>
          </w:tcPr>
          <w:p w14:paraId="77720E02" w14:textId="77777777" w:rsidR="00000000" w:rsidRPr="00B62AC9" w:rsidRDefault="00855F9E" w:rsidP="00936DC9">
            <w:pPr>
              <w:jc w:val="right"/>
            </w:pPr>
            <w:r w:rsidRPr="00B62AC9">
              <w:t>-0,1</w:t>
            </w:r>
          </w:p>
        </w:tc>
        <w:tc>
          <w:tcPr>
            <w:tcW w:w="1098" w:type="dxa"/>
          </w:tcPr>
          <w:p w14:paraId="6D9053A4" w14:textId="77777777" w:rsidR="00000000" w:rsidRPr="00B62AC9" w:rsidRDefault="00855F9E" w:rsidP="00936DC9">
            <w:pPr>
              <w:jc w:val="right"/>
            </w:pPr>
            <w:r w:rsidRPr="00B62AC9">
              <w:t>11,1</w:t>
            </w:r>
          </w:p>
        </w:tc>
        <w:tc>
          <w:tcPr>
            <w:tcW w:w="1097" w:type="dxa"/>
          </w:tcPr>
          <w:p w14:paraId="54E5B097" w14:textId="77777777" w:rsidR="00000000" w:rsidRPr="00B62AC9" w:rsidRDefault="00855F9E" w:rsidP="00936DC9">
            <w:pPr>
              <w:jc w:val="right"/>
            </w:pPr>
            <w:r w:rsidRPr="00B62AC9">
              <w:t>134,6</w:t>
            </w:r>
          </w:p>
        </w:tc>
        <w:tc>
          <w:tcPr>
            <w:tcW w:w="1098" w:type="dxa"/>
          </w:tcPr>
          <w:p w14:paraId="0AB46DFF" w14:textId="77777777" w:rsidR="00000000" w:rsidRPr="00B62AC9" w:rsidRDefault="00855F9E" w:rsidP="00936DC9">
            <w:pPr>
              <w:jc w:val="right"/>
            </w:pPr>
            <w:r w:rsidRPr="00B62AC9">
              <w:t>0,0</w:t>
            </w:r>
          </w:p>
        </w:tc>
        <w:tc>
          <w:tcPr>
            <w:tcW w:w="1098" w:type="dxa"/>
          </w:tcPr>
          <w:p w14:paraId="46EC7AA5" w14:textId="77777777" w:rsidR="00000000" w:rsidRPr="00B62AC9" w:rsidRDefault="00855F9E" w:rsidP="00936DC9">
            <w:pPr>
              <w:jc w:val="right"/>
            </w:pPr>
          </w:p>
        </w:tc>
      </w:tr>
      <w:tr w:rsidR="00000000" w:rsidRPr="00B62AC9" w14:paraId="5214AC38" w14:textId="77777777" w:rsidTr="00855F9E">
        <w:trPr>
          <w:trHeight w:val="380"/>
        </w:trPr>
        <w:tc>
          <w:tcPr>
            <w:tcW w:w="2660" w:type="dxa"/>
          </w:tcPr>
          <w:p w14:paraId="58E229FF" w14:textId="77777777" w:rsidR="00000000" w:rsidRPr="00B62AC9" w:rsidRDefault="00855F9E" w:rsidP="00936DC9">
            <w:r w:rsidRPr="00B62AC9">
              <w:rPr>
                <w:rStyle w:val="kursiv"/>
              </w:rPr>
              <w:t>Troms og Finnmark</w:t>
            </w:r>
          </w:p>
        </w:tc>
        <w:tc>
          <w:tcPr>
            <w:tcW w:w="1097" w:type="dxa"/>
          </w:tcPr>
          <w:p w14:paraId="77720C40" w14:textId="77777777" w:rsidR="00000000" w:rsidRPr="00B62AC9" w:rsidRDefault="00855F9E" w:rsidP="00936DC9">
            <w:pPr>
              <w:jc w:val="right"/>
            </w:pPr>
            <w:r w:rsidRPr="00B62AC9">
              <w:rPr>
                <w:rStyle w:val="kursiv"/>
              </w:rPr>
              <w:t>1,6</w:t>
            </w:r>
          </w:p>
        </w:tc>
        <w:tc>
          <w:tcPr>
            <w:tcW w:w="1098" w:type="dxa"/>
          </w:tcPr>
          <w:p w14:paraId="6D4CF3AD" w14:textId="77777777" w:rsidR="00000000" w:rsidRPr="00B62AC9" w:rsidRDefault="00855F9E" w:rsidP="00936DC9">
            <w:pPr>
              <w:jc w:val="right"/>
            </w:pPr>
            <w:r w:rsidRPr="00B62AC9">
              <w:rPr>
                <w:rStyle w:val="kursiv"/>
              </w:rPr>
              <w:t>8,0</w:t>
            </w:r>
          </w:p>
        </w:tc>
        <w:tc>
          <w:tcPr>
            <w:tcW w:w="1097" w:type="dxa"/>
          </w:tcPr>
          <w:p w14:paraId="3C2D1A93" w14:textId="77777777" w:rsidR="00000000" w:rsidRPr="00B62AC9" w:rsidRDefault="00855F9E" w:rsidP="00936DC9">
            <w:pPr>
              <w:jc w:val="right"/>
            </w:pPr>
            <w:r w:rsidRPr="00B62AC9">
              <w:rPr>
                <w:rStyle w:val="kursiv"/>
              </w:rPr>
              <w:t>-0,1</w:t>
            </w:r>
          </w:p>
        </w:tc>
        <w:tc>
          <w:tcPr>
            <w:tcW w:w="1098" w:type="dxa"/>
          </w:tcPr>
          <w:p w14:paraId="29615471" w14:textId="77777777" w:rsidR="00000000" w:rsidRPr="00B62AC9" w:rsidRDefault="00855F9E" w:rsidP="00936DC9">
            <w:pPr>
              <w:jc w:val="right"/>
            </w:pPr>
            <w:r w:rsidRPr="00B62AC9">
              <w:rPr>
                <w:rStyle w:val="kursiv"/>
              </w:rPr>
              <w:t>13,7</w:t>
            </w:r>
          </w:p>
        </w:tc>
        <w:tc>
          <w:tcPr>
            <w:tcW w:w="1097" w:type="dxa"/>
          </w:tcPr>
          <w:p w14:paraId="15F14121" w14:textId="77777777" w:rsidR="00000000" w:rsidRPr="00B62AC9" w:rsidRDefault="00855F9E" w:rsidP="00936DC9">
            <w:pPr>
              <w:jc w:val="right"/>
            </w:pPr>
            <w:r w:rsidRPr="00B62AC9">
              <w:rPr>
                <w:rStyle w:val="kursiv"/>
              </w:rPr>
              <w:t>133,6</w:t>
            </w:r>
          </w:p>
        </w:tc>
        <w:tc>
          <w:tcPr>
            <w:tcW w:w="1098" w:type="dxa"/>
          </w:tcPr>
          <w:p w14:paraId="635C4CCD" w14:textId="77777777" w:rsidR="00000000" w:rsidRPr="00B62AC9" w:rsidRDefault="00855F9E" w:rsidP="00936DC9">
            <w:pPr>
              <w:jc w:val="right"/>
            </w:pPr>
            <w:r w:rsidRPr="00B62AC9">
              <w:rPr>
                <w:rStyle w:val="kursiv"/>
              </w:rPr>
              <w:t>7,4</w:t>
            </w:r>
          </w:p>
        </w:tc>
        <w:tc>
          <w:tcPr>
            <w:tcW w:w="1098" w:type="dxa"/>
          </w:tcPr>
          <w:p w14:paraId="66FB4F0E" w14:textId="77777777" w:rsidR="00000000" w:rsidRPr="00B62AC9" w:rsidRDefault="00855F9E" w:rsidP="00936DC9">
            <w:pPr>
              <w:jc w:val="right"/>
            </w:pPr>
            <w:r w:rsidRPr="00B62AC9">
              <w:rPr>
                <w:rStyle w:val="kursiv"/>
              </w:rPr>
              <w:t>76,8</w:t>
            </w:r>
          </w:p>
        </w:tc>
      </w:tr>
      <w:tr w:rsidR="00000000" w:rsidRPr="00B62AC9" w14:paraId="1BDDC95C" w14:textId="77777777" w:rsidTr="00855F9E">
        <w:trPr>
          <w:trHeight w:val="380"/>
        </w:trPr>
        <w:tc>
          <w:tcPr>
            <w:tcW w:w="2660" w:type="dxa"/>
          </w:tcPr>
          <w:p w14:paraId="7E1FBBE7" w14:textId="77777777" w:rsidR="00000000" w:rsidRPr="00B62AC9" w:rsidRDefault="00855F9E" w:rsidP="00936DC9">
            <w:r w:rsidRPr="00B62AC9">
              <w:rPr>
                <w:rStyle w:val="kursiv"/>
              </w:rPr>
              <w:t>Landet</w:t>
            </w:r>
          </w:p>
        </w:tc>
        <w:tc>
          <w:tcPr>
            <w:tcW w:w="1097" w:type="dxa"/>
          </w:tcPr>
          <w:p w14:paraId="22788BC6" w14:textId="77777777" w:rsidR="00000000" w:rsidRPr="00B62AC9" w:rsidRDefault="00855F9E" w:rsidP="00936DC9">
            <w:pPr>
              <w:jc w:val="right"/>
            </w:pPr>
            <w:r w:rsidRPr="00B62AC9">
              <w:rPr>
                <w:rStyle w:val="kursiv"/>
              </w:rPr>
              <w:t>4,3</w:t>
            </w:r>
          </w:p>
        </w:tc>
        <w:tc>
          <w:tcPr>
            <w:tcW w:w="1098" w:type="dxa"/>
          </w:tcPr>
          <w:p w14:paraId="0596F257" w14:textId="77777777" w:rsidR="00000000" w:rsidRPr="00B62AC9" w:rsidRDefault="00855F9E" w:rsidP="00936DC9">
            <w:pPr>
              <w:jc w:val="right"/>
            </w:pPr>
            <w:r w:rsidRPr="00B62AC9">
              <w:rPr>
                <w:rStyle w:val="kursiv"/>
              </w:rPr>
              <w:t>13,3</w:t>
            </w:r>
          </w:p>
        </w:tc>
        <w:tc>
          <w:tcPr>
            <w:tcW w:w="1097" w:type="dxa"/>
          </w:tcPr>
          <w:p w14:paraId="0ADBAB0E" w14:textId="77777777" w:rsidR="00000000" w:rsidRPr="00B62AC9" w:rsidRDefault="00855F9E" w:rsidP="00936DC9">
            <w:pPr>
              <w:jc w:val="right"/>
            </w:pPr>
            <w:r w:rsidRPr="00B62AC9">
              <w:rPr>
                <w:rStyle w:val="kursiv"/>
              </w:rPr>
              <w:t>0,0</w:t>
            </w:r>
          </w:p>
        </w:tc>
        <w:tc>
          <w:tcPr>
            <w:tcW w:w="1098" w:type="dxa"/>
          </w:tcPr>
          <w:p w14:paraId="283DFB73" w14:textId="77777777" w:rsidR="00000000" w:rsidRPr="00B62AC9" w:rsidRDefault="00855F9E" w:rsidP="00936DC9">
            <w:pPr>
              <w:jc w:val="right"/>
            </w:pPr>
            <w:r w:rsidRPr="00B62AC9">
              <w:rPr>
                <w:rStyle w:val="kursiv"/>
              </w:rPr>
              <w:t>19,1</w:t>
            </w:r>
          </w:p>
        </w:tc>
        <w:tc>
          <w:tcPr>
            <w:tcW w:w="1097" w:type="dxa"/>
          </w:tcPr>
          <w:p w14:paraId="6CE42991" w14:textId="77777777" w:rsidR="00000000" w:rsidRPr="00B62AC9" w:rsidRDefault="00855F9E" w:rsidP="00936DC9">
            <w:pPr>
              <w:jc w:val="right"/>
            </w:pPr>
            <w:r w:rsidRPr="00B62AC9">
              <w:rPr>
                <w:rStyle w:val="kursiv"/>
              </w:rPr>
              <w:t>110,1</w:t>
            </w:r>
          </w:p>
        </w:tc>
        <w:tc>
          <w:tcPr>
            <w:tcW w:w="1098" w:type="dxa"/>
          </w:tcPr>
          <w:p w14:paraId="081B81C3" w14:textId="77777777" w:rsidR="00000000" w:rsidRPr="00B62AC9" w:rsidRDefault="00855F9E" w:rsidP="00936DC9">
            <w:pPr>
              <w:jc w:val="right"/>
            </w:pPr>
            <w:r w:rsidRPr="00B62AC9">
              <w:rPr>
                <w:rStyle w:val="kursiv"/>
              </w:rPr>
              <w:t>9,0</w:t>
            </w:r>
          </w:p>
        </w:tc>
        <w:tc>
          <w:tcPr>
            <w:tcW w:w="1098" w:type="dxa"/>
          </w:tcPr>
          <w:p w14:paraId="224DC07A" w14:textId="77777777" w:rsidR="00000000" w:rsidRPr="00B62AC9" w:rsidRDefault="00855F9E" w:rsidP="00936DC9">
            <w:pPr>
              <w:jc w:val="right"/>
            </w:pPr>
            <w:r w:rsidRPr="00B62AC9">
              <w:rPr>
                <w:rStyle w:val="kursiv"/>
              </w:rPr>
              <w:t>45,5</w:t>
            </w:r>
          </w:p>
        </w:tc>
      </w:tr>
    </w:tbl>
    <w:p w14:paraId="7B8F7A41" w14:textId="77777777" w:rsidR="00000000" w:rsidRPr="00B62AC9" w:rsidRDefault="00855F9E" w:rsidP="00B62AC9">
      <w:pPr>
        <w:pStyle w:val="tabell-noter"/>
        <w:rPr>
          <w:rStyle w:val="skrift-hevet"/>
        </w:rPr>
      </w:pPr>
      <w:r w:rsidRPr="00B62AC9">
        <w:rPr>
          <w:rStyle w:val="skrift-hevet"/>
        </w:rPr>
        <w:t>1</w:t>
      </w:r>
      <w:r w:rsidRPr="00B62AC9">
        <w:rPr>
          <w:rStyle w:val="skrift-hevet"/>
        </w:rPr>
        <w:tab/>
      </w:r>
      <w:r w:rsidRPr="00B62AC9">
        <w:t>Negativt fortegn viser et merforbruk</w:t>
      </w:r>
    </w:p>
    <w:p w14:paraId="4A51FB49" w14:textId="77777777" w:rsidR="00000000" w:rsidRPr="00B62AC9" w:rsidRDefault="00855F9E" w:rsidP="00B62AC9">
      <w:pPr>
        <w:pStyle w:val="Kilde"/>
      </w:pPr>
      <w:r w:rsidRPr="00B62AC9">
        <w:t>Statistisk sentralbyrå og Kommunal- og distriktsdepartementet</w:t>
      </w:r>
    </w:p>
    <w:p w14:paraId="4621FA1C" w14:textId="146832B4" w:rsidR="00000000" w:rsidRPr="00936DC9" w:rsidRDefault="00936DC9" w:rsidP="00936DC9">
      <w:pPr>
        <w:pStyle w:val="Overskrift1"/>
        <w:rPr>
          <w:color w:val="FF0000"/>
        </w:rPr>
      </w:pPr>
      <w:r w:rsidRPr="00936DC9">
        <w:rPr>
          <w:color w:val="FF0000"/>
        </w:rPr>
        <w:t>[Vedleggsnr]</w:t>
      </w:r>
    </w:p>
    <w:p w14:paraId="2084CECD" w14:textId="77777777" w:rsidR="00000000" w:rsidRPr="00B62AC9" w:rsidRDefault="00855F9E" w:rsidP="00B62AC9">
      <w:pPr>
        <w:pStyle w:val="vedlegg-nr"/>
      </w:pPr>
    </w:p>
    <w:p w14:paraId="21FE6504" w14:textId="77777777" w:rsidR="00000000" w:rsidRPr="00B62AC9" w:rsidRDefault="00855F9E" w:rsidP="00B62AC9">
      <w:pPr>
        <w:pStyle w:val="vedlegg-tit"/>
      </w:pPr>
      <w:r w:rsidRPr="00B62AC9">
        <w:t>Skjønnstilskudd i 2021</w:t>
      </w:r>
    </w:p>
    <w:p w14:paraId="37761C6D" w14:textId="77777777" w:rsidR="00000000" w:rsidRPr="00B62AC9" w:rsidRDefault="00855F9E" w:rsidP="00B62AC9">
      <w:pPr>
        <w:pStyle w:val="Overskrift2"/>
      </w:pPr>
      <w:r w:rsidRPr="00B62AC9">
        <w:t>Fordelingen av skjønnsmidler i 2021</w:t>
      </w:r>
    </w:p>
    <w:p w14:paraId="492D507F" w14:textId="77777777" w:rsidR="00000000" w:rsidRPr="00B62AC9" w:rsidRDefault="00855F9E" w:rsidP="00B62AC9">
      <w:r w:rsidRPr="00B62AC9">
        <w:t>Kommunal- og distriktsdepartementet fordeler årlig en del av rammetilskuddet til kommunene og fylkeskommunene etter skjønn. Dette gjelder bevilgningene over kap. 571, post 64 og kap. 572, post 64. I 2021 fordelte daværende Kommunal- og moderniseringsdepart</w:t>
      </w:r>
      <w:r w:rsidRPr="00B62AC9">
        <w:t>ementet et samlet skjønnstilskudd på om lag 8 413 mill. kroner. Det ble bevilget 4 150 mill. kroner til kommunene og 4 263 mill. kroner til fylkeskommunene, som til slutt ble fordelt med henholdsvis 4 196 mill. kroner til kommunene og 4 217 mill. kroner ti</w:t>
      </w:r>
      <w:r w:rsidRPr="00B62AC9">
        <w:t>l fylkeskommunene</w:t>
      </w:r>
      <w:r w:rsidRPr="00B62AC9">
        <w:rPr>
          <w:rStyle w:val="Fotnotereferanse"/>
        </w:rPr>
        <w:footnoteReference w:id="17"/>
      </w:r>
      <w:r w:rsidRPr="00B62AC9">
        <w:t>. Av dette utgjorde skjønnsmidlene begrunnet med covid-19-pandemien henholdsvis 3 000 og 3 881 mill. kroner. For en fullstendig oversikt over hvordan disse midlene bl</w:t>
      </w:r>
      <w:r w:rsidRPr="00B62AC9">
        <w:t>e fordelt vises det til regjeringen.no.</w:t>
      </w:r>
    </w:p>
    <w:p w14:paraId="6A75FC3D" w14:textId="77777777" w:rsidR="00000000" w:rsidRPr="00B62AC9" w:rsidRDefault="00855F9E" w:rsidP="00B62AC9">
      <w:r w:rsidRPr="00B62AC9">
        <w:t xml:space="preserve">Departementet fordeler skjønnstilskuddet direkte til fylkeskommunene og fastsetter fylkesrammer for skjønnstildelingen til kommunene. Statsforvalteren fordeler fylkesrammene videre til kommunene etter retningslinjer </w:t>
      </w:r>
      <w:r w:rsidRPr="00B62AC9">
        <w:t>gitt av departementet. Tabell 4.1 viser fylkesvis fordeling av skjønnstilskuddet til kommunene (via statsforvalterne) og fylkeskommunene.</w:t>
      </w:r>
    </w:p>
    <w:p w14:paraId="4B5AA3C6" w14:textId="77777777" w:rsidR="00000000" w:rsidRPr="00B62AC9" w:rsidRDefault="00855F9E" w:rsidP="00B62AC9">
      <w:pPr>
        <w:pStyle w:val="avsnitt-undertittel"/>
      </w:pPr>
      <w:r w:rsidRPr="00B62AC9">
        <w:t>Kommunene</w:t>
      </w:r>
    </w:p>
    <w:p w14:paraId="6F49C72E" w14:textId="77777777" w:rsidR="00000000" w:rsidRPr="00B62AC9" w:rsidRDefault="00855F9E" w:rsidP="00B62AC9">
      <w:r w:rsidRPr="00B62AC9">
        <w:t xml:space="preserve">Totalt ble det bevilget 4 150 mill. kroner i skjønnstilskudd til kommunene i 2021. Av dette ble 2 525 mill. </w:t>
      </w:r>
      <w:r w:rsidRPr="00B62AC9">
        <w:t>kroner bevilget i forbindelse med behandlingen av Prop. 1 S (2020–2021) og Prop. 1 S Tillegg (2020–2021), med henholdsvis 1 025 mill. kroner og 1 500 mill. kroner. I forbindelse med behandlingen av revidert nasjonalbudsjett 2021 ble det bevilget ytterliger</w:t>
      </w:r>
      <w:r w:rsidRPr="00B62AC9">
        <w:t>e 1 625 mill. kroner.</w:t>
      </w:r>
    </w:p>
    <w:p w14:paraId="7C6B3142" w14:textId="77777777" w:rsidR="00000000" w:rsidRPr="00B62AC9" w:rsidRDefault="00855F9E" w:rsidP="00B62AC9">
      <w:pPr>
        <w:rPr>
          <w:rStyle w:val="kursiv"/>
        </w:rPr>
      </w:pPr>
      <w:r w:rsidRPr="00B62AC9">
        <w:rPr>
          <w:rStyle w:val="kursiv"/>
        </w:rPr>
        <w:t xml:space="preserve">Kommunenes basisramme </w:t>
      </w:r>
      <w:r w:rsidRPr="00B62AC9">
        <w:t>utgjorde 850 </w:t>
      </w:r>
      <w:r w:rsidRPr="00B62AC9">
        <w:t>mill. kroner, som ble fordelt av statsforvalterne til kommunene etter retningslinjer gitt fra departementet. Statsforvalternes skjønnsmidler består av ordinært skjønnstilskudd og statsforvalternes prosjektskjønnsmidler. Se omtale av statsforvalternes prosj</w:t>
      </w:r>
      <w:r w:rsidRPr="00B62AC9">
        <w:t>ektskjønnsmidler senere i dette vedlegget.</w:t>
      </w:r>
    </w:p>
    <w:p w14:paraId="374DB36D" w14:textId="77777777" w:rsidR="00000000" w:rsidRPr="00B62AC9" w:rsidRDefault="00855F9E" w:rsidP="00B62AC9">
      <w:r w:rsidRPr="00B62AC9">
        <w:t xml:space="preserve">Departementet holder hvert år tilbake en del av skjønnstilskuddet til uforutsette hendelser i en </w:t>
      </w:r>
      <w:r w:rsidRPr="00B62AC9">
        <w:rPr>
          <w:rStyle w:val="kursiv"/>
        </w:rPr>
        <w:t>reservepott</w:t>
      </w:r>
      <w:r w:rsidRPr="00B62AC9">
        <w:t>. I 2021 ble det holdt tilbake 150 mill. kroner i reservepott til kommunene. Av dette ble det utbetalt 12</w:t>
      </w:r>
      <w:r w:rsidRPr="00B62AC9">
        <w:t>,7 mill. kroner til kommuner som fikk redusert veksttilskudd som følge av sammenslåing, og 55 mill. kroner i tilleggskompensasjon til ressurskrevende tjenester i små kommuner. Det ble overført 46,3 og 17,3 mill. kroner fra henholdsvis fylkeskommunenes rese</w:t>
      </w:r>
      <w:r w:rsidRPr="00B62AC9">
        <w:t>rvepott og prosjektskjønnsmidler til kommunenes reservepott. Fra kommunenes reservepott gikk om lag 97 mill. kroner til kompensasjon for naturskade. Blant annet ble det utbetalt 86 mill. kroner til Gjerdrum kommune i forbindelse med kvikkleireskredet. Dett</w:t>
      </w:r>
      <w:r w:rsidRPr="00B62AC9">
        <w:t>e kom i tillegg til en ekstra bevilgning til Gjerdrum på 125 mill. kroner ved behandlingen av revidert nasjonalbudsjett 2021. Se omtale av skjønnsmidler til Gjerdrum kommune senere i dette vedlegget. Om lag 49,5 mill. kroner gikk til kompensasjon for andre</w:t>
      </w:r>
      <w:r w:rsidRPr="00B62AC9">
        <w:t xml:space="preserve"> uforutsette hendelser, basert på søknader fra enkeltkommuner.</w:t>
      </w:r>
    </w:p>
    <w:p w14:paraId="3AE93F94" w14:textId="77777777" w:rsidR="00000000" w:rsidRPr="00B62AC9" w:rsidRDefault="00855F9E" w:rsidP="00B62AC9">
      <w:r w:rsidRPr="00B62AC9">
        <w:t xml:space="preserve">Departementet fordeler også </w:t>
      </w:r>
      <w:r w:rsidRPr="00B62AC9">
        <w:rPr>
          <w:rStyle w:val="kursiv"/>
        </w:rPr>
        <w:t>skjønnstilskudd til fornyings- og innovasjonsprosjekter</w:t>
      </w:r>
      <w:r w:rsidRPr="00B62AC9">
        <w:t xml:space="preserve"> (prosjektskjønnsmidler) til kommunene. I 2021 ble det satt av 20 mill. kroner i prosjektskjønnsmidler. Av det</w:t>
      </w:r>
      <w:r w:rsidRPr="00B62AC9">
        <w:t>te fordelte departementet 6,7 mill. kroner til fornyings- og innovasjonsprosjekter, se nærmere omtale senere i dette kapitlet. 17,3 mill. kroner ble overført til kommunenes reservepott for å kompensere for uforutsette hendelser. I tillegg fordeler også sta</w:t>
      </w:r>
      <w:r w:rsidRPr="00B62AC9">
        <w:t>tsforvalterne skjønnstilskudd til utviklingsprosjekter i kommunene, se nærmere omtale av disse midlene senere i dette vedlegget.</w:t>
      </w:r>
    </w:p>
    <w:p w14:paraId="2138E895" w14:textId="77777777" w:rsidR="00000000" w:rsidRPr="00B62AC9" w:rsidRDefault="00855F9E" w:rsidP="00B62AC9">
      <w:pPr>
        <w:pStyle w:val="avsnitt-under-undertittel"/>
      </w:pPr>
      <w:r w:rsidRPr="00B62AC9">
        <w:lastRenderedPageBreak/>
        <w:t>Covid-19 – ekstra bevilgninger til kommunene</w:t>
      </w:r>
    </w:p>
    <w:p w14:paraId="1F3F7179" w14:textId="77777777" w:rsidR="00000000" w:rsidRPr="00B62AC9" w:rsidRDefault="00855F9E" w:rsidP="00B62AC9">
      <w:r w:rsidRPr="00B62AC9">
        <w:t>I forbindelse med covid-19-pandemien ble det i 2021 bevilget totalt 3 000 mill. kr</w:t>
      </w:r>
      <w:r w:rsidRPr="00B62AC9">
        <w:t>oner i ekstra skjønnsmidler til kommunene. Det ble bevilget ekstra skjønnsmidler i forbindelse med behandlingen av Prop. 1 S (2020–2021) og Prop. 1 S Tillegg 1 (2020–2021), og i forbindelse med behandlingen av revidert nasjonalbudsjett i Prop. 195 S (2020–</w:t>
      </w:r>
      <w:r w:rsidRPr="00B62AC9">
        <w:t>2021).</w:t>
      </w:r>
    </w:p>
    <w:p w14:paraId="5FF10486" w14:textId="77777777" w:rsidR="00000000" w:rsidRPr="00B62AC9" w:rsidRDefault="00855F9E" w:rsidP="00B62AC9">
      <w:r w:rsidRPr="00B62AC9">
        <w:t>Departementet fordelte fylkesvise rammer til statsforvalterne på bakgrunn av innrapportering fra statsforvalterne på kommunenes merutgifter til smittevern og oppfølging av TISK-strategien. Statsforvalterne fordelte midlene videre til kommunene. Ford</w:t>
      </w:r>
      <w:r w:rsidRPr="00B62AC9">
        <w:t>elingen av midlene var målrettet til kommuner med store utgifter til smittevern og oppfølging av TISK-strategien som følge av større lokale utbrudd. Statsforvalterne spilte en viktig rolle gjennom hele 2021, ved blant annet å samle inn informasjon om kommu</w:t>
      </w:r>
      <w:r w:rsidRPr="00B62AC9">
        <w:t>nenes koronarelaterte merutgifter, og fordele fylkesrammene videre til kommunene.</w:t>
      </w:r>
    </w:p>
    <w:p w14:paraId="3C477327" w14:textId="77777777" w:rsidR="00000000" w:rsidRPr="00B62AC9" w:rsidRDefault="00855F9E" w:rsidP="00B62AC9">
      <w:pPr>
        <w:pStyle w:val="avsnitt-under-undertittel"/>
      </w:pPr>
      <w:r w:rsidRPr="00B62AC9">
        <w:t>Kvikkleireskred i Gjerdrum kommune</w:t>
      </w:r>
    </w:p>
    <w:p w14:paraId="1C197D48" w14:textId="77777777" w:rsidR="00000000" w:rsidRPr="00B62AC9" w:rsidRDefault="00855F9E" w:rsidP="00B62AC9">
      <w:r w:rsidRPr="00B62AC9">
        <w:t>Kvikkleireskredet på Ask i Gjerdrum kommune 30. desember 2020 førte til tap av menneskeliv, store materielle skader og betydelige merkostna</w:t>
      </w:r>
      <w:r w:rsidRPr="00B62AC9">
        <w:t>der for kommunen. I forbindelse med revidert nasjonalbudsjett ble det bevilget 125 mill. kroner ekstra over kommunenes skjønnsramme for å kompensere Gjerdrum kommune etter skredet. I tillegg til dette ble det utbetalt 86 mill. kroner fra kommunenes reserve</w:t>
      </w:r>
      <w:r w:rsidRPr="00B62AC9">
        <w:t>pott til Gjerdrum kommune, herav utgjorde støtte til psykososial oppfølging 5 mill. kroner. I 2021 ble det dermed utbetalt til sammen 211 mill. kroner til Gjerdrum kommune fra både den ekstra bevilgningen og kommunenes reservepott.</w:t>
      </w:r>
    </w:p>
    <w:p w14:paraId="18E7EC08" w14:textId="77777777" w:rsidR="00000000" w:rsidRPr="00B62AC9" w:rsidRDefault="00855F9E" w:rsidP="00B62AC9">
      <w:pPr>
        <w:pStyle w:val="avsnitt-undertittel"/>
      </w:pPr>
      <w:r w:rsidRPr="00B62AC9">
        <w:t>Fylkeskommunene</w:t>
      </w:r>
    </w:p>
    <w:p w14:paraId="14569D37" w14:textId="77777777" w:rsidR="00000000" w:rsidRPr="00B62AC9" w:rsidRDefault="00855F9E" w:rsidP="00B62AC9">
      <w:r w:rsidRPr="00B62AC9">
        <w:t>Totalt b</w:t>
      </w:r>
      <w:r w:rsidRPr="00B62AC9">
        <w:t xml:space="preserve">le det bevilget 4 263 mill. kroner i skjønnstilskudd til fylkeskommunene i 2021. Av dette ble 2 582 mill. kroner bevilget i forbindelse med behandlingen av Prop. 1 S (2020–2021), hvorav 1 632 mill. kroner ble foreslått i Prop. 1 S (2020–2021) og 950 mill. </w:t>
      </w:r>
      <w:r w:rsidRPr="00B62AC9">
        <w:t>kroner ble foreslått i Prop. 1 S Tillegg 1 (2020–2021). Det ble videre bevilget 1 681 mill. kroner i forbindelse med behandlingen av revidert nasjonalbudsjett.</w:t>
      </w:r>
    </w:p>
    <w:p w14:paraId="59DA0432" w14:textId="77777777" w:rsidR="00000000" w:rsidRPr="00B62AC9" w:rsidRDefault="00855F9E" w:rsidP="00B62AC9">
      <w:r w:rsidRPr="00B62AC9">
        <w:t>Av dette ble 332 mill. kroner fordelt direkte til fylkeskommunene i forbindelse med Prop. 1 S (2</w:t>
      </w:r>
      <w:r w:rsidRPr="00B62AC9">
        <w:t>020–2021). 50 mill. kroner ble avsatt til uforutsette hendelser, og av dette ble det utbetalt om lag 3,7 mill. kroner til Møre og Romsdal fylkeskommune som kompensasjon for manglende rapportering av kriteriedata. Det ble overført 46,3 mill. kroner fra fylk</w:t>
      </w:r>
      <w:r w:rsidRPr="00B62AC9">
        <w:t>eskommunenes skjønnsramme til kommunerammen for å kompensere for uforutsette hendelser.</w:t>
      </w:r>
    </w:p>
    <w:p w14:paraId="1BDFDB5E" w14:textId="77777777" w:rsidR="00000000" w:rsidRPr="00B62AC9" w:rsidRDefault="00855F9E" w:rsidP="00B62AC9">
      <w:pPr>
        <w:pStyle w:val="avsnitt-under-undertittel"/>
      </w:pPr>
      <w:r w:rsidRPr="00B62AC9">
        <w:t>Covid-19 – ekstra bevilgninger til fylkeskommunene</w:t>
      </w:r>
    </w:p>
    <w:p w14:paraId="75EF5985" w14:textId="11E06D9B" w:rsidR="00000000" w:rsidRDefault="00855F9E" w:rsidP="00B62AC9">
      <w:r w:rsidRPr="00B62AC9">
        <w:t>I forbindelse med covid-19-pandemien ble det i 2021 bevilget totalt 3 881 mill. kroner i ekstra skjønnsmidler til fyl</w:t>
      </w:r>
      <w:r w:rsidRPr="00B62AC9">
        <w:t>keskommunene. Det ble bevilget ekstra skjønnsmidler i forbindelse med behandlingen av Prop. 1 S (2020–2021) og behandlingen av revidert nasjonalbudsjett i Prop. 195 S (2020–2021). Hovedsakelig var midlene kompensasjon for bortfall av inntekter fra kollekti</w:t>
      </w:r>
      <w:r w:rsidRPr="00B62AC9">
        <w:t xml:space="preserve">vtrafikken, mens 245 mill. kroner ble utbetalt for å kompensere for merutgifter og mindreinntekter innenfor tannhelse og videregående opplæring. Samlet kompensasjonsbehov for bortfall av inntekter fra kollektivtrafikk var lavere enn bevilgningen, og deler </w:t>
      </w:r>
      <w:r w:rsidRPr="00B62AC9">
        <w:t>av bevilgningen ble derfor utbetalt som et forskudd på kompensasjon for forventet inntektstap i 2022. Midlene ble fordelt til fylkeskommunene av daværende Kommunal- og moderniseringsdepartementet i samarbeid med Samferdselsdepartementet, Helse- og omsorgsd</w:t>
      </w:r>
      <w:r w:rsidRPr="00B62AC9">
        <w:t>epartementet og Kunnskapsdepartementet.</w:t>
      </w:r>
    </w:p>
    <w:p w14:paraId="69D99E76" w14:textId="5CA0F5D3" w:rsidR="00936DC9" w:rsidRPr="00B62AC9" w:rsidRDefault="00936DC9" w:rsidP="00936DC9">
      <w:pPr>
        <w:pStyle w:val="tabell-tittel"/>
      </w:pPr>
      <w:r w:rsidRPr="00B62AC9">
        <w:t>Fylkesvis fordeling av skjønnstilskudd til kommunene og fylkeskommunene i 2021 (mill. kroner)</w:t>
      </w:r>
    </w:p>
    <w:p w14:paraId="7A4A423E" w14:textId="77777777" w:rsidR="00000000" w:rsidRPr="00B62AC9" w:rsidRDefault="00855F9E" w:rsidP="00B62AC9">
      <w:pPr>
        <w:pStyle w:val="Tabellnavn"/>
      </w:pPr>
      <w:r w:rsidRPr="00B62AC9">
        <w:t>05J1xt2</w:t>
      </w:r>
    </w:p>
    <w:tbl>
      <w:tblPr>
        <w:tblStyle w:val="StandardTabell"/>
        <w:tblW w:w="9747" w:type="dxa"/>
        <w:tblLayout w:type="fixed"/>
        <w:tblLook w:val="04A0" w:firstRow="1" w:lastRow="0" w:firstColumn="1" w:lastColumn="0" w:noHBand="0" w:noVBand="1"/>
      </w:tblPr>
      <w:tblGrid>
        <w:gridCol w:w="3227"/>
        <w:gridCol w:w="1630"/>
        <w:gridCol w:w="1630"/>
        <w:gridCol w:w="1630"/>
        <w:gridCol w:w="1630"/>
      </w:tblGrid>
      <w:tr w:rsidR="00000000" w:rsidRPr="00B62AC9" w14:paraId="06FD4AA9" w14:textId="77777777" w:rsidTr="0048260D">
        <w:trPr>
          <w:trHeight w:val="600"/>
        </w:trPr>
        <w:tc>
          <w:tcPr>
            <w:tcW w:w="3227" w:type="dxa"/>
            <w:shd w:val="clear" w:color="auto" w:fill="FFFFFF"/>
          </w:tcPr>
          <w:p w14:paraId="457DD567" w14:textId="77777777" w:rsidR="00000000" w:rsidRPr="00B62AC9" w:rsidRDefault="00855F9E" w:rsidP="00936DC9">
            <w:r w:rsidRPr="00B62AC9">
              <w:t>Fylke</w:t>
            </w:r>
          </w:p>
        </w:tc>
        <w:tc>
          <w:tcPr>
            <w:tcW w:w="1630" w:type="dxa"/>
          </w:tcPr>
          <w:p w14:paraId="0770AE4F" w14:textId="18B85202" w:rsidR="00000000" w:rsidRPr="00B62AC9" w:rsidRDefault="00855F9E" w:rsidP="00936DC9">
            <w:pPr>
              <w:jc w:val="right"/>
            </w:pPr>
            <w:r w:rsidRPr="00B62AC9">
              <w:t xml:space="preserve">Kommuner, </w:t>
            </w:r>
            <w:r w:rsidRPr="00B62AC9">
              <w:br/>
              <w:t xml:space="preserve">kap. 571, </w:t>
            </w:r>
            <w:r>
              <w:br/>
            </w:r>
            <w:r w:rsidRPr="00B62AC9">
              <w:t>post 64</w:t>
            </w:r>
          </w:p>
        </w:tc>
        <w:tc>
          <w:tcPr>
            <w:tcW w:w="1630" w:type="dxa"/>
          </w:tcPr>
          <w:p w14:paraId="08DBB0AB" w14:textId="77777777" w:rsidR="00000000" w:rsidRPr="00B62AC9" w:rsidRDefault="00855F9E" w:rsidP="00936DC9">
            <w:pPr>
              <w:jc w:val="right"/>
            </w:pPr>
            <w:r w:rsidRPr="00B62AC9">
              <w:rPr>
                <w:rStyle w:val="kursiv"/>
              </w:rPr>
              <w:t xml:space="preserve">Tilbakeholdt til </w:t>
            </w:r>
            <w:r w:rsidRPr="00B62AC9">
              <w:rPr>
                <w:rStyle w:val="kursiv"/>
              </w:rPr>
              <w:br/>
              <w:t>fordeling gjennom året</w:t>
            </w:r>
          </w:p>
        </w:tc>
        <w:tc>
          <w:tcPr>
            <w:tcW w:w="1630" w:type="dxa"/>
          </w:tcPr>
          <w:p w14:paraId="6F154ACA" w14:textId="77777777" w:rsidR="00000000" w:rsidRPr="00B62AC9" w:rsidRDefault="00855F9E" w:rsidP="00936DC9">
            <w:pPr>
              <w:jc w:val="right"/>
            </w:pPr>
            <w:r w:rsidRPr="00B62AC9">
              <w:t>Fylkeskommuner, kap. 572, post 64</w:t>
            </w:r>
          </w:p>
        </w:tc>
        <w:tc>
          <w:tcPr>
            <w:tcW w:w="1630" w:type="dxa"/>
          </w:tcPr>
          <w:p w14:paraId="1EE309D7" w14:textId="722EDFC7" w:rsidR="00000000" w:rsidRPr="00B62AC9" w:rsidRDefault="00855F9E" w:rsidP="00936DC9">
            <w:pPr>
              <w:jc w:val="right"/>
            </w:pPr>
            <w:r w:rsidRPr="00B62AC9">
              <w:t>Totalt skjønns</w:t>
            </w:r>
            <w:r>
              <w:softHyphen/>
            </w:r>
            <w:r w:rsidRPr="00B62AC9">
              <w:t>tilskudd</w:t>
            </w:r>
          </w:p>
        </w:tc>
      </w:tr>
      <w:tr w:rsidR="00000000" w:rsidRPr="00B62AC9" w14:paraId="5BA40C8C" w14:textId="77777777" w:rsidTr="0048260D">
        <w:trPr>
          <w:trHeight w:val="380"/>
        </w:trPr>
        <w:tc>
          <w:tcPr>
            <w:tcW w:w="3227" w:type="dxa"/>
          </w:tcPr>
          <w:p w14:paraId="3E25E8CC" w14:textId="77777777" w:rsidR="00000000" w:rsidRPr="00B62AC9" w:rsidRDefault="00855F9E" w:rsidP="00936DC9">
            <w:r w:rsidRPr="00B62AC9">
              <w:lastRenderedPageBreak/>
              <w:t>Oslo og Viken</w:t>
            </w:r>
          </w:p>
        </w:tc>
        <w:tc>
          <w:tcPr>
            <w:tcW w:w="1630" w:type="dxa"/>
          </w:tcPr>
          <w:p w14:paraId="4F60A4D0" w14:textId="77777777" w:rsidR="00000000" w:rsidRPr="00B62AC9" w:rsidRDefault="00855F9E" w:rsidP="00936DC9">
            <w:pPr>
              <w:jc w:val="right"/>
            </w:pPr>
            <w:r w:rsidRPr="00B62AC9">
              <w:t>121</w:t>
            </w:r>
          </w:p>
        </w:tc>
        <w:tc>
          <w:tcPr>
            <w:tcW w:w="1630" w:type="dxa"/>
          </w:tcPr>
          <w:p w14:paraId="499F9D13" w14:textId="77777777" w:rsidR="00000000" w:rsidRPr="00B62AC9" w:rsidRDefault="00855F9E" w:rsidP="00936DC9">
            <w:pPr>
              <w:jc w:val="right"/>
            </w:pPr>
            <w:r w:rsidRPr="00B62AC9">
              <w:rPr>
                <w:rStyle w:val="kursiv"/>
              </w:rPr>
              <w:t>40</w:t>
            </w:r>
          </w:p>
        </w:tc>
        <w:tc>
          <w:tcPr>
            <w:tcW w:w="1630" w:type="dxa"/>
          </w:tcPr>
          <w:p w14:paraId="0B59AFC2" w14:textId="77777777" w:rsidR="00000000" w:rsidRPr="00B62AC9" w:rsidRDefault="00855F9E" w:rsidP="00936DC9">
            <w:pPr>
              <w:jc w:val="right"/>
            </w:pPr>
            <w:r w:rsidRPr="00B62AC9">
              <w:t>14</w:t>
            </w:r>
          </w:p>
        </w:tc>
        <w:tc>
          <w:tcPr>
            <w:tcW w:w="1630" w:type="dxa"/>
          </w:tcPr>
          <w:p w14:paraId="0AB84E64" w14:textId="77777777" w:rsidR="00000000" w:rsidRPr="00B62AC9" w:rsidRDefault="00855F9E" w:rsidP="00936DC9">
            <w:pPr>
              <w:jc w:val="right"/>
            </w:pPr>
          </w:p>
        </w:tc>
      </w:tr>
      <w:tr w:rsidR="00000000" w:rsidRPr="00B62AC9" w14:paraId="5698537A" w14:textId="77777777" w:rsidTr="0048260D">
        <w:trPr>
          <w:trHeight w:val="380"/>
        </w:trPr>
        <w:tc>
          <w:tcPr>
            <w:tcW w:w="3227" w:type="dxa"/>
          </w:tcPr>
          <w:p w14:paraId="3F8235DE" w14:textId="77777777" w:rsidR="00000000" w:rsidRPr="00B62AC9" w:rsidRDefault="00855F9E" w:rsidP="00936DC9">
            <w:r w:rsidRPr="00B62AC9">
              <w:t>Innlandet</w:t>
            </w:r>
          </w:p>
        </w:tc>
        <w:tc>
          <w:tcPr>
            <w:tcW w:w="1630" w:type="dxa"/>
          </w:tcPr>
          <w:p w14:paraId="01596BC8" w14:textId="77777777" w:rsidR="00000000" w:rsidRPr="00B62AC9" w:rsidRDefault="00855F9E" w:rsidP="00936DC9">
            <w:pPr>
              <w:jc w:val="right"/>
            </w:pPr>
            <w:r w:rsidRPr="00B62AC9">
              <w:t>84</w:t>
            </w:r>
          </w:p>
        </w:tc>
        <w:tc>
          <w:tcPr>
            <w:tcW w:w="1630" w:type="dxa"/>
          </w:tcPr>
          <w:p w14:paraId="5E887ADF" w14:textId="77777777" w:rsidR="00000000" w:rsidRPr="00B62AC9" w:rsidRDefault="00855F9E" w:rsidP="00936DC9">
            <w:pPr>
              <w:jc w:val="right"/>
            </w:pPr>
            <w:r w:rsidRPr="00B62AC9">
              <w:rPr>
                <w:rStyle w:val="kursiv"/>
              </w:rPr>
              <w:t>33</w:t>
            </w:r>
          </w:p>
        </w:tc>
        <w:tc>
          <w:tcPr>
            <w:tcW w:w="1630" w:type="dxa"/>
          </w:tcPr>
          <w:p w14:paraId="34DEA517" w14:textId="77777777" w:rsidR="00000000" w:rsidRPr="00B62AC9" w:rsidRDefault="00855F9E" w:rsidP="00936DC9">
            <w:pPr>
              <w:jc w:val="right"/>
            </w:pPr>
            <w:r w:rsidRPr="00B62AC9">
              <w:t>30</w:t>
            </w:r>
          </w:p>
        </w:tc>
        <w:tc>
          <w:tcPr>
            <w:tcW w:w="1630" w:type="dxa"/>
          </w:tcPr>
          <w:p w14:paraId="5C702DC2" w14:textId="77777777" w:rsidR="00000000" w:rsidRPr="00B62AC9" w:rsidRDefault="00855F9E" w:rsidP="00936DC9">
            <w:pPr>
              <w:jc w:val="right"/>
            </w:pPr>
          </w:p>
        </w:tc>
      </w:tr>
      <w:tr w:rsidR="00000000" w:rsidRPr="00B62AC9" w14:paraId="34B0E43D" w14:textId="77777777" w:rsidTr="0048260D">
        <w:trPr>
          <w:trHeight w:val="380"/>
        </w:trPr>
        <w:tc>
          <w:tcPr>
            <w:tcW w:w="3227" w:type="dxa"/>
          </w:tcPr>
          <w:p w14:paraId="2CC74DA8" w14:textId="77777777" w:rsidR="00000000" w:rsidRPr="00B62AC9" w:rsidRDefault="00855F9E" w:rsidP="00936DC9">
            <w:r w:rsidRPr="00B62AC9">
              <w:t>Vestfold og Telemark</w:t>
            </w:r>
          </w:p>
        </w:tc>
        <w:tc>
          <w:tcPr>
            <w:tcW w:w="1630" w:type="dxa"/>
          </w:tcPr>
          <w:p w14:paraId="74FAF3CE" w14:textId="77777777" w:rsidR="00000000" w:rsidRPr="00B62AC9" w:rsidRDefault="00855F9E" w:rsidP="00936DC9">
            <w:pPr>
              <w:jc w:val="right"/>
            </w:pPr>
            <w:r w:rsidRPr="00B62AC9">
              <w:t>59</w:t>
            </w:r>
          </w:p>
        </w:tc>
        <w:tc>
          <w:tcPr>
            <w:tcW w:w="1630" w:type="dxa"/>
          </w:tcPr>
          <w:p w14:paraId="5A681481" w14:textId="77777777" w:rsidR="00000000" w:rsidRPr="00B62AC9" w:rsidRDefault="00855F9E" w:rsidP="00936DC9">
            <w:pPr>
              <w:jc w:val="right"/>
            </w:pPr>
            <w:r w:rsidRPr="00B62AC9">
              <w:rPr>
                <w:rStyle w:val="kursiv"/>
              </w:rPr>
              <w:t>17</w:t>
            </w:r>
          </w:p>
        </w:tc>
        <w:tc>
          <w:tcPr>
            <w:tcW w:w="1630" w:type="dxa"/>
          </w:tcPr>
          <w:p w14:paraId="65E77DA4" w14:textId="77777777" w:rsidR="00000000" w:rsidRPr="00B62AC9" w:rsidRDefault="00855F9E" w:rsidP="00936DC9">
            <w:pPr>
              <w:jc w:val="right"/>
            </w:pPr>
            <w:r w:rsidRPr="00B62AC9">
              <w:t>30</w:t>
            </w:r>
          </w:p>
        </w:tc>
        <w:tc>
          <w:tcPr>
            <w:tcW w:w="1630" w:type="dxa"/>
          </w:tcPr>
          <w:p w14:paraId="7CCBE22D" w14:textId="77777777" w:rsidR="00000000" w:rsidRPr="00B62AC9" w:rsidRDefault="00855F9E" w:rsidP="00936DC9">
            <w:pPr>
              <w:jc w:val="right"/>
            </w:pPr>
          </w:p>
        </w:tc>
      </w:tr>
      <w:tr w:rsidR="00000000" w:rsidRPr="00B62AC9" w14:paraId="0F6C624B" w14:textId="77777777" w:rsidTr="0048260D">
        <w:trPr>
          <w:trHeight w:val="380"/>
        </w:trPr>
        <w:tc>
          <w:tcPr>
            <w:tcW w:w="3227" w:type="dxa"/>
          </w:tcPr>
          <w:p w14:paraId="0130D6CC" w14:textId="77777777" w:rsidR="00000000" w:rsidRPr="00B62AC9" w:rsidRDefault="00855F9E" w:rsidP="00936DC9">
            <w:r w:rsidRPr="00B62AC9">
              <w:t>Agder</w:t>
            </w:r>
          </w:p>
        </w:tc>
        <w:tc>
          <w:tcPr>
            <w:tcW w:w="1630" w:type="dxa"/>
          </w:tcPr>
          <w:p w14:paraId="49AD1365" w14:textId="77777777" w:rsidR="00000000" w:rsidRPr="00B62AC9" w:rsidRDefault="00855F9E" w:rsidP="00936DC9">
            <w:pPr>
              <w:jc w:val="right"/>
            </w:pPr>
            <w:r w:rsidRPr="00B62AC9">
              <w:t>50</w:t>
            </w:r>
          </w:p>
        </w:tc>
        <w:tc>
          <w:tcPr>
            <w:tcW w:w="1630" w:type="dxa"/>
          </w:tcPr>
          <w:p w14:paraId="0FCDE7E1" w14:textId="77777777" w:rsidR="00000000" w:rsidRPr="00B62AC9" w:rsidRDefault="00855F9E" w:rsidP="00936DC9">
            <w:pPr>
              <w:jc w:val="right"/>
            </w:pPr>
            <w:r w:rsidRPr="00B62AC9">
              <w:rPr>
                <w:rStyle w:val="kursiv"/>
              </w:rPr>
              <w:t>14</w:t>
            </w:r>
          </w:p>
        </w:tc>
        <w:tc>
          <w:tcPr>
            <w:tcW w:w="1630" w:type="dxa"/>
          </w:tcPr>
          <w:p w14:paraId="69456E0A" w14:textId="77777777" w:rsidR="00000000" w:rsidRPr="00B62AC9" w:rsidRDefault="00855F9E" w:rsidP="00936DC9">
            <w:pPr>
              <w:jc w:val="right"/>
            </w:pPr>
            <w:r w:rsidRPr="00B62AC9">
              <w:t>20</w:t>
            </w:r>
          </w:p>
        </w:tc>
        <w:tc>
          <w:tcPr>
            <w:tcW w:w="1630" w:type="dxa"/>
          </w:tcPr>
          <w:p w14:paraId="279B6487" w14:textId="77777777" w:rsidR="00000000" w:rsidRPr="00B62AC9" w:rsidRDefault="00855F9E" w:rsidP="00936DC9">
            <w:pPr>
              <w:jc w:val="right"/>
            </w:pPr>
          </w:p>
        </w:tc>
      </w:tr>
      <w:tr w:rsidR="00000000" w:rsidRPr="00B62AC9" w14:paraId="08E8D8BA" w14:textId="77777777" w:rsidTr="0048260D">
        <w:trPr>
          <w:trHeight w:val="380"/>
        </w:trPr>
        <w:tc>
          <w:tcPr>
            <w:tcW w:w="3227" w:type="dxa"/>
          </w:tcPr>
          <w:p w14:paraId="4C038327" w14:textId="77777777" w:rsidR="00000000" w:rsidRPr="00B62AC9" w:rsidRDefault="00855F9E" w:rsidP="00936DC9">
            <w:r w:rsidRPr="00B62AC9">
              <w:t>Rogaland</w:t>
            </w:r>
          </w:p>
        </w:tc>
        <w:tc>
          <w:tcPr>
            <w:tcW w:w="1630" w:type="dxa"/>
          </w:tcPr>
          <w:p w14:paraId="3DCB59F1" w14:textId="77777777" w:rsidR="00000000" w:rsidRPr="00B62AC9" w:rsidRDefault="00855F9E" w:rsidP="00936DC9">
            <w:pPr>
              <w:jc w:val="right"/>
            </w:pPr>
            <w:r w:rsidRPr="00B62AC9">
              <w:t>58</w:t>
            </w:r>
          </w:p>
        </w:tc>
        <w:tc>
          <w:tcPr>
            <w:tcW w:w="1630" w:type="dxa"/>
          </w:tcPr>
          <w:p w14:paraId="3D46462C" w14:textId="77777777" w:rsidR="00000000" w:rsidRPr="00B62AC9" w:rsidRDefault="00855F9E" w:rsidP="00936DC9">
            <w:pPr>
              <w:jc w:val="right"/>
            </w:pPr>
            <w:r w:rsidRPr="00B62AC9">
              <w:rPr>
                <w:rStyle w:val="kursiv"/>
              </w:rPr>
              <w:t>13</w:t>
            </w:r>
          </w:p>
        </w:tc>
        <w:tc>
          <w:tcPr>
            <w:tcW w:w="1630" w:type="dxa"/>
          </w:tcPr>
          <w:p w14:paraId="4BFED4BC" w14:textId="77777777" w:rsidR="00000000" w:rsidRPr="00B62AC9" w:rsidRDefault="00855F9E" w:rsidP="00936DC9">
            <w:pPr>
              <w:jc w:val="right"/>
            </w:pPr>
            <w:r w:rsidRPr="00B62AC9">
              <w:t>13</w:t>
            </w:r>
          </w:p>
        </w:tc>
        <w:tc>
          <w:tcPr>
            <w:tcW w:w="1630" w:type="dxa"/>
          </w:tcPr>
          <w:p w14:paraId="0A340678" w14:textId="77777777" w:rsidR="00000000" w:rsidRPr="00B62AC9" w:rsidRDefault="00855F9E" w:rsidP="00936DC9">
            <w:pPr>
              <w:jc w:val="right"/>
            </w:pPr>
          </w:p>
        </w:tc>
      </w:tr>
      <w:tr w:rsidR="00000000" w:rsidRPr="00B62AC9" w14:paraId="0DD5B60C" w14:textId="77777777" w:rsidTr="0048260D">
        <w:trPr>
          <w:trHeight w:val="380"/>
        </w:trPr>
        <w:tc>
          <w:tcPr>
            <w:tcW w:w="3227" w:type="dxa"/>
          </w:tcPr>
          <w:p w14:paraId="67CF14B6" w14:textId="77777777" w:rsidR="00000000" w:rsidRPr="00B62AC9" w:rsidRDefault="00855F9E" w:rsidP="00936DC9">
            <w:r w:rsidRPr="00B62AC9">
              <w:t>Vestland</w:t>
            </w:r>
          </w:p>
        </w:tc>
        <w:tc>
          <w:tcPr>
            <w:tcW w:w="1630" w:type="dxa"/>
          </w:tcPr>
          <w:p w14:paraId="0E5A6C5A" w14:textId="77777777" w:rsidR="00000000" w:rsidRPr="00B62AC9" w:rsidRDefault="00855F9E" w:rsidP="00936DC9">
            <w:pPr>
              <w:jc w:val="right"/>
            </w:pPr>
            <w:r w:rsidRPr="00B62AC9">
              <w:t>145</w:t>
            </w:r>
          </w:p>
        </w:tc>
        <w:tc>
          <w:tcPr>
            <w:tcW w:w="1630" w:type="dxa"/>
          </w:tcPr>
          <w:p w14:paraId="3DFB7131" w14:textId="77777777" w:rsidR="00000000" w:rsidRPr="00B62AC9" w:rsidRDefault="00855F9E" w:rsidP="00936DC9">
            <w:pPr>
              <w:jc w:val="right"/>
            </w:pPr>
            <w:r w:rsidRPr="00B62AC9">
              <w:rPr>
                <w:rStyle w:val="kursiv"/>
              </w:rPr>
              <w:t>30</w:t>
            </w:r>
          </w:p>
        </w:tc>
        <w:tc>
          <w:tcPr>
            <w:tcW w:w="1630" w:type="dxa"/>
          </w:tcPr>
          <w:p w14:paraId="72323CFD" w14:textId="77777777" w:rsidR="00000000" w:rsidRPr="00B62AC9" w:rsidRDefault="00855F9E" w:rsidP="00936DC9">
            <w:pPr>
              <w:jc w:val="right"/>
            </w:pPr>
            <w:r w:rsidRPr="00B62AC9">
              <w:t>80</w:t>
            </w:r>
          </w:p>
        </w:tc>
        <w:tc>
          <w:tcPr>
            <w:tcW w:w="1630" w:type="dxa"/>
          </w:tcPr>
          <w:p w14:paraId="0C5AAE19" w14:textId="77777777" w:rsidR="00000000" w:rsidRPr="00B62AC9" w:rsidRDefault="00855F9E" w:rsidP="00936DC9">
            <w:pPr>
              <w:jc w:val="right"/>
            </w:pPr>
          </w:p>
        </w:tc>
      </w:tr>
      <w:tr w:rsidR="00000000" w:rsidRPr="00B62AC9" w14:paraId="2F89A9E2" w14:textId="77777777" w:rsidTr="0048260D">
        <w:trPr>
          <w:trHeight w:val="380"/>
        </w:trPr>
        <w:tc>
          <w:tcPr>
            <w:tcW w:w="3227" w:type="dxa"/>
          </w:tcPr>
          <w:p w14:paraId="5AB5B057" w14:textId="77777777" w:rsidR="00000000" w:rsidRPr="00B62AC9" w:rsidRDefault="00855F9E" w:rsidP="00936DC9">
            <w:r w:rsidRPr="00B62AC9">
              <w:t>Møre og Romsdal</w:t>
            </w:r>
          </w:p>
        </w:tc>
        <w:tc>
          <w:tcPr>
            <w:tcW w:w="1630" w:type="dxa"/>
          </w:tcPr>
          <w:p w14:paraId="073AEC79" w14:textId="77777777" w:rsidR="00000000" w:rsidRPr="00B62AC9" w:rsidRDefault="00855F9E" w:rsidP="00936DC9">
            <w:pPr>
              <w:jc w:val="right"/>
            </w:pPr>
            <w:r w:rsidRPr="00B62AC9">
              <w:t>54</w:t>
            </w:r>
          </w:p>
        </w:tc>
        <w:tc>
          <w:tcPr>
            <w:tcW w:w="1630" w:type="dxa"/>
          </w:tcPr>
          <w:p w14:paraId="7A8EA2E3" w14:textId="77777777" w:rsidR="00000000" w:rsidRPr="00B62AC9" w:rsidRDefault="00855F9E" w:rsidP="00936DC9">
            <w:pPr>
              <w:jc w:val="right"/>
            </w:pPr>
            <w:r w:rsidRPr="00B62AC9">
              <w:rPr>
                <w:rStyle w:val="kursiv"/>
              </w:rPr>
              <w:t>17</w:t>
            </w:r>
          </w:p>
        </w:tc>
        <w:tc>
          <w:tcPr>
            <w:tcW w:w="1630" w:type="dxa"/>
          </w:tcPr>
          <w:p w14:paraId="4D0BE2DD" w14:textId="77777777" w:rsidR="00000000" w:rsidRPr="00B62AC9" w:rsidRDefault="00855F9E" w:rsidP="00936DC9">
            <w:pPr>
              <w:jc w:val="right"/>
            </w:pPr>
            <w:r w:rsidRPr="00B62AC9">
              <w:t>21</w:t>
            </w:r>
          </w:p>
        </w:tc>
        <w:tc>
          <w:tcPr>
            <w:tcW w:w="1630" w:type="dxa"/>
          </w:tcPr>
          <w:p w14:paraId="5C0B10A0" w14:textId="77777777" w:rsidR="00000000" w:rsidRPr="00B62AC9" w:rsidRDefault="00855F9E" w:rsidP="00936DC9">
            <w:pPr>
              <w:jc w:val="right"/>
            </w:pPr>
          </w:p>
        </w:tc>
      </w:tr>
      <w:tr w:rsidR="00000000" w:rsidRPr="00B62AC9" w14:paraId="127D719D" w14:textId="77777777" w:rsidTr="0048260D">
        <w:trPr>
          <w:trHeight w:val="380"/>
        </w:trPr>
        <w:tc>
          <w:tcPr>
            <w:tcW w:w="3227" w:type="dxa"/>
          </w:tcPr>
          <w:p w14:paraId="4F47222F" w14:textId="77777777" w:rsidR="00000000" w:rsidRPr="00B62AC9" w:rsidRDefault="00855F9E" w:rsidP="00936DC9">
            <w:r w:rsidRPr="00B62AC9">
              <w:t>Trøndelag</w:t>
            </w:r>
          </w:p>
        </w:tc>
        <w:tc>
          <w:tcPr>
            <w:tcW w:w="1630" w:type="dxa"/>
          </w:tcPr>
          <w:p w14:paraId="76F7522B" w14:textId="77777777" w:rsidR="00000000" w:rsidRPr="00B62AC9" w:rsidRDefault="00855F9E" w:rsidP="00936DC9">
            <w:pPr>
              <w:jc w:val="right"/>
            </w:pPr>
            <w:r w:rsidRPr="00B62AC9">
              <w:t>98</w:t>
            </w:r>
          </w:p>
        </w:tc>
        <w:tc>
          <w:tcPr>
            <w:tcW w:w="1630" w:type="dxa"/>
          </w:tcPr>
          <w:p w14:paraId="09182772" w14:textId="77777777" w:rsidR="00000000" w:rsidRPr="00B62AC9" w:rsidRDefault="00855F9E" w:rsidP="00936DC9">
            <w:pPr>
              <w:jc w:val="right"/>
            </w:pPr>
            <w:r w:rsidRPr="00B62AC9">
              <w:rPr>
                <w:rStyle w:val="kursiv"/>
              </w:rPr>
              <w:t>65</w:t>
            </w:r>
          </w:p>
        </w:tc>
        <w:tc>
          <w:tcPr>
            <w:tcW w:w="1630" w:type="dxa"/>
          </w:tcPr>
          <w:p w14:paraId="7EAE0292" w14:textId="77777777" w:rsidR="00000000" w:rsidRPr="00B62AC9" w:rsidRDefault="00855F9E" w:rsidP="00936DC9">
            <w:pPr>
              <w:jc w:val="right"/>
            </w:pPr>
            <w:r w:rsidRPr="00B62AC9">
              <w:t>36</w:t>
            </w:r>
          </w:p>
        </w:tc>
        <w:tc>
          <w:tcPr>
            <w:tcW w:w="1630" w:type="dxa"/>
          </w:tcPr>
          <w:p w14:paraId="74A5AA26" w14:textId="77777777" w:rsidR="00000000" w:rsidRPr="00B62AC9" w:rsidRDefault="00855F9E" w:rsidP="00936DC9">
            <w:pPr>
              <w:jc w:val="right"/>
            </w:pPr>
          </w:p>
        </w:tc>
      </w:tr>
      <w:tr w:rsidR="00000000" w:rsidRPr="00B62AC9" w14:paraId="31CB9A8E" w14:textId="77777777" w:rsidTr="0048260D">
        <w:trPr>
          <w:trHeight w:val="380"/>
        </w:trPr>
        <w:tc>
          <w:tcPr>
            <w:tcW w:w="3227" w:type="dxa"/>
          </w:tcPr>
          <w:p w14:paraId="717C469C" w14:textId="77777777" w:rsidR="00000000" w:rsidRPr="00B62AC9" w:rsidRDefault="00855F9E" w:rsidP="00936DC9">
            <w:r w:rsidRPr="00B62AC9">
              <w:t>Nordland</w:t>
            </w:r>
          </w:p>
        </w:tc>
        <w:tc>
          <w:tcPr>
            <w:tcW w:w="1630" w:type="dxa"/>
          </w:tcPr>
          <w:p w14:paraId="47ADBFD0" w14:textId="77777777" w:rsidR="00000000" w:rsidRPr="00B62AC9" w:rsidRDefault="00855F9E" w:rsidP="00936DC9">
            <w:pPr>
              <w:jc w:val="right"/>
            </w:pPr>
            <w:r w:rsidRPr="00B62AC9">
              <w:t>73</w:t>
            </w:r>
          </w:p>
        </w:tc>
        <w:tc>
          <w:tcPr>
            <w:tcW w:w="1630" w:type="dxa"/>
          </w:tcPr>
          <w:p w14:paraId="6FA47330" w14:textId="77777777" w:rsidR="00000000" w:rsidRPr="00B62AC9" w:rsidRDefault="00855F9E" w:rsidP="00936DC9">
            <w:pPr>
              <w:jc w:val="right"/>
            </w:pPr>
            <w:r w:rsidRPr="00B62AC9">
              <w:rPr>
                <w:rStyle w:val="kursiv"/>
              </w:rPr>
              <w:t>73</w:t>
            </w:r>
          </w:p>
        </w:tc>
        <w:tc>
          <w:tcPr>
            <w:tcW w:w="1630" w:type="dxa"/>
          </w:tcPr>
          <w:p w14:paraId="12E3F678" w14:textId="77777777" w:rsidR="00000000" w:rsidRPr="00B62AC9" w:rsidRDefault="00855F9E" w:rsidP="00936DC9">
            <w:pPr>
              <w:jc w:val="right"/>
            </w:pPr>
            <w:r w:rsidRPr="00B62AC9">
              <w:t>39</w:t>
            </w:r>
          </w:p>
        </w:tc>
        <w:tc>
          <w:tcPr>
            <w:tcW w:w="1630" w:type="dxa"/>
          </w:tcPr>
          <w:p w14:paraId="4E732126" w14:textId="77777777" w:rsidR="00000000" w:rsidRPr="00B62AC9" w:rsidRDefault="00855F9E" w:rsidP="00936DC9">
            <w:pPr>
              <w:jc w:val="right"/>
            </w:pPr>
          </w:p>
        </w:tc>
      </w:tr>
      <w:tr w:rsidR="00000000" w:rsidRPr="00B62AC9" w14:paraId="49D1D546" w14:textId="77777777" w:rsidTr="0048260D">
        <w:trPr>
          <w:trHeight w:val="380"/>
        </w:trPr>
        <w:tc>
          <w:tcPr>
            <w:tcW w:w="3227" w:type="dxa"/>
          </w:tcPr>
          <w:p w14:paraId="6AF4F4B4" w14:textId="77777777" w:rsidR="00000000" w:rsidRPr="00B62AC9" w:rsidRDefault="00855F9E" w:rsidP="00936DC9">
            <w:r w:rsidRPr="00B62AC9">
              <w:t>Troms og Finnmark</w:t>
            </w:r>
          </w:p>
        </w:tc>
        <w:tc>
          <w:tcPr>
            <w:tcW w:w="1630" w:type="dxa"/>
          </w:tcPr>
          <w:p w14:paraId="525C834B" w14:textId="77777777" w:rsidR="00000000" w:rsidRPr="00B62AC9" w:rsidRDefault="00855F9E" w:rsidP="00936DC9">
            <w:pPr>
              <w:jc w:val="right"/>
            </w:pPr>
            <w:r w:rsidRPr="00B62AC9">
              <w:t>108</w:t>
            </w:r>
          </w:p>
        </w:tc>
        <w:tc>
          <w:tcPr>
            <w:tcW w:w="1630" w:type="dxa"/>
          </w:tcPr>
          <w:p w14:paraId="4225AF49" w14:textId="77777777" w:rsidR="00000000" w:rsidRPr="00B62AC9" w:rsidRDefault="00855F9E" w:rsidP="00936DC9">
            <w:pPr>
              <w:jc w:val="right"/>
            </w:pPr>
            <w:r w:rsidRPr="00B62AC9">
              <w:rPr>
                <w:rStyle w:val="kursiv"/>
              </w:rPr>
              <w:t>41</w:t>
            </w:r>
          </w:p>
        </w:tc>
        <w:tc>
          <w:tcPr>
            <w:tcW w:w="1630" w:type="dxa"/>
          </w:tcPr>
          <w:p w14:paraId="3AC25198" w14:textId="77777777" w:rsidR="00000000" w:rsidRPr="00B62AC9" w:rsidRDefault="00855F9E" w:rsidP="00936DC9">
            <w:pPr>
              <w:jc w:val="right"/>
            </w:pPr>
            <w:r w:rsidRPr="00B62AC9">
              <w:t>49</w:t>
            </w:r>
          </w:p>
        </w:tc>
        <w:tc>
          <w:tcPr>
            <w:tcW w:w="1630" w:type="dxa"/>
          </w:tcPr>
          <w:p w14:paraId="4BC11866" w14:textId="77777777" w:rsidR="00000000" w:rsidRPr="00B62AC9" w:rsidRDefault="00855F9E" w:rsidP="00936DC9">
            <w:pPr>
              <w:jc w:val="right"/>
            </w:pPr>
          </w:p>
        </w:tc>
      </w:tr>
      <w:tr w:rsidR="00000000" w:rsidRPr="00B62AC9" w14:paraId="09102D07" w14:textId="77777777" w:rsidTr="0048260D">
        <w:trPr>
          <w:trHeight w:val="380"/>
        </w:trPr>
        <w:tc>
          <w:tcPr>
            <w:tcW w:w="3227" w:type="dxa"/>
          </w:tcPr>
          <w:p w14:paraId="11EFBE91" w14:textId="77777777" w:rsidR="00000000" w:rsidRPr="00B62AC9" w:rsidRDefault="00855F9E" w:rsidP="00936DC9">
            <w:r w:rsidRPr="00B62AC9">
              <w:t>Sum fylkesvis fordeling</w:t>
            </w:r>
          </w:p>
        </w:tc>
        <w:tc>
          <w:tcPr>
            <w:tcW w:w="1630" w:type="dxa"/>
          </w:tcPr>
          <w:p w14:paraId="356E75E0" w14:textId="77777777" w:rsidR="00000000" w:rsidRPr="00B62AC9" w:rsidRDefault="00855F9E" w:rsidP="00936DC9">
            <w:pPr>
              <w:jc w:val="right"/>
            </w:pPr>
            <w:r w:rsidRPr="00B62AC9">
              <w:t>850</w:t>
            </w:r>
          </w:p>
        </w:tc>
        <w:tc>
          <w:tcPr>
            <w:tcW w:w="1630" w:type="dxa"/>
          </w:tcPr>
          <w:p w14:paraId="69ACEADD" w14:textId="77777777" w:rsidR="00000000" w:rsidRPr="00B62AC9" w:rsidRDefault="00855F9E" w:rsidP="00936DC9">
            <w:pPr>
              <w:jc w:val="right"/>
            </w:pPr>
            <w:r w:rsidRPr="00B62AC9">
              <w:rPr>
                <w:rStyle w:val="kursiv"/>
              </w:rPr>
              <w:t>343</w:t>
            </w:r>
          </w:p>
        </w:tc>
        <w:tc>
          <w:tcPr>
            <w:tcW w:w="1630" w:type="dxa"/>
          </w:tcPr>
          <w:p w14:paraId="29BB0DFB" w14:textId="77777777" w:rsidR="00000000" w:rsidRPr="00B62AC9" w:rsidRDefault="00855F9E" w:rsidP="00936DC9">
            <w:pPr>
              <w:jc w:val="right"/>
            </w:pPr>
            <w:r w:rsidRPr="00B62AC9">
              <w:t>332</w:t>
            </w:r>
          </w:p>
        </w:tc>
        <w:tc>
          <w:tcPr>
            <w:tcW w:w="1630" w:type="dxa"/>
          </w:tcPr>
          <w:p w14:paraId="08142D07" w14:textId="77777777" w:rsidR="00000000" w:rsidRPr="00B62AC9" w:rsidRDefault="00855F9E" w:rsidP="00936DC9">
            <w:pPr>
              <w:jc w:val="right"/>
            </w:pPr>
            <w:r w:rsidRPr="00B62AC9">
              <w:t>1 182</w:t>
            </w:r>
          </w:p>
        </w:tc>
      </w:tr>
      <w:tr w:rsidR="00000000" w:rsidRPr="00B62AC9" w14:paraId="7CF6F2F8" w14:textId="77777777" w:rsidTr="0048260D">
        <w:trPr>
          <w:trHeight w:val="380"/>
        </w:trPr>
        <w:tc>
          <w:tcPr>
            <w:tcW w:w="3227" w:type="dxa"/>
          </w:tcPr>
          <w:p w14:paraId="4C9C23F5" w14:textId="77777777" w:rsidR="00000000" w:rsidRPr="00B62AC9" w:rsidRDefault="00855F9E" w:rsidP="00936DC9">
            <w:r w:rsidRPr="00B62AC9">
              <w:t>Reservepott</w:t>
            </w:r>
          </w:p>
        </w:tc>
        <w:tc>
          <w:tcPr>
            <w:tcW w:w="1630" w:type="dxa"/>
          </w:tcPr>
          <w:p w14:paraId="1D1C539C" w14:textId="77777777" w:rsidR="00000000" w:rsidRPr="00B62AC9" w:rsidRDefault="00855F9E" w:rsidP="00936DC9">
            <w:pPr>
              <w:jc w:val="right"/>
            </w:pPr>
            <w:r w:rsidRPr="00B62AC9">
              <w:t>150</w:t>
            </w:r>
          </w:p>
        </w:tc>
        <w:tc>
          <w:tcPr>
            <w:tcW w:w="1630" w:type="dxa"/>
          </w:tcPr>
          <w:p w14:paraId="62C046D6" w14:textId="77777777" w:rsidR="00000000" w:rsidRPr="00B62AC9" w:rsidRDefault="00855F9E" w:rsidP="00936DC9">
            <w:pPr>
              <w:jc w:val="right"/>
            </w:pPr>
          </w:p>
        </w:tc>
        <w:tc>
          <w:tcPr>
            <w:tcW w:w="1630" w:type="dxa"/>
          </w:tcPr>
          <w:p w14:paraId="056A5E4E" w14:textId="77777777" w:rsidR="00000000" w:rsidRPr="00B62AC9" w:rsidRDefault="00855F9E" w:rsidP="00936DC9">
            <w:pPr>
              <w:jc w:val="right"/>
            </w:pPr>
            <w:r w:rsidRPr="00B62AC9">
              <w:t>50</w:t>
            </w:r>
          </w:p>
        </w:tc>
        <w:tc>
          <w:tcPr>
            <w:tcW w:w="1630" w:type="dxa"/>
          </w:tcPr>
          <w:p w14:paraId="5CB092A7" w14:textId="77777777" w:rsidR="00000000" w:rsidRPr="00B62AC9" w:rsidRDefault="00855F9E" w:rsidP="00936DC9">
            <w:pPr>
              <w:jc w:val="right"/>
            </w:pPr>
            <w:r w:rsidRPr="00B62AC9">
              <w:t>200</w:t>
            </w:r>
          </w:p>
        </w:tc>
      </w:tr>
      <w:tr w:rsidR="00000000" w:rsidRPr="00B62AC9" w14:paraId="235A0B8C" w14:textId="77777777" w:rsidTr="0048260D">
        <w:trPr>
          <w:trHeight w:val="640"/>
        </w:trPr>
        <w:tc>
          <w:tcPr>
            <w:tcW w:w="3227" w:type="dxa"/>
          </w:tcPr>
          <w:p w14:paraId="28D42049" w14:textId="77777777" w:rsidR="00000000" w:rsidRPr="00B62AC9" w:rsidRDefault="00855F9E" w:rsidP="00936DC9">
            <w:r w:rsidRPr="00B62AC9">
              <w:rPr>
                <w:rStyle w:val="kursiv"/>
              </w:rPr>
              <w:t>Herav kompensasjon bortfall veksttilskudd</w:t>
            </w:r>
          </w:p>
        </w:tc>
        <w:tc>
          <w:tcPr>
            <w:tcW w:w="1630" w:type="dxa"/>
          </w:tcPr>
          <w:p w14:paraId="6CE764A9" w14:textId="77777777" w:rsidR="00000000" w:rsidRPr="00B62AC9" w:rsidRDefault="00855F9E" w:rsidP="00936DC9">
            <w:pPr>
              <w:jc w:val="right"/>
            </w:pPr>
            <w:r w:rsidRPr="00B62AC9">
              <w:rPr>
                <w:rStyle w:val="kursiv"/>
              </w:rPr>
              <w:t>13</w:t>
            </w:r>
          </w:p>
        </w:tc>
        <w:tc>
          <w:tcPr>
            <w:tcW w:w="1630" w:type="dxa"/>
          </w:tcPr>
          <w:p w14:paraId="040DA6ED" w14:textId="77777777" w:rsidR="00000000" w:rsidRPr="00B62AC9" w:rsidRDefault="00855F9E" w:rsidP="00936DC9">
            <w:pPr>
              <w:jc w:val="right"/>
            </w:pPr>
          </w:p>
        </w:tc>
        <w:tc>
          <w:tcPr>
            <w:tcW w:w="1630" w:type="dxa"/>
          </w:tcPr>
          <w:p w14:paraId="1AC98B92" w14:textId="77777777" w:rsidR="00000000" w:rsidRPr="00B62AC9" w:rsidRDefault="00855F9E" w:rsidP="00936DC9">
            <w:pPr>
              <w:jc w:val="right"/>
            </w:pPr>
          </w:p>
        </w:tc>
        <w:tc>
          <w:tcPr>
            <w:tcW w:w="1630" w:type="dxa"/>
          </w:tcPr>
          <w:p w14:paraId="40FC1FBA" w14:textId="77777777" w:rsidR="00000000" w:rsidRPr="00B62AC9" w:rsidRDefault="00855F9E" w:rsidP="00936DC9">
            <w:pPr>
              <w:jc w:val="right"/>
            </w:pPr>
          </w:p>
        </w:tc>
      </w:tr>
      <w:tr w:rsidR="00000000" w:rsidRPr="00B62AC9" w14:paraId="299E9DB4" w14:textId="77777777" w:rsidTr="0048260D">
        <w:trPr>
          <w:trHeight w:val="640"/>
        </w:trPr>
        <w:tc>
          <w:tcPr>
            <w:tcW w:w="3227" w:type="dxa"/>
          </w:tcPr>
          <w:p w14:paraId="5079BFB1" w14:textId="009B186F" w:rsidR="00000000" w:rsidRPr="00B62AC9" w:rsidRDefault="00855F9E" w:rsidP="00936DC9">
            <w:r w:rsidRPr="00B62AC9">
              <w:rPr>
                <w:rStyle w:val="kursiv"/>
              </w:rPr>
              <w:t>Herav kompensasjon ressurs</w:t>
            </w:r>
            <w:r w:rsidR="00936DC9">
              <w:rPr>
                <w:rStyle w:val="kursiv"/>
              </w:rPr>
              <w:softHyphen/>
            </w:r>
            <w:r w:rsidRPr="00B62AC9">
              <w:rPr>
                <w:rStyle w:val="kursiv"/>
              </w:rPr>
              <w:t xml:space="preserve">krevende tjenester i små </w:t>
            </w:r>
            <w:r w:rsidR="0048260D">
              <w:rPr>
                <w:rStyle w:val="kursiv"/>
              </w:rPr>
              <w:br/>
            </w:r>
            <w:r w:rsidRPr="00B62AC9">
              <w:rPr>
                <w:rStyle w:val="kursiv"/>
              </w:rPr>
              <w:t>kommuner</w:t>
            </w:r>
          </w:p>
        </w:tc>
        <w:tc>
          <w:tcPr>
            <w:tcW w:w="1630" w:type="dxa"/>
          </w:tcPr>
          <w:p w14:paraId="69BBCE3A" w14:textId="77777777" w:rsidR="00000000" w:rsidRPr="00B62AC9" w:rsidRDefault="00855F9E" w:rsidP="00936DC9">
            <w:pPr>
              <w:jc w:val="right"/>
            </w:pPr>
            <w:r w:rsidRPr="00B62AC9">
              <w:rPr>
                <w:rStyle w:val="kursiv"/>
              </w:rPr>
              <w:t>55</w:t>
            </w:r>
          </w:p>
        </w:tc>
        <w:tc>
          <w:tcPr>
            <w:tcW w:w="1630" w:type="dxa"/>
          </w:tcPr>
          <w:p w14:paraId="64E37A9C" w14:textId="77777777" w:rsidR="00000000" w:rsidRPr="00B62AC9" w:rsidRDefault="00855F9E" w:rsidP="00936DC9">
            <w:pPr>
              <w:jc w:val="right"/>
            </w:pPr>
          </w:p>
        </w:tc>
        <w:tc>
          <w:tcPr>
            <w:tcW w:w="1630" w:type="dxa"/>
          </w:tcPr>
          <w:p w14:paraId="05E38FF6" w14:textId="77777777" w:rsidR="00000000" w:rsidRPr="00B62AC9" w:rsidRDefault="00855F9E" w:rsidP="00936DC9">
            <w:pPr>
              <w:jc w:val="right"/>
            </w:pPr>
          </w:p>
        </w:tc>
        <w:tc>
          <w:tcPr>
            <w:tcW w:w="1630" w:type="dxa"/>
          </w:tcPr>
          <w:p w14:paraId="06168951" w14:textId="77777777" w:rsidR="00000000" w:rsidRPr="00B62AC9" w:rsidRDefault="00855F9E" w:rsidP="00936DC9">
            <w:pPr>
              <w:jc w:val="right"/>
            </w:pPr>
          </w:p>
        </w:tc>
      </w:tr>
      <w:tr w:rsidR="00000000" w:rsidRPr="00B62AC9" w14:paraId="37F0F583" w14:textId="77777777" w:rsidTr="0048260D">
        <w:trPr>
          <w:trHeight w:val="380"/>
        </w:trPr>
        <w:tc>
          <w:tcPr>
            <w:tcW w:w="3227" w:type="dxa"/>
          </w:tcPr>
          <w:p w14:paraId="4514BB7C" w14:textId="77777777" w:rsidR="00000000" w:rsidRPr="00B62AC9" w:rsidRDefault="00855F9E" w:rsidP="00936DC9">
            <w:r w:rsidRPr="00B62AC9">
              <w:t>Ekstrabevilgning Gjerdrum</w:t>
            </w:r>
          </w:p>
        </w:tc>
        <w:tc>
          <w:tcPr>
            <w:tcW w:w="1630" w:type="dxa"/>
          </w:tcPr>
          <w:p w14:paraId="47696D9F" w14:textId="77777777" w:rsidR="00000000" w:rsidRPr="00B62AC9" w:rsidRDefault="00855F9E" w:rsidP="00936DC9">
            <w:pPr>
              <w:jc w:val="right"/>
            </w:pPr>
            <w:r w:rsidRPr="00B62AC9">
              <w:t>125</w:t>
            </w:r>
          </w:p>
        </w:tc>
        <w:tc>
          <w:tcPr>
            <w:tcW w:w="1630" w:type="dxa"/>
          </w:tcPr>
          <w:p w14:paraId="329F43FB" w14:textId="77777777" w:rsidR="00000000" w:rsidRPr="00B62AC9" w:rsidRDefault="00855F9E" w:rsidP="00936DC9">
            <w:pPr>
              <w:jc w:val="right"/>
            </w:pPr>
          </w:p>
        </w:tc>
        <w:tc>
          <w:tcPr>
            <w:tcW w:w="1630" w:type="dxa"/>
          </w:tcPr>
          <w:p w14:paraId="22FFB825" w14:textId="77777777" w:rsidR="00000000" w:rsidRPr="00B62AC9" w:rsidRDefault="00855F9E" w:rsidP="00936DC9">
            <w:pPr>
              <w:jc w:val="right"/>
            </w:pPr>
          </w:p>
        </w:tc>
        <w:tc>
          <w:tcPr>
            <w:tcW w:w="1630" w:type="dxa"/>
          </w:tcPr>
          <w:p w14:paraId="4748339D" w14:textId="77777777" w:rsidR="00000000" w:rsidRPr="00B62AC9" w:rsidRDefault="00855F9E" w:rsidP="00936DC9">
            <w:pPr>
              <w:jc w:val="right"/>
            </w:pPr>
            <w:r w:rsidRPr="00B62AC9">
              <w:t>125</w:t>
            </w:r>
          </w:p>
        </w:tc>
      </w:tr>
      <w:tr w:rsidR="00000000" w:rsidRPr="00B62AC9" w14:paraId="56E0493B" w14:textId="77777777" w:rsidTr="0048260D">
        <w:trPr>
          <w:trHeight w:val="380"/>
        </w:trPr>
        <w:tc>
          <w:tcPr>
            <w:tcW w:w="3227" w:type="dxa"/>
          </w:tcPr>
          <w:p w14:paraId="32077683" w14:textId="77777777" w:rsidR="00000000" w:rsidRPr="00B62AC9" w:rsidRDefault="00855F9E" w:rsidP="00936DC9">
            <w:r w:rsidRPr="00B62AC9">
              <w:t>Prosjektskjønn</w:t>
            </w:r>
          </w:p>
        </w:tc>
        <w:tc>
          <w:tcPr>
            <w:tcW w:w="1630" w:type="dxa"/>
          </w:tcPr>
          <w:p w14:paraId="635A43D9" w14:textId="77777777" w:rsidR="00000000" w:rsidRPr="00B62AC9" w:rsidRDefault="00855F9E" w:rsidP="00936DC9">
            <w:pPr>
              <w:jc w:val="right"/>
            </w:pPr>
            <w:r w:rsidRPr="00B62AC9">
              <w:t>25</w:t>
            </w:r>
          </w:p>
        </w:tc>
        <w:tc>
          <w:tcPr>
            <w:tcW w:w="1630" w:type="dxa"/>
          </w:tcPr>
          <w:p w14:paraId="18E9C7E2" w14:textId="77777777" w:rsidR="00000000" w:rsidRPr="00B62AC9" w:rsidRDefault="00855F9E" w:rsidP="00936DC9">
            <w:pPr>
              <w:jc w:val="right"/>
            </w:pPr>
          </w:p>
        </w:tc>
        <w:tc>
          <w:tcPr>
            <w:tcW w:w="1630" w:type="dxa"/>
          </w:tcPr>
          <w:p w14:paraId="5BA5D9BB" w14:textId="77777777" w:rsidR="00000000" w:rsidRPr="00B62AC9" w:rsidRDefault="00855F9E" w:rsidP="00936DC9">
            <w:pPr>
              <w:jc w:val="right"/>
            </w:pPr>
          </w:p>
        </w:tc>
        <w:tc>
          <w:tcPr>
            <w:tcW w:w="1630" w:type="dxa"/>
          </w:tcPr>
          <w:p w14:paraId="049EB05B" w14:textId="77777777" w:rsidR="00000000" w:rsidRPr="00B62AC9" w:rsidRDefault="00855F9E" w:rsidP="00936DC9">
            <w:pPr>
              <w:jc w:val="right"/>
            </w:pPr>
            <w:r w:rsidRPr="00B62AC9">
              <w:t>25</w:t>
            </w:r>
          </w:p>
        </w:tc>
      </w:tr>
      <w:tr w:rsidR="00000000" w:rsidRPr="00B62AC9" w14:paraId="72B3FB47" w14:textId="77777777" w:rsidTr="0048260D">
        <w:trPr>
          <w:trHeight w:val="640"/>
        </w:trPr>
        <w:tc>
          <w:tcPr>
            <w:tcW w:w="3227" w:type="dxa"/>
          </w:tcPr>
          <w:p w14:paraId="756642C8" w14:textId="77777777" w:rsidR="00000000" w:rsidRPr="00B62AC9" w:rsidRDefault="00855F9E" w:rsidP="00936DC9">
            <w:r w:rsidRPr="00B62AC9">
              <w:t xml:space="preserve">Totalt skjønnstilskudd </w:t>
            </w:r>
            <w:r w:rsidRPr="00B62AC9">
              <w:br/>
              <w:t>(ekskl. koronaskjønn)</w:t>
            </w:r>
          </w:p>
        </w:tc>
        <w:tc>
          <w:tcPr>
            <w:tcW w:w="1630" w:type="dxa"/>
          </w:tcPr>
          <w:p w14:paraId="6F1CF780" w14:textId="77777777" w:rsidR="00000000" w:rsidRPr="00B62AC9" w:rsidRDefault="00855F9E" w:rsidP="00936DC9">
            <w:pPr>
              <w:jc w:val="right"/>
            </w:pPr>
            <w:r w:rsidRPr="00B62AC9">
              <w:t>1 150</w:t>
            </w:r>
          </w:p>
        </w:tc>
        <w:tc>
          <w:tcPr>
            <w:tcW w:w="1630" w:type="dxa"/>
          </w:tcPr>
          <w:p w14:paraId="454FEBA7" w14:textId="77777777" w:rsidR="00000000" w:rsidRPr="00B62AC9" w:rsidRDefault="00855F9E" w:rsidP="00936DC9">
            <w:pPr>
              <w:jc w:val="right"/>
            </w:pPr>
          </w:p>
        </w:tc>
        <w:tc>
          <w:tcPr>
            <w:tcW w:w="1630" w:type="dxa"/>
          </w:tcPr>
          <w:p w14:paraId="26102CC7" w14:textId="77777777" w:rsidR="00000000" w:rsidRPr="00B62AC9" w:rsidRDefault="00855F9E" w:rsidP="00936DC9">
            <w:pPr>
              <w:jc w:val="right"/>
            </w:pPr>
            <w:r w:rsidRPr="00B62AC9">
              <w:t>382</w:t>
            </w:r>
          </w:p>
        </w:tc>
        <w:tc>
          <w:tcPr>
            <w:tcW w:w="1630" w:type="dxa"/>
          </w:tcPr>
          <w:p w14:paraId="5592903B" w14:textId="77777777" w:rsidR="00000000" w:rsidRPr="00B62AC9" w:rsidRDefault="00855F9E" w:rsidP="00936DC9">
            <w:pPr>
              <w:jc w:val="right"/>
            </w:pPr>
            <w:r w:rsidRPr="00B62AC9">
              <w:t>1 532</w:t>
            </w:r>
          </w:p>
        </w:tc>
      </w:tr>
      <w:tr w:rsidR="00000000" w:rsidRPr="00B62AC9" w14:paraId="2BE00622" w14:textId="77777777" w:rsidTr="0048260D">
        <w:trPr>
          <w:trHeight w:val="640"/>
        </w:trPr>
        <w:tc>
          <w:tcPr>
            <w:tcW w:w="3227" w:type="dxa"/>
          </w:tcPr>
          <w:p w14:paraId="7DBBB672" w14:textId="77777777" w:rsidR="00000000" w:rsidRPr="00B62AC9" w:rsidRDefault="00855F9E" w:rsidP="00936DC9">
            <w:r w:rsidRPr="00B62AC9">
              <w:rPr>
                <w:rStyle w:val="kursiv"/>
              </w:rPr>
              <w:t>Skjøn</w:t>
            </w:r>
            <w:r w:rsidRPr="00B62AC9">
              <w:rPr>
                <w:rStyle w:val="kursiv"/>
              </w:rPr>
              <w:t>nsmidler i forbindelse med covid-19</w:t>
            </w:r>
          </w:p>
        </w:tc>
        <w:tc>
          <w:tcPr>
            <w:tcW w:w="1630" w:type="dxa"/>
          </w:tcPr>
          <w:p w14:paraId="255323BC" w14:textId="77777777" w:rsidR="00000000" w:rsidRPr="00B62AC9" w:rsidRDefault="00855F9E" w:rsidP="00936DC9">
            <w:pPr>
              <w:jc w:val="right"/>
            </w:pPr>
            <w:r w:rsidRPr="00B62AC9">
              <w:rPr>
                <w:rStyle w:val="kursiv"/>
              </w:rPr>
              <w:t>3 000</w:t>
            </w:r>
          </w:p>
        </w:tc>
        <w:tc>
          <w:tcPr>
            <w:tcW w:w="1630" w:type="dxa"/>
          </w:tcPr>
          <w:p w14:paraId="018EA191" w14:textId="77777777" w:rsidR="00000000" w:rsidRPr="00B62AC9" w:rsidRDefault="00855F9E" w:rsidP="00936DC9">
            <w:pPr>
              <w:jc w:val="right"/>
            </w:pPr>
          </w:p>
        </w:tc>
        <w:tc>
          <w:tcPr>
            <w:tcW w:w="1630" w:type="dxa"/>
          </w:tcPr>
          <w:p w14:paraId="57D8E8FA" w14:textId="77777777" w:rsidR="00000000" w:rsidRPr="00B62AC9" w:rsidRDefault="00855F9E" w:rsidP="00936DC9">
            <w:pPr>
              <w:jc w:val="right"/>
            </w:pPr>
            <w:r w:rsidRPr="00B62AC9">
              <w:rPr>
                <w:rStyle w:val="kursiv"/>
              </w:rPr>
              <w:t>3 881</w:t>
            </w:r>
          </w:p>
        </w:tc>
        <w:tc>
          <w:tcPr>
            <w:tcW w:w="1630" w:type="dxa"/>
          </w:tcPr>
          <w:p w14:paraId="376EAC98" w14:textId="77777777" w:rsidR="00000000" w:rsidRPr="00B62AC9" w:rsidRDefault="00855F9E" w:rsidP="00936DC9">
            <w:pPr>
              <w:jc w:val="right"/>
            </w:pPr>
            <w:r w:rsidRPr="00B62AC9">
              <w:rPr>
                <w:rStyle w:val="kursiv"/>
              </w:rPr>
              <w:t>6 881</w:t>
            </w:r>
          </w:p>
        </w:tc>
      </w:tr>
    </w:tbl>
    <w:p w14:paraId="6745DE1B" w14:textId="77777777" w:rsidR="00000000" w:rsidRPr="00B62AC9" w:rsidRDefault="00855F9E" w:rsidP="00B62AC9">
      <w:pPr>
        <w:pStyle w:val="avsnitt-undertittel"/>
      </w:pPr>
      <w:r w:rsidRPr="00B62AC9">
        <w:t>Statsforvalternes fordeling av tilbakeholdte skjønnsmidler</w:t>
      </w:r>
    </w:p>
    <w:p w14:paraId="7E66A6D8" w14:textId="77777777" w:rsidR="00000000" w:rsidRPr="00B62AC9" w:rsidRDefault="00855F9E" w:rsidP="00B62AC9">
      <w:r w:rsidRPr="00B62AC9">
        <w:t>Statsforvalteren har ansvaret for de</w:t>
      </w:r>
      <w:r w:rsidRPr="00B62AC9">
        <w:t xml:space="preserve">n kommunevise fordelingen av fylkesrammene fastsatt av departementet. Det enkelte embete fordeler på forhånd en andel av sin fylkesramme i statsbudsjettet, men alle embeter er pålagt å holde tilbake minst fem prosent av den tildelte rammen til uforutsette </w:t>
      </w:r>
      <w:r w:rsidRPr="00B62AC9">
        <w:t>hendelser til fordeling gjennom året. I 2021 holdt statsforvalterne tilbake om lag 343 mill. kroner til fordeling gjennom året. Dette tilsvarer 40 prosent av den totale basisrammen. Det er stor variasjon mellom embetene i størrelsen på de tilbakeholdte skj</w:t>
      </w:r>
      <w:r w:rsidRPr="00B62AC9">
        <w:t>ønnsmidlene. Innenfor midlene til fordeling gjennom året ligger både tilbakeholdte skjønnsmidler til kommuner oppført i Register om betinget godkjenning og kontroll (ROBEK), midler til uforutsette hendelser samt prosjektmidler, se egen omtale under.</w:t>
      </w:r>
    </w:p>
    <w:p w14:paraId="431BA208" w14:textId="77777777" w:rsidR="00000000" w:rsidRPr="00B62AC9" w:rsidRDefault="00855F9E" w:rsidP="00B62AC9">
      <w:pPr>
        <w:pStyle w:val="Overskrift2"/>
      </w:pPr>
      <w:r w:rsidRPr="00B62AC9">
        <w:lastRenderedPageBreak/>
        <w:t>St</w:t>
      </w:r>
      <w:r w:rsidRPr="00B62AC9">
        <w:t>atsforvalterens bruk av prosjektskjønnsmidler til fornying og innovasjon i kommunene</w:t>
      </w:r>
    </w:p>
    <w:p w14:paraId="1623E699" w14:textId="77777777" w:rsidR="00000000" w:rsidRPr="00B62AC9" w:rsidRDefault="00855F9E" w:rsidP="00B62AC9">
      <w:r w:rsidRPr="00B62AC9">
        <w:t>Statsforvalteren skal gi en del av skjønnsrammen som støtte til fornyings- og innovasjonsprosjekter i kommunene. Statsforvalterne fastsetter selv hvor stor del av skjønnsr</w:t>
      </w:r>
      <w:r w:rsidRPr="00B62AC9">
        <w:t>ammen som skal gis til slike prosjekter. For å sikre en viss grad av samordning og felles struktur mellom fylkene har departementet gitt retningslinjer for skjønnstildelingen, men statsforvalteren skal tilpasse skjønnsfordelingen til lokale forhold i hvert</w:t>
      </w:r>
      <w:r w:rsidRPr="00B62AC9">
        <w:t xml:space="preserve"> enkelt fylke. Formålet med prosjektmidlene er å gi kommunene støtte til å prøve ut nye løsninger og stimulere til lokalt fornyings- og innovasjonsarbeid. Prosjektenes formål skal være å styrke kommunen i rollene som tjenesteprodusent, myndighetsorgan, lok</w:t>
      </w:r>
      <w:r w:rsidRPr="00B62AC9">
        <w:t>aldemokratisk arena eller som samfunnsutvikler. Prosjektene kan omfatte alle tjenesteområdene i kommunen. Statsforvalterens arbeid med fornying og innovasjon må sees i sammenheng med øvrig arbeid knyttet til veiledning, samordning og skjønnstildeling.</w:t>
      </w:r>
    </w:p>
    <w:p w14:paraId="7A523F50" w14:textId="77777777" w:rsidR="00000000" w:rsidRPr="00B62AC9" w:rsidRDefault="00855F9E" w:rsidP="00B62AC9">
      <w:r w:rsidRPr="00B62AC9">
        <w:t>Stat</w:t>
      </w:r>
      <w:r w:rsidRPr="00B62AC9">
        <w:t>sforvalteren skal videreformidle resultatene fra prosjektene til andre kommuner og stimulere til læring og erfaringsutveksling mellom kommunene og på tvers av fylkene.</w:t>
      </w:r>
    </w:p>
    <w:p w14:paraId="4053E80F" w14:textId="77777777" w:rsidR="00000000" w:rsidRPr="00B62AC9" w:rsidRDefault="00855F9E" w:rsidP="00B62AC9">
      <w:r w:rsidRPr="00B62AC9">
        <w:t>I 2021 fordelte statsforvalterne om lag 184 mill.</w:t>
      </w:r>
      <w:r w:rsidRPr="00B62AC9">
        <w:t xml:space="preserve"> kroner til totalt 219 prosjekter. Hvert prosjekt fikk i snitt om lag 841 000 kroner i støtte. Til sammenlikning ble 223 fornyings- og innovasjonsprosjekter tildelt om lag 171 mill. kroner i 2020.</w:t>
      </w:r>
    </w:p>
    <w:p w14:paraId="6DFA54FF" w14:textId="77777777" w:rsidR="00000000" w:rsidRPr="00B62AC9" w:rsidRDefault="00855F9E" w:rsidP="00B62AC9">
      <w:r w:rsidRPr="00B62AC9">
        <w:t>Midler som ble fordelt til fornyings- og innovasjonsprosjek</w:t>
      </w:r>
      <w:r w:rsidRPr="00B62AC9">
        <w:t>ter varierte betydelig mellom fylkene i 2021. Dette har en naturlig sammenheng med antall kommuner i fylket, men det er også stor variasjon mellom fylkene i størrelsen på skjønnsrammen og hvor stor del av skjønnsrammen som settes av til fornyingsprosjekter</w:t>
      </w:r>
      <w:r w:rsidRPr="00B62AC9">
        <w:t>.</w:t>
      </w:r>
    </w:p>
    <w:p w14:paraId="379BBAC4" w14:textId="77777777" w:rsidR="00000000" w:rsidRPr="00B62AC9" w:rsidRDefault="00855F9E" w:rsidP="00B62AC9">
      <w:r w:rsidRPr="00B62AC9">
        <w:t>Figur 4.1 viser fordeling av prosjektskjønnsmidler per fylke. Trøndelag fordelte mest skjønnsmidler til fornyings- og innovasjonsprosjekter med om lag 41 mill. kroner til 38 prosjekter, tett fulgt av Nordland som fordelte om lag 40 mill. kroner til 44 pr</w:t>
      </w:r>
      <w:r w:rsidRPr="00B62AC9">
        <w:t>osjekter. Embetet som fordelte minst midler, er Oslo og Viken med om lag 7 mill. kroner til fem prosjekter.</w:t>
      </w:r>
    </w:p>
    <w:p w14:paraId="6C58BC0E" w14:textId="3B395A05" w:rsidR="00000000" w:rsidRPr="00B62AC9" w:rsidRDefault="005B5F2C" w:rsidP="00B62AC9">
      <w:r>
        <w:rPr>
          <w:noProof/>
        </w:rPr>
        <w:drawing>
          <wp:inline distT="0" distB="0" distL="0" distR="0" wp14:anchorId="36EAC0C7" wp14:editId="4355520B">
            <wp:extent cx="6076950" cy="2886075"/>
            <wp:effectExtent l="0" t="0" r="0" b="0"/>
            <wp:docPr id="163" name="Bil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3335089" w14:textId="77777777" w:rsidR="00000000" w:rsidRPr="00B62AC9" w:rsidRDefault="00855F9E" w:rsidP="00B62AC9">
      <w:pPr>
        <w:pStyle w:val="figur-tittel"/>
      </w:pPr>
      <w:r w:rsidRPr="00B62AC9">
        <w:t>Statsforvalternes tildeling av prosjektskjønnsmidler per fylke (mill. kroner)</w:t>
      </w:r>
      <w:r w:rsidRPr="00B62AC9">
        <w:rPr>
          <w:rStyle w:val="skrift-hevet"/>
        </w:rPr>
        <w:t>1</w:t>
      </w:r>
    </w:p>
    <w:p w14:paraId="02A55D88" w14:textId="77777777" w:rsidR="00000000" w:rsidRPr="00B62AC9" w:rsidRDefault="00855F9E" w:rsidP="00B62AC9">
      <w:pPr>
        <w:pStyle w:val="figur-noter"/>
        <w:rPr>
          <w:rStyle w:val="skrift-hevet"/>
        </w:rPr>
      </w:pPr>
      <w:r w:rsidRPr="00B62AC9">
        <w:rPr>
          <w:rStyle w:val="skrift-hevet"/>
        </w:rPr>
        <w:t>1</w:t>
      </w:r>
      <w:r w:rsidRPr="00B62AC9">
        <w:rPr>
          <w:rStyle w:val="skrift-hevet"/>
        </w:rPr>
        <w:tab/>
      </w:r>
      <w:r w:rsidRPr="00B62AC9">
        <w:t>To av prosj</w:t>
      </w:r>
      <w:r w:rsidRPr="00B62AC9">
        <w:t>ektene i Møre og Romsdal fikk tildelt midler fra statsforvalterens skjønnspott i 2020</w:t>
      </w:r>
    </w:p>
    <w:p w14:paraId="1D01E201" w14:textId="77777777" w:rsidR="00000000" w:rsidRPr="00B62AC9" w:rsidRDefault="00855F9E" w:rsidP="00B62AC9">
      <w:pPr>
        <w:pStyle w:val="Kilde"/>
      </w:pPr>
      <w:r w:rsidRPr="00B62AC9">
        <w:t>Kommunal- og distriktsdepartementet</w:t>
      </w:r>
    </w:p>
    <w:p w14:paraId="6C4811A9" w14:textId="77777777" w:rsidR="00000000" w:rsidRPr="00B62AC9" w:rsidRDefault="00855F9E" w:rsidP="00B62AC9">
      <w:r w:rsidRPr="00B62AC9">
        <w:t>Prosjektskjønnsdatabasen har vært benyttet til tildeling av prosjektskjønnsmidler siden 2016. Denne databasen skal bidra</w:t>
      </w:r>
      <w:r w:rsidRPr="00B62AC9">
        <w:t xml:space="preserve"> til et mer helhetlig system for søknad, behandling og rapportering av prosjektskjønnsmidler. Databasen skal også bidra til å videreformidle resultatene fra prosjektene til offentligheten. Alle prosjekter vises på den offentlige siden https://prosjektskjon</w:t>
      </w:r>
      <w:r w:rsidRPr="00B62AC9">
        <w:t xml:space="preserve">n.fylkesmannen.no/offentlig. Denne siden er </w:t>
      </w:r>
      <w:r w:rsidRPr="00B62AC9">
        <w:lastRenderedPageBreak/>
        <w:t>åpen for alle og kan for eksempel benyttes av kommuner for å se hvilke prosjekter som har vært gjennomført tidligere. Etter hvert som prosjektene blir ferdig, legges også rapportene ut på denne siden.</w:t>
      </w:r>
    </w:p>
    <w:p w14:paraId="23DA7450" w14:textId="77777777" w:rsidR="00000000" w:rsidRPr="00B62AC9" w:rsidRDefault="00855F9E" w:rsidP="00B62AC9">
      <w:r w:rsidRPr="00B62AC9">
        <w:t>Embetene fo</w:t>
      </w:r>
      <w:r w:rsidRPr="00B62AC9">
        <w:t>rdeler normalt midlene etter søknader fra kommunene. Det er et stort mangfold blant prosjektene, både i omfang, tema, metode og involverte parter. Av prosjekter registrert i Prosjektskjønnsdatabasen i 2021 er det mange som omfatter flere sektorer, mens and</w:t>
      </w:r>
      <w:r w:rsidRPr="00B62AC9">
        <w:t>re omfatter hele kommunen. Over 60 prosent av prosjektene er samarbeidsprosjekter.</w:t>
      </w:r>
    </w:p>
    <w:p w14:paraId="0EACD48B" w14:textId="77777777" w:rsidR="00000000" w:rsidRPr="00B62AC9" w:rsidRDefault="00855F9E" w:rsidP="00B62AC9">
      <w:r w:rsidRPr="00B62AC9">
        <w:t>Vi ser av figur 4.2 at 37 prosent av fornyings- og innovasjonsprosjektene omfatter hele kommunen. Fordelingen på sektorer viser at det er mange prosjekter innen administrasj</w:t>
      </w:r>
      <w:r w:rsidRPr="00B62AC9">
        <w:t>on og styring, kommunehelse, oppvekst og pleie og omsorg.</w:t>
      </w:r>
    </w:p>
    <w:p w14:paraId="176283CF" w14:textId="0392919F" w:rsidR="00000000" w:rsidRPr="00B62AC9" w:rsidRDefault="005B5F2C" w:rsidP="00B62AC9">
      <w:r>
        <w:rPr>
          <w:noProof/>
        </w:rPr>
        <w:drawing>
          <wp:inline distT="0" distB="0" distL="0" distR="0" wp14:anchorId="676757E6" wp14:editId="65262627">
            <wp:extent cx="6076950" cy="2886075"/>
            <wp:effectExtent l="0" t="0" r="0" b="0"/>
            <wp:docPr id="165" name="Bild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9674F3A" w14:textId="77777777" w:rsidR="00000000" w:rsidRPr="00B62AC9" w:rsidRDefault="00855F9E" w:rsidP="00B62AC9">
      <w:pPr>
        <w:pStyle w:val="figur-tittel"/>
      </w:pPr>
      <w:r w:rsidRPr="00B62AC9">
        <w:t>Statsforvalternes prosjektskjønnsmidler. Prosjekter fordelt på sektorer.</w:t>
      </w:r>
      <w:r w:rsidRPr="00B62AC9">
        <w:rPr>
          <w:rStyle w:val="skrift-hevet"/>
        </w:rPr>
        <w:t>1</w:t>
      </w:r>
    </w:p>
    <w:p w14:paraId="4B57324C" w14:textId="77777777" w:rsidR="00000000" w:rsidRPr="00B62AC9" w:rsidRDefault="00855F9E" w:rsidP="00B62AC9">
      <w:pPr>
        <w:pStyle w:val="figur-noter"/>
        <w:rPr>
          <w:rStyle w:val="skrift-hevet"/>
        </w:rPr>
      </w:pPr>
      <w:r w:rsidRPr="00B62AC9">
        <w:rPr>
          <w:rStyle w:val="skrift-hevet"/>
        </w:rPr>
        <w:t>1</w:t>
      </w:r>
      <w:r w:rsidRPr="00B62AC9">
        <w:tab/>
        <w:t>Ett og samme prosjekt kan berør</w:t>
      </w:r>
      <w:r w:rsidRPr="00B62AC9">
        <w:t>e flere sektorer. Summen av søylene vil derfor overstige 100 prosent.</w:t>
      </w:r>
    </w:p>
    <w:p w14:paraId="6B31595C" w14:textId="77777777" w:rsidR="00000000" w:rsidRPr="00B62AC9" w:rsidRDefault="00855F9E" w:rsidP="00B62AC9">
      <w:pPr>
        <w:pStyle w:val="Kilde"/>
      </w:pPr>
      <w:r w:rsidRPr="00B62AC9">
        <w:t>Kommunal- og distriktsdepartementet.</w:t>
      </w:r>
    </w:p>
    <w:p w14:paraId="5F3E10C3" w14:textId="77777777" w:rsidR="00000000" w:rsidRPr="00B62AC9" w:rsidRDefault="00855F9E" w:rsidP="00B62AC9">
      <w:r w:rsidRPr="00B62AC9">
        <w:t>Et prosjekt kan ha flere mål og benytte ulike virkemidler. De fleste prosjektene hadde som mål å styrke kommunen innenfor rollene som t</w:t>
      </w:r>
      <w:r w:rsidRPr="00B62AC9">
        <w:t>jenesteprodusent og samfunnsutvikler. Over 80 prosent av prosjektene benyttet opplæring og erfaringsdeling som virkemiddel. Andre virkemidler brukt i prosjektene er blant annet interkommunale samarbeid, innovasjon, ulike tiltak for kommunikasjon mot innbyg</w:t>
      </w:r>
      <w:r w:rsidRPr="00B62AC9">
        <w:t>gere, IKT (for eksempel bruk av nye tekniske løsninger), planlegging, styringssystemer og organisatoriske virkemidler. Organisatoriske virkemidler innebærer ofte politiske og administrative endringer i kommunen.</w:t>
      </w:r>
    </w:p>
    <w:p w14:paraId="6B15E9DF" w14:textId="77777777" w:rsidR="00000000" w:rsidRPr="00B62AC9" w:rsidRDefault="00855F9E" w:rsidP="00B62AC9">
      <w:r w:rsidRPr="00B62AC9">
        <w:t>Flere embeter velger å gi prosjektskjønnsmid</w:t>
      </w:r>
      <w:r w:rsidRPr="00B62AC9">
        <w:t>ler til prosjekter innenfor bestemte satsingsområder hvert år. For eksempel lyste Rogaland ut fem prioriteringsområder ved fordeling av prosjektskjønn i 2021: FNs bærekraftsmål, digital forvaltning, klima og miljø, barn og unge og samfunnssikkerhet og bere</w:t>
      </w:r>
      <w:r w:rsidRPr="00B62AC9">
        <w:t xml:space="preserve">dskap. Blant annet fikk Gjesdal kommune tildelt midler til prosjektet </w:t>
      </w:r>
      <w:r w:rsidRPr="00B62AC9">
        <w:rPr>
          <w:rStyle w:val="kursiv"/>
        </w:rPr>
        <w:t xml:space="preserve">Barnehagemyndighetsrollen i Jærkommunene, </w:t>
      </w:r>
      <w:r w:rsidRPr="00B62AC9">
        <w:t>som er i samarbeid med tre andre kommuner. Mål</w:t>
      </w:r>
      <w:r w:rsidRPr="00B62AC9">
        <w:t>et er at kommunene sammen skal utvikle egen kompetanse på tilsyn og systemsikring av private og kommunale barnehager.</w:t>
      </w:r>
    </w:p>
    <w:p w14:paraId="42B9F278" w14:textId="77777777" w:rsidR="00000000" w:rsidRPr="00B62AC9" w:rsidRDefault="00855F9E" w:rsidP="00B62AC9">
      <w:r w:rsidRPr="00B62AC9">
        <w:t xml:space="preserve">Av ferdigstilte prosjekter i 2021 med gode resultater trekker Statsforvalteren i Vestfold og Telemark fram prosjektet </w:t>
      </w:r>
      <w:r w:rsidRPr="00B62AC9">
        <w:rPr>
          <w:rStyle w:val="kursiv"/>
        </w:rPr>
        <w:t xml:space="preserve">Læring og mestring </w:t>
      </w:r>
      <w:r w:rsidRPr="00B62AC9">
        <w:t>i</w:t>
      </w:r>
      <w:r w:rsidRPr="00B62AC9">
        <w:t xml:space="preserve">nnen helse- og omsorgssektoren fra Tønsberg kommune. For å møte framtidens utfordringer innen denne sektoren satser kommunen, blant annet gjennom dette prosjektet, på forebyggingstiltak og tidlig intervensjon. Prosjektet omfattet utprøvende tiltak med mål </w:t>
      </w:r>
      <w:r w:rsidRPr="00B62AC9">
        <w:t>om å gi informasjon, kunnskap og bistand til å håndtere helseutfordringer, forebygge eller hindre utvikling av sykdom, og/eller å gi støtte til endring av levevaner for å fremme fysisk og psykisk helse. En målsetning var å styrke egenmestring og livskvalit</w:t>
      </w:r>
      <w:r w:rsidRPr="00B62AC9">
        <w:t>et hos pasienter, brukere og pårørende.</w:t>
      </w:r>
    </w:p>
    <w:p w14:paraId="7297B324" w14:textId="77777777" w:rsidR="00000000" w:rsidRPr="00B62AC9" w:rsidRDefault="00855F9E" w:rsidP="00B62AC9">
      <w:pPr>
        <w:pStyle w:val="Overskrift2"/>
      </w:pPr>
      <w:r w:rsidRPr="00B62AC9">
        <w:lastRenderedPageBreak/>
        <w:t>Utviklings- og fornyingsprosjekter finansiert av departementets prosjektskjønnsmidler</w:t>
      </w:r>
    </w:p>
    <w:p w14:paraId="40C06C35" w14:textId="77777777" w:rsidR="00000000" w:rsidRPr="00B62AC9" w:rsidRDefault="00855F9E" w:rsidP="00B62AC9">
      <w:r w:rsidRPr="00B62AC9">
        <w:t xml:space="preserve">Kommunal- og distriktsdepartementet setter hvert år av midler til fornyings- og innovasjonsprosjekter. Tilskuddet fordeles av </w:t>
      </w:r>
      <w:r w:rsidRPr="00B62AC9">
        <w:t>departementet og prosjektene skal komme kommunesektoren til gode. I 2021 ble det benyttet til sammen om lag 6,7 mill. kroner til slike prosjekter. Prosjektene som ble finansiert i 2021 omtales her.</w:t>
      </w:r>
    </w:p>
    <w:p w14:paraId="3103F81C" w14:textId="77777777" w:rsidR="00000000" w:rsidRPr="00B62AC9" w:rsidRDefault="00855F9E" w:rsidP="00B62AC9">
      <w:pPr>
        <w:pStyle w:val="avsnitt-undertittel"/>
      </w:pPr>
      <w:r w:rsidRPr="00B62AC9">
        <w:t>Etikkportalen</w:t>
      </w:r>
    </w:p>
    <w:p w14:paraId="00520F43" w14:textId="77777777" w:rsidR="00000000" w:rsidRPr="00B62AC9" w:rsidRDefault="00855F9E" w:rsidP="00B62AC9">
      <w:r w:rsidRPr="00B62AC9">
        <w:t>Departementet har gitt KS 250 000 kroner i ø</w:t>
      </w:r>
      <w:r w:rsidRPr="00B62AC9">
        <w:t>konomisk støtte i 2021 til prosjektet Etikkportalen. Departementet etablerte www.etikkportalen.no i 2010 i samarbeid med KS. Departementet har hvert år siden gitt KS tilskudd for å drifte portalen. På portalen får kommunene tilgang til informasjon og erfar</w:t>
      </w:r>
      <w:r w:rsidRPr="00B62AC9">
        <w:t>inger som kan understøtte det lokale arbeidet med å holde en høy etisk standard i kommunal virksomhet. Denne støtten dekker også utgifter til det tilknyttete registeret over rapporter fra forvaltningsrevisjoner i kommunesektoren. Registeret er et verktøy f</w:t>
      </w:r>
      <w:r w:rsidRPr="00B62AC9">
        <w:t>or kunnskapsspredning, og et sted hvor blant annet kontrollutvalgene og revisjonsenhetene kan hente gode ideer. Registeret kan også bidra til bedre samspill mellom statlig tilsyn og den kommunale egenkontrollen.</w:t>
      </w:r>
    </w:p>
    <w:p w14:paraId="67201C95" w14:textId="77777777" w:rsidR="00000000" w:rsidRPr="00B62AC9" w:rsidRDefault="00855F9E" w:rsidP="00B62AC9">
      <w:pPr>
        <w:pStyle w:val="avsnitt-undertittel"/>
      </w:pPr>
      <w:r w:rsidRPr="00B62AC9">
        <w:t>Foreningen for god kommunal regnskapsskikk (</w:t>
      </w:r>
      <w:r w:rsidRPr="00B62AC9">
        <w:t>GKRS)</w:t>
      </w:r>
    </w:p>
    <w:p w14:paraId="55F57684" w14:textId="77777777" w:rsidR="00000000" w:rsidRPr="00B62AC9" w:rsidRDefault="00855F9E" w:rsidP="00B62AC9">
      <w:r w:rsidRPr="00B62AC9">
        <w:t>Foreningen for god kommunal regnskapsskikk (GKRS) ble stiftet høsten 2000 etter initiativ fra davær</w:t>
      </w:r>
      <w:r w:rsidRPr="00B62AC9">
        <w:t>ende Kommunal- og regionaldepartementet. Behovet for foreningen ble fremmet i Ot.prp. nr. 43 (1999–2000) Om lov om endringer i lov 25. september 1992 nr. 107 om kommuner og fylkeskommuner m.m., og behandlet av Stortinget i Innst. O. nr. 82 (1999–2000). GKR</w:t>
      </w:r>
      <w:r w:rsidRPr="00B62AC9">
        <w:t>S er en ideell forening og et uavhengig organ som har til formål å fremme og utvikle god kommunal regnskapsskikk for kommuner og fylkeskommuner. Kommuneloven har krav om at kommunesektoren skal utarbeide sitt regnskap i samsvar med god kommunal regnskapssk</w:t>
      </w:r>
      <w:r w:rsidRPr="00B62AC9">
        <w:t>ikk. Bakgrunnen for foreningens virksomhet er at regnskapsreglene for kommuner og fylkeskommuner kun gir rammer og prinsipper, og dermed ikke uttømmende regnskapsregler gjennom lov og forskrifter. God kommunal regnskapsskikk utfyller rammeverket for kommun</w:t>
      </w:r>
      <w:r w:rsidRPr="00B62AC9">
        <w:t>eregnskapet i lov og forskrift og bidrar til ensartet praksis for regnskapsføring i sektoren. Det er ikke hensiktsmessig at hver kommune selv må definere god kommunal regnskapsskikk. Det kan medføre ulik praksis, noe som ikke er ønskelig. GKRS sin virksomh</w:t>
      </w:r>
      <w:r w:rsidRPr="00B62AC9">
        <w:t xml:space="preserve">et er ikke tidsavgrenset, og det vil være behov for finansiering i overskuelig framtid. Departementet har i 2021 gitt økonomisk støtte til prosjektet med 400 000 kroner. Medlemmene i foreningen er Kommunal- og distriktsdepartementet, KS, Norges kemner- og </w:t>
      </w:r>
      <w:r w:rsidRPr="00B62AC9">
        <w:t>kommuneøkonomers forbund (NKK) og Norges kommunerevisorforbund (NKRF). De representerer den faglige kompetansen innenfor kommunalt regnskap (regelforvalter, regnskapsprodusenter, brukere og revisorer).</w:t>
      </w:r>
    </w:p>
    <w:p w14:paraId="44D08DE1" w14:textId="77777777" w:rsidR="00000000" w:rsidRPr="00B62AC9" w:rsidRDefault="00855F9E" w:rsidP="00B62AC9">
      <w:pPr>
        <w:pStyle w:val="avsnitt-undertittel"/>
      </w:pPr>
      <w:r w:rsidRPr="00B62AC9">
        <w:t>KS lokaldemokratiundersøkelsen</w:t>
      </w:r>
    </w:p>
    <w:p w14:paraId="0FDFC81C" w14:textId="77777777" w:rsidR="00000000" w:rsidRPr="00B62AC9" w:rsidRDefault="00855F9E" w:rsidP="00B62AC9">
      <w:r w:rsidRPr="00B62AC9">
        <w:t>KS har i de tre siste v</w:t>
      </w:r>
      <w:r w:rsidRPr="00B62AC9">
        <w:t>algperiodene gjennomført undersøkelser av ulike sider ved lokaldemokratiet i kommuner som ønsker det. Undersøkelsen består av en innbyggerundersøkelse og en undersøkelse til folkevalgte i kommunestyrer. Kommunal- og distriktsdepartementet har tidligere del</w:t>
      </w:r>
      <w:r w:rsidRPr="00B62AC9">
        <w:t>finansiert disse. KS fikk utbetalt 1 mill. kroner til å delfinansiere en ny runde med lokaldemokratiundersøkelser i 2021, i tillegg til å videreutvikle brukersnittet som ligger på www.bedrekommune.no. I søknaden oppga KS at tilbudet ville bli gitt til innt</w:t>
      </w:r>
      <w:r w:rsidRPr="00B62AC9">
        <w:t>il 100 kommuner i 2021. På grunn av pandemien var det relativt få som meldte sin interesse i 2021, siden delen som rettes mot de folkevalgte gjennomføres fysisk i kommunestyremøter. KS har derfor søkt Kommunal- og distriktsdepartementet om å få forlenge og</w:t>
      </w:r>
      <w:r w:rsidRPr="00B62AC9">
        <w:t xml:space="preserve"> videreføre undersøkelsen i 2022.</w:t>
      </w:r>
    </w:p>
    <w:p w14:paraId="170C85B5" w14:textId="77777777" w:rsidR="00000000" w:rsidRPr="00B62AC9" w:rsidRDefault="00855F9E" w:rsidP="00B62AC9">
      <w:pPr>
        <w:pStyle w:val="avsnitt-undertittel"/>
      </w:pPr>
      <w:r w:rsidRPr="00B62AC9">
        <w:t>Utviklingsprogram for styrket internkontroll</w:t>
      </w:r>
    </w:p>
    <w:p w14:paraId="567238AF" w14:textId="77777777" w:rsidR="00000000" w:rsidRPr="00B62AC9" w:rsidRDefault="00855F9E" w:rsidP="00B62AC9">
      <w:r w:rsidRPr="00B62AC9">
        <w:t>KS fikk i 2021 utbetalt om lag 350 000 kroner til Utviklingsprogram for styrket internkontroll. Utviklingsprogrammet har pågått i to år, og har som mål å styrke kommunenes og fy</w:t>
      </w:r>
      <w:r w:rsidRPr="00B62AC9">
        <w:t xml:space="preserve">lkeskommunenes kompetanse og arbeid med internkontroll. Programmet er innrettet for særlig å treffe de kommunene som har mest </w:t>
      </w:r>
      <w:r w:rsidRPr="00B62AC9">
        <w:lastRenderedPageBreak/>
        <w:t xml:space="preserve">behov for å styrke dette arbeidet, og for å ha et særlig søkelys på områder der internkontrollreguleringen har blitt endret fra å </w:t>
      </w:r>
      <w:r w:rsidRPr="00B62AC9">
        <w:t>være i sektorlovgivningen til å være i kommuneloven. KS har i 2021 jobbet videre med å spre verktøy og kunnskap om internkontroll til flest mulig kommuner og til flere nivåer / organer innad i kommunene. Dette er gjort blant annet gjennom nettsiden om inte</w:t>
      </w:r>
      <w:r w:rsidRPr="00B62AC9">
        <w:t>rnkontroll (www.ks.no/internkontroll), veileder, webinarer, podcast, e-læringsverktøy og deltakelse på digitale møteplasser. I tillegg har det blitt etablert et nettverk for kommuner som ønsker å forbedre sin internkontroll.</w:t>
      </w:r>
    </w:p>
    <w:p w14:paraId="76F579CC" w14:textId="77777777" w:rsidR="00000000" w:rsidRPr="00B62AC9" w:rsidRDefault="00855F9E" w:rsidP="00B62AC9">
      <w:pPr>
        <w:pStyle w:val="avsnitt-undertittel"/>
      </w:pPr>
      <w:r w:rsidRPr="00B62AC9">
        <w:t>Digihjelpen</w:t>
      </w:r>
    </w:p>
    <w:p w14:paraId="424E7A59" w14:textId="77777777" w:rsidR="00000000" w:rsidRPr="00B62AC9" w:rsidRDefault="00855F9E" w:rsidP="00B62AC9">
      <w:r w:rsidRPr="00B62AC9">
        <w:t>KS, Kompetanse Norg</w:t>
      </w:r>
      <w:r w:rsidRPr="00B62AC9">
        <w:t>e og Kommunal- og distriktsdepartementet samarbeider om å hjelpe kommunal sektor til å kunne etablere et lavterskeltilbud for innbyggere i grunnleggende digital kompetanse – Digihjelpen. KS fikk i 2021 tilsagn om inntil 1 mill. kroner til dette arbeidet, o</w:t>
      </w:r>
      <w:r w:rsidRPr="00B62AC9">
        <w:t>g benyttet ca. 630 000 kroner til formålet. Målet er at alle kommuner skal tilby innbyggere med svake digitale ferdigheter hjelp til å komme i gang med bruk av digitale verktøy, slik at de kan ta i bruk digitale innbyggertjenester fra det offentlige.</w:t>
      </w:r>
    </w:p>
    <w:p w14:paraId="57B89042" w14:textId="77777777" w:rsidR="00000000" w:rsidRPr="00B62AC9" w:rsidRDefault="00855F9E" w:rsidP="00B62AC9">
      <w:pPr>
        <w:pStyle w:val="avsnitt-undertittel"/>
      </w:pPr>
      <w:r w:rsidRPr="00B62AC9">
        <w:t>Effek</w:t>
      </w:r>
      <w:r w:rsidRPr="00B62AC9">
        <w:t>tkontrakter</w:t>
      </w:r>
    </w:p>
    <w:p w14:paraId="5E830B57" w14:textId="77777777" w:rsidR="00000000" w:rsidRPr="00B62AC9" w:rsidRDefault="00855F9E" w:rsidP="00B62AC9">
      <w:r w:rsidRPr="00B62AC9">
        <w:t>Effektkontrakter er også kalt velferdsobligasjoner, og går ut på at private investorer finansierer et tiltak med et fastsatt resultatmål. Investorene blir tilbakebetalt av det offentlige bare om målene nås. Dette er en tilnærming som er relativ</w:t>
      </w:r>
      <w:r w:rsidRPr="00B62AC9">
        <w:t>t lite brukt i Norge. KS har fått 950 000 kroner i støtte i 2021 for et prosjekt der de følger pilotprosjekter på området, med sikte på å kunne utvikle veiledningsmateriell og innhente kunnskap som kan benyttes av andre kommuner og private investorer sener</w:t>
      </w:r>
      <w:r w:rsidRPr="00B62AC9">
        <w:t>e.</w:t>
      </w:r>
    </w:p>
    <w:p w14:paraId="645700DD" w14:textId="77777777" w:rsidR="00000000" w:rsidRPr="00B62AC9" w:rsidRDefault="00855F9E" w:rsidP="00B62AC9">
      <w:pPr>
        <w:pStyle w:val="avsnitt-undertittel"/>
      </w:pPr>
      <w:r w:rsidRPr="00B62AC9">
        <w:t>En offentlig sektor for vår tid</w:t>
      </w:r>
    </w:p>
    <w:p w14:paraId="78C90C94" w14:textId="77777777" w:rsidR="00000000" w:rsidRPr="00B62AC9" w:rsidRDefault="00855F9E" w:rsidP="00B62AC9">
      <w:r w:rsidRPr="00B62AC9">
        <w:t>KS har fått 593 500 kroner i støtte for å gjennomføre eksperimenter med rammebetingelser som påvirker arbeidet med utsatte barn og unge. KS mener at rammebetingelser (som krav om måling og rapportering, budsjetteringsprak</w:t>
      </w:r>
      <w:r w:rsidRPr="00B62AC9">
        <w:t>sis og lovverk) kan stå i veien for å kunne hjelpe utsatte barn og unge best mulig. Gjennom eksperimenter undersøker KS hva som skjer dersom rammebetingelsene endres. Hovedmålet er å undersøke hvilke systemendringer som bør gjøres for å kunne arbeide mer m</w:t>
      </w:r>
      <w:r w:rsidRPr="00B62AC9">
        <w:t>ålrettet med tiltak og tjenester rettet mot barn og unge.</w:t>
      </w:r>
    </w:p>
    <w:p w14:paraId="53F471FD" w14:textId="77777777" w:rsidR="00000000" w:rsidRPr="00B62AC9" w:rsidRDefault="00855F9E" w:rsidP="00B62AC9">
      <w:pPr>
        <w:pStyle w:val="avsnitt-undertittel"/>
      </w:pPr>
      <w:r w:rsidRPr="00B62AC9">
        <w:t>Fremtidens kommuner – Arendalskonferansen</w:t>
      </w:r>
    </w:p>
    <w:p w14:paraId="63C5EA39" w14:textId="77777777" w:rsidR="00000000" w:rsidRPr="00B62AC9" w:rsidRDefault="00855F9E" w:rsidP="00B62AC9">
      <w:r w:rsidRPr="00B62AC9">
        <w:t>Arendal kommune mottok 100 000 kroner i 2021 til konferansen Fremtidens kommuner – Arendalskonferansen. Konferansen arrangeres av Arendal kommune i samarbei</w:t>
      </w:r>
      <w:r w:rsidRPr="00B62AC9">
        <w:t>d med blant annet KS og en rekke aktører innen frivillig sektor, og er en møteplass for innovasjon og nyskaping i kommunene.</w:t>
      </w:r>
    </w:p>
    <w:p w14:paraId="3AB77B74" w14:textId="77777777" w:rsidR="00000000" w:rsidRPr="00B62AC9" w:rsidRDefault="00855F9E" w:rsidP="00B62AC9">
      <w:pPr>
        <w:pStyle w:val="avsnitt-undertittel"/>
      </w:pPr>
      <w:r w:rsidRPr="00B62AC9">
        <w:t>Tilpasninger i SvarUt</w:t>
      </w:r>
    </w:p>
    <w:p w14:paraId="2C07D673" w14:textId="77777777" w:rsidR="00000000" w:rsidRPr="00B62AC9" w:rsidRDefault="00855F9E" w:rsidP="00B62AC9">
      <w:r w:rsidRPr="00B62AC9">
        <w:t>Tjenesten SvarUt er en felles løsning for kommuner og fylkeskommuner for å formidle digital post fra kommunal</w:t>
      </w:r>
      <w:r w:rsidRPr="00B62AC9">
        <w:t>e saksarkiv og fagsystemer til innbyggere. SvarUt formidler også meldinger fra fagsystemer i kommuner, fylkeskommuner og enkelte statlige etater til virksomheter i Altinn. KS mottok i 2021 etter søknad 1,35 mill. kroner for å utvikle et nytt API, et grense</w:t>
      </w:r>
      <w:r w:rsidRPr="00B62AC9">
        <w:t>snitt i programvaren, for SvarUt, som gir brukere av SvarUT en ny mulighet for å kategorisere forsendelsene. Slik kan man avgrense hvem som får tilgang til meldingene i mottakervirksomheten, og dermed unngå personvernutfordringer knyttet til lesetilgangen.</w:t>
      </w:r>
    </w:p>
    <w:p w14:paraId="43BAD44A" w14:textId="77777777" w:rsidR="00000000" w:rsidRPr="00B62AC9" w:rsidRDefault="00855F9E" w:rsidP="00B62AC9">
      <w:pPr>
        <w:pStyle w:val="avsnitt-undertittel"/>
      </w:pPr>
      <w:r w:rsidRPr="00B62AC9">
        <w:t>Utredninger om konsekvenser av at staten leverer digitale tjenester til kommunene</w:t>
      </w:r>
    </w:p>
    <w:p w14:paraId="716F04E7" w14:textId="77777777" w:rsidR="00000000" w:rsidRPr="00B62AC9" w:rsidRDefault="00855F9E" w:rsidP="00B62AC9">
      <w:r w:rsidRPr="00B62AC9">
        <w:t>Ved utviklingen av sammenhengende digitale tjenester der både stat og kommune er involvert, kan det oppstå problemstillinger og uklarheter knyttet til rolle- og ansvarsforde</w:t>
      </w:r>
      <w:r w:rsidRPr="00B62AC9">
        <w:t>ling. Problemstillingene kan blant annet være mulige uklarheter knyttet til juridiske eller økonomiske forhold, føringer eller krav som kan påvirke lokal handlefrihet for kommunene eller håndtering av personopplysninger. KS fikk i 2021 tilskudd på 500 000 </w:t>
      </w:r>
      <w:r w:rsidRPr="00B62AC9">
        <w:t>kroner til et forprosjekt for en slik utredning.</w:t>
      </w:r>
    </w:p>
    <w:p w14:paraId="4B1C12F2" w14:textId="77777777" w:rsidR="00000000" w:rsidRPr="00B62AC9" w:rsidRDefault="00855F9E" w:rsidP="00B62AC9">
      <w:pPr>
        <w:pStyle w:val="avsnitt-undertittel"/>
      </w:pPr>
      <w:r w:rsidRPr="00B62AC9">
        <w:lastRenderedPageBreak/>
        <w:t>Utredning av fylkesbytte</w:t>
      </w:r>
    </w:p>
    <w:p w14:paraId="0F0F9FAA" w14:textId="77777777" w:rsidR="00000000" w:rsidRPr="00B62AC9" w:rsidRDefault="00855F9E" w:rsidP="00B62AC9">
      <w:r w:rsidRPr="00B62AC9">
        <w:t>Sveio kommune mottok 215 000 kroner til å gjennomføre en utredning av spørsmålet om framtidig fylkestilhørighet for kommunen. Telemarksforsking ble tildelt oppdraget med å utrede spø</w:t>
      </w:r>
      <w:r w:rsidRPr="00B62AC9">
        <w:t>rsmålet, og leverte rapporten «Utredning av framtidig fylkestilhørighet for Sveio kommune» i august 2021.</w:t>
      </w:r>
    </w:p>
    <w:p w14:paraId="656CF6C0" w14:textId="0E6DE2F0" w:rsidR="00000000" w:rsidRPr="00B62AC9" w:rsidRDefault="0048260D" w:rsidP="0048260D">
      <w:pPr>
        <w:pStyle w:val="Overskrift1"/>
      </w:pPr>
      <w:r>
        <w:t>[Vedleggsnr]</w:t>
      </w:r>
    </w:p>
    <w:p w14:paraId="20431438" w14:textId="77777777" w:rsidR="00000000" w:rsidRPr="00B62AC9" w:rsidRDefault="00855F9E" w:rsidP="00B62AC9">
      <w:pPr>
        <w:pStyle w:val="vedlegg-nr"/>
      </w:pPr>
    </w:p>
    <w:p w14:paraId="486B7479" w14:textId="77777777" w:rsidR="00000000" w:rsidRPr="00B62AC9" w:rsidRDefault="00855F9E" w:rsidP="00B62AC9">
      <w:pPr>
        <w:pStyle w:val="vedlegg-tit"/>
      </w:pPr>
      <w:r w:rsidRPr="00B62AC9">
        <w:t>Oversikt øremerkede tilskudd</w:t>
      </w:r>
    </w:p>
    <w:p w14:paraId="5D600E69" w14:textId="72A3B592" w:rsidR="00000000" w:rsidRDefault="00855F9E" w:rsidP="00B62AC9">
      <w:r w:rsidRPr="00B62AC9">
        <w:t>Overfør</w:t>
      </w:r>
      <w:r w:rsidRPr="00B62AC9">
        <w:t>inger til kommunene bevilges som hovedregel på postene 60–69 (60-poster) på statsbudsjettet. Tabell 5.1 inneholder samtlige 60-poster, med unntak av rammetilskuddene til kommuner og fylkeskommuner og kompensasjonsordningen for merverdiavgift. Bevilget belø</w:t>
      </w:r>
      <w:r w:rsidRPr="00B62AC9">
        <w:t>p i saldert budsjett 2022, som ble vedtatt i desember 2021, er oppgitt i tabellen. Senere endringer i statsbudsjettet for 2022 inngår ikke. Der én post inneholder flere tilskuddsordninger, er disse angitt i kursiv. For opplysninger om den enkelte post og/e</w:t>
      </w:r>
      <w:r w:rsidRPr="00B62AC9">
        <w:t>ller tilskuddsordning vises det til Prop. 1 S for ansvarlig departement.</w:t>
      </w:r>
    </w:p>
    <w:p w14:paraId="0D79A970" w14:textId="0F65E9DC" w:rsidR="0048260D" w:rsidRPr="00B62AC9" w:rsidRDefault="0048260D" w:rsidP="0048260D">
      <w:pPr>
        <w:pStyle w:val="tabell-tittel"/>
      </w:pPr>
      <w:r w:rsidRPr="00B62AC9">
        <w:t>Tilskuddsordninger bevilget over 60-poster på statsbudsjettet</w:t>
      </w:r>
    </w:p>
    <w:p w14:paraId="4915C4C9" w14:textId="77777777" w:rsidR="00000000" w:rsidRPr="00B62AC9" w:rsidRDefault="00855F9E" w:rsidP="00B62AC9">
      <w:pPr>
        <w:pStyle w:val="Tabellnavn"/>
      </w:pPr>
      <w:r w:rsidRPr="00B62AC9">
        <w:t>04J1xt2</w:t>
      </w:r>
    </w:p>
    <w:tbl>
      <w:tblPr>
        <w:tblStyle w:val="StandardTabell"/>
        <w:tblW w:w="0" w:type="auto"/>
        <w:tblLayout w:type="fixed"/>
        <w:tblLook w:val="04A0" w:firstRow="1" w:lastRow="0" w:firstColumn="1" w:lastColumn="0" w:noHBand="0" w:noVBand="1"/>
      </w:tblPr>
      <w:tblGrid>
        <w:gridCol w:w="680"/>
        <w:gridCol w:w="680"/>
        <w:gridCol w:w="6400"/>
        <w:gridCol w:w="1820"/>
      </w:tblGrid>
      <w:tr w:rsidR="00000000" w:rsidRPr="00B62AC9" w14:paraId="700EA29F" w14:textId="77777777" w:rsidTr="0048260D">
        <w:trPr>
          <w:trHeight w:val="600"/>
        </w:trPr>
        <w:tc>
          <w:tcPr>
            <w:tcW w:w="680" w:type="dxa"/>
            <w:shd w:val="clear" w:color="auto" w:fill="FFFFFF"/>
          </w:tcPr>
          <w:p w14:paraId="06562AA4" w14:textId="77777777" w:rsidR="00000000" w:rsidRPr="00B62AC9" w:rsidRDefault="00855F9E" w:rsidP="0048260D">
            <w:r w:rsidRPr="00B62AC9">
              <w:t>Kap.</w:t>
            </w:r>
          </w:p>
        </w:tc>
        <w:tc>
          <w:tcPr>
            <w:tcW w:w="680" w:type="dxa"/>
          </w:tcPr>
          <w:p w14:paraId="32AE9292" w14:textId="77777777" w:rsidR="00000000" w:rsidRPr="00B62AC9" w:rsidRDefault="00855F9E" w:rsidP="0048260D">
            <w:r w:rsidRPr="00B62AC9">
              <w:t>Post</w:t>
            </w:r>
          </w:p>
        </w:tc>
        <w:tc>
          <w:tcPr>
            <w:tcW w:w="6400" w:type="dxa"/>
          </w:tcPr>
          <w:p w14:paraId="6E39BF55" w14:textId="77777777" w:rsidR="00000000" w:rsidRPr="00B62AC9" w:rsidRDefault="00855F9E" w:rsidP="0048260D">
            <w:r w:rsidRPr="00B62AC9">
              <w:t>Navn</w:t>
            </w:r>
          </w:p>
        </w:tc>
        <w:tc>
          <w:tcPr>
            <w:tcW w:w="1820" w:type="dxa"/>
          </w:tcPr>
          <w:p w14:paraId="386E06FB" w14:textId="77777777" w:rsidR="00000000" w:rsidRPr="00B62AC9" w:rsidRDefault="00855F9E" w:rsidP="0048260D">
            <w:pPr>
              <w:jc w:val="right"/>
            </w:pPr>
            <w:r w:rsidRPr="00B62AC9">
              <w:t>Saldert budsjett 2022 (i 1 000 kroner)</w:t>
            </w:r>
          </w:p>
        </w:tc>
      </w:tr>
      <w:tr w:rsidR="00000000" w:rsidRPr="00B62AC9" w14:paraId="15D6503C" w14:textId="77777777" w:rsidTr="0048260D">
        <w:trPr>
          <w:trHeight w:val="380"/>
        </w:trPr>
        <w:tc>
          <w:tcPr>
            <w:tcW w:w="9580" w:type="dxa"/>
            <w:gridSpan w:val="4"/>
          </w:tcPr>
          <w:p w14:paraId="7C81ACFD" w14:textId="77777777" w:rsidR="00000000" w:rsidRPr="00B62AC9" w:rsidRDefault="00855F9E" w:rsidP="0048260D">
            <w:r w:rsidRPr="00B62AC9">
              <w:t>Kunnskapsdepartementet</w:t>
            </w:r>
          </w:p>
        </w:tc>
      </w:tr>
      <w:tr w:rsidR="00000000" w:rsidRPr="00B62AC9" w14:paraId="3E88508A" w14:textId="77777777" w:rsidTr="0048260D">
        <w:trPr>
          <w:trHeight w:val="380"/>
        </w:trPr>
        <w:tc>
          <w:tcPr>
            <w:tcW w:w="680" w:type="dxa"/>
          </w:tcPr>
          <w:p w14:paraId="59D0DE0B" w14:textId="77777777" w:rsidR="00000000" w:rsidRPr="00B62AC9" w:rsidRDefault="00855F9E" w:rsidP="0048260D">
            <w:r w:rsidRPr="00B62AC9">
              <w:t>225</w:t>
            </w:r>
          </w:p>
        </w:tc>
        <w:tc>
          <w:tcPr>
            <w:tcW w:w="680" w:type="dxa"/>
          </w:tcPr>
          <w:p w14:paraId="3CE33A71" w14:textId="77777777" w:rsidR="00000000" w:rsidRPr="00B62AC9" w:rsidRDefault="00855F9E" w:rsidP="0048260D"/>
        </w:tc>
        <w:tc>
          <w:tcPr>
            <w:tcW w:w="6400" w:type="dxa"/>
          </w:tcPr>
          <w:p w14:paraId="7445D0D9" w14:textId="77777777" w:rsidR="00000000" w:rsidRPr="00B62AC9" w:rsidRDefault="00855F9E" w:rsidP="0048260D">
            <w:r w:rsidRPr="00B62AC9">
              <w:t>Tiltak i grunnopplæringen</w:t>
            </w:r>
          </w:p>
        </w:tc>
        <w:tc>
          <w:tcPr>
            <w:tcW w:w="1820" w:type="dxa"/>
          </w:tcPr>
          <w:p w14:paraId="3569FFD5" w14:textId="77777777" w:rsidR="00000000" w:rsidRPr="00B62AC9" w:rsidRDefault="00855F9E" w:rsidP="0048260D">
            <w:pPr>
              <w:jc w:val="right"/>
            </w:pPr>
          </w:p>
        </w:tc>
      </w:tr>
      <w:tr w:rsidR="00000000" w:rsidRPr="00B62AC9" w14:paraId="1E02FA6A" w14:textId="77777777" w:rsidTr="0048260D">
        <w:trPr>
          <w:trHeight w:val="380"/>
        </w:trPr>
        <w:tc>
          <w:tcPr>
            <w:tcW w:w="680" w:type="dxa"/>
          </w:tcPr>
          <w:p w14:paraId="0E86A6E3" w14:textId="77777777" w:rsidR="00000000" w:rsidRPr="00B62AC9" w:rsidRDefault="00855F9E" w:rsidP="0048260D"/>
        </w:tc>
        <w:tc>
          <w:tcPr>
            <w:tcW w:w="680" w:type="dxa"/>
          </w:tcPr>
          <w:p w14:paraId="5EBD0364" w14:textId="77777777" w:rsidR="00000000" w:rsidRPr="00B62AC9" w:rsidRDefault="00855F9E" w:rsidP="0048260D">
            <w:r w:rsidRPr="00B62AC9">
              <w:t>60</w:t>
            </w:r>
          </w:p>
        </w:tc>
        <w:tc>
          <w:tcPr>
            <w:tcW w:w="6400" w:type="dxa"/>
          </w:tcPr>
          <w:p w14:paraId="1438049F" w14:textId="77777777" w:rsidR="00000000" w:rsidRPr="00B62AC9" w:rsidRDefault="00855F9E" w:rsidP="0048260D">
            <w:r w:rsidRPr="00B62AC9">
              <w:t>Tilskudd til landslinjer</w:t>
            </w:r>
          </w:p>
        </w:tc>
        <w:tc>
          <w:tcPr>
            <w:tcW w:w="1820" w:type="dxa"/>
          </w:tcPr>
          <w:p w14:paraId="441613D0" w14:textId="77777777" w:rsidR="00000000" w:rsidRPr="00B62AC9" w:rsidRDefault="00855F9E" w:rsidP="0048260D">
            <w:pPr>
              <w:jc w:val="right"/>
            </w:pPr>
            <w:r w:rsidRPr="00B62AC9">
              <w:t>247 269</w:t>
            </w:r>
          </w:p>
        </w:tc>
      </w:tr>
      <w:tr w:rsidR="00000000" w:rsidRPr="00B62AC9" w14:paraId="036433BD" w14:textId="77777777" w:rsidTr="0048260D">
        <w:trPr>
          <w:trHeight w:val="380"/>
        </w:trPr>
        <w:tc>
          <w:tcPr>
            <w:tcW w:w="680" w:type="dxa"/>
          </w:tcPr>
          <w:p w14:paraId="734D84E7" w14:textId="77777777" w:rsidR="00000000" w:rsidRPr="00B62AC9" w:rsidRDefault="00855F9E" w:rsidP="0048260D"/>
        </w:tc>
        <w:tc>
          <w:tcPr>
            <w:tcW w:w="680" w:type="dxa"/>
          </w:tcPr>
          <w:p w14:paraId="7FF08E4C" w14:textId="77777777" w:rsidR="00000000" w:rsidRPr="00B62AC9" w:rsidRDefault="00855F9E" w:rsidP="0048260D">
            <w:r w:rsidRPr="00B62AC9">
              <w:t>63</w:t>
            </w:r>
          </w:p>
        </w:tc>
        <w:tc>
          <w:tcPr>
            <w:tcW w:w="6400" w:type="dxa"/>
          </w:tcPr>
          <w:p w14:paraId="4A8FE787" w14:textId="77777777" w:rsidR="00000000" w:rsidRPr="00B62AC9" w:rsidRDefault="00855F9E" w:rsidP="0048260D">
            <w:r w:rsidRPr="00B62AC9">
              <w:t>Tilskudd til samisk i grunnopplæringen</w:t>
            </w:r>
          </w:p>
        </w:tc>
        <w:tc>
          <w:tcPr>
            <w:tcW w:w="1820" w:type="dxa"/>
          </w:tcPr>
          <w:p w14:paraId="0DB211DE" w14:textId="77777777" w:rsidR="00000000" w:rsidRPr="00B62AC9" w:rsidRDefault="00855F9E" w:rsidP="0048260D">
            <w:pPr>
              <w:jc w:val="right"/>
            </w:pPr>
            <w:r w:rsidRPr="00B62AC9">
              <w:t>94 733</w:t>
            </w:r>
          </w:p>
        </w:tc>
      </w:tr>
      <w:tr w:rsidR="00000000" w:rsidRPr="00B62AC9" w14:paraId="0DFACA64" w14:textId="77777777" w:rsidTr="0048260D">
        <w:trPr>
          <w:trHeight w:val="380"/>
        </w:trPr>
        <w:tc>
          <w:tcPr>
            <w:tcW w:w="680" w:type="dxa"/>
          </w:tcPr>
          <w:p w14:paraId="36219514" w14:textId="77777777" w:rsidR="00000000" w:rsidRPr="00B62AC9" w:rsidRDefault="00855F9E" w:rsidP="0048260D"/>
        </w:tc>
        <w:tc>
          <w:tcPr>
            <w:tcW w:w="680" w:type="dxa"/>
          </w:tcPr>
          <w:p w14:paraId="4160FBAE" w14:textId="77777777" w:rsidR="00000000" w:rsidRPr="00B62AC9" w:rsidRDefault="00855F9E" w:rsidP="0048260D">
            <w:r w:rsidRPr="00B62AC9">
              <w:t>64</w:t>
            </w:r>
          </w:p>
        </w:tc>
        <w:tc>
          <w:tcPr>
            <w:tcW w:w="6400" w:type="dxa"/>
          </w:tcPr>
          <w:p w14:paraId="40A40CC4" w14:textId="77777777" w:rsidR="00000000" w:rsidRPr="00B62AC9" w:rsidRDefault="00855F9E" w:rsidP="0048260D">
            <w:r w:rsidRPr="00B62AC9">
              <w:t>Tilskudd til opplæring av barn og unge som søker opphold i Norge</w:t>
            </w:r>
          </w:p>
        </w:tc>
        <w:tc>
          <w:tcPr>
            <w:tcW w:w="1820" w:type="dxa"/>
          </w:tcPr>
          <w:p w14:paraId="708A8AC6" w14:textId="77777777" w:rsidR="00000000" w:rsidRPr="00B62AC9" w:rsidRDefault="00855F9E" w:rsidP="0048260D">
            <w:pPr>
              <w:jc w:val="right"/>
            </w:pPr>
            <w:r w:rsidRPr="00B62AC9">
              <w:t>30 705</w:t>
            </w:r>
          </w:p>
        </w:tc>
      </w:tr>
      <w:tr w:rsidR="00000000" w:rsidRPr="00B62AC9" w14:paraId="1DB18888" w14:textId="77777777" w:rsidTr="0048260D">
        <w:trPr>
          <w:trHeight w:val="380"/>
        </w:trPr>
        <w:tc>
          <w:tcPr>
            <w:tcW w:w="680" w:type="dxa"/>
          </w:tcPr>
          <w:p w14:paraId="69330690" w14:textId="77777777" w:rsidR="00000000" w:rsidRPr="00B62AC9" w:rsidRDefault="00855F9E" w:rsidP="0048260D"/>
        </w:tc>
        <w:tc>
          <w:tcPr>
            <w:tcW w:w="680" w:type="dxa"/>
          </w:tcPr>
          <w:p w14:paraId="658FB0E8" w14:textId="77777777" w:rsidR="00000000" w:rsidRPr="00B62AC9" w:rsidRDefault="00855F9E" w:rsidP="0048260D">
            <w:r w:rsidRPr="00B62AC9">
              <w:t>65</w:t>
            </w:r>
          </w:p>
        </w:tc>
        <w:tc>
          <w:tcPr>
            <w:tcW w:w="6400" w:type="dxa"/>
          </w:tcPr>
          <w:p w14:paraId="54829204" w14:textId="77777777" w:rsidR="00000000" w:rsidRPr="00B62AC9" w:rsidRDefault="00855F9E" w:rsidP="0048260D">
            <w:r w:rsidRPr="00B62AC9">
              <w:t>Rentekompensasjon for skole- og svømmeanlegg</w:t>
            </w:r>
          </w:p>
        </w:tc>
        <w:tc>
          <w:tcPr>
            <w:tcW w:w="1820" w:type="dxa"/>
          </w:tcPr>
          <w:p w14:paraId="30288636" w14:textId="77777777" w:rsidR="00000000" w:rsidRPr="00B62AC9" w:rsidRDefault="00855F9E" w:rsidP="0048260D">
            <w:pPr>
              <w:jc w:val="right"/>
            </w:pPr>
            <w:r w:rsidRPr="00B62AC9">
              <w:t>128 796</w:t>
            </w:r>
          </w:p>
        </w:tc>
      </w:tr>
      <w:tr w:rsidR="00000000" w:rsidRPr="00B62AC9" w14:paraId="583086F3" w14:textId="77777777" w:rsidTr="0048260D">
        <w:trPr>
          <w:trHeight w:val="640"/>
        </w:trPr>
        <w:tc>
          <w:tcPr>
            <w:tcW w:w="680" w:type="dxa"/>
          </w:tcPr>
          <w:p w14:paraId="3ECF84C0" w14:textId="77777777" w:rsidR="00000000" w:rsidRPr="00B62AC9" w:rsidRDefault="00855F9E" w:rsidP="0048260D"/>
        </w:tc>
        <w:tc>
          <w:tcPr>
            <w:tcW w:w="680" w:type="dxa"/>
          </w:tcPr>
          <w:p w14:paraId="3A248E32" w14:textId="77777777" w:rsidR="00000000" w:rsidRPr="00B62AC9" w:rsidRDefault="00855F9E" w:rsidP="0048260D">
            <w:r w:rsidRPr="00B62AC9">
              <w:t>66</w:t>
            </w:r>
          </w:p>
        </w:tc>
        <w:tc>
          <w:tcPr>
            <w:tcW w:w="6400" w:type="dxa"/>
          </w:tcPr>
          <w:p w14:paraId="276FE2D7" w14:textId="0B4BD952" w:rsidR="00000000" w:rsidRPr="00B62AC9" w:rsidRDefault="00855F9E" w:rsidP="0048260D">
            <w:r w:rsidRPr="00B62AC9">
              <w:t xml:space="preserve">Tilskudd til skoleturer i forbindelse med handlingsplan mot </w:t>
            </w:r>
            <w:r>
              <w:br/>
            </w:r>
            <w:r w:rsidRPr="00B62AC9">
              <w:t>antisemittisme</w:t>
            </w:r>
          </w:p>
        </w:tc>
        <w:tc>
          <w:tcPr>
            <w:tcW w:w="1820" w:type="dxa"/>
          </w:tcPr>
          <w:p w14:paraId="0A5E214F" w14:textId="77777777" w:rsidR="00000000" w:rsidRPr="00B62AC9" w:rsidRDefault="00855F9E" w:rsidP="0048260D">
            <w:pPr>
              <w:jc w:val="right"/>
            </w:pPr>
            <w:r w:rsidRPr="00B62AC9">
              <w:t>15 477</w:t>
            </w:r>
          </w:p>
        </w:tc>
      </w:tr>
      <w:tr w:rsidR="00000000" w:rsidRPr="00B62AC9" w14:paraId="19F15CF3" w14:textId="77777777" w:rsidTr="0048260D">
        <w:trPr>
          <w:trHeight w:val="380"/>
        </w:trPr>
        <w:tc>
          <w:tcPr>
            <w:tcW w:w="680" w:type="dxa"/>
          </w:tcPr>
          <w:p w14:paraId="58B5FB68" w14:textId="77777777" w:rsidR="00000000" w:rsidRPr="00B62AC9" w:rsidRDefault="00855F9E" w:rsidP="0048260D"/>
        </w:tc>
        <w:tc>
          <w:tcPr>
            <w:tcW w:w="680" w:type="dxa"/>
          </w:tcPr>
          <w:p w14:paraId="587AAA88" w14:textId="77777777" w:rsidR="00000000" w:rsidRPr="00B62AC9" w:rsidRDefault="00855F9E" w:rsidP="0048260D">
            <w:r w:rsidRPr="00B62AC9">
              <w:t>67</w:t>
            </w:r>
          </w:p>
        </w:tc>
        <w:tc>
          <w:tcPr>
            <w:tcW w:w="6400" w:type="dxa"/>
          </w:tcPr>
          <w:p w14:paraId="74ED16DE" w14:textId="77777777" w:rsidR="00000000" w:rsidRPr="00B62AC9" w:rsidRDefault="00855F9E" w:rsidP="0048260D">
            <w:r w:rsidRPr="00B62AC9">
              <w:t>Tilskudd til opplæring i kvensk eller finsk</w:t>
            </w:r>
          </w:p>
        </w:tc>
        <w:tc>
          <w:tcPr>
            <w:tcW w:w="1820" w:type="dxa"/>
          </w:tcPr>
          <w:p w14:paraId="46933F54" w14:textId="77777777" w:rsidR="00000000" w:rsidRPr="00B62AC9" w:rsidRDefault="00855F9E" w:rsidP="0048260D">
            <w:pPr>
              <w:jc w:val="right"/>
            </w:pPr>
            <w:r w:rsidRPr="00B62AC9">
              <w:t>9 154</w:t>
            </w:r>
          </w:p>
        </w:tc>
      </w:tr>
      <w:tr w:rsidR="00000000" w:rsidRPr="00B62AC9" w14:paraId="10F8685A" w14:textId="77777777" w:rsidTr="0048260D">
        <w:trPr>
          <w:trHeight w:val="380"/>
        </w:trPr>
        <w:tc>
          <w:tcPr>
            <w:tcW w:w="680" w:type="dxa"/>
          </w:tcPr>
          <w:p w14:paraId="5B878B2D" w14:textId="77777777" w:rsidR="00000000" w:rsidRPr="00B62AC9" w:rsidRDefault="00855F9E" w:rsidP="0048260D"/>
        </w:tc>
        <w:tc>
          <w:tcPr>
            <w:tcW w:w="680" w:type="dxa"/>
          </w:tcPr>
          <w:p w14:paraId="79F32053" w14:textId="77777777" w:rsidR="00000000" w:rsidRPr="00B62AC9" w:rsidRDefault="00855F9E" w:rsidP="0048260D">
            <w:r w:rsidRPr="00B62AC9">
              <w:t>68</w:t>
            </w:r>
          </w:p>
        </w:tc>
        <w:tc>
          <w:tcPr>
            <w:tcW w:w="6400" w:type="dxa"/>
          </w:tcPr>
          <w:p w14:paraId="7F2C0E54" w14:textId="77777777" w:rsidR="00000000" w:rsidRPr="00B62AC9" w:rsidRDefault="00855F9E" w:rsidP="0048260D">
            <w:r w:rsidRPr="00B62AC9">
              <w:t>Tilskudd til opplær</w:t>
            </w:r>
            <w:r w:rsidRPr="00B62AC9">
              <w:t>ing i kriminalomsorgen</w:t>
            </w:r>
          </w:p>
        </w:tc>
        <w:tc>
          <w:tcPr>
            <w:tcW w:w="1820" w:type="dxa"/>
          </w:tcPr>
          <w:p w14:paraId="582EA839" w14:textId="77777777" w:rsidR="00000000" w:rsidRPr="00B62AC9" w:rsidRDefault="00855F9E" w:rsidP="0048260D">
            <w:pPr>
              <w:jc w:val="right"/>
            </w:pPr>
            <w:r w:rsidRPr="00B62AC9">
              <w:t>310 689</w:t>
            </w:r>
          </w:p>
        </w:tc>
      </w:tr>
      <w:tr w:rsidR="00000000" w:rsidRPr="00B62AC9" w14:paraId="7FD89FDA" w14:textId="77777777" w:rsidTr="0048260D">
        <w:trPr>
          <w:trHeight w:val="380"/>
        </w:trPr>
        <w:tc>
          <w:tcPr>
            <w:tcW w:w="680" w:type="dxa"/>
          </w:tcPr>
          <w:p w14:paraId="24C80FC7" w14:textId="77777777" w:rsidR="00000000" w:rsidRPr="00B62AC9" w:rsidRDefault="00855F9E" w:rsidP="0048260D"/>
        </w:tc>
        <w:tc>
          <w:tcPr>
            <w:tcW w:w="680" w:type="dxa"/>
          </w:tcPr>
          <w:p w14:paraId="2A11F8EC" w14:textId="77777777" w:rsidR="00000000" w:rsidRPr="00B62AC9" w:rsidRDefault="00855F9E" w:rsidP="0048260D">
            <w:r w:rsidRPr="00B62AC9">
              <w:t>69</w:t>
            </w:r>
          </w:p>
        </w:tc>
        <w:tc>
          <w:tcPr>
            <w:tcW w:w="6400" w:type="dxa"/>
          </w:tcPr>
          <w:p w14:paraId="0E872EFC" w14:textId="77777777" w:rsidR="00000000" w:rsidRPr="00B62AC9" w:rsidRDefault="00855F9E" w:rsidP="0048260D">
            <w:r w:rsidRPr="00B62AC9">
              <w:t xml:space="preserve">Tilskudd for fullføring av videregående opplæring </w:t>
            </w:r>
          </w:p>
        </w:tc>
        <w:tc>
          <w:tcPr>
            <w:tcW w:w="1820" w:type="dxa"/>
          </w:tcPr>
          <w:p w14:paraId="73222454" w14:textId="77777777" w:rsidR="00000000" w:rsidRPr="00B62AC9" w:rsidRDefault="00855F9E" w:rsidP="0048260D">
            <w:pPr>
              <w:jc w:val="right"/>
            </w:pPr>
            <w:r w:rsidRPr="00B62AC9">
              <w:t>832 334</w:t>
            </w:r>
          </w:p>
        </w:tc>
      </w:tr>
      <w:tr w:rsidR="00000000" w:rsidRPr="00B62AC9" w14:paraId="26033AEF" w14:textId="77777777" w:rsidTr="0048260D">
        <w:trPr>
          <w:trHeight w:val="380"/>
        </w:trPr>
        <w:tc>
          <w:tcPr>
            <w:tcW w:w="680" w:type="dxa"/>
          </w:tcPr>
          <w:p w14:paraId="3479596B" w14:textId="77777777" w:rsidR="00000000" w:rsidRPr="00B62AC9" w:rsidRDefault="00855F9E" w:rsidP="0048260D">
            <w:r w:rsidRPr="00B62AC9">
              <w:t>226</w:t>
            </w:r>
          </w:p>
        </w:tc>
        <w:tc>
          <w:tcPr>
            <w:tcW w:w="680" w:type="dxa"/>
          </w:tcPr>
          <w:p w14:paraId="2E683504" w14:textId="77777777" w:rsidR="00000000" w:rsidRPr="00B62AC9" w:rsidRDefault="00855F9E" w:rsidP="0048260D"/>
        </w:tc>
        <w:tc>
          <w:tcPr>
            <w:tcW w:w="6400" w:type="dxa"/>
          </w:tcPr>
          <w:p w14:paraId="6EC69771" w14:textId="77777777" w:rsidR="00000000" w:rsidRPr="00B62AC9" w:rsidRDefault="00855F9E" w:rsidP="0048260D">
            <w:r w:rsidRPr="00B62AC9">
              <w:t xml:space="preserve"> Kvalitetsutvikling i grunnopplæringen</w:t>
            </w:r>
          </w:p>
        </w:tc>
        <w:tc>
          <w:tcPr>
            <w:tcW w:w="1820" w:type="dxa"/>
          </w:tcPr>
          <w:p w14:paraId="53ACC4B5" w14:textId="77777777" w:rsidR="00000000" w:rsidRPr="00B62AC9" w:rsidRDefault="00855F9E" w:rsidP="0048260D">
            <w:pPr>
              <w:jc w:val="right"/>
            </w:pPr>
          </w:p>
        </w:tc>
      </w:tr>
      <w:tr w:rsidR="00000000" w:rsidRPr="00B62AC9" w14:paraId="50335012" w14:textId="77777777" w:rsidTr="0048260D">
        <w:trPr>
          <w:trHeight w:val="380"/>
        </w:trPr>
        <w:tc>
          <w:tcPr>
            <w:tcW w:w="680" w:type="dxa"/>
          </w:tcPr>
          <w:p w14:paraId="64F89ADE" w14:textId="77777777" w:rsidR="00000000" w:rsidRPr="00B62AC9" w:rsidRDefault="00855F9E" w:rsidP="0048260D"/>
        </w:tc>
        <w:tc>
          <w:tcPr>
            <w:tcW w:w="680" w:type="dxa"/>
          </w:tcPr>
          <w:p w14:paraId="305A31C2" w14:textId="77777777" w:rsidR="00000000" w:rsidRPr="00B62AC9" w:rsidRDefault="00855F9E" w:rsidP="0048260D">
            <w:r w:rsidRPr="00B62AC9">
              <w:t>61</w:t>
            </w:r>
          </w:p>
        </w:tc>
        <w:tc>
          <w:tcPr>
            <w:tcW w:w="6400" w:type="dxa"/>
          </w:tcPr>
          <w:p w14:paraId="0F33A3AA" w14:textId="77777777" w:rsidR="00000000" w:rsidRPr="00B62AC9" w:rsidRDefault="00855F9E" w:rsidP="0048260D">
            <w:r w:rsidRPr="00B62AC9">
              <w:t>Tilskuddsordning til veiledning for nyutdannede nytilsatte lærere</w:t>
            </w:r>
          </w:p>
        </w:tc>
        <w:tc>
          <w:tcPr>
            <w:tcW w:w="1820" w:type="dxa"/>
          </w:tcPr>
          <w:p w14:paraId="4B1A6F79" w14:textId="77777777" w:rsidR="00000000" w:rsidRPr="00B62AC9" w:rsidRDefault="00855F9E" w:rsidP="0048260D">
            <w:pPr>
              <w:jc w:val="right"/>
            </w:pPr>
            <w:r w:rsidRPr="00B62AC9">
              <w:t>61 919</w:t>
            </w:r>
          </w:p>
        </w:tc>
      </w:tr>
      <w:tr w:rsidR="00000000" w:rsidRPr="00B62AC9" w14:paraId="742C2945" w14:textId="77777777" w:rsidTr="0048260D">
        <w:trPr>
          <w:trHeight w:val="380"/>
        </w:trPr>
        <w:tc>
          <w:tcPr>
            <w:tcW w:w="680" w:type="dxa"/>
          </w:tcPr>
          <w:p w14:paraId="5B939795" w14:textId="77777777" w:rsidR="00000000" w:rsidRPr="00B62AC9" w:rsidRDefault="00855F9E" w:rsidP="0048260D"/>
        </w:tc>
        <w:tc>
          <w:tcPr>
            <w:tcW w:w="680" w:type="dxa"/>
          </w:tcPr>
          <w:p w14:paraId="482B0F30" w14:textId="77777777" w:rsidR="00000000" w:rsidRPr="00B62AC9" w:rsidRDefault="00855F9E" w:rsidP="0048260D">
            <w:r w:rsidRPr="00B62AC9">
              <w:t>64</w:t>
            </w:r>
          </w:p>
        </w:tc>
        <w:tc>
          <w:tcPr>
            <w:tcW w:w="6400" w:type="dxa"/>
          </w:tcPr>
          <w:p w14:paraId="36F27908" w14:textId="77777777" w:rsidR="00000000" w:rsidRPr="00B62AC9" w:rsidRDefault="00855F9E" w:rsidP="0048260D">
            <w:r w:rsidRPr="00B62AC9">
              <w:t>Programfinansiering 0–24-samarbeidet</w:t>
            </w:r>
          </w:p>
        </w:tc>
        <w:tc>
          <w:tcPr>
            <w:tcW w:w="1820" w:type="dxa"/>
          </w:tcPr>
          <w:p w14:paraId="0F1A0485" w14:textId="77777777" w:rsidR="00000000" w:rsidRPr="00B62AC9" w:rsidRDefault="00855F9E" w:rsidP="0048260D">
            <w:pPr>
              <w:jc w:val="right"/>
            </w:pPr>
            <w:r w:rsidRPr="00B62AC9">
              <w:t>41 583</w:t>
            </w:r>
          </w:p>
        </w:tc>
      </w:tr>
      <w:tr w:rsidR="00000000" w:rsidRPr="00B62AC9" w14:paraId="339BCA05" w14:textId="77777777" w:rsidTr="0048260D">
        <w:trPr>
          <w:trHeight w:val="380"/>
        </w:trPr>
        <w:tc>
          <w:tcPr>
            <w:tcW w:w="680" w:type="dxa"/>
          </w:tcPr>
          <w:p w14:paraId="5D383CCB" w14:textId="77777777" w:rsidR="00000000" w:rsidRPr="00B62AC9" w:rsidRDefault="00855F9E" w:rsidP="0048260D">
            <w:r w:rsidRPr="00B62AC9">
              <w:t>227</w:t>
            </w:r>
          </w:p>
        </w:tc>
        <w:tc>
          <w:tcPr>
            <w:tcW w:w="680" w:type="dxa"/>
          </w:tcPr>
          <w:p w14:paraId="518113FB" w14:textId="77777777" w:rsidR="00000000" w:rsidRPr="00B62AC9" w:rsidRDefault="00855F9E" w:rsidP="0048260D"/>
        </w:tc>
        <w:tc>
          <w:tcPr>
            <w:tcW w:w="6400" w:type="dxa"/>
          </w:tcPr>
          <w:p w14:paraId="5FE87506" w14:textId="77777777" w:rsidR="00000000" w:rsidRPr="00B62AC9" w:rsidRDefault="00855F9E" w:rsidP="0048260D">
            <w:r w:rsidRPr="00B62AC9">
              <w:t>Tilskudd til særskilte skoler</w:t>
            </w:r>
          </w:p>
        </w:tc>
        <w:tc>
          <w:tcPr>
            <w:tcW w:w="1820" w:type="dxa"/>
          </w:tcPr>
          <w:p w14:paraId="73DE5625" w14:textId="77777777" w:rsidR="00000000" w:rsidRPr="00B62AC9" w:rsidRDefault="00855F9E" w:rsidP="0048260D">
            <w:pPr>
              <w:jc w:val="right"/>
            </w:pPr>
          </w:p>
        </w:tc>
      </w:tr>
      <w:tr w:rsidR="00000000" w:rsidRPr="00B62AC9" w14:paraId="465CF112" w14:textId="77777777" w:rsidTr="0048260D">
        <w:trPr>
          <w:trHeight w:val="380"/>
        </w:trPr>
        <w:tc>
          <w:tcPr>
            <w:tcW w:w="680" w:type="dxa"/>
          </w:tcPr>
          <w:p w14:paraId="7AA1EFF7" w14:textId="77777777" w:rsidR="00000000" w:rsidRPr="00B62AC9" w:rsidRDefault="00855F9E" w:rsidP="0048260D"/>
        </w:tc>
        <w:tc>
          <w:tcPr>
            <w:tcW w:w="680" w:type="dxa"/>
          </w:tcPr>
          <w:p w14:paraId="317FC1E1" w14:textId="77777777" w:rsidR="00000000" w:rsidRPr="00B62AC9" w:rsidRDefault="00855F9E" w:rsidP="0048260D">
            <w:r w:rsidRPr="00B62AC9">
              <w:t>63</w:t>
            </w:r>
          </w:p>
        </w:tc>
        <w:tc>
          <w:tcPr>
            <w:tcW w:w="6400" w:type="dxa"/>
          </w:tcPr>
          <w:p w14:paraId="0D3DA4FD" w14:textId="77777777" w:rsidR="00000000" w:rsidRPr="00B62AC9" w:rsidRDefault="00855F9E" w:rsidP="0048260D">
            <w:r w:rsidRPr="00B62AC9">
              <w:t>Tilskudd til kommuner og fylkeskommuner</w:t>
            </w:r>
          </w:p>
        </w:tc>
        <w:tc>
          <w:tcPr>
            <w:tcW w:w="1820" w:type="dxa"/>
          </w:tcPr>
          <w:p w14:paraId="10EF45FF" w14:textId="77777777" w:rsidR="00000000" w:rsidRPr="00B62AC9" w:rsidRDefault="00855F9E" w:rsidP="0048260D">
            <w:pPr>
              <w:jc w:val="right"/>
            </w:pPr>
            <w:r w:rsidRPr="00B62AC9">
              <w:t>44 552</w:t>
            </w:r>
          </w:p>
        </w:tc>
      </w:tr>
      <w:tr w:rsidR="00000000" w:rsidRPr="00B62AC9" w14:paraId="5D51FF39" w14:textId="77777777" w:rsidTr="0048260D">
        <w:trPr>
          <w:trHeight w:val="380"/>
        </w:trPr>
        <w:tc>
          <w:tcPr>
            <w:tcW w:w="680" w:type="dxa"/>
          </w:tcPr>
          <w:p w14:paraId="76992A89" w14:textId="77777777" w:rsidR="00000000" w:rsidRPr="00B62AC9" w:rsidRDefault="00855F9E" w:rsidP="0048260D">
            <w:r w:rsidRPr="00B62AC9">
              <w:t>231</w:t>
            </w:r>
          </w:p>
        </w:tc>
        <w:tc>
          <w:tcPr>
            <w:tcW w:w="680" w:type="dxa"/>
          </w:tcPr>
          <w:p w14:paraId="6D01B24B" w14:textId="77777777" w:rsidR="00000000" w:rsidRPr="00B62AC9" w:rsidRDefault="00855F9E" w:rsidP="0048260D"/>
        </w:tc>
        <w:tc>
          <w:tcPr>
            <w:tcW w:w="6400" w:type="dxa"/>
          </w:tcPr>
          <w:p w14:paraId="7521D011" w14:textId="77777777" w:rsidR="00000000" w:rsidRPr="00B62AC9" w:rsidRDefault="00855F9E" w:rsidP="0048260D">
            <w:r w:rsidRPr="00B62AC9">
              <w:t>Barnehager</w:t>
            </w:r>
          </w:p>
        </w:tc>
        <w:tc>
          <w:tcPr>
            <w:tcW w:w="1820" w:type="dxa"/>
          </w:tcPr>
          <w:p w14:paraId="2D3820E0" w14:textId="77777777" w:rsidR="00000000" w:rsidRPr="00B62AC9" w:rsidRDefault="00855F9E" w:rsidP="0048260D">
            <w:pPr>
              <w:jc w:val="right"/>
            </w:pPr>
          </w:p>
        </w:tc>
      </w:tr>
      <w:tr w:rsidR="00000000" w:rsidRPr="00B62AC9" w14:paraId="5904E9E4" w14:textId="77777777" w:rsidTr="0048260D">
        <w:trPr>
          <w:trHeight w:val="640"/>
        </w:trPr>
        <w:tc>
          <w:tcPr>
            <w:tcW w:w="680" w:type="dxa"/>
          </w:tcPr>
          <w:p w14:paraId="2DB92359" w14:textId="77777777" w:rsidR="00000000" w:rsidRPr="00B62AC9" w:rsidRDefault="00855F9E" w:rsidP="0048260D"/>
        </w:tc>
        <w:tc>
          <w:tcPr>
            <w:tcW w:w="680" w:type="dxa"/>
          </w:tcPr>
          <w:p w14:paraId="328DC78D" w14:textId="77777777" w:rsidR="00000000" w:rsidRPr="00B62AC9" w:rsidRDefault="00855F9E" w:rsidP="0048260D">
            <w:r w:rsidRPr="00B62AC9">
              <w:t>63</w:t>
            </w:r>
          </w:p>
        </w:tc>
        <w:tc>
          <w:tcPr>
            <w:tcW w:w="6400" w:type="dxa"/>
          </w:tcPr>
          <w:p w14:paraId="042D4B3C" w14:textId="77777777" w:rsidR="00000000" w:rsidRPr="00B62AC9" w:rsidRDefault="00855F9E" w:rsidP="0048260D">
            <w:r w:rsidRPr="00B62AC9">
              <w:t>Tilskudd til tiltak for å styrke den norskspråklige utviklingen for minoritetsspråklige barn i barnehage</w:t>
            </w:r>
          </w:p>
        </w:tc>
        <w:tc>
          <w:tcPr>
            <w:tcW w:w="1820" w:type="dxa"/>
          </w:tcPr>
          <w:p w14:paraId="58ABFC8F" w14:textId="77777777" w:rsidR="00000000" w:rsidRPr="00B62AC9" w:rsidRDefault="00855F9E" w:rsidP="0048260D">
            <w:pPr>
              <w:jc w:val="right"/>
            </w:pPr>
            <w:r w:rsidRPr="00B62AC9">
              <w:t>144 549</w:t>
            </w:r>
          </w:p>
        </w:tc>
      </w:tr>
      <w:tr w:rsidR="00000000" w:rsidRPr="00B62AC9" w14:paraId="7D7F7869" w14:textId="77777777" w:rsidTr="0048260D">
        <w:trPr>
          <w:trHeight w:val="380"/>
        </w:trPr>
        <w:tc>
          <w:tcPr>
            <w:tcW w:w="680" w:type="dxa"/>
          </w:tcPr>
          <w:p w14:paraId="2C8DB7E8" w14:textId="77777777" w:rsidR="00000000" w:rsidRPr="00B62AC9" w:rsidRDefault="00855F9E" w:rsidP="0048260D"/>
        </w:tc>
        <w:tc>
          <w:tcPr>
            <w:tcW w:w="680" w:type="dxa"/>
          </w:tcPr>
          <w:p w14:paraId="53D4FE38" w14:textId="77777777" w:rsidR="00000000" w:rsidRPr="00B62AC9" w:rsidRDefault="00855F9E" w:rsidP="0048260D">
            <w:r w:rsidRPr="00B62AC9">
              <w:t>66</w:t>
            </w:r>
          </w:p>
        </w:tc>
        <w:tc>
          <w:tcPr>
            <w:tcW w:w="6400" w:type="dxa"/>
          </w:tcPr>
          <w:p w14:paraId="2D299A5D" w14:textId="77777777" w:rsidR="00000000" w:rsidRPr="00B62AC9" w:rsidRDefault="00855F9E" w:rsidP="0048260D">
            <w:r w:rsidRPr="00B62AC9">
              <w:t>Tilskudd til økt barnehagedeltakelse for minoritetsspråklige barn</w:t>
            </w:r>
          </w:p>
        </w:tc>
        <w:tc>
          <w:tcPr>
            <w:tcW w:w="1820" w:type="dxa"/>
          </w:tcPr>
          <w:p w14:paraId="3013AA78" w14:textId="77777777" w:rsidR="00000000" w:rsidRPr="00B62AC9" w:rsidRDefault="00855F9E" w:rsidP="0048260D">
            <w:pPr>
              <w:jc w:val="right"/>
            </w:pPr>
            <w:r w:rsidRPr="00B62AC9">
              <w:t>17 342</w:t>
            </w:r>
          </w:p>
        </w:tc>
      </w:tr>
      <w:tr w:rsidR="00000000" w:rsidRPr="00B62AC9" w14:paraId="46C27780" w14:textId="77777777" w:rsidTr="0048260D">
        <w:trPr>
          <w:trHeight w:val="380"/>
        </w:trPr>
        <w:tc>
          <w:tcPr>
            <w:tcW w:w="680" w:type="dxa"/>
          </w:tcPr>
          <w:p w14:paraId="1E3B448A" w14:textId="77777777" w:rsidR="00000000" w:rsidRPr="00B62AC9" w:rsidRDefault="00855F9E" w:rsidP="0048260D">
            <w:r w:rsidRPr="00B62AC9">
              <w:t>240</w:t>
            </w:r>
          </w:p>
        </w:tc>
        <w:tc>
          <w:tcPr>
            <w:tcW w:w="680" w:type="dxa"/>
          </w:tcPr>
          <w:p w14:paraId="62C1274A" w14:textId="77777777" w:rsidR="00000000" w:rsidRPr="00B62AC9" w:rsidRDefault="00855F9E" w:rsidP="0048260D"/>
        </w:tc>
        <w:tc>
          <w:tcPr>
            <w:tcW w:w="6400" w:type="dxa"/>
          </w:tcPr>
          <w:p w14:paraId="270D34D3" w14:textId="77777777" w:rsidR="00000000" w:rsidRPr="00B62AC9" w:rsidRDefault="00855F9E" w:rsidP="0048260D">
            <w:r w:rsidRPr="00B62AC9">
              <w:t>Fagskoler</w:t>
            </w:r>
          </w:p>
        </w:tc>
        <w:tc>
          <w:tcPr>
            <w:tcW w:w="1820" w:type="dxa"/>
          </w:tcPr>
          <w:p w14:paraId="40B04E8E" w14:textId="77777777" w:rsidR="00000000" w:rsidRPr="00B62AC9" w:rsidRDefault="00855F9E" w:rsidP="0048260D">
            <w:pPr>
              <w:jc w:val="right"/>
            </w:pPr>
          </w:p>
        </w:tc>
      </w:tr>
      <w:tr w:rsidR="00000000" w:rsidRPr="00B62AC9" w14:paraId="5094D3D2" w14:textId="77777777" w:rsidTr="0048260D">
        <w:trPr>
          <w:trHeight w:val="380"/>
        </w:trPr>
        <w:tc>
          <w:tcPr>
            <w:tcW w:w="680" w:type="dxa"/>
          </w:tcPr>
          <w:p w14:paraId="2D6F4224" w14:textId="77777777" w:rsidR="00000000" w:rsidRPr="00B62AC9" w:rsidRDefault="00855F9E" w:rsidP="0048260D"/>
        </w:tc>
        <w:tc>
          <w:tcPr>
            <w:tcW w:w="680" w:type="dxa"/>
          </w:tcPr>
          <w:p w14:paraId="20493459" w14:textId="77777777" w:rsidR="00000000" w:rsidRPr="00B62AC9" w:rsidRDefault="00855F9E" w:rsidP="0048260D">
            <w:r w:rsidRPr="00B62AC9">
              <w:t>60</w:t>
            </w:r>
          </w:p>
        </w:tc>
        <w:tc>
          <w:tcPr>
            <w:tcW w:w="6400" w:type="dxa"/>
          </w:tcPr>
          <w:p w14:paraId="336A08EF" w14:textId="77777777" w:rsidR="00000000" w:rsidRPr="00B62AC9" w:rsidRDefault="00855F9E" w:rsidP="0048260D">
            <w:r w:rsidRPr="00B62AC9">
              <w:t>Driftstilskudd til fagskoler</w:t>
            </w:r>
          </w:p>
        </w:tc>
        <w:tc>
          <w:tcPr>
            <w:tcW w:w="1820" w:type="dxa"/>
          </w:tcPr>
          <w:p w14:paraId="05E5810F" w14:textId="77777777" w:rsidR="00000000" w:rsidRPr="00B62AC9" w:rsidRDefault="00855F9E" w:rsidP="0048260D">
            <w:pPr>
              <w:jc w:val="right"/>
            </w:pPr>
            <w:r w:rsidRPr="00B62AC9">
              <w:t>1 130 826</w:t>
            </w:r>
          </w:p>
        </w:tc>
      </w:tr>
      <w:tr w:rsidR="00000000" w:rsidRPr="00B62AC9" w14:paraId="62F48070" w14:textId="77777777" w:rsidTr="0048260D">
        <w:trPr>
          <w:trHeight w:val="380"/>
        </w:trPr>
        <w:tc>
          <w:tcPr>
            <w:tcW w:w="680" w:type="dxa"/>
          </w:tcPr>
          <w:p w14:paraId="788F020B" w14:textId="77777777" w:rsidR="00000000" w:rsidRPr="00B62AC9" w:rsidRDefault="00855F9E" w:rsidP="0048260D"/>
        </w:tc>
        <w:tc>
          <w:tcPr>
            <w:tcW w:w="680" w:type="dxa"/>
          </w:tcPr>
          <w:p w14:paraId="214E4946" w14:textId="77777777" w:rsidR="00000000" w:rsidRPr="00B62AC9" w:rsidRDefault="00855F9E" w:rsidP="0048260D">
            <w:r w:rsidRPr="00B62AC9">
              <w:t>61</w:t>
            </w:r>
          </w:p>
        </w:tc>
        <w:tc>
          <w:tcPr>
            <w:tcW w:w="6400" w:type="dxa"/>
          </w:tcPr>
          <w:p w14:paraId="535DBDD9" w14:textId="77777777" w:rsidR="00000000" w:rsidRPr="00B62AC9" w:rsidRDefault="00855F9E" w:rsidP="0048260D">
            <w:r w:rsidRPr="00B62AC9">
              <w:t>Utviklingsmidler til fagskoler</w:t>
            </w:r>
          </w:p>
        </w:tc>
        <w:tc>
          <w:tcPr>
            <w:tcW w:w="1820" w:type="dxa"/>
          </w:tcPr>
          <w:p w14:paraId="4E49093E" w14:textId="77777777" w:rsidR="00000000" w:rsidRPr="00B62AC9" w:rsidRDefault="00855F9E" w:rsidP="0048260D">
            <w:pPr>
              <w:jc w:val="right"/>
            </w:pPr>
            <w:r w:rsidRPr="00B62AC9">
              <w:t>50 701</w:t>
            </w:r>
          </w:p>
        </w:tc>
      </w:tr>
      <w:tr w:rsidR="00000000" w:rsidRPr="00B62AC9" w14:paraId="4C404B49" w14:textId="77777777" w:rsidTr="0048260D">
        <w:trPr>
          <w:trHeight w:val="380"/>
        </w:trPr>
        <w:tc>
          <w:tcPr>
            <w:tcW w:w="680" w:type="dxa"/>
          </w:tcPr>
          <w:p w14:paraId="58F03EA0" w14:textId="77777777" w:rsidR="00000000" w:rsidRPr="00B62AC9" w:rsidRDefault="00855F9E" w:rsidP="0048260D">
            <w:r w:rsidRPr="00B62AC9">
              <w:t>286</w:t>
            </w:r>
          </w:p>
        </w:tc>
        <w:tc>
          <w:tcPr>
            <w:tcW w:w="680" w:type="dxa"/>
          </w:tcPr>
          <w:p w14:paraId="139F5638" w14:textId="77777777" w:rsidR="00000000" w:rsidRPr="00B62AC9" w:rsidRDefault="00855F9E" w:rsidP="0048260D"/>
        </w:tc>
        <w:tc>
          <w:tcPr>
            <w:tcW w:w="6400" w:type="dxa"/>
          </w:tcPr>
          <w:p w14:paraId="62BB70DE" w14:textId="77777777" w:rsidR="00000000" w:rsidRPr="00B62AC9" w:rsidRDefault="00855F9E" w:rsidP="0048260D">
            <w:r w:rsidRPr="00B62AC9">
              <w:t>Regionale forskningsfond</w:t>
            </w:r>
          </w:p>
        </w:tc>
        <w:tc>
          <w:tcPr>
            <w:tcW w:w="1820" w:type="dxa"/>
          </w:tcPr>
          <w:p w14:paraId="4BE5DC46" w14:textId="77777777" w:rsidR="00000000" w:rsidRPr="00B62AC9" w:rsidRDefault="00855F9E" w:rsidP="0048260D">
            <w:pPr>
              <w:jc w:val="right"/>
            </w:pPr>
          </w:p>
        </w:tc>
      </w:tr>
      <w:tr w:rsidR="00000000" w:rsidRPr="00B62AC9" w14:paraId="26E4DEE0" w14:textId="77777777" w:rsidTr="0048260D">
        <w:trPr>
          <w:trHeight w:val="380"/>
        </w:trPr>
        <w:tc>
          <w:tcPr>
            <w:tcW w:w="680" w:type="dxa"/>
          </w:tcPr>
          <w:p w14:paraId="599511E6" w14:textId="77777777" w:rsidR="00000000" w:rsidRPr="00B62AC9" w:rsidRDefault="00855F9E" w:rsidP="0048260D"/>
        </w:tc>
        <w:tc>
          <w:tcPr>
            <w:tcW w:w="680" w:type="dxa"/>
          </w:tcPr>
          <w:p w14:paraId="46DC915A" w14:textId="77777777" w:rsidR="00000000" w:rsidRPr="00B62AC9" w:rsidRDefault="00855F9E" w:rsidP="0048260D">
            <w:r w:rsidRPr="00B62AC9">
              <w:t>60</w:t>
            </w:r>
          </w:p>
        </w:tc>
        <w:tc>
          <w:tcPr>
            <w:tcW w:w="6400" w:type="dxa"/>
          </w:tcPr>
          <w:p w14:paraId="16C0F9A6" w14:textId="77777777" w:rsidR="00000000" w:rsidRPr="00B62AC9" w:rsidRDefault="00855F9E" w:rsidP="0048260D">
            <w:r w:rsidRPr="00B62AC9">
              <w:t>Regionale forskningsfond, tilskudd til forskning</w:t>
            </w:r>
          </w:p>
        </w:tc>
        <w:tc>
          <w:tcPr>
            <w:tcW w:w="1820" w:type="dxa"/>
          </w:tcPr>
          <w:p w14:paraId="04360184" w14:textId="77777777" w:rsidR="00000000" w:rsidRPr="00B62AC9" w:rsidRDefault="00855F9E" w:rsidP="0048260D">
            <w:pPr>
              <w:jc w:val="right"/>
            </w:pPr>
            <w:r w:rsidRPr="00B62AC9">
              <w:t>159 012</w:t>
            </w:r>
          </w:p>
        </w:tc>
      </w:tr>
      <w:tr w:rsidR="00000000" w:rsidRPr="00B62AC9" w14:paraId="7F0543D6" w14:textId="77777777" w:rsidTr="0048260D">
        <w:trPr>
          <w:trHeight w:val="380"/>
        </w:trPr>
        <w:tc>
          <w:tcPr>
            <w:tcW w:w="9580" w:type="dxa"/>
            <w:gridSpan w:val="4"/>
          </w:tcPr>
          <w:p w14:paraId="3546FA83" w14:textId="77777777" w:rsidR="00000000" w:rsidRPr="00B62AC9" w:rsidRDefault="00855F9E" w:rsidP="0048260D">
            <w:r w:rsidRPr="00B62AC9">
              <w:t>Kultur- og likestillingsdepartementet</w:t>
            </w:r>
          </w:p>
        </w:tc>
      </w:tr>
      <w:tr w:rsidR="00000000" w:rsidRPr="00B62AC9" w14:paraId="3C5C9839" w14:textId="77777777" w:rsidTr="0048260D">
        <w:trPr>
          <w:trHeight w:val="380"/>
        </w:trPr>
        <w:tc>
          <w:tcPr>
            <w:tcW w:w="680" w:type="dxa"/>
          </w:tcPr>
          <w:p w14:paraId="08085731" w14:textId="77777777" w:rsidR="00000000" w:rsidRPr="00B62AC9" w:rsidRDefault="00855F9E" w:rsidP="0048260D">
            <w:r w:rsidRPr="00B62AC9">
              <w:t>315</w:t>
            </w:r>
          </w:p>
        </w:tc>
        <w:tc>
          <w:tcPr>
            <w:tcW w:w="680" w:type="dxa"/>
          </w:tcPr>
          <w:p w14:paraId="43059C63" w14:textId="77777777" w:rsidR="00000000" w:rsidRPr="00B62AC9" w:rsidRDefault="00855F9E" w:rsidP="0048260D"/>
        </w:tc>
        <w:tc>
          <w:tcPr>
            <w:tcW w:w="6400" w:type="dxa"/>
          </w:tcPr>
          <w:p w14:paraId="494D5489" w14:textId="77777777" w:rsidR="00000000" w:rsidRPr="00B62AC9" w:rsidRDefault="00855F9E" w:rsidP="0048260D">
            <w:r w:rsidRPr="00B62AC9">
              <w:t>Frivillighetsformål</w:t>
            </w:r>
          </w:p>
        </w:tc>
        <w:tc>
          <w:tcPr>
            <w:tcW w:w="1820" w:type="dxa"/>
          </w:tcPr>
          <w:p w14:paraId="36B0EC0E" w14:textId="77777777" w:rsidR="00000000" w:rsidRPr="00B62AC9" w:rsidRDefault="00855F9E" w:rsidP="0048260D">
            <w:pPr>
              <w:jc w:val="right"/>
            </w:pPr>
          </w:p>
        </w:tc>
      </w:tr>
      <w:tr w:rsidR="00000000" w:rsidRPr="00B62AC9" w14:paraId="30ACC1C4" w14:textId="77777777" w:rsidTr="0048260D">
        <w:trPr>
          <w:trHeight w:val="380"/>
        </w:trPr>
        <w:tc>
          <w:tcPr>
            <w:tcW w:w="680" w:type="dxa"/>
          </w:tcPr>
          <w:p w14:paraId="474892F5" w14:textId="77777777" w:rsidR="00000000" w:rsidRPr="00B62AC9" w:rsidRDefault="00855F9E" w:rsidP="0048260D"/>
        </w:tc>
        <w:tc>
          <w:tcPr>
            <w:tcW w:w="680" w:type="dxa"/>
          </w:tcPr>
          <w:p w14:paraId="463A8916" w14:textId="77777777" w:rsidR="00000000" w:rsidRPr="00B62AC9" w:rsidRDefault="00855F9E" w:rsidP="0048260D">
            <w:r w:rsidRPr="00B62AC9">
              <w:t>60</w:t>
            </w:r>
          </w:p>
        </w:tc>
        <w:tc>
          <w:tcPr>
            <w:tcW w:w="6400" w:type="dxa"/>
          </w:tcPr>
          <w:p w14:paraId="4EA9E0CA" w14:textId="77777777" w:rsidR="00000000" w:rsidRPr="00B62AC9" w:rsidRDefault="00855F9E" w:rsidP="0048260D">
            <w:r w:rsidRPr="00B62AC9">
              <w:t>Tilskudd til frivilligsentraler</w:t>
            </w:r>
          </w:p>
        </w:tc>
        <w:tc>
          <w:tcPr>
            <w:tcW w:w="1820" w:type="dxa"/>
          </w:tcPr>
          <w:p w14:paraId="66219061" w14:textId="77777777" w:rsidR="00000000" w:rsidRPr="00B62AC9" w:rsidRDefault="00855F9E" w:rsidP="0048260D">
            <w:pPr>
              <w:jc w:val="right"/>
            </w:pPr>
            <w:r w:rsidRPr="00B62AC9">
              <w:t>214 940</w:t>
            </w:r>
          </w:p>
        </w:tc>
      </w:tr>
      <w:tr w:rsidR="00000000" w:rsidRPr="00B62AC9" w14:paraId="68ECF1F1" w14:textId="77777777" w:rsidTr="0048260D">
        <w:trPr>
          <w:trHeight w:val="380"/>
        </w:trPr>
        <w:tc>
          <w:tcPr>
            <w:tcW w:w="680" w:type="dxa"/>
          </w:tcPr>
          <w:p w14:paraId="6E923E96" w14:textId="77777777" w:rsidR="00000000" w:rsidRPr="00B62AC9" w:rsidRDefault="00855F9E" w:rsidP="0048260D">
            <w:r w:rsidRPr="00B62AC9">
              <w:t>323</w:t>
            </w:r>
          </w:p>
        </w:tc>
        <w:tc>
          <w:tcPr>
            <w:tcW w:w="680" w:type="dxa"/>
          </w:tcPr>
          <w:p w14:paraId="7B77FE25" w14:textId="77777777" w:rsidR="00000000" w:rsidRPr="00B62AC9" w:rsidRDefault="00855F9E" w:rsidP="0048260D"/>
        </w:tc>
        <w:tc>
          <w:tcPr>
            <w:tcW w:w="6400" w:type="dxa"/>
          </w:tcPr>
          <w:p w14:paraId="455DC2CF" w14:textId="77777777" w:rsidR="00000000" w:rsidRPr="00B62AC9" w:rsidRDefault="00855F9E" w:rsidP="0048260D">
            <w:r w:rsidRPr="00B62AC9">
              <w:t>Musikk og scenekunst</w:t>
            </w:r>
          </w:p>
        </w:tc>
        <w:tc>
          <w:tcPr>
            <w:tcW w:w="1820" w:type="dxa"/>
          </w:tcPr>
          <w:p w14:paraId="3907524C" w14:textId="77777777" w:rsidR="00000000" w:rsidRPr="00B62AC9" w:rsidRDefault="00855F9E" w:rsidP="0048260D">
            <w:pPr>
              <w:jc w:val="right"/>
            </w:pPr>
          </w:p>
        </w:tc>
      </w:tr>
      <w:tr w:rsidR="00000000" w:rsidRPr="00B62AC9" w14:paraId="2AC94C53" w14:textId="77777777" w:rsidTr="0048260D">
        <w:trPr>
          <w:trHeight w:val="380"/>
        </w:trPr>
        <w:tc>
          <w:tcPr>
            <w:tcW w:w="680" w:type="dxa"/>
          </w:tcPr>
          <w:p w14:paraId="650A9D90" w14:textId="77777777" w:rsidR="00000000" w:rsidRPr="00B62AC9" w:rsidRDefault="00855F9E" w:rsidP="0048260D"/>
        </w:tc>
        <w:tc>
          <w:tcPr>
            <w:tcW w:w="680" w:type="dxa"/>
          </w:tcPr>
          <w:p w14:paraId="634B968B" w14:textId="77777777" w:rsidR="00000000" w:rsidRPr="00B62AC9" w:rsidRDefault="00855F9E" w:rsidP="0048260D">
            <w:r w:rsidRPr="00B62AC9">
              <w:t>60</w:t>
            </w:r>
          </w:p>
        </w:tc>
        <w:tc>
          <w:tcPr>
            <w:tcW w:w="6400" w:type="dxa"/>
          </w:tcPr>
          <w:p w14:paraId="65DB4EA6" w14:textId="77777777" w:rsidR="00000000" w:rsidRPr="00B62AC9" w:rsidRDefault="00855F9E" w:rsidP="0048260D">
            <w:r w:rsidRPr="00B62AC9">
              <w:t>Landsdelsmusikerordningen i Nord-Norge</w:t>
            </w:r>
          </w:p>
        </w:tc>
        <w:tc>
          <w:tcPr>
            <w:tcW w:w="1820" w:type="dxa"/>
          </w:tcPr>
          <w:p w14:paraId="296535AF" w14:textId="77777777" w:rsidR="00000000" w:rsidRPr="00B62AC9" w:rsidRDefault="00855F9E" w:rsidP="0048260D">
            <w:pPr>
              <w:jc w:val="right"/>
            </w:pPr>
            <w:r w:rsidRPr="00B62AC9">
              <w:t>23 145</w:t>
            </w:r>
          </w:p>
        </w:tc>
      </w:tr>
      <w:tr w:rsidR="00000000" w:rsidRPr="00B62AC9" w14:paraId="189B69E9" w14:textId="77777777" w:rsidTr="0048260D">
        <w:trPr>
          <w:trHeight w:val="380"/>
        </w:trPr>
        <w:tc>
          <w:tcPr>
            <w:tcW w:w="9580" w:type="dxa"/>
            <w:gridSpan w:val="4"/>
          </w:tcPr>
          <w:p w14:paraId="0781C627" w14:textId="77777777" w:rsidR="00000000" w:rsidRPr="00B62AC9" w:rsidRDefault="00855F9E" w:rsidP="0048260D">
            <w:r w:rsidRPr="00B62AC9">
              <w:t>Justis- og beredskapsdepartementet</w:t>
            </w:r>
          </w:p>
        </w:tc>
      </w:tr>
      <w:tr w:rsidR="00000000" w:rsidRPr="00B62AC9" w14:paraId="01E99C27" w14:textId="77777777" w:rsidTr="0048260D">
        <w:trPr>
          <w:trHeight w:val="380"/>
        </w:trPr>
        <w:tc>
          <w:tcPr>
            <w:tcW w:w="680" w:type="dxa"/>
          </w:tcPr>
          <w:p w14:paraId="1D3ADBC6" w14:textId="77777777" w:rsidR="00000000" w:rsidRPr="00B62AC9" w:rsidRDefault="00855F9E" w:rsidP="0048260D">
            <w:r w:rsidRPr="00B62AC9">
              <w:t>430</w:t>
            </w:r>
          </w:p>
        </w:tc>
        <w:tc>
          <w:tcPr>
            <w:tcW w:w="680" w:type="dxa"/>
          </w:tcPr>
          <w:p w14:paraId="760E0362" w14:textId="77777777" w:rsidR="00000000" w:rsidRPr="00B62AC9" w:rsidRDefault="00855F9E" w:rsidP="0048260D"/>
        </w:tc>
        <w:tc>
          <w:tcPr>
            <w:tcW w:w="6400" w:type="dxa"/>
          </w:tcPr>
          <w:p w14:paraId="12A4B93F" w14:textId="77777777" w:rsidR="00000000" w:rsidRPr="00B62AC9" w:rsidRDefault="00855F9E" w:rsidP="0048260D">
            <w:r w:rsidRPr="00B62AC9">
              <w:t>Kriminalomsorgen</w:t>
            </w:r>
          </w:p>
        </w:tc>
        <w:tc>
          <w:tcPr>
            <w:tcW w:w="1820" w:type="dxa"/>
          </w:tcPr>
          <w:p w14:paraId="54635611" w14:textId="77777777" w:rsidR="00000000" w:rsidRPr="00B62AC9" w:rsidRDefault="00855F9E" w:rsidP="0048260D">
            <w:pPr>
              <w:jc w:val="right"/>
            </w:pPr>
          </w:p>
        </w:tc>
      </w:tr>
      <w:tr w:rsidR="00000000" w:rsidRPr="00B62AC9" w14:paraId="3099B202" w14:textId="77777777" w:rsidTr="0048260D">
        <w:trPr>
          <w:trHeight w:val="380"/>
        </w:trPr>
        <w:tc>
          <w:tcPr>
            <w:tcW w:w="680" w:type="dxa"/>
          </w:tcPr>
          <w:p w14:paraId="7A182CB3" w14:textId="77777777" w:rsidR="00000000" w:rsidRPr="00B62AC9" w:rsidRDefault="00855F9E" w:rsidP="0048260D"/>
        </w:tc>
        <w:tc>
          <w:tcPr>
            <w:tcW w:w="680" w:type="dxa"/>
          </w:tcPr>
          <w:p w14:paraId="0C77D980" w14:textId="77777777" w:rsidR="00000000" w:rsidRPr="00B62AC9" w:rsidRDefault="00855F9E" w:rsidP="0048260D">
            <w:r w:rsidRPr="00B62AC9">
              <w:t>60</w:t>
            </w:r>
          </w:p>
        </w:tc>
        <w:tc>
          <w:tcPr>
            <w:tcW w:w="6400" w:type="dxa"/>
          </w:tcPr>
          <w:p w14:paraId="6CDFC177" w14:textId="77777777" w:rsidR="00000000" w:rsidRPr="00B62AC9" w:rsidRDefault="00855F9E" w:rsidP="0048260D">
            <w:r w:rsidRPr="00B62AC9">
              <w:t>Refusjoner til kommunene, forvaringsdømte mv.</w:t>
            </w:r>
          </w:p>
        </w:tc>
        <w:tc>
          <w:tcPr>
            <w:tcW w:w="1820" w:type="dxa"/>
          </w:tcPr>
          <w:p w14:paraId="5F0DD463" w14:textId="77777777" w:rsidR="00000000" w:rsidRPr="00B62AC9" w:rsidRDefault="00855F9E" w:rsidP="0048260D">
            <w:pPr>
              <w:jc w:val="right"/>
            </w:pPr>
            <w:r w:rsidRPr="00B62AC9">
              <w:t>100 441</w:t>
            </w:r>
          </w:p>
        </w:tc>
      </w:tr>
      <w:tr w:rsidR="00000000" w:rsidRPr="00B62AC9" w14:paraId="76206CF5" w14:textId="77777777" w:rsidTr="0048260D">
        <w:trPr>
          <w:trHeight w:val="380"/>
        </w:trPr>
        <w:tc>
          <w:tcPr>
            <w:tcW w:w="680" w:type="dxa"/>
          </w:tcPr>
          <w:p w14:paraId="134EBA9D" w14:textId="77777777" w:rsidR="00000000" w:rsidRPr="00B62AC9" w:rsidRDefault="00855F9E" w:rsidP="0048260D">
            <w:r w:rsidRPr="00B62AC9">
              <w:t>433</w:t>
            </w:r>
          </w:p>
        </w:tc>
        <w:tc>
          <w:tcPr>
            <w:tcW w:w="680" w:type="dxa"/>
          </w:tcPr>
          <w:p w14:paraId="4E59E23D" w14:textId="77777777" w:rsidR="00000000" w:rsidRPr="00B62AC9" w:rsidRDefault="00855F9E" w:rsidP="0048260D"/>
        </w:tc>
        <w:tc>
          <w:tcPr>
            <w:tcW w:w="6400" w:type="dxa"/>
          </w:tcPr>
          <w:p w14:paraId="694929C1" w14:textId="77777777" w:rsidR="00000000" w:rsidRPr="00B62AC9" w:rsidRDefault="00855F9E" w:rsidP="0048260D">
            <w:r w:rsidRPr="00B62AC9">
              <w:t>Konfliktråd</w:t>
            </w:r>
          </w:p>
        </w:tc>
        <w:tc>
          <w:tcPr>
            <w:tcW w:w="1820" w:type="dxa"/>
          </w:tcPr>
          <w:p w14:paraId="36D3CB06" w14:textId="77777777" w:rsidR="00000000" w:rsidRPr="00B62AC9" w:rsidRDefault="00855F9E" w:rsidP="0048260D">
            <w:pPr>
              <w:jc w:val="right"/>
            </w:pPr>
          </w:p>
        </w:tc>
      </w:tr>
      <w:tr w:rsidR="00000000" w:rsidRPr="00B62AC9" w14:paraId="0C268C63" w14:textId="77777777" w:rsidTr="0048260D">
        <w:trPr>
          <w:trHeight w:val="380"/>
        </w:trPr>
        <w:tc>
          <w:tcPr>
            <w:tcW w:w="680" w:type="dxa"/>
          </w:tcPr>
          <w:p w14:paraId="5500F3A8" w14:textId="77777777" w:rsidR="00000000" w:rsidRPr="00B62AC9" w:rsidRDefault="00855F9E" w:rsidP="0048260D"/>
        </w:tc>
        <w:tc>
          <w:tcPr>
            <w:tcW w:w="680" w:type="dxa"/>
          </w:tcPr>
          <w:p w14:paraId="2090493A" w14:textId="77777777" w:rsidR="00000000" w:rsidRPr="00B62AC9" w:rsidRDefault="00855F9E" w:rsidP="0048260D">
            <w:r w:rsidRPr="00B62AC9">
              <w:t>60</w:t>
            </w:r>
          </w:p>
        </w:tc>
        <w:tc>
          <w:tcPr>
            <w:tcW w:w="6400" w:type="dxa"/>
          </w:tcPr>
          <w:p w14:paraId="5A55FDB3" w14:textId="77777777" w:rsidR="00000000" w:rsidRPr="00B62AC9" w:rsidRDefault="00855F9E" w:rsidP="0048260D">
            <w:r w:rsidRPr="00B62AC9">
              <w:t>Tilskudd til kommuner</w:t>
            </w:r>
          </w:p>
        </w:tc>
        <w:tc>
          <w:tcPr>
            <w:tcW w:w="1820" w:type="dxa"/>
          </w:tcPr>
          <w:p w14:paraId="2FF2AEBE" w14:textId="77777777" w:rsidR="00000000" w:rsidRPr="00B62AC9" w:rsidRDefault="00855F9E" w:rsidP="0048260D">
            <w:pPr>
              <w:jc w:val="right"/>
            </w:pPr>
            <w:r w:rsidRPr="00B62AC9">
              <w:t>10 531</w:t>
            </w:r>
          </w:p>
        </w:tc>
      </w:tr>
      <w:tr w:rsidR="00000000" w:rsidRPr="00B62AC9" w14:paraId="578A1E26" w14:textId="77777777" w:rsidTr="0048260D">
        <w:trPr>
          <w:trHeight w:val="380"/>
        </w:trPr>
        <w:tc>
          <w:tcPr>
            <w:tcW w:w="680" w:type="dxa"/>
          </w:tcPr>
          <w:p w14:paraId="3DE471E1" w14:textId="77777777" w:rsidR="00000000" w:rsidRPr="00B62AC9" w:rsidRDefault="00855F9E" w:rsidP="0048260D">
            <w:r w:rsidRPr="00B62AC9">
              <w:t>490</w:t>
            </w:r>
          </w:p>
        </w:tc>
        <w:tc>
          <w:tcPr>
            <w:tcW w:w="680" w:type="dxa"/>
          </w:tcPr>
          <w:p w14:paraId="7FF19C40" w14:textId="77777777" w:rsidR="00000000" w:rsidRPr="00B62AC9" w:rsidRDefault="00855F9E" w:rsidP="0048260D"/>
        </w:tc>
        <w:tc>
          <w:tcPr>
            <w:tcW w:w="6400" w:type="dxa"/>
          </w:tcPr>
          <w:p w14:paraId="73044972" w14:textId="77777777" w:rsidR="00000000" w:rsidRPr="00B62AC9" w:rsidRDefault="00855F9E" w:rsidP="0048260D">
            <w:r w:rsidRPr="00B62AC9">
              <w:t>Utlendingsdirektoratet</w:t>
            </w:r>
          </w:p>
        </w:tc>
        <w:tc>
          <w:tcPr>
            <w:tcW w:w="1820" w:type="dxa"/>
          </w:tcPr>
          <w:p w14:paraId="0682808C" w14:textId="77777777" w:rsidR="00000000" w:rsidRPr="00B62AC9" w:rsidRDefault="00855F9E" w:rsidP="0048260D">
            <w:pPr>
              <w:jc w:val="right"/>
            </w:pPr>
          </w:p>
        </w:tc>
      </w:tr>
      <w:tr w:rsidR="00000000" w:rsidRPr="00B62AC9" w14:paraId="207B8EE8" w14:textId="77777777" w:rsidTr="0048260D">
        <w:trPr>
          <w:trHeight w:val="380"/>
        </w:trPr>
        <w:tc>
          <w:tcPr>
            <w:tcW w:w="680" w:type="dxa"/>
          </w:tcPr>
          <w:p w14:paraId="68B386D9" w14:textId="77777777" w:rsidR="00000000" w:rsidRPr="00B62AC9" w:rsidRDefault="00855F9E" w:rsidP="0048260D"/>
        </w:tc>
        <w:tc>
          <w:tcPr>
            <w:tcW w:w="680" w:type="dxa"/>
          </w:tcPr>
          <w:p w14:paraId="4A491404" w14:textId="77777777" w:rsidR="00000000" w:rsidRPr="00B62AC9" w:rsidRDefault="00855F9E" w:rsidP="0048260D">
            <w:r w:rsidRPr="00B62AC9">
              <w:t>60</w:t>
            </w:r>
          </w:p>
        </w:tc>
        <w:tc>
          <w:tcPr>
            <w:tcW w:w="6400" w:type="dxa"/>
          </w:tcPr>
          <w:p w14:paraId="7091A77B" w14:textId="77777777" w:rsidR="00000000" w:rsidRPr="00B62AC9" w:rsidRDefault="00855F9E" w:rsidP="0048260D">
            <w:r w:rsidRPr="00B62AC9">
              <w:t>Tilskudd til vertskommuner for asylmottak</w:t>
            </w:r>
          </w:p>
        </w:tc>
        <w:tc>
          <w:tcPr>
            <w:tcW w:w="1820" w:type="dxa"/>
          </w:tcPr>
          <w:p w14:paraId="1ED30535" w14:textId="77777777" w:rsidR="00000000" w:rsidRPr="00B62AC9" w:rsidRDefault="00855F9E" w:rsidP="0048260D">
            <w:pPr>
              <w:jc w:val="right"/>
            </w:pPr>
            <w:r w:rsidRPr="00B62AC9">
              <w:t>144 639</w:t>
            </w:r>
          </w:p>
        </w:tc>
      </w:tr>
      <w:tr w:rsidR="00000000" w:rsidRPr="00B62AC9" w14:paraId="369F06F6" w14:textId="77777777" w:rsidTr="0048260D">
        <w:trPr>
          <w:trHeight w:val="380"/>
        </w:trPr>
        <w:tc>
          <w:tcPr>
            <w:tcW w:w="9580" w:type="dxa"/>
            <w:gridSpan w:val="4"/>
          </w:tcPr>
          <w:p w14:paraId="3F262D27" w14:textId="77777777" w:rsidR="00000000" w:rsidRPr="00B62AC9" w:rsidRDefault="00855F9E" w:rsidP="0048260D">
            <w:r w:rsidRPr="00B62AC9">
              <w:t>Kommunal- og distriktsdepartementet</w:t>
            </w:r>
          </w:p>
        </w:tc>
      </w:tr>
      <w:tr w:rsidR="00000000" w:rsidRPr="00B62AC9" w14:paraId="727880E8" w14:textId="77777777" w:rsidTr="0048260D">
        <w:trPr>
          <w:trHeight w:val="380"/>
        </w:trPr>
        <w:tc>
          <w:tcPr>
            <w:tcW w:w="680" w:type="dxa"/>
          </w:tcPr>
          <w:p w14:paraId="0DDAE463" w14:textId="77777777" w:rsidR="00000000" w:rsidRPr="00B62AC9" w:rsidRDefault="00855F9E" w:rsidP="0048260D">
            <w:r w:rsidRPr="00B62AC9">
              <w:t>541</w:t>
            </w:r>
          </w:p>
        </w:tc>
        <w:tc>
          <w:tcPr>
            <w:tcW w:w="680" w:type="dxa"/>
          </w:tcPr>
          <w:p w14:paraId="2178555A" w14:textId="77777777" w:rsidR="00000000" w:rsidRPr="00B62AC9" w:rsidRDefault="00855F9E" w:rsidP="0048260D"/>
        </w:tc>
        <w:tc>
          <w:tcPr>
            <w:tcW w:w="6400" w:type="dxa"/>
          </w:tcPr>
          <w:p w14:paraId="206F17B1" w14:textId="77777777" w:rsidR="00000000" w:rsidRPr="00B62AC9" w:rsidRDefault="00855F9E" w:rsidP="0048260D">
            <w:r w:rsidRPr="00B62AC9">
              <w:t>IT- og ekompolitikk</w:t>
            </w:r>
          </w:p>
        </w:tc>
        <w:tc>
          <w:tcPr>
            <w:tcW w:w="1820" w:type="dxa"/>
          </w:tcPr>
          <w:p w14:paraId="60ECAB67" w14:textId="77777777" w:rsidR="00000000" w:rsidRPr="00B62AC9" w:rsidRDefault="00855F9E" w:rsidP="0048260D">
            <w:pPr>
              <w:jc w:val="right"/>
            </w:pPr>
          </w:p>
        </w:tc>
      </w:tr>
      <w:tr w:rsidR="00000000" w:rsidRPr="00B62AC9" w14:paraId="70F93E86" w14:textId="77777777" w:rsidTr="0048260D">
        <w:trPr>
          <w:trHeight w:val="380"/>
        </w:trPr>
        <w:tc>
          <w:tcPr>
            <w:tcW w:w="680" w:type="dxa"/>
          </w:tcPr>
          <w:p w14:paraId="13F6331A" w14:textId="77777777" w:rsidR="00000000" w:rsidRPr="00B62AC9" w:rsidRDefault="00855F9E" w:rsidP="0048260D"/>
        </w:tc>
        <w:tc>
          <w:tcPr>
            <w:tcW w:w="680" w:type="dxa"/>
          </w:tcPr>
          <w:p w14:paraId="671338CC" w14:textId="77777777" w:rsidR="00000000" w:rsidRPr="00B62AC9" w:rsidRDefault="00855F9E" w:rsidP="0048260D">
            <w:r w:rsidRPr="00B62AC9">
              <w:t>60</w:t>
            </w:r>
          </w:p>
        </w:tc>
        <w:tc>
          <w:tcPr>
            <w:tcW w:w="6400" w:type="dxa"/>
          </w:tcPr>
          <w:p w14:paraId="6776C778" w14:textId="77777777" w:rsidR="00000000" w:rsidRPr="00B62AC9" w:rsidRDefault="00855F9E" w:rsidP="0048260D">
            <w:r w:rsidRPr="00B62AC9">
              <w:t>Bredbåndsutbygging</w:t>
            </w:r>
          </w:p>
        </w:tc>
        <w:tc>
          <w:tcPr>
            <w:tcW w:w="1820" w:type="dxa"/>
          </w:tcPr>
          <w:p w14:paraId="52CF2CDF" w14:textId="77777777" w:rsidR="00000000" w:rsidRPr="00B62AC9" w:rsidRDefault="00855F9E" w:rsidP="0048260D">
            <w:pPr>
              <w:jc w:val="right"/>
            </w:pPr>
            <w:r w:rsidRPr="00B62AC9">
              <w:t xml:space="preserve"> 304 648 </w:t>
            </w:r>
          </w:p>
        </w:tc>
      </w:tr>
      <w:tr w:rsidR="00000000" w:rsidRPr="00B62AC9" w14:paraId="2CD34CEE" w14:textId="77777777" w:rsidTr="0048260D">
        <w:trPr>
          <w:trHeight w:val="380"/>
        </w:trPr>
        <w:tc>
          <w:tcPr>
            <w:tcW w:w="680" w:type="dxa"/>
          </w:tcPr>
          <w:p w14:paraId="24E0A0E1" w14:textId="77777777" w:rsidR="00000000" w:rsidRPr="00B62AC9" w:rsidRDefault="00855F9E" w:rsidP="0048260D">
            <w:r w:rsidRPr="00B62AC9">
              <w:t>553</w:t>
            </w:r>
          </w:p>
        </w:tc>
        <w:tc>
          <w:tcPr>
            <w:tcW w:w="680" w:type="dxa"/>
          </w:tcPr>
          <w:p w14:paraId="58889780" w14:textId="77777777" w:rsidR="00000000" w:rsidRPr="00B62AC9" w:rsidRDefault="00855F9E" w:rsidP="0048260D"/>
        </w:tc>
        <w:tc>
          <w:tcPr>
            <w:tcW w:w="6400" w:type="dxa"/>
          </w:tcPr>
          <w:p w14:paraId="0B28F972" w14:textId="77777777" w:rsidR="00000000" w:rsidRPr="00B62AC9" w:rsidRDefault="00855F9E" w:rsidP="0048260D">
            <w:r w:rsidRPr="00B62AC9">
              <w:t>Regional- og distriktsutvikling</w:t>
            </w:r>
          </w:p>
        </w:tc>
        <w:tc>
          <w:tcPr>
            <w:tcW w:w="1820" w:type="dxa"/>
          </w:tcPr>
          <w:p w14:paraId="3DF64C20" w14:textId="77777777" w:rsidR="00000000" w:rsidRPr="00B62AC9" w:rsidRDefault="00855F9E" w:rsidP="0048260D">
            <w:pPr>
              <w:jc w:val="right"/>
            </w:pPr>
          </w:p>
        </w:tc>
      </w:tr>
      <w:tr w:rsidR="00000000" w:rsidRPr="00B62AC9" w14:paraId="7C02F0DB" w14:textId="77777777" w:rsidTr="0048260D">
        <w:trPr>
          <w:trHeight w:val="380"/>
        </w:trPr>
        <w:tc>
          <w:tcPr>
            <w:tcW w:w="680" w:type="dxa"/>
          </w:tcPr>
          <w:p w14:paraId="413B101E" w14:textId="77777777" w:rsidR="00000000" w:rsidRPr="00B62AC9" w:rsidRDefault="00855F9E" w:rsidP="0048260D"/>
        </w:tc>
        <w:tc>
          <w:tcPr>
            <w:tcW w:w="680" w:type="dxa"/>
          </w:tcPr>
          <w:p w14:paraId="11E61795" w14:textId="77777777" w:rsidR="00000000" w:rsidRPr="00B62AC9" w:rsidRDefault="00855F9E" w:rsidP="0048260D">
            <w:r w:rsidRPr="00B62AC9">
              <w:t>61</w:t>
            </w:r>
          </w:p>
        </w:tc>
        <w:tc>
          <w:tcPr>
            <w:tcW w:w="6400" w:type="dxa"/>
          </w:tcPr>
          <w:p w14:paraId="432369F3" w14:textId="77777777" w:rsidR="00000000" w:rsidRPr="00B62AC9" w:rsidRDefault="00855F9E" w:rsidP="0048260D">
            <w:r w:rsidRPr="00B62AC9">
              <w:t>Mobiliserende og kvalifiserende næringsutvikling</w:t>
            </w:r>
          </w:p>
        </w:tc>
        <w:tc>
          <w:tcPr>
            <w:tcW w:w="1820" w:type="dxa"/>
          </w:tcPr>
          <w:p w14:paraId="40A4594F" w14:textId="77777777" w:rsidR="00000000" w:rsidRPr="00B62AC9" w:rsidRDefault="00855F9E" w:rsidP="0048260D">
            <w:pPr>
              <w:jc w:val="right"/>
            </w:pPr>
            <w:r w:rsidRPr="00B62AC9">
              <w:t>817 170</w:t>
            </w:r>
          </w:p>
        </w:tc>
      </w:tr>
      <w:tr w:rsidR="00000000" w:rsidRPr="00B62AC9" w14:paraId="2A5DEBFE" w14:textId="77777777" w:rsidTr="0048260D">
        <w:trPr>
          <w:trHeight w:val="380"/>
        </w:trPr>
        <w:tc>
          <w:tcPr>
            <w:tcW w:w="680" w:type="dxa"/>
          </w:tcPr>
          <w:p w14:paraId="17DEF480" w14:textId="77777777" w:rsidR="00000000" w:rsidRPr="00B62AC9" w:rsidRDefault="00855F9E" w:rsidP="0048260D"/>
        </w:tc>
        <w:tc>
          <w:tcPr>
            <w:tcW w:w="680" w:type="dxa"/>
          </w:tcPr>
          <w:p w14:paraId="5F569E8D" w14:textId="77777777" w:rsidR="00000000" w:rsidRPr="00B62AC9" w:rsidRDefault="00855F9E" w:rsidP="0048260D"/>
        </w:tc>
        <w:tc>
          <w:tcPr>
            <w:tcW w:w="6400" w:type="dxa"/>
          </w:tcPr>
          <w:p w14:paraId="190D6F13" w14:textId="77DCD45C" w:rsidR="00000000" w:rsidRPr="00B62AC9" w:rsidRDefault="00855F9E" w:rsidP="0048260D">
            <w:r w:rsidRPr="00B62AC9">
              <w:rPr>
                <w:rStyle w:val="kursiv"/>
              </w:rPr>
              <w:t>Fylkeskommunene: Mobiliserende og kvalifiserende nærings</w:t>
            </w:r>
            <w:r>
              <w:rPr>
                <w:rStyle w:val="kursiv"/>
              </w:rPr>
              <w:softHyphen/>
            </w:r>
            <w:r w:rsidRPr="00B62AC9">
              <w:rPr>
                <w:rStyle w:val="kursiv"/>
              </w:rPr>
              <w:t>utvikling</w:t>
            </w:r>
          </w:p>
        </w:tc>
        <w:tc>
          <w:tcPr>
            <w:tcW w:w="1820" w:type="dxa"/>
          </w:tcPr>
          <w:p w14:paraId="336AFC4D" w14:textId="77777777" w:rsidR="00000000" w:rsidRPr="00B62AC9" w:rsidRDefault="00855F9E" w:rsidP="0048260D">
            <w:pPr>
              <w:jc w:val="right"/>
            </w:pPr>
            <w:r w:rsidRPr="00B62AC9">
              <w:rPr>
                <w:rStyle w:val="kursiv"/>
              </w:rPr>
              <w:t>717 170</w:t>
            </w:r>
          </w:p>
        </w:tc>
      </w:tr>
      <w:tr w:rsidR="00000000" w:rsidRPr="00B62AC9" w14:paraId="520017FD" w14:textId="77777777" w:rsidTr="0048260D">
        <w:trPr>
          <w:trHeight w:val="380"/>
        </w:trPr>
        <w:tc>
          <w:tcPr>
            <w:tcW w:w="680" w:type="dxa"/>
          </w:tcPr>
          <w:p w14:paraId="703336D4" w14:textId="77777777" w:rsidR="00000000" w:rsidRPr="00B62AC9" w:rsidRDefault="00855F9E" w:rsidP="0048260D"/>
        </w:tc>
        <w:tc>
          <w:tcPr>
            <w:tcW w:w="680" w:type="dxa"/>
          </w:tcPr>
          <w:p w14:paraId="77CB4EC2" w14:textId="77777777" w:rsidR="00000000" w:rsidRPr="00B62AC9" w:rsidRDefault="00855F9E" w:rsidP="0048260D"/>
        </w:tc>
        <w:tc>
          <w:tcPr>
            <w:tcW w:w="6400" w:type="dxa"/>
          </w:tcPr>
          <w:p w14:paraId="4D997079" w14:textId="3F61D427" w:rsidR="00000000" w:rsidRPr="00B62AC9" w:rsidRDefault="00855F9E" w:rsidP="0048260D">
            <w:r w:rsidRPr="00B62AC9">
              <w:rPr>
                <w:rStyle w:val="kursiv"/>
              </w:rPr>
              <w:t xml:space="preserve">Innovasjon Norge: Investeringstilskudd for store grønne </w:t>
            </w:r>
            <w:r>
              <w:rPr>
                <w:rStyle w:val="kursiv"/>
              </w:rPr>
              <w:br/>
            </w:r>
            <w:r w:rsidRPr="00B62AC9">
              <w:rPr>
                <w:rStyle w:val="kursiv"/>
              </w:rPr>
              <w:t>investeringer</w:t>
            </w:r>
          </w:p>
        </w:tc>
        <w:tc>
          <w:tcPr>
            <w:tcW w:w="1820" w:type="dxa"/>
          </w:tcPr>
          <w:p w14:paraId="127C9F83" w14:textId="77777777" w:rsidR="00000000" w:rsidRPr="00B62AC9" w:rsidRDefault="00855F9E" w:rsidP="0048260D">
            <w:pPr>
              <w:jc w:val="right"/>
            </w:pPr>
            <w:r w:rsidRPr="00B62AC9">
              <w:rPr>
                <w:rStyle w:val="kursiv"/>
              </w:rPr>
              <w:t>100 000</w:t>
            </w:r>
          </w:p>
        </w:tc>
      </w:tr>
      <w:tr w:rsidR="00000000" w:rsidRPr="00B62AC9" w14:paraId="3D4675D6" w14:textId="77777777" w:rsidTr="0048260D">
        <w:trPr>
          <w:trHeight w:val="380"/>
        </w:trPr>
        <w:tc>
          <w:tcPr>
            <w:tcW w:w="680" w:type="dxa"/>
          </w:tcPr>
          <w:p w14:paraId="68A535FA" w14:textId="77777777" w:rsidR="00000000" w:rsidRPr="00B62AC9" w:rsidRDefault="00855F9E" w:rsidP="0048260D"/>
        </w:tc>
        <w:tc>
          <w:tcPr>
            <w:tcW w:w="680" w:type="dxa"/>
          </w:tcPr>
          <w:p w14:paraId="25149555" w14:textId="77777777" w:rsidR="00000000" w:rsidRPr="00B62AC9" w:rsidRDefault="00855F9E" w:rsidP="0048260D">
            <w:r w:rsidRPr="00B62AC9">
              <w:t>62</w:t>
            </w:r>
          </w:p>
        </w:tc>
        <w:tc>
          <w:tcPr>
            <w:tcW w:w="6400" w:type="dxa"/>
          </w:tcPr>
          <w:p w14:paraId="21B1ABBB" w14:textId="77777777" w:rsidR="00000000" w:rsidRPr="00B62AC9" w:rsidRDefault="00855F9E" w:rsidP="0048260D">
            <w:r w:rsidRPr="00B62AC9">
              <w:t>Kompetansepiloter</w:t>
            </w:r>
          </w:p>
        </w:tc>
        <w:tc>
          <w:tcPr>
            <w:tcW w:w="1820" w:type="dxa"/>
          </w:tcPr>
          <w:p w14:paraId="3815F435" w14:textId="77777777" w:rsidR="00000000" w:rsidRPr="00B62AC9" w:rsidRDefault="00855F9E" w:rsidP="0048260D">
            <w:pPr>
              <w:jc w:val="right"/>
            </w:pPr>
            <w:r w:rsidRPr="00B62AC9">
              <w:t>17 360</w:t>
            </w:r>
          </w:p>
        </w:tc>
      </w:tr>
      <w:tr w:rsidR="00000000" w:rsidRPr="00B62AC9" w14:paraId="5F69F3CD" w14:textId="77777777" w:rsidTr="0048260D">
        <w:trPr>
          <w:trHeight w:val="380"/>
        </w:trPr>
        <w:tc>
          <w:tcPr>
            <w:tcW w:w="680" w:type="dxa"/>
          </w:tcPr>
          <w:p w14:paraId="532371C0" w14:textId="77777777" w:rsidR="00000000" w:rsidRPr="00B62AC9" w:rsidRDefault="00855F9E" w:rsidP="0048260D"/>
        </w:tc>
        <w:tc>
          <w:tcPr>
            <w:tcW w:w="680" w:type="dxa"/>
          </w:tcPr>
          <w:p w14:paraId="11CFB8E1" w14:textId="77777777" w:rsidR="00000000" w:rsidRPr="00B62AC9" w:rsidRDefault="00855F9E" w:rsidP="0048260D">
            <w:r w:rsidRPr="00B62AC9">
              <w:t>63</w:t>
            </w:r>
          </w:p>
        </w:tc>
        <w:tc>
          <w:tcPr>
            <w:tcW w:w="6400" w:type="dxa"/>
          </w:tcPr>
          <w:p w14:paraId="68F45951" w14:textId="77777777" w:rsidR="00000000" w:rsidRPr="00B62AC9" w:rsidRDefault="00855F9E" w:rsidP="0048260D">
            <w:r w:rsidRPr="00B62AC9">
              <w:t>Interreg og Arktis 2030</w:t>
            </w:r>
          </w:p>
        </w:tc>
        <w:tc>
          <w:tcPr>
            <w:tcW w:w="1820" w:type="dxa"/>
          </w:tcPr>
          <w:p w14:paraId="01136081" w14:textId="77777777" w:rsidR="00000000" w:rsidRPr="00B62AC9" w:rsidRDefault="00855F9E" w:rsidP="0048260D">
            <w:pPr>
              <w:jc w:val="right"/>
            </w:pPr>
            <w:r w:rsidRPr="00B62AC9">
              <w:t>91 266</w:t>
            </w:r>
          </w:p>
        </w:tc>
      </w:tr>
      <w:tr w:rsidR="00000000" w:rsidRPr="00B62AC9" w14:paraId="272A474C" w14:textId="77777777" w:rsidTr="0048260D">
        <w:trPr>
          <w:trHeight w:val="380"/>
        </w:trPr>
        <w:tc>
          <w:tcPr>
            <w:tcW w:w="680" w:type="dxa"/>
          </w:tcPr>
          <w:p w14:paraId="7EBAEF7D" w14:textId="77777777" w:rsidR="00000000" w:rsidRPr="00B62AC9" w:rsidRDefault="00855F9E" w:rsidP="0048260D"/>
        </w:tc>
        <w:tc>
          <w:tcPr>
            <w:tcW w:w="680" w:type="dxa"/>
          </w:tcPr>
          <w:p w14:paraId="648288EA" w14:textId="77777777" w:rsidR="00000000" w:rsidRPr="00B62AC9" w:rsidRDefault="00855F9E" w:rsidP="0048260D"/>
        </w:tc>
        <w:tc>
          <w:tcPr>
            <w:tcW w:w="6400" w:type="dxa"/>
          </w:tcPr>
          <w:p w14:paraId="7ECB789B" w14:textId="77777777" w:rsidR="00000000" w:rsidRPr="00B62AC9" w:rsidRDefault="00855F9E" w:rsidP="0048260D">
            <w:r w:rsidRPr="00B62AC9">
              <w:rPr>
                <w:rStyle w:val="kursiv"/>
              </w:rPr>
              <w:t>Interreg</w:t>
            </w:r>
          </w:p>
        </w:tc>
        <w:tc>
          <w:tcPr>
            <w:tcW w:w="1820" w:type="dxa"/>
          </w:tcPr>
          <w:p w14:paraId="5EDEDF52" w14:textId="77777777" w:rsidR="00000000" w:rsidRPr="00B62AC9" w:rsidRDefault="00855F9E" w:rsidP="0048260D">
            <w:pPr>
              <w:jc w:val="right"/>
            </w:pPr>
            <w:r w:rsidRPr="00B62AC9">
              <w:rPr>
                <w:rStyle w:val="kursiv"/>
              </w:rPr>
              <w:t>41 789</w:t>
            </w:r>
          </w:p>
        </w:tc>
      </w:tr>
      <w:tr w:rsidR="00000000" w:rsidRPr="00B62AC9" w14:paraId="0457E744" w14:textId="77777777" w:rsidTr="0048260D">
        <w:trPr>
          <w:trHeight w:val="380"/>
        </w:trPr>
        <w:tc>
          <w:tcPr>
            <w:tcW w:w="680" w:type="dxa"/>
          </w:tcPr>
          <w:p w14:paraId="1BFE07C7" w14:textId="77777777" w:rsidR="00000000" w:rsidRPr="00B62AC9" w:rsidRDefault="00855F9E" w:rsidP="0048260D"/>
        </w:tc>
        <w:tc>
          <w:tcPr>
            <w:tcW w:w="680" w:type="dxa"/>
          </w:tcPr>
          <w:p w14:paraId="7B7D169C" w14:textId="77777777" w:rsidR="00000000" w:rsidRPr="00B62AC9" w:rsidRDefault="00855F9E" w:rsidP="0048260D"/>
        </w:tc>
        <w:tc>
          <w:tcPr>
            <w:tcW w:w="6400" w:type="dxa"/>
          </w:tcPr>
          <w:p w14:paraId="08D95D28" w14:textId="77777777" w:rsidR="00000000" w:rsidRPr="00B62AC9" w:rsidRDefault="00855F9E" w:rsidP="0048260D">
            <w:r w:rsidRPr="00B62AC9">
              <w:rPr>
                <w:rStyle w:val="kursiv"/>
              </w:rPr>
              <w:t>Arktis 2030</w:t>
            </w:r>
          </w:p>
        </w:tc>
        <w:tc>
          <w:tcPr>
            <w:tcW w:w="1820" w:type="dxa"/>
          </w:tcPr>
          <w:p w14:paraId="15D76C06" w14:textId="77777777" w:rsidR="00000000" w:rsidRPr="00B62AC9" w:rsidRDefault="00855F9E" w:rsidP="0048260D">
            <w:pPr>
              <w:jc w:val="right"/>
            </w:pPr>
            <w:r w:rsidRPr="00B62AC9">
              <w:rPr>
                <w:rStyle w:val="kursiv"/>
              </w:rPr>
              <w:t>46 890</w:t>
            </w:r>
          </w:p>
        </w:tc>
      </w:tr>
      <w:tr w:rsidR="00000000" w:rsidRPr="00B62AC9" w14:paraId="39A3A38B" w14:textId="77777777" w:rsidTr="0048260D">
        <w:trPr>
          <w:trHeight w:val="380"/>
        </w:trPr>
        <w:tc>
          <w:tcPr>
            <w:tcW w:w="680" w:type="dxa"/>
          </w:tcPr>
          <w:p w14:paraId="3B4FE150" w14:textId="77777777" w:rsidR="00000000" w:rsidRPr="00B62AC9" w:rsidRDefault="00855F9E" w:rsidP="0048260D"/>
        </w:tc>
        <w:tc>
          <w:tcPr>
            <w:tcW w:w="680" w:type="dxa"/>
          </w:tcPr>
          <w:p w14:paraId="02838A17" w14:textId="77777777" w:rsidR="00000000" w:rsidRPr="00B62AC9" w:rsidRDefault="00855F9E" w:rsidP="0048260D"/>
        </w:tc>
        <w:tc>
          <w:tcPr>
            <w:tcW w:w="6400" w:type="dxa"/>
          </w:tcPr>
          <w:p w14:paraId="0B554789" w14:textId="77777777" w:rsidR="00000000" w:rsidRPr="00B62AC9" w:rsidRDefault="00855F9E" w:rsidP="0048260D">
            <w:r w:rsidRPr="00B62AC9">
              <w:rPr>
                <w:rStyle w:val="kursiv"/>
              </w:rPr>
              <w:t>Sekretariat for Regionalt nordområdeforum Vadsø</w:t>
            </w:r>
          </w:p>
        </w:tc>
        <w:tc>
          <w:tcPr>
            <w:tcW w:w="1820" w:type="dxa"/>
          </w:tcPr>
          <w:p w14:paraId="61A60892" w14:textId="77777777" w:rsidR="00000000" w:rsidRPr="00B62AC9" w:rsidRDefault="00855F9E" w:rsidP="0048260D">
            <w:pPr>
              <w:jc w:val="right"/>
            </w:pPr>
            <w:r w:rsidRPr="00B62AC9">
              <w:rPr>
                <w:rStyle w:val="kursiv"/>
              </w:rPr>
              <w:t>2 587</w:t>
            </w:r>
          </w:p>
        </w:tc>
      </w:tr>
      <w:tr w:rsidR="00000000" w:rsidRPr="00B62AC9" w14:paraId="7B743C55" w14:textId="77777777" w:rsidTr="0048260D">
        <w:trPr>
          <w:trHeight w:val="380"/>
        </w:trPr>
        <w:tc>
          <w:tcPr>
            <w:tcW w:w="680" w:type="dxa"/>
          </w:tcPr>
          <w:p w14:paraId="55C5E63C" w14:textId="77777777" w:rsidR="00000000" w:rsidRPr="00B62AC9" w:rsidRDefault="00855F9E" w:rsidP="0048260D"/>
        </w:tc>
        <w:tc>
          <w:tcPr>
            <w:tcW w:w="680" w:type="dxa"/>
          </w:tcPr>
          <w:p w14:paraId="241E645D" w14:textId="77777777" w:rsidR="00000000" w:rsidRPr="00B62AC9" w:rsidRDefault="00855F9E" w:rsidP="0048260D">
            <w:r w:rsidRPr="00B62AC9">
              <w:t>65</w:t>
            </w:r>
          </w:p>
        </w:tc>
        <w:tc>
          <w:tcPr>
            <w:tcW w:w="6400" w:type="dxa"/>
          </w:tcPr>
          <w:p w14:paraId="3CFD1216" w14:textId="77777777" w:rsidR="00000000" w:rsidRPr="00B62AC9" w:rsidRDefault="00855F9E" w:rsidP="0048260D">
            <w:r w:rsidRPr="00B62AC9">
              <w:t>Omstilling</w:t>
            </w:r>
          </w:p>
        </w:tc>
        <w:tc>
          <w:tcPr>
            <w:tcW w:w="1820" w:type="dxa"/>
          </w:tcPr>
          <w:p w14:paraId="53ABA8B6" w14:textId="77777777" w:rsidR="00000000" w:rsidRPr="00B62AC9" w:rsidRDefault="00855F9E" w:rsidP="0048260D">
            <w:pPr>
              <w:jc w:val="right"/>
            </w:pPr>
            <w:r w:rsidRPr="00B62AC9">
              <w:t>88 214</w:t>
            </w:r>
          </w:p>
        </w:tc>
      </w:tr>
      <w:tr w:rsidR="00000000" w:rsidRPr="00B62AC9" w14:paraId="460295C7" w14:textId="77777777" w:rsidTr="0048260D">
        <w:trPr>
          <w:trHeight w:val="380"/>
        </w:trPr>
        <w:tc>
          <w:tcPr>
            <w:tcW w:w="680" w:type="dxa"/>
          </w:tcPr>
          <w:p w14:paraId="353B9080" w14:textId="77777777" w:rsidR="00000000" w:rsidRPr="00B62AC9" w:rsidRDefault="00855F9E" w:rsidP="0048260D"/>
        </w:tc>
        <w:tc>
          <w:tcPr>
            <w:tcW w:w="680" w:type="dxa"/>
          </w:tcPr>
          <w:p w14:paraId="49234FA6" w14:textId="77777777" w:rsidR="00000000" w:rsidRPr="00B62AC9" w:rsidRDefault="00855F9E" w:rsidP="0048260D"/>
        </w:tc>
        <w:tc>
          <w:tcPr>
            <w:tcW w:w="6400" w:type="dxa"/>
          </w:tcPr>
          <w:p w14:paraId="6AB36247" w14:textId="77777777" w:rsidR="00000000" w:rsidRPr="00B62AC9" w:rsidRDefault="00855F9E" w:rsidP="0048260D">
            <w:r w:rsidRPr="00B62AC9">
              <w:rPr>
                <w:rStyle w:val="kursiv"/>
              </w:rPr>
              <w:t>Omstillingsprogrammer</w:t>
            </w:r>
          </w:p>
        </w:tc>
        <w:tc>
          <w:tcPr>
            <w:tcW w:w="1820" w:type="dxa"/>
          </w:tcPr>
          <w:p w14:paraId="7ECE28DD" w14:textId="77777777" w:rsidR="00000000" w:rsidRPr="00B62AC9" w:rsidRDefault="00855F9E" w:rsidP="0048260D">
            <w:pPr>
              <w:jc w:val="right"/>
            </w:pPr>
            <w:r w:rsidRPr="00B62AC9">
              <w:rPr>
                <w:rStyle w:val="kursiv"/>
              </w:rPr>
              <w:t>56 814</w:t>
            </w:r>
          </w:p>
        </w:tc>
      </w:tr>
      <w:tr w:rsidR="00000000" w:rsidRPr="00B62AC9" w14:paraId="51826E85" w14:textId="77777777" w:rsidTr="0048260D">
        <w:trPr>
          <w:trHeight w:val="380"/>
        </w:trPr>
        <w:tc>
          <w:tcPr>
            <w:tcW w:w="680" w:type="dxa"/>
          </w:tcPr>
          <w:p w14:paraId="6C38D7EB" w14:textId="77777777" w:rsidR="00000000" w:rsidRPr="00B62AC9" w:rsidRDefault="00855F9E" w:rsidP="0048260D"/>
        </w:tc>
        <w:tc>
          <w:tcPr>
            <w:tcW w:w="680" w:type="dxa"/>
          </w:tcPr>
          <w:p w14:paraId="5BC05066" w14:textId="77777777" w:rsidR="00000000" w:rsidRPr="00B62AC9" w:rsidRDefault="00855F9E" w:rsidP="0048260D"/>
        </w:tc>
        <w:tc>
          <w:tcPr>
            <w:tcW w:w="6400" w:type="dxa"/>
          </w:tcPr>
          <w:p w14:paraId="7BD946F9" w14:textId="77777777" w:rsidR="00000000" w:rsidRPr="00B62AC9" w:rsidRDefault="00855F9E" w:rsidP="0048260D">
            <w:r w:rsidRPr="00B62AC9">
              <w:rPr>
                <w:rStyle w:val="kursiv"/>
              </w:rPr>
              <w:t>Innovasjon Norge: nasjonalt kompetanseorgan</w:t>
            </w:r>
          </w:p>
        </w:tc>
        <w:tc>
          <w:tcPr>
            <w:tcW w:w="1820" w:type="dxa"/>
          </w:tcPr>
          <w:p w14:paraId="5984AA34" w14:textId="77777777" w:rsidR="00000000" w:rsidRPr="00B62AC9" w:rsidRDefault="00855F9E" w:rsidP="0048260D">
            <w:pPr>
              <w:jc w:val="right"/>
            </w:pPr>
            <w:r w:rsidRPr="00B62AC9">
              <w:rPr>
                <w:rStyle w:val="kursiv"/>
              </w:rPr>
              <w:t>11 400</w:t>
            </w:r>
          </w:p>
        </w:tc>
      </w:tr>
      <w:tr w:rsidR="00000000" w:rsidRPr="00B62AC9" w14:paraId="4E2B9265" w14:textId="77777777" w:rsidTr="0048260D">
        <w:trPr>
          <w:trHeight w:val="380"/>
        </w:trPr>
        <w:tc>
          <w:tcPr>
            <w:tcW w:w="680" w:type="dxa"/>
          </w:tcPr>
          <w:p w14:paraId="13D6D829" w14:textId="77777777" w:rsidR="00000000" w:rsidRPr="00B62AC9" w:rsidRDefault="00855F9E" w:rsidP="0048260D"/>
        </w:tc>
        <w:tc>
          <w:tcPr>
            <w:tcW w:w="680" w:type="dxa"/>
          </w:tcPr>
          <w:p w14:paraId="342F4954" w14:textId="77777777" w:rsidR="00000000" w:rsidRPr="00B62AC9" w:rsidRDefault="00855F9E" w:rsidP="0048260D"/>
        </w:tc>
        <w:tc>
          <w:tcPr>
            <w:tcW w:w="6400" w:type="dxa"/>
          </w:tcPr>
          <w:p w14:paraId="151CEA58" w14:textId="77777777" w:rsidR="00000000" w:rsidRPr="00B62AC9" w:rsidRDefault="00855F9E" w:rsidP="0048260D">
            <w:r w:rsidRPr="00B62AC9">
              <w:rPr>
                <w:rStyle w:val="kursiv"/>
              </w:rPr>
              <w:t>Ekstraordinær omstilling Andøy kommune</w:t>
            </w:r>
          </w:p>
        </w:tc>
        <w:tc>
          <w:tcPr>
            <w:tcW w:w="1820" w:type="dxa"/>
          </w:tcPr>
          <w:p w14:paraId="1156E8BF" w14:textId="77777777" w:rsidR="00000000" w:rsidRPr="00B62AC9" w:rsidRDefault="00855F9E" w:rsidP="0048260D">
            <w:pPr>
              <w:jc w:val="right"/>
            </w:pPr>
            <w:r w:rsidRPr="00B62AC9">
              <w:rPr>
                <w:rStyle w:val="kursiv"/>
              </w:rPr>
              <w:t>20 000</w:t>
            </w:r>
          </w:p>
        </w:tc>
      </w:tr>
      <w:tr w:rsidR="00000000" w:rsidRPr="00B62AC9" w14:paraId="2B871753" w14:textId="77777777" w:rsidTr="0048260D">
        <w:trPr>
          <w:trHeight w:val="380"/>
        </w:trPr>
        <w:tc>
          <w:tcPr>
            <w:tcW w:w="680" w:type="dxa"/>
          </w:tcPr>
          <w:p w14:paraId="789C1091" w14:textId="77777777" w:rsidR="00000000" w:rsidRPr="00B62AC9" w:rsidRDefault="00855F9E" w:rsidP="0048260D"/>
        </w:tc>
        <w:tc>
          <w:tcPr>
            <w:tcW w:w="680" w:type="dxa"/>
          </w:tcPr>
          <w:p w14:paraId="16348FC0" w14:textId="77777777" w:rsidR="00000000" w:rsidRPr="00B62AC9" w:rsidRDefault="00855F9E" w:rsidP="0048260D">
            <w:r w:rsidRPr="00B62AC9">
              <w:t>66</w:t>
            </w:r>
          </w:p>
        </w:tc>
        <w:tc>
          <w:tcPr>
            <w:tcW w:w="6400" w:type="dxa"/>
          </w:tcPr>
          <w:p w14:paraId="797B8300" w14:textId="77777777" w:rsidR="00000000" w:rsidRPr="00B62AC9" w:rsidRDefault="00855F9E" w:rsidP="0048260D">
            <w:r w:rsidRPr="00B62AC9">
              <w:t>Utprøv</w:t>
            </w:r>
            <w:r w:rsidRPr="00B62AC9">
              <w:t xml:space="preserve">ing av bygdevekstavtaler </w:t>
            </w:r>
          </w:p>
        </w:tc>
        <w:tc>
          <w:tcPr>
            <w:tcW w:w="1820" w:type="dxa"/>
          </w:tcPr>
          <w:p w14:paraId="125D976E" w14:textId="77777777" w:rsidR="00000000" w:rsidRPr="00B62AC9" w:rsidRDefault="00855F9E" w:rsidP="0048260D">
            <w:pPr>
              <w:jc w:val="right"/>
            </w:pPr>
            <w:r w:rsidRPr="00B62AC9">
              <w:t>10 000</w:t>
            </w:r>
          </w:p>
        </w:tc>
      </w:tr>
      <w:tr w:rsidR="00000000" w:rsidRPr="00B62AC9" w14:paraId="70263C7D" w14:textId="77777777" w:rsidTr="0048260D">
        <w:trPr>
          <w:trHeight w:val="380"/>
        </w:trPr>
        <w:tc>
          <w:tcPr>
            <w:tcW w:w="680" w:type="dxa"/>
          </w:tcPr>
          <w:p w14:paraId="7896A61D" w14:textId="77777777" w:rsidR="00000000" w:rsidRPr="00B62AC9" w:rsidRDefault="00855F9E" w:rsidP="0048260D"/>
        </w:tc>
        <w:tc>
          <w:tcPr>
            <w:tcW w:w="680" w:type="dxa"/>
          </w:tcPr>
          <w:p w14:paraId="466F9401" w14:textId="77777777" w:rsidR="00000000" w:rsidRPr="00B62AC9" w:rsidRDefault="00855F9E" w:rsidP="0048260D">
            <w:r w:rsidRPr="00B62AC9">
              <w:t>69</w:t>
            </w:r>
          </w:p>
        </w:tc>
        <w:tc>
          <w:tcPr>
            <w:tcW w:w="6400" w:type="dxa"/>
          </w:tcPr>
          <w:p w14:paraId="418DD2BD" w14:textId="77777777" w:rsidR="00000000" w:rsidRPr="00B62AC9" w:rsidRDefault="00855F9E" w:rsidP="0048260D">
            <w:r w:rsidRPr="00B62AC9">
              <w:t>Mobilisering til forskningsbasert innovasjon</w:t>
            </w:r>
          </w:p>
        </w:tc>
        <w:tc>
          <w:tcPr>
            <w:tcW w:w="1820" w:type="dxa"/>
          </w:tcPr>
          <w:p w14:paraId="78DA7778" w14:textId="77777777" w:rsidR="00000000" w:rsidRPr="00B62AC9" w:rsidRDefault="00855F9E" w:rsidP="0048260D">
            <w:pPr>
              <w:jc w:val="right"/>
            </w:pPr>
            <w:r w:rsidRPr="00B62AC9">
              <w:t>57 000</w:t>
            </w:r>
          </w:p>
        </w:tc>
      </w:tr>
      <w:tr w:rsidR="00000000" w:rsidRPr="00B62AC9" w14:paraId="53EB8453" w14:textId="77777777" w:rsidTr="0048260D">
        <w:trPr>
          <w:trHeight w:val="380"/>
        </w:trPr>
        <w:tc>
          <w:tcPr>
            <w:tcW w:w="680" w:type="dxa"/>
          </w:tcPr>
          <w:p w14:paraId="05EB7808" w14:textId="77777777" w:rsidR="00000000" w:rsidRPr="00B62AC9" w:rsidRDefault="00855F9E" w:rsidP="0048260D"/>
        </w:tc>
        <w:tc>
          <w:tcPr>
            <w:tcW w:w="680" w:type="dxa"/>
          </w:tcPr>
          <w:p w14:paraId="35687EAF" w14:textId="77777777" w:rsidR="00000000" w:rsidRPr="00B62AC9" w:rsidRDefault="00855F9E" w:rsidP="0048260D"/>
        </w:tc>
        <w:tc>
          <w:tcPr>
            <w:tcW w:w="6400" w:type="dxa"/>
          </w:tcPr>
          <w:p w14:paraId="04D0C6C3" w14:textId="77777777" w:rsidR="00000000" w:rsidRPr="00B62AC9" w:rsidRDefault="00855F9E" w:rsidP="0048260D">
            <w:r w:rsidRPr="00B62AC9">
              <w:rPr>
                <w:rStyle w:val="kursiv"/>
              </w:rPr>
              <w:t>FORREGION</w:t>
            </w:r>
          </w:p>
        </w:tc>
        <w:tc>
          <w:tcPr>
            <w:tcW w:w="1820" w:type="dxa"/>
          </w:tcPr>
          <w:p w14:paraId="5865C961" w14:textId="77777777" w:rsidR="00000000" w:rsidRPr="00B62AC9" w:rsidRDefault="00855F9E" w:rsidP="0048260D">
            <w:pPr>
              <w:jc w:val="right"/>
            </w:pPr>
            <w:r w:rsidRPr="00B62AC9">
              <w:rPr>
                <w:rStyle w:val="kursiv"/>
              </w:rPr>
              <w:t>51 000</w:t>
            </w:r>
          </w:p>
        </w:tc>
      </w:tr>
      <w:tr w:rsidR="00000000" w:rsidRPr="00B62AC9" w14:paraId="5EED6731" w14:textId="77777777" w:rsidTr="0048260D">
        <w:trPr>
          <w:trHeight w:val="380"/>
        </w:trPr>
        <w:tc>
          <w:tcPr>
            <w:tcW w:w="680" w:type="dxa"/>
          </w:tcPr>
          <w:p w14:paraId="0D40482F" w14:textId="77777777" w:rsidR="00000000" w:rsidRPr="00B62AC9" w:rsidRDefault="00855F9E" w:rsidP="0048260D"/>
        </w:tc>
        <w:tc>
          <w:tcPr>
            <w:tcW w:w="680" w:type="dxa"/>
          </w:tcPr>
          <w:p w14:paraId="761DF95B" w14:textId="77777777" w:rsidR="00000000" w:rsidRPr="00B62AC9" w:rsidRDefault="00855F9E" w:rsidP="0048260D"/>
        </w:tc>
        <w:tc>
          <w:tcPr>
            <w:tcW w:w="6400" w:type="dxa"/>
          </w:tcPr>
          <w:p w14:paraId="76F4006E" w14:textId="77777777" w:rsidR="00000000" w:rsidRPr="00B62AC9" w:rsidRDefault="00855F9E" w:rsidP="0048260D">
            <w:r w:rsidRPr="00B62AC9">
              <w:rPr>
                <w:rStyle w:val="kursiv"/>
              </w:rPr>
              <w:t>Mabit</w:t>
            </w:r>
          </w:p>
        </w:tc>
        <w:tc>
          <w:tcPr>
            <w:tcW w:w="1820" w:type="dxa"/>
          </w:tcPr>
          <w:p w14:paraId="09C17D37" w14:textId="77777777" w:rsidR="00000000" w:rsidRPr="00B62AC9" w:rsidRDefault="00855F9E" w:rsidP="0048260D">
            <w:pPr>
              <w:jc w:val="right"/>
            </w:pPr>
            <w:r w:rsidRPr="00B62AC9">
              <w:rPr>
                <w:rStyle w:val="kursiv"/>
              </w:rPr>
              <w:t>6 000</w:t>
            </w:r>
          </w:p>
        </w:tc>
      </w:tr>
      <w:tr w:rsidR="00000000" w:rsidRPr="00B62AC9" w14:paraId="51F50D6A" w14:textId="77777777" w:rsidTr="0048260D">
        <w:trPr>
          <w:trHeight w:val="380"/>
        </w:trPr>
        <w:tc>
          <w:tcPr>
            <w:tcW w:w="680" w:type="dxa"/>
          </w:tcPr>
          <w:p w14:paraId="549CB630" w14:textId="77777777" w:rsidR="00000000" w:rsidRPr="00B62AC9" w:rsidRDefault="00855F9E" w:rsidP="0048260D">
            <w:r w:rsidRPr="00B62AC9">
              <w:t>567</w:t>
            </w:r>
          </w:p>
        </w:tc>
        <w:tc>
          <w:tcPr>
            <w:tcW w:w="680" w:type="dxa"/>
          </w:tcPr>
          <w:p w14:paraId="1B064527" w14:textId="77777777" w:rsidR="00000000" w:rsidRPr="00B62AC9" w:rsidRDefault="00855F9E" w:rsidP="0048260D"/>
        </w:tc>
        <w:tc>
          <w:tcPr>
            <w:tcW w:w="6400" w:type="dxa"/>
          </w:tcPr>
          <w:p w14:paraId="5A97AA5B" w14:textId="77777777" w:rsidR="00000000" w:rsidRPr="00B62AC9" w:rsidRDefault="00855F9E" w:rsidP="0048260D">
            <w:r w:rsidRPr="00B62AC9">
              <w:t>Nasjonale minoriteter</w:t>
            </w:r>
          </w:p>
        </w:tc>
        <w:tc>
          <w:tcPr>
            <w:tcW w:w="1820" w:type="dxa"/>
          </w:tcPr>
          <w:p w14:paraId="076F3FF3" w14:textId="77777777" w:rsidR="00000000" w:rsidRPr="00B62AC9" w:rsidRDefault="00855F9E" w:rsidP="0048260D">
            <w:pPr>
              <w:jc w:val="right"/>
            </w:pPr>
          </w:p>
        </w:tc>
      </w:tr>
      <w:tr w:rsidR="00000000" w:rsidRPr="00B62AC9" w14:paraId="796B8EDE" w14:textId="77777777" w:rsidTr="0048260D">
        <w:trPr>
          <w:trHeight w:val="380"/>
        </w:trPr>
        <w:tc>
          <w:tcPr>
            <w:tcW w:w="680" w:type="dxa"/>
          </w:tcPr>
          <w:p w14:paraId="411087EE" w14:textId="77777777" w:rsidR="00000000" w:rsidRPr="00B62AC9" w:rsidRDefault="00855F9E" w:rsidP="0048260D"/>
        </w:tc>
        <w:tc>
          <w:tcPr>
            <w:tcW w:w="680" w:type="dxa"/>
          </w:tcPr>
          <w:p w14:paraId="323B88EF" w14:textId="77777777" w:rsidR="00000000" w:rsidRPr="00B62AC9" w:rsidRDefault="00855F9E" w:rsidP="0048260D">
            <w:r w:rsidRPr="00B62AC9">
              <w:t>60</w:t>
            </w:r>
          </w:p>
        </w:tc>
        <w:tc>
          <w:tcPr>
            <w:tcW w:w="6400" w:type="dxa"/>
          </w:tcPr>
          <w:p w14:paraId="3100F9A3" w14:textId="77777777" w:rsidR="00000000" w:rsidRPr="00B62AC9" w:rsidRDefault="00855F9E" w:rsidP="0048260D">
            <w:r w:rsidRPr="00B62AC9">
              <w:t>Rom</w:t>
            </w:r>
          </w:p>
        </w:tc>
        <w:tc>
          <w:tcPr>
            <w:tcW w:w="1820" w:type="dxa"/>
          </w:tcPr>
          <w:p w14:paraId="0D75C0A1" w14:textId="77777777" w:rsidR="00000000" w:rsidRPr="00B62AC9" w:rsidRDefault="00855F9E" w:rsidP="0048260D">
            <w:pPr>
              <w:jc w:val="right"/>
            </w:pPr>
            <w:r w:rsidRPr="00B62AC9">
              <w:t>6 526</w:t>
            </w:r>
          </w:p>
        </w:tc>
      </w:tr>
      <w:tr w:rsidR="00000000" w:rsidRPr="00B62AC9" w14:paraId="5AEE2F70" w14:textId="77777777" w:rsidTr="0048260D">
        <w:trPr>
          <w:trHeight w:val="380"/>
        </w:trPr>
        <w:tc>
          <w:tcPr>
            <w:tcW w:w="680" w:type="dxa"/>
          </w:tcPr>
          <w:p w14:paraId="2E54C533" w14:textId="77777777" w:rsidR="00000000" w:rsidRPr="00B62AC9" w:rsidRDefault="00855F9E" w:rsidP="0048260D">
            <w:r w:rsidRPr="00B62AC9">
              <w:t>575</w:t>
            </w:r>
          </w:p>
        </w:tc>
        <w:tc>
          <w:tcPr>
            <w:tcW w:w="680" w:type="dxa"/>
          </w:tcPr>
          <w:p w14:paraId="051DF465" w14:textId="77777777" w:rsidR="00000000" w:rsidRPr="00B62AC9" w:rsidRDefault="00855F9E" w:rsidP="0048260D"/>
        </w:tc>
        <w:tc>
          <w:tcPr>
            <w:tcW w:w="6400" w:type="dxa"/>
          </w:tcPr>
          <w:p w14:paraId="69358960" w14:textId="77777777" w:rsidR="00000000" w:rsidRPr="00B62AC9" w:rsidRDefault="00855F9E" w:rsidP="0048260D">
            <w:r w:rsidRPr="00B62AC9">
              <w:t>Ressurskrevende tjenester</w:t>
            </w:r>
          </w:p>
        </w:tc>
        <w:tc>
          <w:tcPr>
            <w:tcW w:w="1820" w:type="dxa"/>
          </w:tcPr>
          <w:p w14:paraId="45E41B0A" w14:textId="77777777" w:rsidR="00000000" w:rsidRPr="00B62AC9" w:rsidRDefault="00855F9E" w:rsidP="0048260D">
            <w:pPr>
              <w:jc w:val="right"/>
            </w:pPr>
          </w:p>
        </w:tc>
      </w:tr>
      <w:tr w:rsidR="00000000" w:rsidRPr="00B62AC9" w14:paraId="56816B1A" w14:textId="77777777" w:rsidTr="0048260D">
        <w:trPr>
          <w:trHeight w:val="380"/>
        </w:trPr>
        <w:tc>
          <w:tcPr>
            <w:tcW w:w="680" w:type="dxa"/>
          </w:tcPr>
          <w:p w14:paraId="7E9ECF99" w14:textId="77777777" w:rsidR="00000000" w:rsidRPr="00B62AC9" w:rsidRDefault="00855F9E" w:rsidP="0048260D"/>
        </w:tc>
        <w:tc>
          <w:tcPr>
            <w:tcW w:w="680" w:type="dxa"/>
          </w:tcPr>
          <w:p w14:paraId="2D8F20B6" w14:textId="77777777" w:rsidR="00000000" w:rsidRPr="00B62AC9" w:rsidRDefault="00855F9E" w:rsidP="0048260D">
            <w:r w:rsidRPr="00B62AC9">
              <w:t>60</w:t>
            </w:r>
          </w:p>
        </w:tc>
        <w:tc>
          <w:tcPr>
            <w:tcW w:w="6400" w:type="dxa"/>
          </w:tcPr>
          <w:p w14:paraId="66E6B0F8" w14:textId="77777777" w:rsidR="00000000" w:rsidRPr="00B62AC9" w:rsidRDefault="00855F9E" w:rsidP="0048260D">
            <w:r w:rsidRPr="00B62AC9">
              <w:t>Toppfinansieringsordning</w:t>
            </w:r>
          </w:p>
        </w:tc>
        <w:tc>
          <w:tcPr>
            <w:tcW w:w="1820" w:type="dxa"/>
          </w:tcPr>
          <w:p w14:paraId="3B20058B" w14:textId="77777777" w:rsidR="00000000" w:rsidRPr="00B62AC9" w:rsidRDefault="00855F9E" w:rsidP="0048260D">
            <w:pPr>
              <w:jc w:val="right"/>
            </w:pPr>
            <w:r w:rsidRPr="00B62AC9">
              <w:t>12 102 348</w:t>
            </w:r>
          </w:p>
        </w:tc>
      </w:tr>
      <w:tr w:rsidR="00000000" w:rsidRPr="00B62AC9" w14:paraId="135B6EE3" w14:textId="77777777" w:rsidTr="0048260D">
        <w:trPr>
          <w:trHeight w:val="380"/>
        </w:trPr>
        <w:tc>
          <w:tcPr>
            <w:tcW w:w="680" w:type="dxa"/>
          </w:tcPr>
          <w:p w14:paraId="3DF6BAD5" w14:textId="77777777" w:rsidR="00000000" w:rsidRPr="00B62AC9" w:rsidRDefault="00855F9E" w:rsidP="0048260D"/>
        </w:tc>
        <w:tc>
          <w:tcPr>
            <w:tcW w:w="680" w:type="dxa"/>
          </w:tcPr>
          <w:p w14:paraId="3D6A56EB" w14:textId="77777777" w:rsidR="00000000" w:rsidRPr="00B62AC9" w:rsidRDefault="00855F9E" w:rsidP="0048260D">
            <w:r w:rsidRPr="00B62AC9">
              <w:t>61</w:t>
            </w:r>
          </w:p>
        </w:tc>
        <w:tc>
          <w:tcPr>
            <w:tcW w:w="6400" w:type="dxa"/>
          </w:tcPr>
          <w:p w14:paraId="33955189" w14:textId="77777777" w:rsidR="00000000" w:rsidRPr="00B62AC9" w:rsidRDefault="00855F9E" w:rsidP="0048260D">
            <w:r w:rsidRPr="00B62AC9">
              <w:t>Tilleggskompensasjon</w:t>
            </w:r>
          </w:p>
        </w:tc>
        <w:tc>
          <w:tcPr>
            <w:tcW w:w="1820" w:type="dxa"/>
          </w:tcPr>
          <w:p w14:paraId="0265B849" w14:textId="77777777" w:rsidR="00000000" w:rsidRPr="00B62AC9" w:rsidRDefault="00855F9E" w:rsidP="0048260D">
            <w:pPr>
              <w:jc w:val="right"/>
            </w:pPr>
            <w:r w:rsidRPr="00B62AC9">
              <w:t>55 000</w:t>
            </w:r>
          </w:p>
        </w:tc>
      </w:tr>
      <w:tr w:rsidR="00000000" w:rsidRPr="00B62AC9" w14:paraId="750B75B3" w14:textId="77777777" w:rsidTr="0048260D">
        <w:trPr>
          <w:trHeight w:val="380"/>
        </w:trPr>
        <w:tc>
          <w:tcPr>
            <w:tcW w:w="680" w:type="dxa"/>
          </w:tcPr>
          <w:p w14:paraId="35B9ADF2" w14:textId="77777777" w:rsidR="00000000" w:rsidRPr="00B62AC9" w:rsidRDefault="00855F9E" w:rsidP="0048260D">
            <w:r w:rsidRPr="00B62AC9">
              <w:t>590</w:t>
            </w:r>
          </w:p>
        </w:tc>
        <w:tc>
          <w:tcPr>
            <w:tcW w:w="680" w:type="dxa"/>
          </w:tcPr>
          <w:p w14:paraId="2F52DF3A" w14:textId="77777777" w:rsidR="00000000" w:rsidRPr="00B62AC9" w:rsidRDefault="00855F9E" w:rsidP="0048260D"/>
        </w:tc>
        <w:tc>
          <w:tcPr>
            <w:tcW w:w="6400" w:type="dxa"/>
          </w:tcPr>
          <w:p w14:paraId="194A8465" w14:textId="77777777" w:rsidR="00000000" w:rsidRPr="00B62AC9" w:rsidRDefault="00855F9E" w:rsidP="0048260D">
            <w:r w:rsidRPr="00B62AC9">
              <w:t>Planlegging og byutvikling</w:t>
            </w:r>
          </w:p>
        </w:tc>
        <w:tc>
          <w:tcPr>
            <w:tcW w:w="1820" w:type="dxa"/>
          </w:tcPr>
          <w:p w14:paraId="5AC5E5BD" w14:textId="77777777" w:rsidR="00000000" w:rsidRPr="00B62AC9" w:rsidRDefault="00855F9E" w:rsidP="0048260D">
            <w:pPr>
              <w:jc w:val="right"/>
            </w:pPr>
          </w:p>
        </w:tc>
      </w:tr>
      <w:tr w:rsidR="00000000" w:rsidRPr="00B62AC9" w14:paraId="7ADE3F7C" w14:textId="77777777" w:rsidTr="0048260D">
        <w:trPr>
          <w:trHeight w:val="380"/>
        </w:trPr>
        <w:tc>
          <w:tcPr>
            <w:tcW w:w="680" w:type="dxa"/>
          </w:tcPr>
          <w:p w14:paraId="53AF3F66" w14:textId="77777777" w:rsidR="00000000" w:rsidRPr="00B62AC9" w:rsidRDefault="00855F9E" w:rsidP="0048260D"/>
        </w:tc>
        <w:tc>
          <w:tcPr>
            <w:tcW w:w="680" w:type="dxa"/>
          </w:tcPr>
          <w:p w14:paraId="05201123" w14:textId="77777777" w:rsidR="00000000" w:rsidRPr="00B62AC9" w:rsidRDefault="00855F9E" w:rsidP="0048260D">
            <w:r w:rsidRPr="00B62AC9">
              <w:t>65</w:t>
            </w:r>
          </w:p>
        </w:tc>
        <w:tc>
          <w:tcPr>
            <w:tcW w:w="6400" w:type="dxa"/>
          </w:tcPr>
          <w:p w14:paraId="3A3E2077" w14:textId="77777777" w:rsidR="00000000" w:rsidRPr="00B62AC9" w:rsidRDefault="00855F9E" w:rsidP="0048260D">
            <w:r w:rsidRPr="00B62AC9">
              <w:t>Områdesatsing i byer</w:t>
            </w:r>
          </w:p>
        </w:tc>
        <w:tc>
          <w:tcPr>
            <w:tcW w:w="1820" w:type="dxa"/>
          </w:tcPr>
          <w:p w14:paraId="7C704A45" w14:textId="77777777" w:rsidR="00000000" w:rsidRPr="00B62AC9" w:rsidRDefault="00855F9E" w:rsidP="0048260D">
            <w:pPr>
              <w:jc w:val="right"/>
            </w:pPr>
            <w:r w:rsidRPr="00B62AC9">
              <w:t>86 890</w:t>
            </w:r>
          </w:p>
        </w:tc>
      </w:tr>
      <w:tr w:rsidR="00000000" w:rsidRPr="00B62AC9" w14:paraId="32EC89CB" w14:textId="77777777" w:rsidTr="0048260D">
        <w:trPr>
          <w:trHeight w:val="380"/>
        </w:trPr>
        <w:tc>
          <w:tcPr>
            <w:tcW w:w="9580" w:type="dxa"/>
            <w:gridSpan w:val="4"/>
          </w:tcPr>
          <w:p w14:paraId="3B367328" w14:textId="77777777" w:rsidR="00000000" w:rsidRPr="00B62AC9" w:rsidRDefault="00855F9E" w:rsidP="0048260D">
            <w:r w:rsidRPr="00B62AC9">
              <w:t>Arbeids- og inkluderingsdepartementet</w:t>
            </w:r>
          </w:p>
        </w:tc>
      </w:tr>
      <w:tr w:rsidR="00000000" w:rsidRPr="00B62AC9" w14:paraId="45FBFEE6" w14:textId="77777777" w:rsidTr="0048260D">
        <w:trPr>
          <w:trHeight w:val="380"/>
        </w:trPr>
        <w:tc>
          <w:tcPr>
            <w:tcW w:w="680" w:type="dxa"/>
          </w:tcPr>
          <w:p w14:paraId="376EF66E" w14:textId="77777777" w:rsidR="00000000" w:rsidRPr="00B62AC9" w:rsidRDefault="00855F9E" w:rsidP="0048260D">
            <w:r w:rsidRPr="00B62AC9">
              <w:t>621</w:t>
            </w:r>
          </w:p>
        </w:tc>
        <w:tc>
          <w:tcPr>
            <w:tcW w:w="680" w:type="dxa"/>
          </w:tcPr>
          <w:p w14:paraId="36F0B0F4" w14:textId="77777777" w:rsidR="00000000" w:rsidRPr="00B62AC9" w:rsidRDefault="00855F9E" w:rsidP="0048260D"/>
        </w:tc>
        <w:tc>
          <w:tcPr>
            <w:tcW w:w="6400" w:type="dxa"/>
          </w:tcPr>
          <w:p w14:paraId="4AC1560F" w14:textId="77777777" w:rsidR="00000000" w:rsidRPr="00B62AC9" w:rsidRDefault="00855F9E" w:rsidP="0048260D">
            <w:r w:rsidRPr="00B62AC9">
              <w:t>Tilskudd til sosiale tjenester og sosial inkludering</w:t>
            </w:r>
          </w:p>
        </w:tc>
        <w:tc>
          <w:tcPr>
            <w:tcW w:w="1820" w:type="dxa"/>
          </w:tcPr>
          <w:p w14:paraId="760F59FC" w14:textId="77777777" w:rsidR="00000000" w:rsidRPr="00B62AC9" w:rsidRDefault="00855F9E" w:rsidP="0048260D">
            <w:pPr>
              <w:jc w:val="right"/>
            </w:pPr>
          </w:p>
        </w:tc>
      </w:tr>
      <w:tr w:rsidR="00000000" w:rsidRPr="00B62AC9" w14:paraId="346A4218" w14:textId="77777777" w:rsidTr="0048260D">
        <w:trPr>
          <w:trHeight w:val="380"/>
        </w:trPr>
        <w:tc>
          <w:tcPr>
            <w:tcW w:w="680" w:type="dxa"/>
          </w:tcPr>
          <w:p w14:paraId="6F6E9C30" w14:textId="77777777" w:rsidR="00000000" w:rsidRPr="00B62AC9" w:rsidRDefault="00855F9E" w:rsidP="0048260D"/>
        </w:tc>
        <w:tc>
          <w:tcPr>
            <w:tcW w:w="680" w:type="dxa"/>
          </w:tcPr>
          <w:p w14:paraId="016AC717" w14:textId="77777777" w:rsidR="00000000" w:rsidRPr="00B62AC9" w:rsidRDefault="00855F9E" w:rsidP="0048260D">
            <w:r w:rsidRPr="00B62AC9">
              <w:t>63</w:t>
            </w:r>
          </w:p>
        </w:tc>
        <w:tc>
          <w:tcPr>
            <w:tcW w:w="6400" w:type="dxa"/>
          </w:tcPr>
          <w:p w14:paraId="78647553" w14:textId="77777777" w:rsidR="00000000" w:rsidRPr="00B62AC9" w:rsidRDefault="00855F9E" w:rsidP="0048260D">
            <w:r w:rsidRPr="00B62AC9">
              <w:t>Sosiale tjenester og tiltak for vanskeligstilte</w:t>
            </w:r>
          </w:p>
        </w:tc>
        <w:tc>
          <w:tcPr>
            <w:tcW w:w="1820" w:type="dxa"/>
          </w:tcPr>
          <w:p w14:paraId="40F5E54B" w14:textId="77777777" w:rsidR="00000000" w:rsidRPr="00B62AC9" w:rsidRDefault="00855F9E" w:rsidP="0048260D">
            <w:pPr>
              <w:jc w:val="right"/>
            </w:pPr>
            <w:r w:rsidRPr="00B62AC9">
              <w:t>156 040</w:t>
            </w:r>
          </w:p>
        </w:tc>
      </w:tr>
      <w:tr w:rsidR="00000000" w:rsidRPr="00B62AC9" w14:paraId="53F65ABF" w14:textId="77777777" w:rsidTr="0048260D">
        <w:trPr>
          <w:trHeight w:val="380"/>
        </w:trPr>
        <w:tc>
          <w:tcPr>
            <w:tcW w:w="680" w:type="dxa"/>
          </w:tcPr>
          <w:p w14:paraId="6B765002" w14:textId="77777777" w:rsidR="00000000" w:rsidRPr="00B62AC9" w:rsidRDefault="00855F9E" w:rsidP="0048260D">
            <w:r w:rsidRPr="00B62AC9">
              <w:t>671</w:t>
            </w:r>
          </w:p>
        </w:tc>
        <w:tc>
          <w:tcPr>
            <w:tcW w:w="680" w:type="dxa"/>
          </w:tcPr>
          <w:p w14:paraId="34E84CE5" w14:textId="77777777" w:rsidR="00000000" w:rsidRPr="00B62AC9" w:rsidRDefault="00855F9E" w:rsidP="0048260D"/>
        </w:tc>
        <w:tc>
          <w:tcPr>
            <w:tcW w:w="6400" w:type="dxa"/>
          </w:tcPr>
          <w:p w14:paraId="4EDAC3E2" w14:textId="77777777" w:rsidR="00000000" w:rsidRPr="00B62AC9" w:rsidRDefault="00855F9E" w:rsidP="0048260D">
            <w:r w:rsidRPr="00B62AC9">
              <w:t>Bosetting av flyktninger og tiltak for innvandrere</w:t>
            </w:r>
          </w:p>
        </w:tc>
        <w:tc>
          <w:tcPr>
            <w:tcW w:w="1820" w:type="dxa"/>
          </w:tcPr>
          <w:p w14:paraId="39999503" w14:textId="77777777" w:rsidR="00000000" w:rsidRPr="00B62AC9" w:rsidRDefault="00855F9E" w:rsidP="0048260D">
            <w:pPr>
              <w:jc w:val="right"/>
            </w:pPr>
          </w:p>
        </w:tc>
      </w:tr>
      <w:tr w:rsidR="00000000" w:rsidRPr="00B62AC9" w14:paraId="50BB9A5E" w14:textId="77777777" w:rsidTr="0048260D">
        <w:trPr>
          <w:trHeight w:val="380"/>
        </w:trPr>
        <w:tc>
          <w:tcPr>
            <w:tcW w:w="680" w:type="dxa"/>
          </w:tcPr>
          <w:p w14:paraId="2D04363E" w14:textId="77777777" w:rsidR="00000000" w:rsidRPr="00B62AC9" w:rsidRDefault="00855F9E" w:rsidP="0048260D"/>
        </w:tc>
        <w:tc>
          <w:tcPr>
            <w:tcW w:w="680" w:type="dxa"/>
          </w:tcPr>
          <w:p w14:paraId="15A1AEBC" w14:textId="77777777" w:rsidR="00000000" w:rsidRPr="00B62AC9" w:rsidRDefault="00855F9E" w:rsidP="0048260D">
            <w:r w:rsidRPr="00B62AC9">
              <w:t>60</w:t>
            </w:r>
          </w:p>
        </w:tc>
        <w:tc>
          <w:tcPr>
            <w:tcW w:w="6400" w:type="dxa"/>
          </w:tcPr>
          <w:p w14:paraId="76B91D56" w14:textId="77777777" w:rsidR="00000000" w:rsidRPr="00B62AC9" w:rsidRDefault="00855F9E" w:rsidP="0048260D">
            <w:r w:rsidRPr="00B62AC9">
              <w:t>Integreringstilskudd</w:t>
            </w:r>
          </w:p>
        </w:tc>
        <w:tc>
          <w:tcPr>
            <w:tcW w:w="1820" w:type="dxa"/>
          </w:tcPr>
          <w:p w14:paraId="36A7718A" w14:textId="77777777" w:rsidR="00000000" w:rsidRPr="00B62AC9" w:rsidRDefault="00855F9E" w:rsidP="0048260D">
            <w:pPr>
              <w:jc w:val="right"/>
            </w:pPr>
            <w:r w:rsidRPr="00B62AC9">
              <w:t>4 953 065</w:t>
            </w:r>
          </w:p>
        </w:tc>
      </w:tr>
      <w:tr w:rsidR="00000000" w:rsidRPr="00B62AC9" w14:paraId="336C8CCA" w14:textId="77777777" w:rsidTr="0048260D">
        <w:trPr>
          <w:trHeight w:val="380"/>
        </w:trPr>
        <w:tc>
          <w:tcPr>
            <w:tcW w:w="680" w:type="dxa"/>
          </w:tcPr>
          <w:p w14:paraId="481DDCD1" w14:textId="77777777" w:rsidR="00000000" w:rsidRPr="00B62AC9" w:rsidRDefault="00855F9E" w:rsidP="0048260D"/>
        </w:tc>
        <w:tc>
          <w:tcPr>
            <w:tcW w:w="680" w:type="dxa"/>
          </w:tcPr>
          <w:p w14:paraId="3CAD2182" w14:textId="77777777" w:rsidR="00000000" w:rsidRPr="00B62AC9" w:rsidRDefault="00855F9E" w:rsidP="0048260D">
            <w:r w:rsidRPr="00B62AC9">
              <w:t>61</w:t>
            </w:r>
          </w:p>
        </w:tc>
        <w:tc>
          <w:tcPr>
            <w:tcW w:w="6400" w:type="dxa"/>
          </w:tcPr>
          <w:p w14:paraId="58EB3B10" w14:textId="2714B004" w:rsidR="00000000" w:rsidRPr="00B62AC9" w:rsidRDefault="00855F9E" w:rsidP="0048260D">
            <w:r w:rsidRPr="00B62AC9">
              <w:t xml:space="preserve">Særskilt tilskudd ved bosetting av enslige, mindreårige </w:t>
            </w:r>
            <w:r>
              <w:br/>
            </w:r>
            <w:r w:rsidRPr="00B62AC9">
              <w:t>flyktninger</w:t>
            </w:r>
          </w:p>
        </w:tc>
        <w:tc>
          <w:tcPr>
            <w:tcW w:w="1820" w:type="dxa"/>
          </w:tcPr>
          <w:p w14:paraId="5345AF8D" w14:textId="77777777" w:rsidR="00000000" w:rsidRPr="00B62AC9" w:rsidRDefault="00855F9E" w:rsidP="0048260D">
            <w:pPr>
              <w:jc w:val="right"/>
            </w:pPr>
            <w:r w:rsidRPr="00B62AC9">
              <w:t>656 771</w:t>
            </w:r>
          </w:p>
        </w:tc>
      </w:tr>
      <w:tr w:rsidR="00000000" w:rsidRPr="00B62AC9" w14:paraId="0144C869" w14:textId="77777777" w:rsidTr="0048260D">
        <w:trPr>
          <w:trHeight w:val="380"/>
        </w:trPr>
        <w:tc>
          <w:tcPr>
            <w:tcW w:w="680" w:type="dxa"/>
          </w:tcPr>
          <w:p w14:paraId="6661EFAE" w14:textId="77777777" w:rsidR="00000000" w:rsidRPr="00B62AC9" w:rsidRDefault="00855F9E" w:rsidP="0048260D"/>
        </w:tc>
        <w:tc>
          <w:tcPr>
            <w:tcW w:w="680" w:type="dxa"/>
          </w:tcPr>
          <w:p w14:paraId="5634DF4B" w14:textId="77777777" w:rsidR="00000000" w:rsidRPr="00B62AC9" w:rsidRDefault="00855F9E" w:rsidP="0048260D">
            <w:r w:rsidRPr="00B62AC9">
              <w:t>62</w:t>
            </w:r>
          </w:p>
        </w:tc>
        <w:tc>
          <w:tcPr>
            <w:tcW w:w="6400" w:type="dxa"/>
          </w:tcPr>
          <w:p w14:paraId="45672E77" w14:textId="77777777" w:rsidR="00000000" w:rsidRPr="00B62AC9" w:rsidRDefault="00855F9E" w:rsidP="0048260D">
            <w:r w:rsidRPr="00B62AC9">
              <w:t>Kommunale innvandrertiltak</w:t>
            </w:r>
          </w:p>
        </w:tc>
        <w:tc>
          <w:tcPr>
            <w:tcW w:w="1820" w:type="dxa"/>
          </w:tcPr>
          <w:p w14:paraId="226E6C7D" w14:textId="77777777" w:rsidR="00000000" w:rsidRPr="00B62AC9" w:rsidRDefault="00855F9E" w:rsidP="0048260D">
            <w:pPr>
              <w:jc w:val="right"/>
            </w:pPr>
            <w:r w:rsidRPr="00B62AC9">
              <w:t>237 256</w:t>
            </w:r>
          </w:p>
        </w:tc>
      </w:tr>
      <w:tr w:rsidR="00000000" w:rsidRPr="00B62AC9" w14:paraId="162F1F92" w14:textId="77777777" w:rsidTr="0048260D">
        <w:trPr>
          <w:trHeight w:val="380"/>
        </w:trPr>
        <w:tc>
          <w:tcPr>
            <w:tcW w:w="680" w:type="dxa"/>
          </w:tcPr>
          <w:p w14:paraId="46C9252F" w14:textId="77777777" w:rsidR="00000000" w:rsidRPr="00B62AC9" w:rsidRDefault="00855F9E" w:rsidP="0048260D">
            <w:r w:rsidRPr="00B62AC9">
              <w:t>672</w:t>
            </w:r>
          </w:p>
        </w:tc>
        <w:tc>
          <w:tcPr>
            <w:tcW w:w="680" w:type="dxa"/>
          </w:tcPr>
          <w:p w14:paraId="2DA44907" w14:textId="77777777" w:rsidR="00000000" w:rsidRPr="00B62AC9" w:rsidRDefault="00855F9E" w:rsidP="0048260D"/>
        </w:tc>
        <w:tc>
          <w:tcPr>
            <w:tcW w:w="6400" w:type="dxa"/>
          </w:tcPr>
          <w:p w14:paraId="12926564" w14:textId="77777777" w:rsidR="00000000" w:rsidRPr="00B62AC9" w:rsidRDefault="00855F9E" w:rsidP="0048260D">
            <w:r w:rsidRPr="00B62AC9">
              <w:t>Opplæring i norsk og samfunnskunnskap for voksne innvandrere</w:t>
            </w:r>
          </w:p>
        </w:tc>
        <w:tc>
          <w:tcPr>
            <w:tcW w:w="1820" w:type="dxa"/>
          </w:tcPr>
          <w:p w14:paraId="15486A9F" w14:textId="77777777" w:rsidR="00000000" w:rsidRPr="00B62AC9" w:rsidRDefault="00855F9E" w:rsidP="0048260D">
            <w:pPr>
              <w:jc w:val="right"/>
            </w:pPr>
          </w:p>
        </w:tc>
      </w:tr>
      <w:tr w:rsidR="00000000" w:rsidRPr="00B62AC9" w14:paraId="7D35F056" w14:textId="77777777" w:rsidTr="0048260D">
        <w:trPr>
          <w:trHeight w:val="640"/>
        </w:trPr>
        <w:tc>
          <w:tcPr>
            <w:tcW w:w="680" w:type="dxa"/>
          </w:tcPr>
          <w:p w14:paraId="28DAD44B" w14:textId="77777777" w:rsidR="00000000" w:rsidRPr="00B62AC9" w:rsidRDefault="00855F9E" w:rsidP="0048260D"/>
        </w:tc>
        <w:tc>
          <w:tcPr>
            <w:tcW w:w="680" w:type="dxa"/>
          </w:tcPr>
          <w:p w14:paraId="6E0F1A2F" w14:textId="77777777" w:rsidR="00000000" w:rsidRPr="00B62AC9" w:rsidRDefault="00855F9E" w:rsidP="0048260D">
            <w:r w:rsidRPr="00B62AC9">
              <w:t>60</w:t>
            </w:r>
          </w:p>
        </w:tc>
        <w:tc>
          <w:tcPr>
            <w:tcW w:w="6400" w:type="dxa"/>
          </w:tcPr>
          <w:p w14:paraId="546C6E37" w14:textId="77777777" w:rsidR="00000000" w:rsidRPr="00B62AC9" w:rsidRDefault="00855F9E" w:rsidP="0048260D">
            <w:r w:rsidRPr="00B62AC9">
              <w:t>Tilskudd til opplæring i norsk og samfunnskunnskap for voksne innvandrere</w:t>
            </w:r>
          </w:p>
        </w:tc>
        <w:tc>
          <w:tcPr>
            <w:tcW w:w="1820" w:type="dxa"/>
          </w:tcPr>
          <w:p w14:paraId="5ECD189C" w14:textId="77777777" w:rsidR="00000000" w:rsidRPr="00B62AC9" w:rsidRDefault="00855F9E" w:rsidP="0048260D">
            <w:pPr>
              <w:jc w:val="right"/>
            </w:pPr>
            <w:r w:rsidRPr="00B62AC9">
              <w:t>1 008 013</w:t>
            </w:r>
          </w:p>
        </w:tc>
      </w:tr>
      <w:tr w:rsidR="00000000" w:rsidRPr="00B62AC9" w14:paraId="4E266833" w14:textId="77777777" w:rsidTr="0048260D">
        <w:trPr>
          <w:trHeight w:val="380"/>
        </w:trPr>
        <w:tc>
          <w:tcPr>
            <w:tcW w:w="680" w:type="dxa"/>
          </w:tcPr>
          <w:p w14:paraId="19520104" w14:textId="77777777" w:rsidR="00000000" w:rsidRPr="00B62AC9" w:rsidRDefault="00855F9E" w:rsidP="0048260D"/>
        </w:tc>
        <w:tc>
          <w:tcPr>
            <w:tcW w:w="680" w:type="dxa"/>
          </w:tcPr>
          <w:p w14:paraId="79FDADF9" w14:textId="77777777" w:rsidR="00000000" w:rsidRPr="00B62AC9" w:rsidRDefault="00855F9E" w:rsidP="0048260D">
            <w:r w:rsidRPr="00B62AC9">
              <w:t>61</w:t>
            </w:r>
          </w:p>
        </w:tc>
        <w:tc>
          <w:tcPr>
            <w:tcW w:w="6400" w:type="dxa"/>
          </w:tcPr>
          <w:p w14:paraId="14081A27" w14:textId="77777777" w:rsidR="00000000" w:rsidRPr="00B62AC9" w:rsidRDefault="00855F9E" w:rsidP="0048260D">
            <w:r w:rsidRPr="00B62AC9">
              <w:t>Kompetansekartlegging i mottak før bosetting</w:t>
            </w:r>
          </w:p>
        </w:tc>
        <w:tc>
          <w:tcPr>
            <w:tcW w:w="1820" w:type="dxa"/>
          </w:tcPr>
          <w:p w14:paraId="15E004D7" w14:textId="77777777" w:rsidR="00000000" w:rsidRPr="00B62AC9" w:rsidRDefault="00855F9E" w:rsidP="0048260D">
            <w:pPr>
              <w:jc w:val="right"/>
            </w:pPr>
            <w:r w:rsidRPr="00B62AC9">
              <w:t>602</w:t>
            </w:r>
          </w:p>
        </w:tc>
      </w:tr>
      <w:tr w:rsidR="00000000" w:rsidRPr="00B62AC9" w14:paraId="49532B4A" w14:textId="77777777" w:rsidTr="0048260D">
        <w:trPr>
          <w:trHeight w:val="380"/>
        </w:trPr>
        <w:tc>
          <w:tcPr>
            <w:tcW w:w="9580" w:type="dxa"/>
            <w:gridSpan w:val="4"/>
          </w:tcPr>
          <w:p w14:paraId="327839EE" w14:textId="77777777" w:rsidR="00000000" w:rsidRPr="00B62AC9" w:rsidRDefault="00855F9E" w:rsidP="0048260D">
            <w:r w:rsidRPr="00B62AC9">
              <w:t>Helse- og omsorgsdepartementet</w:t>
            </w:r>
          </w:p>
        </w:tc>
      </w:tr>
      <w:tr w:rsidR="00000000" w:rsidRPr="00B62AC9" w14:paraId="7A1FADC8" w14:textId="77777777" w:rsidTr="0048260D">
        <w:trPr>
          <w:trHeight w:val="380"/>
        </w:trPr>
        <w:tc>
          <w:tcPr>
            <w:tcW w:w="680" w:type="dxa"/>
          </w:tcPr>
          <w:p w14:paraId="16B088D5" w14:textId="77777777" w:rsidR="00000000" w:rsidRPr="00B62AC9" w:rsidRDefault="00855F9E" w:rsidP="0048260D">
            <w:r w:rsidRPr="00B62AC9">
              <w:t>714</w:t>
            </w:r>
          </w:p>
        </w:tc>
        <w:tc>
          <w:tcPr>
            <w:tcW w:w="680" w:type="dxa"/>
          </w:tcPr>
          <w:p w14:paraId="0D7E09C8" w14:textId="77777777" w:rsidR="00000000" w:rsidRPr="00B62AC9" w:rsidRDefault="00855F9E" w:rsidP="0048260D"/>
        </w:tc>
        <w:tc>
          <w:tcPr>
            <w:tcW w:w="6400" w:type="dxa"/>
          </w:tcPr>
          <w:p w14:paraId="3749EC30" w14:textId="77777777" w:rsidR="00000000" w:rsidRPr="00B62AC9" w:rsidRDefault="00855F9E" w:rsidP="0048260D">
            <w:r w:rsidRPr="00B62AC9">
              <w:t>Folkehelse</w:t>
            </w:r>
          </w:p>
        </w:tc>
        <w:tc>
          <w:tcPr>
            <w:tcW w:w="1820" w:type="dxa"/>
          </w:tcPr>
          <w:p w14:paraId="29F6BF90" w14:textId="77777777" w:rsidR="00000000" w:rsidRPr="00B62AC9" w:rsidRDefault="00855F9E" w:rsidP="0048260D">
            <w:pPr>
              <w:jc w:val="right"/>
            </w:pPr>
          </w:p>
        </w:tc>
      </w:tr>
      <w:tr w:rsidR="00000000" w:rsidRPr="00B62AC9" w14:paraId="63F87EAC" w14:textId="77777777" w:rsidTr="0048260D">
        <w:trPr>
          <w:trHeight w:val="380"/>
        </w:trPr>
        <w:tc>
          <w:tcPr>
            <w:tcW w:w="680" w:type="dxa"/>
          </w:tcPr>
          <w:p w14:paraId="2C5AD3E2" w14:textId="77777777" w:rsidR="00000000" w:rsidRPr="00B62AC9" w:rsidRDefault="00855F9E" w:rsidP="0048260D"/>
        </w:tc>
        <w:tc>
          <w:tcPr>
            <w:tcW w:w="680" w:type="dxa"/>
          </w:tcPr>
          <w:p w14:paraId="337F5341" w14:textId="77777777" w:rsidR="00000000" w:rsidRPr="00B62AC9" w:rsidRDefault="00855F9E" w:rsidP="0048260D">
            <w:r w:rsidRPr="00B62AC9">
              <w:t>60</w:t>
            </w:r>
          </w:p>
        </w:tc>
        <w:tc>
          <w:tcPr>
            <w:tcW w:w="6400" w:type="dxa"/>
          </w:tcPr>
          <w:p w14:paraId="36A9A966" w14:textId="77777777" w:rsidR="00000000" w:rsidRPr="00B62AC9" w:rsidRDefault="00855F9E" w:rsidP="0048260D">
            <w:r w:rsidRPr="00B62AC9">
              <w:t>Kommunale tiltak</w:t>
            </w:r>
          </w:p>
        </w:tc>
        <w:tc>
          <w:tcPr>
            <w:tcW w:w="1820" w:type="dxa"/>
          </w:tcPr>
          <w:p w14:paraId="25D47E28" w14:textId="77777777" w:rsidR="00000000" w:rsidRPr="00B62AC9" w:rsidRDefault="00855F9E" w:rsidP="0048260D">
            <w:pPr>
              <w:jc w:val="right"/>
            </w:pPr>
            <w:r w:rsidRPr="00B62AC9">
              <w:t>96 948</w:t>
            </w:r>
          </w:p>
        </w:tc>
      </w:tr>
      <w:tr w:rsidR="00000000" w:rsidRPr="00B62AC9" w14:paraId="216DC988" w14:textId="77777777" w:rsidTr="0048260D">
        <w:trPr>
          <w:trHeight w:val="380"/>
        </w:trPr>
        <w:tc>
          <w:tcPr>
            <w:tcW w:w="680" w:type="dxa"/>
          </w:tcPr>
          <w:p w14:paraId="4F208AE3" w14:textId="77777777" w:rsidR="00000000" w:rsidRPr="00B62AC9" w:rsidRDefault="00855F9E" w:rsidP="0048260D"/>
        </w:tc>
        <w:tc>
          <w:tcPr>
            <w:tcW w:w="680" w:type="dxa"/>
          </w:tcPr>
          <w:p w14:paraId="2E7D10B7" w14:textId="77777777" w:rsidR="00000000" w:rsidRPr="00B62AC9" w:rsidRDefault="00855F9E" w:rsidP="0048260D"/>
        </w:tc>
        <w:tc>
          <w:tcPr>
            <w:tcW w:w="6400" w:type="dxa"/>
          </w:tcPr>
          <w:p w14:paraId="0EF705B0" w14:textId="77777777" w:rsidR="00000000" w:rsidRPr="00B62AC9" w:rsidRDefault="00855F9E" w:rsidP="0048260D">
            <w:r w:rsidRPr="00B62AC9">
              <w:rPr>
                <w:rStyle w:val="kursiv"/>
              </w:rPr>
              <w:t>Tilskudd til Rustelefonen (Oslo kommune)</w:t>
            </w:r>
          </w:p>
        </w:tc>
        <w:tc>
          <w:tcPr>
            <w:tcW w:w="1820" w:type="dxa"/>
          </w:tcPr>
          <w:p w14:paraId="35A1F62C" w14:textId="77777777" w:rsidR="00000000" w:rsidRPr="00B62AC9" w:rsidRDefault="00855F9E" w:rsidP="0048260D">
            <w:pPr>
              <w:jc w:val="right"/>
            </w:pPr>
            <w:r w:rsidRPr="00B62AC9">
              <w:rPr>
                <w:rStyle w:val="kursiv"/>
              </w:rPr>
              <w:t>8 000</w:t>
            </w:r>
          </w:p>
        </w:tc>
      </w:tr>
      <w:tr w:rsidR="00000000" w:rsidRPr="00B62AC9" w14:paraId="07805B35" w14:textId="77777777" w:rsidTr="0048260D">
        <w:trPr>
          <w:trHeight w:val="380"/>
        </w:trPr>
        <w:tc>
          <w:tcPr>
            <w:tcW w:w="680" w:type="dxa"/>
          </w:tcPr>
          <w:p w14:paraId="0BD92E31" w14:textId="77777777" w:rsidR="00000000" w:rsidRPr="00B62AC9" w:rsidRDefault="00855F9E" w:rsidP="0048260D"/>
        </w:tc>
        <w:tc>
          <w:tcPr>
            <w:tcW w:w="680" w:type="dxa"/>
          </w:tcPr>
          <w:p w14:paraId="25CDC1BA" w14:textId="77777777" w:rsidR="00000000" w:rsidRPr="00B62AC9" w:rsidRDefault="00855F9E" w:rsidP="0048260D"/>
        </w:tc>
        <w:tc>
          <w:tcPr>
            <w:tcW w:w="6400" w:type="dxa"/>
          </w:tcPr>
          <w:p w14:paraId="618DD1B0" w14:textId="77777777" w:rsidR="00000000" w:rsidRPr="00B62AC9" w:rsidRDefault="00855F9E" w:rsidP="0048260D">
            <w:r w:rsidRPr="00B62AC9">
              <w:rPr>
                <w:rStyle w:val="kursiv"/>
              </w:rPr>
              <w:t>Folkehelse – områdesatsinger i Oslo</w:t>
            </w:r>
          </w:p>
        </w:tc>
        <w:tc>
          <w:tcPr>
            <w:tcW w:w="1820" w:type="dxa"/>
          </w:tcPr>
          <w:p w14:paraId="18B233F7" w14:textId="77777777" w:rsidR="00000000" w:rsidRPr="00B62AC9" w:rsidRDefault="00855F9E" w:rsidP="0048260D">
            <w:pPr>
              <w:jc w:val="right"/>
            </w:pPr>
            <w:r w:rsidRPr="00B62AC9">
              <w:rPr>
                <w:rStyle w:val="kursiv"/>
              </w:rPr>
              <w:t>4 500</w:t>
            </w:r>
          </w:p>
        </w:tc>
      </w:tr>
      <w:tr w:rsidR="00000000" w:rsidRPr="00B62AC9" w14:paraId="2C619CDD" w14:textId="77777777" w:rsidTr="0048260D">
        <w:trPr>
          <w:trHeight w:val="380"/>
        </w:trPr>
        <w:tc>
          <w:tcPr>
            <w:tcW w:w="680" w:type="dxa"/>
          </w:tcPr>
          <w:p w14:paraId="6237B6E0" w14:textId="77777777" w:rsidR="00000000" w:rsidRPr="00B62AC9" w:rsidRDefault="00855F9E" w:rsidP="0048260D"/>
        </w:tc>
        <w:tc>
          <w:tcPr>
            <w:tcW w:w="680" w:type="dxa"/>
          </w:tcPr>
          <w:p w14:paraId="0E6F992D" w14:textId="77777777" w:rsidR="00000000" w:rsidRPr="00B62AC9" w:rsidRDefault="00855F9E" w:rsidP="0048260D"/>
        </w:tc>
        <w:tc>
          <w:tcPr>
            <w:tcW w:w="6400" w:type="dxa"/>
          </w:tcPr>
          <w:p w14:paraId="6A54191B" w14:textId="77777777" w:rsidR="00000000" w:rsidRPr="00B62AC9" w:rsidRDefault="00855F9E" w:rsidP="0048260D">
            <w:r w:rsidRPr="00B62AC9">
              <w:rPr>
                <w:rStyle w:val="kursiv"/>
              </w:rPr>
              <w:t>Nettverket av Sunne kommuner</w:t>
            </w:r>
          </w:p>
        </w:tc>
        <w:tc>
          <w:tcPr>
            <w:tcW w:w="1820" w:type="dxa"/>
          </w:tcPr>
          <w:p w14:paraId="3753FEC5" w14:textId="77777777" w:rsidR="00000000" w:rsidRPr="00B62AC9" w:rsidRDefault="00855F9E" w:rsidP="0048260D">
            <w:pPr>
              <w:jc w:val="right"/>
            </w:pPr>
            <w:r w:rsidRPr="00B62AC9">
              <w:rPr>
                <w:rStyle w:val="kursiv"/>
              </w:rPr>
              <w:t>800</w:t>
            </w:r>
          </w:p>
        </w:tc>
      </w:tr>
      <w:tr w:rsidR="00000000" w:rsidRPr="00B62AC9" w14:paraId="4060AAF4" w14:textId="77777777" w:rsidTr="0048260D">
        <w:trPr>
          <w:trHeight w:val="380"/>
        </w:trPr>
        <w:tc>
          <w:tcPr>
            <w:tcW w:w="680" w:type="dxa"/>
          </w:tcPr>
          <w:p w14:paraId="37CBA732" w14:textId="77777777" w:rsidR="00000000" w:rsidRPr="00B62AC9" w:rsidRDefault="00855F9E" w:rsidP="0048260D"/>
        </w:tc>
        <w:tc>
          <w:tcPr>
            <w:tcW w:w="680" w:type="dxa"/>
          </w:tcPr>
          <w:p w14:paraId="1ADA0BFF" w14:textId="77777777" w:rsidR="00000000" w:rsidRPr="00B62AC9" w:rsidRDefault="00855F9E" w:rsidP="0048260D"/>
        </w:tc>
        <w:tc>
          <w:tcPr>
            <w:tcW w:w="6400" w:type="dxa"/>
          </w:tcPr>
          <w:p w14:paraId="3A0AFF84" w14:textId="77777777" w:rsidR="00000000" w:rsidRPr="00B62AC9" w:rsidRDefault="00855F9E" w:rsidP="0048260D">
            <w:r w:rsidRPr="00B62AC9">
              <w:rPr>
                <w:rStyle w:val="kursiv"/>
              </w:rPr>
              <w:t xml:space="preserve">Program for teknologiutvikling i vannbransjen </w:t>
            </w:r>
          </w:p>
        </w:tc>
        <w:tc>
          <w:tcPr>
            <w:tcW w:w="1820" w:type="dxa"/>
          </w:tcPr>
          <w:p w14:paraId="52F9488A" w14:textId="77777777" w:rsidR="00000000" w:rsidRPr="00B62AC9" w:rsidRDefault="00855F9E" w:rsidP="0048260D">
            <w:pPr>
              <w:jc w:val="right"/>
            </w:pPr>
            <w:r w:rsidRPr="00B62AC9">
              <w:rPr>
                <w:rStyle w:val="kursiv"/>
              </w:rPr>
              <w:t>5 000</w:t>
            </w:r>
          </w:p>
        </w:tc>
      </w:tr>
      <w:tr w:rsidR="00000000" w:rsidRPr="00B62AC9" w14:paraId="599437CB" w14:textId="77777777" w:rsidTr="0048260D">
        <w:trPr>
          <w:trHeight w:val="380"/>
        </w:trPr>
        <w:tc>
          <w:tcPr>
            <w:tcW w:w="680" w:type="dxa"/>
          </w:tcPr>
          <w:p w14:paraId="578B1DCB" w14:textId="77777777" w:rsidR="00000000" w:rsidRPr="00B62AC9" w:rsidRDefault="00855F9E" w:rsidP="0048260D"/>
        </w:tc>
        <w:tc>
          <w:tcPr>
            <w:tcW w:w="680" w:type="dxa"/>
          </w:tcPr>
          <w:p w14:paraId="0F02D5B5" w14:textId="77777777" w:rsidR="00000000" w:rsidRPr="00B62AC9" w:rsidRDefault="00855F9E" w:rsidP="0048260D"/>
        </w:tc>
        <w:tc>
          <w:tcPr>
            <w:tcW w:w="6400" w:type="dxa"/>
          </w:tcPr>
          <w:p w14:paraId="7ACD35E0" w14:textId="77777777" w:rsidR="00000000" w:rsidRPr="00B62AC9" w:rsidRDefault="00855F9E" w:rsidP="0048260D">
            <w:r w:rsidRPr="00B62AC9">
              <w:rPr>
                <w:rStyle w:val="kursiv"/>
              </w:rPr>
              <w:t xml:space="preserve">Tiltaksutvikling innen program for folkehelsearbeid i kommunene </w:t>
            </w:r>
          </w:p>
        </w:tc>
        <w:tc>
          <w:tcPr>
            <w:tcW w:w="1820" w:type="dxa"/>
          </w:tcPr>
          <w:p w14:paraId="2D98CA43" w14:textId="77777777" w:rsidR="00000000" w:rsidRPr="00B62AC9" w:rsidRDefault="00855F9E" w:rsidP="0048260D">
            <w:pPr>
              <w:jc w:val="right"/>
            </w:pPr>
            <w:r w:rsidRPr="00B62AC9">
              <w:rPr>
                <w:rStyle w:val="kursiv"/>
              </w:rPr>
              <w:t>77 000</w:t>
            </w:r>
          </w:p>
        </w:tc>
      </w:tr>
      <w:tr w:rsidR="00000000" w:rsidRPr="00B62AC9" w14:paraId="43BC87A1" w14:textId="77777777" w:rsidTr="0048260D">
        <w:trPr>
          <w:trHeight w:val="380"/>
        </w:trPr>
        <w:tc>
          <w:tcPr>
            <w:tcW w:w="680" w:type="dxa"/>
          </w:tcPr>
          <w:p w14:paraId="262D3D37" w14:textId="77777777" w:rsidR="00000000" w:rsidRPr="00B62AC9" w:rsidRDefault="00855F9E" w:rsidP="0048260D">
            <w:r w:rsidRPr="00B62AC9">
              <w:t>740</w:t>
            </w:r>
          </w:p>
        </w:tc>
        <w:tc>
          <w:tcPr>
            <w:tcW w:w="680" w:type="dxa"/>
          </w:tcPr>
          <w:p w14:paraId="309231FC" w14:textId="77777777" w:rsidR="00000000" w:rsidRPr="00B62AC9" w:rsidRDefault="00855F9E" w:rsidP="0048260D"/>
        </w:tc>
        <w:tc>
          <w:tcPr>
            <w:tcW w:w="6400" w:type="dxa"/>
          </w:tcPr>
          <w:p w14:paraId="73946391" w14:textId="77777777" w:rsidR="00000000" w:rsidRPr="00B62AC9" w:rsidRDefault="00855F9E" w:rsidP="0048260D">
            <w:r w:rsidRPr="00B62AC9">
              <w:t>Helsedirektoratet</w:t>
            </w:r>
          </w:p>
        </w:tc>
        <w:tc>
          <w:tcPr>
            <w:tcW w:w="1820" w:type="dxa"/>
          </w:tcPr>
          <w:p w14:paraId="1EBC9568" w14:textId="77777777" w:rsidR="00000000" w:rsidRPr="00B62AC9" w:rsidRDefault="00855F9E" w:rsidP="0048260D">
            <w:pPr>
              <w:jc w:val="right"/>
            </w:pPr>
          </w:p>
        </w:tc>
      </w:tr>
      <w:tr w:rsidR="00000000" w:rsidRPr="00B62AC9" w14:paraId="48453F6E" w14:textId="77777777" w:rsidTr="0048260D">
        <w:trPr>
          <w:trHeight w:val="380"/>
        </w:trPr>
        <w:tc>
          <w:tcPr>
            <w:tcW w:w="680" w:type="dxa"/>
          </w:tcPr>
          <w:p w14:paraId="32AC04F4" w14:textId="77777777" w:rsidR="00000000" w:rsidRPr="00B62AC9" w:rsidRDefault="00855F9E" w:rsidP="0048260D"/>
        </w:tc>
        <w:tc>
          <w:tcPr>
            <w:tcW w:w="680" w:type="dxa"/>
          </w:tcPr>
          <w:p w14:paraId="0C46D9D6" w14:textId="77777777" w:rsidR="00000000" w:rsidRPr="00B62AC9" w:rsidRDefault="00855F9E" w:rsidP="0048260D">
            <w:r w:rsidRPr="00B62AC9">
              <w:t>60</w:t>
            </w:r>
          </w:p>
        </w:tc>
        <w:tc>
          <w:tcPr>
            <w:tcW w:w="6400" w:type="dxa"/>
          </w:tcPr>
          <w:p w14:paraId="151FAE60" w14:textId="77777777" w:rsidR="00000000" w:rsidRPr="00B62AC9" w:rsidRDefault="00855F9E" w:rsidP="0048260D">
            <w:r w:rsidRPr="00B62AC9">
              <w:t>Gjesteinnbyggeroppgjør for fastleger</w:t>
            </w:r>
          </w:p>
        </w:tc>
        <w:tc>
          <w:tcPr>
            <w:tcW w:w="1820" w:type="dxa"/>
          </w:tcPr>
          <w:p w14:paraId="7B716539" w14:textId="77777777" w:rsidR="00000000" w:rsidRPr="00B62AC9" w:rsidRDefault="00855F9E" w:rsidP="0048260D">
            <w:pPr>
              <w:jc w:val="right"/>
            </w:pPr>
            <w:r w:rsidRPr="00B62AC9">
              <w:t>89 415</w:t>
            </w:r>
          </w:p>
        </w:tc>
      </w:tr>
      <w:tr w:rsidR="00000000" w:rsidRPr="00B62AC9" w14:paraId="56D97F0D" w14:textId="77777777" w:rsidTr="0048260D">
        <w:trPr>
          <w:trHeight w:val="380"/>
        </w:trPr>
        <w:tc>
          <w:tcPr>
            <w:tcW w:w="680" w:type="dxa"/>
          </w:tcPr>
          <w:p w14:paraId="239F4564" w14:textId="77777777" w:rsidR="00000000" w:rsidRPr="00B62AC9" w:rsidRDefault="00855F9E" w:rsidP="0048260D">
            <w:r w:rsidRPr="00B62AC9">
              <w:t>761</w:t>
            </w:r>
          </w:p>
        </w:tc>
        <w:tc>
          <w:tcPr>
            <w:tcW w:w="680" w:type="dxa"/>
          </w:tcPr>
          <w:p w14:paraId="3035CC6B" w14:textId="77777777" w:rsidR="00000000" w:rsidRPr="00B62AC9" w:rsidRDefault="00855F9E" w:rsidP="0048260D"/>
        </w:tc>
        <w:tc>
          <w:tcPr>
            <w:tcW w:w="6400" w:type="dxa"/>
          </w:tcPr>
          <w:p w14:paraId="1AEFFC77" w14:textId="77777777" w:rsidR="00000000" w:rsidRPr="00B62AC9" w:rsidRDefault="00855F9E" w:rsidP="0048260D">
            <w:r w:rsidRPr="00B62AC9">
              <w:t>Omsorgstjeneste</w:t>
            </w:r>
          </w:p>
        </w:tc>
        <w:tc>
          <w:tcPr>
            <w:tcW w:w="1820" w:type="dxa"/>
          </w:tcPr>
          <w:p w14:paraId="03B521AC" w14:textId="77777777" w:rsidR="00000000" w:rsidRPr="00B62AC9" w:rsidRDefault="00855F9E" w:rsidP="0048260D">
            <w:pPr>
              <w:jc w:val="right"/>
            </w:pPr>
          </w:p>
        </w:tc>
      </w:tr>
      <w:tr w:rsidR="00000000" w:rsidRPr="00B62AC9" w14:paraId="42AA6289" w14:textId="77777777" w:rsidTr="0048260D">
        <w:trPr>
          <w:trHeight w:val="380"/>
        </w:trPr>
        <w:tc>
          <w:tcPr>
            <w:tcW w:w="680" w:type="dxa"/>
          </w:tcPr>
          <w:p w14:paraId="70EBFF12" w14:textId="77777777" w:rsidR="00000000" w:rsidRPr="00B62AC9" w:rsidRDefault="00855F9E" w:rsidP="0048260D"/>
        </w:tc>
        <w:tc>
          <w:tcPr>
            <w:tcW w:w="680" w:type="dxa"/>
          </w:tcPr>
          <w:p w14:paraId="28A53E37" w14:textId="77777777" w:rsidR="00000000" w:rsidRPr="00B62AC9" w:rsidRDefault="00855F9E" w:rsidP="0048260D">
            <w:r w:rsidRPr="00B62AC9">
              <w:t>60</w:t>
            </w:r>
          </w:p>
        </w:tc>
        <w:tc>
          <w:tcPr>
            <w:tcW w:w="6400" w:type="dxa"/>
          </w:tcPr>
          <w:p w14:paraId="66509460" w14:textId="77777777" w:rsidR="00000000" w:rsidRPr="00B62AC9" w:rsidRDefault="00855F9E" w:rsidP="0048260D">
            <w:r w:rsidRPr="00B62AC9">
              <w:t>Kommunale kompetansetiltak</w:t>
            </w:r>
          </w:p>
        </w:tc>
        <w:tc>
          <w:tcPr>
            <w:tcW w:w="1820" w:type="dxa"/>
          </w:tcPr>
          <w:p w14:paraId="3C592342" w14:textId="77777777" w:rsidR="00000000" w:rsidRPr="00B62AC9" w:rsidRDefault="00855F9E" w:rsidP="0048260D">
            <w:pPr>
              <w:jc w:val="right"/>
            </w:pPr>
            <w:r w:rsidRPr="00B62AC9">
              <w:t>9 514</w:t>
            </w:r>
          </w:p>
        </w:tc>
      </w:tr>
      <w:tr w:rsidR="00000000" w:rsidRPr="00B62AC9" w14:paraId="3889D152" w14:textId="77777777" w:rsidTr="0048260D">
        <w:trPr>
          <w:trHeight w:val="380"/>
        </w:trPr>
        <w:tc>
          <w:tcPr>
            <w:tcW w:w="680" w:type="dxa"/>
          </w:tcPr>
          <w:p w14:paraId="1D92E728" w14:textId="77777777" w:rsidR="00000000" w:rsidRPr="00B62AC9" w:rsidRDefault="00855F9E" w:rsidP="0048260D"/>
        </w:tc>
        <w:tc>
          <w:tcPr>
            <w:tcW w:w="680" w:type="dxa"/>
          </w:tcPr>
          <w:p w14:paraId="27BAA4A7" w14:textId="77777777" w:rsidR="00000000" w:rsidRPr="00B62AC9" w:rsidRDefault="00855F9E" w:rsidP="0048260D">
            <w:r w:rsidRPr="00B62AC9">
              <w:t>61</w:t>
            </w:r>
          </w:p>
        </w:tc>
        <w:tc>
          <w:tcPr>
            <w:tcW w:w="6400" w:type="dxa"/>
          </w:tcPr>
          <w:p w14:paraId="3E4B5A35" w14:textId="77777777" w:rsidR="00000000" w:rsidRPr="00B62AC9" w:rsidRDefault="00855F9E" w:rsidP="0048260D">
            <w:r w:rsidRPr="00B62AC9">
              <w:t>Vertskommuner</w:t>
            </w:r>
          </w:p>
        </w:tc>
        <w:tc>
          <w:tcPr>
            <w:tcW w:w="1820" w:type="dxa"/>
          </w:tcPr>
          <w:p w14:paraId="6BD07E4A" w14:textId="77777777" w:rsidR="00000000" w:rsidRPr="00B62AC9" w:rsidRDefault="00855F9E" w:rsidP="0048260D">
            <w:pPr>
              <w:jc w:val="right"/>
            </w:pPr>
            <w:r w:rsidRPr="00B62AC9">
              <w:t>903 016</w:t>
            </w:r>
          </w:p>
        </w:tc>
      </w:tr>
      <w:tr w:rsidR="00000000" w:rsidRPr="00B62AC9" w14:paraId="74D870CC" w14:textId="77777777" w:rsidTr="0048260D">
        <w:trPr>
          <w:trHeight w:val="380"/>
        </w:trPr>
        <w:tc>
          <w:tcPr>
            <w:tcW w:w="680" w:type="dxa"/>
          </w:tcPr>
          <w:p w14:paraId="1A301B1F" w14:textId="77777777" w:rsidR="00000000" w:rsidRPr="00B62AC9" w:rsidRDefault="00855F9E" w:rsidP="0048260D"/>
        </w:tc>
        <w:tc>
          <w:tcPr>
            <w:tcW w:w="680" w:type="dxa"/>
          </w:tcPr>
          <w:p w14:paraId="428D300E" w14:textId="77777777" w:rsidR="00000000" w:rsidRPr="00B62AC9" w:rsidRDefault="00855F9E" w:rsidP="0048260D">
            <w:r w:rsidRPr="00B62AC9">
              <w:t>63</w:t>
            </w:r>
          </w:p>
        </w:tc>
        <w:tc>
          <w:tcPr>
            <w:tcW w:w="6400" w:type="dxa"/>
          </w:tcPr>
          <w:p w14:paraId="3D7960FA" w14:textId="77777777" w:rsidR="00000000" w:rsidRPr="00B62AC9" w:rsidRDefault="00855F9E" w:rsidP="0048260D">
            <w:r w:rsidRPr="00B62AC9">
              <w:t>Investeringstilskudd – rehabilitering</w:t>
            </w:r>
          </w:p>
        </w:tc>
        <w:tc>
          <w:tcPr>
            <w:tcW w:w="1820" w:type="dxa"/>
          </w:tcPr>
          <w:p w14:paraId="748A3321" w14:textId="77777777" w:rsidR="00000000" w:rsidRPr="00B62AC9" w:rsidRDefault="00855F9E" w:rsidP="0048260D">
            <w:pPr>
              <w:jc w:val="right"/>
            </w:pPr>
            <w:r w:rsidRPr="00B62AC9">
              <w:t>2 268 732</w:t>
            </w:r>
          </w:p>
        </w:tc>
      </w:tr>
      <w:tr w:rsidR="00000000" w:rsidRPr="00B62AC9" w14:paraId="3042056B" w14:textId="77777777" w:rsidTr="0048260D">
        <w:trPr>
          <w:trHeight w:val="380"/>
        </w:trPr>
        <w:tc>
          <w:tcPr>
            <w:tcW w:w="680" w:type="dxa"/>
          </w:tcPr>
          <w:p w14:paraId="2E6C2D09" w14:textId="77777777" w:rsidR="00000000" w:rsidRPr="00B62AC9" w:rsidRDefault="00855F9E" w:rsidP="0048260D"/>
        </w:tc>
        <w:tc>
          <w:tcPr>
            <w:tcW w:w="680" w:type="dxa"/>
          </w:tcPr>
          <w:p w14:paraId="07086D8B" w14:textId="77777777" w:rsidR="00000000" w:rsidRPr="00B62AC9" w:rsidRDefault="00855F9E" w:rsidP="0048260D">
            <w:r w:rsidRPr="00B62AC9">
              <w:t>64</w:t>
            </w:r>
          </w:p>
        </w:tc>
        <w:tc>
          <w:tcPr>
            <w:tcW w:w="6400" w:type="dxa"/>
          </w:tcPr>
          <w:p w14:paraId="695F149B" w14:textId="77777777" w:rsidR="00000000" w:rsidRPr="00B62AC9" w:rsidRDefault="00855F9E" w:rsidP="0048260D">
            <w:r w:rsidRPr="00B62AC9">
              <w:t xml:space="preserve">Kompensasjon for renter og avdrag </w:t>
            </w:r>
          </w:p>
        </w:tc>
        <w:tc>
          <w:tcPr>
            <w:tcW w:w="1820" w:type="dxa"/>
          </w:tcPr>
          <w:p w14:paraId="7FA67777" w14:textId="77777777" w:rsidR="00000000" w:rsidRPr="00B62AC9" w:rsidRDefault="00855F9E" w:rsidP="0048260D">
            <w:pPr>
              <w:jc w:val="right"/>
            </w:pPr>
            <w:r w:rsidRPr="00B62AC9">
              <w:t>805 400</w:t>
            </w:r>
          </w:p>
        </w:tc>
      </w:tr>
      <w:tr w:rsidR="00000000" w:rsidRPr="00B62AC9" w14:paraId="32DD184D" w14:textId="77777777" w:rsidTr="0048260D">
        <w:trPr>
          <w:trHeight w:val="380"/>
        </w:trPr>
        <w:tc>
          <w:tcPr>
            <w:tcW w:w="680" w:type="dxa"/>
          </w:tcPr>
          <w:p w14:paraId="6FD6B701" w14:textId="77777777" w:rsidR="00000000" w:rsidRPr="00B62AC9" w:rsidRDefault="00855F9E" w:rsidP="0048260D"/>
        </w:tc>
        <w:tc>
          <w:tcPr>
            <w:tcW w:w="680" w:type="dxa"/>
          </w:tcPr>
          <w:p w14:paraId="1B37991A" w14:textId="77777777" w:rsidR="00000000" w:rsidRPr="00B62AC9" w:rsidRDefault="00855F9E" w:rsidP="0048260D">
            <w:r w:rsidRPr="00B62AC9">
              <w:t>65</w:t>
            </w:r>
          </w:p>
        </w:tc>
        <w:tc>
          <w:tcPr>
            <w:tcW w:w="6400" w:type="dxa"/>
          </w:tcPr>
          <w:p w14:paraId="3EF9381D" w14:textId="77777777" w:rsidR="00000000" w:rsidRPr="00B62AC9" w:rsidRDefault="00855F9E" w:rsidP="0048260D">
            <w:r w:rsidRPr="00B62AC9">
              <w:t>Forsøk</w:t>
            </w:r>
            <w:r w:rsidRPr="00B62AC9">
              <w:t xml:space="preserve"> med statlig finansiering av omsorgstjenestene</w:t>
            </w:r>
          </w:p>
        </w:tc>
        <w:tc>
          <w:tcPr>
            <w:tcW w:w="1820" w:type="dxa"/>
          </w:tcPr>
          <w:p w14:paraId="79EA76D1" w14:textId="77777777" w:rsidR="00000000" w:rsidRPr="00B62AC9" w:rsidRDefault="00855F9E" w:rsidP="0048260D">
            <w:pPr>
              <w:jc w:val="right"/>
            </w:pPr>
            <w:r w:rsidRPr="00B62AC9">
              <w:t>120 365</w:t>
            </w:r>
          </w:p>
        </w:tc>
      </w:tr>
      <w:tr w:rsidR="00000000" w:rsidRPr="00B62AC9" w14:paraId="12817AAE" w14:textId="77777777" w:rsidTr="0048260D">
        <w:trPr>
          <w:trHeight w:val="380"/>
        </w:trPr>
        <w:tc>
          <w:tcPr>
            <w:tcW w:w="680" w:type="dxa"/>
          </w:tcPr>
          <w:p w14:paraId="66FA1CDC" w14:textId="77777777" w:rsidR="00000000" w:rsidRPr="00B62AC9" w:rsidRDefault="00855F9E" w:rsidP="0048260D"/>
        </w:tc>
        <w:tc>
          <w:tcPr>
            <w:tcW w:w="680" w:type="dxa"/>
          </w:tcPr>
          <w:p w14:paraId="24320A6D" w14:textId="77777777" w:rsidR="00000000" w:rsidRPr="00B62AC9" w:rsidRDefault="00855F9E" w:rsidP="0048260D">
            <w:r w:rsidRPr="00B62AC9">
              <w:t>67</w:t>
            </w:r>
          </w:p>
        </w:tc>
        <w:tc>
          <w:tcPr>
            <w:tcW w:w="6400" w:type="dxa"/>
          </w:tcPr>
          <w:p w14:paraId="2EC6BDA8" w14:textId="77777777" w:rsidR="00000000" w:rsidRPr="00B62AC9" w:rsidRDefault="00855F9E" w:rsidP="0048260D">
            <w:r w:rsidRPr="00B62AC9">
              <w:t>Utviklingstiltak</w:t>
            </w:r>
          </w:p>
        </w:tc>
        <w:tc>
          <w:tcPr>
            <w:tcW w:w="1820" w:type="dxa"/>
          </w:tcPr>
          <w:p w14:paraId="1966A981" w14:textId="77777777" w:rsidR="00000000" w:rsidRPr="00B62AC9" w:rsidRDefault="00855F9E" w:rsidP="0048260D">
            <w:pPr>
              <w:jc w:val="right"/>
            </w:pPr>
            <w:r w:rsidRPr="00B62AC9">
              <w:t>86 542</w:t>
            </w:r>
          </w:p>
        </w:tc>
      </w:tr>
      <w:tr w:rsidR="00000000" w:rsidRPr="00B62AC9" w14:paraId="4AB697E5" w14:textId="77777777" w:rsidTr="0048260D">
        <w:trPr>
          <w:trHeight w:val="640"/>
        </w:trPr>
        <w:tc>
          <w:tcPr>
            <w:tcW w:w="680" w:type="dxa"/>
          </w:tcPr>
          <w:p w14:paraId="0C4C1D43" w14:textId="77777777" w:rsidR="00000000" w:rsidRPr="00B62AC9" w:rsidRDefault="00855F9E" w:rsidP="0048260D"/>
        </w:tc>
        <w:tc>
          <w:tcPr>
            <w:tcW w:w="680" w:type="dxa"/>
          </w:tcPr>
          <w:p w14:paraId="5F0B41B8" w14:textId="77777777" w:rsidR="00000000" w:rsidRPr="00B62AC9" w:rsidRDefault="00855F9E" w:rsidP="0048260D"/>
        </w:tc>
        <w:tc>
          <w:tcPr>
            <w:tcW w:w="6400" w:type="dxa"/>
          </w:tcPr>
          <w:p w14:paraId="4DE51A64" w14:textId="77777777" w:rsidR="00000000" w:rsidRPr="00B62AC9" w:rsidRDefault="00855F9E" w:rsidP="0048260D">
            <w:r w:rsidRPr="00B62AC9">
              <w:rPr>
                <w:rStyle w:val="kursiv"/>
              </w:rPr>
              <w:t>Kompetansehevende tiltak for lindrende behandling og omsorg ved livets slutt i kommunene</w:t>
            </w:r>
          </w:p>
        </w:tc>
        <w:tc>
          <w:tcPr>
            <w:tcW w:w="1820" w:type="dxa"/>
          </w:tcPr>
          <w:p w14:paraId="69325367" w14:textId="77777777" w:rsidR="00000000" w:rsidRPr="00B62AC9" w:rsidRDefault="00855F9E" w:rsidP="0048260D">
            <w:pPr>
              <w:jc w:val="right"/>
            </w:pPr>
            <w:r w:rsidRPr="00B62AC9">
              <w:rPr>
                <w:rStyle w:val="kursiv"/>
              </w:rPr>
              <w:t>11 800</w:t>
            </w:r>
          </w:p>
        </w:tc>
      </w:tr>
      <w:tr w:rsidR="00000000" w:rsidRPr="00B62AC9" w14:paraId="2CDE9B9D" w14:textId="77777777" w:rsidTr="0048260D">
        <w:trPr>
          <w:trHeight w:val="380"/>
        </w:trPr>
        <w:tc>
          <w:tcPr>
            <w:tcW w:w="680" w:type="dxa"/>
          </w:tcPr>
          <w:p w14:paraId="59EE013C" w14:textId="77777777" w:rsidR="00000000" w:rsidRPr="00B62AC9" w:rsidRDefault="00855F9E" w:rsidP="0048260D"/>
        </w:tc>
        <w:tc>
          <w:tcPr>
            <w:tcW w:w="680" w:type="dxa"/>
          </w:tcPr>
          <w:p w14:paraId="1AB23ADC" w14:textId="77777777" w:rsidR="00000000" w:rsidRPr="00B62AC9" w:rsidRDefault="00855F9E" w:rsidP="0048260D"/>
        </w:tc>
        <w:tc>
          <w:tcPr>
            <w:tcW w:w="6400" w:type="dxa"/>
          </w:tcPr>
          <w:p w14:paraId="4288B827" w14:textId="77777777" w:rsidR="00000000" w:rsidRPr="00B62AC9" w:rsidRDefault="00855F9E" w:rsidP="0048260D">
            <w:r w:rsidRPr="00B62AC9">
              <w:rPr>
                <w:rStyle w:val="kursiv"/>
              </w:rPr>
              <w:t>Utviklingssenter for sykehjem og hjemmetjenester</w:t>
            </w:r>
          </w:p>
        </w:tc>
        <w:tc>
          <w:tcPr>
            <w:tcW w:w="1820" w:type="dxa"/>
          </w:tcPr>
          <w:p w14:paraId="120D8CC8" w14:textId="77777777" w:rsidR="00000000" w:rsidRPr="00B62AC9" w:rsidRDefault="00855F9E" w:rsidP="0048260D">
            <w:pPr>
              <w:jc w:val="right"/>
            </w:pPr>
            <w:r w:rsidRPr="00B62AC9">
              <w:rPr>
                <w:rStyle w:val="kursiv"/>
              </w:rPr>
              <w:t>54 400</w:t>
            </w:r>
          </w:p>
        </w:tc>
      </w:tr>
      <w:tr w:rsidR="00000000" w:rsidRPr="00B62AC9" w14:paraId="7297520B" w14:textId="77777777" w:rsidTr="0048260D">
        <w:trPr>
          <w:trHeight w:val="380"/>
        </w:trPr>
        <w:tc>
          <w:tcPr>
            <w:tcW w:w="680" w:type="dxa"/>
          </w:tcPr>
          <w:p w14:paraId="7304B065" w14:textId="77777777" w:rsidR="00000000" w:rsidRPr="00B62AC9" w:rsidRDefault="00855F9E" w:rsidP="0048260D"/>
        </w:tc>
        <w:tc>
          <w:tcPr>
            <w:tcW w:w="680" w:type="dxa"/>
          </w:tcPr>
          <w:p w14:paraId="15F01525" w14:textId="77777777" w:rsidR="00000000" w:rsidRPr="00B62AC9" w:rsidRDefault="00855F9E" w:rsidP="0048260D"/>
        </w:tc>
        <w:tc>
          <w:tcPr>
            <w:tcW w:w="6400" w:type="dxa"/>
          </w:tcPr>
          <w:p w14:paraId="3667E90F" w14:textId="77777777" w:rsidR="00000000" w:rsidRPr="00B62AC9" w:rsidRDefault="00855F9E" w:rsidP="0048260D">
            <w:r w:rsidRPr="00B62AC9">
              <w:rPr>
                <w:rStyle w:val="kursiv"/>
              </w:rPr>
              <w:t>Modellutviklingsprogram om hjemmetid og hjemmedød</w:t>
            </w:r>
          </w:p>
        </w:tc>
        <w:tc>
          <w:tcPr>
            <w:tcW w:w="1820" w:type="dxa"/>
          </w:tcPr>
          <w:p w14:paraId="4B64BC44" w14:textId="77777777" w:rsidR="00000000" w:rsidRPr="00B62AC9" w:rsidRDefault="00855F9E" w:rsidP="0048260D">
            <w:pPr>
              <w:jc w:val="right"/>
            </w:pPr>
            <w:r w:rsidRPr="00B62AC9">
              <w:rPr>
                <w:rStyle w:val="kursiv"/>
              </w:rPr>
              <w:t>3 000</w:t>
            </w:r>
          </w:p>
        </w:tc>
      </w:tr>
      <w:tr w:rsidR="00000000" w:rsidRPr="00B62AC9" w14:paraId="4325D973" w14:textId="77777777" w:rsidTr="0048260D">
        <w:trPr>
          <w:trHeight w:val="640"/>
        </w:trPr>
        <w:tc>
          <w:tcPr>
            <w:tcW w:w="680" w:type="dxa"/>
          </w:tcPr>
          <w:p w14:paraId="32336BEE" w14:textId="77777777" w:rsidR="00000000" w:rsidRPr="00B62AC9" w:rsidRDefault="00855F9E" w:rsidP="0048260D"/>
        </w:tc>
        <w:tc>
          <w:tcPr>
            <w:tcW w:w="680" w:type="dxa"/>
          </w:tcPr>
          <w:p w14:paraId="79C04DB8" w14:textId="77777777" w:rsidR="00000000" w:rsidRPr="00B62AC9" w:rsidRDefault="00855F9E" w:rsidP="0048260D"/>
        </w:tc>
        <w:tc>
          <w:tcPr>
            <w:tcW w:w="6400" w:type="dxa"/>
          </w:tcPr>
          <w:p w14:paraId="617277E3" w14:textId="77777777" w:rsidR="00000000" w:rsidRPr="00B62AC9" w:rsidRDefault="00855F9E" w:rsidP="0048260D">
            <w:r w:rsidRPr="00B62AC9">
              <w:rPr>
                <w:rStyle w:val="kursiv"/>
              </w:rPr>
              <w:t>Tiltak for å øk</w:t>
            </w:r>
            <w:r w:rsidRPr="00B62AC9">
              <w:rPr>
                <w:rStyle w:val="kursiv"/>
              </w:rPr>
              <w:t>e kompetansen i helse- og omsorgstjenestene til personer med utviklingshemming</w:t>
            </w:r>
          </w:p>
        </w:tc>
        <w:tc>
          <w:tcPr>
            <w:tcW w:w="1820" w:type="dxa"/>
          </w:tcPr>
          <w:p w14:paraId="7F6E3CF7" w14:textId="77777777" w:rsidR="00000000" w:rsidRPr="00B62AC9" w:rsidRDefault="00855F9E" w:rsidP="0048260D">
            <w:pPr>
              <w:jc w:val="right"/>
            </w:pPr>
            <w:r w:rsidRPr="00B62AC9">
              <w:rPr>
                <w:rStyle w:val="kursiv"/>
              </w:rPr>
              <w:t>7 600</w:t>
            </w:r>
          </w:p>
        </w:tc>
      </w:tr>
      <w:tr w:rsidR="00000000" w:rsidRPr="00B62AC9" w14:paraId="4782B8FE" w14:textId="77777777" w:rsidTr="0048260D">
        <w:trPr>
          <w:trHeight w:val="380"/>
        </w:trPr>
        <w:tc>
          <w:tcPr>
            <w:tcW w:w="680" w:type="dxa"/>
          </w:tcPr>
          <w:p w14:paraId="1E13E539" w14:textId="77777777" w:rsidR="00000000" w:rsidRPr="00B62AC9" w:rsidRDefault="00855F9E" w:rsidP="0048260D"/>
        </w:tc>
        <w:tc>
          <w:tcPr>
            <w:tcW w:w="680" w:type="dxa"/>
          </w:tcPr>
          <w:p w14:paraId="7C4D8A61" w14:textId="77777777" w:rsidR="00000000" w:rsidRPr="00B62AC9" w:rsidRDefault="00855F9E" w:rsidP="0048260D"/>
        </w:tc>
        <w:tc>
          <w:tcPr>
            <w:tcW w:w="6400" w:type="dxa"/>
          </w:tcPr>
          <w:p w14:paraId="45C2A0CD" w14:textId="77777777" w:rsidR="00000000" w:rsidRPr="00B62AC9" w:rsidRDefault="00855F9E" w:rsidP="0048260D">
            <w:r w:rsidRPr="00B62AC9">
              <w:rPr>
                <w:rStyle w:val="kursiv"/>
              </w:rPr>
              <w:t>Sekretariatsfunksjon for kommunene i helsefellesskap</w:t>
            </w:r>
          </w:p>
        </w:tc>
        <w:tc>
          <w:tcPr>
            <w:tcW w:w="1820" w:type="dxa"/>
          </w:tcPr>
          <w:p w14:paraId="569FB229" w14:textId="77777777" w:rsidR="00000000" w:rsidRPr="00B62AC9" w:rsidRDefault="00855F9E" w:rsidP="0048260D">
            <w:pPr>
              <w:jc w:val="right"/>
            </w:pPr>
            <w:r w:rsidRPr="00B62AC9">
              <w:rPr>
                <w:rStyle w:val="kursiv"/>
              </w:rPr>
              <w:t>9 700</w:t>
            </w:r>
          </w:p>
        </w:tc>
      </w:tr>
      <w:tr w:rsidR="00000000" w:rsidRPr="00B62AC9" w14:paraId="2C42A57A" w14:textId="77777777" w:rsidTr="0048260D">
        <w:trPr>
          <w:trHeight w:val="380"/>
        </w:trPr>
        <w:tc>
          <w:tcPr>
            <w:tcW w:w="680" w:type="dxa"/>
          </w:tcPr>
          <w:p w14:paraId="7CFFC9E7" w14:textId="77777777" w:rsidR="00000000" w:rsidRPr="00B62AC9" w:rsidRDefault="00855F9E" w:rsidP="0048260D"/>
        </w:tc>
        <w:tc>
          <w:tcPr>
            <w:tcW w:w="680" w:type="dxa"/>
          </w:tcPr>
          <w:p w14:paraId="7BF196C1" w14:textId="77777777" w:rsidR="00000000" w:rsidRPr="00B62AC9" w:rsidRDefault="00855F9E" w:rsidP="0048260D">
            <w:r w:rsidRPr="00B62AC9">
              <w:t>68</w:t>
            </w:r>
          </w:p>
        </w:tc>
        <w:tc>
          <w:tcPr>
            <w:tcW w:w="6400" w:type="dxa"/>
          </w:tcPr>
          <w:p w14:paraId="7E31636B" w14:textId="77777777" w:rsidR="00000000" w:rsidRPr="00B62AC9" w:rsidRDefault="00855F9E" w:rsidP="0048260D">
            <w:r w:rsidRPr="00B62AC9">
              <w:t>Kompetanse og innovasjon</w:t>
            </w:r>
          </w:p>
        </w:tc>
        <w:tc>
          <w:tcPr>
            <w:tcW w:w="1820" w:type="dxa"/>
          </w:tcPr>
          <w:p w14:paraId="47C00312" w14:textId="77777777" w:rsidR="00000000" w:rsidRPr="00B62AC9" w:rsidRDefault="00855F9E" w:rsidP="0048260D">
            <w:pPr>
              <w:jc w:val="right"/>
            </w:pPr>
            <w:r w:rsidRPr="00B62AC9">
              <w:t>386 900</w:t>
            </w:r>
          </w:p>
        </w:tc>
      </w:tr>
      <w:tr w:rsidR="00000000" w:rsidRPr="00B62AC9" w14:paraId="5F25C32F" w14:textId="77777777" w:rsidTr="0048260D">
        <w:trPr>
          <w:trHeight w:val="380"/>
        </w:trPr>
        <w:tc>
          <w:tcPr>
            <w:tcW w:w="680" w:type="dxa"/>
          </w:tcPr>
          <w:p w14:paraId="13D30E4B" w14:textId="77777777" w:rsidR="00000000" w:rsidRPr="00B62AC9" w:rsidRDefault="00855F9E" w:rsidP="0048260D"/>
        </w:tc>
        <w:tc>
          <w:tcPr>
            <w:tcW w:w="680" w:type="dxa"/>
          </w:tcPr>
          <w:p w14:paraId="22D805FA" w14:textId="77777777" w:rsidR="00000000" w:rsidRPr="00B62AC9" w:rsidRDefault="00855F9E" w:rsidP="0048260D"/>
        </w:tc>
        <w:tc>
          <w:tcPr>
            <w:tcW w:w="6400" w:type="dxa"/>
          </w:tcPr>
          <w:p w14:paraId="5469FA2C" w14:textId="77777777" w:rsidR="00000000" w:rsidRPr="00B62AC9" w:rsidRDefault="00855F9E" w:rsidP="0048260D">
            <w:r w:rsidRPr="00B62AC9">
              <w:rPr>
                <w:rStyle w:val="kursiv"/>
              </w:rPr>
              <w:t>Kommunalt kompetanse- og innovasjonstilskudd</w:t>
            </w:r>
          </w:p>
        </w:tc>
        <w:tc>
          <w:tcPr>
            <w:tcW w:w="1820" w:type="dxa"/>
          </w:tcPr>
          <w:p w14:paraId="00AF463A" w14:textId="77777777" w:rsidR="00000000" w:rsidRPr="00B62AC9" w:rsidRDefault="00855F9E" w:rsidP="0048260D">
            <w:pPr>
              <w:jc w:val="right"/>
            </w:pPr>
            <w:r w:rsidRPr="00B62AC9">
              <w:rPr>
                <w:rStyle w:val="kursiv"/>
              </w:rPr>
              <w:t>358 000</w:t>
            </w:r>
          </w:p>
        </w:tc>
      </w:tr>
      <w:tr w:rsidR="00000000" w:rsidRPr="00B62AC9" w14:paraId="5FDF0BD1" w14:textId="77777777" w:rsidTr="0048260D">
        <w:trPr>
          <w:trHeight w:val="380"/>
        </w:trPr>
        <w:tc>
          <w:tcPr>
            <w:tcW w:w="680" w:type="dxa"/>
          </w:tcPr>
          <w:p w14:paraId="46BDD10B" w14:textId="77777777" w:rsidR="00000000" w:rsidRPr="00B62AC9" w:rsidRDefault="00855F9E" w:rsidP="0048260D"/>
        </w:tc>
        <w:tc>
          <w:tcPr>
            <w:tcW w:w="680" w:type="dxa"/>
          </w:tcPr>
          <w:p w14:paraId="7B0978AC" w14:textId="77777777" w:rsidR="00000000" w:rsidRPr="00B62AC9" w:rsidRDefault="00855F9E" w:rsidP="0048260D"/>
        </w:tc>
        <w:tc>
          <w:tcPr>
            <w:tcW w:w="6400" w:type="dxa"/>
          </w:tcPr>
          <w:p w14:paraId="35674AFB" w14:textId="77777777" w:rsidR="00000000" w:rsidRPr="00B62AC9" w:rsidRDefault="00855F9E" w:rsidP="0048260D">
            <w:r w:rsidRPr="00B62AC9">
              <w:rPr>
                <w:rStyle w:val="kursiv"/>
              </w:rPr>
              <w:t>Helseinnovasjonssenteret i Kristiansund</w:t>
            </w:r>
          </w:p>
        </w:tc>
        <w:tc>
          <w:tcPr>
            <w:tcW w:w="1820" w:type="dxa"/>
          </w:tcPr>
          <w:p w14:paraId="56B4599F" w14:textId="77777777" w:rsidR="00000000" w:rsidRPr="00B62AC9" w:rsidRDefault="00855F9E" w:rsidP="0048260D">
            <w:pPr>
              <w:jc w:val="right"/>
            </w:pPr>
            <w:r w:rsidRPr="00B62AC9">
              <w:rPr>
                <w:rStyle w:val="kursiv"/>
              </w:rPr>
              <w:t>10 300</w:t>
            </w:r>
          </w:p>
        </w:tc>
      </w:tr>
      <w:tr w:rsidR="00000000" w:rsidRPr="00B62AC9" w14:paraId="0C889B12" w14:textId="77777777" w:rsidTr="0048260D">
        <w:trPr>
          <w:trHeight w:val="380"/>
        </w:trPr>
        <w:tc>
          <w:tcPr>
            <w:tcW w:w="680" w:type="dxa"/>
          </w:tcPr>
          <w:p w14:paraId="0AD52FB7" w14:textId="77777777" w:rsidR="00000000" w:rsidRPr="00B62AC9" w:rsidRDefault="00855F9E" w:rsidP="0048260D"/>
        </w:tc>
        <w:tc>
          <w:tcPr>
            <w:tcW w:w="680" w:type="dxa"/>
          </w:tcPr>
          <w:p w14:paraId="2F942A57" w14:textId="77777777" w:rsidR="00000000" w:rsidRPr="00B62AC9" w:rsidRDefault="00855F9E" w:rsidP="0048260D"/>
        </w:tc>
        <w:tc>
          <w:tcPr>
            <w:tcW w:w="6400" w:type="dxa"/>
          </w:tcPr>
          <w:p w14:paraId="6229218C" w14:textId="5FB146BE" w:rsidR="00000000" w:rsidRPr="00B62AC9" w:rsidRDefault="00855F9E" w:rsidP="0048260D">
            <w:r w:rsidRPr="00B62AC9">
              <w:rPr>
                <w:rStyle w:val="kursiv"/>
              </w:rPr>
              <w:t>Forsøk med nye arbeids- og organisasjonsformer i omsorgs</w:t>
            </w:r>
            <w:r>
              <w:rPr>
                <w:rStyle w:val="kursiv"/>
              </w:rPr>
              <w:softHyphen/>
            </w:r>
            <w:r w:rsidRPr="00B62AC9">
              <w:rPr>
                <w:rStyle w:val="kursiv"/>
              </w:rPr>
              <w:t>tjenestene</w:t>
            </w:r>
          </w:p>
        </w:tc>
        <w:tc>
          <w:tcPr>
            <w:tcW w:w="1820" w:type="dxa"/>
          </w:tcPr>
          <w:p w14:paraId="5EF8DECF" w14:textId="77777777" w:rsidR="00000000" w:rsidRPr="00B62AC9" w:rsidRDefault="00855F9E" w:rsidP="0048260D">
            <w:pPr>
              <w:jc w:val="right"/>
            </w:pPr>
            <w:r w:rsidRPr="00B62AC9">
              <w:rPr>
                <w:rStyle w:val="kursiv"/>
              </w:rPr>
              <w:t>10 100</w:t>
            </w:r>
          </w:p>
        </w:tc>
      </w:tr>
      <w:tr w:rsidR="00000000" w:rsidRPr="00B62AC9" w14:paraId="43F5B7A6" w14:textId="77777777" w:rsidTr="0048260D">
        <w:trPr>
          <w:trHeight w:val="640"/>
        </w:trPr>
        <w:tc>
          <w:tcPr>
            <w:tcW w:w="680" w:type="dxa"/>
          </w:tcPr>
          <w:p w14:paraId="6FB1BC48" w14:textId="77777777" w:rsidR="00000000" w:rsidRPr="00B62AC9" w:rsidRDefault="00855F9E" w:rsidP="0048260D"/>
        </w:tc>
        <w:tc>
          <w:tcPr>
            <w:tcW w:w="680" w:type="dxa"/>
          </w:tcPr>
          <w:p w14:paraId="1090FF95" w14:textId="77777777" w:rsidR="00000000" w:rsidRPr="00B62AC9" w:rsidRDefault="00855F9E" w:rsidP="0048260D"/>
        </w:tc>
        <w:tc>
          <w:tcPr>
            <w:tcW w:w="6400" w:type="dxa"/>
          </w:tcPr>
          <w:p w14:paraId="25A9C07C" w14:textId="77777777" w:rsidR="00000000" w:rsidRPr="00B62AC9" w:rsidRDefault="00855F9E" w:rsidP="0048260D">
            <w:r w:rsidRPr="00B62AC9">
              <w:rPr>
                <w:rStyle w:val="kursiv"/>
              </w:rPr>
              <w:t>Aktivitetstilbud til langtidsboende ved sykehjem og beboere i omsorgsbolig med heldøgns bemanning</w:t>
            </w:r>
          </w:p>
        </w:tc>
        <w:tc>
          <w:tcPr>
            <w:tcW w:w="1820" w:type="dxa"/>
          </w:tcPr>
          <w:p w14:paraId="7C4A2837" w14:textId="77777777" w:rsidR="00000000" w:rsidRPr="00B62AC9" w:rsidRDefault="00855F9E" w:rsidP="0048260D">
            <w:pPr>
              <w:jc w:val="right"/>
            </w:pPr>
            <w:r w:rsidRPr="00B62AC9">
              <w:rPr>
                <w:rStyle w:val="kursiv"/>
              </w:rPr>
              <w:t>3 400</w:t>
            </w:r>
          </w:p>
        </w:tc>
      </w:tr>
      <w:tr w:rsidR="00000000" w:rsidRPr="00B62AC9" w14:paraId="1183160A" w14:textId="77777777" w:rsidTr="0048260D">
        <w:trPr>
          <w:trHeight w:val="640"/>
        </w:trPr>
        <w:tc>
          <w:tcPr>
            <w:tcW w:w="680" w:type="dxa"/>
          </w:tcPr>
          <w:p w14:paraId="449323E9" w14:textId="77777777" w:rsidR="00000000" w:rsidRPr="00B62AC9" w:rsidRDefault="00855F9E" w:rsidP="0048260D"/>
        </w:tc>
        <w:tc>
          <w:tcPr>
            <w:tcW w:w="680" w:type="dxa"/>
          </w:tcPr>
          <w:p w14:paraId="5BD57BDB" w14:textId="77777777" w:rsidR="00000000" w:rsidRPr="00B62AC9" w:rsidRDefault="00855F9E" w:rsidP="0048260D"/>
        </w:tc>
        <w:tc>
          <w:tcPr>
            <w:tcW w:w="6400" w:type="dxa"/>
          </w:tcPr>
          <w:p w14:paraId="27FD7513" w14:textId="2EF3D731" w:rsidR="00000000" w:rsidRPr="00B62AC9" w:rsidRDefault="00855F9E" w:rsidP="0048260D">
            <w:r w:rsidRPr="00B62AC9">
              <w:rPr>
                <w:rStyle w:val="kursiv"/>
              </w:rPr>
              <w:t xml:space="preserve">Modellutvikling Klinisk ernæringsfysiolog som ressurs for </w:t>
            </w:r>
            <w:r>
              <w:rPr>
                <w:rStyle w:val="kursiv"/>
              </w:rPr>
              <w:br/>
            </w:r>
            <w:r w:rsidRPr="00B62AC9">
              <w:rPr>
                <w:rStyle w:val="kursiv"/>
              </w:rPr>
              <w:t>omsorgstjenesten</w:t>
            </w:r>
          </w:p>
        </w:tc>
        <w:tc>
          <w:tcPr>
            <w:tcW w:w="1820" w:type="dxa"/>
          </w:tcPr>
          <w:p w14:paraId="41811EB0" w14:textId="77777777" w:rsidR="00000000" w:rsidRPr="00B62AC9" w:rsidRDefault="00855F9E" w:rsidP="0048260D">
            <w:pPr>
              <w:jc w:val="right"/>
            </w:pPr>
            <w:r w:rsidRPr="00B62AC9">
              <w:rPr>
                <w:rStyle w:val="kursiv"/>
              </w:rPr>
              <w:t>5 100</w:t>
            </w:r>
          </w:p>
        </w:tc>
      </w:tr>
      <w:tr w:rsidR="00000000" w:rsidRPr="00B62AC9" w14:paraId="29B3D43C" w14:textId="77777777" w:rsidTr="0048260D">
        <w:trPr>
          <w:trHeight w:val="380"/>
        </w:trPr>
        <w:tc>
          <w:tcPr>
            <w:tcW w:w="680" w:type="dxa"/>
          </w:tcPr>
          <w:p w14:paraId="6CF137C6" w14:textId="77777777" w:rsidR="00000000" w:rsidRPr="00B62AC9" w:rsidRDefault="00855F9E" w:rsidP="0048260D"/>
        </w:tc>
        <w:tc>
          <w:tcPr>
            <w:tcW w:w="680" w:type="dxa"/>
          </w:tcPr>
          <w:p w14:paraId="7CF5A555" w14:textId="77777777" w:rsidR="00000000" w:rsidRPr="00B62AC9" w:rsidRDefault="00855F9E" w:rsidP="0048260D">
            <w:r w:rsidRPr="00B62AC9">
              <w:t>69</w:t>
            </w:r>
          </w:p>
        </w:tc>
        <w:tc>
          <w:tcPr>
            <w:tcW w:w="6400" w:type="dxa"/>
          </w:tcPr>
          <w:p w14:paraId="76D49833" w14:textId="77777777" w:rsidR="00000000" w:rsidRPr="00B62AC9" w:rsidRDefault="00855F9E" w:rsidP="0048260D">
            <w:r w:rsidRPr="00B62AC9">
              <w:t>Investeringstilskudd – netto tilvekst</w:t>
            </w:r>
          </w:p>
        </w:tc>
        <w:tc>
          <w:tcPr>
            <w:tcW w:w="1820" w:type="dxa"/>
          </w:tcPr>
          <w:p w14:paraId="54DFD323" w14:textId="77777777" w:rsidR="00000000" w:rsidRPr="00B62AC9" w:rsidRDefault="00855F9E" w:rsidP="0048260D">
            <w:pPr>
              <w:jc w:val="right"/>
            </w:pPr>
            <w:r w:rsidRPr="00B62AC9">
              <w:t>1 015 685</w:t>
            </w:r>
          </w:p>
        </w:tc>
      </w:tr>
      <w:tr w:rsidR="00000000" w:rsidRPr="00B62AC9" w14:paraId="367B1F89" w14:textId="77777777" w:rsidTr="0048260D">
        <w:trPr>
          <w:trHeight w:val="380"/>
        </w:trPr>
        <w:tc>
          <w:tcPr>
            <w:tcW w:w="680" w:type="dxa"/>
          </w:tcPr>
          <w:p w14:paraId="72E1D890" w14:textId="77777777" w:rsidR="00000000" w:rsidRPr="00B62AC9" w:rsidRDefault="00855F9E" w:rsidP="0048260D">
            <w:r w:rsidRPr="00B62AC9">
              <w:t>762</w:t>
            </w:r>
          </w:p>
        </w:tc>
        <w:tc>
          <w:tcPr>
            <w:tcW w:w="680" w:type="dxa"/>
          </w:tcPr>
          <w:p w14:paraId="5D3DF330" w14:textId="77777777" w:rsidR="00000000" w:rsidRPr="00B62AC9" w:rsidRDefault="00855F9E" w:rsidP="0048260D"/>
        </w:tc>
        <w:tc>
          <w:tcPr>
            <w:tcW w:w="6400" w:type="dxa"/>
          </w:tcPr>
          <w:p w14:paraId="2CA7616A" w14:textId="77777777" w:rsidR="00000000" w:rsidRPr="00B62AC9" w:rsidRDefault="00855F9E" w:rsidP="0048260D">
            <w:r w:rsidRPr="00B62AC9">
              <w:t>Primær</w:t>
            </w:r>
            <w:r w:rsidRPr="00B62AC9">
              <w:t>helsetjeneste</w:t>
            </w:r>
          </w:p>
        </w:tc>
        <w:tc>
          <w:tcPr>
            <w:tcW w:w="1820" w:type="dxa"/>
          </w:tcPr>
          <w:p w14:paraId="2C50E558" w14:textId="77777777" w:rsidR="00000000" w:rsidRPr="00B62AC9" w:rsidRDefault="00855F9E" w:rsidP="0048260D">
            <w:pPr>
              <w:jc w:val="right"/>
            </w:pPr>
          </w:p>
        </w:tc>
      </w:tr>
      <w:tr w:rsidR="00000000" w:rsidRPr="00B62AC9" w14:paraId="62EC48B2" w14:textId="77777777" w:rsidTr="0048260D">
        <w:trPr>
          <w:trHeight w:val="380"/>
        </w:trPr>
        <w:tc>
          <w:tcPr>
            <w:tcW w:w="680" w:type="dxa"/>
          </w:tcPr>
          <w:p w14:paraId="2C7597F2" w14:textId="77777777" w:rsidR="00000000" w:rsidRPr="00B62AC9" w:rsidRDefault="00855F9E" w:rsidP="0048260D"/>
        </w:tc>
        <w:tc>
          <w:tcPr>
            <w:tcW w:w="680" w:type="dxa"/>
          </w:tcPr>
          <w:p w14:paraId="3652FC33" w14:textId="77777777" w:rsidR="00000000" w:rsidRPr="00B62AC9" w:rsidRDefault="00855F9E" w:rsidP="0048260D">
            <w:r w:rsidRPr="00B62AC9">
              <w:t>60</w:t>
            </w:r>
          </w:p>
        </w:tc>
        <w:tc>
          <w:tcPr>
            <w:tcW w:w="6400" w:type="dxa"/>
          </w:tcPr>
          <w:p w14:paraId="28A20FD6" w14:textId="77777777" w:rsidR="00000000" w:rsidRPr="00B62AC9" w:rsidRDefault="00855F9E" w:rsidP="0048260D">
            <w:r w:rsidRPr="00B62AC9">
              <w:t>Forebyggende helsetjenester</w:t>
            </w:r>
          </w:p>
        </w:tc>
        <w:tc>
          <w:tcPr>
            <w:tcW w:w="1820" w:type="dxa"/>
          </w:tcPr>
          <w:p w14:paraId="6C466061" w14:textId="77777777" w:rsidR="00000000" w:rsidRPr="00B62AC9" w:rsidRDefault="00855F9E" w:rsidP="0048260D">
            <w:pPr>
              <w:jc w:val="right"/>
            </w:pPr>
            <w:r w:rsidRPr="00B62AC9">
              <w:t>413 078</w:t>
            </w:r>
          </w:p>
        </w:tc>
      </w:tr>
      <w:tr w:rsidR="00000000" w:rsidRPr="00B62AC9" w14:paraId="6228073D" w14:textId="77777777" w:rsidTr="0048260D">
        <w:trPr>
          <w:trHeight w:val="380"/>
        </w:trPr>
        <w:tc>
          <w:tcPr>
            <w:tcW w:w="680" w:type="dxa"/>
          </w:tcPr>
          <w:p w14:paraId="1DADBE64" w14:textId="77777777" w:rsidR="00000000" w:rsidRPr="00B62AC9" w:rsidRDefault="00855F9E" w:rsidP="0048260D"/>
        </w:tc>
        <w:tc>
          <w:tcPr>
            <w:tcW w:w="680" w:type="dxa"/>
          </w:tcPr>
          <w:p w14:paraId="2D6DC11F" w14:textId="77777777" w:rsidR="00000000" w:rsidRPr="00B62AC9" w:rsidRDefault="00855F9E" w:rsidP="0048260D"/>
        </w:tc>
        <w:tc>
          <w:tcPr>
            <w:tcW w:w="6400" w:type="dxa"/>
          </w:tcPr>
          <w:p w14:paraId="66967DFA" w14:textId="77777777" w:rsidR="00000000" w:rsidRPr="00B62AC9" w:rsidRDefault="00855F9E" w:rsidP="0048260D">
            <w:r w:rsidRPr="00B62AC9">
              <w:rPr>
                <w:rStyle w:val="kursiv"/>
              </w:rPr>
              <w:t xml:space="preserve">Tilskudd til helsestasjon og skolehelsetjenesten </w:t>
            </w:r>
          </w:p>
        </w:tc>
        <w:tc>
          <w:tcPr>
            <w:tcW w:w="1820" w:type="dxa"/>
          </w:tcPr>
          <w:p w14:paraId="366BD71B" w14:textId="77777777" w:rsidR="00000000" w:rsidRPr="00B62AC9" w:rsidRDefault="00855F9E" w:rsidP="0048260D">
            <w:pPr>
              <w:jc w:val="right"/>
            </w:pPr>
            <w:r w:rsidRPr="00B62AC9">
              <w:rPr>
                <w:rStyle w:val="kursiv"/>
              </w:rPr>
              <w:t>379 700</w:t>
            </w:r>
          </w:p>
        </w:tc>
      </w:tr>
      <w:tr w:rsidR="00000000" w:rsidRPr="00B62AC9" w14:paraId="16D97687" w14:textId="77777777" w:rsidTr="0048260D">
        <w:trPr>
          <w:trHeight w:val="380"/>
        </w:trPr>
        <w:tc>
          <w:tcPr>
            <w:tcW w:w="680" w:type="dxa"/>
          </w:tcPr>
          <w:p w14:paraId="34AAA699" w14:textId="77777777" w:rsidR="00000000" w:rsidRPr="00B62AC9" w:rsidRDefault="00855F9E" w:rsidP="0048260D"/>
        </w:tc>
        <w:tc>
          <w:tcPr>
            <w:tcW w:w="680" w:type="dxa"/>
          </w:tcPr>
          <w:p w14:paraId="11C60397" w14:textId="77777777" w:rsidR="00000000" w:rsidRPr="00B62AC9" w:rsidRDefault="00855F9E" w:rsidP="0048260D"/>
        </w:tc>
        <w:tc>
          <w:tcPr>
            <w:tcW w:w="6400" w:type="dxa"/>
          </w:tcPr>
          <w:p w14:paraId="748480AF" w14:textId="77777777" w:rsidR="00000000" w:rsidRPr="00B62AC9" w:rsidRDefault="00855F9E" w:rsidP="0048260D">
            <w:r w:rsidRPr="00B62AC9">
              <w:rPr>
                <w:rStyle w:val="kursiv"/>
              </w:rPr>
              <w:t xml:space="preserve">Områdesatsinger i og utenfor Oslo </w:t>
            </w:r>
          </w:p>
        </w:tc>
        <w:tc>
          <w:tcPr>
            <w:tcW w:w="1820" w:type="dxa"/>
          </w:tcPr>
          <w:p w14:paraId="1A49A8B2" w14:textId="77777777" w:rsidR="00000000" w:rsidRPr="00B62AC9" w:rsidRDefault="00855F9E" w:rsidP="0048260D">
            <w:pPr>
              <w:jc w:val="right"/>
            </w:pPr>
            <w:r w:rsidRPr="00B62AC9">
              <w:rPr>
                <w:rStyle w:val="kursiv"/>
              </w:rPr>
              <w:t>8 400</w:t>
            </w:r>
          </w:p>
        </w:tc>
      </w:tr>
      <w:tr w:rsidR="00000000" w:rsidRPr="00B62AC9" w14:paraId="6645FC5E" w14:textId="77777777" w:rsidTr="0048260D">
        <w:trPr>
          <w:trHeight w:val="380"/>
        </w:trPr>
        <w:tc>
          <w:tcPr>
            <w:tcW w:w="680" w:type="dxa"/>
          </w:tcPr>
          <w:p w14:paraId="2FA4E5EC" w14:textId="77777777" w:rsidR="00000000" w:rsidRPr="00B62AC9" w:rsidRDefault="00855F9E" w:rsidP="0048260D"/>
        </w:tc>
        <w:tc>
          <w:tcPr>
            <w:tcW w:w="680" w:type="dxa"/>
          </w:tcPr>
          <w:p w14:paraId="64155025" w14:textId="77777777" w:rsidR="00000000" w:rsidRPr="00B62AC9" w:rsidRDefault="00855F9E" w:rsidP="0048260D"/>
        </w:tc>
        <w:tc>
          <w:tcPr>
            <w:tcW w:w="6400" w:type="dxa"/>
          </w:tcPr>
          <w:p w14:paraId="20B08B3D" w14:textId="77777777" w:rsidR="00000000" w:rsidRPr="00B62AC9" w:rsidRDefault="00855F9E" w:rsidP="0048260D">
            <w:r w:rsidRPr="00B62AC9">
              <w:rPr>
                <w:rStyle w:val="kursiv"/>
              </w:rPr>
              <w:t xml:space="preserve">Frisklivs-, lærings- og mestringstilbud </w:t>
            </w:r>
          </w:p>
        </w:tc>
        <w:tc>
          <w:tcPr>
            <w:tcW w:w="1820" w:type="dxa"/>
          </w:tcPr>
          <w:p w14:paraId="2FDA56F0" w14:textId="77777777" w:rsidR="00000000" w:rsidRPr="00B62AC9" w:rsidRDefault="00855F9E" w:rsidP="0048260D">
            <w:pPr>
              <w:jc w:val="right"/>
            </w:pPr>
            <w:r w:rsidRPr="00B62AC9">
              <w:rPr>
                <w:rStyle w:val="kursiv"/>
              </w:rPr>
              <w:t>20 000</w:t>
            </w:r>
          </w:p>
        </w:tc>
      </w:tr>
      <w:tr w:rsidR="00000000" w:rsidRPr="00B62AC9" w14:paraId="118ECEA8" w14:textId="77777777" w:rsidTr="0048260D">
        <w:trPr>
          <w:trHeight w:val="380"/>
        </w:trPr>
        <w:tc>
          <w:tcPr>
            <w:tcW w:w="680" w:type="dxa"/>
          </w:tcPr>
          <w:p w14:paraId="25EF916B" w14:textId="77777777" w:rsidR="00000000" w:rsidRPr="00B62AC9" w:rsidRDefault="00855F9E" w:rsidP="0048260D"/>
        </w:tc>
        <w:tc>
          <w:tcPr>
            <w:tcW w:w="680" w:type="dxa"/>
          </w:tcPr>
          <w:p w14:paraId="72AA8598" w14:textId="77777777" w:rsidR="00000000" w:rsidRPr="00B62AC9" w:rsidRDefault="00855F9E" w:rsidP="0048260D"/>
        </w:tc>
        <w:tc>
          <w:tcPr>
            <w:tcW w:w="6400" w:type="dxa"/>
          </w:tcPr>
          <w:p w14:paraId="12D3FC40" w14:textId="77777777" w:rsidR="00000000" w:rsidRPr="00B62AC9" w:rsidRDefault="00855F9E" w:rsidP="0048260D">
            <w:r w:rsidRPr="00B62AC9">
              <w:rPr>
                <w:rStyle w:val="kursiv"/>
              </w:rPr>
              <w:t xml:space="preserve">Rehabiliteringsformål </w:t>
            </w:r>
          </w:p>
        </w:tc>
        <w:tc>
          <w:tcPr>
            <w:tcW w:w="1820" w:type="dxa"/>
          </w:tcPr>
          <w:p w14:paraId="6980E99B" w14:textId="77777777" w:rsidR="00000000" w:rsidRPr="00B62AC9" w:rsidRDefault="00855F9E" w:rsidP="0048260D">
            <w:pPr>
              <w:jc w:val="right"/>
            </w:pPr>
            <w:r w:rsidRPr="00B62AC9">
              <w:rPr>
                <w:rStyle w:val="kursiv"/>
              </w:rPr>
              <w:t>5 000</w:t>
            </w:r>
          </w:p>
        </w:tc>
      </w:tr>
      <w:tr w:rsidR="00000000" w:rsidRPr="00B62AC9" w14:paraId="16F12735" w14:textId="77777777" w:rsidTr="0048260D">
        <w:trPr>
          <w:trHeight w:val="380"/>
        </w:trPr>
        <w:tc>
          <w:tcPr>
            <w:tcW w:w="680" w:type="dxa"/>
          </w:tcPr>
          <w:p w14:paraId="2E9AB35D" w14:textId="77777777" w:rsidR="00000000" w:rsidRPr="00B62AC9" w:rsidRDefault="00855F9E" w:rsidP="0048260D"/>
        </w:tc>
        <w:tc>
          <w:tcPr>
            <w:tcW w:w="680" w:type="dxa"/>
          </w:tcPr>
          <w:p w14:paraId="7FDFB054" w14:textId="77777777" w:rsidR="00000000" w:rsidRPr="00B62AC9" w:rsidRDefault="00855F9E" w:rsidP="0048260D">
            <w:r w:rsidRPr="00B62AC9">
              <w:t>61</w:t>
            </w:r>
          </w:p>
        </w:tc>
        <w:tc>
          <w:tcPr>
            <w:tcW w:w="6400" w:type="dxa"/>
          </w:tcPr>
          <w:p w14:paraId="437C7389" w14:textId="77777777" w:rsidR="00000000" w:rsidRPr="00B62AC9" w:rsidRDefault="00855F9E" w:rsidP="0048260D">
            <w:r w:rsidRPr="00B62AC9">
              <w:t>Fengselshelsetjeneste</w:t>
            </w:r>
          </w:p>
        </w:tc>
        <w:tc>
          <w:tcPr>
            <w:tcW w:w="1820" w:type="dxa"/>
          </w:tcPr>
          <w:p w14:paraId="186933B3" w14:textId="77777777" w:rsidR="00000000" w:rsidRPr="00B62AC9" w:rsidRDefault="00855F9E" w:rsidP="0048260D">
            <w:pPr>
              <w:jc w:val="right"/>
            </w:pPr>
            <w:r w:rsidRPr="00B62AC9">
              <w:t>193 876</w:t>
            </w:r>
          </w:p>
        </w:tc>
      </w:tr>
      <w:tr w:rsidR="00000000" w:rsidRPr="00B62AC9" w14:paraId="1021D658" w14:textId="77777777" w:rsidTr="0048260D">
        <w:trPr>
          <w:trHeight w:val="380"/>
        </w:trPr>
        <w:tc>
          <w:tcPr>
            <w:tcW w:w="680" w:type="dxa"/>
          </w:tcPr>
          <w:p w14:paraId="3C79D32D" w14:textId="77777777" w:rsidR="00000000" w:rsidRPr="00B62AC9" w:rsidRDefault="00855F9E" w:rsidP="0048260D"/>
        </w:tc>
        <w:tc>
          <w:tcPr>
            <w:tcW w:w="680" w:type="dxa"/>
          </w:tcPr>
          <w:p w14:paraId="28A744A8" w14:textId="77777777" w:rsidR="00000000" w:rsidRPr="00B62AC9" w:rsidRDefault="00855F9E" w:rsidP="0048260D"/>
        </w:tc>
        <w:tc>
          <w:tcPr>
            <w:tcW w:w="6400" w:type="dxa"/>
          </w:tcPr>
          <w:p w14:paraId="3401BCAB" w14:textId="77777777" w:rsidR="00000000" w:rsidRPr="00B62AC9" w:rsidRDefault="00855F9E" w:rsidP="0048260D">
            <w:r w:rsidRPr="00B62AC9">
              <w:rPr>
                <w:rStyle w:val="kursiv"/>
              </w:rPr>
              <w:t>Helse- og omsorgstjenester og tannhelsetjenester til innsatte i fengsel</w:t>
            </w:r>
          </w:p>
        </w:tc>
        <w:tc>
          <w:tcPr>
            <w:tcW w:w="1820" w:type="dxa"/>
          </w:tcPr>
          <w:p w14:paraId="41AFCB94" w14:textId="77777777" w:rsidR="00000000" w:rsidRPr="00B62AC9" w:rsidRDefault="00855F9E" w:rsidP="0048260D">
            <w:pPr>
              <w:jc w:val="right"/>
            </w:pPr>
            <w:r w:rsidRPr="00B62AC9">
              <w:rPr>
                <w:rStyle w:val="kursiv"/>
              </w:rPr>
              <w:t>189 400</w:t>
            </w:r>
          </w:p>
        </w:tc>
      </w:tr>
      <w:tr w:rsidR="00000000" w:rsidRPr="00B62AC9" w14:paraId="44FDF2BE" w14:textId="77777777" w:rsidTr="0048260D">
        <w:trPr>
          <w:trHeight w:val="380"/>
        </w:trPr>
        <w:tc>
          <w:tcPr>
            <w:tcW w:w="680" w:type="dxa"/>
          </w:tcPr>
          <w:p w14:paraId="7D289ED2" w14:textId="77777777" w:rsidR="00000000" w:rsidRPr="00B62AC9" w:rsidRDefault="00855F9E" w:rsidP="0048260D"/>
        </w:tc>
        <w:tc>
          <w:tcPr>
            <w:tcW w:w="680" w:type="dxa"/>
          </w:tcPr>
          <w:p w14:paraId="1A61C89D" w14:textId="77777777" w:rsidR="00000000" w:rsidRPr="00B62AC9" w:rsidRDefault="00855F9E" w:rsidP="0048260D"/>
        </w:tc>
        <w:tc>
          <w:tcPr>
            <w:tcW w:w="6400" w:type="dxa"/>
          </w:tcPr>
          <w:p w14:paraId="3459FF49" w14:textId="77777777" w:rsidR="00000000" w:rsidRPr="00B62AC9" w:rsidRDefault="00855F9E" w:rsidP="0048260D">
            <w:r w:rsidRPr="00B62AC9">
              <w:rPr>
                <w:rStyle w:val="kursiv"/>
              </w:rPr>
              <w:t xml:space="preserve">Narkotikaprogram med domstolsprogram (ND) </w:t>
            </w:r>
          </w:p>
        </w:tc>
        <w:tc>
          <w:tcPr>
            <w:tcW w:w="1820" w:type="dxa"/>
          </w:tcPr>
          <w:p w14:paraId="7BA35B99" w14:textId="77777777" w:rsidR="00000000" w:rsidRPr="00B62AC9" w:rsidRDefault="00855F9E" w:rsidP="0048260D">
            <w:pPr>
              <w:jc w:val="right"/>
            </w:pPr>
            <w:r w:rsidRPr="00B62AC9">
              <w:rPr>
                <w:rStyle w:val="kursiv"/>
              </w:rPr>
              <w:t>4 500</w:t>
            </w:r>
          </w:p>
        </w:tc>
      </w:tr>
      <w:tr w:rsidR="00000000" w:rsidRPr="00B62AC9" w14:paraId="3CDA68FE" w14:textId="77777777" w:rsidTr="0048260D">
        <w:trPr>
          <w:trHeight w:val="380"/>
        </w:trPr>
        <w:tc>
          <w:tcPr>
            <w:tcW w:w="680" w:type="dxa"/>
          </w:tcPr>
          <w:p w14:paraId="5D564E18" w14:textId="77777777" w:rsidR="00000000" w:rsidRPr="00B62AC9" w:rsidRDefault="00855F9E" w:rsidP="0048260D"/>
        </w:tc>
        <w:tc>
          <w:tcPr>
            <w:tcW w:w="680" w:type="dxa"/>
          </w:tcPr>
          <w:p w14:paraId="52FEDE36" w14:textId="77777777" w:rsidR="00000000" w:rsidRPr="00B62AC9" w:rsidRDefault="00855F9E" w:rsidP="0048260D">
            <w:r w:rsidRPr="00B62AC9">
              <w:t>63</w:t>
            </w:r>
          </w:p>
        </w:tc>
        <w:tc>
          <w:tcPr>
            <w:tcW w:w="6400" w:type="dxa"/>
          </w:tcPr>
          <w:p w14:paraId="169FA240" w14:textId="77777777" w:rsidR="00000000" w:rsidRPr="00B62AC9" w:rsidRDefault="00855F9E" w:rsidP="0048260D">
            <w:r w:rsidRPr="00B62AC9">
              <w:t>Allmennlegetjenester</w:t>
            </w:r>
          </w:p>
        </w:tc>
        <w:tc>
          <w:tcPr>
            <w:tcW w:w="1820" w:type="dxa"/>
          </w:tcPr>
          <w:p w14:paraId="0520228F" w14:textId="77777777" w:rsidR="00000000" w:rsidRPr="00B62AC9" w:rsidRDefault="00855F9E" w:rsidP="0048260D">
            <w:pPr>
              <w:jc w:val="right"/>
            </w:pPr>
            <w:r w:rsidRPr="00B62AC9">
              <w:t>416 455</w:t>
            </w:r>
          </w:p>
        </w:tc>
      </w:tr>
      <w:tr w:rsidR="00000000" w:rsidRPr="00B62AC9" w14:paraId="2515F9EF" w14:textId="77777777" w:rsidTr="0048260D">
        <w:trPr>
          <w:trHeight w:val="380"/>
        </w:trPr>
        <w:tc>
          <w:tcPr>
            <w:tcW w:w="680" w:type="dxa"/>
          </w:tcPr>
          <w:p w14:paraId="21FAB616" w14:textId="77777777" w:rsidR="00000000" w:rsidRPr="00B62AC9" w:rsidRDefault="00855F9E" w:rsidP="0048260D"/>
        </w:tc>
        <w:tc>
          <w:tcPr>
            <w:tcW w:w="680" w:type="dxa"/>
          </w:tcPr>
          <w:p w14:paraId="2A282D5B" w14:textId="77777777" w:rsidR="00000000" w:rsidRPr="00B62AC9" w:rsidRDefault="00855F9E" w:rsidP="0048260D"/>
        </w:tc>
        <w:tc>
          <w:tcPr>
            <w:tcW w:w="6400" w:type="dxa"/>
          </w:tcPr>
          <w:p w14:paraId="6260BAD9" w14:textId="77777777" w:rsidR="00000000" w:rsidRPr="00B62AC9" w:rsidRDefault="00855F9E" w:rsidP="0048260D">
            <w:r w:rsidRPr="00B62AC9">
              <w:rPr>
                <w:rStyle w:val="kursiv"/>
              </w:rPr>
              <w:t>Pilot primærhelseteam</w:t>
            </w:r>
          </w:p>
        </w:tc>
        <w:tc>
          <w:tcPr>
            <w:tcW w:w="1820" w:type="dxa"/>
          </w:tcPr>
          <w:p w14:paraId="33ECF8EA" w14:textId="77777777" w:rsidR="00000000" w:rsidRPr="00B62AC9" w:rsidRDefault="00855F9E" w:rsidP="0048260D">
            <w:pPr>
              <w:jc w:val="right"/>
            </w:pPr>
            <w:r w:rsidRPr="00B62AC9">
              <w:rPr>
                <w:rStyle w:val="kursiv"/>
              </w:rPr>
              <w:t>63 000</w:t>
            </w:r>
          </w:p>
        </w:tc>
      </w:tr>
      <w:tr w:rsidR="00000000" w:rsidRPr="00B62AC9" w14:paraId="3DC8DA08" w14:textId="77777777" w:rsidTr="0048260D">
        <w:trPr>
          <w:trHeight w:val="380"/>
        </w:trPr>
        <w:tc>
          <w:tcPr>
            <w:tcW w:w="680" w:type="dxa"/>
          </w:tcPr>
          <w:p w14:paraId="5721FFE4" w14:textId="77777777" w:rsidR="00000000" w:rsidRPr="00B62AC9" w:rsidRDefault="00855F9E" w:rsidP="0048260D"/>
        </w:tc>
        <w:tc>
          <w:tcPr>
            <w:tcW w:w="680" w:type="dxa"/>
          </w:tcPr>
          <w:p w14:paraId="4E62C543" w14:textId="77777777" w:rsidR="00000000" w:rsidRPr="00B62AC9" w:rsidRDefault="00855F9E" w:rsidP="0048260D"/>
        </w:tc>
        <w:tc>
          <w:tcPr>
            <w:tcW w:w="6400" w:type="dxa"/>
          </w:tcPr>
          <w:p w14:paraId="3E3689B6" w14:textId="77777777" w:rsidR="00000000" w:rsidRPr="00B62AC9" w:rsidRDefault="00855F9E" w:rsidP="0048260D">
            <w:r w:rsidRPr="00B62AC9">
              <w:rPr>
                <w:rStyle w:val="kursiv"/>
              </w:rPr>
              <w:t xml:space="preserve">Digital hjemmeoppfølging </w:t>
            </w:r>
          </w:p>
        </w:tc>
        <w:tc>
          <w:tcPr>
            <w:tcW w:w="1820" w:type="dxa"/>
          </w:tcPr>
          <w:p w14:paraId="4D4DD3F2" w14:textId="77777777" w:rsidR="00000000" w:rsidRPr="00B62AC9" w:rsidRDefault="00855F9E" w:rsidP="0048260D">
            <w:pPr>
              <w:jc w:val="right"/>
            </w:pPr>
            <w:r w:rsidRPr="00B62AC9">
              <w:rPr>
                <w:rStyle w:val="kursiv"/>
              </w:rPr>
              <w:t>12 000</w:t>
            </w:r>
          </w:p>
        </w:tc>
      </w:tr>
      <w:tr w:rsidR="00000000" w:rsidRPr="00B62AC9" w14:paraId="0E58111D" w14:textId="77777777" w:rsidTr="0048260D">
        <w:trPr>
          <w:trHeight w:val="380"/>
        </w:trPr>
        <w:tc>
          <w:tcPr>
            <w:tcW w:w="680" w:type="dxa"/>
          </w:tcPr>
          <w:p w14:paraId="5D614D0E" w14:textId="77777777" w:rsidR="00000000" w:rsidRPr="00B62AC9" w:rsidRDefault="00855F9E" w:rsidP="0048260D"/>
        </w:tc>
        <w:tc>
          <w:tcPr>
            <w:tcW w:w="680" w:type="dxa"/>
          </w:tcPr>
          <w:p w14:paraId="78D5FE5B" w14:textId="77777777" w:rsidR="00000000" w:rsidRPr="00B62AC9" w:rsidRDefault="00855F9E" w:rsidP="0048260D"/>
        </w:tc>
        <w:tc>
          <w:tcPr>
            <w:tcW w:w="6400" w:type="dxa"/>
          </w:tcPr>
          <w:p w14:paraId="448BD4F5" w14:textId="77777777" w:rsidR="00000000" w:rsidRPr="00B62AC9" w:rsidRDefault="00855F9E" w:rsidP="0048260D">
            <w:r w:rsidRPr="00B62AC9">
              <w:rPr>
                <w:rStyle w:val="kursiv"/>
              </w:rPr>
              <w:t>Pilot oppfølgingsteam</w:t>
            </w:r>
          </w:p>
        </w:tc>
        <w:tc>
          <w:tcPr>
            <w:tcW w:w="1820" w:type="dxa"/>
          </w:tcPr>
          <w:p w14:paraId="4375840F" w14:textId="77777777" w:rsidR="00000000" w:rsidRPr="00B62AC9" w:rsidRDefault="00855F9E" w:rsidP="0048260D">
            <w:pPr>
              <w:jc w:val="right"/>
            </w:pPr>
            <w:r w:rsidRPr="00B62AC9">
              <w:rPr>
                <w:rStyle w:val="kursiv"/>
              </w:rPr>
              <w:t>6 700</w:t>
            </w:r>
          </w:p>
        </w:tc>
      </w:tr>
      <w:tr w:rsidR="00000000" w:rsidRPr="00B62AC9" w14:paraId="0D50CEB1" w14:textId="77777777" w:rsidTr="0048260D">
        <w:trPr>
          <w:trHeight w:val="380"/>
        </w:trPr>
        <w:tc>
          <w:tcPr>
            <w:tcW w:w="680" w:type="dxa"/>
          </w:tcPr>
          <w:p w14:paraId="63953AF5" w14:textId="77777777" w:rsidR="00000000" w:rsidRPr="00B62AC9" w:rsidRDefault="00855F9E" w:rsidP="0048260D"/>
        </w:tc>
        <w:tc>
          <w:tcPr>
            <w:tcW w:w="680" w:type="dxa"/>
          </w:tcPr>
          <w:p w14:paraId="6F03B666" w14:textId="77777777" w:rsidR="00000000" w:rsidRPr="00B62AC9" w:rsidRDefault="00855F9E" w:rsidP="0048260D"/>
        </w:tc>
        <w:tc>
          <w:tcPr>
            <w:tcW w:w="6400" w:type="dxa"/>
          </w:tcPr>
          <w:p w14:paraId="7C794862" w14:textId="77777777" w:rsidR="00000000" w:rsidRPr="00B62AC9" w:rsidRDefault="00855F9E" w:rsidP="0048260D">
            <w:r w:rsidRPr="00B62AC9">
              <w:rPr>
                <w:rStyle w:val="kursiv"/>
              </w:rPr>
              <w:t>Tilskuddsutdanningen for nasjonal ALIS</w:t>
            </w:r>
          </w:p>
        </w:tc>
        <w:tc>
          <w:tcPr>
            <w:tcW w:w="1820" w:type="dxa"/>
          </w:tcPr>
          <w:p w14:paraId="53DAD601" w14:textId="77777777" w:rsidR="00000000" w:rsidRPr="00B62AC9" w:rsidRDefault="00855F9E" w:rsidP="0048260D">
            <w:pPr>
              <w:jc w:val="right"/>
            </w:pPr>
            <w:r w:rsidRPr="00B62AC9">
              <w:rPr>
                <w:rStyle w:val="kursiv"/>
              </w:rPr>
              <w:t>224 600</w:t>
            </w:r>
          </w:p>
        </w:tc>
      </w:tr>
      <w:tr w:rsidR="00000000" w:rsidRPr="00B62AC9" w14:paraId="1E4A2475" w14:textId="77777777" w:rsidTr="0048260D">
        <w:trPr>
          <w:trHeight w:val="380"/>
        </w:trPr>
        <w:tc>
          <w:tcPr>
            <w:tcW w:w="680" w:type="dxa"/>
          </w:tcPr>
          <w:p w14:paraId="7016061C" w14:textId="77777777" w:rsidR="00000000" w:rsidRPr="00B62AC9" w:rsidRDefault="00855F9E" w:rsidP="0048260D"/>
        </w:tc>
        <w:tc>
          <w:tcPr>
            <w:tcW w:w="680" w:type="dxa"/>
          </w:tcPr>
          <w:p w14:paraId="17F547A7" w14:textId="77777777" w:rsidR="00000000" w:rsidRPr="00B62AC9" w:rsidRDefault="00855F9E" w:rsidP="0048260D"/>
        </w:tc>
        <w:tc>
          <w:tcPr>
            <w:tcW w:w="6400" w:type="dxa"/>
          </w:tcPr>
          <w:p w14:paraId="37CA7F4D" w14:textId="77777777" w:rsidR="00000000" w:rsidRPr="00B62AC9" w:rsidRDefault="00855F9E" w:rsidP="0048260D">
            <w:r w:rsidRPr="00B62AC9">
              <w:rPr>
                <w:rStyle w:val="kursiv"/>
              </w:rPr>
              <w:t xml:space="preserve">Lønnstilskudd avansert klinisk sykepleie </w:t>
            </w:r>
          </w:p>
        </w:tc>
        <w:tc>
          <w:tcPr>
            <w:tcW w:w="1820" w:type="dxa"/>
          </w:tcPr>
          <w:p w14:paraId="6E827833" w14:textId="77777777" w:rsidR="00000000" w:rsidRPr="00B62AC9" w:rsidRDefault="00855F9E" w:rsidP="0048260D">
            <w:pPr>
              <w:jc w:val="right"/>
            </w:pPr>
            <w:r w:rsidRPr="00B62AC9">
              <w:rPr>
                <w:rStyle w:val="kursiv"/>
              </w:rPr>
              <w:t>12 000</w:t>
            </w:r>
          </w:p>
        </w:tc>
      </w:tr>
      <w:tr w:rsidR="00000000" w:rsidRPr="00B62AC9" w14:paraId="13FDABD0" w14:textId="77777777" w:rsidTr="0048260D">
        <w:trPr>
          <w:trHeight w:val="380"/>
        </w:trPr>
        <w:tc>
          <w:tcPr>
            <w:tcW w:w="680" w:type="dxa"/>
          </w:tcPr>
          <w:p w14:paraId="1D654D96" w14:textId="77777777" w:rsidR="00000000" w:rsidRPr="00B62AC9" w:rsidRDefault="00855F9E" w:rsidP="0048260D"/>
        </w:tc>
        <w:tc>
          <w:tcPr>
            <w:tcW w:w="680" w:type="dxa"/>
          </w:tcPr>
          <w:p w14:paraId="525E25FE" w14:textId="77777777" w:rsidR="00000000" w:rsidRPr="00B62AC9" w:rsidRDefault="00855F9E" w:rsidP="0048260D"/>
        </w:tc>
        <w:tc>
          <w:tcPr>
            <w:tcW w:w="6400" w:type="dxa"/>
          </w:tcPr>
          <w:p w14:paraId="00E46B73" w14:textId="77777777" w:rsidR="00000000" w:rsidRPr="00B62AC9" w:rsidRDefault="00855F9E" w:rsidP="0048260D">
            <w:r w:rsidRPr="00B62AC9">
              <w:rPr>
                <w:rStyle w:val="kursiv"/>
              </w:rPr>
              <w:t xml:space="preserve">Legevakt – oppfølging av akuttmedisinforskriften </w:t>
            </w:r>
          </w:p>
        </w:tc>
        <w:tc>
          <w:tcPr>
            <w:tcW w:w="1820" w:type="dxa"/>
          </w:tcPr>
          <w:p w14:paraId="55FADD03" w14:textId="77777777" w:rsidR="00000000" w:rsidRPr="00B62AC9" w:rsidRDefault="00855F9E" w:rsidP="0048260D">
            <w:pPr>
              <w:jc w:val="right"/>
            </w:pPr>
            <w:r w:rsidRPr="00B62AC9">
              <w:rPr>
                <w:rStyle w:val="kursiv"/>
              </w:rPr>
              <w:t>2 700</w:t>
            </w:r>
          </w:p>
        </w:tc>
      </w:tr>
      <w:tr w:rsidR="00000000" w:rsidRPr="00B62AC9" w14:paraId="79C39279" w14:textId="77777777" w:rsidTr="0048260D">
        <w:trPr>
          <w:trHeight w:val="380"/>
        </w:trPr>
        <w:tc>
          <w:tcPr>
            <w:tcW w:w="680" w:type="dxa"/>
          </w:tcPr>
          <w:p w14:paraId="05B502D6" w14:textId="77777777" w:rsidR="00000000" w:rsidRPr="00B62AC9" w:rsidRDefault="00855F9E" w:rsidP="0048260D"/>
        </w:tc>
        <w:tc>
          <w:tcPr>
            <w:tcW w:w="680" w:type="dxa"/>
          </w:tcPr>
          <w:p w14:paraId="0C3A8F08" w14:textId="77777777" w:rsidR="00000000" w:rsidRPr="00B62AC9" w:rsidRDefault="00855F9E" w:rsidP="0048260D"/>
        </w:tc>
        <w:tc>
          <w:tcPr>
            <w:tcW w:w="6400" w:type="dxa"/>
          </w:tcPr>
          <w:p w14:paraId="3D8DDDBA" w14:textId="77777777" w:rsidR="00000000" w:rsidRPr="00B62AC9" w:rsidRDefault="00855F9E" w:rsidP="0048260D">
            <w:r w:rsidRPr="00B62AC9">
              <w:rPr>
                <w:rStyle w:val="kursiv"/>
              </w:rPr>
              <w:t>Legevakt –</w:t>
            </w:r>
            <w:r w:rsidRPr="00B62AC9">
              <w:rPr>
                <w:rStyle w:val="kursiv"/>
              </w:rPr>
              <w:t xml:space="preserve"> pilotprosjekt </w:t>
            </w:r>
          </w:p>
        </w:tc>
        <w:tc>
          <w:tcPr>
            <w:tcW w:w="1820" w:type="dxa"/>
          </w:tcPr>
          <w:p w14:paraId="06800EC7" w14:textId="77777777" w:rsidR="00000000" w:rsidRPr="00B62AC9" w:rsidRDefault="00855F9E" w:rsidP="0048260D">
            <w:pPr>
              <w:jc w:val="right"/>
            </w:pPr>
            <w:r w:rsidRPr="00B62AC9">
              <w:rPr>
                <w:rStyle w:val="kursiv"/>
              </w:rPr>
              <w:t>5 500</w:t>
            </w:r>
          </w:p>
        </w:tc>
      </w:tr>
      <w:tr w:rsidR="00000000" w:rsidRPr="00B62AC9" w14:paraId="17CE19E5" w14:textId="77777777" w:rsidTr="0048260D">
        <w:trPr>
          <w:trHeight w:val="380"/>
        </w:trPr>
        <w:tc>
          <w:tcPr>
            <w:tcW w:w="680" w:type="dxa"/>
          </w:tcPr>
          <w:p w14:paraId="5ED73646" w14:textId="77777777" w:rsidR="00000000" w:rsidRPr="00B62AC9" w:rsidRDefault="00855F9E" w:rsidP="0048260D"/>
        </w:tc>
        <w:tc>
          <w:tcPr>
            <w:tcW w:w="680" w:type="dxa"/>
          </w:tcPr>
          <w:p w14:paraId="014A0143" w14:textId="77777777" w:rsidR="00000000" w:rsidRPr="00B62AC9" w:rsidRDefault="00855F9E" w:rsidP="0048260D"/>
        </w:tc>
        <w:tc>
          <w:tcPr>
            <w:tcW w:w="6400" w:type="dxa"/>
          </w:tcPr>
          <w:p w14:paraId="0F1F150D" w14:textId="77777777" w:rsidR="00000000" w:rsidRPr="00B62AC9" w:rsidRDefault="00855F9E" w:rsidP="0048260D">
            <w:r w:rsidRPr="00B62AC9">
              <w:rPr>
                <w:rStyle w:val="kursiv"/>
              </w:rPr>
              <w:t xml:space="preserve">ALIS – kontor </w:t>
            </w:r>
          </w:p>
        </w:tc>
        <w:tc>
          <w:tcPr>
            <w:tcW w:w="1820" w:type="dxa"/>
          </w:tcPr>
          <w:p w14:paraId="36773F8F" w14:textId="77777777" w:rsidR="00000000" w:rsidRPr="00B62AC9" w:rsidRDefault="00855F9E" w:rsidP="0048260D">
            <w:pPr>
              <w:jc w:val="right"/>
            </w:pPr>
            <w:r w:rsidRPr="00B62AC9">
              <w:rPr>
                <w:rStyle w:val="kursiv"/>
              </w:rPr>
              <w:t>40 000</w:t>
            </w:r>
          </w:p>
        </w:tc>
      </w:tr>
      <w:tr w:rsidR="00000000" w:rsidRPr="00B62AC9" w14:paraId="648D8EEC" w14:textId="77777777" w:rsidTr="0048260D">
        <w:trPr>
          <w:trHeight w:val="380"/>
        </w:trPr>
        <w:tc>
          <w:tcPr>
            <w:tcW w:w="680" w:type="dxa"/>
          </w:tcPr>
          <w:p w14:paraId="58C4262E" w14:textId="77777777" w:rsidR="00000000" w:rsidRPr="00B62AC9" w:rsidRDefault="00855F9E" w:rsidP="0048260D"/>
        </w:tc>
        <w:tc>
          <w:tcPr>
            <w:tcW w:w="680" w:type="dxa"/>
          </w:tcPr>
          <w:p w14:paraId="77F99131" w14:textId="77777777" w:rsidR="00000000" w:rsidRPr="00B62AC9" w:rsidRDefault="00855F9E" w:rsidP="0048260D"/>
        </w:tc>
        <w:tc>
          <w:tcPr>
            <w:tcW w:w="6400" w:type="dxa"/>
          </w:tcPr>
          <w:p w14:paraId="3C4406E0" w14:textId="77777777" w:rsidR="00000000" w:rsidRPr="00B62AC9" w:rsidRDefault="00855F9E" w:rsidP="0048260D">
            <w:r w:rsidRPr="00B62AC9">
              <w:rPr>
                <w:rStyle w:val="kursiv"/>
              </w:rPr>
              <w:t xml:space="preserve">Legevakt – Tilskudd kommuner med rekrutteringsutfordringer </w:t>
            </w:r>
          </w:p>
        </w:tc>
        <w:tc>
          <w:tcPr>
            <w:tcW w:w="1820" w:type="dxa"/>
          </w:tcPr>
          <w:p w14:paraId="18C8A5CE" w14:textId="77777777" w:rsidR="00000000" w:rsidRPr="00B62AC9" w:rsidRDefault="00855F9E" w:rsidP="0048260D">
            <w:pPr>
              <w:jc w:val="right"/>
            </w:pPr>
            <w:r w:rsidRPr="00B62AC9">
              <w:rPr>
                <w:rStyle w:val="kursiv"/>
              </w:rPr>
              <w:t>50 000</w:t>
            </w:r>
          </w:p>
        </w:tc>
      </w:tr>
      <w:tr w:rsidR="00000000" w:rsidRPr="00B62AC9" w14:paraId="4717C891" w14:textId="77777777" w:rsidTr="0048260D">
        <w:trPr>
          <w:trHeight w:val="380"/>
        </w:trPr>
        <w:tc>
          <w:tcPr>
            <w:tcW w:w="680" w:type="dxa"/>
          </w:tcPr>
          <w:p w14:paraId="25B0F1B1" w14:textId="77777777" w:rsidR="00000000" w:rsidRPr="00B62AC9" w:rsidRDefault="00855F9E" w:rsidP="0048260D">
            <w:r w:rsidRPr="00B62AC9">
              <w:t>765</w:t>
            </w:r>
          </w:p>
        </w:tc>
        <w:tc>
          <w:tcPr>
            <w:tcW w:w="680" w:type="dxa"/>
          </w:tcPr>
          <w:p w14:paraId="1034D3BE" w14:textId="77777777" w:rsidR="00000000" w:rsidRPr="00B62AC9" w:rsidRDefault="00855F9E" w:rsidP="0048260D"/>
        </w:tc>
        <w:tc>
          <w:tcPr>
            <w:tcW w:w="6400" w:type="dxa"/>
          </w:tcPr>
          <w:p w14:paraId="55ABDB97" w14:textId="77777777" w:rsidR="00000000" w:rsidRPr="00B62AC9" w:rsidRDefault="00855F9E" w:rsidP="0048260D">
            <w:r w:rsidRPr="00B62AC9">
              <w:t>Psykisk helse, rus og vold</w:t>
            </w:r>
          </w:p>
        </w:tc>
        <w:tc>
          <w:tcPr>
            <w:tcW w:w="1820" w:type="dxa"/>
          </w:tcPr>
          <w:p w14:paraId="3D141935" w14:textId="77777777" w:rsidR="00000000" w:rsidRPr="00B62AC9" w:rsidRDefault="00855F9E" w:rsidP="0048260D">
            <w:pPr>
              <w:jc w:val="right"/>
            </w:pPr>
          </w:p>
        </w:tc>
      </w:tr>
      <w:tr w:rsidR="00000000" w:rsidRPr="00B62AC9" w14:paraId="4030647E" w14:textId="77777777" w:rsidTr="0048260D">
        <w:trPr>
          <w:trHeight w:val="380"/>
        </w:trPr>
        <w:tc>
          <w:tcPr>
            <w:tcW w:w="680" w:type="dxa"/>
          </w:tcPr>
          <w:p w14:paraId="767632FF" w14:textId="77777777" w:rsidR="00000000" w:rsidRPr="00B62AC9" w:rsidRDefault="00855F9E" w:rsidP="0048260D"/>
        </w:tc>
        <w:tc>
          <w:tcPr>
            <w:tcW w:w="680" w:type="dxa"/>
          </w:tcPr>
          <w:p w14:paraId="2F8F560D" w14:textId="77777777" w:rsidR="00000000" w:rsidRPr="00B62AC9" w:rsidRDefault="00855F9E" w:rsidP="0048260D">
            <w:r w:rsidRPr="00B62AC9">
              <w:t>60</w:t>
            </w:r>
          </w:p>
        </w:tc>
        <w:tc>
          <w:tcPr>
            <w:tcW w:w="6400" w:type="dxa"/>
          </w:tcPr>
          <w:p w14:paraId="28E4FC7A" w14:textId="77777777" w:rsidR="00000000" w:rsidRPr="00B62AC9" w:rsidRDefault="00855F9E" w:rsidP="0048260D">
            <w:r w:rsidRPr="00B62AC9">
              <w:t>Kommunale tjenester</w:t>
            </w:r>
          </w:p>
        </w:tc>
        <w:tc>
          <w:tcPr>
            <w:tcW w:w="1820" w:type="dxa"/>
          </w:tcPr>
          <w:p w14:paraId="73B6A04B" w14:textId="77777777" w:rsidR="00000000" w:rsidRPr="00B62AC9" w:rsidRDefault="00855F9E" w:rsidP="0048260D">
            <w:pPr>
              <w:jc w:val="right"/>
            </w:pPr>
            <w:r w:rsidRPr="00B62AC9">
              <w:t>341 904</w:t>
            </w:r>
          </w:p>
        </w:tc>
      </w:tr>
      <w:tr w:rsidR="00000000" w:rsidRPr="00B62AC9" w14:paraId="221A5532" w14:textId="77777777" w:rsidTr="0048260D">
        <w:trPr>
          <w:trHeight w:val="380"/>
        </w:trPr>
        <w:tc>
          <w:tcPr>
            <w:tcW w:w="680" w:type="dxa"/>
          </w:tcPr>
          <w:p w14:paraId="1B8C0A5F" w14:textId="77777777" w:rsidR="00000000" w:rsidRPr="00B62AC9" w:rsidRDefault="00855F9E" w:rsidP="0048260D"/>
        </w:tc>
        <w:tc>
          <w:tcPr>
            <w:tcW w:w="680" w:type="dxa"/>
          </w:tcPr>
          <w:p w14:paraId="667694C2" w14:textId="77777777" w:rsidR="00000000" w:rsidRPr="00B62AC9" w:rsidRDefault="00855F9E" w:rsidP="0048260D"/>
        </w:tc>
        <w:tc>
          <w:tcPr>
            <w:tcW w:w="6400" w:type="dxa"/>
          </w:tcPr>
          <w:p w14:paraId="6E35C3CB" w14:textId="77777777" w:rsidR="00000000" w:rsidRPr="00B62AC9" w:rsidRDefault="00855F9E" w:rsidP="0048260D">
            <w:r w:rsidRPr="00B62AC9">
              <w:rPr>
                <w:rStyle w:val="kursiv"/>
              </w:rPr>
              <w:t>Rask psykisk helsehjelp</w:t>
            </w:r>
          </w:p>
        </w:tc>
        <w:tc>
          <w:tcPr>
            <w:tcW w:w="1820" w:type="dxa"/>
          </w:tcPr>
          <w:p w14:paraId="1FA5437A" w14:textId="77777777" w:rsidR="00000000" w:rsidRPr="00B62AC9" w:rsidRDefault="00855F9E" w:rsidP="0048260D">
            <w:pPr>
              <w:jc w:val="right"/>
            </w:pPr>
            <w:r w:rsidRPr="00B62AC9">
              <w:rPr>
                <w:rStyle w:val="kursiv"/>
              </w:rPr>
              <w:t>4 000</w:t>
            </w:r>
          </w:p>
        </w:tc>
      </w:tr>
      <w:tr w:rsidR="00000000" w:rsidRPr="00B62AC9" w14:paraId="63F8C8DE" w14:textId="77777777" w:rsidTr="0048260D">
        <w:trPr>
          <w:trHeight w:val="380"/>
        </w:trPr>
        <w:tc>
          <w:tcPr>
            <w:tcW w:w="680" w:type="dxa"/>
          </w:tcPr>
          <w:p w14:paraId="674329A4" w14:textId="77777777" w:rsidR="00000000" w:rsidRPr="00B62AC9" w:rsidRDefault="00855F9E" w:rsidP="0048260D"/>
        </w:tc>
        <w:tc>
          <w:tcPr>
            <w:tcW w:w="680" w:type="dxa"/>
          </w:tcPr>
          <w:p w14:paraId="16A1678D" w14:textId="77777777" w:rsidR="00000000" w:rsidRPr="00B62AC9" w:rsidRDefault="00855F9E" w:rsidP="0048260D"/>
        </w:tc>
        <w:tc>
          <w:tcPr>
            <w:tcW w:w="6400" w:type="dxa"/>
          </w:tcPr>
          <w:p w14:paraId="490E4013" w14:textId="77777777" w:rsidR="00000000" w:rsidRPr="00B62AC9" w:rsidRDefault="00855F9E" w:rsidP="0048260D">
            <w:r w:rsidRPr="00B62AC9">
              <w:rPr>
                <w:rStyle w:val="kursiv"/>
              </w:rPr>
              <w:t>Pilotering av lavterskeltilbud for barn og unge</w:t>
            </w:r>
          </w:p>
        </w:tc>
        <w:tc>
          <w:tcPr>
            <w:tcW w:w="1820" w:type="dxa"/>
          </w:tcPr>
          <w:p w14:paraId="42BCE70D" w14:textId="77777777" w:rsidR="00000000" w:rsidRPr="00B62AC9" w:rsidRDefault="00855F9E" w:rsidP="0048260D">
            <w:pPr>
              <w:jc w:val="right"/>
            </w:pPr>
            <w:r w:rsidRPr="00B62AC9">
              <w:rPr>
                <w:rStyle w:val="kursiv"/>
              </w:rPr>
              <w:t>23 000</w:t>
            </w:r>
          </w:p>
        </w:tc>
      </w:tr>
      <w:tr w:rsidR="00000000" w:rsidRPr="00B62AC9" w14:paraId="399204B5" w14:textId="77777777" w:rsidTr="0048260D">
        <w:trPr>
          <w:trHeight w:val="640"/>
        </w:trPr>
        <w:tc>
          <w:tcPr>
            <w:tcW w:w="680" w:type="dxa"/>
          </w:tcPr>
          <w:p w14:paraId="5A3EE31C" w14:textId="77777777" w:rsidR="00000000" w:rsidRPr="00B62AC9" w:rsidRDefault="00855F9E" w:rsidP="0048260D"/>
        </w:tc>
        <w:tc>
          <w:tcPr>
            <w:tcW w:w="680" w:type="dxa"/>
          </w:tcPr>
          <w:p w14:paraId="399B89AE" w14:textId="77777777" w:rsidR="00000000" w:rsidRPr="00B62AC9" w:rsidRDefault="00855F9E" w:rsidP="0048260D"/>
        </w:tc>
        <w:tc>
          <w:tcPr>
            <w:tcW w:w="6400" w:type="dxa"/>
          </w:tcPr>
          <w:p w14:paraId="1EFDB041" w14:textId="77777777" w:rsidR="00000000" w:rsidRPr="00B62AC9" w:rsidRDefault="00855F9E" w:rsidP="0048260D">
            <w:r w:rsidRPr="00B62AC9">
              <w:rPr>
                <w:rStyle w:val="kursiv"/>
              </w:rPr>
              <w:t>Tilbud til barn og unge med behov for langvarig og sammensatt oppfølging</w:t>
            </w:r>
          </w:p>
        </w:tc>
        <w:tc>
          <w:tcPr>
            <w:tcW w:w="1820" w:type="dxa"/>
          </w:tcPr>
          <w:p w14:paraId="055F7181" w14:textId="77777777" w:rsidR="00000000" w:rsidRPr="00B62AC9" w:rsidRDefault="00855F9E" w:rsidP="0048260D">
            <w:pPr>
              <w:jc w:val="right"/>
            </w:pPr>
            <w:r w:rsidRPr="00B62AC9">
              <w:rPr>
                <w:rStyle w:val="kursiv"/>
              </w:rPr>
              <w:t>93 500</w:t>
            </w:r>
          </w:p>
        </w:tc>
      </w:tr>
      <w:tr w:rsidR="00000000" w:rsidRPr="00B62AC9" w14:paraId="40B99551" w14:textId="77777777" w:rsidTr="0048260D">
        <w:trPr>
          <w:trHeight w:val="640"/>
        </w:trPr>
        <w:tc>
          <w:tcPr>
            <w:tcW w:w="680" w:type="dxa"/>
          </w:tcPr>
          <w:p w14:paraId="31CB58FD" w14:textId="77777777" w:rsidR="00000000" w:rsidRPr="00B62AC9" w:rsidRDefault="00855F9E" w:rsidP="0048260D"/>
        </w:tc>
        <w:tc>
          <w:tcPr>
            <w:tcW w:w="680" w:type="dxa"/>
          </w:tcPr>
          <w:p w14:paraId="6121B574" w14:textId="77777777" w:rsidR="00000000" w:rsidRPr="00B62AC9" w:rsidRDefault="00855F9E" w:rsidP="0048260D"/>
        </w:tc>
        <w:tc>
          <w:tcPr>
            <w:tcW w:w="6400" w:type="dxa"/>
          </w:tcPr>
          <w:p w14:paraId="653B1149" w14:textId="77777777" w:rsidR="00000000" w:rsidRPr="00B62AC9" w:rsidRDefault="00855F9E" w:rsidP="0048260D">
            <w:r w:rsidRPr="00B62AC9">
              <w:rPr>
                <w:rStyle w:val="kursiv"/>
              </w:rPr>
              <w:t>Utvikling av tilbud til mennesker med behov for langvarig og sammensatt oppfølging</w:t>
            </w:r>
          </w:p>
        </w:tc>
        <w:tc>
          <w:tcPr>
            <w:tcW w:w="1820" w:type="dxa"/>
          </w:tcPr>
          <w:p w14:paraId="2612F7CF" w14:textId="77777777" w:rsidR="00000000" w:rsidRPr="00B62AC9" w:rsidRDefault="00855F9E" w:rsidP="0048260D">
            <w:pPr>
              <w:jc w:val="right"/>
            </w:pPr>
            <w:r w:rsidRPr="00B62AC9">
              <w:rPr>
                <w:rStyle w:val="kursiv"/>
              </w:rPr>
              <w:t>221 500</w:t>
            </w:r>
          </w:p>
        </w:tc>
      </w:tr>
      <w:tr w:rsidR="00000000" w:rsidRPr="00B62AC9" w14:paraId="01F07129" w14:textId="77777777" w:rsidTr="0048260D">
        <w:trPr>
          <w:trHeight w:val="380"/>
        </w:trPr>
        <w:tc>
          <w:tcPr>
            <w:tcW w:w="680" w:type="dxa"/>
          </w:tcPr>
          <w:p w14:paraId="2AA22B74" w14:textId="77777777" w:rsidR="00000000" w:rsidRPr="00B62AC9" w:rsidRDefault="00855F9E" w:rsidP="0048260D"/>
        </w:tc>
        <w:tc>
          <w:tcPr>
            <w:tcW w:w="680" w:type="dxa"/>
          </w:tcPr>
          <w:p w14:paraId="2A69D19E" w14:textId="77777777" w:rsidR="00000000" w:rsidRPr="00B62AC9" w:rsidRDefault="00855F9E" w:rsidP="0048260D">
            <w:r w:rsidRPr="00B62AC9">
              <w:t>62</w:t>
            </w:r>
          </w:p>
        </w:tc>
        <w:tc>
          <w:tcPr>
            <w:tcW w:w="6400" w:type="dxa"/>
          </w:tcPr>
          <w:p w14:paraId="389B5106" w14:textId="77777777" w:rsidR="00000000" w:rsidRPr="00B62AC9" w:rsidRDefault="00855F9E" w:rsidP="0048260D">
            <w:r w:rsidRPr="00B62AC9">
              <w:t>Rusarbeid</w:t>
            </w:r>
          </w:p>
        </w:tc>
        <w:tc>
          <w:tcPr>
            <w:tcW w:w="1820" w:type="dxa"/>
          </w:tcPr>
          <w:p w14:paraId="3980169E" w14:textId="77777777" w:rsidR="00000000" w:rsidRPr="00B62AC9" w:rsidRDefault="00855F9E" w:rsidP="0048260D">
            <w:pPr>
              <w:jc w:val="right"/>
            </w:pPr>
            <w:r w:rsidRPr="00B62AC9">
              <w:t>412 874</w:t>
            </w:r>
          </w:p>
        </w:tc>
      </w:tr>
      <w:tr w:rsidR="00000000" w:rsidRPr="00B62AC9" w14:paraId="42898A44" w14:textId="77777777" w:rsidTr="0048260D">
        <w:trPr>
          <w:trHeight w:val="380"/>
        </w:trPr>
        <w:tc>
          <w:tcPr>
            <w:tcW w:w="680" w:type="dxa"/>
          </w:tcPr>
          <w:p w14:paraId="0031E97F" w14:textId="77777777" w:rsidR="00000000" w:rsidRPr="00B62AC9" w:rsidRDefault="00855F9E" w:rsidP="0048260D">
            <w:r w:rsidRPr="00B62AC9">
              <w:t>783</w:t>
            </w:r>
          </w:p>
        </w:tc>
        <w:tc>
          <w:tcPr>
            <w:tcW w:w="680" w:type="dxa"/>
          </w:tcPr>
          <w:p w14:paraId="15D75813" w14:textId="77777777" w:rsidR="00000000" w:rsidRPr="00B62AC9" w:rsidRDefault="00855F9E" w:rsidP="0048260D"/>
        </w:tc>
        <w:tc>
          <w:tcPr>
            <w:tcW w:w="6400" w:type="dxa"/>
          </w:tcPr>
          <w:p w14:paraId="015A9E74" w14:textId="77777777" w:rsidR="00000000" w:rsidRPr="00B62AC9" w:rsidRDefault="00855F9E" w:rsidP="0048260D">
            <w:r w:rsidRPr="00B62AC9">
              <w:t>Personell</w:t>
            </w:r>
          </w:p>
        </w:tc>
        <w:tc>
          <w:tcPr>
            <w:tcW w:w="1820" w:type="dxa"/>
          </w:tcPr>
          <w:p w14:paraId="0C7D6B49" w14:textId="77777777" w:rsidR="00000000" w:rsidRPr="00B62AC9" w:rsidRDefault="00855F9E" w:rsidP="0048260D">
            <w:pPr>
              <w:jc w:val="right"/>
            </w:pPr>
          </w:p>
        </w:tc>
      </w:tr>
      <w:tr w:rsidR="00000000" w:rsidRPr="00B62AC9" w14:paraId="6506243E" w14:textId="77777777" w:rsidTr="0048260D">
        <w:trPr>
          <w:trHeight w:val="380"/>
        </w:trPr>
        <w:tc>
          <w:tcPr>
            <w:tcW w:w="680" w:type="dxa"/>
          </w:tcPr>
          <w:p w14:paraId="318A2144" w14:textId="77777777" w:rsidR="00000000" w:rsidRPr="00B62AC9" w:rsidRDefault="00855F9E" w:rsidP="0048260D"/>
        </w:tc>
        <w:tc>
          <w:tcPr>
            <w:tcW w:w="680" w:type="dxa"/>
          </w:tcPr>
          <w:p w14:paraId="1B2B05AC" w14:textId="77777777" w:rsidR="00000000" w:rsidRPr="00B62AC9" w:rsidRDefault="00855F9E" w:rsidP="0048260D">
            <w:r w:rsidRPr="00B62AC9">
              <w:t>61</w:t>
            </w:r>
          </w:p>
        </w:tc>
        <w:tc>
          <w:tcPr>
            <w:tcW w:w="6400" w:type="dxa"/>
          </w:tcPr>
          <w:p w14:paraId="5C855466" w14:textId="77777777" w:rsidR="00000000" w:rsidRPr="00B62AC9" w:rsidRDefault="00855F9E" w:rsidP="0048260D">
            <w:r w:rsidRPr="00B62AC9">
              <w:t>Tilskudd til kommuner</w:t>
            </w:r>
          </w:p>
        </w:tc>
        <w:tc>
          <w:tcPr>
            <w:tcW w:w="1820" w:type="dxa"/>
          </w:tcPr>
          <w:p w14:paraId="0203C0C0" w14:textId="77777777" w:rsidR="00000000" w:rsidRPr="00B62AC9" w:rsidRDefault="00855F9E" w:rsidP="0048260D">
            <w:pPr>
              <w:jc w:val="right"/>
            </w:pPr>
            <w:r w:rsidRPr="00B62AC9">
              <w:t>193 338</w:t>
            </w:r>
          </w:p>
        </w:tc>
      </w:tr>
      <w:tr w:rsidR="00000000" w:rsidRPr="00B62AC9" w14:paraId="77399307" w14:textId="77777777" w:rsidTr="0048260D">
        <w:trPr>
          <w:trHeight w:val="380"/>
        </w:trPr>
        <w:tc>
          <w:tcPr>
            <w:tcW w:w="9580" w:type="dxa"/>
            <w:gridSpan w:val="4"/>
          </w:tcPr>
          <w:p w14:paraId="37A95BF5" w14:textId="77777777" w:rsidR="00000000" w:rsidRPr="00B62AC9" w:rsidRDefault="00855F9E" w:rsidP="0048260D">
            <w:r w:rsidRPr="00B62AC9">
              <w:t>Barne- og familiedepartementet</w:t>
            </w:r>
          </w:p>
        </w:tc>
      </w:tr>
      <w:tr w:rsidR="00000000" w:rsidRPr="00B62AC9" w14:paraId="212B9911" w14:textId="77777777" w:rsidTr="0048260D">
        <w:trPr>
          <w:trHeight w:val="380"/>
        </w:trPr>
        <w:tc>
          <w:tcPr>
            <w:tcW w:w="680" w:type="dxa"/>
          </w:tcPr>
          <w:p w14:paraId="76CA6941" w14:textId="77777777" w:rsidR="00000000" w:rsidRPr="00B62AC9" w:rsidRDefault="00855F9E" w:rsidP="0048260D">
            <w:r w:rsidRPr="00B62AC9">
              <w:t>840</w:t>
            </w:r>
          </w:p>
        </w:tc>
        <w:tc>
          <w:tcPr>
            <w:tcW w:w="680" w:type="dxa"/>
          </w:tcPr>
          <w:p w14:paraId="4E34CA3D" w14:textId="77777777" w:rsidR="00000000" w:rsidRPr="00B62AC9" w:rsidRDefault="00855F9E" w:rsidP="0048260D"/>
        </w:tc>
        <w:tc>
          <w:tcPr>
            <w:tcW w:w="6400" w:type="dxa"/>
          </w:tcPr>
          <w:p w14:paraId="5A3F6817" w14:textId="77777777" w:rsidR="00000000" w:rsidRPr="00B62AC9" w:rsidRDefault="00855F9E" w:rsidP="0048260D">
            <w:r w:rsidRPr="00B62AC9">
              <w:t>Tiltak mot vold og overgrep</w:t>
            </w:r>
          </w:p>
        </w:tc>
        <w:tc>
          <w:tcPr>
            <w:tcW w:w="1820" w:type="dxa"/>
          </w:tcPr>
          <w:p w14:paraId="4D8923B4" w14:textId="77777777" w:rsidR="00000000" w:rsidRPr="00B62AC9" w:rsidRDefault="00855F9E" w:rsidP="0048260D">
            <w:pPr>
              <w:jc w:val="right"/>
            </w:pPr>
          </w:p>
        </w:tc>
      </w:tr>
      <w:tr w:rsidR="00000000" w:rsidRPr="00B62AC9" w14:paraId="7A600119" w14:textId="77777777" w:rsidTr="0048260D">
        <w:trPr>
          <w:trHeight w:val="380"/>
        </w:trPr>
        <w:tc>
          <w:tcPr>
            <w:tcW w:w="680" w:type="dxa"/>
          </w:tcPr>
          <w:p w14:paraId="209BF180" w14:textId="77777777" w:rsidR="00000000" w:rsidRPr="00B62AC9" w:rsidRDefault="00855F9E" w:rsidP="0048260D"/>
        </w:tc>
        <w:tc>
          <w:tcPr>
            <w:tcW w:w="680" w:type="dxa"/>
          </w:tcPr>
          <w:p w14:paraId="198C8A8D" w14:textId="77777777" w:rsidR="00000000" w:rsidRPr="00B62AC9" w:rsidRDefault="00855F9E" w:rsidP="0048260D">
            <w:r w:rsidRPr="00B62AC9">
              <w:t>61</w:t>
            </w:r>
          </w:p>
        </w:tc>
        <w:tc>
          <w:tcPr>
            <w:tcW w:w="6400" w:type="dxa"/>
          </w:tcPr>
          <w:p w14:paraId="3FAC0EE7" w14:textId="77777777" w:rsidR="00000000" w:rsidRPr="00B62AC9" w:rsidRDefault="00855F9E" w:rsidP="0048260D">
            <w:r w:rsidRPr="00B62AC9">
              <w:t>Tilskudd til incest- og voldtektssentre</w:t>
            </w:r>
          </w:p>
        </w:tc>
        <w:tc>
          <w:tcPr>
            <w:tcW w:w="1820" w:type="dxa"/>
          </w:tcPr>
          <w:p w14:paraId="46C478ED" w14:textId="77777777" w:rsidR="00000000" w:rsidRPr="00B62AC9" w:rsidRDefault="00855F9E" w:rsidP="0048260D">
            <w:pPr>
              <w:jc w:val="right"/>
            </w:pPr>
            <w:r w:rsidRPr="00B62AC9">
              <w:t>112 645</w:t>
            </w:r>
          </w:p>
        </w:tc>
      </w:tr>
      <w:tr w:rsidR="00000000" w:rsidRPr="00B62AC9" w14:paraId="60C02574" w14:textId="77777777" w:rsidTr="0048260D">
        <w:trPr>
          <w:trHeight w:val="380"/>
        </w:trPr>
        <w:tc>
          <w:tcPr>
            <w:tcW w:w="680" w:type="dxa"/>
          </w:tcPr>
          <w:p w14:paraId="50171697" w14:textId="77777777" w:rsidR="00000000" w:rsidRPr="00B62AC9" w:rsidRDefault="00855F9E" w:rsidP="0048260D">
            <w:r w:rsidRPr="00B62AC9">
              <w:t>846</w:t>
            </w:r>
          </w:p>
        </w:tc>
        <w:tc>
          <w:tcPr>
            <w:tcW w:w="680" w:type="dxa"/>
          </w:tcPr>
          <w:p w14:paraId="20CA7819" w14:textId="77777777" w:rsidR="00000000" w:rsidRPr="00B62AC9" w:rsidRDefault="00855F9E" w:rsidP="0048260D"/>
        </w:tc>
        <w:tc>
          <w:tcPr>
            <w:tcW w:w="6400" w:type="dxa"/>
          </w:tcPr>
          <w:p w14:paraId="126E1760" w14:textId="77777777" w:rsidR="00000000" w:rsidRPr="00B62AC9" w:rsidRDefault="00855F9E" w:rsidP="0048260D">
            <w:r w:rsidRPr="00B62AC9">
              <w:t>Familie- og oppveksttiltak</w:t>
            </w:r>
          </w:p>
        </w:tc>
        <w:tc>
          <w:tcPr>
            <w:tcW w:w="1820" w:type="dxa"/>
          </w:tcPr>
          <w:p w14:paraId="24836B82" w14:textId="77777777" w:rsidR="00000000" w:rsidRPr="00B62AC9" w:rsidRDefault="00855F9E" w:rsidP="0048260D">
            <w:pPr>
              <w:jc w:val="right"/>
            </w:pPr>
          </w:p>
        </w:tc>
      </w:tr>
      <w:tr w:rsidR="00000000" w:rsidRPr="00B62AC9" w14:paraId="2431ADFD" w14:textId="77777777" w:rsidTr="0048260D">
        <w:trPr>
          <w:trHeight w:val="380"/>
        </w:trPr>
        <w:tc>
          <w:tcPr>
            <w:tcW w:w="680" w:type="dxa"/>
          </w:tcPr>
          <w:p w14:paraId="4669BB11" w14:textId="77777777" w:rsidR="00000000" w:rsidRPr="00B62AC9" w:rsidRDefault="00855F9E" w:rsidP="0048260D"/>
        </w:tc>
        <w:tc>
          <w:tcPr>
            <w:tcW w:w="680" w:type="dxa"/>
          </w:tcPr>
          <w:p w14:paraId="613A528A" w14:textId="77777777" w:rsidR="00000000" w:rsidRPr="00B62AC9" w:rsidRDefault="00855F9E" w:rsidP="0048260D">
            <w:r w:rsidRPr="00B62AC9">
              <w:t>61</w:t>
            </w:r>
          </w:p>
        </w:tc>
        <w:tc>
          <w:tcPr>
            <w:tcW w:w="6400" w:type="dxa"/>
          </w:tcPr>
          <w:p w14:paraId="157D7065" w14:textId="77777777" w:rsidR="00000000" w:rsidRPr="00B62AC9" w:rsidRDefault="00855F9E" w:rsidP="0048260D">
            <w:r w:rsidRPr="00B62AC9">
              <w:t>Tilskudd til inkludering av barn og unge</w:t>
            </w:r>
          </w:p>
        </w:tc>
        <w:tc>
          <w:tcPr>
            <w:tcW w:w="1820" w:type="dxa"/>
          </w:tcPr>
          <w:p w14:paraId="084D9AA0" w14:textId="77777777" w:rsidR="00000000" w:rsidRPr="00B62AC9" w:rsidRDefault="00855F9E" w:rsidP="0048260D">
            <w:pPr>
              <w:jc w:val="right"/>
            </w:pPr>
            <w:r w:rsidRPr="00B62AC9">
              <w:t>657 489</w:t>
            </w:r>
          </w:p>
        </w:tc>
      </w:tr>
      <w:tr w:rsidR="00000000" w:rsidRPr="00B62AC9" w14:paraId="31DFFC9D" w14:textId="77777777" w:rsidTr="0048260D">
        <w:trPr>
          <w:trHeight w:val="380"/>
        </w:trPr>
        <w:tc>
          <w:tcPr>
            <w:tcW w:w="680" w:type="dxa"/>
          </w:tcPr>
          <w:p w14:paraId="20EC8FCA" w14:textId="77777777" w:rsidR="00000000" w:rsidRPr="00B62AC9" w:rsidRDefault="00855F9E" w:rsidP="0048260D"/>
        </w:tc>
        <w:tc>
          <w:tcPr>
            <w:tcW w:w="680" w:type="dxa"/>
          </w:tcPr>
          <w:p w14:paraId="2E54F9CC" w14:textId="77777777" w:rsidR="00000000" w:rsidRPr="00B62AC9" w:rsidRDefault="00855F9E" w:rsidP="0048260D"/>
        </w:tc>
        <w:tc>
          <w:tcPr>
            <w:tcW w:w="6400" w:type="dxa"/>
          </w:tcPr>
          <w:p w14:paraId="0CFFD08B" w14:textId="77777777" w:rsidR="00000000" w:rsidRPr="00B62AC9" w:rsidRDefault="00855F9E" w:rsidP="0048260D">
            <w:r w:rsidRPr="00B62AC9">
              <w:rPr>
                <w:rStyle w:val="kursiv"/>
              </w:rPr>
              <w:t>Tilskudd til inkludering av barn og unge</w:t>
            </w:r>
          </w:p>
        </w:tc>
        <w:tc>
          <w:tcPr>
            <w:tcW w:w="1820" w:type="dxa"/>
          </w:tcPr>
          <w:p w14:paraId="4CF01845" w14:textId="77777777" w:rsidR="00000000" w:rsidRPr="00B62AC9" w:rsidRDefault="00855F9E" w:rsidP="0048260D">
            <w:pPr>
              <w:jc w:val="right"/>
            </w:pPr>
            <w:r w:rsidRPr="00B62AC9">
              <w:rPr>
                <w:rStyle w:val="kursiv"/>
              </w:rPr>
              <w:t>554 489</w:t>
            </w:r>
          </w:p>
        </w:tc>
      </w:tr>
      <w:tr w:rsidR="00000000" w:rsidRPr="00B62AC9" w14:paraId="0F6FB055" w14:textId="77777777" w:rsidTr="0048260D">
        <w:trPr>
          <w:trHeight w:val="380"/>
        </w:trPr>
        <w:tc>
          <w:tcPr>
            <w:tcW w:w="680" w:type="dxa"/>
          </w:tcPr>
          <w:p w14:paraId="78EADBF0" w14:textId="77777777" w:rsidR="00000000" w:rsidRPr="00B62AC9" w:rsidRDefault="00855F9E" w:rsidP="0048260D"/>
        </w:tc>
        <w:tc>
          <w:tcPr>
            <w:tcW w:w="680" w:type="dxa"/>
          </w:tcPr>
          <w:p w14:paraId="65047C46" w14:textId="77777777" w:rsidR="00000000" w:rsidRPr="00B62AC9" w:rsidRDefault="00855F9E" w:rsidP="0048260D"/>
        </w:tc>
        <w:tc>
          <w:tcPr>
            <w:tcW w:w="6400" w:type="dxa"/>
          </w:tcPr>
          <w:p w14:paraId="78206D75" w14:textId="77777777" w:rsidR="00000000" w:rsidRPr="00B62AC9" w:rsidRDefault="00855F9E" w:rsidP="0048260D">
            <w:r w:rsidRPr="00B62AC9">
              <w:rPr>
                <w:rStyle w:val="kursiv"/>
              </w:rPr>
              <w:t>Forsøk</w:t>
            </w:r>
            <w:r w:rsidRPr="00B62AC9">
              <w:rPr>
                <w:rStyle w:val="kursiv"/>
              </w:rPr>
              <w:t xml:space="preserve"> med fritidskortordninger</w:t>
            </w:r>
          </w:p>
        </w:tc>
        <w:tc>
          <w:tcPr>
            <w:tcW w:w="1820" w:type="dxa"/>
          </w:tcPr>
          <w:p w14:paraId="0F140E27" w14:textId="77777777" w:rsidR="00000000" w:rsidRPr="00B62AC9" w:rsidRDefault="00855F9E" w:rsidP="0048260D">
            <w:pPr>
              <w:jc w:val="right"/>
            </w:pPr>
            <w:r w:rsidRPr="00B62AC9">
              <w:rPr>
                <w:rStyle w:val="kursiv"/>
              </w:rPr>
              <w:t>103 000</w:t>
            </w:r>
          </w:p>
        </w:tc>
      </w:tr>
      <w:tr w:rsidR="00000000" w:rsidRPr="00B62AC9" w14:paraId="53DB006C" w14:textId="77777777" w:rsidTr="0048260D">
        <w:trPr>
          <w:trHeight w:val="380"/>
        </w:trPr>
        <w:tc>
          <w:tcPr>
            <w:tcW w:w="680" w:type="dxa"/>
          </w:tcPr>
          <w:p w14:paraId="4ACC6F44" w14:textId="77777777" w:rsidR="00000000" w:rsidRPr="00B62AC9" w:rsidRDefault="00855F9E" w:rsidP="0048260D"/>
        </w:tc>
        <w:tc>
          <w:tcPr>
            <w:tcW w:w="680" w:type="dxa"/>
          </w:tcPr>
          <w:p w14:paraId="1FD55AFF" w14:textId="77777777" w:rsidR="00000000" w:rsidRPr="00B62AC9" w:rsidRDefault="00855F9E" w:rsidP="0048260D">
            <w:r w:rsidRPr="00B62AC9">
              <w:t>62</w:t>
            </w:r>
          </w:p>
        </w:tc>
        <w:tc>
          <w:tcPr>
            <w:tcW w:w="6400" w:type="dxa"/>
          </w:tcPr>
          <w:p w14:paraId="5710B390" w14:textId="77777777" w:rsidR="00000000" w:rsidRPr="00B62AC9" w:rsidRDefault="00855F9E" w:rsidP="0048260D">
            <w:r w:rsidRPr="00B62AC9">
              <w:t>Utvikling i kommunene</w:t>
            </w:r>
          </w:p>
        </w:tc>
        <w:tc>
          <w:tcPr>
            <w:tcW w:w="1820" w:type="dxa"/>
          </w:tcPr>
          <w:p w14:paraId="36C58DBB" w14:textId="77777777" w:rsidR="00000000" w:rsidRPr="00B62AC9" w:rsidRDefault="00855F9E" w:rsidP="0048260D">
            <w:pPr>
              <w:jc w:val="right"/>
            </w:pPr>
            <w:r w:rsidRPr="00B62AC9">
              <w:t>60 771</w:t>
            </w:r>
          </w:p>
        </w:tc>
      </w:tr>
      <w:tr w:rsidR="00000000" w:rsidRPr="00B62AC9" w14:paraId="18245BB8" w14:textId="77777777" w:rsidTr="0048260D">
        <w:trPr>
          <w:trHeight w:val="380"/>
        </w:trPr>
        <w:tc>
          <w:tcPr>
            <w:tcW w:w="680" w:type="dxa"/>
          </w:tcPr>
          <w:p w14:paraId="13ABFFA3" w14:textId="77777777" w:rsidR="00000000" w:rsidRPr="00B62AC9" w:rsidRDefault="00855F9E" w:rsidP="0048260D"/>
        </w:tc>
        <w:tc>
          <w:tcPr>
            <w:tcW w:w="680" w:type="dxa"/>
          </w:tcPr>
          <w:p w14:paraId="487ABFDE" w14:textId="77777777" w:rsidR="00000000" w:rsidRPr="00B62AC9" w:rsidRDefault="00855F9E" w:rsidP="0048260D"/>
        </w:tc>
        <w:tc>
          <w:tcPr>
            <w:tcW w:w="6400" w:type="dxa"/>
          </w:tcPr>
          <w:p w14:paraId="281F9592" w14:textId="77777777" w:rsidR="00000000" w:rsidRPr="00B62AC9" w:rsidRDefault="00855F9E" w:rsidP="0048260D">
            <w:r w:rsidRPr="00B62AC9">
              <w:rPr>
                <w:rStyle w:val="kursiv"/>
              </w:rPr>
              <w:t>Foreldrestøttende tiltak i kommunene</w:t>
            </w:r>
          </w:p>
        </w:tc>
        <w:tc>
          <w:tcPr>
            <w:tcW w:w="1820" w:type="dxa"/>
          </w:tcPr>
          <w:p w14:paraId="5EB9C76C" w14:textId="77777777" w:rsidR="00000000" w:rsidRPr="00B62AC9" w:rsidRDefault="00855F9E" w:rsidP="0048260D">
            <w:pPr>
              <w:jc w:val="right"/>
            </w:pPr>
            <w:r w:rsidRPr="00B62AC9">
              <w:rPr>
                <w:rStyle w:val="kursiv"/>
              </w:rPr>
              <w:t>36 362</w:t>
            </w:r>
          </w:p>
        </w:tc>
      </w:tr>
      <w:tr w:rsidR="00000000" w:rsidRPr="00B62AC9" w14:paraId="3564670D" w14:textId="77777777" w:rsidTr="0048260D">
        <w:trPr>
          <w:trHeight w:val="380"/>
        </w:trPr>
        <w:tc>
          <w:tcPr>
            <w:tcW w:w="680" w:type="dxa"/>
          </w:tcPr>
          <w:p w14:paraId="45DF6162" w14:textId="77777777" w:rsidR="00000000" w:rsidRPr="00B62AC9" w:rsidRDefault="00855F9E" w:rsidP="0048260D"/>
        </w:tc>
        <w:tc>
          <w:tcPr>
            <w:tcW w:w="680" w:type="dxa"/>
          </w:tcPr>
          <w:p w14:paraId="25A7C7A4" w14:textId="77777777" w:rsidR="00000000" w:rsidRPr="00B62AC9" w:rsidRDefault="00855F9E" w:rsidP="0048260D"/>
        </w:tc>
        <w:tc>
          <w:tcPr>
            <w:tcW w:w="6400" w:type="dxa"/>
          </w:tcPr>
          <w:p w14:paraId="30A2ACA8" w14:textId="77777777" w:rsidR="00000000" w:rsidRPr="00B62AC9" w:rsidRDefault="00855F9E" w:rsidP="0048260D">
            <w:r w:rsidRPr="00B62AC9">
              <w:rPr>
                <w:rStyle w:val="kursiv"/>
              </w:rPr>
              <w:t>Tilskudd til systematisk identifikasjon og oppfølging av utsatte barn</w:t>
            </w:r>
          </w:p>
        </w:tc>
        <w:tc>
          <w:tcPr>
            <w:tcW w:w="1820" w:type="dxa"/>
          </w:tcPr>
          <w:p w14:paraId="6BC666D8" w14:textId="77777777" w:rsidR="00000000" w:rsidRPr="00B62AC9" w:rsidRDefault="00855F9E" w:rsidP="0048260D">
            <w:pPr>
              <w:jc w:val="right"/>
            </w:pPr>
            <w:r w:rsidRPr="00B62AC9">
              <w:rPr>
                <w:rStyle w:val="kursiv"/>
              </w:rPr>
              <w:t>24 409</w:t>
            </w:r>
          </w:p>
        </w:tc>
      </w:tr>
      <w:tr w:rsidR="00000000" w:rsidRPr="00B62AC9" w14:paraId="5E154641" w14:textId="77777777" w:rsidTr="0048260D">
        <w:trPr>
          <w:trHeight w:val="380"/>
        </w:trPr>
        <w:tc>
          <w:tcPr>
            <w:tcW w:w="680" w:type="dxa"/>
          </w:tcPr>
          <w:p w14:paraId="67D23DDB" w14:textId="77777777" w:rsidR="00000000" w:rsidRPr="00B62AC9" w:rsidRDefault="00855F9E" w:rsidP="0048260D">
            <w:r w:rsidRPr="00B62AC9">
              <w:t>854</w:t>
            </w:r>
          </w:p>
        </w:tc>
        <w:tc>
          <w:tcPr>
            <w:tcW w:w="680" w:type="dxa"/>
          </w:tcPr>
          <w:p w14:paraId="079BD620" w14:textId="77777777" w:rsidR="00000000" w:rsidRPr="00B62AC9" w:rsidRDefault="00855F9E" w:rsidP="0048260D"/>
        </w:tc>
        <w:tc>
          <w:tcPr>
            <w:tcW w:w="6400" w:type="dxa"/>
          </w:tcPr>
          <w:p w14:paraId="00723BC2" w14:textId="77777777" w:rsidR="00000000" w:rsidRPr="00B62AC9" w:rsidRDefault="00855F9E" w:rsidP="0048260D">
            <w:r w:rsidRPr="00B62AC9">
              <w:t>Tiltak i barne- og ungdomsvernet</w:t>
            </w:r>
          </w:p>
        </w:tc>
        <w:tc>
          <w:tcPr>
            <w:tcW w:w="1820" w:type="dxa"/>
          </w:tcPr>
          <w:p w14:paraId="396B2272" w14:textId="77777777" w:rsidR="00000000" w:rsidRPr="00B62AC9" w:rsidRDefault="00855F9E" w:rsidP="0048260D">
            <w:pPr>
              <w:jc w:val="right"/>
            </w:pPr>
          </w:p>
        </w:tc>
      </w:tr>
      <w:tr w:rsidR="00000000" w:rsidRPr="00B62AC9" w14:paraId="66BD9929" w14:textId="77777777" w:rsidTr="0048260D">
        <w:trPr>
          <w:trHeight w:val="380"/>
        </w:trPr>
        <w:tc>
          <w:tcPr>
            <w:tcW w:w="680" w:type="dxa"/>
          </w:tcPr>
          <w:p w14:paraId="713524EB" w14:textId="77777777" w:rsidR="00000000" w:rsidRPr="00B62AC9" w:rsidRDefault="00855F9E" w:rsidP="0048260D"/>
        </w:tc>
        <w:tc>
          <w:tcPr>
            <w:tcW w:w="680" w:type="dxa"/>
          </w:tcPr>
          <w:p w14:paraId="1ED64E7F" w14:textId="77777777" w:rsidR="00000000" w:rsidRPr="00B62AC9" w:rsidRDefault="00855F9E" w:rsidP="0048260D">
            <w:r w:rsidRPr="00B62AC9">
              <w:t>61</w:t>
            </w:r>
          </w:p>
        </w:tc>
        <w:tc>
          <w:tcPr>
            <w:tcW w:w="6400" w:type="dxa"/>
          </w:tcPr>
          <w:p w14:paraId="1E8E332F" w14:textId="77777777" w:rsidR="00000000" w:rsidRPr="00B62AC9" w:rsidRDefault="00855F9E" w:rsidP="0048260D">
            <w:r w:rsidRPr="00B62AC9">
              <w:t>Utvikling i kommunene</w:t>
            </w:r>
          </w:p>
        </w:tc>
        <w:tc>
          <w:tcPr>
            <w:tcW w:w="1820" w:type="dxa"/>
          </w:tcPr>
          <w:p w14:paraId="504E4BC5" w14:textId="77777777" w:rsidR="00000000" w:rsidRPr="00B62AC9" w:rsidRDefault="00855F9E" w:rsidP="0048260D">
            <w:pPr>
              <w:jc w:val="right"/>
            </w:pPr>
            <w:r w:rsidRPr="00B62AC9">
              <w:t>70 475</w:t>
            </w:r>
          </w:p>
        </w:tc>
      </w:tr>
      <w:tr w:rsidR="00000000" w:rsidRPr="00B62AC9" w14:paraId="01F5AFD7" w14:textId="77777777" w:rsidTr="0048260D">
        <w:trPr>
          <w:trHeight w:val="640"/>
        </w:trPr>
        <w:tc>
          <w:tcPr>
            <w:tcW w:w="680" w:type="dxa"/>
          </w:tcPr>
          <w:p w14:paraId="12A99682" w14:textId="77777777" w:rsidR="00000000" w:rsidRPr="00B62AC9" w:rsidRDefault="00855F9E" w:rsidP="0048260D"/>
        </w:tc>
        <w:tc>
          <w:tcPr>
            <w:tcW w:w="680" w:type="dxa"/>
          </w:tcPr>
          <w:p w14:paraId="0EFFC030" w14:textId="77777777" w:rsidR="00000000" w:rsidRPr="00B62AC9" w:rsidRDefault="00855F9E" w:rsidP="0048260D"/>
        </w:tc>
        <w:tc>
          <w:tcPr>
            <w:tcW w:w="6400" w:type="dxa"/>
          </w:tcPr>
          <w:p w14:paraId="047CA571" w14:textId="634D1BDB" w:rsidR="00000000" w:rsidRPr="00B62AC9" w:rsidRDefault="00855F9E" w:rsidP="0048260D">
            <w:r w:rsidRPr="00B62AC9">
              <w:rPr>
                <w:rStyle w:val="kursiv"/>
              </w:rPr>
              <w:t xml:space="preserve">Tilskudd til å stimulere utviklingsprosjekter i kommunale </w:t>
            </w:r>
            <w:r>
              <w:rPr>
                <w:rStyle w:val="kursiv"/>
              </w:rPr>
              <w:br/>
            </w:r>
            <w:r w:rsidRPr="00B62AC9">
              <w:rPr>
                <w:rStyle w:val="kursiv"/>
              </w:rPr>
              <w:t>lærings</w:t>
            </w:r>
            <w:r w:rsidRPr="00B62AC9">
              <w:rPr>
                <w:rStyle w:val="kursiv"/>
              </w:rPr>
              <w:t>nettverk</w:t>
            </w:r>
          </w:p>
        </w:tc>
        <w:tc>
          <w:tcPr>
            <w:tcW w:w="1820" w:type="dxa"/>
          </w:tcPr>
          <w:p w14:paraId="3CE395C6" w14:textId="77777777" w:rsidR="00000000" w:rsidRPr="00B62AC9" w:rsidRDefault="00855F9E" w:rsidP="0048260D">
            <w:pPr>
              <w:jc w:val="right"/>
            </w:pPr>
            <w:r w:rsidRPr="00B62AC9">
              <w:rPr>
                <w:rStyle w:val="kursiv"/>
              </w:rPr>
              <w:t>32 530</w:t>
            </w:r>
          </w:p>
        </w:tc>
      </w:tr>
      <w:tr w:rsidR="00000000" w:rsidRPr="00B62AC9" w14:paraId="69ECA17F" w14:textId="77777777" w:rsidTr="0048260D">
        <w:trPr>
          <w:trHeight w:val="380"/>
        </w:trPr>
        <w:tc>
          <w:tcPr>
            <w:tcW w:w="680" w:type="dxa"/>
          </w:tcPr>
          <w:p w14:paraId="49677597" w14:textId="77777777" w:rsidR="00000000" w:rsidRPr="00B62AC9" w:rsidRDefault="00855F9E" w:rsidP="0048260D"/>
        </w:tc>
        <w:tc>
          <w:tcPr>
            <w:tcW w:w="680" w:type="dxa"/>
          </w:tcPr>
          <w:p w14:paraId="2116FB53" w14:textId="77777777" w:rsidR="00000000" w:rsidRPr="00B62AC9" w:rsidRDefault="00855F9E" w:rsidP="0048260D">
            <w:r w:rsidRPr="00B62AC9">
              <w:t>62</w:t>
            </w:r>
          </w:p>
        </w:tc>
        <w:tc>
          <w:tcPr>
            <w:tcW w:w="6400" w:type="dxa"/>
          </w:tcPr>
          <w:p w14:paraId="09B464FD" w14:textId="77777777" w:rsidR="00000000" w:rsidRPr="00B62AC9" w:rsidRDefault="00855F9E" w:rsidP="0048260D">
            <w:r w:rsidRPr="00B62AC9">
              <w:t>Tilskudd til barnevernsfaglig videreutdanning</w:t>
            </w:r>
          </w:p>
        </w:tc>
        <w:tc>
          <w:tcPr>
            <w:tcW w:w="1820" w:type="dxa"/>
          </w:tcPr>
          <w:p w14:paraId="6892FC79" w14:textId="77777777" w:rsidR="00000000" w:rsidRPr="00B62AC9" w:rsidRDefault="00855F9E" w:rsidP="0048260D">
            <w:pPr>
              <w:jc w:val="right"/>
            </w:pPr>
            <w:r w:rsidRPr="00B62AC9">
              <w:t>27 397</w:t>
            </w:r>
          </w:p>
        </w:tc>
      </w:tr>
      <w:tr w:rsidR="00000000" w:rsidRPr="00B62AC9" w14:paraId="3ABB21C6" w14:textId="77777777" w:rsidTr="0048260D">
        <w:trPr>
          <w:trHeight w:val="380"/>
        </w:trPr>
        <w:tc>
          <w:tcPr>
            <w:tcW w:w="680" w:type="dxa"/>
          </w:tcPr>
          <w:p w14:paraId="35FC626C" w14:textId="77777777" w:rsidR="00000000" w:rsidRPr="00B62AC9" w:rsidRDefault="00855F9E" w:rsidP="0048260D">
            <w:r w:rsidRPr="00B62AC9">
              <w:t>855</w:t>
            </w:r>
          </w:p>
        </w:tc>
        <w:tc>
          <w:tcPr>
            <w:tcW w:w="680" w:type="dxa"/>
          </w:tcPr>
          <w:p w14:paraId="2E58A88B" w14:textId="77777777" w:rsidR="00000000" w:rsidRPr="00B62AC9" w:rsidRDefault="00855F9E" w:rsidP="0048260D"/>
        </w:tc>
        <w:tc>
          <w:tcPr>
            <w:tcW w:w="6400" w:type="dxa"/>
          </w:tcPr>
          <w:p w14:paraId="1A46B823" w14:textId="77777777" w:rsidR="00000000" w:rsidRPr="00B62AC9" w:rsidRDefault="00855F9E" w:rsidP="0048260D">
            <w:r w:rsidRPr="00B62AC9">
              <w:t xml:space="preserve">Statlig forvaltning av barnevernet </w:t>
            </w:r>
          </w:p>
        </w:tc>
        <w:tc>
          <w:tcPr>
            <w:tcW w:w="1820" w:type="dxa"/>
          </w:tcPr>
          <w:p w14:paraId="2612CFD0" w14:textId="77777777" w:rsidR="00000000" w:rsidRPr="00B62AC9" w:rsidRDefault="00855F9E" w:rsidP="0048260D">
            <w:pPr>
              <w:jc w:val="right"/>
            </w:pPr>
          </w:p>
        </w:tc>
      </w:tr>
      <w:tr w:rsidR="00000000" w:rsidRPr="00B62AC9" w14:paraId="4E79E29D" w14:textId="77777777" w:rsidTr="0048260D">
        <w:trPr>
          <w:trHeight w:val="380"/>
        </w:trPr>
        <w:tc>
          <w:tcPr>
            <w:tcW w:w="680" w:type="dxa"/>
          </w:tcPr>
          <w:p w14:paraId="380B8026" w14:textId="77777777" w:rsidR="00000000" w:rsidRPr="00B62AC9" w:rsidRDefault="00855F9E" w:rsidP="0048260D"/>
        </w:tc>
        <w:tc>
          <w:tcPr>
            <w:tcW w:w="680" w:type="dxa"/>
          </w:tcPr>
          <w:p w14:paraId="2C3FF5C4" w14:textId="77777777" w:rsidR="00000000" w:rsidRPr="00B62AC9" w:rsidRDefault="00855F9E" w:rsidP="0048260D">
            <w:r w:rsidRPr="00B62AC9">
              <w:t>60</w:t>
            </w:r>
          </w:p>
        </w:tc>
        <w:tc>
          <w:tcPr>
            <w:tcW w:w="6400" w:type="dxa"/>
          </w:tcPr>
          <w:p w14:paraId="2CC43061" w14:textId="77777777" w:rsidR="00000000" w:rsidRPr="00B62AC9" w:rsidRDefault="00855F9E" w:rsidP="0048260D">
            <w:r w:rsidRPr="00B62AC9">
              <w:t>Refusjon av kommunale utgifter til barneverntiltak</w:t>
            </w:r>
          </w:p>
        </w:tc>
        <w:tc>
          <w:tcPr>
            <w:tcW w:w="1820" w:type="dxa"/>
          </w:tcPr>
          <w:p w14:paraId="7D80BA59" w14:textId="77777777" w:rsidR="00000000" w:rsidRPr="00B62AC9" w:rsidRDefault="00855F9E" w:rsidP="0048260D">
            <w:pPr>
              <w:jc w:val="right"/>
            </w:pPr>
            <w:r w:rsidRPr="00B62AC9">
              <w:t>119 047</w:t>
            </w:r>
          </w:p>
        </w:tc>
      </w:tr>
      <w:tr w:rsidR="00000000" w:rsidRPr="00B62AC9" w14:paraId="098C323B" w14:textId="77777777" w:rsidTr="0048260D">
        <w:trPr>
          <w:trHeight w:val="380"/>
        </w:trPr>
        <w:tc>
          <w:tcPr>
            <w:tcW w:w="680" w:type="dxa"/>
          </w:tcPr>
          <w:p w14:paraId="34F78BA9" w14:textId="77777777" w:rsidR="00000000" w:rsidRPr="00B62AC9" w:rsidRDefault="00855F9E" w:rsidP="0048260D">
            <w:r w:rsidRPr="00B62AC9">
              <w:t>882</w:t>
            </w:r>
          </w:p>
        </w:tc>
        <w:tc>
          <w:tcPr>
            <w:tcW w:w="680" w:type="dxa"/>
          </w:tcPr>
          <w:p w14:paraId="17B59815" w14:textId="77777777" w:rsidR="00000000" w:rsidRPr="00B62AC9" w:rsidRDefault="00855F9E" w:rsidP="0048260D"/>
        </w:tc>
        <w:tc>
          <w:tcPr>
            <w:tcW w:w="6400" w:type="dxa"/>
          </w:tcPr>
          <w:p w14:paraId="2C980E42" w14:textId="77777777" w:rsidR="00000000" w:rsidRPr="00B62AC9" w:rsidRDefault="00855F9E" w:rsidP="0048260D">
            <w:r w:rsidRPr="00B62AC9">
              <w:t>Kirkebygg og gravplasser</w:t>
            </w:r>
          </w:p>
        </w:tc>
        <w:tc>
          <w:tcPr>
            <w:tcW w:w="1820" w:type="dxa"/>
          </w:tcPr>
          <w:p w14:paraId="6067CF65" w14:textId="77777777" w:rsidR="00000000" w:rsidRPr="00B62AC9" w:rsidRDefault="00855F9E" w:rsidP="0048260D">
            <w:pPr>
              <w:jc w:val="right"/>
            </w:pPr>
          </w:p>
        </w:tc>
      </w:tr>
      <w:tr w:rsidR="00000000" w:rsidRPr="00B62AC9" w14:paraId="2BDD3E8B" w14:textId="77777777" w:rsidTr="0048260D">
        <w:trPr>
          <w:trHeight w:val="380"/>
        </w:trPr>
        <w:tc>
          <w:tcPr>
            <w:tcW w:w="680" w:type="dxa"/>
          </w:tcPr>
          <w:p w14:paraId="626FC16C" w14:textId="77777777" w:rsidR="00000000" w:rsidRPr="00B62AC9" w:rsidRDefault="00855F9E" w:rsidP="0048260D"/>
        </w:tc>
        <w:tc>
          <w:tcPr>
            <w:tcW w:w="680" w:type="dxa"/>
          </w:tcPr>
          <w:p w14:paraId="745C2AB7" w14:textId="77777777" w:rsidR="00000000" w:rsidRPr="00B62AC9" w:rsidRDefault="00855F9E" w:rsidP="0048260D">
            <w:r w:rsidRPr="00B62AC9">
              <w:t>60</w:t>
            </w:r>
          </w:p>
        </w:tc>
        <w:tc>
          <w:tcPr>
            <w:tcW w:w="6400" w:type="dxa"/>
          </w:tcPr>
          <w:p w14:paraId="0EDFB08F" w14:textId="77777777" w:rsidR="00000000" w:rsidRPr="00B62AC9" w:rsidRDefault="00855F9E" w:rsidP="0048260D">
            <w:r w:rsidRPr="00B62AC9">
              <w:t xml:space="preserve">Rentekompensasjon – kirkebygg </w:t>
            </w:r>
          </w:p>
        </w:tc>
        <w:tc>
          <w:tcPr>
            <w:tcW w:w="1820" w:type="dxa"/>
          </w:tcPr>
          <w:p w14:paraId="36851E04" w14:textId="77777777" w:rsidR="00000000" w:rsidRPr="00B62AC9" w:rsidRDefault="00855F9E" w:rsidP="0048260D">
            <w:pPr>
              <w:jc w:val="right"/>
            </w:pPr>
            <w:r w:rsidRPr="00B62AC9">
              <w:t>41 111</w:t>
            </w:r>
          </w:p>
        </w:tc>
      </w:tr>
      <w:tr w:rsidR="00000000" w:rsidRPr="00B62AC9" w14:paraId="4C3C45B6" w14:textId="77777777" w:rsidTr="0048260D">
        <w:trPr>
          <w:trHeight w:val="380"/>
        </w:trPr>
        <w:tc>
          <w:tcPr>
            <w:tcW w:w="680" w:type="dxa"/>
          </w:tcPr>
          <w:p w14:paraId="61B53216" w14:textId="77777777" w:rsidR="00000000" w:rsidRPr="00B62AC9" w:rsidRDefault="00855F9E" w:rsidP="0048260D"/>
        </w:tc>
        <w:tc>
          <w:tcPr>
            <w:tcW w:w="680" w:type="dxa"/>
          </w:tcPr>
          <w:p w14:paraId="7F4F5CCA" w14:textId="77777777" w:rsidR="00000000" w:rsidRPr="00B62AC9" w:rsidRDefault="00855F9E" w:rsidP="0048260D">
            <w:r w:rsidRPr="00B62AC9">
              <w:t>61</w:t>
            </w:r>
          </w:p>
        </w:tc>
        <w:tc>
          <w:tcPr>
            <w:tcW w:w="6400" w:type="dxa"/>
          </w:tcPr>
          <w:p w14:paraId="22A7B9AE" w14:textId="77777777" w:rsidR="00000000" w:rsidRPr="00B62AC9" w:rsidRDefault="00855F9E" w:rsidP="0048260D">
            <w:r w:rsidRPr="00B62AC9">
              <w:t>Tilskudd til fredete og verneverdige kirkebygg</w:t>
            </w:r>
          </w:p>
        </w:tc>
        <w:tc>
          <w:tcPr>
            <w:tcW w:w="1820" w:type="dxa"/>
          </w:tcPr>
          <w:p w14:paraId="178B0B46" w14:textId="77777777" w:rsidR="00000000" w:rsidRPr="00B62AC9" w:rsidRDefault="00855F9E" w:rsidP="0048260D">
            <w:pPr>
              <w:jc w:val="right"/>
            </w:pPr>
            <w:r w:rsidRPr="00B62AC9">
              <w:t>19 822</w:t>
            </w:r>
          </w:p>
        </w:tc>
      </w:tr>
      <w:tr w:rsidR="00000000" w:rsidRPr="00B62AC9" w14:paraId="4096D037" w14:textId="77777777" w:rsidTr="0048260D">
        <w:trPr>
          <w:trHeight w:val="380"/>
        </w:trPr>
        <w:tc>
          <w:tcPr>
            <w:tcW w:w="9580" w:type="dxa"/>
            <w:gridSpan w:val="4"/>
          </w:tcPr>
          <w:p w14:paraId="3F4B2352" w14:textId="77777777" w:rsidR="00000000" w:rsidRPr="00B62AC9" w:rsidRDefault="00855F9E" w:rsidP="0048260D">
            <w:r w:rsidRPr="00B62AC9">
              <w:t>Nærings- og fiskeridepartementet</w:t>
            </w:r>
          </w:p>
        </w:tc>
      </w:tr>
      <w:tr w:rsidR="00000000" w:rsidRPr="00B62AC9" w14:paraId="790717D7" w14:textId="77777777" w:rsidTr="0048260D">
        <w:trPr>
          <w:trHeight w:val="380"/>
        </w:trPr>
        <w:tc>
          <w:tcPr>
            <w:tcW w:w="680" w:type="dxa"/>
          </w:tcPr>
          <w:p w14:paraId="74BE9622" w14:textId="77777777" w:rsidR="00000000" w:rsidRPr="00B62AC9" w:rsidRDefault="00855F9E" w:rsidP="0048260D">
            <w:r w:rsidRPr="00B62AC9">
              <w:t>919</w:t>
            </w:r>
          </w:p>
        </w:tc>
        <w:tc>
          <w:tcPr>
            <w:tcW w:w="680" w:type="dxa"/>
          </w:tcPr>
          <w:p w14:paraId="4E92937B" w14:textId="77777777" w:rsidR="00000000" w:rsidRPr="00B62AC9" w:rsidRDefault="00855F9E" w:rsidP="0048260D"/>
        </w:tc>
        <w:tc>
          <w:tcPr>
            <w:tcW w:w="6400" w:type="dxa"/>
          </w:tcPr>
          <w:p w14:paraId="6830BCB5" w14:textId="77777777" w:rsidR="00000000" w:rsidRPr="00B62AC9" w:rsidRDefault="00855F9E" w:rsidP="0048260D">
            <w:r w:rsidRPr="00B62AC9">
              <w:t>Diverse fiskeriformål</w:t>
            </w:r>
          </w:p>
        </w:tc>
        <w:tc>
          <w:tcPr>
            <w:tcW w:w="1820" w:type="dxa"/>
          </w:tcPr>
          <w:p w14:paraId="30C46297" w14:textId="77777777" w:rsidR="00000000" w:rsidRPr="00B62AC9" w:rsidRDefault="00855F9E" w:rsidP="0048260D">
            <w:pPr>
              <w:jc w:val="right"/>
            </w:pPr>
          </w:p>
        </w:tc>
      </w:tr>
      <w:tr w:rsidR="00000000" w:rsidRPr="00B62AC9" w14:paraId="3FDFCFDD" w14:textId="77777777" w:rsidTr="0048260D">
        <w:trPr>
          <w:trHeight w:val="380"/>
        </w:trPr>
        <w:tc>
          <w:tcPr>
            <w:tcW w:w="680" w:type="dxa"/>
          </w:tcPr>
          <w:p w14:paraId="202A7CE8" w14:textId="77777777" w:rsidR="00000000" w:rsidRPr="00B62AC9" w:rsidRDefault="00855F9E" w:rsidP="0048260D"/>
        </w:tc>
        <w:tc>
          <w:tcPr>
            <w:tcW w:w="680" w:type="dxa"/>
          </w:tcPr>
          <w:p w14:paraId="1906960B" w14:textId="77777777" w:rsidR="00000000" w:rsidRPr="00B62AC9" w:rsidRDefault="00855F9E" w:rsidP="0048260D">
            <w:r w:rsidRPr="00B62AC9">
              <w:t>60</w:t>
            </w:r>
          </w:p>
        </w:tc>
        <w:tc>
          <w:tcPr>
            <w:tcW w:w="6400" w:type="dxa"/>
          </w:tcPr>
          <w:p w14:paraId="2CB6DB98" w14:textId="77777777" w:rsidR="00000000" w:rsidRPr="00B62AC9" w:rsidRDefault="00855F9E" w:rsidP="0048260D">
            <w:r w:rsidRPr="00B62AC9">
              <w:t>Tilskudd til kommuner og fylkeskommuner</w:t>
            </w:r>
          </w:p>
        </w:tc>
        <w:tc>
          <w:tcPr>
            <w:tcW w:w="1820" w:type="dxa"/>
          </w:tcPr>
          <w:p w14:paraId="7E132783" w14:textId="77777777" w:rsidR="00000000" w:rsidRPr="00B62AC9" w:rsidRDefault="00855F9E" w:rsidP="0048260D">
            <w:pPr>
              <w:jc w:val="right"/>
            </w:pPr>
            <w:r w:rsidRPr="00B62AC9">
              <w:t>497 000</w:t>
            </w:r>
          </w:p>
        </w:tc>
      </w:tr>
      <w:tr w:rsidR="00000000" w:rsidRPr="00B62AC9" w14:paraId="2F4C581B" w14:textId="77777777" w:rsidTr="0048260D">
        <w:trPr>
          <w:trHeight w:val="380"/>
        </w:trPr>
        <w:tc>
          <w:tcPr>
            <w:tcW w:w="680" w:type="dxa"/>
          </w:tcPr>
          <w:p w14:paraId="0836341F" w14:textId="77777777" w:rsidR="00000000" w:rsidRPr="00B62AC9" w:rsidRDefault="00855F9E" w:rsidP="0048260D">
            <w:r w:rsidRPr="00B62AC9">
              <w:t>970</w:t>
            </w:r>
          </w:p>
        </w:tc>
        <w:tc>
          <w:tcPr>
            <w:tcW w:w="680" w:type="dxa"/>
          </w:tcPr>
          <w:p w14:paraId="227A2CC8" w14:textId="77777777" w:rsidR="00000000" w:rsidRPr="00B62AC9" w:rsidRDefault="00855F9E" w:rsidP="0048260D"/>
        </w:tc>
        <w:tc>
          <w:tcPr>
            <w:tcW w:w="6400" w:type="dxa"/>
          </w:tcPr>
          <w:p w14:paraId="4414ABE1" w14:textId="77777777" w:rsidR="00000000" w:rsidRPr="00B62AC9" w:rsidRDefault="00855F9E" w:rsidP="0048260D">
            <w:r w:rsidRPr="00B62AC9">
              <w:t>Kystverket</w:t>
            </w:r>
          </w:p>
        </w:tc>
        <w:tc>
          <w:tcPr>
            <w:tcW w:w="1820" w:type="dxa"/>
          </w:tcPr>
          <w:p w14:paraId="6812AB8E" w14:textId="77777777" w:rsidR="00000000" w:rsidRPr="00B62AC9" w:rsidRDefault="00855F9E" w:rsidP="0048260D">
            <w:pPr>
              <w:jc w:val="right"/>
            </w:pPr>
          </w:p>
        </w:tc>
      </w:tr>
      <w:tr w:rsidR="00000000" w:rsidRPr="00B62AC9" w14:paraId="7B943C59" w14:textId="77777777" w:rsidTr="0048260D">
        <w:trPr>
          <w:trHeight w:val="380"/>
        </w:trPr>
        <w:tc>
          <w:tcPr>
            <w:tcW w:w="680" w:type="dxa"/>
          </w:tcPr>
          <w:p w14:paraId="1EDCBE68" w14:textId="77777777" w:rsidR="00000000" w:rsidRPr="00B62AC9" w:rsidRDefault="00855F9E" w:rsidP="0048260D"/>
        </w:tc>
        <w:tc>
          <w:tcPr>
            <w:tcW w:w="680" w:type="dxa"/>
          </w:tcPr>
          <w:p w14:paraId="158150E9" w14:textId="77777777" w:rsidR="00000000" w:rsidRPr="00B62AC9" w:rsidRDefault="00855F9E" w:rsidP="0048260D">
            <w:r w:rsidRPr="00B62AC9">
              <w:t>60</w:t>
            </w:r>
          </w:p>
        </w:tc>
        <w:tc>
          <w:tcPr>
            <w:tcW w:w="6400" w:type="dxa"/>
          </w:tcPr>
          <w:p w14:paraId="1D09A5CE" w14:textId="77777777" w:rsidR="00000000" w:rsidRPr="00B62AC9" w:rsidRDefault="00855F9E" w:rsidP="0048260D">
            <w:r w:rsidRPr="00B62AC9">
              <w:t xml:space="preserve">Tilskudd til fiskerihavneanlegg </w:t>
            </w:r>
          </w:p>
        </w:tc>
        <w:tc>
          <w:tcPr>
            <w:tcW w:w="1820" w:type="dxa"/>
          </w:tcPr>
          <w:p w14:paraId="162A9B4B" w14:textId="77777777" w:rsidR="00000000" w:rsidRPr="00B62AC9" w:rsidRDefault="00855F9E" w:rsidP="0048260D">
            <w:pPr>
              <w:jc w:val="right"/>
            </w:pPr>
            <w:r w:rsidRPr="00B62AC9">
              <w:t>35 200</w:t>
            </w:r>
          </w:p>
        </w:tc>
      </w:tr>
      <w:tr w:rsidR="00000000" w:rsidRPr="00B62AC9" w14:paraId="15EC8D20" w14:textId="77777777" w:rsidTr="0048260D">
        <w:trPr>
          <w:trHeight w:val="380"/>
        </w:trPr>
        <w:tc>
          <w:tcPr>
            <w:tcW w:w="9580" w:type="dxa"/>
            <w:gridSpan w:val="4"/>
          </w:tcPr>
          <w:p w14:paraId="00DC13B4" w14:textId="77777777" w:rsidR="00000000" w:rsidRPr="00B62AC9" w:rsidRDefault="00855F9E" w:rsidP="0048260D">
            <w:r w:rsidRPr="00B62AC9">
              <w:t>Landbruks- og matdepartementet</w:t>
            </w:r>
          </w:p>
        </w:tc>
      </w:tr>
      <w:tr w:rsidR="00000000" w:rsidRPr="00B62AC9" w14:paraId="0B2A731D" w14:textId="77777777" w:rsidTr="0048260D">
        <w:trPr>
          <w:trHeight w:val="380"/>
        </w:trPr>
        <w:tc>
          <w:tcPr>
            <w:tcW w:w="680" w:type="dxa"/>
          </w:tcPr>
          <w:p w14:paraId="2EEEC8F6" w14:textId="77777777" w:rsidR="00000000" w:rsidRPr="00B62AC9" w:rsidRDefault="00855F9E" w:rsidP="0048260D">
            <w:r w:rsidRPr="00B62AC9">
              <w:t>1142</w:t>
            </w:r>
          </w:p>
        </w:tc>
        <w:tc>
          <w:tcPr>
            <w:tcW w:w="680" w:type="dxa"/>
          </w:tcPr>
          <w:p w14:paraId="19A05D86" w14:textId="77777777" w:rsidR="00000000" w:rsidRPr="00B62AC9" w:rsidRDefault="00855F9E" w:rsidP="0048260D"/>
        </w:tc>
        <w:tc>
          <w:tcPr>
            <w:tcW w:w="6400" w:type="dxa"/>
          </w:tcPr>
          <w:p w14:paraId="383098D6" w14:textId="77777777" w:rsidR="00000000" w:rsidRPr="00B62AC9" w:rsidRDefault="00855F9E" w:rsidP="0048260D">
            <w:r w:rsidRPr="00B62AC9">
              <w:t>Landsbruksdirektoratet</w:t>
            </w:r>
          </w:p>
        </w:tc>
        <w:tc>
          <w:tcPr>
            <w:tcW w:w="1820" w:type="dxa"/>
          </w:tcPr>
          <w:p w14:paraId="3B641FF3" w14:textId="77777777" w:rsidR="00000000" w:rsidRPr="00B62AC9" w:rsidRDefault="00855F9E" w:rsidP="0048260D">
            <w:pPr>
              <w:jc w:val="right"/>
            </w:pPr>
          </w:p>
        </w:tc>
      </w:tr>
      <w:tr w:rsidR="00000000" w:rsidRPr="00B62AC9" w14:paraId="3D3E1F8A" w14:textId="77777777" w:rsidTr="0048260D">
        <w:trPr>
          <w:trHeight w:val="380"/>
        </w:trPr>
        <w:tc>
          <w:tcPr>
            <w:tcW w:w="680" w:type="dxa"/>
          </w:tcPr>
          <w:p w14:paraId="768EDE19" w14:textId="77777777" w:rsidR="00000000" w:rsidRPr="00B62AC9" w:rsidRDefault="00855F9E" w:rsidP="0048260D"/>
        </w:tc>
        <w:tc>
          <w:tcPr>
            <w:tcW w:w="680" w:type="dxa"/>
          </w:tcPr>
          <w:p w14:paraId="61EB589F" w14:textId="77777777" w:rsidR="00000000" w:rsidRPr="00B62AC9" w:rsidRDefault="00855F9E" w:rsidP="0048260D">
            <w:r w:rsidRPr="00B62AC9">
              <w:t>60</w:t>
            </w:r>
          </w:p>
        </w:tc>
        <w:tc>
          <w:tcPr>
            <w:tcW w:w="6400" w:type="dxa"/>
          </w:tcPr>
          <w:p w14:paraId="1CB3A933" w14:textId="77777777" w:rsidR="00000000" w:rsidRPr="00B62AC9" w:rsidRDefault="00855F9E" w:rsidP="0048260D">
            <w:r w:rsidRPr="00B62AC9">
              <w:t>Tilskudd til veterinærdekning</w:t>
            </w:r>
          </w:p>
        </w:tc>
        <w:tc>
          <w:tcPr>
            <w:tcW w:w="1820" w:type="dxa"/>
          </w:tcPr>
          <w:p w14:paraId="336ED069" w14:textId="77777777" w:rsidR="00000000" w:rsidRPr="00B62AC9" w:rsidRDefault="00855F9E" w:rsidP="0048260D">
            <w:pPr>
              <w:jc w:val="right"/>
            </w:pPr>
            <w:r w:rsidRPr="00B62AC9">
              <w:t>179 494</w:t>
            </w:r>
          </w:p>
        </w:tc>
      </w:tr>
      <w:tr w:rsidR="00000000" w:rsidRPr="00B62AC9" w14:paraId="0507D924" w14:textId="77777777" w:rsidTr="0048260D">
        <w:trPr>
          <w:trHeight w:val="380"/>
        </w:trPr>
        <w:tc>
          <w:tcPr>
            <w:tcW w:w="9580" w:type="dxa"/>
            <w:gridSpan w:val="4"/>
          </w:tcPr>
          <w:p w14:paraId="134CD158" w14:textId="77777777" w:rsidR="00000000" w:rsidRPr="00B62AC9" w:rsidRDefault="00855F9E" w:rsidP="0048260D">
            <w:r w:rsidRPr="00B62AC9">
              <w:t>Samferdselsdepartementet</w:t>
            </w:r>
          </w:p>
        </w:tc>
      </w:tr>
      <w:tr w:rsidR="00000000" w:rsidRPr="00B62AC9" w14:paraId="307DF7B1" w14:textId="77777777" w:rsidTr="0048260D">
        <w:trPr>
          <w:trHeight w:val="380"/>
        </w:trPr>
        <w:tc>
          <w:tcPr>
            <w:tcW w:w="680" w:type="dxa"/>
          </w:tcPr>
          <w:p w14:paraId="1921E816" w14:textId="77777777" w:rsidR="00000000" w:rsidRPr="00B62AC9" w:rsidRDefault="00855F9E" w:rsidP="0048260D">
            <w:r w:rsidRPr="00B62AC9">
              <w:t>1320</w:t>
            </w:r>
          </w:p>
        </w:tc>
        <w:tc>
          <w:tcPr>
            <w:tcW w:w="680" w:type="dxa"/>
          </w:tcPr>
          <w:p w14:paraId="44D15BB3" w14:textId="77777777" w:rsidR="00000000" w:rsidRPr="00B62AC9" w:rsidRDefault="00855F9E" w:rsidP="0048260D"/>
        </w:tc>
        <w:tc>
          <w:tcPr>
            <w:tcW w:w="6400" w:type="dxa"/>
          </w:tcPr>
          <w:p w14:paraId="2EB7B559" w14:textId="77777777" w:rsidR="00000000" w:rsidRPr="00B62AC9" w:rsidRDefault="00855F9E" w:rsidP="0048260D">
            <w:r w:rsidRPr="00B62AC9">
              <w:t>Statens vegvesen</w:t>
            </w:r>
          </w:p>
        </w:tc>
        <w:tc>
          <w:tcPr>
            <w:tcW w:w="1820" w:type="dxa"/>
          </w:tcPr>
          <w:p w14:paraId="58B4F092" w14:textId="77777777" w:rsidR="00000000" w:rsidRPr="00B62AC9" w:rsidRDefault="00855F9E" w:rsidP="0048260D">
            <w:pPr>
              <w:jc w:val="right"/>
            </w:pPr>
          </w:p>
        </w:tc>
      </w:tr>
      <w:tr w:rsidR="00000000" w:rsidRPr="00B62AC9" w14:paraId="5CA85475" w14:textId="77777777" w:rsidTr="0048260D">
        <w:trPr>
          <w:trHeight w:val="380"/>
        </w:trPr>
        <w:tc>
          <w:tcPr>
            <w:tcW w:w="680" w:type="dxa"/>
          </w:tcPr>
          <w:p w14:paraId="6B94154B" w14:textId="77777777" w:rsidR="00000000" w:rsidRPr="00B62AC9" w:rsidRDefault="00855F9E" w:rsidP="0048260D"/>
        </w:tc>
        <w:tc>
          <w:tcPr>
            <w:tcW w:w="680" w:type="dxa"/>
          </w:tcPr>
          <w:p w14:paraId="2B01CFD7" w14:textId="77777777" w:rsidR="00000000" w:rsidRPr="00B62AC9" w:rsidRDefault="00855F9E" w:rsidP="0048260D">
            <w:r w:rsidRPr="00B62AC9">
              <w:t>61</w:t>
            </w:r>
          </w:p>
        </w:tc>
        <w:tc>
          <w:tcPr>
            <w:tcW w:w="6400" w:type="dxa"/>
          </w:tcPr>
          <w:p w14:paraId="7F8F2CAA" w14:textId="77777777" w:rsidR="00000000" w:rsidRPr="00B62AC9" w:rsidRDefault="00855F9E" w:rsidP="0048260D">
            <w:r w:rsidRPr="00B62AC9">
              <w:t>Rentekompensasjon for transporttiltak i fylkene</w:t>
            </w:r>
          </w:p>
        </w:tc>
        <w:tc>
          <w:tcPr>
            <w:tcW w:w="1820" w:type="dxa"/>
          </w:tcPr>
          <w:p w14:paraId="32B1737D" w14:textId="77777777" w:rsidR="00000000" w:rsidRPr="00B62AC9" w:rsidRDefault="00855F9E" w:rsidP="0048260D">
            <w:pPr>
              <w:jc w:val="right"/>
            </w:pPr>
            <w:r w:rsidRPr="00B62AC9">
              <w:t>150 200</w:t>
            </w:r>
          </w:p>
        </w:tc>
      </w:tr>
      <w:tr w:rsidR="00000000" w:rsidRPr="00B62AC9" w14:paraId="52ED2DFC" w14:textId="77777777" w:rsidTr="0048260D">
        <w:trPr>
          <w:trHeight w:val="380"/>
        </w:trPr>
        <w:tc>
          <w:tcPr>
            <w:tcW w:w="680" w:type="dxa"/>
          </w:tcPr>
          <w:p w14:paraId="40BCE25F" w14:textId="77777777" w:rsidR="00000000" w:rsidRPr="00B62AC9" w:rsidRDefault="00855F9E" w:rsidP="0048260D"/>
        </w:tc>
        <w:tc>
          <w:tcPr>
            <w:tcW w:w="680" w:type="dxa"/>
          </w:tcPr>
          <w:p w14:paraId="2945367F" w14:textId="77777777" w:rsidR="00000000" w:rsidRPr="00B62AC9" w:rsidRDefault="00855F9E" w:rsidP="0048260D">
            <w:r w:rsidRPr="00B62AC9">
              <w:t>64</w:t>
            </w:r>
          </w:p>
        </w:tc>
        <w:tc>
          <w:tcPr>
            <w:tcW w:w="6400" w:type="dxa"/>
          </w:tcPr>
          <w:p w14:paraId="5F4873C3" w14:textId="77777777" w:rsidR="00000000" w:rsidRPr="00B62AC9" w:rsidRDefault="00855F9E" w:rsidP="0048260D">
            <w:r w:rsidRPr="00B62AC9">
              <w:t>Utbedring på fylkesveier for tømmertransport</w:t>
            </w:r>
          </w:p>
        </w:tc>
        <w:tc>
          <w:tcPr>
            <w:tcW w:w="1820" w:type="dxa"/>
          </w:tcPr>
          <w:p w14:paraId="798DE092" w14:textId="77777777" w:rsidR="00000000" w:rsidRPr="00B62AC9" w:rsidRDefault="00855F9E" w:rsidP="0048260D">
            <w:pPr>
              <w:jc w:val="right"/>
            </w:pPr>
            <w:r w:rsidRPr="00B62AC9">
              <w:t>20 500</w:t>
            </w:r>
          </w:p>
        </w:tc>
      </w:tr>
      <w:tr w:rsidR="00000000" w:rsidRPr="00B62AC9" w14:paraId="30343AF8" w14:textId="77777777" w:rsidTr="0048260D">
        <w:trPr>
          <w:trHeight w:val="380"/>
        </w:trPr>
        <w:tc>
          <w:tcPr>
            <w:tcW w:w="680" w:type="dxa"/>
          </w:tcPr>
          <w:p w14:paraId="7009FA94" w14:textId="77777777" w:rsidR="00000000" w:rsidRPr="00B62AC9" w:rsidRDefault="00855F9E" w:rsidP="0048260D"/>
        </w:tc>
        <w:tc>
          <w:tcPr>
            <w:tcW w:w="680" w:type="dxa"/>
          </w:tcPr>
          <w:p w14:paraId="49DEFE65" w14:textId="77777777" w:rsidR="00000000" w:rsidRPr="00B62AC9" w:rsidRDefault="00855F9E" w:rsidP="0048260D">
            <w:r w:rsidRPr="00B62AC9">
              <w:t>65</w:t>
            </w:r>
          </w:p>
        </w:tc>
        <w:tc>
          <w:tcPr>
            <w:tcW w:w="6400" w:type="dxa"/>
          </w:tcPr>
          <w:p w14:paraId="0AD241A3" w14:textId="77777777" w:rsidR="00000000" w:rsidRPr="00B62AC9" w:rsidRDefault="00855F9E" w:rsidP="0048260D">
            <w:r w:rsidRPr="00B62AC9">
              <w:t>Tilskudd til fylkesveier</w:t>
            </w:r>
          </w:p>
        </w:tc>
        <w:tc>
          <w:tcPr>
            <w:tcW w:w="1820" w:type="dxa"/>
          </w:tcPr>
          <w:p w14:paraId="3F2CAEA1" w14:textId="77777777" w:rsidR="00000000" w:rsidRPr="00B62AC9" w:rsidRDefault="00855F9E" w:rsidP="0048260D">
            <w:pPr>
              <w:jc w:val="right"/>
            </w:pPr>
            <w:r w:rsidRPr="00B62AC9">
              <w:t>379 600</w:t>
            </w:r>
          </w:p>
        </w:tc>
      </w:tr>
      <w:tr w:rsidR="00000000" w:rsidRPr="00B62AC9" w14:paraId="26FB7F7D" w14:textId="77777777" w:rsidTr="0048260D">
        <w:trPr>
          <w:trHeight w:val="380"/>
        </w:trPr>
        <w:tc>
          <w:tcPr>
            <w:tcW w:w="680" w:type="dxa"/>
          </w:tcPr>
          <w:p w14:paraId="5EC705D2" w14:textId="77777777" w:rsidR="00000000" w:rsidRPr="00B62AC9" w:rsidRDefault="00855F9E" w:rsidP="0048260D"/>
        </w:tc>
        <w:tc>
          <w:tcPr>
            <w:tcW w:w="680" w:type="dxa"/>
          </w:tcPr>
          <w:p w14:paraId="14373F4E" w14:textId="77777777" w:rsidR="00000000" w:rsidRPr="00B62AC9" w:rsidRDefault="00855F9E" w:rsidP="0048260D"/>
        </w:tc>
        <w:tc>
          <w:tcPr>
            <w:tcW w:w="6400" w:type="dxa"/>
          </w:tcPr>
          <w:p w14:paraId="26844A09" w14:textId="77777777" w:rsidR="00000000" w:rsidRPr="00B62AC9" w:rsidRDefault="00855F9E" w:rsidP="0048260D">
            <w:r w:rsidRPr="00B62AC9">
              <w:rPr>
                <w:rStyle w:val="kursiv"/>
              </w:rPr>
              <w:t>Tilskudd til fylkesveier som er viktige for næringstransport</w:t>
            </w:r>
          </w:p>
        </w:tc>
        <w:tc>
          <w:tcPr>
            <w:tcW w:w="1820" w:type="dxa"/>
          </w:tcPr>
          <w:p w14:paraId="3C1905AD" w14:textId="77777777" w:rsidR="00000000" w:rsidRPr="00B62AC9" w:rsidRDefault="00855F9E" w:rsidP="0048260D">
            <w:pPr>
              <w:jc w:val="right"/>
            </w:pPr>
            <w:r w:rsidRPr="00B62AC9">
              <w:rPr>
                <w:rStyle w:val="kursiv"/>
              </w:rPr>
              <w:t>90 000</w:t>
            </w:r>
          </w:p>
        </w:tc>
      </w:tr>
      <w:tr w:rsidR="00000000" w:rsidRPr="00B62AC9" w14:paraId="2846382A" w14:textId="77777777" w:rsidTr="0048260D">
        <w:trPr>
          <w:trHeight w:val="380"/>
        </w:trPr>
        <w:tc>
          <w:tcPr>
            <w:tcW w:w="680" w:type="dxa"/>
          </w:tcPr>
          <w:p w14:paraId="19569662" w14:textId="77777777" w:rsidR="00000000" w:rsidRPr="00B62AC9" w:rsidRDefault="00855F9E" w:rsidP="0048260D"/>
        </w:tc>
        <w:tc>
          <w:tcPr>
            <w:tcW w:w="680" w:type="dxa"/>
          </w:tcPr>
          <w:p w14:paraId="29D3FB61" w14:textId="77777777" w:rsidR="00000000" w:rsidRPr="00B62AC9" w:rsidRDefault="00855F9E" w:rsidP="0048260D"/>
        </w:tc>
        <w:tc>
          <w:tcPr>
            <w:tcW w:w="6400" w:type="dxa"/>
          </w:tcPr>
          <w:p w14:paraId="445F808B" w14:textId="77777777" w:rsidR="00000000" w:rsidRPr="00B62AC9" w:rsidRDefault="00855F9E" w:rsidP="0048260D">
            <w:r w:rsidRPr="00B62AC9">
              <w:rPr>
                <w:rStyle w:val="kursiv"/>
              </w:rPr>
              <w:t>Tilskuddsordning for fylkesveier</w:t>
            </w:r>
          </w:p>
        </w:tc>
        <w:tc>
          <w:tcPr>
            <w:tcW w:w="1820" w:type="dxa"/>
          </w:tcPr>
          <w:p w14:paraId="1ED33934" w14:textId="77777777" w:rsidR="00000000" w:rsidRPr="00B62AC9" w:rsidRDefault="00855F9E" w:rsidP="0048260D">
            <w:pPr>
              <w:jc w:val="right"/>
            </w:pPr>
            <w:r w:rsidRPr="00B62AC9">
              <w:rPr>
                <w:rStyle w:val="kursiv"/>
              </w:rPr>
              <w:t>289 600</w:t>
            </w:r>
          </w:p>
        </w:tc>
      </w:tr>
      <w:tr w:rsidR="00000000" w:rsidRPr="00B62AC9" w14:paraId="1587450B" w14:textId="77777777" w:rsidTr="0048260D">
        <w:trPr>
          <w:trHeight w:val="380"/>
        </w:trPr>
        <w:tc>
          <w:tcPr>
            <w:tcW w:w="680" w:type="dxa"/>
          </w:tcPr>
          <w:p w14:paraId="28E5668C" w14:textId="77777777" w:rsidR="00000000" w:rsidRPr="00B62AC9" w:rsidRDefault="00855F9E" w:rsidP="0048260D"/>
        </w:tc>
        <w:tc>
          <w:tcPr>
            <w:tcW w:w="680" w:type="dxa"/>
          </w:tcPr>
          <w:p w14:paraId="039BC0AF" w14:textId="77777777" w:rsidR="00000000" w:rsidRPr="00B62AC9" w:rsidRDefault="00855F9E" w:rsidP="0048260D">
            <w:r w:rsidRPr="00B62AC9">
              <w:t>66</w:t>
            </w:r>
          </w:p>
        </w:tc>
        <w:tc>
          <w:tcPr>
            <w:tcW w:w="6400" w:type="dxa"/>
          </w:tcPr>
          <w:p w14:paraId="093BB96B" w14:textId="77777777" w:rsidR="00000000" w:rsidRPr="00B62AC9" w:rsidRDefault="00855F9E" w:rsidP="0048260D">
            <w:r w:rsidRPr="00B62AC9">
              <w:t>Tilskudd til tryggere skoleveier og nærmiljøer</w:t>
            </w:r>
          </w:p>
        </w:tc>
        <w:tc>
          <w:tcPr>
            <w:tcW w:w="1820" w:type="dxa"/>
          </w:tcPr>
          <w:p w14:paraId="5344E80E" w14:textId="77777777" w:rsidR="00000000" w:rsidRPr="00B62AC9" w:rsidRDefault="00855F9E" w:rsidP="0048260D">
            <w:pPr>
              <w:jc w:val="right"/>
            </w:pPr>
            <w:r w:rsidRPr="00B62AC9">
              <w:t>20 000</w:t>
            </w:r>
          </w:p>
        </w:tc>
      </w:tr>
      <w:tr w:rsidR="00000000" w:rsidRPr="00B62AC9" w14:paraId="048EA300" w14:textId="77777777" w:rsidTr="0048260D">
        <w:trPr>
          <w:trHeight w:val="380"/>
        </w:trPr>
        <w:tc>
          <w:tcPr>
            <w:tcW w:w="680" w:type="dxa"/>
          </w:tcPr>
          <w:p w14:paraId="01707651" w14:textId="77777777" w:rsidR="00000000" w:rsidRPr="00B62AC9" w:rsidRDefault="00855F9E" w:rsidP="0048260D">
            <w:r w:rsidRPr="00B62AC9">
              <w:t>1330</w:t>
            </w:r>
          </w:p>
        </w:tc>
        <w:tc>
          <w:tcPr>
            <w:tcW w:w="680" w:type="dxa"/>
          </w:tcPr>
          <w:p w14:paraId="5277A132" w14:textId="77777777" w:rsidR="00000000" w:rsidRPr="00B62AC9" w:rsidRDefault="00855F9E" w:rsidP="0048260D"/>
        </w:tc>
        <w:tc>
          <w:tcPr>
            <w:tcW w:w="6400" w:type="dxa"/>
          </w:tcPr>
          <w:p w14:paraId="526FD59A" w14:textId="77777777" w:rsidR="00000000" w:rsidRPr="00B62AC9" w:rsidRDefault="00855F9E" w:rsidP="0048260D">
            <w:r w:rsidRPr="00B62AC9">
              <w:t>Særskilte transporttiltak</w:t>
            </w:r>
          </w:p>
        </w:tc>
        <w:tc>
          <w:tcPr>
            <w:tcW w:w="1820" w:type="dxa"/>
          </w:tcPr>
          <w:p w14:paraId="27626377" w14:textId="77777777" w:rsidR="00000000" w:rsidRPr="00B62AC9" w:rsidRDefault="00855F9E" w:rsidP="0048260D">
            <w:pPr>
              <w:jc w:val="right"/>
            </w:pPr>
          </w:p>
        </w:tc>
      </w:tr>
      <w:tr w:rsidR="00000000" w:rsidRPr="00B62AC9" w14:paraId="313C3481" w14:textId="77777777" w:rsidTr="0048260D">
        <w:trPr>
          <w:trHeight w:val="380"/>
        </w:trPr>
        <w:tc>
          <w:tcPr>
            <w:tcW w:w="680" w:type="dxa"/>
          </w:tcPr>
          <w:p w14:paraId="6F0FF783" w14:textId="77777777" w:rsidR="00000000" w:rsidRPr="00B62AC9" w:rsidRDefault="00855F9E" w:rsidP="0048260D"/>
        </w:tc>
        <w:tc>
          <w:tcPr>
            <w:tcW w:w="680" w:type="dxa"/>
          </w:tcPr>
          <w:p w14:paraId="5297457D" w14:textId="77777777" w:rsidR="00000000" w:rsidRPr="00B62AC9" w:rsidRDefault="00855F9E" w:rsidP="0048260D">
            <w:r w:rsidRPr="00B62AC9">
              <w:t>60</w:t>
            </w:r>
          </w:p>
        </w:tc>
        <w:tc>
          <w:tcPr>
            <w:tcW w:w="6400" w:type="dxa"/>
          </w:tcPr>
          <w:p w14:paraId="1051B1A4" w14:textId="77777777" w:rsidR="00000000" w:rsidRPr="00B62AC9" w:rsidRDefault="00855F9E" w:rsidP="0048260D">
            <w:r w:rsidRPr="00B62AC9">
              <w:t>Utvidet TT-ordning for brukere med særskilte behov</w:t>
            </w:r>
          </w:p>
        </w:tc>
        <w:tc>
          <w:tcPr>
            <w:tcW w:w="1820" w:type="dxa"/>
          </w:tcPr>
          <w:p w14:paraId="2918A344" w14:textId="77777777" w:rsidR="00000000" w:rsidRPr="00B62AC9" w:rsidRDefault="00855F9E" w:rsidP="0048260D">
            <w:pPr>
              <w:jc w:val="right"/>
            </w:pPr>
            <w:r w:rsidRPr="00B62AC9">
              <w:t>308 400</w:t>
            </w:r>
          </w:p>
        </w:tc>
      </w:tr>
      <w:tr w:rsidR="00000000" w:rsidRPr="00B62AC9" w14:paraId="4285A6DC" w14:textId="77777777" w:rsidTr="0048260D">
        <w:trPr>
          <w:trHeight w:val="380"/>
        </w:trPr>
        <w:tc>
          <w:tcPr>
            <w:tcW w:w="680" w:type="dxa"/>
          </w:tcPr>
          <w:p w14:paraId="6DB719AB" w14:textId="77777777" w:rsidR="00000000" w:rsidRPr="00B62AC9" w:rsidRDefault="00855F9E" w:rsidP="0048260D">
            <w:r w:rsidRPr="00B62AC9">
              <w:t>1332</w:t>
            </w:r>
          </w:p>
        </w:tc>
        <w:tc>
          <w:tcPr>
            <w:tcW w:w="680" w:type="dxa"/>
          </w:tcPr>
          <w:p w14:paraId="2460A90A" w14:textId="77777777" w:rsidR="00000000" w:rsidRPr="00B62AC9" w:rsidRDefault="00855F9E" w:rsidP="0048260D"/>
        </w:tc>
        <w:tc>
          <w:tcPr>
            <w:tcW w:w="6400" w:type="dxa"/>
          </w:tcPr>
          <w:p w14:paraId="2B41981C" w14:textId="77777777" w:rsidR="00000000" w:rsidRPr="00B62AC9" w:rsidRDefault="00855F9E" w:rsidP="0048260D">
            <w:r w:rsidRPr="00B62AC9">
              <w:t>Transport i byområder mv.</w:t>
            </w:r>
          </w:p>
        </w:tc>
        <w:tc>
          <w:tcPr>
            <w:tcW w:w="1820" w:type="dxa"/>
          </w:tcPr>
          <w:p w14:paraId="0E753BD9" w14:textId="77777777" w:rsidR="00000000" w:rsidRPr="00B62AC9" w:rsidRDefault="00855F9E" w:rsidP="0048260D">
            <w:pPr>
              <w:jc w:val="right"/>
            </w:pPr>
          </w:p>
        </w:tc>
      </w:tr>
      <w:tr w:rsidR="00000000" w:rsidRPr="00B62AC9" w14:paraId="2E424BB4" w14:textId="77777777" w:rsidTr="0048260D">
        <w:trPr>
          <w:trHeight w:val="380"/>
        </w:trPr>
        <w:tc>
          <w:tcPr>
            <w:tcW w:w="680" w:type="dxa"/>
          </w:tcPr>
          <w:p w14:paraId="1C5F1426" w14:textId="77777777" w:rsidR="00000000" w:rsidRPr="00B62AC9" w:rsidRDefault="00855F9E" w:rsidP="0048260D"/>
        </w:tc>
        <w:tc>
          <w:tcPr>
            <w:tcW w:w="680" w:type="dxa"/>
          </w:tcPr>
          <w:p w14:paraId="0694C190" w14:textId="77777777" w:rsidR="00000000" w:rsidRPr="00B62AC9" w:rsidRDefault="00855F9E" w:rsidP="0048260D">
            <w:r w:rsidRPr="00B62AC9">
              <w:t>63</w:t>
            </w:r>
          </w:p>
        </w:tc>
        <w:tc>
          <w:tcPr>
            <w:tcW w:w="6400" w:type="dxa"/>
          </w:tcPr>
          <w:p w14:paraId="13D256EE" w14:textId="77777777" w:rsidR="00000000" w:rsidRPr="00B62AC9" w:rsidRDefault="00855F9E" w:rsidP="0048260D">
            <w:r w:rsidRPr="00B62AC9">
              <w:t>Sær</w:t>
            </w:r>
            <w:r w:rsidRPr="00B62AC9">
              <w:t>skilt tilskudd til store kollektivprosjekter</w:t>
            </w:r>
          </w:p>
        </w:tc>
        <w:tc>
          <w:tcPr>
            <w:tcW w:w="1820" w:type="dxa"/>
          </w:tcPr>
          <w:p w14:paraId="075DA2FC" w14:textId="77777777" w:rsidR="00000000" w:rsidRPr="00B62AC9" w:rsidRDefault="00855F9E" w:rsidP="0048260D">
            <w:pPr>
              <w:jc w:val="right"/>
            </w:pPr>
            <w:r w:rsidRPr="00B62AC9">
              <w:t>2 200 400</w:t>
            </w:r>
          </w:p>
        </w:tc>
      </w:tr>
      <w:tr w:rsidR="00000000" w:rsidRPr="00B62AC9" w14:paraId="67F8D133" w14:textId="77777777" w:rsidTr="0048260D">
        <w:trPr>
          <w:trHeight w:val="380"/>
        </w:trPr>
        <w:tc>
          <w:tcPr>
            <w:tcW w:w="680" w:type="dxa"/>
          </w:tcPr>
          <w:p w14:paraId="405F0E09" w14:textId="77777777" w:rsidR="00000000" w:rsidRPr="00B62AC9" w:rsidRDefault="00855F9E" w:rsidP="0048260D"/>
        </w:tc>
        <w:tc>
          <w:tcPr>
            <w:tcW w:w="680" w:type="dxa"/>
          </w:tcPr>
          <w:p w14:paraId="19AA3A5A" w14:textId="77777777" w:rsidR="00000000" w:rsidRPr="00B62AC9" w:rsidRDefault="00855F9E" w:rsidP="0048260D">
            <w:r w:rsidRPr="00B62AC9">
              <w:t>65</w:t>
            </w:r>
          </w:p>
        </w:tc>
        <w:tc>
          <w:tcPr>
            <w:tcW w:w="6400" w:type="dxa"/>
          </w:tcPr>
          <w:p w14:paraId="328D4252" w14:textId="77777777" w:rsidR="00000000" w:rsidRPr="00B62AC9" w:rsidRDefault="00855F9E" w:rsidP="0048260D">
            <w:r w:rsidRPr="00B62AC9">
              <w:t>Konkurransen Smartere transport</w:t>
            </w:r>
          </w:p>
        </w:tc>
        <w:tc>
          <w:tcPr>
            <w:tcW w:w="1820" w:type="dxa"/>
          </w:tcPr>
          <w:p w14:paraId="70362365" w14:textId="77777777" w:rsidR="00000000" w:rsidRPr="00B62AC9" w:rsidRDefault="00855F9E" w:rsidP="0048260D">
            <w:pPr>
              <w:jc w:val="right"/>
            </w:pPr>
            <w:r w:rsidRPr="00B62AC9">
              <w:t>15 600</w:t>
            </w:r>
          </w:p>
        </w:tc>
      </w:tr>
      <w:tr w:rsidR="00000000" w:rsidRPr="00B62AC9" w14:paraId="55B2603B" w14:textId="77777777" w:rsidTr="0048260D">
        <w:trPr>
          <w:trHeight w:val="380"/>
        </w:trPr>
        <w:tc>
          <w:tcPr>
            <w:tcW w:w="680" w:type="dxa"/>
          </w:tcPr>
          <w:p w14:paraId="4F7E86F0" w14:textId="77777777" w:rsidR="00000000" w:rsidRPr="00B62AC9" w:rsidRDefault="00855F9E" w:rsidP="0048260D"/>
        </w:tc>
        <w:tc>
          <w:tcPr>
            <w:tcW w:w="680" w:type="dxa"/>
          </w:tcPr>
          <w:p w14:paraId="440B973A" w14:textId="77777777" w:rsidR="00000000" w:rsidRPr="00B62AC9" w:rsidRDefault="00855F9E" w:rsidP="0048260D">
            <w:r w:rsidRPr="00B62AC9">
              <w:t>66</w:t>
            </w:r>
          </w:p>
        </w:tc>
        <w:tc>
          <w:tcPr>
            <w:tcW w:w="6400" w:type="dxa"/>
          </w:tcPr>
          <w:p w14:paraId="0BB57772" w14:textId="77777777" w:rsidR="00000000" w:rsidRPr="00B62AC9" w:rsidRDefault="00855F9E" w:rsidP="0048260D">
            <w:r w:rsidRPr="00B62AC9">
              <w:t>Tilskudd til byområder</w:t>
            </w:r>
          </w:p>
        </w:tc>
        <w:tc>
          <w:tcPr>
            <w:tcW w:w="1820" w:type="dxa"/>
          </w:tcPr>
          <w:p w14:paraId="4BB40F0E" w14:textId="77777777" w:rsidR="00000000" w:rsidRPr="00B62AC9" w:rsidRDefault="00855F9E" w:rsidP="0048260D">
            <w:pPr>
              <w:jc w:val="right"/>
            </w:pPr>
            <w:r w:rsidRPr="00B62AC9">
              <w:t>3 024 100</w:t>
            </w:r>
          </w:p>
        </w:tc>
      </w:tr>
      <w:tr w:rsidR="00000000" w:rsidRPr="00B62AC9" w14:paraId="2C188087" w14:textId="77777777" w:rsidTr="0048260D">
        <w:trPr>
          <w:trHeight w:val="380"/>
        </w:trPr>
        <w:tc>
          <w:tcPr>
            <w:tcW w:w="680" w:type="dxa"/>
          </w:tcPr>
          <w:p w14:paraId="37229099" w14:textId="77777777" w:rsidR="00000000" w:rsidRPr="00B62AC9" w:rsidRDefault="00855F9E" w:rsidP="0048260D"/>
        </w:tc>
        <w:tc>
          <w:tcPr>
            <w:tcW w:w="680" w:type="dxa"/>
          </w:tcPr>
          <w:p w14:paraId="44121D44" w14:textId="77777777" w:rsidR="00000000" w:rsidRPr="00B62AC9" w:rsidRDefault="00855F9E" w:rsidP="0048260D"/>
        </w:tc>
        <w:tc>
          <w:tcPr>
            <w:tcW w:w="6400" w:type="dxa"/>
          </w:tcPr>
          <w:p w14:paraId="05F991D3" w14:textId="77777777" w:rsidR="00000000" w:rsidRPr="00B62AC9" w:rsidRDefault="00855F9E" w:rsidP="0048260D">
            <w:r w:rsidRPr="00B62AC9">
              <w:rPr>
                <w:rStyle w:val="kursiv"/>
              </w:rPr>
              <w:t>Belønningsmidler for bedre kollektivtransport mv. i byene</w:t>
            </w:r>
          </w:p>
        </w:tc>
        <w:tc>
          <w:tcPr>
            <w:tcW w:w="1820" w:type="dxa"/>
          </w:tcPr>
          <w:p w14:paraId="525BF024" w14:textId="77777777" w:rsidR="00000000" w:rsidRPr="00B62AC9" w:rsidRDefault="00855F9E" w:rsidP="0048260D">
            <w:pPr>
              <w:jc w:val="right"/>
            </w:pPr>
            <w:r w:rsidRPr="00B62AC9">
              <w:rPr>
                <w:rStyle w:val="kursiv"/>
              </w:rPr>
              <w:t>372 000</w:t>
            </w:r>
          </w:p>
        </w:tc>
      </w:tr>
      <w:tr w:rsidR="00000000" w:rsidRPr="00B62AC9" w14:paraId="2608A394" w14:textId="77777777" w:rsidTr="0048260D">
        <w:trPr>
          <w:trHeight w:val="380"/>
        </w:trPr>
        <w:tc>
          <w:tcPr>
            <w:tcW w:w="680" w:type="dxa"/>
          </w:tcPr>
          <w:p w14:paraId="430780A7" w14:textId="77777777" w:rsidR="00000000" w:rsidRPr="00B62AC9" w:rsidRDefault="00855F9E" w:rsidP="0048260D"/>
        </w:tc>
        <w:tc>
          <w:tcPr>
            <w:tcW w:w="680" w:type="dxa"/>
          </w:tcPr>
          <w:p w14:paraId="11DF56B2" w14:textId="77777777" w:rsidR="00000000" w:rsidRPr="00B62AC9" w:rsidRDefault="00855F9E" w:rsidP="0048260D"/>
        </w:tc>
        <w:tc>
          <w:tcPr>
            <w:tcW w:w="6400" w:type="dxa"/>
          </w:tcPr>
          <w:p w14:paraId="400D9DD7" w14:textId="77777777" w:rsidR="00000000" w:rsidRPr="00B62AC9" w:rsidRDefault="00855F9E" w:rsidP="0048260D">
            <w:r w:rsidRPr="00B62AC9">
              <w:rPr>
                <w:rStyle w:val="kursiv"/>
              </w:rPr>
              <w:t>Beløn</w:t>
            </w:r>
            <w:r w:rsidRPr="00B62AC9">
              <w:rPr>
                <w:rStyle w:val="kursiv"/>
              </w:rPr>
              <w:t>ningsmidler til byvekstavtaler</w:t>
            </w:r>
          </w:p>
        </w:tc>
        <w:tc>
          <w:tcPr>
            <w:tcW w:w="1820" w:type="dxa"/>
          </w:tcPr>
          <w:p w14:paraId="656D1D44" w14:textId="77777777" w:rsidR="00000000" w:rsidRPr="00B62AC9" w:rsidRDefault="00855F9E" w:rsidP="0048260D">
            <w:pPr>
              <w:jc w:val="right"/>
            </w:pPr>
            <w:r w:rsidRPr="00B62AC9">
              <w:rPr>
                <w:rStyle w:val="kursiv"/>
              </w:rPr>
              <w:t>1 191 000</w:t>
            </w:r>
          </w:p>
        </w:tc>
      </w:tr>
      <w:tr w:rsidR="00000000" w:rsidRPr="00B62AC9" w14:paraId="789CA5AB" w14:textId="77777777" w:rsidTr="0048260D">
        <w:trPr>
          <w:trHeight w:val="380"/>
        </w:trPr>
        <w:tc>
          <w:tcPr>
            <w:tcW w:w="680" w:type="dxa"/>
          </w:tcPr>
          <w:p w14:paraId="3478317E" w14:textId="77777777" w:rsidR="00000000" w:rsidRPr="00B62AC9" w:rsidRDefault="00855F9E" w:rsidP="0048260D"/>
        </w:tc>
        <w:tc>
          <w:tcPr>
            <w:tcW w:w="680" w:type="dxa"/>
          </w:tcPr>
          <w:p w14:paraId="020F889E" w14:textId="77777777" w:rsidR="00000000" w:rsidRPr="00B62AC9" w:rsidRDefault="00855F9E" w:rsidP="0048260D"/>
        </w:tc>
        <w:tc>
          <w:tcPr>
            <w:tcW w:w="6400" w:type="dxa"/>
          </w:tcPr>
          <w:p w14:paraId="28F8C0B5" w14:textId="77777777" w:rsidR="00000000" w:rsidRPr="00B62AC9" w:rsidRDefault="00855F9E" w:rsidP="0048260D">
            <w:r w:rsidRPr="00B62AC9">
              <w:rPr>
                <w:rStyle w:val="kursiv"/>
              </w:rPr>
              <w:t>Reduserte billettpriser på kollektivtrafikk</w:t>
            </w:r>
          </w:p>
        </w:tc>
        <w:tc>
          <w:tcPr>
            <w:tcW w:w="1820" w:type="dxa"/>
          </w:tcPr>
          <w:p w14:paraId="6A05B925" w14:textId="77777777" w:rsidR="00000000" w:rsidRPr="00B62AC9" w:rsidRDefault="00855F9E" w:rsidP="0048260D">
            <w:pPr>
              <w:jc w:val="right"/>
            </w:pPr>
            <w:r w:rsidRPr="00B62AC9">
              <w:rPr>
                <w:rStyle w:val="kursiv"/>
              </w:rPr>
              <w:t>319 000</w:t>
            </w:r>
          </w:p>
        </w:tc>
      </w:tr>
      <w:tr w:rsidR="00000000" w:rsidRPr="00B62AC9" w14:paraId="2FE403D9" w14:textId="77777777" w:rsidTr="0048260D">
        <w:trPr>
          <w:trHeight w:val="380"/>
        </w:trPr>
        <w:tc>
          <w:tcPr>
            <w:tcW w:w="680" w:type="dxa"/>
          </w:tcPr>
          <w:p w14:paraId="2C8C7A2C" w14:textId="77777777" w:rsidR="00000000" w:rsidRPr="00B62AC9" w:rsidRDefault="00855F9E" w:rsidP="0048260D"/>
        </w:tc>
        <w:tc>
          <w:tcPr>
            <w:tcW w:w="680" w:type="dxa"/>
          </w:tcPr>
          <w:p w14:paraId="2437B6F0" w14:textId="77777777" w:rsidR="00000000" w:rsidRPr="00B62AC9" w:rsidRDefault="00855F9E" w:rsidP="0048260D"/>
        </w:tc>
        <w:tc>
          <w:tcPr>
            <w:tcW w:w="6400" w:type="dxa"/>
          </w:tcPr>
          <w:p w14:paraId="0871DD92" w14:textId="77777777" w:rsidR="00000000" w:rsidRPr="00B62AC9" w:rsidRDefault="00855F9E" w:rsidP="0048260D">
            <w:r w:rsidRPr="00B62AC9">
              <w:rPr>
                <w:rStyle w:val="kursiv"/>
              </w:rPr>
              <w:t>Reduserte bompenger og bedre kollektivtilbud</w:t>
            </w:r>
          </w:p>
        </w:tc>
        <w:tc>
          <w:tcPr>
            <w:tcW w:w="1820" w:type="dxa"/>
          </w:tcPr>
          <w:p w14:paraId="134DEF5A" w14:textId="77777777" w:rsidR="00000000" w:rsidRPr="00B62AC9" w:rsidRDefault="00855F9E" w:rsidP="0048260D">
            <w:pPr>
              <w:jc w:val="right"/>
            </w:pPr>
            <w:r w:rsidRPr="00B62AC9">
              <w:rPr>
                <w:rStyle w:val="kursiv"/>
              </w:rPr>
              <w:t>954 000</w:t>
            </w:r>
          </w:p>
        </w:tc>
      </w:tr>
      <w:tr w:rsidR="00000000" w:rsidRPr="00B62AC9" w14:paraId="05478EE7" w14:textId="77777777" w:rsidTr="0048260D">
        <w:trPr>
          <w:trHeight w:val="380"/>
        </w:trPr>
        <w:tc>
          <w:tcPr>
            <w:tcW w:w="680" w:type="dxa"/>
          </w:tcPr>
          <w:p w14:paraId="59745F7E" w14:textId="77777777" w:rsidR="00000000" w:rsidRPr="00B62AC9" w:rsidRDefault="00855F9E" w:rsidP="0048260D"/>
        </w:tc>
        <w:tc>
          <w:tcPr>
            <w:tcW w:w="680" w:type="dxa"/>
          </w:tcPr>
          <w:p w14:paraId="60803F6F" w14:textId="77777777" w:rsidR="00000000" w:rsidRPr="00B62AC9" w:rsidRDefault="00855F9E" w:rsidP="0048260D"/>
        </w:tc>
        <w:tc>
          <w:tcPr>
            <w:tcW w:w="6400" w:type="dxa"/>
          </w:tcPr>
          <w:p w14:paraId="330E7D49" w14:textId="77777777" w:rsidR="00000000" w:rsidRPr="00B62AC9" w:rsidRDefault="00855F9E" w:rsidP="0048260D">
            <w:r w:rsidRPr="00B62AC9">
              <w:rPr>
                <w:rStyle w:val="kursiv"/>
              </w:rPr>
              <w:t>Fjerning av rushtidsavgift på Nord-Jæren</w:t>
            </w:r>
          </w:p>
        </w:tc>
        <w:tc>
          <w:tcPr>
            <w:tcW w:w="1820" w:type="dxa"/>
          </w:tcPr>
          <w:p w14:paraId="4DE92BF1" w14:textId="77777777" w:rsidR="00000000" w:rsidRPr="00B62AC9" w:rsidRDefault="00855F9E" w:rsidP="0048260D">
            <w:pPr>
              <w:jc w:val="right"/>
            </w:pPr>
            <w:r w:rsidRPr="00B62AC9">
              <w:rPr>
                <w:rStyle w:val="kursiv"/>
              </w:rPr>
              <w:t>53 000</w:t>
            </w:r>
          </w:p>
        </w:tc>
      </w:tr>
      <w:tr w:rsidR="00000000" w:rsidRPr="00B62AC9" w14:paraId="27197CF1" w14:textId="77777777" w:rsidTr="0048260D">
        <w:trPr>
          <w:trHeight w:val="380"/>
        </w:trPr>
        <w:tc>
          <w:tcPr>
            <w:tcW w:w="680" w:type="dxa"/>
          </w:tcPr>
          <w:p w14:paraId="2541D8EF" w14:textId="77777777" w:rsidR="00000000" w:rsidRPr="00B62AC9" w:rsidRDefault="00855F9E" w:rsidP="0048260D"/>
        </w:tc>
        <w:tc>
          <w:tcPr>
            <w:tcW w:w="680" w:type="dxa"/>
          </w:tcPr>
          <w:p w14:paraId="6A2C1852" w14:textId="77777777" w:rsidR="00000000" w:rsidRPr="00B62AC9" w:rsidRDefault="00855F9E" w:rsidP="0048260D"/>
        </w:tc>
        <w:tc>
          <w:tcPr>
            <w:tcW w:w="6400" w:type="dxa"/>
          </w:tcPr>
          <w:p w14:paraId="38ADF747" w14:textId="20328916" w:rsidR="00000000" w:rsidRPr="00B62AC9" w:rsidRDefault="00855F9E" w:rsidP="0048260D">
            <w:r w:rsidRPr="00B62AC9">
              <w:rPr>
                <w:rStyle w:val="kursiv"/>
              </w:rPr>
              <w:t xml:space="preserve">Mindre investeringstiltak på kommunal vei og fylkesvei i </w:t>
            </w:r>
            <w:r>
              <w:rPr>
                <w:rStyle w:val="kursiv"/>
              </w:rPr>
              <w:br/>
            </w:r>
            <w:r w:rsidRPr="00B62AC9">
              <w:rPr>
                <w:rStyle w:val="kursiv"/>
              </w:rPr>
              <w:t>byvekstavtaler</w:t>
            </w:r>
          </w:p>
        </w:tc>
        <w:tc>
          <w:tcPr>
            <w:tcW w:w="1820" w:type="dxa"/>
          </w:tcPr>
          <w:p w14:paraId="04F43171" w14:textId="77777777" w:rsidR="00000000" w:rsidRPr="00B62AC9" w:rsidRDefault="00855F9E" w:rsidP="0048260D">
            <w:pPr>
              <w:jc w:val="right"/>
            </w:pPr>
            <w:r w:rsidRPr="00B62AC9">
              <w:rPr>
                <w:rStyle w:val="kursiv"/>
              </w:rPr>
              <w:t>105 000</w:t>
            </w:r>
          </w:p>
        </w:tc>
      </w:tr>
      <w:tr w:rsidR="00000000" w:rsidRPr="00B62AC9" w14:paraId="7212213C" w14:textId="77777777" w:rsidTr="0048260D">
        <w:trPr>
          <w:trHeight w:val="380"/>
        </w:trPr>
        <w:tc>
          <w:tcPr>
            <w:tcW w:w="680" w:type="dxa"/>
          </w:tcPr>
          <w:p w14:paraId="17DAE891" w14:textId="77777777" w:rsidR="00000000" w:rsidRPr="00B62AC9" w:rsidRDefault="00855F9E" w:rsidP="0048260D"/>
        </w:tc>
        <w:tc>
          <w:tcPr>
            <w:tcW w:w="680" w:type="dxa"/>
          </w:tcPr>
          <w:p w14:paraId="4418D34C" w14:textId="77777777" w:rsidR="00000000" w:rsidRPr="00B62AC9" w:rsidRDefault="00855F9E" w:rsidP="0048260D"/>
        </w:tc>
        <w:tc>
          <w:tcPr>
            <w:tcW w:w="6400" w:type="dxa"/>
          </w:tcPr>
          <w:p w14:paraId="076EF589" w14:textId="77777777" w:rsidR="00000000" w:rsidRPr="00B62AC9" w:rsidRDefault="00855F9E" w:rsidP="0048260D">
            <w:r w:rsidRPr="00B62AC9">
              <w:rPr>
                <w:rStyle w:val="kursiv"/>
              </w:rPr>
              <w:t>Tilskudd til mindre byområder utenfor byvekstavtalene</w:t>
            </w:r>
          </w:p>
        </w:tc>
        <w:tc>
          <w:tcPr>
            <w:tcW w:w="1820" w:type="dxa"/>
          </w:tcPr>
          <w:p w14:paraId="46CE43F6" w14:textId="77777777" w:rsidR="00000000" w:rsidRPr="00B62AC9" w:rsidRDefault="00855F9E" w:rsidP="0048260D">
            <w:pPr>
              <w:jc w:val="right"/>
            </w:pPr>
            <w:r w:rsidRPr="00B62AC9">
              <w:rPr>
                <w:rStyle w:val="kursiv"/>
              </w:rPr>
              <w:t>30 000</w:t>
            </w:r>
          </w:p>
        </w:tc>
      </w:tr>
      <w:tr w:rsidR="00000000" w:rsidRPr="00B62AC9" w14:paraId="46E6E5B7" w14:textId="77777777" w:rsidTr="0048260D">
        <w:trPr>
          <w:trHeight w:val="380"/>
        </w:trPr>
        <w:tc>
          <w:tcPr>
            <w:tcW w:w="9580" w:type="dxa"/>
            <w:gridSpan w:val="4"/>
          </w:tcPr>
          <w:p w14:paraId="3C91F814" w14:textId="77777777" w:rsidR="00000000" w:rsidRPr="00B62AC9" w:rsidRDefault="00855F9E" w:rsidP="0048260D">
            <w:r w:rsidRPr="00B62AC9">
              <w:t>Klima- og miljødepartementet</w:t>
            </w:r>
          </w:p>
        </w:tc>
      </w:tr>
      <w:tr w:rsidR="00000000" w:rsidRPr="00B62AC9" w14:paraId="58DB4538" w14:textId="77777777" w:rsidTr="0048260D">
        <w:trPr>
          <w:trHeight w:val="380"/>
        </w:trPr>
        <w:tc>
          <w:tcPr>
            <w:tcW w:w="680" w:type="dxa"/>
          </w:tcPr>
          <w:p w14:paraId="23077E24" w14:textId="77777777" w:rsidR="00000000" w:rsidRPr="00B62AC9" w:rsidRDefault="00855F9E" w:rsidP="0048260D">
            <w:r w:rsidRPr="00B62AC9">
              <w:t>1420</w:t>
            </w:r>
          </w:p>
        </w:tc>
        <w:tc>
          <w:tcPr>
            <w:tcW w:w="680" w:type="dxa"/>
          </w:tcPr>
          <w:p w14:paraId="717EEAB1" w14:textId="77777777" w:rsidR="00000000" w:rsidRPr="00B62AC9" w:rsidRDefault="00855F9E" w:rsidP="0048260D"/>
        </w:tc>
        <w:tc>
          <w:tcPr>
            <w:tcW w:w="6400" w:type="dxa"/>
          </w:tcPr>
          <w:p w14:paraId="2CFE6A4F" w14:textId="77777777" w:rsidR="00000000" w:rsidRPr="00B62AC9" w:rsidRDefault="00855F9E" w:rsidP="0048260D">
            <w:r w:rsidRPr="00B62AC9">
              <w:t>Miljødirektoratet</w:t>
            </w:r>
          </w:p>
        </w:tc>
        <w:tc>
          <w:tcPr>
            <w:tcW w:w="1820" w:type="dxa"/>
          </w:tcPr>
          <w:p w14:paraId="374122A8" w14:textId="77777777" w:rsidR="00000000" w:rsidRPr="00B62AC9" w:rsidRDefault="00855F9E" w:rsidP="0048260D">
            <w:pPr>
              <w:jc w:val="right"/>
            </w:pPr>
          </w:p>
        </w:tc>
      </w:tr>
      <w:tr w:rsidR="00000000" w:rsidRPr="00B62AC9" w14:paraId="56C3F6FA" w14:textId="77777777" w:rsidTr="0048260D">
        <w:trPr>
          <w:trHeight w:val="380"/>
        </w:trPr>
        <w:tc>
          <w:tcPr>
            <w:tcW w:w="680" w:type="dxa"/>
          </w:tcPr>
          <w:p w14:paraId="6EFB6C67" w14:textId="77777777" w:rsidR="00000000" w:rsidRPr="00B62AC9" w:rsidRDefault="00855F9E" w:rsidP="0048260D"/>
        </w:tc>
        <w:tc>
          <w:tcPr>
            <w:tcW w:w="680" w:type="dxa"/>
          </w:tcPr>
          <w:p w14:paraId="3E7A9D4F" w14:textId="77777777" w:rsidR="00000000" w:rsidRPr="00B62AC9" w:rsidRDefault="00855F9E" w:rsidP="0048260D">
            <w:r w:rsidRPr="00B62AC9">
              <w:t>60</w:t>
            </w:r>
          </w:p>
        </w:tc>
        <w:tc>
          <w:tcPr>
            <w:tcW w:w="6400" w:type="dxa"/>
          </w:tcPr>
          <w:p w14:paraId="00F1BD24" w14:textId="4DC1D361" w:rsidR="00000000" w:rsidRPr="00B62AC9" w:rsidRDefault="00855F9E" w:rsidP="0048260D">
            <w:r w:rsidRPr="00B62AC9">
              <w:t>Tilskudd til ivaretakelse av naturmangfold i kommune</w:t>
            </w:r>
            <w:r>
              <w:softHyphen/>
            </w:r>
            <w:r w:rsidRPr="00B62AC9">
              <w:t>planlegging</w:t>
            </w:r>
          </w:p>
        </w:tc>
        <w:tc>
          <w:tcPr>
            <w:tcW w:w="1820" w:type="dxa"/>
          </w:tcPr>
          <w:p w14:paraId="54F1AE99" w14:textId="77777777" w:rsidR="00000000" w:rsidRPr="00B62AC9" w:rsidRDefault="00855F9E" w:rsidP="0048260D">
            <w:pPr>
              <w:jc w:val="right"/>
            </w:pPr>
            <w:r w:rsidRPr="00B62AC9">
              <w:t>3 026</w:t>
            </w:r>
          </w:p>
        </w:tc>
      </w:tr>
      <w:tr w:rsidR="00000000" w:rsidRPr="00B62AC9" w14:paraId="6E171F7D" w14:textId="77777777" w:rsidTr="0048260D">
        <w:trPr>
          <w:trHeight w:val="380"/>
        </w:trPr>
        <w:tc>
          <w:tcPr>
            <w:tcW w:w="680" w:type="dxa"/>
          </w:tcPr>
          <w:p w14:paraId="36E6C07E" w14:textId="77777777" w:rsidR="00000000" w:rsidRPr="00B62AC9" w:rsidRDefault="00855F9E" w:rsidP="0048260D"/>
        </w:tc>
        <w:tc>
          <w:tcPr>
            <w:tcW w:w="680" w:type="dxa"/>
          </w:tcPr>
          <w:p w14:paraId="4D737C49" w14:textId="77777777" w:rsidR="00000000" w:rsidRPr="00B62AC9" w:rsidRDefault="00855F9E" w:rsidP="0048260D">
            <w:r w:rsidRPr="00B62AC9">
              <w:t>61</w:t>
            </w:r>
          </w:p>
        </w:tc>
        <w:tc>
          <w:tcPr>
            <w:tcW w:w="6400" w:type="dxa"/>
          </w:tcPr>
          <w:p w14:paraId="6273E68B" w14:textId="77777777" w:rsidR="00000000" w:rsidRPr="00B62AC9" w:rsidRDefault="00855F9E" w:rsidP="0048260D">
            <w:r w:rsidRPr="00B62AC9">
              <w:t>Tilskudd til klimatiltak og klimatilpassing</w:t>
            </w:r>
          </w:p>
        </w:tc>
        <w:tc>
          <w:tcPr>
            <w:tcW w:w="1820" w:type="dxa"/>
          </w:tcPr>
          <w:p w14:paraId="13603D2A" w14:textId="77777777" w:rsidR="00000000" w:rsidRPr="00B62AC9" w:rsidRDefault="00855F9E" w:rsidP="0048260D">
            <w:pPr>
              <w:jc w:val="right"/>
            </w:pPr>
            <w:r w:rsidRPr="00B62AC9">
              <w:t>272 838</w:t>
            </w:r>
          </w:p>
        </w:tc>
      </w:tr>
      <w:tr w:rsidR="00000000" w:rsidRPr="00B62AC9" w14:paraId="6BD10E57" w14:textId="77777777" w:rsidTr="0048260D">
        <w:trPr>
          <w:trHeight w:val="380"/>
        </w:trPr>
        <w:tc>
          <w:tcPr>
            <w:tcW w:w="680" w:type="dxa"/>
          </w:tcPr>
          <w:p w14:paraId="081FF733" w14:textId="77777777" w:rsidR="00000000" w:rsidRPr="00B62AC9" w:rsidRDefault="00855F9E" w:rsidP="0048260D"/>
        </w:tc>
        <w:tc>
          <w:tcPr>
            <w:tcW w:w="680" w:type="dxa"/>
          </w:tcPr>
          <w:p w14:paraId="4D5B0B83" w14:textId="77777777" w:rsidR="00000000" w:rsidRPr="00B62AC9" w:rsidRDefault="00855F9E" w:rsidP="0048260D"/>
        </w:tc>
        <w:tc>
          <w:tcPr>
            <w:tcW w:w="6400" w:type="dxa"/>
          </w:tcPr>
          <w:p w14:paraId="38D56BF8" w14:textId="77777777" w:rsidR="00000000" w:rsidRPr="00B62AC9" w:rsidRDefault="00855F9E" w:rsidP="0048260D">
            <w:r w:rsidRPr="00B62AC9">
              <w:rPr>
                <w:rStyle w:val="kursiv"/>
              </w:rPr>
              <w:t>Klimasats</w:t>
            </w:r>
          </w:p>
        </w:tc>
        <w:tc>
          <w:tcPr>
            <w:tcW w:w="1820" w:type="dxa"/>
          </w:tcPr>
          <w:p w14:paraId="6E9BD897" w14:textId="77777777" w:rsidR="00000000" w:rsidRPr="00B62AC9" w:rsidRDefault="00855F9E" w:rsidP="0048260D">
            <w:pPr>
              <w:jc w:val="right"/>
            </w:pPr>
            <w:r w:rsidRPr="00B62AC9">
              <w:rPr>
                <w:rStyle w:val="kursiv"/>
              </w:rPr>
              <w:t>266 438</w:t>
            </w:r>
          </w:p>
        </w:tc>
      </w:tr>
      <w:tr w:rsidR="00000000" w:rsidRPr="00B62AC9" w14:paraId="25B61C7A" w14:textId="77777777" w:rsidTr="0048260D">
        <w:trPr>
          <w:trHeight w:val="380"/>
        </w:trPr>
        <w:tc>
          <w:tcPr>
            <w:tcW w:w="680" w:type="dxa"/>
          </w:tcPr>
          <w:p w14:paraId="4E20189D" w14:textId="77777777" w:rsidR="00000000" w:rsidRPr="00B62AC9" w:rsidRDefault="00855F9E" w:rsidP="0048260D"/>
        </w:tc>
        <w:tc>
          <w:tcPr>
            <w:tcW w:w="680" w:type="dxa"/>
          </w:tcPr>
          <w:p w14:paraId="405D265D" w14:textId="77777777" w:rsidR="00000000" w:rsidRPr="00B62AC9" w:rsidRDefault="00855F9E" w:rsidP="0048260D"/>
        </w:tc>
        <w:tc>
          <w:tcPr>
            <w:tcW w:w="6400" w:type="dxa"/>
          </w:tcPr>
          <w:p w14:paraId="509583C4" w14:textId="77777777" w:rsidR="00000000" w:rsidRPr="00B62AC9" w:rsidRDefault="00855F9E" w:rsidP="0048260D">
            <w:r w:rsidRPr="00B62AC9">
              <w:rPr>
                <w:rStyle w:val="kursiv"/>
              </w:rPr>
              <w:t>Klimatilpasningstiltak</w:t>
            </w:r>
          </w:p>
        </w:tc>
        <w:tc>
          <w:tcPr>
            <w:tcW w:w="1820" w:type="dxa"/>
          </w:tcPr>
          <w:p w14:paraId="12ECE912" w14:textId="77777777" w:rsidR="00000000" w:rsidRPr="00B62AC9" w:rsidRDefault="00855F9E" w:rsidP="0048260D">
            <w:pPr>
              <w:jc w:val="right"/>
            </w:pPr>
            <w:r w:rsidRPr="00B62AC9">
              <w:rPr>
                <w:rStyle w:val="kursiv"/>
              </w:rPr>
              <w:t>6 400</w:t>
            </w:r>
          </w:p>
        </w:tc>
      </w:tr>
      <w:tr w:rsidR="00000000" w:rsidRPr="00B62AC9" w14:paraId="5CC613E9" w14:textId="77777777" w:rsidTr="0048260D">
        <w:trPr>
          <w:trHeight w:val="380"/>
        </w:trPr>
        <w:tc>
          <w:tcPr>
            <w:tcW w:w="680" w:type="dxa"/>
          </w:tcPr>
          <w:p w14:paraId="566F2BFE" w14:textId="77777777" w:rsidR="00000000" w:rsidRPr="00B62AC9" w:rsidRDefault="00855F9E" w:rsidP="0048260D"/>
        </w:tc>
        <w:tc>
          <w:tcPr>
            <w:tcW w:w="680" w:type="dxa"/>
          </w:tcPr>
          <w:p w14:paraId="01F7878B" w14:textId="77777777" w:rsidR="00000000" w:rsidRPr="00B62AC9" w:rsidRDefault="00855F9E" w:rsidP="0048260D">
            <w:r w:rsidRPr="00B62AC9">
              <w:t>62</w:t>
            </w:r>
          </w:p>
        </w:tc>
        <w:tc>
          <w:tcPr>
            <w:tcW w:w="6400" w:type="dxa"/>
          </w:tcPr>
          <w:p w14:paraId="101791ED" w14:textId="77777777" w:rsidR="00000000" w:rsidRPr="00B62AC9" w:rsidRDefault="00855F9E" w:rsidP="0048260D">
            <w:r w:rsidRPr="00B62AC9">
              <w:t>Tilskudd til grønn skipsfart</w:t>
            </w:r>
          </w:p>
        </w:tc>
        <w:tc>
          <w:tcPr>
            <w:tcW w:w="1820" w:type="dxa"/>
          </w:tcPr>
          <w:p w14:paraId="7345EDF0" w14:textId="77777777" w:rsidR="00000000" w:rsidRPr="00B62AC9" w:rsidRDefault="00855F9E" w:rsidP="0048260D">
            <w:pPr>
              <w:jc w:val="right"/>
            </w:pPr>
            <w:r w:rsidRPr="00B62AC9">
              <w:t>87 157</w:t>
            </w:r>
          </w:p>
        </w:tc>
      </w:tr>
      <w:tr w:rsidR="00000000" w:rsidRPr="00B62AC9" w14:paraId="14C288ED" w14:textId="77777777" w:rsidTr="0048260D">
        <w:trPr>
          <w:trHeight w:val="380"/>
        </w:trPr>
        <w:tc>
          <w:tcPr>
            <w:tcW w:w="680" w:type="dxa"/>
          </w:tcPr>
          <w:p w14:paraId="35F6B813" w14:textId="77777777" w:rsidR="00000000" w:rsidRPr="00B62AC9" w:rsidRDefault="00855F9E" w:rsidP="0048260D"/>
        </w:tc>
        <w:tc>
          <w:tcPr>
            <w:tcW w:w="680" w:type="dxa"/>
          </w:tcPr>
          <w:p w14:paraId="55006FFE" w14:textId="77777777" w:rsidR="00000000" w:rsidRPr="00B62AC9" w:rsidRDefault="00855F9E" w:rsidP="0048260D">
            <w:r w:rsidRPr="00B62AC9">
              <w:t>63</w:t>
            </w:r>
          </w:p>
        </w:tc>
        <w:tc>
          <w:tcPr>
            <w:tcW w:w="6400" w:type="dxa"/>
          </w:tcPr>
          <w:p w14:paraId="0CD53ADE" w14:textId="77777777" w:rsidR="00000000" w:rsidRPr="00B62AC9" w:rsidRDefault="00855F9E" w:rsidP="0048260D">
            <w:r w:rsidRPr="00B62AC9">
              <w:t>Returordning for kasserte fritidsbåter</w:t>
            </w:r>
          </w:p>
        </w:tc>
        <w:tc>
          <w:tcPr>
            <w:tcW w:w="1820" w:type="dxa"/>
          </w:tcPr>
          <w:p w14:paraId="6B401716" w14:textId="77777777" w:rsidR="00000000" w:rsidRPr="00B62AC9" w:rsidRDefault="00855F9E" w:rsidP="0048260D">
            <w:pPr>
              <w:jc w:val="right"/>
            </w:pPr>
            <w:r w:rsidRPr="00B62AC9">
              <w:t>700</w:t>
            </w:r>
          </w:p>
        </w:tc>
      </w:tr>
      <w:tr w:rsidR="00000000" w:rsidRPr="00B62AC9" w14:paraId="2394B776" w14:textId="77777777" w:rsidTr="0048260D">
        <w:trPr>
          <w:trHeight w:val="380"/>
        </w:trPr>
        <w:tc>
          <w:tcPr>
            <w:tcW w:w="680" w:type="dxa"/>
          </w:tcPr>
          <w:p w14:paraId="060BAF2A" w14:textId="77777777" w:rsidR="00000000" w:rsidRPr="00B62AC9" w:rsidRDefault="00855F9E" w:rsidP="0048260D"/>
        </w:tc>
        <w:tc>
          <w:tcPr>
            <w:tcW w:w="680" w:type="dxa"/>
          </w:tcPr>
          <w:p w14:paraId="094B812E" w14:textId="77777777" w:rsidR="00000000" w:rsidRPr="00B62AC9" w:rsidRDefault="00855F9E" w:rsidP="0048260D">
            <w:r w:rsidRPr="00B62AC9">
              <w:t>64</w:t>
            </w:r>
          </w:p>
        </w:tc>
        <w:tc>
          <w:tcPr>
            <w:tcW w:w="6400" w:type="dxa"/>
          </w:tcPr>
          <w:p w14:paraId="30A7678D" w14:textId="77777777" w:rsidR="00000000" w:rsidRPr="00B62AC9" w:rsidRDefault="00855F9E" w:rsidP="0048260D">
            <w:r w:rsidRPr="00B62AC9">
              <w:t>Skrantesykeprøver fra fallvilt</w:t>
            </w:r>
          </w:p>
        </w:tc>
        <w:tc>
          <w:tcPr>
            <w:tcW w:w="1820" w:type="dxa"/>
          </w:tcPr>
          <w:p w14:paraId="213C5BA6" w14:textId="77777777" w:rsidR="00000000" w:rsidRPr="00B62AC9" w:rsidRDefault="00855F9E" w:rsidP="0048260D">
            <w:pPr>
              <w:jc w:val="right"/>
            </w:pPr>
            <w:r w:rsidRPr="00B62AC9">
              <w:t>1 200</w:t>
            </w:r>
          </w:p>
        </w:tc>
      </w:tr>
      <w:tr w:rsidR="00000000" w:rsidRPr="00B62AC9" w14:paraId="6FB1AA56" w14:textId="77777777" w:rsidTr="0048260D">
        <w:trPr>
          <w:trHeight w:val="640"/>
        </w:trPr>
        <w:tc>
          <w:tcPr>
            <w:tcW w:w="680" w:type="dxa"/>
          </w:tcPr>
          <w:p w14:paraId="1B4F00A3" w14:textId="77777777" w:rsidR="00000000" w:rsidRPr="00B62AC9" w:rsidRDefault="00855F9E" w:rsidP="0048260D"/>
        </w:tc>
        <w:tc>
          <w:tcPr>
            <w:tcW w:w="680" w:type="dxa"/>
          </w:tcPr>
          <w:p w14:paraId="40D82DBA" w14:textId="77777777" w:rsidR="00000000" w:rsidRPr="00B62AC9" w:rsidRDefault="00855F9E" w:rsidP="0048260D">
            <w:r w:rsidRPr="00B62AC9">
              <w:t>66</w:t>
            </w:r>
          </w:p>
        </w:tc>
        <w:tc>
          <w:tcPr>
            <w:tcW w:w="6400" w:type="dxa"/>
          </w:tcPr>
          <w:p w14:paraId="405F2178" w14:textId="77777777" w:rsidR="00000000" w:rsidRPr="00B62AC9" w:rsidRDefault="00855F9E" w:rsidP="0048260D">
            <w:r w:rsidRPr="00B62AC9">
              <w:t>Tiltak til kommuner for å bedre tilgangen til strandsonen langs Oslofjorden</w:t>
            </w:r>
          </w:p>
        </w:tc>
        <w:tc>
          <w:tcPr>
            <w:tcW w:w="1820" w:type="dxa"/>
          </w:tcPr>
          <w:p w14:paraId="1C93DDD3" w14:textId="77777777" w:rsidR="00000000" w:rsidRPr="00B62AC9" w:rsidRDefault="00855F9E" w:rsidP="0048260D">
            <w:pPr>
              <w:jc w:val="right"/>
            </w:pPr>
            <w:r w:rsidRPr="00B62AC9">
              <w:t>3 000</w:t>
            </w:r>
          </w:p>
        </w:tc>
      </w:tr>
      <w:tr w:rsidR="00000000" w:rsidRPr="00B62AC9" w14:paraId="70862CC3" w14:textId="77777777" w:rsidTr="0048260D">
        <w:trPr>
          <w:trHeight w:val="380"/>
        </w:trPr>
        <w:tc>
          <w:tcPr>
            <w:tcW w:w="680" w:type="dxa"/>
          </w:tcPr>
          <w:p w14:paraId="0DE09869" w14:textId="77777777" w:rsidR="00000000" w:rsidRPr="00B62AC9" w:rsidRDefault="00855F9E" w:rsidP="0048260D"/>
        </w:tc>
        <w:tc>
          <w:tcPr>
            <w:tcW w:w="680" w:type="dxa"/>
          </w:tcPr>
          <w:p w14:paraId="7C43AEA9" w14:textId="77777777" w:rsidR="00000000" w:rsidRPr="00B62AC9" w:rsidRDefault="00855F9E" w:rsidP="0048260D">
            <w:r w:rsidRPr="00B62AC9">
              <w:t>69</w:t>
            </w:r>
          </w:p>
        </w:tc>
        <w:tc>
          <w:tcPr>
            <w:tcW w:w="6400" w:type="dxa"/>
          </w:tcPr>
          <w:p w14:paraId="4B908447" w14:textId="77777777" w:rsidR="00000000" w:rsidRPr="00B62AC9" w:rsidRDefault="00855F9E" w:rsidP="0048260D">
            <w:r w:rsidRPr="00B62AC9">
              <w:t>Oppryddingstiltak</w:t>
            </w:r>
          </w:p>
        </w:tc>
        <w:tc>
          <w:tcPr>
            <w:tcW w:w="1820" w:type="dxa"/>
          </w:tcPr>
          <w:p w14:paraId="022F6D71" w14:textId="77777777" w:rsidR="00000000" w:rsidRPr="00B62AC9" w:rsidRDefault="00855F9E" w:rsidP="0048260D">
            <w:pPr>
              <w:jc w:val="right"/>
            </w:pPr>
            <w:r w:rsidRPr="00B62AC9">
              <w:t>125 962</w:t>
            </w:r>
          </w:p>
        </w:tc>
      </w:tr>
      <w:tr w:rsidR="00000000" w:rsidRPr="00B62AC9" w14:paraId="17F2A669" w14:textId="77777777" w:rsidTr="0048260D">
        <w:trPr>
          <w:trHeight w:val="380"/>
        </w:trPr>
        <w:tc>
          <w:tcPr>
            <w:tcW w:w="680" w:type="dxa"/>
          </w:tcPr>
          <w:p w14:paraId="66703531" w14:textId="77777777" w:rsidR="00000000" w:rsidRPr="00B62AC9" w:rsidRDefault="00855F9E" w:rsidP="0048260D">
            <w:r w:rsidRPr="00B62AC9">
              <w:lastRenderedPageBreak/>
              <w:t>1429</w:t>
            </w:r>
          </w:p>
        </w:tc>
        <w:tc>
          <w:tcPr>
            <w:tcW w:w="680" w:type="dxa"/>
          </w:tcPr>
          <w:p w14:paraId="79B58F69" w14:textId="77777777" w:rsidR="00000000" w:rsidRPr="00B62AC9" w:rsidRDefault="00855F9E" w:rsidP="0048260D"/>
        </w:tc>
        <w:tc>
          <w:tcPr>
            <w:tcW w:w="6400" w:type="dxa"/>
          </w:tcPr>
          <w:p w14:paraId="454B9D97" w14:textId="77777777" w:rsidR="00000000" w:rsidRPr="00B62AC9" w:rsidRDefault="00855F9E" w:rsidP="0048260D">
            <w:r w:rsidRPr="00B62AC9">
              <w:t>Riksantikvaren</w:t>
            </w:r>
          </w:p>
        </w:tc>
        <w:tc>
          <w:tcPr>
            <w:tcW w:w="1820" w:type="dxa"/>
          </w:tcPr>
          <w:p w14:paraId="00E979CF" w14:textId="77777777" w:rsidR="00000000" w:rsidRPr="00B62AC9" w:rsidRDefault="00855F9E" w:rsidP="0048260D">
            <w:pPr>
              <w:jc w:val="right"/>
            </w:pPr>
          </w:p>
        </w:tc>
      </w:tr>
      <w:tr w:rsidR="00000000" w:rsidRPr="00B62AC9" w14:paraId="4D8D1229" w14:textId="77777777" w:rsidTr="0048260D">
        <w:trPr>
          <w:trHeight w:val="380"/>
        </w:trPr>
        <w:tc>
          <w:tcPr>
            <w:tcW w:w="680" w:type="dxa"/>
          </w:tcPr>
          <w:p w14:paraId="52E6C410" w14:textId="77777777" w:rsidR="00000000" w:rsidRPr="00B62AC9" w:rsidRDefault="00855F9E" w:rsidP="0048260D"/>
        </w:tc>
        <w:tc>
          <w:tcPr>
            <w:tcW w:w="680" w:type="dxa"/>
          </w:tcPr>
          <w:p w14:paraId="79FC8ECF" w14:textId="77777777" w:rsidR="00000000" w:rsidRPr="00B62AC9" w:rsidRDefault="00855F9E" w:rsidP="0048260D">
            <w:r w:rsidRPr="00B62AC9">
              <w:t>60</w:t>
            </w:r>
          </w:p>
        </w:tc>
        <w:tc>
          <w:tcPr>
            <w:tcW w:w="6400" w:type="dxa"/>
          </w:tcPr>
          <w:p w14:paraId="68FFA06B" w14:textId="77777777" w:rsidR="00000000" w:rsidRPr="00B62AC9" w:rsidRDefault="00855F9E" w:rsidP="0048260D">
            <w:r w:rsidRPr="00B62AC9">
              <w:t>Kulturminnearbeid i kommunene</w:t>
            </w:r>
          </w:p>
        </w:tc>
        <w:tc>
          <w:tcPr>
            <w:tcW w:w="1820" w:type="dxa"/>
          </w:tcPr>
          <w:p w14:paraId="31BA2793" w14:textId="77777777" w:rsidR="00000000" w:rsidRPr="00B62AC9" w:rsidRDefault="00855F9E" w:rsidP="0048260D">
            <w:pPr>
              <w:jc w:val="right"/>
            </w:pPr>
            <w:r w:rsidRPr="00B62AC9">
              <w:t>8 824</w:t>
            </w:r>
          </w:p>
        </w:tc>
      </w:tr>
      <w:tr w:rsidR="00000000" w:rsidRPr="00B62AC9" w14:paraId="3B999CEB" w14:textId="77777777" w:rsidTr="0048260D">
        <w:trPr>
          <w:trHeight w:val="380"/>
        </w:trPr>
        <w:tc>
          <w:tcPr>
            <w:tcW w:w="9580" w:type="dxa"/>
            <w:gridSpan w:val="4"/>
          </w:tcPr>
          <w:p w14:paraId="37FE8DFB" w14:textId="77777777" w:rsidR="00000000" w:rsidRPr="00B62AC9" w:rsidRDefault="00855F9E" w:rsidP="0048260D">
            <w:r w:rsidRPr="00B62AC9">
              <w:t>Olje- og energidepartementet</w:t>
            </w:r>
          </w:p>
        </w:tc>
      </w:tr>
      <w:tr w:rsidR="00000000" w:rsidRPr="00B62AC9" w14:paraId="741FAD6A" w14:textId="77777777" w:rsidTr="0048260D">
        <w:trPr>
          <w:trHeight w:val="380"/>
        </w:trPr>
        <w:tc>
          <w:tcPr>
            <w:tcW w:w="680" w:type="dxa"/>
          </w:tcPr>
          <w:p w14:paraId="0F25A8D5" w14:textId="77777777" w:rsidR="00000000" w:rsidRPr="00B62AC9" w:rsidRDefault="00855F9E" w:rsidP="0048260D">
            <w:r w:rsidRPr="00B62AC9">
              <w:t>1820</w:t>
            </w:r>
          </w:p>
        </w:tc>
        <w:tc>
          <w:tcPr>
            <w:tcW w:w="680" w:type="dxa"/>
          </w:tcPr>
          <w:p w14:paraId="32CAB577" w14:textId="77777777" w:rsidR="00000000" w:rsidRPr="00B62AC9" w:rsidRDefault="00855F9E" w:rsidP="0048260D"/>
        </w:tc>
        <w:tc>
          <w:tcPr>
            <w:tcW w:w="6400" w:type="dxa"/>
          </w:tcPr>
          <w:p w14:paraId="25A07804" w14:textId="77777777" w:rsidR="00000000" w:rsidRPr="00B62AC9" w:rsidRDefault="00855F9E" w:rsidP="0048260D">
            <w:r w:rsidRPr="00B62AC9">
              <w:t>Norges vassdrags- og energidirektorat</w:t>
            </w:r>
          </w:p>
        </w:tc>
        <w:tc>
          <w:tcPr>
            <w:tcW w:w="1820" w:type="dxa"/>
          </w:tcPr>
          <w:p w14:paraId="1828E681" w14:textId="77777777" w:rsidR="00000000" w:rsidRPr="00B62AC9" w:rsidRDefault="00855F9E" w:rsidP="0048260D">
            <w:pPr>
              <w:jc w:val="right"/>
            </w:pPr>
          </w:p>
        </w:tc>
      </w:tr>
      <w:tr w:rsidR="00000000" w:rsidRPr="00B62AC9" w14:paraId="670B9107" w14:textId="77777777" w:rsidTr="0048260D">
        <w:trPr>
          <w:trHeight w:val="380"/>
        </w:trPr>
        <w:tc>
          <w:tcPr>
            <w:tcW w:w="680" w:type="dxa"/>
          </w:tcPr>
          <w:p w14:paraId="7E4CB171" w14:textId="77777777" w:rsidR="00000000" w:rsidRPr="00B62AC9" w:rsidRDefault="00855F9E" w:rsidP="0048260D"/>
        </w:tc>
        <w:tc>
          <w:tcPr>
            <w:tcW w:w="680" w:type="dxa"/>
          </w:tcPr>
          <w:p w14:paraId="5F4038A8" w14:textId="77777777" w:rsidR="00000000" w:rsidRPr="00B62AC9" w:rsidRDefault="00855F9E" w:rsidP="0048260D">
            <w:r w:rsidRPr="00B62AC9">
              <w:t>60</w:t>
            </w:r>
          </w:p>
        </w:tc>
        <w:tc>
          <w:tcPr>
            <w:tcW w:w="6400" w:type="dxa"/>
          </w:tcPr>
          <w:p w14:paraId="3DCA6191" w14:textId="77777777" w:rsidR="00000000" w:rsidRPr="00B62AC9" w:rsidRDefault="00855F9E" w:rsidP="0048260D">
            <w:r w:rsidRPr="00B62AC9">
              <w:t>Tilskudd til flom- og skredforebygging</w:t>
            </w:r>
          </w:p>
        </w:tc>
        <w:tc>
          <w:tcPr>
            <w:tcW w:w="1820" w:type="dxa"/>
          </w:tcPr>
          <w:p w14:paraId="180DDE08" w14:textId="77777777" w:rsidR="00000000" w:rsidRPr="00B62AC9" w:rsidRDefault="00855F9E" w:rsidP="0048260D">
            <w:pPr>
              <w:jc w:val="right"/>
            </w:pPr>
            <w:r w:rsidRPr="00B62AC9">
              <w:t>110 000</w:t>
            </w:r>
          </w:p>
        </w:tc>
      </w:tr>
    </w:tbl>
    <w:p w14:paraId="20B5C50B" w14:textId="77777777" w:rsidR="00000000" w:rsidRPr="00B62AC9" w:rsidRDefault="00855F9E" w:rsidP="00B62AC9"/>
    <w:sectPr w:rsidR="00000000" w:rsidRPr="00B62AC9">
      <w:headerReference w:type="even" r:id="rId31"/>
      <w:headerReference w:type="default" r:id="rId32"/>
      <w:footerReference w:type="even" r:id="rId33"/>
      <w:footerReference w:type="default" r:id="rId34"/>
      <w:headerReference w:type="first" r:id="rId35"/>
      <w:footerReference w:type="first" r:id="rId36"/>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9B5F" w14:textId="77777777" w:rsidR="00000000" w:rsidRDefault="00855F9E">
      <w:pPr>
        <w:spacing w:after="0" w:line="240" w:lineRule="auto"/>
      </w:pPr>
      <w:r>
        <w:separator/>
      </w:r>
    </w:p>
  </w:endnote>
  <w:endnote w:type="continuationSeparator" w:id="0">
    <w:p w14:paraId="48FAAD98" w14:textId="77777777" w:rsidR="00000000" w:rsidRDefault="0085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DA5C" w14:textId="77777777" w:rsidR="00B62AC9" w:rsidRPr="00B62AC9" w:rsidRDefault="00B62AC9" w:rsidP="00B62AC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C9C" w14:textId="77777777" w:rsidR="00B62AC9" w:rsidRPr="00B62AC9" w:rsidRDefault="00B62AC9" w:rsidP="00B62AC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6A8A" w14:textId="77777777" w:rsidR="00B62AC9" w:rsidRDefault="00B62A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B0A4" w14:textId="77777777" w:rsidR="00000000" w:rsidRDefault="00855F9E">
      <w:pPr>
        <w:spacing w:after="0" w:line="240" w:lineRule="auto"/>
      </w:pPr>
      <w:r>
        <w:separator/>
      </w:r>
    </w:p>
  </w:footnote>
  <w:footnote w:type="continuationSeparator" w:id="0">
    <w:p w14:paraId="5D56D65A" w14:textId="77777777" w:rsidR="00000000" w:rsidRDefault="00855F9E">
      <w:pPr>
        <w:spacing w:after="0" w:line="240" w:lineRule="auto"/>
      </w:pPr>
      <w:r>
        <w:continuationSeparator/>
      </w:r>
    </w:p>
  </w:footnote>
  <w:footnote w:id="1">
    <w:p w14:paraId="105AFBA1" w14:textId="0EAC1522" w:rsidR="00000000" w:rsidRDefault="00855F9E">
      <w:pPr>
        <w:pStyle w:val="Fotnotetekst"/>
      </w:pPr>
      <w:r>
        <w:rPr>
          <w:vertAlign w:val="superscript"/>
        </w:rPr>
        <w:footnoteRef/>
      </w:r>
      <w:r w:rsidRPr="00B62AC9">
        <w:t xml:space="preserve">NOU 2020: 15 </w:t>
      </w:r>
      <w:r w:rsidRPr="00B62AC9">
        <w:rPr>
          <w:rStyle w:val="kursiv"/>
        </w:rPr>
        <w:t>Det handler om Norge</w:t>
      </w:r>
    </w:p>
  </w:footnote>
  <w:footnote w:id="2">
    <w:p w14:paraId="3A0C6817" w14:textId="7AB37F68" w:rsidR="00000000" w:rsidRDefault="00855F9E">
      <w:pPr>
        <w:pStyle w:val="Fotnotetekst"/>
      </w:pPr>
      <w:r>
        <w:rPr>
          <w:vertAlign w:val="superscript"/>
        </w:rPr>
        <w:footnoteRef/>
      </w:r>
      <w:r w:rsidRPr="00B62AC9">
        <w:t xml:space="preserve">NOU 2020: 12 </w:t>
      </w:r>
      <w:r w:rsidRPr="00B62AC9">
        <w:rPr>
          <w:rStyle w:val="kursiv"/>
        </w:rPr>
        <w:t>Næringslivets betydning for levende og</w:t>
      </w:r>
      <w:r w:rsidRPr="00B62AC9">
        <w:rPr>
          <w:rStyle w:val="kursiv"/>
        </w:rPr>
        <w:t xml:space="preserve"> bærekraftige lokalsamfunn</w:t>
      </w:r>
    </w:p>
  </w:footnote>
  <w:footnote w:id="3">
    <w:p w14:paraId="2BF68011" w14:textId="532BB29D" w:rsidR="00000000" w:rsidRDefault="00855F9E">
      <w:pPr>
        <w:pStyle w:val="Fotnotetekst"/>
      </w:pPr>
      <w:r>
        <w:rPr>
          <w:vertAlign w:val="superscript"/>
        </w:rPr>
        <w:footnoteRef/>
      </w:r>
      <w:r w:rsidRPr="00B62AC9">
        <w:t xml:space="preserve">NOU 2020: 15 </w:t>
      </w:r>
      <w:r w:rsidRPr="00B62AC9">
        <w:rPr>
          <w:rStyle w:val="kursiv"/>
        </w:rPr>
        <w:t>Det handler om Norge</w:t>
      </w:r>
    </w:p>
  </w:footnote>
  <w:footnote w:id="4">
    <w:p w14:paraId="38418B3B" w14:textId="4E70185C" w:rsidR="00000000" w:rsidRDefault="00855F9E">
      <w:pPr>
        <w:pStyle w:val="Fotnotetekst"/>
      </w:pPr>
      <w:r>
        <w:rPr>
          <w:vertAlign w:val="superscript"/>
        </w:rPr>
        <w:footnoteRef/>
      </w:r>
      <w:r w:rsidRPr="00B62AC9">
        <w:t>Oppdraget ble gitt til Universitetet i Oslo, Institutt for statsvitenskap, i sl</w:t>
      </w:r>
      <w:r w:rsidRPr="00B62AC9">
        <w:t xml:space="preserve">utten av 2020. Planen er at tilstandsanalysen skal være klar til 1. juli 2023, for så å bli oppdatert hvert fjerde år for å følge med på utviklingen over tid. </w:t>
      </w:r>
    </w:p>
  </w:footnote>
  <w:footnote w:id="5">
    <w:p w14:paraId="6E7BFD4A" w14:textId="3D636DC5" w:rsidR="00000000" w:rsidRDefault="00855F9E">
      <w:pPr>
        <w:pStyle w:val="Fotnotetekst"/>
      </w:pPr>
      <w:r>
        <w:rPr>
          <w:vertAlign w:val="superscript"/>
        </w:rPr>
        <w:footnoteRef/>
      </w:r>
      <w:r w:rsidRPr="00B62AC9">
        <w:t>Rapport fra Det tekniske beregningsutvalg for kommunal og fylkeskommunal øk</w:t>
      </w:r>
      <w:r w:rsidRPr="00B62AC9">
        <w:t>onomi (TBU) november 2021.</w:t>
      </w:r>
    </w:p>
  </w:footnote>
  <w:footnote w:id="6">
    <w:p w14:paraId="0F663FE2" w14:textId="2A76EB12" w:rsidR="00000000" w:rsidRDefault="00855F9E">
      <w:pPr>
        <w:pStyle w:val="Fotnotetekst"/>
      </w:pPr>
      <w:r>
        <w:rPr>
          <w:vertAlign w:val="superscript"/>
        </w:rPr>
        <w:footnoteRef/>
      </w:r>
      <w:r w:rsidRPr="00B62AC9">
        <w:t xml:space="preserve">NOU 2015: 1 </w:t>
      </w:r>
      <w:r w:rsidRPr="00B62AC9">
        <w:rPr>
          <w:rStyle w:val="kursiv"/>
        </w:rPr>
        <w:t>Produktivitet – grunnlag for vekst og velferd – Produktivitetskommisjonens første rapport</w:t>
      </w:r>
    </w:p>
  </w:footnote>
  <w:footnote w:id="7">
    <w:p w14:paraId="7C692063" w14:textId="2F24D679" w:rsidR="00000000" w:rsidRDefault="00855F9E">
      <w:pPr>
        <w:pStyle w:val="Fotnotetekst"/>
      </w:pPr>
      <w:r>
        <w:rPr>
          <w:vertAlign w:val="superscript"/>
        </w:rPr>
        <w:footnoteRef/>
      </w:r>
      <w:r w:rsidRPr="00B62AC9">
        <w:t xml:space="preserve">Saglie, Jo, Signe Bock Segaard og Dag Arne Christensen (red. 2021): </w:t>
      </w:r>
      <w:r w:rsidRPr="00B62AC9">
        <w:rPr>
          <w:rStyle w:val="kursiv"/>
        </w:rPr>
        <w:t>Lokalvalget 2019. Nye kommuner – nye valg?</w:t>
      </w:r>
      <w:r w:rsidRPr="00B62AC9">
        <w:t xml:space="preserve"> Oslo: Cappelen Damm Akademisk.</w:t>
      </w:r>
    </w:p>
  </w:footnote>
  <w:footnote w:id="8">
    <w:p w14:paraId="40690971" w14:textId="3344BDFE" w:rsidR="00000000" w:rsidRDefault="00855F9E">
      <w:pPr>
        <w:pStyle w:val="Fotnotetekst"/>
      </w:pPr>
      <w:r>
        <w:rPr>
          <w:vertAlign w:val="superscript"/>
        </w:rPr>
        <w:footnoteRef/>
      </w:r>
      <w:r w:rsidRPr="00B62AC9">
        <w:t xml:space="preserve">Rapporten </w:t>
      </w:r>
      <w:r w:rsidRPr="00B62AC9">
        <w:rPr>
          <w:rStyle w:val="kursiv"/>
        </w:rPr>
        <w:t>Lokaldemokrati og lokalpolitikeres arbeidsvilkår. Motivasjon og deltakelse i lokalpolitisk arbeid</w:t>
      </w:r>
      <w:r w:rsidRPr="00B62AC9">
        <w:t>, TF-rapport</w:t>
      </w:r>
      <w:r w:rsidRPr="00B62AC9">
        <w:t xml:space="preserve"> nr. 636, 2020, er utarbeidet av Telemarksforsking i samarbeid med Senter for ekstremismeforskning (C-REX) ved Universitetet i Oslo. Rapporten kan lastes ned fra regjeringen.no/id2904265.</w:t>
      </w:r>
    </w:p>
  </w:footnote>
  <w:footnote w:id="9">
    <w:p w14:paraId="346665AB" w14:textId="6F399189" w:rsidR="00000000" w:rsidRDefault="00855F9E">
      <w:pPr>
        <w:pStyle w:val="Fotnotetekst"/>
      </w:pPr>
      <w:r>
        <w:rPr>
          <w:vertAlign w:val="superscript"/>
        </w:rPr>
        <w:footnoteRef/>
      </w:r>
      <w:r w:rsidRPr="00B62AC9">
        <w:t>Representasjonsbarometeret er tilgjengelig på regjeringen.no: https://www.regjeringen.no/id2691281/</w:t>
      </w:r>
    </w:p>
  </w:footnote>
  <w:footnote w:id="10">
    <w:p w14:paraId="42BC77B5" w14:textId="0E9133ED" w:rsidR="00000000" w:rsidRDefault="00855F9E">
      <w:pPr>
        <w:pStyle w:val="Fotnotetekst"/>
      </w:pPr>
      <w:r>
        <w:rPr>
          <w:vertAlign w:val="superscript"/>
        </w:rPr>
        <w:footnoteRef/>
      </w:r>
      <w:r w:rsidRPr="00B62AC9">
        <w:t>Bergh, Johannes,Christensen, Dag Arne og Holmås, Tor Helge (2021): «Mobiliseringsvalget 2019: Hadde kommunereformen noen betydning?» I Jo Saglie, Signe Bock Segaard og D</w:t>
      </w:r>
      <w:r w:rsidRPr="00B62AC9">
        <w:t xml:space="preserve">ag Arne Christensen (red.) </w:t>
      </w:r>
      <w:r w:rsidRPr="00B62AC9">
        <w:rPr>
          <w:rStyle w:val="kursiv"/>
        </w:rPr>
        <w:t>Lokalvalget 2019. Nye kommuner – nye valg?</w:t>
      </w:r>
      <w:r w:rsidRPr="00B62AC9">
        <w:t xml:space="preserve"> Cappelen Damm Akademisk, side 87–115.</w:t>
      </w:r>
    </w:p>
  </w:footnote>
  <w:footnote w:id="11">
    <w:p w14:paraId="3B1195C7" w14:textId="7381C803" w:rsidR="00000000" w:rsidRDefault="00855F9E">
      <w:pPr>
        <w:pStyle w:val="Fotnotetekst"/>
      </w:pPr>
      <w:r>
        <w:rPr>
          <w:vertAlign w:val="superscript"/>
        </w:rPr>
        <w:footnoteRef/>
      </w:r>
      <w:r w:rsidRPr="00B62AC9">
        <w:t>Winsvold, Marte (2021): «Hva kjennetegner</w:t>
      </w:r>
      <w:r w:rsidRPr="00B62AC9">
        <w:t xml:space="preserve"> velgere med høy lokalpolitisk tillit?» I Jo Saglie, Signe Boch Segaard og Dag Arne Christensen (red.). </w:t>
      </w:r>
      <w:r w:rsidRPr="00B62AC9">
        <w:rPr>
          <w:rStyle w:val="kursiv"/>
        </w:rPr>
        <w:t>Lokalvalget 2019 Nye kommuner – nye valg?</w:t>
      </w:r>
      <w:r w:rsidRPr="00B62AC9">
        <w:t xml:space="preserve"> Cappelen Damm Akademisk, side 229–252. </w:t>
      </w:r>
    </w:p>
  </w:footnote>
  <w:footnote w:id="12">
    <w:p w14:paraId="565F3DB8" w14:textId="54E30EC7" w:rsidR="00000000" w:rsidRDefault="00855F9E">
      <w:pPr>
        <w:pStyle w:val="Fotnotetekst"/>
      </w:pPr>
      <w:r>
        <w:rPr>
          <w:vertAlign w:val="superscript"/>
        </w:rPr>
        <w:footnoteRef/>
      </w:r>
      <w:r w:rsidRPr="00B62AC9">
        <w:t xml:space="preserve">Etatsledere har ansvar for eksempelvis en sektor </w:t>
      </w:r>
      <w:r w:rsidRPr="00B62AC9">
        <w:t>innenfor kommunen, mens enhetsleder har ansvar for enkeltvirksomheter (for eksempel rektorer).</w:t>
      </w:r>
    </w:p>
  </w:footnote>
  <w:footnote w:id="13">
    <w:p w14:paraId="2009A594" w14:textId="25BAD384" w:rsidR="00000000" w:rsidRDefault="00855F9E">
      <w:pPr>
        <w:pStyle w:val="Fotnotetekst"/>
      </w:pPr>
      <w:r>
        <w:rPr>
          <w:vertAlign w:val="superscript"/>
        </w:rPr>
        <w:footnoteRef/>
      </w:r>
      <w:r w:rsidRPr="00B62AC9">
        <w:t xml:space="preserve">Agenda Kaupang (2020): </w:t>
      </w:r>
      <w:r w:rsidRPr="00B62AC9">
        <w:rPr>
          <w:rStyle w:val="kursiv"/>
        </w:rPr>
        <w:t>Innbyggerforslag</w:t>
      </w:r>
      <w:r w:rsidRPr="00B62AC9">
        <w:t xml:space="preserve">. R1021139 / 2020. </w:t>
      </w:r>
    </w:p>
  </w:footnote>
  <w:footnote w:id="14">
    <w:p w14:paraId="0A8A8CA6" w14:textId="0B514606" w:rsidR="00000000" w:rsidRDefault="00855F9E">
      <w:pPr>
        <w:pStyle w:val="Fotnotetekst"/>
      </w:pPr>
      <w:r>
        <w:rPr>
          <w:vertAlign w:val="superscript"/>
        </w:rPr>
        <w:footnoteRef/>
      </w:r>
      <w:r w:rsidRPr="00B62AC9">
        <w:rPr>
          <w:lang w:val="en-GB"/>
        </w:rPr>
        <w:t>Committee of Ministers’ Guidelines on the use of information and communication tec</w:t>
      </w:r>
      <w:r w:rsidRPr="00B62AC9">
        <w:rPr>
          <w:lang w:val="en-GB"/>
        </w:rPr>
        <w:t xml:space="preserve">hnology (ICT) in electoral processes in Council of Europe member States. </w:t>
      </w:r>
      <w:r w:rsidRPr="00B62AC9">
        <w:t>Tilgjengelig fra: https://search.coe.int/cm/pages/result_details.aspx?objectid=0900001680a575d9</w:t>
      </w:r>
    </w:p>
  </w:footnote>
  <w:footnote w:id="15">
    <w:p w14:paraId="10D8310C" w14:textId="47F80A34" w:rsidR="00000000" w:rsidRDefault="00855F9E">
      <w:pPr>
        <w:pStyle w:val="Fotnotetekst"/>
      </w:pPr>
      <w:r>
        <w:rPr>
          <w:vertAlign w:val="superscript"/>
        </w:rPr>
        <w:footnoteRef/>
      </w:r>
      <w:r w:rsidRPr="00B62AC9">
        <w:rPr>
          <w:lang w:val="en-GB"/>
        </w:rPr>
        <w:t>Recommendation CM/Rec(2022)2 of the Committee of Ministers to member States on democratic accountability of elec</w:t>
      </w:r>
      <w:r w:rsidRPr="00B62AC9">
        <w:rPr>
          <w:lang w:val="en-GB"/>
        </w:rPr>
        <w:t xml:space="preserve">ted representatives and elected bodies at local and regional level. </w:t>
      </w:r>
      <w:r w:rsidRPr="00B62AC9">
        <w:t>Tilgjengelig fra: https://search.coe.int/cm/pages/result_details.aspx?objectid=0900001680a57739</w:t>
      </w:r>
    </w:p>
  </w:footnote>
  <w:footnote w:id="16">
    <w:p w14:paraId="79F77C22" w14:textId="11AC454F" w:rsidR="00000000" w:rsidRDefault="00855F9E">
      <w:pPr>
        <w:pStyle w:val="Fotnotetekst"/>
      </w:pPr>
      <w:r>
        <w:rPr>
          <w:vertAlign w:val="superscript"/>
        </w:rPr>
        <w:footnoteRef/>
      </w:r>
      <w:r w:rsidRPr="00B62AC9">
        <w:t>Mål for spredning på den relative variasjonen i et datasett. Variasjonen er beregnet på bakgrunn av inntekter i prosent av landsgjennomsnittet når alle kommuner teller likt uavhengig av størrelse.</w:t>
      </w:r>
    </w:p>
  </w:footnote>
  <w:footnote w:id="17">
    <w:p w14:paraId="1E15ADDA" w14:textId="18EBA811" w:rsidR="00000000" w:rsidRDefault="00855F9E">
      <w:pPr>
        <w:pStyle w:val="Fotnotetekst"/>
      </w:pPr>
      <w:r>
        <w:rPr>
          <w:vertAlign w:val="superscript"/>
        </w:rPr>
        <w:footnoteRef/>
      </w:r>
      <w:r w:rsidRPr="00B62AC9">
        <w:t>Midlene på kap. 571.64 og kap. 572.64 kan overføres mellom hverandre.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C167" w14:textId="77777777" w:rsidR="00B62AC9" w:rsidRPr="00B62AC9" w:rsidRDefault="00B62AC9" w:rsidP="00B62AC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CCE7" w14:textId="77777777" w:rsidR="00B62AC9" w:rsidRPr="00B62AC9" w:rsidRDefault="00B62AC9" w:rsidP="00B62AC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734A" w14:textId="77777777" w:rsidR="00B62AC9" w:rsidRDefault="00B62A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62AC9"/>
    <w:rsid w:val="00464ADB"/>
    <w:rsid w:val="0048260D"/>
    <w:rsid w:val="005B5F2C"/>
    <w:rsid w:val="007A3A1B"/>
    <w:rsid w:val="00855F9E"/>
    <w:rsid w:val="008A39AD"/>
    <w:rsid w:val="00936DC9"/>
    <w:rsid w:val="00B62AC9"/>
    <w:rsid w:val="00BE4E9E"/>
    <w:rsid w:val="00C86E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23B5C"/>
  <w14:defaultImageDpi w14:val="0"/>
  <w15:docId w15:val="{D2CD76E4-1092-403C-AC07-918CF792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AC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62AC9"/>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62AC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62AC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62AC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62AC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62AC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62AC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62AC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62AC9"/>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62AC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62AC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62AC9"/>
    <w:pPr>
      <w:keepNext/>
      <w:keepLines/>
      <w:spacing w:before="240" w:after="240"/>
    </w:pPr>
  </w:style>
  <w:style w:type="paragraph" w:customStyle="1" w:styleId="a-konge-tit">
    <w:name w:val="a-konge-tit"/>
    <w:basedOn w:val="Normal"/>
    <w:next w:val="Normal"/>
    <w:rsid w:val="00B62AC9"/>
    <w:pPr>
      <w:keepNext/>
      <w:keepLines/>
      <w:spacing w:before="240"/>
      <w:jc w:val="center"/>
    </w:pPr>
    <w:rPr>
      <w:spacing w:val="30"/>
    </w:rPr>
  </w:style>
  <w:style w:type="paragraph" w:customStyle="1" w:styleId="a-tilraar-dep">
    <w:name w:val="a-tilraar-dep"/>
    <w:basedOn w:val="Normal"/>
    <w:next w:val="Normal"/>
    <w:rsid w:val="00B62AC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62AC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62AC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62AC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62AC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62AC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62AC9"/>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62AC9"/>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62AC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62AC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62AC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62AC9"/>
  </w:style>
  <w:style w:type="paragraph" w:customStyle="1" w:styleId="Def">
    <w:name w:val="Def"/>
    <w:basedOn w:val="hengende-innrykk"/>
    <w:rsid w:val="00B62AC9"/>
    <w:pPr>
      <w:spacing w:line="240" w:lineRule="auto"/>
      <w:ind w:left="0" w:firstLine="0"/>
    </w:pPr>
    <w:rPr>
      <w:rFonts w:ascii="Times" w:eastAsia="Batang" w:hAnsi="Times"/>
      <w:spacing w:val="0"/>
      <w:szCs w:val="20"/>
    </w:rPr>
  </w:style>
  <w:style w:type="paragraph" w:customStyle="1" w:styleId="del-nr">
    <w:name w:val="del-nr"/>
    <w:basedOn w:val="Normal"/>
    <w:qFormat/>
    <w:rsid w:val="00B62AC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62AC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62AC9"/>
  </w:style>
  <w:style w:type="paragraph" w:customStyle="1" w:styleId="figur-noter">
    <w:name w:val="figur-noter"/>
    <w:basedOn w:val="Normal"/>
    <w:next w:val="Normal"/>
    <w:rsid w:val="00B62AC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62AC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62AC9"/>
    <w:rPr>
      <w:sz w:val="20"/>
    </w:rPr>
  </w:style>
  <w:style w:type="character" w:customStyle="1" w:styleId="FotnotetekstTegn">
    <w:name w:val="Fotnotetekst Tegn"/>
    <w:link w:val="Fotnotetekst"/>
    <w:rsid w:val="00B62AC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62AC9"/>
    <w:pPr>
      <w:ind w:left="1418" w:hanging="1418"/>
    </w:pPr>
  </w:style>
  <w:style w:type="paragraph" w:customStyle="1" w:styleId="i-budkap-over">
    <w:name w:val="i-budkap-over"/>
    <w:basedOn w:val="Normal"/>
    <w:next w:val="Normal"/>
    <w:rsid w:val="00B62AC9"/>
    <w:pPr>
      <w:jc w:val="right"/>
    </w:pPr>
    <w:rPr>
      <w:rFonts w:ascii="Times" w:hAnsi="Times"/>
      <w:b/>
      <w:noProof/>
    </w:rPr>
  </w:style>
  <w:style w:type="paragraph" w:customStyle="1" w:styleId="i-dep">
    <w:name w:val="i-dep"/>
    <w:basedOn w:val="Normal"/>
    <w:next w:val="Normal"/>
    <w:rsid w:val="00B62AC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62AC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62AC9"/>
    <w:pPr>
      <w:ind w:left="1985" w:hanging="1985"/>
    </w:pPr>
    <w:rPr>
      <w:spacing w:val="0"/>
    </w:rPr>
  </w:style>
  <w:style w:type="paragraph" w:customStyle="1" w:styleId="i-statsrdato">
    <w:name w:val="i-statsr.dato"/>
    <w:basedOn w:val="Normal"/>
    <w:next w:val="Normal"/>
    <w:rsid w:val="00B62AC9"/>
    <w:pPr>
      <w:spacing w:after="0"/>
      <w:jc w:val="center"/>
    </w:pPr>
    <w:rPr>
      <w:rFonts w:ascii="Times" w:hAnsi="Times"/>
      <w:i/>
      <w:noProof/>
    </w:rPr>
  </w:style>
  <w:style w:type="paragraph" w:customStyle="1" w:styleId="i-termin">
    <w:name w:val="i-termin"/>
    <w:basedOn w:val="Normal"/>
    <w:next w:val="Normal"/>
    <w:rsid w:val="00B62AC9"/>
    <w:pPr>
      <w:spacing w:before="360"/>
      <w:jc w:val="center"/>
    </w:pPr>
    <w:rPr>
      <w:b/>
      <w:noProof/>
      <w:sz w:val="28"/>
    </w:rPr>
  </w:style>
  <w:style w:type="paragraph" w:customStyle="1" w:styleId="i-tit">
    <w:name w:val="i-tit"/>
    <w:basedOn w:val="Normal"/>
    <w:next w:val="i-statsrdato"/>
    <w:rsid w:val="00B62AC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62AC9"/>
  </w:style>
  <w:style w:type="paragraph" w:customStyle="1" w:styleId="Kilde">
    <w:name w:val="Kilde"/>
    <w:basedOn w:val="Normal"/>
    <w:next w:val="Normal"/>
    <w:rsid w:val="00B62AC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B62AC9"/>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62AC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62AC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62AC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62AC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62AC9"/>
    <w:pPr>
      <w:spacing w:after="0"/>
    </w:pPr>
  </w:style>
  <w:style w:type="paragraph" w:customStyle="1" w:styleId="l-tit-endr-avsnitt">
    <w:name w:val="l-tit-endr-avsnitt"/>
    <w:basedOn w:val="l-tit-endr-lovkap"/>
    <w:qFormat/>
    <w:rsid w:val="00B62AC9"/>
  </w:style>
  <w:style w:type="paragraph" w:customStyle="1" w:styleId="l-tit-endr-ledd">
    <w:name w:val="l-tit-endr-ledd"/>
    <w:basedOn w:val="Normal"/>
    <w:qFormat/>
    <w:rsid w:val="00B62AC9"/>
    <w:pPr>
      <w:keepNext/>
      <w:spacing w:before="240" w:after="0" w:line="240" w:lineRule="auto"/>
    </w:pPr>
    <w:rPr>
      <w:rFonts w:ascii="Times" w:hAnsi="Times"/>
      <w:noProof/>
      <w:lang w:val="nn-NO"/>
    </w:rPr>
  </w:style>
  <w:style w:type="paragraph" w:customStyle="1" w:styleId="l-tit-endr-lov">
    <w:name w:val="l-tit-endr-lov"/>
    <w:basedOn w:val="Normal"/>
    <w:qFormat/>
    <w:rsid w:val="00B62AC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62AC9"/>
    <w:pPr>
      <w:keepNext/>
      <w:spacing w:before="240" w:after="0" w:line="240" w:lineRule="auto"/>
    </w:pPr>
    <w:rPr>
      <w:rFonts w:ascii="Times" w:hAnsi="Times"/>
      <w:noProof/>
      <w:lang w:val="nn-NO"/>
    </w:rPr>
  </w:style>
  <w:style w:type="paragraph" w:customStyle="1" w:styleId="l-tit-endr-lovkap">
    <w:name w:val="l-tit-endr-lovkap"/>
    <w:basedOn w:val="Normal"/>
    <w:qFormat/>
    <w:rsid w:val="00B62AC9"/>
    <w:pPr>
      <w:keepNext/>
      <w:spacing w:before="240" w:after="0" w:line="240" w:lineRule="auto"/>
    </w:pPr>
    <w:rPr>
      <w:rFonts w:ascii="Times" w:hAnsi="Times"/>
      <w:noProof/>
      <w:lang w:val="nn-NO"/>
    </w:rPr>
  </w:style>
  <w:style w:type="paragraph" w:customStyle="1" w:styleId="l-tit-endr-punktum">
    <w:name w:val="l-tit-endr-punktum"/>
    <w:basedOn w:val="l-tit-endr-ledd"/>
    <w:qFormat/>
    <w:rsid w:val="00B62AC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62AC9"/>
    <w:pPr>
      <w:spacing w:before="60" w:after="0"/>
      <w:ind w:left="397"/>
    </w:pPr>
    <w:rPr>
      <w:spacing w:val="0"/>
    </w:rPr>
  </w:style>
  <w:style w:type="paragraph" w:customStyle="1" w:styleId="Listeavsnitt2">
    <w:name w:val="Listeavsnitt 2"/>
    <w:basedOn w:val="Normal"/>
    <w:qFormat/>
    <w:rsid w:val="00B62AC9"/>
    <w:pPr>
      <w:spacing w:before="60" w:after="0"/>
      <w:ind w:left="794"/>
    </w:pPr>
    <w:rPr>
      <w:spacing w:val="0"/>
    </w:rPr>
  </w:style>
  <w:style w:type="paragraph" w:customStyle="1" w:styleId="Listeavsnitt3">
    <w:name w:val="Listeavsnitt 3"/>
    <w:basedOn w:val="Normal"/>
    <w:qFormat/>
    <w:rsid w:val="00B62AC9"/>
    <w:pPr>
      <w:spacing w:before="60" w:after="0"/>
      <w:ind w:left="1191"/>
    </w:pPr>
    <w:rPr>
      <w:spacing w:val="0"/>
    </w:rPr>
  </w:style>
  <w:style w:type="paragraph" w:customStyle="1" w:styleId="Listeavsnitt4">
    <w:name w:val="Listeavsnitt 4"/>
    <w:basedOn w:val="Normal"/>
    <w:qFormat/>
    <w:rsid w:val="00B62AC9"/>
    <w:pPr>
      <w:spacing w:before="60" w:after="0"/>
      <w:ind w:left="1588"/>
    </w:pPr>
    <w:rPr>
      <w:spacing w:val="0"/>
    </w:rPr>
  </w:style>
  <w:style w:type="paragraph" w:customStyle="1" w:styleId="Listeavsnitt5">
    <w:name w:val="Listeavsnitt 5"/>
    <w:basedOn w:val="Normal"/>
    <w:qFormat/>
    <w:rsid w:val="00B62AC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62AC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62AC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62AC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62AC9"/>
    <w:pPr>
      <w:keepNext/>
      <w:keepLines/>
      <w:spacing w:before="360"/>
    </w:pPr>
    <w:rPr>
      <w:rFonts w:ascii="Arial" w:hAnsi="Arial"/>
      <w:b/>
      <w:sz w:val="28"/>
    </w:rPr>
  </w:style>
  <w:style w:type="character" w:customStyle="1" w:styleId="UndertittelTegn">
    <w:name w:val="Undertittel Tegn"/>
    <w:link w:val="Undertittel"/>
    <w:rsid w:val="00B62AC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62AC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62AC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62AC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62AC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62AC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62AC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62AC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62AC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62AC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62AC9"/>
    <w:pPr>
      <w:numPr>
        <w:numId w:val="0"/>
      </w:numPr>
    </w:pPr>
    <w:rPr>
      <w:b w:val="0"/>
      <w:i/>
    </w:rPr>
  </w:style>
  <w:style w:type="paragraph" w:customStyle="1" w:styleId="Undervedl-tittel">
    <w:name w:val="Undervedl-tittel"/>
    <w:basedOn w:val="Normal"/>
    <w:next w:val="Normal"/>
    <w:rsid w:val="00B62AC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62AC9"/>
    <w:pPr>
      <w:numPr>
        <w:numId w:val="0"/>
      </w:numPr>
      <w:outlineLvl w:val="9"/>
    </w:pPr>
  </w:style>
  <w:style w:type="paragraph" w:customStyle="1" w:styleId="v-Overskrift2">
    <w:name w:val="v-Overskrift 2"/>
    <w:basedOn w:val="Overskrift2"/>
    <w:next w:val="Normal"/>
    <w:rsid w:val="00B62AC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62AC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62AC9"/>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62AC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62AC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62AC9"/>
    <w:pPr>
      <w:keepNext/>
      <w:keepLines/>
      <w:spacing w:before="720"/>
      <w:jc w:val="center"/>
    </w:pPr>
    <w:rPr>
      <w:rFonts w:ascii="Times" w:hAnsi="Times"/>
      <w:b/>
      <w:noProof/>
      <w:sz w:val="56"/>
    </w:rPr>
  </w:style>
  <w:style w:type="paragraph" w:customStyle="1" w:styleId="i-sesjon">
    <w:name w:val="i-sesjon"/>
    <w:basedOn w:val="Normal"/>
    <w:next w:val="Normal"/>
    <w:rsid w:val="00B62AC9"/>
    <w:pPr>
      <w:jc w:val="center"/>
    </w:pPr>
    <w:rPr>
      <w:rFonts w:ascii="Times" w:hAnsi="Times"/>
      <w:b/>
      <w:noProof/>
      <w:sz w:val="28"/>
    </w:rPr>
  </w:style>
  <w:style w:type="paragraph" w:customStyle="1" w:styleId="i-mtit">
    <w:name w:val="i-mtit"/>
    <w:basedOn w:val="Normal"/>
    <w:next w:val="Normal"/>
    <w:rsid w:val="00B62AC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B62AC9"/>
    <w:rPr>
      <w:rFonts w:ascii="Arial" w:eastAsia="Times New Roman" w:hAnsi="Arial"/>
      <w:b/>
      <w:spacing w:val="4"/>
      <w:sz w:val="28"/>
    </w:rPr>
  </w:style>
  <w:style w:type="character" w:customStyle="1" w:styleId="Overskrift3Tegn">
    <w:name w:val="Overskrift 3 Tegn"/>
    <w:link w:val="Overskrift3"/>
    <w:rsid w:val="00B62AC9"/>
    <w:rPr>
      <w:rFonts w:ascii="Arial" w:eastAsia="Times New Roman" w:hAnsi="Arial"/>
      <w:b/>
      <w:sz w:val="24"/>
    </w:rPr>
  </w:style>
  <w:style w:type="character" w:customStyle="1" w:styleId="Overskrift4Tegn">
    <w:name w:val="Overskrift 4 Tegn"/>
    <w:link w:val="Overskrift4"/>
    <w:rsid w:val="00B62AC9"/>
    <w:rPr>
      <w:rFonts w:ascii="Arial" w:eastAsia="Times New Roman" w:hAnsi="Arial"/>
      <w:i/>
      <w:spacing w:val="4"/>
      <w:sz w:val="24"/>
    </w:rPr>
  </w:style>
  <w:style w:type="character" w:customStyle="1" w:styleId="Overskrift5Tegn">
    <w:name w:val="Overskrift 5 Tegn"/>
    <w:link w:val="Overskrift5"/>
    <w:rsid w:val="00B62AC9"/>
    <w:rPr>
      <w:rFonts w:ascii="Arial" w:eastAsia="Times New Roman" w:hAnsi="Arial"/>
      <w:i/>
      <w:sz w:val="24"/>
    </w:rPr>
  </w:style>
  <w:style w:type="paragraph" w:styleId="Liste">
    <w:name w:val="List"/>
    <w:basedOn w:val="Normal"/>
    <w:rsid w:val="00B62AC9"/>
    <w:pPr>
      <w:numPr>
        <w:numId w:val="6"/>
      </w:numPr>
      <w:spacing w:line="240" w:lineRule="auto"/>
      <w:contextualSpacing/>
    </w:pPr>
  </w:style>
  <w:style w:type="paragraph" w:styleId="Liste2">
    <w:name w:val="List 2"/>
    <w:basedOn w:val="Normal"/>
    <w:rsid w:val="00B62AC9"/>
    <w:pPr>
      <w:numPr>
        <w:ilvl w:val="1"/>
        <w:numId w:val="6"/>
      </w:numPr>
      <w:spacing w:after="0"/>
    </w:pPr>
  </w:style>
  <w:style w:type="paragraph" w:styleId="Liste3">
    <w:name w:val="List 3"/>
    <w:basedOn w:val="Normal"/>
    <w:rsid w:val="00B62AC9"/>
    <w:pPr>
      <w:numPr>
        <w:ilvl w:val="2"/>
        <w:numId w:val="6"/>
      </w:numPr>
      <w:spacing w:after="0"/>
    </w:pPr>
    <w:rPr>
      <w:spacing w:val="0"/>
    </w:rPr>
  </w:style>
  <w:style w:type="paragraph" w:styleId="Liste4">
    <w:name w:val="List 4"/>
    <w:basedOn w:val="Normal"/>
    <w:rsid w:val="00B62AC9"/>
    <w:pPr>
      <w:numPr>
        <w:ilvl w:val="3"/>
        <w:numId w:val="6"/>
      </w:numPr>
      <w:spacing w:after="0"/>
    </w:pPr>
    <w:rPr>
      <w:spacing w:val="0"/>
    </w:rPr>
  </w:style>
  <w:style w:type="paragraph" w:styleId="Liste5">
    <w:name w:val="List 5"/>
    <w:basedOn w:val="Normal"/>
    <w:rsid w:val="00B62AC9"/>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62AC9"/>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62AC9"/>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62AC9"/>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62AC9"/>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62AC9"/>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62AC9"/>
    <w:pPr>
      <w:numPr>
        <w:numId w:val="14"/>
      </w:numPr>
      <w:tabs>
        <w:tab w:val="left" w:pos="397"/>
      </w:tabs>
      <w:ind w:left="397" w:hanging="397"/>
    </w:pPr>
  </w:style>
  <w:style w:type="paragraph" w:customStyle="1" w:styleId="Listebombe2">
    <w:name w:val="Liste bombe 2"/>
    <w:basedOn w:val="Liste2"/>
    <w:qFormat/>
    <w:rsid w:val="00B62AC9"/>
    <w:pPr>
      <w:numPr>
        <w:ilvl w:val="0"/>
        <w:numId w:val="15"/>
      </w:numPr>
      <w:ind w:left="794" w:hanging="397"/>
    </w:pPr>
  </w:style>
  <w:style w:type="paragraph" w:customStyle="1" w:styleId="Listebombe3">
    <w:name w:val="Liste bombe 3"/>
    <w:basedOn w:val="Liste3"/>
    <w:qFormat/>
    <w:rsid w:val="00B62AC9"/>
    <w:pPr>
      <w:numPr>
        <w:ilvl w:val="0"/>
        <w:numId w:val="16"/>
      </w:numPr>
      <w:ind w:left="1191" w:hanging="397"/>
    </w:pPr>
  </w:style>
  <w:style w:type="paragraph" w:customStyle="1" w:styleId="Listebombe4">
    <w:name w:val="Liste bombe 4"/>
    <w:basedOn w:val="Liste4"/>
    <w:qFormat/>
    <w:rsid w:val="00B62AC9"/>
    <w:pPr>
      <w:numPr>
        <w:ilvl w:val="0"/>
        <w:numId w:val="17"/>
      </w:numPr>
      <w:ind w:left="1588" w:hanging="397"/>
    </w:pPr>
  </w:style>
  <w:style w:type="paragraph" w:customStyle="1" w:styleId="Listebombe5">
    <w:name w:val="Liste bombe 5"/>
    <w:basedOn w:val="Liste5"/>
    <w:qFormat/>
    <w:rsid w:val="00B62AC9"/>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62AC9"/>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62AC9"/>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62AC9"/>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62AC9"/>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62AC9"/>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62AC9"/>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62AC9"/>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62AC9"/>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62AC9"/>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62AC9"/>
    <w:pPr>
      <w:numPr>
        <w:ilvl w:val="4"/>
        <w:numId w:val="13"/>
      </w:numPr>
      <w:spacing w:after="0"/>
    </w:pPr>
  </w:style>
  <w:style w:type="paragraph" w:customStyle="1" w:styleId="opplisting">
    <w:name w:val="opplisting"/>
    <w:basedOn w:val="Normal"/>
    <w:rsid w:val="00B62AC9"/>
    <w:pPr>
      <w:spacing w:after="0"/>
    </w:pPr>
    <w:rPr>
      <w:rFonts w:ascii="Times" w:hAnsi="Times" w:cs="Times New Roman"/>
      <w:spacing w:val="0"/>
    </w:rPr>
  </w:style>
  <w:style w:type="paragraph" w:customStyle="1" w:styleId="opplisting2">
    <w:name w:val="opplisting 2"/>
    <w:basedOn w:val="Normal"/>
    <w:qFormat/>
    <w:rsid w:val="00B62AC9"/>
    <w:pPr>
      <w:spacing w:after="0"/>
      <w:ind w:left="397"/>
    </w:pPr>
    <w:rPr>
      <w:spacing w:val="0"/>
      <w:lang w:val="en-US"/>
    </w:rPr>
  </w:style>
  <w:style w:type="paragraph" w:customStyle="1" w:styleId="opplisting3">
    <w:name w:val="opplisting 3"/>
    <w:basedOn w:val="Normal"/>
    <w:qFormat/>
    <w:rsid w:val="00B62AC9"/>
    <w:pPr>
      <w:spacing w:after="0"/>
      <w:ind w:left="794"/>
    </w:pPr>
    <w:rPr>
      <w:spacing w:val="0"/>
    </w:rPr>
  </w:style>
  <w:style w:type="paragraph" w:customStyle="1" w:styleId="opplisting4">
    <w:name w:val="opplisting 4"/>
    <w:basedOn w:val="Normal"/>
    <w:qFormat/>
    <w:rsid w:val="00B62AC9"/>
    <w:pPr>
      <w:spacing w:after="0"/>
      <w:ind w:left="1191"/>
    </w:pPr>
    <w:rPr>
      <w:spacing w:val="0"/>
    </w:rPr>
  </w:style>
  <w:style w:type="paragraph" w:customStyle="1" w:styleId="opplisting5">
    <w:name w:val="opplisting 5"/>
    <w:basedOn w:val="Normal"/>
    <w:qFormat/>
    <w:rsid w:val="00B62AC9"/>
    <w:pPr>
      <w:spacing w:after="0"/>
      <w:ind w:left="1588"/>
    </w:pPr>
    <w:rPr>
      <w:spacing w:val="0"/>
    </w:rPr>
  </w:style>
  <w:style w:type="paragraph" w:customStyle="1" w:styleId="friliste">
    <w:name w:val="friliste"/>
    <w:basedOn w:val="Normal"/>
    <w:qFormat/>
    <w:rsid w:val="00B62AC9"/>
    <w:pPr>
      <w:tabs>
        <w:tab w:val="left" w:pos="397"/>
      </w:tabs>
      <w:spacing w:after="0"/>
      <w:ind w:left="397" w:hanging="397"/>
    </w:pPr>
    <w:rPr>
      <w:spacing w:val="0"/>
    </w:rPr>
  </w:style>
  <w:style w:type="paragraph" w:customStyle="1" w:styleId="friliste2">
    <w:name w:val="friliste 2"/>
    <w:basedOn w:val="Normal"/>
    <w:qFormat/>
    <w:rsid w:val="00B62AC9"/>
    <w:pPr>
      <w:tabs>
        <w:tab w:val="left" w:pos="794"/>
      </w:tabs>
      <w:spacing w:after="0"/>
      <w:ind w:left="794" w:hanging="397"/>
    </w:pPr>
    <w:rPr>
      <w:spacing w:val="0"/>
    </w:rPr>
  </w:style>
  <w:style w:type="paragraph" w:customStyle="1" w:styleId="friliste3">
    <w:name w:val="friliste 3"/>
    <w:basedOn w:val="Normal"/>
    <w:qFormat/>
    <w:rsid w:val="00B62AC9"/>
    <w:pPr>
      <w:tabs>
        <w:tab w:val="left" w:pos="1191"/>
      </w:tabs>
      <w:spacing w:after="0"/>
      <w:ind w:left="1191" w:hanging="397"/>
    </w:pPr>
    <w:rPr>
      <w:spacing w:val="0"/>
    </w:rPr>
  </w:style>
  <w:style w:type="paragraph" w:customStyle="1" w:styleId="friliste4">
    <w:name w:val="friliste 4"/>
    <w:basedOn w:val="Normal"/>
    <w:qFormat/>
    <w:rsid w:val="00B62AC9"/>
    <w:pPr>
      <w:tabs>
        <w:tab w:val="left" w:pos="1588"/>
      </w:tabs>
      <w:spacing w:after="0"/>
      <w:ind w:left="1588" w:hanging="397"/>
    </w:pPr>
    <w:rPr>
      <w:spacing w:val="0"/>
    </w:rPr>
  </w:style>
  <w:style w:type="paragraph" w:customStyle="1" w:styleId="friliste5">
    <w:name w:val="friliste 5"/>
    <w:basedOn w:val="Normal"/>
    <w:qFormat/>
    <w:rsid w:val="00B62AC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62AC9"/>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62AC9"/>
    <w:pPr>
      <w:numPr>
        <w:numId w:val="12"/>
      </w:numPr>
    </w:pPr>
  </w:style>
  <w:style w:type="paragraph" w:customStyle="1" w:styleId="avsnitt-undertittel">
    <w:name w:val="avsnitt-undertittel"/>
    <w:basedOn w:val="Normal"/>
    <w:next w:val="Normal"/>
    <w:rsid w:val="00B62AC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62AC9"/>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62AC9"/>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62AC9"/>
    <w:pPr>
      <w:numPr>
        <w:numId w:val="12"/>
      </w:numPr>
    </w:pPr>
  </w:style>
  <w:style w:type="paragraph" w:customStyle="1" w:styleId="avsnitt-under-undertittel">
    <w:name w:val="avsnitt-under-undertittel"/>
    <w:basedOn w:val="Normal"/>
    <w:next w:val="Normal"/>
    <w:rsid w:val="00B62AC9"/>
    <w:pPr>
      <w:keepNext/>
      <w:keepLines/>
      <w:spacing w:before="360" w:line="240" w:lineRule="auto"/>
    </w:pPr>
    <w:rPr>
      <w:rFonts w:eastAsia="Batang"/>
      <w:i/>
      <w:spacing w:val="0"/>
      <w:szCs w:val="20"/>
    </w:rPr>
  </w:style>
  <w:style w:type="paragraph" w:customStyle="1" w:styleId="blokksit">
    <w:name w:val="blokksit"/>
    <w:basedOn w:val="Normal"/>
    <w:qFormat/>
    <w:rsid w:val="00B62AC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62AC9"/>
    <w:pPr>
      <w:spacing w:before="180" w:after="0"/>
    </w:pPr>
    <w:rPr>
      <w:rFonts w:ascii="Times" w:hAnsi="Times"/>
      <w:i/>
    </w:rPr>
  </w:style>
  <w:style w:type="paragraph" w:customStyle="1" w:styleId="l-ledd">
    <w:name w:val="l-ledd"/>
    <w:basedOn w:val="Normal"/>
    <w:qFormat/>
    <w:rsid w:val="00B62AC9"/>
    <w:pPr>
      <w:spacing w:after="0"/>
      <w:ind w:firstLine="397"/>
    </w:pPr>
    <w:rPr>
      <w:rFonts w:ascii="Times" w:hAnsi="Times"/>
    </w:rPr>
  </w:style>
  <w:style w:type="paragraph" w:customStyle="1" w:styleId="l-tit-endr-paragraf">
    <w:name w:val="l-tit-endr-paragraf"/>
    <w:basedOn w:val="Normal"/>
    <w:qFormat/>
    <w:rsid w:val="00B62AC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62AC9"/>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62AC9"/>
    <w:rPr>
      <w:rFonts w:ascii="Times New Roman" w:eastAsia="Times New Roman" w:hAnsi="Times New Roman"/>
      <w:spacing w:val="4"/>
      <w:sz w:val="20"/>
    </w:rPr>
  </w:style>
  <w:style w:type="character" w:customStyle="1" w:styleId="DatoTegn">
    <w:name w:val="Dato Tegn"/>
    <w:link w:val="Dato0"/>
    <w:rsid w:val="00B62AC9"/>
    <w:rPr>
      <w:rFonts w:ascii="Times New Roman" w:eastAsia="Times New Roman" w:hAnsi="Times New Roman"/>
      <w:spacing w:val="4"/>
      <w:sz w:val="24"/>
    </w:rPr>
  </w:style>
  <w:style w:type="character" w:styleId="Fotnotereferanse">
    <w:name w:val="footnote reference"/>
    <w:rsid w:val="00B62AC9"/>
    <w:rPr>
      <w:vertAlign w:val="superscript"/>
    </w:rPr>
  </w:style>
  <w:style w:type="character" w:customStyle="1" w:styleId="gjennomstreket">
    <w:name w:val="gjennomstreket"/>
    <w:uiPriority w:val="1"/>
    <w:rsid w:val="00B62AC9"/>
    <w:rPr>
      <w:strike/>
      <w:dstrike w:val="0"/>
    </w:rPr>
  </w:style>
  <w:style w:type="character" w:customStyle="1" w:styleId="halvfet0">
    <w:name w:val="halvfet"/>
    <w:rsid w:val="00B62AC9"/>
    <w:rPr>
      <w:b/>
    </w:rPr>
  </w:style>
  <w:style w:type="character" w:styleId="Hyperkobling">
    <w:name w:val="Hyperlink"/>
    <w:uiPriority w:val="99"/>
    <w:unhideWhenUsed/>
    <w:rsid w:val="00B62AC9"/>
    <w:rPr>
      <w:color w:val="0000FF"/>
      <w:u w:val="single"/>
    </w:rPr>
  </w:style>
  <w:style w:type="character" w:customStyle="1" w:styleId="kursiv">
    <w:name w:val="kursiv"/>
    <w:rsid w:val="00B62AC9"/>
    <w:rPr>
      <w:i/>
    </w:rPr>
  </w:style>
  <w:style w:type="character" w:customStyle="1" w:styleId="l-endring">
    <w:name w:val="l-endring"/>
    <w:rsid w:val="00B62AC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62AC9"/>
  </w:style>
  <w:style w:type="character" w:styleId="Plassholdertekst">
    <w:name w:val="Placeholder Text"/>
    <w:uiPriority w:val="99"/>
    <w:rsid w:val="00B62AC9"/>
    <w:rPr>
      <w:color w:val="808080"/>
    </w:rPr>
  </w:style>
  <w:style w:type="character" w:customStyle="1" w:styleId="regular">
    <w:name w:val="regular"/>
    <w:uiPriority w:val="1"/>
    <w:qFormat/>
    <w:rsid w:val="00B62AC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62AC9"/>
    <w:rPr>
      <w:vertAlign w:val="superscript"/>
    </w:rPr>
  </w:style>
  <w:style w:type="character" w:customStyle="1" w:styleId="skrift-senket">
    <w:name w:val="skrift-senket"/>
    <w:rsid w:val="00B62AC9"/>
    <w:rPr>
      <w:vertAlign w:val="subscript"/>
    </w:rPr>
  </w:style>
  <w:style w:type="character" w:customStyle="1" w:styleId="SluttnotetekstTegn">
    <w:name w:val="Sluttnotetekst Tegn"/>
    <w:link w:val="Sluttnotetekst"/>
    <w:uiPriority w:val="99"/>
    <w:semiHidden/>
    <w:rsid w:val="00B62AC9"/>
    <w:rPr>
      <w:rFonts w:ascii="Times New Roman" w:eastAsia="Times New Roman" w:hAnsi="Times New Roman"/>
      <w:spacing w:val="4"/>
      <w:sz w:val="20"/>
      <w:szCs w:val="20"/>
    </w:rPr>
  </w:style>
  <w:style w:type="character" w:customStyle="1" w:styleId="sperret0">
    <w:name w:val="sperret"/>
    <w:rsid w:val="00B62AC9"/>
    <w:rPr>
      <w:spacing w:val="30"/>
    </w:rPr>
  </w:style>
  <w:style w:type="character" w:customStyle="1" w:styleId="SterktsitatTegn">
    <w:name w:val="Sterkt sitat Tegn"/>
    <w:link w:val="Sterktsitat"/>
    <w:uiPriority w:val="30"/>
    <w:rsid w:val="00B62AC9"/>
    <w:rPr>
      <w:rFonts w:ascii="Times New Roman" w:eastAsia="Times New Roman" w:hAnsi="Times New Roman"/>
      <w:b/>
      <w:bCs/>
      <w:i/>
      <w:iCs/>
      <w:color w:val="4F81BD"/>
      <w:spacing w:val="4"/>
      <w:sz w:val="24"/>
    </w:rPr>
  </w:style>
  <w:style w:type="character" w:customStyle="1" w:styleId="Stikkord">
    <w:name w:val="Stikkord"/>
    <w:rsid w:val="00B62AC9"/>
    <w:rPr>
      <w:color w:val="0000FF"/>
    </w:rPr>
  </w:style>
  <w:style w:type="character" w:customStyle="1" w:styleId="stikkord0">
    <w:name w:val="stikkord"/>
    <w:uiPriority w:val="99"/>
  </w:style>
  <w:style w:type="character" w:styleId="Sterk">
    <w:name w:val="Strong"/>
    <w:uiPriority w:val="22"/>
    <w:qFormat/>
    <w:rsid w:val="00B62AC9"/>
    <w:rPr>
      <w:b/>
      <w:bCs/>
    </w:rPr>
  </w:style>
  <w:style w:type="character" w:customStyle="1" w:styleId="TopptekstTegn">
    <w:name w:val="Topptekst Tegn"/>
    <w:link w:val="Topptekst"/>
    <w:rsid w:val="00B62AC9"/>
    <w:rPr>
      <w:rFonts w:ascii="Times New Roman" w:eastAsia="Times New Roman" w:hAnsi="Times New Roman"/>
      <w:sz w:val="20"/>
    </w:rPr>
  </w:style>
  <w:style w:type="character" w:customStyle="1" w:styleId="UnderskriftTegn">
    <w:name w:val="Underskrift Tegn"/>
    <w:link w:val="Underskrift"/>
    <w:uiPriority w:val="99"/>
    <w:rsid w:val="00B62AC9"/>
    <w:rPr>
      <w:rFonts w:ascii="Times New Roman" w:eastAsia="Times New Roman" w:hAnsi="Times New Roman"/>
      <w:spacing w:val="4"/>
      <w:sz w:val="24"/>
    </w:rPr>
  </w:style>
  <w:style w:type="paragraph" w:styleId="Topptekst">
    <w:name w:val="header"/>
    <w:basedOn w:val="Normal"/>
    <w:link w:val="TopptekstTegn"/>
    <w:rsid w:val="00B62AC9"/>
    <w:pPr>
      <w:tabs>
        <w:tab w:val="center" w:pos="4536"/>
        <w:tab w:val="right" w:pos="9072"/>
      </w:tabs>
    </w:pPr>
    <w:rPr>
      <w:spacing w:val="0"/>
      <w:sz w:val="20"/>
    </w:rPr>
  </w:style>
  <w:style w:type="character" w:customStyle="1" w:styleId="TopptekstTegn1">
    <w:name w:val="Topptekst Tegn1"/>
    <w:basedOn w:val="Standardskriftforavsnitt"/>
    <w:uiPriority w:val="99"/>
    <w:rsid w:val="00B62AC9"/>
    <w:rPr>
      <w:rFonts w:ascii="UniCentury Old Style" w:hAnsi="UniCentury Old Style" w:cs="UniCentury Old Style"/>
      <w:color w:val="000000"/>
      <w:w w:val="0"/>
      <w:sz w:val="20"/>
      <w:szCs w:val="20"/>
    </w:rPr>
  </w:style>
  <w:style w:type="paragraph" w:styleId="Bunntekst">
    <w:name w:val="footer"/>
    <w:basedOn w:val="Normal"/>
    <w:link w:val="BunntekstTegn"/>
    <w:rsid w:val="00B62AC9"/>
    <w:pPr>
      <w:tabs>
        <w:tab w:val="center" w:pos="4153"/>
        <w:tab w:val="right" w:pos="8306"/>
      </w:tabs>
    </w:pPr>
    <w:rPr>
      <w:sz w:val="20"/>
    </w:rPr>
  </w:style>
  <w:style w:type="character" w:customStyle="1" w:styleId="BunntekstTegn1">
    <w:name w:val="Bunntekst Tegn1"/>
    <w:basedOn w:val="Standardskriftforavsnitt"/>
    <w:uiPriority w:val="99"/>
    <w:rsid w:val="00B62AC9"/>
    <w:rPr>
      <w:rFonts w:ascii="UniCentury Old Style" w:hAnsi="UniCentury Old Style" w:cs="UniCentury Old Style"/>
      <w:color w:val="000000"/>
      <w:w w:val="0"/>
      <w:sz w:val="20"/>
      <w:szCs w:val="20"/>
    </w:rPr>
  </w:style>
  <w:style w:type="character" w:customStyle="1" w:styleId="Overskrift6Tegn">
    <w:name w:val="Overskrift 6 Tegn"/>
    <w:link w:val="Overskrift6"/>
    <w:rsid w:val="00B62AC9"/>
    <w:rPr>
      <w:rFonts w:ascii="Arial" w:eastAsia="Times New Roman" w:hAnsi="Arial"/>
      <w:i/>
      <w:spacing w:val="4"/>
    </w:rPr>
  </w:style>
  <w:style w:type="character" w:customStyle="1" w:styleId="Overskrift7Tegn">
    <w:name w:val="Overskrift 7 Tegn"/>
    <w:link w:val="Overskrift7"/>
    <w:rsid w:val="00B62AC9"/>
    <w:rPr>
      <w:rFonts w:ascii="Arial" w:eastAsia="Times New Roman" w:hAnsi="Arial"/>
      <w:spacing w:val="4"/>
      <w:sz w:val="24"/>
    </w:rPr>
  </w:style>
  <w:style w:type="character" w:customStyle="1" w:styleId="Overskrift8Tegn">
    <w:name w:val="Overskrift 8 Tegn"/>
    <w:link w:val="Overskrift8"/>
    <w:rsid w:val="00B62AC9"/>
    <w:rPr>
      <w:rFonts w:ascii="Arial" w:eastAsia="Times New Roman" w:hAnsi="Arial"/>
      <w:i/>
      <w:spacing w:val="4"/>
      <w:sz w:val="24"/>
    </w:rPr>
  </w:style>
  <w:style w:type="character" w:customStyle="1" w:styleId="Overskrift9Tegn">
    <w:name w:val="Overskrift 9 Tegn"/>
    <w:link w:val="Overskrift9"/>
    <w:rsid w:val="00B62AC9"/>
    <w:rPr>
      <w:rFonts w:ascii="Arial" w:eastAsia="Times New Roman" w:hAnsi="Arial"/>
      <w:i/>
      <w:spacing w:val="4"/>
      <w:sz w:val="18"/>
    </w:rPr>
  </w:style>
  <w:style w:type="table" w:customStyle="1" w:styleId="Tabell-VM">
    <w:name w:val="Tabell-VM"/>
    <w:basedOn w:val="Tabelltemaer"/>
    <w:uiPriority w:val="99"/>
    <w:qFormat/>
    <w:rsid w:val="00B62AC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62AC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62AC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62AC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62AC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B62AC9"/>
    <w:pPr>
      <w:tabs>
        <w:tab w:val="right" w:leader="dot" w:pos="8306"/>
      </w:tabs>
    </w:pPr>
    <w:rPr>
      <w:spacing w:val="0"/>
    </w:rPr>
  </w:style>
  <w:style w:type="paragraph" w:styleId="INNH2">
    <w:name w:val="toc 2"/>
    <w:basedOn w:val="Normal"/>
    <w:next w:val="Normal"/>
    <w:rsid w:val="00B62AC9"/>
    <w:pPr>
      <w:tabs>
        <w:tab w:val="right" w:leader="dot" w:pos="8306"/>
      </w:tabs>
      <w:ind w:left="200"/>
    </w:pPr>
    <w:rPr>
      <w:spacing w:val="0"/>
    </w:rPr>
  </w:style>
  <w:style w:type="paragraph" w:styleId="INNH3">
    <w:name w:val="toc 3"/>
    <w:basedOn w:val="Normal"/>
    <w:next w:val="Normal"/>
    <w:rsid w:val="00B62AC9"/>
    <w:pPr>
      <w:tabs>
        <w:tab w:val="right" w:leader="dot" w:pos="8306"/>
      </w:tabs>
      <w:ind w:left="400"/>
    </w:pPr>
    <w:rPr>
      <w:spacing w:val="0"/>
    </w:rPr>
  </w:style>
  <w:style w:type="paragraph" w:styleId="INNH4">
    <w:name w:val="toc 4"/>
    <w:basedOn w:val="Normal"/>
    <w:next w:val="Normal"/>
    <w:rsid w:val="00B62AC9"/>
    <w:pPr>
      <w:tabs>
        <w:tab w:val="right" w:leader="dot" w:pos="8306"/>
      </w:tabs>
      <w:ind w:left="600"/>
    </w:pPr>
    <w:rPr>
      <w:spacing w:val="0"/>
    </w:rPr>
  </w:style>
  <w:style w:type="paragraph" w:styleId="INNH5">
    <w:name w:val="toc 5"/>
    <w:basedOn w:val="Normal"/>
    <w:next w:val="Normal"/>
    <w:rsid w:val="00B62AC9"/>
    <w:pPr>
      <w:tabs>
        <w:tab w:val="right" w:leader="dot" w:pos="8306"/>
      </w:tabs>
      <w:ind w:left="800"/>
    </w:pPr>
    <w:rPr>
      <w:spacing w:val="0"/>
    </w:rPr>
  </w:style>
  <w:style w:type="character" w:styleId="Merknadsreferanse">
    <w:name w:val="annotation reference"/>
    <w:rsid w:val="00B62AC9"/>
    <w:rPr>
      <w:sz w:val="16"/>
    </w:rPr>
  </w:style>
  <w:style w:type="paragraph" w:styleId="Merknadstekst">
    <w:name w:val="annotation text"/>
    <w:basedOn w:val="Normal"/>
    <w:link w:val="MerknadstekstTegn"/>
    <w:rsid w:val="00B62AC9"/>
    <w:rPr>
      <w:spacing w:val="0"/>
      <w:sz w:val="20"/>
    </w:rPr>
  </w:style>
  <w:style w:type="character" w:customStyle="1" w:styleId="MerknadstekstTegn">
    <w:name w:val="Merknadstekst Tegn"/>
    <w:link w:val="Merknadstekst"/>
    <w:rsid w:val="00B62AC9"/>
    <w:rPr>
      <w:rFonts w:ascii="Times New Roman" w:eastAsia="Times New Roman" w:hAnsi="Times New Roman"/>
      <w:sz w:val="20"/>
    </w:rPr>
  </w:style>
  <w:style w:type="paragraph" w:styleId="Punktliste">
    <w:name w:val="List Bullet"/>
    <w:basedOn w:val="Normal"/>
    <w:rsid w:val="00B62AC9"/>
    <w:pPr>
      <w:spacing w:after="0"/>
      <w:ind w:left="284" w:hanging="284"/>
    </w:pPr>
  </w:style>
  <w:style w:type="paragraph" w:styleId="Punktliste2">
    <w:name w:val="List Bullet 2"/>
    <w:basedOn w:val="Normal"/>
    <w:rsid w:val="00B62AC9"/>
    <w:pPr>
      <w:spacing w:after="0"/>
      <w:ind w:left="568" w:hanging="284"/>
    </w:pPr>
  </w:style>
  <w:style w:type="paragraph" w:styleId="Punktliste3">
    <w:name w:val="List Bullet 3"/>
    <w:basedOn w:val="Normal"/>
    <w:rsid w:val="00B62AC9"/>
    <w:pPr>
      <w:spacing w:after="0"/>
      <w:ind w:left="851" w:hanging="284"/>
    </w:pPr>
  </w:style>
  <w:style w:type="paragraph" w:styleId="Punktliste4">
    <w:name w:val="List Bullet 4"/>
    <w:basedOn w:val="Normal"/>
    <w:rsid w:val="00B62AC9"/>
    <w:pPr>
      <w:spacing w:after="0"/>
      <w:ind w:left="1135" w:hanging="284"/>
    </w:pPr>
    <w:rPr>
      <w:spacing w:val="0"/>
    </w:rPr>
  </w:style>
  <w:style w:type="paragraph" w:styleId="Punktliste5">
    <w:name w:val="List Bullet 5"/>
    <w:basedOn w:val="Normal"/>
    <w:rsid w:val="00B62AC9"/>
    <w:pPr>
      <w:spacing w:after="0"/>
      <w:ind w:left="1418" w:hanging="284"/>
    </w:pPr>
    <w:rPr>
      <w:spacing w:val="0"/>
    </w:rPr>
  </w:style>
  <w:style w:type="table" w:customStyle="1" w:styleId="StandardTabell">
    <w:name w:val="StandardTabell"/>
    <w:basedOn w:val="Vanligtabell"/>
    <w:uiPriority w:val="99"/>
    <w:qFormat/>
    <w:rsid w:val="00B62AC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62AC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62AC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62AC9"/>
    <w:pPr>
      <w:spacing w:after="0" w:line="240" w:lineRule="auto"/>
      <w:ind w:left="240" w:hanging="240"/>
    </w:pPr>
  </w:style>
  <w:style w:type="paragraph" w:styleId="Indeks2">
    <w:name w:val="index 2"/>
    <w:basedOn w:val="Normal"/>
    <w:next w:val="Normal"/>
    <w:autoRedefine/>
    <w:uiPriority w:val="99"/>
    <w:semiHidden/>
    <w:unhideWhenUsed/>
    <w:rsid w:val="00B62AC9"/>
    <w:pPr>
      <w:spacing w:after="0" w:line="240" w:lineRule="auto"/>
      <w:ind w:left="480" w:hanging="240"/>
    </w:pPr>
  </w:style>
  <w:style w:type="paragraph" w:styleId="Indeks3">
    <w:name w:val="index 3"/>
    <w:basedOn w:val="Normal"/>
    <w:next w:val="Normal"/>
    <w:autoRedefine/>
    <w:uiPriority w:val="99"/>
    <w:semiHidden/>
    <w:unhideWhenUsed/>
    <w:rsid w:val="00B62AC9"/>
    <w:pPr>
      <w:spacing w:after="0" w:line="240" w:lineRule="auto"/>
      <w:ind w:left="720" w:hanging="240"/>
    </w:pPr>
  </w:style>
  <w:style w:type="paragraph" w:styleId="Indeks4">
    <w:name w:val="index 4"/>
    <w:basedOn w:val="Normal"/>
    <w:next w:val="Normal"/>
    <w:autoRedefine/>
    <w:uiPriority w:val="99"/>
    <w:semiHidden/>
    <w:unhideWhenUsed/>
    <w:rsid w:val="00B62AC9"/>
    <w:pPr>
      <w:spacing w:after="0" w:line="240" w:lineRule="auto"/>
      <w:ind w:left="960" w:hanging="240"/>
    </w:pPr>
  </w:style>
  <w:style w:type="paragraph" w:styleId="Indeks5">
    <w:name w:val="index 5"/>
    <w:basedOn w:val="Normal"/>
    <w:next w:val="Normal"/>
    <w:autoRedefine/>
    <w:uiPriority w:val="99"/>
    <w:semiHidden/>
    <w:unhideWhenUsed/>
    <w:rsid w:val="00B62AC9"/>
    <w:pPr>
      <w:spacing w:after="0" w:line="240" w:lineRule="auto"/>
      <w:ind w:left="1200" w:hanging="240"/>
    </w:pPr>
  </w:style>
  <w:style w:type="paragraph" w:styleId="Indeks6">
    <w:name w:val="index 6"/>
    <w:basedOn w:val="Normal"/>
    <w:next w:val="Normal"/>
    <w:autoRedefine/>
    <w:uiPriority w:val="99"/>
    <w:semiHidden/>
    <w:unhideWhenUsed/>
    <w:rsid w:val="00B62AC9"/>
    <w:pPr>
      <w:spacing w:after="0" w:line="240" w:lineRule="auto"/>
      <w:ind w:left="1440" w:hanging="240"/>
    </w:pPr>
  </w:style>
  <w:style w:type="paragraph" w:styleId="Indeks7">
    <w:name w:val="index 7"/>
    <w:basedOn w:val="Normal"/>
    <w:next w:val="Normal"/>
    <w:autoRedefine/>
    <w:uiPriority w:val="99"/>
    <w:semiHidden/>
    <w:unhideWhenUsed/>
    <w:rsid w:val="00B62AC9"/>
    <w:pPr>
      <w:spacing w:after="0" w:line="240" w:lineRule="auto"/>
      <w:ind w:left="1680" w:hanging="240"/>
    </w:pPr>
  </w:style>
  <w:style w:type="paragraph" w:styleId="Indeks8">
    <w:name w:val="index 8"/>
    <w:basedOn w:val="Normal"/>
    <w:next w:val="Normal"/>
    <w:autoRedefine/>
    <w:uiPriority w:val="99"/>
    <w:semiHidden/>
    <w:unhideWhenUsed/>
    <w:rsid w:val="00B62AC9"/>
    <w:pPr>
      <w:spacing w:after="0" w:line="240" w:lineRule="auto"/>
      <w:ind w:left="1920" w:hanging="240"/>
    </w:pPr>
  </w:style>
  <w:style w:type="paragraph" w:styleId="Indeks9">
    <w:name w:val="index 9"/>
    <w:basedOn w:val="Normal"/>
    <w:next w:val="Normal"/>
    <w:autoRedefine/>
    <w:uiPriority w:val="99"/>
    <w:semiHidden/>
    <w:unhideWhenUsed/>
    <w:rsid w:val="00B62AC9"/>
    <w:pPr>
      <w:spacing w:after="0" w:line="240" w:lineRule="auto"/>
      <w:ind w:left="2160" w:hanging="240"/>
    </w:pPr>
  </w:style>
  <w:style w:type="paragraph" w:styleId="INNH6">
    <w:name w:val="toc 6"/>
    <w:basedOn w:val="Normal"/>
    <w:next w:val="Normal"/>
    <w:autoRedefine/>
    <w:uiPriority w:val="39"/>
    <w:semiHidden/>
    <w:unhideWhenUsed/>
    <w:rsid w:val="00B62AC9"/>
    <w:pPr>
      <w:spacing w:after="100"/>
      <w:ind w:left="1200"/>
    </w:pPr>
  </w:style>
  <w:style w:type="paragraph" w:styleId="INNH7">
    <w:name w:val="toc 7"/>
    <w:basedOn w:val="Normal"/>
    <w:next w:val="Normal"/>
    <w:autoRedefine/>
    <w:uiPriority w:val="39"/>
    <w:semiHidden/>
    <w:unhideWhenUsed/>
    <w:rsid w:val="00B62AC9"/>
    <w:pPr>
      <w:spacing w:after="100"/>
      <w:ind w:left="1440"/>
    </w:pPr>
  </w:style>
  <w:style w:type="paragraph" w:styleId="INNH8">
    <w:name w:val="toc 8"/>
    <w:basedOn w:val="Normal"/>
    <w:next w:val="Normal"/>
    <w:autoRedefine/>
    <w:uiPriority w:val="39"/>
    <w:semiHidden/>
    <w:unhideWhenUsed/>
    <w:rsid w:val="00B62AC9"/>
    <w:pPr>
      <w:spacing w:after="100"/>
      <w:ind w:left="1680"/>
    </w:pPr>
  </w:style>
  <w:style w:type="paragraph" w:styleId="INNH9">
    <w:name w:val="toc 9"/>
    <w:basedOn w:val="Normal"/>
    <w:next w:val="Normal"/>
    <w:autoRedefine/>
    <w:uiPriority w:val="39"/>
    <w:semiHidden/>
    <w:unhideWhenUsed/>
    <w:rsid w:val="00B62AC9"/>
    <w:pPr>
      <w:spacing w:after="100"/>
      <w:ind w:left="1920"/>
    </w:pPr>
  </w:style>
  <w:style w:type="paragraph" w:styleId="Vanliginnrykk">
    <w:name w:val="Normal Indent"/>
    <w:basedOn w:val="Normal"/>
    <w:uiPriority w:val="99"/>
    <w:semiHidden/>
    <w:unhideWhenUsed/>
    <w:rsid w:val="00B62AC9"/>
    <w:pPr>
      <w:ind w:left="708"/>
    </w:pPr>
  </w:style>
  <w:style w:type="paragraph" w:styleId="Stikkordregisteroverskrift">
    <w:name w:val="index heading"/>
    <w:basedOn w:val="Normal"/>
    <w:next w:val="Indeks1"/>
    <w:uiPriority w:val="99"/>
    <w:semiHidden/>
    <w:unhideWhenUsed/>
    <w:rsid w:val="00B62AC9"/>
    <w:rPr>
      <w:rFonts w:ascii="Cambria" w:hAnsi="Cambria" w:cs="Times New Roman"/>
      <w:b/>
      <w:bCs/>
    </w:rPr>
  </w:style>
  <w:style w:type="paragraph" w:styleId="Bildetekst">
    <w:name w:val="caption"/>
    <w:basedOn w:val="Normal"/>
    <w:next w:val="Normal"/>
    <w:uiPriority w:val="35"/>
    <w:semiHidden/>
    <w:unhideWhenUsed/>
    <w:qFormat/>
    <w:rsid w:val="00B62AC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62AC9"/>
    <w:pPr>
      <w:spacing w:after="0"/>
    </w:pPr>
  </w:style>
  <w:style w:type="paragraph" w:styleId="Konvoluttadresse">
    <w:name w:val="envelope address"/>
    <w:basedOn w:val="Normal"/>
    <w:uiPriority w:val="99"/>
    <w:semiHidden/>
    <w:unhideWhenUsed/>
    <w:rsid w:val="00B62AC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62AC9"/>
  </w:style>
  <w:style w:type="character" w:styleId="Sluttnotereferanse">
    <w:name w:val="endnote reference"/>
    <w:uiPriority w:val="99"/>
    <w:semiHidden/>
    <w:unhideWhenUsed/>
    <w:rsid w:val="00B62AC9"/>
    <w:rPr>
      <w:vertAlign w:val="superscript"/>
    </w:rPr>
  </w:style>
  <w:style w:type="paragraph" w:styleId="Sluttnotetekst">
    <w:name w:val="endnote text"/>
    <w:basedOn w:val="Normal"/>
    <w:link w:val="SluttnotetekstTegn"/>
    <w:uiPriority w:val="99"/>
    <w:semiHidden/>
    <w:unhideWhenUsed/>
    <w:rsid w:val="00B62AC9"/>
    <w:pPr>
      <w:spacing w:after="0" w:line="240" w:lineRule="auto"/>
    </w:pPr>
    <w:rPr>
      <w:sz w:val="20"/>
      <w:szCs w:val="20"/>
    </w:rPr>
  </w:style>
  <w:style w:type="character" w:customStyle="1" w:styleId="SluttnotetekstTegn1">
    <w:name w:val="Sluttnotetekst Tegn1"/>
    <w:basedOn w:val="Standardskriftforavsnitt"/>
    <w:uiPriority w:val="99"/>
    <w:semiHidden/>
    <w:rsid w:val="00B62AC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62AC9"/>
    <w:pPr>
      <w:spacing w:after="0"/>
      <w:ind w:left="240" w:hanging="240"/>
    </w:pPr>
  </w:style>
  <w:style w:type="paragraph" w:styleId="Makrotekst">
    <w:name w:val="macro"/>
    <w:link w:val="MakrotekstTegn"/>
    <w:uiPriority w:val="99"/>
    <w:semiHidden/>
    <w:unhideWhenUsed/>
    <w:rsid w:val="00B62AC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62AC9"/>
    <w:rPr>
      <w:rFonts w:ascii="Consolas" w:eastAsia="Times New Roman" w:hAnsi="Consolas"/>
      <w:spacing w:val="4"/>
    </w:rPr>
  </w:style>
  <w:style w:type="paragraph" w:styleId="Kildelisteoverskrift">
    <w:name w:val="toa heading"/>
    <w:basedOn w:val="Normal"/>
    <w:next w:val="Normal"/>
    <w:uiPriority w:val="99"/>
    <w:semiHidden/>
    <w:unhideWhenUsed/>
    <w:rsid w:val="00B62AC9"/>
    <w:pPr>
      <w:spacing w:before="120"/>
    </w:pPr>
    <w:rPr>
      <w:rFonts w:ascii="Cambria" w:hAnsi="Cambria" w:cs="Times New Roman"/>
      <w:b/>
      <w:bCs/>
      <w:szCs w:val="24"/>
    </w:rPr>
  </w:style>
  <w:style w:type="paragraph" w:styleId="Tittel">
    <w:name w:val="Title"/>
    <w:basedOn w:val="Normal"/>
    <w:next w:val="Normal"/>
    <w:link w:val="TittelTegn"/>
    <w:uiPriority w:val="10"/>
    <w:qFormat/>
    <w:rsid w:val="00B62AC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62AC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62AC9"/>
    <w:pPr>
      <w:spacing w:after="0" w:line="240" w:lineRule="auto"/>
      <w:ind w:left="4252"/>
    </w:pPr>
  </w:style>
  <w:style w:type="character" w:customStyle="1" w:styleId="HilsenTegn">
    <w:name w:val="Hilsen Tegn"/>
    <w:link w:val="Hilsen"/>
    <w:uiPriority w:val="99"/>
    <w:semiHidden/>
    <w:rsid w:val="00B62AC9"/>
    <w:rPr>
      <w:rFonts w:ascii="Times New Roman" w:eastAsia="Times New Roman" w:hAnsi="Times New Roman"/>
      <w:spacing w:val="4"/>
      <w:sz w:val="24"/>
    </w:rPr>
  </w:style>
  <w:style w:type="paragraph" w:styleId="Underskrift">
    <w:name w:val="Signature"/>
    <w:basedOn w:val="Normal"/>
    <w:link w:val="UnderskriftTegn"/>
    <w:uiPriority w:val="99"/>
    <w:unhideWhenUsed/>
    <w:rsid w:val="00B62AC9"/>
    <w:pPr>
      <w:spacing w:after="0" w:line="240" w:lineRule="auto"/>
      <w:ind w:left="4252"/>
    </w:pPr>
  </w:style>
  <w:style w:type="character" w:customStyle="1" w:styleId="UnderskriftTegn1">
    <w:name w:val="Underskrift Tegn1"/>
    <w:basedOn w:val="Standardskriftforavsnitt"/>
    <w:uiPriority w:val="99"/>
    <w:semiHidden/>
    <w:rsid w:val="00B62AC9"/>
    <w:rPr>
      <w:rFonts w:ascii="Times New Roman" w:eastAsia="Times New Roman" w:hAnsi="Times New Roman"/>
      <w:spacing w:val="4"/>
      <w:sz w:val="24"/>
    </w:rPr>
  </w:style>
  <w:style w:type="paragraph" w:styleId="Liste-forts">
    <w:name w:val="List Continue"/>
    <w:basedOn w:val="Normal"/>
    <w:uiPriority w:val="99"/>
    <w:semiHidden/>
    <w:unhideWhenUsed/>
    <w:rsid w:val="00B62AC9"/>
    <w:pPr>
      <w:ind w:left="283"/>
      <w:contextualSpacing/>
    </w:pPr>
  </w:style>
  <w:style w:type="paragraph" w:styleId="Liste-forts2">
    <w:name w:val="List Continue 2"/>
    <w:basedOn w:val="Normal"/>
    <w:uiPriority w:val="99"/>
    <w:semiHidden/>
    <w:unhideWhenUsed/>
    <w:rsid w:val="00B62AC9"/>
    <w:pPr>
      <w:ind w:left="566"/>
      <w:contextualSpacing/>
    </w:pPr>
  </w:style>
  <w:style w:type="paragraph" w:styleId="Liste-forts3">
    <w:name w:val="List Continue 3"/>
    <w:basedOn w:val="Normal"/>
    <w:uiPriority w:val="99"/>
    <w:semiHidden/>
    <w:unhideWhenUsed/>
    <w:rsid w:val="00B62AC9"/>
    <w:pPr>
      <w:ind w:left="849"/>
      <w:contextualSpacing/>
    </w:pPr>
  </w:style>
  <w:style w:type="paragraph" w:styleId="Liste-forts4">
    <w:name w:val="List Continue 4"/>
    <w:basedOn w:val="Normal"/>
    <w:uiPriority w:val="99"/>
    <w:semiHidden/>
    <w:unhideWhenUsed/>
    <w:rsid w:val="00B62AC9"/>
    <w:pPr>
      <w:ind w:left="1132"/>
      <w:contextualSpacing/>
    </w:pPr>
  </w:style>
  <w:style w:type="paragraph" w:styleId="Liste-forts5">
    <w:name w:val="List Continue 5"/>
    <w:basedOn w:val="Normal"/>
    <w:uiPriority w:val="99"/>
    <w:semiHidden/>
    <w:unhideWhenUsed/>
    <w:rsid w:val="00B62AC9"/>
    <w:pPr>
      <w:ind w:left="1415"/>
      <w:contextualSpacing/>
    </w:pPr>
  </w:style>
  <w:style w:type="paragraph" w:styleId="Meldingshode">
    <w:name w:val="Message Header"/>
    <w:basedOn w:val="Normal"/>
    <w:link w:val="MeldingshodeTegn"/>
    <w:uiPriority w:val="99"/>
    <w:semiHidden/>
    <w:unhideWhenUsed/>
    <w:rsid w:val="00B62A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62AC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62AC9"/>
  </w:style>
  <w:style w:type="character" w:customStyle="1" w:styleId="InnledendehilsenTegn">
    <w:name w:val="Innledende hilsen Tegn"/>
    <w:link w:val="Innledendehilsen"/>
    <w:uiPriority w:val="99"/>
    <w:semiHidden/>
    <w:rsid w:val="00B62AC9"/>
    <w:rPr>
      <w:rFonts w:ascii="Times New Roman" w:eastAsia="Times New Roman" w:hAnsi="Times New Roman"/>
      <w:spacing w:val="4"/>
      <w:sz w:val="24"/>
    </w:rPr>
  </w:style>
  <w:style w:type="paragraph" w:styleId="Dato0">
    <w:name w:val="Date"/>
    <w:basedOn w:val="Normal"/>
    <w:next w:val="Normal"/>
    <w:link w:val="DatoTegn"/>
    <w:rsid w:val="00B62AC9"/>
  </w:style>
  <w:style w:type="character" w:customStyle="1" w:styleId="DatoTegn1">
    <w:name w:val="Dato Tegn1"/>
    <w:basedOn w:val="Standardskriftforavsnitt"/>
    <w:uiPriority w:val="99"/>
    <w:semiHidden/>
    <w:rsid w:val="00B62AC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62AC9"/>
    <w:pPr>
      <w:spacing w:after="0" w:line="240" w:lineRule="auto"/>
    </w:pPr>
  </w:style>
  <w:style w:type="character" w:customStyle="1" w:styleId="NotatoverskriftTegn">
    <w:name w:val="Notatoverskrift Tegn"/>
    <w:link w:val="Notatoverskrift"/>
    <w:uiPriority w:val="99"/>
    <w:semiHidden/>
    <w:rsid w:val="00B62AC9"/>
    <w:rPr>
      <w:rFonts w:ascii="Times New Roman" w:eastAsia="Times New Roman" w:hAnsi="Times New Roman"/>
      <w:spacing w:val="4"/>
      <w:sz w:val="24"/>
    </w:rPr>
  </w:style>
  <w:style w:type="paragraph" w:styleId="Blokktekst">
    <w:name w:val="Block Text"/>
    <w:basedOn w:val="Normal"/>
    <w:uiPriority w:val="99"/>
    <w:semiHidden/>
    <w:unhideWhenUsed/>
    <w:rsid w:val="00B62AC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62AC9"/>
    <w:rPr>
      <w:color w:val="800080"/>
      <w:u w:val="single"/>
    </w:rPr>
  </w:style>
  <w:style w:type="character" w:styleId="Utheving">
    <w:name w:val="Emphasis"/>
    <w:uiPriority w:val="20"/>
    <w:qFormat/>
    <w:rsid w:val="00B62AC9"/>
    <w:rPr>
      <w:i/>
      <w:iCs/>
    </w:rPr>
  </w:style>
  <w:style w:type="paragraph" w:styleId="Dokumentkart">
    <w:name w:val="Document Map"/>
    <w:basedOn w:val="Normal"/>
    <w:link w:val="DokumentkartTegn"/>
    <w:uiPriority w:val="99"/>
    <w:semiHidden/>
    <w:rsid w:val="00B62AC9"/>
    <w:pPr>
      <w:shd w:val="clear" w:color="auto" w:fill="000080"/>
    </w:pPr>
    <w:rPr>
      <w:rFonts w:ascii="Tahoma" w:hAnsi="Tahoma" w:cs="Tahoma"/>
    </w:rPr>
  </w:style>
  <w:style w:type="character" w:customStyle="1" w:styleId="DokumentkartTegn">
    <w:name w:val="Dokumentkart Tegn"/>
    <w:link w:val="Dokumentkart"/>
    <w:uiPriority w:val="99"/>
    <w:semiHidden/>
    <w:rsid w:val="00B62AC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62AC9"/>
    <w:rPr>
      <w:rFonts w:ascii="Courier New" w:hAnsi="Courier New" w:cs="Courier New"/>
      <w:sz w:val="20"/>
    </w:rPr>
  </w:style>
  <w:style w:type="character" w:customStyle="1" w:styleId="RentekstTegn">
    <w:name w:val="Ren tekst Tegn"/>
    <w:link w:val="Rentekst"/>
    <w:uiPriority w:val="99"/>
    <w:semiHidden/>
    <w:rsid w:val="00B62AC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62AC9"/>
    <w:pPr>
      <w:spacing w:after="0" w:line="240" w:lineRule="auto"/>
    </w:pPr>
  </w:style>
  <w:style w:type="character" w:customStyle="1" w:styleId="E-postsignaturTegn">
    <w:name w:val="E-postsignatur Tegn"/>
    <w:link w:val="E-postsignatur"/>
    <w:uiPriority w:val="99"/>
    <w:semiHidden/>
    <w:rsid w:val="00B62AC9"/>
    <w:rPr>
      <w:rFonts w:ascii="Times New Roman" w:eastAsia="Times New Roman" w:hAnsi="Times New Roman"/>
      <w:spacing w:val="4"/>
      <w:sz w:val="24"/>
    </w:rPr>
  </w:style>
  <w:style w:type="paragraph" w:styleId="NormalWeb">
    <w:name w:val="Normal (Web)"/>
    <w:basedOn w:val="Normal"/>
    <w:uiPriority w:val="99"/>
    <w:semiHidden/>
    <w:unhideWhenUsed/>
    <w:rsid w:val="00B62AC9"/>
    <w:rPr>
      <w:szCs w:val="24"/>
    </w:rPr>
  </w:style>
  <w:style w:type="character" w:styleId="HTML-akronym">
    <w:name w:val="HTML Acronym"/>
    <w:basedOn w:val="Standardskriftforavsnitt"/>
    <w:uiPriority w:val="99"/>
    <w:semiHidden/>
    <w:unhideWhenUsed/>
    <w:rsid w:val="00B62AC9"/>
  </w:style>
  <w:style w:type="paragraph" w:styleId="HTML-adresse">
    <w:name w:val="HTML Address"/>
    <w:basedOn w:val="Normal"/>
    <w:link w:val="HTML-adresseTegn"/>
    <w:uiPriority w:val="99"/>
    <w:semiHidden/>
    <w:unhideWhenUsed/>
    <w:rsid w:val="00B62AC9"/>
    <w:pPr>
      <w:spacing w:after="0" w:line="240" w:lineRule="auto"/>
    </w:pPr>
    <w:rPr>
      <w:i/>
      <w:iCs/>
    </w:rPr>
  </w:style>
  <w:style w:type="character" w:customStyle="1" w:styleId="HTML-adresseTegn">
    <w:name w:val="HTML-adresse Tegn"/>
    <w:link w:val="HTML-adresse"/>
    <w:uiPriority w:val="99"/>
    <w:semiHidden/>
    <w:rsid w:val="00B62AC9"/>
    <w:rPr>
      <w:rFonts w:ascii="Times New Roman" w:eastAsia="Times New Roman" w:hAnsi="Times New Roman"/>
      <w:i/>
      <w:iCs/>
      <w:spacing w:val="4"/>
      <w:sz w:val="24"/>
    </w:rPr>
  </w:style>
  <w:style w:type="character" w:styleId="HTML-sitat">
    <w:name w:val="HTML Cite"/>
    <w:uiPriority w:val="99"/>
    <w:semiHidden/>
    <w:unhideWhenUsed/>
    <w:rsid w:val="00B62AC9"/>
    <w:rPr>
      <w:i/>
      <w:iCs/>
    </w:rPr>
  </w:style>
  <w:style w:type="character" w:styleId="HTML-kode">
    <w:name w:val="HTML Code"/>
    <w:uiPriority w:val="99"/>
    <w:semiHidden/>
    <w:unhideWhenUsed/>
    <w:rsid w:val="00B62AC9"/>
    <w:rPr>
      <w:rFonts w:ascii="Consolas" w:hAnsi="Consolas"/>
      <w:sz w:val="20"/>
      <w:szCs w:val="20"/>
    </w:rPr>
  </w:style>
  <w:style w:type="character" w:styleId="HTML-definisjon">
    <w:name w:val="HTML Definition"/>
    <w:uiPriority w:val="99"/>
    <w:semiHidden/>
    <w:unhideWhenUsed/>
    <w:rsid w:val="00B62AC9"/>
    <w:rPr>
      <w:i/>
      <w:iCs/>
    </w:rPr>
  </w:style>
  <w:style w:type="character" w:styleId="HTML-tastatur">
    <w:name w:val="HTML Keyboard"/>
    <w:uiPriority w:val="99"/>
    <w:semiHidden/>
    <w:unhideWhenUsed/>
    <w:rsid w:val="00B62AC9"/>
    <w:rPr>
      <w:rFonts w:ascii="Consolas" w:hAnsi="Consolas"/>
      <w:sz w:val="20"/>
      <w:szCs w:val="20"/>
    </w:rPr>
  </w:style>
  <w:style w:type="paragraph" w:styleId="HTML-forhndsformatert">
    <w:name w:val="HTML Preformatted"/>
    <w:basedOn w:val="Normal"/>
    <w:link w:val="HTML-forhndsformatertTegn"/>
    <w:uiPriority w:val="99"/>
    <w:semiHidden/>
    <w:unhideWhenUsed/>
    <w:rsid w:val="00B62AC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62AC9"/>
    <w:rPr>
      <w:rFonts w:ascii="Consolas" w:eastAsia="Times New Roman" w:hAnsi="Consolas"/>
      <w:spacing w:val="4"/>
      <w:sz w:val="20"/>
      <w:szCs w:val="20"/>
    </w:rPr>
  </w:style>
  <w:style w:type="character" w:styleId="HTML-eksempel">
    <w:name w:val="HTML Sample"/>
    <w:uiPriority w:val="99"/>
    <w:semiHidden/>
    <w:unhideWhenUsed/>
    <w:rsid w:val="00B62AC9"/>
    <w:rPr>
      <w:rFonts w:ascii="Consolas" w:hAnsi="Consolas"/>
      <w:sz w:val="24"/>
      <w:szCs w:val="24"/>
    </w:rPr>
  </w:style>
  <w:style w:type="character" w:styleId="HTML-skrivemaskin">
    <w:name w:val="HTML Typewriter"/>
    <w:uiPriority w:val="99"/>
    <w:semiHidden/>
    <w:unhideWhenUsed/>
    <w:rsid w:val="00B62AC9"/>
    <w:rPr>
      <w:rFonts w:ascii="Consolas" w:hAnsi="Consolas"/>
      <w:sz w:val="20"/>
      <w:szCs w:val="20"/>
    </w:rPr>
  </w:style>
  <w:style w:type="character" w:styleId="HTML-variabel">
    <w:name w:val="HTML Variable"/>
    <w:uiPriority w:val="99"/>
    <w:semiHidden/>
    <w:unhideWhenUsed/>
    <w:rsid w:val="00B62AC9"/>
    <w:rPr>
      <w:i/>
      <w:iCs/>
    </w:rPr>
  </w:style>
  <w:style w:type="paragraph" w:styleId="Kommentaremne">
    <w:name w:val="annotation subject"/>
    <w:basedOn w:val="Merknadstekst"/>
    <w:next w:val="Merknadstekst"/>
    <w:link w:val="KommentaremneTegn"/>
    <w:uiPriority w:val="99"/>
    <w:semiHidden/>
    <w:unhideWhenUsed/>
    <w:rsid w:val="00B62AC9"/>
    <w:pPr>
      <w:spacing w:line="240" w:lineRule="auto"/>
    </w:pPr>
    <w:rPr>
      <w:b/>
      <w:bCs/>
      <w:spacing w:val="4"/>
      <w:szCs w:val="20"/>
    </w:rPr>
  </w:style>
  <w:style w:type="character" w:customStyle="1" w:styleId="KommentaremneTegn">
    <w:name w:val="Kommentaremne Tegn"/>
    <w:link w:val="Kommentaremne"/>
    <w:uiPriority w:val="99"/>
    <w:semiHidden/>
    <w:rsid w:val="00B62AC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62AC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62AC9"/>
    <w:rPr>
      <w:rFonts w:ascii="Tahoma" w:eastAsia="Times New Roman" w:hAnsi="Tahoma" w:cs="Tahoma"/>
      <w:spacing w:val="4"/>
      <w:sz w:val="16"/>
      <w:szCs w:val="16"/>
    </w:rPr>
  </w:style>
  <w:style w:type="table" w:styleId="Tabellrutenett">
    <w:name w:val="Table Grid"/>
    <w:aliases w:val="MetadataTabellss"/>
    <w:basedOn w:val="Vanligtabell"/>
    <w:uiPriority w:val="59"/>
    <w:rsid w:val="00B62AC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62AC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62AC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62AC9"/>
    <w:rPr>
      <w:rFonts w:ascii="Times New Roman" w:eastAsia="Times New Roman" w:hAnsi="Times New Roman"/>
      <w:i/>
      <w:iCs/>
      <w:color w:val="4472C4" w:themeColor="accent1"/>
      <w:spacing w:val="4"/>
      <w:sz w:val="24"/>
    </w:rPr>
  </w:style>
  <w:style w:type="character" w:styleId="Svakutheving">
    <w:name w:val="Subtle Emphasis"/>
    <w:uiPriority w:val="19"/>
    <w:qFormat/>
    <w:rsid w:val="00B62AC9"/>
    <w:rPr>
      <w:i/>
      <w:iCs/>
      <w:color w:val="808080"/>
    </w:rPr>
  </w:style>
  <w:style w:type="character" w:styleId="Sterkutheving">
    <w:name w:val="Intense Emphasis"/>
    <w:uiPriority w:val="21"/>
    <w:qFormat/>
    <w:rsid w:val="00B62AC9"/>
    <w:rPr>
      <w:b/>
      <w:bCs/>
      <w:i/>
      <w:iCs/>
      <w:color w:val="4F81BD"/>
    </w:rPr>
  </w:style>
  <w:style w:type="character" w:styleId="Svakreferanse">
    <w:name w:val="Subtle Reference"/>
    <w:uiPriority w:val="31"/>
    <w:qFormat/>
    <w:rsid w:val="00B62AC9"/>
    <w:rPr>
      <w:smallCaps/>
      <w:color w:val="C0504D"/>
      <w:u w:val="single"/>
    </w:rPr>
  </w:style>
  <w:style w:type="character" w:styleId="Sterkreferanse">
    <w:name w:val="Intense Reference"/>
    <w:uiPriority w:val="32"/>
    <w:qFormat/>
    <w:rsid w:val="00B62AC9"/>
    <w:rPr>
      <w:b/>
      <w:bCs/>
      <w:smallCaps/>
      <w:color w:val="C0504D"/>
      <w:spacing w:val="5"/>
      <w:u w:val="single"/>
    </w:rPr>
  </w:style>
  <w:style w:type="character" w:styleId="Boktittel">
    <w:name w:val="Book Title"/>
    <w:uiPriority w:val="33"/>
    <w:qFormat/>
    <w:rsid w:val="00B62AC9"/>
    <w:rPr>
      <w:b/>
      <w:bCs/>
      <w:smallCaps/>
      <w:spacing w:val="5"/>
    </w:rPr>
  </w:style>
  <w:style w:type="paragraph" w:styleId="Bibliografi">
    <w:name w:val="Bibliography"/>
    <w:basedOn w:val="Normal"/>
    <w:next w:val="Normal"/>
    <w:uiPriority w:val="37"/>
    <w:semiHidden/>
    <w:unhideWhenUsed/>
    <w:rsid w:val="00B62AC9"/>
  </w:style>
  <w:style w:type="paragraph" w:styleId="Overskriftforinnholdsfortegnelse">
    <w:name w:val="TOC Heading"/>
    <w:basedOn w:val="Overskrift1"/>
    <w:next w:val="Normal"/>
    <w:uiPriority w:val="39"/>
    <w:semiHidden/>
    <w:unhideWhenUsed/>
    <w:qFormat/>
    <w:rsid w:val="00B62AC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62AC9"/>
    <w:pPr>
      <w:numPr>
        <w:numId w:val="3"/>
      </w:numPr>
    </w:pPr>
  </w:style>
  <w:style w:type="numbering" w:customStyle="1" w:styleId="NrListeStil">
    <w:name w:val="NrListeStil"/>
    <w:uiPriority w:val="99"/>
    <w:rsid w:val="00B62AC9"/>
    <w:pPr>
      <w:numPr>
        <w:numId w:val="4"/>
      </w:numPr>
    </w:pPr>
  </w:style>
  <w:style w:type="numbering" w:customStyle="1" w:styleId="RomListeStil">
    <w:name w:val="RomListeStil"/>
    <w:uiPriority w:val="99"/>
    <w:rsid w:val="00B62AC9"/>
    <w:pPr>
      <w:numPr>
        <w:numId w:val="5"/>
      </w:numPr>
    </w:pPr>
  </w:style>
  <w:style w:type="numbering" w:customStyle="1" w:styleId="StrekListeStil">
    <w:name w:val="StrekListeStil"/>
    <w:uiPriority w:val="99"/>
    <w:rsid w:val="00B62AC9"/>
    <w:pPr>
      <w:numPr>
        <w:numId w:val="6"/>
      </w:numPr>
    </w:pPr>
  </w:style>
  <w:style w:type="numbering" w:customStyle="1" w:styleId="OpplistingListeStil">
    <w:name w:val="OpplistingListeStil"/>
    <w:uiPriority w:val="99"/>
    <w:rsid w:val="00B62AC9"/>
    <w:pPr>
      <w:numPr>
        <w:numId w:val="7"/>
      </w:numPr>
    </w:pPr>
  </w:style>
  <w:style w:type="numbering" w:customStyle="1" w:styleId="l-NummerertListeStil">
    <w:name w:val="l-NummerertListeStil"/>
    <w:uiPriority w:val="99"/>
    <w:rsid w:val="00B62AC9"/>
    <w:pPr>
      <w:numPr>
        <w:numId w:val="8"/>
      </w:numPr>
    </w:pPr>
  </w:style>
  <w:style w:type="numbering" w:customStyle="1" w:styleId="l-AlfaListeStil">
    <w:name w:val="l-AlfaListeStil"/>
    <w:uiPriority w:val="99"/>
    <w:rsid w:val="00B62AC9"/>
    <w:pPr>
      <w:numPr>
        <w:numId w:val="9"/>
      </w:numPr>
    </w:pPr>
  </w:style>
  <w:style w:type="numbering" w:customStyle="1" w:styleId="OverskrifterListeStil">
    <w:name w:val="OverskrifterListeStil"/>
    <w:uiPriority w:val="99"/>
    <w:rsid w:val="00B62AC9"/>
    <w:pPr>
      <w:numPr>
        <w:numId w:val="10"/>
      </w:numPr>
    </w:pPr>
  </w:style>
  <w:style w:type="numbering" w:customStyle="1" w:styleId="l-ListeStilMal">
    <w:name w:val="l-ListeStilMal"/>
    <w:uiPriority w:val="99"/>
    <w:rsid w:val="00B62AC9"/>
    <w:pPr>
      <w:numPr>
        <w:numId w:val="11"/>
      </w:numPr>
    </w:pPr>
  </w:style>
  <w:style w:type="paragraph" w:styleId="Avsenderadresse">
    <w:name w:val="envelope return"/>
    <w:basedOn w:val="Normal"/>
    <w:uiPriority w:val="99"/>
    <w:semiHidden/>
    <w:unhideWhenUsed/>
    <w:rsid w:val="00B62AC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62AC9"/>
  </w:style>
  <w:style w:type="character" w:customStyle="1" w:styleId="BrdtekstTegn">
    <w:name w:val="Brødtekst Tegn"/>
    <w:link w:val="Brdtekst"/>
    <w:semiHidden/>
    <w:rsid w:val="00B62AC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62AC9"/>
    <w:pPr>
      <w:ind w:firstLine="360"/>
    </w:pPr>
  </w:style>
  <w:style w:type="character" w:customStyle="1" w:styleId="Brdtekst-frsteinnrykkTegn">
    <w:name w:val="Brødtekst - første innrykk Tegn"/>
    <w:link w:val="Brdtekst-frsteinnrykk"/>
    <w:uiPriority w:val="99"/>
    <w:semiHidden/>
    <w:rsid w:val="00B62AC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62AC9"/>
    <w:pPr>
      <w:ind w:left="283"/>
    </w:pPr>
  </w:style>
  <w:style w:type="character" w:customStyle="1" w:styleId="BrdtekstinnrykkTegn">
    <w:name w:val="Brødtekstinnrykk Tegn"/>
    <w:link w:val="Brdtekstinnrykk"/>
    <w:uiPriority w:val="99"/>
    <w:semiHidden/>
    <w:rsid w:val="00B62AC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62AC9"/>
    <w:pPr>
      <w:ind w:left="360" w:firstLine="360"/>
    </w:pPr>
  </w:style>
  <w:style w:type="character" w:customStyle="1" w:styleId="Brdtekst-frsteinnrykk2Tegn">
    <w:name w:val="Brødtekst - første innrykk 2 Tegn"/>
    <w:link w:val="Brdtekst-frsteinnrykk2"/>
    <w:uiPriority w:val="99"/>
    <w:semiHidden/>
    <w:rsid w:val="00B62AC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62AC9"/>
    <w:pPr>
      <w:spacing w:line="480" w:lineRule="auto"/>
    </w:pPr>
  </w:style>
  <w:style w:type="character" w:customStyle="1" w:styleId="Brdtekst2Tegn">
    <w:name w:val="Brødtekst 2 Tegn"/>
    <w:link w:val="Brdtekst2"/>
    <w:uiPriority w:val="99"/>
    <w:semiHidden/>
    <w:rsid w:val="00B62AC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62AC9"/>
    <w:rPr>
      <w:sz w:val="16"/>
      <w:szCs w:val="16"/>
    </w:rPr>
  </w:style>
  <w:style w:type="character" w:customStyle="1" w:styleId="Brdtekst3Tegn">
    <w:name w:val="Brødtekst 3 Tegn"/>
    <w:link w:val="Brdtekst3"/>
    <w:uiPriority w:val="99"/>
    <w:semiHidden/>
    <w:rsid w:val="00B62AC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62AC9"/>
    <w:pPr>
      <w:spacing w:line="480" w:lineRule="auto"/>
      <w:ind w:left="283"/>
    </w:pPr>
  </w:style>
  <w:style w:type="character" w:customStyle="1" w:styleId="Brdtekstinnrykk2Tegn">
    <w:name w:val="Brødtekstinnrykk 2 Tegn"/>
    <w:link w:val="Brdtekstinnrykk2"/>
    <w:uiPriority w:val="99"/>
    <w:semiHidden/>
    <w:rsid w:val="00B62AC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62AC9"/>
    <w:pPr>
      <w:ind w:left="283"/>
    </w:pPr>
    <w:rPr>
      <w:sz w:val="16"/>
      <w:szCs w:val="16"/>
    </w:rPr>
  </w:style>
  <w:style w:type="character" w:customStyle="1" w:styleId="Brdtekstinnrykk3Tegn">
    <w:name w:val="Brødtekstinnrykk 3 Tegn"/>
    <w:link w:val="Brdtekstinnrykk3"/>
    <w:uiPriority w:val="99"/>
    <w:semiHidden/>
    <w:rsid w:val="00B62AC9"/>
    <w:rPr>
      <w:rFonts w:ascii="Times New Roman" w:eastAsia="Times New Roman" w:hAnsi="Times New Roman"/>
      <w:spacing w:val="4"/>
      <w:sz w:val="16"/>
      <w:szCs w:val="16"/>
    </w:rPr>
  </w:style>
  <w:style w:type="paragraph" w:customStyle="1" w:styleId="Sammendrag">
    <w:name w:val="Sammendrag"/>
    <w:basedOn w:val="Overskrift1"/>
    <w:qFormat/>
    <w:rsid w:val="00B62AC9"/>
    <w:pPr>
      <w:numPr>
        <w:numId w:val="0"/>
      </w:numPr>
    </w:pPr>
  </w:style>
  <w:style w:type="paragraph" w:customStyle="1" w:styleId="TrykkeriMerknad">
    <w:name w:val="TrykkeriMerknad"/>
    <w:basedOn w:val="Normal"/>
    <w:qFormat/>
    <w:rsid w:val="00B62AC9"/>
    <w:pPr>
      <w:spacing w:before="60"/>
    </w:pPr>
    <w:rPr>
      <w:rFonts w:ascii="Arial" w:hAnsi="Arial"/>
      <w:color w:val="943634"/>
      <w:sz w:val="26"/>
    </w:rPr>
  </w:style>
  <w:style w:type="paragraph" w:customStyle="1" w:styleId="ForfatterMerknad">
    <w:name w:val="ForfatterMerknad"/>
    <w:basedOn w:val="TrykkeriMerknad"/>
    <w:qFormat/>
    <w:rsid w:val="00B62AC9"/>
    <w:pPr>
      <w:shd w:val="clear" w:color="auto" w:fill="FFFF99"/>
      <w:spacing w:line="240" w:lineRule="auto"/>
    </w:pPr>
    <w:rPr>
      <w:color w:val="632423"/>
    </w:rPr>
  </w:style>
  <w:style w:type="paragraph" w:customStyle="1" w:styleId="tblRad">
    <w:name w:val="tblRad"/>
    <w:rsid w:val="00B62AC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62AC9"/>
  </w:style>
  <w:style w:type="paragraph" w:customStyle="1" w:styleId="tbl2LinjeSumBold">
    <w:name w:val="tbl2LinjeSumBold"/>
    <w:basedOn w:val="tblRad"/>
    <w:rsid w:val="00B62AC9"/>
  </w:style>
  <w:style w:type="paragraph" w:customStyle="1" w:styleId="tblDelsum1">
    <w:name w:val="tblDelsum1"/>
    <w:basedOn w:val="tblRad"/>
    <w:rsid w:val="00B62AC9"/>
  </w:style>
  <w:style w:type="paragraph" w:customStyle="1" w:styleId="tblDelsum1-Kapittel">
    <w:name w:val="tblDelsum1 - Kapittel"/>
    <w:basedOn w:val="tblDelsum1"/>
    <w:rsid w:val="00B62AC9"/>
    <w:pPr>
      <w:keepNext w:val="0"/>
    </w:pPr>
  </w:style>
  <w:style w:type="paragraph" w:customStyle="1" w:styleId="tblDelsum2">
    <w:name w:val="tblDelsum2"/>
    <w:basedOn w:val="tblRad"/>
    <w:rsid w:val="00B62AC9"/>
  </w:style>
  <w:style w:type="paragraph" w:customStyle="1" w:styleId="tblDelsum2-Kapittel">
    <w:name w:val="tblDelsum2 - Kapittel"/>
    <w:basedOn w:val="tblDelsum2"/>
    <w:rsid w:val="00B62AC9"/>
    <w:pPr>
      <w:keepNext w:val="0"/>
    </w:pPr>
  </w:style>
  <w:style w:type="paragraph" w:customStyle="1" w:styleId="tblTabelloverskrift">
    <w:name w:val="tblTabelloverskrift"/>
    <w:rsid w:val="00B62AC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62AC9"/>
    <w:pPr>
      <w:spacing w:after="0"/>
      <w:jc w:val="right"/>
    </w:pPr>
    <w:rPr>
      <w:b w:val="0"/>
      <w:caps w:val="0"/>
      <w:sz w:val="16"/>
    </w:rPr>
  </w:style>
  <w:style w:type="paragraph" w:customStyle="1" w:styleId="tblKategoriOverskrift">
    <w:name w:val="tblKategoriOverskrift"/>
    <w:basedOn w:val="tblRad"/>
    <w:rsid w:val="00B62AC9"/>
    <w:pPr>
      <w:spacing w:before="120"/>
    </w:pPr>
  </w:style>
  <w:style w:type="paragraph" w:customStyle="1" w:styleId="tblKolonneoverskrift">
    <w:name w:val="tblKolonneoverskrift"/>
    <w:basedOn w:val="Normal"/>
    <w:rsid w:val="00B62AC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62AC9"/>
    <w:pPr>
      <w:spacing w:after="360"/>
      <w:jc w:val="center"/>
    </w:pPr>
    <w:rPr>
      <w:b w:val="0"/>
      <w:caps w:val="0"/>
    </w:rPr>
  </w:style>
  <w:style w:type="paragraph" w:customStyle="1" w:styleId="tblKolonneoverskrift-Vedtak">
    <w:name w:val="tblKolonneoverskrift - Vedtak"/>
    <w:basedOn w:val="tblTabelloverskrift-Vedtak"/>
    <w:rsid w:val="00B62AC9"/>
    <w:pPr>
      <w:spacing w:after="0"/>
    </w:pPr>
  </w:style>
  <w:style w:type="paragraph" w:customStyle="1" w:styleId="tblOverskrift-Vedtak">
    <w:name w:val="tblOverskrift - Vedtak"/>
    <w:basedOn w:val="tblRad"/>
    <w:rsid w:val="00B62AC9"/>
    <w:pPr>
      <w:spacing w:before="360"/>
      <w:jc w:val="center"/>
    </w:pPr>
  </w:style>
  <w:style w:type="paragraph" w:customStyle="1" w:styleId="tblRadBold">
    <w:name w:val="tblRadBold"/>
    <w:basedOn w:val="tblRad"/>
    <w:rsid w:val="00B62AC9"/>
  </w:style>
  <w:style w:type="paragraph" w:customStyle="1" w:styleId="tblRadItalic">
    <w:name w:val="tblRadItalic"/>
    <w:basedOn w:val="tblRad"/>
    <w:rsid w:val="00B62AC9"/>
  </w:style>
  <w:style w:type="paragraph" w:customStyle="1" w:styleId="tblRadItalicSiste">
    <w:name w:val="tblRadItalicSiste"/>
    <w:basedOn w:val="tblRadItalic"/>
    <w:rsid w:val="00B62AC9"/>
  </w:style>
  <w:style w:type="paragraph" w:customStyle="1" w:styleId="tblRadMedLuft">
    <w:name w:val="tblRadMedLuft"/>
    <w:basedOn w:val="tblRad"/>
    <w:rsid w:val="00B62AC9"/>
    <w:pPr>
      <w:spacing w:before="120"/>
    </w:pPr>
  </w:style>
  <w:style w:type="paragraph" w:customStyle="1" w:styleId="tblRadMedLuftSiste">
    <w:name w:val="tblRadMedLuftSiste"/>
    <w:basedOn w:val="tblRadMedLuft"/>
    <w:rsid w:val="00B62AC9"/>
    <w:pPr>
      <w:spacing w:after="120"/>
    </w:pPr>
  </w:style>
  <w:style w:type="paragraph" w:customStyle="1" w:styleId="tblRadMedLuftSiste-Vedtak">
    <w:name w:val="tblRadMedLuftSiste - Vedtak"/>
    <w:basedOn w:val="tblRadMedLuftSiste"/>
    <w:rsid w:val="00B62AC9"/>
    <w:pPr>
      <w:keepNext w:val="0"/>
    </w:pPr>
  </w:style>
  <w:style w:type="paragraph" w:customStyle="1" w:styleId="tblRadSiste">
    <w:name w:val="tblRadSiste"/>
    <w:basedOn w:val="tblRad"/>
    <w:rsid w:val="00B62AC9"/>
  </w:style>
  <w:style w:type="paragraph" w:customStyle="1" w:styleId="tblSluttsum">
    <w:name w:val="tblSluttsum"/>
    <w:basedOn w:val="tblRad"/>
    <w:rsid w:val="00B62AC9"/>
    <w:pPr>
      <w:spacing w:before="120"/>
    </w:pPr>
  </w:style>
  <w:style w:type="table" w:customStyle="1" w:styleId="MetadataTabell">
    <w:name w:val="MetadataTabell"/>
    <w:basedOn w:val="Rutenettabelllys"/>
    <w:uiPriority w:val="99"/>
    <w:rsid w:val="00B62AC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62AC9"/>
    <w:pPr>
      <w:spacing w:before="60" w:after="60"/>
    </w:pPr>
    <w:rPr>
      <w:rFonts w:ascii="Consolas" w:hAnsi="Consolas"/>
      <w:color w:val="C0504D"/>
      <w:sz w:val="26"/>
    </w:rPr>
  </w:style>
  <w:style w:type="table" w:styleId="Rutenettabelllys">
    <w:name w:val="Grid Table Light"/>
    <w:basedOn w:val="Vanligtabell"/>
    <w:uiPriority w:val="40"/>
    <w:rsid w:val="00B62AC9"/>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62AC9"/>
    <w:pPr>
      <w:spacing w:before="60" w:after="60"/>
    </w:pPr>
    <w:rPr>
      <w:rFonts w:ascii="Consolas" w:hAnsi="Consolas"/>
      <w:color w:val="365F91"/>
      <w:sz w:val="26"/>
    </w:rPr>
  </w:style>
  <w:style w:type="character" w:styleId="Emneknagg">
    <w:name w:val="Hashtag"/>
    <w:basedOn w:val="Standardskriftforavsnitt"/>
    <w:uiPriority w:val="99"/>
    <w:semiHidden/>
    <w:unhideWhenUsed/>
    <w:rsid w:val="00BE4E9E"/>
    <w:rPr>
      <w:color w:val="2B579A"/>
      <w:shd w:val="clear" w:color="auto" w:fill="E1DFDD"/>
    </w:rPr>
  </w:style>
  <w:style w:type="character" w:styleId="Omtale">
    <w:name w:val="Mention"/>
    <w:basedOn w:val="Standardskriftforavsnitt"/>
    <w:uiPriority w:val="99"/>
    <w:semiHidden/>
    <w:unhideWhenUsed/>
    <w:rsid w:val="00BE4E9E"/>
    <w:rPr>
      <w:color w:val="2B579A"/>
      <w:shd w:val="clear" w:color="auto" w:fill="E1DFDD"/>
    </w:rPr>
  </w:style>
  <w:style w:type="paragraph" w:styleId="Sitat0">
    <w:name w:val="Quote"/>
    <w:basedOn w:val="Normal"/>
    <w:next w:val="Normal"/>
    <w:link w:val="SitatTegn1"/>
    <w:uiPriority w:val="29"/>
    <w:qFormat/>
    <w:rsid w:val="00BE4E9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E4E9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E4E9E"/>
    <w:rPr>
      <w:u w:val="dotted"/>
    </w:rPr>
  </w:style>
  <w:style w:type="character" w:styleId="Smartkobling">
    <w:name w:val="Smart Link"/>
    <w:basedOn w:val="Standardskriftforavsnitt"/>
    <w:uiPriority w:val="99"/>
    <w:semiHidden/>
    <w:unhideWhenUsed/>
    <w:rsid w:val="00BE4E9E"/>
    <w:rPr>
      <w:color w:val="0000FF"/>
      <w:u w:val="single"/>
      <w:shd w:val="clear" w:color="auto" w:fill="F3F2F1"/>
    </w:rPr>
  </w:style>
  <w:style w:type="character" w:styleId="Ulstomtale">
    <w:name w:val="Unresolved Mention"/>
    <w:basedOn w:val="Standardskriftforavsnitt"/>
    <w:uiPriority w:val="99"/>
    <w:semiHidden/>
    <w:unhideWhenUsed/>
    <w:rsid w:val="00BE4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B4DE-2CB2-4EF9-8A81-068BAB8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7</TotalTime>
  <Pages>164</Pages>
  <Words>53811</Words>
  <Characters>311028</Characters>
  <Application>Microsoft Office Word</Application>
  <DocSecurity>0</DocSecurity>
  <Lines>11108</Lines>
  <Paragraphs>8291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2022-05-11T10:37:00Z</dcterms:created>
  <dcterms:modified xsi:type="dcterms:W3CDTF">2022-05-11T10:43:00Z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2022-05-11T10:01:55Z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21bb612f-8083-492d-9089-c10b1e049349</vt:lpwstr>
  </property>
  <property fmtid="{D5CDD505-2E9C-101B-9397-08002B2CF9AE}" pid="8" name="MSIP_Label_b22f7043-6caf-4431-9109-8eff758a1d8b_ContentBits">
    <vt:lpwstr>0</vt:lpwstr>
  </property>
</Properties>
</file>