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E1622" w14:textId="2338073F" w:rsidR="00CD3ECF" w:rsidRPr="00CD3ECF" w:rsidRDefault="00CD3ECF" w:rsidP="00901503">
      <w:pPr>
        <w:pStyle w:val="i-dep"/>
      </w:pPr>
      <w:r w:rsidRPr="00CD3ECF">
        <w:t>Arbeids- og sosialdepartementet</w:t>
      </w:r>
    </w:p>
    <w:p w14:paraId="7193DDFB" w14:textId="77777777" w:rsidR="00CD3ECF" w:rsidRPr="00CD3ECF" w:rsidRDefault="00CD3ECF" w:rsidP="00CD3ECF">
      <w:pPr>
        <w:pStyle w:val="i-budkap-over"/>
      </w:pPr>
      <w:r w:rsidRPr="00CD3ECF">
        <w:t>Kap. 601, 604, 605, 612, 613, 614, 615, 621, 634, 635, 640, 642, 649, 664, 665, 666, 2470, 2541, 2542, 2543, 2620, 2650, 2651, 2655, 2661, 2670, 2680, 3605, 3614, 3616, 3640, 3642, 5571, 5607, 5701, 5704, 5705</w:t>
      </w:r>
    </w:p>
    <w:p w14:paraId="50B7D8E6" w14:textId="77777777" w:rsidR="00CD3ECF" w:rsidRPr="00CD3ECF" w:rsidRDefault="00CD3ECF" w:rsidP="00CD3ECF">
      <w:pPr>
        <w:pStyle w:val="i-hode"/>
      </w:pPr>
      <w:r w:rsidRPr="00CD3ECF">
        <w:t>Prop. 17 S</w:t>
      </w:r>
    </w:p>
    <w:p w14:paraId="3808CCFE" w14:textId="77777777" w:rsidR="00CD3ECF" w:rsidRPr="00CD3ECF" w:rsidRDefault="00CD3ECF" w:rsidP="00CD3ECF">
      <w:pPr>
        <w:pStyle w:val="i-sesjon"/>
      </w:pPr>
      <w:r w:rsidRPr="00CD3ECF">
        <w:t>(2021–2022)</w:t>
      </w:r>
    </w:p>
    <w:p w14:paraId="44ACF328" w14:textId="77777777" w:rsidR="00CD3ECF" w:rsidRPr="00CD3ECF" w:rsidRDefault="00CD3ECF" w:rsidP="00CD3ECF">
      <w:pPr>
        <w:pStyle w:val="i-hode-tit"/>
      </w:pPr>
      <w:r w:rsidRPr="00CD3ECF">
        <w:t>Proposisjon til Stortinget (forslag til stortingsvedtak)</w:t>
      </w:r>
    </w:p>
    <w:p w14:paraId="39F918ED" w14:textId="77777777" w:rsidR="00CD3ECF" w:rsidRPr="00CD3ECF" w:rsidRDefault="00CD3ECF" w:rsidP="00CD3ECF">
      <w:pPr>
        <w:pStyle w:val="i-tit"/>
      </w:pPr>
      <w:r w:rsidRPr="00CD3ECF">
        <w:t xml:space="preserve">Endringar i statsbudsjettet 2021 under </w:t>
      </w:r>
      <w:r w:rsidRPr="00CD3ECF">
        <w:br/>
        <w:t>Arbeids- og sosialdepartementet</w:t>
      </w:r>
    </w:p>
    <w:p w14:paraId="243E1C4F" w14:textId="77777777" w:rsidR="00CD3ECF" w:rsidRPr="00CD3ECF" w:rsidRDefault="00CD3ECF" w:rsidP="00CD3ECF">
      <w:pPr>
        <w:pStyle w:val="i-statsrdato"/>
      </w:pPr>
      <w:r w:rsidRPr="00CD3ECF">
        <w:t xml:space="preserve">Tilråding frå </w:t>
      </w:r>
      <w:bookmarkStart w:id="0" w:name="_Hlk88634910"/>
      <w:r w:rsidRPr="00CD3ECF">
        <w:t xml:space="preserve">Arbeids- og sosialdepartementet </w:t>
      </w:r>
      <w:bookmarkEnd w:id="0"/>
      <w:r w:rsidRPr="00CD3ECF">
        <w:t xml:space="preserve">26. november 2021, </w:t>
      </w:r>
      <w:r w:rsidRPr="00CD3ECF">
        <w:br/>
        <w:t xml:space="preserve">godkjend i statsråd same dagen. </w:t>
      </w:r>
      <w:r w:rsidRPr="00CD3ECF">
        <w:br/>
        <w:t>(Regjeringa Støre)</w:t>
      </w:r>
    </w:p>
    <w:p w14:paraId="7DD0BEDD" w14:textId="77777777" w:rsidR="00CD3ECF" w:rsidRPr="00CD3ECF" w:rsidRDefault="00CD3ECF" w:rsidP="00CD3ECF">
      <w:pPr>
        <w:pStyle w:val="Overskrift1"/>
      </w:pPr>
      <w:r w:rsidRPr="00CD3ECF">
        <w:t>Innleiing</w:t>
      </w:r>
    </w:p>
    <w:p w14:paraId="4C371F04" w14:textId="77777777" w:rsidR="00CD3ECF" w:rsidRPr="00CD3ECF" w:rsidRDefault="00CD3ECF" w:rsidP="00CD3ECF">
      <w:r w:rsidRPr="00CD3ECF">
        <w:t>Arbeids- og sosialdepartementet legg i denne proposisjonen fram forslag om endringar av løyvingane under enkelte kapittel under programområde 09 Arbeid og sosiale formål, programområde 29 Sosiale formål, folketrygda, programområde 33 Arbeidsliv, folketrygda, samt enkelte av inntektene for 2021.</w:t>
      </w:r>
    </w:p>
    <w:p w14:paraId="79ADCAAB" w14:textId="77777777" w:rsidR="00CD3ECF" w:rsidRPr="00CD3ECF" w:rsidRDefault="00CD3ECF" w:rsidP="00CD3ECF">
      <w:r w:rsidRPr="00CD3ECF">
        <w:t>Dei reviderte overslaga for folketrygda sine utgifter og inntekter i 2021 bygger i hovudsak på tal frå rekneskap per 30. september 2021.</w:t>
      </w:r>
    </w:p>
    <w:p w14:paraId="1B4509BE" w14:textId="77777777" w:rsidR="00CD3ECF" w:rsidRPr="00CD3ECF" w:rsidRDefault="00CD3ECF" w:rsidP="00CD3ECF">
      <w:r w:rsidRPr="00CD3ECF">
        <w:t>Arbeids- og sosialdepartementet fremmer forslag om å redusere løyvingane under utgiftskapitla under programområde 09 Arbeid og sosiale formål utanom lånetransaksjonar med 760 mill. kroner, å redusere løyvingane under programområde 29 Sosiale formål, folketrygda med 1 295 mill. kroner og å redusere løyvingane under programområde 33 Arbeidsliv, folketrygda med 1 117 mill. kroner. Samla føreslår Arbeids- og sosialdepartementet at løyvingane under utgiftskapitla utanom lånetransaksjonar blir redusert med 3 172 mill. kroner.</w:t>
      </w:r>
    </w:p>
    <w:p w14:paraId="42938F2C" w14:textId="77777777" w:rsidR="00CD3ECF" w:rsidRPr="00CD3ECF" w:rsidRDefault="00CD3ECF" w:rsidP="00CD3ECF">
      <w:r w:rsidRPr="00CD3ECF">
        <w:t>Arbeids- og sosialdepartementet føreslår å auke løyvingane for inntekter utanom lånetransaksjonar under inntektskapitla med 9 mill. kroner.</w:t>
      </w:r>
    </w:p>
    <w:p w14:paraId="31E859F6" w14:textId="77777777" w:rsidR="00CD3ECF" w:rsidRPr="00CD3ECF" w:rsidRDefault="00CD3ECF" w:rsidP="00CD3ECF">
      <w:pPr>
        <w:pStyle w:val="b-budkaptit"/>
      </w:pPr>
      <w:r w:rsidRPr="00CD3ECF">
        <w:t xml:space="preserve">Kap. 601 </w:t>
      </w:r>
      <w:proofErr w:type="spellStart"/>
      <w:r w:rsidRPr="00CD3ECF">
        <w:t>Utgreiingsverksemd</w:t>
      </w:r>
      <w:proofErr w:type="spellEnd"/>
      <w:r w:rsidRPr="00CD3ECF">
        <w:t>, forsking m.m.</w:t>
      </w:r>
    </w:p>
    <w:p w14:paraId="39CFF714" w14:textId="77777777" w:rsidR="00CD3ECF" w:rsidRPr="00CD3ECF" w:rsidRDefault="00CD3ECF" w:rsidP="00CD3ECF">
      <w:pPr>
        <w:pStyle w:val="b-post"/>
      </w:pPr>
      <w:r w:rsidRPr="00CD3ECF">
        <w:t xml:space="preserve">Post 70 </w:t>
      </w:r>
      <w:proofErr w:type="spellStart"/>
      <w:r w:rsidRPr="00CD3ECF">
        <w:t>Tilskot</w:t>
      </w:r>
      <w:proofErr w:type="spellEnd"/>
    </w:p>
    <w:p w14:paraId="7A468364" w14:textId="77777777" w:rsidR="00CD3ECF" w:rsidRPr="00CD3ECF" w:rsidRDefault="00CD3ECF" w:rsidP="00CD3ECF">
      <w:r w:rsidRPr="00CD3ECF">
        <w:t>Løyvinga for 2021 er på 52,5 mill. kroner.</w:t>
      </w:r>
    </w:p>
    <w:p w14:paraId="7E2B9E51" w14:textId="77777777" w:rsidR="00CD3ECF" w:rsidRPr="00CD3ECF" w:rsidRDefault="00CD3ECF" w:rsidP="00CD3ECF">
      <w:r w:rsidRPr="00CD3ECF">
        <w:lastRenderedPageBreak/>
        <w:t>Utgifter til EU-kontingenter i 2021 er lågare enn det som er lagt til grunn i saldert budsjett.</w:t>
      </w:r>
    </w:p>
    <w:p w14:paraId="6A658787" w14:textId="77777777" w:rsidR="00CD3ECF" w:rsidRPr="00CD3ECF" w:rsidRDefault="00CD3ECF" w:rsidP="00CD3ECF">
      <w:r w:rsidRPr="00CD3ECF">
        <w:t>Arbeids- og sosialdepartementet føreslår å redusere løyvinga med 20 mill. kroner.</w:t>
      </w:r>
    </w:p>
    <w:p w14:paraId="540D3ADB" w14:textId="77777777" w:rsidR="00CD3ECF" w:rsidRPr="00CD3ECF" w:rsidRDefault="00CD3ECF" w:rsidP="00CD3ECF">
      <w:pPr>
        <w:pStyle w:val="b-post"/>
      </w:pPr>
      <w:r w:rsidRPr="00CD3ECF">
        <w:t xml:space="preserve">Post 71 </w:t>
      </w:r>
      <w:proofErr w:type="spellStart"/>
      <w:r w:rsidRPr="00CD3ECF">
        <w:t>Tilskot</w:t>
      </w:r>
      <w:proofErr w:type="spellEnd"/>
      <w:r w:rsidRPr="00CD3ECF">
        <w:t xml:space="preserve"> til bransjeprogrammer under IA-avtalen m.m., kan </w:t>
      </w:r>
      <w:proofErr w:type="spellStart"/>
      <w:r w:rsidRPr="00CD3ECF">
        <w:t>overførast</w:t>
      </w:r>
      <w:proofErr w:type="spellEnd"/>
    </w:p>
    <w:p w14:paraId="1A97C438" w14:textId="77777777" w:rsidR="00CD3ECF" w:rsidRPr="00CD3ECF" w:rsidRDefault="00CD3ECF" w:rsidP="00CD3ECF">
      <w:r w:rsidRPr="00CD3ECF">
        <w:t>Løyvinga for 2021 er på 72,2 mill. kroner.</w:t>
      </w:r>
    </w:p>
    <w:p w14:paraId="4B4F57F5" w14:textId="77777777" w:rsidR="00CD3ECF" w:rsidRPr="00CD3ECF" w:rsidRDefault="00CD3ECF" w:rsidP="00CD3ECF">
      <w:r w:rsidRPr="00CD3ECF">
        <w:t xml:space="preserve">Arbeidstilsynet er for 2021 gitt ei fullmakt til å belaste kap. 601, post 71 på inntil 70 mill. kroner. Pga. </w:t>
      </w:r>
      <w:proofErr w:type="spellStart"/>
      <w:r w:rsidRPr="00CD3ECF">
        <w:t>mindreforbruk</w:t>
      </w:r>
      <w:proofErr w:type="spellEnd"/>
      <w:r w:rsidRPr="00CD3ECF">
        <w:t xml:space="preserve"> i bransjeprogrammene over lengre tid er det bestemt at en fjerdedel av årets tildeling ikkje skal bli utbetalt.</w:t>
      </w:r>
    </w:p>
    <w:p w14:paraId="3DEE3403" w14:textId="77777777" w:rsidR="00CD3ECF" w:rsidRPr="00CD3ECF" w:rsidRDefault="00CD3ECF" w:rsidP="00CD3ECF">
      <w:r w:rsidRPr="00CD3ECF">
        <w:t>Arbeids- og sosialdepartementet føreslår å redusere løyvinga med 19,2 mill. kroner.</w:t>
      </w:r>
    </w:p>
    <w:p w14:paraId="764E210B" w14:textId="77777777" w:rsidR="00CD3ECF" w:rsidRPr="00CD3ECF" w:rsidRDefault="00CD3ECF" w:rsidP="00CD3ECF">
      <w:pPr>
        <w:pStyle w:val="b-budkaptit"/>
      </w:pPr>
      <w:r w:rsidRPr="00CD3ECF">
        <w:t>Kap. 604 Utviklingstiltak i arbeids- og velferdsforvaltninga</w:t>
      </w:r>
    </w:p>
    <w:p w14:paraId="2E56878D" w14:textId="77777777" w:rsidR="00CD3ECF" w:rsidRPr="00CD3ECF" w:rsidRDefault="00CD3ECF" w:rsidP="00CD3ECF">
      <w:pPr>
        <w:pStyle w:val="b-post"/>
      </w:pPr>
      <w:r w:rsidRPr="00CD3ECF">
        <w:t xml:space="preserve">Post 21 Spesielle driftsutgifter, kan </w:t>
      </w:r>
      <w:proofErr w:type="spellStart"/>
      <w:r w:rsidRPr="00CD3ECF">
        <w:t>overførast</w:t>
      </w:r>
      <w:proofErr w:type="spellEnd"/>
      <w:r w:rsidRPr="00CD3ECF">
        <w:t xml:space="preserve">, kan </w:t>
      </w:r>
      <w:proofErr w:type="spellStart"/>
      <w:r w:rsidRPr="00CD3ECF">
        <w:t>nyttast</w:t>
      </w:r>
      <w:proofErr w:type="spellEnd"/>
      <w:r w:rsidRPr="00CD3ECF">
        <w:t xml:space="preserve"> under post 45</w:t>
      </w:r>
    </w:p>
    <w:p w14:paraId="489AFD12" w14:textId="77777777" w:rsidR="00CD3ECF" w:rsidRPr="00CD3ECF" w:rsidRDefault="00CD3ECF" w:rsidP="00CD3ECF">
      <w:r w:rsidRPr="00CD3ECF">
        <w:t>Løyvinga for 2021 er 254,7 mill. kroner og gjeld Prosjekt 3 og Prosjekt 4 i IKT-moderniseringsprogrammet for Arbeids- og velferdsetaten.</w:t>
      </w:r>
    </w:p>
    <w:p w14:paraId="7CEB7500" w14:textId="77777777" w:rsidR="00CD3ECF" w:rsidRPr="00CD3ECF" w:rsidRDefault="00CD3ECF" w:rsidP="00CD3ECF">
      <w:r w:rsidRPr="00CD3ECF">
        <w:t xml:space="preserve">I </w:t>
      </w:r>
      <w:proofErr w:type="spellStart"/>
      <w:r w:rsidRPr="00CD3ECF">
        <w:t>Prop</w:t>
      </w:r>
      <w:proofErr w:type="spellEnd"/>
      <w:r w:rsidRPr="00CD3ECF">
        <w:t>. 1 S (2021–2022) blir det føreslått å løyve 94,2 mill. kroner til Prosjekt 3 i IKT-moderniseringsprogrammet i Arbeids- og velferdsetaten, som følgje av at prosjektet blir avslutta i 2022 i staden for i 2021. Det er derfor behov for å justere ned løyvinga på kap. 604 i omgrupperinga for 2021, i tråd med det forventa mindreforbruket på 94,2 mill. kroner.</w:t>
      </w:r>
    </w:p>
    <w:p w14:paraId="6FF47C8E" w14:textId="77777777" w:rsidR="00CD3ECF" w:rsidRPr="00CD3ECF" w:rsidRDefault="00CD3ECF" w:rsidP="00CD3ECF">
      <w:r w:rsidRPr="00CD3ECF">
        <w:t>Arbeids- og sosialdepartementet føreslår å redusere løyvinga med 41,2 mill. kroner.</w:t>
      </w:r>
    </w:p>
    <w:p w14:paraId="115B41A9" w14:textId="77777777" w:rsidR="00CD3ECF" w:rsidRPr="00CD3ECF" w:rsidRDefault="00CD3ECF" w:rsidP="00CD3ECF">
      <w:pPr>
        <w:pStyle w:val="b-post"/>
      </w:pPr>
      <w:r w:rsidRPr="00CD3ECF">
        <w:t xml:space="preserve">Post 45 Større </w:t>
      </w:r>
      <w:proofErr w:type="spellStart"/>
      <w:r w:rsidRPr="00CD3ECF">
        <w:t>ustyrsanskaffingar</w:t>
      </w:r>
      <w:proofErr w:type="spellEnd"/>
      <w:r w:rsidRPr="00CD3ECF">
        <w:t xml:space="preserve"> og </w:t>
      </w:r>
      <w:proofErr w:type="spellStart"/>
      <w:r w:rsidRPr="00CD3ECF">
        <w:t>vedlikehald</w:t>
      </w:r>
      <w:proofErr w:type="spellEnd"/>
      <w:r w:rsidRPr="00CD3ECF">
        <w:t xml:space="preserve">, kan </w:t>
      </w:r>
      <w:proofErr w:type="spellStart"/>
      <w:r w:rsidRPr="00CD3ECF">
        <w:t>overførast</w:t>
      </w:r>
      <w:proofErr w:type="spellEnd"/>
      <w:r w:rsidRPr="00CD3ECF">
        <w:t xml:space="preserve">, kan </w:t>
      </w:r>
      <w:proofErr w:type="spellStart"/>
      <w:r w:rsidRPr="00CD3ECF">
        <w:t>nyttast</w:t>
      </w:r>
      <w:proofErr w:type="spellEnd"/>
      <w:r w:rsidRPr="00CD3ECF">
        <w:t xml:space="preserve"> under post 21</w:t>
      </w:r>
    </w:p>
    <w:p w14:paraId="74F29D6C" w14:textId="77777777" w:rsidR="00CD3ECF" w:rsidRPr="00CD3ECF" w:rsidRDefault="00CD3ECF" w:rsidP="00CD3ECF">
      <w:r w:rsidRPr="00CD3ECF">
        <w:t>Løyvinga for 2021 er 178,9 mill. kroner.</w:t>
      </w:r>
    </w:p>
    <w:p w14:paraId="1A8E3ECF" w14:textId="77777777" w:rsidR="00CD3ECF" w:rsidRPr="00CD3ECF" w:rsidRDefault="00CD3ECF" w:rsidP="00CD3ECF">
      <w:r w:rsidRPr="00CD3ECF">
        <w:t>Løyvinga på kap. 604 for 2021 gjeld Prosjekt 3 i IKT-moderniseringsprogrammet i Arbeids- og velferdsetaten. Sjå omtale under post 21.</w:t>
      </w:r>
    </w:p>
    <w:p w14:paraId="5E0C475D" w14:textId="77777777" w:rsidR="00CD3ECF" w:rsidRPr="00CD3ECF" w:rsidRDefault="00CD3ECF" w:rsidP="00CD3ECF">
      <w:r w:rsidRPr="00CD3ECF">
        <w:t>Arbeids- og sosialdepartementet føreslår å redusere løyvinga med 53 mill. kroner.</w:t>
      </w:r>
    </w:p>
    <w:p w14:paraId="181AB585" w14:textId="77777777" w:rsidR="00CD3ECF" w:rsidRPr="00CD3ECF" w:rsidRDefault="00CD3ECF" w:rsidP="00CD3ECF">
      <w:pPr>
        <w:pStyle w:val="b-budkaptit"/>
      </w:pPr>
      <w:r w:rsidRPr="00CD3ECF">
        <w:t>Kap. 605 Arbeids- og velferdsetaten</w:t>
      </w:r>
    </w:p>
    <w:p w14:paraId="53B27706" w14:textId="77777777" w:rsidR="00CD3ECF" w:rsidRPr="00CD3ECF" w:rsidRDefault="00CD3ECF" w:rsidP="00CD3ECF">
      <w:pPr>
        <w:pStyle w:val="b-post"/>
      </w:pPr>
      <w:r w:rsidRPr="00CD3ECF">
        <w:t>Post 01 Driftsutgifter</w:t>
      </w:r>
    </w:p>
    <w:p w14:paraId="008CF481" w14:textId="77777777" w:rsidR="00CD3ECF" w:rsidRPr="00CD3ECF" w:rsidRDefault="00CD3ECF" w:rsidP="00CD3ECF">
      <w:r w:rsidRPr="00CD3ECF">
        <w:t>Løyvinga for 2021 er 13 220,5 mill. kroner.</w:t>
      </w:r>
    </w:p>
    <w:p w14:paraId="3A8CABBE" w14:textId="77777777" w:rsidR="00CD3ECF" w:rsidRPr="00CD3ECF" w:rsidRDefault="00CD3ECF" w:rsidP="00CD3ECF">
      <w:r w:rsidRPr="00CD3ECF">
        <w:t>På grunn av eit lågare aktivitetsnivå på tolkeoppdrag Arbeids- og velferdsetaten utfører for eksterne i år, blir det føreslått å redusere kap. 605, post 01 med 2,1 mill. kroner mot ein tilsvarande reduksjon på kap. 3605, post 04. Sjå tilsvarande omtale under kap. 3605, post 04.</w:t>
      </w:r>
    </w:p>
    <w:p w14:paraId="41A55850" w14:textId="77777777" w:rsidR="00CD3ECF" w:rsidRPr="00CD3ECF" w:rsidRDefault="00CD3ECF" w:rsidP="00CD3ECF">
      <w:r w:rsidRPr="00CD3ECF">
        <w:t>Arbeids- og sosialdepartementet føreslår å redusere løyvinga med til saman 2,1 mill. kroner.</w:t>
      </w:r>
    </w:p>
    <w:p w14:paraId="7F39D485" w14:textId="77777777" w:rsidR="00CD3ECF" w:rsidRPr="00CD3ECF" w:rsidRDefault="00CD3ECF" w:rsidP="00CD3ECF">
      <w:pPr>
        <w:pStyle w:val="b-budkaptit"/>
      </w:pPr>
      <w:r w:rsidRPr="00CD3ECF">
        <w:lastRenderedPageBreak/>
        <w:t>Kap. 3605 Arbeids- og velferdsetaten</w:t>
      </w:r>
    </w:p>
    <w:p w14:paraId="689ADBE3" w14:textId="77777777" w:rsidR="00CD3ECF" w:rsidRPr="00CD3ECF" w:rsidRDefault="00CD3ECF" w:rsidP="00CD3ECF">
      <w:pPr>
        <w:pStyle w:val="b-post"/>
      </w:pPr>
      <w:r w:rsidRPr="00CD3ECF">
        <w:t xml:space="preserve">Post 04 </w:t>
      </w:r>
      <w:proofErr w:type="spellStart"/>
      <w:r w:rsidRPr="00CD3ECF">
        <w:t>Tolketenester</w:t>
      </w:r>
      <w:proofErr w:type="spellEnd"/>
    </w:p>
    <w:p w14:paraId="17F2911F" w14:textId="77777777" w:rsidR="00CD3ECF" w:rsidRPr="00CD3ECF" w:rsidRDefault="00CD3ECF" w:rsidP="00CD3ECF">
      <w:r w:rsidRPr="00CD3ECF">
        <w:t>Løyvinga for 2021 er 4,1 mill. kroner.</w:t>
      </w:r>
    </w:p>
    <w:p w14:paraId="4FB61D30" w14:textId="77777777" w:rsidR="00CD3ECF" w:rsidRPr="00CD3ECF" w:rsidRDefault="00CD3ECF" w:rsidP="00CD3ECF">
      <w:r w:rsidRPr="00CD3ECF">
        <w:t>Koronapandemien har påverka aktivitetsnivået slik at tolkeoppdraga Arbeids- og velferdsetaten utfører for eksterne har vore færre enn tidlegare år. Inntektene blir derfor lågare enn løyvinga.</w:t>
      </w:r>
    </w:p>
    <w:p w14:paraId="188AACDB" w14:textId="77777777" w:rsidR="00CD3ECF" w:rsidRPr="00CD3ECF" w:rsidRDefault="00CD3ECF" w:rsidP="00CD3ECF">
      <w:r w:rsidRPr="00CD3ECF">
        <w:t>Arbeids- og sosialdepartementet føreslår å redusere løyvinga med 2,1 mill. kroner. Det vises til tilsvarande parallelljustering under kap. 605, post 01.</w:t>
      </w:r>
    </w:p>
    <w:p w14:paraId="1B160F0C" w14:textId="77777777" w:rsidR="00CD3ECF" w:rsidRPr="00CD3ECF" w:rsidRDefault="00CD3ECF" w:rsidP="00CD3ECF">
      <w:pPr>
        <w:pStyle w:val="b-post"/>
      </w:pPr>
      <w:r w:rsidRPr="00CD3ECF">
        <w:t xml:space="preserve">Post 06 Gebyrinntekter ved </w:t>
      </w:r>
      <w:proofErr w:type="spellStart"/>
      <w:r w:rsidRPr="00CD3ECF">
        <w:t>fastsetjing</w:t>
      </w:r>
      <w:proofErr w:type="spellEnd"/>
      <w:r w:rsidRPr="00CD3ECF">
        <w:t xml:space="preserve"> av bidrag</w:t>
      </w:r>
    </w:p>
    <w:p w14:paraId="384C0FC2" w14:textId="77777777" w:rsidR="00CD3ECF" w:rsidRPr="00CD3ECF" w:rsidRDefault="00CD3ECF" w:rsidP="00CD3ECF">
      <w:r w:rsidRPr="00CD3ECF">
        <w:t>Løyvinga for 2021 er 26,4 mill. kroner.</w:t>
      </w:r>
    </w:p>
    <w:p w14:paraId="59055B7E" w14:textId="77777777" w:rsidR="00CD3ECF" w:rsidRPr="00CD3ECF" w:rsidRDefault="00CD3ECF" w:rsidP="00CD3ECF">
      <w:r w:rsidRPr="00CD3ECF">
        <w:t xml:space="preserve">På grunn av inntektene så langt i år er overslaget i 2021 redusert til 24,4 mill. kroner. Mindreinntekten </w:t>
      </w:r>
      <w:proofErr w:type="spellStart"/>
      <w:r w:rsidRPr="00CD3ECF">
        <w:t>skuldast</w:t>
      </w:r>
      <w:proofErr w:type="spellEnd"/>
      <w:r w:rsidRPr="00CD3ECF">
        <w:t xml:space="preserve"> mellom anna ein reduksjon i </w:t>
      </w:r>
      <w:proofErr w:type="spellStart"/>
      <w:r w:rsidRPr="00CD3ECF">
        <w:t>talet</w:t>
      </w:r>
      <w:proofErr w:type="spellEnd"/>
      <w:r w:rsidRPr="00CD3ECF">
        <w:t xml:space="preserve"> ilagte </w:t>
      </w:r>
      <w:proofErr w:type="spellStart"/>
      <w:r w:rsidRPr="00CD3ECF">
        <w:t>fastsetjingsgebyr</w:t>
      </w:r>
      <w:proofErr w:type="spellEnd"/>
      <w:r w:rsidRPr="00CD3ECF">
        <w:t xml:space="preserve"> </w:t>
      </w:r>
      <w:proofErr w:type="spellStart"/>
      <w:r w:rsidRPr="00CD3ECF">
        <w:t>dei</w:t>
      </w:r>
      <w:proofErr w:type="spellEnd"/>
      <w:r w:rsidRPr="00CD3ECF">
        <w:t xml:space="preserve"> siste åra.</w:t>
      </w:r>
    </w:p>
    <w:p w14:paraId="3D93DEB2" w14:textId="77777777" w:rsidR="00CD3ECF" w:rsidRPr="00CD3ECF" w:rsidRDefault="00CD3ECF" w:rsidP="00CD3ECF">
      <w:r w:rsidRPr="00CD3ECF">
        <w:t>Arbeids- og sosialdepartementet føreslår å redusere løyvinga med 2 mill. kroner.</w:t>
      </w:r>
    </w:p>
    <w:p w14:paraId="6CD3180C" w14:textId="77777777" w:rsidR="00CD3ECF" w:rsidRPr="00CD3ECF" w:rsidRDefault="00CD3ECF" w:rsidP="00CD3ECF">
      <w:pPr>
        <w:pStyle w:val="b-budkaptit"/>
      </w:pPr>
      <w:r w:rsidRPr="00CD3ECF">
        <w:t xml:space="preserve">Kap. 612 </w:t>
      </w:r>
      <w:proofErr w:type="spellStart"/>
      <w:r w:rsidRPr="00CD3ECF">
        <w:t>Tilskot</w:t>
      </w:r>
      <w:proofErr w:type="spellEnd"/>
      <w:r w:rsidRPr="00CD3ECF">
        <w:t xml:space="preserve"> til Statens pensjonskasse</w:t>
      </w:r>
    </w:p>
    <w:p w14:paraId="794E65D7" w14:textId="77777777" w:rsidR="00CD3ECF" w:rsidRPr="00CD3ECF" w:rsidRDefault="00CD3ECF" w:rsidP="00CD3ECF">
      <w:pPr>
        <w:pStyle w:val="b-post"/>
      </w:pPr>
      <w:r w:rsidRPr="00CD3ECF">
        <w:t>Post 01 Driftsutgifter, overslagsløyving</w:t>
      </w:r>
    </w:p>
    <w:p w14:paraId="4FA5CF15" w14:textId="77777777" w:rsidR="00CD3ECF" w:rsidRPr="00CD3ECF" w:rsidRDefault="00CD3ECF" w:rsidP="00CD3ECF">
      <w:pPr>
        <w:pStyle w:val="b-post"/>
      </w:pPr>
      <w:r w:rsidRPr="00CD3ECF">
        <w:t xml:space="preserve">Post 22 </w:t>
      </w:r>
      <w:proofErr w:type="spellStart"/>
      <w:r w:rsidRPr="00CD3ECF">
        <w:t>Sluttoppgjer</w:t>
      </w:r>
      <w:proofErr w:type="spellEnd"/>
      <w:r w:rsidRPr="00CD3ECF">
        <w:t>, overslagsløyving</w:t>
      </w:r>
    </w:p>
    <w:p w14:paraId="27063AB6" w14:textId="77777777" w:rsidR="00CD3ECF" w:rsidRPr="00CD3ECF" w:rsidRDefault="00CD3ECF" w:rsidP="00CD3ECF">
      <w:pPr>
        <w:pStyle w:val="b-post"/>
      </w:pPr>
      <w:r w:rsidRPr="00CD3ECF">
        <w:t xml:space="preserve">Post 70 For andre </w:t>
      </w:r>
      <w:proofErr w:type="spellStart"/>
      <w:r w:rsidRPr="00CD3ECF">
        <w:t>medlemer</w:t>
      </w:r>
      <w:proofErr w:type="spellEnd"/>
      <w:r w:rsidRPr="00CD3ECF">
        <w:t xml:space="preserve"> av Statens pensjonskasse, overslagsløyving</w:t>
      </w:r>
    </w:p>
    <w:p w14:paraId="3507290A" w14:textId="77777777" w:rsidR="00CD3ECF" w:rsidRPr="00CD3ECF" w:rsidRDefault="00CD3ECF" w:rsidP="00CD3ECF">
      <w:r w:rsidRPr="00CD3ECF">
        <w:t>Løyvinga for 2021 på post 01 er 9 978 mill. kroner.</w:t>
      </w:r>
    </w:p>
    <w:p w14:paraId="6EBE4510" w14:textId="77777777" w:rsidR="00CD3ECF" w:rsidRPr="00CD3ECF" w:rsidRDefault="00CD3ECF" w:rsidP="00CD3ECF">
      <w:r w:rsidRPr="00CD3ECF">
        <w:t>Løyvinga for 2021 på post 22 er -20 mill. kroner.</w:t>
      </w:r>
    </w:p>
    <w:p w14:paraId="146C6E40" w14:textId="77777777" w:rsidR="00CD3ECF" w:rsidRPr="00CD3ECF" w:rsidRDefault="00CD3ECF" w:rsidP="00CD3ECF">
      <w:r w:rsidRPr="00CD3ECF">
        <w:t>Løyvinga for 2021 på post 70 er 180 mill. kroner.</w:t>
      </w:r>
    </w:p>
    <w:p w14:paraId="1ECE5569" w14:textId="77777777" w:rsidR="00CD3ECF" w:rsidRPr="00CD3ECF" w:rsidRDefault="00CD3ECF" w:rsidP="00CD3ECF">
      <w:r w:rsidRPr="00CD3ECF">
        <w:t xml:space="preserve">Arbeids- og sosialdepartementet </w:t>
      </w:r>
      <w:proofErr w:type="spellStart"/>
      <w:r w:rsidRPr="00CD3ECF">
        <w:t>føreslår</w:t>
      </w:r>
      <w:proofErr w:type="spellEnd"/>
      <w:r w:rsidRPr="00CD3ECF">
        <w:t xml:space="preserve"> å redusere løyvinga på kap. 612 med totalt 505 mill. kroner. Post 01 er </w:t>
      </w:r>
      <w:proofErr w:type="spellStart"/>
      <w:r w:rsidRPr="00CD3ECF">
        <w:t>føreslått</w:t>
      </w:r>
      <w:proofErr w:type="spellEnd"/>
      <w:r w:rsidRPr="00CD3ECF">
        <w:t xml:space="preserve"> redusert med 505 mill. kroner, post 22 er </w:t>
      </w:r>
      <w:proofErr w:type="spellStart"/>
      <w:r w:rsidRPr="00CD3ECF">
        <w:t>føreslått</w:t>
      </w:r>
      <w:proofErr w:type="spellEnd"/>
      <w:r w:rsidRPr="00CD3ECF">
        <w:t xml:space="preserve"> redusert med 6 mill. kroner og post 70 er </w:t>
      </w:r>
      <w:proofErr w:type="spellStart"/>
      <w:r w:rsidRPr="00CD3ECF">
        <w:t>føreslått</w:t>
      </w:r>
      <w:proofErr w:type="spellEnd"/>
      <w:r w:rsidRPr="00CD3ECF">
        <w:t xml:space="preserve"> </w:t>
      </w:r>
      <w:proofErr w:type="spellStart"/>
      <w:r w:rsidRPr="00CD3ECF">
        <w:t>auka</w:t>
      </w:r>
      <w:proofErr w:type="spellEnd"/>
      <w:r w:rsidRPr="00CD3ECF">
        <w:t xml:space="preserve"> med 6 mill. kroner.</w:t>
      </w:r>
    </w:p>
    <w:p w14:paraId="6CAF4D8C" w14:textId="77777777" w:rsidR="00CD3ECF" w:rsidRPr="00CD3ECF" w:rsidRDefault="00CD3ECF" w:rsidP="00CD3ECF">
      <w:r w:rsidRPr="00CD3ECF">
        <w:t xml:space="preserve">Reduksjonen i løyvinga kjem i </w:t>
      </w:r>
      <w:proofErr w:type="spellStart"/>
      <w:r w:rsidRPr="00CD3ECF">
        <w:t>hovudsak</w:t>
      </w:r>
      <w:proofErr w:type="spellEnd"/>
      <w:r w:rsidRPr="00CD3ECF">
        <w:t xml:space="preserve"> av ei </w:t>
      </w:r>
      <w:proofErr w:type="spellStart"/>
      <w:r w:rsidRPr="00CD3ECF">
        <w:t>rekneskapsteknisk</w:t>
      </w:r>
      <w:proofErr w:type="spellEnd"/>
      <w:r w:rsidRPr="00CD3ECF">
        <w:t xml:space="preserve"> </w:t>
      </w:r>
      <w:proofErr w:type="spellStart"/>
      <w:r w:rsidRPr="00CD3ECF">
        <w:t>eingongsjustering</w:t>
      </w:r>
      <w:proofErr w:type="spellEnd"/>
      <w:r w:rsidRPr="00CD3ECF">
        <w:t xml:space="preserve"> av premieinntektene til Statens pensjonskasse, slik at pensjonspremien for sjette termin 2021 </w:t>
      </w:r>
      <w:proofErr w:type="spellStart"/>
      <w:r w:rsidRPr="00CD3ECF">
        <w:t>frå</w:t>
      </w:r>
      <w:proofErr w:type="spellEnd"/>
      <w:r w:rsidRPr="00CD3ECF">
        <w:t xml:space="preserve"> alle </w:t>
      </w:r>
      <w:proofErr w:type="spellStart"/>
      <w:r w:rsidRPr="00CD3ECF">
        <w:t>statlege</w:t>
      </w:r>
      <w:proofErr w:type="spellEnd"/>
      <w:r w:rsidRPr="00CD3ECF">
        <w:t xml:space="preserve"> </w:t>
      </w:r>
      <w:proofErr w:type="spellStart"/>
      <w:r w:rsidRPr="00CD3ECF">
        <w:t>verksemder</w:t>
      </w:r>
      <w:proofErr w:type="spellEnd"/>
      <w:r w:rsidRPr="00CD3ECF">
        <w:t xml:space="preserve"> blir inntektsført i 2021 uavhengig av betalingstidspunktet, jf. forslag til </w:t>
      </w:r>
      <w:proofErr w:type="spellStart"/>
      <w:r w:rsidRPr="00CD3ECF">
        <w:t>romartalsvedtak</w:t>
      </w:r>
      <w:proofErr w:type="spellEnd"/>
      <w:r w:rsidRPr="00CD3ECF">
        <w:t xml:space="preserve">. Formålet er å oppnå samsvar mellom inntektsføringa hos SPK og utgiftsføringa hos </w:t>
      </w:r>
      <w:proofErr w:type="spellStart"/>
      <w:r w:rsidRPr="00CD3ECF">
        <w:t>dei</w:t>
      </w:r>
      <w:proofErr w:type="spellEnd"/>
      <w:r w:rsidRPr="00CD3ECF">
        <w:t xml:space="preserve"> </w:t>
      </w:r>
      <w:proofErr w:type="spellStart"/>
      <w:r w:rsidRPr="00CD3ECF">
        <w:t>statlege</w:t>
      </w:r>
      <w:proofErr w:type="spellEnd"/>
      <w:r w:rsidRPr="00CD3ECF">
        <w:t xml:space="preserve"> </w:t>
      </w:r>
      <w:proofErr w:type="spellStart"/>
      <w:r w:rsidRPr="00CD3ECF">
        <w:t>verksemdene</w:t>
      </w:r>
      <w:proofErr w:type="spellEnd"/>
      <w:r w:rsidRPr="00CD3ECF">
        <w:t xml:space="preserve"> </w:t>
      </w:r>
      <w:proofErr w:type="spellStart"/>
      <w:r w:rsidRPr="00CD3ECF">
        <w:t>frå</w:t>
      </w:r>
      <w:proofErr w:type="spellEnd"/>
      <w:r w:rsidRPr="00CD3ECF">
        <w:t xml:space="preserve"> og med 2021.</w:t>
      </w:r>
    </w:p>
    <w:p w14:paraId="1C3EDABD" w14:textId="77777777" w:rsidR="00CD3ECF" w:rsidRPr="00CD3ECF" w:rsidRDefault="00CD3ECF" w:rsidP="00CD3ECF">
      <w:r w:rsidRPr="00CD3ECF">
        <w:t xml:space="preserve">I dag er det ulik praksis for fakturering og betalingstidspunkt av pensjonspremie for siste terminfaktura </w:t>
      </w:r>
      <w:proofErr w:type="spellStart"/>
      <w:r w:rsidRPr="00CD3ECF">
        <w:t>frå</w:t>
      </w:r>
      <w:proofErr w:type="spellEnd"/>
      <w:r w:rsidRPr="00CD3ECF">
        <w:t xml:space="preserve"> Statens pensjonskasse for </w:t>
      </w:r>
      <w:proofErr w:type="spellStart"/>
      <w:r w:rsidRPr="00CD3ECF">
        <w:t>statlege</w:t>
      </w:r>
      <w:proofErr w:type="spellEnd"/>
      <w:r w:rsidRPr="00CD3ECF">
        <w:t xml:space="preserve"> </w:t>
      </w:r>
      <w:proofErr w:type="spellStart"/>
      <w:r w:rsidRPr="00CD3ECF">
        <w:t>verksemder</w:t>
      </w:r>
      <w:proofErr w:type="spellEnd"/>
      <w:r w:rsidRPr="00CD3ECF">
        <w:t xml:space="preserve">. Dei fleste </w:t>
      </w:r>
      <w:proofErr w:type="spellStart"/>
      <w:r w:rsidRPr="00CD3ECF">
        <w:t>verksemdene</w:t>
      </w:r>
      <w:proofErr w:type="spellEnd"/>
      <w:r w:rsidRPr="00CD3ECF">
        <w:t xml:space="preserve"> betaler siste terminfaktura for 2021 i desember 2021, </w:t>
      </w:r>
      <w:proofErr w:type="spellStart"/>
      <w:r w:rsidRPr="00CD3ECF">
        <w:t>medan</w:t>
      </w:r>
      <w:proofErr w:type="spellEnd"/>
      <w:r w:rsidRPr="00CD3ECF">
        <w:t xml:space="preserve"> om lag </w:t>
      </w:r>
      <w:proofErr w:type="spellStart"/>
      <w:r w:rsidRPr="00CD3ECF">
        <w:t>ein</w:t>
      </w:r>
      <w:proofErr w:type="spellEnd"/>
      <w:r w:rsidRPr="00CD3ECF">
        <w:t xml:space="preserve"> fjerdedel av </w:t>
      </w:r>
      <w:proofErr w:type="spellStart"/>
      <w:r w:rsidRPr="00CD3ECF">
        <w:t>verksemdene</w:t>
      </w:r>
      <w:proofErr w:type="spellEnd"/>
      <w:r w:rsidRPr="00CD3ECF">
        <w:t xml:space="preserve"> fyrst har forfall i januar 2022. Statens pensjonskasse inntektsfører premieinntekta på innbetalingstidspunktet i samsvar med kontantprinsippet. Til </w:t>
      </w:r>
      <w:proofErr w:type="spellStart"/>
      <w:r w:rsidRPr="00CD3ECF">
        <w:t>samanlikning</w:t>
      </w:r>
      <w:proofErr w:type="spellEnd"/>
      <w:r w:rsidRPr="00CD3ECF">
        <w:t xml:space="preserve"> </w:t>
      </w:r>
      <w:proofErr w:type="spellStart"/>
      <w:r w:rsidRPr="00CD3ECF">
        <w:t>utgiftsførar</w:t>
      </w:r>
      <w:proofErr w:type="spellEnd"/>
      <w:r w:rsidRPr="00CD3ECF">
        <w:t xml:space="preserve"> </w:t>
      </w:r>
      <w:proofErr w:type="spellStart"/>
      <w:r w:rsidRPr="00CD3ECF">
        <w:t>dei</w:t>
      </w:r>
      <w:proofErr w:type="spellEnd"/>
      <w:r w:rsidRPr="00CD3ECF">
        <w:t xml:space="preserve"> </w:t>
      </w:r>
      <w:proofErr w:type="spellStart"/>
      <w:r w:rsidRPr="00CD3ECF">
        <w:t>statlege</w:t>
      </w:r>
      <w:proofErr w:type="spellEnd"/>
      <w:r w:rsidRPr="00CD3ECF">
        <w:t xml:space="preserve"> </w:t>
      </w:r>
      <w:proofErr w:type="spellStart"/>
      <w:r w:rsidRPr="00CD3ECF">
        <w:t>verksemdene</w:t>
      </w:r>
      <w:proofErr w:type="spellEnd"/>
      <w:r w:rsidRPr="00CD3ECF">
        <w:t xml:space="preserve"> pensjonspremien for sjette termin i budsjettåret, uavhengig av forfallstidspunkt. Slik utgiftsføring er i tråd med det </w:t>
      </w:r>
      <w:proofErr w:type="spellStart"/>
      <w:r w:rsidRPr="00CD3ECF">
        <w:t>statlege</w:t>
      </w:r>
      <w:proofErr w:type="spellEnd"/>
      <w:r w:rsidRPr="00CD3ECF">
        <w:t xml:space="preserve"> økonomiregelverket som har gjeve unnatak </w:t>
      </w:r>
      <w:proofErr w:type="spellStart"/>
      <w:r w:rsidRPr="00CD3ECF">
        <w:t>frå</w:t>
      </w:r>
      <w:proofErr w:type="spellEnd"/>
      <w:r w:rsidRPr="00CD3ECF">
        <w:t xml:space="preserve"> kontantprinsippet for pensjonspremie til Statens pensjonskasse. </w:t>
      </w:r>
      <w:proofErr w:type="spellStart"/>
      <w:r w:rsidRPr="00CD3ECF">
        <w:t>Frå</w:t>
      </w:r>
      <w:proofErr w:type="spellEnd"/>
      <w:r w:rsidRPr="00CD3ECF">
        <w:t xml:space="preserve"> 2022 er det </w:t>
      </w:r>
      <w:proofErr w:type="spellStart"/>
      <w:r w:rsidRPr="00CD3ECF">
        <w:t>føreslått</w:t>
      </w:r>
      <w:proofErr w:type="spellEnd"/>
      <w:r w:rsidRPr="00CD3ECF">
        <w:t xml:space="preserve"> </w:t>
      </w:r>
      <w:proofErr w:type="spellStart"/>
      <w:r w:rsidRPr="00CD3ECF">
        <w:t>ein</w:t>
      </w:r>
      <w:proofErr w:type="spellEnd"/>
      <w:r w:rsidRPr="00CD3ECF">
        <w:t xml:space="preserve"> ny, felles premiemodell for </w:t>
      </w:r>
      <w:proofErr w:type="spellStart"/>
      <w:r w:rsidRPr="00CD3ECF">
        <w:t>dei</w:t>
      </w:r>
      <w:proofErr w:type="spellEnd"/>
      <w:r w:rsidRPr="00CD3ECF">
        <w:t xml:space="preserve"> </w:t>
      </w:r>
      <w:proofErr w:type="spellStart"/>
      <w:r w:rsidRPr="00CD3ECF">
        <w:t>statlege</w:t>
      </w:r>
      <w:proofErr w:type="spellEnd"/>
      <w:r w:rsidRPr="00CD3ECF">
        <w:t xml:space="preserve"> </w:t>
      </w:r>
      <w:proofErr w:type="spellStart"/>
      <w:r w:rsidRPr="00CD3ECF">
        <w:t>verksemdene</w:t>
      </w:r>
      <w:proofErr w:type="spellEnd"/>
      <w:r w:rsidRPr="00CD3ECF">
        <w:t xml:space="preserve">, og dette er bakgrunnen for samordning av </w:t>
      </w:r>
      <w:proofErr w:type="spellStart"/>
      <w:r w:rsidRPr="00CD3ECF">
        <w:t>rekneskapsføringa</w:t>
      </w:r>
      <w:proofErr w:type="spellEnd"/>
      <w:r w:rsidRPr="00CD3ECF">
        <w:t xml:space="preserve"> i Statens pensjonskasse </w:t>
      </w:r>
      <w:proofErr w:type="spellStart"/>
      <w:r w:rsidRPr="00CD3ECF">
        <w:t>allereie</w:t>
      </w:r>
      <w:proofErr w:type="spellEnd"/>
      <w:r w:rsidRPr="00CD3ECF">
        <w:t xml:space="preserve"> </w:t>
      </w:r>
      <w:proofErr w:type="spellStart"/>
      <w:r w:rsidRPr="00CD3ECF">
        <w:t>frå</w:t>
      </w:r>
      <w:proofErr w:type="spellEnd"/>
      <w:r w:rsidRPr="00CD3ECF">
        <w:t xml:space="preserve"> 2021. Sjå òg omtale av ny pensjonspremiemodell i </w:t>
      </w:r>
      <w:proofErr w:type="spellStart"/>
      <w:r w:rsidRPr="00CD3ECF">
        <w:t>Prop</w:t>
      </w:r>
      <w:proofErr w:type="spellEnd"/>
      <w:r w:rsidRPr="00CD3ECF">
        <w:t xml:space="preserve"> 1. S (2021–2022) Arbeids- og sosialdepartementet, punkt 2.2.14.</w:t>
      </w:r>
    </w:p>
    <w:p w14:paraId="325A4746" w14:textId="77777777" w:rsidR="00CD3ECF" w:rsidRPr="00CD3ECF" w:rsidRDefault="00CD3ECF" w:rsidP="00CD3ECF">
      <w:pPr>
        <w:pStyle w:val="b-budkaptit"/>
      </w:pPr>
      <w:r w:rsidRPr="00CD3ECF">
        <w:t xml:space="preserve">Kap. 613 </w:t>
      </w:r>
      <w:proofErr w:type="spellStart"/>
      <w:r w:rsidRPr="00CD3ECF">
        <w:t>Arbeidsgivaravgift</w:t>
      </w:r>
      <w:proofErr w:type="spellEnd"/>
      <w:r w:rsidRPr="00CD3ECF">
        <w:t xml:space="preserve"> til folketrygda</w:t>
      </w:r>
    </w:p>
    <w:p w14:paraId="4C6D0E43" w14:textId="77777777" w:rsidR="00CD3ECF" w:rsidRPr="00CD3ECF" w:rsidRDefault="00CD3ECF" w:rsidP="00CD3ECF">
      <w:pPr>
        <w:pStyle w:val="b-post"/>
      </w:pPr>
      <w:r w:rsidRPr="00CD3ECF">
        <w:t xml:space="preserve">Post 70 For andre </w:t>
      </w:r>
      <w:proofErr w:type="spellStart"/>
      <w:r w:rsidRPr="00CD3ECF">
        <w:t>medlemer</w:t>
      </w:r>
      <w:proofErr w:type="spellEnd"/>
      <w:r w:rsidRPr="00CD3ECF">
        <w:t xml:space="preserve"> av Statens pensjonskasse, overslagsløyving</w:t>
      </w:r>
    </w:p>
    <w:p w14:paraId="0EC90546" w14:textId="77777777" w:rsidR="00CD3ECF" w:rsidRPr="00CD3ECF" w:rsidRDefault="00CD3ECF" w:rsidP="00CD3ECF">
      <w:r w:rsidRPr="00CD3ECF">
        <w:t>Løyvinga for 2021 er 21 mill. kroner.</w:t>
      </w:r>
    </w:p>
    <w:p w14:paraId="50DBF53E" w14:textId="77777777" w:rsidR="00CD3ECF" w:rsidRPr="00CD3ECF" w:rsidRDefault="00CD3ECF" w:rsidP="00CD3ECF">
      <w:r w:rsidRPr="00CD3ECF">
        <w:t>Arbeids- og sosialdepartementet føreslår å redusere løyvinga med 11 mill. kroner.</w:t>
      </w:r>
    </w:p>
    <w:p w14:paraId="215C28D0" w14:textId="77777777" w:rsidR="00CD3ECF" w:rsidRPr="00CD3ECF" w:rsidRDefault="00CD3ECF" w:rsidP="00CD3ECF">
      <w:pPr>
        <w:pStyle w:val="b-budkaptit"/>
      </w:pPr>
      <w:r w:rsidRPr="00CD3ECF">
        <w:t>Kap. 614 Bustadlåneordninga i Statens pensjonskasse</w:t>
      </w:r>
    </w:p>
    <w:p w14:paraId="67966C82" w14:textId="77777777" w:rsidR="00CD3ECF" w:rsidRPr="00CD3ECF" w:rsidRDefault="00CD3ECF" w:rsidP="00CD3ECF">
      <w:pPr>
        <w:pStyle w:val="b-post"/>
      </w:pPr>
      <w:r w:rsidRPr="00CD3ECF">
        <w:t>Post 90 Utlån, overslagsløyving</w:t>
      </w:r>
    </w:p>
    <w:p w14:paraId="10CD92DE" w14:textId="77777777" w:rsidR="00CD3ECF" w:rsidRPr="00CD3ECF" w:rsidRDefault="00CD3ECF" w:rsidP="00CD3ECF">
      <w:r w:rsidRPr="00CD3ECF">
        <w:t>Løyvinga for 2021 er 8 100 mill. kroner.</w:t>
      </w:r>
    </w:p>
    <w:p w14:paraId="398807BF" w14:textId="77777777" w:rsidR="00CD3ECF" w:rsidRPr="00CD3ECF" w:rsidRDefault="00CD3ECF" w:rsidP="00CD3ECF">
      <w:r w:rsidRPr="00CD3ECF">
        <w:t>Overslag for utbetalte lån i 2021 er redusert med 400 mill. kroner. Nytt overslag skuldast at gjennomsnittleg utbetalt lån er redusert.</w:t>
      </w:r>
    </w:p>
    <w:p w14:paraId="329DED99" w14:textId="77777777" w:rsidR="00CD3ECF" w:rsidRPr="00CD3ECF" w:rsidRDefault="00CD3ECF" w:rsidP="00CD3ECF">
      <w:r w:rsidRPr="00CD3ECF">
        <w:t>Arbeids- og sosialdepartementet føreslår å redusere løyvinga med 400 mill. kroner.</w:t>
      </w:r>
    </w:p>
    <w:p w14:paraId="6FB0DDCC" w14:textId="77777777" w:rsidR="00CD3ECF" w:rsidRPr="00CD3ECF" w:rsidRDefault="00CD3ECF" w:rsidP="00CD3ECF">
      <w:pPr>
        <w:pStyle w:val="b-budkaptit"/>
      </w:pPr>
      <w:r w:rsidRPr="00CD3ECF">
        <w:t>Kap. 3614 Bustadlåneordninga i Statens pensjonskasse</w:t>
      </w:r>
    </w:p>
    <w:p w14:paraId="6F39C56E" w14:textId="77777777" w:rsidR="00CD3ECF" w:rsidRPr="00CD3ECF" w:rsidRDefault="00CD3ECF" w:rsidP="00CD3ECF">
      <w:pPr>
        <w:pStyle w:val="b-post"/>
      </w:pPr>
      <w:r w:rsidRPr="00CD3ECF">
        <w:t>Post 90 Tilbakebetaling av lån</w:t>
      </w:r>
    </w:p>
    <w:p w14:paraId="16580393" w14:textId="77777777" w:rsidR="00CD3ECF" w:rsidRPr="00CD3ECF" w:rsidRDefault="00CD3ECF" w:rsidP="00CD3ECF">
      <w:r w:rsidRPr="00CD3ECF">
        <w:t>Løyvinga for 2021 er 10 200 mill. kroner.</w:t>
      </w:r>
    </w:p>
    <w:p w14:paraId="498DE68F" w14:textId="77777777" w:rsidR="00CD3ECF" w:rsidRPr="00CD3ECF" w:rsidRDefault="00CD3ECF" w:rsidP="00CD3ECF">
      <w:r w:rsidRPr="00CD3ECF">
        <w:t>Overslaget på posten er redusert med 100 mill. kroner. Nytt overslag skuldast at innbetalte avdrag er redusert.</w:t>
      </w:r>
    </w:p>
    <w:p w14:paraId="63D2D2B7" w14:textId="77777777" w:rsidR="00CD3ECF" w:rsidRPr="00CD3ECF" w:rsidRDefault="00CD3ECF" w:rsidP="00CD3ECF">
      <w:r w:rsidRPr="00CD3ECF">
        <w:t xml:space="preserve">Arbeids- og sosialdepartementet </w:t>
      </w:r>
      <w:proofErr w:type="spellStart"/>
      <w:r w:rsidRPr="00CD3ECF">
        <w:t>føreslår</w:t>
      </w:r>
      <w:proofErr w:type="spellEnd"/>
      <w:r w:rsidRPr="00CD3ECF">
        <w:t xml:space="preserve"> å redusere løyvinga med 100 mill. kroner.</w:t>
      </w:r>
    </w:p>
    <w:p w14:paraId="29EA9D5C" w14:textId="77777777" w:rsidR="00CD3ECF" w:rsidRPr="00CD3ECF" w:rsidRDefault="00CD3ECF" w:rsidP="00CD3ECF">
      <w:pPr>
        <w:pStyle w:val="b-budkaptit"/>
      </w:pPr>
      <w:r w:rsidRPr="00CD3ECF">
        <w:t>Kap. 5607 Renter av bustadlåneordninga i Statens pensjonskasse</w:t>
      </w:r>
    </w:p>
    <w:p w14:paraId="28A394F6" w14:textId="77777777" w:rsidR="00CD3ECF" w:rsidRPr="00CD3ECF" w:rsidRDefault="00CD3ECF" w:rsidP="00CD3ECF">
      <w:pPr>
        <w:pStyle w:val="b-post"/>
      </w:pPr>
      <w:r w:rsidRPr="00CD3ECF">
        <w:t>Post 80 Renter</w:t>
      </w:r>
    </w:p>
    <w:p w14:paraId="2696603C" w14:textId="77777777" w:rsidR="00CD3ECF" w:rsidRPr="00CD3ECF" w:rsidRDefault="00CD3ECF" w:rsidP="00CD3ECF">
      <w:r w:rsidRPr="00CD3ECF">
        <w:t>Løyvinga for 2021 er 574 mill. kroner.</w:t>
      </w:r>
    </w:p>
    <w:p w14:paraId="71F6A07B" w14:textId="77777777" w:rsidR="00CD3ECF" w:rsidRPr="00CD3ECF" w:rsidRDefault="00CD3ECF" w:rsidP="00CD3ECF">
      <w:r w:rsidRPr="00CD3ECF">
        <w:t>Overslaget for renteinntekter er redusert med 28 mill. kroner. Nytt overslag er basert på føresetnader om at volumet i bustadlåneordninga i Statens pensjonskasse er redusert, jf. kap. 3614, post 90 og kap. 614, post 90. Vidare skuldast reduksjonen lågare rentenivå enn det som blei lagt til grunn i revidert nasjonalbudsjett 2021.</w:t>
      </w:r>
    </w:p>
    <w:p w14:paraId="1D7781DA" w14:textId="77777777" w:rsidR="00CD3ECF" w:rsidRPr="00CD3ECF" w:rsidRDefault="00CD3ECF" w:rsidP="00CD3ECF">
      <w:r w:rsidRPr="00CD3ECF">
        <w:t>Arbeids- og sosialdepartementet føreslår å redusere løyvinga med 28 mill. kroner.</w:t>
      </w:r>
    </w:p>
    <w:p w14:paraId="0CBD42B8" w14:textId="77777777" w:rsidR="00CD3ECF" w:rsidRPr="00CD3ECF" w:rsidRDefault="00CD3ECF" w:rsidP="00CD3ECF">
      <w:pPr>
        <w:pStyle w:val="b-budkaptit"/>
      </w:pPr>
      <w:r w:rsidRPr="00CD3ECF">
        <w:t>Kap. 615 Yrkesskadeforsikring</w:t>
      </w:r>
    </w:p>
    <w:p w14:paraId="53B53B00" w14:textId="77777777" w:rsidR="00CD3ECF" w:rsidRPr="00CD3ECF" w:rsidRDefault="00CD3ECF" w:rsidP="00CD3ECF">
      <w:pPr>
        <w:pStyle w:val="b-post"/>
      </w:pPr>
      <w:r w:rsidRPr="00CD3ECF">
        <w:t>Post 01 Driftsutgifter, overslagsløyving</w:t>
      </w:r>
    </w:p>
    <w:p w14:paraId="6AA544A4" w14:textId="77777777" w:rsidR="00CD3ECF" w:rsidRPr="00CD3ECF" w:rsidRDefault="00CD3ECF" w:rsidP="00CD3ECF">
      <w:r w:rsidRPr="00CD3ECF">
        <w:t>Løyvinga for 2021 er 84 mill. kroner.</w:t>
      </w:r>
    </w:p>
    <w:p w14:paraId="61473905" w14:textId="77777777" w:rsidR="00CD3ECF" w:rsidRPr="00CD3ECF" w:rsidRDefault="00CD3ECF" w:rsidP="00CD3ECF">
      <w:r w:rsidRPr="00CD3ECF">
        <w:t>Nytt overslag er basert på utbetalte erstatningar så langt i 2021 og prognose for utbetalingar ut året.</w:t>
      </w:r>
    </w:p>
    <w:p w14:paraId="04634ECF" w14:textId="77777777" w:rsidR="00CD3ECF" w:rsidRPr="00CD3ECF" w:rsidRDefault="00CD3ECF" w:rsidP="00CD3ECF">
      <w:r w:rsidRPr="00CD3ECF">
        <w:t>Arbeids- og sosialdepartementet føreslår å auke løyvinga med 9 mill. kroner.</w:t>
      </w:r>
    </w:p>
    <w:p w14:paraId="70D31471" w14:textId="77777777" w:rsidR="00CD3ECF" w:rsidRPr="00CD3ECF" w:rsidRDefault="00CD3ECF" w:rsidP="00CD3ECF">
      <w:pPr>
        <w:pStyle w:val="b-budkaptit"/>
      </w:pPr>
      <w:r w:rsidRPr="00CD3ECF">
        <w:t xml:space="preserve">Kap. 621 </w:t>
      </w:r>
      <w:proofErr w:type="spellStart"/>
      <w:r w:rsidRPr="00CD3ECF">
        <w:t>Tilskot</w:t>
      </w:r>
      <w:proofErr w:type="spellEnd"/>
      <w:r w:rsidRPr="00CD3ECF">
        <w:t xml:space="preserve"> til sosiale </w:t>
      </w:r>
      <w:proofErr w:type="spellStart"/>
      <w:r w:rsidRPr="00CD3ECF">
        <w:t>tenester</w:t>
      </w:r>
      <w:proofErr w:type="spellEnd"/>
      <w:r w:rsidRPr="00CD3ECF">
        <w:t xml:space="preserve"> og sosial inkludering</w:t>
      </w:r>
    </w:p>
    <w:p w14:paraId="6CC42A8F" w14:textId="77777777" w:rsidR="00CD3ECF" w:rsidRPr="00CD3ECF" w:rsidRDefault="00CD3ECF" w:rsidP="00CD3ECF">
      <w:pPr>
        <w:pStyle w:val="b-post"/>
      </w:pPr>
      <w:r w:rsidRPr="00CD3ECF">
        <w:t xml:space="preserve">Post 70 Frivillig arbeid, kan </w:t>
      </w:r>
      <w:proofErr w:type="spellStart"/>
      <w:r w:rsidRPr="00CD3ECF">
        <w:t>overførast</w:t>
      </w:r>
      <w:proofErr w:type="spellEnd"/>
    </w:p>
    <w:p w14:paraId="3CA1A55D" w14:textId="77777777" w:rsidR="00CD3ECF" w:rsidRPr="00CD3ECF" w:rsidRDefault="00CD3ECF" w:rsidP="00CD3ECF">
      <w:r w:rsidRPr="00CD3ECF">
        <w:t>Løyvinga for 2021 er 131 mill. kroner.</w:t>
      </w:r>
    </w:p>
    <w:p w14:paraId="2051AC8A" w14:textId="77777777" w:rsidR="00CD3ECF" w:rsidRPr="00CD3ECF" w:rsidRDefault="00CD3ECF" w:rsidP="00CD3ECF">
      <w:r w:rsidRPr="00CD3ECF">
        <w:t>Det er forventa eit mindreforbruk på posten på om lag 26,3 mill. kroner, mellom anna som følgje av noko lågare aktivitet i enkelte prosjekt og organisasjonar under koronapandemien.</w:t>
      </w:r>
    </w:p>
    <w:p w14:paraId="7854F61B" w14:textId="77777777" w:rsidR="00CD3ECF" w:rsidRPr="00CD3ECF" w:rsidRDefault="00CD3ECF" w:rsidP="00CD3ECF">
      <w:r w:rsidRPr="00CD3ECF">
        <w:t>Arbeids- og sosialdepartementet føreslår å redusere løyvinga med 26,3 mill. kroner.</w:t>
      </w:r>
    </w:p>
    <w:p w14:paraId="6E72710D" w14:textId="77777777" w:rsidR="00CD3ECF" w:rsidRPr="00CD3ECF" w:rsidRDefault="00CD3ECF" w:rsidP="00CD3ECF">
      <w:pPr>
        <w:pStyle w:val="b-budkaptit"/>
      </w:pPr>
      <w:r w:rsidRPr="00CD3ECF">
        <w:t xml:space="preserve">Kap. 634 </w:t>
      </w:r>
      <w:proofErr w:type="spellStart"/>
      <w:r w:rsidRPr="00CD3ECF">
        <w:t>Arbeidsmarknadstiltak</w:t>
      </w:r>
      <w:proofErr w:type="spellEnd"/>
    </w:p>
    <w:p w14:paraId="3767FAAE" w14:textId="77777777" w:rsidR="00CD3ECF" w:rsidRPr="00CD3ECF" w:rsidRDefault="00CD3ECF" w:rsidP="00CD3ECF">
      <w:pPr>
        <w:pStyle w:val="b-post"/>
      </w:pPr>
      <w:r w:rsidRPr="00CD3ECF">
        <w:t>Post 01 Driftsutgifter</w:t>
      </w:r>
    </w:p>
    <w:p w14:paraId="2B08C1E6" w14:textId="77777777" w:rsidR="00CD3ECF" w:rsidRPr="00CD3ECF" w:rsidRDefault="00CD3ECF" w:rsidP="00CD3ECF">
      <w:r w:rsidRPr="00CD3ECF">
        <w:t>Løyvinga for 2021 er 479 mill. kroner.</w:t>
      </w:r>
    </w:p>
    <w:p w14:paraId="0A03627C" w14:textId="77777777" w:rsidR="00CD3ECF" w:rsidRPr="00CD3ECF" w:rsidRDefault="00CD3ECF" w:rsidP="00CD3ECF">
      <w:r w:rsidRPr="00CD3ECF">
        <w:t>Arbeids- og velferdsdirektoratet anslår eit mindrebehov på om lag 40 mill. kroner på denne posten i år.</w:t>
      </w:r>
    </w:p>
    <w:p w14:paraId="3EE5DEED" w14:textId="77777777" w:rsidR="00CD3ECF" w:rsidRPr="00CD3ECF" w:rsidRDefault="00CD3ECF" w:rsidP="00CD3ECF">
      <w:r w:rsidRPr="00CD3ECF">
        <w:t>Arbeids- og sosialdepartementet å redusere løyvinga med 40 mill. kroner.</w:t>
      </w:r>
    </w:p>
    <w:p w14:paraId="13A60690" w14:textId="77777777" w:rsidR="00CD3ECF" w:rsidRPr="00CD3ECF" w:rsidRDefault="00CD3ECF" w:rsidP="00CD3ECF">
      <w:pPr>
        <w:pStyle w:val="b-post"/>
      </w:pPr>
      <w:r w:rsidRPr="00CD3ECF">
        <w:t xml:space="preserve">Post 76 Tiltak for </w:t>
      </w:r>
      <w:proofErr w:type="spellStart"/>
      <w:r w:rsidRPr="00CD3ECF">
        <w:t>arbeidssøkjarar</w:t>
      </w:r>
      <w:proofErr w:type="spellEnd"/>
      <w:r w:rsidRPr="00CD3ECF">
        <w:t xml:space="preserve">, kan </w:t>
      </w:r>
      <w:proofErr w:type="spellStart"/>
      <w:r w:rsidRPr="00CD3ECF">
        <w:t>overførast</w:t>
      </w:r>
      <w:proofErr w:type="spellEnd"/>
    </w:p>
    <w:p w14:paraId="63567B55" w14:textId="77777777" w:rsidR="00CD3ECF" w:rsidRPr="00CD3ECF" w:rsidRDefault="00CD3ECF" w:rsidP="00CD3ECF">
      <w:r w:rsidRPr="00CD3ECF">
        <w:t>Løyvinga for 2021 er 8 236,5 mill. kroner.</w:t>
      </w:r>
    </w:p>
    <w:p w14:paraId="07C64E7D" w14:textId="77777777" w:rsidR="00CD3ECF" w:rsidRPr="00CD3ECF" w:rsidRDefault="00CD3ECF" w:rsidP="00CD3ECF">
      <w:r w:rsidRPr="00CD3ECF">
        <w:t>Endringa i løyvinga som er føreslått, er knytt til omdisponering til kap. 634, post 79. Sjå omtale under den posten.</w:t>
      </w:r>
    </w:p>
    <w:p w14:paraId="5DBDC662" w14:textId="77777777" w:rsidR="00CD3ECF" w:rsidRPr="00CD3ECF" w:rsidRDefault="00CD3ECF" w:rsidP="00CD3ECF">
      <w:r w:rsidRPr="00CD3ECF">
        <w:t>Arbeids- og sosialdepartementet føreslår å redusere løyvinga med 7,6 mill. kroner.</w:t>
      </w:r>
    </w:p>
    <w:p w14:paraId="5470878D" w14:textId="77777777" w:rsidR="00CD3ECF" w:rsidRPr="00CD3ECF" w:rsidRDefault="00CD3ECF" w:rsidP="00CD3ECF">
      <w:pPr>
        <w:pStyle w:val="b-post"/>
      </w:pPr>
      <w:r w:rsidRPr="00CD3ECF">
        <w:t xml:space="preserve">Post 78 </w:t>
      </w:r>
      <w:proofErr w:type="spellStart"/>
      <w:r w:rsidRPr="00CD3ECF">
        <w:t>Tilskot</w:t>
      </w:r>
      <w:proofErr w:type="spellEnd"/>
      <w:r w:rsidRPr="00CD3ECF">
        <w:t xml:space="preserve"> til arbeids- og utdanningsreiser</w:t>
      </w:r>
    </w:p>
    <w:p w14:paraId="7C0CFFEA" w14:textId="77777777" w:rsidR="00CD3ECF" w:rsidRPr="00CD3ECF" w:rsidRDefault="00CD3ECF" w:rsidP="00CD3ECF">
      <w:r w:rsidRPr="00CD3ECF">
        <w:t>Løyvinga for 2021 er 72,6 mill. kroner.</w:t>
      </w:r>
    </w:p>
    <w:p w14:paraId="19C2B017" w14:textId="77777777" w:rsidR="00CD3ECF" w:rsidRPr="00CD3ECF" w:rsidRDefault="00CD3ECF" w:rsidP="00CD3ECF">
      <w:r w:rsidRPr="00CD3ECF">
        <w:t xml:space="preserve">Arbeids- og utdanningsreiser skal bidra til at personar som har forflyttingsvanskar grunna varig nedsett funksjonsevne, kan vere i ordinært arbeid eller gjennomføre </w:t>
      </w:r>
      <w:proofErr w:type="spellStart"/>
      <w:r w:rsidRPr="00CD3ECF">
        <w:t>arbeidsretta</w:t>
      </w:r>
      <w:proofErr w:type="spellEnd"/>
      <w:r w:rsidRPr="00CD3ECF">
        <w:t xml:space="preserve"> utdanning.</w:t>
      </w:r>
    </w:p>
    <w:p w14:paraId="5CEA3467" w14:textId="77777777" w:rsidR="00CD3ECF" w:rsidRPr="00CD3ECF" w:rsidRDefault="00CD3ECF" w:rsidP="00CD3ECF">
      <w:r w:rsidRPr="00CD3ECF">
        <w:t>På grunn av utviklinga så langt i år ser utgiftene ut til å bli lågare enn berekna. Mindreforbruk på posten heng saman med at det i 2021 har blitt færre mottakarar av tilskot til arbeids- og utdanningsreiser grunna effektar av koronapandemien.</w:t>
      </w:r>
    </w:p>
    <w:p w14:paraId="1FE9294A" w14:textId="77777777" w:rsidR="00CD3ECF" w:rsidRPr="00CD3ECF" w:rsidRDefault="00CD3ECF" w:rsidP="00CD3ECF">
      <w:r w:rsidRPr="00CD3ECF">
        <w:t>Arbeids- og sosialdepartementet føreslår å redusere løyvinga med 12,6 mill. kroner.</w:t>
      </w:r>
    </w:p>
    <w:p w14:paraId="4EE1B581" w14:textId="77777777" w:rsidR="00CD3ECF" w:rsidRPr="00CD3ECF" w:rsidRDefault="00CD3ECF" w:rsidP="00CD3ECF">
      <w:pPr>
        <w:pStyle w:val="b-post"/>
      </w:pPr>
      <w:r w:rsidRPr="00CD3ECF">
        <w:t>Post 79 Funksjonsassistanse i arbeidslivet</w:t>
      </w:r>
    </w:p>
    <w:p w14:paraId="43FCE37D" w14:textId="77777777" w:rsidR="00CD3ECF" w:rsidRPr="00CD3ECF" w:rsidRDefault="00CD3ECF" w:rsidP="00CD3ECF">
      <w:r w:rsidRPr="00CD3ECF">
        <w:t>Løyvinga for 2021 er 76,3 mill. kroner.</w:t>
      </w:r>
    </w:p>
    <w:p w14:paraId="57B01324" w14:textId="77777777" w:rsidR="00CD3ECF" w:rsidRPr="00CD3ECF" w:rsidRDefault="00CD3ECF" w:rsidP="00CD3ECF">
      <w:r w:rsidRPr="00CD3ECF">
        <w:t>Utgiftene bereknast til 83,9 mill. kroner i 2021. Arbeids- og velferdsdirektoratet anslår eit meirbehov på 7,4 mill. kroner på denne posten i år. Nytt overslag skuldast auka tal på brukarar i ordninga.</w:t>
      </w:r>
    </w:p>
    <w:p w14:paraId="18DB3907" w14:textId="77777777" w:rsidR="00CD3ECF" w:rsidRPr="00CD3ECF" w:rsidRDefault="00CD3ECF" w:rsidP="00CD3ECF">
      <w:r w:rsidRPr="00CD3ECF">
        <w:t>Arbeids- og sosialdepartementet føreslår å auke løyvinga med 7,6 mill. kroner. Post 76 reduserast med tilsvarande beløp. Sjå omtale under den posten.</w:t>
      </w:r>
    </w:p>
    <w:p w14:paraId="2D277911" w14:textId="77777777" w:rsidR="00CD3ECF" w:rsidRPr="00CD3ECF" w:rsidRDefault="00CD3ECF" w:rsidP="00CD3ECF">
      <w:pPr>
        <w:pStyle w:val="b-budkaptit"/>
      </w:pPr>
      <w:r w:rsidRPr="00CD3ECF">
        <w:t>Kap. 635 Ventelønn</w:t>
      </w:r>
    </w:p>
    <w:p w14:paraId="5E5C4B81" w14:textId="77777777" w:rsidR="00CD3ECF" w:rsidRPr="00CD3ECF" w:rsidRDefault="00CD3ECF" w:rsidP="00CD3ECF">
      <w:pPr>
        <w:pStyle w:val="b-post"/>
      </w:pPr>
      <w:r w:rsidRPr="00CD3ECF">
        <w:t>Post 01 Driftsutgifter, overslagsløyving</w:t>
      </w:r>
    </w:p>
    <w:p w14:paraId="15C974E6" w14:textId="77777777" w:rsidR="00CD3ECF" w:rsidRPr="00CD3ECF" w:rsidRDefault="00CD3ECF" w:rsidP="00CD3ECF">
      <w:r w:rsidRPr="00CD3ECF">
        <w:t>Løyvinga for 2021 er 3,8 mill. kroner.</w:t>
      </w:r>
    </w:p>
    <w:p w14:paraId="6C9657A5" w14:textId="77777777" w:rsidR="00CD3ECF" w:rsidRPr="00CD3ECF" w:rsidRDefault="00CD3ECF" w:rsidP="00CD3ECF">
      <w:r w:rsidRPr="00CD3ECF">
        <w:t>Utgiftene bereknast til 3,5 mill. kroner i 2021.</w:t>
      </w:r>
    </w:p>
    <w:p w14:paraId="5EAD48B4" w14:textId="77777777" w:rsidR="00CD3ECF" w:rsidRPr="00CD3ECF" w:rsidRDefault="00CD3ECF" w:rsidP="00CD3ECF">
      <w:r w:rsidRPr="00CD3ECF">
        <w:t>Arbeids- og sosialdepartementet føreslår å redusere løyvinga med 0,3 mill. kroner.</w:t>
      </w:r>
    </w:p>
    <w:p w14:paraId="38CB13A8" w14:textId="77777777" w:rsidR="00CD3ECF" w:rsidRPr="00CD3ECF" w:rsidRDefault="00CD3ECF" w:rsidP="00CD3ECF">
      <w:pPr>
        <w:pStyle w:val="b-budkaptit"/>
      </w:pPr>
      <w:r w:rsidRPr="00CD3ECF">
        <w:t>Kap. 640 Arbeidstilsynet</w:t>
      </w:r>
    </w:p>
    <w:p w14:paraId="61BDEDF2" w14:textId="77777777" w:rsidR="00CD3ECF" w:rsidRPr="00CD3ECF" w:rsidRDefault="00CD3ECF" w:rsidP="00CD3ECF">
      <w:pPr>
        <w:pStyle w:val="b-post"/>
      </w:pPr>
      <w:r w:rsidRPr="00CD3ECF">
        <w:t xml:space="preserve">Post 01 Driftsutgifter, kan </w:t>
      </w:r>
      <w:proofErr w:type="spellStart"/>
      <w:r w:rsidRPr="00CD3ECF">
        <w:t>overførast</w:t>
      </w:r>
      <w:proofErr w:type="spellEnd"/>
    </w:p>
    <w:p w14:paraId="4E5E358E" w14:textId="77777777" w:rsidR="00CD3ECF" w:rsidRPr="00CD3ECF" w:rsidRDefault="00CD3ECF" w:rsidP="00CD3ECF">
      <w:r w:rsidRPr="00CD3ECF">
        <w:t>Løyvinga for 2021 er på 795,1 mill. kroner.</w:t>
      </w:r>
    </w:p>
    <w:p w14:paraId="0F395DDC" w14:textId="77777777" w:rsidR="00CD3ECF" w:rsidRPr="00CD3ECF" w:rsidRDefault="00CD3ECF" w:rsidP="00CD3ECF">
      <w:r w:rsidRPr="00CD3ECF">
        <w:t>Fleire av Arbeidstilsynets aktivitetar er forsinka og vil bli utført i 2022. Årsaka til dette er i hovudsak knytt til koronapandemien. Dette gjeld arbeidsmiljøsatsinga – aktivitetar som er forskyve er m.a. brukartesting for portalen og marknadsføring samt IKT-utvikling.</w:t>
      </w:r>
    </w:p>
    <w:p w14:paraId="26D26929" w14:textId="77777777" w:rsidR="00CD3ECF" w:rsidRPr="00CD3ECF" w:rsidRDefault="00CD3ECF" w:rsidP="00CD3ECF">
      <w:r w:rsidRPr="00CD3ECF">
        <w:t xml:space="preserve">Arbeids- og sosialdepartementet føreslår at posten får stikkordet </w:t>
      </w:r>
      <w:r w:rsidRPr="00CD3ECF">
        <w:rPr>
          <w:rStyle w:val="kursiv"/>
        </w:rPr>
        <w:t xml:space="preserve">«kan </w:t>
      </w:r>
      <w:proofErr w:type="spellStart"/>
      <w:r w:rsidRPr="00CD3ECF">
        <w:rPr>
          <w:rStyle w:val="kursiv"/>
        </w:rPr>
        <w:t>overførast</w:t>
      </w:r>
      <w:proofErr w:type="spellEnd"/>
      <w:r w:rsidRPr="00CD3ECF">
        <w:rPr>
          <w:rStyle w:val="kursiv"/>
        </w:rPr>
        <w:t>»</w:t>
      </w:r>
      <w:r w:rsidRPr="00CD3ECF">
        <w:t xml:space="preserve"> knytt til </w:t>
      </w:r>
      <w:proofErr w:type="spellStart"/>
      <w:r w:rsidRPr="00CD3ECF">
        <w:t>desse</w:t>
      </w:r>
      <w:proofErr w:type="spellEnd"/>
      <w:r w:rsidRPr="00CD3ECF">
        <w:t xml:space="preserve"> for 2021.</w:t>
      </w:r>
    </w:p>
    <w:p w14:paraId="7119121F" w14:textId="77777777" w:rsidR="00CD3ECF" w:rsidRPr="00CD3ECF" w:rsidRDefault="00CD3ECF" w:rsidP="00CD3ECF">
      <w:r w:rsidRPr="00CD3ECF">
        <w:t>Arbeids- og sosialdepartementet føreslår å redusere løyvinga med 45 mill. kroner.</w:t>
      </w:r>
    </w:p>
    <w:p w14:paraId="69D9335C" w14:textId="77777777" w:rsidR="00CD3ECF" w:rsidRPr="00CD3ECF" w:rsidRDefault="00CD3ECF" w:rsidP="00CD3ECF">
      <w:pPr>
        <w:pStyle w:val="b-budkaptit"/>
      </w:pPr>
      <w:r w:rsidRPr="00CD3ECF">
        <w:t>Kap. 3640 Arbeidstilsynet</w:t>
      </w:r>
    </w:p>
    <w:p w14:paraId="4C943340" w14:textId="77777777" w:rsidR="00CD3ECF" w:rsidRPr="00CD3ECF" w:rsidRDefault="00CD3ECF" w:rsidP="00CD3ECF">
      <w:pPr>
        <w:pStyle w:val="b-post"/>
      </w:pPr>
      <w:r w:rsidRPr="00CD3ECF">
        <w:t xml:space="preserve">Post 09 Gebyr for </w:t>
      </w:r>
      <w:proofErr w:type="spellStart"/>
      <w:r w:rsidRPr="00CD3ECF">
        <w:t>brot</w:t>
      </w:r>
      <w:proofErr w:type="spellEnd"/>
      <w:r w:rsidRPr="00CD3ECF">
        <w:t xml:space="preserve"> på arbeidsmiljøregelverket</w:t>
      </w:r>
    </w:p>
    <w:p w14:paraId="6C7F0E7D" w14:textId="77777777" w:rsidR="00CD3ECF" w:rsidRPr="00CD3ECF" w:rsidRDefault="00CD3ECF" w:rsidP="00CD3ECF">
      <w:r w:rsidRPr="00CD3ECF">
        <w:t>Løyvinga for 2021 er på 27,9 mill. kroner.</w:t>
      </w:r>
    </w:p>
    <w:p w14:paraId="615BD55B" w14:textId="77777777" w:rsidR="00CD3ECF" w:rsidRPr="00CD3ECF" w:rsidRDefault="00CD3ECF" w:rsidP="00CD3ECF">
      <w:r w:rsidRPr="00CD3ECF">
        <w:t>Inntektene på posten vil avhenge av i kor stor grad Arbeidstilsynet må bruke dette verkemiddelet. Det er ei utfordring å gjere overslag for løyving på posten. Prognosen for 2021 tilseier ei inntekt på om lag 30 mill. kroner.</w:t>
      </w:r>
    </w:p>
    <w:p w14:paraId="1B14FF51" w14:textId="77777777" w:rsidR="00CD3ECF" w:rsidRPr="00CD3ECF" w:rsidRDefault="00CD3ECF" w:rsidP="00CD3ECF">
      <w:r w:rsidRPr="00CD3ECF">
        <w:t>Arbeids- og sosialdepartementet føreslår å auke løyvinga med 2,1 mill. kroner.</w:t>
      </w:r>
    </w:p>
    <w:p w14:paraId="0F93988D" w14:textId="77777777" w:rsidR="00CD3ECF" w:rsidRPr="00CD3ECF" w:rsidRDefault="00CD3ECF" w:rsidP="00CD3ECF">
      <w:pPr>
        <w:pStyle w:val="b-post"/>
      </w:pPr>
      <w:r w:rsidRPr="00CD3ECF">
        <w:t>Post 10 Gebyr, godkjenningsordning innkvartering m.m.</w:t>
      </w:r>
    </w:p>
    <w:p w14:paraId="2C500FB2" w14:textId="77777777" w:rsidR="00CD3ECF" w:rsidRPr="00CD3ECF" w:rsidRDefault="00CD3ECF" w:rsidP="00CD3ECF">
      <w:r w:rsidRPr="00CD3ECF">
        <w:t>Løyvinga for 2021 er på 20 mill. kroner.</w:t>
      </w:r>
    </w:p>
    <w:p w14:paraId="1676FB87" w14:textId="77777777" w:rsidR="00CD3ECF" w:rsidRPr="00CD3ECF" w:rsidRDefault="00CD3ECF" w:rsidP="00CD3ECF">
      <w:r w:rsidRPr="00CD3ECF">
        <w:t xml:space="preserve">Posten blei oppretta i 2021 etter </w:t>
      </w:r>
      <w:proofErr w:type="gramStart"/>
      <w:r w:rsidRPr="00CD3ECF">
        <w:t>kgl. res.</w:t>
      </w:r>
      <w:proofErr w:type="gramEnd"/>
      <w:r w:rsidRPr="00CD3ECF">
        <w:t xml:space="preserve"> av 19. februar 2021 om </w:t>
      </w:r>
      <w:r w:rsidRPr="00CD3ECF">
        <w:rPr>
          <w:rStyle w:val="kursiv"/>
        </w:rPr>
        <w:t>«Forskrift om endring i forskrift om smitteverntiltak mv. ved koronautbruddet»</w:t>
      </w:r>
      <w:r w:rsidRPr="00CD3ECF">
        <w:t xml:space="preserve"> (covid-19 forskrifta). I samband med dette krev Arbeidstilsynet </w:t>
      </w:r>
      <w:proofErr w:type="spellStart"/>
      <w:r w:rsidRPr="00CD3ECF">
        <w:t>eit</w:t>
      </w:r>
      <w:proofErr w:type="spellEnd"/>
      <w:r w:rsidRPr="00CD3ECF">
        <w:t xml:space="preserve"> gebyr for saksbehandlinga av søknader om godkjenning av innkvartering. Det er ei utfordring å </w:t>
      </w:r>
      <w:proofErr w:type="spellStart"/>
      <w:r w:rsidRPr="00CD3ECF">
        <w:t>gjere</w:t>
      </w:r>
      <w:proofErr w:type="spellEnd"/>
      <w:r w:rsidRPr="00CD3ECF">
        <w:t xml:space="preserve"> overslag for løyving på posten.</w:t>
      </w:r>
    </w:p>
    <w:p w14:paraId="6D9C380A" w14:textId="77777777" w:rsidR="00CD3ECF" w:rsidRPr="00CD3ECF" w:rsidRDefault="00CD3ECF" w:rsidP="00CD3ECF">
      <w:r w:rsidRPr="00CD3ECF">
        <w:t>Arbeids- og sosialdepartementet føreslår å redusere løyvinga med 9 mill. kroner.</w:t>
      </w:r>
    </w:p>
    <w:p w14:paraId="1D1EDB36" w14:textId="77777777" w:rsidR="00CD3ECF" w:rsidRPr="00CD3ECF" w:rsidRDefault="00CD3ECF" w:rsidP="00CD3ECF">
      <w:pPr>
        <w:pStyle w:val="b-budkaptit"/>
      </w:pPr>
      <w:r w:rsidRPr="00CD3ECF">
        <w:t>Kap. 642 Petroleumstilsynet</w:t>
      </w:r>
    </w:p>
    <w:p w14:paraId="43CC5898" w14:textId="77777777" w:rsidR="00CD3ECF" w:rsidRPr="00CD3ECF" w:rsidRDefault="00CD3ECF" w:rsidP="00CD3ECF">
      <w:pPr>
        <w:pStyle w:val="b-post"/>
      </w:pPr>
      <w:r w:rsidRPr="00CD3ECF">
        <w:t>Post 21 Spesielle driftsutgifter</w:t>
      </w:r>
    </w:p>
    <w:p w14:paraId="116F9EFB" w14:textId="77777777" w:rsidR="00CD3ECF" w:rsidRPr="00CD3ECF" w:rsidRDefault="00CD3ECF" w:rsidP="00CD3ECF">
      <w:r w:rsidRPr="00CD3ECF">
        <w:t>Løyvinga for 2021 er på 31 mill. kroner.</w:t>
      </w:r>
    </w:p>
    <w:p w14:paraId="0232BBE9" w14:textId="77777777" w:rsidR="00CD3ECF" w:rsidRPr="00CD3ECF" w:rsidRDefault="00CD3ECF" w:rsidP="00CD3ECF">
      <w:r w:rsidRPr="00CD3ECF">
        <w:t>Prosjekt og aktivitetar under oppdrags- og samarbeidsverksemd er i hovudsak initierte av andre aktørar enn Petroleumstilsynet, og etaten har slik avgrensa innverknad på når aktivitetane vil bli gjennomførte. Det har også i 2021, grunna koronapandemien, vore lågare aktivitet enn i eit normalår.</w:t>
      </w:r>
    </w:p>
    <w:p w14:paraId="6F5F7A03" w14:textId="77777777" w:rsidR="00CD3ECF" w:rsidRPr="00CD3ECF" w:rsidRDefault="00CD3ECF" w:rsidP="00CD3ECF">
      <w:r w:rsidRPr="00CD3ECF">
        <w:t>Arbeids- og sosialdepartementet føreslår å redusere løyvinga med 3,8 mill.</w:t>
      </w:r>
    </w:p>
    <w:p w14:paraId="3CD8B0EA" w14:textId="77777777" w:rsidR="00CD3ECF" w:rsidRPr="00CD3ECF" w:rsidRDefault="00CD3ECF" w:rsidP="00CD3ECF">
      <w:pPr>
        <w:pStyle w:val="b-budkaptit"/>
      </w:pPr>
      <w:r w:rsidRPr="00CD3ECF">
        <w:t>Kap. 3642 Petroleumstilsynet</w:t>
      </w:r>
    </w:p>
    <w:p w14:paraId="6007DA19" w14:textId="77777777" w:rsidR="00CD3ECF" w:rsidRPr="00CD3ECF" w:rsidRDefault="00CD3ECF" w:rsidP="00CD3ECF">
      <w:pPr>
        <w:pStyle w:val="b-post"/>
      </w:pPr>
      <w:r w:rsidRPr="00CD3ECF">
        <w:t xml:space="preserve">Post 02 Oppdrags- og </w:t>
      </w:r>
      <w:proofErr w:type="spellStart"/>
      <w:r w:rsidRPr="00CD3ECF">
        <w:t>samarbeidsverksemd</w:t>
      </w:r>
      <w:proofErr w:type="spellEnd"/>
    </w:p>
    <w:p w14:paraId="2846C9CD" w14:textId="77777777" w:rsidR="00CD3ECF" w:rsidRPr="00CD3ECF" w:rsidRDefault="00CD3ECF" w:rsidP="00CD3ECF">
      <w:r w:rsidRPr="00CD3ECF">
        <w:t>Løyvinga for 2021 er på 8,0 mill. kroner.</w:t>
      </w:r>
    </w:p>
    <w:p w14:paraId="3EB87359" w14:textId="77777777" w:rsidR="00CD3ECF" w:rsidRPr="00CD3ECF" w:rsidRDefault="00CD3ECF" w:rsidP="00CD3ECF">
      <w:r w:rsidRPr="00CD3ECF">
        <w:t>Koronapandemien har i stor grad påverka aktivitetane på denne posten. Petroleumstilsynet har avgrensa innverknad på når inntektene på posten vil inntreffe på grunn av at desse er avhengige av andre aktørar (mottakarlanda). Det har derfor i 2021 vore lågare aktivitet enn i eit normalår.</w:t>
      </w:r>
    </w:p>
    <w:p w14:paraId="452DE7D0" w14:textId="77777777" w:rsidR="00CD3ECF" w:rsidRPr="00CD3ECF" w:rsidRDefault="00CD3ECF" w:rsidP="00CD3ECF">
      <w:r w:rsidRPr="00CD3ECF">
        <w:t>Arbeids- og sosialdepartementet føreslår å redusere løyvinga med 3,3 mill. kroner.</w:t>
      </w:r>
    </w:p>
    <w:p w14:paraId="0D22DF2C" w14:textId="77777777" w:rsidR="00CD3ECF" w:rsidRPr="00CD3ECF" w:rsidRDefault="00CD3ECF" w:rsidP="00CD3ECF">
      <w:pPr>
        <w:pStyle w:val="b-post"/>
      </w:pPr>
      <w:r w:rsidRPr="00CD3ECF">
        <w:t>Post 03 Gebyr tilsyn</w:t>
      </w:r>
    </w:p>
    <w:p w14:paraId="0DD84ED7" w14:textId="77777777" w:rsidR="00CD3ECF" w:rsidRPr="00CD3ECF" w:rsidRDefault="00CD3ECF" w:rsidP="00CD3ECF">
      <w:r w:rsidRPr="00CD3ECF">
        <w:t>Løyvinga for 2021 er på 77,8 mill. kroner.</w:t>
      </w:r>
    </w:p>
    <w:p w14:paraId="3E5535E5" w14:textId="77777777" w:rsidR="00CD3ECF" w:rsidRPr="00CD3ECF" w:rsidRDefault="00CD3ECF" w:rsidP="00CD3ECF">
      <w:r w:rsidRPr="00CD3ECF">
        <w:t>Prognosen for inntekter på posten tilseier ei auke på om lag 8,2 mill. kroner. Dette skuldast i hovudsak at innbetalingar med forfall i 2020 er innbetalte i 2021. Vidare skuldas auken i inntekter at Petroleumstilsynet har auka si aktivitet retta mot enkeltaktørar mot ein tilsvarande reduksjon innafor sektorfinansierte aktivitetar.</w:t>
      </w:r>
    </w:p>
    <w:p w14:paraId="660156F9" w14:textId="77777777" w:rsidR="00CD3ECF" w:rsidRPr="00CD3ECF" w:rsidRDefault="00CD3ECF" w:rsidP="00CD3ECF">
      <w:r w:rsidRPr="00CD3ECF">
        <w:t>Arbeids- og sosialdepartementet føreslår å auke løyvinga med 8,2 mill. kroner.</w:t>
      </w:r>
    </w:p>
    <w:p w14:paraId="5C7284EB" w14:textId="77777777" w:rsidR="00CD3ECF" w:rsidRPr="00CD3ECF" w:rsidRDefault="00CD3ECF" w:rsidP="00CD3ECF">
      <w:pPr>
        <w:pStyle w:val="b-budkaptit"/>
      </w:pPr>
      <w:r w:rsidRPr="00CD3ECF">
        <w:t xml:space="preserve">Kap. 649 </w:t>
      </w:r>
      <w:proofErr w:type="spellStart"/>
      <w:r w:rsidRPr="00CD3ECF">
        <w:t>Treparts</w:t>
      </w:r>
      <w:proofErr w:type="spellEnd"/>
      <w:r w:rsidRPr="00CD3ECF">
        <w:t xml:space="preserve"> bransjeprogram</w:t>
      </w:r>
    </w:p>
    <w:p w14:paraId="30620BE1" w14:textId="77777777" w:rsidR="00CD3ECF" w:rsidRPr="00CD3ECF" w:rsidRDefault="00CD3ECF" w:rsidP="00CD3ECF">
      <w:pPr>
        <w:pStyle w:val="b-post"/>
      </w:pPr>
      <w:r w:rsidRPr="00CD3ECF">
        <w:t xml:space="preserve">Post 21 Spesielle driftsutgifter – </w:t>
      </w:r>
      <w:proofErr w:type="spellStart"/>
      <w:r w:rsidRPr="00CD3ECF">
        <w:t>Treparts</w:t>
      </w:r>
      <w:proofErr w:type="spellEnd"/>
      <w:r w:rsidRPr="00CD3ECF">
        <w:t xml:space="preserve"> bransjeprogram</w:t>
      </w:r>
    </w:p>
    <w:p w14:paraId="3C6E8EC8" w14:textId="77777777" w:rsidR="00CD3ECF" w:rsidRPr="00CD3ECF" w:rsidRDefault="00CD3ECF" w:rsidP="00CD3ECF">
      <w:r w:rsidRPr="00CD3ECF">
        <w:t>Løyvinga for 2021 er 2,5 mill. kroner.</w:t>
      </w:r>
    </w:p>
    <w:p w14:paraId="7868528A" w14:textId="77777777" w:rsidR="00CD3ECF" w:rsidRPr="00CD3ECF" w:rsidRDefault="00CD3ECF" w:rsidP="00CD3ECF">
      <w:r w:rsidRPr="00CD3ECF">
        <w:t>Utgiftene på posten blir dekka av overført beløp.</w:t>
      </w:r>
    </w:p>
    <w:p w14:paraId="553367B3" w14:textId="77777777" w:rsidR="00CD3ECF" w:rsidRPr="00CD3ECF" w:rsidRDefault="00CD3ECF" w:rsidP="00CD3ECF">
      <w:r w:rsidRPr="00CD3ECF">
        <w:t>Arbeids- og sosialdepartementet føreslår å redusere løyvinga med 2,5 mill. kroner.</w:t>
      </w:r>
    </w:p>
    <w:p w14:paraId="301E29B3" w14:textId="77777777" w:rsidR="00CD3ECF" w:rsidRPr="00CD3ECF" w:rsidRDefault="00CD3ECF" w:rsidP="00CD3ECF">
      <w:pPr>
        <w:pStyle w:val="b-budkaptit"/>
      </w:pPr>
      <w:r w:rsidRPr="00CD3ECF">
        <w:t>Kap. 664 Pensjonstrygda for sjømenn</w:t>
      </w:r>
    </w:p>
    <w:p w14:paraId="1032928B" w14:textId="77777777" w:rsidR="00CD3ECF" w:rsidRPr="00CD3ECF" w:rsidRDefault="00CD3ECF" w:rsidP="00CD3ECF">
      <w:pPr>
        <w:pStyle w:val="b-post"/>
      </w:pPr>
      <w:r w:rsidRPr="00CD3ECF">
        <w:t xml:space="preserve">Post 70 </w:t>
      </w:r>
      <w:proofErr w:type="spellStart"/>
      <w:r w:rsidRPr="00CD3ECF">
        <w:t>Tilskot</w:t>
      </w:r>
      <w:proofErr w:type="spellEnd"/>
    </w:p>
    <w:p w14:paraId="7F2CA227" w14:textId="77777777" w:rsidR="00CD3ECF" w:rsidRPr="00CD3ECF" w:rsidRDefault="00CD3ECF" w:rsidP="00CD3ECF">
      <w:r w:rsidRPr="00CD3ECF">
        <w:t>Løyvinga for 2021 er 30 mill. kroner.</w:t>
      </w:r>
    </w:p>
    <w:p w14:paraId="6E55B331" w14:textId="77777777" w:rsidR="00CD3ECF" w:rsidRPr="00CD3ECF" w:rsidRDefault="00CD3ECF" w:rsidP="00CD3ECF">
      <w:r w:rsidRPr="00CD3ECF">
        <w:t>Overslaget for statstilskotet er redusert som følgje av justerte overslag for gjennomsnittleg yting gjennomsnittleg tal på mottakarar som samla sett gir en nedjustering med 0,5 mill. kroner.</w:t>
      </w:r>
    </w:p>
    <w:p w14:paraId="68C856E9" w14:textId="77777777" w:rsidR="00CD3ECF" w:rsidRPr="00CD3ECF" w:rsidRDefault="00CD3ECF" w:rsidP="00CD3ECF">
      <w:r w:rsidRPr="00CD3ECF">
        <w:t>Arbeids- og sosialdepartementet føreslår å redusere løyvinga med 0,5 mill. kroner.</w:t>
      </w:r>
    </w:p>
    <w:p w14:paraId="68BB0913" w14:textId="77777777" w:rsidR="00CD3ECF" w:rsidRPr="00CD3ECF" w:rsidRDefault="00CD3ECF" w:rsidP="00CD3ECF">
      <w:pPr>
        <w:pStyle w:val="b-budkaptit"/>
      </w:pPr>
      <w:r w:rsidRPr="00CD3ECF">
        <w:t xml:space="preserve">Kap. 665 Pensjonstrygda for </w:t>
      </w:r>
      <w:proofErr w:type="spellStart"/>
      <w:r w:rsidRPr="00CD3ECF">
        <w:t>fiskarar</w:t>
      </w:r>
      <w:proofErr w:type="spellEnd"/>
    </w:p>
    <w:p w14:paraId="6A581556" w14:textId="77777777" w:rsidR="00CD3ECF" w:rsidRPr="00CD3ECF" w:rsidRDefault="00CD3ECF" w:rsidP="00CD3ECF">
      <w:pPr>
        <w:pStyle w:val="b-post"/>
      </w:pPr>
      <w:r w:rsidRPr="00CD3ECF">
        <w:t xml:space="preserve">Post 70 </w:t>
      </w:r>
      <w:proofErr w:type="spellStart"/>
      <w:r w:rsidRPr="00CD3ECF">
        <w:t>Tilskot</w:t>
      </w:r>
      <w:proofErr w:type="spellEnd"/>
    </w:p>
    <w:p w14:paraId="5037729C" w14:textId="77777777" w:rsidR="00CD3ECF" w:rsidRPr="00CD3ECF" w:rsidRDefault="00CD3ECF" w:rsidP="00CD3ECF">
      <w:r w:rsidRPr="00CD3ECF">
        <w:t>Løyvinga for 2021 er 32,7 mill. kroner.</w:t>
      </w:r>
    </w:p>
    <w:p w14:paraId="7A34B9DD" w14:textId="77777777" w:rsidR="00CD3ECF" w:rsidRPr="00CD3ECF" w:rsidRDefault="00CD3ECF" w:rsidP="00CD3ECF">
      <w:r w:rsidRPr="00CD3ECF">
        <w:t>Løyvinga omfattar tilskotet frå staten til dekning av underskot i trygda i samsvar med statsgarantien. Overslag for underskot i trygda er justert opp med 3,3 mill. kroner i all hovudsak som følgje av at overslag for pensjonsutgifter er justert opp.</w:t>
      </w:r>
    </w:p>
    <w:p w14:paraId="53CB4267" w14:textId="77777777" w:rsidR="00CD3ECF" w:rsidRPr="00CD3ECF" w:rsidRDefault="00CD3ECF" w:rsidP="00CD3ECF">
      <w:r w:rsidRPr="00CD3ECF">
        <w:t>Arbeids- og sosialdepartementet føreslår å auke løyvinga med 3,3 mill. kroner.</w:t>
      </w:r>
    </w:p>
    <w:p w14:paraId="37BF51A5" w14:textId="77777777" w:rsidR="00CD3ECF" w:rsidRPr="00CD3ECF" w:rsidRDefault="00CD3ECF" w:rsidP="00CD3ECF">
      <w:pPr>
        <w:pStyle w:val="b-budkaptit"/>
      </w:pPr>
      <w:r w:rsidRPr="00CD3ECF">
        <w:t>Kap. 666 Avtalefesta pensjon (AFP)</w:t>
      </w:r>
    </w:p>
    <w:p w14:paraId="41ABF3D1" w14:textId="77777777" w:rsidR="00CD3ECF" w:rsidRPr="00CD3ECF" w:rsidRDefault="00CD3ECF" w:rsidP="00CD3ECF">
      <w:pPr>
        <w:pStyle w:val="b-post"/>
      </w:pPr>
      <w:r w:rsidRPr="00CD3ECF">
        <w:t xml:space="preserve">Post 70 </w:t>
      </w:r>
      <w:proofErr w:type="spellStart"/>
      <w:r w:rsidRPr="00CD3ECF">
        <w:t>Tilskot</w:t>
      </w:r>
      <w:proofErr w:type="spellEnd"/>
      <w:r w:rsidRPr="00CD3ECF">
        <w:t>, overslagsløyving</w:t>
      </w:r>
    </w:p>
    <w:p w14:paraId="7CB580B3" w14:textId="77777777" w:rsidR="00CD3ECF" w:rsidRPr="00CD3ECF" w:rsidRDefault="00CD3ECF" w:rsidP="00CD3ECF">
      <w:r w:rsidRPr="00CD3ECF">
        <w:t>Løyvinga for 2021 er 3 030 mill. kroner.</w:t>
      </w:r>
    </w:p>
    <w:p w14:paraId="5A1742D2" w14:textId="77777777" w:rsidR="00CD3ECF" w:rsidRPr="00CD3ECF" w:rsidRDefault="00CD3ECF" w:rsidP="00CD3ECF">
      <w:r w:rsidRPr="00CD3ECF">
        <w:t>Overslaget på posten er auka med 10 mill. kroner, hovudsakleg som følgje av justerte overslag for gjennomsnittleg stønad.</w:t>
      </w:r>
    </w:p>
    <w:p w14:paraId="496B4C6D" w14:textId="77777777" w:rsidR="00CD3ECF" w:rsidRPr="00CD3ECF" w:rsidRDefault="00CD3ECF" w:rsidP="00CD3ECF">
      <w:r w:rsidRPr="00CD3ECF">
        <w:t>Arbeids- og sosialdepartementet føreslår å auke løyvinga med 10 mill. kroner.</w:t>
      </w:r>
    </w:p>
    <w:p w14:paraId="345FDF25" w14:textId="77777777" w:rsidR="00CD3ECF" w:rsidRPr="00CD3ECF" w:rsidRDefault="00CD3ECF" w:rsidP="00CD3ECF">
      <w:pPr>
        <w:pStyle w:val="b-budkaptit"/>
      </w:pPr>
      <w:r w:rsidRPr="00CD3ECF">
        <w:t>Kap. 2470 Statens pensjonskasse</w:t>
      </w:r>
    </w:p>
    <w:p w14:paraId="5D005758" w14:textId="77777777" w:rsidR="00CD3ECF" w:rsidRPr="00CD3ECF" w:rsidRDefault="00CD3ECF" w:rsidP="00CD3ECF">
      <w:pPr>
        <w:pStyle w:val="b-post"/>
      </w:pPr>
      <w:r w:rsidRPr="00CD3ECF">
        <w:t>Post 24 Driftsresultat</w:t>
      </w:r>
    </w:p>
    <w:p w14:paraId="7123C10E" w14:textId="77777777" w:rsidR="00CD3ECF" w:rsidRPr="00CD3ECF" w:rsidRDefault="00CD3ECF" w:rsidP="00CD3ECF">
      <w:r w:rsidRPr="00CD3ECF">
        <w:t>Løyvinga for 2021 er -17 mill. kroner.</w:t>
      </w:r>
    </w:p>
    <w:p w14:paraId="03B21A1F" w14:textId="77777777" w:rsidR="00CD3ECF" w:rsidRPr="00CD3ECF" w:rsidRDefault="00CD3ECF" w:rsidP="00CD3ECF">
      <w:r w:rsidRPr="00CD3ECF">
        <w:t>Arbeids- og sosialdepartementet føreslår følgande endringar som i sum ikkje endrar løyvinga på post 24 Driftsresultat:</w:t>
      </w:r>
    </w:p>
    <w:p w14:paraId="5425C8E6" w14:textId="77777777" w:rsidR="00CD3ECF" w:rsidRPr="00CD3ECF" w:rsidRDefault="00CD3ECF" w:rsidP="00CD3ECF">
      <w:pPr>
        <w:pStyle w:val="b-underpost"/>
      </w:pPr>
      <w:r w:rsidRPr="00CD3ECF">
        <w:t>Underpost 24.2 Driftsutgifter, overslagsløyving</w:t>
      </w:r>
    </w:p>
    <w:p w14:paraId="4AA327F5" w14:textId="77777777" w:rsidR="00CD3ECF" w:rsidRPr="00CD3ECF" w:rsidRDefault="00CD3ECF" w:rsidP="00CD3ECF">
      <w:r w:rsidRPr="00CD3ECF">
        <w:t xml:space="preserve">Arbeids- og sosialdepartementet </w:t>
      </w:r>
      <w:proofErr w:type="spellStart"/>
      <w:r w:rsidRPr="00CD3ECF">
        <w:t>føreslår</w:t>
      </w:r>
      <w:proofErr w:type="spellEnd"/>
      <w:r w:rsidRPr="00CD3ECF">
        <w:t xml:space="preserve"> </w:t>
      </w:r>
      <w:proofErr w:type="spellStart"/>
      <w:r w:rsidRPr="00CD3ECF">
        <w:t>ein</w:t>
      </w:r>
      <w:proofErr w:type="spellEnd"/>
      <w:r w:rsidRPr="00CD3ECF">
        <w:t xml:space="preserve"> reduksjon i driftsutgiftene med 15 mill. kroner til 497 mill. kroner mot </w:t>
      </w:r>
      <w:proofErr w:type="spellStart"/>
      <w:r w:rsidRPr="00CD3ECF">
        <w:t>tilsvarande</w:t>
      </w:r>
      <w:proofErr w:type="spellEnd"/>
      <w:r w:rsidRPr="00CD3ECF">
        <w:t xml:space="preserve"> </w:t>
      </w:r>
      <w:proofErr w:type="spellStart"/>
      <w:r w:rsidRPr="00CD3ECF">
        <w:t>auke</w:t>
      </w:r>
      <w:proofErr w:type="spellEnd"/>
      <w:r w:rsidRPr="00CD3ECF">
        <w:t xml:space="preserve"> av underpost 24.6 Til Reguleringsfond.</w:t>
      </w:r>
    </w:p>
    <w:p w14:paraId="7040B8B1" w14:textId="77777777" w:rsidR="00CD3ECF" w:rsidRPr="00CD3ECF" w:rsidRDefault="00CD3ECF" w:rsidP="00CD3ECF">
      <w:pPr>
        <w:pStyle w:val="b-underpost"/>
      </w:pPr>
      <w:r w:rsidRPr="00CD3ECF">
        <w:t>Underpost 24.6 Til reguleringsfond</w:t>
      </w:r>
    </w:p>
    <w:p w14:paraId="7DFA6492" w14:textId="77777777" w:rsidR="00CD3ECF" w:rsidRPr="00CD3ECF" w:rsidRDefault="00CD3ECF" w:rsidP="00CD3ECF">
      <w:r w:rsidRPr="00CD3ECF">
        <w:t xml:space="preserve">Arbeids- og sosialdepartementet </w:t>
      </w:r>
      <w:proofErr w:type="spellStart"/>
      <w:r w:rsidRPr="00CD3ECF">
        <w:t>føreslår</w:t>
      </w:r>
      <w:proofErr w:type="spellEnd"/>
      <w:r w:rsidRPr="00CD3ECF">
        <w:t xml:space="preserve"> </w:t>
      </w:r>
      <w:proofErr w:type="spellStart"/>
      <w:r w:rsidRPr="00CD3ECF">
        <w:t>ein</w:t>
      </w:r>
      <w:proofErr w:type="spellEnd"/>
      <w:r w:rsidRPr="00CD3ECF">
        <w:t xml:space="preserve"> </w:t>
      </w:r>
      <w:proofErr w:type="spellStart"/>
      <w:r w:rsidRPr="00CD3ECF">
        <w:t>auke</w:t>
      </w:r>
      <w:proofErr w:type="spellEnd"/>
      <w:r w:rsidRPr="00CD3ECF">
        <w:t xml:space="preserve"> i avsetting til reguleringsfondet med 15 mill. kroner, jf. omtale </w:t>
      </w:r>
      <w:proofErr w:type="spellStart"/>
      <w:r w:rsidRPr="00CD3ECF">
        <w:t>ovanfor</w:t>
      </w:r>
      <w:proofErr w:type="spellEnd"/>
      <w:r w:rsidRPr="00CD3ECF">
        <w:t>.</w:t>
      </w:r>
    </w:p>
    <w:p w14:paraId="09F12210" w14:textId="77777777" w:rsidR="00CD3ECF" w:rsidRPr="00CD3ECF" w:rsidRDefault="00CD3ECF" w:rsidP="00CD3ECF">
      <w:pPr>
        <w:pStyle w:val="b-budkaptit"/>
      </w:pPr>
      <w:r w:rsidRPr="00CD3ECF">
        <w:t xml:space="preserve">Kap. 2541 </w:t>
      </w:r>
      <w:proofErr w:type="spellStart"/>
      <w:r w:rsidRPr="00CD3ECF">
        <w:t>Dagpengar</w:t>
      </w:r>
      <w:proofErr w:type="spellEnd"/>
    </w:p>
    <w:p w14:paraId="02B47E62" w14:textId="77777777" w:rsidR="00CD3ECF" w:rsidRPr="00CD3ECF" w:rsidRDefault="00CD3ECF" w:rsidP="00CD3ECF">
      <w:pPr>
        <w:pStyle w:val="b-post"/>
      </w:pPr>
      <w:r w:rsidRPr="00CD3ECF">
        <w:t xml:space="preserve">Post 70 </w:t>
      </w:r>
      <w:proofErr w:type="spellStart"/>
      <w:r w:rsidRPr="00CD3ECF">
        <w:t>Dagpengar</w:t>
      </w:r>
      <w:proofErr w:type="spellEnd"/>
      <w:r w:rsidRPr="00CD3ECF">
        <w:t>, overslagsløyving</w:t>
      </w:r>
    </w:p>
    <w:p w14:paraId="61611C6A" w14:textId="77777777" w:rsidR="00CD3ECF" w:rsidRPr="00CD3ECF" w:rsidRDefault="00CD3ECF" w:rsidP="00CD3ECF">
      <w:r w:rsidRPr="00CD3ECF">
        <w:t>Løyvinga for 2021 er 27 180 mill. kroner.</w:t>
      </w:r>
    </w:p>
    <w:p w14:paraId="658BEBCB" w14:textId="77777777" w:rsidR="00CD3ECF" w:rsidRPr="00CD3ECF" w:rsidRDefault="00CD3ECF" w:rsidP="00CD3ECF">
      <w:r w:rsidRPr="00CD3ECF">
        <w:t xml:space="preserve">Fleire særskilte reglar i samband med koronapandemien er utvida ut året. I </w:t>
      </w:r>
      <w:proofErr w:type="spellStart"/>
      <w:r w:rsidRPr="00CD3ECF">
        <w:t>Prop</w:t>
      </w:r>
      <w:proofErr w:type="spellEnd"/>
      <w:r w:rsidRPr="00CD3ECF">
        <w:t>. 7 LS (2021–2022) blei dagpengeperioden og permitteringsperioden utvida, kompensasjonsgraden på 80 pst. for inntekt opp til 3G blei forlenga, samstundes som dagpengemottakarar framleis kan jobbe inntil 60 pst. før ein mister dagpengane, i heile 2021. Utgiftene til koronatiltak i 2021 er berekna å bli noko lågare enn før. Samstundes ser det ut til å bli noko færre dagpengemottakarar i 2021 enn det som blei lagt til grunn tidlegare. Ut i frå dette er det behov for å setje ned løyvinga.</w:t>
      </w:r>
    </w:p>
    <w:p w14:paraId="43E1C10F" w14:textId="77777777" w:rsidR="00CD3ECF" w:rsidRPr="00CD3ECF" w:rsidRDefault="00CD3ECF" w:rsidP="00CD3ECF">
      <w:r w:rsidRPr="00CD3ECF">
        <w:t>Arbeids- og sosialdepartementet føreslår å redusere løyvinga med 1 010 mill. kroner.</w:t>
      </w:r>
    </w:p>
    <w:p w14:paraId="46B82F05" w14:textId="77777777" w:rsidR="00CD3ECF" w:rsidRPr="00CD3ECF" w:rsidRDefault="00CD3ECF" w:rsidP="00CD3ECF">
      <w:pPr>
        <w:pStyle w:val="b-budkaptit"/>
      </w:pPr>
      <w:r w:rsidRPr="00CD3ECF">
        <w:t xml:space="preserve">Kap. 5705 Refusjon av </w:t>
      </w:r>
      <w:proofErr w:type="spellStart"/>
      <w:r w:rsidRPr="00CD3ECF">
        <w:t>dagpengar</w:t>
      </w:r>
      <w:proofErr w:type="spellEnd"/>
    </w:p>
    <w:p w14:paraId="22F0B31A" w14:textId="77777777" w:rsidR="00CD3ECF" w:rsidRPr="00CD3ECF" w:rsidRDefault="00CD3ECF" w:rsidP="00CD3ECF">
      <w:pPr>
        <w:pStyle w:val="b-post"/>
      </w:pPr>
      <w:r w:rsidRPr="00CD3ECF">
        <w:t xml:space="preserve">Post 70 Refusjon av </w:t>
      </w:r>
      <w:proofErr w:type="spellStart"/>
      <w:r w:rsidRPr="00CD3ECF">
        <w:t>dagpengar</w:t>
      </w:r>
      <w:proofErr w:type="spellEnd"/>
      <w:r w:rsidRPr="00CD3ECF">
        <w:t>, statsgaranti ved konkurs</w:t>
      </w:r>
    </w:p>
    <w:p w14:paraId="0713AF96" w14:textId="77777777" w:rsidR="00CD3ECF" w:rsidRPr="00CD3ECF" w:rsidRDefault="00CD3ECF" w:rsidP="00CD3ECF">
      <w:r w:rsidRPr="00CD3ECF">
        <w:t>Løyvinga for 2021 er 27 mill. kroner.</w:t>
      </w:r>
    </w:p>
    <w:p w14:paraId="1943B761" w14:textId="77777777" w:rsidR="00CD3ECF" w:rsidRPr="00CD3ECF" w:rsidRDefault="00CD3ECF" w:rsidP="00CD3ECF">
      <w:r w:rsidRPr="00CD3ECF">
        <w:t>Refusjon av dagpengar, statsgaranti ved konkurs bereknast til 29 mill. kroner i 2021.</w:t>
      </w:r>
    </w:p>
    <w:p w14:paraId="55DECC51" w14:textId="77777777" w:rsidR="00CD3ECF" w:rsidRPr="00CD3ECF" w:rsidRDefault="00CD3ECF" w:rsidP="00CD3ECF">
      <w:r w:rsidRPr="00CD3ECF">
        <w:t>Arbeids- og sosialdepartementet føreslår å auke løyvinga med 2 mill. kroner.</w:t>
      </w:r>
    </w:p>
    <w:p w14:paraId="5F513596" w14:textId="77777777" w:rsidR="00CD3ECF" w:rsidRPr="00CD3ECF" w:rsidRDefault="00CD3ECF" w:rsidP="00CD3ECF">
      <w:pPr>
        <w:pStyle w:val="b-post"/>
      </w:pPr>
      <w:r w:rsidRPr="00CD3ECF">
        <w:t xml:space="preserve">Post 71 Refusjon av </w:t>
      </w:r>
      <w:proofErr w:type="spellStart"/>
      <w:r w:rsidRPr="00CD3ECF">
        <w:t>dagpengar</w:t>
      </w:r>
      <w:proofErr w:type="spellEnd"/>
      <w:r w:rsidRPr="00CD3ECF">
        <w:t xml:space="preserve"> for </w:t>
      </w:r>
      <w:proofErr w:type="spellStart"/>
      <w:r w:rsidRPr="00CD3ECF">
        <w:t>grensearbeidarar</w:t>
      </w:r>
      <w:proofErr w:type="spellEnd"/>
      <w:r w:rsidRPr="00CD3ECF">
        <w:t xml:space="preserve"> m.m. busett i Norge</w:t>
      </w:r>
    </w:p>
    <w:p w14:paraId="4981A67D" w14:textId="77777777" w:rsidR="00CD3ECF" w:rsidRPr="00CD3ECF" w:rsidRDefault="00CD3ECF" w:rsidP="00CD3ECF">
      <w:r w:rsidRPr="00CD3ECF">
        <w:t>Løyvinga for 2021 er 0,1 mill. kroner.</w:t>
      </w:r>
    </w:p>
    <w:p w14:paraId="0DDCF1F0" w14:textId="77777777" w:rsidR="00CD3ECF" w:rsidRPr="00CD3ECF" w:rsidRDefault="00CD3ECF" w:rsidP="00CD3ECF">
      <w:r w:rsidRPr="00CD3ECF">
        <w:t>Refusjon av dagpengar, statsgaranti ved konkurs bereknast til 0,3 mill. kroner i 2021.</w:t>
      </w:r>
    </w:p>
    <w:p w14:paraId="703A4692" w14:textId="77777777" w:rsidR="00CD3ECF" w:rsidRPr="00CD3ECF" w:rsidRDefault="00CD3ECF" w:rsidP="00CD3ECF">
      <w:r w:rsidRPr="00CD3ECF">
        <w:t>Arbeids- og sosialdepartementet føreslår å auke løyvinga med 0,2 mill. kroner.</w:t>
      </w:r>
    </w:p>
    <w:p w14:paraId="06B24CB3" w14:textId="77777777" w:rsidR="00CD3ECF" w:rsidRPr="00CD3ECF" w:rsidRDefault="00CD3ECF" w:rsidP="00CD3ECF">
      <w:pPr>
        <w:pStyle w:val="b-budkaptit"/>
      </w:pPr>
      <w:r w:rsidRPr="00CD3ECF">
        <w:t>Kap. 2542 Statsgaranti for lønnskrav ved konkurs m.m.</w:t>
      </w:r>
    </w:p>
    <w:p w14:paraId="013513AC" w14:textId="77777777" w:rsidR="00CD3ECF" w:rsidRPr="00CD3ECF" w:rsidRDefault="00CD3ECF" w:rsidP="00CD3ECF">
      <w:pPr>
        <w:pStyle w:val="b-post"/>
      </w:pPr>
      <w:r w:rsidRPr="00CD3ECF">
        <w:t>Post 70 Statsgaranti for lønnskrav ved konkurs m.m., overslagsløyving</w:t>
      </w:r>
    </w:p>
    <w:p w14:paraId="6C405A24" w14:textId="77777777" w:rsidR="00CD3ECF" w:rsidRPr="00CD3ECF" w:rsidRDefault="00CD3ECF" w:rsidP="00CD3ECF">
      <w:r w:rsidRPr="00CD3ECF">
        <w:t>Løyvinga for 2021 er på 1 060 mill. kroner.</w:t>
      </w:r>
    </w:p>
    <w:p w14:paraId="7BCEFACE" w14:textId="77777777" w:rsidR="00CD3ECF" w:rsidRPr="00CD3ECF" w:rsidRDefault="00CD3ECF" w:rsidP="00CD3ECF">
      <w:r w:rsidRPr="00CD3ECF">
        <w:t>Utgiftene i 2021 bereknast til 705 mill. kroner. Talet på konkursar har gått ned ein god del i 2020 og så langt i 2021. Talet på tilsette råka av konkurs auka i 2020, men har gått ned i 2021. Det er venta ein del konkursar framover, men det er stor uvisse om utviklinga.</w:t>
      </w:r>
    </w:p>
    <w:p w14:paraId="4E78B396" w14:textId="77777777" w:rsidR="00CD3ECF" w:rsidRPr="00CD3ECF" w:rsidRDefault="00CD3ECF" w:rsidP="00CD3ECF">
      <w:r w:rsidRPr="00CD3ECF">
        <w:t>Arbeids- og sosialdepartementet føreslår å redusere løyvinga med 355 mill. kroner.</w:t>
      </w:r>
    </w:p>
    <w:p w14:paraId="078E59FC" w14:textId="77777777" w:rsidR="00CD3ECF" w:rsidRPr="00CD3ECF" w:rsidRDefault="00CD3ECF" w:rsidP="00CD3ECF">
      <w:pPr>
        <w:pStyle w:val="b-budkaptit"/>
      </w:pPr>
      <w:r w:rsidRPr="00CD3ECF">
        <w:t>Kap. 5704 Statsgaranti for lønnskrav ved konkurs</w:t>
      </w:r>
    </w:p>
    <w:p w14:paraId="7B1EDFE0" w14:textId="77777777" w:rsidR="00CD3ECF" w:rsidRPr="00CD3ECF" w:rsidRDefault="00CD3ECF" w:rsidP="00CD3ECF">
      <w:pPr>
        <w:pStyle w:val="b-post"/>
      </w:pPr>
      <w:r w:rsidRPr="00CD3ECF">
        <w:t>Post 70 Dividende</w:t>
      </w:r>
    </w:p>
    <w:p w14:paraId="6A7F9194" w14:textId="77777777" w:rsidR="00CD3ECF" w:rsidRPr="00CD3ECF" w:rsidRDefault="00CD3ECF" w:rsidP="00CD3ECF">
      <w:r w:rsidRPr="00CD3ECF">
        <w:t>Løyvinga for 2021 er på 230 mill. kroner.</w:t>
      </w:r>
    </w:p>
    <w:p w14:paraId="3B00C8B0" w14:textId="77777777" w:rsidR="00CD3ECF" w:rsidRPr="00CD3ECF" w:rsidRDefault="00CD3ECF" w:rsidP="00CD3ECF">
      <w:r w:rsidRPr="00CD3ECF">
        <w:t>Inntektene for 2021 ligg an til å bli 175 mill. kroner.</w:t>
      </w:r>
    </w:p>
    <w:p w14:paraId="281FCD53" w14:textId="77777777" w:rsidR="00CD3ECF" w:rsidRPr="00CD3ECF" w:rsidRDefault="00CD3ECF" w:rsidP="00CD3ECF">
      <w:r w:rsidRPr="00CD3ECF">
        <w:t>Arbeids- og sosialdepartementet føreslår å redusere løyvinga med 55 mill. kroner.</w:t>
      </w:r>
    </w:p>
    <w:p w14:paraId="6714A445" w14:textId="77777777" w:rsidR="00CD3ECF" w:rsidRPr="00CD3ECF" w:rsidRDefault="00CD3ECF" w:rsidP="00CD3ECF">
      <w:pPr>
        <w:pStyle w:val="b-budkaptit"/>
      </w:pPr>
      <w:r w:rsidRPr="00CD3ECF">
        <w:t xml:space="preserve">Kap. 2543 </w:t>
      </w:r>
      <w:proofErr w:type="spellStart"/>
      <w:r w:rsidRPr="00CD3ECF">
        <w:t>Mellombelse</w:t>
      </w:r>
      <w:proofErr w:type="spellEnd"/>
      <w:r w:rsidRPr="00CD3ECF">
        <w:t xml:space="preserve"> </w:t>
      </w:r>
      <w:proofErr w:type="spellStart"/>
      <w:r w:rsidRPr="00CD3ECF">
        <w:t>stønadsordningar</w:t>
      </w:r>
      <w:proofErr w:type="spellEnd"/>
      <w:r w:rsidRPr="00CD3ECF">
        <w:t xml:space="preserve"> for sjølvstendig </w:t>
      </w:r>
      <w:proofErr w:type="spellStart"/>
      <w:r w:rsidRPr="00CD3ECF">
        <w:t>næringsdrivande</w:t>
      </w:r>
      <w:proofErr w:type="spellEnd"/>
      <w:r w:rsidRPr="00CD3ECF">
        <w:t xml:space="preserve">, </w:t>
      </w:r>
      <w:proofErr w:type="spellStart"/>
      <w:r w:rsidRPr="00CD3ECF">
        <w:t>frilansarar</w:t>
      </w:r>
      <w:proofErr w:type="spellEnd"/>
      <w:r w:rsidRPr="00CD3ECF">
        <w:t xml:space="preserve"> og </w:t>
      </w:r>
      <w:proofErr w:type="spellStart"/>
      <w:r w:rsidRPr="00CD3ECF">
        <w:t>lærlingar</w:t>
      </w:r>
      <w:proofErr w:type="spellEnd"/>
    </w:p>
    <w:p w14:paraId="1DEED0F9" w14:textId="77777777" w:rsidR="00CD3ECF" w:rsidRPr="00CD3ECF" w:rsidRDefault="00CD3ECF" w:rsidP="00CD3ECF">
      <w:pPr>
        <w:pStyle w:val="b-post"/>
      </w:pPr>
      <w:r w:rsidRPr="00CD3ECF">
        <w:t xml:space="preserve">Post 70 Stønad til sjølvstendig </w:t>
      </w:r>
      <w:proofErr w:type="spellStart"/>
      <w:r w:rsidRPr="00CD3ECF">
        <w:t>næringsdrivande</w:t>
      </w:r>
      <w:proofErr w:type="spellEnd"/>
      <w:r w:rsidRPr="00CD3ECF">
        <w:t xml:space="preserve"> og </w:t>
      </w:r>
      <w:proofErr w:type="spellStart"/>
      <w:r w:rsidRPr="00CD3ECF">
        <w:t>frilansarar</w:t>
      </w:r>
      <w:proofErr w:type="spellEnd"/>
      <w:r w:rsidRPr="00CD3ECF">
        <w:t>, overslagsløyving</w:t>
      </w:r>
    </w:p>
    <w:p w14:paraId="6DD39521" w14:textId="77777777" w:rsidR="00CD3ECF" w:rsidRPr="00CD3ECF" w:rsidRDefault="00CD3ECF" w:rsidP="00CD3ECF">
      <w:r w:rsidRPr="00CD3ECF">
        <w:t>Løyvinga for 2021 er på 1 190 mill. kroner.</w:t>
      </w:r>
    </w:p>
    <w:p w14:paraId="690D076D" w14:textId="77777777" w:rsidR="00CD3ECF" w:rsidRPr="00CD3ECF" w:rsidRDefault="00CD3ECF" w:rsidP="00CD3ECF">
      <w:r w:rsidRPr="00CD3ECF">
        <w:t xml:space="preserve">Regjeringa </w:t>
      </w:r>
      <w:proofErr w:type="spellStart"/>
      <w:r w:rsidRPr="00CD3ECF">
        <w:t>føreslo</w:t>
      </w:r>
      <w:proofErr w:type="spellEnd"/>
      <w:r w:rsidRPr="00CD3ECF">
        <w:t xml:space="preserve"> i </w:t>
      </w:r>
      <w:proofErr w:type="spellStart"/>
      <w:r w:rsidRPr="00CD3ECF">
        <w:t>Prop</w:t>
      </w:r>
      <w:proofErr w:type="spellEnd"/>
      <w:r w:rsidRPr="00CD3ECF">
        <w:t xml:space="preserve">. 7 LS (2021–2022) å forlengje kompensasjonsytinga for sjølvstendig næringsdrivande og frilansarar ut 2021, jf. </w:t>
      </w:r>
      <w:proofErr w:type="spellStart"/>
      <w:r w:rsidRPr="00CD3ECF">
        <w:t>Prop</w:t>
      </w:r>
      <w:proofErr w:type="spellEnd"/>
      <w:r w:rsidRPr="00CD3ECF">
        <w:t xml:space="preserve">. 7 LS (2021–2022) og </w:t>
      </w:r>
      <w:proofErr w:type="spellStart"/>
      <w:r w:rsidRPr="00CD3ECF">
        <w:t>Innst</w:t>
      </w:r>
      <w:proofErr w:type="spellEnd"/>
      <w:r w:rsidRPr="00CD3ECF">
        <w:t>. 30 L (2021–2022). Løyvinga for 2021 blei då berekna til 1 190 mill. kroner.</w:t>
      </w:r>
    </w:p>
    <w:p w14:paraId="33E2C4ED" w14:textId="77777777" w:rsidR="00CD3ECF" w:rsidRPr="00CD3ECF" w:rsidRDefault="00CD3ECF" w:rsidP="00CD3ECF">
      <w:r w:rsidRPr="00CD3ECF">
        <w:t xml:space="preserve">Basert på observert utvikling blir det no berekna at 1 411 mill. kroner vil kome til utbetaling i 2021. I og med at stønaden blir utbetalt på etterskot, vil kompensasjonen for desember bli utbetalt i januar 2021, jf. </w:t>
      </w:r>
      <w:proofErr w:type="spellStart"/>
      <w:r w:rsidRPr="00CD3ECF">
        <w:t>Prop</w:t>
      </w:r>
      <w:proofErr w:type="spellEnd"/>
      <w:r w:rsidRPr="00CD3ECF">
        <w:t>. 1 S Tillegg 1 (2021–2022).</w:t>
      </w:r>
    </w:p>
    <w:p w14:paraId="1DA99A42" w14:textId="77777777" w:rsidR="00CD3ECF" w:rsidRPr="00CD3ECF" w:rsidRDefault="00CD3ECF" w:rsidP="00CD3ECF">
      <w:r w:rsidRPr="00CD3ECF">
        <w:t>Arbeids- og sosialdepartementet føreslår å auke løyvinga med 221 mill. kroner.</w:t>
      </w:r>
    </w:p>
    <w:p w14:paraId="0E8F8782" w14:textId="77777777" w:rsidR="00CD3ECF" w:rsidRPr="00CD3ECF" w:rsidRDefault="00CD3ECF" w:rsidP="00CD3ECF">
      <w:pPr>
        <w:pStyle w:val="b-post"/>
      </w:pPr>
      <w:r w:rsidRPr="00CD3ECF">
        <w:t xml:space="preserve">Post 71 Stønad til </w:t>
      </w:r>
      <w:proofErr w:type="spellStart"/>
      <w:r w:rsidRPr="00CD3ECF">
        <w:t>lærlingar</w:t>
      </w:r>
      <w:proofErr w:type="spellEnd"/>
      <w:r w:rsidRPr="00CD3ECF">
        <w:t>, overslagsløyving</w:t>
      </w:r>
    </w:p>
    <w:p w14:paraId="334E3C2D" w14:textId="77777777" w:rsidR="00CD3ECF" w:rsidRPr="00CD3ECF" w:rsidRDefault="00CD3ECF" w:rsidP="00CD3ECF">
      <w:r w:rsidRPr="00CD3ECF">
        <w:t>Løyvinga for 2021 er på 31 mill. kroner.</w:t>
      </w:r>
    </w:p>
    <w:p w14:paraId="5B675BCB" w14:textId="77777777" w:rsidR="00CD3ECF" w:rsidRPr="00CD3ECF" w:rsidRDefault="00CD3ECF" w:rsidP="00CD3ECF">
      <w:r w:rsidRPr="00CD3ECF">
        <w:t>Ordninga blei avvikla for nye tilfelle frå og med 1. oktober 2021. Ut frå utviklinga i utgifter så langt i år er det venta noko høgare utbetaling samla for året.</w:t>
      </w:r>
    </w:p>
    <w:p w14:paraId="27396598" w14:textId="77777777" w:rsidR="00CD3ECF" w:rsidRPr="00CD3ECF" w:rsidRDefault="00CD3ECF" w:rsidP="00CD3ECF">
      <w:r w:rsidRPr="00CD3ECF">
        <w:t>Arbeids- og sosialdepartementet føreslår å auke løyvinga med 27 mill. kroner.</w:t>
      </w:r>
    </w:p>
    <w:p w14:paraId="5FFB52CE" w14:textId="77777777" w:rsidR="00CD3ECF" w:rsidRPr="00CD3ECF" w:rsidRDefault="00CD3ECF" w:rsidP="00CD3ECF">
      <w:pPr>
        <w:pStyle w:val="b-budkaptit"/>
      </w:pPr>
      <w:r w:rsidRPr="00CD3ECF">
        <w:t xml:space="preserve">Kap. 2620 Stønad til </w:t>
      </w:r>
      <w:proofErr w:type="spellStart"/>
      <w:r w:rsidRPr="00CD3ECF">
        <w:t>einsleg</w:t>
      </w:r>
      <w:proofErr w:type="spellEnd"/>
      <w:r w:rsidRPr="00CD3ECF">
        <w:t xml:space="preserve"> mor eller far</w:t>
      </w:r>
    </w:p>
    <w:p w14:paraId="47A499D4" w14:textId="77777777" w:rsidR="00CD3ECF" w:rsidRPr="00CD3ECF" w:rsidRDefault="00CD3ECF" w:rsidP="00CD3ECF">
      <w:pPr>
        <w:pStyle w:val="b-post"/>
      </w:pPr>
      <w:r w:rsidRPr="00CD3ECF">
        <w:t>Post 70 Overgangsstønad, overslagsløyving</w:t>
      </w:r>
    </w:p>
    <w:p w14:paraId="10AE3090" w14:textId="77777777" w:rsidR="00CD3ECF" w:rsidRPr="00CD3ECF" w:rsidRDefault="00CD3ECF" w:rsidP="00CD3ECF">
      <w:r w:rsidRPr="00CD3ECF">
        <w:t>Løyvinga for 2021 er 1 700 mill. kroner.</w:t>
      </w:r>
    </w:p>
    <w:p w14:paraId="0589AFED" w14:textId="77777777" w:rsidR="00CD3ECF" w:rsidRPr="00CD3ECF" w:rsidRDefault="00CD3ECF" w:rsidP="00CD3ECF">
      <w:r w:rsidRPr="00CD3ECF">
        <w:t>Tala frå 2021 viser ein klar nedgang i gjennomsnittleg yting. Dette heng truleg saman med at fleire kombinerer overgangsstønad med arbeid som følgje av ein betre arbeidsmarknad. Samstundes ventast talet på mottakarar å auke mindre i siste del av 2021 enn det som tidlegare er lagt til grunn.</w:t>
      </w:r>
    </w:p>
    <w:p w14:paraId="0E2EBFA3" w14:textId="77777777" w:rsidR="00CD3ECF" w:rsidRPr="00CD3ECF" w:rsidRDefault="00CD3ECF" w:rsidP="00CD3ECF">
      <w:r w:rsidRPr="00CD3ECF">
        <w:t>Arbeids- og sosialdepartementet føreslår å redusere løyvinga med 30 mill. kroner.</w:t>
      </w:r>
    </w:p>
    <w:p w14:paraId="327A8DF5" w14:textId="77777777" w:rsidR="00CD3ECF" w:rsidRPr="00CD3ECF" w:rsidRDefault="00CD3ECF" w:rsidP="00CD3ECF">
      <w:pPr>
        <w:pStyle w:val="b-post"/>
      </w:pPr>
      <w:r w:rsidRPr="00CD3ECF">
        <w:t xml:space="preserve">Post 72 Stønad til barnetilsyn til </w:t>
      </w:r>
      <w:proofErr w:type="spellStart"/>
      <w:r w:rsidRPr="00CD3ECF">
        <w:t>einsleg</w:t>
      </w:r>
      <w:proofErr w:type="spellEnd"/>
      <w:r w:rsidRPr="00CD3ECF">
        <w:t xml:space="preserve"> mor eller far i arbeid, overslagsløyving</w:t>
      </w:r>
    </w:p>
    <w:p w14:paraId="22A4BD42" w14:textId="77777777" w:rsidR="00CD3ECF" w:rsidRPr="00CD3ECF" w:rsidRDefault="00CD3ECF" w:rsidP="00CD3ECF">
      <w:r w:rsidRPr="00CD3ECF">
        <w:t>Løyvinga for 2021 er 101 mill. kroner.</w:t>
      </w:r>
    </w:p>
    <w:p w14:paraId="24FD4ADF" w14:textId="77777777" w:rsidR="00CD3ECF" w:rsidRPr="00CD3ECF" w:rsidRDefault="00CD3ECF" w:rsidP="00CD3ECF">
      <w:r w:rsidRPr="00CD3ECF">
        <w:t>Utgiftene bereknast til 104 mill. kroner i 2021.</w:t>
      </w:r>
    </w:p>
    <w:p w14:paraId="242E01D7" w14:textId="77777777" w:rsidR="00CD3ECF" w:rsidRPr="00CD3ECF" w:rsidRDefault="00CD3ECF" w:rsidP="00CD3ECF">
      <w:r w:rsidRPr="00CD3ECF">
        <w:t>Arbeids- og sosialdepartementet føreslår å auke løyvinga med 3 mill. kroner.</w:t>
      </w:r>
    </w:p>
    <w:p w14:paraId="14094AC2" w14:textId="77777777" w:rsidR="00CD3ECF" w:rsidRPr="00CD3ECF" w:rsidRDefault="00CD3ECF" w:rsidP="00CD3ECF">
      <w:pPr>
        <w:pStyle w:val="b-post"/>
      </w:pPr>
      <w:r w:rsidRPr="00CD3ECF">
        <w:t xml:space="preserve">Post 73 Tilleggsstønader og stønad til </w:t>
      </w:r>
      <w:proofErr w:type="spellStart"/>
      <w:r w:rsidRPr="00CD3ECF">
        <w:t>skolepengar</w:t>
      </w:r>
      <w:proofErr w:type="spellEnd"/>
      <w:r w:rsidRPr="00CD3ECF">
        <w:t>, overslagsløyving</w:t>
      </w:r>
    </w:p>
    <w:p w14:paraId="4385AA0D" w14:textId="77777777" w:rsidR="00CD3ECF" w:rsidRPr="00CD3ECF" w:rsidRDefault="00CD3ECF" w:rsidP="00CD3ECF">
      <w:r w:rsidRPr="00CD3ECF">
        <w:t>Løyvinga for 2021 er 24 mill. kroner.</w:t>
      </w:r>
    </w:p>
    <w:p w14:paraId="79D989B0" w14:textId="77777777" w:rsidR="00CD3ECF" w:rsidRPr="00CD3ECF" w:rsidRDefault="00CD3ECF" w:rsidP="00CD3ECF">
      <w:r w:rsidRPr="00CD3ECF">
        <w:t>Utgiftene bereknast til 23 mill. kroner i 2021.</w:t>
      </w:r>
    </w:p>
    <w:p w14:paraId="29842464" w14:textId="77777777" w:rsidR="00CD3ECF" w:rsidRPr="00CD3ECF" w:rsidRDefault="00CD3ECF" w:rsidP="00CD3ECF">
      <w:r w:rsidRPr="00CD3ECF">
        <w:t>Arbeids- og sosialdepartementet føreslår å redusere løyvinga med 1 mill. kroner.</w:t>
      </w:r>
    </w:p>
    <w:p w14:paraId="4D74E91E" w14:textId="77777777" w:rsidR="00CD3ECF" w:rsidRPr="00CD3ECF" w:rsidRDefault="00CD3ECF" w:rsidP="00CD3ECF">
      <w:pPr>
        <w:pStyle w:val="b-post"/>
      </w:pPr>
      <w:r w:rsidRPr="00CD3ECF">
        <w:t>Post 76 Bidragsforskott</w:t>
      </w:r>
    </w:p>
    <w:p w14:paraId="1920071B" w14:textId="77777777" w:rsidR="00CD3ECF" w:rsidRPr="00CD3ECF" w:rsidRDefault="00CD3ECF" w:rsidP="00CD3ECF">
      <w:r w:rsidRPr="00CD3ECF">
        <w:t>Løyvinga for 2021 er 685 mill. kroner</w:t>
      </w:r>
    </w:p>
    <w:p w14:paraId="7CBD5D2A" w14:textId="77777777" w:rsidR="00CD3ECF" w:rsidRPr="00CD3ECF" w:rsidRDefault="00CD3ECF" w:rsidP="00CD3ECF">
      <w:r w:rsidRPr="00CD3ECF">
        <w:t xml:space="preserve">Overslaget på posten er auka med 5 mill. kroner, hovudsakleg som følgje av justerte overslag for </w:t>
      </w:r>
      <w:proofErr w:type="spellStart"/>
      <w:r w:rsidRPr="00CD3ECF">
        <w:t>auke</w:t>
      </w:r>
      <w:proofErr w:type="spellEnd"/>
      <w:r w:rsidRPr="00CD3ECF">
        <w:t xml:space="preserve"> i saksvolum.</w:t>
      </w:r>
    </w:p>
    <w:p w14:paraId="07AC039B" w14:textId="77777777" w:rsidR="00CD3ECF" w:rsidRPr="00CD3ECF" w:rsidRDefault="00CD3ECF" w:rsidP="00CD3ECF">
      <w:r w:rsidRPr="00CD3ECF">
        <w:t>Arbeids- og sosialdepartementet føreslår å auke løyvinga med 5 mill. kroner.</w:t>
      </w:r>
    </w:p>
    <w:p w14:paraId="6D1301C9" w14:textId="77777777" w:rsidR="00CD3ECF" w:rsidRPr="00CD3ECF" w:rsidRDefault="00CD3ECF" w:rsidP="00CD3ECF">
      <w:pPr>
        <w:pStyle w:val="b-budkaptit"/>
      </w:pPr>
      <w:r w:rsidRPr="00CD3ECF">
        <w:t xml:space="preserve">Kap. 2650 </w:t>
      </w:r>
      <w:proofErr w:type="spellStart"/>
      <w:r w:rsidRPr="00CD3ECF">
        <w:t>Sjukepengar</w:t>
      </w:r>
      <w:proofErr w:type="spellEnd"/>
    </w:p>
    <w:p w14:paraId="0D3869DE" w14:textId="77777777" w:rsidR="00CD3ECF" w:rsidRPr="00CD3ECF" w:rsidRDefault="00CD3ECF" w:rsidP="00CD3ECF">
      <w:pPr>
        <w:pStyle w:val="b-post"/>
      </w:pPr>
      <w:r w:rsidRPr="00CD3ECF">
        <w:t xml:space="preserve">Post 70 </w:t>
      </w:r>
      <w:proofErr w:type="spellStart"/>
      <w:r w:rsidRPr="00CD3ECF">
        <w:t>Sjukepengar</w:t>
      </w:r>
      <w:proofErr w:type="spellEnd"/>
      <w:r w:rsidRPr="00CD3ECF">
        <w:t xml:space="preserve"> for </w:t>
      </w:r>
      <w:proofErr w:type="spellStart"/>
      <w:r w:rsidRPr="00CD3ECF">
        <w:t>arbeidstakarar</w:t>
      </w:r>
      <w:proofErr w:type="spellEnd"/>
      <w:r w:rsidRPr="00CD3ECF">
        <w:t xml:space="preserve"> m.m., overslagsløyving</w:t>
      </w:r>
    </w:p>
    <w:p w14:paraId="48422837" w14:textId="77777777" w:rsidR="00CD3ECF" w:rsidRPr="00CD3ECF" w:rsidRDefault="00CD3ECF" w:rsidP="00CD3ECF">
      <w:r w:rsidRPr="00CD3ECF">
        <w:t>Løyvinga for 2021 er 42 560 mill. kroner.</w:t>
      </w:r>
    </w:p>
    <w:p w14:paraId="2D0D9328" w14:textId="77777777" w:rsidR="00CD3ECF" w:rsidRPr="00CD3ECF" w:rsidRDefault="00CD3ECF" w:rsidP="00CD3ECF">
      <w:pPr>
        <w:pStyle w:val="avsnitt-undertittel"/>
      </w:pPr>
      <w:proofErr w:type="spellStart"/>
      <w:r w:rsidRPr="00CD3ECF">
        <w:t>Overslagsendringar</w:t>
      </w:r>
      <w:proofErr w:type="spellEnd"/>
    </w:p>
    <w:p w14:paraId="7CD342D0" w14:textId="77777777" w:rsidR="00CD3ECF" w:rsidRPr="00CD3ECF" w:rsidRDefault="00CD3ECF" w:rsidP="00CD3ECF">
      <w:r w:rsidRPr="00CD3ECF">
        <w:t xml:space="preserve">Utviklinga i det trygdefinansierte sjukefråværet og rekneskapen til og med september 2021 tilseier ein auke i det trygdefinansierte sjukefråværet frå 2020 til 2021 på 0,5 pst. Det er høgare enn overslaget i </w:t>
      </w:r>
      <w:proofErr w:type="spellStart"/>
      <w:r w:rsidRPr="00CD3ECF">
        <w:t>Prop</w:t>
      </w:r>
      <w:proofErr w:type="spellEnd"/>
      <w:r w:rsidRPr="00CD3ECF">
        <w:t>. 195 S (2020–2021). Vidare er overslaga for vekst i sysselsettinga og vekst i sjukepengegrunnlaget (lønsvekst) auka til høvesvis 0,8 pst. og 2,8 pst.</w:t>
      </w:r>
    </w:p>
    <w:p w14:paraId="4FB72B3C" w14:textId="77777777" w:rsidR="00CD3ECF" w:rsidRPr="00CD3ECF" w:rsidRDefault="00CD3ECF" w:rsidP="00CD3ECF">
      <w:pPr>
        <w:pStyle w:val="avsnitt-undertittel"/>
      </w:pPr>
      <w:r w:rsidRPr="00CD3ECF">
        <w:t xml:space="preserve">Kompensasjonsordning for </w:t>
      </w:r>
      <w:proofErr w:type="spellStart"/>
      <w:r w:rsidRPr="00CD3ECF">
        <w:t>arbeidstakarar</w:t>
      </w:r>
      <w:proofErr w:type="spellEnd"/>
      <w:r w:rsidRPr="00CD3ECF">
        <w:t xml:space="preserve"> som er ramma av </w:t>
      </w:r>
      <w:proofErr w:type="spellStart"/>
      <w:r w:rsidRPr="00CD3ECF">
        <w:t>innreiserestriksjonar</w:t>
      </w:r>
      <w:proofErr w:type="spellEnd"/>
    </w:p>
    <w:p w14:paraId="4102786F" w14:textId="77777777" w:rsidR="00CD3ECF" w:rsidRPr="00CD3ECF" w:rsidRDefault="00CD3ECF" w:rsidP="00CD3ECF">
      <w:r w:rsidRPr="00CD3ECF">
        <w:t xml:space="preserve">I samband med koronapandemien blei det oppretta ei kompensasjonsordning for arbeidstakarar som blei ramma av innreiserestriksjonar. Innreiserestriksjonane for denne gruppa blei oppheva 25. september, og kompensasjonsordninga blei derfor avvikla 1. oktober. Oppdaterte overslag for samla utgifter til ordninga i 2021 er på 426 mill. kroner. Det er 704 mill. kroner lågare enn det som blei lagt til grunn i </w:t>
      </w:r>
      <w:proofErr w:type="spellStart"/>
      <w:r w:rsidRPr="00CD3ECF">
        <w:t>Prop</w:t>
      </w:r>
      <w:proofErr w:type="spellEnd"/>
      <w:r w:rsidRPr="00CD3ECF">
        <w:t>. 195 S (2020–2021).</w:t>
      </w:r>
    </w:p>
    <w:p w14:paraId="16D319C9" w14:textId="77777777" w:rsidR="00CD3ECF" w:rsidRPr="00CD3ECF" w:rsidRDefault="00CD3ECF" w:rsidP="00CD3ECF">
      <w:pPr>
        <w:pStyle w:val="avsnitt-undertittel"/>
      </w:pPr>
      <w:r w:rsidRPr="00CD3ECF">
        <w:t>Oppsummering</w:t>
      </w:r>
    </w:p>
    <w:p w14:paraId="3B90F73B" w14:textId="77777777" w:rsidR="00CD3ECF" w:rsidRPr="00CD3ECF" w:rsidRDefault="00CD3ECF" w:rsidP="00CD3ECF">
      <w:r w:rsidRPr="00CD3ECF">
        <w:t>Samla sett inneber dette høgare sjukepengeutbetalingar i 2021 enn det ein rekna med tidlegare i år.</w:t>
      </w:r>
    </w:p>
    <w:p w14:paraId="436969A6" w14:textId="77777777" w:rsidR="00CD3ECF" w:rsidRPr="00CD3ECF" w:rsidRDefault="00CD3ECF" w:rsidP="00CD3ECF">
      <w:r w:rsidRPr="00CD3ECF">
        <w:t>Arbeids- og sosialdepartementet føreslår å auke løyvinga med 690 mill. kroner.</w:t>
      </w:r>
    </w:p>
    <w:p w14:paraId="3E06EFA1" w14:textId="77777777" w:rsidR="00CD3ECF" w:rsidRPr="00CD3ECF" w:rsidRDefault="00CD3ECF" w:rsidP="00CD3ECF">
      <w:pPr>
        <w:pStyle w:val="b-post"/>
      </w:pPr>
      <w:r w:rsidRPr="00CD3ECF">
        <w:t xml:space="preserve">Post 71 </w:t>
      </w:r>
      <w:proofErr w:type="spellStart"/>
      <w:r w:rsidRPr="00CD3ECF">
        <w:t>Sjukepengar</w:t>
      </w:r>
      <w:proofErr w:type="spellEnd"/>
      <w:r w:rsidRPr="00CD3ECF">
        <w:t xml:space="preserve"> for sjølvstendige, overslagsløyving</w:t>
      </w:r>
    </w:p>
    <w:p w14:paraId="2B23C3AA" w14:textId="77777777" w:rsidR="00CD3ECF" w:rsidRPr="00CD3ECF" w:rsidRDefault="00CD3ECF" w:rsidP="00CD3ECF">
      <w:r w:rsidRPr="00CD3ECF">
        <w:t>Løyvinga for 2021 er 1 580 mill. kroner.</w:t>
      </w:r>
    </w:p>
    <w:p w14:paraId="161611E0" w14:textId="77777777" w:rsidR="00CD3ECF" w:rsidRPr="00CD3ECF" w:rsidRDefault="00CD3ECF" w:rsidP="00CD3ECF">
      <w:r w:rsidRPr="00CD3ECF">
        <w:t xml:space="preserve">Utviklinga i det trygdefinansierte sjukefråværet for sjølvstendige og rekneskapen til og med september 2021 tilseier ein nedgang i det trygdefinansierte sjukefråværet for sjølvstendige frå 2020 til 2021 på 11 pst. Dette er ein større nedgang enn berekna i </w:t>
      </w:r>
      <w:proofErr w:type="spellStart"/>
      <w:r w:rsidRPr="00CD3ECF">
        <w:t>Prop</w:t>
      </w:r>
      <w:proofErr w:type="spellEnd"/>
      <w:r w:rsidRPr="00CD3ECF">
        <w:t>. 195 S (2020–2021). Samtidig er overslaga for vekst i sysselsettinga og vekst i sjukepengegrunnlaget (lønsvekst) auka til høvesvis 0,8 pst. og 2,8 pst. Samla sett inneber dette lågare sjukepengeutbetalingar til sjølvstendige i 2021 enn det ein rekna med tidlegare i år.</w:t>
      </w:r>
    </w:p>
    <w:p w14:paraId="67B86BEE" w14:textId="77777777" w:rsidR="00CD3ECF" w:rsidRPr="00CD3ECF" w:rsidRDefault="00CD3ECF" w:rsidP="00CD3ECF">
      <w:r w:rsidRPr="00CD3ECF">
        <w:t>Arbeids- og sosialdepartementet føreslår å redusere løyvinga med 130 mill. kroner.</w:t>
      </w:r>
    </w:p>
    <w:p w14:paraId="29117416" w14:textId="77777777" w:rsidR="00CD3ECF" w:rsidRPr="00CD3ECF" w:rsidRDefault="00CD3ECF" w:rsidP="00CD3ECF">
      <w:pPr>
        <w:pStyle w:val="b-post"/>
      </w:pPr>
      <w:r w:rsidRPr="00CD3ECF">
        <w:t xml:space="preserve">Post 72 Pleie-, opplæring og </w:t>
      </w:r>
      <w:proofErr w:type="spellStart"/>
      <w:r w:rsidRPr="00CD3ECF">
        <w:t>omsorgspengar</w:t>
      </w:r>
      <w:proofErr w:type="spellEnd"/>
      <w:r w:rsidRPr="00CD3ECF">
        <w:t xml:space="preserve"> m.m., overslagsløyving</w:t>
      </w:r>
    </w:p>
    <w:p w14:paraId="1D9F35AE" w14:textId="77777777" w:rsidR="00CD3ECF" w:rsidRPr="00CD3ECF" w:rsidRDefault="00CD3ECF" w:rsidP="00CD3ECF">
      <w:r w:rsidRPr="00CD3ECF">
        <w:t>Løyvinga for 2021 er 1 889 mill. kroner.</w:t>
      </w:r>
    </w:p>
    <w:p w14:paraId="7FDB04D6" w14:textId="77777777" w:rsidR="00CD3ECF" w:rsidRPr="00CD3ECF" w:rsidRDefault="00CD3ECF" w:rsidP="00CD3ECF">
      <w:r w:rsidRPr="00CD3ECF">
        <w:t xml:space="preserve">Mellombelse særreglar for omsorgspengar som følgje av koronapandemien har blitt forlengja fleire gonger i 2021. Særreglane gjeld no ut året 2021, jf. </w:t>
      </w:r>
      <w:proofErr w:type="spellStart"/>
      <w:r w:rsidRPr="00CD3ECF">
        <w:t>Prop</w:t>
      </w:r>
      <w:proofErr w:type="spellEnd"/>
      <w:r w:rsidRPr="00CD3ECF">
        <w:t xml:space="preserve">. 7 LS (2021–2022) og vedtak 12 frå Stortinget av 28. september 2021. På bakgrunn av rekneskapsutviklinga er effekten av koronatiltaka no berekna til om lag 178 mill. kroner, dvs. 100 mill. kroner mindre enn lagt til grunn i </w:t>
      </w:r>
      <w:proofErr w:type="spellStart"/>
      <w:r w:rsidRPr="00CD3ECF">
        <w:t>Prop</w:t>
      </w:r>
      <w:proofErr w:type="spellEnd"/>
      <w:r w:rsidRPr="00CD3ECF">
        <w:t>. 7 LS (2021–2022). Overslaget for volumveksten er justert ned til 5 pst. for 2021, mens overslaget for lønsveksten er auka til 2,8 pst.</w:t>
      </w:r>
    </w:p>
    <w:p w14:paraId="10558187" w14:textId="77777777" w:rsidR="00CD3ECF" w:rsidRPr="00CD3ECF" w:rsidRDefault="00CD3ECF" w:rsidP="00CD3ECF">
      <w:r w:rsidRPr="00CD3ECF">
        <w:t>Arbeids- og sosialdepartementet føreslår å redusere løyvinga med 179 mill. kroner.</w:t>
      </w:r>
    </w:p>
    <w:p w14:paraId="3B56CE37" w14:textId="77777777" w:rsidR="00CD3ECF" w:rsidRPr="00CD3ECF" w:rsidRDefault="00CD3ECF" w:rsidP="00CD3ECF">
      <w:pPr>
        <w:pStyle w:val="b-post"/>
      </w:pPr>
      <w:r w:rsidRPr="00CD3ECF">
        <w:t xml:space="preserve">Post 75 </w:t>
      </w:r>
      <w:proofErr w:type="spellStart"/>
      <w:r w:rsidRPr="00CD3ECF">
        <w:t>Feriepengar</w:t>
      </w:r>
      <w:proofErr w:type="spellEnd"/>
      <w:r w:rsidRPr="00CD3ECF">
        <w:t xml:space="preserve"> av </w:t>
      </w:r>
      <w:proofErr w:type="spellStart"/>
      <w:r w:rsidRPr="00CD3ECF">
        <w:t>sjukepengar</w:t>
      </w:r>
      <w:proofErr w:type="spellEnd"/>
      <w:r w:rsidRPr="00CD3ECF">
        <w:t>, overslagsløyving</w:t>
      </w:r>
    </w:p>
    <w:p w14:paraId="0C31FA56" w14:textId="77777777" w:rsidR="00CD3ECF" w:rsidRPr="00CD3ECF" w:rsidRDefault="00CD3ECF" w:rsidP="00CD3ECF">
      <w:r w:rsidRPr="00CD3ECF">
        <w:t>Løyvinga for 2021 er 2 820 mill. kroner.</w:t>
      </w:r>
    </w:p>
    <w:p w14:paraId="745D6D5C" w14:textId="77777777" w:rsidR="00CD3ECF" w:rsidRPr="00CD3ECF" w:rsidRDefault="00CD3ECF" w:rsidP="00CD3ECF">
      <w:r w:rsidRPr="00CD3ECF">
        <w:t>Tilgjengeleg informasjon tilseier at utgiftene i 2021 blir lågare enn tidlegare venta.</w:t>
      </w:r>
    </w:p>
    <w:p w14:paraId="3F39647F" w14:textId="77777777" w:rsidR="00CD3ECF" w:rsidRPr="00CD3ECF" w:rsidRDefault="00CD3ECF" w:rsidP="00CD3ECF">
      <w:r w:rsidRPr="00CD3ECF">
        <w:t>Arbeids- og sosialdepartementet føreslår å redusere løyvinga med 120 mill. kroner.</w:t>
      </w:r>
    </w:p>
    <w:p w14:paraId="17D14291" w14:textId="77777777" w:rsidR="00CD3ECF" w:rsidRPr="00CD3ECF" w:rsidRDefault="00CD3ECF" w:rsidP="00CD3ECF">
      <w:pPr>
        <w:pStyle w:val="b-post"/>
      </w:pPr>
      <w:r w:rsidRPr="00CD3ECF">
        <w:t xml:space="preserve">Post 76 </w:t>
      </w:r>
      <w:proofErr w:type="spellStart"/>
      <w:r w:rsidRPr="00CD3ECF">
        <w:t>Tilskot</w:t>
      </w:r>
      <w:proofErr w:type="spellEnd"/>
      <w:r w:rsidRPr="00CD3ECF">
        <w:t xml:space="preserve"> til ekspertbistand og kompetansetiltak for </w:t>
      </w:r>
      <w:proofErr w:type="gramStart"/>
      <w:r w:rsidRPr="00CD3ECF">
        <w:t>sjukmelde</w:t>
      </w:r>
      <w:proofErr w:type="gramEnd"/>
      <w:r w:rsidRPr="00CD3ECF">
        <w:t xml:space="preserve">, kan </w:t>
      </w:r>
      <w:proofErr w:type="spellStart"/>
      <w:r w:rsidRPr="00CD3ECF">
        <w:t>overførast</w:t>
      </w:r>
      <w:proofErr w:type="spellEnd"/>
    </w:p>
    <w:p w14:paraId="51F373C4" w14:textId="77777777" w:rsidR="00CD3ECF" w:rsidRPr="00CD3ECF" w:rsidRDefault="00CD3ECF" w:rsidP="00CD3ECF">
      <w:r w:rsidRPr="00CD3ECF">
        <w:t>Løyvinga for 2021 er 80,3 mill. kroner.</w:t>
      </w:r>
    </w:p>
    <w:p w14:paraId="03ACFDCC" w14:textId="77777777" w:rsidR="00CD3ECF" w:rsidRPr="00CD3ECF" w:rsidRDefault="00CD3ECF" w:rsidP="00CD3ECF">
      <w:r w:rsidRPr="00CD3ECF">
        <w:t>Ordningane under denne posten blei innført i samband med ny IA-avtale i 2018. Begge ordningane er sterkt påverka av koronapandemien. Utgiftene i 2021 bereknast til 20 mill. kroner.</w:t>
      </w:r>
    </w:p>
    <w:p w14:paraId="1E913B8D" w14:textId="77777777" w:rsidR="00CD3ECF" w:rsidRPr="00CD3ECF" w:rsidRDefault="00CD3ECF" w:rsidP="00CD3ECF">
      <w:r w:rsidRPr="00CD3ECF">
        <w:t>Arbeids- og sosialdepartementet føreslår å redusere løyvinga med 60,3 mill. kroner.</w:t>
      </w:r>
    </w:p>
    <w:p w14:paraId="44A64BCA" w14:textId="77777777" w:rsidR="00CD3ECF" w:rsidRPr="00CD3ECF" w:rsidRDefault="00CD3ECF" w:rsidP="00CD3ECF">
      <w:pPr>
        <w:pStyle w:val="b-budkaptit"/>
      </w:pPr>
      <w:r w:rsidRPr="00CD3ECF">
        <w:t xml:space="preserve">Kap. 2651 </w:t>
      </w:r>
      <w:proofErr w:type="spellStart"/>
      <w:r w:rsidRPr="00CD3ECF">
        <w:t>Arbeidsavklaringspengar</w:t>
      </w:r>
      <w:proofErr w:type="spellEnd"/>
    </w:p>
    <w:p w14:paraId="3AB66DBC" w14:textId="77777777" w:rsidR="00CD3ECF" w:rsidRPr="00CD3ECF" w:rsidRDefault="00CD3ECF" w:rsidP="00CD3ECF">
      <w:pPr>
        <w:pStyle w:val="b-post"/>
      </w:pPr>
      <w:r w:rsidRPr="00CD3ECF">
        <w:t xml:space="preserve">Post 70 </w:t>
      </w:r>
      <w:proofErr w:type="spellStart"/>
      <w:r w:rsidRPr="00CD3ECF">
        <w:t>Arbeidsavklaringspengar</w:t>
      </w:r>
      <w:proofErr w:type="spellEnd"/>
      <w:r w:rsidRPr="00CD3ECF">
        <w:t>, overslagsløyving</w:t>
      </w:r>
    </w:p>
    <w:p w14:paraId="039C879D" w14:textId="77777777" w:rsidR="00CD3ECF" w:rsidRPr="00CD3ECF" w:rsidRDefault="00CD3ECF" w:rsidP="00CD3ECF">
      <w:r w:rsidRPr="00CD3ECF">
        <w:t>Løyvinga for 2021 er 33 840 mill. kroner.</w:t>
      </w:r>
    </w:p>
    <w:p w14:paraId="270B3BFF" w14:textId="77777777" w:rsidR="00CD3ECF" w:rsidRPr="00CD3ECF" w:rsidRDefault="00CD3ECF" w:rsidP="00CD3ECF">
      <w:r w:rsidRPr="00CD3ECF">
        <w:t>Overslaget er redusert i hovudsak som følgje av at utbetalinga per mottakar er lågare enn det som tidlegare er lagt til grunn.</w:t>
      </w:r>
    </w:p>
    <w:p w14:paraId="750974AF" w14:textId="77777777" w:rsidR="00CD3ECF" w:rsidRPr="00CD3ECF" w:rsidRDefault="00CD3ECF" w:rsidP="00CD3ECF">
      <w:r w:rsidRPr="00CD3ECF">
        <w:t>Arbeids- og sosialdepartementet føreslår å redusere løyvinga med 480 mill. kroner.</w:t>
      </w:r>
    </w:p>
    <w:p w14:paraId="06CE4F9E" w14:textId="77777777" w:rsidR="00CD3ECF" w:rsidRPr="00CD3ECF" w:rsidRDefault="00CD3ECF" w:rsidP="00CD3ECF">
      <w:pPr>
        <w:pStyle w:val="b-post"/>
      </w:pPr>
      <w:r w:rsidRPr="00CD3ECF">
        <w:t>Post 71 Tilleggsstønad, overslagsløyving</w:t>
      </w:r>
    </w:p>
    <w:p w14:paraId="33D1258F" w14:textId="77777777" w:rsidR="00CD3ECF" w:rsidRPr="00CD3ECF" w:rsidRDefault="00CD3ECF" w:rsidP="00CD3ECF">
      <w:r w:rsidRPr="00CD3ECF">
        <w:t>Løyvinga for 2021 er 140 mill. kroner.</w:t>
      </w:r>
    </w:p>
    <w:p w14:paraId="799AAB86" w14:textId="77777777" w:rsidR="00CD3ECF" w:rsidRPr="00CD3ECF" w:rsidRDefault="00CD3ECF" w:rsidP="00CD3ECF">
      <w:r w:rsidRPr="00CD3ECF">
        <w:t>Tilgjengeleg informasjon tilseier at utgiftene i 2021 blir noko lågare enn tidlegare venta.</w:t>
      </w:r>
    </w:p>
    <w:p w14:paraId="3DB325F2" w14:textId="77777777" w:rsidR="00CD3ECF" w:rsidRPr="00CD3ECF" w:rsidRDefault="00CD3ECF" w:rsidP="00CD3ECF">
      <w:r w:rsidRPr="00CD3ECF">
        <w:t>Arbeids- og sosialdepartementet føreslår å redusere løyvinga med 17 mill. kroner.</w:t>
      </w:r>
    </w:p>
    <w:p w14:paraId="1CC38EE8" w14:textId="77777777" w:rsidR="00CD3ECF" w:rsidRPr="00CD3ECF" w:rsidRDefault="00CD3ECF" w:rsidP="00CD3ECF">
      <w:pPr>
        <w:pStyle w:val="b-post"/>
      </w:pPr>
      <w:r w:rsidRPr="00CD3ECF">
        <w:t xml:space="preserve">Post 72 </w:t>
      </w:r>
      <w:proofErr w:type="spellStart"/>
      <w:r w:rsidRPr="00CD3ECF">
        <w:t>Legeerklæringar</w:t>
      </w:r>
      <w:proofErr w:type="spellEnd"/>
    </w:p>
    <w:p w14:paraId="154E1388" w14:textId="77777777" w:rsidR="00CD3ECF" w:rsidRPr="00CD3ECF" w:rsidRDefault="00CD3ECF" w:rsidP="00CD3ECF">
      <w:r w:rsidRPr="00CD3ECF">
        <w:t>Løyvinga for 2021 er 395 mill. kroner.</w:t>
      </w:r>
    </w:p>
    <w:p w14:paraId="6F4FF330" w14:textId="77777777" w:rsidR="00CD3ECF" w:rsidRPr="00CD3ECF" w:rsidRDefault="00CD3ECF" w:rsidP="00CD3ECF">
      <w:r w:rsidRPr="00CD3ECF">
        <w:t>Tilgjengeleg informasjon tilseier at utgiftene i 2021 blir noko høgare enn tidlegare venta.</w:t>
      </w:r>
    </w:p>
    <w:p w14:paraId="69316DC6" w14:textId="77777777" w:rsidR="00CD3ECF" w:rsidRPr="00CD3ECF" w:rsidRDefault="00CD3ECF" w:rsidP="00CD3ECF">
      <w:r w:rsidRPr="00CD3ECF">
        <w:t>Arbeids- og sosialdepartementet føreslår å auke løyvinga med 5 mill. kroner.</w:t>
      </w:r>
    </w:p>
    <w:p w14:paraId="284D3027" w14:textId="77777777" w:rsidR="00CD3ECF" w:rsidRPr="00CD3ECF" w:rsidRDefault="00CD3ECF" w:rsidP="00CD3ECF">
      <w:pPr>
        <w:pStyle w:val="b-budkaptit"/>
      </w:pPr>
      <w:r w:rsidRPr="00CD3ECF">
        <w:t>Kap. 2655 Uføre</w:t>
      </w:r>
    </w:p>
    <w:p w14:paraId="343D1F3C" w14:textId="77777777" w:rsidR="00CD3ECF" w:rsidRPr="00CD3ECF" w:rsidRDefault="00CD3ECF" w:rsidP="00CD3ECF">
      <w:pPr>
        <w:pStyle w:val="b-post"/>
      </w:pPr>
      <w:r w:rsidRPr="00CD3ECF">
        <w:t>Post 70 Uføretrygd, overslagsløyving</w:t>
      </w:r>
    </w:p>
    <w:p w14:paraId="27E41D2F" w14:textId="77777777" w:rsidR="00CD3ECF" w:rsidRPr="00CD3ECF" w:rsidRDefault="00CD3ECF" w:rsidP="00CD3ECF">
      <w:r w:rsidRPr="00CD3ECF">
        <w:t>Løyvinga for 2021 er 104 540 mill. kroner.</w:t>
      </w:r>
    </w:p>
    <w:p w14:paraId="75406C7D" w14:textId="77777777" w:rsidR="00CD3ECF" w:rsidRPr="00CD3ECF" w:rsidRDefault="00CD3ECF" w:rsidP="00CD3ECF">
      <w:r w:rsidRPr="00CD3ECF">
        <w:t xml:space="preserve">I </w:t>
      </w:r>
      <w:proofErr w:type="spellStart"/>
      <w:r w:rsidRPr="00CD3ECF">
        <w:t>Prop</w:t>
      </w:r>
      <w:proofErr w:type="spellEnd"/>
      <w:r w:rsidRPr="00CD3ECF">
        <w:t>. 195 S (2020–2021) blei det lagt til grunn eit gjennomsnittleg tal for mottakarar av uføretrygd i 2021 på om lag 360 700. Dette overslaget er no redusert til om lag 360 200 mottakarar. Reduksjonen i gjennomsnittleg tal for mottakarar bidrar til ein reduksjon i utgiftsoverslaget på om lag 130 mill. kroner. Endra føresetnad for grunnbeløpet bidrar til å redusere utgiftsoverslaget med om lag 100 mill. kroner. Gjennomsnittleg yting er høgare enn det som blei lagt til grunn, og dette bidrar til ei auke i utgiftsoverslaget på 60 mill. kroner.</w:t>
      </w:r>
    </w:p>
    <w:p w14:paraId="438EDE23" w14:textId="77777777" w:rsidR="00CD3ECF" w:rsidRPr="00CD3ECF" w:rsidRDefault="00CD3ECF" w:rsidP="00CD3ECF">
      <w:r w:rsidRPr="00CD3ECF">
        <w:t>Arbeids- og sosialdepartementet føreslår å redusere løyvinga med 170 mill. kroner.</w:t>
      </w:r>
    </w:p>
    <w:p w14:paraId="5AECBFC0" w14:textId="77777777" w:rsidR="00CD3ECF" w:rsidRPr="00CD3ECF" w:rsidRDefault="00CD3ECF" w:rsidP="00CD3ECF">
      <w:pPr>
        <w:pStyle w:val="b-post"/>
      </w:pPr>
      <w:r w:rsidRPr="00CD3ECF">
        <w:t>Post 75 Menerstatning ved yrkesskade, overslagsløyving</w:t>
      </w:r>
    </w:p>
    <w:p w14:paraId="47851D30" w14:textId="77777777" w:rsidR="00CD3ECF" w:rsidRPr="00CD3ECF" w:rsidRDefault="00CD3ECF" w:rsidP="00CD3ECF">
      <w:r w:rsidRPr="00CD3ECF">
        <w:t>Løyvinga for 2021 er 76 mill. kroner.</w:t>
      </w:r>
    </w:p>
    <w:p w14:paraId="58BD9E9E" w14:textId="77777777" w:rsidR="00CD3ECF" w:rsidRPr="00CD3ECF" w:rsidRDefault="00CD3ECF" w:rsidP="00CD3ECF">
      <w:r w:rsidRPr="00CD3ECF">
        <w:t>På grunn av utviklinga så langt i år ser utgiftene ut til å bli 6 mill. kroner lågare enn berekna.</w:t>
      </w:r>
    </w:p>
    <w:p w14:paraId="7D7AE79D" w14:textId="77777777" w:rsidR="00CD3ECF" w:rsidRPr="00CD3ECF" w:rsidRDefault="00CD3ECF" w:rsidP="00CD3ECF">
      <w:r w:rsidRPr="00CD3ECF">
        <w:t>Arbeids- og sosialdepartementet føreslår å redusere løyvinga med 6 mill. kroner.</w:t>
      </w:r>
    </w:p>
    <w:p w14:paraId="6F147887" w14:textId="77777777" w:rsidR="00CD3ECF" w:rsidRPr="00CD3ECF" w:rsidRDefault="00CD3ECF" w:rsidP="00CD3ECF">
      <w:pPr>
        <w:pStyle w:val="b-post"/>
      </w:pPr>
      <w:r w:rsidRPr="00CD3ECF">
        <w:t>Post 76 Yrkesskadetrygd gml. lovgiving, overslagsløyving</w:t>
      </w:r>
    </w:p>
    <w:p w14:paraId="7F60D50A" w14:textId="77777777" w:rsidR="00CD3ECF" w:rsidRPr="00CD3ECF" w:rsidRDefault="00CD3ECF" w:rsidP="00CD3ECF">
      <w:r w:rsidRPr="00CD3ECF">
        <w:t>Løyvinga for 2021 er 35 mill. kroner.</w:t>
      </w:r>
    </w:p>
    <w:p w14:paraId="40D9E688" w14:textId="77777777" w:rsidR="00CD3ECF" w:rsidRPr="00CD3ECF" w:rsidRDefault="00CD3ECF" w:rsidP="00CD3ECF">
      <w:r w:rsidRPr="00CD3ECF">
        <w:t>På grunn av utviklinga så langt i år ser utgiftene ut til å bli 2 mill. kroner høgare enn berekna.</w:t>
      </w:r>
    </w:p>
    <w:p w14:paraId="026DB9AA" w14:textId="77777777" w:rsidR="00CD3ECF" w:rsidRPr="00CD3ECF" w:rsidRDefault="00CD3ECF" w:rsidP="00CD3ECF">
      <w:r w:rsidRPr="00CD3ECF">
        <w:t>Arbeids- og sosialdepartementet føreslår å auke løyvinga med 2 mill. kroner.</w:t>
      </w:r>
    </w:p>
    <w:p w14:paraId="46786275" w14:textId="77777777" w:rsidR="00CD3ECF" w:rsidRPr="00CD3ECF" w:rsidRDefault="00CD3ECF" w:rsidP="00CD3ECF">
      <w:pPr>
        <w:pStyle w:val="b-budkaptit"/>
      </w:pPr>
      <w:r w:rsidRPr="00CD3ECF">
        <w:t>Kap. 2661 Grunn- og hjelpestønad, hjelpemiddel m.m.</w:t>
      </w:r>
    </w:p>
    <w:p w14:paraId="13660916" w14:textId="77777777" w:rsidR="00CD3ECF" w:rsidRPr="00CD3ECF" w:rsidRDefault="00CD3ECF" w:rsidP="00CD3ECF">
      <w:pPr>
        <w:pStyle w:val="b-post"/>
      </w:pPr>
      <w:r w:rsidRPr="00CD3ECF">
        <w:t>Post 70 Grunnstønad, overslagsløyving</w:t>
      </w:r>
    </w:p>
    <w:p w14:paraId="4C774EA8" w14:textId="77777777" w:rsidR="00CD3ECF" w:rsidRPr="00CD3ECF" w:rsidRDefault="00CD3ECF" w:rsidP="00CD3ECF">
      <w:r w:rsidRPr="00CD3ECF">
        <w:t>Løyvinga for 2021 er 1 550 mill. kroner.</w:t>
      </w:r>
    </w:p>
    <w:p w14:paraId="18116FAE" w14:textId="77777777" w:rsidR="00CD3ECF" w:rsidRPr="00CD3ECF" w:rsidRDefault="00CD3ECF" w:rsidP="00CD3ECF">
      <w:r w:rsidRPr="00CD3ECF">
        <w:t xml:space="preserve">Det er no venta </w:t>
      </w:r>
      <w:proofErr w:type="spellStart"/>
      <w:r w:rsidRPr="00CD3ECF">
        <w:t>noko</w:t>
      </w:r>
      <w:proofErr w:type="spellEnd"/>
      <w:r w:rsidRPr="00CD3ECF">
        <w:t xml:space="preserve"> </w:t>
      </w:r>
      <w:proofErr w:type="spellStart"/>
      <w:r w:rsidRPr="00CD3ECF">
        <w:t>høgare</w:t>
      </w:r>
      <w:proofErr w:type="spellEnd"/>
      <w:r w:rsidRPr="00CD3ECF">
        <w:t xml:space="preserve"> volumvekst i 2021 enn det som er lagt til grunn for løyvinga.</w:t>
      </w:r>
    </w:p>
    <w:p w14:paraId="6FF62838" w14:textId="77777777" w:rsidR="00CD3ECF" w:rsidRPr="00CD3ECF" w:rsidRDefault="00CD3ECF" w:rsidP="00CD3ECF">
      <w:r w:rsidRPr="00CD3ECF">
        <w:t>Arbeids- og sosialdepartementet føreslår å auke løyvinga med 10 mill. kroner.</w:t>
      </w:r>
    </w:p>
    <w:p w14:paraId="5171ED85" w14:textId="77777777" w:rsidR="00CD3ECF" w:rsidRPr="00CD3ECF" w:rsidRDefault="00CD3ECF" w:rsidP="00CD3ECF">
      <w:pPr>
        <w:pStyle w:val="b-post"/>
      </w:pPr>
      <w:r w:rsidRPr="00CD3ECF">
        <w:t>Post 71 Hjelpestønad, overslagsløyving</w:t>
      </w:r>
    </w:p>
    <w:p w14:paraId="1AB1E6DA" w14:textId="77777777" w:rsidR="00CD3ECF" w:rsidRPr="00CD3ECF" w:rsidRDefault="00CD3ECF" w:rsidP="00CD3ECF">
      <w:r w:rsidRPr="00CD3ECF">
        <w:t>Løyvinga for 2021 er 1 667 mill. kroner.</w:t>
      </w:r>
    </w:p>
    <w:p w14:paraId="35F20360" w14:textId="77777777" w:rsidR="00CD3ECF" w:rsidRPr="00CD3ECF" w:rsidRDefault="00CD3ECF" w:rsidP="00CD3ECF">
      <w:r w:rsidRPr="00CD3ECF">
        <w:t xml:space="preserve">Det er no venta </w:t>
      </w:r>
      <w:proofErr w:type="spellStart"/>
      <w:r w:rsidRPr="00CD3ECF">
        <w:t>noko</w:t>
      </w:r>
      <w:proofErr w:type="spellEnd"/>
      <w:r w:rsidRPr="00CD3ECF">
        <w:t xml:space="preserve"> </w:t>
      </w:r>
      <w:proofErr w:type="spellStart"/>
      <w:r w:rsidRPr="00CD3ECF">
        <w:t>lågare</w:t>
      </w:r>
      <w:proofErr w:type="spellEnd"/>
      <w:r w:rsidRPr="00CD3ECF">
        <w:t xml:space="preserve"> volumvekst i 2021 enn det som er lagt til grunn for løyvinga.</w:t>
      </w:r>
    </w:p>
    <w:p w14:paraId="20784CF9" w14:textId="77777777" w:rsidR="00CD3ECF" w:rsidRPr="00CD3ECF" w:rsidRDefault="00CD3ECF" w:rsidP="00CD3ECF">
      <w:r w:rsidRPr="00CD3ECF">
        <w:t>Arbeids- og sosialdepartementet føreslår å redusere løyvinga med 7 mill. kroner.</w:t>
      </w:r>
    </w:p>
    <w:p w14:paraId="422DB0CB" w14:textId="77777777" w:rsidR="00CD3ECF" w:rsidRPr="00CD3ECF" w:rsidRDefault="00CD3ECF" w:rsidP="00CD3ECF">
      <w:pPr>
        <w:pStyle w:val="b-post"/>
      </w:pPr>
      <w:r w:rsidRPr="00CD3ECF">
        <w:t>Post 73 Hjelpemiddel m.m. under arbeid og utdanning</w:t>
      </w:r>
    </w:p>
    <w:p w14:paraId="6DE42865" w14:textId="77777777" w:rsidR="00CD3ECF" w:rsidRPr="00CD3ECF" w:rsidRDefault="00CD3ECF" w:rsidP="00CD3ECF">
      <w:r w:rsidRPr="00CD3ECF">
        <w:t>Løyvinga for 2021 er 115 mill. kroner.</w:t>
      </w:r>
    </w:p>
    <w:p w14:paraId="64EEA3EC" w14:textId="77777777" w:rsidR="00CD3ECF" w:rsidRPr="00CD3ECF" w:rsidRDefault="00CD3ECF" w:rsidP="00CD3ECF">
      <w:r w:rsidRPr="00CD3ECF">
        <w:t xml:space="preserve">Det er no venta </w:t>
      </w:r>
      <w:proofErr w:type="spellStart"/>
      <w:r w:rsidRPr="00CD3ECF">
        <w:t>noko</w:t>
      </w:r>
      <w:proofErr w:type="spellEnd"/>
      <w:r w:rsidRPr="00CD3ECF">
        <w:t xml:space="preserve"> </w:t>
      </w:r>
      <w:proofErr w:type="spellStart"/>
      <w:r w:rsidRPr="00CD3ECF">
        <w:t>høgare</w:t>
      </w:r>
      <w:proofErr w:type="spellEnd"/>
      <w:r w:rsidRPr="00CD3ECF">
        <w:t xml:space="preserve"> volumvekst i 2021 enn det som er lagt til grunn for løyvinga.</w:t>
      </w:r>
    </w:p>
    <w:p w14:paraId="3213910B" w14:textId="77777777" w:rsidR="00CD3ECF" w:rsidRPr="00CD3ECF" w:rsidRDefault="00CD3ECF" w:rsidP="00CD3ECF">
      <w:r w:rsidRPr="00CD3ECF">
        <w:t>Arbeids- og sosialdepartementet føreslår å auke løyvinga med 1 mill. kroner.</w:t>
      </w:r>
    </w:p>
    <w:p w14:paraId="33B01396" w14:textId="77777777" w:rsidR="00CD3ECF" w:rsidRPr="00CD3ECF" w:rsidRDefault="00CD3ECF" w:rsidP="00CD3ECF">
      <w:pPr>
        <w:pStyle w:val="b-post"/>
      </w:pPr>
      <w:r w:rsidRPr="00CD3ECF">
        <w:t xml:space="preserve">Post 74 </w:t>
      </w:r>
      <w:proofErr w:type="spellStart"/>
      <w:r w:rsidRPr="00CD3ECF">
        <w:t>Tilskot</w:t>
      </w:r>
      <w:proofErr w:type="spellEnd"/>
      <w:r w:rsidRPr="00CD3ECF">
        <w:t xml:space="preserve"> til </w:t>
      </w:r>
      <w:proofErr w:type="spellStart"/>
      <w:r w:rsidRPr="00CD3ECF">
        <w:t>bilar</w:t>
      </w:r>
      <w:proofErr w:type="spellEnd"/>
    </w:p>
    <w:p w14:paraId="04EC2B00" w14:textId="77777777" w:rsidR="00CD3ECF" w:rsidRPr="00CD3ECF" w:rsidRDefault="00CD3ECF" w:rsidP="00CD3ECF">
      <w:r w:rsidRPr="00CD3ECF">
        <w:t>Løyvinga for 2021 er 755 mill. kroner.</w:t>
      </w:r>
    </w:p>
    <w:p w14:paraId="733A59BE" w14:textId="77777777" w:rsidR="00CD3ECF" w:rsidRPr="00CD3ECF" w:rsidRDefault="00CD3ECF" w:rsidP="00CD3ECF">
      <w:r w:rsidRPr="00CD3ECF">
        <w:t xml:space="preserve">Det er no venta </w:t>
      </w:r>
      <w:proofErr w:type="spellStart"/>
      <w:r w:rsidRPr="00CD3ECF">
        <w:t>noko</w:t>
      </w:r>
      <w:proofErr w:type="spellEnd"/>
      <w:r w:rsidRPr="00CD3ECF">
        <w:t xml:space="preserve"> </w:t>
      </w:r>
      <w:proofErr w:type="spellStart"/>
      <w:r w:rsidRPr="00CD3ECF">
        <w:t>lågare</w:t>
      </w:r>
      <w:proofErr w:type="spellEnd"/>
      <w:r w:rsidRPr="00CD3ECF">
        <w:t xml:space="preserve"> volumvekst i 2021 enn det som er lagt til grunn for løyvinga.</w:t>
      </w:r>
    </w:p>
    <w:p w14:paraId="2091B773" w14:textId="77777777" w:rsidR="00CD3ECF" w:rsidRPr="00CD3ECF" w:rsidRDefault="00CD3ECF" w:rsidP="00CD3ECF">
      <w:r w:rsidRPr="00CD3ECF">
        <w:t>Arbeids- og sosialdepartementet føreslår å redusere løyvinga med 40 mill. kroner.</w:t>
      </w:r>
    </w:p>
    <w:p w14:paraId="11378023" w14:textId="77777777" w:rsidR="00CD3ECF" w:rsidRPr="00CD3ECF" w:rsidRDefault="00CD3ECF" w:rsidP="00CD3ECF">
      <w:pPr>
        <w:pStyle w:val="b-post"/>
      </w:pPr>
      <w:r w:rsidRPr="00CD3ECF">
        <w:t xml:space="preserve">Post 75 </w:t>
      </w:r>
      <w:proofErr w:type="spellStart"/>
      <w:r w:rsidRPr="00CD3ECF">
        <w:t>Betring</w:t>
      </w:r>
      <w:proofErr w:type="spellEnd"/>
      <w:r w:rsidRPr="00CD3ECF">
        <w:t xml:space="preserve"> av funksjonsevna, hjelpemiddel</w:t>
      </w:r>
    </w:p>
    <w:p w14:paraId="193B6B86" w14:textId="77777777" w:rsidR="00CD3ECF" w:rsidRPr="00CD3ECF" w:rsidRDefault="00CD3ECF" w:rsidP="00CD3ECF">
      <w:r w:rsidRPr="00CD3ECF">
        <w:t>Løyvinga for 2021 er 3 480 mill. kroner.</w:t>
      </w:r>
    </w:p>
    <w:p w14:paraId="1798BEFC" w14:textId="77777777" w:rsidR="00CD3ECF" w:rsidRPr="00CD3ECF" w:rsidRDefault="00CD3ECF" w:rsidP="00CD3ECF">
      <w:r w:rsidRPr="00CD3ECF">
        <w:t xml:space="preserve">Det er no venta </w:t>
      </w:r>
      <w:proofErr w:type="spellStart"/>
      <w:r w:rsidRPr="00CD3ECF">
        <w:t>noko</w:t>
      </w:r>
      <w:proofErr w:type="spellEnd"/>
      <w:r w:rsidRPr="00CD3ECF">
        <w:t xml:space="preserve"> </w:t>
      </w:r>
      <w:proofErr w:type="spellStart"/>
      <w:r w:rsidRPr="00CD3ECF">
        <w:t>høgare</w:t>
      </w:r>
      <w:proofErr w:type="spellEnd"/>
      <w:r w:rsidRPr="00CD3ECF">
        <w:t xml:space="preserve"> volumvekst i 2021 enn det som er lagt til grunn for løyvinga.</w:t>
      </w:r>
    </w:p>
    <w:p w14:paraId="59E39214" w14:textId="77777777" w:rsidR="00CD3ECF" w:rsidRPr="00CD3ECF" w:rsidRDefault="00CD3ECF" w:rsidP="00CD3ECF">
      <w:r w:rsidRPr="00CD3ECF">
        <w:t>Arbeids- og sosialdepartementet føreslår å auke løyvinga med 50 mill. kroner.</w:t>
      </w:r>
    </w:p>
    <w:p w14:paraId="0A67DC84" w14:textId="77777777" w:rsidR="00CD3ECF" w:rsidRPr="00CD3ECF" w:rsidRDefault="00CD3ECF" w:rsidP="00CD3ECF">
      <w:pPr>
        <w:pStyle w:val="b-post"/>
      </w:pPr>
      <w:r w:rsidRPr="00CD3ECF">
        <w:t xml:space="preserve">Post 76 </w:t>
      </w:r>
      <w:proofErr w:type="spellStart"/>
      <w:r w:rsidRPr="00CD3ECF">
        <w:t>Betring</w:t>
      </w:r>
      <w:proofErr w:type="spellEnd"/>
      <w:r w:rsidRPr="00CD3ECF">
        <w:t xml:space="preserve"> av funksjonsevna, hjelpemiddel som </w:t>
      </w:r>
      <w:proofErr w:type="spellStart"/>
      <w:r w:rsidRPr="00CD3ECF">
        <w:t>tenester</w:t>
      </w:r>
      <w:proofErr w:type="spellEnd"/>
    </w:p>
    <w:p w14:paraId="4D835FDC" w14:textId="77777777" w:rsidR="00CD3ECF" w:rsidRPr="00CD3ECF" w:rsidRDefault="00CD3ECF" w:rsidP="00CD3ECF">
      <w:r w:rsidRPr="00CD3ECF">
        <w:t>Løyvinga for 2021 er 285 mill. kroner.</w:t>
      </w:r>
    </w:p>
    <w:p w14:paraId="440165B2" w14:textId="77777777" w:rsidR="00CD3ECF" w:rsidRPr="00CD3ECF" w:rsidRDefault="00CD3ECF" w:rsidP="00CD3ECF">
      <w:pPr>
        <w:pStyle w:val="avsnitt-undertittel"/>
      </w:pPr>
      <w:proofErr w:type="spellStart"/>
      <w:r w:rsidRPr="00CD3ECF">
        <w:t>Overslagsendringar</w:t>
      </w:r>
      <w:proofErr w:type="spellEnd"/>
    </w:p>
    <w:p w14:paraId="04A7314A" w14:textId="77777777" w:rsidR="00CD3ECF" w:rsidRPr="00CD3ECF" w:rsidRDefault="00CD3ECF" w:rsidP="00CD3ECF">
      <w:r w:rsidRPr="00CD3ECF">
        <w:t>Det meste av utgiftene under løyvinga gjeld kurs og opplæring, reiser og utprøving av ulike hjelpemiddel, tolkehjelp for høyrselshemma, døve og døvblinde og førarhundar. Som følgje av koronapandemien blei utgiftene til desse tenestene reduserte i 2020. Utgiftene i 2021 er på om lag same nivå som i 2020, som inneber eit noko lågare utgiftsnivå i 2021 enn lagt til grunn for løyvinga.</w:t>
      </w:r>
    </w:p>
    <w:p w14:paraId="1D1A8C46" w14:textId="77777777" w:rsidR="00CD3ECF" w:rsidRPr="00CD3ECF" w:rsidRDefault="00CD3ECF" w:rsidP="00CD3ECF">
      <w:pPr>
        <w:pStyle w:val="avsnitt-undertittel"/>
      </w:pPr>
      <w:r w:rsidRPr="00CD3ECF">
        <w:t xml:space="preserve">Økonomisk kompensasjon til Ål folkehøgskole og kurssenter for døve som </w:t>
      </w:r>
      <w:proofErr w:type="spellStart"/>
      <w:r w:rsidRPr="00CD3ECF">
        <w:t>følgje</w:t>
      </w:r>
      <w:proofErr w:type="spellEnd"/>
      <w:r w:rsidRPr="00CD3ECF">
        <w:t xml:space="preserve"> av avlyste tilpassingskurs forårsaka av koronapandemien</w:t>
      </w:r>
    </w:p>
    <w:p w14:paraId="1E84093C" w14:textId="77777777" w:rsidR="00CD3ECF" w:rsidRPr="00CD3ECF" w:rsidRDefault="00CD3ECF" w:rsidP="00CD3ECF">
      <w:r w:rsidRPr="00CD3ECF">
        <w:t>Tilpassingskurs er opplæringsprogram for personar med sansetap spesielt utvikla for å styrkje deira evne til å fungere i dagleglivet, og er ein rettighet etter folketrygdlova. Målgruppa er døve, tunghøyrde, svaksynte, blinde og døvblinde og deira pårørande. Verksemdene som tilbyr tilpassingskurs har spesialisert tilbodet mot einskilde målgrupper. Ål folkehøgskole og kurssenter for døve er ei stifting oppretta av Noregs Døveforbund, og er den einaste verksemda som tilbyr tilpassingskurs for døve og sterkt tunghøyrde og deira pårørande.</w:t>
      </w:r>
    </w:p>
    <w:p w14:paraId="4A63184A" w14:textId="77777777" w:rsidR="00CD3ECF" w:rsidRPr="00CD3ECF" w:rsidRDefault="00CD3ECF" w:rsidP="00CD3ECF">
      <w:r w:rsidRPr="00CD3ECF">
        <w:t>Som følgje av avlyste tilpassingskurs forårsaka av koronapandemien har verksemdene som tilbyr tilpassingskurs hatt ein stor inntektsnedgang i perioden 1. mai 2020 – 30. april 2021 samanlikna med perioden 1. mai 2019 – 30. april 2020. Ål folkehøgskole og kurssenter for døve hadde i denne perioden den største prosentvise nedgangen i inntektene. Verksemda stod derfor i fare for å måtte innstille. Dette ville ha ført til at døve og sterkt tunghøyrde ikkje lenger ville ha hatt høve til å gjennomføre tilpassingskurs. For å sikre at tilbodet ved folkehøgskolen blei vidareført, blei verksemda kompensert for den prosentvise inntektsreduksjonen som var høgare enn dei andre verksemdene hadde hatt. Dette innebar at Ål folkehøgskole og kurssenter for døve fekk eit tilskot på 6,1 mill. kroner i 2021.</w:t>
      </w:r>
    </w:p>
    <w:p w14:paraId="56A7B263" w14:textId="77777777" w:rsidR="00CD3ECF" w:rsidRPr="00CD3ECF" w:rsidRDefault="00CD3ECF" w:rsidP="00CD3ECF">
      <w:r w:rsidRPr="00CD3ECF">
        <w:t>Arbeids- og sosialdepartementet føreslår å redusere løyvinga med 20 mill. kroner.</w:t>
      </w:r>
    </w:p>
    <w:p w14:paraId="7A736231" w14:textId="77777777" w:rsidR="00CD3ECF" w:rsidRPr="00CD3ECF" w:rsidRDefault="00CD3ECF" w:rsidP="00CD3ECF">
      <w:pPr>
        <w:pStyle w:val="b-post"/>
      </w:pPr>
      <w:r w:rsidRPr="00CD3ECF">
        <w:t>Post 77 Ortopediske hjelpemiddel</w:t>
      </w:r>
    </w:p>
    <w:p w14:paraId="378AF706" w14:textId="77777777" w:rsidR="00CD3ECF" w:rsidRPr="00CD3ECF" w:rsidRDefault="00CD3ECF" w:rsidP="00CD3ECF">
      <w:r w:rsidRPr="00CD3ECF">
        <w:t>Løyvinga for 2021 er 1 620 mill. kroner.</w:t>
      </w:r>
    </w:p>
    <w:p w14:paraId="69337985" w14:textId="77777777" w:rsidR="00CD3ECF" w:rsidRPr="00CD3ECF" w:rsidRDefault="00CD3ECF" w:rsidP="00CD3ECF">
      <w:r w:rsidRPr="00CD3ECF">
        <w:t xml:space="preserve">Det er no venta </w:t>
      </w:r>
      <w:proofErr w:type="spellStart"/>
      <w:r w:rsidRPr="00CD3ECF">
        <w:t>noko</w:t>
      </w:r>
      <w:proofErr w:type="spellEnd"/>
      <w:r w:rsidRPr="00CD3ECF">
        <w:t xml:space="preserve"> </w:t>
      </w:r>
      <w:proofErr w:type="spellStart"/>
      <w:r w:rsidRPr="00CD3ECF">
        <w:t>høgare</w:t>
      </w:r>
      <w:proofErr w:type="spellEnd"/>
      <w:r w:rsidRPr="00CD3ECF">
        <w:t xml:space="preserve"> volumvekst i 2021 enn det som er lagt til grunn for løyvinga.</w:t>
      </w:r>
    </w:p>
    <w:p w14:paraId="76C9C312" w14:textId="77777777" w:rsidR="00CD3ECF" w:rsidRPr="00CD3ECF" w:rsidRDefault="00CD3ECF" w:rsidP="00CD3ECF">
      <w:r w:rsidRPr="00CD3ECF">
        <w:t>Med verknad frå 1. september 2021 er det gjort endring av forskrift om stønad til ortopediske hjelpemiddel, brystprotese, ansiktsdefektprotese, augeprotese og parykk. Endringa inneber at det for personar med kjønnsinkongruens ikkje lengre er krav om tilsegn frå sjukehus om kjønnsskifteoperasjon og at hormonbehandling er sett i gang, men at det er tilstrekkeleg med erklæring frå lege eller anna helsepersonell for å få dekt brystprotese og parykk. Det er venta at desse endringane vil føra til at nokre fleire personar med kjønnsinkongruens vil få stønad til parykk og brystprotese frå folketrygda. Den årlege meirutgifta er berekna til 0,5 mill. kroner. Meirutgiftene i 2021 er berekna til om lag 0,2 mill. kroner.</w:t>
      </w:r>
    </w:p>
    <w:p w14:paraId="354D8EFD" w14:textId="77777777" w:rsidR="00CD3ECF" w:rsidRPr="00CD3ECF" w:rsidRDefault="00CD3ECF" w:rsidP="00CD3ECF">
      <w:r w:rsidRPr="00CD3ECF">
        <w:t>Arbeids- og sosialdepartementet føreslår å auke løyvinga med 60 mill. kroner.</w:t>
      </w:r>
    </w:p>
    <w:p w14:paraId="7B7346B7" w14:textId="77777777" w:rsidR="00CD3ECF" w:rsidRPr="00CD3ECF" w:rsidRDefault="00CD3ECF" w:rsidP="00CD3ECF">
      <w:pPr>
        <w:pStyle w:val="b-post"/>
      </w:pPr>
      <w:r w:rsidRPr="00CD3ECF">
        <w:t xml:space="preserve">Post 78 </w:t>
      </w:r>
      <w:proofErr w:type="spellStart"/>
      <w:r w:rsidRPr="00CD3ECF">
        <w:t>Høyreapparat</w:t>
      </w:r>
      <w:proofErr w:type="spellEnd"/>
    </w:p>
    <w:p w14:paraId="106CCD46" w14:textId="77777777" w:rsidR="00CD3ECF" w:rsidRPr="00CD3ECF" w:rsidRDefault="00CD3ECF" w:rsidP="00CD3ECF">
      <w:r w:rsidRPr="00CD3ECF">
        <w:t>Løyvinga for 2021 er 790 mill. kroner.</w:t>
      </w:r>
    </w:p>
    <w:p w14:paraId="390BB465" w14:textId="77777777" w:rsidR="00CD3ECF" w:rsidRPr="00CD3ECF" w:rsidRDefault="00CD3ECF" w:rsidP="00CD3ECF">
      <w:r w:rsidRPr="00CD3ECF">
        <w:t xml:space="preserve">Det er no venta </w:t>
      </w:r>
      <w:proofErr w:type="spellStart"/>
      <w:r w:rsidRPr="00CD3ECF">
        <w:t>noko</w:t>
      </w:r>
      <w:proofErr w:type="spellEnd"/>
      <w:r w:rsidRPr="00CD3ECF">
        <w:t xml:space="preserve"> </w:t>
      </w:r>
      <w:proofErr w:type="spellStart"/>
      <w:r w:rsidRPr="00CD3ECF">
        <w:t>høgare</w:t>
      </w:r>
      <w:proofErr w:type="spellEnd"/>
      <w:r w:rsidRPr="00CD3ECF">
        <w:t xml:space="preserve"> volumvekst i 2021 enn det som er lagt til grunn for løyvinga.</w:t>
      </w:r>
    </w:p>
    <w:p w14:paraId="111468DA" w14:textId="77777777" w:rsidR="00CD3ECF" w:rsidRPr="00CD3ECF" w:rsidRDefault="00CD3ECF" w:rsidP="00CD3ECF">
      <w:r w:rsidRPr="00CD3ECF">
        <w:t>Arbeids- og sosialdepartementet føreslår å auke løyvinga med 25 mill. kroner.</w:t>
      </w:r>
    </w:p>
    <w:p w14:paraId="570724B9" w14:textId="77777777" w:rsidR="00CD3ECF" w:rsidRPr="00CD3ECF" w:rsidRDefault="00CD3ECF" w:rsidP="00CD3ECF">
      <w:pPr>
        <w:pStyle w:val="b-post"/>
      </w:pPr>
      <w:r w:rsidRPr="00CD3ECF">
        <w:t xml:space="preserve">Post 79 Aktivitetshjelpemiddel for </w:t>
      </w:r>
      <w:proofErr w:type="spellStart"/>
      <w:r w:rsidRPr="00CD3ECF">
        <w:t>personar</w:t>
      </w:r>
      <w:proofErr w:type="spellEnd"/>
      <w:r w:rsidRPr="00CD3ECF">
        <w:t xml:space="preserve"> over 26 år, kan </w:t>
      </w:r>
      <w:proofErr w:type="spellStart"/>
      <w:r w:rsidRPr="00CD3ECF">
        <w:t>overførast</w:t>
      </w:r>
      <w:proofErr w:type="spellEnd"/>
    </w:p>
    <w:p w14:paraId="4818A985" w14:textId="77777777" w:rsidR="00CD3ECF" w:rsidRPr="00CD3ECF" w:rsidRDefault="00CD3ECF" w:rsidP="00CD3ECF">
      <w:r w:rsidRPr="00CD3ECF">
        <w:t>Løyvinga for 2021 er 103,7 mill. kroner</w:t>
      </w:r>
    </w:p>
    <w:p w14:paraId="752C24C3" w14:textId="77777777" w:rsidR="00CD3ECF" w:rsidRPr="00CD3ECF" w:rsidRDefault="00CD3ECF" w:rsidP="00CD3ECF">
      <w:r w:rsidRPr="00CD3ECF">
        <w:t>Kostnadene for dei fleste aktivitetshjelpemidla blir fyrst rekneskapsført frå tre til fire månader etter at vedtak er fatta. At det ofte tar relativt lang tid frå vedtak er fatta til utgiftene er bokførte, skuldast mellom anna at det ofte tar noko tid før brukarane har innbetalt eigendelen (10 prosent av kostnaden for aktivitetshjelpemiddelet med ei øvre grense på 4 000 kroner) slik at det innvilga aktivitetshjelpemiddelet kan bestillast. Som følgje av dette, vil einskilde vedtak som er gjort i 2021 fyrst bli utgiftsførte i 2022. Dette vil føre til ei mindreutgift på løyvinga for 2021, samstundes som at desse sakene vil gje bindingar på løyvinga for 2022 og dermed redusert ramme for å innvilge nye søknader om aktivitetshjelpemiddel.</w:t>
      </w:r>
    </w:p>
    <w:p w14:paraId="398B37B0" w14:textId="77777777" w:rsidR="00CD3ECF" w:rsidRPr="00CD3ECF" w:rsidRDefault="00CD3ECF" w:rsidP="00CD3ECF">
      <w:r w:rsidRPr="00CD3ECF">
        <w:t>Arbeids- og sosialdepartementet føreslår derfor at posten i 2021 får stikkordet «kan overførast».</w:t>
      </w:r>
    </w:p>
    <w:p w14:paraId="2CE435AD" w14:textId="77777777" w:rsidR="00CD3ECF" w:rsidRPr="00CD3ECF" w:rsidRDefault="00CD3ECF" w:rsidP="00CD3ECF">
      <w:pPr>
        <w:pStyle w:val="b-budkaptit"/>
      </w:pPr>
      <w:r w:rsidRPr="00CD3ECF">
        <w:t>Kap. 2670 Alderdom</w:t>
      </w:r>
    </w:p>
    <w:p w14:paraId="49EC066A" w14:textId="77777777" w:rsidR="00CD3ECF" w:rsidRPr="00CD3ECF" w:rsidRDefault="00CD3ECF" w:rsidP="00CD3ECF">
      <w:pPr>
        <w:pStyle w:val="b-post"/>
      </w:pPr>
      <w:r w:rsidRPr="00CD3ECF">
        <w:t>Post 70 Grunnpensjon, overslagsløyving</w:t>
      </w:r>
    </w:p>
    <w:p w14:paraId="7EBEDECE" w14:textId="77777777" w:rsidR="00CD3ECF" w:rsidRPr="00CD3ECF" w:rsidRDefault="00CD3ECF" w:rsidP="00CD3ECF">
      <w:r w:rsidRPr="00CD3ECF">
        <w:t>Løyvinga for 2021 er 81 560 mill. kroner.</w:t>
      </w:r>
    </w:p>
    <w:p w14:paraId="7B767DEB" w14:textId="77777777" w:rsidR="00CD3ECF" w:rsidRPr="00CD3ECF" w:rsidRDefault="00CD3ECF" w:rsidP="00CD3ECF">
      <w:r w:rsidRPr="00CD3ECF">
        <w:t xml:space="preserve">Overslaget på posten er redusert med 120 mill. kroner hovudsakleg som </w:t>
      </w:r>
      <w:proofErr w:type="spellStart"/>
      <w:r w:rsidRPr="00CD3ECF">
        <w:t>følgje</w:t>
      </w:r>
      <w:proofErr w:type="spellEnd"/>
      <w:r w:rsidRPr="00CD3ECF">
        <w:t xml:space="preserve"> av nedjusterte overslag for </w:t>
      </w:r>
      <w:proofErr w:type="spellStart"/>
      <w:r w:rsidRPr="00CD3ECF">
        <w:t>gjennomsnittleg</w:t>
      </w:r>
      <w:proofErr w:type="spellEnd"/>
      <w:r w:rsidRPr="00CD3ECF">
        <w:t xml:space="preserve"> tal på mottakarar.</w:t>
      </w:r>
    </w:p>
    <w:p w14:paraId="0BC98E98" w14:textId="77777777" w:rsidR="00CD3ECF" w:rsidRPr="00CD3ECF" w:rsidRDefault="00CD3ECF" w:rsidP="00CD3ECF">
      <w:r w:rsidRPr="00CD3ECF">
        <w:t>Arbeids- og sosialdepartementet føreslår å redusere løyvinga med 120 mill. kroner.</w:t>
      </w:r>
    </w:p>
    <w:p w14:paraId="4E701830" w14:textId="77777777" w:rsidR="00CD3ECF" w:rsidRPr="00CD3ECF" w:rsidRDefault="00CD3ECF" w:rsidP="00CD3ECF">
      <w:pPr>
        <w:pStyle w:val="b-post"/>
      </w:pPr>
      <w:r w:rsidRPr="00CD3ECF">
        <w:t>Post 71 Tilleggspensjon, overslagsløyving</w:t>
      </w:r>
    </w:p>
    <w:p w14:paraId="3D5CC167" w14:textId="77777777" w:rsidR="00CD3ECF" w:rsidRPr="00CD3ECF" w:rsidRDefault="00CD3ECF" w:rsidP="00CD3ECF">
      <w:r w:rsidRPr="00CD3ECF">
        <w:t>Løyvinga for 2021 er 162 380 mill. kroner.</w:t>
      </w:r>
    </w:p>
    <w:p w14:paraId="2A746FB3" w14:textId="77777777" w:rsidR="00CD3ECF" w:rsidRPr="00CD3ECF" w:rsidRDefault="00CD3ECF" w:rsidP="00CD3ECF">
      <w:r w:rsidRPr="00CD3ECF">
        <w:t xml:space="preserve">Overslaget på posten er redusert med 610 mill. kroner som </w:t>
      </w:r>
      <w:proofErr w:type="spellStart"/>
      <w:r w:rsidRPr="00CD3ECF">
        <w:t>følgje</w:t>
      </w:r>
      <w:proofErr w:type="spellEnd"/>
      <w:r w:rsidRPr="00CD3ECF">
        <w:t xml:space="preserve"> av nedjusterte overslag for </w:t>
      </w:r>
      <w:proofErr w:type="spellStart"/>
      <w:r w:rsidRPr="00CD3ECF">
        <w:t>gjennomsnittleg</w:t>
      </w:r>
      <w:proofErr w:type="spellEnd"/>
      <w:r w:rsidRPr="00CD3ECF">
        <w:t xml:space="preserve"> tal på mottakarar og gjennomsnittleg stønad.</w:t>
      </w:r>
    </w:p>
    <w:p w14:paraId="4FEDF35A" w14:textId="77777777" w:rsidR="00CD3ECF" w:rsidRPr="00CD3ECF" w:rsidRDefault="00CD3ECF" w:rsidP="00CD3ECF">
      <w:r w:rsidRPr="00CD3ECF">
        <w:t>Arbeids- og sosialdepartementet føreslår å redusere løyvinga med 610 mill. kroner.</w:t>
      </w:r>
    </w:p>
    <w:p w14:paraId="769DAEEA" w14:textId="77777777" w:rsidR="00CD3ECF" w:rsidRPr="00CD3ECF" w:rsidRDefault="00CD3ECF" w:rsidP="00CD3ECF">
      <w:pPr>
        <w:pStyle w:val="b-post"/>
      </w:pPr>
      <w:r w:rsidRPr="00CD3ECF">
        <w:t>Post 72 Inntektspensjon, overslagsløyving</w:t>
      </w:r>
    </w:p>
    <w:p w14:paraId="1A4C4471" w14:textId="77777777" w:rsidR="00CD3ECF" w:rsidRPr="00CD3ECF" w:rsidRDefault="00CD3ECF" w:rsidP="00CD3ECF">
      <w:r w:rsidRPr="00CD3ECF">
        <w:t>Løyvinga for 2021 er 6 760 mill. kroner.</w:t>
      </w:r>
    </w:p>
    <w:p w14:paraId="7AEA5938" w14:textId="77777777" w:rsidR="00CD3ECF" w:rsidRPr="00CD3ECF" w:rsidRDefault="00CD3ECF" w:rsidP="00CD3ECF">
      <w:r w:rsidRPr="00CD3ECF">
        <w:t xml:space="preserve">Overslaget på posten er redusert med 80 mill. kroner som </w:t>
      </w:r>
      <w:proofErr w:type="spellStart"/>
      <w:r w:rsidRPr="00CD3ECF">
        <w:t>følgje</w:t>
      </w:r>
      <w:proofErr w:type="spellEnd"/>
      <w:r w:rsidRPr="00CD3ECF">
        <w:t xml:space="preserve"> av nedjusterte overslag for </w:t>
      </w:r>
      <w:proofErr w:type="spellStart"/>
      <w:r w:rsidRPr="00CD3ECF">
        <w:t>gjennomsnittleg</w:t>
      </w:r>
      <w:proofErr w:type="spellEnd"/>
      <w:r w:rsidRPr="00CD3ECF">
        <w:t xml:space="preserve"> tal på mottakarar og gjennomsnittleg stønad</w:t>
      </w:r>
    </w:p>
    <w:p w14:paraId="0B6DC610" w14:textId="77777777" w:rsidR="00CD3ECF" w:rsidRPr="00CD3ECF" w:rsidRDefault="00CD3ECF" w:rsidP="00CD3ECF">
      <w:r w:rsidRPr="00CD3ECF">
        <w:t>Arbeids- og sosialdepartementet føreslår å redusere løyvinga med 80 mill. kroner.</w:t>
      </w:r>
    </w:p>
    <w:p w14:paraId="0D540C16" w14:textId="77777777" w:rsidR="00CD3ECF" w:rsidRPr="00CD3ECF" w:rsidRDefault="00CD3ECF" w:rsidP="00CD3ECF">
      <w:pPr>
        <w:pStyle w:val="b-post"/>
      </w:pPr>
      <w:r w:rsidRPr="00CD3ECF">
        <w:t>Post 73 Særtillegg, pensjonstillegg m.m., overslagsløyving</w:t>
      </w:r>
    </w:p>
    <w:p w14:paraId="6C606B47" w14:textId="77777777" w:rsidR="00CD3ECF" w:rsidRPr="00CD3ECF" w:rsidRDefault="00CD3ECF" w:rsidP="00CD3ECF">
      <w:r w:rsidRPr="00CD3ECF">
        <w:t>Løyvinga for 2021 er 7 100 mill. kroner.</w:t>
      </w:r>
    </w:p>
    <w:p w14:paraId="4A0060FA" w14:textId="77777777" w:rsidR="00CD3ECF" w:rsidRPr="00CD3ECF" w:rsidRDefault="00CD3ECF" w:rsidP="00CD3ECF">
      <w:r w:rsidRPr="00CD3ECF">
        <w:t xml:space="preserve">Posten dekker fleire ulike tillegg. Det er gjort justeringar av overslaga for komponentane som inngår i denne posten og samla sett blir overslaget nedjustert. Overslag for særtillegg og pensjonstillegg </w:t>
      </w:r>
      <w:proofErr w:type="spellStart"/>
      <w:r w:rsidRPr="00CD3ECF">
        <w:t>utgjer</w:t>
      </w:r>
      <w:proofErr w:type="spellEnd"/>
      <w:r w:rsidRPr="00CD3ECF">
        <w:t xml:space="preserve"> i overkant av 60 pst. av posten.</w:t>
      </w:r>
    </w:p>
    <w:p w14:paraId="0B953D1A" w14:textId="77777777" w:rsidR="00CD3ECF" w:rsidRPr="00CD3ECF" w:rsidRDefault="00CD3ECF" w:rsidP="00CD3ECF">
      <w:r w:rsidRPr="00CD3ECF">
        <w:t>Arbeids- og sosialdepartementet føreslår å redusere løyvinga med 80 mill. kroner.</w:t>
      </w:r>
    </w:p>
    <w:p w14:paraId="7755BF98" w14:textId="77777777" w:rsidR="00CD3ECF" w:rsidRPr="00CD3ECF" w:rsidRDefault="00CD3ECF" w:rsidP="00CD3ECF">
      <w:pPr>
        <w:pStyle w:val="b-budkaptit"/>
      </w:pPr>
      <w:r w:rsidRPr="00CD3ECF">
        <w:t xml:space="preserve">Kap. 2680 </w:t>
      </w:r>
      <w:proofErr w:type="spellStart"/>
      <w:r w:rsidRPr="00CD3ECF">
        <w:t>Etterlatne</w:t>
      </w:r>
      <w:proofErr w:type="spellEnd"/>
    </w:p>
    <w:p w14:paraId="2FA4306B" w14:textId="77777777" w:rsidR="00CD3ECF" w:rsidRPr="00CD3ECF" w:rsidRDefault="00CD3ECF" w:rsidP="00CD3ECF">
      <w:pPr>
        <w:pStyle w:val="b-post"/>
      </w:pPr>
      <w:r w:rsidRPr="00CD3ECF">
        <w:t>Post 71 Tilleggspensjon, overslagsløyving</w:t>
      </w:r>
    </w:p>
    <w:p w14:paraId="48E238A3" w14:textId="77777777" w:rsidR="00CD3ECF" w:rsidRPr="00CD3ECF" w:rsidRDefault="00CD3ECF" w:rsidP="00CD3ECF">
      <w:r w:rsidRPr="00CD3ECF">
        <w:t>Løyvinga på posten er 805 mill. kroner.</w:t>
      </w:r>
    </w:p>
    <w:p w14:paraId="29A38ECC" w14:textId="77777777" w:rsidR="00CD3ECF" w:rsidRPr="00CD3ECF" w:rsidRDefault="00CD3ECF" w:rsidP="00CD3ECF">
      <w:r w:rsidRPr="00CD3ECF">
        <w:t>Det er gjort mindre justeringar i prognosen for 2021 og samla sett aukes overslaget med 5 mill. kroner.</w:t>
      </w:r>
    </w:p>
    <w:p w14:paraId="02A9E9D3" w14:textId="77777777" w:rsidR="00CD3ECF" w:rsidRPr="00CD3ECF" w:rsidRDefault="00CD3ECF" w:rsidP="00CD3ECF">
      <w:r w:rsidRPr="00CD3ECF">
        <w:t>Arbeids- og sosialdepartementet føreslår å auke løyvinga med 5 mill. kroner.</w:t>
      </w:r>
    </w:p>
    <w:p w14:paraId="4B7C0297" w14:textId="77777777" w:rsidR="00CD3ECF" w:rsidRPr="00CD3ECF" w:rsidRDefault="00CD3ECF" w:rsidP="00CD3ECF">
      <w:pPr>
        <w:pStyle w:val="b-post"/>
      </w:pPr>
      <w:r w:rsidRPr="00CD3ECF">
        <w:t xml:space="preserve">Post 74 Tilleggsstønader og stønad til </w:t>
      </w:r>
      <w:proofErr w:type="spellStart"/>
      <w:r w:rsidRPr="00CD3ECF">
        <w:t>skulepengar</w:t>
      </w:r>
      <w:proofErr w:type="spellEnd"/>
      <w:r w:rsidRPr="00CD3ECF">
        <w:t>, overslagsløyving</w:t>
      </w:r>
    </w:p>
    <w:p w14:paraId="6F7C4ADF" w14:textId="77777777" w:rsidR="00CD3ECF" w:rsidRPr="00CD3ECF" w:rsidRDefault="00CD3ECF" w:rsidP="00CD3ECF">
      <w:r w:rsidRPr="00CD3ECF">
        <w:t>Løyvinga på posten er 0,2 mill. kroner.</w:t>
      </w:r>
    </w:p>
    <w:p w14:paraId="0E515310" w14:textId="77777777" w:rsidR="00CD3ECF" w:rsidRPr="00CD3ECF" w:rsidRDefault="00CD3ECF" w:rsidP="00CD3ECF">
      <w:r w:rsidRPr="00CD3ECF">
        <w:t>Utgiftene på posten ser ut til å bli lågare enn tidlegare berekna.</w:t>
      </w:r>
    </w:p>
    <w:p w14:paraId="60EC3EA3" w14:textId="77777777" w:rsidR="00CD3ECF" w:rsidRPr="00CD3ECF" w:rsidRDefault="00CD3ECF" w:rsidP="00CD3ECF">
      <w:r w:rsidRPr="00CD3ECF">
        <w:t>Arbeids- og sosialdepartementet føreslår å redusere løyvinga med 0,1 mill. kroner.</w:t>
      </w:r>
    </w:p>
    <w:p w14:paraId="622BEB66" w14:textId="77777777" w:rsidR="00CD3ECF" w:rsidRPr="00CD3ECF" w:rsidRDefault="00CD3ECF" w:rsidP="00CD3ECF">
      <w:pPr>
        <w:pStyle w:val="b-post"/>
      </w:pPr>
      <w:r w:rsidRPr="00CD3ECF">
        <w:t xml:space="preserve">Post 75 Stønad til barnetilsyn til </w:t>
      </w:r>
      <w:proofErr w:type="spellStart"/>
      <w:r w:rsidRPr="00CD3ECF">
        <w:t>gjenlevande</w:t>
      </w:r>
      <w:proofErr w:type="spellEnd"/>
      <w:r w:rsidRPr="00CD3ECF">
        <w:t xml:space="preserve"> i arbeid, overslagsløyving</w:t>
      </w:r>
    </w:p>
    <w:p w14:paraId="49F28F61" w14:textId="77777777" w:rsidR="00CD3ECF" w:rsidRPr="00CD3ECF" w:rsidRDefault="00CD3ECF" w:rsidP="00CD3ECF">
      <w:r w:rsidRPr="00CD3ECF">
        <w:t>Løyvinga på posten er 3,6 mill. kroner.</w:t>
      </w:r>
    </w:p>
    <w:p w14:paraId="79736895" w14:textId="77777777" w:rsidR="00CD3ECF" w:rsidRPr="00CD3ECF" w:rsidRDefault="00CD3ECF" w:rsidP="00CD3ECF">
      <w:r w:rsidRPr="00CD3ECF">
        <w:t>Utgiftene på posten ser ut til å bli lågare enn tidlegare berekna.</w:t>
      </w:r>
    </w:p>
    <w:p w14:paraId="5B800EFE" w14:textId="77777777" w:rsidR="00CD3ECF" w:rsidRPr="00CD3ECF" w:rsidRDefault="00CD3ECF" w:rsidP="00CD3ECF">
      <w:r w:rsidRPr="00CD3ECF">
        <w:t>Arbeids- og sosialdepartementet føreslår å redusere løyvinga med 0,7 mill. kroner.</w:t>
      </w:r>
    </w:p>
    <w:p w14:paraId="5ACC11A5" w14:textId="77777777" w:rsidR="00CD3ECF" w:rsidRPr="00CD3ECF" w:rsidRDefault="00CD3ECF" w:rsidP="00CD3ECF">
      <w:pPr>
        <w:pStyle w:val="b-budkaptit"/>
      </w:pPr>
      <w:r w:rsidRPr="00CD3ECF">
        <w:t>Kap. 3616 Gruppelivsforsikring</w:t>
      </w:r>
    </w:p>
    <w:p w14:paraId="61CDCBF1" w14:textId="77777777" w:rsidR="00CD3ECF" w:rsidRPr="00CD3ECF" w:rsidRDefault="00CD3ECF" w:rsidP="00CD3ECF">
      <w:pPr>
        <w:pStyle w:val="b-post"/>
      </w:pPr>
      <w:r w:rsidRPr="00CD3ECF">
        <w:t>Post 01 Premieinntekter</w:t>
      </w:r>
    </w:p>
    <w:p w14:paraId="2F15D70F" w14:textId="77777777" w:rsidR="00CD3ECF" w:rsidRPr="00CD3ECF" w:rsidRDefault="00CD3ECF" w:rsidP="00CD3ECF">
      <w:r w:rsidRPr="00CD3ECF">
        <w:t>Løyvinga for 2021 er 100 mill. kroner.</w:t>
      </w:r>
    </w:p>
    <w:p w14:paraId="73E8339C" w14:textId="77777777" w:rsidR="00CD3ECF" w:rsidRPr="00CD3ECF" w:rsidRDefault="00CD3ECF" w:rsidP="00CD3ECF">
      <w:r w:rsidRPr="00CD3ECF">
        <w:t>Overslaget for premieinntekter er auka med 4 mill. kroner, hovudsakleg som følgje av etterfakturering for 2020.</w:t>
      </w:r>
    </w:p>
    <w:p w14:paraId="2E10EDB8" w14:textId="77777777" w:rsidR="00CD3ECF" w:rsidRPr="00CD3ECF" w:rsidRDefault="00CD3ECF" w:rsidP="00CD3ECF">
      <w:r w:rsidRPr="00CD3ECF">
        <w:t>Arbeids- og sosialdepartementet føreslår å auke løyvinga med 4 mill. kroner.</w:t>
      </w:r>
    </w:p>
    <w:p w14:paraId="5A7C8408" w14:textId="77777777" w:rsidR="00CD3ECF" w:rsidRPr="00CD3ECF" w:rsidRDefault="00CD3ECF" w:rsidP="00CD3ECF">
      <w:pPr>
        <w:pStyle w:val="b-budkaptit"/>
      </w:pPr>
      <w:r w:rsidRPr="00CD3ECF">
        <w:t>Kap. 5571 Sektoravgifter under Arbeids- og sosialdepartementet</w:t>
      </w:r>
    </w:p>
    <w:p w14:paraId="75E21F17" w14:textId="77777777" w:rsidR="00CD3ECF" w:rsidRPr="00CD3ECF" w:rsidRDefault="00CD3ECF" w:rsidP="00CD3ECF">
      <w:pPr>
        <w:pStyle w:val="b-post"/>
      </w:pPr>
      <w:r w:rsidRPr="00CD3ECF">
        <w:t>Post 70 Petroleumstilsynet – sektoravgift</w:t>
      </w:r>
    </w:p>
    <w:p w14:paraId="7ECF9CAE" w14:textId="77777777" w:rsidR="00CD3ECF" w:rsidRPr="00CD3ECF" w:rsidRDefault="00CD3ECF" w:rsidP="00CD3ECF">
      <w:r w:rsidRPr="00CD3ECF">
        <w:t>Løyvinga for 2021 er på 122,1 mill. kroner.</w:t>
      </w:r>
    </w:p>
    <w:p w14:paraId="7DBAABA1" w14:textId="77777777" w:rsidR="00CD3ECF" w:rsidRPr="00CD3ECF" w:rsidRDefault="00CD3ECF" w:rsidP="00CD3ECF">
      <w:r w:rsidRPr="00CD3ECF">
        <w:t>Prognosen for inntekter på posten tilseier ein reduksjon på om lag 14,3 mill. kroner</w:t>
      </w:r>
    </w:p>
    <w:p w14:paraId="7D573965" w14:textId="77777777" w:rsidR="00CD3ECF" w:rsidRPr="00CD3ECF" w:rsidRDefault="00CD3ECF" w:rsidP="00CD3ECF">
      <w:r w:rsidRPr="00CD3ECF">
        <w:t>Reduksjon i inntekter på denne posten skuldast m.a. at Petroleumstilsynet har auka si aktivitet retta mot enkeltaktørar mot ein tilsvarande reduksjon innafor sektorfinansierte aktivitetar.</w:t>
      </w:r>
    </w:p>
    <w:p w14:paraId="1641C5EA" w14:textId="77777777" w:rsidR="00CD3ECF" w:rsidRPr="00CD3ECF" w:rsidRDefault="00CD3ECF" w:rsidP="00CD3ECF">
      <w:r w:rsidRPr="00CD3ECF">
        <w:t>Arbeids- og sosialdepartementet føreslår å redusere løyvinga med 14,3 mill. kroner.</w:t>
      </w:r>
    </w:p>
    <w:p w14:paraId="74525CF9" w14:textId="77777777" w:rsidR="00CD3ECF" w:rsidRPr="00CD3ECF" w:rsidRDefault="00CD3ECF" w:rsidP="00CD3ECF">
      <w:pPr>
        <w:pStyle w:val="b-budkaptit"/>
      </w:pPr>
      <w:r w:rsidRPr="00CD3ECF">
        <w:t>Kap. 5701 Diverse inntekter</w:t>
      </w:r>
    </w:p>
    <w:p w14:paraId="16C5BACA" w14:textId="77777777" w:rsidR="00CD3ECF" w:rsidRPr="00CD3ECF" w:rsidRDefault="00CD3ECF" w:rsidP="00CD3ECF">
      <w:pPr>
        <w:pStyle w:val="b-post"/>
      </w:pPr>
      <w:r w:rsidRPr="00CD3ECF">
        <w:t>Post 71 Refusjon ved yrkesskade</w:t>
      </w:r>
    </w:p>
    <w:p w14:paraId="3A9B9473" w14:textId="77777777" w:rsidR="00CD3ECF" w:rsidRPr="00CD3ECF" w:rsidRDefault="00CD3ECF" w:rsidP="00CD3ECF">
      <w:r w:rsidRPr="00CD3ECF">
        <w:t>Løyvinga for 2021 er 770,8 mill. kroner.</w:t>
      </w:r>
    </w:p>
    <w:p w14:paraId="7D9ADB09" w14:textId="77777777" w:rsidR="00CD3ECF" w:rsidRPr="00CD3ECF" w:rsidRDefault="00CD3ECF" w:rsidP="00CD3ECF">
      <w:r w:rsidRPr="00CD3ECF">
        <w:t>Overslag for innbetalingar av refusjon i 2021 av oppgjer frå forsikringsnæringa til og med skadeårgang 2020 er på 716,4 mill. kroner, noko som betyr redusert inntekt på posten med 54,3 mill. kroner i 2021.</w:t>
      </w:r>
    </w:p>
    <w:p w14:paraId="38D1F19D" w14:textId="77777777" w:rsidR="00CD3ECF" w:rsidRPr="00CD3ECF" w:rsidRDefault="00CD3ECF" w:rsidP="00CD3ECF">
      <w:r w:rsidRPr="00CD3ECF">
        <w:t>Arbeids- og sosialdepartementet føreslår å redusere løyvinga med 54,3 mill. kroner.</w:t>
      </w:r>
    </w:p>
    <w:p w14:paraId="692EEBED" w14:textId="77777777" w:rsidR="00CD3ECF" w:rsidRPr="00CD3ECF" w:rsidRDefault="00CD3ECF" w:rsidP="00CD3ECF">
      <w:pPr>
        <w:pStyle w:val="b-post"/>
      </w:pPr>
      <w:r w:rsidRPr="00CD3ECF">
        <w:t xml:space="preserve">Post 86 </w:t>
      </w:r>
      <w:proofErr w:type="spellStart"/>
      <w:r w:rsidRPr="00CD3ECF">
        <w:t>Innkrevjing</w:t>
      </w:r>
      <w:proofErr w:type="spellEnd"/>
      <w:r w:rsidRPr="00CD3ECF">
        <w:t xml:space="preserve"> </w:t>
      </w:r>
      <w:proofErr w:type="spellStart"/>
      <w:r w:rsidRPr="00CD3ECF">
        <w:t>feilutbetalingar</w:t>
      </w:r>
      <w:proofErr w:type="spellEnd"/>
    </w:p>
    <w:p w14:paraId="481DBF69" w14:textId="77777777" w:rsidR="00CD3ECF" w:rsidRPr="00CD3ECF" w:rsidRDefault="00CD3ECF" w:rsidP="00CD3ECF">
      <w:r w:rsidRPr="00CD3ECF">
        <w:t>Løyvinga for 2021 er 1 327 mill. kroner.</w:t>
      </w:r>
    </w:p>
    <w:p w14:paraId="3844F098" w14:textId="77777777" w:rsidR="00CD3ECF" w:rsidRPr="00CD3ECF" w:rsidRDefault="00CD3ECF" w:rsidP="00CD3ECF">
      <w:r w:rsidRPr="00CD3ECF">
        <w:t xml:space="preserve">På grunn av inntektene så langt i år er overslaget i 2021 auka til 1 480 mill. kroner. </w:t>
      </w:r>
      <w:proofErr w:type="spellStart"/>
      <w:r w:rsidRPr="00CD3ECF">
        <w:t>Meirinntekten</w:t>
      </w:r>
      <w:proofErr w:type="spellEnd"/>
      <w:r w:rsidRPr="00CD3ECF">
        <w:t xml:space="preserve"> </w:t>
      </w:r>
      <w:proofErr w:type="spellStart"/>
      <w:r w:rsidRPr="00CD3ECF">
        <w:t>skuldast</w:t>
      </w:r>
      <w:proofErr w:type="spellEnd"/>
      <w:r w:rsidRPr="00CD3ECF">
        <w:t xml:space="preserve"> mellom anna ekstra innbetalingar knytte til «skatt etteroppgjer» og AFP for 2020 som NAVI krev inn i 2021. I tillegg har NAVI fått nye stønadstypar til innkrevjing som følgje av koronapandemien, mellom anna feilutbetalingar i samanheng med ordninga om lønnskompensasjon.</w:t>
      </w:r>
    </w:p>
    <w:p w14:paraId="47CEBBB4" w14:textId="77777777" w:rsidR="00CD3ECF" w:rsidRPr="00CD3ECF" w:rsidRDefault="00CD3ECF" w:rsidP="00CD3ECF">
      <w:r w:rsidRPr="00CD3ECF">
        <w:t>Arbeids- og sosialdepartementet føreslår å auke løyvinga med 153 mill. kroner.</w:t>
      </w:r>
    </w:p>
    <w:p w14:paraId="6103C2FA" w14:textId="77777777" w:rsidR="00CD3ECF" w:rsidRPr="00CD3ECF" w:rsidRDefault="00CD3ECF" w:rsidP="00CD3ECF">
      <w:pPr>
        <w:pStyle w:val="b-post"/>
      </w:pPr>
      <w:r w:rsidRPr="00CD3ECF">
        <w:t>Post 87 Diverse inntekter</w:t>
      </w:r>
    </w:p>
    <w:p w14:paraId="685BE1CF" w14:textId="77777777" w:rsidR="00CD3ECF" w:rsidRPr="00CD3ECF" w:rsidRDefault="00CD3ECF" w:rsidP="00CD3ECF">
      <w:r w:rsidRPr="00CD3ECF">
        <w:t>Løyvinga for 2021 er 18,2 mill. kroner.</w:t>
      </w:r>
    </w:p>
    <w:p w14:paraId="27F2BF1B" w14:textId="77777777" w:rsidR="00CD3ECF" w:rsidRPr="00CD3ECF" w:rsidRDefault="00CD3ECF" w:rsidP="00CD3ECF">
      <w:r w:rsidRPr="00CD3ECF">
        <w:t xml:space="preserve">På grunn av inntektene så langt i år er overslaget i 2021 auka til 22,5 mill. kroner. </w:t>
      </w:r>
      <w:proofErr w:type="spellStart"/>
      <w:r w:rsidRPr="00CD3ECF">
        <w:t>Meirinntekten</w:t>
      </w:r>
      <w:proofErr w:type="spellEnd"/>
      <w:r w:rsidRPr="00CD3ECF">
        <w:t xml:space="preserve"> </w:t>
      </w:r>
      <w:proofErr w:type="spellStart"/>
      <w:r w:rsidRPr="00CD3ECF">
        <w:t>skuldast</w:t>
      </w:r>
      <w:proofErr w:type="spellEnd"/>
      <w:r w:rsidRPr="00CD3ECF">
        <w:t xml:space="preserve"> mellom anna auka inntekter </w:t>
      </w:r>
      <w:proofErr w:type="spellStart"/>
      <w:r w:rsidRPr="00CD3ECF">
        <w:t>frå</w:t>
      </w:r>
      <w:proofErr w:type="spellEnd"/>
      <w:r w:rsidRPr="00CD3ECF">
        <w:t xml:space="preserve"> rentetillegg ved </w:t>
      </w:r>
      <w:proofErr w:type="spellStart"/>
      <w:r w:rsidRPr="00CD3ECF">
        <w:t>tilbakekrevjing</w:t>
      </w:r>
      <w:proofErr w:type="spellEnd"/>
      <w:r w:rsidRPr="00CD3ECF">
        <w:t xml:space="preserve"> av saker om feilutbetaling, sjå omtale under post 86.</w:t>
      </w:r>
    </w:p>
    <w:p w14:paraId="269A40C8" w14:textId="77777777" w:rsidR="00CD3ECF" w:rsidRPr="00CD3ECF" w:rsidRDefault="00CD3ECF" w:rsidP="00CD3ECF">
      <w:r w:rsidRPr="00CD3ECF">
        <w:t>Arbeids- og sosialdepartementet føreslår å auke løyvinga med 4,3 mill. kroner.</w:t>
      </w:r>
    </w:p>
    <w:p w14:paraId="06B4078F" w14:textId="77777777" w:rsidR="00CD3ECF" w:rsidRPr="00CD3ECF" w:rsidRDefault="00CD3ECF" w:rsidP="00CD3ECF">
      <w:pPr>
        <w:pStyle w:val="b-post"/>
      </w:pPr>
      <w:r w:rsidRPr="00CD3ECF">
        <w:t xml:space="preserve">Post 88 </w:t>
      </w:r>
      <w:proofErr w:type="spellStart"/>
      <w:r w:rsidRPr="00CD3ECF">
        <w:t>Hjelpemiddelsentralar</w:t>
      </w:r>
      <w:proofErr w:type="spellEnd"/>
      <w:r w:rsidRPr="00CD3ECF">
        <w:t xml:space="preserve"> m.m.</w:t>
      </w:r>
    </w:p>
    <w:p w14:paraId="4392B6B1" w14:textId="77777777" w:rsidR="00CD3ECF" w:rsidRPr="00CD3ECF" w:rsidRDefault="00CD3ECF" w:rsidP="00CD3ECF">
      <w:r w:rsidRPr="00CD3ECF">
        <w:t>Løyvinga for 2021 er 65 mill. kroner.</w:t>
      </w:r>
    </w:p>
    <w:p w14:paraId="6E77718D" w14:textId="77777777" w:rsidR="00CD3ECF" w:rsidRPr="00CD3ECF" w:rsidRDefault="00CD3ECF" w:rsidP="00CD3ECF">
      <w:r w:rsidRPr="00CD3ECF">
        <w:t>Arbeids- og sosialdepartementet føreslår å auke løyvinga med 3 mill. kroner.</w:t>
      </w:r>
    </w:p>
    <w:p w14:paraId="774C1279" w14:textId="77777777" w:rsidR="00CD3ECF" w:rsidRPr="00CD3ECF" w:rsidRDefault="00CD3ECF" w:rsidP="00CD3ECF">
      <w:pPr>
        <w:pStyle w:val="a-tilraar-dep"/>
      </w:pPr>
      <w:r w:rsidRPr="00CD3ECF">
        <w:t>Arbeids- og sosialdepartementet</w:t>
      </w:r>
    </w:p>
    <w:p w14:paraId="3C6DADA9" w14:textId="77777777" w:rsidR="00CD3ECF" w:rsidRPr="00CD3ECF" w:rsidRDefault="00CD3ECF" w:rsidP="00CD3ECF">
      <w:pPr>
        <w:pStyle w:val="a-tilraar-tit"/>
      </w:pPr>
      <w:r w:rsidRPr="00CD3ECF">
        <w:t>tilrår:</w:t>
      </w:r>
    </w:p>
    <w:p w14:paraId="56ABF00E" w14:textId="77777777" w:rsidR="00CD3ECF" w:rsidRPr="00CD3ECF" w:rsidRDefault="00CD3ECF" w:rsidP="00CD3ECF">
      <w:r w:rsidRPr="00CD3ECF">
        <w:t>At Dykkar Majestet godkjenner og skriv under eit framlagt forslag til proposisjon til Stortinget om endringar i statsbudsjettet 2021 under Arbeids- og sosialdepartementet.</w:t>
      </w:r>
    </w:p>
    <w:p w14:paraId="1D2523C0" w14:textId="77777777" w:rsidR="00CD3ECF" w:rsidRPr="00CD3ECF" w:rsidRDefault="00CD3ECF" w:rsidP="00CD3ECF">
      <w:pPr>
        <w:pStyle w:val="a-konge-tekst"/>
        <w:rPr>
          <w:rStyle w:val="halvfet0"/>
        </w:rPr>
      </w:pPr>
      <w:r w:rsidRPr="00CD3ECF">
        <w:rPr>
          <w:rStyle w:val="halvfet0"/>
        </w:rPr>
        <w:t>Vi HARALD,</w:t>
      </w:r>
      <w:r w:rsidRPr="00CD3ECF">
        <w:t xml:space="preserve"> Noregs Konge,</w:t>
      </w:r>
    </w:p>
    <w:p w14:paraId="34D94E59" w14:textId="77777777" w:rsidR="00CD3ECF" w:rsidRPr="00CD3ECF" w:rsidRDefault="00CD3ECF" w:rsidP="00CD3ECF">
      <w:pPr>
        <w:pStyle w:val="a-konge-tit"/>
      </w:pPr>
      <w:r w:rsidRPr="00CD3ECF">
        <w:t>stadfester:</w:t>
      </w:r>
    </w:p>
    <w:p w14:paraId="0F9F7EC2" w14:textId="77777777" w:rsidR="00CD3ECF" w:rsidRPr="00CD3ECF" w:rsidRDefault="00CD3ECF" w:rsidP="00CD3ECF">
      <w:r w:rsidRPr="00CD3ECF">
        <w:t>Stortinget blir bedt om å gjere vedtak om endringar i statsbudsjettet 2021 under Arbeids- og sosialdepartementet i samsvar med eit vedlagt forslag.</w:t>
      </w:r>
    </w:p>
    <w:p w14:paraId="74CE8475" w14:textId="77777777" w:rsidR="00CD3ECF" w:rsidRPr="00CD3ECF" w:rsidRDefault="00CD3ECF" w:rsidP="00CD3ECF">
      <w:pPr>
        <w:pStyle w:val="a-vedtak-tit"/>
      </w:pPr>
      <w:r w:rsidRPr="00CD3ECF">
        <w:t xml:space="preserve">Forslag </w:t>
      </w:r>
    </w:p>
    <w:p w14:paraId="31BC6E3F" w14:textId="77777777" w:rsidR="00CD3ECF" w:rsidRPr="00CD3ECF" w:rsidRDefault="00CD3ECF" w:rsidP="00CD3ECF">
      <w:pPr>
        <w:pStyle w:val="a-vedtak-tit"/>
      </w:pPr>
      <w:r w:rsidRPr="00CD3ECF">
        <w:t xml:space="preserve">til vedtak om endringar i statsbudsjettet 2021 under </w:t>
      </w:r>
      <w:r w:rsidRPr="00CD3ECF">
        <w:br/>
        <w:t>Arbeids- og sosialdepartementet</w:t>
      </w:r>
    </w:p>
    <w:p w14:paraId="24DE368A" w14:textId="77777777" w:rsidR="00CD3ECF" w:rsidRPr="00CD3ECF" w:rsidRDefault="00CD3ECF" w:rsidP="00CD3ECF">
      <w:pPr>
        <w:pStyle w:val="a-vedtak-del"/>
      </w:pPr>
      <w:r w:rsidRPr="00CD3ECF">
        <w:t>I</w:t>
      </w:r>
    </w:p>
    <w:p w14:paraId="7BDF02D4" w14:textId="77777777" w:rsidR="00CD3ECF" w:rsidRPr="00CD3ECF" w:rsidRDefault="00CD3ECF" w:rsidP="00CD3ECF">
      <w:r w:rsidRPr="00CD3ECF">
        <w:t>I statsbudsjettet for 2021 blir det gjort følgjande endringar:</w:t>
      </w:r>
    </w:p>
    <w:p w14:paraId="357C6FC9" w14:textId="77777777" w:rsidR="00CD3ECF" w:rsidRPr="00CD3ECF" w:rsidRDefault="00CD3ECF" w:rsidP="00CD3ECF">
      <w:pPr>
        <w:pStyle w:val="a-vedtak-tekst"/>
      </w:pPr>
      <w:r w:rsidRPr="00CD3ECF">
        <w:t>Utgifter:</w:t>
      </w:r>
    </w:p>
    <w:p w14:paraId="01D933BC" w14:textId="77777777" w:rsidR="00CD3ECF" w:rsidRPr="00CD3ECF" w:rsidRDefault="00CD3ECF" w:rsidP="00CD3ECF">
      <w:pPr>
        <w:pStyle w:val="Tabellnavn"/>
      </w:pPr>
      <w:r w:rsidRPr="00CD3ECF">
        <w:t>05N1xx2</w:t>
      </w:r>
    </w:p>
    <w:tbl>
      <w:tblPr>
        <w:tblStyle w:val="StandardTabell"/>
        <w:tblW w:w="0" w:type="auto"/>
        <w:tblLayout w:type="fixed"/>
        <w:tblLook w:val="04A0" w:firstRow="1" w:lastRow="0" w:firstColumn="1" w:lastColumn="0" w:noHBand="0" w:noVBand="1"/>
      </w:tblPr>
      <w:tblGrid>
        <w:gridCol w:w="817"/>
        <w:gridCol w:w="709"/>
        <w:gridCol w:w="4819"/>
        <w:gridCol w:w="1560"/>
        <w:gridCol w:w="1635"/>
      </w:tblGrid>
      <w:tr w:rsidR="00CD3ECF" w:rsidRPr="00CD3ECF" w14:paraId="32CBB30D" w14:textId="77777777" w:rsidTr="00CD3ECF">
        <w:trPr>
          <w:trHeight w:val="360"/>
        </w:trPr>
        <w:tc>
          <w:tcPr>
            <w:tcW w:w="817" w:type="dxa"/>
            <w:shd w:val="clear" w:color="auto" w:fill="FFFFFF"/>
          </w:tcPr>
          <w:p w14:paraId="04A2723E" w14:textId="77777777" w:rsidR="00CD3ECF" w:rsidRPr="00CD3ECF" w:rsidRDefault="00CD3ECF" w:rsidP="00CD3ECF">
            <w:r w:rsidRPr="00CD3ECF">
              <w:t>Kap.</w:t>
            </w:r>
          </w:p>
        </w:tc>
        <w:tc>
          <w:tcPr>
            <w:tcW w:w="709" w:type="dxa"/>
          </w:tcPr>
          <w:p w14:paraId="670557D1" w14:textId="77777777" w:rsidR="00CD3ECF" w:rsidRPr="00CD3ECF" w:rsidRDefault="00CD3ECF" w:rsidP="00CD3ECF">
            <w:r w:rsidRPr="00CD3ECF">
              <w:t>Post</w:t>
            </w:r>
          </w:p>
        </w:tc>
        <w:tc>
          <w:tcPr>
            <w:tcW w:w="6379" w:type="dxa"/>
            <w:gridSpan w:val="2"/>
          </w:tcPr>
          <w:p w14:paraId="5306CC99" w14:textId="77777777" w:rsidR="00CD3ECF" w:rsidRPr="00CD3ECF" w:rsidRDefault="00CD3ECF" w:rsidP="00CD3ECF">
            <w:r w:rsidRPr="00CD3ECF">
              <w:t>Formål</w:t>
            </w:r>
          </w:p>
        </w:tc>
        <w:tc>
          <w:tcPr>
            <w:tcW w:w="1635" w:type="dxa"/>
          </w:tcPr>
          <w:p w14:paraId="46E3F8C7" w14:textId="77777777" w:rsidR="00CD3ECF" w:rsidRPr="00CD3ECF" w:rsidRDefault="00CD3ECF" w:rsidP="00CD3ECF">
            <w:pPr>
              <w:jc w:val="right"/>
            </w:pPr>
            <w:r w:rsidRPr="00CD3ECF">
              <w:t>Kroner</w:t>
            </w:r>
          </w:p>
        </w:tc>
      </w:tr>
      <w:tr w:rsidR="00CD3ECF" w:rsidRPr="00CD3ECF" w14:paraId="7E11E9CF" w14:textId="77777777" w:rsidTr="00CD3ECF">
        <w:trPr>
          <w:trHeight w:val="380"/>
        </w:trPr>
        <w:tc>
          <w:tcPr>
            <w:tcW w:w="817" w:type="dxa"/>
          </w:tcPr>
          <w:p w14:paraId="4BA0BB82" w14:textId="77777777" w:rsidR="00CD3ECF" w:rsidRPr="00CD3ECF" w:rsidRDefault="00CD3ECF" w:rsidP="00CD3ECF">
            <w:r w:rsidRPr="00CD3ECF">
              <w:t>601</w:t>
            </w:r>
          </w:p>
        </w:tc>
        <w:tc>
          <w:tcPr>
            <w:tcW w:w="709" w:type="dxa"/>
          </w:tcPr>
          <w:p w14:paraId="7046567F" w14:textId="77777777" w:rsidR="00CD3ECF" w:rsidRPr="00CD3ECF" w:rsidRDefault="00CD3ECF" w:rsidP="00CD3ECF"/>
        </w:tc>
        <w:tc>
          <w:tcPr>
            <w:tcW w:w="6379" w:type="dxa"/>
            <w:gridSpan w:val="2"/>
          </w:tcPr>
          <w:p w14:paraId="55713208" w14:textId="77777777" w:rsidR="00CD3ECF" w:rsidRPr="00CD3ECF" w:rsidRDefault="00CD3ECF" w:rsidP="00CD3ECF">
            <w:proofErr w:type="spellStart"/>
            <w:r w:rsidRPr="00CD3ECF">
              <w:t>Utgreiingsverksemd</w:t>
            </w:r>
            <w:proofErr w:type="spellEnd"/>
            <w:r w:rsidRPr="00CD3ECF">
              <w:t>, forskning m.m.</w:t>
            </w:r>
          </w:p>
        </w:tc>
        <w:tc>
          <w:tcPr>
            <w:tcW w:w="1635" w:type="dxa"/>
          </w:tcPr>
          <w:p w14:paraId="72994C52" w14:textId="77777777" w:rsidR="00CD3ECF" w:rsidRPr="00CD3ECF" w:rsidRDefault="00CD3ECF" w:rsidP="00CD3ECF">
            <w:pPr>
              <w:jc w:val="right"/>
            </w:pPr>
          </w:p>
        </w:tc>
      </w:tr>
      <w:tr w:rsidR="00CD3ECF" w:rsidRPr="00CD3ECF" w14:paraId="0665BC53" w14:textId="77777777" w:rsidTr="00CD3ECF">
        <w:trPr>
          <w:trHeight w:val="380"/>
        </w:trPr>
        <w:tc>
          <w:tcPr>
            <w:tcW w:w="817" w:type="dxa"/>
          </w:tcPr>
          <w:p w14:paraId="1043AC81" w14:textId="77777777" w:rsidR="00CD3ECF" w:rsidRPr="00CD3ECF" w:rsidRDefault="00CD3ECF" w:rsidP="00CD3ECF"/>
        </w:tc>
        <w:tc>
          <w:tcPr>
            <w:tcW w:w="709" w:type="dxa"/>
          </w:tcPr>
          <w:p w14:paraId="0F3D7F8C" w14:textId="77777777" w:rsidR="00CD3ECF" w:rsidRPr="00CD3ECF" w:rsidRDefault="00CD3ECF" w:rsidP="00CD3ECF">
            <w:r w:rsidRPr="00CD3ECF">
              <w:t>70</w:t>
            </w:r>
          </w:p>
        </w:tc>
        <w:tc>
          <w:tcPr>
            <w:tcW w:w="6379" w:type="dxa"/>
            <w:gridSpan w:val="2"/>
          </w:tcPr>
          <w:p w14:paraId="4552D78E" w14:textId="77777777" w:rsidR="00CD3ECF" w:rsidRPr="00CD3ECF" w:rsidRDefault="00CD3ECF" w:rsidP="00CD3ECF">
            <w:proofErr w:type="spellStart"/>
            <w:r w:rsidRPr="00CD3ECF">
              <w:t>Tilskot</w:t>
            </w:r>
            <w:proofErr w:type="spellEnd"/>
            <w:r w:rsidRPr="00CD3ECF">
              <w:t>, blir redusert med</w:t>
            </w:r>
            <w:r w:rsidRPr="00CD3ECF">
              <w:tab/>
            </w:r>
          </w:p>
        </w:tc>
        <w:tc>
          <w:tcPr>
            <w:tcW w:w="1635" w:type="dxa"/>
          </w:tcPr>
          <w:p w14:paraId="1624372F" w14:textId="77777777" w:rsidR="00CD3ECF" w:rsidRPr="00CD3ECF" w:rsidRDefault="00CD3ECF" w:rsidP="00CD3ECF">
            <w:pPr>
              <w:jc w:val="right"/>
            </w:pPr>
            <w:r w:rsidRPr="00CD3ECF">
              <w:t>20 000 000</w:t>
            </w:r>
          </w:p>
        </w:tc>
      </w:tr>
      <w:tr w:rsidR="00CD3ECF" w:rsidRPr="00CD3ECF" w14:paraId="5F69F414" w14:textId="77777777" w:rsidTr="00CD3ECF">
        <w:trPr>
          <w:trHeight w:val="380"/>
        </w:trPr>
        <w:tc>
          <w:tcPr>
            <w:tcW w:w="817" w:type="dxa"/>
          </w:tcPr>
          <w:p w14:paraId="07F6831D" w14:textId="77777777" w:rsidR="00CD3ECF" w:rsidRPr="00CD3ECF" w:rsidRDefault="00CD3ECF" w:rsidP="00CD3ECF"/>
        </w:tc>
        <w:tc>
          <w:tcPr>
            <w:tcW w:w="709" w:type="dxa"/>
          </w:tcPr>
          <w:p w14:paraId="1710A38A" w14:textId="77777777" w:rsidR="00CD3ECF" w:rsidRPr="00CD3ECF" w:rsidRDefault="00CD3ECF" w:rsidP="00CD3ECF"/>
        </w:tc>
        <w:tc>
          <w:tcPr>
            <w:tcW w:w="6379" w:type="dxa"/>
            <w:gridSpan w:val="2"/>
          </w:tcPr>
          <w:p w14:paraId="745E9ADB" w14:textId="77777777" w:rsidR="00CD3ECF" w:rsidRPr="00CD3ECF" w:rsidRDefault="00CD3ECF" w:rsidP="00CD3ECF">
            <w:proofErr w:type="spellStart"/>
            <w:r w:rsidRPr="00CD3ECF">
              <w:t>frå</w:t>
            </w:r>
            <w:proofErr w:type="spellEnd"/>
            <w:r w:rsidRPr="00CD3ECF">
              <w:t xml:space="preserve"> kr 52 510 000 til kr 32 510 000</w:t>
            </w:r>
          </w:p>
        </w:tc>
        <w:tc>
          <w:tcPr>
            <w:tcW w:w="1635" w:type="dxa"/>
          </w:tcPr>
          <w:p w14:paraId="6C67A676" w14:textId="77777777" w:rsidR="00CD3ECF" w:rsidRPr="00CD3ECF" w:rsidRDefault="00CD3ECF" w:rsidP="00CD3ECF">
            <w:pPr>
              <w:jc w:val="right"/>
            </w:pPr>
          </w:p>
        </w:tc>
      </w:tr>
      <w:tr w:rsidR="00CD3ECF" w:rsidRPr="00CD3ECF" w14:paraId="0FD1A4EC" w14:textId="77777777" w:rsidTr="00CD3ECF">
        <w:trPr>
          <w:trHeight w:val="640"/>
        </w:trPr>
        <w:tc>
          <w:tcPr>
            <w:tcW w:w="817" w:type="dxa"/>
          </w:tcPr>
          <w:p w14:paraId="7EC57CCD" w14:textId="77777777" w:rsidR="00CD3ECF" w:rsidRPr="00CD3ECF" w:rsidRDefault="00CD3ECF" w:rsidP="00CD3ECF"/>
        </w:tc>
        <w:tc>
          <w:tcPr>
            <w:tcW w:w="709" w:type="dxa"/>
          </w:tcPr>
          <w:p w14:paraId="7951C6FF" w14:textId="77777777" w:rsidR="00CD3ECF" w:rsidRPr="00CD3ECF" w:rsidRDefault="00CD3ECF" w:rsidP="00CD3ECF">
            <w:r w:rsidRPr="00CD3ECF">
              <w:t>71</w:t>
            </w:r>
          </w:p>
        </w:tc>
        <w:tc>
          <w:tcPr>
            <w:tcW w:w="6379" w:type="dxa"/>
            <w:gridSpan w:val="2"/>
          </w:tcPr>
          <w:p w14:paraId="514C0EA9" w14:textId="77777777" w:rsidR="00CD3ECF" w:rsidRPr="00CD3ECF" w:rsidRDefault="00CD3ECF" w:rsidP="00CD3ECF">
            <w:proofErr w:type="spellStart"/>
            <w:r w:rsidRPr="00CD3ECF">
              <w:t>Tilskot</w:t>
            </w:r>
            <w:proofErr w:type="spellEnd"/>
            <w:r w:rsidRPr="00CD3ECF">
              <w:t xml:space="preserve"> til bransjeprogram under IA-avtalen m.m.</w:t>
            </w:r>
            <w:r w:rsidRPr="00CD3ECF">
              <w:rPr>
                <w:rStyle w:val="kursiv"/>
              </w:rPr>
              <w:t xml:space="preserve">, kan </w:t>
            </w:r>
            <w:proofErr w:type="spellStart"/>
            <w:r w:rsidRPr="00CD3ECF">
              <w:rPr>
                <w:rStyle w:val="kursiv"/>
              </w:rPr>
              <w:t>overførast</w:t>
            </w:r>
            <w:proofErr w:type="spellEnd"/>
            <w:r w:rsidRPr="00CD3ECF">
              <w:t xml:space="preserve">, </w:t>
            </w:r>
            <w:r w:rsidRPr="00CD3ECF">
              <w:br/>
              <w:t>blir redusert med</w:t>
            </w:r>
            <w:r w:rsidRPr="00CD3ECF">
              <w:tab/>
            </w:r>
          </w:p>
        </w:tc>
        <w:tc>
          <w:tcPr>
            <w:tcW w:w="1635" w:type="dxa"/>
          </w:tcPr>
          <w:p w14:paraId="6DDB4421" w14:textId="77777777" w:rsidR="00CD3ECF" w:rsidRPr="00CD3ECF" w:rsidRDefault="00CD3ECF" w:rsidP="00CD3ECF">
            <w:pPr>
              <w:jc w:val="right"/>
            </w:pPr>
            <w:r w:rsidRPr="00CD3ECF">
              <w:t>19 240 000</w:t>
            </w:r>
          </w:p>
        </w:tc>
      </w:tr>
      <w:tr w:rsidR="00CD3ECF" w:rsidRPr="00CD3ECF" w14:paraId="79D0DD79" w14:textId="77777777" w:rsidTr="00CD3ECF">
        <w:trPr>
          <w:trHeight w:val="380"/>
        </w:trPr>
        <w:tc>
          <w:tcPr>
            <w:tcW w:w="817" w:type="dxa"/>
          </w:tcPr>
          <w:p w14:paraId="78B099D1" w14:textId="77777777" w:rsidR="00CD3ECF" w:rsidRPr="00CD3ECF" w:rsidRDefault="00CD3ECF" w:rsidP="00CD3ECF"/>
        </w:tc>
        <w:tc>
          <w:tcPr>
            <w:tcW w:w="709" w:type="dxa"/>
          </w:tcPr>
          <w:p w14:paraId="2A09EDF3" w14:textId="77777777" w:rsidR="00CD3ECF" w:rsidRPr="00CD3ECF" w:rsidRDefault="00CD3ECF" w:rsidP="00CD3ECF"/>
        </w:tc>
        <w:tc>
          <w:tcPr>
            <w:tcW w:w="6379" w:type="dxa"/>
            <w:gridSpan w:val="2"/>
          </w:tcPr>
          <w:p w14:paraId="59FA430A" w14:textId="77777777" w:rsidR="00CD3ECF" w:rsidRPr="00CD3ECF" w:rsidRDefault="00CD3ECF" w:rsidP="00CD3ECF">
            <w:proofErr w:type="spellStart"/>
            <w:r w:rsidRPr="00CD3ECF">
              <w:t>frå</w:t>
            </w:r>
            <w:proofErr w:type="spellEnd"/>
            <w:r w:rsidRPr="00CD3ECF">
              <w:t xml:space="preserve"> kr 72 240 000 til kr 53 000 000</w:t>
            </w:r>
          </w:p>
        </w:tc>
        <w:tc>
          <w:tcPr>
            <w:tcW w:w="1635" w:type="dxa"/>
          </w:tcPr>
          <w:p w14:paraId="70EAC693" w14:textId="77777777" w:rsidR="00CD3ECF" w:rsidRPr="00CD3ECF" w:rsidRDefault="00CD3ECF" w:rsidP="00CD3ECF">
            <w:pPr>
              <w:jc w:val="right"/>
            </w:pPr>
          </w:p>
        </w:tc>
      </w:tr>
      <w:tr w:rsidR="00CD3ECF" w:rsidRPr="00CD3ECF" w14:paraId="5BD42946" w14:textId="77777777" w:rsidTr="00CD3ECF">
        <w:trPr>
          <w:trHeight w:val="380"/>
        </w:trPr>
        <w:tc>
          <w:tcPr>
            <w:tcW w:w="817" w:type="dxa"/>
          </w:tcPr>
          <w:p w14:paraId="5CCD76B2" w14:textId="77777777" w:rsidR="00CD3ECF" w:rsidRPr="00CD3ECF" w:rsidRDefault="00CD3ECF" w:rsidP="00CD3ECF">
            <w:r w:rsidRPr="00CD3ECF">
              <w:t>604</w:t>
            </w:r>
          </w:p>
        </w:tc>
        <w:tc>
          <w:tcPr>
            <w:tcW w:w="709" w:type="dxa"/>
          </w:tcPr>
          <w:p w14:paraId="514F81B9" w14:textId="77777777" w:rsidR="00CD3ECF" w:rsidRPr="00CD3ECF" w:rsidRDefault="00CD3ECF" w:rsidP="00CD3ECF"/>
        </w:tc>
        <w:tc>
          <w:tcPr>
            <w:tcW w:w="6379" w:type="dxa"/>
            <w:gridSpan w:val="2"/>
          </w:tcPr>
          <w:p w14:paraId="72308818" w14:textId="77777777" w:rsidR="00CD3ECF" w:rsidRPr="00CD3ECF" w:rsidRDefault="00CD3ECF" w:rsidP="00CD3ECF">
            <w:r w:rsidRPr="00CD3ECF">
              <w:t>Utviklingstiltak i arbeids- og velferdsforvaltninga</w:t>
            </w:r>
          </w:p>
        </w:tc>
        <w:tc>
          <w:tcPr>
            <w:tcW w:w="1635" w:type="dxa"/>
          </w:tcPr>
          <w:p w14:paraId="4AE20484" w14:textId="77777777" w:rsidR="00CD3ECF" w:rsidRPr="00CD3ECF" w:rsidRDefault="00CD3ECF" w:rsidP="00CD3ECF">
            <w:pPr>
              <w:jc w:val="right"/>
            </w:pPr>
          </w:p>
        </w:tc>
      </w:tr>
      <w:tr w:rsidR="00CD3ECF" w:rsidRPr="00CD3ECF" w14:paraId="71D19380" w14:textId="77777777" w:rsidTr="00CD3ECF">
        <w:trPr>
          <w:trHeight w:val="640"/>
        </w:trPr>
        <w:tc>
          <w:tcPr>
            <w:tcW w:w="817" w:type="dxa"/>
          </w:tcPr>
          <w:p w14:paraId="75403CCA" w14:textId="77777777" w:rsidR="00CD3ECF" w:rsidRPr="00CD3ECF" w:rsidRDefault="00CD3ECF" w:rsidP="00CD3ECF"/>
        </w:tc>
        <w:tc>
          <w:tcPr>
            <w:tcW w:w="709" w:type="dxa"/>
          </w:tcPr>
          <w:p w14:paraId="3C6913D5" w14:textId="77777777" w:rsidR="00CD3ECF" w:rsidRPr="00CD3ECF" w:rsidRDefault="00CD3ECF" w:rsidP="00CD3ECF">
            <w:r w:rsidRPr="00CD3ECF">
              <w:t>21</w:t>
            </w:r>
          </w:p>
        </w:tc>
        <w:tc>
          <w:tcPr>
            <w:tcW w:w="6379" w:type="dxa"/>
            <w:gridSpan w:val="2"/>
          </w:tcPr>
          <w:p w14:paraId="262AB55C" w14:textId="77777777" w:rsidR="00CD3ECF" w:rsidRPr="00CD3ECF" w:rsidRDefault="00CD3ECF" w:rsidP="00CD3ECF">
            <w:r w:rsidRPr="00CD3ECF">
              <w:t>Spesielle driftsutgifter</w:t>
            </w:r>
            <w:r w:rsidRPr="00CD3ECF">
              <w:rPr>
                <w:rStyle w:val="kursiv"/>
              </w:rPr>
              <w:t xml:space="preserve">, kan </w:t>
            </w:r>
            <w:proofErr w:type="spellStart"/>
            <w:r w:rsidRPr="00CD3ECF">
              <w:rPr>
                <w:rStyle w:val="kursiv"/>
              </w:rPr>
              <w:t>overførast</w:t>
            </w:r>
            <w:proofErr w:type="spellEnd"/>
            <w:r w:rsidRPr="00CD3ECF">
              <w:rPr>
                <w:rStyle w:val="kursiv"/>
              </w:rPr>
              <w:t xml:space="preserve">, kan </w:t>
            </w:r>
            <w:proofErr w:type="spellStart"/>
            <w:r w:rsidRPr="00CD3ECF">
              <w:rPr>
                <w:rStyle w:val="kursiv"/>
              </w:rPr>
              <w:t>nyttast</w:t>
            </w:r>
            <w:proofErr w:type="spellEnd"/>
            <w:r w:rsidRPr="00CD3ECF">
              <w:rPr>
                <w:rStyle w:val="kursiv"/>
              </w:rPr>
              <w:t xml:space="preserve"> under post 45</w:t>
            </w:r>
            <w:r w:rsidRPr="00CD3ECF">
              <w:t xml:space="preserve">, </w:t>
            </w:r>
            <w:r w:rsidRPr="00CD3ECF">
              <w:br/>
              <w:t>blir redusert med</w:t>
            </w:r>
            <w:r w:rsidRPr="00CD3ECF">
              <w:tab/>
            </w:r>
          </w:p>
        </w:tc>
        <w:tc>
          <w:tcPr>
            <w:tcW w:w="1635" w:type="dxa"/>
          </w:tcPr>
          <w:p w14:paraId="4F7C623D" w14:textId="77777777" w:rsidR="00CD3ECF" w:rsidRPr="00CD3ECF" w:rsidRDefault="00CD3ECF" w:rsidP="00CD3ECF">
            <w:pPr>
              <w:jc w:val="right"/>
            </w:pPr>
            <w:r w:rsidRPr="00CD3ECF">
              <w:t>41 200 000</w:t>
            </w:r>
          </w:p>
        </w:tc>
      </w:tr>
      <w:tr w:rsidR="00CD3ECF" w:rsidRPr="00CD3ECF" w14:paraId="06A6AD6A" w14:textId="77777777" w:rsidTr="00CD3ECF">
        <w:trPr>
          <w:trHeight w:val="380"/>
        </w:trPr>
        <w:tc>
          <w:tcPr>
            <w:tcW w:w="817" w:type="dxa"/>
          </w:tcPr>
          <w:p w14:paraId="1014916F" w14:textId="77777777" w:rsidR="00CD3ECF" w:rsidRPr="00CD3ECF" w:rsidRDefault="00CD3ECF" w:rsidP="00CD3ECF"/>
        </w:tc>
        <w:tc>
          <w:tcPr>
            <w:tcW w:w="709" w:type="dxa"/>
          </w:tcPr>
          <w:p w14:paraId="001C1397" w14:textId="77777777" w:rsidR="00CD3ECF" w:rsidRPr="00CD3ECF" w:rsidRDefault="00CD3ECF" w:rsidP="00CD3ECF"/>
        </w:tc>
        <w:tc>
          <w:tcPr>
            <w:tcW w:w="6379" w:type="dxa"/>
            <w:gridSpan w:val="2"/>
          </w:tcPr>
          <w:p w14:paraId="5028272D" w14:textId="77777777" w:rsidR="00CD3ECF" w:rsidRPr="00CD3ECF" w:rsidRDefault="00CD3ECF" w:rsidP="00CD3ECF">
            <w:proofErr w:type="spellStart"/>
            <w:r w:rsidRPr="00CD3ECF">
              <w:t>frå</w:t>
            </w:r>
            <w:proofErr w:type="spellEnd"/>
            <w:r w:rsidRPr="00CD3ECF">
              <w:t xml:space="preserve"> kr 254 747 000 til kr 213 547 000</w:t>
            </w:r>
          </w:p>
        </w:tc>
        <w:tc>
          <w:tcPr>
            <w:tcW w:w="1635" w:type="dxa"/>
          </w:tcPr>
          <w:p w14:paraId="2F73C058" w14:textId="77777777" w:rsidR="00CD3ECF" w:rsidRPr="00CD3ECF" w:rsidRDefault="00CD3ECF" w:rsidP="00CD3ECF">
            <w:pPr>
              <w:jc w:val="right"/>
            </w:pPr>
          </w:p>
        </w:tc>
      </w:tr>
      <w:tr w:rsidR="00CD3ECF" w:rsidRPr="00CD3ECF" w14:paraId="0C45C01B" w14:textId="77777777" w:rsidTr="00CD3ECF">
        <w:trPr>
          <w:trHeight w:val="640"/>
        </w:trPr>
        <w:tc>
          <w:tcPr>
            <w:tcW w:w="817" w:type="dxa"/>
          </w:tcPr>
          <w:p w14:paraId="43576CE3" w14:textId="77777777" w:rsidR="00CD3ECF" w:rsidRPr="00CD3ECF" w:rsidRDefault="00CD3ECF" w:rsidP="00CD3ECF"/>
        </w:tc>
        <w:tc>
          <w:tcPr>
            <w:tcW w:w="709" w:type="dxa"/>
          </w:tcPr>
          <w:p w14:paraId="0BF90ED8" w14:textId="77777777" w:rsidR="00CD3ECF" w:rsidRPr="00CD3ECF" w:rsidRDefault="00CD3ECF" w:rsidP="00CD3ECF">
            <w:r w:rsidRPr="00CD3ECF">
              <w:t>45</w:t>
            </w:r>
          </w:p>
        </w:tc>
        <w:tc>
          <w:tcPr>
            <w:tcW w:w="6379" w:type="dxa"/>
            <w:gridSpan w:val="2"/>
          </w:tcPr>
          <w:p w14:paraId="6CBB27CB" w14:textId="77777777" w:rsidR="00CD3ECF" w:rsidRPr="00CD3ECF" w:rsidRDefault="00CD3ECF" w:rsidP="00CD3ECF">
            <w:r w:rsidRPr="00CD3ECF">
              <w:t xml:space="preserve">Større </w:t>
            </w:r>
            <w:proofErr w:type="spellStart"/>
            <w:r w:rsidRPr="00CD3ECF">
              <w:t>utstyrsanskaffingar</w:t>
            </w:r>
            <w:proofErr w:type="spellEnd"/>
            <w:r w:rsidRPr="00CD3ECF">
              <w:t xml:space="preserve"> og </w:t>
            </w:r>
            <w:proofErr w:type="spellStart"/>
            <w:r w:rsidRPr="00CD3ECF">
              <w:t>vedlikehald</w:t>
            </w:r>
            <w:proofErr w:type="spellEnd"/>
            <w:r w:rsidRPr="00CD3ECF">
              <w:rPr>
                <w:rStyle w:val="kursiv"/>
              </w:rPr>
              <w:t xml:space="preserve">, kan </w:t>
            </w:r>
            <w:proofErr w:type="spellStart"/>
            <w:r w:rsidRPr="00CD3ECF">
              <w:rPr>
                <w:rStyle w:val="kursiv"/>
              </w:rPr>
              <w:t>overførast</w:t>
            </w:r>
            <w:proofErr w:type="spellEnd"/>
            <w:r w:rsidRPr="00CD3ECF">
              <w:rPr>
                <w:rStyle w:val="kursiv"/>
              </w:rPr>
              <w:t xml:space="preserve">, kan </w:t>
            </w:r>
            <w:proofErr w:type="spellStart"/>
            <w:r w:rsidRPr="00CD3ECF">
              <w:rPr>
                <w:rStyle w:val="kursiv"/>
              </w:rPr>
              <w:t>nyttast</w:t>
            </w:r>
            <w:proofErr w:type="spellEnd"/>
            <w:r w:rsidRPr="00CD3ECF">
              <w:rPr>
                <w:rStyle w:val="kursiv"/>
              </w:rPr>
              <w:t xml:space="preserve"> </w:t>
            </w:r>
            <w:r w:rsidRPr="00CD3ECF">
              <w:rPr>
                <w:rStyle w:val="kursiv"/>
              </w:rPr>
              <w:br/>
              <w:t>under post 21</w:t>
            </w:r>
            <w:r w:rsidRPr="00CD3ECF">
              <w:t>, blir redusert med</w:t>
            </w:r>
            <w:r w:rsidRPr="00CD3ECF">
              <w:tab/>
            </w:r>
          </w:p>
        </w:tc>
        <w:tc>
          <w:tcPr>
            <w:tcW w:w="1635" w:type="dxa"/>
          </w:tcPr>
          <w:p w14:paraId="62F280D8" w14:textId="77777777" w:rsidR="00CD3ECF" w:rsidRPr="00CD3ECF" w:rsidRDefault="00CD3ECF" w:rsidP="00CD3ECF">
            <w:pPr>
              <w:jc w:val="right"/>
            </w:pPr>
            <w:r w:rsidRPr="00CD3ECF">
              <w:t>53 000 000</w:t>
            </w:r>
          </w:p>
        </w:tc>
      </w:tr>
      <w:tr w:rsidR="00CD3ECF" w:rsidRPr="00CD3ECF" w14:paraId="19C5324E" w14:textId="77777777" w:rsidTr="00CD3ECF">
        <w:trPr>
          <w:trHeight w:val="380"/>
        </w:trPr>
        <w:tc>
          <w:tcPr>
            <w:tcW w:w="817" w:type="dxa"/>
          </w:tcPr>
          <w:p w14:paraId="6AE772EB" w14:textId="77777777" w:rsidR="00CD3ECF" w:rsidRPr="00CD3ECF" w:rsidRDefault="00CD3ECF" w:rsidP="00CD3ECF"/>
        </w:tc>
        <w:tc>
          <w:tcPr>
            <w:tcW w:w="709" w:type="dxa"/>
          </w:tcPr>
          <w:p w14:paraId="4C309A88" w14:textId="77777777" w:rsidR="00CD3ECF" w:rsidRPr="00CD3ECF" w:rsidRDefault="00CD3ECF" w:rsidP="00CD3ECF"/>
        </w:tc>
        <w:tc>
          <w:tcPr>
            <w:tcW w:w="6379" w:type="dxa"/>
            <w:gridSpan w:val="2"/>
          </w:tcPr>
          <w:p w14:paraId="7FA5224D" w14:textId="77777777" w:rsidR="00CD3ECF" w:rsidRPr="00CD3ECF" w:rsidRDefault="00CD3ECF" w:rsidP="00CD3ECF">
            <w:proofErr w:type="spellStart"/>
            <w:r w:rsidRPr="00CD3ECF">
              <w:t>frå</w:t>
            </w:r>
            <w:proofErr w:type="spellEnd"/>
            <w:r w:rsidRPr="00CD3ECF">
              <w:t xml:space="preserve"> kr 178 920 000 til kr 125 920 000</w:t>
            </w:r>
          </w:p>
        </w:tc>
        <w:tc>
          <w:tcPr>
            <w:tcW w:w="1635" w:type="dxa"/>
          </w:tcPr>
          <w:p w14:paraId="7D21EE70" w14:textId="77777777" w:rsidR="00CD3ECF" w:rsidRPr="00CD3ECF" w:rsidRDefault="00CD3ECF" w:rsidP="00CD3ECF">
            <w:pPr>
              <w:jc w:val="right"/>
            </w:pPr>
          </w:p>
        </w:tc>
      </w:tr>
      <w:tr w:rsidR="00CD3ECF" w:rsidRPr="00CD3ECF" w14:paraId="39A38D2C" w14:textId="77777777" w:rsidTr="00CD3ECF">
        <w:trPr>
          <w:trHeight w:val="380"/>
        </w:trPr>
        <w:tc>
          <w:tcPr>
            <w:tcW w:w="817" w:type="dxa"/>
          </w:tcPr>
          <w:p w14:paraId="3D27984D" w14:textId="77777777" w:rsidR="00CD3ECF" w:rsidRPr="00CD3ECF" w:rsidRDefault="00CD3ECF" w:rsidP="00CD3ECF">
            <w:r w:rsidRPr="00CD3ECF">
              <w:t>605</w:t>
            </w:r>
          </w:p>
        </w:tc>
        <w:tc>
          <w:tcPr>
            <w:tcW w:w="709" w:type="dxa"/>
          </w:tcPr>
          <w:p w14:paraId="330AA421" w14:textId="77777777" w:rsidR="00CD3ECF" w:rsidRPr="00CD3ECF" w:rsidRDefault="00CD3ECF" w:rsidP="00CD3ECF"/>
        </w:tc>
        <w:tc>
          <w:tcPr>
            <w:tcW w:w="6379" w:type="dxa"/>
            <w:gridSpan w:val="2"/>
          </w:tcPr>
          <w:p w14:paraId="3A475DE1" w14:textId="77777777" w:rsidR="00CD3ECF" w:rsidRPr="00CD3ECF" w:rsidRDefault="00CD3ECF" w:rsidP="00CD3ECF">
            <w:r w:rsidRPr="00CD3ECF">
              <w:t>Arbeids- og velferdsetaten</w:t>
            </w:r>
          </w:p>
        </w:tc>
        <w:tc>
          <w:tcPr>
            <w:tcW w:w="1635" w:type="dxa"/>
          </w:tcPr>
          <w:p w14:paraId="5EE95D0C" w14:textId="77777777" w:rsidR="00CD3ECF" w:rsidRPr="00CD3ECF" w:rsidRDefault="00CD3ECF" w:rsidP="00CD3ECF">
            <w:pPr>
              <w:jc w:val="right"/>
            </w:pPr>
          </w:p>
        </w:tc>
      </w:tr>
      <w:tr w:rsidR="00CD3ECF" w:rsidRPr="00CD3ECF" w14:paraId="66C5E5CB" w14:textId="77777777" w:rsidTr="00CD3ECF">
        <w:trPr>
          <w:trHeight w:val="380"/>
        </w:trPr>
        <w:tc>
          <w:tcPr>
            <w:tcW w:w="817" w:type="dxa"/>
          </w:tcPr>
          <w:p w14:paraId="526B9578" w14:textId="77777777" w:rsidR="00CD3ECF" w:rsidRPr="00CD3ECF" w:rsidRDefault="00CD3ECF" w:rsidP="00CD3ECF"/>
        </w:tc>
        <w:tc>
          <w:tcPr>
            <w:tcW w:w="709" w:type="dxa"/>
          </w:tcPr>
          <w:p w14:paraId="0451F730" w14:textId="77777777" w:rsidR="00CD3ECF" w:rsidRPr="00CD3ECF" w:rsidRDefault="00CD3ECF" w:rsidP="00CD3ECF">
            <w:r w:rsidRPr="00CD3ECF">
              <w:t>01</w:t>
            </w:r>
          </w:p>
        </w:tc>
        <w:tc>
          <w:tcPr>
            <w:tcW w:w="6379" w:type="dxa"/>
            <w:gridSpan w:val="2"/>
          </w:tcPr>
          <w:p w14:paraId="578490B4" w14:textId="77777777" w:rsidR="00CD3ECF" w:rsidRPr="00CD3ECF" w:rsidRDefault="00CD3ECF" w:rsidP="00CD3ECF">
            <w:r w:rsidRPr="00CD3ECF">
              <w:t>Driftsutgifter, blir redusert med</w:t>
            </w:r>
            <w:r w:rsidRPr="00CD3ECF">
              <w:tab/>
            </w:r>
          </w:p>
        </w:tc>
        <w:tc>
          <w:tcPr>
            <w:tcW w:w="1635" w:type="dxa"/>
          </w:tcPr>
          <w:p w14:paraId="13B01FF0" w14:textId="77777777" w:rsidR="00CD3ECF" w:rsidRPr="00CD3ECF" w:rsidRDefault="00CD3ECF" w:rsidP="00CD3ECF">
            <w:pPr>
              <w:jc w:val="right"/>
            </w:pPr>
            <w:r w:rsidRPr="00CD3ECF">
              <w:t>2 100 000</w:t>
            </w:r>
          </w:p>
        </w:tc>
      </w:tr>
      <w:tr w:rsidR="00CD3ECF" w:rsidRPr="00CD3ECF" w14:paraId="5EBC625C" w14:textId="77777777" w:rsidTr="00CD3ECF">
        <w:trPr>
          <w:trHeight w:val="380"/>
        </w:trPr>
        <w:tc>
          <w:tcPr>
            <w:tcW w:w="817" w:type="dxa"/>
          </w:tcPr>
          <w:p w14:paraId="510D9202" w14:textId="77777777" w:rsidR="00CD3ECF" w:rsidRPr="00CD3ECF" w:rsidRDefault="00CD3ECF" w:rsidP="00CD3ECF"/>
        </w:tc>
        <w:tc>
          <w:tcPr>
            <w:tcW w:w="709" w:type="dxa"/>
          </w:tcPr>
          <w:p w14:paraId="10A73AD5" w14:textId="77777777" w:rsidR="00CD3ECF" w:rsidRPr="00CD3ECF" w:rsidRDefault="00CD3ECF" w:rsidP="00CD3ECF"/>
        </w:tc>
        <w:tc>
          <w:tcPr>
            <w:tcW w:w="6379" w:type="dxa"/>
            <w:gridSpan w:val="2"/>
          </w:tcPr>
          <w:p w14:paraId="7A88CAA0" w14:textId="77777777" w:rsidR="00CD3ECF" w:rsidRPr="00CD3ECF" w:rsidRDefault="00CD3ECF" w:rsidP="00CD3ECF">
            <w:proofErr w:type="spellStart"/>
            <w:r w:rsidRPr="00CD3ECF">
              <w:t>frå</w:t>
            </w:r>
            <w:proofErr w:type="spellEnd"/>
            <w:r w:rsidRPr="00CD3ECF">
              <w:t xml:space="preserve"> kr 13 220 474 000 til kr 13 218 374 000</w:t>
            </w:r>
          </w:p>
        </w:tc>
        <w:tc>
          <w:tcPr>
            <w:tcW w:w="1635" w:type="dxa"/>
          </w:tcPr>
          <w:p w14:paraId="6CD266BD" w14:textId="77777777" w:rsidR="00CD3ECF" w:rsidRPr="00CD3ECF" w:rsidRDefault="00CD3ECF" w:rsidP="00CD3ECF">
            <w:pPr>
              <w:jc w:val="right"/>
            </w:pPr>
          </w:p>
        </w:tc>
      </w:tr>
      <w:tr w:rsidR="00CD3ECF" w:rsidRPr="00CD3ECF" w14:paraId="6747B2C0" w14:textId="77777777" w:rsidTr="00CD3ECF">
        <w:trPr>
          <w:trHeight w:val="380"/>
        </w:trPr>
        <w:tc>
          <w:tcPr>
            <w:tcW w:w="817" w:type="dxa"/>
          </w:tcPr>
          <w:p w14:paraId="7C164D71" w14:textId="77777777" w:rsidR="00CD3ECF" w:rsidRPr="00CD3ECF" w:rsidRDefault="00CD3ECF" w:rsidP="00CD3ECF">
            <w:r w:rsidRPr="00CD3ECF">
              <w:t>612</w:t>
            </w:r>
          </w:p>
        </w:tc>
        <w:tc>
          <w:tcPr>
            <w:tcW w:w="709" w:type="dxa"/>
          </w:tcPr>
          <w:p w14:paraId="7EA5E913" w14:textId="77777777" w:rsidR="00CD3ECF" w:rsidRPr="00CD3ECF" w:rsidRDefault="00CD3ECF" w:rsidP="00CD3ECF"/>
        </w:tc>
        <w:tc>
          <w:tcPr>
            <w:tcW w:w="6379" w:type="dxa"/>
            <w:gridSpan w:val="2"/>
          </w:tcPr>
          <w:p w14:paraId="3DEB7603" w14:textId="77777777" w:rsidR="00CD3ECF" w:rsidRPr="00CD3ECF" w:rsidRDefault="00CD3ECF" w:rsidP="00CD3ECF">
            <w:proofErr w:type="spellStart"/>
            <w:r w:rsidRPr="00CD3ECF">
              <w:t>Tilskot</w:t>
            </w:r>
            <w:proofErr w:type="spellEnd"/>
            <w:r w:rsidRPr="00CD3ECF">
              <w:t xml:space="preserve"> til Statens pensjonskasse</w:t>
            </w:r>
          </w:p>
        </w:tc>
        <w:tc>
          <w:tcPr>
            <w:tcW w:w="1635" w:type="dxa"/>
          </w:tcPr>
          <w:p w14:paraId="0D1B3187" w14:textId="77777777" w:rsidR="00CD3ECF" w:rsidRPr="00CD3ECF" w:rsidRDefault="00CD3ECF" w:rsidP="00CD3ECF">
            <w:pPr>
              <w:jc w:val="right"/>
            </w:pPr>
          </w:p>
        </w:tc>
      </w:tr>
      <w:tr w:rsidR="00CD3ECF" w:rsidRPr="00CD3ECF" w14:paraId="4B2686F3" w14:textId="77777777" w:rsidTr="00CD3ECF">
        <w:trPr>
          <w:trHeight w:val="380"/>
        </w:trPr>
        <w:tc>
          <w:tcPr>
            <w:tcW w:w="817" w:type="dxa"/>
          </w:tcPr>
          <w:p w14:paraId="44A15E1F" w14:textId="77777777" w:rsidR="00CD3ECF" w:rsidRPr="00CD3ECF" w:rsidRDefault="00CD3ECF" w:rsidP="00CD3ECF"/>
        </w:tc>
        <w:tc>
          <w:tcPr>
            <w:tcW w:w="709" w:type="dxa"/>
          </w:tcPr>
          <w:p w14:paraId="7DA49417" w14:textId="77777777" w:rsidR="00CD3ECF" w:rsidRPr="00CD3ECF" w:rsidRDefault="00CD3ECF" w:rsidP="00CD3ECF">
            <w:r w:rsidRPr="00CD3ECF">
              <w:t>01</w:t>
            </w:r>
          </w:p>
        </w:tc>
        <w:tc>
          <w:tcPr>
            <w:tcW w:w="6379" w:type="dxa"/>
            <w:gridSpan w:val="2"/>
          </w:tcPr>
          <w:p w14:paraId="2DD2257A" w14:textId="77777777" w:rsidR="00CD3ECF" w:rsidRPr="00CD3ECF" w:rsidRDefault="00CD3ECF" w:rsidP="00CD3ECF">
            <w:r w:rsidRPr="00CD3ECF">
              <w:t>Driftsutgifter</w:t>
            </w:r>
            <w:r w:rsidRPr="00CD3ECF">
              <w:rPr>
                <w:rStyle w:val="kursiv"/>
              </w:rPr>
              <w:t>, overslagsløyving</w:t>
            </w:r>
            <w:r w:rsidRPr="00CD3ECF">
              <w:t>, blir redusert med</w:t>
            </w:r>
            <w:r w:rsidRPr="00CD3ECF">
              <w:tab/>
            </w:r>
          </w:p>
        </w:tc>
        <w:tc>
          <w:tcPr>
            <w:tcW w:w="1635" w:type="dxa"/>
          </w:tcPr>
          <w:p w14:paraId="71F47B2E" w14:textId="77777777" w:rsidR="00CD3ECF" w:rsidRPr="00CD3ECF" w:rsidRDefault="00CD3ECF" w:rsidP="00CD3ECF">
            <w:pPr>
              <w:jc w:val="right"/>
            </w:pPr>
            <w:r w:rsidRPr="00CD3ECF">
              <w:t>505 000 000</w:t>
            </w:r>
          </w:p>
        </w:tc>
      </w:tr>
      <w:tr w:rsidR="00CD3ECF" w:rsidRPr="00CD3ECF" w14:paraId="57E5348F" w14:textId="77777777" w:rsidTr="00CD3ECF">
        <w:trPr>
          <w:trHeight w:val="380"/>
        </w:trPr>
        <w:tc>
          <w:tcPr>
            <w:tcW w:w="817" w:type="dxa"/>
          </w:tcPr>
          <w:p w14:paraId="20140035" w14:textId="77777777" w:rsidR="00CD3ECF" w:rsidRPr="00CD3ECF" w:rsidRDefault="00CD3ECF" w:rsidP="00CD3ECF"/>
        </w:tc>
        <w:tc>
          <w:tcPr>
            <w:tcW w:w="709" w:type="dxa"/>
          </w:tcPr>
          <w:p w14:paraId="3A58A242" w14:textId="77777777" w:rsidR="00CD3ECF" w:rsidRPr="00CD3ECF" w:rsidRDefault="00CD3ECF" w:rsidP="00CD3ECF"/>
        </w:tc>
        <w:tc>
          <w:tcPr>
            <w:tcW w:w="6379" w:type="dxa"/>
            <w:gridSpan w:val="2"/>
          </w:tcPr>
          <w:p w14:paraId="75558FDF" w14:textId="77777777" w:rsidR="00CD3ECF" w:rsidRPr="00CD3ECF" w:rsidRDefault="00CD3ECF" w:rsidP="00CD3ECF">
            <w:proofErr w:type="spellStart"/>
            <w:r w:rsidRPr="00CD3ECF">
              <w:t>frå</w:t>
            </w:r>
            <w:proofErr w:type="spellEnd"/>
            <w:r w:rsidRPr="00CD3ECF">
              <w:t xml:space="preserve"> kr 9 978 000 000 til kr 9 473 000 000</w:t>
            </w:r>
          </w:p>
        </w:tc>
        <w:tc>
          <w:tcPr>
            <w:tcW w:w="1635" w:type="dxa"/>
          </w:tcPr>
          <w:p w14:paraId="6E7D4C4E" w14:textId="77777777" w:rsidR="00CD3ECF" w:rsidRPr="00CD3ECF" w:rsidRDefault="00CD3ECF" w:rsidP="00CD3ECF">
            <w:pPr>
              <w:jc w:val="right"/>
            </w:pPr>
          </w:p>
        </w:tc>
      </w:tr>
      <w:tr w:rsidR="00CD3ECF" w:rsidRPr="00CD3ECF" w14:paraId="37725E12" w14:textId="77777777" w:rsidTr="00CD3ECF">
        <w:trPr>
          <w:trHeight w:val="380"/>
        </w:trPr>
        <w:tc>
          <w:tcPr>
            <w:tcW w:w="817" w:type="dxa"/>
          </w:tcPr>
          <w:p w14:paraId="0F1E4544" w14:textId="77777777" w:rsidR="00CD3ECF" w:rsidRPr="00CD3ECF" w:rsidRDefault="00CD3ECF" w:rsidP="00CD3ECF"/>
        </w:tc>
        <w:tc>
          <w:tcPr>
            <w:tcW w:w="709" w:type="dxa"/>
          </w:tcPr>
          <w:p w14:paraId="17540A16" w14:textId="77777777" w:rsidR="00CD3ECF" w:rsidRPr="00CD3ECF" w:rsidRDefault="00CD3ECF" w:rsidP="00CD3ECF">
            <w:r w:rsidRPr="00CD3ECF">
              <w:t>22</w:t>
            </w:r>
          </w:p>
        </w:tc>
        <w:tc>
          <w:tcPr>
            <w:tcW w:w="6379" w:type="dxa"/>
            <w:gridSpan w:val="2"/>
          </w:tcPr>
          <w:p w14:paraId="0E13B34E" w14:textId="77777777" w:rsidR="00CD3ECF" w:rsidRPr="00CD3ECF" w:rsidRDefault="00CD3ECF" w:rsidP="00CD3ECF">
            <w:proofErr w:type="spellStart"/>
            <w:r w:rsidRPr="00CD3ECF">
              <w:t>Sluttoppgjer</w:t>
            </w:r>
            <w:proofErr w:type="spellEnd"/>
            <w:r w:rsidRPr="00CD3ECF">
              <w:rPr>
                <w:rStyle w:val="kursiv"/>
              </w:rPr>
              <w:t>, overslagsløyving</w:t>
            </w:r>
            <w:r w:rsidRPr="00CD3ECF">
              <w:t>, blir redusert med</w:t>
            </w:r>
            <w:r w:rsidRPr="00CD3ECF">
              <w:tab/>
            </w:r>
          </w:p>
        </w:tc>
        <w:tc>
          <w:tcPr>
            <w:tcW w:w="1635" w:type="dxa"/>
          </w:tcPr>
          <w:p w14:paraId="24D26B7D" w14:textId="77777777" w:rsidR="00CD3ECF" w:rsidRPr="00CD3ECF" w:rsidRDefault="00CD3ECF" w:rsidP="00CD3ECF">
            <w:pPr>
              <w:jc w:val="right"/>
            </w:pPr>
            <w:r w:rsidRPr="00CD3ECF">
              <w:t>6 000 000</w:t>
            </w:r>
          </w:p>
        </w:tc>
      </w:tr>
      <w:tr w:rsidR="00CD3ECF" w:rsidRPr="00CD3ECF" w14:paraId="4CF337F3" w14:textId="77777777" w:rsidTr="00CD3ECF">
        <w:trPr>
          <w:trHeight w:val="380"/>
        </w:trPr>
        <w:tc>
          <w:tcPr>
            <w:tcW w:w="817" w:type="dxa"/>
          </w:tcPr>
          <w:p w14:paraId="398FB334" w14:textId="77777777" w:rsidR="00CD3ECF" w:rsidRPr="00CD3ECF" w:rsidRDefault="00CD3ECF" w:rsidP="00CD3ECF"/>
        </w:tc>
        <w:tc>
          <w:tcPr>
            <w:tcW w:w="709" w:type="dxa"/>
          </w:tcPr>
          <w:p w14:paraId="58DAA37D" w14:textId="77777777" w:rsidR="00CD3ECF" w:rsidRPr="00CD3ECF" w:rsidRDefault="00CD3ECF" w:rsidP="00CD3ECF"/>
        </w:tc>
        <w:tc>
          <w:tcPr>
            <w:tcW w:w="6379" w:type="dxa"/>
            <w:gridSpan w:val="2"/>
          </w:tcPr>
          <w:p w14:paraId="56BEC4D5" w14:textId="77777777" w:rsidR="00CD3ECF" w:rsidRPr="00CD3ECF" w:rsidRDefault="00CD3ECF" w:rsidP="00CD3ECF">
            <w:proofErr w:type="spellStart"/>
            <w:r w:rsidRPr="00CD3ECF">
              <w:t>frå</w:t>
            </w:r>
            <w:proofErr w:type="spellEnd"/>
            <w:r w:rsidRPr="00CD3ECF">
              <w:t xml:space="preserve"> kr -20 000 000 til kr -26 000 000</w:t>
            </w:r>
          </w:p>
        </w:tc>
        <w:tc>
          <w:tcPr>
            <w:tcW w:w="1635" w:type="dxa"/>
          </w:tcPr>
          <w:p w14:paraId="6F91F1B9" w14:textId="77777777" w:rsidR="00CD3ECF" w:rsidRPr="00CD3ECF" w:rsidRDefault="00CD3ECF" w:rsidP="00CD3ECF">
            <w:pPr>
              <w:jc w:val="right"/>
            </w:pPr>
          </w:p>
        </w:tc>
      </w:tr>
      <w:tr w:rsidR="00CD3ECF" w:rsidRPr="00CD3ECF" w14:paraId="3ED07E02" w14:textId="77777777" w:rsidTr="00CD3ECF">
        <w:trPr>
          <w:trHeight w:val="640"/>
        </w:trPr>
        <w:tc>
          <w:tcPr>
            <w:tcW w:w="817" w:type="dxa"/>
          </w:tcPr>
          <w:p w14:paraId="29B634EE" w14:textId="77777777" w:rsidR="00CD3ECF" w:rsidRPr="00CD3ECF" w:rsidRDefault="00CD3ECF" w:rsidP="00CD3ECF"/>
        </w:tc>
        <w:tc>
          <w:tcPr>
            <w:tcW w:w="709" w:type="dxa"/>
          </w:tcPr>
          <w:p w14:paraId="4E194528" w14:textId="77777777" w:rsidR="00CD3ECF" w:rsidRPr="00CD3ECF" w:rsidRDefault="00CD3ECF" w:rsidP="00CD3ECF">
            <w:r w:rsidRPr="00CD3ECF">
              <w:t>70</w:t>
            </w:r>
          </w:p>
        </w:tc>
        <w:tc>
          <w:tcPr>
            <w:tcW w:w="6379" w:type="dxa"/>
            <w:gridSpan w:val="2"/>
          </w:tcPr>
          <w:p w14:paraId="3A7F004D" w14:textId="77777777" w:rsidR="00CD3ECF" w:rsidRPr="00CD3ECF" w:rsidRDefault="00CD3ECF" w:rsidP="00CD3ECF">
            <w:r w:rsidRPr="00CD3ECF">
              <w:t xml:space="preserve">For andre </w:t>
            </w:r>
            <w:proofErr w:type="spellStart"/>
            <w:r w:rsidRPr="00CD3ECF">
              <w:t>medlemer</w:t>
            </w:r>
            <w:proofErr w:type="spellEnd"/>
            <w:r w:rsidRPr="00CD3ECF">
              <w:t xml:space="preserve"> av Statens pensjonskasse</w:t>
            </w:r>
            <w:r w:rsidRPr="00CD3ECF">
              <w:rPr>
                <w:rStyle w:val="kursiv"/>
              </w:rPr>
              <w:t>, overslagsløyving</w:t>
            </w:r>
            <w:r w:rsidRPr="00CD3ECF">
              <w:t xml:space="preserve">, </w:t>
            </w:r>
            <w:r w:rsidRPr="00CD3ECF">
              <w:br/>
              <w:t xml:space="preserve">blir </w:t>
            </w:r>
            <w:proofErr w:type="spellStart"/>
            <w:r w:rsidRPr="00CD3ECF">
              <w:t>auka</w:t>
            </w:r>
            <w:proofErr w:type="spellEnd"/>
            <w:r w:rsidRPr="00CD3ECF">
              <w:t xml:space="preserve"> med</w:t>
            </w:r>
            <w:r w:rsidRPr="00CD3ECF">
              <w:tab/>
            </w:r>
          </w:p>
        </w:tc>
        <w:tc>
          <w:tcPr>
            <w:tcW w:w="1635" w:type="dxa"/>
          </w:tcPr>
          <w:p w14:paraId="353B4B9C" w14:textId="77777777" w:rsidR="00CD3ECF" w:rsidRPr="00CD3ECF" w:rsidRDefault="00CD3ECF" w:rsidP="00CD3ECF">
            <w:pPr>
              <w:jc w:val="right"/>
            </w:pPr>
            <w:r w:rsidRPr="00CD3ECF">
              <w:t>6 000 000</w:t>
            </w:r>
          </w:p>
        </w:tc>
      </w:tr>
      <w:tr w:rsidR="00CD3ECF" w:rsidRPr="00CD3ECF" w14:paraId="6F9A55AB" w14:textId="77777777" w:rsidTr="00CD3ECF">
        <w:trPr>
          <w:trHeight w:val="380"/>
        </w:trPr>
        <w:tc>
          <w:tcPr>
            <w:tcW w:w="817" w:type="dxa"/>
          </w:tcPr>
          <w:p w14:paraId="5F7EE080" w14:textId="77777777" w:rsidR="00CD3ECF" w:rsidRPr="00CD3ECF" w:rsidRDefault="00CD3ECF" w:rsidP="00CD3ECF"/>
        </w:tc>
        <w:tc>
          <w:tcPr>
            <w:tcW w:w="709" w:type="dxa"/>
          </w:tcPr>
          <w:p w14:paraId="21777D2C" w14:textId="77777777" w:rsidR="00CD3ECF" w:rsidRPr="00CD3ECF" w:rsidRDefault="00CD3ECF" w:rsidP="00CD3ECF"/>
        </w:tc>
        <w:tc>
          <w:tcPr>
            <w:tcW w:w="6379" w:type="dxa"/>
            <w:gridSpan w:val="2"/>
          </w:tcPr>
          <w:p w14:paraId="0009BF54" w14:textId="77777777" w:rsidR="00CD3ECF" w:rsidRPr="00CD3ECF" w:rsidRDefault="00CD3ECF" w:rsidP="00CD3ECF">
            <w:proofErr w:type="spellStart"/>
            <w:r w:rsidRPr="00CD3ECF">
              <w:t>frå</w:t>
            </w:r>
            <w:proofErr w:type="spellEnd"/>
            <w:r w:rsidRPr="00CD3ECF">
              <w:t xml:space="preserve"> kr 180 000 000 til kr 186 000 000</w:t>
            </w:r>
          </w:p>
        </w:tc>
        <w:tc>
          <w:tcPr>
            <w:tcW w:w="1635" w:type="dxa"/>
          </w:tcPr>
          <w:p w14:paraId="10FDB1CA" w14:textId="77777777" w:rsidR="00CD3ECF" w:rsidRPr="00CD3ECF" w:rsidRDefault="00CD3ECF" w:rsidP="00CD3ECF">
            <w:pPr>
              <w:jc w:val="right"/>
            </w:pPr>
          </w:p>
        </w:tc>
      </w:tr>
      <w:tr w:rsidR="00CD3ECF" w:rsidRPr="00CD3ECF" w14:paraId="5C14364A" w14:textId="77777777" w:rsidTr="00CD3ECF">
        <w:trPr>
          <w:trHeight w:val="380"/>
        </w:trPr>
        <w:tc>
          <w:tcPr>
            <w:tcW w:w="817" w:type="dxa"/>
          </w:tcPr>
          <w:p w14:paraId="0ED56CF7" w14:textId="77777777" w:rsidR="00CD3ECF" w:rsidRPr="00CD3ECF" w:rsidRDefault="00CD3ECF" w:rsidP="00CD3ECF">
            <w:r w:rsidRPr="00CD3ECF">
              <w:t>613</w:t>
            </w:r>
          </w:p>
        </w:tc>
        <w:tc>
          <w:tcPr>
            <w:tcW w:w="709" w:type="dxa"/>
          </w:tcPr>
          <w:p w14:paraId="2CC1FA1A" w14:textId="77777777" w:rsidR="00CD3ECF" w:rsidRPr="00CD3ECF" w:rsidRDefault="00CD3ECF" w:rsidP="00CD3ECF"/>
        </w:tc>
        <w:tc>
          <w:tcPr>
            <w:tcW w:w="6379" w:type="dxa"/>
            <w:gridSpan w:val="2"/>
          </w:tcPr>
          <w:p w14:paraId="28A47E08" w14:textId="77777777" w:rsidR="00CD3ECF" w:rsidRPr="00CD3ECF" w:rsidRDefault="00CD3ECF" w:rsidP="00CD3ECF">
            <w:proofErr w:type="spellStart"/>
            <w:r w:rsidRPr="00CD3ECF">
              <w:t>Arbeidsgivaravgift</w:t>
            </w:r>
            <w:proofErr w:type="spellEnd"/>
            <w:r w:rsidRPr="00CD3ECF">
              <w:t xml:space="preserve"> til folketrygda</w:t>
            </w:r>
          </w:p>
        </w:tc>
        <w:tc>
          <w:tcPr>
            <w:tcW w:w="1635" w:type="dxa"/>
          </w:tcPr>
          <w:p w14:paraId="4983B06E" w14:textId="77777777" w:rsidR="00CD3ECF" w:rsidRPr="00CD3ECF" w:rsidRDefault="00CD3ECF" w:rsidP="00CD3ECF">
            <w:pPr>
              <w:jc w:val="right"/>
            </w:pPr>
          </w:p>
        </w:tc>
      </w:tr>
      <w:tr w:rsidR="00CD3ECF" w:rsidRPr="00CD3ECF" w14:paraId="73091D3B" w14:textId="77777777" w:rsidTr="00CD3ECF">
        <w:trPr>
          <w:trHeight w:val="640"/>
        </w:trPr>
        <w:tc>
          <w:tcPr>
            <w:tcW w:w="817" w:type="dxa"/>
          </w:tcPr>
          <w:p w14:paraId="0E7395EB" w14:textId="77777777" w:rsidR="00CD3ECF" w:rsidRPr="00CD3ECF" w:rsidRDefault="00CD3ECF" w:rsidP="00CD3ECF"/>
        </w:tc>
        <w:tc>
          <w:tcPr>
            <w:tcW w:w="709" w:type="dxa"/>
          </w:tcPr>
          <w:p w14:paraId="034B1478" w14:textId="77777777" w:rsidR="00CD3ECF" w:rsidRPr="00CD3ECF" w:rsidRDefault="00CD3ECF" w:rsidP="00CD3ECF">
            <w:r w:rsidRPr="00CD3ECF">
              <w:t>70</w:t>
            </w:r>
          </w:p>
        </w:tc>
        <w:tc>
          <w:tcPr>
            <w:tcW w:w="6379" w:type="dxa"/>
            <w:gridSpan w:val="2"/>
          </w:tcPr>
          <w:p w14:paraId="725CE6A1" w14:textId="77777777" w:rsidR="00CD3ECF" w:rsidRPr="00CD3ECF" w:rsidRDefault="00CD3ECF" w:rsidP="00CD3ECF">
            <w:r w:rsidRPr="00CD3ECF">
              <w:t xml:space="preserve">For andre </w:t>
            </w:r>
            <w:proofErr w:type="spellStart"/>
            <w:r w:rsidRPr="00CD3ECF">
              <w:t>medlemer</w:t>
            </w:r>
            <w:proofErr w:type="spellEnd"/>
            <w:r w:rsidRPr="00CD3ECF">
              <w:t xml:space="preserve"> av Statens pensjonskasse</w:t>
            </w:r>
            <w:r w:rsidRPr="00CD3ECF">
              <w:rPr>
                <w:rStyle w:val="kursiv"/>
              </w:rPr>
              <w:t>, overslagsløyving</w:t>
            </w:r>
            <w:r w:rsidRPr="00CD3ECF">
              <w:t xml:space="preserve">, </w:t>
            </w:r>
            <w:r w:rsidRPr="00CD3ECF">
              <w:br/>
              <w:t>blir redusert med</w:t>
            </w:r>
            <w:r w:rsidRPr="00CD3ECF">
              <w:tab/>
            </w:r>
          </w:p>
        </w:tc>
        <w:tc>
          <w:tcPr>
            <w:tcW w:w="1635" w:type="dxa"/>
          </w:tcPr>
          <w:p w14:paraId="7108A0AE" w14:textId="77777777" w:rsidR="00CD3ECF" w:rsidRPr="00CD3ECF" w:rsidRDefault="00CD3ECF" w:rsidP="00CD3ECF">
            <w:pPr>
              <w:jc w:val="right"/>
            </w:pPr>
            <w:r w:rsidRPr="00CD3ECF">
              <w:t>11 000 000</w:t>
            </w:r>
          </w:p>
        </w:tc>
      </w:tr>
      <w:tr w:rsidR="00CD3ECF" w:rsidRPr="00CD3ECF" w14:paraId="4E5E3167" w14:textId="77777777" w:rsidTr="00CD3ECF">
        <w:trPr>
          <w:trHeight w:val="380"/>
        </w:trPr>
        <w:tc>
          <w:tcPr>
            <w:tcW w:w="817" w:type="dxa"/>
          </w:tcPr>
          <w:p w14:paraId="3FB36189" w14:textId="77777777" w:rsidR="00CD3ECF" w:rsidRPr="00CD3ECF" w:rsidRDefault="00CD3ECF" w:rsidP="00CD3ECF"/>
        </w:tc>
        <w:tc>
          <w:tcPr>
            <w:tcW w:w="709" w:type="dxa"/>
          </w:tcPr>
          <w:p w14:paraId="5FB19D68" w14:textId="77777777" w:rsidR="00CD3ECF" w:rsidRPr="00CD3ECF" w:rsidRDefault="00CD3ECF" w:rsidP="00CD3ECF"/>
        </w:tc>
        <w:tc>
          <w:tcPr>
            <w:tcW w:w="6379" w:type="dxa"/>
            <w:gridSpan w:val="2"/>
          </w:tcPr>
          <w:p w14:paraId="3BF09A6A" w14:textId="77777777" w:rsidR="00CD3ECF" w:rsidRPr="00CD3ECF" w:rsidRDefault="00CD3ECF" w:rsidP="00CD3ECF">
            <w:proofErr w:type="spellStart"/>
            <w:r w:rsidRPr="00CD3ECF">
              <w:t>frå</w:t>
            </w:r>
            <w:proofErr w:type="spellEnd"/>
            <w:r w:rsidRPr="00CD3ECF">
              <w:t xml:space="preserve"> kr 21 000 000 til kr 10 000 000</w:t>
            </w:r>
          </w:p>
        </w:tc>
        <w:tc>
          <w:tcPr>
            <w:tcW w:w="1635" w:type="dxa"/>
          </w:tcPr>
          <w:p w14:paraId="1860A31C" w14:textId="77777777" w:rsidR="00CD3ECF" w:rsidRPr="00CD3ECF" w:rsidRDefault="00CD3ECF" w:rsidP="00CD3ECF">
            <w:pPr>
              <w:jc w:val="right"/>
            </w:pPr>
          </w:p>
        </w:tc>
      </w:tr>
      <w:tr w:rsidR="00CD3ECF" w:rsidRPr="00CD3ECF" w14:paraId="7D00C7C4" w14:textId="77777777" w:rsidTr="00CD3ECF">
        <w:trPr>
          <w:trHeight w:val="380"/>
        </w:trPr>
        <w:tc>
          <w:tcPr>
            <w:tcW w:w="817" w:type="dxa"/>
          </w:tcPr>
          <w:p w14:paraId="0E9A1A28" w14:textId="77777777" w:rsidR="00CD3ECF" w:rsidRPr="00CD3ECF" w:rsidRDefault="00CD3ECF" w:rsidP="00CD3ECF">
            <w:r w:rsidRPr="00CD3ECF">
              <w:t>614</w:t>
            </w:r>
          </w:p>
        </w:tc>
        <w:tc>
          <w:tcPr>
            <w:tcW w:w="709" w:type="dxa"/>
          </w:tcPr>
          <w:p w14:paraId="48EA2CEC" w14:textId="77777777" w:rsidR="00CD3ECF" w:rsidRPr="00CD3ECF" w:rsidRDefault="00CD3ECF" w:rsidP="00CD3ECF"/>
        </w:tc>
        <w:tc>
          <w:tcPr>
            <w:tcW w:w="6379" w:type="dxa"/>
            <w:gridSpan w:val="2"/>
          </w:tcPr>
          <w:p w14:paraId="5ACA4302" w14:textId="77777777" w:rsidR="00CD3ECF" w:rsidRPr="00CD3ECF" w:rsidRDefault="00CD3ECF" w:rsidP="00CD3ECF">
            <w:r w:rsidRPr="00CD3ECF">
              <w:t>Bustadlåneordninga i Statens pensjonskasse</w:t>
            </w:r>
          </w:p>
        </w:tc>
        <w:tc>
          <w:tcPr>
            <w:tcW w:w="1635" w:type="dxa"/>
          </w:tcPr>
          <w:p w14:paraId="1C798570" w14:textId="77777777" w:rsidR="00CD3ECF" w:rsidRPr="00CD3ECF" w:rsidRDefault="00CD3ECF" w:rsidP="00CD3ECF">
            <w:pPr>
              <w:jc w:val="right"/>
            </w:pPr>
          </w:p>
        </w:tc>
      </w:tr>
      <w:tr w:rsidR="00CD3ECF" w:rsidRPr="00CD3ECF" w14:paraId="742C4BC5" w14:textId="77777777" w:rsidTr="00CD3ECF">
        <w:trPr>
          <w:trHeight w:val="380"/>
        </w:trPr>
        <w:tc>
          <w:tcPr>
            <w:tcW w:w="817" w:type="dxa"/>
          </w:tcPr>
          <w:p w14:paraId="21FC9F3E" w14:textId="77777777" w:rsidR="00CD3ECF" w:rsidRPr="00CD3ECF" w:rsidRDefault="00CD3ECF" w:rsidP="00CD3ECF"/>
        </w:tc>
        <w:tc>
          <w:tcPr>
            <w:tcW w:w="709" w:type="dxa"/>
          </w:tcPr>
          <w:p w14:paraId="7375DCDF" w14:textId="77777777" w:rsidR="00CD3ECF" w:rsidRPr="00CD3ECF" w:rsidRDefault="00CD3ECF" w:rsidP="00CD3ECF">
            <w:r w:rsidRPr="00CD3ECF">
              <w:t>90</w:t>
            </w:r>
          </w:p>
        </w:tc>
        <w:tc>
          <w:tcPr>
            <w:tcW w:w="6379" w:type="dxa"/>
            <w:gridSpan w:val="2"/>
          </w:tcPr>
          <w:p w14:paraId="0BA73E91" w14:textId="77777777" w:rsidR="00CD3ECF" w:rsidRPr="00CD3ECF" w:rsidRDefault="00CD3ECF" w:rsidP="00CD3ECF">
            <w:r w:rsidRPr="00CD3ECF">
              <w:t>Utlån</w:t>
            </w:r>
            <w:r w:rsidRPr="00CD3ECF">
              <w:rPr>
                <w:rStyle w:val="kursiv"/>
              </w:rPr>
              <w:t>, overslagsløyving</w:t>
            </w:r>
            <w:r w:rsidRPr="00CD3ECF">
              <w:t>, blir redusert med</w:t>
            </w:r>
            <w:r w:rsidRPr="00CD3ECF">
              <w:tab/>
            </w:r>
          </w:p>
        </w:tc>
        <w:tc>
          <w:tcPr>
            <w:tcW w:w="1635" w:type="dxa"/>
          </w:tcPr>
          <w:p w14:paraId="2A17F55A" w14:textId="77777777" w:rsidR="00CD3ECF" w:rsidRPr="00CD3ECF" w:rsidRDefault="00CD3ECF" w:rsidP="00CD3ECF">
            <w:pPr>
              <w:jc w:val="right"/>
            </w:pPr>
            <w:r w:rsidRPr="00CD3ECF">
              <w:t>400 000 000</w:t>
            </w:r>
          </w:p>
        </w:tc>
      </w:tr>
      <w:tr w:rsidR="00CD3ECF" w:rsidRPr="00CD3ECF" w14:paraId="5F64E2BA" w14:textId="77777777" w:rsidTr="00CD3ECF">
        <w:trPr>
          <w:trHeight w:val="380"/>
        </w:trPr>
        <w:tc>
          <w:tcPr>
            <w:tcW w:w="817" w:type="dxa"/>
          </w:tcPr>
          <w:p w14:paraId="6263A8BE" w14:textId="77777777" w:rsidR="00CD3ECF" w:rsidRPr="00CD3ECF" w:rsidRDefault="00CD3ECF" w:rsidP="00CD3ECF"/>
        </w:tc>
        <w:tc>
          <w:tcPr>
            <w:tcW w:w="709" w:type="dxa"/>
          </w:tcPr>
          <w:p w14:paraId="244D7BAF" w14:textId="77777777" w:rsidR="00CD3ECF" w:rsidRPr="00CD3ECF" w:rsidRDefault="00CD3ECF" w:rsidP="00CD3ECF"/>
        </w:tc>
        <w:tc>
          <w:tcPr>
            <w:tcW w:w="6379" w:type="dxa"/>
            <w:gridSpan w:val="2"/>
          </w:tcPr>
          <w:p w14:paraId="4B8EA950" w14:textId="77777777" w:rsidR="00CD3ECF" w:rsidRPr="00CD3ECF" w:rsidRDefault="00CD3ECF" w:rsidP="00CD3ECF">
            <w:proofErr w:type="spellStart"/>
            <w:r w:rsidRPr="00CD3ECF">
              <w:t>frå</w:t>
            </w:r>
            <w:proofErr w:type="spellEnd"/>
            <w:r w:rsidRPr="00CD3ECF">
              <w:t xml:space="preserve"> kr 8 100 000 000 til kr 7 700 000 000</w:t>
            </w:r>
          </w:p>
        </w:tc>
        <w:tc>
          <w:tcPr>
            <w:tcW w:w="1635" w:type="dxa"/>
          </w:tcPr>
          <w:p w14:paraId="3B023981" w14:textId="77777777" w:rsidR="00CD3ECF" w:rsidRPr="00CD3ECF" w:rsidRDefault="00CD3ECF" w:rsidP="00CD3ECF">
            <w:pPr>
              <w:jc w:val="right"/>
            </w:pPr>
          </w:p>
        </w:tc>
      </w:tr>
      <w:tr w:rsidR="00CD3ECF" w:rsidRPr="00CD3ECF" w14:paraId="10218D04" w14:textId="77777777" w:rsidTr="00CD3ECF">
        <w:trPr>
          <w:trHeight w:val="380"/>
        </w:trPr>
        <w:tc>
          <w:tcPr>
            <w:tcW w:w="817" w:type="dxa"/>
          </w:tcPr>
          <w:p w14:paraId="3C5AE3BF" w14:textId="77777777" w:rsidR="00CD3ECF" w:rsidRPr="00CD3ECF" w:rsidRDefault="00CD3ECF" w:rsidP="00CD3ECF">
            <w:r w:rsidRPr="00CD3ECF">
              <w:t>615</w:t>
            </w:r>
          </w:p>
        </w:tc>
        <w:tc>
          <w:tcPr>
            <w:tcW w:w="709" w:type="dxa"/>
          </w:tcPr>
          <w:p w14:paraId="05DFD8A1" w14:textId="77777777" w:rsidR="00CD3ECF" w:rsidRPr="00CD3ECF" w:rsidRDefault="00CD3ECF" w:rsidP="00CD3ECF"/>
        </w:tc>
        <w:tc>
          <w:tcPr>
            <w:tcW w:w="6379" w:type="dxa"/>
            <w:gridSpan w:val="2"/>
          </w:tcPr>
          <w:p w14:paraId="77863B7A" w14:textId="77777777" w:rsidR="00CD3ECF" w:rsidRPr="00CD3ECF" w:rsidRDefault="00CD3ECF" w:rsidP="00CD3ECF">
            <w:r w:rsidRPr="00CD3ECF">
              <w:t>Yrkesskadeforsikring</w:t>
            </w:r>
          </w:p>
        </w:tc>
        <w:tc>
          <w:tcPr>
            <w:tcW w:w="1635" w:type="dxa"/>
          </w:tcPr>
          <w:p w14:paraId="73A4B0DA" w14:textId="77777777" w:rsidR="00CD3ECF" w:rsidRPr="00CD3ECF" w:rsidRDefault="00CD3ECF" w:rsidP="00CD3ECF">
            <w:pPr>
              <w:jc w:val="right"/>
            </w:pPr>
          </w:p>
        </w:tc>
      </w:tr>
      <w:tr w:rsidR="00CD3ECF" w:rsidRPr="00CD3ECF" w14:paraId="1667378D" w14:textId="77777777" w:rsidTr="00CD3ECF">
        <w:trPr>
          <w:trHeight w:val="380"/>
        </w:trPr>
        <w:tc>
          <w:tcPr>
            <w:tcW w:w="817" w:type="dxa"/>
          </w:tcPr>
          <w:p w14:paraId="722B82A1" w14:textId="77777777" w:rsidR="00CD3ECF" w:rsidRPr="00CD3ECF" w:rsidRDefault="00CD3ECF" w:rsidP="00CD3ECF"/>
        </w:tc>
        <w:tc>
          <w:tcPr>
            <w:tcW w:w="709" w:type="dxa"/>
          </w:tcPr>
          <w:p w14:paraId="0A3F52D4" w14:textId="77777777" w:rsidR="00CD3ECF" w:rsidRPr="00CD3ECF" w:rsidRDefault="00CD3ECF" w:rsidP="00CD3ECF">
            <w:r w:rsidRPr="00CD3ECF">
              <w:t>01</w:t>
            </w:r>
          </w:p>
        </w:tc>
        <w:tc>
          <w:tcPr>
            <w:tcW w:w="6379" w:type="dxa"/>
            <w:gridSpan w:val="2"/>
          </w:tcPr>
          <w:p w14:paraId="3A5937B4" w14:textId="77777777" w:rsidR="00CD3ECF" w:rsidRPr="00CD3ECF" w:rsidRDefault="00CD3ECF" w:rsidP="00CD3ECF">
            <w:r w:rsidRPr="00CD3ECF">
              <w:t>Driftsutgifter</w:t>
            </w:r>
            <w:r w:rsidRPr="00CD3ECF">
              <w:rPr>
                <w:rStyle w:val="kursiv"/>
              </w:rPr>
              <w:t>, overslagsløyving</w:t>
            </w:r>
            <w:r w:rsidRPr="00CD3ECF">
              <w:t xml:space="preserve">, blir </w:t>
            </w:r>
            <w:proofErr w:type="spellStart"/>
            <w:r w:rsidRPr="00CD3ECF">
              <w:t>auka</w:t>
            </w:r>
            <w:proofErr w:type="spellEnd"/>
            <w:r w:rsidRPr="00CD3ECF">
              <w:t xml:space="preserve"> med</w:t>
            </w:r>
            <w:r w:rsidRPr="00CD3ECF">
              <w:tab/>
            </w:r>
          </w:p>
        </w:tc>
        <w:tc>
          <w:tcPr>
            <w:tcW w:w="1635" w:type="dxa"/>
          </w:tcPr>
          <w:p w14:paraId="0BBAC012" w14:textId="77777777" w:rsidR="00CD3ECF" w:rsidRPr="00CD3ECF" w:rsidRDefault="00CD3ECF" w:rsidP="00CD3ECF">
            <w:pPr>
              <w:jc w:val="right"/>
            </w:pPr>
            <w:r w:rsidRPr="00CD3ECF">
              <w:t>9 000 000</w:t>
            </w:r>
          </w:p>
        </w:tc>
      </w:tr>
      <w:tr w:rsidR="00CD3ECF" w:rsidRPr="00CD3ECF" w14:paraId="62F63ED0" w14:textId="77777777" w:rsidTr="00CD3ECF">
        <w:trPr>
          <w:trHeight w:val="380"/>
        </w:trPr>
        <w:tc>
          <w:tcPr>
            <w:tcW w:w="817" w:type="dxa"/>
          </w:tcPr>
          <w:p w14:paraId="10CADADE" w14:textId="77777777" w:rsidR="00CD3ECF" w:rsidRPr="00CD3ECF" w:rsidRDefault="00CD3ECF" w:rsidP="00CD3ECF"/>
        </w:tc>
        <w:tc>
          <w:tcPr>
            <w:tcW w:w="709" w:type="dxa"/>
          </w:tcPr>
          <w:p w14:paraId="513B246E" w14:textId="77777777" w:rsidR="00CD3ECF" w:rsidRPr="00CD3ECF" w:rsidRDefault="00CD3ECF" w:rsidP="00CD3ECF"/>
        </w:tc>
        <w:tc>
          <w:tcPr>
            <w:tcW w:w="6379" w:type="dxa"/>
            <w:gridSpan w:val="2"/>
          </w:tcPr>
          <w:p w14:paraId="64F16920" w14:textId="77777777" w:rsidR="00CD3ECF" w:rsidRPr="00CD3ECF" w:rsidRDefault="00CD3ECF" w:rsidP="00CD3ECF">
            <w:proofErr w:type="spellStart"/>
            <w:r w:rsidRPr="00CD3ECF">
              <w:t>frå</w:t>
            </w:r>
            <w:proofErr w:type="spellEnd"/>
            <w:r w:rsidRPr="00CD3ECF">
              <w:t xml:space="preserve"> kr 84 000 000 til kr 93 000 000</w:t>
            </w:r>
          </w:p>
        </w:tc>
        <w:tc>
          <w:tcPr>
            <w:tcW w:w="1635" w:type="dxa"/>
          </w:tcPr>
          <w:p w14:paraId="1C5AD050" w14:textId="77777777" w:rsidR="00CD3ECF" w:rsidRPr="00CD3ECF" w:rsidRDefault="00CD3ECF" w:rsidP="00CD3ECF">
            <w:pPr>
              <w:jc w:val="right"/>
            </w:pPr>
          </w:p>
        </w:tc>
      </w:tr>
      <w:tr w:rsidR="00CD3ECF" w:rsidRPr="00CD3ECF" w14:paraId="395709EA" w14:textId="77777777" w:rsidTr="00CD3ECF">
        <w:trPr>
          <w:trHeight w:val="380"/>
        </w:trPr>
        <w:tc>
          <w:tcPr>
            <w:tcW w:w="817" w:type="dxa"/>
          </w:tcPr>
          <w:p w14:paraId="1BD4A2C8" w14:textId="77777777" w:rsidR="00CD3ECF" w:rsidRPr="00CD3ECF" w:rsidRDefault="00CD3ECF" w:rsidP="00CD3ECF">
            <w:r w:rsidRPr="00CD3ECF">
              <w:t>621</w:t>
            </w:r>
          </w:p>
        </w:tc>
        <w:tc>
          <w:tcPr>
            <w:tcW w:w="709" w:type="dxa"/>
          </w:tcPr>
          <w:p w14:paraId="477597BD" w14:textId="77777777" w:rsidR="00CD3ECF" w:rsidRPr="00CD3ECF" w:rsidRDefault="00CD3ECF" w:rsidP="00CD3ECF"/>
        </w:tc>
        <w:tc>
          <w:tcPr>
            <w:tcW w:w="6379" w:type="dxa"/>
            <w:gridSpan w:val="2"/>
          </w:tcPr>
          <w:p w14:paraId="054B19A3" w14:textId="77777777" w:rsidR="00CD3ECF" w:rsidRPr="00CD3ECF" w:rsidRDefault="00CD3ECF" w:rsidP="00CD3ECF">
            <w:proofErr w:type="spellStart"/>
            <w:r w:rsidRPr="00CD3ECF">
              <w:t>Tilskot</w:t>
            </w:r>
            <w:proofErr w:type="spellEnd"/>
            <w:r w:rsidRPr="00CD3ECF">
              <w:t xml:space="preserve"> til sosiale </w:t>
            </w:r>
            <w:proofErr w:type="spellStart"/>
            <w:r w:rsidRPr="00CD3ECF">
              <w:t>tenester</w:t>
            </w:r>
            <w:proofErr w:type="spellEnd"/>
            <w:r w:rsidRPr="00CD3ECF">
              <w:t xml:space="preserve"> og sosial inkludering</w:t>
            </w:r>
          </w:p>
        </w:tc>
        <w:tc>
          <w:tcPr>
            <w:tcW w:w="1635" w:type="dxa"/>
          </w:tcPr>
          <w:p w14:paraId="2D232BE0" w14:textId="77777777" w:rsidR="00CD3ECF" w:rsidRPr="00CD3ECF" w:rsidRDefault="00CD3ECF" w:rsidP="00CD3ECF">
            <w:pPr>
              <w:jc w:val="right"/>
            </w:pPr>
          </w:p>
        </w:tc>
      </w:tr>
      <w:tr w:rsidR="00CD3ECF" w:rsidRPr="00CD3ECF" w14:paraId="2539C24C" w14:textId="77777777" w:rsidTr="00CD3ECF">
        <w:trPr>
          <w:trHeight w:val="380"/>
        </w:trPr>
        <w:tc>
          <w:tcPr>
            <w:tcW w:w="817" w:type="dxa"/>
          </w:tcPr>
          <w:p w14:paraId="5B24322B" w14:textId="77777777" w:rsidR="00CD3ECF" w:rsidRPr="00CD3ECF" w:rsidRDefault="00CD3ECF" w:rsidP="00CD3ECF"/>
        </w:tc>
        <w:tc>
          <w:tcPr>
            <w:tcW w:w="709" w:type="dxa"/>
          </w:tcPr>
          <w:p w14:paraId="16A5857F" w14:textId="77777777" w:rsidR="00CD3ECF" w:rsidRPr="00CD3ECF" w:rsidRDefault="00CD3ECF" w:rsidP="00CD3ECF">
            <w:r w:rsidRPr="00CD3ECF">
              <w:t>70</w:t>
            </w:r>
          </w:p>
        </w:tc>
        <w:tc>
          <w:tcPr>
            <w:tcW w:w="6379" w:type="dxa"/>
            <w:gridSpan w:val="2"/>
          </w:tcPr>
          <w:p w14:paraId="66FF25DC" w14:textId="77777777" w:rsidR="00CD3ECF" w:rsidRPr="00CD3ECF" w:rsidRDefault="00CD3ECF" w:rsidP="00CD3ECF">
            <w:r w:rsidRPr="00CD3ECF">
              <w:t>Frivillig arbeid</w:t>
            </w:r>
            <w:r w:rsidRPr="00CD3ECF">
              <w:rPr>
                <w:rStyle w:val="kursiv"/>
              </w:rPr>
              <w:t xml:space="preserve">, kan </w:t>
            </w:r>
            <w:proofErr w:type="spellStart"/>
            <w:r w:rsidRPr="00CD3ECF">
              <w:rPr>
                <w:rStyle w:val="kursiv"/>
              </w:rPr>
              <w:t>overførast</w:t>
            </w:r>
            <w:proofErr w:type="spellEnd"/>
            <w:r w:rsidRPr="00CD3ECF">
              <w:t>, blir redusert med</w:t>
            </w:r>
            <w:r w:rsidRPr="00CD3ECF">
              <w:tab/>
            </w:r>
          </w:p>
        </w:tc>
        <w:tc>
          <w:tcPr>
            <w:tcW w:w="1635" w:type="dxa"/>
          </w:tcPr>
          <w:p w14:paraId="655C691F" w14:textId="77777777" w:rsidR="00CD3ECF" w:rsidRPr="00CD3ECF" w:rsidRDefault="00CD3ECF" w:rsidP="00CD3ECF">
            <w:pPr>
              <w:jc w:val="right"/>
            </w:pPr>
            <w:r w:rsidRPr="00CD3ECF">
              <w:t>26 260 000</w:t>
            </w:r>
          </w:p>
        </w:tc>
      </w:tr>
      <w:tr w:rsidR="00CD3ECF" w:rsidRPr="00CD3ECF" w14:paraId="44E34C5F" w14:textId="77777777" w:rsidTr="00CD3ECF">
        <w:trPr>
          <w:trHeight w:val="380"/>
        </w:trPr>
        <w:tc>
          <w:tcPr>
            <w:tcW w:w="817" w:type="dxa"/>
          </w:tcPr>
          <w:p w14:paraId="33DFB700" w14:textId="77777777" w:rsidR="00CD3ECF" w:rsidRPr="00CD3ECF" w:rsidRDefault="00CD3ECF" w:rsidP="00CD3ECF"/>
        </w:tc>
        <w:tc>
          <w:tcPr>
            <w:tcW w:w="709" w:type="dxa"/>
          </w:tcPr>
          <w:p w14:paraId="287C493A" w14:textId="77777777" w:rsidR="00CD3ECF" w:rsidRPr="00CD3ECF" w:rsidRDefault="00CD3ECF" w:rsidP="00CD3ECF"/>
        </w:tc>
        <w:tc>
          <w:tcPr>
            <w:tcW w:w="6379" w:type="dxa"/>
            <w:gridSpan w:val="2"/>
          </w:tcPr>
          <w:p w14:paraId="431201D3" w14:textId="77777777" w:rsidR="00CD3ECF" w:rsidRPr="00CD3ECF" w:rsidRDefault="00CD3ECF" w:rsidP="00CD3ECF">
            <w:proofErr w:type="spellStart"/>
            <w:r w:rsidRPr="00CD3ECF">
              <w:t>frå</w:t>
            </w:r>
            <w:proofErr w:type="spellEnd"/>
            <w:r w:rsidRPr="00CD3ECF">
              <w:t xml:space="preserve"> kr 131 260 000 til kr 105 000 000</w:t>
            </w:r>
          </w:p>
        </w:tc>
        <w:tc>
          <w:tcPr>
            <w:tcW w:w="1635" w:type="dxa"/>
          </w:tcPr>
          <w:p w14:paraId="24DCC7A2" w14:textId="77777777" w:rsidR="00CD3ECF" w:rsidRPr="00CD3ECF" w:rsidRDefault="00CD3ECF" w:rsidP="00CD3ECF">
            <w:pPr>
              <w:jc w:val="right"/>
            </w:pPr>
          </w:p>
        </w:tc>
      </w:tr>
      <w:tr w:rsidR="00CD3ECF" w:rsidRPr="00CD3ECF" w14:paraId="135164FB" w14:textId="77777777" w:rsidTr="00CD3ECF">
        <w:trPr>
          <w:trHeight w:val="380"/>
        </w:trPr>
        <w:tc>
          <w:tcPr>
            <w:tcW w:w="817" w:type="dxa"/>
          </w:tcPr>
          <w:p w14:paraId="5EF5AD07" w14:textId="77777777" w:rsidR="00CD3ECF" w:rsidRPr="00CD3ECF" w:rsidRDefault="00CD3ECF" w:rsidP="00CD3ECF">
            <w:r w:rsidRPr="00CD3ECF">
              <w:t>634</w:t>
            </w:r>
          </w:p>
        </w:tc>
        <w:tc>
          <w:tcPr>
            <w:tcW w:w="709" w:type="dxa"/>
          </w:tcPr>
          <w:p w14:paraId="11FBE18D" w14:textId="77777777" w:rsidR="00CD3ECF" w:rsidRPr="00CD3ECF" w:rsidRDefault="00CD3ECF" w:rsidP="00CD3ECF"/>
        </w:tc>
        <w:tc>
          <w:tcPr>
            <w:tcW w:w="6379" w:type="dxa"/>
            <w:gridSpan w:val="2"/>
          </w:tcPr>
          <w:p w14:paraId="0708A94E" w14:textId="77777777" w:rsidR="00CD3ECF" w:rsidRPr="00CD3ECF" w:rsidRDefault="00CD3ECF" w:rsidP="00CD3ECF">
            <w:proofErr w:type="spellStart"/>
            <w:r w:rsidRPr="00CD3ECF">
              <w:t>Arbeidsmarknadstiltak</w:t>
            </w:r>
            <w:proofErr w:type="spellEnd"/>
          </w:p>
        </w:tc>
        <w:tc>
          <w:tcPr>
            <w:tcW w:w="1635" w:type="dxa"/>
          </w:tcPr>
          <w:p w14:paraId="7253C8F5" w14:textId="77777777" w:rsidR="00CD3ECF" w:rsidRPr="00CD3ECF" w:rsidRDefault="00CD3ECF" w:rsidP="00CD3ECF">
            <w:pPr>
              <w:jc w:val="right"/>
            </w:pPr>
          </w:p>
        </w:tc>
      </w:tr>
      <w:tr w:rsidR="00CD3ECF" w:rsidRPr="00CD3ECF" w14:paraId="736424DD" w14:textId="77777777" w:rsidTr="00CD3ECF">
        <w:trPr>
          <w:trHeight w:val="380"/>
        </w:trPr>
        <w:tc>
          <w:tcPr>
            <w:tcW w:w="817" w:type="dxa"/>
          </w:tcPr>
          <w:p w14:paraId="349B9BF8" w14:textId="77777777" w:rsidR="00CD3ECF" w:rsidRPr="00CD3ECF" w:rsidRDefault="00CD3ECF" w:rsidP="00CD3ECF"/>
        </w:tc>
        <w:tc>
          <w:tcPr>
            <w:tcW w:w="709" w:type="dxa"/>
          </w:tcPr>
          <w:p w14:paraId="50BB4811" w14:textId="77777777" w:rsidR="00CD3ECF" w:rsidRPr="00CD3ECF" w:rsidRDefault="00CD3ECF" w:rsidP="00CD3ECF">
            <w:r w:rsidRPr="00CD3ECF">
              <w:t>01</w:t>
            </w:r>
          </w:p>
        </w:tc>
        <w:tc>
          <w:tcPr>
            <w:tcW w:w="6379" w:type="dxa"/>
            <w:gridSpan w:val="2"/>
          </w:tcPr>
          <w:p w14:paraId="3BC89F40" w14:textId="77777777" w:rsidR="00CD3ECF" w:rsidRPr="00CD3ECF" w:rsidRDefault="00CD3ECF" w:rsidP="00CD3ECF">
            <w:r w:rsidRPr="00CD3ECF">
              <w:t>Driftsutgifter, blir redusert med</w:t>
            </w:r>
            <w:r w:rsidRPr="00CD3ECF">
              <w:tab/>
            </w:r>
          </w:p>
        </w:tc>
        <w:tc>
          <w:tcPr>
            <w:tcW w:w="1635" w:type="dxa"/>
          </w:tcPr>
          <w:p w14:paraId="1A922362" w14:textId="77777777" w:rsidR="00CD3ECF" w:rsidRPr="00CD3ECF" w:rsidRDefault="00CD3ECF" w:rsidP="00CD3ECF">
            <w:pPr>
              <w:jc w:val="right"/>
            </w:pPr>
            <w:r w:rsidRPr="00CD3ECF">
              <w:t>40 000 000</w:t>
            </w:r>
          </w:p>
        </w:tc>
      </w:tr>
      <w:tr w:rsidR="00CD3ECF" w:rsidRPr="00CD3ECF" w14:paraId="41E50C74" w14:textId="77777777" w:rsidTr="00CD3ECF">
        <w:trPr>
          <w:trHeight w:val="380"/>
        </w:trPr>
        <w:tc>
          <w:tcPr>
            <w:tcW w:w="817" w:type="dxa"/>
          </w:tcPr>
          <w:p w14:paraId="63E73050" w14:textId="77777777" w:rsidR="00CD3ECF" w:rsidRPr="00CD3ECF" w:rsidRDefault="00CD3ECF" w:rsidP="00CD3ECF"/>
        </w:tc>
        <w:tc>
          <w:tcPr>
            <w:tcW w:w="709" w:type="dxa"/>
          </w:tcPr>
          <w:p w14:paraId="37355AFC" w14:textId="77777777" w:rsidR="00CD3ECF" w:rsidRPr="00CD3ECF" w:rsidRDefault="00CD3ECF" w:rsidP="00CD3ECF"/>
        </w:tc>
        <w:tc>
          <w:tcPr>
            <w:tcW w:w="6379" w:type="dxa"/>
            <w:gridSpan w:val="2"/>
          </w:tcPr>
          <w:p w14:paraId="14F03AEF" w14:textId="77777777" w:rsidR="00CD3ECF" w:rsidRPr="00CD3ECF" w:rsidRDefault="00CD3ECF" w:rsidP="00CD3ECF">
            <w:proofErr w:type="spellStart"/>
            <w:r w:rsidRPr="00CD3ECF">
              <w:t>frå</w:t>
            </w:r>
            <w:proofErr w:type="spellEnd"/>
            <w:r w:rsidRPr="00CD3ECF">
              <w:t xml:space="preserve"> kr 479 005 000 til kr 439 005 000</w:t>
            </w:r>
          </w:p>
        </w:tc>
        <w:tc>
          <w:tcPr>
            <w:tcW w:w="1635" w:type="dxa"/>
          </w:tcPr>
          <w:p w14:paraId="5F119DF1" w14:textId="77777777" w:rsidR="00CD3ECF" w:rsidRPr="00CD3ECF" w:rsidRDefault="00CD3ECF" w:rsidP="00CD3ECF">
            <w:pPr>
              <w:jc w:val="right"/>
            </w:pPr>
          </w:p>
        </w:tc>
      </w:tr>
      <w:tr w:rsidR="00CD3ECF" w:rsidRPr="00CD3ECF" w14:paraId="3AEED585" w14:textId="77777777" w:rsidTr="00CD3ECF">
        <w:trPr>
          <w:trHeight w:val="380"/>
        </w:trPr>
        <w:tc>
          <w:tcPr>
            <w:tcW w:w="817" w:type="dxa"/>
          </w:tcPr>
          <w:p w14:paraId="0B1B992F" w14:textId="77777777" w:rsidR="00CD3ECF" w:rsidRPr="00CD3ECF" w:rsidRDefault="00CD3ECF" w:rsidP="00CD3ECF"/>
        </w:tc>
        <w:tc>
          <w:tcPr>
            <w:tcW w:w="709" w:type="dxa"/>
          </w:tcPr>
          <w:p w14:paraId="3CD047C9" w14:textId="77777777" w:rsidR="00CD3ECF" w:rsidRPr="00CD3ECF" w:rsidRDefault="00CD3ECF" w:rsidP="00CD3ECF">
            <w:r w:rsidRPr="00CD3ECF">
              <w:t>76</w:t>
            </w:r>
          </w:p>
        </w:tc>
        <w:tc>
          <w:tcPr>
            <w:tcW w:w="6379" w:type="dxa"/>
            <w:gridSpan w:val="2"/>
          </w:tcPr>
          <w:p w14:paraId="1D5ECE33" w14:textId="77777777" w:rsidR="00CD3ECF" w:rsidRPr="00CD3ECF" w:rsidRDefault="00CD3ECF" w:rsidP="00CD3ECF">
            <w:r w:rsidRPr="00CD3ECF">
              <w:t xml:space="preserve">Tiltak for </w:t>
            </w:r>
            <w:proofErr w:type="spellStart"/>
            <w:r w:rsidRPr="00CD3ECF">
              <w:t>arbeidssøkjarar</w:t>
            </w:r>
            <w:proofErr w:type="spellEnd"/>
            <w:r w:rsidRPr="00CD3ECF">
              <w:rPr>
                <w:rStyle w:val="kursiv"/>
              </w:rPr>
              <w:t xml:space="preserve">, kan </w:t>
            </w:r>
            <w:proofErr w:type="spellStart"/>
            <w:r w:rsidRPr="00CD3ECF">
              <w:rPr>
                <w:rStyle w:val="kursiv"/>
              </w:rPr>
              <w:t>overførast</w:t>
            </w:r>
            <w:proofErr w:type="spellEnd"/>
            <w:r w:rsidRPr="00CD3ECF">
              <w:t>, blir redusert med</w:t>
            </w:r>
            <w:r w:rsidRPr="00CD3ECF">
              <w:tab/>
            </w:r>
          </w:p>
        </w:tc>
        <w:tc>
          <w:tcPr>
            <w:tcW w:w="1635" w:type="dxa"/>
          </w:tcPr>
          <w:p w14:paraId="59194EBF" w14:textId="77777777" w:rsidR="00CD3ECF" w:rsidRPr="00CD3ECF" w:rsidRDefault="00CD3ECF" w:rsidP="00CD3ECF">
            <w:pPr>
              <w:jc w:val="right"/>
            </w:pPr>
            <w:r w:rsidRPr="00CD3ECF">
              <w:t>7 627 000</w:t>
            </w:r>
          </w:p>
        </w:tc>
      </w:tr>
      <w:tr w:rsidR="00CD3ECF" w:rsidRPr="00CD3ECF" w14:paraId="0FE0C3BC" w14:textId="77777777" w:rsidTr="00CD3ECF">
        <w:trPr>
          <w:trHeight w:val="380"/>
        </w:trPr>
        <w:tc>
          <w:tcPr>
            <w:tcW w:w="817" w:type="dxa"/>
          </w:tcPr>
          <w:p w14:paraId="77822AE0" w14:textId="77777777" w:rsidR="00CD3ECF" w:rsidRPr="00CD3ECF" w:rsidRDefault="00CD3ECF" w:rsidP="00CD3ECF"/>
        </w:tc>
        <w:tc>
          <w:tcPr>
            <w:tcW w:w="709" w:type="dxa"/>
          </w:tcPr>
          <w:p w14:paraId="57B3D23A" w14:textId="77777777" w:rsidR="00CD3ECF" w:rsidRPr="00CD3ECF" w:rsidRDefault="00CD3ECF" w:rsidP="00CD3ECF"/>
        </w:tc>
        <w:tc>
          <w:tcPr>
            <w:tcW w:w="6379" w:type="dxa"/>
            <w:gridSpan w:val="2"/>
          </w:tcPr>
          <w:p w14:paraId="2894E8D8" w14:textId="77777777" w:rsidR="00CD3ECF" w:rsidRPr="00CD3ECF" w:rsidRDefault="00CD3ECF" w:rsidP="00CD3ECF">
            <w:proofErr w:type="spellStart"/>
            <w:r w:rsidRPr="00CD3ECF">
              <w:t>frå</w:t>
            </w:r>
            <w:proofErr w:type="spellEnd"/>
            <w:r w:rsidRPr="00CD3ECF">
              <w:t xml:space="preserve"> kr 8 236 475 000 til kr 8 228 848 000</w:t>
            </w:r>
          </w:p>
        </w:tc>
        <w:tc>
          <w:tcPr>
            <w:tcW w:w="1635" w:type="dxa"/>
          </w:tcPr>
          <w:p w14:paraId="73B55DEA" w14:textId="77777777" w:rsidR="00CD3ECF" w:rsidRPr="00CD3ECF" w:rsidRDefault="00CD3ECF" w:rsidP="00CD3ECF">
            <w:pPr>
              <w:jc w:val="right"/>
            </w:pPr>
          </w:p>
        </w:tc>
      </w:tr>
      <w:tr w:rsidR="00CD3ECF" w:rsidRPr="00CD3ECF" w14:paraId="6646F04D" w14:textId="77777777" w:rsidTr="00CD3ECF">
        <w:trPr>
          <w:trHeight w:val="380"/>
        </w:trPr>
        <w:tc>
          <w:tcPr>
            <w:tcW w:w="817" w:type="dxa"/>
          </w:tcPr>
          <w:p w14:paraId="3CC1C22A" w14:textId="77777777" w:rsidR="00CD3ECF" w:rsidRPr="00CD3ECF" w:rsidRDefault="00CD3ECF" w:rsidP="00CD3ECF"/>
        </w:tc>
        <w:tc>
          <w:tcPr>
            <w:tcW w:w="709" w:type="dxa"/>
          </w:tcPr>
          <w:p w14:paraId="704287F1" w14:textId="77777777" w:rsidR="00CD3ECF" w:rsidRPr="00CD3ECF" w:rsidRDefault="00CD3ECF" w:rsidP="00CD3ECF">
            <w:r w:rsidRPr="00CD3ECF">
              <w:t>78</w:t>
            </w:r>
          </w:p>
        </w:tc>
        <w:tc>
          <w:tcPr>
            <w:tcW w:w="6379" w:type="dxa"/>
            <w:gridSpan w:val="2"/>
          </w:tcPr>
          <w:p w14:paraId="43661BB7" w14:textId="77777777" w:rsidR="00CD3ECF" w:rsidRPr="00CD3ECF" w:rsidRDefault="00CD3ECF" w:rsidP="00CD3ECF">
            <w:proofErr w:type="spellStart"/>
            <w:r w:rsidRPr="00CD3ECF">
              <w:t>Tilskot</w:t>
            </w:r>
            <w:proofErr w:type="spellEnd"/>
            <w:r w:rsidRPr="00CD3ECF">
              <w:t xml:space="preserve"> til arbeids- og utdanningsreiser, blir redusert med</w:t>
            </w:r>
            <w:r w:rsidRPr="00CD3ECF">
              <w:tab/>
            </w:r>
          </w:p>
        </w:tc>
        <w:tc>
          <w:tcPr>
            <w:tcW w:w="1635" w:type="dxa"/>
          </w:tcPr>
          <w:p w14:paraId="3F421C5D" w14:textId="77777777" w:rsidR="00CD3ECF" w:rsidRPr="00CD3ECF" w:rsidRDefault="00CD3ECF" w:rsidP="00CD3ECF">
            <w:pPr>
              <w:jc w:val="right"/>
            </w:pPr>
            <w:r w:rsidRPr="00CD3ECF">
              <w:t>12 550 000</w:t>
            </w:r>
          </w:p>
        </w:tc>
      </w:tr>
      <w:tr w:rsidR="00CD3ECF" w:rsidRPr="00CD3ECF" w14:paraId="27D24BC6" w14:textId="77777777" w:rsidTr="00CD3ECF">
        <w:trPr>
          <w:trHeight w:val="380"/>
        </w:trPr>
        <w:tc>
          <w:tcPr>
            <w:tcW w:w="817" w:type="dxa"/>
          </w:tcPr>
          <w:p w14:paraId="4A7DB5FB" w14:textId="77777777" w:rsidR="00CD3ECF" w:rsidRPr="00CD3ECF" w:rsidRDefault="00CD3ECF" w:rsidP="00CD3ECF"/>
        </w:tc>
        <w:tc>
          <w:tcPr>
            <w:tcW w:w="709" w:type="dxa"/>
          </w:tcPr>
          <w:p w14:paraId="53BB2943" w14:textId="77777777" w:rsidR="00CD3ECF" w:rsidRPr="00CD3ECF" w:rsidRDefault="00CD3ECF" w:rsidP="00CD3ECF"/>
        </w:tc>
        <w:tc>
          <w:tcPr>
            <w:tcW w:w="6379" w:type="dxa"/>
            <w:gridSpan w:val="2"/>
          </w:tcPr>
          <w:p w14:paraId="4E2AC954" w14:textId="77777777" w:rsidR="00CD3ECF" w:rsidRPr="00CD3ECF" w:rsidRDefault="00CD3ECF" w:rsidP="00CD3ECF">
            <w:proofErr w:type="spellStart"/>
            <w:r w:rsidRPr="00CD3ECF">
              <w:t>frå</w:t>
            </w:r>
            <w:proofErr w:type="spellEnd"/>
            <w:r w:rsidRPr="00CD3ECF">
              <w:t xml:space="preserve"> kr 72 550 000 til kr 60 000 000</w:t>
            </w:r>
          </w:p>
        </w:tc>
        <w:tc>
          <w:tcPr>
            <w:tcW w:w="1635" w:type="dxa"/>
          </w:tcPr>
          <w:p w14:paraId="5A7A7B1F" w14:textId="77777777" w:rsidR="00CD3ECF" w:rsidRPr="00CD3ECF" w:rsidRDefault="00CD3ECF" w:rsidP="00CD3ECF">
            <w:pPr>
              <w:jc w:val="right"/>
            </w:pPr>
          </w:p>
        </w:tc>
      </w:tr>
      <w:tr w:rsidR="00CD3ECF" w:rsidRPr="00CD3ECF" w14:paraId="02A73A08" w14:textId="77777777" w:rsidTr="00CD3ECF">
        <w:trPr>
          <w:trHeight w:val="380"/>
        </w:trPr>
        <w:tc>
          <w:tcPr>
            <w:tcW w:w="817" w:type="dxa"/>
          </w:tcPr>
          <w:p w14:paraId="49B1B9E7" w14:textId="77777777" w:rsidR="00CD3ECF" w:rsidRPr="00CD3ECF" w:rsidRDefault="00CD3ECF" w:rsidP="00CD3ECF"/>
        </w:tc>
        <w:tc>
          <w:tcPr>
            <w:tcW w:w="709" w:type="dxa"/>
          </w:tcPr>
          <w:p w14:paraId="4235BDFE" w14:textId="77777777" w:rsidR="00CD3ECF" w:rsidRPr="00CD3ECF" w:rsidRDefault="00CD3ECF" w:rsidP="00CD3ECF">
            <w:r w:rsidRPr="00CD3ECF">
              <w:t>79</w:t>
            </w:r>
          </w:p>
        </w:tc>
        <w:tc>
          <w:tcPr>
            <w:tcW w:w="6379" w:type="dxa"/>
            <w:gridSpan w:val="2"/>
          </w:tcPr>
          <w:p w14:paraId="22C68268" w14:textId="77777777" w:rsidR="00CD3ECF" w:rsidRPr="00CD3ECF" w:rsidRDefault="00CD3ECF" w:rsidP="00CD3ECF">
            <w:r w:rsidRPr="00CD3ECF">
              <w:t xml:space="preserve">Funksjonsassistanse i arbeidslivet, blir </w:t>
            </w:r>
            <w:proofErr w:type="spellStart"/>
            <w:r w:rsidRPr="00CD3ECF">
              <w:t>auka</w:t>
            </w:r>
            <w:proofErr w:type="spellEnd"/>
            <w:r w:rsidRPr="00CD3ECF">
              <w:t xml:space="preserve"> med</w:t>
            </w:r>
            <w:r w:rsidRPr="00CD3ECF">
              <w:tab/>
            </w:r>
          </w:p>
        </w:tc>
        <w:tc>
          <w:tcPr>
            <w:tcW w:w="1635" w:type="dxa"/>
          </w:tcPr>
          <w:p w14:paraId="34858E0C" w14:textId="77777777" w:rsidR="00CD3ECF" w:rsidRPr="00CD3ECF" w:rsidRDefault="00CD3ECF" w:rsidP="00CD3ECF">
            <w:pPr>
              <w:jc w:val="right"/>
            </w:pPr>
            <w:r w:rsidRPr="00CD3ECF">
              <w:t>7 627 000</w:t>
            </w:r>
          </w:p>
        </w:tc>
      </w:tr>
      <w:tr w:rsidR="00CD3ECF" w:rsidRPr="00CD3ECF" w14:paraId="0AE98C5F" w14:textId="77777777" w:rsidTr="00CD3ECF">
        <w:trPr>
          <w:trHeight w:val="380"/>
        </w:trPr>
        <w:tc>
          <w:tcPr>
            <w:tcW w:w="817" w:type="dxa"/>
          </w:tcPr>
          <w:p w14:paraId="6469E5F3" w14:textId="77777777" w:rsidR="00CD3ECF" w:rsidRPr="00CD3ECF" w:rsidRDefault="00CD3ECF" w:rsidP="00CD3ECF"/>
        </w:tc>
        <w:tc>
          <w:tcPr>
            <w:tcW w:w="709" w:type="dxa"/>
          </w:tcPr>
          <w:p w14:paraId="4DA77917" w14:textId="77777777" w:rsidR="00CD3ECF" w:rsidRPr="00CD3ECF" w:rsidRDefault="00CD3ECF" w:rsidP="00CD3ECF"/>
        </w:tc>
        <w:tc>
          <w:tcPr>
            <w:tcW w:w="6379" w:type="dxa"/>
            <w:gridSpan w:val="2"/>
          </w:tcPr>
          <w:p w14:paraId="2CDD41B8" w14:textId="77777777" w:rsidR="00CD3ECF" w:rsidRPr="00CD3ECF" w:rsidRDefault="00CD3ECF" w:rsidP="00CD3ECF">
            <w:proofErr w:type="spellStart"/>
            <w:r w:rsidRPr="00CD3ECF">
              <w:t>frå</w:t>
            </w:r>
            <w:proofErr w:type="spellEnd"/>
            <w:r w:rsidRPr="00CD3ECF">
              <w:t xml:space="preserve"> kr 76 265 000 til kr 83 892 000</w:t>
            </w:r>
          </w:p>
        </w:tc>
        <w:tc>
          <w:tcPr>
            <w:tcW w:w="1635" w:type="dxa"/>
          </w:tcPr>
          <w:p w14:paraId="3F2F0BEE" w14:textId="77777777" w:rsidR="00CD3ECF" w:rsidRPr="00CD3ECF" w:rsidRDefault="00CD3ECF" w:rsidP="00CD3ECF">
            <w:pPr>
              <w:jc w:val="right"/>
            </w:pPr>
          </w:p>
        </w:tc>
      </w:tr>
      <w:tr w:rsidR="00CD3ECF" w:rsidRPr="00CD3ECF" w14:paraId="77A2AEF7" w14:textId="77777777" w:rsidTr="00CD3ECF">
        <w:trPr>
          <w:trHeight w:val="380"/>
        </w:trPr>
        <w:tc>
          <w:tcPr>
            <w:tcW w:w="817" w:type="dxa"/>
          </w:tcPr>
          <w:p w14:paraId="3CBAC2FF" w14:textId="77777777" w:rsidR="00CD3ECF" w:rsidRPr="00CD3ECF" w:rsidRDefault="00CD3ECF" w:rsidP="00CD3ECF">
            <w:r w:rsidRPr="00CD3ECF">
              <w:t>635</w:t>
            </w:r>
          </w:p>
        </w:tc>
        <w:tc>
          <w:tcPr>
            <w:tcW w:w="709" w:type="dxa"/>
          </w:tcPr>
          <w:p w14:paraId="63D78A19" w14:textId="77777777" w:rsidR="00CD3ECF" w:rsidRPr="00CD3ECF" w:rsidRDefault="00CD3ECF" w:rsidP="00CD3ECF"/>
        </w:tc>
        <w:tc>
          <w:tcPr>
            <w:tcW w:w="6379" w:type="dxa"/>
            <w:gridSpan w:val="2"/>
          </w:tcPr>
          <w:p w14:paraId="5ED9DCA3" w14:textId="77777777" w:rsidR="00CD3ECF" w:rsidRPr="00CD3ECF" w:rsidRDefault="00CD3ECF" w:rsidP="00CD3ECF">
            <w:r w:rsidRPr="00CD3ECF">
              <w:t>Ventelønn</w:t>
            </w:r>
          </w:p>
        </w:tc>
        <w:tc>
          <w:tcPr>
            <w:tcW w:w="1635" w:type="dxa"/>
          </w:tcPr>
          <w:p w14:paraId="66F24735" w14:textId="77777777" w:rsidR="00CD3ECF" w:rsidRPr="00CD3ECF" w:rsidRDefault="00CD3ECF" w:rsidP="00CD3ECF">
            <w:pPr>
              <w:jc w:val="right"/>
            </w:pPr>
          </w:p>
        </w:tc>
      </w:tr>
      <w:tr w:rsidR="00CD3ECF" w:rsidRPr="00CD3ECF" w14:paraId="0CA1EE92" w14:textId="77777777" w:rsidTr="00CD3ECF">
        <w:trPr>
          <w:trHeight w:val="380"/>
        </w:trPr>
        <w:tc>
          <w:tcPr>
            <w:tcW w:w="817" w:type="dxa"/>
          </w:tcPr>
          <w:p w14:paraId="371F3D75" w14:textId="77777777" w:rsidR="00CD3ECF" w:rsidRPr="00CD3ECF" w:rsidRDefault="00CD3ECF" w:rsidP="00CD3ECF"/>
        </w:tc>
        <w:tc>
          <w:tcPr>
            <w:tcW w:w="709" w:type="dxa"/>
          </w:tcPr>
          <w:p w14:paraId="44857191" w14:textId="77777777" w:rsidR="00CD3ECF" w:rsidRPr="00CD3ECF" w:rsidRDefault="00CD3ECF" w:rsidP="00CD3ECF">
            <w:r w:rsidRPr="00CD3ECF">
              <w:t>01</w:t>
            </w:r>
          </w:p>
        </w:tc>
        <w:tc>
          <w:tcPr>
            <w:tcW w:w="6379" w:type="dxa"/>
            <w:gridSpan w:val="2"/>
          </w:tcPr>
          <w:p w14:paraId="4E62AD21" w14:textId="77777777" w:rsidR="00CD3ECF" w:rsidRPr="00CD3ECF" w:rsidRDefault="00CD3ECF" w:rsidP="00CD3ECF">
            <w:r w:rsidRPr="00CD3ECF">
              <w:t>Driftsutgifter</w:t>
            </w:r>
            <w:r w:rsidRPr="00CD3ECF">
              <w:rPr>
                <w:rStyle w:val="kursiv"/>
              </w:rPr>
              <w:t>, overslagsløyving</w:t>
            </w:r>
            <w:r w:rsidRPr="00CD3ECF">
              <w:t>, blir redusert med</w:t>
            </w:r>
            <w:r w:rsidRPr="00CD3ECF">
              <w:tab/>
            </w:r>
          </w:p>
        </w:tc>
        <w:tc>
          <w:tcPr>
            <w:tcW w:w="1635" w:type="dxa"/>
          </w:tcPr>
          <w:p w14:paraId="3A98A295" w14:textId="77777777" w:rsidR="00CD3ECF" w:rsidRPr="00CD3ECF" w:rsidRDefault="00CD3ECF" w:rsidP="00CD3ECF">
            <w:pPr>
              <w:jc w:val="right"/>
            </w:pPr>
            <w:r w:rsidRPr="00CD3ECF">
              <w:t>300 000</w:t>
            </w:r>
          </w:p>
        </w:tc>
      </w:tr>
      <w:tr w:rsidR="00CD3ECF" w:rsidRPr="00CD3ECF" w14:paraId="105CDC51" w14:textId="77777777" w:rsidTr="00CD3ECF">
        <w:trPr>
          <w:trHeight w:val="380"/>
        </w:trPr>
        <w:tc>
          <w:tcPr>
            <w:tcW w:w="817" w:type="dxa"/>
          </w:tcPr>
          <w:p w14:paraId="3B4A129C" w14:textId="77777777" w:rsidR="00CD3ECF" w:rsidRPr="00CD3ECF" w:rsidRDefault="00CD3ECF" w:rsidP="00CD3ECF"/>
        </w:tc>
        <w:tc>
          <w:tcPr>
            <w:tcW w:w="709" w:type="dxa"/>
          </w:tcPr>
          <w:p w14:paraId="23B8ADA9" w14:textId="77777777" w:rsidR="00CD3ECF" w:rsidRPr="00CD3ECF" w:rsidRDefault="00CD3ECF" w:rsidP="00CD3ECF"/>
        </w:tc>
        <w:tc>
          <w:tcPr>
            <w:tcW w:w="6379" w:type="dxa"/>
            <w:gridSpan w:val="2"/>
          </w:tcPr>
          <w:p w14:paraId="7EEAEEB4" w14:textId="77777777" w:rsidR="00CD3ECF" w:rsidRPr="00CD3ECF" w:rsidRDefault="00CD3ECF" w:rsidP="00CD3ECF">
            <w:proofErr w:type="spellStart"/>
            <w:r w:rsidRPr="00CD3ECF">
              <w:t>frå</w:t>
            </w:r>
            <w:proofErr w:type="spellEnd"/>
            <w:r w:rsidRPr="00CD3ECF">
              <w:t xml:space="preserve"> kr 3 800 000 til kr 3 500 000</w:t>
            </w:r>
          </w:p>
        </w:tc>
        <w:tc>
          <w:tcPr>
            <w:tcW w:w="1635" w:type="dxa"/>
          </w:tcPr>
          <w:p w14:paraId="15D46614" w14:textId="77777777" w:rsidR="00CD3ECF" w:rsidRPr="00CD3ECF" w:rsidRDefault="00CD3ECF" w:rsidP="00CD3ECF">
            <w:pPr>
              <w:jc w:val="right"/>
            </w:pPr>
          </w:p>
        </w:tc>
      </w:tr>
      <w:tr w:rsidR="00CD3ECF" w:rsidRPr="00CD3ECF" w14:paraId="72EA1A78" w14:textId="77777777" w:rsidTr="00CD3ECF">
        <w:trPr>
          <w:trHeight w:val="380"/>
        </w:trPr>
        <w:tc>
          <w:tcPr>
            <w:tcW w:w="817" w:type="dxa"/>
          </w:tcPr>
          <w:p w14:paraId="557CDB1A" w14:textId="77777777" w:rsidR="00CD3ECF" w:rsidRPr="00CD3ECF" w:rsidRDefault="00CD3ECF" w:rsidP="00CD3ECF">
            <w:r w:rsidRPr="00CD3ECF">
              <w:t>640</w:t>
            </w:r>
          </w:p>
        </w:tc>
        <w:tc>
          <w:tcPr>
            <w:tcW w:w="709" w:type="dxa"/>
          </w:tcPr>
          <w:p w14:paraId="31EE5FD2" w14:textId="77777777" w:rsidR="00CD3ECF" w:rsidRPr="00CD3ECF" w:rsidRDefault="00CD3ECF" w:rsidP="00CD3ECF"/>
        </w:tc>
        <w:tc>
          <w:tcPr>
            <w:tcW w:w="6379" w:type="dxa"/>
            <w:gridSpan w:val="2"/>
          </w:tcPr>
          <w:p w14:paraId="20DEB9EE" w14:textId="77777777" w:rsidR="00CD3ECF" w:rsidRPr="00CD3ECF" w:rsidRDefault="00CD3ECF" w:rsidP="00CD3ECF">
            <w:r w:rsidRPr="00CD3ECF">
              <w:t>Arbeidstilsynet</w:t>
            </w:r>
          </w:p>
        </w:tc>
        <w:tc>
          <w:tcPr>
            <w:tcW w:w="1635" w:type="dxa"/>
          </w:tcPr>
          <w:p w14:paraId="1B8FB39C" w14:textId="77777777" w:rsidR="00CD3ECF" w:rsidRPr="00CD3ECF" w:rsidRDefault="00CD3ECF" w:rsidP="00CD3ECF">
            <w:pPr>
              <w:jc w:val="right"/>
            </w:pPr>
          </w:p>
        </w:tc>
      </w:tr>
      <w:tr w:rsidR="00CD3ECF" w:rsidRPr="00CD3ECF" w14:paraId="3D8EF53B" w14:textId="77777777" w:rsidTr="00CD3ECF">
        <w:trPr>
          <w:trHeight w:val="380"/>
        </w:trPr>
        <w:tc>
          <w:tcPr>
            <w:tcW w:w="817" w:type="dxa"/>
          </w:tcPr>
          <w:p w14:paraId="1A0673A5" w14:textId="77777777" w:rsidR="00CD3ECF" w:rsidRPr="00CD3ECF" w:rsidRDefault="00CD3ECF" w:rsidP="00CD3ECF"/>
        </w:tc>
        <w:tc>
          <w:tcPr>
            <w:tcW w:w="709" w:type="dxa"/>
          </w:tcPr>
          <w:p w14:paraId="048F32C6" w14:textId="77777777" w:rsidR="00CD3ECF" w:rsidRPr="00CD3ECF" w:rsidRDefault="00CD3ECF" w:rsidP="00CD3ECF">
            <w:r w:rsidRPr="00CD3ECF">
              <w:t>01</w:t>
            </w:r>
          </w:p>
        </w:tc>
        <w:tc>
          <w:tcPr>
            <w:tcW w:w="6379" w:type="dxa"/>
            <w:gridSpan w:val="2"/>
          </w:tcPr>
          <w:p w14:paraId="049B8164" w14:textId="77777777" w:rsidR="00CD3ECF" w:rsidRPr="00CD3ECF" w:rsidRDefault="00CD3ECF" w:rsidP="00CD3ECF">
            <w:r w:rsidRPr="00CD3ECF">
              <w:t>Driftsutgifter</w:t>
            </w:r>
            <w:r w:rsidRPr="00CD3ECF">
              <w:rPr>
                <w:rStyle w:val="kursiv"/>
              </w:rPr>
              <w:t xml:space="preserve">, kan </w:t>
            </w:r>
            <w:proofErr w:type="spellStart"/>
            <w:r w:rsidRPr="00CD3ECF">
              <w:rPr>
                <w:rStyle w:val="kursiv"/>
              </w:rPr>
              <w:t>overførast</w:t>
            </w:r>
            <w:proofErr w:type="spellEnd"/>
            <w:r w:rsidRPr="00CD3ECF">
              <w:t>, blir redusert med</w:t>
            </w:r>
            <w:r w:rsidRPr="00CD3ECF">
              <w:tab/>
            </w:r>
          </w:p>
        </w:tc>
        <w:tc>
          <w:tcPr>
            <w:tcW w:w="1635" w:type="dxa"/>
          </w:tcPr>
          <w:p w14:paraId="5CBF9A4A" w14:textId="77777777" w:rsidR="00CD3ECF" w:rsidRPr="00CD3ECF" w:rsidRDefault="00CD3ECF" w:rsidP="00CD3ECF">
            <w:pPr>
              <w:jc w:val="right"/>
            </w:pPr>
            <w:r w:rsidRPr="00CD3ECF">
              <w:t>45 121 000</w:t>
            </w:r>
          </w:p>
        </w:tc>
      </w:tr>
      <w:tr w:rsidR="00CD3ECF" w:rsidRPr="00CD3ECF" w14:paraId="368C442A" w14:textId="77777777" w:rsidTr="00CD3ECF">
        <w:trPr>
          <w:trHeight w:val="380"/>
        </w:trPr>
        <w:tc>
          <w:tcPr>
            <w:tcW w:w="817" w:type="dxa"/>
          </w:tcPr>
          <w:p w14:paraId="3062A4F0" w14:textId="77777777" w:rsidR="00CD3ECF" w:rsidRPr="00CD3ECF" w:rsidRDefault="00CD3ECF" w:rsidP="00CD3ECF"/>
        </w:tc>
        <w:tc>
          <w:tcPr>
            <w:tcW w:w="709" w:type="dxa"/>
          </w:tcPr>
          <w:p w14:paraId="535E501F" w14:textId="77777777" w:rsidR="00CD3ECF" w:rsidRPr="00CD3ECF" w:rsidRDefault="00CD3ECF" w:rsidP="00CD3ECF"/>
        </w:tc>
        <w:tc>
          <w:tcPr>
            <w:tcW w:w="6379" w:type="dxa"/>
            <w:gridSpan w:val="2"/>
          </w:tcPr>
          <w:p w14:paraId="6434934B" w14:textId="77777777" w:rsidR="00CD3ECF" w:rsidRPr="00CD3ECF" w:rsidRDefault="00CD3ECF" w:rsidP="00CD3ECF">
            <w:proofErr w:type="spellStart"/>
            <w:r w:rsidRPr="00CD3ECF">
              <w:t>frå</w:t>
            </w:r>
            <w:proofErr w:type="spellEnd"/>
            <w:r w:rsidRPr="00CD3ECF">
              <w:t xml:space="preserve"> kr 795 129 000 til kr 750 008 000</w:t>
            </w:r>
          </w:p>
        </w:tc>
        <w:tc>
          <w:tcPr>
            <w:tcW w:w="1635" w:type="dxa"/>
          </w:tcPr>
          <w:p w14:paraId="5003A2E0" w14:textId="77777777" w:rsidR="00CD3ECF" w:rsidRPr="00CD3ECF" w:rsidRDefault="00CD3ECF" w:rsidP="00CD3ECF">
            <w:pPr>
              <w:jc w:val="right"/>
            </w:pPr>
          </w:p>
        </w:tc>
      </w:tr>
      <w:tr w:rsidR="00CD3ECF" w:rsidRPr="00CD3ECF" w14:paraId="6CD6C44E" w14:textId="77777777" w:rsidTr="00CD3ECF">
        <w:trPr>
          <w:trHeight w:val="380"/>
        </w:trPr>
        <w:tc>
          <w:tcPr>
            <w:tcW w:w="817" w:type="dxa"/>
          </w:tcPr>
          <w:p w14:paraId="3E1FE277" w14:textId="77777777" w:rsidR="00CD3ECF" w:rsidRPr="00CD3ECF" w:rsidRDefault="00CD3ECF" w:rsidP="00CD3ECF">
            <w:r w:rsidRPr="00CD3ECF">
              <w:t>642</w:t>
            </w:r>
          </w:p>
        </w:tc>
        <w:tc>
          <w:tcPr>
            <w:tcW w:w="709" w:type="dxa"/>
          </w:tcPr>
          <w:p w14:paraId="683FB596" w14:textId="77777777" w:rsidR="00CD3ECF" w:rsidRPr="00CD3ECF" w:rsidRDefault="00CD3ECF" w:rsidP="00CD3ECF"/>
        </w:tc>
        <w:tc>
          <w:tcPr>
            <w:tcW w:w="6379" w:type="dxa"/>
            <w:gridSpan w:val="2"/>
          </w:tcPr>
          <w:p w14:paraId="6F262AD5" w14:textId="77777777" w:rsidR="00CD3ECF" w:rsidRPr="00CD3ECF" w:rsidRDefault="00CD3ECF" w:rsidP="00CD3ECF">
            <w:r w:rsidRPr="00CD3ECF">
              <w:t>Petroleumstilsynet</w:t>
            </w:r>
          </w:p>
        </w:tc>
        <w:tc>
          <w:tcPr>
            <w:tcW w:w="1635" w:type="dxa"/>
          </w:tcPr>
          <w:p w14:paraId="26462A70" w14:textId="77777777" w:rsidR="00CD3ECF" w:rsidRPr="00CD3ECF" w:rsidRDefault="00CD3ECF" w:rsidP="00CD3ECF">
            <w:pPr>
              <w:jc w:val="right"/>
            </w:pPr>
          </w:p>
        </w:tc>
      </w:tr>
      <w:tr w:rsidR="00CD3ECF" w:rsidRPr="00CD3ECF" w14:paraId="6F1E484A" w14:textId="77777777" w:rsidTr="00CD3ECF">
        <w:trPr>
          <w:trHeight w:val="380"/>
        </w:trPr>
        <w:tc>
          <w:tcPr>
            <w:tcW w:w="817" w:type="dxa"/>
          </w:tcPr>
          <w:p w14:paraId="0635D854" w14:textId="77777777" w:rsidR="00CD3ECF" w:rsidRPr="00CD3ECF" w:rsidRDefault="00CD3ECF" w:rsidP="00CD3ECF"/>
        </w:tc>
        <w:tc>
          <w:tcPr>
            <w:tcW w:w="709" w:type="dxa"/>
          </w:tcPr>
          <w:p w14:paraId="5AB8C8E2" w14:textId="77777777" w:rsidR="00CD3ECF" w:rsidRPr="00CD3ECF" w:rsidRDefault="00CD3ECF" w:rsidP="00CD3ECF">
            <w:r w:rsidRPr="00CD3ECF">
              <w:t>21</w:t>
            </w:r>
          </w:p>
        </w:tc>
        <w:tc>
          <w:tcPr>
            <w:tcW w:w="6379" w:type="dxa"/>
            <w:gridSpan w:val="2"/>
          </w:tcPr>
          <w:p w14:paraId="7DFF730B" w14:textId="77777777" w:rsidR="00CD3ECF" w:rsidRPr="00CD3ECF" w:rsidRDefault="00CD3ECF" w:rsidP="00CD3ECF">
            <w:r w:rsidRPr="00CD3ECF">
              <w:t>Spesielle driftsutgifter, blir redusert med</w:t>
            </w:r>
            <w:r w:rsidRPr="00CD3ECF">
              <w:tab/>
            </w:r>
          </w:p>
        </w:tc>
        <w:tc>
          <w:tcPr>
            <w:tcW w:w="1635" w:type="dxa"/>
          </w:tcPr>
          <w:p w14:paraId="4BED713E" w14:textId="77777777" w:rsidR="00CD3ECF" w:rsidRPr="00CD3ECF" w:rsidRDefault="00CD3ECF" w:rsidP="00CD3ECF">
            <w:pPr>
              <w:jc w:val="right"/>
            </w:pPr>
            <w:r w:rsidRPr="00CD3ECF">
              <w:t>3 796 000</w:t>
            </w:r>
          </w:p>
        </w:tc>
      </w:tr>
      <w:tr w:rsidR="00CD3ECF" w:rsidRPr="00CD3ECF" w14:paraId="0B48575E" w14:textId="77777777" w:rsidTr="00CD3ECF">
        <w:trPr>
          <w:trHeight w:val="380"/>
        </w:trPr>
        <w:tc>
          <w:tcPr>
            <w:tcW w:w="817" w:type="dxa"/>
          </w:tcPr>
          <w:p w14:paraId="77C826E1" w14:textId="77777777" w:rsidR="00CD3ECF" w:rsidRPr="00CD3ECF" w:rsidRDefault="00CD3ECF" w:rsidP="00CD3ECF"/>
        </w:tc>
        <w:tc>
          <w:tcPr>
            <w:tcW w:w="709" w:type="dxa"/>
          </w:tcPr>
          <w:p w14:paraId="54888A6F" w14:textId="77777777" w:rsidR="00CD3ECF" w:rsidRPr="00CD3ECF" w:rsidRDefault="00CD3ECF" w:rsidP="00CD3ECF"/>
        </w:tc>
        <w:tc>
          <w:tcPr>
            <w:tcW w:w="6379" w:type="dxa"/>
            <w:gridSpan w:val="2"/>
          </w:tcPr>
          <w:p w14:paraId="1533B88A" w14:textId="77777777" w:rsidR="00CD3ECF" w:rsidRPr="00CD3ECF" w:rsidRDefault="00CD3ECF" w:rsidP="00CD3ECF">
            <w:proofErr w:type="spellStart"/>
            <w:r w:rsidRPr="00CD3ECF">
              <w:t>frå</w:t>
            </w:r>
            <w:proofErr w:type="spellEnd"/>
            <w:r w:rsidRPr="00CD3ECF">
              <w:t xml:space="preserve"> kr 30 980 000 til kr 27 184 000</w:t>
            </w:r>
          </w:p>
        </w:tc>
        <w:tc>
          <w:tcPr>
            <w:tcW w:w="1635" w:type="dxa"/>
          </w:tcPr>
          <w:p w14:paraId="7C3B5567" w14:textId="77777777" w:rsidR="00CD3ECF" w:rsidRPr="00CD3ECF" w:rsidRDefault="00CD3ECF" w:rsidP="00CD3ECF">
            <w:pPr>
              <w:jc w:val="right"/>
            </w:pPr>
          </w:p>
        </w:tc>
      </w:tr>
      <w:tr w:rsidR="00CD3ECF" w:rsidRPr="00CD3ECF" w14:paraId="1029B928" w14:textId="77777777" w:rsidTr="00CD3ECF">
        <w:trPr>
          <w:trHeight w:val="380"/>
        </w:trPr>
        <w:tc>
          <w:tcPr>
            <w:tcW w:w="817" w:type="dxa"/>
          </w:tcPr>
          <w:p w14:paraId="714C69DE" w14:textId="77777777" w:rsidR="00CD3ECF" w:rsidRPr="00CD3ECF" w:rsidRDefault="00CD3ECF" w:rsidP="00CD3ECF">
            <w:r w:rsidRPr="00CD3ECF">
              <w:t>649</w:t>
            </w:r>
          </w:p>
        </w:tc>
        <w:tc>
          <w:tcPr>
            <w:tcW w:w="709" w:type="dxa"/>
          </w:tcPr>
          <w:p w14:paraId="1B8656BF" w14:textId="77777777" w:rsidR="00CD3ECF" w:rsidRPr="00CD3ECF" w:rsidRDefault="00CD3ECF" w:rsidP="00CD3ECF"/>
        </w:tc>
        <w:tc>
          <w:tcPr>
            <w:tcW w:w="6379" w:type="dxa"/>
            <w:gridSpan w:val="2"/>
          </w:tcPr>
          <w:p w14:paraId="0BBAA2D9" w14:textId="77777777" w:rsidR="00CD3ECF" w:rsidRPr="00CD3ECF" w:rsidRDefault="00CD3ECF" w:rsidP="00CD3ECF">
            <w:proofErr w:type="spellStart"/>
            <w:r w:rsidRPr="00CD3ECF">
              <w:t>Treparts</w:t>
            </w:r>
            <w:proofErr w:type="spellEnd"/>
            <w:r w:rsidRPr="00CD3ECF">
              <w:t xml:space="preserve"> bransjeprogram</w:t>
            </w:r>
          </w:p>
        </w:tc>
        <w:tc>
          <w:tcPr>
            <w:tcW w:w="1635" w:type="dxa"/>
          </w:tcPr>
          <w:p w14:paraId="120620EC" w14:textId="77777777" w:rsidR="00CD3ECF" w:rsidRPr="00CD3ECF" w:rsidRDefault="00CD3ECF" w:rsidP="00CD3ECF">
            <w:pPr>
              <w:jc w:val="right"/>
            </w:pPr>
          </w:p>
        </w:tc>
      </w:tr>
      <w:tr w:rsidR="00CD3ECF" w:rsidRPr="00CD3ECF" w14:paraId="15246015" w14:textId="77777777" w:rsidTr="00CD3ECF">
        <w:trPr>
          <w:trHeight w:val="640"/>
        </w:trPr>
        <w:tc>
          <w:tcPr>
            <w:tcW w:w="817" w:type="dxa"/>
          </w:tcPr>
          <w:p w14:paraId="2BB0E895" w14:textId="77777777" w:rsidR="00CD3ECF" w:rsidRPr="00CD3ECF" w:rsidRDefault="00CD3ECF" w:rsidP="00CD3ECF"/>
        </w:tc>
        <w:tc>
          <w:tcPr>
            <w:tcW w:w="709" w:type="dxa"/>
          </w:tcPr>
          <w:p w14:paraId="3CD766AF" w14:textId="77777777" w:rsidR="00CD3ECF" w:rsidRPr="00CD3ECF" w:rsidRDefault="00CD3ECF" w:rsidP="00CD3ECF">
            <w:r w:rsidRPr="00CD3ECF">
              <w:t>21</w:t>
            </w:r>
          </w:p>
        </w:tc>
        <w:tc>
          <w:tcPr>
            <w:tcW w:w="6379" w:type="dxa"/>
            <w:gridSpan w:val="2"/>
          </w:tcPr>
          <w:p w14:paraId="2E8B1726" w14:textId="77777777" w:rsidR="00CD3ECF" w:rsidRPr="00CD3ECF" w:rsidRDefault="00CD3ECF" w:rsidP="00CD3ECF">
            <w:r w:rsidRPr="00CD3ECF">
              <w:t xml:space="preserve">Spesielle driftsutgifter – </w:t>
            </w:r>
            <w:proofErr w:type="spellStart"/>
            <w:r w:rsidRPr="00CD3ECF">
              <w:t>Treparts</w:t>
            </w:r>
            <w:proofErr w:type="spellEnd"/>
            <w:r w:rsidRPr="00CD3ECF">
              <w:t xml:space="preserve"> bransjeprogram, </w:t>
            </w:r>
            <w:r w:rsidRPr="00CD3ECF">
              <w:br/>
              <w:t>blir redusert med</w:t>
            </w:r>
            <w:r w:rsidRPr="00CD3ECF">
              <w:tab/>
            </w:r>
          </w:p>
        </w:tc>
        <w:tc>
          <w:tcPr>
            <w:tcW w:w="1635" w:type="dxa"/>
          </w:tcPr>
          <w:p w14:paraId="2903E2E6" w14:textId="77777777" w:rsidR="00CD3ECF" w:rsidRPr="00CD3ECF" w:rsidRDefault="00CD3ECF" w:rsidP="00CD3ECF">
            <w:pPr>
              <w:jc w:val="right"/>
            </w:pPr>
            <w:r w:rsidRPr="00CD3ECF">
              <w:t>2 473 000</w:t>
            </w:r>
          </w:p>
        </w:tc>
      </w:tr>
      <w:tr w:rsidR="00CD3ECF" w:rsidRPr="00CD3ECF" w14:paraId="1E4616A4" w14:textId="77777777" w:rsidTr="00CD3ECF">
        <w:trPr>
          <w:trHeight w:val="380"/>
        </w:trPr>
        <w:tc>
          <w:tcPr>
            <w:tcW w:w="817" w:type="dxa"/>
          </w:tcPr>
          <w:p w14:paraId="2F86C6E5" w14:textId="77777777" w:rsidR="00CD3ECF" w:rsidRPr="00CD3ECF" w:rsidRDefault="00CD3ECF" w:rsidP="00CD3ECF"/>
        </w:tc>
        <w:tc>
          <w:tcPr>
            <w:tcW w:w="709" w:type="dxa"/>
          </w:tcPr>
          <w:p w14:paraId="6088FAAF" w14:textId="77777777" w:rsidR="00CD3ECF" w:rsidRPr="00CD3ECF" w:rsidRDefault="00CD3ECF" w:rsidP="00CD3ECF"/>
        </w:tc>
        <w:tc>
          <w:tcPr>
            <w:tcW w:w="6379" w:type="dxa"/>
            <w:gridSpan w:val="2"/>
          </w:tcPr>
          <w:p w14:paraId="0205EDF6" w14:textId="77777777" w:rsidR="00CD3ECF" w:rsidRPr="00CD3ECF" w:rsidRDefault="00CD3ECF" w:rsidP="00CD3ECF">
            <w:proofErr w:type="spellStart"/>
            <w:r w:rsidRPr="00CD3ECF">
              <w:t>frå</w:t>
            </w:r>
            <w:proofErr w:type="spellEnd"/>
            <w:r w:rsidRPr="00CD3ECF">
              <w:t xml:space="preserve"> kr 2 473 000 til kr 0</w:t>
            </w:r>
          </w:p>
        </w:tc>
        <w:tc>
          <w:tcPr>
            <w:tcW w:w="1635" w:type="dxa"/>
          </w:tcPr>
          <w:p w14:paraId="38869670" w14:textId="77777777" w:rsidR="00CD3ECF" w:rsidRPr="00CD3ECF" w:rsidRDefault="00CD3ECF" w:rsidP="00CD3ECF">
            <w:pPr>
              <w:jc w:val="right"/>
            </w:pPr>
          </w:p>
        </w:tc>
      </w:tr>
      <w:tr w:rsidR="00CD3ECF" w:rsidRPr="00CD3ECF" w14:paraId="688774E9" w14:textId="77777777" w:rsidTr="00CD3ECF">
        <w:trPr>
          <w:trHeight w:val="380"/>
        </w:trPr>
        <w:tc>
          <w:tcPr>
            <w:tcW w:w="817" w:type="dxa"/>
          </w:tcPr>
          <w:p w14:paraId="01DF54CB" w14:textId="77777777" w:rsidR="00CD3ECF" w:rsidRPr="00CD3ECF" w:rsidRDefault="00CD3ECF" w:rsidP="00CD3ECF">
            <w:r w:rsidRPr="00CD3ECF">
              <w:t>664</w:t>
            </w:r>
          </w:p>
        </w:tc>
        <w:tc>
          <w:tcPr>
            <w:tcW w:w="709" w:type="dxa"/>
          </w:tcPr>
          <w:p w14:paraId="6FC4A099" w14:textId="77777777" w:rsidR="00CD3ECF" w:rsidRPr="00CD3ECF" w:rsidRDefault="00CD3ECF" w:rsidP="00CD3ECF"/>
        </w:tc>
        <w:tc>
          <w:tcPr>
            <w:tcW w:w="6379" w:type="dxa"/>
            <w:gridSpan w:val="2"/>
          </w:tcPr>
          <w:p w14:paraId="6551F7E8" w14:textId="77777777" w:rsidR="00CD3ECF" w:rsidRPr="00CD3ECF" w:rsidRDefault="00CD3ECF" w:rsidP="00CD3ECF">
            <w:r w:rsidRPr="00CD3ECF">
              <w:t>Pensjonstrygda for sjømenn</w:t>
            </w:r>
          </w:p>
        </w:tc>
        <w:tc>
          <w:tcPr>
            <w:tcW w:w="1635" w:type="dxa"/>
          </w:tcPr>
          <w:p w14:paraId="14A06676" w14:textId="77777777" w:rsidR="00CD3ECF" w:rsidRPr="00CD3ECF" w:rsidRDefault="00CD3ECF" w:rsidP="00CD3ECF">
            <w:pPr>
              <w:jc w:val="right"/>
            </w:pPr>
          </w:p>
        </w:tc>
      </w:tr>
      <w:tr w:rsidR="00CD3ECF" w:rsidRPr="00CD3ECF" w14:paraId="0D6D87C5" w14:textId="77777777" w:rsidTr="00CD3ECF">
        <w:trPr>
          <w:trHeight w:val="380"/>
        </w:trPr>
        <w:tc>
          <w:tcPr>
            <w:tcW w:w="817" w:type="dxa"/>
          </w:tcPr>
          <w:p w14:paraId="2F9D09C1" w14:textId="77777777" w:rsidR="00CD3ECF" w:rsidRPr="00CD3ECF" w:rsidRDefault="00CD3ECF" w:rsidP="00CD3ECF"/>
        </w:tc>
        <w:tc>
          <w:tcPr>
            <w:tcW w:w="709" w:type="dxa"/>
          </w:tcPr>
          <w:p w14:paraId="368BF54D" w14:textId="77777777" w:rsidR="00CD3ECF" w:rsidRPr="00CD3ECF" w:rsidRDefault="00CD3ECF" w:rsidP="00CD3ECF">
            <w:r w:rsidRPr="00CD3ECF">
              <w:t>70</w:t>
            </w:r>
          </w:p>
        </w:tc>
        <w:tc>
          <w:tcPr>
            <w:tcW w:w="6379" w:type="dxa"/>
            <w:gridSpan w:val="2"/>
          </w:tcPr>
          <w:p w14:paraId="324E49B0" w14:textId="77777777" w:rsidR="00CD3ECF" w:rsidRPr="00CD3ECF" w:rsidRDefault="00CD3ECF" w:rsidP="00CD3ECF">
            <w:proofErr w:type="spellStart"/>
            <w:r w:rsidRPr="00CD3ECF">
              <w:t>Tilskot</w:t>
            </w:r>
            <w:proofErr w:type="spellEnd"/>
            <w:r w:rsidRPr="00CD3ECF">
              <w:t>, blir redusert med</w:t>
            </w:r>
            <w:r w:rsidRPr="00CD3ECF">
              <w:tab/>
            </w:r>
          </w:p>
        </w:tc>
        <w:tc>
          <w:tcPr>
            <w:tcW w:w="1635" w:type="dxa"/>
          </w:tcPr>
          <w:p w14:paraId="006DC00E" w14:textId="77777777" w:rsidR="00CD3ECF" w:rsidRPr="00CD3ECF" w:rsidRDefault="00CD3ECF" w:rsidP="00CD3ECF">
            <w:pPr>
              <w:jc w:val="right"/>
            </w:pPr>
            <w:r w:rsidRPr="00CD3ECF">
              <w:t>500 000</w:t>
            </w:r>
          </w:p>
        </w:tc>
      </w:tr>
      <w:tr w:rsidR="00CD3ECF" w:rsidRPr="00CD3ECF" w14:paraId="30B56873" w14:textId="77777777" w:rsidTr="00CD3ECF">
        <w:trPr>
          <w:trHeight w:val="380"/>
        </w:trPr>
        <w:tc>
          <w:tcPr>
            <w:tcW w:w="817" w:type="dxa"/>
          </w:tcPr>
          <w:p w14:paraId="3DFE4A43" w14:textId="77777777" w:rsidR="00CD3ECF" w:rsidRPr="00CD3ECF" w:rsidRDefault="00CD3ECF" w:rsidP="00CD3ECF"/>
        </w:tc>
        <w:tc>
          <w:tcPr>
            <w:tcW w:w="709" w:type="dxa"/>
          </w:tcPr>
          <w:p w14:paraId="5F73CC6F" w14:textId="77777777" w:rsidR="00CD3ECF" w:rsidRPr="00CD3ECF" w:rsidRDefault="00CD3ECF" w:rsidP="00CD3ECF"/>
        </w:tc>
        <w:tc>
          <w:tcPr>
            <w:tcW w:w="6379" w:type="dxa"/>
            <w:gridSpan w:val="2"/>
          </w:tcPr>
          <w:p w14:paraId="7876A99E" w14:textId="77777777" w:rsidR="00CD3ECF" w:rsidRPr="00CD3ECF" w:rsidRDefault="00CD3ECF" w:rsidP="00CD3ECF">
            <w:proofErr w:type="spellStart"/>
            <w:r w:rsidRPr="00CD3ECF">
              <w:t>frå</w:t>
            </w:r>
            <w:proofErr w:type="spellEnd"/>
            <w:r w:rsidRPr="00CD3ECF">
              <w:t xml:space="preserve"> kr 30 000 000 til kr 29 500 000</w:t>
            </w:r>
          </w:p>
        </w:tc>
        <w:tc>
          <w:tcPr>
            <w:tcW w:w="1635" w:type="dxa"/>
          </w:tcPr>
          <w:p w14:paraId="7B5616CB" w14:textId="77777777" w:rsidR="00CD3ECF" w:rsidRPr="00CD3ECF" w:rsidRDefault="00CD3ECF" w:rsidP="00CD3ECF">
            <w:pPr>
              <w:jc w:val="right"/>
            </w:pPr>
          </w:p>
        </w:tc>
      </w:tr>
      <w:tr w:rsidR="00CD3ECF" w:rsidRPr="00CD3ECF" w14:paraId="43EB1C36" w14:textId="77777777" w:rsidTr="00CD3ECF">
        <w:trPr>
          <w:trHeight w:val="380"/>
        </w:trPr>
        <w:tc>
          <w:tcPr>
            <w:tcW w:w="817" w:type="dxa"/>
          </w:tcPr>
          <w:p w14:paraId="3A74E39C" w14:textId="77777777" w:rsidR="00CD3ECF" w:rsidRPr="00CD3ECF" w:rsidRDefault="00CD3ECF" w:rsidP="00CD3ECF">
            <w:r w:rsidRPr="00CD3ECF">
              <w:t>665</w:t>
            </w:r>
          </w:p>
        </w:tc>
        <w:tc>
          <w:tcPr>
            <w:tcW w:w="709" w:type="dxa"/>
          </w:tcPr>
          <w:p w14:paraId="314CBDBA" w14:textId="77777777" w:rsidR="00CD3ECF" w:rsidRPr="00CD3ECF" w:rsidRDefault="00CD3ECF" w:rsidP="00CD3ECF"/>
        </w:tc>
        <w:tc>
          <w:tcPr>
            <w:tcW w:w="6379" w:type="dxa"/>
            <w:gridSpan w:val="2"/>
          </w:tcPr>
          <w:p w14:paraId="68174B2E" w14:textId="77777777" w:rsidR="00CD3ECF" w:rsidRPr="00CD3ECF" w:rsidRDefault="00CD3ECF" w:rsidP="00CD3ECF">
            <w:r w:rsidRPr="00CD3ECF">
              <w:t xml:space="preserve">Pensjonstrygda for </w:t>
            </w:r>
            <w:proofErr w:type="spellStart"/>
            <w:r w:rsidRPr="00CD3ECF">
              <w:t>fiskarar</w:t>
            </w:r>
            <w:proofErr w:type="spellEnd"/>
          </w:p>
        </w:tc>
        <w:tc>
          <w:tcPr>
            <w:tcW w:w="1635" w:type="dxa"/>
          </w:tcPr>
          <w:p w14:paraId="60AC0FE8" w14:textId="77777777" w:rsidR="00CD3ECF" w:rsidRPr="00CD3ECF" w:rsidRDefault="00CD3ECF" w:rsidP="00CD3ECF">
            <w:pPr>
              <w:jc w:val="right"/>
            </w:pPr>
          </w:p>
        </w:tc>
      </w:tr>
      <w:tr w:rsidR="00CD3ECF" w:rsidRPr="00CD3ECF" w14:paraId="3BBE40DC" w14:textId="77777777" w:rsidTr="00CD3ECF">
        <w:trPr>
          <w:trHeight w:val="380"/>
        </w:trPr>
        <w:tc>
          <w:tcPr>
            <w:tcW w:w="817" w:type="dxa"/>
          </w:tcPr>
          <w:p w14:paraId="2DA610CB" w14:textId="77777777" w:rsidR="00CD3ECF" w:rsidRPr="00CD3ECF" w:rsidRDefault="00CD3ECF" w:rsidP="00CD3ECF"/>
        </w:tc>
        <w:tc>
          <w:tcPr>
            <w:tcW w:w="709" w:type="dxa"/>
          </w:tcPr>
          <w:p w14:paraId="56DF1908" w14:textId="77777777" w:rsidR="00CD3ECF" w:rsidRPr="00CD3ECF" w:rsidRDefault="00CD3ECF" w:rsidP="00CD3ECF">
            <w:r w:rsidRPr="00CD3ECF">
              <w:t>70</w:t>
            </w:r>
          </w:p>
        </w:tc>
        <w:tc>
          <w:tcPr>
            <w:tcW w:w="6379" w:type="dxa"/>
            <w:gridSpan w:val="2"/>
          </w:tcPr>
          <w:p w14:paraId="47D02737" w14:textId="77777777" w:rsidR="00CD3ECF" w:rsidRPr="00CD3ECF" w:rsidRDefault="00CD3ECF" w:rsidP="00CD3ECF">
            <w:proofErr w:type="spellStart"/>
            <w:r w:rsidRPr="00CD3ECF">
              <w:t>Tilskot</w:t>
            </w:r>
            <w:proofErr w:type="spellEnd"/>
            <w:r w:rsidRPr="00CD3ECF">
              <w:t xml:space="preserve">, blir </w:t>
            </w:r>
            <w:proofErr w:type="spellStart"/>
            <w:r w:rsidRPr="00CD3ECF">
              <w:t>auka</w:t>
            </w:r>
            <w:proofErr w:type="spellEnd"/>
            <w:r w:rsidRPr="00CD3ECF">
              <w:t xml:space="preserve"> med</w:t>
            </w:r>
            <w:r w:rsidRPr="00CD3ECF">
              <w:tab/>
            </w:r>
          </w:p>
        </w:tc>
        <w:tc>
          <w:tcPr>
            <w:tcW w:w="1635" w:type="dxa"/>
          </w:tcPr>
          <w:p w14:paraId="177D449F" w14:textId="77777777" w:rsidR="00CD3ECF" w:rsidRPr="00CD3ECF" w:rsidRDefault="00CD3ECF" w:rsidP="00CD3ECF">
            <w:pPr>
              <w:jc w:val="right"/>
            </w:pPr>
            <w:r w:rsidRPr="00CD3ECF">
              <w:t>3 300 000</w:t>
            </w:r>
          </w:p>
        </w:tc>
      </w:tr>
      <w:tr w:rsidR="00CD3ECF" w:rsidRPr="00CD3ECF" w14:paraId="56653276" w14:textId="77777777" w:rsidTr="00CD3ECF">
        <w:trPr>
          <w:trHeight w:val="380"/>
        </w:trPr>
        <w:tc>
          <w:tcPr>
            <w:tcW w:w="817" w:type="dxa"/>
          </w:tcPr>
          <w:p w14:paraId="0CCAFB23" w14:textId="77777777" w:rsidR="00CD3ECF" w:rsidRPr="00CD3ECF" w:rsidRDefault="00CD3ECF" w:rsidP="00CD3ECF"/>
        </w:tc>
        <w:tc>
          <w:tcPr>
            <w:tcW w:w="709" w:type="dxa"/>
          </w:tcPr>
          <w:p w14:paraId="62111E91" w14:textId="77777777" w:rsidR="00CD3ECF" w:rsidRPr="00CD3ECF" w:rsidRDefault="00CD3ECF" w:rsidP="00CD3ECF"/>
        </w:tc>
        <w:tc>
          <w:tcPr>
            <w:tcW w:w="6379" w:type="dxa"/>
            <w:gridSpan w:val="2"/>
          </w:tcPr>
          <w:p w14:paraId="45CE8B00" w14:textId="77777777" w:rsidR="00CD3ECF" w:rsidRPr="00CD3ECF" w:rsidRDefault="00CD3ECF" w:rsidP="00CD3ECF">
            <w:proofErr w:type="spellStart"/>
            <w:r w:rsidRPr="00CD3ECF">
              <w:t>frå</w:t>
            </w:r>
            <w:proofErr w:type="spellEnd"/>
            <w:r w:rsidRPr="00CD3ECF">
              <w:t xml:space="preserve"> kr 32 700 000 til kr 36 000 000</w:t>
            </w:r>
          </w:p>
        </w:tc>
        <w:tc>
          <w:tcPr>
            <w:tcW w:w="1635" w:type="dxa"/>
          </w:tcPr>
          <w:p w14:paraId="1FB74F2D" w14:textId="77777777" w:rsidR="00CD3ECF" w:rsidRPr="00CD3ECF" w:rsidRDefault="00CD3ECF" w:rsidP="00CD3ECF">
            <w:pPr>
              <w:jc w:val="right"/>
            </w:pPr>
          </w:p>
        </w:tc>
      </w:tr>
      <w:tr w:rsidR="00CD3ECF" w:rsidRPr="00CD3ECF" w14:paraId="369A099D" w14:textId="77777777" w:rsidTr="00CD3ECF">
        <w:trPr>
          <w:trHeight w:val="380"/>
        </w:trPr>
        <w:tc>
          <w:tcPr>
            <w:tcW w:w="817" w:type="dxa"/>
          </w:tcPr>
          <w:p w14:paraId="034DACCA" w14:textId="77777777" w:rsidR="00CD3ECF" w:rsidRPr="00CD3ECF" w:rsidRDefault="00CD3ECF" w:rsidP="00CD3ECF">
            <w:r w:rsidRPr="00CD3ECF">
              <w:t>666</w:t>
            </w:r>
          </w:p>
        </w:tc>
        <w:tc>
          <w:tcPr>
            <w:tcW w:w="709" w:type="dxa"/>
          </w:tcPr>
          <w:p w14:paraId="55EA85A4" w14:textId="77777777" w:rsidR="00CD3ECF" w:rsidRPr="00CD3ECF" w:rsidRDefault="00CD3ECF" w:rsidP="00CD3ECF"/>
        </w:tc>
        <w:tc>
          <w:tcPr>
            <w:tcW w:w="6379" w:type="dxa"/>
            <w:gridSpan w:val="2"/>
          </w:tcPr>
          <w:p w14:paraId="2115D0A1" w14:textId="77777777" w:rsidR="00CD3ECF" w:rsidRPr="00CD3ECF" w:rsidRDefault="00CD3ECF" w:rsidP="00CD3ECF">
            <w:r w:rsidRPr="00CD3ECF">
              <w:t>Avtalefesta pensjon (AFP)</w:t>
            </w:r>
          </w:p>
        </w:tc>
        <w:tc>
          <w:tcPr>
            <w:tcW w:w="1635" w:type="dxa"/>
          </w:tcPr>
          <w:p w14:paraId="5CF1781E" w14:textId="77777777" w:rsidR="00CD3ECF" w:rsidRPr="00CD3ECF" w:rsidRDefault="00CD3ECF" w:rsidP="00CD3ECF">
            <w:pPr>
              <w:jc w:val="right"/>
            </w:pPr>
          </w:p>
        </w:tc>
      </w:tr>
      <w:tr w:rsidR="00CD3ECF" w:rsidRPr="00CD3ECF" w14:paraId="78BF64EA" w14:textId="77777777" w:rsidTr="00CD3ECF">
        <w:trPr>
          <w:trHeight w:val="380"/>
        </w:trPr>
        <w:tc>
          <w:tcPr>
            <w:tcW w:w="817" w:type="dxa"/>
          </w:tcPr>
          <w:p w14:paraId="4E6FA965" w14:textId="77777777" w:rsidR="00CD3ECF" w:rsidRPr="00CD3ECF" w:rsidRDefault="00CD3ECF" w:rsidP="00CD3ECF"/>
        </w:tc>
        <w:tc>
          <w:tcPr>
            <w:tcW w:w="709" w:type="dxa"/>
          </w:tcPr>
          <w:p w14:paraId="2CC26DF8" w14:textId="77777777" w:rsidR="00CD3ECF" w:rsidRPr="00CD3ECF" w:rsidRDefault="00CD3ECF" w:rsidP="00CD3ECF">
            <w:r w:rsidRPr="00CD3ECF">
              <w:t>70</w:t>
            </w:r>
          </w:p>
        </w:tc>
        <w:tc>
          <w:tcPr>
            <w:tcW w:w="6379" w:type="dxa"/>
            <w:gridSpan w:val="2"/>
          </w:tcPr>
          <w:p w14:paraId="3A019A9C" w14:textId="77777777" w:rsidR="00CD3ECF" w:rsidRPr="00CD3ECF" w:rsidRDefault="00CD3ECF" w:rsidP="00CD3ECF">
            <w:proofErr w:type="spellStart"/>
            <w:r w:rsidRPr="00CD3ECF">
              <w:t>Tilskot</w:t>
            </w:r>
            <w:proofErr w:type="spellEnd"/>
            <w:r w:rsidRPr="00CD3ECF">
              <w:rPr>
                <w:rStyle w:val="kursiv"/>
              </w:rPr>
              <w:t>, overslagsløyving</w:t>
            </w:r>
            <w:r w:rsidRPr="00CD3ECF">
              <w:t xml:space="preserve">, blir </w:t>
            </w:r>
            <w:proofErr w:type="spellStart"/>
            <w:r w:rsidRPr="00CD3ECF">
              <w:t>auka</w:t>
            </w:r>
            <w:proofErr w:type="spellEnd"/>
            <w:r w:rsidRPr="00CD3ECF">
              <w:t xml:space="preserve"> med</w:t>
            </w:r>
            <w:r w:rsidRPr="00CD3ECF">
              <w:tab/>
            </w:r>
          </w:p>
        </w:tc>
        <w:tc>
          <w:tcPr>
            <w:tcW w:w="1635" w:type="dxa"/>
          </w:tcPr>
          <w:p w14:paraId="6A953281" w14:textId="77777777" w:rsidR="00CD3ECF" w:rsidRPr="00CD3ECF" w:rsidRDefault="00CD3ECF" w:rsidP="00CD3ECF">
            <w:pPr>
              <w:jc w:val="right"/>
            </w:pPr>
            <w:r w:rsidRPr="00CD3ECF">
              <w:t>10 000 000</w:t>
            </w:r>
          </w:p>
        </w:tc>
      </w:tr>
      <w:tr w:rsidR="00CD3ECF" w:rsidRPr="00CD3ECF" w14:paraId="46662D99" w14:textId="77777777" w:rsidTr="00CD3ECF">
        <w:trPr>
          <w:trHeight w:val="380"/>
        </w:trPr>
        <w:tc>
          <w:tcPr>
            <w:tcW w:w="817" w:type="dxa"/>
          </w:tcPr>
          <w:p w14:paraId="618F4DFB" w14:textId="77777777" w:rsidR="00CD3ECF" w:rsidRPr="00CD3ECF" w:rsidRDefault="00CD3ECF" w:rsidP="00CD3ECF"/>
        </w:tc>
        <w:tc>
          <w:tcPr>
            <w:tcW w:w="709" w:type="dxa"/>
          </w:tcPr>
          <w:p w14:paraId="51AF8274" w14:textId="77777777" w:rsidR="00CD3ECF" w:rsidRPr="00CD3ECF" w:rsidRDefault="00CD3ECF" w:rsidP="00CD3ECF"/>
        </w:tc>
        <w:tc>
          <w:tcPr>
            <w:tcW w:w="6379" w:type="dxa"/>
            <w:gridSpan w:val="2"/>
          </w:tcPr>
          <w:p w14:paraId="552C8809" w14:textId="77777777" w:rsidR="00CD3ECF" w:rsidRPr="00CD3ECF" w:rsidRDefault="00CD3ECF" w:rsidP="00CD3ECF">
            <w:proofErr w:type="spellStart"/>
            <w:r w:rsidRPr="00CD3ECF">
              <w:t>frå</w:t>
            </w:r>
            <w:proofErr w:type="spellEnd"/>
            <w:r w:rsidRPr="00CD3ECF">
              <w:t xml:space="preserve"> kr 3 030 000 000 til kr 3 040 000 000</w:t>
            </w:r>
          </w:p>
        </w:tc>
        <w:tc>
          <w:tcPr>
            <w:tcW w:w="1635" w:type="dxa"/>
          </w:tcPr>
          <w:p w14:paraId="286BB0B1" w14:textId="77777777" w:rsidR="00CD3ECF" w:rsidRPr="00CD3ECF" w:rsidRDefault="00CD3ECF" w:rsidP="00CD3ECF">
            <w:pPr>
              <w:jc w:val="right"/>
            </w:pPr>
          </w:p>
        </w:tc>
      </w:tr>
      <w:tr w:rsidR="00CD3ECF" w:rsidRPr="00CD3ECF" w14:paraId="69401A9C" w14:textId="77777777" w:rsidTr="00CD3ECF">
        <w:trPr>
          <w:trHeight w:val="380"/>
        </w:trPr>
        <w:tc>
          <w:tcPr>
            <w:tcW w:w="817" w:type="dxa"/>
          </w:tcPr>
          <w:p w14:paraId="58F0225E" w14:textId="77777777" w:rsidR="00CD3ECF" w:rsidRPr="00CD3ECF" w:rsidRDefault="00CD3ECF" w:rsidP="00CD3ECF">
            <w:r w:rsidRPr="00CD3ECF">
              <w:t>2470</w:t>
            </w:r>
          </w:p>
        </w:tc>
        <w:tc>
          <w:tcPr>
            <w:tcW w:w="709" w:type="dxa"/>
          </w:tcPr>
          <w:p w14:paraId="0F635D8C" w14:textId="77777777" w:rsidR="00CD3ECF" w:rsidRPr="00CD3ECF" w:rsidRDefault="00CD3ECF" w:rsidP="00CD3ECF"/>
        </w:tc>
        <w:tc>
          <w:tcPr>
            <w:tcW w:w="6379" w:type="dxa"/>
            <w:gridSpan w:val="2"/>
          </w:tcPr>
          <w:p w14:paraId="72087ED3" w14:textId="77777777" w:rsidR="00CD3ECF" w:rsidRPr="00CD3ECF" w:rsidRDefault="00CD3ECF" w:rsidP="00CD3ECF">
            <w:r w:rsidRPr="00CD3ECF">
              <w:t>Statens pensjonskasse</w:t>
            </w:r>
          </w:p>
        </w:tc>
        <w:tc>
          <w:tcPr>
            <w:tcW w:w="1635" w:type="dxa"/>
          </w:tcPr>
          <w:p w14:paraId="4AF662FB" w14:textId="77777777" w:rsidR="00CD3ECF" w:rsidRPr="00CD3ECF" w:rsidRDefault="00CD3ECF" w:rsidP="00CD3ECF">
            <w:pPr>
              <w:jc w:val="right"/>
            </w:pPr>
          </w:p>
        </w:tc>
      </w:tr>
      <w:tr w:rsidR="00CD3ECF" w:rsidRPr="00CD3ECF" w14:paraId="2B67A59B" w14:textId="77777777" w:rsidTr="00CD3ECF">
        <w:trPr>
          <w:trHeight w:val="380"/>
        </w:trPr>
        <w:tc>
          <w:tcPr>
            <w:tcW w:w="817" w:type="dxa"/>
          </w:tcPr>
          <w:p w14:paraId="5B49D44C" w14:textId="77777777" w:rsidR="00CD3ECF" w:rsidRPr="00CD3ECF" w:rsidRDefault="00CD3ECF" w:rsidP="00CD3ECF"/>
        </w:tc>
        <w:tc>
          <w:tcPr>
            <w:tcW w:w="709" w:type="dxa"/>
          </w:tcPr>
          <w:p w14:paraId="3A624A97" w14:textId="77777777" w:rsidR="00CD3ECF" w:rsidRPr="00CD3ECF" w:rsidRDefault="00CD3ECF" w:rsidP="00CD3ECF">
            <w:r w:rsidRPr="00CD3ECF">
              <w:t>24</w:t>
            </w:r>
          </w:p>
        </w:tc>
        <w:tc>
          <w:tcPr>
            <w:tcW w:w="4819" w:type="dxa"/>
          </w:tcPr>
          <w:p w14:paraId="67D45AAB" w14:textId="77777777" w:rsidR="00CD3ECF" w:rsidRPr="00CD3ECF" w:rsidRDefault="00CD3ECF" w:rsidP="00CD3ECF">
            <w:r w:rsidRPr="00CD3ECF">
              <w:t>Driftsresultat:</w:t>
            </w:r>
          </w:p>
        </w:tc>
        <w:tc>
          <w:tcPr>
            <w:tcW w:w="1560" w:type="dxa"/>
          </w:tcPr>
          <w:p w14:paraId="58A74DD4" w14:textId="77777777" w:rsidR="00CD3ECF" w:rsidRPr="00CD3ECF" w:rsidRDefault="00CD3ECF" w:rsidP="00CD3ECF">
            <w:pPr>
              <w:jc w:val="right"/>
            </w:pPr>
          </w:p>
        </w:tc>
        <w:tc>
          <w:tcPr>
            <w:tcW w:w="1635" w:type="dxa"/>
          </w:tcPr>
          <w:p w14:paraId="25619396" w14:textId="77777777" w:rsidR="00CD3ECF" w:rsidRPr="00CD3ECF" w:rsidRDefault="00CD3ECF" w:rsidP="00CD3ECF">
            <w:pPr>
              <w:jc w:val="right"/>
            </w:pPr>
          </w:p>
        </w:tc>
      </w:tr>
      <w:tr w:rsidR="00CD3ECF" w:rsidRPr="00CD3ECF" w14:paraId="548882F7" w14:textId="77777777" w:rsidTr="00CD3ECF">
        <w:trPr>
          <w:trHeight w:val="380"/>
        </w:trPr>
        <w:tc>
          <w:tcPr>
            <w:tcW w:w="817" w:type="dxa"/>
          </w:tcPr>
          <w:p w14:paraId="4248E30E" w14:textId="77777777" w:rsidR="00CD3ECF" w:rsidRPr="00CD3ECF" w:rsidRDefault="00CD3ECF" w:rsidP="00CD3ECF"/>
        </w:tc>
        <w:tc>
          <w:tcPr>
            <w:tcW w:w="709" w:type="dxa"/>
          </w:tcPr>
          <w:p w14:paraId="013B6F53" w14:textId="77777777" w:rsidR="00CD3ECF" w:rsidRPr="00CD3ECF" w:rsidRDefault="00CD3ECF" w:rsidP="00CD3ECF"/>
        </w:tc>
        <w:tc>
          <w:tcPr>
            <w:tcW w:w="4819" w:type="dxa"/>
          </w:tcPr>
          <w:p w14:paraId="602A7175" w14:textId="77777777" w:rsidR="00CD3ECF" w:rsidRPr="00CD3ECF" w:rsidRDefault="00CD3ECF" w:rsidP="00CD3ECF">
            <w:r w:rsidRPr="00CD3ECF">
              <w:t xml:space="preserve">1. Driftsinntekter, </w:t>
            </w:r>
            <w:r w:rsidRPr="00CD3ECF">
              <w:rPr>
                <w:rStyle w:val="kursiv"/>
              </w:rPr>
              <w:t>overslagsløyving</w:t>
            </w:r>
            <w:r w:rsidRPr="00CD3ECF">
              <w:tab/>
            </w:r>
          </w:p>
        </w:tc>
        <w:tc>
          <w:tcPr>
            <w:tcW w:w="1560" w:type="dxa"/>
          </w:tcPr>
          <w:p w14:paraId="574F7915" w14:textId="2D8F41FC" w:rsidR="00CD3ECF" w:rsidRPr="00CD3ECF" w:rsidRDefault="00CD3ECF" w:rsidP="00CD3ECF">
            <w:pPr>
              <w:jc w:val="right"/>
            </w:pPr>
            <w:r w:rsidRPr="00CD3ECF">
              <w:t>-651 000 000</w:t>
            </w:r>
          </w:p>
        </w:tc>
        <w:tc>
          <w:tcPr>
            <w:tcW w:w="1635" w:type="dxa"/>
          </w:tcPr>
          <w:p w14:paraId="1EE50F4B" w14:textId="77777777" w:rsidR="00CD3ECF" w:rsidRPr="00CD3ECF" w:rsidRDefault="00CD3ECF" w:rsidP="00CD3ECF">
            <w:pPr>
              <w:jc w:val="right"/>
            </w:pPr>
          </w:p>
        </w:tc>
      </w:tr>
      <w:tr w:rsidR="00CD3ECF" w:rsidRPr="00CD3ECF" w14:paraId="761515CB" w14:textId="77777777" w:rsidTr="00CD3ECF">
        <w:trPr>
          <w:trHeight w:val="380"/>
        </w:trPr>
        <w:tc>
          <w:tcPr>
            <w:tcW w:w="817" w:type="dxa"/>
          </w:tcPr>
          <w:p w14:paraId="14152BF4" w14:textId="77777777" w:rsidR="00CD3ECF" w:rsidRPr="00CD3ECF" w:rsidRDefault="00CD3ECF" w:rsidP="00CD3ECF"/>
        </w:tc>
        <w:tc>
          <w:tcPr>
            <w:tcW w:w="709" w:type="dxa"/>
          </w:tcPr>
          <w:p w14:paraId="0B43EA8A" w14:textId="77777777" w:rsidR="00CD3ECF" w:rsidRPr="00CD3ECF" w:rsidRDefault="00CD3ECF" w:rsidP="00CD3ECF"/>
        </w:tc>
        <w:tc>
          <w:tcPr>
            <w:tcW w:w="4819" w:type="dxa"/>
          </w:tcPr>
          <w:p w14:paraId="47895AC4" w14:textId="77777777" w:rsidR="00CD3ECF" w:rsidRPr="00CD3ECF" w:rsidRDefault="00CD3ECF" w:rsidP="00CD3ECF">
            <w:r w:rsidRPr="00CD3ECF">
              <w:t xml:space="preserve">2. Driftsutgifter, </w:t>
            </w:r>
            <w:r w:rsidRPr="00CD3ECF">
              <w:rPr>
                <w:rStyle w:val="kursiv"/>
              </w:rPr>
              <w:t>overslagsløyving</w:t>
            </w:r>
            <w:r w:rsidRPr="00CD3ECF">
              <w:tab/>
            </w:r>
          </w:p>
        </w:tc>
        <w:tc>
          <w:tcPr>
            <w:tcW w:w="1560" w:type="dxa"/>
          </w:tcPr>
          <w:p w14:paraId="7B6BF89A" w14:textId="6BE320FC" w:rsidR="00CD3ECF" w:rsidRPr="00CD3ECF" w:rsidRDefault="00CD3ECF" w:rsidP="00CD3ECF">
            <w:pPr>
              <w:jc w:val="right"/>
            </w:pPr>
            <w:r w:rsidRPr="00CD3ECF">
              <w:t>497 000 000</w:t>
            </w:r>
          </w:p>
        </w:tc>
        <w:tc>
          <w:tcPr>
            <w:tcW w:w="1635" w:type="dxa"/>
          </w:tcPr>
          <w:p w14:paraId="782D1F42" w14:textId="77777777" w:rsidR="00CD3ECF" w:rsidRPr="00CD3ECF" w:rsidRDefault="00CD3ECF" w:rsidP="00CD3ECF">
            <w:pPr>
              <w:jc w:val="right"/>
            </w:pPr>
          </w:p>
        </w:tc>
      </w:tr>
      <w:tr w:rsidR="00CD3ECF" w:rsidRPr="00CD3ECF" w14:paraId="2AD8322E" w14:textId="77777777" w:rsidTr="00CD3ECF">
        <w:trPr>
          <w:trHeight w:val="380"/>
        </w:trPr>
        <w:tc>
          <w:tcPr>
            <w:tcW w:w="817" w:type="dxa"/>
          </w:tcPr>
          <w:p w14:paraId="21F1FF77" w14:textId="77777777" w:rsidR="00CD3ECF" w:rsidRPr="00CD3ECF" w:rsidRDefault="00CD3ECF" w:rsidP="00CD3ECF"/>
        </w:tc>
        <w:tc>
          <w:tcPr>
            <w:tcW w:w="709" w:type="dxa"/>
          </w:tcPr>
          <w:p w14:paraId="5BE22F4D" w14:textId="77777777" w:rsidR="00CD3ECF" w:rsidRPr="00CD3ECF" w:rsidRDefault="00CD3ECF" w:rsidP="00CD3ECF"/>
        </w:tc>
        <w:tc>
          <w:tcPr>
            <w:tcW w:w="4819" w:type="dxa"/>
          </w:tcPr>
          <w:p w14:paraId="0F3D8A39" w14:textId="77777777" w:rsidR="00CD3ECF" w:rsidRPr="00CD3ECF" w:rsidRDefault="00CD3ECF" w:rsidP="00CD3ECF">
            <w:r w:rsidRPr="00CD3ECF">
              <w:t xml:space="preserve">3. </w:t>
            </w:r>
            <w:proofErr w:type="spellStart"/>
            <w:r w:rsidRPr="00CD3ECF">
              <w:t>Avskrivingar</w:t>
            </w:r>
            <w:proofErr w:type="spellEnd"/>
            <w:r w:rsidRPr="00CD3ECF">
              <w:tab/>
            </w:r>
          </w:p>
        </w:tc>
        <w:tc>
          <w:tcPr>
            <w:tcW w:w="1560" w:type="dxa"/>
          </w:tcPr>
          <w:p w14:paraId="46EC59BD" w14:textId="0375457B" w:rsidR="00CD3ECF" w:rsidRPr="00CD3ECF" w:rsidRDefault="00CD3ECF" w:rsidP="00CD3ECF">
            <w:pPr>
              <w:jc w:val="right"/>
            </w:pPr>
            <w:r w:rsidRPr="00CD3ECF">
              <w:t>97 000 000</w:t>
            </w:r>
          </w:p>
        </w:tc>
        <w:tc>
          <w:tcPr>
            <w:tcW w:w="1635" w:type="dxa"/>
          </w:tcPr>
          <w:p w14:paraId="743B87DD" w14:textId="77777777" w:rsidR="00CD3ECF" w:rsidRPr="00CD3ECF" w:rsidRDefault="00CD3ECF" w:rsidP="00CD3ECF">
            <w:pPr>
              <w:jc w:val="right"/>
            </w:pPr>
          </w:p>
        </w:tc>
      </w:tr>
      <w:tr w:rsidR="00CD3ECF" w:rsidRPr="00CD3ECF" w14:paraId="22A9642B" w14:textId="77777777" w:rsidTr="00CD3ECF">
        <w:trPr>
          <w:trHeight w:val="380"/>
        </w:trPr>
        <w:tc>
          <w:tcPr>
            <w:tcW w:w="817" w:type="dxa"/>
          </w:tcPr>
          <w:p w14:paraId="4309E328" w14:textId="77777777" w:rsidR="00CD3ECF" w:rsidRPr="00CD3ECF" w:rsidRDefault="00CD3ECF" w:rsidP="00CD3ECF"/>
        </w:tc>
        <w:tc>
          <w:tcPr>
            <w:tcW w:w="709" w:type="dxa"/>
          </w:tcPr>
          <w:p w14:paraId="6D5C4434" w14:textId="77777777" w:rsidR="00CD3ECF" w:rsidRPr="00CD3ECF" w:rsidRDefault="00CD3ECF" w:rsidP="00CD3ECF"/>
        </w:tc>
        <w:tc>
          <w:tcPr>
            <w:tcW w:w="4819" w:type="dxa"/>
          </w:tcPr>
          <w:p w14:paraId="07B17475" w14:textId="5CC862AA" w:rsidR="00CD3ECF" w:rsidRPr="00CD3ECF" w:rsidRDefault="00CD3ECF" w:rsidP="00CD3ECF">
            <w:r w:rsidRPr="00CD3ECF">
              <w:t>4. Renter av statens kapital</w:t>
            </w:r>
            <w:r w:rsidRPr="00CD3ECF">
              <w:tab/>
            </w:r>
          </w:p>
        </w:tc>
        <w:tc>
          <w:tcPr>
            <w:tcW w:w="1560" w:type="dxa"/>
          </w:tcPr>
          <w:p w14:paraId="3DCD5FD5" w14:textId="77777777" w:rsidR="00CD3ECF" w:rsidRPr="00CD3ECF" w:rsidRDefault="00CD3ECF" w:rsidP="00CD3ECF">
            <w:pPr>
              <w:jc w:val="right"/>
            </w:pPr>
          </w:p>
        </w:tc>
        <w:tc>
          <w:tcPr>
            <w:tcW w:w="1635" w:type="dxa"/>
          </w:tcPr>
          <w:p w14:paraId="0AE2321E" w14:textId="77777777" w:rsidR="00CD3ECF" w:rsidRPr="00CD3ECF" w:rsidRDefault="00CD3ECF" w:rsidP="00CD3ECF">
            <w:pPr>
              <w:jc w:val="right"/>
            </w:pPr>
          </w:p>
        </w:tc>
      </w:tr>
      <w:tr w:rsidR="00CD3ECF" w:rsidRPr="00CD3ECF" w14:paraId="27B91DD6" w14:textId="77777777" w:rsidTr="00CD3ECF">
        <w:trPr>
          <w:trHeight w:val="380"/>
        </w:trPr>
        <w:tc>
          <w:tcPr>
            <w:tcW w:w="817" w:type="dxa"/>
          </w:tcPr>
          <w:p w14:paraId="57749319" w14:textId="77777777" w:rsidR="00CD3ECF" w:rsidRPr="00CD3ECF" w:rsidRDefault="00CD3ECF" w:rsidP="00CD3ECF"/>
        </w:tc>
        <w:tc>
          <w:tcPr>
            <w:tcW w:w="709" w:type="dxa"/>
          </w:tcPr>
          <w:p w14:paraId="2E3BF8E1" w14:textId="77777777" w:rsidR="00CD3ECF" w:rsidRPr="00CD3ECF" w:rsidRDefault="00CD3ECF" w:rsidP="00CD3ECF"/>
        </w:tc>
        <w:tc>
          <w:tcPr>
            <w:tcW w:w="4819" w:type="dxa"/>
          </w:tcPr>
          <w:p w14:paraId="4DC79E90" w14:textId="0E7E0654" w:rsidR="00CD3ECF" w:rsidRPr="00CD3ECF" w:rsidRDefault="00CD3ECF" w:rsidP="00CD3ECF">
            <w:r w:rsidRPr="00CD3ECF">
              <w:t xml:space="preserve">5. Til </w:t>
            </w:r>
            <w:proofErr w:type="spellStart"/>
            <w:r w:rsidRPr="00CD3ECF">
              <w:t>investeringsføremål</w:t>
            </w:r>
            <w:proofErr w:type="spellEnd"/>
            <w:r w:rsidRPr="00CD3ECF">
              <w:tab/>
            </w:r>
          </w:p>
        </w:tc>
        <w:tc>
          <w:tcPr>
            <w:tcW w:w="1560" w:type="dxa"/>
          </w:tcPr>
          <w:p w14:paraId="7E1AD772" w14:textId="77777777" w:rsidR="00CD3ECF" w:rsidRPr="00CD3ECF" w:rsidRDefault="00CD3ECF" w:rsidP="00CD3ECF">
            <w:pPr>
              <w:jc w:val="right"/>
            </w:pPr>
            <w:r w:rsidRPr="00CD3ECF">
              <w:t>60 000 000</w:t>
            </w:r>
          </w:p>
        </w:tc>
        <w:tc>
          <w:tcPr>
            <w:tcW w:w="1635" w:type="dxa"/>
          </w:tcPr>
          <w:p w14:paraId="66C82826" w14:textId="77777777" w:rsidR="00CD3ECF" w:rsidRPr="00CD3ECF" w:rsidRDefault="00CD3ECF" w:rsidP="00CD3ECF">
            <w:pPr>
              <w:jc w:val="right"/>
            </w:pPr>
          </w:p>
        </w:tc>
      </w:tr>
      <w:tr w:rsidR="00CD3ECF" w:rsidRPr="00CD3ECF" w14:paraId="009B185F" w14:textId="77777777" w:rsidTr="00CD3ECF">
        <w:trPr>
          <w:trHeight w:val="380"/>
        </w:trPr>
        <w:tc>
          <w:tcPr>
            <w:tcW w:w="817" w:type="dxa"/>
          </w:tcPr>
          <w:p w14:paraId="03BA6107" w14:textId="77777777" w:rsidR="00CD3ECF" w:rsidRPr="00CD3ECF" w:rsidRDefault="00CD3ECF" w:rsidP="00CD3ECF"/>
        </w:tc>
        <w:tc>
          <w:tcPr>
            <w:tcW w:w="709" w:type="dxa"/>
          </w:tcPr>
          <w:p w14:paraId="20290B8F" w14:textId="77777777" w:rsidR="00CD3ECF" w:rsidRPr="00CD3ECF" w:rsidRDefault="00CD3ECF" w:rsidP="00CD3ECF"/>
        </w:tc>
        <w:tc>
          <w:tcPr>
            <w:tcW w:w="4819" w:type="dxa"/>
          </w:tcPr>
          <w:p w14:paraId="61AD2166" w14:textId="77777777" w:rsidR="00CD3ECF" w:rsidRPr="00CD3ECF" w:rsidRDefault="00CD3ECF" w:rsidP="00CD3ECF">
            <w:r w:rsidRPr="00CD3ECF">
              <w:t>6. Til reguleringsfond</w:t>
            </w:r>
            <w:r w:rsidRPr="00CD3ECF">
              <w:tab/>
            </w:r>
          </w:p>
        </w:tc>
        <w:tc>
          <w:tcPr>
            <w:tcW w:w="1560" w:type="dxa"/>
          </w:tcPr>
          <w:p w14:paraId="49E72597" w14:textId="44F742BF" w:rsidR="00CD3ECF" w:rsidRPr="00CD3ECF" w:rsidRDefault="00CD3ECF" w:rsidP="00CD3ECF">
            <w:pPr>
              <w:jc w:val="right"/>
            </w:pPr>
            <w:r w:rsidRPr="00CD3ECF">
              <w:t>-20 000 000</w:t>
            </w:r>
          </w:p>
        </w:tc>
        <w:tc>
          <w:tcPr>
            <w:tcW w:w="1635" w:type="dxa"/>
          </w:tcPr>
          <w:p w14:paraId="4399DC09" w14:textId="77777777" w:rsidR="00CD3ECF" w:rsidRPr="00CD3ECF" w:rsidRDefault="00CD3ECF" w:rsidP="00CD3ECF">
            <w:pPr>
              <w:jc w:val="right"/>
            </w:pPr>
          </w:p>
        </w:tc>
      </w:tr>
      <w:tr w:rsidR="00CD3ECF" w:rsidRPr="00CD3ECF" w14:paraId="711C3319" w14:textId="77777777" w:rsidTr="00CD3ECF">
        <w:trPr>
          <w:trHeight w:val="380"/>
        </w:trPr>
        <w:tc>
          <w:tcPr>
            <w:tcW w:w="817" w:type="dxa"/>
          </w:tcPr>
          <w:p w14:paraId="5902927B" w14:textId="77777777" w:rsidR="00CD3ECF" w:rsidRPr="00CD3ECF" w:rsidRDefault="00CD3ECF" w:rsidP="00CD3ECF"/>
        </w:tc>
        <w:tc>
          <w:tcPr>
            <w:tcW w:w="709" w:type="dxa"/>
          </w:tcPr>
          <w:p w14:paraId="52BA6BB3" w14:textId="77777777" w:rsidR="00CD3ECF" w:rsidRPr="00CD3ECF" w:rsidRDefault="00CD3ECF" w:rsidP="00CD3ECF"/>
        </w:tc>
        <w:tc>
          <w:tcPr>
            <w:tcW w:w="4819" w:type="dxa"/>
          </w:tcPr>
          <w:p w14:paraId="54C2905C" w14:textId="77777777" w:rsidR="00CD3ECF" w:rsidRPr="00CD3ECF" w:rsidRDefault="00CD3ECF" w:rsidP="00CD3ECF"/>
        </w:tc>
        <w:tc>
          <w:tcPr>
            <w:tcW w:w="1560" w:type="dxa"/>
          </w:tcPr>
          <w:p w14:paraId="47290D90" w14:textId="77777777" w:rsidR="00CD3ECF" w:rsidRPr="00CD3ECF" w:rsidRDefault="00CD3ECF" w:rsidP="00CD3ECF">
            <w:pPr>
              <w:jc w:val="right"/>
            </w:pPr>
            <w:r w:rsidRPr="00CD3ECF">
              <w:t xml:space="preserve"> -17 000 000</w:t>
            </w:r>
          </w:p>
        </w:tc>
        <w:tc>
          <w:tcPr>
            <w:tcW w:w="1635" w:type="dxa"/>
          </w:tcPr>
          <w:p w14:paraId="0CFA159F" w14:textId="77777777" w:rsidR="00CD3ECF" w:rsidRPr="00CD3ECF" w:rsidRDefault="00CD3ECF" w:rsidP="00CD3ECF">
            <w:pPr>
              <w:jc w:val="right"/>
            </w:pPr>
          </w:p>
        </w:tc>
      </w:tr>
      <w:tr w:rsidR="00CD3ECF" w:rsidRPr="00CD3ECF" w14:paraId="1DA83731" w14:textId="77777777" w:rsidTr="00CD3ECF">
        <w:trPr>
          <w:trHeight w:val="380"/>
        </w:trPr>
        <w:tc>
          <w:tcPr>
            <w:tcW w:w="817" w:type="dxa"/>
          </w:tcPr>
          <w:p w14:paraId="61E14B14" w14:textId="77777777" w:rsidR="00CD3ECF" w:rsidRPr="00CD3ECF" w:rsidRDefault="00CD3ECF" w:rsidP="00CD3ECF">
            <w:r w:rsidRPr="00CD3ECF">
              <w:t>2541</w:t>
            </w:r>
          </w:p>
        </w:tc>
        <w:tc>
          <w:tcPr>
            <w:tcW w:w="709" w:type="dxa"/>
          </w:tcPr>
          <w:p w14:paraId="1B0A27FE" w14:textId="77777777" w:rsidR="00CD3ECF" w:rsidRPr="00CD3ECF" w:rsidRDefault="00CD3ECF" w:rsidP="00CD3ECF"/>
        </w:tc>
        <w:tc>
          <w:tcPr>
            <w:tcW w:w="6379" w:type="dxa"/>
            <w:gridSpan w:val="2"/>
          </w:tcPr>
          <w:p w14:paraId="6FACFA10" w14:textId="77777777" w:rsidR="00CD3ECF" w:rsidRPr="00CD3ECF" w:rsidRDefault="00CD3ECF" w:rsidP="00CD3ECF">
            <w:proofErr w:type="spellStart"/>
            <w:r w:rsidRPr="00CD3ECF">
              <w:t>Dagpengar</w:t>
            </w:r>
            <w:proofErr w:type="spellEnd"/>
          </w:p>
        </w:tc>
        <w:tc>
          <w:tcPr>
            <w:tcW w:w="1635" w:type="dxa"/>
          </w:tcPr>
          <w:p w14:paraId="5A0219E4" w14:textId="77777777" w:rsidR="00CD3ECF" w:rsidRPr="00CD3ECF" w:rsidRDefault="00CD3ECF" w:rsidP="00CD3ECF">
            <w:pPr>
              <w:jc w:val="right"/>
            </w:pPr>
          </w:p>
        </w:tc>
      </w:tr>
      <w:tr w:rsidR="00CD3ECF" w:rsidRPr="00CD3ECF" w14:paraId="0F780545" w14:textId="77777777" w:rsidTr="00CD3ECF">
        <w:trPr>
          <w:trHeight w:val="380"/>
        </w:trPr>
        <w:tc>
          <w:tcPr>
            <w:tcW w:w="817" w:type="dxa"/>
          </w:tcPr>
          <w:p w14:paraId="595A13D6" w14:textId="77777777" w:rsidR="00CD3ECF" w:rsidRPr="00CD3ECF" w:rsidRDefault="00CD3ECF" w:rsidP="00CD3ECF"/>
        </w:tc>
        <w:tc>
          <w:tcPr>
            <w:tcW w:w="709" w:type="dxa"/>
          </w:tcPr>
          <w:p w14:paraId="6FB7EC0E" w14:textId="77777777" w:rsidR="00CD3ECF" w:rsidRPr="00CD3ECF" w:rsidRDefault="00CD3ECF" w:rsidP="00CD3ECF">
            <w:r w:rsidRPr="00CD3ECF">
              <w:t>70</w:t>
            </w:r>
          </w:p>
        </w:tc>
        <w:tc>
          <w:tcPr>
            <w:tcW w:w="6379" w:type="dxa"/>
            <w:gridSpan w:val="2"/>
          </w:tcPr>
          <w:p w14:paraId="7DE7C3D4" w14:textId="77777777" w:rsidR="00CD3ECF" w:rsidRPr="00CD3ECF" w:rsidRDefault="00CD3ECF" w:rsidP="00CD3ECF">
            <w:proofErr w:type="spellStart"/>
            <w:r w:rsidRPr="00CD3ECF">
              <w:t>Dagpengar</w:t>
            </w:r>
            <w:proofErr w:type="spellEnd"/>
            <w:r w:rsidRPr="00CD3ECF">
              <w:rPr>
                <w:rStyle w:val="kursiv"/>
              </w:rPr>
              <w:t>, overslagsløyving</w:t>
            </w:r>
            <w:r w:rsidRPr="00CD3ECF">
              <w:t>, blir redusert med</w:t>
            </w:r>
            <w:r w:rsidRPr="00CD3ECF">
              <w:tab/>
            </w:r>
          </w:p>
        </w:tc>
        <w:tc>
          <w:tcPr>
            <w:tcW w:w="1635" w:type="dxa"/>
          </w:tcPr>
          <w:p w14:paraId="3F5087D6" w14:textId="77777777" w:rsidR="00CD3ECF" w:rsidRPr="00CD3ECF" w:rsidRDefault="00CD3ECF" w:rsidP="00CD3ECF">
            <w:pPr>
              <w:jc w:val="right"/>
            </w:pPr>
            <w:r w:rsidRPr="00CD3ECF">
              <w:t>1 010 000 000</w:t>
            </w:r>
          </w:p>
        </w:tc>
      </w:tr>
      <w:tr w:rsidR="00CD3ECF" w:rsidRPr="00CD3ECF" w14:paraId="2511E29C" w14:textId="77777777" w:rsidTr="00CD3ECF">
        <w:trPr>
          <w:trHeight w:val="380"/>
        </w:trPr>
        <w:tc>
          <w:tcPr>
            <w:tcW w:w="817" w:type="dxa"/>
          </w:tcPr>
          <w:p w14:paraId="0A6EEA75" w14:textId="77777777" w:rsidR="00CD3ECF" w:rsidRPr="00CD3ECF" w:rsidRDefault="00CD3ECF" w:rsidP="00CD3ECF"/>
        </w:tc>
        <w:tc>
          <w:tcPr>
            <w:tcW w:w="709" w:type="dxa"/>
          </w:tcPr>
          <w:p w14:paraId="5C253B6E" w14:textId="77777777" w:rsidR="00CD3ECF" w:rsidRPr="00CD3ECF" w:rsidRDefault="00CD3ECF" w:rsidP="00CD3ECF"/>
        </w:tc>
        <w:tc>
          <w:tcPr>
            <w:tcW w:w="6379" w:type="dxa"/>
            <w:gridSpan w:val="2"/>
          </w:tcPr>
          <w:p w14:paraId="1B65DC41" w14:textId="77777777" w:rsidR="00CD3ECF" w:rsidRPr="00CD3ECF" w:rsidRDefault="00CD3ECF" w:rsidP="00CD3ECF">
            <w:proofErr w:type="spellStart"/>
            <w:r w:rsidRPr="00CD3ECF">
              <w:t>frå</w:t>
            </w:r>
            <w:proofErr w:type="spellEnd"/>
            <w:r w:rsidRPr="00CD3ECF">
              <w:t xml:space="preserve"> kr 27 180 000 000 til kr 26 170 000 000</w:t>
            </w:r>
          </w:p>
        </w:tc>
        <w:tc>
          <w:tcPr>
            <w:tcW w:w="1635" w:type="dxa"/>
          </w:tcPr>
          <w:p w14:paraId="2DBF75AB" w14:textId="77777777" w:rsidR="00CD3ECF" w:rsidRPr="00CD3ECF" w:rsidRDefault="00CD3ECF" w:rsidP="00CD3ECF">
            <w:pPr>
              <w:jc w:val="right"/>
            </w:pPr>
          </w:p>
        </w:tc>
      </w:tr>
      <w:tr w:rsidR="00CD3ECF" w:rsidRPr="00CD3ECF" w14:paraId="02AF0228" w14:textId="77777777" w:rsidTr="00CD3ECF">
        <w:trPr>
          <w:trHeight w:val="380"/>
        </w:trPr>
        <w:tc>
          <w:tcPr>
            <w:tcW w:w="817" w:type="dxa"/>
          </w:tcPr>
          <w:p w14:paraId="3A2F4B12" w14:textId="77777777" w:rsidR="00CD3ECF" w:rsidRPr="00CD3ECF" w:rsidRDefault="00CD3ECF" w:rsidP="00CD3ECF">
            <w:r w:rsidRPr="00CD3ECF">
              <w:t>2542</w:t>
            </w:r>
          </w:p>
        </w:tc>
        <w:tc>
          <w:tcPr>
            <w:tcW w:w="709" w:type="dxa"/>
          </w:tcPr>
          <w:p w14:paraId="435FC78F" w14:textId="77777777" w:rsidR="00CD3ECF" w:rsidRPr="00CD3ECF" w:rsidRDefault="00CD3ECF" w:rsidP="00CD3ECF"/>
        </w:tc>
        <w:tc>
          <w:tcPr>
            <w:tcW w:w="6379" w:type="dxa"/>
            <w:gridSpan w:val="2"/>
          </w:tcPr>
          <w:p w14:paraId="4C778081" w14:textId="77777777" w:rsidR="00CD3ECF" w:rsidRPr="00CD3ECF" w:rsidRDefault="00CD3ECF" w:rsidP="00CD3ECF">
            <w:r w:rsidRPr="00CD3ECF">
              <w:t>Statsgaranti for lønnskrav ved konkurs m.m.</w:t>
            </w:r>
          </w:p>
        </w:tc>
        <w:tc>
          <w:tcPr>
            <w:tcW w:w="1635" w:type="dxa"/>
          </w:tcPr>
          <w:p w14:paraId="1F89C09D" w14:textId="77777777" w:rsidR="00CD3ECF" w:rsidRPr="00CD3ECF" w:rsidRDefault="00CD3ECF" w:rsidP="00CD3ECF">
            <w:pPr>
              <w:jc w:val="right"/>
            </w:pPr>
          </w:p>
        </w:tc>
      </w:tr>
      <w:tr w:rsidR="00CD3ECF" w:rsidRPr="00CD3ECF" w14:paraId="788BB92B" w14:textId="77777777" w:rsidTr="00CD3ECF">
        <w:trPr>
          <w:trHeight w:val="640"/>
        </w:trPr>
        <w:tc>
          <w:tcPr>
            <w:tcW w:w="817" w:type="dxa"/>
          </w:tcPr>
          <w:p w14:paraId="0EF27813" w14:textId="77777777" w:rsidR="00CD3ECF" w:rsidRPr="00CD3ECF" w:rsidRDefault="00CD3ECF" w:rsidP="00CD3ECF"/>
        </w:tc>
        <w:tc>
          <w:tcPr>
            <w:tcW w:w="709" w:type="dxa"/>
          </w:tcPr>
          <w:p w14:paraId="06F52595" w14:textId="77777777" w:rsidR="00CD3ECF" w:rsidRPr="00CD3ECF" w:rsidRDefault="00CD3ECF" w:rsidP="00CD3ECF">
            <w:r w:rsidRPr="00CD3ECF">
              <w:t>70</w:t>
            </w:r>
          </w:p>
        </w:tc>
        <w:tc>
          <w:tcPr>
            <w:tcW w:w="6379" w:type="dxa"/>
            <w:gridSpan w:val="2"/>
          </w:tcPr>
          <w:p w14:paraId="05AF83D9" w14:textId="77777777" w:rsidR="00CD3ECF" w:rsidRPr="00CD3ECF" w:rsidRDefault="00CD3ECF" w:rsidP="00CD3ECF">
            <w:r w:rsidRPr="00CD3ECF">
              <w:t>Statsgaranti for lønnskrav ved konkurs m.m.</w:t>
            </w:r>
            <w:r w:rsidRPr="00CD3ECF">
              <w:rPr>
                <w:rStyle w:val="kursiv"/>
              </w:rPr>
              <w:t>, overslagsløyving</w:t>
            </w:r>
            <w:r w:rsidRPr="00CD3ECF">
              <w:t xml:space="preserve">, </w:t>
            </w:r>
            <w:r w:rsidRPr="00CD3ECF">
              <w:br/>
              <w:t>blir redusert med</w:t>
            </w:r>
            <w:r w:rsidRPr="00CD3ECF">
              <w:tab/>
            </w:r>
          </w:p>
        </w:tc>
        <w:tc>
          <w:tcPr>
            <w:tcW w:w="1635" w:type="dxa"/>
          </w:tcPr>
          <w:p w14:paraId="3961D095" w14:textId="77777777" w:rsidR="00CD3ECF" w:rsidRPr="00CD3ECF" w:rsidRDefault="00CD3ECF" w:rsidP="00CD3ECF">
            <w:pPr>
              <w:jc w:val="right"/>
            </w:pPr>
            <w:r w:rsidRPr="00CD3ECF">
              <w:t>355 000 000</w:t>
            </w:r>
          </w:p>
        </w:tc>
      </w:tr>
      <w:tr w:rsidR="00CD3ECF" w:rsidRPr="00CD3ECF" w14:paraId="19D4D9FF" w14:textId="77777777" w:rsidTr="00CD3ECF">
        <w:trPr>
          <w:trHeight w:val="380"/>
        </w:trPr>
        <w:tc>
          <w:tcPr>
            <w:tcW w:w="817" w:type="dxa"/>
          </w:tcPr>
          <w:p w14:paraId="234BAD0B" w14:textId="77777777" w:rsidR="00CD3ECF" w:rsidRPr="00CD3ECF" w:rsidRDefault="00CD3ECF" w:rsidP="00CD3ECF"/>
        </w:tc>
        <w:tc>
          <w:tcPr>
            <w:tcW w:w="709" w:type="dxa"/>
          </w:tcPr>
          <w:p w14:paraId="293A53BE" w14:textId="77777777" w:rsidR="00CD3ECF" w:rsidRPr="00CD3ECF" w:rsidRDefault="00CD3ECF" w:rsidP="00CD3ECF"/>
        </w:tc>
        <w:tc>
          <w:tcPr>
            <w:tcW w:w="6379" w:type="dxa"/>
            <w:gridSpan w:val="2"/>
          </w:tcPr>
          <w:p w14:paraId="3DAB6435" w14:textId="77777777" w:rsidR="00CD3ECF" w:rsidRPr="00CD3ECF" w:rsidRDefault="00CD3ECF" w:rsidP="00CD3ECF">
            <w:proofErr w:type="spellStart"/>
            <w:r w:rsidRPr="00CD3ECF">
              <w:t>frå</w:t>
            </w:r>
            <w:proofErr w:type="spellEnd"/>
            <w:r w:rsidRPr="00CD3ECF">
              <w:t xml:space="preserve"> kr 1 060 000 000 til kr 705 000 000</w:t>
            </w:r>
          </w:p>
        </w:tc>
        <w:tc>
          <w:tcPr>
            <w:tcW w:w="1635" w:type="dxa"/>
          </w:tcPr>
          <w:p w14:paraId="73302A54" w14:textId="77777777" w:rsidR="00CD3ECF" w:rsidRPr="00CD3ECF" w:rsidRDefault="00CD3ECF" w:rsidP="00CD3ECF">
            <w:pPr>
              <w:jc w:val="right"/>
            </w:pPr>
          </w:p>
        </w:tc>
      </w:tr>
      <w:tr w:rsidR="00CD3ECF" w:rsidRPr="00CD3ECF" w14:paraId="6A6A28C1" w14:textId="77777777" w:rsidTr="00CD3ECF">
        <w:trPr>
          <w:trHeight w:val="640"/>
        </w:trPr>
        <w:tc>
          <w:tcPr>
            <w:tcW w:w="817" w:type="dxa"/>
          </w:tcPr>
          <w:p w14:paraId="15BBBA52" w14:textId="77777777" w:rsidR="00CD3ECF" w:rsidRPr="00CD3ECF" w:rsidRDefault="00CD3ECF" w:rsidP="00CD3ECF">
            <w:r w:rsidRPr="00CD3ECF">
              <w:t>2543</w:t>
            </w:r>
          </w:p>
        </w:tc>
        <w:tc>
          <w:tcPr>
            <w:tcW w:w="709" w:type="dxa"/>
          </w:tcPr>
          <w:p w14:paraId="5DE7957B" w14:textId="77777777" w:rsidR="00CD3ECF" w:rsidRPr="00CD3ECF" w:rsidRDefault="00CD3ECF" w:rsidP="00CD3ECF"/>
        </w:tc>
        <w:tc>
          <w:tcPr>
            <w:tcW w:w="6379" w:type="dxa"/>
            <w:gridSpan w:val="2"/>
          </w:tcPr>
          <w:p w14:paraId="185E8AA5" w14:textId="77777777" w:rsidR="00CD3ECF" w:rsidRPr="00CD3ECF" w:rsidRDefault="00CD3ECF" w:rsidP="00CD3ECF">
            <w:proofErr w:type="spellStart"/>
            <w:r w:rsidRPr="00CD3ECF">
              <w:t>Mellombelse</w:t>
            </w:r>
            <w:proofErr w:type="spellEnd"/>
            <w:r w:rsidRPr="00CD3ECF">
              <w:t xml:space="preserve"> </w:t>
            </w:r>
            <w:proofErr w:type="spellStart"/>
            <w:r w:rsidRPr="00CD3ECF">
              <w:t>stønadsordningar</w:t>
            </w:r>
            <w:proofErr w:type="spellEnd"/>
            <w:r w:rsidRPr="00CD3ECF">
              <w:t xml:space="preserve"> for sjølvstendig </w:t>
            </w:r>
            <w:proofErr w:type="spellStart"/>
            <w:r w:rsidRPr="00CD3ECF">
              <w:t>næringsdrivande</w:t>
            </w:r>
            <w:proofErr w:type="spellEnd"/>
            <w:r w:rsidRPr="00CD3ECF">
              <w:t xml:space="preserve">, </w:t>
            </w:r>
            <w:r w:rsidRPr="00CD3ECF">
              <w:br/>
            </w:r>
            <w:proofErr w:type="spellStart"/>
            <w:r w:rsidRPr="00CD3ECF">
              <w:t>frilansarar</w:t>
            </w:r>
            <w:proofErr w:type="spellEnd"/>
            <w:r w:rsidRPr="00CD3ECF">
              <w:t xml:space="preserve"> og </w:t>
            </w:r>
            <w:proofErr w:type="spellStart"/>
            <w:r w:rsidRPr="00CD3ECF">
              <w:t>lærlingar</w:t>
            </w:r>
            <w:proofErr w:type="spellEnd"/>
          </w:p>
        </w:tc>
        <w:tc>
          <w:tcPr>
            <w:tcW w:w="1635" w:type="dxa"/>
          </w:tcPr>
          <w:p w14:paraId="7DF99230" w14:textId="77777777" w:rsidR="00CD3ECF" w:rsidRPr="00CD3ECF" w:rsidRDefault="00CD3ECF" w:rsidP="00CD3ECF">
            <w:pPr>
              <w:jc w:val="right"/>
            </w:pPr>
          </w:p>
        </w:tc>
      </w:tr>
      <w:tr w:rsidR="00CD3ECF" w:rsidRPr="00CD3ECF" w14:paraId="54F376B9" w14:textId="77777777" w:rsidTr="00CD3ECF">
        <w:trPr>
          <w:trHeight w:val="640"/>
        </w:trPr>
        <w:tc>
          <w:tcPr>
            <w:tcW w:w="817" w:type="dxa"/>
          </w:tcPr>
          <w:p w14:paraId="05AA74EB" w14:textId="77777777" w:rsidR="00CD3ECF" w:rsidRPr="00CD3ECF" w:rsidRDefault="00CD3ECF" w:rsidP="00CD3ECF"/>
        </w:tc>
        <w:tc>
          <w:tcPr>
            <w:tcW w:w="709" w:type="dxa"/>
          </w:tcPr>
          <w:p w14:paraId="7754180F" w14:textId="77777777" w:rsidR="00CD3ECF" w:rsidRPr="00CD3ECF" w:rsidRDefault="00CD3ECF" w:rsidP="00CD3ECF">
            <w:r w:rsidRPr="00CD3ECF">
              <w:t>70</w:t>
            </w:r>
          </w:p>
        </w:tc>
        <w:tc>
          <w:tcPr>
            <w:tcW w:w="6379" w:type="dxa"/>
            <w:gridSpan w:val="2"/>
          </w:tcPr>
          <w:p w14:paraId="702BFC98" w14:textId="77777777" w:rsidR="00CD3ECF" w:rsidRPr="00CD3ECF" w:rsidRDefault="00CD3ECF" w:rsidP="00CD3ECF">
            <w:r w:rsidRPr="00CD3ECF">
              <w:t xml:space="preserve">Stønad til sjølvstendig </w:t>
            </w:r>
            <w:proofErr w:type="spellStart"/>
            <w:r w:rsidRPr="00CD3ECF">
              <w:t>næringsdrivande</w:t>
            </w:r>
            <w:proofErr w:type="spellEnd"/>
            <w:r w:rsidRPr="00CD3ECF">
              <w:t xml:space="preserve"> og </w:t>
            </w:r>
            <w:proofErr w:type="spellStart"/>
            <w:r w:rsidRPr="00CD3ECF">
              <w:t>frilansarar</w:t>
            </w:r>
            <w:proofErr w:type="spellEnd"/>
            <w:r w:rsidRPr="00CD3ECF">
              <w:rPr>
                <w:rStyle w:val="kursiv"/>
              </w:rPr>
              <w:t>, overslagsløyving</w:t>
            </w:r>
            <w:r w:rsidRPr="00CD3ECF">
              <w:t xml:space="preserve">, </w:t>
            </w:r>
            <w:r w:rsidRPr="00CD3ECF">
              <w:br/>
              <w:t xml:space="preserve">blir </w:t>
            </w:r>
            <w:proofErr w:type="spellStart"/>
            <w:r w:rsidRPr="00CD3ECF">
              <w:t>auka</w:t>
            </w:r>
            <w:proofErr w:type="spellEnd"/>
            <w:r w:rsidRPr="00CD3ECF">
              <w:t xml:space="preserve"> med</w:t>
            </w:r>
            <w:r w:rsidRPr="00CD3ECF">
              <w:tab/>
            </w:r>
          </w:p>
        </w:tc>
        <w:tc>
          <w:tcPr>
            <w:tcW w:w="1635" w:type="dxa"/>
          </w:tcPr>
          <w:p w14:paraId="62864AE1" w14:textId="77777777" w:rsidR="00CD3ECF" w:rsidRPr="00CD3ECF" w:rsidRDefault="00CD3ECF" w:rsidP="00CD3ECF">
            <w:pPr>
              <w:jc w:val="right"/>
            </w:pPr>
            <w:r w:rsidRPr="00CD3ECF">
              <w:t>221 000 000</w:t>
            </w:r>
          </w:p>
        </w:tc>
      </w:tr>
      <w:tr w:rsidR="00CD3ECF" w:rsidRPr="00CD3ECF" w14:paraId="4F035EE8" w14:textId="77777777" w:rsidTr="00CD3ECF">
        <w:trPr>
          <w:trHeight w:val="380"/>
        </w:trPr>
        <w:tc>
          <w:tcPr>
            <w:tcW w:w="817" w:type="dxa"/>
          </w:tcPr>
          <w:p w14:paraId="1B1E8102" w14:textId="77777777" w:rsidR="00CD3ECF" w:rsidRPr="00CD3ECF" w:rsidRDefault="00CD3ECF" w:rsidP="00CD3ECF"/>
        </w:tc>
        <w:tc>
          <w:tcPr>
            <w:tcW w:w="709" w:type="dxa"/>
          </w:tcPr>
          <w:p w14:paraId="7C47EF7B" w14:textId="77777777" w:rsidR="00CD3ECF" w:rsidRPr="00CD3ECF" w:rsidRDefault="00CD3ECF" w:rsidP="00CD3ECF"/>
        </w:tc>
        <w:tc>
          <w:tcPr>
            <w:tcW w:w="6379" w:type="dxa"/>
            <w:gridSpan w:val="2"/>
          </w:tcPr>
          <w:p w14:paraId="6EBB4601" w14:textId="77777777" w:rsidR="00CD3ECF" w:rsidRPr="00CD3ECF" w:rsidRDefault="00CD3ECF" w:rsidP="00CD3ECF">
            <w:proofErr w:type="spellStart"/>
            <w:r w:rsidRPr="00CD3ECF">
              <w:t>frå</w:t>
            </w:r>
            <w:proofErr w:type="spellEnd"/>
            <w:r w:rsidRPr="00CD3ECF">
              <w:t xml:space="preserve"> kr 1 190 000 000 til kr 1 411 000 000</w:t>
            </w:r>
          </w:p>
        </w:tc>
        <w:tc>
          <w:tcPr>
            <w:tcW w:w="1635" w:type="dxa"/>
          </w:tcPr>
          <w:p w14:paraId="21798C2D" w14:textId="77777777" w:rsidR="00CD3ECF" w:rsidRPr="00CD3ECF" w:rsidRDefault="00CD3ECF" w:rsidP="00CD3ECF">
            <w:pPr>
              <w:jc w:val="right"/>
            </w:pPr>
          </w:p>
        </w:tc>
      </w:tr>
      <w:tr w:rsidR="00CD3ECF" w:rsidRPr="00CD3ECF" w14:paraId="640F8C16" w14:textId="77777777" w:rsidTr="00CD3ECF">
        <w:trPr>
          <w:trHeight w:val="380"/>
        </w:trPr>
        <w:tc>
          <w:tcPr>
            <w:tcW w:w="817" w:type="dxa"/>
          </w:tcPr>
          <w:p w14:paraId="4F5CCBD6" w14:textId="77777777" w:rsidR="00CD3ECF" w:rsidRPr="00CD3ECF" w:rsidRDefault="00CD3ECF" w:rsidP="00CD3ECF"/>
        </w:tc>
        <w:tc>
          <w:tcPr>
            <w:tcW w:w="709" w:type="dxa"/>
          </w:tcPr>
          <w:p w14:paraId="3604BD9D" w14:textId="77777777" w:rsidR="00CD3ECF" w:rsidRPr="00CD3ECF" w:rsidRDefault="00CD3ECF" w:rsidP="00CD3ECF">
            <w:r w:rsidRPr="00CD3ECF">
              <w:t>71</w:t>
            </w:r>
          </w:p>
        </w:tc>
        <w:tc>
          <w:tcPr>
            <w:tcW w:w="6379" w:type="dxa"/>
            <w:gridSpan w:val="2"/>
          </w:tcPr>
          <w:p w14:paraId="6EEB06F3" w14:textId="77777777" w:rsidR="00CD3ECF" w:rsidRPr="00CD3ECF" w:rsidRDefault="00CD3ECF" w:rsidP="00CD3ECF">
            <w:r w:rsidRPr="00CD3ECF">
              <w:t xml:space="preserve">Stønad til </w:t>
            </w:r>
            <w:proofErr w:type="spellStart"/>
            <w:r w:rsidRPr="00CD3ECF">
              <w:t>lærlingar</w:t>
            </w:r>
            <w:proofErr w:type="spellEnd"/>
            <w:r w:rsidRPr="00CD3ECF">
              <w:rPr>
                <w:rStyle w:val="kursiv"/>
              </w:rPr>
              <w:t>, overslagsløyving</w:t>
            </w:r>
            <w:r w:rsidRPr="00CD3ECF">
              <w:t xml:space="preserve">, blir </w:t>
            </w:r>
            <w:proofErr w:type="spellStart"/>
            <w:r w:rsidRPr="00CD3ECF">
              <w:t>auka</w:t>
            </w:r>
            <w:proofErr w:type="spellEnd"/>
            <w:r w:rsidRPr="00CD3ECF">
              <w:t xml:space="preserve"> med</w:t>
            </w:r>
            <w:r w:rsidRPr="00CD3ECF">
              <w:tab/>
            </w:r>
          </w:p>
        </w:tc>
        <w:tc>
          <w:tcPr>
            <w:tcW w:w="1635" w:type="dxa"/>
          </w:tcPr>
          <w:p w14:paraId="49768D17" w14:textId="77777777" w:rsidR="00CD3ECF" w:rsidRPr="00CD3ECF" w:rsidRDefault="00CD3ECF" w:rsidP="00CD3ECF">
            <w:pPr>
              <w:jc w:val="right"/>
            </w:pPr>
            <w:r w:rsidRPr="00CD3ECF">
              <w:t>27 000 000</w:t>
            </w:r>
          </w:p>
        </w:tc>
      </w:tr>
      <w:tr w:rsidR="00CD3ECF" w:rsidRPr="00CD3ECF" w14:paraId="244707B0" w14:textId="77777777" w:rsidTr="00CD3ECF">
        <w:trPr>
          <w:trHeight w:val="380"/>
        </w:trPr>
        <w:tc>
          <w:tcPr>
            <w:tcW w:w="817" w:type="dxa"/>
          </w:tcPr>
          <w:p w14:paraId="437E14F0" w14:textId="77777777" w:rsidR="00CD3ECF" w:rsidRPr="00CD3ECF" w:rsidRDefault="00CD3ECF" w:rsidP="00CD3ECF"/>
        </w:tc>
        <w:tc>
          <w:tcPr>
            <w:tcW w:w="709" w:type="dxa"/>
          </w:tcPr>
          <w:p w14:paraId="56F61912" w14:textId="77777777" w:rsidR="00CD3ECF" w:rsidRPr="00CD3ECF" w:rsidRDefault="00CD3ECF" w:rsidP="00CD3ECF"/>
        </w:tc>
        <w:tc>
          <w:tcPr>
            <w:tcW w:w="6379" w:type="dxa"/>
            <w:gridSpan w:val="2"/>
          </w:tcPr>
          <w:p w14:paraId="3A2CB83B" w14:textId="77777777" w:rsidR="00CD3ECF" w:rsidRPr="00CD3ECF" w:rsidRDefault="00CD3ECF" w:rsidP="00CD3ECF">
            <w:proofErr w:type="spellStart"/>
            <w:r w:rsidRPr="00CD3ECF">
              <w:t>frå</w:t>
            </w:r>
            <w:proofErr w:type="spellEnd"/>
            <w:r w:rsidRPr="00CD3ECF">
              <w:t xml:space="preserve"> kr 31 000 000 til kr 58 000 000</w:t>
            </w:r>
          </w:p>
        </w:tc>
        <w:tc>
          <w:tcPr>
            <w:tcW w:w="1635" w:type="dxa"/>
          </w:tcPr>
          <w:p w14:paraId="60A49077" w14:textId="77777777" w:rsidR="00CD3ECF" w:rsidRPr="00CD3ECF" w:rsidRDefault="00CD3ECF" w:rsidP="00CD3ECF">
            <w:pPr>
              <w:jc w:val="right"/>
            </w:pPr>
          </w:p>
        </w:tc>
      </w:tr>
      <w:tr w:rsidR="00CD3ECF" w:rsidRPr="00CD3ECF" w14:paraId="0C963EC9" w14:textId="77777777" w:rsidTr="00CD3ECF">
        <w:trPr>
          <w:trHeight w:val="380"/>
        </w:trPr>
        <w:tc>
          <w:tcPr>
            <w:tcW w:w="817" w:type="dxa"/>
          </w:tcPr>
          <w:p w14:paraId="53FEB856" w14:textId="77777777" w:rsidR="00CD3ECF" w:rsidRPr="00CD3ECF" w:rsidRDefault="00CD3ECF" w:rsidP="00CD3ECF">
            <w:r w:rsidRPr="00CD3ECF">
              <w:t>2620</w:t>
            </w:r>
          </w:p>
        </w:tc>
        <w:tc>
          <w:tcPr>
            <w:tcW w:w="709" w:type="dxa"/>
          </w:tcPr>
          <w:p w14:paraId="6DF2AD6E" w14:textId="77777777" w:rsidR="00CD3ECF" w:rsidRPr="00CD3ECF" w:rsidRDefault="00CD3ECF" w:rsidP="00CD3ECF"/>
        </w:tc>
        <w:tc>
          <w:tcPr>
            <w:tcW w:w="6379" w:type="dxa"/>
            <w:gridSpan w:val="2"/>
          </w:tcPr>
          <w:p w14:paraId="11F44E46" w14:textId="77777777" w:rsidR="00CD3ECF" w:rsidRPr="00CD3ECF" w:rsidRDefault="00CD3ECF" w:rsidP="00CD3ECF">
            <w:r w:rsidRPr="00CD3ECF">
              <w:t>Stønad til einslig mor eller far</w:t>
            </w:r>
          </w:p>
        </w:tc>
        <w:tc>
          <w:tcPr>
            <w:tcW w:w="1635" w:type="dxa"/>
          </w:tcPr>
          <w:p w14:paraId="646B89E7" w14:textId="77777777" w:rsidR="00CD3ECF" w:rsidRPr="00CD3ECF" w:rsidRDefault="00CD3ECF" w:rsidP="00CD3ECF">
            <w:pPr>
              <w:jc w:val="right"/>
            </w:pPr>
          </w:p>
        </w:tc>
      </w:tr>
      <w:tr w:rsidR="00CD3ECF" w:rsidRPr="00CD3ECF" w14:paraId="09B5BB3C" w14:textId="77777777" w:rsidTr="00CD3ECF">
        <w:trPr>
          <w:trHeight w:val="380"/>
        </w:trPr>
        <w:tc>
          <w:tcPr>
            <w:tcW w:w="817" w:type="dxa"/>
          </w:tcPr>
          <w:p w14:paraId="7AF34CA7" w14:textId="77777777" w:rsidR="00CD3ECF" w:rsidRPr="00CD3ECF" w:rsidRDefault="00CD3ECF" w:rsidP="00CD3ECF"/>
        </w:tc>
        <w:tc>
          <w:tcPr>
            <w:tcW w:w="709" w:type="dxa"/>
          </w:tcPr>
          <w:p w14:paraId="62D0A63E" w14:textId="77777777" w:rsidR="00CD3ECF" w:rsidRPr="00CD3ECF" w:rsidRDefault="00CD3ECF" w:rsidP="00CD3ECF">
            <w:r w:rsidRPr="00CD3ECF">
              <w:t>70</w:t>
            </w:r>
          </w:p>
        </w:tc>
        <w:tc>
          <w:tcPr>
            <w:tcW w:w="6379" w:type="dxa"/>
            <w:gridSpan w:val="2"/>
          </w:tcPr>
          <w:p w14:paraId="798670DC" w14:textId="77777777" w:rsidR="00CD3ECF" w:rsidRPr="00CD3ECF" w:rsidRDefault="00CD3ECF" w:rsidP="00CD3ECF">
            <w:r w:rsidRPr="00CD3ECF">
              <w:t>Overgangsstønad</w:t>
            </w:r>
            <w:r w:rsidRPr="00CD3ECF">
              <w:rPr>
                <w:rStyle w:val="kursiv"/>
              </w:rPr>
              <w:t>, overslagsløyving</w:t>
            </w:r>
            <w:r w:rsidRPr="00CD3ECF">
              <w:t>, blir redusert med</w:t>
            </w:r>
            <w:r w:rsidRPr="00CD3ECF">
              <w:tab/>
            </w:r>
          </w:p>
        </w:tc>
        <w:tc>
          <w:tcPr>
            <w:tcW w:w="1635" w:type="dxa"/>
          </w:tcPr>
          <w:p w14:paraId="35A4AE0B" w14:textId="77777777" w:rsidR="00CD3ECF" w:rsidRPr="00CD3ECF" w:rsidRDefault="00CD3ECF" w:rsidP="00CD3ECF">
            <w:pPr>
              <w:jc w:val="right"/>
            </w:pPr>
            <w:r w:rsidRPr="00CD3ECF">
              <w:t>30 000 000</w:t>
            </w:r>
          </w:p>
        </w:tc>
      </w:tr>
      <w:tr w:rsidR="00CD3ECF" w:rsidRPr="00CD3ECF" w14:paraId="16554563" w14:textId="77777777" w:rsidTr="00CD3ECF">
        <w:trPr>
          <w:trHeight w:val="380"/>
        </w:trPr>
        <w:tc>
          <w:tcPr>
            <w:tcW w:w="817" w:type="dxa"/>
          </w:tcPr>
          <w:p w14:paraId="1BDC9B1B" w14:textId="77777777" w:rsidR="00CD3ECF" w:rsidRPr="00CD3ECF" w:rsidRDefault="00CD3ECF" w:rsidP="00CD3ECF"/>
        </w:tc>
        <w:tc>
          <w:tcPr>
            <w:tcW w:w="709" w:type="dxa"/>
          </w:tcPr>
          <w:p w14:paraId="79371806" w14:textId="77777777" w:rsidR="00CD3ECF" w:rsidRPr="00CD3ECF" w:rsidRDefault="00CD3ECF" w:rsidP="00CD3ECF"/>
        </w:tc>
        <w:tc>
          <w:tcPr>
            <w:tcW w:w="6379" w:type="dxa"/>
            <w:gridSpan w:val="2"/>
          </w:tcPr>
          <w:p w14:paraId="51A18761" w14:textId="77777777" w:rsidR="00CD3ECF" w:rsidRPr="00CD3ECF" w:rsidRDefault="00CD3ECF" w:rsidP="00CD3ECF">
            <w:proofErr w:type="spellStart"/>
            <w:r w:rsidRPr="00CD3ECF">
              <w:t>frå</w:t>
            </w:r>
            <w:proofErr w:type="spellEnd"/>
            <w:r w:rsidRPr="00CD3ECF">
              <w:t xml:space="preserve"> kr 1 700 000 000 til kr 1 670 000 000</w:t>
            </w:r>
          </w:p>
        </w:tc>
        <w:tc>
          <w:tcPr>
            <w:tcW w:w="1635" w:type="dxa"/>
          </w:tcPr>
          <w:p w14:paraId="3CD36EFA" w14:textId="77777777" w:rsidR="00CD3ECF" w:rsidRPr="00CD3ECF" w:rsidRDefault="00CD3ECF" w:rsidP="00CD3ECF">
            <w:pPr>
              <w:jc w:val="right"/>
            </w:pPr>
          </w:p>
        </w:tc>
      </w:tr>
      <w:tr w:rsidR="00CD3ECF" w:rsidRPr="00CD3ECF" w14:paraId="4B460A0D" w14:textId="77777777" w:rsidTr="00CD3ECF">
        <w:trPr>
          <w:trHeight w:val="640"/>
        </w:trPr>
        <w:tc>
          <w:tcPr>
            <w:tcW w:w="817" w:type="dxa"/>
          </w:tcPr>
          <w:p w14:paraId="6053B543" w14:textId="77777777" w:rsidR="00CD3ECF" w:rsidRPr="00CD3ECF" w:rsidRDefault="00CD3ECF" w:rsidP="00CD3ECF"/>
        </w:tc>
        <w:tc>
          <w:tcPr>
            <w:tcW w:w="709" w:type="dxa"/>
          </w:tcPr>
          <w:p w14:paraId="065DC46E" w14:textId="77777777" w:rsidR="00CD3ECF" w:rsidRPr="00CD3ECF" w:rsidRDefault="00CD3ECF" w:rsidP="00CD3ECF">
            <w:r w:rsidRPr="00CD3ECF">
              <w:t>72</w:t>
            </w:r>
          </w:p>
        </w:tc>
        <w:tc>
          <w:tcPr>
            <w:tcW w:w="6379" w:type="dxa"/>
            <w:gridSpan w:val="2"/>
          </w:tcPr>
          <w:p w14:paraId="56455174" w14:textId="77777777" w:rsidR="00CD3ECF" w:rsidRPr="00CD3ECF" w:rsidRDefault="00CD3ECF" w:rsidP="00CD3ECF">
            <w:r w:rsidRPr="00CD3ECF">
              <w:t>Stønad til barnetilsyn til einslig mor eller far i arbeid</w:t>
            </w:r>
            <w:r w:rsidRPr="00CD3ECF">
              <w:rPr>
                <w:rStyle w:val="kursiv"/>
              </w:rPr>
              <w:t>, overslagsløyving</w:t>
            </w:r>
            <w:r w:rsidRPr="00CD3ECF">
              <w:t xml:space="preserve">, </w:t>
            </w:r>
            <w:r w:rsidRPr="00CD3ECF">
              <w:br/>
              <w:t xml:space="preserve">blir </w:t>
            </w:r>
            <w:proofErr w:type="spellStart"/>
            <w:r w:rsidRPr="00CD3ECF">
              <w:t>auka</w:t>
            </w:r>
            <w:proofErr w:type="spellEnd"/>
            <w:r w:rsidRPr="00CD3ECF">
              <w:t xml:space="preserve"> med</w:t>
            </w:r>
            <w:r w:rsidRPr="00CD3ECF">
              <w:tab/>
            </w:r>
          </w:p>
        </w:tc>
        <w:tc>
          <w:tcPr>
            <w:tcW w:w="1635" w:type="dxa"/>
          </w:tcPr>
          <w:p w14:paraId="3C52B066" w14:textId="77777777" w:rsidR="00CD3ECF" w:rsidRPr="00CD3ECF" w:rsidRDefault="00CD3ECF" w:rsidP="00CD3ECF">
            <w:pPr>
              <w:jc w:val="right"/>
            </w:pPr>
            <w:r w:rsidRPr="00CD3ECF">
              <w:t>3 000 000</w:t>
            </w:r>
          </w:p>
        </w:tc>
      </w:tr>
      <w:tr w:rsidR="00CD3ECF" w:rsidRPr="00CD3ECF" w14:paraId="209EC80D" w14:textId="77777777" w:rsidTr="00CD3ECF">
        <w:trPr>
          <w:trHeight w:val="380"/>
        </w:trPr>
        <w:tc>
          <w:tcPr>
            <w:tcW w:w="817" w:type="dxa"/>
          </w:tcPr>
          <w:p w14:paraId="58FC7C1F" w14:textId="77777777" w:rsidR="00CD3ECF" w:rsidRPr="00CD3ECF" w:rsidRDefault="00CD3ECF" w:rsidP="00CD3ECF"/>
        </w:tc>
        <w:tc>
          <w:tcPr>
            <w:tcW w:w="709" w:type="dxa"/>
          </w:tcPr>
          <w:p w14:paraId="6932A493" w14:textId="77777777" w:rsidR="00CD3ECF" w:rsidRPr="00CD3ECF" w:rsidRDefault="00CD3ECF" w:rsidP="00CD3ECF"/>
        </w:tc>
        <w:tc>
          <w:tcPr>
            <w:tcW w:w="6379" w:type="dxa"/>
            <w:gridSpan w:val="2"/>
          </w:tcPr>
          <w:p w14:paraId="56E08A25" w14:textId="77777777" w:rsidR="00CD3ECF" w:rsidRPr="00CD3ECF" w:rsidRDefault="00CD3ECF" w:rsidP="00CD3ECF">
            <w:proofErr w:type="spellStart"/>
            <w:r w:rsidRPr="00CD3ECF">
              <w:t>frå</w:t>
            </w:r>
            <w:proofErr w:type="spellEnd"/>
            <w:r w:rsidRPr="00CD3ECF">
              <w:t xml:space="preserve"> kr 101 000 000 til kr 104 000 000</w:t>
            </w:r>
          </w:p>
        </w:tc>
        <w:tc>
          <w:tcPr>
            <w:tcW w:w="1635" w:type="dxa"/>
          </w:tcPr>
          <w:p w14:paraId="7F20991C" w14:textId="77777777" w:rsidR="00CD3ECF" w:rsidRPr="00CD3ECF" w:rsidRDefault="00CD3ECF" w:rsidP="00CD3ECF">
            <w:pPr>
              <w:jc w:val="right"/>
            </w:pPr>
          </w:p>
        </w:tc>
      </w:tr>
      <w:tr w:rsidR="00CD3ECF" w:rsidRPr="00CD3ECF" w14:paraId="199D630A" w14:textId="77777777" w:rsidTr="00CD3ECF">
        <w:trPr>
          <w:trHeight w:val="640"/>
        </w:trPr>
        <w:tc>
          <w:tcPr>
            <w:tcW w:w="817" w:type="dxa"/>
          </w:tcPr>
          <w:p w14:paraId="066D5E63" w14:textId="77777777" w:rsidR="00CD3ECF" w:rsidRPr="00CD3ECF" w:rsidRDefault="00CD3ECF" w:rsidP="00CD3ECF"/>
        </w:tc>
        <w:tc>
          <w:tcPr>
            <w:tcW w:w="709" w:type="dxa"/>
          </w:tcPr>
          <w:p w14:paraId="2CCAB044" w14:textId="77777777" w:rsidR="00CD3ECF" w:rsidRPr="00CD3ECF" w:rsidRDefault="00CD3ECF" w:rsidP="00CD3ECF">
            <w:r w:rsidRPr="00CD3ECF">
              <w:t>73</w:t>
            </w:r>
          </w:p>
        </w:tc>
        <w:tc>
          <w:tcPr>
            <w:tcW w:w="6379" w:type="dxa"/>
            <w:gridSpan w:val="2"/>
          </w:tcPr>
          <w:p w14:paraId="76D8F24C" w14:textId="77777777" w:rsidR="00CD3ECF" w:rsidRPr="00CD3ECF" w:rsidRDefault="00CD3ECF" w:rsidP="00CD3ECF">
            <w:r w:rsidRPr="00CD3ECF">
              <w:t xml:space="preserve">Tilleggsstønader og stønad til </w:t>
            </w:r>
            <w:proofErr w:type="spellStart"/>
            <w:r w:rsidRPr="00CD3ECF">
              <w:t>skolepengar</w:t>
            </w:r>
            <w:proofErr w:type="spellEnd"/>
            <w:r w:rsidRPr="00CD3ECF">
              <w:rPr>
                <w:rStyle w:val="kursiv"/>
              </w:rPr>
              <w:t>, overslagsløyving</w:t>
            </w:r>
            <w:r w:rsidRPr="00CD3ECF">
              <w:t xml:space="preserve">, </w:t>
            </w:r>
            <w:r w:rsidRPr="00CD3ECF">
              <w:br/>
              <w:t>blir redusert med</w:t>
            </w:r>
            <w:r w:rsidRPr="00CD3ECF">
              <w:tab/>
            </w:r>
          </w:p>
        </w:tc>
        <w:tc>
          <w:tcPr>
            <w:tcW w:w="1635" w:type="dxa"/>
          </w:tcPr>
          <w:p w14:paraId="7BD44664" w14:textId="77777777" w:rsidR="00CD3ECF" w:rsidRPr="00CD3ECF" w:rsidRDefault="00CD3ECF" w:rsidP="00CD3ECF">
            <w:pPr>
              <w:jc w:val="right"/>
            </w:pPr>
            <w:r w:rsidRPr="00CD3ECF">
              <w:t>1 000 000</w:t>
            </w:r>
          </w:p>
        </w:tc>
      </w:tr>
      <w:tr w:rsidR="00CD3ECF" w:rsidRPr="00CD3ECF" w14:paraId="5D7229A2" w14:textId="77777777" w:rsidTr="00CD3ECF">
        <w:trPr>
          <w:trHeight w:val="380"/>
        </w:trPr>
        <w:tc>
          <w:tcPr>
            <w:tcW w:w="817" w:type="dxa"/>
          </w:tcPr>
          <w:p w14:paraId="45ED4216" w14:textId="77777777" w:rsidR="00CD3ECF" w:rsidRPr="00CD3ECF" w:rsidRDefault="00CD3ECF" w:rsidP="00CD3ECF"/>
        </w:tc>
        <w:tc>
          <w:tcPr>
            <w:tcW w:w="709" w:type="dxa"/>
          </w:tcPr>
          <w:p w14:paraId="3A0D1C76" w14:textId="77777777" w:rsidR="00CD3ECF" w:rsidRPr="00CD3ECF" w:rsidRDefault="00CD3ECF" w:rsidP="00CD3ECF"/>
        </w:tc>
        <w:tc>
          <w:tcPr>
            <w:tcW w:w="6379" w:type="dxa"/>
            <w:gridSpan w:val="2"/>
          </w:tcPr>
          <w:p w14:paraId="2409A5DF" w14:textId="77777777" w:rsidR="00CD3ECF" w:rsidRPr="00CD3ECF" w:rsidRDefault="00CD3ECF" w:rsidP="00CD3ECF">
            <w:proofErr w:type="spellStart"/>
            <w:r w:rsidRPr="00CD3ECF">
              <w:t>frå</w:t>
            </w:r>
            <w:proofErr w:type="spellEnd"/>
            <w:r w:rsidRPr="00CD3ECF">
              <w:t xml:space="preserve"> kr 24 000 000 til kr 23 000 000</w:t>
            </w:r>
          </w:p>
        </w:tc>
        <w:tc>
          <w:tcPr>
            <w:tcW w:w="1635" w:type="dxa"/>
          </w:tcPr>
          <w:p w14:paraId="212D2F09" w14:textId="77777777" w:rsidR="00CD3ECF" w:rsidRPr="00CD3ECF" w:rsidRDefault="00CD3ECF" w:rsidP="00CD3ECF">
            <w:pPr>
              <w:jc w:val="right"/>
            </w:pPr>
          </w:p>
        </w:tc>
      </w:tr>
      <w:tr w:rsidR="00CD3ECF" w:rsidRPr="00CD3ECF" w14:paraId="05268660" w14:textId="77777777" w:rsidTr="00CD3ECF">
        <w:trPr>
          <w:trHeight w:val="380"/>
        </w:trPr>
        <w:tc>
          <w:tcPr>
            <w:tcW w:w="817" w:type="dxa"/>
          </w:tcPr>
          <w:p w14:paraId="7FB422FC" w14:textId="77777777" w:rsidR="00CD3ECF" w:rsidRPr="00CD3ECF" w:rsidRDefault="00CD3ECF" w:rsidP="00CD3ECF"/>
        </w:tc>
        <w:tc>
          <w:tcPr>
            <w:tcW w:w="709" w:type="dxa"/>
          </w:tcPr>
          <w:p w14:paraId="3CAF1668" w14:textId="77777777" w:rsidR="00CD3ECF" w:rsidRPr="00CD3ECF" w:rsidRDefault="00CD3ECF" w:rsidP="00CD3ECF">
            <w:r w:rsidRPr="00CD3ECF">
              <w:t>76</w:t>
            </w:r>
          </w:p>
        </w:tc>
        <w:tc>
          <w:tcPr>
            <w:tcW w:w="6379" w:type="dxa"/>
            <w:gridSpan w:val="2"/>
          </w:tcPr>
          <w:p w14:paraId="23FB6D2C" w14:textId="77777777" w:rsidR="00CD3ECF" w:rsidRPr="00CD3ECF" w:rsidRDefault="00CD3ECF" w:rsidP="00CD3ECF">
            <w:r w:rsidRPr="00CD3ECF">
              <w:t xml:space="preserve">Bidragsforskott, blir </w:t>
            </w:r>
            <w:proofErr w:type="spellStart"/>
            <w:r w:rsidRPr="00CD3ECF">
              <w:t>auka</w:t>
            </w:r>
            <w:proofErr w:type="spellEnd"/>
            <w:r w:rsidRPr="00CD3ECF">
              <w:t xml:space="preserve"> med</w:t>
            </w:r>
            <w:r w:rsidRPr="00CD3ECF">
              <w:tab/>
            </w:r>
          </w:p>
        </w:tc>
        <w:tc>
          <w:tcPr>
            <w:tcW w:w="1635" w:type="dxa"/>
          </w:tcPr>
          <w:p w14:paraId="7F97FF35" w14:textId="77777777" w:rsidR="00CD3ECF" w:rsidRPr="00CD3ECF" w:rsidRDefault="00CD3ECF" w:rsidP="00CD3ECF">
            <w:pPr>
              <w:jc w:val="right"/>
            </w:pPr>
            <w:r w:rsidRPr="00CD3ECF">
              <w:t>5 000 000</w:t>
            </w:r>
          </w:p>
        </w:tc>
      </w:tr>
      <w:tr w:rsidR="00CD3ECF" w:rsidRPr="00CD3ECF" w14:paraId="6F29E639" w14:textId="77777777" w:rsidTr="00CD3ECF">
        <w:trPr>
          <w:trHeight w:val="380"/>
        </w:trPr>
        <w:tc>
          <w:tcPr>
            <w:tcW w:w="817" w:type="dxa"/>
          </w:tcPr>
          <w:p w14:paraId="31FDB691" w14:textId="77777777" w:rsidR="00CD3ECF" w:rsidRPr="00CD3ECF" w:rsidRDefault="00CD3ECF" w:rsidP="00CD3ECF"/>
        </w:tc>
        <w:tc>
          <w:tcPr>
            <w:tcW w:w="709" w:type="dxa"/>
          </w:tcPr>
          <w:p w14:paraId="6D519A29" w14:textId="77777777" w:rsidR="00CD3ECF" w:rsidRPr="00CD3ECF" w:rsidRDefault="00CD3ECF" w:rsidP="00CD3ECF"/>
        </w:tc>
        <w:tc>
          <w:tcPr>
            <w:tcW w:w="6379" w:type="dxa"/>
            <w:gridSpan w:val="2"/>
          </w:tcPr>
          <w:p w14:paraId="6E940DA7" w14:textId="77777777" w:rsidR="00CD3ECF" w:rsidRPr="00CD3ECF" w:rsidRDefault="00CD3ECF" w:rsidP="00CD3ECF">
            <w:proofErr w:type="spellStart"/>
            <w:r w:rsidRPr="00CD3ECF">
              <w:t>frå</w:t>
            </w:r>
            <w:proofErr w:type="spellEnd"/>
            <w:r w:rsidRPr="00CD3ECF">
              <w:t xml:space="preserve"> kr 685 000 000 til kr 690 000 000</w:t>
            </w:r>
          </w:p>
        </w:tc>
        <w:tc>
          <w:tcPr>
            <w:tcW w:w="1635" w:type="dxa"/>
          </w:tcPr>
          <w:p w14:paraId="40DCBC20" w14:textId="77777777" w:rsidR="00CD3ECF" w:rsidRPr="00CD3ECF" w:rsidRDefault="00CD3ECF" w:rsidP="00CD3ECF">
            <w:pPr>
              <w:jc w:val="right"/>
            </w:pPr>
          </w:p>
        </w:tc>
      </w:tr>
      <w:tr w:rsidR="00CD3ECF" w:rsidRPr="00CD3ECF" w14:paraId="7E807005" w14:textId="77777777" w:rsidTr="00CD3ECF">
        <w:trPr>
          <w:trHeight w:val="380"/>
        </w:trPr>
        <w:tc>
          <w:tcPr>
            <w:tcW w:w="817" w:type="dxa"/>
          </w:tcPr>
          <w:p w14:paraId="3572074D" w14:textId="77777777" w:rsidR="00CD3ECF" w:rsidRPr="00CD3ECF" w:rsidRDefault="00CD3ECF" w:rsidP="00CD3ECF">
            <w:r w:rsidRPr="00CD3ECF">
              <w:t>2650</w:t>
            </w:r>
          </w:p>
        </w:tc>
        <w:tc>
          <w:tcPr>
            <w:tcW w:w="709" w:type="dxa"/>
          </w:tcPr>
          <w:p w14:paraId="728EF2B5" w14:textId="77777777" w:rsidR="00CD3ECF" w:rsidRPr="00CD3ECF" w:rsidRDefault="00CD3ECF" w:rsidP="00CD3ECF"/>
        </w:tc>
        <w:tc>
          <w:tcPr>
            <w:tcW w:w="6379" w:type="dxa"/>
            <w:gridSpan w:val="2"/>
          </w:tcPr>
          <w:p w14:paraId="7101EC82" w14:textId="77777777" w:rsidR="00CD3ECF" w:rsidRPr="00CD3ECF" w:rsidRDefault="00CD3ECF" w:rsidP="00CD3ECF">
            <w:proofErr w:type="spellStart"/>
            <w:r w:rsidRPr="00CD3ECF">
              <w:t>Sjukepengar</w:t>
            </w:r>
            <w:proofErr w:type="spellEnd"/>
          </w:p>
        </w:tc>
        <w:tc>
          <w:tcPr>
            <w:tcW w:w="1635" w:type="dxa"/>
          </w:tcPr>
          <w:p w14:paraId="71DB20A6" w14:textId="77777777" w:rsidR="00CD3ECF" w:rsidRPr="00CD3ECF" w:rsidRDefault="00CD3ECF" w:rsidP="00CD3ECF">
            <w:pPr>
              <w:jc w:val="right"/>
            </w:pPr>
          </w:p>
        </w:tc>
      </w:tr>
      <w:tr w:rsidR="00CD3ECF" w:rsidRPr="00CD3ECF" w14:paraId="051A0D84" w14:textId="77777777" w:rsidTr="00CD3ECF">
        <w:trPr>
          <w:trHeight w:val="380"/>
        </w:trPr>
        <w:tc>
          <w:tcPr>
            <w:tcW w:w="817" w:type="dxa"/>
          </w:tcPr>
          <w:p w14:paraId="2056696D" w14:textId="77777777" w:rsidR="00CD3ECF" w:rsidRPr="00CD3ECF" w:rsidRDefault="00CD3ECF" w:rsidP="00CD3ECF"/>
        </w:tc>
        <w:tc>
          <w:tcPr>
            <w:tcW w:w="709" w:type="dxa"/>
          </w:tcPr>
          <w:p w14:paraId="2E174CF2" w14:textId="77777777" w:rsidR="00CD3ECF" w:rsidRPr="00CD3ECF" w:rsidRDefault="00CD3ECF" w:rsidP="00CD3ECF">
            <w:r w:rsidRPr="00CD3ECF">
              <w:t>70</w:t>
            </w:r>
          </w:p>
        </w:tc>
        <w:tc>
          <w:tcPr>
            <w:tcW w:w="6379" w:type="dxa"/>
            <w:gridSpan w:val="2"/>
          </w:tcPr>
          <w:p w14:paraId="4EEFAB4B" w14:textId="77777777" w:rsidR="00CD3ECF" w:rsidRPr="00CD3ECF" w:rsidRDefault="00CD3ECF" w:rsidP="00CD3ECF">
            <w:proofErr w:type="spellStart"/>
            <w:r w:rsidRPr="00CD3ECF">
              <w:t>Sjukepengar</w:t>
            </w:r>
            <w:proofErr w:type="spellEnd"/>
            <w:r w:rsidRPr="00CD3ECF">
              <w:t xml:space="preserve"> for </w:t>
            </w:r>
            <w:proofErr w:type="spellStart"/>
            <w:r w:rsidRPr="00CD3ECF">
              <w:t>arbeidstakarar</w:t>
            </w:r>
            <w:proofErr w:type="spellEnd"/>
            <w:r w:rsidRPr="00CD3ECF">
              <w:t xml:space="preserve"> m.m.</w:t>
            </w:r>
            <w:r w:rsidRPr="00CD3ECF">
              <w:rPr>
                <w:rStyle w:val="kursiv"/>
              </w:rPr>
              <w:t>, overslagsløyving</w:t>
            </w:r>
            <w:r w:rsidRPr="00CD3ECF">
              <w:t xml:space="preserve">, blir </w:t>
            </w:r>
            <w:proofErr w:type="spellStart"/>
            <w:r w:rsidRPr="00CD3ECF">
              <w:t>auka</w:t>
            </w:r>
            <w:proofErr w:type="spellEnd"/>
            <w:r w:rsidRPr="00CD3ECF">
              <w:t xml:space="preserve"> med</w:t>
            </w:r>
            <w:r w:rsidRPr="00CD3ECF">
              <w:tab/>
            </w:r>
          </w:p>
        </w:tc>
        <w:tc>
          <w:tcPr>
            <w:tcW w:w="1635" w:type="dxa"/>
          </w:tcPr>
          <w:p w14:paraId="5B8B2BBE" w14:textId="77777777" w:rsidR="00CD3ECF" w:rsidRPr="00CD3ECF" w:rsidRDefault="00CD3ECF" w:rsidP="00CD3ECF">
            <w:pPr>
              <w:jc w:val="right"/>
            </w:pPr>
            <w:r w:rsidRPr="00CD3ECF">
              <w:t>690 000 000</w:t>
            </w:r>
          </w:p>
        </w:tc>
      </w:tr>
      <w:tr w:rsidR="00CD3ECF" w:rsidRPr="00CD3ECF" w14:paraId="009B9B15" w14:textId="77777777" w:rsidTr="00CD3ECF">
        <w:trPr>
          <w:trHeight w:val="380"/>
        </w:trPr>
        <w:tc>
          <w:tcPr>
            <w:tcW w:w="817" w:type="dxa"/>
          </w:tcPr>
          <w:p w14:paraId="53852D3C" w14:textId="77777777" w:rsidR="00CD3ECF" w:rsidRPr="00CD3ECF" w:rsidRDefault="00CD3ECF" w:rsidP="00CD3ECF"/>
        </w:tc>
        <w:tc>
          <w:tcPr>
            <w:tcW w:w="709" w:type="dxa"/>
          </w:tcPr>
          <w:p w14:paraId="37253E0D" w14:textId="77777777" w:rsidR="00CD3ECF" w:rsidRPr="00CD3ECF" w:rsidRDefault="00CD3ECF" w:rsidP="00CD3ECF"/>
        </w:tc>
        <w:tc>
          <w:tcPr>
            <w:tcW w:w="6379" w:type="dxa"/>
            <w:gridSpan w:val="2"/>
          </w:tcPr>
          <w:p w14:paraId="2ACA37BD" w14:textId="77777777" w:rsidR="00CD3ECF" w:rsidRPr="00CD3ECF" w:rsidRDefault="00CD3ECF" w:rsidP="00CD3ECF">
            <w:proofErr w:type="spellStart"/>
            <w:r w:rsidRPr="00CD3ECF">
              <w:t>frå</w:t>
            </w:r>
            <w:proofErr w:type="spellEnd"/>
            <w:r w:rsidRPr="00CD3ECF">
              <w:t xml:space="preserve"> kr 42 560 000 000 til kr 43 250 000 000</w:t>
            </w:r>
          </w:p>
        </w:tc>
        <w:tc>
          <w:tcPr>
            <w:tcW w:w="1635" w:type="dxa"/>
          </w:tcPr>
          <w:p w14:paraId="2AC91E49" w14:textId="77777777" w:rsidR="00CD3ECF" w:rsidRPr="00CD3ECF" w:rsidRDefault="00CD3ECF" w:rsidP="00CD3ECF">
            <w:pPr>
              <w:jc w:val="right"/>
            </w:pPr>
          </w:p>
        </w:tc>
      </w:tr>
      <w:tr w:rsidR="00CD3ECF" w:rsidRPr="00CD3ECF" w14:paraId="70B9ADF3" w14:textId="77777777" w:rsidTr="00CD3ECF">
        <w:trPr>
          <w:trHeight w:val="380"/>
        </w:trPr>
        <w:tc>
          <w:tcPr>
            <w:tcW w:w="817" w:type="dxa"/>
          </w:tcPr>
          <w:p w14:paraId="6C992FD2" w14:textId="77777777" w:rsidR="00CD3ECF" w:rsidRPr="00CD3ECF" w:rsidRDefault="00CD3ECF" w:rsidP="00CD3ECF"/>
        </w:tc>
        <w:tc>
          <w:tcPr>
            <w:tcW w:w="709" w:type="dxa"/>
          </w:tcPr>
          <w:p w14:paraId="4BCC7829" w14:textId="77777777" w:rsidR="00CD3ECF" w:rsidRPr="00CD3ECF" w:rsidRDefault="00CD3ECF" w:rsidP="00CD3ECF">
            <w:r w:rsidRPr="00CD3ECF">
              <w:t>71</w:t>
            </w:r>
          </w:p>
        </w:tc>
        <w:tc>
          <w:tcPr>
            <w:tcW w:w="6379" w:type="dxa"/>
            <w:gridSpan w:val="2"/>
          </w:tcPr>
          <w:p w14:paraId="7E2A9F6C" w14:textId="77777777" w:rsidR="00CD3ECF" w:rsidRPr="00CD3ECF" w:rsidRDefault="00CD3ECF" w:rsidP="00CD3ECF">
            <w:proofErr w:type="spellStart"/>
            <w:r w:rsidRPr="00CD3ECF">
              <w:t>Sjukepengar</w:t>
            </w:r>
            <w:proofErr w:type="spellEnd"/>
            <w:r w:rsidRPr="00CD3ECF">
              <w:t xml:space="preserve"> for sjølvstendige</w:t>
            </w:r>
            <w:r w:rsidRPr="00CD3ECF">
              <w:rPr>
                <w:rStyle w:val="kursiv"/>
              </w:rPr>
              <w:t>, overslagsløyving</w:t>
            </w:r>
            <w:r w:rsidRPr="00CD3ECF">
              <w:t>, blir redusert med</w:t>
            </w:r>
            <w:r w:rsidRPr="00CD3ECF">
              <w:tab/>
            </w:r>
          </w:p>
        </w:tc>
        <w:tc>
          <w:tcPr>
            <w:tcW w:w="1635" w:type="dxa"/>
          </w:tcPr>
          <w:p w14:paraId="4432ECF8" w14:textId="77777777" w:rsidR="00CD3ECF" w:rsidRPr="00CD3ECF" w:rsidRDefault="00CD3ECF" w:rsidP="00CD3ECF">
            <w:pPr>
              <w:jc w:val="right"/>
            </w:pPr>
            <w:r w:rsidRPr="00CD3ECF">
              <w:t>130 000 000</w:t>
            </w:r>
          </w:p>
        </w:tc>
      </w:tr>
      <w:tr w:rsidR="00CD3ECF" w:rsidRPr="00CD3ECF" w14:paraId="6C77CFF1" w14:textId="77777777" w:rsidTr="00CD3ECF">
        <w:trPr>
          <w:trHeight w:val="380"/>
        </w:trPr>
        <w:tc>
          <w:tcPr>
            <w:tcW w:w="817" w:type="dxa"/>
          </w:tcPr>
          <w:p w14:paraId="1E532489" w14:textId="77777777" w:rsidR="00CD3ECF" w:rsidRPr="00CD3ECF" w:rsidRDefault="00CD3ECF" w:rsidP="00CD3ECF"/>
        </w:tc>
        <w:tc>
          <w:tcPr>
            <w:tcW w:w="709" w:type="dxa"/>
          </w:tcPr>
          <w:p w14:paraId="76AD6CEA" w14:textId="77777777" w:rsidR="00CD3ECF" w:rsidRPr="00CD3ECF" w:rsidRDefault="00CD3ECF" w:rsidP="00CD3ECF"/>
        </w:tc>
        <w:tc>
          <w:tcPr>
            <w:tcW w:w="6379" w:type="dxa"/>
            <w:gridSpan w:val="2"/>
          </w:tcPr>
          <w:p w14:paraId="76384258" w14:textId="77777777" w:rsidR="00CD3ECF" w:rsidRPr="00CD3ECF" w:rsidRDefault="00CD3ECF" w:rsidP="00CD3ECF">
            <w:proofErr w:type="spellStart"/>
            <w:r w:rsidRPr="00CD3ECF">
              <w:t>frå</w:t>
            </w:r>
            <w:proofErr w:type="spellEnd"/>
            <w:r w:rsidRPr="00CD3ECF">
              <w:t xml:space="preserve"> kr 1 580 000 000 til kr 1 450 000 000</w:t>
            </w:r>
          </w:p>
        </w:tc>
        <w:tc>
          <w:tcPr>
            <w:tcW w:w="1635" w:type="dxa"/>
          </w:tcPr>
          <w:p w14:paraId="67561530" w14:textId="77777777" w:rsidR="00CD3ECF" w:rsidRPr="00CD3ECF" w:rsidRDefault="00CD3ECF" w:rsidP="00CD3ECF">
            <w:pPr>
              <w:jc w:val="right"/>
            </w:pPr>
          </w:p>
        </w:tc>
      </w:tr>
      <w:tr w:rsidR="00CD3ECF" w:rsidRPr="00CD3ECF" w14:paraId="6EA99E9B" w14:textId="77777777" w:rsidTr="00CD3ECF">
        <w:trPr>
          <w:trHeight w:val="640"/>
        </w:trPr>
        <w:tc>
          <w:tcPr>
            <w:tcW w:w="817" w:type="dxa"/>
          </w:tcPr>
          <w:p w14:paraId="4B7133E8" w14:textId="77777777" w:rsidR="00CD3ECF" w:rsidRPr="00CD3ECF" w:rsidRDefault="00CD3ECF" w:rsidP="00CD3ECF"/>
        </w:tc>
        <w:tc>
          <w:tcPr>
            <w:tcW w:w="709" w:type="dxa"/>
          </w:tcPr>
          <w:p w14:paraId="50E11FBA" w14:textId="77777777" w:rsidR="00CD3ECF" w:rsidRPr="00CD3ECF" w:rsidRDefault="00CD3ECF" w:rsidP="00CD3ECF">
            <w:r w:rsidRPr="00CD3ECF">
              <w:t>72</w:t>
            </w:r>
          </w:p>
        </w:tc>
        <w:tc>
          <w:tcPr>
            <w:tcW w:w="6379" w:type="dxa"/>
            <w:gridSpan w:val="2"/>
          </w:tcPr>
          <w:p w14:paraId="678AF13E" w14:textId="77777777" w:rsidR="00CD3ECF" w:rsidRPr="00CD3ECF" w:rsidRDefault="00CD3ECF" w:rsidP="00CD3ECF">
            <w:r w:rsidRPr="00CD3ECF">
              <w:t xml:space="preserve">Pleie-, opplærings- og </w:t>
            </w:r>
            <w:proofErr w:type="spellStart"/>
            <w:r w:rsidRPr="00CD3ECF">
              <w:t>omsorgspengar</w:t>
            </w:r>
            <w:proofErr w:type="spellEnd"/>
            <w:r w:rsidRPr="00CD3ECF">
              <w:t xml:space="preserve"> m.m.</w:t>
            </w:r>
            <w:r w:rsidRPr="00CD3ECF">
              <w:rPr>
                <w:rStyle w:val="kursiv"/>
              </w:rPr>
              <w:t>, overslagsløyving</w:t>
            </w:r>
            <w:r w:rsidRPr="00CD3ECF">
              <w:t xml:space="preserve">, </w:t>
            </w:r>
            <w:r w:rsidRPr="00CD3ECF">
              <w:br/>
              <w:t>blir redusert med</w:t>
            </w:r>
            <w:r w:rsidRPr="00CD3ECF">
              <w:tab/>
            </w:r>
          </w:p>
        </w:tc>
        <w:tc>
          <w:tcPr>
            <w:tcW w:w="1635" w:type="dxa"/>
          </w:tcPr>
          <w:p w14:paraId="5855CD16" w14:textId="77777777" w:rsidR="00CD3ECF" w:rsidRPr="00CD3ECF" w:rsidRDefault="00CD3ECF" w:rsidP="00CD3ECF">
            <w:pPr>
              <w:jc w:val="right"/>
            </w:pPr>
            <w:r w:rsidRPr="00CD3ECF">
              <w:t>179 000 000</w:t>
            </w:r>
          </w:p>
        </w:tc>
      </w:tr>
      <w:tr w:rsidR="00CD3ECF" w:rsidRPr="00CD3ECF" w14:paraId="032E5D93" w14:textId="77777777" w:rsidTr="00CD3ECF">
        <w:trPr>
          <w:trHeight w:val="380"/>
        </w:trPr>
        <w:tc>
          <w:tcPr>
            <w:tcW w:w="817" w:type="dxa"/>
          </w:tcPr>
          <w:p w14:paraId="7C36836F" w14:textId="77777777" w:rsidR="00CD3ECF" w:rsidRPr="00CD3ECF" w:rsidRDefault="00CD3ECF" w:rsidP="00CD3ECF"/>
        </w:tc>
        <w:tc>
          <w:tcPr>
            <w:tcW w:w="709" w:type="dxa"/>
          </w:tcPr>
          <w:p w14:paraId="525D4584" w14:textId="77777777" w:rsidR="00CD3ECF" w:rsidRPr="00CD3ECF" w:rsidRDefault="00CD3ECF" w:rsidP="00CD3ECF"/>
        </w:tc>
        <w:tc>
          <w:tcPr>
            <w:tcW w:w="6379" w:type="dxa"/>
            <w:gridSpan w:val="2"/>
          </w:tcPr>
          <w:p w14:paraId="5F40AD19" w14:textId="77777777" w:rsidR="00CD3ECF" w:rsidRPr="00CD3ECF" w:rsidRDefault="00CD3ECF" w:rsidP="00CD3ECF">
            <w:proofErr w:type="spellStart"/>
            <w:r w:rsidRPr="00CD3ECF">
              <w:t>frå</w:t>
            </w:r>
            <w:proofErr w:type="spellEnd"/>
            <w:r w:rsidRPr="00CD3ECF">
              <w:t xml:space="preserve"> kr 1 889 000 000 til kr 1 710 000 000</w:t>
            </w:r>
          </w:p>
        </w:tc>
        <w:tc>
          <w:tcPr>
            <w:tcW w:w="1635" w:type="dxa"/>
          </w:tcPr>
          <w:p w14:paraId="4F3D713F" w14:textId="77777777" w:rsidR="00CD3ECF" w:rsidRPr="00CD3ECF" w:rsidRDefault="00CD3ECF" w:rsidP="00CD3ECF">
            <w:pPr>
              <w:jc w:val="right"/>
            </w:pPr>
          </w:p>
        </w:tc>
      </w:tr>
      <w:tr w:rsidR="00CD3ECF" w:rsidRPr="00CD3ECF" w14:paraId="7FB52355" w14:textId="77777777" w:rsidTr="00CD3ECF">
        <w:trPr>
          <w:trHeight w:val="380"/>
        </w:trPr>
        <w:tc>
          <w:tcPr>
            <w:tcW w:w="817" w:type="dxa"/>
          </w:tcPr>
          <w:p w14:paraId="24C88228" w14:textId="77777777" w:rsidR="00CD3ECF" w:rsidRPr="00CD3ECF" w:rsidRDefault="00CD3ECF" w:rsidP="00CD3ECF"/>
        </w:tc>
        <w:tc>
          <w:tcPr>
            <w:tcW w:w="709" w:type="dxa"/>
          </w:tcPr>
          <w:p w14:paraId="3B360363" w14:textId="77777777" w:rsidR="00CD3ECF" w:rsidRPr="00CD3ECF" w:rsidRDefault="00CD3ECF" w:rsidP="00CD3ECF">
            <w:r w:rsidRPr="00CD3ECF">
              <w:t>75</w:t>
            </w:r>
          </w:p>
        </w:tc>
        <w:tc>
          <w:tcPr>
            <w:tcW w:w="6379" w:type="dxa"/>
            <w:gridSpan w:val="2"/>
          </w:tcPr>
          <w:p w14:paraId="222CC90E" w14:textId="77777777" w:rsidR="00CD3ECF" w:rsidRPr="00CD3ECF" w:rsidRDefault="00CD3ECF" w:rsidP="00CD3ECF">
            <w:proofErr w:type="spellStart"/>
            <w:r w:rsidRPr="00CD3ECF">
              <w:t>Feriepengar</w:t>
            </w:r>
            <w:proofErr w:type="spellEnd"/>
            <w:r w:rsidRPr="00CD3ECF">
              <w:t xml:space="preserve"> av </w:t>
            </w:r>
            <w:proofErr w:type="spellStart"/>
            <w:r w:rsidRPr="00CD3ECF">
              <w:t>sjukepengar</w:t>
            </w:r>
            <w:proofErr w:type="spellEnd"/>
            <w:r w:rsidRPr="00CD3ECF">
              <w:rPr>
                <w:rStyle w:val="kursiv"/>
              </w:rPr>
              <w:t>, overslagsløyving</w:t>
            </w:r>
            <w:r w:rsidRPr="00CD3ECF">
              <w:t>, blir redusert med</w:t>
            </w:r>
            <w:r w:rsidRPr="00CD3ECF">
              <w:tab/>
            </w:r>
          </w:p>
        </w:tc>
        <w:tc>
          <w:tcPr>
            <w:tcW w:w="1635" w:type="dxa"/>
          </w:tcPr>
          <w:p w14:paraId="2B29DAA1" w14:textId="77777777" w:rsidR="00CD3ECF" w:rsidRPr="00CD3ECF" w:rsidRDefault="00CD3ECF" w:rsidP="00CD3ECF">
            <w:pPr>
              <w:jc w:val="right"/>
            </w:pPr>
            <w:r w:rsidRPr="00CD3ECF">
              <w:t>120 000 000</w:t>
            </w:r>
          </w:p>
        </w:tc>
      </w:tr>
      <w:tr w:rsidR="00CD3ECF" w:rsidRPr="00CD3ECF" w14:paraId="3064F267" w14:textId="77777777" w:rsidTr="00CD3ECF">
        <w:trPr>
          <w:trHeight w:val="380"/>
        </w:trPr>
        <w:tc>
          <w:tcPr>
            <w:tcW w:w="817" w:type="dxa"/>
          </w:tcPr>
          <w:p w14:paraId="631973B4" w14:textId="77777777" w:rsidR="00CD3ECF" w:rsidRPr="00CD3ECF" w:rsidRDefault="00CD3ECF" w:rsidP="00CD3ECF"/>
        </w:tc>
        <w:tc>
          <w:tcPr>
            <w:tcW w:w="709" w:type="dxa"/>
          </w:tcPr>
          <w:p w14:paraId="6278BC18" w14:textId="77777777" w:rsidR="00CD3ECF" w:rsidRPr="00CD3ECF" w:rsidRDefault="00CD3ECF" w:rsidP="00CD3ECF"/>
        </w:tc>
        <w:tc>
          <w:tcPr>
            <w:tcW w:w="6379" w:type="dxa"/>
            <w:gridSpan w:val="2"/>
          </w:tcPr>
          <w:p w14:paraId="4CD4E0A6" w14:textId="77777777" w:rsidR="00CD3ECF" w:rsidRPr="00CD3ECF" w:rsidRDefault="00CD3ECF" w:rsidP="00CD3ECF">
            <w:proofErr w:type="spellStart"/>
            <w:r w:rsidRPr="00CD3ECF">
              <w:t>frå</w:t>
            </w:r>
            <w:proofErr w:type="spellEnd"/>
            <w:r w:rsidRPr="00CD3ECF">
              <w:t xml:space="preserve"> kr 2 820 000 000 til kr 2 700 000 000</w:t>
            </w:r>
          </w:p>
        </w:tc>
        <w:tc>
          <w:tcPr>
            <w:tcW w:w="1635" w:type="dxa"/>
          </w:tcPr>
          <w:p w14:paraId="1DBB2AC8" w14:textId="77777777" w:rsidR="00CD3ECF" w:rsidRPr="00CD3ECF" w:rsidRDefault="00CD3ECF" w:rsidP="00CD3ECF">
            <w:pPr>
              <w:jc w:val="right"/>
            </w:pPr>
          </w:p>
        </w:tc>
      </w:tr>
      <w:tr w:rsidR="00CD3ECF" w:rsidRPr="00CD3ECF" w14:paraId="658E4825" w14:textId="77777777" w:rsidTr="00CD3ECF">
        <w:trPr>
          <w:trHeight w:val="640"/>
        </w:trPr>
        <w:tc>
          <w:tcPr>
            <w:tcW w:w="817" w:type="dxa"/>
          </w:tcPr>
          <w:p w14:paraId="2BB438A7" w14:textId="77777777" w:rsidR="00CD3ECF" w:rsidRPr="00CD3ECF" w:rsidRDefault="00CD3ECF" w:rsidP="00CD3ECF"/>
        </w:tc>
        <w:tc>
          <w:tcPr>
            <w:tcW w:w="709" w:type="dxa"/>
          </w:tcPr>
          <w:p w14:paraId="3BEE3356" w14:textId="77777777" w:rsidR="00CD3ECF" w:rsidRPr="00CD3ECF" w:rsidRDefault="00CD3ECF" w:rsidP="00CD3ECF">
            <w:r w:rsidRPr="00CD3ECF">
              <w:t>76</w:t>
            </w:r>
          </w:p>
        </w:tc>
        <w:tc>
          <w:tcPr>
            <w:tcW w:w="6379" w:type="dxa"/>
            <w:gridSpan w:val="2"/>
          </w:tcPr>
          <w:p w14:paraId="3C344DD3" w14:textId="77777777" w:rsidR="00CD3ECF" w:rsidRPr="00CD3ECF" w:rsidRDefault="00CD3ECF" w:rsidP="00CD3ECF">
            <w:proofErr w:type="spellStart"/>
            <w:r w:rsidRPr="00CD3ECF">
              <w:t>Tilskot</w:t>
            </w:r>
            <w:proofErr w:type="spellEnd"/>
            <w:r w:rsidRPr="00CD3ECF">
              <w:t xml:space="preserve"> til ekspertbistand og kompetansetiltak for </w:t>
            </w:r>
            <w:proofErr w:type="gramStart"/>
            <w:r w:rsidRPr="00CD3ECF">
              <w:t>sjukmelde</w:t>
            </w:r>
            <w:proofErr w:type="gramEnd"/>
            <w:r w:rsidRPr="00CD3ECF">
              <w:rPr>
                <w:rStyle w:val="kursiv"/>
              </w:rPr>
              <w:t xml:space="preserve">, </w:t>
            </w:r>
            <w:r w:rsidRPr="00CD3ECF">
              <w:rPr>
                <w:rStyle w:val="kursiv"/>
              </w:rPr>
              <w:br/>
              <w:t xml:space="preserve">kan </w:t>
            </w:r>
            <w:proofErr w:type="spellStart"/>
            <w:r w:rsidRPr="00CD3ECF">
              <w:rPr>
                <w:rStyle w:val="kursiv"/>
              </w:rPr>
              <w:t>overførast</w:t>
            </w:r>
            <w:proofErr w:type="spellEnd"/>
            <w:r w:rsidRPr="00CD3ECF">
              <w:t>, blir redusert med</w:t>
            </w:r>
            <w:r w:rsidRPr="00CD3ECF">
              <w:tab/>
            </w:r>
          </w:p>
        </w:tc>
        <w:tc>
          <w:tcPr>
            <w:tcW w:w="1635" w:type="dxa"/>
          </w:tcPr>
          <w:p w14:paraId="3D9A5A7D" w14:textId="77777777" w:rsidR="00CD3ECF" w:rsidRPr="00CD3ECF" w:rsidRDefault="00CD3ECF" w:rsidP="00CD3ECF">
            <w:pPr>
              <w:jc w:val="right"/>
            </w:pPr>
            <w:r w:rsidRPr="00CD3ECF">
              <w:t>60 265 000</w:t>
            </w:r>
          </w:p>
        </w:tc>
      </w:tr>
      <w:tr w:rsidR="00CD3ECF" w:rsidRPr="00CD3ECF" w14:paraId="70B20E21" w14:textId="77777777" w:rsidTr="00CD3ECF">
        <w:trPr>
          <w:trHeight w:val="380"/>
        </w:trPr>
        <w:tc>
          <w:tcPr>
            <w:tcW w:w="817" w:type="dxa"/>
          </w:tcPr>
          <w:p w14:paraId="1E72B25F" w14:textId="77777777" w:rsidR="00CD3ECF" w:rsidRPr="00CD3ECF" w:rsidRDefault="00CD3ECF" w:rsidP="00CD3ECF"/>
        </w:tc>
        <w:tc>
          <w:tcPr>
            <w:tcW w:w="709" w:type="dxa"/>
          </w:tcPr>
          <w:p w14:paraId="3131B4D0" w14:textId="77777777" w:rsidR="00CD3ECF" w:rsidRPr="00CD3ECF" w:rsidRDefault="00CD3ECF" w:rsidP="00CD3ECF"/>
        </w:tc>
        <w:tc>
          <w:tcPr>
            <w:tcW w:w="6379" w:type="dxa"/>
            <w:gridSpan w:val="2"/>
          </w:tcPr>
          <w:p w14:paraId="5AF26248" w14:textId="77777777" w:rsidR="00CD3ECF" w:rsidRPr="00CD3ECF" w:rsidRDefault="00CD3ECF" w:rsidP="00CD3ECF">
            <w:proofErr w:type="spellStart"/>
            <w:r w:rsidRPr="00CD3ECF">
              <w:t>frå</w:t>
            </w:r>
            <w:proofErr w:type="spellEnd"/>
            <w:r w:rsidRPr="00CD3ECF">
              <w:t xml:space="preserve"> kr 80 265 000 til kr 20 000 000</w:t>
            </w:r>
          </w:p>
        </w:tc>
        <w:tc>
          <w:tcPr>
            <w:tcW w:w="1635" w:type="dxa"/>
          </w:tcPr>
          <w:p w14:paraId="1FB15261" w14:textId="77777777" w:rsidR="00CD3ECF" w:rsidRPr="00CD3ECF" w:rsidRDefault="00CD3ECF" w:rsidP="00CD3ECF">
            <w:pPr>
              <w:jc w:val="right"/>
            </w:pPr>
          </w:p>
        </w:tc>
      </w:tr>
      <w:tr w:rsidR="00CD3ECF" w:rsidRPr="00CD3ECF" w14:paraId="679E0A20" w14:textId="77777777" w:rsidTr="00CD3ECF">
        <w:trPr>
          <w:trHeight w:val="380"/>
        </w:trPr>
        <w:tc>
          <w:tcPr>
            <w:tcW w:w="817" w:type="dxa"/>
          </w:tcPr>
          <w:p w14:paraId="79D4FF59" w14:textId="77777777" w:rsidR="00CD3ECF" w:rsidRPr="00CD3ECF" w:rsidRDefault="00CD3ECF" w:rsidP="00CD3ECF">
            <w:r w:rsidRPr="00CD3ECF">
              <w:t>2651</w:t>
            </w:r>
          </w:p>
        </w:tc>
        <w:tc>
          <w:tcPr>
            <w:tcW w:w="709" w:type="dxa"/>
          </w:tcPr>
          <w:p w14:paraId="7B54E0CE" w14:textId="77777777" w:rsidR="00CD3ECF" w:rsidRPr="00CD3ECF" w:rsidRDefault="00CD3ECF" w:rsidP="00CD3ECF"/>
        </w:tc>
        <w:tc>
          <w:tcPr>
            <w:tcW w:w="6379" w:type="dxa"/>
            <w:gridSpan w:val="2"/>
          </w:tcPr>
          <w:p w14:paraId="02413933" w14:textId="77777777" w:rsidR="00CD3ECF" w:rsidRPr="00CD3ECF" w:rsidRDefault="00CD3ECF" w:rsidP="00CD3ECF">
            <w:proofErr w:type="spellStart"/>
            <w:r w:rsidRPr="00CD3ECF">
              <w:t>Arbeidsavklaringspengar</w:t>
            </w:r>
            <w:proofErr w:type="spellEnd"/>
          </w:p>
        </w:tc>
        <w:tc>
          <w:tcPr>
            <w:tcW w:w="1635" w:type="dxa"/>
          </w:tcPr>
          <w:p w14:paraId="1B3BFE78" w14:textId="77777777" w:rsidR="00CD3ECF" w:rsidRPr="00CD3ECF" w:rsidRDefault="00CD3ECF" w:rsidP="00CD3ECF">
            <w:pPr>
              <w:jc w:val="right"/>
            </w:pPr>
          </w:p>
        </w:tc>
      </w:tr>
      <w:tr w:rsidR="00CD3ECF" w:rsidRPr="00CD3ECF" w14:paraId="59EEC5BC" w14:textId="77777777" w:rsidTr="00CD3ECF">
        <w:trPr>
          <w:trHeight w:val="380"/>
        </w:trPr>
        <w:tc>
          <w:tcPr>
            <w:tcW w:w="817" w:type="dxa"/>
          </w:tcPr>
          <w:p w14:paraId="34F757E0" w14:textId="77777777" w:rsidR="00CD3ECF" w:rsidRPr="00CD3ECF" w:rsidRDefault="00CD3ECF" w:rsidP="00CD3ECF"/>
        </w:tc>
        <w:tc>
          <w:tcPr>
            <w:tcW w:w="709" w:type="dxa"/>
          </w:tcPr>
          <w:p w14:paraId="0FF2F595" w14:textId="77777777" w:rsidR="00CD3ECF" w:rsidRPr="00CD3ECF" w:rsidRDefault="00CD3ECF" w:rsidP="00CD3ECF">
            <w:r w:rsidRPr="00CD3ECF">
              <w:t>70</w:t>
            </w:r>
          </w:p>
        </w:tc>
        <w:tc>
          <w:tcPr>
            <w:tcW w:w="6379" w:type="dxa"/>
            <w:gridSpan w:val="2"/>
          </w:tcPr>
          <w:p w14:paraId="76C41A5C" w14:textId="77777777" w:rsidR="00CD3ECF" w:rsidRPr="00CD3ECF" w:rsidRDefault="00CD3ECF" w:rsidP="00CD3ECF">
            <w:proofErr w:type="spellStart"/>
            <w:r w:rsidRPr="00CD3ECF">
              <w:t>Arbeidsavklaringspengar</w:t>
            </w:r>
            <w:proofErr w:type="spellEnd"/>
            <w:r w:rsidRPr="00CD3ECF">
              <w:rPr>
                <w:rStyle w:val="kursiv"/>
              </w:rPr>
              <w:t>, overslagsløyving</w:t>
            </w:r>
            <w:r w:rsidRPr="00CD3ECF">
              <w:t>, blir redusert med</w:t>
            </w:r>
            <w:r w:rsidRPr="00CD3ECF">
              <w:tab/>
            </w:r>
          </w:p>
        </w:tc>
        <w:tc>
          <w:tcPr>
            <w:tcW w:w="1635" w:type="dxa"/>
          </w:tcPr>
          <w:p w14:paraId="5C343554" w14:textId="77777777" w:rsidR="00CD3ECF" w:rsidRPr="00CD3ECF" w:rsidRDefault="00CD3ECF" w:rsidP="00CD3ECF">
            <w:pPr>
              <w:jc w:val="right"/>
            </w:pPr>
            <w:r w:rsidRPr="00CD3ECF">
              <w:t>480 000 000</w:t>
            </w:r>
          </w:p>
        </w:tc>
      </w:tr>
      <w:tr w:rsidR="00CD3ECF" w:rsidRPr="00CD3ECF" w14:paraId="7D1610CD" w14:textId="77777777" w:rsidTr="00CD3ECF">
        <w:trPr>
          <w:trHeight w:val="380"/>
        </w:trPr>
        <w:tc>
          <w:tcPr>
            <w:tcW w:w="817" w:type="dxa"/>
          </w:tcPr>
          <w:p w14:paraId="38249E8E" w14:textId="77777777" w:rsidR="00CD3ECF" w:rsidRPr="00CD3ECF" w:rsidRDefault="00CD3ECF" w:rsidP="00CD3ECF"/>
        </w:tc>
        <w:tc>
          <w:tcPr>
            <w:tcW w:w="709" w:type="dxa"/>
          </w:tcPr>
          <w:p w14:paraId="6FE37E95" w14:textId="77777777" w:rsidR="00CD3ECF" w:rsidRPr="00CD3ECF" w:rsidRDefault="00CD3ECF" w:rsidP="00CD3ECF"/>
        </w:tc>
        <w:tc>
          <w:tcPr>
            <w:tcW w:w="6379" w:type="dxa"/>
            <w:gridSpan w:val="2"/>
          </w:tcPr>
          <w:p w14:paraId="057C0189" w14:textId="77777777" w:rsidR="00CD3ECF" w:rsidRPr="00CD3ECF" w:rsidRDefault="00CD3ECF" w:rsidP="00CD3ECF">
            <w:proofErr w:type="spellStart"/>
            <w:r w:rsidRPr="00CD3ECF">
              <w:t>frå</w:t>
            </w:r>
            <w:proofErr w:type="spellEnd"/>
            <w:r w:rsidRPr="00CD3ECF">
              <w:t xml:space="preserve"> kr 33 840 000 000 til kr 33 360 000 000</w:t>
            </w:r>
          </w:p>
        </w:tc>
        <w:tc>
          <w:tcPr>
            <w:tcW w:w="1635" w:type="dxa"/>
          </w:tcPr>
          <w:p w14:paraId="01538B5D" w14:textId="77777777" w:rsidR="00CD3ECF" w:rsidRPr="00CD3ECF" w:rsidRDefault="00CD3ECF" w:rsidP="00CD3ECF">
            <w:pPr>
              <w:jc w:val="right"/>
            </w:pPr>
          </w:p>
        </w:tc>
      </w:tr>
      <w:tr w:rsidR="00CD3ECF" w:rsidRPr="00CD3ECF" w14:paraId="52AE8B56" w14:textId="77777777" w:rsidTr="00CD3ECF">
        <w:trPr>
          <w:trHeight w:val="380"/>
        </w:trPr>
        <w:tc>
          <w:tcPr>
            <w:tcW w:w="817" w:type="dxa"/>
          </w:tcPr>
          <w:p w14:paraId="528F7425" w14:textId="77777777" w:rsidR="00CD3ECF" w:rsidRPr="00CD3ECF" w:rsidRDefault="00CD3ECF" w:rsidP="00CD3ECF"/>
        </w:tc>
        <w:tc>
          <w:tcPr>
            <w:tcW w:w="709" w:type="dxa"/>
          </w:tcPr>
          <w:p w14:paraId="64679591" w14:textId="77777777" w:rsidR="00CD3ECF" w:rsidRPr="00CD3ECF" w:rsidRDefault="00CD3ECF" w:rsidP="00CD3ECF">
            <w:r w:rsidRPr="00CD3ECF">
              <w:t>71</w:t>
            </w:r>
          </w:p>
        </w:tc>
        <w:tc>
          <w:tcPr>
            <w:tcW w:w="6379" w:type="dxa"/>
            <w:gridSpan w:val="2"/>
          </w:tcPr>
          <w:p w14:paraId="74E1CB9E" w14:textId="77777777" w:rsidR="00CD3ECF" w:rsidRPr="00CD3ECF" w:rsidRDefault="00CD3ECF" w:rsidP="00CD3ECF">
            <w:r w:rsidRPr="00CD3ECF">
              <w:t>Tilleggsstønad</w:t>
            </w:r>
            <w:r w:rsidRPr="00CD3ECF">
              <w:rPr>
                <w:rStyle w:val="kursiv"/>
              </w:rPr>
              <w:t>, overslagsløyving</w:t>
            </w:r>
            <w:r w:rsidRPr="00CD3ECF">
              <w:t>, blir redusert med</w:t>
            </w:r>
            <w:r w:rsidRPr="00CD3ECF">
              <w:tab/>
            </w:r>
          </w:p>
        </w:tc>
        <w:tc>
          <w:tcPr>
            <w:tcW w:w="1635" w:type="dxa"/>
          </w:tcPr>
          <w:p w14:paraId="154D547A" w14:textId="77777777" w:rsidR="00CD3ECF" w:rsidRPr="00CD3ECF" w:rsidRDefault="00CD3ECF" w:rsidP="00CD3ECF">
            <w:pPr>
              <w:jc w:val="right"/>
            </w:pPr>
            <w:r w:rsidRPr="00CD3ECF">
              <w:t>17 000 000</w:t>
            </w:r>
          </w:p>
        </w:tc>
      </w:tr>
      <w:tr w:rsidR="00CD3ECF" w:rsidRPr="00CD3ECF" w14:paraId="44EE5475" w14:textId="77777777" w:rsidTr="00CD3ECF">
        <w:trPr>
          <w:trHeight w:val="380"/>
        </w:trPr>
        <w:tc>
          <w:tcPr>
            <w:tcW w:w="817" w:type="dxa"/>
          </w:tcPr>
          <w:p w14:paraId="0D2432DE" w14:textId="77777777" w:rsidR="00CD3ECF" w:rsidRPr="00CD3ECF" w:rsidRDefault="00CD3ECF" w:rsidP="00CD3ECF"/>
        </w:tc>
        <w:tc>
          <w:tcPr>
            <w:tcW w:w="709" w:type="dxa"/>
          </w:tcPr>
          <w:p w14:paraId="40C03335" w14:textId="77777777" w:rsidR="00CD3ECF" w:rsidRPr="00CD3ECF" w:rsidRDefault="00CD3ECF" w:rsidP="00CD3ECF"/>
        </w:tc>
        <w:tc>
          <w:tcPr>
            <w:tcW w:w="6379" w:type="dxa"/>
            <w:gridSpan w:val="2"/>
          </w:tcPr>
          <w:p w14:paraId="287959D0" w14:textId="77777777" w:rsidR="00CD3ECF" w:rsidRPr="00CD3ECF" w:rsidRDefault="00CD3ECF" w:rsidP="00CD3ECF">
            <w:proofErr w:type="spellStart"/>
            <w:r w:rsidRPr="00CD3ECF">
              <w:t>frå</w:t>
            </w:r>
            <w:proofErr w:type="spellEnd"/>
            <w:r w:rsidRPr="00CD3ECF">
              <w:t xml:space="preserve"> kr 140 000 000 til kr 123 000 000</w:t>
            </w:r>
          </w:p>
        </w:tc>
        <w:tc>
          <w:tcPr>
            <w:tcW w:w="1635" w:type="dxa"/>
          </w:tcPr>
          <w:p w14:paraId="52774712" w14:textId="77777777" w:rsidR="00CD3ECF" w:rsidRPr="00CD3ECF" w:rsidRDefault="00CD3ECF" w:rsidP="00CD3ECF">
            <w:pPr>
              <w:jc w:val="right"/>
            </w:pPr>
          </w:p>
        </w:tc>
      </w:tr>
      <w:tr w:rsidR="00CD3ECF" w:rsidRPr="00CD3ECF" w14:paraId="3387E475" w14:textId="77777777" w:rsidTr="00CD3ECF">
        <w:trPr>
          <w:trHeight w:val="380"/>
        </w:trPr>
        <w:tc>
          <w:tcPr>
            <w:tcW w:w="817" w:type="dxa"/>
          </w:tcPr>
          <w:p w14:paraId="062ADAF5" w14:textId="77777777" w:rsidR="00CD3ECF" w:rsidRPr="00CD3ECF" w:rsidRDefault="00CD3ECF" w:rsidP="00CD3ECF"/>
        </w:tc>
        <w:tc>
          <w:tcPr>
            <w:tcW w:w="709" w:type="dxa"/>
          </w:tcPr>
          <w:p w14:paraId="351EA34D" w14:textId="77777777" w:rsidR="00CD3ECF" w:rsidRPr="00CD3ECF" w:rsidRDefault="00CD3ECF" w:rsidP="00CD3ECF">
            <w:r w:rsidRPr="00CD3ECF">
              <w:t>72</w:t>
            </w:r>
          </w:p>
        </w:tc>
        <w:tc>
          <w:tcPr>
            <w:tcW w:w="6379" w:type="dxa"/>
            <w:gridSpan w:val="2"/>
          </w:tcPr>
          <w:p w14:paraId="736B8095" w14:textId="77777777" w:rsidR="00CD3ECF" w:rsidRPr="00CD3ECF" w:rsidRDefault="00CD3ECF" w:rsidP="00CD3ECF">
            <w:proofErr w:type="spellStart"/>
            <w:r w:rsidRPr="00CD3ECF">
              <w:t>Legeerklæringar</w:t>
            </w:r>
            <w:proofErr w:type="spellEnd"/>
            <w:r w:rsidRPr="00CD3ECF">
              <w:t xml:space="preserve">, blir </w:t>
            </w:r>
            <w:proofErr w:type="spellStart"/>
            <w:r w:rsidRPr="00CD3ECF">
              <w:t>auka</w:t>
            </w:r>
            <w:proofErr w:type="spellEnd"/>
            <w:r w:rsidRPr="00CD3ECF">
              <w:t xml:space="preserve"> med</w:t>
            </w:r>
            <w:r w:rsidRPr="00CD3ECF">
              <w:tab/>
            </w:r>
          </w:p>
        </w:tc>
        <w:tc>
          <w:tcPr>
            <w:tcW w:w="1635" w:type="dxa"/>
          </w:tcPr>
          <w:p w14:paraId="7E30DC7F" w14:textId="77777777" w:rsidR="00CD3ECF" w:rsidRPr="00CD3ECF" w:rsidRDefault="00CD3ECF" w:rsidP="00CD3ECF">
            <w:pPr>
              <w:jc w:val="right"/>
            </w:pPr>
            <w:r w:rsidRPr="00CD3ECF">
              <w:t>5 000 000</w:t>
            </w:r>
          </w:p>
        </w:tc>
      </w:tr>
      <w:tr w:rsidR="00CD3ECF" w:rsidRPr="00CD3ECF" w14:paraId="02495089" w14:textId="77777777" w:rsidTr="00CD3ECF">
        <w:trPr>
          <w:trHeight w:val="380"/>
        </w:trPr>
        <w:tc>
          <w:tcPr>
            <w:tcW w:w="817" w:type="dxa"/>
          </w:tcPr>
          <w:p w14:paraId="7F541AC4" w14:textId="77777777" w:rsidR="00CD3ECF" w:rsidRPr="00CD3ECF" w:rsidRDefault="00CD3ECF" w:rsidP="00CD3ECF"/>
        </w:tc>
        <w:tc>
          <w:tcPr>
            <w:tcW w:w="709" w:type="dxa"/>
          </w:tcPr>
          <w:p w14:paraId="5893CF3B" w14:textId="77777777" w:rsidR="00CD3ECF" w:rsidRPr="00CD3ECF" w:rsidRDefault="00CD3ECF" w:rsidP="00CD3ECF"/>
        </w:tc>
        <w:tc>
          <w:tcPr>
            <w:tcW w:w="6379" w:type="dxa"/>
            <w:gridSpan w:val="2"/>
          </w:tcPr>
          <w:p w14:paraId="3981F85B" w14:textId="77777777" w:rsidR="00CD3ECF" w:rsidRPr="00CD3ECF" w:rsidRDefault="00CD3ECF" w:rsidP="00CD3ECF">
            <w:proofErr w:type="spellStart"/>
            <w:r w:rsidRPr="00CD3ECF">
              <w:t>frå</w:t>
            </w:r>
            <w:proofErr w:type="spellEnd"/>
            <w:r w:rsidRPr="00CD3ECF">
              <w:t xml:space="preserve"> kr 395 000 000 til kr 400 000 000</w:t>
            </w:r>
          </w:p>
        </w:tc>
        <w:tc>
          <w:tcPr>
            <w:tcW w:w="1635" w:type="dxa"/>
          </w:tcPr>
          <w:p w14:paraId="4A218071" w14:textId="77777777" w:rsidR="00CD3ECF" w:rsidRPr="00CD3ECF" w:rsidRDefault="00CD3ECF" w:rsidP="00CD3ECF">
            <w:pPr>
              <w:jc w:val="right"/>
            </w:pPr>
          </w:p>
        </w:tc>
      </w:tr>
      <w:tr w:rsidR="00CD3ECF" w:rsidRPr="00CD3ECF" w14:paraId="52E39BFA" w14:textId="77777777" w:rsidTr="00CD3ECF">
        <w:trPr>
          <w:trHeight w:val="380"/>
        </w:trPr>
        <w:tc>
          <w:tcPr>
            <w:tcW w:w="817" w:type="dxa"/>
          </w:tcPr>
          <w:p w14:paraId="51A3574F" w14:textId="77777777" w:rsidR="00CD3ECF" w:rsidRPr="00CD3ECF" w:rsidRDefault="00CD3ECF" w:rsidP="00CD3ECF">
            <w:r w:rsidRPr="00CD3ECF">
              <w:t>2655</w:t>
            </w:r>
          </w:p>
        </w:tc>
        <w:tc>
          <w:tcPr>
            <w:tcW w:w="709" w:type="dxa"/>
          </w:tcPr>
          <w:p w14:paraId="02594CBE" w14:textId="77777777" w:rsidR="00CD3ECF" w:rsidRPr="00CD3ECF" w:rsidRDefault="00CD3ECF" w:rsidP="00CD3ECF"/>
        </w:tc>
        <w:tc>
          <w:tcPr>
            <w:tcW w:w="6379" w:type="dxa"/>
            <w:gridSpan w:val="2"/>
          </w:tcPr>
          <w:p w14:paraId="36E1D3BD" w14:textId="77777777" w:rsidR="00CD3ECF" w:rsidRPr="00CD3ECF" w:rsidRDefault="00CD3ECF" w:rsidP="00CD3ECF">
            <w:r w:rsidRPr="00CD3ECF">
              <w:t>Uføre</w:t>
            </w:r>
          </w:p>
        </w:tc>
        <w:tc>
          <w:tcPr>
            <w:tcW w:w="1635" w:type="dxa"/>
          </w:tcPr>
          <w:p w14:paraId="1084D4C7" w14:textId="77777777" w:rsidR="00CD3ECF" w:rsidRPr="00CD3ECF" w:rsidRDefault="00CD3ECF" w:rsidP="00CD3ECF">
            <w:pPr>
              <w:jc w:val="right"/>
            </w:pPr>
          </w:p>
        </w:tc>
      </w:tr>
      <w:tr w:rsidR="00CD3ECF" w:rsidRPr="00CD3ECF" w14:paraId="16DE7ADD" w14:textId="77777777" w:rsidTr="00CD3ECF">
        <w:trPr>
          <w:trHeight w:val="380"/>
        </w:trPr>
        <w:tc>
          <w:tcPr>
            <w:tcW w:w="817" w:type="dxa"/>
          </w:tcPr>
          <w:p w14:paraId="00E39CD1" w14:textId="77777777" w:rsidR="00CD3ECF" w:rsidRPr="00CD3ECF" w:rsidRDefault="00CD3ECF" w:rsidP="00CD3ECF"/>
        </w:tc>
        <w:tc>
          <w:tcPr>
            <w:tcW w:w="709" w:type="dxa"/>
          </w:tcPr>
          <w:p w14:paraId="3703ACFB" w14:textId="77777777" w:rsidR="00CD3ECF" w:rsidRPr="00CD3ECF" w:rsidRDefault="00CD3ECF" w:rsidP="00CD3ECF">
            <w:r w:rsidRPr="00CD3ECF">
              <w:t>70</w:t>
            </w:r>
          </w:p>
        </w:tc>
        <w:tc>
          <w:tcPr>
            <w:tcW w:w="6379" w:type="dxa"/>
            <w:gridSpan w:val="2"/>
          </w:tcPr>
          <w:p w14:paraId="230FF5B9" w14:textId="77777777" w:rsidR="00CD3ECF" w:rsidRPr="00CD3ECF" w:rsidRDefault="00CD3ECF" w:rsidP="00CD3ECF">
            <w:r w:rsidRPr="00CD3ECF">
              <w:t>Uføretrygd</w:t>
            </w:r>
            <w:r w:rsidRPr="00CD3ECF">
              <w:rPr>
                <w:rStyle w:val="kursiv"/>
              </w:rPr>
              <w:t>, overslagsløyving</w:t>
            </w:r>
            <w:r w:rsidRPr="00CD3ECF">
              <w:t>, blir redusert med</w:t>
            </w:r>
            <w:r w:rsidRPr="00CD3ECF">
              <w:tab/>
            </w:r>
          </w:p>
        </w:tc>
        <w:tc>
          <w:tcPr>
            <w:tcW w:w="1635" w:type="dxa"/>
          </w:tcPr>
          <w:p w14:paraId="365285A9" w14:textId="77777777" w:rsidR="00CD3ECF" w:rsidRPr="00CD3ECF" w:rsidRDefault="00CD3ECF" w:rsidP="00CD3ECF">
            <w:pPr>
              <w:jc w:val="right"/>
            </w:pPr>
            <w:r w:rsidRPr="00CD3ECF">
              <w:t>170 000 000</w:t>
            </w:r>
          </w:p>
        </w:tc>
      </w:tr>
      <w:tr w:rsidR="00CD3ECF" w:rsidRPr="00CD3ECF" w14:paraId="3CD91FC3" w14:textId="77777777" w:rsidTr="00CD3ECF">
        <w:trPr>
          <w:trHeight w:val="380"/>
        </w:trPr>
        <w:tc>
          <w:tcPr>
            <w:tcW w:w="817" w:type="dxa"/>
          </w:tcPr>
          <w:p w14:paraId="701C3B49" w14:textId="77777777" w:rsidR="00CD3ECF" w:rsidRPr="00CD3ECF" w:rsidRDefault="00CD3ECF" w:rsidP="00CD3ECF"/>
        </w:tc>
        <w:tc>
          <w:tcPr>
            <w:tcW w:w="709" w:type="dxa"/>
          </w:tcPr>
          <w:p w14:paraId="061B58E8" w14:textId="77777777" w:rsidR="00CD3ECF" w:rsidRPr="00CD3ECF" w:rsidRDefault="00CD3ECF" w:rsidP="00CD3ECF"/>
        </w:tc>
        <w:tc>
          <w:tcPr>
            <w:tcW w:w="6379" w:type="dxa"/>
            <w:gridSpan w:val="2"/>
          </w:tcPr>
          <w:p w14:paraId="622E79A5" w14:textId="77777777" w:rsidR="00CD3ECF" w:rsidRPr="00CD3ECF" w:rsidRDefault="00CD3ECF" w:rsidP="00CD3ECF">
            <w:proofErr w:type="spellStart"/>
            <w:r w:rsidRPr="00CD3ECF">
              <w:t>frå</w:t>
            </w:r>
            <w:proofErr w:type="spellEnd"/>
            <w:r w:rsidRPr="00CD3ECF">
              <w:t xml:space="preserve"> kr 104 540 000 000 til kr 104 370 000 000</w:t>
            </w:r>
          </w:p>
        </w:tc>
        <w:tc>
          <w:tcPr>
            <w:tcW w:w="1635" w:type="dxa"/>
          </w:tcPr>
          <w:p w14:paraId="2BFDA614" w14:textId="77777777" w:rsidR="00CD3ECF" w:rsidRPr="00CD3ECF" w:rsidRDefault="00CD3ECF" w:rsidP="00CD3ECF">
            <w:pPr>
              <w:jc w:val="right"/>
            </w:pPr>
          </w:p>
        </w:tc>
      </w:tr>
      <w:tr w:rsidR="00CD3ECF" w:rsidRPr="00CD3ECF" w14:paraId="519AA9EE" w14:textId="77777777" w:rsidTr="00CD3ECF">
        <w:trPr>
          <w:trHeight w:val="380"/>
        </w:trPr>
        <w:tc>
          <w:tcPr>
            <w:tcW w:w="817" w:type="dxa"/>
          </w:tcPr>
          <w:p w14:paraId="70A45527" w14:textId="77777777" w:rsidR="00CD3ECF" w:rsidRPr="00CD3ECF" w:rsidRDefault="00CD3ECF" w:rsidP="00CD3ECF"/>
        </w:tc>
        <w:tc>
          <w:tcPr>
            <w:tcW w:w="709" w:type="dxa"/>
          </w:tcPr>
          <w:p w14:paraId="6B63A6C9" w14:textId="77777777" w:rsidR="00CD3ECF" w:rsidRPr="00CD3ECF" w:rsidRDefault="00CD3ECF" w:rsidP="00CD3ECF">
            <w:r w:rsidRPr="00CD3ECF">
              <w:t>75</w:t>
            </w:r>
          </w:p>
        </w:tc>
        <w:tc>
          <w:tcPr>
            <w:tcW w:w="6379" w:type="dxa"/>
            <w:gridSpan w:val="2"/>
          </w:tcPr>
          <w:p w14:paraId="69026354" w14:textId="77777777" w:rsidR="00CD3ECF" w:rsidRPr="00CD3ECF" w:rsidRDefault="00CD3ECF" w:rsidP="00CD3ECF">
            <w:r w:rsidRPr="00CD3ECF">
              <w:t>Menerstatning ved yrkesskade</w:t>
            </w:r>
            <w:r w:rsidRPr="00CD3ECF">
              <w:rPr>
                <w:rStyle w:val="kursiv"/>
              </w:rPr>
              <w:t>, overslagsløyving</w:t>
            </w:r>
            <w:r w:rsidRPr="00CD3ECF">
              <w:t>, blir redusert med</w:t>
            </w:r>
            <w:r w:rsidRPr="00CD3ECF">
              <w:tab/>
            </w:r>
          </w:p>
        </w:tc>
        <w:tc>
          <w:tcPr>
            <w:tcW w:w="1635" w:type="dxa"/>
          </w:tcPr>
          <w:p w14:paraId="1BA98687" w14:textId="77777777" w:rsidR="00CD3ECF" w:rsidRPr="00CD3ECF" w:rsidRDefault="00CD3ECF" w:rsidP="00CD3ECF">
            <w:pPr>
              <w:jc w:val="right"/>
            </w:pPr>
            <w:r w:rsidRPr="00CD3ECF">
              <w:t>6 000 000</w:t>
            </w:r>
          </w:p>
        </w:tc>
      </w:tr>
      <w:tr w:rsidR="00CD3ECF" w:rsidRPr="00CD3ECF" w14:paraId="3B575063" w14:textId="77777777" w:rsidTr="00CD3ECF">
        <w:trPr>
          <w:trHeight w:val="380"/>
        </w:trPr>
        <w:tc>
          <w:tcPr>
            <w:tcW w:w="817" w:type="dxa"/>
          </w:tcPr>
          <w:p w14:paraId="3575F4D7" w14:textId="77777777" w:rsidR="00CD3ECF" w:rsidRPr="00CD3ECF" w:rsidRDefault="00CD3ECF" w:rsidP="00CD3ECF"/>
        </w:tc>
        <w:tc>
          <w:tcPr>
            <w:tcW w:w="709" w:type="dxa"/>
          </w:tcPr>
          <w:p w14:paraId="093EACBB" w14:textId="77777777" w:rsidR="00CD3ECF" w:rsidRPr="00CD3ECF" w:rsidRDefault="00CD3ECF" w:rsidP="00CD3ECF"/>
        </w:tc>
        <w:tc>
          <w:tcPr>
            <w:tcW w:w="6379" w:type="dxa"/>
            <w:gridSpan w:val="2"/>
          </w:tcPr>
          <w:p w14:paraId="4475467E" w14:textId="77777777" w:rsidR="00CD3ECF" w:rsidRPr="00CD3ECF" w:rsidRDefault="00CD3ECF" w:rsidP="00CD3ECF">
            <w:proofErr w:type="spellStart"/>
            <w:r w:rsidRPr="00CD3ECF">
              <w:t>frå</w:t>
            </w:r>
            <w:proofErr w:type="spellEnd"/>
            <w:r w:rsidRPr="00CD3ECF">
              <w:t xml:space="preserve"> kr 76 000 000 til kr 70 000 000</w:t>
            </w:r>
          </w:p>
        </w:tc>
        <w:tc>
          <w:tcPr>
            <w:tcW w:w="1635" w:type="dxa"/>
          </w:tcPr>
          <w:p w14:paraId="621E3154" w14:textId="77777777" w:rsidR="00CD3ECF" w:rsidRPr="00CD3ECF" w:rsidRDefault="00CD3ECF" w:rsidP="00CD3ECF">
            <w:pPr>
              <w:jc w:val="right"/>
            </w:pPr>
          </w:p>
        </w:tc>
      </w:tr>
      <w:tr w:rsidR="00CD3ECF" w:rsidRPr="00CD3ECF" w14:paraId="027EF87E" w14:textId="77777777" w:rsidTr="00CD3ECF">
        <w:trPr>
          <w:trHeight w:val="380"/>
        </w:trPr>
        <w:tc>
          <w:tcPr>
            <w:tcW w:w="817" w:type="dxa"/>
          </w:tcPr>
          <w:p w14:paraId="1FB3BCE2" w14:textId="77777777" w:rsidR="00CD3ECF" w:rsidRPr="00CD3ECF" w:rsidRDefault="00CD3ECF" w:rsidP="00CD3ECF"/>
        </w:tc>
        <w:tc>
          <w:tcPr>
            <w:tcW w:w="709" w:type="dxa"/>
          </w:tcPr>
          <w:p w14:paraId="4D61F88D" w14:textId="77777777" w:rsidR="00CD3ECF" w:rsidRPr="00CD3ECF" w:rsidRDefault="00CD3ECF" w:rsidP="00CD3ECF">
            <w:r w:rsidRPr="00CD3ECF">
              <w:t>76</w:t>
            </w:r>
          </w:p>
        </w:tc>
        <w:tc>
          <w:tcPr>
            <w:tcW w:w="6379" w:type="dxa"/>
            <w:gridSpan w:val="2"/>
          </w:tcPr>
          <w:p w14:paraId="428919E1" w14:textId="77777777" w:rsidR="00CD3ECF" w:rsidRPr="00CD3ECF" w:rsidRDefault="00CD3ECF" w:rsidP="00CD3ECF">
            <w:r w:rsidRPr="00CD3ECF">
              <w:t>Yrkesskadetrygd gml. lovgivning</w:t>
            </w:r>
            <w:r w:rsidRPr="00CD3ECF">
              <w:rPr>
                <w:rStyle w:val="kursiv"/>
              </w:rPr>
              <w:t>, overslagsløyving</w:t>
            </w:r>
            <w:r w:rsidRPr="00CD3ECF">
              <w:t xml:space="preserve">, blir </w:t>
            </w:r>
            <w:proofErr w:type="spellStart"/>
            <w:r w:rsidRPr="00CD3ECF">
              <w:t>auka</w:t>
            </w:r>
            <w:proofErr w:type="spellEnd"/>
            <w:r w:rsidRPr="00CD3ECF">
              <w:t xml:space="preserve"> med</w:t>
            </w:r>
            <w:r w:rsidRPr="00CD3ECF">
              <w:tab/>
            </w:r>
          </w:p>
        </w:tc>
        <w:tc>
          <w:tcPr>
            <w:tcW w:w="1635" w:type="dxa"/>
          </w:tcPr>
          <w:p w14:paraId="20B2B2B8" w14:textId="77777777" w:rsidR="00CD3ECF" w:rsidRPr="00CD3ECF" w:rsidRDefault="00CD3ECF" w:rsidP="00CD3ECF">
            <w:pPr>
              <w:jc w:val="right"/>
            </w:pPr>
            <w:r w:rsidRPr="00CD3ECF">
              <w:t>2 000 000</w:t>
            </w:r>
          </w:p>
        </w:tc>
      </w:tr>
      <w:tr w:rsidR="00CD3ECF" w:rsidRPr="00CD3ECF" w14:paraId="21142228" w14:textId="77777777" w:rsidTr="00CD3ECF">
        <w:trPr>
          <w:trHeight w:val="380"/>
        </w:trPr>
        <w:tc>
          <w:tcPr>
            <w:tcW w:w="817" w:type="dxa"/>
          </w:tcPr>
          <w:p w14:paraId="5C0F9D5D" w14:textId="77777777" w:rsidR="00CD3ECF" w:rsidRPr="00CD3ECF" w:rsidRDefault="00CD3ECF" w:rsidP="00CD3ECF"/>
        </w:tc>
        <w:tc>
          <w:tcPr>
            <w:tcW w:w="709" w:type="dxa"/>
          </w:tcPr>
          <w:p w14:paraId="5E14DD57" w14:textId="77777777" w:rsidR="00CD3ECF" w:rsidRPr="00CD3ECF" w:rsidRDefault="00CD3ECF" w:rsidP="00CD3ECF"/>
        </w:tc>
        <w:tc>
          <w:tcPr>
            <w:tcW w:w="6379" w:type="dxa"/>
            <w:gridSpan w:val="2"/>
          </w:tcPr>
          <w:p w14:paraId="617C3A4E" w14:textId="77777777" w:rsidR="00CD3ECF" w:rsidRPr="00CD3ECF" w:rsidRDefault="00CD3ECF" w:rsidP="00CD3ECF">
            <w:proofErr w:type="spellStart"/>
            <w:r w:rsidRPr="00CD3ECF">
              <w:t>frå</w:t>
            </w:r>
            <w:proofErr w:type="spellEnd"/>
            <w:r w:rsidRPr="00CD3ECF">
              <w:t xml:space="preserve"> kr 35 000 000 til kr 37 000 000</w:t>
            </w:r>
          </w:p>
        </w:tc>
        <w:tc>
          <w:tcPr>
            <w:tcW w:w="1635" w:type="dxa"/>
          </w:tcPr>
          <w:p w14:paraId="75D5AB28" w14:textId="77777777" w:rsidR="00CD3ECF" w:rsidRPr="00CD3ECF" w:rsidRDefault="00CD3ECF" w:rsidP="00CD3ECF">
            <w:pPr>
              <w:jc w:val="right"/>
            </w:pPr>
          </w:p>
        </w:tc>
      </w:tr>
      <w:tr w:rsidR="00CD3ECF" w:rsidRPr="00CD3ECF" w14:paraId="716F8623" w14:textId="77777777" w:rsidTr="00CD3ECF">
        <w:trPr>
          <w:trHeight w:val="380"/>
        </w:trPr>
        <w:tc>
          <w:tcPr>
            <w:tcW w:w="817" w:type="dxa"/>
          </w:tcPr>
          <w:p w14:paraId="1C6F1F7E" w14:textId="77777777" w:rsidR="00CD3ECF" w:rsidRPr="00CD3ECF" w:rsidRDefault="00CD3ECF" w:rsidP="00CD3ECF">
            <w:r w:rsidRPr="00CD3ECF">
              <w:t>2661</w:t>
            </w:r>
          </w:p>
        </w:tc>
        <w:tc>
          <w:tcPr>
            <w:tcW w:w="709" w:type="dxa"/>
          </w:tcPr>
          <w:p w14:paraId="6E17D8C5" w14:textId="77777777" w:rsidR="00CD3ECF" w:rsidRPr="00CD3ECF" w:rsidRDefault="00CD3ECF" w:rsidP="00CD3ECF"/>
        </w:tc>
        <w:tc>
          <w:tcPr>
            <w:tcW w:w="6379" w:type="dxa"/>
            <w:gridSpan w:val="2"/>
          </w:tcPr>
          <w:p w14:paraId="23E40005" w14:textId="77777777" w:rsidR="00CD3ECF" w:rsidRPr="00CD3ECF" w:rsidRDefault="00CD3ECF" w:rsidP="00CD3ECF">
            <w:r w:rsidRPr="00CD3ECF">
              <w:t>Grunn- og hjelpestønad, hjelpemiddel m.m.</w:t>
            </w:r>
          </w:p>
        </w:tc>
        <w:tc>
          <w:tcPr>
            <w:tcW w:w="1635" w:type="dxa"/>
          </w:tcPr>
          <w:p w14:paraId="7CE17C6E" w14:textId="77777777" w:rsidR="00CD3ECF" w:rsidRPr="00CD3ECF" w:rsidRDefault="00CD3ECF" w:rsidP="00CD3ECF">
            <w:pPr>
              <w:jc w:val="right"/>
            </w:pPr>
          </w:p>
        </w:tc>
      </w:tr>
      <w:tr w:rsidR="00CD3ECF" w:rsidRPr="00CD3ECF" w14:paraId="60AB1D9D" w14:textId="77777777" w:rsidTr="00CD3ECF">
        <w:trPr>
          <w:trHeight w:val="380"/>
        </w:trPr>
        <w:tc>
          <w:tcPr>
            <w:tcW w:w="817" w:type="dxa"/>
          </w:tcPr>
          <w:p w14:paraId="5E79E86C" w14:textId="77777777" w:rsidR="00CD3ECF" w:rsidRPr="00CD3ECF" w:rsidRDefault="00CD3ECF" w:rsidP="00CD3ECF"/>
        </w:tc>
        <w:tc>
          <w:tcPr>
            <w:tcW w:w="709" w:type="dxa"/>
          </w:tcPr>
          <w:p w14:paraId="05D64CE2" w14:textId="77777777" w:rsidR="00CD3ECF" w:rsidRPr="00CD3ECF" w:rsidRDefault="00CD3ECF" w:rsidP="00CD3ECF">
            <w:r w:rsidRPr="00CD3ECF">
              <w:t>70</w:t>
            </w:r>
          </w:p>
        </w:tc>
        <w:tc>
          <w:tcPr>
            <w:tcW w:w="6379" w:type="dxa"/>
            <w:gridSpan w:val="2"/>
          </w:tcPr>
          <w:p w14:paraId="09501ED2" w14:textId="77777777" w:rsidR="00CD3ECF" w:rsidRPr="00CD3ECF" w:rsidRDefault="00CD3ECF" w:rsidP="00CD3ECF">
            <w:r w:rsidRPr="00CD3ECF">
              <w:t>Grunnstønad</w:t>
            </w:r>
            <w:r w:rsidRPr="00CD3ECF">
              <w:rPr>
                <w:rStyle w:val="kursiv"/>
              </w:rPr>
              <w:t>, overslagsløyving</w:t>
            </w:r>
            <w:r w:rsidRPr="00CD3ECF">
              <w:t xml:space="preserve">, blir </w:t>
            </w:r>
            <w:proofErr w:type="spellStart"/>
            <w:r w:rsidRPr="00CD3ECF">
              <w:t>auka</w:t>
            </w:r>
            <w:proofErr w:type="spellEnd"/>
            <w:r w:rsidRPr="00CD3ECF">
              <w:t xml:space="preserve"> med</w:t>
            </w:r>
            <w:r w:rsidRPr="00CD3ECF">
              <w:tab/>
            </w:r>
          </w:p>
        </w:tc>
        <w:tc>
          <w:tcPr>
            <w:tcW w:w="1635" w:type="dxa"/>
          </w:tcPr>
          <w:p w14:paraId="61BB11EA" w14:textId="77777777" w:rsidR="00CD3ECF" w:rsidRPr="00CD3ECF" w:rsidRDefault="00CD3ECF" w:rsidP="00CD3ECF">
            <w:pPr>
              <w:jc w:val="right"/>
            </w:pPr>
            <w:r w:rsidRPr="00CD3ECF">
              <w:t>10 000 000</w:t>
            </w:r>
          </w:p>
        </w:tc>
      </w:tr>
      <w:tr w:rsidR="00CD3ECF" w:rsidRPr="00CD3ECF" w14:paraId="168484B3" w14:textId="77777777" w:rsidTr="00CD3ECF">
        <w:trPr>
          <w:trHeight w:val="380"/>
        </w:trPr>
        <w:tc>
          <w:tcPr>
            <w:tcW w:w="817" w:type="dxa"/>
          </w:tcPr>
          <w:p w14:paraId="1F9C078C" w14:textId="77777777" w:rsidR="00CD3ECF" w:rsidRPr="00CD3ECF" w:rsidRDefault="00CD3ECF" w:rsidP="00CD3ECF"/>
        </w:tc>
        <w:tc>
          <w:tcPr>
            <w:tcW w:w="709" w:type="dxa"/>
          </w:tcPr>
          <w:p w14:paraId="3FDA54D6" w14:textId="77777777" w:rsidR="00CD3ECF" w:rsidRPr="00CD3ECF" w:rsidRDefault="00CD3ECF" w:rsidP="00CD3ECF"/>
        </w:tc>
        <w:tc>
          <w:tcPr>
            <w:tcW w:w="6379" w:type="dxa"/>
            <w:gridSpan w:val="2"/>
          </w:tcPr>
          <w:p w14:paraId="35F55A74" w14:textId="77777777" w:rsidR="00CD3ECF" w:rsidRPr="00CD3ECF" w:rsidRDefault="00CD3ECF" w:rsidP="00CD3ECF">
            <w:proofErr w:type="spellStart"/>
            <w:r w:rsidRPr="00CD3ECF">
              <w:t>frå</w:t>
            </w:r>
            <w:proofErr w:type="spellEnd"/>
            <w:r w:rsidRPr="00CD3ECF">
              <w:t xml:space="preserve"> kr 1 550 000 000 til kr 1 560 000 000</w:t>
            </w:r>
          </w:p>
        </w:tc>
        <w:tc>
          <w:tcPr>
            <w:tcW w:w="1635" w:type="dxa"/>
          </w:tcPr>
          <w:p w14:paraId="209BDD46" w14:textId="77777777" w:rsidR="00CD3ECF" w:rsidRPr="00CD3ECF" w:rsidRDefault="00CD3ECF" w:rsidP="00CD3ECF">
            <w:pPr>
              <w:jc w:val="right"/>
            </w:pPr>
          </w:p>
        </w:tc>
      </w:tr>
      <w:tr w:rsidR="00CD3ECF" w:rsidRPr="00CD3ECF" w14:paraId="6B033D34" w14:textId="77777777" w:rsidTr="00CD3ECF">
        <w:trPr>
          <w:trHeight w:val="380"/>
        </w:trPr>
        <w:tc>
          <w:tcPr>
            <w:tcW w:w="817" w:type="dxa"/>
          </w:tcPr>
          <w:p w14:paraId="74E37854" w14:textId="77777777" w:rsidR="00CD3ECF" w:rsidRPr="00CD3ECF" w:rsidRDefault="00CD3ECF" w:rsidP="00CD3ECF"/>
        </w:tc>
        <w:tc>
          <w:tcPr>
            <w:tcW w:w="709" w:type="dxa"/>
          </w:tcPr>
          <w:p w14:paraId="558C1C49" w14:textId="77777777" w:rsidR="00CD3ECF" w:rsidRPr="00CD3ECF" w:rsidRDefault="00CD3ECF" w:rsidP="00CD3ECF">
            <w:r w:rsidRPr="00CD3ECF">
              <w:t>71</w:t>
            </w:r>
          </w:p>
        </w:tc>
        <w:tc>
          <w:tcPr>
            <w:tcW w:w="6379" w:type="dxa"/>
            <w:gridSpan w:val="2"/>
          </w:tcPr>
          <w:p w14:paraId="7B25FA67" w14:textId="77777777" w:rsidR="00CD3ECF" w:rsidRPr="00CD3ECF" w:rsidRDefault="00CD3ECF" w:rsidP="00CD3ECF">
            <w:r w:rsidRPr="00CD3ECF">
              <w:t>Hjelpestønad</w:t>
            </w:r>
            <w:r w:rsidRPr="00CD3ECF">
              <w:rPr>
                <w:rStyle w:val="kursiv"/>
              </w:rPr>
              <w:t>, overslagsløyving</w:t>
            </w:r>
            <w:r w:rsidRPr="00CD3ECF">
              <w:t>, blir redusert med</w:t>
            </w:r>
            <w:r w:rsidRPr="00CD3ECF">
              <w:tab/>
            </w:r>
          </w:p>
        </w:tc>
        <w:tc>
          <w:tcPr>
            <w:tcW w:w="1635" w:type="dxa"/>
          </w:tcPr>
          <w:p w14:paraId="7B04321B" w14:textId="77777777" w:rsidR="00CD3ECF" w:rsidRPr="00CD3ECF" w:rsidRDefault="00CD3ECF" w:rsidP="00CD3ECF">
            <w:pPr>
              <w:jc w:val="right"/>
            </w:pPr>
            <w:r w:rsidRPr="00CD3ECF">
              <w:t>7 000 000</w:t>
            </w:r>
          </w:p>
        </w:tc>
      </w:tr>
      <w:tr w:rsidR="00CD3ECF" w:rsidRPr="00CD3ECF" w14:paraId="6298B222" w14:textId="77777777" w:rsidTr="00CD3ECF">
        <w:trPr>
          <w:trHeight w:val="380"/>
        </w:trPr>
        <w:tc>
          <w:tcPr>
            <w:tcW w:w="817" w:type="dxa"/>
          </w:tcPr>
          <w:p w14:paraId="764FD66B" w14:textId="77777777" w:rsidR="00CD3ECF" w:rsidRPr="00CD3ECF" w:rsidRDefault="00CD3ECF" w:rsidP="00CD3ECF"/>
        </w:tc>
        <w:tc>
          <w:tcPr>
            <w:tcW w:w="709" w:type="dxa"/>
          </w:tcPr>
          <w:p w14:paraId="6FE1C1AD" w14:textId="77777777" w:rsidR="00CD3ECF" w:rsidRPr="00CD3ECF" w:rsidRDefault="00CD3ECF" w:rsidP="00CD3ECF"/>
        </w:tc>
        <w:tc>
          <w:tcPr>
            <w:tcW w:w="6379" w:type="dxa"/>
            <w:gridSpan w:val="2"/>
          </w:tcPr>
          <w:p w14:paraId="42CFFEF6" w14:textId="77777777" w:rsidR="00CD3ECF" w:rsidRPr="00CD3ECF" w:rsidRDefault="00CD3ECF" w:rsidP="00CD3ECF">
            <w:proofErr w:type="spellStart"/>
            <w:r w:rsidRPr="00CD3ECF">
              <w:t>frå</w:t>
            </w:r>
            <w:proofErr w:type="spellEnd"/>
            <w:r w:rsidRPr="00CD3ECF">
              <w:t xml:space="preserve"> kr 1 667 000 000 til kr 1 660 000 000</w:t>
            </w:r>
          </w:p>
        </w:tc>
        <w:tc>
          <w:tcPr>
            <w:tcW w:w="1635" w:type="dxa"/>
          </w:tcPr>
          <w:p w14:paraId="4074F99C" w14:textId="77777777" w:rsidR="00CD3ECF" w:rsidRPr="00CD3ECF" w:rsidRDefault="00CD3ECF" w:rsidP="00CD3ECF">
            <w:pPr>
              <w:jc w:val="right"/>
            </w:pPr>
          </w:p>
        </w:tc>
      </w:tr>
      <w:tr w:rsidR="00CD3ECF" w:rsidRPr="00CD3ECF" w14:paraId="399FCB02" w14:textId="77777777" w:rsidTr="00CD3ECF">
        <w:trPr>
          <w:trHeight w:val="380"/>
        </w:trPr>
        <w:tc>
          <w:tcPr>
            <w:tcW w:w="817" w:type="dxa"/>
          </w:tcPr>
          <w:p w14:paraId="16F6A1BD" w14:textId="77777777" w:rsidR="00CD3ECF" w:rsidRPr="00CD3ECF" w:rsidRDefault="00CD3ECF" w:rsidP="00CD3ECF"/>
        </w:tc>
        <w:tc>
          <w:tcPr>
            <w:tcW w:w="709" w:type="dxa"/>
          </w:tcPr>
          <w:p w14:paraId="0EA78BE8" w14:textId="77777777" w:rsidR="00CD3ECF" w:rsidRPr="00CD3ECF" w:rsidRDefault="00CD3ECF" w:rsidP="00CD3ECF">
            <w:r w:rsidRPr="00CD3ECF">
              <w:t>73</w:t>
            </w:r>
          </w:p>
        </w:tc>
        <w:tc>
          <w:tcPr>
            <w:tcW w:w="6379" w:type="dxa"/>
            <w:gridSpan w:val="2"/>
          </w:tcPr>
          <w:p w14:paraId="4CAEF841" w14:textId="77777777" w:rsidR="00CD3ECF" w:rsidRPr="00CD3ECF" w:rsidRDefault="00CD3ECF" w:rsidP="00CD3ECF">
            <w:r w:rsidRPr="00CD3ECF">
              <w:t xml:space="preserve">Hjelpemiddel m.m. under arbeid og utdanning, blir </w:t>
            </w:r>
            <w:proofErr w:type="spellStart"/>
            <w:r w:rsidRPr="00CD3ECF">
              <w:t>auka</w:t>
            </w:r>
            <w:proofErr w:type="spellEnd"/>
            <w:r w:rsidRPr="00CD3ECF">
              <w:t xml:space="preserve"> med</w:t>
            </w:r>
            <w:r w:rsidRPr="00CD3ECF">
              <w:tab/>
            </w:r>
          </w:p>
        </w:tc>
        <w:tc>
          <w:tcPr>
            <w:tcW w:w="1635" w:type="dxa"/>
          </w:tcPr>
          <w:p w14:paraId="6F76BF8F" w14:textId="77777777" w:rsidR="00CD3ECF" w:rsidRPr="00CD3ECF" w:rsidRDefault="00CD3ECF" w:rsidP="00CD3ECF">
            <w:pPr>
              <w:jc w:val="right"/>
            </w:pPr>
            <w:r w:rsidRPr="00CD3ECF">
              <w:t>1 000 000</w:t>
            </w:r>
          </w:p>
        </w:tc>
      </w:tr>
      <w:tr w:rsidR="00CD3ECF" w:rsidRPr="00CD3ECF" w14:paraId="794AA326" w14:textId="77777777" w:rsidTr="00CD3ECF">
        <w:trPr>
          <w:trHeight w:val="380"/>
        </w:trPr>
        <w:tc>
          <w:tcPr>
            <w:tcW w:w="817" w:type="dxa"/>
          </w:tcPr>
          <w:p w14:paraId="423BE185" w14:textId="77777777" w:rsidR="00CD3ECF" w:rsidRPr="00CD3ECF" w:rsidRDefault="00CD3ECF" w:rsidP="00CD3ECF"/>
        </w:tc>
        <w:tc>
          <w:tcPr>
            <w:tcW w:w="709" w:type="dxa"/>
          </w:tcPr>
          <w:p w14:paraId="0E478456" w14:textId="77777777" w:rsidR="00CD3ECF" w:rsidRPr="00CD3ECF" w:rsidRDefault="00CD3ECF" w:rsidP="00CD3ECF"/>
        </w:tc>
        <w:tc>
          <w:tcPr>
            <w:tcW w:w="6379" w:type="dxa"/>
            <w:gridSpan w:val="2"/>
          </w:tcPr>
          <w:p w14:paraId="68AC82A0" w14:textId="77777777" w:rsidR="00CD3ECF" w:rsidRPr="00CD3ECF" w:rsidRDefault="00CD3ECF" w:rsidP="00CD3ECF">
            <w:proofErr w:type="spellStart"/>
            <w:r w:rsidRPr="00CD3ECF">
              <w:t>frå</w:t>
            </w:r>
            <w:proofErr w:type="spellEnd"/>
            <w:r w:rsidRPr="00CD3ECF">
              <w:t xml:space="preserve"> kr 115 000 000 til kr 116 000 000</w:t>
            </w:r>
          </w:p>
        </w:tc>
        <w:tc>
          <w:tcPr>
            <w:tcW w:w="1635" w:type="dxa"/>
          </w:tcPr>
          <w:p w14:paraId="3D1C147C" w14:textId="77777777" w:rsidR="00CD3ECF" w:rsidRPr="00CD3ECF" w:rsidRDefault="00CD3ECF" w:rsidP="00CD3ECF">
            <w:pPr>
              <w:jc w:val="right"/>
            </w:pPr>
          </w:p>
        </w:tc>
      </w:tr>
      <w:tr w:rsidR="00CD3ECF" w:rsidRPr="00CD3ECF" w14:paraId="584962E1" w14:textId="77777777" w:rsidTr="00CD3ECF">
        <w:trPr>
          <w:trHeight w:val="380"/>
        </w:trPr>
        <w:tc>
          <w:tcPr>
            <w:tcW w:w="817" w:type="dxa"/>
          </w:tcPr>
          <w:p w14:paraId="3F61DB4C" w14:textId="77777777" w:rsidR="00CD3ECF" w:rsidRPr="00CD3ECF" w:rsidRDefault="00CD3ECF" w:rsidP="00CD3ECF"/>
        </w:tc>
        <w:tc>
          <w:tcPr>
            <w:tcW w:w="709" w:type="dxa"/>
          </w:tcPr>
          <w:p w14:paraId="2826BB11" w14:textId="77777777" w:rsidR="00CD3ECF" w:rsidRPr="00CD3ECF" w:rsidRDefault="00CD3ECF" w:rsidP="00CD3ECF">
            <w:r w:rsidRPr="00CD3ECF">
              <w:t>74</w:t>
            </w:r>
          </w:p>
        </w:tc>
        <w:tc>
          <w:tcPr>
            <w:tcW w:w="6379" w:type="dxa"/>
            <w:gridSpan w:val="2"/>
          </w:tcPr>
          <w:p w14:paraId="70E34773" w14:textId="77777777" w:rsidR="00CD3ECF" w:rsidRPr="00CD3ECF" w:rsidRDefault="00CD3ECF" w:rsidP="00CD3ECF">
            <w:proofErr w:type="spellStart"/>
            <w:r w:rsidRPr="00CD3ECF">
              <w:t>Tilskot</w:t>
            </w:r>
            <w:proofErr w:type="spellEnd"/>
            <w:r w:rsidRPr="00CD3ECF">
              <w:t xml:space="preserve"> til </w:t>
            </w:r>
            <w:proofErr w:type="spellStart"/>
            <w:r w:rsidRPr="00CD3ECF">
              <w:t>bilar</w:t>
            </w:r>
            <w:proofErr w:type="spellEnd"/>
            <w:r w:rsidRPr="00CD3ECF">
              <w:t>, blir redusert med</w:t>
            </w:r>
            <w:r w:rsidRPr="00CD3ECF">
              <w:tab/>
            </w:r>
          </w:p>
        </w:tc>
        <w:tc>
          <w:tcPr>
            <w:tcW w:w="1635" w:type="dxa"/>
          </w:tcPr>
          <w:p w14:paraId="5A390388" w14:textId="77777777" w:rsidR="00CD3ECF" w:rsidRPr="00CD3ECF" w:rsidRDefault="00CD3ECF" w:rsidP="00CD3ECF">
            <w:pPr>
              <w:jc w:val="right"/>
            </w:pPr>
            <w:r w:rsidRPr="00CD3ECF">
              <w:t>40 000 000</w:t>
            </w:r>
          </w:p>
        </w:tc>
      </w:tr>
      <w:tr w:rsidR="00CD3ECF" w:rsidRPr="00CD3ECF" w14:paraId="20237990" w14:textId="77777777" w:rsidTr="00CD3ECF">
        <w:trPr>
          <w:trHeight w:val="380"/>
        </w:trPr>
        <w:tc>
          <w:tcPr>
            <w:tcW w:w="817" w:type="dxa"/>
          </w:tcPr>
          <w:p w14:paraId="12632FDA" w14:textId="77777777" w:rsidR="00CD3ECF" w:rsidRPr="00CD3ECF" w:rsidRDefault="00CD3ECF" w:rsidP="00CD3ECF"/>
        </w:tc>
        <w:tc>
          <w:tcPr>
            <w:tcW w:w="709" w:type="dxa"/>
          </w:tcPr>
          <w:p w14:paraId="022F7712" w14:textId="77777777" w:rsidR="00CD3ECF" w:rsidRPr="00CD3ECF" w:rsidRDefault="00CD3ECF" w:rsidP="00CD3ECF"/>
        </w:tc>
        <w:tc>
          <w:tcPr>
            <w:tcW w:w="6379" w:type="dxa"/>
            <w:gridSpan w:val="2"/>
          </w:tcPr>
          <w:p w14:paraId="71F79BD8" w14:textId="77777777" w:rsidR="00CD3ECF" w:rsidRPr="00CD3ECF" w:rsidRDefault="00CD3ECF" w:rsidP="00CD3ECF">
            <w:proofErr w:type="spellStart"/>
            <w:r w:rsidRPr="00CD3ECF">
              <w:t>frå</w:t>
            </w:r>
            <w:proofErr w:type="spellEnd"/>
            <w:r w:rsidRPr="00CD3ECF">
              <w:t xml:space="preserve"> kr 755 000 000 til kr 715 000 000</w:t>
            </w:r>
          </w:p>
        </w:tc>
        <w:tc>
          <w:tcPr>
            <w:tcW w:w="1635" w:type="dxa"/>
          </w:tcPr>
          <w:p w14:paraId="4322910D" w14:textId="77777777" w:rsidR="00CD3ECF" w:rsidRPr="00CD3ECF" w:rsidRDefault="00CD3ECF" w:rsidP="00CD3ECF">
            <w:pPr>
              <w:jc w:val="right"/>
            </w:pPr>
          </w:p>
        </w:tc>
      </w:tr>
      <w:tr w:rsidR="00CD3ECF" w:rsidRPr="00CD3ECF" w14:paraId="5B593F51" w14:textId="77777777" w:rsidTr="00CD3ECF">
        <w:trPr>
          <w:trHeight w:val="380"/>
        </w:trPr>
        <w:tc>
          <w:tcPr>
            <w:tcW w:w="817" w:type="dxa"/>
          </w:tcPr>
          <w:p w14:paraId="0BFB5AFD" w14:textId="77777777" w:rsidR="00CD3ECF" w:rsidRPr="00CD3ECF" w:rsidRDefault="00CD3ECF" w:rsidP="00CD3ECF"/>
        </w:tc>
        <w:tc>
          <w:tcPr>
            <w:tcW w:w="709" w:type="dxa"/>
          </w:tcPr>
          <w:p w14:paraId="44DE4EF0" w14:textId="77777777" w:rsidR="00CD3ECF" w:rsidRPr="00CD3ECF" w:rsidRDefault="00CD3ECF" w:rsidP="00CD3ECF">
            <w:r w:rsidRPr="00CD3ECF">
              <w:t>75</w:t>
            </w:r>
          </w:p>
        </w:tc>
        <w:tc>
          <w:tcPr>
            <w:tcW w:w="6379" w:type="dxa"/>
            <w:gridSpan w:val="2"/>
          </w:tcPr>
          <w:p w14:paraId="1F871B6A" w14:textId="77777777" w:rsidR="00CD3ECF" w:rsidRPr="00CD3ECF" w:rsidRDefault="00CD3ECF" w:rsidP="00CD3ECF">
            <w:proofErr w:type="spellStart"/>
            <w:r w:rsidRPr="00CD3ECF">
              <w:t>Betring</w:t>
            </w:r>
            <w:proofErr w:type="spellEnd"/>
            <w:r w:rsidRPr="00CD3ECF">
              <w:t xml:space="preserve"> av funksjonsevna, hjelpemiddel, blir </w:t>
            </w:r>
            <w:proofErr w:type="spellStart"/>
            <w:r w:rsidRPr="00CD3ECF">
              <w:t>auka</w:t>
            </w:r>
            <w:proofErr w:type="spellEnd"/>
            <w:r w:rsidRPr="00CD3ECF">
              <w:t xml:space="preserve"> med</w:t>
            </w:r>
            <w:r w:rsidRPr="00CD3ECF">
              <w:tab/>
            </w:r>
          </w:p>
        </w:tc>
        <w:tc>
          <w:tcPr>
            <w:tcW w:w="1635" w:type="dxa"/>
          </w:tcPr>
          <w:p w14:paraId="1D337D43" w14:textId="77777777" w:rsidR="00CD3ECF" w:rsidRPr="00CD3ECF" w:rsidRDefault="00CD3ECF" w:rsidP="00CD3ECF">
            <w:pPr>
              <w:jc w:val="right"/>
            </w:pPr>
            <w:r w:rsidRPr="00CD3ECF">
              <w:t>50 000 000</w:t>
            </w:r>
          </w:p>
        </w:tc>
      </w:tr>
      <w:tr w:rsidR="00CD3ECF" w:rsidRPr="00CD3ECF" w14:paraId="5513D6E6" w14:textId="77777777" w:rsidTr="00CD3ECF">
        <w:trPr>
          <w:trHeight w:val="380"/>
        </w:trPr>
        <w:tc>
          <w:tcPr>
            <w:tcW w:w="817" w:type="dxa"/>
          </w:tcPr>
          <w:p w14:paraId="09DEE750" w14:textId="77777777" w:rsidR="00CD3ECF" w:rsidRPr="00CD3ECF" w:rsidRDefault="00CD3ECF" w:rsidP="00CD3ECF"/>
        </w:tc>
        <w:tc>
          <w:tcPr>
            <w:tcW w:w="709" w:type="dxa"/>
          </w:tcPr>
          <w:p w14:paraId="475C9638" w14:textId="77777777" w:rsidR="00CD3ECF" w:rsidRPr="00CD3ECF" w:rsidRDefault="00CD3ECF" w:rsidP="00CD3ECF"/>
        </w:tc>
        <w:tc>
          <w:tcPr>
            <w:tcW w:w="6379" w:type="dxa"/>
            <w:gridSpan w:val="2"/>
          </w:tcPr>
          <w:p w14:paraId="45FBB7FD" w14:textId="77777777" w:rsidR="00CD3ECF" w:rsidRPr="00CD3ECF" w:rsidRDefault="00CD3ECF" w:rsidP="00CD3ECF">
            <w:proofErr w:type="spellStart"/>
            <w:r w:rsidRPr="00CD3ECF">
              <w:t>frå</w:t>
            </w:r>
            <w:proofErr w:type="spellEnd"/>
            <w:r w:rsidRPr="00CD3ECF">
              <w:t xml:space="preserve"> kr 3 480 000 000 til kr 3 530 000 000</w:t>
            </w:r>
          </w:p>
        </w:tc>
        <w:tc>
          <w:tcPr>
            <w:tcW w:w="1635" w:type="dxa"/>
          </w:tcPr>
          <w:p w14:paraId="64CE2FFD" w14:textId="77777777" w:rsidR="00CD3ECF" w:rsidRPr="00CD3ECF" w:rsidRDefault="00CD3ECF" w:rsidP="00CD3ECF">
            <w:pPr>
              <w:jc w:val="right"/>
            </w:pPr>
          </w:p>
        </w:tc>
      </w:tr>
      <w:tr w:rsidR="00CD3ECF" w:rsidRPr="00CD3ECF" w14:paraId="6801B475" w14:textId="77777777" w:rsidTr="00CD3ECF">
        <w:trPr>
          <w:trHeight w:val="640"/>
        </w:trPr>
        <w:tc>
          <w:tcPr>
            <w:tcW w:w="817" w:type="dxa"/>
          </w:tcPr>
          <w:p w14:paraId="75281529" w14:textId="77777777" w:rsidR="00CD3ECF" w:rsidRPr="00CD3ECF" w:rsidRDefault="00CD3ECF" w:rsidP="00CD3ECF"/>
        </w:tc>
        <w:tc>
          <w:tcPr>
            <w:tcW w:w="709" w:type="dxa"/>
          </w:tcPr>
          <w:p w14:paraId="1DC0BD68" w14:textId="77777777" w:rsidR="00CD3ECF" w:rsidRPr="00CD3ECF" w:rsidRDefault="00CD3ECF" w:rsidP="00CD3ECF">
            <w:r w:rsidRPr="00CD3ECF">
              <w:t>76</w:t>
            </w:r>
          </w:p>
        </w:tc>
        <w:tc>
          <w:tcPr>
            <w:tcW w:w="6379" w:type="dxa"/>
            <w:gridSpan w:val="2"/>
          </w:tcPr>
          <w:p w14:paraId="062F0DD6" w14:textId="77777777" w:rsidR="00CD3ECF" w:rsidRPr="00CD3ECF" w:rsidRDefault="00CD3ECF" w:rsidP="00CD3ECF">
            <w:proofErr w:type="spellStart"/>
            <w:r w:rsidRPr="00CD3ECF">
              <w:t>Betring</w:t>
            </w:r>
            <w:proofErr w:type="spellEnd"/>
            <w:r w:rsidRPr="00CD3ECF">
              <w:t xml:space="preserve"> av funksjonsevna, hjelpemiddel som </w:t>
            </w:r>
            <w:proofErr w:type="spellStart"/>
            <w:r w:rsidRPr="00CD3ECF">
              <w:t>tenester</w:t>
            </w:r>
            <w:proofErr w:type="spellEnd"/>
            <w:r w:rsidRPr="00CD3ECF">
              <w:t xml:space="preserve">, </w:t>
            </w:r>
            <w:r w:rsidRPr="00CD3ECF">
              <w:br/>
              <w:t>blir redusert med</w:t>
            </w:r>
            <w:r w:rsidRPr="00CD3ECF">
              <w:tab/>
            </w:r>
          </w:p>
        </w:tc>
        <w:tc>
          <w:tcPr>
            <w:tcW w:w="1635" w:type="dxa"/>
          </w:tcPr>
          <w:p w14:paraId="5632700E" w14:textId="77777777" w:rsidR="00CD3ECF" w:rsidRPr="00CD3ECF" w:rsidRDefault="00CD3ECF" w:rsidP="00CD3ECF">
            <w:pPr>
              <w:jc w:val="right"/>
            </w:pPr>
            <w:r w:rsidRPr="00CD3ECF">
              <w:t>20 000 000</w:t>
            </w:r>
          </w:p>
        </w:tc>
      </w:tr>
      <w:tr w:rsidR="00CD3ECF" w:rsidRPr="00CD3ECF" w14:paraId="7214FE85" w14:textId="77777777" w:rsidTr="00CD3ECF">
        <w:trPr>
          <w:trHeight w:val="380"/>
        </w:trPr>
        <w:tc>
          <w:tcPr>
            <w:tcW w:w="817" w:type="dxa"/>
          </w:tcPr>
          <w:p w14:paraId="2474D182" w14:textId="77777777" w:rsidR="00CD3ECF" w:rsidRPr="00CD3ECF" w:rsidRDefault="00CD3ECF" w:rsidP="00CD3ECF"/>
        </w:tc>
        <w:tc>
          <w:tcPr>
            <w:tcW w:w="709" w:type="dxa"/>
          </w:tcPr>
          <w:p w14:paraId="30963C5F" w14:textId="77777777" w:rsidR="00CD3ECF" w:rsidRPr="00CD3ECF" w:rsidRDefault="00CD3ECF" w:rsidP="00CD3ECF"/>
        </w:tc>
        <w:tc>
          <w:tcPr>
            <w:tcW w:w="6379" w:type="dxa"/>
            <w:gridSpan w:val="2"/>
          </w:tcPr>
          <w:p w14:paraId="0E96E1AE" w14:textId="77777777" w:rsidR="00CD3ECF" w:rsidRPr="00CD3ECF" w:rsidRDefault="00CD3ECF" w:rsidP="00CD3ECF">
            <w:proofErr w:type="spellStart"/>
            <w:r w:rsidRPr="00CD3ECF">
              <w:t>frå</w:t>
            </w:r>
            <w:proofErr w:type="spellEnd"/>
            <w:r w:rsidRPr="00CD3ECF">
              <w:t xml:space="preserve"> kr 285 000 000 til kr 265 000 000</w:t>
            </w:r>
          </w:p>
        </w:tc>
        <w:tc>
          <w:tcPr>
            <w:tcW w:w="1635" w:type="dxa"/>
          </w:tcPr>
          <w:p w14:paraId="4D5C8988" w14:textId="77777777" w:rsidR="00CD3ECF" w:rsidRPr="00CD3ECF" w:rsidRDefault="00CD3ECF" w:rsidP="00CD3ECF">
            <w:pPr>
              <w:jc w:val="right"/>
            </w:pPr>
          </w:p>
        </w:tc>
      </w:tr>
      <w:tr w:rsidR="00CD3ECF" w:rsidRPr="00CD3ECF" w14:paraId="12EF806E" w14:textId="77777777" w:rsidTr="00CD3ECF">
        <w:trPr>
          <w:trHeight w:val="380"/>
        </w:trPr>
        <w:tc>
          <w:tcPr>
            <w:tcW w:w="817" w:type="dxa"/>
          </w:tcPr>
          <w:p w14:paraId="2A752589" w14:textId="77777777" w:rsidR="00CD3ECF" w:rsidRPr="00CD3ECF" w:rsidRDefault="00CD3ECF" w:rsidP="00CD3ECF"/>
        </w:tc>
        <w:tc>
          <w:tcPr>
            <w:tcW w:w="709" w:type="dxa"/>
          </w:tcPr>
          <w:p w14:paraId="6B2DBDED" w14:textId="77777777" w:rsidR="00CD3ECF" w:rsidRPr="00CD3ECF" w:rsidRDefault="00CD3ECF" w:rsidP="00CD3ECF">
            <w:r w:rsidRPr="00CD3ECF">
              <w:t>77</w:t>
            </w:r>
          </w:p>
        </w:tc>
        <w:tc>
          <w:tcPr>
            <w:tcW w:w="6379" w:type="dxa"/>
            <w:gridSpan w:val="2"/>
          </w:tcPr>
          <w:p w14:paraId="54DC2009" w14:textId="77777777" w:rsidR="00CD3ECF" w:rsidRPr="00CD3ECF" w:rsidRDefault="00CD3ECF" w:rsidP="00CD3ECF">
            <w:r w:rsidRPr="00CD3ECF">
              <w:t xml:space="preserve">Ortopediske hjelpemiddel, blir </w:t>
            </w:r>
            <w:proofErr w:type="spellStart"/>
            <w:r w:rsidRPr="00CD3ECF">
              <w:t>auka</w:t>
            </w:r>
            <w:proofErr w:type="spellEnd"/>
            <w:r w:rsidRPr="00CD3ECF">
              <w:t xml:space="preserve"> med</w:t>
            </w:r>
            <w:r w:rsidRPr="00CD3ECF">
              <w:tab/>
            </w:r>
          </w:p>
        </w:tc>
        <w:tc>
          <w:tcPr>
            <w:tcW w:w="1635" w:type="dxa"/>
          </w:tcPr>
          <w:p w14:paraId="1BC5EBB0" w14:textId="77777777" w:rsidR="00CD3ECF" w:rsidRPr="00CD3ECF" w:rsidRDefault="00CD3ECF" w:rsidP="00CD3ECF">
            <w:pPr>
              <w:jc w:val="right"/>
            </w:pPr>
            <w:r w:rsidRPr="00CD3ECF">
              <w:t>60 000 000</w:t>
            </w:r>
          </w:p>
        </w:tc>
      </w:tr>
      <w:tr w:rsidR="00CD3ECF" w:rsidRPr="00CD3ECF" w14:paraId="4DD07896" w14:textId="77777777" w:rsidTr="00CD3ECF">
        <w:trPr>
          <w:trHeight w:val="380"/>
        </w:trPr>
        <w:tc>
          <w:tcPr>
            <w:tcW w:w="817" w:type="dxa"/>
          </w:tcPr>
          <w:p w14:paraId="091EA600" w14:textId="77777777" w:rsidR="00CD3ECF" w:rsidRPr="00CD3ECF" w:rsidRDefault="00CD3ECF" w:rsidP="00CD3ECF"/>
        </w:tc>
        <w:tc>
          <w:tcPr>
            <w:tcW w:w="709" w:type="dxa"/>
          </w:tcPr>
          <w:p w14:paraId="77D2FDA7" w14:textId="77777777" w:rsidR="00CD3ECF" w:rsidRPr="00CD3ECF" w:rsidRDefault="00CD3ECF" w:rsidP="00CD3ECF"/>
        </w:tc>
        <w:tc>
          <w:tcPr>
            <w:tcW w:w="6379" w:type="dxa"/>
            <w:gridSpan w:val="2"/>
          </w:tcPr>
          <w:p w14:paraId="7459DD96" w14:textId="77777777" w:rsidR="00CD3ECF" w:rsidRPr="00CD3ECF" w:rsidRDefault="00CD3ECF" w:rsidP="00CD3ECF">
            <w:proofErr w:type="spellStart"/>
            <w:r w:rsidRPr="00CD3ECF">
              <w:t>frå</w:t>
            </w:r>
            <w:proofErr w:type="spellEnd"/>
            <w:r w:rsidRPr="00CD3ECF">
              <w:t xml:space="preserve"> kr 1 620 000 000 til kr 1 680 000 000</w:t>
            </w:r>
          </w:p>
        </w:tc>
        <w:tc>
          <w:tcPr>
            <w:tcW w:w="1635" w:type="dxa"/>
          </w:tcPr>
          <w:p w14:paraId="3696AF51" w14:textId="77777777" w:rsidR="00CD3ECF" w:rsidRPr="00CD3ECF" w:rsidRDefault="00CD3ECF" w:rsidP="00CD3ECF">
            <w:pPr>
              <w:jc w:val="right"/>
            </w:pPr>
          </w:p>
        </w:tc>
      </w:tr>
      <w:tr w:rsidR="00CD3ECF" w:rsidRPr="00CD3ECF" w14:paraId="0560DD87" w14:textId="77777777" w:rsidTr="00CD3ECF">
        <w:trPr>
          <w:trHeight w:val="380"/>
        </w:trPr>
        <w:tc>
          <w:tcPr>
            <w:tcW w:w="817" w:type="dxa"/>
          </w:tcPr>
          <w:p w14:paraId="51AEFB3E" w14:textId="77777777" w:rsidR="00CD3ECF" w:rsidRPr="00CD3ECF" w:rsidRDefault="00CD3ECF" w:rsidP="00CD3ECF"/>
        </w:tc>
        <w:tc>
          <w:tcPr>
            <w:tcW w:w="709" w:type="dxa"/>
          </w:tcPr>
          <w:p w14:paraId="40E950D1" w14:textId="77777777" w:rsidR="00CD3ECF" w:rsidRPr="00CD3ECF" w:rsidRDefault="00CD3ECF" w:rsidP="00CD3ECF">
            <w:r w:rsidRPr="00CD3ECF">
              <w:t>78</w:t>
            </w:r>
          </w:p>
        </w:tc>
        <w:tc>
          <w:tcPr>
            <w:tcW w:w="6379" w:type="dxa"/>
            <w:gridSpan w:val="2"/>
          </w:tcPr>
          <w:p w14:paraId="51CE2CDA" w14:textId="77777777" w:rsidR="00CD3ECF" w:rsidRPr="00CD3ECF" w:rsidRDefault="00CD3ECF" w:rsidP="00CD3ECF">
            <w:proofErr w:type="spellStart"/>
            <w:r w:rsidRPr="00CD3ECF">
              <w:t>Høyreapparat</w:t>
            </w:r>
            <w:proofErr w:type="spellEnd"/>
            <w:r w:rsidRPr="00CD3ECF">
              <w:t xml:space="preserve">, blir </w:t>
            </w:r>
            <w:proofErr w:type="spellStart"/>
            <w:r w:rsidRPr="00CD3ECF">
              <w:t>auka</w:t>
            </w:r>
            <w:proofErr w:type="spellEnd"/>
            <w:r w:rsidRPr="00CD3ECF">
              <w:t xml:space="preserve"> med</w:t>
            </w:r>
            <w:r w:rsidRPr="00CD3ECF">
              <w:tab/>
            </w:r>
          </w:p>
        </w:tc>
        <w:tc>
          <w:tcPr>
            <w:tcW w:w="1635" w:type="dxa"/>
          </w:tcPr>
          <w:p w14:paraId="6D9B999C" w14:textId="77777777" w:rsidR="00CD3ECF" w:rsidRPr="00CD3ECF" w:rsidRDefault="00CD3ECF" w:rsidP="00CD3ECF">
            <w:pPr>
              <w:jc w:val="right"/>
            </w:pPr>
            <w:r w:rsidRPr="00CD3ECF">
              <w:t>25 000 000</w:t>
            </w:r>
          </w:p>
        </w:tc>
      </w:tr>
      <w:tr w:rsidR="00CD3ECF" w:rsidRPr="00CD3ECF" w14:paraId="0AEE872E" w14:textId="77777777" w:rsidTr="00CD3ECF">
        <w:trPr>
          <w:trHeight w:val="380"/>
        </w:trPr>
        <w:tc>
          <w:tcPr>
            <w:tcW w:w="817" w:type="dxa"/>
          </w:tcPr>
          <w:p w14:paraId="701F2E3A" w14:textId="77777777" w:rsidR="00CD3ECF" w:rsidRPr="00CD3ECF" w:rsidRDefault="00CD3ECF" w:rsidP="00CD3ECF"/>
        </w:tc>
        <w:tc>
          <w:tcPr>
            <w:tcW w:w="709" w:type="dxa"/>
          </w:tcPr>
          <w:p w14:paraId="773D4B06" w14:textId="77777777" w:rsidR="00CD3ECF" w:rsidRPr="00CD3ECF" w:rsidRDefault="00CD3ECF" w:rsidP="00CD3ECF"/>
        </w:tc>
        <w:tc>
          <w:tcPr>
            <w:tcW w:w="6379" w:type="dxa"/>
            <w:gridSpan w:val="2"/>
          </w:tcPr>
          <w:p w14:paraId="05740B03" w14:textId="77777777" w:rsidR="00CD3ECF" w:rsidRPr="00CD3ECF" w:rsidRDefault="00CD3ECF" w:rsidP="00CD3ECF">
            <w:proofErr w:type="spellStart"/>
            <w:r w:rsidRPr="00CD3ECF">
              <w:t>frå</w:t>
            </w:r>
            <w:proofErr w:type="spellEnd"/>
            <w:r w:rsidRPr="00CD3ECF">
              <w:t xml:space="preserve"> kr 790 000 000 til kr 815 000 000</w:t>
            </w:r>
          </w:p>
        </w:tc>
        <w:tc>
          <w:tcPr>
            <w:tcW w:w="1635" w:type="dxa"/>
          </w:tcPr>
          <w:p w14:paraId="4FD71FDF" w14:textId="77777777" w:rsidR="00CD3ECF" w:rsidRPr="00CD3ECF" w:rsidRDefault="00CD3ECF" w:rsidP="00CD3ECF">
            <w:pPr>
              <w:jc w:val="right"/>
            </w:pPr>
          </w:p>
        </w:tc>
      </w:tr>
      <w:tr w:rsidR="00CD3ECF" w:rsidRPr="00CD3ECF" w14:paraId="4C8777D1" w14:textId="77777777" w:rsidTr="00CD3ECF">
        <w:trPr>
          <w:trHeight w:val="380"/>
        </w:trPr>
        <w:tc>
          <w:tcPr>
            <w:tcW w:w="817" w:type="dxa"/>
          </w:tcPr>
          <w:p w14:paraId="7BC4A907" w14:textId="77777777" w:rsidR="00CD3ECF" w:rsidRPr="00CD3ECF" w:rsidRDefault="00CD3ECF" w:rsidP="00CD3ECF">
            <w:r w:rsidRPr="00CD3ECF">
              <w:t>2670</w:t>
            </w:r>
          </w:p>
        </w:tc>
        <w:tc>
          <w:tcPr>
            <w:tcW w:w="709" w:type="dxa"/>
          </w:tcPr>
          <w:p w14:paraId="42957006" w14:textId="77777777" w:rsidR="00CD3ECF" w:rsidRPr="00CD3ECF" w:rsidRDefault="00CD3ECF" w:rsidP="00CD3ECF"/>
        </w:tc>
        <w:tc>
          <w:tcPr>
            <w:tcW w:w="6379" w:type="dxa"/>
            <w:gridSpan w:val="2"/>
          </w:tcPr>
          <w:p w14:paraId="79F76108" w14:textId="77777777" w:rsidR="00CD3ECF" w:rsidRPr="00CD3ECF" w:rsidRDefault="00CD3ECF" w:rsidP="00CD3ECF">
            <w:r w:rsidRPr="00CD3ECF">
              <w:t>Alderdom</w:t>
            </w:r>
          </w:p>
        </w:tc>
        <w:tc>
          <w:tcPr>
            <w:tcW w:w="1635" w:type="dxa"/>
          </w:tcPr>
          <w:p w14:paraId="22525B5B" w14:textId="77777777" w:rsidR="00CD3ECF" w:rsidRPr="00CD3ECF" w:rsidRDefault="00CD3ECF" w:rsidP="00CD3ECF">
            <w:pPr>
              <w:jc w:val="right"/>
            </w:pPr>
          </w:p>
        </w:tc>
      </w:tr>
      <w:tr w:rsidR="00CD3ECF" w:rsidRPr="00CD3ECF" w14:paraId="72DB5601" w14:textId="77777777" w:rsidTr="00CD3ECF">
        <w:trPr>
          <w:trHeight w:val="380"/>
        </w:trPr>
        <w:tc>
          <w:tcPr>
            <w:tcW w:w="817" w:type="dxa"/>
          </w:tcPr>
          <w:p w14:paraId="040C6AE4" w14:textId="77777777" w:rsidR="00CD3ECF" w:rsidRPr="00CD3ECF" w:rsidRDefault="00CD3ECF" w:rsidP="00CD3ECF"/>
        </w:tc>
        <w:tc>
          <w:tcPr>
            <w:tcW w:w="709" w:type="dxa"/>
          </w:tcPr>
          <w:p w14:paraId="6B6D57C2" w14:textId="77777777" w:rsidR="00CD3ECF" w:rsidRPr="00CD3ECF" w:rsidRDefault="00CD3ECF" w:rsidP="00CD3ECF">
            <w:r w:rsidRPr="00CD3ECF">
              <w:t>70</w:t>
            </w:r>
          </w:p>
        </w:tc>
        <w:tc>
          <w:tcPr>
            <w:tcW w:w="6379" w:type="dxa"/>
            <w:gridSpan w:val="2"/>
          </w:tcPr>
          <w:p w14:paraId="5CCCB0C0" w14:textId="77777777" w:rsidR="00CD3ECF" w:rsidRPr="00CD3ECF" w:rsidRDefault="00CD3ECF" w:rsidP="00CD3ECF">
            <w:r w:rsidRPr="00CD3ECF">
              <w:t>Grunnpensjon</w:t>
            </w:r>
            <w:r w:rsidRPr="00CD3ECF">
              <w:rPr>
                <w:rStyle w:val="kursiv"/>
              </w:rPr>
              <w:t>, overslagsløyving</w:t>
            </w:r>
            <w:r w:rsidRPr="00CD3ECF">
              <w:t>, blir redusert med</w:t>
            </w:r>
            <w:r w:rsidRPr="00CD3ECF">
              <w:tab/>
            </w:r>
          </w:p>
        </w:tc>
        <w:tc>
          <w:tcPr>
            <w:tcW w:w="1635" w:type="dxa"/>
          </w:tcPr>
          <w:p w14:paraId="33A59895" w14:textId="77777777" w:rsidR="00CD3ECF" w:rsidRPr="00CD3ECF" w:rsidRDefault="00CD3ECF" w:rsidP="00CD3ECF">
            <w:pPr>
              <w:jc w:val="right"/>
            </w:pPr>
            <w:r w:rsidRPr="00CD3ECF">
              <w:t>120 000 000</w:t>
            </w:r>
          </w:p>
        </w:tc>
      </w:tr>
      <w:tr w:rsidR="00CD3ECF" w:rsidRPr="00CD3ECF" w14:paraId="5E2220BA" w14:textId="77777777" w:rsidTr="00CD3ECF">
        <w:trPr>
          <w:trHeight w:val="380"/>
        </w:trPr>
        <w:tc>
          <w:tcPr>
            <w:tcW w:w="817" w:type="dxa"/>
          </w:tcPr>
          <w:p w14:paraId="637F684F" w14:textId="77777777" w:rsidR="00CD3ECF" w:rsidRPr="00CD3ECF" w:rsidRDefault="00CD3ECF" w:rsidP="00CD3ECF"/>
        </w:tc>
        <w:tc>
          <w:tcPr>
            <w:tcW w:w="709" w:type="dxa"/>
          </w:tcPr>
          <w:p w14:paraId="29D199F5" w14:textId="77777777" w:rsidR="00CD3ECF" w:rsidRPr="00CD3ECF" w:rsidRDefault="00CD3ECF" w:rsidP="00CD3ECF"/>
        </w:tc>
        <w:tc>
          <w:tcPr>
            <w:tcW w:w="6379" w:type="dxa"/>
            <w:gridSpan w:val="2"/>
          </w:tcPr>
          <w:p w14:paraId="690C1E20" w14:textId="77777777" w:rsidR="00CD3ECF" w:rsidRPr="00CD3ECF" w:rsidRDefault="00CD3ECF" w:rsidP="00CD3ECF">
            <w:proofErr w:type="spellStart"/>
            <w:r w:rsidRPr="00CD3ECF">
              <w:t>frå</w:t>
            </w:r>
            <w:proofErr w:type="spellEnd"/>
            <w:r w:rsidRPr="00CD3ECF">
              <w:t xml:space="preserve"> kr 81 560 000 000 til kr 81 440 000 000</w:t>
            </w:r>
          </w:p>
        </w:tc>
        <w:tc>
          <w:tcPr>
            <w:tcW w:w="1635" w:type="dxa"/>
          </w:tcPr>
          <w:p w14:paraId="10EC8E77" w14:textId="77777777" w:rsidR="00CD3ECF" w:rsidRPr="00CD3ECF" w:rsidRDefault="00CD3ECF" w:rsidP="00CD3ECF">
            <w:pPr>
              <w:jc w:val="right"/>
            </w:pPr>
          </w:p>
        </w:tc>
      </w:tr>
      <w:tr w:rsidR="00CD3ECF" w:rsidRPr="00CD3ECF" w14:paraId="084E7420" w14:textId="77777777" w:rsidTr="00CD3ECF">
        <w:trPr>
          <w:trHeight w:val="380"/>
        </w:trPr>
        <w:tc>
          <w:tcPr>
            <w:tcW w:w="817" w:type="dxa"/>
          </w:tcPr>
          <w:p w14:paraId="5E4E73EF" w14:textId="77777777" w:rsidR="00CD3ECF" w:rsidRPr="00CD3ECF" w:rsidRDefault="00CD3ECF" w:rsidP="00CD3ECF"/>
        </w:tc>
        <w:tc>
          <w:tcPr>
            <w:tcW w:w="709" w:type="dxa"/>
          </w:tcPr>
          <w:p w14:paraId="02C2750A" w14:textId="77777777" w:rsidR="00CD3ECF" w:rsidRPr="00CD3ECF" w:rsidRDefault="00CD3ECF" w:rsidP="00CD3ECF">
            <w:r w:rsidRPr="00CD3ECF">
              <w:t>71</w:t>
            </w:r>
          </w:p>
        </w:tc>
        <w:tc>
          <w:tcPr>
            <w:tcW w:w="6379" w:type="dxa"/>
            <w:gridSpan w:val="2"/>
          </w:tcPr>
          <w:p w14:paraId="7910B29B" w14:textId="77777777" w:rsidR="00CD3ECF" w:rsidRPr="00CD3ECF" w:rsidRDefault="00CD3ECF" w:rsidP="00CD3ECF">
            <w:r w:rsidRPr="00CD3ECF">
              <w:t>Tilleggspensjon</w:t>
            </w:r>
            <w:r w:rsidRPr="00CD3ECF">
              <w:rPr>
                <w:rStyle w:val="kursiv"/>
              </w:rPr>
              <w:t>, overslagsløyving</w:t>
            </w:r>
            <w:r w:rsidRPr="00CD3ECF">
              <w:t>, blir redusert med</w:t>
            </w:r>
            <w:r w:rsidRPr="00CD3ECF">
              <w:tab/>
            </w:r>
          </w:p>
        </w:tc>
        <w:tc>
          <w:tcPr>
            <w:tcW w:w="1635" w:type="dxa"/>
          </w:tcPr>
          <w:p w14:paraId="10A0EA70" w14:textId="77777777" w:rsidR="00CD3ECF" w:rsidRPr="00CD3ECF" w:rsidRDefault="00CD3ECF" w:rsidP="00CD3ECF">
            <w:pPr>
              <w:jc w:val="right"/>
            </w:pPr>
            <w:r w:rsidRPr="00CD3ECF">
              <w:t>610 000 000</w:t>
            </w:r>
          </w:p>
        </w:tc>
      </w:tr>
      <w:tr w:rsidR="00CD3ECF" w:rsidRPr="00CD3ECF" w14:paraId="37B2946D" w14:textId="77777777" w:rsidTr="00CD3ECF">
        <w:trPr>
          <w:trHeight w:val="380"/>
        </w:trPr>
        <w:tc>
          <w:tcPr>
            <w:tcW w:w="817" w:type="dxa"/>
          </w:tcPr>
          <w:p w14:paraId="44C9B442" w14:textId="77777777" w:rsidR="00CD3ECF" w:rsidRPr="00CD3ECF" w:rsidRDefault="00CD3ECF" w:rsidP="00CD3ECF"/>
        </w:tc>
        <w:tc>
          <w:tcPr>
            <w:tcW w:w="709" w:type="dxa"/>
          </w:tcPr>
          <w:p w14:paraId="09153081" w14:textId="77777777" w:rsidR="00CD3ECF" w:rsidRPr="00CD3ECF" w:rsidRDefault="00CD3ECF" w:rsidP="00CD3ECF"/>
        </w:tc>
        <w:tc>
          <w:tcPr>
            <w:tcW w:w="6379" w:type="dxa"/>
            <w:gridSpan w:val="2"/>
          </w:tcPr>
          <w:p w14:paraId="0CF28741" w14:textId="77777777" w:rsidR="00CD3ECF" w:rsidRPr="00CD3ECF" w:rsidRDefault="00CD3ECF" w:rsidP="00CD3ECF">
            <w:proofErr w:type="spellStart"/>
            <w:r w:rsidRPr="00CD3ECF">
              <w:t>frå</w:t>
            </w:r>
            <w:proofErr w:type="spellEnd"/>
            <w:r w:rsidRPr="00CD3ECF">
              <w:t xml:space="preserve"> kr 162 380 000 000 til kr 161 770 000 000</w:t>
            </w:r>
          </w:p>
        </w:tc>
        <w:tc>
          <w:tcPr>
            <w:tcW w:w="1635" w:type="dxa"/>
          </w:tcPr>
          <w:p w14:paraId="4F3B798A" w14:textId="77777777" w:rsidR="00CD3ECF" w:rsidRPr="00CD3ECF" w:rsidRDefault="00CD3ECF" w:rsidP="00CD3ECF">
            <w:pPr>
              <w:jc w:val="right"/>
            </w:pPr>
          </w:p>
        </w:tc>
      </w:tr>
      <w:tr w:rsidR="00CD3ECF" w:rsidRPr="00CD3ECF" w14:paraId="30A6513E" w14:textId="77777777" w:rsidTr="00CD3ECF">
        <w:trPr>
          <w:trHeight w:val="380"/>
        </w:trPr>
        <w:tc>
          <w:tcPr>
            <w:tcW w:w="817" w:type="dxa"/>
          </w:tcPr>
          <w:p w14:paraId="58F4E5A6" w14:textId="77777777" w:rsidR="00CD3ECF" w:rsidRPr="00CD3ECF" w:rsidRDefault="00CD3ECF" w:rsidP="00CD3ECF"/>
        </w:tc>
        <w:tc>
          <w:tcPr>
            <w:tcW w:w="709" w:type="dxa"/>
          </w:tcPr>
          <w:p w14:paraId="461AF928" w14:textId="77777777" w:rsidR="00CD3ECF" w:rsidRPr="00CD3ECF" w:rsidRDefault="00CD3ECF" w:rsidP="00CD3ECF">
            <w:r w:rsidRPr="00CD3ECF">
              <w:t>72</w:t>
            </w:r>
          </w:p>
        </w:tc>
        <w:tc>
          <w:tcPr>
            <w:tcW w:w="6379" w:type="dxa"/>
            <w:gridSpan w:val="2"/>
          </w:tcPr>
          <w:p w14:paraId="13D543EF" w14:textId="77777777" w:rsidR="00CD3ECF" w:rsidRPr="00CD3ECF" w:rsidRDefault="00CD3ECF" w:rsidP="00CD3ECF">
            <w:r w:rsidRPr="00CD3ECF">
              <w:t>Inntektspensjon</w:t>
            </w:r>
            <w:r w:rsidRPr="00CD3ECF">
              <w:rPr>
                <w:rStyle w:val="kursiv"/>
              </w:rPr>
              <w:t>, overslagsløyving</w:t>
            </w:r>
            <w:r w:rsidRPr="00CD3ECF">
              <w:t>, blir redusert med</w:t>
            </w:r>
            <w:r w:rsidRPr="00CD3ECF">
              <w:tab/>
            </w:r>
          </w:p>
        </w:tc>
        <w:tc>
          <w:tcPr>
            <w:tcW w:w="1635" w:type="dxa"/>
          </w:tcPr>
          <w:p w14:paraId="779BD77A" w14:textId="77777777" w:rsidR="00CD3ECF" w:rsidRPr="00CD3ECF" w:rsidRDefault="00CD3ECF" w:rsidP="00CD3ECF">
            <w:pPr>
              <w:jc w:val="right"/>
            </w:pPr>
            <w:r w:rsidRPr="00CD3ECF">
              <w:t>80 000 000</w:t>
            </w:r>
          </w:p>
        </w:tc>
      </w:tr>
      <w:tr w:rsidR="00CD3ECF" w:rsidRPr="00CD3ECF" w14:paraId="2546660A" w14:textId="77777777" w:rsidTr="00CD3ECF">
        <w:trPr>
          <w:trHeight w:val="380"/>
        </w:trPr>
        <w:tc>
          <w:tcPr>
            <w:tcW w:w="817" w:type="dxa"/>
          </w:tcPr>
          <w:p w14:paraId="77877CFB" w14:textId="77777777" w:rsidR="00CD3ECF" w:rsidRPr="00CD3ECF" w:rsidRDefault="00CD3ECF" w:rsidP="00CD3ECF"/>
        </w:tc>
        <w:tc>
          <w:tcPr>
            <w:tcW w:w="709" w:type="dxa"/>
          </w:tcPr>
          <w:p w14:paraId="23D291A3" w14:textId="77777777" w:rsidR="00CD3ECF" w:rsidRPr="00CD3ECF" w:rsidRDefault="00CD3ECF" w:rsidP="00CD3ECF"/>
        </w:tc>
        <w:tc>
          <w:tcPr>
            <w:tcW w:w="6379" w:type="dxa"/>
            <w:gridSpan w:val="2"/>
          </w:tcPr>
          <w:p w14:paraId="6029D5C8" w14:textId="77777777" w:rsidR="00CD3ECF" w:rsidRPr="00CD3ECF" w:rsidRDefault="00CD3ECF" w:rsidP="00CD3ECF">
            <w:proofErr w:type="spellStart"/>
            <w:r w:rsidRPr="00CD3ECF">
              <w:t>frå</w:t>
            </w:r>
            <w:proofErr w:type="spellEnd"/>
            <w:r w:rsidRPr="00CD3ECF">
              <w:t xml:space="preserve"> kr 6 760 000 000 til kr 6 680 000 000</w:t>
            </w:r>
          </w:p>
        </w:tc>
        <w:tc>
          <w:tcPr>
            <w:tcW w:w="1635" w:type="dxa"/>
          </w:tcPr>
          <w:p w14:paraId="3FFB4301" w14:textId="77777777" w:rsidR="00CD3ECF" w:rsidRPr="00CD3ECF" w:rsidRDefault="00CD3ECF" w:rsidP="00CD3ECF">
            <w:pPr>
              <w:jc w:val="right"/>
            </w:pPr>
          </w:p>
        </w:tc>
      </w:tr>
      <w:tr w:rsidR="00CD3ECF" w:rsidRPr="00CD3ECF" w14:paraId="7FF49F9E" w14:textId="77777777" w:rsidTr="00CD3ECF">
        <w:trPr>
          <w:trHeight w:val="380"/>
        </w:trPr>
        <w:tc>
          <w:tcPr>
            <w:tcW w:w="817" w:type="dxa"/>
          </w:tcPr>
          <w:p w14:paraId="18C55DF5" w14:textId="77777777" w:rsidR="00CD3ECF" w:rsidRPr="00CD3ECF" w:rsidRDefault="00CD3ECF" w:rsidP="00CD3ECF"/>
        </w:tc>
        <w:tc>
          <w:tcPr>
            <w:tcW w:w="709" w:type="dxa"/>
          </w:tcPr>
          <w:p w14:paraId="66B24F0D" w14:textId="77777777" w:rsidR="00CD3ECF" w:rsidRPr="00CD3ECF" w:rsidRDefault="00CD3ECF" w:rsidP="00CD3ECF">
            <w:r w:rsidRPr="00CD3ECF">
              <w:t>73</w:t>
            </w:r>
          </w:p>
        </w:tc>
        <w:tc>
          <w:tcPr>
            <w:tcW w:w="6379" w:type="dxa"/>
            <w:gridSpan w:val="2"/>
          </w:tcPr>
          <w:p w14:paraId="618F97C3" w14:textId="77777777" w:rsidR="00CD3ECF" w:rsidRPr="00CD3ECF" w:rsidRDefault="00CD3ECF" w:rsidP="00CD3ECF">
            <w:r w:rsidRPr="00CD3ECF">
              <w:t>Særtillegg, pensjonstillegg m.m.</w:t>
            </w:r>
            <w:r w:rsidRPr="00CD3ECF">
              <w:rPr>
                <w:rStyle w:val="kursiv"/>
              </w:rPr>
              <w:t>, overslagsløyving</w:t>
            </w:r>
            <w:r w:rsidRPr="00CD3ECF">
              <w:t>, blir redusert med</w:t>
            </w:r>
            <w:r w:rsidRPr="00CD3ECF">
              <w:tab/>
            </w:r>
          </w:p>
        </w:tc>
        <w:tc>
          <w:tcPr>
            <w:tcW w:w="1635" w:type="dxa"/>
          </w:tcPr>
          <w:p w14:paraId="5CBDFF36" w14:textId="77777777" w:rsidR="00CD3ECF" w:rsidRPr="00CD3ECF" w:rsidRDefault="00CD3ECF" w:rsidP="00CD3ECF">
            <w:pPr>
              <w:jc w:val="right"/>
            </w:pPr>
            <w:r w:rsidRPr="00CD3ECF">
              <w:t>80 000 000</w:t>
            </w:r>
          </w:p>
        </w:tc>
      </w:tr>
      <w:tr w:rsidR="00CD3ECF" w:rsidRPr="00CD3ECF" w14:paraId="33269296" w14:textId="77777777" w:rsidTr="00CD3ECF">
        <w:trPr>
          <w:trHeight w:val="380"/>
        </w:trPr>
        <w:tc>
          <w:tcPr>
            <w:tcW w:w="817" w:type="dxa"/>
          </w:tcPr>
          <w:p w14:paraId="669C6AE7" w14:textId="77777777" w:rsidR="00CD3ECF" w:rsidRPr="00CD3ECF" w:rsidRDefault="00CD3ECF" w:rsidP="00CD3ECF"/>
        </w:tc>
        <w:tc>
          <w:tcPr>
            <w:tcW w:w="709" w:type="dxa"/>
          </w:tcPr>
          <w:p w14:paraId="19BE1F86" w14:textId="77777777" w:rsidR="00CD3ECF" w:rsidRPr="00CD3ECF" w:rsidRDefault="00CD3ECF" w:rsidP="00CD3ECF"/>
        </w:tc>
        <w:tc>
          <w:tcPr>
            <w:tcW w:w="6379" w:type="dxa"/>
            <w:gridSpan w:val="2"/>
          </w:tcPr>
          <w:p w14:paraId="2DCC17F8" w14:textId="77777777" w:rsidR="00CD3ECF" w:rsidRPr="00CD3ECF" w:rsidRDefault="00CD3ECF" w:rsidP="00CD3ECF">
            <w:proofErr w:type="spellStart"/>
            <w:r w:rsidRPr="00CD3ECF">
              <w:t>frå</w:t>
            </w:r>
            <w:proofErr w:type="spellEnd"/>
            <w:r w:rsidRPr="00CD3ECF">
              <w:t xml:space="preserve"> kr 7 100 000 000 til kr 7 020 000 000</w:t>
            </w:r>
          </w:p>
        </w:tc>
        <w:tc>
          <w:tcPr>
            <w:tcW w:w="1635" w:type="dxa"/>
          </w:tcPr>
          <w:p w14:paraId="09C05918" w14:textId="77777777" w:rsidR="00CD3ECF" w:rsidRPr="00CD3ECF" w:rsidRDefault="00CD3ECF" w:rsidP="00CD3ECF">
            <w:pPr>
              <w:jc w:val="right"/>
            </w:pPr>
          </w:p>
        </w:tc>
      </w:tr>
      <w:tr w:rsidR="00CD3ECF" w:rsidRPr="00CD3ECF" w14:paraId="3296F18A" w14:textId="77777777" w:rsidTr="00CD3ECF">
        <w:trPr>
          <w:trHeight w:val="380"/>
        </w:trPr>
        <w:tc>
          <w:tcPr>
            <w:tcW w:w="817" w:type="dxa"/>
          </w:tcPr>
          <w:p w14:paraId="69D2460D" w14:textId="77777777" w:rsidR="00CD3ECF" w:rsidRPr="00CD3ECF" w:rsidRDefault="00CD3ECF" w:rsidP="00CD3ECF">
            <w:r w:rsidRPr="00CD3ECF">
              <w:t>2680</w:t>
            </w:r>
          </w:p>
        </w:tc>
        <w:tc>
          <w:tcPr>
            <w:tcW w:w="709" w:type="dxa"/>
          </w:tcPr>
          <w:p w14:paraId="42D65E74" w14:textId="77777777" w:rsidR="00CD3ECF" w:rsidRPr="00CD3ECF" w:rsidRDefault="00CD3ECF" w:rsidP="00CD3ECF"/>
        </w:tc>
        <w:tc>
          <w:tcPr>
            <w:tcW w:w="6379" w:type="dxa"/>
            <w:gridSpan w:val="2"/>
          </w:tcPr>
          <w:p w14:paraId="34F25A0A" w14:textId="77777777" w:rsidR="00CD3ECF" w:rsidRPr="00CD3ECF" w:rsidRDefault="00CD3ECF" w:rsidP="00CD3ECF">
            <w:proofErr w:type="spellStart"/>
            <w:r w:rsidRPr="00CD3ECF">
              <w:t>Etterlatne</w:t>
            </w:r>
            <w:proofErr w:type="spellEnd"/>
          </w:p>
        </w:tc>
        <w:tc>
          <w:tcPr>
            <w:tcW w:w="1635" w:type="dxa"/>
          </w:tcPr>
          <w:p w14:paraId="5074F990" w14:textId="77777777" w:rsidR="00CD3ECF" w:rsidRPr="00CD3ECF" w:rsidRDefault="00CD3ECF" w:rsidP="00CD3ECF">
            <w:pPr>
              <w:jc w:val="right"/>
            </w:pPr>
          </w:p>
        </w:tc>
      </w:tr>
      <w:tr w:rsidR="00CD3ECF" w:rsidRPr="00CD3ECF" w14:paraId="1A111226" w14:textId="77777777" w:rsidTr="00CD3ECF">
        <w:trPr>
          <w:trHeight w:val="380"/>
        </w:trPr>
        <w:tc>
          <w:tcPr>
            <w:tcW w:w="817" w:type="dxa"/>
          </w:tcPr>
          <w:p w14:paraId="63BD0802" w14:textId="77777777" w:rsidR="00CD3ECF" w:rsidRPr="00CD3ECF" w:rsidRDefault="00CD3ECF" w:rsidP="00CD3ECF"/>
        </w:tc>
        <w:tc>
          <w:tcPr>
            <w:tcW w:w="709" w:type="dxa"/>
          </w:tcPr>
          <w:p w14:paraId="65E91C80" w14:textId="77777777" w:rsidR="00CD3ECF" w:rsidRPr="00CD3ECF" w:rsidRDefault="00CD3ECF" w:rsidP="00CD3ECF">
            <w:r w:rsidRPr="00CD3ECF">
              <w:t>71</w:t>
            </w:r>
          </w:p>
        </w:tc>
        <w:tc>
          <w:tcPr>
            <w:tcW w:w="6379" w:type="dxa"/>
            <w:gridSpan w:val="2"/>
          </w:tcPr>
          <w:p w14:paraId="3AF74A4B" w14:textId="77777777" w:rsidR="00CD3ECF" w:rsidRPr="00CD3ECF" w:rsidRDefault="00CD3ECF" w:rsidP="00CD3ECF">
            <w:r w:rsidRPr="00CD3ECF">
              <w:t>Tilleggspensjon</w:t>
            </w:r>
            <w:r w:rsidRPr="00CD3ECF">
              <w:rPr>
                <w:rStyle w:val="kursiv"/>
              </w:rPr>
              <w:t>, overslagsløyving</w:t>
            </w:r>
            <w:r w:rsidRPr="00CD3ECF">
              <w:t xml:space="preserve">, blir </w:t>
            </w:r>
            <w:proofErr w:type="spellStart"/>
            <w:r w:rsidRPr="00CD3ECF">
              <w:t>auka</w:t>
            </w:r>
            <w:proofErr w:type="spellEnd"/>
            <w:r w:rsidRPr="00CD3ECF">
              <w:t xml:space="preserve"> med</w:t>
            </w:r>
            <w:r w:rsidRPr="00CD3ECF">
              <w:tab/>
            </w:r>
          </w:p>
        </w:tc>
        <w:tc>
          <w:tcPr>
            <w:tcW w:w="1635" w:type="dxa"/>
          </w:tcPr>
          <w:p w14:paraId="3BE9F963" w14:textId="77777777" w:rsidR="00CD3ECF" w:rsidRPr="00CD3ECF" w:rsidRDefault="00CD3ECF" w:rsidP="00CD3ECF">
            <w:pPr>
              <w:jc w:val="right"/>
            </w:pPr>
            <w:r w:rsidRPr="00CD3ECF">
              <w:t>5 000 000</w:t>
            </w:r>
          </w:p>
        </w:tc>
      </w:tr>
      <w:tr w:rsidR="00CD3ECF" w:rsidRPr="00CD3ECF" w14:paraId="7CCF3C02" w14:textId="77777777" w:rsidTr="00CD3ECF">
        <w:trPr>
          <w:trHeight w:val="380"/>
        </w:trPr>
        <w:tc>
          <w:tcPr>
            <w:tcW w:w="817" w:type="dxa"/>
          </w:tcPr>
          <w:p w14:paraId="1BF204B6" w14:textId="77777777" w:rsidR="00CD3ECF" w:rsidRPr="00CD3ECF" w:rsidRDefault="00CD3ECF" w:rsidP="00CD3ECF"/>
        </w:tc>
        <w:tc>
          <w:tcPr>
            <w:tcW w:w="709" w:type="dxa"/>
          </w:tcPr>
          <w:p w14:paraId="2EAB89D8" w14:textId="77777777" w:rsidR="00CD3ECF" w:rsidRPr="00CD3ECF" w:rsidRDefault="00CD3ECF" w:rsidP="00CD3ECF"/>
        </w:tc>
        <w:tc>
          <w:tcPr>
            <w:tcW w:w="6379" w:type="dxa"/>
            <w:gridSpan w:val="2"/>
          </w:tcPr>
          <w:p w14:paraId="05D3E123" w14:textId="77777777" w:rsidR="00CD3ECF" w:rsidRPr="00CD3ECF" w:rsidRDefault="00CD3ECF" w:rsidP="00CD3ECF">
            <w:proofErr w:type="spellStart"/>
            <w:r w:rsidRPr="00CD3ECF">
              <w:t>frå</w:t>
            </w:r>
            <w:proofErr w:type="spellEnd"/>
            <w:r w:rsidRPr="00CD3ECF">
              <w:t xml:space="preserve"> kr 805 000 000 til kr 810 000 000</w:t>
            </w:r>
          </w:p>
        </w:tc>
        <w:tc>
          <w:tcPr>
            <w:tcW w:w="1635" w:type="dxa"/>
          </w:tcPr>
          <w:p w14:paraId="2C70C200" w14:textId="77777777" w:rsidR="00CD3ECF" w:rsidRPr="00CD3ECF" w:rsidRDefault="00CD3ECF" w:rsidP="00CD3ECF">
            <w:pPr>
              <w:jc w:val="right"/>
            </w:pPr>
          </w:p>
        </w:tc>
      </w:tr>
      <w:tr w:rsidR="00CD3ECF" w:rsidRPr="00CD3ECF" w14:paraId="4EF95ACD" w14:textId="77777777" w:rsidTr="00CD3ECF">
        <w:trPr>
          <w:trHeight w:val="640"/>
        </w:trPr>
        <w:tc>
          <w:tcPr>
            <w:tcW w:w="817" w:type="dxa"/>
          </w:tcPr>
          <w:p w14:paraId="353E19E7" w14:textId="77777777" w:rsidR="00CD3ECF" w:rsidRPr="00CD3ECF" w:rsidRDefault="00CD3ECF" w:rsidP="00CD3ECF"/>
        </w:tc>
        <w:tc>
          <w:tcPr>
            <w:tcW w:w="709" w:type="dxa"/>
          </w:tcPr>
          <w:p w14:paraId="2A749274" w14:textId="77777777" w:rsidR="00CD3ECF" w:rsidRPr="00CD3ECF" w:rsidRDefault="00CD3ECF" w:rsidP="00CD3ECF">
            <w:r w:rsidRPr="00CD3ECF">
              <w:t>74</w:t>
            </w:r>
          </w:p>
        </w:tc>
        <w:tc>
          <w:tcPr>
            <w:tcW w:w="6379" w:type="dxa"/>
            <w:gridSpan w:val="2"/>
          </w:tcPr>
          <w:p w14:paraId="55233652" w14:textId="77777777" w:rsidR="00CD3ECF" w:rsidRPr="00CD3ECF" w:rsidRDefault="00CD3ECF" w:rsidP="00CD3ECF">
            <w:r w:rsidRPr="00CD3ECF">
              <w:t xml:space="preserve">Tilleggsstønader og stønad til </w:t>
            </w:r>
            <w:proofErr w:type="spellStart"/>
            <w:r w:rsidRPr="00CD3ECF">
              <w:t>skulepengar</w:t>
            </w:r>
            <w:proofErr w:type="spellEnd"/>
            <w:r w:rsidRPr="00CD3ECF">
              <w:rPr>
                <w:rStyle w:val="kursiv"/>
              </w:rPr>
              <w:t>, overslagsløyving</w:t>
            </w:r>
            <w:r w:rsidRPr="00CD3ECF">
              <w:t xml:space="preserve">, </w:t>
            </w:r>
            <w:r w:rsidRPr="00CD3ECF">
              <w:br/>
              <w:t>blir redusert med</w:t>
            </w:r>
            <w:r w:rsidRPr="00CD3ECF">
              <w:tab/>
            </w:r>
          </w:p>
        </w:tc>
        <w:tc>
          <w:tcPr>
            <w:tcW w:w="1635" w:type="dxa"/>
          </w:tcPr>
          <w:p w14:paraId="42E7BAE2" w14:textId="77777777" w:rsidR="00CD3ECF" w:rsidRPr="00CD3ECF" w:rsidRDefault="00CD3ECF" w:rsidP="00CD3ECF">
            <w:pPr>
              <w:jc w:val="right"/>
            </w:pPr>
            <w:r w:rsidRPr="00CD3ECF">
              <w:t>100 000</w:t>
            </w:r>
          </w:p>
        </w:tc>
      </w:tr>
      <w:tr w:rsidR="00CD3ECF" w:rsidRPr="00CD3ECF" w14:paraId="21213312" w14:textId="77777777" w:rsidTr="00CD3ECF">
        <w:trPr>
          <w:trHeight w:val="380"/>
        </w:trPr>
        <w:tc>
          <w:tcPr>
            <w:tcW w:w="817" w:type="dxa"/>
          </w:tcPr>
          <w:p w14:paraId="4F1D3720" w14:textId="77777777" w:rsidR="00CD3ECF" w:rsidRPr="00CD3ECF" w:rsidRDefault="00CD3ECF" w:rsidP="00CD3ECF"/>
        </w:tc>
        <w:tc>
          <w:tcPr>
            <w:tcW w:w="709" w:type="dxa"/>
          </w:tcPr>
          <w:p w14:paraId="2ED8997F" w14:textId="77777777" w:rsidR="00CD3ECF" w:rsidRPr="00CD3ECF" w:rsidRDefault="00CD3ECF" w:rsidP="00CD3ECF"/>
        </w:tc>
        <w:tc>
          <w:tcPr>
            <w:tcW w:w="6379" w:type="dxa"/>
            <w:gridSpan w:val="2"/>
          </w:tcPr>
          <w:p w14:paraId="468572EE" w14:textId="77777777" w:rsidR="00CD3ECF" w:rsidRPr="00CD3ECF" w:rsidRDefault="00CD3ECF" w:rsidP="00CD3ECF">
            <w:proofErr w:type="spellStart"/>
            <w:r w:rsidRPr="00CD3ECF">
              <w:t>frå</w:t>
            </w:r>
            <w:proofErr w:type="spellEnd"/>
            <w:r w:rsidRPr="00CD3ECF">
              <w:t xml:space="preserve"> kr 200 000 til kr 100 000</w:t>
            </w:r>
          </w:p>
        </w:tc>
        <w:tc>
          <w:tcPr>
            <w:tcW w:w="1635" w:type="dxa"/>
          </w:tcPr>
          <w:p w14:paraId="0896ED7B" w14:textId="77777777" w:rsidR="00CD3ECF" w:rsidRPr="00CD3ECF" w:rsidRDefault="00CD3ECF" w:rsidP="00CD3ECF">
            <w:pPr>
              <w:jc w:val="right"/>
            </w:pPr>
          </w:p>
        </w:tc>
      </w:tr>
      <w:tr w:rsidR="00CD3ECF" w:rsidRPr="00CD3ECF" w14:paraId="044B9C12" w14:textId="77777777" w:rsidTr="00CD3ECF">
        <w:trPr>
          <w:trHeight w:val="640"/>
        </w:trPr>
        <w:tc>
          <w:tcPr>
            <w:tcW w:w="817" w:type="dxa"/>
          </w:tcPr>
          <w:p w14:paraId="11B0F389" w14:textId="77777777" w:rsidR="00CD3ECF" w:rsidRPr="00CD3ECF" w:rsidRDefault="00CD3ECF" w:rsidP="00CD3ECF"/>
        </w:tc>
        <w:tc>
          <w:tcPr>
            <w:tcW w:w="709" w:type="dxa"/>
          </w:tcPr>
          <w:p w14:paraId="4C7B98E0" w14:textId="77777777" w:rsidR="00CD3ECF" w:rsidRPr="00CD3ECF" w:rsidRDefault="00CD3ECF" w:rsidP="00CD3ECF">
            <w:r w:rsidRPr="00CD3ECF">
              <w:t>75</w:t>
            </w:r>
          </w:p>
        </w:tc>
        <w:tc>
          <w:tcPr>
            <w:tcW w:w="6379" w:type="dxa"/>
            <w:gridSpan w:val="2"/>
          </w:tcPr>
          <w:p w14:paraId="3CA49581" w14:textId="77777777" w:rsidR="00CD3ECF" w:rsidRPr="00CD3ECF" w:rsidRDefault="00CD3ECF" w:rsidP="00CD3ECF">
            <w:r w:rsidRPr="00CD3ECF">
              <w:t xml:space="preserve">Stønad til barnetilsyn til </w:t>
            </w:r>
            <w:proofErr w:type="spellStart"/>
            <w:r w:rsidRPr="00CD3ECF">
              <w:t>gjenlevande</w:t>
            </w:r>
            <w:proofErr w:type="spellEnd"/>
            <w:r w:rsidRPr="00CD3ECF">
              <w:t xml:space="preserve"> i arbeid</w:t>
            </w:r>
            <w:r w:rsidRPr="00CD3ECF">
              <w:rPr>
                <w:rStyle w:val="kursiv"/>
              </w:rPr>
              <w:t>, overslagsløyving</w:t>
            </w:r>
            <w:r w:rsidRPr="00CD3ECF">
              <w:t xml:space="preserve">, </w:t>
            </w:r>
            <w:r w:rsidRPr="00CD3ECF">
              <w:br/>
              <w:t>blir redusert med</w:t>
            </w:r>
            <w:r w:rsidRPr="00CD3ECF">
              <w:tab/>
            </w:r>
          </w:p>
        </w:tc>
        <w:tc>
          <w:tcPr>
            <w:tcW w:w="1635" w:type="dxa"/>
          </w:tcPr>
          <w:p w14:paraId="11083E52" w14:textId="77777777" w:rsidR="00CD3ECF" w:rsidRPr="00CD3ECF" w:rsidRDefault="00CD3ECF" w:rsidP="00CD3ECF">
            <w:pPr>
              <w:jc w:val="right"/>
            </w:pPr>
            <w:r w:rsidRPr="00CD3ECF">
              <w:t>700 000</w:t>
            </w:r>
          </w:p>
        </w:tc>
      </w:tr>
      <w:tr w:rsidR="00CD3ECF" w:rsidRPr="00CD3ECF" w14:paraId="641AECFD" w14:textId="77777777" w:rsidTr="00CD3ECF">
        <w:trPr>
          <w:trHeight w:val="380"/>
        </w:trPr>
        <w:tc>
          <w:tcPr>
            <w:tcW w:w="817" w:type="dxa"/>
          </w:tcPr>
          <w:p w14:paraId="63AF0E91" w14:textId="77777777" w:rsidR="00CD3ECF" w:rsidRPr="00CD3ECF" w:rsidRDefault="00CD3ECF" w:rsidP="00CD3ECF"/>
        </w:tc>
        <w:tc>
          <w:tcPr>
            <w:tcW w:w="709" w:type="dxa"/>
          </w:tcPr>
          <w:p w14:paraId="4DCEBB13" w14:textId="77777777" w:rsidR="00CD3ECF" w:rsidRPr="00CD3ECF" w:rsidRDefault="00CD3ECF" w:rsidP="00CD3ECF"/>
        </w:tc>
        <w:tc>
          <w:tcPr>
            <w:tcW w:w="6379" w:type="dxa"/>
            <w:gridSpan w:val="2"/>
          </w:tcPr>
          <w:p w14:paraId="0EEB9F0C" w14:textId="77777777" w:rsidR="00CD3ECF" w:rsidRPr="00CD3ECF" w:rsidRDefault="00CD3ECF" w:rsidP="00CD3ECF">
            <w:proofErr w:type="spellStart"/>
            <w:r w:rsidRPr="00CD3ECF">
              <w:t>frå</w:t>
            </w:r>
            <w:proofErr w:type="spellEnd"/>
            <w:r w:rsidRPr="00CD3ECF">
              <w:t xml:space="preserve"> kr 3 600 000 til kr 2 900 000</w:t>
            </w:r>
          </w:p>
        </w:tc>
        <w:tc>
          <w:tcPr>
            <w:tcW w:w="1635" w:type="dxa"/>
          </w:tcPr>
          <w:p w14:paraId="00414C5B" w14:textId="77777777" w:rsidR="00CD3ECF" w:rsidRPr="00CD3ECF" w:rsidRDefault="00CD3ECF" w:rsidP="00CD3ECF">
            <w:pPr>
              <w:jc w:val="right"/>
            </w:pPr>
          </w:p>
        </w:tc>
      </w:tr>
    </w:tbl>
    <w:p w14:paraId="14E891EC" w14:textId="77777777" w:rsidR="00CD3ECF" w:rsidRPr="00CD3ECF" w:rsidRDefault="00CD3ECF" w:rsidP="00CD3ECF">
      <w:pPr>
        <w:pStyle w:val="a-vedtak-tekst"/>
      </w:pPr>
      <w:r w:rsidRPr="00CD3ECF">
        <w:t>Inntekter:</w:t>
      </w:r>
    </w:p>
    <w:p w14:paraId="3932B884" w14:textId="77777777" w:rsidR="00CD3ECF" w:rsidRPr="00CD3ECF" w:rsidRDefault="00CD3ECF" w:rsidP="00CD3ECF">
      <w:pPr>
        <w:pStyle w:val="Tabellnavn"/>
      </w:pPr>
      <w:r w:rsidRPr="00CD3ECF">
        <w:t>04N1xx2</w:t>
      </w:r>
    </w:p>
    <w:tbl>
      <w:tblPr>
        <w:tblStyle w:val="StandardTabell"/>
        <w:tblW w:w="9200" w:type="dxa"/>
        <w:tblLayout w:type="fixed"/>
        <w:tblLook w:val="04A0" w:firstRow="1" w:lastRow="0" w:firstColumn="1" w:lastColumn="0" w:noHBand="0" w:noVBand="1"/>
      </w:tblPr>
      <w:tblGrid>
        <w:gridCol w:w="817"/>
        <w:gridCol w:w="709"/>
        <w:gridCol w:w="6379"/>
        <w:gridCol w:w="1295"/>
      </w:tblGrid>
      <w:tr w:rsidR="00CD3ECF" w:rsidRPr="00CD3ECF" w14:paraId="155DD82F" w14:textId="77777777" w:rsidTr="00BC02B1">
        <w:trPr>
          <w:trHeight w:val="360"/>
        </w:trPr>
        <w:tc>
          <w:tcPr>
            <w:tcW w:w="817" w:type="dxa"/>
            <w:shd w:val="clear" w:color="auto" w:fill="FFFFFF"/>
          </w:tcPr>
          <w:p w14:paraId="69DD791E" w14:textId="77777777" w:rsidR="00CD3ECF" w:rsidRPr="00CD3ECF" w:rsidRDefault="00CD3ECF" w:rsidP="00CD3ECF">
            <w:r w:rsidRPr="00CD3ECF">
              <w:t>Kap.</w:t>
            </w:r>
          </w:p>
        </w:tc>
        <w:tc>
          <w:tcPr>
            <w:tcW w:w="709" w:type="dxa"/>
          </w:tcPr>
          <w:p w14:paraId="707C5394" w14:textId="77777777" w:rsidR="00CD3ECF" w:rsidRPr="00CD3ECF" w:rsidRDefault="00CD3ECF" w:rsidP="00CD3ECF">
            <w:r w:rsidRPr="00CD3ECF">
              <w:t>Post</w:t>
            </w:r>
          </w:p>
        </w:tc>
        <w:tc>
          <w:tcPr>
            <w:tcW w:w="6379" w:type="dxa"/>
          </w:tcPr>
          <w:p w14:paraId="6C9F533E" w14:textId="77777777" w:rsidR="00CD3ECF" w:rsidRPr="00CD3ECF" w:rsidRDefault="00CD3ECF" w:rsidP="00CD3ECF">
            <w:r w:rsidRPr="00CD3ECF">
              <w:t>Formål</w:t>
            </w:r>
          </w:p>
        </w:tc>
        <w:tc>
          <w:tcPr>
            <w:tcW w:w="1295" w:type="dxa"/>
          </w:tcPr>
          <w:p w14:paraId="374962BE" w14:textId="77777777" w:rsidR="00CD3ECF" w:rsidRPr="00CD3ECF" w:rsidRDefault="00CD3ECF" w:rsidP="00BC02B1">
            <w:pPr>
              <w:jc w:val="right"/>
            </w:pPr>
            <w:r w:rsidRPr="00CD3ECF">
              <w:t>Kroner</w:t>
            </w:r>
          </w:p>
        </w:tc>
      </w:tr>
      <w:tr w:rsidR="00CD3ECF" w:rsidRPr="00CD3ECF" w14:paraId="2C38676D" w14:textId="77777777" w:rsidTr="00BC02B1">
        <w:trPr>
          <w:trHeight w:val="380"/>
        </w:trPr>
        <w:tc>
          <w:tcPr>
            <w:tcW w:w="817" w:type="dxa"/>
          </w:tcPr>
          <w:p w14:paraId="4C3B4FA7" w14:textId="77777777" w:rsidR="00CD3ECF" w:rsidRPr="00CD3ECF" w:rsidRDefault="00CD3ECF" w:rsidP="00CD3ECF">
            <w:r w:rsidRPr="00CD3ECF">
              <w:t>3605</w:t>
            </w:r>
          </w:p>
        </w:tc>
        <w:tc>
          <w:tcPr>
            <w:tcW w:w="709" w:type="dxa"/>
          </w:tcPr>
          <w:p w14:paraId="1A6B8593" w14:textId="77777777" w:rsidR="00CD3ECF" w:rsidRPr="00CD3ECF" w:rsidRDefault="00CD3ECF" w:rsidP="00CD3ECF"/>
        </w:tc>
        <w:tc>
          <w:tcPr>
            <w:tcW w:w="6379" w:type="dxa"/>
          </w:tcPr>
          <w:p w14:paraId="29F00BF4" w14:textId="77777777" w:rsidR="00CD3ECF" w:rsidRPr="00CD3ECF" w:rsidRDefault="00CD3ECF" w:rsidP="00CD3ECF">
            <w:r w:rsidRPr="00CD3ECF">
              <w:t>Arbeids- og velferdsetaten</w:t>
            </w:r>
          </w:p>
        </w:tc>
        <w:tc>
          <w:tcPr>
            <w:tcW w:w="1295" w:type="dxa"/>
          </w:tcPr>
          <w:p w14:paraId="79076847" w14:textId="77777777" w:rsidR="00CD3ECF" w:rsidRPr="00CD3ECF" w:rsidRDefault="00CD3ECF" w:rsidP="00BC02B1">
            <w:pPr>
              <w:jc w:val="right"/>
            </w:pPr>
          </w:p>
        </w:tc>
      </w:tr>
      <w:tr w:rsidR="00CD3ECF" w:rsidRPr="00CD3ECF" w14:paraId="301FD165" w14:textId="77777777" w:rsidTr="00BC02B1">
        <w:trPr>
          <w:trHeight w:val="380"/>
        </w:trPr>
        <w:tc>
          <w:tcPr>
            <w:tcW w:w="817" w:type="dxa"/>
          </w:tcPr>
          <w:p w14:paraId="0AE48F5A" w14:textId="77777777" w:rsidR="00CD3ECF" w:rsidRPr="00CD3ECF" w:rsidRDefault="00CD3ECF" w:rsidP="00CD3ECF"/>
        </w:tc>
        <w:tc>
          <w:tcPr>
            <w:tcW w:w="709" w:type="dxa"/>
          </w:tcPr>
          <w:p w14:paraId="7D5C1F7F" w14:textId="77777777" w:rsidR="00CD3ECF" w:rsidRPr="00CD3ECF" w:rsidRDefault="00CD3ECF" w:rsidP="00CD3ECF">
            <w:r w:rsidRPr="00CD3ECF">
              <w:t>04</w:t>
            </w:r>
          </w:p>
        </w:tc>
        <w:tc>
          <w:tcPr>
            <w:tcW w:w="6379" w:type="dxa"/>
          </w:tcPr>
          <w:p w14:paraId="523146FE" w14:textId="77777777" w:rsidR="00CD3ECF" w:rsidRPr="00CD3ECF" w:rsidRDefault="00CD3ECF" w:rsidP="00CD3ECF">
            <w:proofErr w:type="spellStart"/>
            <w:r w:rsidRPr="00CD3ECF">
              <w:t>Tolketenester</w:t>
            </w:r>
            <w:proofErr w:type="spellEnd"/>
            <w:r w:rsidRPr="00CD3ECF">
              <w:t>, blir redusert med</w:t>
            </w:r>
            <w:r w:rsidRPr="00CD3ECF">
              <w:tab/>
            </w:r>
          </w:p>
        </w:tc>
        <w:tc>
          <w:tcPr>
            <w:tcW w:w="1295" w:type="dxa"/>
          </w:tcPr>
          <w:p w14:paraId="477D61DA" w14:textId="77777777" w:rsidR="00CD3ECF" w:rsidRPr="00CD3ECF" w:rsidRDefault="00CD3ECF" w:rsidP="00BC02B1">
            <w:pPr>
              <w:jc w:val="right"/>
            </w:pPr>
            <w:r w:rsidRPr="00CD3ECF">
              <w:t>2 100 000</w:t>
            </w:r>
          </w:p>
        </w:tc>
      </w:tr>
      <w:tr w:rsidR="00CD3ECF" w:rsidRPr="00CD3ECF" w14:paraId="6242C728" w14:textId="77777777" w:rsidTr="00BC02B1">
        <w:trPr>
          <w:trHeight w:val="380"/>
        </w:trPr>
        <w:tc>
          <w:tcPr>
            <w:tcW w:w="817" w:type="dxa"/>
          </w:tcPr>
          <w:p w14:paraId="4FB0EA6E" w14:textId="77777777" w:rsidR="00CD3ECF" w:rsidRPr="00CD3ECF" w:rsidRDefault="00CD3ECF" w:rsidP="00CD3ECF"/>
        </w:tc>
        <w:tc>
          <w:tcPr>
            <w:tcW w:w="709" w:type="dxa"/>
          </w:tcPr>
          <w:p w14:paraId="511E5687" w14:textId="77777777" w:rsidR="00CD3ECF" w:rsidRPr="00CD3ECF" w:rsidRDefault="00CD3ECF" w:rsidP="00CD3ECF"/>
        </w:tc>
        <w:tc>
          <w:tcPr>
            <w:tcW w:w="6379" w:type="dxa"/>
          </w:tcPr>
          <w:p w14:paraId="13EA4759" w14:textId="77777777" w:rsidR="00CD3ECF" w:rsidRPr="00CD3ECF" w:rsidRDefault="00CD3ECF" w:rsidP="00CD3ECF">
            <w:proofErr w:type="spellStart"/>
            <w:r w:rsidRPr="00CD3ECF">
              <w:t>frå</w:t>
            </w:r>
            <w:proofErr w:type="spellEnd"/>
            <w:r w:rsidRPr="00CD3ECF">
              <w:t xml:space="preserve"> kr 4 128 000 til kr 2 028 000</w:t>
            </w:r>
          </w:p>
        </w:tc>
        <w:tc>
          <w:tcPr>
            <w:tcW w:w="1295" w:type="dxa"/>
          </w:tcPr>
          <w:p w14:paraId="1DBFCDB1" w14:textId="77777777" w:rsidR="00CD3ECF" w:rsidRPr="00CD3ECF" w:rsidRDefault="00CD3ECF" w:rsidP="00BC02B1">
            <w:pPr>
              <w:jc w:val="right"/>
            </w:pPr>
          </w:p>
        </w:tc>
      </w:tr>
      <w:tr w:rsidR="00CD3ECF" w:rsidRPr="00CD3ECF" w14:paraId="474EB1C9" w14:textId="77777777" w:rsidTr="00BC02B1">
        <w:trPr>
          <w:trHeight w:val="380"/>
        </w:trPr>
        <w:tc>
          <w:tcPr>
            <w:tcW w:w="817" w:type="dxa"/>
          </w:tcPr>
          <w:p w14:paraId="36DF2ACA" w14:textId="77777777" w:rsidR="00CD3ECF" w:rsidRPr="00CD3ECF" w:rsidRDefault="00CD3ECF" w:rsidP="00CD3ECF"/>
        </w:tc>
        <w:tc>
          <w:tcPr>
            <w:tcW w:w="709" w:type="dxa"/>
          </w:tcPr>
          <w:p w14:paraId="2A795862" w14:textId="77777777" w:rsidR="00CD3ECF" w:rsidRPr="00CD3ECF" w:rsidRDefault="00CD3ECF" w:rsidP="00CD3ECF">
            <w:r w:rsidRPr="00CD3ECF">
              <w:t>06</w:t>
            </w:r>
          </w:p>
        </w:tc>
        <w:tc>
          <w:tcPr>
            <w:tcW w:w="6379" w:type="dxa"/>
          </w:tcPr>
          <w:p w14:paraId="0C4068A5" w14:textId="77777777" w:rsidR="00CD3ECF" w:rsidRPr="00CD3ECF" w:rsidRDefault="00CD3ECF" w:rsidP="00CD3ECF">
            <w:r w:rsidRPr="00CD3ECF">
              <w:t xml:space="preserve">Gebyrinntekter for </w:t>
            </w:r>
            <w:proofErr w:type="spellStart"/>
            <w:r w:rsidRPr="00CD3ECF">
              <w:t>fastsetjing</w:t>
            </w:r>
            <w:proofErr w:type="spellEnd"/>
            <w:r w:rsidRPr="00CD3ECF">
              <w:t xml:space="preserve"> av bidrag, blir redusert med</w:t>
            </w:r>
            <w:r w:rsidRPr="00CD3ECF">
              <w:tab/>
            </w:r>
          </w:p>
        </w:tc>
        <w:tc>
          <w:tcPr>
            <w:tcW w:w="1295" w:type="dxa"/>
          </w:tcPr>
          <w:p w14:paraId="1DFB2888" w14:textId="77777777" w:rsidR="00CD3ECF" w:rsidRPr="00CD3ECF" w:rsidRDefault="00CD3ECF" w:rsidP="00BC02B1">
            <w:pPr>
              <w:jc w:val="right"/>
            </w:pPr>
            <w:r w:rsidRPr="00CD3ECF">
              <w:t>2 000 000</w:t>
            </w:r>
          </w:p>
        </w:tc>
      </w:tr>
      <w:tr w:rsidR="00CD3ECF" w:rsidRPr="00CD3ECF" w14:paraId="07682C23" w14:textId="77777777" w:rsidTr="00BC02B1">
        <w:trPr>
          <w:trHeight w:val="380"/>
        </w:trPr>
        <w:tc>
          <w:tcPr>
            <w:tcW w:w="817" w:type="dxa"/>
          </w:tcPr>
          <w:p w14:paraId="310757B1" w14:textId="77777777" w:rsidR="00CD3ECF" w:rsidRPr="00CD3ECF" w:rsidRDefault="00CD3ECF" w:rsidP="00CD3ECF"/>
        </w:tc>
        <w:tc>
          <w:tcPr>
            <w:tcW w:w="709" w:type="dxa"/>
          </w:tcPr>
          <w:p w14:paraId="01BBFBD1" w14:textId="77777777" w:rsidR="00CD3ECF" w:rsidRPr="00CD3ECF" w:rsidRDefault="00CD3ECF" w:rsidP="00CD3ECF"/>
        </w:tc>
        <w:tc>
          <w:tcPr>
            <w:tcW w:w="6379" w:type="dxa"/>
          </w:tcPr>
          <w:p w14:paraId="23B84497" w14:textId="77777777" w:rsidR="00CD3ECF" w:rsidRPr="00CD3ECF" w:rsidRDefault="00CD3ECF" w:rsidP="00CD3ECF">
            <w:proofErr w:type="spellStart"/>
            <w:r w:rsidRPr="00CD3ECF">
              <w:t>frå</w:t>
            </w:r>
            <w:proofErr w:type="spellEnd"/>
            <w:r w:rsidRPr="00CD3ECF">
              <w:t xml:space="preserve"> kr 26 420 000 til kr 24 420 000</w:t>
            </w:r>
          </w:p>
        </w:tc>
        <w:tc>
          <w:tcPr>
            <w:tcW w:w="1295" w:type="dxa"/>
          </w:tcPr>
          <w:p w14:paraId="6F2C0928" w14:textId="77777777" w:rsidR="00CD3ECF" w:rsidRPr="00CD3ECF" w:rsidRDefault="00CD3ECF" w:rsidP="00BC02B1">
            <w:pPr>
              <w:jc w:val="right"/>
            </w:pPr>
          </w:p>
        </w:tc>
      </w:tr>
      <w:tr w:rsidR="00CD3ECF" w:rsidRPr="00CD3ECF" w14:paraId="7A946685" w14:textId="77777777" w:rsidTr="00BC02B1">
        <w:trPr>
          <w:trHeight w:val="380"/>
        </w:trPr>
        <w:tc>
          <w:tcPr>
            <w:tcW w:w="817" w:type="dxa"/>
          </w:tcPr>
          <w:p w14:paraId="4271DDB5" w14:textId="77777777" w:rsidR="00CD3ECF" w:rsidRPr="00CD3ECF" w:rsidRDefault="00CD3ECF" w:rsidP="00CD3ECF">
            <w:r w:rsidRPr="00CD3ECF">
              <w:t>3614</w:t>
            </w:r>
          </w:p>
        </w:tc>
        <w:tc>
          <w:tcPr>
            <w:tcW w:w="709" w:type="dxa"/>
          </w:tcPr>
          <w:p w14:paraId="25533BED" w14:textId="77777777" w:rsidR="00CD3ECF" w:rsidRPr="00CD3ECF" w:rsidRDefault="00CD3ECF" w:rsidP="00CD3ECF"/>
        </w:tc>
        <w:tc>
          <w:tcPr>
            <w:tcW w:w="6379" w:type="dxa"/>
          </w:tcPr>
          <w:p w14:paraId="052EBE68" w14:textId="77777777" w:rsidR="00CD3ECF" w:rsidRPr="00CD3ECF" w:rsidRDefault="00CD3ECF" w:rsidP="00CD3ECF">
            <w:r w:rsidRPr="00CD3ECF">
              <w:t>Bustadlåneordninga i Statens pensjonskasse</w:t>
            </w:r>
          </w:p>
        </w:tc>
        <w:tc>
          <w:tcPr>
            <w:tcW w:w="1295" w:type="dxa"/>
          </w:tcPr>
          <w:p w14:paraId="6D4B3DF2" w14:textId="77777777" w:rsidR="00CD3ECF" w:rsidRPr="00CD3ECF" w:rsidRDefault="00CD3ECF" w:rsidP="00BC02B1">
            <w:pPr>
              <w:jc w:val="right"/>
            </w:pPr>
          </w:p>
        </w:tc>
      </w:tr>
      <w:tr w:rsidR="00CD3ECF" w:rsidRPr="00CD3ECF" w14:paraId="48112995" w14:textId="77777777" w:rsidTr="00BC02B1">
        <w:trPr>
          <w:trHeight w:val="380"/>
        </w:trPr>
        <w:tc>
          <w:tcPr>
            <w:tcW w:w="817" w:type="dxa"/>
          </w:tcPr>
          <w:p w14:paraId="2A2DF507" w14:textId="77777777" w:rsidR="00CD3ECF" w:rsidRPr="00CD3ECF" w:rsidRDefault="00CD3ECF" w:rsidP="00CD3ECF"/>
        </w:tc>
        <w:tc>
          <w:tcPr>
            <w:tcW w:w="709" w:type="dxa"/>
          </w:tcPr>
          <w:p w14:paraId="401DD8FF" w14:textId="77777777" w:rsidR="00CD3ECF" w:rsidRPr="00CD3ECF" w:rsidRDefault="00CD3ECF" w:rsidP="00CD3ECF">
            <w:r w:rsidRPr="00CD3ECF">
              <w:t>90</w:t>
            </w:r>
          </w:p>
        </w:tc>
        <w:tc>
          <w:tcPr>
            <w:tcW w:w="6379" w:type="dxa"/>
          </w:tcPr>
          <w:p w14:paraId="541A851A" w14:textId="77777777" w:rsidR="00CD3ECF" w:rsidRPr="00CD3ECF" w:rsidRDefault="00CD3ECF" w:rsidP="00CD3ECF">
            <w:r w:rsidRPr="00CD3ECF">
              <w:t>Tilbakebetaling av lån, blir redusert med</w:t>
            </w:r>
            <w:r w:rsidRPr="00CD3ECF">
              <w:tab/>
            </w:r>
          </w:p>
        </w:tc>
        <w:tc>
          <w:tcPr>
            <w:tcW w:w="1295" w:type="dxa"/>
          </w:tcPr>
          <w:p w14:paraId="187127D1" w14:textId="77777777" w:rsidR="00CD3ECF" w:rsidRPr="00CD3ECF" w:rsidRDefault="00CD3ECF" w:rsidP="00BC02B1">
            <w:pPr>
              <w:jc w:val="right"/>
            </w:pPr>
            <w:r w:rsidRPr="00CD3ECF">
              <w:t>100 000 000</w:t>
            </w:r>
          </w:p>
        </w:tc>
      </w:tr>
      <w:tr w:rsidR="00CD3ECF" w:rsidRPr="00CD3ECF" w14:paraId="05799FE1" w14:textId="77777777" w:rsidTr="00BC02B1">
        <w:trPr>
          <w:trHeight w:val="380"/>
        </w:trPr>
        <w:tc>
          <w:tcPr>
            <w:tcW w:w="817" w:type="dxa"/>
          </w:tcPr>
          <w:p w14:paraId="55751CDC" w14:textId="77777777" w:rsidR="00CD3ECF" w:rsidRPr="00CD3ECF" w:rsidRDefault="00CD3ECF" w:rsidP="00CD3ECF"/>
        </w:tc>
        <w:tc>
          <w:tcPr>
            <w:tcW w:w="709" w:type="dxa"/>
          </w:tcPr>
          <w:p w14:paraId="08E0F4B3" w14:textId="77777777" w:rsidR="00CD3ECF" w:rsidRPr="00CD3ECF" w:rsidRDefault="00CD3ECF" w:rsidP="00CD3ECF"/>
        </w:tc>
        <w:tc>
          <w:tcPr>
            <w:tcW w:w="6379" w:type="dxa"/>
          </w:tcPr>
          <w:p w14:paraId="39182329" w14:textId="77777777" w:rsidR="00CD3ECF" w:rsidRPr="00CD3ECF" w:rsidRDefault="00CD3ECF" w:rsidP="00CD3ECF">
            <w:proofErr w:type="spellStart"/>
            <w:r w:rsidRPr="00CD3ECF">
              <w:t>frå</w:t>
            </w:r>
            <w:proofErr w:type="spellEnd"/>
            <w:r w:rsidRPr="00CD3ECF">
              <w:t xml:space="preserve"> kr 10 200 000 000 til kr 10 100 000 000</w:t>
            </w:r>
          </w:p>
        </w:tc>
        <w:tc>
          <w:tcPr>
            <w:tcW w:w="1295" w:type="dxa"/>
          </w:tcPr>
          <w:p w14:paraId="6E09B535" w14:textId="77777777" w:rsidR="00CD3ECF" w:rsidRPr="00CD3ECF" w:rsidRDefault="00CD3ECF" w:rsidP="00BC02B1">
            <w:pPr>
              <w:jc w:val="right"/>
            </w:pPr>
          </w:p>
        </w:tc>
      </w:tr>
      <w:tr w:rsidR="00CD3ECF" w:rsidRPr="00CD3ECF" w14:paraId="322A1DE5" w14:textId="77777777" w:rsidTr="00BC02B1">
        <w:trPr>
          <w:trHeight w:val="380"/>
        </w:trPr>
        <w:tc>
          <w:tcPr>
            <w:tcW w:w="817" w:type="dxa"/>
          </w:tcPr>
          <w:p w14:paraId="25F72453" w14:textId="77777777" w:rsidR="00CD3ECF" w:rsidRPr="00CD3ECF" w:rsidRDefault="00CD3ECF" w:rsidP="00CD3ECF">
            <w:r w:rsidRPr="00CD3ECF">
              <w:t>3616</w:t>
            </w:r>
          </w:p>
        </w:tc>
        <w:tc>
          <w:tcPr>
            <w:tcW w:w="709" w:type="dxa"/>
          </w:tcPr>
          <w:p w14:paraId="153956BA" w14:textId="77777777" w:rsidR="00CD3ECF" w:rsidRPr="00CD3ECF" w:rsidRDefault="00CD3ECF" w:rsidP="00CD3ECF"/>
        </w:tc>
        <w:tc>
          <w:tcPr>
            <w:tcW w:w="6379" w:type="dxa"/>
          </w:tcPr>
          <w:p w14:paraId="53C0D77D" w14:textId="77777777" w:rsidR="00CD3ECF" w:rsidRPr="00CD3ECF" w:rsidRDefault="00CD3ECF" w:rsidP="00CD3ECF">
            <w:r w:rsidRPr="00CD3ECF">
              <w:t>Gruppelivsforsikring</w:t>
            </w:r>
          </w:p>
        </w:tc>
        <w:tc>
          <w:tcPr>
            <w:tcW w:w="1295" w:type="dxa"/>
          </w:tcPr>
          <w:p w14:paraId="2817BFE9" w14:textId="77777777" w:rsidR="00CD3ECF" w:rsidRPr="00CD3ECF" w:rsidRDefault="00CD3ECF" w:rsidP="00BC02B1">
            <w:pPr>
              <w:jc w:val="right"/>
            </w:pPr>
          </w:p>
        </w:tc>
      </w:tr>
      <w:tr w:rsidR="00CD3ECF" w:rsidRPr="00CD3ECF" w14:paraId="62881EDA" w14:textId="77777777" w:rsidTr="00BC02B1">
        <w:trPr>
          <w:trHeight w:val="380"/>
        </w:trPr>
        <w:tc>
          <w:tcPr>
            <w:tcW w:w="817" w:type="dxa"/>
          </w:tcPr>
          <w:p w14:paraId="14C9A246" w14:textId="77777777" w:rsidR="00CD3ECF" w:rsidRPr="00CD3ECF" w:rsidRDefault="00CD3ECF" w:rsidP="00CD3ECF"/>
        </w:tc>
        <w:tc>
          <w:tcPr>
            <w:tcW w:w="709" w:type="dxa"/>
          </w:tcPr>
          <w:p w14:paraId="1663273B" w14:textId="77777777" w:rsidR="00CD3ECF" w:rsidRPr="00CD3ECF" w:rsidRDefault="00CD3ECF" w:rsidP="00CD3ECF">
            <w:r w:rsidRPr="00CD3ECF">
              <w:t>01</w:t>
            </w:r>
          </w:p>
        </w:tc>
        <w:tc>
          <w:tcPr>
            <w:tcW w:w="6379" w:type="dxa"/>
          </w:tcPr>
          <w:p w14:paraId="74E4C711" w14:textId="77777777" w:rsidR="00CD3ECF" w:rsidRPr="00CD3ECF" w:rsidRDefault="00CD3ECF" w:rsidP="00CD3ECF">
            <w:r w:rsidRPr="00CD3ECF">
              <w:t xml:space="preserve">Premieinntekter, blir </w:t>
            </w:r>
            <w:proofErr w:type="spellStart"/>
            <w:r w:rsidRPr="00CD3ECF">
              <w:t>auka</w:t>
            </w:r>
            <w:proofErr w:type="spellEnd"/>
            <w:r w:rsidRPr="00CD3ECF">
              <w:t xml:space="preserve"> med</w:t>
            </w:r>
            <w:r w:rsidRPr="00CD3ECF">
              <w:tab/>
            </w:r>
          </w:p>
        </w:tc>
        <w:tc>
          <w:tcPr>
            <w:tcW w:w="1295" w:type="dxa"/>
          </w:tcPr>
          <w:p w14:paraId="07B5BFB4" w14:textId="77777777" w:rsidR="00CD3ECF" w:rsidRPr="00CD3ECF" w:rsidRDefault="00CD3ECF" w:rsidP="00BC02B1">
            <w:pPr>
              <w:jc w:val="right"/>
            </w:pPr>
            <w:r w:rsidRPr="00CD3ECF">
              <w:t>4 000 000</w:t>
            </w:r>
          </w:p>
        </w:tc>
      </w:tr>
      <w:tr w:rsidR="00CD3ECF" w:rsidRPr="00CD3ECF" w14:paraId="37C1F2D1" w14:textId="77777777" w:rsidTr="00BC02B1">
        <w:trPr>
          <w:trHeight w:val="380"/>
        </w:trPr>
        <w:tc>
          <w:tcPr>
            <w:tcW w:w="817" w:type="dxa"/>
          </w:tcPr>
          <w:p w14:paraId="1B146F75" w14:textId="77777777" w:rsidR="00CD3ECF" w:rsidRPr="00CD3ECF" w:rsidRDefault="00CD3ECF" w:rsidP="00CD3ECF"/>
        </w:tc>
        <w:tc>
          <w:tcPr>
            <w:tcW w:w="709" w:type="dxa"/>
          </w:tcPr>
          <w:p w14:paraId="7A04A24F" w14:textId="77777777" w:rsidR="00CD3ECF" w:rsidRPr="00CD3ECF" w:rsidRDefault="00CD3ECF" w:rsidP="00CD3ECF"/>
        </w:tc>
        <w:tc>
          <w:tcPr>
            <w:tcW w:w="6379" w:type="dxa"/>
          </w:tcPr>
          <w:p w14:paraId="1ED3A37E" w14:textId="77777777" w:rsidR="00CD3ECF" w:rsidRPr="00CD3ECF" w:rsidRDefault="00CD3ECF" w:rsidP="00CD3ECF">
            <w:proofErr w:type="spellStart"/>
            <w:r w:rsidRPr="00CD3ECF">
              <w:t>frå</w:t>
            </w:r>
            <w:proofErr w:type="spellEnd"/>
            <w:r w:rsidRPr="00CD3ECF">
              <w:t xml:space="preserve"> kr 100 000 000 til kr 104 000 000</w:t>
            </w:r>
          </w:p>
        </w:tc>
        <w:tc>
          <w:tcPr>
            <w:tcW w:w="1295" w:type="dxa"/>
          </w:tcPr>
          <w:p w14:paraId="3833D6BD" w14:textId="77777777" w:rsidR="00CD3ECF" w:rsidRPr="00CD3ECF" w:rsidRDefault="00CD3ECF" w:rsidP="00BC02B1">
            <w:pPr>
              <w:jc w:val="right"/>
            </w:pPr>
          </w:p>
        </w:tc>
      </w:tr>
      <w:tr w:rsidR="00CD3ECF" w:rsidRPr="00CD3ECF" w14:paraId="2B6F101F" w14:textId="77777777" w:rsidTr="00BC02B1">
        <w:trPr>
          <w:trHeight w:val="380"/>
        </w:trPr>
        <w:tc>
          <w:tcPr>
            <w:tcW w:w="817" w:type="dxa"/>
          </w:tcPr>
          <w:p w14:paraId="268D13D2" w14:textId="77777777" w:rsidR="00CD3ECF" w:rsidRPr="00CD3ECF" w:rsidRDefault="00CD3ECF" w:rsidP="00CD3ECF">
            <w:r w:rsidRPr="00CD3ECF">
              <w:t>3640</w:t>
            </w:r>
          </w:p>
        </w:tc>
        <w:tc>
          <w:tcPr>
            <w:tcW w:w="709" w:type="dxa"/>
          </w:tcPr>
          <w:p w14:paraId="0D3E153E" w14:textId="77777777" w:rsidR="00CD3ECF" w:rsidRPr="00CD3ECF" w:rsidRDefault="00CD3ECF" w:rsidP="00CD3ECF"/>
        </w:tc>
        <w:tc>
          <w:tcPr>
            <w:tcW w:w="6379" w:type="dxa"/>
          </w:tcPr>
          <w:p w14:paraId="21C1969C" w14:textId="77777777" w:rsidR="00CD3ECF" w:rsidRPr="00CD3ECF" w:rsidRDefault="00CD3ECF" w:rsidP="00CD3ECF">
            <w:r w:rsidRPr="00CD3ECF">
              <w:t>Arbeidstilsynet</w:t>
            </w:r>
          </w:p>
        </w:tc>
        <w:tc>
          <w:tcPr>
            <w:tcW w:w="1295" w:type="dxa"/>
          </w:tcPr>
          <w:p w14:paraId="1ABBA329" w14:textId="77777777" w:rsidR="00CD3ECF" w:rsidRPr="00CD3ECF" w:rsidRDefault="00CD3ECF" w:rsidP="00BC02B1">
            <w:pPr>
              <w:jc w:val="right"/>
            </w:pPr>
          </w:p>
        </w:tc>
      </w:tr>
      <w:tr w:rsidR="00CD3ECF" w:rsidRPr="00CD3ECF" w14:paraId="08079106" w14:textId="77777777" w:rsidTr="00BC02B1">
        <w:trPr>
          <w:trHeight w:val="380"/>
        </w:trPr>
        <w:tc>
          <w:tcPr>
            <w:tcW w:w="817" w:type="dxa"/>
          </w:tcPr>
          <w:p w14:paraId="5ECA3FE4" w14:textId="77777777" w:rsidR="00CD3ECF" w:rsidRPr="00CD3ECF" w:rsidRDefault="00CD3ECF" w:rsidP="00CD3ECF"/>
        </w:tc>
        <w:tc>
          <w:tcPr>
            <w:tcW w:w="709" w:type="dxa"/>
          </w:tcPr>
          <w:p w14:paraId="1001E460" w14:textId="77777777" w:rsidR="00CD3ECF" w:rsidRPr="00CD3ECF" w:rsidRDefault="00CD3ECF" w:rsidP="00CD3ECF">
            <w:r w:rsidRPr="00CD3ECF">
              <w:t>09</w:t>
            </w:r>
          </w:p>
        </w:tc>
        <w:tc>
          <w:tcPr>
            <w:tcW w:w="6379" w:type="dxa"/>
          </w:tcPr>
          <w:p w14:paraId="33A2E27C" w14:textId="77777777" w:rsidR="00CD3ECF" w:rsidRPr="00CD3ECF" w:rsidRDefault="00CD3ECF" w:rsidP="00CD3ECF">
            <w:r w:rsidRPr="00CD3ECF">
              <w:t xml:space="preserve">Gebyr for </w:t>
            </w:r>
            <w:proofErr w:type="spellStart"/>
            <w:r w:rsidRPr="00CD3ECF">
              <w:t>brot</w:t>
            </w:r>
            <w:proofErr w:type="spellEnd"/>
            <w:r w:rsidRPr="00CD3ECF">
              <w:t xml:space="preserve"> på arbeidsmiljøregelverket, blir </w:t>
            </w:r>
            <w:proofErr w:type="spellStart"/>
            <w:r w:rsidRPr="00CD3ECF">
              <w:t>auka</w:t>
            </w:r>
            <w:proofErr w:type="spellEnd"/>
            <w:r w:rsidRPr="00CD3ECF">
              <w:t xml:space="preserve"> med</w:t>
            </w:r>
            <w:r w:rsidRPr="00CD3ECF">
              <w:tab/>
            </w:r>
          </w:p>
        </w:tc>
        <w:tc>
          <w:tcPr>
            <w:tcW w:w="1295" w:type="dxa"/>
          </w:tcPr>
          <w:p w14:paraId="0AD77DF3" w14:textId="77777777" w:rsidR="00CD3ECF" w:rsidRPr="00CD3ECF" w:rsidRDefault="00CD3ECF" w:rsidP="00BC02B1">
            <w:pPr>
              <w:jc w:val="right"/>
            </w:pPr>
            <w:r w:rsidRPr="00CD3ECF">
              <w:t>2 135 000</w:t>
            </w:r>
          </w:p>
        </w:tc>
      </w:tr>
      <w:tr w:rsidR="00CD3ECF" w:rsidRPr="00CD3ECF" w14:paraId="2A313FDD" w14:textId="77777777" w:rsidTr="00BC02B1">
        <w:trPr>
          <w:trHeight w:val="380"/>
        </w:trPr>
        <w:tc>
          <w:tcPr>
            <w:tcW w:w="817" w:type="dxa"/>
          </w:tcPr>
          <w:p w14:paraId="25533A12" w14:textId="77777777" w:rsidR="00CD3ECF" w:rsidRPr="00CD3ECF" w:rsidRDefault="00CD3ECF" w:rsidP="00CD3ECF"/>
        </w:tc>
        <w:tc>
          <w:tcPr>
            <w:tcW w:w="709" w:type="dxa"/>
          </w:tcPr>
          <w:p w14:paraId="04E7826F" w14:textId="77777777" w:rsidR="00CD3ECF" w:rsidRPr="00CD3ECF" w:rsidRDefault="00CD3ECF" w:rsidP="00CD3ECF"/>
        </w:tc>
        <w:tc>
          <w:tcPr>
            <w:tcW w:w="6379" w:type="dxa"/>
          </w:tcPr>
          <w:p w14:paraId="40839126" w14:textId="77777777" w:rsidR="00CD3ECF" w:rsidRPr="00CD3ECF" w:rsidRDefault="00CD3ECF" w:rsidP="00CD3ECF">
            <w:proofErr w:type="spellStart"/>
            <w:r w:rsidRPr="00CD3ECF">
              <w:t>frå</w:t>
            </w:r>
            <w:proofErr w:type="spellEnd"/>
            <w:r w:rsidRPr="00CD3ECF">
              <w:t xml:space="preserve"> kr 27 865 000 til kr 30 000 000</w:t>
            </w:r>
          </w:p>
        </w:tc>
        <w:tc>
          <w:tcPr>
            <w:tcW w:w="1295" w:type="dxa"/>
          </w:tcPr>
          <w:p w14:paraId="12643AD2" w14:textId="77777777" w:rsidR="00CD3ECF" w:rsidRPr="00CD3ECF" w:rsidRDefault="00CD3ECF" w:rsidP="00BC02B1">
            <w:pPr>
              <w:jc w:val="right"/>
            </w:pPr>
          </w:p>
        </w:tc>
      </w:tr>
      <w:tr w:rsidR="00CD3ECF" w:rsidRPr="00CD3ECF" w14:paraId="40B564D7" w14:textId="77777777" w:rsidTr="00BC02B1">
        <w:trPr>
          <w:trHeight w:val="380"/>
        </w:trPr>
        <w:tc>
          <w:tcPr>
            <w:tcW w:w="817" w:type="dxa"/>
          </w:tcPr>
          <w:p w14:paraId="3E6BD641" w14:textId="77777777" w:rsidR="00CD3ECF" w:rsidRPr="00CD3ECF" w:rsidRDefault="00CD3ECF" w:rsidP="00CD3ECF"/>
        </w:tc>
        <w:tc>
          <w:tcPr>
            <w:tcW w:w="709" w:type="dxa"/>
          </w:tcPr>
          <w:p w14:paraId="4A0754B4" w14:textId="77777777" w:rsidR="00CD3ECF" w:rsidRPr="00CD3ECF" w:rsidRDefault="00CD3ECF" w:rsidP="00CD3ECF">
            <w:r w:rsidRPr="00CD3ECF">
              <w:t>10</w:t>
            </w:r>
          </w:p>
        </w:tc>
        <w:tc>
          <w:tcPr>
            <w:tcW w:w="6379" w:type="dxa"/>
          </w:tcPr>
          <w:p w14:paraId="1649561C" w14:textId="77777777" w:rsidR="00CD3ECF" w:rsidRPr="00CD3ECF" w:rsidRDefault="00CD3ECF" w:rsidP="00CD3ECF">
            <w:r w:rsidRPr="00CD3ECF">
              <w:t>Gebyr, godkjenningsordning innkvartering m.m., blir redusert med</w:t>
            </w:r>
            <w:r w:rsidRPr="00CD3ECF">
              <w:tab/>
            </w:r>
          </w:p>
        </w:tc>
        <w:tc>
          <w:tcPr>
            <w:tcW w:w="1295" w:type="dxa"/>
          </w:tcPr>
          <w:p w14:paraId="1679260C" w14:textId="77777777" w:rsidR="00CD3ECF" w:rsidRPr="00CD3ECF" w:rsidRDefault="00CD3ECF" w:rsidP="00BC02B1">
            <w:pPr>
              <w:jc w:val="right"/>
            </w:pPr>
            <w:r w:rsidRPr="00CD3ECF">
              <w:t>9 000 000</w:t>
            </w:r>
          </w:p>
        </w:tc>
      </w:tr>
      <w:tr w:rsidR="00CD3ECF" w:rsidRPr="00CD3ECF" w14:paraId="7A774844" w14:textId="77777777" w:rsidTr="00BC02B1">
        <w:trPr>
          <w:trHeight w:val="380"/>
        </w:trPr>
        <w:tc>
          <w:tcPr>
            <w:tcW w:w="817" w:type="dxa"/>
          </w:tcPr>
          <w:p w14:paraId="09EA54B7" w14:textId="77777777" w:rsidR="00CD3ECF" w:rsidRPr="00CD3ECF" w:rsidRDefault="00CD3ECF" w:rsidP="00CD3ECF"/>
        </w:tc>
        <w:tc>
          <w:tcPr>
            <w:tcW w:w="709" w:type="dxa"/>
          </w:tcPr>
          <w:p w14:paraId="7DC0A454" w14:textId="77777777" w:rsidR="00CD3ECF" w:rsidRPr="00CD3ECF" w:rsidRDefault="00CD3ECF" w:rsidP="00CD3ECF"/>
        </w:tc>
        <w:tc>
          <w:tcPr>
            <w:tcW w:w="6379" w:type="dxa"/>
          </w:tcPr>
          <w:p w14:paraId="626D1F07" w14:textId="77777777" w:rsidR="00CD3ECF" w:rsidRPr="00CD3ECF" w:rsidRDefault="00CD3ECF" w:rsidP="00CD3ECF">
            <w:proofErr w:type="spellStart"/>
            <w:r w:rsidRPr="00CD3ECF">
              <w:t>frå</w:t>
            </w:r>
            <w:proofErr w:type="spellEnd"/>
            <w:r w:rsidRPr="00CD3ECF">
              <w:t xml:space="preserve"> kr 20 000 000 til kr 11 000 000</w:t>
            </w:r>
          </w:p>
        </w:tc>
        <w:tc>
          <w:tcPr>
            <w:tcW w:w="1295" w:type="dxa"/>
          </w:tcPr>
          <w:p w14:paraId="0F4C3AC5" w14:textId="77777777" w:rsidR="00CD3ECF" w:rsidRPr="00CD3ECF" w:rsidRDefault="00CD3ECF" w:rsidP="00BC02B1">
            <w:pPr>
              <w:jc w:val="right"/>
            </w:pPr>
          </w:p>
        </w:tc>
      </w:tr>
      <w:tr w:rsidR="00CD3ECF" w:rsidRPr="00CD3ECF" w14:paraId="31E726DB" w14:textId="77777777" w:rsidTr="00BC02B1">
        <w:trPr>
          <w:trHeight w:val="380"/>
        </w:trPr>
        <w:tc>
          <w:tcPr>
            <w:tcW w:w="817" w:type="dxa"/>
          </w:tcPr>
          <w:p w14:paraId="4D1C5B74" w14:textId="77777777" w:rsidR="00CD3ECF" w:rsidRPr="00CD3ECF" w:rsidRDefault="00CD3ECF" w:rsidP="00CD3ECF">
            <w:r w:rsidRPr="00CD3ECF">
              <w:t>3642</w:t>
            </w:r>
          </w:p>
        </w:tc>
        <w:tc>
          <w:tcPr>
            <w:tcW w:w="709" w:type="dxa"/>
          </w:tcPr>
          <w:p w14:paraId="53ED49A1" w14:textId="77777777" w:rsidR="00CD3ECF" w:rsidRPr="00CD3ECF" w:rsidRDefault="00CD3ECF" w:rsidP="00CD3ECF"/>
        </w:tc>
        <w:tc>
          <w:tcPr>
            <w:tcW w:w="6379" w:type="dxa"/>
          </w:tcPr>
          <w:p w14:paraId="512E932F" w14:textId="77777777" w:rsidR="00CD3ECF" w:rsidRPr="00CD3ECF" w:rsidRDefault="00CD3ECF" w:rsidP="00CD3ECF">
            <w:r w:rsidRPr="00CD3ECF">
              <w:t>Petroleumstilsynet</w:t>
            </w:r>
          </w:p>
        </w:tc>
        <w:tc>
          <w:tcPr>
            <w:tcW w:w="1295" w:type="dxa"/>
          </w:tcPr>
          <w:p w14:paraId="02D148EC" w14:textId="77777777" w:rsidR="00CD3ECF" w:rsidRPr="00CD3ECF" w:rsidRDefault="00CD3ECF" w:rsidP="00BC02B1">
            <w:pPr>
              <w:jc w:val="right"/>
            </w:pPr>
          </w:p>
        </w:tc>
      </w:tr>
      <w:tr w:rsidR="00CD3ECF" w:rsidRPr="00CD3ECF" w14:paraId="21CF79FD" w14:textId="77777777" w:rsidTr="00BC02B1">
        <w:trPr>
          <w:trHeight w:val="380"/>
        </w:trPr>
        <w:tc>
          <w:tcPr>
            <w:tcW w:w="817" w:type="dxa"/>
          </w:tcPr>
          <w:p w14:paraId="0BCA5DFB" w14:textId="77777777" w:rsidR="00CD3ECF" w:rsidRPr="00CD3ECF" w:rsidRDefault="00CD3ECF" w:rsidP="00CD3ECF"/>
        </w:tc>
        <w:tc>
          <w:tcPr>
            <w:tcW w:w="709" w:type="dxa"/>
          </w:tcPr>
          <w:p w14:paraId="6D84160F" w14:textId="77777777" w:rsidR="00CD3ECF" w:rsidRPr="00CD3ECF" w:rsidRDefault="00CD3ECF" w:rsidP="00CD3ECF">
            <w:r w:rsidRPr="00CD3ECF">
              <w:t>02</w:t>
            </w:r>
          </w:p>
        </w:tc>
        <w:tc>
          <w:tcPr>
            <w:tcW w:w="6379" w:type="dxa"/>
          </w:tcPr>
          <w:p w14:paraId="7F4F4045" w14:textId="77777777" w:rsidR="00CD3ECF" w:rsidRPr="00CD3ECF" w:rsidRDefault="00CD3ECF" w:rsidP="00CD3ECF">
            <w:r w:rsidRPr="00CD3ECF">
              <w:t xml:space="preserve">Oppdrags- og </w:t>
            </w:r>
            <w:proofErr w:type="spellStart"/>
            <w:r w:rsidRPr="00CD3ECF">
              <w:t>samarbeidsverksemd</w:t>
            </w:r>
            <w:proofErr w:type="spellEnd"/>
            <w:r w:rsidRPr="00CD3ECF">
              <w:t>, blir redusert med</w:t>
            </w:r>
            <w:r w:rsidRPr="00CD3ECF">
              <w:tab/>
            </w:r>
          </w:p>
        </w:tc>
        <w:tc>
          <w:tcPr>
            <w:tcW w:w="1295" w:type="dxa"/>
          </w:tcPr>
          <w:p w14:paraId="1E619CF7" w14:textId="77777777" w:rsidR="00CD3ECF" w:rsidRPr="00CD3ECF" w:rsidRDefault="00CD3ECF" w:rsidP="00BC02B1">
            <w:pPr>
              <w:jc w:val="right"/>
            </w:pPr>
            <w:r w:rsidRPr="00CD3ECF">
              <w:t>3 254 000</w:t>
            </w:r>
          </w:p>
        </w:tc>
      </w:tr>
      <w:tr w:rsidR="00CD3ECF" w:rsidRPr="00CD3ECF" w14:paraId="53AB2CA1" w14:textId="77777777" w:rsidTr="00BC02B1">
        <w:trPr>
          <w:trHeight w:val="380"/>
        </w:trPr>
        <w:tc>
          <w:tcPr>
            <w:tcW w:w="817" w:type="dxa"/>
          </w:tcPr>
          <w:p w14:paraId="2F87929D" w14:textId="77777777" w:rsidR="00CD3ECF" w:rsidRPr="00CD3ECF" w:rsidRDefault="00CD3ECF" w:rsidP="00CD3ECF"/>
        </w:tc>
        <w:tc>
          <w:tcPr>
            <w:tcW w:w="709" w:type="dxa"/>
          </w:tcPr>
          <w:p w14:paraId="7F10513F" w14:textId="77777777" w:rsidR="00CD3ECF" w:rsidRPr="00CD3ECF" w:rsidRDefault="00CD3ECF" w:rsidP="00CD3ECF"/>
        </w:tc>
        <w:tc>
          <w:tcPr>
            <w:tcW w:w="6379" w:type="dxa"/>
          </w:tcPr>
          <w:p w14:paraId="3009D147" w14:textId="77777777" w:rsidR="00CD3ECF" w:rsidRPr="00CD3ECF" w:rsidRDefault="00CD3ECF" w:rsidP="00CD3ECF">
            <w:proofErr w:type="spellStart"/>
            <w:r w:rsidRPr="00CD3ECF">
              <w:t>frå</w:t>
            </w:r>
            <w:proofErr w:type="spellEnd"/>
            <w:r w:rsidRPr="00CD3ECF">
              <w:t xml:space="preserve"> kr 8 020 000 til kr 4 766 000</w:t>
            </w:r>
          </w:p>
        </w:tc>
        <w:tc>
          <w:tcPr>
            <w:tcW w:w="1295" w:type="dxa"/>
          </w:tcPr>
          <w:p w14:paraId="03AE6025" w14:textId="77777777" w:rsidR="00CD3ECF" w:rsidRPr="00CD3ECF" w:rsidRDefault="00CD3ECF" w:rsidP="00BC02B1">
            <w:pPr>
              <w:jc w:val="right"/>
            </w:pPr>
          </w:p>
        </w:tc>
      </w:tr>
      <w:tr w:rsidR="00CD3ECF" w:rsidRPr="00CD3ECF" w14:paraId="6D4FFC70" w14:textId="77777777" w:rsidTr="00BC02B1">
        <w:trPr>
          <w:trHeight w:val="380"/>
        </w:trPr>
        <w:tc>
          <w:tcPr>
            <w:tcW w:w="817" w:type="dxa"/>
          </w:tcPr>
          <w:p w14:paraId="68DBF760" w14:textId="77777777" w:rsidR="00CD3ECF" w:rsidRPr="00CD3ECF" w:rsidRDefault="00CD3ECF" w:rsidP="00CD3ECF"/>
        </w:tc>
        <w:tc>
          <w:tcPr>
            <w:tcW w:w="709" w:type="dxa"/>
          </w:tcPr>
          <w:p w14:paraId="59AE0460" w14:textId="77777777" w:rsidR="00CD3ECF" w:rsidRPr="00CD3ECF" w:rsidRDefault="00CD3ECF" w:rsidP="00CD3ECF">
            <w:r w:rsidRPr="00CD3ECF">
              <w:t>03</w:t>
            </w:r>
          </w:p>
        </w:tc>
        <w:tc>
          <w:tcPr>
            <w:tcW w:w="6379" w:type="dxa"/>
          </w:tcPr>
          <w:p w14:paraId="03EAC34D" w14:textId="77777777" w:rsidR="00CD3ECF" w:rsidRPr="00CD3ECF" w:rsidRDefault="00CD3ECF" w:rsidP="00CD3ECF">
            <w:r w:rsidRPr="00CD3ECF">
              <w:t xml:space="preserve">Gebyr tilsyn, blir </w:t>
            </w:r>
            <w:proofErr w:type="spellStart"/>
            <w:r w:rsidRPr="00CD3ECF">
              <w:t>auka</w:t>
            </w:r>
            <w:proofErr w:type="spellEnd"/>
            <w:r w:rsidRPr="00CD3ECF">
              <w:t xml:space="preserve"> med</w:t>
            </w:r>
            <w:r w:rsidRPr="00CD3ECF">
              <w:tab/>
            </w:r>
          </w:p>
        </w:tc>
        <w:tc>
          <w:tcPr>
            <w:tcW w:w="1295" w:type="dxa"/>
          </w:tcPr>
          <w:p w14:paraId="60530E14" w14:textId="77777777" w:rsidR="00CD3ECF" w:rsidRPr="00CD3ECF" w:rsidRDefault="00CD3ECF" w:rsidP="00BC02B1">
            <w:pPr>
              <w:jc w:val="right"/>
            </w:pPr>
            <w:r w:rsidRPr="00CD3ECF">
              <w:t>8 219 000</w:t>
            </w:r>
          </w:p>
        </w:tc>
      </w:tr>
      <w:tr w:rsidR="00CD3ECF" w:rsidRPr="00CD3ECF" w14:paraId="7A68AA58" w14:textId="77777777" w:rsidTr="00BC02B1">
        <w:trPr>
          <w:trHeight w:val="380"/>
        </w:trPr>
        <w:tc>
          <w:tcPr>
            <w:tcW w:w="817" w:type="dxa"/>
          </w:tcPr>
          <w:p w14:paraId="30945976" w14:textId="77777777" w:rsidR="00CD3ECF" w:rsidRPr="00CD3ECF" w:rsidRDefault="00CD3ECF" w:rsidP="00CD3ECF"/>
        </w:tc>
        <w:tc>
          <w:tcPr>
            <w:tcW w:w="709" w:type="dxa"/>
          </w:tcPr>
          <w:p w14:paraId="4638D89C" w14:textId="77777777" w:rsidR="00CD3ECF" w:rsidRPr="00CD3ECF" w:rsidRDefault="00CD3ECF" w:rsidP="00CD3ECF"/>
        </w:tc>
        <w:tc>
          <w:tcPr>
            <w:tcW w:w="6379" w:type="dxa"/>
          </w:tcPr>
          <w:p w14:paraId="0DDAC339" w14:textId="77777777" w:rsidR="00CD3ECF" w:rsidRPr="00CD3ECF" w:rsidRDefault="00CD3ECF" w:rsidP="00CD3ECF">
            <w:proofErr w:type="spellStart"/>
            <w:r w:rsidRPr="00CD3ECF">
              <w:t>frå</w:t>
            </w:r>
            <w:proofErr w:type="spellEnd"/>
            <w:r w:rsidRPr="00CD3ECF">
              <w:t xml:space="preserve"> kr 77 800 000 til kr 86 019 000</w:t>
            </w:r>
          </w:p>
        </w:tc>
        <w:tc>
          <w:tcPr>
            <w:tcW w:w="1295" w:type="dxa"/>
          </w:tcPr>
          <w:p w14:paraId="1C80206D" w14:textId="77777777" w:rsidR="00CD3ECF" w:rsidRPr="00CD3ECF" w:rsidRDefault="00CD3ECF" w:rsidP="00BC02B1">
            <w:pPr>
              <w:jc w:val="right"/>
            </w:pPr>
          </w:p>
        </w:tc>
      </w:tr>
      <w:tr w:rsidR="00CD3ECF" w:rsidRPr="00CD3ECF" w14:paraId="1C6B3149" w14:textId="77777777" w:rsidTr="00BC02B1">
        <w:trPr>
          <w:trHeight w:val="380"/>
        </w:trPr>
        <w:tc>
          <w:tcPr>
            <w:tcW w:w="817" w:type="dxa"/>
          </w:tcPr>
          <w:p w14:paraId="1C5BED61" w14:textId="77777777" w:rsidR="00CD3ECF" w:rsidRPr="00CD3ECF" w:rsidRDefault="00CD3ECF" w:rsidP="00CD3ECF">
            <w:r w:rsidRPr="00CD3ECF">
              <w:t>5571</w:t>
            </w:r>
          </w:p>
        </w:tc>
        <w:tc>
          <w:tcPr>
            <w:tcW w:w="709" w:type="dxa"/>
          </w:tcPr>
          <w:p w14:paraId="0DAE5C03" w14:textId="77777777" w:rsidR="00CD3ECF" w:rsidRPr="00CD3ECF" w:rsidRDefault="00CD3ECF" w:rsidP="00CD3ECF"/>
        </w:tc>
        <w:tc>
          <w:tcPr>
            <w:tcW w:w="6379" w:type="dxa"/>
          </w:tcPr>
          <w:p w14:paraId="750C9449" w14:textId="77777777" w:rsidR="00CD3ECF" w:rsidRPr="00CD3ECF" w:rsidRDefault="00CD3ECF" w:rsidP="00CD3ECF">
            <w:r w:rsidRPr="00CD3ECF">
              <w:t>Sektoravgifter under Arbeids- og sosialdepartementet</w:t>
            </w:r>
          </w:p>
        </w:tc>
        <w:tc>
          <w:tcPr>
            <w:tcW w:w="1295" w:type="dxa"/>
          </w:tcPr>
          <w:p w14:paraId="7EA1B35F" w14:textId="77777777" w:rsidR="00CD3ECF" w:rsidRPr="00CD3ECF" w:rsidRDefault="00CD3ECF" w:rsidP="00BC02B1">
            <w:pPr>
              <w:jc w:val="right"/>
            </w:pPr>
          </w:p>
        </w:tc>
      </w:tr>
      <w:tr w:rsidR="00CD3ECF" w:rsidRPr="00CD3ECF" w14:paraId="642575AD" w14:textId="77777777" w:rsidTr="00BC02B1">
        <w:trPr>
          <w:trHeight w:val="380"/>
        </w:trPr>
        <w:tc>
          <w:tcPr>
            <w:tcW w:w="817" w:type="dxa"/>
          </w:tcPr>
          <w:p w14:paraId="574E750A" w14:textId="77777777" w:rsidR="00CD3ECF" w:rsidRPr="00CD3ECF" w:rsidRDefault="00CD3ECF" w:rsidP="00CD3ECF"/>
        </w:tc>
        <w:tc>
          <w:tcPr>
            <w:tcW w:w="709" w:type="dxa"/>
          </w:tcPr>
          <w:p w14:paraId="77ECF152" w14:textId="77777777" w:rsidR="00CD3ECF" w:rsidRPr="00CD3ECF" w:rsidRDefault="00CD3ECF" w:rsidP="00CD3ECF">
            <w:r w:rsidRPr="00CD3ECF">
              <w:t>70</w:t>
            </w:r>
          </w:p>
        </w:tc>
        <w:tc>
          <w:tcPr>
            <w:tcW w:w="6379" w:type="dxa"/>
          </w:tcPr>
          <w:p w14:paraId="57F2DE2F" w14:textId="77777777" w:rsidR="00CD3ECF" w:rsidRPr="00CD3ECF" w:rsidRDefault="00CD3ECF" w:rsidP="00CD3ECF">
            <w:r w:rsidRPr="00CD3ECF">
              <w:t>Petroleumstilsynet – sektoravgift, blir redusert med</w:t>
            </w:r>
            <w:r w:rsidRPr="00CD3ECF">
              <w:tab/>
            </w:r>
          </w:p>
        </w:tc>
        <w:tc>
          <w:tcPr>
            <w:tcW w:w="1295" w:type="dxa"/>
          </w:tcPr>
          <w:p w14:paraId="1B42939C" w14:textId="77777777" w:rsidR="00CD3ECF" w:rsidRPr="00CD3ECF" w:rsidRDefault="00CD3ECF" w:rsidP="00BC02B1">
            <w:pPr>
              <w:jc w:val="right"/>
            </w:pPr>
            <w:r w:rsidRPr="00CD3ECF">
              <w:t>14 304 000</w:t>
            </w:r>
          </w:p>
        </w:tc>
      </w:tr>
      <w:tr w:rsidR="00CD3ECF" w:rsidRPr="00CD3ECF" w14:paraId="4F29CB03" w14:textId="77777777" w:rsidTr="00BC02B1">
        <w:trPr>
          <w:trHeight w:val="380"/>
        </w:trPr>
        <w:tc>
          <w:tcPr>
            <w:tcW w:w="817" w:type="dxa"/>
          </w:tcPr>
          <w:p w14:paraId="0C205BEC" w14:textId="77777777" w:rsidR="00CD3ECF" w:rsidRPr="00CD3ECF" w:rsidRDefault="00CD3ECF" w:rsidP="00CD3ECF"/>
        </w:tc>
        <w:tc>
          <w:tcPr>
            <w:tcW w:w="709" w:type="dxa"/>
          </w:tcPr>
          <w:p w14:paraId="507319B1" w14:textId="77777777" w:rsidR="00CD3ECF" w:rsidRPr="00CD3ECF" w:rsidRDefault="00CD3ECF" w:rsidP="00CD3ECF"/>
        </w:tc>
        <w:tc>
          <w:tcPr>
            <w:tcW w:w="6379" w:type="dxa"/>
          </w:tcPr>
          <w:p w14:paraId="6AAD748A" w14:textId="77777777" w:rsidR="00CD3ECF" w:rsidRPr="00CD3ECF" w:rsidRDefault="00CD3ECF" w:rsidP="00CD3ECF">
            <w:proofErr w:type="spellStart"/>
            <w:r w:rsidRPr="00CD3ECF">
              <w:t>frå</w:t>
            </w:r>
            <w:proofErr w:type="spellEnd"/>
            <w:r w:rsidRPr="00CD3ECF">
              <w:t xml:space="preserve"> kr 122 130 000 til kr 107 826 000</w:t>
            </w:r>
          </w:p>
        </w:tc>
        <w:tc>
          <w:tcPr>
            <w:tcW w:w="1295" w:type="dxa"/>
          </w:tcPr>
          <w:p w14:paraId="1B5CB8CA" w14:textId="77777777" w:rsidR="00CD3ECF" w:rsidRPr="00CD3ECF" w:rsidRDefault="00CD3ECF" w:rsidP="00BC02B1">
            <w:pPr>
              <w:jc w:val="right"/>
            </w:pPr>
          </w:p>
        </w:tc>
      </w:tr>
      <w:tr w:rsidR="00CD3ECF" w:rsidRPr="00CD3ECF" w14:paraId="1ED37DFA" w14:textId="77777777" w:rsidTr="00BC02B1">
        <w:trPr>
          <w:trHeight w:val="380"/>
        </w:trPr>
        <w:tc>
          <w:tcPr>
            <w:tcW w:w="817" w:type="dxa"/>
          </w:tcPr>
          <w:p w14:paraId="115E23AF" w14:textId="77777777" w:rsidR="00CD3ECF" w:rsidRPr="00CD3ECF" w:rsidRDefault="00CD3ECF" w:rsidP="00CD3ECF">
            <w:r w:rsidRPr="00CD3ECF">
              <w:t>5607</w:t>
            </w:r>
          </w:p>
        </w:tc>
        <w:tc>
          <w:tcPr>
            <w:tcW w:w="709" w:type="dxa"/>
          </w:tcPr>
          <w:p w14:paraId="638BB222" w14:textId="77777777" w:rsidR="00CD3ECF" w:rsidRPr="00CD3ECF" w:rsidRDefault="00CD3ECF" w:rsidP="00CD3ECF"/>
        </w:tc>
        <w:tc>
          <w:tcPr>
            <w:tcW w:w="6379" w:type="dxa"/>
          </w:tcPr>
          <w:p w14:paraId="013DC016" w14:textId="77777777" w:rsidR="00CD3ECF" w:rsidRPr="00CD3ECF" w:rsidRDefault="00CD3ECF" w:rsidP="00CD3ECF">
            <w:r w:rsidRPr="00CD3ECF">
              <w:t>Renter av bustadlåneordninga i Statens pensjonskasse</w:t>
            </w:r>
          </w:p>
        </w:tc>
        <w:tc>
          <w:tcPr>
            <w:tcW w:w="1295" w:type="dxa"/>
          </w:tcPr>
          <w:p w14:paraId="38FEB787" w14:textId="77777777" w:rsidR="00CD3ECF" w:rsidRPr="00CD3ECF" w:rsidRDefault="00CD3ECF" w:rsidP="00BC02B1">
            <w:pPr>
              <w:jc w:val="right"/>
            </w:pPr>
          </w:p>
        </w:tc>
      </w:tr>
      <w:tr w:rsidR="00CD3ECF" w:rsidRPr="00CD3ECF" w14:paraId="5126620C" w14:textId="77777777" w:rsidTr="00BC02B1">
        <w:trPr>
          <w:trHeight w:val="380"/>
        </w:trPr>
        <w:tc>
          <w:tcPr>
            <w:tcW w:w="817" w:type="dxa"/>
          </w:tcPr>
          <w:p w14:paraId="3294AD26" w14:textId="77777777" w:rsidR="00CD3ECF" w:rsidRPr="00CD3ECF" w:rsidRDefault="00CD3ECF" w:rsidP="00CD3ECF"/>
        </w:tc>
        <w:tc>
          <w:tcPr>
            <w:tcW w:w="709" w:type="dxa"/>
          </w:tcPr>
          <w:p w14:paraId="0CC34FAB" w14:textId="77777777" w:rsidR="00CD3ECF" w:rsidRPr="00CD3ECF" w:rsidRDefault="00CD3ECF" w:rsidP="00CD3ECF">
            <w:r w:rsidRPr="00CD3ECF">
              <w:t>80</w:t>
            </w:r>
          </w:p>
        </w:tc>
        <w:tc>
          <w:tcPr>
            <w:tcW w:w="6379" w:type="dxa"/>
          </w:tcPr>
          <w:p w14:paraId="3BD403D3" w14:textId="77777777" w:rsidR="00CD3ECF" w:rsidRPr="00CD3ECF" w:rsidRDefault="00CD3ECF" w:rsidP="00CD3ECF">
            <w:r w:rsidRPr="00CD3ECF">
              <w:t>Renter, blir redusert med</w:t>
            </w:r>
            <w:r w:rsidRPr="00CD3ECF">
              <w:tab/>
            </w:r>
          </w:p>
        </w:tc>
        <w:tc>
          <w:tcPr>
            <w:tcW w:w="1295" w:type="dxa"/>
          </w:tcPr>
          <w:p w14:paraId="4FA3920A" w14:textId="77777777" w:rsidR="00CD3ECF" w:rsidRPr="00CD3ECF" w:rsidRDefault="00CD3ECF" w:rsidP="00BC02B1">
            <w:pPr>
              <w:jc w:val="right"/>
            </w:pPr>
            <w:r w:rsidRPr="00CD3ECF">
              <w:t>28 000 000</w:t>
            </w:r>
          </w:p>
        </w:tc>
      </w:tr>
      <w:tr w:rsidR="00CD3ECF" w:rsidRPr="00CD3ECF" w14:paraId="2499F0CE" w14:textId="77777777" w:rsidTr="00BC02B1">
        <w:trPr>
          <w:trHeight w:val="380"/>
        </w:trPr>
        <w:tc>
          <w:tcPr>
            <w:tcW w:w="817" w:type="dxa"/>
          </w:tcPr>
          <w:p w14:paraId="488C4D16" w14:textId="77777777" w:rsidR="00CD3ECF" w:rsidRPr="00CD3ECF" w:rsidRDefault="00CD3ECF" w:rsidP="00CD3ECF"/>
        </w:tc>
        <w:tc>
          <w:tcPr>
            <w:tcW w:w="709" w:type="dxa"/>
          </w:tcPr>
          <w:p w14:paraId="49761FF4" w14:textId="77777777" w:rsidR="00CD3ECF" w:rsidRPr="00CD3ECF" w:rsidRDefault="00CD3ECF" w:rsidP="00CD3ECF"/>
        </w:tc>
        <w:tc>
          <w:tcPr>
            <w:tcW w:w="6379" w:type="dxa"/>
          </w:tcPr>
          <w:p w14:paraId="53B4C11C" w14:textId="77777777" w:rsidR="00CD3ECF" w:rsidRPr="00CD3ECF" w:rsidRDefault="00CD3ECF" w:rsidP="00CD3ECF">
            <w:proofErr w:type="spellStart"/>
            <w:r w:rsidRPr="00CD3ECF">
              <w:t>frå</w:t>
            </w:r>
            <w:proofErr w:type="spellEnd"/>
            <w:r w:rsidRPr="00CD3ECF">
              <w:t xml:space="preserve"> kr 574 000 000 til kr 546 000 000</w:t>
            </w:r>
          </w:p>
        </w:tc>
        <w:tc>
          <w:tcPr>
            <w:tcW w:w="1295" w:type="dxa"/>
          </w:tcPr>
          <w:p w14:paraId="58613779" w14:textId="77777777" w:rsidR="00CD3ECF" w:rsidRPr="00CD3ECF" w:rsidRDefault="00CD3ECF" w:rsidP="00BC02B1">
            <w:pPr>
              <w:jc w:val="right"/>
            </w:pPr>
          </w:p>
        </w:tc>
      </w:tr>
      <w:tr w:rsidR="00CD3ECF" w:rsidRPr="00CD3ECF" w14:paraId="3BD65759" w14:textId="77777777" w:rsidTr="00BC02B1">
        <w:trPr>
          <w:trHeight w:val="380"/>
        </w:trPr>
        <w:tc>
          <w:tcPr>
            <w:tcW w:w="817" w:type="dxa"/>
          </w:tcPr>
          <w:p w14:paraId="40B7CC21" w14:textId="77777777" w:rsidR="00CD3ECF" w:rsidRPr="00CD3ECF" w:rsidRDefault="00CD3ECF" w:rsidP="00CD3ECF">
            <w:r w:rsidRPr="00CD3ECF">
              <w:t>5701</w:t>
            </w:r>
          </w:p>
        </w:tc>
        <w:tc>
          <w:tcPr>
            <w:tcW w:w="709" w:type="dxa"/>
          </w:tcPr>
          <w:p w14:paraId="661ED7CA" w14:textId="77777777" w:rsidR="00CD3ECF" w:rsidRPr="00CD3ECF" w:rsidRDefault="00CD3ECF" w:rsidP="00CD3ECF"/>
        </w:tc>
        <w:tc>
          <w:tcPr>
            <w:tcW w:w="6379" w:type="dxa"/>
          </w:tcPr>
          <w:p w14:paraId="48495D5D" w14:textId="77777777" w:rsidR="00CD3ECF" w:rsidRPr="00CD3ECF" w:rsidRDefault="00CD3ECF" w:rsidP="00CD3ECF">
            <w:r w:rsidRPr="00CD3ECF">
              <w:t>Diverse inntekter</w:t>
            </w:r>
          </w:p>
        </w:tc>
        <w:tc>
          <w:tcPr>
            <w:tcW w:w="1295" w:type="dxa"/>
          </w:tcPr>
          <w:p w14:paraId="418F91BA" w14:textId="77777777" w:rsidR="00CD3ECF" w:rsidRPr="00CD3ECF" w:rsidRDefault="00CD3ECF" w:rsidP="00BC02B1">
            <w:pPr>
              <w:jc w:val="right"/>
            </w:pPr>
          </w:p>
        </w:tc>
      </w:tr>
      <w:tr w:rsidR="00CD3ECF" w:rsidRPr="00CD3ECF" w14:paraId="222437E4" w14:textId="77777777" w:rsidTr="00BC02B1">
        <w:trPr>
          <w:trHeight w:val="380"/>
        </w:trPr>
        <w:tc>
          <w:tcPr>
            <w:tcW w:w="817" w:type="dxa"/>
          </w:tcPr>
          <w:p w14:paraId="28E1D5D0" w14:textId="77777777" w:rsidR="00CD3ECF" w:rsidRPr="00CD3ECF" w:rsidRDefault="00CD3ECF" w:rsidP="00CD3ECF"/>
        </w:tc>
        <w:tc>
          <w:tcPr>
            <w:tcW w:w="709" w:type="dxa"/>
          </w:tcPr>
          <w:p w14:paraId="7AD4564A" w14:textId="77777777" w:rsidR="00CD3ECF" w:rsidRPr="00CD3ECF" w:rsidRDefault="00CD3ECF" w:rsidP="00CD3ECF">
            <w:r w:rsidRPr="00CD3ECF">
              <w:t>71</w:t>
            </w:r>
          </w:p>
        </w:tc>
        <w:tc>
          <w:tcPr>
            <w:tcW w:w="6379" w:type="dxa"/>
          </w:tcPr>
          <w:p w14:paraId="3EFF4AE5" w14:textId="77777777" w:rsidR="00CD3ECF" w:rsidRPr="00CD3ECF" w:rsidRDefault="00CD3ECF" w:rsidP="00CD3ECF">
            <w:r w:rsidRPr="00CD3ECF">
              <w:t>Refusjon ved yrkesskade, blir redusert med</w:t>
            </w:r>
            <w:r w:rsidRPr="00CD3ECF">
              <w:tab/>
            </w:r>
          </w:p>
        </w:tc>
        <w:tc>
          <w:tcPr>
            <w:tcW w:w="1295" w:type="dxa"/>
          </w:tcPr>
          <w:p w14:paraId="62E91053" w14:textId="77777777" w:rsidR="00CD3ECF" w:rsidRPr="00CD3ECF" w:rsidRDefault="00CD3ECF" w:rsidP="00BC02B1">
            <w:pPr>
              <w:jc w:val="right"/>
            </w:pPr>
            <w:r w:rsidRPr="00CD3ECF">
              <w:t>54 334 000</w:t>
            </w:r>
          </w:p>
        </w:tc>
      </w:tr>
      <w:tr w:rsidR="00CD3ECF" w:rsidRPr="00CD3ECF" w14:paraId="7BE4D4D2" w14:textId="77777777" w:rsidTr="00BC02B1">
        <w:trPr>
          <w:trHeight w:val="380"/>
        </w:trPr>
        <w:tc>
          <w:tcPr>
            <w:tcW w:w="817" w:type="dxa"/>
          </w:tcPr>
          <w:p w14:paraId="6280E358" w14:textId="77777777" w:rsidR="00CD3ECF" w:rsidRPr="00CD3ECF" w:rsidRDefault="00CD3ECF" w:rsidP="00CD3ECF"/>
        </w:tc>
        <w:tc>
          <w:tcPr>
            <w:tcW w:w="709" w:type="dxa"/>
          </w:tcPr>
          <w:p w14:paraId="059E85AF" w14:textId="77777777" w:rsidR="00CD3ECF" w:rsidRPr="00CD3ECF" w:rsidRDefault="00CD3ECF" w:rsidP="00CD3ECF"/>
        </w:tc>
        <w:tc>
          <w:tcPr>
            <w:tcW w:w="6379" w:type="dxa"/>
          </w:tcPr>
          <w:p w14:paraId="2D7B2E77" w14:textId="77777777" w:rsidR="00CD3ECF" w:rsidRPr="00CD3ECF" w:rsidRDefault="00CD3ECF" w:rsidP="00CD3ECF">
            <w:proofErr w:type="spellStart"/>
            <w:r w:rsidRPr="00CD3ECF">
              <w:t>frå</w:t>
            </w:r>
            <w:proofErr w:type="spellEnd"/>
            <w:r w:rsidRPr="00CD3ECF">
              <w:t xml:space="preserve"> kr 770 750 000 til kr 716 416 000</w:t>
            </w:r>
          </w:p>
        </w:tc>
        <w:tc>
          <w:tcPr>
            <w:tcW w:w="1295" w:type="dxa"/>
          </w:tcPr>
          <w:p w14:paraId="69B2654B" w14:textId="77777777" w:rsidR="00CD3ECF" w:rsidRPr="00CD3ECF" w:rsidRDefault="00CD3ECF" w:rsidP="00BC02B1">
            <w:pPr>
              <w:jc w:val="right"/>
            </w:pPr>
          </w:p>
        </w:tc>
      </w:tr>
      <w:tr w:rsidR="00CD3ECF" w:rsidRPr="00CD3ECF" w14:paraId="3BFB8735" w14:textId="77777777" w:rsidTr="00BC02B1">
        <w:trPr>
          <w:trHeight w:val="380"/>
        </w:trPr>
        <w:tc>
          <w:tcPr>
            <w:tcW w:w="817" w:type="dxa"/>
          </w:tcPr>
          <w:p w14:paraId="14C56FAE" w14:textId="77777777" w:rsidR="00CD3ECF" w:rsidRPr="00CD3ECF" w:rsidRDefault="00CD3ECF" w:rsidP="00CD3ECF"/>
        </w:tc>
        <w:tc>
          <w:tcPr>
            <w:tcW w:w="709" w:type="dxa"/>
          </w:tcPr>
          <w:p w14:paraId="755A358F" w14:textId="77777777" w:rsidR="00CD3ECF" w:rsidRPr="00CD3ECF" w:rsidRDefault="00CD3ECF" w:rsidP="00CD3ECF">
            <w:r w:rsidRPr="00CD3ECF">
              <w:t>86</w:t>
            </w:r>
          </w:p>
        </w:tc>
        <w:tc>
          <w:tcPr>
            <w:tcW w:w="6379" w:type="dxa"/>
          </w:tcPr>
          <w:p w14:paraId="20C59681" w14:textId="77777777" w:rsidR="00CD3ECF" w:rsidRPr="00CD3ECF" w:rsidRDefault="00CD3ECF" w:rsidP="00CD3ECF">
            <w:proofErr w:type="spellStart"/>
            <w:r w:rsidRPr="00CD3ECF">
              <w:t>Innkrevjing</w:t>
            </w:r>
            <w:proofErr w:type="spellEnd"/>
            <w:r w:rsidRPr="00CD3ECF">
              <w:t xml:space="preserve"> </w:t>
            </w:r>
            <w:proofErr w:type="spellStart"/>
            <w:r w:rsidRPr="00CD3ECF">
              <w:t>feilutbetalingar</w:t>
            </w:r>
            <w:proofErr w:type="spellEnd"/>
            <w:r w:rsidRPr="00CD3ECF">
              <w:t xml:space="preserve">, blir </w:t>
            </w:r>
            <w:proofErr w:type="spellStart"/>
            <w:r w:rsidRPr="00CD3ECF">
              <w:t>auka</w:t>
            </w:r>
            <w:proofErr w:type="spellEnd"/>
            <w:r w:rsidRPr="00CD3ECF">
              <w:t xml:space="preserve"> med</w:t>
            </w:r>
            <w:r w:rsidRPr="00CD3ECF">
              <w:tab/>
            </w:r>
          </w:p>
        </w:tc>
        <w:tc>
          <w:tcPr>
            <w:tcW w:w="1295" w:type="dxa"/>
          </w:tcPr>
          <w:p w14:paraId="572B8789" w14:textId="77777777" w:rsidR="00CD3ECF" w:rsidRPr="00CD3ECF" w:rsidRDefault="00CD3ECF" w:rsidP="00BC02B1">
            <w:pPr>
              <w:jc w:val="right"/>
            </w:pPr>
            <w:r w:rsidRPr="00CD3ECF">
              <w:t>153 000 000</w:t>
            </w:r>
          </w:p>
        </w:tc>
      </w:tr>
      <w:tr w:rsidR="00CD3ECF" w:rsidRPr="00CD3ECF" w14:paraId="5CB8D936" w14:textId="77777777" w:rsidTr="00BC02B1">
        <w:trPr>
          <w:trHeight w:val="380"/>
        </w:trPr>
        <w:tc>
          <w:tcPr>
            <w:tcW w:w="817" w:type="dxa"/>
          </w:tcPr>
          <w:p w14:paraId="3B7EE06F" w14:textId="77777777" w:rsidR="00CD3ECF" w:rsidRPr="00CD3ECF" w:rsidRDefault="00CD3ECF" w:rsidP="00CD3ECF"/>
        </w:tc>
        <w:tc>
          <w:tcPr>
            <w:tcW w:w="709" w:type="dxa"/>
          </w:tcPr>
          <w:p w14:paraId="0D74D68C" w14:textId="77777777" w:rsidR="00CD3ECF" w:rsidRPr="00CD3ECF" w:rsidRDefault="00CD3ECF" w:rsidP="00CD3ECF"/>
        </w:tc>
        <w:tc>
          <w:tcPr>
            <w:tcW w:w="6379" w:type="dxa"/>
          </w:tcPr>
          <w:p w14:paraId="565772A1" w14:textId="77777777" w:rsidR="00CD3ECF" w:rsidRPr="00CD3ECF" w:rsidRDefault="00CD3ECF" w:rsidP="00CD3ECF">
            <w:proofErr w:type="spellStart"/>
            <w:r w:rsidRPr="00CD3ECF">
              <w:t>frå</w:t>
            </w:r>
            <w:proofErr w:type="spellEnd"/>
            <w:r w:rsidRPr="00CD3ECF">
              <w:t xml:space="preserve"> kr 1 327 000 000 til kr 1 480 000 000</w:t>
            </w:r>
          </w:p>
        </w:tc>
        <w:tc>
          <w:tcPr>
            <w:tcW w:w="1295" w:type="dxa"/>
          </w:tcPr>
          <w:p w14:paraId="73D5660C" w14:textId="77777777" w:rsidR="00CD3ECF" w:rsidRPr="00CD3ECF" w:rsidRDefault="00CD3ECF" w:rsidP="00BC02B1">
            <w:pPr>
              <w:jc w:val="right"/>
            </w:pPr>
          </w:p>
        </w:tc>
      </w:tr>
      <w:tr w:rsidR="00CD3ECF" w:rsidRPr="00CD3ECF" w14:paraId="02502F60" w14:textId="77777777" w:rsidTr="00BC02B1">
        <w:trPr>
          <w:trHeight w:val="380"/>
        </w:trPr>
        <w:tc>
          <w:tcPr>
            <w:tcW w:w="817" w:type="dxa"/>
          </w:tcPr>
          <w:p w14:paraId="3A71DA63" w14:textId="77777777" w:rsidR="00CD3ECF" w:rsidRPr="00CD3ECF" w:rsidRDefault="00CD3ECF" w:rsidP="00CD3ECF"/>
        </w:tc>
        <w:tc>
          <w:tcPr>
            <w:tcW w:w="709" w:type="dxa"/>
          </w:tcPr>
          <w:p w14:paraId="3CD3E5C7" w14:textId="77777777" w:rsidR="00CD3ECF" w:rsidRPr="00CD3ECF" w:rsidRDefault="00CD3ECF" w:rsidP="00CD3ECF">
            <w:r w:rsidRPr="00CD3ECF">
              <w:t>87</w:t>
            </w:r>
          </w:p>
        </w:tc>
        <w:tc>
          <w:tcPr>
            <w:tcW w:w="6379" w:type="dxa"/>
          </w:tcPr>
          <w:p w14:paraId="2822C6A8" w14:textId="77777777" w:rsidR="00CD3ECF" w:rsidRPr="00CD3ECF" w:rsidRDefault="00CD3ECF" w:rsidP="00CD3ECF">
            <w:r w:rsidRPr="00CD3ECF">
              <w:t xml:space="preserve">Diverse inntekter, blir </w:t>
            </w:r>
            <w:proofErr w:type="spellStart"/>
            <w:r w:rsidRPr="00CD3ECF">
              <w:t>auka</w:t>
            </w:r>
            <w:proofErr w:type="spellEnd"/>
            <w:r w:rsidRPr="00CD3ECF">
              <w:t xml:space="preserve"> med</w:t>
            </w:r>
            <w:r w:rsidRPr="00CD3ECF">
              <w:tab/>
            </w:r>
          </w:p>
        </w:tc>
        <w:tc>
          <w:tcPr>
            <w:tcW w:w="1295" w:type="dxa"/>
          </w:tcPr>
          <w:p w14:paraId="592BD9D2" w14:textId="77777777" w:rsidR="00CD3ECF" w:rsidRPr="00CD3ECF" w:rsidRDefault="00CD3ECF" w:rsidP="00BC02B1">
            <w:pPr>
              <w:jc w:val="right"/>
            </w:pPr>
            <w:r w:rsidRPr="00CD3ECF">
              <w:t>4 300 000</w:t>
            </w:r>
          </w:p>
        </w:tc>
      </w:tr>
      <w:tr w:rsidR="00CD3ECF" w:rsidRPr="00CD3ECF" w14:paraId="321C26B3" w14:textId="77777777" w:rsidTr="00BC02B1">
        <w:trPr>
          <w:trHeight w:val="380"/>
        </w:trPr>
        <w:tc>
          <w:tcPr>
            <w:tcW w:w="817" w:type="dxa"/>
          </w:tcPr>
          <w:p w14:paraId="5936206F" w14:textId="77777777" w:rsidR="00CD3ECF" w:rsidRPr="00CD3ECF" w:rsidRDefault="00CD3ECF" w:rsidP="00CD3ECF"/>
        </w:tc>
        <w:tc>
          <w:tcPr>
            <w:tcW w:w="709" w:type="dxa"/>
          </w:tcPr>
          <w:p w14:paraId="0C8722C3" w14:textId="77777777" w:rsidR="00CD3ECF" w:rsidRPr="00CD3ECF" w:rsidRDefault="00CD3ECF" w:rsidP="00CD3ECF"/>
        </w:tc>
        <w:tc>
          <w:tcPr>
            <w:tcW w:w="6379" w:type="dxa"/>
          </w:tcPr>
          <w:p w14:paraId="374D548E" w14:textId="77777777" w:rsidR="00CD3ECF" w:rsidRPr="00CD3ECF" w:rsidRDefault="00CD3ECF" w:rsidP="00CD3ECF">
            <w:proofErr w:type="spellStart"/>
            <w:r w:rsidRPr="00CD3ECF">
              <w:t>frå</w:t>
            </w:r>
            <w:proofErr w:type="spellEnd"/>
            <w:r w:rsidRPr="00CD3ECF">
              <w:t xml:space="preserve"> kr 18 150 000 til kr 22 450 000</w:t>
            </w:r>
          </w:p>
        </w:tc>
        <w:tc>
          <w:tcPr>
            <w:tcW w:w="1295" w:type="dxa"/>
          </w:tcPr>
          <w:p w14:paraId="2CB18A87" w14:textId="77777777" w:rsidR="00CD3ECF" w:rsidRPr="00CD3ECF" w:rsidRDefault="00CD3ECF" w:rsidP="00BC02B1">
            <w:pPr>
              <w:jc w:val="right"/>
            </w:pPr>
          </w:p>
        </w:tc>
      </w:tr>
      <w:tr w:rsidR="00CD3ECF" w:rsidRPr="00CD3ECF" w14:paraId="0162B256" w14:textId="77777777" w:rsidTr="00BC02B1">
        <w:trPr>
          <w:trHeight w:val="380"/>
        </w:trPr>
        <w:tc>
          <w:tcPr>
            <w:tcW w:w="817" w:type="dxa"/>
          </w:tcPr>
          <w:p w14:paraId="7D0569B4" w14:textId="77777777" w:rsidR="00CD3ECF" w:rsidRPr="00CD3ECF" w:rsidRDefault="00CD3ECF" w:rsidP="00CD3ECF"/>
        </w:tc>
        <w:tc>
          <w:tcPr>
            <w:tcW w:w="709" w:type="dxa"/>
          </w:tcPr>
          <w:p w14:paraId="53B525EF" w14:textId="77777777" w:rsidR="00CD3ECF" w:rsidRPr="00CD3ECF" w:rsidRDefault="00CD3ECF" w:rsidP="00CD3ECF">
            <w:r w:rsidRPr="00CD3ECF">
              <w:t>88</w:t>
            </w:r>
          </w:p>
        </w:tc>
        <w:tc>
          <w:tcPr>
            <w:tcW w:w="6379" w:type="dxa"/>
          </w:tcPr>
          <w:p w14:paraId="677D324A" w14:textId="77777777" w:rsidR="00CD3ECF" w:rsidRPr="00CD3ECF" w:rsidRDefault="00CD3ECF" w:rsidP="00CD3ECF">
            <w:proofErr w:type="spellStart"/>
            <w:r w:rsidRPr="00CD3ECF">
              <w:t>Hjelpemiddelsentralar</w:t>
            </w:r>
            <w:proofErr w:type="spellEnd"/>
            <w:r w:rsidRPr="00CD3ECF">
              <w:t xml:space="preserve"> m.m., blir </w:t>
            </w:r>
            <w:proofErr w:type="spellStart"/>
            <w:r w:rsidRPr="00CD3ECF">
              <w:t>auka</w:t>
            </w:r>
            <w:proofErr w:type="spellEnd"/>
            <w:r w:rsidRPr="00CD3ECF">
              <w:t xml:space="preserve"> med</w:t>
            </w:r>
            <w:r w:rsidRPr="00CD3ECF">
              <w:tab/>
            </w:r>
          </w:p>
        </w:tc>
        <w:tc>
          <w:tcPr>
            <w:tcW w:w="1295" w:type="dxa"/>
          </w:tcPr>
          <w:p w14:paraId="48FF335F" w14:textId="77777777" w:rsidR="00CD3ECF" w:rsidRPr="00CD3ECF" w:rsidRDefault="00CD3ECF" w:rsidP="00BC02B1">
            <w:pPr>
              <w:jc w:val="right"/>
            </w:pPr>
            <w:r w:rsidRPr="00CD3ECF">
              <w:t>3 000 000</w:t>
            </w:r>
          </w:p>
        </w:tc>
      </w:tr>
      <w:tr w:rsidR="00CD3ECF" w:rsidRPr="00CD3ECF" w14:paraId="76531058" w14:textId="77777777" w:rsidTr="00BC02B1">
        <w:trPr>
          <w:trHeight w:val="380"/>
        </w:trPr>
        <w:tc>
          <w:tcPr>
            <w:tcW w:w="817" w:type="dxa"/>
          </w:tcPr>
          <w:p w14:paraId="42603328" w14:textId="77777777" w:rsidR="00CD3ECF" w:rsidRPr="00CD3ECF" w:rsidRDefault="00CD3ECF" w:rsidP="00CD3ECF"/>
        </w:tc>
        <w:tc>
          <w:tcPr>
            <w:tcW w:w="709" w:type="dxa"/>
          </w:tcPr>
          <w:p w14:paraId="7F975BEC" w14:textId="77777777" w:rsidR="00CD3ECF" w:rsidRPr="00CD3ECF" w:rsidRDefault="00CD3ECF" w:rsidP="00CD3ECF"/>
        </w:tc>
        <w:tc>
          <w:tcPr>
            <w:tcW w:w="6379" w:type="dxa"/>
          </w:tcPr>
          <w:p w14:paraId="6CAE6298" w14:textId="77777777" w:rsidR="00CD3ECF" w:rsidRPr="00CD3ECF" w:rsidRDefault="00CD3ECF" w:rsidP="00CD3ECF">
            <w:proofErr w:type="spellStart"/>
            <w:r w:rsidRPr="00CD3ECF">
              <w:t>frå</w:t>
            </w:r>
            <w:proofErr w:type="spellEnd"/>
            <w:r w:rsidRPr="00CD3ECF">
              <w:t xml:space="preserve"> kr 65 000 000 til kr 68 000 000</w:t>
            </w:r>
          </w:p>
        </w:tc>
        <w:tc>
          <w:tcPr>
            <w:tcW w:w="1295" w:type="dxa"/>
          </w:tcPr>
          <w:p w14:paraId="790956C7" w14:textId="77777777" w:rsidR="00CD3ECF" w:rsidRPr="00CD3ECF" w:rsidRDefault="00CD3ECF" w:rsidP="00BC02B1">
            <w:pPr>
              <w:jc w:val="right"/>
            </w:pPr>
          </w:p>
        </w:tc>
      </w:tr>
      <w:tr w:rsidR="00CD3ECF" w:rsidRPr="00CD3ECF" w14:paraId="451B6A2D" w14:textId="77777777" w:rsidTr="00BC02B1">
        <w:trPr>
          <w:trHeight w:val="380"/>
        </w:trPr>
        <w:tc>
          <w:tcPr>
            <w:tcW w:w="817" w:type="dxa"/>
          </w:tcPr>
          <w:p w14:paraId="6BA6EA24" w14:textId="77777777" w:rsidR="00CD3ECF" w:rsidRPr="00CD3ECF" w:rsidRDefault="00CD3ECF" w:rsidP="00CD3ECF">
            <w:r w:rsidRPr="00CD3ECF">
              <w:t>5704</w:t>
            </w:r>
          </w:p>
        </w:tc>
        <w:tc>
          <w:tcPr>
            <w:tcW w:w="709" w:type="dxa"/>
          </w:tcPr>
          <w:p w14:paraId="7D714FC0" w14:textId="77777777" w:rsidR="00CD3ECF" w:rsidRPr="00CD3ECF" w:rsidRDefault="00CD3ECF" w:rsidP="00CD3ECF"/>
        </w:tc>
        <w:tc>
          <w:tcPr>
            <w:tcW w:w="6379" w:type="dxa"/>
          </w:tcPr>
          <w:p w14:paraId="7F0D6F82" w14:textId="77777777" w:rsidR="00CD3ECF" w:rsidRPr="00CD3ECF" w:rsidRDefault="00CD3ECF" w:rsidP="00CD3ECF">
            <w:r w:rsidRPr="00CD3ECF">
              <w:t>Statsgaranti for lønnskrav ved konkurs</w:t>
            </w:r>
          </w:p>
        </w:tc>
        <w:tc>
          <w:tcPr>
            <w:tcW w:w="1295" w:type="dxa"/>
          </w:tcPr>
          <w:p w14:paraId="417BCAAF" w14:textId="77777777" w:rsidR="00CD3ECF" w:rsidRPr="00CD3ECF" w:rsidRDefault="00CD3ECF" w:rsidP="00BC02B1">
            <w:pPr>
              <w:jc w:val="right"/>
            </w:pPr>
          </w:p>
        </w:tc>
      </w:tr>
      <w:tr w:rsidR="00CD3ECF" w:rsidRPr="00CD3ECF" w14:paraId="4E280BFD" w14:textId="77777777" w:rsidTr="00BC02B1">
        <w:trPr>
          <w:trHeight w:val="380"/>
        </w:trPr>
        <w:tc>
          <w:tcPr>
            <w:tcW w:w="817" w:type="dxa"/>
          </w:tcPr>
          <w:p w14:paraId="47C50894" w14:textId="77777777" w:rsidR="00CD3ECF" w:rsidRPr="00CD3ECF" w:rsidRDefault="00CD3ECF" w:rsidP="00CD3ECF"/>
        </w:tc>
        <w:tc>
          <w:tcPr>
            <w:tcW w:w="709" w:type="dxa"/>
          </w:tcPr>
          <w:p w14:paraId="6CE6F380" w14:textId="77777777" w:rsidR="00CD3ECF" w:rsidRPr="00CD3ECF" w:rsidRDefault="00CD3ECF" w:rsidP="00CD3ECF">
            <w:r w:rsidRPr="00CD3ECF">
              <w:t>70</w:t>
            </w:r>
          </w:p>
        </w:tc>
        <w:tc>
          <w:tcPr>
            <w:tcW w:w="6379" w:type="dxa"/>
          </w:tcPr>
          <w:p w14:paraId="73185841" w14:textId="77777777" w:rsidR="00CD3ECF" w:rsidRPr="00CD3ECF" w:rsidRDefault="00CD3ECF" w:rsidP="00CD3ECF">
            <w:r w:rsidRPr="00CD3ECF">
              <w:t>Dividende, blir redusert med</w:t>
            </w:r>
            <w:r w:rsidRPr="00CD3ECF">
              <w:tab/>
            </w:r>
          </w:p>
        </w:tc>
        <w:tc>
          <w:tcPr>
            <w:tcW w:w="1295" w:type="dxa"/>
          </w:tcPr>
          <w:p w14:paraId="07FE9F0B" w14:textId="77777777" w:rsidR="00CD3ECF" w:rsidRPr="00CD3ECF" w:rsidRDefault="00CD3ECF" w:rsidP="00BC02B1">
            <w:pPr>
              <w:jc w:val="right"/>
            </w:pPr>
            <w:r w:rsidRPr="00CD3ECF">
              <w:t>55 000 000</w:t>
            </w:r>
          </w:p>
        </w:tc>
      </w:tr>
      <w:tr w:rsidR="00CD3ECF" w:rsidRPr="00CD3ECF" w14:paraId="770A177F" w14:textId="77777777" w:rsidTr="00BC02B1">
        <w:trPr>
          <w:trHeight w:val="380"/>
        </w:trPr>
        <w:tc>
          <w:tcPr>
            <w:tcW w:w="817" w:type="dxa"/>
          </w:tcPr>
          <w:p w14:paraId="7160BC14" w14:textId="77777777" w:rsidR="00CD3ECF" w:rsidRPr="00CD3ECF" w:rsidRDefault="00CD3ECF" w:rsidP="00CD3ECF"/>
        </w:tc>
        <w:tc>
          <w:tcPr>
            <w:tcW w:w="709" w:type="dxa"/>
          </w:tcPr>
          <w:p w14:paraId="271C3CEF" w14:textId="77777777" w:rsidR="00CD3ECF" w:rsidRPr="00CD3ECF" w:rsidRDefault="00CD3ECF" w:rsidP="00CD3ECF"/>
        </w:tc>
        <w:tc>
          <w:tcPr>
            <w:tcW w:w="6379" w:type="dxa"/>
          </w:tcPr>
          <w:p w14:paraId="015A656F" w14:textId="77777777" w:rsidR="00CD3ECF" w:rsidRPr="00CD3ECF" w:rsidRDefault="00CD3ECF" w:rsidP="00CD3ECF">
            <w:proofErr w:type="spellStart"/>
            <w:r w:rsidRPr="00CD3ECF">
              <w:t>frå</w:t>
            </w:r>
            <w:proofErr w:type="spellEnd"/>
            <w:r w:rsidRPr="00CD3ECF">
              <w:t xml:space="preserve"> kr 230 000 000 til kr 175 000 000</w:t>
            </w:r>
          </w:p>
        </w:tc>
        <w:tc>
          <w:tcPr>
            <w:tcW w:w="1295" w:type="dxa"/>
          </w:tcPr>
          <w:p w14:paraId="03F2072E" w14:textId="77777777" w:rsidR="00CD3ECF" w:rsidRPr="00CD3ECF" w:rsidRDefault="00CD3ECF" w:rsidP="00BC02B1">
            <w:pPr>
              <w:jc w:val="right"/>
            </w:pPr>
          </w:p>
        </w:tc>
      </w:tr>
      <w:tr w:rsidR="00CD3ECF" w:rsidRPr="00CD3ECF" w14:paraId="51F3F1DB" w14:textId="77777777" w:rsidTr="00BC02B1">
        <w:trPr>
          <w:trHeight w:val="380"/>
        </w:trPr>
        <w:tc>
          <w:tcPr>
            <w:tcW w:w="817" w:type="dxa"/>
          </w:tcPr>
          <w:p w14:paraId="593459C8" w14:textId="77777777" w:rsidR="00CD3ECF" w:rsidRPr="00CD3ECF" w:rsidRDefault="00CD3ECF" w:rsidP="00CD3ECF">
            <w:r w:rsidRPr="00CD3ECF">
              <w:t>5705</w:t>
            </w:r>
          </w:p>
        </w:tc>
        <w:tc>
          <w:tcPr>
            <w:tcW w:w="709" w:type="dxa"/>
          </w:tcPr>
          <w:p w14:paraId="486524CC" w14:textId="77777777" w:rsidR="00CD3ECF" w:rsidRPr="00CD3ECF" w:rsidRDefault="00CD3ECF" w:rsidP="00CD3ECF"/>
        </w:tc>
        <w:tc>
          <w:tcPr>
            <w:tcW w:w="6379" w:type="dxa"/>
          </w:tcPr>
          <w:p w14:paraId="6B418976" w14:textId="77777777" w:rsidR="00CD3ECF" w:rsidRPr="00CD3ECF" w:rsidRDefault="00CD3ECF" w:rsidP="00CD3ECF">
            <w:r w:rsidRPr="00CD3ECF">
              <w:t xml:space="preserve">Refusjon av </w:t>
            </w:r>
            <w:proofErr w:type="spellStart"/>
            <w:r w:rsidRPr="00CD3ECF">
              <w:t>dagpengar</w:t>
            </w:r>
            <w:proofErr w:type="spellEnd"/>
          </w:p>
        </w:tc>
        <w:tc>
          <w:tcPr>
            <w:tcW w:w="1295" w:type="dxa"/>
          </w:tcPr>
          <w:p w14:paraId="4C436E86" w14:textId="77777777" w:rsidR="00CD3ECF" w:rsidRPr="00CD3ECF" w:rsidRDefault="00CD3ECF" w:rsidP="00BC02B1">
            <w:pPr>
              <w:jc w:val="right"/>
            </w:pPr>
          </w:p>
        </w:tc>
      </w:tr>
      <w:tr w:rsidR="00CD3ECF" w:rsidRPr="00CD3ECF" w14:paraId="4678CC7C" w14:textId="77777777" w:rsidTr="00BC02B1">
        <w:trPr>
          <w:trHeight w:val="380"/>
        </w:trPr>
        <w:tc>
          <w:tcPr>
            <w:tcW w:w="817" w:type="dxa"/>
          </w:tcPr>
          <w:p w14:paraId="16923CF9" w14:textId="77777777" w:rsidR="00CD3ECF" w:rsidRPr="00CD3ECF" w:rsidRDefault="00CD3ECF" w:rsidP="00CD3ECF"/>
        </w:tc>
        <w:tc>
          <w:tcPr>
            <w:tcW w:w="709" w:type="dxa"/>
          </w:tcPr>
          <w:p w14:paraId="0339CAD7" w14:textId="77777777" w:rsidR="00CD3ECF" w:rsidRPr="00CD3ECF" w:rsidRDefault="00CD3ECF" w:rsidP="00CD3ECF">
            <w:r w:rsidRPr="00CD3ECF">
              <w:t>70</w:t>
            </w:r>
          </w:p>
        </w:tc>
        <w:tc>
          <w:tcPr>
            <w:tcW w:w="6379" w:type="dxa"/>
          </w:tcPr>
          <w:p w14:paraId="5B275E4A" w14:textId="77777777" w:rsidR="00CD3ECF" w:rsidRPr="00CD3ECF" w:rsidRDefault="00CD3ECF" w:rsidP="00CD3ECF">
            <w:r w:rsidRPr="00CD3ECF">
              <w:t xml:space="preserve">Refusjon av </w:t>
            </w:r>
            <w:proofErr w:type="spellStart"/>
            <w:r w:rsidRPr="00CD3ECF">
              <w:t>dagpengar</w:t>
            </w:r>
            <w:proofErr w:type="spellEnd"/>
            <w:r w:rsidRPr="00CD3ECF">
              <w:t xml:space="preserve">, statsgaranti ved konkurs, blir </w:t>
            </w:r>
            <w:proofErr w:type="spellStart"/>
            <w:r w:rsidRPr="00CD3ECF">
              <w:t>auka</w:t>
            </w:r>
            <w:proofErr w:type="spellEnd"/>
            <w:r w:rsidRPr="00CD3ECF">
              <w:t xml:space="preserve"> med</w:t>
            </w:r>
            <w:r w:rsidRPr="00CD3ECF">
              <w:tab/>
            </w:r>
          </w:p>
        </w:tc>
        <w:tc>
          <w:tcPr>
            <w:tcW w:w="1295" w:type="dxa"/>
          </w:tcPr>
          <w:p w14:paraId="105921F7" w14:textId="77777777" w:rsidR="00CD3ECF" w:rsidRPr="00CD3ECF" w:rsidRDefault="00CD3ECF" w:rsidP="00BC02B1">
            <w:pPr>
              <w:jc w:val="right"/>
            </w:pPr>
            <w:r w:rsidRPr="00CD3ECF">
              <w:t>2 000 000</w:t>
            </w:r>
          </w:p>
        </w:tc>
      </w:tr>
      <w:tr w:rsidR="00CD3ECF" w:rsidRPr="00CD3ECF" w14:paraId="51E463C2" w14:textId="77777777" w:rsidTr="00BC02B1">
        <w:trPr>
          <w:trHeight w:val="380"/>
        </w:trPr>
        <w:tc>
          <w:tcPr>
            <w:tcW w:w="817" w:type="dxa"/>
          </w:tcPr>
          <w:p w14:paraId="23497D07" w14:textId="77777777" w:rsidR="00CD3ECF" w:rsidRPr="00CD3ECF" w:rsidRDefault="00CD3ECF" w:rsidP="00CD3ECF"/>
        </w:tc>
        <w:tc>
          <w:tcPr>
            <w:tcW w:w="709" w:type="dxa"/>
          </w:tcPr>
          <w:p w14:paraId="554E3010" w14:textId="77777777" w:rsidR="00CD3ECF" w:rsidRPr="00CD3ECF" w:rsidRDefault="00CD3ECF" w:rsidP="00CD3ECF"/>
        </w:tc>
        <w:tc>
          <w:tcPr>
            <w:tcW w:w="6379" w:type="dxa"/>
          </w:tcPr>
          <w:p w14:paraId="3396AA55" w14:textId="77777777" w:rsidR="00CD3ECF" w:rsidRPr="00CD3ECF" w:rsidRDefault="00CD3ECF" w:rsidP="00CD3ECF">
            <w:proofErr w:type="spellStart"/>
            <w:r w:rsidRPr="00CD3ECF">
              <w:t>frå</w:t>
            </w:r>
            <w:proofErr w:type="spellEnd"/>
            <w:r w:rsidRPr="00CD3ECF">
              <w:t xml:space="preserve"> kr 27 000 000 til kr 29 000 000</w:t>
            </w:r>
          </w:p>
        </w:tc>
        <w:tc>
          <w:tcPr>
            <w:tcW w:w="1295" w:type="dxa"/>
          </w:tcPr>
          <w:p w14:paraId="36115486" w14:textId="77777777" w:rsidR="00CD3ECF" w:rsidRPr="00CD3ECF" w:rsidRDefault="00CD3ECF" w:rsidP="00BC02B1">
            <w:pPr>
              <w:jc w:val="right"/>
            </w:pPr>
          </w:p>
        </w:tc>
      </w:tr>
      <w:tr w:rsidR="00CD3ECF" w:rsidRPr="00CD3ECF" w14:paraId="56AB0982" w14:textId="77777777" w:rsidTr="00BC02B1">
        <w:trPr>
          <w:trHeight w:val="640"/>
        </w:trPr>
        <w:tc>
          <w:tcPr>
            <w:tcW w:w="817" w:type="dxa"/>
          </w:tcPr>
          <w:p w14:paraId="41D3E377" w14:textId="77777777" w:rsidR="00CD3ECF" w:rsidRPr="00CD3ECF" w:rsidRDefault="00CD3ECF" w:rsidP="00CD3ECF"/>
        </w:tc>
        <w:tc>
          <w:tcPr>
            <w:tcW w:w="709" w:type="dxa"/>
          </w:tcPr>
          <w:p w14:paraId="78CA2BD6" w14:textId="77777777" w:rsidR="00CD3ECF" w:rsidRPr="00CD3ECF" w:rsidRDefault="00CD3ECF" w:rsidP="00CD3ECF">
            <w:r w:rsidRPr="00CD3ECF">
              <w:t>71</w:t>
            </w:r>
          </w:p>
        </w:tc>
        <w:tc>
          <w:tcPr>
            <w:tcW w:w="6379" w:type="dxa"/>
          </w:tcPr>
          <w:p w14:paraId="7F00A840" w14:textId="77777777" w:rsidR="00CD3ECF" w:rsidRPr="00CD3ECF" w:rsidRDefault="00CD3ECF" w:rsidP="00CD3ECF">
            <w:r w:rsidRPr="00CD3ECF">
              <w:t xml:space="preserve">Refusjon av </w:t>
            </w:r>
            <w:proofErr w:type="spellStart"/>
            <w:r w:rsidRPr="00CD3ECF">
              <w:t>dagpengar</w:t>
            </w:r>
            <w:proofErr w:type="spellEnd"/>
            <w:r w:rsidRPr="00CD3ECF">
              <w:t xml:space="preserve"> for grensearbeidere m.m. busett i </w:t>
            </w:r>
            <w:proofErr w:type="spellStart"/>
            <w:r w:rsidRPr="00CD3ECF">
              <w:t>Noreg</w:t>
            </w:r>
            <w:proofErr w:type="spellEnd"/>
            <w:r w:rsidRPr="00CD3ECF">
              <w:t xml:space="preserve">, </w:t>
            </w:r>
            <w:r w:rsidRPr="00CD3ECF">
              <w:br/>
              <w:t xml:space="preserve">blir </w:t>
            </w:r>
            <w:proofErr w:type="spellStart"/>
            <w:r w:rsidRPr="00CD3ECF">
              <w:t>auka</w:t>
            </w:r>
            <w:proofErr w:type="spellEnd"/>
            <w:r w:rsidRPr="00CD3ECF">
              <w:t xml:space="preserve"> med</w:t>
            </w:r>
            <w:r w:rsidRPr="00CD3ECF">
              <w:tab/>
            </w:r>
          </w:p>
        </w:tc>
        <w:tc>
          <w:tcPr>
            <w:tcW w:w="1295" w:type="dxa"/>
          </w:tcPr>
          <w:p w14:paraId="574394A9" w14:textId="77777777" w:rsidR="00CD3ECF" w:rsidRPr="00CD3ECF" w:rsidRDefault="00CD3ECF" w:rsidP="00BC02B1">
            <w:pPr>
              <w:jc w:val="right"/>
            </w:pPr>
            <w:r w:rsidRPr="00CD3ECF">
              <w:t>200 000</w:t>
            </w:r>
          </w:p>
        </w:tc>
      </w:tr>
      <w:tr w:rsidR="00CD3ECF" w:rsidRPr="00CD3ECF" w14:paraId="65407121" w14:textId="77777777" w:rsidTr="00BC02B1">
        <w:trPr>
          <w:trHeight w:val="380"/>
        </w:trPr>
        <w:tc>
          <w:tcPr>
            <w:tcW w:w="817" w:type="dxa"/>
          </w:tcPr>
          <w:p w14:paraId="7A98B290" w14:textId="77777777" w:rsidR="00CD3ECF" w:rsidRPr="00CD3ECF" w:rsidRDefault="00CD3ECF" w:rsidP="00CD3ECF"/>
        </w:tc>
        <w:tc>
          <w:tcPr>
            <w:tcW w:w="709" w:type="dxa"/>
          </w:tcPr>
          <w:p w14:paraId="4F07458F" w14:textId="77777777" w:rsidR="00CD3ECF" w:rsidRPr="00CD3ECF" w:rsidRDefault="00CD3ECF" w:rsidP="00CD3ECF"/>
        </w:tc>
        <w:tc>
          <w:tcPr>
            <w:tcW w:w="6379" w:type="dxa"/>
          </w:tcPr>
          <w:p w14:paraId="6504538B" w14:textId="77777777" w:rsidR="00CD3ECF" w:rsidRPr="00CD3ECF" w:rsidRDefault="00CD3ECF" w:rsidP="00CD3ECF">
            <w:proofErr w:type="spellStart"/>
            <w:r w:rsidRPr="00CD3ECF">
              <w:t>frå</w:t>
            </w:r>
            <w:proofErr w:type="spellEnd"/>
            <w:r w:rsidRPr="00CD3ECF">
              <w:t xml:space="preserve"> kr 100 000 til kr 300 000</w:t>
            </w:r>
          </w:p>
        </w:tc>
        <w:tc>
          <w:tcPr>
            <w:tcW w:w="1295" w:type="dxa"/>
          </w:tcPr>
          <w:p w14:paraId="7205D81B" w14:textId="77777777" w:rsidR="00CD3ECF" w:rsidRPr="00CD3ECF" w:rsidRDefault="00CD3ECF" w:rsidP="00BC02B1">
            <w:pPr>
              <w:jc w:val="right"/>
            </w:pPr>
          </w:p>
        </w:tc>
      </w:tr>
    </w:tbl>
    <w:p w14:paraId="76E20DA6" w14:textId="77777777" w:rsidR="00CD3ECF" w:rsidRPr="00CD3ECF" w:rsidRDefault="00CD3ECF" w:rsidP="00CD3ECF">
      <w:pPr>
        <w:pStyle w:val="a-vedtak-del"/>
      </w:pPr>
      <w:r w:rsidRPr="00CD3ECF">
        <w:t>II</w:t>
      </w:r>
    </w:p>
    <w:p w14:paraId="59329E9A" w14:textId="77777777" w:rsidR="00CD3ECF" w:rsidRPr="00CD3ECF" w:rsidRDefault="00CD3ECF" w:rsidP="00CD3ECF">
      <w:pPr>
        <w:pStyle w:val="a-vedtak-tekst"/>
      </w:pPr>
      <w:r w:rsidRPr="00CD3ECF">
        <w:t>Stikkordsfullmakter</w:t>
      </w:r>
    </w:p>
    <w:p w14:paraId="05FB592F" w14:textId="77777777" w:rsidR="00CD3ECF" w:rsidRPr="00CD3ECF" w:rsidRDefault="00CD3ECF" w:rsidP="00CD3ECF">
      <w:r w:rsidRPr="00CD3ECF">
        <w:t xml:space="preserve">Stortinget samtykker i at stikkordet «kan </w:t>
      </w:r>
      <w:proofErr w:type="spellStart"/>
      <w:r w:rsidRPr="00CD3ECF">
        <w:t>overførast</w:t>
      </w:r>
      <w:proofErr w:type="spellEnd"/>
      <w:r w:rsidRPr="00CD3ECF">
        <w:t xml:space="preserve">», som </w:t>
      </w:r>
      <w:proofErr w:type="spellStart"/>
      <w:r w:rsidRPr="00CD3ECF">
        <w:t>enkeltståande</w:t>
      </w:r>
      <w:proofErr w:type="spellEnd"/>
      <w:r w:rsidRPr="00CD3ECF">
        <w:t xml:space="preserve"> tilfelle, blir </w:t>
      </w:r>
      <w:proofErr w:type="spellStart"/>
      <w:r w:rsidRPr="00CD3ECF">
        <w:t>tilføydd</w:t>
      </w:r>
      <w:proofErr w:type="spellEnd"/>
      <w:r w:rsidRPr="00CD3ECF">
        <w:t xml:space="preserve"> </w:t>
      </w:r>
    </w:p>
    <w:p w14:paraId="16990E62" w14:textId="77777777" w:rsidR="00CD3ECF" w:rsidRPr="00CD3ECF" w:rsidRDefault="00CD3ECF" w:rsidP="00CD3ECF">
      <w:proofErr w:type="spellStart"/>
      <w:r w:rsidRPr="00CD3ECF">
        <w:t>følgande</w:t>
      </w:r>
      <w:proofErr w:type="spellEnd"/>
      <w:r w:rsidRPr="00CD3ECF">
        <w:t xml:space="preserve"> </w:t>
      </w:r>
      <w:proofErr w:type="spellStart"/>
      <w:r w:rsidRPr="00CD3ECF">
        <w:t>løyvingar</w:t>
      </w:r>
      <w:proofErr w:type="spellEnd"/>
      <w:r w:rsidRPr="00CD3ECF">
        <w:t xml:space="preserve"> i statsbudsjettet for 2021:</w:t>
      </w:r>
    </w:p>
    <w:p w14:paraId="08C982D2" w14:textId="77777777" w:rsidR="00CD3ECF" w:rsidRPr="00CD3ECF" w:rsidRDefault="00CD3ECF" w:rsidP="00CD3ECF">
      <w:pPr>
        <w:pStyle w:val="Nummerertliste"/>
      </w:pPr>
      <w:r w:rsidRPr="00CD3ECF">
        <w:t>kap. 640 Arbeidstilsynet, post 01 Driftsutgifter, men avgrensa til utgifter knytt til IA-</w:t>
      </w:r>
      <w:proofErr w:type="spellStart"/>
      <w:r w:rsidRPr="00CD3ECF">
        <w:t>midlane</w:t>
      </w:r>
      <w:proofErr w:type="spellEnd"/>
      <w:r w:rsidRPr="00CD3ECF">
        <w:t xml:space="preserve">. </w:t>
      </w:r>
    </w:p>
    <w:p w14:paraId="35AC7520" w14:textId="77777777" w:rsidR="00CD3ECF" w:rsidRPr="00CD3ECF" w:rsidRDefault="00CD3ECF" w:rsidP="00CD3ECF">
      <w:pPr>
        <w:pStyle w:val="Nummerertliste"/>
      </w:pPr>
      <w:r w:rsidRPr="00CD3ECF">
        <w:t xml:space="preserve">kap. 2661 Grunn- og hjelpestønad, hjelpemiddel m.m., post 79 Aktivitetshjelpemiddel for </w:t>
      </w:r>
      <w:proofErr w:type="spellStart"/>
      <w:r w:rsidRPr="00CD3ECF">
        <w:t>personar</w:t>
      </w:r>
      <w:proofErr w:type="spellEnd"/>
      <w:r w:rsidRPr="00CD3ECF">
        <w:t xml:space="preserve"> over 26 år.</w:t>
      </w:r>
    </w:p>
    <w:p w14:paraId="3416275D" w14:textId="77777777" w:rsidR="00CD3ECF" w:rsidRPr="00CD3ECF" w:rsidRDefault="00CD3ECF" w:rsidP="00CD3ECF">
      <w:pPr>
        <w:pStyle w:val="a-vedtak-del"/>
      </w:pPr>
      <w:r w:rsidRPr="00CD3ECF">
        <w:t>III</w:t>
      </w:r>
    </w:p>
    <w:p w14:paraId="50F0F35A" w14:textId="77777777" w:rsidR="00CD3ECF" w:rsidRPr="00CD3ECF" w:rsidRDefault="00CD3ECF" w:rsidP="00CD3ECF">
      <w:pPr>
        <w:pStyle w:val="a-vedtak-tekst"/>
      </w:pPr>
      <w:r w:rsidRPr="00CD3ECF">
        <w:t>Fullmakt til postering mot mellomværendet med statskassa</w:t>
      </w:r>
    </w:p>
    <w:p w14:paraId="1851B65C" w14:textId="6D3D86C6" w:rsidR="00CD3ECF" w:rsidRPr="00CD3ECF" w:rsidRDefault="00CD3ECF" w:rsidP="00CD3ECF">
      <w:r w:rsidRPr="00CD3ECF">
        <w:t xml:space="preserve">Stortinget samtykker i at Arbeids- og sosialdepartementet i 2021 kan </w:t>
      </w:r>
      <w:proofErr w:type="spellStart"/>
      <w:r w:rsidRPr="00CD3ECF">
        <w:t>gje</w:t>
      </w:r>
      <w:proofErr w:type="spellEnd"/>
      <w:r w:rsidRPr="00CD3ECF">
        <w:t xml:space="preserve"> Statens pensjonskasse fullmakt til å inntektsføre fakturert, </w:t>
      </w:r>
      <w:proofErr w:type="spellStart"/>
      <w:r w:rsidRPr="00CD3ECF">
        <w:t>enno</w:t>
      </w:r>
      <w:proofErr w:type="spellEnd"/>
      <w:r w:rsidRPr="00CD3ECF">
        <w:t xml:space="preserve"> </w:t>
      </w:r>
      <w:proofErr w:type="spellStart"/>
      <w:r w:rsidRPr="00CD3ECF">
        <w:t>ikkje</w:t>
      </w:r>
      <w:proofErr w:type="spellEnd"/>
      <w:r w:rsidRPr="00CD3ECF">
        <w:t xml:space="preserve"> innbetalt pensjonspremie for sjette termin 2021 knytt til </w:t>
      </w:r>
      <w:proofErr w:type="spellStart"/>
      <w:r w:rsidRPr="00CD3ECF">
        <w:t>dei</w:t>
      </w:r>
      <w:proofErr w:type="spellEnd"/>
      <w:r w:rsidRPr="00CD3ECF">
        <w:t xml:space="preserve"> </w:t>
      </w:r>
      <w:proofErr w:type="spellStart"/>
      <w:r w:rsidRPr="00CD3ECF">
        <w:t>statlege</w:t>
      </w:r>
      <w:proofErr w:type="spellEnd"/>
      <w:r w:rsidRPr="00CD3ECF">
        <w:t xml:space="preserve"> </w:t>
      </w:r>
      <w:proofErr w:type="spellStart"/>
      <w:r w:rsidRPr="00CD3ECF">
        <w:t>verksemdene</w:t>
      </w:r>
      <w:proofErr w:type="spellEnd"/>
      <w:r w:rsidRPr="00CD3ECF">
        <w:t xml:space="preserve"> som har forfallstidspunkt fyrst i 2022. Inntektsføringa kan </w:t>
      </w:r>
      <w:proofErr w:type="spellStart"/>
      <w:r w:rsidRPr="00CD3ECF">
        <w:t>gjerast</w:t>
      </w:r>
      <w:proofErr w:type="spellEnd"/>
      <w:r w:rsidRPr="00CD3ECF">
        <w:t xml:space="preserve"> med postering mot mellomværendet med statskassa. Mellomværendet blir utlikna i </w:t>
      </w:r>
      <w:proofErr w:type="spellStart"/>
      <w:r w:rsidRPr="00CD3ECF">
        <w:t>etterfølgjande</w:t>
      </w:r>
      <w:proofErr w:type="spellEnd"/>
      <w:r w:rsidRPr="00CD3ECF">
        <w:t xml:space="preserve"> periode når innbetalinga </w:t>
      </w:r>
      <w:proofErr w:type="spellStart"/>
      <w:r w:rsidRPr="00CD3ECF">
        <w:t>frå</w:t>
      </w:r>
      <w:proofErr w:type="spellEnd"/>
      <w:r w:rsidRPr="00CD3ECF">
        <w:t xml:space="preserve"> </w:t>
      </w:r>
      <w:proofErr w:type="spellStart"/>
      <w:r w:rsidRPr="00CD3ECF">
        <w:t>dei</w:t>
      </w:r>
      <w:proofErr w:type="spellEnd"/>
      <w:r w:rsidRPr="00CD3ECF">
        <w:t xml:space="preserve"> aktuelle </w:t>
      </w:r>
      <w:proofErr w:type="spellStart"/>
      <w:r w:rsidRPr="00CD3ECF">
        <w:t>statlege</w:t>
      </w:r>
      <w:proofErr w:type="spellEnd"/>
      <w:r w:rsidRPr="00CD3ECF">
        <w:t xml:space="preserve"> </w:t>
      </w:r>
      <w:proofErr w:type="spellStart"/>
      <w:r w:rsidRPr="00CD3ECF">
        <w:t>verksemdene</w:t>
      </w:r>
      <w:proofErr w:type="spellEnd"/>
      <w:r w:rsidRPr="00CD3ECF">
        <w:t xml:space="preserve"> blir </w:t>
      </w:r>
      <w:proofErr w:type="spellStart"/>
      <w:r w:rsidRPr="00CD3ECF">
        <w:t>motteke</w:t>
      </w:r>
      <w:proofErr w:type="spellEnd"/>
      <w:r w:rsidRPr="00CD3ECF">
        <w:t>.</w:t>
      </w:r>
    </w:p>
    <w:sectPr w:rsidR="00CD3ECF" w:rsidRPr="00CD3EC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C32B7" w14:textId="77777777" w:rsidR="00CD3ECF" w:rsidRDefault="00CD3ECF">
      <w:pPr>
        <w:spacing w:after="0" w:line="240" w:lineRule="auto"/>
      </w:pPr>
      <w:r>
        <w:separator/>
      </w:r>
    </w:p>
  </w:endnote>
  <w:endnote w:type="continuationSeparator" w:id="0">
    <w:p w14:paraId="31B84807" w14:textId="77777777" w:rsidR="00CD3ECF" w:rsidRDefault="00CD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97BB8" w14:textId="77777777" w:rsidR="00CD3ECF" w:rsidRDefault="00CD3ECF">
      <w:pPr>
        <w:spacing w:after="0" w:line="240" w:lineRule="auto"/>
      </w:pPr>
      <w:r>
        <w:separator/>
      </w:r>
    </w:p>
  </w:footnote>
  <w:footnote w:type="continuationSeparator" w:id="0">
    <w:p w14:paraId="4D2722D6" w14:textId="77777777" w:rsidR="00CD3ECF" w:rsidRDefault="00CD3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768F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5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9E0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62D84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C6AC39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84424D5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D3ECF"/>
    <w:rsid w:val="00901503"/>
    <w:rsid w:val="00A755EA"/>
    <w:rsid w:val="00BC02B1"/>
    <w:rsid w:val="00CD3E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B80446"/>
  <w14:defaultImageDpi w14:val="0"/>
  <w15:docId w15:val="{E0781FDC-799E-4301-A63E-3B257527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50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01503"/>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01503"/>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901503"/>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901503"/>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901503"/>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901503"/>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901503"/>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901503"/>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901503"/>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0150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0150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01503"/>
    <w:pPr>
      <w:keepNext/>
      <w:keepLines/>
      <w:spacing w:before="240" w:after="240"/>
    </w:pPr>
  </w:style>
  <w:style w:type="paragraph" w:customStyle="1" w:styleId="a-konge-tit">
    <w:name w:val="a-konge-tit"/>
    <w:basedOn w:val="Normal"/>
    <w:next w:val="Normal"/>
    <w:rsid w:val="00901503"/>
    <w:pPr>
      <w:keepNext/>
      <w:keepLines/>
      <w:spacing w:before="240"/>
      <w:jc w:val="center"/>
    </w:pPr>
    <w:rPr>
      <w:spacing w:val="30"/>
    </w:rPr>
  </w:style>
  <w:style w:type="paragraph" w:customStyle="1" w:styleId="a-tilraar-dep">
    <w:name w:val="a-tilraar-dep"/>
    <w:basedOn w:val="Normal"/>
    <w:next w:val="Normal"/>
    <w:rsid w:val="0090150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0150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0150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0150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0150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0150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01503"/>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01503"/>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0150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0150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0150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0150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rsid w:val="00CD3ECF"/>
    <w:pPr>
      <w:keepNext/>
      <w:autoSpaceDE w:val="0"/>
      <w:autoSpaceDN w:val="0"/>
      <w:adjustRightInd w:val="0"/>
      <w:spacing w:before="240" w:after="80" w:line="240" w:lineRule="atLeast"/>
    </w:pPr>
    <w:rPr>
      <w:rFonts w:ascii="Times New Roman" w:hAnsi="Times New Roman" w:cs="UniMyriad Bold"/>
      <w:i/>
      <w:color w:val="000000"/>
      <w:w w:val="0"/>
      <w:sz w:val="24"/>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01503"/>
  </w:style>
  <w:style w:type="paragraph" w:customStyle="1" w:styleId="Def">
    <w:name w:val="Def"/>
    <w:basedOn w:val="hengende-innrykk"/>
    <w:rsid w:val="00901503"/>
    <w:pPr>
      <w:spacing w:line="240" w:lineRule="auto"/>
      <w:ind w:left="0" w:firstLine="0"/>
    </w:pPr>
    <w:rPr>
      <w:rFonts w:ascii="Times" w:eastAsia="Batang" w:hAnsi="Times"/>
      <w:spacing w:val="0"/>
      <w:szCs w:val="20"/>
    </w:rPr>
  </w:style>
  <w:style w:type="paragraph" w:customStyle="1" w:styleId="del-nr">
    <w:name w:val="del-nr"/>
    <w:basedOn w:val="Normal"/>
    <w:qFormat/>
    <w:rsid w:val="0090150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0150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01503"/>
  </w:style>
  <w:style w:type="paragraph" w:customStyle="1" w:styleId="figur-noter">
    <w:name w:val="figur-noter"/>
    <w:basedOn w:val="Normal"/>
    <w:next w:val="Normal"/>
    <w:rsid w:val="0090150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0150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01503"/>
    <w:rPr>
      <w:sz w:val="20"/>
    </w:rPr>
  </w:style>
  <w:style w:type="character" w:customStyle="1" w:styleId="FotnotetekstTegn">
    <w:name w:val="Fotnotetekst Tegn"/>
    <w:basedOn w:val="Standardskriftforavsnitt"/>
    <w:link w:val="Fotnotetekst"/>
    <w:rsid w:val="0090150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01503"/>
    <w:pPr>
      <w:ind w:left="1418" w:hanging="1418"/>
    </w:pPr>
  </w:style>
  <w:style w:type="paragraph" w:customStyle="1" w:styleId="i-budkap-over">
    <w:name w:val="i-budkap-over"/>
    <w:basedOn w:val="Normal"/>
    <w:next w:val="Normal"/>
    <w:rsid w:val="00901503"/>
    <w:pPr>
      <w:jc w:val="right"/>
    </w:pPr>
    <w:rPr>
      <w:rFonts w:ascii="Times" w:hAnsi="Times"/>
      <w:b/>
      <w:noProof/>
    </w:rPr>
  </w:style>
  <w:style w:type="paragraph" w:customStyle="1" w:styleId="i-dep">
    <w:name w:val="i-dep"/>
    <w:basedOn w:val="Normal"/>
    <w:next w:val="Normal"/>
    <w:rsid w:val="0090150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0150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01503"/>
    <w:pPr>
      <w:ind w:left="1985" w:hanging="1985"/>
    </w:pPr>
    <w:rPr>
      <w:spacing w:val="0"/>
    </w:rPr>
  </w:style>
  <w:style w:type="paragraph" w:customStyle="1" w:styleId="i-statsrdato">
    <w:name w:val="i-statsr.dato"/>
    <w:basedOn w:val="Normal"/>
    <w:next w:val="Normal"/>
    <w:rsid w:val="00901503"/>
    <w:pPr>
      <w:spacing w:after="0"/>
      <w:jc w:val="center"/>
    </w:pPr>
    <w:rPr>
      <w:rFonts w:ascii="Times" w:hAnsi="Times"/>
      <w:i/>
      <w:noProof/>
    </w:rPr>
  </w:style>
  <w:style w:type="paragraph" w:customStyle="1" w:styleId="i-termin">
    <w:name w:val="i-termin"/>
    <w:basedOn w:val="Normal"/>
    <w:next w:val="Normal"/>
    <w:rsid w:val="00901503"/>
    <w:pPr>
      <w:spacing w:before="360"/>
      <w:jc w:val="center"/>
    </w:pPr>
    <w:rPr>
      <w:b/>
      <w:noProof/>
      <w:sz w:val="28"/>
    </w:rPr>
  </w:style>
  <w:style w:type="paragraph" w:customStyle="1" w:styleId="i-tit">
    <w:name w:val="i-tit"/>
    <w:basedOn w:val="Normal"/>
    <w:next w:val="i-statsrdato"/>
    <w:rsid w:val="0090150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01503"/>
  </w:style>
  <w:style w:type="paragraph" w:customStyle="1" w:styleId="Kilde">
    <w:name w:val="Kilde"/>
    <w:basedOn w:val="Normal"/>
    <w:next w:val="Normal"/>
    <w:rsid w:val="0090150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0150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0150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0150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0150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01503"/>
    <w:pPr>
      <w:spacing w:after="0"/>
    </w:pPr>
  </w:style>
  <w:style w:type="paragraph" w:customStyle="1" w:styleId="l-tit-endr-avsnitt">
    <w:name w:val="l-tit-endr-avsnitt"/>
    <w:basedOn w:val="l-tit-endr-lovkap"/>
    <w:qFormat/>
    <w:rsid w:val="00901503"/>
  </w:style>
  <w:style w:type="paragraph" w:customStyle="1" w:styleId="l-tit-endr-ledd">
    <w:name w:val="l-tit-endr-ledd"/>
    <w:basedOn w:val="Normal"/>
    <w:qFormat/>
    <w:rsid w:val="00901503"/>
    <w:pPr>
      <w:keepNext/>
      <w:spacing w:before="240" w:after="0" w:line="240" w:lineRule="auto"/>
    </w:pPr>
    <w:rPr>
      <w:rFonts w:ascii="Times" w:hAnsi="Times"/>
      <w:noProof/>
      <w:lang w:val="nn-NO"/>
    </w:rPr>
  </w:style>
  <w:style w:type="paragraph" w:customStyle="1" w:styleId="l-tit-endr-lov">
    <w:name w:val="l-tit-endr-lov"/>
    <w:basedOn w:val="Normal"/>
    <w:qFormat/>
    <w:rsid w:val="0090150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01503"/>
    <w:pPr>
      <w:keepNext/>
      <w:spacing w:before="240" w:after="0" w:line="240" w:lineRule="auto"/>
    </w:pPr>
    <w:rPr>
      <w:rFonts w:ascii="Times" w:hAnsi="Times"/>
      <w:noProof/>
      <w:lang w:val="nn-NO"/>
    </w:rPr>
  </w:style>
  <w:style w:type="paragraph" w:customStyle="1" w:styleId="l-tit-endr-lovkap">
    <w:name w:val="l-tit-endr-lovkap"/>
    <w:basedOn w:val="Normal"/>
    <w:qFormat/>
    <w:rsid w:val="00901503"/>
    <w:pPr>
      <w:keepNext/>
      <w:spacing w:before="240" w:after="0" w:line="240" w:lineRule="auto"/>
    </w:pPr>
    <w:rPr>
      <w:rFonts w:ascii="Times" w:hAnsi="Times"/>
      <w:noProof/>
      <w:lang w:val="nn-NO"/>
    </w:rPr>
  </w:style>
  <w:style w:type="paragraph" w:customStyle="1" w:styleId="l-tit-endr-punktum">
    <w:name w:val="l-tit-endr-punktum"/>
    <w:basedOn w:val="l-tit-endr-ledd"/>
    <w:qFormat/>
    <w:rsid w:val="0090150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01503"/>
    <w:pPr>
      <w:spacing w:before="60" w:after="0"/>
      <w:ind w:left="397"/>
    </w:pPr>
    <w:rPr>
      <w:spacing w:val="0"/>
    </w:rPr>
  </w:style>
  <w:style w:type="paragraph" w:customStyle="1" w:styleId="Listeavsnitt2">
    <w:name w:val="Listeavsnitt 2"/>
    <w:basedOn w:val="Normal"/>
    <w:qFormat/>
    <w:rsid w:val="00901503"/>
    <w:pPr>
      <w:spacing w:before="60" w:after="0"/>
      <w:ind w:left="794"/>
    </w:pPr>
    <w:rPr>
      <w:spacing w:val="0"/>
    </w:rPr>
  </w:style>
  <w:style w:type="paragraph" w:customStyle="1" w:styleId="Listeavsnitt3">
    <w:name w:val="Listeavsnitt 3"/>
    <w:basedOn w:val="Normal"/>
    <w:qFormat/>
    <w:rsid w:val="00901503"/>
    <w:pPr>
      <w:spacing w:before="60" w:after="0"/>
      <w:ind w:left="1191"/>
    </w:pPr>
    <w:rPr>
      <w:spacing w:val="0"/>
    </w:rPr>
  </w:style>
  <w:style w:type="paragraph" w:customStyle="1" w:styleId="Listeavsnitt4">
    <w:name w:val="Listeavsnitt 4"/>
    <w:basedOn w:val="Normal"/>
    <w:qFormat/>
    <w:rsid w:val="00901503"/>
    <w:pPr>
      <w:spacing w:before="60" w:after="0"/>
      <w:ind w:left="1588"/>
    </w:pPr>
    <w:rPr>
      <w:spacing w:val="0"/>
    </w:rPr>
  </w:style>
  <w:style w:type="paragraph" w:customStyle="1" w:styleId="Listeavsnitt5">
    <w:name w:val="Listeavsnitt 5"/>
    <w:basedOn w:val="Normal"/>
    <w:qFormat/>
    <w:rsid w:val="0090150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0150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0150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90150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01503"/>
    <w:pPr>
      <w:keepNext/>
      <w:keepLines/>
      <w:spacing w:before="360"/>
    </w:pPr>
    <w:rPr>
      <w:rFonts w:ascii="Arial" w:hAnsi="Arial"/>
      <w:b/>
      <w:sz w:val="28"/>
    </w:rPr>
  </w:style>
  <w:style w:type="character" w:customStyle="1" w:styleId="UndertittelTegn">
    <w:name w:val="Undertittel Tegn"/>
    <w:basedOn w:val="Standardskriftforavsnitt"/>
    <w:link w:val="Undertittel"/>
    <w:rsid w:val="0090150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0150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0150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0150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0150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0150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0150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0150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0150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0150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01503"/>
    <w:pPr>
      <w:numPr>
        <w:numId w:val="0"/>
      </w:numPr>
    </w:pPr>
    <w:rPr>
      <w:b w:val="0"/>
      <w:i/>
    </w:rPr>
  </w:style>
  <w:style w:type="paragraph" w:customStyle="1" w:styleId="Undervedl-tittel">
    <w:name w:val="Undervedl-tittel"/>
    <w:basedOn w:val="Normal"/>
    <w:next w:val="Normal"/>
    <w:rsid w:val="0090150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01503"/>
    <w:pPr>
      <w:numPr>
        <w:numId w:val="0"/>
      </w:numPr>
      <w:outlineLvl w:val="9"/>
    </w:pPr>
  </w:style>
  <w:style w:type="paragraph" w:customStyle="1" w:styleId="v-Overskrift2">
    <w:name w:val="v-Overskrift 2"/>
    <w:basedOn w:val="Overskrift2"/>
    <w:next w:val="Normal"/>
    <w:rsid w:val="0090150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0150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01503"/>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0150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0150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01503"/>
    <w:pPr>
      <w:keepNext/>
      <w:keepLines/>
      <w:spacing w:before="720"/>
      <w:jc w:val="center"/>
    </w:pPr>
    <w:rPr>
      <w:rFonts w:ascii="Times" w:hAnsi="Times"/>
      <w:b/>
      <w:noProof/>
      <w:sz w:val="56"/>
    </w:rPr>
  </w:style>
  <w:style w:type="paragraph" w:customStyle="1" w:styleId="i-sesjon">
    <w:name w:val="i-sesjon"/>
    <w:basedOn w:val="Normal"/>
    <w:next w:val="Normal"/>
    <w:rsid w:val="00901503"/>
    <w:pPr>
      <w:jc w:val="center"/>
    </w:pPr>
    <w:rPr>
      <w:rFonts w:ascii="Times" w:hAnsi="Times"/>
      <w:b/>
      <w:noProof/>
      <w:sz w:val="28"/>
    </w:rPr>
  </w:style>
  <w:style w:type="paragraph" w:customStyle="1" w:styleId="i-mtit">
    <w:name w:val="i-mtit"/>
    <w:basedOn w:val="Normal"/>
    <w:next w:val="Normal"/>
    <w:rsid w:val="0090150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901503"/>
    <w:rPr>
      <w:rFonts w:ascii="Arial" w:eastAsia="Times New Roman" w:hAnsi="Arial"/>
      <w:b/>
      <w:spacing w:val="4"/>
      <w:sz w:val="28"/>
    </w:rPr>
  </w:style>
  <w:style w:type="character" w:customStyle="1" w:styleId="Overskrift3Tegn">
    <w:name w:val="Overskrift 3 Tegn"/>
    <w:basedOn w:val="Standardskriftforavsnitt"/>
    <w:link w:val="Overskrift3"/>
    <w:rsid w:val="00901503"/>
    <w:rPr>
      <w:rFonts w:ascii="Arial" w:eastAsia="Times New Roman" w:hAnsi="Arial"/>
      <w:b/>
      <w:sz w:val="24"/>
    </w:rPr>
  </w:style>
  <w:style w:type="character" w:customStyle="1" w:styleId="Overskrift4Tegn">
    <w:name w:val="Overskrift 4 Tegn"/>
    <w:basedOn w:val="Standardskriftforavsnitt"/>
    <w:link w:val="Overskrift4"/>
    <w:rsid w:val="00901503"/>
    <w:rPr>
      <w:rFonts w:ascii="Arial" w:eastAsia="Times New Roman" w:hAnsi="Arial"/>
      <w:i/>
      <w:spacing w:val="4"/>
      <w:sz w:val="24"/>
    </w:rPr>
  </w:style>
  <w:style w:type="character" w:customStyle="1" w:styleId="Overskrift5Tegn">
    <w:name w:val="Overskrift 5 Tegn"/>
    <w:basedOn w:val="Standardskriftforavsnitt"/>
    <w:link w:val="Overskrift5"/>
    <w:rsid w:val="00901503"/>
    <w:rPr>
      <w:rFonts w:ascii="Arial" w:eastAsia="Times New Roman" w:hAnsi="Arial"/>
      <w:i/>
      <w:sz w:val="24"/>
    </w:rPr>
  </w:style>
  <w:style w:type="paragraph" w:styleId="Liste">
    <w:name w:val="List"/>
    <w:basedOn w:val="Normal"/>
    <w:rsid w:val="00901503"/>
    <w:pPr>
      <w:numPr>
        <w:numId w:val="14"/>
      </w:numPr>
      <w:spacing w:line="240" w:lineRule="auto"/>
      <w:contextualSpacing/>
    </w:pPr>
  </w:style>
  <w:style w:type="paragraph" w:styleId="Liste2">
    <w:name w:val="List 2"/>
    <w:basedOn w:val="Normal"/>
    <w:rsid w:val="00901503"/>
    <w:pPr>
      <w:numPr>
        <w:ilvl w:val="1"/>
        <w:numId w:val="14"/>
      </w:numPr>
      <w:spacing w:after="0"/>
    </w:pPr>
  </w:style>
  <w:style w:type="paragraph" w:styleId="Liste3">
    <w:name w:val="List 3"/>
    <w:basedOn w:val="Normal"/>
    <w:rsid w:val="00901503"/>
    <w:pPr>
      <w:numPr>
        <w:ilvl w:val="2"/>
        <w:numId w:val="14"/>
      </w:numPr>
      <w:spacing w:after="0"/>
    </w:pPr>
    <w:rPr>
      <w:spacing w:val="0"/>
    </w:rPr>
  </w:style>
  <w:style w:type="paragraph" w:styleId="Liste4">
    <w:name w:val="List 4"/>
    <w:basedOn w:val="Normal"/>
    <w:rsid w:val="00901503"/>
    <w:pPr>
      <w:numPr>
        <w:ilvl w:val="3"/>
        <w:numId w:val="14"/>
      </w:numPr>
      <w:spacing w:after="0"/>
    </w:pPr>
    <w:rPr>
      <w:spacing w:val="0"/>
    </w:rPr>
  </w:style>
  <w:style w:type="paragraph" w:styleId="Liste5">
    <w:name w:val="List 5"/>
    <w:basedOn w:val="Normal"/>
    <w:rsid w:val="00901503"/>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01503"/>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01503"/>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01503"/>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01503"/>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01503"/>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901503"/>
    <w:pPr>
      <w:numPr>
        <w:numId w:val="22"/>
      </w:numPr>
      <w:tabs>
        <w:tab w:val="left" w:pos="397"/>
      </w:tabs>
      <w:ind w:left="397" w:hanging="397"/>
    </w:pPr>
  </w:style>
  <w:style w:type="paragraph" w:customStyle="1" w:styleId="Listebombe2">
    <w:name w:val="Liste bombe 2"/>
    <w:basedOn w:val="Liste2"/>
    <w:qFormat/>
    <w:rsid w:val="00901503"/>
    <w:pPr>
      <w:numPr>
        <w:ilvl w:val="0"/>
        <w:numId w:val="23"/>
      </w:numPr>
      <w:ind w:left="794" w:hanging="397"/>
    </w:pPr>
  </w:style>
  <w:style w:type="paragraph" w:customStyle="1" w:styleId="Listebombe3">
    <w:name w:val="Liste bombe 3"/>
    <w:basedOn w:val="Liste3"/>
    <w:qFormat/>
    <w:rsid w:val="00901503"/>
    <w:pPr>
      <w:numPr>
        <w:ilvl w:val="0"/>
        <w:numId w:val="24"/>
      </w:numPr>
      <w:ind w:left="1191" w:hanging="397"/>
    </w:pPr>
  </w:style>
  <w:style w:type="paragraph" w:customStyle="1" w:styleId="Listebombe4">
    <w:name w:val="Liste bombe 4"/>
    <w:basedOn w:val="Liste4"/>
    <w:qFormat/>
    <w:rsid w:val="00901503"/>
    <w:pPr>
      <w:numPr>
        <w:ilvl w:val="0"/>
        <w:numId w:val="25"/>
      </w:numPr>
      <w:ind w:left="1588" w:hanging="397"/>
    </w:pPr>
  </w:style>
  <w:style w:type="paragraph" w:customStyle="1" w:styleId="Listebombe5">
    <w:name w:val="Liste bombe 5"/>
    <w:basedOn w:val="Liste5"/>
    <w:qFormat/>
    <w:rsid w:val="00901503"/>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01503"/>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01503"/>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01503"/>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01503"/>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01503"/>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01503"/>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01503"/>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01503"/>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01503"/>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01503"/>
    <w:pPr>
      <w:numPr>
        <w:ilvl w:val="4"/>
        <w:numId w:val="21"/>
      </w:numPr>
      <w:spacing w:after="0"/>
    </w:pPr>
  </w:style>
  <w:style w:type="paragraph" w:customStyle="1" w:styleId="opplisting">
    <w:name w:val="opplisting"/>
    <w:basedOn w:val="Normal"/>
    <w:rsid w:val="00901503"/>
    <w:pPr>
      <w:spacing w:after="0"/>
    </w:pPr>
    <w:rPr>
      <w:rFonts w:ascii="Times" w:hAnsi="Times" w:cs="Times New Roman"/>
      <w:spacing w:val="0"/>
    </w:rPr>
  </w:style>
  <w:style w:type="paragraph" w:customStyle="1" w:styleId="opplisting2">
    <w:name w:val="opplisting 2"/>
    <w:basedOn w:val="Normal"/>
    <w:qFormat/>
    <w:rsid w:val="00901503"/>
    <w:pPr>
      <w:spacing w:after="0"/>
      <w:ind w:left="397"/>
    </w:pPr>
    <w:rPr>
      <w:spacing w:val="0"/>
      <w:lang w:val="en-US"/>
    </w:rPr>
  </w:style>
  <w:style w:type="paragraph" w:customStyle="1" w:styleId="opplisting3">
    <w:name w:val="opplisting 3"/>
    <w:basedOn w:val="Normal"/>
    <w:qFormat/>
    <w:rsid w:val="00901503"/>
    <w:pPr>
      <w:spacing w:after="0"/>
      <w:ind w:left="794"/>
    </w:pPr>
    <w:rPr>
      <w:spacing w:val="0"/>
    </w:rPr>
  </w:style>
  <w:style w:type="paragraph" w:customStyle="1" w:styleId="opplisting4">
    <w:name w:val="opplisting 4"/>
    <w:basedOn w:val="Normal"/>
    <w:qFormat/>
    <w:rsid w:val="00901503"/>
    <w:pPr>
      <w:spacing w:after="0"/>
      <w:ind w:left="1191"/>
    </w:pPr>
    <w:rPr>
      <w:spacing w:val="0"/>
    </w:rPr>
  </w:style>
  <w:style w:type="paragraph" w:customStyle="1" w:styleId="opplisting5">
    <w:name w:val="opplisting 5"/>
    <w:basedOn w:val="Normal"/>
    <w:qFormat/>
    <w:rsid w:val="00901503"/>
    <w:pPr>
      <w:spacing w:after="0"/>
      <w:ind w:left="1588"/>
    </w:pPr>
    <w:rPr>
      <w:spacing w:val="0"/>
    </w:rPr>
  </w:style>
  <w:style w:type="paragraph" w:customStyle="1" w:styleId="friliste">
    <w:name w:val="friliste"/>
    <w:basedOn w:val="Normal"/>
    <w:qFormat/>
    <w:rsid w:val="00901503"/>
    <w:pPr>
      <w:tabs>
        <w:tab w:val="left" w:pos="397"/>
      </w:tabs>
      <w:spacing w:after="0"/>
      <w:ind w:left="397" w:hanging="397"/>
    </w:pPr>
    <w:rPr>
      <w:spacing w:val="0"/>
    </w:rPr>
  </w:style>
  <w:style w:type="paragraph" w:customStyle="1" w:styleId="friliste2">
    <w:name w:val="friliste 2"/>
    <w:basedOn w:val="Normal"/>
    <w:qFormat/>
    <w:rsid w:val="00901503"/>
    <w:pPr>
      <w:tabs>
        <w:tab w:val="left" w:pos="794"/>
      </w:tabs>
      <w:spacing w:after="0"/>
      <w:ind w:left="794" w:hanging="397"/>
    </w:pPr>
    <w:rPr>
      <w:spacing w:val="0"/>
    </w:rPr>
  </w:style>
  <w:style w:type="paragraph" w:customStyle="1" w:styleId="friliste3">
    <w:name w:val="friliste 3"/>
    <w:basedOn w:val="Normal"/>
    <w:qFormat/>
    <w:rsid w:val="00901503"/>
    <w:pPr>
      <w:tabs>
        <w:tab w:val="left" w:pos="1191"/>
      </w:tabs>
      <w:spacing w:after="0"/>
      <w:ind w:left="1191" w:hanging="397"/>
    </w:pPr>
    <w:rPr>
      <w:spacing w:val="0"/>
    </w:rPr>
  </w:style>
  <w:style w:type="paragraph" w:customStyle="1" w:styleId="friliste4">
    <w:name w:val="friliste 4"/>
    <w:basedOn w:val="Normal"/>
    <w:qFormat/>
    <w:rsid w:val="00901503"/>
    <w:pPr>
      <w:tabs>
        <w:tab w:val="left" w:pos="1588"/>
      </w:tabs>
      <w:spacing w:after="0"/>
      <w:ind w:left="1588" w:hanging="397"/>
    </w:pPr>
    <w:rPr>
      <w:spacing w:val="0"/>
    </w:rPr>
  </w:style>
  <w:style w:type="paragraph" w:customStyle="1" w:styleId="friliste5">
    <w:name w:val="friliste 5"/>
    <w:basedOn w:val="Normal"/>
    <w:qFormat/>
    <w:rsid w:val="0090150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01503"/>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01503"/>
    <w:pPr>
      <w:numPr>
        <w:numId w:val="20"/>
      </w:numPr>
    </w:pPr>
  </w:style>
  <w:style w:type="paragraph" w:customStyle="1" w:styleId="avsnitt-undertittel">
    <w:name w:val="avsnitt-undertittel"/>
    <w:basedOn w:val="Normal"/>
    <w:next w:val="Normal"/>
    <w:rsid w:val="0090150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01503"/>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01503"/>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01503"/>
    <w:pPr>
      <w:numPr>
        <w:numId w:val="20"/>
      </w:numPr>
    </w:pPr>
  </w:style>
  <w:style w:type="paragraph" w:customStyle="1" w:styleId="avsnitt-under-undertittel">
    <w:name w:val="avsnitt-under-undertittel"/>
    <w:basedOn w:val="Normal"/>
    <w:next w:val="Normal"/>
    <w:rsid w:val="00901503"/>
    <w:pPr>
      <w:keepNext/>
      <w:keepLines/>
      <w:spacing w:before="360" w:line="240" w:lineRule="auto"/>
    </w:pPr>
    <w:rPr>
      <w:rFonts w:eastAsia="Batang"/>
      <w:i/>
      <w:spacing w:val="0"/>
      <w:szCs w:val="20"/>
    </w:rPr>
  </w:style>
  <w:style w:type="paragraph" w:customStyle="1" w:styleId="blokksit">
    <w:name w:val="blokksit"/>
    <w:basedOn w:val="Normal"/>
    <w:qFormat/>
    <w:rsid w:val="0090150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01503"/>
    <w:pPr>
      <w:spacing w:before="180" w:after="0"/>
    </w:pPr>
    <w:rPr>
      <w:rFonts w:ascii="Times" w:hAnsi="Times"/>
      <w:i/>
    </w:rPr>
  </w:style>
  <w:style w:type="paragraph" w:customStyle="1" w:styleId="l-ledd">
    <w:name w:val="l-ledd"/>
    <w:basedOn w:val="Normal"/>
    <w:qFormat/>
    <w:rsid w:val="00901503"/>
    <w:pPr>
      <w:spacing w:after="0"/>
      <w:ind w:firstLine="397"/>
    </w:pPr>
    <w:rPr>
      <w:rFonts w:ascii="Times" w:hAnsi="Times"/>
    </w:rPr>
  </w:style>
  <w:style w:type="paragraph" w:customStyle="1" w:styleId="l-tit-endr-paragraf">
    <w:name w:val="l-tit-endr-paragraf"/>
    <w:basedOn w:val="Normal"/>
    <w:qFormat/>
    <w:rsid w:val="0090150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01503"/>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901503"/>
    <w:rPr>
      <w:rFonts w:ascii="Times New Roman" w:eastAsia="Times New Roman" w:hAnsi="Times New Roman"/>
      <w:spacing w:val="4"/>
      <w:sz w:val="20"/>
    </w:rPr>
  </w:style>
  <w:style w:type="character" w:customStyle="1" w:styleId="DatoTegn">
    <w:name w:val="Dato Tegn"/>
    <w:basedOn w:val="Standardskriftforavsnitt"/>
    <w:link w:val="Dato0"/>
    <w:rsid w:val="00901503"/>
    <w:rPr>
      <w:rFonts w:ascii="Times New Roman" w:eastAsia="Times New Roman" w:hAnsi="Times New Roman"/>
      <w:spacing w:val="4"/>
      <w:sz w:val="24"/>
    </w:rPr>
  </w:style>
  <w:style w:type="character" w:styleId="Fotnotereferanse">
    <w:name w:val="footnote reference"/>
    <w:basedOn w:val="Standardskriftforavsnitt"/>
    <w:rsid w:val="00901503"/>
    <w:rPr>
      <w:vertAlign w:val="superscript"/>
    </w:rPr>
  </w:style>
  <w:style w:type="character" w:customStyle="1" w:styleId="gjennomstreket">
    <w:name w:val="gjennomstreket"/>
    <w:uiPriority w:val="1"/>
    <w:rsid w:val="00901503"/>
    <w:rPr>
      <w:strike/>
      <w:dstrike w:val="0"/>
    </w:rPr>
  </w:style>
  <w:style w:type="character" w:customStyle="1" w:styleId="halvfet0">
    <w:name w:val="halvfet"/>
    <w:basedOn w:val="Standardskriftforavsnitt"/>
    <w:rsid w:val="00901503"/>
    <w:rPr>
      <w:b/>
    </w:rPr>
  </w:style>
  <w:style w:type="character" w:styleId="Hyperkobling">
    <w:name w:val="Hyperlink"/>
    <w:basedOn w:val="Standardskriftforavsnitt"/>
    <w:uiPriority w:val="99"/>
    <w:unhideWhenUsed/>
    <w:rsid w:val="00901503"/>
    <w:rPr>
      <w:color w:val="0563C1" w:themeColor="hyperlink"/>
      <w:u w:val="single"/>
    </w:rPr>
  </w:style>
  <w:style w:type="character" w:customStyle="1" w:styleId="kursiv">
    <w:name w:val="kursiv"/>
    <w:basedOn w:val="Standardskriftforavsnitt"/>
    <w:rsid w:val="00901503"/>
    <w:rPr>
      <w:i/>
    </w:rPr>
  </w:style>
  <w:style w:type="character" w:customStyle="1" w:styleId="l-endring">
    <w:name w:val="l-endring"/>
    <w:basedOn w:val="Standardskriftforavsnitt"/>
    <w:rsid w:val="0090150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01503"/>
  </w:style>
  <w:style w:type="character" w:styleId="Plassholdertekst">
    <w:name w:val="Placeholder Text"/>
    <w:basedOn w:val="Standardskriftforavsnitt"/>
    <w:uiPriority w:val="99"/>
    <w:rsid w:val="00901503"/>
    <w:rPr>
      <w:color w:val="808080"/>
    </w:rPr>
  </w:style>
  <w:style w:type="character" w:customStyle="1" w:styleId="regular">
    <w:name w:val="regular"/>
    <w:basedOn w:val="Standardskriftforavsnitt"/>
    <w:uiPriority w:val="1"/>
    <w:qFormat/>
    <w:rsid w:val="0090150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01503"/>
    <w:rPr>
      <w:vertAlign w:val="superscript"/>
    </w:rPr>
  </w:style>
  <w:style w:type="character" w:customStyle="1" w:styleId="skrift-senket">
    <w:name w:val="skrift-senket"/>
    <w:basedOn w:val="Standardskriftforavsnitt"/>
    <w:rsid w:val="00901503"/>
    <w:rPr>
      <w:vertAlign w:val="subscript"/>
    </w:rPr>
  </w:style>
  <w:style w:type="character" w:customStyle="1" w:styleId="SluttnotetekstTegn">
    <w:name w:val="Sluttnotetekst Tegn"/>
    <w:basedOn w:val="Standardskriftforavsnitt"/>
    <w:link w:val="Sluttnotetekst"/>
    <w:uiPriority w:val="99"/>
    <w:semiHidden/>
    <w:rsid w:val="00901503"/>
    <w:rPr>
      <w:rFonts w:ascii="Times New Roman" w:eastAsia="Times New Roman" w:hAnsi="Times New Roman"/>
      <w:spacing w:val="4"/>
      <w:sz w:val="20"/>
      <w:szCs w:val="20"/>
    </w:rPr>
  </w:style>
  <w:style w:type="character" w:customStyle="1" w:styleId="sperret0">
    <w:name w:val="sperret"/>
    <w:basedOn w:val="Standardskriftforavsnitt"/>
    <w:rsid w:val="00901503"/>
    <w:rPr>
      <w:spacing w:val="30"/>
    </w:rPr>
  </w:style>
  <w:style w:type="character" w:customStyle="1" w:styleId="SterktsitatTegn">
    <w:name w:val="Sterkt sitat Tegn"/>
    <w:basedOn w:val="Standardskriftforavsnitt"/>
    <w:link w:val="Sterktsitat"/>
    <w:uiPriority w:val="30"/>
    <w:rsid w:val="0090150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01503"/>
    <w:rPr>
      <w:color w:val="0000FF"/>
    </w:rPr>
  </w:style>
  <w:style w:type="character" w:customStyle="1" w:styleId="stikkord0">
    <w:name w:val="stikkord"/>
    <w:uiPriority w:val="99"/>
  </w:style>
  <w:style w:type="character" w:styleId="Sterk">
    <w:name w:val="Strong"/>
    <w:basedOn w:val="Standardskriftforavsnitt"/>
    <w:uiPriority w:val="22"/>
    <w:qFormat/>
    <w:rsid w:val="00901503"/>
    <w:rPr>
      <w:b/>
      <w:bCs/>
    </w:rPr>
  </w:style>
  <w:style w:type="character" w:customStyle="1" w:styleId="TopptekstTegn">
    <w:name w:val="Topptekst Tegn"/>
    <w:basedOn w:val="Standardskriftforavsnitt"/>
    <w:link w:val="Topptekst"/>
    <w:rsid w:val="0090150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01503"/>
    <w:rPr>
      <w:rFonts w:ascii="Times New Roman" w:eastAsia="Times New Roman" w:hAnsi="Times New Roman"/>
      <w:spacing w:val="4"/>
      <w:sz w:val="24"/>
    </w:rPr>
  </w:style>
  <w:style w:type="paragraph" w:styleId="Topptekst">
    <w:name w:val="header"/>
    <w:basedOn w:val="Normal"/>
    <w:link w:val="TopptekstTegn"/>
    <w:rsid w:val="0090150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D3ECF"/>
    <w:rPr>
      <w:rFonts w:ascii="UniCentury Old Style" w:hAnsi="UniCentury Old Style" w:cs="UniCentury Old Style"/>
      <w:color w:val="000000"/>
      <w:w w:val="0"/>
      <w:sz w:val="20"/>
      <w:szCs w:val="20"/>
    </w:rPr>
  </w:style>
  <w:style w:type="paragraph" w:styleId="Bunntekst">
    <w:name w:val="footer"/>
    <w:basedOn w:val="Normal"/>
    <w:link w:val="BunntekstTegn"/>
    <w:rsid w:val="00901503"/>
    <w:pPr>
      <w:tabs>
        <w:tab w:val="center" w:pos="4153"/>
        <w:tab w:val="right" w:pos="8306"/>
      </w:tabs>
    </w:pPr>
    <w:rPr>
      <w:sz w:val="20"/>
    </w:rPr>
  </w:style>
  <w:style w:type="character" w:customStyle="1" w:styleId="BunntekstTegn1">
    <w:name w:val="Bunntekst Tegn1"/>
    <w:basedOn w:val="Standardskriftforavsnitt"/>
    <w:uiPriority w:val="99"/>
    <w:semiHidden/>
    <w:rsid w:val="00CD3EC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01503"/>
    <w:rPr>
      <w:rFonts w:ascii="Arial" w:eastAsia="Times New Roman" w:hAnsi="Arial"/>
      <w:i/>
      <w:spacing w:val="4"/>
    </w:rPr>
  </w:style>
  <w:style w:type="character" w:customStyle="1" w:styleId="Overskrift7Tegn">
    <w:name w:val="Overskrift 7 Tegn"/>
    <w:basedOn w:val="Standardskriftforavsnitt"/>
    <w:link w:val="Overskrift7"/>
    <w:rsid w:val="00901503"/>
    <w:rPr>
      <w:rFonts w:ascii="Arial" w:eastAsia="Times New Roman" w:hAnsi="Arial"/>
      <w:spacing w:val="4"/>
      <w:sz w:val="24"/>
    </w:rPr>
  </w:style>
  <w:style w:type="character" w:customStyle="1" w:styleId="Overskrift8Tegn">
    <w:name w:val="Overskrift 8 Tegn"/>
    <w:basedOn w:val="Standardskriftforavsnitt"/>
    <w:link w:val="Overskrift8"/>
    <w:rsid w:val="00901503"/>
    <w:rPr>
      <w:rFonts w:ascii="Arial" w:eastAsia="Times New Roman" w:hAnsi="Arial"/>
      <w:i/>
      <w:spacing w:val="4"/>
      <w:sz w:val="24"/>
    </w:rPr>
  </w:style>
  <w:style w:type="character" w:customStyle="1" w:styleId="Overskrift9Tegn">
    <w:name w:val="Overskrift 9 Tegn"/>
    <w:basedOn w:val="Standardskriftforavsnitt"/>
    <w:link w:val="Overskrift9"/>
    <w:rsid w:val="00901503"/>
    <w:rPr>
      <w:rFonts w:ascii="Arial" w:eastAsia="Times New Roman" w:hAnsi="Arial"/>
      <w:i/>
      <w:spacing w:val="4"/>
      <w:sz w:val="18"/>
    </w:rPr>
  </w:style>
  <w:style w:type="table" w:customStyle="1" w:styleId="Tabell-VM">
    <w:name w:val="Tabell-VM"/>
    <w:basedOn w:val="Tabelltemaer"/>
    <w:uiPriority w:val="99"/>
    <w:qFormat/>
    <w:rsid w:val="0090150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0150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0150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0150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0150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901503"/>
    <w:pPr>
      <w:tabs>
        <w:tab w:val="right" w:leader="dot" w:pos="8306"/>
      </w:tabs>
    </w:pPr>
    <w:rPr>
      <w:spacing w:val="0"/>
    </w:rPr>
  </w:style>
  <w:style w:type="paragraph" w:styleId="INNH2">
    <w:name w:val="toc 2"/>
    <w:basedOn w:val="Normal"/>
    <w:next w:val="Normal"/>
    <w:rsid w:val="00901503"/>
    <w:pPr>
      <w:tabs>
        <w:tab w:val="right" w:leader="dot" w:pos="8306"/>
      </w:tabs>
      <w:ind w:left="200"/>
    </w:pPr>
    <w:rPr>
      <w:spacing w:val="0"/>
    </w:rPr>
  </w:style>
  <w:style w:type="paragraph" w:styleId="INNH3">
    <w:name w:val="toc 3"/>
    <w:basedOn w:val="Normal"/>
    <w:next w:val="Normal"/>
    <w:rsid w:val="00901503"/>
    <w:pPr>
      <w:tabs>
        <w:tab w:val="right" w:leader="dot" w:pos="8306"/>
      </w:tabs>
      <w:ind w:left="400"/>
    </w:pPr>
    <w:rPr>
      <w:spacing w:val="0"/>
    </w:rPr>
  </w:style>
  <w:style w:type="paragraph" w:styleId="INNH4">
    <w:name w:val="toc 4"/>
    <w:basedOn w:val="Normal"/>
    <w:next w:val="Normal"/>
    <w:rsid w:val="00901503"/>
    <w:pPr>
      <w:tabs>
        <w:tab w:val="right" w:leader="dot" w:pos="8306"/>
      </w:tabs>
      <w:ind w:left="600"/>
    </w:pPr>
    <w:rPr>
      <w:spacing w:val="0"/>
    </w:rPr>
  </w:style>
  <w:style w:type="paragraph" w:styleId="INNH5">
    <w:name w:val="toc 5"/>
    <w:basedOn w:val="Normal"/>
    <w:next w:val="Normal"/>
    <w:rsid w:val="00901503"/>
    <w:pPr>
      <w:tabs>
        <w:tab w:val="right" w:leader="dot" w:pos="8306"/>
      </w:tabs>
      <w:ind w:left="800"/>
    </w:pPr>
    <w:rPr>
      <w:spacing w:val="0"/>
    </w:rPr>
  </w:style>
  <w:style w:type="character" w:styleId="Merknadsreferanse">
    <w:name w:val="annotation reference"/>
    <w:basedOn w:val="Standardskriftforavsnitt"/>
    <w:rsid w:val="00901503"/>
    <w:rPr>
      <w:sz w:val="16"/>
    </w:rPr>
  </w:style>
  <w:style w:type="paragraph" w:styleId="Merknadstekst">
    <w:name w:val="annotation text"/>
    <w:basedOn w:val="Normal"/>
    <w:link w:val="MerknadstekstTegn"/>
    <w:rsid w:val="00901503"/>
    <w:rPr>
      <w:spacing w:val="0"/>
      <w:sz w:val="20"/>
    </w:rPr>
  </w:style>
  <w:style w:type="character" w:customStyle="1" w:styleId="MerknadstekstTegn">
    <w:name w:val="Merknadstekst Tegn"/>
    <w:basedOn w:val="Standardskriftforavsnitt"/>
    <w:link w:val="Merknadstekst"/>
    <w:rsid w:val="00901503"/>
    <w:rPr>
      <w:rFonts w:ascii="Times New Roman" w:eastAsia="Times New Roman" w:hAnsi="Times New Roman"/>
      <w:sz w:val="20"/>
    </w:rPr>
  </w:style>
  <w:style w:type="paragraph" w:styleId="Punktliste">
    <w:name w:val="List Bullet"/>
    <w:basedOn w:val="Normal"/>
    <w:rsid w:val="00901503"/>
    <w:pPr>
      <w:spacing w:after="0"/>
      <w:ind w:left="284" w:hanging="284"/>
    </w:pPr>
  </w:style>
  <w:style w:type="paragraph" w:styleId="Punktliste2">
    <w:name w:val="List Bullet 2"/>
    <w:basedOn w:val="Normal"/>
    <w:rsid w:val="00901503"/>
    <w:pPr>
      <w:spacing w:after="0"/>
      <w:ind w:left="568" w:hanging="284"/>
    </w:pPr>
  </w:style>
  <w:style w:type="paragraph" w:styleId="Punktliste3">
    <w:name w:val="List Bullet 3"/>
    <w:basedOn w:val="Normal"/>
    <w:rsid w:val="00901503"/>
    <w:pPr>
      <w:spacing w:after="0"/>
      <w:ind w:left="851" w:hanging="284"/>
    </w:pPr>
  </w:style>
  <w:style w:type="paragraph" w:styleId="Punktliste4">
    <w:name w:val="List Bullet 4"/>
    <w:basedOn w:val="Normal"/>
    <w:rsid w:val="00901503"/>
    <w:pPr>
      <w:spacing w:after="0"/>
      <w:ind w:left="1135" w:hanging="284"/>
    </w:pPr>
    <w:rPr>
      <w:spacing w:val="0"/>
    </w:rPr>
  </w:style>
  <w:style w:type="paragraph" w:styleId="Punktliste5">
    <w:name w:val="List Bullet 5"/>
    <w:basedOn w:val="Normal"/>
    <w:rsid w:val="00901503"/>
    <w:pPr>
      <w:spacing w:after="0"/>
      <w:ind w:left="1418" w:hanging="284"/>
    </w:pPr>
    <w:rPr>
      <w:spacing w:val="0"/>
    </w:rPr>
  </w:style>
  <w:style w:type="table" w:customStyle="1" w:styleId="StandardTabell">
    <w:name w:val="StandardTabell"/>
    <w:basedOn w:val="Vanligtabell"/>
    <w:uiPriority w:val="99"/>
    <w:qFormat/>
    <w:rsid w:val="0090150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0150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0150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01503"/>
    <w:pPr>
      <w:spacing w:after="0" w:line="240" w:lineRule="auto"/>
      <w:ind w:left="240" w:hanging="240"/>
    </w:pPr>
  </w:style>
  <w:style w:type="paragraph" w:styleId="Indeks2">
    <w:name w:val="index 2"/>
    <w:basedOn w:val="Normal"/>
    <w:next w:val="Normal"/>
    <w:autoRedefine/>
    <w:uiPriority w:val="99"/>
    <w:semiHidden/>
    <w:unhideWhenUsed/>
    <w:rsid w:val="00901503"/>
    <w:pPr>
      <w:spacing w:after="0" w:line="240" w:lineRule="auto"/>
      <w:ind w:left="480" w:hanging="240"/>
    </w:pPr>
  </w:style>
  <w:style w:type="paragraph" w:styleId="Indeks3">
    <w:name w:val="index 3"/>
    <w:basedOn w:val="Normal"/>
    <w:next w:val="Normal"/>
    <w:autoRedefine/>
    <w:uiPriority w:val="99"/>
    <w:semiHidden/>
    <w:unhideWhenUsed/>
    <w:rsid w:val="00901503"/>
    <w:pPr>
      <w:spacing w:after="0" w:line="240" w:lineRule="auto"/>
      <w:ind w:left="720" w:hanging="240"/>
    </w:pPr>
  </w:style>
  <w:style w:type="paragraph" w:styleId="Indeks4">
    <w:name w:val="index 4"/>
    <w:basedOn w:val="Normal"/>
    <w:next w:val="Normal"/>
    <w:autoRedefine/>
    <w:uiPriority w:val="99"/>
    <w:semiHidden/>
    <w:unhideWhenUsed/>
    <w:rsid w:val="00901503"/>
    <w:pPr>
      <w:spacing w:after="0" w:line="240" w:lineRule="auto"/>
      <w:ind w:left="960" w:hanging="240"/>
    </w:pPr>
  </w:style>
  <w:style w:type="paragraph" w:styleId="Indeks5">
    <w:name w:val="index 5"/>
    <w:basedOn w:val="Normal"/>
    <w:next w:val="Normal"/>
    <w:autoRedefine/>
    <w:uiPriority w:val="99"/>
    <w:semiHidden/>
    <w:unhideWhenUsed/>
    <w:rsid w:val="00901503"/>
    <w:pPr>
      <w:spacing w:after="0" w:line="240" w:lineRule="auto"/>
      <w:ind w:left="1200" w:hanging="240"/>
    </w:pPr>
  </w:style>
  <w:style w:type="paragraph" w:styleId="Indeks6">
    <w:name w:val="index 6"/>
    <w:basedOn w:val="Normal"/>
    <w:next w:val="Normal"/>
    <w:autoRedefine/>
    <w:uiPriority w:val="99"/>
    <w:semiHidden/>
    <w:unhideWhenUsed/>
    <w:rsid w:val="00901503"/>
    <w:pPr>
      <w:spacing w:after="0" w:line="240" w:lineRule="auto"/>
      <w:ind w:left="1440" w:hanging="240"/>
    </w:pPr>
  </w:style>
  <w:style w:type="paragraph" w:styleId="Indeks7">
    <w:name w:val="index 7"/>
    <w:basedOn w:val="Normal"/>
    <w:next w:val="Normal"/>
    <w:autoRedefine/>
    <w:uiPriority w:val="99"/>
    <w:semiHidden/>
    <w:unhideWhenUsed/>
    <w:rsid w:val="00901503"/>
    <w:pPr>
      <w:spacing w:after="0" w:line="240" w:lineRule="auto"/>
      <w:ind w:left="1680" w:hanging="240"/>
    </w:pPr>
  </w:style>
  <w:style w:type="paragraph" w:styleId="Indeks8">
    <w:name w:val="index 8"/>
    <w:basedOn w:val="Normal"/>
    <w:next w:val="Normal"/>
    <w:autoRedefine/>
    <w:uiPriority w:val="99"/>
    <w:semiHidden/>
    <w:unhideWhenUsed/>
    <w:rsid w:val="00901503"/>
    <w:pPr>
      <w:spacing w:after="0" w:line="240" w:lineRule="auto"/>
      <w:ind w:left="1920" w:hanging="240"/>
    </w:pPr>
  </w:style>
  <w:style w:type="paragraph" w:styleId="Indeks9">
    <w:name w:val="index 9"/>
    <w:basedOn w:val="Normal"/>
    <w:next w:val="Normal"/>
    <w:autoRedefine/>
    <w:uiPriority w:val="99"/>
    <w:semiHidden/>
    <w:unhideWhenUsed/>
    <w:rsid w:val="00901503"/>
    <w:pPr>
      <w:spacing w:after="0" w:line="240" w:lineRule="auto"/>
      <w:ind w:left="2160" w:hanging="240"/>
    </w:pPr>
  </w:style>
  <w:style w:type="paragraph" w:styleId="INNH6">
    <w:name w:val="toc 6"/>
    <w:basedOn w:val="Normal"/>
    <w:next w:val="Normal"/>
    <w:autoRedefine/>
    <w:uiPriority w:val="39"/>
    <w:semiHidden/>
    <w:unhideWhenUsed/>
    <w:rsid w:val="00901503"/>
    <w:pPr>
      <w:spacing w:after="100"/>
      <w:ind w:left="1200"/>
    </w:pPr>
  </w:style>
  <w:style w:type="paragraph" w:styleId="INNH7">
    <w:name w:val="toc 7"/>
    <w:basedOn w:val="Normal"/>
    <w:next w:val="Normal"/>
    <w:autoRedefine/>
    <w:uiPriority w:val="39"/>
    <w:semiHidden/>
    <w:unhideWhenUsed/>
    <w:rsid w:val="00901503"/>
    <w:pPr>
      <w:spacing w:after="100"/>
      <w:ind w:left="1440"/>
    </w:pPr>
  </w:style>
  <w:style w:type="paragraph" w:styleId="INNH8">
    <w:name w:val="toc 8"/>
    <w:basedOn w:val="Normal"/>
    <w:next w:val="Normal"/>
    <w:autoRedefine/>
    <w:uiPriority w:val="39"/>
    <w:semiHidden/>
    <w:unhideWhenUsed/>
    <w:rsid w:val="00901503"/>
    <w:pPr>
      <w:spacing w:after="100"/>
      <w:ind w:left="1680"/>
    </w:pPr>
  </w:style>
  <w:style w:type="paragraph" w:styleId="INNH9">
    <w:name w:val="toc 9"/>
    <w:basedOn w:val="Normal"/>
    <w:next w:val="Normal"/>
    <w:autoRedefine/>
    <w:uiPriority w:val="39"/>
    <w:semiHidden/>
    <w:unhideWhenUsed/>
    <w:rsid w:val="00901503"/>
    <w:pPr>
      <w:spacing w:after="100"/>
      <w:ind w:left="1920"/>
    </w:pPr>
  </w:style>
  <w:style w:type="paragraph" w:styleId="Vanliginnrykk">
    <w:name w:val="Normal Indent"/>
    <w:basedOn w:val="Normal"/>
    <w:uiPriority w:val="99"/>
    <w:semiHidden/>
    <w:unhideWhenUsed/>
    <w:rsid w:val="00901503"/>
    <w:pPr>
      <w:ind w:left="708"/>
    </w:pPr>
  </w:style>
  <w:style w:type="paragraph" w:styleId="Stikkordregisteroverskrift">
    <w:name w:val="index heading"/>
    <w:basedOn w:val="Normal"/>
    <w:next w:val="Indeks1"/>
    <w:uiPriority w:val="99"/>
    <w:semiHidden/>
    <w:unhideWhenUsed/>
    <w:rsid w:val="0090150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0150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01503"/>
    <w:pPr>
      <w:spacing w:after="0"/>
    </w:pPr>
  </w:style>
  <w:style w:type="paragraph" w:styleId="Konvoluttadresse">
    <w:name w:val="envelope address"/>
    <w:basedOn w:val="Normal"/>
    <w:uiPriority w:val="99"/>
    <w:semiHidden/>
    <w:unhideWhenUsed/>
    <w:rsid w:val="0090150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01503"/>
  </w:style>
  <w:style w:type="character" w:styleId="Sluttnotereferanse">
    <w:name w:val="endnote reference"/>
    <w:basedOn w:val="Standardskriftforavsnitt"/>
    <w:uiPriority w:val="99"/>
    <w:semiHidden/>
    <w:unhideWhenUsed/>
    <w:rsid w:val="00901503"/>
    <w:rPr>
      <w:vertAlign w:val="superscript"/>
    </w:rPr>
  </w:style>
  <w:style w:type="paragraph" w:styleId="Sluttnotetekst">
    <w:name w:val="endnote text"/>
    <w:basedOn w:val="Normal"/>
    <w:link w:val="SluttnotetekstTegn"/>
    <w:uiPriority w:val="99"/>
    <w:semiHidden/>
    <w:unhideWhenUsed/>
    <w:rsid w:val="00901503"/>
    <w:pPr>
      <w:spacing w:after="0" w:line="240" w:lineRule="auto"/>
    </w:pPr>
    <w:rPr>
      <w:sz w:val="20"/>
      <w:szCs w:val="20"/>
    </w:rPr>
  </w:style>
  <w:style w:type="character" w:customStyle="1" w:styleId="SluttnotetekstTegn1">
    <w:name w:val="Sluttnotetekst Tegn1"/>
    <w:basedOn w:val="Standardskriftforavsnitt"/>
    <w:uiPriority w:val="99"/>
    <w:semiHidden/>
    <w:rsid w:val="00CD3EC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01503"/>
    <w:pPr>
      <w:spacing w:after="0"/>
      <w:ind w:left="240" w:hanging="240"/>
    </w:pPr>
  </w:style>
  <w:style w:type="paragraph" w:styleId="Makrotekst">
    <w:name w:val="macro"/>
    <w:link w:val="MakrotekstTegn"/>
    <w:uiPriority w:val="99"/>
    <w:semiHidden/>
    <w:unhideWhenUsed/>
    <w:rsid w:val="0090150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01503"/>
    <w:rPr>
      <w:rFonts w:ascii="Consolas" w:eastAsia="Times New Roman" w:hAnsi="Consolas"/>
      <w:spacing w:val="4"/>
    </w:rPr>
  </w:style>
  <w:style w:type="paragraph" w:styleId="Kildelisteoverskrift">
    <w:name w:val="toa heading"/>
    <w:basedOn w:val="Normal"/>
    <w:next w:val="Normal"/>
    <w:uiPriority w:val="99"/>
    <w:semiHidden/>
    <w:unhideWhenUsed/>
    <w:rsid w:val="0090150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0150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0150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01503"/>
    <w:pPr>
      <w:spacing w:after="0" w:line="240" w:lineRule="auto"/>
      <w:ind w:left="4252"/>
    </w:pPr>
  </w:style>
  <w:style w:type="character" w:customStyle="1" w:styleId="HilsenTegn">
    <w:name w:val="Hilsen Tegn"/>
    <w:basedOn w:val="Standardskriftforavsnitt"/>
    <w:link w:val="Hilsen"/>
    <w:uiPriority w:val="99"/>
    <w:semiHidden/>
    <w:rsid w:val="00901503"/>
    <w:rPr>
      <w:rFonts w:ascii="Times New Roman" w:eastAsia="Times New Roman" w:hAnsi="Times New Roman"/>
      <w:spacing w:val="4"/>
      <w:sz w:val="24"/>
    </w:rPr>
  </w:style>
  <w:style w:type="paragraph" w:styleId="Underskrift">
    <w:name w:val="Signature"/>
    <w:basedOn w:val="Normal"/>
    <w:link w:val="UnderskriftTegn"/>
    <w:uiPriority w:val="99"/>
    <w:unhideWhenUsed/>
    <w:rsid w:val="00901503"/>
    <w:pPr>
      <w:spacing w:after="0" w:line="240" w:lineRule="auto"/>
      <w:ind w:left="4252"/>
    </w:pPr>
  </w:style>
  <w:style w:type="character" w:customStyle="1" w:styleId="UnderskriftTegn1">
    <w:name w:val="Underskrift Tegn1"/>
    <w:basedOn w:val="Standardskriftforavsnitt"/>
    <w:uiPriority w:val="99"/>
    <w:semiHidden/>
    <w:rsid w:val="00CD3ECF"/>
    <w:rPr>
      <w:rFonts w:ascii="Times New Roman" w:eastAsia="Times New Roman" w:hAnsi="Times New Roman"/>
      <w:spacing w:val="4"/>
      <w:sz w:val="24"/>
    </w:rPr>
  </w:style>
  <w:style w:type="paragraph" w:styleId="Liste-forts">
    <w:name w:val="List Continue"/>
    <w:basedOn w:val="Normal"/>
    <w:uiPriority w:val="99"/>
    <w:semiHidden/>
    <w:unhideWhenUsed/>
    <w:rsid w:val="00901503"/>
    <w:pPr>
      <w:ind w:left="283"/>
      <w:contextualSpacing/>
    </w:pPr>
  </w:style>
  <w:style w:type="paragraph" w:styleId="Liste-forts2">
    <w:name w:val="List Continue 2"/>
    <w:basedOn w:val="Normal"/>
    <w:uiPriority w:val="99"/>
    <w:semiHidden/>
    <w:unhideWhenUsed/>
    <w:rsid w:val="00901503"/>
    <w:pPr>
      <w:ind w:left="566"/>
      <w:contextualSpacing/>
    </w:pPr>
  </w:style>
  <w:style w:type="paragraph" w:styleId="Liste-forts3">
    <w:name w:val="List Continue 3"/>
    <w:basedOn w:val="Normal"/>
    <w:uiPriority w:val="99"/>
    <w:semiHidden/>
    <w:unhideWhenUsed/>
    <w:rsid w:val="00901503"/>
    <w:pPr>
      <w:ind w:left="849"/>
      <w:contextualSpacing/>
    </w:pPr>
  </w:style>
  <w:style w:type="paragraph" w:styleId="Liste-forts4">
    <w:name w:val="List Continue 4"/>
    <w:basedOn w:val="Normal"/>
    <w:uiPriority w:val="99"/>
    <w:semiHidden/>
    <w:unhideWhenUsed/>
    <w:rsid w:val="00901503"/>
    <w:pPr>
      <w:ind w:left="1132"/>
      <w:contextualSpacing/>
    </w:pPr>
  </w:style>
  <w:style w:type="paragraph" w:styleId="Liste-forts5">
    <w:name w:val="List Continue 5"/>
    <w:basedOn w:val="Normal"/>
    <w:uiPriority w:val="99"/>
    <w:semiHidden/>
    <w:unhideWhenUsed/>
    <w:rsid w:val="00901503"/>
    <w:pPr>
      <w:ind w:left="1415"/>
      <w:contextualSpacing/>
    </w:pPr>
  </w:style>
  <w:style w:type="paragraph" w:styleId="Meldingshode">
    <w:name w:val="Message Header"/>
    <w:basedOn w:val="Normal"/>
    <w:link w:val="MeldingshodeTegn"/>
    <w:uiPriority w:val="99"/>
    <w:semiHidden/>
    <w:unhideWhenUsed/>
    <w:rsid w:val="009015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0150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01503"/>
  </w:style>
  <w:style w:type="character" w:customStyle="1" w:styleId="InnledendehilsenTegn">
    <w:name w:val="Innledende hilsen Tegn"/>
    <w:basedOn w:val="Standardskriftforavsnitt"/>
    <w:link w:val="Innledendehilsen"/>
    <w:uiPriority w:val="99"/>
    <w:semiHidden/>
    <w:rsid w:val="00901503"/>
    <w:rPr>
      <w:rFonts w:ascii="Times New Roman" w:eastAsia="Times New Roman" w:hAnsi="Times New Roman"/>
      <w:spacing w:val="4"/>
      <w:sz w:val="24"/>
    </w:rPr>
  </w:style>
  <w:style w:type="paragraph" w:styleId="Dato0">
    <w:name w:val="Date"/>
    <w:basedOn w:val="Normal"/>
    <w:next w:val="Normal"/>
    <w:link w:val="DatoTegn"/>
    <w:rsid w:val="00901503"/>
  </w:style>
  <w:style w:type="character" w:customStyle="1" w:styleId="DatoTegn1">
    <w:name w:val="Dato Tegn1"/>
    <w:basedOn w:val="Standardskriftforavsnitt"/>
    <w:uiPriority w:val="99"/>
    <w:semiHidden/>
    <w:rsid w:val="00CD3EC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01503"/>
    <w:pPr>
      <w:spacing w:after="0" w:line="240" w:lineRule="auto"/>
    </w:pPr>
  </w:style>
  <w:style w:type="character" w:customStyle="1" w:styleId="NotatoverskriftTegn">
    <w:name w:val="Notatoverskrift Tegn"/>
    <w:basedOn w:val="Standardskriftforavsnitt"/>
    <w:link w:val="Notatoverskrift"/>
    <w:uiPriority w:val="99"/>
    <w:semiHidden/>
    <w:rsid w:val="00901503"/>
    <w:rPr>
      <w:rFonts w:ascii="Times New Roman" w:eastAsia="Times New Roman" w:hAnsi="Times New Roman"/>
      <w:spacing w:val="4"/>
      <w:sz w:val="24"/>
    </w:rPr>
  </w:style>
  <w:style w:type="paragraph" w:styleId="Blokktekst">
    <w:name w:val="Block Text"/>
    <w:basedOn w:val="Normal"/>
    <w:uiPriority w:val="99"/>
    <w:semiHidden/>
    <w:unhideWhenUsed/>
    <w:rsid w:val="0090150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01503"/>
    <w:rPr>
      <w:color w:val="954F72" w:themeColor="followedHyperlink"/>
      <w:u w:val="single"/>
    </w:rPr>
  </w:style>
  <w:style w:type="character" w:styleId="Utheving">
    <w:name w:val="Emphasis"/>
    <w:basedOn w:val="Standardskriftforavsnitt"/>
    <w:uiPriority w:val="20"/>
    <w:qFormat/>
    <w:rsid w:val="00901503"/>
    <w:rPr>
      <w:i/>
      <w:iCs/>
    </w:rPr>
  </w:style>
  <w:style w:type="paragraph" w:styleId="Dokumentkart">
    <w:name w:val="Document Map"/>
    <w:basedOn w:val="Normal"/>
    <w:link w:val="DokumentkartTegn"/>
    <w:uiPriority w:val="99"/>
    <w:semiHidden/>
    <w:rsid w:val="0090150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0150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01503"/>
    <w:rPr>
      <w:rFonts w:ascii="Courier New" w:hAnsi="Courier New" w:cs="Courier New"/>
      <w:sz w:val="20"/>
    </w:rPr>
  </w:style>
  <w:style w:type="character" w:customStyle="1" w:styleId="RentekstTegn">
    <w:name w:val="Ren tekst Tegn"/>
    <w:basedOn w:val="Standardskriftforavsnitt"/>
    <w:link w:val="Rentekst"/>
    <w:uiPriority w:val="99"/>
    <w:semiHidden/>
    <w:rsid w:val="0090150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01503"/>
    <w:pPr>
      <w:spacing w:after="0" w:line="240" w:lineRule="auto"/>
    </w:pPr>
  </w:style>
  <w:style w:type="character" w:customStyle="1" w:styleId="E-postsignaturTegn">
    <w:name w:val="E-postsignatur Tegn"/>
    <w:basedOn w:val="Standardskriftforavsnitt"/>
    <w:link w:val="E-postsignatur"/>
    <w:uiPriority w:val="99"/>
    <w:semiHidden/>
    <w:rsid w:val="00901503"/>
    <w:rPr>
      <w:rFonts w:ascii="Times New Roman" w:eastAsia="Times New Roman" w:hAnsi="Times New Roman"/>
      <w:spacing w:val="4"/>
      <w:sz w:val="24"/>
    </w:rPr>
  </w:style>
  <w:style w:type="paragraph" w:styleId="NormalWeb">
    <w:name w:val="Normal (Web)"/>
    <w:basedOn w:val="Normal"/>
    <w:uiPriority w:val="99"/>
    <w:semiHidden/>
    <w:unhideWhenUsed/>
    <w:rsid w:val="00901503"/>
    <w:rPr>
      <w:szCs w:val="24"/>
    </w:rPr>
  </w:style>
  <w:style w:type="character" w:styleId="HTML-akronym">
    <w:name w:val="HTML Acronym"/>
    <w:basedOn w:val="Standardskriftforavsnitt"/>
    <w:uiPriority w:val="99"/>
    <w:semiHidden/>
    <w:unhideWhenUsed/>
    <w:rsid w:val="00901503"/>
  </w:style>
  <w:style w:type="paragraph" w:styleId="HTML-adresse">
    <w:name w:val="HTML Address"/>
    <w:basedOn w:val="Normal"/>
    <w:link w:val="HTML-adresseTegn"/>
    <w:uiPriority w:val="99"/>
    <w:semiHidden/>
    <w:unhideWhenUsed/>
    <w:rsid w:val="00901503"/>
    <w:pPr>
      <w:spacing w:after="0" w:line="240" w:lineRule="auto"/>
    </w:pPr>
    <w:rPr>
      <w:i/>
      <w:iCs/>
    </w:rPr>
  </w:style>
  <w:style w:type="character" w:customStyle="1" w:styleId="HTML-adresseTegn">
    <w:name w:val="HTML-adresse Tegn"/>
    <w:basedOn w:val="Standardskriftforavsnitt"/>
    <w:link w:val="HTML-adresse"/>
    <w:uiPriority w:val="99"/>
    <w:semiHidden/>
    <w:rsid w:val="0090150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01503"/>
    <w:rPr>
      <w:i/>
      <w:iCs/>
    </w:rPr>
  </w:style>
  <w:style w:type="character" w:styleId="HTML-kode">
    <w:name w:val="HTML Code"/>
    <w:basedOn w:val="Standardskriftforavsnitt"/>
    <w:uiPriority w:val="99"/>
    <w:semiHidden/>
    <w:unhideWhenUsed/>
    <w:rsid w:val="00901503"/>
    <w:rPr>
      <w:rFonts w:ascii="Consolas" w:hAnsi="Consolas"/>
      <w:sz w:val="20"/>
      <w:szCs w:val="20"/>
    </w:rPr>
  </w:style>
  <w:style w:type="character" w:styleId="HTML-definisjon">
    <w:name w:val="HTML Definition"/>
    <w:basedOn w:val="Standardskriftforavsnitt"/>
    <w:uiPriority w:val="99"/>
    <w:semiHidden/>
    <w:unhideWhenUsed/>
    <w:rsid w:val="00901503"/>
    <w:rPr>
      <w:i/>
      <w:iCs/>
    </w:rPr>
  </w:style>
  <w:style w:type="character" w:styleId="HTML-tastatur">
    <w:name w:val="HTML Keyboard"/>
    <w:basedOn w:val="Standardskriftforavsnitt"/>
    <w:uiPriority w:val="99"/>
    <w:semiHidden/>
    <w:unhideWhenUsed/>
    <w:rsid w:val="00901503"/>
    <w:rPr>
      <w:rFonts w:ascii="Consolas" w:hAnsi="Consolas"/>
      <w:sz w:val="20"/>
      <w:szCs w:val="20"/>
    </w:rPr>
  </w:style>
  <w:style w:type="paragraph" w:styleId="HTML-forhndsformatert">
    <w:name w:val="HTML Preformatted"/>
    <w:basedOn w:val="Normal"/>
    <w:link w:val="HTML-forhndsformatertTegn"/>
    <w:uiPriority w:val="99"/>
    <w:semiHidden/>
    <w:unhideWhenUsed/>
    <w:rsid w:val="0090150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0150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01503"/>
    <w:rPr>
      <w:rFonts w:ascii="Consolas" w:hAnsi="Consolas"/>
      <w:sz w:val="24"/>
      <w:szCs w:val="24"/>
    </w:rPr>
  </w:style>
  <w:style w:type="character" w:styleId="HTML-skrivemaskin">
    <w:name w:val="HTML Typewriter"/>
    <w:basedOn w:val="Standardskriftforavsnitt"/>
    <w:uiPriority w:val="99"/>
    <w:semiHidden/>
    <w:unhideWhenUsed/>
    <w:rsid w:val="00901503"/>
    <w:rPr>
      <w:rFonts w:ascii="Consolas" w:hAnsi="Consolas"/>
      <w:sz w:val="20"/>
      <w:szCs w:val="20"/>
    </w:rPr>
  </w:style>
  <w:style w:type="character" w:styleId="HTML-variabel">
    <w:name w:val="HTML Variable"/>
    <w:basedOn w:val="Standardskriftforavsnitt"/>
    <w:uiPriority w:val="99"/>
    <w:semiHidden/>
    <w:unhideWhenUsed/>
    <w:rsid w:val="00901503"/>
    <w:rPr>
      <w:i/>
      <w:iCs/>
    </w:rPr>
  </w:style>
  <w:style w:type="paragraph" w:styleId="Kommentaremne">
    <w:name w:val="annotation subject"/>
    <w:basedOn w:val="Merknadstekst"/>
    <w:next w:val="Merknadstekst"/>
    <w:link w:val="KommentaremneTegn"/>
    <w:uiPriority w:val="99"/>
    <w:semiHidden/>
    <w:unhideWhenUsed/>
    <w:rsid w:val="0090150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0150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015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1503"/>
    <w:rPr>
      <w:rFonts w:ascii="Tahoma" w:eastAsia="Times New Roman" w:hAnsi="Tahoma" w:cs="Tahoma"/>
      <w:spacing w:val="4"/>
      <w:sz w:val="16"/>
      <w:szCs w:val="16"/>
    </w:rPr>
  </w:style>
  <w:style w:type="table" w:styleId="Tabellrutenett">
    <w:name w:val="Table Grid"/>
    <w:basedOn w:val="Vanligtabell"/>
    <w:uiPriority w:val="59"/>
    <w:rsid w:val="0090150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0150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0150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D3EC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01503"/>
    <w:rPr>
      <w:i/>
      <w:iCs/>
      <w:color w:val="808080" w:themeColor="text1" w:themeTint="7F"/>
    </w:rPr>
  </w:style>
  <w:style w:type="character" w:styleId="Sterkutheving">
    <w:name w:val="Intense Emphasis"/>
    <w:basedOn w:val="Standardskriftforavsnitt"/>
    <w:uiPriority w:val="21"/>
    <w:qFormat/>
    <w:rsid w:val="00901503"/>
    <w:rPr>
      <w:b/>
      <w:bCs/>
      <w:i/>
      <w:iCs/>
      <w:color w:val="4472C4" w:themeColor="accent1"/>
    </w:rPr>
  </w:style>
  <w:style w:type="character" w:styleId="Svakreferanse">
    <w:name w:val="Subtle Reference"/>
    <w:basedOn w:val="Standardskriftforavsnitt"/>
    <w:uiPriority w:val="31"/>
    <w:qFormat/>
    <w:rsid w:val="00901503"/>
    <w:rPr>
      <w:smallCaps/>
      <w:color w:val="ED7D31" w:themeColor="accent2"/>
      <w:u w:val="single"/>
    </w:rPr>
  </w:style>
  <w:style w:type="character" w:styleId="Sterkreferanse">
    <w:name w:val="Intense Reference"/>
    <w:basedOn w:val="Standardskriftforavsnitt"/>
    <w:uiPriority w:val="32"/>
    <w:qFormat/>
    <w:rsid w:val="00901503"/>
    <w:rPr>
      <w:b/>
      <w:bCs/>
      <w:smallCaps/>
      <w:color w:val="ED7D31" w:themeColor="accent2"/>
      <w:spacing w:val="5"/>
      <w:u w:val="single"/>
    </w:rPr>
  </w:style>
  <w:style w:type="character" w:styleId="Boktittel">
    <w:name w:val="Book Title"/>
    <w:basedOn w:val="Standardskriftforavsnitt"/>
    <w:uiPriority w:val="33"/>
    <w:qFormat/>
    <w:rsid w:val="00901503"/>
    <w:rPr>
      <w:b/>
      <w:bCs/>
      <w:smallCaps/>
      <w:spacing w:val="5"/>
    </w:rPr>
  </w:style>
  <w:style w:type="paragraph" w:styleId="Bibliografi">
    <w:name w:val="Bibliography"/>
    <w:basedOn w:val="Normal"/>
    <w:next w:val="Normal"/>
    <w:uiPriority w:val="37"/>
    <w:semiHidden/>
    <w:unhideWhenUsed/>
    <w:rsid w:val="00901503"/>
  </w:style>
  <w:style w:type="paragraph" w:styleId="Overskriftforinnholdsfortegnelse">
    <w:name w:val="TOC Heading"/>
    <w:basedOn w:val="Overskrift1"/>
    <w:next w:val="Normal"/>
    <w:uiPriority w:val="39"/>
    <w:semiHidden/>
    <w:unhideWhenUsed/>
    <w:qFormat/>
    <w:rsid w:val="0090150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01503"/>
    <w:pPr>
      <w:numPr>
        <w:numId w:val="11"/>
      </w:numPr>
    </w:pPr>
  </w:style>
  <w:style w:type="numbering" w:customStyle="1" w:styleId="NrListeStil">
    <w:name w:val="NrListeStil"/>
    <w:uiPriority w:val="99"/>
    <w:rsid w:val="00901503"/>
    <w:pPr>
      <w:numPr>
        <w:numId w:val="12"/>
      </w:numPr>
    </w:pPr>
  </w:style>
  <w:style w:type="numbering" w:customStyle="1" w:styleId="RomListeStil">
    <w:name w:val="RomListeStil"/>
    <w:uiPriority w:val="99"/>
    <w:rsid w:val="00901503"/>
    <w:pPr>
      <w:numPr>
        <w:numId w:val="13"/>
      </w:numPr>
    </w:pPr>
  </w:style>
  <w:style w:type="numbering" w:customStyle="1" w:styleId="StrekListeStil">
    <w:name w:val="StrekListeStil"/>
    <w:uiPriority w:val="99"/>
    <w:rsid w:val="00901503"/>
    <w:pPr>
      <w:numPr>
        <w:numId w:val="14"/>
      </w:numPr>
    </w:pPr>
  </w:style>
  <w:style w:type="numbering" w:customStyle="1" w:styleId="OpplistingListeStil">
    <w:name w:val="OpplistingListeStil"/>
    <w:uiPriority w:val="99"/>
    <w:rsid w:val="00901503"/>
    <w:pPr>
      <w:numPr>
        <w:numId w:val="15"/>
      </w:numPr>
    </w:pPr>
  </w:style>
  <w:style w:type="numbering" w:customStyle="1" w:styleId="l-NummerertListeStil">
    <w:name w:val="l-NummerertListeStil"/>
    <w:uiPriority w:val="99"/>
    <w:rsid w:val="00901503"/>
    <w:pPr>
      <w:numPr>
        <w:numId w:val="16"/>
      </w:numPr>
    </w:pPr>
  </w:style>
  <w:style w:type="numbering" w:customStyle="1" w:styleId="l-AlfaListeStil">
    <w:name w:val="l-AlfaListeStil"/>
    <w:uiPriority w:val="99"/>
    <w:rsid w:val="00901503"/>
    <w:pPr>
      <w:numPr>
        <w:numId w:val="17"/>
      </w:numPr>
    </w:pPr>
  </w:style>
  <w:style w:type="numbering" w:customStyle="1" w:styleId="OverskrifterListeStil">
    <w:name w:val="OverskrifterListeStil"/>
    <w:uiPriority w:val="99"/>
    <w:rsid w:val="00901503"/>
    <w:pPr>
      <w:numPr>
        <w:numId w:val="18"/>
      </w:numPr>
    </w:pPr>
  </w:style>
  <w:style w:type="numbering" w:customStyle="1" w:styleId="l-ListeStilMal">
    <w:name w:val="l-ListeStilMal"/>
    <w:uiPriority w:val="99"/>
    <w:rsid w:val="00901503"/>
    <w:pPr>
      <w:numPr>
        <w:numId w:val="19"/>
      </w:numPr>
    </w:pPr>
  </w:style>
  <w:style w:type="paragraph" w:styleId="Avsenderadresse">
    <w:name w:val="envelope return"/>
    <w:basedOn w:val="Normal"/>
    <w:uiPriority w:val="99"/>
    <w:semiHidden/>
    <w:unhideWhenUsed/>
    <w:rsid w:val="0090150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01503"/>
  </w:style>
  <w:style w:type="character" w:customStyle="1" w:styleId="BrdtekstTegn">
    <w:name w:val="Brødtekst Tegn"/>
    <w:basedOn w:val="Standardskriftforavsnitt"/>
    <w:link w:val="Brdtekst"/>
    <w:semiHidden/>
    <w:rsid w:val="0090150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01503"/>
    <w:pPr>
      <w:ind w:firstLine="360"/>
    </w:pPr>
  </w:style>
  <w:style w:type="character" w:customStyle="1" w:styleId="Brdtekst-frsteinnrykkTegn">
    <w:name w:val="Brødtekst - første innrykk Tegn"/>
    <w:basedOn w:val="BrdtekstTegn"/>
    <w:link w:val="Brdtekst-frsteinnrykk"/>
    <w:uiPriority w:val="99"/>
    <w:semiHidden/>
    <w:rsid w:val="0090150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01503"/>
    <w:pPr>
      <w:ind w:left="283"/>
    </w:pPr>
  </w:style>
  <w:style w:type="character" w:customStyle="1" w:styleId="BrdtekstinnrykkTegn">
    <w:name w:val="Brødtekstinnrykk Tegn"/>
    <w:basedOn w:val="Standardskriftforavsnitt"/>
    <w:link w:val="Brdtekstinnrykk"/>
    <w:uiPriority w:val="99"/>
    <w:semiHidden/>
    <w:rsid w:val="0090150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01503"/>
    <w:pPr>
      <w:ind w:left="360" w:firstLine="360"/>
    </w:pPr>
  </w:style>
  <w:style w:type="character" w:customStyle="1" w:styleId="Brdtekst-frsteinnrykk2Tegn">
    <w:name w:val="Brødtekst - første innrykk 2 Tegn"/>
    <w:basedOn w:val="BrdtekstinnrykkTegn"/>
    <w:link w:val="Brdtekst-frsteinnrykk2"/>
    <w:uiPriority w:val="99"/>
    <w:semiHidden/>
    <w:rsid w:val="0090150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01503"/>
    <w:pPr>
      <w:spacing w:line="480" w:lineRule="auto"/>
    </w:pPr>
  </w:style>
  <w:style w:type="character" w:customStyle="1" w:styleId="Brdtekst2Tegn">
    <w:name w:val="Brødtekst 2 Tegn"/>
    <w:basedOn w:val="Standardskriftforavsnitt"/>
    <w:link w:val="Brdtekst2"/>
    <w:uiPriority w:val="99"/>
    <w:semiHidden/>
    <w:rsid w:val="0090150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01503"/>
    <w:rPr>
      <w:sz w:val="16"/>
      <w:szCs w:val="16"/>
    </w:rPr>
  </w:style>
  <w:style w:type="character" w:customStyle="1" w:styleId="Brdtekst3Tegn">
    <w:name w:val="Brødtekst 3 Tegn"/>
    <w:basedOn w:val="Standardskriftforavsnitt"/>
    <w:link w:val="Brdtekst3"/>
    <w:uiPriority w:val="99"/>
    <w:semiHidden/>
    <w:rsid w:val="0090150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01503"/>
    <w:pPr>
      <w:spacing w:line="480" w:lineRule="auto"/>
      <w:ind w:left="283"/>
    </w:pPr>
  </w:style>
  <w:style w:type="character" w:customStyle="1" w:styleId="Brdtekstinnrykk2Tegn">
    <w:name w:val="Brødtekstinnrykk 2 Tegn"/>
    <w:basedOn w:val="Standardskriftforavsnitt"/>
    <w:link w:val="Brdtekstinnrykk2"/>
    <w:uiPriority w:val="99"/>
    <w:semiHidden/>
    <w:rsid w:val="0090150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01503"/>
    <w:pPr>
      <w:ind w:left="283"/>
    </w:pPr>
    <w:rPr>
      <w:sz w:val="16"/>
      <w:szCs w:val="16"/>
    </w:rPr>
  </w:style>
  <w:style w:type="character" w:customStyle="1" w:styleId="Brdtekstinnrykk3Tegn">
    <w:name w:val="Brødtekstinnrykk 3 Tegn"/>
    <w:basedOn w:val="Standardskriftforavsnitt"/>
    <w:link w:val="Brdtekstinnrykk3"/>
    <w:uiPriority w:val="99"/>
    <w:semiHidden/>
    <w:rsid w:val="00901503"/>
    <w:rPr>
      <w:rFonts w:ascii="Times New Roman" w:eastAsia="Times New Roman" w:hAnsi="Times New Roman"/>
      <w:spacing w:val="4"/>
      <w:sz w:val="16"/>
      <w:szCs w:val="16"/>
    </w:rPr>
  </w:style>
  <w:style w:type="paragraph" w:customStyle="1" w:styleId="Sammendrag">
    <w:name w:val="Sammendrag"/>
    <w:basedOn w:val="Overskrift1"/>
    <w:qFormat/>
    <w:rsid w:val="00901503"/>
    <w:pPr>
      <w:numPr>
        <w:numId w:val="0"/>
      </w:numPr>
    </w:pPr>
  </w:style>
  <w:style w:type="paragraph" w:customStyle="1" w:styleId="TrykkeriMerknad">
    <w:name w:val="TrykkeriMerknad"/>
    <w:basedOn w:val="Normal"/>
    <w:qFormat/>
    <w:rsid w:val="0090150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01503"/>
    <w:pPr>
      <w:shd w:val="clear" w:color="auto" w:fill="FFFF99"/>
      <w:spacing w:line="240" w:lineRule="auto"/>
    </w:pPr>
    <w:rPr>
      <w:color w:val="833C0B" w:themeColor="accent2" w:themeShade="80"/>
    </w:rPr>
  </w:style>
  <w:style w:type="paragraph" w:customStyle="1" w:styleId="tblRad">
    <w:name w:val="tblRad"/>
    <w:rsid w:val="0090150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01503"/>
  </w:style>
  <w:style w:type="paragraph" w:customStyle="1" w:styleId="tbl2LinjeSumBold">
    <w:name w:val="tbl2LinjeSumBold"/>
    <w:basedOn w:val="tblRad"/>
    <w:rsid w:val="00901503"/>
    <w:rPr>
      <w:b/>
    </w:rPr>
  </w:style>
  <w:style w:type="paragraph" w:customStyle="1" w:styleId="tblDelsum1">
    <w:name w:val="tblDelsum1"/>
    <w:basedOn w:val="tblRad"/>
    <w:rsid w:val="00901503"/>
    <w:rPr>
      <w:i/>
    </w:rPr>
  </w:style>
  <w:style w:type="paragraph" w:customStyle="1" w:styleId="tblDelsum1-Kapittel">
    <w:name w:val="tblDelsum1 - Kapittel"/>
    <w:basedOn w:val="tblDelsum1"/>
    <w:rsid w:val="00901503"/>
    <w:pPr>
      <w:keepNext w:val="0"/>
    </w:pPr>
  </w:style>
  <w:style w:type="paragraph" w:customStyle="1" w:styleId="tblDelsum2">
    <w:name w:val="tblDelsum2"/>
    <w:basedOn w:val="tblRad"/>
    <w:rsid w:val="00901503"/>
    <w:rPr>
      <w:b/>
      <w:i/>
    </w:rPr>
  </w:style>
  <w:style w:type="paragraph" w:customStyle="1" w:styleId="tblDelsum2-Kapittel">
    <w:name w:val="tblDelsum2 - Kapittel"/>
    <w:basedOn w:val="tblDelsum2"/>
    <w:rsid w:val="00901503"/>
    <w:pPr>
      <w:keepNext w:val="0"/>
    </w:pPr>
  </w:style>
  <w:style w:type="paragraph" w:customStyle="1" w:styleId="tblTabelloverskrift">
    <w:name w:val="tblTabelloverskrift"/>
    <w:rsid w:val="0090150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01503"/>
    <w:pPr>
      <w:spacing w:after="0"/>
      <w:jc w:val="right"/>
    </w:pPr>
    <w:rPr>
      <w:b w:val="0"/>
      <w:caps w:val="0"/>
      <w:sz w:val="16"/>
    </w:rPr>
  </w:style>
  <w:style w:type="paragraph" w:customStyle="1" w:styleId="tblKategoriOverskrift">
    <w:name w:val="tblKategoriOverskrift"/>
    <w:basedOn w:val="tblRad"/>
    <w:rsid w:val="00901503"/>
    <w:pPr>
      <w:spacing w:before="120"/>
    </w:pPr>
    <w:rPr>
      <w:b/>
    </w:rPr>
  </w:style>
  <w:style w:type="paragraph" w:customStyle="1" w:styleId="tblKolonneoverskrift">
    <w:name w:val="tblKolonneoverskrift"/>
    <w:basedOn w:val="Normal"/>
    <w:rsid w:val="0090150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01503"/>
    <w:pPr>
      <w:spacing w:after="360"/>
      <w:jc w:val="center"/>
    </w:pPr>
    <w:rPr>
      <w:b w:val="0"/>
      <w:caps w:val="0"/>
    </w:rPr>
  </w:style>
  <w:style w:type="paragraph" w:customStyle="1" w:styleId="tblKolonneoverskrift-Vedtak">
    <w:name w:val="tblKolonneoverskrift - Vedtak"/>
    <w:basedOn w:val="tblTabelloverskrift-Vedtak"/>
    <w:rsid w:val="00901503"/>
    <w:pPr>
      <w:spacing w:after="0"/>
    </w:pPr>
  </w:style>
  <w:style w:type="paragraph" w:customStyle="1" w:styleId="tblOverskrift-Vedtak">
    <w:name w:val="tblOverskrift - Vedtak"/>
    <w:basedOn w:val="tblRad"/>
    <w:rsid w:val="00901503"/>
    <w:pPr>
      <w:spacing w:before="360"/>
      <w:jc w:val="center"/>
    </w:pPr>
  </w:style>
  <w:style w:type="paragraph" w:customStyle="1" w:styleId="tblRadBold">
    <w:name w:val="tblRadBold"/>
    <w:basedOn w:val="tblRad"/>
    <w:rsid w:val="00901503"/>
    <w:rPr>
      <w:b/>
    </w:rPr>
  </w:style>
  <w:style w:type="paragraph" w:customStyle="1" w:styleId="tblRadItalic">
    <w:name w:val="tblRadItalic"/>
    <w:basedOn w:val="tblRad"/>
    <w:rsid w:val="00901503"/>
    <w:rPr>
      <w:i/>
    </w:rPr>
  </w:style>
  <w:style w:type="paragraph" w:customStyle="1" w:styleId="tblRadItalicSiste">
    <w:name w:val="tblRadItalicSiste"/>
    <w:basedOn w:val="tblRadItalic"/>
    <w:rsid w:val="00901503"/>
  </w:style>
  <w:style w:type="paragraph" w:customStyle="1" w:styleId="tblRadMedLuft">
    <w:name w:val="tblRadMedLuft"/>
    <w:basedOn w:val="tblRad"/>
    <w:rsid w:val="00901503"/>
    <w:pPr>
      <w:spacing w:before="120"/>
    </w:pPr>
  </w:style>
  <w:style w:type="paragraph" w:customStyle="1" w:styleId="tblRadMedLuftSiste">
    <w:name w:val="tblRadMedLuftSiste"/>
    <w:basedOn w:val="tblRadMedLuft"/>
    <w:rsid w:val="00901503"/>
    <w:pPr>
      <w:spacing w:after="120"/>
    </w:pPr>
  </w:style>
  <w:style w:type="paragraph" w:customStyle="1" w:styleId="tblRadMedLuftSiste-Vedtak">
    <w:name w:val="tblRadMedLuftSiste - Vedtak"/>
    <w:basedOn w:val="tblRadMedLuftSiste"/>
    <w:rsid w:val="00901503"/>
    <w:pPr>
      <w:keepNext w:val="0"/>
    </w:pPr>
  </w:style>
  <w:style w:type="paragraph" w:customStyle="1" w:styleId="tblRadSiste">
    <w:name w:val="tblRadSiste"/>
    <w:basedOn w:val="tblRad"/>
    <w:rsid w:val="00901503"/>
  </w:style>
  <w:style w:type="paragraph" w:customStyle="1" w:styleId="tblSluttsum">
    <w:name w:val="tblSluttsum"/>
    <w:basedOn w:val="tblRad"/>
    <w:rsid w:val="00901503"/>
    <w:pPr>
      <w:spacing w:before="120"/>
    </w:pPr>
    <w:rPr>
      <w:b/>
      <w:i/>
    </w:rPr>
  </w:style>
  <w:style w:type="character" w:styleId="Emneknagg">
    <w:name w:val="Hashtag"/>
    <w:basedOn w:val="Standardskriftforavsnitt"/>
    <w:uiPriority w:val="99"/>
    <w:semiHidden/>
    <w:unhideWhenUsed/>
    <w:rsid w:val="00BC02B1"/>
    <w:rPr>
      <w:color w:val="2B579A"/>
      <w:shd w:val="clear" w:color="auto" w:fill="E1DFDD"/>
    </w:rPr>
  </w:style>
  <w:style w:type="character" w:styleId="Omtale">
    <w:name w:val="Mention"/>
    <w:basedOn w:val="Standardskriftforavsnitt"/>
    <w:uiPriority w:val="99"/>
    <w:semiHidden/>
    <w:unhideWhenUsed/>
    <w:rsid w:val="00BC02B1"/>
    <w:rPr>
      <w:color w:val="2B579A"/>
      <w:shd w:val="clear" w:color="auto" w:fill="E1DFDD"/>
    </w:rPr>
  </w:style>
  <w:style w:type="paragraph" w:styleId="Sitat0">
    <w:name w:val="Quote"/>
    <w:basedOn w:val="Normal"/>
    <w:next w:val="Normal"/>
    <w:link w:val="SitatTegn1"/>
    <w:uiPriority w:val="29"/>
    <w:qFormat/>
    <w:rsid w:val="00BC02B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C02B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C02B1"/>
    <w:rPr>
      <w:u w:val="dotted"/>
    </w:rPr>
  </w:style>
  <w:style w:type="character" w:styleId="Smartkobling">
    <w:name w:val="Smart Link"/>
    <w:basedOn w:val="Standardskriftforavsnitt"/>
    <w:uiPriority w:val="99"/>
    <w:semiHidden/>
    <w:unhideWhenUsed/>
    <w:rsid w:val="00BC02B1"/>
    <w:rPr>
      <w:color w:val="0000FF"/>
      <w:u w:val="single"/>
      <w:shd w:val="clear" w:color="auto" w:fill="F3F2F1"/>
    </w:rPr>
  </w:style>
  <w:style w:type="character" w:styleId="Ulstomtale">
    <w:name w:val="Unresolved Mention"/>
    <w:basedOn w:val="Standardskriftforavsnitt"/>
    <w:uiPriority w:val="99"/>
    <w:semiHidden/>
    <w:unhideWhenUsed/>
    <w:rsid w:val="00BC0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BB56-AC86-47DE-9467-6A67C992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TotalTime>
  <Pages>27</Pages>
  <Words>7267</Words>
  <Characters>39738</Characters>
  <Application>Microsoft Office Word</Application>
  <DocSecurity>0</DocSecurity>
  <Lines>331</Lines>
  <Paragraphs>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2021-11-24T07:40:00Z</dcterms:created>
  <dcterms:modified xsi:type="dcterms:W3CDTF">2021-11-24T07:59:00Z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2021-11-24T07:27:57Z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82db7a52-15d5-4636-9979-4428e7944f9d</vt:lpwstr>
  </property>
  <property fmtid="{D5CDD505-2E9C-101B-9397-08002B2CF9AE}" pid="8" name="MSIP_Label_b22f7043-6caf-4431-9109-8eff758a1d8b_ContentBits">
    <vt:lpwstr>0</vt:lpwstr>
  </property>
</Properties>
</file>