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2F" w:rsidRDefault="00A50B2F" w:rsidP="00A020B2"/>
    <w:p w:rsidR="00C83B46" w:rsidRDefault="00C83B46" w:rsidP="00A020B2"/>
    <w:p w:rsidR="00C83B46" w:rsidRDefault="00C83B46" w:rsidP="00A020B2"/>
    <w:p w:rsidR="007F1F24" w:rsidRDefault="007F1F24" w:rsidP="00A020B2"/>
    <w:p w:rsidR="007F1F24" w:rsidRDefault="0089365D" w:rsidP="00A020B2">
      <w:r w:rsidRPr="0089365D">
        <w:rPr>
          <w:noProof/>
          <w:lang w:val="en-US"/>
        </w:rPr>
        <w:pict>
          <v:shapetype id="_x0000_t202" coordsize="21600,21600" o:spt="202" path="m,l,21600r21600,l21600,xe">
            <v:stroke joinstyle="miter"/>
            <v:path gradientshapeok="t" o:connecttype="rect"/>
          </v:shapetype>
          <v:shape id="Tekstboks 4" o:spid="_x0000_s1026" type="#_x0000_t202" style="position:absolute;margin-left:25pt;margin-top:23.1pt;width:491.7pt;height:79.5pt;z-index:2516602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" filled="f" stroked="f">
            <v:textbox style="mso-next-textbox:#Tekstboks 4">
              <w:txbxContent>
                <w:p w:rsidR="00685C36" w:rsidRDefault="00685C36" w:rsidP="004816E0">
                  <w:pPr>
                    <w:pStyle w:val="FORSIDE"/>
                  </w:pPr>
                  <w:r>
                    <w:t>Produktspesifikasjon</w:t>
                  </w:r>
                </w:p>
              </w:txbxContent>
            </v:textbox>
            <w10:wrap type="square"/>
          </v:shape>
        </w:pict>
      </w:r>
    </w:p>
    <w:p w:rsidR="007F1F24" w:rsidRDefault="007F1F24" w:rsidP="00F470D7">
      <w:pPr>
        <w:pStyle w:val="INNH2"/>
      </w:pPr>
    </w:p>
    <w:p w:rsidR="007F1F24" w:rsidRDefault="0089365D" w:rsidP="0013541C">
      <w:pPr>
        <w:rPr>
          <w:rFonts w:eastAsia="Times New Roman"/>
          <w:szCs w:val="22"/>
        </w:rPr>
      </w:pPr>
      <w:r w:rsidRPr="0089365D">
        <w:rPr>
          <w:noProof/>
          <w:lang w:val="en-US"/>
        </w:rPr>
        <w:pict>
          <v:shape id="Tekstboks 5" o:spid="_x0000_s1027" type="#_x0000_t202" style="position:absolute;margin-left:25pt;margin-top:37.1pt;width:460.55pt;height:187.9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" filled="f" stroked="f">
            <v:textbox style="mso-next-textbox:#Tekstboks 5">
              <w:txbxContent>
                <w:p w:rsidR="00685C36" w:rsidRDefault="00685C36" w:rsidP="004816E0">
                  <w:pPr>
                    <w:pStyle w:val="FORSIDE"/>
                  </w:pPr>
                  <w:r>
                    <w:t xml:space="preserve">Regionalplan </w:t>
                  </w:r>
                </w:p>
                <w:p w:rsidR="00685C36" w:rsidRDefault="00685C36" w:rsidP="004816E0">
                  <w:pPr>
                    <w:pStyle w:val="FORSIDE"/>
                  </w:pPr>
                  <w:r>
                    <w:t>Versjon 20140901</w:t>
                  </w:r>
                  <w:r>
                    <w:br/>
                  </w:r>
                </w:p>
                <w:p w:rsidR="00685C36" w:rsidRDefault="00685C36" w:rsidP="004816E0">
                  <w:pPr>
                    <w:pStyle w:val="Stil1"/>
                  </w:pPr>
                </w:p>
                <w:p w:rsidR="00685C36" w:rsidRPr="00C83B46" w:rsidRDefault="00685C36" w:rsidP="004816E0">
                  <w:pPr>
                    <w:pStyle w:val="Stil1"/>
                  </w:pPr>
                </w:p>
              </w:txbxContent>
            </v:textbox>
            <w10:wrap type="square"/>
          </v:shape>
        </w:pict>
      </w:r>
      <w:r w:rsidR="007F1F24">
        <w:rPr>
          <w:b/>
          <w:bCs/>
        </w:rPr>
        <w:br w:type="page"/>
      </w:r>
    </w:p>
    <w:p w:rsidR="00DB034C" w:rsidRDefault="00DB034C">
      <w:r>
        <w:lastRenderedPageBreak/>
        <w:br w:type="page"/>
      </w:r>
    </w:p>
    <w:p w:rsidR="00DB034C" w:rsidRDefault="00DB034C" w:rsidP="0013541C"/>
    <w:p w:rsidR="007F1F24" w:rsidRDefault="007F1F24" w:rsidP="00DB034C">
      <w:pPr>
        <w:pStyle w:val="Topptekst"/>
      </w:pPr>
      <w:r>
        <w:t>Innhold</w:t>
      </w:r>
    </w:p>
    <w:p w:rsidR="00BF42F3" w:rsidRDefault="0089365D">
      <w:pPr>
        <w:pStyle w:val="INNH2"/>
        <w:rPr>
          <w:rFonts w:asciiTheme="minorHAnsi" w:eastAsiaTheme="minorEastAsia" w:hAnsiTheme="minorHAnsi" w:cstheme="minorBidi"/>
          <w:b w:val="0"/>
          <w:bCs w:val="0"/>
          <w:noProof/>
        </w:rPr>
      </w:pPr>
      <w:r w:rsidRPr="0089365D">
        <w:rPr>
          <w:rFonts w:ascii="Verdana" w:hAnsi="Verdana"/>
        </w:rPr>
        <w:fldChar w:fldCharType="begin"/>
      </w:r>
      <w:r w:rsidR="00C83B46">
        <w:rPr>
          <w:rFonts w:ascii="Verdana" w:hAnsi="Verdana"/>
        </w:rPr>
        <w:instrText xml:space="preserve"> TOC \o "1-5" \h \z \u </w:instrText>
      </w:r>
      <w:r w:rsidRPr="0089365D">
        <w:rPr>
          <w:rFonts w:ascii="Verdana" w:hAnsi="Verdana"/>
        </w:rPr>
        <w:fldChar w:fldCharType="separate"/>
      </w:r>
      <w:hyperlink w:anchor="_Toc404332855" w:history="1">
        <w:r w:rsidR="00BF42F3" w:rsidRPr="00744D68">
          <w:rPr>
            <w:rStyle w:val="Hyperkobling"/>
            <w:noProof/>
          </w:rPr>
          <w:t>1</w:t>
        </w:r>
        <w:r w:rsidR="00BF42F3">
          <w:rPr>
            <w:rFonts w:asciiTheme="minorHAnsi" w:eastAsiaTheme="minorEastAsia" w:hAnsiTheme="minorHAnsi" w:cstheme="minorBidi"/>
            <w:b w:val="0"/>
            <w:bCs w:val="0"/>
            <w:noProof/>
          </w:rPr>
          <w:tab/>
        </w:r>
        <w:r w:rsidR="00BF42F3" w:rsidRPr="00744D68">
          <w:rPr>
            <w:rStyle w:val="Hyperkobling"/>
            <w:noProof/>
          </w:rPr>
          <w:t>Innledning, historikk og endringslogg</w:t>
        </w:r>
        <w:r w:rsidR="00BF42F3">
          <w:rPr>
            <w:noProof/>
            <w:webHidden/>
          </w:rPr>
          <w:tab/>
        </w:r>
        <w:r>
          <w:rPr>
            <w:noProof/>
            <w:webHidden/>
          </w:rPr>
          <w:fldChar w:fldCharType="begin"/>
        </w:r>
        <w:r w:rsidR="00BF42F3">
          <w:rPr>
            <w:noProof/>
            <w:webHidden/>
          </w:rPr>
          <w:instrText xml:space="preserve"> PAGEREF _Toc404332855 \h </w:instrText>
        </w:r>
        <w:r>
          <w:rPr>
            <w:noProof/>
            <w:webHidden/>
          </w:rPr>
        </w:r>
        <w:r>
          <w:rPr>
            <w:noProof/>
            <w:webHidden/>
          </w:rPr>
          <w:fldChar w:fldCharType="separate"/>
        </w:r>
        <w:r w:rsidR="00685C36">
          <w:rPr>
            <w:noProof/>
            <w:webHidden/>
          </w:rPr>
          <w:t>4</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56" w:history="1">
        <w:r w:rsidR="00BF42F3" w:rsidRPr="00744D68">
          <w:rPr>
            <w:rStyle w:val="Hyperkobling"/>
            <w:noProof/>
          </w:rPr>
          <w:t>1.1</w:t>
        </w:r>
        <w:r w:rsidR="00BF42F3">
          <w:rPr>
            <w:rFonts w:asciiTheme="minorHAnsi" w:eastAsiaTheme="minorEastAsia" w:hAnsiTheme="minorHAnsi" w:cstheme="minorBidi"/>
            <w:noProof/>
            <w:szCs w:val="22"/>
          </w:rPr>
          <w:tab/>
        </w:r>
        <w:r w:rsidR="00BF42F3" w:rsidRPr="00744D68">
          <w:rPr>
            <w:rStyle w:val="Hyperkobling"/>
            <w:noProof/>
          </w:rPr>
          <w:t>Innledning</w:t>
        </w:r>
        <w:r w:rsidR="00BF42F3">
          <w:rPr>
            <w:noProof/>
            <w:webHidden/>
          </w:rPr>
          <w:tab/>
        </w:r>
        <w:r>
          <w:rPr>
            <w:noProof/>
            <w:webHidden/>
          </w:rPr>
          <w:fldChar w:fldCharType="begin"/>
        </w:r>
        <w:r w:rsidR="00BF42F3">
          <w:rPr>
            <w:noProof/>
            <w:webHidden/>
          </w:rPr>
          <w:instrText xml:space="preserve"> PAGEREF _Toc404332856 \h </w:instrText>
        </w:r>
        <w:r>
          <w:rPr>
            <w:noProof/>
            <w:webHidden/>
          </w:rPr>
        </w:r>
        <w:r>
          <w:rPr>
            <w:noProof/>
            <w:webHidden/>
          </w:rPr>
          <w:fldChar w:fldCharType="separate"/>
        </w:r>
        <w:r w:rsidR="00685C36">
          <w:rPr>
            <w:noProof/>
            <w:webHidden/>
          </w:rPr>
          <w:t>4</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57" w:history="1">
        <w:r w:rsidR="00BF42F3" w:rsidRPr="00744D68">
          <w:rPr>
            <w:rStyle w:val="Hyperkobling"/>
            <w:noProof/>
          </w:rPr>
          <w:t>1.2</w:t>
        </w:r>
        <w:r w:rsidR="00BF42F3">
          <w:rPr>
            <w:rFonts w:asciiTheme="minorHAnsi" w:eastAsiaTheme="minorEastAsia" w:hAnsiTheme="minorHAnsi" w:cstheme="minorBidi"/>
            <w:noProof/>
            <w:szCs w:val="22"/>
          </w:rPr>
          <w:tab/>
        </w:r>
        <w:r w:rsidR="00BF42F3" w:rsidRPr="00744D68">
          <w:rPr>
            <w:rStyle w:val="Hyperkobling"/>
            <w:noProof/>
          </w:rPr>
          <w:t>Historikk</w:t>
        </w:r>
        <w:r w:rsidR="00BF42F3">
          <w:rPr>
            <w:noProof/>
            <w:webHidden/>
          </w:rPr>
          <w:tab/>
        </w:r>
        <w:r>
          <w:rPr>
            <w:noProof/>
            <w:webHidden/>
          </w:rPr>
          <w:fldChar w:fldCharType="begin"/>
        </w:r>
        <w:r w:rsidR="00BF42F3">
          <w:rPr>
            <w:noProof/>
            <w:webHidden/>
          </w:rPr>
          <w:instrText xml:space="preserve"> PAGEREF _Toc404332857 \h </w:instrText>
        </w:r>
        <w:r>
          <w:rPr>
            <w:noProof/>
            <w:webHidden/>
          </w:rPr>
        </w:r>
        <w:r>
          <w:rPr>
            <w:noProof/>
            <w:webHidden/>
          </w:rPr>
          <w:fldChar w:fldCharType="separate"/>
        </w:r>
        <w:r w:rsidR="00685C36">
          <w:rPr>
            <w:noProof/>
            <w:webHidden/>
          </w:rPr>
          <w:t>4</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58" w:history="1">
        <w:r w:rsidR="00BF42F3" w:rsidRPr="00744D68">
          <w:rPr>
            <w:rStyle w:val="Hyperkobling"/>
            <w:noProof/>
          </w:rPr>
          <w:t>1.3</w:t>
        </w:r>
        <w:r w:rsidR="00BF42F3">
          <w:rPr>
            <w:rFonts w:asciiTheme="minorHAnsi" w:eastAsiaTheme="minorEastAsia" w:hAnsiTheme="minorHAnsi" w:cstheme="minorBidi"/>
            <w:noProof/>
            <w:szCs w:val="22"/>
          </w:rPr>
          <w:tab/>
        </w:r>
        <w:r w:rsidR="00BF42F3" w:rsidRPr="00744D68">
          <w:rPr>
            <w:rStyle w:val="Hyperkobling"/>
            <w:noProof/>
          </w:rPr>
          <w:t>Endringslogg</w:t>
        </w:r>
        <w:r w:rsidR="00BF42F3">
          <w:rPr>
            <w:noProof/>
            <w:webHidden/>
          </w:rPr>
          <w:tab/>
        </w:r>
        <w:r>
          <w:rPr>
            <w:noProof/>
            <w:webHidden/>
          </w:rPr>
          <w:fldChar w:fldCharType="begin"/>
        </w:r>
        <w:r w:rsidR="00BF42F3">
          <w:rPr>
            <w:noProof/>
            <w:webHidden/>
          </w:rPr>
          <w:instrText xml:space="preserve"> PAGEREF _Toc404332858 \h </w:instrText>
        </w:r>
        <w:r>
          <w:rPr>
            <w:noProof/>
            <w:webHidden/>
          </w:rPr>
        </w:r>
        <w:r>
          <w:rPr>
            <w:noProof/>
            <w:webHidden/>
          </w:rPr>
          <w:fldChar w:fldCharType="separate"/>
        </w:r>
        <w:r w:rsidR="00685C36">
          <w:rPr>
            <w:noProof/>
            <w:webHidden/>
          </w:rPr>
          <w:t>4</w:t>
        </w:r>
        <w:r>
          <w:rPr>
            <w:noProof/>
            <w:webHidden/>
          </w:rPr>
          <w:fldChar w:fldCharType="end"/>
        </w:r>
      </w:hyperlink>
    </w:p>
    <w:p w:rsidR="00BF42F3" w:rsidRDefault="0089365D">
      <w:pPr>
        <w:pStyle w:val="INNH2"/>
        <w:rPr>
          <w:rFonts w:asciiTheme="minorHAnsi" w:eastAsiaTheme="minorEastAsia" w:hAnsiTheme="minorHAnsi" w:cstheme="minorBidi"/>
          <w:b w:val="0"/>
          <w:bCs w:val="0"/>
          <w:noProof/>
        </w:rPr>
      </w:pPr>
      <w:hyperlink w:anchor="_Toc404332859" w:history="1">
        <w:r w:rsidR="00BF42F3" w:rsidRPr="00744D68">
          <w:rPr>
            <w:rStyle w:val="Hyperkobling"/>
            <w:noProof/>
          </w:rPr>
          <w:t>2</w:t>
        </w:r>
        <w:r w:rsidR="00BF42F3">
          <w:rPr>
            <w:rFonts w:asciiTheme="minorHAnsi" w:eastAsiaTheme="minorEastAsia" w:hAnsiTheme="minorHAnsi" w:cstheme="minorBidi"/>
            <w:b w:val="0"/>
            <w:bCs w:val="0"/>
            <w:noProof/>
          </w:rPr>
          <w:tab/>
        </w:r>
        <w:r w:rsidR="00BF42F3" w:rsidRPr="00744D68">
          <w:rPr>
            <w:rStyle w:val="Hyperkobling"/>
            <w:noProof/>
          </w:rPr>
          <w:t>Definisjoner og forkortelser</w:t>
        </w:r>
        <w:r w:rsidR="00BF42F3">
          <w:rPr>
            <w:noProof/>
            <w:webHidden/>
          </w:rPr>
          <w:tab/>
        </w:r>
        <w:r>
          <w:rPr>
            <w:noProof/>
            <w:webHidden/>
          </w:rPr>
          <w:fldChar w:fldCharType="begin"/>
        </w:r>
        <w:r w:rsidR="00BF42F3">
          <w:rPr>
            <w:noProof/>
            <w:webHidden/>
          </w:rPr>
          <w:instrText xml:space="preserve"> PAGEREF _Toc404332859 \h </w:instrText>
        </w:r>
        <w:r>
          <w:rPr>
            <w:noProof/>
            <w:webHidden/>
          </w:rPr>
        </w:r>
        <w:r>
          <w:rPr>
            <w:noProof/>
            <w:webHidden/>
          </w:rPr>
          <w:fldChar w:fldCharType="separate"/>
        </w:r>
        <w:r w:rsidR="00685C36">
          <w:rPr>
            <w:noProof/>
            <w:webHidden/>
          </w:rPr>
          <w:t>5</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60" w:history="1">
        <w:r w:rsidR="00BF42F3" w:rsidRPr="00744D68">
          <w:rPr>
            <w:rStyle w:val="Hyperkobling"/>
            <w:noProof/>
          </w:rPr>
          <w:t>2.1</w:t>
        </w:r>
        <w:r w:rsidR="00BF42F3">
          <w:rPr>
            <w:rFonts w:asciiTheme="minorHAnsi" w:eastAsiaTheme="minorEastAsia" w:hAnsiTheme="minorHAnsi" w:cstheme="minorBidi"/>
            <w:noProof/>
            <w:szCs w:val="22"/>
          </w:rPr>
          <w:tab/>
        </w:r>
        <w:r w:rsidR="00BF42F3" w:rsidRPr="00744D68">
          <w:rPr>
            <w:rStyle w:val="Hyperkobling"/>
            <w:noProof/>
          </w:rPr>
          <w:t>Definisjoner</w:t>
        </w:r>
        <w:r w:rsidR="00BF42F3">
          <w:rPr>
            <w:noProof/>
            <w:webHidden/>
          </w:rPr>
          <w:tab/>
        </w:r>
        <w:r>
          <w:rPr>
            <w:noProof/>
            <w:webHidden/>
          </w:rPr>
          <w:fldChar w:fldCharType="begin"/>
        </w:r>
        <w:r w:rsidR="00BF42F3">
          <w:rPr>
            <w:noProof/>
            <w:webHidden/>
          </w:rPr>
          <w:instrText xml:space="preserve"> PAGEREF _Toc404332860 \h </w:instrText>
        </w:r>
        <w:r>
          <w:rPr>
            <w:noProof/>
            <w:webHidden/>
          </w:rPr>
        </w:r>
        <w:r>
          <w:rPr>
            <w:noProof/>
            <w:webHidden/>
          </w:rPr>
          <w:fldChar w:fldCharType="separate"/>
        </w:r>
        <w:r w:rsidR="00685C36">
          <w:rPr>
            <w:noProof/>
            <w:webHidden/>
          </w:rPr>
          <w:t>5</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61" w:history="1">
        <w:r w:rsidR="00BF42F3" w:rsidRPr="00744D68">
          <w:rPr>
            <w:rStyle w:val="Hyperkobling"/>
            <w:noProof/>
          </w:rPr>
          <w:t>2.2</w:t>
        </w:r>
        <w:r w:rsidR="00BF42F3">
          <w:rPr>
            <w:rFonts w:asciiTheme="minorHAnsi" w:eastAsiaTheme="minorEastAsia" w:hAnsiTheme="minorHAnsi" w:cstheme="minorBidi"/>
            <w:noProof/>
            <w:szCs w:val="22"/>
          </w:rPr>
          <w:tab/>
        </w:r>
        <w:r w:rsidR="00BF42F3" w:rsidRPr="00744D68">
          <w:rPr>
            <w:rStyle w:val="Hyperkobling"/>
            <w:noProof/>
          </w:rPr>
          <w:t>Forkortelser</w:t>
        </w:r>
        <w:r w:rsidR="00BF42F3">
          <w:rPr>
            <w:noProof/>
            <w:webHidden/>
          </w:rPr>
          <w:tab/>
        </w:r>
        <w:r>
          <w:rPr>
            <w:noProof/>
            <w:webHidden/>
          </w:rPr>
          <w:fldChar w:fldCharType="begin"/>
        </w:r>
        <w:r w:rsidR="00BF42F3">
          <w:rPr>
            <w:noProof/>
            <w:webHidden/>
          </w:rPr>
          <w:instrText xml:space="preserve"> PAGEREF _Toc404332861 \h </w:instrText>
        </w:r>
        <w:r>
          <w:rPr>
            <w:noProof/>
            <w:webHidden/>
          </w:rPr>
        </w:r>
        <w:r>
          <w:rPr>
            <w:noProof/>
            <w:webHidden/>
          </w:rPr>
          <w:fldChar w:fldCharType="separate"/>
        </w:r>
        <w:r w:rsidR="00685C36">
          <w:rPr>
            <w:noProof/>
            <w:webHidden/>
          </w:rPr>
          <w:t>5</w:t>
        </w:r>
        <w:r>
          <w:rPr>
            <w:noProof/>
            <w:webHidden/>
          </w:rPr>
          <w:fldChar w:fldCharType="end"/>
        </w:r>
      </w:hyperlink>
    </w:p>
    <w:p w:rsidR="00BF42F3" w:rsidRDefault="0089365D">
      <w:pPr>
        <w:pStyle w:val="INNH2"/>
        <w:rPr>
          <w:rFonts w:asciiTheme="minorHAnsi" w:eastAsiaTheme="minorEastAsia" w:hAnsiTheme="minorHAnsi" w:cstheme="minorBidi"/>
          <w:b w:val="0"/>
          <w:bCs w:val="0"/>
          <w:noProof/>
        </w:rPr>
      </w:pPr>
      <w:hyperlink w:anchor="_Toc404332862" w:history="1">
        <w:r w:rsidR="00BF42F3" w:rsidRPr="00744D68">
          <w:rPr>
            <w:rStyle w:val="Hyperkobling"/>
            <w:noProof/>
          </w:rPr>
          <w:t>3</w:t>
        </w:r>
        <w:r w:rsidR="00BF42F3">
          <w:rPr>
            <w:rFonts w:asciiTheme="minorHAnsi" w:eastAsiaTheme="minorEastAsia" w:hAnsiTheme="minorHAnsi" w:cstheme="minorBidi"/>
            <w:b w:val="0"/>
            <w:bCs w:val="0"/>
            <w:noProof/>
          </w:rPr>
          <w:tab/>
        </w:r>
        <w:r w:rsidR="00BF42F3" w:rsidRPr="00744D68">
          <w:rPr>
            <w:rStyle w:val="Hyperkobling"/>
            <w:noProof/>
          </w:rPr>
          <w:t>Generelt om spesifikasjonen</w:t>
        </w:r>
        <w:r w:rsidR="00BF42F3">
          <w:rPr>
            <w:noProof/>
            <w:webHidden/>
          </w:rPr>
          <w:tab/>
        </w:r>
        <w:r>
          <w:rPr>
            <w:noProof/>
            <w:webHidden/>
          </w:rPr>
          <w:fldChar w:fldCharType="begin"/>
        </w:r>
        <w:r w:rsidR="00BF42F3">
          <w:rPr>
            <w:noProof/>
            <w:webHidden/>
          </w:rPr>
          <w:instrText xml:space="preserve"> PAGEREF _Toc404332862 \h </w:instrText>
        </w:r>
        <w:r>
          <w:rPr>
            <w:noProof/>
            <w:webHidden/>
          </w:rPr>
        </w:r>
        <w:r>
          <w:rPr>
            <w:noProof/>
            <w:webHidden/>
          </w:rPr>
          <w:fldChar w:fldCharType="separate"/>
        </w:r>
        <w:r w:rsidR="00685C36">
          <w:rPr>
            <w:noProof/>
            <w:webHidden/>
          </w:rPr>
          <w:t>6</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63" w:history="1">
        <w:r w:rsidR="00BF42F3" w:rsidRPr="00744D68">
          <w:rPr>
            <w:rStyle w:val="Hyperkobling"/>
            <w:noProof/>
          </w:rPr>
          <w:t>3.1</w:t>
        </w:r>
        <w:r w:rsidR="00BF42F3">
          <w:rPr>
            <w:rFonts w:asciiTheme="minorHAnsi" w:eastAsiaTheme="minorEastAsia" w:hAnsiTheme="minorHAnsi" w:cstheme="minorBidi"/>
            <w:noProof/>
            <w:szCs w:val="22"/>
          </w:rPr>
          <w:tab/>
        </w:r>
        <w:r w:rsidR="00BF42F3" w:rsidRPr="00744D68">
          <w:rPr>
            <w:rStyle w:val="Hyperkobling"/>
            <w:noProof/>
          </w:rPr>
          <w:t>Unik identifisering</w:t>
        </w:r>
        <w:r w:rsidR="00BF42F3">
          <w:rPr>
            <w:noProof/>
            <w:webHidden/>
          </w:rPr>
          <w:tab/>
        </w:r>
        <w:r>
          <w:rPr>
            <w:noProof/>
            <w:webHidden/>
          </w:rPr>
          <w:fldChar w:fldCharType="begin"/>
        </w:r>
        <w:r w:rsidR="00BF42F3">
          <w:rPr>
            <w:noProof/>
            <w:webHidden/>
          </w:rPr>
          <w:instrText xml:space="preserve"> PAGEREF _Toc404332863 \h </w:instrText>
        </w:r>
        <w:r>
          <w:rPr>
            <w:noProof/>
            <w:webHidden/>
          </w:rPr>
        </w:r>
        <w:r>
          <w:rPr>
            <w:noProof/>
            <w:webHidden/>
          </w:rPr>
          <w:fldChar w:fldCharType="separate"/>
        </w:r>
        <w:r w:rsidR="00685C36">
          <w:rPr>
            <w:noProof/>
            <w:webHidden/>
          </w:rPr>
          <w:t>6</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64" w:history="1">
        <w:r w:rsidR="00BF42F3" w:rsidRPr="00744D68">
          <w:rPr>
            <w:rStyle w:val="Hyperkobling"/>
            <w:noProof/>
          </w:rPr>
          <w:t>3.2</w:t>
        </w:r>
        <w:r w:rsidR="00BF42F3">
          <w:rPr>
            <w:rFonts w:asciiTheme="minorHAnsi" w:eastAsiaTheme="minorEastAsia" w:hAnsiTheme="minorHAnsi" w:cstheme="minorBidi"/>
            <w:noProof/>
            <w:szCs w:val="22"/>
          </w:rPr>
          <w:tab/>
        </w:r>
        <w:r w:rsidR="00BF42F3" w:rsidRPr="00744D68">
          <w:rPr>
            <w:rStyle w:val="Hyperkobling"/>
            <w:noProof/>
          </w:rPr>
          <w:t>Referansedato</w:t>
        </w:r>
        <w:r w:rsidR="00BF42F3">
          <w:rPr>
            <w:noProof/>
            <w:webHidden/>
          </w:rPr>
          <w:tab/>
        </w:r>
        <w:r>
          <w:rPr>
            <w:noProof/>
            <w:webHidden/>
          </w:rPr>
          <w:fldChar w:fldCharType="begin"/>
        </w:r>
        <w:r w:rsidR="00BF42F3">
          <w:rPr>
            <w:noProof/>
            <w:webHidden/>
          </w:rPr>
          <w:instrText xml:space="preserve"> PAGEREF _Toc404332864 \h </w:instrText>
        </w:r>
        <w:r>
          <w:rPr>
            <w:noProof/>
            <w:webHidden/>
          </w:rPr>
        </w:r>
        <w:r>
          <w:rPr>
            <w:noProof/>
            <w:webHidden/>
          </w:rPr>
          <w:fldChar w:fldCharType="separate"/>
        </w:r>
        <w:r w:rsidR="00685C36">
          <w:rPr>
            <w:noProof/>
            <w:webHidden/>
          </w:rPr>
          <w:t>6</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65" w:history="1">
        <w:r w:rsidR="00BF42F3" w:rsidRPr="00744D68">
          <w:rPr>
            <w:rStyle w:val="Hyperkobling"/>
            <w:noProof/>
          </w:rPr>
          <w:t>3.3</w:t>
        </w:r>
        <w:r w:rsidR="00BF42F3">
          <w:rPr>
            <w:rFonts w:asciiTheme="minorHAnsi" w:eastAsiaTheme="minorEastAsia" w:hAnsiTheme="minorHAnsi" w:cstheme="minorBidi"/>
            <w:noProof/>
            <w:szCs w:val="22"/>
          </w:rPr>
          <w:tab/>
        </w:r>
        <w:r w:rsidR="00BF42F3" w:rsidRPr="00744D68">
          <w:rPr>
            <w:rStyle w:val="Hyperkobling"/>
            <w:noProof/>
          </w:rPr>
          <w:t>Ansvarlig organisasjon</w:t>
        </w:r>
        <w:r w:rsidR="00BF42F3">
          <w:rPr>
            <w:noProof/>
            <w:webHidden/>
          </w:rPr>
          <w:tab/>
        </w:r>
        <w:r>
          <w:rPr>
            <w:noProof/>
            <w:webHidden/>
          </w:rPr>
          <w:fldChar w:fldCharType="begin"/>
        </w:r>
        <w:r w:rsidR="00BF42F3">
          <w:rPr>
            <w:noProof/>
            <w:webHidden/>
          </w:rPr>
          <w:instrText xml:space="preserve"> PAGEREF _Toc404332865 \h </w:instrText>
        </w:r>
        <w:r>
          <w:rPr>
            <w:noProof/>
            <w:webHidden/>
          </w:rPr>
        </w:r>
        <w:r>
          <w:rPr>
            <w:noProof/>
            <w:webHidden/>
          </w:rPr>
          <w:fldChar w:fldCharType="separate"/>
        </w:r>
        <w:r w:rsidR="00685C36">
          <w:rPr>
            <w:noProof/>
            <w:webHidden/>
          </w:rPr>
          <w:t>6</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66" w:history="1">
        <w:r w:rsidR="00BF42F3" w:rsidRPr="00744D68">
          <w:rPr>
            <w:rStyle w:val="Hyperkobling"/>
            <w:noProof/>
          </w:rPr>
          <w:t>3.4</w:t>
        </w:r>
        <w:r w:rsidR="00BF42F3">
          <w:rPr>
            <w:rFonts w:asciiTheme="minorHAnsi" w:eastAsiaTheme="minorEastAsia" w:hAnsiTheme="minorHAnsi" w:cstheme="minorBidi"/>
            <w:noProof/>
            <w:szCs w:val="22"/>
          </w:rPr>
          <w:tab/>
        </w:r>
        <w:r w:rsidR="00BF42F3" w:rsidRPr="00744D68">
          <w:rPr>
            <w:rStyle w:val="Hyperkobling"/>
            <w:noProof/>
          </w:rPr>
          <w:t>Språk</w:t>
        </w:r>
        <w:r w:rsidR="00BF42F3">
          <w:rPr>
            <w:noProof/>
            <w:webHidden/>
          </w:rPr>
          <w:tab/>
        </w:r>
        <w:r>
          <w:rPr>
            <w:noProof/>
            <w:webHidden/>
          </w:rPr>
          <w:fldChar w:fldCharType="begin"/>
        </w:r>
        <w:r w:rsidR="00BF42F3">
          <w:rPr>
            <w:noProof/>
            <w:webHidden/>
          </w:rPr>
          <w:instrText xml:space="preserve"> PAGEREF _Toc404332866 \h </w:instrText>
        </w:r>
        <w:r>
          <w:rPr>
            <w:noProof/>
            <w:webHidden/>
          </w:rPr>
        </w:r>
        <w:r>
          <w:rPr>
            <w:noProof/>
            <w:webHidden/>
          </w:rPr>
          <w:fldChar w:fldCharType="separate"/>
        </w:r>
        <w:r w:rsidR="00685C36">
          <w:rPr>
            <w:noProof/>
            <w:webHidden/>
          </w:rPr>
          <w:t>6</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67" w:history="1">
        <w:r w:rsidR="00BF42F3" w:rsidRPr="00744D68">
          <w:rPr>
            <w:rStyle w:val="Hyperkobling"/>
            <w:noProof/>
          </w:rPr>
          <w:t>3.5</w:t>
        </w:r>
        <w:r w:rsidR="00BF42F3">
          <w:rPr>
            <w:rFonts w:asciiTheme="minorHAnsi" w:eastAsiaTheme="minorEastAsia" w:hAnsiTheme="minorHAnsi" w:cstheme="minorBidi"/>
            <w:noProof/>
            <w:szCs w:val="22"/>
          </w:rPr>
          <w:tab/>
        </w:r>
        <w:r w:rsidR="00BF42F3" w:rsidRPr="00744D68">
          <w:rPr>
            <w:rStyle w:val="Hyperkobling"/>
            <w:noProof/>
          </w:rPr>
          <w:t>Hovedtema</w:t>
        </w:r>
        <w:r w:rsidR="00BF42F3">
          <w:rPr>
            <w:noProof/>
            <w:webHidden/>
          </w:rPr>
          <w:tab/>
        </w:r>
        <w:r>
          <w:rPr>
            <w:noProof/>
            <w:webHidden/>
          </w:rPr>
          <w:fldChar w:fldCharType="begin"/>
        </w:r>
        <w:r w:rsidR="00BF42F3">
          <w:rPr>
            <w:noProof/>
            <w:webHidden/>
          </w:rPr>
          <w:instrText xml:space="preserve"> PAGEREF _Toc404332867 \h </w:instrText>
        </w:r>
        <w:r>
          <w:rPr>
            <w:noProof/>
            <w:webHidden/>
          </w:rPr>
        </w:r>
        <w:r>
          <w:rPr>
            <w:noProof/>
            <w:webHidden/>
          </w:rPr>
          <w:fldChar w:fldCharType="separate"/>
        </w:r>
        <w:r w:rsidR="00685C36">
          <w:rPr>
            <w:noProof/>
            <w:webHidden/>
          </w:rPr>
          <w:t>6</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68" w:history="1">
        <w:r w:rsidR="00BF42F3" w:rsidRPr="00744D68">
          <w:rPr>
            <w:rStyle w:val="Hyperkobling"/>
            <w:noProof/>
          </w:rPr>
          <w:t>3.6</w:t>
        </w:r>
        <w:r w:rsidR="00BF42F3">
          <w:rPr>
            <w:rFonts w:asciiTheme="minorHAnsi" w:eastAsiaTheme="minorEastAsia" w:hAnsiTheme="minorHAnsi" w:cstheme="minorBidi"/>
            <w:noProof/>
            <w:szCs w:val="22"/>
          </w:rPr>
          <w:tab/>
        </w:r>
        <w:r w:rsidR="00BF42F3" w:rsidRPr="00744D68">
          <w:rPr>
            <w:rStyle w:val="Hyperkobling"/>
            <w:noProof/>
          </w:rPr>
          <w:t>Temakategori (etter ISO19115)</w:t>
        </w:r>
        <w:r w:rsidR="00BF42F3">
          <w:rPr>
            <w:noProof/>
            <w:webHidden/>
          </w:rPr>
          <w:tab/>
        </w:r>
        <w:r>
          <w:rPr>
            <w:noProof/>
            <w:webHidden/>
          </w:rPr>
          <w:fldChar w:fldCharType="begin"/>
        </w:r>
        <w:r w:rsidR="00BF42F3">
          <w:rPr>
            <w:noProof/>
            <w:webHidden/>
          </w:rPr>
          <w:instrText xml:space="preserve"> PAGEREF _Toc404332868 \h </w:instrText>
        </w:r>
        <w:r>
          <w:rPr>
            <w:noProof/>
            <w:webHidden/>
          </w:rPr>
        </w:r>
        <w:r>
          <w:rPr>
            <w:noProof/>
            <w:webHidden/>
          </w:rPr>
          <w:fldChar w:fldCharType="separate"/>
        </w:r>
        <w:r w:rsidR="00685C36">
          <w:rPr>
            <w:noProof/>
            <w:webHidden/>
          </w:rPr>
          <w:t>6</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69" w:history="1">
        <w:r w:rsidR="00BF42F3" w:rsidRPr="00744D68">
          <w:rPr>
            <w:rStyle w:val="Hyperkobling"/>
            <w:noProof/>
          </w:rPr>
          <w:t>3.7</w:t>
        </w:r>
        <w:r w:rsidR="00BF42F3">
          <w:rPr>
            <w:rFonts w:asciiTheme="minorHAnsi" w:eastAsiaTheme="minorEastAsia" w:hAnsiTheme="minorHAnsi" w:cstheme="minorBidi"/>
            <w:noProof/>
            <w:szCs w:val="22"/>
          </w:rPr>
          <w:tab/>
        </w:r>
        <w:r w:rsidR="00BF42F3" w:rsidRPr="00744D68">
          <w:rPr>
            <w:rStyle w:val="Hyperkobling"/>
            <w:noProof/>
          </w:rPr>
          <w:t>Sammendrag</w:t>
        </w:r>
        <w:r w:rsidR="00BF42F3">
          <w:rPr>
            <w:noProof/>
            <w:webHidden/>
          </w:rPr>
          <w:tab/>
        </w:r>
        <w:r>
          <w:rPr>
            <w:noProof/>
            <w:webHidden/>
          </w:rPr>
          <w:fldChar w:fldCharType="begin"/>
        </w:r>
        <w:r w:rsidR="00BF42F3">
          <w:rPr>
            <w:noProof/>
            <w:webHidden/>
          </w:rPr>
          <w:instrText xml:space="preserve"> PAGEREF _Toc404332869 \h </w:instrText>
        </w:r>
        <w:r>
          <w:rPr>
            <w:noProof/>
            <w:webHidden/>
          </w:rPr>
        </w:r>
        <w:r>
          <w:rPr>
            <w:noProof/>
            <w:webHidden/>
          </w:rPr>
          <w:fldChar w:fldCharType="separate"/>
        </w:r>
        <w:r w:rsidR="00685C36">
          <w:rPr>
            <w:noProof/>
            <w:webHidden/>
          </w:rPr>
          <w:t>6</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70" w:history="1">
        <w:r w:rsidR="00BF42F3" w:rsidRPr="00744D68">
          <w:rPr>
            <w:rStyle w:val="Hyperkobling"/>
            <w:noProof/>
          </w:rPr>
          <w:t>3.8</w:t>
        </w:r>
        <w:r w:rsidR="00BF42F3">
          <w:rPr>
            <w:rFonts w:asciiTheme="minorHAnsi" w:eastAsiaTheme="minorEastAsia" w:hAnsiTheme="minorHAnsi" w:cstheme="minorBidi"/>
            <w:noProof/>
            <w:szCs w:val="22"/>
          </w:rPr>
          <w:tab/>
        </w:r>
        <w:r w:rsidR="00BF42F3" w:rsidRPr="00744D68">
          <w:rPr>
            <w:rStyle w:val="Hyperkobling"/>
            <w:noProof/>
          </w:rPr>
          <w:t>Formål</w:t>
        </w:r>
        <w:r w:rsidR="00BF42F3">
          <w:rPr>
            <w:noProof/>
            <w:webHidden/>
          </w:rPr>
          <w:tab/>
        </w:r>
        <w:r>
          <w:rPr>
            <w:noProof/>
            <w:webHidden/>
          </w:rPr>
          <w:fldChar w:fldCharType="begin"/>
        </w:r>
        <w:r w:rsidR="00BF42F3">
          <w:rPr>
            <w:noProof/>
            <w:webHidden/>
          </w:rPr>
          <w:instrText xml:space="preserve"> PAGEREF _Toc404332870 \h </w:instrText>
        </w:r>
        <w:r>
          <w:rPr>
            <w:noProof/>
            <w:webHidden/>
          </w:rPr>
        </w:r>
        <w:r>
          <w:rPr>
            <w:noProof/>
            <w:webHidden/>
          </w:rPr>
          <w:fldChar w:fldCharType="separate"/>
        </w:r>
        <w:r w:rsidR="00685C36">
          <w:rPr>
            <w:noProof/>
            <w:webHidden/>
          </w:rPr>
          <w:t>6</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71" w:history="1">
        <w:r w:rsidR="00BF42F3" w:rsidRPr="00744D68">
          <w:rPr>
            <w:rStyle w:val="Hyperkobling"/>
            <w:noProof/>
          </w:rPr>
          <w:t>3.9</w:t>
        </w:r>
        <w:r w:rsidR="00BF42F3">
          <w:rPr>
            <w:rFonts w:asciiTheme="minorHAnsi" w:eastAsiaTheme="minorEastAsia" w:hAnsiTheme="minorHAnsi" w:cstheme="minorBidi"/>
            <w:noProof/>
            <w:szCs w:val="22"/>
          </w:rPr>
          <w:tab/>
        </w:r>
        <w:r w:rsidR="00BF42F3" w:rsidRPr="00744D68">
          <w:rPr>
            <w:rStyle w:val="Hyperkobling"/>
            <w:noProof/>
          </w:rPr>
          <w:t>Representasjonsform</w:t>
        </w:r>
        <w:r w:rsidR="00BF42F3">
          <w:rPr>
            <w:noProof/>
            <w:webHidden/>
          </w:rPr>
          <w:tab/>
        </w:r>
        <w:r>
          <w:rPr>
            <w:noProof/>
            <w:webHidden/>
          </w:rPr>
          <w:fldChar w:fldCharType="begin"/>
        </w:r>
        <w:r w:rsidR="00BF42F3">
          <w:rPr>
            <w:noProof/>
            <w:webHidden/>
          </w:rPr>
          <w:instrText xml:space="preserve"> PAGEREF _Toc404332871 \h </w:instrText>
        </w:r>
        <w:r>
          <w:rPr>
            <w:noProof/>
            <w:webHidden/>
          </w:rPr>
        </w:r>
        <w:r>
          <w:rPr>
            <w:noProof/>
            <w:webHidden/>
          </w:rPr>
          <w:fldChar w:fldCharType="separate"/>
        </w:r>
        <w:r w:rsidR="00685C36">
          <w:rPr>
            <w:noProof/>
            <w:webHidden/>
          </w:rPr>
          <w:t>7</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72" w:history="1">
        <w:r w:rsidR="00BF42F3" w:rsidRPr="00744D68">
          <w:rPr>
            <w:rStyle w:val="Hyperkobling"/>
            <w:noProof/>
          </w:rPr>
          <w:t>3.10</w:t>
        </w:r>
        <w:r w:rsidR="00BF42F3">
          <w:rPr>
            <w:rFonts w:asciiTheme="minorHAnsi" w:eastAsiaTheme="minorEastAsia" w:hAnsiTheme="minorHAnsi" w:cstheme="minorBidi"/>
            <w:noProof/>
            <w:szCs w:val="22"/>
          </w:rPr>
          <w:tab/>
        </w:r>
        <w:r w:rsidR="00BF42F3" w:rsidRPr="00744D68">
          <w:rPr>
            <w:rStyle w:val="Hyperkobling"/>
            <w:noProof/>
          </w:rPr>
          <w:t>Datasettoppløsning</w:t>
        </w:r>
        <w:r w:rsidR="00BF42F3">
          <w:rPr>
            <w:noProof/>
            <w:webHidden/>
          </w:rPr>
          <w:tab/>
        </w:r>
        <w:r>
          <w:rPr>
            <w:noProof/>
            <w:webHidden/>
          </w:rPr>
          <w:fldChar w:fldCharType="begin"/>
        </w:r>
        <w:r w:rsidR="00BF42F3">
          <w:rPr>
            <w:noProof/>
            <w:webHidden/>
          </w:rPr>
          <w:instrText xml:space="preserve"> PAGEREF _Toc404332872 \h </w:instrText>
        </w:r>
        <w:r>
          <w:rPr>
            <w:noProof/>
            <w:webHidden/>
          </w:rPr>
        </w:r>
        <w:r>
          <w:rPr>
            <w:noProof/>
            <w:webHidden/>
          </w:rPr>
          <w:fldChar w:fldCharType="separate"/>
        </w:r>
        <w:r w:rsidR="00685C36">
          <w:rPr>
            <w:noProof/>
            <w:webHidden/>
          </w:rPr>
          <w:t>7</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73" w:history="1">
        <w:r w:rsidR="00BF42F3" w:rsidRPr="00744D68">
          <w:rPr>
            <w:rStyle w:val="Hyperkobling"/>
            <w:noProof/>
          </w:rPr>
          <w:t>3.11</w:t>
        </w:r>
        <w:r w:rsidR="00BF42F3">
          <w:rPr>
            <w:rFonts w:asciiTheme="minorHAnsi" w:eastAsiaTheme="minorEastAsia" w:hAnsiTheme="minorHAnsi" w:cstheme="minorBidi"/>
            <w:noProof/>
            <w:szCs w:val="22"/>
          </w:rPr>
          <w:tab/>
        </w:r>
        <w:r w:rsidR="00BF42F3" w:rsidRPr="00744D68">
          <w:rPr>
            <w:rStyle w:val="Hyperkobling"/>
            <w:noProof/>
          </w:rPr>
          <w:t>Utstrekningsinformasjon</w:t>
        </w:r>
        <w:r w:rsidR="00BF42F3">
          <w:rPr>
            <w:noProof/>
            <w:webHidden/>
          </w:rPr>
          <w:tab/>
        </w:r>
        <w:r>
          <w:rPr>
            <w:noProof/>
            <w:webHidden/>
          </w:rPr>
          <w:fldChar w:fldCharType="begin"/>
        </w:r>
        <w:r w:rsidR="00BF42F3">
          <w:rPr>
            <w:noProof/>
            <w:webHidden/>
          </w:rPr>
          <w:instrText xml:space="preserve"> PAGEREF _Toc404332873 \h </w:instrText>
        </w:r>
        <w:r>
          <w:rPr>
            <w:noProof/>
            <w:webHidden/>
          </w:rPr>
        </w:r>
        <w:r>
          <w:rPr>
            <w:noProof/>
            <w:webHidden/>
          </w:rPr>
          <w:fldChar w:fldCharType="separate"/>
        </w:r>
        <w:r w:rsidR="00685C36">
          <w:rPr>
            <w:noProof/>
            <w:webHidden/>
          </w:rPr>
          <w:t>7</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74" w:history="1">
        <w:r w:rsidR="00BF42F3" w:rsidRPr="00744D68">
          <w:rPr>
            <w:rStyle w:val="Hyperkobling"/>
            <w:noProof/>
          </w:rPr>
          <w:t>3.12</w:t>
        </w:r>
        <w:r w:rsidR="00BF42F3">
          <w:rPr>
            <w:rFonts w:asciiTheme="minorHAnsi" w:eastAsiaTheme="minorEastAsia" w:hAnsiTheme="minorHAnsi" w:cstheme="minorBidi"/>
            <w:noProof/>
            <w:szCs w:val="22"/>
          </w:rPr>
          <w:tab/>
        </w:r>
        <w:r w:rsidR="00BF42F3" w:rsidRPr="00744D68">
          <w:rPr>
            <w:rStyle w:val="Hyperkobling"/>
            <w:noProof/>
          </w:rPr>
          <w:t>Supplerende beskrivelse</w:t>
        </w:r>
        <w:r w:rsidR="00BF42F3">
          <w:rPr>
            <w:noProof/>
            <w:webHidden/>
          </w:rPr>
          <w:tab/>
        </w:r>
        <w:r>
          <w:rPr>
            <w:noProof/>
            <w:webHidden/>
          </w:rPr>
          <w:fldChar w:fldCharType="begin"/>
        </w:r>
        <w:r w:rsidR="00BF42F3">
          <w:rPr>
            <w:noProof/>
            <w:webHidden/>
          </w:rPr>
          <w:instrText xml:space="preserve"> PAGEREF _Toc404332874 \h </w:instrText>
        </w:r>
        <w:r>
          <w:rPr>
            <w:noProof/>
            <w:webHidden/>
          </w:rPr>
        </w:r>
        <w:r>
          <w:rPr>
            <w:noProof/>
            <w:webHidden/>
          </w:rPr>
          <w:fldChar w:fldCharType="separate"/>
        </w:r>
        <w:r w:rsidR="00685C36">
          <w:rPr>
            <w:noProof/>
            <w:webHidden/>
          </w:rPr>
          <w:t>7</w:t>
        </w:r>
        <w:r>
          <w:rPr>
            <w:noProof/>
            <w:webHidden/>
          </w:rPr>
          <w:fldChar w:fldCharType="end"/>
        </w:r>
      </w:hyperlink>
    </w:p>
    <w:p w:rsidR="00BF42F3" w:rsidRDefault="0089365D">
      <w:pPr>
        <w:pStyle w:val="INNH2"/>
        <w:rPr>
          <w:rFonts w:asciiTheme="minorHAnsi" w:eastAsiaTheme="minorEastAsia" w:hAnsiTheme="minorHAnsi" w:cstheme="minorBidi"/>
          <w:b w:val="0"/>
          <w:bCs w:val="0"/>
          <w:noProof/>
        </w:rPr>
      </w:pPr>
      <w:hyperlink w:anchor="_Toc404332875" w:history="1">
        <w:r w:rsidR="00BF42F3" w:rsidRPr="00744D68">
          <w:rPr>
            <w:rStyle w:val="Hyperkobling"/>
            <w:noProof/>
          </w:rPr>
          <w:t>4</w:t>
        </w:r>
        <w:r w:rsidR="00BF42F3">
          <w:rPr>
            <w:rFonts w:asciiTheme="minorHAnsi" w:eastAsiaTheme="minorEastAsia" w:hAnsiTheme="minorHAnsi" w:cstheme="minorBidi"/>
            <w:b w:val="0"/>
            <w:bCs w:val="0"/>
            <w:noProof/>
          </w:rPr>
          <w:tab/>
        </w:r>
        <w:r w:rsidR="00BF42F3" w:rsidRPr="00744D68">
          <w:rPr>
            <w:rStyle w:val="Hyperkobling"/>
            <w:noProof/>
          </w:rPr>
          <w:t>Informasjonsmodell</w:t>
        </w:r>
        <w:r w:rsidR="00BF42F3">
          <w:rPr>
            <w:noProof/>
            <w:webHidden/>
          </w:rPr>
          <w:tab/>
        </w:r>
        <w:r>
          <w:rPr>
            <w:noProof/>
            <w:webHidden/>
          </w:rPr>
          <w:fldChar w:fldCharType="begin"/>
        </w:r>
        <w:r w:rsidR="00BF42F3">
          <w:rPr>
            <w:noProof/>
            <w:webHidden/>
          </w:rPr>
          <w:instrText xml:space="preserve"> PAGEREF _Toc404332875 \h </w:instrText>
        </w:r>
        <w:r>
          <w:rPr>
            <w:noProof/>
            <w:webHidden/>
          </w:rPr>
        </w:r>
        <w:r>
          <w:rPr>
            <w:noProof/>
            <w:webHidden/>
          </w:rPr>
          <w:fldChar w:fldCharType="separate"/>
        </w:r>
        <w:r w:rsidR="00685C36">
          <w:rPr>
            <w:noProof/>
            <w:webHidden/>
          </w:rPr>
          <w:t>8</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76" w:history="1">
        <w:r w:rsidR="00BF42F3" w:rsidRPr="00744D68">
          <w:rPr>
            <w:rStyle w:val="Hyperkobling"/>
            <w:noProof/>
          </w:rPr>
          <w:t>4.1</w:t>
        </w:r>
        <w:r w:rsidR="00BF42F3">
          <w:rPr>
            <w:rFonts w:asciiTheme="minorHAnsi" w:eastAsiaTheme="minorEastAsia" w:hAnsiTheme="minorHAnsi" w:cstheme="minorBidi"/>
            <w:noProof/>
            <w:szCs w:val="22"/>
          </w:rPr>
          <w:tab/>
        </w:r>
        <w:r w:rsidR="00BF42F3" w:rsidRPr="00744D68">
          <w:rPr>
            <w:rStyle w:val="Hyperkobling"/>
            <w:noProof/>
          </w:rPr>
          <w:t>Vektorbaserte data - applikasjons-skjema</w:t>
        </w:r>
        <w:r w:rsidR="00BF42F3">
          <w:rPr>
            <w:noProof/>
            <w:webHidden/>
          </w:rPr>
          <w:tab/>
        </w:r>
        <w:r>
          <w:rPr>
            <w:noProof/>
            <w:webHidden/>
          </w:rPr>
          <w:fldChar w:fldCharType="begin"/>
        </w:r>
        <w:r w:rsidR="00BF42F3">
          <w:rPr>
            <w:noProof/>
            <w:webHidden/>
          </w:rPr>
          <w:instrText xml:space="preserve"> PAGEREF _Toc404332876 \h </w:instrText>
        </w:r>
        <w:r>
          <w:rPr>
            <w:noProof/>
            <w:webHidden/>
          </w:rPr>
        </w:r>
        <w:r>
          <w:rPr>
            <w:noProof/>
            <w:webHidden/>
          </w:rPr>
          <w:fldChar w:fldCharType="separate"/>
        </w:r>
        <w:r w:rsidR="00685C36">
          <w:rPr>
            <w:noProof/>
            <w:webHidden/>
          </w:rPr>
          <w:t>8</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877" w:history="1">
        <w:r w:rsidR="00BF42F3" w:rsidRPr="00744D68">
          <w:rPr>
            <w:rStyle w:val="Hyperkobling"/>
            <w:noProof/>
          </w:rPr>
          <w:t>4.1.1</w:t>
        </w:r>
        <w:r w:rsidR="00BF42F3">
          <w:rPr>
            <w:rFonts w:asciiTheme="minorHAnsi" w:eastAsiaTheme="minorEastAsia" w:hAnsiTheme="minorHAnsi" w:cstheme="minorBidi"/>
            <w:noProof/>
            <w:szCs w:val="22"/>
          </w:rPr>
          <w:tab/>
        </w:r>
        <w:r w:rsidR="00BF42F3" w:rsidRPr="00744D68">
          <w:rPr>
            <w:rStyle w:val="Hyperkobling"/>
            <w:noProof/>
          </w:rPr>
          <w:t>Beskrivelse av informasjonsmodellen</w:t>
        </w:r>
        <w:r w:rsidR="00BF42F3">
          <w:rPr>
            <w:noProof/>
            <w:webHidden/>
          </w:rPr>
          <w:tab/>
        </w:r>
        <w:r>
          <w:rPr>
            <w:noProof/>
            <w:webHidden/>
          </w:rPr>
          <w:fldChar w:fldCharType="begin"/>
        </w:r>
        <w:r w:rsidR="00BF42F3">
          <w:rPr>
            <w:noProof/>
            <w:webHidden/>
          </w:rPr>
          <w:instrText xml:space="preserve"> PAGEREF _Toc404332877 \h </w:instrText>
        </w:r>
        <w:r>
          <w:rPr>
            <w:noProof/>
            <w:webHidden/>
          </w:rPr>
        </w:r>
        <w:r>
          <w:rPr>
            <w:noProof/>
            <w:webHidden/>
          </w:rPr>
          <w:fldChar w:fldCharType="separate"/>
        </w:r>
        <w:r w:rsidR="00685C36">
          <w:rPr>
            <w:noProof/>
            <w:webHidden/>
          </w:rPr>
          <w:t>8</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878" w:history="1">
        <w:r w:rsidR="00BF42F3" w:rsidRPr="00744D68">
          <w:rPr>
            <w:rStyle w:val="Hyperkobling"/>
            <w:noProof/>
          </w:rPr>
          <w:t>4.1.2</w:t>
        </w:r>
        <w:r w:rsidR="00BF42F3">
          <w:rPr>
            <w:rFonts w:asciiTheme="minorHAnsi" w:eastAsiaTheme="minorEastAsia" w:hAnsiTheme="minorHAnsi" w:cstheme="minorBidi"/>
            <w:noProof/>
            <w:szCs w:val="22"/>
          </w:rPr>
          <w:tab/>
        </w:r>
        <w:r w:rsidR="00BF42F3" w:rsidRPr="00744D68">
          <w:rPr>
            <w:rStyle w:val="Hyperkobling"/>
            <w:noProof/>
          </w:rPr>
          <w:t>Bruk av NasjonalArealpalID og håndtering av regionale planer over flere fylker</w:t>
        </w:r>
        <w:r w:rsidR="00BF42F3">
          <w:rPr>
            <w:noProof/>
            <w:webHidden/>
          </w:rPr>
          <w:tab/>
        </w:r>
        <w:r>
          <w:rPr>
            <w:noProof/>
            <w:webHidden/>
          </w:rPr>
          <w:fldChar w:fldCharType="begin"/>
        </w:r>
        <w:r w:rsidR="00BF42F3">
          <w:rPr>
            <w:noProof/>
            <w:webHidden/>
          </w:rPr>
          <w:instrText xml:space="preserve"> PAGEREF _Toc404332878 \h </w:instrText>
        </w:r>
        <w:r>
          <w:rPr>
            <w:noProof/>
            <w:webHidden/>
          </w:rPr>
        </w:r>
        <w:r>
          <w:rPr>
            <w:noProof/>
            <w:webHidden/>
          </w:rPr>
          <w:fldChar w:fldCharType="separate"/>
        </w:r>
        <w:r w:rsidR="00685C36">
          <w:rPr>
            <w:noProof/>
            <w:webHidden/>
          </w:rPr>
          <w:t>8</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879" w:history="1">
        <w:r w:rsidR="00BF42F3" w:rsidRPr="00744D68">
          <w:rPr>
            <w:rStyle w:val="Hyperkobling"/>
            <w:noProof/>
          </w:rPr>
          <w:t>4.1.3</w:t>
        </w:r>
        <w:r w:rsidR="00BF42F3">
          <w:rPr>
            <w:rFonts w:asciiTheme="minorHAnsi" w:eastAsiaTheme="minorEastAsia" w:hAnsiTheme="minorHAnsi" w:cstheme="minorBidi"/>
            <w:noProof/>
            <w:szCs w:val="22"/>
          </w:rPr>
          <w:tab/>
        </w:r>
        <w:r w:rsidR="00BF42F3" w:rsidRPr="00744D68">
          <w:rPr>
            <w:rStyle w:val="Hyperkobling"/>
            <w:noProof/>
          </w:rPr>
          <w:t>Fargekoding</w:t>
        </w:r>
        <w:r w:rsidR="00BF42F3">
          <w:rPr>
            <w:noProof/>
            <w:webHidden/>
          </w:rPr>
          <w:tab/>
        </w:r>
        <w:r>
          <w:rPr>
            <w:noProof/>
            <w:webHidden/>
          </w:rPr>
          <w:fldChar w:fldCharType="begin"/>
        </w:r>
        <w:r w:rsidR="00BF42F3">
          <w:rPr>
            <w:noProof/>
            <w:webHidden/>
          </w:rPr>
          <w:instrText xml:space="preserve"> PAGEREF _Toc404332879 \h </w:instrText>
        </w:r>
        <w:r>
          <w:rPr>
            <w:noProof/>
            <w:webHidden/>
          </w:rPr>
        </w:r>
        <w:r>
          <w:rPr>
            <w:noProof/>
            <w:webHidden/>
          </w:rPr>
          <w:fldChar w:fldCharType="separate"/>
        </w:r>
        <w:r w:rsidR="00685C36">
          <w:rPr>
            <w:noProof/>
            <w:webHidden/>
          </w:rPr>
          <w:t>8</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880" w:history="1">
        <w:r w:rsidR="00BF42F3" w:rsidRPr="00744D68">
          <w:rPr>
            <w:rStyle w:val="Hyperkobling"/>
            <w:noProof/>
            <w:u w:color="000000"/>
          </w:rPr>
          <w:t>4.2</w:t>
        </w:r>
        <w:r w:rsidR="00BF42F3">
          <w:rPr>
            <w:rFonts w:asciiTheme="minorHAnsi" w:eastAsiaTheme="minorEastAsia" w:hAnsiTheme="minorHAnsi" w:cstheme="minorBidi"/>
            <w:noProof/>
            <w:szCs w:val="22"/>
          </w:rPr>
          <w:tab/>
        </w:r>
        <w:r w:rsidR="00BF42F3" w:rsidRPr="00744D68">
          <w:rPr>
            <w:rStyle w:val="Hyperkobling"/>
            <w:noProof/>
          </w:rPr>
          <w:t>Regionalplan_20140901</w:t>
        </w:r>
        <w:r w:rsidR="00BF42F3">
          <w:rPr>
            <w:noProof/>
            <w:webHidden/>
          </w:rPr>
          <w:tab/>
        </w:r>
        <w:r>
          <w:rPr>
            <w:noProof/>
            <w:webHidden/>
          </w:rPr>
          <w:fldChar w:fldCharType="begin"/>
        </w:r>
        <w:r w:rsidR="00BF42F3">
          <w:rPr>
            <w:noProof/>
            <w:webHidden/>
          </w:rPr>
          <w:instrText xml:space="preserve"> PAGEREF _Toc404332880 \h </w:instrText>
        </w:r>
        <w:r>
          <w:rPr>
            <w:noProof/>
            <w:webHidden/>
          </w:rPr>
        </w:r>
        <w:r>
          <w:rPr>
            <w:noProof/>
            <w:webHidden/>
          </w:rPr>
          <w:fldChar w:fldCharType="separate"/>
        </w:r>
        <w:r w:rsidR="00685C36">
          <w:rPr>
            <w:noProof/>
            <w:webHidden/>
          </w:rPr>
          <w:t>9</w:t>
        </w:r>
        <w:r>
          <w:rPr>
            <w:noProof/>
            <w:webHidden/>
          </w:rPr>
          <w:fldChar w:fldCharType="end"/>
        </w:r>
      </w:hyperlink>
      <w:bookmarkStart w:id="0" w:name="_GoBack"/>
      <w:bookmarkEnd w:id="0"/>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881" w:history="1">
        <w:r w:rsidR="00BF42F3" w:rsidRPr="00744D68">
          <w:rPr>
            <w:rStyle w:val="Hyperkobling"/>
            <w:noProof/>
            <w:u w:color="000000"/>
            <w:lang w:val="en-AU"/>
          </w:rPr>
          <w:t>4.2.1</w:t>
        </w:r>
        <w:r w:rsidR="00BF42F3">
          <w:rPr>
            <w:rFonts w:asciiTheme="minorHAnsi" w:eastAsiaTheme="minorEastAsia" w:hAnsiTheme="minorHAnsi" w:cstheme="minorBidi"/>
            <w:noProof/>
            <w:szCs w:val="22"/>
          </w:rPr>
          <w:tab/>
        </w:r>
        <w:r w:rsidR="00BF42F3" w:rsidRPr="00744D68">
          <w:rPr>
            <w:rStyle w:val="Hyperkobling"/>
            <w:noProof/>
            <w:lang w:val="en-US"/>
          </w:rPr>
          <w:t>Planområde</w:t>
        </w:r>
        <w:r w:rsidR="00BF42F3">
          <w:rPr>
            <w:noProof/>
            <w:webHidden/>
          </w:rPr>
          <w:tab/>
        </w:r>
        <w:r>
          <w:rPr>
            <w:noProof/>
            <w:webHidden/>
          </w:rPr>
          <w:fldChar w:fldCharType="begin"/>
        </w:r>
        <w:r w:rsidR="00BF42F3">
          <w:rPr>
            <w:noProof/>
            <w:webHidden/>
          </w:rPr>
          <w:instrText xml:space="preserve"> PAGEREF _Toc404332881 \h </w:instrText>
        </w:r>
        <w:r>
          <w:rPr>
            <w:noProof/>
            <w:webHidden/>
          </w:rPr>
        </w:r>
        <w:r>
          <w:rPr>
            <w:noProof/>
            <w:webHidden/>
          </w:rPr>
          <w:fldChar w:fldCharType="separate"/>
        </w:r>
        <w:r w:rsidR="00685C36">
          <w:rPr>
            <w:noProof/>
            <w:webHidden/>
          </w:rPr>
          <w:t>10</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82" w:history="1">
        <w:r w:rsidR="00BF42F3" w:rsidRPr="00744D68">
          <w:rPr>
            <w:rStyle w:val="Hyperkobling"/>
            <w:noProof/>
            <w:u w:color="000000"/>
            <w:lang w:val="en-US"/>
          </w:rPr>
          <w:t>4.2.1.1</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RegionalPlanOmråde</w:t>
        </w:r>
        <w:r w:rsidR="00BF42F3">
          <w:rPr>
            <w:noProof/>
            <w:webHidden/>
          </w:rPr>
          <w:tab/>
        </w:r>
        <w:r>
          <w:rPr>
            <w:noProof/>
            <w:webHidden/>
          </w:rPr>
          <w:fldChar w:fldCharType="begin"/>
        </w:r>
        <w:r w:rsidR="00BF42F3">
          <w:rPr>
            <w:noProof/>
            <w:webHidden/>
          </w:rPr>
          <w:instrText xml:space="preserve"> PAGEREF _Toc404332882 \h </w:instrText>
        </w:r>
        <w:r>
          <w:rPr>
            <w:noProof/>
            <w:webHidden/>
          </w:rPr>
        </w:r>
        <w:r>
          <w:rPr>
            <w:noProof/>
            <w:webHidden/>
          </w:rPr>
          <w:fldChar w:fldCharType="separate"/>
        </w:r>
        <w:r w:rsidR="00685C36">
          <w:rPr>
            <w:noProof/>
            <w:webHidden/>
          </w:rPr>
          <w:t>11</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83" w:history="1">
        <w:r w:rsidR="00BF42F3" w:rsidRPr="00744D68">
          <w:rPr>
            <w:rStyle w:val="Hyperkobling"/>
            <w:noProof/>
            <w:u w:color="000000"/>
            <w:lang w:val="en-US"/>
          </w:rPr>
          <w:t>4.2.1.2</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RegionalPlanGrense</w:t>
        </w:r>
        <w:r w:rsidR="00BF42F3">
          <w:rPr>
            <w:noProof/>
            <w:webHidden/>
          </w:rPr>
          <w:tab/>
        </w:r>
        <w:r>
          <w:rPr>
            <w:noProof/>
            <w:webHidden/>
          </w:rPr>
          <w:fldChar w:fldCharType="begin"/>
        </w:r>
        <w:r w:rsidR="00BF42F3">
          <w:rPr>
            <w:noProof/>
            <w:webHidden/>
          </w:rPr>
          <w:instrText xml:space="preserve"> PAGEREF _Toc404332883 \h </w:instrText>
        </w:r>
        <w:r>
          <w:rPr>
            <w:noProof/>
            <w:webHidden/>
          </w:rPr>
        </w:r>
        <w:r>
          <w:rPr>
            <w:noProof/>
            <w:webHidden/>
          </w:rPr>
          <w:fldChar w:fldCharType="separate"/>
        </w:r>
        <w:r w:rsidR="00685C36">
          <w:rPr>
            <w:noProof/>
            <w:webHidden/>
          </w:rPr>
          <w:t>12</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884" w:history="1">
        <w:r w:rsidR="00BF42F3" w:rsidRPr="00744D68">
          <w:rPr>
            <w:rStyle w:val="Hyperkobling"/>
            <w:noProof/>
            <w:u w:color="000000"/>
            <w:lang w:val="en-AU"/>
          </w:rPr>
          <w:t>4.2.2</w:t>
        </w:r>
        <w:r w:rsidR="00BF42F3">
          <w:rPr>
            <w:rFonts w:asciiTheme="minorHAnsi" w:eastAsiaTheme="minorEastAsia" w:hAnsiTheme="minorHAnsi" w:cstheme="minorBidi"/>
            <w:noProof/>
            <w:szCs w:val="22"/>
          </w:rPr>
          <w:tab/>
        </w:r>
        <w:r w:rsidR="00BF42F3" w:rsidRPr="00744D68">
          <w:rPr>
            <w:rStyle w:val="Hyperkobling"/>
            <w:noProof/>
            <w:lang w:val="en-US"/>
          </w:rPr>
          <w:t>Arealsoner</w:t>
        </w:r>
        <w:r w:rsidR="00BF42F3">
          <w:rPr>
            <w:noProof/>
            <w:webHidden/>
          </w:rPr>
          <w:tab/>
        </w:r>
        <w:r>
          <w:rPr>
            <w:noProof/>
            <w:webHidden/>
          </w:rPr>
          <w:fldChar w:fldCharType="begin"/>
        </w:r>
        <w:r w:rsidR="00BF42F3">
          <w:rPr>
            <w:noProof/>
            <w:webHidden/>
          </w:rPr>
          <w:instrText xml:space="preserve"> PAGEREF _Toc404332884 \h </w:instrText>
        </w:r>
        <w:r>
          <w:rPr>
            <w:noProof/>
            <w:webHidden/>
          </w:rPr>
        </w:r>
        <w:r>
          <w:rPr>
            <w:noProof/>
            <w:webHidden/>
          </w:rPr>
          <w:fldChar w:fldCharType="separate"/>
        </w:r>
        <w:r w:rsidR="00685C36">
          <w:rPr>
            <w:noProof/>
            <w:webHidden/>
          </w:rPr>
          <w:t>13</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85" w:history="1">
        <w:r w:rsidR="00BF42F3" w:rsidRPr="00744D68">
          <w:rPr>
            <w:rStyle w:val="Hyperkobling"/>
            <w:noProof/>
            <w:u w:color="000000"/>
            <w:lang w:val="en-US"/>
          </w:rPr>
          <w:t>4.2.2.1</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RegionalArealSone</w:t>
        </w:r>
        <w:r w:rsidR="00BF42F3">
          <w:rPr>
            <w:noProof/>
            <w:webHidden/>
          </w:rPr>
          <w:tab/>
        </w:r>
        <w:r>
          <w:rPr>
            <w:noProof/>
            <w:webHidden/>
          </w:rPr>
          <w:fldChar w:fldCharType="begin"/>
        </w:r>
        <w:r w:rsidR="00BF42F3">
          <w:rPr>
            <w:noProof/>
            <w:webHidden/>
          </w:rPr>
          <w:instrText xml:space="preserve"> PAGEREF _Toc404332885 \h </w:instrText>
        </w:r>
        <w:r>
          <w:rPr>
            <w:noProof/>
            <w:webHidden/>
          </w:rPr>
        </w:r>
        <w:r>
          <w:rPr>
            <w:noProof/>
            <w:webHidden/>
          </w:rPr>
          <w:fldChar w:fldCharType="separate"/>
        </w:r>
        <w:r w:rsidR="00685C36">
          <w:rPr>
            <w:noProof/>
            <w:webHidden/>
          </w:rPr>
          <w:t>14</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86" w:history="1">
        <w:r w:rsidR="00BF42F3" w:rsidRPr="00744D68">
          <w:rPr>
            <w:rStyle w:val="Hyperkobling"/>
            <w:noProof/>
            <w:u w:color="000000"/>
            <w:lang w:val="en-US"/>
          </w:rPr>
          <w:t>4.2.2.2</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RegionalArealSoneGrense</w:t>
        </w:r>
        <w:r w:rsidR="00BF42F3">
          <w:rPr>
            <w:noProof/>
            <w:webHidden/>
          </w:rPr>
          <w:tab/>
        </w:r>
        <w:r>
          <w:rPr>
            <w:noProof/>
            <w:webHidden/>
          </w:rPr>
          <w:fldChar w:fldCharType="begin"/>
        </w:r>
        <w:r w:rsidR="00BF42F3">
          <w:rPr>
            <w:noProof/>
            <w:webHidden/>
          </w:rPr>
          <w:instrText xml:space="preserve"> PAGEREF _Toc404332886 \h </w:instrText>
        </w:r>
        <w:r>
          <w:rPr>
            <w:noProof/>
            <w:webHidden/>
          </w:rPr>
        </w:r>
        <w:r>
          <w:rPr>
            <w:noProof/>
            <w:webHidden/>
          </w:rPr>
          <w:fldChar w:fldCharType="separate"/>
        </w:r>
        <w:r w:rsidR="00685C36">
          <w:rPr>
            <w:noProof/>
            <w:webHidden/>
          </w:rPr>
          <w:t>15</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887" w:history="1">
        <w:r w:rsidR="00BF42F3" w:rsidRPr="00744D68">
          <w:rPr>
            <w:rStyle w:val="Hyperkobling"/>
            <w:noProof/>
            <w:u w:color="000000"/>
            <w:lang w:val="en-AU"/>
          </w:rPr>
          <w:t>4.2.3</w:t>
        </w:r>
        <w:r w:rsidR="00BF42F3">
          <w:rPr>
            <w:rFonts w:asciiTheme="minorHAnsi" w:eastAsiaTheme="minorEastAsia" w:hAnsiTheme="minorHAnsi" w:cstheme="minorBidi"/>
            <w:noProof/>
            <w:szCs w:val="22"/>
          </w:rPr>
          <w:tab/>
        </w:r>
        <w:r w:rsidR="00BF42F3" w:rsidRPr="00744D68">
          <w:rPr>
            <w:rStyle w:val="Hyperkobling"/>
            <w:noProof/>
            <w:lang w:val="en-US"/>
          </w:rPr>
          <w:t>Bestemmelser/hensyn</w:t>
        </w:r>
        <w:r w:rsidR="00BF42F3">
          <w:rPr>
            <w:noProof/>
            <w:webHidden/>
          </w:rPr>
          <w:tab/>
        </w:r>
        <w:r>
          <w:rPr>
            <w:noProof/>
            <w:webHidden/>
          </w:rPr>
          <w:fldChar w:fldCharType="begin"/>
        </w:r>
        <w:r w:rsidR="00BF42F3">
          <w:rPr>
            <w:noProof/>
            <w:webHidden/>
          </w:rPr>
          <w:instrText xml:space="preserve"> PAGEREF _Toc404332887 \h </w:instrText>
        </w:r>
        <w:r>
          <w:rPr>
            <w:noProof/>
            <w:webHidden/>
          </w:rPr>
        </w:r>
        <w:r>
          <w:rPr>
            <w:noProof/>
            <w:webHidden/>
          </w:rPr>
          <w:fldChar w:fldCharType="separate"/>
        </w:r>
        <w:r w:rsidR="00685C36">
          <w:rPr>
            <w:noProof/>
            <w:webHidden/>
          </w:rPr>
          <w:t>16</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88" w:history="1">
        <w:r w:rsidR="00BF42F3" w:rsidRPr="00744D68">
          <w:rPr>
            <w:rStyle w:val="Hyperkobling"/>
            <w:noProof/>
            <w:u w:color="000000"/>
            <w:lang w:val="en-US"/>
          </w:rPr>
          <w:t>4.2.3.1</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RegionalBestemmelseOmråde</w:t>
        </w:r>
        <w:r w:rsidR="00BF42F3">
          <w:rPr>
            <w:noProof/>
            <w:webHidden/>
          </w:rPr>
          <w:tab/>
        </w:r>
        <w:r>
          <w:rPr>
            <w:noProof/>
            <w:webHidden/>
          </w:rPr>
          <w:fldChar w:fldCharType="begin"/>
        </w:r>
        <w:r w:rsidR="00BF42F3">
          <w:rPr>
            <w:noProof/>
            <w:webHidden/>
          </w:rPr>
          <w:instrText xml:space="preserve"> PAGEREF _Toc404332888 \h </w:instrText>
        </w:r>
        <w:r>
          <w:rPr>
            <w:noProof/>
            <w:webHidden/>
          </w:rPr>
        </w:r>
        <w:r>
          <w:rPr>
            <w:noProof/>
            <w:webHidden/>
          </w:rPr>
          <w:fldChar w:fldCharType="separate"/>
        </w:r>
        <w:r w:rsidR="00685C36">
          <w:rPr>
            <w:noProof/>
            <w:webHidden/>
          </w:rPr>
          <w:t>17</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89" w:history="1">
        <w:r w:rsidR="00BF42F3" w:rsidRPr="00744D68">
          <w:rPr>
            <w:rStyle w:val="Hyperkobling"/>
            <w:noProof/>
            <w:u w:color="000000"/>
            <w:lang w:val="en-US"/>
          </w:rPr>
          <w:t>4.2.3.2</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RegionalBestemmelseGrense</w:t>
        </w:r>
        <w:r w:rsidR="00BF42F3">
          <w:rPr>
            <w:noProof/>
            <w:webHidden/>
          </w:rPr>
          <w:tab/>
        </w:r>
        <w:r>
          <w:rPr>
            <w:noProof/>
            <w:webHidden/>
          </w:rPr>
          <w:fldChar w:fldCharType="begin"/>
        </w:r>
        <w:r w:rsidR="00BF42F3">
          <w:rPr>
            <w:noProof/>
            <w:webHidden/>
          </w:rPr>
          <w:instrText xml:space="preserve"> PAGEREF _Toc404332889 \h </w:instrText>
        </w:r>
        <w:r>
          <w:rPr>
            <w:noProof/>
            <w:webHidden/>
          </w:rPr>
        </w:r>
        <w:r>
          <w:rPr>
            <w:noProof/>
            <w:webHidden/>
          </w:rPr>
          <w:fldChar w:fldCharType="separate"/>
        </w:r>
        <w:r w:rsidR="00685C36">
          <w:rPr>
            <w:noProof/>
            <w:webHidden/>
          </w:rPr>
          <w:t>17</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90" w:history="1">
        <w:r w:rsidR="00BF42F3" w:rsidRPr="00744D68">
          <w:rPr>
            <w:rStyle w:val="Hyperkobling"/>
            <w:noProof/>
            <w:u w:color="000000"/>
            <w:lang w:val="en-US"/>
          </w:rPr>
          <w:t>4.2.3.3</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RegionalInfrastrukturOmråde</w:t>
        </w:r>
        <w:r w:rsidR="00BF42F3">
          <w:rPr>
            <w:noProof/>
            <w:webHidden/>
          </w:rPr>
          <w:tab/>
        </w:r>
        <w:r>
          <w:rPr>
            <w:noProof/>
            <w:webHidden/>
          </w:rPr>
          <w:fldChar w:fldCharType="begin"/>
        </w:r>
        <w:r w:rsidR="00BF42F3">
          <w:rPr>
            <w:noProof/>
            <w:webHidden/>
          </w:rPr>
          <w:instrText xml:space="preserve"> PAGEREF _Toc404332890 \h </w:instrText>
        </w:r>
        <w:r>
          <w:rPr>
            <w:noProof/>
            <w:webHidden/>
          </w:rPr>
        </w:r>
        <w:r>
          <w:rPr>
            <w:noProof/>
            <w:webHidden/>
          </w:rPr>
          <w:fldChar w:fldCharType="separate"/>
        </w:r>
        <w:r w:rsidR="00685C36">
          <w:rPr>
            <w:noProof/>
            <w:webHidden/>
          </w:rPr>
          <w:t>18</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91" w:history="1">
        <w:r w:rsidR="00BF42F3" w:rsidRPr="00744D68">
          <w:rPr>
            <w:rStyle w:val="Hyperkobling"/>
            <w:noProof/>
            <w:u w:color="000000"/>
            <w:lang w:val="en-US"/>
          </w:rPr>
          <w:t>4.2.3.4</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RegionalInfrastrukturGrense</w:t>
        </w:r>
        <w:r w:rsidR="00BF42F3">
          <w:rPr>
            <w:noProof/>
            <w:webHidden/>
          </w:rPr>
          <w:tab/>
        </w:r>
        <w:r>
          <w:rPr>
            <w:noProof/>
            <w:webHidden/>
          </w:rPr>
          <w:fldChar w:fldCharType="begin"/>
        </w:r>
        <w:r w:rsidR="00BF42F3">
          <w:rPr>
            <w:noProof/>
            <w:webHidden/>
          </w:rPr>
          <w:instrText xml:space="preserve"> PAGEREF _Toc404332891 \h </w:instrText>
        </w:r>
        <w:r>
          <w:rPr>
            <w:noProof/>
            <w:webHidden/>
          </w:rPr>
        </w:r>
        <w:r>
          <w:rPr>
            <w:noProof/>
            <w:webHidden/>
          </w:rPr>
          <w:fldChar w:fldCharType="separate"/>
        </w:r>
        <w:r w:rsidR="00685C36">
          <w:rPr>
            <w:noProof/>
            <w:webHidden/>
          </w:rPr>
          <w:t>19</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92" w:history="1">
        <w:r w:rsidR="00BF42F3" w:rsidRPr="00744D68">
          <w:rPr>
            <w:rStyle w:val="Hyperkobling"/>
            <w:noProof/>
            <w:u w:color="000000"/>
            <w:lang w:val="en-US"/>
          </w:rPr>
          <w:t>4.2.3.5</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RegionalBåndleggingSone</w:t>
        </w:r>
        <w:r w:rsidR="00BF42F3">
          <w:rPr>
            <w:noProof/>
            <w:webHidden/>
          </w:rPr>
          <w:tab/>
        </w:r>
        <w:r>
          <w:rPr>
            <w:noProof/>
            <w:webHidden/>
          </w:rPr>
          <w:fldChar w:fldCharType="begin"/>
        </w:r>
        <w:r w:rsidR="00BF42F3">
          <w:rPr>
            <w:noProof/>
            <w:webHidden/>
          </w:rPr>
          <w:instrText xml:space="preserve"> PAGEREF _Toc404332892 \h </w:instrText>
        </w:r>
        <w:r>
          <w:rPr>
            <w:noProof/>
            <w:webHidden/>
          </w:rPr>
        </w:r>
        <w:r>
          <w:rPr>
            <w:noProof/>
            <w:webHidden/>
          </w:rPr>
          <w:fldChar w:fldCharType="separate"/>
        </w:r>
        <w:r w:rsidR="00685C36">
          <w:rPr>
            <w:noProof/>
            <w:webHidden/>
          </w:rPr>
          <w:t>19</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93" w:history="1">
        <w:r w:rsidR="00BF42F3" w:rsidRPr="00744D68">
          <w:rPr>
            <w:rStyle w:val="Hyperkobling"/>
            <w:noProof/>
            <w:u w:color="000000"/>
            <w:lang w:val="en-US"/>
          </w:rPr>
          <w:t>4.2.3.6</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RegionalBåndleggingGrense</w:t>
        </w:r>
        <w:r w:rsidR="00BF42F3">
          <w:rPr>
            <w:noProof/>
            <w:webHidden/>
          </w:rPr>
          <w:tab/>
        </w:r>
        <w:r>
          <w:rPr>
            <w:noProof/>
            <w:webHidden/>
          </w:rPr>
          <w:fldChar w:fldCharType="begin"/>
        </w:r>
        <w:r w:rsidR="00BF42F3">
          <w:rPr>
            <w:noProof/>
            <w:webHidden/>
          </w:rPr>
          <w:instrText xml:space="preserve"> PAGEREF _Toc404332893 \h </w:instrText>
        </w:r>
        <w:r>
          <w:rPr>
            <w:noProof/>
            <w:webHidden/>
          </w:rPr>
        </w:r>
        <w:r>
          <w:rPr>
            <w:noProof/>
            <w:webHidden/>
          </w:rPr>
          <w:fldChar w:fldCharType="separate"/>
        </w:r>
        <w:r w:rsidR="00685C36">
          <w:rPr>
            <w:noProof/>
            <w:webHidden/>
          </w:rPr>
          <w:t>20</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94" w:history="1">
        <w:r w:rsidR="00BF42F3" w:rsidRPr="00744D68">
          <w:rPr>
            <w:rStyle w:val="Hyperkobling"/>
            <w:noProof/>
            <w:u w:color="000000"/>
            <w:lang w:val="en-US"/>
          </w:rPr>
          <w:t>4.2.3.7</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RegionalFareSone</w:t>
        </w:r>
        <w:r w:rsidR="00BF42F3">
          <w:rPr>
            <w:noProof/>
            <w:webHidden/>
          </w:rPr>
          <w:tab/>
        </w:r>
        <w:r>
          <w:rPr>
            <w:noProof/>
            <w:webHidden/>
          </w:rPr>
          <w:fldChar w:fldCharType="begin"/>
        </w:r>
        <w:r w:rsidR="00BF42F3">
          <w:rPr>
            <w:noProof/>
            <w:webHidden/>
          </w:rPr>
          <w:instrText xml:space="preserve"> PAGEREF _Toc404332894 \h </w:instrText>
        </w:r>
        <w:r>
          <w:rPr>
            <w:noProof/>
            <w:webHidden/>
          </w:rPr>
        </w:r>
        <w:r>
          <w:rPr>
            <w:noProof/>
            <w:webHidden/>
          </w:rPr>
          <w:fldChar w:fldCharType="separate"/>
        </w:r>
        <w:r w:rsidR="00685C36">
          <w:rPr>
            <w:noProof/>
            <w:webHidden/>
          </w:rPr>
          <w:t>20</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95" w:history="1">
        <w:r w:rsidR="00BF42F3" w:rsidRPr="00744D68">
          <w:rPr>
            <w:rStyle w:val="Hyperkobling"/>
            <w:noProof/>
            <w:u w:color="000000"/>
            <w:lang w:val="en-US"/>
          </w:rPr>
          <w:t>4.2.3.8</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RegionalFareGrense</w:t>
        </w:r>
        <w:r w:rsidR="00BF42F3">
          <w:rPr>
            <w:noProof/>
            <w:webHidden/>
          </w:rPr>
          <w:tab/>
        </w:r>
        <w:r>
          <w:rPr>
            <w:noProof/>
            <w:webHidden/>
          </w:rPr>
          <w:fldChar w:fldCharType="begin"/>
        </w:r>
        <w:r w:rsidR="00BF42F3">
          <w:rPr>
            <w:noProof/>
            <w:webHidden/>
          </w:rPr>
          <w:instrText xml:space="preserve"> PAGEREF _Toc404332895 \h </w:instrText>
        </w:r>
        <w:r>
          <w:rPr>
            <w:noProof/>
            <w:webHidden/>
          </w:rPr>
        </w:r>
        <w:r>
          <w:rPr>
            <w:noProof/>
            <w:webHidden/>
          </w:rPr>
          <w:fldChar w:fldCharType="separate"/>
        </w:r>
        <w:r w:rsidR="00685C36">
          <w:rPr>
            <w:noProof/>
            <w:webHidden/>
          </w:rPr>
          <w:t>21</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96" w:history="1">
        <w:r w:rsidR="00BF42F3" w:rsidRPr="00744D68">
          <w:rPr>
            <w:rStyle w:val="Hyperkobling"/>
            <w:noProof/>
            <w:u w:color="000000"/>
            <w:lang w:val="en-US"/>
          </w:rPr>
          <w:t>4.2.3.9</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RegionalInfrastrukturLinje</w:t>
        </w:r>
        <w:r w:rsidR="00BF42F3">
          <w:rPr>
            <w:noProof/>
            <w:webHidden/>
          </w:rPr>
          <w:tab/>
        </w:r>
        <w:r>
          <w:rPr>
            <w:noProof/>
            <w:webHidden/>
          </w:rPr>
          <w:fldChar w:fldCharType="begin"/>
        </w:r>
        <w:r w:rsidR="00BF42F3">
          <w:rPr>
            <w:noProof/>
            <w:webHidden/>
          </w:rPr>
          <w:instrText xml:space="preserve"> PAGEREF _Toc404332896 \h </w:instrText>
        </w:r>
        <w:r>
          <w:rPr>
            <w:noProof/>
            <w:webHidden/>
          </w:rPr>
        </w:r>
        <w:r>
          <w:rPr>
            <w:noProof/>
            <w:webHidden/>
          </w:rPr>
          <w:fldChar w:fldCharType="separate"/>
        </w:r>
        <w:r w:rsidR="00685C36">
          <w:rPr>
            <w:noProof/>
            <w:webHidden/>
          </w:rPr>
          <w:t>21</w:t>
        </w:r>
        <w:r>
          <w:rPr>
            <w:noProof/>
            <w:webHidden/>
          </w:rPr>
          <w:fldChar w:fldCharType="end"/>
        </w:r>
      </w:hyperlink>
    </w:p>
    <w:p w:rsidR="00BF42F3" w:rsidRDefault="0089365D">
      <w:pPr>
        <w:pStyle w:val="INNH5"/>
        <w:tabs>
          <w:tab w:val="left" w:pos="1844"/>
          <w:tab w:val="right" w:leader="underscore" w:pos="9628"/>
        </w:tabs>
        <w:rPr>
          <w:rFonts w:asciiTheme="minorHAnsi" w:eastAsiaTheme="minorEastAsia" w:hAnsiTheme="minorHAnsi" w:cstheme="minorBidi"/>
          <w:noProof/>
          <w:szCs w:val="22"/>
        </w:rPr>
      </w:pPr>
      <w:hyperlink w:anchor="_Toc404332897" w:history="1">
        <w:r w:rsidR="00BF42F3" w:rsidRPr="00744D68">
          <w:rPr>
            <w:rStyle w:val="Hyperkobling"/>
            <w:noProof/>
            <w:u w:color="000000"/>
            <w:lang w:val="en-US"/>
          </w:rPr>
          <w:t>4.2.3.10</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RegionalInfrastrukturPunkt</w:t>
        </w:r>
        <w:r w:rsidR="00BF42F3">
          <w:rPr>
            <w:noProof/>
            <w:webHidden/>
          </w:rPr>
          <w:tab/>
        </w:r>
        <w:r>
          <w:rPr>
            <w:noProof/>
            <w:webHidden/>
          </w:rPr>
          <w:fldChar w:fldCharType="begin"/>
        </w:r>
        <w:r w:rsidR="00BF42F3">
          <w:rPr>
            <w:noProof/>
            <w:webHidden/>
          </w:rPr>
          <w:instrText xml:space="preserve"> PAGEREF _Toc404332897 \h </w:instrText>
        </w:r>
        <w:r>
          <w:rPr>
            <w:noProof/>
            <w:webHidden/>
          </w:rPr>
        </w:r>
        <w:r>
          <w:rPr>
            <w:noProof/>
            <w:webHidden/>
          </w:rPr>
          <w:fldChar w:fldCharType="separate"/>
        </w:r>
        <w:r w:rsidR="00685C36">
          <w:rPr>
            <w:noProof/>
            <w:webHidden/>
          </w:rPr>
          <w:t>22</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898" w:history="1">
        <w:r w:rsidR="00BF42F3" w:rsidRPr="00744D68">
          <w:rPr>
            <w:rStyle w:val="Hyperkobling"/>
            <w:noProof/>
            <w:u w:color="000000"/>
            <w:lang w:val="en-AU"/>
          </w:rPr>
          <w:t>4.2.4</w:t>
        </w:r>
        <w:r w:rsidR="00BF42F3">
          <w:rPr>
            <w:rFonts w:asciiTheme="minorHAnsi" w:eastAsiaTheme="minorEastAsia" w:hAnsiTheme="minorHAnsi" w:cstheme="minorBidi"/>
            <w:noProof/>
            <w:szCs w:val="22"/>
          </w:rPr>
          <w:tab/>
        </w:r>
        <w:r w:rsidR="00BF42F3" w:rsidRPr="00744D68">
          <w:rPr>
            <w:rStyle w:val="Hyperkobling"/>
            <w:noProof/>
            <w:lang w:val="en-US"/>
          </w:rPr>
          <w:t>Juridiske punkt/linjer og påskrift</w:t>
        </w:r>
        <w:r w:rsidR="00BF42F3">
          <w:rPr>
            <w:noProof/>
            <w:webHidden/>
          </w:rPr>
          <w:tab/>
        </w:r>
        <w:r>
          <w:rPr>
            <w:noProof/>
            <w:webHidden/>
          </w:rPr>
          <w:fldChar w:fldCharType="begin"/>
        </w:r>
        <w:r w:rsidR="00BF42F3">
          <w:rPr>
            <w:noProof/>
            <w:webHidden/>
          </w:rPr>
          <w:instrText xml:space="preserve"> PAGEREF _Toc404332898 \h </w:instrText>
        </w:r>
        <w:r>
          <w:rPr>
            <w:noProof/>
            <w:webHidden/>
          </w:rPr>
        </w:r>
        <w:r>
          <w:rPr>
            <w:noProof/>
            <w:webHidden/>
          </w:rPr>
          <w:fldChar w:fldCharType="separate"/>
        </w:r>
        <w:r w:rsidR="00685C36">
          <w:rPr>
            <w:noProof/>
            <w:webHidden/>
          </w:rPr>
          <w:t>24</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899" w:history="1">
        <w:r w:rsidR="00BF42F3" w:rsidRPr="00744D68">
          <w:rPr>
            <w:rStyle w:val="Hyperkobling"/>
            <w:noProof/>
            <w:u w:color="000000"/>
            <w:lang w:val="en-US"/>
          </w:rPr>
          <w:t>4.2.4.1</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RegionalLinje</w:t>
        </w:r>
        <w:r w:rsidR="00BF42F3">
          <w:rPr>
            <w:noProof/>
            <w:webHidden/>
          </w:rPr>
          <w:tab/>
        </w:r>
        <w:r>
          <w:rPr>
            <w:noProof/>
            <w:webHidden/>
          </w:rPr>
          <w:fldChar w:fldCharType="begin"/>
        </w:r>
        <w:r w:rsidR="00BF42F3">
          <w:rPr>
            <w:noProof/>
            <w:webHidden/>
          </w:rPr>
          <w:instrText xml:space="preserve"> PAGEREF _Toc404332899 \h </w:instrText>
        </w:r>
        <w:r>
          <w:rPr>
            <w:noProof/>
            <w:webHidden/>
          </w:rPr>
        </w:r>
        <w:r>
          <w:rPr>
            <w:noProof/>
            <w:webHidden/>
          </w:rPr>
          <w:fldChar w:fldCharType="separate"/>
        </w:r>
        <w:r w:rsidR="00685C36">
          <w:rPr>
            <w:noProof/>
            <w:webHidden/>
          </w:rPr>
          <w:t>25</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900" w:history="1">
        <w:r w:rsidR="00BF42F3" w:rsidRPr="00744D68">
          <w:rPr>
            <w:rStyle w:val="Hyperkobling"/>
            <w:noProof/>
            <w:u w:color="000000"/>
            <w:lang w:val="en-US"/>
          </w:rPr>
          <w:t>4.2.4.2</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RegionalPåskrift</w:t>
        </w:r>
        <w:r w:rsidR="00BF42F3">
          <w:rPr>
            <w:noProof/>
            <w:webHidden/>
          </w:rPr>
          <w:tab/>
        </w:r>
        <w:r>
          <w:rPr>
            <w:noProof/>
            <w:webHidden/>
          </w:rPr>
          <w:fldChar w:fldCharType="begin"/>
        </w:r>
        <w:r w:rsidR="00BF42F3">
          <w:rPr>
            <w:noProof/>
            <w:webHidden/>
          </w:rPr>
          <w:instrText xml:space="preserve"> PAGEREF _Toc404332900 \h </w:instrText>
        </w:r>
        <w:r>
          <w:rPr>
            <w:noProof/>
            <w:webHidden/>
          </w:rPr>
        </w:r>
        <w:r>
          <w:rPr>
            <w:noProof/>
            <w:webHidden/>
          </w:rPr>
          <w:fldChar w:fldCharType="separate"/>
        </w:r>
        <w:r w:rsidR="00685C36">
          <w:rPr>
            <w:noProof/>
            <w:webHidden/>
          </w:rPr>
          <w:t>25</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901" w:history="1">
        <w:r w:rsidR="00BF42F3" w:rsidRPr="00744D68">
          <w:rPr>
            <w:rStyle w:val="Hyperkobling"/>
            <w:noProof/>
            <w:u w:color="000000"/>
            <w:lang w:val="en-AU"/>
          </w:rPr>
          <w:t>4.2.5</w:t>
        </w:r>
        <w:r w:rsidR="00BF42F3">
          <w:rPr>
            <w:rFonts w:asciiTheme="minorHAnsi" w:eastAsiaTheme="minorEastAsia" w:hAnsiTheme="minorHAnsi" w:cstheme="minorBidi"/>
            <w:noProof/>
            <w:szCs w:val="22"/>
          </w:rPr>
          <w:tab/>
        </w:r>
        <w:r w:rsidR="00BF42F3" w:rsidRPr="00744D68">
          <w:rPr>
            <w:rStyle w:val="Hyperkobling"/>
            <w:noProof/>
            <w:lang w:val="en-US"/>
          </w:rPr>
          <w:t>Fellesegenskaper</w:t>
        </w:r>
        <w:r w:rsidR="00BF42F3">
          <w:rPr>
            <w:noProof/>
            <w:webHidden/>
          </w:rPr>
          <w:tab/>
        </w:r>
        <w:r>
          <w:rPr>
            <w:noProof/>
            <w:webHidden/>
          </w:rPr>
          <w:fldChar w:fldCharType="begin"/>
        </w:r>
        <w:r w:rsidR="00BF42F3">
          <w:rPr>
            <w:noProof/>
            <w:webHidden/>
          </w:rPr>
          <w:instrText xml:space="preserve"> PAGEREF _Toc404332901 \h </w:instrText>
        </w:r>
        <w:r>
          <w:rPr>
            <w:noProof/>
            <w:webHidden/>
          </w:rPr>
        </w:r>
        <w:r>
          <w:rPr>
            <w:noProof/>
            <w:webHidden/>
          </w:rPr>
          <w:fldChar w:fldCharType="separate"/>
        </w:r>
        <w:r w:rsidR="00685C36">
          <w:rPr>
            <w:noProof/>
            <w:webHidden/>
          </w:rPr>
          <w:t>27</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902" w:history="1">
        <w:r w:rsidR="00BF42F3" w:rsidRPr="00744D68">
          <w:rPr>
            <w:rStyle w:val="Hyperkobling"/>
            <w:noProof/>
            <w:u w:color="000000"/>
            <w:lang w:val="en-US"/>
          </w:rPr>
          <w:t>4.2.5.1</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Fellesegenskaper_DelOmråde</w:t>
        </w:r>
        <w:r w:rsidR="00BF42F3">
          <w:rPr>
            <w:noProof/>
            <w:webHidden/>
          </w:rPr>
          <w:tab/>
        </w:r>
        <w:r>
          <w:rPr>
            <w:noProof/>
            <w:webHidden/>
          </w:rPr>
          <w:fldChar w:fldCharType="begin"/>
        </w:r>
        <w:r w:rsidR="00BF42F3">
          <w:rPr>
            <w:noProof/>
            <w:webHidden/>
          </w:rPr>
          <w:instrText xml:space="preserve"> PAGEREF _Toc404332902 \h </w:instrText>
        </w:r>
        <w:r>
          <w:rPr>
            <w:noProof/>
            <w:webHidden/>
          </w:rPr>
        </w:r>
        <w:r>
          <w:rPr>
            <w:noProof/>
            <w:webHidden/>
          </w:rPr>
          <w:fldChar w:fldCharType="separate"/>
        </w:r>
        <w:r w:rsidR="00685C36">
          <w:rPr>
            <w:noProof/>
            <w:webHidden/>
          </w:rPr>
          <w:t>28</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903" w:history="1">
        <w:r w:rsidR="00BF42F3" w:rsidRPr="00744D68">
          <w:rPr>
            <w:rStyle w:val="Hyperkobling"/>
            <w:noProof/>
            <w:u w:color="000000"/>
            <w:lang w:val="en-US"/>
          </w:rPr>
          <w:t>4.2.5.2</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Fellesegenskaper_Linjer</w:t>
        </w:r>
        <w:r w:rsidR="00BF42F3">
          <w:rPr>
            <w:noProof/>
            <w:webHidden/>
          </w:rPr>
          <w:tab/>
        </w:r>
        <w:r>
          <w:rPr>
            <w:noProof/>
            <w:webHidden/>
          </w:rPr>
          <w:fldChar w:fldCharType="begin"/>
        </w:r>
        <w:r w:rsidR="00BF42F3">
          <w:rPr>
            <w:noProof/>
            <w:webHidden/>
          </w:rPr>
          <w:instrText xml:space="preserve"> PAGEREF _Toc404332903 \h </w:instrText>
        </w:r>
        <w:r>
          <w:rPr>
            <w:noProof/>
            <w:webHidden/>
          </w:rPr>
        </w:r>
        <w:r>
          <w:rPr>
            <w:noProof/>
            <w:webHidden/>
          </w:rPr>
          <w:fldChar w:fldCharType="separate"/>
        </w:r>
        <w:r w:rsidR="00685C36">
          <w:rPr>
            <w:noProof/>
            <w:webHidden/>
          </w:rPr>
          <w:t>29</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904" w:history="1">
        <w:r w:rsidR="00BF42F3" w:rsidRPr="00744D68">
          <w:rPr>
            <w:rStyle w:val="Hyperkobling"/>
            <w:noProof/>
            <w:u w:color="000000"/>
            <w:lang w:val="en-US"/>
          </w:rPr>
          <w:t>4.2.5.3</w:t>
        </w:r>
        <w:r w:rsidR="00BF42F3">
          <w:rPr>
            <w:rFonts w:asciiTheme="minorHAnsi" w:eastAsiaTheme="minorEastAsia" w:hAnsiTheme="minorHAnsi" w:cstheme="minorBidi"/>
            <w:noProof/>
            <w:szCs w:val="22"/>
          </w:rPr>
          <w:tab/>
        </w:r>
        <w:r w:rsidR="00BF42F3" w:rsidRPr="00744D68">
          <w:rPr>
            <w:rStyle w:val="Hyperkobling"/>
            <w:noProof/>
            <w:u w:color="000000"/>
          </w:rPr>
          <w:t xml:space="preserve">«featureType» </w:t>
        </w:r>
        <w:r w:rsidR="00BF42F3" w:rsidRPr="00744D68">
          <w:rPr>
            <w:rStyle w:val="Hyperkobling"/>
            <w:noProof/>
            <w:u w:color="000000"/>
            <w:lang w:val="en-AU"/>
          </w:rPr>
          <w:t>Fellesegenskaper_Område</w:t>
        </w:r>
        <w:r w:rsidR="00BF42F3">
          <w:rPr>
            <w:noProof/>
            <w:webHidden/>
          </w:rPr>
          <w:tab/>
        </w:r>
        <w:r>
          <w:rPr>
            <w:noProof/>
            <w:webHidden/>
          </w:rPr>
          <w:fldChar w:fldCharType="begin"/>
        </w:r>
        <w:r w:rsidR="00BF42F3">
          <w:rPr>
            <w:noProof/>
            <w:webHidden/>
          </w:rPr>
          <w:instrText xml:space="preserve"> PAGEREF _Toc404332904 \h </w:instrText>
        </w:r>
        <w:r>
          <w:rPr>
            <w:noProof/>
            <w:webHidden/>
          </w:rPr>
        </w:r>
        <w:r>
          <w:rPr>
            <w:noProof/>
            <w:webHidden/>
          </w:rPr>
          <w:fldChar w:fldCharType="separate"/>
        </w:r>
        <w:r w:rsidR="00685C36">
          <w:rPr>
            <w:noProof/>
            <w:webHidden/>
          </w:rPr>
          <w:t>31</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905" w:history="1">
        <w:r w:rsidR="00BF42F3" w:rsidRPr="00744D68">
          <w:rPr>
            <w:rStyle w:val="Hyperkobling"/>
            <w:noProof/>
            <w:u w:color="000000"/>
            <w:lang w:val="en-US"/>
          </w:rPr>
          <w:t>4.2.5.4</w:t>
        </w:r>
        <w:r w:rsidR="00BF42F3">
          <w:rPr>
            <w:rFonts w:asciiTheme="minorHAnsi" w:eastAsiaTheme="minorEastAsia" w:hAnsiTheme="minorHAnsi" w:cstheme="minorBidi"/>
            <w:noProof/>
            <w:szCs w:val="22"/>
          </w:rPr>
          <w:tab/>
        </w:r>
        <w:r w:rsidR="00BF42F3" w:rsidRPr="00744D68">
          <w:rPr>
            <w:rStyle w:val="Hyperkobling"/>
            <w:noProof/>
            <w:u w:color="000000"/>
          </w:rPr>
          <w:t xml:space="preserve">«dataType» </w:t>
        </w:r>
        <w:r w:rsidR="00BF42F3" w:rsidRPr="00744D68">
          <w:rPr>
            <w:rStyle w:val="Hyperkobling"/>
            <w:noProof/>
            <w:u w:color="000000"/>
            <w:lang w:val="en-AU"/>
          </w:rPr>
          <w:t>Link</w:t>
        </w:r>
        <w:r w:rsidR="00BF42F3">
          <w:rPr>
            <w:noProof/>
            <w:webHidden/>
          </w:rPr>
          <w:tab/>
        </w:r>
        <w:r>
          <w:rPr>
            <w:noProof/>
            <w:webHidden/>
          </w:rPr>
          <w:fldChar w:fldCharType="begin"/>
        </w:r>
        <w:r w:rsidR="00BF42F3">
          <w:rPr>
            <w:noProof/>
            <w:webHidden/>
          </w:rPr>
          <w:instrText xml:space="preserve"> PAGEREF _Toc404332905 \h </w:instrText>
        </w:r>
        <w:r>
          <w:rPr>
            <w:noProof/>
            <w:webHidden/>
          </w:rPr>
        </w:r>
        <w:r>
          <w:rPr>
            <w:noProof/>
            <w:webHidden/>
          </w:rPr>
          <w:fldChar w:fldCharType="separate"/>
        </w:r>
        <w:r w:rsidR="00685C36">
          <w:rPr>
            <w:noProof/>
            <w:webHidden/>
          </w:rPr>
          <w:t>34</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906" w:history="1">
        <w:r w:rsidR="00BF42F3" w:rsidRPr="00744D68">
          <w:rPr>
            <w:rStyle w:val="Hyperkobling"/>
            <w:noProof/>
            <w:u w:color="000000"/>
            <w:lang w:val="en-AU"/>
          </w:rPr>
          <w:t>4.2.6</w:t>
        </w:r>
        <w:r w:rsidR="00BF42F3">
          <w:rPr>
            <w:rFonts w:asciiTheme="minorHAnsi" w:eastAsiaTheme="minorEastAsia" w:hAnsiTheme="minorHAnsi" w:cstheme="minorBidi"/>
            <w:noProof/>
            <w:szCs w:val="22"/>
          </w:rPr>
          <w:tab/>
        </w:r>
        <w:r w:rsidR="00BF42F3" w:rsidRPr="00744D68">
          <w:rPr>
            <w:rStyle w:val="Hyperkobling"/>
            <w:noProof/>
            <w:lang w:val="en-US"/>
          </w:rPr>
          <w:t>Datatyper og kodelister</w:t>
        </w:r>
        <w:r w:rsidR="00BF42F3">
          <w:rPr>
            <w:noProof/>
            <w:webHidden/>
          </w:rPr>
          <w:tab/>
        </w:r>
        <w:r>
          <w:rPr>
            <w:noProof/>
            <w:webHidden/>
          </w:rPr>
          <w:fldChar w:fldCharType="begin"/>
        </w:r>
        <w:r w:rsidR="00BF42F3">
          <w:rPr>
            <w:noProof/>
            <w:webHidden/>
          </w:rPr>
          <w:instrText xml:space="preserve"> PAGEREF _Toc404332906 \h </w:instrText>
        </w:r>
        <w:r>
          <w:rPr>
            <w:noProof/>
            <w:webHidden/>
          </w:rPr>
        </w:r>
        <w:r>
          <w:rPr>
            <w:noProof/>
            <w:webHidden/>
          </w:rPr>
          <w:fldChar w:fldCharType="separate"/>
        </w:r>
        <w:r w:rsidR="00685C36">
          <w:rPr>
            <w:noProof/>
            <w:webHidden/>
          </w:rPr>
          <w:t>34</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907" w:history="1">
        <w:r w:rsidR="00BF42F3" w:rsidRPr="00744D68">
          <w:rPr>
            <w:rStyle w:val="Hyperkobling"/>
            <w:noProof/>
            <w:u w:color="000000"/>
            <w:lang w:val="en-AU"/>
          </w:rPr>
          <w:t>4.2.6.1</w:t>
        </w:r>
        <w:r w:rsidR="00BF42F3">
          <w:rPr>
            <w:rFonts w:asciiTheme="minorHAnsi" w:eastAsiaTheme="minorEastAsia" w:hAnsiTheme="minorHAnsi" w:cstheme="minorBidi"/>
            <w:noProof/>
            <w:szCs w:val="22"/>
          </w:rPr>
          <w:tab/>
        </w:r>
        <w:r w:rsidR="00BF42F3" w:rsidRPr="00744D68">
          <w:rPr>
            <w:rStyle w:val="Hyperkobling"/>
            <w:noProof/>
            <w:lang w:val="en-US"/>
          </w:rPr>
          <w:t>Regional plan - kodelister</w:t>
        </w:r>
        <w:r w:rsidR="00BF42F3">
          <w:rPr>
            <w:noProof/>
            <w:webHidden/>
          </w:rPr>
          <w:tab/>
        </w:r>
        <w:r>
          <w:rPr>
            <w:noProof/>
            <w:webHidden/>
          </w:rPr>
          <w:fldChar w:fldCharType="begin"/>
        </w:r>
        <w:r w:rsidR="00BF42F3">
          <w:rPr>
            <w:noProof/>
            <w:webHidden/>
          </w:rPr>
          <w:instrText xml:space="preserve"> PAGEREF _Toc404332907 \h </w:instrText>
        </w:r>
        <w:r>
          <w:rPr>
            <w:noProof/>
            <w:webHidden/>
          </w:rPr>
        </w:r>
        <w:r>
          <w:rPr>
            <w:noProof/>
            <w:webHidden/>
          </w:rPr>
          <w:fldChar w:fldCharType="separate"/>
        </w:r>
        <w:r w:rsidR="00685C36">
          <w:rPr>
            <w:noProof/>
            <w:webHidden/>
          </w:rPr>
          <w:t>35</w:t>
        </w:r>
        <w:r>
          <w:rPr>
            <w:noProof/>
            <w:webHidden/>
          </w:rPr>
          <w:fldChar w:fldCharType="end"/>
        </w:r>
      </w:hyperlink>
    </w:p>
    <w:p w:rsidR="00BF42F3" w:rsidRDefault="0089365D">
      <w:pPr>
        <w:pStyle w:val="INNH5"/>
        <w:tabs>
          <w:tab w:val="left" w:pos="1760"/>
          <w:tab w:val="right" w:leader="underscore" w:pos="9628"/>
        </w:tabs>
        <w:rPr>
          <w:rFonts w:asciiTheme="minorHAnsi" w:eastAsiaTheme="minorEastAsia" w:hAnsiTheme="minorHAnsi" w:cstheme="minorBidi"/>
          <w:noProof/>
          <w:szCs w:val="22"/>
        </w:rPr>
      </w:pPr>
      <w:hyperlink w:anchor="_Toc404332908" w:history="1">
        <w:r w:rsidR="00BF42F3" w:rsidRPr="00744D68">
          <w:rPr>
            <w:rStyle w:val="Hyperkobling"/>
            <w:noProof/>
            <w:u w:color="000000"/>
            <w:lang w:val="en-AU"/>
          </w:rPr>
          <w:t>4.2.6.2</w:t>
        </w:r>
        <w:r w:rsidR="00BF42F3">
          <w:rPr>
            <w:rFonts w:asciiTheme="minorHAnsi" w:eastAsiaTheme="minorEastAsia" w:hAnsiTheme="minorHAnsi" w:cstheme="minorBidi"/>
            <w:noProof/>
            <w:szCs w:val="22"/>
          </w:rPr>
          <w:tab/>
        </w:r>
        <w:r w:rsidR="00BF42F3" w:rsidRPr="00744D68">
          <w:rPr>
            <w:rStyle w:val="Hyperkobling"/>
            <w:noProof/>
            <w:lang w:val="en-US"/>
          </w:rPr>
          <w:t>Generelle arealplan-kodelister</w:t>
        </w:r>
        <w:r w:rsidR="00BF42F3">
          <w:rPr>
            <w:noProof/>
            <w:webHidden/>
          </w:rPr>
          <w:tab/>
        </w:r>
        <w:r>
          <w:rPr>
            <w:noProof/>
            <w:webHidden/>
          </w:rPr>
          <w:fldChar w:fldCharType="begin"/>
        </w:r>
        <w:r w:rsidR="00BF42F3">
          <w:rPr>
            <w:noProof/>
            <w:webHidden/>
          </w:rPr>
          <w:instrText xml:space="preserve"> PAGEREF _Toc404332908 \h </w:instrText>
        </w:r>
        <w:r>
          <w:rPr>
            <w:noProof/>
            <w:webHidden/>
          </w:rPr>
        </w:r>
        <w:r>
          <w:rPr>
            <w:noProof/>
            <w:webHidden/>
          </w:rPr>
          <w:fldChar w:fldCharType="separate"/>
        </w:r>
        <w:r w:rsidR="00685C36">
          <w:rPr>
            <w:noProof/>
            <w:webHidden/>
          </w:rPr>
          <w:t>42</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909" w:history="1">
        <w:r w:rsidR="00BF42F3" w:rsidRPr="00744D68">
          <w:rPr>
            <w:rStyle w:val="Hyperkobling"/>
            <w:noProof/>
          </w:rPr>
          <w:t>4.2.7</w:t>
        </w:r>
        <w:r w:rsidR="00BF42F3">
          <w:rPr>
            <w:rFonts w:asciiTheme="minorHAnsi" w:eastAsiaTheme="minorEastAsia" w:hAnsiTheme="minorHAnsi" w:cstheme="minorBidi"/>
            <w:noProof/>
            <w:szCs w:val="22"/>
          </w:rPr>
          <w:tab/>
        </w:r>
        <w:r w:rsidR="00BF42F3" w:rsidRPr="00744D68">
          <w:rPr>
            <w:rStyle w:val="Hyperkobling"/>
            <w:noProof/>
          </w:rPr>
          <w:t>Kodelister fra SOSI Del 1 GenerelleTyper</w:t>
        </w:r>
        <w:r w:rsidR="00BF42F3">
          <w:rPr>
            <w:noProof/>
            <w:webHidden/>
          </w:rPr>
          <w:tab/>
        </w:r>
        <w:r>
          <w:rPr>
            <w:noProof/>
            <w:webHidden/>
          </w:rPr>
          <w:fldChar w:fldCharType="begin"/>
        </w:r>
        <w:r w:rsidR="00BF42F3">
          <w:rPr>
            <w:noProof/>
            <w:webHidden/>
          </w:rPr>
          <w:instrText xml:space="preserve"> PAGEREF _Toc404332909 \h </w:instrText>
        </w:r>
        <w:r>
          <w:rPr>
            <w:noProof/>
            <w:webHidden/>
          </w:rPr>
        </w:r>
        <w:r>
          <w:rPr>
            <w:noProof/>
            <w:webHidden/>
          </w:rPr>
          <w:fldChar w:fldCharType="separate"/>
        </w:r>
        <w:r w:rsidR="00685C36">
          <w:rPr>
            <w:noProof/>
            <w:webHidden/>
          </w:rPr>
          <w:t>47</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910" w:history="1">
        <w:r w:rsidR="00BF42F3" w:rsidRPr="00744D68">
          <w:rPr>
            <w:rStyle w:val="Hyperkobling"/>
            <w:noProof/>
            <w:u w:color="000000"/>
            <w:lang w:val="en-AU"/>
          </w:rPr>
          <w:t>4.2.8</w:t>
        </w:r>
        <w:r w:rsidR="00BF42F3">
          <w:rPr>
            <w:rFonts w:asciiTheme="minorHAnsi" w:eastAsiaTheme="minorEastAsia" w:hAnsiTheme="minorHAnsi" w:cstheme="minorBidi"/>
            <w:noProof/>
            <w:szCs w:val="22"/>
          </w:rPr>
          <w:tab/>
        </w:r>
        <w:r w:rsidR="00BF42F3" w:rsidRPr="00744D68">
          <w:rPr>
            <w:rStyle w:val="Hyperkobling"/>
            <w:noProof/>
            <w:lang w:val="en-US"/>
          </w:rPr>
          <w:t>Avvik fra fagområdestandard</w:t>
        </w:r>
        <w:r w:rsidR="00BF42F3">
          <w:rPr>
            <w:noProof/>
            <w:webHidden/>
          </w:rPr>
          <w:tab/>
        </w:r>
        <w:r>
          <w:rPr>
            <w:noProof/>
            <w:webHidden/>
          </w:rPr>
          <w:fldChar w:fldCharType="begin"/>
        </w:r>
        <w:r w:rsidR="00BF42F3">
          <w:rPr>
            <w:noProof/>
            <w:webHidden/>
          </w:rPr>
          <w:instrText xml:space="preserve"> PAGEREF _Toc404332910 \h </w:instrText>
        </w:r>
        <w:r>
          <w:rPr>
            <w:noProof/>
            <w:webHidden/>
          </w:rPr>
        </w:r>
        <w:r>
          <w:rPr>
            <w:noProof/>
            <w:webHidden/>
          </w:rPr>
          <w:fldChar w:fldCharType="separate"/>
        </w:r>
        <w:r w:rsidR="00685C36">
          <w:rPr>
            <w:noProof/>
            <w:webHidden/>
          </w:rPr>
          <w:t>53</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911" w:history="1">
        <w:r w:rsidR="00BF42F3" w:rsidRPr="00744D68">
          <w:rPr>
            <w:rStyle w:val="Hyperkobling"/>
            <w:noProof/>
          </w:rPr>
          <w:t>4.3</w:t>
        </w:r>
        <w:r w:rsidR="00BF42F3">
          <w:rPr>
            <w:rFonts w:asciiTheme="minorHAnsi" w:eastAsiaTheme="minorEastAsia" w:hAnsiTheme="minorHAnsi" w:cstheme="minorBidi"/>
            <w:noProof/>
            <w:szCs w:val="22"/>
          </w:rPr>
          <w:tab/>
        </w:r>
        <w:r w:rsidR="00BF42F3" w:rsidRPr="00744D68">
          <w:rPr>
            <w:rStyle w:val="Hyperkobling"/>
            <w:noProof/>
          </w:rPr>
          <w:t>Rasterbaserte data</w:t>
        </w:r>
        <w:r w:rsidR="00BF42F3">
          <w:rPr>
            <w:noProof/>
            <w:webHidden/>
          </w:rPr>
          <w:tab/>
        </w:r>
        <w:r>
          <w:rPr>
            <w:noProof/>
            <w:webHidden/>
          </w:rPr>
          <w:fldChar w:fldCharType="begin"/>
        </w:r>
        <w:r w:rsidR="00BF42F3">
          <w:rPr>
            <w:noProof/>
            <w:webHidden/>
          </w:rPr>
          <w:instrText xml:space="preserve"> PAGEREF _Toc404332911 \h </w:instrText>
        </w:r>
        <w:r>
          <w:rPr>
            <w:noProof/>
            <w:webHidden/>
          </w:rPr>
        </w:r>
        <w:r>
          <w:rPr>
            <w:noProof/>
            <w:webHidden/>
          </w:rPr>
          <w:fldChar w:fldCharType="separate"/>
        </w:r>
        <w:r w:rsidR="00685C36">
          <w:rPr>
            <w:noProof/>
            <w:webHidden/>
          </w:rPr>
          <w:t>54</w:t>
        </w:r>
        <w:r>
          <w:rPr>
            <w:noProof/>
            <w:webHidden/>
          </w:rPr>
          <w:fldChar w:fldCharType="end"/>
        </w:r>
      </w:hyperlink>
    </w:p>
    <w:p w:rsidR="00BF42F3" w:rsidRDefault="0089365D">
      <w:pPr>
        <w:pStyle w:val="INNH2"/>
        <w:rPr>
          <w:rFonts w:asciiTheme="minorHAnsi" w:eastAsiaTheme="minorEastAsia" w:hAnsiTheme="minorHAnsi" w:cstheme="minorBidi"/>
          <w:b w:val="0"/>
          <w:bCs w:val="0"/>
          <w:noProof/>
        </w:rPr>
      </w:pPr>
      <w:hyperlink w:anchor="_Toc404332912" w:history="1">
        <w:r w:rsidR="00BF42F3" w:rsidRPr="00744D68">
          <w:rPr>
            <w:rStyle w:val="Hyperkobling"/>
            <w:noProof/>
          </w:rPr>
          <w:t>5</w:t>
        </w:r>
        <w:r w:rsidR="00BF42F3">
          <w:rPr>
            <w:rFonts w:asciiTheme="minorHAnsi" w:eastAsiaTheme="minorEastAsia" w:hAnsiTheme="minorHAnsi" w:cstheme="minorBidi"/>
            <w:b w:val="0"/>
            <w:bCs w:val="0"/>
            <w:noProof/>
          </w:rPr>
          <w:tab/>
        </w:r>
        <w:r w:rsidR="00BF42F3" w:rsidRPr="00744D68">
          <w:rPr>
            <w:rStyle w:val="Hyperkobling"/>
            <w:noProof/>
          </w:rPr>
          <w:t>Referansesysteminformasjon</w:t>
        </w:r>
        <w:r w:rsidR="00BF42F3">
          <w:rPr>
            <w:noProof/>
            <w:webHidden/>
          </w:rPr>
          <w:tab/>
        </w:r>
        <w:r>
          <w:rPr>
            <w:noProof/>
            <w:webHidden/>
          </w:rPr>
          <w:fldChar w:fldCharType="begin"/>
        </w:r>
        <w:r w:rsidR="00BF42F3">
          <w:rPr>
            <w:noProof/>
            <w:webHidden/>
          </w:rPr>
          <w:instrText xml:space="preserve"> PAGEREF _Toc404332912 \h </w:instrText>
        </w:r>
        <w:r>
          <w:rPr>
            <w:noProof/>
            <w:webHidden/>
          </w:rPr>
        </w:r>
        <w:r>
          <w:rPr>
            <w:noProof/>
            <w:webHidden/>
          </w:rPr>
          <w:fldChar w:fldCharType="separate"/>
        </w:r>
        <w:r w:rsidR="00685C36">
          <w:rPr>
            <w:noProof/>
            <w:webHidden/>
          </w:rPr>
          <w:t>55</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913" w:history="1">
        <w:r w:rsidR="00BF42F3" w:rsidRPr="00744D68">
          <w:rPr>
            <w:rStyle w:val="Hyperkobling"/>
            <w:noProof/>
          </w:rPr>
          <w:t>5.1</w:t>
        </w:r>
        <w:r w:rsidR="00BF42F3">
          <w:rPr>
            <w:rFonts w:asciiTheme="minorHAnsi" w:eastAsiaTheme="minorEastAsia" w:hAnsiTheme="minorHAnsi" w:cstheme="minorBidi"/>
            <w:noProof/>
            <w:szCs w:val="22"/>
          </w:rPr>
          <w:tab/>
        </w:r>
        <w:r w:rsidR="00BF42F3" w:rsidRPr="00744D68">
          <w:rPr>
            <w:rStyle w:val="Hyperkobling"/>
            <w:noProof/>
          </w:rPr>
          <w:t>Romlig referansesystem</w:t>
        </w:r>
        <w:r w:rsidR="00BF42F3">
          <w:rPr>
            <w:noProof/>
            <w:webHidden/>
          </w:rPr>
          <w:tab/>
        </w:r>
        <w:r>
          <w:rPr>
            <w:noProof/>
            <w:webHidden/>
          </w:rPr>
          <w:fldChar w:fldCharType="begin"/>
        </w:r>
        <w:r w:rsidR="00BF42F3">
          <w:rPr>
            <w:noProof/>
            <w:webHidden/>
          </w:rPr>
          <w:instrText xml:space="preserve"> PAGEREF _Toc404332913 \h </w:instrText>
        </w:r>
        <w:r>
          <w:rPr>
            <w:noProof/>
            <w:webHidden/>
          </w:rPr>
        </w:r>
        <w:r>
          <w:rPr>
            <w:noProof/>
            <w:webHidden/>
          </w:rPr>
          <w:fldChar w:fldCharType="separate"/>
        </w:r>
        <w:r w:rsidR="00685C36">
          <w:rPr>
            <w:noProof/>
            <w:webHidden/>
          </w:rPr>
          <w:t>55</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914" w:history="1">
        <w:r w:rsidR="00BF42F3" w:rsidRPr="00744D68">
          <w:rPr>
            <w:rStyle w:val="Hyperkobling"/>
            <w:noProof/>
          </w:rPr>
          <w:t>5.1.1</w:t>
        </w:r>
        <w:r w:rsidR="00BF42F3">
          <w:rPr>
            <w:rFonts w:asciiTheme="minorHAnsi" w:eastAsiaTheme="minorEastAsia" w:hAnsiTheme="minorHAnsi" w:cstheme="minorBidi"/>
            <w:noProof/>
            <w:szCs w:val="22"/>
          </w:rPr>
          <w:tab/>
        </w:r>
        <w:r w:rsidR="00BF42F3" w:rsidRPr="00744D68">
          <w:rPr>
            <w:rStyle w:val="Hyperkobling"/>
            <w:noProof/>
          </w:rPr>
          <w:t>Romlig referansesystem 1</w:t>
        </w:r>
        <w:r w:rsidR="00BF42F3">
          <w:rPr>
            <w:noProof/>
            <w:webHidden/>
          </w:rPr>
          <w:tab/>
        </w:r>
        <w:r>
          <w:rPr>
            <w:noProof/>
            <w:webHidden/>
          </w:rPr>
          <w:fldChar w:fldCharType="begin"/>
        </w:r>
        <w:r w:rsidR="00BF42F3">
          <w:rPr>
            <w:noProof/>
            <w:webHidden/>
          </w:rPr>
          <w:instrText xml:space="preserve"> PAGEREF _Toc404332914 \h </w:instrText>
        </w:r>
        <w:r>
          <w:rPr>
            <w:noProof/>
            <w:webHidden/>
          </w:rPr>
        </w:r>
        <w:r>
          <w:rPr>
            <w:noProof/>
            <w:webHidden/>
          </w:rPr>
          <w:fldChar w:fldCharType="separate"/>
        </w:r>
        <w:r w:rsidR="00685C36">
          <w:rPr>
            <w:noProof/>
            <w:webHidden/>
          </w:rPr>
          <w:t>55</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915" w:history="1">
        <w:r w:rsidR="00BF42F3" w:rsidRPr="00744D68">
          <w:rPr>
            <w:rStyle w:val="Hyperkobling"/>
            <w:noProof/>
          </w:rPr>
          <w:t>5.1.2</w:t>
        </w:r>
        <w:r w:rsidR="00BF42F3">
          <w:rPr>
            <w:rFonts w:asciiTheme="minorHAnsi" w:eastAsiaTheme="minorEastAsia" w:hAnsiTheme="minorHAnsi" w:cstheme="minorBidi"/>
            <w:noProof/>
            <w:szCs w:val="22"/>
          </w:rPr>
          <w:tab/>
        </w:r>
        <w:r w:rsidR="00BF42F3" w:rsidRPr="00744D68">
          <w:rPr>
            <w:rStyle w:val="Hyperkobling"/>
            <w:noProof/>
          </w:rPr>
          <w:t>Romlig referansesystem 2</w:t>
        </w:r>
        <w:r w:rsidR="00BF42F3">
          <w:rPr>
            <w:noProof/>
            <w:webHidden/>
          </w:rPr>
          <w:tab/>
        </w:r>
        <w:r>
          <w:rPr>
            <w:noProof/>
            <w:webHidden/>
          </w:rPr>
          <w:fldChar w:fldCharType="begin"/>
        </w:r>
        <w:r w:rsidR="00BF42F3">
          <w:rPr>
            <w:noProof/>
            <w:webHidden/>
          </w:rPr>
          <w:instrText xml:space="preserve"> PAGEREF _Toc404332915 \h </w:instrText>
        </w:r>
        <w:r>
          <w:rPr>
            <w:noProof/>
            <w:webHidden/>
          </w:rPr>
        </w:r>
        <w:r>
          <w:rPr>
            <w:noProof/>
            <w:webHidden/>
          </w:rPr>
          <w:fldChar w:fldCharType="separate"/>
        </w:r>
        <w:r w:rsidR="00685C36">
          <w:rPr>
            <w:noProof/>
            <w:webHidden/>
          </w:rPr>
          <w:t>55</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916" w:history="1">
        <w:r w:rsidR="00BF42F3" w:rsidRPr="00744D68">
          <w:rPr>
            <w:rStyle w:val="Hyperkobling"/>
            <w:noProof/>
          </w:rPr>
          <w:t>5.2</w:t>
        </w:r>
        <w:r w:rsidR="00BF42F3">
          <w:rPr>
            <w:rFonts w:asciiTheme="minorHAnsi" w:eastAsiaTheme="minorEastAsia" w:hAnsiTheme="minorHAnsi" w:cstheme="minorBidi"/>
            <w:noProof/>
            <w:szCs w:val="22"/>
          </w:rPr>
          <w:tab/>
        </w:r>
        <w:r w:rsidR="00BF42F3" w:rsidRPr="00744D68">
          <w:rPr>
            <w:rStyle w:val="Hyperkobling"/>
            <w:noProof/>
          </w:rPr>
          <w:t>Temporalt referanse-system</w:t>
        </w:r>
        <w:r w:rsidR="00BF42F3">
          <w:rPr>
            <w:noProof/>
            <w:webHidden/>
          </w:rPr>
          <w:tab/>
        </w:r>
        <w:r>
          <w:rPr>
            <w:noProof/>
            <w:webHidden/>
          </w:rPr>
          <w:fldChar w:fldCharType="begin"/>
        </w:r>
        <w:r w:rsidR="00BF42F3">
          <w:rPr>
            <w:noProof/>
            <w:webHidden/>
          </w:rPr>
          <w:instrText xml:space="preserve"> PAGEREF _Toc404332916 \h </w:instrText>
        </w:r>
        <w:r>
          <w:rPr>
            <w:noProof/>
            <w:webHidden/>
          </w:rPr>
        </w:r>
        <w:r>
          <w:rPr>
            <w:noProof/>
            <w:webHidden/>
          </w:rPr>
          <w:fldChar w:fldCharType="separate"/>
        </w:r>
        <w:r w:rsidR="00685C36">
          <w:rPr>
            <w:noProof/>
            <w:webHidden/>
          </w:rPr>
          <w:t>55</w:t>
        </w:r>
        <w:r>
          <w:rPr>
            <w:noProof/>
            <w:webHidden/>
          </w:rPr>
          <w:fldChar w:fldCharType="end"/>
        </w:r>
      </w:hyperlink>
    </w:p>
    <w:p w:rsidR="00BF42F3" w:rsidRDefault="0089365D">
      <w:pPr>
        <w:pStyle w:val="INNH2"/>
        <w:rPr>
          <w:rFonts w:asciiTheme="minorHAnsi" w:eastAsiaTheme="minorEastAsia" w:hAnsiTheme="minorHAnsi" w:cstheme="minorBidi"/>
          <w:b w:val="0"/>
          <w:bCs w:val="0"/>
          <w:noProof/>
        </w:rPr>
      </w:pPr>
      <w:hyperlink w:anchor="_Toc404332917" w:history="1">
        <w:r w:rsidR="00BF42F3" w:rsidRPr="00744D68">
          <w:rPr>
            <w:rStyle w:val="Hyperkobling"/>
            <w:noProof/>
          </w:rPr>
          <w:t>6</w:t>
        </w:r>
        <w:r w:rsidR="00BF42F3">
          <w:rPr>
            <w:rFonts w:asciiTheme="minorHAnsi" w:eastAsiaTheme="minorEastAsia" w:hAnsiTheme="minorHAnsi" w:cstheme="minorBidi"/>
            <w:b w:val="0"/>
            <w:bCs w:val="0"/>
            <w:noProof/>
          </w:rPr>
          <w:tab/>
        </w:r>
        <w:r w:rsidR="00BF42F3" w:rsidRPr="00744D68">
          <w:rPr>
            <w:rStyle w:val="Hyperkobling"/>
            <w:noProof/>
          </w:rPr>
          <w:t>Kvalitet</w:t>
        </w:r>
        <w:r w:rsidR="00BF42F3">
          <w:rPr>
            <w:noProof/>
            <w:webHidden/>
          </w:rPr>
          <w:tab/>
        </w:r>
        <w:r>
          <w:rPr>
            <w:noProof/>
            <w:webHidden/>
          </w:rPr>
          <w:fldChar w:fldCharType="begin"/>
        </w:r>
        <w:r w:rsidR="00BF42F3">
          <w:rPr>
            <w:noProof/>
            <w:webHidden/>
          </w:rPr>
          <w:instrText xml:space="preserve"> PAGEREF _Toc404332917 \h </w:instrText>
        </w:r>
        <w:r>
          <w:rPr>
            <w:noProof/>
            <w:webHidden/>
          </w:rPr>
        </w:r>
        <w:r>
          <w:rPr>
            <w:noProof/>
            <w:webHidden/>
          </w:rPr>
          <w:fldChar w:fldCharType="separate"/>
        </w:r>
        <w:r w:rsidR="00685C36">
          <w:rPr>
            <w:noProof/>
            <w:webHidden/>
          </w:rPr>
          <w:t>56</w:t>
        </w:r>
        <w:r>
          <w:rPr>
            <w:noProof/>
            <w:webHidden/>
          </w:rPr>
          <w:fldChar w:fldCharType="end"/>
        </w:r>
      </w:hyperlink>
    </w:p>
    <w:p w:rsidR="00BF42F3" w:rsidRDefault="0089365D">
      <w:pPr>
        <w:pStyle w:val="INNH2"/>
        <w:rPr>
          <w:rFonts w:asciiTheme="minorHAnsi" w:eastAsiaTheme="minorEastAsia" w:hAnsiTheme="minorHAnsi" w:cstheme="minorBidi"/>
          <w:b w:val="0"/>
          <w:bCs w:val="0"/>
          <w:noProof/>
        </w:rPr>
      </w:pPr>
      <w:hyperlink w:anchor="_Toc404332918" w:history="1">
        <w:r w:rsidR="00BF42F3" w:rsidRPr="00744D68">
          <w:rPr>
            <w:rStyle w:val="Hyperkobling"/>
            <w:noProof/>
          </w:rPr>
          <w:t>7</w:t>
        </w:r>
        <w:r w:rsidR="00BF42F3">
          <w:rPr>
            <w:rFonts w:asciiTheme="minorHAnsi" w:eastAsiaTheme="minorEastAsia" w:hAnsiTheme="minorHAnsi" w:cstheme="minorBidi"/>
            <w:b w:val="0"/>
            <w:bCs w:val="0"/>
            <w:noProof/>
          </w:rPr>
          <w:tab/>
        </w:r>
        <w:r w:rsidR="00BF42F3" w:rsidRPr="00744D68">
          <w:rPr>
            <w:rStyle w:val="Hyperkobling"/>
            <w:noProof/>
          </w:rPr>
          <w:t>Datafangst</w:t>
        </w:r>
        <w:r w:rsidR="00BF42F3">
          <w:rPr>
            <w:noProof/>
            <w:webHidden/>
          </w:rPr>
          <w:tab/>
        </w:r>
        <w:r>
          <w:rPr>
            <w:noProof/>
            <w:webHidden/>
          </w:rPr>
          <w:fldChar w:fldCharType="begin"/>
        </w:r>
        <w:r w:rsidR="00BF42F3">
          <w:rPr>
            <w:noProof/>
            <w:webHidden/>
          </w:rPr>
          <w:instrText xml:space="preserve"> PAGEREF _Toc404332918 \h </w:instrText>
        </w:r>
        <w:r>
          <w:rPr>
            <w:noProof/>
            <w:webHidden/>
          </w:rPr>
        </w:r>
        <w:r>
          <w:rPr>
            <w:noProof/>
            <w:webHidden/>
          </w:rPr>
          <w:fldChar w:fldCharType="separate"/>
        </w:r>
        <w:r w:rsidR="00685C36">
          <w:rPr>
            <w:noProof/>
            <w:webHidden/>
          </w:rPr>
          <w:t>57</w:t>
        </w:r>
        <w:r>
          <w:rPr>
            <w:noProof/>
            <w:webHidden/>
          </w:rPr>
          <w:fldChar w:fldCharType="end"/>
        </w:r>
      </w:hyperlink>
    </w:p>
    <w:p w:rsidR="00BF42F3" w:rsidRDefault="0089365D">
      <w:pPr>
        <w:pStyle w:val="INNH2"/>
        <w:rPr>
          <w:rFonts w:asciiTheme="minorHAnsi" w:eastAsiaTheme="minorEastAsia" w:hAnsiTheme="minorHAnsi" w:cstheme="minorBidi"/>
          <w:b w:val="0"/>
          <w:bCs w:val="0"/>
          <w:noProof/>
        </w:rPr>
      </w:pPr>
      <w:hyperlink w:anchor="_Toc404332919" w:history="1">
        <w:r w:rsidR="00BF42F3" w:rsidRPr="00744D68">
          <w:rPr>
            <w:rStyle w:val="Hyperkobling"/>
            <w:noProof/>
          </w:rPr>
          <w:t>8</w:t>
        </w:r>
        <w:r w:rsidR="00BF42F3">
          <w:rPr>
            <w:rFonts w:asciiTheme="minorHAnsi" w:eastAsiaTheme="minorEastAsia" w:hAnsiTheme="minorHAnsi" w:cstheme="minorBidi"/>
            <w:b w:val="0"/>
            <w:bCs w:val="0"/>
            <w:noProof/>
          </w:rPr>
          <w:tab/>
        </w:r>
        <w:r w:rsidR="00BF42F3" w:rsidRPr="00744D68">
          <w:rPr>
            <w:rStyle w:val="Hyperkobling"/>
            <w:noProof/>
          </w:rPr>
          <w:t>Datavedlikehold</w:t>
        </w:r>
        <w:r w:rsidR="00BF42F3">
          <w:rPr>
            <w:noProof/>
            <w:webHidden/>
          </w:rPr>
          <w:tab/>
        </w:r>
        <w:r>
          <w:rPr>
            <w:noProof/>
            <w:webHidden/>
          </w:rPr>
          <w:fldChar w:fldCharType="begin"/>
        </w:r>
        <w:r w:rsidR="00BF42F3">
          <w:rPr>
            <w:noProof/>
            <w:webHidden/>
          </w:rPr>
          <w:instrText xml:space="preserve"> PAGEREF _Toc404332919 \h </w:instrText>
        </w:r>
        <w:r>
          <w:rPr>
            <w:noProof/>
            <w:webHidden/>
          </w:rPr>
        </w:r>
        <w:r>
          <w:rPr>
            <w:noProof/>
            <w:webHidden/>
          </w:rPr>
          <w:fldChar w:fldCharType="separate"/>
        </w:r>
        <w:r w:rsidR="00685C36">
          <w:rPr>
            <w:noProof/>
            <w:webHidden/>
          </w:rPr>
          <w:t>58</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920" w:history="1">
        <w:r w:rsidR="00BF42F3" w:rsidRPr="00744D68">
          <w:rPr>
            <w:rStyle w:val="Hyperkobling"/>
            <w:noProof/>
          </w:rPr>
          <w:t>8.1</w:t>
        </w:r>
        <w:r w:rsidR="00BF42F3">
          <w:rPr>
            <w:rFonts w:asciiTheme="minorHAnsi" w:eastAsiaTheme="minorEastAsia" w:hAnsiTheme="minorHAnsi" w:cstheme="minorBidi"/>
            <w:noProof/>
            <w:szCs w:val="22"/>
          </w:rPr>
          <w:tab/>
        </w:r>
        <w:r w:rsidR="00BF42F3" w:rsidRPr="00744D68">
          <w:rPr>
            <w:rStyle w:val="Hyperkobling"/>
            <w:noProof/>
          </w:rPr>
          <w:t>Vedlikeholdsfrekvens</w:t>
        </w:r>
        <w:r w:rsidR="00BF42F3">
          <w:rPr>
            <w:noProof/>
            <w:webHidden/>
          </w:rPr>
          <w:tab/>
        </w:r>
        <w:r>
          <w:rPr>
            <w:noProof/>
            <w:webHidden/>
          </w:rPr>
          <w:fldChar w:fldCharType="begin"/>
        </w:r>
        <w:r w:rsidR="00BF42F3">
          <w:rPr>
            <w:noProof/>
            <w:webHidden/>
          </w:rPr>
          <w:instrText xml:space="preserve"> PAGEREF _Toc404332920 \h </w:instrText>
        </w:r>
        <w:r>
          <w:rPr>
            <w:noProof/>
            <w:webHidden/>
          </w:rPr>
        </w:r>
        <w:r>
          <w:rPr>
            <w:noProof/>
            <w:webHidden/>
          </w:rPr>
          <w:fldChar w:fldCharType="separate"/>
        </w:r>
        <w:r w:rsidR="00685C36">
          <w:rPr>
            <w:noProof/>
            <w:webHidden/>
          </w:rPr>
          <w:t>58</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921" w:history="1">
        <w:r w:rsidR="00BF42F3" w:rsidRPr="00744D68">
          <w:rPr>
            <w:rStyle w:val="Hyperkobling"/>
            <w:noProof/>
          </w:rPr>
          <w:t>8.2</w:t>
        </w:r>
        <w:r w:rsidR="00BF42F3">
          <w:rPr>
            <w:rFonts w:asciiTheme="minorHAnsi" w:eastAsiaTheme="minorEastAsia" w:hAnsiTheme="minorHAnsi" w:cstheme="minorBidi"/>
            <w:noProof/>
            <w:szCs w:val="22"/>
          </w:rPr>
          <w:tab/>
        </w:r>
        <w:r w:rsidR="00BF42F3" w:rsidRPr="00744D68">
          <w:rPr>
            <w:rStyle w:val="Hyperkobling"/>
            <w:noProof/>
          </w:rPr>
          <w:t>Omfang</w:t>
        </w:r>
        <w:r w:rsidR="00BF42F3">
          <w:rPr>
            <w:noProof/>
            <w:webHidden/>
          </w:rPr>
          <w:tab/>
        </w:r>
        <w:r>
          <w:rPr>
            <w:noProof/>
            <w:webHidden/>
          </w:rPr>
          <w:fldChar w:fldCharType="begin"/>
        </w:r>
        <w:r w:rsidR="00BF42F3">
          <w:rPr>
            <w:noProof/>
            <w:webHidden/>
          </w:rPr>
          <w:instrText xml:space="preserve"> PAGEREF _Toc404332921 \h </w:instrText>
        </w:r>
        <w:r>
          <w:rPr>
            <w:noProof/>
            <w:webHidden/>
          </w:rPr>
        </w:r>
        <w:r>
          <w:rPr>
            <w:noProof/>
            <w:webHidden/>
          </w:rPr>
          <w:fldChar w:fldCharType="separate"/>
        </w:r>
        <w:r w:rsidR="00685C36">
          <w:rPr>
            <w:noProof/>
            <w:webHidden/>
          </w:rPr>
          <w:t>58</w:t>
        </w:r>
        <w:r>
          <w:rPr>
            <w:noProof/>
            <w:webHidden/>
          </w:rPr>
          <w:fldChar w:fldCharType="end"/>
        </w:r>
      </w:hyperlink>
    </w:p>
    <w:p w:rsidR="00BF42F3" w:rsidRDefault="0089365D">
      <w:pPr>
        <w:pStyle w:val="INNH2"/>
        <w:rPr>
          <w:rFonts w:asciiTheme="minorHAnsi" w:eastAsiaTheme="minorEastAsia" w:hAnsiTheme="minorHAnsi" w:cstheme="minorBidi"/>
          <w:b w:val="0"/>
          <w:bCs w:val="0"/>
          <w:noProof/>
        </w:rPr>
      </w:pPr>
      <w:hyperlink w:anchor="_Toc404332922" w:history="1">
        <w:r w:rsidR="00BF42F3" w:rsidRPr="00744D68">
          <w:rPr>
            <w:rStyle w:val="Hyperkobling"/>
            <w:noProof/>
          </w:rPr>
          <w:t>9</w:t>
        </w:r>
        <w:r w:rsidR="00BF42F3">
          <w:rPr>
            <w:rFonts w:asciiTheme="minorHAnsi" w:eastAsiaTheme="minorEastAsia" w:hAnsiTheme="minorHAnsi" w:cstheme="minorBidi"/>
            <w:b w:val="0"/>
            <w:bCs w:val="0"/>
            <w:noProof/>
          </w:rPr>
          <w:tab/>
        </w:r>
        <w:r w:rsidR="00BF42F3" w:rsidRPr="00744D68">
          <w:rPr>
            <w:rStyle w:val="Hyperkobling"/>
            <w:noProof/>
          </w:rPr>
          <w:t>Presentasjonsinformasjon</w:t>
        </w:r>
        <w:r w:rsidR="00BF42F3">
          <w:rPr>
            <w:noProof/>
            <w:webHidden/>
          </w:rPr>
          <w:tab/>
        </w:r>
        <w:r>
          <w:rPr>
            <w:noProof/>
            <w:webHidden/>
          </w:rPr>
          <w:fldChar w:fldCharType="begin"/>
        </w:r>
        <w:r w:rsidR="00BF42F3">
          <w:rPr>
            <w:noProof/>
            <w:webHidden/>
          </w:rPr>
          <w:instrText xml:space="preserve"> PAGEREF _Toc404332922 \h </w:instrText>
        </w:r>
        <w:r>
          <w:rPr>
            <w:noProof/>
            <w:webHidden/>
          </w:rPr>
        </w:r>
        <w:r>
          <w:rPr>
            <w:noProof/>
            <w:webHidden/>
          </w:rPr>
          <w:fldChar w:fldCharType="separate"/>
        </w:r>
        <w:r w:rsidR="00685C36">
          <w:rPr>
            <w:noProof/>
            <w:webHidden/>
          </w:rPr>
          <w:t>59</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923" w:history="1">
        <w:r w:rsidR="00BF42F3" w:rsidRPr="00744D68">
          <w:rPr>
            <w:rStyle w:val="Hyperkobling"/>
            <w:noProof/>
          </w:rPr>
          <w:t>9.1</w:t>
        </w:r>
        <w:r w:rsidR="00BF42F3">
          <w:rPr>
            <w:rFonts w:asciiTheme="minorHAnsi" w:eastAsiaTheme="minorEastAsia" w:hAnsiTheme="minorHAnsi" w:cstheme="minorBidi"/>
            <w:noProof/>
            <w:szCs w:val="22"/>
          </w:rPr>
          <w:tab/>
        </w:r>
        <w:r w:rsidR="00BF42F3" w:rsidRPr="00744D68">
          <w:rPr>
            <w:rStyle w:val="Hyperkobling"/>
            <w:noProof/>
          </w:rPr>
          <w:t>Referanse til presentasjonsregler</w:t>
        </w:r>
        <w:r w:rsidR="00BF42F3">
          <w:rPr>
            <w:noProof/>
            <w:webHidden/>
          </w:rPr>
          <w:tab/>
        </w:r>
        <w:r>
          <w:rPr>
            <w:noProof/>
            <w:webHidden/>
          </w:rPr>
          <w:fldChar w:fldCharType="begin"/>
        </w:r>
        <w:r w:rsidR="00BF42F3">
          <w:rPr>
            <w:noProof/>
            <w:webHidden/>
          </w:rPr>
          <w:instrText xml:space="preserve"> PAGEREF _Toc404332923 \h </w:instrText>
        </w:r>
        <w:r>
          <w:rPr>
            <w:noProof/>
            <w:webHidden/>
          </w:rPr>
        </w:r>
        <w:r>
          <w:rPr>
            <w:noProof/>
            <w:webHidden/>
          </w:rPr>
          <w:fldChar w:fldCharType="separate"/>
        </w:r>
        <w:r w:rsidR="00685C36">
          <w:rPr>
            <w:noProof/>
            <w:webHidden/>
          </w:rPr>
          <w:t>59</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924" w:history="1">
        <w:r w:rsidR="00BF42F3" w:rsidRPr="00744D68">
          <w:rPr>
            <w:rStyle w:val="Hyperkobling"/>
            <w:noProof/>
          </w:rPr>
          <w:t>9.2</w:t>
        </w:r>
        <w:r w:rsidR="00BF42F3">
          <w:rPr>
            <w:rFonts w:asciiTheme="minorHAnsi" w:eastAsiaTheme="minorEastAsia" w:hAnsiTheme="minorHAnsi" w:cstheme="minorBidi"/>
            <w:noProof/>
            <w:szCs w:val="22"/>
          </w:rPr>
          <w:tab/>
        </w:r>
        <w:r w:rsidR="00BF42F3" w:rsidRPr="00744D68">
          <w:rPr>
            <w:rStyle w:val="Hyperkobling"/>
            <w:noProof/>
          </w:rPr>
          <w:t>Omfang</w:t>
        </w:r>
        <w:r w:rsidR="00BF42F3">
          <w:rPr>
            <w:noProof/>
            <w:webHidden/>
          </w:rPr>
          <w:tab/>
        </w:r>
        <w:r>
          <w:rPr>
            <w:noProof/>
            <w:webHidden/>
          </w:rPr>
          <w:fldChar w:fldCharType="begin"/>
        </w:r>
        <w:r w:rsidR="00BF42F3">
          <w:rPr>
            <w:noProof/>
            <w:webHidden/>
          </w:rPr>
          <w:instrText xml:space="preserve"> PAGEREF _Toc404332924 \h </w:instrText>
        </w:r>
        <w:r>
          <w:rPr>
            <w:noProof/>
            <w:webHidden/>
          </w:rPr>
        </w:r>
        <w:r>
          <w:rPr>
            <w:noProof/>
            <w:webHidden/>
          </w:rPr>
          <w:fldChar w:fldCharType="separate"/>
        </w:r>
        <w:r w:rsidR="00685C36">
          <w:rPr>
            <w:noProof/>
            <w:webHidden/>
          </w:rPr>
          <w:t>59</w:t>
        </w:r>
        <w:r>
          <w:rPr>
            <w:noProof/>
            <w:webHidden/>
          </w:rPr>
          <w:fldChar w:fldCharType="end"/>
        </w:r>
      </w:hyperlink>
    </w:p>
    <w:p w:rsidR="00BF42F3" w:rsidRDefault="0089365D">
      <w:pPr>
        <w:pStyle w:val="INNH2"/>
        <w:rPr>
          <w:rFonts w:asciiTheme="minorHAnsi" w:eastAsiaTheme="minorEastAsia" w:hAnsiTheme="minorHAnsi" w:cstheme="minorBidi"/>
          <w:b w:val="0"/>
          <w:bCs w:val="0"/>
          <w:noProof/>
        </w:rPr>
      </w:pPr>
      <w:hyperlink w:anchor="_Toc404332925" w:history="1">
        <w:r w:rsidR="00BF42F3" w:rsidRPr="00744D68">
          <w:rPr>
            <w:rStyle w:val="Hyperkobling"/>
            <w:noProof/>
          </w:rPr>
          <w:t>10</w:t>
        </w:r>
        <w:r w:rsidR="00BF42F3">
          <w:rPr>
            <w:rFonts w:asciiTheme="minorHAnsi" w:eastAsiaTheme="minorEastAsia" w:hAnsiTheme="minorHAnsi" w:cstheme="minorBidi"/>
            <w:b w:val="0"/>
            <w:bCs w:val="0"/>
            <w:noProof/>
          </w:rPr>
          <w:tab/>
        </w:r>
        <w:r w:rsidR="00BF42F3" w:rsidRPr="00744D68">
          <w:rPr>
            <w:rStyle w:val="Hyperkobling"/>
            <w:noProof/>
          </w:rPr>
          <w:t>Leveranseinformasjon</w:t>
        </w:r>
        <w:r w:rsidR="00BF42F3">
          <w:rPr>
            <w:noProof/>
            <w:webHidden/>
          </w:rPr>
          <w:tab/>
        </w:r>
        <w:r>
          <w:rPr>
            <w:noProof/>
            <w:webHidden/>
          </w:rPr>
          <w:fldChar w:fldCharType="begin"/>
        </w:r>
        <w:r w:rsidR="00BF42F3">
          <w:rPr>
            <w:noProof/>
            <w:webHidden/>
          </w:rPr>
          <w:instrText xml:space="preserve"> PAGEREF _Toc404332925 \h </w:instrText>
        </w:r>
        <w:r>
          <w:rPr>
            <w:noProof/>
            <w:webHidden/>
          </w:rPr>
        </w:r>
        <w:r>
          <w:rPr>
            <w:noProof/>
            <w:webHidden/>
          </w:rPr>
          <w:fldChar w:fldCharType="separate"/>
        </w:r>
        <w:r w:rsidR="00685C36">
          <w:rPr>
            <w:noProof/>
            <w:webHidden/>
          </w:rPr>
          <w:t>60</w:t>
        </w:r>
        <w:r>
          <w:rPr>
            <w:noProof/>
            <w:webHidden/>
          </w:rPr>
          <w:fldChar w:fldCharType="end"/>
        </w:r>
      </w:hyperlink>
    </w:p>
    <w:p w:rsidR="00BF42F3" w:rsidRDefault="0089365D">
      <w:pPr>
        <w:pStyle w:val="INNH3"/>
        <w:tabs>
          <w:tab w:val="left" w:pos="1100"/>
          <w:tab w:val="right" w:leader="underscore" w:pos="9628"/>
        </w:tabs>
        <w:rPr>
          <w:rFonts w:asciiTheme="minorHAnsi" w:eastAsiaTheme="minorEastAsia" w:hAnsiTheme="minorHAnsi" w:cstheme="minorBidi"/>
          <w:noProof/>
          <w:szCs w:val="22"/>
        </w:rPr>
      </w:pPr>
      <w:hyperlink w:anchor="_Toc404332926" w:history="1">
        <w:r w:rsidR="00BF42F3" w:rsidRPr="00744D68">
          <w:rPr>
            <w:rStyle w:val="Hyperkobling"/>
            <w:noProof/>
          </w:rPr>
          <w:t>10.1</w:t>
        </w:r>
        <w:r w:rsidR="00BF42F3">
          <w:rPr>
            <w:rFonts w:asciiTheme="minorHAnsi" w:eastAsiaTheme="minorEastAsia" w:hAnsiTheme="minorHAnsi" w:cstheme="minorBidi"/>
            <w:noProof/>
            <w:szCs w:val="22"/>
          </w:rPr>
          <w:tab/>
        </w:r>
        <w:r w:rsidR="00BF42F3" w:rsidRPr="00744D68">
          <w:rPr>
            <w:rStyle w:val="Hyperkobling"/>
            <w:noProof/>
          </w:rPr>
          <w:t>Leveransemetode</w:t>
        </w:r>
        <w:r w:rsidR="00BF42F3">
          <w:rPr>
            <w:noProof/>
            <w:webHidden/>
          </w:rPr>
          <w:tab/>
        </w:r>
        <w:r>
          <w:rPr>
            <w:noProof/>
            <w:webHidden/>
          </w:rPr>
          <w:fldChar w:fldCharType="begin"/>
        </w:r>
        <w:r w:rsidR="00BF42F3">
          <w:rPr>
            <w:noProof/>
            <w:webHidden/>
          </w:rPr>
          <w:instrText xml:space="preserve"> PAGEREF _Toc404332926 \h </w:instrText>
        </w:r>
        <w:r>
          <w:rPr>
            <w:noProof/>
            <w:webHidden/>
          </w:rPr>
        </w:r>
        <w:r>
          <w:rPr>
            <w:noProof/>
            <w:webHidden/>
          </w:rPr>
          <w:fldChar w:fldCharType="separate"/>
        </w:r>
        <w:r w:rsidR="00685C36">
          <w:rPr>
            <w:noProof/>
            <w:webHidden/>
          </w:rPr>
          <w:t>60</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927" w:history="1">
        <w:r w:rsidR="00BF42F3" w:rsidRPr="00744D68">
          <w:rPr>
            <w:rStyle w:val="Hyperkobling"/>
            <w:noProof/>
          </w:rPr>
          <w:t>10.1.1</w:t>
        </w:r>
        <w:r w:rsidR="00BF42F3">
          <w:rPr>
            <w:rFonts w:asciiTheme="minorHAnsi" w:eastAsiaTheme="minorEastAsia" w:hAnsiTheme="minorHAnsi" w:cstheme="minorBidi"/>
            <w:noProof/>
            <w:szCs w:val="22"/>
          </w:rPr>
          <w:tab/>
        </w:r>
        <w:r w:rsidR="00BF42F3" w:rsidRPr="00744D68">
          <w:rPr>
            <w:rStyle w:val="Hyperkobling"/>
            <w:noProof/>
          </w:rPr>
          <w:t>Omfang</w:t>
        </w:r>
        <w:r w:rsidR="00BF42F3">
          <w:rPr>
            <w:noProof/>
            <w:webHidden/>
          </w:rPr>
          <w:tab/>
        </w:r>
        <w:r>
          <w:rPr>
            <w:noProof/>
            <w:webHidden/>
          </w:rPr>
          <w:fldChar w:fldCharType="begin"/>
        </w:r>
        <w:r w:rsidR="00BF42F3">
          <w:rPr>
            <w:noProof/>
            <w:webHidden/>
          </w:rPr>
          <w:instrText xml:space="preserve"> PAGEREF _Toc404332927 \h </w:instrText>
        </w:r>
        <w:r>
          <w:rPr>
            <w:noProof/>
            <w:webHidden/>
          </w:rPr>
        </w:r>
        <w:r>
          <w:rPr>
            <w:noProof/>
            <w:webHidden/>
          </w:rPr>
          <w:fldChar w:fldCharType="separate"/>
        </w:r>
        <w:r w:rsidR="00685C36">
          <w:rPr>
            <w:noProof/>
            <w:webHidden/>
          </w:rPr>
          <w:t>60</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928" w:history="1">
        <w:r w:rsidR="00BF42F3" w:rsidRPr="00744D68">
          <w:rPr>
            <w:rStyle w:val="Hyperkobling"/>
            <w:noProof/>
          </w:rPr>
          <w:t>10.1.2</w:t>
        </w:r>
        <w:r w:rsidR="00BF42F3">
          <w:rPr>
            <w:rFonts w:asciiTheme="minorHAnsi" w:eastAsiaTheme="minorEastAsia" w:hAnsiTheme="minorHAnsi" w:cstheme="minorBidi"/>
            <w:noProof/>
            <w:szCs w:val="22"/>
          </w:rPr>
          <w:tab/>
        </w:r>
        <w:r w:rsidR="00BF42F3" w:rsidRPr="00744D68">
          <w:rPr>
            <w:rStyle w:val="Hyperkobling"/>
            <w:noProof/>
          </w:rPr>
          <w:t>Leveranseformat</w:t>
        </w:r>
        <w:r w:rsidR="00BF42F3">
          <w:rPr>
            <w:noProof/>
            <w:webHidden/>
          </w:rPr>
          <w:tab/>
        </w:r>
        <w:r>
          <w:rPr>
            <w:noProof/>
            <w:webHidden/>
          </w:rPr>
          <w:fldChar w:fldCharType="begin"/>
        </w:r>
        <w:r w:rsidR="00BF42F3">
          <w:rPr>
            <w:noProof/>
            <w:webHidden/>
          </w:rPr>
          <w:instrText xml:space="preserve"> PAGEREF _Toc404332928 \h </w:instrText>
        </w:r>
        <w:r>
          <w:rPr>
            <w:noProof/>
            <w:webHidden/>
          </w:rPr>
        </w:r>
        <w:r>
          <w:rPr>
            <w:noProof/>
            <w:webHidden/>
          </w:rPr>
          <w:fldChar w:fldCharType="separate"/>
        </w:r>
        <w:r w:rsidR="00685C36">
          <w:rPr>
            <w:noProof/>
            <w:webHidden/>
          </w:rPr>
          <w:t>60</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929" w:history="1">
        <w:r w:rsidR="00BF42F3" w:rsidRPr="00744D68">
          <w:rPr>
            <w:rStyle w:val="Hyperkobling"/>
            <w:noProof/>
          </w:rPr>
          <w:t>10.1.3</w:t>
        </w:r>
        <w:r w:rsidR="00BF42F3">
          <w:rPr>
            <w:rFonts w:asciiTheme="minorHAnsi" w:eastAsiaTheme="minorEastAsia" w:hAnsiTheme="minorHAnsi" w:cstheme="minorBidi"/>
            <w:noProof/>
            <w:szCs w:val="22"/>
          </w:rPr>
          <w:tab/>
        </w:r>
        <w:r w:rsidR="00BF42F3" w:rsidRPr="00744D68">
          <w:rPr>
            <w:rStyle w:val="Hyperkobling"/>
            <w:noProof/>
          </w:rPr>
          <w:t>Leveransemedium</w:t>
        </w:r>
        <w:r w:rsidR="00BF42F3">
          <w:rPr>
            <w:noProof/>
            <w:webHidden/>
          </w:rPr>
          <w:tab/>
        </w:r>
        <w:r>
          <w:rPr>
            <w:noProof/>
            <w:webHidden/>
          </w:rPr>
          <w:fldChar w:fldCharType="begin"/>
        </w:r>
        <w:r w:rsidR="00BF42F3">
          <w:rPr>
            <w:noProof/>
            <w:webHidden/>
          </w:rPr>
          <w:instrText xml:space="preserve"> PAGEREF _Toc404332929 \h </w:instrText>
        </w:r>
        <w:r>
          <w:rPr>
            <w:noProof/>
            <w:webHidden/>
          </w:rPr>
        </w:r>
        <w:r>
          <w:rPr>
            <w:noProof/>
            <w:webHidden/>
          </w:rPr>
          <w:fldChar w:fldCharType="separate"/>
        </w:r>
        <w:r w:rsidR="00685C36">
          <w:rPr>
            <w:noProof/>
            <w:webHidden/>
          </w:rPr>
          <w:t>60</w:t>
        </w:r>
        <w:r>
          <w:rPr>
            <w:noProof/>
            <w:webHidden/>
          </w:rPr>
          <w:fldChar w:fldCharType="end"/>
        </w:r>
      </w:hyperlink>
    </w:p>
    <w:p w:rsidR="00BF42F3" w:rsidRDefault="0089365D">
      <w:pPr>
        <w:pStyle w:val="INNH2"/>
        <w:rPr>
          <w:rFonts w:asciiTheme="minorHAnsi" w:eastAsiaTheme="minorEastAsia" w:hAnsiTheme="minorHAnsi" w:cstheme="minorBidi"/>
          <w:b w:val="0"/>
          <w:bCs w:val="0"/>
          <w:noProof/>
        </w:rPr>
      </w:pPr>
      <w:hyperlink w:anchor="_Toc404332930" w:history="1">
        <w:r w:rsidR="00BF42F3" w:rsidRPr="00744D68">
          <w:rPr>
            <w:rStyle w:val="Hyperkobling"/>
            <w:noProof/>
          </w:rPr>
          <w:t>11</w:t>
        </w:r>
        <w:r w:rsidR="00BF42F3">
          <w:rPr>
            <w:rFonts w:asciiTheme="minorHAnsi" w:eastAsiaTheme="minorEastAsia" w:hAnsiTheme="minorHAnsi" w:cstheme="minorBidi"/>
            <w:b w:val="0"/>
            <w:bCs w:val="0"/>
            <w:noProof/>
          </w:rPr>
          <w:tab/>
        </w:r>
        <w:r w:rsidR="00BF42F3" w:rsidRPr="00744D68">
          <w:rPr>
            <w:rStyle w:val="Hyperkobling"/>
            <w:noProof/>
          </w:rPr>
          <w:t>Tilleggsinformasjon</w:t>
        </w:r>
        <w:r w:rsidR="00BF42F3">
          <w:rPr>
            <w:noProof/>
            <w:webHidden/>
          </w:rPr>
          <w:tab/>
        </w:r>
        <w:r>
          <w:rPr>
            <w:noProof/>
            <w:webHidden/>
          </w:rPr>
          <w:fldChar w:fldCharType="begin"/>
        </w:r>
        <w:r w:rsidR="00BF42F3">
          <w:rPr>
            <w:noProof/>
            <w:webHidden/>
          </w:rPr>
          <w:instrText xml:space="preserve"> PAGEREF _Toc404332930 \h </w:instrText>
        </w:r>
        <w:r>
          <w:rPr>
            <w:noProof/>
            <w:webHidden/>
          </w:rPr>
        </w:r>
        <w:r>
          <w:rPr>
            <w:noProof/>
            <w:webHidden/>
          </w:rPr>
          <w:fldChar w:fldCharType="separate"/>
        </w:r>
        <w:r w:rsidR="00685C36">
          <w:rPr>
            <w:noProof/>
            <w:webHidden/>
          </w:rPr>
          <w:t>61</w:t>
        </w:r>
        <w:r>
          <w:rPr>
            <w:noProof/>
            <w:webHidden/>
          </w:rPr>
          <w:fldChar w:fldCharType="end"/>
        </w:r>
      </w:hyperlink>
    </w:p>
    <w:p w:rsidR="00BF42F3" w:rsidRDefault="0089365D">
      <w:pPr>
        <w:pStyle w:val="INNH2"/>
        <w:rPr>
          <w:rFonts w:asciiTheme="minorHAnsi" w:eastAsiaTheme="minorEastAsia" w:hAnsiTheme="minorHAnsi" w:cstheme="minorBidi"/>
          <w:b w:val="0"/>
          <w:bCs w:val="0"/>
          <w:noProof/>
        </w:rPr>
      </w:pPr>
      <w:hyperlink w:anchor="_Toc404332931" w:history="1">
        <w:r w:rsidR="00BF42F3" w:rsidRPr="00744D68">
          <w:rPr>
            <w:rStyle w:val="Hyperkobling"/>
            <w:noProof/>
          </w:rPr>
          <w:t>12</w:t>
        </w:r>
        <w:r w:rsidR="00BF42F3">
          <w:rPr>
            <w:rFonts w:asciiTheme="minorHAnsi" w:eastAsiaTheme="minorEastAsia" w:hAnsiTheme="minorHAnsi" w:cstheme="minorBidi"/>
            <w:b w:val="0"/>
            <w:bCs w:val="0"/>
            <w:noProof/>
          </w:rPr>
          <w:tab/>
        </w:r>
        <w:r w:rsidR="00BF42F3" w:rsidRPr="00744D68">
          <w:rPr>
            <w:rStyle w:val="Hyperkobling"/>
            <w:noProof/>
          </w:rPr>
          <w:t>Metadata</w:t>
        </w:r>
        <w:r w:rsidR="00BF42F3">
          <w:rPr>
            <w:noProof/>
            <w:webHidden/>
          </w:rPr>
          <w:tab/>
        </w:r>
        <w:r>
          <w:rPr>
            <w:noProof/>
            <w:webHidden/>
          </w:rPr>
          <w:fldChar w:fldCharType="begin"/>
        </w:r>
        <w:r w:rsidR="00BF42F3">
          <w:rPr>
            <w:noProof/>
            <w:webHidden/>
          </w:rPr>
          <w:instrText xml:space="preserve"> PAGEREF _Toc404332931 \h </w:instrText>
        </w:r>
        <w:r>
          <w:rPr>
            <w:noProof/>
            <w:webHidden/>
          </w:rPr>
        </w:r>
        <w:r>
          <w:rPr>
            <w:noProof/>
            <w:webHidden/>
          </w:rPr>
          <w:fldChar w:fldCharType="separate"/>
        </w:r>
        <w:r w:rsidR="00685C36">
          <w:rPr>
            <w:noProof/>
            <w:webHidden/>
          </w:rPr>
          <w:t>62</w:t>
        </w:r>
        <w:r>
          <w:rPr>
            <w:noProof/>
            <w:webHidden/>
          </w:rPr>
          <w:fldChar w:fldCharType="end"/>
        </w:r>
      </w:hyperlink>
    </w:p>
    <w:p w:rsidR="00BF42F3" w:rsidRDefault="0089365D">
      <w:pPr>
        <w:pStyle w:val="INNH1"/>
        <w:rPr>
          <w:rFonts w:asciiTheme="minorHAnsi" w:eastAsiaTheme="minorEastAsia" w:hAnsiTheme="minorHAnsi" w:cstheme="minorBidi"/>
          <w:b w:val="0"/>
          <w:bCs w:val="0"/>
          <w:iCs w:val="0"/>
          <w:szCs w:val="22"/>
        </w:rPr>
      </w:pPr>
      <w:hyperlink w:anchor="_Toc404332932" w:history="1">
        <w:r w:rsidR="00BF42F3" w:rsidRPr="00744D68">
          <w:rPr>
            <w:rStyle w:val="Hyperkobling"/>
          </w:rPr>
          <w:t>Vedlegg A.</w:t>
        </w:r>
        <w:r w:rsidR="00BF42F3">
          <w:rPr>
            <w:rFonts w:asciiTheme="minorHAnsi" w:eastAsiaTheme="minorEastAsia" w:hAnsiTheme="minorHAnsi" w:cstheme="minorBidi"/>
            <w:b w:val="0"/>
            <w:bCs w:val="0"/>
            <w:iCs w:val="0"/>
            <w:szCs w:val="22"/>
          </w:rPr>
          <w:tab/>
        </w:r>
        <w:r w:rsidR="00BF42F3" w:rsidRPr="00744D68">
          <w:rPr>
            <w:rStyle w:val="Hyperkobling"/>
          </w:rPr>
          <w:t>SOSI-format-realisering</w:t>
        </w:r>
        <w:r w:rsidR="00BF42F3">
          <w:rPr>
            <w:webHidden/>
          </w:rPr>
          <w:tab/>
        </w:r>
        <w:r>
          <w:rPr>
            <w:webHidden/>
          </w:rPr>
          <w:fldChar w:fldCharType="begin"/>
        </w:r>
        <w:r w:rsidR="00BF42F3">
          <w:rPr>
            <w:webHidden/>
          </w:rPr>
          <w:instrText xml:space="preserve"> PAGEREF _Toc404332932 \h </w:instrText>
        </w:r>
        <w:r>
          <w:rPr>
            <w:webHidden/>
          </w:rPr>
        </w:r>
        <w:r>
          <w:rPr>
            <w:webHidden/>
          </w:rPr>
          <w:fldChar w:fldCharType="separate"/>
        </w:r>
        <w:r w:rsidR="00685C36">
          <w:rPr>
            <w:webHidden/>
          </w:rPr>
          <w:t>63</w:t>
        </w:r>
        <w:r>
          <w:rPr>
            <w:webHidden/>
          </w:rPr>
          <w:fldChar w:fldCharType="end"/>
        </w:r>
      </w:hyperlink>
    </w:p>
    <w:p w:rsidR="00BF42F3" w:rsidRDefault="0089365D">
      <w:pPr>
        <w:pStyle w:val="INNH2"/>
        <w:rPr>
          <w:rFonts w:asciiTheme="minorHAnsi" w:eastAsiaTheme="minorEastAsia" w:hAnsiTheme="minorHAnsi" w:cstheme="minorBidi"/>
          <w:b w:val="0"/>
          <w:bCs w:val="0"/>
          <w:noProof/>
        </w:rPr>
      </w:pPr>
      <w:hyperlink w:anchor="_Toc404332933" w:history="1">
        <w:r w:rsidR="00BF42F3" w:rsidRPr="00744D68">
          <w:rPr>
            <w:rStyle w:val="Hyperkobling"/>
            <w:noProof/>
          </w:rPr>
          <w:t>A.1</w:t>
        </w:r>
        <w:r w:rsidR="00BF42F3">
          <w:rPr>
            <w:rFonts w:asciiTheme="minorHAnsi" w:eastAsiaTheme="minorEastAsia" w:hAnsiTheme="minorHAnsi" w:cstheme="minorBidi"/>
            <w:b w:val="0"/>
            <w:bCs w:val="0"/>
            <w:noProof/>
          </w:rPr>
          <w:tab/>
        </w:r>
        <w:r w:rsidR="00BF42F3" w:rsidRPr="00744D68">
          <w:rPr>
            <w:rStyle w:val="Hyperkobling"/>
            <w:noProof/>
          </w:rPr>
          <w:t>Produktspesifikasjon: Regionalplan_20140901</w:t>
        </w:r>
        <w:r w:rsidR="00BF42F3">
          <w:rPr>
            <w:noProof/>
            <w:webHidden/>
          </w:rPr>
          <w:tab/>
        </w:r>
        <w:r>
          <w:rPr>
            <w:noProof/>
            <w:webHidden/>
          </w:rPr>
          <w:fldChar w:fldCharType="begin"/>
        </w:r>
        <w:r w:rsidR="00BF42F3">
          <w:rPr>
            <w:noProof/>
            <w:webHidden/>
          </w:rPr>
          <w:instrText xml:space="preserve"> PAGEREF _Toc404332933 \h </w:instrText>
        </w:r>
        <w:r>
          <w:rPr>
            <w:noProof/>
            <w:webHidden/>
          </w:rPr>
        </w:r>
        <w:r>
          <w:rPr>
            <w:noProof/>
            <w:webHidden/>
          </w:rPr>
          <w:fldChar w:fldCharType="separate"/>
        </w:r>
        <w:r w:rsidR="00685C36">
          <w:rPr>
            <w:noProof/>
            <w:webHidden/>
          </w:rPr>
          <w:t>63</w:t>
        </w:r>
        <w:r>
          <w:rPr>
            <w:noProof/>
            <w:webHidden/>
          </w:rPr>
          <w:fldChar w:fldCharType="end"/>
        </w:r>
      </w:hyperlink>
    </w:p>
    <w:p w:rsidR="00BF42F3" w:rsidRDefault="0089365D">
      <w:pPr>
        <w:pStyle w:val="INNH3"/>
        <w:tabs>
          <w:tab w:val="left" w:pos="1320"/>
          <w:tab w:val="right" w:leader="underscore" w:pos="9628"/>
        </w:tabs>
        <w:rPr>
          <w:rFonts w:asciiTheme="minorHAnsi" w:eastAsiaTheme="minorEastAsia" w:hAnsiTheme="minorHAnsi" w:cstheme="minorBidi"/>
          <w:noProof/>
          <w:szCs w:val="22"/>
        </w:rPr>
      </w:pPr>
      <w:hyperlink w:anchor="_Toc404332934" w:history="1">
        <w:r w:rsidR="00BF42F3" w:rsidRPr="00744D68">
          <w:rPr>
            <w:rStyle w:val="Hyperkobling"/>
            <w:noProof/>
          </w:rPr>
          <w:t>A.1.1</w:t>
        </w:r>
        <w:r w:rsidR="00BF42F3">
          <w:rPr>
            <w:rFonts w:asciiTheme="minorHAnsi" w:eastAsiaTheme="minorEastAsia" w:hAnsiTheme="minorHAnsi" w:cstheme="minorBidi"/>
            <w:noProof/>
            <w:szCs w:val="22"/>
          </w:rPr>
          <w:tab/>
        </w:r>
        <w:r w:rsidR="00BF42F3" w:rsidRPr="00744D68">
          <w:rPr>
            <w:rStyle w:val="Hyperkobling"/>
            <w:noProof/>
          </w:rPr>
          <w:t>Objekttyper</w:t>
        </w:r>
        <w:r w:rsidR="00BF42F3">
          <w:rPr>
            <w:noProof/>
            <w:webHidden/>
          </w:rPr>
          <w:tab/>
        </w:r>
        <w:r>
          <w:rPr>
            <w:noProof/>
            <w:webHidden/>
          </w:rPr>
          <w:fldChar w:fldCharType="begin"/>
        </w:r>
        <w:r w:rsidR="00BF42F3">
          <w:rPr>
            <w:noProof/>
            <w:webHidden/>
          </w:rPr>
          <w:instrText xml:space="preserve"> PAGEREF _Toc404332934 \h </w:instrText>
        </w:r>
        <w:r>
          <w:rPr>
            <w:noProof/>
            <w:webHidden/>
          </w:rPr>
        </w:r>
        <w:r>
          <w:rPr>
            <w:noProof/>
            <w:webHidden/>
          </w:rPr>
          <w:fldChar w:fldCharType="separate"/>
        </w:r>
        <w:r w:rsidR="00685C36">
          <w:rPr>
            <w:noProof/>
            <w:webHidden/>
          </w:rPr>
          <w:t>63</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988" w:history="1">
        <w:r w:rsidR="00BF42F3" w:rsidRPr="00744D68">
          <w:rPr>
            <w:rStyle w:val="Hyperkobling"/>
            <w:noProof/>
          </w:rPr>
          <w:t>A.1.1.1</w:t>
        </w:r>
        <w:r w:rsidR="00BF42F3">
          <w:rPr>
            <w:rFonts w:asciiTheme="minorHAnsi" w:eastAsiaTheme="minorEastAsia" w:hAnsiTheme="minorHAnsi" w:cstheme="minorBidi"/>
            <w:noProof/>
            <w:szCs w:val="22"/>
          </w:rPr>
          <w:tab/>
        </w:r>
        <w:r w:rsidR="00BF42F3" w:rsidRPr="00744D68">
          <w:rPr>
            <w:rStyle w:val="Hyperkobling"/>
            <w:noProof/>
          </w:rPr>
          <w:t>RegionalPlanOmråde</w:t>
        </w:r>
        <w:r w:rsidR="00BF42F3">
          <w:rPr>
            <w:noProof/>
            <w:webHidden/>
          </w:rPr>
          <w:tab/>
        </w:r>
        <w:r>
          <w:rPr>
            <w:noProof/>
            <w:webHidden/>
          </w:rPr>
          <w:fldChar w:fldCharType="begin"/>
        </w:r>
        <w:r w:rsidR="00BF42F3">
          <w:rPr>
            <w:noProof/>
            <w:webHidden/>
          </w:rPr>
          <w:instrText xml:space="preserve"> PAGEREF _Toc404332988 \h </w:instrText>
        </w:r>
        <w:r>
          <w:rPr>
            <w:noProof/>
            <w:webHidden/>
          </w:rPr>
        </w:r>
        <w:r>
          <w:rPr>
            <w:noProof/>
            <w:webHidden/>
          </w:rPr>
          <w:fldChar w:fldCharType="separate"/>
        </w:r>
        <w:r w:rsidR="00685C36">
          <w:rPr>
            <w:noProof/>
            <w:webHidden/>
          </w:rPr>
          <w:t>63</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2989" w:history="1">
        <w:r w:rsidR="00BF42F3" w:rsidRPr="00744D68">
          <w:rPr>
            <w:rStyle w:val="Hyperkobling"/>
            <w:noProof/>
          </w:rPr>
          <w:t>A.1.1.2</w:t>
        </w:r>
        <w:r w:rsidR="00BF42F3">
          <w:rPr>
            <w:rFonts w:asciiTheme="minorHAnsi" w:eastAsiaTheme="minorEastAsia" w:hAnsiTheme="minorHAnsi" w:cstheme="minorBidi"/>
            <w:noProof/>
            <w:szCs w:val="22"/>
          </w:rPr>
          <w:tab/>
        </w:r>
        <w:r w:rsidR="00BF42F3" w:rsidRPr="00744D68">
          <w:rPr>
            <w:rStyle w:val="Hyperkobling"/>
            <w:noProof/>
          </w:rPr>
          <w:t>RegionalPlanGrense</w:t>
        </w:r>
        <w:r w:rsidR="00BF42F3">
          <w:rPr>
            <w:noProof/>
            <w:webHidden/>
          </w:rPr>
          <w:tab/>
        </w:r>
        <w:r>
          <w:rPr>
            <w:noProof/>
            <w:webHidden/>
          </w:rPr>
          <w:fldChar w:fldCharType="begin"/>
        </w:r>
        <w:r w:rsidR="00BF42F3">
          <w:rPr>
            <w:noProof/>
            <w:webHidden/>
          </w:rPr>
          <w:instrText xml:space="preserve"> PAGEREF _Toc404332989 \h </w:instrText>
        </w:r>
        <w:r>
          <w:rPr>
            <w:noProof/>
            <w:webHidden/>
          </w:rPr>
        </w:r>
        <w:r>
          <w:rPr>
            <w:noProof/>
            <w:webHidden/>
          </w:rPr>
          <w:fldChar w:fldCharType="separate"/>
        </w:r>
        <w:r w:rsidR="00685C36">
          <w:rPr>
            <w:noProof/>
            <w:webHidden/>
          </w:rPr>
          <w:t>63</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3043" w:history="1">
        <w:r w:rsidR="00BF42F3" w:rsidRPr="00744D68">
          <w:rPr>
            <w:rStyle w:val="Hyperkobling"/>
            <w:noProof/>
          </w:rPr>
          <w:t>A.1.1.3</w:t>
        </w:r>
        <w:r w:rsidR="00BF42F3">
          <w:rPr>
            <w:rFonts w:asciiTheme="minorHAnsi" w:eastAsiaTheme="minorEastAsia" w:hAnsiTheme="minorHAnsi" w:cstheme="minorBidi"/>
            <w:noProof/>
            <w:szCs w:val="22"/>
          </w:rPr>
          <w:tab/>
        </w:r>
        <w:r w:rsidR="00BF42F3" w:rsidRPr="00744D68">
          <w:rPr>
            <w:rStyle w:val="Hyperkobling"/>
            <w:noProof/>
          </w:rPr>
          <w:t>RegionalArealSone</w:t>
        </w:r>
        <w:r w:rsidR="00BF42F3">
          <w:rPr>
            <w:noProof/>
            <w:webHidden/>
          </w:rPr>
          <w:tab/>
        </w:r>
        <w:r>
          <w:rPr>
            <w:noProof/>
            <w:webHidden/>
          </w:rPr>
          <w:fldChar w:fldCharType="begin"/>
        </w:r>
        <w:r w:rsidR="00BF42F3">
          <w:rPr>
            <w:noProof/>
            <w:webHidden/>
          </w:rPr>
          <w:instrText xml:space="preserve"> PAGEREF _Toc404333043 \h </w:instrText>
        </w:r>
        <w:r>
          <w:rPr>
            <w:noProof/>
            <w:webHidden/>
          </w:rPr>
        </w:r>
        <w:r>
          <w:rPr>
            <w:noProof/>
            <w:webHidden/>
          </w:rPr>
          <w:fldChar w:fldCharType="separate"/>
        </w:r>
        <w:r w:rsidR="00685C36">
          <w:rPr>
            <w:noProof/>
            <w:webHidden/>
          </w:rPr>
          <w:t>63</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3044" w:history="1">
        <w:r w:rsidR="00BF42F3" w:rsidRPr="00744D68">
          <w:rPr>
            <w:rStyle w:val="Hyperkobling"/>
            <w:noProof/>
          </w:rPr>
          <w:t>A.1.1.4</w:t>
        </w:r>
        <w:r w:rsidR="00BF42F3">
          <w:rPr>
            <w:rFonts w:asciiTheme="minorHAnsi" w:eastAsiaTheme="minorEastAsia" w:hAnsiTheme="minorHAnsi" w:cstheme="minorBidi"/>
            <w:noProof/>
            <w:szCs w:val="22"/>
          </w:rPr>
          <w:tab/>
        </w:r>
        <w:r w:rsidR="00BF42F3" w:rsidRPr="00744D68">
          <w:rPr>
            <w:rStyle w:val="Hyperkobling"/>
            <w:noProof/>
          </w:rPr>
          <w:t>RegionalArealSoneGrense</w:t>
        </w:r>
        <w:r w:rsidR="00BF42F3">
          <w:rPr>
            <w:noProof/>
            <w:webHidden/>
          </w:rPr>
          <w:tab/>
        </w:r>
        <w:r>
          <w:rPr>
            <w:noProof/>
            <w:webHidden/>
          </w:rPr>
          <w:fldChar w:fldCharType="begin"/>
        </w:r>
        <w:r w:rsidR="00BF42F3">
          <w:rPr>
            <w:noProof/>
            <w:webHidden/>
          </w:rPr>
          <w:instrText xml:space="preserve"> PAGEREF _Toc404333044 \h </w:instrText>
        </w:r>
        <w:r>
          <w:rPr>
            <w:noProof/>
            <w:webHidden/>
          </w:rPr>
        </w:r>
        <w:r>
          <w:rPr>
            <w:noProof/>
            <w:webHidden/>
          </w:rPr>
          <w:fldChar w:fldCharType="separate"/>
        </w:r>
        <w:r w:rsidR="00685C36">
          <w:rPr>
            <w:noProof/>
            <w:webHidden/>
          </w:rPr>
          <w:t>64</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3045" w:history="1">
        <w:r w:rsidR="00BF42F3" w:rsidRPr="00744D68">
          <w:rPr>
            <w:rStyle w:val="Hyperkobling"/>
            <w:noProof/>
          </w:rPr>
          <w:t>A.1.1.5</w:t>
        </w:r>
        <w:r w:rsidR="00BF42F3">
          <w:rPr>
            <w:rFonts w:asciiTheme="minorHAnsi" w:eastAsiaTheme="minorEastAsia" w:hAnsiTheme="minorHAnsi" w:cstheme="minorBidi"/>
            <w:noProof/>
            <w:szCs w:val="22"/>
          </w:rPr>
          <w:tab/>
        </w:r>
        <w:r w:rsidR="00BF42F3" w:rsidRPr="00744D68">
          <w:rPr>
            <w:rStyle w:val="Hyperkobling"/>
            <w:noProof/>
          </w:rPr>
          <w:t>RegionalBestemmelseOmråde</w:t>
        </w:r>
        <w:r w:rsidR="00BF42F3">
          <w:rPr>
            <w:noProof/>
            <w:webHidden/>
          </w:rPr>
          <w:tab/>
        </w:r>
        <w:r>
          <w:rPr>
            <w:noProof/>
            <w:webHidden/>
          </w:rPr>
          <w:fldChar w:fldCharType="begin"/>
        </w:r>
        <w:r w:rsidR="00BF42F3">
          <w:rPr>
            <w:noProof/>
            <w:webHidden/>
          </w:rPr>
          <w:instrText xml:space="preserve"> PAGEREF _Toc404333045 \h </w:instrText>
        </w:r>
        <w:r>
          <w:rPr>
            <w:noProof/>
            <w:webHidden/>
          </w:rPr>
        </w:r>
        <w:r>
          <w:rPr>
            <w:noProof/>
            <w:webHidden/>
          </w:rPr>
          <w:fldChar w:fldCharType="separate"/>
        </w:r>
        <w:r w:rsidR="00685C36">
          <w:rPr>
            <w:noProof/>
            <w:webHidden/>
          </w:rPr>
          <w:t>64</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3046" w:history="1">
        <w:r w:rsidR="00BF42F3" w:rsidRPr="00744D68">
          <w:rPr>
            <w:rStyle w:val="Hyperkobling"/>
            <w:noProof/>
          </w:rPr>
          <w:t>A.1.1.6</w:t>
        </w:r>
        <w:r w:rsidR="00BF42F3">
          <w:rPr>
            <w:rFonts w:asciiTheme="minorHAnsi" w:eastAsiaTheme="minorEastAsia" w:hAnsiTheme="minorHAnsi" w:cstheme="minorBidi"/>
            <w:noProof/>
            <w:szCs w:val="22"/>
          </w:rPr>
          <w:tab/>
        </w:r>
        <w:r w:rsidR="00BF42F3" w:rsidRPr="00744D68">
          <w:rPr>
            <w:rStyle w:val="Hyperkobling"/>
            <w:noProof/>
          </w:rPr>
          <w:t>RegionalBestemmelseGrense</w:t>
        </w:r>
        <w:r w:rsidR="00BF42F3">
          <w:rPr>
            <w:noProof/>
            <w:webHidden/>
          </w:rPr>
          <w:tab/>
        </w:r>
        <w:r>
          <w:rPr>
            <w:noProof/>
            <w:webHidden/>
          </w:rPr>
          <w:fldChar w:fldCharType="begin"/>
        </w:r>
        <w:r w:rsidR="00BF42F3">
          <w:rPr>
            <w:noProof/>
            <w:webHidden/>
          </w:rPr>
          <w:instrText xml:space="preserve"> PAGEREF _Toc404333046 \h </w:instrText>
        </w:r>
        <w:r>
          <w:rPr>
            <w:noProof/>
            <w:webHidden/>
          </w:rPr>
        </w:r>
        <w:r>
          <w:rPr>
            <w:noProof/>
            <w:webHidden/>
          </w:rPr>
          <w:fldChar w:fldCharType="separate"/>
        </w:r>
        <w:r w:rsidR="00685C36">
          <w:rPr>
            <w:noProof/>
            <w:webHidden/>
          </w:rPr>
          <w:t>65</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3047" w:history="1">
        <w:r w:rsidR="00BF42F3" w:rsidRPr="00744D68">
          <w:rPr>
            <w:rStyle w:val="Hyperkobling"/>
            <w:noProof/>
          </w:rPr>
          <w:t>A.1.1.7</w:t>
        </w:r>
        <w:r w:rsidR="00BF42F3">
          <w:rPr>
            <w:rFonts w:asciiTheme="minorHAnsi" w:eastAsiaTheme="minorEastAsia" w:hAnsiTheme="minorHAnsi" w:cstheme="minorBidi"/>
            <w:noProof/>
            <w:szCs w:val="22"/>
          </w:rPr>
          <w:tab/>
        </w:r>
        <w:r w:rsidR="00BF42F3" w:rsidRPr="00744D68">
          <w:rPr>
            <w:rStyle w:val="Hyperkobling"/>
            <w:noProof/>
          </w:rPr>
          <w:t>RegionalInfrastrukturOmråde</w:t>
        </w:r>
        <w:r w:rsidR="00BF42F3">
          <w:rPr>
            <w:noProof/>
            <w:webHidden/>
          </w:rPr>
          <w:tab/>
        </w:r>
        <w:r>
          <w:rPr>
            <w:noProof/>
            <w:webHidden/>
          </w:rPr>
          <w:fldChar w:fldCharType="begin"/>
        </w:r>
        <w:r w:rsidR="00BF42F3">
          <w:rPr>
            <w:noProof/>
            <w:webHidden/>
          </w:rPr>
          <w:instrText xml:space="preserve"> PAGEREF _Toc404333047 \h </w:instrText>
        </w:r>
        <w:r>
          <w:rPr>
            <w:noProof/>
            <w:webHidden/>
          </w:rPr>
        </w:r>
        <w:r>
          <w:rPr>
            <w:noProof/>
            <w:webHidden/>
          </w:rPr>
          <w:fldChar w:fldCharType="separate"/>
        </w:r>
        <w:r w:rsidR="00685C36">
          <w:rPr>
            <w:noProof/>
            <w:webHidden/>
          </w:rPr>
          <w:t>65</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3048" w:history="1">
        <w:r w:rsidR="00BF42F3" w:rsidRPr="00744D68">
          <w:rPr>
            <w:rStyle w:val="Hyperkobling"/>
            <w:noProof/>
          </w:rPr>
          <w:t>A.1.1.8</w:t>
        </w:r>
        <w:r w:rsidR="00BF42F3">
          <w:rPr>
            <w:rFonts w:asciiTheme="minorHAnsi" w:eastAsiaTheme="minorEastAsia" w:hAnsiTheme="minorHAnsi" w:cstheme="minorBidi"/>
            <w:noProof/>
            <w:szCs w:val="22"/>
          </w:rPr>
          <w:tab/>
        </w:r>
        <w:r w:rsidR="00BF42F3" w:rsidRPr="00744D68">
          <w:rPr>
            <w:rStyle w:val="Hyperkobling"/>
            <w:noProof/>
          </w:rPr>
          <w:t>RegionalInfrastrukturGrense</w:t>
        </w:r>
        <w:r w:rsidR="00BF42F3">
          <w:rPr>
            <w:noProof/>
            <w:webHidden/>
          </w:rPr>
          <w:tab/>
        </w:r>
        <w:r>
          <w:rPr>
            <w:noProof/>
            <w:webHidden/>
          </w:rPr>
          <w:fldChar w:fldCharType="begin"/>
        </w:r>
        <w:r w:rsidR="00BF42F3">
          <w:rPr>
            <w:noProof/>
            <w:webHidden/>
          </w:rPr>
          <w:instrText xml:space="preserve"> PAGEREF _Toc404333048 \h </w:instrText>
        </w:r>
        <w:r>
          <w:rPr>
            <w:noProof/>
            <w:webHidden/>
          </w:rPr>
        </w:r>
        <w:r>
          <w:rPr>
            <w:noProof/>
            <w:webHidden/>
          </w:rPr>
          <w:fldChar w:fldCharType="separate"/>
        </w:r>
        <w:r w:rsidR="00685C36">
          <w:rPr>
            <w:noProof/>
            <w:webHidden/>
          </w:rPr>
          <w:t>65</w:t>
        </w:r>
        <w:r>
          <w:rPr>
            <w:noProof/>
            <w:webHidden/>
          </w:rPr>
          <w:fldChar w:fldCharType="end"/>
        </w:r>
      </w:hyperlink>
    </w:p>
    <w:p w:rsidR="00BF42F3" w:rsidRDefault="0089365D">
      <w:pPr>
        <w:pStyle w:val="INNH4"/>
        <w:tabs>
          <w:tab w:val="left" w:pos="1540"/>
          <w:tab w:val="right" w:leader="underscore" w:pos="9628"/>
        </w:tabs>
        <w:rPr>
          <w:rFonts w:asciiTheme="minorHAnsi" w:eastAsiaTheme="minorEastAsia" w:hAnsiTheme="minorHAnsi" w:cstheme="minorBidi"/>
          <w:noProof/>
          <w:szCs w:val="22"/>
        </w:rPr>
      </w:pPr>
      <w:hyperlink w:anchor="_Toc404333413" w:history="1">
        <w:r w:rsidR="00BF42F3" w:rsidRPr="00744D68">
          <w:rPr>
            <w:rStyle w:val="Hyperkobling"/>
            <w:noProof/>
          </w:rPr>
          <w:t>A.1.1.9</w:t>
        </w:r>
        <w:r w:rsidR="00BF42F3">
          <w:rPr>
            <w:rFonts w:asciiTheme="minorHAnsi" w:eastAsiaTheme="minorEastAsia" w:hAnsiTheme="minorHAnsi" w:cstheme="minorBidi"/>
            <w:noProof/>
            <w:szCs w:val="22"/>
          </w:rPr>
          <w:tab/>
        </w:r>
        <w:r w:rsidR="00BF42F3" w:rsidRPr="00744D68">
          <w:rPr>
            <w:rStyle w:val="Hyperkobling"/>
            <w:noProof/>
          </w:rPr>
          <w:t>RegionalBåndleggingGrense</w:t>
        </w:r>
        <w:r w:rsidR="00BF42F3">
          <w:rPr>
            <w:noProof/>
            <w:webHidden/>
          </w:rPr>
          <w:tab/>
        </w:r>
        <w:r>
          <w:rPr>
            <w:noProof/>
            <w:webHidden/>
          </w:rPr>
          <w:fldChar w:fldCharType="begin"/>
        </w:r>
        <w:r w:rsidR="00BF42F3">
          <w:rPr>
            <w:noProof/>
            <w:webHidden/>
          </w:rPr>
          <w:instrText xml:space="preserve"> PAGEREF _Toc404333413 \h </w:instrText>
        </w:r>
        <w:r>
          <w:rPr>
            <w:noProof/>
            <w:webHidden/>
          </w:rPr>
        </w:r>
        <w:r>
          <w:rPr>
            <w:noProof/>
            <w:webHidden/>
          </w:rPr>
          <w:fldChar w:fldCharType="separate"/>
        </w:r>
        <w:r w:rsidR="00685C36">
          <w:rPr>
            <w:noProof/>
            <w:webHidden/>
          </w:rPr>
          <w:t>65</w:t>
        </w:r>
        <w:r>
          <w:rPr>
            <w:noProof/>
            <w:webHidden/>
          </w:rPr>
          <w:fldChar w:fldCharType="end"/>
        </w:r>
      </w:hyperlink>
    </w:p>
    <w:p w:rsidR="00BF42F3" w:rsidRDefault="0089365D">
      <w:pPr>
        <w:pStyle w:val="INNH4"/>
        <w:tabs>
          <w:tab w:val="left" w:pos="1760"/>
          <w:tab w:val="right" w:leader="underscore" w:pos="9628"/>
        </w:tabs>
        <w:rPr>
          <w:rFonts w:asciiTheme="minorHAnsi" w:eastAsiaTheme="minorEastAsia" w:hAnsiTheme="minorHAnsi" w:cstheme="minorBidi"/>
          <w:noProof/>
          <w:szCs w:val="22"/>
        </w:rPr>
      </w:pPr>
      <w:hyperlink w:anchor="_Toc404333493" w:history="1">
        <w:r w:rsidR="00BF42F3" w:rsidRPr="00744D68">
          <w:rPr>
            <w:rStyle w:val="Hyperkobling"/>
            <w:noProof/>
          </w:rPr>
          <w:t>A.1.1.10</w:t>
        </w:r>
        <w:r w:rsidR="00BF42F3">
          <w:rPr>
            <w:rFonts w:asciiTheme="minorHAnsi" w:eastAsiaTheme="minorEastAsia" w:hAnsiTheme="minorHAnsi" w:cstheme="minorBidi"/>
            <w:noProof/>
            <w:szCs w:val="22"/>
          </w:rPr>
          <w:tab/>
        </w:r>
        <w:r w:rsidR="00BF42F3" w:rsidRPr="00744D68">
          <w:rPr>
            <w:rStyle w:val="Hyperkobling"/>
            <w:noProof/>
          </w:rPr>
          <w:t>RegionalBåndleggingSone</w:t>
        </w:r>
        <w:r w:rsidR="00BF42F3">
          <w:rPr>
            <w:noProof/>
            <w:webHidden/>
          </w:rPr>
          <w:tab/>
        </w:r>
        <w:r>
          <w:rPr>
            <w:noProof/>
            <w:webHidden/>
          </w:rPr>
          <w:fldChar w:fldCharType="begin"/>
        </w:r>
        <w:r w:rsidR="00BF42F3">
          <w:rPr>
            <w:noProof/>
            <w:webHidden/>
          </w:rPr>
          <w:instrText xml:space="preserve"> PAGEREF _Toc404333493 \h </w:instrText>
        </w:r>
        <w:r>
          <w:rPr>
            <w:noProof/>
            <w:webHidden/>
          </w:rPr>
        </w:r>
        <w:r>
          <w:rPr>
            <w:noProof/>
            <w:webHidden/>
          </w:rPr>
          <w:fldChar w:fldCharType="separate"/>
        </w:r>
        <w:r w:rsidR="00685C36">
          <w:rPr>
            <w:noProof/>
            <w:webHidden/>
          </w:rPr>
          <w:t>66</w:t>
        </w:r>
        <w:r>
          <w:rPr>
            <w:noProof/>
            <w:webHidden/>
          </w:rPr>
          <w:fldChar w:fldCharType="end"/>
        </w:r>
      </w:hyperlink>
    </w:p>
    <w:p w:rsidR="00BF42F3" w:rsidRDefault="0089365D">
      <w:pPr>
        <w:pStyle w:val="INNH4"/>
        <w:tabs>
          <w:tab w:val="left" w:pos="1760"/>
          <w:tab w:val="right" w:leader="underscore" w:pos="9628"/>
        </w:tabs>
        <w:rPr>
          <w:rFonts w:asciiTheme="minorHAnsi" w:eastAsiaTheme="minorEastAsia" w:hAnsiTheme="minorHAnsi" w:cstheme="minorBidi"/>
          <w:noProof/>
          <w:szCs w:val="22"/>
        </w:rPr>
      </w:pPr>
      <w:hyperlink w:anchor="_Toc404333494" w:history="1">
        <w:r w:rsidR="00BF42F3" w:rsidRPr="00744D68">
          <w:rPr>
            <w:rStyle w:val="Hyperkobling"/>
            <w:noProof/>
          </w:rPr>
          <w:t>A.1.1.11</w:t>
        </w:r>
        <w:r w:rsidR="00BF42F3">
          <w:rPr>
            <w:rFonts w:asciiTheme="minorHAnsi" w:eastAsiaTheme="minorEastAsia" w:hAnsiTheme="minorHAnsi" w:cstheme="minorBidi"/>
            <w:noProof/>
            <w:szCs w:val="22"/>
          </w:rPr>
          <w:tab/>
        </w:r>
        <w:r w:rsidR="00BF42F3" w:rsidRPr="00744D68">
          <w:rPr>
            <w:rStyle w:val="Hyperkobling"/>
            <w:noProof/>
          </w:rPr>
          <w:t>RegionalFareSone</w:t>
        </w:r>
        <w:r w:rsidR="00BF42F3">
          <w:rPr>
            <w:noProof/>
            <w:webHidden/>
          </w:rPr>
          <w:tab/>
        </w:r>
        <w:r>
          <w:rPr>
            <w:noProof/>
            <w:webHidden/>
          </w:rPr>
          <w:fldChar w:fldCharType="begin"/>
        </w:r>
        <w:r w:rsidR="00BF42F3">
          <w:rPr>
            <w:noProof/>
            <w:webHidden/>
          </w:rPr>
          <w:instrText xml:space="preserve"> PAGEREF _Toc404333494 \h </w:instrText>
        </w:r>
        <w:r>
          <w:rPr>
            <w:noProof/>
            <w:webHidden/>
          </w:rPr>
        </w:r>
        <w:r>
          <w:rPr>
            <w:noProof/>
            <w:webHidden/>
          </w:rPr>
          <w:fldChar w:fldCharType="separate"/>
        </w:r>
        <w:r w:rsidR="00685C36">
          <w:rPr>
            <w:noProof/>
            <w:webHidden/>
          </w:rPr>
          <w:t>66</w:t>
        </w:r>
        <w:r>
          <w:rPr>
            <w:noProof/>
            <w:webHidden/>
          </w:rPr>
          <w:fldChar w:fldCharType="end"/>
        </w:r>
      </w:hyperlink>
    </w:p>
    <w:p w:rsidR="00BF42F3" w:rsidRDefault="0089365D">
      <w:pPr>
        <w:pStyle w:val="INNH4"/>
        <w:tabs>
          <w:tab w:val="left" w:pos="1760"/>
          <w:tab w:val="right" w:leader="underscore" w:pos="9628"/>
        </w:tabs>
        <w:rPr>
          <w:rFonts w:asciiTheme="minorHAnsi" w:eastAsiaTheme="minorEastAsia" w:hAnsiTheme="minorHAnsi" w:cstheme="minorBidi"/>
          <w:noProof/>
          <w:szCs w:val="22"/>
        </w:rPr>
      </w:pPr>
      <w:hyperlink w:anchor="_Toc404333495" w:history="1">
        <w:r w:rsidR="00BF42F3" w:rsidRPr="00744D68">
          <w:rPr>
            <w:rStyle w:val="Hyperkobling"/>
            <w:noProof/>
          </w:rPr>
          <w:t>A.1.1.12</w:t>
        </w:r>
        <w:r w:rsidR="00BF42F3">
          <w:rPr>
            <w:rFonts w:asciiTheme="minorHAnsi" w:eastAsiaTheme="minorEastAsia" w:hAnsiTheme="minorHAnsi" w:cstheme="minorBidi"/>
            <w:noProof/>
            <w:szCs w:val="22"/>
          </w:rPr>
          <w:tab/>
        </w:r>
        <w:r w:rsidR="00BF42F3" w:rsidRPr="00744D68">
          <w:rPr>
            <w:rStyle w:val="Hyperkobling"/>
            <w:noProof/>
          </w:rPr>
          <w:t>RegionalFareGrense</w:t>
        </w:r>
        <w:r w:rsidR="00BF42F3">
          <w:rPr>
            <w:noProof/>
            <w:webHidden/>
          </w:rPr>
          <w:tab/>
        </w:r>
        <w:r>
          <w:rPr>
            <w:noProof/>
            <w:webHidden/>
          </w:rPr>
          <w:fldChar w:fldCharType="begin"/>
        </w:r>
        <w:r w:rsidR="00BF42F3">
          <w:rPr>
            <w:noProof/>
            <w:webHidden/>
          </w:rPr>
          <w:instrText xml:space="preserve"> PAGEREF _Toc404333495 \h </w:instrText>
        </w:r>
        <w:r>
          <w:rPr>
            <w:noProof/>
            <w:webHidden/>
          </w:rPr>
        </w:r>
        <w:r>
          <w:rPr>
            <w:noProof/>
            <w:webHidden/>
          </w:rPr>
          <w:fldChar w:fldCharType="separate"/>
        </w:r>
        <w:r w:rsidR="00685C36">
          <w:rPr>
            <w:noProof/>
            <w:webHidden/>
          </w:rPr>
          <w:t>67</w:t>
        </w:r>
        <w:r>
          <w:rPr>
            <w:noProof/>
            <w:webHidden/>
          </w:rPr>
          <w:fldChar w:fldCharType="end"/>
        </w:r>
      </w:hyperlink>
    </w:p>
    <w:p w:rsidR="00BF42F3" w:rsidRDefault="0089365D">
      <w:pPr>
        <w:pStyle w:val="INNH4"/>
        <w:tabs>
          <w:tab w:val="left" w:pos="1760"/>
          <w:tab w:val="right" w:leader="underscore" w:pos="9628"/>
        </w:tabs>
        <w:rPr>
          <w:rFonts w:asciiTheme="minorHAnsi" w:eastAsiaTheme="minorEastAsia" w:hAnsiTheme="minorHAnsi" w:cstheme="minorBidi"/>
          <w:noProof/>
          <w:szCs w:val="22"/>
        </w:rPr>
      </w:pPr>
      <w:hyperlink w:anchor="_Toc404333496" w:history="1">
        <w:r w:rsidR="00BF42F3" w:rsidRPr="00744D68">
          <w:rPr>
            <w:rStyle w:val="Hyperkobling"/>
            <w:noProof/>
          </w:rPr>
          <w:t>A.1.1.13</w:t>
        </w:r>
        <w:r w:rsidR="00BF42F3">
          <w:rPr>
            <w:rFonts w:asciiTheme="minorHAnsi" w:eastAsiaTheme="minorEastAsia" w:hAnsiTheme="minorHAnsi" w:cstheme="minorBidi"/>
            <w:noProof/>
            <w:szCs w:val="22"/>
          </w:rPr>
          <w:tab/>
        </w:r>
        <w:r w:rsidR="00BF42F3" w:rsidRPr="00744D68">
          <w:rPr>
            <w:rStyle w:val="Hyperkobling"/>
            <w:noProof/>
          </w:rPr>
          <w:t>RegionalInfrastrukturLinje</w:t>
        </w:r>
        <w:r w:rsidR="00BF42F3">
          <w:rPr>
            <w:noProof/>
            <w:webHidden/>
          </w:rPr>
          <w:tab/>
        </w:r>
        <w:r>
          <w:rPr>
            <w:noProof/>
            <w:webHidden/>
          </w:rPr>
          <w:fldChar w:fldCharType="begin"/>
        </w:r>
        <w:r w:rsidR="00BF42F3">
          <w:rPr>
            <w:noProof/>
            <w:webHidden/>
          </w:rPr>
          <w:instrText xml:space="preserve"> PAGEREF _Toc404333496 \h </w:instrText>
        </w:r>
        <w:r>
          <w:rPr>
            <w:noProof/>
            <w:webHidden/>
          </w:rPr>
        </w:r>
        <w:r>
          <w:rPr>
            <w:noProof/>
            <w:webHidden/>
          </w:rPr>
          <w:fldChar w:fldCharType="separate"/>
        </w:r>
        <w:r w:rsidR="00685C36">
          <w:rPr>
            <w:noProof/>
            <w:webHidden/>
          </w:rPr>
          <w:t>67</w:t>
        </w:r>
        <w:r>
          <w:rPr>
            <w:noProof/>
            <w:webHidden/>
          </w:rPr>
          <w:fldChar w:fldCharType="end"/>
        </w:r>
      </w:hyperlink>
    </w:p>
    <w:p w:rsidR="00BF42F3" w:rsidRDefault="0089365D">
      <w:pPr>
        <w:pStyle w:val="INNH4"/>
        <w:tabs>
          <w:tab w:val="left" w:pos="1760"/>
          <w:tab w:val="right" w:leader="underscore" w:pos="9628"/>
        </w:tabs>
        <w:rPr>
          <w:rFonts w:asciiTheme="minorHAnsi" w:eastAsiaTheme="minorEastAsia" w:hAnsiTheme="minorHAnsi" w:cstheme="minorBidi"/>
          <w:noProof/>
          <w:szCs w:val="22"/>
        </w:rPr>
      </w:pPr>
      <w:hyperlink w:anchor="_Toc404333497" w:history="1">
        <w:r w:rsidR="00BF42F3" w:rsidRPr="00744D68">
          <w:rPr>
            <w:rStyle w:val="Hyperkobling"/>
            <w:noProof/>
          </w:rPr>
          <w:t>A.1.1.14</w:t>
        </w:r>
        <w:r w:rsidR="00BF42F3">
          <w:rPr>
            <w:rFonts w:asciiTheme="minorHAnsi" w:eastAsiaTheme="minorEastAsia" w:hAnsiTheme="minorHAnsi" w:cstheme="minorBidi"/>
            <w:noProof/>
            <w:szCs w:val="22"/>
          </w:rPr>
          <w:tab/>
        </w:r>
        <w:r w:rsidR="00BF42F3" w:rsidRPr="00744D68">
          <w:rPr>
            <w:rStyle w:val="Hyperkobling"/>
            <w:noProof/>
          </w:rPr>
          <w:t>RegionalInfrastrukturPunkt</w:t>
        </w:r>
        <w:r w:rsidR="00BF42F3">
          <w:rPr>
            <w:noProof/>
            <w:webHidden/>
          </w:rPr>
          <w:tab/>
        </w:r>
        <w:r>
          <w:rPr>
            <w:noProof/>
            <w:webHidden/>
          </w:rPr>
          <w:fldChar w:fldCharType="begin"/>
        </w:r>
        <w:r w:rsidR="00BF42F3">
          <w:rPr>
            <w:noProof/>
            <w:webHidden/>
          </w:rPr>
          <w:instrText xml:space="preserve"> PAGEREF _Toc404333497 \h </w:instrText>
        </w:r>
        <w:r>
          <w:rPr>
            <w:noProof/>
            <w:webHidden/>
          </w:rPr>
        </w:r>
        <w:r>
          <w:rPr>
            <w:noProof/>
            <w:webHidden/>
          </w:rPr>
          <w:fldChar w:fldCharType="separate"/>
        </w:r>
        <w:r w:rsidR="00685C36">
          <w:rPr>
            <w:noProof/>
            <w:webHidden/>
          </w:rPr>
          <w:t>67</w:t>
        </w:r>
        <w:r>
          <w:rPr>
            <w:noProof/>
            <w:webHidden/>
          </w:rPr>
          <w:fldChar w:fldCharType="end"/>
        </w:r>
      </w:hyperlink>
    </w:p>
    <w:p w:rsidR="00BF42F3" w:rsidRDefault="0089365D">
      <w:pPr>
        <w:pStyle w:val="INNH4"/>
        <w:tabs>
          <w:tab w:val="left" w:pos="1760"/>
          <w:tab w:val="right" w:leader="underscore" w:pos="9628"/>
        </w:tabs>
        <w:rPr>
          <w:rFonts w:asciiTheme="minorHAnsi" w:eastAsiaTheme="minorEastAsia" w:hAnsiTheme="minorHAnsi" w:cstheme="minorBidi"/>
          <w:noProof/>
          <w:szCs w:val="22"/>
        </w:rPr>
      </w:pPr>
      <w:hyperlink w:anchor="_Toc404333577" w:history="1">
        <w:r w:rsidR="00BF42F3" w:rsidRPr="00744D68">
          <w:rPr>
            <w:rStyle w:val="Hyperkobling"/>
            <w:noProof/>
          </w:rPr>
          <w:t>A.1.1.15</w:t>
        </w:r>
        <w:r w:rsidR="00BF42F3">
          <w:rPr>
            <w:rFonts w:asciiTheme="minorHAnsi" w:eastAsiaTheme="minorEastAsia" w:hAnsiTheme="minorHAnsi" w:cstheme="minorBidi"/>
            <w:noProof/>
            <w:szCs w:val="22"/>
          </w:rPr>
          <w:tab/>
        </w:r>
        <w:r w:rsidR="00BF42F3" w:rsidRPr="00744D68">
          <w:rPr>
            <w:rStyle w:val="Hyperkobling"/>
            <w:noProof/>
          </w:rPr>
          <w:t>RegionalLinje</w:t>
        </w:r>
        <w:r w:rsidR="00BF42F3">
          <w:rPr>
            <w:noProof/>
            <w:webHidden/>
          </w:rPr>
          <w:tab/>
        </w:r>
        <w:r>
          <w:rPr>
            <w:noProof/>
            <w:webHidden/>
          </w:rPr>
          <w:fldChar w:fldCharType="begin"/>
        </w:r>
        <w:r w:rsidR="00BF42F3">
          <w:rPr>
            <w:noProof/>
            <w:webHidden/>
          </w:rPr>
          <w:instrText xml:space="preserve"> PAGEREF _Toc404333577 \h </w:instrText>
        </w:r>
        <w:r>
          <w:rPr>
            <w:noProof/>
            <w:webHidden/>
          </w:rPr>
        </w:r>
        <w:r>
          <w:rPr>
            <w:noProof/>
            <w:webHidden/>
          </w:rPr>
          <w:fldChar w:fldCharType="separate"/>
        </w:r>
        <w:r w:rsidR="00685C36">
          <w:rPr>
            <w:noProof/>
            <w:webHidden/>
          </w:rPr>
          <w:t>68</w:t>
        </w:r>
        <w:r>
          <w:rPr>
            <w:noProof/>
            <w:webHidden/>
          </w:rPr>
          <w:fldChar w:fldCharType="end"/>
        </w:r>
      </w:hyperlink>
    </w:p>
    <w:p w:rsidR="00BF42F3" w:rsidRDefault="0089365D">
      <w:pPr>
        <w:pStyle w:val="INNH4"/>
        <w:tabs>
          <w:tab w:val="left" w:pos="1760"/>
          <w:tab w:val="right" w:leader="underscore" w:pos="9628"/>
        </w:tabs>
        <w:rPr>
          <w:rFonts w:asciiTheme="minorHAnsi" w:eastAsiaTheme="minorEastAsia" w:hAnsiTheme="minorHAnsi" w:cstheme="minorBidi"/>
          <w:noProof/>
          <w:szCs w:val="22"/>
        </w:rPr>
      </w:pPr>
      <w:hyperlink w:anchor="_Toc404333578" w:history="1">
        <w:r w:rsidR="00BF42F3" w:rsidRPr="00744D68">
          <w:rPr>
            <w:rStyle w:val="Hyperkobling"/>
            <w:noProof/>
          </w:rPr>
          <w:t>A.1.1.16</w:t>
        </w:r>
        <w:r w:rsidR="00BF42F3">
          <w:rPr>
            <w:rFonts w:asciiTheme="minorHAnsi" w:eastAsiaTheme="minorEastAsia" w:hAnsiTheme="minorHAnsi" w:cstheme="minorBidi"/>
            <w:noProof/>
            <w:szCs w:val="22"/>
          </w:rPr>
          <w:tab/>
        </w:r>
        <w:r w:rsidR="00BF42F3" w:rsidRPr="00744D68">
          <w:rPr>
            <w:rStyle w:val="Hyperkobling"/>
            <w:noProof/>
          </w:rPr>
          <w:t>RegionalPåskrift</w:t>
        </w:r>
        <w:r w:rsidR="00BF42F3">
          <w:rPr>
            <w:noProof/>
            <w:webHidden/>
          </w:rPr>
          <w:tab/>
        </w:r>
        <w:r>
          <w:rPr>
            <w:noProof/>
            <w:webHidden/>
          </w:rPr>
          <w:fldChar w:fldCharType="begin"/>
        </w:r>
        <w:r w:rsidR="00BF42F3">
          <w:rPr>
            <w:noProof/>
            <w:webHidden/>
          </w:rPr>
          <w:instrText xml:space="preserve"> PAGEREF _Toc404333578 \h </w:instrText>
        </w:r>
        <w:r>
          <w:rPr>
            <w:noProof/>
            <w:webHidden/>
          </w:rPr>
        </w:r>
        <w:r>
          <w:rPr>
            <w:noProof/>
            <w:webHidden/>
          </w:rPr>
          <w:fldChar w:fldCharType="separate"/>
        </w:r>
        <w:r w:rsidR="00685C36">
          <w:rPr>
            <w:noProof/>
            <w:webHidden/>
          </w:rPr>
          <w:t>68</w:t>
        </w:r>
        <w:r>
          <w:rPr>
            <w:noProof/>
            <w:webHidden/>
          </w:rPr>
          <w:fldChar w:fldCharType="end"/>
        </w:r>
      </w:hyperlink>
    </w:p>
    <w:p w:rsidR="006B0871" w:rsidRDefault="0089365D" w:rsidP="00DB034C">
      <w:r>
        <w:fldChar w:fldCharType="end"/>
      </w:r>
    </w:p>
    <w:p w:rsidR="00C83B46" w:rsidRPr="00C83B46" w:rsidRDefault="00C83B46" w:rsidP="0076239F">
      <w:pPr>
        <w:pStyle w:val="Overskrift2"/>
      </w:pPr>
      <w:bookmarkStart w:id="1" w:name="_Toc404332855"/>
      <w:r w:rsidRPr="00C83B46">
        <w:lastRenderedPageBreak/>
        <w:t>Innledning, historikk og endringslogg</w:t>
      </w:r>
      <w:bookmarkEnd w:id="1"/>
      <w:r w:rsidRPr="00C83B46">
        <w:t xml:space="preserve"> </w:t>
      </w:r>
    </w:p>
    <w:p w:rsidR="00ED2039" w:rsidRDefault="00C83B46" w:rsidP="0076239F">
      <w:pPr>
        <w:pStyle w:val="Overskrift3"/>
      </w:pPr>
      <w:bookmarkStart w:id="2" w:name="_Toc404332856"/>
      <w:r w:rsidRPr="00C83B46">
        <w:t>Innledning</w:t>
      </w:r>
      <w:bookmarkEnd w:id="2"/>
    </w:p>
    <w:p w:rsidR="00DB034C" w:rsidRDefault="00DB034C" w:rsidP="00DB034C">
      <w:r>
        <w:t>Denne spesifikasjonen er del 3.4 i en serie spesifikasjoner for arealplan og digitalt planregister. Tidligere er det vedtatt fire spesifikasjoner for arealplaner på Norsk territorium som omfatter spesifikasjoner for kommuneplan, reguleringsplan, reguleringsplanforslag. Spesifikasjon for reguleringsplanforslag er etablert med hensyn på forvaltning av plandata i henhold til plan- og bygningsloven (pbl.), mens spesifikasjonene for kommuneplan og reguleringsplan er etablert med hensyn på forvaltning av planer etter både gamle lover og pbl. 2008. I tillegg er det publisert en spesifikasjon for arealplaner på Svalbard som er etablert i henhold til Svalbardmiljøloven.</w:t>
      </w:r>
    </w:p>
    <w:p w:rsidR="00DB034C" w:rsidRDefault="00DB034C" w:rsidP="00DB034C"/>
    <w:p w:rsidR="00DB034C" w:rsidRDefault="00DB034C" w:rsidP="00DB034C">
      <w:r>
        <w:t>Fagområdestandard og spesifikasjon for regionalplan er utarbeidet med utgangspunkt i bestemmelsene i pbl. 2008, kapittel 8 om regional planlegging.</w:t>
      </w:r>
    </w:p>
    <w:p w:rsidR="00DB034C" w:rsidRPr="00C72636" w:rsidRDefault="00DB034C" w:rsidP="00DB034C"/>
    <w:p w:rsidR="00DB034C" w:rsidRDefault="00DB034C" w:rsidP="00DB034C">
      <w:pPr>
        <w:pStyle w:val="Overskrift3"/>
      </w:pPr>
      <w:bookmarkStart w:id="3" w:name="_Toc404252705"/>
      <w:bookmarkStart w:id="4" w:name="_Toc404332857"/>
      <w:r w:rsidRPr="00C83B46">
        <w:t>Historikk</w:t>
      </w:r>
      <w:bookmarkEnd w:id="3"/>
      <w:bookmarkEnd w:id="4"/>
    </w:p>
    <w:p w:rsidR="00DB034C" w:rsidRPr="001561C8" w:rsidRDefault="00DB034C" w:rsidP="00DB034C">
      <w:r>
        <w:t xml:space="preserve">UML-modell og SOSI-realisering for regionalplan ble inkludert i fagområdestandard for plan til og med versjon 4.5. Da det ble aktuelt å etablere en egen spesifikasjon for regionalplan ble det også klart at det var behov for å etablere en egen fagområdestandard. Etter anbefaling fra SOSI arbeidsgruppe 9 Plan (SOSI Ag 9) i møte </w:t>
      </w:r>
      <w:r w:rsidRPr="001561C8">
        <w:t>13.06.2013</w:t>
      </w:r>
      <w:r>
        <w:t>, ble r</w:t>
      </w:r>
      <w:r w:rsidRPr="001561C8">
        <w:t>egionalp</w:t>
      </w:r>
      <w:r>
        <w:t xml:space="preserve">lan skilt ut som eget fagområde. </w:t>
      </w:r>
    </w:p>
    <w:p w:rsidR="00DB034C" w:rsidRDefault="00DB034C" w:rsidP="00DB034C"/>
    <w:p w:rsidR="00DB034C" w:rsidRDefault="00DB034C" w:rsidP="00DB034C">
      <w:r>
        <w:t xml:space="preserve">Denne spesifikasjonen er basert på UML-modellen i den nye fagområdestandarden som foreligger på versjon 4.6.1. Fagområdestandard og spesifikasjon er sendt på høring til SOSI Ag 9 og er utarbeidet av Kartverket i nært samarbeid med Planavdelingen i Kommunal- og moderniseringsdepartementet. </w:t>
      </w:r>
    </w:p>
    <w:p w:rsidR="00DB034C" w:rsidRPr="00C83B46" w:rsidRDefault="00DB034C" w:rsidP="00DB034C"/>
    <w:p w:rsidR="00C83B46" w:rsidRPr="00C72636" w:rsidRDefault="00DB034C" w:rsidP="0013541C">
      <w:r>
        <w:t>Dette er første versjon av spesifikasjon for regionalplan.</w:t>
      </w:r>
    </w:p>
    <w:p w:rsidR="00C83B46" w:rsidRPr="00C72636" w:rsidRDefault="00C83B46" w:rsidP="0013541C"/>
    <w:p w:rsidR="00C83B46" w:rsidRDefault="00C83B46" w:rsidP="0076239F">
      <w:pPr>
        <w:pStyle w:val="Overskrift3"/>
      </w:pPr>
      <w:bookmarkStart w:id="5" w:name="_Toc404332858"/>
      <w:r w:rsidRPr="00C83B46">
        <w:t>Endringslogg</w:t>
      </w:r>
      <w:bookmarkEnd w:id="5"/>
    </w:p>
    <w:p w:rsidR="00C71722" w:rsidRDefault="00C71722" w:rsidP="0076239F">
      <w:pPr>
        <w:pStyle w:val="Normalfet"/>
      </w:pPr>
    </w:p>
    <w:tbl>
      <w:tblPr>
        <w:tblpPr w:leftFromText="141" w:rightFromText="141"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557"/>
        <w:gridCol w:w="2984"/>
        <w:gridCol w:w="4076"/>
      </w:tblGrid>
      <w:tr w:rsidR="000C2E61" w:rsidRPr="00B64AD6" w:rsidTr="00B716E6">
        <w:tc>
          <w:tcPr>
            <w:tcW w:w="1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C2E61" w:rsidRPr="000C2E61" w:rsidRDefault="000C2E61" w:rsidP="0013541C">
            <w:pPr>
              <w:rPr>
                <w:rStyle w:val="Tabellheading"/>
              </w:rPr>
            </w:pPr>
            <w:r w:rsidRPr="000C2E61">
              <w:rPr>
                <w:rStyle w:val="Tabellheading"/>
              </w:rPr>
              <w:t>Versjon</w:t>
            </w:r>
          </w:p>
        </w:tc>
        <w:tc>
          <w:tcPr>
            <w:tcW w:w="1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C2E61" w:rsidRPr="000C2E61" w:rsidRDefault="000C2E61" w:rsidP="0013541C">
            <w:pPr>
              <w:rPr>
                <w:rStyle w:val="Tabellheading"/>
              </w:rPr>
            </w:pPr>
            <w:r w:rsidRPr="000C2E61">
              <w:rPr>
                <w:rStyle w:val="Tabellheading"/>
              </w:rPr>
              <w:t>Endring utf. dato</w:t>
            </w:r>
          </w:p>
        </w:tc>
        <w:tc>
          <w:tcPr>
            <w:tcW w:w="2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C2E61" w:rsidRPr="000C2E61" w:rsidRDefault="000C2E61" w:rsidP="0013541C">
            <w:pPr>
              <w:rPr>
                <w:rStyle w:val="Tabellheading"/>
              </w:rPr>
            </w:pPr>
            <w:r w:rsidRPr="000C2E61">
              <w:rPr>
                <w:rStyle w:val="Tabellheading"/>
              </w:rPr>
              <w:t xml:space="preserve">Utført av </w:t>
            </w:r>
          </w:p>
        </w:tc>
        <w:tc>
          <w:tcPr>
            <w:tcW w:w="40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C2E61" w:rsidRPr="000C2E61" w:rsidRDefault="000C2E61" w:rsidP="0013541C">
            <w:pPr>
              <w:rPr>
                <w:rStyle w:val="Tabellheading"/>
              </w:rPr>
            </w:pPr>
            <w:r w:rsidRPr="000C2E61">
              <w:rPr>
                <w:rStyle w:val="Tabellheading"/>
              </w:rPr>
              <w:t>Utført endring</w:t>
            </w:r>
          </w:p>
        </w:tc>
      </w:tr>
      <w:tr w:rsidR="000C2E61" w:rsidRPr="00B64AD6" w:rsidTr="00B716E6">
        <w:tc>
          <w:tcPr>
            <w:tcW w:w="1237" w:type="dxa"/>
            <w:tcBorders>
              <w:top w:val="single" w:sz="4" w:space="0" w:color="auto"/>
              <w:left w:val="single" w:sz="4" w:space="0" w:color="auto"/>
              <w:bottom w:val="single" w:sz="4" w:space="0" w:color="auto"/>
              <w:right w:val="single" w:sz="4" w:space="0" w:color="auto"/>
            </w:tcBorders>
            <w:hideMark/>
          </w:tcPr>
          <w:p w:rsidR="000C2E61" w:rsidRDefault="000C2E61" w:rsidP="004816E0">
            <w:pPr>
              <w:pStyle w:val="Tabell3"/>
            </w:pPr>
          </w:p>
        </w:tc>
        <w:tc>
          <w:tcPr>
            <w:tcW w:w="1557" w:type="dxa"/>
            <w:tcBorders>
              <w:top w:val="single" w:sz="4" w:space="0" w:color="auto"/>
              <w:left w:val="single" w:sz="4" w:space="0" w:color="auto"/>
              <w:bottom w:val="single" w:sz="4" w:space="0" w:color="auto"/>
              <w:right w:val="single" w:sz="4" w:space="0" w:color="auto"/>
            </w:tcBorders>
            <w:hideMark/>
          </w:tcPr>
          <w:p w:rsidR="000C2E61" w:rsidRDefault="000C2E61" w:rsidP="00022253">
            <w:pPr>
              <w:pStyle w:val="Tabell3"/>
            </w:pPr>
          </w:p>
        </w:tc>
        <w:tc>
          <w:tcPr>
            <w:tcW w:w="2984" w:type="dxa"/>
            <w:tcBorders>
              <w:top w:val="single" w:sz="4" w:space="0" w:color="auto"/>
              <w:left w:val="single" w:sz="4" w:space="0" w:color="auto"/>
              <w:bottom w:val="single" w:sz="4" w:space="0" w:color="auto"/>
              <w:right w:val="single" w:sz="4" w:space="0" w:color="auto"/>
            </w:tcBorders>
            <w:hideMark/>
          </w:tcPr>
          <w:p w:rsidR="000C2E61" w:rsidRDefault="000C2E61" w:rsidP="00EC5AD7">
            <w:pPr>
              <w:pStyle w:val="Tabell3"/>
            </w:pPr>
          </w:p>
        </w:tc>
        <w:tc>
          <w:tcPr>
            <w:tcW w:w="4076" w:type="dxa"/>
            <w:tcBorders>
              <w:top w:val="single" w:sz="4" w:space="0" w:color="auto"/>
              <w:left w:val="single" w:sz="4" w:space="0" w:color="auto"/>
              <w:bottom w:val="single" w:sz="4" w:space="0" w:color="auto"/>
              <w:right w:val="single" w:sz="4" w:space="0" w:color="auto"/>
            </w:tcBorders>
            <w:hideMark/>
          </w:tcPr>
          <w:p w:rsidR="000C2E61" w:rsidRDefault="000C2E61" w:rsidP="00507AD6">
            <w:pPr>
              <w:pStyle w:val="Tabell3"/>
            </w:pPr>
          </w:p>
        </w:tc>
      </w:tr>
      <w:tr w:rsidR="000C2E61" w:rsidRPr="00B64AD6" w:rsidTr="00B716E6">
        <w:tc>
          <w:tcPr>
            <w:tcW w:w="1237" w:type="dxa"/>
            <w:tcBorders>
              <w:top w:val="single" w:sz="4" w:space="0" w:color="auto"/>
              <w:left w:val="single" w:sz="4" w:space="0" w:color="auto"/>
              <w:bottom w:val="single" w:sz="4" w:space="0" w:color="auto"/>
              <w:right w:val="single" w:sz="4" w:space="0" w:color="auto"/>
            </w:tcBorders>
          </w:tcPr>
          <w:p w:rsidR="000C2E61" w:rsidRDefault="00ED1A2B" w:rsidP="004816E0">
            <w:pPr>
              <w:pStyle w:val="Tabell3"/>
            </w:pPr>
            <w:r>
              <w:t>20140901</w:t>
            </w:r>
          </w:p>
        </w:tc>
        <w:tc>
          <w:tcPr>
            <w:tcW w:w="1557" w:type="dxa"/>
            <w:tcBorders>
              <w:top w:val="single" w:sz="4" w:space="0" w:color="auto"/>
              <w:left w:val="single" w:sz="4" w:space="0" w:color="auto"/>
              <w:bottom w:val="single" w:sz="4" w:space="0" w:color="auto"/>
              <w:right w:val="single" w:sz="4" w:space="0" w:color="auto"/>
            </w:tcBorders>
          </w:tcPr>
          <w:p w:rsidR="000C2E61" w:rsidRDefault="00B716E6" w:rsidP="00022253">
            <w:pPr>
              <w:pStyle w:val="Tabell3"/>
            </w:pPr>
            <w:r>
              <w:t>Okt</w:t>
            </w:r>
            <w:r w:rsidR="00B96E00">
              <w:t xml:space="preserve"> 2014</w:t>
            </w:r>
          </w:p>
        </w:tc>
        <w:tc>
          <w:tcPr>
            <w:tcW w:w="2984" w:type="dxa"/>
            <w:tcBorders>
              <w:top w:val="single" w:sz="4" w:space="0" w:color="auto"/>
              <w:left w:val="single" w:sz="4" w:space="0" w:color="auto"/>
              <w:bottom w:val="single" w:sz="4" w:space="0" w:color="auto"/>
              <w:right w:val="single" w:sz="4" w:space="0" w:color="auto"/>
            </w:tcBorders>
          </w:tcPr>
          <w:p w:rsidR="000C2E61" w:rsidRDefault="00B716E6" w:rsidP="00EC5AD7">
            <w:pPr>
              <w:pStyle w:val="Tabell3"/>
            </w:pPr>
            <w:r>
              <w:t>KMD/Planavd, Kartverket</w:t>
            </w:r>
          </w:p>
        </w:tc>
        <w:tc>
          <w:tcPr>
            <w:tcW w:w="4076" w:type="dxa"/>
            <w:tcBorders>
              <w:top w:val="single" w:sz="4" w:space="0" w:color="auto"/>
              <w:left w:val="single" w:sz="4" w:space="0" w:color="auto"/>
              <w:bottom w:val="single" w:sz="4" w:space="0" w:color="auto"/>
              <w:right w:val="single" w:sz="4" w:space="0" w:color="auto"/>
            </w:tcBorders>
          </w:tcPr>
          <w:p w:rsidR="000C2E61" w:rsidRDefault="00ED1A2B" w:rsidP="00507AD6">
            <w:pPr>
              <w:pStyle w:val="Tabell3"/>
            </w:pPr>
            <w:r>
              <w:t xml:space="preserve">Første versjon </w:t>
            </w:r>
          </w:p>
        </w:tc>
      </w:tr>
      <w:tr w:rsidR="000C2E61" w:rsidRPr="00B64AD6" w:rsidTr="00B716E6">
        <w:tc>
          <w:tcPr>
            <w:tcW w:w="1237" w:type="dxa"/>
            <w:tcBorders>
              <w:top w:val="single" w:sz="4" w:space="0" w:color="auto"/>
              <w:left w:val="single" w:sz="4" w:space="0" w:color="auto"/>
              <w:bottom w:val="single" w:sz="4" w:space="0" w:color="auto"/>
              <w:right w:val="single" w:sz="4" w:space="0" w:color="auto"/>
            </w:tcBorders>
          </w:tcPr>
          <w:p w:rsidR="000C2E61" w:rsidRDefault="000C2E61" w:rsidP="004816E0">
            <w:pPr>
              <w:pStyle w:val="Tabell3"/>
            </w:pPr>
          </w:p>
        </w:tc>
        <w:tc>
          <w:tcPr>
            <w:tcW w:w="1557" w:type="dxa"/>
            <w:tcBorders>
              <w:top w:val="single" w:sz="4" w:space="0" w:color="auto"/>
              <w:left w:val="single" w:sz="4" w:space="0" w:color="auto"/>
              <w:bottom w:val="single" w:sz="4" w:space="0" w:color="auto"/>
              <w:right w:val="single" w:sz="4" w:space="0" w:color="auto"/>
            </w:tcBorders>
          </w:tcPr>
          <w:p w:rsidR="000C2E61" w:rsidRDefault="000C2E61" w:rsidP="00022253">
            <w:pPr>
              <w:pStyle w:val="Tabell3"/>
            </w:pPr>
          </w:p>
        </w:tc>
        <w:tc>
          <w:tcPr>
            <w:tcW w:w="2984" w:type="dxa"/>
            <w:tcBorders>
              <w:top w:val="single" w:sz="4" w:space="0" w:color="auto"/>
              <w:left w:val="single" w:sz="4" w:space="0" w:color="auto"/>
              <w:bottom w:val="single" w:sz="4" w:space="0" w:color="auto"/>
              <w:right w:val="single" w:sz="4" w:space="0" w:color="auto"/>
            </w:tcBorders>
          </w:tcPr>
          <w:p w:rsidR="000C2E61" w:rsidRDefault="000C2E61" w:rsidP="00EC5AD7">
            <w:pPr>
              <w:pStyle w:val="Tabell3"/>
            </w:pPr>
          </w:p>
        </w:tc>
        <w:tc>
          <w:tcPr>
            <w:tcW w:w="4076" w:type="dxa"/>
            <w:tcBorders>
              <w:top w:val="single" w:sz="4" w:space="0" w:color="auto"/>
              <w:left w:val="single" w:sz="4" w:space="0" w:color="auto"/>
              <w:bottom w:val="single" w:sz="4" w:space="0" w:color="auto"/>
              <w:right w:val="single" w:sz="4" w:space="0" w:color="auto"/>
            </w:tcBorders>
          </w:tcPr>
          <w:p w:rsidR="000C2E61" w:rsidRDefault="000C2E61" w:rsidP="00507AD6">
            <w:pPr>
              <w:pStyle w:val="Tabell3"/>
            </w:pPr>
          </w:p>
        </w:tc>
      </w:tr>
    </w:tbl>
    <w:p w:rsidR="000C2E61" w:rsidRPr="00C83B46" w:rsidRDefault="000C2E61" w:rsidP="00621844"/>
    <w:p w:rsidR="00C83B46" w:rsidRPr="00C72636" w:rsidRDefault="00C83B46" w:rsidP="0013541C"/>
    <w:p w:rsidR="00C83B46" w:rsidRPr="00C72636" w:rsidRDefault="00C83B46" w:rsidP="0013541C"/>
    <w:p w:rsidR="00C83B46" w:rsidRPr="00C83B46" w:rsidRDefault="00C83B46" w:rsidP="00022253">
      <w:pPr>
        <w:pStyle w:val="Overskrift2"/>
      </w:pPr>
      <w:bookmarkStart w:id="6" w:name="_Toc404332859"/>
      <w:r w:rsidRPr="00C83B46">
        <w:lastRenderedPageBreak/>
        <w:t>Definisjoner og forkortelser</w:t>
      </w:r>
      <w:bookmarkEnd w:id="6"/>
    </w:p>
    <w:p w:rsidR="00C83B46" w:rsidRPr="00C83B46" w:rsidRDefault="00C83B46" w:rsidP="00EC5AD7">
      <w:pPr>
        <w:pStyle w:val="Overskrift3"/>
      </w:pPr>
      <w:bookmarkStart w:id="7" w:name="_Toc404332860"/>
      <w:r w:rsidRPr="00C83B46">
        <w:t>Definisjoner</w:t>
      </w:r>
      <w:bookmarkEnd w:id="7"/>
    </w:p>
    <w:p w:rsidR="00DB034C" w:rsidRDefault="00DB034C" w:rsidP="00DB034C">
      <w:r>
        <w:t xml:space="preserve">De nødvendige definisjoner og forklaringer finnes i Nasjonal produktspesifikasjon for arealplan og digitalt planregister del 1. </w:t>
      </w:r>
    </w:p>
    <w:p w:rsidR="00DB034C" w:rsidRPr="00C72636" w:rsidRDefault="00DB034C" w:rsidP="00DB034C"/>
    <w:p w:rsidR="00DB034C" w:rsidRDefault="00DB034C" w:rsidP="00DB034C">
      <w:pPr>
        <w:pStyle w:val="Overskrift3"/>
      </w:pPr>
      <w:bookmarkStart w:id="8" w:name="_Toc404252709"/>
      <w:bookmarkStart w:id="9" w:name="_Toc404332861"/>
      <w:r w:rsidRPr="00C83B46">
        <w:t>Forkortelser</w:t>
      </w:r>
      <w:bookmarkEnd w:id="8"/>
      <w:bookmarkEnd w:id="9"/>
    </w:p>
    <w:p w:rsidR="00DB034C" w:rsidRDefault="00DB034C" w:rsidP="00DB034C">
      <w:r w:rsidRPr="003D3196">
        <w:t xml:space="preserve">EPSG: </w:t>
      </w:r>
      <w:hyperlink r:id="rId8" w:history="1">
        <w:r>
          <w:rPr>
            <w:rStyle w:val="Hyperkobling"/>
          </w:rPr>
          <w:t>European Petrole</w:t>
        </w:r>
        <w:r w:rsidRPr="00722F4F">
          <w:rPr>
            <w:rStyle w:val="Hyperkobling"/>
          </w:rPr>
          <w:t>um Survey Group</w:t>
        </w:r>
      </w:hyperlink>
      <w:r w:rsidRPr="003D3196">
        <w:t>, u</w:t>
      </w:r>
      <w:r>
        <w:t>tviklet standarder for web-basert kartografi og geodetisk</w:t>
      </w:r>
      <w:r w:rsidRPr="003D3196">
        <w:t>e</w:t>
      </w:r>
      <w:r>
        <w:t xml:space="preserve"> systemer for oljeindustrien. Den geodetiske standarden ble tatt inn i OGP i 2005. EPSG-databasen er den mest brukte kilden for å spesifisere romlige referansesystemer for GML-baserte data</w:t>
      </w:r>
    </w:p>
    <w:p w:rsidR="00DB034C" w:rsidRDefault="00DB034C" w:rsidP="00DB034C"/>
    <w:p w:rsidR="00DB034C" w:rsidRDefault="00DB034C" w:rsidP="00DB034C">
      <w:r>
        <w:t>KMD: Kommunal og moderniseringsdepartementet</w:t>
      </w:r>
    </w:p>
    <w:p w:rsidR="00DB034C" w:rsidRDefault="00DB034C" w:rsidP="00DB034C"/>
    <w:p w:rsidR="00DB034C" w:rsidRDefault="00DB034C" w:rsidP="00DB034C">
      <w:r>
        <w:t>MD: Miljøverndepartementet</w:t>
      </w:r>
    </w:p>
    <w:p w:rsidR="00DB034C" w:rsidRDefault="00DB034C" w:rsidP="00DB034C"/>
    <w:p w:rsidR="00DB034C" w:rsidRDefault="0089365D" w:rsidP="00DB034C">
      <w:hyperlink r:id="rId9" w:history="1">
        <w:r w:rsidR="00DB034C" w:rsidRPr="009765E1">
          <w:rPr>
            <w:rStyle w:val="Hyperkobling"/>
          </w:rPr>
          <w:t>OGP: International Association og Oil &amp; Gas Producers</w:t>
        </w:r>
      </w:hyperlink>
      <w:r w:rsidR="00DB034C">
        <w:t>, nå forvalter av den geodetiske standarden for web utviklet av EPSG.</w:t>
      </w:r>
    </w:p>
    <w:p w:rsidR="00DB034C" w:rsidRDefault="00DB034C" w:rsidP="00DB034C"/>
    <w:p w:rsidR="00DB034C" w:rsidRPr="009765E1" w:rsidRDefault="00DB034C" w:rsidP="00DB034C">
      <w:r>
        <w:t xml:space="preserve">SOSI: </w:t>
      </w:r>
      <w:r w:rsidRPr="00C72636">
        <w:t>Samordnet Opplegg for Stedfestet Informasjon</w:t>
      </w:r>
      <w:r>
        <w:t>. Standard for forvaltning av geografisk informasjon i Norge</w:t>
      </w:r>
    </w:p>
    <w:p w:rsidR="00DB034C" w:rsidRPr="009765E1" w:rsidRDefault="00DB034C" w:rsidP="00DB034C"/>
    <w:p w:rsidR="00DB034C" w:rsidRDefault="00DB034C" w:rsidP="00DB034C">
      <w:r w:rsidRPr="00C72636">
        <w:t>UML: Unified Modelling Language</w:t>
      </w:r>
      <w:r>
        <w:t>. Industristandard for datarelatert modellering forvaltet av et internasjonalt konsortium Object Management Group (OGP)</w:t>
      </w:r>
    </w:p>
    <w:p w:rsidR="00DB034C" w:rsidRDefault="00DB034C" w:rsidP="00DB034C"/>
    <w:p w:rsidR="008B15D9" w:rsidRDefault="00DB034C" w:rsidP="0013541C">
      <w:r>
        <w:t>Pbl.: Lov 27. juni 2008 nr. 71 om planlegging og byggesaksbehandling (plan- og bygningsloven). Ved referanser til denne loven i dette dokumentet brukes forkortelsen pbl. Ved referanser til eldre lover brukes årstallet i tillegg.</w:t>
      </w:r>
    </w:p>
    <w:p w:rsidR="00ED1A2B" w:rsidRDefault="00ED1A2B" w:rsidP="0013541C"/>
    <w:p w:rsidR="0029431D" w:rsidRPr="00C72636" w:rsidRDefault="0029431D" w:rsidP="0013541C"/>
    <w:p w:rsidR="00C83B46" w:rsidRPr="00C83B46" w:rsidRDefault="00C83B46" w:rsidP="004816E0">
      <w:pPr>
        <w:pStyle w:val="Overskrift2"/>
      </w:pPr>
      <w:bookmarkStart w:id="10" w:name="_Toc404332862"/>
      <w:r w:rsidRPr="00C83B46">
        <w:lastRenderedPageBreak/>
        <w:t>Generelt om spesifikasjonen</w:t>
      </w:r>
      <w:bookmarkEnd w:id="10"/>
    </w:p>
    <w:p w:rsidR="00C83B46" w:rsidRPr="00C83B46" w:rsidRDefault="00C83B46" w:rsidP="00022253">
      <w:pPr>
        <w:pStyle w:val="Overskrift3"/>
      </w:pPr>
      <w:bookmarkStart w:id="11" w:name="_Toc404332863"/>
      <w:r w:rsidRPr="00C83B46">
        <w:t>Unik identifisering</w:t>
      </w:r>
      <w:bookmarkEnd w:id="11"/>
    </w:p>
    <w:p w:rsidR="00DB034C" w:rsidRPr="00621844" w:rsidRDefault="00DB034C" w:rsidP="00DB034C">
      <w:pPr>
        <w:rPr>
          <w:b/>
        </w:rPr>
      </w:pPr>
      <w:r w:rsidRPr="00621844">
        <w:rPr>
          <w:b/>
        </w:rPr>
        <w:t>Kortnavn</w:t>
      </w:r>
    </w:p>
    <w:p w:rsidR="00DB034C" w:rsidRDefault="00DB034C" w:rsidP="00DB034C">
      <w:pPr>
        <w:rPr>
          <w:b/>
        </w:rPr>
      </w:pPr>
      <w:r>
        <w:t>RegionalPlan</w:t>
      </w:r>
    </w:p>
    <w:p w:rsidR="00DB034C" w:rsidRPr="00621844" w:rsidRDefault="00DB034C" w:rsidP="00DB034C">
      <w:pPr>
        <w:rPr>
          <w:b/>
        </w:rPr>
      </w:pPr>
      <w:r w:rsidRPr="00621844">
        <w:rPr>
          <w:b/>
        </w:rPr>
        <w:t xml:space="preserve">Fullstendig navn </w:t>
      </w:r>
    </w:p>
    <w:p w:rsidR="00DB034C" w:rsidRDefault="00DB034C" w:rsidP="00DB034C">
      <w:pPr>
        <w:rPr>
          <w:b/>
        </w:rPr>
      </w:pPr>
      <w:r>
        <w:t>Regional plan</w:t>
      </w:r>
    </w:p>
    <w:p w:rsidR="00DB034C" w:rsidRPr="00621844" w:rsidRDefault="00DB034C" w:rsidP="00DB034C">
      <w:pPr>
        <w:rPr>
          <w:b/>
        </w:rPr>
      </w:pPr>
      <w:r w:rsidRPr="00621844">
        <w:rPr>
          <w:b/>
        </w:rPr>
        <w:t>Versjon</w:t>
      </w:r>
    </w:p>
    <w:p w:rsidR="00DB034C" w:rsidRDefault="00DB034C" w:rsidP="00DB034C">
      <w:pPr>
        <w:rPr>
          <w:b/>
        </w:rPr>
      </w:pPr>
      <w:r>
        <w:t>2014</w:t>
      </w:r>
      <w:r w:rsidRPr="00C72636">
        <w:t>09</w:t>
      </w:r>
      <w:r>
        <w:t>01</w:t>
      </w:r>
    </w:p>
    <w:p w:rsidR="00DB034C" w:rsidRPr="00621844" w:rsidRDefault="00DB034C" w:rsidP="00DB034C">
      <w:pPr>
        <w:rPr>
          <w:b/>
        </w:rPr>
      </w:pPr>
      <w:r w:rsidRPr="00621844">
        <w:rPr>
          <w:b/>
        </w:rPr>
        <w:t>Undertype</w:t>
      </w:r>
    </w:p>
    <w:p w:rsidR="00DB034C" w:rsidRDefault="00DB034C" w:rsidP="00DB034C">
      <w:pPr>
        <w:rPr>
          <w:b/>
        </w:rPr>
      </w:pPr>
      <w:r w:rsidRPr="00C72636">
        <w:t>Data ikke angitt</w:t>
      </w:r>
    </w:p>
    <w:p w:rsidR="00DB034C" w:rsidRPr="00621844" w:rsidRDefault="00DB034C" w:rsidP="00DB034C">
      <w:pPr>
        <w:rPr>
          <w:b/>
        </w:rPr>
      </w:pPr>
      <w:r w:rsidRPr="00621844">
        <w:rPr>
          <w:b/>
        </w:rPr>
        <w:t>Produktgruppe</w:t>
      </w:r>
    </w:p>
    <w:p w:rsidR="00DB034C" w:rsidRDefault="00DB034C" w:rsidP="00DB034C">
      <w:r w:rsidRPr="00C72636">
        <w:t>Arealplan</w:t>
      </w:r>
    </w:p>
    <w:p w:rsidR="00DB034C" w:rsidRDefault="00DB034C" w:rsidP="00DB034C"/>
    <w:p w:rsidR="00DB034C" w:rsidRDefault="00DB034C" w:rsidP="00DB034C">
      <w:r>
        <w:t>Denne informasjonen må ligge i SOSI-filas hode, og er påkrevet når datasett på sosi-format skal kontrolleres med SOSI-kontroll. Informasjonen legges inn i filhode slik:</w:t>
      </w:r>
    </w:p>
    <w:p w:rsidR="00DB034C" w:rsidRDefault="00DB034C" w:rsidP="00DB034C"/>
    <w:p w:rsidR="00DB034C" w:rsidRDefault="00DB034C" w:rsidP="00DB034C">
      <w:pPr>
        <w:pStyle w:val="NotaBene"/>
      </w:pPr>
      <w:r>
        <w:t>..OBJEKTKATALOG RegionalPlan 20140901 *</w:t>
      </w:r>
    </w:p>
    <w:p w:rsidR="00DB034C" w:rsidRDefault="00DB034C" w:rsidP="00DB034C">
      <w:pPr>
        <w:pStyle w:val="NotaBene"/>
      </w:pPr>
    </w:p>
    <w:p w:rsidR="006A265A" w:rsidRDefault="00DB034C" w:rsidP="0013541C">
      <w:r>
        <w:t xml:space="preserve">Syntaks er case-sensitiv. I tillegg må SOSI-versjon i filhode være satt til 4.5 (..SOSI-VERSJON 4.5). Se også kapittel </w:t>
      </w:r>
      <w:r w:rsidR="0089365D">
        <w:fldChar w:fldCharType="begin"/>
      </w:r>
      <w:r>
        <w:instrText xml:space="preserve"> REF _Ref401036545 \w \h </w:instrText>
      </w:r>
      <w:r w:rsidR="0089365D">
        <w:fldChar w:fldCharType="separate"/>
      </w:r>
      <w:r w:rsidR="00685C36">
        <w:rPr>
          <w:b/>
          <w:bCs/>
        </w:rPr>
        <w:t>Feil! Fant ikke referansekilden.</w:t>
      </w:r>
      <w:r w:rsidR="0089365D">
        <w:fldChar w:fldCharType="end"/>
      </w:r>
      <w:r>
        <w:t>.</w:t>
      </w:r>
    </w:p>
    <w:p w:rsidR="00621844" w:rsidRPr="00C72636" w:rsidRDefault="00621844" w:rsidP="0013541C"/>
    <w:p w:rsidR="00C83B46" w:rsidRPr="00C83B46" w:rsidRDefault="00C83B46" w:rsidP="0076239F">
      <w:pPr>
        <w:pStyle w:val="Overskrift3"/>
      </w:pPr>
      <w:bookmarkStart w:id="12" w:name="_Toc404332864"/>
      <w:r w:rsidRPr="00C83B46">
        <w:t>Referansedato</w:t>
      </w:r>
      <w:bookmarkEnd w:id="12"/>
    </w:p>
    <w:p w:rsidR="00C83B46" w:rsidRDefault="0029431D" w:rsidP="0013541C">
      <w:r>
        <w:t>2014</w:t>
      </w:r>
      <w:r w:rsidR="00DC77A1">
        <w:t>.</w:t>
      </w:r>
      <w:r w:rsidR="00C83B46" w:rsidRPr="00C72636">
        <w:t>0</w:t>
      </w:r>
      <w:r w:rsidR="00A56A90">
        <w:t>9</w:t>
      </w:r>
      <w:r w:rsidR="00DC77A1">
        <w:t>.</w:t>
      </w:r>
      <w:r w:rsidR="00C83B46" w:rsidRPr="00C72636">
        <w:t>01</w:t>
      </w:r>
    </w:p>
    <w:p w:rsidR="00DB034C" w:rsidRPr="00C72636" w:rsidRDefault="00DB034C" w:rsidP="0013541C"/>
    <w:p w:rsidR="00C83B46" w:rsidRPr="00C83B46" w:rsidRDefault="00C83B46" w:rsidP="0076239F">
      <w:pPr>
        <w:pStyle w:val="Overskrift3"/>
      </w:pPr>
      <w:bookmarkStart w:id="13" w:name="_Toc404332865"/>
      <w:r w:rsidRPr="00C83B46">
        <w:t>Ansvarlig organisasjon</w:t>
      </w:r>
      <w:bookmarkEnd w:id="13"/>
    </w:p>
    <w:p w:rsidR="00C83B46" w:rsidRDefault="0029431D" w:rsidP="0013541C">
      <w:r>
        <w:t>Kommunal- og moderniseringsdepartementet</w:t>
      </w:r>
    </w:p>
    <w:p w:rsidR="00DB034C" w:rsidRPr="00C72636" w:rsidRDefault="00DB034C" w:rsidP="0013541C"/>
    <w:p w:rsidR="00C83B46" w:rsidRPr="00C83B46" w:rsidRDefault="00C83B46" w:rsidP="0076239F">
      <w:pPr>
        <w:pStyle w:val="Overskrift3"/>
      </w:pPr>
      <w:bookmarkStart w:id="14" w:name="_Toc404332866"/>
      <w:r w:rsidRPr="00C83B46">
        <w:t>Språk</w:t>
      </w:r>
      <w:bookmarkEnd w:id="14"/>
    </w:p>
    <w:p w:rsidR="00C83B46" w:rsidRDefault="00C83B46" w:rsidP="0013541C">
      <w:r w:rsidRPr="00C72636">
        <w:t>Norsk</w:t>
      </w:r>
    </w:p>
    <w:p w:rsidR="00DB034C" w:rsidRPr="00C72636" w:rsidRDefault="00DB034C" w:rsidP="0013541C"/>
    <w:p w:rsidR="00C83B46" w:rsidRPr="00C83B46" w:rsidRDefault="00C83B46" w:rsidP="0076239F">
      <w:pPr>
        <w:pStyle w:val="Overskrift3"/>
      </w:pPr>
      <w:bookmarkStart w:id="15" w:name="_Toc404332867"/>
      <w:r w:rsidRPr="00C83B46">
        <w:t>Hovedtema</w:t>
      </w:r>
      <w:bookmarkEnd w:id="15"/>
    </w:p>
    <w:p w:rsidR="00C83B46" w:rsidRDefault="00C83B46" w:rsidP="0013541C">
      <w:r w:rsidRPr="00C72636">
        <w:t xml:space="preserve">Arealplan </w:t>
      </w:r>
    </w:p>
    <w:p w:rsidR="00DB034C" w:rsidRPr="00C72636" w:rsidRDefault="00DB034C" w:rsidP="0013541C"/>
    <w:p w:rsidR="00C83B46" w:rsidRPr="00C83B46" w:rsidRDefault="00C83B46" w:rsidP="0076239F">
      <w:pPr>
        <w:pStyle w:val="Overskrift3"/>
      </w:pPr>
      <w:bookmarkStart w:id="16" w:name="_Toc404332868"/>
      <w:r w:rsidRPr="00C83B46">
        <w:t>Temakategori (etter ISO19115)</w:t>
      </w:r>
      <w:bookmarkEnd w:id="16"/>
    </w:p>
    <w:p w:rsidR="00DC77A1" w:rsidRPr="00C72636" w:rsidRDefault="00C83B46" w:rsidP="0013541C">
      <w:r w:rsidRPr="00C72636">
        <w:t>administrativeGrenser</w:t>
      </w:r>
      <w:r w:rsidR="00DC77A1">
        <w:t xml:space="preserve"> (boundries 003)</w:t>
      </w:r>
    </w:p>
    <w:p w:rsidR="00C83B46" w:rsidRDefault="0029431D" w:rsidP="0013541C">
      <w:r>
        <w:t>planEiendom</w:t>
      </w:r>
      <w:r w:rsidR="00DC77A1">
        <w:t xml:space="preserve"> (planningCadastre 015)</w:t>
      </w:r>
    </w:p>
    <w:p w:rsidR="00DB034C" w:rsidRDefault="00DB034C" w:rsidP="0013541C"/>
    <w:p w:rsidR="00C83B46" w:rsidRPr="00C83B46" w:rsidRDefault="00C83B46" w:rsidP="0076239F">
      <w:pPr>
        <w:pStyle w:val="Overskrift3"/>
      </w:pPr>
      <w:bookmarkStart w:id="17" w:name="_Toc404332869"/>
      <w:r w:rsidRPr="00C83B46">
        <w:t>Sammendrag</w:t>
      </w:r>
      <w:bookmarkEnd w:id="17"/>
    </w:p>
    <w:p w:rsidR="00C83B46" w:rsidRDefault="00C83B46" w:rsidP="0013541C">
      <w:r w:rsidRPr="00C72636">
        <w:t xml:space="preserve">Spesifikasjonen gir regler for hvordan vektordata for </w:t>
      </w:r>
      <w:r w:rsidR="0029431D">
        <w:t>regionale planer</w:t>
      </w:r>
      <w:r w:rsidRPr="00C72636">
        <w:t xml:space="preserve"> skal </w:t>
      </w:r>
      <w:r w:rsidR="00BA3A16">
        <w:t>forvaltes</w:t>
      </w:r>
      <w:r w:rsidRPr="00C72636">
        <w:t xml:space="preserve">. Reglene er laget i henhold til SOSI-standarden og </w:t>
      </w:r>
      <w:r w:rsidR="008B15D9">
        <w:t>p</w:t>
      </w:r>
      <w:r w:rsidR="0029431D">
        <w:t>lan- og bygningsloven</w:t>
      </w:r>
      <w:r w:rsidR="00621844">
        <w:t xml:space="preserve"> (pbl.)</w:t>
      </w:r>
      <w:r w:rsidRPr="00C72636">
        <w:t>.</w:t>
      </w:r>
    </w:p>
    <w:p w:rsidR="00DB034C" w:rsidRPr="00C72636" w:rsidRDefault="00DB034C" w:rsidP="0013541C"/>
    <w:p w:rsidR="00C83B46" w:rsidRPr="00C83B46" w:rsidRDefault="00C83B46" w:rsidP="0076239F">
      <w:pPr>
        <w:pStyle w:val="Overskrift3"/>
      </w:pPr>
      <w:bookmarkStart w:id="18" w:name="_Toc404332870"/>
      <w:r w:rsidRPr="00C83B46">
        <w:t>Formål</w:t>
      </w:r>
      <w:bookmarkEnd w:id="18"/>
    </w:p>
    <w:p w:rsidR="00DB034C" w:rsidRDefault="00DB034C" w:rsidP="00DB034C">
      <w:r w:rsidRPr="00C72636">
        <w:t xml:space="preserve">Formålet med denne produktspesifikasjonen er å gi detaljert informasjon om hvordan </w:t>
      </w:r>
      <w:r>
        <w:t>regionale planer</w:t>
      </w:r>
      <w:r w:rsidRPr="00C72636">
        <w:t xml:space="preserve"> skal produseres, utveksles og forvaltes digitalt.</w:t>
      </w:r>
      <w:r>
        <w:t xml:space="preserve"> </w:t>
      </w:r>
    </w:p>
    <w:p w:rsidR="00DB034C" w:rsidRDefault="00DB034C" w:rsidP="00DB034C"/>
    <w:p w:rsidR="00DB034C" w:rsidRPr="00C72636" w:rsidRDefault="00DB034C" w:rsidP="00DB034C">
      <w:r w:rsidRPr="00C72636">
        <w:t>Produktspesifikasjonen skal sikre entydige data for utveksling uavhengig av teknisk plattform og</w:t>
      </w:r>
      <w:r>
        <w:t xml:space="preserve"> skal</w:t>
      </w:r>
      <w:r w:rsidRPr="00C72636">
        <w:t xml:space="preserve"> ligge til grunn for: </w:t>
      </w:r>
    </w:p>
    <w:p w:rsidR="00DB034C" w:rsidRPr="002A5999" w:rsidRDefault="00DB034C" w:rsidP="00DB034C">
      <w:pPr>
        <w:pStyle w:val="Punktmerketmedinnrykk"/>
      </w:pPr>
      <w:r w:rsidRPr="002A5999">
        <w:t>nyetablering og endring av arealplaner i regional planetat, fylkeskommunene</w:t>
      </w:r>
    </w:p>
    <w:p w:rsidR="00DB034C" w:rsidRPr="002A5999" w:rsidRDefault="00DB034C" w:rsidP="00DB034C">
      <w:pPr>
        <w:pStyle w:val="Punktmerketmedinnrykk"/>
      </w:pPr>
      <w:r w:rsidRPr="002A5999">
        <w:t>funksjonalitet i forvaltningsløsninger og forvaltning av planer i plandatabaser</w:t>
      </w:r>
    </w:p>
    <w:p w:rsidR="00DB034C" w:rsidRPr="002A5999" w:rsidRDefault="00DB034C" w:rsidP="00DB034C">
      <w:pPr>
        <w:pStyle w:val="Punktmerketmedinnrykk"/>
      </w:pPr>
      <w:r w:rsidRPr="002A5999">
        <w:t xml:space="preserve">publisering på web uavhengig av teknisk plattform </w:t>
      </w:r>
    </w:p>
    <w:p w:rsidR="00DB034C" w:rsidRDefault="00DB034C" w:rsidP="00DB034C">
      <w:pPr>
        <w:pStyle w:val="Punktmerketmedinnrykk"/>
      </w:pPr>
      <w:r w:rsidRPr="002A5999">
        <w:lastRenderedPageBreak/>
        <w:t>kontroll av data ved forvaltning og utveksling av regionale plandata</w:t>
      </w:r>
    </w:p>
    <w:p w:rsidR="00DB034C" w:rsidRDefault="00DB034C" w:rsidP="0076239F">
      <w:pPr>
        <w:pStyle w:val="Punktmerketmedinnrykk"/>
      </w:pPr>
      <w:r>
        <w:t>klargjøre innholdet i den regionale planleggingen</w:t>
      </w:r>
    </w:p>
    <w:p w:rsidR="006955E5" w:rsidRPr="00C72636" w:rsidRDefault="006955E5" w:rsidP="00DB034C">
      <w:pPr>
        <w:pStyle w:val="Punktmerketmedinnrykk"/>
        <w:numPr>
          <w:ilvl w:val="0"/>
          <w:numId w:val="0"/>
        </w:numPr>
        <w:ind w:left="717"/>
      </w:pPr>
    </w:p>
    <w:p w:rsidR="00C83B46" w:rsidRPr="00C83B46" w:rsidRDefault="00C83B46" w:rsidP="0076239F">
      <w:pPr>
        <w:pStyle w:val="Overskrift3"/>
      </w:pPr>
      <w:bookmarkStart w:id="19" w:name="_Toc404332871"/>
      <w:r w:rsidRPr="00C83B46">
        <w:t>Representasjonsform</w:t>
      </w:r>
      <w:bookmarkEnd w:id="19"/>
    </w:p>
    <w:p w:rsidR="00C83B46" w:rsidRDefault="00DB034C" w:rsidP="0013541C">
      <w:r w:rsidRPr="00C72636">
        <w:t>V</w:t>
      </w:r>
      <w:r w:rsidR="00C83B46" w:rsidRPr="00C72636">
        <w:t>ektor</w:t>
      </w:r>
    </w:p>
    <w:p w:rsidR="00DB034C" w:rsidRPr="00C72636" w:rsidRDefault="00DB034C" w:rsidP="0013541C"/>
    <w:p w:rsidR="00621844" w:rsidRPr="00DB034C" w:rsidRDefault="00C83B46" w:rsidP="00621844">
      <w:pPr>
        <w:pStyle w:val="Overskrift3"/>
      </w:pPr>
      <w:bookmarkStart w:id="20" w:name="_Toc404332872"/>
      <w:r w:rsidRPr="00C83B46">
        <w:t>Datasettoppløsning</w:t>
      </w:r>
      <w:bookmarkEnd w:id="20"/>
    </w:p>
    <w:p w:rsidR="00C83B46" w:rsidRPr="00621844" w:rsidRDefault="00C83B46" w:rsidP="00621844">
      <w:pPr>
        <w:rPr>
          <w:b/>
        </w:rPr>
      </w:pPr>
      <w:r w:rsidRPr="00621844">
        <w:rPr>
          <w:b/>
        </w:rPr>
        <w:t xml:space="preserve">Målestokktall </w:t>
      </w:r>
    </w:p>
    <w:p w:rsidR="00621844" w:rsidRDefault="00C83B46" w:rsidP="00621844">
      <w:pPr>
        <w:rPr>
          <w:b/>
        </w:rPr>
      </w:pPr>
      <w:r w:rsidRPr="00C72636">
        <w:t>Data ikke angitt</w:t>
      </w:r>
    </w:p>
    <w:p w:rsidR="00C83B46" w:rsidRPr="00621844" w:rsidRDefault="00C83B46" w:rsidP="00621844">
      <w:pPr>
        <w:rPr>
          <w:b/>
        </w:rPr>
      </w:pPr>
      <w:r w:rsidRPr="00621844">
        <w:rPr>
          <w:b/>
        </w:rPr>
        <w:t xml:space="preserve">Distanse </w:t>
      </w:r>
    </w:p>
    <w:p w:rsidR="00C83B46" w:rsidRDefault="00C83B46" w:rsidP="0013541C">
      <w:r w:rsidRPr="00C72636">
        <w:t>Data ikke angitt</w:t>
      </w:r>
    </w:p>
    <w:p w:rsidR="00DB034C" w:rsidRDefault="00DB034C" w:rsidP="0013541C"/>
    <w:p w:rsidR="00C83B46" w:rsidRPr="00C83B46" w:rsidRDefault="00C83B46" w:rsidP="0076239F">
      <w:pPr>
        <w:pStyle w:val="Overskrift3"/>
      </w:pPr>
      <w:bookmarkStart w:id="21" w:name="_Toc404332873"/>
      <w:r w:rsidRPr="00C83B46">
        <w:t>Utstrekningsinformasjon</w:t>
      </w:r>
      <w:bookmarkEnd w:id="21"/>
    </w:p>
    <w:p w:rsidR="00621844" w:rsidRDefault="00621844" w:rsidP="00621844">
      <w:pPr>
        <w:rPr>
          <w:b/>
        </w:rPr>
      </w:pPr>
    </w:p>
    <w:p w:rsidR="000E0C0A" w:rsidRPr="00621844" w:rsidRDefault="000E0C0A" w:rsidP="00621844">
      <w:pPr>
        <w:rPr>
          <w:b/>
        </w:rPr>
      </w:pPr>
      <w:r w:rsidRPr="00621844">
        <w:rPr>
          <w:b/>
        </w:rPr>
        <w:t xml:space="preserve">Utstrekning beskrivelse </w:t>
      </w:r>
    </w:p>
    <w:p w:rsidR="00621844" w:rsidRDefault="000E0C0A" w:rsidP="00621844">
      <w:r>
        <w:t xml:space="preserve">En regional plan kan etableres for begrensede arealer innenfor en kommune, i hele kommuner, eller for flere kommuner. Regional plan kan også etableres for flere kommuner i ulike fylker. </w:t>
      </w:r>
    </w:p>
    <w:p w:rsidR="00621844" w:rsidRDefault="00621844" w:rsidP="00621844"/>
    <w:p w:rsidR="000E0C0A" w:rsidRPr="00C72636" w:rsidRDefault="00621844" w:rsidP="00621844">
      <w:pPr>
        <w:ind w:left="720"/>
      </w:pPr>
      <w:r>
        <w:t xml:space="preserve">Merknad: Når regionale </w:t>
      </w:r>
      <w:r w:rsidR="00BA3A16">
        <w:t>plan</w:t>
      </w:r>
      <w:r>
        <w:t>er</w:t>
      </w:r>
      <w:r w:rsidR="00BA3A16">
        <w:t xml:space="preserve"> </w:t>
      </w:r>
      <w:r>
        <w:t xml:space="preserve">skal utarbeides for sammenhengende områder i </w:t>
      </w:r>
      <w:r w:rsidR="00BA3A16">
        <w:t xml:space="preserve">flere </w:t>
      </w:r>
      <w:r>
        <w:t>fylker,</w:t>
      </w:r>
      <w:r w:rsidR="00BA3A16">
        <w:t xml:space="preserve"> kan </w:t>
      </w:r>
      <w:r w:rsidR="00774AEF">
        <w:t>det gi</w:t>
      </w:r>
      <w:r w:rsidR="00BA3A16">
        <w:t xml:space="preserve"> utfordringer ved tildeling av </w:t>
      </w:r>
      <w:r w:rsidR="006A265A">
        <w:t xml:space="preserve">nasjonalarealplanid. </w:t>
      </w:r>
      <w:r w:rsidR="009765E1">
        <w:t>Se utf</w:t>
      </w:r>
      <w:r>
        <w:t>yllende forklaring i kapittel 4.1.2</w:t>
      </w:r>
    </w:p>
    <w:p w:rsidR="00621844" w:rsidRDefault="00621844" w:rsidP="00621844">
      <w:pPr>
        <w:rPr>
          <w:b/>
        </w:rPr>
      </w:pPr>
    </w:p>
    <w:p w:rsidR="000E0C0A" w:rsidRPr="00621844" w:rsidRDefault="000E0C0A" w:rsidP="00621844">
      <w:pPr>
        <w:rPr>
          <w:b/>
        </w:rPr>
      </w:pPr>
      <w:r w:rsidRPr="00621844">
        <w:rPr>
          <w:b/>
        </w:rPr>
        <w:t xml:space="preserve">Geografisk område </w:t>
      </w:r>
    </w:p>
    <w:p w:rsidR="000E0C0A" w:rsidRPr="00C72636" w:rsidRDefault="000E0C0A" w:rsidP="0013541C">
      <w:r>
        <w:t>Norsk fastland inkl</w:t>
      </w:r>
      <w:r w:rsidR="00774AEF">
        <w:t>.</w:t>
      </w:r>
      <w:r>
        <w:t xml:space="preserve"> vassdrag samt for sjøområder ut til én nautisk mil utenfor grunnlinjene.</w:t>
      </w:r>
    </w:p>
    <w:p w:rsidR="00621844" w:rsidRDefault="00621844" w:rsidP="00621844">
      <w:pPr>
        <w:rPr>
          <w:b/>
        </w:rPr>
      </w:pPr>
    </w:p>
    <w:p w:rsidR="000E0C0A" w:rsidRPr="00621844" w:rsidRDefault="000E0C0A" w:rsidP="00621844">
      <w:pPr>
        <w:rPr>
          <w:b/>
        </w:rPr>
      </w:pPr>
      <w:r w:rsidRPr="00621844">
        <w:rPr>
          <w:b/>
        </w:rPr>
        <w:t xml:space="preserve">Vertikal utbredelse </w:t>
      </w:r>
    </w:p>
    <w:p w:rsidR="006A265A" w:rsidRDefault="000E0C0A" w:rsidP="0013541C">
      <w:r>
        <w:t>På bakken eller på vannoverflaten. Regionale planer fremstilles i 2D</w:t>
      </w:r>
      <w:r w:rsidR="00307657">
        <w:t xml:space="preserve"> (to</w:t>
      </w:r>
      <w:r w:rsidR="00062913">
        <w:t xml:space="preserve"> </w:t>
      </w:r>
      <w:r w:rsidR="00307657">
        <w:t xml:space="preserve">dimensjonalt – kun </w:t>
      </w:r>
      <w:r w:rsidR="0076239F">
        <w:t>ved koordinatene nord og øst</w:t>
      </w:r>
      <w:r w:rsidR="00307657">
        <w:t>)</w:t>
      </w:r>
      <w:r>
        <w:t xml:space="preserve">. Bare to </w:t>
      </w:r>
      <w:r w:rsidR="00A56A90">
        <w:t xml:space="preserve">av </w:t>
      </w:r>
      <w:r w:rsidR="00B739B0">
        <w:t>objekttypene</w:t>
      </w:r>
      <w:r w:rsidR="00A56A90">
        <w:t xml:space="preserve"> i denne spesifikasjonen</w:t>
      </w:r>
      <w:r>
        <w:t xml:space="preserve"> </w:t>
      </w:r>
      <w:r w:rsidR="00B96E00">
        <w:t xml:space="preserve">(RegionalInfrastrukturLinje og RegionalInfrastrukturPunkt) </w:t>
      </w:r>
      <w:r>
        <w:t>kan</w:t>
      </w:r>
      <w:r w:rsidR="00A56A90">
        <w:t xml:space="preserve"> </w:t>
      </w:r>
      <w:r w:rsidR="00B96E00">
        <w:t>finnes i</w:t>
      </w:r>
      <w:r w:rsidR="00A56A90">
        <w:t xml:space="preserve"> vertikalnivå 1 til </w:t>
      </w:r>
      <w:r>
        <w:t xml:space="preserve">5. </w:t>
      </w:r>
    </w:p>
    <w:p w:rsidR="00621844" w:rsidRDefault="00621844" w:rsidP="00621844">
      <w:pPr>
        <w:rPr>
          <w:b/>
        </w:rPr>
      </w:pPr>
    </w:p>
    <w:p w:rsidR="000E0C0A" w:rsidRPr="00621844" w:rsidRDefault="000E0C0A" w:rsidP="00621844">
      <w:pPr>
        <w:rPr>
          <w:b/>
        </w:rPr>
      </w:pPr>
      <w:r w:rsidRPr="00621844">
        <w:rPr>
          <w:b/>
        </w:rPr>
        <w:t xml:space="preserve">Innhold gyldighetsperiode </w:t>
      </w:r>
    </w:p>
    <w:p w:rsidR="00A56A90" w:rsidRDefault="00CE7AD7" w:rsidP="0013541C">
      <w:r>
        <w:t>Så lenge regional planmyndighet anser det nødvendig</w:t>
      </w:r>
    </w:p>
    <w:p w:rsidR="00621844" w:rsidRPr="00C72636" w:rsidRDefault="00621844" w:rsidP="0013541C"/>
    <w:p w:rsidR="00C83B46" w:rsidRDefault="00C83B46" w:rsidP="0076239F">
      <w:pPr>
        <w:pStyle w:val="Overskrift3"/>
      </w:pPr>
      <w:bookmarkStart w:id="22" w:name="_Toc404332874"/>
      <w:r w:rsidRPr="00C83B46">
        <w:t>Supplerende beskrivelse</w:t>
      </w:r>
      <w:bookmarkEnd w:id="22"/>
    </w:p>
    <w:p w:rsidR="00DB034C" w:rsidRDefault="00DB034C" w:rsidP="00DB034C">
      <w:r w:rsidRPr="00C72636">
        <w:t>Digital arealplan</w:t>
      </w:r>
      <w:r>
        <w:t>, her regionalplan, er</w:t>
      </w:r>
      <w:r w:rsidRPr="00C72636">
        <w:t xml:space="preserve"> spesifiser</w:t>
      </w:r>
      <w:r>
        <w:t>t</w:t>
      </w:r>
      <w:r w:rsidRPr="00C72636">
        <w:t xml:space="preserve"> i henhold til gjeldende </w:t>
      </w:r>
      <w:r>
        <w:t>SOSI fagområdestandard for Regionale planer</w:t>
      </w:r>
      <w:r w:rsidRPr="00C72636">
        <w:t xml:space="preserve">. Gjeldende versjon for del 2 SOSI </w:t>
      </w:r>
      <w:r>
        <w:t>Regional plan er 4.6.1, publisert mars 2014. Fagområdestandarden er basert på UML-modell og innhold i Plan 4.5 og har mange likhetstrekk. Standarden for regional plan er likevel vesentlig forskjellig, siden regional plan i seg selv ikke er juridisk bindende i forhold til private rettssubjekter</w:t>
      </w:r>
      <w:r>
        <w:rPr>
          <w:rStyle w:val="Fotnotereferanse"/>
        </w:rPr>
        <w:footnoteReference w:id="1"/>
      </w:r>
      <w:r>
        <w:t>. Regional plan skal legges til grunn for regionale organers virksomhet og for kommunal og statlig planlegging og virksomhet i regionen, se pbl. § 8-2. Til en regional plan kan det forankres regionale planbestemmelser knyttet til retningslinjer for arealbruk som er bindende for inntil 10 år, jf. pbl. § 8-5. Regionale planbestemmelser vil kunne inneholde forbud som har direkte virkning for private rettssubjekters mulighet til å igangsette tiltak som forbudet gjelder for. Regional planbestemmelse skal dessuten være tilgjengelig gjennom elektroniske medier.</w:t>
      </w:r>
    </w:p>
    <w:p w:rsidR="00DB034C" w:rsidRDefault="00DB034C" w:rsidP="00DB034C"/>
    <w:p w:rsidR="00D77BD0" w:rsidRDefault="00DB034C" w:rsidP="0013541C">
      <w:r>
        <w:t>Generell syntaks, regler for realisering og notasjon er basert på g</w:t>
      </w:r>
      <w:r w:rsidRPr="00C72636">
        <w:t>jeldende versjon av generell del 1</w:t>
      </w:r>
      <w:r>
        <w:t xml:space="preserve"> som foreligger i</w:t>
      </w:r>
      <w:r w:rsidRPr="00C72636">
        <w:t xml:space="preserve"> versjon 4.5.</w:t>
      </w:r>
      <w:r>
        <w:t xml:space="preserve"> </w:t>
      </w:r>
      <w:r w:rsidRPr="00C72636">
        <w:t xml:space="preserve">Generelle objekter </w:t>
      </w:r>
      <w:r>
        <w:t>og egenskaper er lånt</w:t>
      </w:r>
      <w:r w:rsidRPr="00C72636">
        <w:t xml:space="preserve"> fra </w:t>
      </w:r>
      <w:r>
        <w:t>SOSI del 1, ”SOSI realisering SOSI-GML 45”</w:t>
      </w:r>
      <w:r w:rsidRPr="00C72636">
        <w:t xml:space="preserve">.  </w:t>
      </w:r>
      <w:bookmarkStart w:id="23" w:name="_Toc388528744"/>
      <w:bookmarkEnd w:id="23"/>
    </w:p>
    <w:p w:rsidR="00C83B46" w:rsidRPr="00C72636" w:rsidRDefault="00C83B46" w:rsidP="0013541C"/>
    <w:p w:rsidR="002A5999" w:rsidRPr="00C72636" w:rsidRDefault="002A5999" w:rsidP="00B96E00">
      <w:pPr>
        <w:pStyle w:val="Punktmerketmedinnrykk"/>
        <w:numPr>
          <w:ilvl w:val="0"/>
          <w:numId w:val="0"/>
        </w:numPr>
        <w:ind w:left="717"/>
      </w:pPr>
    </w:p>
    <w:p w:rsidR="00C83B46" w:rsidRDefault="00C83B46" w:rsidP="004816E0">
      <w:pPr>
        <w:pStyle w:val="Overskrift2"/>
      </w:pPr>
      <w:bookmarkStart w:id="24" w:name="_Toc404332875"/>
      <w:r w:rsidRPr="00C83B46">
        <w:lastRenderedPageBreak/>
        <w:t>Informasjonsmodell</w:t>
      </w:r>
      <w:bookmarkEnd w:id="24"/>
      <w:r w:rsidRPr="00C83B46">
        <w:t xml:space="preserve"> </w:t>
      </w:r>
    </w:p>
    <w:p w:rsidR="000E0C0A" w:rsidRPr="00C83B46" w:rsidRDefault="00C83B46" w:rsidP="00022253">
      <w:pPr>
        <w:pStyle w:val="Overskrift3"/>
      </w:pPr>
      <w:bookmarkStart w:id="25" w:name="_Toc404332876"/>
      <w:r w:rsidRPr="00C83B46">
        <w:t>Vektorbaserte data - applikasjons-skjema</w:t>
      </w:r>
      <w:bookmarkEnd w:id="25"/>
      <w:r w:rsidRPr="00C83B46">
        <w:t xml:space="preserve"> </w:t>
      </w:r>
    </w:p>
    <w:p w:rsidR="00C83B46" w:rsidRPr="004B41AA" w:rsidRDefault="000E0C0A" w:rsidP="00EC5AD7">
      <w:pPr>
        <w:pStyle w:val="Overskrift4"/>
      </w:pPr>
      <w:bookmarkStart w:id="26" w:name="_Toc404332877"/>
      <w:r>
        <w:t>Beskrivelse av informasjons</w:t>
      </w:r>
      <w:r w:rsidR="00DC3471">
        <w:t>modellen</w:t>
      </w:r>
      <w:bookmarkEnd w:id="26"/>
    </w:p>
    <w:p w:rsidR="00E054B0" w:rsidRDefault="00E054B0" w:rsidP="00E054B0">
      <w:r>
        <w:t xml:space="preserve">Applikasjonsskjemaet vises som et UML klassediagram. </w:t>
      </w:r>
    </w:p>
    <w:p w:rsidR="00E054B0" w:rsidRDefault="00E054B0" w:rsidP="00E054B0"/>
    <w:p w:rsidR="00DC3471" w:rsidRDefault="00E054B0" w:rsidP="0013541C">
      <w:r w:rsidRPr="004816E0">
        <w:t>I denne spesifikasjonen er det definert 16 objekttyper som hver f</w:t>
      </w:r>
      <w:r w:rsidRPr="00022253">
        <w:t>or seg har ulike roller i datasettet. Alle objekter er etablert med utgangspunkt i formuleringer i pbl</w:t>
      </w:r>
      <w:r w:rsidRPr="00EC5AD7">
        <w:t xml:space="preserve">. </w:t>
      </w:r>
      <w:r w:rsidRPr="00507AD6">
        <w:t>og skal bare benyttes på areal</w:t>
      </w:r>
      <w:r>
        <w:t>plan</w:t>
      </w:r>
      <w:r w:rsidRPr="00507AD6">
        <w:t>kart ette</w:t>
      </w:r>
      <w:r w:rsidRPr="00F470D7">
        <w:t>r denne lov.</w:t>
      </w:r>
    </w:p>
    <w:p w:rsidR="00022253" w:rsidRPr="00EC5AD7" w:rsidRDefault="00022253" w:rsidP="0013541C"/>
    <w:p w:rsidR="00022253" w:rsidRDefault="00022253" w:rsidP="0076239F">
      <w:pPr>
        <w:pStyle w:val="Overskrift4"/>
      </w:pPr>
      <w:bookmarkStart w:id="27" w:name="_Toc404332878"/>
      <w:r>
        <w:t>Bruk av NasjonalArealpalID og håndtering av regionale planer over flere fylker</w:t>
      </w:r>
      <w:bookmarkEnd w:id="27"/>
    </w:p>
    <w:p w:rsidR="00E054B0" w:rsidRDefault="00E054B0" w:rsidP="00E054B0">
      <w:r>
        <w:t>(Basert på SOSI Del 2 Regionalplan, versjon 4.6.1 kap 6.2)</w:t>
      </w:r>
    </w:p>
    <w:p w:rsidR="00E054B0" w:rsidRDefault="00E054B0" w:rsidP="00E054B0"/>
    <w:p w:rsidR="00E054B0" w:rsidRDefault="00E054B0" w:rsidP="00E054B0">
      <w:r>
        <w:t xml:space="preserve">En arealplan er identifisert med en unik NasjonalArealplanId, definert som en egen datatype, som er en sammensatt nøkkel av egenskapene </w:t>
      </w:r>
    </w:p>
    <w:p w:rsidR="00E054B0" w:rsidRDefault="00E054B0" w:rsidP="00E054B0">
      <w:pPr>
        <w:pStyle w:val="Listeavsnitt"/>
        <w:numPr>
          <w:ilvl w:val="0"/>
          <w:numId w:val="38"/>
        </w:numPr>
      </w:pPr>
      <w:r>
        <w:t>AdministrativEnhetskode: Angivelse av enhet som er ansvarlig for behandling og vedtak av planen. Regionale planer kan bare vedtas på fylkes-nivå, dermed må administrativEnhetskode for regionale planer alltid «peke på» et fylke.</w:t>
      </w:r>
    </w:p>
    <w:p w:rsidR="00E054B0" w:rsidRDefault="00E054B0" w:rsidP="00E054B0"/>
    <w:p w:rsidR="00E054B0" w:rsidRDefault="00E054B0" w:rsidP="00E054B0">
      <w:pPr>
        <w:pStyle w:val="Listeavsnitt"/>
        <w:numPr>
          <w:ilvl w:val="0"/>
          <w:numId w:val="38"/>
        </w:numPr>
      </w:pPr>
      <w:r>
        <w:t xml:space="preserve">Planidentifikasjon: en entydig identifikasjon for en arealplan innen fylket. </w:t>
      </w:r>
    </w:p>
    <w:p w:rsidR="00E054B0" w:rsidRDefault="00E054B0" w:rsidP="00E054B0"/>
    <w:p w:rsidR="00022253" w:rsidRDefault="00E054B0" w:rsidP="0013541C">
      <w:r>
        <w:t>En plan bør tildeles planidentifikasjon så tidlig som mulig i planprosessen og senest når den tas under behandling. Dersom en plan skal representeres som et SOSI-datasett før den er tildelt en planidentifikasjon, benyttes planidentifikasjon = ”Forslag”</w:t>
      </w:r>
    </w:p>
    <w:p w:rsidR="00022253" w:rsidRDefault="00022253" w:rsidP="0013541C"/>
    <w:p w:rsidR="00E054B0" w:rsidRPr="00621844" w:rsidRDefault="00E054B0" w:rsidP="00E054B0">
      <w:pPr>
        <w:rPr>
          <w:b/>
        </w:rPr>
      </w:pPr>
      <w:r w:rsidRPr="00621844">
        <w:rPr>
          <w:b/>
        </w:rPr>
        <w:t xml:space="preserve">Regionale planer som dekker flere fylker </w:t>
      </w:r>
    </w:p>
    <w:p w:rsidR="00022253" w:rsidRDefault="00E054B0" w:rsidP="0013541C">
      <w:r>
        <w:t>Der behovet for regional plan dekker (deler av) flere fylker, vil naturlig fylkene samarbeide om å få utarbeidet planen. Hvert fylkesting vedtar kun den delen av den regionale planen som er i sitt fylke. Den regionale planen deles derfor opp i en del for hvert av de involverte fylker. De respektive delene av planen tildeles en egen NasjonalArealplanID i hvert fylke.</w:t>
      </w:r>
    </w:p>
    <w:p w:rsidR="00022253" w:rsidRDefault="00022253" w:rsidP="0013541C">
      <w:r>
        <w:tab/>
      </w:r>
    </w:p>
    <w:p w:rsidR="00DC3471" w:rsidRDefault="00DC3471" w:rsidP="00507AD6">
      <w:pPr>
        <w:pStyle w:val="Overskrift4"/>
      </w:pPr>
      <w:bookmarkStart w:id="28" w:name="_Toc404332879"/>
      <w:r>
        <w:t>Fargekoding</w:t>
      </w:r>
      <w:bookmarkEnd w:id="28"/>
    </w:p>
    <w:p w:rsidR="00E054B0" w:rsidRDefault="00E054B0" w:rsidP="00E054B0">
      <w:r>
        <w:t>I SOSI Generell objektkatalog Regionalplan og også i SOSI Generell objektkatalog Plan er det brukt gul farge på klasser som dekker bestemmelser i gjeldende pbl., grønn farge på klasser som dekker pbl. 1985 eller eldre, og ingen farge (hvit) på klasser som er felles. Klassene som blir vist i denne produktspesifikasjonen og er hentet fra de nevnte dokumentene, har beholdt originalfargen.</w:t>
      </w:r>
    </w:p>
    <w:p w:rsidR="00E054B0" w:rsidRDefault="00E054B0" w:rsidP="00E054B0"/>
    <w:p w:rsidR="00EC5AD7" w:rsidRDefault="00E054B0" w:rsidP="0013541C">
      <w:r>
        <w:t>Alle klasser som tilhører denne produktspesifikasjonen er uten farge.</w:t>
      </w:r>
    </w:p>
    <w:p w:rsidR="00C83B46" w:rsidRPr="00C72636" w:rsidRDefault="00C83B46" w:rsidP="0013541C"/>
    <w:p w:rsidR="00C83B46" w:rsidRDefault="00C83B46" w:rsidP="0013541C">
      <w:pPr>
        <w:sectPr w:rsidR="00C83B46" w:rsidSect="00D50397">
          <w:headerReference w:type="default" r:id="rId10"/>
          <w:footerReference w:type="default" r:id="rId11"/>
          <w:headerReference w:type="first" r:id="rId12"/>
          <w:pgSz w:w="11906" w:h="16838" w:code="9"/>
          <w:pgMar w:top="1134" w:right="1134" w:bottom="1134" w:left="1134" w:header="397" w:footer="340" w:gutter="0"/>
          <w:paperSrc w:first="7" w:other="7"/>
          <w:pgNumType w:start="0"/>
          <w:cols w:space="708"/>
          <w:titlePg/>
        </w:sectPr>
      </w:pPr>
    </w:p>
    <w:p w:rsidR="0076239F" w:rsidRPr="00CB0F12" w:rsidRDefault="0076239F" w:rsidP="0013541C">
      <w:pPr>
        <w:rPr>
          <w:rFonts w:eastAsia="Times New Roman"/>
        </w:rPr>
      </w:pPr>
      <w:bookmarkStart w:id="29" w:name="REGIONALPLAN_20140901"/>
      <w:bookmarkStart w:id="30" w:name="BKM_D7C5228A_2777_4F9C_8CDA_AF367C19625E"/>
    </w:p>
    <w:p w:rsidR="0076239F" w:rsidRPr="00B716E6" w:rsidRDefault="0076239F" w:rsidP="0013541C">
      <w:pPr>
        <w:pStyle w:val="Overskrift3"/>
        <w:rPr>
          <w:u w:color="000000"/>
        </w:rPr>
      </w:pPr>
      <w:bookmarkStart w:id="31" w:name="_Toc404332880"/>
      <w:r w:rsidRPr="00B716E6">
        <w:t>Regionalplan_20140901</w:t>
      </w:r>
      <w:bookmarkEnd w:id="31"/>
      <w:r w:rsidRPr="00B716E6">
        <w:t xml:space="preserve"> </w:t>
      </w:r>
    </w:p>
    <w:p w:rsidR="0076239F" w:rsidRPr="00B716E6" w:rsidRDefault="0076239F" w:rsidP="0013541C">
      <w:pPr>
        <w:rPr>
          <w:rFonts w:eastAsia="Times New Roman"/>
        </w:rPr>
      </w:pPr>
    </w:p>
    <w:p w:rsidR="0076239F" w:rsidRDefault="0076239F" w:rsidP="00BA381B">
      <w:pPr>
        <w:jc w:val="center"/>
        <w:rPr>
          <w:rFonts w:eastAsia="Times New Roman"/>
          <w:color w:val="000000"/>
        </w:rPr>
      </w:pPr>
      <w:r w:rsidRPr="00E5285F">
        <w:rPr>
          <w:noProof/>
        </w:rPr>
        <w:drawing>
          <wp:inline distT="0" distB="0" distL="0" distR="0">
            <wp:extent cx="7804490" cy="486383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9059" cy="4866677"/>
                    </a:xfrm>
                    <a:prstGeom prst="rect">
                      <a:avLst/>
                    </a:prstGeom>
                    <a:noFill/>
                    <a:ln>
                      <a:noFill/>
                    </a:ln>
                  </pic:spPr>
                </pic:pic>
              </a:graphicData>
            </a:graphic>
          </wp:inline>
        </w:drawing>
      </w:r>
    </w:p>
    <w:p w:rsidR="0076239F" w:rsidRDefault="00621844" w:rsidP="0050200F">
      <w:pPr>
        <w:pStyle w:val="Bildetekst"/>
      </w:pPr>
      <w:r w:rsidRPr="00B716E6">
        <w:rPr>
          <w:lang w:val="nb-NO"/>
        </w:rPr>
        <w:t>Figu</w:t>
      </w:r>
      <w:r>
        <w:t xml:space="preserve">r </w:t>
      </w:r>
      <w:r w:rsidR="0076239F">
        <w:t xml:space="preserve">1 Regional plan 20140901 </w:t>
      </w:r>
    </w:p>
    <w:p w:rsidR="00E054B0" w:rsidRDefault="00E054B0">
      <w:pPr>
        <w:rPr>
          <w:rFonts w:eastAsia="Times New Roman"/>
        </w:rPr>
      </w:pPr>
      <w:r>
        <w:rPr>
          <w:rFonts w:eastAsia="Times New Roman"/>
        </w:rPr>
        <w:br w:type="page"/>
      </w:r>
    </w:p>
    <w:p w:rsidR="0076239F" w:rsidRDefault="0076239F" w:rsidP="0013541C">
      <w:pPr>
        <w:rPr>
          <w:rFonts w:eastAsia="Times New Roman"/>
        </w:rPr>
      </w:pPr>
    </w:p>
    <w:p w:rsidR="0076239F" w:rsidRDefault="0076239F" w:rsidP="0050200F">
      <w:pPr>
        <w:pStyle w:val="Overskrift4"/>
        <w:rPr>
          <w:u w:color="000000"/>
          <w:lang w:val="en-AU"/>
        </w:rPr>
      </w:pPr>
      <w:bookmarkStart w:id="32" w:name="_Toc404332881"/>
      <w:r>
        <w:rPr>
          <w:lang w:val="en-US"/>
        </w:rPr>
        <w:t>Planområde</w:t>
      </w:r>
      <w:bookmarkEnd w:id="32"/>
      <w:r>
        <w:rPr>
          <w:lang w:val="en-US"/>
        </w:rPr>
        <w:t xml:space="preserve"> </w:t>
      </w:r>
    </w:p>
    <w:p w:rsidR="0076239F" w:rsidRDefault="0076239F" w:rsidP="0013541C">
      <w:pPr>
        <w:rPr>
          <w:rFonts w:eastAsia="Times New Roman"/>
          <w:lang w:val="en-US"/>
        </w:rPr>
      </w:pPr>
    </w:p>
    <w:p w:rsidR="0076239F" w:rsidRDefault="0076239F" w:rsidP="00E054B0">
      <w:pPr>
        <w:jc w:val="center"/>
        <w:rPr>
          <w:rFonts w:eastAsia="Times New Roman"/>
          <w:color w:val="000000"/>
        </w:rPr>
      </w:pPr>
      <w:r w:rsidRPr="00E5285F">
        <w:rPr>
          <w:noProof/>
        </w:rPr>
        <w:drawing>
          <wp:inline distT="0" distB="0" distL="0" distR="0">
            <wp:extent cx="6938683" cy="4909446"/>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0567" cy="4910779"/>
                    </a:xfrm>
                    <a:prstGeom prst="rect">
                      <a:avLst/>
                    </a:prstGeom>
                    <a:noFill/>
                    <a:ln>
                      <a:noFill/>
                    </a:ln>
                  </pic:spPr>
                </pic:pic>
              </a:graphicData>
            </a:graphic>
          </wp:inline>
        </w:drawing>
      </w:r>
    </w:p>
    <w:p w:rsidR="0076239F" w:rsidRDefault="00621844" w:rsidP="0050200F">
      <w:pPr>
        <w:pStyle w:val="Bildetekst"/>
      </w:pPr>
      <w:r>
        <w:t xml:space="preserve">Figur </w:t>
      </w:r>
      <w:r w:rsidR="0076239F">
        <w:t xml:space="preserve">2 Planområde </w:t>
      </w:r>
    </w:p>
    <w:p w:rsidR="00E054B0" w:rsidRDefault="00E054B0">
      <w:pPr>
        <w:rPr>
          <w:rFonts w:eastAsia="Times New Roman"/>
        </w:rPr>
      </w:pPr>
      <w:r>
        <w:rPr>
          <w:rFonts w:eastAsia="Times New Roman"/>
        </w:rPr>
        <w:br w:type="page"/>
      </w:r>
    </w:p>
    <w:p w:rsidR="0076239F" w:rsidRDefault="0076239F" w:rsidP="0013541C">
      <w:pPr>
        <w:rPr>
          <w:rFonts w:eastAsia="Times New Roman"/>
          <w:lang w:val="en-AU"/>
        </w:rPr>
      </w:pPr>
    </w:p>
    <w:p w:rsidR="0076239F" w:rsidRDefault="0076239F" w:rsidP="0050200F">
      <w:pPr>
        <w:pStyle w:val="Overskrift5"/>
        <w:rPr>
          <w:u w:color="000000"/>
          <w:lang w:val="en-US"/>
        </w:rPr>
      </w:pPr>
      <w:bookmarkStart w:id="33" w:name="_Toc404332882"/>
      <w:r>
        <w:rPr>
          <w:u w:color="000000"/>
        </w:rPr>
        <w:t xml:space="preserve">«featureType» </w:t>
      </w:r>
      <w:r>
        <w:rPr>
          <w:u w:color="000000"/>
          <w:lang w:val="en-AU"/>
        </w:rPr>
        <w:t>RegionalPlanOmråde</w:t>
      </w:r>
      <w:bookmarkEnd w:id="33"/>
    </w:p>
    <w:p w:rsidR="0076239F" w:rsidRDefault="0076239F" w:rsidP="0013541C">
      <w:pPr>
        <w:rPr>
          <w:rFonts w:eastAsia="Times New Roman"/>
          <w:lang w:val="en-AU"/>
        </w:rPr>
      </w:pPr>
      <w:r w:rsidRPr="00CB0F12">
        <w:rPr>
          <w:rFonts w:eastAsia="Times New Roman"/>
        </w:rPr>
        <w:t xml:space="preserve">område for regional plan (pbl. </w:t>
      </w:r>
      <w:r>
        <w:rPr>
          <w:rFonts w:eastAsia="Times New Roman"/>
          <w:lang w:val="en-AU"/>
        </w:rPr>
        <w:t>§§ 8-1 og 8-5)</w:t>
      </w:r>
    </w:p>
    <w:p w:rsidR="0076239F" w:rsidRDefault="0076239F" w:rsidP="0013541C">
      <w:pPr>
        <w:rPr>
          <w:rFonts w:eastAsia="Times New Roman"/>
        </w:rPr>
      </w:pPr>
    </w:p>
    <w:p w:rsidR="0076239F" w:rsidRDefault="0076239F" w:rsidP="0013541C">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BF42F3" w:rsidP="0013541C">
            <w:pPr>
              <w:rPr>
                <w:rFonts w:eastAsia="Times New Roman"/>
                <w:lang w:val="en-AU"/>
              </w:rPr>
            </w:pPr>
            <w:r>
              <w:rPr>
                <w:rFonts w:eastAsia="Times New Roman"/>
                <w:lang w:val="en-AU"/>
              </w:rPr>
              <w:t>O</w:t>
            </w:r>
            <w:r w:rsidR="0076239F">
              <w:rPr>
                <w:rFonts w:eastAsia="Times New Roman"/>
                <w:lang w:val="en-AU"/>
              </w:rPr>
              <w:t>mråde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objektets utstrekning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Flate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BF42F3" w:rsidP="0013541C">
            <w:pPr>
              <w:rPr>
                <w:rFonts w:eastAsia="Times New Roman"/>
                <w:lang w:val="en-AU"/>
              </w:rPr>
            </w:pPr>
            <w:r>
              <w:rPr>
                <w:rFonts w:eastAsia="Times New Roman"/>
                <w:lang w:val="en-AU"/>
              </w:rPr>
              <w:t>P</w:t>
            </w:r>
            <w:r w:rsidR="0076239F">
              <w:rPr>
                <w:rFonts w:eastAsia="Times New Roman"/>
                <w:lang w:val="en-AU"/>
              </w:rPr>
              <w:t>osisjon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sted som objektet eksisterer på</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Punkt</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arealplanId</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entydig identifikasjon for en plan innen et fylke (pbl. § 8-1 og kart- og planforskriften § 9 andre og sjette ledd)</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NasjonalArealplanId</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BF42F3" w:rsidP="0013541C">
            <w:pPr>
              <w:rPr>
                <w:rFonts w:eastAsia="Times New Roman"/>
                <w:lang w:val="en-AU"/>
              </w:rPr>
            </w:pPr>
            <w:r>
              <w:rPr>
                <w:rFonts w:eastAsia="Times New Roman"/>
                <w:lang w:val="en-AU"/>
              </w:rPr>
              <w:t>P</w:t>
            </w:r>
            <w:r w:rsidR="0076239F">
              <w:rPr>
                <w:rFonts w:eastAsia="Times New Roman"/>
                <w:lang w:val="en-AU"/>
              </w:rPr>
              <w:t>lantype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type plan (pbl. §§ 8-1 og 8-5)</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RegionalPlantype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BF42F3" w:rsidP="0013541C">
            <w:pPr>
              <w:rPr>
                <w:rFonts w:eastAsia="Times New Roman"/>
                <w:lang w:val="en-AU"/>
              </w:rPr>
            </w:pPr>
            <w:r>
              <w:rPr>
                <w:rFonts w:eastAsia="Times New Roman"/>
                <w:lang w:val="en-AU"/>
              </w:rPr>
              <w:t>P</w:t>
            </w:r>
            <w:r w:rsidR="0076239F">
              <w:rPr>
                <w:rFonts w:eastAsia="Times New Roman"/>
                <w:lang w:val="en-AU"/>
              </w:rPr>
              <w:t>lanstatus</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planens behandling (pbl. §§ 8-3 og 8-4)</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Planstatus</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BF42F3" w:rsidP="0013541C">
            <w:pPr>
              <w:rPr>
                <w:rFonts w:eastAsia="Times New Roman"/>
                <w:lang w:val="en-AU"/>
              </w:rPr>
            </w:pPr>
            <w:r>
              <w:rPr>
                <w:rFonts w:eastAsia="Times New Roman"/>
                <w:lang w:val="en-AU"/>
              </w:rPr>
              <w:t>R</w:t>
            </w:r>
            <w:r w:rsidR="0076239F">
              <w:rPr>
                <w:rFonts w:eastAsia="Times New Roman"/>
                <w:lang w:val="en-AU"/>
              </w:rPr>
              <w:t>egionaldeltema</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tema for regional plan og regional planbestemmelse (pbl. §§ 8-1 og 8-5)</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RegionalDeltema</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BF42F3" w:rsidP="0013541C">
            <w:pPr>
              <w:rPr>
                <w:rFonts w:eastAsia="Times New Roman"/>
                <w:lang w:val="en-AU"/>
              </w:rPr>
            </w:pPr>
            <w:r>
              <w:rPr>
                <w:rFonts w:eastAsia="Times New Roman"/>
                <w:lang w:val="en-AU"/>
              </w:rPr>
              <w:t>L</w:t>
            </w:r>
            <w:r w:rsidR="0076239F">
              <w:rPr>
                <w:rFonts w:eastAsia="Times New Roman"/>
                <w:lang w:val="en-AU"/>
              </w:rPr>
              <w:t>ovreferanse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kode for hvilken lov planen er vedtatt etter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LovreferanseType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lovreferanseBeskrivelse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tekstlig beskrivelse av hvilken lov planen er vedtatt med hjemmel i</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CharacterString</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BF42F3" w:rsidP="0013541C">
            <w:pPr>
              <w:rPr>
                <w:rFonts w:eastAsia="Times New Roman"/>
                <w:lang w:val="en-AU"/>
              </w:rPr>
            </w:pPr>
            <w:r>
              <w:rPr>
                <w:rFonts w:eastAsia="Times New Roman"/>
                <w:lang w:val="en-AU"/>
              </w:rPr>
              <w:t>I</w:t>
            </w:r>
            <w:r w:rsidR="0076239F">
              <w:rPr>
                <w:rFonts w:eastAsia="Times New Roman"/>
                <w:lang w:val="en-AU"/>
              </w:rPr>
              <w:t>krafttredelsesdato</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dato for ikrafttredelse av planer (pbl. §§ 8-4 og 8-5)</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BF42F3" w:rsidP="0013541C">
            <w:pPr>
              <w:rPr>
                <w:rFonts w:eastAsia="Times New Roman"/>
                <w:lang w:val="en-AU"/>
              </w:rPr>
            </w:pPr>
            <w:r>
              <w:rPr>
                <w:rFonts w:eastAsia="Times New Roman"/>
                <w:lang w:val="en-AU"/>
              </w:rPr>
              <w:t>P</w:t>
            </w:r>
            <w:r w:rsidR="0076239F">
              <w:rPr>
                <w:rFonts w:eastAsia="Times New Roman"/>
                <w:lang w:val="en-AU"/>
              </w:rPr>
              <w:t>lannavn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775404">
            <w:pPr>
              <w:rPr>
                <w:rFonts w:eastAsia="Times New Roman"/>
              </w:rPr>
            </w:pPr>
            <w:r>
              <w:rPr>
                <w:rFonts w:eastAsia="Times New Roman"/>
              </w:rPr>
              <w:t>planens navn (pbl. §§ 8-1 og 8-5 og  kart- og planforskriften § 9  sjette ledd)</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CharacterString</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vedtakEndeligPlanDato</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dato for når regional plan og/eller regional planbestemmelse gjennom regionalt, eventuelt statlig, vedtak etter plan- og bygningsloven, har fått rettsvirkning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BF42F3" w:rsidP="0013541C">
            <w:pPr>
              <w:rPr>
                <w:rFonts w:eastAsia="Times New Roman"/>
                <w:lang w:val="en-AU"/>
              </w:rPr>
            </w:pPr>
            <w:r>
              <w:rPr>
                <w:rFonts w:eastAsia="Times New Roman"/>
                <w:lang w:val="en-AU"/>
              </w:rPr>
              <w:t>K</w:t>
            </w:r>
            <w:r w:rsidR="0076239F">
              <w:rPr>
                <w:rFonts w:eastAsia="Times New Roman"/>
                <w:lang w:val="en-AU"/>
              </w:rPr>
              <w:t>unngjøringsdato</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dato når endelig vedtatt regional planbestemmelse ble kunngjort, pbl. § 8-5 siste ledd.</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BF42F3" w:rsidP="0013541C">
            <w:pPr>
              <w:rPr>
                <w:rFonts w:eastAsia="Times New Roman"/>
                <w:lang w:val="en-AU"/>
              </w:rPr>
            </w:pPr>
            <w:r>
              <w:rPr>
                <w:rFonts w:eastAsia="Times New Roman"/>
                <w:lang w:val="en-AU"/>
              </w:rPr>
              <w:t>P</w:t>
            </w:r>
            <w:r w:rsidR="0076239F">
              <w:rPr>
                <w:rFonts w:eastAsia="Times New Roman"/>
                <w:lang w:val="en-AU"/>
              </w:rPr>
              <w:t>lanbestemmelse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pbl. § 8-5</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Planbestemmelse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BF42F3" w:rsidP="0013541C">
            <w:pPr>
              <w:rPr>
                <w:rFonts w:eastAsia="Times New Roman"/>
                <w:lang w:val="en-AU"/>
              </w:rPr>
            </w:pPr>
            <w:r>
              <w:rPr>
                <w:rFonts w:eastAsia="Times New Roman"/>
                <w:lang w:val="en-AU"/>
              </w:rPr>
              <w:t>O</w:t>
            </w:r>
            <w:r w:rsidR="0076239F">
              <w:rPr>
                <w:rFonts w:eastAsia="Times New Roman"/>
                <w:lang w:val="en-AU"/>
              </w:rPr>
              <w:t>pprinneligarealplanid</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planidentifikasjon for opprinnelig plan. Brukes kun dersom planen har fått ny NasjonalArealplanid.</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CharacterString</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opprinneligadministrativenhet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administrativEnhet for opprinnelig plan. Brukes kun dersom planen har fått ny NasjonalArealplanid.</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CharacterString</w:t>
            </w:r>
          </w:p>
        </w:tc>
      </w:tr>
    </w:tbl>
    <w:p w:rsidR="0076239F" w:rsidRDefault="0076239F" w:rsidP="0013541C">
      <w:pPr>
        <w:rPr>
          <w:rFonts w:eastAsia="Times New Roman"/>
          <w:lang w:val="en-AU"/>
        </w:rPr>
      </w:pPr>
    </w:p>
    <w:p w:rsidR="0076239F" w:rsidRDefault="00621844" w:rsidP="00621844">
      <w:pPr>
        <w:rPr>
          <w:lang w:val="en-US"/>
        </w:rPr>
      </w:pPr>
      <w:r w:rsidRPr="00621844">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1</w:t>
            </w:r>
            <w:r>
              <w:rPr>
                <w:rFonts w:eastAsia="Times New Roman"/>
                <w:color w:val="000000"/>
                <w:lang w:val="en-US"/>
              </w:rPr>
              <w:tab/>
            </w:r>
            <w:r>
              <w:rPr>
                <w:rFonts w:eastAsia="Times New Roman"/>
                <w:lang w:val="en-AU"/>
              </w:rPr>
              <w:t>RegionalPlanOmråde</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0..*</w:t>
            </w:r>
            <w:r>
              <w:rPr>
                <w:rFonts w:eastAsia="Times New Roman"/>
                <w:color w:val="000000"/>
                <w:lang w:val="en-US"/>
              </w:rPr>
              <w:tab/>
            </w:r>
            <w:r>
              <w:rPr>
                <w:rFonts w:eastAsia="Times New Roman"/>
                <w:lang w:val="en-AU"/>
              </w:rPr>
              <w:t>FpPåskrift</w:t>
            </w:r>
            <w:r>
              <w:rPr>
                <w:rFonts w:eastAsia="Times New Roman"/>
                <w:color w:val="000000"/>
                <w:lang w:val="en-US"/>
              </w:rPr>
              <w:t>.</w:t>
            </w:r>
            <w:r>
              <w:rPr>
                <w:rFonts w:eastAsia="Times New Roman"/>
                <w:color w:val="000000"/>
              </w:rPr>
              <w:t xml:space="preserve"> Rolle: </w:t>
            </w:r>
            <w:r>
              <w:rPr>
                <w:rFonts w:eastAsia="Times New Roman"/>
                <w:lang w:val="en-AU"/>
              </w:rPr>
              <w:t>påskrift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RegionalPlanOmråde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Fellesegenskaper_Område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lastRenderedPageBreak/>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RegionalFareSone</w:t>
            </w:r>
            <w:r>
              <w:rPr>
                <w:rFonts w:eastAsia="Times New Roman"/>
                <w:color w:val="000000"/>
              </w:rPr>
              <w:t xml:space="preserve">. Rolle: </w:t>
            </w:r>
            <w:r>
              <w:rPr>
                <w:rFonts w:eastAsia="Times New Roman"/>
                <w:lang w:val="en-AU"/>
              </w:rPr>
              <w:t>fare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RegionalInfrastrukturOmråde</w:t>
            </w:r>
            <w:r>
              <w:rPr>
                <w:rFonts w:eastAsia="Times New Roman"/>
                <w:color w:val="000000"/>
              </w:rPr>
              <w:t xml:space="preserve">. Rolle: </w:t>
            </w:r>
            <w:r>
              <w:rPr>
                <w:rFonts w:eastAsia="Times New Roman"/>
                <w:lang w:val="en-AU"/>
              </w:rPr>
              <w:t>infrastruktursone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RegionalBåndleggingSone</w:t>
            </w:r>
            <w:r>
              <w:rPr>
                <w:rFonts w:eastAsia="Times New Roman"/>
                <w:color w:val="000000"/>
              </w:rPr>
              <w:t xml:space="preserve">. Rolle: </w:t>
            </w:r>
            <w:r>
              <w:rPr>
                <w:rFonts w:eastAsia="Times New Roman"/>
                <w:lang w:val="en-AU"/>
              </w:rPr>
              <w:t>båndlegging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RegionalInfrastrukturLinje</w:t>
            </w:r>
            <w:r>
              <w:rPr>
                <w:rFonts w:eastAsia="Times New Roman"/>
                <w:color w:val="000000"/>
              </w:rPr>
              <w:t xml:space="preserve">. Rolle: </w:t>
            </w:r>
            <w:r>
              <w:rPr>
                <w:rFonts w:eastAsia="Times New Roman"/>
                <w:lang w:val="en-AU"/>
              </w:rPr>
              <w:t>infrastrukturlinje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RegionalArealSone</w:t>
            </w:r>
            <w:r>
              <w:rPr>
                <w:rFonts w:eastAsia="Times New Roman"/>
                <w:color w:val="000000"/>
              </w:rPr>
              <w:t xml:space="preserve">. Rolle: </w:t>
            </w:r>
            <w:r>
              <w:rPr>
                <w:rFonts w:eastAsia="Times New Roman"/>
                <w:lang w:val="en-AU"/>
              </w:rPr>
              <w:t>arealsone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RegionalBestemmelseOmråde</w:t>
            </w:r>
            <w:r>
              <w:rPr>
                <w:rFonts w:eastAsia="Times New Roman"/>
                <w:color w:val="000000"/>
              </w:rPr>
              <w:t xml:space="preserve">. Rolle: </w:t>
            </w:r>
            <w:r>
              <w:rPr>
                <w:rFonts w:eastAsia="Times New Roman"/>
                <w:lang w:val="en-AU"/>
              </w:rPr>
              <w:t>bestemmelse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RegionalPåskrift</w:t>
            </w:r>
            <w:r>
              <w:rPr>
                <w:rFonts w:eastAsia="Times New Roman"/>
                <w:color w:val="000000"/>
              </w:rPr>
              <w:t xml:space="preserve">. Rolle: </w:t>
            </w:r>
            <w:r>
              <w:rPr>
                <w:rFonts w:eastAsia="Times New Roman"/>
                <w:lang w:val="en-AU"/>
              </w:rPr>
              <w:t>påskrift</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«topo»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RegionalPlanGrense</w:t>
            </w:r>
            <w:r>
              <w:rPr>
                <w:rFonts w:eastAsia="Times New Roman"/>
                <w:color w:val="000000"/>
              </w:rPr>
              <w:t xml:space="preserve">. Rolle: </w:t>
            </w:r>
            <w:r>
              <w:rPr>
                <w:rFonts w:eastAsia="Times New Roman"/>
                <w:lang w:val="en-AU"/>
              </w:rPr>
              <w:t>planavgrensning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0..2</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RegionalInfrastrukturPunkt</w:t>
            </w:r>
            <w:r>
              <w:rPr>
                <w:rFonts w:eastAsia="Times New Roman"/>
                <w:color w:val="000000"/>
              </w:rPr>
              <w:t xml:space="preserve">. Rolle: </w:t>
            </w:r>
            <w:r>
              <w:rPr>
                <w:rFonts w:eastAsia="Times New Roman"/>
                <w:lang w:val="en-AU"/>
              </w:rPr>
              <w:t>infrastrukturpunkt</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RegionalLinje</w:t>
            </w:r>
            <w:r>
              <w:rPr>
                <w:rFonts w:eastAsia="Times New Roman"/>
                <w:color w:val="000000"/>
              </w:rPr>
              <w:t xml:space="preserve">. Rolle: </w:t>
            </w:r>
            <w:r>
              <w:rPr>
                <w:rFonts w:eastAsia="Times New Roman"/>
                <w:lang w:val="en-AU"/>
              </w:rPr>
              <w:t>juridiskLinje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bl>
    <w:p w:rsidR="00820BA5" w:rsidRDefault="00820BA5" w:rsidP="00820BA5">
      <w:pPr>
        <w:rPr>
          <w:rFonts w:eastAsia="Times New Roman"/>
        </w:rPr>
      </w:pPr>
    </w:p>
    <w:p w:rsidR="00820BA5" w:rsidRDefault="00820BA5" w:rsidP="00820BA5">
      <w:pPr>
        <w:pStyle w:val="Overskrift5"/>
        <w:rPr>
          <w:u w:color="000000"/>
          <w:lang w:val="en-US"/>
        </w:rPr>
      </w:pPr>
      <w:bookmarkStart w:id="34" w:name="_Toc404332883"/>
      <w:r>
        <w:rPr>
          <w:u w:color="000000"/>
        </w:rPr>
        <w:t xml:space="preserve">«featureType» </w:t>
      </w:r>
      <w:r>
        <w:rPr>
          <w:u w:color="000000"/>
          <w:lang w:val="en-AU"/>
        </w:rPr>
        <w:t>RegionalPlanGrense</w:t>
      </w:r>
      <w:bookmarkEnd w:id="34"/>
    </w:p>
    <w:p w:rsidR="00820BA5" w:rsidRDefault="00820BA5" w:rsidP="00820BA5">
      <w:pPr>
        <w:rPr>
          <w:rFonts w:eastAsia="Times New Roman"/>
          <w:lang w:val="en-AU"/>
        </w:rPr>
      </w:pPr>
      <w:r w:rsidRPr="00CB0F12">
        <w:rPr>
          <w:rFonts w:eastAsia="Times New Roman"/>
        </w:rPr>
        <w:t xml:space="preserve">grense for regional plan (pbl. </w:t>
      </w:r>
      <w:r>
        <w:rPr>
          <w:rFonts w:eastAsia="Times New Roman"/>
          <w:lang w:val="en-AU"/>
        </w:rPr>
        <w:t>§ 8-1 og 8-5)</w:t>
      </w:r>
    </w:p>
    <w:p w:rsidR="00820BA5" w:rsidRDefault="00820BA5" w:rsidP="00820BA5">
      <w:pPr>
        <w:rPr>
          <w:rFonts w:eastAsia="Times New Roman"/>
        </w:rPr>
      </w:pPr>
    </w:p>
    <w:p w:rsidR="00820BA5" w:rsidRDefault="00820BA5" w:rsidP="00820BA5">
      <w:pPr>
        <w:rPr>
          <w:bCs/>
          <w:iCs/>
          <w:u w:val="single"/>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820BA5" w:rsidTr="00820BA5">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820BA5" w:rsidRDefault="00820BA5" w:rsidP="00820BA5">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820BA5" w:rsidRDefault="00820BA5" w:rsidP="00820BA5">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820BA5" w:rsidRDefault="00820BA5" w:rsidP="00820BA5">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820BA5" w:rsidRDefault="00820BA5" w:rsidP="00820BA5">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820BA5" w:rsidRDefault="00820BA5" w:rsidP="00820BA5">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820BA5" w:rsidRDefault="00820BA5" w:rsidP="00820BA5">
            <w:pPr>
              <w:rPr>
                <w:rFonts w:eastAsia="Times New Roman"/>
              </w:rPr>
            </w:pPr>
            <w:r>
              <w:rPr>
                <w:rFonts w:eastAsia="Times New Roman"/>
              </w:rPr>
              <w:t>Type</w:t>
            </w:r>
          </w:p>
        </w:tc>
      </w:tr>
      <w:tr w:rsidR="00820BA5" w:rsidTr="00820BA5">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lang w:val="en-AU"/>
              </w:rPr>
              <w:t>grense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Pr="00CB0F12" w:rsidRDefault="00820BA5" w:rsidP="00820BA5">
            <w:pPr>
              <w:rPr>
                <w:rFonts w:eastAsia="Times New Roman"/>
              </w:rPr>
            </w:pPr>
            <w:r>
              <w:rPr>
                <w:rFonts w:eastAsia="Times New Roman"/>
              </w:rP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Pr="00CB0F12" w:rsidRDefault="00820BA5" w:rsidP="00820BA5">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Pr="00CB0F12" w:rsidRDefault="00820BA5" w:rsidP="00820BA5">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rPr>
            </w:pPr>
            <w:r>
              <w:rPr>
                <w:rFonts w:eastAsia="Times New Roman"/>
              </w:rPr>
              <w:t>Kurve</w:t>
            </w:r>
          </w:p>
        </w:tc>
      </w:tr>
    </w:tbl>
    <w:p w:rsidR="00820BA5" w:rsidRDefault="00820BA5" w:rsidP="00820BA5">
      <w:pPr>
        <w:rPr>
          <w:rFonts w:eastAsia="Times New Roman"/>
          <w:lang w:val="en-AU"/>
        </w:rPr>
      </w:pPr>
    </w:p>
    <w:p w:rsidR="00820BA5" w:rsidRDefault="00820BA5" w:rsidP="00820BA5">
      <w:pPr>
        <w:rPr>
          <w:bCs/>
        </w:rPr>
      </w:pPr>
      <w:r w:rsidRPr="00621844">
        <w:rPr>
          <w:bC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820BA5" w:rsidTr="00820BA5">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820BA5" w:rsidRDefault="00820BA5" w:rsidP="00820BA5">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820BA5" w:rsidRDefault="00820BA5" w:rsidP="00820BA5">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820BA5" w:rsidRDefault="00820BA5" w:rsidP="00820BA5">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820BA5" w:rsidRDefault="00820BA5" w:rsidP="00820BA5">
            <w:pPr>
              <w:rPr>
                <w:rFonts w:eastAsia="Times New Roman"/>
              </w:rPr>
            </w:pPr>
            <w:r>
              <w:rPr>
                <w:rFonts w:eastAsia="Times New Roman"/>
              </w:rPr>
              <w:t>Til</w:t>
            </w:r>
          </w:p>
        </w:tc>
      </w:tr>
      <w:tr w:rsidR="00820BA5" w:rsidTr="00820BA5">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RegionalPlanGrense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820BA5" w:rsidTr="00820BA5">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rPr>
              <w:t xml:space="preserve">Association  «topo»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RegionalPlanGrense</w:t>
            </w:r>
            <w:r>
              <w:rPr>
                <w:rFonts w:eastAsia="Times New Roman"/>
                <w:color w:val="000000"/>
              </w:rPr>
              <w:t xml:space="preserve">. Rolle: </w:t>
            </w:r>
            <w:r>
              <w:rPr>
                <w:rFonts w:eastAsia="Times New Roman"/>
                <w:lang w:val="en-AU"/>
              </w:rPr>
              <w:t>planavgrensning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color w:val="000000"/>
                <w:lang w:val="en-US"/>
              </w:rPr>
              <w:t xml:space="preserve">  </w:t>
            </w:r>
            <w:r>
              <w:rPr>
                <w:rFonts w:eastAsia="Times New Roman"/>
                <w:lang w:val="en-AU"/>
              </w:rPr>
              <w:t>0..2</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w:t>
            </w:r>
          </w:p>
        </w:tc>
      </w:tr>
    </w:tbl>
    <w:p w:rsidR="00A025CB" w:rsidRDefault="00A025CB">
      <w:pPr>
        <w:rPr>
          <w:rFonts w:eastAsia="Times New Roman"/>
          <w:lang w:val="en-AU"/>
        </w:rPr>
      </w:pPr>
      <w:r>
        <w:rPr>
          <w:rFonts w:eastAsia="Times New Roman"/>
          <w:lang w:val="en-AU"/>
        </w:rPr>
        <w:br w:type="page"/>
      </w:r>
    </w:p>
    <w:p w:rsidR="0076239F" w:rsidRDefault="0076239F" w:rsidP="0013541C">
      <w:pPr>
        <w:rPr>
          <w:rFonts w:eastAsia="Times New Roman"/>
          <w:lang w:val="en-AU"/>
        </w:rPr>
      </w:pPr>
    </w:p>
    <w:p w:rsidR="0076239F" w:rsidRDefault="0076239F" w:rsidP="0050200F">
      <w:pPr>
        <w:pStyle w:val="Overskrift4"/>
        <w:rPr>
          <w:u w:color="000000"/>
          <w:lang w:val="en-AU"/>
        </w:rPr>
      </w:pPr>
      <w:bookmarkStart w:id="35" w:name="_Toc404332884"/>
      <w:r>
        <w:rPr>
          <w:lang w:val="en-US"/>
        </w:rPr>
        <w:t>Arealsoner</w:t>
      </w:r>
      <w:bookmarkEnd w:id="35"/>
      <w:r>
        <w:rPr>
          <w:lang w:val="en-US"/>
        </w:rPr>
        <w:t xml:space="preserve"> </w:t>
      </w:r>
    </w:p>
    <w:p w:rsidR="0076239F" w:rsidRDefault="0076239F" w:rsidP="0013541C">
      <w:pPr>
        <w:rPr>
          <w:rFonts w:eastAsia="Times New Roman"/>
          <w:lang w:val="en-US"/>
        </w:rPr>
      </w:pPr>
    </w:p>
    <w:p w:rsidR="0076239F" w:rsidRDefault="0076239F" w:rsidP="00BA381B">
      <w:pPr>
        <w:jc w:val="center"/>
        <w:rPr>
          <w:rFonts w:eastAsia="Times New Roman"/>
          <w:color w:val="000000"/>
        </w:rPr>
      </w:pPr>
      <w:r w:rsidRPr="00E5285F">
        <w:rPr>
          <w:noProof/>
        </w:rPr>
        <w:drawing>
          <wp:inline distT="0" distB="0" distL="0" distR="0">
            <wp:extent cx="6673174" cy="3875608"/>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8767" cy="3878857"/>
                    </a:xfrm>
                    <a:prstGeom prst="rect">
                      <a:avLst/>
                    </a:prstGeom>
                    <a:noFill/>
                    <a:ln>
                      <a:noFill/>
                    </a:ln>
                  </pic:spPr>
                </pic:pic>
              </a:graphicData>
            </a:graphic>
          </wp:inline>
        </w:drawing>
      </w:r>
    </w:p>
    <w:p w:rsidR="00C876F3" w:rsidRDefault="00C876F3" w:rsidP="00BA381B">
      <w:pPr>
        <w:jc w:val="center"/>
        <w:rPr>
          <w:rFonts w:eastAsia="Times New Roman"/>
          <w:color w:val="000000"/>
        </w:rPr>
      </w:pPr>
    </w:p>
    <w:p w:rsidR="00C876F3" w:rsidRDefault="00C876F3" w:rsidP="00BA381B">
      <w:pPr>
        <w:jc w:val="center"/>
        <w:rPr>
          <w:rFonts w:eastAsia="Times New Roman"/>
          <w:color w:val="000000"/>
        </w:rPr>
      </w:pPr>
    </w:p>
    <w:p w:rsidR="0076239F" w:rsidRDefault="0076239F" w:rsidP="0050200F">
      <w:pPr>
        <w:pStyle w:val="Bildetekst"/>
      </w:pPr>
      <w:r>
        <w:t xml:space="preserve">Figur  3 Arealsoner </w:t>
      </w:r>
    </w:p>
    <w:p w:rsidR="00E054B0" w:rsidRDefault="00E054B0">
      <w:pPr>
        <w:rPr>
          <w:rFonts w:eastAsia="Times New Roman"/>
        </w:rPr>
      </w:pPr>
      <w:r>
        <w:rPr>
          <w:rFonts w:eastAsia="Times New Roman"/>
        </w:rPr>
        <w:br w:type="page"/>
      </w:r>
    </w:p>
    <w:p w:rsidR="0076239F" w:rsidRDefault="0076239F" w:rsidP="0013541C">
      <w:pPr>
        <w:rPr>
          <w:rFonts w:eastAsia="Times New Roman"/>
          <w:lang w:val="en-AU"/>
        </w:rPr>
      </w:pPr>
    </w:p>
    <w:p w:rsidR="0076239F" w:rsidRDefault="0076239F" w:rsidP="0050200F">
      <w:pPr>
        <w:pStyle w:val="Overskrift5"/>
        <w:rPr>
          <w:u w:color="000000"/>
          <w:lang w:val="en-US"/>
        </w:rPr>
      </w:pPr>
      <w:bookmarkStart w:id="36" w:name="_Toc404332885"/>
      <w:r>
        <w:rPr>
          <w:u w:color="000000"/>
        </w:rPr>
        <w:t xml:space="preserve">«featureType» </w:t>
      </w:r>
      <w:r>
        <w:rPr>
          <w:u w:color="000000"/>
          <w:lang w:val="en-AU"/>
        </w:rPr>
        <w:t>RegionalArealSone</w:t>
      </w:r>
      <w:bookmarkEnd w:id="36"/>
    </w:p>
    <w:p w:rsidR="0076239F" w:rsidRDefault="0076239F" w:rsidP="0013541C">
      <w:pPr>
        <w:rPr>
          <w:rFonts w:eastAsia="Times New Roman"/>
          <w:lang w:val="en-AU"/>
        </w:rPr>
      </w:pPr>
      <w:r w:rsidRPr="00CB0F12">
        <w:rPr>
          <w:rFonts w:eastAsia="Times New Roman"/>
        </w:rPr>
        <w:t xml:space="preserve">område med arealsone i regional plan eller regional planbestemmelse (pbl. </w:t>
      </w:r>
      <w:r>
        <w:rPr>
          <w:rFonts w:eastAsia="Times New Roman"/>
          <w:lang w:val="en-AU"/>
        </w:rPr>
        <w:t>§§ 8-1 og 8-5)</w:t>
      </w:r>
    </w:p>
    <w:p w:rsidR="0076239F" w:rsidRDefault="0076239F" w:rsidP="0013541C">
      <w:pPr>
        <w:rPr>
          <w:rFonts w:eastAsia="Times New Roman"/>
        </w:rPr>
      </w:pPr>
    </w:p>
    <w:p w:rsidR="0076239F" w:rsidRDefault="00BA381B" w:rsidP="00BA381B">
      <w:pPr>
        <w:rPr>
          <w:lang w:val="en-US"/>
        </w:rPr>
      </w:pPr>
      <w:r w:rsidRPr="00BA381B">
        <w:rPr>
          <w:lang w:val="en-US"/>
        </w:rP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område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objektets utstrekning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Flate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posisjon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sted som objektet eksisterer på</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Punkt</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arealsonetype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arealsonetype - må angis nærmere (pbl. § 8-5)</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RegionalArealSoneType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beskrivelse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beskrivelse kan benyttes der loven gir anledning til detaljering, for eksempel "andre anlegg", men der lov/forskrift ikke definerer detaljeringen i form av spesifikk arealsone</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CharacterString</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sonenavn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navn/feltbetegnelse på arealsone(pbl. §§ 8-1 og 8-5)</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CharacterString</w:t>
            </w:r>
          </w:p>
        </w:tc>
      </w:tr>
    </w:tbl>
    <w:p w:rsidR="0076239F" w:rsidRDefault="0076239F" w:rsidP="0013541C">
      <w:pPr>
        <w:rPr>
          <w:rFonts w:eastAsia="Times New Roman"/>
        </w:rPr>
      </w:pPr>
    </w:p>
    <w:p w:rsidR="0076239F" w:rsidRDefault="00BA381B" w:rsidP="00BA381B">
      <w:r w:rsidRPr="00BA381B">
        <w:t>Restriksjoner</w:t>
      </w:r>
    </w:p>
    <w:tbl>
      <w:tblPr>
        <w:tblW w:w="0" w:type="auto"/>
        <w:tblInd w:w="3" w:type="dxa"/>
        <w:tblLayout w:type="fixed"/>
        <w:tblCellMar>
          <w:left w:w="60" w:type="dxa"/>
          <w:right w:w="60" w:type="dxa"/>
        </w:tblCellMar>
        <w:tblLook w:val="0000"/>
      </w:tblPr>
      <w:tblGrid>
        <w:gridCol w:w="540"/>
        <w:gridCol w:w="3420"/>
        <w:gridCol w:w="6501"/>
        <w:gridCol w:w="3487"/>
      </w:tblGrid>
      <w:tr w:rsidR="0076239F" w:rsidTr="00E5693D">
        <w:tc>
          <w:tcPr>
            <w:tcW w:w="54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E5693D">
            <w:pPr>
              <w:outlineLvl w:val="0"/>
              <w:rPr>
                <w:rFonts w:ascii="Verdana" w:eastAsia="Times New Roman" w:hAnsi="Verdana"/>
                <w:b/>
                <w:color w:val="000000"/>
                <w:sz w:val="20"/>
              </w:rPr>
            </w:pPr>
          </w:p>
        </w:tc>
        <w:tc>
          <w:tcPr>
            <w:tcW w:w="342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rPr>
          <w:trHeight w:val="230"/>
        </w:trPr>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u w:color="000000"/>
              </w:rPr>
            </w:pPr>
          </w:p>
        </w:tc>
        <w:tc>
          <w:tcPr>
            <w:tcW w:w="34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RegionalArealSone </w:t>
            </w:r>
            <w:r w:rsidR="00DD335A">
              <w:rPr>
                <w:rFonts w:eastAsia="Times New Roman"/>
              </w:rPr>
              <w:t>innenfor</w:t>
            </w:r>
            <w:r>
              <w:rPr>
                <w:rFonts w:eastAsia="Times New Roman"/>
              </w:rPr>
              <w:t xml:space="preserve"> planområdet</w:t>
            </w:r>
          </w:p>
        </w:tc>
        <w:tc>
          <w:tcPr>
            <w:tcW w:w="6501"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 RegionalArealSone skal være </w:t>
            </w:r>
            <w:r w:rsidR="00DD335A">
              <w:rPr>
                <w:rFonts w:eastAsia="Times New Roman"/>
              </w:rPr>
              <w:t>innenfor</w:t>
            </w:r>
            <w:r>
              <w:rPr>
                <w:rFonts w:eastAsia="Times New Roman"/>
              </w:rPr>
              <w:t xml:space="preserve"> planområdet */</w:t>
            </w:r>
          </w:p>
        </w:tc>
        <w:tc>
          <w:tcPr>
            <w:tcW w:w="3487"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u w:color="000000"/>
              </w:rPr>
            </w:pPr>
          </w:p>
        </w:tc>
      </w:tr>
      <w:tr w:rsidR="0076239F" w:rsidTr="00E5693D">
        <w:trPr>
          <w:trHeight w:val="230"/>
        </w:trPr>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u w:color="000000"/>
              </w:rPr>
            </w:pPr>
          </w:p>
        </w:tc>
        <w:tc>
          <w:tcPr>
            <w:tcW w:w="34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RegionalArealSone uten overlapp</w:t>
            </w:r>
          </w:p>
        </w:tc>
        <w:tc>
          <w:tcPr>
            <w:tcW w:w="6501"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RegionalArealSoner skal ikke overlappe hverandre */</w:t>
            </w:r>
          </w:p>
        </w:tc>
        <w:tc>
          <w:tcPr>
            <w:tcW w:w="3487"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u w:color="000000"/>
              </w:rPr>
            </w:pPr>
          </w:p>
        </w:tc>
      </w:tr>
      <w:tr w:rsidR="0076239F" w:rsidTr="00E5693D">
        <w:trPr>
          <w:trHeight w:val="230"/>
        </w:trPr>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u w:color="000000"/>
              </w:rPr>
            </w:pPr>
          </w:p>
        </w:tc>
        <w:tc>
          <w:tcPr>
            <w:tcW w:w="34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RegionalArealSoner skal dekke planområdet fullstendig</w:t>
            </w:r>
          </w:p>
        </w:tc>
        <w:tc>
          <w:tcPr>
            <w:tcW w:w="6501"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RegionalArealSoner skal dekke planområdet fullstendig */</w:t>
            </w:r>
          </w:p>
        </w:tc>
        <w:tc>
          <w:tcPr>
            <w:tcW w:w="3487"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u w:color="000000"/>
              </w:rPr>
            </w:pPr>
          </w:p>
        </w:tc>
      </w:tr>
    </w:tbl>
    <w:p w:rsidR="0076239F" w:rsidRPr="00CB0F12" w:rsidRDefault="0076239F" w:rsidP="0013541C">
      <w:pPr>
        <w:rPr>
          <w:rFonts w:eastAsia="Times New Roman"/>
        </w:rPr>
      </w:pPr>
    </w:p>
    <w:p w:rsidR="0076239F" w:rsidRPr="00BA381B" w:rsidRDefault="00BA381B" w:rsidP="00BA381B">
      <w:r w:rsidRPr="00BA381B">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RegionalArealSone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Fellesegenskaper_DelOmråde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RegionalArealSone</w:t>
            </w:r>
            <w:r>
              <w:rPr>
                <w:rFonts w:eastAsia="Times New Roman"/>
                <w:color w:val="000000"/>
              </w:rPr>
              <w:t xml:space="preserve">. Rolle: </w:t>
            </w:r>
            <w:r>
              <w:rPr>
                <w:rFonts w:eastAsia="Times New Roman"/>
                <w:lang w:val="en-AU"/>
              </w:rPr>
              <w:t>arealsone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RegionalArealSone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RegionalArealSone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«topo»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RegionalArealSoneGrense</w:t>
            </w:r>
            <w:r>
              <w:rPr>
                <w:rFonts w:eastAsia="Times New Roman"/>
                <w:color w:val="000000"/>
              </w:rPr>
              <w:t xml:space="preserve">. Rolle: </w:t>
            </w:r>
            <w:r>
              <w:rPr>
                <w:rFonts w:eastAsia="Times New Roman"/>
                <w:lang w:val="en-AU"/>
              </w:rPr>
              <w:t>avgrensning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0..2</w:t>
            </w:r>
            <w:r>
              <w:rPr>
                <w:rFonts w:eastAsia="Times New Roman"/>
                <w:color w:val="000000"/>
                <w:lang w:val="en-US"/>
              </w:rPr>
              <w:tab/>
            </w:r>
            <w:r>
              <w:rPr>
                <w:rFonts w:eastAsia="Times New Roman"/>
                <w:lang w:val="en-AU"/>
              </w:rPr>
              <w:t>RegionalArealSone</w:t>
            </w:r>
            <w:r>
              <w:rPr>
                <w:rFonts w:eastAsia="Times New Roman"/>
                <w:color w:val="000000"/>
                <w:lang w:val="en-US"/>
              </w:rPr>
              <w:t>.</w:t>
            </w:r>
            <w:r>
              <w:rPr>
                <w:rFonts w:eastAsia="Times New Roman"/>
                <w:color w:val="000000"/>
              </w:rPr>
              <w:t xml:space="preserve"> </w:t>
            </w:r>
          </w:p>
        </w:tc>
      </w:tr>
    </w:tbl>
    <w:p w:rsidR="00E054B0" w:rsidRDefault="00E054B0" w:rsidP="0013541C">
      <w:pPr>
        <w:rPr>
          <w:rFonts w:eastAsia="Times New Roman"/>
          <w:lang w:val="en-AU"/>
        </w:rPr>
      </w:pPr>
    </w:p>
    <w:p w:rsidR="00820BA5" w:rsidRDefault="00820BA5" w:rsidP="00820BA5">
      <w:pPr>
        <w:rPr>
          <w:rFonts w:eastAsia="Times New Roman"/>
        </w:rPr>
      </w:pPr>
    </w:p>
    <w:p w:rsidR="00820BA5" w:rsidRDefault="00820BA5" w:rsidP="00820BA5">
      <w:pPr>
        <w:rPr>
          <w:rFonts w:eastAsia="Times New Roman"/>
        </w:rPr>
      </w:pPr>
    </w:p>
    <w:p w:rsidR="00820BA5" w:rsidRDefault="00820BA5" w:rsidP="00820BA5">
      <w:pPr>
        <w:rPr>
          <w:rFonts w:eastAsia="Times New Roman"/>
        </w:rPr>
      </w:pPr>
    </w:p>
    <w:p w:rsidR="00820BA5" w:rsidRDefault="00820BA5" w:rsidP="00820BA5">
      <w:pPr>
        <w:rPr>
          <w:rFonts w:eastAsia="Times New Roman"/>
        </w:rPr>
      </w:pPr>
    </w:p>
    <w:p w:rsidR="00820BA5" w:rsidRDefault="00820BA5" w:rsidP="00820BA5">
      <w:pPr>
        <w:pStyle w:val="Overskrift5"/>
        <w:rPr>
          <w:u w:color="000000"/>
          <w:lang w:val="en-US"/>
        </w:rPr>
      </w:pPr>
      <w:bookmarkStart w:id="37" w:name="_Toc404332886"/>
      <w:r>
        <w:rPr>
          <w:u w:color="000000"/>
        </w:rPr>
        <w:t xml:space="preserve">«featureType» </w:t>
      </w:r>
      <w:r>
        <w:rPr>
          <w:u w:color="000000"/>
          <w:lang w:val="en-AU"/>
        </w:rPr>
        <w:t>RegionalArealSoneGrense</w:t>
      </w:r>
      <w:bookmarkEnd w:id="37"/>
    </w:p>
    <w:p w:rsidR="00820BA5" w:rsidRDefault="00820BA5" w:rsidP="00820BA5">
      <w:pPr>
        <w:rPr>
          <w:rFonts w:eastAsia="Times New Roman"/>
          <w:lang w:val="en-AU"/>
        </w:rPr>
      </w:pPr>
      <w:r w:rsidRPr="00CB0F12">
        <w:rPr>
          <w:rFonts w:eastAsia="Times New Roman"/>
        </w:rPr>
        <w:t xml:space="preserve">grense for hensynssone i regional plan eller regional planbestemmelse (pbl. </w:t>
      </w:r>
      <w:r>
        <w:rPr>
          <w:rFonts w:eastAsia="Times New Roman"/>
          <w:lang w:val="en-AU"/>
        </w:rPr>
        <w:t>§§ 8-1 og 8-5)</w:t>
      </w:r>
    </w:p>
    <w:p w:rsidR="00820BA5" w:rsidRDefault="00820BA5" w:rsidP="00820BA5">
      <w:pPr>
        <w:rPr>
          <w:rFonts w:eastAsia="Times New Roman"/>
        </w:rPr>
      </w:pPr>
    </w:p>
    <w:p w:rsidR="00820BA5" w:rsidRDefault="00820BA5" w:rsidP="00820BA5">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820BA5" w:rsidTr="00820BA5">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820BA5" w:rsidRDefault="00820BA5" w:rsidP="00820BA5">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820BA5" w:rsidRDefault="00820BA5" w:rsidP="00820BA5">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820BA5" w:rsidRDefault="00820BA5" w:rsidP="00820BA5">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820BA5" w:rsidRDefault="00820BA5" w:rsidP="00820BA5">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820BA5" w:rsidRDefault="00820BA5" w:rsidP="00820BA5">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820BA5" w:rsidRDefault="00820BA5" w:rsidP="00820BA5">
            <w:pPr>
              <w:rPr>
                <w:rFonts w:eastAsia="Times New Roman"/>
              </w:rPr>
            </w:pPr>
            <w:r>
              <w:rPr>
                <w:rFonts w:eastAsia="Times New Roman"/>
              </w:rPr>
              <w:t>Type</w:t>
            </w:r>
          </w:p>
        </w:tc>
      </w:tr>
      <w:tr w:rsidR="00820BA5" w:rsidTr="00820BA5">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lang w:val="en-AU"/>
              </w:rPr>
              <w:t>grense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Pr="00CB0F12" w:rsidRDefault="00820BA5" w:rsidP="00820BA5">
            <w:pPr>
              <w:rPr>
                <w:rFonts w:eastAsia="Times New Roman"/>
              </w:rPr>
            </w:pPr>
            <w:r>
              <w:rPr>
                <w:rFonts w:eastAsia="Times New Roman"/>
              </w:rP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Pr="00CB0F12" w:rsidRDefault="00820BA5" w:rsidP="00820BA5">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Pr="00CB0F12" w:rsidRDefault="00820BA5" w:rsidP="00820BA5">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rPr>
            </w:pPr>
            <w:r>
              <w:rPr>
                <w:rFonts w:eastAsia="Times New Roman"/>
              </w:rPr>
              <w:t>Kurve</w:t>
            </w:r>
          </w:p>
        </w:tc>
      </w:tr>
    </w:tbl>
    <w:p w:rsidR="00820BA5" w:rsidRPr="00BA381B" w:rsidRDefault="00820BA5" w:rsidP="00820BA5">
      <w:pPr>
        <w:rPr>
          <w:bCs/>
          <w:lang w:val="en-US"/>
        </w:rPr>
      </w:pPr>
    </w:p>
    <w:p w:rsidR="00820BA5" w:rsidRDefault="00820BA5" w:rsidP="00820BA5">
      <w:pPr>
        <w:rPr>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820BA5" w:rsidTr="00820BA5">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820BA5" w:rsidRDefault="00820BA5" w:rsidP="00820BA5">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820BA5" w:rsidRDefault="00820BA5" w:rsidP="00820BA5">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820BA5" w:rsidRDefault="00820BA5" w:rsidP="00820BA5">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820BA5" w:rsidRDefault="00820BA5" w:rsidP="00820BA5">
            <w:pPr>
              <w:rPr>
                <w:rFonts w:eastAsia="Times New Roman"/>
              </w:rPr>
            </w:pPr>
            <w:r>
              <w:rPr>
                <w:rFonts w:eastAsia="Times New Roman"/>
              </w:rPr>
              <w:t>Til</w:t>
            </w:r>
          </w:p>
        </w:tc>
      </w:tr>
      <w:tr w:rsidR="00820BA5" w:rsidTr="00820BA5">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rPr>
              <w:t xml:space="preserve">Association «topo»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RegionalArealSoneGrense</w:t>
            </w:r>
            <w:r>
              <w:rPr>
                <w:rFonts w:eastAsia="Times New Roman"/>
                <w:color w:val="000000"/>
              </w:rPr>
              <w:t xml:space="preserve">. Rolle: </w:t>
            </w:r>
            <w:r>
              <w:rPr>
                <w:rFonts w:eastAsia="Times New Roman"/>
                <w:lang w:val="en-AU"/>
              </w:rPr>
              <w:t>avgrensning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color w:val="000000"/>
                <w:lang w:val="en-US"/>
              </w:rPr>
              <w:t xml:space="preserve">  </w:t>
            </w:r>
            <w:r>
              <w:rPr>
                <w:rFonts w:eastAsia="Times New Roman"/>
                <w:lang w:val="en-AU"/>
              </w:rPr>
              <w:t>0..2</w:t>
            </w:r>
            <w:r>
              <w:rPr>
                <w:rFonts w:eastAsia="Times New Roman"/>
                <w:color w:val="000000"/>
                <w:lang w:val="en-US"/>
              </w:rPr>
              <w:tab/>
            </w:r>
            <w:r>
              <w:rPr>
                <w:rFonts w:eastAsia="Times New Roman"/>
                <w:lang w:val="en-AU"/>
              </w:rPr>
              <w:t>RegionalArealSone</w:t>
            </w:r>
            <w:r>
              <w:rPr>
                <w:rFonts w:eastAsia="Times New Roman"/>
                <w:color w:val="000000"/>
                <w:lang w:val="en-US"/>
              </w:rPr>
              <w:t>.</w:t>
            </w:r>
            <w:r>
              <w:rPr>
                <w:rFonts w:eastAsia="Times New Roman"/>
                <w:color w:val="000000"/>
              </w:rPr>
              <w:t xml:space="preserve"> </w:t>
            </w:r>
          </w:p>
        </w:tc>
      </w:tr>
      <w:tr w:rsidR="00820BA5" w:rsidTr="00820BA5">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RegionalArealSoneGrense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820BA5" w:rsidRDefault="00820BA5" w:rsidP="00820BA5">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bl>
    <w:p w:rsidR="00820BA5" w:rsidRDefault="00820BA5" w:rsidP="0013541C">
      <w:pPr>
        <w:rPr>
          <w:rFonts w:eastAsia="Times New Roman"/>
          <w:lang w:val="en-AU"/>
        </w:rPr>
      </w:pPr>
    </w:p>
    <w:p w:rsidR="00E054B0" w:rsidRDefault="00E054B0">
      <w:pPr>
        <w:rPr>
          <w:rFonts w:eastAsia="Times New Roman"/>
          <w:lang w:val="en-AU"/>
        </w:rPr>
      </w:pPr>
      <w:r>
        <w:rPr>
          <w:rFonts w:eastAsia="Times New Roman"/>
          <w:lang w:val="en-AU"/>
        </w:rPr>
        <w:br w:type="page"/>
      </w:r>
    </w:p>
    <w:p w:rsidR="0076239F" w:rsidRDefault="0076239F" w:rsidP="0013541C">
      <w:pPr>
        <w:rPr>
          <w:rFonts w:eastAsia="Times New Roman"/>
          <w:lang w:val="en-AU"/>
        </w:rPr>
      </w:pPr>
    </w:p>
    <w:p w:rsidR="0076239F" w:rsidRDefault="0076239F" w:rsidP="0050200F">
      <w:pPr>
        <w:pStyle w:val="Overskrift4"/>
        <w:rPr>
          <w:u w:color="000000"/>
          <w:lang w:val="en-AU"/>
        </w:rPr>
      </w:pPr>
      <w:bookmarkStart w:id="38" w:name="_Toc404332887"/>
      <w:r>
        <w:rPr>
          <w:lang w:val="en-US"/>
        </w:rPr>
        <w:t>Bestemmelser/hensyn</w:t>
      </w:r>
      <w:bookmarkEnd w:id="38"/>
      <w:r>
        <w:rPr>
          <w:lang w:val="en-US"/>
        </w:rPr>
        <w:t xml:space="preserve"> </w:t>
      </w:r>
    </w:p>
    <w:p w:rsidR="0076239F" w:rsidRDefault="0076239F" w:rsidP="0013541C">
      <w:pPr>
        <w:rPr>
          <w:rFonts w:eastAsia="Times New Roman"/>
          <w:lang w:val="en-US"/>
        </w:rPr>
      </w:pPr>
    </w:p>
    <w:p w:rsidR="0076239F" w:rsidRDefault="0076239F" w:rsidP="00E054B0">
      <w:pPr>
        <w:jc w:val="center"/>
        <w:rPr>
          <w:rFonts w:eastAsia="Times New Roman"/>
          <w:color w:val="000000"/>
        </w:rPr>
      </w:pPr>
      <w:r w:rsidRPr="00E5285F">
        <w:rPr>
          <w:noProof/>
        </w:rPr>
        <w:drawing>
          <wp:inline distT="0" distB="0" distL="0" distR="0">
            <wp:extent cx="8256494" cy="5353404"/>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58809" cy="5354905"/>
                    </a:xfrm>
                    <a:prstGeom prst="rect">
                      <a:avLst/>
                    </a:prstGeom>
                    <a:noFill/>
                    <a:ln>
                      <a:noFill/>
                    </a:ln>
                  </pic:spPr>
                </pic:pic>
              </a:graphicData>
            </a:graphic>
          </wp:inline>
        </w:drawing>
      </w:r>
    </w:p>
    <w:p w:rsidR="0076239F" w:rsidRDefault="0076239F" w:rsidP="0050200F">
      <w:pPr>
        <w:pStyle w:val="Bildetekst"/>
      </w:pPr>
      <w:r>
        <w:t xml:space="preserve">Figur  4 Bestemmelser/hensyn </w:t>
      </w:r>
    </w:p>
    <w:p w:rsidR="0076239F" w:rsidRDefault="0076239F" w:rsidP="0013541C">
      <w:pPr>
        <w:rPr>
          <w:rFonts w:eastAsia="Times New Roman"/>
          <w:lang w:val="en-AU"/>
        </w:rPr>
      </w:pPr>
    </w:p>
    <w:p w:rsidR="0076239F" w:rsidRDefault="0076239F" w:rsidP="0050200F">
      <w:pPr>
        <w:pStyle w:val="Overskrift5"/>
        <w:rPr>
          <w:u w:color="000000"/>
          <w:lang w:val="en-US"/>
        </w:rPr>
      </w:pPr>
      <w:bookmarkStart w:id="39" w:name="_Toc404332888"/>
      <w:r>
        <w:rPr>
          <w:u w:color="000000"/>
        </w:rPr>
        <w:t xml:space="preserve">«featureType» </w:t>
      </w:r>
      <w:r>
        <w:rPr>
          <w:u w:color="000000"/>
          <w:lang w:val="en-AU"/>
        </w:rPr>
        <w:t>RegionalBestemmelseOmråde</w:t>
      </w:r>
      <w:bookmarkEnd w:id="39"/>
    </w:p>
    <w:p w:rsidR="0076239F" w:rsidRDefault="0076239F" w:rsidP="0013541C">
      <w:pPr>
        <w:rPr>
          <w:rFonts w:eastAsia="Times New Roman"/>
          <w:lang w:val="en-AU"/>
        </w:rPr>
      </w:pPr>
      <w:r w:rsidRPr="00CB0F12">
        <w:rPr>
          <w:rFonts w:eastAsia="Times New Roman"/>
        </w:rPr>
        <w:t xml:space="preserve">område med bestemmelser til regional plan eller regional planbestemmelse (pbl. </w:t>
      </w:r>
      <w:r>
        <w:rPr>
          <w:rFonts w:eastAsia="Times New Roman"/>
          <w:lang w:val="en-AU"/>
        </w:rPr>
        <w:t>§§ 8-1 og 8-5)</w:t>
      </w:r>
    </w:p>
    <w:p w:rsidR="00E054B0" w:rsidRDefault="00E054B0" w:rsidP="0013541C"/>
    <w:p w:rsidR="0076239F" w:rsidRDefault="0076239F" w:rsidP="0013541C">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område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avgrenset geografisk område i regionen (fylket), jf. pbl. § 8-5</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Flate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posisjon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sted som objektet eksisterer på</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Punkt</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områdenavn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planbestemmelse knyttet til navngitt område</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CharacterString</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hjemmel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RegionalBestemmelseHjemmel</w:t>
            </w:r>
          </w:p>
        </w:tc>
      </w:tr>
    </w:tbl>
    <w:p w:rsidR="0076239F" w:rsidRDefault="0076239F" w:rsidP="0013541C">
      <w:pPr>
        <w:rPr>
          <w:rFonts w:eastAsia="Times New Roman"/>
        </w:rPr>
      </w:pPr>
    </w:p>
    <w:p w:rsidR="0076239F" w:rsidRDefault="0076239F" w:rsidP="0013541C">
      <w:pPr>
        <w:rPr>
          <w:bCs/>
          <w:iCs/>
        </w:rPr>
      </w:pPr>
      <w:r>
        <w:t>Restriksjoner</w:t>
      </w:r>
    </w:p>
    <w:tbl>
      <w:tblPr>
        <w:tblW w:w="0" w:type="auto"/>
        <w:tblInd w:w="3" w:type="dxa"/>
        <w:tblLayout w:type="fixed"/>
        <w:tblCellMar>
          <w:left w:w="60" w:type="dxa"/>
          <w:right w:w="60" w:type="dxa"/>
        </w:tblCellMar>
        <w:tblLook w:val="0000"/>
      </w:tblPr>
      <w:tblGrid>
        <w:gridCol w:w="540"/>
        <w:gridCol w:w="3420"/>
        <w:gridCol w:w="6501"/>
        <w:gridCol w:w="3487"/>
      </w:tblGrid>
      <w:tr w:rsidR="0076239F" w:rsidTr="00E5693D">
        <w:tc>
          <w:tcPr>
            <w:tcW w:w="54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E5693D">
            <w:pPr>
              <w:outlineLvl w:val="0"/>
              <w:rPr>
                <w:rFonts w:ascii="Verdana" w:eastAsia="Times New Roman" w:hAnsi="Verdana"/>
                <w:b/>
                <w:color w:val="000000"/>
                <w:sz w:val="20"/>
              </w:rPr>
            </w:pPr>
          </w:p>
        </w:tc>
        <w:tc>
          <w:tcPr>
            <w:tcW w:w="342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rPr>
          <w:trHeight w:val="230"/>
        </w:trPr>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u w:color="000000"/>
              </w:rPr>
            </w:pPr>
          </w:p>
        </w:tc>
        <w:tc>
          <w:tcPr>
            <w:tcW w:w="34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RegionalBestemmelseOmråde </w:t>
            </w:r>
            <w:r w:rsidR="00DD335A">
              <w:rPr>
                <w:rFonts w:eastAsia="Times New Roman"/>
              </w:rPr>
              <w:t>innenfor</w:t>
            </w:r>
            <w:r>
              <w:rPr>
                <w:rFonts w:eastAsia="Times New Roman"/>
              </w:rPr>
              <w:t xml:space="preserve"> planområdet</w:t>
            </w:r>
          </w:p>
        </w:tc>
        <w:tc>
          <w:tcPr>
            <w:tcW w:w="6501"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 RegionalBestemmelseOmråde skal være </w:t>
            </w:r>
            <w:r w:rsidR="00DD335A">
              <w:rPr>
                <w:rFonts w:eastAsia="Times New Roman"/>
              </w:rPr>
              <w:t>innenfor</w:t>
            </w:r>
            <w:r>
              <w:rPr>
                <w:rFonts w:eastAsia="Times New Roman"/>
              </w:rPr>
              <w:t xml:space="preserve"> planområdet */</w:t>
            </w:r>
          </w:p>
        </w:tc>
        <w:tc>
          <w:tcPr>
            <w:tcW w:w="3487"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u w:color="000000"/>
              </w:rPr>
            </w:pPr>
          </w:p>
        </w:tc>
      </w:tr>
    </w:tbl>
    <w:p w:rsidR="00A025CB" w:rsidRPr="00CB0F12" w:rsidRDefault="00A025CB" w:rsidP="0013541C">
      <w:pPr>
        <w:rPr>
          <w:rFonts w:eastAsia="Times New Roman"/>
        </w:rPr>
      </w:pPr>
    </w:p>
    <w:p w:rsidR="0076239F" w:rsidRDefault="00BA381B" w:rsidP="00BA381B">
      <w:pPr>
        <w:rPr>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RegionalBestemmelseOmråde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RegionalBestemmelseOmråde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RegionalBestemmelseOmråde</w:t>
            </w:r>
            <w:r>
              <w:rPr>
                <w:rFonts w:eastAsia="Times New Roman"/>
                <w:color w:val="000000"/>
              </w:rPr>
              <w:t xml:space="preserve">. Rolle: </w:t>
            </w:r>
            <w:r>
              <w:rPr>
                <w:rFonts w:eastAsia="Times New Roman"/>
                <w:lang w:val="en-AU"/>
              </w:rPr>
              <w:t>bestemmelse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RegionalBestemmelseOmråde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Fellesegenskaper_DelOmråde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«topo»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RegionalBestemmelseGrense</w:t>
            </w:r>
            <w:r>
              <w:rPr>
                <w:rFonts w:eastAsia="Times New Roman"/>
                <w:color w:val="000000"/>
              </w:rPr>
              <w:t xml:space="preserve">. Rolle: </w:t>
            </w:r>
            <w:r>
              <w:rPr>
                <w:rFonts w:eastAsia="Times New Roman"/>
                <w:lang w:val="en-AU"/>
              </w:rPr>
              <w:t>avgrensning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0..*</w:t>
            </w:r>
            <w:r>
              <w:rPr>
                <w:rFonts w:eastAsia="Times New Roman"/>
                <w:color w:val="000000"/>
                <w:lang w:val="en-US"/>
              </w:rPr>
              <w:tab/>
            </w:r>
            <w:r>
              <w:rPr>
                <w:rFonts w:eastAsia="Times New Roman"/>
                <w:lang w:val="en-AU"/>
              </w:rPr>
              <w:t>RegionalBestemmelseOmråde</w:t>
            </w:r>
            <w:r>
              <w:rPr>
                <w:rFonts w:eastAsia="Times New Roman"/>
                <w:color w:val="000000"/>
                <w:lang w:val="en-US"/>
              </w:rPr>
              <w:t>.</w:t>
            </w:r>
            <w:r>
              <w:rPr>
                <w:rFonts w:eastAsia="Times New Roman"/>
                <w:color w:val="000000"/>
              </w:rPr>
              <w:t xml:space="preserve"> </w:t>
            </w:r>
          </w:p>
        </w:tc>
      </w:tr>
    </w:tbl>
    <w:p w:rsidR="00A025CB" w:rsidRDefault="00A025CB" w:rsidP="00A025CB">
      <w:pPr>
        <w:rPr>
          <w:rFonts w:eastAsia="Times New Roman"/>
          <w:lang w:val="en-AU"/>
        </w:rPr>
      </w:pPr>
    </w:p>
    <w:p w:rsidR="00A025CB" w:rsidRDefault="00A025CB" w:rsidP="00A025CB">
      <w:pPr>
        <w:pStyle w:val="Overskrift5"/>
        <w:rPr>
          <w:u w:color="000000"/>
          <w:lang w:val="en-US"/>
        </w:rPr>
      </w:pPr>
      <w:bookmarkStart w:id="40" w:name="_Toc404332889"/>
      <w:r>
        <w:rPr>
          <w:u w:color="000000"/>
        </w:rPr>
        <w:t xml:space="preserve">«featureType» </w:t>
      </w:r>
      <w:r>
        <w:rPr>
          <w:u w:color="000000"/>
          <w:lang w:val="en-AU"/>
        </w:rPr>
        <w:t>RegionalBestemmelseGrense</w:t>
      </w:r>
      <w:bookmarkEnd w:id="40"/>
    </w:p>
    <w:p w:rsidR="00A025CB" w:rsidRDefault="00A025CB" w:rsidP="00A025CB">
      <w:pPr>
        <w:rPr>
          <w:rFonts w:eastAsia="Times New Roman"/>
          <w:lang w:val="en-AU"/>
        </w:rPr>
      </w:pPr>
      <w:r w:rsidRPr="00CB0F12">
        <w:rPr>
          <w:rFonts w:eastAsia="Times New Roman"/>
        </w:rPr>
        <w:t xml:space="preserve">grense for bestemmelse i regional plan eller regional planbestemmelse (pbl. </w:t>
      </w:r>
      <w:r>
        <w:rPr>
          <w:rFonts w:eastAsia="Times New Roman"/>
          <w:lang w:val="en-AU"/>
        </w:rPr>
        <w:t>§§ 8-1 og 8-5)</w:t>
      </w:r>
    </w:p>
    <w:p w:rsidR="00A025CB" w:rsidRDefault="00A025CB" w:rsidP="00A025CB">
      <w:pPr>
        <w:rPr>
          <w:rFonts w:eastAsia="Times New Roman"/>
        </w:rPr>
      </w:pPr>
    </w:p>
    <w:p w:rsidR="00A025CB" w:rsidRDefault="00A025CB" w:rsidP="00A025CB">
      <w:pPr>
        <w:rPr>
          <w:bCs/>
          <w:lang w:val="en-US"/>
        </w:rPr>
      </w:pPr>
      <w:r w:rsidRPr="00BA381B">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A025CB" w:rsidTr="00A025CB">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rPr>
            </w:pPr>
            <w:r>
              <w:rPr>
                <w:rFonts w:eastAsia="Times New Roman"/>
              </w:rPr>
              <w:t>Type</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grense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rPr>
                <w:rFonts w:eastAsia="Times New Roman"/>
              </w:rPr>
            </w:pPr>
            <w:r>
              <w:rPr>
                <w:rFonts w:eastAsia="Times New Roman"/>
              </w:rP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Kurve</w:t>
            </w:r>
          </w:p>
        </w:tc>
      </w:tr>
    </w:tbl>
    <w:p w:rsidR="00A025CB" w:rsidRDefault="00A025CB" w:rsidP="00A025CB">
      <w:pPr>
        <w:rPr>
          <w:rFonts w:eastAsia="Times New Roman"/>
          <w:lang w:val="en-AU"/>
        </w:rPr>
      </w:pPr>
    </w:p>
    <w:p w:rsidR="00A025CB" w:rsidRDefault="00A025CB" w:rsidP="00A025CB">
      <w:pPr>
        <w:rPr>
          <w:lang w:val="en-US"/>
        </w:rPr>
      </w:pPr>
      <w:r w:rsidRPr="00BA381B">
        <w:rPr>
          <w:lang w:val="en-US"/>
        </w:rPr>
        <w:lastRenderedPageBreak/>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A025CB" w:rsidTr="00A025CB">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rPr>
            </w:pPr>
            <w:r>
              <w:rPr>
                <w:rFonts w:eastAsia="Times New Roman"/>
              </w:rPr>
              <w:t>Til</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Association  «topo»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RegionalBestemmelseGrense</w:t>
            </w:r>
            <w:r>
              <w:rPr>
                <w:rFonts w:eastAsia="Times New Roman"/>
                <w:color w:val="000000"/>
              </w:rPr>
              <w:t xml:space="preserve">. Rolle: </w:t>
            </w:r>
            <w:r>
              <w:rPr>
                <w:rFonts w:eastAsia="Times New Roman"/>
                <w:lang w:val="en-AU"/>
              </w:rPr>
              <w:t>avgrensning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lang w:val="en-AU"/>
              </w:rPr>
              <w:t>0..*</w:t>
            </w:r>
            <w:r>
              <w:rPr>
                <w:rFonts w:eastAsia="Times New Roman"/>
                <w:color w:val="000000"/>
                <w:lang w:val="en-US"/>
              </w:rPr>
              <w:tab/>
            </w:r>
            <w:r>
              <w:rPr>
                <w:rFonts w:eastAsia="Times New Roman"/>
                <w:lang w:val="en-AU"/>
              </w:rPr>
              <w:t>RegionalBestemmelseOmråde</w:t>
            </w:r>
            <w:r>
              <w:rPr>
                <w:rFonts w:eastAsia="Times New Roman"/>
                <w:color w:val="000000"/>
                <w:lang w:val="en-US"/>
              </w:rPr>
              <w:t>.</w:t>
            </w:r>
            <w:r>
              <w:rPr>
                <w:rFonts w:eastAsia="Times New Roman"/>
                <w:color w:val="000000"/>
              </w:rPr>
              <w:t xml:space="preserve"> </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RegionalBestemmelseGrense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bl>
    <w:p w:rsidR="00A025CB" w:rsidRDefault="00A025CB" w:rsidP="0013541C">
      <w:pPr>
        <w:rPr>
          <w:rFonts w:eastAsia="Times New Roman"/>
          <w:lang w:val="en-AU"/>
        </w:rPr>
      </w:pPr>
    </w:p>
    <w:p w:rsidR="00A025CB" w:rsidRDefault="00A025CB" w:rsidP="00A025CB">
      <w:pPr>
        <w:pStyle w:val="Overskrift5"/>
        <w:rPr>
          <w:u w:color="000000"/>
          <w:lang w:val="en-US"/>
        </w:rPr>
      </w:pPr>
      <w:bookmarkStart w:id="41" w:name="_Toc404332890"/>
      <w:r>
        <w:rPr>
          <w:u w:color="000000"/>
        </w:rPr>
        <w:t xml:space="preserve">«featureType» </w:t>
      </w:r>
      <w:r>
        <w:rPr>
          <w:u w:color="000000"/>
          <w:lang w:val="en-AU"/>
        </w:rPr>
        <w:t>RegionalInfrastrukturOmråde</w:t>
      </w:r>
      <w:bookmarkEnd w:id="41"/>
    </w:p>
    <w:p w:rsidR="00A025CB" w:rsidRDefault="00A025CB" w:rsidP="00A025CB">
      <w:pPr>
        <w:rPr>
          <w:rFonts w:eastAsia="Times New Roman"/>
          <w:lang w:val="en-AU"/>
        </w:rPr>
      </w:pPr>
      <w:r w:rsidRPr="00CB0F12">
        <w:rPr>
          <w:rFonts w:eastAsia="Times New Roman"/>
        </w:rPr>
        <w:t xml:space="preserve">Område for arealsone for infrastruktur i regional plan eller regional planbestemmelse (pbl. </w:t>
      </w:r>
      <w:r>
        <w:rPr>
          <w:rFonts w:eastAsia="Times New Roman"/>
          <w:lang w:val="en-AU"/>
        </w:rPr>
        <w:t>§§ 8-1 og 8-5)</w:t>
      </w:r>
    </w:p>
    <w:p w:rsidR="00A025CB" w:rsidRDefault="00A025CB" w:rsidP="00A025CB">
      <w:pPr>
        <w:rPr>
          <w:rFonts w:eastAsia="Times New Roman"/>
        </w:rPr>
      </w:pPr>
    </w:p>
    <w:p w:rsidR="00A025CB" w:rsidRDefault="00A025CB" w:rsidP="00A025CB">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A025CB" w:rsidTr="00A025CB">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rPr>
            </w:pPr>
            <w:r>
              <w:rPr>
                <w:rFonts w:eastAsia="Times New Roman"/>
              </w:rPr>
              <w:t>Type</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område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objektets utstrekning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Flate</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posisjon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rPr>
                <w:rFonts w:eastAsia="Times New Roman"/>
              </w:rPr>
            </w:pPr>
            <w:r>
              <w:rPr>
                <w:rFonts w:eastAsia="Times New Roman"/>
              </w:rPr>
              <w:t>sted som objektet eksisterer på</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Punkt</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infrastrukturområdetype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hensynssone - særlig hensyn med angivelse av interesse (pbl. kap. 8, kfr. § 11-8 tredje ledd bokstav c)</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RegionalInfrastrukturOmrådeType</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områdenavn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identifikasjon av hensynssone (pbl. kap.8, kfr. § 11-8, jf. § 12-6)</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CharacterString</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beskrivelse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rPr>
                <w:rFonts w:eastAsia="Times New Roman"/>
              </w:rPr>
            </w:pPr>
            <w:r>
              <w:rPr>
                <w:rFonts w:eastAsia="Times New Roman"/>
              </w:rPr>
              <w:t>beskrivelse kan benyttes der loven gir anledning til detaljering, for eks, "andre anlegg", men der lov/forskrift ikke definerer detaljeringen i form av spesifikke arealformål</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CharacterString</w:t>
            </w:r>
          </w:p>
        </w:tc>
      </w:tr>
    </w:tbl>
    <w:p w:rsidR="00A025CB" w:rsidRDefault="00A025CB" w:rsidP="00A025CB">
      <w:pPr>
        <w:rPr>
          <w:rFonts w:eastAsia="Times New Roman"/>
        </w:rPr>
      </w:pPr>
    </w:p>
    <w:p w:rsidR="00A025CB" w:rsidRDefault="00A025CB" w:rsidP="00A025CB">
      <w:pPr>
        <w:rPr>
          <w:bCs/>
          <w:iCs/>
        </w:rPr>
      </w:pPr>
      <w:r w:rsidRPr="00BA381B">
        <w:t>Restriksjoner</w:t>
      </w:r>
    </w:p>
    <w:tbl>
      <w:tblPr>
        <w:tblW w:w="0" w:type="auto"/>
        <w:tblInd w:w="3" w:type="dxa"/>
        <w:tblLayout w:type="fixed"/>
        <w:tblCellMar>
          <w:left w:w="60" w:type="dxa"/>
          <w:right w:w="60" w:type="dxa"/>
        </w:tblCellMar>
        <w:tblLook w:val="0000"/>
      </w:tblPr>
      <w:tblGrid>
        <w:gridCol w:w="540"/>
        <w:gridCol w:w="3420"/>
        <w:gridCol w:w="6501"/>
        <w:gridCol w:w="3487"/>
      </w:tblGrid>
      <w:tr w:rsidR="00A025CB" w:rsidTr="00A025CB">
        <w:tc>
          <w:tcPr>
            <w:tcW w:w="54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A025CB" w:rsidRDefault="00A025CB" w:rsidP="00A025CB">
            <w:pPr>
              <w:outlineLvl w:val="0"/>
              <w:rPr>
                <w:rFonts w:ascii="Verdana" w:eastAsia="Times New Roman" w:hAnsi="Verdana"/>
                <w:b/>
                <w:color w:val="000000"/>
                <w:sz w:val="20"/>
              </w:rPr>
            </w:pPr>
          </w:p>
        </w:tc>
        <w:tc>
          <w:tcPr>
            <w:tcW w:w="342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A025CB" w:rsidRDefault="00A025CB" w:rsidP="00A025CB">
            <w:pPr>
              <w:rPr>
                <w:rFonts w:eastAsia="Times New Roman"/>
              </w:rPr>
            </w:pPr>
            <w:r>
              <w:rPr>
                <w:rFonts w:eastAsia="Times New Roman"/>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A025CB" w:rsidRDefault="00A025CB" w:rsidP="00A025CB">
            <w:pPr>
              <w:rPr>
                <w:rFonts w:eastAsia="Times New Roman"/>
              </w:rPr>
            </w:pPr>
            <w:r>
              <w:rPr>
                <w:rFonts w:eastAsia="Times New Roman"/>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A025CB" w:rsidRDefault="00A025CB" w:rsidP="00A025CB">
            <w:pPr>
              <w:rPr>
                <w:rFonts w:eastAsia="Times New Roman"/>
              </w:rPr>
            </w:pPr>
            <w:r>
              <w:rPr>
                <w:rFonts w:eastAsia="Times New Roman"/>
              </w:rPr>
              <w:t>Type</w:t>
            </w:r>
          </w:p>
        </w:tc>
      </w:tr>
      <w:tr w:rsidR="00A025CB" w:rsidTr="00A025CB">
        <w:trPr>
          <w:trHeight w:val="230"/>
        </w:trPr>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u w:color="000000"/>
              </w:rPr>
            </w:pPr>
          </w:p>
        </w:tc>
        <w:tc>
          <w:tcPr>
            <w:tcW w:w="34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RegionalInfrastrukturOmråde innenfor planområdet</w:t>
            </w:r>
          </w:p>
        </w:tc>
        <w:tc>
          <w:tcPr>
            <w:tcW w:w="6501"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 RegionalInfrastrukturOmråde skal være innenfor planområdet */</w:t>
            </w:r>
          </w:p>
        </w:tc>
        <w:tc>
          <w:tcPr>
            <w:tcW w:w="3487"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u w:color="000000"/>
              </w:rPr>
            </w:pPr>
          </w:p>
        </w:tc>
      </w:tr>
    </w:tbl>
    <w:p w:rsidR="00A025CB" w:rsidRPr="00CB0F12" w:rsidRDefault="00A025CB" w:rsidP="00A025CB">
      <w:pPr>
        <w:rPr>
          <w:rFonts w:eastAsia="Times New Roman"/>
        </w:rPr>
      </w:pPr>
    </w:p>
    <w:p w:rsidR="00A025CB" w:rsidRDefault="00A025CB" w:rsidP="00A025CB">
      <w:pPr>
        <w:rPr>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A025CB" w:rsidTr="00A025CB">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rPr>
            </w:pPr>
            <w:r>
              <w:rPr>
                <w:rFonts w:eastAsia="Times New Roman"/>
              </w:rPr>
              <w:t>Til</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RegionalInfrastrukturOmråde</w:t>
            </w:r>
            <w:r>
              <w:rPr>
                <w:rFonts w:eastAsia="Times New Roman"/>
                <w:color w:val="000000"/>
              </w:rPr>
              <w:t xml:space="preserve">. Rolle: </w:t>
            </w:r>
            <w:r>
              <w:rPr>
                <w:rFonts w:eastAsia="Times New Roman"/>
                <w:lang w:val="en-AU"/>
              </w:rPr>
              <w:t>infrastruktursone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RegionalInfrastrukturOmråde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Fellesegenskaper_DelOmråde</w:t>
            </w:r>
            <w:r>
              <w:rPr>
                <w:rFonts w:eastAsia="Times New Roman"/>
                <w:color w:val="000000"/>
                <w:lang w:val="en-US"/>
              </w:rPr>
              <w:t>.</w:t>
            </w:r>
            <w:r>
              <w:rPr>
                <w:rFonts w:eastAsia="Times New Roman"/>
                <w:color w:val="000000"/>
              </w:rPr>
              <w:t xml:space="preserve"> </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Association  «topo»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RegionalInfrastrukturGrense</w:t>
            </w:r>
            <w:r>
              <w:rPr>
                <w:rFonts w:eastAsia="Times New Roman"/>
                <w:color w:val="000000"/>
              </w:rPr>
              <w:t xml:space="preserve">. Rolle: </w:t>
            </w:r>
            <w:r>
              <w:rPr>
                <w:rFonts w:eastAsia="Times New Roman"/>
                <w:lang w:val="en-AU"/>
              </w:rPr>
              <w:t>avgrensning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lang w:val="en-AU"/>
              </w:rPr>
              <w:t>0..*</w:t>
            </w:r>
            <w:r>
              <w:rPr>
                <w:rFonts w:eastAsia="Times New Roman"/>
                <w:color w:val="000000"/>
                <w:lang w:val="en-US"/>
              </w:rPr>
              <w:tab/>
            </w:r>
            <w:r>
              <w:rPr>
                <w:rFonts w:eastAsia="Times New Roman"/>
                <w:lang w:val="en-AU"/>
              </w:rPr>
              <w:t>RegionalInfrastrukturOmråde</w:t>
            </w:r>
            <w:r>
              <w:rPr>
                <w:rFonts w:eastAsia="Times New Roman"/>
                <w:color w:val="000000"/>
                <w:lang w:val="en-US"/>
              </w:rPr>
              <w:t>.</w:t>
            </w:r>
            <w:r>
              <w:rPr>
                <w:rFonts w:eastAsia="Times New Roman"/>
                <w:color w:val="000000"/>
              </w:rPr>
              <w:t xml:space="preserve"> </w:t>
            </w:r>
          </w:p>
        </w:tc>
      </w:tr>
    </w:tbl>
    <w:p w:rsidR="00820BA5" w:rsidRDefault="00820BA5" w:rsidP="0013541C">
      <w:pPr>
        <w:rPr>
          <w:rFonts w:eastAsia="Times New Roman"/>
          <w:lang w:val="en-AU"/>
        </w:rPr>
      </w:pPr>
    </w:p>
    <w:p w:rsidR="00820BA5" w:rsidRDefault="00820BA5">
      <w:pPr>
        <w:rPr>
          <w:rFonts w:eastAsia="Times New Roman"/>
          <w:lang w:val="en-AU"/>
        </w:rPr>
      </w:pPr>
      <w:r>
        <w:rPr>
          <w:rFonts w:eastAsia="Times New Roman"/>
          <w:lang w:val="en-AU"/>
        </w:rPr>
        <w:br w:type="page"/>
      </w:r>
    </w:p>
    <w:p w:rsidR="00A025CB" w:rsidRDefault="00A025CB" w:rsidP="0013541C">
      <w:pPr>
        <w:rPr>
          <w:rFonts w:eastAsia="Times New Roman"/>
          <w:lang w:val="en-AU"/>
        </w:rPr>
      </w:pPr>
    </w:p>
    <w:p w:rsidR="0076239F" w:rsidRDefault="0076239F" w:rsidP="0050200F">
      <w:pPr>
        <w:pStyle w:val="Overskrift5"/>
        <w:rPr>
          <w:u w:color="000000"/>
          <w:lang w:val="en-US"/>
        </w:rPr>
      </w:pPr>
      <w:bookmarkStart w:id="42" w:name="_Toc404332891"/>
      <w:r>
        <w:rPr>
          <w:u w:color="000000"/>
        </w:rPr>
        <w:t xml:space="preserve">«featureType» </w:t>
      </w:r>
      <w:r>
        <w:rPr>
          <w:u w:color="000000"/>
          <w:lang w:val="en-AU"/>
        </w:rPr>
        <w:t>RegionalInfrastrukturGrense</w:t>
      </w:r>
      <w:bookmarkEnd w:id="42"/>
    </w:p>
    <w:p w:rsidR="0076239F" w:rsidRDefault="0076239F" w:rsidP="0013541C">
      <w:pPr>
        <w:rPr>
          <w:rFonts w:eastAsia="Times New Roman"/>
          <w:lang w:val="en-AU"/>
        </w:rPr>
      </w:pPr>
      <w:r w:rsidRPr="00CB0F12">
        <w:rPr>
          <w:rFonts w:eastAsia="Times New Roman"/>
        </w:rPr>
        <w:t xml:space="preserve">grensen for infrastrukturområde i regional plan eller regional planbestemmelse (pbl. </w:t>
      </w:r>
      <w:r>
        <w:rPr>
          <w:rFonts w:eastAsia="Times New Roman"/>
          <w:lang w:val="en-AU"/>
        </w:rPr>
        <w:t>§§ 8-1 og 8-5)</w:t>
      </w:r>
    </w:p>
    <w:p w:rsidR="0076239F" w:rsidRDefault="0076239F" w:rsidP="0013541C">
      <w:pPr>
        <w:rPr>
          <w:rFonts w:eastAsia="Times New Roman"/>
        </w:rPr>
      </w:pPr>
    </w:p>
    <w:p w:rsidR="0076239F" w:rsidRDefault="0076239F" w:rsidP="0013541C">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grense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Kurve</w:t>
            </w:r>
          </w:p>
        </w:tc>
      </w:tr>
    </w:tbl>
    <w:p w:rsidR="0076239F" w:rsidRDefault="0076239F" w:rsidP="0013541C">
      <w:pPr>
        <w:rPr>
          <w:rFonts w:eastAsia="Times New Roman"/>
          <w:lang w:val="en-AU"/>
        </w:rPr>
      </w:pPr>
    </w:p>
    <w:p w:rsidR="0076239F" w:rsidRPr="0050200F" w:rsidRDefault="0076239F" w:rsidP="0013541C">
      <w:r w:rsidRPr="0050200F">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RegionalInfrastrukturGrense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«topo»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RegionalInfrastrukturGrense</w:t>
            </w:r>
            <w:r>
              <w:rPr>
                <w:rFonts w:eastAsia="Times New Roman"/>
                <w:color w:val="000000"/>
              </w:rPr>
              <w:t xml:space="preserve">. Rolle: </w:t>
            </w:r>
            <w:r>
              <w:rPr>
                <w:rFonts w:eastAsia="Times New Roman"/>
                <w:lang w:val="en-AU"/>
              </w:rPr>
              <w:t>avgrensning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0..*</w:t>
            </w:r>
            <w:r>
              <w:rPr>
                <w:rFonts w:eastAsia="Times New Roman"/>
                <w:color w:val="000000"/>
                <w:lang w:val="en-US"/>
              </w:rPr>
              <w:tab/>
            </w:r>
            <w:r>
              <w:rPr>
                <w:rFonts w:eastAsia="Times New Roman"/>
                <w:lang w:val="en-AU"/>
              </w:rPr>
              <w:t>RegionalInfrastrukturOmråde</w:t>
            </w:r>
            <w:r>
              <w:rPr>
                <w:rFonts w:eastAsia="Times New Roman"/>
                <w:color w:val="000000"/>
                <w:lang w:val="en-US"/>
              </w:rPr>
              <w:t>.</w:t>
            </w:r>
            <w:r>
              <w:rPr>
                <w:rFonts w:eastAsia="Times New Roman"/>
                <w:color w:val="000000"/>
              </w:rPr>
              <w:t xml:space="preserve"> </w:t>
            </w:r>
          </w:p>
        </w:tc>
      </w:tr>
    </w:tbl>
    <w:p w:rsidR="0076239F" w:rsidRDefault="0076239F" w:rsidP="0013541C">
      <w:pPr>
        <w:rPr>
          <w:rFonts w:eastAsia="Times New Roman"/>
          <w:lang w:val="en-AU"/>
        </w:rPr>
      </w:pPr>
    </w:p>
    <w:p w:rsidR="0076239F" w:rsidRDefault="0076239F" w:rsidP="0050200F">
      <w:pPr>
        <w:pStyle w:val="Overskrift5"/>
        <w:rPr>
          <w:u w:color="000000"/>
          <w:lang w:val="en-US"/>
        </w:rPr>
      </w:pPr>
      <w:bookmarkStart w:id="43" w:name="_Toc404332892"/>
      <w:r>
        <w:rPr>
          <w:u w:color="000000"/>
        </w:rPr>
        <w:t xml:space="preserve">«featureType» </w:t>
      </w:r>
      <w:r>
        <w:rPr>
          <w:u w:color="000000"/>
          <w:lang w:val="en-AU"/>
        </w:rPr>
        <w:t>RegionalBåndleggingSone</w:t>
      </w:r>
      <w:bookmarkEnd w:id="43"/>
    </w:p>
    <w:p w:rsidR="0076239F" w:rsidRDefault="0076239F" w:rsidP="0013541C">
      <w:pPr>
        <w:rPr>
          <w:rFonts w:eastAsia="Times New Roman"/>
          <w:lang w:val="en-AU"/>
        </w:rPr>
      </w:pPr>
      <w:r w:rsidRPr="00CB0F12">
        <w:rPr>
          <w:rFonts w:eastAsia="Times New Roman"/>
        </w:rPr>
        <w:t xml:space="preserve">arealsone - båndlegging i regional planbestemmelse (pbl. </w:t>
      </w:r>
      <w:r>
        <w:rPr>
          <w:rFonts w:eastAsia="Times New Roman"/>
          <w:lang w:val="en-AU"/>
        </w:rPr>
        <w:t>§ 8-5)</w:t>
      </w:r>
    </w:p>
    <w:p w:rsidR="0076239F" w:rsidRDefault="0076239F" w:rsidP="0013541C">
      <w:pPr>
        <w:rPr>
          <w:rFonts w:eastAsia="Times New Roman"/>
        </w:rPr>
      </w:pPr>
    </w:p>
    <w:p w:rsidR="0076239F" w:rsidRDefault="0076239F" w:rsidP="0013541C">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område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objektets utstrekning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Flate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posisjon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sted som objektet eksisterer på</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Punkt</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båndlegging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arealsone - båndlegging (pbl § 8-5)</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RegionalBåndleggingSoneType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sonenavn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identifikasjon av arealsone (pbl. § 8-5)</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CharacterString</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beskrivelse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beskrivelse kan benyttes der loven gir anledning til detaljering, for eksempel "andre anlegg", men der lov/forskrift ikke definerer detaljeringen i form av spesifikke arealformål</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CharacterString</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båndlagtFremTil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planbestemmelsen om midlertidig båndlegging i påvente av vedtak etter pbl., eller særlov, med angivelse av hvilke rådighetsbegrensinger som gjelder inntil det er utarbeidet et nytt forvaltningsgrunnlag for arealet (pbl. § 8-5)</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Date</w:t>
            </w:r>
          </w:p>
        </w:tc>
      </w:tr>
    </w:tbl>
    <w:p w:rsidR="00E054B0" w:rsidRDefault="00E054B0" w:rsidP="0013541C">
      <w:pPr>
        <w:rPr>
          <w:rFonts w:eastAsia="Times New Roman"/>
        </w:rPr>
      </w:pPr>
    </w:p>
    <w:p w:rsidR="0076239F" w:rsidRDefault="0076239F" w:rsidP="0013541C">
      <w:pPr>
        <w:rPr>
          <w:bCs/>
          <w:iCs/>
        </w:rPr>
      </w:pPr>
      <w:r>
        <w:t>Restriksjoner</w:t>
      </w:r>
    </w:p>
    <w:tbl>
      <w:tblPr>
        <w:tblW w:w="0" w:type="auto"/>
        <w:tblInd w:w="3" w:type="dxa"/>
        <w:tblLayout w:type="fixed"/>
        <w:tblCellMar>
          <w:left w:w="60" w:type="dxa"/>
          <w:right w:w="60" w:type="dxa"/>
        </w:tblCellMar>
        <w:tblLook w:val="0000"/>
      </w:tblPr>
      <w:tblGrid>
        <w:gridCol w:w="540"/>
        <w:gridCol w:w="3420"/>
        <w:gridCol w:w="6501"/>
        <w:gridCol w:w="3487"/>
      </w:tblGrid>
      <w:tr w:rsidR="0076239F" w:rsidTr="00E5693D">
        <w:tc>
          <w:tcPr>
            <w:tcW w:w="54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E5693D">
            <w:pPr>
              <w:outlineLvl w:val="0"/>
              <w:rPr>
                <w:rFonts w:ascii="Verdana" w:eastAsia="Times New Roman" w:hAnsi="Verdana"/>
                <w:b/>
                <w:color w:val="000000"/>
                <w:sz w:val="20"/>
              </w:rPr>
            </w:pPr>
          </w:p>
        </w:tc>
        <w:tc>
          <w:tcPr>
            <w:tcW w:w="342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rPr>
          <w:trHeight w:val="230"/>
        </w:trPr>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u w:color="000000"/>
              </w:rPr>
            </w:pPr>
          </w:p>
        </w:tc>
        <w:tc>
          <w:tcPr>
            <w:tcW w:w="34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RegionalBåndleggingSone </w:t>
            </w:r>
            <w:r w:rsidR="00DD335A">
              <w:rPr>
                <w:rFonts w:eastAsia="Times New Roman"/>
              </w:rPr>
              <w:t>innenfor</w:t>
            </w:r>
            <w:r>
              <w:rPr>
                <w:rFonts w:eastAsia="Times New Roman"/>
              </w:rPr>
              <w:t xml:space="preserve"> planområdet</w:t>
            </w:r>
          </w:p>
        </w:tc>
        <w:tc>
          <w:tcPr>
            <w:tcW w:w="6501"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 RegionalBåndleggingSone skal være </w:t>
            </w:r>
            <w:r w:rsidR="00DD335A">
              <w:rPr>
                <w:rFonts w:eastAsia="Times New Roman"/>
              </w:rPr>
              <w:t>innenfor</w:t>
            </w:r>
            <w:r>
              <w:rPr>
                <w:rFonts w:eastAsia="Times New Roman"/>
              </w:rPr>
              <w:t xml:space="preserve"> planområdet */</w:t>
            </w:r>
          </w:p>
        </w:tc>
        <w:tc>
          <w:tcPr>
            <w:tcW w:w="3487"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u w:color="000000"/>
              </w:rPr>
            </w:pPr>
          </w:p>
        </w:tc>
      </w:tr>
    </w:tbl>
    <w:p w:rsidR="0076239F" w:rsidRPr="00CB0F12" w:rsidRDefault="0076239F" w:rsidP="0013541C">
      <w:pPr>
        <w:rPr>
          <w:rFonts w:eastAsia="Times New Roman"/>
        </w:rPr>
      </w:pPr>
    </w:p>
    <w:p w:rsidR="0076239F" w:rsidRDefault="00BA381B" w:rsidP="00BA381B">
      <w:pPr>
        <w:rPr>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RegionalBåndleggingSone</w:t>
            </w:r>
            <w:r>
              <w:rPr>
                <w:rFonts w:eastAsia="Times New Roman"/>
                <w:color w:val="000000"/>
              </w:rPr>
              <w:t xml:space="preserve">. Rolle: </w:t>
            </w:r>
            <w:r>
              <w:rPr>
                <w:rFonts w:eastAsia="Times New Roman"/>
                <w:lang w:val="en-AU"/>
              </w:rPr>
              <w:t>båndlegging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RegionalBåndleggingSone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RegionalBåndleggingSone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RegionalBåndleggingSone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Fellesegenskaper_DelOmråde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«topo»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RegionalBåndleggingGrense</w:t>
            </w:r>
            <w:r>
              <w:rPr>
                <w:rFonts w:eastAsia="Times New Roman"/>
                <w:color w:val="000000"/>
              </w:rPr>
              <w:t xml:space="preserve">. Rolle: </w:t>
            </w:r>
            <w:r>
              <w:rPr>
                <w:rFonts w:eastAsia="Times New Roman"/>
                <w:lang w:val="en-AU"/>
              </w:rPr>
              <w:t>avgrensning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0..*</w:t>
            </w:r>
            <w:r>
              <w:rPr>
                <w:rFonts w:eastAsia="Times New Roman"/>
                <w:color w:val="000000"/>
                <w:lang w:val="en-US"/>
              </w:rPr>
              <w:tab/>
            </w:r>
            <w:r>
              <w:rPr>
                <w:rFonts w:eastAsia="Times New Roman"/>
                <w:lang w:val="en-AU"/>
              </w:rPr>
              <w:t>RegionalBåndleggingSone</w:t>
            </w:r>
            <w:r>
              <w:rPr>
                <w:rFonts w:eastAsia="Times New Roman"/>
                <w:color w:val="000000"/>
                <w:lang w:val="en-US"/>
              </w:rPr>
              <w:t>.</w:t>
            </w:r>
            <w:r>
              <w:rPr>
                <w:rFonts w:eastAsia="Times New Roman"/>
                <w:color w:val="000000"/>
              </w:rPr>
              <w:t xml:space="preserve"> </w:t>
            </w:r>
          </w:p>
        </w:tc>
      </w:tr>
    </w:tbl>
    <w:p w:rsidR="00A025CB" w:rsidRDefault="00A025CB" w:rsidP="00A025CB">
      <w:pPr>
        <w:rPr>
          <w:rFonts w:eastAsia="Times New Roman"/>
          <w:lang w:val="en-AU"/>
        </w:rPr>
      </w:pPr>
    </w:p>
    <w:p w:rsidR="00A025CB" w:rsidRDefault="00A025CB" w:rsidP="00A025CB">
      <w:pPr>
        <w:pStyle w:val="Overskrift5"/>
        <w:rPr>
          <w:u w:color="000000"/>
          <w:lang w:val="en-US"/>
        </w:rPr>
      </w:pPr>
      <w:bookmarkStart w:id="44" w:name="_Toc404332893"/>
      <w:r>
        <w:rPr>
          <w:u w:color="000000"/>
        </w:rPr>
        <w:t xml:space="preserve">«featureType» </w:t>
      </w:r>
      <w:r>
        <w:rPr>
          <w:u w:color="000000"/>
          <w:lang w:val="en-AU"/>
        </w:rPr>
        <w:t>RegionalBåndleggingGrense</w:t>
      </w:r>
      <w:bookmarkEnd w:id="44"/>
    </w:p>
    <w:p w:rsidR="00A025CB" w:rsidRDefault="00A025CB" w:rsidP="00A025CB">
      <w:pPr>
        <w:rPr>
          <w:rFonts w:eastAsia="Times New Roman"/>
          <w:lang w:val="en-AU"/>
        </w:rPr>
      </w:pPr>
      <w:r w:rsidRPr="00CB0F12">
        <w:rPr>
          <w:rFonts w:eastAsia="Times New Roman"/>
        </w:rPr>
        <w:t xml:space="preserve">grense for båndleggingsone i regional plan eller regional planbestemmelse (pbl. </w:t>
      </w:r>
      <w:r>
        <w:rPr>
          <w:rFonts w:eastAsia="Times New Roman"/>
          <w:lang w:val="en-AU"/>
        </w:rPr>
        <w:t>§§ 8-1 og 8-5)</w:t>
      </w:r>
    </w:p>
    <w:p w:rsidR="00A025CB" w:rsidRDefault="00A025CB" w:rsidP="00A025CB">
      <w:pPr>
        <w:rPr>
          <w:rFonts w:eastAsia="Times New Roman"/>
        </w:rPr>
      </w:pPr>
    </w:p>
    <w:p w:rsidR="00A025CB" w:rsidRDefault="00A025CB" w:rsidP="00A025CB">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A025CB" w:rsidTr="00A025CB">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rPr>
            </w:pPr>
            <w:r>
              <w:rPr>
                <w:rFonts w:eastAsia="Times New Roman"/>
              </w:rPr>
              <w:t>Type</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grense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rPr>
                <w:rFonts w:eastAsia="Times New Roman"/>
              </w:rPr>
            </w:pPr>
            <w:r>
              <w:rPr>
                <w:rFonts w:eastAsia="Times New Roman"/>
              </w:rP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Kurve</w:t>
            </w:r>
          </w:p>
        </w:tc>
      </w:tr>
    </w:tbl>
    <w:p w:rsidR="00A025CB" w:rsidRDefault="00A025CB" w:rsidP="00A025CB">
      <w:pPr>
        <w:rPr>
          <w:rFonts w:eastAsia="Times New Roman"/>
          <w:lang w:val="en-AU"/>
        </w:rPr>
      </w:pPr>
    </w:p>
    <w:p w:rsidR="00A025CB" w:rsidRDefault="00A025CB" w:rsidP="00A025CB">
      <w:pPr>
        <w:rPr>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A025CB" w:rsidTr="00A025CB">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rPr>
            </w:pPr>
            <w:r>
              <w:rPr>
                <w:rFonts w:eastAsia="Times New Roman"/>
              </w:rPr>
              <w:t>Til</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Association  «topo»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RegionalBåndleggingGrense</w:t>
            </w:r>
            <w:r>
              <w:rPr>
                <w:rFonts w:eastAsia="Times New Roman"/>
                <w:color w:val="000000"/>
              </w:rPr>
              <w:t xml:space="preserve">. Rolle: </w:t>
            </w:r>
            <w:r>
              <w:rPr>
                <w:rFonts w:eastAsia="Times New Roman"/>
                <w:lang w:val="en-AU"/>
              </w:rPr>
              <w:t>avgrensning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lang w:val="en-AU"/>
              </w:rPr>
              <w:t>0..*</w:t>
            </w:r>
            <w:r>
              <w:rPr>
                <w:rFonts w:eastAsia="Times New Roman"/>
                <w:color w:val="000000"/>
                <w:lang w:val="en-US"/>
              </w:rPr>
              <w:tab/>
            </w:r>
            <w:r>
              <w:rPr>
                <w:rFonts w:eastAsia="Times New Roman"/>
                <w:lang w:val="en-AU"/>
              </w:rPr>
              <w:t>RegionalBåndleggingSone</w:t>
            </w:r>
            <w:r>
              <w:rPr>
                <w:rFonts w:eastAsia="Times New Roman"/>
                <w:color w:val="000000"/>
                <w:lang w:val="en-US"/>
              </w:rPr>
              <w:t>.</w:t>
            </w:r>
            <w:r>
              <w:rPr>
                <w:rFonts w:eastAsia="Times New Roman"/>
                <w:color w:val="000000"/>
              </w:rPr>
              <w:t xml:space="preserve"> </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RegionalBåndleggingGrense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bl>
    <w:p w:rsidR="00A025CB" w:rsidRDefault="00A025CB" w:rsidP="00A025CB">
      <w:pPr>
        <w:rPr>
          <w:rFonts w:eastAsia="Times New Roman"/>
          <w:lang w:val="en-AU"/>
        </w:rPr>
      </w:pPr>
    </w:p>
    <w:p w:rsidR="00A025CB" w:rsidRDefault="00A025CB" w:rsidP="00A025CB">
      <w:pPr>
        <w:pStyle w:val="Overskrift5"/>
        <w:rPr>
          <w:u w:color="000000"/>
          <w:lang w:val="en-US"/>
        </w:rPr>
      </w:pPr>
      <w:bookmarkStart w:id="45" w:name="_Toc404332894"/>
      <w:r>
        <w:rPr>
          <w:u w:color="000000"/>
        </w:rPr>
        <w:t xml:space="preserve">«featureType» </w:t>
      </w:r>
      <w:r>
        <w:rPr>
          <w:u w:color="000000"/>
          <w:lang w:val="en-AU"/>
        </w:rPr>
        <w:t>RegionalFareSone</w:t>
      </w:r>
      <w:bookmarkEnd w:id="45"/>
    </w:p>
    <w:p w:rsidR="00A025CB" w:rsidRDefault="00A025CB" w:rsidP="00A025CB">
      <w:pPr>
        <w:rPr>
          <w:rFonts w:eastAsia="Times New Roman"/>
          <w:lang w:val="en-AU"/>
        </w:rPr>
      </w:pPr>
      <w:r w:rsidRPr="00CB0F12">
        <w:rPr>
          <w:rFonts w:eastAsia="Times New Roman"/>
        </w:rPr>
        <w:t xml:space="preserve">arealsone for faresone i regional plan og regional planbestemmelse (pbl. </w:t>
      </w:r>
      <w:r>
        <w:rPr>
          <w:rFonts w:eastAsia="Times New Roman"/>
          <w:lang w:val="en-AU"/>
        </w:rPr>
        <w:t>§§ 8-1 og 8-5)</w:t>
      </w:r>
    </w:p>
    <w:p w:rsidR="00A025CB" w:rsidRDefault="00A025CB" w:rsidP="00A025CB">
      <w:pPr>
        <w:rPr>
          <w:rFonts w:eastAsia="Times New Roman"/>
        </w:rPr>
      </w:pPr>
    </w:p>
    <w:p w:rsidR="00A025CB" w:rsidRDefault="00A025CB" w:rsidP="00A025CB">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A025CB" w:rsidTr="00A025CB">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rPr>
            </w:pPr>
            <w:r>
              <w:rPr>
                <w:rFonts w:eastAsia="Times New Roman"/>
              </w:rPr>
              <w:t>Type</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område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Flate</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posisjon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Punkt</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fare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rPr>
                <w:rFonts w:eastAsia="Times New Roman"/>
              </w:rPr>
            </w:pPr>
            <w:r>
              <w:rPr>
                <w:rFonts w:eastAsia="Times New Roman"/>
              </w:rPr>
              <w:t>arealsone for fare (pbl. §§ 8-1 og 8-5 )</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RegionalFareSoneType</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sonenavn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rPr>
                <w:rFonts w:eastAsia="Times New Roman"/>
              </w:rPr>
            </w:pPr>
            <w:r>
              <w:rPr>
                <w:rFonts w:eastAsia="Times New Roman"/>
              </w:rPr>
              <w:t>identifikasjon av arealsone (pbl. §§ 8-1 og 8-5 )</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CharacterString</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beskrivelse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CharacterString</w:t>
            </w:r>
          </w:p>
        </w:tc>
      </w:tr>
    </w:tbl>
    <w:p w:rsidR="00A025CB" w:rsidRDefault="00A025CB" w:rsidP="00A025CB">
      <w:pPr>
        <w:rPr>
          <w:rFonts w:eastAsia="Times New Roman"/>
        </w:rPr>
      </w:pPr>
    </w:p>
    <w:p w:rsidR="00A025CB" w:rsidRDefault="00A025CB" w:rsidP="00A025CB">
      <w:pPr>
        <w:rPr>
          <w:bCs/>
          <w:iCs/>
        </w:rPr>
      </w:pPr>
      <w:r>
        <w:t>Restriksjoner</w:t>
      </w:r>
    </w:p>
    <w:tbl>
      <w:tblPr>
        <w:tblW w:w="0" w:type="auto"/>
        <w:tblInd w:w="3" w:type="dxa"/>
        <w:tblLayout w:type="fixed"/>
        <w:tblCellMar>
          <w:left w:w="60" w:type="dxa"/>
          <w:right w:w="60" w:type="dxa"/>
        </w:tblCellMar>
        <w:tblLook w:val="0000"/>
      </w:tblPr>
      <w:tblGrid>
        <w:gridCol w:w="540"/>
        <w:gridCol w:w="3420"/>
        <w:gridCol w:w="6501"/>
        <w:gridCol w:w="3487"/>
      </w:tblGrid>
      <w:tr w:rsidR="00A025CB" w:rsidTr="00A025CB">
        <w:tc>
          <w:tcPr>
            <w:tcW w:w="54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A025CB" w:rsidRDefault="00A025CB" w:rsidP="00A025CB">
            <w:pPr>
              <w:outlineLvl w:val="0"/>
              <w:rPr>
                <w:rFonts w:ascii="Verdana" w:eastAsia="Times New Roman" w:hAnsi="Verdana"/>
                <w:b/>
                <w:color w:val="000000"/>
                <w:sz w:val="20"/>
              </w:rPr>
            </w:pPr>
          </w:p>
        </w:tc>
        <w:tc>
          <w:tcPr>
            <w:tcW w:w="342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A025CB" w:rsidRDefault="00A025CB" w:rsidP="00A025CB">
            <w:pPr>
              <w:rPr>
                <w:rFonts w:eastAsia="Times New Roman"/>
              </w:rPr>
            </w:pPr>
            <w:r>
              <w:rPr>
                <w:rFonts w:eastAsia="Times New Roman"/>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A025CB" w:rsidRDefault="00A025CB" w:rsidP="00A025CB">
            <w:pPr>
              <w:rPr>
                <w:rFonts w:eastAsia="Times New Roman"/>
              </w:rPr>
            </w:pPr>
            <w:r>
              <w:rPr>
                <w:rFonts w:eastAsia="Times New Roman"/>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A025CB" w:rsidRDefault="00A025CB" w:rsidP="00A025CB">
            <w:pPr>
              <w:rPr>
                <w:rFonts w:eastAsia="Times New Roman"/>
              </w:rPr>
            </w:pPr>
            <w:r>
              <w:rPr>
                <w:rFonts w:eastAsia="Times New Roman"/>
              </w:rPr>
              <w:t>Type</w:t>
            </w:r>
          </w:p>
        </w:tc>
      </w:tr>
      <w:tr w:rsidR="00A025CB" w:rsidTr="00A025CB">
        <w:trPr>
          <w:trHeight w:val="230"/>
        </w:trPr>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u w:color="000000"/>
              </w:rPr>
            </w:pPr>
          </w:p>
        </w:tc>
        <w:tc>
          <w:tcPr>
            <w:tcW w:w="34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RegionalFareSone innenfor planområdet</w:t>
            </w:r>
          </w:p>
        </w:tc>
        <w:tc>
          <w:tcPr>
            <w:tcW w:w="6501"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 RegionalFareSone skal være innenfor planområdet */</w:t>
            </w:r>
          </w:p>
        </w:tc>
        <w:tc>
          <w:tcPr>
            <w:tcW w:w="3487"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u w:color="000000"/>
              </w:rPr>
            </w:pPr>
          </w:p>
        </w:tc>
      </w:tr>
    </w:tbl>
    <w:p w:rsidR="00A025CB" w:rsidRPr="00CB0F12" w:rsidRDefault="00A025CB" w:rsidP="00A025CB">
      <w:pPr>
        <w:rPr>
          <w:rFonts w:eastAsia="Times New Roman"/>
        </w:rPr>
      </w:pPr>
    </w:p>
    <w:p w:rsidR="00A025CB" w:rsidRDefault="00A025CB" w:rsidP="00A025CB">
      <w:pPr>
        <w:rPr>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A025CB" w:rsidTr="00A025CB">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rPr>
            </w:pPr>
            <w:r>
              <w:rPr>
                <w:rFonts w:eastAsia="Times New Roman"/>
              </w:rPr>
              <w:t>Til</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RegionalFareSone</w:t>
            </w:r>
            <w:r>
              <w:rPr>
                <w:rFonts w:eastAsia="Times New Roman"/>
                <w:color w:val="000000"/>
              </w:rPr>
              <w:t xml:space="preserve">. Rolle: </w:t>
            </w:r>
            <w:r>
              <w:rPr>
                <w:rFonts w:eastAsia="Times New Roman"/>
                <w:lang w:val="en-AU"/>
              </w:rPr>
              <w:t>fare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RegionalFareSone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Fellesegenskaper_DelOmråde</w:t>
            </w:r>
            <w:r>
              <w:rPr>
                <w:rFonts w:eastAsia="Times New Roman"/>
                <w:color w:val="000000"/>
                <w:lang w:val="en-US"/>
              </w:rPr>
              <w:t>.</w:t>
            </w:r>
            <w:r>
              <w:rPr>
                <w:rFonts w:eastAsia="Times New Roman"/>
                <w:color w:val="000000"/>
              </w:rPr>
              <w:t xml:space="preserve"> </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Association  «topo»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RegionalFareGrense</w:t>
            </w:r>
            <w:r>
              <w:rPr>
                <w:rFonts w:eastAsia="Times New Roman"/>
                <w:color w:val="000000"/>
              </w:rPr>
              <w:t xml:space="preserve">. Rolle: </w:t>
            </w:r>
            <w:r>
              <w:rPr>
                <w:rFonts w:eastAsia="Times New Roman"/>
                <w:lang w:val="en-AU"/>
              </w:rPr>
              <w:t>avgrensning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lang w:val="en-AU"/>
              </w:rPr>
              <w:t>0..*</w:t>
            </w:r>
            <w:r>
              <w:rPr>
                <w:rFonts w:eastAsia="Times New Roman"/>
                <w:color w:val="000000"/>
                <w:lang w:val="en-US"/>
              </w:rPr>
              <w:tab/>
            </w:r>
            <w:r>
              <w:rPr>
                <w:rFonts w:eastAsia="Times New Roman"/>
                <w:lang w:val="en-AU"/>
              </w:rPr>
              <w:t>RegionalFareSone</w:t>
            </w:r>
            <w:r>
              <w:rPr>
                <w:rFonts w:eastAsia="Times New Roman"/>
                <w:color w:val="000000"/>
                <w:lang w:val="en-US"/>
              </w:rPr>
              <w:t>.</w:t>
            </w:r>
            <w:r>
              <w:rPr>
                <w:rFonts w:eastAsia="Times New Roman"/>
                <w:color w:val="000000"/>
              </w:rPr>
              <w:t xml:space="preserve"> </w:t>
            </w:r>
          </w:p>
        </w:tc>
      </w:tr>
    </w:tbl>
    <w:p w:rsidR="00A025CB" w:rsidRDefault="00A025CB" w:rsidP="00A025CB">
      <w:pPr>
        <w:rPr>
          <w:rFonts w:eastAsia="Times New Roman"/>
          <w:lang w:val="en-AU"/>
        </w:rPr>
      </w:pPr>
    </w:p>
    <w:p w:rsidR="00A025CB" w:rsidRDefault="00A025CB" w:rsidP="00A025CB">
      <w:pPr>
        <w:pStyle w:val="Overskrift5"/>
        <w:rPr>
          <w:u w:color="000000"/>
          <w:lang w:val="en-US"/>
        </w:rPr>
      </w:pPr>
      <w:bookmarkStart w:id="46" w:name="_Toc404332895"/>
      <w:r>
        <w:rPr>
          <w:u w:color="000000"/>
        </w:rPr>
        <w:t xml:space="preserve">«featureType» </w:t>
      </w:r>
      <w:r>
        <w:rPr>
          <w:u w:color="000000"/>
          <w:lang w:val="en-AU"/>
        </w:rPr>
        <w:t>RegionalFareGrense</w:t>
      </w:r>
      <w:bookmarkEnd w:id="46"/>
    </w:p>
    <w:p w:rsidR="00A025CB" w:rsidRDefault="00A025CB" w:rsidP="00A025CB">
      <w:pPr>
        <w:rPr>
          <w:rFonts w:eastAsia="Times New Roman"/>
          <w:lang w:val="en-AU"/>
        </w:rPr>
      </w:pPr>
      <w:r w:rsidRPr="00CB0F12">
        <w:rPr>
          <w:rFonts w:eastAsia="Times New Roman"/>
        </w:rPr>
        <w:t xml:space="preserve">grense for fare i regional plan eller regional planbestemmelse (pbl. </w:t>
      </w:r>
      <w:r>
        <w:rPr>
          <w:rFonts w:eastAsia="Times New Roman"/>
          <w:lang w:val="en-AU"/>
        </w:rPr>
        <w:t>§§ 8-1 og 8-5)</w:t>
      </w:r>
    </w:p>
    <w:p w:rsidR="00A025CB" w:rsidRDefault="00A025CB" w:rsidP="00A025CB">
      <w:pPr>
        <w:rPr>
          <w:rFonts w:eastAsia="Times New Roman"/>
        </w:rPr>
      </w:pPr>
    </w:p>
    <w:p w:rsidR="00A025CB" w:rsidRDefault="00A025CB" w:rsidP="00A025CB">
      <w:pPr>
        <w:rPr>
          <w:bCs/>
          <w:lang w:val="en-US"/>
        </w:rPr>
      </w:pPr>
      <w:r w:rsidRPr="00BA381B">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A025CB" w:rsidTr="00A025CB">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rPr>
            </w:pPr>
            <w:r>
              <w:rPr>
                <w:rFonts w:eastAsia="Times New Roman"/>
              </w:rPr>
              <w:t>Type</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grense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rPr>
                <w:rFonts w:eastAsia="Times New Roman"/>
              </w:rPr>
            </w:pPr>
            <w:r>
              <w:rPr>
                <w:rFonts w:eastAsia="Times New Roman"/>
              </w:rP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Kurve</w:t>
            </w:r>
          </w:p>
        </w:tc>
      </w:tr>
    </w:tbl>
    <w:p w:rsidR="00A025CB" w:rsidRDefault="00A025CB" w:rsidP="00A025CB">
      <w:pPr>
        <w:rPr>
          <w:rFonts w:eastAsia="Times New Roman"/>
          <w:lang w:val="en-AU"/>
        </w:rPr>
      </w:pPr>
    </w:p>
    <w:p w:rsidR="00A025CB" w:rsidRDefault="00A025CB" w:rsidP="00A025CB">
      <w:pPr>
        <w:rPr>
          <w:bCs/>
          <w:lang w:val="en-US"/>
        </w:rPr>
      </w:pPr>
      <w:r w:rsidRPr="00BA381B">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A025CB" w:rsidTr="00A025CB">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rPr>
            </w:pPr>
            <w:r>
              <w:rPr>
                <w:rFonts w:eastAsia="Times New Roman"/>
              </w:rPr>
              <w:t>Til</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Association  «topo»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RegionalFareGrense</w:t>
            </w:r>
            <w:r>
              <w:rPr>
                <w:rFonts w:eastAsia="Times New Roman"/>
                <w:color w:val="000000"/>
              </w:rPr>
              <w:t xml:space="preserve">. Rolle: </w:t>
            </w:r>
            <w:r>
              <w:rPr>
                <w:rFonts w:eastAsia="Times New Roman"/>
                <w:lang w:val="en-AU"/>
              </w:rPr>
              <w:t>avgrensning</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lang w:val="en-AU"/>
              </w:rPr>
              <w:t>0..*</w:t>
            </w:r>
            <w:r>
              <w:rPr>
                <w:rFonts w:eastAsia="Times New Roman"/>
                <w:color w:val="000000"/>
                <w:lang w:val="en-US"/>
              </w:rPr>
              <w:tab/>
            </w:r>
            <w:r>
              <w:rPr>
                <w:rFonts w:eastAsia="Times New Roman"/>
                <w:lang w:val="en-AU"/>
              </w:rPr>
              <w:t>RegionalFareSone</w:t>
            </w:r>
            <w:r>
              <w:rPr>
                <w:rFonts w:eastAsia="Times New Roman"/>
                <w:color w:val="000000"/>
                <w:lang w:val="en-US"/>
              </w:rPr>
              <w:t>.</w:t>
            </w:r>
            <w:r>
              <w:rPr>
                <w:rFonts w:eastAsia="Times New Roman"/>
                <w:color w:val="000000"/>
              </w:rPr>
              <w:t xml:space="preserve"> </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RegionalFareGrense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bl>
    <w:p w:rsidR="00A025CB" w:rsidRDefault="00A025CB" w:rsidP="0013541C">
      <w:pPr>
        <w:rPr>
          <w:rFonts w:eastAsia="Times New Roman"/>
          <w:lang w:val="en-AU"/>
        </w:rPr>
      </w:pPr>
    </w:p>
    <w:p w:rsidR="0076239F" w:rsidRDefault="0076239F" w:rsidP="0050200F">
      <w:pPr>
        <w:pStyle w:val="Overskrift5"/>
        <w:rPr>
          <w:u w:color="000000"/>
          <w:lang w:val="en-US"/>
        </w:rPr>
      </w:pPr>
      <w:bookmarkStart w:id="47" w:name="_Toc404332896"/>
      <w:r>
        <w:rPr>
          <w:u w:color="000000"/>
        </w:rPr>
        <w:t xml:space="preserve">«featureType» </w:t>
      </w:r>
      <w:r>
        <w:rPr>
          <w:u w:color="000000"/>
          <w:lang w:val="en-AU"/>
        </w:rPr>
        <w:t>RegionalInfrastrukturLinje</w:t>
      </w:r>
      <w:bookmarkEnd w:id="47"/>
    </w:p>
    <w:p w:rsidR="0076239F" w:rsidRDefault="0076239F" w:rsidP="0013541C">
      <w:pPr>
        <w:rPr>
          <w:rFonts w:eastAsia="Times New Roman"/>
          <w:lang w:val="en-AU"/>
        </w:rPr>
      </w:pPr>
      <w:r w:rsidRPr="00CB0F12">
        <w:rPr>
          <w:rFonts w:eastAsia="Times New Roman"/>
        </w:rPr>
        <w:t xml:space="preserve">linje for infrastruktur i regional plan og regional planbestemmelse (pbl. </w:t>
      </w:r>
      <w:r>
        <w:rPr>
          <w:rFonts w:eastAsia="Times New Roman"/>
          <w:lang w:val="en-AU"/>
        </w:rPr>
        <w:t>§§ 8-1 og 8-5)</w:t>
      </w:r>
    </w:p>
    <w:p w:rsidR="0076239F" w:rsidRDefault="0076239F" w:rsidP="0013541C">
      <w:pPr>
        <w:rPr>
          <w:rFonts w:eastAsia="Times New Roman"/>
        </w:rPr>
      </w:pPr>
    </w:p>
    <w:p w:rsidR="0076239F" w:rsidRDefault="0076239F" w:rsidP="0013541C">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senterlinje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Kurve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linjetype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RegionalInfrastrukturLinjeType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vertikalnivå</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planens eller innholdets beliggenhet i forhold til jordoverflaten (pbl. §§ 8-1 og 8-5 samt kart- og planforskriften § 9 tredje ledd )</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Vertikalnivå</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viktighet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B739B0" w:rsidRDefault="0076239F" w:rsidP="00B739B0">
            <w:pPr>
              <w:rPr>
                <w:rFonts w:eastAsia="Times New Roman"/>
              </w:rPr>
            </w:pPr>
            <w:r>
              <w:rPr>
                <w:rFonts w:eastAsia="Times New Roman"/>
              </w:rPr>
              <w:t>grad av viktighet for punkter/linjer innen kommunikasjonssystemet i oversiktsplan (pbl. § 11-7 nr. 2)</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Viktighet</w:t>
            </w:r>
          </w:p>
        </w:tc>
      </w:tr>
    </w:tbl>
    <w:p w:rsidR="0076239F" w:rsidRDefault="0076239F" w:rsidP="0013541C">
      <w:pPr>
        <w:rPr>
          <w:rFonts w:eastAsia="Times New Roman"/>
        </w:rPr>
      </w:pPr>
    </w:p>
    <w:p w:rsidR="0076239F" w:rsidRDefault="0076239F" w:rsidP="0013541C">
      <w:pPr>
        <w:rPr>
          <w:bCs/>
          <w:iCs/>
        </w:rPr>
      </w:pPr>
      <w:r>
        <w:t>Restriksjoner</w:t>
      </w:r>
    </w:p>
    <w:tbl>
      <w:tblPr>
        <w:tblW w:w="0" w:type="auto"/>
        <w:tblInd w:w="3" w:type="dxa"/>
        <w:tblLayout w:type="fixed"/>
        <w:tblCellMar>
          <w:left w:w="60" w:type="dxa"/>
          <w:right w:w="60" w:type="dxa"/>
        </w:tblCellMar>
        <w:tblLook w:val="0000"/>
      </w:tblPr>
      <w:tblGrid>
        <w:gridCol w:w="540"/>
        <w:gridCol w:w="3420"/>
        <w:gridCol w:w="6501"/>
        <w:gridCol w:w="3487"/>
      </w:tblGrid>
      <w:tr w:rsidR="0076239F" w:rsidTr="00E5693D">
        <w:tc>
          <w:tcPr>
            <w:tcW w:w="54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E5693D">
            <w:pPr>
              <w:outlineLvl w:val="0"/>
              <w:rPr>
                <w:rFonts w:ascii="Verdana" w:eastAsia="Times New Roman" w:hAnsi="Verdana"/>
                <w:b/>
                <w:color w:val="000000"/>
                <w:sz w:val="20"/>
              </w:rPr>
            </w:pPr>
          </w:p>
        </w:tc>
        <w:tc>
          <w:tcPr>
            <w:tcW w:w="342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rPr>
          <w:trHeight w:val="230"/>
        </w:trPr>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u w:color="000000"/>
              </w:rPr>
            </w:pPr>
          </w:p>
        </w:tc>
        <w:tc>
          <w:tcPr>
            <w:tcW w:w="34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RegionalInfrastrukturLinje </w:t>
            </w:r>
            <w:r w:rsidR="00DD335A">
              <w:rPr>
                <w:rFonts w:eastAsia="Times New Roman"/>
              </w:rPr>
              <w:t>innenfor</w:t>
            </w:r>
            <w:r>
              <w:rPr>
                <w:rFonts w:eastAsia="Times New Roman"/>
              </w:rPr>
              <w:t xml:space="preserve"> planområdet</w:t>
            </w:r>
          </w:p>
        </w:tc>
        <w:tc>
          <w:tcPr>
            <w:tcW w:w="6501"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 RegionalInfrastrukturLinje skal være </w:t>
            </w:r>
            <w:r w:rsidR="00DD335A">
              <w:rPr>
                <w:rFonts w:eastAsia="Times New Roman"/>
              </w:rPr>
              <w:t>innenfor</w:t>
            </w:r>
            <w:r>
              <w:rPr>
                <w:rFonts w:eastAsia="Times New Roman"/>
              </w:rPr>
              <w:t xml:space="preserve"> planområdet */</w:t>
            </w:r>
          </w:p>
        </w:tc>
        <w:tc>
          <w:tcPr>
            <w:tcW w:w="3487"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u w:color="000000"/>
              </w:rPr>
            </w:pPr>
          </w:p>
        </w:tc>
      </w:tr>
    </w:tbl>
    <w:p w:rsidR="0076239F" w:rsidRPr="00CB0F12" w:rsidRDefault="0076239F" w:rsidP="0013541C">
      <w:pPr>
        <w:rPr>
          <w:rFonts w:eastAsia="Times New Roman"/>
        </w:rPr>
      </w:pPr>
    </w:p>
    <w:p w:rsidR="0076239F" w:rsidRDefault="00BA381B" w:rsidP="00BA381B">
      <w:pPr>
        <w:rPr>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RegionalInfrastrukturLinje</w:t>
            </w:r>
            <w:r>
              <w:rPr>
                <w:rFonts w:eastAsia="Times New Roman"/>
                <w:color w:val="000000"/>
              </w:rPr>
              <w:t xml:space="preserve">. Rolle: </w:t>
            </w:r>
            <w:r>
              <w:rPr>
                <w:rFonts w:eastAsia="Times New Roman"/>
                <w:lang w:val="en-AU"/>
              </w:rPr>
              <w:t>infrastrukturlinje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RegionalInfrastrukturLinje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RegionalInfrastrukturLinje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RegionalInfrastrukturLinje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bl>
    <w:p w:rsidR="0076239F" w:rsidRDefault="0076239F" w:rsidP="0013541C">
      <w:pPr>
        <w:rPr>
          <w:rFonts w:eastAsia="Times New Roman"/>
          <w:lang w:val="en-AU"/>
        </w:rPr>
      </w:pPr>
    </w:p>
    <w:p w:rsidR="0076239F" w:rsidRDefault="0076239F" w:rsidP="0050200F">
      <w:pPr>
        <w:pStyle w:val="Overskrift5"/>
        <w:rPr>
          <w:u w:color="000000"/>
          <w:lang w:val="en-US"/>
        </w:rPr>
      </w:pPr>
      <w:bookmarkStart w:id="48" w:name="_Toc404332897"/>
      <w:r>
        <w:rPr>
          <w:u w:color="000000"/>
        </w:rPr>
        <w:t xml:space="preserve">«featureType» </w:t>
      </w:r>
      <w:r>
        <w:rPr>
          <w:u w:color="000000"/>
          <w:lang w:val="en-AU"/>
        </w:rPr>
        <w:t>RegionalInfrastrukturPunkt</w:t>
      </w:r>
      <w:bookmarkEnd w:id="48"/>
    </w:p>
    <w:p w:rsidR="0076239F" w:rsidRDefault="0076239F" w:rsidP="0013541C">
      <w:pPr>
        <w:rPr>
          <w:rFonts w:eastAsia="Times New Roman"/>
          <w:lang w:val="en-AU"/>
        </w:rPr>
      </w:pPr>
      <w:r w:rsidRPr="00CB0F12">
        <w:rPr>
          <w:rFonts w:eastAsia="Times New Roman"/>
        </w:rPr>
        <w:t xml:space="preserve">punkt for regional infrastruktur i regional plan og regional planbestemmelse (pbl. </w:t>
      </w:r>
      <w:r>
        <w:rPr>
          <w:rFonts w:eastAsia="Times New Roman"/>
          <w:lang w:val="en-AU"/>
        </w:rPr>
        <w:t>§§ 8-1 og 8-5)</w:t>
      </w:r>
    </w:p>
    <w:p w:rsidR="0076239F" w:rsidRDefault="0076239F" w:rsidP="0013541C">
      <w:pPr>
        <w:rPr>
          <w:rFonts w:eastAsia="Times New Roman"/>
        </w:rPr>
      </w:pPr>
    </w:p>
    <w:p w:rsidR="0076239F" w:rsidRDefault="0076239F" w:rsidP="0013541C">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posisjon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sted som objektet eksisterer på</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Punkt</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punkttype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punkt i viktig ledd i kommunikasjonssystemet i regional plan og regional planbestemmelse, jf. pbl. §§ 8-1 og 8-5</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RegionalInfrastrukturPunktType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vertikalnivå</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planens eller innholdets beliggenhet i forhold til jordoverflaten (pbl. §§ 8-1 og 8-5 samt kart- og planforskriften § 9 tredje ledd )</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Vertikalnivå</w:t>
            </w:r>
          </w:p>
        </w:tc>
      </w:tr>
    </w:tbl>
    <w:p w:rsidR="0076239F" w:rsidRDefault="0076239F" w:rsidP="0013541C">
      <w:pPr>
        <w:rPr>
          <w:rFonts w:eastAsia="Times New Roman"/>
        </w:rPr>
      </w:pPr>
    </w:p>
    <w:p w:rsidR="0076239F" w:rsidRDefault="0076239F" w:rsidP="0013541C">
      <w:pPr>
        <w:rPr>
          <w:bCs/>
          <w:iCs/>
        </w:rPr>
      </w:pPr>
      <w:r>
        <w:lastRenderedPageBreak/>
        <w:t>Restriksjoner</w:t>
      </w:r>
    </w:p>
    <w:tbl>
      <w:tblPr>
        <w:tblW w:w="0" w:type="auto"/>
        <w:tblInd w:w="3" w:type="dxa"/>
        <w:tblLayout w:type="fixed"/>
        <w:tblCellMar>
          <w:left w:w="60" w:type="dxa"/>
          <w:right w:w="60" w:type="dxa"/>
        </w:tblCellMar>
        <w:tblLook w:val="0000"/>
      </w:tblPr>
      <w:tblGrid>
        <w:gridCol w:w="540"/>
        <w:gridCol w:w="3420"/>
        <w:gridCol w:w="6501"/>
        <w:gridCol w:w="3487"/>
      </w:tblGrid>
      <w:tr w:rsidR="0076239F" w:rsidTr="00E5693D">
        <w:tc>
          <w:tcPr>
            <w:tcW w:w="54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E5693D">
            <w:pPr>
              <w:outlineLvl w:val="0"/>
              <w:rPr>
                <w:rFonts w:ascii="Verdana" w:eastAsia="Times New Roman" w:hAnsi="Verdana"/>
                <w:b/>
                <w:color w:val="000000"/>
                <w:sz w:val="20"/>
              </w:rPr>
            </w:pPr>
          </w:p>
        </w:tc>
        <w:tc>
          <w:tcPr>
            <w:tcW w:w="342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rPr>
          <w:trHeight w:val="230"/>
        </w:trPr>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u w:color="000000"/>
              </w:rPr>
            </w:pPr>
          </w:p>
        </w:tc>
        <w:tc>
          <w:tcPr>
            <w:tcW w:w="34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RegionalInfrastrukturPunkt </w:t>
            </w:r>
            <w:r w:rsidR="00DD335A">
              <w:rPr>
                <w:rFonts w:eastAsia="Times New Roman"/>
              </w:rPr>
              <w:t>innenfor</w:t>
            </w:r>
            <w:r>
              <w:rPr>
                <w:rFonts w:eastAsia="Times New Roman"/>
              </w:rPr>
              <w:t xml:space="preserve"> planområdet</w:t>
            </w:r>
          </w:p>
        </w:tc>
        <w:tc>
          <w:tcPr>
            <w:tcW w:w="6501"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 RegionalInfrastrukturPunkt skal være </w:t>
            </w:r>
            <w:r w:rsidR="00DD335A">
              <w:rPr>
                <w:rFonts w:eastAsia="Times New Roman"/>
              </w:rPr>
              <w:t>innenfor</w:t>
            </w:r>
            <w:r>
              <w:rPr>
                <w:rFonts w:eastAsia="Times New Roman"/>
              </w:rPr>
              <w:t xml:space="preserve"> planområdet */</w:t>
            </w:r>
          </w:p>
        </w:tc>
        <w:tc>
          <w:tcPr>
            <w:tcW w:w="3487"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u w:color="000000"/>
              </w:rPr>
            </w:pPr>
          </w:p>
        </w:tc>
      </w:tr>
    </w:tbl>
    <w:p w:rsidR="0076239F" w:rsidRPr="00CB0F12" w:rsidRDefault="0076239F" w:rsidP="0013541C">
      <w:pPr>
        <w:rPr>
          <w:rFonts w:eastAsia="Times New Roman"/>
        </w:rPr>
      </w:pPr>
    </w:p>
    <w:p w:rsidR="0076239F" w:rsidRDefault="00BA381B" w:rsidP="00BA381B">
      <w:pPr>
        <w:rPr>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RegionalInfrastrukturPunkt</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RegionalInfrastrukturPunkt</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RegionalInfrastrukturPunkt</w:t>
            </w:r>
            <w:r>
              <w:rPr>
                <w:rFonts w:eastAsia="Times New Roman"/>
                <w:color w:val="000000"/>
              </w:rPr>
              <w:t xml:space="preserve">. Rolle: </w:t>
            </w:r>
            <w:r>
              <w:rPr>
                <w:rFonts w:eastAsia="Times New Roman"/>
                <w:lang w:val="en-AU"/>
              </w:rPr>
              <w:t>infrastrukturpunkt</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RegionalInfrastrukturPunkt</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bl>
    <w:p w:rsidR="00A025CB" w:rsidRDefault="00A025CB" w:rsidP="0013541C">
      <w:pPr>
        <w:rPr>
          <w:rFonts w:eastAsia="Times New Roman"/>
          <w:lang w:val="en-AU"/>
        </w:rPr>
      </w:pPr>
    </w:p>
    <w:p w:rsidR="00E054B0" w:rsidRDefault="00E054B0">
      <w:pPr>
        <w:rPr>
          <w:rFonts w:eastAsia="Times New Roman"/>
          <w:lang w:val="en-AU"/>
        </w:rPr>
      </w:pPr>
      <w:r>
        <w:rPr>
          <w:rFonts w:eastAsia="Times New Roman"/>
          <w:lang w:val="en-AU"/>
        </w:rPr>
        <w:br w:type="page"/>
      </w:r>
    </w:p>
    <w:p w:rsidR="0076239F" w:rsidRDefault="0076239F" w:rsidP="0013541C">
      <w:pPr>
        <w:rPr>
          <w:rFonts w:eastAsia="Times New Roman"/>
          <w:lang w:val="en-AU"/>
        </w:rPr>
      </w:pPr>
    </w:p>
    <w:p w:rsidR="0076239F" w:rsidRDefault="0076239F" w:rsidP="0050200F">
      <w:pPr>
        <w:pStyle w:val="Overskrift4"/>
        <w:rPr>
          <w:u w:color="000000"/>
          <w:lang w:val="en-AU"/>
        </w:rPr>
      </w:pPr>
      <w:bookmarkStart w:id="49" w:name="_Toc404332898"/>
      <w:r>
        <w:rPr>
          <w:lang w:val="en-US"/>
        </w:rPr>
        <w:t>Juridiske punkt/linjer og påskrift</w:t>
      </w:r>
      <w:bookmarkEnd w:id="49"/>
      <w:r>
        <w:rPr>
          <w:lang w:val="en-US"/>
        </w:rPr>
        <w:t xml:space="preserve"> </w:t>
      </w:r>
    </w:p>
    <w:p w:rsidR="0076239F" w:rsidRDefault="0076239F" w:rsidP="0013541C">
      <w:pPr>
        <w:rPr>
          <w:rFonts w:eastAsia="Times New Roman"/>
          <w:lang w:val="en-AU"/>
        </w:rPr>
      </w:pPr>
    </w:p>
    <w:p w:rsidR="0076239F" w:rsidRDefault="0076239F" w:rsidP="0013541C">
      <w:pPr>
        <w:rPr>
          <w:rFonts w:eastAsia="Times New Roman"/>
          <w:lang w:val="en-US"/>
        </w:rPr>
      </w:pPr>
    </w:p>
    <w:p w:rsidR="0076239F" w:rsidRDefault="0076239F" w:rsidP="00E054B0">
      <w:pPr>
        <w:jc w:val="center"/>
        <w:rPr>
          <w:rFonts w:eastAsia="Times New Roman"/>
          <w:color w:val="000000"/>
        </w:rPr>
      </w:pPr>
      <w:r w:rsidRPr="00E5285F">
        <w:rPr>
          <w:noProof/>
        </w:rPr>
        <w:drawing>
          <wp:inline distT="0" distB="0" distL="0" distR="0">
            <wp:extent cx="7562850" cy="30384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2850" cy="3038475"/>
                    </a:xfrm>
                    <a:prstGeom prst="rect">
                      <a:avLst/>
                    </a:prstGeom>
                    <a:noFill/>
                    <a:ln>
                      <a:noFill/>
                    </a:ln>
                  </pic:spPr>
                </pic:pic>
              </a:graphicData>
            </a:graphic>
          </wp:inline>
        </w:drawing>
      </w:r>
    </w:p>
    <w:p w:rsidR="0076239F" w:rsidRPr="00B96E00" w:rsidRDefault="0076239F" w:rsidP="0050200F">
      <w:pPr>
        <w:pStyle w:val="Bildetekst"/>
        <w:rPr>
          <w:lang w:val="nb-NO"/>
        </w:rPr>
      </w:pPr>
      <w:r w:rsidRPr="00B96E00">
        <w:rPr>
          <w:lang w:val="nb-NO"/>
        </w:rPr>
        <w:t xml:space="preserve">Figur  5 Juridiske punkt/linjer og påskrift </w:t>
      </w:r>
    </w:p>
    <w:p w:rsidR="00E054B0" w:rsidRDefault="00E054B0">
      <w:pPr>
        <w:rPr>
          <w:rFonts w:eastAsia="Times New Roman"/>
        </w:rPr>
      </w:pPr>
      <w:r>
        <w:rPr>
          <w:rFonts w:eastAsia="Times New Roman"/>
        </w:rPr>
        <w:br w:type="page"/>
      </w:r>
    </w:p>
    <w:p w:rsidR="0076239F" w:rsidRPr="00A020B2" w:rsidRDefault="0076239F" w:rsidP="0013541C">
      <w:pPr>
        <w:rPr>
          <w:rFonts w:eastAsia="Times New Roman"/>
        </w:rPr>
      </w:pPr>
    </w:p>
    <w:p w:rsidR="0076239F" w:rsidRDefault="0076239F" w:rsidP="0050200F">
      <w:pPr>
        <w:pStyle w:val="Overskrift5"/>
        <w:rPr>
          <w:u w:color="000000"/>
          <w:lang w:val="en-US"/>
        </w:rPr>
      </w:pPr>
      <w:bookmarkStart w:id="50" w:name="_Toc404332899"/>
      <w:r>
        <w:rPr>
          <w:u w:color="000000"/>
        </w:rPr>
        <w:t xml:space="preserve">«featureType» </w:t>
      </w:r>
      <w:r>
        <w:rPr>
          <w:u w:color="000000"/>
          <w:lang w:val="en-AU"/>
        </w:rPr>
        <w:t>RegionalLinje</w:t>
      </w:r>
      <w:bookmarkEnd w:id="50"/>
    </w:p>
    <w:p w:rsidR="0076239F" w:rsidRDefault="0076239F" w:rsidP="0013541C">
      <w:pPr>
        <w:rPr>
          <w:rFonts w:eastAsia="Times New Roman"/>
          <w:lang w:val="en-AU"/>
        </w:rPr>
      </w:pPr>
      <w:r w:rsidRPr="00CB0F12">
        <w:rPr>
          <w:rFonts w:eastAsia="Times New Roman"/>
        </w:rPr>
        <w:t xml:space="preserve">linje for juridisk tilleggsinformasjon i regional plan og regional planbestemmelse (pbl. </w:t>
      </w:r>
      <w:r>
        <w:rPr>
          <w:rFonts w:eastAsia="Times New Roman"/>
          <w:lang w:val="en-AU"/>
        </w:rPr>
        <w:t>§§ 8-1 og 8-5)</w:t>
      </w:r>
    </w:p>
    <w:p w:rsidR="0076239F" w:rsidRDefault="0076239F" w:rsidP="0013541C">
      <w:pPr>
        <w:rPr>
          <w:rFonts w:eastAsia="Times New Roman"/>
        </w:rPr>
      </w:pPr>
    </w:p>
    <w:p w:rsidR="0076239F" w:rsidRDefault="0076239F" w:rsidP="0013541C">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senterlinje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forløp som følger overgang mellom ulike fenomener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Kurve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regionallinjetype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type linje for juridisk tilleggsinformasjon (pbl. kap. 8)</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RegionalLinjeType</w:t>
            </w:r>
          </w:p>
        </w:tc>
      </w:tr>
    </w:tbl>
    <w:p w:rsidR="0076239F" w:rsidRDefault="0076239F" w:rsidP="0013541C">
      <w:pPr>
        <w:rPr>
          <w:rFonts w:eastAsia="Times New Roman"/>
        </w:rPr>
      </w:pPr>
    </w:p>
    <w:p w:rsidR="0076239F" w:rsidRDefault="0076239F" w:rsidP="0013541C">
      <w:pPr>
        <w:rPr>
          <w:bCs/>
          <w:iCs/>
        </w:rPr>
      </w:pPr>
      <w:r>
        <w:t>Restriksjoner</w:t>
      </w:r>
    </w:p>
    <w:tbl>
      <w:tblPr>
        <w:tblW w:w="0" w:type="auto"/>
        <w:tblInd w:w="3" w:type="dxa"/>
        <w:tblLayout w:type="fixed"/>
        <w:tblCellMar>
          <w:left w:w="60" w:type="dxa"/>
          <w:right w:w="60" w:type="dxa"/>
        </w:tblCellMar>
        <w:tblLook w:val="0000"/>
      </w:tblPr>
      <w:tblGrid>
        <w:gridCol w:w="540"/>
        <w:gridCol w:w="3420"/>
        <w:gridCol w:w="6501"/>
        <w:gridCol w:w="3487"/>
      </w:tblGrid>
      <w:tr w:rsidR="0076239F" w:rsidTr="00E5693D">
        <w:tc>
          <w:tcPr>
            <w:tcW w:w="54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E5693D">
            <w:pPr>
              <w:outlineLvl w:val="0"/>
              <w:rPr>
                <w:rFonts w:ascii="Verdana" w:eastAsia="Times New Roman" w:hAnsi="Verdana"/>
                <w:b/>
                <w:color w:val="000000"/>
                <w:sz w:val="20"/>
              </w:rPr>
            </w:pPr>
          </w:p>
        </w:tc>
        <w:tc>
          <w:tcPr>
            <w:tcW w:w="3420"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6501"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Forklaring</w:t>
            </w:r>
          </w:p>
        </w:tc>
        <w:tc>
          <w:tcPr>
            <w:tcW w:w="3487" w:type="dxa"/>
            <w:tcBorders>
              <w:top w:val="single" w:sz="2" w:space="0" w:color="auto"/>
              <w:left w:val="single" w:sz="2" w:space="0" w:color="auto"/>
              <w:bottom w:val="single" w:sz="2" w:space="0" w:color="auto"/>
              <w:right w:val="single" w:sz="2" w:space="0" w:color="auto"/>
            </w:tcBorders>
            <w:shd w:val="clear" w:color="auto" w:fill="C0C0C0"/>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rPr>
          <w:trHeight w:val="230"/>
        </w:trPr>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u w:color="000000"/>
              </w:rPr>
            </w:pPr>
          </w:p>
        </w:tc>
        <w:tc>
          <w:tcPr>
            <w:tcW w:w="34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RegionalLinje </w:t>
            </w:r>
            <w:r w:rsidR="00DD335A">
              <w:rPr>
                <w:rFonts w:eastAsia="Times New Roman"/>
              </w:rPr>
              <w:t>innenfor</w:t>
            </w:r>
            <w:r>
              <w:rPr>
                <w:rFonts w:eastAsia="Times New Roman"/>
              </w:rPr>
              <w:t xml:space="preserve"> planområdet</w:t>
            </w:r>
          </w:p>
        </w:tc>
        <w:tc>
          <w:tcPr>
            <w:tcW w:w="6501"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 RegionalLinje skal være </w:t>
            </w:r>
            <w:r w:rsidR="00DD335A">
              <w:rPr>
                <w:rFonts w:eastAsia="Times New Roman"/>
              </w:rPr>
              <w:t>innenfor</w:t>
            </w:r>
            <w:r>
              <w:rPr>
                <w:rFonts w:eastAsia="Times New Roman"/>
              </w:rPr>
              <w:t xml:space="preserve"> planområdet */</w:t>
            </w:r>
          </w:p>
        </w:tc>
        <w:tc>
          <w:tcPr>
            <w:tcW w:w="3487"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u w:color="000000"/>
              </w:rPr>
            </w:pPr>
          </w:p>
        </w:tc>
      </w:tr>
    </w:tbl>
    <w:p w:rsidR="0076239F" w:rsidRPr="00CB0F12" w:rsidRDefault="0076239F" w:rsidP="0013541C">
      <w:pPr>
        <w:rPr>
          <w:rFonts w:eastAsia="Times New Roman"/>
        </w:rPr>
      </w:pPr>
    </w:p>
    <w:p w:rsidR="0076239F" w:rsidRDefault="00BA381B" w:rsidP="0013541C">
      <w:pPr>
        <w:rPr>
          <w:bCs/>
          <w:lang w:val="en-US"/>
        </w:rPr>
      </w:pPr>
      <w:r w:rsidRPr="00BA381B">
        <w:rPr>
          <w:bCs/>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RegionalLinje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RegionalLinje</w:t>
            </w:r>
            <w:r>
              <w:rPr>
                <w:rFonts w:eastAsia="Times New Roman"/>
                <w:color w:val="000000"/>
              </w:rPr>
              <w:t xml:space="preserve">. Rolle: </w:t>
            </w:r>
            <w:r>
              <w:rPr>
                <w:rFonts w:eastAsia="Times New Roman"/>
                <w:lang w:val="en-AU"/>
              </w:rPr>
              <w:t>juridiskLinje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bl>
    <w:p w:rsidR="00A025CB" w:rsidRDefault="00A025CB" w:rsidP="00A025CB">
      <w:pPr>
        <w:rPr>
          <w:rFonts w:eastAsia="Times New Roman"/>
        </w:rPr>
      </w:pPr>
    </w:p>
    <w:p w:rsidR="00A025CB" w:rsidRDefault="00A025CB" w:rsidP="00A025CB">
      <w:pPr>
        <w:pStyle w:val="Overskrift5"/>
        <w:rPr>
          <w:u w:color="000000"/>
          <w:lang w:val="en-US"/>
        </w:rPr>
      </w:pPr>
      <w:bookmarkStart w:id="51" w:name="_Toc404332900"/>
      <w:r>
        <w:rPr>
          <w:u w:color="000000"/>
        </w:rPr>
        <w:t xml:space="preserve">«featureType» </w:t>
      </w:r>
      <w:r>
        <w:rPr>
          <w:u w:color="000000"/>
          <w:lang w:val="en-AU"/>
        </w:rPr>
        <w:t>RegionalPåskrift</w:t>
      </w:r>
      <w:bookmarkEnd w:id="51"/>
    </w:p>
    <w:p w:rsidR="00A025CB" w:rsidRDefault="00A025CB" w:rsidP="00A025CB">
      <w:pPr>
        <w:rPr>
          <w:rFonts w:eastAsia="Times New Roman"/>
          <w:lang w:val="en-AU"/>
        </w:rPr>
      </w:pPr>
      <w:r w:rsidRPr="00CB0F12">
        <w:rPr>
          <w:rFonts w:eastAsia="Times New Roman"/>
        </w:rPr>
        <w:t xml:space="preserve">supplerende tekst til regional plan og regional planbestemmelse (pbl. </w:t>
      </w:r>
      <w:r>
        <w:rPr>
          <w:rFonts w:eastAsia="Times New Roman"/>
          <w:lang w:val="en-AU"/>
        </w:rPr>
        <w:t>§§ 8-1 og 8-5)</w:t>
      </w:r>
    </w:p>
    <w:p w:rsidR="00A025CB" w:rsidRDefault="00A025CB" w:rsidP="00A025CB">
      <w:pPr>
        <w:rPr>
          <w:rFonts w:eastAsia="Times New Roman"/>
        </w:rPr>
      </w:pPr>
    </w:p>
    <w:p w:rsidR="00A025CB" w:rsidRDefault="00A025CB" w:rsidP="00A025CB">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A025CB" w:rsidTr="00A025CB">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A025CB" w:rsidRDefault="00A025CB" w:rsidP="00A025CB">
            <w:pPr>
              <w:rPr>
                <w:rFonts w:eastAsia="Times New Roman"/>
              </w:rPr>
            </w:pPr>
            <w:r>
              <w:rPr>
                <w:rFonts w:eastAsia="Times New Roman"/>
              </w:rPr>
              <w:t>Type</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posisjon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rPr>
                <w:rFonts w:eastAsia="Times New Roman"/>
              </w:rPr>
            </w:pPr>
            <w:r>
              <w:rPr>
                <w:rFonts w:eastAsia="Times New Roman"/>
              </w:rPr>
              <w:t>sted som objektet eksisterer på</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Punkt</w:t>
            </w:r>
          </w:p>
        </w:tc>
      </w:tr>
      <w:tr w:rsidR="00A025CB" w:rsidTr="00A025CB">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generellTekststreng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rPr>
                <w:rFonts w:eastAsia="Times New Roman"/>
              </w:rPr>
            </w:pPr>
            <w:r>
              <w:rPr>
                <w:rFonts w:eastAsia="Times New Roman"/>
              </w:rPr>
              <w:t>STRENG er definert til lengde på maks 70 tegn, noe som for kartformål er tilstrekkelig. SOSI kan imidlertid håndtere lengre tekster, men da må en definere og benytte brukerdefinerte navn.</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Pr="00CB0F12" w:rsidRDefault="00A025CB" w:rsidP="00A025CB">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rPr>
            </w:pPr>
            <w:r>
              <w:rPr>
                <w:rFonts w:eastAsia="Times New Roman"/>
              </w:rPr>
              <w:t>CharacterString</w:t>
            </w:r>
          </w:p>
        </w:tc>
      </w:tr>
    </w:tbl>
    <w:p w:rsidR="00A025CB" w:rsidRDefault="00A025CB" w:rsidP="00A025CB">
      <w:pPr>
        <w:rPr>
          <w:rFonts w:eastAsia="Times New Roman"/>
          <w:lang w:val="en-AU"/>
        </w:rPr>
      </w:pPr>
    </w:p>
    <w:p w:rsidR="00A025CB" w:rsidRDefault="00A025CB" w:rsidP="00A025CB">
      <w:pPr>
        <w:rPr>
          <w:bCs/>
          <w:lang w:val="en-US"/>
        </w:rPr>
      </w:pPr>
      <w:r w:rsidRPr="00BA381B">
        <w:rPr>
          <w:bCs/>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A025CB" w:rsidTr="00A025CB">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A025CB" w:rsidRDefault="00A025CB" w:rsidP="00A025CB">
            <w:pPr>
              <w:rPr>
                <w:rFonts w:eastAsia="Times New Roman"/>
              </w:rPr>
            </w:pPr>
            <w:r>
              <w:rPr>
                <w:rFonts w:eastAsia="Times New Roman"/>
              </w:rPr>
              <w:t>Til</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RegionalPåskrift</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A025CB" w:rsidTr="00A025CB">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rPr>
              <w:lastRenderedPageBreak/>
              <w:t xml:space="preserve">Association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lang w:val="en-AU"/>
              </w:rPr>
              <w:t xml:space="preserve"> 0..*</w:t>
            </w:r>
            <w:r>
              <w:rPr>
                <w:rFonts w:eastAsia="Times New Roman"/>
                <w:color w:val="000000"/>
                <w:lang w:val="en-US"/>
              </w:rPr>
              <w:tab/>
            </w:r>
            <w:r>
              <w:rPr>
                <w:rFonts w:eastAsia="Times New Roman"/>
                <w:lang w:val="en-AU"/>
              </w:rPr>
              <w:t>RegionalPåskrift</w:t>
            </w:r>
            <w:r>
              <w:rPr>
                <w:rFonts w:eastAsia="Times New Roman"/>
                <w:color w:val="000000"/>
              </w:rPr>
              <w:t xml:space="preserve">. Rolle: </w:t>
            </w:r>
            <w:r>
              <w:rPr>
                <w:rFonts w:eastAsia="Times New Roman"/>
                <w:lang w:val="en-AU"/>
              </w:rPr>
              <w:t>påskrift</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A025CB" w:rsidRDefault="00A025CB" w:rsidP="00A025CB">
            <w:pPr>
              <w:rPr>
                <w:rFonts w:eastAsia="Times New Roman"/>
                <w:lang w:val="en-AU"/>
              </w:rPr>
            </w:pPr>
            <w:r>
              <w:rPr>
                <w:rFonts w:eastAsia="Times New Roman"/>
                <w:color w:val="000000"/>
                <w:lang w:val="en-US"/>
              </w:rPr>
              <w:t xml:space="preserve">  </w:t>
            </w:r>
            <w:r>
              <w:rPr>
                <w:rFonts w:eastAsia="Times New Roman"/>
                <w:lang w:val="en-AU"/>
              </w:rPr>
              <w:t>1</w:t>
            </w:r>
            <w:r>
              <w:rPr>
                <w:rFonts w:eastAsia="Times New Roman"/>
                <w:color w:val="000000"/>
                <w:lang w:val="en-US"/>
              </w:rPr>
              <w:tab/>
            </w:r>
            <w:r>
              <w:rPr>
                <w:rFonts w:eastAsia="Times New Roman"/>
                <w:lang w:val="en-AU"/>
              </w:rPr>
              <w:t>RegionalPlanOmråde</w:t>
            </w:r>
            <w:r>
              <w:rPr>
                <w:rFonts w:eastAsia="Times New Roman"/>
                <w:color w:val="000000"/>
                <w:lang w:val="en-US"/>
              </w:rPr>
              <w:t>.</w:t>
            </w:r>
            <w:r>
              <w:rPr>
                <w:rFonts w:eastAsia="Times New Roman"/>
                <w:color w:val="000000"/>
              </w:rPr>
              <w:t xml:space="preserve"> Rolle: </w:t>
            </w:r>
            <w:r>
              <w:rPr>
                <w:rFonts w:eastAsia="Times New Roman"/>
                <w:lang w:val="en-AU"/>
              </w:rPr>
              <w:t>planområde</w:t>
            </w:r>
            <w:r>
              <w:rPr>
                <w:rFonts w:eastAsia="Times New Roman"/>
                <w:color w:val="000000"/>
              </w:rPr>
              <w:t xml:space="preserve"> </w:t>
            </w:r>
          </w:p>
        </w:tc>
      </w:tr>
    </w:tbl>
    <w:p w:rsidR="00A025CB" w:rsidRDefault="00A025CB" w:rsidP="0013541C">
      <w:pPr>
        <w:rPr>
          <w:rFonts w:eastAsia="Times New Roman"/>
          <w:lang w:val="en-AU"/>
        </w:rPr>
      </w:pPr>
    </w:p>
    <w:p w:rsidR="00E054B0" w:rsidRDefault="00E054B0">
      <w:pPr>
        <w:rPr>
          <w:rFonts w:eastAsia="Times New Roman"/>
          <w:lang w:val="en-AU"/>
        </w:rPr>
      </w:pPr>
      <w:r>
        <w:rPr>
          <w:rFonts w:eastAsia="Times New Roman"/>
          <w:lang w:val="en-AU"/>
        </w:rPr>
        <w:br w:type="page"/>
      </w:r>
    </w:p>
    <w:p w:rsidR="0076239F" w:rsidRDefault="0076239F" w:rsidP="0013541C">
      <w:pPr>
        <w:rPr>
          <w:rFonts w:eastAsia="Times New Roman"/>
          <w:lang w:val="en-AU"/>
        </w:rPr>
      </w:pPr>
    </w:p>
    <w:p w:rsidR="0076239F" w:rsidRDefault="0076239F" w:rsidP="0050200F">
      <w:pPr>
        <w:pStyle w:val="Overskrift4"/>
        <w:rPr>
          <w:u w:color="000000"/>
          <w:lang w:val="en-AU"/>
        </w:rPr>
      </w:pPr>
      <w:bookmarkStart w:id="52" w:name="_Toc404332901"/>
      <w:r>
        <w:rPr>
          <w:lang w:val="en-US"/>
        </w:rPr>
        <w:t>Fellesegenskaper</w:t>
      </w:r>
      <w:bookmarkEnd w:id="52"/>
      <w:r>
        <w:rPr>
          <w:lang w:val="en-US"/>
        </w:rPr>
        <w:t xml:space="preserve"> </w:t>
      </w:r>
    </w:p>
    <w:p w:rsidR="0076239F" w:rsidRPr="00CB0F12" w:rsidRDefault="0076239F" w:rsidP="0013541C">
      <w:pPr>
        <w:rPr>
          <w:rFonts w:eastAsia="Times New Roman"/>
        </w:rPr>
      </w:pPr>
      <w:r w:rsidRPr="00CB0F12">
        <w:rPr>
          <w:rFonts w:eastAsia="Times New Roman"/>
        </w:rPr>
        <w:t>Dette er fellesegenskaper som objekttypene i produktspesifikasjonen skal kunne bruke. Fellesegenskapene er hentet fra SOSI Generell del Generelle typer, og tilpasset behovene i regionale planer.</w:t>
      </w:r>
    </w:p>
    <w:p w:rsidR="0076239F" w:rsidRPr="00CB0F12" w:rsidRDefault="0076239F" w:rsidP="0013541C">
      <w:pPr>
        <w:rPr>
          <w:rFonts w:eastAsia="Times New Roman"/>
        </w:rPr>
      </w:pPr>
    </w:p>
    <w:p w:rsidR="0076239F" w:rsidRDefault="0076239F" w:rsidP="00BA381B">
      <w:pPr>
        <w:jc w:val="center"/>
        <w:rPr>
          <w:rFonts w:eastAsia="Times New Roman"/>
          <w:color w:val="000000"/>
        </w:rPr>
      </w:pPr>
      <w:r w:rsidRPr="00E5285F">
        <w:rPr>
          <w:noProof/>
        </w:rPr>
        <w:drawing>
          <wp:inline distT="0" distB="0" distL="0" distR="0">
            <wp:extent cx="7180730" cy="4698114"/>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83469" cy="4699906"/>
                    </a:xfrm>
                    <a:prstGeom prst="rect">
                      <a:avLst/>
                    </a:prstGeom>
                    <a:noFill/>
                    <a:ln>
                      <a:noFill/>
                    </a:ln>
                  </pic:spPr>
                </pic:pic>
              </a:graphicData>
            </a:graphic>
          </wp:inline>
        </w:drawing>
      </w:r>
    </w:p>
    <w:p w:rsidR="0076239F" w:rsidRDefault="00621844" w:rsidP="0050200F">
      <w:pPr>
        <w:pStyle w:val="Bildetekst"/>
      </w:pPr>
      <w:r>
        <w:t xml:space="preserve">Figur </w:t>
      </w:r>
      <w:r w:rsidR="0076239F">
        <w:t xml:space="preserve">6 Fellesegenskaper </w:t>
      </w:r>
    </w:p>
    <w:p w:rsidR="0076239F" w:rsidRDefault="0076239F" w:rsidP="0013541C">
      <w:pPr>
        <w:rPr>
          <w:rFonts w:eastAsia="Times New Roman"/>
        </w:rPr>
      </w:pPr>
    </w:p>
    <w:p w:rsidR="0076239F" w:rsidRDefault="0076239F" w:rsidP="0050200F">
      <w:pPr>
        <w:pStyle w:val="Overskrift5"/>
        <w:rPr>
          <w:u w:color="000000"/>
          <w:lang w:val="en-US"/>
        </w:rPr>
      </w:pPr>
      <w:bookmarkStart w:id="53" w:name="_Toc404332902"/>
      <w:r>
        <w:rPr>
          <w:u w:color="000000"/>
        </w:rPr>
        <w:lastRenderedPageBreak/>
        <w:t xml:space="preserve">«featureType» </w:t>
      </w:r>
      <w:r>
        <w:rPr>
          <w:u w:color="000000"/>
          <w:lang w:val="en-AU"/>
        </w:rPr>
        <w:t>Fellesegenskaper_DelOmråde</w:t>
      </w:r>
      <w:bookmarkEnd w:id="53"/>
    </w:p>
    <w:p w:rsidR="0076239F" w:rsidRDefault="0076239F" w:rsidP="0013541C">
      <w:pPr>
        <w:rPr>
          <w:rFonts w:eastAsia="Times New Roman"/>
        </w:rPr>
      </w:pPr>
      <w:r>
        <w:rPr>
          <w:rFonts w:eastAsia="Times New Roman"/>
        </w:rPr>
        <w:t>egenskaper som er fagområde-uavhengige og kan benyttes for alle objekttyper</w:t>
      </w:r>
    </w:p>
    <w:p w:rsidR="0076239F" w:rsidRDefault="0076239F" w:rsidP="0013541C">
      <w:pPr>
        <w:rPr>
          <w:rFonts w:eastAsia="Times New Roman"/>
        </w:rPr>
      </w:pPr>
    </w:p>
    <w:p w:rsidR="0076239F" w:rsidRDefault="0076239F" w:rsidP="0013541C">
      <w:pPr>
        <w:rPr>
          <w:rFonts w:eastAsia="Times New Roman"/>
        </w:rPr>
      </w:pPr>
      <w:r>
        <w:rPr>
          <w:rFonts w:eastAsia="Times New Roman"/>
        </w:rPr>
        <w:t>Merknad:</w:t>
      </w:r>
    </w:p>
    <w:p w:rsidR="0076239F" w:rsidRDefault="0076239F" w:rsidP="0013541C">
      <w:pPr>
        <w:rPr>
          <w:rFonts w:eastAsia="Times New Roman"/>
        </w:rPr>
      </w:pPr>
      <w:r>
        <w:rPr>
          <w:rFonts w:eastAsia="Times New Roman"/>
        </w:rPr>
        <w:t>Egenskapen oppdateringsdato er en systemdato og skal ikke endres manuelt i datasettet. Egenskapen settes automatisk av forvaltningssystemet ved endringer. </w:t>
      </w:r>
    </w:p>
    <w:p w:rsidR="0076239F" w:rsidRDefault="0076239F" w:rsidP="0013541C">
      <w:pPr>
        <w:rPr>
          <w:rFonts w:eastAsia="Times New Roman"/>
        </w:rPr>
      </w:pPr>
      <w:r>
        <w:rPr>
          <w:rFonts w:eastAsia="Times New Roman"/>
        </w:rPr>
        <w:t>Egenskapene i listen kan brukes på flater </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abstract object which carries a number of attributes which are independent of specific disciplines and may be used for all object types</w:t>
      </w:r>
    </w:p>
    <w:p w:rsidR="0076239F" w:rsidRPr="00CB0F12" w:rsidRDefault="0076239F" w:rsidP="0013541C">
      <w:pPr>
        <w:rPr>
          <w:rFonts w:eastAsia="Times New Roman"/>
          <w:lang w:val="en-US"/>
        </w:rPr>
      </w:pPr>
    </w:p>
    <w:p w:rsidR="0076239F" w:rsidRDefault="00BA381B" w:rsidP="00BA381B">
      <w:pPr>
        <w:rPr>
          <w:bCs/>
          <w:iCs/>
          <w:lang w:val="en-US"/>
        </w:rPr>
      </w:pPr>
      <w:r w:rsidRPr="00BA381B">
        <w:rPr>
          <w:lang w:val="en-US"/>
        </w:rP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førsteDigitaliseringsdato</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dato når en representasjon av objektet i digital form første gang ble etablert</w:t>
            </w:r>
          </w:p>
          <w:p w:rsidR="0076239F" w:rsidRDefault="0076239F" w:rsidP="0013541C">
            <w:pPr>
              <w:rPr>
                <w:rFonts w:eastAsia="Times New Roman"/>
              </w:rPr>
            </w:pPr>
          </w:p>
          <w:p w:rsidR="0076239F" w:rsidRDefault="0076239F" w:rsidP="0013541C">
            <w:pPr>
              <w:rPr>
                <w:rFonts w:eastAsia="Times New Roman"/>
              </w:rPr>
            </w:pPr>
            <w:r>
              <w:rPr>
                <w:rFonts w:eastAsia="Times New Roman"/>
              </w:rPr>
              <w:t xml:space="preserve">Merknad: </w:t>
            </w:r>
          </w:p>
          <w:p w:rsidR="0076239F" w:rsidRDefault="0076239F" w:rsidP="0013541C">
            <w:pPr>
              <w:rPr>
                <w:rFonts w:eastAsia="Times New Roman"/>
              </w:rPr>
            </w:pPr>
            <w:r>
              <w:rPr>
                <w:rFonts w:eastAsia="Times New Roman"/>
              </w:rPr>
              <w:t xml:space="preserve">førsteDigitaliseringsdato kan skille seg fra førsteDatafangstdato ved at den første datafangsten skjedde analogt og gjort om til digital form senere i en produksjonsprosess. </w:t>
            </w:r>
          </w:p>
          <w:p w:rsidR="0076239F" w:rsidRDefault="0076239F" w:rsidP="0013541C">
            <w:pPr>
              <w:rPr>
                <w:rFonts w:eastAsia="Times New Roman"/>
              </w:rPr>
            </w:pPr>
            <w:r>
              <w:rPr>
                <w:rFonts w:eastAsia="Times New Roman"/>
              </w:rPr>
              <w:t>Eventuelt at innlegging i databasen skjedde på et senere tidspunkt enn registreringen /observasjonen / målingen av objektet.</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date when a representation of the object in digital form was established for the first time    Note: firstDigitisationDate may differ from firstDataCaptureDate by the first data capture having been analog and converted into digital form later in a production ??&lt;truncated text&gt;</w:t>
            </w:r>
          </w:p>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sidRPr="00CB0F12">
              <w:rPr>
                <w:rFonts w:eastAsia="Times New Roman"/>
                <w:lang w:val="en-US"/>
              </w:rPr>
              <w:t xml:space="preserve"> </w:t>
            </w:r>
            <w:r>
              <w:rPr>
                <w:rFonts w:eastAsia="Times New Roman"/>
              </w:rPr>
              <w:t>[0..1]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DateTime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oppdateringsdato</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dato for siste endring på objektetdataene </w:t>
            </w:r>
          </w:p>
          <w:p w:rsidR="0076239F" w:rsidRDefault="0076239F" w:rsidP="0013541C">
            <w:pPr>
              <w:rPr>
                <w:rFonts w:eastAsia="Times New Roman"/>
              </w:rPr>
            </w:pPr>
          </w:p>
          <w:p w:rsidR="0076239F" w:rsidRDefault="0076239F" w:rsidP="0013541C">
            <w:pPr>
              <w:rPr>
                <w:rFonts w:eastAsia="Times New Roman"/>
              </w:rPr>
            </w:pPr>
            <w:r>
              <w:rPr>
                <w:rFonts w:eastAsia="Times New Roman"/>
              </w:rPr>
              <w:t xml:space="preserve">Merknad 1: </w:t>
            </w:r>
          </w:p>
          <w:p w:rsidR="0076239F" w:rsidRDefault="0076239F" w:rsidP="0013541C">
            <w:pPr>
              <w:rPr>
                <w:rFonts w:eastAsia="Times New Roman"/>
              </w:rPr>
            </w:pPr>
            <w:r>
              <w:rPr>
                <w:rFonts w:eastAsia="Times New Roman"/>
              </w:rPr>
              <w:t>Egenskapen oppdateringsdato er en systemdato og skal ikke endres manuelt i datasettet. Egenskapen settes automatisk av forvaltningssystemet ved endringer</w:t>
            </w:r>
          </w:p>
          <w:p w:rsidR="0076239F" w:rsidRDefault="0076239F" w:rsidP="0013541C">
            <w:pPr>
              <w:rPr>
                <w:rFonts w:eastAsia="Times New Roman"/>
              </w:rPr>
            </w:pPr>
          </w:p>
          <w:p w:rsidR="0076239F" w:rsidRDefault="0076239F" w:rsidP="0013541C">
            <w:pPr>
              <w:rPr>
                <w:rFonts w:eastAsia="Times New Roman"/>
              </w:rPr>
            </w:pPr>
            <w:r>
              <w:rPr>
                <w:rFonts w:eastAsia="Times New Roman"/>
              </w:rPr>
              <w:lastRenderedPageBreak/>
              <w:t>Merknad 2:</w:t>
            </w:r>
          </w:p>
          <w:p w:rsidR="0076239F" w:rsidRDefault="0076239F" w:rsidP="0013541C">
            <w:pPr>
              <w:rPr>
                <w:rFonts w:eastAsia="Times New Roman"/>
              </w:rPr>
            </w:pPr>
            <w:r>
              <w:rPr>
                <w:rFonts w:eastAsia="Times New Roman"/>
              </w:rPr>
              <w:t>Oppdateringsdato kan være forskjellig fra Datafangsdato ved at data som er registrert kan bufres en kortere eller lengre periode før disse legges inn i datasystemet (databasen).</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date of latest modification of object data    Note: Date of updating may differ from date of data capture in that data which is registered may be buffered for a shorter or longer period of time, before being entered into the computer system (the database).</w:t>
            </w:r>
          </w:p>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sidRPr="00CB0F12">
              <w:rPr>
                <w:rFonts w:eastAsia="Times New Roman"/>
                <w:lang w:val="en-US"/>
              </w:rPr>
              <w:lastRenderedPageBreak/>
              <w:t xml:space="preserve"> </w:t>
            </w:r>
            <w:r>
              <w:rPr>
                <w:rFonts w:eastAsia="Times New Roman"/>
              </w:rPr>
              <w:t>[0..1]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DateTime</w:t>
            </w:r>
          </w:p>
        </w:tc>
      </w:tr>
    </w:tbl>
    <w:p w:rsidR="0076239F" w:rsidRDefault="0076239F" w:rsidP="0013541C">
      <w:pPr>
        <w:rPr>
          <w:rFonts w:eastAsia="Times New Roman"/>
          <w:lang w:val="en-AU"/>
        </w:rPr>
      </w:pPr>
    </w:p>
    <w:p w:rsidR="0076239F" w:rsidRDefault="00BA381B" w:rsidP="00BA381B">
      <w:pPr>
        <w:rPr>
          <w:bCs/>
          <w:iCs/>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Fellesegenskaper_DelOmråde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SOSI_Objekt</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RegionalFareSone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Fellesegenskaper_DelOmråde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RegionalInfrastrukturOmråde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Fellesegenskaper_DelOmråde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RegionalArealSone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Fellesegenskaper_DelOmråde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RegionalBåndleggingSone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Fellesegenskaper_DelOmråde</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RegionalBestemmelseOmråde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Fellesegenskaper_DelOmråde</w:t>
            </w:r>
            <w:r>
              <w:rPr>
                <w:rFonts w:eastAsia="Times New Roman"/>
                <w:color w:val="000000"/>
                <w:lang w:val="en-US"/>
              </w:rPr>
              <w:t>.</w:t>
            </w:r>
            <w:r>
              <w:rPr>
                <w:rFonts w:eastAsia="Times New Roman"/>
                <w:color w:val="000000"/>
              </w:rPr>
              <w:t xml:space="preserve"> </w:t>
            </w:r>
          </w:p>
        </w:tc>
      </w:tr>
    </w:tbl>
    <w:p w:rsidR="0076239F" w:rsidRDefault="0076239F" w:rsidP="0013541C">
      <w:pPr>
        <w:rPr>
          <w:rFonts w:eastAsia="Times New Roman"/>
          <w:lang w:val="en-AU"/>
        </w:rPr>
      </w:pPr>
    </w:p>
    <w:p w:rsidR="0076239F" w:rsidRDefault="0076239F" w:rsidP="0050200F">
      <w:pPr>
        <w:pStyle w:val="Overskrift5"/>
        <w:rPr>
          <w:u w:color="000000"/>
          <w:lang w:val="en-US"/>
        </w:rPr>
      </w:pPr>
      <w:bookmarkStart w:id="54" w:name="_Toc404332903"/>
      <w:r>
        <w:rPr>
          <w:u w:color="000000"/>
        </w:rPr>
        <w:t xml:space="preserve">«featureType» </w:t>
      </w:r>
      <w:r>
        <w:rPr>
          <w:u w:color="000000"/>
          <w:lang w:val="en-AU"/>
        </w:rPr>
        <w:t>Fellesegenskaper_Linjer</w:t>
      </w:r>
      <w:bookmarkEnd w:id="54"/>
    </w:p>
    <w:p w:rsidR="0076239F" w:rsidRDefault="0076239F" w:rsidP="0013541C">
      <w:pPr>
        <w:rPr>
          <w:rFonts w:eastAsia="Times New Roman"/>
        </w:rPr>
      </w:pPr>
      <w:r>
        <w:rPr>
          <w:rFonts w:eastAsia="Times New Roman"/>
        </w:rPr>
        <w:t>abstrakt objekt som bærer en rekke egenskaper som er fagområde-uavhengige og kan benyttes for alle objekttyper</w:t>
      </w:r>
    </w:p>
    <w:p w:rsidR="0076239F" w:rsidRDefault="0076239F" w:rsidP="0013541C">
      <w:pPr>
        <w:rPr>
          <w:rFonts w:eastAsia="Times New Roman"/>
        </w:rPr>
      </w:pPr>
    </w:p>
    <w:p w:rsidR="0076239F" w:rsidRDefault="0076239F" w:rsidP="0013541C">
      <w:pPr>
        <w:rPr>
          <w:rFonts w:eastAsia="Times New Roman"/>
        </w:rPr>
      </w:pPr>
      <w:r>
        <w:rPr>
          <w:rFonts w:eastAsia="Times New Roman"/>
        </w:rPr>
        <w:t>Merknad:</w:t>
      </w:r>
    </w:p>
    <w:p w:rsidR="0076239F" w:rsidRPr="00CB0F12" w:rsidRDefault="0076239F" w:rsidP="0013541C">
      <w:pPr>
        <w:rPr>
          <w:rFonts w:eastAsia="Times New Roman"/>
          <w:lang w:val="en-US"/>
        </w:rPr>
      </w:pPr>
      <w:r>
        <w:rPr>
          <w:rFonts w:eastAsia="Times New Roman"/>
        </w:rPr>
        <w:t xml:space="preserve">Egenskapen oppdateringsdato er en systemdato og skal ikke endres manuelt i datasettet. </w:t>
      </w:r>
      <w:r w:rsidRPr="00CB0F12">
        <w:rPr>
          <w:rFonts w:eastAsia="Times New Roman"/>
          <w:lang w:val="en-US"/>
        </w:rPr>
        <w:t>Egenskapen settes automatisk av forvaltningssystemet ved endringer</w:t>
      </w:r>
    </w:p>
    <w:p w:rsidR="0076239F" w:rsidRPr="00CB0F12" w:rsidRDefault="0076239F" w:rsidP="0013541C">
      <w:pPr>
        <w:rPr>
          <w:rFonts w:eastAsia="Times New Roman"/>
          <w:lang w:val="en-US"/>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abstract object which carries a number of attributes which are independent of specific disciplines and may be used for all object types</w:t>
      </w:r>
    </w:p>
    <w:p w:rsidR="0076239F" w:rsidRDefault="0076239F" w:rsidP="0013541C">
      <w:pPr>
        <w:rPr>
          <w:rFonts w:eastAsia="Times New Roman"/>
          <w:lang w:val="en-AU"/>
        </w:rPr>
      </w:pPr>
    </w:p>
    <w:p w:rsidR="0076239F" w:rsidRPr="00CB0F12" w:rsidRDefault="0076239F" w:rsidP="0013541C">
      <w:pPr>
        <w:rPr>
          <w:rFonts w:eastAsia="Times New Roman"/>
          <w:lang w:val="en-US"/>
        </w:rPr>
      </w:pPr>
    </w:p>
    <w:p w:rsidR="0076239F" w:rsidRDefault="00BA381B" w:rsidP="00BA381B">
      <w:pPr>
        <w:rPr>
          <w:bCs/>
          <w:iCs/>
          <w:lang w:val="en-US"/>
        </w:rPr>
      </w:pPr>
      <w:r w:rsidRPr="00BA381B">
        <w:rPr>
          <w:lang w:val="en-US"/>
        </w:rPr>
        <w:lastRenderedPageBreak/>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førsteDigitaliseringsdato</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dato når en representasjon av objektet i digital form første gang ble etablert</w:t>
            </w:r>
          </w:p>
          <w:p w:rsidR="0076239F" w:rsidRDefault="0076239F" w:rsidP="0013541C">
            <w:pPr>
              <w:rPr>
                <w:rFonts w:eastAsia="Times New Roman"/>
              </w:rPr>
            </w:pPr>
          </w:p>
          <w:p w:rsidR="0076239F" w:rsidRDefault="0076239F" w:rsidP="0013541C">
            <w:pPr>
              <w:rPr>
                <w:rFonts w:eastAsia="Times New Roman"/>
              </w:rPr>
            </w:pPr>
            <w:r>
              <w:rPr>
                <w:rFonts w:eastAsia="Times New Roman"/>
              </w:rPr>
              <w:t xml:space="preserve">Merknad: </w:t>
            </w:r>
          </w:p>
          <w:p w:rsidR="0076239F" w:rsidRDefault="0076239F" w:rsidP="0013541C">
            <w:pPr>
              <w:rPr>
                <w:rFonts w:eastAsia="Times New Roman"/>
              </w:rPr>
            </w:pPr>
            <w:r>
              <w:rPr>
                <w:rFonts w:eastAsia="Times New Roman"/>
              </w:rPr>
              <w:t xml:space="preserve">førsteDigitaliseringsdato kan skille seg fra førsteDatafangstdato ved at den første datafangsten skjedde analogt og gjort om til digital form senere i en produksjonsprosess. </w:t>
            </w:r>
          </w:p>
          <w:p w:rsidR="0076239F" w:rsidRDefault="0076239F" w:rsidP="0013541C">
            <w:pPr>
              <w:rPr>
                <w:rFonts w:eastAsia="Times New Roman"/>
              </w:rPr>
            </w:pPr>
            <w:r>
              <w:rPr>
                <w:rFonts w:eastAsia="Times New Roman"/>
              </w:rPr>
              <w:t>Eventuelt at innlegging i databasen skjedde på et senere tidspunkt enn registreringen /observasjonen / målingen av objektet.</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date when a representation of the object in digital form was established for the first time    Note: firstDigitisationDate may differ from firstDataCaptureDate by the first data capture having been analog and converted into digital form later in a production ??&lt;truncated text&gt;</w:t>
            </w:r>
          </w:p>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sidRPr="00CB0F12">
              <w:rPr>
                <w:rFonts w:eastAsia="Times New Roman"/>
                <w:lang w:val="en-US"/>
              </w:rPr>
              <w:t xml:space="preserve"> </w:t>
            </w:r>
            <w:r>
              <w:rPr>
                <w:rFonts w:eastAsia="Times New Roman"/>
              </w:rPr>
              <w:t>[0..1]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DateTime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oppdateringsdato</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dato for siste endring på objektdataene </w:t>
            </w:r>
          </w:p>
          <w:p w:rsidR="0076239F" w:rsidRDefault="0076239F" w:rsidP="0013541C">
            <w:pPr>
              <w:rPr>
                <w:rFonts w:eastAsia="Times New Roman"/>
              </w:rPr>
            </w:pPr>
          </w:p>
          <w:p w:rsidR="0076239F" w:rsidRDefault="0076239F" w:rsidP="0013541C">
            <w:pPr>
              <w:rPr>
                <w:rFonts w:eastAsia="Times New Roman"/>
              </w:rPr>
            </w:pPr>
            <w:r>
              <w:rPr>
                <w:rFonts w:eastAsia="Times New Roman"/>
              </w:rPr>
              <w:t>Merknad 1:</w:t>
            </w:r>
          </w:p>
          <w:p w:rsidR="0076239F" w:rsidRDefault="0076239F" w:rsidP="0013541C">
            <w:pPr>
              <w:rPr>
                <w:rFonts w:eastAsia="Times New Roman"/>
              </w:rPr>
            </w:pPr>
            <w:r>
              <w:rPr>
                <w:rFonts w:eastAsia="Times New Roman"/>
              </w:rPr>
              <w:t xml:space="preserve">Egenskapen oppdateringsdato er en systemdato og skal ikke endres manuelt i datasettet. Egenskapen settes automatisk av forvaltningssystemet ved endringer </w:t>
            </w:r>
          </w:p>
          <w:p w:rsidR="0076239F" w:rsidRDefault="0076239F" w:rsidP="0013541C">
            <w:pPr>
              <w:rPr>
                <w:rFonts w:eastAsia="Times New Roman"/>
              </w:rPr>
            </w:pPr>
          </w:p>
          <w:p w:rsidR="0076239F" w:rsidRDefault="0076239F" w:rsidP="0013541C">
            <w:pPr>
              <w:rPr>
                <w:rFonts w:eastAsia="Times New Roman"/>
              </w:rPr>
            </w:pPr>
            <w:r>
              <w:rPr>
                <w:rFonts w:eastAsia="Times New Roman"/>
              </w:rPr>
              <w:t>Merknad 2:</w:t>
            </w:r>
          </w:p>
          <w:p w:rsidR="0076239F" w:rsidRDefault="0076239F" w:rsidP="0013541C">
            <w:pPr>
              <w:rPr>
                <w:rFonts w:eastAsia="Times New Roman"/>
              </w:rPr>
            </w:pPr>
            <w:r>
              <w:rPr>
                <w:rFonts w:eastAsia="Times New Roman"/>
              </w:rPr>
              <w:t>Oppdateringsdato kan være forskjellig fra Datafangsdato ved at data som er registrert kan bufres en kortere eller lengre periode før disse legges inn i datasystemet (databasen).</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date of latest modification of object data    Note: Date of updating may differ from date of data capture in that data which is registered may be buffered for a shorter or longer period of time, before being entered into the computer system (the database).</w:t>
            </w:r>
          </w:p>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sidRPr="00CB0F12">
              <w:rPr>
                <w:rFonts w:eastAsia="Times New Roman"/>
                <w:lang w:val="en-US"/>
              </w:rPr>
              <w:t xml:space="preserve"> </w:t>
            </w:r>
            <w:r>
              <w:rPr>
                <w:rFonts w:eastAsia="Times New Roman"/>
              </w:rPr>
              <w:t>[0..1]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DateTime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kvalitet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beskrivelse av kvaliteten på stedfestingen</w:t>
            </w:r>
          </w:p>
          <w:p w:rsidR="0076239F" w:rsidRDefault="0076239F" w:rsidP="0013541C">
            <w:pPr>
              <w:rPr>
                <w:rFonts w:eastAsia="Times New Roman"/>
              </w:rPr>
            </w:pPr>
          </w:p>
          <w:p w:rsidR="0076239F" w:rsidRDefault="0076239F" w:rsidP="0013541C">
            <w:pPr>
              <w:rPr>
                <w:rFonts w:eastAsia="Times New Roman"/>
              </w:rPr>
            </w:pPr>
            <w:r>
              <w:rPr>
                <w:rFonts w:eastAsia="Times New Roman"/>
              </w:rPr>
              <w:t>Merknad: Denne er identisk med ..KVALITET i tidligere versjoner av SOSI.</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description of the quality of the localization    Note: This is identical to ..KVALITET (quality) in previous ersions of SOSI.</w:t>
            </w:r>
          </w:p>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sidRPr="00CB0F12">
              <w:rPr>
                <w:rFonts w:eastAsia="Times New Roman"/>
                <w:lang w:val="en-US"/>
              </w:rPr>
              <w:t xml:space="preserve"> </w:t>
            </w:r>
            <w:r>
              <w:rPr>
                <w:rFonts w:eastAsia="Times New Roman"/>
              </w:rPr>
              <w:t>[0..1]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Posisjonskvalitet</w:t>
            </w:r>
          </w:p>
        </w:tc>
      </w:tr>
    </w:tbl>
    <w:p w:rsidR="0076239F" w:rsidRDefault="0076239F" w:rsidP="0013541C">
      <w:pPr>
        <w:rPr>
          <w:rFonts w:eastAsia="Times New Roman"/>
          <w:lang w:val="en-AU"/>
        </w:rPr>
      </w:pPr>
    </w:p>
    <w:p w:rsidR="0076239F" w:rsidRDefault="00BA381B" w:rsidP="00BA381B">
      <w:pPr>
        <w:rPr>
          <w:bCs/>
          <w:iCs/>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Fellesegenskaper_Linjer</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SOSI_Objekt</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RegionalInfrastrukturGrense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RegionalPlanGrense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RegionalPåskrift</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RegionalLinje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RegionalInfrastrukturLinje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RegionalBestemmelseGrense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RegionalFareGrense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RegionalInfrastrukturPunkt</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RegionalArealSoneGrense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RegionalBåndleggingGrense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Fellesegenskaper_Linjer</w:t>
            </w:r>
            <w:r>
              <w:rPr>
                <w:rFonts w:eastAsia="Times New Roman"/>
                <w:color w:val="000000"/>
                <w:lang w:val="en-US"/>
              </w:rPr>
              <w:t>.</w:t>
            </w:r>
            <w:r>
              <w:rPr>
                <w:rFonts w:eastAsia="Times New Roman"/>
                <w:color w:val="000000"/>
              </w:rPr>
              <w:t xml:space="preserve"> </w:t>
            </w:r>
          </w:p>
        </w:tc>
      </w:tr>
    </w:tbl>
    <w:p w:rsidR="0076239F" w:rsidRDefault="0076239F" w:rsidP="0013541C">
      <w:pPr>
        <w:rPr>
          <w:rFonts w:eastAsia="Times New Roman"/>
          <w:lang w:val="en-AU"/>
        </w:rPr>
      </w:pPr>
    </w:p>
    <w:p w:rsidR="0076239F" w:rsidRDefault="0076239F" w:rsidP="0050200F">
      <w:pPr>
        <w:pStyle w:val="Overskrift5"/>
        <w:rPr>
          <w:u w:color="000000"/>
          <w:lang w:val="en-US"/>
        </w:rPr>
      </w:pPr>
      <w:bookmarkStart w:id="55" w:name="_Toc404332904"/>
      <w:r>
        <w:rPr>
          <w:u w:color="000000"/>
        </w:rPr>
        <w:t xml:space="preserve">«featureType» </w:t>
      </w:r>
      <w:r>
        <w:rPr>
          <w:u w:color="000000"/>
          <w:lang w:val="en-AU"/>
        </w:rPr>
        <w:t>Fellesegenskaper_Område</w:t>
      </w:r>
      <w:bookmarkEnd w:id="55"/>
    </w:p>
    <w:p w:rsidR="0076239F" w:rsidRDefault="0076239F" w:rsidP="0013541C">
      <w:pPr>
        <w:rPr>
          <w:rFonts w:eastAsia="Times New Roman"/>
        </w:rPr>
      </w:pPr>
      <w:r>
        <w:rPr>
          <w:rFonts w:eastAsia="Times New Roman"/>
        </w:rPr>
        <w:t>fellesegenskaper som er fagområde-uavhengige og kan benyttes for alle objekttyper</w:t>
      </w:r>
    </w:p>
    <w:p w:rsidR="0076239F" w:rsidRDefault="0076239F" w:rsidP="0013541C">
      <w:pPr>
        <w:rPr>
          <w:rFonts w:eastAsia="Times New Roman"/>
        </w:rPr>
      </w:pPr>
    </w:p>
    <w:p w:rsidR="0076239F" w:rsidRDefault="0076239F" w:rsidP="0013541C">
      <w:pPr>
        <w:rPr>
          <w:rFonts w:eastAsia="Times New Roman"/>
        </w:rPr>
      </w:pPr>
      <w:r>
        <w:rPr>
          <w:rFonts w:eastAsia="Times New Roman"/>
        </w:rPr>
        <w:lastRenderedPageBreak/>
        <w:t>Merknad:</w:t>
      </w:r>
    </w:p>
    <w:p w:rsidR="0076239F" w:rsidRPr="00CB0F12" w:rsidRDefault="0076239F" w:rsidP="0013541C">
      <w:pPr>
        <w:rPr>
          <w:rFonts w:eastAsia="Times New Roman"/>
          <w:lang w:val="en-US"/>
        </w:rPr>
      </w:pPr>
      <w:r>
        <w:rPr>
          <w:rFonts w:eastAsia="Times New Roman"/>
        </w:rPr>
        <w:t xml:space="preserve">Egenskapen oppdateringsdato er en systemdato og skal ikke endres manuelt i datasettet. </w:t>
      </w:r>
      <w:r w:rsidRPr="00CB0F12">
        <w:rPr>
          <w:rFonts w:eastAsia="Times New Roman"/>
          <w:lang w:val="en-US"/>
        </w:rPr>
        <w:t>Egenskapen settes automatisk av forvaltningssystemet ved endringer</w:t>
      </w:r>
    </w:p>
    <w:p w:rsidR="0076239F" w:rsidRPr="00CB0F12" w:rsidRDefault="0076239F" w:rsidP="0013541C">
      <w:pPr>
        <w:rPr>
          <w:rFonts w:eastAsia="Times New Roman"/>
          <w:lang w:val="en-US"/>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abstract object which carries a number of attributes which are independent of specific disciplines and may be used for all object types</w:t>
      </w:r>
    </w:p>
    <w:p w:rsidR="0076239F" w:rsidRPr="00CB0F12" w:rsidRDefault="0076239F" w:rsidP="0013541C">
      <w:pPr>
        <w:rPr>
          <w:rFonts w:eastAsia="Times New Roman"/>
          <w:lang w:val="en-US"/>
        </w:rPr>
      </w:pPr>
    </w:p>
    <w:p w:rsidR="0076239F" w:rsidRDefault="00BA381B" w:rsidP="00BA381B">
      <w:pPr>
        <w:rPr>
          <w:bCs/>
          <w:iCs/>
          <w:lang w:val="en-US"/>
        </w:rPr>
      </w:pPr>
      <w:r w:rsidRPr="00BA381B">
        <w:rPr>
          <w:lang w:val="en-US"/>
        </w:rP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førsteDigitaliseringsdato</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dato når en representasjon av objektet i digital form første gang ble etablert</w:t>
            </w:r>
          </w:p>
          <w:p w:rsidR="0076239F" w:rsidRDefault="0076239F" w:rsidP="0013541C">
            <w:pPr>
              <w:rPr>
                <w:rFonts w:eastAsia="Times New Roman"/>
              </w:rPr>
            </w:pPr>
          </w:p>
          <w:p w:rsidR="0076239F" w:rsidRDefault="0076239F" w:rsidP="0013541C">
            <w:pPr>
              <w:rPr>
                <w:rFonts w:eastAsia="Times New Roman"/>
              </w:rPr>
            </w:pPr>
            <w:r>
              <w:rPr>
                <w:rFonts w:eastAsia="Times New Roman"/>
              </w:rPr>
              <w:t xml:space="preserve">Merknad: </w:t>
            </w:r>
          </w:p>
          <w:p w:rsidR="0076239F" w:rsidRDefault="0076239F" w:rsidP="0013541C">
            <w:pPr>
              <w:rPr>
                <w:rFonts w:eastAsia="Times New Roman"/>
              </w:rPr>
            </w:pPr>
            <w:r>
              <w:rPr>
                <w:rFonts w:eastAsia="Times New Roman"/>
              </w:rPr>
              <w:t xml:space="preserve">førsteDigitaliseringsdato kan skille seg fra førsteDatafangstdato ved at den første datafangsten skjedde analogt og gjort om til digital form senere i en produksjonsprosess. </w:t>
            </w:r>
          </w:p>
          <w:p w:rsidR="0076239F" w:rsidRDefault="0076239F" w:rsidP="0013541C">
            <w:pPr>
              <w:rPr>
                <w:rFonts w:eastAsia="Times New Roman"/>
              </w:rPr>
            </w:pPr>
            <w:r>
              <w:rPr>
                <w:rFonts w:eastAsia="Times New Roman"/>
              </w:rPr>
              <w:t>Eventuelt at innlegging i databasen skjedde på et senere tidspunkt enn registreringen /observasjonen / målingen av objektet.</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date when a representation of the object in digital form was established for the first time    Note: firstDigitisationDate may differ from firstDataCaptureDate by the first data capture having been analog and converted into digital form later in a production ??&lt;truncated text&gt;</w:t>
            </w:r>
          </w:p>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sidRPr="00CB0F12">
              <w:rPr>
                <w:rFonts w:eastAsia="Times New Roman"/>
                <w:lang w:val="en-US"/>
              </w:rPr>
              <w:t xml:space="preserve"> </w:t>
            </w:r>
            <w:r>
              <w:rPr>
                <w:rFonts w:eastAsia="Times New Roman"/>
              </w:rPr>
              <w:t>[0..1]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DateTime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oppdateringsdato</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dato for siste endring på objektdataene </w:t>
            </w:r>
          </w:p>
          <w:p w:rsidR="0076239F" w:rsidRDefault="0076239F" w:rsidP="0013541C">
            <w:pPr>
              <w:rPr>
                <w:rFonts w:eastAsia="Times New Roman"/>
              </w:rPr>
            </w:pPr>
          </w:p>
          <w:p w:rsidR="0076239F" w:rsidRDefault="0076239F" w:rsidP="0013541C">
            <w:pPr>
              <w:rPr>
                <w:rFonts w:eastAsia="Times New Roman"/>
              </w:rPr>
            </w:pPr>
            <w:r>
              <w:rPr>
                <w:rFonts w:eastAsia="Times New Roman"/>
              </w:rPr>
              <w:t>Merknad 1:</w:t>
            </w:r>
          </w:p>
          <w:p w:rsidR="0076239F" w:rsidRDefault="0076239F" w:rsidP="0013541C">
            <w:pPr>
              <w:rPr>
                <w:rFonts w:eastAsia="Times New Roman"/>
              </w:rPr>
            </w:pPr>
            <w:r>
              <w:rPr>
                <w:rFonts w:eastAsia="Times New Roman"/>
              </w:rPr>
              <w:t>Egenskapen oppdateringsdato er en systemdato og skal ikke endres manuelt i datasettet. Egenskapen settes automatisk av forvaltningssystemet ved endringer</w:t>
            </w:r>
          </w:p>
          <w:p w:rsidR="0076239F" w:rsidRDefault="0076239F" w:rsidP="0013541C">
            <w:pPr>
              <w:rPr>
                <w:rFonts w:eastAsia="Times New Roman"/>
              </w:rPr>
            </w:pPr>
          </w:p>
          <w:p w:rsidR="0076239F" w:rsidRDefault="0076239F" w:rsidP="0013541C">
            <w:pPr>
              <w:rPr>
                <w:rFonts w:eastAsia="Times New Roman"/>
              </w:rPr>
            </w:pPr>
            <w:r>
              <w:rPr>
                <w:rFonts w:eastAsia="Times New Roman"/>
              </w:rPr>
              <w:t xml:space="preserve">Merknad 2: </w:t>
            </w:r>
          </w:p>
          <w:p w:rsidR="0076239F" w:rsidRDefault="0076239F" w:rsidP="0013541C">
            <w:pPr>
              <w:rPr>
                <w:rFonts w:eastAsia="Times New Roman"/>
              </w:rPr>
            </w:pPr>
            <w:r>
              <w:rPr>
                <w:rFonts w:eastAsia="Times New Roman"/>
              </w:rPr>
              <w:t>Oppdateringsdato kan være forskjellig fra Datafangsdato ved at data som er registrert kan bufres en kortere eller lengre periode før disse legges inn i datasystemet (databasen).</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date of latest modification of object data    Note: Date of updating may differ from date of data capture in that data which is registered may be buffered for a shorter or longer period of time, before being entered into the computer system (the database).</w:t>
            </w:r>
          </w:p>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sidRPr="00CB0F12">
              <w:rPr>
                <w:rFonts w:eastAsia="Times New Roman"/>
                <w:lang w:val="en-US"/>
              </w:rPr>
              <w:lastRenderedPageBreak/>
              <w:t xml:space="preserve"> </w:t>
            </w:r>
            <w:r>
              <w:rPr>
                <w:rFonts w:eastAsia="Times New Roman"/>
              </w:rPr>
              <w:t>[0..1]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DateTime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prosesshistorie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beskrivelse av de prosesser som dataene er gått gjennom som kan ha betydning for kvaliteten og bruken av dataene</w:t>
            </w:r>
          </w:p>
          <w:p w:rsidR="0076239F" w:rsidRDefault="0076239F" w:rsidP="0013541C">
            <w:pPr>
              <w:rPr>
                <w:rFonts w:eastAsia="Times New Roman"/>
              </w:rPr>
            </w:pPr>
          </w:p>
          <w:p w:rsidR="0076239F" w:rsidRDefault="0076239F" w:rsidP="0013541C">
            <w:pPr>
              <w:rPr>
                <w:rFonts w:eastAsia="Times New Roman"/>
              </w:rPr>
            </w:pPr>
            <w:r>
              <w:rPr>
                <w:rFonts w:eastAsia="Times New Roman"/>
              </w:rPr>
              <w:t>Merknad:</w:t>
            </w:r>
          </w:p>
          <w:p w:rsidR="0076239F" w:rsidRDefault="0076239F" w:rsidP="0013541C">
            <w:pPr>
              <w:rPr>
                <w:rFonts w:eastAsia="Times New Roman"/>
              </w:rPr>
            </w:pPr>
            <w:r>
              <w:rPr>
                <w:rFonts w:eastAsia="Times New Roman"/>
              </w:rPr>
              <w:t>Prosesshistorie vil kunne inneholde informasjon om transformasjoner. Hva slags informasjon som angis er ofte gitt i andre standarder, f.eks kvalitet og kvalitet</w:t>
            </w:r>
            <w:r w:rsidR="00DC2F0E">
              <w:rPr>
                <w:rFonts w:eastAsia="Times New Roman"/>
              </w:rPr>
              <w:t>s</w:t>
            </w:r>
            <w:r>
              <w:rPr>
                <w:rFonts w:eastAsia="Times New Roman"/>
              </w:rPr>
              <w:t>sikring.</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description of the processes through which the data has gone, and which may be significant for the quality and use of the data    Note: ProcessHistory may contain information on transformations. What kind of information is given is often indicated in other standards ??&lt;truncated text&gt;</w:t>
            </w:r>
          </w:p>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sidRPr="00CB0F12">
              <w:rPr>
                <w:rFonts w:eastAsia="Times New Roman"/>
                <w:lang w:val="en-US"/>
              </w:rPr>
              <w:t xml:space="preserve"> </w:t>
            </w:r>
            <w:r>
              <w:rPr>
                <w:rFonts w:eastAsia="Times New Roman"/>
              </w:rPr>
              <w:t>[0..*]</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CharacterString</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informasjon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generell opplysning</w:t>
            </w:r>
          </w:p>
          <w:p w:rsidR="0076239F" w:rsidRDefault="0076239F" w:rsidP="0013541C">
            <w:pPr>
              <w:rPr>
                <w:rFonts w:eastAsia="Times New Roman"/>
              </w:rPr>
            </w:pPr>
          </w:p>
          <w:p w:rsidR="0076239F" w:rsidRDefault="0076239F" w:rsidP="0013541C">
            <w:pPr>
              <w:rPr>
                <w:rFonts w:eastAsia="Times New Roman"/>
              </w:rPr>
            </w:pPr>
            <w:r>
              <w:rPr>
                <w:rFonts w:eastAsia="Times New Roman"/>
              </w:rPr>
              <w:t>Merknad:</w:t>
            </w:r>
          </w:p>
          <w:p w:rsidR="0076239F" w:rsidRDefault="0076239F" w:rsidP="0013541C">
            <w:pPr>
              <w:rPr>
                <w:rFonts w:eastAsia="Times New Roman"/>
              </w:rPr>
            </w:pPr>
            <w:r>
              <w:rPr>
                <w:rFonts w:eastAsia="Times New Roman"/>
              </w:rPr>
              <w:t>mulighet til å legge inn utfyllende informasjon om objektet</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general information    Note: allows for entry of supplemental information about the object</w:t>
            </w:r>
          </w:p>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sidRPr="00CB0F12">
              <w:rPr>
                <w:rFonts w:eastAsia="Times New Roman"/>
                <w:lang w:val="en-US"/>
              </w:rPr>
              <w:t xml:space="preserve"> </w:t>
            </w:r>
            <w:r>
              <w:rPr>
                <w:rFonts w:eastAsia="Times New Roman"/>
              </w:rPr>
              <w:t>[0..*]</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CharacterString</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link</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referanse  til et informasjonselement, enten lokalt eller globalt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Link</w:t>
            </w:r>
          </w:p>
        </w:tc>
      </w:tr>
    </w:tbl>
    <w:p w:rsidR="0076239F" w:rsidRDefault="0076239F" w:rsidP="0013541C">
      <w:pPr>
        <w:rPr>
          <w:rFonts w:eastAsia="Times New Roman"/>
        </w:rPr>
      </w:pPr>
    </w:p>
    <w:p w:rsidR="0076239F" w:rsidRDefault="0076239F" w:rsidP="0013541C">
      <w:pPr>
        <w:rPr>
          <w:rFonts w:eastAsia="Times New Roman"/>
          <w:lang w:val="en-AU"/>
        </w:rPr>
      </w:pPr>
    </w:p>
    <w:p w:rsidR="0076239F" w:rsidRDefault="00BA381B" w:rsidP="00BA381B">
      <w:pPr>
        <w:rPr>
          <w:bCs/>
          <w:iCs/>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lastRenderedPageBreak/>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Fellesegenskaper_Område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SOSI_Objekt_flater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Fellesegenskaper_Område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SOSI_Objekt_flater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Fellesegenskaper_Område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SOSI_Objekt_flater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Fellesegenskaper_Område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SOSI_Objekt_flater</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Fellesegenskaper_Område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SOSI_Objekt</w:t>
            </w:r>
            <w:r>
              <w:rPr>
                <w:rFonts w:eastAsia="Times New Roman"/>
                <w:color w:val="000000"/>
                <w:lang w:val="en-US"/>
              </w:rPr>
              <w:t>.</w:t>
            </w:r>
            <w:r>
              <w:rPr>
                <w:rFonts w:eastAsia="Times New Roman"/>
                <w:color w:val="000000"/>
              </w:rPr>
              <w:t xml:space="preserve"> </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Generalization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RegionalPlanOmråde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Fellesegenskaper_Område</w:t>
            </w:r>
            <w:r>
              <w:rPr>
                <w:rFonts w:eastAsia="Times New Roman"/>
                <w:color w:val="000000"/>
                <w:lang w:val="en-US"/>
              </w:rPr>
              <w:t>.</w:t>
            </w:r>
            <w:r>
              <w:rPr>
                <w:rFonts w:eastAsia="Times New Roman"/>
                <w:color w:val="000000"/>
              </w:rPr>
              <w:t xml:space="preserve"> </w:t>
            </w:r>
          </w:p>
        </w:tc>
      </w:tr>
    </w:tbl>
    <w:p w:rsidR="0076239F" w:rsidRDefault="0076239F" w:rsidP="0013541C">
      <w:pPr>
        <w:rPr>
          <w:rFonts w:eastAsia="Times New Roman"/>
          <w:lang w:val="en-AU"/>
        </w:rPr>
      </w:pPr>
    </w:p>
    <w:p w:rsidR="0076239F" w:rsidRDefault="0076239F" w:rsidP="0050200F">
      <w:pPr>
        <w:pStyle w:val="Overskrift5"/>
        <w:rPr>
          <w:u w:color="000000"/>
          <w:lang w:val="en-US"/>
        </w:rPr>
      </w:pPr>
      <w:bookmarkStart w:id="56" w:name="_Toc404332905"/>
      <w:r>
        <w:rPr>
          <w:u w:color="000000"/>
        </w:rPr>
        <w:t xml:space="preserve">«dataType» </w:t>
      </w:r>
      <w:r>
        <w:rPr>
          <w:u w:color="000000"/>
          <w:lang w:val="en-AU"/>
        </w:rPr>
        <w:t>Link</w:t>
      </w:r>
      <w:bookmarkEnd w:id="56"/>
    </w:p>
    <w:p w:rsidR="0076239F" w:rsidRDefault="00316A5E" w:rsidP="0013541C">
      <w:pPr>
        <w:rPr>
          <w:rFonts w:eastAsia="Times New Roman"/>
        </w:rPr>
      </w:pPr>
      <w:r>
        <w:rPr>
          <w:rFonts w:eastAsia="Times New Roman"/>
        </w:rPr>
        <w:t>referanse </w:t>
      </w:r>
      <w:r w:rsidR="0076239F">
        <w:rPr>
          <w:rFonts w:eastAsia="Times New Roman"/>
        </w:rPr>
        <w:t>til et informasjonselement, enten lokalt eller globalt</w:t>
      </w:r>
    </w:p>
    <w:p w:rsidR="0076239F" w:rsidRDefault="0076239F" w:rsidP="0013541C">
      <w:pPr>
        <w:rPr>
          <w:rFonts w:eastAsia="Times New Roman"/>
        </w:rPr>
      </w:pPr>
    </w:p>
    <w:p w:rsidR="0076239F" w:rsidRDefault="0076239F" w:rsidP="0013541C">
      <w:pPr>
        <w:rPr>
          <w:rFonts w:eastAsia="Times New Roman"/>
        </w:rPr>
      </w:pPr>
      <w:r>
        <w:rPr>
          <w:rFonts w:eastAsia="Times New Roman"/>
        </w:rPr>
        <w:t>Eksempel:</w:t>
      </w:r>
    </w:p>
    <w:p w:rsidR="0076239F" w:rsidRDefault="00316A5E" w:rsidP="0013541C">
      <w:pPr>
        <w:rPr>
          <w:rFonts w:eastAsia="Times New Roman"/>
        </w:rPr>
      </w:pPr>
      <w:r>
        <w:rPr>
          <w:rFonts w:eastAsia="Times New Roman"/>
        </w:rPr>
        <w:t>Som lokal</w:t>
      </w:r>
      <w:r w:rsidR="0076239F">
        <w:rPr>
          <w:rFonts w:eastAsia="Times New Roman"/>
        </w:rPr>
        <w:t>: //skrisrv2/tjenester/sosiforv/web/welcome.htm</w:t>
      </w:r>
    </w:p>
    <w:p w:rsidR="0076239F" w:rsidRDefault="0076239F" w:rsidP="0013541C">
      <w:pPr>
        <w:rPr>
          <w:rFonts w:eastAsia="Times New Roman"/>
        </w:rPr>
      </w:pPr>
      <w:r>
        <w:rPr>
          <w:rFonts w:eastAsia="Times New Roman"/>
        </w:rPr>
        <w:t>Som global: http://www.statkart.no/standard/sosi/ACCESS/welcome.htm</w:t>
      </w:r>
    </w:p>
    <w:p w:rsidR="0076239F" w:rsidRDefault="0076239F" w:rsidP="0013541C">
      <w:pPr>
        <w:rPr>
          <w:rFonts w:eastAsia="Times New Roman"/>
        </w:rPr>
      </w:pPr>
    </w:p>
    <w:p w:rsidR="0076239F" w:rsidRDefault="0076239F" w:rsidP="0050200F">
      <w:pPr>
        <w:pStyle w:val="Overskrift4"/>
        <w:rPr>
          <w:u w:color="000000"/>
          <w:lang w:val="en-AU"/>
        </w:rPr>
      </w:pPr>
      <w:bookmarkStart w:id="57" w:name="_Toc404332906"/>
      <w:r>
        <w:rPr>
          <w:lang w:val="en-US"/>
        </w:rPr>
        <w:t>Datatyper og kodelister</w:t>
      </w:r>
      <w:bookmarkEnd w:id="57"/>
      <w:r>
        <w:rPr>
          <w:lang w:val="en-US"/>
        </w:rPr>
        <w:t xml:space="preserve"> </w:t>
      </w:r>
    </w:p>
    <w:p w:rsidR="0076239F" w:rsidRPr="00CB0F12" w:rsidRDefault="0076239F" w:rsidP="0013541C">
      <w:pPr>
        <w:rPr>
          <w:rFonts w:eastAsia="Times New Roman"/>
        </w:rPr>
      </w:pPr>
      <w:r w:rsidRPr="00CB0F12">
        <w:rPr>
          <w:rFonts w:eastAsia="Times New Roman"/>
        </w:rPr>
        <w:t>Datatyper og kodelister som benyttes av objekttypene i produktspesifikasjonen, er dokumentert i dette kapitlet.</w:t>
      </w:r>
    </w:p>
    <w:p w:rsidR="00E054B0" w:rsidRDefault="00E054B0">
      <w:pPr>
        <w:rPr>
          <w:rFonts w:eastAsia="Times New Roman"/>
        </w:rPr>
      </w:pPr>
      <w:r>
        <w:rPr>
          <w:rFonts w:eastAsia="Times New Roman"/>
        </w:rPr>
        <w:br w:type="page"/>
      </w:r>
    </w:p>
    <w:p w:rsidR="0076239F" w:rsidRDefault="0076239F" w:rsidP="0050200F">
      <w:pPr>
        <w:pStyle w:val="Overskrift5"/>
        <w:rPr>
          <w:u w:color="000000"/>
          <w:lang w:val="en-AU"/>
        </w:rPr>
      </w:pPr>
      <w:bookmarkStart w:id="58" w:name="REGIONAL_PLAN___KODELISTER"/>
      <w:bookmarkStart w:id="59" w:name="BKM_73A1D5E0_5798_424B_90ED_03C1FFAB6239"/>
      <w:bookmarkStart w:id="60" w:name="_Toc404332907"/>
      <w:bookmarkEnd w:id="58"/>
      <w:bookmarkEnd w:id="59"/>
      <w:r>
        <w:rPr>
          <w:lang w:val="en-US"/>
        </w:rPr>
        <w:lastRenderedPageBreak/>
        <w:t>Regional plan - kodelister</w:t>
      </w:r>
      <w:bookmarkEnd w:id="60"/>
      <w:r>
        <w:rPr>
          <w:lang w:val="en-US"/>
        </w:rPr>
        <w:t xml:space="preserve"> </w:t>
      </w:r>
    </w:p>
    <w:p w:rsidR="0076239F" w:rsidRDefault="0076239F" w:rsidP="0013541C">
      <w:pPr>
        <w:rPr>
          <w:rFonts w:eastAsia="Times New Roman"/>
          <w:lang w:val="en-US"/>
        </w:rPr>
      </w:pPr>
    </w:p>
    <w:p w:rsidR="0076239F" w:rsidRDefault="0076239F" w:rsidP="00316A5E">
      <w:pPr>
        <w:jc w:val="center"/>
        <w:rPr>
          <w:rFonts w:eastAsia="Times New Roman"/>
          <w:color w:val="000000"/>
        </w:rPr>
      </w:pPr>
      <w:r w:rsidRPr="00E5285F">
        <w:rPr>
          <w:noProof/>
        </w:rPr>
        <w:drawing>
          <wp:inline distT="0" distB="0" distL="0" distR="0">
            <wp:extent cx="6969585" cy="5502303"/>
            <wp:effectExtent l="19050" t="0" r="271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2776" cy="5504822"/>
                    </a:xfrm>
                    <a:prstGeom prst="rect">
                      <a:avLst/>
                    </a:prstGeom>
                    <a:noFill/>
                    <a:ln>
                      <a:noFill/>
                    </a:ln>
                  </pic:spPr>
                </pic:pic>
              </a:graphicData>
            </a:graphic>
          </wp:inline>
        </w:drawing>
      </w:r>
    </w:p>
    <w:p w:rsidR="0076239F" w:rsidRDefault="0076239F" w:rsidP="0050200F">
      <w:pPr>
        <w:pStyle w:val="Bildetekst"/>
      </w:pPr>
      <w:r>
        <w:t xml:space="preserve">Figur  7 Regional plan - kodelister </w:t>
      </w:r>
    </w:p>
    <w:p w:rsidR="0076239F" w:rsidRDefault="0076239F" w:rsidP="0013541C">
      <w:pPr>
        <w:rPr>
          <w:rFonts w:eastAsia="Times New Roman"/>
        </w:rPr>
      </w:pPr>
    </w:p>
    <w:p w:rsidR="0076239F" w:rsidRDefault="0076239F" w:rsidP="0050200F">
      <w:pPr>
        <w:pStyle w:val="Overskrift6"/>
        <w:rPr>
          <w:u w:color="000000"/>
          <w:lang w:val="en-US"/>
        </w:rPr>
      </w:pPr>
      <w:r>
        <w:rPr>
          <w:u w:color="000000"/>
        </w:rPr>
        <w:t xml:space="preserve">«codeList» </w:t>
      </w:r>
      <w:r>
        <w:rPr>
          <w:u w:color="000000"/>
          <w:lang w:val="en-AU"/>
        </w:rPr>
        <w:t>Planbestemmelse</w:t>
      </w:r>
    </w:p>
    <w:p w:rsidR="0076239F" w:rsidRDefault="0076239F" w:rsidP="0013541C">
      <w:pPr>
        <w:rPr>
          <w:rFonts w:eastAsia="Times New Roman"/>
          <w:lang w:val="en-AU"/>
        </w:rPr>
      </w:pPr>
      <w:r w:rsidRPr="00CB0F12">
        <w:rPr>
          <w:rFonts w:eastAsia="Times New Roman"/>
        </w:rPr>
        <w:t xml:space="preserve">angir om plan har bestemmelser, i så fall om de er egen tekst, og om de er påført plankartet (pbl. </w:t>
      </w:r>
      <w:r>
        <w:rPr>
          <w:rFonts w:eastAsia="Times New Roman"/>
          <w:lang w:val="en-AU"/>
        </w:rPr>
        <w:t>§ 8-5)</w:t>
      </w:r>
    </w:p>
    <w:p w:rsidR="0076239F" w:rsidRDefault="0076239F" w:rsidP="0013541C">
      <w:pPr>
        <w:rPr>
          <w:rFonts w:eastAsia="Times New Roman"/>
        </w:rPr>
      </w:pPr>
    </w:p>
    <w:p w:rsidR="0076239F" w:rsidRDefault="00BA381B" w:rsidP="00BA381B">
      <w:pPr>
        <w:rPr>
          <w:bCs/>
          <w:iCs/>
          <w:lang w:val="en-US"/>
        </w:rPr>
      </w:pPr>
      <w:r w:rsidRPr="00BA381B">
        <w:rPr>
          <w:lang w:val="en-US"/>
        </w:rP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sidRPr="00CB0F12">
              <w:rPr>
                <w:rFonts w:eastAsia="Times New Roman"/>
              </w:rPr>
              <w:t>Med bestemmelser som egen tekst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Uten bestemmelser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sidRPr="00CB0F12">
              <w:rPr>
                <w:rFonts w:eastAsia="Times New Roman"/>
              </w:rPr>
              <w:t>Planbestemmelser fremgår kun av kartet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Planbestemmelser fremgår kun av kartet (bygghøyder mv.)</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sidRPr="00CB0F12">
              <w:rPr>
                <w:rFonts w:eastAsia="Times New Roman"/>
              </w:rPr>
              <w:t>Planbestemmelser både kart og tekst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Planbestemmelser både på kart og som egen tekst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RegionalArealSoneType</w:t>
      </w:r>
    </w:p>
    <w:p w:rsidR="0076239F" w:rsidRDefault="0076239F" w:rsidP="0013541C">
      <w:pPr>
        <w:rPr>
          <w:rFonts w:eastAsia="Times New Roman"/>
          <w:lang w:val="en-AU"/>
        </w:rPr>
      </w:pPr>
      <w:r w:rsidRPr="00CB0F12">
        <w:rPr>
          <w:rFonts w:eastAsia="Times New Roman"/>
        </w:rPr>
        <w:t xml:space="preserve">arealsone - bruken av sonen må angis nærmere i regional plan og regional planbestemmelse (pbl. </w:t>
      </w:r>
      <w:r>
        <w:rPr>
          <w:rFonts w:eastAsia="Times New Roman"/>
          <w:lang w:val="en-AU"/>
        </w:rPr>
        <w:t>§ 8-1 og 8-5)</w:t>
      </w:r>
    </w:p>
    <w:p w:rsidR="0076239F" w:rsidRDefault="0076239F" w:rsidP="0013541C">
      <w:pPr>
        <w:rPr>
          <w:rFonts w:eastAsia="Times New Roman"/>
        </w:rPr>
      </w:pPr>
    </w:p>
    <w:p w:rsidR="0076239F" w:rsidRDefault="00BA381B" w:rsidP="00BA381B">
      <w:pPr>
        <w:rPr>
          <w:bCs/>
          <w:iCs/>
          <w:lang w:val="en-US"/>
        </w:rPr>
      </w:pPr>
      <w:r w:rsidRPr="00BA381B">
        <w:rPr>
          <w:lang w:val="en-US"/>
        </w:rP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Bebyggelse og anlegg generelt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1</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1001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Boligbebyggelse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1</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1110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Fritidsbebyggelse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1</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1120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Sentrumsfunksjoner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1</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1130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Handelsfunksjoner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1</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1151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Råstoffutvinning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1</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1200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Næringsvirksomhet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1</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1300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sidRPr="00CB0F12">
              <w:rPr>
                <w:rFonts w:eastAsia="Times New Roman"/>
              </w:rPr>
              <w:t>Samferdselsanlegg og teknisk infrastruktur generelt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2</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2001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Veg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2</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2010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Kollektivtransport/bane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2</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2020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Gods</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2</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2200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Energianlegg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2</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2210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Andre infrastrukturanlegg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2</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 xml:space="preserve">2800   </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Grønnstruktur generelt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2</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3001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Rekreasjonsområde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11-8 tredje ledd bokstav c</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3031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Landskapsområde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for eksempel område med særlige landskapsverdier, se § 11-8 tredje ledd bokstav c</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3032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Naturmangfold</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for eksempel område med villrein, se § 11-8 tredje ledd bokstav c</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3033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Kulturmiljø</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for eksempel område med særlige kulturmiljø, se § 11-8 tredje ledd bokstav c</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3034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Buffersone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11-8 fjerde og femte ledd</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3035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Forsvaret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4</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4001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Skytefelt/øvingsområde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4</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4020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sidRPr="00CB0F12">
              <w:rPr>
                <w:rFonts w:eastAsia="Times New Roman"/>
              </w:rPr>
              <w:t>Landbruk-, natur- og friluftsformål samt reindrift (LNFR)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5</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5100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Landbruksområde/kjerneområde landbruk</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11-8 tredje ledd bokstav c</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 xml:space="preserve">5110 </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LNFR med tilknyttet næring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5 bokstav a</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5231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LNFR spredt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5 bokstav b</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5232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sidRPr="00CB0F12">
              <w:rPr>
                <w:rFonts w:eastAsia="Times New Roman"/>
              </w:rPr>
              <w:t>Bruk og vern av sjø og vassdrag med tilhørende strandsone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6</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6001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Kystsone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6</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6250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Fiske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6</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6300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Akvakultur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6</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6400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Drikkevann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6</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6500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Naturmangfold i sjø</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Pbl. §§ 8-1 og 8-5, se § 11-7 andre ledd nr.  6</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6630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RegionalBestemmelseHjemmel</w:t>
      </w:r>
    </w:p>
    <w:p w:rsidR="0076239F" w:rsidRDefault="0076239F" w:rsidP="0013541C">
      <w:pPr>
        <w:rPr>
          <w:rFonts w:eastAsia="Times New Roman"/>
          <w:lang w:val="en-AU"/>
        </w:rPr>
      </w:pPr>
      <w:r w:rsidRPr="00CB0F12">
        <w:rPr>
          <w:rFonts w:eastAsia="Times New Roman"/>
        </w:rPr>
        <w:t xml:space="preserve">regional planbestemmelse med forbud mot eller krav om samtykke for særskilt angitte bygge- eller anleggstiltak i avgrensede geografiske områder (Pbl. </w:t>
      </w:r>
      <w:r>
        <w:rPr>
          <w:rFonts w:eastAsia="Times New Roman"/>
          <w:lang w:val="en-AU"/>
        </w:rPr>
        <w:t>§ 8-5 første ledd andre punktum)</w:t>
      </w:r>
    </w:p>
    <w:p w:rsidR="0076239F" w:rsidRDefault="0076239F" w:rsidP="0013541C">
      <w:pPr>
        <w:rPr>
          <w:rFonts w:eastAsia="Times New Roman"/>
        </w:rPr>
      </w:pPr>
    </w:p>
    <w:p w:rsidR="0076239F" w:rsidRDefault="00BA381B" w:rsidP="00BA381B">
      <w:pPr>
        <w:rPr>
          <w:bCs/>
          <w:iCs/>
          <w:lang w:val="en-US"/>
        </w:rPr>
      </w:pPr>
      <w:r w:rsidRPr="00BA381B">
        <w:rPr>
          <w:lang w:val="en-US"/>
        </w:rP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krav om samtykke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I et tidsrom av inntil 10 år nedlegge forbud mot iverksetting av særskilt angitte bygge- eller anleggstiltak uten samtykke innenfor et nærmere avgrenset geografisk område.</w:t>
            </w:r>
          </w:p>
          <w:p w:rsidR="0076239F" w:rsidRDefault="0076239F" w:rsidP="0013541C">
            <w:pPr>
              <w:rPr>
                <w:rFonts w:eastAsia="Times New Roman"/>
              </w:rPr>
            </w:pPr>
          </w:p>
          <w:p w:rsidR="0076239F" w:rsidRDefault="0076239F" w:rsidP="0013541C">
            <w:pPr>
              <w:rPr>
                <w:rFonts w:eastAsia="Times New Roman"/>
              </w:rPr>
            </w:pPr>
            <w:r>
              <w:rPr>
                <w:rFonts w:eastAsia="Times New Roman"/>
              </w:rPr>
              <w:t>Pbl. § 8-5 første ledd andre punktum første alternativ</w:t>
            </w:r>
          </w:p>
          <w:p w:rsidR="0076239F" w:rsidRPr="00CB0F12"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92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krav om arealplan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I et tidsrom av inntil 10 år nedlegge forbud mot iverksetting av særskilt angitte bygge- eller anleggstiltak innenfor et nærmere avgrenset geografisk område, kun kan iverksettes i samsvar med godkjent arealplan.</w:t>
            </w:r>
          </w:p>
          <w:p w:rsidR="0076239F" w:rsidRDefault="0076239F" w:rsidP="0013541C">
            <w:pPr>
              <w:rPr>
                <w:rFonts w:eastAsia="Times New Roman"/>
              </w:rPr>
            </w:pPr>
          </w:p>
          <w:p w:rsidR="0076239F" w:rsidRDefault="0076239F" w:rsidP="0013541C">
            <w:pPr>
              <w:rPr>
                <w:rFonts w:eastAsia="Times New Roman"/>
              </w:rPr>
            </w:pPr>
            <w:r>
              <w:rPr>
                <w:rFonts w:eastAsia="Times New Roman"/>
              </w:rPr>
              <w:t>Pbl. § 8-5 første ledd andre punktum andre alternativ</w:t>
            </w:r>
          </w:p>
          <w:p w:rsidR="0076239F" w:rsidRPr="00CB0F12"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93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RegionalBåndleggingSoneType</w:t>
      </w:r>
    </w:p>
    <w:p w:rsidR="0076239F" w:rsidRDefault="0076239F" w:rsidP="0013541C">
      <w:pPr>
        <w:rPr>
          <w:rFonts w:eastAsia="Times New Roman"/>
          <w:lang w:val="en-AU"/>
        </w:rPr>
      </w:pPr>
      <w:r w:rsidRPr="00CB0F12">
        <w:rPr>
          <w:rFonts w:eastAsia="Times New Roman"/>
        </w:rPr>
        <w:t xml:space="preserve">type båndleggingsone i regional plan og regional planbestemmelse (pbl. </w:t>
      </w:r>
      <w:r>
        <w:rPr>
          <w:rFonts w:eastAsia="Times New Roman"/>
          <w:lang w:val="en-AU"/>
        </w:rPr>
        <w:t>§§ 8-1 og 8-5)</w:t>
      </w:r>
    </w:p>
    <w:p w:rsidR="0076239F" w:rsidRDefault="0076239F" w:rsidP="0013541C">
      <w:pPr>
        <w:rPr>
          <w:rFonts w:eastAsia="Times New Roman"/>
        </w:rPr>
      </w:pPr>
    </w:p>
    <w:p w:rsidR="0076239F" w:rsidRDefault="00BA381B" w:rsidP="00BA381B">
      <w:pPr>
        <w:rPr>
          <w:bCs/>
          <w:iCs/>
          <w:lang w:val="en-US"/>
        </w:rPr>
      </w:pPr>
      <w:r w:rsidRPr="00BA381B">
        <w:rPr>
          <w:lang w:val="en-US"/>
        </w:rP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sidRPr="00CB0F12">
              <w:rPr>
                <w:rFonts w:eastAsia="Times New Roman"/>
              </w:rPr>
              <w:t>Båndlegging for regulering etter pbl.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Område der særskilt angitte bygge- eller anleggstiltak bare kan iverksettes i samsvar med godkjent arealplan etter pbl. (pbl. § 8-5 første ledd andre punktum andre alternativ)</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710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sidRPr="00CB0F12">
              <w:rPr>
                <w:rFonts w:eastAsia="Times New Roman"/>
              </w:rPr>
              <w:t>Båndlegging etter lov om naturvern/naturmangfoldloven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Område båndlagt etter lov om naturvern eller naturmangfoldloven</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720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sidRPr="00CB0F12">
              <w:rPr>
                <w:rFonts w:eastAsia="Times New Roman"/>
              </w:rPr>
              <w:t>Båndlegging etter lov om kulturminner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Område båndlagt etter kulturminneloven </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730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sidRPr="00CB0F12">
              <w:rPr>
                <w:rFonts w:eastAsia="Times New Roman"/>
              </w:rPr>
              <w:t>Båndlegging etter lov om naturområder i Oslo og nærliggende kommuner (markalova)</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 xml:space="preserve">Område båndlagt etter markaloven. </w:t>
            </w:r>
          </w:p>
          <w:p w:rsidR="0076239F" w:rsidRDefault="0076239F" w:rsidP="0013541C">
            <w:pPr>
              <w:rPr>
                <w:rFonts w:eastAsia="Times New Roman"/>
              </w:rPr>
            </w:pPr>
          </w:p>
          <w:p w:rsidR="0076239F" w:rsidRDefault="0076239F" w:rsidP="0013541C">
            <w:pPr>
              <w:rPr>
                <w:rFonts w:eastAsia="Times New Roman"/>
              </w:rPr>
            </w:pPr>
            <w:r>
              <w:rPr>
                <w:rFonts w:eastAsia="Times New Roman"/>
              </w:rPr>
              <w:t xml:space="preserve">Merknad: Kan </w:t>
            </w:r>
            <w:r>
              <w:rPr>
                <w:rFonts w:eastAsia="Times New Roman"/>
                <w:i/>
              </w:rPr>
              <w:t>ikke</w:t>
            </w:r>
            <w:r>
              <w:rPr>
                <w:rFonts w:eastAsia="Times New Roman"/>
              </w:rPr>
              <w:t xml:space="preserve"> brukes andre steder enn i lovens virkeområde. </w:t>
            </w:r>
          </w:p>
          <w:p w:rsidR="0076239F" w:rsidRPr="00CB0F12"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735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Båndlegging etter andre lover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Område båndlagt etter andre lover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740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sidRPr="00CB0F12">
              <w:rPr>
                <w:rFonts w:eastAsia="Times New Roman"/>
              </w:rPr>
              <w:t>Båndlegging i forhold til avkjøringsklasser etter vegloven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 xml:space="preserve">Områder med restriksjoner for etablering av avkjørsler (veglova §§ 40 og 41) </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750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RegionalDeltema</w:t>
      </w:r>
    </w:p>
    <w:p w:rsidR="0076239F" w:rsidRDefault="0076239F" w:rsidP="0013541C">
      <w:pPr>
        <w:rPr>
          <w:rFonts w:eastAsia="Times New Roman"/>
          <w:lang w:val="en-AU"/>
        </w:rPr>
      </w:pPr>
      <w:r w:rsidRPr="00CB0F12">
        <w:rPr>
          <w:rFonts w:eastAsia="Times New Roman"/>
        </w:rPr>
        <w:t xml:space="preserve">tema for regional plan (pbl. </w:t>
      </w:r>
      <w:r>
        <w:rPr>
          <w:rFonts w:eastAsia="Times New Roman"/>
          <w:lang w:val="en-AU"/>
        </w:rPr>
        <w:t>§ 8-1 andre ledd)</w:t>
      </w:r>
    </w:p>
    <w:p w:rsidR="0076239F" w:rsidRDefault="0076239F" w:rsidP="0013541C">
      <w:pPr>
        <w:rPr>
          <w:rFonts w:eastAsia="Times New Roman"/>
        </w:rPr>
      </w:pPr>
    </w:p>
    <w:p w:rsidR="0076239F" w:rsidRDefault="00BA381B" w:rsidP="00BA381B">
      <w:pPr>
        <w:rPr>
          <w:bCs/>
          <w:iCs/>
          <w:lang w:val="en-US"/>
        </w:rPr>
      </w:pPr>
      <w:r w:rsidRPr="00BA381B">
        <w:rPr>
          <w:lang w:val="en-US"/>
        </w:rP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Idrett, friluftslv, folkehelse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Brukes kun for planer etter pbl. 2008</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Kultur/kulturminner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Brukes kun for planer etter pbl. 2008</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51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Natur, fjell og utmarksområder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Brukes kun for planer etter pbl. 2008</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61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Transport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Brukes kun for planer etter pbl. 2008</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71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Klima og energi</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Brukes kun for planer etter pbl. 2008</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85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Arealplan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Brukes kun for planer etter pbl. 2008</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98</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RegionalFareSoneType</w:t>
      </w:r>
    </w:p>
    <w:p w:rsidR="0076239F" w:rsidRPr="00CB0F12" w:rsidRDefault="0076239F" w:rsidP="0013541C">
      <w:pPr>
        <w:rPr>
          <w:rFonts w:eastAsia="Times New Roman"/>
        </w:rPr>
      </w:pPr>
      <w:r w:rsidRPr="00CB0F12">
        <w:rPr>
          <w:rFonts w:eastAsia="Times New Roman"/>
        </w:rPr>
        <w:t>type faresone i regional plan og regional planbestemmelse (pbl. §§ 8-1 og 8-5, se § 11-8 tredje ledd bokstav a)</w:t>
      </w:r>
    </w:p>
    <w:p w:rsidR="0076239F" w:rsidRDefault="0076239F" w:rsidP="0013541C">
      <w:pPr>
        <w:rPr>
          <w:rFonts w:eastAsia="Times New Roman"/>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Ras- og skredfare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310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Flomfare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320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Radon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330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Brann-/eksplosjonsfare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350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Skytebane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360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Høyspenningsanlegg (inkl høyspentkabler)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370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Sone for militær virksomhet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380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Annen fare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390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RegionalInfrastrukturLinjeType</w:t>
      </w:r>
    </w:p>
    <w:p w:rsidR="0076239F" w:rsidRDefault="0076239F" w:rsidP="0013541C">
      <w:pPr>
        <w:rPr>
          <w:rFonts w:eastAsia="Times New Roman"/>
          <w:lang w:val="en-AU"/>
        </w:rPr>
      </w:pPr>
      <w:r w:rsidRPr="00CB0F12">
        <w:rPr>
          <w:rFonts w:eastAsia="Times New Roman"/>
        </w:rPr>
        <w:t xml:space="preserve">linje som angir viktig ledd i kommunikasjonssystemet i regional plan eller regional planbestemmelse (jf. pbl. </w:t>
      </w:r>
      <w:r>
        <w:rPr>
          <w:rFonts w:eastAsia="Times New Roman"/>
          <w:lang w:val="en-AU"/>
        </w:rPr>
        <w:t>§§ 8-1 og 8-5)</w:t>
      </w:r>
    </w:p>
    <w:p w:rsidR="0076239F" w:rsidRDefault="0076239F" w:rsidP="0013541C">
      <w:pPr>
        <w:rPr>
          <w:rFonts w:eastAsia="Times New Roman"/>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RPr="007668BA"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Veg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Vegtrase</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1121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rPr>
                <w:rFonts w:eastAsia="Times New Roman"/>
              </w:rPr>
            </w:pPr>
          </w:p>
        </w:tc>
      </w:tr>
      <w:tr w:rsidR="0076239F" w:rsidRPr="007668BA"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Kollektivtransport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Trase for kollektivtransport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1156</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rPr>
                <w:rFonts w:eastAsia="Times New Roman"/>
              </w:rPr>
            </w:pPr>
          </w:p>
        </w:tc>
      </w:tr>
      <w:tr w:rsidR="0076239F" w:rsidRPr="007668BA"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Bane (tog og t-bane)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Trase for tog og t-bane</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1152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rPr>
                <w:rFonts w:eastAsia="Times New Roman"/>
              </w:rPr>
            </w:pPr>
          </w:p>
        </w:tc>
      </w:tr>
      <w:tr w:rsidR="0076239F" w:rsidRPr="007668BA"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Sykkel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Sykkeltrase</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1130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rPr>
                <w:rFonts w:eastAsia="Times New Roman"/>
              </w:rPr>
            </w:pPr>
          </w:p>
        </w:tc>
      </w:tr>
      <w:tr w:rsidR="0076239F" w:rsidRPr="007668BA"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Turdrag (ikke motorisert ferdsel)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Trase for turdrag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1140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rPr>
                <w:rFonts w:eastAsia="Times New Roman"/>
              </w:rPr>
            </w:pPr>
          </w:p>
        </w:tc>
      </w:tr>
      <w:tr w:rsidR="0076239F" w:rsidRPr="007668BA"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Farled</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Trase for farled</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1161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rPr>
                <w:rFonts w:eastAsia="Times New Roman"/>
              </w:rPr>
            </w:pPr>
          </w:p>
        </w:tc>
      </w:tr>
      <w:tr w:rsidR="0076239F" w:rsidRPr="007668BA"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Motorisert ferdsel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Trase for motorisert ferdsel</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1163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rPr>
                <w:rFonts w:eastAsia="Times New Roman"/>
              </w:rPr>
            </w:pPr>
          </w:p>
        </w:tc>
      </w:tr>
      <w:tr w:rsidR="0076239F" w:rsidRPr="007668BA"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Overføringskabler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Trase for overføringskabler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13541C">
            <w:pPr>
              <w:rPr>
                <w:rFonts w:eastAsia="Times New Roman"/>
              </w:rPr>
            </w:pPr>
            <w:r w:rsidRPr="007668BA">
              <w:rPr>
                <w:rFonts w:eastAsia="Times New Roman"/>
              </w:rPr>
              <w:t>1164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7668BA" w:rsidRDefault="0076239F" w:rsidP="00E5693D">
            <w:pPr>
              <w:rPr>
                <w:rFonts w:eastAsia="Times New Roman"/>
              </w:rPr>
            </w:pPr>
          </w:p>
        </w:tc>
      </w:tr>
    </w:tbl>
    <w:p w:rsidR="0076239F" w:rsidRDefault="0076239F" w:rsidP="0013541C">
      <w:pPr>
        <w:rPr>
          <w:rFonts w:eastAsia="Times New Roman"/>
          <w:lang w:val="en-AU"/>
        </w:rPr>
      </w:pPr>
    </w:p>
    <w:p w:rsidR="0076239F" w:rsidRPr="0050200F" w:rsidRDefault="0076239F" w:rsidP="0050200F">
      <w:pPr>
        <w:pStyle w:val="Overskrift6"/>
      </w:pPr>
      <w:r w:rsidRPr="0050200F">
        <w:t>«codeList» RegionalInfrastrukturOmrådeType</w:t>
      </w:r>
    </w:p>
    <w:p w:rsidR="0076239F" w:rsidRDefault="0076239F" w:rsidP="0013541C">
      <w:pPr>
        <w:rPr>
          <w:rFonts w:eastAsia="Times New Roman"/>
          <w:lang w:val="en-AU"/>
        </w:rPr>
      </w:pPr>
      <w:r w:rsidRPr="00CB0F12">
        <w:rPr>
          <w:rFonts w:eastAsia="Times New Roman"/>
        </w:rPr>
        <w:t xml:space="preserve">type område med regional betydning i regional plan og regional planbestemmelse (pbl. </w:t>
      </w:r>
      <w:r>
        <w:rPr>
          <w:rFonts w:eastAsia="Times New Roman"/>
          <w:lang w:val="en-AU"/>
        </w:rPr>
        <w:t>§§ 8-1 og 8-5)</w:t>
      </w:r>
    </w:p>
    <w:p w:rsidR="0076239F" w:rsidRDefault="0076239F" w:rsidP="0013541C">
      <w:pPr>
        <w:rPr>
          <w:rFonts w:eastAsia="Times New Roman"/>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Kollektivknutepunkt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kollektivknutepunkt med regional betydning i regional plan og regional planbestemmelse (pbl. §§ 8-1 og 8-5)</w:t>
            </w:r>
          </w:p>
          <w:p w:rsidR="0076239F" w:rsidRDefault="0076239F" w:rsidP="0013541C">
            <w:pPr>
              <w:rPr>
                <w:rFonts w:eastAsia="Times New Roman"/>
              </w:rPr>
            </w:pPr>
          </w:p>
          <w:p w:rsidR="0076239F" w:rsidRDefault="0076239F" w:rsidP="0013541C">
            <w:pPr>
              <w:rPr>
                <w:rFonts w:eastAsia="Times New Roman"/>
              </w:rPr>
            </w:pPr>
            <w:r>
              <w:rPr>
                <w:rFonts w:eastAsia="Times New Roman"/>
              </w:rPr>
              <w:t>Merknad: Det er ikke definert egne kodeverdier for de ulike kodenavnene i denne kodelista. Det betyr at kodenavn benyttes i datasettene (SOSI og GML)</w:t>
            </w:r>
          </w:p>
          <w:p w:rsidR="0076239F" w:rsidRPr="00CB0F12"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1159</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RegionalInfrastrukturPunktType</w:t>
      </w:r>
    </w:p>
    <w:p w:rsidR="0076239F" w:rsidRDefault="0076239F" w:rsidP="0013541C">
      <w:pPr>
        <w:rPr>
          <w:rFonts w:eastAsia="Times New Roman"/>
        </w:rPr>
      </w:pPr>
      <w:r>
        <w:rPr>
          <w:rFonts w:eastAsia="Times New Roman"/>
        </w:rPr>
        <w:t>type punkt for kollektivknutepunkt med regional betydning i regional plan og regional planbestemmelse (pbl. §§ 8-1 og 8-5)</w:t>
      </w:r>
    </w:p>
    <w:p w:rsidR="0076239F" w:rsidRDefault="0076239F" w:rsidP="0013541C">
      <w:pPr>
        <w:rPr>
          <w:rFonts w:eastAsia="Times New Roman"/>
        </w:rPr>
      </w:pPr>
    </w:p>
    <w:p w:rsidR="0076239F" w:rsidRDefault="0076239F" w:rsidP="0013541C">
      <w:pPr>
        <w:rPr>
          <w:rFonts w:eastAsia="Times New Roman"/>
          <w:lang w:val="en-AU"/>
        </w:rPr>
      </w:pPr>
      <w:r>
        <w:rPr>
          <w:rFonts w:eastAsia="Times New Roman"/>
        </w:rPr>
        <w:t>Merknad: De ulike punkttypene har sine punkttype-navn, men har ikke definerte (numeriske) kodeverdier. Kodenavnene benyttes også som kodeverdier.</w:t>
      </w:r>
    </w:p>
    <w:p w:rsidR="0076239F" w:rsidRDefault="0076239F" w:rsidP="0013541C">
      <w:pPr>
        <w:rPr>
          <w:rFonts w:eastAsia="Times New Roman"/>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Kulturmiljø</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Kjøpesenter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Senter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Kommersiell havn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Fritidshavn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Flyplass</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Turisme/reiseliv</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Idrettsanlegg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Kulturanlegg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Kraftverk</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Småkraftverk</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Vindkraft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Utviklingsretning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RegionalLinjeType</w:t>
      </w:r>
    </w:p>
    <w:p w:rsidR="0076239F" w:rsidRDefault="0076239F" w:rsidP="0013541C">
      <w:pPr>
        <w:rPr>
          <w:rFonts w:eastAsia="Times New Roman"/>
          <w:lang w:val="en-AU"/>
        </w:rPr>
      </w:pPr>
      <w:r w:rsidRPr="00CB0F12">
        <w:rPr>
          <w:rFonts w:eastAsia="Times New Roman"/>
        </w:rPr>
        <w:t xml:space="preserve">type linje med regional betydning i regional plan og regional planbestemmelse (pbl. </w:t>
      </w:r>
      <w:r>
        <w:rPr>
          <w:rFonts w:eastAsia="Times New Roman"/>
          <w:lang w:val="en-AU"/>
        </w:rPr>
        <w:t>§§ 8-1 og 8-5)</w:t>
      </w:r>
    </w:p>
    <w:p w:rsidR="0076239F" w:rsidRDefault="0076239F" w:rsidP="0013541C">
      <w:pPr>
        <w:rPr>
          <w:rFonts w:eastAsia="Times New Roman"/>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Langsiktig utviklingsgrense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illustrasjon av utbyggingsretning, statlige retningslinjer/planbestemmelser og naturmangfold og lignende i regional plan (pbl. § 8-1)</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1114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Strandlinje sjø og vassdrag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1164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Trekkvei</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For eksempel for villrein</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1165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E054B0" w:rsidRDefault="00E054B0" w:rsidP="0013541C">
      <w:pPr>
        <w:rPr>
          <w:rFonts w:eastAsia="Times New Roman"/>
          <w:lang w:val="en-AU"/>
        </w:rPr>
      </w:pPr>
    </w:p>
    <w:p w:rsidR="00E054B0" w:rsidRDefault="00E054B0">
      <w:pPr>
        <w:rPr>
          <w:rFonts w:eastAsia="Times New Roman"/>
          <w:lang w:val="en-AU"/>
        </w:rPr>
      </w:pPr>
      <w:r>
        <w:rPr>
          <w:rFonts w:eastAsia="Times New Roman"/>
          <w:lang w:val="en-AU"/>
        </w:rPr>
        <w:br w:type="page"/>
      </w:r>
    </w:p>
    <w:p w:rsidR="0076239F" w:rsidRDefault="0076239F" w:rsidP="0013541C">
      <w:pPr>
        <w:rPr>
          <w:rFonts w:eastAsia="Times New Roman"/>
          <w:lang w:val="en-AU"/>
        </w:rPr>
      </w:pPr>
    </w:p>
    <w:p w:rsidR="0076239F" w:rsidRDefault="0076239F" w:rsidP="0050200F">
      <w:pPr>
        <w:pStyle w:val="Overskrift5"/>
        <w:rPr>
          <w:u w:color="000000"/>
          <w:lang w:val="en-AU"/>
        </w:rPr>
      </w:pPr>
      <w:bookmarkStart w:id="61" w:name="GENERELLE_AREALPLAN_KODELISTER"/>
      <w:bookmarkStart w:id="62" w:name="BKM_DFC9EB37_E55D_4ECC_AB89_C243CAD44E24"/>
      <w:bookmarkStart w:id="63" w:name="_Toc404332908"/>
      <w:bookmarkEnd w:id="61"/>
      <w:bookmarkEnd w:id="62"/>
      <w:r>
        <w:rPr>
          <w:lang w:val="en-US"/>
        </w:rPr>
        <w:t>Generelle arealplan-kodelister</w:t>
      </w:r>
      <w:bookmarkEnd w:id="63"/>
      <w:r>
        <w:rPr>
          <w:lang w:val="en-US"/>
        </w:rPr>
        <w:t xml:space="preserve"> </w:t>
      </w:r>
    </w:p>
    <w:p w:rsidR="0076239F" w:rsidRDefault="0076239F" w:rsidP="0013541C">
      <w:pPr>
        <w:rPr>
          <w:rFonts w:eastAsia="Times New Roman"/>
          <w:lang w:val="en-US"/>
        </w:rPr>
      </w:pPr>
    </w:p>
    <w:p w:rsidR="0076239F" w:rsidRDefault="0076239F" w:rsidP="00316A5E">
      <w:pPr>
        <w:jc w:val="center"/>
        <w:rPr>
          <w:rFonts w:eastAsia="Times New Roman"/>
          <w:color w:val="000000"/>
        </w:rPr>
      </w:pPr>
      <w:bookmarkStart w:id="64" w:name="BKM_64F7ABB7_9335_4526_A632_28DB2DFD350B"/>
      <w:bookmarkEnd w:id="64"/>
      <w:r w:rsidRPr="00E5285F">
        <w:rPr>
          <w:noProof/>
        </w:rPr>
        <w:drawing>
          <wp:inline distT="0" distB="0" distL="0" distR="0">
            <wp:extent cx="8810625" cy="48577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10625" cy="4857750"/>
                    </a:xfrm>
                    <a:prstGeom prst="rect">
                      <a:avLst/>
                    </a:prstGeom>
                    <a:noFill/>
                    <a:ln>
                      <a:noFill/>
                    </a:ln>
                  </pic:spPr>
                </pic:pic>
              </a:graphicData>
            </a:graphic>
          </wp:inline>
        </w:drawing>
      </w:r>
    </w:p>
    <w:p w:rsidR="0076239F" w:rsidRDefault="0076239F" w:rsidP="0050200F">
      <w:pPr>
        <w:pStyle w:val="Bildetekst"/>
      </w:pPr>
      <w:r>
        <w:t xml:space="preserve">Figur  8 Generelle arealplan-kodelister </w:t>
      </w:r>
    </w:p>
    <w:p w:rsidR="0076239F" w:rsidRDefault="0076239F" w:rsidP="0013541C">
      <w:pPr>
        <w:rPr>
          <w:rFonts w:eastAsia="Times New Roman"/>
        </w:rPr>
      </w:pPr>
    </w:p>
    <w:p w:rsidR="0076239F" w:rsidRPr="0050200F" w:rsidRDefault="0076239F" w:rsidP="0050200F">
      <w:pPr>
        <w:pStyle w:val="Overskrift6"/>
      </w:pPr>
      <w:r w:rsidRPr="0050200F">
        <w:lastRenderedPageBreak/>
        <w:t>«codeList» Fylkesnummer</w:t>
      </w:r>
    </w:p>
    <w:p w:rsidR="0076239F" w:rsidRDefault="0076239F" w:rsidP="0013541C">
      <w:pPr>
        <w:rPr>
          <w:rFonts w:eastAsia="Times New Roman"/>
        </w:rPr>
      </w:pPr>
      <w:r>
        <w:rPr>
          <w:rFonts w:eastAsia="Times New Roman"/>
        </w:rPr>
        <w:t>offisiell nummerering av fylker i henhold til SSBs offisielle liste</w:t>
      </w:r>
    </w:p>
    <w:p w:rsidR="0076239F" w:rsidRDefault="0076239F" w:rsidP="0013541C">
      <w:pPr>
        <w:rPr>
          <w:rFonts w:eastAsia="Times New Roman"/>
        </w:rPr>
      </w:pPr>
    </w:p>
    <w:p w:rsidR="0076239F" w:rsidRDefault="0076239F" w:rsidP="0013541C">
      <w:pPr>
        <w:rPr>
          <w:rFonts w:eastAsia="Times New Roman"/>
        </w:rPr>
      </w:pPr>
      <w:r>
        <w:rPr>
          <w:rFonts w:eastAsia="Times New Roman"/>
        </w:rPr>
        <w:t>Merknad:</w:t>
      </w:r>
    </w:p>
    <w:p w:rsidR="0076239F" w:rsidRDefault="0076239F" w:rsidP="0013541C">
      <w:pPr>
        <w:rPr>
          <w:rFonts w:eastAsia="Times New Roman"/>
        </w:rPr>
      </w:pPr>
      <w:r>
        <w:rPr>
          <w:rFonts w:eastAsia="Times New Roman"/>
        </w:rPr>
        <w:t>Det presiseres at fylkesnummer alltid skal ha 2 siffer, dvs. eventuelt med ledende null. Fylkesnummer benyttes for kopling mot en rekke andre registre som også benytter 2 siffer</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 </w:t>
      </w:r>
    </w:p>
    <w:p w:rsidR="0076239F" w:rsidRPr="00CB0F12" w:rsidRDefault="0076239F" w:rsidP="0013541C">
      <w:pPr>
        <w:rPr>
          <w:rFonts w:eastAsia="Times New Roman"/>
          <w:lang w:val="en-US"/>
        </w:rPr>
      </w:pPr>
      <w:r w:rsidRPr="00CB0F12">
        <w:rPr>
          <w:rFonts w:eastAsia="Times New Roman"/>
          <w:lang w:val="en-US"/>
        </w:rPr>
        <w:t>official numbering of counties in accordance with Statistics Norway's official list    Note: It must be emphasised that county number always consists of 2 digits, i.e. sometimes with leading zero. County number is used for establishing relations to a number of other registers which also use 2 digits</w:t>
      </w:r>
    </w:p>
    <w:p w:rsidR="0076239F" w:rsidRPr="00CB0F12" w:rsidRDefault="0076239F" w:rsidP="0013541C">
      <w:pPr>
        <w:rPr>
          <w:rFonts w:eastAsia="Times New Roman"/>
          <w:lang w:val="en-US"/>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Østfold</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01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Akershus</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02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Oslo</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03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Hedmark</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04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Oppland</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05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Buskerud</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06</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Vestfold</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07</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Telemark</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08</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Aust-Agder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09</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Vest-Agder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Rogaland</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Hordaland</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Sogn og Fjordane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Møre og Romsdal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Sør-Trøndelag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16</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Nord-Trøndelag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17</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Nordland</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18</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Troms</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19</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Finnmark</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20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76239F" w:rsidRDefault="0076239F" w:rsidP="0013541C">
      <w:pPr>
        <w:rPr>
          <w:rFonts w:eastAsia="Times New Roman"/>
          <w:lang w:val="en-AU"/>
        </w:rPr>
      </w:pPr>
    </w:p>
    <w:p w:rsidR="0076239F" w:rsidRDefault="00BA381B" w:rsidP="00BA381B">
      <w:pPr>
        <w:rPr>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lastRenderedPageBreak/>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Fylkesnummer</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Fylkesnummer</w:t>
            </w:r>
            <w:r>
              <w:rPr>
                <w:rFonts w:eastAsia="Times New Roman"/>
                <w:color w:val="000000"/>
                <w:lang w:val="en-US"/>
              </w:rPr>
              <w:t>.</w:t>
            </w:r>
            <w:r>
              <w:rPr>
                <w:rFonts w:eastAsia="Times New Roman"/>
                <w:color w:val="000000"/>
              </w:rPr>
              <w:t xml:space="preserve"> </w:t>
            </w: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«union» </w:t>
      </w:r>
      <w:r>
        <w:rPr>
          <w:u w:color="000000"/>
          <w:lang w:val="en-AU"/>
        </w:rPr>
        <w:t>AdministrativEnhetskode</w:t>
      </w:r>
    </w:p>
    <w:p w:rsidR="0076239F" w:rsidRPr="0050200F" w:rsidRDefault="0076239F" w:rsidP="0013541C">
      <w:pPr>
        <w:rPr>
          <w:rFonts w:eastAsia="Times New Roman"/>
        </w:rPr>
      </w:pPr>
      <w:r w:rsidRPr="0050200F">
        <w:rPr>
          <w:rFonts w:eastAsia="Times New Roman"/>
        </w:rPr>
        <w:t>entyding identifikasjon av administrativ enhet</w:t>
      </w:r>
    </w:p>
    <w:p w:rsidR="0076239F" w:rsidRDefault="0076239F" w:rsidP="0013541C">
      <w:pPr>
        <w:rPr>
          <w:rFonts w:eastAsia="Times New Roman"/>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fylkesnummer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offisiell nummerering av fylker i henhold til SSBs offisielle liste</w:t>
            </w:r>
          </w:p>
          <w:p w:rsidR="0076239F" w:rsidRDefault="0076239F" w:rsidP="0013541C">
            <w:pPr>
              <w:rPr>
                <w:rFonts w:eastAsia="Times New Roman"/>
              </w:rPr>
            </w:pPr>
          </w:p>
          <w:p w:rsidR="0076239F" w:rsidRDefault="0076239F" w:rsidP="0013541C">
            <w:pPr>
              <w:rPr>
                <w:rFonts w:eastAsia="Times New Roman"/>
              </w:rPr>
            </w:pPr>
            <w:r>
              <w:rPr>
                <w:rFonts w:eastAsia="Times New Roman"/>
              </w:rPr>
              <w:t>Merknad:</w:t>
            </w:r>
          </w:p>
          <w:p w:rsidR="0076239F" w:rsidRDefault="0076239F" w:rsidP="0013541C">
            <w:pPr>
              <w:rPr>
                <w:rFonts w:eastAsia="Times New Roman"/>
              </w:rPr>
            </w:pPr>
            <w:r>
              <w:rPr>
                <w:rFonts w:eastAsia="Times New Roman"/>
              </w:rPr>
              <w:t>Det presiseres at fylkesnummer alltid skal ha 2 siffer, dvs. eventuelt med ledende null. Fylkesnummer benyttes for kopling mot en rekke andre registre som også benytter 2 siffer</w:t>
            </w:r>
          </w:p>
          <w:p w:rsidR="0076239F" w:rsidRPr="00CB0F12"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Fylkesnummer</w:t>
            </w:r>
          </w:p>
        </w:tc>
      </w:tr>
    </w:tbl>
    <w:p w:rsidR="0076239F" w:rsidRDefault="0076239F" w:rsidP="0013541C">
      <w:pPr>
        <w:rPr>
          <w:rFonts w:eastAsia="Times New Roman"/>
          <w:lang w:val="en-AU"/>
        </w:rPr>
      </w:pPr>
    </w:p>
    <w:p w:rsidR="0076239F" w:rsidRDefault="00BA381B" w:rsidP="00BA381B">
      <w:pPr>
        <w:rPr>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AdministrativEnhetskode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AdministrativEnhetskode</w:t>
            </w:r>
            <w:r>
              <w:rPr>
                <w:rFonts w:eastAsia="Times New Roman"/>
                <w:color w:val="000000"/>
                <w:lang w:val="en-US"/>
              </w:rPr>
              <w:t>.</w:t>
            </w:r>
            <w:r>
              <w:rPr>
                <w:rFonts w:eastAsia="Times New Roman"/>
                <w:color w:val="000000"/>
              </w:rPr>
              <w:t xml:space="preserve"> </w:t>
            </w: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«dataType» </w:t>
      </w:r>
      <w:r>
        <w:rPr>
          <w:u w:color="000000"/>
          <w:lang w:val="en-AU"/>
        </w:rPr>
        <w:t>NasjonalArealplanId</w:t>
      </w:r>
    </w:p>
    <w:p w:rsidR="0076239F" w:rsidRPr="00CB0F12" w:rsidRDefault="0076239F" w:rsidP="0013541C">
      <w:pPr>
        <w:rPr>
          <w:rFonts w:eastAsia="Times New Roman"/>
        </w:rPr>
      </w:pPr>
      <w:r w:rsidRPr="00CB0F12">
        <w:rPr>
          <w:rFonts w:eastAsia="Times New Roman"/>
        </w:rPr>
        <w:t xml:space="preserve">landsdekkende entydig og unikt kjennetegn (identifikasjon) på en arealplan. </w:t>
      </w:r>
    </w:p>
    <w:p w:rsidR="0076239F" w:rsidRDefault="0076239F" w:rsidP="0013541C">
      <w:pPr>
        <w:rPr>
          <w:rFonts w:eastAsia="Times New Roman"/>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administrativEnhet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D239C3" w:rsidP="0013541C">
            <w:pPr>
              <w:rPr>
                <w:rFonts w:eastAsia="Times New Roman"/>
              </w:rPr>
            </w:pPr>
            <w:r>
              <w:rPr>
                <w:rFonts w:eastAsia="Times New Roman"/>
              </w:rPr>
              <w:t>entydi</w:t>
            </w:r>
            <w:r w:rsidR="0076239F">
              <w:rPr>
                <w:rFonts w:eastAsia="Times New Roman"/>
              </w:rPr>
              <w:t>g identifikasjon av administrativ enhet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AdministrativEnhetskode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planidentifikasjon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t>entydig identifikasjon for en plan innen et fylke (pbl. §§  8-1, 8-5 og kart- og planforskriften § 9 andre og sjette ledd)</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CharacterString</w:t>
            </w:r>
          </w:p>
        </w:tc>
      </w:tr>
    </w:tbl>
    <w:p w:rsidR="0076239F" w:rsidRDefault="0076239F" w:rsidP="0013541C">
      <w:pPr>
        <w:rPr>
          <w:rFonts w:eastAsia="Times New Roman"/>
          <w:lang w:val="en-AU"/>
        </w:rPr>
      </w:pPr>
    </w:p>
    <w:p w:rsidR="0038162D" w:rsidRDefault="0038162D" w:rsidP="0013541C">
      <w:pPr>
        <w:rPr>
          <w:rFonts w:eastAsia="Times New Roman"/>
          <w:lang w:val="en-AU"/>
        </w:rPr>
      </w:pPr>
    </w:p>
    <w:p w:rsidR="0038162D" w:rsidRDefault="0038162D" w:rsidP="0013541C">
      <w:pPr>
        <w:rPr>
          <w:rFonts w:eastAsia="Times New Roman"/>
          <w:lang w:val="en-AU"/>
        </w:rPr>
      </w:pPr>
    </w:p>
    <w:p w:rsidR="0038162D" w:rsidRDefault="0038162D" w:rsidP="0013541C">
      <w:pPr>
        <w:rPr>
          <w:rFonts w:eastAsia="Times New Roman"/>
          <w:lang w:val="en-AU"/>
        </w:rPr>
      </w:pPr>
    </w:p>
    <w:p w:rsidR="0038162D" w:rsidRDefault="0038162D" w:rsidP="0013541C">
      <w:pPr>
        <w:rPr>
          <w:rFonts w:eastAsia="Times New Roman"/>
          <w:lang w:val="en-AU"/>
        </w:rPr>
      </w:pPr>
    </w:p>
    <w:p w:rsidR="0038162D" w:rsidRDefault="0038162D"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RegionalPlantype</w:t>
      </w:r>
    </w:p>
    <w:p w:rsidR="0076239F" w:rsidRDefault="0076239F" w:rsidP="0013541C">
      <w:pPr>
        <w:rPr>
          <w:rFonts w:eastAsia="Times New Roman"/>
          <w:lang w:val="en-AU"/>
        </w:rPr>
      </w:pPr>
      <w:r>
        <w:rPr>
          <w:rFonts w:eastAsia="Times New Roman"/>
          <w:lang w:val="en-AU"/>
        </w:rPr>
        <w:t>type plan (pbl. §§ 8-1)</w:t>
      </w:r>
    </w:p>
    <w:p w:rsidR="0076239F" w:rsidRDefault="0076239F" w:rsidP="0013541C">
      <w:pPr>
        <w:rPr>
          <w:rFonts w:eastAsia="Times New Roman"/>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Regionalplan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regional plan etter pbl. 2008.</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LovreferanseType</w:t>
      </w:r>
    </w:p>
    <w:p w:rsidR="0076239F" w:rsidRPr="00CB0F12" w:rsidRDefault="0076239F" w:rsidP="0013541C">
      <w:pPr>
        <w:rPr>
          <w:rFonts w:eastAsia="Times New Roman"/>
        </w:rPr>
      </w:pPr>
      <w:r w:rsidRPr="00CB0F12">
        <w:rPr>
          <w:rFonts w:eastAsia="Times New Roman"/>
        </w:rPr>
        <w:t>kode for hvilken lov planen er vedtatt etter</w:t>
      </w:r>
    </w:p>
    <w:p w:rsidR="0076239F" w:rsidRDefault="0076239F" w:rsidP="0013541C">
      <w:pPr>
        <w:rPr>
          <w:rFonts w:eastAsia="Times New Roman"/>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PBL 2008</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Plan- og bygningsloven av 2008</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6</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76239F" w:rsidRDefault="0076239F" w:rsidP="0013541C">
      <w:pPr>
        <w:rPr>
          <w:rFonts w:eastAsia="Times New Roman"/>
          <w:lang w:val="en-AU"/>
        </w:rPr>
      </w:pPr>
    </w:p>
    <w:p w:rsidR="0076239F" w:rsidRDefault="00316A5E" w:rsidP="00316A5E">
      <w:pPr>
        <w:rPr>
          <w:lang w:val="en-US"/>
        </w:rPr>
      </w:pPr>
      <w:r w:rsidRPr="00316A5E">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LovreferanseType</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LovreferanseType</w:t>
            </w:r>
            <w:r>
              <w:rPr>
                <w:rFonts w:eastAsia="Times New Roman"/>
                <w:color w:val="000000"/>
                <w:lang w:val="en-US"/>
              </w:rPr>
              <w:t>.</w:t>
            </w:r>
            <w:r>
              <w:rPr>
                <w:rFonts w:eastAsia="Times New Roman"/>
                <w:color w:val="000000"/>
              </w:rPr>
              <w:t xml:space="preserve"> </w:t>
            </w: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Planstatus</w:t>
      </w:r>
    </w:p>
    <w:p w:rsidR="0076239F" w:rsidRDefault="0076239F" w:rsidP="0013541C">
      <w:pPr>
        <w:rPr>
          <w:rFonts w:eastAsia="Times New Roman"/>
          <w:lang w:val="en-AU"/>
        </w:rPr>
      </w:pPr>
      <w:r>
        <w:rPr>
          <w:rFonts w:eastAsia="Times New Roman"/>
          <w:lang w:val="en-AU"/>
        </w:rPr>
        <w:t>planens behandling (pbl. §§ 8-3, 8-4 og 8-5)</w:t>
      </w:r>
    </w:p>
    <w:p w:rsidR="0076239F" w:rsidRDefault="0076239F" w:rsidP="0013541C">
      <w:pPr>
        <w:rPr>
          <w:rFonts w:eastAsia="Times New Roman"/>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Planlegging igangsatt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Planforslag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Endelig vedtatt regional plan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Opphevet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Utgått/erstattet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Vedtatt plan med utsatt rettsvirkning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6</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 xml:space="preserve">Endelig vedtatt regional </w:t>
            </w:r>
            <w:r w:rsidRPr="00D239C3">
              <w:rPr>
                <w:rFonts w:eastAsia="Times New Roman"/>
              </w:rPr>
              <w:lastRenderedPageBreak/>
              <w:t>planbestemmelse underlagt tidsbegrensning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13541C">
            <w:pPr>
              <w:rPr>
                <w:rFonts w:eastAsia="Times New Roman"/>
              </w:rPr>
            </w:pPr>
            <w:r>
              <w:rPr>
                <w:rFonts w:eastAsia="Times New Roman"/>
              </w:rPr>
              <w:lastRenderedPageBreak/>
              <w:t>Pbl. § 8-5 første ledd andre setning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CB0F12"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7</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76239F" w:rsidRDefault="0076239F" w:rsidP="0013541C">
      <w:pPr>
        <w:rPr>
          <w:rFonts w:eastAsia="Times New Roman"/>
          <w:lang w:val="en-AU"/>
        </w:rPr>
      </w:pPr>
    </w:p>
    <w:p w:rsidR="0076239F" w:rsidRDefault="00BA381B" w:rsidP="00BA381B">
      <w:pPr>
        <w:rPr>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Planstatus</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Planstatus</w:t>
            </w:r>
            <w:r>
              <w:rPr>
                <w:rFonts w:eastAsia="Times New Roman"/>
                <w:color w:val="000000"/>
                <w:lang w:val="en-US"/>
              </w:rPr>
              <w:t>.</w:t>
            </w:r>
            <w:r>
              <w:rPr>
                <w:rFonts w:eastAsia="Times New Roman"/>
                <w:color w:val="000000"/>
              </w:rPr>
              <w:t xml:space="preserve"> </w:t>
            </w: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Vertikalnivå</w:t>
      </w:r>
    </w:p>
    <w:p w:rsidR="0076239F" w:rsidRPr="00CB0F12" w:rsidRDefault="0076239F" w:rsidP="0013541C">
      <w:pPr>
        <w:rPr>
          <w:rFonts w:eastAsia="Times New Roman"/>
        </w:rPr>
      </w:pPr>
      <w:r w:rsidRPr="00CB0F12">
        <w:rPr>
          <w:rFonts w:eastAsia="Times New Roman"/>
        </w:rPr>
        <w:t>innholdets beliggenhet i forhold til jordoverflaten (pbl. § 19-1 sjette ledd, § 20-1 andre og femte ledd og § 22 og § 28-2)</w:t>
      </w:r>
    </w:p>
    <w:p w:rsidR="0076239F" w:rsidRDefault="0076239F" w:rsidP="0013541C">
      <w:pPr>
        <w:rPr>
          <w:rFonts w:eastAsia="Times New Roman"/>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RPr="00D239C3"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Under grunnen (tunnel)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RPr="00D239C3"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På grunnen/vannoverflate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RPr="00D239C3"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Over grunnen (bru)</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RPr="00D239C3"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På bunnen (vann/sjø)</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RPr="00D239C3"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I vannsøylen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bl>
    <w:p w:rsidR="0076239F" w:rsidRDefault="0076239F" w:rsidP="0013541C">
      <w:pPr>
        <w:rPr>
          <w:rFonts w:eastAsia="Times New Roman"/>
          <w:lang w:val="en-AU"/>
        </w:rPr>
      </w:pPr>
    </w:p>
    <w:p w:rsidR="0076239F" w:rsidRDefault="0076239F" w:rsidP="0050200F">
      <w:pPr>
        <w:pStyle w:val="Overskrift6"/>
        <w:rPr>
          <w:u w:color="000000"/>
          <w:lang w:val="en-US"/>
        </w:rPr>
      </w:pPr>
      <w:r>
        <w:rPr>
          <w:u w:color="000000"/>
        </w:rPr>
        <w:t xml:space="preserve">«codeList» </w:t>
      </w:r>
      <w:r>
        <w:rPr>
          <w:u w:color="000000"/>
          <w:lang w:val="en-AU"/>
        </w:rPr>
        <w:t>Viktighet</w:t>
      </w:r>
    </w:p>
    <w:p w:rsidR="0076239F" w:rsidRDefault="0076239F" w:rsidP="0013541C">
      <w:pPr>
        <w:rPr>
          <w:rFonts w:eastAsia="Times New Roman"/>
          <w:lang w:val="en-AU"/>
        </w:rPr>
      </w:pPr>
      <w:r w:rsidRPr="00CB0F12">
        <w:rPr>
          <w:rFonts w:eastAsia="Times New Roman"/>
        </w:rPr>
        <w:t xml:space="preserve">grad av viktighet for objekter innen kommunikasjonssystemet i regional plan og regional planbestemmelse (pbl. </w:t>
      </w:r>
      <w:r>
        <w:rPr>
          <w:rFonts w:eastAsia="Times New Roman"/>
          <w:lang w:val="en-AU"/>
        </w:rPr>
        <w:t>§§ 8-1 of 8-5, kfr. pbl. § 11-7 andre ledd nr 2)</w:t>
      </w:r>
    </w:p>
    <w:p w:rsidR="0076239F" w:rsidRDefault="0076239F" w:rsidP="0013541C">
      <w:pPr>
        <w:rPr>
          <w:rFonts w:eastAsia="Times New Roman"/>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Meget viktig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Viktig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Mindre viktig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US"/>
              </w:rPr>
            </w:pPr>
            <w:r>
              <w:rPr>
                <w:rFonts w:eastAsia="Times New Roman"/>
                <w:lang w:val="en-AU"/>
              </w:rPr>
              <w:t>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rPr>
                <w:rFonts w:eastAsia="Times New Roman"/>
              </w:rPr>
            </w:pPr>
          </w:p>
        </w:tc>
      </w:tr>
    </w:tbl>
    <w:p w:rsidR="00E054B0" w:rsidRDefault="00E054B0" w:rsidP="0013541C">
      <w:pPr>
        <w:rPr>
          <w:rFonts w:eastAsia="Times New Roman"/>
          <w:lang w:val="en-AU"/>
        </w:rPr>
      </w:pPr>
    </w:p>
    <w:p w:rsidR="00E054B0" w:rsidRDefault="00E054B0">
      <w:pPr>
        <w:rPr>
          <w:rFonts w:eastAsia="Times New Roman"/>
          <w:lang w:val="en-AU"/>
        </w:rPr>
      </w:pPr>
      <w:r>
        <w:rPr>
          <w:rFonts w:eastAsia="Times New Roman"/>
          <w:lang w:val="en-AU"/>
        </w:rPr>
        <w:br w:type="page"/>
      </w:r>
    </w:p>
    <w:p w:rsidR="0076239F" w:rsidRDefault="0076239F" w:rsidP="0013541C">
      <w:pPr>
        <w:rPr>
          <w:rFonts w:eastAsia="Times New Roman"/>
          <w:lang w:val="en-AU"/>
        </w:rPr>
      </w:pPr>
    </w:p>
    <w:p w:rsidR="0076239F" w:rsidRPr="0050200F" w:rsidRDefault="0076239F" w:rsidP="0050200F">
      <w:pPr>
        <w:pStyle w:val="Overskrift4"/>
      </w:pPr>
      <w:bookmarkStart w:id="65" w:name="KODELISTER_FRA_SOSI_DEL_1_GENERELLETYPER"/>
      <w:bookmarkStart w:id="66" w:name="_Toc404332909"/>
      <w:bookmarkEnd w:id="65"/>
      <w:r w:rsidRPr="0050200F">
        <w:t>Kodelister fra SOSI Del 1 GenerelleTyper</w:t>
      </w:r>
      <w:bookmarkEnd w:id="66"/>
      <w:r w:rsidRPr="0050200F">
        <w:t xml:space="preserve"> </w:t>
      </w:r>
    </w:p>
    <w:p w:rsidR="0076239F" w:rsidRDefault="0076239F" w:rsidP="0013541C">
      <w:pPr>
        <w:rPr>
          <w:rFonts w:eastAsia="Times New Roman"/>
          <w:lang w:val="en-AU"/>
        </w:rPr>
      </w:pPr>
    </w:p>
    <w:p w:rsidR="0076239F" w:rsidRDefault="0076239F" w:rsidP="0013541C">
      <w:pPr>
        <w:rPr>
          <w:rFonts w:eastAsia="Times New Roman"/>
          <w:lang w:val="en-US"/>
        </w:rPr>
      </w:pPr>
    </w:p>
    <w:p w:rsidR="0076239F" w:rsidRDefault="0076239F" w:rsidP="00316A5E">
      <w:pPr>
        <w:jc w:val="center"/>
        <w:rPr>
          <w:rFonts w:eastAsia="Times New Roman"/>
          <w:color w:val="000000"/>
        </w:rPr>
      </w:pPr>
      <w:r w:rsidRPr="00E5285F">
        <w:rPr>
          <w:noProof/>
        </w:rPr>
        <w:drawing>
          <wp:inline distT="0" distB="0" distL="0" distR="0">
            <wp:extent cx="3128743" cy="431650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0953" cy="4319555"/>
                    </a:xfrm>
                    <a:prstGeom prst="rect">
                      <a:avLst/>
                    </a:prstGeom>
                    <a:noFill/>
                    <a:ln>
                      <a:noFill/>
                    </a:ln>
                  </pic:spPr>
                </pic:pic>
              </a:graphicData>
            </a:graphic>
          </wp:inline>
        </w:drawing>
      </w:r>
    </w:p>
    <w:p w:rsidR="0076239F" w:rsidRPr="006A4E8B" w:rsidRDefault="0076239F" w:rsidP="0050200F">
      <w:pPr>
        <w:pStyle w:val="Bildetekst"/>
        <w:rPr>
          <w:lang w:val="nb-NO"/>
        </w:rPr>
      </w:pPr>
      <w:r w:rsidRPr="006A4E8B">
        <w:rPr>
          <w:lang w:val="nb-NO"/>
        </w:rPr>
        <w:t xml:space="preserve">Figur  9 Kodelister fra SOSI Del 1 GenerelleTyper </w:t>
      </w:r>
    </w:p>
    <w:p w:rsidR="00E054B0" w:rsidRDefault="00E054B0">
      <w:pPr>
        <w:rPr>
          <w:rFonts w:eastAsia="Times New Roman"/>
        </w:rPr>
      </w:pPr>
      <w:r>
        <w:rPr>
          <w:rFonts w:eastAsia="Times New Roman"/>
        </w:rPr>
        <w:br w:type="page"/>
      </w:r>
    </w:p>
    <w:p w:rsidR="0076239F" w:rsidRDefault="0076239F" w:rsidP="0013541C">
      <w:pPr>
        <w:rPr>
          <w:rFonts w:eastAsia="Times New Roman"/>
        </w:rPr>
      </w:pPr>
    </w:p>
    <w:p w:rsidR="0076239F" w:rsidRDefault="0076239F" w:rsidP="0050200F">
      <w:pPr>
        <w:pStyle w:val="Overskrift6"/>
        <w:rPr>
          <w:u w:color="000000"/>
          <w:lang w:val="en-US"/>
        </w:rPr>
      </w:pPr>
      <w:bookmarkStart w:id="67" w:name="_Ref401002896"/>
      <w:r>
        <w:rPr>
          <w:u w:color="000000"/>
        </w:rPr>
        <w:t xml:space="preserve">«codeList» </w:t>
      </w:r>
      <w:r>
        <w:rPr>
          <w:u w:color="000000"/>
          <w:lang w:val="en-AU"/>
        </w:rPr>
        <w:t>Målemetode</w:t>
      </w:r>
      <w:bookmarkEnd w:id="67"/>
    </w:p>
    <w:p w:rsidR="0076239F" w:rsidRDefault="0076239F" w:rsidP="0013541C">
      <w:pPr>
        <w:rPr>
          <w:rFonts w:eastAsia="Times New Roman"/>
        </w:rPr>
      </w:pPr>
      <w:r>
        <w:rPr>
          <w:rFonts w:eastAsia="Times New Roman"/>
        </w:rPr>
        <w:t>metode som ligger til grunn for registrering av posisjon</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 </w:t>
      </w:r>
    </w:p>
    <w:p w:rsidR="0076239F" w:rsidRDefault="0076239F" w:rsidP="0013541C">
      <w:pPr>
        <w:rPr>
          <w:rFonts w:eastAsia="Times New Roman"/>
          <w:lang w:val="en-AU"/>
        </w:rPr>
      </w:pPr>
      <w:r w:rsidRPr="00CB0F12">
        <w:rPr>
          <w:rFonts w:eastAsia="Times New Roman"/>
          <w:lang w:val="en-US"/>
        </w:rPr>
        <w:t>method on which registration of position is based</w:t>
      </w:r>
    </w:p>
    <w:p w:rsidR="0076239F" w:rsidRPr="00CB0F12" w:rsidRDefault="0076239F" w:rsidP="0013541C">
      <w:pPr>
        <w:rPr>
          <w:rFonts w:eastAsia="Times New Roman"/>
          <w:lang w:val="en-US"/>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Terrengmålt: Uspesifisert måleinstrument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316A5E" w:rsidP="0013541C">
            <w:pPr>
              <w:rPr>
                <w:rFonts w:eastAsia="Times New Roman"/>
              </w:rPr>
            </w:pPr>
            <w:r w:rsidRPr="00D239C3">
              <w:rPr>
                <w:rFonts w:eastAsia="Times New Roman"/>
              </w:rPr>
              <w:t>Målt i terrenget</w:t>
            </w:r>
            <w:r w:rsidR="0076239F" w:rsidRPr="00D239C3">
              <w:rPr>
                <w:rFonts w:eastAsia="Times New Roman"/>
              </w:rPr>
              <w:t>, uspesifisert metode/måleinstrument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10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Terrengmålt: Totalstasjon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Målt i terrenget med totalstasjon</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11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Terrengmålt: Teodolitt og el avstandsmåler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Målt i terrenget med teodolitt og elektronisk avstandsmåler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12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Terrengmålt: Teodolitt og målebånd</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Målt i terrenget med teodolitt og målebånd</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13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Terrengmålt: Ortogonalmetoden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Målt i terrenget, ortogonalmetoden</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14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Utmål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Punkt beregnet på bakgrunn av måling mot andre punkter, slik som to avstander eller avstand og retning</w:t>
            </w:r>
          </w:p>
          <w:p w:rsidR="0076239F" w:rsidRPr="00D239C3" w:rsidRDefault="0076239F" w:rsidP="0013541C">
            <w:pPr>
              <w:rPr>
                <w:rFonts w:eastAsia="Times New Roman"/>
              </w:rPr>
            </w:pPr>
          </w:p>
          <w:p w:rsidR="0076239F" w:rsidRPr="006A4E8B" w:rsidRDefault="0076239F" w:rsidP="0013541C">
            <w:pPr>
              <w:rPr>
                <w:rFonts w:eastAsia="Times New Roman"/>
                <w:lang w:val="en-US"/>
              </w:rPr>
            </w:pPr>
            <w:r w:rsidRPr="006A4E8B">
              <w:rPr>
                <w:rFonts w:eastAsia="Times New Roman"/>
                <w:lang w:val="en-US"/>
              </w:rPr>
              <w:t xml:space="preserve">-- Definition -- </w:t>
            </w:r>
          </w:p>
          <w:p w:rsidR="0076239F" w:rsidRPr="006A4E8B" w:rsidRDefault="0076239F" w:rsidP="0013541C">
            <w:pPr>
              <w:rPr>
                <w:rFonts w:eastAsia="Times New Roman"/>
                <w:lang w:val="en-US"/>
              </w:rPr>
            </w:pPr>
            <w:r w:rsidRPr="006A4E8B">
              <w:rPr>
                <w:rFonts w:eastAsia="Times New Roman"/>
                <w:lang w:val="en-US"/>
              </w:rPr>
              <w:t>Point calculated on the basis of other items, such as two distances or distance + direction.</w:t>
            </w:r>
          </w:p>
          <w:p w:rsidR="0076239F" w:rsidRPr="006A4E8B" w:rsidRDefault="0076239F" w:rsidP="00E5693D">
            <w:pPr>
              <w:outlineLvl w:val="0"/>
              <w:rPr>
                <w:rFonts w:eastAsia="Times New Roman"/>
                <w:sz w:val="20"/>
                <w:lang w:val="en-US"/>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6A4E8B" w:rsidRDefault="0076239F" w:rsidP="00E5693D">
            <w:pPr>
              <w:outlineLvl w:val="0"/>
              <w:rPr>
                <w:rFonts w:eastAsia="Times New Roman"/>
                <w:sz w:val="20"/>
                <w:lang w:val="en-US"/>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15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Tatt fra plan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Tatt fra plan eller godkjent tiltak</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18</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D239C3" w:rsidP="0013541C">
            <w:pPr>
              <w:rPr>
                <w:rFonts w:eastAsia="Times New Roman"/>
              </w:rPr>
            </w:pPr>
            <w:r>
              <w:rPr>
                <w:rFonts w:eastAsia="Times New Roman"/>
              </w:rPr>
              <w:t xml:space="preserve">Annet </w:t>
            </w:r>
            <w:r w:rsidR="0076239F" w:rsidRPr="00D239C3">
              <w:rPr>
                <w:rFonts w:eastAsia="Times New Roman"/>
              </w:rPr>
              <w:t>(denne har ingen mening, bør fjernes?)</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Annet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19</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Stereoinstrument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Målt i stereoinstrument, uspesifisert instrument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20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Aerotriangulert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Punkt beregnet ved aerotriangulering</w:t>
            </w:r>
          </w:p>
          <w:p w:rsidR="0076239F" w:rsidRPr="00D239C3" w:rsidRDefault="0076239F" w:rsidP="0013541C">
            <w:pPr>
              <w:rPr>
                <w:rFonts w:eastAsia="Times New Roman"/>
              </w:rPr>
            </w:pPr>
          </w:p>
          <w:p w:rsidR="0076239F" w:rsidRPr="00D239C3" w:rsidRDefault="0076239F" w:rsidP="0013541C">
            <w:pPr>
              <w:rPr>
                <w:rFonts w:eastAsia="Times New Roman"/>
              </w:rPr>
            </w:pPr>
            <w:r w:rsidRPr="00D239C3">
              <w:rPr>
                <w:rFonts w:eastAsia="Times New Roman"/>
              </w:rPr>
              <w:t xml:space="preserve">-- Definition -- </w:t>
            </w:r>
          </w:p>
          <w:p w:rsidR="0076239F" w:rsidRPr="00D239C3" w:rsidRDefault="0076239F" w:rsidP="0013541C">
            <w:pPr>
              <w:rPr>
                <w:rFonts w:eastAsia="Times New Roman"/>
              </w:rPr>
            </w:pPr>
            <w:r w:rsidRPr="00D239C3">
              <w:rPr>
                <w:rFonts w:eastAsia="Times New Roman"/>
              </w:rPr>
              <w:t>Point calculated by aerotriangulation</w:t>
            </w:r>
          </w:p>
          <w:p w:rsidR="0076239F" w:rsidRPr="00D239C3"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21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Stereoinstrument: Analytisk plotter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Målt i stereoinstrument, analytisk plotter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22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Stereoinstrument: Autograf</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Målt i stereoinstrument, autograf, analogt instrument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23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Stereoinstrument: Digitalt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Målt i stereoinstrument, digitalt instrument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24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Scannet fra kart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maskinelt ved hjelp av skanner, uspesifisert kartmedium</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30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Skannet fra kart: Blyantoriginal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maskinelt ved hjelp av skanner. Kartmedium er blyantoriginal</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31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Skannet fra kart: Rissefolie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maskinelt ved hjelp av skanner. Kartmedium er rissefolie</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32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Skannet fra kart: Transparent folie, god kvalitet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maskinelt ved hjelp av skanner. Kart</w:t>
            </w:r>
            <w:r w:rsidR="00316A5E" w:rsidRPr="00D239C3">
              <w:rPr>
                <w:rFonts w:eastAsia="Times New Roman"/>
              </w:rPr>
              <w:t>medium er transparent folie av </w:t>
            </w:r>
            <w:r w:rsidRPr="00D239C3">
              <w:rPr>
                <w:rFonts w:eastAsia="Times New Roman"/>
              </w:rPr>
              <w:t>god kvalitet.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33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w:t>
            </w:r>
            <w:r w:rsidR="00D239C3">
              <w:rPr>
                <w:rFonts w:eastAsia="Times New Roman"/>
              </w:rPr>
              <w:t>kannet fra kart: Transparent fo</w:t>
            </w:r>
            <w:r w:rsidRPr="00D239C3">
              <w:rPr>
                <w:rFonts w:eastAsia="Times New Roman"/>
              </w:rPr>
              <w:t>l</w:t>
            </w:r>
            <w:r w:rsidR="00D239C3">
              <w:rPr>
                <w:rFonts w:eastAsia="Times New Roman"/>
              </w:rPr>
              <w:t>i</w:t>
            </w:r>
            <w:r w:rsidRPr="00D239C3">
              <w:rPr>
                <w:rFonts w:eastAsia="Times New Roman"/>
              </w:rPr>
              <w:t>e, mindre god kvalitet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maskinelt ved hjelp av skann</w:t>
            </w:r>
            <w:r w:rsidR="00D239C3">
              <w:rPr>
                <w:rFonts w:eastAsia="Times New Roman"/>
              </w:rPr>
              <w:t>er. Kartmedium er tranparent fo</w:t>
            </w:r>
            <w:r w:rsidRPr="00D239C3">
              <w:rPr>
                <w:rFonts w:eastAsia="Times New Roman"/>
              </w:rPr>
              <w:t>l</w:t>
            </w:r>
            <w:r w:rsidR="00D239C3">
              <w:rPr>
                <w:rFonts w:eastAsia="Times New Roman"/>
              </w:rPr>
              <w:t>i</w:t>
            </w:r>
            <w:r w:rsidRPr="00D239C3">
              <w:rPr>
                <w:rFonts w:eastAsia="Times New Roman"/>
              </w:rPr>
              <w:t>e av mindre god kvalitet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34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Skannet fra kart: Papirkopi</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maskinelt ved hjelp av skanner. Kartmedium er papirkopi.</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35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Flybåren laserscanner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Målt med laserskanner fra fly</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36</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Bilbåren laser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Målt med laserskanner plassert i kjøretøy</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37</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Lineær referanse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brukes for objekter som er stedfestet med lineær referanse, enten disse leveres med stedfesting kun som lineære referanser, eller med koordinatgeometri avledet fra lineære referanser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38</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Digitaliseringbord: Ortofoto eller flybilde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ortofoto eller flybilde ved hjelp av manuell registrering på et digitaliseringsbord, uspesifisert bildemedium</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40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Digitaliseringbord: Ortofoto, film</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ortofoto ved hjelp av manuell registrering på et digitaliseringsbord. Bildemedium er film</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41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Digitaliseringbord: Ortofoto, fotokopi</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ortofoto ved hjelp av manuell registrering på et digitaliseringsbord. Bildemedium er fotokopi</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42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Digitaliseringbord: Flybilde, film</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flybilde ved hjelp av manuell registrering på et digitaliseringsbord. Bildemedium er film</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43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Digitaliseringbord: Flybilde, fotokopi</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flybilde ved hjelp av manuell registrering på et digitaliseringsbord. Bildemedium er fotokopi</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44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Digitalisert på skjerm fra ortofoto</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ortofoto ved hjelp av manuell registrering på skjerm</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45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Digitalisert på skjerm fra satelittbilde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 xml:space="preserve">Geometri overført fra </w:t>
            </w:r>
            <w:r w:rsidR="00D239C3">
              <w:rPr>
                <w:rFonts w:eastAsia="Times New Roman"/>
              </w:rPr>
              <w:t>satellitt</w:t>
            </w:r>
            <w:r w:rsidRPr="00D239C3">
              <w:rPr>
                <w:rFonts w:eastAsia="Times New Roman"/>
              </w:rPr>
              <w:t>bilde ved hjelp av manuell registrering på skjerm</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46</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Digitalisert på skjerm fra andre digitale rasterdata</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47</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Digitalisert på skjerm fra tolkning av seismikk</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48</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Vektorisering av laserdata</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 xml:space="preserve">Vektorisering fra laserdata, brukes også der vektoriseringen støttes </w:t>
            </w:r>
            <w:r w:rsidRPr="00D239C3">
              <w:rPr>
                <w:rFonts w:eastAsia="Times New Roman"/>
              </w:rPr>
              <w:lastRenderedPageBreak/>
              <w:t>av ortofoto</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49</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Digitaliseringsbord: Kart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ved hjelp av manuell registrering på et digitaliseringsbord, medium uspesifisert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50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Digitaliseringsbord: Kart, blyantoriginal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ved hjelp av manuell registrering på et digitaliseringsbord. Kartmedium er blyantoriginal</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51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w:t>
            </w:r>
            <w:r w:rsidR="00D239C3">
              <w:rPr>
                <w:rFonts w:eastAsia="Times New Roman"/>
              </w:rPr>
              <w:t>italiseringsbord: Kart, rissefo</w:t>
            </w:r>
            <w:r w:rsidRPr="00D239C3">
              <w:rPr>
                <w:rFonts w:eastAsia="Times New Roman"/>
              </w:rPr>
              <w:t>l</w:t>
            </w:r>
            <w:r w:rsidR="00D239C3">
              <w:rPr>
                <w:rFonts w:eastAsia="Times New Roman"/>
              </w:rPr>
              <w:t>i</w:t>
            </w:r>
            <w:r w:rsidRPr="00D239C3">
              <w:rPr>
                <w:rFonts w:eastAsia="Times New Roman"/>
              </w:rPr>
              <w:t>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ved hjelp av manuell registrering på et digitaliseringsbord. Kartmedium er rissefolie</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52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w:t>
            </w:r>
            <w:r w:rsidR="00D239C3">
              <w:rPr>
                <w:rFonts w:eastAsia="Times New Roman"/>
              </w:rPr>
              <w:t>ringsbord: Kart, transparent fo</w:t>
            </w:r>
            <w:r w:rsidRPr="00D239C3">
              <w:rPr>
                <w:rFonts w:eastAsia="Times New Roman"/>
              </w:rPr>
              <w:t>l</w:t>
            </w:r>
            <w:r w:rsidR="00D239C3">
              <w:rPr>
                <w:rFonts w:eastAsia="Times New Roman"/>
              </w:rPr>
              <w:t>i</w:t>
            </w:r>
            <w:r w:rsidRPr="00D239C3">
              <w:rPr>
                <w:rFonts w:eastAsia="Times New Roman"/>
              </w:rPr>
              <w:t>e, god kvalitet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ved hjelp av manuell registrering på et digitaliseringsbord. Kartmedium er transparent folie av god kvalitet, samkopi</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53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Digitaliseringsbord: Kart, transpa</w:t>
            </w:r>
            <w:r w:rsidR="00D239C3">
              <w:rPr>
                <w:rFonts w:eastAsia="Times New Roman"/>
              </w:rPr>
              <w:t>rent fo</w:t>
            </w:r>
            <w:r w:rsidRPr="00D239C3">
              <w:rPr>
                <w:rFonts w:eastAsia="Times New Roman"/>
              </w:rPr>
              <w:t>l</w:t>
            </w:r>
            <w:r w:rsidR="00D239C3">
              <w:rPr>
                <w:rFonts w:eastAsia="Times New Roman"/>
              </w:rPr>
              <w:t>i</w:t>
            </w:r>
            <w:r w:rsidRPr="00D239C3">
              <w:rPr>
                <w:rFonts w:eastAsia="Times New Roman"/>
              </w:rPr>
              <w:t>e, mindre god kvalitet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ved hjelp av manuell registrering på et digitaliseringsbord. Kartmedium er transparent folie av mindre god kvalitet, samkopi</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54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Digitaliseringsbord: Kart, papirkopi</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ved hjelp av manuell registrering på et digitaliseringsbord. Kartmedium er papirkopi</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55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Digitalisert på skjerm fra skannet kart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overført fra kart ved hjelp av manuell registrering på skjerm, medium skannet kart (raster), samkopi</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56</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(interpolasjon)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interpolasjonsmetode. Ikke nærmere spesifisert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60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(interpolasjon): Terrengmodell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interpolasjonsmetode, fra terrengmodell</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61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(interpolasjon): Vektet middel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interpolasjonsmetode, vektet middel</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62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Fra annen geometri</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Sirkelgeometri, korridor eller annen geometri generert ut fra f.eks</w:t>
            </w:r>
            <w:r w:rsidR="00D239C3">
              <w:rPr>
                <w:rFonts w:eastAsia="Times New Roman"/>
              </w:rPr>
              <w:t>.</w:t>
            </w:r>
            <w:r w:rsidRPr="00D239C3">
              <w:rPr>
                <w:rFonts w:eastAsia="Times New Roman"/>
              </w:rPr>
              <w:t xml:space="preserve"> et punkt eller en linje (f.eks</w:t>
            </w:r>
            <w:r w:rsidR="00D239C3">
              <w:rPr>
                <w:rFonts w:eastAsia="Times New Roman"/>
              </w:rPr>
              <w:t>.</w:t>
            </w:r>
            <w:r w:rsidRPr="00D239C3">
              <w:rPr>
                <w:rFonts w:eastAsia="Times New Roman"/>
              </w:rPr>
              <w:t xml:space="preserve"> midtlinje veg)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63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Generalisering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Generalisering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64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Sentralpunkt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Sentralpunkt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65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Sammenknytningspunkt, randpunkt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Genererte data: Sammenknytningspunkt (f.eks</w:t>
            </w:r>
            <w:r w:rsidR="00D239C3">
              <w:rPr>
                <w:rFonts w:eastAsia="Times New Roman"/>
              </w:rPr>
              <w:t>.</w:t>
            </w:r>
            <w:r w:rsidRPr="00D239C3">
              <w:rPr>
                <w:rFonts w:eastAsia="Times New Roman"/>
              </w:rPr>
              <w:t xml:space="preserve"> mellom ulike kartlegginger), randpunkt (f.eks</w:t>
            </w:r>
            <w:r w:rsidR="00D239C3">
              <w:rPr>
                <w:rFonts w:eastAsia="Times New Roman"/>
              </w:rPr>
              <w:t>.</w:t>
            </w:r>
            <w:r w:rsidRPr="00D239C3">
              <w:rPr>
                <w:rFonts w:eastAsia="Times New Roman"/>
              </w:rPr>
              <w:t xml:space="preserve"> mellom ulike kilder til kart)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66</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Koordinater hentet fra GAB</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Koordinater hentet fra GAB, forløperen til registerdelen av matrikkelen</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67</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Koordinater hentet fra JREG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Koordinater hentet fra JREG, jordregisteret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68</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Beregnet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Beregnet, uspesifisert hvordan</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69</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Spesielle metoder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Spesielle metoder, uspesifisert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70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Spesielle metoder: Målt med stikkstang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Spesielle metoder: Målt med stikkstang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71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 xml:space="preserve">Spesielle metoder: Målt med </w:t>
            </w:r>
            <w:r w:rsidRPr="00D239C3">
              <w:rPr>
                <w:rFonts w:eastAsia="Times New Roman"/>
              </w:rPr>
              <w:lastRenderedPageBreak/>
              <w:t>waterstang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lastRenderedPageBreak/>
              <w:t>Spesielle metoder: Målt med waterstang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72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Spesielle metoder: Målt med målehjul</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Spesielle metoder: Målt med målehjul</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73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Spesielle metoder: Målt med stigningsmåler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Spesielle metoder: Målt med stigningsmåler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74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Fastsatt punkt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Punkt fastsatt ut fra et grunnlag (kart, bilde), f.eks</w:t>
            </w:r>
            <w:r w:rsidR="00D239C3">
              <w:rPr>
                <w:rFonts w:eastAsia="Times New Roman"/>
              </w:rPr>
              <w:t>.</w:t>
            </w:r>
            <w:r w:rsidRPr="00D239C3">
              <w:rPr>
                <w:rFonts w:eastAsia="Times New Roman"/>
              </w:rPr>
              <w:t xml:space="preserve"> ved partenes enighet ved en oppmålingsforretning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77</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Fastsatt ved dom eller kongelig resolusjon</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Geometri fastsatt ved dom, lov, traktat eller kongelig resolusjon</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78</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Annet (spesifiseres i filhode) ( bør vel fjernes, blir borte ved overføring mellom systemer)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Annet (spesifiseres i filhode)</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79</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Frihåndstegning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Digitalisert ut fra frihåndstegning.  Frihåndstegning er basert på svært grovt grunnlag eller ikke noe grunnlag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80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Frihåndstegning på kart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Digitalisert fra krokering på kart, dvs</w:t>
            </w:r>
            <w:r w:rsidR="00D239C3">
              <w:rPr>
                <w:rFonts w:eastAsia="Times New Roman"/>
              </w:rPr>
              <w:t>.</w:t>
            </w:r>
            <w:r w:rsidRPr="00D239C3">
              <w:rPr>
                <w:rFonts w:eastAsia="Times New Roman"/>
              </w:rPr>
              <w:t xml:space="preserve"> grovt skissert på kart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81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Frihåndstegning på skjerm</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Digitalisert ut fra frihåndstegning (direkte på skjerm). Frihåndstegning er basert på svært grovt grunnlag eller ikke noe grunnlag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82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Treghetsstedfesting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Treghetsstedfesting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90</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GNSS: Kodemåling, relative målinger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Innmålt med satellittbaserte systemer for navigasjon og posisjonering med global dekning (f.eks</w:t>
            </w:r>
            <w:r w:rsidR="00D239C3">
              <w:rPr>
                <w:rFonts w:eastAsia="Times New Roman"/>
              </w:rPr>
              <w:t>.</w:t>
            </w:r>
            <w:r w:rsidRPr="00D239C3">
              <w:rPr>
                <w:rFonts w:eastAsia="Times New Roman"/>
              </w:rPr>
              <w:t xml:space="preserve"> GPS, GLONASS, GALILEO): Kodemåling, relative målinger.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91</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GNSS: Kodemåling, enkle målinger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Innmålt med satellittbaserte systemer for navigasjon og posisjonering med global dekning (f.eks</w:t>
            </w:r>
            <w:r w:rsidR="00D239C3">
              <w:rPr>
                <w:rFonts w:eastAsia="Times New Roman"/>
              </w:rPr>
              <w:t>.</w:t>
            </w:r>
            <w:r w:rsidRPr="00D239C3">
              <w:rPr>
                <w:rFonts w:eastAsia="Times New Roman"/>
              </w:rPr>
              <w:t xml:space="preserve"> GPS, GLONASS, GALILEO): Kodemåling, enkle målinger.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92</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GNSS: Fasemåling, statisk måling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Innmålt med satellittbaserte systemer for navigasjon og posisjonering med global dekning (f.eks</w:t>
            </w:r>
            <w:r w:rsidR="00D239C3">
              <w:rPr>
                <w:rFonts w:eastAsia="Times New Roman"/>
              </w:rPr>
              <w:t>.</w:t>
            </w:r>
            <w:r w:rsidRPr="00D239C3">
              <w:rPr>
                <w:rFonts w:eastAsia="Times New Roman"/>
              </w:rPr>
              <w:t xml:space="preserve"> GPS, GLONASS, GALILEO): Fasemåling statisk måling.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93</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GNSS: Fasemåling, andre metoder</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Innmålt med satellittbaserte systemer for navigasjon og posisjonering med global dekning (f.eks</w:t>
            </w:r>
            <w:r w:rsidR="00D239C3">
              <w:rPr>
                <w:rFonts w:eastAsia="Times New Roman"/>
              </w:rPr>
              <w:t>.</w:t>
            </w:r>
            <w:r w:rsidRPr="00D239C3">
              <w:rPr>
                <w:rFonts w:eastAsia="Times New Roman"/>
              </w:rPr>
              <w:t xml:space="preserve"> GPS, GLONASS, GALILEO): Fasemåling andre metoder.</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94</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Kombinasjon av GNSS/Treghet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Kombinasjon av GPS/Treghet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95</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GNSS: Fasemåling RTK</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Innmålt med satellittbaserte systemer for navigasjon og posisjonering med global dekning (f.eks</w:t>
            </w:r>
            <w:r w:rsidR="00D239C3">
              <w:rPr>
                <w:rFonts w:eastAsia="Times New Roman"/>
              </w:rPr>
              <w:t>.</w:t>
            </w:r>
            <w:r w:rsidRPr="00D239C3">
              <w:rPr>
                <w:rFonts w:eastAsia="Times New Roman"/>
              </w:rPr>
              <w:t xml:space="preserve"> GPS, GLONASS, GALILEO).: Fasemåling RTK (realtids kinematisk måling)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96</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GNSS: Fasemåling , float-løsning</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 xml:space="preserve">Innmålt med satellittbaserte systemer for navigasjon og </w:t>
            </w:r>
            <w:r w:rsidRPr="00D239C3">
              <w:rPr>
                <w:rFonts w:eastAsia="Times New Roman"/>
              </w:rPr>
              <w:lastRenderedPageBreak/>
              <w:t>posisjonering med global dekning (f.eks</w:t>
            </w:r>
            <w:r w:rsidR="00D239C3">
              <w:rPr>
                <w:rFonts w:eastAsia="Times New Roman"/>
              </w:rPr>
              <w:t>.</w:t>
            </w:r>
            <w:r w:rsidRPr="00D239C3">
              <w:rPr>
                <w:rFonts w:eastAsia="Times New Roman"/>
              </w:rPr>
              <w:t xml:space="preserve"> GPS, GLONASS, GALILEO). Fasemåling float-løsning</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97</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ascii="Times New Roman" w:eastAsia="Times New Roman" w:hAnsi="Times New Roman"/>
                <w:color w:val="000000"/>
                <w:sz w:val="20"/>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Ukjent målemetode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Målemetode er ukjent</w:t>
            </w: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outlineLvl w:val="0"/>
              <w:rPr>
                <w:rFonts w:eastAsia="Times New Roman"/>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13541C">
            <w:pPr>
              <w:rPr>
                <w:rFonts w:eastAsia="Times New Roman"/>
              </w:rPr>
            </w:pPr>
            <w:r w:rsidRPr="00D239C3">
              <w:rPr>
                <w:rFonts w:eastAsia="Times New Roman"/>
              </w:rPr>
              <w:t>99</w:t>
            </w: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Pr="00D239C3" w:rsidRDefault="0076239F" w:rsidP="00E5693D">
            <w:pPr>
              <w:rPr>
                <w:rFonts w:eastAsia="Times New Roman"/>
              </w:rPr>
            </w:pPr>
          </w:p>
        </w:tc>
      </w:tr>
    </w:tbl>
    <w:p w:rsidR="0076239F" w:rsidRDefault="0076239F" w:rsidP="0013541C">
      <w:pPr>
        <w:rPr>
          <w:rFonts w:eastAsia="Times New Roman"/>
        </w:rPr>
      </w:pPr>
    </w:p>
    <w:p w:rsidR="0076239F" w:rsidRDefault="00316A5E" w:rsidP="0050200F">
      <w:pPr>
        <w:pStyle w:val="Overskrift6"/>
        <w:rPr>
          <w:u w:color="000000"/>
          <w:lang w:val="en-US"/>
        </w:rPr>
      </w:pPr>
      <w:r>
        <w:rPr>
          <w:u w:color="000000"/>
        </w:rPr>
        <w:t xml:space="preserve"> </w:t>
      </w:r>
      <w:bookmarkStart w:id="68" w:name="_Ref401002904"/>
      <w:r w:rsidR="0076239F">
        <w:rPr>
          <w:u w:color="000000"/>
        </w:rPr>
        <w:t xml:space="preserve">«dataType» </w:t>
      </w:r>
      <w:r w:rsidR="0076239F">
        <w:rPr>
          <w:u w:color="000000"/>
          <w:lang w:val="en-AU"/>
        </w:rPr>
        <w:t>Posisjonskvalitet</w:t>
      </w:r>
      <w:bookmarkEnd w:id="68"/>
    </w:p>
    <w:p w:rsidR="0076239F" w:rsidRDefault="0076239F" w:rsidP="0013541C">
      <w:pPr>
        <w:rPr>
          <w:rFonts w:eastAsia="Times New Roman"/>
        </w:rPr>
      </w:pPr>
      <w:r>
        <w:rPr>
          <w:rFonts w:eastAsia="Times New Roman"/>
        </w:rPr>
        <w:t>beskrivelse av kvaliteten på stedfestingen</w:t>
      </w:r>
    </w:p>
    <w:p w:rsidR="0076239F" w:rsidRDefault="0076239F" w:rsidP="0013541C">
      <w:pPr>
        <w:rPr>
          <w:rFonts w:eastAsia="Times New Roman"/>
        </w:rPr>
      </w:pPr>
    </w:p>
    <w:p w:rsidR="0076239F" w:rsidRDefault="0076239F" w:rsidP="0013541C">
      <w:pPr>
        <w:rPr>
          <w:rFonts w:eastAsia="Times New Roman"/>
        </w:rPr>
      </w:pPr>
      <w:r>
        <w:rPr>
          <w:rFonts w:eastAsia="Times New Roman"/>
        </w:rPr>
        <w:t xml:space="preserve">-- Definition - - </w:t>
      </w:r>
    </w:p>
    <w:p w:rsidR="0076239F" w:rsidRPr="00CB0F12" w:rsidRDefault="0076239F" w:rsidP="0013541C">
      <w:pPr>
        <w:rPr>
          <w:rFonts w:eastAsia="Times New Roman"/>
          <w:lang w:val="en-US"/>
        </w:rPr>
      </w:pPr>
      <w:r w:rsidRPr="00CB0F12">
        <w:rPr>
          <w:rFonts w:eastAsia="Times New Roman"/>
          <w:lang w:val="en-US"/>
        </w:rPr>
        <w:t>description of the quality of the localization</w:t>
      </w:r>
    </w:p>
    <w:p w:rsidR="0076239F" w:rsidRDefault="0076239F" w:rsidP="0013541C">
      <w:pPr>
        <w:rPr>
          <w:rFonts w:eastAsia="Times New Roman"/>
          <w:lang w:val="en-AU"/>
        </w:rPr>
      </w:pPr>
    </w:p>
    <w:p w:rsidR="0076239F" w:rsidRDefault="0076239F" w:rsidP="00E5693D">
      <w:pPr>
        <w:rPr>
          <w:bCs/>
          <w:iCs/>
          <w:u w:val="single"/>
          <w:lang w:val="en-US"/>
        </w:rPr>
      </w:pPr>
      <w:r>
        <w:t>Attributter</w:t>
      </w:r>
    </w:p>
    <w:tbl>
      <w:tblPr>
        <w:tblW w:w="0" w:type="auto"/>
        <w:tblInd w:w="3" w:type="dxa"/>
        <w:tblLayout w:type="fixed"/>
        <w:tblCellMar>
          <w:left w:w="60" w:type="dxa"/>
          <w:right w:w="60" w:type="dxa"/>
        </w:tblCellMar>
        <w:tblLook w:val="0000"/>
      </w:tblPr>
      <w:tblGrid>
        <w:gridCol w:w="540"/>
        <w:gridCol w:w="3330"/>
        <w:gridCol w:w="6120"/>
        <w:gridCol w:w="900"/>
        <w:gridCol w:w="720"/>
        <w:gridCol w:w="2520"/>
      </w:tblGrid>
      <w:tr w:rsidR="0076239F" w:rsidTr="00E5693D">
        <w:trPr>
          <w:trHeight w:val="215"/>
        </w:trPr>
        <w:tc>
          <w:tcPr>
            <w:tcW w:w="54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E5693D">
            <w:pPr>
              <w:outlineLvl w:val="0"/>
              <w:rPr>
                <w:rFonts w:ascii="Verdana" w:eastAsia="Times New Roman" w:hAnsi="Verdana"/>
                <w:b/>
                <w:color w:val="000000"/>
                <w:sz w:val="20"/>
                <w:lang w:val="en-US"/>
              </w:rPr>
            </w:pPr>
          </w:p>
        </w:tc>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Multipl</w:t>
            </w:r>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lang w:val="en-US"/>
              </w:rPr>
            </w:pPr>
            <w:r>
              <w:rPr>
                <w:rFonts w:eastAsia="Times New Roman"/>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3" w:type="dxa"/>
              <w:bottom w:w="0" w:type="dxa"/>
              <w:right w:w="60" w:type="dxa"/>
            </w:tcMar>
          </w:tcPr>
          <w:p w:rsidR="0076239F" w:rsidRDefault="0076239F" w:rsidP="0013541C">
            <w:pPr>
              <w:rPr>
                <w:rFonts w:eastAsia="Times New Roman"/>
              </w:rPr>
            </w:pPr>
            <w:r>
              <w:rPr>
                <w:rFonts w:eastAsia="Times New Roman"/>
              </w:rPr>
              <w:t>Type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målemetode</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metode for måling i grunnriss (x,y), og høyde (z) når metoden er den samme som ved måling i grunnriss</w:t>
            </w:r>
          </w:p>
          <w:p w:rsidR="0076239F" w:rsidRDefault="0076239F" w:rsidP="0013541C">
            <w:pPr>
              <w:rPr>
                <w:rFonts w:eastAsia="Times New Roman"/>
              </w:rPr>
            </w:pPr>
          </w:p>
          <w:p w:rsidR="0076239F" w:rsidRPr="00CB0F12" w:rsidRDefault="0076239F" w:rsidP="0013541C">
            <w:pPr>
              <w:rPr>
                <w:rFonts w:eastAsia="Times New Roman"/>
                <w:lang w:val="en-US"/>
              </w:rPr>
            </w:pPr>
            <w:r w:rsidRPr="00CB0F12">
              <w:rPr>
                <w:rFonts w:eastAsia="Times New Roman"/>
                <w:lang w:val="en-US"/>
              </w:rPr>
              <w:t xml:space="preserve">-- Definition -- </w:t>
            </w:r>
          </w:p>
          <w:p w:rsidR="0076239F" w:rsidRPr="00CB0F12" w:rsidRDefault="0076239F" w:rsidP="0013541C">
            <w:pPr>
              <w:rPr>
                <w:rFonts w:eastAsia="Times New Roman"/>
                <w:lang w:val="en-US"/>
              </w:rPr>
            </w:pPr>
            <w:r w:rsidRPr="00CB0F12">
              <w:rPr>
                <w:rFonts w:eastAsia="Times New Roman"/>
                <w:lang w:val="en-US"/>
              </w:rPr>
              <w:t>method for measuring in ground outline (x,y), and height (z) when the method is the same as when measuring in ground outline</w:t>
            </w:r>
          </w:p>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Målemetode</w:t>
            </w:r>
          </w:p>
        </w:tc>
      </w:tr>
      <w:tr w:rsidR="0076239F" w:rsidTr="00E5693D">
        <w:tc>
          <w:tcPr>
            <w:tcW w:w="54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ascii="Times New Roman" w:eastAsia="Times New Roman" w:hAnsi="Times New Roman"/>
                <w:color w:val="000000"/>
                <w:sz w:val="20"/>
                <w:lang w:val="en-AU"/>
              </w:rPr>
            </w:pPr>
          </w:p>
        </w:tc>
        <w:tc>
          <w:tcPr>
            <w:tcW w:w="333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nøyaktighet</w:t>
            </w:r>
          </w:p>
        </w:tc>
        <w:tc>
          <w:tcPr>
            <w:tcW w:w="61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punktstandardavviket i grunnriss for punkter samt tverravvik for linjer</w:t>
            </w:r>
          </w:p>
          <w:p w:rsidR="0076239F" w:rsidRDefault="0076239F" w:rsidP="0013541C">
            <w:pPr>
              <w:rPr>
                <w:rFonts w:eastAsia="Times New Roman"/>
              </w:rPr>
            </w:pPr>
          </w:p>
          <w:p w:rsidR="0076239F" w:rsidRDefault="0076239F" w:rsidP="0013541C">
            <w:pPr>
              <w:rPr>
                <w:rFonts w:eastAsia="Times New Roman"/>
              </w:rPr>
            </w:pPr>
            <w:r>
              <w:rPr>
                <w:rFonts w:eastAsia="Times New Roman"/>
              </w:rPr>
              <w:t>Merknad:</w:t>
            </w:r>
          </w:p>
          <w:p w:rsidR="0076239F" w:rsidRDefault="0076239F" w:rsidP="0013541C">
            <w:pPr>
              <w:rPr>
                <w:rFonts w:eastAsia="Times New Roman"/>
              </w:rPr>
            </w:pPr>
            <w:r>
              <w:rPr>
                <w:rFonts w:eastAsia="Times New Roman"/>
              </w:rPr>
              <w:t>Oppgitt i cm</w:t>
            </w:r>
          </w:p>
          <w:p w:rsidR="0076239F" w:rsidRDefault="0076239F" w:rsidP="0013541C">
            <w:pPr>
              <w:rPr>
                <w:rFonts w:eastAsia="Times New Roman"/>
              </w:rPr>
            </w:pPr>
          </w:p>
          <w:p w:rsidR="0076239F" w:rsidRDefault="0076239F" w:rsidP="0013541C">
            <w:pPr>
              <w:rPr>
                <w:rFonts w:eastAsia="Times New Roman"/>
              </w:rPr>
            </w:pPr>
            <w:r>
              <w:rPr>
                <w:rFonts w:eastAsia="Times New Roman"/>
              </w:rPr>
              <w:t xml:space="preserve">-- Definition -- </w:t>
            </w:r>
          </w:p>
          <w:p w:rsidR="0076239F" w:rsidRPr="00CB0F12" w:rsidRDefault="0076239F" w:rsidP="0013541C">
            <w:pPr>
              <w:rPr>
                <w:rFonts w:eastAsia="Times New Roman"/>
                <w:lang w:val="en-US"/>
              </w:rPr>
            </w:pPr>
            <w:r w:rsidRPr="00CB0F12">
              <w:rPr>
                <w:rFonts w:eastAsia="Times New Roman"/>
                <w:lang w:val="en-US"/>
              </w:rPr>
              <w:t>the point standard deviation in ground outline for points as well as lateral deviation of lines    Note: Stated in cm</w:t>
            </w:r>
          </w:p>
          <w:p w:rsidR="0076239F" w:rsidRDefault="0076239F" w:rsidP="00E5693D">
            <w:pPr>
              <w:outlineLvl w:val="0"/>
              <w:rPr>
                <w:rFonts w:eastAsia="Times New Roman"/>
                <w:sz w:val="20"/>
                <w:lang w:val="en-AU"/>
              </w:rPr>
            </w:pPr>
          </w:p>
        </w:tc>
        <w:tc>
          <w:tcPr>
            <w:tcW w:w="90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sidRPr="00CB0F12">
              <w:rPr>
                <w:rFonts w:eastAsia="Times New Roman"/>
                <w:lang w:val="en-US"/>
              </w:rPr>
              <w:t xml:space="preserve"> </w:t>
            </w:r>
            <w:r>
              <w:rPr>
                <w:rFonts w:eastAsia="Times New Roman"/>
              </w:rPr>
              <w:t>[0..1]</w:t>
            </w:r>
          </w:p>
        </w:tc>
        <w:tc>
          <w:tcPr>
            <w:tcW w:w="7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rPr>
            </w:pPr>
            <w:r>
              <w:rPr>
                <w:rFonts w:eastAsia="Times New Roman"/>
              </w:rPr>
              <w:t>Integer</w:t>
            </w:r>
          </w:p>
        </w:tc>
      </w:tr>
    </w:tbl>
    <w:p w:rsidR="0076239F" w:rsidRDefault="0076239F" w:rsidP="0013541C">
      <w:pPr>
        <w:rPr>
          <w:rFonts w:eastAsia="Times New Roman"/>
          <w:lang w:val="en-AU"/>
        </w:rPr>
      </w:pPr>
    </w:p>
    <w:p w:rsidR="0076239F" w:rsidRDefault="00BA381B" w:rsidP="00BA381B">
      <w:pPr>
        <w:rPr>
          <w:lang w:val="en-US"/>
        </w:rPr>
      </w:pPr>
      <w:r w:rsidRPr="00BA381B">
        <w:rPr>
          <w:lang w:val="en-US"/>
        </w:rPr>
        <w:t>Assosiasjoner</w:t>
      </w:r>
    </w:p>
    <w:tbl>
      <w:tblPr>
        <w:tblW w:w="0" w:type="auto"/>
        <w:tblInd w:w="3" w:type="dxa"/>
        <w:tblLayout w:type="fixed"/>
        <w:tblCellMar>
          <w:left w:w="60" w:type="dxa"/>
          <w:right w:w="60" w:type="dxa"/>
        </w:tblCellMar>
        <w:tblLook w:val="0000"/>
      </w:tblPr>
      <w:tblGrid>
        <w:gridCol w:w="2520"/>
        <w:gridCol w:w="1350"/>
        <w:gridCol w:w="4680"/>
        <w:gridCol w:w="5580"/>
      </w:tblGrid>
      <w:tr w:rsidR="0076239F" w:rsidTr="00E5693D">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lang w:val="en-US"/>
              </w:rPr>
            </w:pPr>
            <w:r>
              <w:rPr>
                <w:rFonts w:eastAsia="Times New Roman"/>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3" w:type="dxa"/>
              <w:bottom w:w="0" w:type="dxa"/>
              <w:right w:w="60" w:type="dxa"/>
            </w:tcMar>
          </w:tcPr>
          <w:p w:rsidR="0076239F" w:rsidRDefault="0076239F" w:rsidP="0013541C">
            <w:pPr>
              <w:rPr>
                <w:rFonts w:eastAsia="Times New Roman"/>
              </w:rPr>
            </w:pPr>
            <w:r>
              <w:rPr>
                <w:rFonts w:eastAsia="Times New Roman"/>
              </w:rPr>
              <w:t>Til</w:t>
            </w:r>
          </w:p>
        </w:tc>
      </w:tr>
      <w:tr w:rsidR="0076239F" w:rsidTr="00E5693D">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rPr>
              <w:t xml:space="preserve">Realization   </w:t>
            </w:r>
          </w:p>
        </w:tc>
        <w:tc>
          <w:tcPr>
            <w:tcW w:w="135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E5693D">
            <w:pPr>
              <w:outlineLvl w:val="0"/>
              <w:rPr>
                <w:rFonts w:eastAsia="Times New Roman"/>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lang w:val="en-AU"/>
              </w:rPr>
              <w:t xml:space="preserve"> </w:t>
            </w:r>
            <w:r>
              <w:rPr>
                <w:rFonts w:eastAsia="Times New Roman"/>
                <w:color w:val="000000"/>
                <w:lang w:val="en-US"/>
              </w:rPr>
              <w:tab/>
            </w:r>
            <w:r>
              <w:rPr>
                <w:rFonts w:eastAsia="Times New Roman"/>
                <w:lang w:val="en-AU"/>
              </w:rPr>
              <w:t>Posisjonskvalitet</w:t>
            </w:r>
            <w:r>
              <w:rPr>
                <w:rFonts w:eastAsia="Times New Roman"/>
                <w:color w:val="00000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3" w:type="dxa"/>
              <w:bottom w:w="0" w:type="dxa"/>
              <w:right w:w="60" w:type="dxa"/>
            </w:tcMar>
          </w:tcPr>
          <w:p w:rsidR="0076239F" w:rsidRDefault="0076239F" w:rsidP="0013541C">
            <w:pPr>
              <w:rPr>
                <w:rFonts w:eastAsia="Times New Roman"/>
                <w:lang w:val="en-AU"/>
              </w:rPr>
            </w:pPr>
            <w:r>
              <w:rPr>
                <w:rFonts w:eastAsia="Times New Roman"/>
                <w:color w:val="000000"/>
                <w:lang w:val="en-US"/>
              </w:rPr>
              <w:t xml:space="preserve">  </w:t>
            </w:r>
            <w:r>
              <w:rPr>
                <w:rFonts w:eastAsia="Times New Roman"/>
                <w:color w:val="000000"/>
                <w:lang w:val="en-US"/>
              </w:rPr>
              <w:tab/>
            </w:r>
            <w:r>
              <w:rPr>
                <w:rFonts w:eastAsia="Times New Roman"/>
                <w:lang w:val="en-AU"/>
              </w:rPr>
              <w:t>Posisjonskvalitet</w:t>
            </w:r>
            <w:r>
              <w:rPr>
                <w:rFonts w:eastAsia="Times New Roman"/>
                <w:color w:val="000000"/>
                <w:lang w:val="en-US"/>
              </w:rPr>
              <w:t>.</w:t>
            </w:r>
            <w:r>
              <w:rPr>
                <w:rFonts w:eastAsia="Times New Roman"/>
                <w:color w:val="000000"/>
              </w:rPr>
              <w:t xml:space="preserve"> </w:t>
            </w:r>
          </w:p>
        </w:tc>
      </w:tr>
    </w:tbl>
    <w:p w:rsidR="0076239F" w:rsidRDefault="0076239F" w:rsidP="0013541C">
      <w:pPr>
        <w:rPr>
          <w:rFonts w:eastAsia="Times New Roman"/>
          <w:lang w:val="en-AU"/>
        </w:rPr>
      </w:pPr>
    </w:p>
    <w:p w:rsidR="0076239F" w:rsidRDefault="0076239F" w:rsidP="0050200F">
      <w:pPr>
        <w:pStyle w:val="Overskrift4"/>
        <w:rPr>
          <w:u w:color="000000"/>
          <w:lang w:val="en-AU"/>
        </w:rPr>
      </w:pPr>
      <w:bookmarkStart w:id="69" w:name="AVVIK_FRA_FAGOMRÅDESTANDARD"/>
      <w:bookmarkStart w:id="70" w:name="BKM_25578FA2_0234_4BA9_B083_0F2A92E4EF2E"/>
      <w:bookmarkStart w:id="71" w:name="_Toc404332910"/>
      <w:bookmarkEnd w:id="69"/>
      <w:bookmarkEnd w:id="70"/>
      <w:r>
        <w:rPr>
          <w:lang w:val="en-US"/>
        </w:rPr>
        <w:lastRenderedPageBreak/>
        <w:t>Avvik fra fagområdestandard</w:t>
      </w:r>
      <w:bookmarkEnd w:id="71"/>
      <w:r>
        <w:rPr>
          <w:lang w:val="en-US"/>
        </w:rPr>
        <w:t xml:space="preserve"> </w:t>
      </w:r>
    </w:p>
    <w:p w:rsidR="0076239F" w:rsidRPr="00CB0F12" w:rsidRDefault="0076239F" w:rsidP="0013541C">
      <w:pPr>
        <w:rPr>
          <w:rFonts w:eastAsia="Times New Roman"/>
        </w:rPr>
      </w:pPr>
      <w:r w:rsidRPr="00CB0F12">
        <w:rPr>
          <w:rFonts w:eastAsia="Times New Roman"/>
        </w:rPr>
        <w:t>Denne er tatt med for å dokumentere hvor det er gjort tilpasninger i produktspesifikasjonen som ikke er i samsvar med modellene i relevante fagområdestandarder SOSI Generell objektkatalog.</w:t>
      </w:r>
    </w:p>
    <w:p w:rsidR="0076239F" w:rsidRPr="00CB0F12" w:rsidRDefault="00E054B0" w:rsidP="00E054B0">
      <w:pPr>
        <w:pStyle w:val="anormal"/>
      </w:pPr>
      <w:r>
        <w:rPr>
          <w:noProof/>
        </w:rPr>
        <w:drawing>
          <wp:anchor distT="0" distB="0" distL="114300" distR="114300" simplePos="0" relativeHeight="251659776" behindDoc="1" locked="0" layoutInCell="1" allowOverlap="1">
            <wp:simplePos x="0" y="0"/>
            <wp:positionH relativeFrom="column">
              <wp:posOffset>1752600</wp:posOffset>
            </wp:positionH>
            <wp:positionV relativeFrom="paragraph">
              <wp:posOffset>35560</wp:posOffset>
            </wp:positionV>
            <wp:extent cx="7430770" cy="5613400"/>
            <wp:effectExtent l="19050" t="0" r="0" b="0"/>
            <wp:wrapTight wrapText="left">
              <wp:wrapPolygon edited="0">
                <wp:start x="8029" y="73"/>
                <wp:lineTo x="332" y="220"/>
                <wp:lineTo x="332" y="3299"/>
                <wp:lineTo x="1883" y="3592"/>
                <wp:lineTo x="5039" y="3592"/>
                <wp:lineTo x="4928" y="5058"/>
                <wp:lineTo x="9469" y="5938"/>
                <wp:lineTo x="10798" y="5938"/>
                <wp:lineTo x="10798" y="7110"/>
                <wp:lineTo x="941" y="7257"/>
                <wp:lineTo x="941" y="10043"/>
                <wp:lineTo x="1163" y="10629"/>
                <wp:lineTo x="1163" y="10922"/>
                <wp:lineTo x="2769" y="11802"/>
                <wp:lineTo x="-55" y="12681"/>
                <wp:lineTo x="-55" y="14001"/>
                <wp:lineTo x="332" y="14148"/>
                <wp:lineTo x="2769" y="14148"/>
                <wp:lineTo x="2769" y="15320"/>
                <wp:lineTo x="1108" y="15907"/>
                <wp:lineTo x="886" y="16053"/>
                <wp:lineTo x="886" y="19865"/>
                <wp:lineTo x="2381" y="20012"/>
                <wp:lineTo x="6922" y="20232"/>
                <wp:lineTo x="8472" y="20232"/>
                <wp:lineTo x="8971" y="20232"/>
                <wp:lineTo x="21264" y="19792"/>
                <wp:lineTo x="21541" y="19059"/>
                <wp:lineTo x="21319" y="18839"/>
                <wp:lineTo x="21596" y="18472"/>
                <wp:lineTo x="21596" y="16053"/>
                <wp:lineTo x="21375" y="15907"/>
                <wp:lineTo x="19547" y="15320"/>
                <wp:lineTo x="19603" y="11802"/>
                <wp:lineTo x="20544" y="10702"/>
                <wp:lineTo x="21153" y="10629"/>
                <wp:lineTo x="21541" y="10116"/>
                <wp:lineTo x="21596" y="7330"/>
                <wp:lineTo x="10743" y="7110"/>
                <wp:lineTo x="10743" y="5938"/>
                <wp:lineTo x="7254" y="4765"/>
                <wp:lineTo x="8749" y="4765"/>
                <wp:lineTo x="16502" y="3812"/>
                <wp:lineTo x="16723" y="3592"/>
                <wp:lineTo x="17000" y="2859"/>
                <wp:lineTo x="16945" y="2419"/>
                <wp:lineTo x="20157" y="2419"/>
                <wp:lineTo x="21043" y="2199"/>
                <wp:lineTo x="21043" y="806"/>
                <wp:lineTo x="19271" y="586"/>
                <wp:lineTo x="12626" y="73"/>
                <wp:lineTo x="8029" y="73"/>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30770" cy="5613400"/>
                    </a:xfrm>
                    <a:prstGeom prst="rect">
                      <a:avLst/>
                    </a:prstGeom>
                    <a:noFill/>
                    <a:ln>
                      <a:noFill/>
                    </a:ln>
                  </pic:spPr>
                </pic:pic>
              </a:graphicData>
            </a:graphic>
          </wp:anchor>
        </w:drawing>
      </w:r>
    </w:p>
    <w:p w:rsidR="0076239F" w:rsidRDefault="0076239F"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E054B0" w:rsidP="00E054B0">
      <w:pPr>
        <w:pStyle w:val="anormal"/>
      </w:pPr>
    </w:p>
    <w:p w:rsidR="00E054B0" w:rsidRDefault="00D239C3" w:rsidP="0050200F">
      <w:pPr>
        <w:pStyle w:val="Bildetekst"/>
        <w:sectPr w:rsidR="00E054B0" w:rsidSect="00E054B0">
          <w:headerReference w:type="default" r:id="rId23"/>
          <w:footerReference w:type="default" r:id="rId24"/>
          <w:headerReference w:type="first" r:id="rId25"/>
          <w:footerReference w:type="first" r:id="rId26"/>
          <w:pgSz w:w="16838" w:h="11906" w:orient="landscape" w:code="9"/>
          <w:pgMar w:top="851" w:right="1134" w:bottom="993" w:left="851" w:header="397" w:footer="340" w:gutter="0"/>
          <w:cols w:space="708"/>
          <w:titlePg/>
          <w:docGrid w:linePitch="326"/>
        </w:sectPr>
      </w:pPr>
      <w:r>
        <w:t xml:space="preserve">Figur </w:t>
      </w:r>
      <w:r w:rsidR="0076239F">
        <w:t xml:space="preserve">10 Avvik fra fagområde    </w:t>
      </w:r>
    </w:p>
    <w:bookmarkEnd w:id="29"/>
    <w:bookmarkEnd w:id="30"/>
    <w:p w:rsidR="00AF4D72" w:rsidRPr="00DE20F1" w:rsidRDefault="00AF4D72" w:rsidP="00E054B0">
      <w:pPr>
        <w:pStyle w:val="Bildetekst"/>
        <w:jc w:val="left"/>
      </w:pPr>
    </w:p>
    <w:p w:rsidR="00C83B46" w:rsidRPr="00C83B46" w:rsidRDefault="00C83B46" w:rsidP="00EC5AD7">
      <w:pPr>
        <w:pStyle w:val="Overskrift3"/>
      </w:pPr>
      <w:bookmarkStart w:id="72" w:name="_Toc404332911"/>
      <w:r w:rsidRPr="00C83B46">
        <w:t>Rasterbaserte data</w:t>
      </w:r>
      <w:bookmarkEnd w:id="72"/>
      <w:r w:rsidRPr="00C83B46">
        <w:t xml:space="preserve"> </w:t>
      </w:r>
    </w:p>
    <w:p w:rsidR="00C83B46" w:rsidRDefault="00D30D95" w:rsidP="0013541C">
      <w:r>
        <w:t>Denne p</w:t>
      </w:r>
      <w:r w:rsidR="00C83B46" w:rsidRPr="00C72636">
        <w:t xml:space="preserve">roduktspesifikasjonen beskriver ikke </w:t>
      </w:r>
      <w:r>
        <w:t>forvaltning av regional</w:t>
      </w:r>
      <w:r w:rsidR="00D04C78">
        <w:t xml:space="preserve"> </w:t>
      </w:r>
      <w:r>
        <w:t>plan på rasterforma</w:t>
      </w:r>
      <w:r w:rsidR="007530D7">
        <w:t>t</w:t>
      </w:r>
    </w:p>
    <w:p w:rsidR="00C83B46" w:rsidRPr="00C83B46" w:rsidRDefault="00C83B46" w:rsidP="00507AD6">
      <w:pPr>
        <w:pStyle w:val="Overskrift2"/>
      </w:pPr>
      <w:bookmarkStart w:id="73" w:name="_Toc404332912"/>
      <w:r w:rsidRPr="00C83B46">
        <w:lastRenderedPageBreak/>
        <w:t>Referansesysteminformasjon</w:t>
      </w:r>
      <w:bookmarkEnd w:id="73"/>
    </w:p>
    <w:p w:rsidR="00C83B46" w:rsidRPr="00C83B46" w:rsidRDefault="00C83B46" w:rsidP="00F470D7">
      <w:pPr>
        <w:pStyle w:val="Overskrift3"/>
      </w:pPr>
      <w:bookmarkStart w:id="74" w:name="_Toc404332913"/>
      <w:r w:rsidRPr="00C83B46">
        <w:t>Romlig referansesystem</w:t>
      </w:r>
      <w:bookmarkEnd w:id="74"/>
    </w:p>
    <w:p w:rsidR="00DD335A" w:rsidRPr="00C72636" w:rsidRDefault="00DD335A" w:rsidP="00DD335A">
      <w:r w:rsidRPr="00C72636">
        <w:t>Antall lovlige romlige koordina</w:t>
      </w:r>
      <w:r>
        <w:t xml:space="preserve">tsystem for dette produktet: 2 </w:t>
      </w:r>
    </w:p>
    <w:p w:rsidR="00DD335A" w:rsidRPr="00C72636" w:rsidRDefault="00DD335A" w:rsidP="00DD335A"/>
    <w:p w:rsidR="00DD335A" w:rsidRPr="00280E64" w:rsidRDefault="00DD335A" w:rsidP="00DD335A">
      <w:pPr>
        <w:pStyle w:val="Overskrift4"/>
      </w:pPr>
      <w:bookmarkStart w:id="75" w:name="_Toc404252762"/>
      <w:bookmarkStart w:id="76" w:name="_Toc404332914"/>
      <w:r w:rsidRPr="00280E64">
        <w:t>Romlig referansesystem 1</w:t>
      </w:r>
      <w:bookmarkEnd w:id="75"/>
      <w:bookmarkEnd w:id="76"/>
    </w:p>
    <w:p w:rsidR="00DD335A" w:rsidRPr="00D239C3" w:rsidRDefault="00DD335A" w:rsidP="00DD335A">
      <w:pPr>
        <w:rPr>
          <w:b/>
        </w:rPr>
      </w:pPr>
      <w:r w:rsidRPr="00D239C3">
        <w:rPr>
          <w:b/>
        </w:rPr>
        <w:t>Omfang:</w:t>
      </w:r>
    </w:p>
    <w:p w:rsidR="00DD335A" w:rsidRPr="00C72636" w:rsidRDefault="00DD335A" w:rsidP="00DD335A">
      <w:r w:rsidRPr="00C72636">
        <w:t>Gjelder hele spesifikasjonen</w:t>
      </w:r>
      <w:r>
        <w:t xml:space="preserve"> og benyttes på vektordata som forvaltes og utveksles</w:t>
      </w:r>
    </w:p>
    <w:p w:rsidR="00DD335A" w:rsidRPr="00D239C3" w:rsidRDefault="00DD335A" w:rsidP="00DD335A">
      <w:pPr>
        <w:rPr>
          <w:b/>
        </w:rPr>
      </w:pPr>
      <w:r w:rsidRPr="00D239C3">
        <w:rPr>
          <w:b/>
        </w:rPr>
        <w:t>Navn på kilden til referansesystemet:</w:t>
      </w:r>
    </w:p>
    <w:p w:rsidR="00DD335A" w:rsidRPr="00C72636" w:rsidRDefault="00DD335A" w:rsidP="00DD335A">
      <w:r w:rsidRPr="00C72636">
        <w:t>SOSI</w:t>
      </w:r>
    </w:p>
    <w:p w:rsidR="00DD335A" w:rsidRPr="00D239C3" w:rsidRDefault="00DD335A" w:rsidP="00DD335A">
      <w:pPr>
        <w:rPr>
          <w:b/>
        </w:rPr>
      </w:pPr>
      <w:r w:rsidRPr="00D239C3">
        <w:rPr>
          <w:b/>
        </w:rPr>
        <w:t>Ansvarlig organisasjon for referansesystemet:</w:t>
      </w:r>
    </w:p>
    <w:p w:rsidR="00DD335A" w:rsidRPr="00C72636" w:rsidRDefault="00DD335A" w:rsidP="00DD335A">
      <w:r w:rsidRPr="00C72636">
        <w:t>Statens kartverk</w:t>
      </w:r>
    </w:p>
    <w:p w:rsidR="00DD335A" w:rsidRPr="00D239C3" w:rsidRDefault="00DD335A" w:rsidP="00DD335A">
      <w:pPr>
        <w:rPr>
          <w:b/>
        </w:rPr>
      </w:pPr>
      <w:r w:rsidRPr="00D239C3">
        <w:rPr>
          <w:b/>
        </w:rPr>
        <w:t>Link til mer info om referansesystemet:</w:t>
      </w:r>
    </w:p>
    <w:p w:rsidR="00DD335A" w:rsidRDefault="0089365D" w:rsidP="00DD335A">
      <w:hyperlink r:id="rId27" w:history="1">
        <w:r w:rsidR="00DD335A" w:rsidRPr="00C03702">
          <w:rPr>
            <w:rStyle w:val="Hyperkobling"/>
          </w:rPr>
          <w:t>www.kartverket.no/SOSI</w:t>
        </w:r>
      </w:hyperlink>
    </w:p>
    <w:p w:rsidR="00DD335A" w:rsidRPr="00D239C3" w:rsidRDefault="00DD335A" w:rsidP="00DD335A">
      <w:pPr>
        <w:rPr>
          <w:b/>
        </w:rPr>
      </w:pPr>
      <w:r w:rsidRPr="00D239C3">
        <w:rPr>
          <w:b/>
        </w:rPr>
        <w:t>Koderom:</w:t>
      </w:r>
    </w:p>
    <w:p w:rsidR="00DD335A" w:rsidRPr="00C72636" w:rsidRDefault="00DD335A" w:rsidP="00DD335A">
      <w:r w:rsidRPr="00C72636">
        <w:t>KOORDSYS</w:t>
      </w:r>
    </w:p>
    <w:p w:rsidR="00DD335A" w:rsidRPr="00D239C3" w:rsidRDefault="00DD335A" w:rsidP="00DD335A">
      <w:pPr>
        <w:rPr>
          <w:b/>
        </w:rPr>
      </w:pPr>
      <w:r w:rsidRPr="00D239C3">
        <w:rPr>
          <w:b/>
        </w:rPr>
        <w:t>Identifikasjonskode:</w:t>
      </w:r>
    </w:p>
    <w:p w:rsidR="00DD335A" w:rsidRPr="00C72636" w:rsidRDefault="00DD335A" w:rsidP="00DD335A">
      <w:r>
        <w:t xml:space="preserve">22 (UTM 32) benyttes for hele Sør-Norge og trøndelagsfylkene,  </w:t>
      </w:r>
      <w:r w:rsidRPr="00C72636">
        <w:t>23</w:t>
      </w:r>
      <w:r>
        <w:t xml:space="preserve"> (UTM 33) benyttes for Nordland og Troms og 25 (UTM 35) benyttes for Finnmark. </w:t>
      </w:r>
      <w:r w:rsidR="00BD1473">
        <w:t xml:space="preserve"> For landsdekkende datasett benyttes 23 (UTM 33).</w:t>
      </w:r>
    </w:p>
    <w:p w:rsidR="00DD335A" w:rsidRPr="00D239C3" w:rsidRDefault="00DD335A" w:rsidP="00DD335A">
      <w:pPr>
        <w:rPr>
          <w:b/>
        </w:rPr>
      </w:pPr>
      <w:r w:rsidRPr="00D239C3">
        <w:rPr>
          <w:b/>
        </w:rPr>
        <w:t xml:space="preserve">Kodeversjon </w:t>
      </w:r>
    </w:p>
    <w:p w:rsidR="00DD335A" w:rsidRPr="00C72636" w:rsidRDefault="00DD335A" w:rsidP="00DD335A">
      <w:r w:rsidRPr="00C72636">
        <w:t>SOSI-del 1, SOSI-realisering SOSI-GML versjon 4.5</w:t>
      </w:r>
    </w:p>
    <w:p w:rsidR="00DD335A" w:rsidRPr="00C72636" w:rsidRDefault="00DD335A" w:rsidP="00DD335A"/>
    <w:p w:rsidR="00DD335A" w:rsidRPr="004B41AA" w:rsidRDefault="00DD335A" w:rsidP="00DD335A">
      <w:pPr>
        <w:pStyle w:val="Overskrift4"/>
      </w:pPr>
      <w:bookmarkStart w:id="77" w:name="_Toc404252763"/>
      <w:bookmarkStart w:id="78" w:name="_Toc404332915"/>
      <w:r w:rsidRPr="004B41AA">
        <w:t>Romlig referansesystem 2</w:t>
      </w:r>
      <w:bookmarkEnd w:id="77"/>
      <w:bookmarkEnd w:id="78"/>
    </w:p>
    <w:p w:rsidR="00DD335A" w:rsidRPr="00D239C3" w:rsidRDefault="00DD335A" w:rsidP="00DD335A">
      <w:pPr>
        <w:rPr>
          <w:b/>
        </w:rPr>
      </w:pPr>
      <w:r w:rsidRPr="00D239C3">
        <w:rPr>
          <w:b/>
        </w:rPr>
        <w:t>Omfang:</w:t>
      </w:r>
    </w:p>
    <w:p w:rsidR="00DD335A" w:rsidRPr="00C72636" w:rsidRDefault="00DD335A" w:rsidP="00DD335A">
      <w:r w:rsidRPr="00C72636">
        <w:t>Gjelder hele spesifikasjonen</w:t>
      </w:r>
      <w:r>
        <w:t xml:space="preserve"> og benyttes ved publisering i kart-tjenester</w:t>
      </w:r>
    </w:p>
    <w:p w:rsidR="00DD335A" w:rsidRPr="00D239C3" w:rsidRDefault="00DD335A" w:rsidP="00DD335A">
      <w:pPr>
        <w:rPr>
          <w:b/>
        </w:rPr>
      </w:pPr>
      <w:r w:rsidRPr="00D239C3">
        <w:rPr>
          <w:b/>
        </w:rPr>
        <w:t>Navn på kilden til referansesystemet:</w:t>
      </w:r>
    </w:p>
    <w:p w:rsidR="00DD335A" w:rsidRPr="00C72636" w:rsidRDefault="00DD335A" w:rsidP="00DD335A">
      <w:r w:rsidRPr="00C72636">
        <w:t>EPSG</w:t>
      </w:r>
    </w:p>
    <w:p w:rsidR="00DD335A" w:rsidRPr="00D239C3" w:rsidRDefault="00DD335A" w:rsidP="00DD335A">
      <w:pPr>
        <w:rPr>
          <w:b/>
        </w:rPr>
      </w:pPr>
      <w:r w:rsidRPr="00D239C3">
        <w:rPr>
          <w:b/>
        </w:rPr>
        <w:t>Ansvarlig organisasjon for referansesystemet:</w:t>
      </w:r>
    </w:p>
    <w:p w:rsidR="00DD335A" w:rsidRPr="00C72636" w:rsidRDefault="00DD335A" w:rsidP="00DD335A">
      <w:pPr>
        <w:rPr>
          <w:lang w:val="en-US"/>
        </w:rPr>
      </w:pPr>
      <w:r w:rsidRPr="00C72636">
        <w:rPr>
          <w:lang w:val="en-US"/>
        </w:rPr>
        <w:t>Oil and Gas Producers</w:t>
      </w:r>
    </w:p>
    <w:p w:rsidR="00DD335A" w:rsidRPr="006A4E8B" w:rsidRDefault="00DD335A" w:rsidP="00DD335A">
      <w:pPr>
        <w:rPr>
          <w:b/>
          <w:lang w:val="en-US"/>
        </w:rPr>
      </w:pPr>
      <w:r w:rsidRPr="006A4E8B">
        <w:rPr>
          <w:b/>
          <w:lang w:val="en-US"/>
        </w:rPr>
        <w:t>Koderom:</w:t>
      </w:r>
    </w:p>
    <w:p w:rsidR="00DD335A" w:rsidRPr="00C72636" w:rsidRDefault="00DD335A" w:rsidP="00DD335A">
      <w:r w:rsidRPr="00C72636">
        <w:t>EPSG</w:t>
      </w:r>
    </w:p>
    <w:p w:rsidR="00DD335A" w:rsidRPr="00D239C3" w:rsidRDefault="00DD335A" w:rsidP="00DD335A">
      <w:pPr>
        <w:rPr>
          <w:b/>
        </w:rPr>
      </w:pPr>
      <w:r w:rsidRPr="00D239C3">
        <w:rPr>
          <w:b/>
        </w:rPr>
        <w:t>Identifikasjonskode:</w:t>
      </w:r>
    </w:p>
    <w:p w:rsidR="00DD335A" w:rsidRDefault="00DD335A" w:rsidP="00DD335A">
      <w:r>
        <w:t>25832  (UTM 32)</w:t>
      </w:r>
    </w:p>
    <w:p w:rsidR="00DD335A" w:rsidRDefault="00DD335A" w:rsidP="00DD335A">
      <w:r w:rsidRPr="00C72636">
        <w:t>25833</w:t>
      </w:r>
      <w:r>
        <w:t xml:space="preserve">  (UTM 33)</w:t>
      </w:r>
    </w:p>
    <w:p w:rsidR="00DD335A" w:rsidRDefault="00DD335A" w:rsidP="00DD335A">
      <w:r>
        <w:t>25835  (UTM 35)</w:t>
      </w:r>
    </w:p>
    <w:p w:rsidR="00DD335A" w:rsidRPr="00D239C3" w:rsidRDefault="00DD335A" w:rsidP="00DD335A">
      <w:pPr>
        <w:rPr>
          <w:b/>
        </w:rPr>
      </w:pPr>
      <w:r w:rsidRPr="00D239C3">
        <w:rPr>
          <w:b/>
        </w:rPr>
        <w:t xml:space="preserve">Kodeversjon </w:t>
      </w:r>
    </w:p>
    <w:p w:rsidR="00DD335A" w:rsidRPr="00C72636" w:rsidRDefault="00DD335A" w:rsidP="00DD335A">
      <w:r w:rsidRPr="00C72636">
        <w:t>EPSG Geodetic Parameter Dataset, version 8.0, august 2012</w:t>
      </w:r>
    </w:p>
    <w:p w:rsidR="00DD335A" w:rsidRPr="00C72636" w:rsidRDefault="00DD335A" w:rsidP="00DD335A"/>
    <w:p w:rsidR="00DD335A" w:rsidRPr="00C83B46" w:rsidRDefault="00DD335A" w:rsidP="00DD335A">
      <w:pPr>
        <w:pStyle w:val="Overskrift3"/>
      </w:pPr>
      <w:bookmarkStart w:id="79" w:name="_Toc404252764"/>
      <w:bookmarkStart w:id="80" w:name="_Toc404332916"/>
      <w:r w:rsidRPr="00C83B46">
        <w:t>Temporalt referanse-system</w:t>
      </w:r>
      <w:bookmarkEnd w:id="79"/>
      <w:bookmarkEnd w:id="80"/>
      <w:r w:rsidRPr="00C83B46">
        <w:t xml:space="preserve"> </w:t>
      </w:r>
    </w:p>
    <w:p w:rsidR="00DD335A" w:rsidRPr="00D239C3" w:rsidRDefault="00DD335A" w:rsidP="00DD335A">
      <w:pPr>
        <w:rPr>
          <w:b/>
        </w:rPr>
      </w:pPr>
      <w:r w:rsidRPr="00D239C3">
        <w:rPr>
          <w:b/>
        </w:rPr>
        <w:t>Navn på temporalt referanse-system:</w:t>
      </w:r>
    </w:p>
    <w:p w:rsidR="00DD335A" w:rsidRPr="00C72636" w:rsidRDefault="00DD335A" w:rsidP="00DD335A">
      <w:r w:rsidRPr="00C72636">
        <w:t>UTC</w:t>
      </w:r>
      <w:r>
        <w:t xml:space="preserve"> (Universal Transversal Time)</w:t>
      </w:r>
    </w:p>
    <w:p w:rsidR="00DD335A" w:rsidRPr="00D239C3" w:rsidRDefault="00DD335A" w:rsidP="00DD335A">
      <w:pPr>
        <w:rPr>
          <w:b/>
        </w:rPr>
      </w:pPr>
      <w:r w:rsidRPr="00D239C3">
        <w:rPr>
          <w:b/>
        </w:rPr>
        <w:t>Omfang</w:t>
      </w:r>
    </w:p>
    <w:p w:rsidR="00DD335A" w:rsidRPr="00C72636" w:rsidRDefault="00DD335A" w:rsidP="00DD335A">
      <w:r w:rsidRPr="00C72636">
        <w:t>Gjelder hele spesifikasjonen</w:t>
      </w:r>
      <w:r>
        <w:t xml:space="preserve"> og benyttes ved tidsangivelse</w:t>
      </w:r>
    </w:p>
    <w:p w:rsidR="00DD335A" w:rsidRPr="00D239C3" w:rsidRDefault="00DD335A" w:rsidP="00DD335A">
      <w:pPr>
        <w:rPr>
          <w:b/>
        </w:rPr>
      </w:pPr>
      <w:r w:rsidRPr="00D239C3">
        <w:rPr>
          <w:b/>
        </w:rPr>
        <w:t>Navn på temporalt referanse-system:</w:t>
      </w:r>
    </w:p>
    <w:p w:rsidR="00DD335A" w:rsidRPr="00C72636" w:rsidRDefault="00DD335A" w:rsidP="00DD335A">
      <w:r w:rsidRPr="00C72636">
        <w:t>Gregoriansk kalender</w:t>
      </w:r>
    </w:p>
    <w:p w:rsidR="00DD335A" w:rsidRPr="00D239C3" w:rsidRDefault="00DD335A" w:rsidP="00DD335A">
      <w:pPr>
        <w:rPr>
          <w:b/>
        </w:rPr>
      </w:pPr>
      <w:r w:rsidRPr="00D239C3">
        <w:rPr>
          <w:b/>
        </w:rPr>
        <w:t>Omfang</w:t>
      </w:r>
    </w:p>
    <w:p w:rsidR="00DD335A" w:rsidRPr="00C72636" w:rsidRDefault="00DD335A" w:rsidP="00DD335A">
      <w:r w:rsidRPr="00C72636">
        <w:t>Gjelder hele spesifikasjonen</w:t>
      </w:r>
      <w:r>
        <w:t xml:space="preserve"> og benyttes ved datering</w:t>
      </w:r>
    </w:p>
    <w:p w:rsidR="00C83B46" w:rsidRPr="00C72636" w:rsidRDefault="00C83B46" w:rsidP="0013541C"/>
    <w:p w:rsidR="00C83B46" w:rsidRPr="00C72636" w:rsidRDefault="00C83B46" w:rsidP="0013541C"/>
    <w:p w:rsidR="00C83B46" w:rsidRPr="00C83B46" w:rsidRDefault="00C83B46" w:rsidP="0076239F">
      <w:pPr>
        <w:pStyle w:val="Overskrift2"/>
      </w:pPr>
      <w:bookmarkStart w:id="81" w:name="_Toc404332917"/>
      <w:r w:rsidRPr="00C83B46">
        <w:lastRenderedPageBreak/>
        <w:t>Kvalitet</w:t>
      </w:r>
      <w:bookmarkEnd w:id="81"/>
    </w:p>
    <w:p w:rsidR="00DD335A" w:rsidRDefault="00DD335A" w:rsidP="00DD335A">
      <w:r>
        <w:t xml:space="preserve">Ved etablering av regionalplan skal det brukes primærdata som ikke er være eldre enn 6 mnd. Dette sikrer at planen etableres på datagrunnlag av nyeste dato. </w:t>
      </w:r>
    </w:p>
    <w:p w:rsidR="00DD335A" w:rsidRDefault="00DD335A" w:rsidP="00DD335A"/>
    <w:p w:rsidR="00DD335A" w:rsidRDefault="00DD335A" w:rsidP="00DD335A">
      <w:r>
        <w:t>Hvis planen dekker arealer i flere kommuner skal forvaltningspolygon for kommunene enten hentes fra matrikkelen eller lastes ned fra Norge digitalt. Forvaltningspolygon for fylker hentes fra administrative grenser i Norge digitalt.</w:t>
      </w:r>
    </w:p>
    <w:p w:rsidR="00DD335A" w:rsidRDefault="00DD335A" w:rsidP="00DD335A"/>
    <w:p w:rsidR="00DD335A" w:rsidRDefault="00DD335A" w:rsidP="00DD335A">
      <w:r>
        <w:t xml:space="preserve">Ved etablering av regionalplan og datasett for RegionalDeltema vil det være aktuelt å hente informasjon fra kilder som ikke har stedfestede data. Når slik informasjon skal stedfestes bør det tilstrebes å bruke stedfestede data med kvalitet og nøyaktighet som står i forhold til datasettets målestokk. Det har f.eks. liten hensikt å bruke FKB-data hvis målestokken i datasettet er 1: 60 000. Det er derfor viktig at brukeren gjør seg kjent med datasettet, leser kvalitet på dataene, og vurderer dette opp mot bruken av dataene. </w:t>
      </w:r>
    </w:p>
    <w:p w:rsidR="00DD335A" w:rsidRDefault="00DD335A" w:rsidP="00DD335A"/>
    <w:p w:rsidR="00DD335A" w:rsidRDefault="00DD335A" w:rsidP="00DD335A">
      <w:r>
        <w:t xml:space="preserve">Dersom geometri kopieres fra ulike kilder, skal egenskapen  ..KVALITET bevares. </w:t>
      </w:r>
    </w:p>
    <w:p w:rsidR="00DD335A" w:rsidRDefault="00DD335A" w:rsidP="00DD335A"/>
    <w:p w:rsidR="00D91527" w:rsidRDefault="00DD335A" w:rsidP="0013541C">
      <w:r>
        <w:t xml:space="preserve">Data høstet med GPS, digitalisert eller manuelt inntegnet på kart, kodes etter kodelisten gitt i kapittel </w:t>
      </w:r>
      <w:r w:rsidR="0089365D">
        <w:fldChar w:fldCharType="begin"/>
      </w:r>
      <w:r>
        <w:instrText xml:space="preserve"> REF _Ref401002896 \w \h </w:instrText>
      </w:r>
      <w:r w:rsidR="0089365D">
        <w:fldChar w:fldCharType="separate"/>
      </w:r>
      <w:r w:rsidR="00685C36">
        <w:t>4.2.7.1.1</w:t>
      </w:r>
      <w:r w:rsidR="0089365D">
        <w:fldChar w:fldCharType="end"/>
      </w:r>
      <w:r>
        <w:t xml:space="preserve"> og </w:t>
      </w:r>
      <w:r w:rsidR="0089365D">
        <w:fldChar w:fldCharType="begin"/>
      </w:r>
      <w:r>
        <w:instrText xml:space="preserve"> REF _Ref401002904 \w \h </w:instrText>
      </w:r>
      <w:r w:rsidR="0089365D">
        <w:fldChar w:fldCharType="separate"/>
      </w:r>
      <w:r w:rsidR="00685C36">
        <w:t>4.2.7.1.2</w:t>
      </w:r>
      <w:r w:rsidR="0089365D">
        <w:fldChar w:fldCharType="end"/>
      </w:r>
      <w:r>
        <w:t xml:space="preserve"> om målemetode og kvalitet. Temakart er gjerne etablert med utgangspunkt i andre data og kan ha blitt påført feil i prosessen frem mot ferdig produkt. Ved etablering av temakart bør man derfor ikke angi bedre nøyaktighet enn 1 m selv om GPS i prinsippet kan gi bedre posisjonsnøyaktighet.</w:t>
      </w:r>
    </w:p>
    <w:p w:rsidR="00561723" w:rsidRDefault="00561723" w:rsidP="0013541C"/>
    <w:p w:rsidR="00C83B46" w:rsidRPr="00C72636" w:rsidRDefault="00C83B46" w:rsidP="0013541C"/>
    <w:p w:rsidR="00C83B46" w:rsidRDefault="00C83B46" w:rsidP="0076239F">
      <w:pPr>
        <w:pStyle w:val="Overskrift2"/>
      </w:pPr>
      <w:bookmarkStart w:id="82" w:name="_Toc404332918"/>
      <w:r w:rsidRPr="00C83B46">
        <w:lastRenderedPageBreak/>
        <w:t>Datafangst</w:t>
      </w:r>
      <w:bookmarkEnd w:id="82"/>
    </w:p>
    <w:p w:rsidR="00DD335A" w:rsidRDefault="00DD335A" w:rsidP="00DD335A">
      <w:r>
        <w:t>Ved etablering av regional plan og regional planbestemmelse vil det være aktuelt å hente informasjon og data fra ulike kilder. Det bør dokumenteres hvilke kilder som er benyttet og hva de ulike datasettene ble benyttet til. Informasjonen må være en del av metadatainformasjonen om datasettet ved leveranser til Norge digitalt.</w:t>
      </w:r>
    </w:p>
    <w:p w:rsidR="00DD335A" w:rsidRDefault="00DD335A" w:rsidP="00DD335A"/>
    <w:p w:rsidR="00DD335A" w:rsidRDefault="00DD335A" w:rsidP="00DD335A">
      <w:r>
        <w:t>Hvis mulig bør det følge informasjon med datasettet som sier noe om hvor data ble innhentet fra, når de ble innhentet og hvem som er originaldatasettets eier. Dette skal også fremgå av det vedtatte plankartet.</w:t>
      </w:r>
    </w:p>
    <w:p w:rsidR="00DD335A" w:rsidRDefault="00DD335A" w:rsidP="00DD335A"/>
    <w:p w:rsidR="00DF028B" w:rsidRPr="00DF028B" w:rsidRDefault="00DD335A" w:rsidP="00DD335A">
      <w:r>
        <w:t>Ved referanse til datagrunnlaget og fremstilling for øvrig vises det til reglene gitt i kart- og planforskriftens kapittel 3.</w:t>
      </w:r>
    </w:p>
    <w:p w:rsidR="00C83B46" w:rsidRPr="00C83B46" w:rsidRDefault="00C83B46" w:rsidP="0076239F">
      <w:pPr>
        <w:pStyle w:val="Overskrift2"/>
      </w:pPr>
      <w:bookmarkStart w:id="83" w:name="_Toc404332919"/>
      <w:r w:rsidRPr="00C83B46">
        <w:lastRenderedPageBreak/>
        <w:t>Datavedlikehold</w:t>
      </w:r>
      <w:bookmarkEnd w:id="83"/>
    </w:p>
    <w:p w:rsidR="00C83B46" w:rsidRPr="00C83B46" w:rsidRDefault="00C83B46" w:rsidP="0076239F">
      <w:pPr>
        <w:pStyle w:val="Overskrift3"/>
      </w:pPr>
      <w:bookmarkStart w:id="84" w:name="_Toc404332920"/>
      <w:r w:rsidRPr="00C83B46">
        <w:t>Vedlikeholdsfrekvens</w:t>
      </w:r>
      <w:bookmarkEnd w:id="84"/>
      <w:r w:rsidRPr="00C83B46">
        <w:t xml:space="preserve"> </w:t>
      </w:r>
    </w:p>
    <w:p w:rsidR="00DD335A" w:rsidRDefault="00DD335A" w:rsidP="0013541C">
      <w:r>
        <w:t>Regional plan og regional planbestemmelse har ikke det samme kravet til ajourhold som kommunale planer. Regional planmyndighet avgjør om det er behov for vedlikehold av noen datasett som inngår i vedtatt regionalplan og regional planbestemmelse.</w:t>
      </w:r>
    </w:p>
    <w:p w:rsidR="00C83B46" w:rsidRPr="00C72636" w:rsidRDefault="00C83B46" w:rsidP="0013541C"/>
    <w:p w:rsidR="00C83B46" w:rsidRPr="00C83B46" w:rsidRDefault="00C83B46" w:rsidP="0076239F">
      <w:pPr>
        <w:pStyle w:val="Overskrift3"/>
      </w:pPr>
      <w:bookmarkStart w:id="85" w:name="_Toc404332921"/>
      <w:r w:rsidRPr="00C83B46">
        <w:t>Omfang</w:t>
      </w:r>
      <w:bookmarkEnd w:id="85"/>
    </w:p>
    <w:p w:rsidR="00C83B46" w:rsidRPr="00C72636" w:rsidRDefault="00C83B46" w:rsidP="0013541C">
      <w:r w:rsidRPr="00C72636">
        <w:t>Gjelder hele spesifikasjonen</w:t>
      </w:r>
    </w:p>
    <w:p w:rsidR="00C83B46" w:rsidRPr="00C83B46" w:rsidRDefault="00C83B46" w:rsidP="0076239F">
      <w:pPr>
        <w:pStyle w:val="Overskrift2"/>
      </w:pPr>
      <w:bookmarkStart w:id="86" w:name="_Toc404332922"/>
      <w:r w:rsidRPr="00C83B46">
        <w:lastRenderedPageBreak/>
        <w:t>Presentasjonsinformasjon</w:t>
      </w:r>
      <w:bookmarkEnd w:id="86"/>
    </w:p>
    <w:p w:rsidR="00C83B46" w:rsidRPr="00C83B46" w:rsidRDefault="00C83B46" w:rsidP="0076239F">
      <w:pPr>
        <w:pStyle w:val="Overskrift3"/>
      </w:pPr>
      <w:bookmarkStart w:id="87" w:name="_Toc404332923"/>
      <w:r w:rsidRPr="00C83B46">
        <w:t>Referanse til presentasjons</w:t>
      </w:r>
      <w:r w:rsidR="00C4203E">
        <w:t>regler</w:t>
      </w:r>
      <w:bookmarkEnd w:id="87"/>
      <w:r w:rsidRPr="00C83B46">
        <w:t xml:space="preserve"> </w:t>
      </w:r>
    </w:p>
    <w:p w:rsidR="00DD335A" w:rsidRPr="00C72636" w:rsidRDefault="00DD335A" w:rsidP="00DD335A">
      <w:r w:rsidRPr="00C72636">
        <w:t xml:space="preserve">Det er utarbeidet en spesifikasjon for tegneregler som skal benyttes ved fremstilling og presentasjon av </w:t>
      </w:r>
      <w:r>
        <w:t>regionale planer, s</w:t>
      </w:r>
      <w:r w:rsidRPr="00C72636">
        <w:t>e Nasjonal produktspesifikas</w:t>
      </w:r>
      <w:r>
        <w:t>jon for arealplan og digitalt planregister, del 2 Tegneregler</w:t>
      </w:r>
      <w:r w:rsidRPr="00C72636">
        <w:t xml:space="preserve">. </w:t>
      </w:r>
    </w:p>
    <w:p w:rsidR="00DD335A" w:rsidRDefault="00DD335A" w:rsidP="00DD335A"/>
    <w:p w:rsidR="00DD335A" w:rsidRDefault="0089365D" w:rsidP="00DD335A">
      <w:hyperlink r:id="rId28" w:history="1">
        <w:r w:rsidR="00DD335A" w:rsidRPr="00A51B20">
          <w:rPr>
            <w:rStyle w:val="Hyperkobling"/>
          </w:rPr>
          <w:t>Veileder for pbl 2008</w:t>
        </w:r>
      </w:hyperlink>
      <w:r w:rsidR="00DD335A">
        <w:t xml:space="preserve">, og </w:t>
      </w:r>
      <w:hyperlink r:id="rId29" w:history="1">
        <w:r w:rsidR="00DD335A" w:rsidRPr="00A51B20">
          <w:rPr>
            <w:rStyle w:val="Hyperkobling"/>
          </w:rPr>
          <w:t>veileder for kart- og planforskriften</w:t>
        </w:r>
      </w:hyperlink>
      <w:r w:rsidR="00DD335A">
        <w:t xml:space="preserve"> gir regler for fremstilling av kommunale planer, men vil også i de fleste tilfelle kunne anvendes på regionale planer. </w:t>
      </w:r>
    </w:p>
    <w:p w:rsidR="00DD335A" w:rsidRDefault="00DD335A" w:rsidP="00DD335A"/>
    <w:p w:rsidR="00DD335A" w:rsidRDefault="00DD335A" w:rsidP="00DD335A">
      <w:r w:rsidRPr="00C72636">
        <w:t>Nasjonal</w:t>
      </w:r>
      <w:r>
        <w:t xml:space="preserve"> p</w:t>
      </w:r>
      <w:r w:rsidRPr="00C72636">
        <w:t>roduktspesifikasjon</w:t>
      </w:r>
      <w:r>
        <w:t xml:space="preserve"> for arealplan og digitalt planregister,</w:t>
      </w:r>
      <w:r w:rsidRPr="00C72636">
        <w:t xml:space="preserve"> del 1 ”Spesifikasjon for plankart” </w:t>
      </w:r>
      <w:r>
        <w:t>, er også utviklet med hensyn på kommunale planer, men vil gi regler og nyttige tips ved fremstilling</w:t>
      </w:r>
      <w:r w:rsidRPr="00C72636">
        <w:t xml:space="preserve"> av </w:t>
      </w:r>
      <w:r>
        <w:t>regionale planer.</w:t>
      </w:r>
    </w:p>
    <w:p w:rsidR="00DD335A" w:rsidRDefault="00DD335A" w:rsidP="00DD335A"/>
    <w:p w:rsidR="00C71722" w:rsidRDefault="00DD335A" w:rsidP="0013541C">
      <w:r>
        <w:t>Regionalt arealsonekart skal ikke inneholde elementer som ellers er spesifisert i nasjonal produktspesifikasjon for arealplan og digitalt planregister (NPAD), del 3.</w:t>
      </w:r>
    </w:p>
    <w:p w:rsidR="00EE775D" w:rsidRPr="00C72636" w:rsidRDefault="00EE775D" w:rsidP="0013541C"/>
    <w:p w:rsidR="00C83B46" w:rsidRPr="00C83B46" w:rsidRDefault="00C83B46" w:rsidP="0076239F">
      <w:pPr>
        <w:pStyle w:val="Overskrift3"/>
      </w:pPr>
      <w:bookmarkStart w:id="88" w:name="_Toc404332924"/>
      <w:r w:rsidRPr="00C83B46">
        <w:t>Omfang</w:t>
      </w:r>
      <w:bookmarkEnd w:id="88"/>
    </w:p>
    <w:p w:rsidR="00C83B46" w:rsidRPr="00C72636" w:rsidRDefault="00C83B46" w:rsidP="0013541C">
      <w:r w:rsidRPr="00C72636">
        <w:t xml:space="preserve">Gjelder </w:t>
      </w:r>
      <w:r w:rsidR="00991BF3">
        <w:t xml:space="preserve">alle datasett som er etablert </w:t>
      </w:r>
      <w:r w:rsidR="00C71722">
        <w:t>e</w:t>
      </w:r>
      <w:r w:rsidR="00996E4E">
        <w:t>tter</w:t>
      </w:r>
      <w:r w:rsidR="00991BF3">
        <w:t xml:space="preserve"> denne</w:t>
      </w:r>
      <w:r w:rsidRPr="00C72636">
        <w:t xml:space="preserve"> spesifikasjonen</w:t>
      </w:r>
    </w:p>
    <w:p w:rsidR="00C83B46" w:rsidRPr="00C83B46" w:rsidRDefault="00C83B46" w:rsidP="0076239F">
      <w:pPr>
        <w:pStyle w:val="Overskrift2"/>
      </w:pPr>
      <w:bookmarkStart w:id="89" w:name="_Toc404332925"/>
      <w:r w:rsidRPr="00C83B46">
        <w:lastRenderedPageBreak/>
        <w:t>Leveranseinformasjon</w:t>
      </w:r>
      <w:bookmarkEnd w:id="89"/>
    </w:p>
    <w:p w:rsidR="00C83B46" w:rsidRPr="00C83B46" w:rsidRDefault="00C83B46" w:rsidP="0076239F">
      <w:pPr>
        <w:pStyle w:val="Overskrift3"/>
      </w:pPr>
      <w:bookmarkStart w:id="90" w:name="_Toc404332926"/>
      <w:r w:rsidRPr="00C83B46">
        <w:t>Leveransemetode</w:t>
      </w:r>
      <w:bookmarkEnd w:id="90"/>
    </w:p>
    <w:p w:rsidR="00DD335A" w:rsidRPr="004B41AA" w:rsidRDefault="00DD335A" w:rsidP="00DD335A">
      <w:pPr>
        <w:pStyle w:val="Overskrift4"/>
      </w:pPr>
      <w:bookmarkStart w:id="91" w:name="_Toc404252775"/>
      <w:bookmarkStart w:id="92" w:name="_Toc404332927"/>
      <w:r w:rsidRPr="004B41AA">
        <w:t>Omfang</w:t>
      </w:r>
      <w:bookmarkEnd w:id="91"/>
      <w:bookmarkEnd w:id="92"/>
    </w:p>
    <w:p w:rsidR="00DD335A" w:rsidRPr="00C72636" w:rsidRDefault="00DD335A" w:rsidP="00DD335A">
      <w:r w:rsidRPr="00C72636">
        <w:t>Gjelder hele spesifikasjonen</w:t>
      </w:r>
    </w:p>
    <w:p w:rsidR="00DD335A" w:rsidRDefault="00DD335A" w:rsidP="00DD335A">
      <w:pPr>
        <w:pStyle w:val="Overskrift4"/>
      </w:pPr>
      <w:bookmarkStart w:id="93" w:name="_Toc404252776"/>
      <w:bookmarkStart w:id="94" w:name="_Toc404332928"/>
      <w:r w:rsidRPr="004B41AA">
        <w:t>Leveranseformat</w:t>
      </w:r>
      <w:bookmarkEnd w:id="93"/>
      <w:bookmarkEnd w:id="94"/>
    </w:p>
    <w:p w:rsidR="00DD335A" w:rsidRPr="000668E3" w:rsidRDefault="00DD335A" w:rsidP="00DD335A">
      <w:pPr>
        <w:rPr>
          <w:b/>
        </w:rPr>
      </w:pPr>
      <w:r w:rsidRPr="000668E3">
        <w:rPr>
          <w:b/>
        </w:rPr>
        <w:t xml:space="preserve">Formatnavn </w:t>
      </w:r>
    </w:p>
    <w:p w:rsidR="00DD335A" w:rsidRDefault="00DD335A" w:rsidP="00DD335A">
      <w:r w:rsidRPr="00C72636">
        <w:t>SOSI</w:t>
      </w:r>
    </w:p>
    <w:p w:rsidR="00DD335A" w:rsidRPr="000668E3" w:rsidRDefault="00DD335A" w:rsidP="00DD335A">
      <w:pPr>
        <w:rPr>
          <w:b/>
        </w:rPr>
      </w:pPr>
      <w:r w:rsidRPr="000668E3">
        <w:rPr>
          <w:b/>
        </w:rPr>
        <w:t xml:space="preserve">Formatversjon </w:t>
      </w:r>
    </w:p>
    <w:p w:rsidR="00DD335A" w:rsidRDefault="00DD335A" w:rsidP="00DD335A">
      <w:r w:rsidRPr="00C72636">
        <w:t>4.5</w:t>
      </w:r>
    </w:p>
    <w:p w:rsidR="00DD335A" w:rsidRPr="000668E3" w:rsidRDefault="00DD335A" w:rsidP="00DD335A">
      <w:pPr>
        <w:rPr>
          <w:b/>
        </w:rPr>
      </w:pPr>
      <w:r w:rsidRPr="000668E3">
        <w:rPr>
          <w:b/>
        </w:rPr>
        <w:t xml:space="preserve">Produktspesifikasjon </w:t>
      </w:r>
    </w:p>
    <w:p w:rsidR="00DD335A" w:rsidRDefault="00DD335A" w:rsidP="00DD335A">
      <w:r>
        <w:t>Denne produktspesifikasjonen har versjon 2014</w:t>
      </w:r>
      <w:r w:rsidRPr="00C72636">
        <w:t>0</w:t>
      </w:r>
      <w:r>
        <w:t>9</w:t>
      </w:r>
      <w:r w:rsidRPr="00C72636">
        <w:t>0</w:t>
      </w:r>
      <w:r>
        <w:t>1</w:t>
      </w:r>
    </w:p>
    <w:p w:rsidR="00DD335A" w:rsidRPr="000668E3" w:rsidRDefault="00DD335A" w:rsidP="00DD335A">
      <w:pPr>
        <w:rPr>
          <w:b/>
        </w:rPr>
      </w:pPr>
      <w:r w:rsidRPr="000668E3">
        <w:rPr>
          <w:b/>
        </w:rPr>
        <w:t xml:space="preserve">Filstruktur </w:t>
      </w:r>
    </w:p>
    <w:p w:rsidR="00DD335A" w:rsidRDefault="00DD335A" w:rsidP="00DD335A">
      <w:r w:rsidRPr="00C72636">
        <w:t>Hvis ikke annet er avtalt spesielt leveres digitale data på SOSI-format i ei fil.</w:t>
      </w:r>
    </w:p>
    <w:p w:rsidR="00DD335A" w:rsidRPr="000668E3" w:rsidRDefault="00DD335A" w:rsidP="00DD335A">
      <w:pPr>
        <w:rPr>
          <w:b/>
        </w:rPr>
      </w:pPr>
      <w:r w:rsidRPr="000668E3">
        <w:rPr>
          <w:b/>
        </w:rPr>
        <w:t xml:space="preserve">Språk </w:t>
      </w:r>
    </w:p>
    <w:p w:rsidR="00DD335A" w:rsidRDefault="00DD335A" w:rsidP="00DD335A">
      <w:r>
        <w:t xml:space="preserve">Norsk </w:t>
      </w:r>
      <w:r w:rsidRPr="00C72636">
        <w:t xml:space="preserve"> </w:t>
      </w:r>
    </w:p>
    <w:p w:rsidR="00DD335A" w:rsidRPr="00BF580C" w:rsidRDefault="00DD335A" w:rsidP="00DD335A">
      <w:pPr>
        <w:rPr>
          <w:b/>
        </w:rPr>
      </w:pPr>
      <w:r w:rsidRPr="000668E3">
        <w:rPr>
          <w:b/>
        </w:rPr>
        <w:t xml:space="preserve">Tegnsett </w:t>
      </w:r>
    </w:p>
    <w:p w:rsidR="00DD335A" w:rsidRDefault="00DD335A" w:rsidP="00DD335A">
      <w:r>
        <w:t>UTF-8</w:t>
      </w:r>
    </w:p>
    <w:p w:rsidR="00DD335A" w:rsidRDefault="00DD335A" w:rsidP="00DD335A">
      <w:pPr>
        <w:pStyle w:val="Overskrift4"/>
      </w:pPr>
      <w:bookmarkStart w:id="95" w:name="_Toc404252777"/>
      <w:bookmarkStart w:id="96" w:name="_Toc404332929"/>
      <w:r w:rsidRPr="004B41AA">
        <w:t>Leveransemedium</w:t>
      </w:r>
      <w:bookmarkEnd w:id="95"/>
      <w:bookmarkEnd w:id="96"/>
    </w:p>
    <w:p w:rsidR="00DD335A" w:rsidRPr="000668E3" w:rsidRDefault="00DD335A" w:rsidP="00DD335A">
      <w:pPr>
        <w:rPr>
          <w:b/>
        </w:rPr>
      </w:pPr>
      <w:r w:rsidRPr="000668E3">
        <w:rPr>
          <w:b/>
        </w:rPr>
        <w:t xml:space="preserve">Leveranseenhet </w:t>
      </w:r>
    </w:p>
    <w:p w:rsidR="00DD335A" w:rsidRDefault="00DD335A" w:rsidP="00DD335A">
      <w:r w:rsidRPr="00C72636">
        <w:t>Det stilles ikke spesielle krav</w:t>
      </w:r>
    </w:p>
    <w:p w:rsidR="00DD335A" w:rsidRPr="000668E3" w:rsidRDefault="00DD335A" w:rsidP="00DD335A">
      <w:pPr>
        <w:rPr>
          <w:b/>
        </w:rPr>
      </w:pPr>
      <w:r w:rsidRPr="000668E3">
        <w:rPr>
          <w:b/>
        </w:rPr>
        <w:t xml:space="preserve">Overføringsstørrelse </w:t>
      </w:r>
    </w:p>
    <w:p w:rsidR="00DD335A" w:rsidRDefault="00DD335A" w:rsidP="00DD335A">
      <w:r w:rsidRPr="00C72636">
        <w:t>Data ikke angitt</w:t>
      </w:r>
    </w:p>
    <w:p w:rsidR="00DD335A" w:rsidRPr="000668E3" w:rsidRDefault="00DD335A" w:rsidP="00DD335A">
      <w:pPr>
        <w:rPr>
          <w:b/>
        </w:rPr>
      </w:pPr>
      <w:r w:rsidRPr="000668E3">
        <w:rPr>
          <w:b/>
        </w:rPr>
        <w:t xml:space="preserve">Navn på medium </w:t>
      </w:r>
    </w:p>
    <w:p w:rsidR="00DD335A" w:rsidRDefault="00DD335A" w:rsidP="00DD335A">
      <w:r w:rsidRPr="00C72636">
        <w:t>Data ikke angitt</w:t>
      </w:r>
    </w:p>
    <w:p w:rsidR="00DD335A" w:rsidRPr="000668E3" w:rsidRDefault="00DD335A" w:rsidP="00DD335A">
      <w:pPr>
        <w:rPr>
          <w:b/>
        </w:rPr>
      </w:pPr>
      <w:r w:rsidRPr="000668E3">
        <w:rPr>
          <w:b/>
        </w:rPr>
        <w:t xml:space="preserve">Annen leveranseinformasjon </w:t>
      </w:r>
    </w:p>
    <w:p w:rsidR="00C83B46" w:rsidRDefault="00DD335A" w:rsidP="0013541C">
      <w:r w:rsidRPr="00C72636">
        <w:t>Data ikke angitt</w:t>
      </w:r>
    </w:p>
    <w:p w:rsidR="00C83B46" w:rsidRPr="00C83B46" w:rsidRDefault="00C83B46" w:rsidP="0076239F">
      <w:pPr>
        <w:pStyle w:val="Overskrift2"/>
      </w:pPr>
      <w:bookmarkStart w:id="97" w:name="_Toc404332930"/>
      <w:r w:rsidRPr="00C83B46">
        <w:lastRenderedPageBreak/>
        <w:t>Tilleggsinformasjon</w:t>
      </w:r>
      <w:bookmarkEnd w:id="97"/>
    </w:p>
    <w:p w:rsidR="00C83B46" w:rsidRDefault="00C83B46" w:rsidP="0013541C"/>
    <w:p w:rsidR="00B03687" w:rsidRPr="00C72636" w:rsidRDefault="00B03687" w:rsidP="0013541C"/>
    <w:p w:rsidR="00C83B46" w:rsidRDefault="00C83B46" w:rsidP="0076239F">
      <w:pPr>
        <w:pStyle w:val="Overskrift2"/>
      </w:pPr>
      <w:bookmarkStart w:id="98" w:name="_Toc404332931"/>
      <w:r w:rsidRPr="00C83B46">
        <w:lastRenderedPageBreak/>
        <w:t>Metadata</w:t>
      </w:r>
      <w:bookmarkEnd w:id="98"/>
      <w:r w:rsidRPr="00C83B46">
        <w:t xml:space="preserve"> </w:t>
      </w:r>
    </w:p>
    <w:p w:rsidR="00DD335A" w:rsidRDefault="00DD335A" w:rsidP="00DD335A">
      <w:r>
        <w:t xml:space="preserve">Data som publiseres til Norge digitalt skal dokumenteres i metadatakatalogen i Geonorge. Det bør fremgå av metadataene hvilke kilder som er benyttet for innholdet og når datasettene fra originaleier ble etablert/konstruert. Regional planmyndighet har ansvar for at datasett som leveres til Norge digitalt kontrolleres og er etablert i henhold til denne spesifikasjonen før de blir publisert i nasjonal geodataportal.  </w:t>
      </w:r>
    </w:p>
    <w:p w:rsidR="00DD335A" w:rsidRDefault="00DD335A" w:rsidP="00DD335A"/>
    <w:p w:rsidR="00DD335A" w:rsidRDefault="00DD335A" w:rsidP="00DD335A">
      <w:r>
        <w:t xml:space="preserve">Les mer om leveransekravene på Geonorge: </w:t>
      </w:r>
      <w:hyperlink r:id="rId30" w:history="1">
        <w:r w:rsidRPr="00D91ADF">
          <w:rPr>
            <w:rStyle w:val="Hyperkobling"/>
          </w:rPr>
          <w:t>http://www.statkart.no/Geonorge/Levere-kartdata/</w:t>
        </w:r>
      </w:hyperlink>
    </w:p>
    <w:p w:rsidR="00977B1D" w:rsidRDefault="00DD335A" w:rsidP="0013541C">
      <w:r>
        <w:t xml:space="preserve">Geonorge – metadatakatalog: </w:t>
      </w:r>
      <w:hyperlink r:id="rId31" w:history="1">
        <w:r w:rsidRPr="00D91ADF">
          <w:rPr>
            <w:rStyle w:val="Hyperkobling"/>
          </w:rPr>
          <w:t>http://www.geonorge.no/geonetwork/srv/nor/main.home</w:t>
        </w:r>
      </w:hyperlink>
    </w:p>
    <w:p w:rsidR="00977B1D" w:rsidRPr="00977B1D" w:rsidRDefault="00977B1D" w:rsidP="0013541C"/>
    <w:p w:rsidR="00C83B46" w:rsidRPr="00C72636" w:rsidRDefault="00C83B46" w:rsidP="0013541C"/>
    <w:p w:rsidR="007439E9" w:rsidRPr="0050200F" w:rsidRDefault="007439E9" w:rsidP="0076239F">
      <w:pPr>
        <w:pStyle w:val="Vedlegg"/>
        <w:rPr>
          <w:lang w:val="nb-NO"/>
        </w:rPr>
        <w:sectPr w:rsidR="007439E9" w:rsidRPr="0050200F" w:rsidSect="00E054B0">
          <w:pgSz w:w="11906" w:h="16838" w:code="9"/>
          <w:pgMar w:top="1134" w:right="992" w:bottom="851" w:left="851" w:header="397" w:footer="340" w:gutter="0"/>
          <w:cols w:space="708"/>
          <w:titlePg/>
          <w:docGrid w:linePitch="326"/>
        </w:sectPr>
      </w:pPr>
    </w:p>
    <w:p w:rsidR="00C83B46" w:rsidRPr="00B34D83" w:rsidRDefault="00C83B46" w:rsidP="0076239F">
      <w:pPr>
        <w:pStyle w:val="Vedlegg"/>
      </w:pPr>
      <w:bookmarkStart w:id="99" w:name="_Toc404332932"/>
      <w:r w:rsidRPr="00B34D83">
        <w:lastRenderedPageBreak/>
        <w:t>SOSI-format-realisering</w:t>
      </w:r>
      <w:bookmarkEnd w:id="99"/>
    </w:p>
    <w:p w:rsidR="00564DE3" w:rsidRDefault="00564DE3" w:rsidP="00564DE3">
      <w:pPr>
        <w:pStyle w:val="Vedleggoversk1"/>
        <w:rPr>
          <w:rFonts w:asciiTheme="majorHAnsi" w:hAnsiTheme="majorHAnsi"/>
          <w:sz w:val="26"/>
          <w:szCs w:val="26"/>
        </w:rPr>
      </w:pPr>
      <w:bookmarkStart w:id="100" w:name="_Toc404332933"/>
      <w:r>
        <w:t>Produktspesifikasjon: Regionalplan_20140901</w:t>
      </w:r>
      <w:bookmarkEnd w:id="100"/>
    </w:p>
    <w:p w:rsidR="00564DE3" w:rsidRDefault="00564DE3" w:rsidP="00564DE3">
      <w:pPr>
        <w:pStyle w:val="Vedleggoversk2"/>
      </w:pPr>
      <w:bookmarkStart w:id="101" w:name="_Toc404332934"/>
      <w:r>
        <w:t>Objekttyper</w:t>
      </w:r>
      <w:bookmarkEnd w:id="101"/>
    </w:p>
    <w:p w:rsidR="00564DE3" w:rsidRDefault="00564DE3" w:rsidP="00564DE3">
      <w:pPr>
        <w:pStyle w:val="Vedleggoversk3"/>
        <w:rPr>
          <w:rFonts w:asciiTheme="majorHAnsi" w:hAnsiTheme="majorHAnsi"/>
          <w:szCs w:val="22"/>
        </w:rPr>
      </w:pPr>
      <w:bookmarkStart w:id="102" w:name="_Toc404332988"/>
      <w:r>
        <w:t>RegionalPlanOmråde</w:t>
      </w:r>
      <w:bookmarkEnd w:id="102"/>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3082"/>
        <w:gridCol w:w="2318"/>
        <w:gridCol w:w="1000"/>
        <w:gridCol w:w="1076"/>
      </w:tblGrid>
      <w:tr w:rsidR="00564DE3" w:rsidTr="00B739B0">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UML Egenskapsnavn</w:t>
            </w:r>
          </w:p>
        </w:tc>
        <w:tc>
          <w:tcPr>
            <w:tcW w:w="3082"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 Egenskapsnavn</w:t>
            </w:r>
          </w:p>
        </w:tc>
        <w:tc>
          <w:tcPr>
            <w:tcW w:w="2318"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SOSI-type</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Geometri</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DC7967" w:rsidP="00DC7967">
            <w:r>
              <w:t>FLATE</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tcPr>
          <w:p w:rsidR="00564DE3" w:rsidRDefault="00564DE3"/>
        </w:tc>
        <w:tc>
          <w:tcPr>
            <w:tcW w:w="1076" w:type="dxa"/>
            <w:tcBorders>
              <w:top w:val="single" w:sz="4" w:space="0" w:color="auto"/>
              <w:left w:val="single" w:sz="4" w:space="0" w:color="auto"/>
              <w:bottom w:val="single" w:sz="4" w:space="0" w:color="auto"/>
              <w:right w:val="single" w:sz="4" w:space="0" w:color="auto"/>
            </w:tcBorders>
          </w:tcPr>
          <w:p w:rsidR="00564DE3" w:rsidRDefault="00564DE3"/>
        </w:tc>
      </w:tr>
      <w:tr w:rsidR="00564DE3" w:rsidTr="00B739B0">
        <w:tc>
          <w:tcPr>
            <w:tcW w:w="2800" w:type="dxa"/>
            <w:tcBorders>
              <w:top w:val="single" w:sz="4" w:space="0" w:color="auto"/>
              <w:left w:val="single" w:sz="4" w:space="0" w:color="auto"/>
              <w:bottom w:val="single" w:sz="4" w:space="0" w:color="auto"/>
              <w:right w:val="single" w:sz="4" w:space="0" w:color="auto"/>
            </w:tcBorders>
          </w:tcPr>
          <w:p w:rsidR="00564DE3" w:rsidRDefault="00564DE3"/>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..OBJTYPE</w:t>
            </w:r>
          </w:p>
        </w:tc>
        <w:tc>
          <w:tcPr>
            <w:tcW w:w="2318" w:type="dxa"/>
            <w:tcBorders>
              <w:top w:val="single" w:sz="4" w:space="0" w:color="auto"/>
              <w:left w:val="single" w:sz="4" w:space="0" w:color="auto"/>
              <w:bottom w:val="single" w:sz="4" w:space="0" w:color="auto"/>
              <w:right w:val="single" w:sz="4" w:space="0" w:color="auto"/>
            </w:tcBorders>
            <w:hideMark/>
          </w:tcPr>
          <w:p w:rsidR="00564DE3" w:rsidRDefault="00564DE3">
            <w:r>
              <w:t>=RegionalPlanOmråde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T32</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arealplanId</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..NASJONALAREALPLANID</w:t>
            </w:r>
          </w:p>
        </w:tc>
        <w:tc>
          <w:tcPr>
            <w:tcW w:w="2318"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fylkesnummer</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...FYLKESNR</w:t>
            </w:r>
          </w:p>
        </w:tc>
        <w:tc>
          <w:tcPr>
            <w:tcW w:w="2318" w:type="dxa"/>
            <w:tcBorders>
              <w:top w:val="single" w:sz="4" w:space="0" w:color="auto"/>
              <w:left w:val="single" w:sz="4" w:space="0" w:color="auto"/>
              <w:bottom w:val="single" w:sz="4" w:space="0" w:color="auto"/>
              <w:right w:val="single" w:sz="4" w:space="0" w:color="auto"/>
            </w:tcBorders>
            <w:hideMark/>
          </w:tcPr>
          <w:p w:rsidR="00564DE3" w:rsidRDefault="00564DE3">
            <w:r>
              <w:t>Kodeliste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H2</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planidentifikasjon</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...PLANID</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T16</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plantype</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..PLANTYPE</w:t>
            </w:r>
          </w:p>
        </w:tc>
        <w:tc>
          <w:tcPr>
            <w:tcW w:w="2318" w:type="dxa"/>
            <w:tcBorders>
              <w:top w:val="single" w:sz="4" w:space="0" w:color="auto"/>
              <w:left w:val="single" w:sz="4" w:space="0" w:color="auto"/>
              <w:bottom w:val="single" w:sz="4" w:space="0" w:color="auto"/>
              <w:right w:val="single" w:sz="4" w:space="0" w:color="auto"/>
            </w:tcBorders>
            <w:hideMark/>
          </w:tcPr>
          <w:p w:rsidR="00564DE3" w:rsidRDefault="00564DE3">
            <w:r>
              <w:t>=12</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H2</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planstatus</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..PLANSTAT</w:t>
            </w:r>
          </w:p>
        </w:tc>
        <w:tc>
          <w:tcPr>
            <w:tcW w:w="2318" w:type="dxa"/>
            <w:tcBorders>
              <w:top w:val="single" w:sz="4" w:space="0" w:color="auto"/>
              <w:left w:val="single" w:sz="4" w:space="0" w:color="auto"/>
              <w:bottom w:val="single" w:sz="4" w:space="0" w:color="auto"/>
              <w:right w:val="single" w:sz="4" w:space="0" w:color="auto"/>
            </w:tcBorders>
            <w:hideMark/>
          </w:tcPr>
          <w:p w:rsidR="00564DE3" w:rsidRDefault="00564DE3">
            <w:r>
              <w:t>=1,2,3,4,5,6,7</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H1</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regionaldeltema</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..REGIONALDELTEMA</w:t>
            </w:r>
          </w:p>
        </w:tc>
        <w:tc>
          <w:tcPr>
            <w:tcW w:w="2318" w:type="dxa"/>
            <w:tcBorders>
              <w:top w:val="single" w:sz="4" w:space="0" w:color="auto"/>
              <w:left w:val="single" w:sz="4" w:space="0" w:color="auto"/>
              <w:bottom w:val="single" w:sz="4" w:space="0" w:color="auto"/>
              <w:right w:val="single" w:sz="4" w:space="0" w:color="auto"/>
            </w:tcBorders>
            <w:hideMark/>
          </w:tcPr>
          <w:p w:rsidR="00564DE3" w:rsidRDefault="00564DE3">
            <w:r>
              <w:t>=31,51,61,71,85,98</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H2</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lovreferanse</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..LOVREFERANSE</w:t>
            </w:r>
          </w:p>
        </w:tc>
        <w:tc>
          <w:tcPr>
            <w:tcW w:w="2318" w:type="dxa"/>
            <w:tcBorders>
              <w:top w:val="single" w:sz="4" w:space="0" w:color="auto"/>
              <w:left w:val="single" w:sz="4" w:space="0" w:color="auto"/>
              <w:bottom w:val="single" w:sz="4" w:space="0" w:color="auto"/>
              <w:right w:val="single" w:sz="4" w:space="0" w:color="auto"/>
            </w:tcBorders>
            <w:hideMark/>
          </w:tcPr>
          <w:p w:rsidR="00564DE3" w:rsidRDefault="00564DE3">
            <w:r>
              <w:t>=6</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H1</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lovreferanseBeskrivelse</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..LOVREFBESKRIVELSE</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T120</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ikrafttredelsesdato</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..IKRAFT</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plannavn</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..PLANNAVN</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T120</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vedtakEndeligPlanDato</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..VEDTAKENDELIGPLANDATO</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kunngjøringsdato</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..KUNNGJØRINGSDATO</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planbestemmelse</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..PLANBEST</w:t>
            </w:r>
          </w:p>
        </w:tc>
        <w:tc>
          <w:tcPr>
            <w:tcW w:w="2318" w:type="dxa"/>
            <w:tcBorders>
              <w:top w:val="single" w:sz="4" w:space="0" w:color="auto"/>
              <w:left w:val="single" w:sz="4" w:space="0" w:color="auto"/>
              <w:bottom w:val="single" w:sz="4" w:space="0" w:color="auto"/>
              <w:right w:val="single" w:sz="4" w:space="0" w:color="auto"/>
            </w:tcBorders>
            <w:hideMark/>
          </w:tcPr>
          <w:p w:rsidR="00564DE3" w:rsidRDefault="00564DE3">
            <w:r>
              <w:t>=1,2,3,4</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H1</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opprinneligarealplanid</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..OPPRINNELIGPLANID</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T16</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opprinneligadministrativenhet</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..OPPRINNELIGAREALPLANID</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T4</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prosesshistorie</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..PROSESS_HISTORIE</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T255</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informasjon</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..INFORMASJON</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T255</w:t>
            </w:r>
          </w:p>
        </w:tc>
      </w:tr>
      <w:tr w:rsidR="00564DE3" w:rsidTr="00B739B0">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link</w:t>
            </w:r>
          </w:p>
        </w:tc>
        <w:tc>
          <w:tcPr>
            <w:tcW w:w="3082" w:type="dxa"/>
            <w:tcBorders>
              <w:top w:val="single" w:sz="4" w:space="0" w:color="auto"/>
              <w:left w:val="single" w:sz="4" w:space="0" w:color="auto"/>
              <w:bottom w:val="single" w:sz="4" w:space="0" w:color="auto"/>
              <w:right w:val="single" w:sz="4" w:space="0" w:color="auto"/>
            </w:tcBorders>
            <w:hideMark/>
          </w:tcPr>
          <w:p w:rsidR="00564DE3" w:rsidRDefault="00564DE3">
            <w:r>
              <w:t>..LINK</w:t>
            </w:r>
          </w:p>
        </w:tc>
        <w:tc>
          <w:tcPr>
            <w:tcW w:w="2318"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T255</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Restriksjoner</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hideMark/>
          </w:tcPr>
          <w:p w:rsidR="00564DE3" w:rsidRDefault="00564DE3">
            <w:r>
              <w:t>Avgrenses av: RegionalPlanGrense</w:t>
            </w:r>
          </w:p>
        </w:tc>
      </w:tr>
    </w:tbl>
    <w:p w:rsidR="00BF42F3" w:rsidRDefault="00BF42F3" w:rsidP="00BF42F3">
      <w:pPr>
        <w:pStyle w:val="Vedleggoversk3"/>
      </w:pPr>
      <w:bookmarkStart w:id="103" w:name="_Toc404332989"/>
      <w:r>
        <w:t xml:space="preserve"> RegionalPlanGrense</w:t>
      </w:r>
      <w:bookmarkEnd w:id="103"/>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BF42F3" w:rsidTr="00BF42F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SOSI-type</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Geometri</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KURVE,BUEP</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76" w:type="dxa"/>
            <w:tcBorders>
              <w:top w:val="single" w:sz="4" w:space="0" w:color="auto"/>
              <w:left w:val="single" w:sz="4" w:space="0" w:color="auto"/>
              <w:bottom w:val="single" w:sz="4" w:space="0" w:color="auto"/>
              <w:right w:val="single" w:sz="4" w:space="0" w:color="auto"/>
            </w:tcBorders>
          </w:tcPr>
          <w:p w:rsidR="00BF42F3" w:rsidRDefault="00BF42F3" w:rsidP="00BF42F3"/>
        </w:tc>
      </w:tr>
      <w:tr w:rsidR="00BF42F3" w:rsidTr="00BF42F3">
        <w:tc>
          <w:tcPr>
            <w:tcW w:w="28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..OBJTYPE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=RegionalPlanGrense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T32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kvalitet</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..KVALITET</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målemetode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...MÅLEMETODE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Kodeliste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nøyaktighet</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...NØYAKTIGHET</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H6</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Restriksjoner</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hideMark/>
          </w:tcPr>
          <w:p w:rsidR="00BF42F3" w:rsidRDefault="00BF42F3" w:rsidP="00BF42F3">
            <w:r>
              <w:t>Avgrenser: RegionalPlanOmråde</w:t>
            </w:r>
          </w:p>
        </w:tc>
      </w:tr>
    </w:tbl>
    <w:p w:rsidR="00564DE3" w:rsidRDefault="00564DE3" w:rsidP="00564DE3">
      <w:pPr>
        <w:pStyle w:val="Vedleggoversk3"/>
        <w:rPr>
          <w:rFonts w:asciiTheme="majorHAnsi" w:hAnsiTheme="majorHAnsi"/>
          <w:szCs w:val="22"/>
        </w:rPr>
      </w:pPr>
      <w:bookmarkStart w:id="104" w:name="_Toc404333043"/>
      <w:r>
        <w:t>RegionalArealSone</w:t>
      </w:r>
      <w:bookmarkEnd w:id="104"/>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564DE3" w:rsidTr="00564DE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SOSI-type</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lastRenderedPageBreak/>
              <w:t>Geometri</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DC7967" w:rsidP="00DC7967">
            <w:r>
              <w:t>FLATE</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tcPr>
          <w:p w:rsidR="00564DE3" w:rsidRDefault="00564DE3"/>
        </w:tc>
        <w:tc>
          <w:tcPr>
            <w:tcW w:w="1076" w:type="dxa"/>
            <w:tcBorders>
              <w:top w:val="single" w:sz="4" w:space="0" w:color="auto"/>
              <w:left w:val="single" w:sz="4" w:space="0" w:color="auto"/>
              <w:bottom w:val="single" w:sz="4" w:space="0" w:color="auto"/>
              <w:right w:val="single" w:sz="4" w:space="0" w:color="auto"/>
            </w:tcBorders>
          </w:tcPr>
          <w:p w:rsidR="00564DE3" w:rsidRDefault="00564DE3"/>
        </w:tc>
      </w:tr>
      <w:tr w:rsidR="00564DE3" w:rsidTr="00564DE3">
        <w:tc>
          <w:tcPr>
            <w:tcW w:w="2800" w:type="dxa"/>
            <w:tcBorders>
              <w:top w:val="single" w:sz="4" w:space="0" w:color="auto"/>
              <w:left w:val="single" w:sz="4" w:space="0" w:color="auto"/>
              <w:bottom w:val="single" w:sz="4" w:space="0" w:color="auto"/>
              <w:right w:val="single" w:sz="4" w:space="0" w:color="auto"/>
            </w:tcBorders>
          </w:tcPr>
          <w:p w:rsidR="00564DE3" w:rsidRDefault="00564DE3"/>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..OBJTYPE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=RegionalArealSone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T32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arealsonetype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..REGIONALAREALSONETYPE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Kodeliste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T4</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beskrivelse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..BESKRIVELSE</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T120</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sonenavn</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..SONENAVN</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T16</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planområde(rolle)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..PLANOMRÅDE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arealplanId</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fylkesnummer</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....FYLKESNR</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Kodeliste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planidentifikasjon</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....PLANID</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T16</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Restriksjoner</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hideMark/>
          </w:tcPr>
          <w:p w:rsidR="00564DE3" w:rsidRDefault="00564DE3">
            <w:r>
              <w:t>Avgrenses av: RegionalArealSoneGrense</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hideMark/>
          </w:tcPr>
          <w:p w:rsidR="00564DE3" w:rsidRDefault="00564DE3">
            <w:r>
              <w:t xml:space="preserve">RegionalArealSone </w:t>
            </w:r>
            <w:r w:rsidR="00DD335A">
              <w:t>innenfor</w:t>
            </w:r>
            <w:r>
              <w:t xml:space="preserve"> planområdet:  RegionalArealSone skal være </w:t>
            </w:r>
            <w:r w:rsidR="00DD335A">
              <w:t>innenfor</w:t>
            </w:r>
            <w:r>
              <w:t xml:space="preserve"> planområdet </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hideMark/>
          </w:tcPr>
          <w:p w:rsidR="00564DE3" w:rsidRDefault="00564DE3">
            <w:r>
              <w:t xml:space="preserve">RegionalArealSone uten overlapp:  RegionalArealSoner skal ikke overlappe hverandre </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hideMark/>
          </w:tcPr>
          <w:p w:rsidR="00564DE3" w:rsidRDefault="00564DE3">
            <w:r>
              <w:t xml:space="preserve">RegionalArealSoner skal dekke planområdet fullstendig:  RegionalArealSoner skal dekke planområdet fullstendig </w:t>
            </w:r>
          </w:p>
        </w:tc>
      </w:tr>
    </w:tbl>
    <w:p w:rsidR="00BF42F3" w:rsidRDefault="00BF42F3" w:rsidP="00BF42F3">
      <w:pPr>
        <w:pStyle w:val="Vedleggoversk3"/>
        <w:rPr>
          <w:rFonts w:asciiTheme="majorHAnsi" w:hAnsiTheme="majorHAnsi"/>
          <w:szCs w:val="22"/>
        </w:rPr>
      </w:pPr>
      <w:bookmarkStart w:id="105" w:name="_Toc404333044"/>
      <w:r>
        <w:t>RegionalArealSoneGrense</w:t>
      </w:r>
      <w:bookmarkEnd w:id="105"/>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BF42F3" w:rsidTr="00BF42F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SOSI-type</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Geometri</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KURVE,BUEP</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76" w:type="dxa"/>
            <w:tcBorders>
              <w:top w:val="single" w:sz="4" w:space="0" w:color="auto"/>
              <w:left w:val="single" w:sz="4" w:space="0" w:color="auto"/>
              <w:bottom w:val="single" w:sz="4" w:space="0" w:color="auto"/>
              <w:right w:val="single" w:sz="4" w:space="0" w:color="auto"/>
            </w:tcBorders>
          </w:tcPr>
          <w:p w:rsidR="00BF42F3" w:rsidRDefault="00BF42F3" w:rsidP="00BF42F3"/>
        </w:tc>
      </w:tr>
      <w:tr w:rsidR="00BF42F3" w:rsidTr="00BF42F3">
        <w:tc>
          <w:tcPr>
            <w:tcW w:w="28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..OBJTYPE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=RegionalArealSoneGrense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T32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kvalitet</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..KVALITET</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målemetode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...MÅLEMETODE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Kodeliste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nøyaktighet</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...NØYAKTIGHET</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H6</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Restriksjoner</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hideMark/>
          </w:tcPr>
          <w:p w:rsidR="00BF42F3" w:rsidRDefault="00BF42F3" w:rsidP="00BF42F3">
            <w:r>
              <w:t>Avgrenser: RegionalArealSone</w:t>
            </w:r>
          </w:p>
        </w:tc>
      </w:tr>
    </w:tbl>
    <w:p w:rsidR="00BF42F3" w:rsidRDefault="00BF42F3" w:rsidP="00BF42F3">
      <w:pPr>
        <w:pStyle w:val="Vedleggoversk3"/>
        <w:rPr>
          <w:rFonts w:asciiTheme="majorHAnsi" w:hAnsiTheme="majorHAnsi"/>
          <w:szCs w:val="22"/>
        </w:rPr>
      </w:pPr>
      <w:bookmarkStart w:id="106" w:name="_Toc404333045"/>
      <w:r>
        <w:t>RegionalBestemmelseOmråde</w:t>
      </w:r>
      <w:bookmarkEnd w:id="106"/>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BF42F3" w:rsidTr="00BF42F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SOSI-type</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Geometri</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FLATE</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76" w:type="dxa"/>
            <w:tcBorders>
              <w:top w:val="single" w:sz="4" w:space="0" w:color="auto"/>
              <w:left w:val="single" w:sz="4" w:space="0" w:color="auto"/>
              <w:bottom w:val="single" w:sz="4" w:space="0" w:color="auto"/>
              <w:right w:val="single" w:sz="4" w:space="0" w:color="auto"/>
            </w:tcBorders>
          </w:tcPr>
          <w:p w:rsidR="00BF42F3" w:rsidRDefault="00BF42F3" w:rsidP="00BF42F3"/>
        </w:tc>
      </w:tr>
      <w:tr w:rsidR="00BF42F3" w:rsidTr="00BF42F3">
        <w:tc>
          <w:tcPr>
            <w:tcW w:w="28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..OBJTYPE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=RegionalBestemmelseOmråde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T32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områdenavn</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..OMRNAVN</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T16</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hjemmel</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..REGIONAL_BESTHJEMMEL</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=92,93</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planområde(rolle)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..PLANOMRÅDE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arealplanId</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fylkesnummer</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....FYLKESNR</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Kodeliste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planidentifikasjon</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....PLANID</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T16</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Restriksjoner</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hideMark/>
          </w:tcPr>
          <w:p w:rsidR="00BF42F3" w:rsidRDefault="00BF42F3" w:rsidP="00BF42F3">
            <w:r>
              <w:t>Avgrenses av: RegionalBestemmelseGrense</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hideMark/>
          </w:tcPr>
          <w:p w:rsidR="00BF42F3" w:rsidRDefault="00BF42F3" w:rsidP="00BF42F3">
            <w:r>
              <w:t xml:space="preserve">RegionalBestemmelseOmråde innenfor planområdet:  RegionalBestemmelseOmråde skal være innenfor planområdet </w:t>
            </w:r>
          </w:p>
        </w:tc>
      </w:tr>
    </w:tbl>
    <w:p w:rsidR="00BF42F3" w:rsidRDefault="00BF42F3" w:rsidP="00BF42F3">
      <w:pPr>
        <w:pStyle w:val="Vedleggoversk3"/>
        <w:rPr>
          <w:rFonts w:asciiTheme="majorHAnsi" w:hAnsiTheme="majorHAnsi"/>
          <w:szCs w:val="22"/>
        </w:rPr>
      </w:pPr>
      <w:bookmarkStart w:id="107" w:name="_Toc404333046"/>
      <w:r>
        <w:lastRenderedPageBreak/>
        <w:t>RegionalBestemmelseGrense</w:t>
      </w:r>
      <w:bookmarkEnd w:id="107"/>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BF42F3" w:rsidTr="00BF42F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SOSI-type</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Geometri</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KURVE,BUEP</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76" w:type="dxa"/>
            <w:tcBorders>
              <w:top w:val="single" w:sz="4" w:space="0" w:color="auto"/>
              <w:left w:val="single" w:sz="4" w:space="0" w:color="auto"/>
              <w:bottom w:val="single" w:sz="4" w:space="0" w:color="auto"/>
              <w:right w:val="single" w:sz="4" w:space="0" w:color="auto"/>
            </w:tcBorders>
          </w:tcPr>
          <w:p w:rsidR="00BF42F3" w:rsidRDefault="00BF42F3" w:rsidP="00BF42F3"/>
        </w:tc>
      </w:tr>
      <w:tr w:rsidR="00BF42F3" w:rsidTr="00BF42F3">
        <w:tc>
          <w:tcPr>
            <w:tcW w:w="28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..OBJTYPE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=RegionalBestemmelseGrense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T32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kvalitet</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..KVALITET</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målemetode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...MÅLEMETODE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Kodeliste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nøyaktighet</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...NØYAKTIGHET</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H6</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Restriksjoner</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hideMark/>
          </w:tcPr>
          <w:p w:rsidR="00BF42F3" w:rsidRDefault="00BF42F3" w:rsidP="00BF42F3">
            <w:r>
              <w:t>Avgrenser: RegionalBestemmelseOmråde</w:t>
            </w:r>
          </w:p>
        </w:tc>
      </w:tr>
    </w:tbl>
    <w:p w:rsidR="00BF42F3" w:rsidRDefault="00BF42F3" w:rsidP="00BF42F3">
      <w:pPr>
        <w:pStyle w:val="Vedleggoversk3"/>
        <w:rPr>
          <w:rFonts w:asciiTheme="majorHAnsi" w:hAnsiTheme="majorHAnsi"/>
          <w:szCs w:val="22"/>
        </w:rPr>
      </w:pPr>
      <w:bookmarkStart w:id="108" w:name="_Toc404333047"/>
      <w:r>
        <w:t>RegionalInfrastrukturOmråde</w:t>
      </w:r>
      <w:bookmarkEnd w:id="108"/>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BF42F3" w:rsidTr="00BF42F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SOSI-type</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Geometri</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FLATE</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76" w:type="dxa"/>
            <w:tcBorders>
              <w:top w:val="single" w:sz="4" w:space="0" w:color="auto"/>
              <w:left w:val="single" w:sz="4" w:space="0" w:color="auto"/>
              <w:bottom w:val="single" w:sz="4" w:space="0" w:color="auto"/>
              <w:right w:val="single" w:sz="4" w:space="0" w:color="auto"/>
            </w:tcBorders>
          </w:tcPr>
          <w:p w:rsidR="00BF42F3" w:rsidRDefault="00BF42F3" w:rsidP="00BF42F3"/>
        </w:tc>
      </w:tr>
      <w:tr w:rsidR="00BF42F3" w:rsidTr="00BF42F3">
        <w:tc>
          <w:tcPr>
            <w:tcW w:w="28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..OBJTYPE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=RegionalInfrastrukturOmråde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T32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infrastrukturområdetype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..REGIONAL_ISPUNKTTYPE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=1159</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H4</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områdenavn</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..OMRNAVN</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T16</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beskrivelse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..BESKRIVELSE</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T120</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planområde(rolle)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..PLANOMRÅDE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arealplanId</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fylkesnummer</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....FYLKESNR</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Kodeliste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planidentifikasjon</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....PLANID</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T16</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Restriksjoner</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hideMark/>
          </w:tcPr>
          <w:p w:rsidR="00BF42F3" w:rsidRDefault="00BF42F3" w:rsidP="00BF42F3">
            <w:r>
              <w:t>Avgrenses av: RegionalInfrastrukturGrense</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hideMark/>
          </w:tcPr>
          <w:p w:rsidR="00BF42F3" w:rsidRDefault="00BF42F3" w:rsidP="00BF42F3">
            <w:r>
              <w:t xml:space="preserve">RegionalInfrastrukturOmråde innenfor planområdet:  RegionalInfrastrukturOmråde skal være innenfor planområdet </w:t>
            </w:r>
          </w:p>
        </w:tc>
      </w:tr>
    </w:tbl>
    <w:p w:rsidR="00BF42F3" w:rsidRDefault="00BF42F3" w:rsidP="00BF42F3">
      <w:pPr>
        <w:pStyle w:val="Vedleggoversk3"/>
        <w:rPr>
          <w:rFonts w:asciiTheme="majorHAnsi" w:hAnsiTheme="majorHAnsi"/>
          <w:szCs w:val="22"/>
        </w:rPr>
      </w:pPr>
      <w:bookmarkStart w:id="109" w:name="_Toc404333048"/>
      <w:r>
        <w:t>RegionalInfrastrukturGrense</w:t>
      </w:r>
      <w:bookmarkEnd w:id="109"/>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BF42F3" w:rsidTr="00BF42F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SOSI-type</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Geometri</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KURVE,BUEP</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76" w:type="dxa"/>
            <w:tcBorders>
              <w:top w:val="single" w:sz="4" w:space="0" w:color="auto"/>
              <w:left w:val="single" w:sz="4" w:space="0" w:color="auto"/>
              <w:bottom w:val="single" w:sz="4" w:space="0" w:color="auto"/>
              <w:right w:val="single" w:sz="4" w:space="0" w:color="auto"/>
            </w:tcBorders>
          </w:tcPr>
          <w:p w:rsidR="00BF42F3" w:rsidRDefault="00BF42F3" w:rsidP="00BF42F3"/>
        </w:tc>
      </w:tr>
      <w:tr w:rsidR="00BF42F3" w:rsidTr="00BF42F3">
        <w:tc>
          <w:tcPr>
            <w:tcW w:w="28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..OBJTYPE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=RegionalInfrastrukturGrense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T32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kvalitet</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..KVALITET</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målemetode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...MÅLEMETODE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Kodeliste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nøyaktighet</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...NØYAKTIGHET</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H6</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Restriksjoner</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hideMark/>
          </w:tcPr>
          <w:p w:rsidR="00BF42F3" w:rsidRDefault="00BF42F3" w:rsidP="00BF42F3">
            <w:r>
              <w:t>Avgrenser: RegionalInfrastrukturOmråde</w:t>
            </w:r>
          </w:p>
        </w:tc>
      </w:tr>
    </w:tbl>
    <w:p w:rsidR="00564DE3" w:rsidRDefault="00564DE3" w:rsidP="00564DE3">
      <w:pPr>
        <w:pStyle w:val="Vedleggoversk3"/>
        <w:rPr>
          <w:rFonts w:asciiTheme="majorHAnsi" w:hAnsiTheme="majorHAnsi"/>
          <w:szCs w:val="22"/>
        </w:rPr>
      </w:pPr>
      <w:bookmarkStart w:id="110" w:name="_Toc404333049"/>
      <w:bookmarkStart w:id="111" w:name="_Toc404333062"/>
      <w:bookmarkStart w:id="112" w:name="_Toc404333155"/>
      <w:bookmarkStart w:id="113" w:name="_Toc404333168"/>
      <w:bookmarkStart w:id="114" w:name="_Toc404333228"/>
      <w:bookmarkStart w:id="115" w:name="_Toc404333241"/>
      <w:bookmarkStart w:id="116" w:name="_Toc404333281"/>
      <w:bookmarkStart w:id="117" w:name="_Toc404333294"/>
      <w:bookmarkStart w:id="118" w:name="_Toc404333360"/>
      <w:bookmarkStart w:id="119" w:name="_Toc404333373"/>
      <w:bookmarkStart w:id="120" w:name="_Toc404333413"/>
      <w:bookmarkEnd w:id="110"/>
      <w:bookmarkEnd w:id="111"/>
      <w:bookmarkEnd w:id="112"/>
      <w:bookmarkEnd w:id="113"/>
      <w:bookmarkEnd w:id="114"/>
      <w:bookmarkEnd w:id="115"/>
      <w:bookmarkEnd w:id="116"/>
      <w:bookmarkEnd w:id="117"/>
      <w:bookmarkEnd w:id="118"/>
      <w:bookmarkEnd w:id="119"/>
      <w:r>
        <w:t>RegionalBåndleggingGrense</w:t>
      </w:r>
      <w:bookmarkEnd w:id="120"/>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564DE3" w:rsidTr="00564DE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SOSI-type</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lastRenderedPageBreak/>
              <w:t>Geometri</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DC7967" w:rsidP="00DC7967">
            <w:r>
              <w:t>KURVE,BUEP</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tcPr>
          <w:p w:rsidR="00564DE3" w:rsidRDefault="00564DE3"/>
        </w:tc>
        <w:tc>
          <w:tcPr>
            <w:tcW w:w="1076" w:type="dxa"/>
            <w:tcBorders>
              <w:top w:val="single" w:sz="4" w:space="0" w:color="auto"/>
              <w:left w:val="single" w:sz="4" w:space="0" w:color="auto"/>
              <w:bottom w:val="single" w:sz="4" w:space="0" w:color="auto"/>
              <w:right w:val="single" w:sz="4" w:space="0" w:color="auto"/>
            </w:tcBorders>
          </w:tcPr>
          <w:p w:rsidR="00564DE3" w:rsidRDefault="00564DE3"/>
        </w:tc>
      </w:tr>
      <w:tr w:rsidR="00564DE3" w:rsidTr="00564DE3">
        <w:tc>
          <w:tcPr>
            <w:tcW w:w="2800" w:type="dxa"/>
            <w:tcBorders>
              <w:top w:val="single" w:sz="4" w:space="0" w:color="auto"/>
              <w:left w:val="single" w:sz="4" w:space="0" w:color="auto"/>
              <w:bottom w:val="single" w:sz="4" w:space="0" w:color="auto"/>
              <w:right w:val="single" w:sz="4" w:space="0" w:color="auto"/>
            </w:tcBorders>
          </w:tcPr>
          <w:p w:rsidR="00564DE3" w:rsidRDefault="00564DE3"/>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..OBJTYPE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=RegionalBåndleggingGrense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T32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kvalitet</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..KVALITET</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målemetode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...MÅLEMETODE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Kodeliste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nøyaktighet</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...NØYAKTIGHET</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H6</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Restriksjoner</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hideMark/>
          </w:tcPr>
          <w:p w:rsidR="00564DE3" w:rsidRDefault="00564DE3">
            <w:r>
              <w:t>Avgrenser: RegionalBåndleggingSone</w:t>
            </w:r>
          </w:p>
        </w:tc>
      </w:tr>
    </w:tbl>
    <w:p w:rsidR="00564DE3" w:rsidRDefault="00564DE3" w:rsidP="00564DE3">
      <w:pPr>
        <w:pStyle w:val="Vedleggoversk3"/>
        <w:rPr>
          <w:rFonts w:asciiTheme="majorHAnsi" w:hAnsiTheme="majorHAnsi"/>
          <w:szCs w:val="22"/>
        </w:rPr>
      </w:pPr>
      <w:bookmarkStart w:id="121" w:name="_Toc404333493"/>
      <w:r>
        <w:t>RegionalBåndleggingSone</w:t>
      </w:r>
      <w:bookmarkEnd w:id="121"/>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564DE3" w:rsidTr="00564DE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SOSI-type</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Geometri</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DC7967" w:rsidP="00DC7967">
            <w:r>
              <w:t>FLATE</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tcPr>
          <w:p w:rsidR="00564DE3" w:rsidRDefault="00564DE3"/>
        </w:tc>
        <w:tc>
          <w:tcPr>
            <w:tcW w:w="1076" w:type="dxa"/>
            <w:tcBorders>
              <w:top w:val="single" w:sz="4" w:space="0" w:color="auto"/>
              <w:left w:val="single" w:sz="4" w:space="0" w:color="auto"/>
              <w:bottom w:val="single" w:sz="4" w:space="0" w:color="auto"/>
              <w:right w:val="single" w:sz="4" w:space="0" w:color="auto"/>
            </w:tcBorders>
          </w:tcPr>
          <w:p w:rsidR="00564DE3" w:rsidRDefault="00564DE3"/>
        </w:tc>
      </w:tr>
      <w:tr w:rsidR="00564DE3" w:rsidTr="00564DE3">
        <w:tc>
          <w:tcPr>
            <w:tcW w:w="2800" w:type="dxa"/>
            <w:tcBorders>
              <w:top w:val="single" w:sz="4" w:space="0" w:color="auto"/>
              <w:left w:val="single" w:sz="4" w:space="0" w:color="auto"/>
              <w:bottom w:val="single" w:sz="4" w:space="0" w:color="auto"/>
              <w:right w:val="single" w:sz="4" w:space="0" w:color="auto"/>
            </w:tcBorders>
          </w:tcPr>
          <w:p w:rsidR="00564DE3" w:rsidRDefault="00564DE3"/>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..OBJTYPE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=RegionalBåndleggingSone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T32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båndlegging</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..REGIONALBÅNDLEGGINGSONETYPE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=710,720,730,735,740,750</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T3</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sonenavn</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..SONENAVN</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T16</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beskrivelse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..BESKRIVELSE</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T120</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båndlagtFremTil</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..BÅNDLAGTFREMTIL</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planområde(rolle)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..PLANOMRÅDE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arealplanId</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fylkesnummer</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....FYLKESNR</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Kodeliste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planidentifikasjon</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....PLANID</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T16</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Restriksjoner</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hideMark/>
          </w:tcPr>
          <w:p w:rsidR="00564DE3" w:rsidRDefault="00564DE3">
            <w:r>
              <w:t>Avgrenses av: RegionalBåndleggingGrense</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hideMark/>
          </w:tcPr>
          <w:p w:rsidR="00564DE3" w:rsidRDefault="00564DE3">
            <w:r>
              <w:t xml:space="preserve">RegionalBåndleggingSone </w:t>
            </w:r>
            <w:r w:rsidR="00DD335A">
              <w:t>innenfor</w:t>
            </w:r>
            <w:r>
              <w:t xml:space="preserve"> planområdet:  RegionalBåndleggingSone skal være </w:t>
            </w:r>
            <w:r w:rsidR="00DD335A">
              <w:t>innenfor</w:t>
            </w:r>
            <w:r>
              <w:t xml:space="preserve"> planområdet </w:t>
            </w:r>
          </w:p>
        </w:tc>
      </w:tr>
    </w:tbl>
    <w:p w:rsidR="00BF42F3" w:rsidRDefault="00BF42F3" w:rsidP="00BF42F3">
      <w:pPr>
        <w:pStyle w:val="Vedleggoversk3"/>
        <w:rPr>
          <w:rFonts w:asciiTheme="majorHAnsi" w:hAnsiTheme="majorHAnsi"/>
          <w:szCs w:val="22"/>
        </w:rPr>
      </w:pPr>
      <w:bookmarkStart w:id="122" w:name="_Toc404333494"/>
      <w:r>
        <w:t>RegionalFareSone</w:t>
      </w:r>
      <w:bookmarkEnd w:id="122"/>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BF42F3" w:rsidTr="00BF42F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SOSI-type</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Geometri</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FLATE</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76" w:type="dxa"/>
            <w:tcBorders>
              <w:top w:val="single" w:sz="4" w:space="0" w:color="auto"/>
              <w:left w:val="single" w:sz="4" w:space="0" w:color="auto"/>
              <w:bottom w:val="single" w:sz="4" w:space="0" w:color="auto"/>
              <w:right w:val="single" w:sz="4" w:space="0" w:color="auto"/>
            </w:tcBorders>
          </w:tcPr>
          <w:p w:rsidR="00BF42F3" w:rsidRDefault="00BF42F3" w:rsidP="00BF42F3"/>
        </w:tc>
      </w:tr>
      <w:tr w:rsidR="00BF42F3" w:rsidTr="00BF42F3">
        <w:tc>
          <w:tcPr>
            <w:tcW w:w="28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..OBJTYPE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=RegionalFareSone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T32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fare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..REGIONALFARESONETYPE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=310,320,330,350,360,370,380,390</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T3</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sonenavn</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..SONENAVN</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T16</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beskrivelse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..BESKRIVELSE</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T120</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planområde(rolle)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..PLANOMRÅDE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arealplanId</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fylkesnummer</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....FYLKESNR</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Kodeliste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planidentifikasjon</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....PLANID</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T16</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Restriksjoner</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hideMark/>
          </w:tcPr>
          <w:p w:rsidR="00BF42F3" w:rsidRDefault="00BF42F3" w:rsidP="00BF42F3">
            <w:r>
              <w:t>Avgrenses av: RegionalFareGrense</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hideMark/>
          </w:tcPr>
          <w:p w:rsidR="00BF42F3" w:rsidRDefault="00BF42F3" w:rsidP="00BF42F3">
            <w:r>
              <w:t xml:space="preserve">RegionalFareSone innenfor planområdet:  RegionalFareSone skal være innenfor planområdet </w:t>
            </w:r>
          </w:p>
        </w:tc>
      </w:tr>
    </w:tbl>
    <w:p w:rsidR="00BF42F3" w:rsidRDefault="00BF42F3" w:rsidP="00BF42F3">
      <w:pPr>
        <w:pStyle w:val="Vedleggoversk3"/>
        <w:rPr>
          <w:rFonts w:asciiTheme="majorHAnsi" w:hAnsiTheme="majorHAnsi"/>
          <w:szCs w:val="22"/>
        </w:rPr>
      </w:pPr>
      <w:bookmarkStart w:id="123" w:name="_Toc404333495"/>
      <w:r>
        <w:lastRenderedPageBreak/>
        <w:t>RegionalFareGrense</w:t>
      </w:r>
      <w:bookmarkEnd w:id="123"/>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BF42F3" w:rsidTr="00BF42F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SOSI-type</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Geometri</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KURVE,BUEP</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76" w:type="dxa"/>
            <w:tcBorders>
              <w:top w:val="single" w:sz="4" w:space="0" w:color="auto"/>
              <w:left w:val="single" w:sz="4" w:space="0" w:color="auto"/>
              <w:bottom w:val="single" w:sz="4" w:space="0" w:color="auto"/>
              <w:right w:val="single" w:sz="4" w:space="0" w:color="auto"/>
            </w:tcBorders>
          </w:tcPr>
          <w:p w:rsidR="00BF42F3" w:rsidRDefault="00BF42F3" w:rsidP="00BF42F3"/>
        </w:tc>
      </w:tr>
      <w:tr w:rsidR="00BF42F3" w:rsidTr="00BF42F3">
        <w:tc>
          <w:tcPr>
            <w:tcW w:w="28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..OBJTYPE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=RegionalFareGrense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T32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kvalitet</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..KVALITET</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målemetode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...MÅLEMETODE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Kodeliste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nøyaktighet</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...NØYAKTIGHET</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H6</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Restriksjoner</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hideMark/>
          </w:tcPr>
          <w:p w:rsidR="00BF42F3" w:rsidRDefault="00BF42F3" w:rsidP="00BF42F3">
            <w:r>
              <w:t>Avgrenser: RegionalFareSone</w:t>
            </w:r>
          </w:p>
        </w:tc>
      </w:tr>
    </w:tbl>
    <w:p w:rsidR="00564DE3" w:rsidRDefault="00564DE3" w:rsidP="00564DE3">
      <w:pPr>
        <w:pStyle w:val="Vedleggoversk3"/>
        <w:rPr>
          <w:rFonts w:asciiTheme="majorHAnsi" w:hAnsiTheme="majorHAnsi"/>
          <w:szCs w:val="22"/>
        </w:rPr>
      </w:pPr>
      <w:bookmarkStart w:id="124" w:name="_Toc404333496"/>
      <w:r>
        <w:t>RegionalInfrastrukturLinje</w:t>
      </w:r>
      <w:bookmarkEnd w:id="124"/>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564DE3" w:rsidTr="00564DE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SOSI-type</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Geometri</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DC7967" w:rsidP="00DC7967">
            <w:r>
              <w:t>KURVE,BUEP</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tcPr>
          <w:p w:rsidR="00564DE3" w:rsidRDefault="00564DE3"/>
        </w:tc>
        <w:tc>
          <w:tcPr>
            <w:tcW w:w="1076" w:type="dxa"/>
            <w:tcBorders>
              <w:top w:val="single" w:sz="4" w:space="0" w:color="auto"/>
              <w:left w:val="single" w:sz="4" w:space="0" w:color="auto"/>
              <w:bottom w:val="single" w:sz="4" w:space="0" w:color="auto"/>
              <w:right w:val="single" w:sz="4" w:space="0" w:color="auto"/>
            </w:tcBorders>
          </w:tcPr>
          <w:p w:rsidR="00564DE3" w:rsidRDefault="00564DE3"/>
        </w:tc>
      </w:tr>
      <w:tr w:rsidR="00564DE3" w:rsidTr="00564DE3">
        <w:tc>
          <w:tcPr>
            <w:tcW w:w="2800" w:type="dxa"/>
            <w:tcBorders>
              <w:top w:val="single" w:sz="4" w:space="0" w:color="auto"/>
              <w:left w:val="single" w:sz="4" w:space="0" w:color="auto"/>
              <w:bottom w:val="single" w:sz="4" w:space="0" w:color="auto"/>
              <w:right w:val="single" w:sz="4" w:space="0" w:color="auto"/>
            </w:tcBorders>
          </w:tcPr>
          <w:p w:rsidR="00564DE3" w:rsidRDefault="00564DE3"/>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..OBJTYPE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=RegionalInfrastrukturLinje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T32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linjetype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..REGIONAL_ISLINJETYPE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=1121,1156,1152,1130,1140,1161,1163,1164</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H4</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vertikalnivå</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..VERTNIV</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=1,2,3,4,5</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H1</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viktighet</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..VIKTIG</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=1,2,3</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H1</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planområde(rolle)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..PLANOMRÅDE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arealplanId</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fylkesnummer</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....FYLKESNR</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Kodeliste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planidentifikasjon</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....PLANID</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T16</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kvalitet</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..KVALITET</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målemetode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...MÅLEMETODE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Kodeliste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nøyaktighet</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...NØYAKTIGHET</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H6</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Restriksjoner</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hideMark/>
          </w:tcPr>
          <w:p w:rsidR="00564DE3" w:rsidRDefault="00564DE3">
            <w:r>
              <w:t xml:space="preserve">RegionalInfrastrukturLinje </w:t>
            </w:r>
            <w:r w:rsidR="00DD335A">
              <w:t>innenfor</w:t>
            </w:r>
            <w:r>
              <w:t xml:space="preserve"> planområdet:  RegionalInfrastrukturLinje skal være </w:t>
            </w:r>
            <w:r w:rsidR="00DD335A">
              <w:t>innenfor</w:t>
            </w:r>
            <w:r>
              <w:t xml:space="preserve"> planområdet </w:t>
            </w:r>
          </w:p>
        </w:tc>
      </w:tr>
    </w:tbl>
    <w:p w:rsidR="00564DE3" w:rsidRDefault="00564DE3" w:rsidP="00564DE3">
      <w:pPr>
        <w:pStyle w:val="Vedleggoversk3"/>
        <w:rPr>
          <w:rFonts w:asciiTheme="majorHAnsi" w:hAnsiTheme="majorHAnsi"/>
          <w:szCs w:val="22"/>
        </w:rPr>
      </w:pPr>
      <w:bookmarkStart w:id="125" w:name="_Toc404333497"/>
      <w:r>
        <w:t>RegionalInfrastrukturPunkt</w:t>
      </w:r>
      <w:bookmarkEnd w:id="125"/>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564DE3" w:rsidTr="00564DE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SOSI-type</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Geometri</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PUNKT</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tcPr>
          <w:p w:rsidR="00564DE3" w:rsidRDefault="00564DE3"/>
        </w:tc>
        <w:tc>
          <w:tcPr>
            <w:tcW w:w="1076" w:type="dxa"/>
            <w:tcBorders>
              <w:top w:val="single" w:sz="4" w:space="0" w:color="auto"/>
              <w:left w:val="single" w:sz="4" w:space="0" w:color="auto"/>
              <w:bottom w:val="single" w:sz="4" w:space="0" w:color="auto"/>
              <w:right w:val="single" w:sz="4" w:space="0" w:color="auto"/>
            </w:tcBorders>
          </w:tcPr>
          <w:p w:rsidR="00564DE3" w:rsidRDefault="00564DE3"/>
        </w:tc>
      </w:tr>
      <w:tr w:rsidR="00564DE3" w:rsidTr="00564DE3">
        <w:tc>
          <w:tcPr>
            <w:tcW w:w="2800" w:type="dxa"/>
            <w:tcBorders>
              <w:top w:val="single" w:sz="4" w:space="0" w:color="auto"/>
              <w:left w:val="single" w:sz="4" w:space="0" w:color="auto"/>
              <w:bottom w:val="single" w:sz="4" w:space="0" w:color="auto"/>
              <w:right w:val="single" w:sz="4" w:space="0" w:color="auto"/>
            </w:tcBorders>
          </w:tcPr>
          <w:p w:rsidR="00564DE3" w:rsidRDefault="00564DE3"/>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..OBJTYPE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=RegionalInfrastrukturPunkt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T32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punkttype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..REGIONAL_ISPUNKTTYPE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Kodeliste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H4</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vertikalnivå</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..VERTNIV</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=1,2,3,4,5</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H1</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planområde(rolle)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..PLANOMRÅDE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arealplanId</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fylkesnummer</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....FYLKESNR</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Kodeliste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planidentifikasjon</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....PLANID</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T16</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kvalitet</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..KVALITET</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målemetode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...MÅLEMETODE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Kodeliste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lastRenderedPageBreak/>
              <w:t>nøyaktighet</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...NØYAKTIGHET</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H6</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Restriksjoner</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hideMark/>
          </w:tcPr>
          <w:p w:rsidR="00564DE3" w:rsidRDefault="00564DE3">
            <w:r>
              <w:t xml:space="preserve">RegionalInfrastrukturPunkt </w:t>
            </w:r>
            <w:r w:rsidR="00DD335A">
              <w:t>innenfor</w:t>
            </w:r>
            <w:r>
              <w:t xml:space="preserve"> planområdet:  RegionalInfrastrukturPunkt skal være </w:t>
            </w:r>
            <w:r w:rsidR="00DD335A">
              <w:t>innenfor</w:t>
            </w:r>
            <w:r>
              <w:t xml:space="preserve"> planområdet </w:t>
            </w:r>
          </w:p>
        </w:tc>
      </w:tr>
    </w:tbl>
    <w:p w:rsidR="00564DE3" w:rsidRDefault="00564DE3" w:rsidP="00564DE3">
      <w:pPr>
        <w:pStyle w:val="Vedleggoversk3"/>
        <w:rPr>
          <w:rFonts w:asciiTheme="majorHAnsi" w:hAnsiTheme="majorHAnsi"/>
          <w:szCs w:val="22"/>
        </w:rPr>
      </w:pPr>
      <w:bookmarkStart w:id="126" w:name="_Toc404333498"/>
      <w:bookmarkStart w:id="127" w:name="_Toc404333511"/>
      <w:bookmarkStart w:id="128" w:name="_Toc404333577"/>
      <w:bookmarkEnd w:id="126"/>
      <w:bookmarkEnd w:id="127"/>
      <w:r>
        <w:t>RegionalLinje</w:t>
      </w:r>
      <w:bookmarkEnd w:id="128"/>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564DE3" w:rsidTr="00564DE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SOSI-type</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Geometri</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DC7967" w:rsidP="00DC7967">
            <w:r>
              <w:t>KURVE,BUEP</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tcPr>
          <w:p w:rsidR="00564DE3" w:rsidRDefault="00564DE3"/>
        </w:tc>
        <w:tc>
          <w:tcPr>
            <w:tcW w:w="1076" w:type="dxa"/>
            <w:tcBorders>
              <w:top w:val="single" w:sz="4" w:space="0" w:color="auto"/>
              <w:left w:val="single" w:sz="4" w:space="0" w:color="auto"/>
              <w:bottom w:val="single" w:sz="4" w:space="0" w:color="auto"/>
              <w:right w:val="single" w:sz="4" w:space="0" w:color="auto"/>
            </w:tcBorders>
          </w:tcPr>
          <w:p w:rsidR="00564DE3" w:rsidRDefault="00564DE3"/>
        </w:tc>
      </w:tr>
      <w:tr w:rsidR="00564DE3" w:rsidTr="00564DE3">
        <w:tc>
          <w:tcPr>
            <w:tcW w:w="2800" w:type="dxa"/>
            <w:tcBorders>
              <w:top w:val="single" w:sz="4" w:space="0" w:color="auto"/>
              <w:left w:val="single" w:sz="4" w:space="0" w:color="auto"/>
              <w:bottom w:val="single" w:sz="4" w:space="0" w:color="auto"/>
              <w:right w:val="single" w:sz="4" w:space="0" w:color="auto"/>
            </w:tcBorders>
          </w:tcPr>
          <w:p w:rsidR="00564DE3" w:rsidRDefault="00564DE3"/>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..OBJTYPE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=RegionalLinje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T32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regionallinjetype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..REGIONALLINJETYPE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=1114,1164,1165</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T4</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planområde(rolle)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..PLANOMRÅDE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arealplanId</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fylkesnummer</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....FYLKESNR</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Kodeliste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planidentifikasjon</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....PLANID</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T16</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..OPPDATERINGSDATO</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DATOTID</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kvalitet</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..KVALITET</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målemetode</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...MÅLEMETODE</w:t>
            </w:r>
          </w:p>
        </w:tc>
        <w:tc>
          <w:tcPr>
            <w:tcW w:w="2600" w:type="dxa"/>
            <w:tcBorders>
              <w:top w:val="single" w:sz="4" w:space="0" w:color="auto"/>
              <w:left w:val="single" w:sz="4" w:space="0" w:color="auto"/>
              <w:bottom w:val="single" w:sz="4" w:space="0" w:color="auto"/>
              <w:right w:val="single" w:sz="4" w:space="0" w:color="auto"/>
            </w:tcBorders>
            <w:hideMark/>
          </w:tcPr>
          <w:p w:rsidR="00564DE3" w:rsidRDefault="00564DE3">
            <w:r>
              <w:t>Kodeliste</w:t>
            </w:r>
          </w:p>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[1..1]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H2</w:t>
            </w:r>
          </w:p>
        </w:tc>
      </w:tr>
      <w:tr w:rsidR="00564DE3" w:rsidTr="00564DE3">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nøyaktighet</w:t>
            </w:r>
          </w:p>
        </w:tc>
        <w:tc>
          <w:tcPr>
            <w:tcW w:w="2800" w:type="dxa"/>
            <w:tcBorders>
              <w:top w:val="single" w:sz="4" w:space="0" w:color="auto"/>
              <w:left w:val="single" w:sz="4" w:space="0" w:color="auto"/>
              <w:bottom w:val="single" w:sz="4" w:space="0" w:color="auto"/>
              <w:right w:val="single" w:sz="4" w:space="0" w:color="auto"/>
            </w:tcBorders>
            <w:hideMark/>
          </w:tcPr>
          <w:p w:rsidR="00564DE3" w:rsidRDefault="00564DE3">
            <w:r>
              <w:t>...NØYAKTIGHET</w:t>
            </w:r>
          </w:p>
        </w:tc>
        <w:tc>
          <w:tcPr>
            <w:tcW w:w="2600" w:type="dxa"/>
            <w:tcBorders>
              <w:top w:val="single" w:sz="4" w:space="0" w:color="auto"/>
              <w:left w:val="single" w:sz="4" w:space="0" w:color="auto"/>
              <w:bottom w:val="single" w:sz="4" w:space="0" w:color="auto"/>
              <w:right w:val="single" w:sz="4" w:space="0" w:color="auto"/>
            </w:tcBorders>
          </w:tcPr>
          <w:p w:rsidR="00564DE3" w:rsidRDefault="00564DE3"/>
        </w:tc>
        <w:tc>
          <w:tcPr>
            <w:tcW w:w="1000" w:type="dxa"/>
            <w:tcBorders>
              <w:top w:val="single" w:sz="4" w:space="0" w:color="auto"/>
              <w:left w:val="single" w:sz="4" w:space="0" w:color="auto"/>
              <w:bottom w:val="single" w:sz="4" w:space="0" w:color="auto"/>
              <w:right w:val="single" w:sz="4" w:space="0" w:color="auto"/>
            </w:tcBorders>
            <w:hideMark/>
          </w:tcPr>
          <w:p w:rsidR="00564DE3" w:rsidRDefault="00564DE3">
            <w:r>
              <w:t>[0..1]</w:t>
            </w:r>
          </w:p>
        </w:tc>
        <w:tc>
          <w:tcPr>
            <w:tcW w:w="1076" w:type="dxa"/>
            <w:tcBorders>
              <w:top w:val="single" w:sz="4" w:space="0" w:color="auto"/>
              <w:left w:val="single" w:sz="4" w:space="0" w:color="auto"/>
              <w:bottom w:val="single" w:sz="4" w:space="0" w:color="auto"/>
              <w:right w:val="single" w:sz="4" w:space="0" w:color="auto"/>
            </w:tcBorders>
            <w:hideMark/>
          </w:tcPr>
          <w:p w:rsidR="00564DE3" w:rsidRDefault="00564DE3">
            <w:r>
              <w:t>H6</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564DE3" w:rsidRDefault="00564DE3">
            <w:pPr>
              <w:rPr>
                <w:b/>
              </w:rPr>
            </w:pPr>
            <w:r>
              <w:rPr>
                <w:b/>
              </w:rPr>
              <w:t>Restriksjoner</w:t>
            </w:r>
          </w:p>
        </w:tc>
      </w:tr>
      <w:tr w:rsidR="00564DE3" w:rsidTr="00564DE3">
        <w:tc>
          <w:tcPr>
            <w:tcW w:w="10276" w:type="dxa"/>
            <w:gridSpan w:val="5"/>
            <w:tcBorders>
              <w:top w:val="single" w:sz="4" w:space="0" w:color="auto"/>
              <w:left w:val="single" w:sz="4" w:space="0" w:color="auto"/>
              <w:bottom w:val="single" w:sz="4" w:space="0" w:color="auto"/>
              <w:right w:val="single" w:sz="4" w:space="0" w:color="auto"/>
            </w:tcBorders>
            <w:hideMark/>
          </w:tcPr>
          <w:p w:rsidR="00564DE3" w:rsidRDefault="00564DE3">
            <w:r>
              <w:t xml:space="preserve">RegionalLinje </w:t>
            </w:r>
            <w:r w:rsidR="00DD335A">
              <w:t>innenfor</w:t>
            </w:r>
            <w:r>
              <w:t xml:space="preserve"> planområdet:  RegionalLinje skal være </w:t>
            </w:r>
            <w:r w:rsidR="00DD335A">
              <w:t>innenfor</w:t>
            </w:r>
            <w:r>
              <w:t xml:space="preserve"> planområdet </w:t>
            </w:r>
          </w:p>
        </w:tc>
      </w:tr>
    </w:tbl>
    <w:p w:rsidR="00BF42F3" w:rsidRDefault="00BF42F3" w:rsidP="00BF42F3">
      <w:pPr>
        <w:pStyle w:val="Vedleggoversk3"/>
        <w:rPr>
          <w:rFonts w:asciiTheme="majorHAnsi" w:hAnsiTheme="majorHAnsi"/>
          <w:szCs w:val="22"/>
        </w:rPr>
      </w:pPr>
      <w:bookmarkStart w:id="129" w:name="_Toc404333578"/>
      <w:r>
        <w:t>RegionalPåskrift</w:t>
      </w:r>
      <w:bookmarkEnd w:id="129"/>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0"/>
        <w:gridCol w:w="2800"/>
        <w:gridCol w:w="2600"/>
        <w:gridCol w:w="1000"/>
        <w:gridCol w:w="1076"/>
      </w:tblGrid>
      <w:tr w:rsidR="00BF42F3" w:rsidTr="00BF42F3">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Mult</w:t>
            </w:r>
          </w:p>
        </w:tc>
        <w:tc>
          <w:tcPr>
            <w:tcW w:w="1076" w:type="dxa"/>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SOSI-type</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Geometri</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PUNKT</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76" w:type="dxa"/>
            <w:tcBorders>
              <w:top w:val="single" w:sz="4" w:space="0" w:color="auto"/>
              <w:left w:val="single" w:sz="4" w:space="0" w:color="auto"/>
              <w:bottom w:val="single" w:sz="4" w:space="0" w:color="auto"/>
              <w:right w:val="single" w:sz="4" w:space="0" w:color="auto"/>
            </w:tcBorders>
          </w:tcPr>
          <w:p w:rsidR="00BF42F3" w:rsidRDefault="00BF42F3" w:rsidP="00BF42F3"/>
        </w:tc>
      </w:tr>
      <w:tr w:rsidR="00BF42F3" w:rsidTr="00BF42F3">
        <w:tc>
          <w:tcPr>
            <w:tcW w:w="28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..OBJTYPE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=RegionalPåskrift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T32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generellTekststreng</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..STRENG</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T70</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planområde(rolle)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..PLANOMRÅDE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arealplanId</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...NASJONALAREALPLANID</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fylkesnummer</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....FYLKESNR</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Kodeliste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planidentifikasjon</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....PLANID</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T16</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..FØRSTEDIGITALISERINGSDATO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..OPPDATERINGSDATO</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DATOTID</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kvalitet</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..KVALITET</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målemetode</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...MÅLEMETODE</w:t>
            </w:r>
          </w:p>
        </w:tc>
        <w:tc>
          <w:tcPr>
            <w:tcW w:w="2600" w:type="dxa"/>
            <w:tcBorders>
              <w:top w:val="single" w:sz="4" w:space="0" w:color="auto"/>
              <w:left w:val="single" w:sz="4" w:space="0" w:color="auto"/>
              <w:bottom w:val="single" w:sz="4" w:space="0" w:color="auto"/>
              <w:right w:val="single" w:sz="4" w:space="0" w:color="auto"/>
            </w:tcBorders>
            <w:hideMark/>
          </w:tcPr>
          <w:p w:rsidR="00BF42F3" w:rsidRDefault="00BF42F3" w:rsidP="00BF42F3">
            <w:r>
              <w:t>Kodeliste</w:t>
            </w:r>
          </w:p>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[1..1]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H2</w:t>
            </w:r>
          </w:p>
        </w:tc>
      </w:tr>
      <w:tr w:rsidR="00BF42F3" w:rsidTr="00BF42F3">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nøyaktighet</w:t>
            </w:r>
          </w:p>
        </w:tc>
        <w:tc>
          <w:tcPr>
            <w:tcW w:w="2800" w:type="dxa"/>
            <w:tcBorders>
              <w:top w:val="single" w:sz="4" w:space="0" w:color="auto"/>
              <w:left w:val="single" w:sz="4" w:space="0" w:color="auto"/>
              <w:bottom w:val="single" w:sz="4" w:space="0" w:color="auto"/>
              <w:right w:val="single" w:sz="4" w:space="0" w:color="auto"/>
            </w:tcBorders>
            <w:hideMark/>
          </w:tcPr>
          <w:p w:rsidR="00BF42F3" w:rsidRDefault="00BF42F3" w:rsidP="00BF42F3">
            <w:r>
              <w:t>...NØYAKTIGHET</w:t>
            </w:r>
          </w:p>
        </w:tc>
        <w:tc>
          <w:tcPr>
            <w:tcW w:w="2600" w:type="dxa"/>
            <w:tcBorders>
              <w:top w:val="single" w:sz="4" w:space="0" w:color="auto"/>
              <w:left w:val="single" w:sz="4" w:space="0" w:color="auto"/>
              <w:bottom w:val="single" w:sz="4" w:space="0" w:color="auto"/>
              <w:right w:val="single" w:sz="4" w:space="0" w:color="auto"/>
            </w:tcBorders>
          </w:tcPr>
          <w:p w:rsidR="00BF42F3" w:rsidRDefault="00BF42F3" w:rsidP="00BF42F3"/>
        </w:tc>
        <w:tc>
          <w:tcPr>
            <w:tcW w:w="1000" w:type="dxa"/>
            <w:tcBorders>
              <w:top w:val="single" w:sz="4" w:space="0" w:color="auto"/>
              <w:left w:val="single" w:sz="4" w:space="0" w:color="auto"/>
              <w:bottom w:val="single" w:sz="4" w:space="0" w:color="auto"/>
              <w:right w:val="single" w:sz="4" w:space="0" w:color="auto"/>
            </w:tcBorders>
            <w:hideMark/>
          </w:tcPr>
          <w:p w:rsidR="00BF42F3" w:rsidRDefault="00BF42F3" w:rsidP="00BF42F3">
            <w:r>
              <w:t>[0..1]</w:t>
            </w:r>
          </w:p>
        </w:tc>
        <w:tc>
          <w:tcPr>
            <w:tcW w:w="1076" w:type="dxa"/>
            <w:tcBorders>
              <w:top w:val="single" w:sz="4" w:space="0" w:color="auto"/>
              <w:left w:val="single" w:sz="4" w:space="0" w:color="auto"/>
              <w:bottom w:val="single" w:sz="4" w:space="0" w:color="auto"/>
              <w:right w:val="single" w:sz="4" w:space="0" w:color="auto"/>
            </w:tcBorders>
            <w:hideMark/>
          </w:tcPr>
          <w:p w:rsidR="00BF42F3" w:rsidRDefault="00BF42F3" w:rsidP="00BF42F3">
            <w:r>
              <w:t>H6</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shd w:val="clear" w:color="auto" w:fill="F3F3F3"/>
            <w:hideMark/>
          </w:tcPr>
          <w:p w:rsidR="00BF42F3" w:rsidRDefault="00BF42F3" w:rsidP="00BF42F3">
            <w:pPr>
              <w:rPr>
                <w:b/>
              </w:rPr>
            </w:pPr>
            <w:r>
              <w:rPr>
                <w:b/>
              </w:rPr>
              <w:t>Restriksjoner</w:t>
            </w:r>
          </w:p>
        </w:tc>
      </w:tr>
      <w:tr w:rsidR="00BF42F3" w:rsidTr="00BF42F3">
        <w:tc>
          <w:tcPr>
            <w:tcW w:w="10276" w:type="dxa"/>
            <w:gridSpan w:val="5"/>
            <w:tcBorders>
              <w:top w:val="single" w:sz="4" w:space="0" w:color="auto"/>
              <w:left w:val="single" w:sz="4" w:space="0" w:color="auto"/>
              <w:bottom w:val="single" w:sz="4" w:space="0" w:color="auto"/>
              <w:right w:val="single" w:sz="4" w:space="0" w:color="auto"/>
            </w:tcBorders>
            <w:hideMark/>
          </w:tcPr>
          <w:p w:rsidR="00BF42F3" w:rsidRDefault="00BF42F3" w:rsidP="00BF42F3">
            <w:r>
              <w:t>Union AdministrativEnhetskode: et av elementene fylkesnummer er påkrevet</w:t>
            </w:r>
          </w:p>
        </w:tc>
      </w:tr>
    </w:tbl>
    <w:p w:rsidR="00BF42F3" w:rsidRPr="000D097C" w:rsidRDefault="00BF42F3" w:rsidP="0013541C"/>
    <w:sectPr w:rsidR="00BF42F3" w:rsidRPr="000D097C" w:rsidSect="00E054B0">
      <w:headerReference w:type="default" r:id="rId32"/>
      <w:footerReference w:type="first" r:id="rId33"/>
      <w:pgSz w:w="11906" w:h="16838" w:code="9"/>
      <w:pgMar w:top="1134" w:right="992" w:bottom="851" w:left="851"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36" w:rsidRDefault="00685C36" w:rsidP="004816E0">
      <w:r>
        <w:separator/>
      </w:r>
    </w:p>
  </w:endnote>
  <w:endnote w:type="continuationSeparator" w:id="0">
    <w:p w:rsidR="00685C36" w:rsidRDefault="00685C36" w:rsidP="00481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iberation Sans Narro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36" w:rsidRDefault="00685C36" w:rsidP="00564DE3">
    <w:pPr>
      <w:pStyle w:val="Bunntekst"/>
    </w:pPr>
    <w:r>
      <w:tab/>
    </w:r>
    <w:r>
      <w:tab/>
      <w:t xml:space="preserve"> </w:t>
    </w:r>
    <w:r w:rsidR="0089365D">
      <w:fldChar w:fldCharType="begin"/>
    </w:r>
    <w:r>
      <w:instrText xml:space="preserve"> PAGE </w:instrText>
    </w:r>
    <w:r w:rsidR="0089365D">
      <w:fldChar w:fldCharType="separate"/>
    </w:r>
    <w:r w:rsidR="00D47BCC">
      <w:rPr>
        <w:noProof/>
      </w:rPr>
      <w:t>8</w:t>
    </w:r>
    <w:r w:rsidR="0089365D">
      <w:rPr>
        <w:noProof/>
      </w:rPr>
      <w:fldChar w:fldCharType="end"/>
    </w:r>
    <w:r>
      <w:t xml:space="preserve"> </w:t>
    </w:r>
  </w:p>
  <w:p w:rsidR="00685C36" w:rsidRPr="005357FC" w:rsidRDefault="00685C36" w:rsidP="00564DE3">
    <w:pPr>
      <w:pStyle w:val="Bunntekst"/>
      <w:jc w:val="center"/>
    </w:pPr>
    <w:r>
      <w:t>Kommunal- og moderniseringsdepartementet – Oktober 2014</w:t>
    </w:r>
  </w:p>
  <w:p w:rsidR="00685C36" w:rsidRDefault="00685C36" w:rsidP="00564DE3">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36" w:rsidRDefault="0089365D" w:rsidP="00564DE3">
    <w:pPr>
      <w:pStyle w:val="Bunntekst"/>
      <w:rPr>
        <w:szCs w:val="20"/>
      </w:rPr>
    </w:pPr>
    <w:r w:rsidRPr="0089365D">
      <w:rPr>
        <w:noProof/>
      </w:rPr>
      <w:pict>
        <v:rect id="_x0000_s2049" style="position:absolute;left:0;text-align:left;margin-left:454.65pt;margin-top:-22.5pt;width:19.7pt;height:16.3pt;z-index:251658240" fillcolor="white [3212]" strokecolor="white [3212]"/>
      </w:pict>
    </w:r>
    <w:r w:rsidR="00685C36">
      <w:tab/>
      <w:t xml:space="preserve"> </w:t>
    </w:r>
    <w:r w:rsidR="00685C36">
      <w:tab/>
    </w:r>
    <w:r>
      <w:fldChar w:fldCharType="begin"/>
    </w:r>
    <w:r w:rsidR="00685C36">
      <w:instrText xml:space="preserve"> PAGE </w:instrText>
    </w:r>
    <w:r>
      <w:fldChar w:fldCharType="separate"/>
    </w:r>
    <w:r w:rsidR="00D47BCC">
      <w:rPr>
        <w:noProof/>
      </w:rPr>
      <w:t>68</w:t>
    </w:r>
    <w:r>
      <w:rPr>
        <w:noProof/>
      </w:rPr>
      <w:fldChar w:fldCharType="end"/>
    </w:r>
    <w:r w:rsidR="00685C36">
      <w:tab/>
    </w:r>
  </w:p>
  <w:p w:rsidR="00685C36" w:rsidRPr="005357FC" w:rsidRDefault="00685C36" w:rsidP="00564DE3">
    <w:pPr>
      <w:pStyle w:val="Bunntekst"/>
      <w:jc w:val="center"/>
    </w:pPr>
    <w:r>
      <w:t>Kommunal- og moderniseringsdepartementet - September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36" w:rsidRDefault="0089365D" w:rsidP="00564DE3">
    <w:pPr>
      <w:pStyle w:val="Bunntekst"/>
      <w:rPr>
        <w:noProof/>
      </w:rPr>
    </w:pPr>
    <w:r>
      <w:rPr>
        <w:noProof/>
      </w:rPr>
      <w:pict>
        <v:rect id="_x0000_s2050" style="position:absolute;left:0;text-align:left;margin-left:454.65pt;margin-top:-22.5pt;width:19.7pt;height:16.3pt;z-index:251660288" fillcolor="white [3212]" strokecolor="white [3212]"/>
      </w:pict>
    </w:r>
    <w:r>
      <w:fldChar w:fldCharType="begin"/>
    </w:r>
    <w:r w:rsidR="00685C36">
      <w:instrText xml:space="preserve"> PAGE </w:instrText>
    </w:r>
    <w:r>
      <w:fldChar w:fldCharType="separate"/>
    </w:r>
    <w:r w:rsidR="00D47BCC">
      <w:rPr>
        <w:noProof/>
      </w:rPr>
      <w:t>54</w:t>
    </w:r>
    <w:r>
      <w:rPr>
        <w:noProof/>
      </w:rPr>
      <w:fldChar w:fldCharType="end"/>
    </w:r>
  </w:p>
  <w:p w:rsidR="00685C36" w:rsidRDefault="00685C36" w:rsidP="00564DE3">
    <w:pPr>
      <w:pStyle w:val="Bunntekst"/>
      <w:jc w:val="center"/>
      <w:rPr>
        <w:noProof/>
      </w:rPr>
    </w:pPr>
    <w:r>
      <w:t>Kommunal- og moderniseringsdepartementet - September 2014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36" w:rsidRPr="004A6CD0" w:rsidRDefault="00685C36" w:rsidP="00564DE3">
    <w:pPr>
      <w:pStyle w:val="Bunntekst"/>
    </w:pPr>
    <w:r w:rsidRPr="004A6CD0">
      <w:t>Statens kartverk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36" w:rsidRDefault="00685C36" w:rsidP="004816E0">
      <w:r>
        <w:separator/>
      </w:r>
    </w:p>
  </w:footnote>
  <w:footnote w:type="continuationSeparator" w:id="0">
    <w:p w:rsidR="00685C36" w:rsidRDefault="00685C36" w:rsidP="004816E0">
      <w:r>
        <w:continuationSeparator/>
      </w:r>
    </w:p>
  </w:footnote>
  <w:footnote w:id="1">
    <w:p w:rsidR="00685C36" w:rsidRDefault="00685C36" w:rsidP="00DB034C">
      <w:pPr>
        <w:pStyle w:val="Fotnotetekst"/>
      </w:pPr>
      <w:r>
        <w:rPr>
          <w:rStyle w:val="Fotnotereferanse"/>
        </w:rPr>
        <w:footnoteRef/>
      </w:r>
      <w:r>
        <w:t xml:space="preserve"> Rettssubjekt er i plansammenheng, en fellesbetegnelse for fysisk og juridisk personer som får rettigheter og plikter som følge av vedtak om arealplan etter pbl.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36" w:rsidRDefault="00685C36" w:rsidP="0076239F">
    <w:pPr>
      <w:pStyle w:val="Topptekst"/>
    </w:pPr>
    <w:r>
      <w:t>SOSI Produktspesifikasjon</w:t>
    </w:r>
    <w:r>
      <w:tab/>
    </w:r>
    <w:r>
      <w:tab/>
    </w:r>
  </w:p>
  <w:p w:rsidR="00685C36" w:rsidRDefault="00685C36" w:rsidP="004816E0">
    <w:pPr>
      <w:pStyle w:val="Topptekst2"/>
    </w:pPr>
    <w:r>
      <w:t>Produktnavn: Regionalplaner versjon 20140901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36" w:rsidRPr="00BA60AC" w:rsidRDefault="00685C36" w:rsidP="004816E0">
    <w:pPr>
      <w:pStyle w:val="Topptekst"/>
    </w:pPr>
    <w:r w:rsidRPr="00BA60AC">
      <w:t>SOSI Produktspesfikasjon</w:t>
    </w:r>
  </w:p>
  <w:p w:rsidR="00685C36" w:rsidRPr="00BA60AC" w:rsidRDefault="00685C36" w:rsidP="00022253">
    <w:pPr>
      <w:pStyle w:val="Topptekst2"/>
    </w:pPr>
    <w:r w:rsidRPr="00BA60AC">
      <w:t>Produktnav</w:t>
    </w:r>
    <w:r>
      <w:t>n: Regionalplaner, versjon 201409</w:t>
    </w:r>
    <w:r w:rsidRPr="00BA60AC">
      <w:t>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36" w:rsidRPr="004C1B07" w:rsidRDefault="00685C36" w:rsidP="0076239F">
    <w:pPr>
      <w:pStyle w:val="Topptekst"/>
      <w:rPr>
        <w:szCs w:val="20"/>
      </w:rPr>
    </w:pPr>
    <w:r>
      <w:t>SOSI Produktspesfikasjon</w:t>
    </w:r>
  </w:p>
  <w:p w:rsidR="00685C36" w:rsidRDefault="00685C36" w:rsidP="004816E0">
    <w:pPr>
      <w:pStyle w:val="Topptekst2"/>
    </w:pPr>
    <w:r>
      <w:t>Produktnavn: Regionalplaner versjon 20140901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36" w:rsidRDefault="00685C36" w:rsidP="0076239F">
    <w:pPr>
      <w:pStyle w:val="Topptekst"/>
    </w:pPr>
    <w:r>
      <w:t>SOSI Produktspesfikasjon</w:t>
    </w:r>
    <w:r>
      <w:tab/>
    </w:r>
    <w:r>
      <w:tab/>
    </w:r>
    <w:r>
      <w:tab/>
    </w:r>
    <w:r>
      <w:tab/>
      <w:t xml:space="preserve"> </w:t>
    </w:r>
  </w:p>
  <w:p w:rsidR="00685C36" w:rsidRDefault="00685C36" w:rsidP="004816E0">
    <w:pPr>
      <w:pStyle w:val="Topptekst2"/>
    </w:pPr>
    <w:r>
      <w:t>Produktnavn: Regionalplaner versjon 20140901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36" w:rsidRPr="004C1B07" w:rsidRDefault="00685C36" w:rsidP="0076239F">
    <w:pPr>
      <w:pStyle w:val="Topptekst"/>
    </w:pPr>
    <w:r w:rsidRPr="004C1B07">
      <w:t>SOSI – generell objektkatalog</w:t>
    </w:r>
    <w:r w:rsidRPr="004C1B07">
      <w:tab/>
    </w:r>
    <w:r w:rsidRPr="004C1B07">
      <w:tab/>
    </w:r>
  </w:p>
  <w:p w:rsidR="00685C36" w:rsidRDefault="00685C36" w:rsidP="004816E0">
    <w:pPr>
      <w:pStyle w:val="Topptekst2"/>
    </w:pPr>
    <w:r>
      <w:t>Produktnavn: Regionalplaner versjon 20140901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Overskrift1"/>
      <w:suff w:val="nothing"/>
      <w:lvlText w:val=""/>
      <w:lvlJc w:val="left"/>
    </w:lvl>
    <w:lvl w:ilvl="1">
      <w:start w:val="1"/>
      <w:numFmt w:val="decimal"/>
      <w:pStyle w:val="Overskrift2"/>
      <w:lvlText w:val="%2"/>
      <w:legacy w:legacy="1" w:legacySpace="144" w:legacyIndent="0"/>
      <w:lvlJc w:val="left"/>
    </w:lvl>
    <w:lvl w:ilvl="2">
      <w:start w:val="1"/>
      <w:numFmt w:val="decimal"/>
      <w:pStyle w:val="Overskrift3"/>
      <w:lvlText w:val="%2.%3"/>
      <w:legacy w:legacy="1" w:legacySpace="144" w:legacyIndent="0"/>
      <w:lvlJc w:val="left"/>
    </w:lvl>
    <w:lvl w:ilvl="3">
      <w:start w:val="1"/>
      <w:numFmt w:val="decimal"/>
      <w:pStyle w:val="Overskrift4"/>
      <w:lvlText w:val="%2.%3.%4"/>
      <w:legacy w:legacy="1" w:legacySpace="144" w:legacyIndent="0"/>
      <w:lvlJc w:val="left"/>
    </w:lvl>
    <w:lvl w:ilvl="4">
      <w:start w:val="1"/>
      <w:numFmt w:val="decimal"/>
      <w:pStyle w:val="Overskrift5"/>
      <w:lvlText w:val="%2.%3.%4.%5"/>
      <w:legacy w:legacy="1" w:legacySpace="144" w:legacyIndent="0"/>
      <w:lvlJc w:val="left"/>
    </w:lvl>
    <w:lvl w:ilvl="5">
      <w:start w:val="1"/>
      <w:numFmt w:val="decimal"/>
      <w:pStyle w:val="Overskrift6"/>
      <w:lvlText w:val="%2.%3.%4.%5.%6"/>
      <w:legacy w:legacy="1" w:legacySpace="144" w:legacyIndent="0"/>
      <w:lvlJc w:val="left"/>
    </w:lvl>
    <w:lvl w:ilvl="6">
      <w:start w:val="1"/>
      <w:numFmt w:val="decimal"/>
      <w:pStyle w:val="Overskrift7"/>
      <w:lvlText w:val="%2.%3.%4.%5.%6.%7"/>
      <w:legacy w:legacy="1" w:legacySpace="144" w:legacyIndent="0"/>
      <w:lvlJc w:val="left"/>
    </w:lvl>
    <w:lvl w:ilvl="7">
      <w:start w:val="1"/>
      <w:numFmt w:val="decimal"/>
      <w:pStyle w:val="Overskrift8"/>
      <w:lvlText w:val="%2.%3.%4.%5.%6.%7.%8"/>
      <w:legacy w:legacy="1" w:legacySpace="144" w:legacyIndent="0"/>
      <w:lvlJc w:val="left"/>
    </w:lvl>
    <w:lvl w:ilvl="8">
      <w:start w:val="1"/>
      <w:numFmt w:val="decimal"/>
      <w:pStyle w:val="Overskrift9"/>
      <w:lvlText w:val="%2.%3.%4.%5.%6.%7.%8.%9"/>
      <w:legacy w:legacy="1" w:legacySpace="144" w:legacyIndent="0"/>
      <w:lvlJc w:val="left"/>
    </w:lvl>
  </w:abstractNum>
  <w:abstractNum w:abstractNumId="1">
    <w:nsid w:val="0118C9D9"/>
    <w:multiLevelType w:val="multilevel"/>
    <w:tmpl w:val="0118C9E8"/>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2">
    <w:nsid w:val="02F067B4"/>
    <w:multiLevelType w:val="singleLevel"/>
    <w:tmpl w:val="5C1AEBB0"/>
    <w:lvl w:ilvl="0">
      <w:start w:val="1"/>
      <w:numFmt w:val="decimal"/>
      <w:lvlText w:val="%1 "/>
      <w:legacy w:legacy="1" w:legacySpace="0" w:legacyIndent="283"/>
      <w:lvlJc w:val="left"/>
      <w:pPr>
        <w:ind w:left="850" w:hanging="283"/>
      </w:pPr>
    </w:lvl>
  </w:abstractNum>
  <w:abstractNum w:abstractNumId="3">
    <w:nsid w:val="0A8825BE"/>
    <w:multiLevelType w:val="singleLevel"/>
    <w:tmpl w:val="5C1AEBB0"/>
    <w:lvl w:ilvl="0">
      <w:start w:val="1"/>
      <w:numFmt w:val="decimal"/>
      <w:lvlText w:val="%1 "/>
      <w:legacy w:legacy="1" w:legacySpace="0" w:legacyIndent="283"/>
      <w:lvlJc w:val="left"/>
      <w:pPr>
        <w:ind w:left="850" w:hanging="283"/>
      </w:pPr>
    </w:lvl>
  </w:abstractNum>
  <w:abstractNum w:abstractNumId="4">
    <w:nsid w:val="0B557450"/>
    <w:multiLevelType w:val="multilevel"/>
    <w:tmpl w:val="A83CAA6C"/>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5">
    <w:nsid w:val="146761B1"/>
    <w:multiLevelType w:val="singleLevel"/>
    <w:tmpl w:val="5C1AEBB0"/>
    <w:lvl w:ilvl="0">
      <w:start w:val="1"/>
      <w:numFmt w:val="decimal"/>
      <w:lvlText w:val="%1 "/>
      <w:legacy w:legacy="1" w:legacySpace="0" w:legacyIndent="283"/>
      <w:lvlJc w:val="left"/>
      <w:pPr>
        <w:ind w:left="850" w:hanging="283"/>
      </w:pPr>
    </w:lvl>
  </w:abstractNum>
  <w:abstractNum w:abstractNumId="6">
    <w:nsid w:val="1BE12F84"/>
    <w:multiLevelType w:val="hybridMultilevel"/>
    <w:tmpl w:val="220819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413138F"/>
    <w:multiLevelType w:val="singleLevel"/>
    <w:tmpl w:val="5C1AEBB0"/>
    <w:lvl w:ilvl="0">
      <w:start w:val="1"/>
      <w:numFmt w:val="decimal"/>
      <w:lvlText w:val="%1 "/>
      <w:legacy w:legacy="1" w:legacySpace="0" w:legacyIndent="283"/>
      <w:lvlJc w:val="left"/>
      <w:pPr>
        <w:ind w:left="850" w:hanging="283"/>
      </w:pPr>
    </w:lvl>
  </w:abstractNum>
  <w:abstractNum w:abstractNumId="8">
    <w:nsid w:val="24823E6E"/>
    <w:multiLevelType w:val="singleLevel"/>
    <w:tmpl w:val="9020A942"/>
    <w:lvl w:ilvl="0">
      <w:start w:val="1"/>
      <w:numFmt w:val="decimal"/>
      <w:lvlText w:val="%1 "/>
      <w:legacy w:legacy="1" w:legacySpace="0" w:legacyIndent="283"/>
      <w:lvlJc w:val="left"/>
    </w:lvl>
  </w:abstractNum>
  <w:abstractNum w:abstractNumId="9">
    <w:nsid w:val="268045E1"/>
    <w:multiLevelType w:val="multilevel"/>
    <w:tmpl w:val="7626F0E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0">
    <w:nsid w:val="27634884"/>
    <w:multiLevelType w:val="hybridMultilevel"/>
    <w:tmpl w:val="85BE6274"/>
    <w:lvl w:ilvl="0" w:tplc="631A47CA">
      <w:start w:val="22"/>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DF14282"/>
    <w:multiLevelType w:val="multilevel"/>
    <w:tmpl w:val="2F1E1E26"/>
    <w:lvl w:ilvl="0">
      <w:start w:val="1"/>
      <w:numFmt w:val="upperLetter"/>
      <w:pStyle w:val="Vedlegg"/>
      <w:lvlText w:val="Vedlegg %1."/>
      <w:lvlJc w:val="left"/>
      <w:pPr>
        <w:ind w:left="360" w:hanging="360"/>
      </w:pPr>
      <w:rPr>
        <w:b/>
        <w:i w:val="0"/>
      </w:rPr>
    </w:lvl>
    <w:lvl w:ilvl="1">
      <w:start w:val="1"/>
      <w:numFmt w:val="decimal"/>
      <w:pStyle w:val="Vedleggoversk1"/>
      <w:lvlText w:val="%1.%2"/>
      <w:lvlJc w:val="left"/>
      <w:pPr>
        <w:tabs>
          <w:tab w:val="num" w:pos="928"/>
        </w:tabs>
        <w:ind w:left="568" w:firstLine="0"/>
      </w:pPr>
      <w:rPr>
        <w:b/>
        <w:i w:val="0"/>
      </w:rPr>
    </w:lvl>
    <w:lvl w:ilvl="2">
      <w:start w:val="1"/>
      <w:numFmt w:val="decimal"/>
      <w:pStyle w:val="Vedleggoversk2"/>
      <w:lvlText w:val="%1.%2.%3"/>
      <w:lvlJc w:val="left"/>
      <w:pPr>
        <w:tabs>
          <w:tab w:val="num" w:pos="720"/>
        </w:tabs>
        <w:ind w:left="0" w:firstLine="0"/>
      </w:pPr>
      <w:rPr>
        <w:b/>
        <w:i w:val="0"/>
      </w:rPr>
    </w:lvl>
    <w:lvl w:ilvl="3">
      <w:start w:val="1"/>
      <w:numFmt w:val="decimal"/>
      <w:pStyle w:val="Vedleggoversk3"/>
      <w:lvlText w:val="%1.%2.%3.%4"/>
      <w:lvlJc w:val="left"/>
      <w:pPr>
        <w:tabs>
          <w:tab w:val="num" w:pos="1505"/>
        </w:tabs>
        <w:ind w:left="425" w:firstLine="0"/>
      </w:pPr>
      <w:rPr>
        <w:b/>
        <w:i w:val="0"/>
      </w:rPr>
    </w:lvl>
    <w:lvl w:ilvl="4">
      <w:start w:val="1"/>
      <w:numFmt w:val="decimal"/>
      <w:pStyle w:val="Vedleggoversk4"/>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32273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9F647EC"/>
    <w:multiLevelType w:val="multilevel"/>
    <w:tmpl w:val="2B909DCC"/>
    <w:lvl w:ilvl="0">
      <w:start w:val="1"/>
      <w:numFmt w:val="decimal"/>
      <w:lvlText w:val="%1"/>
      <w:lvlJc w:val="left"/>
      <w:pPr>
        <w:tabs>
          <w:tab w:val="num" w:pos="720"/>
        </w:tabs>
        <w:ind w:left="720" w:hanging="720"/>
      </w:pPr>
    </w:lvl>
    <w:lvl w:ilvl="1">
      <w:start w:val="1"/>
      <w:numFmt w:val="decimal"/>
      <w:lvlText w:val="%1.%2"/>
      <w:lvlJc w:val="left"/>
      <w:pPr>
        <w:tabs>
          <w:tab w:val="num" w:pos="864"/>
        </w:tabs>
        <w:ind w:left="864" w:hanging="864"/>
      </w:pPr>
    </w:lvl>
    <w:lvl w:ilvl="2">
      <w:start w:val="1"/>
      <w:numFmt w:val="decimal"/>
      <w:lvlText w:val="%1.%2.%3"/>
      <w:lvlJc w:val="left"/>
      <w:pPr>
        <w:tabs>
          <w:tab w:val="num" w:pos="1008"/>
        </w:tabs>
        <w:ind w:left="1008" w:hanging="1008"/>
      </w:pPr>
    </w:lvl>
    <w:lvl w:ilvl="3">
      <w:start w:val="1"/>
      <w:numFmt w:val="decimal"/>
      <w:lvlText w:val="%1.%2.%3.%4"/>
      <w:lvlJc w:val="left"/>
      <w:pPr>
        <w:tabs>
          <w:tab w:val="num" w:pos="1152"/>
        </w:tabs>
        <w:ind w:left="1152" w:hanging="1152"/>
      </w:pPr>
    </w:lvl>
    <w:lvl w:ilvl="4">
      <w:start w:val="1"/>
      <w:numFmt w:val="decimal"/>
      <w:lvlText w:val="%1.%2.%3.%4.%5"/>
      <w:lvlJc w:val="left"/>
      <w:pPr>
        <w:tabs>
          <w:tab w:val="num" w:pos="1296"/>
        </w:tabs>
        <w:ind w:left="1296" w:hanging="1296"/>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584"/>
        </w:tabs>
        <w:ind w:left="1584" w:hanging="1584"/>
      </w:pPr>
    </w:lvl>
    <w:lvl w:ilvl="7">
      <w:start w:val="1"/>
      <w:numFmt w:val="decimal"/>
      <w:lvlText w:val="%1.%2.%3.%4.%5.%6.%7.%8"/>
      <w:lvlJc w:val="left"/>
      <w:pPr>
        <w:tabs>
          <w:tab w:val="num" w:pos="1800"/>
        </w:tabs>
        <w:ind w:left="1728" w:hanging="1728"/>
      </w:pPr>
    </w:lvl>
    <w:lvl w:ilvl="8">
      <w:start w:val="1"/>
      <w:numFmt w:val="decimal"/>
      <w:lvlText w:val="%1.%2.%3.%4.%5.%6.%7.%8.%9"/>
      <w:lvlJc w:val="left"/>
      <w:pPr>
        <w:tabs>
          <w:tab w:val="num" w:pos="2160"/>
        </w:tabs>
        <w:ind w:left="1872" w:hanging="1872"/>
      </w:pPr>
    </w:lvl>
  </w:abstractNum>
  <w:abstractNum w:abstractNumId="14">
    <w:nsid w:val="3A1F0459"/>
    <w:multiLevelType w:val="hybridMultilevel"/>
    <w:tmpl w:val="F30812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3F77698F"/>
    <w:multiLevelType w:val="hybridMultilevel"/>
    <w:tmpl w:val="C1940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6B00628"/>
    <w:multiLevelType w:val="multilevel"/>
    <w:tmpl w:val="FC0E5E6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7">
    <w:nsid w:val="48F4767E"/>
    <w:multiLevelType w:val="multilevel"/>
    <w:tmpl w:val="E21A93A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8">
    <w:nsid w:val="4AF72D5F"/>
    <w:multiLevelType w:val="hybridMultilevel"/>
    <w:tmpl w:val="7E945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0005BD9"/>
    <w:multiLevelType w:val="singleLevel"/>
    <w:tmpl w:val="5C1AEBB0"/>
    <w:lvl w:ilvl="0">
      <w:start w:val="1"/>
      <w:numFmt w:val="decimal"/>
      <w:lvlText w:val="%1 "/>
      <w:legacy w:legacy="1" w:legacySpace="0" w:legacyIndent="283"/>
      <w:lvlJc w:val="left"/>
      <w:pPr>
        <w:ind w:left="850" w:hanging="283"/>
      </w:pPr>
    </w:lvl>
  </w:abstractNum>
  <w:abstractNum w:abstractNumId="20">
    <w:nsid w:val="51821C62"/>
    <w:multiLevelType w:val="multilevel"/>
    <w:tmpl w:val="4216D7E0"/>
    <w:lvl w:ilvl="0">
      <w:start w:val="1"/>
      <w:numFmt w:val="decimal"/>
      <w:lvlText w:val="%1."/>
      <w:lvlJc w:val="left"/>
      <w:pPr>
        <w:tabs>
          <w:tab w:val="num" w:pos="360"/>
        </w:tabs>
        <w:ind w:left="360" w:hanging="360"/>
      </w:pPr>
    </w:lvl>
    <w:lvl w:ilvl="1">
      <w:start w:val="1"/>
      <w:numFmt w:val="decimal"/>
      <w:lvlRestart w:val="0"/>
      <w:lvlText w:val="%1.%2."/>
      <w:lvlJc w:val="left"/>
      <w:pPr>
        <w:tabs>
          <w:tab w:val="num" w:pos="1080"/>
        </w:tabs>
        <w:ind w:left="792" w:hanging="432"/>
      </w:pPr>
    </w:lvl>
    <w:lvl w:ilvl="2">
      <w:start w:val="1"/>
      <w:numFmt w:val="decimal"/>
      <w:lvlRestart w:val="0"/>
      <w:lvlText w:val="%1.%2.%3."/>
      <w:lvlJc w:val="left"/>
      <w:pPr>
        <w:tabs>
          <w:tab w:val="num" w:pos="1440"/>
        </w:tabs>
        <w:ind w:left="1224" w:hanging="504"/>
      </w:pPr>
    </w:lvl>
    <w:lvl w:ilvl="3">
      <w:start w:val="1"/>
      <w:numFmt w:val="decimal"/>
      <w:lvlRestart w:val="0"/>
      <w:lvlText w:val="%1.%2.%3.%4."/>
      <w:lvlJc w:val="left"/>
      <w:pPr>
        <w:tabs>
          <w:tab w:val="num" w:pos="1800"/>
        </w:tabs>
        <w:ind w:left="1728" w:hanging="648"/>
      </w:pPr>
    </w:lvl>
    <w:lvl w:ilvl="4">
      <w:start w:val="1"/>
      <w:numFmt w:val="decimal"/>
      <w:lvlRestart w:val="0"/>
      <w:lvlText w:val="%1.%2.%3.%4.%5."/>
      <w:lvlJc w:val="left"/>
      <w:pPr>
        <w:tabs>
          <w:tab w:val="num" w:pos="2520"/>
        </w:tabs>
        <w:ind w:left="2232" w:hanging="792"/>
      </w:pPr>
    </w:lvl>
    <w:lvl w:ilvl="5">
      <w:start w:val="1"/>
      <w:numFmt w:val="decimal"/>
      <w:lvlRestart w:val="0"/>
      <w:lvlText w:val="%1.%2.%3.%4.%5.%6."/>
      <w:lvlJc w:val="left"/>
      <w:pPr>
        <w:tabs>
          <w:tab w:val="num" w:pos="2880"/>
        </w:tabs>
        <w:ind w:left="2736" w:hanging="936"/>
      </w:pPr>
    </w:lvl>
    <w:lvl w:ilvl="6">
      <w:start w:val="1"/>
      <w:numFmt w:val="decimal"/>
      <w:lvlRestart w:val="0"/>
      <w:lvlText w:val="%1.%2.%3.%4.%5.%6.%7."/>
      <w:lvlJc w:val="left"/>
      <w:pPr>
        <w:tabs>
          <w:tab w:val="num" w:pos="1440"/>
        </w:tabs>
        <w:ind w:left="792" w:hanging="792"/>
      </w:pPr>
    </w:lvl>
    <w:lvl w:ilvl="7">
      <w:start w:val="1"/>
      <w:numFmt w:val="decimal"/>
      <w:lvlRestart w:val="0"/>
      <w:lvlText w:val="%1.%2.%3.%4.%5.%6.%7.%8."/>
      <w:lvlJc w:val="left"/>
      <w:pPr>
        <w:tabs>
          <w:tab w:val="num" w:pos="3960"/>
        </w:tabs>
        <w:ind w:left="3744" w:hanging="1224"/>
      </w:pPr>
    </w:lvl>
    <w:lvl w:ilvl="8">
      <w:start w:val="1"/>
      <w:numFmt w:val="decimal"/>
      <w:lvlRestart w:val="0"/>
      <w:lvlText w:val="%1.%2.%3.%4.%5.%6.%7.%8.%9."/>
      <w:lvlJc w:val="left"/>
      <w:pPr>
        <w:tabs>
          <w:tab w:val="num" w:pos="4680"/>
        </w:tabs>
        <w:ind w:left="4320" w:hanging="1440"/>
      </w:pPr>
    </w:lvl>
  </w:abstractNum>
  <w:abstractNum w:abstractNumId="21">
    <w:nsid w:val="53133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9A7803"/>
    <w:multiLevelType w:val="multilevel"/>
    <w:tmpl w:val="19FE9A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AE14183"/>
    <w:multiLevelType w:val="hybridMultilevel"/>
    <w:tmpl w:val="C80E5024"/>
    <w:lvl w:ilvl="0" w:tplc="A496844C">
      <w:start w:val="13"/>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9E07633"/>
    <w:multiLevelType w:val="singleLevel"/>
    <w:tmpl w:val="0409000F"/>
    <w:lvl w:ilvl="0">
      <w:start w:val="1"/>
      <w:numFmt w:val="decimal"/>
      <w:lvlText w:val="%1."/>
      <w:lvlJc w:val="left"/>
      <w:pPr>
        <w:tabs>
          <w:tab w:val="num" w:pos="360"/>
        </w:tabs>
        <w:ind w:left="360" w:hanging="360"/>
      </w:pPr>
    </w:lvl>
  </w:abstractNum>
  <w:abstractNum w:abstractNumId="25">
    <w:nsid w:val="6DB46F6C"/>
    <w:multiLevelType w:val="hybridMultilevel"/>
    <w:tmpl w:val="4E42B1EC"/>
    <w:lvl w:ilvl="0" w:tplc="0C684820">
      <w:start w:val="1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E533BFD"/>
    <w:multiLevelType w:val="hybridMultilevel"/>
    <w:tmpl w:val="CC3EDA00"/>
    <w:lvl w:ilvl="0" w:tplc="E534B894">
      <w:start w:val="1"/>
      <w:numFmt w:val="decimal"/>
      <w:lvlText w:val="%1 av "/>
      <w:lvlJc w:val="righ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nsid w:val="70A00392"/>
    <w:multiLevelType w:val="multilevel"/>
    <w:tmpl w:val="21D42080"/>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28">
    <w:nsid w:val="70C9259B"/>
    <w:multiLevelType w:val="hybridMultilevel"/>
    <w:tmpl w:val="EB06D90C"/>
    <w:lvl w:ilvl="0" w:tplc="04140001">
      <w:start w:val="1"/>
      <w:numFmt w:val="bullet"/>
      <w:lvlText w:val=""/>
      <w:lvlJc w:val="left"/>
      <w:pPr>
        <w:ind w:left="717" w:hanging="360"/>
      </w:pPr>
      <w:rPr>
        <w:rFonts w:ascii="Symbol" w:hAnsi="Symbol" w:hint="default"/>
      </w:rPr>
    </w:lvl>
    <w:lvl w:ilvl="1" w:tplc="04140003" w:tentative="1">
      <w:start w:val="1"/>
      <w:numFmt w:val="bullet"/>
      <w:lvlText w:val="o"/>
      <w:lvlJc w:val="left"/>
      <w:pPr>
        <w:ind w:left="1437" w:hanging="360"/>
      </w:pPr>
      <w:rPr>
        <w:rFonts w:ascii="Courier New" w:hAnsi="Courier New" w:cs="Courier New" w:hint="default"/>
      </w:rPr>
    </w:lvl>
    <w:lvl w:ilvl="2" w:tplc="04140005" w:tentative="1">
      <w:start w:val="1"/>
      <w:numFmt w:val="bullet"/>
      <w:lvlText w:val=""/>
      <w:lvlJc w:val="left"/>
      <w:pPr>
        <w:ind w:left="2157" w:hanging="360"/>
      </w:pPr>
      <w:rPr>
        <w:rFonts w:ascii="Wingdings" w:hAnsi="Wingdings" w:hint="default"/>
      </w:rPr>
    </w:lvl>
    <w:lvl w:ilvl="3" w:tplc="04140001" w:tentative="1">
      <w:start w:val="1"/>
      <w:numFmt w:val="bullet"/>
      <w:lvlText w:val=""/>
      <w:lvlJc w:val="left"/>
      <w:pPr>
        <w:ind w:left="2877" w:hanging="360"/>
      </w:pPr>
      <w:rPr>
        <w:rFonts w:ascii="Symbol" w:hAnsi="Symbol" w:hint="default"/>
      </w:rPr>
    </w:lvl>
    <w:lvl w:ilvl="4" w:tplc="04140003" w:tentative="1">
      <w:start w:val="1"/>
      <w:numFmt w:val="bullet"/>
      <w:lvlText w:val="o"/>
      <w:lvlJc w:val="left"/>
      <w:pPr>
        <w:ind w:left="3597" w:hanging="360"/>
      </w:pPr>
      <w:rPr>
        <w:rFonts w:ascii="Courier New" w:hAnsi="Courier New" w:cs="Courier New" w:hint="default"/>
      </w:rPr>
    </w:lvl>
    <w:lvl w:ilvl="5" w:tplc="04140005" w:tentative="1">
      <w:start w:val="1"/>
      <w:numFmt w:val="bullet"/>
      <w:lvlText w:val=""/>
      <w:lvlJc w:val="left"/>
      <w:pPr>
        <w:ind w:left="4317" w:hanging="360"/>
      </w:pPr>
      <w:rPr>
        <w:rFonts w:ascii="Wingdings" w:hAnsi="Wingdings" w:hint="default"/>
      </w:rPr>
    </w:lvl>
    <w:lvl w:ilvl="6" w:tplc="04140001" w:tentative="1">
      <w:start w:val="1"/>
      <w:numFmt w:val="bullet"/>
      <w:lvlText w:val=""/>
      <w:lvlJc w:val="left"/>
      <w:pPr>
        <w:ind w:left="5037" w:hanging="360"/>
      </w:pPr>
      <w:rPr>
        <w:rFonts w:ascii="Symbol" w:hAnsi="Symbol" w:hint="default"/>
      </w:rPr>
    </w:lvl>
    <w:lvl w:ilvl="7" w:tplc="04140003" w:tentative="1">
      <w:start w:val="1"/>
      <w:numFmt w:val="bullet"/>
      <w:lvlText w:val="o"/>
      <w:lvlJc w:val="left"/>
      <w:pPr>
        <w:ind w:left="5757" w:hanging="360"/>
      </w:pPr>
      <w:rPr>
        <w:rFonts w:ascii="Courier New" w:hAnsi="Courier New" w:cs="Courier New" w:hint="default"/>
      </w:rPr>
    </w:lvl>
    <w:lvl w:ilvl="8" w:tplc="04140005" w:tentative="1">
      <w:start w:val="1"/>
      <w:numFmt w:val="bullet"/>
      <w:lvlText w:val=""/>
      <w:lvlJc w:val="left"/>
      <w:pPr>
        <w:ind w:left="6477" w:hanging="360"/>
      </w:pPr>
      <w:rPr>
        <w:rFonts w:ascii="Wingdings" w:hAnsi="Wingdings" w:hint="default"/>
      </w:rPr>
    </w:lvl>
  </w:abstractNum>
  <w:abstractNum w:abstractNumId="29">
    <w:nsid w:val="75EE6F7A"/>
    <w:multiLevelType w:val="singleLevel"/>
    <w:tmpl w:val="5C1AEBB0"/>
    <w:lvl w:ilvl="0">
      <w:start w:val="1"/>
      <w:numFmt w:val="decimal"/>
      <w:lvlText w:val="%1 "/>
      <w:legacy w:legacy="1" w:legacySpace="0" w:legacyIndent="283"/>
      <w:lvlJc w:val="left"/>
      <w:pPr>
        <w:ind w:left="850" w:hanging="283"/>
      </w:pPr>
    </w:lvl>
  </w:abstractNum>
  <w:abstractNum w:abstractNumId="30">
    <w:nsid w:val="76003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6D33BE3"/>
    <w:multiLevelType w:val="singleLevel"/>
    <w:tmpl w:val="0D26BA50"/>
    <w:lvl w:ilvl="0">
      <w:start w:val="1"/>
      <w:numFmt w:val="decimal"/>
      <w:lvlText w:val="%1 "/>
      <w:legacy w:legacy="1" w:legacySpace="0" w:legacyIndent="283"/>
      <w:lvlJc w:val="left"/>
    </w:lvl>
  </w:abstractNum>
  <w:abstractNum w:abstractNumId="32">
    <w:nsid w:val="772108AE"/>
    <w:multiLevelType w:val="singleLevel"/>
    <w:tmpl w:val="6F80FCB8"/>
    <w:lvl w:ilvl="0">
      <w:start w:val="1"/>
      <w:numFmt w:val="decimal"/>
      <w:lvlText w:val="%1 "/>
      <w:legacy w:legacy="1" w:legacySpace="0" w:legacyIndent="283"/>
      <w:lvlJc w:val="left"/>
    </w:lvl>
  </w:abstractNum>
  <w:abstractNum w:abstractNumId="33">
    <w:nsid w:val="799E7464"/>
    <w:multiLevelType w:val="singleLevel"/>
    <w:tmpl w:val="5C1AEBB0"/>
    <w:lvl w:ilvl="0">
      <w:start w:val="1"/>
      <w:numFmt w:val="decimal"/>
      <w:lvlText w:val="%1 "/>
      <w:legacy w:legacy="1" w:legacySpace="0" w:legacyIndent="283"/>
      <w:lvlJc w:val="left"/>
      <w:pPr>
        <w:ind w:left="850" w:hanging="283"/>
      </w:pPr>
    </w:lvl>
  </w:abstractNum>
  <w:abstractNum w:abstractNumId="34">
    <w:nsid w:val="7B7D4ADC"/>
    <w:multiLevelType w:val="multilevel"/>
    <w:tmpl w:val="C616DF9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35">
    <w:nsid w:val="7DD247AB"/>
    <w:multiLevelType w:val="hybridMultilevel"/>
    <w:tmpl w:val="54F48EB6"/>
    <w:lvl w:ilvl="0" w:tplc="4CDC11E6">
      <w:start w:val="1"/>
      <w:numFmt w:val="bullet"/>
      <w:pStyle w:val="Punktmerketmedinnrykk"/>
      <w:lvlText w:val=""/>
      <w:lvlJc w:val="left"/>
      <w:pPr>
        <w:ind w:left="1077" w:hanging="360"/>
      </w:pPr>
      <w:rPr>
        <w:rFonts w:ascii="Symbol" w:hAnsi="Symbol" w:hint="default"/>
      </w:rPr>
    </w:lvl>
    <w:lvl w:ilvl="1" w:tplc="04140003" w:tentative="1">
      <w:start w:val="1"/>
      <w:numFmt w:val="bullet"/>
      <w:lvlText w:val="o"/>
      <w:lvlJc w:val="left"/>
      <w:pPr>
        <w:ind w:left="1797" w:hanging="360"/>
      </w:pPr>
      <w:rPr>
        <w:rFonts w:ascii="Courier New" w:hAnsi="Courier New" w:cs="Courier New" w:hint="default"/>
      </w:rPr>
    </w:lvl>
    <w:lvl w:ilvl="2" w:tplc="04140005" w:tentative="1">
      <w:start w:val="1"/>
      <w:numFmt w:val="bullet"/>
      <w:lvlText w:val=""/>
      <w:lvlJc w:val="left"/>
      <w:pPr>
        <w:ind w:left="2517" w:hanging="360"/>
      </w:pPr>
      <w:rPr>
        <w:rFonts w:ascii="Wingdings" w:hAnsi="Wingdings" w:hint="default"/>
      </w:rPr>
    </w:lvl>
    <w:lvl w:ilvl="3" w:tplc="04140001" w:tentative="1">
      <w:start w:val="1"/>
      <w:numFmt w:val="bullet"/>
      <w:lvlText w:val=""/>
      <w:lvlJc w:val="left"/>
      <w:pPr>
        <w:ind w:left="3237" w:hanging="360"/>
      </w:pPr>
      <w:rPr>
        <w:rFonts w:ascii="Symbol" w:hAnsi="Symbol" w:hint="default"/>
      </w:rPr>
    </w:lvl>
    <w:lvl w:ilvl="4" w:tplc="04140003" w:tentative="1">
      <w:start w:val="1"/>
      <w:numFmt w:val="bullet"/>
      <w:lvlText w:val="o"/>
      <w:lvlJc w:val="left"/>
      <w:pPr>
        <w:ind w:left="3957" w:hanging="360"/>
      </w:pPr>
      <w:rPr>
        <w:rFonts w:ascii="Courier New" w:hAnsi="Courier New" w:cs="Courier New" w:hint="default"/>
      </w:rPr>
    </w:lvl>
    <w:lvl w:ilvl="5" w:tplc="04140005" w:tentative="1">
      <w:start w:val="1"/>
      <w:numFmt w:val="bullet"/>
      <w:lvlText w:val=""/>
      <w:lvlJc w:val="left"/>
      <w:pPr>
        <w:ind w:left="4677" w:hanging="360"/>
      </w:pPr>
      <w:rPr>
        <w:rFonts w:ascii="Wingdings" w:hAnsi="Wingdings" w:hint="default"/>
      </w:rPr>
    </w:lvl>
    <w:lvl w:ilvl="6" w:tplc="04140001" w:tentative="1">
      <w:start w:val="1"/>
      <w:numFmt w:val="bullet"/>
      <w:lvlText w:val=""/>
      <w:lvlJc w:val="left"/>
      <w:pPr>
        <w:ind w:left="5397" w:hanging="360"/>
      </w:pPr>
      <w:rPr>
        <w:rFonts w:ascii="Symbol" w:hAnsi="Symbol" w:hint="default"/>
      </w:rPr>
    </w:lvl>
    <w:lvl w:ilvl="7" w:tplc="04140003" w:tentative="1">
      <w:start w:val="1"/>
      <w:numFmt w:val="bullet"/>
      <w:lvlText w:val="o"/>
      <w:lvlJc w:val="left"/>
      <w:pPr>
        <w:ind w:left="6117" w:hanging="360"/>
      </w:pPr>
      <w:rPr>
        <w:rFonts w:ascii="Courier New" w:hAnsi="Courier New" w:cs="Courier New" w:hint="default"/>
      </w:rPr>
    </w:lvl>
    <w:lvl w:ilvl="8" w:tplc="04140005" w:tentative="1">
      <w:start w:val="1"/>
      <w:numFmt w:val="bullet"/>
      <w:lvlText w:val=""/>
      <w:lvlJc w:val="left"/>
      <w:pPr>
        <w:ind w:left="6837" w:hanging="360"/>
      </w:pPr>
      <w:rPr>
        <w:rFonts w:ascii="Wingdings" w:hAnsi="Wingdings" w:hint="default"/>
      </w:rPr>
    </w:lvl>
  </w:abstractNum>
  <w:num w:numId="1">
    <w:abstractNumId w:val="0"/>
  </w:num>
  <w:num w:numId="2">
    <w:abstractNumId w:val="0"/>
    <w:lvlOverride w:ilvl="0">
      <w:startOverride w:val="1"/>
    </w:lvlOverride>
    <w:lvlOverride w:ilvl="1"/>
  </w:num>
  <w:num w:numId="3">
    <w:abstractNumId w:val="34"/>
  </w:num>
  <w:num w:numId="4">
    <w:abstractNumId w:val="9"/>
  </w:num>
  <w:num w:numId="5">
    <w:abstractNumId w:val="13"/>
  </w:num>
  <w:num w:numId="6">
    <w:abstractNumId w:val="17"/>
  </w:num>
  <w:num w:numId="7">
    <w:abstractNumId w:val="16"/>
  </w:num>
  <w:num w:numId="8">
    <w:abstractNumId w:val="4"/>
  </w:num>
  <w:num w:numId="9">
    <w:abstractNumId w:val="27"/>
  </w:num>
  <w:num w:numId="10">
    <w:abstractNumId w:val="12"/>
  </w:num>
  <w:num w:numId="11">
    <w:abstractNumId w:val="21"/>
  </w:num>
  <w:num w:numId="12">
    <w:abstractNumId w:val="30"/>
  </w:num>
  <w:num w:numId="13">
    <w:abstractNumId w:val="24"/>
  </w:num>
  <w:num w:numId="14">
    <w:abstractNumId w:val="22"/>
  </w:num>
  <w:num w:numId="15">
    <w:abstractNumId w:val="20"/>
  </w:num>
  <w:num w:numId="16">
    <w:abstractNumId w:val="6"/>
  </w:num>
  <w:num w:numId="17">
    <w:abstractNumId w:val="8"/>
  </w:num>
  <w:num w:numId="18">
    <w:abstractNumId w:val="32"/>
  </w:num>
  <w:num w:numId="19">
    <w:abstractNumId w:val="31"/>
  </w:num>
  <w:num w:numId="20">
    <w:abstractNumId w:val="19"/>
  </w:num>
  <w:num w:numId="21">
    <w:abstractNumId w:val="2"/>
  </w:num>
  <w:num w:numId="22">
    <w:abstractNumId w:val="29"/>
  </w:num>
  <w:num w:numId="23">
    <w:abstractNumId w:val="3"/>
  </w:num>
  <w:num w:numId="24">
    <w:abstractNumId w:val="5"/>
  </w:num>
  <w:num w:numId="25">
    <w:abstractNumId w:val="33"/>
  </w:num>
  <w:num w:numId="26">
    <w:abstractNumId w:val="7"/>
  </w:num>
  <w:num w:numId="27">
    <w:abstractNumId w:val="2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8"/>
  </w:num>
  <w:num w:numId="33">
    <w:abstractNumId w:val="35"/>
  </w:num>
  <w:num w:numId="34">
    <w:abstractNumId w:val="23"/>
  </w:num>
  <w:num w:numId="35">
    <w:abstractNumId w:val="25"/>
  </w:num>
  <w:num w:numId="36">
    <w:abstractNumId w:val="14"/>
  </w:num>
  <w:num w:numId="37">
    <w:abstractNumId w:val="18"/>
  </w:num>
  <w:num w:numId="38">
    <w:abstractNumId w:val="1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B34D83"/>
    <w:rsid w:val="00007DAF"/>
    <w:rsid w:val="00012400"/>
    <w:rsid w:val="00014DC3"/>
    <w:rsid w:val="00022253"/>
    <w:rsid w:val="000222A1"/>
    <w:rsid w:val="00023C2C"/>
    <w:rsid w:val="00055423"/>
    <w:rsid w:val="00062913"/>
    <w:rsid w:val="00063D5C"/>
    <w:rsid w:val="00066144"/>
    <w:rsid w:val="000668E3"/>
    <w:rsid w:val="000713B4"/>
    <w:rsid w:val="00081EF9"/>
    <w:rsid w:val="0008428E"/>
    <w:rsid w:val="000936A9"/>
    <w:rsid w:val="00095B88"/>
    <w:rsid w:val="000A12B5"/>
    <w:rsid w:val="000A2C24"/>
    <w:rsid w:val="000A2D64"/>
    <w:rsid w:val="000A354B"/>
    <w:rsid w:val="000A3945"/>
    <w:rsid w:val="000B2A99"/>
    <w:rsid w:val="000C2E61"/>
    <w:rsid w:val="000C2EA6"/>
    <w:rsid w:val="000C49E8"/>
    <w:rsid w:val="000C5D68"/>
    <w:rsid w:val="000D097C"/>
    <w:rsid w:val="000D19F4"/>
    <w:rsid w:val="000E0C0A"/>
    <w:rsid w:val="000E4933"/>
    <w:rsid w:val="000E7B90"/>
    <w:rsid w:val="00100EED"/>
    <w:rsid w:val="00123647"/>
    <w:rsid w:val="001307D1"/>
    <w:rsid w:val="0013541C"/>
    <w:rsid w:val="00136842"/>
    <w:rsid w:val="0014094C"/>
    <w:rsid w:val="001420F7"/>
    <w:rsid w:val="001426C1"/>
    <w:rsid w:val="00143F8D"/>
    <w:rsid w:val="001558A3"/>
    <w:rsid w:val="00165941"/>
    <w:rsid w:val="00174FDB"/>
    <w:rsid w:val="00190C31"/>
    <w:rsid w:val="00193C32"/>
    <w:rsid w:val="00194EB8"/>
    <w:rsid w:val="001A41BB"/>
    <w:rsid w:val="001B165B"/>
    <w:rsid w:val="001B27DA"/>
    <w:rsid w:val="001B3474"/>
    <w:rsid w:val="001C337E"/>
    <w:rsid w:val="001C580E"/>
    <w:rsid w:val="001E3B9C"/>
    <w:rsid w:val="001E7204"/>
    <w:rsid w:val="001F06EB"/>
    <w:rsid w:val="001F2BBC"/>
    <w:rsid w:val="001F655E"/>
    <w:rsid w:val="001F6D06"/>
    <w:rsid w:val="001F73B3"/>
    <w:rsid w:val="00205481"/>
    <w:rsid w:val="002148B2"/>
    <w:rsid w:val="00216BE1"/>
    <w:rsid w:val="00223446"/>
    <w:rsid w:val="00231D0F"/>
    <w:rsid w:val="00233287"/>
    <w:rsid w:val="00233798"/>
    <w:rsid w:val="00233EA6"/>
    <w:rsid w:val="00243994"/>
    <w:rsid w:val="00251518"/>
    <w:rsid w:val="00252C0C"/>
    <w:rsid w:val="00255166"/>
    <w:rsid w:val="00260E01"/>
    <w:rsid w:val="00262B7C"/>
    <w:rsid w:val="0027399F"/>
    <w:rsid w:val="0027585D"/>
    <w:rsid w:val="002761DD"/>
    <w:rsid w:val="002776A8"/>
    <w:rsid w:val="00281BC9"/>
    <w:rsid w:val="00284456"/>
    <w:rsid w:val="002856FD"/>
    <w:rsid w:val="0029136F"/>
    <w:rsid w:val="00292388"/>
    <w:rsid w:val="0029289F"/>
    <w:rsid w:val="00293065"/>
    <w:rsid w:val="0029431D"/>
    <w:rsid w:val="002A0DDB"/>
    <w:rsid w:val="002A5999"/>
    <w:rsid w:val="002A5C0B"/>
    <w:rsid w:val="002A6E29"/>
    <w:rsid w:val="002C24F7"/>
    <w:rsid w:val="002C2E8B"/>
    <w:rsid w:val="002D3A16"/>
    <w:rsid w:val="002D40BF"/>
    <w:rsid w:val="002D596D"/>
    <w:rsid w:val="002D5C77"/>
    <w:rsid w:val="002D6415"/>
    <w:rsid w:val="002D738F"/>
    <w:rsid w:val="002E0FFA"/>
    <w:rsid w:val="002E61FA"/>
    <w:rsid w:val="002F0E9A"/>
    <w:rsid w:val="002F7A1B"/>
    <w:rsid w:val="003043E4"/>
    <w:rsid w:val="00307657"/>
    <w:rsid w:val="00310449"/>
    <w:rsid w:val="00312BB3"/>
    <w:rsid w:val="00316A5E"/>
    <w:rsid w:val="0032131F"/>
    <w:rsid w:val="003215A4"/>
    <w:rsid w:val="00330A0F"/>
    <w:rsid w:val="0034467B"/>
    <w:rsid w:val="00377513"/>
    <w:rsid w:val="003810B4"/>
    <w:rsid w:val="0038162D"/>
    <w:rsid w:val="00394974"/>
    <w:rsid w:val="00396393"/>
    <w:rsid w:val="003B7C6D"/>
    <w:rsid w:val="003C006E"/>
    <w:rsid w:val="003C0D5E"/>
    <w:rsid w:val="003D3196"/>
    <w:rsid w:val="003D7DBD"/>
    <w:rsid w:val="003F298F"/>
    <w:rsid w:val="003F44B0"/>
    <w:rsid w:val="003F588D"/>
    <w:rsid w:val="00402D32"/>
    <w:rsid w:val="004045E5"/>
    <w:rsid w:val="00412A71"/>
    <w:rsid w:val="00413F81"/>
    <w:rsid w:val="004538D8"/>
    <w:rsid w:val="0046006B"/>
    <w:rsid w:val="004633F2"/>
    <w:rsid w:val="00473CE9"/>
    <w:rsid w:val="004816E0"/>
    <w:rsid w:val="0048303B"/>
    <w:rsid w:val="00484176"/>
    <w:rsid w:val="00494269"/>
    <w:rsid w:val="004977EA"/>
    <w:rsid w:val="004A6CD0"/>
    <w:rsid w:val="004B41AA"/>
    <w:rsid w:val="004B5F61"/>
    <w:rsid w:val="004C1B07"/>
    <w:rsid w:val="004D25B8"/>
    <w:rsid w:val="004E4B2F"/>
    <w:rsid w:val="004F68DF"/>
    <w:rsid w:val="005010D8"/>
    <w:rsid w:val="0050200F"/>
    <w:rsid w:val="00503B16"/>
    <w:rsid w:val="005064C7"/>
    <w:rsid w:val="00507AD6"/>
    <w:rsid w:val="0052076D"/>
    <w:rsid w:val="005242A5"/>
    <w:rsid w:val="0052437A"/>
    <w:rsid w:val="00533F98"/>
    <w:rsid w:val="005357FC"/>
    <w:rsid w:val="00541156"/>
    <w:rsid w:val="005564C2"/>
    <w:rsid w:val="00561723"/>
    <w:rsid w:val="00562D9D"/>
    <w:rsid w:val="00564DE3"/>
    <w:rsid w:val="00565215"/>
    <w:rsid w:val="00574B26"/>
    <w:rsid w:val="005819E4"/>
    <w:rsid w:val="005826E7"/>
    <w:rsid w:val="00592C35"/>
    <w:rsid w:val="00597B59"/>
    <w:rsid w:val="005A33D1"/>
    <w:rsid w:val="005B068F"/>
    <w:rsid w:val="005B086A"/>
    <w:rsid w:val="005B2B09"/>
    <w:rsid w:val="005B443F"/>
    <w:rsid w:val="005B7E71"/>
    <w:rsid w:val="005C0BDA"/>
    <w:rsid w:val="005C4054"/>
    <w:rsid w:val="005C57DF"/>
    <w:rsid w:val="005D09A7"/>
    <w:rsid w:val="005D2109"/>
    <w:rsid w:val="005D36B1"/>
    <w:rsid w:val="005D45DF"/>
    <w:rsid w:val="005D739B"/>
    <w:rsid w:val="005E207B"/>
    <w:rsid w:val="005E5B04"/>
    <w:rsid w:val="005F11F9"/>
    <w:rsid w:val="00611BA7"/>
    <w:rsid w:val="00621844"/>
    <w:rsid w:val="0062287D"/>
    <w:rsid w:val="00623D05"/>
    <w:rsid w:val="00623F36"/>
    <w:rsid w:val="00625088"/>
    <w:rsid w:val="00630509"/>
    <w:rsid w:val="00633121"/>
    <w:rsid w:val="006416A9"/>
    <w:rsid w:val="00652989"/>
    <w:rsid w:val="006541DE"/>
    <w:rsid w:val="0067395E"/>
    <w:rsid w:val="00681D6F"/>
    <w:rsid w:val="006853B1"/>
    <w:rsid w:val="00685C36"/>
    <w:rsid w:val="00687AC2"/>
    <w:rsid w:val="00692BF6"/>
    <w:rsid w:val="00692F8D"/>
    <w:rsid w:val="006955E5"/>
    <w:rsid w:val="0069781B"/>
    <w:rsid w:val="006A265A"/>
    <w:rsid w:val="006A33E2"/>
    <w:rsid w:val="006A4E8B"/>
    <w:rsid w:val="006B0871"/>
    <w:rsid w:val="006B26C5"/>
    <w:rsid w:val="006C5795"/>
    <w:rsid w:val="006C71B9"/>
    <w:rsid w:val="006C7D50"/>
    <w:rsid w:val="006D04A3"/>
    <w:rsid w:val="0070279A"/>
    <w:rsid w:val="00720541"/>
    <w:rsid w:val="00721980"/>
    <w:rsid w:val="00722F4F"/>
    <w:rsid w:val="00723063"/>
    <w:rsid w:val="00730D71"/>
    <w:rsid w:val="007371BA"/>
    <w:rsid w:val="00741F66"/>
    <w:rsid w:val="007439E9"/>
    <w:rsid w:val="007530D7"/>
    <w:rsid w:val="0075755A"/>
    <w:rsid w:val="0076239F"/>
    <w:rsid w:val="007668BA"/>
    <w:rsid w:val="00774AEF"/>
    <w:rsid w:val="00775384"/>
    <w:rsid w:val="00775404"/>
    <w:rsid w:val="0077566F"/>
    <w:rsid w:val="0077669E"/>
    <w:rsid w:val="0078730F"/>
    <w:rsid w:val="00787FE8"/>
    <w:rsid w:val="007942ED"/>
    <w:rsid w:val="007A446B"/>
    <w:rsid w:val="007B043A"/>
    <w:rsid w:val="007D2166"/>
    <w:rsid w:val="007E3740"/>
    <w:rsid w:val="007E43F2"/>
    <w:rsid w:val="007E4680"/>
    <w:rsid w:val="007E4A7E"/>
    <w:rsid w:val="007E6E3F"/>
    <w:rsid w:val="007F1F24"/>
    <w:rsid w:val="007F2DA7"/>
    <w:rsid w:val="00811B5C"/>
    <w:rsid w:val="0081267C"/>
    <w:rsid w:val="00820BA5"/>
    <w:rsid w:val="00822BCF"/>
    <w:rsid w:val="00822EAF"/>
    <w:rsid w:val="00827BAD"/>
    <w:rsid w:val="00833B78"/>
    <w:rsid w:val="00844AB4"/>
    <w:rsid w:val="008529DB"/>
    <w:rsid w:val="00853CA4"/>
    <w:rsid w:val="0086453D"/>
    <w:rsid w:val="00865176"/>
    <w:rsid w:val="00874355"/>
    <w:rsid w:val="0089015C"/>
    <w:rsid w:val="0089365D"/>
    <w:rsid w:val="0089374C"/>
    <w:rsid w:val="008A158C"/>
    <w:rsid w:val="008A754C"/>
    <w:rsid w:val="008B06FC"/>
    <w:rsid w:val="008B15D9"/>
    <w:rsid w:val="008C23FE"/>
    <w:rsid w:val="008D4CD6"/>
    <w:rsid w:val="008D7C50"/>
    <w:rsid w:val="008E1156"/>
    <w:rsid w:val="008E1A99"/>
    <w:rsid w:val="008E44C9"/>
    <w:rsid w:val="008F0201"/>
    <w:rsid w:val="00901211"/>
    <w:rsid w:val="00902CD8"/>
    <w:rsid w:val="00905558"/>
    <w:rsid w:val="0091433C"/>
    <w:rsid w:val="00934E4F"/>
    <w:rsid w:val="00935662"/>
    <w:rsid w:val="009462F0"/>
    <w:rsid w:val="00972270"/>
    <w:rsid w:val="00972687"/>
    <w:rsid w:val="009765E1"/>
    <w:rsid w:val="00977B1D"/>
    <w:rsid w:val="00982384"/>
    <w:rsid w:val="00986112"/>
    <w:rsid w:val="009868E5"/>
    <w:rsid w:val="00991BF3"/>
    <w:rsid w:val="009921E1"/>
    <w:rsid w:val="00996E4E"/>
    <w:rsid w:val="009A3D10"/>
    <w:rsid w:val="009C15C1"/>
    <w:rsid w:val="009C70FE"/>
    <w:rsid w:val="009C78A8"/>
    <w:rsid w:val="009D3300"/>
    <w:rsid w:val="009D5CCD"/>
    <w:rsid w:val="009E74C6"/>
    <w:rsid w:val="00A020B2"/>
    <w:rsid w:val="00A025CB"/>
    <w:rsid w:val="00A213BA"/>
    <w:rsid w:val="00A31992"/>
    <w:rsid w:val="00A3410E"/>
    <w:rsid w:val="00A36890"/>
    <w:rsid w:val="00A36F4C"/>
    <w:rsid w:val="00A50B2F"/>
    <w:rsid w:val="00A51B20"/>
    <w:rsid w:val="00A56A90"/>
    <w:rsid w:val="00A57317"/>
    <w:rsid w:val="00A675F6"/>
    <w:rsid w:val="00A719D0"/>
    <w:rsid w:val="00A83FAC"/>
    <w:rsid w:val="00A85F9C"/>
    <w:rsid w:val="00AA3E40"/>
    <w:rsid w:val="00AA7CAB"/>
    <w:rsid w:val="00AB0277"/>
    <w:rsid w:val="00AC6475"/>
    <w:rsid w:val="00AE1568"/>
    <w:rsid w:val="00AE6332"/>
    <w:rsid w:val="00AF4D72"/>
    <w:rsid w:val="00B00E39"/>
    <w:rsid w:val="00B03687"/>
    <w:rsid w:val="00B11C4F"/>
    <w:rsid w:val="00B12515"/>
    <w:rsid w:val="00B31659"/>
    <w:rsid w:val="00B34D83"/>
    <w:rsid w:val="00B3727A"/>
    <w:rsid w:val="00B40274"/>
    <w:rsid w:val="00B52B40"/>
    <w:rsid w:val="00B55851"/>
    <w:rsid w:val="00B7033C"/>
    <w:rsid w:val="00B716E6"/>
    <w:rsid w:val="00B739B0"/>
    <w:rsid w:val="00B84051"/>
    <w:rsid w:val="00B90B6D"/>
    <w:rsid w:val="00B913A0"/>
    <w:rsid w:val="00B91964"/>
    <w:rsid w:val="00B96E00"/>
    <w:rsid w:val="00BA2F5A"/>
    <w:rsid w:val="00BA381B"/>
    <w:rsid w:val="00BA3A16"/>
    <w:rsid w:val="00BA3A1E"/>
    <w:rsid w:val="00BA60AC"/>
    <w:rsid w:val="00BD10EB"/>
    <w:rsid w:val="00BD13A6"/>
    <w:rsid w:val="00BD1473"/>
    <w:rsid w:val="00BD27AB"/>
    <w:rsid w:val="00BD2B2F"/>
    <w:rsid w:val="00BE2DDF"/>
    <w:rsid w:val="00BE594C"/>
    <w:rsid w:val="00BF377F"/>
    <w:rsid w:val="00BF42F3"/>
    <w:rsid w:val="00C0183C"/>
    <w:rsid w:val="00C0191F"/>
    <w:rsid w:val="00C05C29"/>
    <w:rsid w:val="00C06397"/>
    <w:rsid w:val="00C26FD5"/>
    <w:rsid w:val="00C33068"/>
    <w:rsid w:val="00C34D51"/>
    <w:rsid w:val="00C4203E"/>
    <w:rsid w:val="00C46C32"/>
    <w:rsid w:val="00C46F13"/>
    <w:rsid w:val="00C47522"/>
    <w:rsid w:val="00C47E89"/>
    <w:rsid w:val="00C56EF2"/>
    <w:rsid w:val="00C60C57"/>
    <w:rsid w:val="00C64080"/>
    <w:rsid w:val="00C71722"/>
    <w:rsid w:val="00C747D0"/>
    <w:rsid w:val="00C83A4B"/>
    <w:rsid w:val="00C83B46"/>
    <w:rsid w:val="00C876F3"/>
    <w:rsid w:val="00CA4D1E"/>
    <w:rsid w:val="00CB2D91"/>
    <w:rsid w:val="00CB377A"/>
    <w:rsid w:val="00CD26F6"/>
    <w:rsid w:val="00CE5F49"/>
    <w:rsid w:val="00CE7AD7"/>
    <w:rsid w:val="00D0023D"/>
    <w:rsid w:val="00D045A6"/>
    <w:rsid w:val="00D04C78"/>
    <w:rsid w:val="00D11011"/>
    <w:rsid w:val="00D136AC"/>
    <w:rsid w:val="00D149C2"/>
    <w:rsid w:val="00D14E96"/>
    <w:rsid w:val="00D1586F"/>
    <w:rsid w:val="00D239C3"/>
    <w:rsid w:val="00D30D95"/>
    <w:rsid w:val="00D44E69"/>
    <w:rsid w:val="00D47BCC"/>
    <w:rsid w:val="00D50397"/>
    <w:rsid w:val="00D51683"/>
    <w:rsid w:val="00D55431"/>
    <w:rsid w:val="00D60618"/>
    <w:rsid w:val="00D65D74"/>
    <w:rsid w:val="00D67889"/>
    <w:rsid w:val="00D70F53"/>
    <w:rsid w:val="00D77BD0"/>
    <w:rsid w:val="00D84C57"/>
    <w:rsid w:val="00D87499"/>
    <w:rsid w:val="00D901B2"/>
    <w:rsid w:val="00D9039B"/>
    <w:rsid w:val="00D91527"/>
    <w:rsid w:val="00DA3B5A"/>
    <w:rsid w:val="00DA757D"/>
    <w:rsid w:val="00DB034C"/>
    <w:rsid w:val="00DB1BBC"/>
    <w:rsid w:val="00DC16B1"/>
    <w:rsid w:val="00DC19D0"/>
    <w:rsid w:val="00DC1E34"/>
    <w:rsid w:val="00DC2F0E"/>
    <w:rsid w:val="00DC3471"/>
    <w:rsid w:val="00DC3E19"/>
    <w:rsid w:val="00DC5E46"/>
    <w:rsid w:val="00DC77A1"/>
    <w:rsid w:val="00DC7967"/>
    <w:rsid w:val="00DD335A"/>
    <w:rsid w:val="00DD3D12"/>
    <w:rsid w:val="00DD717F"/>
    <w:rsid w:val="00DF028B"/>
    <w:rsid w:val="00DF1C73"/>
    <w:rsid w:val="00DF1DA7"/>
    <w:rsid w:val="00E054B0"/>
    <w:rsid w:val="00E0629A"/>
    <w:rsid w:val="00E06A80"/>
    <w:rsid w:val="00E07C6B"/>
    <w:rsid w:val="00E10C76"/>
    <w:rsid w:val="00E24CAD"/>
    <w:rsid w:val="00E31D4E"/>
    <w:rsid w:val="00E33C94"/>
    <w:rsid w:val="00E345F3"/>
    <w:rsid w:val="00E37E75"/>
    <w:rsid w:val="00E43A30"/>
    <w:rsid w:val="00E513A6"/>
    <w:rsid w:val="00E5693D"/>
    <w:rsid w:val="00E67B62"/>
    <w:rsid w:val="00E75E66"/>
    <w:rsid w:val="00E816ED"/>
    <w:rsid w:val="00E93EA9"/>
    <w:rsid w:val="00EB1AA1"/>
    <w:rsid w:val="00EC21B0"/>
    <w:rsid w:val="00EC234B"/>
    <w:rsid w:val="00EC4D4C"/>
    <w:rsid w:val="00EC5AD7"/>
    <w:rsid w:val="00ED0700"/>
    <w:rsid w:val="00ED1A2B"/>
    <w:rsid w:val="00ED2039"/>
    <w:rsid w:val="00EE368D"/>
    <w:rsid w:val="00EE775D"/>
    <w:rsid w:val="00EF1349"/>
    <w:rsid w:val="00EF6014"/>
    <w:rsid w:val="00F011C5"/>
    <w:rsid w:val="00F06041"/>
    <w:rsid w:val="00F072E4"/>
    <w:rsid w:val="00F11B6E"/>
    <w:rsid w:val="00F12E71"/>
    <w:rsid w:val="00F13C00"/>
    <w:rsid w:val="00F27077"/>
    <w:rsid w:val="00F304D6"/>
    <w:rsid w:val="00F355AF"/>
    <w:rsid w:val="00F35740"/>
    <w:rsid w:val="00F36DC6"/>
    <w:rsid w:val="00F44736"/>
    <w:rsid w:val="00F470D7"/>
    <w:rsid w:val="00F5471A"/>
    <w:rsid w:val="00F604A2"/>
    <w:rsid w:val="00F604AB"/>
    <w:rsid w:val="00F65418"/>
    <w:rsid w:val="00F66EB2"/>
    <w:rsid w:val="00F739BF"/>
    <w:rsid w:val="00F73BC6"/>
    <w:rsid w:val="00F760DF"/>
    <w:rsid w:val="00F81E4D"/>
    <w:rsid w:val="00F90666"/>
    <w:rsid w:val="00F910A0"/>
    <w:rsid w:val="00F92284"/>
    <w:rsid w:val="00FB249F"/>
    <w:rsid w:val="00FC230F"/>
    <w:rsid w:val="00FD7BE5"/>
    <w:rsid w:val="00FE3B89"/>
    <w:rsid w:val="00FF515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qFormat="1"/>
    <w:lsdException w:name="caption" w:uiPriority="0" w:qFormat="1"/>
    <w:lsdException w:name="table of figures"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B034C"/>
    <w:rPr>
      <w:rFonts w:asciiTheme="majorHAnsi" w:hAnsiTheme="majorHAnsi"/>
      <w:sz w:val="22"/>
      <w:szCs w:val="24"/>
      <w:lang w:eastAsia="nb-NO"/>
    </w:rPr>
  </w:style>
  <w:style w:type="paragraph" w:styleId="Overskrift1">
    <w:name w:val="heading 1"/>
    <w:aliases w:val="DefinisjonOverskrift"/>
    <w:basedOn w:val="Normal"/>
    <w:link w:val="Overskrift1Tegn"/>
    <w:uiPriority w:val="99"/>
    <w:qFormat/>
    <w:rsid w:val="00B7033C"/>
    <w:pPr>
      <w:pageBreakBefore/>
      <w:numPr>
        <w:numId w:val="1"/>
      </w:numPr>
      <w:spacing w:before="3600" w:after="360"/>
      <w:jc w:val="center"/>
      <w:outlineLvl w:val="0"/>
    </w:pPr>
    <w:rPr>
      <w:rFonts w:eastAsia="Times New Roman"/>
      <w:sz w:val="96"/>
      <w:szCs w:val="20"/>
    </w:rPr>
  </w:style>
  <w:style w:type="paragraph" w:styleId="Overskrift2">
    <w:name w:val="heading 2"/>
    <w:basedOn w:val="Normal"/>
    <w:next w:val="Normal"/>
    <w:link w:val="Overskrift2Tegn"/>
    <w:uiPriority w:val="9"/>
    <w:qFormat/>
    <w:rsid w:val="00F011C5"/>
    <w:pPr>
      <w:pageBreakBefore/>
      <w:numPr>
        <w:ilvl w:val="1"/>
        <w:numId w:val="1"/>
      </w:numPr>
      <w:outlineLvl w:val="1"/>
    </w:pPr>
    <w:rPr>
      <w:rFonts w:ascii="Arial" w:eastAsia="Times New Roman" w:hAnsi="Arial"/>
      <w:b/>
      <w:sz w:val="32"/>
      <w:szCs w:val="20"/>
    </w:rPr>
  </w:style>
  <w:style w:type="paragraph" w:styleId="Overskrift3">
    <w:name w:val="heading 3"/>
    <w:basedOn w:val="Normal"/>
    <w:link w:val="Overskrift3Tegn"/>
    <w:uiPriority w:val="9"/>
    <w:qFormat/>
    <w:rsid w:val="004B41AA"/>
    <w:pPr>
      <w:numPr>
        <w:ilvl w:val="2"/>
        <w:numId w:val="1"/>
      </w:numPr>
      <w:spacing w:before="60"/>
      <w:outlineLvl w:val="2"/>
    </w:pPr>
    <w:rPr>
      <w:rFonts w:ascii="Arial" w:eastAsia="Times New Roman" w:hAnsi="Arial"/>
      <w:b/>
      <w:sz w:val="28"/>
      <w:szCs w:val="20"/>
    </w:rPr>
  </w:style>
  <w:style w:type="paragraph" w:styleId="Overskrift4">
    <w:name w:val="heading 4"/>
    <w:basedOn w:val="Normal"/>
    <w:next w:val="Normal"/>
    <w:link w:val="Overskrift4Tegn"/>
    <w:uiPriority w:val="9"/>
    <w:qFormat/>
    <w:rsid w:val="00B03687"/>
    <w:pPr>
      <w:keepNext/>
      <w:numPr>
        <w:ilvl w:val="3"/>
        <w:numId w:val="1"/>
      </w:numPr>
      <w:spacing w:before="60"/>
      <w:outlineLvl w:val="3"/>
    </w:pPr>
    <w:rPr>
      <w:rFonts w:ascii="Arial" w:eastAsia="Times New Roman" w:hAnsi="Arial"/>
      <w:b/>
      <w:szCs w:val="20"/>
    </w:rPr>
  </w:style>
  <w:style w:type="paragraph" w:styleId="Overskrift5">
    <w:name w:val="heading 5"/>
    <w:basedOn w:val="Normal"/>
    <w:next w:val="Normal"/>
    <w:link w:val="Overskrift5Tegn"/>
    <w:uiPriority w:val="99"/>
    <w:qFormat/>
    <w:rsid w:val="005D739B"/>
    <w:pPr>
      <w:numPr>
        <w:ilvl w:val="4"/>
        <w:numId w:val="1"/>
      </w:numPr>
      <w:spacing w:before="240" w:after="60"/>
      <w:outlineLvl w:val="4"/>
    </w:pPr>
    <w:rPr>
      <w:rFonts w:ascii="Arial" w:eastAsia="Times New Roman" w:hAnsi="Arial"/>
      <w:b/>
      <w:szCs w:val="20"/>
    </w:rPr>
  </w:style>
  <w:style w:type="paragraph" w:styleId="Overskrift6">
    <w:name w:val="heading 6"/>
    <w:basedOn w:val="Normal"/>
    <w:next w:val="Normal"/>
    <w:link w:val="Overskrift6Tegn"/>
    <w:uiPriority w:val="99"/>
    <w:qFormat/>
    <w:rsid w:val="00D30D95"/>
    <w:pPr>
      <w:numPr>
        <w:ilvl w:val="5"/>
        <w:numId w:val="1"/>
      </w:numPr>
      <w:spacing w:before="240" w:after="60"/>
      <w:outlineLvl w:val="5"/>
    </w:pPr>
    <w:rPr>
      <w:rFonts w:ascii="Arial" w:eastAsia="Times New Roman" w:hAnsi="Arial"/>
      <w:b/>
      <w:i/>
      <w:szCs w:val="20"/>
    </w:rPr>
  </w:style>
  <w:style w:type="paragraph" w:styleId="Overskrift7">
    <w:name w:val="heading 7"/>
    <w:basedOn w:val="Normal"/>
    <w:next w:val="Normal"/>
    <w:link w:val="Overskrift7Tegn"/>
    <w:uiPriority w:val="99"/>
    <w:qFormat/>
    <w:rsid w:val="00EE775D"/>
    <w:pPr>
      <w:numPr>
        <w:ilvl w:val="6"/>
        <w:numId w:val="1"/>
      </w:numPr>
      <w:spacing w:before="240" w:after="60"/>
      <w:outlineLvl w:val="6"/>
    </w:pPr>
    <w:rPr>
      <w:rFonts w:ascii="Arial" w:eastAsia="Times New Roman" w:hAnsi="Arial"/>
      <w:i/>
      <w:szCs w:val="20"/>
    </w:rPr>
  </w:style>
  <w:style w:type="paragraph" w:styleId="Overskrift8">
    <w:name w:val="heading 8"/>
    <w:basedOn w:val="Normal"/>
    <w:next w:val="Normal"/>
    <w:link w:val="Overskrift8Tegn"/>
    <w:uiPriority w:val="99"/>
    <w:qFormat/>
    <w:rsid w:val="00B7033C"/>
    <w:pPr>
      <w:numPr>
        <w:ilvl w:val="7"/>
        <w:numId w:val="1"/>
      </w:numPr>
      <w:spacing w:before="240" w:after="60"/>
      <w:outlineLvl w:val="7"/>
    </w:pPr>
    <w:rPr>
      <w:rFonts w:ascii="Arial" w:eastAsia="Times New Roman" w:hAnsi="Arial"/>
      <w:i/>
      <w:szCs w:val="20"/>
    </w:rPr>
  </w:style>
  <w:style w:type="paragraph" w:styleId="Overskrift9">
    <w:name w:val="heading 9"/>
    <w:basedOn w:val="Normal"/>
    <w:next w:val="Normal"/>
    <w:link w:val="Overskrift9Tegn"/>
    <w:uiPriority w:val="99"/>
    <w:qFormat/>
    <w:rsid w:val="00B7033C"/>
    <w:pPr>
      <w:numPr>
        <w:ilvl w:val="8"/>
        <w:numId w:val="1"/>
      </w:numPr>
      <w:spacing w:before="240" w:after="60"/>
      <w:outlineLvl w:val="8"/>
    </w:pPr>
    <w:rPr>
      <w:rFonts w:ascii="Arial" w:eastAsia="Times New Roman" w:hAnsi="Arial"/>
      <w:i/>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DefinisjonOverskrift Tegn"/>
    <w:basedOn w:val="Standardskriftforavsnitt"/>
    <w:link w:val="Overskrift1"/>
    <w:uiPriority w:val="99"/>
    <w:rsid w:val="00B7033C"/>
    <w:rPr>
      <w:rFonts w:eastAsia="Times New Roman"/>
      <w:sz w:val="96"/>
      <w:lang w:eastAsia="nb-NO"/>
    </w:rPr>
  </w:style>
  <w:style w:type="character" w:customStyle="1" w:styleId="Overskrift2Tegn">
    <w:name w:val="Overskrift 2 Tegn"/>
    <w:basedOn w:val="Standardskriftforavsnitt"/>
    <w:link w:val="Overskrift2"/>
    <w:uiPriority w:val="9"/>
    <w:rsid w:val="00F011C5"/>
    <w:rPr>
      <w:rFonts w:ascii="Arial" w:eastAsia="Times New Roman" w:hAnsi="Arial"/>
      <w:b/>
      <w:sz w:val="32"/>
      <w:lang w:eastAsia="nb-NO"/>
    </w:rPr>
  </w:style>
  <w:style w:type="character" w:customStyle="1" w:styleId="Overskrift3Tegn">
    <w:name w:val="Overskrift 3 Tegn"/>
    <w:basedOn w:val="Standardskriftforavsnitt"/>
    <w:link w:val="Overskrift3"/>
    <w:uiPriority w:val="9"/>
    <w:rsid w:val="004B41AA"/>
    <w:rPr>
      <w:rFonts w:ascii="Arial" w:eastAsia="Times New Roman" w:hAnsi="Arial"/>
      <w:b/>
      <w:sz w:val="28"/>
      <w:lang w:eastAsia="nb-NO"/>
    </w:rPr>
  </w:style>
  <w:style w:type="character" w:customStyle="1" w:styleId="Overskrift4Tegn">
    <w:name w:val="Overskrift 4 Tegn"/>
    <w:basedOn w:val="Standardskriftforavsnitt"/>
    <w:link w:val="Overskrift4"/>
    <w:uiPriority w:val="9"/>
    <w:rsid w:val="00B03687"/>
    <w:rPr>
      <w:rFonts w:ascii="Arial" w:eastAsia="Times New Roman" w:hAnsi="Arial"/>
      <w:b/>
      <w:sz w:val="24"/>
      <w:lang w:eastAsia="nb-NO"/>
    </w:rPr>
  </w:style>
  <w:style w:type="character" w:customStyle="1" w:styleId="Overskrift5Tegn">
    <w:name w:val="Overskrift 5 Tegn"/>
    <w:basedOn w:val="Standardskriftforavsnitt"/>
    <w:link w:val="Overskrift5"/>
    <w:uiPriority w:val="99"/>
    <w:rsid w:val="005D739B"/>
    <w:rPr>
      <w:rFonts w:ascii="Arial" w:eastAsia="Times New Roman" w:hAnsi="Arial"/>
      <w:b/>
      <w:sz w:val="22"/>
      <w:lang w:eastAsia="nb-NO"/>
    </w:rPr>
  </w:style>
  <w:style w:type="character" w:customStyle="1" w:styleId="Overskrift6Tegn">
    <w:name w:val="Overskrift 6 Tegn"/>
    <w:basedOn w:val="Standardskriftforavsnitt"/>
    <w:link w:val="Overskrift6"/>
    <w:uiPriority w:val="99"/>
    <w:rsid w:val="00D30D95"/>
    <w:rPr>
      <w:rFonts w:ascii="Arial" w:eastAsia="Times New Roman" w:hAnsi="Arial"/>
      <w:b/>
      <w:i/>
      <w:sz w:val="22"/>
      <w:lang w:eastAsia="nb-NO"/>
    </w:rPr>
  </w:style>
  <w:style w:type="character" w:customStyle="1" w:styleId="Overskrift7Tegn">
    <w:name w:val="Overskrift 7 Tegn"/>
    <w:basedOn w:val="Standardskriftforavsnitt"/>
    <w:link w:val="Overskrift7"/>
    <w:uiPriority w:val="99"/>
    <w:rsid w:val="00EE775D"/>
    <w:rPr>
      <w:rFonts w:ascii="Arial" w:eastAsia="Times New Roman" w:hAnsi="Arial"/>
      <w:i/>
      <w:sz w:val="24"/>
      <w:lang w:eastAsia="nb-NO"/>
    </w:rPr>
  </w:style>
  <w:style w:type="character" w:customStyle="1" w:styleId="Overskrift8Tegn">
    <w:name w:val="Overskrift 8 Tegn"/>
    <w:basedOn w:val="Standardskriftforavsnitt"/>
    <w:link w:val="Overskrift8"/>
    <w:uiPriority w:val="99"/>
    <w:rsid w:val="00B7033C"/>
    <w:rPr>
      <w:rFonts w:ascii="Arial" w:eastAsia="Times New Roman" w:hAnsi="Arial"/>
      <w:i/>
      <w:lang w:eastAsia="nb-NO"/>
    </w:rPr>
  </w:style>
  <w:style w:type="character" w:customStyle="1" w:styleId="Overskrift9Tegn">
    <w:name w:val="Overskrift 9 Tegn"/>
    <w:basedOn w:val="Standardskriftforavsnitt"/>
    <w:link w:val="Overskrift9"/>
    <w:uiPriority w:val="99"/>
    <w:rsid w:val="00B7033C"/>
    <w:rPr>
      <w:rFonts w:ascii="Arial" w:eastAsia="Times New Roman" w:hAnsi="Arial"/>
      <w:i/>
      <w:lang w:eastAsia="nb-NO"/>
    </w:rPr>
  </w:style>
  <w:style w:type="paragraph" w:styleId="Bobletekst">
    <w:name w:val="Balloon Text"/>
    <w:basedOn w:val="Normal"/>
    <w:link w:val="BobletekstTegn"/>
    <w:semiHidden/>
    <w:unhideWhenUsed/>
    <w:rsid w:val="00687AC2"/>
    <w:rPr>
      <w:rFonts w:ascii="Tahoma" w:hAnsi="Tahoma" w:cs="Tahoma"/>
      <w:sz w:val="16"/>
      <w:szCs w:val="16"/>
    </w:rPr>
  </w:style>
  <w:style w:type="character" w:customStyle="1" w:styleId="BobletekstTegn">
    <w:name w:val="Bobletekst Tegn"/>
    <w:basedOn w:val="Standardskriftforavsnitt"/>
    <w:link w:val="Bobletekst"/>
    <w:semiHidden/>
    <w:rsid w:val="00687AC2"/>
    <w:rPr>
      <w:rFonts w:ascii="Tahoma" w:hAnsi="Tahoma" w:cs="Tahoma"/>
      <w:sz w:val="16"/>
      <w:szCs w:val="16"/>
      <w:lang w:eastAsia="en-US"/>
    </w:rPr>
  </w:style>
  <w:style w:type="paragraph" w:styleId="Topptekst">
    <w:name w:val="header"/>
    <w:basedOn w:val="Normal"/>
    <w:link w:val="TopptekstTegn"/>
    <w:uiPriority w:val="99"/>
    <w:unhideWhenUsed/>
    <w:rsid w:val="00BA60AC"/>
    <w:pPr>
      <w:tabs>
        <w:tab w:val="center" w:pos="4536"/>
        <w:tab w:val="right" w:pos="9072"/>
      </w:tabs>
    </w:pPr>
    <w:rPr>
      <w:b/>
    </w:rPr>
  </w:style>
  <w:style w:type="character" w:customStyle="1" w:styleId="TopptekstTegn">
    <w:name w:val="Topptekst Tegn"/>
    <w:basedOn w:val="Standardskriftforavsnitt"/>
    <w:link w:val="Topptekst"/>
    <w:uiPriority w:val="99"/>
    <w:rsid w:val="00BA60AC"/>
    <w:rPr>
      <w:rFonts w:asciiTheme="majorHAnsi" w:hAnsiTheme="majorHAnsi"/>
      <w:b/>
      <w:sz w:val="24"/>
      <w:szCs w:val="24"/>
      <w:lang w:eastAsia="en-US"/>
    </w:rPr>
  </w:style>
  <w:style w:type="paragraph" w:styleId="Bunntekst">
    <w:name w:val="footer"/>
    <w:basedOn w:val="Normal"/>
    <w:link w:val="BunntekstTegn"/>
    <w:autoRedefine/>
    <w:unhideWhenUsed/>
    <w:qFormat/>
    <w:rsid w:val="00564DE3"/>
    <w:pPr>
      <w:pBdr>
        <w:top w:val="single" w:sz="4" w:space="1" w:color="auto"/>
      </w:pBdr>
      <w:tabs>
        <w:tab w:val="center" w:pos="4536"/>
        <w:tab w:val="right" w:pos="9072"/>
      </w:tabs>
      <w:jc w:val="right"/>
    </w:pPr>
  </w:style>
  <w:style w:type="character" w:customStyle="1" w:styleId="BunntekstTegn">
    <w:name w:val="Bunntekst Tegn"/>
    <w:basedOn w:val="Standardskriftforavsnitt"/>
    <w:link w:val="Bunntekst"/>
    <w:rsid w:val="00564DE3"/>
    <w:rPr>
      <w:rFonts w:asciiTheme="majorHAnsi" w:hAnsiTheme="majorHAnsi"/>
      <w:sz w:val="24"/>
      <w:szCs w:val="24"/>
      <w:lang w:eastAsia="nb-NO"/>
    </w:rPr>
  </w:style>
  <w:style w:type="paragraph" w:customStyle="1" w:styleId="Definisjon">
    <w:name w:val="Definisjon"/>
    <w:basedOn w:val="Normal"/>
    <w:rsid w:val="00B7033C"/>
    <w:pPr>
      <w:pBdr>
        <w:top w:val="double" w:sz="6" w:space="2" w:color="auto"/>
        <w:left w:val="double" w:sz="6" w:space="2" w:color="auto"/>
        <w:bottom w:val="double" w:sz="6" w:space="2" w:color="auto"/>
        <w:right w:val="double" w:sz="6" w:space="2" w:color="auto"/>
      </w:pBdr>
    </w:pPr>
    <w:rPr>
      <w:rFonts w:ascii="Courier New" w:eastAsia="Times New Roman" w:hAnsi="Courier New"/>
      <w:b/>
      <w:szCs w:val="20"/>
    </w:rPr>
  </w:style>
  <w:style w:type="paragraph" w:customStyle="1" w:styleId="NotaBene">
    <w:name w:val="Nota Bene"/>
    <w:basedOn w:val="Normal"/>
    <w:rsid w:val="00B7033C"/>
    <w:pPr>
      <w:ind w:left="1134" w:right="284" w:hanging="1134"/>
    </w:pPr>
    <w:rPr>
      <w:rFonts w:eastAsia="Times New Roman"/>
      <w:i/>
      <w:szCs w:val="20"/>
    </w:rPr>
  </w:style>
  <w:style w:type="paragraph" w:customStyle="1" w:styleId="Tabell3">
    <w:name w:val="Tabell 3"/>
    <w:basedOn w:val="Normal"/>
    <w:rsid w:val="00B7033C"/>
    <w:rPr>
      <w:rFonts w:eastAsia="Times New Roman"/>
      <w:szCs w:val="20"/>
    </w:rPr>
  </w:style>
  <w:style w:type="character" w:styleId="Sidetall">
    <w:name w:val="page number"/>
    <w:basedOn w:val="Standardskriftforavsnitt"/>
    <w:rsid w:val="00F011C5"/>
    <w:rPr>
      <w:rFonts w:asciiTheme="majorHAnsi" w:hAnsiTheme="majorHAnsi"/>
      <w:sz w:val="24"/>
    </w:rPr>
  </w:style>
  <w:style w:type="paragraph" w:customStyle="1" w:styleId="Tabelltekst">
    <w:name w:val="Tabelltekst"/>
    <w:basedOn w:val="Normal"/>
    <w:rsid w:val="00F011C5"/>
    <w:pPr>
      <w:widowControl w:val="0"/>
    </w:pPr>
    <w:rPr>
      <w:rFonts w:eastAsia="Times New Roman"/>
      <w:szCs w:val="20"/>
    </w:rPr>
  </w:style>
  <w:style w:type="paragraph" w:customStyle="1" w:styleId="Tett">
    <w:name w:val="Tett"/>
    <w:basedOn w:val="Normal"/>
    <w:rsid w:val="00B7033C"/>
    <w:pPr>
      <w:keepNext/>
      <w:keepLines/>
      <w:widowControl w:val="0"/>
      <w:spacing w:after="120"/>
      <w:ind w:left="3970" w:hanging="1276"/>
    </w:pPr>
    <w:rPr>
      <w:rFonts w:eastAsia="Times New Roman"/>
      <w:spacing w:val="-10"/>
      <w:szCs w:val="20"/>
    </w:rPr>
  </w:style>
  <w:style w:type="paragraph" w:customStyle="1" w:styleId="Tabell">
    <w:name w:val="Tabell"/>
    <w:aliases w:val="undertekst"/>
    <w:basedOn w:val="Normal"/>
    <w:next w:val="Normal"/>
    <w:rsid w:val="00B7033C"/>
    <w:rPr>
      <w:rFonts w:eastAsia="Times New Roman"/>
      <w:sz w:val="16"/>
      <w:szCs w:val="20"/>
    </w:rPr>
  </w:style>
  <w:style w:type="paragraph" w:customStyle="1" w:styleId="Eksempel2">
    <w:name w:val="Eksempel 2"/>
    <w:basedOn w:val="Normal"/>
    <w:rsid w:val="00B7033C"/>
    <w:rPr>
      <w:rFonts w:ascii="Courier New" w:eastAsia="Times New Roman" w:hAnsi="Courier New"/>
      <w:sz w:val="16"/>
      <w:szCs w:val="20"/>
    </w:rPr>
  </w:style>
  <w:style w:type="paragraph" w:customStyle="1" w:styleId="termdef">
    <w:name w:val="term_def"/>
    <w:basedOn w:val="Normal"/>
    <w:rsid w:val="00B7033C"/>
    <w:pPr>
      <w:ind w:left="2098" w:hanging="1418"/>
    </w:pPr>
    <w:rPr>
      <w:rFonts w:eastAsia="Times New Roman"/>
      <w:szCs w:val="20"/>
    </w:rPr>
  </w:style>
  <w:style w:type="paragraph" w:customStyle="1" w:styleId="Blank">
    <w:name w:val="Blank"/>
    <w:basedOn w:val="Normal"/>
    <w:next w:val="Normal"/>
    <w:rsid w:val="00B7033C"/>
    <w:pPr>
      <w:pageBreakBefore/>
      <w:widowControl w:val="0"/>
      <w:spacing w:before="5670"/>
      <w:jc w:val="center"/>
    </w:pPr>
    <w:rPr>
      <w:rFonts w:eastAsia="Times New Roman"/>
      <w:szCs w:val="20"/>
    </w:rPr>
  </w:style>
  <w:style w:type="paragraph" w:customStyle="1" w:styleId="Begrep">
    <w:name w:val="Begrep"/>
    <w:basedOn w:val="Normal"/>
    <w:rsid w:val="00B7033C"/>
    <w:pPr>
      <w:ind w:left="2705" w:hanging="720"/>
    </w:pPr>
    <w:rPr>
      <w:rFonts w:eastAsia="Times New Roman"/>
      <w:szCs w:val="20"/>
    </w:rPr>
  </w:style>
  <w:style w:type="paragraph" w:customStyle="1" w:styleId="Normalfet">
    <w:name w:val="Normal+fet"/>
    <w:basedOn w:val="Normal"/>
    <w:autoRedefine/>
    <w:qFormat/>
    <w:rsid w:val="00BA381B"/>
    <w:rPr>
      <w:rFonts w:eastAsia="Times New Roman"/>
      <w:b/>
      <w:bCs/>
      <w:color w:val="0000FF"/>
      <w:lang w:val="en-US"/>
    </w:rPr>
  </w:style>
  <w:style w:type="paragraph" w:customStyle="1" w:styleId="tettinn">
    <w:name w:val="tett_inn"/>
    <w:basedOn w:val="Tett"/>
    <w:rsid w:val="00B7033C"/>
    <w:pPr>
      <w:ind w:left="5529"/>
    </w:pPr>
  </w:style>
  <w:style w:type="character" w:styleId="Hyperkobling">
    <w:name w:val="Hyperlink"/>
    <w:uiPriority w:val="99"/>
    <w:rsid w:val="00B7033C"/>
    <w:rPr>
      <w:color w:val="0000FF"/>
      <w:u w:val="single"/>
    </w:rPr>
  </w:style>
  <w:style w:type="paragraph" w:customStyle="1" w:styleId="strekpkt">
    <w:name w:val="strekpkt"/>
    <w:basedOn w:val="Normalfet"/>
    <w:rsid w:val="00B7033C"/>
    <w:pPr>
      <w:ind w:left="1077" w:hanging="283"/>
    </w:pPr>
  </w:style>
  <w:style w:type="paragraph" w:customStyle="1" w:styleId="Overskrift">
    <w:name w:val="Overskrift"/>
    <w:basedOn w:val="Topptekst"/>
    <w:rsid w:val="00B7033C"/>
    <w:pPr>
      <w:pBdr>
        <w:bottom w:val="single" w:sz="6" w:space="3" w:color="auto"/>
      </w:pBdr>
      <w:tabs>
        <w:tab w:val="clear" w:pos="4536"/>
        <w:tab w:val="clear" w:pos="9072"/>
        <w:tab w:val="right" w:pos="8306"/>
      </w:tabs>
    </w:pPr>
    <w:rPr>
      <w:rFonts w:ascii="Arial" w:eastAsia="Times New Roman" w:hAnsi="Arial"/>
      <w:szCs w:val="20"/>
    </w:rPr>
  </w:style>
  <w:style w:type="character" w:styleId="Merknadsreferanse">
    <w:name w:val="annotation reference"/>
    <w:rsid w:val="00B7033C"/>
    <w:rPr>
      <w:sz w:val="16"/>
    </w:rPr>
  </w:style>
  <w:style w:type="paragraph" w:styleId="Merknadstekst">
    <w:name w:val="annotation text"/>
    <w:basedOn w:val="Normal"/>
    <w:link w:val="MerknadstekstTegn"/>
    <w:rsid w:val="00B7033C"/>
    <w:rPr>
      <w:rFonts w:eastAsia="Times New Roman"/>
      <w:szCs w:val="20"/>
    </w:rPr>
  </w:style>
  <w:style w:type="character" w:customStyle="1" w:styleId="MerknadstekstTegn">
    <w:name w:val="Merknadstekst Tegn"/>
    <w:basedOn w:val="Standardskriftforavsnitt"/>
    <w:link w:val="Merknadstekst"/>
    <w:rsid w:val="00B7033C"/>
    <w:rPr>
      <w:rFonts w:eastAsia="Times New Roman"/>
      <w:lang w:eastAsia="nb-NO"/>
    </w:rPr>
  </w:style>
  <w:style w:type="paragraph" w:styleId="Tittel">
    <w:name w:val="Title"/>
    <w:basedOn w:val="Normal"/>
    <w:link w:val="TittelTegn"/>
    <w:uiPriority w:val="99"/>
    <w:qFormat/>
    <w:rsid w:val="00B7033C"/>
    <w:pPr>
      <w:jc w:val="center"/>
    </w:pPr>
    <w:rPr>
      <w:rFonts w:ascii="Arial" w:eastAsia="Times New Roman" w:hAnsi="Arial"/>
      <w:sz w:val="36"/>
      <w:szCs w:val="20"/>
      <w:lang w:val="en-US"/>
    </w:rPr>
  </w:style>
  <w:style w:type="character" w:customStyle="1" w:styleId="TittelTegn">
    <w:name w:val="Tittel Tegn"/>
    <w:basedOn w:val="Standardskriftforavsnitt"/>
    <w:link w:val="Tittel"/>
    <w:uiPriority w:val="99"/>
    <w:rsid w:val="00B7033C"/>
    <w:rPr>
      <w:rFonts w:ascii="Arial" w:eastAsia="Times New Roman" w:hAnsi="Arial"/>
      <w:sz w:val="36"/>
      <w:lang w:val="en-US" w:eastAsia="nb-NO"/>
    </w:rPr>
  </w:style>
  <w:style w:type="paragraph" w:styleId="INNH1">
    <w:name w:val="toc 1"/>
    <w:basedOn w:val="Normal"/>
    <w:next w:val="Normal"/>
    <w:autoRedefine/>
    <w:uiPriority w:val="39"/>
    <w:rsid w:val="00DB034C"/>
    <w:pPr>
      <w:tabs>
        <w:tab w:val="left" w:pos="1540"/>
        <w:tab w:val="right" w:leader="underscore" w:pos="9639"/>
      </w:tabs>
      <w:spacing w:before="120"/>
    </w:pPr>
    <w:rPr>
      <w:rFonts w:eastAsia="Times New Roman"/>
      <w:b/>
      <w:bCs/>
      <w:iCs/>
      <w:noProof/>
    </w:rPr>
  </w:style>
  <w:style w:type="paragraph" w:styleId="INNH2">
    <w:name w:val="toc 2"/>
    <w:basedOn w:val="Normal"/>
    <w:next w:val="Normal"/>
    <w:autoRedefine/>
    <w:uiPriority w:val="39"/>
    <w:rsid w:val="005B086A"/>
    <w:pPr>
      <w:tabs>
        <w:tab w:val="left" w:pos="880"/>
        <w:tab w:val="right" w:leader="underscore" w:pos="9639"/>
      </w:tabs>
      <w:spacing w:before="120"/>
      <w:ind w:left="220" w:right="-1"/>
    </w:pPr>
    <w:rPr>
      <w:rFonts w:eastAsia="Times New Roman"/>
      <w:b/>
      <w:bCs/>
      <w:szCs w:val="22"/>
    </w:rPr>
  </w:style>
  <w:style w:type="paragraph" w:styleId="INNH3">
    <w:name w:val="toc 3"/>
    <w:basedOn w:val="Normal"/>
    <w:next w:val="Normal"/>
    <w:autoRedefine/>
    <w:uiPriority w:val="39"/>
    <w:rsid w:val="00B7033C"/>
    <w:pPr>
      <w:ind w:left="440"/>
    </w:pPr>
    <w:rPr>
      <w:rFonts w:eastAsia="Times New Roman"/>
      <w:szCs w:val="20"/>
    </w:rPr>
  </w:style>
  <w:style w:type="paragraph" w:styleId="INNH4">
    <w:name w:val="toc 4"/>
    <w:basedOn w:val="Normal"/>
    <w:next w:val="Normal"/>
    <w:autoRedefine/>
    <w:uiPriority w:val="39"/>
    <w:rsid w:val="00B7033C"/>
    <w:pPr>
      <w:ind w:left="660"/>
    </w:pPr>
    <w:rPr>
      <w:rFonts w:eastAsia="Times New Roman"/>
      <w:szCs w:val="20"/>
    </w:rPr>
  </w:style>
  <w:style w:type="paragraph" w:styleId="INNH5">
    <w:name w:val="toc 5"/>
    <w:basedOn w:val="Normal"/>
    <w:next w:val="Normal"/>
    <w:autoRedefine/>
    <w:uiPriority w:val="39"/>
    <w:rsid w:val="00B7033C"/>
    <w:pPr>
      <w:ind w:left="880"/>
    </w:pPr>
    <w:rPr>
      <w:rFonts w:eastAsia="Times New Roman"/>
      <w:szCs w:val="20"/>
    </w:rPr>
  </w:style>
  <w:style w:type="paragraph" w:styleId="INNH6">
    <w:name w:val="toc 6"/>
    <w:basedOn w:val="Normal"/>
    <w:next w:val="Normal"/>
    <w:autoRedefine/>
    <w:uiPriority w:val="39"/>
    <w:rsid w:val="00B7033C"/>
    <w:pPr>
      <w:ind w:left="1100"/>
    </w:pPr>
    <w:rPr>
      <w:rFonts w:eastAsia="Times New Roman"/>
      <w:szCs w:val="20"/>
    </w:rPr>
  </w:style>
  <w:style w:type="paragraph" w:styleId="INNH7">
    <w:name w:val="toc 7"/>
    <w:basedOn w:val="Normal"/>
    <w:next w:val="Normal"/>
    <w:autoRedefine/>
    <w:uiPriority w:val="39"/>
    <w:rsid w:val="00B7033C"/>
    <w:pPr>
      <w:ind w:left="1320"/>
    </w:pPr>
    <w:rPr>
      <w:rFonts w:eastAsia="Times New Roman"/>
      <w:szCs w:val="20"/>
    </w:rPr>
  </w:style>
  <w:style w:type="paragraph" w:styleId="INNH8">
    <w:name w:val="toc 8"/>
    <w:basedOn w:val="Normal"/>
    <w:next w:val="Normal"/>
    <w:autoRedefine/>
    <w:uiPriority w:val="39"/>
    <w:rsid w:val="00B7033C"/>
    <w:pPr>
      <w:ind w:left="1540"/>
    </w:pPr>
    <w:rPr>
      <w:rFonts w:eastAsia="Times New Roman"/>
      <w:szCs w:val="20"/>
    </w:rPr>
  </w:style>
  <w:style w:type="paragraph" w:styleId="INNH9">
    <w:name w:val="toc 9"/>
    <w:basedOn w:val="Normal"/>
    <w:next w:val="Normal"/>
    <w:autoRedefine/>
    <w:uiPriority w:val="39"/>
    <w:rsid w:val="00B7033C"/>
    <w:pPr>
      <w:ind w:left="1760"/>
    </w:pPr>
    <w:rPr>
      <w:rFonts w:eastAsia="Times New Roman"/>
      <w:szCs w:val="20"/>
    </w:rPr>
  </w:style>
  <w:style w:type="paragraph" w:styleId="Figurliste">
    <w:name w:val="table of figures"/>
    <w:basedOn w:val="Normal"/>
    <w:next w:val="Normal"/>
    <w:semiHidden/>
    <w:rsid w:val="00B7033C"/>
    <w:pPr>
      <w:ind w:left="400" w:hanging="400"/>
    </w:pPr>
    <w:rPr>
      <w:rFonts w:eastAsia="Times New Roman"/>
      <w:szCs w:val="20"/>
      <w:lang w:val="en-US"/>
    </w:rPr>
  </w:style>
  <w:style w:type="paragraph" w:styleId="Undertittel">
    <w:name w:val="Subtitle"/>
    <w:basedOn w:val="Normal"/>
    <w:link w:val="UndertittelTegn"/>
    <w:qFormat/>
    <w:rsid w:val="00B7033C"/>
    <w:pPr>
      <w:spacing w:after="60"/>
      <w:jc w:val="center"/>
      <w:outlineLvl w:val="1"/>
    </w:pPr>
    <w:rPr>
      <w:rFonts w:ascii="Arial" w:eastAsia="Times New Roman" w:hAnsi="Arial"/>
      <w:szCs w:val="20"/>
      <w:lang w:val="en-US"/>
    </w:rPr>
  </w:style>
  <w:style w:type="character" w:customStyle="1" w:styleId="UndertittelTegn">
    <w:name w:val="Undertittel Tegn"/>
    <w:basedOn w:val="Standardskriftforavsnitt"/>
    <w:link w:val="Undertittel"/>
    <w:rsid w:val="00B7033C"/>
    <w:rPr>
      <w:rFonts w:ascii="Arial" w:eastAsia="Times New Roman" w:hAnsi="Arial"/>
      <w:sz w:val="24"/>
      <w:lang w:val="en-US" w:eastAsia="nb-NO"/>
    </w:rPr>
  </w:style>
  <w:style w:type="paragraph" w:customStyle="1" w:styleId="OperationDetail">
    <w:name w:val="Operation Detail"/>
    <w:basedOn w:val="Normal"/>
    <w:autoRedefine/>
    <w:rsid w:val="00B7033C"/>
    <w:pPr>
      <w:keepLines/>
      <w:tabs>
        <w:tab w:val="left" w:pos="2160"/>
      </w:tabs>
      <w:ind w:left="2160" w:hanging="1886"/>
    </w:pPr>
    <w:rPr>
      <w:rFonts w:ascii="Arial" w:eastAsia="Times New Roman" w:hAnsi="Arial"/>
      <w:szCs w:val="20"/>
      <w:lang w:val="en-US"/>
    </w:rPr>
  </w:style>
  <w:style w:type="paragraph" w:customStyle="1" w:styleId="Text1">
    <w:name w:val="Text 1"/>
    <w:basedOn w:val="Normal"/>
    <w:autoRedefine/>
    <w:rsid w:val="00B7033C"/>
    <w:pPr>
      <w:ind w:left="180"/>
    </w:pPr>
    <w:rPr>
      <w:rFonts w:eastAsia="Times New Roman"/>
      <w:szCs w:val="20"/>
      <w:lang w:val="en-US"/>
    </w:rPr>
  </w:style>
  <w:style w:type="paragraph" w:customStyle="1" w:styleId="Text2">
    <w:name w:val="Text 2"/>
    <w:basedOn w:val="Normal"/>
    <w:autoRedefine/>
    <w:rsid w:val="00B7033C"/>
    <w:pPr>
      <w:ind w:left="540" w:firstLine="18"/>
    </w:pPr>
    <w:rPr>
      <w:rFonts w:eastAsia="Times New Roman"/>
      <w:szCs w:val="20"/>
      <w:lang w:val="en-US"/>
    </w:rPr>
  </w:style>
  <w:style w:type="paragraph" w:customStyle="1" w:styleId="Text3">
    <w:name w:val="Text 3"/>
    <w:basedOn w:val="Normal"/>
    <w:autoRedefine/>
    <w:rsid w:val="00B7033C"/>
    <w:pPr>
      <w:ind w:left="900"/>
    </w:pPr>
    <w:rPr>
      <w:rFonts w:eastAsia="Times New Roman"/>
      <w:szCs w:val="20"/>
      <w:lang w:val="en-US"/>
    </w:rPr>
  </w:style>
  <w:style w:type="paragraph" w:customStyle="1" w:styleId="Text4">
    <w:name w:val="Text 4"/>
    <w:basedOn w:val="Normal"/>
    <w:autoRedefine/>
    <w:rsid w:val="00B7033C"/>
    <w:pPr>
      <w:ind w:left="1260"/>
    </w:pPr>
    <w:rPr>
      <w:rFonts w:eastAsia="Times New Roman"/>
      <w:szCs w:val="20"/>
      <w:lang w:val="en-US"/>
    </w:rPr>
  </w:style>
  <w:style w:type="paragraph" w:customStyle="1" w:styleId="Text5">
    <w:name w:val="Text 5"/>
    <w:basedOn w:val="Normal"/>
    <w:autoRedefine/>
    <w:rsid w:val="00B7033C"/>
    <w:pPr>
      <w:ind w:left="1620"/>
    </w:pPr>
    <w:rPr>
      <w:rFonts w:eastAsia="Times New Roman"/>
      <w:szCs w:val="20"/>
      <w:lang w:val="en-US"/>
    </w:rPr>
  </w:style>
  <w:style w:type="paragraph" w:customStyle="1" w:styleId="Text6">
    <w:name w:val="Text 6"/>
    <w:basedOn w:val="Normal"/>
    <w:autoRedefine/>
    <w:rsid w:val="00B7033C"/>
    <w:pPr>
      <w:ind w:left="1987"/>
    </w:pPr>
    <w:rPr>
      <w:rFonts w:eastAsia="Times New Roman"/>
      <w:szCs w:val="20"/>
      <w:lang w:val="en-US"/>
    </w:rPr>
  </w:style>
  <w:style w:type="paragraph" w:customStyle="1" w:styleId="Separator">
    <w:name w:val="Separator"/>
    <w:basedOn w:val="Normal"/>
    <w:autoRedefine/>
    <w:rsid w:val="00B7033C"/>
    <w:pPr>
      <w:shd w:val="pct25" w:color="auto" w:fill="FFFFFF"/>
      <w:spacing w:before="120"/>
    </w:pPr>
    <w:rPr>
      <w:rFonts w:ascii="Arial" w:eastAsia="Times New Roman" w:hAnsi="Arial"/>
      <w:szCs w:val="20"/>
      <w:lang w:val="en-US"/>
    </w:rPr>
  </w:style>
  <w:style w:type="paragraph" w:customStyle="1" w:styleId="Figure">
    <w:name w:val="Figure"/>
    <w:basedOn w:val="Bildetekst"/>
    <w:autoRedefine/>
    <w:rsid w:val="00F11B6E"/>
    <w:pPr>
      <w:keepNext/>
      <w:spacing w:before="60"/>
      <w:jc w:val="left"/>
    </w:pPr>
    <w:rPr>
      <w:i/>
    </w:rPr>
  </w:style>
  <w:style w:type="paragraph" w:styleId="Bildetekst">
    <w:name w:val="caption"/>
    <w:basedOn w:val="Normal"/>
    <w:next w:val="Normal"/>
    <w:qFormat/>
    <w:rsid w:val="00F011C5"/>
    <w:pPr>
      <w:spacing w:before="120" w:after="120"/>
      <w:jc w:val="center"/>
    </w:pPr>
    <w:rPr>
      <w:rFonts w:eastAsia="Times New Roman"/>
      <w:b/>
      <w:szCs w:val="20"/>
      <w:lang w:val="en-US"/>
    </w:rPr>
  </w:style>
  <w:style w:type="paragraph" w:customStyle="1" w:styleId="Overskrift11">
    <w:name w:val="Overskrift 11"/>
    <w:basedOn w:val="Normal"/>
    <w:uiPriority w:val="99"/>
    <w:rsid w:val="00B7033C"/>
    <w:rPr>
      <w:rFonts w:ascii="Arial" w:eastAsia="Times New Roman" w:hAnsi="Arial"/>
      <w:szCs w:val="20"/>
      <w:lang w:val="en-US"/>
    </w:rPr>
  </w:style>
  <w:style w:type="paragraph" w:styleId="Dokumentkart">
    <w:name w:val="Document Map"/>
    <w:basedOn w:val="Normal"/>
    <w:link w:val="DokumentkartTegn"/>
    <w:semiHidden/>
    <w:rsid w:val="00B7033C"/>
    <w:pPr>
      <w:shd w:val="clear" w:color="auto" w:fill="000080"/>
    </w:pPr>
    <w:rPr>
      <w:rFonts w:ascii="Tahoma" w:eastAsia="Times New Roman" w:hAnsi="Tahoma"/>
      <w:szCs w:val="20"/>
    </w:rPr>
  </w:style>
  <w:style w:type="character" w:customStyle="1" w:styleId="DokumentkartTegn">
    <w:name w:val="Dokumentkart Tegn"/>
    <w:basedOn w:val="Standardskriftforavsnitt"/>
    <w:link w:val="Dokumentkart"/>
    <w:semiHidden/>
    <w:rsid w:val="00B7033C"/>
    <w:rPr>
      <w:rFonts w:ascii="Tahoma" w:eastAsia="Times New Roman" w:hAnsi="Tahoma"/>
      <w:sz w:val="22"/>
      <w:shd w:val="clear" w:color="auto" w:fill="000080"/>
      <w:lang w:eastAsia="nb-NO"/>
    </w:rPr>
  </w:style>
  <w:style w:type="character" w:customStyle="1" w:styleId="kolofontitle">
    <w:name w:val="kolofontitle"/>
    <w:basedOn w:val="Standardskriftforavsnitt"/>
    <w:rsid w:val="00B7033C"/>
  </w:style>
  <w:style w:type="paragraph" w:styleId="NormalWeb">
    <w:name w:val="Normal (Web)"/>
    <w:basedOn w:val="Normal"/>
    <w:unhideWhenUsed/>
    <w:rsid w:val="00B7033C"/>
    <w:pPr>
      <w:spacing w:before="100" w:beforeAutospacing="1" w:after="100" w:afterAutospacing="1"/>
    </w:pPr>
    <w:rPr>
      <w:rFonts w:eastAsia="Times New Roman"/>
    </w:rPr>
  </w:style>
  <w:style w:type="paragraph" w:customStyle="1" w:styleId="StilTabell3Fet">
    <w:name w:val="Stil Tabell 3 + Fet"/>
    <w:basedOn w:val="Tabell3"/>
    <w:rsid w:val="000C2E61"/>
    <w:rPr>
      <w:rFonts w:asciiTheme="minorHAnsi" w:hAnsiTheme="minorHAnsi"/>
      <w:b/>
      <w:bCs/>
      <w:sz w:val="20"/>
    </w:rPr>
  </w:style>
  <w:style w:type="character" w:styleId="Fulgthyperkobling">
    <w:name w:val="FollowedHyperlink"/>
    <w:rsid w:val="00B7033C"/>
    <w:rPr>
      <w:color w:val="800080"/>
      <w:u w:val="single"/>
    </w:rPr>
  </w:style>
  <w:style w:type="paragraph" w:customStyle="1" w:styleId="INNH11">
    <w:name w:val="INNH 11"/>
    <w:next w:val="Normal"/>
    <w:uiPriority w:val="99"/>
    <w:rsid w:val="00B7033C"/>
    <w:pPr>
      <w:widowControl w:val="0"/>
      <w:autoSpaceDE w:val="0"/>
      <w:autoSpaceDN w:val="0"/>
      <w:adjustRightInd w:val="0"/>
    </w:pPr>
    <w:rPr>
      <w:rFonts w:ascii="Arial" w:eastAsia="Times New Roman" w:hAnsi="Arial" w:cs="Arial"/>
      <w:color w:val="000000"/>
      <w:sz w:val="24"/>
      <w:szCs w:val="24"/>
      <w:shd w:val="clear" w:color="auto" w:fill="FFFFFF"/>
      <w:lang w:val="en-AU" w:eastAsia="nb-NO"/>
    </w:rPr>
  </w:style>
  <w:style w:type="paragraph" w:customStyle="1" w:styleId="INNH21">
    <w:name w:val="INNH 21"/>
    <w:next w:val="Normal"/>
    <w:uiPriority w:val="99"/>
    <w:rsid w:val="00B7033C"/>
    <w:pPr>
      <w:widowControl w:val="0"/>
      <w:autoSpaceDE w:val="0"/>
      <w:autoSpaceDN w:val="0"/>
      <w:adjustRightInd w:val="0"/>
      <w:ind w:left="180"/>
    </w:pPr>
    <w:rPr>
      <w:rFonts w:ascii="Arial" w:eastAsia="Times New Roman" w:hAnsi="Arial" w:cs="Arial"/>
      <w:color w:val="000000"/>
      <w:sz w:val="24"/>
      <w:szCs w:val="24"/>
      <w:shd w:val="clear" w:color="auto" w:fill="FFFFFF"/>
      <w:lang w:val="en-AU" w:eastAsia="nb-NO"/>
    </w:rPr>
  </w:style>
  <w:style w:type="paragraph" w:customStyle="1" w:styleId="INNH31">
    <w:name w:val="INNH 31"/>
    <w:next w:val="Normal"/>
    <w:uiPriority w:val="99"/>
    <w:rsid w:val="00B7033C"/>
    <w:pPr>
      <w:widowControl w:val="0"/>
      <w:autoSpaceDE w:val="0"/>
      <w:autoSpaceDN w:val="0"/>
      <w:adjustRightInd w:val="0"/>
      <w:ind w:left="360"/>
    </w:pPr>
    <w:rPr>
      <w:rFonts w:ascii="Arial" w:eastAsia="Times New Roman" w:hAnsi="Arial" w:cs="Arial"/>
      <w:color w:val="000000"/>
      <w:sz w:val="24"/>
      <w:szCs w:val="24"/>
      <w:shd w:val="clear" w:color="auto" w:fill="FFFFFF"/>
      <w:lang w:val="en-AU" w:eastAsia="nb-NO"/>
    </w:rPr>
  </w:style>
  <w:style w:type="paragraph" w:customStyle="1" w:styleId="INNH41">
    <w:name w:val="INNH 41"/>
    <w:next w:val="Normal"/>
    <w:uiPriority w:val="99"/>
    <w:rsid w:val="00B7033C"/>
    <w:pPr>
      <w:widowControl w:val="0"/>
      <w:autoSpaceDE w:val="0"/>
      <w:autoSpaceDN w:val="0"/>
      <w:adjustRightInd w:val="0"/>
      <w:ind w:left="540"/>
    </w:pPr>
    <w:rPr>
      <w:rFonts w:ascii="Arial" w:eastAsia="Times New Roman" w:hAnsi="Arial" w:cs="Arial"/>
      <w:color w:val="000000"/>
      <w:sz w:val="24"/>
      <w:szCs w:val="24"/>
      <w:shd w:val="clear" w:color="auto" w:fill="FFFFFF"/>
      <w:lang w:val="en-AU" w:eastAsia="nb-NO"/>
    </w:rPr>
  </w:style>
  <w:style w:type="paragraph" w:customStyle="1" w:styleId="INNH51">
    <w:name w:val="INNH 51"/>
    <w:next w:val="Normal"/>
    <w:uiPriority w:val="99"/>
    <w:rsid w:val="00B7033C"/>
    <w:pPr>
      <w:widowControl w:val="0"/>
      <w:autoSpaceDE w:val="0"/>
      <w:autoSpaceDN w:val="0"/>
      <w:adjustRightInd w:val="0"/>
      <w:ind w:left="720"/>
    </w:pPr>
    <w:rPr>
      <w:rFonts w:ascii="Arial" w:eastAsia="Times New Roman" w:hAnsi="Arial" w:cs="Arial"/>
      <w:color w:val="000000"/>
      <w:sz w:val="24"/>
      <w:szCs w:val="24"/>
      <w:shd w:val="clear" w:color="auto" w:fill="FFFFFF"/>
      <w:lang w:val="en-AU" w:eastAsia="nb-NO"/>
    </w:rPr>
  </w:style>
  <w:style w:type="paragraph" w:customStyle="1" w:styleId="INNH61">
    <w:name w:val="INNH 61"/>
    <w:next w:val="Normal"/>
    <w:uiPriority w:val="99"/>
    <w:rsid w:val="00B7033C"/>
    <w:pPr>
      <w:widowControl w:val="0"/>
      <w:autoSpaceDE w:val="0"/>
      <w:autoSpaceDN w:val="0"/>
      <w:adjustRightInd w:val="0"/>
      <w:ind w:left="900"/>
    </w:pPr>
    <w:rPr>
      <w:rFonts w:ascii="Arial" w:eastAsia="Times New Roman" w:hAnsi="Arial" w:cs="Arial"/>
      <w:color w:val="000000"/>
      <w:sz w:val="24"/>
      <w:szCs w:val="24"/>
      <w:shd w:val="clear" w:color="auto" w:fill="FFFFFF"/>
      <w:lang w:val="en-AU" w:eastAsia="nb-NO"/>
    </w:rPr>
  </w:style>
  <w:style w:type="paragraph" w:customStyle="1" w:styleId="INNH71">
    <w:name w:val="INNH 71"/>
    <w:next w:val="Normal"/>
    <w:uiPriority w:val="99"/>
    <w:rsid w:val="00B7033C"/>
    <w:pPr>
      <w:widowControl w:val="0"/>
      <w:autoSpaceDE w:val="0"/>
      <w:autoSpaceDN w:val="0"/>
      <w:adjustRightInd w:val="0"/>
      <w:ind w:left="1080"/>
    </w:pPr>
    <w:rPr>
      <w:rFonts w:ascii="Arial" w:eastAsia="Times New Roman" w:hAnsi="Arial" w:cs="Arial"/>
      <w:color w:val="000000"/>
      <w:sz w:val="24"/>
      <w:szCs w:val="24"/>
      <w:shd w:val="clear" w:color="auto" w:fill="FFFFFF"/>
      <w:lang w:val="en-AU" w:eastAsia="nb-NO"/>
    </w:rPr>
  </w:style>
  <w:style w:type="paragraph" w:customStyle="1" w:styleId="INNH81">
    <w:name w:val="INNH 81"/>
    <w:next w:val="Normal"/>
    <w:uiPriority w:val="99"/>
    <w:rsid w:val="00B7033C"/>
    <w:pPr>
      <w:widowControl w:val="0"/>
      <w:autoSpaceDE w:val="0"/>
      <w:autoSpaceDN w:val="0"/>
      <w:adjustRightInd w:val="0"/>
      <w:ind w:left="1260"/>
    </w:pPr>
    <w:rPr>
      <w:rFonts w:ascii="Arial" w:eastAsia="Times New Roman" w:hAnsi="Arial" w:cs="Arial"/>
      <w:color w:val="000000"/>
      <w:sz w:val="24"/>
      <w:szCs w:val="24"/>
      <w:shd w:val="clear" w:color="auto" w:fill="FFFFFF"/>
      <w:lang w:val="en-AU" w:eastAsia="nb-NO"/>
    </w:rPr>
  </w:style>
  <w:style w:type="paragraph" w:customStyle="1" w:styleId="INNH91">
    <w:name w:val="INNH 91"/>
    <w:next w:val="Normal"/>
    <w:uiPriority w:val="99"/>
    <w:rsid w:val="00B7033C"/>
    <w:pPr>
      <w:widowControl w:val="0"/>
      <w:autoSpaceDE w:val="0"/>
      <w:autoSpaceDN w:val="0"/>
      <w:adjustRightInd w:val="0"/>
      <w:ind w:left="1440"/>
    </w:pPr>
    <w:rPr>
      <w:rFonts w:ascii="Arial" w:eastAsia="Times New Roman" w:hAnsi="Arial" w:cs="Arial"/>
      <w:color w:val="000000"/>
      <w:sz w:val="24"/>
      <w:szCs w:val="24"/>
      <w:shd w:val="clear" w:color="auto" w:fill="FFFFFF"/>
      <w:lang w:val="en-AU" w:eastAsia="nb-NO"/>
    </w:rPr>
  </w:style>
  <w:style w:type="paragraph" w:customStyle="1" w:styleId="Overskrift21">
    <w:name w:val="Overskrift 21"/>
    <w:next w:val="Normal"/>
    <w:uiPriority w:val="99"/>
    <w:rsid w:val="00B7033C"/>
    <w:pPr>
      <w:widowControl w:val="0"/>
      <w:autoSpaceDE w:val="0"/>
      <w:autoSpaceDN w:val="0"/>
      <w:adjustRightInd w:val="0"/>
      <w:spacing w:before="240" w:after="60"/>
      <w:outlineLvl w:val="1"/>
    </w:pPr>
    <w:rPr>
      <w:rFonts w:ascii="Arial" w:eastAsia="Times New Roman" w:hAnsi="Arial" w:cs="Arial"/>
      <w:b/>
      <w:bCs/>
      <w:color w:val="004080"/>
      <w:sz w:val="28"/>
      <w:szCs w:val="28"/>
      <w:shd w:val="clear" w:color="auto" w:fill="FFFFFF"/>
      <w:lang w:val="en-AU" w:eastAsia="nb-NO"/>
    </w:rPr>
  </w:style>
  <w:style w:type="paragraph" w:customStyle="1" w:styleId="Overskrift31">
    <w:name w:val="Overskrift 31"/>
    <w:next w:val="Normal"/>
    <w:uiPriority w:val="99"/>
    <w:rsid w:val="00B7033C"/>
    <w:pPr>
      <w:widowControl w:val="0"/>
      <w:autoSpaceDE w:val="0"/>
      <w:autoSpaceDN w:val="0"/>
      <w:adjustRightInd w:val="0"/>
      <w:spacing w:before="240" w:after="60"/>
      <w:outlineLvl w:val="2"/>
    </w:pPr>
    <w:rPr>
      <w:rFonts w:ascii="Arial" w:eastAsia="Times New Roman" w:hAnsi="Arial" w:cs="Arial"/>
      <w:b/>
      <w:bCs/>
      <w:color w:val="004080"/>
      <w:sz w:val="26"/>
      <w:szCs w:val="26"/>
      <w:shd w:val="clear" w:color="auto" w:fill="FFFFFF"/>
      <w:lang w:val="en-AU" w:eastAsia="nb-NO"/>
    </w:rPr>
  </w:style>
  <w:style w:type="paragraph" w:customStyle="1" w:styleId="Overskrift41">
    <w:name w:val="Overskrift 41"/>
    <w:next w:val="Normal"/>
    <w:uiPriority w:val="99"/>
    <w:rsid w:val="00B7033C"/>
    <w:pPr>
      <w:widowControl w:val="0"/>
      <w:autoSpaceDE w:val="0"/>
      <w:autoSpaceDN w:val="0"/>
      <w:adjustRightInd w:val="0"/>
      <w:spacing w:before="240" w:after="60"/>
      <w:outlineLvl w:val="3"/>
    </w:pPr>
    <w:rPr>
      <w:rFonts w:ascii="Arial" w:eastAsia="Times New Roman" w:hAnsi="Arial" w:cs="Arial"/>
      <w:b/>
      <w:bCs/>
      <w:color w:val="004080"/>
      <w:sz w:val="28"/>
      <w:szCs w:val="28"/>
      <w:shd w:val="clear" w:color="auto" w:fill="FFFFFF"/>
      <w:lang w:val="en-AU" w:eastAsia="nb-NO"/>
    </w:rPr>
  </w:style>
  <w:style w:type="paragraph" w:customStyle="1" w:styleId="Overskrift51">
    <w:name w:val="Overskrift 51"/>
    <w:next w:val="Normal"/>
    <w:uiPriority w:val="99"/>
    <w:rsid w:val="00B7033C"/>
    <w:pPr>
      <w:widowControl w:val="0"/>
      <w:autoSpaceDE w:val="0"/>
      <w:autoSpaceDN w:val="0"/>
      <w:adjustRightInd w:val="0"/>
      <w:spacing w:before="240" w:after="60"/>
      <w:outlineLvl w:val="4"/>
    </w:pPr>
    <w:rPr>
      <w:rFonts w:ascii="Arial" w:eastAsia="Times New Roman" w:hAnsi="Arial" w:cs="Arial"/>
      <w:b/>
      <w:bCs/>
      <w:i/>
      <w:iCs/>
      <w:color w:val="004080"/>
      <w:sz w:val="26"/>
      <w:szCs w:val="26"/>
      <w:shd w:val="clear" w:color="auto" w:fill="FFFFFF"/>
      <w:lang w:val="en-AU" w:eastAsia="nb-NO"/>
    </w:rPr>
  </w:style>
  <w:style w:type="paragraph" w:customStyle="1" w:styleId="Overskrift61">
    <w:name w:val="Overskrift 61"/>
    <w:next w:val="Normal"/>
    <w:uiPriority w:val="99"/>
    <w:rsid w:val="00B7033C"/>
    <w:pPr>
      <w:widowControl w:val="0"/>
      <w:autoSpaceDE w:val="0"/>
      <w:autoSpaceDN w:val="0"/>
      <w:adjustRightInd w:val="0"/>
      <w:spacing w:before="240" w:after="60"/>
      <w:outlineLvl w:val="5"/>
    </w:pPr>
    <w:rPr>
      <w:rFonts w:ascii="Arial" w:eastAsia="Times New Roman" w:hAnsi="Arial" w:cs="Arial"/>
      <w:b/>
      <w:bCs/>
      <w:color w:val="004080"/>
      <w:sz w:val="22"/>
      <w:szCs w:val="22"/>
      <w:shd w:val="clear" w:color="auto" w:fill="FFFFFF"/>
      <w:lang w:val="en-AU" w:eastAsia="nb-NO"/>
    </w:rPr>
  </w:style>
  <w:style w:type="paragraph" w:customStyle="1" w:styleId="Overskrift71">
    <w:name w:val="Overskrift 71"/>
    <w:next w:val="Normal"/>
    <w:uiPriority w:val="99"/>
    <w:rsid w:val="00B7033C"/>
    <w:pPr>
      <w:widowControl w:val="0"/>
      <w:autoSpaceDE w:val="0"/>
      <w:autoSpaceDN w:val="0"/>
      <w:adjustRightInd w:val="0"/>
      <w:spacing w:before="240" w:after="60"/>
      <w:outlineLvl w:val="6"/>
    </w:pPr>
    <w:rPr>
      <w:rFonts w:ascii="Arial" w:eastAsia="Times New Roman" w:hAnsi="Arial" w:cs="Arial"/>
      <w:color w:val="004080"/>
      <w:sz w:val="24"/>
      <w:szCs w:val="24"/>
      <w:shd w:val="clear" w:color="auto" w:fill="FFFFFF"/>
      <w:lang w:val="en-AU" w:eastAsia="nb-NO"/>
    </w:rPr>
  </w:style>
  <w:style w:type="paragraph" w:customStyle="1" w:styleId="Overskrift81">
    <w:name w:val="Overskrift 81"/>
    <w:next w:val="Normal"/>
    <w:uiPriority w:val="99"/>
    <w:rsid w:val="00B7033C"/>
    <w:pPr>
      <w:widowControl w:val="0"/>
      <w:autoSpaceDE w:val="0"/>
      <w:autoSpaceDN w:val="0"/>
      <w:adjustRightInd w:val="0"/>
      <w:spacing w:before="240" w:after="60"/>
      <w:outlineLvl w:val="7"/>
    </w:pPr>
    <w:rPr>
      <w:rFonts w:ascii="Arial" w:eastAsia="Times New Roman" w:hAnsi="Arial" w:cs="Arial"/>
      <w:i/>
      <w:iCs/>
      <w:color w:val="000000"/>
      <w:sz w:val="24"/>
      <w:szCs w:val="24"/>
      <w:shd w:val="clear" w:color="auto" w:fill="FFFFFF"/>
      <w:lang w:val="en-AU" w:eastAsia="nb-NO"/>
    </w:rPr>
  </w:style>
  <w:style w:type="paragraph" w:customStyle="1" w:styleId="Overskrift91">
    <w:name w:val="Overskrift 91"/>
    <w:next w:val="Normal"/>
    <w:uiPriority w:val="99"/>
    <w:rsid w:val="00B7033C"/>
    <w:pPr>
      <w:widowControl w:val="0"/>
      <w:autoSpaceDE w:val="0"/>
      <w:autoSpaceDN w:val="0"/>
      <w:adjustRightInd w:val="0"/>
      <w:spacing w:before="240" w:after="60"/>
      <w:outlineLvl w:val="8"/>
    </w:pPr>
    <w:rPr>
      <w:rFonts w:ascii="Arial" w:eastAsia="Times New Roman" w:hAnsi="Arial" w:cs="Arial"/>
      <w:color w:val="004080"/>
      <w:sz w:val="22"/>
      <w:szCs w:val="22"/>
      <w:shd w:val="clear" w:color="auto" w:fill="FFFFFF"/>
      <w:lang w:val="en-AU" w:eastAsia="nb-NO"/>
    </w:rPr>
  </w:style>
  <w:style w:type="paragraph" w:customStyle="1" w:styleId="NumberedList">
    <w:name w:val="Numbered List"/>
    <w:next w:val="Normal"/>
    <w:uiPriority w:val="99"/>
    <w:rsid w:val="00B7033C"/>
    <w:pPr>
      <w:widowControl w:val="0"/>
      <w:autoSpaceDE w:val="0"/>
      <w:autoSpaceDN w:val="0"/>
      <w:adjustRightInd w:val="0"/>
      <w:ind w:left="360" w:hanging="360"/>
    </w:pPr>
    <w:rPr>
      <w:rFonts w:ascii="Arial" w:eastAsia="Times New Roman" w:hAnsi="Arial" w:cs="Arial"/>
      <w:color w:val="000000"/>
      <w:shd w:val="clear" w:color="auto" w:fill="FFFFFF"/>
      <w:lang w:val="en-AU" w:eastAsia="nb-NO"/>
    </w:rPr>
  </w:style>
  <w:style w:type="paragraph" w:customStyle="1" w:styleId="BulletedList">
    <w:name w:val="Bulleted List"/>
    <w:next w:val="Normal"/>
    <w:uiPriority w:val="99"/>
    <w:rsid w:val="00B7033C"/>
    <w:pPr>
      <w:widowControl w:val="0"/>
      <w:autoSpaceDE w:val="0"/>
      <w:autoSpaceDN w:val="0"/>
      <w:adjustRightInd w:val="0"/>
      <w:ind w:left="360" w:hanging="360"/>
    </w:pPr>
    <w:rPr>
      <w:rFonts w:ascii="Arial" w:eastAsia="Times New Roman" w:hAnsi="Arial" w:cs="Arial"/>
      <w:color w:val="000000"/>
      <w:shd w:val="clear" w:color="auto" w:fill="FFFFFF"/>
      <w:lang w:val="en-AU" w:eastAsia="nb-NO"/>
    </w:rPr>
  </w:style>
  <w:style w:type="paragraph" w:styleId="Brdtekst">
    <w:name w:val="Body Text"/>
    <w:basedOn w:val="Normal"/>
    <w:next w:val="Normal"/>
    <w:link w:val="BrdtekstTegn"/>
    <w:uiPriority w:val="99"/>
    <w:rsid w:val="00B7033C"/>
    <w:pPr>
      <w:widowControl w:val="0"/>
      <w:autoSpaceDE w:val="0"/>
      <w:autoSpaceDN w:val="0"/>
      <w:adjustRightInd w:val="0"/>
      <w:spacing w:after="120"/>
    </w:pPr>
    <w:rPr>
      <w:rFonts w:ascii="Arial" w:eastAsia="Times New Roman" w:hAnsi="Arial" w:cs="Arial"/>
      <w:color w:val="000000"/>
      <w:szCs w:val="20"/>
      <w:shd w:val="clear" w:color="auto" w:fill="FFFFFF"/>
      <w:lang w:val="en-AU"/>
    </w:rPr>
  </w:style>
  <w:style w:type="character" w:customStyle="1" w:styleId="BrdtekstTegn">
    <w:name w:val="Brødtekst Tegn"/>
    <w:basedOn w:val="Standardskriftforavsnitt"/>
    <w:link w:val="Brdtekst"/>
    <w:uiPriority w:val="99"/>
    <w:rsid w:val="00B7033C"/>
    <w:rPr>
      <w:rFonts w:ascii="Arial" w:eastAsia="Times New Roman" w:hAnsi="Arial" w:cs="Arial"/>
      <w:color w:val="000000"/>
      <w:lang w:val="en-AU" w:eastAsia="nb-NO"/>
    </w:rPr>
  </w:style>
  <w:style w:type="paragraph" w:styleId="Brdtekst2">
    <w:name w:val="Body Text 2"/>
    <w:basedOn w:val="Normal"/>
    <w:next w:val="Normal"/>
    <w:link w:val="Brdtekst2Tegn"/>
    <w:uiPriority w:val="99"/>
    <w:rsid w:val="00B7033C"/>
    <w:pPr>
      <w:widowControl w:val="0"/>
      <w:autoSpaceDE w:val="0"/>
      <w:autoSpaceDN w:val="0"/>
      <w:adjustRightInd w:val="0"/>
      <w:spacing w:after="120" w:line="480" w:lineRule="auto"/>
    </w:pPr>
    <w:rPr>
      <w:rFonts w:ascii="Arial" w:eastAsia="Times New Roman" w:hAnsi="Arial" w:cs="Arial"/>
      <w:color w:val="000000"/>
      <w:sz w:val="18"/>
      <w:szCs w:val="18"/>
      <w:shd w:val="clear" w:color="auto" w:fill="FFFFFF"/>
      <w:lang w:val="en-AU"/>
    </w:rPr>
  </w:style>
  <w:style w:type="character" w:customStyle="1" w:styleId="Brdtekst2Tegn">
    <w:name w:val="Brødtekst 2 Tegn"/>
    <w:basedOn w:val="Standardskriftforavsnitt"/>
    <w:link w:val="Brdtekst2"/>
    <w:uiPriority w:val="99"/>
    <w:rsid w:val="00B7033C"/>
    <w:rPr>
      <w:rFonts w:ascii="Arial" w:eastAsia="Times New Roman" w:hAnsi="Arial" w:cs="Arial"/>
      <w:color w:val="000000"/>
      <w:sz w:val="18"/>
      <w:szCs w:val="18"/>
      <w:lang w:val="en-AU" w:eastAsia="nb-NO"/>
    </w:rPr>
  </w:style>
  <w:style w:type="paragraph" w:styleId="Brdtekst3">
    <w:name w:val="Body Text 3"/>
    <w:basedOn w:val="Normal"/>
    <w:next w:val="Normal"/>
    <w:link w:val="Brdtekst3Tegn"/>
    <w:uiPriority w:val="99"/>
    <w:rsid w:val="00B7033C"/>
    <w:pPr>
      <w:widowControl w:val="0"/>
      <w:autoSpaceDE w:val="0"/>
      <w:autoSpaceDN w:val="0"/>
      <w:adjustRightInd w:val="0"/>
      <w:spacing w:after="120"/>
    </w:pPr>
    <w:rPr>
      <w:rFonts w:ascii="Arial" w:eastAsia="Times New Roman" w:hAnsi="Arial" w:cs="Arial"/>
      <w:color w:val="000000"/>
      <w:sz w:val="16"/>
      <w:szCs w:val="16"/>
      <w:shd w:val="clear" w:color="auto" w:fill="FFFFFF"/>
      <w:lang w:val="en-AU"/>
    </w:rPr>
  </w:style>
  <w:style w:type="character" w:customStyle="1" w:styleId="Brdtekst3Tegn">
    <w:name w:val="Brødtekst 3 Tegn"/>
    <w:basedOn w:val="Standardskriftforavsnitt"/>
    <w:link w:val="Brdtekst3"/>
    <w:uiPriority w:val="99"/>
    <w:rsid w:val="00B7033C"/>
    <w:rPr>
      <w:rFonts w:ascii="Arial" w:eastAsia="Times New Roman" w:hAnsi="Arial" w:cs="Arial"/>
      <w:color w:val="000000"/>
      <w:sz w:val="16"/>
      <w:szCs w:val="16"/>
      <w:lang w:val="en-AU" w:eastAsia="nb-NO"/>
    </w:rPr>
  </w:style>
  <w:style w:type="paragraph" w:styleId="Notatoverskrift">
    <w:name w:val="Note Heading"/>
    <w:basedOn w:val="Normal"/>
    <w:next w:val="Normal"/>
    <w:link w:val="NotatoverskriftTegn"/>
    <w:uiPriority w:val="99"/>
    <w:rsid w:val="00B7033C"/>
    <w:pPr>
      <w:widowControl w:val="0"/>
      <w:autoSpaceDE w:val="0"/>
      <w:autoSpaceDN w:val="0"/>
      <w:adjustRightInd w:val="0"/>
    </w:pPr>
    <w:rPr>
      <w:rFonts w:ascii="Arial" w:eastAsia="Times New Roman" w:hAnsi="Arial" w:cs="Arial"/>
      <w:color w:val="000000"/>
      <w:szCs w:val="20"/>
      <w:shd w:val="clear" w:color="auto" w:fill="FFFFFF"/>
      <w:lang w:val="en-AU"/>
    </w:rPr>
  </w:style>
  <w:style w:type="character" w:customStyle="1" w:styleId="NotatoverskriftTegn">
    <w:name w:val="Notatoverskrift Tegn"/>
    <w:basedOn w:val="Standardskriftforavsnitt"/>
    <w:link w:val="Notatoverskrift"/>
    <w:uiPriority w:val="99"/>
    <w:rsid w:val="00B7033C"/>
    <w:rPr>
      <w:rFonts w:ascii="Arial" w:eastAsia="Times New Roman" w:hAnsi="Arial" w:cs="Arial"/>
      <w:color w:val="000000"/>
      <w:lang w:val="en-AU" w:eastAsia="nb-NO"/>
    </w:rPr>
  </w:style>
  <w:style w:type="paragraph" w:styleId="Rentekst">
    <w:name w:val="Plain Text"/>
    <w:basedOn w:val="Normal"/>
    <w:next w:val="Normal"/>
    <w:link w:val="RentekstTegn"/>
    <w:uiPriority w:val="99"/>
    <w:rsid w:val="00B7033C"/>
    <w:pPr>
      <w:widowControl w:val="0"/>
      <w:autoSpaceDE w:val="0"/>
      <w:autoSpaceDN w:val="0"/>
      <w:adjustRightInd w:val="0"/>
    </w:pPr>
    <w:rPr>
      <w:rFonts w:ascii="Arial" w:eastAsia="Times New Roman" w:hAnsi="Arial" w:cs="Arial"/>
      <w:color w:val="000000"/>
      <w:szCs w:val="20"/>
      <w:shd w:val="clear" w:color="auto" w:fill="FFFFFF"/>
      <w:lang w:val="en-AU"/>
    </w:rPr>
  </w:style>
  <w:style w:type="character" w:customStyle="1" w:styleId="RentekstTegn">
    <w:name w:val="Ren tekst Tegn"/>
    <w:basedOn w:val="Standardskriftforavsnitt"/>
    <w:link w:val="Rentekst"/>
    <w:uiPriority w:val="99"/>
    <w:rsid w:val="00B7033C"/>
    <w:rPr>
      <w:rFonts w:ascii="Arial" w:eastAsia="Times New Roman" w:hAnsi="Arial" w:cs="Arial"/>
      <w:color w:val="000000"/>
      <w:lang w:val="en-AU" w:eastAsia="nb-NO"/>
    </w:rPr>
  </w:style>
  <w:style w:type="character" w:styleId="Utheving">
    <w:name w:val="Emphasis"/>
    <w:basedOn w:val="Standardskriftforavsnitt"/>
    <w:uiPriority w:val="99"/>
    <w:qFormat/>
    <w:rsid w:val="00B7033C"/>
    <w:rPr>
      <w:i/>
      <w:iCs/>
      <w:color w:val="000000"/>
      <w:sz w:val="20"/>
      <w:szCs w:val="20"/>
      <w:shd w:val="clear" w:color="auto" w:fill="FFFFFF"/>
    </w:rPr>
  </w:style>
  <w:style w:type="paragraph" w:customStyle="1" w:styleId="Bunntekst1">
    <w:name w:val="Bunntekst1"/>
    <w:next w:val="Normal"/>
    <w:uiPriority w:val="99"/>
    <w:rsid w:val="00B7033C"/>
    <w:pPr>
      <w:widowControl w:val="0"/>
      <w:autoSpaceDE w:val="0"/>
      <w:autoSpaceDN w:val="0"/>
      <w:adjustRightInd w:val="0"/>
    </w:pPr>
    <w:rPr>
      <w:rFonts w:ascii="Arial" w:eastAsia="Times New Roman" w:hAnsi="Arial" w:cs="Arial"/>
      <w:color w:val="000000"/>
      <w:shd w:val="clear" w:color="auto" w:fill="FFFFFF"/>
      <w:lang w:val="en-AU" w:eastAsia="nb-NO"/>
    </w:rPr>
  </w:style>
  <w:style w:type="paragraph" w:customStyle="1" w:styleId="Topptekst1">
    <w:name w:val="Topptekst1"/>
    <w:next w:val="Normal"/>
    <w:uiPriority w:val="99"/>
    <w:rsid w:val="00B7033C"/>
    <w:pPr>
      <w:widowControl w:val="0"/>
      <w:autoSpaceDE w:val="0"/>
      <w:autoSpaceDN w:val="0"/>
      <w:adjustRightInd w:val="0"/>
    </w:pPr>
    <w:rPr>
      <w:rFonts w:ascii="Arial" w:eastAsia="Times New Roman" w:hAnsi="Arial" w:cs="Arial"/>
      <w:color w:val="000000"/>
      <w:shd w:val="clear" w:color="auto" w:fill="FFFFFF"/>
      <w:lang w:val="en-AU" w:eastAsia="nb-NO"/>
    </w:rPr>
  </w:style>
  <w:style w:type="paragraph" w:customStyle="1" w:styleId="Code">
    <w:name w:val="Code"/>
    <w:next w:val="Normal"/>
    <w:uiPriority w:val="99"/>
    <w:rsid w:val="00B7033C"/>
    <w:pPr>
      <w:widowControl w:val="0"/>
      <w:autoSpaceDE w:val="0"/>
      <w:autoSpaceDN w:val="0"/>
      <w:adjustRightInd w:val="0"/>
    </w:pPr>
    <w:rPr>
      <w:rFonts w:ascii="Arial" w:eastAsia="Times New Roman" w:hAnsi="Arial" w:cs="Arial"/>
      <w:color w:val="000000"/>
      <w:sz w:val="18"/>
      <w:szCs w:val="18"/>
      <w:shd w:val="clear" w:color="auto" w:fill="FFFFFF"/>
      <w:lang w:val="en-AU" w:eastAsia="nb-NO"/>
    </w:rPr>
  </w:style>
  <w:style w:type="character" w:customStyle="1" w:styleId="FieldLabel">
    <w:name w:val="Field Label"/>
    <w:uiPriority w:val="99"/>
    <w:rsid w:val="00B7033C"/>
    <w:rPr>
      <w:i/>
      <w:iCs/>
      <w:color w:val="004080"/>
      <w:sz w:val="20"/>
      <w:szCs w:val="20"/>
      <w:shd w:val="clear" w:color="auto" w:fill="FFFFFF"/>
    </w:rPr>
  </w:style>
  <w:style w:type="character" w:customStyle="1" w:styleId="Tabellheading">
    <w:name w:val="Tabell heading"/>
    <w:uiPriority w:val="99"/>
    <w:rsid w:val="004F68DF"/>
    <w:rPr>
      <w:rFonts w:asciiTheme="majorHAnsi" w:hAnsiTheme="majorHAnsi"/>
      <w:b/>
      <w:bCs/>
      <w:color w:val="000000"/>
      <w:sz w:val="22"/>
      <w:szCs w:val="22"/>
      <w:bdr w:val="none" w:sz="0" w:space="0" w:color="auto"/>
      <w:shd w:val="clear" w:color="auto" w:fill="F2F2F2" w:themeFill="background1" w:themeFillShade="F2"/>
    </w:rPr>
  </w:style>
  <w:style w:type="character" w:customStyle="1" w:styleId="SSBookmark">
    <w:name w:val="SSBookmark"/>
    <w:uiPriority w:val="99"/>
    <w:rsid w:val="00B7033C"/>
    <w:rPr>
      <w:rFonts w:ascii="Lucida Sans" w:hAnsi="Lucida Sans" w:cs="Lucida Sans"/>
      <w:b/>
      <w:bCs/>
      <w:color w:val="000000"/>
      <w:sz w:val="16"/>
      <w:szCs w:val="16"/>
      <w:shd w:val="clear" w:color="auto" w:fill="FFFF80"/>
    </w:rPr>
  </w:style>
  <w:style w:type="paragraph" w:customStyle="1" w:styleId="Punktmerketmedinnrykk">
    <w:name w:val="Punktmerket med innrykk"/>
    <w:basedOn w:val="Normal"/>
    <w:qFormat/>
    <w:rsid w:val="002A5999"/>
    <w:pPr>
      <w:numPr>
        <w:numId w:val="33"/>
      </w:numPr>
    </w:pPr>
  </w:style>
  <w:style w:type="paragraph" w:customStyle="1" w:styleId="ListHeader">
    <w:name w:val="List Header"/>
    <w:next w:val="Normal"/>
    <w:uiPriority w:val="99"/>
    <w:rsid w:val="00B7033C"/>
    <w:pPr>
      <w:widowControl w:val="0"/>
      <w:autoSpaceDE w:val="0"/>
      <w:autoSpaceDN w:val="0"/>
      <w:adjustRightInd w:val="0"/>
    </w:pPr>
    <w:rPr>
      <w:rFonts w:ascii="Arial" w:eastAsia="Times New Roman" w:hAnsi="Arial" w:cs="Arial"/>
      <w:b/>
      <w:bCs/>
      <w:i/>
      <w:iCs/>
      <w:color w:val="0000A0"/>
      <w:shd w:val="clear" w:color="auto" w:fill="FFFFFF"/>
      <w:lang w:val="en-AU" w:eastAsia="nb-NO"/>
    </w:rPr>
  </w:style>
  <w:style w:type="table" w:styleId="Tabellrutenett">
    <w:name w:val="Table Grid"/>
    <w:basedOn w:val="Vanligtabell"/>
    <w:uiPriority w:val="59"/>
    <w:rsid w:val="007F2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D51683"/>
    <w:pPr>
      <w:ind w:left="720"/>
      <w:contextualSpacing/>
    </w:pPr>
  </w:style>
  <w:style w:type="paragraph" w:customStyle="1" w:styleId="FORSIDE">
    <w:name w:val="FORSIDE"/>
    <w:basedOn w:val="Normal"/>
    <w:autoRedefine/>
    <w:rsid w:val="00293065"/>
    <w:pPr>
      <w:jc w:val="center"/>
    </w:pPr>
    <w:rPr>
      <w:rFonts w:eastAsia="Times New Roman"/>
      <w:b/>
      <w:sz w:val="96"/>
      <w:szCs w:val="72"/>
    </w:rPr>
  </w:style>
  <w:style w:type="paragraph" w:customStyle="1" w:styleId="Topptekst2">
    <w:name w:val="Topptekst2"/>
    <w:basedOn w:val="Topptekst"/>
    <w:rsid w:val="00293065"/>
    <w:pPr>
      <w:pBdr>
        <w:bottom w:val="single" w:sz="6" w:space="3" w:color="auto"/>
      </w:pBdr>
      <w:tabs>
        <w:tab w:val="clear" w:pos="4536"/>
        <w:tab w:val="clear" w:pos="9072"/>
        <w:tab w:val="right" w:pos="8306"/>
      </w:tabs>
    </w:pPr>
    <w:rPr>
      <w:rFonts w:ascii="Arial" w:eastAsia="Times New Roman" w:hAnsi="Arial"/>
      <w:szCs w:val="20"/>
    </w:rPr>
  </w:style>
  <w:style w:type="paragraph" w:customStyle="1" w:styleId="ProduktForside">
    <w:name w:val="ProduktForside"/>
    <w:basedOn w:val="FORSIDE"/>
    <w:autoRedefine/>
    <w:rsid w:val="00C83B46"/>
    <w:rPr>
      <w:rFonts w:ascii="Arial" w:hAnsi="Arial"/>
    </w:rPr>
  </w:style>
  <w:style w:type="paragraph" w:styleId="Kommentaremne">
    <w:name w:val="annotation subject"/>
    <w:basedOn w:val="Merknadstekst"/>
    <w:next w:val="Merknadstekst"/>
    <w:link w:val="KommentaremneTegn"/>
    <w:rsid w:val="00C83B46"/>
    <w:rPr>
      <w:rFonts w:ascii="Times New Roman" w:hAnsi="Times New Roman"/>
      <w:b/>
      <w:bCs/>
      <w:sz w:val="20"/>
    </w:rPr>
  </w:style>
  <w:style w:type="character" w:customStyle="1" w:styleId="KommentaremneTegn">
    <w:name w:val="Kommentaremne Tegn"/>
    <w:basedOn w:val="MerknadstekstTegn"/>
    <w:link w:val="Kommentaremne"/>
    <w:rsid w:val="00C83B46"/>
    <w:rPr>
      <w:rFonts w:eastAsia="Times New Roman"/>
      <w:b/>
      <w:bCs/>
      <w:lang w:eastAsia="nb-NO"/>
    </w:rPr>
  </w:style>
  <w:style w:type="character" w:customStyle="1" w:styleId="TittelTegn1">
    <w:name w:val="Tittel Tegn1"/>
    <w:basedOn w:val="Standardskriftforavsnitt"/>
    <w:rsid w:val="00C83B46"/>
    <w:rPr>
      <w:rFonts w:asciiTheme="majorHAnsi" w:eastAsiaTheme="majorEastAsia" w:hAnsiTheme="majorHAnsi" w:cstheme="majorBidi"/>
      <w:color w:val="17365D" w:themeColor="text2" w:themeShade="BF"/>
      <w:spacing w:val="5"/>
      <w:kern w:val="28"/>
      <w:sz w:val="52"/>
      <w:szCs w:val="52"/>
    </w:rPr>
  </w:style>
  <w:style w:type="character" w:customStyle="1" w:styleId="NotatoverskriftTegn1">
    <w:name w:val="Notatoverskrift Tegn1"/>
    <w:basedOn w:val="Standardskriftforavsnitt"/>
    <w:rsid w:val="00C83B46"/>
    <w:rPr>
      <w:sz w:val="22"/>
    </w:rPr>
  </w:style>
  <w:style w:type="character" w:customStyle="1" w:styleId="RentekstTegn1">
    <w:name w:val="Ren tekst Tegn1"/>
    <w:basedOn w:val="Standardskriftforavsnitt"/>
    <w:rsid w:val="00C83B46"/>
    <w:rPr>
      <w:rFonts w:ascii="Consolas" w:hAnsi="Consolas" w:cs="Consolas"/>
      <w:sz w:val="21"/>
      <w:szCs w:val="21"/>
    </w:rPr>
  </w:style>
  <w:style w:type="paragraph" w:customStyle="1" w:styleId="Vedlegg">
    <w:name w:val="Vedlegg"/>
    <w:basedOn w:val="Normal"/>
    <w:next w:val="Normal"/>
    <w:rsid w:val="00ED0700"/>
    <w:pPr>
      <w:keepLines/>
      <w:pageBreakBefore/>
      <w:numPr>
        <w:numId w:val="29"/>
      </w:numPr>
      <w:spacing w:after="760" w:line="310" w:lineRule="exact"/>
      <w:ind w:left="0" w:firstLine="0"/>
      <w:outlineLvl w:val="0"/>
    </w:pPr>
    <w:rPr>
      <w:rFonts w:ascii="Arial" w:eastAsia="Times New Roman" w:hAnsi="Arial"/>
      <w:b/>
      <w:sz w:val="32"/>
      <w:szCs w:val="20"/>
      <w:lang w:val="en-GB"/>
    </w:rPr>
  </w:style>
  <w:style w:type="paragraph" w:customStyle="1" w:styleId="Vedleggoversk1">
    <w:name w:val="Vedlegg_oversk_1"/>
    <w:basedOn w:val="Overskrift2"/>
    <w:next w:val="Normal"/>
    <w:rsid w:val="00B34D83"/>
    <w:pPr>
      <w:keepNext/>
      <w:pageBreakBefore w:val="0"/>
      <w:numPr>
        <w:numId w:val="29"/>
      </w:numPr>
      <w:tabs>
        <w:tab w:val="left" w:pos="500"/>
      </w:tabs>
      <w:suppressAutoHyphens/>
      <w:spacing w:before="240" w:after="240" w:line="270" w:lineRule="exact"/>
      <w:ind w:left="0"/>
    </w:pPr>
    <w:rPr>
      <w:rFonts w:eastAsiaTheme="majorEastAsia" w:cstheme="majorBidi"/>
      <w:bCs/>
      <w:sz w:val="28"/>
      <w:lang w:val="en-GB" w:eastAsia="en-US"/>
    </w:rPr>
  </w:style>
  <w:style w:type="paragraph" w:customStyle="1" w:styleId="Vedleggoversk2">
    <w:name w:val="Vedlegg_oversk_2"/>
    <w:basedOn w:val="Overskrift3"/>
    <w:next w:val="Normal"/>
    <w:rsid w:val="00252C0C"/>
    <w:pPr>
      <w:keepNext/>
      <w:numPr>
        <w:numId w:val="29"/>
      </w:numPr>
      <w:tabs>
        <w:tab w:val="clear" w:pos="720"/>
      </w:tabs>
      <w:suppressAutoHyphens/>
      <w:spacing w:after="240" w:line="250" w:lineRule="exact"/>
    </w:pPr>
    <w:rPr>
      <w:rFonts w:eastAsiaTheme="majorEastAsia" w:cstheme="majorBidi"/>
      <w:sz w:val="24"/>
      <w:lang w:val="en-GB" w:eastAsia="en-US"/>
    </w:rPr>
  </w:style>
  <w:style w:type="paragraph" w:customStyle="1" w:styleId="Vedleggoversk3">
    <w:name w:val="Vedlegg_oversk_3"/>
    <w:basedOn w:val="Overskrift4"/>
    <w:next w:val="Normal"/>
    <w:autoRedefine/>
    <w:rsid w:val="00233287"/>
    <w:pPr>
      <w:numPr>
        <w:numId w:val="29"/>
      </w:numPr>
      <w:tabs>
        <w:tab w:val="clear" w:pos="1505"/>
      </w:tabs>
      <w:suppressAutoHyphens/>
      <w:spacing w:before="240" w:after="120" w:line="230" w:lineRule="exact"/>
      <w:ind w:left="0"/>
      <w:textboxTightWrap w:val="allLines"/>
    </w:pPr>
    <w:rPr>
      <w:rFonts w:eastAsiaTheme="majorEastAsia" w:cstheme="majorBidi"/>
      <w:lang w:val="en-GB" w:eastAsia="en-US"/>
    </w:rPr>
  </w:style>
  <w:style w:type="character" w:customStyle="1" w:styleId="Vedleggoversk4Tegn">
    <w:name w:val="Vedlegg_oversk_4 Tegn"/>
    <w:basedOn w:val="Overskrift5Tegn"/>
    <w:link w:val="Vedleggoversk4"/>
    <w:locked/>
    <w:rsid w:val="00B34D83"/>
    <w:rPr>
      <w:rFonts w:ascii="Arial" w:eastAsia="Times New Roman" w:hAnsi="Arial"/>
      <w:b/>
      <w:sz w:val="22"/>
      <w:lang w:val="en-GB" w:eastAsia="nb-NO"/>
    </w:rPr>
  </w:style>
  <w:style w:type="paragraph" w:customStyle="1" w:styleId="Vedleggoversk4">
    <w:name w:val="Vedlegg_oversk_4"/>
    <w:basedOn w:val="Overskrift5"/>
    <w:next w:val="Normal"/>
    <w:link w:val="Vedleggoversk4Tegn"/>
    <w:rsid w:val="00B34D83"/>
    <w:pPr>
      <w:keepNext/>
      <w:numPr>
        <w:numId w:val="29"/>
      </w:numPr>
      <w:tabs>
        <w:tab w:val="left" w:pos="1140"/>
        <w:tab w:val="left" w:pos="1360"/>
      </w:tabs>
      <w:suppressAutoHyphens/>
      <w:spacing w:before="60" w:after="240" w:line="230" w:lineRule="exact"/>
    </w:pPr>
    <w:rPr>
      <w:rFonts w:eastAsiaTheme="minorEastAsia"/>
      <w:lang w:val="en-GB" w:eastAsia="ja-JP"/>
    </w:rPr>
  </w:style>
  <w:style w:type="paragraph" w:customStyle="1" w:styleId="Stil1">
    <w:name w:val="Stil1"/>
    <w:basedOn w:val="Normal"/>
    <w:qFormat/>
    <w:rsid w:val="00C83B46"/>
    <w:rPr>
      <w:rFonts w:ascii="Verdana" w:eastAsiaTheme="minorHAnsi" w:hAnsi="Verdana"/>
      <w:sz w:val="32"/>
    </w:rPr>
  </w:style>
  <w:style w:type="paragraph" w:customStyle="1" w:styleId="Stil2">
    <w:name w:val="Stil2"/>
    <w:basedOn w:val="Normal"/>
    <w:qFormat/>
    <w:rsid w:val="00C83B46"/>
    <w:rPr>
      <w:rFonts w:ascii="Verdana" w:eastAsiaTheme="minorHAnsi" w:hAnsi="Verdana"/>
      <w:b/>
      <w:sz w:val="48"/>
    </w:rPr>
  </w:style>
  <w:style w:type="paragraph" w:styleId="Revisjon">
    <w:name w:val="Revision"/>
    <w:hidden/>
    <w:uiPriority w:val="99"/>
    <w:semiHidden/>
    <w:rsid w:val="00233287"/>
    <w:rPr>
      <w:rFonts w:asciiTheme="majorHAnsi" w:hAnsiTheme="majorHAnsi"/>
      <w:sz w:val="22"/>
      <w:szCs w:val="24"/>
      <w:lang w:eastAsia="en-US"/>
    </w:rPr>
  </w:style>
  <w:style w:type="paragraph" w:customStyle="1" w:styleId="Default">
    <w:name w:val="Default"/>
    <w:rsid w:val="00561723"/>
    <w:pPr>
      <w:autoSpaceDE w:val="0"/>
      <w:autoSpaceDN w:val="0"/>
      <w:adjustRightInd w:val="0"/>
    </w:pPr>
    <w:rPr>
      <w:rFonts w:eastAsiaTheme="minorHAnsi"/>
      <w:color w:val="000000"/>
      <w:sz w:val="24"/>
      <w:szCs w:val="24"/>
      <w:lang w:eastAsia="en-US"/>
    </w:rPr>
  </w:style>
  <w:style w:type="paragraph" w:styleId="Fotnotetekst">
    <w:name w:val="footnote text"/>
    <w:basedOn w:val="Normal"/>
    <w:link w:val="FotnotetekstTegn"/>
    <w:uiPriority w:val="99"/>
    <w:unhideWhenUsed/>
    <w:rsid w:val="00C64080"/>
    <w:rPr>
      <w:sz w:val="20"/>
      <w:szCs w:val="20"/>
    </w:rPr>
  </w:style>
  <w:style w:type="character" w:customStyle="1" w:styleId="FotnotetekstTegn">
    <w:name w:val="Fotnotetekst Tegn"/>
    <w:basedOn w:val="Standardskriftforavsnitt"/>
    <w:link w:val="Fotnotetekst"/>
    <w:uiPriority w:val="99"/>
    <w:rsid w:val="00C64080"/>
    <w:rPr>
      <w:rFonts w:asciiTheme="majorHAnsi" w:hAnsiTheme="majorHAnsi"/>
      <w:lang w:eastAsia="en-US"/>
    </w:rPr>
  </w:style>
  <w:style w:type="character" w:styleId="Fotnotereferanse">
    <w:name w:val="footnote reference"/>
    <w:basedOn w:val="Standardskriftforavsnitt"/>
    <w:uiPriority w:val="99"/>
    <w:semiHidden/>
    <w:unhideWhenUsed/>
    <w:rsid w:val="00C64080"/>
    <w:rPr>
      <w:vertAlign w:val="superscript"/>
    </w:rPr>
  </w:style>
  <w:style w:type="paragraph" w:styleId="Overskriftforinnholdsfortegnelse">
    <w:name w:val="TOC Heading"/>
    <w:basedOn w:val="Overskrift1"/>
    <w:next w:val="Normal"/>
    <w:uiPriority w:val="99"/>
    <w:unhideWhenUsed/>
    <w:qFormat/>
    <w:rsid w:val="0076239F"/>
    <w:pPr>
      <w:keepNext/>
      <w:keepLines/>
      <w:pageBreakBefore w:val="0"/>
      <w:numPr>
        <w:numId w:val="0"/>
      </w:numPr>
      <w:spacing w:before="240" w:after="0"/>
      <w:jc w:val="left"/>
      <w:outlineLvl w:val="9"/>
    </w:pPr>
    <w:rPr>
      <w:rFonts w:eastAsiaTheme="majorEastAsia" w:cstheme="majorBidi"/>
      <w:color w:val="365F91" w:themeColor="accent1" w:themeShade="BF"/>
      <w:sz w:val="32"/>
      <w:szCs w:val="32"/>
    </w:rPr>
  </w:style>
  <w:style w:type="paragraph" w:customStyle="1" w:styleId="Eksempel">
    <w:name w:val="Eksempel"/>
    <w:basedOn w:val="Normal"/>
    <w:rsid w:val="0076239F"/>
    <w:pPr>
      <w:widowControl w:val="0"/>
      <w:pBdr>
        <w:top w:val="single" w:sz="6" w:space="1" w:color="auto"/>
        <w:left w:val="single" w:sz="6" w:space="1" w:color="auto"/>
        <w:bottom w:val="single" w:sz="6" w:space="1" w:color="auto"/>
        <w:right w:val="single" w:sz="6" w:space="1" w:color="auto"/>
      </w:pBdr>
      <w:autoSpaceDE w:val="0"/>
      <w:autoSpaceDN w:val="0"/>
      <w:adjustRightInd w:val="0"/>
    </w:pPr>
    <w:rPr>
      <w:rFonts w:ascii="Courier New" w:eastAsia="Times New Roman" w:hAnsi="Courier New" w:cs="Arial"/>
      <w:sz w:val="20"/>
    </w:rPr>
  </w:style>
  <w:style w:type="paragraph" w:customStyle="1" w:styleId="Bullet1">
    <w:name w:val="Bullet 1"/>
    <w:basedOn w:val="Normal"/>
    <w:rsid w:val="0076239F"/>
    <w:pPr>
      <w:widowControl w:val="0"/>
      <w:autoSpaceDE w:val="0"/>
      <w:autoSpaceDN w:val="0"/>
      <w:adjustRightInd w:val="0"/>
      <w:ind w:left="2268" w:hanging="283"/>
    </w:pPr>
    <w:rPr>
      <w:rFonts w:ascii="Arial" w:eastAsia="Times New Roman" w:hAnsi="Arial" w:cs="Arial"/>
    </w:rPr>
  </w:style>
  <w:style w:type="paragraph" w:customStyle="1" w:styleId="Absolutt">
    <w:name w:val="Absolutt"/>
    <w:basedOn w:val="Normal"/>
    <w:rsid w:val="0076239F"/>
    <w:pPr>
      <w:widowControl w:val="0"/>
      <w:autoSpaceDE w:val="0"/>
      <w:autoSpaceDN w:val="0"/>
      <w:adjustRightInd w:val="0"/>
    </w:pPr>
    <w:rPr>
      <w:rFonts w:ascii="Courier New" w:eastAsia="Times New Roman" w:hAnsi="Courier New" w:cs="Arial"/>
      <w:sz w:val="20"/>
    </w:rPr>
  </w:style>
  <w:style w:type="paragraph" w:customStyle="1" w:styleId="Tabelltekst2">
    <w:name w:val="Tabelltekst2"/>
    <w:basedOn w:val="Normal"/>
    <w:next w:val="Normal"/>
    <w:rsid w:val="0076239F"/>
    <w:pPr>
      <w:widowControl w:val="0"/>
      <w:autoSpaceDE w:val="0"/>
      <w:autoSpaceDN w:val="0"/>
      <w:adjustRightInd w:val="0"/>
    </w:pPr>
    <w:rPr>
      <w:rFonts w:ascii="Arial" w:eastAsia="Times New Roman" w:hAnsi="Arial" w:cs="Arial"/>
      <w:sz w:val="16"/>
    </w:rPr>
  </w:style>
  <w:style w:type="paragraph" w:customStyle="1" w:styleId="anormal">
    <w:name w:val="anormal"/>
    <w:basedOn w:val="Normal"/>
    <w:rsid w:val="0076239F"/>
    <w:pPr>
      <w:widowControl w:val="0"/>
      <w:autoSpaceDE w:val="0"/>
      <w:autoSpaceDN w:val="0"/>
      <w:adjustRightInd w:val="0"/>
    </w:pPr>
    <w:rPr>
      <w:rFonts w:ascii="Arial" w:eastAsia="Times New Roman" w:hAnsi="Arial" w:cs="Arial"/>
      <w:sz w:val="20"/>
    </w:rPr>
  </w:style>
  <w:style w:type="paragraph" w:customStyle="1" w:styleId="Overskrift22">
    <w:name w:val="Overskrift 22"/>
    <w:next w:val="Normal"/>
    <w:uiPriority w:val="99"/>
    <w:rsid w:val="0076239F"/>
    <w:pPr>
      <w:widowControl w:val="0"/>
      <w:autoSpaceDE w:val="0"/>
      <w:autoSpaceDN w:val="0"/>
      <w:adjustRightInd w:val="0"/>
      <w:spacing w:before="240" w:after="60"/>
      <w:outlineLvl w:val="1"/>
    </w:pPr>
    <w:rPr>
      <w:rFonts w:ascii="Arial" w:eastAsia="Times New Roman" w:hAnsi="Arial" w:cs="Arial"/>
      <w:b/>
      <w:bCs/>
      <w:color w:val="004080"/>
      <w:sz w:val="28"/>
      <w:szCs w:val="28"/>
      <w:shd w:val="clear" w:color="auto" w:fill="FFFFFF"/>
      <w:lang w:val="en-AU" w:eastAsia="nb-NO"/>
    </w:rPr>
  </w:style>
  <w:style w:type="paragraph" w:customStyle="1" w:styleId="Overskrift32">
    <w:name w:val="Overskrift 32"/>
    <w:next w:val="Normal"/>
    <w:uiPriority w:val="99"/>
    <w:rsid w:val="0076239F"/>
    <w:pPr>
      <w:widowControl w:val="0"/>
      <w:autoSpaceDE w:val="0"/>
      <w:autoSpaceDN w:val="0"/>
      <w:adjustRightInd w:val="0"/>
      <w:spacing w:before="240" w:after="60"/>
      <w:outlineLvl w:val="2"/>
    </w:pPr>
    <w:rPr>
      <w:rFonts w:ascii="Arial" w:eastAsia="Times New Roman" w:hAnsi="Arial" w:cs="Arial"/>
      <w:b/>
      <w:bCs/>
      <w:color w:val="004080"/>
      <w:sz w:val="26"/>
      <w:szCs w:val="26"/>
      <w:shd w:val="clear" w:color="auto" w:fill="FFFFFF"/>
      <w:lang w:val="en-AU" w:eastAsia="nb-NO"/>
    </w:rPr>
  </w:style>
  <w:style w:type="character" w:customStyle="1" w:styleId="Italics">
    <w:name w:val="Italics"/>
    <w:uiPriority w:val="99"/>
    <w:rsid w:val="0076239F"/>
    <w:rPr>
      <w:i/>
      <w:iCs/>
    </w:rPr>
  </w:style>
  <w:style w:type="character" w:customStyle="1" w:styleId="Bold">
    <w:name w:val="Bold"/>
    <w:uiPriority w:val="99"/>
    <w:rsid w:val="0076239F"/>
    <w:rPr>
      <w:b/>
      <w:bCs/>
    </w:rPr>
  </w:style>
  <w:style w:type="character" w:customStyle="1" w:styleId="BoldItalics">
    <w:name w:val="Bold Italics"/>
    <w:uiPriority w:val="99"/>
    <w:rsid w:val="0076239F"/>
    <w:rPr>
      <w:b/>
      <w:bCs/>
      <w:i/>
      <w:iCs/>
    </w:rPr>
  </w:style>
  <w:style w:type="character" w:customStyle="1" w:styleId="SSTemplateField">
    <w:name w:val="SSTemplateField"/>
    <w:uiPriority w:val="99"/>
    <w:rsid w:val="0076239F"/>
    <w:rPr>
      <w:rFonts w:ascii="Lucida Sans" w:hAnsi="Lucida Sans" w:cs="Lucida Sans"/>
      <w:b/>
      <w:bCs/>
      <w:color w:val="FFFFFF"/>
      <w:sz w:val="16"/>
      <w:szCs w:val="16"/>
      <w:shd w:val="clear" w:color="auto" w:fill="FF0000"/>
    </w:rPr>
  </w:style>
  <w:style w:type="paragraph" w:customStyle="1" w:styleId="CoverHeading1">
    <w:name w:val="Cover Heading 1"/>
    <w:next w:val="Normal"/>
    <w:uiPriority w:val="99"/>
    <w:rsid w:val="0076239F"/>
    <w:pPr>
      <w:widowControl w:val="0"/>
      <w:autoSpaceDE w:val="0"/>
      <w:autoSpaceDN w:val="0"/>
      <w:adjustRightInd w:val="0"/>
      <w:jc w:val="right"/>
    </w:pPr>
    <w:rPr>
      <w:rFonts w:ascii="Calibri" w:eastAsia="Times New Roman" w:hAnsi="Calibri" w:cs="Calibri"/>
      <w:b/>
      <w:bCs/>
      <w:sz w:val="72"/>
      <w:szCs w:val="72"/>
      <w:lang w:eastAsia="nb-NO"/>
    </w:rPr>
  </w:style>
  <w:style w:type="paragraph" w:customStyle="1" w:styleId="CoverHeading2">
    <w:name w:val="Cover Heading 2"/>
    <w:next w:val="Normal"/>
    <w:uiPriority w:val="99"/>
    <w:rsid w:val="0076239F"/>
    <w:pPr>
      <w:widowControl w:val="0"/>
      <w:autoSpaceDE w:val="0"/>
      <w:autoSpaceDN w:val="0"/>
      <w:adjustRightInd w:val="0"/>
      <w:jc w:val="right"/>
    </w:pPr>
    <w:rPr>
      <w:rFonts w:ascii="Calibri" w:eastAsia="Times New Roman" w:hAnsi="Calibri" w:cs="Calibri"/>
      <w:color w:val="800000"/>
      <w:sz w:val="60"/>
      <w:szCs w:val="60"/>
      <w:lang w:eastAsia="nb-NO"/>
    </w:rPr>
  </w:style>
  <w:style w:type="paragraph" w:customStyle="1" w:styleId="CoverText1">
    <w:name w:val="Cover Text 1"/>
    <w:next w:val="Normal"/>
    <w:uiPriority w:val="99"/>
    <w:rsid w:val="0076239F"/>
    <w:pPr>
      <w:widowControl w:val="0"/>
      <w:autoSpaceDE w:val="0"/>
      <w:autoSpaceDN w:val="0"/>
      <w:adjustRightInd w:val="0"/>
      <w:jc w:val="right"/>
    </w:pPr>
    <w:rPr>
      <w:rFonts w:ascii="Liberation Sans Narrow" w:eastAsia="Times New Roman" w:hAnsi="Liberation Sans Narrow" w:cs="Liberation Sans Narrow"/>
      <w:sz w:val="28"/>
      <w:szCs w:val="28"/>
      <w:lang w:eastAsia="nb-NO"/>
    </w:rPr>
  </w:style>
  <w:style w:type="paragraph" w:customStyle="1" w:styleId="CoverText2">
    <w:name w:val="Cover Text 2"/>
    <w:next w:val="Normal"/>
    <w:uiPriority w:val="99"/>
    <w:rsid w:val="0076239F"/>
    <w:pPr>
      <w:widowControl w:val="0"/>
      <w:autoSpaceDE w:val="0"/>
      <w:autoSpaceDN w:val="0"/>
      <w:adjustRightInd w:val="0"/>
      <w:jc w:val="right"/>
    </w:pPr>
    <w:rPr>
      <w:rFonts w:ascii="Liberation Sans Narrow" w:eastAsia="Times New Roman" w:hAnsi="Liberation Sans Narrow" w:cs="Liberation Sans Narrow"/>
      <w:color w:val="7F7F7F"/>
      <w:lang w:eastAsia="nb-NO"/>
    </w:rPr>
  </w:style>
  <w:style w:type="paragraph" w:customStyle="1" w:styleId="Properties">
    <w:name w:val="Properties"/>
    <w:next w:val="Normal"/>
    <w:uiPriority w:val="99"/>
    <w:rsid w:val="0076239F"/>
    <w:pPr>
      <w:widowControl w:val="0"/>
      <w:autoSpaceDE w:val="0"/>
      <w:autoSpaceDN w:val="0"/>
      <w:adjustRightInd w:val="0"/>
    </w:pPr>
    <w:rPr>
      <w:rFonts w:eastAsia="Times New Roman"/>
      <w:lang w:eastAsia="nb-NO"/>
    </w:rPr>
  </w:style>
  <w:style w:type="paragraph" w:customStyle="1" w:styleId="Notes">
    <w:name w:val="Notes"/>
    <w:next w:val="Normal"/>
    <w:uiPriority w:val="99"/>
    <w:rsid w:val="0076239F"/>
    <w:pPr>
      <w:widowControl w:val="0"/>
      <w:autoSpaceDE w:val="0"/>
      <w:autoSpaceDN w:val="0"/>
      <w:adjustRightInd w:val="0"/>
    </w:pPr>
    <w:rPr>
      <w:rFonts w:eastAsia="Times New Roman"/>
      <w:lang w:eastAsia="nb-NO"/>
    </w:rPr>
  </w:style>
  <w:style w:type="paragraph" w:customStyle="1" w:styleId="DiagramImage">
    <w:name w:val="Diagram Image"/>
    <w:next w:val="Normal"/>
    <w:uiPriority w:val="99"/>
    <w:rsid w:val="0076239F"/>
    <w:pPr>
      <w:widowControl w:val="0"/>
      <w:autoSpaceDE w:val="0"/>
      <w:autoSpaceDN w:val="0"/>
      <w:adjustRightInd w:val="0"/>
      <w:jc w:val="center"/>
    </w:pPr>
    <w:rPr>
      <w:rFonts w:eastAsia="Times New Roman"/>
      <w:sz w:val="24"/>
      <w:szCs w:val="24"/>
      <w:lang w:eastAsia="nb-NO"/>
    </w:rPr>
  </w:style>
  <w:style w:type="paragraph" w:customStyle="1" w:styleId="DiagramLabel">
    <w:name w:val="Diagram Label"/>
    <w:next w:val="Normal"/>
    <w:uiPriority w:val="99"/>
    <w:rsid w:val="0076239F"/>
    <w:pPr>
      <w:widowControl w:val="0"/>
      <w:autoSpaceDE w:val="0"/>
      <w:autoSpaceDN w:val="0"/>
      <w:adjustRightInd w:val="0"/>
      <w:jc w:val="center"/>
    </w:pPr>
    <w:rPr>
      <w:rFonts w:eastAsia="Times New Roman"/>
      <w:sz w:val="16"/>
      <w:szCs w:val="16"/>
      <w:lang w:eastAsia="nb-NO"/>
    </w:rPr>
  </w:style>
  <w:style w:type="paragraph" w:customStyle="1" w:styleId="TableLabel">
    <w:name w:val="Table Label"/>
    <w:next w:val="Normal"/>
    <w:uiPriority w:val="99"/>
    <w:rsid w:val="0076239F"/>
    <w:pPr>
      <w:widowControl w:val="0"/>
      <w:autoSpaceDE w:val="0"/>
      <w:autoSpaceDN w:val="0"/>
      <w:adjustRightInd w:val="0"/>
    </w:pPr>
    <w:rPr>
      <w:rFonts w:eastAsia="Times New Roman"/>
      <w:sz w:val="16"/>
      <w:szCs w:val="16"/>
      <w:lang w:eastAsia="nb-NO"/>
    </w:rPr>
  </w:style>
  <w:style w:type="paragraph" w:customStyle="1" w:styleId="TableHeading">
    <w:name w:val="Table Heading"/>
    <w:next w:val="Normal"/>
    <w:uiPriority w:val="99"/>
    <w:rsid w:val="0076239F"/>
    <w:pPr>
      <w:widowControl w:val="0"/>
      <w:autoSpaceDE w:val="0"/>
      <w:autoSpaceDN w:val="0"/>
      <w:adjustRightInd w:val="0"/>
      <w:spacing w:before="60" w:after="40" w:line="240" w:lineRule="exact"/>
      <w:ind w:left="90" w:right="90"/>
    </w:pPr>
    <w:rPr>
      <w:rFonts w:eastAsia="Times New Roman"/>
      <w:b/>
      <w:bCs/>
      <w:sz w:val="18"/>
      <w:szCs w:val="18"/>
      <w:lang w:eastAsia="nb-NO"/>
    </w:rPr>
  </w:style>
  <w:style w:type="paragraph" w:customStyle="1" w:styleId="TableTitle0">
    <w:name w:val="Table Title 0"/>
    <w:next w:val="Normal"/>
    <w:uiPriority w:val="99"/>
    <w:rsid w:val="0076239F"/>
    <w:pPr>
      <w:widowControl w:val="0"/>
      <w:autoSpaceDE w:val="0"/>
      <w:autoSpaceDN w:val="0"/>
      <w:adjustRightInd w:val="0"/>
      <w:ind w:left="270" w:right="270"/>
    </w:pPr>
    <w:rPr>
      <w:rFonts w:eastAsia="Times New Roman"/>
      <w:b/>
      <w:bCs/>
      <w:sz w:val="22"/>
      <w:szCs w:val="22"/>
      <w:lang w:eastAsia="nb-NO"/>
    </w:rPr>
  </w:style>
  <w:style w:type="paragraph" w:customStyle="1" w:styleId="TableTitle1">
    <w:name w:val="Table Title 1"/>
    <w:next w:val="Normal"/>
    <w:uiPriority w:val="99"/>
    <w:rsid w:val="0076239F"/>
    <w:pPr>
      <w:widowControl w:val="0"/>
      <w:autoSpaceDE w:val="0"/>
      <w:autoSpaceDN w:val="0"/>
      <w:adjustRightInd w:val="0"/>
      <w:spacing w:before="80" w:after="80"/>
      <w:ind w:left="180" w:right="270"/>
    </w:pPr>
    <w:rPr>
      <w:rFonts w:eastAsia="Times New Roman"/>
      <w:b/>
      <w:bCs/>
      <w:sz w:val="18"/>
      <w:szCs w:val="18"/>
      <w:u w:val="single"/>
      <w:lang w:eastAsia="nb-NO"/>
    </w:rPr>
  </w:style>
  <w:style w:type="paragraph" w:customStyle="1" w:styleId="TableTitle2">
    <w:name w:val="Table Title 2"/>
    <w:next w:val="Normal"/>
    <w:uiPriority w:val="99"/>
    <w:rsid w:val="0076239F"/>
    <w:pPr>
      <w:widowControl w:val="0"/>
      <w:autoSpaceDE w:val="0"/>
      <w:autoSpaceDN w:val="0"/>
      <w:adjustRightInd w:val="0"/>
      <w:spacing w:after="120"/>
      <w:ind w:left="270" w:right="270"/>
    </w:pPr>
    <w:rPr>
      <w:rFonts w:eastAsia="Times New Roman"/>
      <w:sz w:val="18"/>
      <w:szCs w:val="18"/>
      <w:u w:val="single"/>
      <w:lang w:eastAsia="nb-NO"/>
    </w:rPr>
  </w:style>
  <w:style w:type="paragraph" w:customStyle="1" w:styleId="TableTextNormal">
    <w:name w:val="Table Text Normal"/>
    <w:next w:val="Normal"/>
    <w:uiPriority w:val="99"/>
    <w:rsid w:val="0076239F"/>
    <w:pPr>
      <w:widowControl w:val="0"/>
      <w:autoSpaceDE w:val="0"/>
      <w:autoSpaceDN w:val="0"/>
      <w:adjustRightInd w:val="0"/>
      <w:spacing w:before="20" w:after="20"/>
      <w:ind w:left="270" w:right="270"/>
    </w:pPr>
    <w:rPr>
      <w:rFonts w:eastAsia="Times New Roman"/>
      <w:sz w:val="18"/>
      <w:szCs w:val="18"/>
      <w:lang w:eastAsia="nb-NO"/>
    </w:rPr>
  </w:style>
  <w:style w:type="paragraph" w:customStyle="1" w:styleId="TableTextLight">
    <w:name w:val="Table Text Light"/>
    <w:next w:val="Normal"/>
    <w:uiPriority w:val="99"/>
    <w:rsid w:val="0076239F"/>
    <w:pPr>
      <w:widowControl w:val="0"/>
      <w:autoSpaceDE w:val="0"/>
      <w:autoSpaceDN w:val="0"/>
      <w:adjustRightInd w:val="0"/>
      <w:spacing w:before="20" w:after="20"/>
      <w:ind w:left="270" w:right="270"/>
    </w:pPr>
    <w:rPr>
      <w:rFonts w:eastAsia="Times New Roman"/>
      <w:color w:val="2F2F2F"/>
      <w:sz w:val="18"/>
      <w:szCs w:val="18"/>
      <w:lang w:eastAsia="nb-NO"/>
    </w:rPr>
  </w:style>
  <w:style w:type="paragraph" w:customStyle="1" w:styleId="TableTextBold">
    <w:name w:val="Table Text Bold"/>
    <w:next w:val="Normal"/>
    <w:uiPriority w:val="99"/>
    <w:rsid w:val="0076239F"/>
    <w:pPr>
      <w:widowControl w:val="0"/>
      <w:autoSpaceDE w:val="0"/>
      <w:autoSpaceDN w:val="0"/>
      <w:adjustRightInd w:val="0"/>
      <w:spacing w:before="20" w:after="20"/>
      <w:ind w:left="270" w:right="270"/>
    </w:pPr>
    <w:rPr>
      <w:rFonts w:eastAsia="Times New Roman"/>
      <w:b/>
      <w:bCs/>
      <w:sz w:val="18"/>
      <w:szCs w:val="18"/>
      <w:lang w:eastAsia="nb-NO"/>
    </w:rPr>
  </w:style>
  <w:style w:type="paragraph" w:customStyle="1" w:styleId="CoverText3">
    <w:name w:val="Cover Text 3"/>
    <w:next w:val="Normal"/>
    <w:uiPriority w:val="99"/>
    <w:rsid w:val="0076239F"/>
    <w:pPr>
      <w:widowControl w:val="0"/>
      <w:autoSpaceDE w:val="0"/>
      <w:autoSpaceDN w:val="0"/>
      <w:adjustRightInd w:val="0"/>
      <w:jc w:val="right"/>
    </w:pPr>
    <w:rPr>
      <w:rFonts w:ascii="Calibri" w:eastAsia="Times New Roman" w:hAnsi="Calibri" w:cs="Calibri"/>
      <w:b/>
      <w:bCs/>
      <w:color w:val="004080"/>
      <w:lang w:eastAsia="nb-NO"/>
    </w:rPr>
  </w:style>
  <w:style w:type="paragraph" w:customStyle="1" w:styleId="TitleSmall">
    <w:name w:val="Title Small"/>
    <w:next w:val="Normal"/>
    <w:uiPriority w:val="99"/>
    <w:rsid w:val="0076239F"/>
    <w:pPr>
      <w:widowControl w:val="0"/>
      <w:autoSpaceDE w:val="0"/>
      <w:autoSpaceDN w:val="0"/>
      <w:adjustRightInd w:val="0"/>
      <w:spacing w:before="60" w:after="60"/>
    </w:pPr>
    <w:rPr>
      <w:rFonts w:ascii="Calibri" w:eastAsia="Times New Roman" w:hAnsi="Calibri" w:cs="Calibri"/>
      <w:b/>
      <w:bCs/>
      <w:sz w:val="24"/>
      <w:szCs w:val="24"/>
      <w:lang w:eastAsia="nb-NO"/>
    </w:rPr>
  </w:style>
  <w:style w:type="paragraph" w:customStyle="1" w:styleId="TableTextCode">
    <w:name w:val="Table Text Code"/>
    <w:next w:val="Normal"/>
    <w:uiPriority w:val="99"/>
    <w:rsid w:val="0076239F"/>
    <w:pPr>
      <w:widowControl w:val="0"/>
      <w:autoSpaceDE w:val="0"/>
      <w:autoSpaceDN w:val="0"/>
      <w:adjustRightInd w:val="0"/>
      <w:ind w:left="90" w:right="90"/>
    </w:pPr>
    <w:rPr>
      <w:rFonts w:ascii="Courier New" w:eastAsia="Times New Roman" w:hAnsi="Courier New" w:cs="Courier New"/>
      <w:sz w:val="16"/>
      <w:szCs w:val="16"/>
      <w:lang w:eastAsia="nb-NO"/>
    </w:rPr>
  </w:style>
  <w:style w:type="paragraph" w:customStyle="1" w:styleId="Items">
    <w:name w:val="Items"/>
    <w:next w:val="Normal"/>
    <w:uiPriority w:val="99"/>
    <w:rsid w:val="0076239F"/>
    <w:pPr>
      <w:widowControl w:val="0"/>
      <w:autoSpaceDE w:val="0"/>
      <w:autoSpaceDN w:val="0"/>
      <w:adjustRightInd w:val="0"/>
    </w:pPr>
    <w:rPr>
      <w:rFonts w:eastAsia="Times New Roman"/>
      <w:lang w:eastAsia="nb-NO"/>
    </w:rPr>
  </w:style>
  <w:style w:type="character" w:styleId="Sterk">
    <w:name w:val="Strong"/>
    <w:uiPriority w:val="99"/>
    <w:qFormat/>
    <w:rsid w:val="0076239F"/>
    <w:rPr>
      <w:b/>
      <w:bCs/>
      <w:color w:val="000000"/>
      <w:sz w:val="20"/>
      <w:szCs w:val="20"/>
      <w:shd w:val="clear" w:color="auto" w:fill="FFFFFF"/>
    </w:rPr>
  </w:style>
  <w:style w:type="paragraph" w:customStyle="1" w:styleId="Code1">
    <w:name w:val="Code1"/>
    <w:next w:val="Normal"/>
    <w:uiPriority w:val="99"/>
    <w:rsid w:val="0076239F"/>
    <w:pPr>
      <w:widowControl w:val="0"/>
      <w:autoSpaceDE w:val="0"/>
      <w:autoSpaceDN w:val="0"/>
      <w:adjustRightInd w:val="0"/>
    </w:pPr>
    <w:rPr>
      <w:rFonts w:ascii="Arial" w:eastAsia="Times New Roman" w:hAnsi="Arial" w:cs="Arial"/>
      <w:color w:val="000000"/>
      <w:sz w:val="18"/>
      <w:szCs w:val="18"/>
      <w:shd w:val="clear" w:color="auto" w:fill="FFFFFF"/>
      <w:lang w:eastAsia="nb-NO"/>
    </w:rPr>
  </w:style>
  <w:style w:type="character" w:customStyle="1" w:styleId="TableHeading1">
    <w:name w:val="Table Heading1"/>
    <w:uiPriority w:val="99"/>
    <w:rsid w:val="0076239F"/>
    <w:rPr>
      <w:b/>
      <w:bCs/>
      <w:color w:val="000000"/>
      <w:sz w:val="22"/>
      <w:szCs w:val="22"/>
      <w:shd w:val="clear" w:color="auto" w:fill="FFFFFF"/>
    </w:rPr>
  </w:style>
  <w:style w:type="character" w:customStyle="1" w:styleId="Objecttype">
    <w:name w:val="Object type"/>
    <w:uiPriority w:val="99"/>
    <w:rsid w:val="0076239F"/>
    <w:rPr>
      <w:b/>
      <w:bCs/>
      <w:color w:val="000000"/>
      <w:sz w:val="20"/>
      <w:szCs w:val="20"/>
      <w:u w:val="single"/>
      <w:shd w:val="clear" w:color="auto" w:fill="FFFFFF"/>
    </w:rPr>
  </w:style>
</w:styles>
</file>

<file path=word/webSettings.xml><?xml version="1.0" encoding="utf-8"?>
<w:webSettings xmlns:r="http://schemas.openxmlformats.org/officeDocument/2006/relationships" xmlns:w="http://schemas.openxmlformats.org/wordprocessingml/2006/main">
  <w:divs>
    <w:div w:id="384375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g.org/"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header" Target="header4.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http://www.regjeringen.no/nb/dep/kld/dok/veiledninger/2012/kart-stedfestet-informasjon-arealformal.html?id=6964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3.xml"/><Relationship Id="rId28" Type="http://schemas.openxmlformats.org/officeDocument/2006/relationships/hyperlink" Target="http://www.regjeringen.no/nb/dep/kld/dok/veiledninger/2009/planlegging-plan-bygningsloven.html?id=570991" TargetMode="External"/><Relationship Id="rId10" Type="http://schemas.openxmlformats.org/officeDocument/2006/relationships/header" Target="header1.xml"/><Relationship Id="rId19" Type="http://schemas.openxmlformats.org/officeDocument/2006/relationships/image" Target="media/image7.emf"/><Relationship Id="rId31" Type="http://schemas.openxmlformats.org/officeDocument/2006/relationships/hyperlink" Target="http://www.geonorge.no/geonetwork/srv/nor/main.home" TargetMode="External"/><Relationship Id="rId4" Type="http://schemas.openxmlformats.org/officeDocument/2006/relationships/settings" Target="settings.xml"/><Relationship Id="rId9" Type="http://schemas.openxmlformats.org/officeDocument/2006/relationships/hyperlink" Target="http://www.ogp.org.uk/"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yperlink" Target="http://www.kartverket.no/SOSI" TargetMode="External"/><Relationship Id="rId30" Type="http://schemas.openxmlformats.org/officeDocument/2006/relationships/hyperlink" Target="http://www.statkart.no/Geonorge/Levere-kartdata/"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AppData\Roaming\Microsoft\Maler\Standardmal_Spesifikasjoner_juster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0435-CE0B-4DAF-86A1-C2754FAF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Standardmal_Spesifikasjoner_justert.dotx</Template>
  <TotalTime>1</TotalTime>
  <Pages>69</Pages>
  <Words>9206</Words>
  <Characters>73601</Characters>
  <Application>Microsoft Office Word</Application>
  <DocSecurity>4</DocSecurity>
  <Lines>613</Lines>
  <Paragraphs>165</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82642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nordtug</dc:creator>
  <cp:lastModifiedBy>Hilde Johansen Bakken</cp:lastModifiedBy>
  <cp:revision>2</cp:revision>
  <cp:lastPrinted>2014-12-04T06:57:00Z</cp:lastPrinted>
  <dcterms:created xsi:type="dcterms:W3CDTF">2014-12-16T07:18:00Z</dcterms:created>
  <dcterms:modified xsi:type="dcterms:W3CDTF">2014-12-16T07:18:00Z</dcterms:modified>
</cp:coreProperties>
</file>