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FD53" w14:textId="654C771C" w:rsidR="00000000" w:rsidRPr="000F1222" w:rsidRDefault="000F1222" w:rsidP="000F1222">
      <w:pPr>
        <w:pStyle w:val="i-dep"/>
      </w:pPr>
      <w:r w:rsidRPr="000F1222">
        <w:t>Arbeids- og sosialdepartementet</w:t>
      </w:r>
    </w:p>
    <w:p w14:paraId="1D3A2E59" w14:textId="77777777" w:rsidR="00000000" w:rsidRPr="000F1222" w:rsidRDefault="00B07D61" w:rsidP="000F1222">
      <w:pPr>
        <w:pStyle w:val="i-hode"/>
      </w:pPr>
      <w:proofErr w:type="spellStart"/>
      <w:r w:rsidRPr="000F1222">
        <w:t>Prop</w:t>
      </w:r>
      <w:proofErr w:type="spellEnd"/>
      <w:r w:rsidRPr="000F1222">
        <w:t>. 217 L</w:t>
      </w:r>
    </w:p>
    <w:p w14:paraId="5C10D3F6" w14:textId="77777777" w:rsidR="00000000" w:rsidRPr="000F1222" w:rsidRDefault="00B07D61" w:rsidP="000F1222">
      <w:pPr>
        <w:pStyle w:val="i-sesjon"/>
      </w:pPr>
      <w:r w:rsidRPr="000F1222">
        <w:t>(2020–2021)</w:t>
      </w:r>
    </w:p>
    <w:p w14:paraId="0CA07716" w14:textId="77777777" w:rsidR="00000000" w:rsidRPr="000F1222" w:rsidRDefault="00B07D61" w:rsidP="000F1222">
      <w:pPr>
        <w:pStyle w:val="i-hode-tit"/>
      </w:pPr>
      <w:r w:rsidRPr="000F1222">
        <w:t>Proposisjon til Stortinget (forslag til lovvedtak)</w:t>
      </w:r>
    </w:p>
    <w:p w14:paraId="03053DFE" w14:textId="77777777" w:rsidR="00000000" w:rsidRPr="000F1222" w:rsidRDefault="00B07D61" w:rsidP="000F1222">
      <w:pPr>
        <w:pStyle w:val="i-tit"/>
      </w:pPr>
      <w:r w:rsidRPr="000F1222">
        <w:t xml:space="preserve">Lov om lønnsnemndbehandling av arbeidstvisten mellom </w:t>
      </w:r>
      <w:proofErr w:type="spellStart"/>
      <w:r w:rsidRPr="000F1222">
        <w:t>Unio</w:t>
      </w:r>
      <w:proofErr w:type="spellEnd"/>
      <w:r w:rsidRPr="000F1222">
        <w:t xml:space="preserve"> og Oslo kommune i forbindelse med mellomoppgjøret 2021</w:t>
      </w:r>
    </w:p>
    <w:p w14:paraId="7B27F92F" w14:textId="77777777" w:rsidR="00000000" w:rsidRPr="000F1222" w:rsidRDefault="00B07D61" w:rsidP="000F1222">
      <w:pPr>
        <w:pStyle w:val="i-statsrdato"/>
      </w:pPr>
      <w:r w:rsidRPr="000F1222">
        <w:t>Tilråding fra Arbeids- og sosial</w:t>
      </w:r>
      <w:r w:rsidRPr="000F1222">
        <w:t xml:space="preserve">departementet 11. juni 2021, </w:t>
      </w:r>
      <w:r w:rsidRPr="000F1222">
        <w:br/>
        <w:t xml:space="preserve">godkjent i statsråd samme dag. </w:t>
      </w:r>
      <w:r w:rsidRPr="000F1222">
        <w:br/>
        <w:t>(Regjeringen Solberg)</w:t>
      </w:r>
    </w:p>
    <w:p w14:paraId="478F7DF5" w14:textId="77777777" w:rsidR="00000000" w:rsidRPr="000F1222" w:rsidRDefault="00B07D61" w:rsidP="000F1222">
      <w:pPr>
        <w:pStyle w:val="Overskrift1"/>
      </w:pPr>
      <w:r w:rsidRPr="000F1222">
        <w:t>Proposisjonens hovedinnhold</w:t>
      </w:r>
    </w:p>
    <w:p w14:paraId="66DFF08D" w14:textId="77777777" w:rsidR="00000000" w:rsidRPr="000F1222" w:rsidRDefault="00B07D61" w:rsidP="000F1222">
      <w:r w:rsidRPr="000F1222">
        <w:t xml:space="preserve">Arbeids- og sosialdepartementet legger med dette fram forslag om at arbeidstvisten mellom </w:t>
      </w:r>
      <w:proofErr w:type="spellStart"/>
      <w:r w:rsidRPr="000F1222">
        <w:t>Unio</w:t>
      </w:r>
      <w:proofErr w:type="spellEnd"/>
      <w:r w:rsidRPr="000F1222">
        <w:t xml:space="preserve"> og Oslo kommune (Tariffoppgjør i Oslo kommune) i forbindelse med mellomoppgjøret 2021 skal avgjøres av Rikslønnsnemnda. Departementet legger samtidig fram forsla</w:t>
      </w:r>
      <w:r w:rsidRPr="000F1222">
        <w:t>g om at det blir forbudt å iverksette eller opprettholde arbeidsstans for å løse tvisten.</w:t>
      </w:r>
    </w:p>
    <w:p w14:paraId="381C352E" w14:textId="77777777" w:rsidR="00000000" w:rsidRPr="000F1222" w:rsidRDefault="00B07D61" w:rsidP="000F1222">
      <w:r w:rsidRPr="000F1222">
        <w:t xml:space="preserve">Det vises </w:t>
      </w:r>
      <w:proofErr w:type="gramStart"/>
      <w:r w:rsidRPr="000F1222">
        <w:t>for øvrig</w:t>
      </w:r>
      <w:proofErr w:type="gramEnd"/>
      <w:r w:rsidRPr="000F1222">
        <w:t xml:space="preserve"> til redegjørelse for myndighetenes og partenes rolle knyttet til tvungen lønnsnemnd i </w:t>
      </w:r>
      <w:proofErr w:type="spellStart"/>
      <w:r w:rsidRPr="000F1222">
        <w:t>Prop</w:t>
      </w:r>
      <w:proofErr w:type="spellEnd"/>
      <w:r w:rsidRPr="000F1222">
        <w:t>. 216 L (2020–2021) Lov om lønnsnemndbehandling av arbei</w:t>
      </w:r>
      <w:r w:rsidRPr="000F1222">
        <w:t xml:space="preserve">dstvisten mellom </w:t>
      </w:r>
      <w:proofErr w:type="spellStart"/>
      <w:r w:rsidRPr="000F1222">
        <w:t>Unio</w:t>
      </w:r>
      <w:proofErr w:type="spellEnd"/>
      <w:r w:rsidRPr="000F1222">
        <w:t xml:space="preserve"> og KS i forbindelse med mellomoppgjøret 2021.</w:t>
      </w:r>
    </w:p>
    <w:p w14:paraId="2D30E507" w14:textId="77777777" w:rsidR="00000000" w:rsidRPr="000F1222" w:rsidRDefault="00B07D61" w:rsidP="000F1222">
      <w:pPr>
        <w:pStyle w:val="Overskrift1"/>
      </w:pPr>
      <w:r w:rsidRPr="000F1222">
        <w:t>Forhandlinger og mekling</w:t>
      </w:r>
    </w:p>
    <w:p w14:paraId="47CF03AD" w14:textId="77777777" w:rsidR="00000000" w:rsidRPr="000F1222" w:rsidRDefault="00B07D61" w:rsidP="000F1222">
      <w:r w:rsidRPr="000F1222">
        <w:t xml:space="preserve">Tvisten har oppstått i forbindelse med mellomoppgjøret 2021 og gjelder Tariffoppgjør i Oslo kommune. Partene er på arbeidstakersiden </w:t>
      </w:r>
      <w:proofErr w:type="spellStart"/>
      <w:r w:rsidRPr="000F1222">
        <w:t>Unio</w:t>
      </w:r>
      <w:proofErr w:type="spellEnd"/>
      <w:r w:rsidRPr="000F1222">
        <w:t xml:space="preserve"> med de tilsluttede fo</w:t>
      </w:r>
      <w:r w:rsidRPr="000F1222">
        <w:t>rbundene og foreningene Utdanningsforbundet, Norsk Sykepleierforbund, Akademikerforbundet, Norsk Fysioterapeutforbund, Norsk Ergoterapeutforbund, Forskerforbundet, Det norske maskinistforbund, Presteforeningen, Bibliotekarforbundet og Det Norske Diakonforb</w:t>
      </w:r>
      <w:r w:rsidRPr="000F1222">
        <w:t>und. På arbeidsgiversiden Oslo kommune.</w:t>
      </w:r>
    </w:p>
    <w:p w14:paraId="6BCCDE49" w14:textId="77777777" w:rsidR="00000000" w:rsidRPr="000F1222" w:rsidRDefault="00B07D61" w:rsidP="000F1222">
      <w:r w:rsidRPr="000F1222">
        <w:t xml:space="preserve">Etter brudd i forhandlingene varslet </w:t>
      </w:r>
      <w:proofErr w:type="spellStart"/>
      <w:r w:rsidRPr="000F1222">
        <w:t>Unio</w:t>
      </w:r>
      <w:proofErr w:type="spellEnd"/>
      <w:r w:rsidRPr="000F1222">
        <w:t xml:space="preserve"> plassoppsigelse for ca. 13 000 medlemmer.</w:t>
      </w:r>
    </w:p>
    <w:p w14:paraId="2D787994" w14:textId="77777777" w:rsidR="00000000" w:rsidRPr="000F1222" w:rsidRDefault="00B07D61" w:rsidP="000F1222">
      <w:r w:rsidRPr="000F1222">
        <w:t>Riksmekleren nedla forbud mot arbeidsstans 3. mai 2021 og innkalte partene til mekling. Det ble gjennomført mekling 5., 25. og 26. m</w:t>
      </w:r>
      <w:r w:rsidRPr="000F1222">
        <w:t>ai 2021.</w:t>
      </w:r>
    </w:p>
    <w:p w14:paraId="01DCDB57" w14:textId="77777777" w:rsidR="00000000" w:rsidRPr="000F1222" w:rsidRDefault="00B07D61" w:rsidP="000F1222">
      <w:r w:rsidRPr="000F1222">
        <w:t xml:space="preserve">Under meklingen nådde øvrige parter i tariffoppgjøret i Oslo kommune – med meklerens mellomkomst – fram til en løsning i samsvar med meklerens forslag. </w:t>
      </w:r>
      <w:proofErr w:type="spellStart"/>
      <w:r w:rsidRPr="000F1222">
        <w:t>Unio</w:t>
      </w:r>
      <w:proofErr w:type="spellEnd"/>
      <w:r w:rsidRPr="000F1222">
        <w:t xml:space="preserve"> avslo forslaget, mens Oslo kommune anbefalte det. Meklingen ble avsluttet 27. mai klokken </w:t>
      </w:r>
      <w:r w:rsidRPr="000F1222">
        <w:t>14.15.</w:t>
      </w:r>
    </w:p>
    <w:p w14:paraId="10D75168" w14:textId="77777777" w:rsidR="00000000" w:rsidRPr="000F1222" w:rsidRDefault="00B07D61" w:rsidP="000F1222">
      <w:proofErr w:type="spellStart"/>
      <w:r w:rsidRPr="000F1222">
        <w:t>Unio</w:t>
      </w:r>
      <w:proofErr w:type="spellEnd"/>
      <w:r w:rsidRPr="000F1222">
        <w:t xml:space="preserve"> iverksatte den varslede streiken 27. mai. Uttaket gjaldt 647 medlemmer.</w:t>
      </w:r>
    </w:p>
    <w:p w14:paraId="2F5AAA1F" w14:textId="77777777" w:rsidR="00000000" w:rsidRPr="000F1222" w:rsidRDefault="00B07D61" w:rsidP="000F1222">
      <w:pPr>
        <w:pStyle w:val="Overskrift1"/>
      </w:pPr>
      <w:r w:rsidRPr="000F1222">
        <w:lastRenderedPageBreak/>
        <w:t>Omfang og virkninger av konflikten</w:t>
      </w:r>
    </w:p>
    <w:p w14:paraId="443D3F9A" w14:textId="77777777" w:rsidR="00000000" w:rsidRPr="000F1222" w:rsidRDefault="00B07D61" w:rsidP="000F1222">
      <w:r w:rsidRPr="000F1222">
        <w:t>Fra 28. mai var 647 medlemmer i streik. De berør</w:t>
      </w:r>
      <w:r w:rsidRPr="000F1222">
        <w:t>te virksomhetene var hovedsakelig skoler, barnehager, hjemmetjenester, sykehjem og andre offentlige virksomheter.</w:t>
      </w:r>
    </w:p>
    <w:p w14:paraId="7CBDD6B3" w14:textId="77777777" w:rsidR="00000000" w:rsidRPr="000F1222" w:rsidRDefault="00B07D61" w:rsidP="000F1222">
      <w:r w:rsidRPr="000F1222">
        <w:t>Helsemyndighetene ble varslet om streiken og vurderte fortløpende konsekvensene for helsetjenestene. Helsetilsynet meldte at Oslo kommune løpe</w:t>
      </w:r>
      <w:r w:rsidRPr="000F1222">
        <w:t>nde søkte om dispensasjoner for ansatte i enkelte vakter og for spesifikke oppgaver, og at dispensasjoner i stor grad ble innvilget. Arbeids- og sosialdepartementet har også hatt kontakt med Kunnskapsdepartementet, men har ikke mottatt rapporter fra dem om</w:t>
      </w:r>
      <w:r w:rsidRPr="000F1222">
        <w:t xml:space="preserve"> at streiken i Oslo kommune medførte fare for liv, helse eller hadde andre store samfunnsmessige konsekvenser.</w:t>
      </w:r>
    </w:p>
    <w:p w14:paraId="19E2967A" w14:textId="77777777" w:rsidR="00000000" w:rsidRPr="000F1222" w:rsidRDefault="00B07D61" w:rsidP="000F1222">
      <w:r w:rsidRPr="000F1222">
        <w:t>Helsetilsynet har vist til at mange ansatte i hjemmetjenesten, sykehjem, ergoterapi- og fysioterapitjenester, helsestasjon og skolehelsetjenesten</w:t>
      </w:r>
      <w:r w:rsidRPr="000F1222">
        <w:t xml:space="preserve"> ble tatt ut i streik. Også tildelingskontorene som vurderer og tildeler helse- og omsorgstjenester ble berørt av streiken. Selv om flere etater/bydeler har meldt om marginal sykepleiebemanning ved berørte helse- og omsorgstjenester allerede fra streikens </w:t>
      </w:r>
      <w:r w:rsidRPr="000F1222">
        <w:t>iverksettelse, har streiken forløpt uten konsekvenser for liv og helse. Kommunen har imidlertid vært avhengig av å søke om dispensasjoner, særlig for sykepleiere i sykehjem og hjemmetjenesten. Dette har i stor grad blitt innvilget.</w:t>
      </w:r>
    </w:p>
    <w:p w14:paraId="24B38D21" w14:textId="77777777" w:rsidR="00000000" w:rsidRPr="000F1222" w:rsidRDefault="00B07D61" w:rsidP="000F1222">
      <w:r w:rsidRPr="000F1222">
        <w:t>Opptrappingen av streike</w:t>
      </w:r>
      <w:r w:rsidRPr="000F1222">
        <w:t>n i Oslo kommune med ytterligere 1 272 personer fra 2. juni, ble av Helsetilsynet vurdert som betydelig, og førte til ytterligere reduksjon i tjenestene. Tjenester som fysioterapi, ergoterapi, rehabilitering, og forebyggende helsetjenester ble i berørte vi</w:t>
      </w:r>
      <w:r w:rsidRPr="000F1222">
        <w:t>rksomheter i hovedsak satt på vent. Også aktiviteten ved tildelingskontorene i berørte bydeler ble ytterligere redusert. Dette har ikke medført direkte fare for liv og helse, men har gjennom streiken bidratt til å øke totalbelastningen på gjenværende tjene</w:t>
      </w:r>
      <w:r w:rsidRPr="000F1222">
        <w:t>ster, som sykehjem og hjemmetjenester, der aktiviteten har vært redusert til å utføre de mest nødvendige oppgavene for å sikre forsvarlig og nødvendig helsehjelp.</w:t>
      </w:r>
    </w:p>
    <w:p w14:paraId="1739F76B" w14:textId="77777777" w:rsidR="00000000" w:rsidRPr="000F1222" w:rsidRDefault="00B07D61" w:rsidP="000F1222">
      <w:r w:rsidRPr="000F1222">
        <w:t>Mandag 7. juni 2021 konkluderte Helsetilsynet med at det vil oppstå fare for liv og helse i l</w:t>
      </w:r>
      <w:r w:rsidRPr="000F1222">
        <w:t>øpet av dagen 7. juni som følge av konflikten i Oslo kommune. I begrunnelsen for konklusjonen skriver Helsetilsynet:</w:t>
      </w:r>
    </w:p>
    <w:p w14:paraId="25D581D7" w14:textId="77777777" w:rsidR="00000000" w:rsidRPr="000F1222" w:rsidRDefault="00B07D61" w:rsidP="000F1222">
      <w:pPr>
        <w:pStyle w:val="blokksit"/>
      </w:pPr>
      <w:r w:rsidRPr="000F1222">
        <w:t>En bydel melder natt til mandag 7. juni at 14 av 30 sykepleiere som skal på vakt i hjemmetjenesten fra mandag morgen er tatt ut i streik. D</w:t>
      </w:r>
      <w:r w:rsidRPr="000F1222">
        <w:t xml:space="preserve">et er søkt om dispensasjon for samtlige, men kun én er innvilget. </w:t>
      </w:r>
      <w:proofErr w:type="gramStart"/>
      <w:r w:rsidRPr="000F1222">
        <w:t>I følge</w:t>
      </w:r>
      <w:proofErr w:type="gramEnd"/>
      <w:r w:rsidRPr="000F1222">
        <w:t xml:space="preserve"> bydelen er øvrige utøvende sykepleiere som ikke er tatt ut i streik bundet opp i TISK-arbeid og vaksinasjon. I tillegg er også ledere tatt ut i streik. Ytterligere omrokkering av syk</w:t>
      </w:r>
      <w:r w:rsidRPr="000F1222">
        <w:t>epleieressurser i bydelen er derfor ikke mulig. Enkelte pasienter kan legges inn i sykehus som avbøtende tiltak, men det vil likevel være mange pasienter som ikke vil få nødvendig helsehjelp som administrering av insulin, intravenøs behandling og annen med</w:t>
      </w:r>
      <w:r w:rsidRPr="000F1222">
        <w:t>isinering, stell av stomi og stell av sår, i tillegg til andre oppgaver som personlig hygiene og måltider. Bydelen vurderer at antallet enkeltpersoner dette vil gå ut over, er så omfattende at bydelen ikke har kapasitet til å flytte disse pasientene inn på</w:t>
      </w:r>
      <w:r w:rsidRPr="000F1222">
        <w:t xml:space="preserve"> sykehjem for å avbøte konsekvensene av streiken med tanke på liv og helse.</w:t>
      </w:r>
    </w:p>
    <w:p w14:paraId="0AE2D0E7" w14:textId="77777777" w:rsidR="00000000" w:rsidRPr="000F1222" w:rsidRDefault="00B07D61" w:rsidP="000F1222">
      <w:pPr>
        <w:pStyle w:val="blokksit"/>
      </w:pPr>
      <w:r w:rsidRPr="000F1222">
        <w:t>Streiken medfører nå en stor totalbelastning på helse- og omsorgstjenesten i Oslo kommune. Samtidig ser vi nå betydelig svikt i helsehjelpen overfor enkeltpasienter. Statens helset</w:t>
      </w:r>
      <w:r w:rsidRPr="000F1222">
        <w:t>ilsyn vurderer på denne bakgrunn at det vil oppstå fare for liv og helse i løpet av dagen 7. juni 2021 som følge av konflikten i Oslo kommune.</w:t>
      </w:r>
    </w:p>
    <w:p w14:paraId="3A74DF72" w14:textId="77777777" w:rsidR="00000000" w:rsidRPr="000F1222" w:rsidRDefault="00B07D61" w:rsidP="000F1222">
      <w:r w:rsidRPr="000F1222">
        <w:t>På bakgrunn av Helsetilsynets vurdering innkalte Arbeids- og sosialministeren partene til møte mandag 7. juni 202</w:t>
      </w:r>
      <w:r w:rsidRPr="000F1222">
        <w:t>1 klokken 17.00.</w:t>
      </w:r>
    </w:p>
    <w:p w14:paraId="30ACF4BA" w14:textId="77777777" w:rsidR="00000000" w:rsidRPr="000F1222" w:rsidRDefault="00B07D61" w:rsidP="000F1222">
      <w:r w:rsidRPr="000F1222">
        <w:t>Statsråden spurte partene i møtet om det var noen mulighet for at de kunne komme til enighet om en løsning på den oppståtte situasjonen, slik at det ikke ville være nødvendig å gjøre inngrep i streiken. Statsråden foreslo at partene skulle</w:t>
      </w:r>
      <w:r w:rsidRPr="000F1222">
        <w:t xml:space="preserve"> møtes umiddelbart for å diskutere mulige løsninger på den oppståtte situasjonen. Partene sa seg villige til det. Statsråden avbrøt derfor møtet og ga partene 20 minutter til å diskutere mulige løsninger. Da møtet ble satt på nytt uttrykte </w:t>
      </w:r>
      <w:proofErr w:type="spellStart"/>
      <w:r w:rsidRPr="000F1222">
        <w:t>Unio</w:t>
      </w:r>
      <w:proofErr w:type="spellEnd"/>
      <w:r w:rsidRPr="000F1222">
        <w:t xml:space="preserve"> at de var v</w:t>
      </w:r>
      <w:r w:rsidRPr="000F1222">
        <w:t>illige til å se nærmere på dispensasjonspraksisen sin. Oslo kommune ga utrykk for at det ikke var aktuelt søke om ytterligere dispensasjoner knyttet til den konkete situasjonen.</w:t>
      </w:r>
    </w:p>
    <w:p w14:paraId="76355504" w14:textId="77777777" w:rsidR="00000000" w:rsidRPr="000F1222" w:rsidRDefault="00B07D61" w:rsidP="000F1222">
      <w:r w:rsidRPr="000F1222">
        <w:lastRenderedPageBreak/>
        <w:t xml:space="preserve">Det ble derfor klart for departementet at det ikke var mulig for partene selv </w:t>
      </w:r>
      <w:r w:rsidRPr="000F1222">
        <w:t>å løse opp i situasjonen som satte liv og helse i fare.</w:t>
      </w:r>
    </w:p>
    <w:p w14:paraId="770B654C" w14:textId="77777777" w:rsidR="00000000" w:rsidRPr="000F1222" w:rsidRDefault="00B07D61" w:rsidP="000F1222">
      <w:r w:rsidRPr="000F1222">
        <w:t xml:space="preserve">I lys av dette og Helsetilsynets rapport informerte statsråden partene om at regjeringen så seg nødt til å gripe inn med tvungen lønnsnemnd i konflikten. På spørsmål fra statsråden sa </w:t>
      </w:r>
      <w:proofErr w:type="spellStart"/>
      <w:r w:rsidRPr="000F1222">
        <w:t>Unio</w:t>
      </w:r>
      <w:proofErr w:type="spellEnd"/>
      <w:r w:rsidRPr="000F1222">
        <w:t xml:space="preserve"> seg villig </w:t>
      </w:r>
      <w:r w:rsidRPr="000F1222">
        <w:t>til å avslutte streiken umiddelbart og gjenoppta arbeidet så snart som mulig.</w:t>
      </w:r>
    </w:p>
    <w:p w14:paraId="0B3A15B7" w14:textId="77777777" w:rsidR="00000000" w:rsidRPr="000F1222" w:rsidRDefault="00B07D61" w:rsidP="000F1222">
      <w:pPr>
        <w:pStyle w:val="Overskrift1"/>
      </w:pPr>
      <w:r w:rsidRPr="000F1222">
        <w:t>Konklusjon</w:t>
      </w:r>
    </w:p>
    <w:p w14:paraId="4E5FBFC2" w14:textId="77777777" w:rsidR="00000000" w:rsidRPr="000F1222" w:rsidRDefault="00B07D61" w:rsidP="000F1222">
      <w:r w:rsidRPr="000F1222">
        <w:t>Med grunnlag i Helsetilsynets vurdering og den fastlåste situasjonen vurderer Arbeids- og sosialdepartementet at hensynet til liv og helse gjør det nødvendig å løs</w:t>
      </w:r>
      <w:r w:rsidRPr="000F1222">
        <w:t xml:space="preserve">e arbeidstvisten mellom </w:t>
      </w:r>
      <w:proofErr w:type="spellStart"/>
      <w:r w:rsidRPr="000F1222">
        <w:t>Unio</w:t>
      </w:r>
      <w:proofErr w:type="spellEnd"/>
      <w:r w:rsidRPr="000F1222">
        <w:t xml:space="preserve"> og Oslo kommune uten ytterligere arbeidskamp.</w:t>
      </w:r>
    </w:p>
    <w:p w14:paraId="4A4C4ABF" w14:textId="77777777" w:rsidR="00000000" w:rsidRPr="000F1222" w:rsidRDefault="00B07D61" w:rsidP="000F1222">
      <w:r w:rsidRPr="000F1222">
        <w:t>Det overlates til Rikslønnsnemnda å avgjøre tvisten. Det følger av lønnsnemndloven § 2 andre ledd at en avgjørelse av Rikslønnsnemnda har samme virkning som en tariffavtale. Dette g</w:t>
      </w:r>
      <w:r w:rsidRPr="000F1222">
        <w:t>jelder enten saken frivillig er brakt inn for nemnda av partene, eller gjennom vedtak om tvungen lønnsnemnd.</w:t>
      </w:r>
    </w:p>
    <w:p w14:paraId="6BDC4FFC" w14:textId="77777777" w:rsidR="00000000" w:rsidRPr="000F1222" w:rsidRDefault="00B07D61" w:rsidP="000F1222">
      <w:r w:rsidRPr="000F1222">
        <w:t>I forslaget til lov § 1 fremkommer det at tvisten skal avgjøres av Rikslønnsnemnda. Nemnda må for å kunne avgjøre den aktuelle tvisten ha den samme</w:t>
      </w:r>
      <w:r w:rsidRPr="000F1222">
        <w:t xml:space="preserve"> kompetansen som partene til å fastsette innholdet i tariffavtalen.</w:t>
      </w:r>
    </w:p>
    <w:p w14:paraId="7DF56523" w14:textId="77777777" w:rsidR="00000000" w:rsidRPr="000F1222" w:rsidRDefault="00B07D61" w:rsidP="000F1222">
      <w:r w:rsidRPr="000F1222">
        <w:t>Riksløn</w:t>
      </w:r>
      <w:r w:rsidRPr="000F1222">
        <w:t>nsnemnda spiller en sentral rolle i det norske tariffsystemet. Skal nemnda fullt ut kunne fylle sin rolle som et effektivt tvisteløsningsorgan, må den kunne behandle alle sider ved tvisten. Det gjelder også spørsmål om å fastsette unntak fra bestemmelser i</w:t>
      </w:r>
      <w:r w:rsidRPr="000F1222">
        <w:t xml:space="preserve"> lov når partene er gitt kompetanse til å inngå tariffavtale om det, innenfor de rammer som følger av EØS-retten.</w:t>
      </w:r>
    </w:p>
    <w:p w14:paraId="4A35F3D0" w14:textId="77777777" w:rsidR="00000000" w:rsidRPr="000F1222" w:rsidRDefault="00B07D61" w:rsidP="000F1222">
      <w:r w:rsidRPr="000F1222">
        <w:t>Norge har ratifisert flere ILO-konvensjoner som verner organisasjonsfriheten og streikeretten (konvensjon nr. 87, 98 og 154). Slik konvensjone</w:t>
      </w:r>
      <w:r w:rsidRPr="000F1222">
        <w:t>ne har vært tolket av ILOs organer, stilles det strenge krav for inngrep i streikeretten, men det åpnes likevel for inngrep dersom streiken setter liv, helse eller personlig sikkerhet for hele eller store deler av befolkningen i fare. Sosialpakten under Eu</w:t>
      </w:r>
      <w:r w:rsidRPr="000F1222">
        <w:t>roparådet har i artikkel 6 nr. 4 en tilsvarende bestemmelse som verner streikeretten. Artikkel 6 må imidlertid ses i sammenheng med artikkel G, som åpner for at det ved lov kan gjøres begrensninger i streikeretten som er nødvendige i et demokratisk samfunn</w:t>
      </w:r>
      <w:r w:rsidRPr="000F1222">
        <w:t xml:space="preserve"> for å verne andre menneskers rettigheter og frihet, eller for å verne offentlige interesser, nasjonal sikkerhet og helse og moral i samfunnet.</w:t>
      </w:r>
    </w:p>
    <w:p w14:paraId="12D75565" w14:textId="77777777" w:rsidR="00000000" w:rsidRPr="000F1222" w:rsidRDefault="00B07D61" w:rsidP="000F1222">
      <w:r w:rsidRPr="000F1222">
        <w:t>Basert på internasjonal praksis er Arbeids- og sosialdepartementet av den oppfatning at et vedtak om tvungen løn</w:t>
      </w:r>
      <w:r w:rsidRPr="000F1222">
        <w:t>nsnemnd i den omhandlede arbeidstvisten er innenfor rammen av de konvensjoner Norge har ratifisert. Dersom det likevel skulle påvises motstrid mellom internasjonale konvensjoner og Norges bruk av tvungen lønnsnemnd, mener Arbeids- og sosialdepartementet, i</w:t>
      </w:r>
      <w:r w:rsidRPr="000F1222">
        <w:t xml:space="preserve"> tråd med fast praksis i slike saker, at hensynet til liv og helse tilsier at det under enhver omstendighet er nødvendig å gripe inn i konflikten.</w:t>
      </w:r>
    </w:p>
    <w:p w14:paraId="69F3CD92" w14:textId="77777777" w:rsidR="00000000" w:rsidRPr="000F1222" w:rsidRDefault="00B07D61" w:rsidP="000F1222">
      <w:pPr>
        <w:pStyle w:val="a-tilraar-dep"/>
      </w:pPr>
      <w:r w:rsidRPr="000F1222">
        <w:t>Arbeids- og sosialdepartementet</w:t>
      </w:r>
    </w:p>
    <w:p w14:paraId="492237A0" w14:textId="77777777" w:rsidR="00000000" w:rsidRPr="000F1222" w:rsidRDefault="00B07D61" w:rsidP="000F1222">
      <w:pPr>
        <w:pStyle w:val="a-tilraar-tit"/>
      </w:pPr>
      <w:r w:rsidRPr="000F1222">
        <w:t>tilrår:</w:t>
      </w:r>
    </w:p>
    <w:p w14:paraId="40BCC9F2" w14:textId="77777777" w:rsidR="00000000" w:rsidRPr="000F1222" w:rsidRDefault="00B07D61" w:rsidP="000F1222">
      <w:r w:rsidRPr="000F1222">
        <w:t>At Deres Majestet godkjenner og skriver under et framlagt forslag til</w:t>
      </w:r>
      <w:r w:rsidRPr="000F1222">
        <w:t xml:space="preserve"> proposisjon til Stortinget </w:t>
      </w:r>
      <w:r w:rsidRPr="000F1222">
        <w:t xml:space="preserve">om lov om lønnsnemndbehandling av arbeidstvisten mellom </w:t>
      </w:r>
      <w:proofErr w:type="spellStart"/>
      <w:r w:rsidRPr="000F1222">
        <w:t>Unio</w:t>
      </w:r>
      <w:proofErr w:type="spellEnd"/>
      <w:r w:rsidRPr="000F1222">
        <w:t xml:space="preserve"> og Oslo kommune i forbindelse med mellomoppgjøret 2021.</w:t>
      </w:r>
    </w:p>
    <w:p w14:paraId="259C1412" w14:textId="77777777" w:rsidR="00000000" w:rsidRPr="000F1222" w:rsidRDefault="00B07D61" w:rsidP="000F1222">
      <w:pPr>
        <w:pStyle w:val="a-konge-tekst"/>
        <w:rPr>
          <w:rStyle w:val="halvfet0"/>
        </w:rPr>
      </w:pPr>
      <w:r w:rsidRPr="000F1222">
        <w:rPr>
          <w:rStyle w:val="halvfet0"/>
        </w:rPr>
        <w:lastRenderedPageBreak/>
        <w:t>Vi HARALD,</w:t>
      </w:r>
      <w:r w:rsidRPr="000F1222">
        <w:t xml:space="preserve"> Norges Konge,</w:t>
      </w:r>
    </w:p>
    <w:p w14:paraId="6FBAB121" w14:textId="77777777" w:rsidR="00000000" w:rsidRPr="000F1222" w:rsidRDefault="00B07D61" w:rsidP="000F1222">
      <w:pPr>
        <w:pStyle w:val="a-konge-tit"/>
      </w:pPr>
      <w:r w:rsidRPr="000F1222">
        <w:t>stadfester:</w:t>
      </w:r>
    </w:p>
    <w:p w14:paraId="682A40D6" w14:textId="77777777" w:rsidR="00000000" w:rsidRPr="000F1222" w:rsidRDefault="00B07D61" w:rsidP="000F1222">
      <w:r w:rsidRPr="000F1222">
        <w:t xml:space="preserve">Stortinget blir bedt om å gjøre vedtak til lov om lønnsnemndbehandling av </w:t>
      </w:r>
      <w:r w:rsidRPr="000F1222">
        <w:t xml:space="preserve">arbeidstvisten mellom </w:t>
      </w:r>
      <w:proofErr w:type="spellStart"/>
      <w:r w:rsidRPr="000F1222">
        <w:t>Unio</w:t>
      </w:r>
      <w:proofErr w:type="spellEnd"/>
      <w:r w:rsidRPr="000F1222">
        <w:t xml:space="preserve"> og Oslo kommune i forbindelse med mellomoppgjøret 2021 i samsvar med et vedlagt forslag.</w:t>
      </w:r>
    </w:p>
    <w:p w14:paraId="380649B4" w14:textId="77777777" w:rsidR="00000000" w:rsidRPr="000F1222" w:rsidRDefault="00B07D61" w:rsidP="000F1222">
      <w:pPr>
        <w:pStyle w:val="a-vedtak-tit"/>
      </w:pPr>
      <w:r w:rsidRPr="000F1222">
        <w:lastRenderedPageBreak/>
        <w:t xml:space="preserve">Forslag </w:t>
      </w:r>
    </w:p>
    <w:p w14:paraId="644650CF" w14:textId="77777777" w:rsidR="00000000" w:rsidRPr="000F1222" w:rsidRDefault="00B07D61" w:rsidP="000F1222">
      <w:pPr>
        <w:pStyle w:val="a-vedtak-tit"/>
      </w:pPr>
      <w:r w:rsidRPr="000F1222">
        <w:t xml:space="preserve">til lov om lønnsnemndbehandling av arbeidstvisten mellom </w:t>
      </w:r>
      <w:proofErr w:type="spellStart"/>
      <w:r w:rsidRPr="000F1222">
        <w:t>Unio</w:t>
      </w:r>
      <w:proofErr w:type="spellEnd"/>
      <w:r w:rsidRPr="000F1222">
        <w:t xml:space="preserve"> og Oslo kommune i forbindelse med mellomoppgjøret 2021</w:t>
      </w:r>
    </w:p>
    <w:p w14:paraId="78970DE8" w14:textId="77777777" w:rsidR="00000000" w:rsidRPr="000F1222" w:rsidRDefault="00B07D61" w:rsidP="000F1222">
      <w:pPr>
        <w:pStyle w:val="l-paragraf"/>
        <w:rPr>
          <w:rStyle w:val="regular"/>
        </w:rPr>
      </w:pPr>
      <w:r w:rsidRPr="000F1222">
        <w:rPr>
          <w:rStyle w:val="regular"/>
        </w:rPr>
        <w:t>§ 1</w:t>
      </w:r>
    </w:p>
    <w:p w14:paraId="55FD6F05" w14:textId="77777777" w:rsidR="00000000" w:rsidRPr="000F1222" w:rsidRDefault="00B07D61" w:rsidP="000F1222">
      <w:pPr>
        <w:pStyle w:val="l-ledd"/>
      </w:pPr>
      <w:r w:rsidRPr="000F1222">
        <w:t>Tvisten me</w:t>
      </w:r>
      <w:r w:rsidRPr="000F1222">
        <w:t xml:space="preserve">llom </w:t>
      </w:r>
      <w:proofErr w:type="spellStart"/>
      <w:r w:rsidRPr="000F1222">
        <w:t>Unio</w:t>
      </w:r>
      <w:proofErr w:type="spellEnd"/>
      <w:r w:rsidRPr="000F1222">
        <w:t xml:space="preserve"> og Oslo kommune i forbindelse med mellomoppgjøret 2021 (Tariffavtale for Oslo kommune) skal avgjøres av Rikslønnsnemnda.</w:t>
      </w:r>
    </w:p>
    <w:p w14:paraId="769908D3" w14:textId="77777777" w:rsidR="00000000" w:rsidRPr="000F1222" w:rsidRDefault="00B07D61" w:rsidP="000F1222">
      <w:pPr>
        <w:pStyle w:val="l-paragraf"/>
        <w:rPr>
          <w:rStyle w:val="regular"/>
        </w:rPr>
      </w:pPr>
      <w:r w:rsidRPr="000F1222">
        <w:rPr>
          <w:rStyle w:val="regular"/>
        </w:rPr>
        <w:t>§ 2</w:t>
      </w:r>
    </w:p>
    <w:p w14:paraId="67F48A13" w14:textId="77777777" w:rsidR="00000000" w:rsidRPr="000F1222" w:rsidRDefault="00B07D61" w:rsidP="000F1222">
      <w:pPr>
        <w:pStyle w:val="l-ledd"/>
      </w:pPr>
      <w:r w:rsidRPr="000F1222">
        <w:t>Det er forbudt å iverksette eller opprettholde arbeidsstans, jf. lov 27. januar 2012 nr. 9 om arbeidstvister (arbeidstvis</w:t>
      </w:r>
      <w:r w:rsidRPr="000F1222">
        <w:t>tloven) § 1 bokstav f) og g) for å løse tvisten.</w:t>
      </w:r>
    </w:p>
    <w:p w14:paraId="2B61EBD2" w14:textId="77777777" w:rsidR="00000000" w:rsidRPr="000F1222" w:rsidRDefault="00B07D61" w:rsidP="000F1222">
      <w:pPr>
        <w:pStyle w:val="l-ledd"/>
      </w:pPr>
      <w:r w:rsidRPr="000F1222">
        <w:t xml:space="preserve">Reglene i lov 27. januar 2012 nr. 10 om lønnsnemnd i arbeidstvister (lønnsnemndloven) får tilsvarende </w:t>
      </w:r>
      <w:proofErr w:type="gramStart"/>
      <w:r w:rsidRPr="000F1222">
        <w:t>anvendelse</w:t>
      </w:r>
      <w:proofErr w:type="gramEnd"/>
      <w:r w:rsidRPr="000F1222">
        <w:t>.</w:t>
      </w:r>
    </w:p>
    <w:p w14:paraId="66A0A6DC" w14:textId="77777777" w:rsidR="00000000" w:rsidRPr="000F1222" w:rsidRDefault="00B07D61" w:rsidP="000F1222">
      <w:pPr>
        <w:pStyle w:val="l-paragraf"/>
        <w:rPr>
          <w:rStyle w:val="regular"/>
        </w:rPr>
      </w:pPr>
      <w:r w:rsidRPr="000F1222">
        <w:rPr>
          <w:rStyle w:val="regular"/>
        </w:rPr>
        <w:t>§ 3</w:t>
      </w:r>
    </w:p>
    <w:p w14:paraId="55B551C3" w14:textId="5DA7DEB1" w:rsidR="00000000" w:rsidRPr="000F1222" w:rsidRDefault="00B07D61" w:rsidP="000F1222">
      <w:pPr>
        <w:pStyle w:val="l-ledd"/>
      </w:pPr>
      <w:r w:rsidRPr="000F1222">
        <w:t>Loven trer i kraft straks. Loven opphører å gjelde når Rikslønnsnemnda har avsagt kjennel</w:t>
      </w:r>
      <w:r w:rsidRPr="000F1222">
        <w:t>se i tvisten.</w:t>
      </w:r>
    </w:p>
    <w:sectPr w:rsidR="00000000" w:rsidRPr="000F1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07E1" w14:textId="77777777" w:rsidR="00000000" w:rsidRDefault="00B07D61">
      <w:pPr>
        <w:spacing w:after="0" w:line="240" w:lineRule="auto"/>
      </w:pPr>
      <w:r>
        <w:separator/>
      </w:r>
    </w:p>
  </w:endnote>
  <w:endnote w:type="continuationSeparator" w:id="0">
    <w:p w14:paraId="44CBA288" w14:textId="77777777" w:rsidR="00000000" w:rsidRDefault="00B0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5C8F" w14:textId="77777777" w:rsidR="000F1222" w:rsidRPr="000F1222" w:rsidRDefault="000F1222" w:rsidP="000F12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2D84" w14:textId="77777777" w:rsidR="000F1222" w:rsidRPr="000F1222" w:rsidRDefault="000F1222" w:rsidP="000F12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A821" w14:textId="77777777" w:rsidR="000F1222" w:rsidRPr="000F1222" w:rsidRDefault="000F1222" w:rsidP="000F12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F016" w14:textId="77777777" w:rsidR="00000000" w:rsidRDefault="00B07D61">
      <w:pPr>
        <w:spacing w:after="0" w:line="240" w:lineRule="auto"/>
      </w:pPr>
      <w:r>
        <w:separator/>
      </w:r>
    </w:p>
  </w:footnote>
  <w:footnote w:type="continuationSeparator" w:id="0">
    <w:p w14:paraId="35794F4F" w14:textId="77777777" w:rsidR="00000000" w:rsidRDefault="00B0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1540" w14:textId="77777777" w:rsidR="000F1222" w:rsidRPr="000F1222" w:rsidRDefault="000F1222" w:rsidP="000F12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57CD" w14:textId="77777777" w:rsidR="000F1222" w:rsidRPr="000F1222" w:rsidRDefault="000F1222" w:rsidP="000F12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9449" w14:textId="77777777" w:rsidR="000F1222" w:rsidRPr="000F1222" w:rsidRDefault="000F1222" w:rsidP="000F12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1AF56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B8239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086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4601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A1E05D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7BC815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22"/>
  </w:num>
  <w:num w:numId="11">
    <w:abstractNumId w:val="6"/>
  </w:num>
  <w:num w:numId="12">
    <w:abstractNumId w:val="20"/>
  </w:num>
  <w:num w:numId="13">
    <w:abstractNumId w:val="13"/>
  </w:num>
  <w:num w:numId="14">
    <w:abstractNumId w:val="18"/>
  </w:num>
  <w:num w:numId="15">
    <w:abstractNumId w:val="23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1"/>
  </w:num>
  <w:num w:numId="24">
    <w:abstractNumId w:val="21"/>
  </w:num>
  <w:num w:numId="25">
    <w:abstractNumId w:val="25"/>
  </w:num>
  <w:num w:numId="26">
    <w:abstractNumId w:val="15"/>
  </w:num>
  <w:num w:numId="27">
    <w:abstractNumId w:val="16"/>
  </w:num>
  <w:num w:numId="28">
    <w:abstractNumId w:val="10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0F1222"/>
    <w:rsid w:val="000F1222"/>
    <w:rsid w:val="003F1344"/>
    <w:rsid w:val="00B07D61"/>
    <w:rsid w:val="00E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AD3638"/>
  <w14:defaultImageDpi w14:val="0"/>
  <w15:docId w15:val="{A424093F-9831-420F-BBDA-0A3F7B76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22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F1222"/>
    <w:pPr>
      <w:keepNext/>
      <w:keepLines/>
      <w:numPr>
        <w:numId w:val="30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0F1222"/>
    <w:pPr>
      <w:keepNext/>
      <w:keepLines/>
      <w:numPr>
        <w:ilvl w:val="1"/>
        <w:numId w:val="30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0F1222"/>
    <w:pPr>
      <w:keepNext/>
      <w:keepLines/>
      <w:numPr>
        <w:ilvl w:val="2"/>
        <w:numId w:val="30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0F1222"/>
    <w:pPr>
      <w:keepNext/>
      <w:keepLines/>
      <w:numPr>
        <w:ilvl w:val="3"/>
        <w:numId w:val="30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0F1222"/>
    <w:pPr>
      <w:keepNext/>
      <w:numPr>
        <w:ilvl w:val="4"/>
        <w:numId w:val="30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0F1222"/>
    <w:pPr>
      <w:numPr>
        <w:ilvl w:val="5"/>
        <w:numId w:val="1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0F1222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0F1222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0F1222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0F122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0F1222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0F122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0F1222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0F1222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0F1222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0F1222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0F1222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0F1222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0F122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0F1222"/>
    <w:pPr>
      <w:keepNext/>
      <w:keepLines/>
      <w:numPr>
        <w:ilvl w:val="6"/>
        <w:numId w:val="30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0F1222"/>
    <w:pPr>
      <w:numPr>
        <w:ilvl w:val="5"/>
        <w:numId w:val="30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0F1222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0F122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0F1222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0F1222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0F1222"/>
  </w:style>
  <w:style w:type="paragraph" w:customStyle="1" w:styleId="Def">
    <w:name w:val="Def"/>
    <w:basedOn w:val="hengende-innrykk"/>
    <w:rsid w:val="000F122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0F122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0F122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0F1222"/>
  </w:style>
  <w:style w:type="paragraph" w:customStyle="1" w:styleId="figur-noter">
    <w:name w:val="figur-noter"/>
    <w:basedOn w:val="Normal"/>
    <w:next w:val="Normal"/>
    <w:rsid w:val="000F122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0F1222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0F1222"/>
    <w:rPr>
      <w:sz w:val="20"/>
    </w:rPr>
  </w:style>
  <w:style w:type="character" w:customStyle="1" w:styleId="FotnotetekstTegn">
    <w:name w:val="Fotnotetekst Tegn"/>
    <w:link w:val="Fotnotetekst"/>
    <w:rsid w:val="000F1222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0F122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0F122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0F122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0F122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0F1222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0F122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0F122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0F122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0F1222"/>
  </w:style>
  <w:style w:type="paragraph" w:customStyle="1" w:styleId="Kilde">
    <w:name w:val="Kilde"/>
    <w:basedOn w:val="Normal"/>
    <w:next w:val="Normal"/>
    <w:rsid w:val="000F1222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0F1222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0F1222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0F1222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0F1222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0F1222"/>
    <w:pPr>
      <w:spacing w:after="0"/>
    </w:pPr>
  </w:style>
  <w:style w:type="paragraph" w:customStyle="1" w:styleId="l-tit-endr-avsnitt">
    <w:name w:val="l-tit-endr-avsnitt"/>
    <w:basedOn w:val="l-tit-endr-lovkap"/>
    <w:qFormat/>
    <w:rsid w:val="000F1222"/>
  </w:style>
  <w:style w:type="paragraph" w:customStyle="1" w:styleId="l-tit-endr-ledd">
    <w:name w:val="l-tit-endr-ledd"/>
    <w:basedOn w:val="Normal"/>
    <w:qFormat/>
    <w:rsid w:val="000F12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0F12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0F12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0F12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0F1222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0F1222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0F122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0F122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0F122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0F1222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0F1222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0F122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0F1222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0F122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0F1222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0F1222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0F122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0F1222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0F122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0F122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0F122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0F122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0F122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0F122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0F122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0F122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0F122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0F1222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0F1222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0F1222"/>
    <w:pPr>
      <w:keepNext/>
      <w:keepLines/>
      <w:numPr>
        <w:numId w:val="11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0F122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0F1222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0F122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0F1222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0F122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0F1222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0F1222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0F1222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0F1222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0F1222"/>
    <w:pPr>
      <w:numPr>
        <w:numId w:val="15"/>
      </w:numPr>
      <w:spacing w:line="240" w:lineRule="auto"/>
      <w:contextualSpacing/>
    </w:pPr>
  </w:style>
  <w:style w:type="paragraph" w:styleId="Liste2">
    <w:name w:val="List 2"/>
    <w:basedOn w:val="Normal"/>
    <w:rsid w:val="000F1222"/>
    <w:pPr>
      <w:numPr>
        <w:ilvl w:val="1"/>
        <w:numId w:val="15"/>
      </w:numPr>
      <w:spacing w:after="0"/>
    </w:pPr>
  </w:style>
  <w:style w:type="paragraph" w:styleId="Liste3">
    <w:name w:val="List 3"/>
    <w:basedOn w:val="Normal"/>
    <w:rsid w:val="000F1222"/>
    <w:pPr>
      <w:numPr>
        <w:ilvl w:val="2"/>
        <w:numId w:val="15"/>
      </w:numPr>
      <w:spacing w:after="0"/>
    </w:pPr>
    <w:rPr>
      <w:spacing w:val="0"/>
    </w:rPr>
  </w:style>
  <w:style w:type="paragraph" w:styleId="Liste4">
    <w:name w:val="List 4"/>
    <w:basedOn w:val="Normal"/>
    <w:rsid w:val="000F1222"/>
    <w:pPr>
      <w:numPr>
        <w:ilvl w:val="3"/>
        <w:numId w:val="15"/>
      </w:numPr>
      <w:spacing w:after="0"/>
    </w:pPr>
    <w:rPr>
      <w:spacing w:val="0"/>
    </w:rPr>
  </w:style>
  <w:style w:type="paragraph" w:styleId="Liste5">
    <w:name w:val="List 5"/>
    <w:basedOn w:val="Normal"/>
    <w:rsid w:val="000F1222"/>
    <w:pPr>
      <w:numPr>
        <w:ilvl w:val="4"/>
        <w:numId w:val="15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0F1222"/>
    <w:pPr>
      <w:numPr>
        <w:numId w:val="13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0F1222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0F1222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0F1222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0F1222"/>
    <w:pPr>
      <w:numPr>
        <w:ilvl w:val="4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0F1222"/>
    <w:pPr>
      <w:numPr>
        <w:numId w:val="23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0F1222"/>
    <w:pPr>
      <w:numPr>
        <w:ilvl w:val="0"/>
        <w:numId w:val="24"/>
      </w:numPr>
      <w:ind w:left="794" w:hanging="397"/>
    </w:pPr>
  </w:style>
  <w:style w:type="paragraph" w:customStyle="1" w:styleId="Listebombe3">
    <w:name w:val="Liste bombe 3"/>
    <w:basedOn w:val="Liste3"/>
    <w:qFormat/>
    <w:rsid w:val="000F1222"/>
    <w:pPr>
      <w:numPr>
        <w:ilvl w:val="0"/>
        <w:numId w:val="25"/>
      </w:numPr>
      <w:ind w:left="1191" w:hanging="397"/>
    </w:pPr>
  </w:style>
  <w:style w:type="paragraph" w:customStyle="1" w:styleId="Listebombe4">
    <w:name w:val="Liste bombe 4"/>
    <w:basedOn w:val="Liste4"/>
    <w:qFormat/>
    <w:rsid w:val="000F1222"/>
    <w:pPr>
      <w:numPr>
        <w:ilvl w:val="0"/>
        <w:numId w:val="26"/>
      </w:numPr>
      <w:ind w:left="1588" w:hanging="397"/>
    </w:pPr>
  </w:style>
  <w:style w:type="paragraph" w:customStyle="1" w:styleId="Listebombe5">
    <w:name w:val="Liste bombe 5"/>
    <w:basedOn w:val="Liste5"/>
    <w:qFormat/>
    <w:rsid w:val="000F1222"/>
    <w:pPr>
      <w:numPr>
        <w:ilvl w:val="0"/>
        <w:numId w:val="27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0F1222"/>
    <w:pPr>
      <w:numPr>
        <w:numId w:val="12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0F1222"/>
    <w:pPr>
      <w:numPr>
        <w:numId w:val="12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0F1222"/>
    <w:pPr>
      <w:numPr>
        <w:ilvl w:val="2"/>
        <w:numId w:val="12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0F1222"/>
    <w:pPr>
      <w:numPr>
        <w:ilvl w:val="3"/>
        <w:numId w:val="12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0F1222"/>
    <w:pPr>
      <w:numPr>
        <w:ilvl w:val="4"/>
        <w:numId w:val="12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0F1222"/>
    <w:pPr>
      <w:numPr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0F1222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0F1222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0F1222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0F1222"/>
    <w:pPr>
      <w:numPr>
        <w:ilvl w:val="4"/>
        <w:numId w:val="22"/>
      </w:numPr>
      <w:spacing w:after="0"/>
    </w:pPr>
  </w:style>
  <w:style w:type="paragraph" w:customStyle="1" w:styleId="opplisting">
    <w:name w:val="opplisting"/>
    <w:basedOn w:val="Normal"/>
    <w:rsid w:val="000F1222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0F122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0F122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0F122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0F1222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0F122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0F122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0F122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0F122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0F122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0F1222"/>
    <w:pPr>
      <w:numPr>
        <w:numId w:val="21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0F1222"/>
    <w:pPr>
      <w:numPr>
        <w:numId w:val="21"/>
      </w:numPr>
    </w:pPr>
  </w:style>
  <w:style w:type="paragraph" w:customStyle="1" w:styleId="avsnitt-undertittel">
    <w:name w:val="avsnitt-undertittel"/>
    <w:basedOn w:val="Normal"/>
    <w:next w:val="Normal"/>
    <w:rsid w:val="000F122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0F1222"/>
    <w:pPr>
      <w:numPr>
        <w:numId w:val="21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0F1222"/>
    <w:pPr>
      <w:numPr>
        <w:numId w:val="21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0F1222"/>
    <w:pPr>
      <w:numPr>
        <w:numId w:val="21"/>
      </w:numPr>
    </w:pPr>
  </w:style>
  <w:style w:type="paragraph" w:customStyle="1" w:styleId="avsnitt-under-undertittel">
    <w:name w:val="avsnitt-under-undertittel"/>
    <w:basedOn w:val="Normal"/>
    <w:next w:val="Normal"/>
    <w:rsid w:val="000F122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0F122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0F1222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0F1222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0F12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0F1222"/>
    <w:pPr>
      <w:keepNext/>
      <w:keepLines/>
      <w:numPr>
        <w:ilvl w:val="7"/>
        <w:numId w:val="30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0F1222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0F1222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0F1222"/>
    <w:rPr>
      <w:vertAlign w:val="superscript"/>
    </w:rPr>
  </w:style>
  <w:style w:type="character" w:customStyle="1" w:styleId="gjennomstreket">
    <w:name w:val="gjennomstreket"/>
    <w:uiPriority w:val="1"/>
    <w:rsid w:val="000F1222"/>
    <w:rPr>
      <w:strike/>
      <w:dstrike w:val="0"/>
    </w:rPr>
  </w:style>
  <w:style w:type="character" w:customStyle="1" w:styleId="halvfet0">
    <w:name w:val="halvfet"/>
    <w:rsid w:val="000F1222"/>
    <w:rPr>
      <w:b/>
    </w:rPr>
  </w:style>
  <w:style w:type="character" w:styleId="Hyperkobling">
    <w:name w:val="Hyperlink"/>
    <w:uiPriority w:val="99"/>
    <w:unhideWhenUsed/>
    <w:rsid w:val="000F1222"/>
    <w:rPr>
      <w:color w:val="0000FF"/>
      <w:u w:val="single"/>
    </w:rPr>
  </w:style>
  <w:style w:type="character" w:customStyle="1" w:styleId="kursiv">
    <w:name w:val="kursiv"/>
    <w:rsid w:val="000F1222"/>
    <w:rPr>
      <w:i/>
    </w:rPr>
  </w:style>
  <w:style w:type="character" w:customStyle="1" w:styleId="l-endring">
    <w:name w:val="l-endring"/>
    <w:rsid w:val="000F1222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0F1222"/>
  </w:style>
  <w:style w:type="character" w:styleId="Plassholdertekst">
    <w:name w:val="Placeholder Text"/>
    <w:uiPriority w:val="99"/>
    <w:rsid w:val="000F1222"/>
    <w:rPr>
      <w:color w:val="808080"/>
    </w:rPr>
  </w:style>
  <w:style w:type="character" w:customStyle="1" w:styleId="regular">
    <w:name w:val="regular"/>
    <w:uiPriority w:val="1"/>
    <w:qFormat/>
    <w:rsid w:val="000F122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0F1222"/>
    <w:rPr>
      <w:vertAlign w:val="superscript"/>
    </w:rPr>
  </w:style>
  <w:style w:type="character" w:customStyle="1" w:styleId="skrift-senket">
    <w:name w:val="skrift-senket"/>
    <w:rsid w:val="000F1222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0F1222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0F1222"/>
    <w:rPr>
      <w:spacing w:val="30"/>
    </w:rPr>
  </w:style>
  <w:style w:type="character" w:customStyle="1" w:styleId="SterktsitatTegn">
    <w:name w:val="Sterkt sitat Tegn"/>
    <w:link w:val="Sterktsitat"/>
    <w:uiPriority w:val="30"/>
    <w:rsid w:val="000F1222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0F1222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0F1222"/>
    <w:rPr>
      <w:b/>
      <w:bCs/>
    </w:rPr>
  </w:style>
  <w:style w:type="character" w:customStyle="1" w:styleId="TopptekstTegn">
    <w:name w:val="Topptekst Tegn"/>
    <w:link w:val="Topptekst"/>
    <w:rsid w:val="000F1222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0F1222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0F122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0F1222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0F122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0F1222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0F1222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0F1222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0F1222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0F1222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0F122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0F122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0F122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0F122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0F1222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0F122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0F122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0F122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0F122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0F1222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0F1222"/>
    <w:rPr>
      <w:sz w:val="16"/>
    </w:rPr>
  </w:style>
  <w:style w:type="paragraph" w:styleId="Merknadstekst">
    <w:name w:val="annotation text"/>
    <w:basedOn w:val="Normal"/>
    <w:link w:val="MerknadstekstTegn"/>
    <w:rsid w:val="000F1222"/>
    <w:rPr>
      <w:spacing w:val="0"/>
      <w:sz w:val="20"/>
    </w:rPr>
  </w:style>
  <w:style w:type="character" w:customStyle="1" w:styleId="MerknadstekstTegn">
    <w:name w:val="Merknadstekst Tegn"/>
    <w:link w:val="Merknadstekst"/>
    <w:rsid w:val="000F1222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0F1222"/>
    <w:pPr>
      <w:spacing w:after="0"/>
      <w:ind w:left="284" w:hanging="284"/>
    </w:pPr>
  </w:style>
  <w:style w:type="paragraph" w:styleId="Punktliste2">
    <w:name w:val="List Bullet 2"/>
    <w:basedOn w:val="Normal"/>
    <w:rsid w:val="000F1222"/>
    <w:pPr>
      <w:spacing w:after="0"/>
      <w:ind w:left="568" w:hanging="284"/>
    </w:pPr>
  </w:style>
  <w:style w:type="paragraph" w:styleId="Punktliste3">
    <w:name w:val="List Bullet 3"/>
    <w:basedOn w:val="Normal"/>
    <w:rsid w:val="000F1222"/>
    <w:pPr>
      <w:spacing w:after="0"/>
      <w:ind w:left="851" w:hanging="284"/>
    </w:pPr>
  </w:style>
  <w:style w:type="paragraph" w:styleId="Punktliste4">
    <w:name w:val="List Bullet 4"/>
    <w:basedOn w:val="Normal"/>
    <w:rsid w:val="000F1222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0F1222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0F122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0F1222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0F1222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F122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F122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F122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F122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F122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0F1222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F1222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F122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0F122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0F122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0F1222"/>
  </w:style>
  <w:style w:type="character" w:styleId="Sluttnotereferanse">
    <w:name w:val="endnote reference"/>
    <w:uiPriority w:val="99"/>
    <w:semiHidden/>
    <w:unhideWhenUsed/>
    <w:rsid w:val="000F122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F1222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0F1222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F122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0F1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0F1222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0F1222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F122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F12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0F1222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0F1222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0F122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F122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F122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F122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F122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0F1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0F1222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F1222"/>
  </w:style>
  <w:style w:type="character" w:customStyle="1" w:styleId="InnledendehilsenTegn">
    <w:name w:val="Innledende hilsen Tegn"/>
    <w:link w:val="Innledendehilsen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0F1222"/>
  </w:style>
  <w:style w:type="character" w:customStyle="1" w:styleId="DatoTegn1">
    <w:name w:val="Dato Tegn1"/>
    <w:basedOn w:val="Standardskriftforavsnitt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F1222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0F122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0F1222"/>
    <w:rPr>
      <w:color w:val="800080"/>
      <w:u w:val="single"/>
    </w:rPr>
  </w:style>
  <w:style w:type="character" w:styleId="Utheving">
    <w:name w:val="Emphasis"/>
    <w:uiPriority w:val="20"/>
    <w:qFormat/>
    <w:rsid w:val="000F1222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0F122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0F1222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0F1222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0F1222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F1222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0F1222"/>
    <w:rPr>
      <w:szCs w:val="24"/>
    </w:rPr>
  </w:style>
  <w:style w:type="character" w:styleId="HTML-akronym">
    <w:name w:val="HTML Acronym"/>
    <w:uiPriority w:val="99"/>
    <w:semiHidden/>
    <w:unhideWhenUsed/>
    <w:rsid w:val="000F1222"/>
  </w:style>
  <w:style w:type="paragraph" w:styleId="HTML-adresse">
    <w:name w:val="HTML Address"/>
    <w:basedOn w:val="Normal"/>
    <w:link w:val="HTML-adresseTegn"/>
    <w:uiPriority w:val="99"/>
    <w:semiHidden/>
    <w:unhideWhenUsed/>
    <w:rsid w:val="000F122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0F1222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0F1222"/>
    <w:rPr>
      <w:i/>
      <w:iCs/>
    </w:rPr>
  </w:style>
  <w:style w:type="character" w:styleId="HTML-kode">
    <w:name w:val="HTML Code"/>
    <w:uiPriority w:val="99"/>
    <w:semiHidden/>
    <w:unhideWhenUsed/>
    <w:rsid w:val="000F1222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0F1222"/>
    <w:rPr>
      <w:i/>
      <w:iCs/>
    </w:rPr>
  </w:style>
  <w:style w:type="character" w:styleId="HTML-tastatur">
    <w:name w:val="HTML Keyboard"/>
    <w:uiPriority w:val="99"/>
    <w:semiHidden/>
    <w:unhideWhenUsed/>
    <w:rsid w:val="000F122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F12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0F1222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0F1222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0F1222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0F122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122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0F1222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1222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0F1222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0F1222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F1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0F1222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0F1222"/>
    <w:rPr>
      <w:i/>
      <w:iCs/>
      <w:color w:val="808080"/>
    </w:rPr>
  </w:style>
  <w:style w:type="character" w:styleId="Sterkutheving">
    <w:name w:val="Intense Emphasis"/>
    <w:uiPriority w:val="21"/>
    <w:qFormat/>
    <w:rsid w:val="000F1222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0F1222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0F1222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0F122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0F122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F1222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0F1222"/>
    <w:pPr>
      <w:numPr>
        <w:numId w:val="12"/>
      </w:numPr>
    </w:pPr>
  </w:style>
  <w:style w:type="numbering" w:customStyle="1" w:styleId="NrListeStil">
    <w:name w:val="NrListeStil"/>
    <w:uiPriority w:val="99"/>
    <w:rsid w:val="000F1222"/>
    <w:pPr>
      <w:numPr>
        <w:numId w:val="13"/>
      </w:numPr>
    </w:pPr>
  </w:style>
  <w:style w:type="numbering" w:customStyle="1" w:styleId="RomListeStil">
    <w:name w:val="RomListeStil"/>
    <w:uiPriority w:val="99"/>
    <w:rsid w:val="000F1222"/>
    <w:pPr>
      <w:numPr>
        <w:numId w:val="14"/>
      </w:numPr>
    </w:pPr>
  </w:style>
  <w:style w:type="numbering" w:customStyle="1" w:styleId="StrekListeStil">
    <w:name w:val="StrekListeStil"/>
    <w:uiPriority w:val="99"/>
    <w:rsid w:val="000F1222"/>
    <w:pPr>
      <w:numPr>
        <w:numId w:val="15"/>
      </w:numPr>
    </w:pPr>
  </w:style>
  <w:style w:type="numbering" w:customStyle="1" w:styleId="OpplistingListeStil">
    <w:name w:val="OpplistingListeStil"/>
    <w:uiPriority w:val="99"/>
    <w:rsid w:val="000F1222"/>
    <w:pPr>
      <w:numPr>
        <w:numId w:val="16"/>
      </w:numPr>
    </w:pPr>
  </w:style>
  <w:style w:type="numbering" w:customStyle="1" w:styleId="l-NummerertListeStil">
    <w:name w:val="l-NummerertListeStil"/>
    <w:uiPriority w:val="99"/>
    <w:rsid w:val="000F1222"/>
    <w:pPr>
      <w:numPr>
        <w:numId w:val="17"/>
      </w:numPr>
    </w:pPr>
  </w:style>
  <w:style w:type="numbering" w:customStyle="1" w:styleId="l-AlfaListeStil">
    <w:name w:val="l-AlfaListeStil"/>
    <w:uiPriority w:val="99"/>
    <w:rsid w:val="000F1222"/>
    <w:pPr>
      <w:numPr>
        <w:numId w:val="18"/>
      </w:numPr>
    </w:pPr>
  </w:style>
  <w:style w:type="numbering" w:customStyle="1" w:styleId="OverskrifterListeStil">
    <w:name w:val="OverskrifterListeStil"/>
    <w:uiPriority w:val="99"/>
    <w:rsid w:val="000F1222"/>
    <w:pPr>
      <w:numPr>
        <w:numId w:val="19"/>
      </w:numPr>
    </w:pPr>
  </w:style>
  <w:style w:type="numbering" w:customStyle="1" w:styleId="l-ListeStilMal">
    <w:name w:val="l-ListeStilMal"/>
    <w:uiPriority w:val="99"/>
    <w:rsid w:val="000F1222"/>
    <w:pPr>
      <w:numPr>
        <w:numId w:val="20"/>
      </w:numPr>
    </w:pPr>
  </w:style>
  <w:style w:type="paragraph" w:styleId="Avsenderadresse">
    <w:name w:val="envelope return"/>
    <w:basedOn w:val="Normal"/>
    <w:uiPriority w:val="99"/>
    <w:semiHidden/>
    <w:unhideWhenUsed/>
    <w:rsid w:val="000F1222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0F1222"/>
  </w:style>
  <w:style w:type="character" w:customStyle="1" w:styleId="BrdtekstTegn">
    <w:name w:val="Brødtekst Tegn"/>
    <w:link w:val="Brdtekst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F1222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F1222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F1222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F1222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F1222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0F1222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F1222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0F1222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F122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0F1222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0F122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0F1222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0F1222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0F122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0F1222"/>
  </w:style>
  <w:style w:type="paragraph" w:customStyle="1" w:styleId="tbl2LinjeSumBold">
    <w:name w:val="tbl2LinjeSumBold"/>
    <w:basedOn w:val="tblRad"/>
    <w:rsid w:val="000F1222"/>
    <w:rPr>
      <w:b/>
    </w:rPr>
  </w:style>
  <w:style w:type="paragraph" w:customStyle="1" w:styleId="tblDelsum1">
    <w:name w:val="tblDelsum1"/>
    <w:basedOn w:val="tblRad"/>
    <w:rsid w:val="000F1222"/>
    <w:rPr>
      <w:i/>
    </w:rPr>
  </w:style>
  <w:style w:type="paragraph" w:customStyle="1" w:styleId="tblDelsum1-Kapittel">
    <w:name w:val="tblDelsum1 - Kapittel"/>
    <w:basedOn w:val="tblDelsum1"/>
    <w:rsid w:val="000F1222"/>
    <w:pPr>
      <w:keepNext w:val="0"/>
    </w:pPr>
  </w:style>
  <w:style w:type="paragraph" w:customStyle="1" w:styleId="tblDelsum2">
    <w:name w:val="tblDelsum2"/>
    <w:basedOn w:val="tblRad"/>
    <w:rsid w:val="000F1222"/>
    <w:rPr>
      <w:b/>
      <w:i/>
    </w:rPr>
  </w:style>
  <w:style w:type="paragraph" w:customStyle="1" w:styleId="tblDelsum2-Kapittel">
    <w:name w:val="tblDelsum2 - Kapittel"/>
    <w:basedOn w:val="tblDelsum2"/>
    <w:rsid w:val="000F1222"/>
    <w:pPr>
      <w:keepNext w:val="0"/>
    </w:pPr>
  </w:style>
  <w:style w:type="paragraph" w:customStyle="1" w:styleId="tblTabelloverskrift">
    <w:name w:val="tblTabelloverskrift"/>
    <w:rsid w:val="000F1222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0F1222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0F1222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0F1222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0F1222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0F1222"/>
    <w:pPr>
      <w:spacing w:after="0"/>
    </w:pPr>
  </w:style>
  <w:style w:type="paragraph" w:customStyle="1" w:styleId="tblOverskrift-Vedtak">
    <w:name w:val="tblOverskrift - Vedtak"/>
    <w:basedOn w:val="tblRad"/>
    <w:rsid w:val="000F1222"/>
    <w:pPr>
      <w:spacing w:before="360"/>
      <w:jc w:val="center"/>
    </w:pPr>
  </w:style>
  <w:style w:type="paragraph" w:customStyle="1" w:styleId="tblRadBold">
    <w:name w:val="tblRadBold"/>
    <w:basedOn w:val="tblRad"/>
    <w:rsid w:val="000F1222"/>
    <w:rPr>
      <w:b/>
    </w:rPr>
  </w:style>
  <w:style w:type="paragraph" w:customStyle="1" w:styleId="tblRadItalic">
    <w:name w:val="tblRadItalic"/>
    <w:basedOn w:val="tblRad"/>
    <w:rsid w:val="000F1222"/>
    <w:rPr>
      <w:i/>
    </w:rPr>
  </w:style>
  <w:style w:type="paragraph" w:customStyle="1" w:styleId="tblRadItalicSiste">
    <w:name w:val="tblRadItalicSiste"/>
    <w:basedOn w:val="tblRadItalic"/>
    <w:rsid w:val="000F1222"/>
  </w:style>
  <w:style w:type="paragraph" w:customStyle="1" w:styleId="tblRadMedLuft">
    <w:name w:val="tblRadMedLuft"/>
    <w:basedOn w:val="tblRad"/>
    <w:rsid w:val="000F1222"/>
    <w:pPr>
      <w:spacing w:before="120"/>
    </w:pPr>
  </w:style>
  <w:style w:type="paragraph" w:customStyle="1" w:styleId="tblRadMedLuftSiste">
    <w:name w:val="tblRadMedLuftSiste"/>
    <w:basedOn w:val="tblRadMedLuft"/>
    <w:rsid w:val="000F1222"/>
    <w:pPr>
      <w:spacing w:after="120"/>
    </w:pPr>
  </w:style>
  <w:style w:type="paragraph" w:customStyle="1" w:styleId="tblRadMedLuftSiste-Vedtak">
    <w:name w:val="tblRadMedLuftSiste - Vedtak"/>
    <w:basedOn w:val="tblRadMedLuftSiste"/>
    <w:rsid w:val="000F1222"/>
    <w:pPr>
      <w:keepNext w:val="0"/>
    </w:pPr>
  </w:style>
  <w:style w:type="paragraph" w:customStyle="1" w:styleId="tblRadSiste">
    <w:name w:val="tblRadSiste"/>
    <w:basedOn w:val="tblRad"/>
    <w:rsid w:val="000F1222"/>
  </w:style>
  <w:style w:type="paragraph" w:customStyle="1" w:styleId="tblSluttsum">
    <w:name w:val="tblSluttsum"/>
    <w:basedOn w:val="tblRad"/>
    <w:rsid w:val="000F1222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3F1344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3F1344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3F13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3F1344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3F1344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F1344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3F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2</TotalTime>
  <Pages>5</Pages>
  <Words>1641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5</cp:revision>
  <dcterms:created xsi:type="dcterms:W3CDTF">2021-06-10T12:17:00Z</dcterms:created>
  <dcterms:modified xsi:type="dcterms:W3CDTF">2021-06-10T12:18:00Z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2021-06-10T12:17:32.7167319Z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3e221d70-71ae-46cc-8c51-f2df112e170b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