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7A6A" w14:textId="2C92C3E5" w:rsidR="00CD6F83" w:rsidRPr="009E31AC" w:rsidRDefault="009E31AC" w:rsidP="0004770E">
      <w:pPr>
        <w:pStyle w:val="is-dep"/>
      </w:pPr>
      <w:r w:rsidRPr="009E31AC">
        <w:t>Finansdepartementet</w:t>
      </w:r>
    </w:p>
    <w:p w14:paraId="74932858" w14:textId="77777777" w:rsidR="00CD6F83" w:rsidRPr="009E31AC" w:rsidRDefault="00456099" w:rsidP="009E31AC">
      <w:pPr>
        <w:pStyle w:val="i-hode"/>
      </w:pPr>
      <w:r w:rsidRPr="009E31AC">
        <w:t>Prop. 117 LS</w:t>
      </w:r>
    </w:p>
    <w:p w14:paraId="4C7FB121" w14:textId="77777777" w:rsidR="00CD6F83" w:rsidRPr="009E31AC" w:rsidRDefault="00456099" w:rsidP="009E31AC">
      <w:pPr>
        <w:pStyle w:val="i-sesjon"/>
      </w:pPr>
      <w:r w:rsidRPr="009E31AC">
        <w:t>(2022–2023)</w:t>
      </w:r>
    </w:p>
    <w:p w14:paraId="59BB0DE3" w14:textId="77777777" w:rsidR="00CD6F83" w:rsidRPr="009E31AC" w:rsidRDefault="00456099" w:rsidP="009E31AC">
      <w:pPr>
        <w:pStyle w:val="i-hode-tit"/>
      </w:pPr>
      <w:r w:rsidRPr="009E31AC">
        <w:t>Proposisjon til Stortinget (forslag til lovvedtak og stortingsvedtak)</w:t>
      </w:r>
    </w:p>
    <w:p w14:paraId="7810A191" w14:textId="77777777" w:rsidR="00CD6F83" w:rsidRPr="009E31AC" w:rsidRDefault="00456099" w:rsidP="009E31AC">
      <w:pPr>
        <w:pStyle w:val="i-tit"/>
      </w:pPr>
      <w:r w:rsidRPr="009E31AC">
        <w:t xml:space="preserve">Endringar i skatte-, avgifts- </w:t>
      </w:r>
      <w:r w:rsidRPr="009E31AC">
        <w:br/>
        <w:t>og tollovgivinga m.m. og forskotteringsloven (behovsprøving av bidragsforskott)</w:t>
      </w:r>
    </w:p>
    <w:p w14:paraId="31132B4B" w14:textId="50B3AADD" w:rsidR="00CD6F83" w:rsidRPr="009E31AC" w:rsidRDefault="009E31AC" w:rsidP="009E31AC">
      <w:pPr>
        <w:pStyle w:val="i-dep"/>
      </w:pPr>
      <w:r w:rsidRPr="009E31AC">
        <w:t>Finansdepartementet</w:t>
      </w:r>
    </w:p>
    <w:p w14:paraId="47709A36" w14:textId="77777777" w:rsidR="00CD6F83" w:rsidRPr="009E31AC" w:rsidRDefault="00456099" w:rsidP="009E31AC">
      <w:pPr>
        <w:pStyle w:val="i-hode"/>
      </w:pPr>
      <w:r w:rsidRPr="009E31AC">
        <w:t>Prop. 117 LS</w:t>
      </w:r>
    </w:p>
    <w:p w14:paraId="45D8EBC6" w14:textId="77777777" w:rsidR="00CD6F83" w:rsidRPr="009E31AC" w:rsidRDefault="00456099" w:rsidP="009E31AC">
      <w:pPr>
        <w:pStyle w:val="i-sesjon"/>
      </w:pPr>
      <w:r w:rsidRPr="009E31AC">
        <w:t>(2022–2023)</w:t>
      </w:r>
    </w:p>
    <w:p w14:paraId="2DD9E2D2" w14:textId="77777777" w:rsidR="00CD6F83" w:rsidRPr="009E31AC" w:rsidRDefault="00456099" w:rsidP="009E31AC">
      <w:pPr>
        <w:pStyle w:val="i-hode-tit"/>
      </w:pPr>
      <w:r w:rsidRPr="009E31AC">
        <w:t>Proposisjon til Stortinget (forslag til lovvedtak og stortingsvedtak)</w:t>
      </w:r>
    </w:p>
    <w:p w14:paraId="1ADF6E9A" w14:textId="77777777" w:rsidR="00CD6F83" w:rsidRPr="009E31AC" w:rsidRDefault="00456099" w:rsidP="009E31AC">
      <w:pPr>
        <w:pStyle w:val="i-tit"/>
      </w:pPr>
      <w:r w:rsidRPr="009E31AC">
        <w:t xml:space="preserve">Endringar i skatte-, avgifts- </w:t>
      </w:r>
      <w:r w:rsidRPr="009E31AC">
        <w:br/>
        <w:t>og tollovgivinga m.m. og forskotteringsloven (behovsprøving av bidragsforskott)</w:t>
      </w:r>
    </w:p>
    <w:p w14:paraId="08A2DB65" w14:textId="77777777" w:rsidR="00CD6F83" w:rsidRPr="009E31AC" w:rsidRDefault="00456099" w:rsidP="009E31AC">
      <w:pPr>
        <w:pStyle w:val="i-statsrdato"/>
      </w:pPr>
      <w:r w:rsidRPr="009E31AC">
        <w:t xml:space="preserve">Tilråding frå Finansdepartementet 11. mai 2023, </w:t>
      </w:r>
      <w:r w:rsidRPr="009E31AC">
        <w:br/>
        <w:t xml:space="preserve">godkjend i statsråd same dagen. </w:t>
      </w:r>
      <w:r w:rsidRPr="009E31AC">
        <w:br/>
        <w:t>(Regjeringa Støre)</w:t>
      </w:r>
    </w:p>
    <w:p w14:paraId="6AC7762C" w14:textId="77777777" w:rsidR="00CD6F83" w:rsidRPr="009E31AC" w:rsidRDefault="00456099" w:rsidP="009E31AC">
      <w:pPr>
        <w:pStyle w:val="Overskrift1"/>
      </w:pPr>
      <w:r w:rsidRPr="009E31AC">
        <w:t>Innleiing</w:t>
      </w:r>
    </w:p>
    <w:p w14:paraId="010D76F1" w14:textId="77777777" w:rsidR="00CD6F83" w:rsidRPr="009E31AC" w:rsidRDefault="00456099" w:rsidP="009E31AC">
      <w:r w:rsidRPr="009E31AC">
        <w:t xml:space="preserve">I dette reviderte budsjettet foreslår regjeringa enkelte </w:t>
      </w:r>
      <w:proofErr w:type="spellStart"/>
      <w:r w:rsidRPr="009E31AC">
        <w:t>endringar</w:t>
      </w:r>
      <w:proofErr w:type="spellEnd"/>
      <w:r w:rsidRPr="009E31AC">
        <w:t xml:space="preserve"> i skatte- og </w:t>
      </w:r>
      <w:proofErr w:type="spellStart"/>
      <w:r w:rsidRPr="009E31AC">
        <w:t>avgiftsreglane</w:t>
      </w:r>
      <w:proofErr w:type="spellEnd"/>
      <w:r w:rsidRPr="009E31AC">
        <w:t xml:space="preserve">. </w:t>
      </w:r>
      <w:proofErr w:type="spellStart"/>
      <w:r w:rsidRPr="009E31AC">
        <w:t>Følgjande</w:t>
      </w:r>
      <w:proofErr w:type="spellEnd"/>
      <w:r w:rsidRPr="009E31AC">
        <w:t xml:space="preserve"> framlegg til </w:t>
      </w:r>
      <w:proofErr w:type="spellStart"/>
      <w:r w:rsidRPr="009E31AC">
        <w:t>endringar</w:t>
      </w:r>
      <w:proofErr w:type="spellEnd"/>
      <w:r w:rsidRPr="009E31AC">
        <w:t xml:space="preserve"> i skatte- og </w:t>
      </w:r>
      <w:proofErr w:type="spellStart"/>
      <w:r w:rsidRPr="009E31AC">
        <w:t>avgiftsreglane</w:t>
      </w:r>
      <w:proofErr w:type="spellEnd"/>
      <w:r w:rsidRPr="009E31AC">
        <w:t xml:space="preserve"> har provenyverknad for 2023:</w:t>
      </w:r>
    </w:p>
    <w:p w14:paraId="7C989FE3" w14:textId="77777777" w:rsidR="00CD6F83" w:rsidRPr="009E31AC" w:rsidRDefault="00456099" w:rsidP="009E31AC">
      <w:pPr>
        <w:pStyle w:val="Liste"/>
      </w:pPr>
      <w:r w:rsidRPr="009E31AC">
        <w:t xml:space="preserve">Å redusere skatten på pensjon slik at </w:t>
      </w:r>
      <w:proofErr w:type="spellStart"/>
      <w:r w:rsidRPr="009E31AC">
        <w:t>dei</w:t>
      </w:r>
      <w:proofErr w:type="spellEnd"/>
      <w:r w:rsidRPr="009E31AC">
        <w:t xml:space="preserve"> med låge </w:t>
      </w:r>
      <w:proofErr w:type="spellStart"/>
      <w:r w:rsidRPr="009E31AC">
        <w:t>pensjonar</w:t>
      </w:r>
      <w:proofErr w:type="spellEnd"/>
      <w:r w:rsidRPr="009E31AC">
        <w:t xml:space="preserve"> får redusert skatt i 2023. Framlegget vert </w:t>
      </w:r>
      <w:proofErr w:type="spellStart"/>
      <w:r w:rsidRPr="009E31AC">
        <w:t>rekna</w:t>
      </w:r>
      <w:proofErr w:type="spellEnd"/>
      <w:r w:rsidRPr="009E31AC">
        <w:t xml:space="preserve"> å redusere provenyet med om lag 1 375 mill. kroner påløpt i 2023. Provenytapet vert bokført i 2024.</w:t>
      </w:r>
    </w:p>
    <w:p w14:paraId="063ACB58" w14:textId="77777777" w:rsidR="00CD6F83" w:rsidRPr="009E31AC" w:rsidRDefault="00456099" w:rsidP="009E31AC">
      <w:pPr>
        <w:pStyle w:val="Liste"/>
      </w:pPr>
      <w:r w:rsidRPr="009E31AC">
        <w:lastRenderedPageBreak/>
        <w:t xml:space="preserve">Å </w:t>
      </w:r>
      <w:proofErr w:type="spellStart"/>
      <w:r w:rsidRPr="009E31AC">
        <w:t>auke</w:t>
      </w:r>
      <w:proofErr w:type="spellEnd"/>
      <w:r w:rsidRPr="009E31AC">
        <w:t xml:space="preserve"> satsen for skattefri dekking av kost for </w:t>
      </w:r>
      <w:proofErr w:type="spellStart"/>
      <w:r w:rsidRPr="009E31AC">
        <w:t>langtransportsjåførar</w:t>
      </w:r>
      <w:proofErr w:type="spellEnd"/>
      <w:r w:rsidRPr="009E31AC">
        <w:t xml:space="preserve"> og for </w:t>
      </w:r>
      <w:proofErr w:type="spellStart"/>
      <w:r w:rsidRPr="009E31AC">
        <w:t>pendlar</w:t>
      </w:r>
      <w:proofErr w:type="spellEnd"/>
      <w:r w:rsidRPr="009E31AC">
        <w:t xml:space="preserve">- og </w:t>
      </w:r>
      <w:proofErr w:type="spellStart"/>
      <w:r w:rsidRPr="009E31AC">
        <w:t>yrkesopphald</w:t>
      </w:r>
      <w:proofErr w:type="spellEnd"/>
      <w:r w:rsidRPr="009E31AC">
        <w:t xml:space="preserve"> på brakker mv. </w:t>
      </w:r>
      <w:proofErr w:type="spellStart"/>
      <w:r w:rsidRPr="009E31AC">
        <w:t>Satsendringane</w:t>
      </w:r>
      <w:proofErr w:type="spellEnd"/>
      <w:r w:rsidRPr="009E31AC">
        <w:t xml:space="preserve"> vil gjelde </w:t>
      </w:r>
      <w:proofErr w:type="spellStart"/>
      <w:r w:rsidRPr="009E31AC">
        <w:t>frå</w:t>
      </w:r>
      <w:proofErr w:type="spellEnd"/>
      <w:r w:rsidRPr="009E31AC">
        <w:t xml:space="preserve"> 1. september 2023. Framlegget vert </w:t>
      </w:r>
      <w:proofErr w:type="spellStart"/>
      <w:r w:rsidRPr="009E31AC">
        <w:t>rekna</w:t>
      </w:r>
      <w:proofErr w:type="spellEnd"/>
      <w:r w:rsidRPr="009E31AC">
        <w:t xml:space="preserve"> å redusere provenyet med om lag 40 mill. kroner i heilårsverknad og 5 mill. kroner bokført i 2023.</w:t>
      </w:r>
    </w:p>
    <w:p w14:paraId="1897A1FF" w14:textId="77777777" w:rsidR="00CD6F83" w:rsidRPr="009E31AC" w:rsidRDefault="00456099" w:rsidP="009E31AC">
      <w:r w:rsidRPr="009E31AC">
        <w:t xml:space="preserve">Regjeringa </w:t>
      </w:r>
      <w:proofErr w:type="spellStart"/>
      <w:r w:rsidRPr="009E31AC">
        <w:t>tek</w:t>
      </w:r>
      <w:proofErr w:type="spellEnd"/>
      <w:r w:rsidRPr="009E31AC">
        <w:t xml:space="preserve"> sikte på å </w:t>
      </w:r>
      <w:proofErr w:type="spellStart"/>
      <w:r w:rsidRPr="009E31AC">
        <w:t>setje</w:t>
      </w:r>
      <w:proofErr w:type="spellEnd"/>
      <w:r w:rsidRPr="009E31AC">
        <w:t xml:space="preserve"> i verk fritaket for elavgift for eigenprodusert fornybar kraft </w:t>
      </w:r>
      <w:proofErr w:type="spellStart"/>
      <w:r w:rsidRPr="009E31AC">
        <w:t>frå</w:t>
      </w:r>
      <w:proofErr w:type="spellEnd"/>
      <w:r w:rsidRPr="009E31AC">
        <w:t xml:space="preserve"> 1. oktober med ei avgrensing til anlegg med installert effekt på inntil 1 000 kW per </w:t>
      </w:r>
      <w:proofErr w:type="spellStart"/>
      <w:r w:rsidRPr="009E31AC">
        <w:t>eigedom</w:t>
      </w:r>
      <w:proofErr w:type="spellEnd"/>
      <w:r w:rsidRPr="009E31AC">
        <w:t xml:space="preserve">. </w:t>
      </w:r>
      <w:proofErr w:type="spellStart"/>
      <w:r w:rsidRPr="009E31AC">
        <w:t>Iverksetjinga</w:t>
      </w:r>
      <w:proofErr w:type="spellEnd"/>
      <w:r w:rsidRPr="009E31AC">
        <w:t xml:space="preserve"> vil </w:t>
      </w:r>
      <w:proofErr w:type="spellStart"/>
      <w:r w:rsidRPr="009E31AC">
        <w:t>gje</w:t>
      </w:r>
      <w:proofErr w:type="spellEnd"/>
      <w:r w:rsidRPr="009E31AC">
        <w:t xml:space="preserve"> </w:t>
      </w:r>
      <w:proofErr w:type="spellStart"/>
      <w:r w:rsidRPr="009E31AC">
        <w:t>eit</w:t>
      </w:r>
      <w:proofErr w:type="spellEnd"/>
      <w:r w:rsidRPr="009E31AC">
        <w:t xml:space="preserve"> provenytap på om lag 4 mill. kroner påløpt og 0 kroner bokført i 2023. Heilårsverknaden er </w:t>
      </w:r>
      <w:proofErr w:type="spellStart"/>
      <w:r w:rsidRPr="009E31AC">
        <w:t>eit</w:t>
      </w:r>
      <w:proofErr w:type="spellEnd"/>
      <w:r w:rsidRPr="009E31AC">
        <w:t xml:space="preserve"> provenytap på 16 mill. kroner. I tillegg vert budsjetteringa endra som </w:t>
      </w:r>
      <w:proofErr w:type="spellStart"/>
      <w:r w:rsidRPr="009E31AC">
        <w:t>følgje</w:t>
      </w:r>
      <w:proofErr w:type="spellEnd"/>
      <w:r w:rsidRPr="009E31AC">
        <w:t xml:space="preserve"> av utsett </w:t>
      </w:r>
      <w:proofErr w:type="spellStart"/>
      <w:r w:rsidRPr="009E31AC">
        <w:t>iverksetjing</w:t>
      </w:r>
      <w:proofErr w:type="spellEnd"/>
      <w:r w:rsidRPr="009E31AC">
        <w:t xml:space="preserve"> av differensierte </w:t>
      </w:r>
      <w:proofErr w:type="spellStart"/>
      <w:r w:rsidRPr="009E31AC">
        <w:t>satsar</w:t>
      </w:r>
      <w:proofErr w:type="spellEnd"/>
      <w:r w:rsidRPr="009E31AC">
        <w:t xml:space="preserve"> i avgifta på forbrenning av avfall fordi regelverksprosessen i EU har </w:t>
      </w:r>
      <w:proofErr w:type="spellStart"/>
      <w:r w:rsidRPr="009E31AC">
        <w:t>teke</w:t>
      </w:r>
      <w:proofErr w:type="spellEnd"/>
      <w:r w:rsidRPr="009E31AC">
        <w:t xml:space="preserve"> </w:t>
      </w:r>
      <w:proofErr w:type="spellStart"/>
      <w:r w:rsidRPr="009E31AC">
        <w:t>meir</w:t>
      </w:r>
      <w:proofErr w:type="spellEnd"/>
      <w:r w:rsidRPr="009E31AC">
        <w:t xml:space="preserve"> tid enn lagt til grunn i haust. </w:t>
      </w:r>
      <w:proofErr w:type="spellStart"/>
      <w:r w:rsidRPr="009E31AC">
        <w:t>Utsetjinga</w:t>
      </w:r>
      <w:proofErr w:type="spellEnd"/>
      <w:r w:rsidRPr="009E31AC">
        <w:t xml:space="preserve"> vil redusere provenyet med om lag 80 mill. kroner påløpt og bokført i 2023. Det vert synt til framlegg til løyvingsvedtak i Prop. 118 S (2022–2023) </w:t>
      </w:r>
      <w:r w:rsidRPr="009E31AC">
        <w:rPr>
          <w:rStyle w:val="kursiv"/>
        </w:rPr>
        <w:t>Tilleggsbevilgninger og omprioriteringer i statsbudsjettet 2023</w:t>
      </w:r>
      <w:r w:rsidRPr="009E31AC">
        <w:t>.</w:t>
      </w:r>
    </w:p>
    <w:p w14:paraId="0C2E81DE" w14:textId="77777777" w:rsidR="00CD6F83" w:rsidRPr="009E31AC" w:rsidRDefault="00456099" w:rsidP="009E31AC">
      <w:r w:rsidRPr="009E31AC">
        <w:t xml:space="preserve">Etter saldert budsjett har regjeringa foreslått </w:t>
      </w:r>
      <w:proofErr w:type="spellStart"/>
      <w:r w:rsidRPr="009E31AC">
        <w:t>endringar</w:t>
      </w:r>
      <w:proofErr w:type="spellEnd"/>
      <w:r w:rsidRPr="009E31AC">
        <w:t xml:space="preserve"> som krev løyvingsvedtak for 2023. Det </w:t>
      </w:r>
      <w:proofErr w:type="spellStart"/>
      <w:r w:rsidRPr="009E31AC">
        <w:t>gjeld</w:t>
      </w:r>
      <w:proofErr w:type="spellEnd"/>
      <w:r w:rsidRPr="009E31AC">
        <w:t xml:space="preserve"> framlegg i </w:t>
      </w:r>
      <w:proofErr w:type="spellStart"/>
      <w:r w:rsidRPr="009E31AC">
        <w:t>Prop</w:t>
      </w:r>
      <w:proofErr w:type="spellEnd"/>
      <w:r w:rsidRPr="009E31AC">
        <w:t xml:space="preserve">. 30 L (2022–2023) om å innføre </w:t>
      </w:r>
      <w:proofErr w:type="spellStart"/>
      <w:r w:rsidRPr="009E31AC">
        <w:t>ein</w:t>
      </w:r>
      <w:proofErr w:type="spellEnd"/>
      <w:r w:rsidRPr="009E31AC">
        <w:t xml:space="preserve"> særregel for </w:t>
      </w:r>
      <w:proofErr w:type="spellStart"/>
      <w:r w:rsidRPr="009E31AC">
        <w:t>formuesverdsetjing</w:t>
      </w:r>
      <w:proofErr w:type="spellEnd"/>
      <w:r w:rsidRPr="009E31AC">
        <w:t xml:space="preserve"> av oppdrettsløyve i </w:t>
      </w:r>
      <w:proofErr w:type="spellStart"/>
      <w:r w:rsidRPr="009E31AC">
        <w:t>ikkje</w:t>
      </w:r>
      <w:proofErr w:type="spellEnd"/>
      <w:r w:rsidRPr="009E31AC">
        <w:t xml:space="preserve">-børsnoterte selskap for inntektsåret 2022, og framlegg i Prop. 78 LS (2022–2023) om å </w:t>
      </w:r>
      <w:proofErr w:type="spellStart"/>
      <w:r w:rsidRPr="009E31AC">
        <w:t>auke</w:t>
      </w:r>
      <w:proofErr w:type="spellEnd"/>
      <w:r w:rsidRPr="009E31AC">
        <w:t xml:space="preserve"> avgifta på produksjon av laks, aure og regnbogeaure og å innføre </w:t>
      </w:r>
      <w:proofErr w:type="spellStart"/>
      <w:r w:rsidRPr="009E31AC">
        <w:t>ein</w:t>
      </w:r>
      <w:proofErr w:type="spellEnd"/>
      <w:r w:rsidRPr="009E31AC">
        <w:t xml:space="preserve"> </w:t>
      </w:r>
      <w:proofErr w:type="spellStart"/>
      <w:r w:rsidRPr="009E31AC">
        <w:t>verdsetjingsrabatt</w:t>
      </w:r>
      <w:proofErr w:type="spellEnd"/>
      <w:r w:rsidRPr="009E31AC">
        <w:t xml:space="preserve"> for akvakulturløyve i formuesskatten. Det vert synt til framlegg til løyvingsvedtak i Prop. 118 S (2022–2023) </w:t>
      </w:r>
      <w:r w:rsidRPr="009E31AC">
        <w:rPr>
          <w:rStyle w:val="kursiv"/>
        </w:rPr>
        <w:t>Tilleggsbevilgninger og omprioriteringer i statsbudsjettet 2023</w:t>
      </w:r>
      <w:r w:rsidRPr="009E31AC">
        <w:t>.</w:t>
      </w:r>
    </w:p>
    <w:p w14:paraId="6F38C709" w14:textId="77777777" w:rsidR="00CD6F83" w:rsidRPr="009E31AC" w:rsidRDefault="00456099" w:rsidP="009E31AC">
      <w:r w:rsidRPr="009E31AC">
        <w:t xml:space="preserve">Samla vert nye framlegg til </w:t>
      </w:r>
      <w:proofErr w:type="spellStart"/>
      <w:r w:rsidRPr="009E31AC">
        <w:t>endringar</w:t>
      </w:r>
      <w:proofErr w:type="spellEnd"/>
      <w:r w:rsidRPr="009E31AC">
        <w:t xml:space="preserve"> i </w:t>
      </w:r>
      <w:proofErr w:type="spellStart"/>
      <w:r w:rsidRPr="009E31AC">
        <w:t>skattar</w:t>
      </w:r>
      <w:proofErr w:type="spellEnd"/>
      <w:r w:rsidRPr="009E31AC">
        <w:t xml:space="preserve"> og avgifter </w:t>
      </w:r>
      <w:proofErr w:type="spellStart"/>
      <w:r w:rsidRPr="009E31AC">
        <w:t>rekna</w:t>
      </w:r>
      <w:proofErr w:type="spellEnd"/>
      <w:r w:rsidRPr="009E31AC">
        <w:t xml:space="preserve"> å redusere provenyet med om lag 1 490 mill. kroner påløpt og om lag 275 mill. kroner bokført i 2023 </w:t>
      </w:r>
      <w:proofErr w:type="spellStart"/>
      <w:r w:rsidRPr="009E31AC">
        <w:t>samanlikna</w:t>
      </w:r>
      <w:proofErr w:type="spellEnd"/>
      <w:r w:rsidRPr="009E31AC">
        <w:t xml:space="preserve"> med saldert budsjett for 2023. Heilårsverknaden av framlegga er </w:t>
      </w:r>
      <w:proofErr w:type="spellStart"/>
      <w:r w:rsidRPr="009E31AC">
        <w:t>eit</w:t>
      </w:r>
      <w:proofErr w:type="spellEnd"/>
      <w:r w:rsidRPr="009E31AC">
        <w:t xml:space="preserve"> provenytap på 1 420 mill. kroner. I tillegg </w:t>
      </w:r>
      <w:proofErr w:type="spellStart"/>
      <w:r w:rsidRPr="009E31AC">
        <w:t>inneber</w:t>
      </w:r>
      <w:proofErr w:type="spellEnd"/>
      <w:r w:rsidRPr="009E31AC">
        <w:t xml:space="preserve"> utsett </w:t>
      </w:r>
      <w:proofErr w:type="spellStart"/>
      <w:r w:rsidRPr="009E31AC">
        <w:t>ikraftsetjing</w:t>
      </w:r>
      <w:proofErr w:type="spellEnd"/>
      <w:r w:rsidRPr="009E31AC">
        <w:t xml:space="preserve"> av grunnrenteskatten for landbasert vindkraft at bokført provenyverknad av forslaget vert </w:t>
      </w:r>
      <w:proofErr w:type="spellStart"/>
      <w:r w:rsidRPr="009E31AC">
        <w:t>forskyvd</w:t>
      </w:r>
      <w:proofErr w:type="spellEnd"/>
      <w:r w:rsidRPr="009E31AC">
        <w:t xml:space="preserve"> </w:t>
      </w:r>
      <w:proofErr w:type="spellStart"/>
      <w:r w:rsidRPr="009E31AC">
        <w:t>frå</w:t>
      </w:r>
      <w:proofErr w:type="spellEnd"/>
      <w:r w:rsidRPr="009E31AC">
        <w:t xml:space="preserve"> 2024 til 2025. Departementet vil </w:t>
      </w:r>
      <w:proofErr w:type="spellStart"/>
      <w:r w:rsidRPr="009E31AC">
        <w:t>kome</w:t>
      </w:r>
      <w:proofErr w:type="spellEnd"/>
      <w:r w:rsidRPr="009E31AC">
        <w:t xml:space="preserve"> attende til dette til </w:t>
      </w:r>
      <w:proofErr w:type="spellStart"/>
      <w:r w:rsidRPr="009E31AC">
        <w:t>hausten</w:t>
      </w:r>
      <w:proofErr w:type="spellEnd"/>
      <w:r w:rsidRPr="009E31AC">
        <w:t xml:space="preserve">. Dette påverkar </w:t>
      </w:r>
      <w:proofErr w:type="spellStart"/>
      <w:r w:rsidRPr="009E31AC">
        <w:t>ikkje</w:t>
      </w:r>
      <w:proofErr w:type="spellEnd"/>
      <w:r w:rsidRPr="009E31AC">
        <w:t xml:space="preserve"> bokført proveny i 2023.</w:t>
      </w:r>
    </w:p>
    <w:p w14:paraId="7038969C" w14:textId="77777777" w:rsidR="00CD6F83" w:rsidRPr="009E31AC" w:rsidRDefault="00456099" w:rsidP="009E31AC">
      <w:r w:rsidRPr="009E31AC">
        <w:t xml:space="preserve">Regjeringa foreslår òg enkelte andre </w:t>
      </w:r>
      <w:proofErr w:type="spellStart"/>
      <w:r w:rsidRPr="009E31AC">
        <w:t>endringar</w:t>
      </w:r>
      <w:proofErr w:type="spellEnd"/>
      <w:r w:rsidRPr="009E31AC">
        <w:t xml:space="preserve"> på skatte- og avgiftsområdet:</w:t>
      </w:r>
    </w:p>
    <w:p w14:paraId="45F6BFB4" w14:textId="77777777" w:rsidR="00CD6F83" w:rsidRPr="009E31AC" w:rsidRDefault="00456099" w:rsidP="009E31AC">
      <w:pPr>
        <w:pStyle w:val="Liste"/>
      </w:pPr>
      <w:r w:rsidRPr="009E31AC">
        <w:t xml:space="preserve">Produktavgifta i fiskerinæringa vert redusert til 1,9 pst. </w:t>
      </w:r>
      <w:proofErr w:type="spellStart"/>
      <w:r w:rsidRPr="009E31AC">
        <w:t>frå</w:t>
      </w:r>
      <w:proofErr w:type="spellEnd"/>
      <w:r w:rsidRPr="009E31AC">
        <w:t xml:space="preserve"> 1. juli 2023.</w:t>
      </w:r>
    </w:p>
    <w:p w14:paraId="26253EEC" w14:textId="77777777" w:rsidR="00CD6F83" w:rsidRPr="009E31AC" w:rsidRDefault="00456099" w:rsidP="009E31AC">
      <w:pPr>
        <w:pStyle w:val="Liste"/>
      </w:pPr>
      <w:r w:rsidRPr="009E31AC">
        <w:t xml:space="preserve">Endring i skattebetalingsloven slik at avgifter og eventuell tollavgift på varer med verdi til og med 3 000 kroner som vert deklarerte ved bruk av ordninga for samlefortolling, kan betalast den 18. i </w:t>
      </w:r>
      <w:proofErr w:type="spellStart"/>
      <w:r w:rsidRPr="009E31AC">
        <w:t>månaden</w:t>
      </w:r>
      <w:proofErr w:type="spellEnd"/>
      <w:r w:rsidRPr="009E31AC">
        <w:t xml:space="preserve"> etter varen vart deklarert.</w:t>
      </w:r>
    </w:p>
    <w:p w14:paraId="7DEBB81A" w14:textId="77777777" w:rsidR="00CD6F83" w:rsidRPr="009E31AC" w:rsidRDefault="00456099" w:rsidP="009E31AC">
      <w:proofErr w:type="spellStart"/>
      <w:r w:rsidRPr="009E31AC">
        <w:t>Vidare</w:t>
      </w:r>
      <w:proofErr w:type="spellEnd"/>
      <w:r w:rsidRPr="009E31AC">
        <w:t xml:space="preserve"> foreslår regjeringa enkelte </w:t>
      </w:r>
      <w:proofErr w:type="spellStart"/>
      <w:r w:rsidRPr="009E31AC">
        <w:t>endringar</w:t>
      </w:r>
      <w:proofErr w:type="spellEnd"/>
      <w:r w:rsidRPr="009E31AC">
        <w:t xml:space="preserve"> som </w:t>
      </w:r>
      <w:proofErr w:type="spellStart"/>
      <w:r w:rsidRPr="009E31AC">
        <w:t>ikkje</w:t>
      </w:r>
      <w:proofErr w:type="spellEnd"/>
      <w:r w:rsidRPr="009E31AC">
        <w:t xml:space="preserve"> gjeld skatt og avgift:</w:t>
      </w:r>
    </w:p>
    <w:p w14:paraId="5702AB84" w14:textId="77777777" w:rsidR="00CD6F83" w:rsidRPr="009E31AC" w:rsidRDefault="00456099" w:rsidP="009E31AC">
      <w:pPr>
        <w:pStyle w:val="Liste"/>
      </w:pPr>
      <w:proofErr w:type="spellStart"/>
      <w:r w:rsidRPr="009E31AC">
        <w:t>Endringar</w:t>
      </w:r>
      <w:proofErr w:type="spellEnd"/>
      <w:r w:rsidRPr="009E31AC">
        <w:t xml:space="preserve"> i forskotteringsloven om å heve inntektsgrensene.</w:t>
      </w:r>
    </w:p>
    <w:p w14:paraId="1C7ABA5A" w14:textId="77777777" w:rsidR="00CD6F83" w:rsidRPr="009E31AC" w:rsidRDefault="00456099" w:rsidP="009E31AC">
      <w:r w:rsidRPr="009E31AC">
        <w:t xml:space="preserve">Det vert òg vist til </w:t>
      </w:r>
      <w:proofErr w:type="spellStart"/>
      <w:r w:rsidRPr="009E31AC">
        <w:t>følgjande</w:t>
      </w:r>
      <w:proofErr w:type="spellEnd"/>
      <w:r w:rsidRPr="009E31AC">
        <w:t xml:space="preserve"> saker som er omtalte i kapittel 4 i Meld. St. 2 (2022–2023) </w:t>
      </w:r>
      <w:r w:rsidRPr="009E31AC">
        <w:rPr>
          <w:rStyle w:val="kursiv"/>
        </w:rPr>
        <w:t>Revidert nasjonalbudsjett 2023</w:t>
      </w:r>
      <w:r w:rsidRPr="009E31AC">
        <w:t>:</w:t>
      </w:r>
    </w:p>
    <w:p w14:paraId="2B4BC88B" w14:textId="77777777" w:rsidR="00CD6F83" w:rsidRPr="009E31AC" w:rsidRDefault="00456099" w:rsidP="009E31AC">
      <w:pPr>
        <w:pStyle w:val="Liste"/>
      </w:pPr>
      <w:r w:rsidRPr="009E31AC">
        <w:t xml:space="preserve">NOU 2022: 20 </w:t>
      </w:r>
      <w:r w:rsidRPr="009E31AC">
        <w:rPr>
          <w:rStyle w:val="kursiv"/>
        </w:rPr>
        <w:t>Et helhetlig skattesystem</w:t>
      </w:r>
    </w:p>
    <w:p w14:paraId="155938AB" w14:textId="77777777" w:rsidR="00CD6F83" w:rsidRPr="009E31AC" w:rsidRDefault="00456099" w:rsidP="009E31AC">
      <w:pPr>
        <w:pStyle w:val="Liste"/>
      </w:pPr>
      <w:proofErr w:type="spellStart"/>
      <w:r w:rsidRPr="009E31AC">
        <w:t>Meirverdiavgift</w:t>
      </w:r>
      <w:proofErr w:type="spellEnd"/>
      <w:r w:rsidRPr="009E31AC">
        <w:t xml:space="preserve"> for elektroniske aviser – oppfølging av oppmodingsvedtak nr. 120 (2022–2023)</w:t>
      </w:r>
    </w:p>
    <w:p w14:paraId="1ADFA621" w14:textId="77777777" w:rsidR="00CD6F83" w:rsidRPr="009E31AC" w:rsidRDefault="00456099" w:rsidP="009E31AC">
      <w:r w:rsidRPr="009E31AC">
        <w:t xml:space="preserve">I denne proposisjonen </w:t>
      </w:r>
      <w:proofErr w:type="spellStart"/>
      <w:r w:rsidRPr="009E31AC">
        <w:t>gjer</w:t>
      </w:r>
      <w:proofErr w:type="spellEnd"/>
      <w:r w:rsidRPr="009E31AC">
        <w:t xml:space="preserve"> departementet framlegg om:</w:t>
      </w:r>
    </w:p>
    <w:p w14:paraId="10F507B3" w14:textId="77777777" w:rsidR="00CD6F83" w:rsidRPr="009E31AC" w:rsidRDefault="00456099" w:rsidP="009E31AC">
      <w:pPr>
        <w:pStyle w:val="Liste"/>
      </w:pPr>
      <w:r w:rsidRPr="009E31AC">
        <w:t>lov om endring i petroleumsskatteloven</w:t>
      </w:r>
    </w:p>
    <w:p w14:paraId="23350AFD"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forskotteringsloven</w:t>
      </w:r>
    </w:p>
    <w:p w14:paraId="44F33EC9" w14:textId="77777777" w:rsidR="00CD6F83" w:rsidRPr="009E31AC" w:rsidRDefault="00456099" w:rsidP="009E31AC">
      <w:pPr>
        <w:pStyle w:val="Liste"/>
      </w:pPr>
      <w:r w:rsidRPr="009E31AC">
        <w:lastRenderedPageBreak/>
        <w:t xml:space="preserve">lov om </w:t>
      </w:r>
      <w:proofErr w:type="spellStart"/>
      <w:r w:rsidRPr="009E31AC">
        <w:t>endringar</w:t>
      </w:r>
      <w:proofErr w:type="spellEnd"/>
      <w:r w:rsidRPr="009E31AC">
        <w:t xml:space="preserve"> i skatteloven</w:t>
      </w:r>
    </w:p>
    <w:p w14:paraId="42BC8BAC"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skattebetalingsloven</w:t>
      </w:r>
    </w:p>
    <w:p w14:paraId="5647197A" w14:textId="77777777" w:rsidR="00CD6F83" w:rsidRPr="009E31AC" w:rsidRDefault="00456099" w:rsidP="009E31AC">
      <w:pPr>
        <w:pStyle w:val="Liste"/>
      </w:pPr>
      <w:r w:rsidRPr="009E31AC">
        <w:t>lov om oppheving av lov 15. desember 2006 nr. 85 om endringer i lov 17. juni 2005 nr. 67 om betaling og innkreving av skatte- og avgiftskrav</w:t>
      </w:r>
    </w:p>
    <w:p w14:paraId="00A94EEA"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merverdiavgiftsloven</w:t>
      </w:r>
    </w:p>
    <w:p w14:paraId="7A452891" w14:textId="77777777" w:rsidR="00CD6F83" w:rsidRPr="009E31AC" w:rsidRDefault="00456099" w:rsidP="009E31AC">
      <w:pPr>
        <w:pStyle w:val="Liste"/>
      </w:pPr>
      <w:r w:rsidRPr="009E31AC">
        <w:t>lov om endring i folkeregisterloven</w:t>
      </w:r>
    </w:p>
    <w:p w14:paraId="4A324068"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vareførselsloven</w:t>
      </w:r>
    </w:p>
    <w:p w14:paraId="04DDB339"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tollavgiftsloven</w:t>
      </w:r>
    </w:p>
    <w:p w14:paraId="4831323A" w14:textId="77777777" w:rsidR="00CD6F83" w:rsidRPr="009E31AC" w:rsidRDefault="00456099" w:rsidP="009E31AC">
      <w:pPr>
        <w:pStyle w:val="Liste"/>
      </w:pPr>
      <w:r w:rsidRPr="009E31AC">
        <w:t xml:space="preserve">vedtak om endring i stortingets vedtak om </w:t>
      </w:r>
      <w:proofErr w:type="spellStart"/>
      <w:r w:rsidRPr="009E31AC">
        <w:t>om</w:t>
      </w:r>
      <w:proofErr w:type="spellEnd"/>
      <w:r w:rsidRPr="009E31AC">
        <w:t xml:space="preserve"> skatt av inntekt og formue mv. for inntektsåret 2023 (Stortingets skattevedtak)</w:t>
      </w:r>
    </w:p>
    <w:p w14:paraId="2260AE78" w14:textId="26BDE901" w:rsidR="00CD6F83" w:rsidRPr="009E31AC" w:rsidRDefault="00456099" w:rsidP="009E31AC">
      <w:pPr>
        <w:pStyle w:val="Liste"/>
      </w:pPr>
      <w:r w:rsidRPr="009E31AC">
        <w:t xml:space="preserve">vedtak om endring i stortingsvedtak om produktavgift til folketrygda for fiskeri-, kval- og </w:t>
      </w:r>
      <w:proofErr w:type="spellStart"/>
      <w:r w:rsidRPr="009E31AC">
        <w:t>selfangstnæringane</w:t>
      </w:r>
      <w:proofErr w:type="spellEnd"/>
      <w:r w:rsidRPr="009E31AC">
        <w:br/>
      </w:r>
    </w:p>
    <w:p w14:paraId="7211EB70" w14:textId="77777777" w:rsidR="00CD6F83" w:rsidRPr="009E31AC" w:rsidRDefault="00456099" w:rsidP="009E31AC">
      <w:pPr>
        <w:pStyle w:val="Overskrift1"/>
      </w:pPr>
      <w:r w:rsidRPr="009E31AC">
        <w:t xml:space="preserve">Endring i </w:t>
      </w:r>
      <w:proofErr w:type="spellStart"/>
      <w:r w:rsidRPr="009E31AC">
        <w:t>pensjonsskattereglane</w:t>
      </w:r>
      <w:proofErr w:type="spellEnd"/>
    </w:p>
    <w:p w14:paraId="34820A38" w14:textId="77777777" w:rsidR="00CD6F83" w:rsidRPr="009E31AC" w:rsidRDefault="00456099" w:rsidP="009E31AC">
      <w:proofErr w:type="spellStart"/>
      <w:r w:rsidRPr="009E31AC">
        <w:t>Skattereglane</w:t>
      </w:r>
      <w:proofErr w:type="spellEnd"/>
      <w:r w:rsidRPr="009E31AC">
        <w:t xml:space="preserve"> er utforma slik at </w:t>
      </w:r>
      <w:proofErr w:type="spellStart"/>
      <w:r w:rsidRPr="009E31AC">
        <w:t>pensjonistar</w:t>
      </w:r>
      <w:proofErr w:type="spellEnd"/>
      <w:r w:rsidRPr="009E31AC">
        <w:t xml:space="preserve"> </w:t>
      </w:r>
      <w:proofErr w:type="spellStart"/>
      <w:r w:rsidRPr="009E31AC">
        <w:t>ikkje</w:t>
      </w:r>
      <w:proofErr w:type="spellEnd"/>
      <w:r w:rsidRPr="009E31AC">
        <w:t xml:space="preserve"> betaler inntektsskatt av </w:t>
      </w:r>
      <w:proofErr w:type="spellStart"/>
      <w:r w:rsidRPr="009E31AC">
        <w:t>ein</w:t>
      </w:r>
      <w:proofErr w:type="spellEnd"/>
      <w:r w:rsidRPr="009E31AC">
        <w:t xml:space="preserve"> alderspensjon opptil om lag minstenivået for </w:t>
      </w:r>
      <w:proofErr w:type="spellStart"/>
      <w:r w:rsidRPr="009E31AC">
        <w:t>einslege</w:t>
      </w:r>
      <w:proofErr w:type="spellEnd"/>
      <w:r w:rsidRPr="009E31AC">
        <w:t xml:space="preserve">, </w:t>
      </w:r>
      <w:proofErr w:type="spellStart"/>
      <w:r w:rsidRPr="009E31AC">
        <w:t>føresett</w:t>
      </w:r>
      <w:proofErr w:type="spellEnd"/>
      <w:r w:rsidRPr="009E31AC">
        <w:t xml:space="preserve"> at </w:t>
      </w:r>
      <w:proofErr w:type="spellStart"/>
      <w:r w:rsidRPr="009E31AC">
        <w:t>dei</w:t>
      </w:r>
      <w:proofErr w:type="spellEnd"/>
      <w:r w:rsidRPr="009E31AC">
        <w:t xml:space="preserve"> </w:t>
      </w:r>
      <w:proofErr w:type="spellStart"/>
      <w:r w:rsidRPr="009E31AC">
        <w:t>ikkje</w:t>
      </w:r>
      <w:proofErr w:type="spellEnd"/>
      <w:r w:rsidRPr="009E31AC">
        <w:t xml:space="preserve"> har andre inntekter. Dette vert mellom anna oppnådd gjennom </w:t>
      </w:r>
      <w:proofErr w:type="spellStart"/>
      <w:r w:rsidRPr="009E31AC">
        <w:t>eit</w:t>
      </w:r>
      <w:proofErr w:type="spellEnd"/>
      <w:r w:rsidRPr="009E31AC">
        <w:t xml:space="preserve"> særskilt </w:t>
      </w:r>
      <w:proofErr w:type="spellStart"/>
      <w:r w:rsidRPr="009E31AC">
        <w:t>skattefrådrag</w:t>
      </w:r>
      <w:proofErr w:type="spellEnd"/>
      <w:r w:rsidRPr="009E31AC">
        <w:t xml:space="preserve"> for pensjonsinntekt (</w:t>
      </w:r>
      <w:proofErr w:type="spellStart"/>
      <w:r w:rsidRPr="009E31AC">
        <w:t>pensjonsskattefrådraget</w:t>
      </w:r>
      <w:proofErr w:type="spellEnd"/>
      <w:r w:rsidRPr="009E31AC">
        <w:t xml:space="preserve">). Når </w:t>
      </w:r>
      <w:proofErr w:type="spellStart"/>
      <w:r w:rsidRPr="009E31AC">
        <w:t>skattereglane</w:t>
      </w:r>
      <w:proofErr w:type="spellEnd"/>
      <w:r w:rsidRPr="009E31AC">
        <w:t xml:space="preserve"> vert </w:t>
      </w:r>
      <w:proofErr w:type="spellStart"/>
      <w:r w:rsidRPr="009E31AC">
        <w:t>vedtekne</w:t>
      </w:r>
      <w:proofErr w:type="spellEnd"/>
      <w:r w:rsidRPr="009E31AC">
        <w:t xml:space="preserve">, vert </w:t>
      </w:r>
      <w:proofErr w:type="spellStart"/>
      <w:r w:rsidRPr="009E31AC">
        <w:t>frådraget</w:t>
      </w:r>
      <w:proofErr w:type="spellEnd"/>
      <w:r w:rsidRPr="009E31AC">
        <w:t xml:space="preserve"> tilpassa den pensjonsveksten som er lagd til grunn i nasjonalbudsjettet, med </w:t>
      </w:r>
      <w:proofErr w:type="spellStart"/>
      <w:r w:rsidRPr="009E31AC">
        <w:t>ein</w:t>
      </w:r>
      <w:proofErr w:type="spellEnd"/>
      <w:r w:rsidRPr="009E31AC">
        <w:t xml:space="preserve"> viss buffer mellom minstenivået og innslagspunktet for skatt. For 2023 er maksimalt beløp for </w:t>
      </w:r>
      <w:proofErr w:type="spellStart"/>
      <w:r w:rsidRPr="009E31AC">
        <w:t>pensjonsskattefrådraget</w:t>
      </w:r>
      <w:proofErr w:type="spellEnd"/>
      <w:r w:rsidRPr="009E31AC">
        <w:t xml:space="preserve"> sett til 32 825 kroner. </w:t>
      </w:r>
      <w:proofErr w:type="spellStart"/>
      <w:r w:rsidRPr="009E31AC">
        <w:t>Frådraget</w:t>
      </w:r>
      <w:proofErr w:type="spellEnd"/>
      <w:r w:rsidRPr="009E31AC">
        <w:t xml:space="preserve"> vert trappa ned med 16,7 pst. av pensjonsinntekt mellom 219 950 og 331 750 kroner i trinn 1, og med 6,0 pst. av pensjonsinntekt over 331 750 kroner i trinn 2. I 2023 er </w:t>
      </w:r>
      <w:proofErr w:type="spellStart"/>
      <w:r w:rsidRPr="009E31AC">
        <w:t>frådraget</w:t>
      </w:r>
      <w:proofErr w:type="spellEnd"/>
      <w:r w:rsidRPr="009E31AC">
        <w:t xml:space="preserve"> heilt fasa ut ved ei inntekt på om lag 567 750 kroner. Sjå Stortingets skattevedtak for inntektsåret 2023 § 6-5.</w:t>
      </w:r>
    </w:p>
    <w:p w14:paraId="7BCEDAC9" w14:textId="77777777" w:rsidR="00CD6F83" w:rsidRPr="009E31AC" w:rsidRDefault="00456099" w:rsidP="009E31AC">
      <w:r w:rsidRPr="009E31AC">
        <w:t xml:space="preserve">Den faktiske reguleringa av </w:t>
      </w:r>
      <w:proofErr w:type="spellStart"/>
      <w:r w:rsidRPr="009E31AC">
        <w:t>pensjonane</w:t>
      </w:r>
      <w:proofErr w:type="spellEnd"/>
      <w:r w:rsidRPr="009E31AC">
        <w:t xml:space="preserve"> om våren </w:t>
      </w:r>
      <w:proofErr w:type="spellStart"/>
      <w:r w:rsidRPr="009E31AC">
        <w:t>tek</w:t>
      </w:r>
      <w:proofErr w:type="spellEnd"/>
      <w:r w:rsidRPr="009E31AC">
        <w:t xml:space="preserve"> utgangspunkt i </w:t>
      </w:r>
      <w:proofErr w:type="spellStart"/>
      <w:r w:rsidRPr="009E31AC">
        <w:t>løns</w:t>
      </w:r>
      <w:proofErr w:type="spellEnd"/>
      <w:r w:rsidRPr="009E31AC">
        <w:t xml:space="preserve">- og prisvekstanslaga i revidert nasjonalbudsjett. </w:t>
      </w:r>
      <w:proofErr w:type="spellStart"/>
      <w:r w:rsidRPr="009E31AC">
        <w:t>Desse</w:t>
      </w:r>
      <w:proofErr w:type="spellEnd"/>
      <w:r w:rsidRPr="009E31AC">
        <w:t xml:space="preserve"> anslaga er </w:t>
      </w:r>
      <w:proofErr w:type="spellStart"/>
      <w:r w:rsidRPr="009E31AC">
        <w:t>auka</w:t>
      </w:r>
      <w:proofErr w:type="spellEnd"/>
      <w:r w:rsidRPr="009E31AC">
        <w:t xml:space="preserve"> </w:t>
      </w:r>
      <w:proofErr w:type="spellStart"/>
      <w:r w:rsidRPr="009E31AC">
        <w:t>frå</w:t>
      </w:r>
      <w:proofErr w:type="spellEnd"/>
      <w:r w:rsidRPr="009E31AC">
        <w:t xml:space="preserve"> Nasjonalbudsjettet 2023, og pensjonsveksten vil </w:t>
      </w:r>
      <w:proofErr w:type="spellStart"/>
      <w:r w:rsidRPr="009E31AC">
        <w:t>verte</w:t>
      </w:r>
      <w:proofErr w:type="spellEnd"/>
      <w:r w:rsidRPr="009E31AC">
        <w:t xml:space="preserve"> </w:t>
      </w:r>
      <w:proofErr w:type="spellStart"/>
      <w:r w:rsidRPr="009E31AC">
        <w:t>vesentleg</w:t>
      </w:r>
      <w:proofErr w:type="spellEnd"/>
      <w:r w:rsidRPr="009E31AC">
        <w:t xml:space="preserve"> </w:t>
      </w:r>
      <w:proofErr w:type="spellStart"/>
      <w:r w:rsidRPr="009E31AC">
        <w:t>høgare</w:t>
      </w:r>
      <w:proofErr w:type="spellEnd"/>
      <w:r w:rsidRPr="009E31AC">
        <w:t xml:space="preserve"> enn lagd til grunn i </w:t>
      </w:r>
      <w:proofErr w:type="spellStart"/>
      <w:r w:rsidRPr="009E31AC">
        <w:t>dei</w:t>
      </w:r>
      <w:proofErr w:type="spellEnd"/>
      <w:r w:rsidRPr="009E31AC">
        <w:t xml:space="preserve"> </w:t>
      </w:r>
      <w:proofErr w:type="spellStart"/>
      <w:r w:rsidRPr="009E31AC">
        <w:t>vedtekne</w:t>
      </w:r>
      <w:proofErr w:type="spellEnd"/>
      <w:r w:rsidRPr="009E31AC">
        <w:t xml:space="preserve"> </w:t>
      </w:r>
      <w:proofErr w:type="spellStart"/>
      <w:r w:rsidRPr="009E31AC">
        <w:t>skattereglane</w:t>
      </w:r>
      <w:proofErr w:type="spellEnd"/>
      <w:r w:rsidRPr="009E31AC">
        <w:t xml:space="preserve">. I tillegg vedtok Stortinget å </w:t>
      </w:r>
      <w:proofErr w:type="spellStart"/>
      <w:r w:rsidRPr="009E31AC">
        <w:t>auke</w:t>
      </w:r>
      <w:proofErr w:type="spellEnd"/>
      <w:r w:rsidRPr="009E31AC">
        <w:t xml:space="preserve"> minste pensjonsnivå for </w:t>
      </w:r>
      <w:proofErr w:type="spellStart"/>
      <w:r w:rsidRPr="009E31AC">
        <w:t>einslege</w:t>
      </w:r>
      <w:proofErr w:type="spellEnd"/>
      <w:r w:rsidRPr="009E31AC">
        <w:t xml:space="preserve"> (</w:t>
      </w:r>
      <w:proofErr w:type="spellStart"/>
      <w:r w:rsidRPr="009E31AC">
        <w:t>særskild</w:t>
      </w:r>
      <w:proofErr w:type="spellEnd"/>
      <w:r w:rsidRPr="009E31AC">
        <w:t xml:space="preserve"> sats) med 4 000 kroner </w:t>
      </w:r>
      <w:proofErr w:type="spellStart"/>
      <w:r w:rsidRPr="009E31AC">
        <w:t>frå</w:t>
      </w:r>
      <w:proofErr w:type="spellEnd"/>
      <w:r w:rsidRPr="009E31AC">
        <w:t xml:space="preserve"> 1. januar 2023. Det gjev òg </w:t>
      </w:r>
      <w:proofErr w:type="spellStart"/>
      <w:r w:rsidRPr="009E31AC">
        <w:t>høgare</w:t>
      </w:r>
      <w:proofErr w:type="spellEnd"/>
      <w:r w:rsidRPr="009E31AC">
        <w:t xml:space="preserve"> minstenivå for </w:t>
      </w:r>
      <w:proofErr w:type="spellStart"/>
      <w:r w:rsidRPr="009E31AC">
        <w:t>einslege</w:t>
      </w:r>
      <w:proofErr w:type="spellEnd"/>
      <w:r w:rsidRPr="009E31AC">
        <w:t xml:space="preserve"> 67-åringar i 2023, som har </w:t>
      </w:r>
      <w:proofErr w:type="spellStart"/>
      <w:r w:rsidRPr="009E31AC">
        <w:t>ein</w:t>
      </w:r>
      <w:proofErr w:type="spellEnd"/>
      <w:r w:rsidRPr="009E31AC">
        <w:t xml:space="preserve"> kombinasjon av gammal og ny </w:t>
      </w:r>
      <w:proofErr w:type="spellStart"/>
      <w:r w:rsidRPr="009E31AC">
        <w:t>oppteningsmodell</w:t>
      </w:r>
      <w:proofErr w:type="spellEnd"/>
      <w:r w:rsidRPr="009E31AC">
        <w:t xml:space="preserve"> i folketrygda.</w:t>
      </w:r>
    </w:p>
    <w:p w14:paraId="49AC460F" w14:textId="77777777" w:rsidR="00CD6F83" w:rsidRPr="009E31AC" w:rsidRDefault="00456099" w:rsidP="009E31AC">
      <w:r w:rsidRPr="009E31AC">
        <w:t xml:space="preserve">På bakgrunn av dette foreslår regjeringa å justere </w:t>
      </w:r>
      <w:proofErr w:type="spellStart"/>
      <w:r w:rsidRPr="009E31AC">
        <w:t>skattereglane</w:t>
      </w:r>
      <w:proofErr w:type="spellEnd"/>
      <w:r w:rsidRPr="009E31AC">
        <w:t xml:space="preserve">. </w:t>
      </w:r>
      <w:proofErr w:type="spellStart"/>
      <w:r w:rsidRPr="009E31AC">
        <w:t>Pensjonsskattefrådraget</w:t>
      </w:r>
      <w:proofErr w:type="spellEnd"/>
      <w:r w:rsidRPr="009E31AC">
        <w:t xml:space="preserve"> vert fastsett med </w:t>
      </w:r>
      <w:proofErr w:type="spellStart"/>
      <w:r w:rsidRPr="009E31AC">
        <w:t>eit</w:t>
      </w:r>
      <w:proofErr w:type="spellEnd"/>
      <w:r w:rsidRPr="009E31AC">
        <w:t xml:space="preserve"> maksimalt beløp, som vert trappa ned mot pensjonsinntekt i to trinn. Regjeringa foreslår at innslagspunktet for nedtrappinga i trinn 1 vert </w:t>
      </w:r>
      <w:proofErr w:type="spellStart"/>
      <w:r w:rsidRPr="009E31AC">
        <w:t>auka</w:t>
      </w:r>
      <w:proofErr w:type="spellEnd"/>
      <w:r w:rsidRPr="009E31AC">
        <w:t xml:space="preserve"> </w:t>
      </w:r>
      <w:proofErr w:type="spellStart"/>
      <w:r w:rsidRPr="009E31AC">
        <w:t>frå</w:t>
      </w:r>
      <w:proofErr w:type="spellEnd"/>
      <w:r w:rsidRPr="009E31AC">
        <w:t xml:space="preserve"> 219 950 til 246 800 kroner. Det </w:t>
      </w:r>
      <w:proofErr w:type="spellStart"/>
      <w:r w:rsidRPr="009E31AC">
        <w:t>gjer</w:t>
      </w:r>
      <w:proofErr w:type="spellEnd"/>
      <w:r w:rsidRPr="009E31AC">
        <w:t xml:space="preserve"> at </w:t>
      </w:r>
      <w:proofErr w:type="spellStart"/>
      <w:r w:rsidRPr="009E31AC">
        <w:t>frådraget</w:t>
      </w:r>
      <w:proofErr w:type="spellEnd"/>
      <w:r w:rsidRPr="009E31AC">
        <w:t xml:space="preserve"> vert trappa ned mot </w:t>
      </w:r>
      <w:proofErr w:type="spellStart"/>
      <w:r w:rsidRPr="009E31AC">
        <w:t>ein</w:t>
      </w:r>
      <w:proofErr w:type="spellEnd"/>
      <w:r w:rsidRPr="009E31AC">
        <w:t xml:space="preserve"> mindre del av pensjonsinntekta, slik at </w:t>
      </w:r>
      <w:proofErr w:type="spellStart"/>
      <w:r w:rsidRPr="009E31AC">
        <w:t>frådraget</w:t>
      </w:r>
      <w:proofErr w:type="spellEnd"/>
      <w:r w:rsidRPr="009E31AC">
        <w:t xml:space="preserve"> vert </w:t>
      </w:r>
      <w:proofErr w:type="spellStart"/>
      <w:r w:rsidRPr="009E31AC">
        <w:t>høgare</w:t>
      </w:r>
      <w:proofErr w:type="spellEnd"/>
      <w:r w:rsidRPr="009E31AC">
        <w:t xml:space="preserve">. Innslagspunktet for skatt på pensjon </w:t>
      </w:r>
      <w:proofErr w:type="spellStart"/>
      <w:r w:rsidRPr="009E31AC">
        <w:t>aukar</w:t>
      </w:r>
      <w:proofErr w:type="spellEnd"/>
      <w:r w:rsidRPr="009E31AC">
        <w:t xml:space="preserve"> </w:t>
      </w:r>
      <w:proofErr w:type="spellStart"/>
      <w:r w:rsidRPr="009E31AC">
        <w:t>frå</w:t>
      </w:r>
      <w:proofErr w:type="spellEnd"/>
      <w:r w:rsidRPr="009E31AC">
        <w:t xml:space="preserve"> om lag 240 500 kroner i </w:t>
      </w:r>
      <w:proofErr w:type="spellStart"/>
      <w:r w:rsidRPr="009E31AC">
        <w:t>dei</w:t>
      </w:r>
      <w:proofErr w:type="spellEnd"/>
      <w:r w:rsidRPr="009E31AC">
        <w:t xml:space="preserve"> </w:t>
      </w:r>
      <w:proofErr w:type="spellStart"/>
      <w:r w:rsidRPr="009E31AC">
        <w:t>vedtekne</w:t>
      </w:r>
      <w:proofErr w:type="spellEnd"/>
      <w:r w:rsidRPr="009E31AC">
        <w:t xml:space="preserve"> </w:t>
      </w:r>
      <w:proofErr w:type="spellStart"/>
      <w:r w:rsidRPr="009E31AC">
        <w:t>skattereglane</w:t>
      </w:r>
      <w:proofErr w:type="spellEnd"/>
      <w:r w:rsidRPr="009E31AC">
        <w:t xml:space="preserve">, til om lag 250 350 kroner. Framlegget gjev </w:t>
      </w:r>
      <w:proofErr w:type="spellStart"/>
      <w:r w:rsidRPr="009E31AC">
        <w:t>ein</w:t>
      </w:r>
      <w:proofErr w:type="spellEnd"/>
      <w:r w:rsidRPr="009E31AC">
        <w:t xml:space="preserve"> skattelette på inntil om lag 4 500 kroner. Dette </w:t>
      </w:r>
      <w:proofErr w:type="spellStart"/>
      <w:r w:rsidRPr="009E31AC">
        <w:t>gjeld</w:t>
      </w:r>
      <w:proofErr w:type="spellEnd"/>
      <w:r w:rsidRPr="009E31AC">
        <w:t xml:space="preserve"> fullt ut for </w:t>
      </w:r>
      <w:proofErr w:type="spellStart"/>
      <w:r w:rsidRPr="009E31AC">
        <w:t>dei</w:t>
      </w:r>
      <w:proofErr w:type="spellEnd"/>
      <w:r w:rsidRPr="009E31AC">
        <w:t xml:space="preserve"> som har pensjon over det nye innslagspunktet for skatt og opp til det </w:t>
      </w:r>
      <w:proofErr w:type="spellStart"/>
      <w:r w:rsidRPr="009E31AC">
        <w:t>gjeldande</w:t>
      </w:r>
      <w:proofErr w:type="spellEnd"/>
      <w:r w:rsidRPr="009E31AC">
        <w:t xml:space="preserve"> innslagspunktet for trinn 2 på 331 750 kroner.</w:t>
      </w:r>
    </w:p>
    <w:p w14:paraId="71087CCC" w14:textId="77777777" w:rsidR="00CD6F83" w:rsidRPr="009E31AC" w:rsidRDefault="00456099" w:rsidP="009E31AC">
      <w:r w:rsidRPr="009E31AC">
        <w:t xml:space="preserve">For å rette skatteletten </w:t>
      </w:r>
      <w:proofErr w:type="spellStart"/>
      <w:r w:rsidRPr="009E31AC">
        <w:t>noko</w:t>
      </w:r>
      <w:proofErr w:type="spellEnd"/>
      <w:r w:rsidRPr="009E31AC">
        <w:t xml:space="preserve"> mot låge </w:t>
      </w:r>
      <w:proofErr w:type="spellStart"/>
      <w:r w:rsidRPr="009E31AC">
        <w:t>pensjonar</w:t>
      </w:r>
      <w:proofErr w:type="spellEnd"/>
      <w:r w:rsidRPr="009E31AC">
        <w:t xml:space="preserve"> foreslår regjeringa å </w:t>
      </w:r>
      <w:proofErr w:type="spellStart"/>
      <w:r w:rsidRPr="009E31AC">
        <w:t>auke</w:t>
      </w:r>
      <w:proofErr w:type="spellEnd"/>
      <w:r w:rsidRPr="009E31AC">
        <w:t xml:space="preserve"> innslagspunktet i trinn 2 </w:t>
      </w:r>
      <w:proofErr w:type="spellStart"/>
      <w:r w:rsidRPr="009E31AC">
        <w:t>frå</w:t>
      </w:r>
      <w:proofErr w:type="spellEnd"/>
      <w:r w:rsidRPr="009E31AC">
        <w:t xml:space="preserve"> 331 750 til 373 650 kroner. Nedtrappinga av </w:t>
      </w:r>
      <w:proofErr w:type="spellStart"/>
      <w:r w:rsidRPr="009E31AC">
        <w:t>pensjonsskattefrådraget</w:t>
      </w:r>
      <w:proofErr w:type="spellEnd"/>
      <w:r w:rsidRPr="009E31AC">
        <w:t xml:space="preserve"> er </w:t>
      </w:r>
      <w:proofErr w:type="spellStart"/>
      <w:r w:rsidRPr="009E31AC">
        <w:t>sterkast</w:t>
      </w:r>
      <w:proofErr w:type="spellEnd"/>
      <w:r w:rsidRPr="009E31AC">
        <w:t xml:space="preserve"> i starten, ved at nedtrappingssatsen i trinn 1 er </w:t>
      </w:r>
      <w:proofErr w:type="spellStart"/>
      <w:r w:rsidRPr="009E31AC">
        <w:t>høgare</w:t>
      </w:r>
      <w:proofErr w:type="spellEnd"/>
      <w:r w:rsidRPr="009E31AC">
        <w:t xml:space="preserve"> (16,7 pst.) enn i trinn 2 (6,0 pst.). Å </w:t>
      </w:r>
      <w:proofErr w:type="spellStart"/>
      <w:r w:rsidRPr="009E31AC">
        <w:t>auke</w:t>
      </w:r>
      <w:proofErr w:type="spellEnd"/>
      <w:r w:rsidRPr="009E31AC">
        <w:t xml:space="preserve"> innslagspunktet for trinn 2 </w:t>
      </w:r>
      <w:proofErr w:type="spellStart"/>
      <w:r w:rsidRPr="009E31AC">
        <w:t>inneber</w:t>
      </w:r>
      <w:proofErr w:type="spellEnd"/>
      <w:r w:rsidRPr="009E31AC">
        <w:t xml:space="preserve"> isolert sett at </w:t>
      </w:r>
      <w:proofErr w:type="spellStart"/>
      <w:r w:rsidRPr="009E31AC">
        <w:t>ein</w:t>
      </w:r>
      <w:proofErr w:type="spellEnd"/>
      <w:r w:rsidRPr="009E31AC">
        <w:t xml:space="preserve"> større del av pensjonsinntekta gjev ned</w:t>
      </w:r>
      <w:r w:rsidRPr="009E31AC">
        <w:lastRenderedPageBreak/>
        <w:t xml:space="preserve">trapping med den </w:t>
      </w:r>
      <w:proofErr w:type="spellStart"/>
      <w:r w:rsidRPr="009E31AC">
        <w:t>høgare</w:t>
      </w:r>
      <w:proofErr w:type="spellEnd"/>
      <w:r w:rsidRPr="009E31AC">
        <w:t xml:space="preserve"> satsen i trinn 1, og dermed </w:t>
      </w:r>
      <w:proofErr w:type="spellStart"/>
      <w:r w:rsidRPr="009E31AC">
        <w:t>lågare</w:t>
      </w:r>
      <w:proofErr w:type="spellEnd"/>
      <w:r w:rsidRPr="009E31AC">
        <w:t xml:space="preserve"> </w:t>
      </w:r>
      <w:proofErr w:type="spellStart"/>
      <w:r w:rsidRPr="009E31AC">
        <w:t>pensjonsskattefrådrag</w:t>
      </w:r>
      <w:proofErr w:type="spellEnd"/>
      <w:r w:rsidRPr="009E31AC">
        <w:t xml:space="preserve"> for </w:t>
      </w:r>
      <w:proofErr w:type="spellStart"/>
      <w:r w:rsidRPr="009E31AC">
        <w:t>dei</w:t>
      </w:r>
      <w:proofErr w:type="spellEnd"/>
      <w:r w:rsidRPr="009E31AC">
        <w:t xml:space="preserve"> det rører ved. Det nye innslagspunktet i trinn 2 er fastsett slik at det vert om lag uendra skatt på </w:t>
      </w:r>
      <w:proofErr w:type="spellStart"/>
      <w:r w:rsidRPr="009E31AC">
        <w:t>pensjonar</w:t>
      </w:r>
      <w:proofErr w:type="spellEnd"/>
      <w:r w:rsidRPr="009E31AC">
        <w:t xml:space="preserve"> over dette nivået (373 650 kroner), når </w:t>
      </w:r>
      <w:proofErr w:type="spellStart"/>
      <w:r w:rsidRPr="009E31AC">
        <w:t>ein</w:t>
      </w:r>
      <w:proofErr w:type="spellEnd"/>
      <w:r w:rsidRPr="009E31AC">
        <w:t xml:space="preserve"> ser </w:t>
      </w:r>
      <w:proofErr w:type="spellStart"/>
      <w:r w:rsidRPr="009E31AC">
        <w:t>endringane</w:t>
      </w:r>
      <w:proofErr w:type="spellEnd"/>
      <w:r w:rsidRPr="009E31AC">
        <w:t xml:space="preserve"> i trinn 1 og 2 under </w:t>
      </w:r>
      <w:proofErr w:type="spellStart"/>
      <w:r w:rsidRPr="009E31AC">
        <w:t>eitt</w:t>
      </w:r>
      <w:proofErr w:type="spellEnd"/>
      <w:r w:rsidRPr="009E31AC">
        <w:t xml:space="preserve">. I intervallet </w:t>
      </w:r>
      <w:proofErr w:type="spellStart"/>
      <w:r w:rsidRPr="009E31AC">
        <w:t>frå</w:t>
      </w:r>
      <w:proofErr w:type="spellEnd"/>
      <w:r w:rsidRPr="009E31AC">
        <w:t xml:space="preserve"> 331 750 til 373 650 kroner vert skatteletten gradvis redusert </w:t>
      </w:r>
      <w:proofErr w:type="spellStart"/>
      <w:r w:rsidRPr="009E31AC">
        <w:t>frå</w:t>
      </w:r>
      <w:proofErr w:type="spellEnd"/>
      <w:r w:rsidRPr="009E31AC">
        <w:t xml:space="preserve"> om lag 4 500 kroner og ned til null.</w:t>
      </w:r>
    </w:p>
    <w:p w14:paraId="6DA885A8" w14:textId="77777777" w:rsidR="00CD6F83" w:rsidRPr="009E31AC" w:rsidRDefault="00456099" w:rsidP="009E31AC">
      <w:proofErr w:type="spellStart"/>
      <w:r w:rsidRPr="009E31AC">
        <w:t>Berekningar</w:t>
      </w:r>
      <w:proofErr w:type="spellEnd"/>
      <w:r w:rsidRPr="009E31AC">
        <w:t xml:space="preserve"> med Statistisk sentralbyrås skattemodell LOTTE-Skatt </w:t>
      </w:r>
      <w:proofErr w:type="spellStart"/>
      <w:r w:rsidRPr="009E31AC">
        <w:t>tilseier</w:t>
      </w:r>
      <w:proofErr w:type="spellEnd"/>
      <w:r w:rsidRPr="009E31AC">
        <w:t xml:space="preserve"> at nær 400 000 </w:t>
      </w:r>
      <w:proofErr w:type="spellStart"/>
      <w:r w:rsidRPr="009E31AC">
        <w:t>personar</w:t>
      </w:r>
      <w:proofErr w:type="spellEnd"/>
      <w:r w:rsidRPr="009E31AC">
        <w:t xml:space="preserve"> får redusert skatten med minst 200 kroner.</w:t>
      </w:r>
    </w:p>
    <w:p w14:paraId="751C7F6E" w14:textId="77777777" w:rsidR="00CD6F83" w:rsidRPr="009E31AC" w:rsidRDefault="00456099" w:rsidP="009E31AC">
      <w:proofErr w:type="spellStart"/>
      <w:r w:rsidRPr="009E31AC">
        <w:t>Samanlikna</w:t>
      </w:r>
      <w:proofErr w:type="spellEnd"/>
      <w:r w:rsidRPr="009E31AC">
        <w:t xml:space="preserve"> med saldert budsjett er framlegget anslått å redusere provenyet med om lag 1 375 mill. kroner påløpt i 2023. Provenytapet vert bokført i 2024. Framlegget gjev </w:t>
      </w:r>
      <w:proofErr w:type="spellStart"/>
      <w:r w:rsidRPr="009E31AC">
        <w:t>ikkje</w:t>
      </w:r>
      <w:proofErr w:type="spellEnd"/>
      <w:r w:rsidRPr="009E31AC">
        <w:t xml:space="preserve"> </w:t>
      </w:r>
      <w:proofErr w:type="spellStart"/>
      <w:r w:rsidRPr="009E31AC">
        <w:t>vesentlege</w:t>
      </w:r>
      <w:proofErr w:type="spellEnd"/>
      <w:r w:rsidRPr="009E31AC">
        <w:t xml:space="preserve"> administrative verknader.</w:t>
      </w:r>
    </w:p>
    <w:p w14:paraId="61519379" w14:textId="77777777" w:rsidR="00CD6F83" w:rsidRPr="009E31AC" w:rsidRDefault="00456099" w:rsidP="009E31AC">
      <w:r w:rsidRPr="009E31AC">
        <w:t>Departementet syner til framlegg om endring i Stortingets skattevedtak for inntektsåret 2023 § 6-5.</w:t>
      </w:r>
    </w:p>
    <w:p w14:paraId="1193742F" w14:textId="77777777" w:rsidR="00CD6F83" w:rsidRPr="009E31AC" w:rsidRDefault="00456099" w:rsidP="009E31AC">
      <w:pPr>
        <w:pStyle w:val="Overskrift1"/>
      </w:pPr>
      <w:proofErr w:type="spellStart"/>
      <w:r w:rsidRPr="009E31AC">
        <w:t>Auka</w:t>
      </w:r>
      <w:proofErr w:type="spellEnd"/>
      <w:r w:rsidRPr="009E31AC">
        <w:t xml:space="preserve"> </w:t>
      </w:r>
      <w:proofErr w:type="spellStart"/>
      <w:r w:rsidRPr="009E31AC">
        <w:t>kostsatsar</w:t>
      </w:r>
      <w:proofErr w:type="spellEnd"/>
      <w:r w:rsidRPr="009E31AC">
        <w:t xml:space="preserve"> for </w:t>
      </w:r>
      <w:proofErr w:type="spellStart"/>
      <w:r w:rsidRPr="009E31AC">
        <w:t>pendlarar</w:t>
      </w:r>
      <w:proofErr w:type="spellEnd"/>
      <w:r w:rsidRPr="009E31AC">
        <w:t xml:space="preserve"> mv. og for </w:t>
      </w:r>
      <w:proofErr w:type="spellStart"/>
      <w:r w:rsidRPr="009E31AC">
        <w:t>langtransportsjåførar</w:t>
      </w:r>
      <w:proofErr w:type="spellEnd"/>
    </w:p>
    <w:p w14:paraId="60DCDFC7" w14:textId="77777777" w:rsidR="00CD6F83" w:rsidRPr="009E31AC" w:rsidRDefault="00456099" w:rsidP="009E31AC">
      <w:proofErr w:type="spellStart"/>
      <w:r w:rsidRPr="009E31AC">
        <w:t>Skattytarar</w:t>
      </w:r>
      <w:proofErr w:type="spellEnd"/>
      <w:r w:rsidRPr="009E31AC">
        <w:t xml:space="preserve"> som bur </w:t>
      </w:r>
      <w:proofErr w:type="spellStart"/>
      <w:r w:rsidRPr="009E31AC">
        <w:t>utanfor</w:t>
      </w:r>
      <w:proofErr w:type="spellEnd"/>
      <w:r w:rsidRPr="009E31AC">
        <w:t xml:space="preserve"> heimen på grunn av arbeidet (</w:t>
      </w:r>
      <w:proofErr w:type="spellStart"/>
      <w:r w:rsidRPr="009E31AC">
        <w:t>pendlarar</w:t>
      </w:r>
      <w:proofErr w:type="spellEnd"/>
      <w:r w:rsidRPr="009E31AC">
        <w:t xml:space="preserve"> og </w:t>
      </w:r>
      <w:proofErr w:type="spellStart"/>
      <w:r w:rsidRPr="009E31AC">
        <w:t>arbeidstakarar</w:t>
      </w:r>
      <w:proofErr w:type="spellEnd"/>
      <w:r w:rsidRPr="009E31AC">
        <w:t xml:space="preserve"> på </w:t>
      </w:r>
      <w:proofErr w:type="spellStart"/>
      <w:r w:rsidRPr="009E31AC">
        <w:t>yrkesopphald</w:t>
      </w:r>
      <w:proofErr w:type="spellEnd"/>
      <w:r w:rsidRPr="009E31AC">
        <w:t xml:space="preserve"> med overnatting), kan etter </w:t>
      </w:r>
      <w:proofErr w:type="spellStart"/>
      <w:r w:rsidRPr="009E31AC">
        <w:t>nærare</w:t>
      </w:r>
      <w:proofErr w:type="spellEnd"/>
      <w:r w:rsidRPr="009E31AC">
        <w:t xml:space="preserve"> </w:t>
      </w:r>
      <w:proofErr w:type="spellStart"/>
      <w:r w:rsidRPr="009E31AC">
        <w:t>reglar</w:t>
      </w:r>
      <w:proofErr w:type="spellEnd"/>
      <w:r w:rsidRPr="009E31AC">
        <w:t xml:space="preserve"> </w:t>
      </w:r>
      <w:proofErr w:type="spellStart"/>
      <w:r w:rsidRPr="009E31AC">
        <w:t>krevje</w:t>
      </w:r>
      <w:proofErr w:type="spellEnd"/>
      <w:r w:rsidRPr="009E31AC">
        <w:t xml:space="preserve"> </w:t>
      </w:r>
      <w:proofErr w:type="spellStart"/>
      <w:r w:rsidRPr="009E31AC">
        <w:t>frådrag</w:t>
      </w:r>
      <w:proofErr w:type="spellEnd"/>
      <w:r w:rsidRPr="009E31AC">
        <w:t xml:space="preserve"> for </w:t>
      </w:r>
      <w:proofErr w:type="spellStart"/>
      <w:r w:rsidRPr="009E31AC">
        <w:t>meirkostnader</w:t>
      </w:r>
      <w:proofErr w:type="spellEnd"/>
      <w:r w:rsidRPr="009E31AC">
        <w:t xml:space="preserve"> til kost, jf. skattelova § 6-13, eller få kost dekt skattefritt av </w:t>
      </w:r>
      <w:proofErr w:type="spellStart"/>
      <w:r w:rsidRPr="009E31AC">
        <w:t>arbeidsgjevaren</w:t>
      </w:r>
      <w:proofErr w:type="spellEnd"/>
      <w:r w:rsidRPr="009E31AC">
        <w:t>, jf. skattelova § 5-15 fyrste ledd bokstav q nr. 1.</w:t>
      </w:r>
    </w:p>
    <w:p w14:paraId="1481B1AF" w14:textId="77777777" w:rsidR="00CD6F83" w:rsidRPr="009E31AC" w:rsidRDefault="00456099" w:rsidP="009E31AC">
      <w:proofErr w:type="spellStart"/>
      <w:r w:rsidRPr="009E31AC">
        <w:t>Frådrag</w:t>
      </w:r>
      <w:proofErr w:type="spellEnd"/>
      <w:r w:rsidRPr="009E31AC">
        <w:t xml:space="preserve"> for </w:t>
      </w:r>
      <w:proofErr w:type="spellStart"/>
      <w:r w:rsidRPr="009E31AC">
        <w:t>meirkostnader</w:t>
      </w:r>
      <w:proofErr w:type="spellEnd"/>
      <w:r w:rsidRPr="009E31AC">
        <w:t xml:space="preserve"> til kost og skattefri dekking av kost følgjer </w:t>
      </w:r>
      <w:proofErr w:type="spellStart"/>
      <w:r w:rsidRPr="009E31AC">
        <w:t>satsar</w:t>
      </w:r>
      <w:proofErr w:type="spellEnd"/>
      <w:r w:rsidRPr="009E31AC">
        <w:t xml:space="preserve"> som vert fastsette </w:t>
      </w:r>
      <w:proofErr w:type="spellStart"/>
      <w:r w:rsidRPr="009E31AC">
        <w:t>årleg</w:t>
      </w:r>
      <w:proofErr w:type="spellEnd"/>
      <w:r w:rsidRPr="009E31AC">
        <w:t xml:space="preserve"> av Skattedirektoratet. Viss </w:t>
      </w:r>
      <w:proofErr w:type="spellStart"/>
      <w:r w:rsidRPr="009E31AC">
        <w:t>ein</w:t>
      </w:r>
      <w:proofErr w:type="spellEnd"/>
      <w:r w:rsidRPr="009E31AC">
        <w:t xml:space="preserve"> dokumenterer at kostnadene er </w:t>
      </w:r>
      <w:proofErr w:type="spellStart"/>
      <w:r w:rsidRPr="009E31AC">
        <w:t>høgare</w:t>
      </w:r>
      <w:proofErr w:type="spellEnd"/>
      <w:r w:rsidRPr="009E31AC">
        <w:t xml:space="preserve"> enn satsen, kan </w:t>
      </w:r>
      <w:proofErr w:type="spellStart"/>
      <w:r w:rsidRPr="009E31AC">
        <w:t>ein</w:t>
      </w:r>
      <w:proofErr w:type="spellEnd"/>
      <w:r w:rsidRPr="009E31AC">
        <w:t xml:space="preserve"> få </w:t>
      </w:r>
      <w:proofErr w:type="spellStart"/>
      <w:r w:rsidRPr="009E31AC">
        <w:t>frådrag</w:t>
      </w:r>
      <w:proofErr w:type="spellEnd"/>
      <w:r w:rsidRPr="009E31AC">
        <w:t xml:space="preserve"> for eller skattefri dekking av det </w:t>
      </w:r>
      <w:proofErr w:type="spellStart"/>
      <w:r w:rsidRPr="009E31AC">
        <w:t>høgare</w:t>
      </w:r>
      <w:proofErr w:type="spellEnd"/>
      <w:r w:rsidRPr="009E31AC">
        <w:t xml:space="preserve"> beløpet.</w:t>
      </w:r>
    </w:p>
    <w:p w14:paraId="4E8A38A0" w14:textId="77777777" w:rsidR="00CD6F83" w:rsidRPr="009E31AC" w:rsidRDefault="00456099" w:rsidP="009E31AC">
      <w:proofErr w:type="spellStart"/>
      <w:r w:rsidRPr="009E31AC">
        <w:t>Satsane</w:t>
      </w:r>
      <w:proofErr w:type="spellEnd"/>
      <w:r w:rsidRPr="009E31AC">
        <w:t xml:space="preserve"> for dekking av kost for </w:t>
      </w:r>
      <w:proofErr w:type="spellStart"/>
      <w:r w:rsidRPr="009E31AC">
        <w:t>opphald</w:t>
      </w:r>
      <w:proofErr w:type="spellEnd"/>
      <w:r w:rsidRPr="009E31AC">
        <w:t xml:space="preserve"> på brakker vart kraftig reduserte </w:t>
      </w:r>
      <w:proofErr w:type="spellStart"/>
      <w:r w:rsidRPr="009E31AC">
        <w:t>frå</w:t>
      </w:r>
      <w:proofErr w:type="spellEnd"/>
      <w:r w:rsidRPr="009E31AC">
        <w:t xml:space="preserve"> 2018, sjå </w:t>
      </w:r>
      <w:proofErr w:type="spellStart"/>
      <w:r w:rsidRPr="009E31AC">
        <w:t>Prop</w:t>
      </w:r>
      <w:proofErr w:type="spellEnd"/>
      <w:r w:rsidRPr="009E31AC">
        <w:t xml:space="preserve">. 1 LS (2017–2018) </w:t>
      </w:r>
      <w:r w:rsidRPr="009E31AC">
        <w:rPr>
          <w:rStyle w:val="kursiv"/>
        </w:rPr>
        <w:t>Skatter, avgifter og toll 2018</w:t>
      </w:r>
      <w:r w:rsidRPr="009E31AC">
        <w:t xml:space="preserve"> punkt 5.2.</w:t>
      </w:r>
    </w:p>
    <w:p w14:paraId="27AB38DA" w14:textId="77777777" w:rsidR="00CD6F83" w:rsidRPr="009E31AC" w:rsidRDefault="00456099" w:rsidP="009E31AC">
      <w:r w:rsidRPr="009E31AC">
        <w:t xml:space="preserve">Det </w:t>
      </w:r>
      <w:proofErr w:type="spellStart"/>
      <w:r w:rsidRPr="009E31AC">
        <w:t>gjeld</w:t>
      </w:r>
      <w:proofErr w:type="spellEnd"/>
      <w:r w:rsidRPr="009E31AC">
        <w:t xml:space="preserve"> ulike </w:t>
      </w:r>
      <w:proofErr w:type="spellStart"/>
      <w:r w:rsidRPr="009E31AC">
        <w:t>satsar</w:t>
      </w:r>
      <w:proofErr w:type="spellEnd"/>
      <w:r w:rsidRPr="009E31AC">
        <w:t xml:space="preserve"> avhengig av om </w:t>
      </w:r>
      <w:proofErr w:type="spellStart"/>
      <w:r w:rsidRPr="009E31AC">
        <w:t>skattytaren</w:t>
      </w:r>
      <w:proofErr w:type="spellEnd"/>
      <w:r w:rsidRPr="009E31AC">
        <w:t xml:space="preserve"> har budd på hybel, brakke, pensjonat eller hotell. I 2023 er satsen 177 kroner per døgn for </w:t>
      </w:r>
      <w:proofErr w:type="spellStart"/>
      <w:r w:rsidRPr="009E31AC">
        <w:t>pendlar</w:t>
      </w:r>
      <w:proofErr w:type="spellEnd"/>
      <w:r w:rsidRPr="009E31AC">
        <w:t xml:space="preserve">- og </w:t>
      </w:r>
      <w:proofErr w:type="spellStart"/>
      <w:r w:rsidRPr="009E31AC">
        <w:t>yrkesopphald</w:t>
      </w:r>
      <w:proofErr w:type="spellEnd"/>
      <w:r w:rsidRPr="009E31AC">
        <w:t xml:space="preserve"> på brakke og pensjonat, og på hybel </w:t>
      </w:r>
      <w:proofErr w:type="spellStart"/>
      <w:r w:rsidRPr="009E31AC">
        <w:t>utan</w:t>
      </w:r>
      <w:proofErr w:type="spellEnd"/>
      <w:r w:rsidRPr="009E31AC">
        <w:t xml:space="preserve"> </w:t>
      </w:r>
      <w:proofErr w:type="spellStart"/>
      <w:r w:rsidRPr="009E31AC">
        <w:t>kokemoglegheit</w:t>
      </w:r>
      <w:proofErr w:type="spellEnd"/>
      <w:r w:rsidRPr="009E31AC">
        <w:t xml:space="preserve">. </w:t>
      </w:r>
      <w:proofErr w:type="spellStart"/>
      <w:r w:rsidRPr="009E31AC">
        <w:t>Sjølv</w:t>
      </w:r>
      <w:proofErr w:type="spellEnd"/>
      <w:r w:rsidRPr="009E31AC">
        <w:t xml:space="preserve"> om det </w:t>
      </w:r>
      <w:proofErr w:type="spellStart"/>
      <w:r w:rsidRPr="009E31AC">
        <w:t>berre</w:t>
      </w:r>
      <w:proofErr w:type="spellEnd"/>
      <w:r w:rsidRPr="009E31AC">
        <w:t xml:space="preserve"> er </w:t>
      </w:r>
      <w:proofErr w:type="spellStart"/>
      <w:r w:rsidRPr="009E31AC">
        <w:t>meirkostnader</w:t>
      </w:r>
      <w:proofErr w:type="spellEnd"/>
      <w:r w:rsidRPr="009E31AC">
        <w:t xml:space="preserve"> som skal </w:t>
      </w:r>
      <w:proofErr w:type="spellStart"/>
      <w:r w:rsidRPr="009E31AC">
        <w:t>dekkjast</w:t>
      </w:r>
      <w:proofErr w:type="spellEnd"/>
      <w:r w:rsidRPr="009E31AC">
        <w:t xml:space="preserve">, meiner regjeringa at 177 kroner for alle døgnets måltid er </w:t>
      </w:r>
      <w:proofErr w:type="spellStart"/>
      <w:r w:rsidRPr="009E31AC">
        <w:t>eit</w:t>
      </w:r>
      <w:proofErr w:type="spellEnd"/>
      <w:r w:rsidRPr="009E31AC">
        <w:t xml:space="preserve"> lågt beløp. Regjeringa meiner </w:t>
      </w:r>
      <w:proofErr w:type="spellStart"/>
      <w:r w:rsidRPr="009E31AC">
        <w:t>difor</w:t>
      </w:r>
      <w:proofErr w:type="spellEnd"/>
      <w:r w:rsidRPr="009E31AC">
        <w:t xml:space="preserve"> at </w:t>
      </w:r>
      <w:proofErr w:type="spellStart"/>
      <w:r w:rsidRPr="009E31AC">
        <w:t>ein</w:t>
      </w:r>
      <w:proofErr w:type="spellEnd"/>
      <w:r w:rsidRPr="009E31AC">
        <w:t xml:space="preserve"> bør </w:t>
      </w:r>
      <w:proofErr w:type="spellStart"/>
      <w:r w:rsidRPr="009E31AC">
        <w:t>auke</w:t>
      </w:r>
      <w:proofErr w:type="spellEnd"/>
      <w:r w:rsidRPr="009E31AC">
        <w:t xml:space="preserve"> denne satsen til 250 kroner. </w:t>
      </w:r>
      <w:proofErr w:type="spellStart"/>
      <w:r w:rsidRPr="009E31AC">
        <w:t>Ein</w:t>
      </w:r>
      <w:proofErr w:type="spellEnd"/>
      <w:r w:rsidRPr="009E31AC">
        <w:t xml:space="preserve"> </w:t>
      </w:r>
      <w:proofErr w:type="spellStart"/>
      <w:r w:rsidRPr="009E31AC">
        <w:t>skattytar</w:t>
      </w:r>
      <w:proofErr w:type="spellEnd"/>
      <w:r w:rsidRPr="009E31AC">
        <w:t xml:space="preserve"> som bur på brakke i til dømes 50 døgn og har </w:t>
      </w:r>
      <w:proofErr w:type="spellStart"/>
      <w:r w:rsidRPr="009E31AC">
        <w:t>lønsinntekt</w:t>
      </w:r>
      <w:proofErr w:type="spellEnd"/>
      <w:r w:rsidRPr="009E31AC">
        <w:t xml:space="preserve"> i trinn 2 i trinnskatten, vil med framlegget få inntil om lag 1 250 kroner </w:t>
      </w:r>
      <w:proofErr w:type="spellStart"/>
      <w:r w:rsidRPr="009E31AC">
        <w:t>lågare</w:t>
      </w:r>
      <w:proofErr w:type="spellEnd"/>
      <w:r w:rsidRPr="009E31AC">
        <w:t xml:space="preserve"> skatt dersom </w:t>
      </w:r>
      <w:proofErr w:type="spellStart"/>
      <w:r w:rsidRPr="009E31AC">
        <w:t>vedkomande</w:t>
      </w:r>
      <w:proofErr w:type="spellEnd"/>
      <w:r w:rsidRPr="009E31AC">
        <w:t xml:space="preserve"> har fått dekt kost av </w:t>
      </w:r>
      <w:proofErr w:type="spellStart"/>
      <w:r w:rsidRPr="009E31AC">
        <w:t>arbeidsgjevar</w:t>
      </w:r>
      <w:proofErr w:type="spellEnd"/>
      <w:r w:rsidRPr="009E31AC">
        <w:t xml:space="preserve"> over dagens sats </w:t>
      </w:r>
      <w:proofErr w:type="spellStart"/>
      <w:r w:rsidRPr="009E31AC">
        <w:t>utan</w:t>
      </w:r>
      <w:proofErr w:type="spellEnd"/>
      <w:r w:rsidRPr="009E31AC">
        <w:t xml:space="preserve"> dokumentasjon. </w:t>
      </w:r>
      <w:proofErr w:type="spellStart"/>
      <w:r w:rsidRPr="009E31AC">
        <w:t>Arbeidstakarar</w:t>
      </w:r>
      <w:proofErr w:type="spellEnd"/>
      <w:r w:rsidRPr="009E31AC">
        <w:t xml:space="preserve"> som krev </w:t>
      </w:r>
      <w:proofErr w:type="spellStart"/>
      <w:r w:rsidRPr="009E31AC">
        <w:t>frådrag</w:t>
      </w:r>
      <w:proofErr w:type="spellEnd"/>
      <w:r w:rsidRPr="009E31AC">
        <w:t xml:space="preserve"> i til dømes 50 døgn, vil få 800 kroner </w:t>
      </w:r>
      <w:proofErr w:type="spellStart"/>
      <w:r w:rsidRPr="009E31AC">
        <w:t>lågare</w:t>
      </w:r>
      <w:proofErr w:type="spellEnd"/>
      <w:r w:rsidRPr="009E31AC">
        <w:t xml:space="preserve"> skatt.</w:t>
      </w:r>
    </w:p>
    <w:p w14:paraId="6EB0DE28" w14:textId="77777777" w:rsidR="00CD6F83" w:rsidRPr="009E31AC" w:rsidRDefault="00456099" w:rsidP="009E31AC">
      <w:proofErr w:type="spellStart"/>
      <w:r w:rsidRPr="009E31AC">
        <w:t>Langtransportsjåførar</w:t>
      </w:r>
      <w:proofErr w:type="spellEnd"/>
      <w:r w:rsidRPr="009E31AC">
        <w:t xml:space="preserve"> har ved </w:t>
      </w:r>
      <w:proofErr w:type="spellStart"/>
      <w:r w:rsidRPr="009E31AC">
        <w:t>fråvær</w:t>
      </w:r>
      <w:proofErr w:type="spellEnd"/>
      <w:r w:rsidRPr="009E31AC">
        <w:t xml:space="preserve"> </w:t>
      </w:r>
      <w:proofErr w:type="spellStart"/>
      <w:r w:rsidRPr="009E31AC">
        <w:t>frå</w:t>
      </w:r>
      <w:proofErr w:type="spellEnd"/>
      <w:r w:rsidRPr="009E31AC">
        <w:t xml:space="preserve"> heimen i 24 </w:t>
      </w:r>
      <w:proofErr w:type="spellStart"/>
      <w:r w:rsidRPr="009E31AC">
        <w:t>timar</w:t>
      </w:r>
      <w:proofErr w:type="spellEnd"/>
      <w:r w:rsidRPr="009E31AC">
        <w:t xml:space="preserve"> </w:t>
      </w:r>
      <w:proofErr w:type="spellStart"/>
      <w:r w:rsidRPr="009E31AC">
        <w:t>ein</w:t>
      </w:r>
      <w:proofErr w:type="spellEnd"/>
      <w:r w:rsidRPr="009E31AC">
        <w:t xml:space="preserve"> kostsats på 300 kroner per døgn. Denne satsen har lenge lege fast på 300 kroner, og regjeringa meiner at han bør </w:t>
      </w:r>
      <w:proofErr w:type="spellStart"/>
      <w:r w:rsidRPr="009E31AC">
        <w:t>aukast</w:t>
      </w:r>
      <w:proofErr w:type="spellEnd"/>
      <w:r w:rsidRPr="009E31AC">
        <w:t xml:space="preserve"> til 350 kroner. </w:t>
      </w:r>
      <w:proofErr w:type="spellStart"/>
      <w:r w:rsidRPr="009E31AC">
        <w:t>Sjåførar</w:t>
      </w:r>
      <w:proofErr w:type="spellEnd"/>
      <w:r w:rsidRPr="009E31AC">
        <w:t xml:space="preserve"> som har fått dekt </w:t>
      </w:r>
      <w:proofErr w:type="spellStart"/>
      <w:r w:rsidRPr="009E31AC">
        <w:t>meir</w:t>
      </w:r>
      <w:proofErr w:type="spellEnd"/>
      <w:r w:rsidRPr="009E31AC">
        <w:t xml:space="preserve"> enn 300 kroner i kost av </w:t>
      </w:r>
      <w:proofErr w:type="spellStart"/>
      <w:r w:rsidRPr="009E31AC">
        <w:t>arbeidsgjevar</w:t>
      </w:r>
      <w:proofErr w:type="spellEnd"/>
      <w:r w:rsidRPr="009E31AC">
        <w:t xml:space="preserve"> </w:t>
      </w:r>
      <w:proofErr w:type="spellStart"/>
      <w:r w:rsidRPr="009E31AC">
        <w:t>utan</w:t>
      </w:r>
      <w:proofErr w:type="spellEnd"/>
      <w:r w:rsidRPr="009E31AC">
        <w:t xml:space="preserve"> dokumentasjon, vil få inntil om lag 850 kroner </w:t>
      </w:r>
      <w:proofErr w:type="spellStart"/>
      <w:r w:rsidRPr="009E31AC">
        <w:t>lågare</w:t>
      </w:r>
      <w:proofErr w:type="spellEnd"/>
      <w:r w:rsidRPr="009E31AC">
        <w:t xml:space="preserve"> skatt i året, </w:t>
      </w:r>
      <w:proofErr w:type="spellStart"/>
      <w:r w:rsidRPr="009E31AC">
        <w:t>føresett</w:t>
      </w:r>
      <w:proofErr w:type="spellEnd"/>
      <w:r w:rsidRPr="009E31AC">
        <w:t xml:space="preserve"> 50 kostdøgn og </w:t>
      </w:r>
      <w:proofErr w:type="spellStart"/>
      <w:r w:rsidRPr="009E31AC">
        <w:t>lønsinntekt</w:t>
      </w:r>
      <w:proofErr w:type="spellEnd"/>
      <w:r w:rsidRPr="009E31AC">
        <w:t xml:space="preserve"> i trinn 2 i trinnskatten. Har </w:t>
      </w:r>
      <w:proofErr w:type="spellStart"/>
      <w:r w:rsidRPr="009E31AC">
        <w:t>dei</w:t>
      </w:r>
      <w:proofErr w:type="spellEnd"/>
      <w:r w:rsidRPr="009E31AC">
        <w:t xml:space="preserve"> alternativt </w:t>
      </w:r>
      <w:proofErr w:type="spellStart"/>
      <w:r w:rsidRPr="009E31AC">
        <w:t>kravt</w:t>
      </w:r>
      <w:proofErr w:type="spellEnd"/>
      <w:r w:rsidRPr="009E31AC">
        <w:t xml:space="preserve"> </w:t>
      </w:r>
      <w:proofErr w:type="spellStart"/>
      <w:r w:rsidRPr="009E31AC">
        <w:t>frådrag</w:t>
      </w:r>
      <w:proofErr w:type="spellEnd"/>
      <w:r w:rsidRPr="009E31AC">
        <w:t xml:space="preserve">, vil </w:t>
      </w:r>
      <w:proofErr w:type="spellStart"/>
      <w:r w:rsidRPr="009E31AC">
        <w:t>dei</w:t>
      </w:r>
      <w:proofErr w:type="spellEnd"/>
      <w:r w:rsidRPr="009E31AC">
        <w:t xml:space="preserve"> få 550 kroner </w:t>
      </w:r>
      <w:proofErr w:type="spellStart"/>
      <w:r w:rsidRPr="009E31AC">
        <w:t>lågare</w:t>
      </w:r>
      <w:proofErr w:type="spellEnd"/>
      <w:r w:rsidRPr="009E31AC">
        <w:t xml:space="preserve"> skatt i året.</w:t>
      </w:r>
    </w:p>
    <w:p w14:paraId="12479201" w14:textId="77777777" w:rsidR="00CD6F83" w:rsidRPr="009E31AC" w:rsidRDefault="00456099" w:rsidP="009E31AC">
      <w:r w:rsidRPr="009E31AC">
        <w:lastRenderedPageBreak/>
        <w:t>Departementet anslår på usikkert grunnlag at framlegget reduserer provenyet med om lag 40 mill. kroner i heilårsverknad og 5 mill. kroner bokført i 2023.</w:t>
      </w:r>
    </w:p>
    <w:p w14:paraId="5EB8F260" w14:textId="77777777" w:rsidR="00CD6F83" w:rsidRPr="009E31AC" w:rsidRDefault="00456099" w:rsidP="009E31AC">
      <w:r w:rsidRPr="009E31AC">
        <w:t xml:space="preserve">For at </w:t>
      </w:r>
      <w:proofErr w:type="spellStart"/>
      <w:r w:rsidRPr="009E31AC">
        <w:t>satsendringane</w:t>
      </w:r>
      <w:proofErr w:type="spellEnd"/>
      <w:r w:rsidRPr="009E31AC">
        <w:t xml:space="preserve"> </w:t>
      </w:r>
      <w:proofErr w:type="spellStart"/>
      <w:r w:rsidRPr="009E31AC">
        <w:t>ikkje</w:t>
      </w:r>
      <w:proofErr w:type="spellEnd"/>
      <w:r w:rsidRPr="009E31AC">
        <w:t xml:space="preserve"> skal </w:t>
      </w:r>
      <w:proofErr w:type="spellStart"/>
      <w:r w:rsidRPr="009E31AC">
        <w:t>verte</w:t>
      </w:r>
      <w:proofErr w:type="spellEnd"/>
      <w:r w:rsidRPr="009E31AC">
        <w:t xml:space="preserve"> for kompliserte for </w:t>
      </w:r>
      <w:proofErr w:type="spellStart"/>
      <w:r w:rsidRPr="009E31AC">
        <w:t>arbeidsgjevarar</w:t>
      </w:r>
      <w:proofErr w:type="spellEnd"/>
      <w:r w:rsidRPr="009E31AC">
        <w:t xml:space="preserve"> å </w:t>
      </w:r>
      <w:proofErr w:type="spellStart"/>
      <w:r w:rsidRPr="009E31AC">
        <w:t>følgje</w:t>
      </w:r>
      <w:proofErr w:type="spellEnd"/>
      <w:r w:rsidRPr="009E31AC">
        <w:t xml:space="preserve"> opp, foreslår departementet at </w:t>
      </w:r>
      <w:proofErr w:type="spellStart"/>
      <w:r w:rsidRPr="009E31AC">
        <w:t>endringane</w:t>
      </w:r>
      <w:proofErr w:type="spellEnd"/>
      <w:r w:rsidRPr="009E31AC">
        <w:t xml:space="preserve"> </w:t>
      </w:r>
      <w:proofErr w:type="spellStart"/>
      <w:r w:rsidRPr="009E31AC">
        <w:t>tek</w:t>
      </w:r>
      <w:proofErr w:type="spellEnd"/>
      <w:r w:rsidRPr="009E31AC">
        <w:t xml:space="preserve"> til å gjelde først </w:t>
      </w:r>
      <w:proofErr w:type="spellStart"/>
      <w:r w:rsidRPr="009E31AC">
        <w:t>frå</w:t>
      </w:r>
      <w:proofErr w:type="spellEnd"/>
      <w:r w:rsidRPr="009E31AC">
        <w:t xml:space="preserve"> 1. september 2023. Det </w:t>
      </w:r>
      <w:proofErr w:type="spellStart"/>
      <w:r w:rsidRPr="009E31AC">
        <w:t>gjer</w:t>
      </w:r>
      <w:proofErr w:type="spellEnd"/>
      <w:r w:rsidRPr="009E31AC">
        <w:t xml:space="preserve"> at </w:t>
      </w:r>
      <w:proofErr w:type="spellStart"/>
      <w:r w:rsidRPr="009E31AC">
        <w:t>arbeidsgjevarar</w:t>
      </w:r>
      <w:proofErr w:type="spellEnd"/>
      <w:r w:rsidRPr="009E31AC">
        <w:t xml:space="preserve"> </w:t>
      </w:r>
      <w:proofErr w:type="spellStart"/>
      <w:r w:rsidRPr="009E31AC">
        <w:t>ikkje</w:t>
      </w:r>
      <w:proofErr w:type="spellEnd"/>
      <w:r w:rsidRPr="009E31AC">
        <w:t xml:space="preserve"> må rette </w:t>
      </w:r>
      <w:proofErr w:type="spellStart"/>
      <w:r w:rsidRPr="009E31AC">
        <w:t>tidlegare</w:t>
      </w:r>
      <w:proofErr w:type="spellEnd"/>
      <w:r w:rsidRPr="009E31AC">
        <w:t xml:space="preserve"> a-</w:t>
      </w:r>
      <w:proofErr w:type="spellStart"/>
      <w:r w:rsidRPr="009E31AC">
        <w:t>meldingar</w:t>
      </w:r>
      <w:proofErr w:type="spellEnd"/>
      <w:r w:rsidRPr="009E31AC">
        <w:t xml:space="preserve"> for å få rett trekk av skatt og </w:t>
      </w:r>
      <w:proofErr w:type="spellStart"/>
      <w:r w:rsidRPr="009E31AC">
        <w:t>arbeidsgjevaravgift</w:t>
      </w:r>
      <w:proofErr w:type="spellEnd"/>
      <w:r w:rsidRPr="009E31AC">
        <w:t xml:space="preserve"> basert på </w:t>
      </w:r>
      <w:proofErr w:type="spellStart"/>
      <w:r w:rsidRPr="009E31AC">
        <w:t>dei</w:t>
      </w:r>
      <w:proofErr w:type="spellEnd"/>
      <w:r w:rsidRPr="009E31AC">
        <w:t xml:space="preserve"> nye </w:t>
      </w:r>
      <w:proofErr w:type="spellStart"/>
      <w:r w:rsidRPr="009E31AC">
        <w:t>satsane</w:t>
      </w:r>
      <w:proofErr w:type="spellEnd"/>
      <w:r w:rsidRPr="009E31AC">
        <w:t xml:space="preserve">. </w:t>
      </w:r>
      <w:proofErr w:type="spellStart"/>
      <w:r w:rsidRPr="009E31AC">
        <w:t>Skattytarar</w:t>
      </w:r>
      <w:proofErr w:type="spellEnd"/>
      <w:r w:rsidRPr="009E31AC">
        <w:t xml:space="preserve"> som krev </w:t>
      </w:r>
      <w:proofErr w:type="spellStart"/>
      <w:r w:rsidRPr="009E31AC">
        <w:t>frådrag</w:t>
      </w:r>
      <w:proofErr w:type="spellEnd"/>
      <w:r w:rsidRPr="009E31AC">
        <w:t xml:space="preserve">, må </w:t>
      </w:r>
      <w:proofErr w:type="spellStart"/>
      <w:r w:rsidRPr="009E31AC">
        <w:t>sjølv</w:t>
      </w:r>
      <w:proofErr w:type="spellEnd"/>
      <w:r w:rsidRPr="009E31AC">
        <w:t xml:space="preserve"> korrigere skattekortet dersom </w:t>
      </w:r>
      <w:proofErr w:type="spellStart"/>
      <w:r w:rsidRPr="009E31AC">
        <w:t>dei</w:t>
      </w:r>
      <w:proofErr w:type="spellEnd"/>
      <w:r w:rsidRPr="009E31AC">
        <w:t xml:space="preserve"> skal få </w:t>
      </w:r>
      <w:proofErr w:type="spellStart"/>
      <w:r w:rsidRPr="009E31AC">
        <w:t>skattelettane</w:t>
      </w:r>
      <w:proofErr w:type="spellEnd"/>
      <w:r w:rsidRPr="009E31AC">
        <w:t xml:space="preserve"> i 2023 og før </w:t>
      </w:r>
      <w:proofErr w:type="spellStart"/>
      <w:r w:rsidRPr="009E31AC">
        <w:t>skatteoppgjeret</w:t>
      </w:r>
      <w:proofErr w:type="spellEnd"/>
      <w:r w:rsidRPr="009E31AC">
        <w:t>.</w:t>
      </w:r>
    </w:p>
    <w:p w14:paraId="783727AF" w14:textId="77777777" w:rsidR="00CD6F83" w:rsidRPr="009E31AC" w:rsidRDefault="00456099" w:rsidP="009E31AC">
      <w:proofErr w:type="spellStart"/>
      <w:r w:rsidRPr="009E31AC">
        <w:t>Satsane</w:t>
      </w:r>
      <w:proofErr w:type="spellEnd"/>
      <w:r w:rsidRPr="009E31AC">
        <w:t xml:space="preserve"> er regulerte i forskrift. Departementet vil be Skattedirektoratet gjennomføre </w:t>
      </w:r>
      <w:proofErr w:type="spellStart"/>
      <w:r w:rsidRPr="009E31AC">
        <w:t>dei</w:t>
      </w:r>
      <w:proofErr w:type="spellEnd"/>
      <w:r w:rsidRPr="009E31AC">
        <w:t xml:space="preserve"> foreslåtte </w:t>
      </w:r>
      <w:proofErr w:type="spellStart"/>
      <w:r w:rsidRPr="009E31AC">
        <w:t>satsendringane</w:t>
      </w:r>
      <w:proofErr w:type="spellEnd"/>
      <w:r w:rsidRPr="009E31AC">
        <w:t xml:space="preserve"> i forskrift. Departementet foreslår at </w:t>
      </w:r>
      <w:proofErr w:type="spellStart"/>
      <w:r w:rsidRPr="009E31AC">
        <w:t>endringane</w:t>
      </w:r>
      <w:proofErr w:type="spellEnd"/>
      <w:r w:rsidRPr="009E31AC">
        <w:t xml:space="preserve"> </w:t>
      </w:r>
      <w:proofErr w:type="spellStart"/>
      <w:r w:rsidRPr="009E31AC">
        <w:t>tek</w:t>
      </w:r>
      <w:proofErr w:type="spellEnd"/>
      <w:r w:rsidRPr="009E31AC">
        <w:t xml:space="preserve"> til å gjelde straks med verknad </w:t>
      </w:r>
      <w:proofErr w:type="spellStart"/>
      <w:r w:rsidRPr="009E31AC">
        <w:t>frå</w:t>
      </w:r>
      <w:proofErr w:type="spellEnd"/>
      <w:r w:rsidRPr="009E31AC">
        <w:t xml:space="preserve"> 1. september 2023.</w:t>
      </w:r>
    </w:p>
    <w:p w14:paraId="76FA6A78" w14:textId="77777777" w:rsidR="00CD6F83" w:rsidRPr="009E31AC" w:rsidRDefault="00456099" w:rsidP="009E31AC">
      <w:pPr>
        <w:pStyle w:val="Overskrift1"/>
      </w:pPr>
      <w:r w:rsidRPr="009E31AC">
        <w:t>Endring av produktavgifta i fiskerinæringa</w:t>
      </w:r>
    </w:p>
    <w:p w14:paraId="7FD36E35" w14:textId="77777777" w:rsidR="00CD6F83" w:rsidRPr="009E31AC" w:rsidRDefault="00456099" w:rsidP="009E31AC">
      <w:proofErr w:type="spellStart"/>
      <w:r w:rsidRPr="009E31AC">
        <w:t>Fiskarane</w:t>
      </w:r>
      <w:proofErr w:type="spellEnd"/>
      <w:r w:rsidRPr="009E31AC">
        <w:t xml:space="preserve"> betaler ei trygdeavgift på 7,9 pst., som er </w:t>
      </w:r>
      <w:proofErr w:type="spellStart"/>
      <w:r w:rsidRPr="009E31AC">
        <w:t>lågare</w:t>
      </w:r>
      <w:proofErr w:type="spellEnd"/>
      <w:r w:rsidRPr="009E31AC">
        <w:t xml:space="preserve"> enn trygdeavgifta på næringsinntekt elles. Produktavgifta i fiskerinæringa skal forutan å </w:t>
      </w:r>
      <w:proofErr w:type="spellStart"/>
      <w:r w:rsidRPr="009E31AC">
        <w:t>dekkje</w:t>
      </w:r>
      <w:proofErr w:type="spellEnd"/>
      <w:r w:rsidRPr="009E31AC">
        <w:t xml:space="preserve"> mellomlegget mellom 7,9 pst. og 11,1 pst. i trygdeavgifta på næringsinntekt, òg </w:t>
      </w:r>
      <w:proofErr w:type="spellStart"/>
      <w:r w:rsidRPr="009E31AC">
        <w:t>dekkje</w:t>
      </w:r>
      <w:proofErr w:type="spellEnd"/>
      <w:r w:rsidRPr="009E31AC">
        <w:t xml:space="preserve"> kollektiv medlemspremie til yrkesskadetrygd, kollektiv forsikring for </w:t>
      </w:r>
      <w:proofErr w:type="spellStart"/>
      <w:r w:rsidRPr="009E31AC">
        <w:t>tilleggssjukepengar</w:t>
      </w:r>
      <w:proofErr w:type="spellEnd"/>
      <w:r w:rsidRPr="009E31AC">
        <w:t xml:space="preserve"> for manntalsførte </w:t>
      </w:r>
      <w:proofErr w:type="spellStart"/>
      <w:r w:rsidRPr="009E31AC">
        <w:t>fiskarar</w:t>
      </w:r>
      <w:proofErr w:type="spellEnd"/>
      <w:r w:rsidRPr="009E31AC">
        <w:t xml:space="preserve"> og utgifter til stønad til arbeidslause i næringa. I statsbudsjettet for 2023 vart det </w:t>
      </w:r>
      <w:proofErr w:type="spellStart"/>
      <w:r w:rsidRPr="009E31AC">
        <w:t>vedteke</w:t>
      </w:r>
      <w:proofErr w:type="spellEnd"/>
      <w:r w:rsidRPr="009E31AC">
        <w:t xml:space="preserve"> å </w:t>
      </w:r>
      <w:proofErr w:type="spellStart"/>
      <w:r w:rsidRPr="009E31AC">
        <w:t>setje</w:t>
      </w:r>
      <w:proofErr w:type="spellEnd"/>
      <w:r w:rsidRPr="009E31AC">
        <w:t xml:space="preserve"> produktavgifta til 2,0 pst. for 2023.</w:t>
      </w:r>
    </w:p>
    <w:p w14:paraId="6D37E7C1" w14:textId="77777777" w:rsidR="00CD6F83" w:rsidRPr="009E31AC" w:rsidRDefault="00456099" w:rsidP="009E31AC">
      <w:r w:rsidRPr="009E31AC">
        <w:t xml:space="preserve">Produktavgifta er berekna på bakgrunn av innhenta </w:t>
      </w:r>
      <w:proofErr w:type="spellStart"/>
      <w:r w:rsidRPr="009E31AC">
        <w:t>prognosar</w:t>
      </w:r>
      <w:proofErr w:type="spellEnd"/>
      <w:r w:rsidRPr="009E31AC">
        <w:t xml:space="preserve"> for </w:t>
      </w:r>
      <w:proofErr w:type="spellStart"/>
      <w:r w:rsidRPr="009E31AC">
        <w:t>komande</w:t>
      </w:r>
      <w:proofErr w:type="spellEnd"/>
      <w:r w:rsidRPr="009E31AC">
        <w:t xml:space="preserve"> års </w:t>
      </w:r>
      <w:proofErr w:type="spellStart"/>
      <w:r w:rsidRPr="009E31AC">
        <w:t>fyrstehandsverdi</w:t>
      </w:r>
      <w:proofErr w:type="spellEnd"/>
      <w:r w:rsidRPr="009E31AC">
        <w:t xml:space="preserve"> av fisket og </w:t>
      </w:r>
      <w:proofErr w:type="spellStart"/>
      <w:r w:rsidRPr="009E31AC">
        <w:t>prognosar</w:t>
      </w:r>
      <w:proofErr w:type="spellEnd"/>
      <w:r w:rsidRPr="009E31AC">
        <w:t xml:space="preserve"> for utgiftene som produktavgifta er meint å </w:t>
      </w:r>
      <w:proofErr w:type="spellStart"/>
      <w:r w:rsidRPr="009E31AC">
        <w:t>dekkje</w:t>
      </w:r>
      <w:proofErr w:type="spellEnd"/>
      <w:r w:rsidRPr="009E31AC">
        <w:t xml:space="preserve">. Uvisse i </w:t>
      </w:r>
      <w:proofErr w:type="spellStart"/>
      <w:r w:rsidRPr="009E31AC">
        <w:t>prognosane</w:t>
      </w:r>
      <w:proofErr w:type="spellEnd"/>
      <w:r w:rsidRPr="009E31AC">
        <w:t xml:space="preserve"> </w:t>
      </w:r>
      <w:proofErr w:type="spellStart"/>
      <w:r w:rsidRPr="009E31AC">
        <w:t>gjer</w:t>
      </w:r>
      <w:proofErr w:type="spellEnd"/>
      <w:r w:rsidRPr="009E31AC">
        <w:t xml:space="preserve"> det </w:t>
      </w:r>
      <w:proofErr w:type="spellStart"/>
      <w:r w:rsidRPr="009E31AC">
        <w:t>vanskeleg</w:t>
      </w:r>
      <w:proofErr w:type="spellEnd"/>
      <w:r w:rsidRPr="009E31AC">
        <w:t xml:space="preserve"> å </w:t>
      </w:r>
      <w:proofErr w:type="spellStart"/>
      <w:r w:rsidRPr="009E31AC">
        <w:t>fastsetje</w:t>
      </w:r>
      <w:proofErr w:type="spellEnd"/>
      <w:r w:rsidRPr="009E31AC">
        <w:t xml:space="preserve"> riktig sats for </w:t>
      </w:r>
      <w:proofErr w:type="spellStart"/>
      <w:r w:rsidRPr="009E31AC">
        <w:t>komande</w:t>
      </w:r>
      <w:proofErr w:type="spellEnd"/>
      <w:r w:rsidRPr="009E31AC">
        <w:t xml:space="preserve"> år.</w:t>
      </w:r>
    </w:p>
    <w:p w14:paraId="14C2C4BD" w14:textId="77777777" w:rsidR="00CD6F83" w:rsidRPr="009E31AC" w:rsidRDefault="00456099" w:rsidP="009E31AC">
      <w:r w:rsidRPr="009E31AC">
        <w:t xml:space="preserve">Nærings- og fiskeridepartementet har innhenta reviderte </w:t>
      </w:r>
      <w:proofErr w:type="spellStart"/>
      <w:r w:rsidRPr="009E31AC">
        <w:t>prognosar</w:t>
      </w:r>
      <w:proofErr w:type="spellEnd"/>
      <w:r w:rsidRPr="009E31AC">
        <w:t xml:space="preserve"> på mellom anna </w:t>
      </w:r>
      <w:proofErr w:type="spellStart"/>
      <w:r w:rsidRPr="009E31AC">
        <w:t>førstehandsverdien</w:t>
      </w:r>
      <w:proofErr w:type="spellEnd"/>
      <w:r w:rsidRPr="009E31AC">
        <w:t xml:space="preserve"> av fisket i 2023. Dei </w:t>
      </w:r>
      <w:proofErr w:type="spellStart"/>
      <w:r w:rsidRPr="009E31AC">
        <w:t>legg</w:t>
      </w:r>
      <w:proofErr w:type="spellEnd"/>
      <w:r w:rsidRPr="009E31AC">
        <w:t xml:space="preserve"> til grunn at denne vert </w:t>
      </w:r>
      <w:proofErr w:type="spellStart"/>
      <w:r w:rsidRPr="009E31AC">
        <w:t>høgare</w:t>
      </w:r>
      <w:proofErr w:type="spellEnd"/>
      <w:r w:rsidRPr="009E31AC">
        <w:t xml:space="preserve"> enn det </w:t>
      </w:r>
      <w:proofErr w:type="spellStart"/>
      <w:r w:rsidRPr="009E31AC">
        <w:t>ein</w:t>
      </w:r>
      <w:proofErr w:type="spellEnd"/>
      <w:r w:rsidRPr="009E31AC">
        <w:t xml:space="preserve"> </w:t>
      </w:r>
      <w:proofErr w:type="spellStart"/>
      <w:r w:rsidRPr="009E31AC">
        <w:t>tidlegare</w:t>
      </w:r>
      <w:proofErr w:type="spellEnd"/>
      <w:r w:rsidRPr="009E31AC">
        <w:t xml:space="preserve"> </w:t>
      </w:r>
      <w:proofErr w:type="spellStart"/>
      <w:r w:rsidRPr="009E31AC">
        <w:t>rekna</w:t>
      </w:r>
      <w:proofErr w:type="spellEnd"/>
      <w:r w:rsidRPr="009E31AC">
        <w:t xml:space="preserve"> med. I tillegg er det forventa at utbetalte </w:t>
      </w:r>
      <w:proofErr w:type="spellStart"/>
      <w:r w:rsidRPr="009E31AC">
        <w:t>dagpengar</w:t>
      </w:r>
      <w:proofErr w:type="spellEnd"/>
      <w:r w:rsidRPr="009E31AC">
        <w:t xml:space="preserve"> til </w:t>
      </w:r>
      <w:proofErr w:type="spellStart"/>
      <w:r w:rsidRPr="009E31AC">
        <w:t>fiskarane</w:t>
      </w:r>
      <w:proofErr w:type="spellEnd"/>
      <w:r w:rsidRPr="009E31AC">
        <w:t xml:space="preserve"> vil gå ned i 2023, </w:t>
      </w:r>
      <w:proofErr w:type="spellStart"/>
      <w:r w:rsidRPr="009E31AC">
        <w:t>samanlikna</w:t>
      </w:r>
      <w:proofErr w:type="spellEnd"/>
      <w:r w:rsidRPr="009E31AC">
        <w:t xml:space="preserve"> med 2022. Nærings- og fiskeridepartementet tilrår </w:t>
      </w:r>
      <w:proofErr w:type="spellStart"/>
      <w:r w:rsidRPr="009E31AC">
        <w:t>difor</w:t>
      </w:r>
      <w:proofErr w:type="spellEnd"/>
      <w:r w:rsidRPr="009E31AC">
        <w:t xml:space="preserve"> at satsen for andre halvår 2023 vert sett til 1,9 pst.</w:t>
      </w:r>
    </w:p>
    <w:p w14:paraId="0F023040" w14:textId="77777777" w:rsidR="00CD6F83" w:rsidRPr="009E31AC" w:rsidRDefault="00456099" w:rsidP="009E31AC">
      <w:r w:rsidRPr="009E31AC">
        <w:t xml:space="preserve">Departementet foreslår å redusere produktavgifta til 1,9 pst. </w:t>
      </w:r>
      <w:proofErr w:type="spellStart"/>
      <w:r w:rsidRPr="009E31AC">
        <w:t>frå</w:t>
      </w:r>
      <w:proofErr w:type="spellEnd"/>
      <w:r w:rsidRPr="009E31AC">
        <w:t xml:space="preserve"> 1. juli 2023 i tråd med tilrådinga </w:t>
      </w:r>
      <w:proofErr w:type="spellStart"/>
      <w:r w:rsidRPr="009E31AC">
        <w:t>frå</w:t>
      </w:r>
      <w:proofErr w:type="spellEnd"/>
      <w:r w:rsidRPr="009E31AC">
        <w:t xml:space="preserve"> Nærings- og fiskeridepartementet.</w:t>
      </w:r>
    </w:p>
    <w:p w14:paraId="6201B375" w14:textId="77777777" w:rsidR="00CD6F83" w:rsidRPr="009E31AC" w:rsidRDefault="00456099" w:rsidP="009E31AC">
      <w:r w:rsidRPr="009E31AC">
        <w:t xml:space="preserve">Departementet syner til framlegg om endring i Stortingets vedtak om produktavgift til folketrygda for fiskeri-, kval- og </w:t>
      </w:r>
      <w:proofErr w:type="spellStart"/>
      <w:r w:rsidRPr="009E31AC">
        <w:t>selfangstnæringane</w:t>
      </w:r>
      <w:proofErr w:type="spellEnd"/>
      <w:r w:rsidRPr="009E31AC">
        <w:t xml:space="preserve"> for 2023.</w:t>
      </w:r>
    </w:p>
    <w:p w14:paraId="764E6FC9" w14:textId="77777777" w:rsidR="00CD6F83" w:rsidRPr="009E31AC" w:rsidRDefault="00456099" w:rsidP="009E31AC">
      <w:pPr>
        <w:pStyle w:val="Overskrift1"/>
      </w:pPr>
      <w:r w:rsidRPr="009E31AC">
        <w:t xml:space="preserve">VOEC-ordninga og </w:t>
      </w:r>
      <w:proofErr w:type="spellStart"/>
      <w:r w:rsidRPr="009E31AC">
        <w:t>endringar</w:t>
      </w:r>
      <w:proofErr w:type="spellEnd"/>
      <w:r w:rsidRPr="009E31AC">
        <w:t xml:space="preserve"> i skattebetalingsloven</w:t>
      </w:r>
    </w:p>
    <w:p w14:paraId="3A235B85" w14:textId="77777777" w:rsidR="00CD6F83" w:rsidRPr="009E31AC" w:rsidRDefault="00456099" w:rsidP="009E31AC">
      <w:pPr>
        <w:pStyle w:val="Overskrift2"/>
      </w:pPr>
      <w:r w:rsidRPr="009E31AC">
        <w:t xml:space="preserve">Innleiing og </w:t>
      </w:r>
      <w:proofErr w:type="spellStart"/>
      <w:r w:rsidRPr="009E31AC">
        <w:t>samandrag</w:t>
      </w:r>
      <w:proofErr w:type="spellEnd"/>
    </w:p>
    <w:p w14:paraId="797ACD90" w14:textId="77777777" w:rsidR="00CD6F83" w:rsidRPr="009E31AC" w:rsidRDefault="00456099" w:rsidP="009E31AC">
      <w:proofErr w:type="spellStart"/>
      <w:r w:rsidRPr="009E31AC">
        <w:t>Eit</w:t>
      </w:r>
      <w:proofErr w:type="spellEnd"/>
      <w:r w:rsidRPr="009E31AC">
        <w:t xml:space="preserve"> framlegg om </w:t>
      </w:r>
      <w:proofErr w:type="spellStart"/>
      <w:r w:rsidRPr="009E31AC">
        <w:t>endringar</w:t>
      </w:r>
      <w:proofErr w:type="spellEnd"/>
      <w:r w:rsidRPr="009E31AC">
        <w:t xml:space="preserve"> i tollavgift-, vareførsels- og skattebetalingsregelverket for å </w:t>
      </w:r>
      <w:proofErr w:type="spellStart"/>
      <w:r w:rsidRPr="009E31AC">
        <w:t>leggje</w:t>
      </w:r>
      <w:proofErr w:type="spellEnd"/>
      <w:r w:rsidRPr="009E31AC">
        <w:t xml:space="preserve"> til rette for å avvikle det </w:t>
      </w:r>
      <w:proofErr w:type="spellStart"/>
      <w:r w:rsidRPr="009E31AC">
        <w:t>mellombelse</w:t>
      </w:r>
      <w:proofErr w:type="spellEnd"/>
      <w:r w:rsidRPr="009E31AC">
        <w:t xml:space="preserve"> deklareringsunntaket for varer med verdi under 350 kroner, har </w:t>
      </w:r>
      <w:proofErr w:type="spellStart"/>
      <w:r w:rsidRPr="009E31AC">
        <w:t>vore</w:t>
      </w:r>
      <w:proofErr w:type="spellEnd"/>
      <w:r w:rsidRPr="009E31AC">
        <w:t xml:space="preserve"> på </w:t>
      </w:r>
      <w:proofErr w:type="spellStart"/>
      <w:r w:rsidRPr="009E31AC">
        <w:t>høyring</w:t>
      </w:r>
      <w:proofErr w:type="spellEnd"/>
      <w:r w:rsidRPr="009E31AC">
        <w:t xml:space="preserve">. </w:t>
      </w:r>
      <w:proofErr w:type="spellStart"/>
      <w:r w:rsidRPr="009E31AC">
        <w:t>Føremålet</w:t>
      </w:r>
      <w:proofErr w:type="spellEnd"/>
      <w:r w:rsidRPr="009E31AC">
        <w:t xml:space="preserve"> med framlegget i </w:t>
      </w:r>
      <w:proofErr w:type="spellStart"/>
      <w:r w:rsidRPr="009E31AC">
        <w:t>høyringa</w:t>
      </w:r>
      <w:proofErr w:type="spellEnd"/>
      <w:r w:rsidRPr="009E31AC">
        <w:t xml:space="preserve"> var å </w:t>
      </w:r>
      <w:proofErr w:type="spellStart"/>
      <w:r w:rsidRPr="009E31AC">
        <w:t>leggje</w:t>
      </w:r>
      <w:proofErr w:type="spellEnd"/>
      <w:r w:rsidRPr="009E31AC">
        <w:t xml:space="preserve"> til rette for </w:t>
      </w:r>
      <w:proofErr w:type="spellStart"/>
      <w:r w:rsidRPr="009E31AC">
        <w:t>ein</w:t>
      </w:r>
      <w:proofErr w:type="spellEnd"/>
      <w:r w:rsidRPr="009E31AC">
        <w:t xml:space="preserve"> </w:t>
      </w:r>
      <w:proofErr w:type="spellStart"/>
      <w:r w:rsidRPr="009E31AC">
        <w:t>auka</w:t>
      </w:r>
      <w:proofErr w:type="spellEnd"/>
      <w:r w:rsidRPr="009E31AC">
        <w:t xml:space="preserve"> del av korrekt merka VOEC-</w:t>
      </w:r>
      <w:proofErr w:type="spellStart"/>
      <w:r w:rsidRPr="009E31AC">
        <w:t>sendingar</w:t>
      </w:r>
      <w:proofErr w:type="spellEnd"/>
      <w:r w:rsidRPr="009E31AC">
        <w:t xml:space="preserve">, og å forenkle prosessen med å deklarere </w:t>
      </w:r>
      <w:proofErr w:type="spellStart"/>
      <w:r w:rsidRPr="009E31AC">
        <w:t>dei</w:t>
      </w:r>
      <w:proofErr w:type="spellEnd"/>
      <w:r w:rsidRPr="009E31AC">
        <w:t xml:space="preserve"> </w:t>
      </w:r>
      <w:r w:rsidRPr="009E31AC">
        <w:lastRenderedPageBreak/>
        <w:t xml:space="preserve">varene som </w:t>
      </w:r>
      <w:proofErr w:type="spellStart"/>
      <w:r w:rsidRPr="009E31AC">
        <w:t>ikkje</w:t>
      </w:r>
      <w:proofErr w:type="spellEnd"/>
      <w:r w:rsidRPr="009E31AC">
        <w:t xml:space="preserve"> er </w:t>
      </w:r>
      <w:proofErr w:type="spellStart"/>
      <w:r w:rsidRPr="009E31AC">
        <w:t>merkte</w:t>
      </w:r>
      <w:proofErr w:type="spellEnd"/>
      <w:r w:rsidRPr="009E31AC">
        <w:t xml:space="preserve"> med VOEC-nummer. I sum vil tiltaka </w:t>
      </w:r>
      <w:proofErr w:type="spellStart"/>
      <w:r w:rsidRPr="009E31AC">
        <w:t>leggje</w:t>
      </w:r>
      <w:proofErr w:type="spellEnd"/>
      <w:r w:rsidRPr="009E31AC">
        <w:t xml:space="preserve"> til rette for at det </w:t>
      </w:r>
      <w:proofErr w:type="spellStart"/>
      <w:r w:rsidRPr="009E31AC">
        <w:t>mellombelse</w:t>
      </w:r>
      <w:proofErr w:type="spellEnd"/>
      <w:r w:rsidRPr="009E31AC">
        <w:t xml:space="preserve"> deklareringsunntaket for varer med verdi under 350 kroner kan </w:t>
      </w:r>
      <w:proofErr w:type="spellStart"/>
      <w:r w:rsidRPr="009E31AC">
        <w:t>avviklast</w:t>
      </w:r>
      <w:proofErr w:type="spellEnd"/>
      <w:r w:rsidRPr="009E31AC">
        <w:t>.</w:t>
      </w:r>
    </w:p>
    <w:p w14:paraId="772CFBC1" w14:textId="77777777" w:rsidR="00CD6F83" w:rsidRPr="009E31AC" w:rsidRDefault="00456099" w:rsidP="009E31AC">
      <w:proofErr w:type="spellStart"/>
      <w:r w:rsidRPr="009E31AC">
        <w:t>Høyringsinstansane</w:t>
      </w:r>
      <w:proofErr w:type="spellEnd"/>
      <w:r w:rsidRPr="009E31AC">
        <w:t xml:space="preserve"> er i det </w:t>
      </w:r>
      <w:proofErr w:type="spellStart"/>
      <w:r w:rsidRPr="009E31AC">
        <w:t>vesentlege</w:t>
      </w:r>
      <w:proofErr w:type="spellEnd"/>
      <w:r w:rsidRPr="009E31AC">
        <w:t xml:space="preserve"> positive til avviklinga av det </w:t>
      </w:r>
      <w:proofErr w:type="spellStart"/>
      <w:r w:rsidRPr="009E31AC">
        <w:t>mellombelse</w:t>
      </w:r>
      <w:proofErr w:type="spellEnd"/>
      <w:r w:rsidRPr="009E31AC">
        <w:t xml:space="preserve"> deklareringsunntaket for varer med verdi under 350 kroner, tiltaka for å </w:t>
      </w:r>
      <w:proofErr w:type="spellStart"/>
      <w:r w:rsidRPr="009E31AC">
        <w:t>leggje</w:t>
      </w:r>
      <w:proofErr w:type="spellEnd"/>
      <w:r w:rsidRPr="009E31AC">
        <w:t xml:space="preserve"> til rette for </w:t>
      </w:r>
      <w:proofErr w:type="spellStart"/>
      <w:r w:rsidRPr="009E31AC">
        <w:t>ein</w:t>
      </w:r>
      <w:proofErr w:type="spellEnd"/>
      <w:r w:rsidRPr="009E31AC">
        <w:t xml:space="preserve"> </w:t>
      </w:r>
      <w:proofErr w:type="spellStart"/>
      <w:r w:rsidRPr="009E31AC">
        <w:t>auka</w:t>
      </w:r>
      <w:proofErr w:type="spellEnd"/>
      <w:r w:rsidRPr="009E31AC">
        <w:t xml:space="preserve"> del av korrekt </w:t>
      </w:r>
      <w:proofErr w:type="spellStart"/>
      <w:r w:rsidRPr="009E31AC">
        <w:t>merkte</w:t>
      </w:r>
      <w:proofErr w:type="spellEnd"/>
      <w:r w:rsidRPr="009E31AC">
        <w:t xml:space="preserve"> VOEC-</w:t>
      </w:r>
      <w:proofErr w:type="spellStart"/>
      <w:r w:rsidRPr="009E31AC">
        <w:t>sendingar</w:t>
      </w:r>
      <w:proofErr w:type="spellEnd"/>
      <w:r w:rsidRPr="009E31AC">
        <w:t xml:space="preserve"> og å forenkle deklareringsprosessen for varene som </w:t>
      </w:r>
      <w:proofErr w:type="spellStart"/>
      <w:r w:rsidRPr="009E31AC">
        <w:t>ikkje</w:t>
      </w:r>
      <w:proofErr w:type="spellEnd"/>
      <w:r w:rsidRPr="009E31AC">
        <w:t xml:space="preserve"> er </w:t>
      </w:r>
      <w:proofErr w:type="spellStart"/>
      <w:r w:rsidRPr="009E31AC">
        <w:t>merkte</w:t>
      </w:r>
      <w:proofErr w:type="spellEnd"/>
      <w:r w:rsidRPr="009E31AC">
        <w:t xml:space="preserve"> med </w:t>
      </w:r>
      <w:proofErr w:type="spellStart"/>
      <w:r w:rsidRPr="009E31AC">
        <w:t>eit</w:t>
      </w:r>
      <w:proofErr w:type="spellEnd"/>
      <w:r w:rsidRPr="009E31AC">
        <w:t xml:space="preserve"> VOEC-nummer. Ingen av </w:t>
      </w:r>
      <w:proofErr w:type="spellStart"/>
      <w:r w:rsidRPr="009E31AC">
        <w:t>høyringsinstansane</w:t>
      </w:r>
      <w:proofErr w:type="spellEnd"/>
      <w:r w:rsidRPr="009E31AC">
        <w:t xml:space="preserve"> har gått imot framlegget i </w:t>
      </w:r>
      <w:proofErr w:type="spellStart"/>
      <w:r w:rsidRPr="009E31AC">
        <w:t>høyringsnotatet</w:t>
      </w:r>
      <w:proofErr w:type="spellEnd"/>
      <w:r w:rsidRPr="009E31AC">
        <w:t xml:space="preserve"> om ei ny </w:t>
      </w:r>
      <w:proofErr w:type="spellStart"/>
      <w:r w:rsidRPr="009E31AC">
        <w:t>månadleg</w:t>
      </w:r>
      <w:proofErr w:type="spellEnd"/>
      <w:r w:rsidRPr="009E31AC">
        <w:t xml:space="preserve"> betalingsordning for varer under 3 000 kroner, som vert tollbehandla av </w:t>
      </w:r>
      <w:proofErr w:type="spellStart"/>
      <w:r w:rsidRPr="009E31AC">
        <w:t>speditørar</w:t>
      </w:r>
      <w:proofErr w:type="spellEnd"/>
      <w:r w:rsidRPr="009E31AC">
        <w:t xml:space="preserve"> mv. i </w:t>
      </w:r>
      <w:proofErr w:type="spellStart"/>
      <w:r w:rsidRPr="009E31AC">
        <w:t>ein</w:t>
      </w:r>
      <w:proofErr w:type="spellEnd"/>
      <w:r w:rsidRPr="009E31AC">
        <w:t xml:space="preserve"> samledeklarasjon.</w:t>
      </w:r>
    </w:p>
    <w:p w14:paraId="13C3116E" w14:textId="77777777" w:rsidR="00CD6F83" w:rsidRPr="009E31AC" w:rsidRDefault="00456099" w:rsidP="009E31AC">
      <w:r w:rsidRPr="009E31AC">
        <w:t xml:space="preserve">Departementet </w:t>
      </w:r>
      <w:proofErr w:type="spellStart"/>
      <w:r w:rsidRPr="009E31AC">
        <w:t>gjer</w:t>
      </w:r>
      <w:proofErr w:type="spellEnd"/>
      <w:r w:rsidRPr="009E31AC">
        <w:t xml:space="preserve"> framlegg om </w:t>
      </w:r>
      <w:proofErr w:type="spellStart"/>
      <w:r w:rsidRPr="009E31AC">
        <w:t>endringar</w:t>
      </w:r>
      <w:proofErr w:type="spellEnd"/>
      <w:r w:rsidRPr="009E31AC">
        <w:t xml:space="preserve"> i skattebetalingsloven slik at avgifter og eventuell tollavgift på varer med verdi til og med 3 000 kroner som vert deklarerte ved bruk av ordninga for samlefortolling, kan betalast den 18. i </w:t>
      </w:r>
      <w:proofErr w:type="spellStart"/>
      <w:r w:rsidRPr="009E31AC">
        <w:t>månaden</w:t>
      </w:r>
      <w:proofErr w:type="spellEnd"/>
      <w:r w:rsidRPr="009E31AC">
        <w:t xml:space="preserve"> etter varen vart deklarert. I dag må tollavgift og andre avgifter på varer som vert samlefortolla betalast dagen etter varen vart deklarert, gjennom den </w:t>
      </w:r>
      <w:proofErr w:type="spellStart"/>
      <w:r w:rsidRPr="009E31AC">
        <w:t>såkalla</w:t>
      </w:r>
      <w:proofErr w:type="spellEnd"/>
      <w:r w:rsidRPr="009E31AC">
        <w:t xml:space="preserve"> </w:t>
      </w:r>
      <w:proofErr w:type="spellStart"/>
      <w:r w:rsidRPr="009E31AC">
        <w:t>dagsoppgjersordninga</w:t>
      </w:r>
      <w:proofErr w:type="spellEnd"/>
      <w:r w:rsidRPr="009E31AC">
        <w:t>, jf. skattebetalingsloven §§ 10-41 og 14-20.</w:t>
      </w:r>
    </w:p>
    <w:p w14:paraId="3D80553E" w14:textId="77777777" w:rsidR="00CD6F83" w:rsidRPr="009E31AC" w:rsidRDefault="00456099" w:rsidP="009E31AC">
      <w:r w:rsidRPr="009E31AC">
        <w:t xml:space="preserve">Departementet syner til framlegg til </w:t>
      </w:r>
      <w:proofErr w:type="spellStart"/>
      <w:r w:rsidRPr="009E31AC">
        <w:t>endringar</w:t>
      </w:r>
      <w:proofErr w:type="spellEnd"/>
      <w:r w:rsidRPr="009E31AC">
        <w:t xml:space="preserve"> i skattebetalingsloven § 10-41 fyrste og andre ledd og § 14-20 overskrifta og andre ledd. Departementet foreslår at endringa tek til å gjelde 1. januar 2024.</w:t>
      </w:r>
    </w:p>
    <w:p w14:paraId="7F5312C5" w14:textId="77777777" w:rsidR="00CD6F83" w:rsidRPr="009E31AC" w:rsidRDefault="00456099" w:rsidP="009E31AC">
      <w:pPr>
        <w:pStyle w:val="Overskrift2"/>
      </w:pPr>
      <w:proofErr w:type="spellStart"/>
      <w:r w:rsidRPr="009E31AC">
        <w:t>Gjeldande</w:t>
      </w:r>
      <w:proofErr w:type="spellEnd"/>
      <w:r w:rsidRPr="009E31AC">
        <w:t xml:space="preserve"> rett</w:t>
      </w:r>
    </w:p>
    <w:p w14:paraId="31041B4F" w14:textId="77777777" w:rsidR="00CD6F83" w:rsidRPr="009E31AC" w:rsidRDefault="00456099" w:rsidP="009E31AC">
      <w:r w:rsidRPr="009E31AC">
        <w:t xml:space="preserve">Tollavgift og andre avgifter som oppstår ved innførsel, </w:t>
      </w:r>
      <w:proofErr w:type="spellStart"/>
      <w:r w:rsidRPr="009E31AC">
        <w:t>forfell</w:t>
      </w:r>
      <w:proofErr w:type="spellEnd"/>
      <w:r w:rsidRPr="009E31AC">
        <w:t xml:space="preserve"> etter </w:t>
      </w:r>
      <w:proofErr w:type="spellStart"/>
      <w:r w:rsidRPr="009E31AC">
        <w:t>hovudregelen</w:t>
      </w:r>
      <w:proofErr w:type="spellEnd"/>
      <w:r w:rsidRPr="009E31AC">
        <w:t xml:space="preserve"> i loven samtidig med at plikta til å </w:t>
      </w:r>
      <w:proofErr w:type="spellStart"/>
      <w:r w:rsidRPr="009E31AC">
        <w:t>berekne</w:t>
      </w:r>
      <w:proofErr w:type="spellEnd"/>
      <w:r w:rsidRPr="009E31AC">
        <w:t xml:space="preserve"> tollavgift oppstår, jf. skattebetalingsloven § 10-41 fyrste ledd. Etter skattebetalingsloven § 14-20 kan </w:t>
      </w:r>
      <w:proofErr w:type="spellStart"/>
      <w:r w:rsidRPr="009E31AC">
        <w:t>dei</w:t>
      </w:r>
      <w:proofErr w:type="spellEnd"/>
      <w:r w:rsidRPr="009E31AC">
        <w:t xml:space="preserve"> som står for tollbehandling på vegner av andre, til dømes </w:t>
      </w:r>
      <w:proofErr w:type="spellStart"/>
      <w:r w:rsidRPr="009E31AC">
        <w:t>speditørar</w:t>
      </w:r>
      <w:proofErr w:type="spellEnd"/>
      <w:r w:rsidRPr="009E31AC">
        <w:t xml:space="preserve">, </w:t>
      </w:r>
      <w:proofErr w:type="spellStart"/>
      <w:r w:rsidRPr="009E31AC">
        <w:t>innvilgast</w:t>
      </w:r>
      <w:proofErr w:type="spellEnd"/>
      <w:r w:rsidRPr="009E31AC">
        <w:t xml:space="preserve"> kreditt for </w:t>
      </w:r>
      <w:proofErr w:type="spellStart"/>
      <w:r w:rsidRPr="009E31AC">
        <w:t>tollbehandlingar</w:t>
      </w:r>
      <w:proofErr w:type="spellEnd"/>
      <w:r w:rsidRPr="009E31AC">
        <w:t xml:space="preserve"> som vert gjennomførte i løpet av </w:t>
      </w:r>
      <w:proofErr w:type="spellStart"/>
      <w:r w:rsidRPr="009E31AC">
        <w:t>ein</w:t>
      </w:r>
      <w:proofErr w:type="spellEnd"/>
      <w:r w:rsidRPr="009E31AC">
        <w:t xml:space="preserve"> dag (</w:t>
      </w:r>
      <w:proofErr w:type="spellStart"/>
      <w:r w:rsidRPr="009E31AC">
        <w:t>dagsoppgjer</w:t>
      </w:r>
      <w:proofErr w:type="spellEnd"/>
      <w:r w:rsidRPr="009E31AC">
        <w:t xml:space="preserve">). Krav som oppstår på bakgrunn av </w:t>
      </w:r>
      <w:proofErr w:type="spellStart"/>
      <w:r w:rsidRPr="009E31AC">
        <w:t>dagsoppgjersordninga</w:t>
      </w:r>
      <w:proofErr w:type="spellEnd"/>
      <w:r w:rsidRPr="009E31AC">
        <w:t xml:space="preserve">, </w:t>
      </w:r>
      <w:proofErr w:type="spellStart"/>
      <w:r w:rsidRPr="009E31AC">
        <w:t>forfell</w:t>
      </w:r>
      <w:proofErr w:type="spellEnd"/>
      <w:r w:rsidRPr="009E31AC">
        <w:t xml:space="preserve"> til betaling fyrste </w:t>
      </w:r>
      <w:proofErr w:type="spellStart"/>
      <w:r w:rsidRPr="009E31AC">
        <w:t>verkedag</w:t>
      </w:r>
      <w:proofErr w:type="spellEnd"/>
      <w:r w:rsidRPr="009E31AC">
        <w:t xml:space="preserve"> etter </w:t>
      </w:r>
      <w:proofErr w:type="spellStart"/>
      <w:r w:rsidRPr="009E31AC">
        <w:t>frigjering</w:t>
      </w:r>
      <w:proofErr w:type="spellEnd"/>
      <w:r w:rsidRPr="009E31AC">
        <w:t xml:space="preserve"> for prosedyren overgang til fri disponering (fortolling), jf. skattebetalingsloven § 10-41 tredje ledd.</w:t>
      </w:r>
    </w:p>
    <w:p w14:paraId="05987667" w14:textId="77777777" w:rsidR="00CD6F83" w:rsidRPr="009E31AC" w:rsidRDefault="00456099" w:rsidP="009E31AC">
      <w:r w:rsidRPr="009E31AC">
        <w:t xml:space="preserve">I utgangspunktet kan </w:t>
      </w:r>
      <w:proofErr w:type="spellStart"/>
      <w:r w:rsidRPr="009E31AC">
        <w:t>ein</w:t>
      </w:r>
      <w:proofErr w:type="spellEnd"/>
      <w:r w:rsidRPr="009E31AC">
        <w:t xml:space="preserve"> tolldeklarasjon </w:t>
      </w:r>
      <w:proofErr w:type="spellStart"/>
      <w:r w:rsidRPr="009E31AC">
        <w:t>berre</w:t>
      </w:r>
      <w:proofErr w:type="spellEnd"/>
      <w:r w:rsidRPr="009E31AC">
        <w:t xml:space="preserve"> </w:t>
      </w:r>
      <w:proofErr w:type="spellStart"/>
      <w:r w:rsidRPr="009E31AC">
        <w:t>innehalde</w:t>
      </w:r>
      <w:proofErr w:type="spellEnd"/>
      <w:r w:rsidRPr="009E31AC">
        <w:t xml:space="preserve"> varer til </w:t>
      </w:r>
      <w:proofErr w:type="spellStart"/>
      <w:r w:rsidRPr="009E31AC">
        <w:t>eitt</w:t>
      </w:r>
      <w:proofErr w:type="spellEnd"/>
      <w:r w:rsidRPr="009E31AC">
        <w:t xml:space="preserve"> subjekt (privatperson eller </w:t>
      </w:r>
      <w:proofErr w:type="spellStart"/>
      <w:r w:rsidRPr="009E31AC">
        <w:t>verksemd</w:t>
      </w:r>
      <w:proofErr w:type="spellEnd"/>
      <w:r w:rsidRPr="009E31AC">
        <w:t xml:space="preserve">). </w:t>
      </w:r>
      <w:proofErr w:type="spellStart"/>
      <w:r w:rsidRPr="009E31AC">
        <w:t>Speditørar</w:t>
      </w:r>
      <w:proofErr w:type="spellEnd"/>
      <w:r w:rsidRPr="009E31AC">
        <w:t xml:space="preserve"> kan få løyve til å samle varer til </w:t>
      </w:r>
      <w:proofErr w:type="spellStart"/>
      <w:r w:rsidRPr="009E31AC">
        <w:t>fleire</w:t>
      </w:r>
      <w:proofErr w:type="spellEnd"/>
      <w:r w:rsidRPr="009E31AC">
        <w:t xml:space="preserve"> </w:t>
      </w:r>
      <w:proofErr w:type="spellStart"/>
      <w:r w:rsidRPr="009E31AC">
        <w:t>privatpersonar</w:t>
      </w:r>
      <w:proofErr w:type="spellEnd"/>
      <w:r w:rsidRPr="009E31AC">
        <w:t xml:space="preserve"> i </w:t>
      </w:r>
      <w:proofErr w:type="spellStart"/>
      <w:r w:rsidRPr="009E31AC">
        <w:t>ein</w:t>
      </w:r>
      <w:proofErr w:type="spellEnd"/>
      <w:r w:rsidRPr="009E31AC">
        <w:t xml:space="preserve"> tolldeklarasjon (samlefortolling), jf. </w:t>
      </w:r>
      <w:proofErr w:type="spellStart"/>
      <w:r w:rsidRPr="009E31AC">
        <w:t>vareførselforskrifta</w:t>
      </w:r>
      <w:proofErr w:type="spellEnd"/>
      <w:r w:rsidRPr="009E31AC">
        <w:t xml:space="preserve"> § 4-1-5 fyrste ledd.</w:t>
      </w:r>
    </w:p>
    <w:p w14:paraId="4502F295" w14:textId="77777777" w:rsidR="00CD6F83" w:rsidRPr="009E31AC" w:rsidRDefault="00456099" w:rsidP="009E31AC">
      <w:r w:rsidRPr="009E31AC">
        <w:t xml:space="preserve">Ordninga med samlefortolling </w:t>
      </w:r>
      <w:proofErr w:type="spellStart"/>
      <w:r w:rsidRPr="009E31AC">
        <w:t>vart</w:t>
      </w:r>
      <w:proofErr w:type="spellEnd"/>
      <w:r w:rsidRPr="009E31AC">
        <w:t xml:space="preserve"> innført for å hjelpe mot </w:t>
      </w:r>
      <w:proofErr w:type="spellStart"/>
      <w:r w:rsidRPr="009E31AC">
        <w:t>ein</w:t>
      </w:r>
      <w:proofErr w:type="spellEnd"/>
      <w:r w:rsidRPr="009E31AC">
        <w:t xml:space="preserve"> </w:t>
      </w:r>
      <w:proofErr w:type="spellStart"/>
      <w:r w:rsidRPr="009E31AC">
        <w:t>aukande</w:t>
      </w:r>
      <w:proofErr w:type="spellEnd"/>
      <w:r w:rsidRPr="009E31AC">
        <w:t xml:space="preserve"> trend med </w:t>
      </w:r>
      <w:proofErr w:type="spellStart"/>
      <w:r w:rsidRPr="009E31AC">
        <w:t>lågverdisendingar</w:t>
      </w:r>
      <w:proofErr w:type="spellEnd"/>
      <w:r w:rsidRPr="009E31AC">
        <w:t xml:space="preserve"> til </w:t>
      </w:r>
      <w:proofErr w:type="spellStart"/>
      <w:r w:rsidRPr="009E31AC">
        <w:t>privatpersonar</w:t>
      </w:r>
      <w:proofErr w:type="spellEnd"/>
      <w:r w:rsidRPr="009E31AC">
        <w:t xml:space="preserve">. Samlefortolling er meint for store </w:t>
      </w:r>
      <w:proofErr w:type="spellStart"/>
      <w:r w:rsidRPr="009E31AC">
        <w:t>transportørar</w:t>
      </w:r>
      <w:proofErr w:type="spellEnd"/>
      <w:r w:rsidRPr="009E31AC">
        <w:t xml:space="preserve"> og </w:t>
      </w:r>
      <w:proofErr w:type="spellStart"/>
      <w:r w:rsidRPr="009E31AC">
        <w:t>speditørar</w:t>
      </w:r>
      <w:proofErr w:type="spellEnd"/>
      <w:r w:rsidRPr="009E31AC">
        <w:t xml:space="preserve"> der </w:t>
      </w:r>
      <w:proofErr w:type="spellStart"/>
      <w:r w:rsidRPr="009E31AC">
        <w:t>talet</w:t>
      </w:r>
      <w:proofErr w:type="spellEnd"/>
      <w:r w:rsidRPr="009E31AC">
        <w:t xml:space="preserve"> på </w:t>
      </w:r>
      <w:proofErr w:type="spellStart"/>
      <w:r w:rsidRPr="009E31AC">
        <w:t>lågverdisendingar</w:t>
      </w:r>
      <w:proofErr w:type="spellEnd"/>
      <w:r w:rsidRPr="009E31AC">
        <w:t xml:space="preserve"> er så høgt at </w:t>
      </w:r>
      <w:proofErr w:type="spellStart"/>
      <w:r w:rsidRPr="009E31AC">
        <w:t>vanleg</w:t>
      </w:r>
      <w:proofErr w:type="spellEnd"/>
      <w:r w:rsidRPr="009E31AC">
        <w:t xml:space="preserve"> deklarering er </w:t>
      </w:r>
      <w:proofErr w:type="spellStart"/>
      <w:r w:rsidRPr="009E31AC">
        <w:t>vanskeleg</w:t>
      </w:r>
      <w:proofErr w:type="spellEnd"/>
      <w:r w:rsidRPr="009E31AC">
        <w:t xml:space="preserve"> å </w:t>
      </w:r>
      <w:proofErr w:type="spellStart"/>
      <w:r w:rsidRPr="009E31AC">
        <w:t>følgje</w:t>
      </w:r>
      <w:proofErr w:type="spellEnd"/>
      <w:r w:rsidRPr="009E31AC">
        <w:t xml:space="preserve"> opp </w:t>
      </w:r>
      <w:proofErr w:type="spellStart"/>
      <w:r w:rsidRPr="009E31AC">
        <w:t>innanfor</w:t>
      </w:r>
      <w:proofErr w:type="spellEnd"/>
      <w:r w:rsidRPr="009E31AC">
        <w:t xml:space="preserve"> </w:t>
      </w:r>
      <w:proofErr w:type="spellStart"/>
      <w:r w:rsidRPr="009E31AC">
        <w:t>tidsfristane</w:t>
      </w:r>
      <w:proofErr w:type="spellEnd"/>
      <w:r w:rsidRPr="009E31AC">
        <w:t xml:space="preserve"> som gjeld. Ordninga har som </w:t>
      </w:r>
      <w:proofErr w:type="spellStart"/>
      <w:r w:rsidRPr="009E31AC">
        <w:t>føremål</w:t>
      </w:r>
      <w:proofErr w:type="spellEnd"/>
      <w:r w:rsidRPr="009E31AC">
        <w:t xml:space="preserve"> å </w:t>
      </w:r>
      <w:proofErr w:type="spellStart"/>
      <w:r w:rsidRPr="009E31AC">
        <w:t>gje</w:t>
      </w:r>
      <w:proofErr w:type="spellEnd"/>
      <w:r w:rsidRPr="009E31AC">
        <w:t xml:space="preserve"> </w:t>
      </w:r>
      <w:proofErr w:type="spellStart"/>
      <w:r w:rsidRPr="009E31AC">
        <w:t>ein</w:t>
      </w:r>
      <w:proofErr w:type="spellEnd"/>
      <w:r w:rsidRPr="009E31AC">
        <w:t xml:space="preserve"> effektiv vareflyt og skjerme toll- og speditørsystema for store mengder data. </w:t>
      </w:r>
      <w:proofErr w:type="spellStart"/>
      <w:r w:rsidRPr="009E31AC">
        <w:t>Gjeldande</w:t>
      </w:r>
      <w:proofErr w:type="spellEnd"/>
      <w:r w:rsidRPr="009E31AC">
        <w:t xml:space="preserve"> ordning med samlefortolling gjeld for innførsel av varer til </w:t>
      </w:r>
      <w:proofErr w:type="spellStart"/>
      <w:r w:rsidRPr="009E31AC">
        <w:t>privatpersonar</w:t>
      </w:r>
      <w:proofErr w:type="spellEnd"/>
      <w:r w:rsidRPr="009E31AC">
        <w:t xml:space="preserve">, med </w:t>
      </w:r>
      <w:proofErr w:type="spellStart"/>
      <w:r w:rsidRPr="009E31AC">
        <w:t>ein</w:t>
      </w:r>
      <w:proofErr w:type="spellEnd"/>
      <w:r w:rsidRPr="009E31AC">
        <w:t xml:space="preserve"> verdi til og med 3 000 kroner. </w:t>
      </w:r>
      <w:proofErr w:type="spellStart"/>
      <w:r w:rsidRPr="009E31AC">
        <w:t>Sendingane</w:t>
      </w:r>
      <w:proofErr w:type="spellEnd"/>
      <w:r w:rsidRPr="009E31AC">
        <w:t xml:space="preserve"> kan </w:t>
      </w:r>
      <w:proofErr w:type="spellStart"/>
      <w:r w:rsidRPr="009E31AC">
        <w:t>ikkje</w:t>
      </w:r>
      <w:proofErr w:type="spellEnd"/>
      <w:r w:rsidRPr="009E31AC">
        <w:t xml:space="preserve"> </w:t>
      </w:r>
      <w:proofErr w:type="spellStart"/>
      <w:r w:rsidRPr="009E31AC">
        <w:t>innehalde</w:t>
      </w:r>
      <w:proofErr w:type="spellEnd"/>
      <w:r w:rsidRPr="009E31AC">
        <w:t xml:space="preserve"> varer som er </w:t>
      </w:r>
      <w:proofErr w:type="spellStart"/>
      <w:r w:rsidRPr="009E31AC">
        <w:t>forbodne</w:t>
      </w:r>
      <w:proofErr w:type="spellEnd"/>
      <w:r w:rsidRPr="009E31AC">
        <w:t xml:space="preserve">, underlagt </w:t>
      </w:r>
      <w:proofErr w:type="spellStart"/>
      <w:r w:rsidRPr="009E31AC">
        <w:t>restriksjonar</w:t>
      </w:r>
      <w:proofErr w:type="spellEnd"/>
      <w:r w:rsidRPr="009E31AC">
        <w:t xml:space="preserve"> eller pålagde særavgifter.</w:t>
      </w:r>
    </w:p>
    <w:p w14:paraId="1D211B91" w14:textId="77777777" w:rsidR="00CD6F83" w:rsidRPr="009E31AC" w:rsidRDefault="00456099" w:rsidP="009E31AC">
      <w:pPr>
        <w:pStyle w:val="Overskrift2"/>
      </w:pPr>
      <w:proofErr w:type="spellStart"/>
      <w:r w:rsidRPr="009E31AC">
        <w:t>Høyringa</w:t>
      </w:r>
      <w:proofErr w:type="spellEnd"/>
    </w:p>
    <w:p w14:paraId="1A2B5090" w14:textId="77777777" w:rsidR="00CD6F83" w:rsidRPr="009E31AC" w:rsidRDefault="00456099" w:rsidP="009E31AC">
      <w:r w:rsidRPr="009E31AC">
        <w:t xml:space="preserve">I </w:t>
      </w:r>
      <w:proofErr w:type="spellStart"/>
      <w:r w:rsidRPr="009E31AC">
        <w:t>høyringa</w:t>
      </w:r>
      <w:proofErr w:type="spellEnd"/>
      <w:r w:rsidRPr="009E31AC">
        <w:t xml:space="preserve"> gjorde departementet framlegg om ei ny ordning for å betale avgift for </w:t>
      </w:r>
      <w:proofErr w:type="spellStart"/>
      <w:r w:rsidRPr="009E31AC">
        <w:t>varesendingar</w:t>
      </w:r>
      <w:proofErr w:type="spellEnd"/>
      <w:r w:rsidRPr="009E31AC">
        <w:t xml:space="preserve"> med låg verdi, det vil </w:t>
      </w:r>
      <w:proofErr w:type="spellStart"/>
      <w:r w:rsidRPr="009E31AC">
        <w:t>seie</w:t>
      </w:r>
      <w:proofErr w:type="spellEnd"/>
      <w:r w:rsidRPr="009E31AC">
        <w:t xml:space="preserve"> til og med 3 000 kroner, som vert tollbehandla av </w:t>
      </w:r>
      <w:proofErr w:type="spellStart"/>
      <w:r w:rsidRPr="009E31AC">
        <w:t>speditørar</w:t>
      </w:r>
      <w:proofErr w:type="spellEnd"/>
      <w:r w:rsidRPr="009E31AC">
        <w:t xml:space="preserve"> mv. i </w:t>
      </w:r>
      <w:proofErr w:type="spellStart"/>
      <w:r w:rsidRPr="009E31AC">
        <w:lastRenderedPageBreak/>
        <w:t>ein</w:t>
      </w:r>
      <w:proofErr w:type="spellEnd"/>
      <w:r w:rsidRPr="009E31AC">
        <w:t xml:space="preserve"> samledeklarasjon. Den nye ordninga omfatta </w:t>
      </w:r>
      <w:proofErr w:type="spellStart"/>
      <w:r w:rsidRPr="009E31AC">
        <w:t>speditørar</w:t>
      </w:r>
      <w:proofErr w:type="spellEnd"/>
      <w:r w:rsidRPr="009E31AC">
        <w:t xml:space="preserve"> som kan </w:t>
      </w:r>
      <w:proofErr w:type="spellStart"/>
      <w:r w:rsidRPr="009E31AC">
        <w:t>søkje</w:t>
      </w:r>
      <w:proofErr w:type="spellEnd"/>
      <w:r w:rsidRPr="009E31AC">
        <w:t xml:space="preserve"> om at tollavgift og andre avgifter som oppstår for slike varer i </w:t>
      </w:r>
      <w:proofErr w:type="spellStart"/>
      <w:r w:rsidRPr="009E31AC">
        <w:t>ein</w:t>
      </w:r>
      <w:proofErr w:type="spellEnd"/>
      <w:r w:rsidRPr="009E31AC">
        <w:t xml:space="preserve"> </w:t>
      </w:r>
      <w:proofErr w:type="spellStart"/>
      <w:r w:rsidRPr="009E31AC">
        <w:t>månad</w:t>
      </w:r>
      <w:proofErr w:type="spellEnd"/>
      <w:r w:rsidRPr="009E31AC">
        <w:t xml:space="preserve">, kan betalast den 18. i neste </w:t>
      </w:r>
      <w:proofErr w:type="spellStart"/>
      <w:r w:rsidRPr="009E31AC">
        <w:t>månad</w:t>
      </w:r>
      <w:proofErr w:type="spellEnd"/>
      <w:r w:rsidRPr="009E31AC">
        <w:t>.</w:t>
      </w:r>
    </w:p>
    <w:p w14:paraId="0ABE5159" w14:textId="77777777" w:rsidR="00CD6F83" w:rsidRPr="009E31AC" w:rsidRDefault="00456099" w:rsidP="009E31AC">
      <w:r w:rsidRPr="009E31AC">
        <w:t xml:space="preserve">Departementet gjorde framlegg om at ordninga med </w:t>
      </w:r>
      <w:proofErr w:type="spellStart"/>
      <w:r w:rsidRPr="009E31AC">
        <w:t>månadleg</w:t>
      </w:r>
      <w:proofErr w:type="spellEnd"/>
      <w:r w:rsidRPr="009E31AC">
        <w:t xml:space="preserve"> </w:t>
      </w:r>
      <w:proofErr w:type="spellStart"/>
      <w:r w:rsidRPr="009E31AC">
        <w:t>oppgjer</w:t>
      </w:r>
      <w:proofErr w:type="spellEnd"/>
      <w:r w:rsidRPr="009E31AC">
        <w:t xml:space="preserve"> elles skal ha </w:t>
      </w:r>
      <w:proofErr w:type="spellStart"/>
      <w:r w:rsidRPr="009E31AC">
        <w:t>dei</w:t>
      </w:r>
      <w:proofErr w:type="spellEnd"/>
      <w:r w:rsidRPr="009E31AC">
        <w:t xml:space="preserve"> same vilkåra for bruk som </w:t>
      </w:r>
      <w:proofErr w:type="spellStart"/>
      <w:r w:rsidRPr="009E31AC">
        <w:t>gjeldande</w:t>
      </w:r>
      <w:proofErr w:type="spellEnd"/>
      <w:r w:rsidRPr="009E31AC">
        <w:t xml:space="preserve"> ordning med </w:t>
      </w:r>
      <w:proofErr w:type="spellStart"/>
      <w:r w:rsidRPr="009E31AC">
        <w:t>dagsoppgjer</w:t>
      </w:r>
      <w:proofErr w:type="spellEnd"/>
      <w:r w:rsidRPr="009E31AC">
        <w:t xml:space="preserve">. Dette gjeld til dømes krava til søknad, </w:t>
      </w:r>
      <w:proofErr w:type="spellStart"/>
      <w:r w:rsidRPr="009E31AC">
        <w:t>kredittverdigheit</w:t>
      </w:r>
      <w:proofErr w:type="spellEnd"/>
      <w:r w:rsidRPr="009E31AC">
        <w:t xml:space="preserve"> og tilbakekalling av løyve til å nytte ordninga. </w:t>
      </w:r>
      <w:proofErr w:type="spellStart"/>
      <w:r w:rsidRPr="009E31AC">
        <w:t>Varesendingar</w:t>
      </w:r>
      <w:proofErr w:type="spellEnd"/>
      <w:r w:rsidRPr="009E31AC">
        <w:t xml:space="preserve"> med verdi over 3 000 kroner eller varer som </w:t>
      </w:r>
      <w:proofErr w:type="spellStart"/>
      <w:r w:rsidRPr="009E31AC">
        <w:t>ikkje</w:t>
      </w:r>
      <w:proofErr w:type="spellEnd"/>
      <w:r w:rsidRPr="009E31AC">
        <w:t xml:space="preserve"> er omfatta av ordninga for samlefortolling, til dømes varer pålagde særavgifter, var </w:t>
      </w:r>
      <w:proofErr w:type="spellStart"/>
      <w:r w:rsidRPr="009E31AC">
        <w:t>ikkje</w:t>
      </w:r>
      <w:proofErr w:type="spellEnd"/>
      <w:r w:rsidRPr="009E31AC">
        <w:t xml:space="preserve"> meint omfatta av ordninga.</w:t>
      </w:r>
    </w:p>
    <w:p w14:paraId="42437D2D" w14:textId="77777777" w:rsidR="00CD6F83" w:rsidRPr="009E31AC" w:rsidRDefault="00456099" w:rsidP="009E31AC">
      <w:r w:rsidRPr="009E31AC">
        <w:t xml:space="preserve">Framlegget </w:t>
      </w:r>
      <w:proofErr w:type="spellStart"/>
      <w:r w:rsidRPr="009E31AC">
        <w:t>vart</w:t>
      </w:r>
      <w:proofErr w:type="spellEnd"/>
      <w:r w:rsidRPr="009E31AC">
        <w:t xml:space="preserve"> sendt på </w:t>
      </w:r>
      <w:proofErr w:type="spellStart"/>
      <w:r w:rsidRPr="009E31AC">
        <w:t>høyring</w:t>
      </w:r>
      <w:proofErr w:type="spellEnd"/>
      <w:r w:rsidRPr="009E31AC">
        <w:t xml:space="preserve"> 22. november 2022 til departementa og 43 </w:t>
      </w:r>
      <w:proofErr w:type="spellStart"/>
      <w:r w:rsidRPr="009E31AC">
        <w:t>høyringsinstansar</w:t>
      </w:r>
      <w:proofErr w:type="spellEnd"/>
      <w:r w:rsidRPr="009E31AC">
        <w:t>.</w:t>
      </w:r>
    </w:p>
    <w:p w14:paraId="322609E1" w14:textId="77777777" w:rsidR="00CD6F83" w:rsidRPr="009E31AC" w:rsidRDefault="00456099" w:rsidP="009E31AC">
      <w:r w:rsidRPr="009E31AC">
        <w:t xml:space="preserve">Det kom inn seksten </w:t>
      </w:r>
      <w:proofErr w:type="spellStart"/>
      <w:r w:rsidRPr="009E31AC">
        <w:t>høyringssvar</w:t>
      </w:r>
      <w:proofErr w:type="spellEnd"/>
      <w:r w:rsidRPr="009E31AC">
        <w:t xml:space="preserve">. Fjorten </w:t>
      </w:r>
      <w:proofErr w:type="spellStart"/>
      <w:r w:rsidRPr="009E31AC">
        <w:t>høyringsinstansar</w:t>
      </w:r>
      <w:proofErr w:type="spellEnd"/>
      <w:r w:rsidRPr="009E31AC">
        <w:t xml:space="preserve"> har gjeve substansielt svar i </w:t>
      </w:r>
      <w:proofErr w:type="spellStart"/>
      <w:r w:rsidRPr="009E31AC">
        <w:t>høyringa</w:t>
      </w:r>
      <w:proofErr w:type="spellEnd"/>
      <w:r w:rsidRPr="009E31AC">
        <w:t>:</w:t>
      </w:r>
    </w:p>
    <w:p w14:paraId="7855D11B" w14:textId="77777777" w:rsidR="00CD6F83" w:rsidRPr="009E31AC" w:rsidRDefault="00456099" w:rsidP="009E31AC">
      <w:pPr>
        <w:pStyle w:val="Liste"/>
      </w:pPr>
      <w:r w:rsidRPr="009E31AC">
        <w:t>Arbeidsgiverforeningen Spekter</w:t>
      </w:r>
    </w:p>
    <w:p w14:paraId="0F43E6E2" w14:textId="77777777" w:rsidR="00CD6F83" w:rsidRPr="009E31AC" w:rsidRDefault="00456099" w:rsidP="009E31AC">
      <w:pPr>
        <w:pStyle w:val="Liste"/>
      </w:pPr>
      <w:r w:rsidRPr="009E31AC">
        <w:t>DHL Express (Norway) AS</w:t>
      </w:r>
    </w:p>
    <w:p w14:paraId="3AFD1922" w14:textId="77777777" w:rsidR="00CD6F83" w:rsidRPr="009E31AC" w:rsidRDefault="00456099" w:rsidP="009E31AC">
      <w:pPr>
        <w:pStyle w:val="Liste"/>
      </w:pPr>
      <w:r w:rsidRPr="009E31AC">
        <w:t>Forbrukertilsynet</w:t>
      </w:r>
    </w:p>
    <w:p w14:paraId="1ABA0D90" w14:textId="77777777" w:rsidR="00CD6F83" w:rsidRPr="009E31AC" w:rsidRDefault="00456099" w:rsidP="009E31AC">
      <w:pPr>
        <w:pStyle w:val="Liste"/>
      </w:pPr>
      <w:r w:rsidRPr="009E31AC">
        <w:t>Framtiden i våre hender</w:t>
      </w:r>
    </w:p>
    <w:p w14:paraId="6EA7097A" w14:textId="77777777" w:rsidR="00CD6F83" w:rsidRPr="009E31AC" w:rsidRDefault="00456099" w:rsidP="009E31AC">
      <w:pPr>
        <w:pStyle w:val="Liste"/>
      </w:pPr>
      <w:r w:rsidRPr="009E31AC">
        <w:t>Hovedorganisasjonen Virke</w:t>
      </w:r>
    </w:p>
    <w:p w14:paraId="1923880E" w14:textId="77777777" w:rsidR="00CD6F83" w:rsidRPr="009E31AC" w:rsidRDefault="00456099" w:rsidP="009E31AC">
      <w:pPr>
        <w:pStyle w:val="Liste"/>
      </w:pPr>
      <w:r w:rsidRPr="009E31AC">
        <w:t>Landbruks- og matdepartementet</w:t>
      </w:r>
    </w:p>
    <w:p w14:paraId="032748F2" w14:textId="77777777" w:rsidR="00CD6F83" w:rsidRPr="009E31AC" w:rsidRDefault="00456099" w:rsidP="009E31AC">
      <w:pPr>
        <w:pStyle w:val="Liste"/>
      </w:pPr>
      <w:r w:rsidRPr="009E31AC">
        <w:t>M. Koch</w:t>
      </w:r>
    </w:p>
    <w:p w14:paraId="152626D0" w14:textId="77777777" w:rsidR="00CD6F83" w:rsidRPr="009E31AC" w:rsidRDefault="00456099" w:rsidP="009E31AC">
      <w:pPr>
        <w:pStyle w:val="Liste"/>
      </w:pPr>
      <w:r w:rsidRPr="009E31AC">
        <w:t xml:space="preserve">Magnum </w:t>
      </w:r>
      <w:proofErr w:type="spellStart"/>
      <w:r w:rsidRPr="009E31AC">
        <w:t>no</w:t>
      </w:r>
      <w:proofErr w:type="spellEnd"/>
      <w:r w:rsidRPr="009E31AC">
        <w:t xml:space="preserve"> AS</w:t>
      </w:r>
    </w:p>
    <w:p w14:paraId="73ABA432" w14:textId="77777777" w:rsidR="00CD6F83" w:rsidRPr="009E31AC" w:rsidRDefault="00456099" w:rsidP="009E31AC">
      <w:pPr>
        <w:pStyle w:val="Liste"/>
      </w:pPr>
      <w:r w:rsidRPr="009E31AC">
        <w:t>Naturvernforbundet</w:t>
      </w:r>
    </w:p>
    <w:p w14:paraId="1AC71092" w14:textId="77777777" w:rsidR="00CD6F83" w:rsidRPr="009E31AC" w:rsidRDefault="00456099" w:rsidP="009E31AC">
      <w:pPr>
        <w:pStyle w:val="Liste"/>
      </w:pPr>
      <w:r w:rsidRPr="009E31AC">
        <w:t>NHO Service og Handel</w:t>
      </w:r>
    </w:p>
    <w:p w14:paraId="61D374FF" w14:textId="77777777" w:rsidR="00CD6F83" w:rsidRPr="009E31AC" w:rsidRDefault="00456099" w:rsidP="009E31AC">
      <w:pPr>
        <w:pStyle w:val="Liste"/>
      </w:pPr>
      <w:r w:rsidRPr="009E31AC">
        <w:t>Norges Naturvernforbund</w:t>
      </w:r>
    </w:p>
    <w:p w14:paraId="083C512D" w14:textId="77777777" w:rsidR="00CD6F83" w:rsidRPr="009E31AC" w:rsidRDefault="00456099" w:rsidP="009E31AC">
      <w:pPr>
        <w:pStyle w:val="Liste"/>
      </w:pPr>
      <w:r w:rsidRPr="009E31AC">
        <w:t>Posten Norge AS</w:t>
      </w:r>
    </w:p>
    <w:p w14:paraId="0D02EC77" w14:textId="77777777" w:rsidR="00CD6F83" w:rsidRPr="009E31AC" w:rsidRDefault="00456099" w:rsidP="009E31AC">
      <w:pPr>
        <w:pStyle w:val="Liste"/>
      </w:pPr>
      <w:r w:rsidRPr="009E31AC">
        <w:t>Skatteetaten</w:t>
      </w:r>
    </w:p>
    <w:p w14:paraId="44363EC9" w14:textId="77777777" w:rsidR="00CD6F83" w:rsidRPr="009E31AC" w:rsidRDefault="00456099" w:rsidP="009E31AC">
      <w:pPr>
        <w:pStyle w:val="Liste"/>
      </w:pPr>
      <w:r w:rsidRPr="009E31AC">
        <w:t>Statistisk sentralbyrå</w:t>
      </w:r>
    </w:p>
    <w:p w14:paraId="70138FA4" w14:textId="77777777" w:rsidR="00CD6F83" w:rsidRPr="009E31AC" w:rsidRDefault="00456099" w:rsidP="009E31AC">
      <w:pPr>
        <w:rPr>
          <w:rStyle w:val="kursiv"/>
        </w:rPr>
      </w:pPr>
      <w:r w:rsidRPr="009E31AC">
        <w:rPr>
          <w:rStyle w:val="kursiv"/>
        </w:rPr>
        <w:t>Forsvarsdepartementet</w:t>
      </w:r>
      <w:r w:rsidRPr="009E31AC">
        <w:t xml:space="preserve"> og </w:t>
      </w:r>
      <w:r w:rsidRPr="009E31AC">
        <w:rPr>
          <w:rStyle w:val="kursiv"/>
        </w:rPr>
        <w:t>Justis- og beredskapsdepartementet</w:t>
      </w:r>
      <w:r w:rsidRPr="009E31AC">
        <w:t xml:space="preserve"> har gjeve svar </w:t>
      </w:r>
      <w:proofErr w:type="spellStart"/>
      <w:r w:rsidRPr="009E31AC">
        <w:t>utan</w:t>
      </w:r>
      <w:proofErr w:type="spellEnd"/>
      <w:r w:rsidRPr="009E31AC">
        <w:t xml:space="preserve"> merknader.</w:t>
      </w:r>
    </w:p>
    <w:p w14:paraId="397A72A0" w14:textId="77777777" w:rsidR="00CD6F83" w:rsidRPr="009E31AC" w:rsidRDefault="00456099" w:rsidP="009E31AC">
      <w:proofErr w:type="spellStart"/>
      <w:r w:rsidRPr="009E31AC">
        <w:t>Høyringsinstansane</w:t>
      </w:r>
      <w:proofErr w:type="spellEnd"/>
      <w:r w:rsidRPr="009E31AC">
        <w:t xml:space="preserve"> er i det </w:t>
      </w:r>
      <w:proofErr w:type="spellStart"/>
      <w:r w:rsidRPr="009E31AC">
        <w:t>vesentlege</w:t>
      </w:r>
      <w:proofErr w:type="spellEnd"/>
      <w:r w:rsidRPr="009E31AC">
        <w:t xml:space="preserve"> positive til avviklinga av det </w:t>
      </w:r>
      <w:proofErr w:type="spellStart"/>
      <w:r w:rsidRPr="009E31AC">
        <w:t>mellombelse</w:t>
      </w:r>
      <w:proofErr w:type="spellEnd"/>
      <w:r w:rsidRPr="009E31AC">
        <w:t xml:space="preserve"> deklareringsunntaket for varer med verdi under 350 kroner. </w:t>
      </w:r>
      <w:r w:rsidRPr="009E31AC">
        <w:rPr>
          <w:rStyle w:val="kursiv"/>
        </w:rPr>
        <w:t>DHL Express (Norway) AS, Arbeidsgiverforeningen Spekter</w:t>
      </w:r>
      <w:r w:rsidRPr="009E31AC">
        <w:t xml:space="preserve"> og </w:t>
      </w:r>
      <w:r w:rsidRPr="009E31AC">
        <w:rPr>
          <w:rStyle w:val="kursiv"/>
        </w:rPr>
        <w:t>Posten Norge AS</w:t>
      </w:r>
      <w:r w:rsidRPr="009E31AC">
        <w:t xml:space="preserve"> ber om at avviklinga av det </w:t>
      </w:r>
      <w:proofErr w:type="spellStart"/>
      <w:r w:rsidRPr="009E31AC">
        <w:t>mellombelse</w:t>
      </w:r>
      <w:proofErr w:type="spellEnd"/>
      <w:r w:rsidRPr="009E31AC">
        <w:t xml:space="preserve"> deklarasjonsunntaket for varer under 350 kroner vert utsett til 1. januar 2024, </w:t>
      </w:r>
      <w:proofErr w:type="spellStart"/>
      <w:r w:rsidRPr="009E31AC">
        <w:t>medan</w:t>
      </w:r>
      <w:proofErr w:type="spellEnd"/>
      <w:r w:rsidRPr="009E31AC">
        <w:t xml:space="preserve"> </w:t>
      </w:r>
      <w:r w:rsidRPr="009E31AC">
        <w:rPr>
          <w:rStyle w:val="kursiv"/>
        </w:rPr>
        <w:t>NHO Service og Handel</w:t>
      </w:r>
      <w:r w:rsidRPr="009E31AC">
        <w:t xml:space="preserve"> meiner at det er viktig å </w:t>
      </w:r>
      <w:proofErr w:type="spellStart"/>
      <w:r w:rsidRPr="009E31AC">
        <w:t>overhalde</w:t>
      </w:r>
      <w:proofErr w:type="spellEnd"/>
      <w:r w:rsidRPr="009E31AC">
        <w:t xml:space="preserve"> den varsla datoen for </w:t>
      </w:r>
      <w:proofErr w:type="spellStart"/>
      <w:r w:rsidRPr="009E31AC">
        <w:t>ikraftsetjing</w:t>
      </w:r>
      <w:proofErr w:type="spellEnd"/>
      <w:r w:rsidRPr="009E31AC">
        <w:t xml:space="preserve">. Det har samtidig </w:t>
      </w:r>
      <w:proofErr w:type="spellStart"/>
      <w:r w:rsidRPr="009E31AC">
        <w:t>kome</w:t>
      </w:r>
      <w:proofErr w:type="spellEnd"/>
      <w:r w:rsidRPr="009E31AC">
        <w:t xml:space="preserve"> </w:t>
      </w:r>
      <w:proofErr w:type="spellStart"/>
      <w:r w:rsidRPr="009E31AC">
        <w:t>ein</w:t>
      </w:r>
      <w:proofErr w:type="spellEnd"/>
      <w:r w:rsidRPr="009E31AC">
        <w:t xml:space="preserve"> del </w:t>
      </w:r>
      <w:proofErr w:type="spellStart"/>
      <w:r w:rsidRPr="009E31AC">
        <w:t>innspel</w:t>
      </w:r>
      <w:proofErr w:type="spellEnd"/>
      <w:r w:rsidRPr="009E31AC">
        <w:t xml:space="preserve"> til avviklinga. Departementet vil ta </w:t>
      </w:r>
      <w:proofErr w:type="spellStart"/>
      <w:r w:rsidRPr="009E31AC">
        <w:t>desse</w:t>
      </w:r>
      <w:proofErr w:type="spellEnd"/>
      <w:r w:rsidRPr="009E31AC">
        <w:t xml:space="preserve"> </w:t>
      </w:r>
      <w:proofErr w:type="spellStart"/>
      <w:r w:rsidRPr="009E31AC">
        <w:t>innspela</w:t>
      </w:r>
      <w:proofErr w:type="spellEnd"/>
      <w:r w:rsidRPr="009E31AC">
        <w:t xml:space="preserve"> med i vurderinga når </w:t>
      </w:r>
      <w:proofErr w:type="spellStart"/>
      <w:r w:rsidRPr="009E31AC">
        <w:t>ein</w:t>
      </w:r>
      <w:proofErr w:type="spellEnd"/>
      <w:r w:rsidRPr="009E31AC">
        <w:t xml:space="preserve"> arbeider med å endre forskriftene på området.</w:t>
      </w:r>
    </w:p>
    <w:p w14:paraId="298C3B45" w14:textId="77777777" w:rsidR="00CD6F83" w:rsidRPr="009E31AC" w:rsidRDefault="00456099" w:rsidP="009E31AC">
      <w:r w:rsidRPr="009E31AC">
        <w:t xml:space="preserve">Ingen av </w:t>
      </w:r>
      <w:proofErr w:type="spellStart"/>
      <w:r w:rsidRPr="009E31AC">
        <w:t>instansane</w:t>
      </w:r>
      <w:proofErr w:type="spellEnd"/>
      <w:r w:rsidRPr="009E31AC">
        <w:t xml:space="preserve"> som har gjeve substansielle svar på </w:t>
      </w:r>
      <w:proofErr w:type="spellStart"/>
      <w:r w:rsidRPr="009E31AC">
        <w:t>høyringa</w:t>
      </w:r>
      <w:proofErr w:type="spellEnd"/>
      <w:r w:rsidRPr="009E31AC">
        <w:t xml:space="preserve">, har gått imot framlegget om ei ny </w:t>
      </w:r>
      <w:proofErr w:type="spellStart"/>
      <w:r w:rsidRPr="009E31AC">
        <w:t>månadleg</w:t>
      </w:r>
      <w:proofErr w:type="spellEnd"/>
      <w:r w:rsidRPr="009E31AC">
        <w:t xml:space="preserve"> betalingsordning for varer til og </w:t>
      </w:r>
      <w:proofErr w:type="gramStart"/>
      <w:r w:rsidRPr="009E31AC">
        <w:t>med  3</w:t>
      </w:r>
      <w:proofErr w:type="gramEnd"/>
      <w:r w:rsidRPr="009E31AC">
        <w:t xml:space="preserve"> 000 kroner, som vert tollbehandla av </w:t>
      </w:r>
      <w:proofErr w:type="spellStart"/>
      <w:r w:rsidRPr="009E31AC">
        <w:t>speditørar</w:t>
      </w:r>
      <w:proofErr w:type="spellEnd"/>
      <w:r w:rsidRPr="009E31AC">
        <w:t xml:space="preserve"> mv. i </w:t>
      </w:r>
      <w:proofErr w:type="spellStart"/>
      <w:r w:rsidRPr="009E31AC">
        <w:t>ein</w:t>
      </w:r>
      <w:proofErr w:type="spellEnd"/>
      <w:r w:rsidRPr="009E31AC">
        <w:t xml:space="preserve"> samledeklarasjon. </w:t>
      </w:r>
      <w:r w:rsidRPr="009E31AC">
        <w:rPr>
          <w:rStyle w:val="kursiv"/>
        </w:rPr>
        <w:t>Posten Norge AS</w:t>
      </w:r>
      <w:r w:rsidRPr="009E31AC">
        <w:t xml:space="preserve"> har synspunkt på korleis framlegget til </w:t>
      </w:r>
      <w:proofErr w:type="spellStart"/>
      <w:r w:rsidRPr="009E31AC">
        <w:t>endringar</w:t>
      </w:r>
      <w:proofErr w:type="spellEnd"/>
      <w:r w:rsidRPr="009E31AC">
        <w:t xml:space="preserve"> i skattebetalingslova § 14-20 skal </w:t>
      </w:r>
      <w:proofErr w:type="spellStart"/>
      <w:r w:rsidRPr="009E31AC">
        <w:t>tydast</w:t>
      </w:r>
      <w:proofErr w:type="spellEnd"/>
      <w:r w:rsidRPr="009E31AC">
        <w:t>. Departementet syner til merknaden under i punkt 5.3.1.</w:t>
      </w:r>
    </w:p>
    <w:p w14:paraId="03CA8310" w14:textId="77777777" w:rsidR="00CD6F83" w:rsidRPr="009E31AC" w:rsidRDefault="00456099" w:rsidP="009E31AC">
      <w:proofErr w:type="spellStart"/>
      <w:r w:rsidRPr="009E31AC">
        <w:t>Fleire</w:t>
      </w:r>
      <w:proofErr w:type="spellEnd"/>
      <w:r w:rsidRPr="009E31AC">
        <w:t xml:space="preserve"> </w:t>
      </w:r>
      <w:proofErr w:type="spellStart"/>
      <w:r w:rsidRPr="009E31AC">
        <w:t>instansar</w:t>
      </w:r>
      <w:proofErr w:type="spellEnd"/>
      <w:r w:rsidRPr="009E31AC">
        <w:t xml:space="preserve"> har nytta </w:t>
      </w:r>
      <w:proofErr w:type="spellStart"/>
      <w:r w:rsidRPr="009E31AC">
        <w:t>høyringa</w:t>
      </w:r>
      <w:proofErr w:type="spellEnd"/>
      <w:r w:rsidRPr="009E31AC">
        <w:t xml:space="preserve"> til å </w:t>
      </w:r>
      <w:proofErr w:type="spellStart"/>
      <w:r w:rsidRPr="009E31AC">
        <w:t>kome</w:t>
      </w:r>
      <w:proofErr w:type="spellEnd"/>
      <w:r w:rsidRPr="009E31AC">
        <w:t xml:space="preserve"> med syn på spørsmål som </w:t>
      </w:r>
      <w:proofErr w:type="spellStart"/>
      <w:r w:rsidRPr="009E31AC">
        <w:t>ikkje</w:t>
      </w:r>
      <w:proofErr w:type="spellEnd"/>
      <w:r w:rsidRPr="009E31AC">
        <w:t xml:space="preserve"> var omfatta av </w:t>
      </w:r>
      <w:proofErr w:type="spellStart"/>
      <w:r w:rsidRPr="009E31AC">
        <w:t>høyringa</w:t>
      </w:r>
      <w:proofErr w:type="spellEnd"/>
      <w:r w:rsidRPr="009E31AC">
        <w:t xml:space="preserve">. Departementet vil ta </w:t>
      </w:r>
      <w:proofErr w:type="spellStart"/>
      <w:r w:rsidRPr="009E31AC">
        <w:t>desse</w:t>
      </w:r>
      <w:proofErr w:type="spellEnd"/>
      <w:r w:rsidRPr="009E31AC">
        <w:t xml:space="preserve"> </w:t>
      </w:r>
      <w:proofErr w:type="spellStart"/>
      <w:r w:rsidRPr="009E31AC">
        <w:t>innspela</w:t>
      </w:r>
      <w:proofErr w:type="spellEnd"/>
      <w:r w:rsidRPr="009E31AC">
        <w:t xml:space="preserve"> med i vurderinga i det </w:t>
      </w:r>
      <w:proofErr w:type="spellStart"/>
      <w:r w:rsidRPr="009E31AC">
        <w:t>vidare</w:t>
      </w:r>
      <w:proofErr w:type="spellEnd"/>
      <w:r w:rsidRPr="009E31AC">
        <w:t xml:space="preserve"> arbeidet med å betre skatte- og avgiftsregelverket på området.</w:t>
      </w:r>
    </w:p>
    <w:p w14:paraId="0B12AABF" w14:textId="77777777" w:rsidR="00CD6F83" w:rsidRPr="009E31AC" w:rsidRDefault="00456099" w:rsidP="009E31AC">
      <w:pPr>
        <w:pStyle w:val="Overskrift2"/>
      </w:pPr>
      <w:r w:rsidRPr="009E31AC">
        <w:lastRenderedPageBreak/>
        <w:t>Departementets vurdering</w:t>
      </w:r>
    </w:p>
    <w:p w14:paraId="662D221F" w14:textId="77777777" w:rsidR="00CD6F83" w:rsidRPr="009E31AC" w:rsidRDefault="00456099" w:rsidP="009E31AC">
      <w:pPr>
        <w:pStyle w:val="Overskrift3"/>
      </w:pPr>
      <w:r w:rsidRPr="009E31AC">
        <w:t>Innleiing</w:t>
      </w:r>
    </w:p>
    <w:p w14:paraId="6C82FD10" w14:textId="77777777" w:rsidR="00CD6F83" w:rsidRPr="009E31AC" w:rsidRDefault="00456099" w:rsidP="009E31AC">
      <w:r w:rsidRPr="009E31AC">
        <w:t xml:space="preserve">I 2020 vart 350-kronersgrensa for toll- og avgiftsfri innførsel av varer avvikla. For varer med verdi til og med 3 000 kroner er plikta til å </w:t>
      </w:r>
      <w:proofErr w:type="spellStart"/>
      <w:r w:rsidRPr="009E31AC">
        <w:t>berekne</w:t>
      </w:r>
      <w:proofErr w:type="spellEnd"/>
      <w:r w:rsidRPr="009E31AC">
        <w:t xml:space="preserve"> og betale </w:t>
      </w:r>
      <w:proofErr w:type="spellStart"/>
      <w:r w:rsidRPr="009E31AC">
        <w:t>meirverdiavgift</w:t>
      </w:r>
      <w:proofErr w:type="spellEnd"/>
      <w:r w:rsidRPr="009E31AC">
        <w:t xml:space="preserve"> lagd på den </w:t>
      </w:r>
      <w:proofErr w:type="spellStart"/>
      <w:r w:rsidRPr="009E31AC">
        <w:t>utanlandske</w:t>
      </w:r>
      <w:proofErr w:type="spellEnd"/>
      <w:r w:rsidRPr="009E31AC">
        <w:t xml:space="preserve"> </w:t>
      </w:r>
      <w:proofErr w:type="spellStart"/>
      <w:r w:rsidRPr="009E31AC">
        <w:t>tilbydaren</w:t>
      </w:r>
      <w:proofErr w:type="spellEnd"/>
      <w:r w:rsidRPr="009E31AC">
        <w:t xml:space="preserve"> (seljaren) av varen gjennom VOEC-ordninga. På bakgrunn av at Stortinget bad om ei overgangsordning for VOEC-ordninga, vart det </w:t>
      </w:r>
      <w:proofErr w:type="spellStart"/>
      <w:r w:rsidRPr="009E31AC">
        <w:t>vedteke</w:t>
      </w:r>
      <w:proofErr w:type="spellEnd"/>
      <w:r w:rsidRPr="009E31AC">
        <w:t xml:space="preserve"> </w:t>
      </w:r>
      <w:proofErr w:type="spellStart"/>
      <w:r w:rsidRPr="009E31AC">
        <w:t>eit</w:t>
      </w:r>
      <w:proofErr w:type="spellEnd"/>
      <w:r w:rsidRPr="009E31AC">
        <w:t xml:space="preserve"> mellombels unntak </w:t>
      </w:r>
      <w:proofErr w:type="spellStart"/>
      <w:r w:rsidRPr="009E31AC">
        <w:t>frå</w:t>
      </w:r>
      <w:proofErr w:type="spellEnd"/>
      <w:r w:rsidRPr="009E31AC">
        <w:t xml:space="preserve"> deklareringsplikta for </w:t>
      </w:r>
      <w:proofErr w:type="spellStart"/>
      <w:r w:rsidRPr="009E31AC">
        <w:t>varesendingar</w:t>
      </w:r>
      <w:proofErr w:type="spellEnd"/>
      <w:r w:rsidRPr="009E31AC">
        <w:t xml:space="preserve"> med verdi under 350 kroner. Det </w:t>
      </w:r>
      <w:proofErr w:type="spellStart"/>
      <w:r w:rsidRPr="009E31AC">
        <w:t>mellombelse</w:t>
      </w:r>
      <w:proofErr w:type="spellEnd"/>
      <w:r w:rsidRPr="009E31AC">
        <w:t xml:space="preserve"> unntaket gjeld </w:t>
      </w:r>
      <w:proofErr w:type="spellStart"/>
      <w:r w:rsidRPr="009E31AC">
        <w:t>ikkje</w:t>
      </w:r>
      <w:proofErr w:type="spellEnd"/>
      <w:r w:rsidRPr="009E31AC">
        <w:t xml:space="preserve"> for næringsmiddel, restriksjonslagde varer og varer som vert pålagde særavgifter. For slike varer vart 350-kronersgrensen avvikla 1. januar 2020.</w:t>
      </w:r>
    </w:p>
    <w:p w14:paraId="78334E0A" w14:textId="77777777" w:rsidR="00CD6F83" w:rsidRPr="009E31AC" w:rsidRDefault="00456099" w:rsidP="009E31AC">
      <w:r w:rsidRPr="009E31AC">
        <w:t xml:space="preserve">Etter departementet sitt syn bør det </w:t>
      </w:r>
      <w:proofErr w:type="spellStart"/>
      <w:r w:rsidRPr="009E31AC">
        <w:t>mellombelse</w:t>
      </w:r>
      <w:proofErr w:type="spellEnd"/>
      <w:r w:rsidRPr="009E31AC">
        <w:t xml:space="preserve"> generelle unntaket </w:t>
      </w:r>
      <w:proofErr w:type="spellStart"/>
      <w:r w:rsidRPr="009E31AC">
        <w:t>frå</w:t>
      </w:r>
      <w:proofErr w:type="spellEnd"/>
      <w:r w:rsidRPr="009E31AC">
        <w:t xml:space="preserve"> deklareringsplikta for </w:t>
      </w:r>
      <w:proofErr w:type="spellStart"/>
      <w:r w:rsidRPr="009E31AC">
        <w:t>varesendingar</w:t>
      </w:r>
      <w:proofErr w:type="spellEnd"/>
      <w:r w:rsidRPr="009E31AC">
        <w:t xml:space="preserve"> med verdi under 350 kroner, </w:t>
      </w:r>
      <w:proofErr w:type="spellStart"/>
      <w:r w:rsidRPr="009E31AC">
        <w:t>avviklast</w:t>
      </w:r>
      <w:proofErr w:type="spellEnd"/>
      <w:r w:rsidRPr="009E31AC">
        <w:t xml:space="preserve"> </w:t>
      </w:r>
      <w:proofErr w:type="spellStart"/>
      <w:r w:rsidRPr="009E31AC">
        <w:t>frå</w:t>
      </w:r>
      <w:proofErr w:type="spellEnd"/>
      <w:r w:rsidRPr="009E31AC">
        <w:t xml:space="preserve"> 1. januar 2024. Når det </w:t>
      </w:r>
      <w:proofErr w:type="spellStart"/>
      <w:r w:rsidRPr="009E31AC">
        <w:t>mellombelse</w:t>
      </w:r>
      <w:proofErr w:type="spellEnd"/>
      <w:r w:rsidRPr="009E31AC">
        <w:t xml:space="preserve"> unntaket </w:t>
      </w:r>
      <w:proofErr w:type="spellStart"/>
      <w:r w:rsidRPr="009E31AC">
        <w:t>frå</w:t>
      </w:r>
      <w:proofErr w:type="spellEnd"/>
      <w:r w:rsidRPr="009E31AC">
        <w:t xml:space="preserve"> deklareringsplikta for VOEC-varer vert oppheva, er det pårekna at </w:t>
      </w:r>
      <w:proofErr w:type="spellStart"/>
      <w:r w:rsidRPr="009E31AC">
        <w:t>talet</w:t>
      </w:r>
      <w:proofErr w:type="spellEnd"/>
      <w:r w:rsidRPr="009E31AC">
        <w:t xml:space="preserve"> på varer som må </w:t>
      </w:r>
      <w:proofErr w:type="spellStart"/>
      <w:r w:rsidRPr="009E31AC">
        <w:t>deklarerast</w:t>
      </w:r>
      <w:proofErr w:type="spellEnd"/>
      <w:r w:rsidRPr="009E31AC">
        <w:t xml:space="preserve"> ved innførselen vil </w:t>
      </w:r>
      <w:proofErr w:type="spellStart"/>
      <w:r w:rsidRPr="009E31AC">
        <w:t>auke</w:t>
      </w:r>
      <w:proofErr w:type="spellEnd"/>
      <w:r w:rsidRPr="009E31AC">
        <w:t xml:space="preserve">. Varer under 350 kroner der </w:t>
      </w:r>
      <w:proofErr w:type="spellStart"/>
      <w:r w:rsidRPr="009E31AC">
        <w:t>tilbydaren</w:t>
      </w:r>
      <w:proofErr w:type="spellEnd"/>
      <w:r w:rsidRPr="009E31AC">
        <w:t xml:space="preserve"> </w:t>
      </w:r>
      <w:proofErr w:type="spellStart"/>
      <w:r w:rsidRPr="009E31AC">
        <w:t>ikkje</w:t>
      </w:r>
      <w:proofErr w:type="spellEnd"/>
      <w:r w:rsidRPr="009E31AC">
        <w:t xml:space="preserve"> har berekna og betalt </w:t>
      </w:r>
      <w:proofErr w:type="spellStart"/>
      <w:r w:rsidRPr="009E31AC">
        <w:t>meirverdiavgift</w:t>
      </w:r>
      <w:proofErr w:type="spellEnd"/>
      <w:r w:rsidRPr="009E31AC">
        <w:t xml:space="preserve">, eller der VOEC-nummeret til </w:t>
      </w:r>
      <w:proofErr w:type="spellStart"/>
      <w:r w:rsidRPr="009E31AC">
        <w:t>tilbydaren</w:t>
      </w:r>
      <w:proofErr w:type="spellEnd"/>
      <w:r w:rsidRPr="009E31AC">
        <w:t xml:space="preserve"> </w:t>
      </w:r>
      <w:proofErr w:type="spellStart"/>
      <w:r w:rsidRPr="009E31AC">
        <w:t>ikkje</w:t>
      </w:r>
      <w:proofErr w:type="spellEnd"/>
      <w:r w:rsidRPr="009E31AC">
        <w:t xml:space="preserve"> vert levert til </w:t>
      </w:r>
      <w:proofErr w:type="spellStart"/>
      <w:r w:rsidRPr="009E31AC">
        <w:t>tollmyndigheitene</w:t>
      </w:r>
      <w:proofErr w:type="spellEnd"/>
      <w:r w:rsidRPr="009E31AC">
        <w:t xml:space="preserve"> ved innførselen, må etter avviklinga </w:t>
      </w:r>
      <w:proofErr w:type="spellStart"/>
      <w:r w:rsidRPr="009E31AC">
        <w:t>deklarerast</w:t>
      </w:r>
      <w:proofErr w:type="spellEnd"/>
      <w:r w:rsidRPr="009E31AC">
        <w:t xml:space="preserve"> på ordinær måte. Tiltaka i </w:t>
      </w:r>
      <w:proofErr w:type="spellStart"/>
      <w:r w:rsidRPr="009E31AC">
        <w:t>høyringsnotatet</w:t>
      </w:r>
      <w:proofErr w:type="spellEnd"/>
      <w:r w:rsidRPr="009E31AC">
        <w:t xml:space="preserve"> har som </w:t>
      </w:r>
      <w:proofErr w:type="spellStart"/>
      <w:r w:rsidRPr="009E31AC">
        <w:t>føremål</w:t>
      </w:r>
      <w:proofErr w:type="spellEnd"/>
      <w:r w:rsidRPr="009E31AC">
        <w:t xml:space="preserve"> å lette byrdene for </w:t>
      </w:r>
      <w:proofErr w:type="spellStart"/>
      <w:r w:rsidRPr="009E31AC">
        <w:t>aktørane</w:t>
      </w:r>
      <w:proofErr w:type="spellEnd"/>
      <w:r w:rsidRPr="009E31AC">
        <w:t xml:space="preserve"> i vareføringa når det </w:t>
      </w:r>
      <w:proofErr w:type="spellStart"/>
      <w:r w:rsidRPr="009E31AC">
        <w:t>mellombelse</w:t>
      </w:r>
      <w:proofErr w:type="spellEnd"/>
      <w:r w:rsidRPr="009E31AC">
        <w:t xml:space="preserve"> unntaket vert avvikla. Regjeringa har </w:t>
      </w:r>
      <w:proofErr w:type="spellStart"/>
      <w:r w:rsidRPr="009E31AC">
        <w:t>tidlegare</w:t>
      </w:r>
      <w:proofErr w:type="spellEnd"/>
      <w:r w:rsidRPr="009E31AC">
        <w:t xml:space="preserve"> gjort greie for </w:t>
      </w:r>
      <w:proofErr w:type="spellStart"/>
      <w:r w:rsidRPr="009E31AC">
        <w:t>nokre</w:t>
      </w:r>
      <w:proofErr w:type="spellEnd"/>
      <w:r w:rsidRPr="009E31AC">
        <w:t xml:space="preserve"> av </w:t>
      </w:r>
      <w:proofErr w:type="spellStart"/>
      <w:r w:rsidRPr="009E31AC">
        <w:t>endringane</w:t>
      </w:r>
      <w:proofErr w:type="spellEnd"/>
      <w:r w:rsidRPr="009E31AC">
        <w:t xml:space="preserve"> i Meld. St. 2 (2021–2022) </w:t>
      </w:r>
      <w:r w:rsidRPr="009E31AC">
        <w:rPr>
          <w:rStyle w:val="kursiv"/>
        </w:rPr>
        <w:t>Revidert nasjonalbudsjett 2022</w:t>
      </w:r>
      <w:r w:rsidRPr="009E31AC">
        <w:t xml:space="preserve"> punkt 4.7.</w:t>
      </w:r>
    </w:p>
    <w:p w14:paraId="6345BFF4" w14:textId="77777777" w:rsidR="00CD6F83" w:rsidRPr="009E31AC" w:rsidRDefault="00456099" w:rsidP="009E31AC">
      <w:proofErr w:type="spellStart"/>
      <w:r w:rsidRPr="009E31AC">
        <w:t>Eit</w:t>
      </w:r>
      <w:proofErr w:type="spellEnd"/>
      <w:r w:rsidRPr="009E31AC">
        <w:t xml:space="preserve"> av tiltaka i </w:t>
      </w:r>
      <w:proofErr w:type="spellStart"/>
      <w:r w:rsidRPr="009E31AC">
        <w:t>høyringa</w:t>
      </w:r>
      <w:proofErr w:type="spellEnd"/>
      <w:r w:rsidRPr="009E31AC">
        <w:t xml:space="preserve"> var at </w:t>
      </w:r>
      <w:proofErr w:type="spellStart"/>
      <w:r w:rsidRPr="009E31AC">
        <w:t>transportørane</w:t>
      </w:r>
      <w:proofErr w:type="spellEnd"/>
      <w:r w:rsidRPr="009E31AC">
        <w:t xml:space="preserve"> </w:t>
      </w:r>
      <w:proofErr w:type="spellStart"/>
      <w:r w:rsidRPr="009E31AC">
        <w:t>pliktar</w:t>
      </w:r>
      <w:proofErr w:type="spellEnd"/>
      <w:r w:rsidRPr="009E31AC">
        <w:t xml:space="preserve"> å </w:t>
      </w:r>
      <w:proofErr w:type="spellStart"/>
      <w:r w:rsidRPr="009E31AC">
        <w:t>gje</w:t>
      </w:r>
      <w:proofErr w:type="spellEnd"/>
      <w:r w:rsidRPr="009E31AC">
        <w:t xml:space="preserve"> </w:t>
      </w:r>
      <w:proofErr w:type="spellStart"/>
      <w:r w:rsidRPr="009E31AC">
        <w:t>opplysningar</w:t>
      </w:r>
      <w:proofErr w:type="spellEnd"/>
      <w:r w:rsidRPr="009E31AC">
        <w:t xml:space="preserve"> om VOEC-nummeret til sendinga digitalt til </w:t>
      </w:r>
      <w:proofErr w:type="spellStart"/>
      <w:r w:rsidRPr="009E31AC">
        <w:t>tollmyndigheitene</w:t>
      </w:r>
      <w:proofErr w:type="spellEnd"/>
      <w:r w:rsidRPr="009E31AC">
        <w:t xml:space="preserve">. I dag er det </w:t>
      </w:r>
      <w:proofErr w:type="spellStart"/>
      <w:r w:rsidRPr="009E31AC">
        <w:t>ikkje</w:t>
      </w:r>
      <w:proofErr w:type="spellEnd"/>
      <w:r w:rsidRPr="009E31AC">
        <w:t xml:space="preserve"> </w:t>
      </w:r>
      <w:proofErr w:type="spellStart"/>
      <w:r w:rsidRPr="009E31AC">
        <w:t>noka</w:t>
      </w:r>
      <w:proofErr w:type="spellEnd"/>
      <w:r w:rsidRPr="009E31AC">
        <w:t xml:space="preserve"> regulering av korleis VOEC-nummeret skal leverast til </w:t>
      </w:r>
      <w:proofErr w:type="spellStart"/>
      <w:r w:rsidRPr="009E31AC">
        <w:t>tollmyndigheitene</w:t>
      </w:r>
      <w:proofErr w:type="spellEnd"/>
      <w:r w:rsidRPr="009E31AC">
        <w:t xml:space="preserve">. Erfaringa er at dette medfører </w:t>
      </w:r>
      <w:proofErr w:type="spellStart"/>
      <w:r w:rsidRPr="009E31AC">
        <w:t>ein</w:t>
      </w:r>
      <w:proofErr w:type="spellEnd"/>
      <w:r w:rsidRPr="009E31AC">
        <w:t xml:space="preserve"> risiko for feil og misbruk av ordninga, unødig </w:t>
      </w:r>
      <w:proofErr w:type="spellStart"/>
      <w:r w:rsidRPr="009E31AC">
        <w:t>opphald</w:t>
      </w:r>
      <w:proofErr w:type="spellEnd"/>
      <w:r w:rsidRPr="009E31AC">
        <w:t xml:space="preserve"> i vareførselen, og at VOEC-varer vert tollbehandla på ordinær måte. Dette </w:t>
      </w:r>
      <w:proofErr w:type="spellStart"/>
      <w:r w:rsidRPr="009E31AC">
        <w:t>gjer</w:t>
      </w:r>
      <w:proofErr w:type="spellEnd"/>
      <w:r w:rsidRPr="009E31AC">
        <w:t xml:space="preserve"> at </w:t>
      </w:r>
      <w:proofErr w:type="spellStart"/>
      <w:r w:rsidRPr="009E31AC">
        <w:t>privatpersonar</w:t>
      </w:r>
      <w:proofErr w:type="spellEnd"/>
      <w:r w:rsidRPr="009E31AC">
        <w:t xml:space="preserve"> risikerer dobbel skattlegging og unødige gebyr. Departementet </w:t>
      </w:r>
      <w:proofErr w:type="spellStart"/>
      <w:r w:rsidRPr="009E31AC">
        <w:t>legg</w:t>
      </w:r>
      <w:proofErr w:type="spellEnd"/>
      <w:r w:rsidRPr="009E31AC">
        <w:t xml:space="preserve"> opp til å vedta endring i samsvar med framlegget i </w:t>
      </w:r>
      <w:proofErr w:type="spellStart"/>
      <w:r w:rsidRPr="009E31AC">
        <w:t>høyringsnotatet</w:t>
      </w:r>
      <w:proofErr w:type="spellEnd"/>
      <w:r w:rsidRPr="009E31AC">
        <w:t xml:space="preserve"> ved </w:t>
      </w:r>
      <w:proofErr w:type="spellStart"/>
      <w:r w:rsidRPr="009E31AC">
        <w:t>endringar</w:t>
      </w:r>
      <w:proofErr w:type="spellEnd"/>
      <w:r w:rsidRPr="009E31AC">
        <w:t xml:space="preserve"> i forskrifta til vareførselsloven med verknad </w:t>
      </w:r>
      <w:proofErr w:type="spellStart"/>
      <w:r w:rsidRPr="009E31AC">
        <w:t>frå</w:t>
      </w:r>
      <w:proofErr w:type="spellEnd"/>
      <w:r w:rsidRPr="009E31AC">
        <w:t xml:space="preserve"> 1. januar 2024.</w:t>
      </w:r>
    </w:p>
    <w:p w14:paraId="05E1EA42" w14:textId="77777777" w:rsidR="00CD6F83" w:rsidRPr="009E31AC" w:rsidRDefault="00456099" w:rsidP="009E31AC">
      <w:r w:rsidRPr="009E31AC">
        <w:t xml:space="preserve">I tillegg </w:t>
      </w:r>
      <w:proofErr w:type="spellStart"/>
      <w:r w:rsidRPr="009E31AC">
        <w:t>vart</w:t>
      </w:r>
      <w:proofErr w:type="spellEnd"/>
      <w:r w:rsidRPr="009E31AC">
        <w:t xml:space="preserve"> det i </w:t>
      </w:r>
      <w:proofErr w:type="spellStart"/>
      <w:r w:rsidRPr="009E31AC">
        <w:t>høyringa</w:t>
      </w:r>
      <w:proofErr w:type="spellEnd"/>
      <w:r w:rsidRPr="009E31AC">
        <w:t xml:space="preserve"> foreslått å forenkle vilkåra for samlefortolling slik at </w:t>
      </w:r>
      <w:proofErr w:type="spellStart"/>
      <w:r w:rsidRPr="009E31AC">
        <w:t>fleire</w:t>
      </w:r>
      <w:proofErr w:type="spellEnd"/>
      <w:r w:rsidRPr="009E31AC">
        <w:t xml:space="preserve"> </w:t>
      </w:r>
      <w:proofErr w:type="spellStart"/>
      <w:r w:rsidRPr="009E31AC">
        <w:t>aktørar</w:t>
      </w:r>
      <w:proofErr w:type="spellEnd"/>
      <w:r w:rsidRPr="009E31AC">
        <w:t xml:space="preserve"> kan nytte seg av ordninga med samlefortolling. Samlefortolling </w:t>
      </w:r>
      <w:proofErr w:type="spellStart"/>
      <w:r w:rsidRPr="009E31AC">
        <w:t>inneber</w:t>
      </w:r>
      <w:proofErr w:type="spellEnd"/>
      <w:r w:rsidRPr="009E31AC">
        <w:t xml:space="preserve"> at </w:t>
      </w:r>
      <w:proofErr w:type="spellStart"/>
      <w:r w:rsidRPr="009E31AC">
        <w:t>fleire</w:t>
      </w:r>
      <w:proofErr w:type="spellEnd"/>
      <w:r w:rsidRPr="009E31AC">
        <w:t xml:space="preserve"> varer vert deklarerte samla i </w:t>
      </w:r>
      <w:proofErr w:type="spellStart"/>
      <w:r w:rsidRPr="009E31AC">
        <w:t>éin</w:t>
      </w:r>
      <w:proofErr w:type="spellEnd"/>
      <w:r w:rsidRPr="009E31AC">
        <w:t xml:space="preserve"> deklarasjon, </w:t>
      </w:r>
      <w:proofErr w:type="spellStart"/>
      <w:r w:rsidRPr="009E31AC">
        <w:t>noko</w:t>
      </w:r>
      <w:proofErr w:type="spellEnd"/>
      <w:r w:rsidRPr="009E31AC">
        <w:t xml:space="preserve"> som </w:t>
      </w:r>
      <w:proofErr w:type="spellStart"/>
      <w:r w:rsidRPr="009E31AC">
        <w:t>forenklar</w:t>
      </w:r>
      <w:proofErr w:type="spellEnd"/>
      <w:r w:rsidRPr="009E31AC">
        <w:t xml:space="preserve"> </w:t>
      </w:r>
      <w:proofErr w:type="spellStart"/>
      <w:r w:rsidRPr="009E31AC">
        <w:t>oppgåvene</w:t>
      </w:r>
      <w:proofErr w:type="spellEnd"/>
      <w:r w:rsidRPr="009E31AC">
        <w:t xml:space="preserve"> med å deklarere varer for overgang til fri disponering (fortolling). Departementet </w:t>
      </w:r>
      <w:proofErr w:type="spellStart"/>
      <w:r w:rsidRPr="009E31AC">
        <w:t>legg</w:t>
      </w:r>
      <w:proofErr w:type="spellEnd"/>
      <w:r w:rsidRPr="009E31AC">
        <w:t xml:space="preserve"> opp til å vedta endring i samsvar med framlegget i </w:t>
      </w:r>
      <w:proofErr w:type="spellStart"/>
      <w:r w:rsidRPr="009E31AC">
        <w:t>høyringsnotatet</w:t>
      </w:r>
      <w:proofErr w:type="spellEnd"/>
      <w:r w:rsidRPr="009E31AC">
        <w:t xml:space="preserve"> ved </w:t>
      </w:r>
      <w:proofErr w:type="spellStart"/>
      <w:r w:rsidRPr="009E31AC">
        <w:t>endringar</w:t>
      </w:r>
      <w:proofErr w:type="spellEnd"/>
      <w:r w:rsidRPr="009E31AC">
        <w:t xml:space="preserve"> i forskrifta til skattebetalingsloven med verknad </w:t>
      </w:r>
      <w:proofErr w:type="spellStart"/>
      <w:r w:rsidRPr="009E31AC">
        <w:t>frå</w:t>
      </w:r>
      <w:proofErr w:type="spellEnd"/>
      <w:r w:rsidRPr="009E31AC">
        <w:t xml:space="preserve"> 1. januar 2024.</w:t>
      </w:r>
    </w:p>
    <w:p w14:paraId="46E487B2" w14:textId="77777777" w:rsidR="00CD6F83" w:rsidRPr="009E31AC" w:rsidRDefault="00456099" w:rsidP="009E31AC">
      <w:r w:rsidRPr="009E31AC">
        <w:t xml:space="preserve">Tiltaket i </w:t>
      </w:r>
      <w:proofErr w:type="spellStart"/>
      <w:r w:rsidRPr="009E31AC">
        <w:t>høyringsnotatet</w:t>
      </w:r>
      <w:proofErr w:type="spellEnd"/>
      <w:r w:rsidRPr="009E31AC">
        <w:t xml:space="preserve"> om ei ny </w:t>
      </w:r>
      <w:proofErr w:type="spellStart"/>
      <w:r w:rsidRPr="009E31AC">
        <w:t>månadleg</w:t>
      </w:r>
      <w:proofErr w:type="spellEnd"/>
      <w:r w:rsidRPr="009E31AC">
        <w:t xml:space="preserve"> </w:t>
      </w:r>
      <w:proofErr w:type="spellStart"/>
      <w:r w:rsidRPr="009E31AC">
        <w:t>oppgjersordning</w:t>
      </w:r>
      <w:proofErr w:type="spellEnd"/>
      <w:r w:rsidRPr="009E31AC">
        <w:t xml:space="preserve"> for varer av mindre verdi som kan </w:t>
      </w:r>
      <w:proofErr w:type="spellStart"/>
      <w:r w:rsidRPr="009E31AC">
        <w:t>deklarerast</w:t>
      </w:r>
      <w:proofErr w:type="spellEnd"/>
      <w:r w:rsidRPr="009E31AC">
        <w:t xml:space="preserve"> via ordninga for samlefortolling krev </w:t>
      </w:r>
      <w:proofErr w:type="spellStart"/>
      <w:r w:rsidRPr="009E31AC">
        <w:t>endringar</w:t>
      </w:r>
      <w:proofErr w:type="spellEnd"/>
      <w:r w:rsidRPr="009E31AC">
        <w:t xml:space="preserve"> i skattebetalingslova, sjå punkt 5.4.2.</w:t>
      </w:r>
    </w:p>
    <w:p w14:paraId="48368776" w14:textId="77777777" w:rsidR="00CD6F83" w:rsidRPr="009E31AC" w:rsidRDefault="00456099" w:rsidP="009E31AC">
      <w:pPr>
        <w:pStyle w:val="Overskrift3"/>
      </w:pPr>
      <w:proofErr w:type="spellStart"/>
      <w:r w:rsidRPr="009E31AC">
        <w:t>Månadleg</w:t>
      </w:r>
      <w:proofErr w:type="spellEnd"/>
      <w:r w:rsidRPr="009E31AC">
        <w:t xml:space="preserve"> </w:t>
      </w:r>
      <w:proofErr w:type="spellStart"/>
      <w:r w:rsidRPr="009E31AC">
        <w:t>oppgjersordning</w:t>
      </w:r>
      <w:proofErr w:type="spellEnd"/>
      <w:r w:rsidRPr="009E31AC">
        <w:t xml:space="preserve"> for varer som vert samlefortolla</w:t>
      </w:r>
    </w:p>
    <w:p w14:paraId="6EF7A4DD" w14:textId="77777777" w:rsidR="00CD6F83" w:rsidRPr="009E31AC" w:rsidRDefault="00456099" w:rsidP="009E31AC">
      <w:r w:rsidRPr="009E31AC">
        <w:t xml:space="preserve">For </w:t>
      </w:r>
      <w:proofErr w:type="spellStart"/>
      <w:r w:rsidRPr="009E31AC">
        <w:t>speditørane</w:t>
      </w:r>
      <w:proofErr w:type="spellEnd"/>
      <w:r w:rsidRPr="009E31AC">
        <w:t xml:space="preserve"> er det </w:t>
      </w:r>
      <w:proofErr w:type="spellStart"/>
      <w:r w:rsidRPr="009E31AC">
        <w:t>nokre</w:t>
      </w:r>
      <w:proofErr w:type="spellEnd"/>
      <w:r w:rsidRPr="009E31AC">
        <w:t xml:space="preserve"> praktiske </w:t>
      </w:r>
      <w:proofErr w:type="spellStart"/>
      <w:r w:rsidRPr="009E31AC">
        <w:t>utfordringar</w:t>
      </w:r>
      <w:proofErr w:type="spellEnd"/>
      <w:r w:rsidRPr="009E31AC">
        <w:t xml:space="preserve"> knytte til å måtte betale avgifter av varer med mindre verdi dagen etter tollbehandlinga. </w:t>
      </w:r>
      <w:proofErr w:type="spellStart"/>
      <w:r w:rsidRPr="009E31AC">
        <w:t>Ein</w:t>
      </w:r>
      <w:proofErr w:type="spellEnd"/>
      <w:r w:rsidRPr="009E31AC">
        <w:t xml:space="preserve"> del varer som vert tollbehandla vert </w:t>
      </w:r>
      <w:proofErr w:type="spellStart"/>
      <w:r w:rsidRPr="009E31AC">
        <w:t>ikkje</w:t>
      </w:r>
      <w:proofErr w:type="spellEnd"/>
      <w:r w:rsidRPr="009E31AC">
        <w:t xml:space="preserve"> henta av </w:t>
      </w:r>
      <w:proofErr w:type="spellStart"/>
      <w:r w:rsidRPr="009E31AC">
        <w:t>mottakaren</w:t>
      </w:r>
      <w:proofErr w:type="spellEnd"/>
      <w:r w:rsidRPr="009E31AC">
        <w:t xml:space="preserve"> av varen, og må </w:t>
      </w:r>
      <w:proofErr w:type="spellStart"/>
      <w:r w:rsidRPr="009E31AC">
        <w:t>returnerast</w:t>
      </w:r>
      <w:proofErr w:type="spellEnd"/>
      <w:r w:rsidRPr="009E31AC">
        <w:t xml:space="preserve">. </w:t>
      </w:r>
      <w:proofErr w:type="spellStart"/>
      <w:r w:rsidRPr="009E31AC">
        <w:t>Konsekvensane</w:t>
      </w:r>
      <w:proofErr w:type="spellEnd"/>
      <w:r w:rsidRPr="009E31AC">
        <w:t xml:space="preserve"> av at varen vert returnert er at den innleverte deklarasjonen må </w:t>
      </w:r>
      <w:proofErr w:type="spellStart"/>
      <w:r w:rsidRPr="009E31AC">
        <w:t>endrast</w:t>
      </w:r>
      <w:proofErr w:type="spellEnd"/>
      <w:r w:rsidRPr="009E31AC">
        <w:t xml:space="preserve">, og det oppstår </w:t>
      </w:r>
      <w:proofErr w:type="spellStart"/>
      <w:r w:rsidRPr="009E31AC">
        <w:t>eit</w:t>
      </w:r>
      <w:proofErr w:type="spellEnd"/>
      <w:r w:rsidRPr="009E31AC">
        <w:t xml:space="preserve"> krav på tilbakebetaling av innbetalt </w:t>
      </w:r>
      <w:r w:rsidRPr="009E31AC">
        <w:lastRenderedPageBreak/>
        <w:t xml:space="preserve">toll- og </w:t>
      </w:r>
      <w:proofErr w:type="spellStart"/>
      <w:r w:rsidRPr="009E31AC">
        <w:t>meirverdiavgift</w:t>
      </w:r>
      <w:proofErr w:type="spellEnd"/>
      <w:r w:rsidRPr="009E31AC">
        <w:t xml:space="preserve">. </w:t>
      </w:r>
      <w:proofErr w:type="spellStart"/>
      <w:r w:rsidRPr="009E31AC">
        <w:t>Sjølv</w:t>
      </w:r>
      <w:proofErr w:type="spellEnd"/>
      <w:r w:rsidRPr="009E31AC">
        <w:t xml:space="preserve"> om samlefortolling er ei forenkla ordning, og det vil </w:t>
      </w:r>
      <w:proofErr w:type="spellStart"/>
      <w:r w:rsidRPr="009E31AC">
        <w:t>verte</w:t>
      </w:r>
      <w:proofErr w:type="spellEnd"/>
      <w:r w:rsidRPr="009E31AC">
        <w:t xml:space="preserve"> gjorde </w:t>
      </w:r>
      <w:proofErr w:type="spellStart"/>
      <w:r w:rsidRPr="009E31AC">
        <w:t>tilpassingar</w:t>
      </w:r>
      <w:proofErr w:type="spellEnd"/>
      <w:r w:rsidRPr="009E31AC">
        <w:t xml:space="preserve"> i denne, </w:t>
      </w:r>
      <w:proofErr w:type="spellStart"/>
      <w:r w:rsidRPr="009E31AC">
        <w:t>trengst</w:t>
      </w:r>
      <w:proofErr w:type="spellEnd"/>
      <w:r w:rsidRPr="009E31AC">
        <w:t xml:space="preserve"> det </w:t>
      </w:r>
      <w:proofErr w:type="spellStart"/>
      <w:r w:rsidRPr="009E31AC">
        <w:t>ytterlegare</w:t>
      </w:r>
      <w:proofErr w:type="spellEnd"/>
      <w:r w:rsidRPr="009E31AC">
        <w:t xml:space="preserve"> </w:t>
      </w:r>
      <w:proofErr w:type="spellStart"/>
      <w:r w:rsidRPr="009E31AC">
        <w:t>forenklingar</w:t>
      </w:r>
      <w:proofErr w:type="spellEnd"/>
      <w:r w:rsidRPr="009E31AC">
        <w:t xml:space="preserve"> for å </w:t>
      </w:r>
      <w:proofErr w:type="spellStart"/>
      <w:r w:rsidRPr="009E31AC">
        <w:t>leggje</w:t>
      </w:r>
      <w:proofErr w:type="spellEnd"/>
      <w:r w:rsidRPr="009E31AC">
        <w:t xml:space="preserve"> til rette for </w:t>
      </w:r>
      <w:proofErr w:type="spellStart"/>
      <w:r w:rsidRPr="009E31AC">
        <w:t>ein</w:t>
      </w:r>
      <w:proofErr w:type="spellEnd"/>
      <w:r w:rsidRPr="009E31AC">
        <w:t xml:space="preserve"> effektiv vareflyt med låge gebyr for </w:t>
      </w:r>
      <w:proofErr w:type="spellStart"/>
      <w:r w:rsidRPr="009E31AC">
        <w:t>forbrukarane</w:t>
      </w:r>
      <w:proofErr w:type="spellEnd"/>
      <w:r w:rsidRPr="009E31AC">
        <w:t>.</w:t>
      </w:r>
    </w:p>
    <w:p w14:paraId="2D7C9AD0" w14:textId="77777777" w:rsidR="00CD6F83" w:rsidRPr="009E31AC" w:rsidRDefault="00456099" w:rsidP="009E31AC">
      <w:r w:rsidRPr="009E31AC">
        <w:t xml:space="preserve">Departementet meiner at ordninga med betaling for </w:t>
      </w:r>
      <w:proofErr w:type="spellStart"/>
      <w:r w:rsidRPr="009E31AC">
        <w:t>speditørar</w:t>
      </w:r>
      <w:proofErr w:type="spellEnd"/>
      <w:r w:rsidRPr="009E31AC">
        <w:t xml:space="preserve"> mv. bør </w:t>
      </w:r>
      <w:proofErr w:type="spellStart"/>
      <w:r w:rsidRPr="009E31AC">
        <w:t>endrast</w:t>
      </w:r>
      <w:proofErr w:type="spellEnd"/>
      <w:r w:rsidRPr="009E31AC">
        <w:t xml:space="preserve"> </w:t>
      </w:r>
      <w:proofErr w:type="spellStart"/>
      <w:r w:rsidRPr="009E31AC">
        <w:t>frå</w:t>
      </w:r>
      <w:proofErr w:type="spellEnd"/>
      <w:r w:rsidRPr="009E31AC">
        <w:t xml:space="preserve"> </w:t>
      </w:r>
      <w:proofErr w:type="spellStart"/>
      <w:r w:rsidRPr="009E31AC">
        <w:t>dagsoppgjer</w:t>
      </w:r>
      <w:proofErr w:type="spellEnd"/>
      <w:r w:rsidRPr="009E31AC">
        <w:t xml:space="preserve"> til </w:t>
      </w:r>
      <w:proofErr w:type="spellStart"/>
      <w:r w:rsidRPr="009E31AC">
        <w:t>månadsoppgjer</w:t>
      </w:r>
      <w:proofErr w:type="spellEnd"/>
      <w:r w:rsidRPr="009E31AC">
        <w:t xml:space="preserve"> for varer av låg verdi (til og med 3 000 kroner). EU har innført forenklingstiltak for den alternative måten å </w:t>
      </w:r>
      <w:proofErr w:type="spellStart"/>
      <w:r w:rsidRPr="009E31AC">
        <w:t>krevje</w:t>
      </w:r>
      <w:proofErr w:type="spellEnd"/>
      <w:r w:rsidRPr="009E31AC">
        <w:t xml:space="preserve"> opp avgifter (</w:t>
      </w:r>
      <w:proofErr w:type="spellStart"/>
      <w:r w:rsidRPr="009E31AC">
        <w:t>såkalla</w:t>
      </w:r>
      <w:proofErr w:type="spellEnd"/>
      <w:r w:rsidRPr="009E31AC">
        <w:t xml:space="preserve"> «Special Arrangements»). </w:t>
      </w:r>
      <w:proofErr w:type="spellStart"/>
      <w:r w:rsidRPr="009E31AC">
        <w:t>Desse</w:t>
      </w:r>
      <w:proofErr w:type="spellEnd"/>
      <w:r w:rsidRPr="009E31AC">
        <w:t xml:space="preserve"> </w:t>
      </w:r>
      <w:proofErr w:type="spellStart"/>
      <w:r w:rsidRPr="009E31AC">
        <w:t>rettar</w:t>
      </w:r>
      <w:proofErr w:type="spellEnd"/>
      <w:r w:rsidRPr="009E31AC">
        <w:t xml:space="preserve"> seg mot </w:t>
      </w:r>
      <w:proofErr w:type="spellStart"/>
      <w:r w:rsidRPr="009E31AC">
        <w:t>speditørane</w:t>
      </w:r>
      <w:proofErr w:type="spellEnd"/>
      <w:r w:rsidRPr="009E31AC">
        <w:t xml:space="preserve"> og går ut på at </w:t>
      </w:r>
      <w:proofErr w:type="spellStart"/>
      <w:r w:rsidRPr="009E31AC">
        <w:t>forbrukaren</w:t>
      </w:r>
      <w:proofErr w:type="spellEnd"/>
      <w:r w:rsidRPr="009E31AC">
        <w:t xml:space="preserve"> betaler </w:t>
      </w:r>
      <w:proofErr w:type="spellStart"/>
      <w:r w:rsidRPr="009E31AC">
        <w:t>meirverdiavgifta</w:t>
      </w:r>
      <w:proofErr w:type="spellEnd"/>
      <w:r w:rsidRPr="009E31AC">
        <w:t xml:space="preserve"> til speditøren, som igjen betaler inn </w:t>
      </w:r>
      <w:proofErr w:type="spellStart"/>
      <w:r w:rsidRPr="009E31AC">
        <w:t>meirverdiavgifta</w:t>
      </w:r>
      <w:proofErr w:type="spellEnd"/>
      <w:r w:rsidRPr="009E31AC">
        <w:t xml:space="preserve"> i </w:t>
      </w:r>
      <w:proofErr w:type="spellStart"/>
      <w:r w:rsidRPr="009E31AC">
        <w:t>månadlege</w:t>
      </w:r>
      <w:proofErr w:type="spellEnd"/>
      <w:r w:rsidRPr="009E31AC">
        <w:t xml:space="preserve"> </w:t>
      </w:r>
      <w:proofErr w:type="spellStart"/>
      <w:r w:rsidRPr="009E31AC">
        <w:t>avgiftsoppgjer</w:t>
      </w:r>
      <w:proofErr w:type="spellEnd"/>
      <w:r w:rsidRPr="009E31AC">
        <w:t xml:space="preserve">. Departementet meiner det </w:t>
      </w:r>
      <w:proofErr w:type="spellStart"/>
      <w:r w:rsidRPr="009E31AC">
        <w:t>trengst</w:t>
      </w:r>
      <w:proofErr w:type="spellEnd"/>
      <w:r w:rsidRPr="009E31AC">
        <w:t xml:space="preserve"> ei </w:t>
      </w:r>
      <w:proofErr w:type="spellStart"/>
      <w:r w:rsidRPr="009E31AC">
        <w:t>tilsvarande</w:t>
      </w:r>
      <w:proofErr w:type="spellEnd"/>
      <w:r w:rsidRPr="009E31AC">
        <w:t xml:space="preserve"> ordning i </w:t>
      </w:r>
      <w:proofErr w:type="spellStart"/>
      <w:r w:rsidRPr="009E31AC">
        <w:t>Noreg</w:t>
      </w:r>
      <w:proofErr w:type="spellEnd"/>
      <w:r w:rsidRPr="009E31AC">
        <w:t xml:space="preserve">. Dette vil mellom anna </w:t>
      </w:r>
      <w:proofErr w:type="spellStart"/>
      <w:r w:rsidRPr="009E31AC">
        <w:t>gje</w:t>
      </w:r>
      <w:proofErr w:type="spellEnd"/>
      <w:r w:rsidRPr="009E31AC">
        <w:t xml:space="preserve"> ei </w:t>
      </w:r>
      <w:proofErr w:type="spellStart"/>
      <w:r w:rsidRPr="009E31AC">
        <w:t>enklare</w:t>
      </w:r>
      <w:proofErr w:type="spellEnd"/>
      <w:r w:rsidRPr="009E31AC">
        <w:t xml:space="preserve"> og </w:t>
      </w:r>
      <w:proofErr w:type="spellStart"/>
      <w:r w:rsidRPr="009E31AC">
        <w:t>meir</w:t>
      </w:r>
      <w:proofErr w:type="spellEnd"/>
      <w:r w:rsidRPr="009E31AC">
        <w:t xml:space="preserve"> fleksibel handtering av </w:t>
      </w:r>
      <w:proofErr w:type="spellStart"/>
      <w:r w:rsidRPr="009E31AC">
        <w:t>varereturar</w:t>
      </w:r>
      <w:proofErr w:type="spellEnd"/>
      <w:r w:rsidRPr="009E31AC">
        <w:t xml:space="preserve"> og refusjonskrav.</w:t>
      </w:r>
    </w:p>
    <w:p w14:paraId="204BE007" w14:textId="77777777" w:rsidR="00CD6F83" w:rsidRPr="009E31AC" w:rsidRDefault="00456099" w:rsidP="009E31AC">
      <w:r w:rsidRPr="009E31AC">
        <w:t xml:space="preserve">Behovet for ei </w:t>
      </w:r>
      <w:proofErr w:type="spellStart"/>
      <w:r w:rsidRPr="009E31AC">
        <w:t>månadsoppgjersordning</w:t>
      </w:r>
      <w:proofErr w:type="spellEnd"/>
      <w:r w:rsidRPr="009E31AC">
        <w:t xml:space="preserve"> gjeld </w:t>
      </w:r>
      <w:proofErr w:type="spellStart"/>
      <w:r w:rsidRPr="009E31AC">
        <w:t>særleg</w:t>
      </w:r>
      <w:proofErr w:type="spellEnd"/>
      <w:r w:rsidRPr="009E31AC">
        <w:t xml:space="preserve"> </w:t>
      </w:r>
      <w:proofErr w:type="spellStart"/>
      <w:r w:rsidRPr="009E31AC">
        <w:t>varesendingar</w:t>
      </w:r>
      <w:proofErr w:type="spellEnd"/>
      <w:r w:rsidRPr="009E31AC">
        <w:t xml:space="preserve"> med verdi </w:t>
      </w:r>
      <w:proofErr w:type="spellStart"/>
      <w:r w:rsidRPr="009E31AC">
        <w:t>lågare</w:t>
      </w:r>
      <w:proofErr w:type="spellEnd"/>
      <w:r w:rsidRPr="009E31AC">
        <w:t xml:space="preserve"> enn 350 kroner, når det </w:t>
      </w:r>
      <w:proofErr w:type="spellStart"/>
      <w:r w:rsidRPr="009E31AC">
        <w:t>mellombelse</w:t>
      </w:r>
      <w:proofErr w:type="spellEnd"/>
      <w:r w:rsidRPr="009E31AC">
        <w:t xml:space="preserve"> unntaket </w:t>
      </w:r>
      <w:proofErr w:type="spellStart"/>
      <w:r w:rsidRPr="009E31AC">
        <w:t>frå</w:t>
      </w:r>
      <w:proofErr w:type="spellEnd"/>
      <w:r w:rsidRPr="009E31AC">
        <w:t xml:space="preserve"> deklarering vert avvikla. Ved ei ny ordning med </w:t>
      </w:r>
      <w:proofErr w:type="spellStart"/>
      <w:r w:rsidRPr="009E31AC">
        <w:t>månadsoppgjer</w:t>
      </w:r>
      <w:proofErr w:type="spellEnd"/>
      <w:r w:rsidRPr="009E31AC">
        <w:t xml:space="preserve">, vil </w:t>
      </w:r>
      <w:proofErr w:type="spellStart"/>
      <w:r w:rsidRPr="009E31AC">
        <w:t>ein</w:t>
      </w:r>
      <w:proofErr w:type="spellEnd"/>
      <w:r w:rsidRPr="009E31AC">
        <w:t xml:space="preserve"> unngå </w:t>
      </w:r>
      <w:proofErr w:type="spellStart"/>
      <w:r w:rsidRPr="009E31AC">
        <w:t>ein</w:t>
      </w:r>
      <w:proofErr w:type="spellEnd"/>
      <w:r w:rsidRPr="009E31AC">
        <w:t xml:space="preserve"> del </w:t>
      </w:r>
      <w:proofErr w:type="spellStart"/>
      <w:r w:rsidRPr="009E31AC">
        <w:t>tilbakebetalingar</w:t>
      </w:r>
      <w:proofErr w:type="spellEnd"/>
      <w:r w:rsidRPr="009E31AC">
        <w:t xml:space="preserve"> for varer som vert returnerte rett etter tollbehandlinga. For </w:t>
      </w:r>
      <w:proofErr w:type="spellStart"/>
      <w:r w:rsidRPr="009E31AC">
        <w:t>varesendingar</w:t>
      </w:r>
      <w:proofErr w:type="spellEnd"/>
      <w:r w:rsidRPr="009E31AC">
        <w:t xml:space="preserve"> med verdi over 350 kroner legg departementet til grunn at dagens ordning for </w:t>
      </w:r>
      <w:proofErr w:type="spellStart"/>
      <w:r w:rsidRPr="009E31AC">
        <w:t>dagsoppgjer</w:t>
      </w:r>
      <w:proofErr w:type="spellEnd"/>
      <w:r w:rsidRPr="009E31AC">
        <w:t xml:space="preserve"> kan fungere </w:t>
      </w:r>
      <w:proofErr w:type="spellStart"/>
      <w:r w:rsidRPr="009E31AC">
        <w:t>tilfredsstillande</w:t>
      </w:r>
      <w:proofErr w:type="spellEnd"/>
      <w:r w:rsidRPr="009E31AC">
        <w:t xml:space="preserve">. Det er likevel praktiske </w:t>
      </w:r>
      <w:proofErr w:type="spellStart"/>
      <w:r w:rsidRPr="009E31AC">
        <w:t>utfordringar</w:t>
      </w:r>
      <w:proofErr w:type="spellEnd"/>
      <w:r w:rsidRPr="009E31AC">
        <w:t xml:space="preserve"> for Skatteetaten ved å ha to ulike </w:t>
      </w:r>
      <w:proofErr w:type="spellStart"/>
      <w:r w:rsidRPr="009E31AC">
        <w:t>løysingar</w:t>
      </w:r>
      <w:proofErr w:type="spellEnd"/>
      <w:r w:rsidRPr="009E31AC">
        <w:t xml:space="preserve"> for betaling av krav som oppstår på bakgrunn av samlefortolling. Ei ny ordning med </w:t>
      </w:r>
      <w:proofErr w:type="spellStart"/>
      <w:r w:rsidRPr="009E31AC">
        <w:t>månadsoppgjer</w:t>
      </w:r>
      <w:proofErr w:type="spellEnd"/>
      <w:r w:rsidRPr="009E31AC">
        <w:t xml:space="preserve"> bør </w:t>
      </w:r>
      <w:proofErr w:type="spellStart"/>
      <w:r w:rsidRPr="009E31AC">
        <w:t>difor</w:t>
      </w:r>
      <w:proofErr w:type="spellEnd"/>
      <w:r w:rsidRPr="009E31AC">
        <w:t xml:space="preserve"> omfatte alle krav som vert deklarerte via ordninga for samlefortolling.</w:t>
      </w:r>
    </w:p>
    <w:p w14:paraId="19DE2471" w14:textId="77777777" w:rsidR="00CD6F83" w:rsidRPr="009E31AC" w:rsidRDefault="00456099" w:rsidP="009E31AC">
      <w:r w:rsidRPr="009E31AC">
        <w:t xml:space="preserve">Departementet foreslår </w:t>
      </w:r>
      <w:proofErr w:type="spellStart"/>
      <w:r w:rsidRPr="009E31AC">
        <w:t>difor</w:t>
      </w:r>
      <w:proofErr w:type="spellEnd"/>
      <w:r w:rsidRPr="009E31AC">
        <w:t xml:space="preserve"> ei ny betalingsordning for </w:t>
      </w:r>
      <w:proofErr w:type="spellStart"/>
      <w:r w:rsidRPr="009E31AC">
        <w:t>varesendingar</w:t>
      </w:r>
      <w:proofErr w:type="spellEnd"/>
      <w:r w:rsidRPr="009E31AC">
        <w:t xml:space="preserve"> med låg verdi, det vil </w:t>
      </w:r>
      <w:proofErr w:type="spellStart"/>
      <w:r w:rsidRPr="009E31AC">
        <w:t>seie</w:t>
      </w:r>
      <w:proofErr w:type="spellEnd"/>
      <w:r w:rsidRPr="009E31AC">
        <w:t xml:space="preserve"> til og med 3 000 kroner, som vert deklarerte av </w:t>
      </w:r>
      <w:proofErr w:type="spellStart"/>
      <w:r w:rsidRPr="009E31AC">
        <w:t>speditørar</w:t>
      </w:r>
      <w:proofErr w:type="spellEnd"/>
      <w:r w:rsidRPr="009E31AC">
        <w:t xml:space="preserve"> i </w:t>
      </w:r>
      <w:proofErr w:type="spellStart"/>
      <w:r w:rsidRPr="009E31AC">
        <w:t>ein</w:t>
      </w:r>
      <w:proofErr w:type="spellEnd"/>
      <w:r w:rsidRPr="009E31AC">
        <w:t xml:space="preserve"> samledeklarasjon. Departementet foreslår at </w:t>
      </w:r>
      <w:proofErr w:type="spellStart"/>
      <w:r w:rsidRPr="009E31AC">
        <w:t>speditørar</w:t>
      </w:r>
      <w:proofErr w:type="spellEnd"/>
      <w:r w:rsidRPr="009E31AC">
        <w:t xml:space="preserve"> kan </w:t>
      </w:r>
      <w:proofErr w:type="spellStart"/>
      <w:r w:rsidRPr="009E31AC">
        <w:t>søkje</w:t>
      </w:r>
      <w:proofErr w:type="spellEnd"/>
      <w:r w:rsidRPr="009E31AC">
        <w:t xml:space="preserve"> om at tollavgift og andre avgifter som oppstår for slike varer, kan betalast den 18. neste </w:t>
      </w:r>
      <w:proofErr w:type="spellStart"/>
      <w:r w:rsidRPr="009E31AC">
        <w:t>månad</w:t>
      </w:r>
      <w:proofErr w:type="spellEnd"/>
      <w:r w:rsidRPr="009E31AC">
        <w:t>.</w:t>
      </w:r>
    </w:p>
    <w:p w14:paraId="7A28C9DB" w14:textId="77777777" w:rsidR="00CD6F83" w:rsidRPr="009E31AC" w:rsidRDefault="00456099" w:rsidP="009E31AC">
      <w:r w:rsidRPr="009E31AC">
        <w:t xml:space="preserve">Departementet foreslår at ordninga med </w:t>
      </w:r>
      <w:proofErr w:type="spellStart"/>
      <w:r w:rsidRPr="009E31AC">
        <w:t>månadleg</w:t>
      </w:r>
      <w:proofErr w:type="spellEnd"/>
      <w:r w:rsidRPr="009E31AC">
        <w:t xml:space="preserve"> </w:t>
      </w:r>
      <w:proofErr w:type="spellStart"/>
      <w:r w:rsidRPr="009E31AC">
        <w:t>oppgjer</w:t>
      </w:r>
      <w:proofErr w:type="spellEnd"/>
      <w:r w:rsidRPr="009E31AC">
        <w:t xml:space="preserve"> elles har </w:t>
      </w:r>
      <w:proofErr w:type="spellStart"/>
      <w:r w:rsidRPr="009E31AC">
        <w:t>dei</w:t>
      </w:r>
      <w:proofErr w:type="spellEnd"/>
      <w:r w:rsidRPr="009E31AC">
        <w:t xml:space="preserve"> same vilkåra for bruk som </w:t>
      </w:r>
      <w:proofErr w:type="spellStart"/>
      <w:r w:rsidRPr="009E31AC">
        <w:t>dagsoppgjersordninga</w:t>
      </w:r>
      <w:proofErr w:type="spellEnd"/>
      <w:r w:rsidRPr="009E31AC">
        <w:t xml:space="preserve">. Dette gjeld til dømes krava til søknad, </w:t>
      </w:r>
      <w:proofErr w:type="spellStart"/>
      <w:r w:rsidRPr="009E31AC">
        <w:t>kredittverdigheit</w:t>
      </w:r>
      <w:proofErr w:type="spellEnd"/>
      <w:r w:rsidRPr="009E31AC">
        <w:t xml:space="preserve"> og tilbakekalling av løyve til å nytte ordninga. Departementet vil </w:t>
      </w:r>
      <w:proofErr w:type="spellStart"/>
      <w:r w:rsidRPr="009E31AC">
        <w:t>fastsetje</w:t>
      </w:r>
      <w:proofErr w:type="spellEnd"/>
      <w:r w:rsidRPr="009E31AC">
        <w:t xml:space="preserve"> </w:t>
      </w:r>
      <w:proofErr w:type="spellStart"/>
      <w:r w:rsidRPr="009E31AC">
        <w:t>nærare</w:t>
      </w:r>
      <w:proofErr w:type="spellEnd"/>
      <w:r w:rsidRPr="009E31AC">
        <w:t xml:space="preserve"> føresegner om dette i forskrift til skattebetalingsloven. </w:t>
      </w:r>
      <w:proofErr w:type="spellStart"/>
      <w:r w:rsidRPr="009E31AC">
        <w:t>Varesendingar</w:t>
      </w:r>
      <w:proofErr w:type="spellEnd"/>
      <w:r w:rsidRPr="009E31AC">
        <w:t xml:space="preserve"> med verdi over 3 000 kroner eller varer som </w:t>
      </w:r>
      <w:proofErr w:type="spellStart"/>
      <w:r w:rsidRPr="009E31AC">
        <w:t>ikkje</w:t>
      </w:r>
      <w:proofErr w:type="spellEnd"/>
      <w:r w:rsidRPr="009E31AC">
        <w:t xml:space="preserve"> vert omfatta av ordninga for samlefortolling, </w:t>
      </w:r>
      <w:proofErr w:type="gramStart"/>
      <w:r w:rsidRPr="009E31AC">
        <w:t>til dømes særavgiftspliktige varer,</w:t>
      </w:r>
      <w:proofErr w:type="gramEnd"/>
      <w:r w:rsidRPr="009E31AC">
        <w:t xml:space="preserve"> vert </w:t>
      </w:r>
      <w:proofErr w:type="spellStart"/>
      <w:r w:rsidRPr="009E31AC">
        <w:t>ikkje</w:t>
      </w:r>
      <w:proofErr w:type="spellEnd"/>
      <w:r w:rsidRPr="009E31AC">
        <w:t xml:space="preserve"> omfatta av endringa.</w:t>
      </w:r>
    </w:p>
    <w:p w14:paraId="09D4C95A" w14:textId="77777777" w:rsidR="00CD6F83" w:rsidRPr="009E31AC" w:rsidRDefault="00456099" w:rsidP="009E31AC">
      <w:r w:rsidRPr="009E31AC">
        <w:t xml:space="preserve">Departementet foreslår at ordninga lovteknisk vert heimla på same måte som </w:t>
      </w:r>
      <w:proofErr w:type="spellStart"/>
      <w:r w:rsidRPr="009E31AC">
        <w:t>dagsoppgjersordninga</w:t>
      </w:r>
      <w:proofErr w:type="spellEnd"/>
      <w:r w:rsidRPr="009E31AC">
        <w:t xml:space="preserve">. Skattebetalingsloven § 10-41 fyrste og andre ledd har </w:t>
      </w:r>
      <w:proofErr w:type="spellStart"/>
      <w:r w:rsidRPr="009E31AC">
        <w:t>reglar</w:t>
      </w:r>
      <w:proofErr w:type="spellEnd"/>
      <w:r w:rsidRPr="009E31AC">
        <w:t xml:space="preserve"> om forfall av tollavgift, </w:t>
      </w:r>
      <w:proofErr w:type="spellStart"/>
      <w:r w:rsidRPr="009E31AC">
        <w:t>meirverdiavgift</w:t>
      </w:r>
      <w:proofErr w:type="spellEnd"/>
      <w:r w:rsidRPr="009E31AC">
        <w:t xml:space="preserve"> og særavgifter som oppstår ved innførselen. Ordninga med at </w:t>
      </w:r>
      <w:proofErr w:type="spellStart"/>
      <w:r w:rsidRPr="009E31AC">
        <w:t>månadsoppgjer</w:t>
      </w:r>
      <w:proofErr w:type="spellEnd"/>
      <w:r w:rsidRPr="009E31AC">
        <w:t xml:space="preserve"> </w:t>
      </w:r>
      <w:proofErr w:type="spellStart"/>
      <w:r w:rsidRPr="009E31AC">
        <w:t>forfell</w:t>
      </w:r>
      <w:proofErr w:type="spellEnd"/>
      <w:r w:rsidRPr="009E31AC">
        <w:t xml:space="preserve"> til betaling den 18. i neste </w:t>
      </w:r>
      <w:proofErr w:type="spellStart"/>
      <w:r w:rsidRPr="009E31AC">
        <w:t>månad</w:t>
      </w:r>
      <w:proofErr w:type="spellEnd"/>
      <w:r w:rsidRPr="009E31AC">
        <w:t xml:space="preserve"> er foreslått </w:t>
      </w:r>
      <w:proofErr w:type="spellStart"/>
      <w:r w:rsidRPr="009E31AC">
        <w:t>teke</w:t>
      </w:r>
      <w:proofErr w:type="spellEnd"/>
      <w:r w:rsidRPr="009E31AC">
        <w:t xml:space="preserve"> inn i skattebetalingsloven § 10-41 andre ledd. I skattebetalingsloven § 10-41 fyrste ledd vert det klargjort at </w:t>
      </w:r>
      <w:proofErr w:type="spellStart"/>
      <w:r w:rsidRPr="009E31AC">
        <w:t>hovudregelen</w:t>
      </w:r>
      <w:proofErr w:type="spellEnd"/>
      <w:r w:rsidRPr="009E31AC">
        <w:t xml:space="preserve"> om at slike krav </w:t>
      </w:r>
      <w:proofErr w:type="spellStart"/>
      <w:r w:rsidRPr="009E31AC">
        <w:t>forfell</w:t>
      </w:r>
      <w:proofErr w:type="spellEnd"/>
      <w:r w:rsidRPr="009E31AC">
        <w:t xml:space="preserve"> til betaling samtidig med plikta til å </w:t>
      </w:r>
      <w:proofErr w:type="spellStart"/>
      <w:r w:rsidRPr="009E31AC">
        <w:t>berekne</w:t>
      </w:r>
      <w:proofErr w:type="spellEnd"/>
      <w:r w:rsidRPr="009E31AC">
        <w:t xml:space="preserve"> avgifter oppstår, </w:t>
      </w:r>
      <w:proofErr w:type="spellStart"/>
      <w:r w:rsidRPr="009E31AC">
        <w:t>ikkje</w:t>
      </w:r>
      <w:proofErr w:type="spellEnd"/>
      <w:r w:rsidRPr="009E31AC">
        <w:t xml:space="preserve"> skal gjelde for dags- eller </w:t>
      </w:r>
      <w:proofErr w:type="spellStart"/>
      <w:r w:rsidRPr="009E31AC">
        <w:t>månadsoppgjer</w:t>
      </w:r>
      <w:proofErr w:type="spellEnd"/>
      <w:r w:rsidRPr="009E31AC">
        <w:t xml:space="preserve">. Skattebetalingsloven § 14-20 har </w:t>
      </w:r>
      <w:proofErr w:type="spellStart"/>
      <w:r w:rsidRPr="009E31AC">
        <w:t>nærare</w:t>
      </w:r>
      <w:proofErr w:type="spellEnd"/>
      <w:r w:rsidRPr="009E31AC">
        <w:t xml:space="preserve"> føresegner om tollkreditt og </w:t>
      </w:r>
      <w:proofErr w:type="spellStart"/>
      <w:r w:rsidRPr="009E31AC">
        <w:t>dagsoppgjersordninga</w:t>
      </w:r>
      <w:proofErr w:type="spellEnd"/>
      <w:r w:rsidRPr="009E31AC">
        <w:t xml:space="preserve">. Departementet foreslår at ordninga med </w:t>
      </w:r>
      <w:proofErr w:type="spellStart"/>
      <w:r w:rsidRPr="009E31AC">
        <w:t>månadsoppgjer</w:t>
      </w:r>
      <w:proofErr w:type="spellEnd"/>
      <w:r w:rsidRPr="009E31AC">
        <w:t xml:space="preserve"> vert teken inn i andre ledd og at overskrifta vert endra i samsvar med dette.</w:t>
      </w:r>
    </w:p>
    <w:p w14:paraId="433D3FA9" w14:textId="77777777" w:rsidR="00CD6F83" w:rsidRPr="009E31AC" w:rsidRDefault="00456099" w:rsidP="009E31AC">
      <w:pPr>
        <w:rPr>
          <w:rStyle w:val="kursiv"/>
        </w:rPr>
      </w:pPr>
      <w:r w:rsidRPr="009E31AC">
        <w:rPr>
          <w:rStyle w:val="kursiv"/>
        </w:rPr>
        <w:t>Posten Norge AS</w:t>
      </w:r>
      <w:r w:rsidRPr="009E31AC">
        <w:t xml:space="preserve"> har i sitt svar skildra framlegget til skattebetalingslova § 10-41 andre ledd slik at </w:t>
      </w:r>
      <w:proofErr w:type="spellStart"/>
      <w:r w:rsidRPr="009E31AC">
        <w:t>deklarasjonar</w:t>
      </w:r>
      <w:proofErr w:type="spellEnd"/>
      <w:r w:rsidRPr="009E31AC">
        <w:t xml:space="preserve"> som kan inngå i ordninga med samlefortolling for </w:t>
      </w:r>
      <w:proofErr w:type="spellStart"/>
      <w:r w:rsidRPr="009E31AC">
        <w:t>ein</w:t>
      </w:r>
      <w:proofErr w:type="spellEnd"/>
      <w:r w:rsidRPr="009E31AC">
        <w:t xml:space="preserve"> </w:t>
      </w:r>
      <w:proofErr w:type="spellStart"/>
      <w:r w:rsidRPr="009E31AC">
        <w:t>månad</w:t>
      </w:r>
      <w:proofErr w:type="spellEnd"/>
      <w:r w:rsidRPr="009E31AC">
        <w:t xml:space="preserve">, skal leverast den 18. i </w:t>
      </w:r>
      <w:proofErr w:type="spellStart"/>
      <w:r w:rsidRPr="009E31AC">
        <w:t>påfølgande</w:t>
      </w:r>
      <w:proofErr w:type="spellEnd"/>
      <w:r w:rsidRPr="009E31AC">
        <w:t xml:space="preserve"> </w:t>
      </w:r>
      <w:proofErr w:type="spellStart"/>
      <w:r w:rsidRPr="009E31AC">
        <w:t>månad</w:t>
      </w:r>
      <w:proofErr w:type="spellEnd"/>
      <w:r w:rsidRPr="009E31AC">
        <w:t xml:space="preserve">. Framlegget til skattebetalingslova § 10-41 regulerer </w:t>
      </w:r>
      <w:proofErr w:type="spellStart"/>
      <w:r w:rsidRPr="009E31AC">
        <w:t>berre</w:t>
      </w:r>
      <w:proofErr w:type="spellEnd"/>
      <w:r w:rsidRPr="009E31AC">
        <w:t xml:space="preserve"> betalingsordninga for krav som er omfatta av ordninga med samlefortolling. Ordninga med samlefortolling, mellom dette når tolldeklarasjonen skal leverast, er regulert av vareførselsloven med </w:t>
      </w:r>
      <w:r w:rsidRPr="009E31AC">
        <w:lastRenderedPageBreak/>
        <w:t xml:space="preserve">forskrifter. Departementet finn grunn til å </w:t>
      </w:r>
      <w:proofErr w:type="spellStart"/>
      <w:r w:rsidRPr="009E31AC">
        <w:t>peike</w:t>
      </w:r>
      <w:proofErr w:type="spellEnd"/>
      <w:r w:rsidRPr="009E31AC">
        <w:t xml:space="preserve"> på at </w:t>
      </w:r>
      <w:proofErr w:type="spellStart"/>
      <w:r w:rsidRPr="009E31AC">
        <w:t>høyringa</w:t>
      </w:r>
      <w:proofErr w:type="spellEnd"/>
      <w:r w:rsidRPr="009E31AC">
        <w:t xml:space="preserve"> </w:t>
      </w:r>
      <w:proofErr w:type="spellStart"/>
      <w:r w:rsidRPr="009E31AC">
        <w:t>ikkje</w:t>
      </w:r>
      <w:proofErr w:type="spellEnd"/>
      <w:r w:rsidRPr="009E31AC">
        <w:t xml:space="preserve"> omfatta framlegg til endra </w:t>
      </w:r>
      <w:proofErr w:type="spellStart"/>
      <w:r w:rsidRPr="009E31AC">
        <w:t>fristar</w:t>
      </w:r>
      <w:proofErr w:type="spellEnd"/>
      <w:r w:rsidRPr="009E31AC">
        <w:t xml:space="preserve"> for å levere </w:t>
      </w:r>
      <w:proofErr w:type="spellStart"/>
      <w:r w:rsidRPr="009E31AC">
        <w:t>tolldeklarasjonane</w:t>
      </w:r>
      <w:proofErr w:type="spellEnd"/>
      <w:r w:rsidRPr="009E31AC">
        <w:t xml:space="preserve"> under ordninga for samlefortolling.</w:t>
      </w:r>
    </w:p>
    <w:p w14:paraId="1FC0188E" w14:textId="77777777" w:rsidR="00CD6F83" w:rsidRPr="009E31AC" w:rsidRDefault="00456099" w:rsidP="009E31AC">
      <w:r w:rsidRPr="009E31AC">
        <w:t xml:space="preserve">Posten skriv videre at dersom </w:t>
      </w:r>
      <w:proofErr w:type="spellStart"/>
      <w:r w:rsidRPr="009E31AC">
        <w:t>dei</w:t>
      </w:r>
      <w:proofErr w:type="spellEnd"/>
      <w:r w:rsidRPr="009E31AC">
        <w:t xml:space="preserve"> har forstått framlegget feil, ber </w:t>
      </w:r>
      <w:proofErr w:type="spellStart"/>
      <w:r w:rsidRPr="009E31AC">
        <w:t>dei</w:t>
      </w:r>
      <w:proofErr w:type="spellEnd"/>
      <w:r w:rsidRPr="009E31AC">
        <w:t xml:space="preserve"> om </w:t>
      </w:r>
      <w:proofErr w:type="spellStart"/>
      <w:r w:rsidRPr="009E31AC">
        <w:t>endringar</w:t>
      </w:r>
      <w:proofErr w:type="spellEnd"/>
      <w:r w:rsidRPr="009E31AC">
        <w:t xml:space="preserve"> i regelverket for levering av samlefortolling, slik at samlefortolling for </w:t>
      </w:r>
      <w:proofErr w:type="spellStart"/>
      <w:r w:rsidRPr="009E31AC">
        <w:t>ein</w:t>
      </w:r>
      <w:proofErr w:type="spellEnd"/>
      <w:r w:rsidRPr="009E31AC">
        <w:t xml:space="preserve"> </w:t>
      </w:r>
      <w:proofErr w:type="spellStart"/>
      <w:r w:rsidRPr="009E31AC">
        <w:t>månad</w:t>
      </w:r>
      <w:proofErr w:type="spellEnd"/>
      <w:r w:rsidRPr="009E31AC">
        <w:t xml:space="preserve"> skal leverast den 18. i </w:t>
      </w:r>
      <w:proofErr w:type="spellStart"/>
      <w:r w:rsidRPr="009E31AC">
        <w:t>påfølgande</w:t>
      </w:r>
      <w:proofErr w:type="spellEnd"/>
      <w:r w:rsidRPr="009E31AC">
        <w:t xml:space="preserve"> </w:t>
      </w:r>
      <w:proofErr w:type="spellStart"/>
      <w:r w:rsidRPr="009E31AC">
        <w:t>månad</w:t>
      </w:r>
      <w:proofErr w:type="spellEnd"/>
      <w:r w:rsidRPr="009E31AC">
        <w:t xml:space="preserve">. Posten uttaler at ei slik løysing </w:t>
      </w:r>
      <w:proofErr w:type="spellStart"/>
      <w:r w:rsidRPr="009E31AC">
        <w:t>sikrar</w:t>
      </w:r>
      <w:proofErr w:type="spellEnd"/>
      <w:r w:rsidRPr="009E31AC">
        <w:t xml:space="preserve"> høve for </w:t>
      </w:r>
      <w:proofErr w:type="spellStart"/>
      <w:r w:rsidRPr="009E31AC">
        <w:t>korreksjonar</w:t>
      </w:r>
      <w:proofErr w:type="spellEnd"/>
      <w:r w:rsidRPr="009E31AC">
        <w:t xml:space="preserve"> i grunnlaget for samlefortollinga fram til forfallsdato, </w:t>
      </w:r>
      <w:proofErr w:type="spellStart"/>
      <w:r w:rsidRPr="009E31AC">
        <w:t>særleg</w:t>
      </w:r>
      <w:proofErr w:type="spellEnd"/>
      <w:r w:rsidRPr="009E31AC">
        <w:t xml:space="preserve"> knytt til retur av </w:t>
      </w:r>
      <w:proofErr w:type="spellStart"/>
      <w:r w:rsidRPr="009E31AC">
        <w:t>sendingar</w:t>
      </w:r>
      <w:proofErr w:type="spellEnd"/>
      <w:r w:rsidRPr="009E31AC">
        <w:t xml:space="preserve"> eller </w:t>
      </w:r>
      <w:proofErr w:type="spellStart"/>
      <w:r w:rsidRPr="009E31AC">
        <w:t>omrekning</w:t>
      </w:r>
      <w:proofErr w:type="spellEnd"/>
      <w:r w:rsidRPr="009E31AC">
        <w:t xml:space="preserve"> som </w:t>
      </w:r>
      <w:proofErr w:type="spellStart"/>
      <w:r w:rsidRPr="009E31AC">
        <w:t>følgje</w:t>
      </w:r>
      <w:proofErr w:type="spellEnd"/>
      <w:r w:rsidRPr="009E31AC">
        <w:t xml:space="preserve"> av dobbeltfakturering. Departementet </w:t>
      </w:r>
      <w:proofErr w:type="spellStart"/>
      <w:r w:rsidRPr="009E31AC">
        <w:t>synar</w:t>
      </w:r>
      <w:proofErr w:type="spellEnd"/>
      <w:r w:rsidRPr="009E31AC">
        <w:t xml:space="preserve"> til at ei samlefortolling kan </w:t>
      </w:r>
      <w:proofErr w:type="spellStart"/>
      <w:r w:rsidRPr="009E31AC">
        <w:t>korrigerast</w:t>
      </w:r>
      <w:proofErr w:type="spellEnd"/>
      <w:r w:rsidRPr="009E31AC">
        <w:t xml:space="preserve"> </w:t>
      </w:r>
      <w:proofErr w:type="spellStart"/>
      <w:r w:rsidRPr="009E31AC">
        <w:t>fleire</w:t>
      </w:r>
      <w:proofErr w:type="spellEnd"/>
      <w:r w:rsidRPr="009E31AC">
        <w:t xml:space="preserve"> gonger, slik at korreksjon som </w:t>
      </w:r>
      <w:proofErr w:type="spellStart"/>
      <w:r w:rsidRPr="009E31AC">
        <w:t>fylgje</w:t>
      </w:r>
      <w:proofErr w:type="spellEnd"/>
      <w:r w:rsidRPr="009E31AC">
        <w:t xml:space="preserve"> av retur av </w:t>
      </w:r>
      <w:proofErr w:type="spellStart"/>
      <w:r w:rsidRPr="009E31AC">
        <w:t>sendingar</w:t>
      </w:r>
      <w:proofErr w:type="spellEnd"/>
      <w:r w:rsidRPr="009E31AC">
        <w:t xml:space="preserve">, som vert levert </w:t>
      </w:r>
      <w:proofErr w:type="spellStart"/>
      <w:r w:rsidRPr="009E31AC">
        <w:t>ein</w:t>
      </w:r>
      <w:proofErr w:type="spellEnd"/>
      <w:r w:rsidRPr="009E31AC">
        <w:t xml:space="preserve"> </w:t>
      </w:r>
      <w:proofErr w:type="spellStart"/>
      <w:r w:rsidRPr="009E31AC">
        <w:t>kalendermånad</w:t>
      </w:r>
      <w:proofErr w:type="spellEnd"/>
      <w:r w:rsidRPr="009E31AC">
        <w:t xml:space="preserve">, vil kunne </w:t>
      </w:r>
      <w:proofErr w:type="spellStart"/>
      <w:r w:rsidRPr="009E31AC">
        <w:t>kome</w:t>
      </w:r>
      <w:proofErr w:type="spellEnd"/>
      <w:r w:rsidRPr="009E31AC">
        <w:t xml:space="preserve"> til </w:t>
      </w:r>
      <w:proofErr w:type="spellStart"/>
      <w:r w:rsidRPr="009E31AC">
        <w:t>frådrag</w:t>
      </w:r>
      <w:proofErr w:type="spellEnd"/>
      <w:r w:rsidRPr="009E31AC">
        <w:t xml:space="preserve"> i beløpet som fell til betaling den 18. i </w:t>
      </w:r>
      <w:proofErr w:type="spellStart"/>
      <w:r w:rsidRPr="009E31AC">
        <w:t>påfølgjande</w:t>
      </w:r>
      <w:proofErr w:type="spellEnd"/>
      <w:r w:rsidRPr="009E31AC">
        <w:t xml:space="preserve"> </w:t>
      </w:r>
      <w:proofErr w:type="spellStart"/>
      <w:r w:rsidRPr="009E31AC">
        <w:t>månad</w:t>
      </w:r>
      <w:proofErr w:type="spellEnd"/>
      <w:r w:rsidRPr="009E31AC">
        <w:t xml:space="preserve">. Skatteetaten og Tolletaten vurderer </w:t>
      </w:r>
      <w:proofErr w:type="spellStart"/>
      <w:r w:rsidRPr="009E31AC">
        <w:t>forenklingar</w:t>
      </w:r>
      <w:proofErr w:type="spellEnd"/>
      <w:r w:rsidRPr="009E31AC">
        <w:t xml:space="preserve"> knytt til korreksjon av samlefortolling som </w:t>
      </w:r>
      <w:proofErr w:type="spellStart"/>
      <w:r w:rsidRPr="009E31AC">
        <w:t>fylgje</w:t>
      </w:r>
      <w:proofErr w:type="spellEnd"/>
      <w:r w:rsidRPr="009E31AC">
        <w:t xml:space="preserve"> av retur av </w:t>
      </w:r>
      <w:proofErr w:type="spellStart"/>
      <w:r w:rsidRPr="009E31AC">
        <w:t>sendingar</w:t>
      </w:r>
      <w:proofErr w:type="spellEnd"/>
      <w:r w:rsidRPr="009E31AC">
        <w:t xml:space="preserve"> som </w:t>
      </w:r>
      <w:proofErr w:type="spellStart"/>
      <w:r w:rsidRPr="009E31AC">
        <w:t>ikkje</w:t>
      </w:r>
      <w:proofErr w:type="spellEnd"/>
      <w:r w:rsidRPr="009E31AC">
        <w:t xml:space="preserve"> vert henta av </w:t>
      </w:r>
      <w:proofErr w:type="spellStart"/>
      <w:r w:rsidRPr="009E31AC">
        <w:t>mottakar</w:t>
      </w:r>
      <w:proofErr w:type="spellEnd"/>
      <w:r w:rsidRPr="009E31AC">
        <w:t xml:space="preserve"> av sendinga.</w:t>
      </w:r>
    </w:p>
    <w:p w14:paraId="277AB11E" w14:textId="77777777" w:rsidR="00CD6F83" w:rsidRPr="009E31AC" w:rsidRDefault="00456099" w:rsidP="009E31AC">
      <w:r w:rsidRPr="009E31AC">
        <w:t xml:space="preserve">Departementet </w:t>
      </w:r>
      <w:proofErr w:type="spellStart"/>
      <w:r w:rsidRPr="009E31AC">
        <w:t>gjer</w:t>
      </w:r>
      <w:proofErr w:type="spellEnd"/>
      <w:r w:rsidRPr="009E31AC">
        <w:t xml:space="preserve"> framlegg om at </w:t>
      </w:r>
      <w:proofErr w:type="spellStart"/>
      <w:r w:rsidRPr="009E31AC">
        <w:t>månadleg</w:t>
      </w:r>
      <w:proofErr w:type="spellEnd"/>
      <w:r w:rsidRPr="009E31AC">
        <w:t xml:space="preserve"> </w:t>
      </w:r>
      <w:proofErr w:type="spellStart"/>
      <w:r w:rsidRPr="009E31AC">
        <w:t>oppgjersordning</w:t>
      </w:r>
      <w:proofErr w:type="spellEnd"/>
      <w:r w:rsidRPr="009E31AC">
        <w:t xml:space="preserve"> tek til å gjelde samtidig med at det </w:t>
      </w:r>
      <w:proofErr w:type="spellStart"/>
      <w:r w:rsidRPr="009E31AC">
        <w:t>mellombelse</w:t>
      </w:r>
      <w:proofErr w:type="spellEnd"/>
      <w:r w:rsidRPr="009E31AC">
        <w:t xml:space="preserve"> unntaket </w:t>
      </w:r>
      <w:proofErr w:type="spellStart"/>
      <w:r w:rsidRPr="009E31AC">
        <w:t>frå</w:t>
      </w:r>
      <w:proofErr w:type="spellEnd"/>
      <w:r w:rsidRPr="009E31AC">
        <w:t xml:space="preserve"> plikten til å levere deklarasjon for varer med verdi under 350 kroner vert oppheva, sjå punkt 5.4.3.</w:t>
      </w:r>
    </w:p>
    <w:p w14:paraId="28E981D9" w14:textId="77777777" w:rsidR="00CD6F83" w:rsidRPr="009E31AC" w:rsidRDefault="00456099" w:rsidP="009E31AC">
      <w:r w:rsidRPr="009E31AC">
        <w:t xml:space="preserve">Departementet syner til framlegg om endring i skattebetalingsloven § 10-41 fyrste og andre ledd og § 14-20 overskrifta og andre ledd. Departementet foreslår at endringa tek til å gjelde </w:t>
      </w:r>
      <w:proofErr w:type="spellStart"/>
      <w:r w:rsidRPr="009E31AC">
        <w:t>frå</w:t>
      </w:r>
      <w:proofErr w:type="spellEnd"/>
      <w:r w:rsidRPr="009E31AC">
        <w:t xml:space="preserve"> 1. januar 2024.</w:t>
      </w:r>
    </w:p>
    <w:p w14:paraId="21273348" w14:textId="77777777" w:rsidR="00CD6F83" w:rsidRPr="009E31AC" w:rsidRDefault="00456099" w:rsidP="009E31AC">
      <w:pPr>
        <w:pStyle w:val="Overskrift3"/>
      </w:pPr>
      <w:r w:rsidRPr="009E31AC">
        <w:t xml:space="preserve">Avvikling av det </w:t>
      </w:r>
      <w:proofErr w:type="spellStart"/>
      <w:r w:rsidRPr="009E31AC">
        <w:t>mellombelse</w:t>
      </w:r>
      <w:proofErr w:type="spellEnd"/>
      <w:r w:rsidRPr="009E31AC">
        <w:t xml:space="preserve"> unntaket for varer under kroner 350</w:t>
      </w:r>
    </w:p>
    <w:p w14:paraId="77E715A3" w14:textId="77777777" w:rsidR="00CD6F83" w:rsidRPr="009E31AC" w:rsidRDefault="00456099" w:rsidP="009E31AC">
      <w:r w:rsidRPr="009E31AC">
        <w:t xml:space="preserve">Departementet gjorde i </w:t>
      </w:r>
      <w:proofErr w:type="spellStart"/>
      <w:r w:rsidRPr="009E31AC">
        <w:t>høyringa</w:t>
      </w:r>
      <w:proofErr w:type="spellEnd"/>
      <w:r w:rsidRPr="009E31AC">
        <w:t xml:space="preserve"> framlegg om at det </w:t>
      </w:r>
      <w:proofErr w:type="spellStart"/>
      <w:r w:rsidRPr="009E31AC">
        <w:t>mellombelse</w:t>
      </w:r>
      <w:proofErr w:type="spellEnd"/>
      <w:r w:rsidRPr="009E31AC">
        <w:t xml:space="preserve"> unntaket </w:t>
      </w:r>
      <w:proofErr w:type="spellStart"/>
      <w:r w:rsidRPr="009E31AC">
        <w:t>frå</w:t>
      </w:r>
      <w:proofErr w:type="spellEnd"/>
      <w:r w:rsidRPr="009E31AC">
        <w:t xml:space="preserve"> plikten til å levere deklarasjon for varer med verdi under 350 kroner vart oppheva </w:t>
      </w:r>
      <w:proofErr w:type="spellStart"/>
      <w:r w:rsidRPr="009E31AC">
        <w:t>frå</w:t>
      </w:r>
      <w:proofErr w:type="spellEnd"/>
      <w:r w:rsidRPr="009E31AC">
        <w:t xml:space="preserve"> 1. oktober 2023. På bakgrunn av </w:t>
      </w:r>
      <w:proofErr w:type="spellStart"/>
      <w:r w:rsidRPr="009E31AC">
        <w:t>innspela</w:t>
      </w:r>
      <w:proofErr w:type="spellEnd"/>
      <w:r w:rsidRPr="009E31AC">
        <w:t xml:space="preserve"> i </w:t>
      </w:r>
      <w:proofErr w:type="spellStart"/>
      <w:r w:rsidRPr="009E31AC">
        <w:t>høyringa</w:t>
      </w:r>
      <w:proofErr w:type="spellEnd"/>
      <w:r w:rsidRPr="009E31AC">
        <w:t xml:space="preserve">, meiner departementet at 1. januar 2024 vil </w:t>
      </w:r>
      <w:proofErr w:type="spellStart"/>
      <w:r w:rsidRPr="009E31AC">
        <w:t>vere</w:t>
      </w:r>
      <w:proofErr w:type="spellEnd"/>
      <w:r w:rsidRPr="009E31AC">
        <w:t xml:space="preserve"> </w:t>
      </w:r>
      <w:proofErr w:type="spellStart"/>
      <w:r w:rsidRPr="009E31AC">
        <w:t>eit</w:t>
      </w:r>
      <w:proofErr w:type="spellEnd"/>
      <w:r w:rsidRPr="009E31AC">
        <w:t xml:space="preserve"> </w:t>
      </w:r>
      <w:proofErr w:type="spellStart"/>
      <w:r w:rsidRPr="009E31AC">
        <w:t>meir</w:t>
      </w:r>
      <w:proofErr w:type="spellEnd"/>
      <w:r w:rsidRPr="009E31AC">
        <w:t xml:space="preserve"> hensiktsmessig tidspunkt for avvikling. Det gjev </w:t>
      </w:r>
      <w:proofErr w:type="spellStart"/>
      <w:r w:rsidRPr="009E31AC">
        <w:t>aktørar</w:t>
      </w:r>
      <w:proofErr w:type="spellEnd"/>
      <w:r w:rsidRPr="009E31AC">
        <w:t xml:space="preserve"> i vareførselen betre tid til å førebu seg på endringa. </w:t>
      </w:r>
      <w:proofErr w:type="spellStart"/>
      <w:r w:rsidRPr="009E31AC">
        <w:t>Tilstrekkeleg</w:t>
      </w:r>
      <w:proofErr w:type="spellEnd"/>
      <w:r w:rsidRPr="009E31AC">
        <w:t xml:space="preserve"> tid for </w:t>
      </w:r>
      <w:proofErr w:type="spellStart"/>
      <w:r w:rsidRPr="009E31AC">
        <w:t>aktørane</w:t>
      </w:r>
      <w:proofErr w:type="spellEnd"/>
      <w:r w:rsidRPr="009E31AC">
        <w:t xml:space="preserve"> i vareførselen er </w:t>
      </w:r>
      <w:proofErr w:type="spellStart"/>
      <w:r w:rsidRPr="009E31AC">
        <w:t>truleg</w:t>
      </w:r>
      <w:proofErr w:type="spellEnd"/>
      <w:r w:rsidRPr="009E31AC">
        <w:t xml:space="preserve"> </w:t>
      </w:r>
      <w:proofErr w:type="spellStart"/>
      <w:r w:rsidRPr="009E31AC">
        <w:t>naudsynt</w:t>
      </w:r>
      <w:proofErr w:type="spellEnd"/>
      <w:r w:rsidRPr="009E31AC">
        <w:t xml:space="preserve"> for å hindre at avviklinga </w:t>
      </w:r>
      <w:proofErr w:type="spellStart"/>
      <w:r w:rsidRPr="009E31AC">
        <w:t>inneber</w:t>
      </w:r>
      <w:proofErr w:type="spellEnd"/>
      <w:r w:rsidRPr="009E31AC">
        <w:t xml:space="preserve"> at det </w:t>
      </w:r>
      <w:proofErr w:type="spellStart"/>
      <w:r w:rsidRPr="009E31AC">
        <w:t>hopar</w:t>
      </w:r>
      <w:proofErr w:type="spellEnd"/>
      <w:r w:rsidRPr="009E31AC">
        <w:t xml:space="preserve"> seg opp med varer med låg verdi som må </w:t>
      </w:r>
      <w:proofErr w:type="spellStart"/>
      <w:r w:rsidRPr="009E31AC">
        <w:t>deklarerast</w:t>
      </w:r>
      <w:proofErr w:type="spellEnd"/>
      <w:r w:rsidRPr="009E31AC">
        <w:t xml:space="preserve"> på </w:t>
      </w:r>
      <w:proofErr w:type="spellStart"/>
      <w:r w:rsidRPr="009E31AC">
        <w:t>vanleg</w:t>
      </w:r>
      <w:proofErr w:type="spellEnd"/>
      <w:r w:rsidRPr="009E31AC">
        <w:t xml:space="preserve"> måte.</w:t>
      </w:r>
    </w:p>
    <w:p w14:paraId="77360F2A" w14:textId="77777777" w:rsidR="00CD6F83" w:rsidRPr="009E31AC" w:rsidRDefault="00456099" w:rsidP="009E31AC">
      <w:r w:rsidRPr="009E31AC">
        <w:t xml:space="preserve">Og Tolletaten har gitt uttrykk for at 1. januar 2024 vil være </w:t>
      </w:r>
      <w:proofErr w:type="spellStart"/>
      <w:r w:rsidRPr="009E31AC">
        <w:t>eit</w:t>
      </w:r>
      <w:proofErr w:type="spellEnd"/>
      <w:r w:rsidRPr="009E31AC">
        <w:t xml:space="preserve"> betre tidspunkt for endringa.</w:t>
      </w:r>
    </w:p>
    <w:p w14:paraId="6FF0AF52" w14:textId="77777777" w:rsidR="00CD6F83" w:rsidRPr="009E31AC" w:rsidRDefault="00456099" w:rsidP="009E31AC">
      <w:r w:rsidRPr="009E31AC">
        <w:t xml:space="preserve">Departementet </w:t>
      </w:r>
      <w:proofErr w:type="spellStart"/>
      <w:r w:rsidRPr="009E31AC">
        <w:t>legg</w:t>
      </w:r>
      <w:proofErr w:type="spellEnd"/>
      <w:r w:rsidRPr="009E31AC">
        <w:t xml:space="preserve"> opp til at det </w:t>
      </w:r>
      <w:proofErr w:type="spellStart"/>
      <w:r w:rsidRPr="009E31AC">
        <w:t>mellombelse</w:t>
      </w:r>
      <w:proofErr w:type="spellEnd"/>
      <w:r w:rsidRPr="009E31AC">
        <w:t xml:space="preserve"> unntaket for varer med verdi under 350 kroner vert avvikla 1. januar 2024, og vil </w:t>
      </w:r>
      <w:proofErr w:type="spellStart"/>
      <w:r w:rsidRPr="009E31AC">
        <w:t>følgje</w:t>
      </w:r>
      <w:proofErr w:type="spellEnd"/>
      <w:r w:rsidRPr="009E31AC">
        <w:t xml:space="preserve"> dette opp ved </w:t>
      </w:r>
      <w:proofErr w:type="spellStart"/>
      <w:r w:rsidRPr="009E31AC">
        <w:t>endringar</w:t>
      </w:r>
      <w:proofErr w:type="spellEnd"/>
      <w:r w:rsidRPr="009E31AC">
        <w:t xml:space="preserve"> i forskrifta til vareførselsloven.</w:t>
      </w:r>
    </w:p>
    <w:p w14:paraId="7F82E0BC" w14:textId="77777777" w:rsidR="00CD6F83" w:rsidRPr="009E31AC" w:rsidRDefault="00456099" w:rsidP="009E31AC">
      <w:pPr>
        <w:pStyle w:val="Overskrift3"/>
      </w:pPr>
      <w:r w:rsidRPr="009E31AC">
        <w:t xml:space="preserve">Økonomiske og administrative </w:t>
      </w:r>
      <w:proofErr w:type="spellStart"/>
      <w:r w:rsidRPr="009E31AC">
        <w:t>konsekvensar</w:t>
      </w:r>
      <w:proofErr w:type="spellEnd"/>
    </w:p>
    <w:p w14:paraId="5AF4878D" w14:textId="77777777" w:rsidR="00CD6F83" w:rsidRPr="009E31AC" w:rsidRDefault="00456099" w:rsidP="009E31AC">
      <w:proofErr w:type="spellStart"/>
      <w:r w:rsidRPr="009E31AC">
        <w:t>Delar</w:t>
      </w:r>
      <w:proofErr w:type="spellEnd"/>
      <w:r w:rsidRPr="009E31AC">
        <w:t xml:space="preserve"> av </w:t>
      </w:r>
      <w:proofErr w:type="spellStart"/>
      <w:r w:rsidRPr="009E31AC">
        <w:t>tilpassingane</w:t>
      </w:r>
      <w:proofErr w:type="spellEnd"/>
      <w:r w:rsidRPr="009E31AC">
        <w:t xml:space="preserve"> inngår som </w:t>
      </w:r>
      <w:proofErr w:type="spellStart"/>
      <w:r w:rsidRPr="009E31AC">
        <w:t>ein</w:t>
      </w:r>
      <w:proofErr w:type="spellEnd"/>
      <w:r w:rsidRPr="009E31AC">
        <w:t xml:space="preserve"> del av ei større digital omlegging som Tolletaten er i gang med. For Tolletaten har framlegga </w:t>
      </w:r>
      <w:proofErr w:type="spellStart"/>
      <w:r w:rsidRPr="009E31AC">
        <w:t>difor</w:t>
      </w:r>
      <w:proofErr w:type="spellEnd"/>
      <w:r w:rsidRPr="009E31AC">
        <w:t xml:space="preserve"> mindre økonomiske og administrative </w:t>
      </w:r>
      <w:proofErr w:type="spellStart"/>
      <w:r w:rsidRPr="009E31AC">
        <w:t>konsekvensar</w:t>
      </w:r>
      <w:proofErr w:type="spellEnd"/>
      <w:r w:rsidRPr="009E31AC">
        <w:t>.</w:t>
      </w:r>
    </w:p>
    <w:p w14:paraId="720124C8" w14:textId="77777777" w:rsidR="00CD6F83" w:rsidRPr="009E31AC" w:rsidRDefault="00456099" w:rsidP="009E31AC">
      <w:proofErr w:type="spellStart"/>
      <w:r w:rsidRPr="009E31AC">
        <w:t>Konsekvensar</w:t>
      </w:r>
      <w:proofErr w:type="spellEnd"/>
      <w:r w:rsidRPr="009E31AC">
        <w:t xml:space="preserve"> for Skatteetaten vil </w:t>
      </w:r>
      <w:proofErr w:type="spellStart"/>
      <w:r w:rsidRPr="009E31AC">
        <w:t>vere</w:t>
      </w:r>
      <w:proofErr w:type="spellEnd"/>
      <w:r w:rsidRPr="009E31AC">
        <w:t xml:space="preserve"> systemutvikling som </w:t>
      </w:r>
      <w:proofErr w:type="spellStart"/>
      <w:r w:rsidRPr="009E31AC">
        <w:t>byggjer</w:t>
      </w:r>
      <w:proofErr w:type="spellEnd"/>
      <w:r w:rsidRPr="009E31AC">
        <w:t xml:space="preserve"> på </w:t>
      </w:r>
      <w:proofErr w:type="spellStart"/>
      <w:r w:rsidRPr="009E31AC">
        <w:t>noko</w:t>
      </w:r>
      <w:proofErr w:type="spellEnd"/>
      <w:r w:rsidRPr="009E31AC">
        <w:t xml:space="preserve"> gjenbruk av etablert funksjonalitet i systema til etaten, i tillegg til </w:t>
      </w:r>
      <w:proofErr w:type="spellStart"/>
      <w:r w:rsidRPr="009E31AC">
        <w:t>noko</w:t>
      </w:r>
      <w:proofErr w:type="spellEnd"/>
      <w:r w:rsidRPr="009E31AC">
        <w:t xml:space="preserve"> nyutvikling. Det må på ulike </w:t>
      </w:r>
      <w:proofErr w:type="spellStart"/>
      <w:r w:rsidRPr="009E31AC">
        <w:t>måtar</w:t>
      </w:r>
      <w:proofErr w:type="spellEnd"/>
      <w:r w:rsidRPr="009E31AC">
        <w:t xml:space="preserve"> </w:t>
      </w:r>
      <w:proofErr w:type="spellStart"/>
      <w:r w:rsidRPr="009E31AC">
        <w:t>leggjast</w:t>
      </w:r>
      <w:proofErr w:type="spellEnd"/>
      <w:r w:rsidRPr="009E31AC">
        <w:t xml:space="preserve"> til rette for å kunne tilby og ta i bruk ny </w:t>
      </w:r>
      <w:proofErr w:type="spellStart"/>
      <w:r w:rsidRPr="009E31AC">
        <w:t>månadleg</w:t>
      </w:r>
      <w:proofErr w:type="spellEnd"/>
      <w:r w:rsidRPr="009E31AC">
        <w:t xml:space="preserve"> </w:t>
      </w:r>
      <w:proofErr w:type="spellStart"/>
      <w:r w:rsidRPr="009E31AC">
        <w:t>oppgjersordning</w:t>
      </w:r>
      <w:proofErr w:type="spellEnd"/>
      <w:r w:rsidRPr="009E31AC">
        <w:t xml:space="preserve">, og </w:t>
      </w:r>
      <w:proofErr w:type="spellStart"/>
      <w:r w:rsidRPr="009E31AC">
        <w:t>dessutan</w:t>
      </w:r>
      <w:proofErr w:type="spellEnd"/>
      <w:r w:rsidRPr="009E31AC">
        <w:t xml:space="preserve"> sikre oppfølging og etterleving av ordninga. Utvikling og tilrettelegging vil </w:t>
      </w:r>
      <w:proofErr w:type="spellStart"/>
      <w:r w:rsidRPr="009E31AC">
        <w:t>verte</w:t>
      </w:r>
      <w:proofErr w:type="spellEnd"/>
      <w:r w:rsidRPr="009E31AC">
        <w:t xml:space="preserve"> prioritert </w:t>
      </w:r>
      <w:proofErr w:type="spellStart"/>
      <w:r w:rsidRPr="009E31AC">
        <w:t>innanfor</w:t>
      </w:r>
      <w:proofErr w:type="spellEnd"/>
      <w:r w:rsidRPr="009E31AC">
        <w:t xml:space="preserve"> det </w:t>
      </w:r>
      <w:proofErr w:type="spellStart"/>
      <w:r w:rsidRPr="009E31AC">
        <w:t>gjeldande</w:t>
      </w:r>
      <w:proofErr w:type="spellEnd"/>
      <w:r w:rsidRPr="009E31AC">
        <w:t xml:space="preserve"> budsjettet til etaten.</w:t>
      </w:r>
    </w:p>
    <w:p w14:paraId="30ECF076" w14:textId="77777777" w:rsidR="00CD6F83" w:rsidRPr="009E31AC" w:rsidRDefault="00456099" w:rsidP="009E31AC">
      <w:r w:rsidRPr="009E31AC">
        <w:lastRenderedPageBreak/>
        <w:t xml:space="preserve">Framlegget om </w:t>
      </w:r>
      <w:proofErr w:type="spellStart"/>
      <w:r w:rsidRPr="009E31AC">
        <w:t>månadleg</w:t>
      </w:r>
      <w:proofErr w:type="spellEnd"/>
      <w:r w:rsidRPr="009E31AC">
        <w:t xml:space="preserve"> </w:t>
      </w:r>
      <w:proofErr w:type="spellStart"/>
      <w:r w:rsidRPr="009E31AC">
        <w:t>oppgjersordning</w:t>
      </w:r>
      <w:proofErr w:type="spellEnd"/>
      <w:r w:rsidRPr="009E31AC">
        <w:t xml:space="preserve"> vil lette </w:t>
      </w:r>
      <w:proofErr w:type="spellStart"/>
      <w:r w:rsidRPr="009E31AC">
        <w:t>byrdane</w:t>
      </w:r>
      <w:proofErr w:type="spellEnd"/>
      <w:r w:rsidRPr="009E31AC">
        <w:t xml:space="preserve"> for næringslivet, og </w:t>
      </w:r>
      <w:proofErr w:type="spellStart"/>
      <w:r w:rsidRPr="009E31AC">
        <w:t>innebere</w:t>
      </w:r>
      <w:proofErr w:type="spellEnd"/>
      <w:r w:rsidRPr="009E31AC">
        <w:t xml:space="preserve"> </w:t>
      </w:r>
      <w:proofErr w:type="spellStart"/>
      <w:r w:rsidRPr="009E31AC">
        <w:t>ein</w:t>
      </w:r>
      <w:proofErr w:type="spellEnd"/>
      <w:r w:rsidRPr="009E31AC">
        <w:t xml:space="preserve"> viss likviditetsgevinst. Samtidig vil avviklinga av det </w:t>
      </w:r>
      <w:proofErr w:type="spellStart"/>
      <w:r w:rsidRPr="009E31AC">
        <w:t>mellombelse</w:t>
      </w:r>
      <w:proofErr w:type="spellEnd"/>
      <w:r w:rsidRPr="009E31AC">
        <w:t xml:space="preserve"> unntaket </w:t>
      </w:r>
      <w:proofErr w:type="spellStart"/>
      <w:r w:rsidRPr="009E31AC">
        <w:t>frå</w:t>
      </w:r>
      <w:proofErr w:type="spellEnd"/>
      <w:r w:rsidRPr="009E31AC">
        <w:t xml:space="preserve"> deklareringsplikten </w:t>
      </w:r>
      <w:proofErr w:type="spellStart"/>
      <w:r w:rsidRPr="009E31AC">
        <w:t>auke</w:t>
      </w:r>
      <w:proofErr w:type="spellEnd"/>
      <w:r w:rsidRPr="009E31AC">
        <w:t xml:space="preserve"> omfanget av </w:t>
      </w:r>
      <w:proofErr w:type="spellStart"/>
      <w:r w:rsidRPr="009E31AC">
        <w:t>sendingar</w:t>
      </w:r>
      <w:proofErr w:type="spellEnd"/>
      <w:r w:rsidRPr="009E31AC">
        <w:t xml:space="preserve"> som vert tollbehandla på ordinær måte. Det </w:t>
      </w:r>
      <w:proofErr w:type="spellStart"/>
      <w:r w:rsidRPr="009E31AC">
        <w:t>inneber</w:t>
      </w:r>
      <w:proofErr w:type="spellEnd"/>
      <w:r w:rsidRPr="009E31AC">
        <w:t xml:space="preserve"> at </w:t>
      </w:r>
      <w:proofErr w:type="spellStart"/>
      <w:r w:rsidRPr="009E31AC">
        <w:t>speditørar</w:t>
      </w:r>
      <w:proofErr w:type="spellEnd"/>
      <w:r w:rsidRPr="009E31AC">
        <w:t xml:space="preserve"> vil få </w:t>
      </w:r>
      <w:proofErr w:type="spellStart"/>
      <w:r w:rsidRPr="009E31AC">
        <w:t>meir</w:t>
      </w:r>
      <w:proofErr w:type="spellEnd"/>
      <w:r w:rsidRPr="009E31AC">
        <w:t xml:space="preserve"> arbeid med </w:t>
      </w:r>
      <w:proofErr w:type="spellStart"/>
      <w:r w:rsidRPr="009E31AC">
        <w:t>sendingar</w:t>
      </w:r>
      <w:proofErr w:type="spellEnd"/>
      <w:r w:rsidRPr="009E31AC">
        <w:t xml:space="preserve"> som til </w:t>
      </w:r>
      <w:proofErr w:type="spellStart"/>
      <w:r w:rsidRPr="009E31AC">
        <w:t>no</w:t>
      </w:r>
      <w:proofErr w:type="spellEnd"/>
      <w:r w:rsidRPr="009E31AC">
        <w:t xml:space="preserve"> har vorte utleverte til </w:t>
      </w:r>
      <w:proofErr w:type="spellStart"/>
      <w:r w:rsidRPr="009E31AC">
        <w:t>mottakaren</w:t>
      </w:r>
      <w:proofErr w:type="spellEnd"/>
      <w:r w:rsidRPr="009E31AC">
        <w:t xml:space="preserve"> </w:t>
      </w:r>
      <w:proofErr w:type="spellStart"/>
      <w:r w:rsidRPr="009E31AC">
        <w:t>utan</w:t>
      </w:r>
      <w:proofErr w:type="spellEnd"/>
      <w:r w:rsidRPr="009E31AC">
        <w:t xml:space="preserve"> </w:t>
      </w:r>
      <w:proofErr w:type="spellStart"/>
      <w:r w:rsidRPr="009E31AC">
        <w:t>vidare</w:t>
      </w:r>
      <w:proofErr w:type="spellEnd"/>
      <w:r w:rsidRPr="009E31AC">
        <w:t xml:space="preserve"> handtering.</w:t>
      </w:r>
    </w:p>
    <w:p w14:paraId="0CD1B69D" w14:textId="77777777" w:rsidR="00CD6F83" w:rsidRPr="009E31AC" w:rsidRDefault="00456099" w:rsidP="009E31AC">
      <w:proofErr w:type="spellStart"/>
      <w:r w:rsidRPr="009E31AC">
        <w:t>Mengda</w:t>
      </w:r>
      <w:proofErr w:type="spellEnd"/>
      <w:r w:rsidRPr="009E31AC">
        <w:t xml:space="preserve"> </w:t>
      </w:r>
      <w:proofErr w:type="spellStart"/>
      <w:r w:rsidRPr="009E31AC">
        <w:t>sendingar</w:t>
      </w:r>
      <w:proofErr w:type="spellEnd"/>
      <w:r w:rsidRPr="009E31AC">
        <w:t xml:space="preserve"> under 350 kroner som det </w:t>
      </w:r>
      <w:proofErr w:type="spellStart"/>
      <w:r w:rsidRPr="009E31AC">
        <w:t>ikkje</w:t>
      </w:r>
      <w:proofErr w:type="spellEnd"/>
      <w:r w:rsidRPr="009E31AC">
        <w:t xml:space="preserve"> vert betalt </w:t>
      </w:r>
      <w:proofErr w:type="spellStart"/>
      <w:r w:rsidRPr="009E31AC">
        <w:t>meirverdiavgift</w:t>
      </w:r>
      <w:proofErr w:type="spellEnd"/>
      <w:r w:rsidRPr="009E31AC">
        <w:t xml:space="preserve"> for på grunn av det </w:t>
      </w:r>
      <w:proofErr w:type="spellStart"/>
      <w:r w:rsidRPr="009E31AC">
        <w:t>mellombelse</w:t>
      </w:r>
      <w:proofErr w:type="spellEnd"/>
      <w:r w:rsidRPr="009E31AC">
        <w:t xml:space="preserve"> unntaket </w:t>
      </w:r>
      <w:proofErr w:type="spellStart"/>
      <w:r w:rsidRPr="009E31AC">
        <w:t>frå</w:t>
      </w:r>
      <w:proofErr w:type="spellEnd"/>
      <w:r w:rsidRPr="009E31AC">
        <w:t xml:space="preserve"> plikten til å levere deklarasjon, er venta å </w:t>
      </w:r>
      <w:proofErr w:type="spellStart"/>
      <w:r w:rsidRPr="009E31AC">
        <w:t>verte</w:t>
      </w:r>
      <w:proofErr w:type="spellEnd"/>
      <w:r w:rsidRPr="009E31AC">
        <w:t xml:space="preserve"> redusert ved avvikling av </w:t>
      </w:r>
      <w:proofErr w:type="spellStart"/>
      <w:r w:rsidRPr="009E31AC">
        <w:t>deklarasjonsunntaktet</w:t>
      </w:r>
      <w:proofErr w:type="spellEnd"/>
      <w:r w:rsidRPr="009E31AC">
        <w:t xml:space="preserve">. Kor stor effekten eventuelt vil </w:t>
      </w:r>
      <w:proofErr w:type="spellStart"/>
      <w:r w:rsidRPr="009E31AC">
        <w:t>vere</w:t>
      </w:r>
      <w:proofErr w:type="spellEnd"/>
      <w:r w:rsidRPr="009E31AC">
        <w:t xml:space="preserve">, er særs usikkert. </w:t>
      </w:r>
      <w:proofErr w:type="spellStart"/>
      <w:r w:rsidRPr="009E31AC">
        <w:t>Endringane</w:t>
      </w:r>
      <w:proofErr w:type="spellEnd"/>
      <w:r w:rsidRPr="009E31AC">
        <w:t xml:space="preserve"> som </w:t>
      </w:r>
      <w:proofErr w:type="spellStart"/>
      <w:r w:rsidRPr="009E31AC">
        <w:t>vart</w:t>
      </w:r>
      <w:proofErr w:type="spellEnd"/>
      <w:r w:rsidRPr="009E31AC">
        <w:t xml:space="preserve"> foreslått i </w:t>
      </w:r>
      <w:proofErr w:type="spellStart"/>
      <w:r w:rsidRPr="009E31AC">
        <w:t>høyringa</w:t>
      </w:r>
      <w:proofErr w:type="spellEnd"/>
      <w:r w:rsidRPr="009E31AC">
        <w:t xml:space="preserve">, vil hjelpe til å sikre inntektene til staten </w:t>
      </w:r>
      <w:proofErr w:type="spellStart"/>
      <w:r w:rsidRPr="009E31AC">
        <w:t>frå</w:t>
      </w:r>
      <w:proofErr w:type="spellEnd"/>
      <w:r w:rsidRPr="009E31AC">
        <w:t xml:space="preserve"> ordninga. Ved at segmentet 350–3 000 kroner vil inngå i ei </w:t>
      </w:r>
      <w:proofErr w:type="spellStart"/>
      <w:r w:rsidRPr="009E31AC">
        <w:t>månadleg</w:t>
      </w:r>
      <w:proofErr w:type="spellEnd"/>
      <w:r w:rsidRPr="009E31AC">
        <w:t xml:space="preserve"> </w:t>
      </w:r>
      <w:proofErr w:type="spellStart"/>
      <w:r w:rsidRPr="009E31AC">
        <w:t>oppgjersordning</w:t>
      </w:r>
      <w:proofErr w:type="spellEnd"/>
      <w:r w:rsidRPr="009E31AC">
        <w:t xml:space="preserve">, vert </w:t>
      </w:r>
      <w:proofErr w:type="spellStart"/>
      <w:r w:rsidRPr="009E31AC">
        <w:t>innbetalingane</w:t>
      </w:r>
      <w:proofErr w:type="spellEnd"/>
      <w:r w:rsidRPr="009E31AC">
        <w:t xml:space="preserve"> utsette </w:t>
      </w:r>
      <w:proofErr w:type="spellStart"/>
      <w:r w:rsidRPr="009E31AC">
        <w:t>samanlikna</w:t>
      </w:r>
      <w:proofErr w:type="spellEnd"/>
      <w:r w:rsidRPr="009E31AC">
        <w:t xml:space="preserve"> med dagens løysing med </w:t>
      </w:r>
      <w:proofErr w:type="spellStart"/>
      <w:r w:rsidRPr="009E31AC">
        <w:t>dagsoppgjer</w:t>
      </w:r>
      <w:proofErr w:type="spellEnd"/>
      <w:r w:rsidRPr="009E31AC">
        <w:t xml:space="preserve">. Dette </w:t>
      </w:r>
      <w:proofErr w:type="spellStart"/>
      <w:r w:rsidRPr="009E31AC">
        <w:t>inneber</w:t>
      </w:r>
      <w:proofErr w:type="spellEnd"/>
      <w:r w:rsidRPr="009E31AC">
        <w:t xml:space="preserve"> </w:t>
      </w:r>
      <w:proofErr w:type="spellStart"/>
      <w:r w:rsidRPr="009E31AC">
        <w:t>eit</w:t>
      </w:r>
      <w:proofErr w:type="spellEnd"/>
      <w:r w:rsidRPr="009E31AC">
        <w:t xml:space="preserve"> avgrensa rentetap for staten.</w:t>
      </w:r>
    </w:p>
    <w:p w14:paraId="64574D0C" w14:textId="77777777" w:rsidR="00CD6F83" w:rsidRPr="009E31AC" w:rsidRDefault="00456099" w:rsidP="009E31AC">
      <w:pPr>
        <w:pStyle w:val="Overskrift1"/>
      </w:pPr>
      <w:r w:rsidRPr="009E31AC">
        <w:t>Prioritet for skatte- og avgiftskrav ved rekonstruksjon</w:t>
      </w:r>
    </w:p>
    <w:p w14:paraId="04339F0D" w14:textId="77777777" w:rsidR="00CD6F83" w:rsidRPr="009E31AC" w:rsidRDefault="00456099" w:rsidP="009E31AC">
      <w:r w:rsidRPr="009E31AC">
        <w:t xml:space="preserve">Stortinget har til behandling framlegg om å føre </w:t>
      </w:r>
      <w:proofErr w:type="spellStart"/>
      <w:r w:rsidRPr="009E31AC">
        <w:t>vidare</w:t>
      </w:r>
      <w:proofErr w:type="spellEnd"/>
      <w:r w:rsidRPr="009E31AC">
        <w:t xml:space="preserve"> mellombels lov 7. mai 2020 nr. 38 om rekonstruksjon for å avhjelpe økonomiske problemer som følge av utbrudd av covid-19 (rekonstruksjonslova) fram til 1. juli 2025, jf. Prop. 51 L (2022–2023) og </w:t>
      </w:r>
      <w:proofErr w:type="spellStart"/>
      <w:r w:rsidRPr="009E31AC">
        <w:t>Innst</w:t>
      </w:r>
      <w:proofErr w:type="spellEnd"/>
      <w:r w:rsidRPr="009E31AC">
        <w:t xml:space="preserve">. 302 L (2022–2023). Ei slik forlenging vil </w:t>
      </w:r>
      <w:proofErr w:type="spellStart"/>
      <w:r w:rsidRPr="009E31AC">
        <w:t>gje</w:t>
      </w:r>
      <w:proofErr w:type="spellEnd"/>
      <w:r w:rsidRPr="009E31AC">
        <w:t xml:space="preserve"> Justis- og beredskapsdepartementet </w:t>
      </w:r>
      <w:proofErr w:type="spellStart"/>
      <w:r w:rsidRPr="009E31AC">
        <w:t>meir</w:t>
      </w:r>
      <w:proofErr w:type="spellEnd"/>
      <w:r w:rsidRPr="009E31AC">
        <w:t xml:space="preserve"> tid til lovarbeid med nye </w:t>
      </w:r>
      <w:proofErr w:type="spellStart"/>
      <w:r w:rsidRPr="009E31AC">
        <w:t>reglar</w:t>
      </w:r>
      <w:proofErr w:type="spellEnd"/>
      <w:r w:rsidRPr="009E31AC">
        <w:t xml:space="preserve"> om rekonstruksjon, som kan erstatte </w:t>
      </w:r>
      <w:proofErr w:type="spellStart"/>
      <w:r w:rsidRPr="009E31AC">
        <w:t>dei</w:t>
      </w:r>
      <w:proofErr w:type="spellEnd"/>
      <w:r w:rsidRPr="009E31AC">
        <w:t xml:space="preserve"> gamle </w:t>
      </w:r>
      <w:proofErr w:type="spellStart"/>
      <w:r w:rsidRPr="009E31AC">
        <w:t>reglane</w:t>
      </w:r>
      <w:proofErr w:type="spellEnd"/>
      <w:r w:rsidRPr="009E31AC">
        <w:t xml:space="preserve"> i konkurslova om gjeldsforhandling, når rekonstruksjonslova vert oppheva.</w:t>
      </w:r>
    </w:p>
    <w:p w14:paraId="4B697975" w14:textId="77777777" w:rsidR="00CD6F83" w:rsidRPr="009E31AC" w:rsidRDefault="00456099" w:rsidP="009E31AC">
      <w:r w:rsidRPr="009E31AC">
        <w:t xml:space="preserve">I samband med den </w:t>
      </w:r>
      <w:proofErr w:type="spellStart"/>
      <w:r w:rsidRPr="009E31AC">
        <w:t>mellombelse</w:t>
      </w:r>
      <w:proofErr w:type="spellEnd"/>
      <w:r w:rsidRPr="009E31AC">
        <w:t xml:space="preserve"> rekonstruksjonslova har Finansdepartementet i forskrift 11. mai 2020 nr. 974 om midlertidig unntak fra prioritetsreglene under rekonstruksjon etter midlertidig lov om rekonstruksjon, fastsett at </w:t>
      </w:r>
      <w:proofErr w:type="spellStart"/>
      <w:r w:rsidRPr="009E31AC">
        <w:t>reglane</w:t>
      </w:r>
      <w:proofErr w:type="spellEnd"/>
      <w:r w:rsidRPr="009E31AC">
        <w:t xml:space="preserve"> om prioritet for krav på formues- og inntektsskatt, </w:t>
      </w:r>
      <w:proofErr w:type="spellStart"/>
      <w:r w:rsidRPr="009E31AC">
        <w:t>meirverdiavgift</w:t>
      </w:r>
      <w:proofErr w:type="spellEnd"/>
      <w:r w:rsidRPr="009E31AC">
        <w:t xml:space="preserve"> og trygdeavgift i dekningslova § 9-4 </w:t>
      </w:r>
      <w:proofErr w:type="spellStart"/>
      <w:r w:rsidRPr="009E31AC">
        <w:t>ikkje</w:t>
      </w:r>
      <w:proofErr w:type="spellEnd"/>
      <w:r w:rsidRPr="009E31AC">
        <w:t xml:space="preserve"> skal gjelde ved rekonstruksjon etter rekonstruksjonslova. Forskrifta gjeld til ho vert oppheva 1. juli 2023.</w:t>
      </w:r>
    </w:p>
    <w:p w14:paraId="28655F23" w14:textId="77777777" w:rsidR="00CD6F83" w:rsidRPr="009E31AC" w:rsidRDefault="00456099" w:rsidP="009E31AC">
      <w:r w:rsidRPr="009E31AC">
        <w:t xml:space="preserve">Departementet har vurdert om forskrifta skal </w:t>
      </w:r>
      <w:proofErr w:type="spellStart"/>
      <w:r w:rsidRPr="009E31AC">
        <w:t>førast</w:t>
      </w:r>
      <w:proofErr w:type="spellEnd"/>
      <w:r w:rsidRPr="009E31AC">
        <w:t xml:space="preserve"> </w:t>
      </w:r>
      <w:proofErr w:type="spellStart"/>
      <w:r w:rsidRPr="009E31AC">
        <w:t>vidare</w:t>
      </w:r>
      <w:proofErr w:type="spellEnd"/>
      <w:r w:rsidRPr="009E31AC">
        <w:t xml:space="preserve"> til 1. juli 2025, slik at unntaket </w:t>
      </w:r>
      <w:proofErr w:type="spellStart"/>
      <w:r w:rsidRPr="009E31AC">
        <w:t>frå</w:t>
      </w:r>
      <w:proofErr w:type="spellEnd"/>
      <w:r w:rsidRPr="009E31AC">
        <w:t xml:space="preserve"> prioriteten for skatte- og avgiftskrav ved rekonstruksjon gjeld i same periode som rekonstruksjonslova.</w:t>
      </w:r>
    </w:p>
    <w:p w14:paraId="53FF8F31" w14:textId="77777777" w:rsidR="00CD6F83" w:rsidRPr="009E31AC" w:rsidRDefault="00456099" w:rsidP="009E31AC">
      <w:proofErr w:type="spellStart"/>
      <w:r w:rsidRPr="009E31AC">
        <w:t>Reglane</w:t>
      </w:r>
      <w:proofErr w:type="spellEnd"/>
      <w:r w:rsidRPr="009E31AC">
        <w:t xml:space="preserve"> om prioritet for skatte- og avgiftskrav skal beskytte provenyet til staten, og </w:t>
      </w:r>
      <w:proofErr w:type="spellStart"/>
      <w:r w:rsidRPr="009E31AC">
        <w:t>reglane</w:t>
      </w:r>
      <w:proofErr w:type="spellEnd"/>
      <w:r w:rsidRPr="009E31AC">
        <w:t xml:space="preserve"> gjeld i dag på andre område enn rekonstruksjon, mellom anna ved konkurs og </w:t>
      </w:r>
      <w:proofErr w:type="spellStart"/>
      <w:r w:rsidRPr="009E31AC">
        <w:t>utanrettsleg</w:t>
      </w:r>
      <w:proofErr w:type="spellEnd"/>
      <w:r w:rsidRPr="009E31AC">
        <w:t xml:space="preserve"> akkord. Det har </w:t>
      </w:r>
      <w:proofErr w:type="spellStart"/>
      <w:r w:rsidRPr="009E31AC">
        <w:t>vore</w:t>
      </w:r>
      <w:proofErr w:type="spellEnd"/>
      <w:r w:rsidRPr="009E31AC">
        <w:t xml:space="preserve"> få saker om rekonstruksjon, og det er </w:t>
      </w:r>
      <w:proofErr w:type="spellStart"/>
      <w:r w:rsidRPr="009E31AC">
        <w:t>vanskeleg</w:t>
      </w:r>
      <w:proofErr w:type="spellEnd"/>
      <w:r w:rsidRPr="009E31AC">
        <w:t xml:space="preserve"> å </w:t>
      </w:r>
      <w:proofErr w:type="spellStart"/>
      <w:r w:rsidRPr="009E31AC">
        <w:t>seie</w:t>
      </w:r>
      <w:proofErr w:type="spellEnd"/>
      <w:r w:rsidRPr="009E31AC">
        <w:t xml:space="preserve"> </w:t>
      </w:r>
      <w:proofErr w:type="spellStart"/>
      <w:r w:rsidRPr="009E31AC">
        <w:t>noko</w:t>
      </w:r>
      <w:proofErr w:type="spellEnd"/>
      <w:r w:rsidRPr="009E31AC">
        <w:t xml:space="preserve"> sikkert om verknaden for provenyet om forskrifta vert forlenga med to år. Skatteetaten </w:t>
      </w:r>
      <w:proofErr w:type="spellStart"/>
      <w:r w:rsidRPr="009E31AC">
        <w:t>si</w:t>
      </w:r>
      <w:proofErr w:type="spellEnd"/>
      <w:r w:rsidRPr="009E31AC">
        <w:t xml:space="preserve"> erfaring er at unntaket </w:t>
      </w:r>
      <w:proofErr w:type="spellStart"/>
      <w:r w:rsidRPr="009E31AC">
        <w:t>frå</w:t>
      </w:r>
      <w:proofErr w:type="spellEnd"/>
      <w:r w:rsidRPr="009E31AC">
        <w:t xml:space="preserve"> prioriteten i enkelte saker har ført til at </w:t>
      </w:r>
      <w:proofErr w:type="spellStart"/>
      <w:r w:rsidRPr="009E31AC">
        <w:t>skattekreditorane</w:t>
      </w:r>
      <w:proofErr w:type="spellEnd"/>
      <w:r w:rsidRPr="009E31AC">
        <w:t xml:space="preserve"> har fått dividende for </w:t>
      </w:r>
      <w:proofErr w:type="spellStart"/>
      <w:r w:rsidRPr="009E31AC">
        <w:t>fordringar</w:t>
      </w:r>
      <w:proofErr w:type="spellEnd"/>
      <w:r w:rsidRPr="009E31AC">
        <w:t xml:space="preserve"> som ville fått full dekking ved konkurs, eller </w:t>
      </w:r>
      <w:proofErr w:type="spellStart"/>
      <w:r w:rsidRPr="009E31AC">
        <w:t>lågare</w:t>
      </w:r>
      <w:proofErr w:type="spellEnd"/>
      <w:r w:rsidRPr="009E31AC">
        <w:t xml:space="preserve"> dekking ved rekonstruksjon enn det fordringa ville vorte dekt med ved </w:t>
      </w:r>
      <w:proofErr w:type="spellStart"/>
      <w:r w:rsidRPr="009E31AC">
        <w:t>ein</w:t>
      </w:r>
      <w:proofErr w:type="spellEnd"/>
      <w:r w:rsidRPr="009E31AC">
        <w:t xml:space="preserve"> </w:t>
      </w:r>
      <w:proofErr w:type="spellStart"/>
      <w:r w:rsidRPr="009E31AC">
        <w:t>mogleg</w:t>
      </w:r>
      <w:proofErr w:type="spellEnd"/>
      <w:r w:rsidRPr="009E31AC">
        <w:t xml:space="preserve"> </w:t>
      </w:r>
      <w:proofErr w:type="spellStart"/>
      <w:r w:rsidRPr="009E31AC">
        <w:t>utanrettsleg</w:t>
      </w:r>
      <w:proofErr w:type="spellEnd"/>
      <w:r w:rsidRPr="009E31AC">
        <w:t xml:space="preserve"> akkord. I andre saker der </w:t>
      </w:r>
      <w:proofErr w:type="spellStart"/>
      <w:r w:rsidRPr="009E31AC">
        <w:t>skyldnaren</w:t>
      </w:r>
      <w:proofErr w:type="spellEnd"/>
      <w:r w:rsidRPr="009E31AC">
        <w:t xml:space="preserve"> er tilført </w:t>
      </w:r>
      <w:proofErr w:type="spellStart"/>
      <w:r w:rsidRPr="009E31AC">
        <w:t>midlar</w:t>
      </w:r>
      <w:proofErr w:type="spellEnd"/>
      <w:r w:rsidRPr="009E31AC">
        <w:t xml:space="preserve"> </w:t>
      </w:r>
      <w:proofErr w:type="spellStart"/>
      <w:r w:rsidRPr="009E31AC">
        <w:t>frå</w:t>
      </w:r>
      <w:proofErr w:type="spellEnd"/>
      <w:r w:rsidRPr="009E31AC">
        <w:t xml:space="preserve"> tredjepart, har </w:t>
      </w:r>
      <w:proofErr w:type="spellStart"/>
      <w:r w:rsidRPr="009E31AC">
        <w:t>skattekreditorane</w:t>
      </w:r>
      <w:proofErr w:type="spellEnd"/>
      <w:r w:rsidRPr="009E31AC">
        <w:t xml:space="preserve"> fått </w:t>
      </w:r>
      <w:proofErr w:type="spellStart"/>
      <w:r w:rsidRPr="009E31AC">
        <w:t>meir</w:t>
      </w:r>
      <w:proofErr w:type="spellEnd"/>
      <w:r w:rsidRPr="009E31AC">
        <w:t xml:space="preserve"> utbetalt ved rekonstruksjon </w:t>
      </w:r>
      <w:proofErr w:type="spellStart"/>
      <w:r w:rsidRPr="009E31AC">
        <w:t>samanlikna</w:t>
      </w:r>
      <w:proofErr w:type="spellEnd"/>
      <w:r w:rsidRPr="009E31AC">
        <w:t xml:space="preserve"> med konkurs. Departementet </w:t>
      </w:r>
      <w:proofErr w:type="spellStart"/>
      <w:r w:rsidRPr="009E31AC">
        <w:t>legg</w:t>
      </w:r>
      <w:proofErr w:type="spellEnd"/>
      <w:r w:rsidRPr="009E31AC">
        <w:t xml:space="preserve"> til grunn at </w:t>
      </w:r>
      <w:proofErr w:type="spellStart"/>
      <w:r w:rsidRPr="009E31AC">
        <w:t>midlar</w:t>
      </w:r>
      <w:proofErr w:type="spellEnd"/>
      <w:r w:rsidRPr="009E31AC">
        <w:t xml:space="preserve"> </w:t>
      </w:r>
      <w:proofErr w:type="spellStart"/>
      <w:r w:rsidRPr="009E31AC">
        <w:t>frå</w:t>
      </w:r>
      <w:proofErr w:type="spellEnd"/>
      <w:r w:rsidRPr="009E31AC">
        <w:t xml:space="preserve"> tredjepart ville vorte tilført ved rekonstruksjon òg om det </w:t>
      </w:r>
      <w:proofErr w:type="spellStart"/>
      <w:r w:rsidRPr="009E31AC">
        <w:t>ikkje</w:t>
      </w:r>
      <w:proofErr w:type="spellEnd"/>
      <w:r w:rsidRPr="009E31AC">
        <w:t xml:space="preserve"> var unntak </w:t>
      </w:r>
      <w:proofErr w:type="spellStart"/>
      <w:r w:rsidRPr="009E31AC">
        <w:t>frå</w:t>
      </w:r>
      <w:proofErr w:type="spellEnd"/>
      <w:r w:rsidRPr="009E31AC">
        <w:t xml:space="preserve"> prioriteten, og at det </w:t>
      </w:r>
      <w:proofErr w:type="spellStart"/>
      <w:r w:rsidRPr="009E31AC">
        <w:t>difor</w:t>
      </w:r>
      <w:proofErr w:type="spellEnd"/>
      <w:r w:rsidRPr="009E31AC">
        <w:t xml:space="preserve"> er </w:t>
      </w:r>
      <w:proofErr w:type="spellStart"/>
      <w:r w:rsidRPr="009E31AC">
        <w:t>vanskeleg</w:t>
      </w:r>
      <w:proofErr w:type="spellEnd"/>
      <w:r w:rsidRPr="009E31AC">
        <w:t xml:space="preserve"> å </w:t>
      </w:r>
      <w:proofErr w:type="spellStart"/>
      <w:r w:rsidRPr="009E31AC">
        <w:t>rekne</w:t>
      </w:r>
      <w:proofErr w:type="spellEnd"/>
      <w:r w:rsidRPr="009E31AC">
        <w:t xml:space="preserve"> ut kva provenyet ville </w:t>
      </w:r>
      <w:proofErr w:type="spellStart"/>
      <w:r w:rsidRPr="009E31AC">
        <w:t>vore</w:t>
      </w:r>
      <w:proofErr w:type="spellEnd"/>
      <w:r w:rsidRPr="009E31AC">
        <w:t xml:space="preserve"> om skatte- og avgiftskrava var prioriterte.</w:t>
      </w:r>
    </w:p>
    <w:p w14:paraId="0E251D9A" w14:textId="77777777" w:rsidR="00CD6F83" w:rsidRPr="009E31AC" w:rsidRDefault="00456099" w:rsidP="009E31AC">
      <w:r w:rsidRPr="009E31AC">
        <w:t xml:space="preserve">Departementet </w:t>
      </w:r>
      <w:proofErr w:type="spellStart"/>
      <w:r w:rsidRPr="009E31AC">
        <w:t>legg</w:t>
      </w:r>
      <w:proofErr w:type="spellEnd"/>
      <w:r w:rsidRPr="009E31AC">
        <w:t xml:space="preserve"> til grunn at ei forlenging av forskrifta frem til 1. juli 2025 kan </w:t>
      </w:r>
      <w:proofErr w:type="spellStart"/>
      <w:r w:rsidRPr="009E31AC">
        <w:t>gje</w:t>
      </w:r>
      <w:proofErr w:type="spellEnd"/>
      <w:r w:rsidRPr="009E31AC">
        <w:t xml:space="preserve"> betre grunnlag for å vurdere om unntaket </w:t>
      </w:r>
      <w:proofErr w:type="spellStart"/>
      <w:r w:rsidRPr="009E31AC">
        <w:t>frå</w:t>
      </w:r>
      <w:proofErr w:type="spellEnd"/>
      <w:r w:rsidRPr="009E31AC">
        <w:t xml:space="preserve"> </w:t>
      </w:r>
      <w:proofErr w:type="spellStart"/>
      <w:r w:rsidRPr="009E31AC">
        <w:t>prioritetsreglane</w:t>
      </w:r>
      <w:proofErr w:type="spellEnd"/>
      <w:r w:rsidRPr="009E31AC">
        <w:t xml:space="preserve"> bør gjelde permanent ved rekonstruk</w:t>
      </w:r>
      <w:r w:rsidRPr="009E31AC">
        <w:lastRenderedPageBreak/>
        <w:t xml:space="preserve">sjon dersom det vert </w:t>
      </w:r>
      <w:proofErr w:type="spellStart"/>
      <w:r w:rsidRPr="009E31AC">
        <w:t>vedteke</w:t>
      </w:r>
      <w:proofErr w:type="spellEnd"/>
      <w:r w:rsidRPr="009E31AC">
        <w:t xml:space="preserve"> nye </w:t>
      </w:r>
      <w:proofErr w:type="spellStart"/>
      <w:r w:rsidRPr="009E31AC">
        <w:t>reglar</w:t>
      </w:r>
      <w:proofErr w:type="spellEnd"/>
      <w:r w:rsidRPr="009E31AC">
        <w:t xml:space="preserve"> om rekonstruksjon i konkurslova. Departementet foreslår </w:t>
      </w:r>
      <w:proofErr w:type="spellStart"/>
      <w:r w:rsidRPr="009E31AC">
        <w:t>difor</w:t>
      </w:r>
      <w:proofErr w:type="spellEnd"/>
      <w:r w:rsidRPr="009E31AC">
        <w:t xml:space="preserve"> å føre </w:t>
      </w:r>
      <w:proofErr w:type="spellStart"/>
      <w:r w:rsidRPr="009E31AC">
        <w:t>vidare</w:t>
      </w:r>
      <w:proofErr w:type="spellEnd"/>
      <w:r w:rsidRPr="009E31AC">
        <w:t xml:space="preserve"> forskrift 11. mai 2020 nr. 974 om midlertidig unntak fra prioritetsreglene under rekonstruksjon etter midlertidig lov om rekonstruksjon til 1. juli 2025. Departementet </w:t>
      </w:r>
      <w:proofErr w:type="spellStart"/>
      <w:r w:rsidRPr="009E31AC">
        <w:t>legg</w:t>
      </w:r>
      <w:proofErr w:type="spellEnd"/>
      <w:r w:rsidRPr="009E31AC">
        <w:t xml:space="preserve"> til grunn at framlegget har avgrensa verknad på provenyet.</w:t>
      </w:r>
    </w:p>
    <w:p w14:paraId="40ED4568" w14:textId="77777777" w:rsidR="00CD6F83" w:rsidRPr="009E31AC" w:rsidRDefault="00456099" w:rsidP="009E31AC">
      <w:pPr>
        <w:pStyle w:val="Overskrift1"/>
      </w:pPr>
      <w:r w:rsidRPr="009E31AC">
        <w:t>Fritak for elavgift ved deling av lokal energiproduksjon</w:t>
      </w:r>
    </w:p>
    <w:p w14:paraId="698C83EA" w14:textId="77777777" w:rsidR="00CD6F83" w:rsidRPr="009E31AC" w:rsidRDefault="00456099" w:rsidP="009E31AC">
      <w:r w:rsidRPr="009E31AC">
        <w:t xml:space="preserve">Ved </w:t>
      </w:r>
      <w:proofErr w:type="spellStart"/>
      <w:r w:rsidRPr="009E31AC">
        <w:t>behandlinga</w:t>
      </w:r>
      <w:proofErr w:type="spellEnd"/>
      <w:r w:rsidRPr="009E31AC">
        <w:t xml:space="preserve"> av </w:t>
      </w:r>
      <w:proofErr w:type="spellStart"/>
      <w:r w:rsidRPr="009E31AC">
        <w:t>Prop</w:t>
      </w:r>
      <w:proofErr w:type="spellEnd"/>
      <w:r w:rsidRPr="009E31AC">
        <w:t xml:space="preserve">. 1 LS (2021–2022) </w:t>
      </w:r>
      <w:r w:rsidRPr="009E31AC">
        <w:rPr>
          <w:rStyle w:val="kursiv"/>
        </w:rPr>
        <w:t>Skatter, avgifter og toll 2022</w:t>
      </w:r>
      <w:r w:rsidRPr="009E31AC">
        <w:t xml:space="preserve"> vart det </w:t>
      </w:r>
      <w:proofErr w:type="spellStart"/>
      <w:r w:rsidRPr="009E31AC">
        <w:t>vedteke</w:t>
      </w:r>
      <w:proofErr w:type="spellEnd"/>
      <w:r w:rsidRPr="009E31AC">
        <w:t xml:space="preserve"> </w:t>
      </w:r>
      <w:proofErr w:type="spellStart"/>
      <w:r w:rsidRPr="009E31AC">
        <w:t>eit</w:t>
      </w:r>
      <w:proofErr w:type="spellEnd"/>
      <w:r w:rsidRPr="009E31AC">
        <w:t xml:space="preserve"> fritak i elavgifta for </w:t>
      </w:r>
      <w:proofErr w:type="spellStart"/>
      <w:r w:rsidRPr="009E31AC">
        <w:t>eigenproduksjon</w:t>
      </w:r>
      <w:proofErr w:type="spellEnd"/>
      <w:r w:rsidRPr="009E31AC">
        <w:t xml:space="preserve"> av </w:t>
      </w:r>
      <w:proofErr w:type="spellStart"/>
      <w:r w:rsidRPr="009E31AC">
        <w:t>straum</w:t>
      </w:r>
      <w:proofErr w:type="spellEnd"/>
      <w:r w:rsidRPr="009E31AC">
        <w:t xml:space="preserve"> </w:t>
      </w:r>
      <w:proofErr w:type="spellStart"/>
      <w:r w:rsidRPr="009E31AC">
        <w:t>frå</w:t>
      </w:r>
      <w:proofErr w:type="spellEnd"/>
      <w:r w:rsidRPr="009E31AC">
        <w:t xml:space="preserve"> fornybare energikjelder, jf. Stortinget sitt vedtak om avgift på elektrisk kraft </w:t>
      </w:r>
      <w:proofErr w:type="spellStart"/>
      <w:r w:rsidRPr="009E31AC">
        <w:t>romartal</w:t>
      </w:r>
      <w:proofErr w:type="spellEnd"/>
      <w:r w:rsidRPr="009E31AC">
        <w:t xml:space="preserve"> II § 2 fyrste ledd bokstav f. Bakgrunnen var at vilkåra for det </w:t>
      </w:r>
      <w:proofErr w:type="spellStart"/>
      <w:r w:rsidRPr="009E31AC">
        <w:t>gjeldande</w:t>
      </w:r>
      <w:proofErr w:type="spellEnd"/>
      <w:r w:rsidRPr="009E31AC">
        <w:t xml:space="preserve"> fritaket for solkraft </w:t>
      </w:r>
      <w:proofErr w:type="spellStart"/>
      <w:r w:rsidRPr="009E31AC">
        <w:t>gjer</w:t>
      </w:r>
      <w:proofErr w:type="spellEnd"/>
      <w:r w:rsidRPr="009E31AC">
        <w:t xml:space="preserve"> det </w:t>
      </w:r>
      <w:proofErr w:type="spellStart"/>
      <w:r w:rsidRPr="009E31AC">
        <w:t>vanskeleg</w:t>
      </w:r>
      <w:proofErr w:type="spellEnd"/>
      <w:r w:rsidRPr="009E31AC">
        <w:t xml:space="preserve"> for mellom anna burettslag å nytte fritaket for </w:t>
      </w:r>
      <w:proofErr w:type="spellStart"/>
      <w:r w:rsidRPr="009E31AC">
        <w:t>straum</w:t>
      </w:r>
      <w:proofErr w:type="spellEnd"/>
      <w:r w:rsidRPr="009E31AC">
        <w:t xml:space="preserve"> produsert ved solceller, jf. vedtaket § 2 fyrste ledd bokstav e.</w:t>
      </w:r>
    </w:p>
    <w:p w14:paraId="4EAD9FBE" w14:textId="77777777" w:rsidR="00CD6F83" w:rsidRPr="009E31AC" w:rsidRDefault="00456099" w:rsidP="009E31AC">
      <w:r w:rsidRPr="009E31AC">
        <w:t xml:space="preserve">Fritaket i elavgifta heng </w:t>
      </w:r>
      <w:proofErr w:type="spellStart"/>
      <w:r w:rsidRPr="009E31AC">
        <w:t>saman</w:t>
      </w:r>
      <w:proofErr w:type="spellEnd"/>
      <w:r w:rsidRPr="009E31AC">
        <w:t xml:space="preserve"> med </w:t>
      </w:r>
      <w:proofErr w:type="spellStart"/>
      <w:r w:rsidRPr="009E31AC">
        <w:t>endringar</w:t>
      </w:r>
      <w:proofErr w:type="spellEnd"/>
      <w:r w:rsidRPr="009E31AC">
        <w:t xml:space="preserve"> i plusskundeordninga under Olje- og energidepartementet. </w:t>
      </w:r>
      <w:proofErr w:type="spellStart"/>
      <w:r w:rsidRPr="009E31AC">
        <w:t>Endringane</w:t>
      </w:r>
      <w:proofErr w:type="spellEnd"/>
      <w:r w:rsidRPr="009E31AC">
        <w:t xml:space="preserve"> i plusskundeordninga vert gjennomført ved </w:t>
      </w:r>
      <w:proofErr w:type="spellStart"/>
      <w:r w:rsidRPr="009E31AC">
        <w:t>endringar</w:t>
      </w:r>
      <w:proofErr w:type="spellEnd"/>
      <w:r w:rsidRPr="009E31AC">
        <w:t xml:space="preserve"> i forskrift. Målet med </w:t>
      </w:r>
      <w:proofErr w:type="spellStart"/>
      <w:r w:rsidRPr="009E31AC">
        <w:t>dei</w:t>
      </w:r>
      <w:proofErr w:type="spellEnd"/>
      <w:r w:rsidRPr="009E31AC">
        <w:t xml:space="preserve"> nye </w:t>
      </w:r>
      <w:proofErr w:type="spellStart"/>
      <w:r w:rsidRPr="009E31AC">
        <w:t>reglane</w:t>
      </w:r>
      <w:proofErr w:type="spellEnd"/>
      <w:r w:rsidRPr="009E31AC">
        <w:t xml:space="preserve"> er å </w:t>
      </w:r>
      <w:proofErr w:type="spellStart"/>
      <w:r w:rsidRPr="009E31AC">
        <w:t>leggje</w:t>
      </w:r>
      <w:proofErr w:type="spellEnd"/>
      <w:r w:rsidRPr="009E31AC">
        <w:t xml:space="preserve"> til rette for at </w:t>
      </w:r>
      <w:proofErr w:type="spellStart"/>
      <w:r w:rsidRPr="009E31AC">
        <w:t>fleire</w:t>
      </w:r>
      <w:proofErr w:type="spellEnd"/>
      <w:r w:rsidRPr="009E31AC">
        <w:t xml:space="preserve"> burettslag og </w:t>
      </w:r>
      <w:proofErr w:type="spellStart"/>
      <w:r w:rsidRPr="009E31AC">
        <w:t>liknande</w:t>
      </w:r>
      <w:proofErr w:type="spellEnd"/>
      <w:r w:rsidRPr="009E31AC">
        <w:t xml:space="preserve"> kan delta i plusskundeordninga. Ordninga vil òg gjelde for næringsbygg. </w:t>
      </w:r>
      <w:proofErr w:type="spellStart"/>
      <w:r w:rsidRPr="009E31AC">
        <w:t>Ein</w:t>
      </w:r>
      <w:proofErr w:type="spellEnd"/>
      <w:r w:rsidRPr="009E31AC">
        <w:t xml:space="preserve"> plusskunde er </w:t>
      </w:r>
      <w:proofErr w:type="spellStart"/>
      <w:r w:rsidRPr="009E31AC">
        <w:t>ein</w:t>
      </w:r>
      <w:proofErr w:type="spellEnd"/>
      <w:r w:rsidRPr="009E31AC">
        <w:t xml:space="preserve"> </w:t>
      </w:r>
      <w:proofErr w:type="spellStart"/>
      <w:r w:rsidRPr="009E31AC">
        <w:t>forbrukar</w:t>
      </w:r>
      <w:proofErr w:type="spellEnd"/>
      <w:r w:rsidRPr="009E31AC">
        <w:t xml:space="preserve"> som i </w:t>
      </w:r>
      <w:proofErr w:type="spellStart"/>
      <w:r w:rsidRPr="009E31AC">
        <w:t>enkelttimar</w:t>
      </w:r>
      <w:proofErr w:type="spellEnd"/>
      <w:r w:rsidRPr="009E31AC">
        <w:t xml:space="preserve"> har </w:t>
      </w:r>
      <w:proofErr w:type="spellStart"/>
      <w:r w:rsidRPr="009E31AC">
        <w:t>eit</w:t>
      </w:r>
      <w:proofErr w:type="spellEnd"/>
      <w:r w:rsidRPr="009E31AC">
        <w:t xml:space="preserve"> </w:t>
      </w:r>
      <w:proofErr w:type="spellStart"/>
      <w:r w:rsidRPr="009E31AC">
        <w:t>overskot</w:t>
      </w:r>
      <w:proofErr w:type="spellEnd"/>
      <w:r w:rsidRPr="009E31AC">
        <w:t xml:space="preserve"> av kraft inn på nettet. </w:t>
      </w:r>
      <w:proofErr w:type="spellStart"/>
      <w:r w:rsidRPr="009E31AC">
        <w:t>Ein</w:t>
      </w:r>
      <w:proofErr w:type="spellEnd"/>
      <w:r w:rsidRPr="009E31AC">
        <w:t xml:space="preserve"> plusskunde kan nytte </w:t>
      </w:r>
      <w:proofErr w:type="spellStart"/>
      <w:r w:rsidRPr="009E31AC">
        <w:t>eigenproduksjon</w:t>
      </w:r>
      <w:proofErr w:type="spellEnd"/>
      <w:r w:rsidRPr="009E31AC">
        <w:t xml:space="preserve"> til å redusere sitt uttak </w:t>
      </w:r>
      <w:proofErr w:type="spellStart"/>
      <w:r w:rsidRPr="009E31AC">
        <w:t>frå</w:t>
      </w:r>
      <w:proofErr w:type="spellEnd"/>
      <w:r w:rsidRPr="009E31AC">
        <w:t xml:space="preserve"> nettet, og </w:t>
      </w:r>
      <w:proofErr w:type="spellStart"/>
      <w:r w:rsidRPr="009E31AC">
        <w:t>dimed</w:t>
      </w:r>
      <w:proofErr w:type="spellEnd"/>
      <w:r w:rsidRPr="009E31AC">
        <w:t xml:space="preserve"> spare utgifter til </w:t>
      </w:r>
      <w:proofErr w:type="spellStart"/>
      <w:r w:rsidRPr="009E31AC">
        <w:t>straum</w:t>
      </w:r>
      <w:proofErr w:type="spellEnd"/>
      <w:r w:rsidRPr="009E31AC">
        <w:t xml:space="preserve"> og </w:t>
      </w:r>
      <w:proofErr w:type="spellStart"/>
      <w:r w:rsidRPr="009E31AC">
        <w:t>nettleige</w:t>
      </w:r>
      <w:proofErr w:type="spellEnd"/>
      <w:r w:rsidRPr="009E31AC">
        <w:t xml:space="preserve">. </w:t>
      </w:r>
      <w:proofErr w:type="spellStart"/>
      <w:r w:rsidRPr="009E31AC">
        <w:t>Ein</w:t>
      </w:r>
      <w:proofErr w:type="spellEnd"/>
      <w:r w:rsidRPr="009E31AC">
        <w:t xml:space="preserve"> slepp òg elavgift på forbruk av eigen produksjon.</w:t>
      </w:r>
    </w:p>
    <w:p w14:paraId="75D61FE6" w14:textId="77777777" w:rsidR="00CD6F83" w:rsidRPr="009E31AC" w:rsidRDefault="00456099" w:rsidP="009E31AC">
      <w:r w:rsidRPr="009E31AC">
        <w:t xml:space="preserve">Framlegg om nye </w:t>
      </w:r>
      <w:proofErr w:type="spellStart"/>
      <w:r w:rsidRPr="009E31AC">
        <w:t>reglar</w:t>
      </w:r>
      <w:proofErr w:type="spellEnd"/>
      <w:r w:rsidRPr="009E31AC">
        <w:t xml:space="preserve"> var på </w:t>
      </w:r>
      <w:proofErr w:type="spellStart"/>
      <w:r w:rsidRPr="009E31AC">
        <w:t>høyring</w:t>
      </w:r>
      <w:proofErr w:type="spellEnd"/>
      <w:r w:rsidRPr="009E31AC">
        <w:t xml:space="preserve"> i 2022. Dei fleste </w:t>
      </w:r>
      <w:proofErr w:type="spellStart"/>
      <w:r w:rsidRPr="009E31AC">
        <w:t>instansane</w:t>
      </w:r>
      <w:proofErr w:type="spellEnd"/>
      <w:r w:rsidRPr="009E31AC">
        <w:t xml:space="preserve"> er i </w:t>
      </w:r>
      <w:proofErr w:type="spellStart"/>
      <w:r w:rsidRPr="009E31AC">
        <w:t>høyringa</w:t>
      </w:r>
      <w:proofErr w:type="spellEnd"/>
      <w:r w:rsidRPr="009E31AC">
        <w:t xml:space="preserve"> positive til framlegget, men har hatt ulike </w:t>
      </w:r>
      <w:proofErr w:type="spellStart"/>
      <w:r w:rsidRPr="009E31AC">
        <w:t>innspel</w:t>
      </w:r>
      <w:proofErr w:type="spellEnd"/>
      <w:r w:rsidRPr="009E31AC">
        <w:t xml:space="preserve"> til vilkår for og gjennomføring av fritaket. I </w:t>
      </w:r>
      <w:proofErr w:type="spellStart"/>
      <w:r w:rsidRPr="009E31AC">
        <w:t>høyringa</w:t>
      </w:r>
      <w:proofErr w:type="spellEnd"/>
      <w:r w:rsidRPr="009E31AC">
        <w:t xml:space="preserve"> </w:t>
      </w:r>
      <w:proofErr w:type="spellStart"/>
      <w:r w:rsidRPr="009E31AC">
        <w:t>vart</w:t>
      </w:r>
      <w:proofErr w:type="spellEnd"/>
      <w:r w:rsidRPr="009E31AC">
        <w:t xml:space="preserve"> det lagt til grunn at ordninga skulle gjelde for anlegg med installert effekt på opptil 500 kW per </w:t>
      </w:r>
      <w:proofErr w:type="spellStart"/>
      <w:r w:rsidRPr="009E31AC">
        <w:t>eigedom</w:t>
      </w:r>
      <w:proofErr w:type="spellEnd"/>
      <w:r w:rsidRPr="009E31AC">
        <w:t xml:space="preserve">. </w:t>
      </w:r>
      <w:proofErr w:type="spellStart"/>
      <w:r w:rsidRPr="009E31AC">
        <w:t>Fleire</w:t>
      </w:r>
      <w:proofErr w:type="spellEnd"/>
      <w:r w:rsidRPr="009E31AC">
        <w:t xml:space="preserve"> </w:t>
      </w:r>
      <w:proofErr w:type="spellStart"/>
      <w:r w:rsidRPr="009E31AC">
        <w:t>instansar</w:t>
      </w:r>
      <w:proofErr w:type="spellEnd"/>
      <w:r w:rsidRPr="009E31AC">
        <w:t xml:space="preserve"> har </w:t>
      </w:r>
      <w:proofErr w:type="spellStart"/>
      <w:r w:rsidRPr="009E31AC">
        <w:t>peikt</w:t>
      </w:r>
      <w:proofErr w:type="spellEnd"/>
      <w:r w:rsidRPr="009E31AC">
        <w:t xml:space="preserve"> på at ei grense på 500 kW er for lav. Ved </w:t>
      </w:r>
      <w:proofErr w:type="spellStart"/>
      <w:r w:rsidRPr="009E31AC">
        <w:t>behandlinga</w:t>
      </w:r>
      <w:proofErr w:type="spellEnd"/>
      <w:r w:rsidRPr="009E31AC">
        <w:t xml:space="preserve"> av olje- og energiministerens fråsegn om kraftsituasjonen 18. oktober 2022 vedtok Stortinget </w:t>
      </w:r>
      <w:proofErr w:type="spellStart"/>
      <w:r w:rsidRPr="009E31AC">
        <w:t>følgjande</w:t>
      </w:r>
      <w:proofErr w:type="spellEnd"/>
      <w:r w:rsidRPr="009E31AC">
        <w:t xml:space="preserve"> oppmodingsvedtak, sjå </w:t>
      </w:r>
      <w:proofErr w:type="spellStart"/>
      <w:r w:rsidRPr="009E31AC">
        <w:t>Innst</w:t>
      </w:r>
      <w:proofErr w:type="spellEnd"/>
      <w:r w:rsidRPr="009E31AC">
        <w:t>. 25 S (2022–2023):</w:t>
      </w:r>
    </w:p>
    <w:p w14:paraId="3292BFA1" w14:textId="77777777" w:rsidR="00CD6F83" w:rsidRPr="009E31AC" w:rsidRDefault="00456099" w:rsidP="009E31AC">
      <w:pPr>
        <w:pStyle w:val="blokksit"/>
      </w:pPr>
      <w:r w:rsidRPr="009E31AC">
        <w:t xml:space="preserve">«Vedtak 17: Stortinget ber regjeringen vurdere å fjerne fritaksgrensen på 500 kW for nettleie og strøm som deles som nabolagsstrøm, eventuelt </w:t>
      </w:r>
      <w:proofErr w:type="spellStart"/>
      <w:r w:rsidRPr="009E31AC">
        <w:t>auke</w:t>
      </w:r>
      <w:proofErr w:type="spellEnd"/>
      <w:r w:rsidRPr="009E31AC">
        <w:t xml:space="preserve"> grensa for delingsanlegg for solceller til 4 000 m</w:t>
      </w:r>
      <w:r w:rsidRPr="009E31AC">
        <w:rPr>
          <w:rStyle w:val="skrift-hevet"/>
        </w:rPr>
        <w:t>2</w:t>
      </w:r>
      <w:r w:rsidRPr="009E31AC">
        <w:t xml:space="preserve"> eller 1 000 kW.»</w:t>
      </w:r>
    </w:p>
    <w:p w14:paraId="42CE4DBE" w14:textId="77777777" w:rsidR="00CD6F83" w:rsidRPr="009E31AC" w:rsidRDefault="00456099" w:rsidP="009E31AC">
      <w:r w:rsidRPr="009E31AC">
        <w:t xml:space="preserve">Regjeringa har etter </w:t>
      </w:r>
      <w:proofErr w:type="spellStart"/>
      <w:r w:rsidRPr="009E31AC">
        <w:t>høyringa</w:t>
      </w:r>
      <w:proofErr w:type="spellEnd"/>
      <w:r w:rsidRPr="009E31AC">
        <w:t xml:space="preserve"> og etter Stortingets oppmodingsvedtak bestemt at grensa skal </w:t>
      </w:r>
      <w:proofErr w:type="spellStart"/>
      <w:r w:rsidRPr="009E31AC">
        <w:t>vere</w:t>
      </w:r>
      <w:proofErr w:type="spellEnd"/>
      <w:r w:rsidRPr="009E31AC">
        <w:t xml:space="preserve"> på opptil 1 000 kW. Det vil likevel </w:t>
      </w:r>
      <w:proofErr w:type="spellStart"/>
      <w:r w:rsidRPr="009E31AC">
        <w:t>vere</w:t>
      </w:r>
      <w:proofErr w:type="spellEnd"/>
      <w:r w:rsidRPr="009E31AC">
        <w:t xml:space="preserve"> </w:t>
      </w:r>
      <w:proofErr w:type="spellStart"/>
      <w:r w:rsidRPr="009E31AC">
        <w:t>mogleg</w:t>
      </w:r>
      <w:proofErr w:type="spellEnd"/>
      <w:r w:rsidRPr="009E31AC">
        <w:t xml:space="preserve"> å ha større anlegg på </w:t>
      </w:r>
      <w:proofErr w:type="spellStart"/>
      <w:r w:rsidRPr="009E31AC">
        <w:t>ein</w:t>
      </w:r>
      <w:proofErr w:type="spellEnd"/>
      <w:r w:rsidRPr="009E31AC">
        <w:t xml:space="preserve"> </w:t>
      </w:r>
      <w:proofErr w:type="spellStart"/>
      <w:r w:rsidRPr="009E31AC">
        <w:t>eigedom</w:t>
      </w:r>
      <w:proofErr w:type="spellEnd"/>
      <w:r w:rsidRPr="009E31AC">
        <w:t xml:space="preserve">, men produksjon som overstig grensa, vil </w:t>
      </w:r>
      <w:proofErr w:type="spellStart"/>
      <w:r w:rsidRPr="009E31AC">
        <w:t>ikkje</w:t>
      </w:r>
      <w:proofErr w:type="spellEnd"/>
      <w:r w:rsidRPr="009E31AC">
        <w:t xml:space="preserve"> få fritak. </w:t>
      </w:r>
      <w:proofErr w:type="spellStart"/>
      <w:r w:rsidRPr="009E31AC">
        <w:t>Einskilde</w:t>
      </w:r>
      <w:proofErr w:type="spellEnd"/>
      <w:r w:rsidRPr="009E31AC">
        <w:t xml:space="preserve"> nettselskap har </w:t>
      </w:r>
      <w:proofErr w:type="spellStart"/>
      <w:r w:rsidRPr="009E31AC">
        <w:t>teke</w:t>
      </w:r>
      <w:proofErr w:type="spellEnd"/>
      <w:r w:rsidRPr="009E31AC">
        <w:t xml:space="preserve"> til orde for at ordninga er administrativ byrdefull for nettselskapa og </w:t>
      </w:r>
      <w:proofErr w:type="spellStart"/>
      <w:r w:rsidRPr="009E31AC">
        <w:t>føreset</w:t>
      </w:r>
      <w:proofErr w:type="spellEnd"/>
      <w:r w:rsidRPr="009E31AC">
        <w:t xml:space="preserve"> systemtekniske </w:t>
      </w:r>
      <w:proofErr w:type="spellStart"/>
      <w:r w:rsidRPr="009E31AC">
        <w:t>tilpassingar</w:t>
      </w:r>
      <w:proofErr w:type="spellEnd"/>
      <w:r w:rsidRPr="009E31AC">
        <w:t>.</w:t>
      </w:r>
    </w:p>
    <w:p w14:paraId="7F894C15" w14:textId="77777777" w:rsidR="00CD6F83" w:rsidRPr="009E31AC" w:rsidRDefault="00456099" w:rsidP="009E31AC">
      <w:r w:rsidRPr="009E31AC">
        <w:t xml:space="preserve">Fritaket i elavgifta tek til å gjelde </w:t>
      </w:r>
      <w:proofErr w:type="spellStart"/>
      <w:r w:rsidRPr="009E31AC">
        <w:t>frå</w:t>
      </w:r>
      <w:proofErr w:type="spellEnd"/>
      <w:r w:rsidRPr="009E31AC">
        <w:t xml:space="preserve"> den tid departementet </w:t>
      </w:r>
      <w:proofErr w:type="spellStart"/>
      <w:r w:rsidRPr="009E31AC">
        <w:t>avgjer</w:t>
      </w:r>
      <w:proofErr w:type="spellEnd"/>
      <w:r w:rsidRPr="009E31AC">
        <w:t xml:space="preserve">. Grunnen til utsett </w:t>
      </w:r>
      <w:proofErr w:type="spellStart"/>
      <w:r w:rsidRPr="009E31AC">
        <w:t>iverksetjing</w:t>
      </w:r>
      <w:proofErr w:type="spellEnd"/>
      <w:r w:rsidRPr="009E31AC">
        <w:t xml:space="preserve"> er at det har </w:t>
      </w:r>
      <w:proofErr w:type="spellStart"/>
      <w:r w:rsidRPr="009E31AC">
        <w:t>vore</w:t>
      </w:r>
      <w:proofErr w:type="spellEnd"/>
      <w:r w:rsidRPr="009E31AC">
        <w:t xml:space="preserve"> </w:t>
      </w:r>
      <w:proofErr w:type="spellStart"/>
      <w:r w:rsidRPr="009E31AC">
        <w:t>naudsynt</w:t>
      </w:r>
      <w:proofErr w:type="spellEnd"/>
      <w:r w:rsidRPr="009E31AC">
        <w:t xml:space="preserve"> å avklare spørsmål om </w:t>
      </w:r>
      <w:proofErr w:type="spellStart"/>
      <w:r w:rsidRPr="009E31AC">
        <w:t>offentleg</w:t>
      </w:r>
      <w:proofErr w:type="spellEnd"/>
      <w:r w:rsidRPr="009E31AC">
        <w:t xml:space="preserve"> støtte etter EØS-avtalen. Nettselskapa har òg varsla at </w:t>
      </w:r>
      <w:proofErr w:type="spellStart"/>
      <w:r w:rsidRPr="009E31AC">
        <w:t>dei</w:t>
      </w:r>
      <w:proofErr w:type="spellEnd"/>
      <w:r w:rsidRPr="009E31AC">
        <w:t xml:space="preserve"> treng tid til å </w:t>
      </w:r>
      <w:proofErr w:type="spellStart"/>
      <w:r w:rsidRPr="009E31AC">
        <w:t>leggje</w:t>
      </w:r>
      <w:proofErr w:type="spellEnd"/>
      <w:r w:rsidRPr="009E31AC">
        <w:t xml:space="preserve"> til rette for systemtekniske </w:t>
      </w:r>
      <w:proofErr w:type="spellStart"/>
      <w:r w:rsidRPr="009E31AC">
        <w:t>løysingar</w:t>
      </w:r>
      <w:proofErr w:type="spellEnd"/>
      <w:r w:rsidRPr="009E31AC">
        <w:t>.</w:t>
      </w:r>
    </w:p>
    <w:p w14:paraId="5138CE91" w14:textId="77777777" w:rsidR="00CD6F83" w:rsidRPr="009E31AC" w:rsidRDefault="00456099" w:rsidP="009E31AC">
      <w:r w:rsidRPr="009E31AC">
        <w:t xml:space="preserve">Departementet vurderer fritaket i elavgifta som </w:t>
      </w:r>
      <w:proofErr w:type="spellStart"/>
      <w:r w:rsidRPr="009E31AC">
        <w:t>foreinleg</w:t>
      </w:r>
      <w:proofErr w:type="spellEnd"/>
      <w:r w:rsidRPr="009E31AC">
        <w:t xml:space="preserve"> støtte etter EØS-avtalen. På usikkert grunnlag medfører </w:t>
      </w:r>
      <w:proofErr w:type="spellStart"/>
      <w:r w:rsidRPr="009E31AC">
        <w:t>auka</w:t>
      </w:r>
      <w:proofErr w:type="spellEnd"/>
      <w:r w:rsidRPr="009E31AC">
        <w:t xml:space="preserve"> effektgrense og </w:t>
      </w:r>
      <w:proofErr w:type="spellStart"/>
      <w:r w:rsidRPr="009E31AC">
        <w:t>iverksetjing</w:t>
      </w:r>
      <w:proofErr w:type="spellEnd"/>
      <w:r w:rsidRPr="009E31AC">
        <w:t xml:space="preserve"> av ordninga </w:t>
      </w:r>
      <w:proofErr w:type="spellStart"/>
      <w:r w:rsidRPr="009E31AC">
        <w:t>frå</w:t>
      </w:r>
      <w:proofErr w:type="spellEnd"/>
      <w:r w:rsidRPr="009E31AC">
        <w:t xml:space="preserve"> 1. oktober 2023 </w:t>
      </w:r>
      <w:proofErr w:type="spellStart"/>
      <w:r w:rsidRPr="009E31AC">
        <w:t>eit</w:t>
      </w:r>
      <w:proofErr w:type="spellEnd"/>
      <w:r w:rsidRPr="009E31AC">
        <w:t xml:space="preserve"> tap av proveny på 4 mill. kroner påløpt og 0 kroner bokført i 2023. Heilårsverknaden er </w:t>
      </w:r>
      <w:proofErr w:type="spellStart"/>
      <w:r w:rsidRPr="009E31AC">
        <w:t>eit</w:t>
      </w:r>
      <w:proofErr w:type="spellEnd"/>
      <w:r w:rsidRPr="009E31AC">
        <w:t xml:space="preserve"> provenytap på 16 mill. kroner. Provenytapet er venta å </w:t>
      </w:r>
      <w:proofErr w:type="spellStart"/>
      <w:r w:rsidRPr="009E31AC">
        <w:t>auke</w:t>
      </w:r>
      <w:proofErr w:type="spellEnd"/>
      <w:r w:rsidRPr="009E31AC">
        <w:t xml:space="preserve"> over tid, i takt med installasjon av nye solcelleanlegg. I </w:t>
      </w:r>
      <w:proofErr w:type="spellStart"/>
      <w:r w:rsidRPr="009E31AC">
        <w:t>høyringa</w:t>
      </w:r>
      <w:proofErr w:type="spellEnd"/>
      <w:r w:rsidRPr="009E31AC">
        <w:t xml:space="preserve"> </w:t>
      </w:r>
      <w:proofErr w:type="spellStart"/>
      <w:r w:rsidRPr="009E31AC">
        <w:t>vart</w:t>
      </w:r>
      <w:proofErr w:type="spellEnd"/>
      <w:r w:rsidRPr="009E31AC">
        <w:t xml:space="preserve"> det anslått at dersom alle bustadblokker og </w:t>
      </w:r>
      <w:proofErr w:type="spellStart"/>
      <w:r w:rsidRPr="009E31AC">
        <w:t>tomannsbustader</w:t>
      </w:r>
      <w:proofErr w:type="spellEnd"/>
      <w:r w:rsidRPr="009E31AC">
        <w:t xml:space="preserve"> </w:t>
      </w:r>
      <w:proofErr w:type="spellStart"/>
      <w:r w:rsidRPr="009E31AC">
        <w:t>nyttar</w:t>
      </w:r>
      <w:proofErr w:type="spellEnd"/>
      <w:r w:rsidRPr="009E31AC">
        <w:t xml:space="preserve"> fritaket fullt ut, kan provenytapet </w:t>
      </w:r>
      <w:proofErr w:type="spellStart"/>
      <w:r w:rsidRPr="009E31AC">
        <w:t>verte</w:t>
      </w:r>
      <w:proofErr w:type="spellEnd"/>
      <w:r w:rsidRPr="009E31AC">
        <w:t xml:space="preserve"> i storleik 650 mill. kroner.</w:t>
      </w:r>
    </w:p>
    <w:p w14:paraId="0B598425" w14:textId="77777777" w:rsidR="00CD6F83" w:rsidRPr="009E31AC" w:rsidRDefault="00456099" w:rsidP="009E31AC">
      <w:pPr>
        <w:pStyle w:val="Overskrift1"/>
      </w:pPr>
      <w:r w:rsidRPr="009E31AC">
        <w:lastRenderedPageBreak/>
        <w:t>Grunnrenteskatt på landbasert vindkraft</w:t>
      </w:r>
    </w:p>
    <w:p w14:paraId="042F2F66" w14:textId="77777777" w:rsidR="00CD6F83" w:rsidRPr="009E31AC" w:rsidRDefault="00456099" w:rsidP="009E31AC">
      <w:r w:rsidRPr="009E31AC">
        <w:t xml:space="preserve">I Hurdalsplattforma er regjeringa </w:t>
      </w:r>
      <w:proofErr w:type="spellStart"/>
      <w:r w:rsidRPr="009E31AC">
        <w:t>tydeleg</w:t>
      </w:r>
      <w:proofErr w:type="spellEnd"/>
      <w:r w:rsidRPr="009E31AC">
        <w:t xml:space="preserve"> på at lokalsamfunn og fellesskapet bør få </w:t>
      </w:r>
      <w:proofErr w:type="spellStart"/>
      <w:r w:rsidRPr="009E31AC">
        <w:t>ein</w:t>
      </w:r>
      <w:proofErr w:type="spellEnd"/>
      <w:r w:rsidRPr="009E31AC">
        <w:t xml:space="preserve"> rettvis del av </w:t>
      </w:r>
      <w:proofErr w:type="spellStart"/>
      <w:r w:rsidRPr="009E31AC">
        <w:t>verdiane</w:t>
      </w:r>
      <w:proofErr w:type="spellEnd"/>
      <w:r w:rsidRPr="009E31AC">
        <w:t xml:space="preserve"> som vert skapt ved utnytting av fellesskapets </w:t>
      </w:r>
      <w:proofErr w:type="spellStart"/>
      <w:r w:rsidRPr="009E31AC">
        <w:t>naturressursar</w:t>
      </w:r>
      <w:proofErr w:type="spellEnd"/>
      <w:r w:rsidRPr="009E31AC">
        <w:t xml:space="preserve">. I Prop. 1 LS (2022–2023) vart det varsla at regjeringa ville sende på </w:t>
      </w:r>
      <w:proofErr w:type="spellStart"/>
      <w:r w:rsidRPr="009E31AC">
        <w:t>høyring</w:t>
      </w:r>
      <w:proofErr w:type="spellEnd"/>
      <w:r w:rsidRPr="009E31AC">
        <w:t xml:space="preserve"> </w:t>
      </w:r>
      <w:proofErr w:type="spellStart"/>
      <w:r w:rsidRPr="009E31AC">
        <w:t>eit</w:t>
      </w:r>
      <w:proofErr w:type="spellEnd"/>
      <w:r w:rsidRPr="009E31AC">
        <w:t xml:space="preserve"> framlegg om grunnrenteskatt på landbasert vindkraft.</w:t>
      </w:r>
    </w:p>
    <w:p w14:paraId="213A1920" w14:textId="77777777" w:rsidR="00CD6F83" w:rsidRPr="009E31AC" w:rsidRDefault="00456099" w:rsidP="009E31AC">
      <w:r w:rsidRPr="009E31AC">
        <w:t xml:space="preserve">Regjeringa sende framlegg om grunnrenteskatt på landbasert vindkraft på </w:t>
      </w:r>
      <w:proofErr w:type="spellStart"/>
      <w:r w:rsidRPr="009E31AC">
        <w:t>høyring</w:t>
      </w:r>
      <w:proofErr w:type="spellEnd"/>
      <w:r w:rsidRPr="009E31AC">
        <w:t xml:space="preserve"> 16. desember 2022. Frist for å </w:t>
      </w:r>
      <w:proofErr w:type="spellStart"/>
      <w:r w:rsidRPr="009E31AC">
        <w:t>kome</w:t>
      </w:r>
      <w:proofErr w:type="spellEnd"/>
      <w:r w:rsidRPr="009E31AC">
        <w:t xml:space="preserve"> med </w:t>
      </w:r>
      <w:proofErr w:type="spellStart"/>
      <w:r w:rsidRPr="009E31AC">
        <w:t>høyringsfråsegn</w:t>
      </w:r>
      <w:proofErr w:type="spellEnd"/>
      <w:r w:rsidRPr="009E31AC">
        <w:t xml:space="preserve"> var 15. mars 2023. </w:t>
      </w:r>
      <w:proofErr w:type="spellStart"/>
      <w:r w:rsidRPr="009E31AC">
        <w:t>Høyringsframlegget</w:t>
      </w:r>
      <w:proofErr w:type="spellEnd"/>
      <w:r w:rsidRPr="009E31AC">
        <w:t xml:space="preserve"> la opp til </w:t>
      </w:r>
      <w:proofErr w:type="spellStart"/>
      <w:r w:rsidRPr="009E31AC">
        <w:t>ikraftsetjing</w:t>
      </w:r>
      <w:proofErr w:type="spellEnd"/>
      <w:r w:rsidRPr="009E31AC">
        <w:t xml:space="preserve"> </w:t>
      </w:r>
      <w:proofErr w:type="spellStart"/>
      <w:r w:rsidRPr="009E31AC">
        <w:t>frå</w:t>
      </w:r>
      <w:proofErr w:type="spellEnd"/>
      <w:r w:rsidRPr="009E31AC">
        <w:t xml:space="preserve"> 2023, med siktemål om </w:t>
      </w:r>
      <w:proofErr w:type="spellStart"/>
      <w:r w:rsidRPr="009E31AC">
        <w:t>eit</w:t>
      </w:r>
      <w:proofErr w:type="spellEnd"/>
      <w:r w:rsidRPr="009E31AC">
        <w:t xml:space="preserve"> lovframlegg for Stortinget vårsesjonen 2023. Verknadstidspunktet skulle likevel </w:t>
      </w:r>
      <w:proofErr w:type="spellStart"/>
      <w:r w:rsidRPr="009E31AC">
        <w:t>vurderast</w:t>
      </w:r>
      <w:proofErr w:type="spellEnd"/>
      <w:r w:rsidRPr="009E31AC">
        <w:t xml:space="preserve"> </w:t>
      </w:r>
      <w:proofErr w:type="spellStart"/>
      <w:r w:rsidRPr="009E31AC">
        <w:t>nærare</w:t>
      </w:r>
      <w:proofErr w:type="spellEnd"/>
      <w:r w:rsidRPr="009E31AC">
        <w:t xml:space="preserve">, mellom anna i lys av </w:t>
      </w:r>
      <w:proofErr w:type="spellStart"/>
      <w:r w:rsidRPr="009E31AC">
        <w:t>høyringsfråsegna</w:t>
      </w:r>
      <w:proofErr w:type="spellEnd"/>
      <w:r w:rsidRPr="009E31AC">
        <w:t xml:space="preserve">. Det kom inn om lag 140 </w:t>
      </w:r>
      <w:proofErr w:type="spellStart"/>
      <w:r w:rsidRPr="009E31AC">
        <w:t>høyringsfråsegn</w:t>
      </w:r>
      <w:proofErr w:type="spellEnd"/>
      <w:r w:rsidRPr="009E31AC">
        <w:t>.</w:t>
      </w:r>
    </w:p>
    <w:p w14:paraId="4CE29586" w14:textId="77777777" w:rsidR="00CD6F83" w:rsidRPr="009E31AC" w:rsidRDefault="00456099" w:rsidP="009E31AC">
      <w:r w:rsidRPr="009E31AC">
        <w:t xml:space="preserve">Departementet arbeider </w:t>
      </w:r>
      <w:proofErr w:type="spellStart"/>
      <w:r w:rsidRPr="009E31AC">
        <w:t>no</w:t>
      </w:r>
      <w:proofErr w:type="spellEnd"/>
      <w:r w:rsidRPr="009E31AC">
        <w:t xml:space="preserve"> med lovframlegg. I lys av mellom anna </w:t>
      </w:r>
      <w:proofErr w:type="spellStart"/>
      <w:r w:rsidRPr="009E31AC">
        <w:t>innspel</w:t>
      </w:r>
      <w:proofErr w:type="spellEnd"/>
      <w:r w:rsidRPr="009E31AC">
        <w:t xml:space="preserve"> </w:t>
      </w:r>
      <w:proofErr w:type="spellStart"/>
      <w:r w:rsidRPr="009E31AC">
        <w:t>frå</w:t>
      </w:r>
      <w:proofErr w:type="spellEnd"/>
      <w:r w:rsidRPr="009E31AC">
        <w:t xml:space="preserve"> </w:t>
      </w:r>
      <w:proofErr w:type="spellStart"/>
      <w:r w:rsidRPr="009E31AC">
        <w:t>høyringa</w:t>
      </w:r>
      <w:proofErr w:type="spellEnd"/>
      <w:r w:rsidRPr="009E31AC">
        <w:t xml:space="preserve"> og tidsomsyn, </w:t>
      </w:r>
      <w:proofErr w:type="spellStart"/>
      <w:r w:rsidRPr="009E31AC">
        <w:t>tek</w:t>
      </w:r>
      <w:proofErr w:type="spellEnd"/>
      <w:r w:rsidRPr="009E31AC">
        <w:t xml:space="preserve"> regjeringa sikte på å foreslå grunnrenteskatt på landbasert vindkraft for Stortinget haustsesjonen 2023, med verknad </w:t>
      </w:r>
      <w:proofErr w:type="spellStart"/>
      <w:r w:rsidRPr="009E31AC">
        <w:t>frå</w:t>
      </w:r>
      <w:proofErr w:type="spellEnd"/>
      <w:r w:rsidRPr="009E31AC">
        <w:t xml:space="preserve"> og med inntektsåret 2024.</w:t>
      </w:r>
    </w:p>
    <w:p w14:paraId="2B8F18A9" w14:textId="77777777" w:rsidR="00CD6F83" w:rsidRPr="009E31AC" w:rsidRDefault="00456099" w:rsidP="009E31AC">
      <w:proofErr w:type="spellStart"/>
      <w:r w:rsidRPr="009E31AC">
        <w:t>Utsetjinga</w:t>
      </w:r>
      <w:proofErr w:type="spellEnd"/>
      <w:r w:rsidRPr="009E31AC">
        <w:t xml:space="preserve"> påverkar </w:t>
      </w:r>
      <w:proofErr w:type="spellStart"/>
      <w:r w:rsidRPr="009E31AC">
        <w:t>ikkje</w:t>
      </w:r>
      <w:proofErr w:type="spellEnd"/>
      <w:r w:rsidRPr="009E31AC">
        <w:t xml:space="preserve"> den </w:t>
      </w:r>
      <w:proofErr w:type="spellStart"/>
      <w:r w:rsidRPr="009E31AC">
        <w:t>vedteke</w:t>
      </w:r>
      <w:proofErr w:type="spellEnd"/>
      <w:r w:rsidRPr="009E31AC">
        <w:t xml:space="preserve"> aukinga </w:t>
      </w:r>
      <w:proofErr w:type="spellStart"/>
      <w:r w:rsidRPr="009E31AC">
        <w:t>frå</w:t>
      </w:r>
      <w:proofErr w:type="spellEnd"/>
      <w:r w:rsidRPr="009E31AC">
        <w:t xml:space="preserve"> 1 til 2 øre/kWh i produksjonsavgifta på landbasert vindkraft for 2023.</w:t>
      </w:r>
    </w:p>
    <w:p w14:paraId="2BB1E336" w14:textId="77777777" w:rsidR="00CD6F83" w:rsidRPr="009E31AC" w:rsidRDefault="00456099" w:rsidP="009E31AC">
      <w:pPr>
        <w:pStyle w:val="Overskrift1"/>
      </w:pPr>
      <w:proofErr w:type="spellStart"/>
      <w:r w:rsidRPr="009E31AC">
        <w:t>Opprettingar</w:t>
      </w:r>
      <w:proofErr w:type="spellEnd"/>
      <w:r w:rsidRPr="009E31AC">
        <w:t xml:space="preserve"> og </w:t>
      </w:r>
      <w:proofErr w:type="spellStart"/>
      <w:r w:rsidRPr="009E31AC">
        <w:t>presiseringar</w:t>
      </w:r>
      <w:proofErr w:type="spellEnd"/>
      <w:r w:rsidRPr="009E31AC">
        <w:t xml:space="preserve"> m.m.</w:t>
      </w:r>
    </w:p>
    <w:p w14:paraId="626663F5" w14:textId="77777777" w:rsidR="00CD6F83" w:rsidRPr="009E31AC" w:rsidRDefault="00456099" w:rsidP="009E31AC">
      <w:pPr>
        <w:pStyle w:val="Overskrift2"/>
      </w:pPr>
      <w:r w:rsidRPr="009E31AC">
        <w:t>Petroleumsskatteloven § 11 femte ledd</w:t>
      </w:r>
    </w:p>
    <w:p w14:paraId="0D15A9F0" w14:textId="77777777" w:rsidR="00CD6F83" w:rsidRPr="009E31AC" w:rsidRDefault="00456099" w:rsidP="009E31AC">
      <w:r w:rsidRPr="009E31AC">
        <w:t xml:space="preserve">Petroleumsskatteloven har </w:t>
      </w:r>
      <w:proofErr w:type="spellStart"/>
      <w:r w:rsidRPr="009E31AC">
        <w:t>særreglar</w:t>
      </w:r>
      <w:proofErr w:type="spellEnd"/>
      <w:r w:rsidRPr="009E31AC">
        <w:t xml:space="preserve"> om realisasjon og uttak av driftsmiddel som </w:t>
      </w:r>
      <w:proofErr w:type="spellStart"/>
      <w:r w:rsidRPr="009E31AC">
        <w:t>nemnde</w:t>
      </w:r>
      <w:proofErr w:type="spellEnd"/>
      <w:r w:rsidRPr="009E31AC">
        <w:t xml:space="preserve"> i § 3 b (produksjonsinnretning og </w:t>
      </w:r>
      <w:proofErr w:type="spellStart"/>
      <w:r w:rsidRPr="009E31AC">
        <w:t>røyrleidning</w:t>
      </w:r>
      <w:proofErr w:type="spellEnd"/>
      <w:r w:rsidRPr="009E31AC">
        <w:t xml:space="preserve">). </w:t>
      </w:r>
      <w:proofErr w:type="spellStart"/>
      <w:r w:rsidRPr="009E31AC">
        <w:t>Føremålet</w:t>
      </w:r>
      <w:proofErr w:type="spellEnd"/>
      <w:r w:rsidRPr="009E31AC">
        <w:t xml:space="preserve"> er å ha symmetrisk behandling av </w:t>
      </w:r>
      <w:proofErr w:type="spellStart"/>
      <w:r w:rsidRPr="009E31AC">
        <w:t>avskrivingar</w:t>
      </w:r>
      <w:proofErr w:type="spellEnd"/>
      <w:r w:rsidRPr="009E31AC">
        <w:t xml:space="preserve"> og friinntekt hos </w:t>
      </w:r>
      <w:proofErr w:type="spellStart"/>
      <w:r w:rsidRPr="009E31AC">
        <w:t>kjøpar</w:t>
      </w:r>
      <w:proofErr w:type="spellEnd"/>
      <w:r w:rsidRPr="009E31AC">
        <w:t xml:space="preserve"> og realisasjonsskattlegging hos </w:t>
      </w:r>
      <w:proofErr w:type="spellStart"/>
      <w:r w:rsidRPr="009E31AC">
        <w:t>seljar</w:t>
      </w:r>
      <w:proofErr w:type="spellEnd"/>
      <w:r w:rsidRPr="009E31AC">
        <w:t xml:space="preserve">. </w:t>
      </w:r>
      <w:proofErr w:type="spellStart"/>
      <w:r w:rsidRPr="009E31AC">
        <w:t>Reglane</w:t>
      </w:r>
      <w:proofErr w:type="spellEnd"/>
      <w:r w:rsidRPr="009E31AC">
        <w:t xml:space="preserve"> </w:t>
      </w:r>
      <w:proofErr w:type="spellStart"/>
      <w:r w:rsidRPr="009E31AC">
        <w:t>inneber</w:t>
      </w:r>
      <w:proofErr w:type="spellEnd"/>
      <w:r w:rsidRPr="009E31AC">
        <w:t xml:space="preserve"> òg at </w:t>
      </w:r>
      <w:proofErr w:type="spellStart"/>
      <w:r w:rsidRPr="009E31AC">
        <w:t>seljar</w:t>
      </w:r>
      <w:proofErr w:type="spellEnd"/>
      <w:r w:rsidRPr="009E31AC">
        <w:t xml:space="preserve"> </w:t>
      </w:r>
      <w:proofErr w:type="spellStart"/>
      <w:r w:rsidRPr="009E31AC">
        <w:t>ikkje</w:t>
      </w:r>
      <w:proofErr w:type="spellEnd"/>
      <w:r w:rsidRPr="009E31AC">
        <w:t xml:space="preserve"> får friinntekt for </w:t>
      </w:r>
      <w:proofErr w:type="spellStart"/>
      <w:r w:rsidRPr="009E31AC">
        <w:t>meir</w:t>
      </w:r>
      <w:proofErr w:type="spellEnd"/>
      <w:r w:rsidRPr="009E31AC">
        <w:t xml:space="preserve"> enn det som </w:t>
      </w:r>
      <w:proofErr w:type="spellStart"/>
      <w:r w:rsidRPr="009E31AC">
        <w:t>svarar</w:t>
      </w:r>
      <w:proofErr w:type="spellEnd"/>
      <w:r w:rsidRPr="009E31AC">
        <w:t xml:space="preserve"> til seljaren sine </w:t>
      </w:r>
      <w:proofErr w:type="spellStart"/>
      <w:r w:rsidRPr="009E31AC">
        <w:t>investeringar</w:t>
      </w:r>
      <w:proofErr w:type="spellEnd"/>
      <w:r w:rsidRPr="009E31AC">
        <w:t xml:space="preserve"> i </w:t>
      </w:r>
      <w:proofErr w:type="spellStart"/>
      <w:r w:rsidRPr="009E31AC">
        <w:t>petroleumsverksemda</w:t>
      </w:r>
      <w:proofErr w:type="spellEnd"/>
      <w:r w:rsidRPr="009E31AC">
        <w:t xml:space="preserve">. </w:t>
      </w:r>
      <w:proofErr w:type="spellStart"/>
      <w:r w:rsidRPr="009E31AC">
        <w:t>Særreglane</w:t>
      </w:r>
      <w:proofErr w:type="spellEnd"/>
      <w:r w:rsidRPr="009E31AC">
        <w:t xml:space="preserve"> om realisasjon og uttak har avgrensa verknad i praksis. Årsaka er at avhending av § 3 b-driftsmiddel til </w:t>
      </w:r>
      <w:proofErr w:type="spellStart"/>
      <w:r w:rsidRPr="009E31AC">
        <w:t>vanleg</w:t>
      </w:r>
      <w:proofErr w:type="spellEnd"/>
      <w:r w:rsidRPr="009E31AC">
        <w:t xml:space="preserve"> vert gjort </w:t>
      </w:r>
      <w:proofErr w:type="spellStart"/>
      <w:r w:rsidRPr="009E31AC">
        <w:t>saman</w:t>
      </w:r>
      <w:proofErr w:type="spellEnd"/>
      <w:r w:rsidRPr="009E31AC">
        <w:t xml:space="preserve"> med </w:t>
      </w:r>
      <w:proofErr w:type="spellStart"/>
      <w:r w:rsidRPr="009E31AC">
        <w:t>tilhøyrande</w:t>
      </w:r>
      <w:proofErr w:type="spellEnd"/>
      <w:r w:rsidRPr="009E31AC">
        <w:t xml:space="preserve"> løyve til utvinning, og skattlegginga følgjer då av petroleumsskatteloven § 10 (dvs. skattemessig kontinuitet).</w:t>
      </w:r>
    </w:p>
    <w:p w14:paraId="1325204D" w14:textId="77777777" w:rsidR="00CD6F83" w:rsidRPr="009E31AC" w:rsidRDefault="00456099" w:rsidP="009E31AC">
      <w:r w:rsidRPr="009E31AC">
        <w:t xml:space="preserve">Etter petroleumsskatteloven kan avskriving og friinntekt </w:t>
      </w:r>
      <w:proofErr w:type="spellStart"/>
      <w:r w:rsidRPr="009E31AC">
        <w:t>byrje</w:t>
      </w:r>
      <w:proofErr w:type="spellEnd"/>
      <w:r w:rsidRPr="009E31AC">
        <w:t xml:space="preserve"> </w:t>
      </w:r>
      <w:proofErr w:type="spellStart"/>
      <w:r w:rsidRPr="009E31AC">
        <w:t>frå</w:t>
      </w:r>
      <w:proofErr w:type="spellEnd"/>
      <w:r w:rsidRPr="009E31AC">
        <w:t xml:space="preserve"> og med det året kostnadene er </w:t>
      </w:r>
      <w:proofErr w:type="spellStart"/>
      <w:r w:rsidRPr="009E31AC">
        <w:t>pådregne</w:t>
      </w:r>
      <w:proofErr w:type="spellEnd"/>
      <w:r w:rsidRPr="009E31AC">
        <w:t xml:space="preserve">. Dersom </w:t>
      </w:r>
      <w:proofErr w:type="spellStart"/>
      <w:r w:rsidRPr="009E31AC">
        <w:t>reglane</w:t>
      </w:r>
      <w:proofErr w:type="spellEnd"/>
      <w:r w:rsidRPr="009E31AC">
        <w:t xml:space="preserve"> vert endra, kan </w:t>
      </w:r>
      <w:proofErr w:type="spellStart"/>
      <w:r w:rsidRPr="009E31AC">
        <w:t>eitt</w:t>
      </w:r>
      <w:proofErr w:type="spellEnd"/>
      <w:r w:rsidRPr="009E31AC">
        <w:t xml:space="preserve"> og same driftsmiddel </w:t>
      </w:r>
      <w:proofErr w:type="spellStart"/>
      <w:r w:rsidRPr="009E31AC">
        <w:t>avskrivast</w:t>
      </w:r>
      <w:proofErr w:type="spellEnd"/>
      <w:r w:rsidRPr="009E31AC">
        <w:t xml:space="preserve"> og få friinntekt etter ulike regelsett. Ved omlegginga av særskatten for </w:t>
      </w:r>
      <w:proofErr w:type="spellStart"/>
      <w:r w:rsidRPr="009E31AC">
        <w:t>petroleumsverksemda</w:t>
      </w:r>
      <w:proofErr w:type="spellEnd"/>
      <w:r w:rsidRPr="009E31AC">
        <w:t xml:space="preserve"> til </w:t>
      </w:r>
      <w:proofErr w:type="spellStart"/>
      <w:r w:rsidRPr="009E31AC">
        <w:t>ein</w:t>
      </w:r>
      <w:proofErr w:type="spellEnd"/>
      <w:r w:rsidRPr="009E31AC">
        <w:t xml:space="preserve"> kontantstraumskatt </w:t>
      </w:r>
      <w:proofErr w:type="spellStart"/>
      <w:r w:rsidRPr="009E31AC">
        <w:t>frå</w:t>
      </w:r>
      <w:proofErr w:type="spellEnd"/>
      <w:r w:rsidRPr="009E31AC">
        <w:t xml:space="preserve"> inntektsåret 2022, sjå Prop. 88 LS (2021–2022) og </w:t>
      </w:r>
      <w:proofErr w:type="spellStart"/>
      <w:r w:rsidRPr="009E31AC">
        <w:t>Innst</w:t>
      </w:r>
      <w:proofErr w:type="spellEnd"/>
      <w:r w:rsidRPr="009E31AC">
        <w:t xml:space="preserve">. 440 L (2021–2022), vart </w:t>
      </w:r>
      <w:proofErr w:type="spellStart"/>
      <w:r w:rsidRPr="009E31AC">
        <w:t>reglane</w:t>
      </w:r>
      <w:proofErr w:type="spellEnd"/>
      <w:r w:rsidRPr="009E31AC">
        <w:t xml:space="preserve"> om skattlegging av § 3 b-driftsmidler ved realisasjon tilpassa </w:t>
      </w:r>
      <w:proofErr w:type="spellStart"/>
      <w:r w:rsidRPr="009E31AC">
        <w:t>dei</w:t>
      </w:r>
      <w:proofErr w:type="spellEnd"/>
      <w:r w:rsidRPr="009E31AC">
        <w:t xml:space="preserve"> ulike avskrivings- og </w:t>
      </w:r>
      <w:proofErr w:type="spellStart"/>
      <w:r w:rsidRPr="009E31AC">
        <w:t>friinntektsreglane</w:t>
      </w:r>
      <w:proofErr w:type="spellEnd"/>
      <w:r w:rsidRPr="009E31AC">
        <w:t xml:space="preserve"> i tråd med det </w:t>
      </w:r>
      <w:proofErr w:type="spellStart"/>
      <w:r w:rsidRPr="009E31AC">
        <w:t>ovannemnde</w:t>
      </w:r>
      <w:proofErr w:type="spellEnd"/>
      <w:r w:rsidRPr="009E31AC">
        <w:t xml:space="preserve"> </w:t>
      </w:r>
      <w:proofErr w:type="spellStart"/>
      <w:r w:rsidRPr="009E31AC">
        <w:t>føremålet</w:t>
      </w:r>
      <w:proofErr w:type="spellEnd"/>
      <w:r w:rsidRPr="009E31AC">
        <w:t xml:space="preserve">. Det </w:t>
      </w:r>
      <w:proofErr w:type="spellStart"/>
      <w:r w:rsidRPr="009E31AC">
        <w:t>gjeld</w:t>
      </w:r>
      <w:proofErr w:type="spellEnd"/>
      <w:r w:rsidRPr="009E31AC">
        <w:t xml:space="preserve"> petroleumsskatteloven § 5 fjerde ledd for driftsmiddel som er omfatta av den nye kontantstraumskatten og petroleumsskatteloven § 11 femte ledd for driftsmiddel som fell </w:t>
      </w:r>
      <w:proofErr w:type="spellStart"/>
      <w:r w:rsidRPr="009E31AC">
        <w:t>innanfor</w:t>
      </w:r>
      <w:proofErr w:type="spellEnd"/>
      <w:r w:rsidRPr="009E31AC">
        <w:t xml:space="preserve"> </w:t>
      </w:r>
      <w:proofErr w:type="spellStart"/>
      <w:r w:rsidRPr="009E31AC">
        <w:t>dei</w:t>
      </w:r>
      <w:proofErr w:type="spellEnd"/>
      <w:r w:rsidRPr="009E31AC">
        <w:t xml:space="preserve"> </w:t>
      </w:r>
      <w:proofErr w:type="spellStart"/>
      <w:r w:rsidRPr="009E31AC">
        <w:t>mellombelse</w:t>
      </w:r>
      <w:proofErr w:type="spellEnd"/>
      <w:r w:rsidRPr="009E31AC">
        <w:t xml:space="preserve"> </w:t>
      </w:r>
      <w:proofErr w:type="spellStart"/>
      <w:r w:rsidRPr="009E31AC">
        <w:t>petroleumsskattereglane</w:t>
      </w:r>
      <w:proofErr w:type="spellEnd"/>
      <w:r w:rsidRPr="009E31AC">
        <w:t xml:space="preserve"> (sjå Prop. 113 L (2019–2020) og </w:t>
      </w:r>
      <w:proofErr w:type="spellStart"/>
      <w:r w:rsidRPr="009E31AC">
        <w:t>etterfølgjande</w:t>
      </w:r>
      <w:proofErr w:type="spellEnd"/>
      <w:r w:rsidRPr="009E31AC">
        <w:t xml:space="preserve"> endring av friinntektssatsen i </w:t>
      </w:r>
      <w:proofErr w:type="spellStart"/>
      <w:r w:rsidRPr="009E31AC">
        <w:t>dei</w:t>
      </w:r>
      <w:proofErr w:type="spellEnd"/>
      <w:r w:rsidRPr="009E31AC">
        <w:t xml:space="preserve"> </w:t>
      </w:r>
      <w:proofErr w:type="spellStart"/>
      <w:r w:rsidRPr="009E31AC">
        <w:t>mellombelse</w:t>
      </w:r>
      <w:proofErr w:type="spellEnd"/>
      <w:r w:rsidRPr="009E31AC">
        <w:t xml:space="preserve"> </w:t>
      </w:r>
      <w:proofErr w:type="spellStart"/>
      <w:r w:rsidRPr="009E31AC">
        <w:t>reglane</w:t>
      </w:r>
      <w:proofErr w:type="spellEnd"/>
      <w:r w:rsidRPr="009E31AC">
        <w:t xml:space="preserve"> i Prop. 1 LS (2022–2023)). I tillegg vart </w:t>
      </w:r>
      <w:proofErr w:type="spellStart"/>
      <w:r w:rsidRPr="009E31AC">
        <w:t>reglane</w:t>
      </w:r>
      <w:proofErr w:type="spellEnd"/>
      <w:r w:rsidRPr="009E31AC">
        <w:t xml:space="preserve"> om skattlegging ved realisasjon i </w:t>
      </w:r>
      <w:proofErr w:type="spellStart"/>
      <w:r w:rsidRPr="009E31AC">
        <w:t>tidlegare</w:t>
      </w:r>
      <w:proofErr w:type="spellEnd"/>
      <w:r w:rsidRPr="009E31AC">
        <w:t xml:space="preserve"> § 5 femte ledd i petroleumsskatteloven ført </w:t>
      </w:r>
      <w:proofErr w:type="spellStart"/>
      <w:r w:rsidRPr="009E31AC">
        <w:t>vidare</w:t>
      </w:r>
      <w:proofErr w:type="spellEnd"/>
      <w:r w:rsidRPr="009E31AC">
        <w:t xml:space="preserve"> i ei overgangsføresegn for driftsmiddel som er omfatta av </w:t>
      </w:r>
      <w:proofErr w:type="spellStart"/>
      <w:r w:rsidRPr="009E31AC">
        <w:t>dei</w:t>
      </w:r>
      <w:proofErr w:type="spellEnd"/>
      <w:r w:rsidRPr="009E31AC">
        <w:t xml:space="preserve"> </w:t>
      </w:r>
      <w:proofErr w:type="spellStart"/>
      <w:r w:rsidRPr="009E31AC">
        <w:t>tidlegare</w:t>
      </w:r>
      <w:proofErr w:type="spellEnd"/>
      <w:r w:rsidRPr="009E31AC">
        <w:t xml:space="preserve"> avskrivings- og </w:t>
      </w:r>
      <w:proofErr w:type="spellStart"/>
      <w:r w:rsidRPr="009E31AC">
        <w:t>friinntektsreglane</w:t>
      </w:r>
      <w:proofErr w:type="spellEnd"/>
      <w:r w:rsidRPr="009E31AC">
        <w:t xml:space="preserve">, sjå tredje ledd i overgangsføresegn ved omlegginga av særskatten til </w:t>
      </w:r>
      <w:proofErr w:type="spellStart"/>
      <w:r w:rsidRPr="009E31AC">
        <w:t>ein</w:t>
      </w:r>
      <w:proofErr w:type="spellEnd"/>
      <w:r w:rsidRPr="009E31AC">
        <w:t xml:space="preserve"> kontantstraumskatt.</w:t>
      </w:r>
    </w:p>
    <w:p w14:paraId="1254E1B9" w14:textId="77777777" w:rsidR="00CD6F83" w:rsidRPr="009E31AC" w:rsidRDefault="00456099" w:rsidP="009E31AC">
      <w:r w:rsidRPr="009E31AC">
        <w:lastRenderedPageBreak/>
        <w:t xml:space="preserve">Regelen i petroleumsskatteloven § 11 femte ledd om inntekts- eller </w:t>
      </w:r>
      <w:proofErr w:type="spellStart"/>
      <w:r w:rsidRPr="009E31AC">
        <w:t>frådragsføring</w:t>
      </w:r>
      <w:proofErr w:type="spellEnd"/>
      <w:r w:rsidRPr="009E31AC">
        <w:t xml:space="preserve"> av friinntekt ved realisasjon av driftsmiddel som fell </w:t>
      </w:r>
      <w:proofErr w:type="spellStart"/>
      <w:r w:rsidRPr="009E31AC">
        <w:t>innanfor</w:t>
      </w:r>
      <w:proofErr w:type="spellEnd"/>
      <w:r w:rsidRPr="009E31AC">
        <w:t xml:space="preserve"> </w:t>
      </w:r>
      <w:proofErr w:type="spellStart"/>
      <w:r w:rsidRPr="009E31AC">
        <w:t>dei</w:t>
      </w:r>
      <w:proofErr w:type="spellEnd"/>
      <w:r w:rsidRPr="009E31AC">
        <w:t xml:space="preserve"> </w:t>
      </w:r>
      <w:proofErr w:type="spellStart"/>
      <w:r w:rsidRPr="009E31AC">
        <w:t>mellombelse</w:t>
      </w:r>
      <w:proofErr w:type="spellEnd"/>
      <w:r w:rsidRPr="009E31AC">
        <w:t xml:space="preserve"> </w:t>
      </w:r>
      <w:proofErr w:type="spellStart"/>
      <w:r w:rsidRPr="009E31AC">
        <w:t>reglane</w:t>
      </w:r>
      <w:proofErr w:type="spellEnd"/>
      <w:r w:rsidRPr="009E31AC">
        <w:t xml:space="preserve">, er i utgangspunktet utforma etter same modell som den </w:t>
      </w:r>
      <w:proofErr w:type="spellStart"/>
      <w:r w:rsidRPr="009E31AC">
        <w:t>tidlegare</w:t>
      </w:r>
      <w:proofErr w:type="spellEnd"/>
      <w:r w:rsidRPr="009E31AC">
        <w:t xml:space="preserve"> regelen i petroleumsskatteloven § 5 femte ledd om </w:t>
      </w:r>
      <w:proofErr w:type="spellStart"/>
      <w:r w:rsidRPr="009E31AC">
        <w:t>berekning</w:t>
      </w:r>
      <w:proofErr w:type="spellEnd"/>
      <w:r w:rsidRPr="009E31AC">
        <w:t xml:space="preserve"> av friinntekt ved realisasjon og uttak. Etter </w:t>
      </w:r>
      <w:proofErr w:type="spellStart"/>
      <w:r w:rsidRPr="009E31AC">
        <w:t>tidlegare</w:t>
      </w:r>
      <w:proofErr w:type="spellEnd"/>
      <w:r w:rsidRPr="009E31AC">
        <w:t xml:space="preserve"> § 5 femte ledd (ført </w:t>
      </w:r>
      <w:proofErr w:type="spellStart"/>
      <w:r w:rsidRPr="009E31AC">
        <w:t>vidare</w:t>
      </w:r>
      <w:proofErr w:type="spellEnd"/>
      <w:r w:rsidRPr="009E31AC">
        <w:t xml:space="preserve"> i overgangsføresegn ved omlegginga til kontantstraumskatt) skal grunnlaget for berekna friinntekt (til </w:t>
      </w:r>
      <w:proofErr w:type="spellStart"/>
      <w:r w:rsidRPr="009E31AC">
        <w:t>frådrags</w:t>
      </w:r>
      <w:proofErr w:type="spellEnd"/>
      <w:r w:rsidRPr="009E31AC">
        <w:t xml:space="preserve">- eller inntektsføring) ved realisasjon «settes lik realisasjonsvederlaget fratrukket historisk kostpris multiplisert med en justeringsfaktor. Justeringsfaktoren settes til forholdet mellom gjenværende friinntektsperiode og samlet friinntektsperiode.» Heile delleddet «historisk kostpris multiplisert med en justeringsfaktor» er meint å ta omsyn til at seljaren vil miste eventuell </w:t>
      </w:r>
      <w:proofErr w:type="spellStart"/>
      <w:r w:rsidRPr="009E31AC">
        <w:t>attverande</w:t>
      </w:r>
      <w:proofErr w:type="spellEnd"/>
      <w:r w:rsidRPr="009E31AC">
        <w:t xml:space="preserve"> friinntekt ved realisasjon, og at dette </w:t>
      </w:r>
      <w:proofErr w:type="spellStart"/>
      <w:r w:rsidRPr="009E31AC">
        <w:t>difor</w:t>
      </w:r>
      <w:proofErr w:type="spellEnd"/>
      <w:r w:rsidRPr="009E31AC">
        <w:t xml:space="preserve"> bør </w:t>
      </w:r>
      <w:proofErr w:type="spellStart"/>
      <w:r w:rsidRPr="009E31AC">
        <w:t>kome</w:t>
      </w:r>
      <w:proofErr w:type="spellEnd"/>
      <w:r w:rsidRPr="009E31AC">
        <w:t xml:space="preserve"> til </w:t>
      </w:r>
      <w:proofErr w:type="spellStart"/>
      <w:r w:rsidRPr="009E31AC">
        <w:t>fråtrekk</w:t>
      </w:r>
      <w:proofErr w:type="spellEnd"/>
      <w:r w:rsidRPr="009E31AC">
        <w:t xml:space="preserve"> ved </w:t>
      </w:r>
      <w:proofErr w:type="spellStart"/>
      <w:r w:rsidRPr="009E31AC">
        <w:t>berekninga</w:t>
      </w:r>
      <w:proofErr w:type="spellEnd"/>
      <w:r w:rsidRPr="009E31AC">
        <w:t xml:space="preserve"> av friinntekta som skal </w:t>
      </w:r>
      <w:proofErr w:type="spellStart"/>
      <w:r w:rsidRPr="009E31AC">
        <w:t>takast</w:t>
      </w:r>
      <w:proofErr w:type="spellEnd"/>
      <w:r w:rsidRPr="009E31AC">
        <w:t xml:space="preserve"> til inntekt.</w:t>
      </w:r>
    </w:p>
    <w:p w14:paraId="5D642F13" w14:textId="77777777" w:rsidR="00CD6F83" w:rsidRPr="009E31AC" w:rsidRDefault="00456099" w:rsidP="009E31AC">
      <w:r w:rsidRPr="009E31AC">
        <w:t xml:space="preserve">Dei </w:t>
      </w:r>
      <w:proofErr w:type="spellStart"/>
      <w:r w:rsidRPr="009E31AC">
        <w:t>mellombelse</w:t>
      </w:r>
      <w:proofErr w:type="spellEnd"/>
      <w:r w:rsidRPr="009E31AC">
        <w:t xml:space="preserve"> </w:t>
      </w:r>
      <w:proofErr w:type="spellStart"/>
      <w:r w:rsidRPr="009E31AC">
        <w:t>reglane</w:t>
      </w:r>
      <w:proofErr w:type="spellEnd"/>
      <w:r w:rsidRPr="009E31AC">
        <w:t xml:space="preserve"> i petroleumsskatteloven § 11 første og andre ledd </w:t>
      </w:r>
      <w:proofErr w:type="spellStart"/>
      <w:r w:rsidRPr="009E31AC">
        <w:t>inneber</w:t>
      </w:r>
      <w:proofErr w:type="spellEnd"/>
      <w:r w:rsidRPr="009E31AC">
        <w:t xml:space="preserve"> at friinntekta vert </w:t>
      </w:r>
      <w:proofErr w:type="spellStart"/>
      <w:r w:rsidRPr="009E31AC">
        <w:t>trekt</w:t>
      </w:r>
      <w:proofErr w:type="spellEnd"/>
      <w:r w:rsidRPr="009E31AC">
        <w:t xml:space="preserve"> </w:t>
      </w:r>
      <w:proofErr w:type="spellStart"/>
      <w:r w:rsidRPr="009E31AC">
        <w:t>frå</w:t>
      </w:r>
      <w:proofErr w:type="spellEnd"/>
      <w:r w:rsidRPr="009E31AC">
        <w:t xml:space="preserve"> i grunnlaget for særskatt i det året utgiftene vert </w:t>
      </w:r>
      <w:proofErr w:type="spellStart"/>
      <w:r w:rsidRPr="009E31AC">
        <w:t>pådregne</w:t>
      </w:r>
      <w:proofErr w:type="spellEnd"/>
      <w:r w:rsidRPr="009E31AC">
        <w:t xml:space="preserve">. Då er det ingen friinntektsperiode igjen. </w:t>
      </w:r>
      <w:proofErr w:type="spellStart"/>
      <w:r w:rsidRPr="009E31AC">
        <w:t>Følgjeleg</w:t>
      </w:r>
      <w:proofErr w:type="spellEnd"/>
      <w:r w:rsidRPr="009E31AC">
        <w:t xml:space="preserve"> skal det </w:t>
      </w:r>
      <w:proofErr w:type="spellStart"/>
      <w:r w:rsidRPr="009E31AC">
        <w:t>ikkje</w:t>
      </w:r>
      <w:proofErr w:type="spellEnd"/>
      <w:r w:rsidRPr="009E31AC">
        <w:t xml:space="preserve"> </w:t>
      </w:r>
      <w:proofErr w:type="spellStart"/>
      <w:r w:rsidRPr="009E31AC">
        <w:t>vere</w:t>
      </w:r>
      <w:proofErr w:type="spellEnd"/>
      <w:r w:rsidRPr="009E31AC">
        <w:t xml:space="preserve"> </w:t>
      </w:r>
      <w:proofErr w:type="spellStart"/>
      <w:r w:rsidRPr="009E31AC">
        <w:t>noko</w:t>
      </w:r>
      <w:proofErr w:type="spellEnd"/>
      <w:r w:rsidRPr="009E31AC">
        <w:t xml:space="preserve"> </w:t>
      </w:r>
      <w:proofErr w:type="spellStart"/>
      <w:r w:rsidRPr="009E31AC">
        <w:t>fråtrekk</w:t>
      </w:r>
      <w:proofErr w:type="spellEnd"/>
      <w:r w:rsidRPr="009E31AC">
        <w:t xml:space="preserve"> i realisasjonsvederlaget ved </w:t>
      </w:r>
      <w:proofErr w:type="spellStart"/>
      <w:r w:rsidRPr="009E31AC">
        <w:t>berekninga</w:t>
      </w:r>
      <w:proofErr w:type="spellEnd"/>
      <w:r w:rsidRPr="009E31AC">
        <w:t xml:space="preserve"> av friinntekta som skal </w:t>
      </w:r>
      <w:proofErr w:type="spellStart"/>
      <w:r w:rsidRPr="009E31AC">
        <w:t>takast</w:t>
      </w:r>
      <w:proofErr w:type="spellEnd"/>
      <w:r w:rsidRPr="009E31AC">
        <w:t xml:space="preserve"> til inntekt. Med formuleringa i </w:t>
      </w:r>
      <w:proofErr w:type="spellStart"/>
      <w:r w:rsidRPr="009E31AC">
        <w:t>tidlegare</w:t>
      </w:r>
      <w:proofErr w:type="spellEnd"/>
      <w:r w:rsidRPr="009E31AC">
        <w:t xml:space="preserve"> § 5 femte ledd ville dette skjedd automatisk, ettersom justeringsfaktoren vert lik null.</w:t>
      </w:r>
    </w:p>
    <w:p w14:paraId="676EE6EF" w14:textId="77777777" w:rsidR="00CD6F83" w:rsidRPr="009E31AC" w:rsidRDefault="00456099" w:rsidP="009E31AC">
      <w:r w:rsidRPr="009E31AC">
        <w:t xml:space="preserve">Ved </w:t>
      </w:r>
      <w:proofErr w:type="spellStart"/>
      <w:r w:rsidRPr="009E31AC">
        <w:t>ein</w:t>
      </w:r>
      <w:proofErr w:type="spellEnd"/>
      <w:r w:rsidRPr="009E31AC">
        <w:t xml:space="preserve"> feil vart orda «fratrukket historisk kostpris» </w:t>
      </w:r>
      <w:proofErr w:type="spellStart"/>
      <w:r w:rsidRPr="009E31AC">
        <w:t>ståande</w:t>
      </w:r>
      <w:proofErr w:type="spellEnd"/>
      <w:r w:rsidRPr="009E31AC">
        <w:t xml:space="preserve"> i petroleumsskatteloven § 11 femte ledd andre punktum. Det rette er at heile delleddet med historisk kostpris og justeringsfaktoren skal </w:t>
      </w:r>
      <w:proofErr w:type="spellStart"/>
      <w:r w:rsidRPr="009E31AC">
        <w:t>takast</w:t>
      </w:r>
      <w:proofErr w:type="spellEnd"/>
      <w:r w:rsidRPr="009E31AC">
        <w:t xml:space="preserve"> ut. Departementet foreslår at føresegna om realisasjon og uttak i petroleumsskatteloven § 11 femte ledd andre punktum vert retta opp ved at orda «fratrukket historisk kostpris» vert fjerna. På den måten vil </w:t>
      </w:r>
      <w:proofErr w:type="spellStart"/>
      <w:r w:rsidRPr="009E31AC">
        <w:t>reglane</w:t>
      </w:r>
      <w:proofErr w:type="spellEnd"/>
      <w:r w:rsidRPr="009E31AC">
        <w:t xml:space="preserve"> stemme </w:t>
      </w:r>
      <w:proofErr w:type="spellStart"/>
      <w:r w:rsidRPr="009E31AC">
        <w:t>overeins</w:t>
      </w:r>
      <w:proofErr w:type="spellEnd"/>
      <w:r w:rsidRPr="009E31AC">
        <w:t xml:space="preserve"> med den </w:t>
      </w:r>
      <w:proofErr w:type="spellStart"/>
      <w:r w:rsidRPr="009E31AC">
        <w:t>tidlegare</w:t>
      </w:r>
      <w:proofErr w:type="spellEnd"/>
      <w:r w:rsidRPr="009E31AC">
        <w:t xml:space="preserve"> regelen om realisasjon (§ 5 femte ledd).</w:t>
      </w:r>
    </w:p>
    <w:p w14:paraId="249E4268" w14:textId="77777777" w:rsidR="00CD6F83" w:rsidRPr="009E31AC" w:rsidRDefault="00456099" w:rsidP="009E31AC">
      <w:r w:rsidRPr="009E31AC">
        <w:t xml:space="preserve">Dersom </w:t>
      </w:r>
      <w:proofErr w:type="spellStart"/>
      <w:r w:rsidRPr="009E31AC">
        <w:t>eit</w:t>
      </w:r>
      <w:proofErr w:type="spellEnd"/>
      <w:r w:rsidRPr="009E31AC">
        <w:t xml:space="preserve"> driftsmiddel vert avhenda i det same inntektsåret som kostnadene er </w:t>
      </w:r>
      <w:proofErr w:type="spellStart"/>
      <w:r w:rsidRPr="009E31AC">
        <w:t>pådregne</w:t>
      </w:r>
      <w:proofErr w:type="spellEnd"/>
      <w:r w:rsidRPr="009E31AC">
        <w:t xml:space="preserve">, legg departementet til grunn at petroleumsselskapet som sel driftsmiddelet, </w:t>
      </w:r>
      <w:proofErr w:type="spellStart"/>
      <w:r w:rsidRPr="009E31AC">
        <w:t>ikkje</w:t>
      </w:r>
      <w:proofErr w:type="spellEnd"/>
      <w:r w:rsidRPr="009E31AC">
        <w:t xml:space="preserve"> kan </w:t>
      </w:r>
      <w:proofErr w:type="spellStart"/>
      <w:r w:rsidRPr="009E31AC">
        <w:t>krevja</w:t>
      </w:r>
      <w:proofErr w:type="spellEnd"/>
      <w:r w:rsidRPr="009E31AC">
        <w:t xml:space="preserve"> friinntekt etter petroleumsskatteloven § 11. Det er då heller </w:t>
      </w:r>
      <w:proofErr w:type="spellStart"/>
      <w:r w:rsidRPr="009E31AC">
        <w:t>ikkje</w:t>
      </w:r>
      <w:proofErr w:type="spellEnd"/>
      <w:r w:rsidRPr="009E31AC">
        <w:t xml:space="preserve"> aktuelt å inntektsføre friinntekt etter petroleumsskatteloven § 11 femte ledd andre punktum.</w:t>
      </w:r>
    </w:p>
    <w:p w14:paraId="6666529E" w14:textId="77777777" w:rsidR="00CD6F83" w:rsidRPr="009E31AC" w:rsidRDefault="00456099" w:rsidP="009E31AC">
      <w:r w:rsidRPr="009E31AC">
        <w:t>Departementet syner til framlegg om endring i petroleumsskatteloven § 11 femte ledd andre punktum. Departementet foreslår at endringa tek til å gjelde straks.</w:t>
      </w:r>
    </w:p>
    <w:p w14:paraId="7E7C5222" w14:textId="77777777" w:rsidR="00CD6F83" w:rsidRPr="009E31AC" w:rsidRDefault="00456099" w:rsidP="009E31AC">
      <w:pPr>
        <w:pStyle w:val="Overskrift2"/>
      </w:pPr>
      <w:r w:rsidRPr="009E31AC">
        <w:t>Skatteloven § 4-3 fyrste ledd bokstav e</w:t>
      </w:r>
    </w:p>
    <w:p w14:paraId="0267E149" w14:textId="77777777" w:rsidR="00CD6F83" w:rsidRPr="009E31AC" w:rsidRDefault="00456099" w:rsidP="009E31AC">
      <w:r w:rsidRPr="009E31AC">
        <w:t xml:space="preserve">Skatteloven § 4-3 fyrste ledd bokstav e viser til «forhåndsskatt» og «resterende skatt». Ved lov 17. juni 2005 nr. 67 om betaling og innkreving av skatte- og avgiftskrav </w:t>
      </w:r>
      <w:proofErr w:type="spellStart"/>
      <w:r w:rsidRPr="009E31AC">
        <w:t>vart</w:t>
      </w:r>
      <w:proofErr w:type="spellEnd"/>
      <w:r w:rsidRPr="009E31AC">
        <w:t xml:space="preserve"> det gjort terminologiske </w:t>
      </w:r>
      <w:proofErr w:type="spellStart"/>
      <w:r w:rsidRPr="009E31AC">
        <w:t>endringar</w:t>
      </w:r>
      <w:proofErr w:type="spellEnd"/>
      <w:r w:rsidRPr="009E31AC">
        <w:t xml:space="preserve"> slik at omgrepa «forhåndsskatt» og «resterende skatt» skulle falle inn under omgrepa «forskuddsskatt» og restskatt», jf. Ot.prp. nr. 83 (2004–2005) s. 49. Det er </w:t>
      </w:r>
      <w:proofErr w:type="spellStart"/>
      <w:r w:rsidRPr="009E31AC">
        <w:t>difor</w:t>
      </w:r>
      <w:proofErr w:type="spellEnd"/>
      <w:r w:rsidRPr="009E31AC">
        <w:t xml:space="preserve"> </w:t>
      </w:r>
      <w:proofErr w:type="spellStart"/>
      <w:r w:rsidRPr="009E31AC">
        <w:t>naudsynt</w:t>
      </w:r>
      <w:proofErr w:type="spellEnd"/>
      <w:r w:rsidRPr="009E31AC">
        <w:t xml:space="preserve"> å korrigere omgrepa i skatteloven § 4-3, slik at </w:t>
      </w:r>
      <w:proofErr w:type="spellStart"/>
      <w:r w:rsidRPr="009E31AC">
        <w:t>desse</w:t>
      </w:r>
      <w:proofErr w:type="spellEnd"/>
      <w:r w:rsidRPr="009E31AC">
        <w:t xml:space="preserve"> samsvarer med terminologien i skattebetalingsloven.</w:t>
      </w:r>
    </w:p>
    <w:p w14:paraId="663A559B" w14:textId="77777777" w:rsidR="00CD6F83" w:rsidRPr="009E31AC" w:rsidRDefault="00456099" w:rsidP="009E31AC">
      <w:r w:rsidRPr="009E31AC">
        <w:t>Departementet syner til framlegg om endring i skatteloven § 4-3 fyrste ledd bokstav e. Departementet foreslår at endringa tek til å gjelde straks.</w:t>
      </w:r>
    </w:p>
    <w:p w14:paraId="66F2FBF7" w14:textId="53FC6014" w:rsidR="00CD6F83" w:rsidRPr="009E31AC" w:rsidRDefault="00456099" w:rsidP="009E31AC">
      <w:pPr>
        <w:pStyle w:val="Overskrift2"/>
      </w:pPr>
      <w:r w:rsidRPr="009E31AC">
        <w:lastRenderedPageBreak/>
        <w:t>Skatteloven §§ 5-31, 14-42 og 14-44</w:t>
      </w:r>
    </w:p>
    <w:p w14:paraId="12B92FB7" w14:textId="77777777" w:rsidR="00CD6F83" w:rsidRPr="009E31AC" w:rsidRDefault="00456099" w:rsidP="009E31AC">
      <w:proofErr w:type="spellStart"/>
      <w:r w:rsidRPr="009E31AC">
        <w:t>Hovudregelen</w:t>
      </w:r>
      <w:proofErr w:type="spellEnd"/>
      <w:r w:rsidRPr="009E31AC">
        <w:t xml:space="preserve"> er at </w:t>
      </w:r>
      <w:proofErr w:type="spellStart"/>
      <w:r w:rsidRPr="009E31AC">
        <w:t>offentlege</w:t>
      </w:r>
      <w:proofErr w:type="spellEnd"/>
      <w:r w:rsidRPr="009E31AC">
        <w:t xml:space="preserve"> </w:t>
      </w:r>
      <w:proofErr w:type="spellStart"/>
      <w:r w:rsidRPr="009E31AC">
        <w:t>tilskot</w:t>
      </w:r>
      <w:proofErr w:type="spellEnd"/>
      <w:r w:rsidRPr="009E31AC">
        <w:t xml:space="preserve"> er skattepliktige, jf. skatteloven § 5-1. Er </w:t>
      </w:r>
      <w:proofErr w:type="spellStart"/>
      <w:r w:rsidRPr="009E31AC">
        <w:t>tilskot</w:t>
      </w:r>
      <w:proofErr w:type="spellEnd"/>
      <w:r w:rsidRPr="009E31AC">
        <w:t xml:space="preserve"> nytta til å erverve </w:t>
      </w:r>
      <w:proofErr w:type="spellStart"/>
      <w:r w:rsidRPr="009E31AC">
        <w:t>driftsmidlar</w:t>
      </w:r>
      <w:proofErr w:type="spellEnd"/>
      <w:r w:rsidRPr="009E31AC">
        <w:t xml:space="preserve"> som kan </w:t>
      </w:r>
      <w:proofErr w:type="spellStart"/>
      <w:r w:rsidRPr="009E31AC">
        <w:t>avskrivast</w:t>
      </w:r>
      <w:proofErr w:type="spellEnd"/>
      <w:r w:rsidRPr="009E31AC">
        <w:t xml:space="preserve">, skal skattlegginga skje ved at </w:t>
      </w:r>
      <w:proofErr w:type="spellStart"/>
      <w:r w:rsidRPr="009E31AC">
        <w:t>tilskotet</w:t>
      </w:r>
      <w:proofErr w:type="spellEnd"/>
      <w:r w:rsidRPr="009E31AC">
        <w:t xml:space="preserve"> vert </w:t>
      </w:r>
      <w:proofErr w:type="spellStart"/>
      <w:r w:rsidRPr="009E31AC">
        <w:t>trekt</w:t>
      </w:r>
      <w:proofErr w:type="spellEnd"/>
      <w:r w:rsidRPr="009E31AC">
        <w:t xml:space="preserve"> ifrå driftsmiddelet sin kostpris, jf. skatteloven § 14-42 andre ledd bokstav a andre punktum. Skattlegginga vil då skje ved at </w:t>
      </w:r>
      <w:proofErr w:type="spellStart"/>
      <w:r w:rsidRPr="009E31AC">
        <w:t>dei</w:t>
      </w:r>
      <w:proofErr w:type="spellEnd"/>
      <w:r w:rsidRPr="009E31AC">
        <w:t xml:space="preserve"> </w:t>
      </w:r>
      <w:proofErr w:type="spellStart"/>
      <w:r w:rsidRPr="009E31AC">
        <w:t>årlege</w:t>
      </w:r>
      <w:proofErr w:type="spellEnd"/>
      <w:r w:rsidRPr="009E31AC">
        <w:t xml:space="preserve"> </w:t>
      </w:r>
      <w:proofErr w:type="spellStart"/>
      <w:r w:rsidRPr="009E31AC">
        <w:t>avskrivingane</w:t>
      </w:r>
      <w:proofErr w:type="spellEnd"/>
      <w:r w:rsidRPr="009E31AC">
        <w:t xml:space="preserve"> vert reduserte, eventuelt ved </w:t>
      </w:r>
      <w:proofErr w:type="spellStart"/>
      <w:r w:rsidRPr="009E31AC">
        <w:t>høgare</w:t>
      </w:r>
      <w:proofErr w:type="spellEnd"/>
      <w:r w:rsidRPr="009E31AC">
        <w:t xml:space="preserve"> gevinst når driftsmiddelet vert realisert.</w:t>
      </w:r>
    </w:p>
    <w:p w14:paraId="6568320E" w14:textId="77777777" w:rsidR="00CD6F83" w:rsidRPr="009E31AC" w:rsidRDefault="00456099" w:rsidP="009E31AC">
      <w:r w:rsidRPr="009E31AC">
        <w:t xml:space="preserve">Etter skatteloven § 5-31 bokstav a, er det </w:t>
      </w:r>
      <w:proofErr w:type="spellStart"/>
      <w:r w:rsidRPr="009E31AC">
        <w:t>eit</w:t>
      </w:r>
      <w:proofErr w:type="spellEnd"/>
      <w:r w:rsidRPr="009E31AC">
        <w:t xml:space="preserve"> unntak </w:t>
      </w:r>
      <w:proofErr w:type="spellStart"/>
      <w:r w:rsidRPr="009E31AC">
        <w:t>frå</w:t>
      </w:r>
      <w:proofErr w:type="spellEnd"/>
      <w:r w:rsidRPr="009E31AC">
        <w:t xml:space="preserve"> </w:t>
      </w:r>
      <w:proofErr w:type="spellStart"/>
      <w:r w:rsidRPr="009E31AC">
        <w:t>hovudregelen</w:t>
      </w:r>
      <w:proofErr w:type="spellEnd"/>
      <w:r w:rsidRPr="009E31AC">
        <w:t xml:space="preserve"> om skatteplikt i § 5-1, for «tilskudd til investeringer i faste anlegg og tilhørende produksjonsutstyr innenfor rammen av forskrift om midler til investering og bedriftsutvikling i landbruket av 19. desember 2014 nr. 1816, innenfor det geografiske området som omfattes av § 3 i forskrift 14. desember 2021 nr. 3661 og </w:t>
      </w:r>
      <w:proofErr w:type="spellStart"/>
      <w:r w:rsidRPr="009E31AC">
        <w:t>distriktsrettet</w:t>
      </w:r>
      <w:proofErr w:type="spellEnd"/>
      <w:r w:rsidRPr="009E31AC">
        <w:t xml:space="preserve"> investeringsstøtte etter samme forskrift, jf. likevel § 14-44 første ledd siste punktum».</w:t>
      </w:r>
    </w:p>
    <w:p w14:paraId="6955343A" w14:textId="77777777" w:rsidR="00CD6F83" w:rsidRPr="009E31AC" w:rsidRDefault="00456099" w:rsidP="009E31AC">
      <w:r w:rsidRPr="009E31AC">
        <w:t xml:space="preserve">Etter skatteloven § 14-42 andre ledd bokstav a siste punktum, er det </w:t>
      </w:r>
      <w:proofErr w:type="spellStart"/>
      <w:r w:rsidRPr="009E31AC">
        <w:t>eit</w:t>
      </w:r>
      <w:proofErr w:type="spellEnd"/>
      <w:r w:rsidRPr="009E31AC">
        <w:t xml:space="preserve"> unntak </w:t>
      </w:r>
      <w:proofErr w:type="spellStart"/>
      <w:r w:rsidRPr="009E31AC">
        <w:t>frå</w:t>
      </w:r>
      <w:proofErr w:type="spellEnd"/>
      <w:r w:rsidRPr="009E31AC">
        <w:t xml:space="preserve"> andre punktum om at </w:t>
      </w:r>
      <w:proofErr w:type="spellStart"/>
      <w:r w:rsidRPr="009E31AC">
        <w:t>tilskot</w:t>
      </w:r>
      <w:proofErr w:type="spellEnd"/>
      <w:r w:rsidRPr="009E31AC">
        <w:t xml:space="preserve"> skal </w:t>
      </w:r>
      <w:proofErr w:type="spellStart"/>
      <w:r w:rsidRPr="009E31AC">
        <w:t>trekkast</w:t>
      </w:r>
      <w:proofErr w:type="spellEnd"/>
      <w:r w:rsidRPr="009E31AC">
        <w:t xml:space="preserve"> </w:t>
      </w:r>
      <w:proofErr w:type="spellStart"/>
      <w:r w:rsidRPr="009E31AC">
        <w:t>frå</w:t>
      </w:r>
      <w:proofErr w:type="spellEnd"/>
      <w:r w:rsidRPr="009E31AC">
        <w:t xml:space="preserve"> i kostprisen. Den har den same avgrensinga som for § 5-31 bokstav a. Vert driftsmiddelet selt før fem år etter at det er erverva, vert </w:t>
      </w:r>
      <w:proofErr w:type="spellStart"/>
      <w:r w:rsidRPr="009E31AC">
        <w:t>tilskotet</w:t>
      </w:r>
      <w:proofErr w:type="spellEnd"/>
      <w:r w:rsidRPr="009E31AC">
        <w:t xml:space="preserve"> å </w:t>
      </w:r>
      <w:proofErr w:type="spellStart"/>
      <w:r w:rsidRPr="009E31AC">
        <w:t>rekne</w:t>
      </w:r>
      <w:proofErr w:type="spellEnd"/>
      <w:r w:rsidRPr="009E31AC">
        <w:t xml:space="preserve"> som </w:t>
      </w:r>
      <w:proofErr w:type="spellStart"/>
      <w:r w:rsidRPr="009E31AC">
        <w:t>ein</w:t>
      </w:r>
      <w:proofErr w:type="spellEnd"/>
      <w:r w:rsidRPr="009E31AC">
        <w:t xml:space="preserve"> del av vederlaget og kjem til skattlegging på den måten, jf. skatteloven § 14-44 fyrste ledd siste punktum.</w:t>
      </w:r>
    </w:p>
    <w:p w14:paraId="04C1798E" w14:textId="77777777" w:rsidR="00CD6F83" w:rsidRPr="009E31AC" w:rsidRDefault="00456099" w:rsidP="009E31AC">
      <w:r w:rsidRPr="009E31AC">
        <w:t xml:space="preserve">Slik skatteloven §§ 5-31 bokstav a, 14-42 andre ledd bokstav a siste punktum og 14-44 fyrste ledd siste punktum er utforma, gjeld </w:t>
      </w:r>
      <w:proofErr w:type="spellStart"/>
      <w:r w:rsidRPr="009E31AC">
        <w:t>desse</w:t>
      </w:r>
      <w:proofErr w:type="spellEnd"/>
      <w:r w:rsidRPr="009E31AC">
        <w:t xml:space="preserve"> unntaka </w:t>
      </w:r>
      <w:proofErr w:type="spellStart"/>
      <w:r w:rsidRPr="009E31AC">
        <w:t>berre</w:t>
      </w:r>
      <w:proofErr w:type="spellEnd"/>
      <w:r w:rsidRPr="009E31AC">
        <w:t xml:space="preserve"> </w:t>
      </w:r>
      <w:proofErr w:type="spellStart"/>
      <w:r w:rsidRPr="009E31AC">
        <w:t>innanfor</w:t>
      </w:r>
      <w:proofErr w:type="spellEnd"/>
      <w:r w:rsidRPr="009E31AC">
        <w:t xml:space="preserve"> det </w:t>
      </w:r>
      <w:proofErr w:type="spellStart"/>
      <w:r w:rsidRPr="009E31AC">
        <w:t>nærare</w:t>
      </w:r>
      <w:proofErr w:type="spellEnd"/>
      <w:r w:rsidRPr="009E31AC">
        <w:t xml:space="preserve"> geografiske området som er omfatta av § 3 i forskrift 14. desember 2021 nr. 3661, jf. § 8. Denne forskrifta har sin heimel i lov 27. november 1992 nr. 117 om offentlig støtte. Med verknad </w:t>
      </w:r>
      <w:proofErr w:type="spellStart"/>
      <w:r w:rsidRPr="009E31AC">
        <w:t>frå</w:t>
      </w:r>
      <w:proofErr w:type="spellEnd"/>
      <w:r w:rsidRPr="009E31AC">
        <w:t xml:space="preserve"> 1. januar 2023 </w:t>
      </w:r>
      <w:proofErr w:type="spellStart"/>
      <w:r w:rsidRPr="009E31AC">
        <w:t>vart</w:t>
      </w:r>
      <w:proofErr w:type="spellEnd"/>
      <w:r w:rsidRPr="009E31AC">
        <w:t xml:space="preserve"> denne lova oppheva, og avløyst av lov 4. april 2022 nr. 7 om nasjonale saksbehandlingsregler i saker om offentlig støtte (støtteprosessloven). Støtteprosessloven </w:t>
      </w:r>
      <w:proofErr w:type="spellStart"/>
      <w:r w:rsidRPr="009E31AC">
        <w:t>korkje</w:t>
      </w:r>
      <w:proofErr w:type="spellEnd"/>
      <w:r w:rsidRPr="009E31AC">
        <w:t xml:space="preserve"> fører </w:t>
      </w:r>
      <w:proofErr w:type="spellStart"/>
      <w:r w:rsidRPr="009E31AC">
        <w:t>vidare</w:t>
      </w:r>
      <w:proofErr w:type="spellEnd"/>
      <w:r w:rsidRPr="009E31AC">
        <w:t xml:space="preserve"> forskrift 14. desember 2021 nr. 3661, eller har føresegner som gjev fullmakt til å </w:t>
      </w:r>
      <w:proofErr w:type="spellStart"/>
      <w:r w:rsidRPr="009E31AC">
        <w:t>gje</w:t>
      </w:r>
      <w:proofErr w:type="spellEnd"/>
      <w:r w:rsidRPr="009E31AC">
        <w:t xml:space="preserve"> ny forskrift som svarer til den som </w:t>
      </w:r>
      <w:proofErr w:type="spellStart"/>
      <w:r w:rsidRPr="009E31AC">
        <w:t>no</w:t>
      </w:r>
      <w:proofErr w:type="spellEnd"/>
      <w:r w:rsidRPr="009E31AC">
        <w:t xml:space="preserve"> </w:t>
      </w:r>
      <w:proofErr w:type="spellStart"/>
      <w:r w:rsidRPr="009E31AC">
        <w:t>ikkje</w:t>
      </w:r>
      <w:proofErr w:type="spellEnd"/>
      <w:r w:rsidRPr="009E31AC">
        <w:t xml:space="preserve"> lenger gjeld. At lova om </w:t>
      </w:r>
      <w:proofErr w:type="spellStart"/>
      <w:r w:rsidRPr="009E31AC">
        <w:t>offentleg</w:t>
      </w:r>
      <w:proofErr w:type="spellEnd"/>
      <w:r w:rsidRPr="009E31AC">
        <w:t xml:space="preserve"> støtte er oppheva, fører med seg at forskrift 14. desember 2021 nr. 3661, er </w:t>
      </w:r>
      <w:proofErr w:type="spellStart"/>
      <w:r w:rsidRPr="009E31AC">
        <w:t>utan</w:t>
      </w:r>
      <w:proofErr w:type="spellEnd"/>
      <w:r w:rsidRPr="009E31AC">
        <w:t xml:space="preserve"> rettsverknad, jf. Justisdepartementet sin </w:t>
      </w:r>
      <w:proofErr w:type="spellStart"/>
      <w:r w:rsidRPr="009E31AC">
        <w:t>rettleiar</w:t>
      </w:r>
      <w:proofErr w:type="spellEnd"/>
      <w:r w:rsidRPr="009E31AC">
        <w:t xml:space="preserve"> «</w:t>
      </w:r>
      <w:proofErr w:type="spellStart"/>
      <w:r w:rsidRPr="009E31AC">
        <w:t>Lovteknikk</w:t>
      </w:r>
      <w:proofErr w:type="spellEnd"/>
      <w:r w:rsidRPr="009E31AC">
        <w:t xml:space="preserve"> og lovforberedelse» punkt 7.3.5 på s. 122.</w:t>
      </w:r>
    </w:p>
    <w:p w14:paraId="0D60DFF5" w14:textId="77777777" w:rsidR="00CD6F83" w:rsidRPr="009E31AC" w:rsidRDefault="00456099" w:rsidP="009E31AC">
      <w:r w:rsidRPr="009E31AC">
        <w:t xml:space="preserve">Skatteloven har </w:t>
      </w:r>
      <w:proofErr w:type="spellStart"/>
      <w:r w:rsidRPr="009E31AC">
        <w:t>ikkje</w:t>
      </w:r>
      <w:proofErr w:type="spellEnd"/>
      <w:r w:rsidRPr="009E31AC">
        <w:t xml:space="preserve"> </w:t>
      </w:r>
      <w:proofErr w:type="spellStart"/>
      <w:r w:rsidRPr="009E31AC">
        <w:t>sjølv</w:t>
      </w:r>
      <w:proofErr w:type="spellEnd"/>
      <w:r w:rsidRPr="009E31AC">
        <w:t xml:space="preserve"> </w:t>
      </w:r>
      <w:proofErr w:type="spellStart"/>
      <w:r w:rsidRPr="009E31AC">
        <w:t>reglar</w:t>
      </w:r>
      <w:proofErr w:type="spellEnd"/>
      <w:r w:rsidRPr="009E31AC">
        <w:t xml:space="preserve"> om </w:t>
      </w:r>
      <w:proofErr w:type="spellStart"/>
      <w:r w:rsidRPr="009E31AC">
        <w:t>tilskotsordninga</w:t>
      </w:r>
      <w:proofErr w:type="spellEnd"/>
      <w:r w:rsidRPr="009E31AC">
        <w:t xml:space="preserve"> som er omfatta av skattefritaket, ho </w:t>
      </w:r>
      <w:proofErr w:type="spellStart"/>
      <w:r w:rsidRPr="009E31AC">
        <w:t>berre</w:t>
      </w:r>
      <w:proofErr w:type="spellEnd"/>
      <w:r w:rsidRPr="009E31AC">
        <w:t xml:space="preserve"> syner til forskrift 14. desember 2021 nr. 3661, som er fastsett av Kommunal- og </w:t>
      </w:r>
      <w:proofErr w:type="spellStart"/>
      <w:r w:rsidRPr="009E31AC">
        <w:t>distriktsdepartementet</w:t>
      </w:r>
      <w:proofErr w:type="spellEnd"/>
      <w:r w:rsidRPr="009E31AC">
        <w:t xml:space="preserve">. </w:t>
      </w:r>
      <w:proofErr w:type="spellStart"/>
      <w:r w:rsidRPr="009E31AC">
        <w:t>Sjølv</w:t>
      </w:r>
      <w:proofErr w:type="spellEnd"/>
      <w:r w:rsidRPr="009E31AC">
        <w:t xml:space="preserve"> om denne forskrifta </w:t>
      </w:r>
      <w:proofErr w:type="spellStart"/>
      <w:r w:rsidRPr="009E31AC">
        <w:t>no</w:t>
      </w:r>
      <w:proofErr w:type="spellEnd"/>
      <w:r w:rsidRPr="009E31AC">
        <w:t xml:space="preserve"> er </w:t>
      </w:r>
      <w:proofErr w:type="spellStart"/>
      <w:r w:rsidRPr="009E31AC">
        <w:t>utan</w:t>
      </w:r>
      <w:proofErr w:type="spellEnd"/>
      <w:r w:rsidRPr="009E31AC">
        <w:t xml:space="preserve"> rettsverknad ved at heimelslova er oppheva, så legg Kommunal- og </w:t>
      </w:r>
      <w:proofErr w:type="spellStart"/>
      <w:r w:rsidRPr="009E31AC">
        <w:t>distriktsdepartementet</w:t>
      </w:r>
      <w:proofErr w:type="spellEnd"/>
      <w:r w:rsidRPr="009E31AC">
        <w:t xml:space="preserve"> til grunn at </w:t>
      </w:r>
      <w:proofErr w:type="spellStart"/>
      <w:r w:rsidRPr="009E31AC">
        <w:t>støtteordningane</w:t>
      </w:r>
      <w:proofErr w:type="spellEnd"/>
      <w:r w:rsidRPr="009E31AC">
        <w:t xml:space="preserve"> likevel har heimel i departementet sine eigne </w:t>
      </w:r>
      <w:proofErr w:type="spellStart"/>
      <w:r w:rsidRPr="009E31AC">
        <w:t>retningsliner</w:t>
      </w:r>
      <w:proofErr w:type="spellEnd"/>
      <w:r w:rsidRPr="009E31AC">
        <w:t xml:space="preserve">. Skatteloven sine </w:t>
      </w:r>
      <w:proofErr w:type="spellStart"/>
      <w:r w:rsidRPr="009E31AC">
        <w:t>tilvisingar</w:t>
      </w:r>
      <w:proofErr w:type="spellEnd"/>
      <w:r w:rsidRPr="009E31AC">
        <w:t xml:space="preserve"> til forskrift 14. desember 2021 nr. 3661 er uansett </w:t>
      </w:r>
      <w:proofErr w:type="spellStart"/>
      <w:r w:rsidRPr="009E31AC">
        <w:t>ikkje</w:t>
      </w:r>
      <w:proofErr w:type="spellEnd"/>
      <w:r w:rsidRPr="009E31AC">
        <w:t xml:space="preserve"> korrekte og bør </w:t>
      </w:r>
      <w:proofErr w:type="spellStart"/>
      <w:r w:rsidRPr="009E31AC">
        <w:t>rettast</w:t>
      </w:r>
      <w:proofErr w:type="spellEnd"/>
      <w:r w:rsidRPr="009E31AC">
        <w:t xml:space="preserve"> opp, for ved det å </w:t>
      </w:r>
      <w:proofErr w:type="spellStart"/>
      <w:r w:rsidRPr="009E31AC">
        <w:t>klargjere</w:t>
      </w:r>
      <w:proofErr w:type="spellEnd"/>
      <w:r w:rsidRPr="009E31AC">
        <w:t xml:space="preserve"> heimelsgrunnlaget for skattefritaket. I framlegget til ny lovtekst er det løyst ved at skattefritaket </w:t>
      </w:r>
      <w:proofErr w:type="spellStart"/>
      <w:r w:rsidRPr="009E31AC">
        <w:t>omfattar</w:t>
      </w:r>
      <w:proofErr w:type="spellEnd"/>
      <w:r w:rsidRPr="009E31AC">
        <w:t xml:space="preserve"> investeringsstøtte etter «regelverk» under Kommunal- og </w:t>
      </w:r>
      <w:proofErr w:type="spellStart"/>
      <w:r w:rsidRPr="009E31AC">
        <w:t>distriktsdepartementet</w:t>
      </w:r>
      <w:proofErr w:type="spellEnd"/>
      <w:r w:rsidRPr="009E31AC">
        <w:t xml:space="preserve">. Ei oppretting i samsvar med dette vil føre </w:t>
      </w:r>
      <w:proofErr w:type="spellStart"/>
      <w:r w:rsidRPr="009E31AC">
        <w:t>vidare</w:t>
      </w:r>
      <w:proofErr w:type="spellEnd"/>
      <w:r w:rsidRPr="009E31AC">
        <w:t xml:space="preserve"> </w:t>
      </w:r>
      <w:proofErr w:type="spellStart"/>
      <w:r w:rsidRPr="009E31AC">
        <w:t>gjeldande</w:t>
      </w:r>
      <w:proofErr w:type="spellEnd"/>
      <w:r w:rsidRPr="009E31AC">
        <w:t xml:space="preserve"> skattefritakspraksis slik han er i dag.</w:t>
      </w:r>
    </w:p>
    <w:p w14:paraId="587C634A" w14:textId="77777777" w:rsidR="00CD6F83" w:rsidRPr="009E31AC" w:rsidRDefault="00456099" w:rsidP="009E31AC">
      <w:r w:rsidRPr="009E31AC">
        <w:t xml:space="preserve">Finansdepartementet </w:t>
      </w:r>
      <w:proofErr w:type="spellStart"/>
      <w:r w:rsidRPr="009E31AC">
        <w:t>gjer</w:t>
      </w:r>
      <w:proofErr w:type="spellEnd"/>
      <w:r w:rsidRPr="009E31AC">
        <w:t xml:space="preserve"> merksam på skattefritaket etter skattelova § 5-31 mv. som gjeld </w:t>
      </w:r>
      <w:proofErr w:type="spellStart"/>
      <w:r w:rsidRPr="009E31AC">
        <w:t>tilskot</w:t>
      </w:r>
      <w:proofErr w:type="spellEnd"/>
      <w:r w:rsidRPr="009E31AC">
        <w:t xml:space="preserve"> til </w:t>
      </w:r>
      <w:proofErr w:type="spellStart"/>
      <w:r w:rsidRPr="009E31AC">
        <w:t>investeringar</w:t>
      </w:r>
      <w:proofErr w:type="spellEnd"/>
      <w:r w:rsidRPr="009E31AC">
        <w:t xml:space="preserve"> i faste anlegg og </w:t>
      </w:r>
      <w:proofErr w:type="spellStart"/>
      <w:r w:rsidRPr="009E31AC">
        <w:t>tilhøyrande</w:t>
      </w:r>
      <w:proofErr w:type="spellEnd"/>
      <w:r w:rsidRPr="009E31AC">
        <w:t xml:space="preserve"> produksjonsutstyr etter forskrift om </w:t>
      </w:r>
      <w:proofErr w:type="spellStart"/>
      <w:r w:rsidRPr="009E31AC">
        <w:t>midlar</w:t>
      </w:r>
      <w:proofErr w:type="spellEnd"/>
      <w:r w:rsidRPr="009E31AC">
        <w:t xml:space="preserve"> til investering og bedriftsutvikling i landbruket av 19. desember 2014 nr. 1816, </w:t>
      </w:r>
      <w:proofErr w:type="spellStart"/>
      <w:r w:rsidRPr="009E31AC">
        <w:t>ikkje</w:t>
      </w:r>
      <w:proofErr w:type="spellEnd"/>
      <w:r w:rsidRPr="009E31AC">
        <w:t xml:space="preserve"> vert </w:t>
      </w:r>
      <w:proofErr w:type="spellStart"/>
      <w:r w:rsidRPr="009E31AC">
        <w:t>påverka</w:t>
      </w:r>
      <w:proofErr w:type="spellEnd"/>
      <w:r w:rsidRPr="009E31AC">
        <w:t xml:space="preserve"> av dette framlegget.</w:t>
      </w:r>
    </w:p>
    <w:p w14:paraId="36F9EAF2" w14:textId="77777777" w:rsidR="00CD6F83" w:rsidRPr="009E31AC" w:rsidRDefault="00456099" w:rsidP="009E31AC">
      <w:r w:rsidRPr="009E31AC">
        <w:lastRenderedPageBreak/>
        <w:t xml:space="preserve">Departementet syner til framlegg om </w:t>
      </w:r>
      <w:proofErr w:type="spellStart"/>
      <w:r w:rsidRPr="009E31AC">
        <w:t>endringar</w:t>
      </w:r>
      <w:proofErr w:type="spellEnd"/>
      <w:r w:rsidRPr="009E31AC">
        <w:t xml:space="preserve"> i skatteloven §§ 5-31 bokstav a, 14-42 andre ledd bokstav a siste punktum og 14-44 fyrste ledd siste punktum. </w:t>
      </w:r>
      <w:proofErr w:type="spellStart"/>
      <w:r w:rsidRPr="009E31AC">
        <w:t>Endringane</w:t>
      </w:r>
      <w:proofErr w:type="spellEnd"/>
      <w:r w:rsidRPr="009E31AC">
        <w:t xml:space="preserve"> bør få verknad </w:t>
      </w:r>
      <w:proofErr w:type="spellStart"/>
      <w:r w:rsidRPr="009E31AC">
        <w:t>frå</w:t>
      </w:r>
      <w:proofErr w:type="spellEnd"/>
      <w:r w:rsidRPr="009E31AC">
        <w:t xml:space="preserve"> det same tidspunkt som forskrift 14. desember 2021 nr. 3661 mista </w:t>
      </w:r>
      <w:proofErr w:type="gramStart"/>
      <w:r w:rsidRPr="009E31AC">
        <w:t>si rettsverknad</w:t>
      </w:r>
      <w:proofErr w:type="gramEnd"/>
      <w:r w:rsidRPr="009E31AC">
        <w:t xml:space="preserve">, altså </w:t>
      </w:r>
      <w:proofErr w:type="spellStart"/>
      <w:r w:rsidRPr="009E31AC">
        <w:t>frå</w:t>
      </w:r>
      <w:proofErr w:type="spellEnd"/>
      <w:r w:rsidRPr="009E31AC">
        <w:t xml:space="preserve"> 1. januar 2023. </w:t>
      </w:r>
    </w:p>
    <w:p w14:paraId="2CB71052" w14:textId="77777777" w:rsidR="00CD6F83" w:rsidRPr="009E31AC" w:rsidRDefault="00456099" w:rsidP="009E31AC">
      <w:pPr>
        <w:pStyle w:val="Overskrift2"/>
      </w:pPr>
      <w:r w:rsidRPr="009E31AC">
        <w:t>Skatteloven §§ 12-11 og 16-22</w:t>
      </w:r>
    </w:p>
    <w:p w14:paraId="05F9DB6E" w14:textId="77777777" w:rsidR="00CD6F83" w:rsidRPr="009E31AC" w:rsidRDefault="00456099" w:rsidP="009E31AC">
      <w:r w:rsidRPr="009E31AC">
        <w:t xml:space="preserve">I skatteloven § 12-11 fyrste ledd fyrste punktum er det </w:t>
      </w:r>
      <w:proofErr w:type="spellStart"/>
      <w:r w:rsidRPr="009E31AC">
        <w:t>ein</w:t>
      </w:r>
      <w:proofErr w:type="spellEnd"/>
      <w:r w:rsidRPr="009E31AC">
        <w:t xml:space="preserve"> «r» for lite i ordet «fradrag», slik at det </w:t>
      </w:r>
      <w:proofErr w:type="spellStart"/>
      <w:r w:rsidRPr="009E31AC">
        <w:t>no</w:t>
      </w:r>
      <w:proofErr w:type="spellEnd"/>
      <w:r w:rsidRPr="009E31AC">
        <w:t xml:space="preserve"> står «</w:t>
      </w:r>
      <w:proofErr w:type="spellStart"/>
      <w:r w:rsidRPr="009E31AC">
        <w:t>fradag</w:t>
      </w:r>
      <w:proofErr w:type="spellEnd"/>
      <w:r w:rsidRPr="009E31AC">
        <w:t>». Det same er òg tilfellet i skatteloven § 16-22 fyrste ledd andre punktum. Departementet foreslår at skrivefeila vert retta.</w:t>
      </w:r>
    </w:p>
    <w:p w14:paraId="5D63C2EE" w14:textId="77777777" w:rsidR="00CD6F83" w:rsidRPr="009E31AC" w:rsidRDefault="00456099" w:rsidP="009E31AC">
      <w:r w:rsidRPr="009E31AC">
        <w:t xml:space="preserve">Departementet syner til framlegg om </w:t>
      </w:r>
      <w:proofErr w:type="spellStart"/>
      <w:r w:rsidRPr="009E31AC">
        <w:t>endringar</w:t>
      </w:r>
      <w:proofErr w:type="spellEnd"/>
      <w:r w:rsidRPr="009E31AC">
        <w:t xml:space="preserve"> i skatteloven § 12-11 fyrste ledd fyrste punktum og § 16-22 fyrste ledd andre punktum. Departementet foreslår at </w:t>
      </w:r>
      <w:proofErr w:type="spellStart"/>
      <w:r w:rsidRPr="009E31AC">
        <w:t>endringane</w:t>
      </w:r>
      <w:proofErr w:type="spellEnd"/>
      <w:r w:rsidRPr="009E31AC">
        <w:t xml:space="preserve"> </w:t>
      </w:r>
      <w:proofErr w:type="spellStart"/>
      <w:r w:rsidRPr="009E31AC">
        <w:t>tek</w:t>
      </w:r>
      <w:proofErr w:type="spellEnd"/>
      <w:r w:rsidRPr="009E31AC">
        <w:t xml:space="preserve"> til å gjelde straks.</w:t>
      </w:r>
    </w:p>
    <w:p w14:paraId="573A1899" w14:textId="77777777" w:rsidR="00CD6F83" w:rsidRPr="009E31AC" w:rsidRDefault="00456099" w:rsidP="009E31AC">
      <w:pPr>
        <w:pStyle w:val="Overskrift2"/>
      </w:pPr>
      <w:r w:rsidRPr="009E31AC">
        <w:t>Skattebetalingsloven § 10-1 fyrste ledd og § 10-51 tredje ledd</w:t>
      </w:r>
    </w:p>
    <w:p w14:paraId="6ACE9440" w14:textId="77777777" w:rsidR="00CD6F83" w:rsidRPr="009E31AC" w:rsidRDefault="00456099" w:rsidP="009E31AC">
      <w:r w:rsidRPr="009E31AC">
        <w:t xml:space="preserve">Skattebetalingsloven § 10-1 fyrste ledd fyrste punktum </w:t>
      </w:r>
      <w:proofErr w:type="spellStart"/>
      <w:r w:rsidRPr="009E31AC">
        <w:t>fastset</w:t>
      </w:r>
      <w:proofErr w:type="spellEnd"/>
      <w:r w:rsidRPr="009E31AC">
        <w:t xml:space="preserve"> at skatte- og avgiftskrav skal betalast ved forfall, </w:t>
      </w:r>
      <w:proofErr w:type="spellStart"/>
      <w:r w:rsidRPr="009E31AC">
        <w:t>sjølv</w:t>
      </w:r>
      <w:proofErr w:type="spellEnd"/>
      <w:r w:rsidRPr="009E31AC">
        <w:t xml:space="preserve"> om </w:t>
      </w:r>
      <w:proofErr w:type="spellStart"/>
      <w:r w:rsidRPr="009E31AC">
        <w:t>fastsetjinga</w:t>
      </w:r>
      <w:proofErr w:type="spellEnd"/>
      <w:r w:rsidRPr="009E31AC">
        <w:t xml:space="preserve"> er under endring, klaga på eller brakt inn for domstolen. Det er gjort unntak i andre punktum når det kan </w:t>
      </w:r>
      <w:proofErr w:type="spellStart"/>
      <w:r w:rsidRPr="009E31AC">
        <w:t>gjevast</w:t>
      </w:r>
      <w:proofErr w:type="spellEnd"/>
      <w:r w:rsidRPr="009E31AC">
        <w:t xml:space="preserve"> utsett </w:t>
      </w:r>
      <w:proofErr w:type="spellStart"/>
      <w:r w:rsidRPr="009E31AC">
        <w:t>iverksetjing</w:t>
      </w:r>
      <w:proofErr w:type="spellEnd"/>
      <w:r w:rsidRPr="009E31AC">
        <w:t xml:space="preserve"> av vedtak etter mellom anna tollavgiftsloven § 12-7. </w:t>
      </w:r>
      <w:proofErr w:type="spellStart"/>
      <w:r w:rsidRPr="009E31AC">
        <w:t>Tidlegare</w:t>
      </w:r>
      <w:proofErr w:type="spellEnd"/>
      <w:r w:rsidRPr="009E31AC">
        <w:t xml:space="preserve"> synte skattebetalingsloven § 10-1 fyrste ledd til tolloven § 16-19 om utsett </w:t>
      </w:r>
      <w:proofErr w:type="spellStart"/>
      <w:r w:rsidRPr="009E31AC">
        <w:t>iverksetjing</w:t>
      </w:r>
      <w:proofErr w:type="spellEnd"/>
      <w:r w:rsidRPr="009E31AC">
        <w:t xml:space="preserve"> av vedtak om sanksjon, som </w:t>
      </w:r>
      <w:proofErr w:type="spellStart"/>
      <w:r w:rsidRPr="009E31AC">
        <w:t>no</w:t>
      </w:r>
      <w:proofErr w:type="spellEnd"/>
      <w:r w:rsidRPr="009E31AC">
        <w:t xml:space="preserve"> er oppheva. I Prop. 237 L (2020–2021) </w:t>
      </w:r>
      <w:r w:rsidRPr="009E31AC">
        <w:rPr>
          <w:rStyle w:val="kursiv"/>
        </w:rPr>
        <w:t xml:space="preserve">Lov om inn- og utførsel av varer (vareførselsloven) og lov om tollavgift (tollavgiftsloven), </w:t>
      </w:r>
      <w:r w:rsidRPr="009E31AC">
        <w:t xml:space="preserve">vart tilvisinga til tolloven § 16-19 endra til tollavgiftsloven § 12-7. Tollavgiftsloven har </w:t>
      </w:r>
      <w:proofErr w:type="spellStart"/>
      <w:r w:rsidRPr="009E31AC">
        <w:t>reglar</w:t>
      </w:r>
      <w:proofErr w:type="spellEnd"/>
      <w:r w:rsidRPr="009E31AC">
        <w:t xml:space="preserve"> om utsett </w:t>
      </w:r>
      <w:proofErr w:type="spellStart"/>
      <w:r w:rsidRPr="009E31AC">
        <w:t>iverksetjing</w:t>
      </w:r>
      <w:proofErr w:type="spellEnd"/>
      <w:r w:rsidRPr="009E31AC">
        <w:t xml:space="preserve"> av vedtak om tilleggsavgift og </w:t>
      </w:r>
      <w:proofErr w:type="spellStart"/>
      <w:r w:rsidRPr="009E31AC">
        <w:t>lovbrotsgebyr</w:t>
      </w:r>
      <w:proofErr w:type="spellEnd"/>
      <w:r w:rsidRPr="009E31AC">
        <w:t xml:space="preserve"> ved klage eller søksmål. Vareførselsloven § 12-2 fjerde og femte ledd har òg </w:t>
      </w:r>
      <w:proofErr w:type="spellStart"/>
      <w:r w:rsidRPr="009E31AC">
        <w:t>reglar</w:t>
      </w:r>
      <w:proofErr w:type="spellEnd"/>
      <w:r w:rsidRPr="009E31AC">
        <w:t xml:space="preserve"> om utsett </w:t>
      </w:r>
      <w:proofErr w:type="spellStart"/>
      <w:r w:rsidRPr="009E31AC">
        <w:t>iverksetjing</w:t>
      </w:r>
      <w:proofErr w:type="spellEnd"/>
      <w:r w:rsidRPr="009E31AC">
        <w:t xml:space="preserve"> av vedtak om </w:t>
      </w:r>
      <w:proofErr w:type="spellStart"/>
      <w:r w:rsidRPr="009E31AC">
        <w:t>lovbrotsgebyr</w:t>
      </w:r>
      <w:proofErr w:type="spellEnd"/>
      <w:r w:rsidRPr="009E31AC">
        <w:t xml:space="preserve"> ved klage eller søksmål. Det følgjer av Prop. 237 L (2020–2021) at § 12-2 fjerde og femte ledd </w:t>
      </w:r>
      <w:proofErr w:type="spellStart"/>
      <w:r w:rsidRPr="009E31AC">
        <w:t>vidarefører</w:t>
      </w:r>
      <w:proofErr w:type="spellEnd"/>
      <w:r w:rsidRPr="009E31AC">
        <w:t xml:space="preserve"> tolloven § 16-19. Ved </w:t>
      </w:r>
      <w:proofErr w:type="spellStart"/>
      <w:r w:rsidRPr="009E31AC">
        <w:t>ein</w:t>
      </w:r>
      <w:proofErr w:type="spellEnd"/>
      <w:r w:rsidRPr="009E31AC">
        <w:t xml:space="preserve"> inkurie vart det </w:t>
      </w:r>
      <w:proofErr w:type="spellStart"/>
      <w:r w:rsidRPr="009E31AC">
        <w:t>ikkje</w:t>
      </w:r>
      <w:proofErr w:type="spellEnd"/>
      <w:r w:rsidRPr="009E31AC">
        <w:t xml:space="preserve"> synt til vareførselsloven § 12-2 ved endring av skattebetalingsloven § 10-1 fyrste ledd i Prop. 237 L (2020–2021). For å </w:t>
      </w:r>
      <w:proofErr w:type="spellStart"/>
      <w:r w:rsidRPr="009E31AC">
        <w:t>vidareføre</w:t>
      </w:r>
      <w:proofErr w:type="spellEnd"/>
      <w:r w:rsidRPr="009E31AC">
        <w:t xml:space="preserve"> tolloven § 16-19 i sin heilskap, meiner departementet at skattebetalingsloven § 10-1 fyrste ledd òg må ha ei tilvising til vareførselsloven § 12-2 fjerde og femte ledd.</w:t>
      </w:r>
    </w:p>
    <w:p w14:paraId="121A3FF5" w14:textId="77777777" w:rsidR="00CD6F83" w:rsidRPr="009E31AC" w:rsidRDefault="00456099" w:rsidP="009E31AC">
      <w:r w:rsidRPr="009E31AC">
        <w:t xml:space="preserve">Den same feilen gjeld for skattebetalingsloven § 10-51 tredje ledd. Føresegna har </w:t>
      </w:r>
      <w:proofErr w:type="spellStart"/>
      <w:r w:rsidRPr="009E31AC">
        <w:t>reglar</w:t>
      </w:r>
      <w:proofErr w:type="spellEnd"/>
      <w:r w:rsidRPr="009E31AC">
        <w:t xml:space="preserve"> om forfall ved utsett </w:t>
      </w:r>
      <w:proofErr w:type="spellStart"/>
      <w:r w:rsidRPr="009E31AC">
        <w:t>iverksetjing</w:t>
      </w:r>
      <w:proofErr w:type="spellEnd"/>
      <w:r w:rsidRPr="009E31AC">
        <w:t xml:space="preserve"> av skatte- og avgiftskrav ved søksmål, med tilvising til mellom anna tollavgiftsloven § 12-7 andre ledd om utsett </w:t>
      </w:r>
      <w:proofErr w:type="spellStart"/>
      <w:r w:rsidRPr="009E31AC">
        <w:t>iverksetjing</w:t>
      </w:r>
      <w:proofErr w:type="spellEnd"/>
      <w:r w:rsidRPr="009E31AC">
        <w:t xml:space="preserve"> av vedtak om tilleggsavgift og </w:t>
      </w:r>
      <w:proofErr w:type="spellStart"/>
      <w:r w:rsidRPr="009E31AC">
        <w:t>lovbrotsgebyr</w:t>
      </w:r>
      <w:proofErr w:type="spellEnd"/>
      <w:r w:rsidRPr="009E31AC">
        <w:t xml:space="preserve"> ved søksmål. Det er ved </w:t>
      </w:r>
      <w:proofErr w:type="spellStart"/>
      <w:r w:rsidRPr="009E31AC">
        <w:t>ein</w:t>
      </w:r>
      <w:proofErr w:type="spellEnd"/>
      <w:r w:rsidRPr="009E31AC">
        <w:t xml:space="preserve"> inkurie </w:t>
      </w:r>
      <w:proofErr w:type="spellStart"/>
      <w:r w:rsidRPr="009E31AC">
        <w:t>ikkje</w:t>
      </w:r>
      <w:proofErr w:type="spellEnd"/>
      <w:r w:rsidRPr="009E31AC">
        <w:t xml:space="preserve"> synt til vareførselsloven § 12-2 femte ledd, som òg har </w:t>
      </w:r>
      <w:proofErr w:type="spellStart"/>
      <w:r w:rsidRPr="009E31AC">
        <w:t>reglar</w:t>
      </w:r>
      <w:proofErr w:type="spellEnd"/>
      <w:r w:rsidRPr="009E31AC">
        <w:t xml:space="preserve"> om utsett </w:t>
      </w:r>
      <w:proofErr w:type="spellStart"/>
      <w:r w:rsidRPr="009E31AC">
        <w:t>iverksetjing</w:t>
      </w:r>
      <w:proofErr w:type="spellEnd"/>
      <w:r w:rsidRPr="009E31AC">
        <w:t xml:space="preserve"> av vedtak om </w:t>
      </w:r>
      <w:proofErr w:type="spellStart"/>
      <w:r w:rsidRPr="009E31AC">
        <w:t>lovbrotsgebyr</w:t>
      </w:r>
      <w:proofErr w:type="spellEnd"/>
      <w:r w:rsidRPr="009E31AC">
        <w:t xml:space="preserve"> ved søksmål. Departementet foreslår å rette dette ved å ta inn ei tilvising til vareførselsloven § 12-2 femte ledd i skattebetalingsloven § 10-51 tredje ledd.</w:t>
      </w:r>
    </w:p>
    <w:p w14:paraId="14145247" w14:textId="77777777" w:rsidR="00CD6F83" w:rsidRPr="009E31AC" w:rsidRDefault="00456099" w:rsidP="009E31AC">
      <w:r w:rsidRPr="009E31AC">
        <w:t xml:space="preserve">Departementet syner til framlegg om </w:t>
      </w:r>
      <w:proofErr w:type="spellStart"/>
      <w:r w:rsidRPr="009E31AC">
        <w:t>endringar</w:t>
      </w:r>
      <w:proofErr w:type="spellEnd"/>
      <w:r w:rsidRPr="009E31AC">
        <w:t xml:space="preserve"> i skattebetalingsloven § 10-1 fyrste ledd og § 10-51 tredje ledd. Departementet foreslår at </w:t>
      </w:r>
      <w:proofErr w:type="spellStart"/>
      <w:r w:rsidRPr="009E31AC">
        <w:t>endringane</w:t>
      </w:r>
      <w:proofErr w:type="spellEnd"/>
      <w:r w:rsidRPr="009E31AC">
        <w:t xml:space="preserve"> </w:t>
      </w:r>
      <w:proofErr w:type="spellStart"/>
      <w:r w:rsidRPr="009E31AC">
        <w:t>tek</w:t>
      </w:r>
      <w:proofErr w:type="spellEnd"/>
      <w:r w:rsidRPr="009E31AC">
        <w:t xml:space="preserve"> til å gjelde straks.</w:t>
      </w:r>
    </w:p>
    <w:p w14:paraId="6AA53114" w14:textId="77777777" w:rsidR="00CD6F83" w:rsidRPr="009E31AC" w:rsidRDefault="00456099" w:rsidP="009E31AC">
      <w:pPr>
        <w:pStyle w:val="Overskrift2"/>
      </w:pPr>
      <w:r w:rsidRPr="009E31AC">
        <w:lastRenderedPageBreak/>
        <w:t>Skattebetalingsloven § 10-41 tredje ledd</w:t>
      </w:r>
    </w:p>
    <w:p w14:paraId="5E58AA73" w14:textId="77777777" w:rsidR="00CD6F83" w:rsidRPr="009E31AC" w:rsidRDefault="00456099" w:rsidP="009E31AC">
      <w:r w:rsidRPr="009E31AC">
        <w:t>I Prop. 1 LS (2022–2023)</w:t>
      </w:r>
      <w:r w:rsidRPr="009E31AC">
        <w:rPr>
          <w:rStyle w:val="kursiv"/>
        </w:rPr>
        <w:t xml:space="preserve"> Skatter, avgifter og toll 2023 </w:t>
      </w:r>
      <w:r w:rsidRPr="009E31AC">
        <w:t xml:space="preserve">vart skattebetalingsloven § 10-41 tredje ledd endra. Ved </w:t>
      </w:r>
      <w:proofErr w:type="spellStart"/>
      <w:r w:rsidRPr="009E31AC">
        <w:t>ein</w:t>
      </w:r>
      <w:proofErr w:type="spellEnd"/>
      <w:r w:rsidRPr="009E31AC">
        <w:t xml:space="preserve"> inkurie fall siste setning av føresegna vekk ved endringa. Departementet foreslår å rette dette ved at setninga vert teken inn igjen.</w:t>
      </w:r>
    </w:p>
    <w:p w14:paraId="0A8FE3FC" w14:textId="77777777" w:rsidR="00CD6F83" w:rsidRPr="009E31AC" w:rsidRDefault="00456099" w:rsidP="009E31AC">
      <w:r w:rsidRPr="009E31AC">
        <w:t>Departementet syner til framlegg om endring i skattebetalingsloven § 10-41 tredje ledd. Departementet foreslår at endringa tek til å gjelde straks.</w:t>
      </w:r>
    </w:p>
    <w:p w14:paraId="4D29E4BB" w14:textId="77777777" w:rsidR="00CD6F83" w:rsidRPr="009E31AC" w:rsidRDefault="00456099" w:rsidP="009E31AC">
      <w:pPr>
        <w:pStyle w:val="Overskrift2"/>
      </w:pPr>
      <w:r w:rsidRPr="009E31AC">
        <w:t>Skattebetalingsloven § 14-10 fyrste ledd</w:t>
      </w:r>
    </w:p>
    <w:p w14:paraId="5B38BDE3" w14:textId="77777777" w:rsidR="00CD6F83" w:rsidRPr="009E31AC" w:rsidRDefault="00456099" w:rsidP="009E31AC">
      <w:r w:rsidRPr="009E31AC">
        <w:t xml:space="preserve">Skattebetalingsloven § 14-10, som gjeld </w:t>
      </w:r>
      <w:proofErr w:type="spellStart"/>
      <w:r w:rsidRPr="009E31AC">
        <w:t>tvangssal</w:t>
      </w:r>
      <w:proofErr w:type="spellEnd"/>
      <w:r w:rsidRPr="009E31AC">
        <w:t xml:space="preserve"> av varer mv. etter vareførselsloven, har i fyrste ledd tilvising til vareførselsloven § 4-4 tredje ledd. Rett tilvising er vareførselsloven § 4-4 andre ledd. Departementet foreslår å rette feilen.</w:t>
      </w:r>
    </w:p>
    <w:p w14:paraId="2AD99325" w14:textId="77777777" w:rsidR="00CD6F83" w:rsidRPr="009E31AC" w:rsidRDefault="00456099" w:rsidP="009E31AC">
      <w:r w:rsidRPr="009E31AC">
        <w:t>Departementet syner til framlegg om endring i skattebetalingsloven § 14-10 fyrste ledd. Departementet foreslår at endringa tek til å gjelde straks.</w:t>
      </w:r>
    </w:p>
    <w:p w14:paraId="77EEB892" w14:textId="77777777" w:rsidR="00CD6F83" w:rsidRPr="009E31AC" w:rsidRDefault="00456099" w:rsidP="009E31AC">
      <w:pPr>
        <w:pStyle w:val="Overskrift2"/>
      </w:pPr>
      <w:r w:rsidRPr="009E31AC">
        <w:t>Lov 15. desember 2006 nr. 85 om endringer i lov 17. juni 2005 nr. 67 om betaling og innkreving av skatte- og avgiftskrav</w:t>
      </w:r>
    </w:p>
    <w:p w14:paraId="1C2BB9D8" w14:textId="77777777" w:rsidR="00CD6F83" w:rsidRPr="009E31AC" w:rsidRDefault="00456099" w:rsidP="009E31AC">
      <w:r w:rsidRPr="009E31AC">
        <w:t xml:space="preserve">Ved lov 15. desember 2006 nr. 85 om endringer i lov 17. juni 2005 nr. 67 om betaling og innkreving av skatte- og avgiftskrav vart skattebetalingsloven § 15-1 tredje ledd endra, men lova tredde aldri i kraft. Skattebetalingsloven § 15-1 tredje ledd er </w:t>
      </w:r>
      <w:proofErr w:type="spellStart"/>
      <w:r w:rsidRPr="009E31AC">
        <w:t>seinare</w:t>
      </w:r>
      <w:proofErr w:type="spellEnd"/>
      <w:r w:rsidRPr="009E31AC">
        <w:t xml:space="preserve"> oppheva. Det er </w:t>
      </w:r>
      <w:proofErr w:type="spellStart"/>
      <w:r w:rsidRPr="009E31AC">
        <w:t>ikkje</w:t>
      </w:r>
      <w:proofErr w:type="spellEnd"/>
      <w:r w:rsidRPr="009E31AC">
        <w:t xml:space="preserve"> planlagt at endringslova </w:t>
      </w:r>
      <w:proofErr w:type="spellStart"/>
      <w:r w:rsidRPr="009E31AC">
        <w:t>frå</w:t>
      </w:r>
      <w:proofErr w:type="spellEnd"/>
      <w:r w:rsidRPr="009E31AC">
        <w:t xml:space="preserve"> 2006 på </w:t>
      </w:r>
      <w:proofErr w:type="spellStart"/>
      <w:r w:rsidRPr="009E31AC">
        <w:t>noko</w:t>
      </w:r>
      <w:proofErr w:type="spellEnd"/>
      <w:r w:rsidRPr="009E31AC">
        <w:t xml:space="preserve"> tidspunkt skal tre i kraft. Departementet foreslår </w:t>
      </w:r>
      <w:proofErr w:type="spellStart"/>
      <w:r w:rsidRPr="009E31AC">
        <w:t>difor</w:t>
      </w:r>
      <w:proofErr w:type="spellEnd"/>
      <w:r w:rsidRPr="009E31AC">
        <w:t xml:space="preserve"> at lova vert oppheva.</w:t>
      </w:r>
    </w:p>
    <w:p w14:paraId="5485503C" w14:textId="77777777" w:rsidR="00CD6F83" w:rsidRPr="009E31AC" w:rsidRDefault="00456099" w:rsidP="009E31AC">
      <w:r w:rsidRPr="009E31AC">
        <w:t>Departementet syner til framlegg om lov om opphevelse av lov 15. desember 2006 nr. 85 om endringer i lov 17. juni 2005 nr. 67 om betaling og innkreving av skatte- og avgiftskrav. Departementet foreslår at lova tek til å gjelde straks.</w:t>
      </w:r>
    </w:p>
    <w:p w14:paraId="1963F38D" w14:textId="1477D393" w:rsidR="00CD6F83" w:rsidRPr="009E31AC" w:rsidRDefault="00456099" w:rsidP="009E31AC">
      <w:pPr>
        <w:pStyle w:val="Overskrift2"/>
      </w:pPr>
      <w:r w:rsidRPr="009E31AC">
        <w:t>Merverdiavgiftsloven § 4-12 andre ledd</w:t>
      </w:r>
    </w:p>
    <w:p w14:paraId="2A833553" w14:textId="77777777" w:rsidR="00CD6F83" w:rsidRPr="009E31AC" w:rsidRDefault="00456099" w:rsidP="009E31AC">
      <w:r w:rsidRPr="009E31AC">
        <w:t xml:space="preserve">Merverdiavgiftsloven § 4-12 andre ledd, som gjeld </w:t>
      </w:r>
      <w:proofErr w:type="spellStart"/>
      <w:r w:rsidRPr="009E31AC">
        <w:t>omrekning</w:t>
      </w:r>
      <w:proofErr w:type="spellEnd"/>
      <w:r w:rsidRPr="009E31AC">
        <w:t xml:space="preserve"> av </w:t>
      </w:r>
      <w:proofErr w:type="spellStart"/>
      <w:r w:rsidRPr="009E31AC">
        <w:t>utanlandsk</w:t>
      </w:r>
      <w:proofErr w:type="spellEnd"/>
      <w:r w:rsidRPr="009E31AC">
        <w:t xml:space="preserve"> valuta til norske kroner, har i andre ledd ei tilvising til tolloven § 7-19. Rett tilvising skal </w:t>
      </w:r>
      <w:proofErr w:type="spellStart"/>
      <w:r w:rsidRPr="009E31AC">
        <w:t>vere</w:t>
      </w:r>
      <w:proofErr w:type="spellEnd"/>
      <w:r w:rsidRPr="009E31AC">
        <w:t xml:space="preserve"> til vareførselsloven § 6-12, som </w:t>
      </w:r>
      <w:proofErr w:type="spellStart"/>
      <w:r w:rsidRPr="009E31AC">
        <w:t>vidarefører</w:t>
      </w:r>
      <w:proofErr w:type="spellEnd"/>
      <w:r w:rsidRPr="009E31AC">
        <w:t xml:space="preserve"> tolloven § 7-19.</w:t>
      </w:r>
    </w:p>
    <w:p w14:paraId="06A18779" w14:textId="77777777" w:rsidR="00CD6F83" w:rsidRPr="009E31AC" w:rsidRDefault="00456099" w:rsidP="009E31AC">
      <w:r w:rsidRPr="009E31AC">
        <w:t>Departementet syner til framlegg om endring i merverdiavgiftsloven § 4-12 annet ledd. Departementet foreslår at endringa tek til å gjelde straks.</w:t>
      </w:r>
    </w:p>
    <w:p w14:paraId="7DD6EA05" w14:textId="275DE5A3" w:rsidR="00CD6F83" w:rsidRPr="009E31AC" w:rsidRDefault="00456099" w:rsidP="009E31AC">
      <w:pPr>
        <w:pStyle w:val="Overskrift2"/>
      </w:pPr>
      <w:r w:rsidRPr="009E31AC">
        <w:t>Merverdiavgiftsloven § 9-1 andre ledd</w:t>
      </w:r>
    </w:p>
    <w:p w14:paraId="38DCC371" w14:textId="77777777" w:rsidR="00CD6F83" w:rsidRPr="009E31AC" w:rsidRDefault="00456099" w:rsidP="009E31AC">
      <w:r w:rsidRPr="009E31AC">
        <w:t xml:space="preserve">Merverdiavgiftsloven § 9-1 andre ledd bokstav a </w:t>
      </w:r>
      <w:proofErr w:type="spellStart"/>
      <w:r w:rsidRPr="009E31AC">
        <w:t>inneheld</w:t>
      </w:r>
      <w:proofErr w:type="spellEnd"/>
      <w:r w:rsidRPr="009E31AC">
        <w:t xml:space="preserve"> ei tilvising til § 6-7 tredje ledd. Rett tilvising skal </w:t>
      </w:r>
      <w:proofErr w:type="spellStart"/>
      <w:r w:rsidRPr="009E31AC">
        <w:t>vere</w:t>
      </w:r>
      <w:proofErr w:type="spellEnd"/>
      <w:r w:rsidRPr="009E31AC">
        <w:t xml:space="preserve"> § 6-7 fyrste ledd.</w:t>
      </w:r>
    </w:p>
    <w:p w14:paraId="0842A92F" w14:textId="77777777" w:rsidR="00CD6F83" w:rsidRPr="009E31AC" w:rsidRDefault="00456099" w:rsidP="009E31AC">
      <w:r w:rsidRPr="009E31AC">
        <w:t>Departementet syner til framlegg om endring i merverdiavgiftsloven § 9-1 andre ledd bokstav a. Departementet foreslår at endringa tek til å gjelde straks.</w:t>
      </w:r>
    </w:p>
    <w:p w14:paraId="00612F78" w14:textId="77777777" w:rsidR="00CD6F83" w:rsidRPr="009E31AC" w:rsidRDefault="00456099" w:rsidP="009E31AC">
      <w:pPr>
        <w:pStyle w:val="Overskrift2"/>
      </w:pPr>
      <w:r w:rsidRPr="009E31AC">
        <w:lastRenderedPageBreak/>
        <w:t xml:space="preserve">Merverdiavgiftsloven 10-7 </w:t>
      </w:r>
      <w:r w:rsidRPr="009E31AC">
        <w:br/>
        <w:t>andre ledd</w:t>
      </w:r>
    </w:p>
    <w:p w14:paraId="2B66B555" w14:textId="77777777" w:rsidR="00CD6F83" w:rsidRPr="009E31AC" w:rsidRDefault="00456099" w:rsidP="009E31AC">
      <w:r w:rsidRPr="009E31AC">
        <w:t xml:space="preserve">Merverdiavgiftsloven § 10-7 andre ledd, som gjeld frist for gjenutførsel av varer for rett til refusjon, viser til refusjon i tilfelle som </w:t>
      </w:r>
      <w:proofErr w:type="spellStart"/>
      <w:r w:rsidRPr="009E31AC">
        <w:t>nemnt</w:t>
      </w:r>
      <w:proofErr w:type="spellEnd"/>
      <w:r w:rsidRPr="009E31AC">
        <w:t xml:space="preserve"> i fyrste ledd bokstav a til c. Merverdiavgiftsloven § 10-7 fyrste ledd bokstav d regulerer i tillegg høve til refusjon når det ligg føre «</w:t>
      </w:r>
      <w:proofErr w:type="spellStart"/>
      <w:r w:rsidRPr="009E31AC">
        <w:t>særlege</w:t>
      </w:r>
      <w:proofErr w:type="spellEnd"/>
      <w:r w:rsidRPr="009E31AC">
        <w:t xml:space="preserve"> </w:t>
      </w:r>
      <w:proofErr w:type="spellStart"/>
      <w:r w:rsidRPr="009E31AC">
        <w:t>grunnar</w:t>
      </w:r>
      <w:proofErr w:type="spellEnd"/>
      <w:r w:rsidRPr="009E31AC">
        <w:t xml:space="preserve">». Samstundes med ny tollavgiftslov vart fyrste ledd omregulert. Dei tilfella av refusjon som i dag følgjer av fyrste ledd bokstav d, </w:t>
      </w:r>
      <w:proofErr w:type="spellStart"/>
      <w:r w:rsidRPr="009E31AC">
        <w:t>følgde</w:t>
      </w:r>
      <w:proofErr w:type="spellEnd"/>
      <w:r w:rsidRPr="009E31AC">
        <w:t xml:space="preserve"> </w:t>
      </w:r>
      <w:proofErr w:type="spellStart"/>
      <w:r w:rsidRPr="009E31AC">
        <w:t>tidlegare</w:t>
      </w:r>
      <w:proofErr w:type="spellEnd"/>
      <w:r w:rsidRPr="009E31AC">
        <w:t xml:space="preserve"> av fyrste ledd bokstav b. Tilvisinga i andre ledd skulle </w:t>
      </w:r>
      <w:proofErr w:type="spellStart"/>
      <w:r w:rsidRPr="009E31AC">
        <w:t>difor</w:t>
      </w:r>
      <w:proofErr w:type="spellEnd"/>
      <w:r w:rsidRPr="009E31AC">
        <w:t xml:space="preserve"> ha </w:t>
      </w:r>
      <w:proofErr w:type="spellStart"/>
      <w:r w:rsidRPr="009E31AC">
        <w:t>vore</w:t>
      </w:r>
      <w:proofErr w:type="spellEnd"/>
      <w:r w:rsidRPr="009E31AC">
        <w:t xml:space="preserve"> endra slik at ho </w:t>
      </w:r>
      <w:proofErr w:type="spellStart"/>
      <w:r w:rsidRPr="009E31AC">
        <w:t>omfattar</w:t>
      </w:r>
      <w:proofErr w:type="spellEnd"/>
      <w:r w:rsidRPr="009E31AC">
        <w:t xml:space="preserve"> bokstav d.</w:t>
      </w:r>
    </w:p>
    <w:p w14:paraId="1E475433" w14:textId="77777777" w:rsidR="00CD6F83" w:rsidRPr="009E31AC" w:rsidRDefault="00456099" w:rsidP="009E31AC">
      <w:r w:rsidRPr="009E31AC">
        <w:t>Departementet syner til framlegg om endring i merverdiavgiftsloven § 10-7 andre ledd. Departementet foreslår at endringa tek til å gjelde straks.</w:t>
      </w:r>
    </w:p>
    <w:p w14:paraId="3175F3FB" w14:textId="583F6E50" w:rsidR="00CD6F83" w:rsidRPr="009E31AC" w:rsidRDefault="00456099" w:rsidP="009E31AC">
      <w:pPr>
        <w:pStyle w:val="Overskrift2"/>
      </w:pPr>
      <w:r w:rsidRPr="009E31AC">
        <w:t>Merverdiavgiftsloven § 14-1 andre og tredje ledd</w:t>
      </w:r>
    </w:p>
    <w:p w14:paraId="151DBAA7" w14:textId="77777777" w:rsidR="00CD6F83" w:rsidRPr="009E31AC" w:rsidRDefault="00456099" w:rsidP="009E31AC">
      <w:r w:rsidRPr="009E31AC">
        <w:t xml:space="preserve">Merverdiavgiftsloven § 14-1 andre til fjerde ledd gjeld tidspunktet for frivillig registrering og fellesregistrering i </w:t>
      </w:r>
      <w:proofErr w:type="spellStart"/>
      <w:r w:rsidRPr="009E31AC">
        <w:t>Merverdiavgiftsregisteret</w:t>
      </w:r>
      <w:proofErr w:type="spellEnd"/>
      <w:r w:rsidRPr="009E31AC">
        <w:t xml:space="preserve">. Føresegnene </w:t>
      </w:r>
      <w:proofErr w:type="spellStart"/>
      <w:r w:rsidRPr="009E31AC">
        <w:t>angjev</w:t>
      </w:r>
      <w:proofErr w:type="spellEnd"/>
      <w:r w:rsidRPr="009E31AC">
        <w:t xml:space="preserve"> </w:t>
      </w:r>
      <w:proofErr w:type="spellStart"/>
      <w:r w:rsidRPr="009E31AC">
        <w:t>frå</w:t>
      </w:r>
      <w:proofErr w:type="spellEnd"/>
      <w:r w:rsidRPr="009E31AC">
        <w:t xml:space="preserve"> kva tidspunkt registreringa får verknad. Andre ledd tredje punktum og tredje ledd tredje punktum </w:t>
      </w:r>
      <w:proofErr w:type="spellStart"/>
      <w:r w:rsidRPr="009E31AC">
        <w:t>angjev</w:t>
      </w:r>
      <w:proofErr w:type="spellEnd"/>
      <w:r w:rsidRPr="009E31AC">
        <w:t xml:space="preserve"> verknadstidspunktet dersom «søknaden er levert på papir».</w:t>
      </w:r>
    </w:p>
    <w:p w14:paraId="308E63AC" w14:textId="77777777" w:rsidR="00CD6F83" w:rsidRPr="009E31AC" w:rsidRDefault="00456099" w:rsidP="009E31AC">
      <w:r w:rsidRPr="009E31AC">
        <w:t xml:space="preserve">I 2021 </w:t>
      </w:r>
      <w:proofErr w:type="spellStart"/>
      <w:r w:rsidRPr="009E31AC">
        <w:t>vart</w:t>
      </w:r>
      <w:proofErr w:type="spellEnd"/>
      <w:r w:rsidRPr="009E31AC">
        <w:t xml:space="preserve"> det innført plikt til å levere melding om registrering i </w:t>
      </w:r>
      <w:proofErr w:type="spellStart"/>
      <w:r w:rsidRPr="009E31AC">
        <w:t>Merverdiavgiftsregisteret</w:t>
      </w:r>
      <w:proofErr w:type="spellEnd"/>
      <w:r w:rsidRPr="009E31AC">
        <w:t xml:space="preserve"> elektronisk, sjå skatteforvaltningsforskrifta § 8-1-2 fyrste ledd, og det </w:t>
      </w:r>
      <w:proofErr w:type="spellStart"/>
      <w:r w:rsidRPr="009E31AC">
        <w:t>tidlegare</w:t>
      </w:r>
      <w:proofErr w:type="spellEnd"/>
      <w:r w:rsidRPr="009E31AC">
        <w:t xml:space="preserve"> skjemaet </w:t>
      </w:r>
      <w:proofErr w:type="spellStart"/>
      <w:r w:rsidRPr="009E31AC">
        <w:t>frå</w:t>
      </w:r>
      <w:proofErr w:type="spellEnd"/>
      <w:r w:rsidRPr="009E31AC">
        <w:t xml:space="preserve"> </w:t>
      </w:r>
      <w:proofErr w:type="spellStart"/>
      <w:r w:rsidRPr="009E31AC">
        <w:t>Brønnøysundregistera</w:t>
      </w:r>
      <w:proofErr w:type="spellEnd"/>
      <w:r w:rsidRPr="009E31AC">
        <w:t xml:space="preserve"> «Samordnet registermelding del 2 – Tillegg for </w:t>
      </w:r>
      <w:proofErr w:type="spellStart"/>
      <w:r w:rsidRPr="009E31AC">
        <w:t>Merverdiavgiftsregisteret</w:t>
      </w:r>
      <w:proofErr w:type="spellEnd"/>
      <w:r w:rsidRPr="009E31AC">
        <w:t xml:space="preserve">» er avvikla. Alternativet «levert på papir» i merverdiavgiftsloven § 14-1 andre og tredje ledd er </w:t>
      </w:r>
      <w:proofErr w:type="spellStart"/>
      <w:r w:rsidRPr="009E31AC">
        <w:t>dimed</w:t>
      </w:r>
      <w:proofErr w:type="spellEnd"/>
      <w:r w:rsidRPr="009E31AC">
        <w:t xml:space="preserve"> </w:t>
      </w:r>
      <w:proofErr w:type="spellStart"/>
      <w:r w:rsidRPr="009E31AC">
        <w:t>ikkje</w:t>
      </w:r>
      <w:proofErr w:type="spellEnd"/>
      <w:r w:rsidRPr="009E31AC">
        <w:t xml:space="preserve"> lenger aktuelt. Ved </w:t>
      </w:r>
      <w:proofErr w:type="spellStart"/>
      <w:r w:rsidRPr="009E31AC">
        <w:t>ein</w:t>
      </w:r>
      <w:proofErr w:type="spellEnd"/>
      <w:r w:rsidRPr="009E31AC">
        <w:t xml:space="preserve"> inkurie har </w:t>
      </w:r>
      <w:proofErr w:type="spellStart"/>
      <w:r w:rsidRPr="009E31AC">
        <w:t>ikkje</w:t>
      </w:r>
      <w:proofErr w:type="spellEnd"/>
      <w:r w:rsidRPr="009E31AC">
        <w:t xml:space="preserve"> lovverket vorte oppdatert.</w:t>
      </w:r>
    </w:p>
    <w:p w14:paraId="61929081" w14:textId="77777777" w:rsidR="00CD6F83" w:rsidRPr="009E31AC" w:rsidRDefault="00456099" w:rsidP="009E31AC">
      <w:r w:rsidRPr="009E31AC">
        <w:t>Departementet syner til framlegg om endring i merverdiavgiftsloven § 14-1 andre og tredje ledd. Departementet foreslår at endringa tek til å gjelde straks.</w:t>
      </w:r>
    </w:p>
    <w:p w14:paraId="4EBE8898" w14:textId="77777777" w:rsidR="00CD6F83" w:rsidRPr="009E31AC" w:rsidRDefault="00456099" w:rsidP="009E31AC">
      <w:pPr>
        <w:pStyle w:val="Overskrift2"/>
      </w:pPr>
      <w:r w:rsidRPr="009E31AC">
        <w:t>Folkeregisterloven § 1-3</w:t>
      </w:r>
    </w:p>
    <w:p w14:paraId="7E8AFFFD" w14:textId="77777777" w:rsidR="00CD6F83" w:rsidRPr="009E31AC" w:rsidRDefault="00456099" w:rsidP="009E31AC">
      <w:r w:rsidRPr="009E31AC">
        <w:t xml:space="preserve">I folkeregisterloven § 1-3 andre punktum er «behandlingsansvarlig» ved </w:t>
      </w:r>
      <w:proofErr w:type="spellStart"/>
      <w:r w:rsidRPr="009E31AC">
        <w:t>ein</w:t>
      </w:r>
      <w:proofErr w:type="spellEnd"/>
      <w:r w:rsidRPr="009E31AC">
        <w:t xml:space="preserve"> feil stava «</w:t>
      </w:r>
      <w:proofErr w:type="spellStart"/>
      <w:r w:rsidRPr="009E31AC">
        <w:t>behandlingsanvarlig</w:t>
      </w:r>
      <w:proofErr w:type="spellEnd"/>
      <w:r w:rsidRPr="009E31AC">
        <w:t>». Departementet foreslår at skrivefeilen vert retta.</w:t>
      </w:r>
    </w:p>
    <w:p w14:paraId="358B85C5" w14:textId="77777777" w:rsidR="00CD6F83" w:rsidRPr="009E31AC" w:rsidRDefault="00456099" w:rsidP="009E31AC">
      <w:r w:rsidRPr="009E31AC">
        <w:t>Departementet syner til framlegg om endring i folkeregisterloven § 1-3 andre punktum. Departementet foreslår at endringa tek til å gjelde straks.</w:t>
      </w:r>
    </w:p>
    <w:p w14:paraId="4497AFF5" w14:textId="77777777" w:rsidR="00CD6F83" w:rsidRPr="009E31AC" w:rsidRDefault="00456099" w:rsidP="009E31AC">
      <w:pPr>
        <w:pStyle w:val="Overskrift2"/>
      </w:pPr>
      <w:r w:rsidRPr="009E31AC">
        <w:t>Vareførselsloven § 1-4 andre ledd</w:t>
      </w:r>
    </w:p>
    <w:p w14:paraId="0A46183C" w14:textId="77777777" w:rsidR="00CD6F83" w:rsidRPr="009E31AC" w:rsidRDefault="00456099" w:rsidP="009E31AC">
      <w:r w:rsidRPr="009E31AC">
        <w:t xml:space="preserve">Tolloven vart </w:t>
      </w:r>
      <w:proofErr w:type="spellStart"/>
      <w:r w:rsidRPr="009E31AC">
        <w:t>frå</w:t>
      </w:r>
      <w:proofErr w:type="spellEnd"/>
      <w:r w:rsidRPr="009E31AC">
        <w:t xml:space="preserve"> 1. januar 2023 erstatta av vareførselsloven og tollavgiftsloven. Etter tolloven § 1-5 andre ledd kunne departementet tildele </w:t>
      </w:r>
      <w:proofErr w:type="spellStart"/>
      <w:r w:rsidRPr="009E31AC">
        <w:t>myndigheit</w:t>
      </w:r>
      <w:proofErr w:type="spellEnd"/>
      <w:r w:rsidRPr="009E31AC">
        <w:t xml:space="preserve"> etter loven til </w:t>
      </w:r>
      <w:proofErr w:type="spellStart"/>
      <w:r w:rsidRPr="009E31AC">
        <w:t>studentar</w:t>
      </w:r>
      <w:proofErr w:type="spellEnd"/>
      <w:r w:rsidRPr="009E31AC">
        <w:t xml:space="preserve"> som er i praksis hos </w:t>
      </w:r>
      <w:proofErr w:type="spellStart"/>
      <w:r w:rsidRPr="009E31AC">
        <w:t>tollmyndigheitene</w:t>
      </w:r>
      <w:proofErr w:type="spellEnd"/>
      <w:r w:rsidRPr="009E31AC">
        <w:t xml:space="preserve">. Framlegget vart </w:t>
      </w:r>
      <w:proofErr w:type="spellStart"/>
      <w:r w:rsidRPr="009E31AC">
        <w:t>fremja</w:t>
      </w:r>
      <w:proofErr w:type="spellEnd"/>
      <w:r w:rsidRPr="009E31AC">
        <w:t xml:space="preserve"> i </w:t>
      </w:r>
      <w:proofErr w:type="spellStart"/>
      <w:r w:rsidRPr="009E31AC">
        <w:t>Prop</w:t>
      </w:r>
      <w:proofErr w:type="spellEnd"/>
      <w:r w:rsidRPr="009E31AC">
        <w:t xml:space="preserve">. 1 LS (2021–2022) </w:t>
      </w:r>
      <w:r w:rsidRPr="009E31AC">
        <w:rPr>
          <w:rStyle w:val="kursiv"/>
        </w:rPr>
        <w:t>Skatter, avgifter og toll</w:t>
      </w:r>
      <w:r w:rsidRPr="009E31AC">
        <w:t xml:space="preserve">. Ved </w:t>
      </w:r>
      <w:proofErr w:type="spellStart"/>
      <w:r w:rsidRPr="009E31AC">
        <w:t>ein</w:t>
      </w:r>
      <w:proofErr w:type="spellEnd"/>
      <w:r w:rsidRPr="009E31AC">
        <w:t xml:space="preserve"> inkurie vart </w:t>
      </w:r>
      <w:proofErr w:type="spellStart"/>
      <w:r w:rsidRPr="009E31AC">
        <w:t>ikkje</w:t>
      </w:r>
      <w:proofErr w:type="spellEnd"/>
      <w:r w:rsidRPr="009E31AC">
        <w:t xml:space="preserve"> tolloven § 1-5 andre ledd </w:t>
      </w:r>
      <w:proofErr w:type="spellStart"/>
      <w:r w:rsidRPr="009E31AC">
        <w:t>vidareført</w:t>
      </w:r>
      <w:proofErr w:type="spellEnd"/>
      <w:r w:rsidRPr="009E31AC">
        <w:t xml:space="preserve"> i det nye regelverket. For å kunne </w:t>
      </w:r>
      <w:proofErr w:type="spellStart"/>
      <w:r w:rsidRPr="009E31AC">
        <w:t>oppretthalde</w:t>
      </w:r>
      <w:proofErr w:type="spellEnd"/>
      <w:r w:rsidRPr="009E31AC">
        <w:t xml:space="preserve"> ordninga med praksisperiode for </w:t>
      </w:r>
      <w:proofErr w:type="spellStart"/>
      <w:r w:rsidRPr="009E31AC">
        <w:t>studentar</w:t>
      </w:r>
      <w:proofErr w:type="spellEnd"/>
      <w:r w:rsidRPr="009E31AC">
        <w:t xml:space="preserve"> i Tolletaten, meiner departementet det er behov for å </w:t>
      </w:r>
      <w:proofErr w:type="spellStart"/>
      <w:r w:rsidRPr="009E31AC">
        <w:t>vidareføre</w:t>
      </w:r>
      <w:proofErr w:type="spellEnd"/>
      <w:r w:rsidRPr="009E31AC">
        <w:t xml:space="preserve"> tolloven § 1-5 andre ledd i nytt regelverk.</w:t>
      </w:r>
    </w:p>
    <w:p w14:paraId="3E1C5B30" w14:textId="77777777" w:rsidR="00CD6F83" w:rsidRPr="009E31AC" w:rsidRDefault="00456099" w:rsidP="009E31AC">
      <w:proofErr w:type="spellStart"/>
      <w:r w:rsidRPr="009E31AC">
        <w:t>Studentane</w:t>
      </w:r>
      <w:proofErr w:type="spellEnd"/>
      <w:r w:rsidRPr="009E31AC">
        <w:t xml:space="preserve"> vil utøve </w:t>
      </w:r>
      <w:proofErr w:type="spellStart"/>
      <w:r w:rsidRPr="009E31AC">
        <w:t>myndigheit</w:t>
      </w:r>
      <w:proofErr w:type="spellEnd"/>
      <w:r w:rsidRPr="009E31AC">
        <w:t xml:space="preserve"> etter vareførselsloven når </w:t>
      </w:r>
      <w:proofErr w:type="spellStart"/>
      <w:r w:rsidRPr="009E31AC">
        <w:t>dei</w:t>
      </w:r>
      <w:proofErr w:type="spellEnd"/>
      <w:r w:rsidRPr="009E31AC">
        <w:t xml:space="preserve"> er i praksis i Tolletaten. Departementet meiner </w:t>
      </w:r>
      <w:proofErr w:type="spellStart"/>
      <w:r w:rsidRPr="009E31AC">
        <w:t>difor</w:t>
      </w:r>
      <w:proofErr w:type="spellEnd"/>
      <w:r w:rsidRPr="009E31AC">
        <w:t xml:space="preserve"> at det er </w:t>
      </w:r>
      <w:proofErr w:type="spellStart"/>
      <w:r w:rsidRPr="009E31AC">
        <w:t>naudsynt</w:t>
      </w:r>
      <w:proofErr w:type="spellEnd"/>
      <w:r w:rsidRPr="009E31AC">
        <w:t xml:space="preserve"> å ta inn </w:t>
      </w:r>
      <w:proofErr w:type="spellStart"/>
      <w:r w:rsidRPr="009E31AC">
        <w:t>ein</w:t>
      </w:r>
      <w:proofErr w:type="spellEnd"/>
      <w:r w:rsidRPr="009E31AC">
        <w:t xml:space="preserve"> regel om tildeling av </w:t>
      </w:r>
      <w:proofErr w:type="spellStart"/>
      <w:r w:rsidRPr="009E31AC">
        <w:t>myndigheit</w:t>
      </w:r>
      <w:proofErr w:type="spellEnd"/>
      <w:r w:rsidRPr="009E31AC">
        <w:t xml:space="preserve"> til </w:t>
      </w:r>
      <w:proofErr w:type="spellStart"/>
      <w:r w:rsidRPr="009E31AC">
        <w:t>stu</w:t>
      </w:r>
      <w:r w:rsidRPr="009E31AC">
        <w:lastRenderedPageBreak/>
        <w:t>dentane</w:t>
      </w:r>
      <w:proofErr w:type="spellEnd"/>
      <w:r w:rsidRPr="009E31AC">
        <w:t xml:space="preserve"> i vareførselsloven. Departementet foreslår at </w:t>
      </w:r>
      <w:proofErr w:type="spellStart"/>
      <w:r w:rsidRPr="009E31AC">
        <w:t>ein</w:t>
      </w:r>
      <w:proofErr w:type="spellEnd"/>
      <w:r w:rsidRPr="009E31AC">
        <w:t xml:space="preserve"> slik heimel vert plassert i vareførselsloven § 1-4 andre ledd, </w:t>
      </w:r>
      <w:proofErr w:type="spellStart"/>
      <w:r w:rsidRPr="009E31AC">
        <w:t>saman</w:t>
      </w:r>
      <w:proofErr w:type="spellEnd"/>
      <w:r w:rsidRPr="009E31AC">
        <w:t xml:space="preserve"> med </w:t>
      </w:r>
      <w:proofErr w:type="spellStart"/>
      <w:r w:rsidRPr="009E31AC">
        <w:t>tollmyndigheitene</w:t>
      </w:r>
      <w:proofErr w:type="spellEnd"/>
      <w:r w:rsidRPr="009E31AC">
        <w:t xml:space="preserve"> sin rett til å </w:t>
      </w:r>
      <w:proofErr w:type="spellStart"/>
      <w:r w:rsidRPr="009E31AC">
        <w:t>krevje</w:t>
      </w:r>
      <w:proofErr w:type="spellEnd"/>
      <w:r w:rsidRPr="009E31AC">
        <w:t xml:space="preserve"> politiattest. Ny overskrift vil </w:t>
      </w:r>
      <w:proofErr w:type="spellStart"/>
      <w:r w:rsidRPr="009E31AC">
        <w:t>verte</w:t>
      </w:r>
      <w:proofErr w:type="spellEnd"/>
      <w:r w:rsidRPr="009E31AC">
        <w:t xml:space="preserve"> «Politiattest og tildeling av myndighet til studenter i praksis». Vareførselsloven § 1-4 andre ledd vert slått </w:t>
      </w:r>
      <w:proofErr w:type="spellStart"/>
      <w:r w:rsidRPr="009E31AC">
        <w:t>saman</w:t>
      </w:r>
      <w:proofErr w:type="spellEnd"/>
      <w:r w:rsidRPr="009E31AC">
        <w:t xml:space="preserve"> med § 1-4 fyrste ledd.</w:t>
      </w:r>
    </w:p>
    <w:p w14:paraId="60E30C6A" w14:textId="77777777" w:rsidR="00CD6F83" w:rsidRPr="009E31AC" w:rsidRDefault="00456099" w:rsidP="009E31AC">
      <w:r w:rsidRPr="009E31AC">
        <w:t xml:space="preserve">Departementet syner til framlegg om </w:t>
      </w:r>
      <w:proofErr w:type="spellStart"/>
      <w:r w:rsidRPr="009E31AC">
        <w:t>endringar</w:t>
      </w:r>
      <w:proofErr w:type="spellEnd"/>
      <w:r w:rsidRPr="009E31AC">
        <w:t xml:space="preserve"> i vareførselsloven § 1-4. Departementet foreslår at </w:t>
      </w:r>
      <w:proofErr w:type="spellStart"/>
      <w:r w:rsidRPr="009E31AC">
        <w:t>endringane</w:t>
      </w:r>
      <w:proofErr w:type="spellEnd"/>
      <w:r w:rsidRPr="009E31AC">
        <w:t xml:space="preserve"> </w:t>
      </w:r>
      <w:proofErr w:type="spellStart"/>
      <w:r w:rsidRPr="009E31AC">
        <w:t>tek</w:t>
      </w:r>
      <w:proofErr w:type="spellEnd"/>
      <w:r w:rsidRPr="009E31AC">
        <w:t xml:space="preserve"> til å gjelde straks.</w:t>
      </w:r>
    </w:p>
    <w:p w14:paraId="01601F65" w14:textId="77777777" w:rsidR="00CD6F83" w:rsidRPr="009E31AC" w:rsidRDefault="00456099" w:rsidP="009E31AC">
      <w:pPr>
        <w:pStyle w:val="Overskrift2"/>
      </w:pPr>
      <w:r w:rsidRPr="009E31AC">
        <w:t>Vareførselsloven § 6-8 andre ledd</w:t>
      </w:r>
    </w:p>
    <w:p w14:paraId="5FA113D8" w14:textId="77777777" w:rsidR="00CD6F83" w:rsidRPr="009E31AC" w:rsidRDefault="00456099" w:rsidP="009E31AC">
      <w:r w:rsidRPr="009E31AC">
        <w:t>Det følgjer av vareførselsloven § 6-8 andre ledd at «[d]</w:t>
      </w:r>
      <w:proofErr w:type="spellStart"/>
      <w:r w:rsidRPr="009E31AC">
        <w:t>epartementet</w:t>
      </w:r>
      <w:proofErr w:type="spellEnd"/>
      <w:r w:rsidRPr="009E31AC">
        <w:t xml:space="preserve"> kan gi forskrift om utregning av tollverdien». I Prop. 237 L (2020–2021) er det i merknaden til vareførselsloven § 6-8 uttalt at føresegna </w:t>
      </w:r>
      <w:proofErr w:type="spellStart"/>
      <w:r w:rsidRPr="009E31AC">
        <w:t>vidarefører</w:t>
      </w:r>
      <w:proofErr w:type="spellEnd"/>
      <w:r w:rsidRPr="009E31AC">
        <w:t xml:space="preserve"> tolloven § 7-15. Det følgjer av tolloven § 7-15 andre ledd, som er meint </w:t>
      </w:r>
      <w:proofErr w:type="spellStart"/>
      <w:r w:rsidRPr="009E31AC">
        <w:t>vidareført</w:t>
      </w:r>
      <w:proofErr w:type="spellEnd"/>
      <w:r w:rsidRPr="009E31AC">
        <w:t xml:space="preserve"> i vareførselsloven § 6-8 andre ledd, at «[d]</w:t>
      </w:r>
      <w:proofErr w:type="spellStart"/>
      <w:r w:rsidRPr="009E31AC">
        <w:t>epartementet</w:t>
      </w:r>
      <w:proofErr w:type="spellEnd"/>
      <w:r w:rsidRPr="009E31AC">
        <w:t xml:space="preserve"> kan gi forskrift om utregnet tollverdi etter denne paragraf». Formuleringa «utregning av tollverdien» er </w:t>
      </w:r>
      <w:proofErr w:type="spellStart"/>
      <w:r w:rsidRPr="009E31AC">
        <w:t>noko</w:t>
      </w:r>
      <w:proofErr w:type="spellEnd"/>
      <w:r w:rsidRPr="009E31AC">
        <w:t xml:space="preserve"> upresis, og departementet foreslår at ordlyden i vareførselsloven § 6-8 andre ledd endres til «utregnet tollverdi».</w:t>
      </w:r>
    </w:p>
    <w:p w14:paraId="4183417A" w14:textId="77777777" w:rsidR="00CD6F83" w:rsidRPr="009E31AC" w:rsidRDefault="00456099" w:rsidP="009E31AC">
      <w:r w:rsidRPr="009E31AC">
        <w:t>Departementet syner til framlegg om endring i vareførselsloven § 6-8 andre ledd. Departementet foreslår at endringa tek til å gjelde straks.</w:t>
      </w:r>
    </w:p>
    <w:p w14:paraId="6373BBDC" w14:textId="77777777" w:rsidR="00CD6F83" w:rsidRPr="009E31AC" w:rsidRDefault="00456099" w:rsidP="009E31AC">
      <w:pPr>
        <w:pStyle w:val="Overskrift2"/>
      </w:pPr>
      <w:r w:rsidRPr="009E31AC">
        <w:t>Vareførselsloven § 7-15 tredje ledd</w:t>
      </w:r>
    </w:p>
    <w:p w14:paraId="69FADF41" w14:textId="77777777" w:rsidR="00CD6F83" w:rsidRPr="009E31AC" w:rsidRDefault="00456099" w:rsidP="009E31AC">
      <w:r w:rsidRPr="009E31AC">
        <w:t>I vareførselsloven § 7-15 tredje ledd er det brukt komma for å markere slutten på setninga i staden for punktum. Departementet foreslår at skrivefeilen vert retta.</w:t>
      </w:r>
    </w:p>
    <w:p w14:paraId="5853B5E0" w14:textId="77777777" w:rsidR="00CD6F83" w:rsidRPr="009E31AC" w:rsidRDefault="00456099" w:rsidP="009E31AC">
      <w:r w:rsidRPr="009E31AC">
        <w:t>Departementet syner til framlegg om endring i vareførselsloven § 7-15 tredje ledd. Departementet foreslår at endringa tek til å gjelde straks.</w:t>
      </w:r>
    </w:p>
    <w:p w14:paraId="1E75367B" w14:textId="77777777" w:rsidR="00CD6F83" w:rsidRPr="009E31AC" w:rsidRDefault="00456099" w:rsidP="009E31AC">
      <w:pPr>
        <w:pStyle w:val="Overskrift2"/>
      </w:pPr>
      <w:r w:rsidRPr="009E31AC">
        <w:t>Vareførselsloven § 9-1 tredje ledd</w:t>
      </w:r>
    </w:p>
    <w:p w14:paraId="11B7D9F0" w14:textId="77777777" w:rsidR="00CD6F83" w:rsidRPr="009E31AC" w:rsidRDefault="00456099" w:rsidP="009E31AC">
      <w:r w:rsidRPr="009E31AC">
        <w:t xml:space="preserve">Vareførselsloven § 9-1 tredje ledd slår fast at tvangsmiddel etter </w:t>
      </w:r>
      <w:proofErr w:type="spellStart"/>
      <w:r w:rsidRPr="009E31AC">
        <w:t>ein</w:t>
      </w:r>
      <w:proofErr w:type="spellEnd"/>
      <w:r w:rsidRPr="009E31AC">
        <w:t xml:space="preserve"> </w:t>
      </w:r>
      <w:proofErr w:type="spellStart"/>
      <w:r w:rsidRPr="009E31AC">
        <w:t>annan</w:t>
      </w:r>
      <w:proofErr w:type="spellEnd"/>
      <w:r w:rsidRPr="009E31AC">
        <w:t xml:space="preserve"> stat si </w:t>
      </w:r>
      <w:proofErr w:type="spellStart"/>
      <w:r w:rsidRPr="009E31AC">
        <w:t>lovgjeving</w:t>
      </w:r>
      <w:proofErr w:type="spellEnd"/>
      <w:r w:rsidRPr="009E31AC">
        <w:t xml:space="preserve"> </w:t>
      </w:r>
      <w:proofErr w:type="spellStart"/>
      <w:r w:rsidRPr="009E31AC">
        <w:t>berre</w:t>
      </w:r>
      <w:proofErr w:type="spellEnd"/>
      <w:r w:rsidRPr="009E31AC">
        <w:t xml:space="preserve"> kan brukast i kontrollområdet «ved undersøkelser i umiddelbar sammenheng med en overtredelse av vareførselslovens § 12-6 om straff for ulovlig vareførsel, eller forsøk på slik overtredelse». I vareførselsloven er likevel straff for </w:t>
      </w:r>
      <w:proofErr w:type="spellStart"/>
      <w:r w:rsidRPr="009E31AC">
        <w:t>ulovleg</w:t>
      </w:r>
      <w:proofErr w:type="spellEnd"/>
      <w:r w:rsidRPr="009E31AC">
        <w:t xml:space="preserve"> vareførsel regulert i § 12-5. Vareførselsloven § 9-1 tredje ledd må </w:t>
      </w:r>
      <w:proofErr w:type="spellStart"/>
      <w:r w:rsidRPr="009E31AC">
        <w:t>difor</w:t>
      </w:r>
      <w:proofErr w:type="spellEnd"/>
      <w:r w:rsidRPr="009E31AC">
        <w:t xml:space="preserve"> </w:t>
      </w:r>
      <w:proofErr w:type="spellStart"/>
      <w:r w:rsidRPr="009E31AC">
        <w:t>endrast</w:t>
      </w:r>
      <w:proofErr w:type="spellEnd"/>
      <w:r w:rsidRPr="009E31AC">
        <w:t xml:space="preserve"> til at det gjeld </w:t>
      </w:r>
      <w:proofErr w:type="spellStart"/>
      <w:r w:rsidRPr="009E31AC">
        <w:t>lovbrot</w:t>
      </w:r>
      <w:proofErr w:type="spellEnd"/>
      <w:r w:rsidRPr="009E31AC">
        <w:t xml:space="preserve"> som </w:t>
      </w:r>
      <w:proofErr w:type="spellStart"/>
      <w:r w:rsidRPr="009E31AC">
        <w:t>nemnde</w:t>
      </w:r>
      <w:proofErr w:type="spellEnd"/>
      <w:r w:rsidRPr="009E31AC">
        <w:t xml:space="preserve"> i § 12-5.</w:t>
      </w:r>
    </w:p>
    <w:p w14:paraId="55308A14" w14:textId="77777777" w:rsidR="00CD6F83" w:rsidRPr="009E31AC" w:rsidRDefault="00456099" w:rsidP="009E31AC">
      <w:r w:rsidRPr="009E31AC">
        <w:t>Departementet syner til framlegg om endring i vareførselsloven § 9-1 tredje ledd. Departementet foreslår at endringa tek til å gjelde straks.</w:t>
      </w:r>
    </w:p>
    <w:p w14:paraId="422DFC74" w14:textId="77777777" w:rsidR="00CD6F83" w:rsidRPr="009E31AC" w:rsidRDefault="00456099" w:rsidP="009E31AC">
      <w:pPr>
        <w:pStyle w:val="Overskrift2"/>
      </w:pPr>
      <w:r w:rsidRPr="009E31AC">
        <w:t>Vareførselsloven § 12-2 fyrste ledd bokstav a, b og d</w:t>
      </w:r>
    </w:p>
    <w:p w14:paraId="793ACA26" w14:textId="77777777" w:rsidR="00CD6F83" w:rsidRPr="009E31AC" w:rsidRDefault="00456099" w:rsidP="009E31AC">
      <w:r w:rsidRPr="009E31AC">
        <w:t xml:space="preserve">Vareførselsloven § 12-2 regulerer når </w:t>
      </w:r>
      <w:proofErr w:type="spellStart"/>
      <w:r w:rsidRPr="009E31AC">
        <w:t>tollmyndigheitene</w:t>
      </w:r>
      <w:proofErr w:type="spellEnd"/>
      <w:r w:rsidRPr="009E31AC">
        <w:t xml:space="preserve"> kan </w:t>
      </w:r>
      <w:proofErr w:type="spellStart"/>
      <w:r w:rsidRPr="009E31AC">
        <w:t>ileggje</w:t>
      </w:r>
      <w:proofErr w:type="spellEnd"/>
      <w:r w:rsidRPr="009E31AC">
        <w:t xml:space="preserve"> </w:t>
      </w:r>
      <w:proofErr w:type="spellStart"/>
      <w:r w:rsidRPr="009E31AC">
        <w:t>lovbrotsgebyr</w:t>
      </w:r>
      <w:proofErr w:type="spellEnd"/>
      <w:r w:rsidRPr="009E31AC">
        <w:t xml:space="preserve"> ved </w:t>
      </w:r>
      <w:proofErr w:type="spellStart"/>
      <w:r w:rsidRPr="009E31AC">
        <w:t>brot</w:t>
      </w:r>
      <w:proofErr w:type="spellEnd"/>
      <w:r w:rsidRPr="009E31AC">
        <w:t xml:space="preserve"> på plikter etter vareførselsloven. Den </w:t>
      </w:r>
      <w:proofErr w:type="spellStart"/>
      <w:r w:rsidRPr="009E31AC">
        <w:t>vidarefører</w:t>
      </w:r>
      <w:proofErr w:type="spellEnd"/>
      <w:r w:rsidRPr="009E31AC">
        <w:t xml:space="preserve"> i </w:t>
      </w:r>
      <w:proofErr w:type="spellStart"/>
      <w:r w:rsidRPr="009E31AC">
        <w:t>hovudsak</w:t>
      </w:r>
      <w:proofErr w:type="spellEnd"/>
      <w:r w:rsidRPr="009E31AC">
        <w:t xml:space="preserve"> tolloven § 16-17.</w:t>
      </w:r>
    </w:p>
    <w:p w14:paraId="5F6A161A" w14:textId="77777777" w:rsidR="00CD6F83" w:rsidRPr="009E31AC" w:rsidRDefault="00456099" w:rsidP="009E31AC">
      <w:r w:rsidRPr="009E31AC">
        <w:t xml:space="preserve">Etter fyrste ledd bokstav a kan </w:t>
      </w:r>
      <w:proofErr w:type="spellStart"/>
      <w:r w:rsidRPr="009E31AC">
        <w:t>lovbrotsgebyr</w:t>
      </w:r>
      <w:proofErr w:type="spellEnd"/>
      <w:r w:rsidRPr="009E31AC">
        <w:t xml:space="preserve"> </w:t>
      </w:r>
      <w:proofErr w:type="spellStart"/>
      <w:r w:rsidRPr="009E31AC">
        <w:t>ileggjast</w:t>
      </w:r>
      <w:proofErr w:type="spellEnd"/>
      <w:r w:rsidRPr="009E31AC">
        <w:t xml:space="preserve"> den som «innfører en vare uten å oppfylle plikter ved ankomst til tollområdet etter lovens kapittel 2». Vareførselsloven kapittel 2 </w:t>
      </w:r>
      <w:r w:rsidRPr="009E31AC">
        <w:lastRenderedPageBreak/>
        <w:t xml:space="preserve">identifiserer </w:t>
      </w:r>
      <w:proofErr w:type="spellStart"/>
      <w:r w:rsidRPr="009E31AC">
        <w:t>føraren</w:t>
      </w:r>
      <w:proofErr w:type="spellEnd"/>
      <w:r w:rsidRPr="009E31AC">
        <w:t xml:space="preserve"> av transportmiddel som ansvarssubjekt for plikt til å gå direkte til avgjerdsstaden ved tilkomst til tollområdet, melde- og </w:t>
      </w:r>
      <w:proofErr w:type="spellStart"/>
      <w:r w:rsidRPr="009E31AC">
        <w:t>opplysingsplikt</w:t>
      </w:r>
      <w:proofErr w:type="spellEnd"/>
      <w:r w:rsidRPr="009E31AC">
        <w:t xml:space="preserve"> ved tilkomst til avgjerdsstaden, </w:t>
      </w:r>
      <w:proofErr w:type="spellStart"/>
      <w:r w:rsidRPr="009E31AC">
        <w:t>opplysingsplikt</w:t>
      </w:r>
      <w:proofErr w:type="spellEnd"/>
      <w:r w:rsidRPr="009E31AC">
        <w:t xml:space="preserve"> ved </w:t>
      </w:r>
      <w:proofErr w:type="spellStart"/>
      <w:r w:rsidRPr="009E31AC">
        <w:t>vidare</w:t>
      </w:r>
      <w:proofErr w:type="spellEnd"/>
      <w:r w:rsidRPr="009E31AC">
        <w:t xml:space="preserve"> transport i tollområdet og plikter knytt til lossing, jf. hhv. § 2-2, § 2-3, § 2-5 og § 2-6. Plikt om førehandsvarsling og plikt om framlegging ligg til «den som bringer» og «den som innfører» ei vare til tollområdet, jf. hhv. § 2-1 og § 2-4. Subjektet for </w:t>
      </w:r>
      <w:proofErr w:type="spellStart"/>
      <w:r w:rsidRPr="009E31AC">
        <w:t>lovbrotsgebyret</w:t>
      </w:r>
      <w:proofErr w:type="spellEnd"/>
      <w:r w:rsidRPr="009E31AC">
        <w:t xml:space="preserve"> kan </w:t>
      </w:r>
      <w:proofErr w:type="spellStart"/>
      <w:r w:rsidRPr="009E31AC">
        <w:t>difor</w:t>
      </w:r>
      <w:proofErr w:type="spellEnd"/>
      <w:r w:rsidRPr="009E31AC">
        <w:t xml:space="preserve"> variere etter kva pliktregel i kapittel 2 som er </w:t>
      </w:r>
      <w:proofErr w:type="spellStart"/>
      <w:r w:rsidRPr="009E31AC">
        <w:t>broten</w:t>
      </w:r>
      <w:proofErr w:type="spellEnd"/>
      <w:r w:rsidRPr="009E31AC">
        <w:t xml:space="preserve">, og vil </w:t>
      </w:r>
      <w:proofErr w:type="spellStart"/>
      <w:r w:rsidRPr="009E31AC">
        <w:t>ikkje</w:t>
      </w:r>
      <w:proofErr w:type="spellEnd"/>
      <w:r w:rsidRPr="009E31AC">
        <w:t xml:space="preserve"> alltid tilsvare «den som innfører». Bruk av omgrepet «innfører» kan </w:t>
      </w:r>
      <w:proofErr w:type="spellStart"/>
      <w:r w:rsidRPr="009E31AC">
        <w:t>oppfattast</w:t>
      </w:r>
      <w:proofErr w:type="spellEnd"/>
      <w:r w:rsidRPr="009E31AC">
        <w:t xml:space="preserve"> som ei avgrensing som </w:t>
      </w:r>
      <w:proofErr w:type="spellStart"/>
      <w:r w:rsidRPr="009E31AC">
        <w:t>ikkje</w:t>
      </w:r>
      <w:proofErr w:type="spellEnd"/>
      <w:r w:rsidRPr="009E31AC">
        <w:t xml:space="preserve"> er tilsikta. Departementet foreslår at vareførselsloven § 12-2 første ledd bokstav a vert endra til å regulere at </w:t>
      </w:r>
      <w:proofErr w:type="spellStart"/>
      <w:r w:rsidRPr="009E31AC">
        <w:t>lovbrotsgebyr</w:t>
      </w:r>
      <w:proofErr w:type="spellEnd"/>
      <w:r w:rsidRPr="009E31AC">
        <w:t xml:space="preserve"> kan </w:t>
      </w:r>
      <w:proofErr w:type="spellStart"/>
      <w:r w:rsidRPr="009E31AC">
        <w:t>ileggast</w:t>
      </w:r>
      <w:proofErr w:type="spellEnd"/>
      <w:r w:rsidRPr="009E31AC">
        <w:t xml:space="preserve"> av </w:t>
      </w:r>
      <w:proofErr w:type="spellStart"/>
      <w:r w:rsidRPr="009E31AC">
        <w:t>tollmyndigheitene</w:t>
      </w:r>
      <w:proofErr w:type="spellEnd"/>
      <w:r w:rsidRPr="009E31AC">
        <w:t xml:space="preserve"> overfor den som «overtrer plikter etter kapittel 2».</w:t>
      </w:r>
    </w:p>
    <w:p w14:paraId="03DEDEDB" w14:textId="77777777" w:rsidR="00CD6F83" w:rsidRPr="009E31AC" w:rsidRDefault="00456099" w:rsidP="009E31AC">
      <w:r w:rsidRPr="009E31AC">
        <w:t xml:space="preserve">Fyrste ledd bokstav b </w:t>
      </w:r>
      <w:proofErr w:type="spellStart"/>
      <w:r w:rsidRPr="009E31AC">
        <w:t>fastset</w:t>
      </w:r>
      <w:proofErr w:type="spellEnd"/>
      <w:r w:rsidRPr="009E31AC">
        <w:t xml:space="preserve"> at </w:t>
      </w:r>
      <w:proofErr w:type="spellStart"/>
      <w:r w:rsidRPr="009E31AC">
        <w:t>lovbrotsgebyr</w:t>
      </w:r>
      <w:proofErr w:type="spellEnd"/>
      <w:r w:rsidRPr="009E31AC">
        <w:t xml:space="preserve"> kan </w:t>
      </w:r>
      <w:proofErr w:type="spellStart"/>
      <w:r w:rsidRPr="009E31AC">
        <w:t>ileggjast</w:t>
      </w:r>
      <w:proofErr w:type="spellEnd"/>
      <w:r w:rsidRPr="009E31AC">
        <w:t xml:space="preserve"> «den som innfører en vare uten å oppfylle plikter etter kapittel 3». Vareførselsloven kapittel 3 har føresegner om mellom anna plikt til å tollbehandle varer som vert innførte til tollområdet, deklarering av varer, levering av deklarasjon og plikt til å levere </w:t>
      </w:r>
      <w:proofErr w:type="spellStart"/>
      <w:r w:rsidRPr="009E31AC">
        <w:t>ein</w:t>
      </w:r>
      <w:proofErr w:type="spellEnd"/>
      <w:r w:rsidRPr="009E31AC">
        <w:t xml:space="preserve"> ny deklarasjon ved ei anna disponering av vare enn etter den deklarerte prosedyren, jf. hhv. §§ 3-1 til 3-3 og § 3-6. Dei aktuelle føresegnene i kapittel 3 syner </w:t>
      </w:r>
      <w:proofErr w:type="spellStart"/>
      <w:r w:rsidRPr="009E31AC">
        <w:t>ikkje</w:t>
      </w:r>
      <w:proofErr w:type="spellEnd"/>
      <w:r w:rsidRPr="009E31AC">
        <w:t xml:space="preserve"> direkte til at «den som innfører» er pliktsubjekt. Bruk av formuleringa «innfører» kan her òg </w:t>
      </w:r>
      <w:proofErr w:type="spellStart"/>
      <w:r w:rsidRPr="009E31AC">
        <w:t>oppfattast</w:t>
      </w:r>
      <w:proofErr w:type="spellEnd"/>
      <w:r w:rsidRPr="009E31AC">
        <w:t xml:space="preserve"> som ei avgrensing som </w:t>
      </w:r>
      <w:proofErr w:type="spellStart"/>
      <w:r w:rsidRPr="009E31AC">
        <w:t>ikkje</w:t>
      </w:r>
      <w:proofErr w:type="spellEnd"/>
      <w:r w:rsidRPr="009E31AC">
        <w:t xml:space="preserve"> er tilsikta. Departementet foreslår at vareførselsloven § 12-2 fyrste ledd bokstav b vert endra til å regulere at </w:t>
      </w:r>
      <w:proofErr w:type="spellStart"/>
      <w:r w:rsidRPr="009E31AC">
        <w:t>lovbrotsgebyr</w:t>
      </w:r>
      <w:proofErr w:type="spellEnd"/>
      <w:r w:rsidRPr="009E31AC">
        <w:t xml:space="preserve"> kan </w:t>
      </w:r>
      <w:proofErr w:type="spellStart"/>
      <w:r w:rsidRPr="009E31AC">
        <w:t>ileggjast</w:t>
      </w:r>
      <w:proofErr w:type="spellEnd"/>
      <w:r w:rsidRPr="009E31AC">
        <w:t xml:space="preserve"> av </w:t>
      </w:r>
      <w:proofErr w:type="spellStart"/>
      <w:r w:rsidRPr="009E31AC">
        <w:t>tollmyndigheitene</w:t>
      </w:r>
      <w:proofErr w:type="spellEnd"/>
      <w:r w:rsidRPr="009E31AC">
        <w:t xml:space="preserve"> overfor den som «overtrer plikter etter kapittel 3».</w:t>
      </w:r>
    </w:p>
    <w:p w14:paraId="18183142" w14:textId="77777777" w:rsidR="00CD6F83" w:rsidRPr="009E31AC" w:rsidRDefault="00456099" w:rsidP="009E31AC">
      <w:r w:rsidRPr="009E31AC">
        <w:t xml:space="preserve">Fyrste ledd bokstav d </w:t>
      </w:r>
      <w:proofErr w:type="spellStart"/>
      <w:r w:rsidRPr="009E31AC">
        <w:t>fastset</w:t>
      </w:r>
      <w:proofErr w:type="spellEnd"/>
      <w:r w:rsidRPr="009E31AC">
        <w:t xml:space="preserve"> at </w:t>
      </w:r>
      <w:proofErr w:type="spellStart"/>
      <w:r w:rsidRPr="009E31AC">
        <w:t>lovbrotsgebyr</w:t>
      </w:r>
      <w:proofErr w:type="spellEnd"/>
      <w:r w:rsidRPr="009E31AC">
        <w:t xml:space="preserve"> kan </w:t>
      </w:r>
      <w:proofErr w:type="spellStart"/>
      <w:r w:rsidRPr="009E31AC">
        <w:t>ileggjast</w:t>
      </w:r>
      <w:proofErr w:type="spellEnd"/>
      <w:r w:rsidRPr="009E31AC">
        <w:t xml:space="preserve"> «den som utfører en vare uten å oppfylle plikter ved avreise og tollbehandling etter kapittel 5». Dette </w:t>
      </w:r>
      <w:proofErr w:type="spellStart"/>
      <w:r w:rsidRPr="009E31AC">
        <w:t>omfattar</w:t>
      </w:r>
      <w:proofErr w:type="spellEnd"/>
      <w:r w:rsidRPr="009E31AC">
        <w:t xml:space="preserve"> plikt til å gi førehandsvarsel om varer som vert førte ut, plikter ved lasting, meldeplikt ved avreise </w:t>
      </w:r>
      <w:proofErr w:type="spellStart"/>
      <w:r w:rsidRPr="009E31AC">
        <w:t>frå</w:t>
      </w:r>
      <w:proofErr w:type="spellEnd"/>
      <w:r w:rsidRPr="009E31AC">
        <w:t xml:space="preserve"> tollområdet, plikt til å </w:t>
      </w:r>
      <w:proofErr w:type="spellStart"/>
      <w:r w:rsidRPr="009E31AC">
        <w:t>leggje</w:t>
      </w:r>
      <w:proofErr w:type="spellEnd"/>
      <w:r w:rsidRPr="009E31AC">
        <w:t xml:space="preserve"> varen fram for </w:t>
      </w:r>
      <w:proofErr w:type="spellStart"/>
      <w:r w:rsidRPr="009E31AC">
        <w:t>tollmyndigheitene</w:t>
      </w:r>
      <w:proofErr w:type="spellEnd"/>
      <w:r w:rsidRPr="009E31AC">
        <w:t xml:space="preserve">, tollbehandling av varer og deklarasjonsplikt, jf. §§ 5-1 til 5-9. Enkelte av </w:t>
      </w:r>
      <w:proofErr w:type="spellStart"/>
      <w:r w:rsidRPr="009E31AC">
        <w:t>desse</w:t>
      </w:r>
      <w:proofErr w:type="spellEnd"/>
      <w:r w:rsidRPr="009E31AC">
        <w:t xml:space="preserve"> pliktene høyrer til </w:t>
      </w:r>
      <w:proofErr w:type="spellStart"/>
      <w:r w:rsidRPr="009E31AC">
        <w:t>føraren</w:t>
      </w:r>
      <w:proofErr w:type="spellEnd"/>
      <w:r w:rsidRPr="009E31AC">
        <w:t xml:space="preserve"> av transportmiddel, </w:t>
      </w:r>
      <w:proofErr w:type="spellStart"/>
      <w:r w:rsidRPr="009E31AC">
        <w:t>medan</w:t>
      </w:r>
      <w:proofErr w:type="spellEnd"/>
      <w:r w:rsidRPr="009E31AC">
        <w:t xml:space="preserve"> andre gjeld for «den som skal utføre en vare </w:t>
      </w:r>
      <w:proofErr w:type="spellStart"/>
      <w:r w:rsidRPr="009E31AC">
        <w:t>frå</w:t>
      </w:r>
      <w:proofErr w:type="spellEnd"/>
      <w:r w:rsidRPr="009E31AC">
        <w:t xml:space="preserve"> tollområdet», eller «enhver som kan gi de opplysninger som er nødvendige for prosedyren». Uttrykket «den som utfører» </w:t>
      </w:r>
      <w:proofErr w:type="spellStart"/>
      <w:r w:rsidRPr="009E31AC">
        <w:t>passar</w:t>
      </w:r>
      <w:proofErr w:type="spellEnd"/>
      <w:r w:rsidRPr="009E31AC">
        <w:t xml:space="preserve"> </w:t>
      </w:r>
      <w:proofErr w:type="spellStart"/>
      <w:r w:rsidRPr="009E31AC">
        <w:t>difor</w:t>
      </w:r>
      <w:proofErr w:type="spellEnd"/>
      <w:r w:rsidRPr="009E31AC">
        <w:t xml:space="preserve"> </w:t>
      </w:r>
      <w:proofErr w:type="spellStart"/>
      <w:r w:rsidRPr="009E31AC">
        <w:t>ikkje</w:t>
      </w:r>
      <w:proofErr w:type="spellEnd"/>
      <w:r w:rsidRPr="009E31AC">
        <w:t xml:space="preserve"> for alle </w:t>
      </w:r>
      <w:proofErr w:type="spellStart"/>
      <w:r w:rsidRPr="009E31AC">
        <w:t>dei</w:t>
      </w:r>
      <w:proofErr w:type="spellEnd"/>
      <w:r w:rsidRPr="009E31AC">
        <w:t xml:space="preserve"> pliktsubjekta som er regulerte i kapittel 5. Dette er </w:t>
      </w:r>
      <w:proofErr w:type="spellStart"/>
      <w:r w:rsidRPr="009E31AC">
        <w:t>ikkje</w:t>
      </w:r>
      <w:proofErr w:type="spellEnd"/>
      <w:r w:rsidRPr="009E31AC">
        <w:t xml:space="preserve"> tilsikta. Departementet foreslår at vareførselsloven § 12-2 fyrste ledd bokstav d vert endra til å regulere at </w:t>
      </w:r>
      <w:proofErr w:type="spellStart"/>
      <w:r w:rsidRPr="009E31AC">
        <w:t>tollmyndigheitene</w:t>
      </w:r>
      <w:proofErr w:type="spellEnd"/>
      <w:r w:rsidRPr="009E31AC">
        <w:t xml:space="preserve"> kan </w:t>
      </w:r>
      <w:proofErr w:type="spellStart"/>
      <w:r w:rsidRPr="009E31AC">
        <w:t>ileggje</w:t>
      </w:r>
      <w:proofErr w:type="spellEnd"/>
      <w:r w:rsidRPr="009E31AC">
        <w:t xml:space="preserve"> </w:t>
      </w:r>
      <w:proofErr w:type="spellStart"/>
      <w:r w:rsidRPr="009E31AC">
        <w:t>lovbrotsgebyr</w:t>
      </w:r>
      <w:proofErr w:type="spellEnd"/>
      <w:r w:rsidRPr="009E31AC">
        <w:t xml:space="preserve"> overfor den som «overtrer plikter etter kapittel 5».</w:t>
      </w:r>
    </w:p>
    <w:p w14:paraId="73265F34" w14:textId="77777777" w:rsidR="00CD6F83" w:rsidRPr="009E31AC" w:rsidRDefault="00456099" w:rsidP="009E31AC">
      <w:r w:rsidRPr="009E31AC">
        <w:t xml:space="preserve">Departementet syner til framlegg om </w:t>
      </w:r>
      <w:proofErr w:type="spellStart"/>
      <w:r w:rsidRPr="009E31AC">
        <w:t>endringar</w:t>
      </w:r>
      <w:proofErr w:type="spellEnd"/>
      <w:r w:rsidRPr="009E31AC">
        <w:t xml:space="preserve"> i vareførselsloven § 12-2 første ledd bokstav a, b og d. Departementet foreslår at </w:t>
      </w:r>
      <w:proofErr w:type="spellStart"/>
      <w:r w:rsidRPr="009E31AC">
        <w:t>endringane</w:t>
      </w:r>
      <w:proofErr w:type="spellEnd"/>
      <w:r w:rsidRPr="009E31AC">
        <w:t xml:space="preserve"> </w:t>
      </w:r>
      <w:proofErr w:type="spellStart"/>
      <w:r w:rsidRPr="009E31AC">
        <w:t>tek</w:t>
      </w:r>
      <w:proofErr w:type="spellEnd"/>
      <w:r w:rsidRPr="009E31AC">
        <w:t xml:space="preserve"> til å gjelde straks.</w:t>
      </w:r>
    </w:p>
    <w:p w14:paraId="221F50DE" w14:textId="77777777" w:rsidR="00CD6F83" w:rsidRPr="009E31AC" w:rsidRDefault="00456099" w:rsidP="009E31AC">
      <w:pPr>
        <w:pStyle w:val="Overskrift2"/>
      </w:pPr>
      <w:r w:rsidRPr="009E31AC">
        <w:t>Vareførselsloven § 12-7</w:t>
      </w:r>
    </w:p>
    <w:p w14:paraId="266E1B9B" w14:textId="77777777" w:rsidR="00CD6F83" w:rsidRPr="009E31AC" w:rsidRDefault="00456099" w:rsidP="009E31AC">
      <w:r w:rsidRPr="009E31AC">
        <w:t xml:space="preserve">I vareførselsloven § 12-7 </w:t>
      </w:r>
      <w:proofErr w:type="spellStart"/>
      <w:r w:rsidRPr="009E31AC">
        <w:t>manglar</w:t>
      </w:r>
      <w:proofErr w:type="spellEnd"/>
      <w:r w:rsidRPr="009E31AC">
        <w:t xml:space="preserve"> det </w:t>
      </w:r>
      <w:proofErr w:type="spellStart"/>
      <w:r w:rsidRPr="009E31AC">
        <w:t>ein</w:t>
      </w:r>
      <w:proofErr w:type="spellEnd"/>
      <w:r w:rsidRPr="009E31AC">
        <w:t xml:space="preserve"> «r» i ordet «straffes». Departementet foreslår at skrivefeilen vert retta.</w:t>
      </w:r>
    </w:p>
    <w:p w14:paraId="6925E3AC" w14:textId="77777777" w:rsidR="00CD6F83" w:rsidRPr="009E31AC" w:rsidRDefault="00456099" w:rsidP="009E31AC">
      <w:r w:rsidRPr="009E31AC">
        <w:t>Departementet syner til framlegg om endring i vareførselsloven § 12-7. Departementet foreslår at endringa tek til å gjelde straks.</w:t>
      </w:r>
    </w:p>
    <w:p w14:paraId="6D9C1992" w14:textId="77777777" w:rsidR="00CD6F83" w:rsidRPr="009E31AC" w:rsidRDefault="00456099" w:rsidP="009E31AC">
      <w:pPr>
        <w:pStyle w:val="Overskrift2"/>
      </w:pPr>
      <w:r w:rsidRPr="009E31AC">
        <w:t>Tollavgiftsloven § 8-1 andre ledd</w:t>
      </w:r>
    </w:p>
    <w:p w14:paraId="188DD8F2" w14:textId="77777777" w:rsidR="00CD6F83" w:rsidRPr="009E31AC" w:rsidRDefault="00456099" w:rsidP="009E31AC">
      <w:r w:rsidRPr="009E31AC">
        <w:t xml:space="preserve">Tollavgiftsloven § 8-1 har </w:t>
      </w:r>
      <w:proofErr w:type="spellStart"/>
      <w:r w:rsidRPr="009E31AC">
        <w:t>reglar</w:t>
      </w:r>
      <w:proofErr w:type="spellEnd"/>
      <w:r w:rsidRPr="009E31AC">
        <w:t xml:space="preserve"> om teieplikt. Føresegna </w:t>
      </w:r>
      <w:proofErr w:type="spellStart"/>
      <w:r w:rsidRPr="009E31AC">
        <w:t>vidarefører</w:t>
      </w:r>
      <w:proofErr w:type="spellEnd"/>
      <w:r w:rsidRPr="009E31AC">
        <w:t xml:space="preserve"> </w:t>
      </w:r>
      <w:proofErr w:type="spellStart"/>
      <w:r w:rsidRPr="009E31AC">
        <w:t>delar</w:t>
      </w:r>
      <w:proofErr w:type="spellEnd"/>
      <w:r w:rsidRPr="009E31AC">
        <w:t xml:space="preserve"> av tolloven § 12-1. Det følgjer av § 8-1 andre ledd at teieplikta </w:t>
      </w:r>
      <w:proofErr w:type="spellStart"/>
      <w:r w:rsidRPr="009E31AC">
        <w:t>ikkje</w:t>
      </w:r>
      <w:proofErr w:type="spellEnd"/>
      <w:r w:rsidRPr="009E31AC">
        <w:t xml:space="preserve"> gjeld for registreringspliktig statsstøtte med </w:t>
      </w:r>
      <w:r w:rsidRPr="009E31AC">
        <w:lastRenderedPageBreak/>
        <w:t xml:space="preserve">tilvising til lov 27. november 1992 nr. 117 om offentlig støtte § 2 a. I lov 4. mars 2022 nr. 7 om nasjonale saksbehandlingsregler i saker om offentlig støtte (støtteprosessloven) § 19, vart tilvisinga i tolloven § 12-1 </w:t>
      </w:r>
      <w:proofErr w:type="spellStart"/>
      <w:r w:rsidRPr="009E31AC">
        <w:t>sjuande</w:t>
      </w:r>
      <w:proofErr w:type="spellEnd"/>
      <w:r w:rsidRPr="009E31AC">
        <w:t xml:space="preserve"> ledd endra til å vise til støtteprosessloven § 7 fyrste ledd. Den same endringa må </w:t>
      </w:r>
      <w:proofErr w:type="spellStart"/>
      <w:r w:rsidRPr="009E31AC">
        <w:t>takast</w:t>
      </w:r>
      <w:proofErr w:type="spellEnd"/>
      <w:r w:rsidRPr="009E31AC">
        <w:t xml:space="preserve"> inn i tollavgiftsloven § 8-1. Tilvisinga i tollavgiftsloven § 8-1 andre ledd må </w:t>
      </w:r>
      <w:proofErr w:type="spellStart"/>
      <w:r w:rsidRPr="009E31AC">
        <w:t>difor</w:t>
      </w:r>
      <w:proofErr w:type="spellEnd"/>
      <w:r w:rsidRPr="009E31AC">
        <w:t xml:space="preserve"> </w:t>
      </w:r>
      <w:proofErr w:type="spellStart"/>
      <w:r w:rsidRPr="009E31AC">
        <w:t>endrast</w:t>
      </w:r>
      <w:proofErr w:type="spellEnd"/>
      <w:r w:rsidRPr="009E31AC">
        <w:t xml:space="preserve"> slik at det vert synt til støtteprosessloven § 7 første ledd.</w:t>
      </w:r>
    </w:p>
    <w:p w14:paraId="14C88CC4" w14:textId="77777777" w:rsidR="00CD6F83" w:rsidRPr="009E31AC" w:rsidRDefault="00456099" w:rsidP="009E31AC">
      <w:r w:rsidRPr="009E31AC">
        <w:t>Departementet syner til framlegg om endring i tollavgiftsloven § 8-1 andre ledd. Departementet foreslår at endringa tek til å gjelde straks.</w:t>
      </w:r>
    </w:p>
    <w:p w14:paraId="6CCCEE4D" w14:textId="77777777" w:rsidR="00CD6F83" w:rsidRPr="009E31AC" w:rsidRDefault="00456099" w:rsidP="009E31AC">
      <w:pPr>
        <w:pStyle w:val="Overskrift2"/>
      </w:pPr>
      <w:r w:rsidRPr="009E31AC">
        <w:t>Tollavgiftsloven § 11-4</w:t>
      </w:r>
    </w:p>
    <w:p w14:paraId="0CDEFB88" w14:textId="77777777" w:rsidR="00CD6F83" w:rsidRPr="009E31AC" w:rsidRDefault="00456099" w:rsidP="009E31AC">
      <w:r w:rsidRPr="009E31AC">
        <w:t>Det følgjer av tollavgiftsloven § 11-4 at «[t]</w:t>
      </w:r>
      <w:proofErr w:type="spellStart"/>
      <w:r w:rsidRPr="009E31AC">
        <w:t>ollmyndighetene</w:t>
      </w:r>
      <w:proofErr w:type="spellEnd"/>
      <w:r w:rsidRPr="009E31AC">
        <w:t xml:space="preserve"> kan treffe enkeltvedtak om nedsettelse av tollavgift dersom det oppstår tilfeller eller situasjoner som ikke var overveid da Stortingets vedtak om toll ble truffet, og tollavgiften i det enkelte tilfellet får en utilsiktet og klart urimelig virkning». Stortinget sitt vedtak «om toll» er endra til vedtak «om tollavgift», i samsvar med tollavgiftsloven. Departementet foreslår at formuleringa i § 11-4 vert endra til «Stortingets vedtak om tollavgift».</w:t>
      </w:r>
    </w:p>
    <w:p w14:paraId="6164581C" w14:textId="77777777" w:rsidR="00CD6F83" w:rsidRPr="009E31AC" w:rsidRDefault="00456099" w:rsidP="009E31AC">
      <w:r w:rsidRPr="009E31AC">
        <w:t>Departementet syner til framlegg om endring i tollavgiftsloven § 11-4. Departementet foreslår at endringa tek til å gjelde straks.</w:t>
      </w:r>
    </w:p>
    <w:p w14:paraId="619523DB" w14:textId="77777777" w:rsidR="00CD6F83" w:rsidRPr="009E31AC" w:rsidRDefault="00456099" w:rsidP="009E31AC">
      <w:pPr>
        <w:pStyle w:val="Overskrift1"/>
      </w:pPr>
      <w:proofErr w:type="spellStart"/>
      <w:r w:rsidRPr="009E31AC">
        <w:t>Endringar</w:t>
      </w:r>
      <w:proofErr w:type="spellEnd"/>
      <w:r w:rsidRPr="009E31AC">
        <w:t xml:space="preserve"> i forskotteringsloven</w:t>
      </w:r>
    </w:p>
    <w:p w14:paraId="318D61CD" w14:textId="77777777" w:rsidR="00CD6F83" w:rsidRPr="009E31AC" w:rsidRDefault="00456099" w:rsidP="009E31AC">
      <w:pPr>
        <w:pStyle w:val="Overskrift2"/>
      </w:pPr>
      <w:r w:rsidRPr="009E31AC">
        <w:t>Bakgrunn</w:t>
      </w:r>
    </w:p>
    <w:p w14:paraId="17EDB5C4" w14:textId="77777777" w:rsidR="00CD6F83" w:rsidRPr="009E31AC" w:rsidRDefault="00456099" w:rsidP="009E31AC">
      <w:r w:rsidRPr="009E31AC">
        <w:t xml:space="preserve">Det </w:t>
      </w:r>
      <w:proofErr w:type="spellStart"/>
      <w:r w:rsidRPr="009E31AC">
        <w:t>tidlegare</w:t>
      </w:r>
      <w:proofErr w:type="spellEnd"/>
      <w:r w:rsidRPr="009E31AC">
        <w:t xml:space="preserve"> </w:t>
      </w:r>
      <w:proofErr w:type="spellStart"/>
      <w:r w:rsidRPr="009E31AC">
        <w:t>særfrådraget</w:t>
      </w:r>
      <w:proofErr w:type="spellEnd"/>
      <w:r w:rsidRPr="009E31AC">
        <w:t xml:space="preserve"> for </w:t>
      </w:r>
      <w:proofErr w:type="spellStart"/>
      <w:r w:rsidRPr="009E31AC">
        <w:t>einslege</w:t>
      </w:r>
      <w:proofErr w:type="spellEnd"/>
      <w:r w:rsidRPr="009E31AC">
        <w:t xml:space="preserve"> </w:t>
      </w:r>
      <w:proofErr w:type="spellStart"/>
      <w:r w:rsidRPr="009E31AC">
        <w:t>forsørgjarar</w:t>
      </w:r>
      <w:proofErr w:type="spellEnd"/>
      <w:r w:rsidRPr="009E31AC">
        <w:t xml:space="preserve"> i skattesystemet vart avvikla med verknad </w:t>
      </w:r>
      <w:proofErr w:type="spellStart"/>
      <w:r w:rsidRPr="009E31AC">
        <w:t>frå</w:t>
      </w:r>
      <w:proofErr w:type="spellEnd"/>
      <w:r w:rsidRPr="009E31AC">
        <w:t xml:space="preserve"> 1. mars 2023, samstundes som den utvida barnetrygda etter lov 8. mars 2002 nr. 2 om barnetrygd (barnetrygdloven) </w:t>
      </w:r>
      <w:proofErr w:type="spellStart"/>
      <w:r w:rsidRPr="009E31AC">
        <w:t>auka</w:t>
      </w:r>
      <w:proofErr w:type="spellEnd"/>
      <w:r w:rsidRPr="009E31AC">
        <w:t xml:space="preserve"> med </w:t>
      </w:r>
      <w:proofErr w:type="spellStart"/>
      <w:r w:rsidRPr="009E31AC">
        <w:t>eit</w:t>
      </w:r>
      <w:proofErr w:type="spellEnd"/>
      <w:r w:rsidRPr="009E31AC">
        <w:t xml:space="preserve"> beløp </w:t>
      </w:r>
      <w:proofErr w:type="spellStart"/>
      <w:r w:rsidRPr="009E31AC">
        <w:t>tilsvarande</w:t>
      </w:r>
      <w:proofErr w:type="spellEnd"/>
      <w:r w:rsidRPr="009E31AC">
        <w:t xml:space="preserve"> maksimal skatteverdi av </w:t>
      </w:r>
      <w:proofErr w:type="spellStart"/>
      <w:r w:rsidRPr="009E31AC">
        <w:t>særfrådraget</w:t>
      </w:r>
      <w:proofErr w:type="spellEnd"/>
      <w:r w:rsidRPr="009E31AC">
        <w:t xml:space="preserve"> i 2022. Bakgrunnen for omlegginga var å forenkle støtta til </w:t>
      </w:r>
      <w:proofErr w:type="spellStart"/>
      <w:r w:rsidRPr="009E31AC">
        <w:t>einslege</w:t>
      </w:r>
      <w:proofErr w:type="spellEnd"/>
      <w:r w:rsidRPr="009E31AC">
        <w:t xml:space="preserve"> </w:t>
      </w:r>
      <w:proofErr w:type="spellStart"/>
      <w:r w:rsidRPr="009E31AC">
        <w:t>forsørgjarar</w:t>
      </w:r>
      <w:proofErr w:type="spellEnd"/>
      <w:r w:rsidRPr="009E31AC">
        <w:t xml:space="preserve"> ved å flytte støtta </w:t>
      </w:r>
      <w:proofErr w:type="spellStart"/>
      <w:r w:rsidRPr="009E31AC">
        <w:t>frå</w:t>
      </w:r>
      <w:proofErr w:type="spellEnd"/>
      <w:r w:rsidRPr="009E31AC">
        <w:t xml:space="preserve"> skattesystemet til trygdesystemet, sjå Prop. 1 LS (2022–2023), punkt 3.2. Departementet la til grunn for endringa at ingen </w:t>
      </w:r>
      <w:proofErr w:type="spellStart"/>
      <w:r w:rsidRPr="009E31AC">
        <w:t>mottakarar</w:t>
      </w:r>
      <w:proofErr w:type="spellEnd"/>
      <w:r w:rsidRPr="009E31AC">
        <w:t xml:space="preserve"> av utvida barnetrygd ville </w:t>
      </w:r>
      <w:proofErr w:type="spellStart"/>
      <w:r w:rsidRPr="009E31AC">
        <w:t>kome</w:t>
      </w:r>
      <w:proofErr w:type="spellEnd"/>
      <w:r w:rsidRPr="009E31AC">
        <w:t xml:space="preserve"> </w:t>
      </w:r>
      <w:proofErr w:type="spellStart"/>
      <w:r w:rsidRPr="009E31AC">
        <w:t>dårlegare</w:t>
      </w:r>
      <w:proofErr w:type="spellEnd"/>
      <w:r w:rsidRPr="009E31AC">
        <w:t xml:space="preserve"> ut som </w:t>
      </w:r>
      <w:proofErr w:type="spellStart"/>
      <w:r w:rsidRPr="009E31AC">
        <w:t>følgje</w:t>
      </w:r>
      <w:proofErr w:type="spellEnd"/>
      <w:r w:rsidRPr="009E31AC">
        <w:t xml:space="preserve"> av omlegginga </w:t>
      </w:r>
      <w:proofErr w:type="spellStart"/>
      <w:r w:rsidRPr="009E31AC">
        <w:t>samanlikna</w:t>
      </w:r>
      <w:proofErr w:type="spellEnd"/>
      <w:r w:rsidRPr="009E31AC">
        <w:t xml:space="preserve"> med i 2022, sjå Prop. 1 S (2022–2023) for Barne- og familiedepartementet, Programkategori 11.10 Familie og oppvekst.</w:t>
      </w:r>
    </w:p>
    <w:p w14:paraId="1562CDD6" w14:textId="77777777" w:rsidR="00CD6F83" w:rsidRPr="009E31AC" w:rsidRDefault="00456099" w:rsidP="009E31AC">
      <w:r w:rsidRPr="009E31AC">
        <w:t xml:space="preserve">Stortinget vedtok i statsbudsjettet for 2023 òg å </w:t>
      </w:r>
      <w:proofErr w:type="spellStart"/>
      <w:r w:rsidRPr="009E31AC">
        <w:t>gje</w:t>
      </w:r>
      <w:proofErr w:type="spellEnd"/>
      <w:r w:rsidRPr="009E31AC">
        <w:t xml:space="preserve"> </w:t>
      </w:r>
      <w:proofErr w:type="spellStart"/>
      <w:r w:rsidRPr="009E31AC">
        <w:t>ein</w:t>
      </w:r>
      <w:proofErr w:type="spellEnd"/>
      <w:r w:rsidRPr="009E31AC">
        <w:t xml:space="preserve"> ekstra </w:t>
      </w:r>
      <w:proofErr w:type="spellStart"/>
      <w:r w:rsidRPr="009E31AC">
        <w:t>auke</w:t>
      </w:r>
      <w:proofErr w:type="spellEnd"/>
      <w:r w:rsidRPr="009E31AC">
        <w:t xml:space="preserve"> i utvida barnetrygd på 5 000 kroner i året, samt å prisjustere alle </w:t>
      </w:r>
      <w:proofErr w:type="spellStart"/>
      <w:r w:rsidRPr="009E31AC">
        <w:t>barnetrygdsatsane</w:t>
      </w:r>
      <w:proofErr w:type="spellEnd"/>
      <w:r w:rsidRPr="009E31AC">
        <w:t xml:space="preserve">. Denne ekstra </w:t>
      </w:r>
      <w:proofErr w:type="spellStart"/>
      <w:r w:rsidRPr="009E31AC">
        <w:t>auken</w:t>
      </w:r>
      <w:proofErr w:type="spellEnd"/>
      <w:r w:rsidRPr="009E31AC">
        <w:t xml:space="preserve"> skulle </w:t>
      </w:r>
      <w:proofErr w:type="spellStart"/>
      <w:r w:rsidRPr="009E31AC">
        <w:t>styrkje</w:t>
      </w:r>
      <w:proofErr w:type="spellEnd"/>
      <w:r w:rsidRPr="009E31AC">
        <w:t xml:space="preserve"> den økonomiske situasjonen for </w:t>
      </w:r>
      <w:proofErr w:type="spellStart"/>
      <w:r w:rsidRPr="009E31AC">
        <w:t>einslege</w:t>
      </w:r>
      <w:proofErr w:type="spellEnd"/>
      <w:r w:rsidRPr="009E31AC">
        <w:t xml:space="preserve"> </w:t>
      </w:r>
      <w:proofErr w:type="spellStart"/>
      <w:r w:rsidRPr="009E31AC">
        <w:t>forsørgjarar</w:t>
      </w:r>
      <w:proofErr w:type="spellEnd"/>
      <w:r w:rsidRPr="009E31AC">
        <w:t xml:space="preserve"> i ei tid med høg prisstiging og kostnadsvekst.</w:t>
      </w:r>
    </w:p>
    <w:p w14:paraId="0A7F55F9" w14:textId="77777777" w:rsidR="00CD6F83" w:rsidRPr="009E31AC" w:rsidRDefault="00456099" w:rsidP="009E31AC">
      <w:r w:rsidRPr="009E31AC">
        <w:t xml:space="preserve">Satsen for utvida barnetrygd </w:t>
      </w:r>
      <w:proofErr w:type="spellStart"/>
      <w:r w:rsidRPr="009E31AC">
        <w:t>auka</w:t>
      </w:r>
      <w:proofErr w:type="spellEnd"/>
      <w:r w:rsidRPr="009E31AC">
        <w:t xml:space="preserve"> </w:t>
      </w:r>
      <w:proofErr w:type="spellStart"/>
      <w:r w:rsidRPr="009E31AC">
        <w:t>frå</w:t>
      </w:r>
      <w:proofErr w:type="spellEnd"/>
      <w:r w:rsidRPr="009E31AC">
        <w:t xml:space="preserve"> 1 054 kroner i </w:t>
      </w:r>
      <w:proofErr w:type="spellStart"/>
      <w:r w:rsidRPr="009E31AC">
        <w:t>månaden</w:t>
      </w:r>
      <w:proofErr w:type="spellEnd"/>
      <w:r w:rsidRPr="009E31AC">
        <w:t xml:space="preserve"> til 2 489 kroner i </w:t>
      </w:r>
      <w:proofErr w:type="spellStart"/>
      <w:r w:rsidRPr="009E31AC">
        <w:t>månaden</w:t>
      </w:r>
      <w:proofErr w:type="spellEnd"/>
      <w:r w:rsidRPr="009E31AC">
        <w:t xml:space="preserve">, </w:t>
      </w:r>
      <w:proofErr w:type="spellStart"/>
      <w:r w:rsidRPr="009E31AC">
        <w:t>gjeldande</w:t>
      </w:r>
      <w:proofErr w:type="spellEnd"/>
      <w:r w:rsidRPr="009E31AC">
        <w:t xml:space="preserve"> </w:t>
      </w:r>
      <w:proofErr w:type="spellStart"/>
      <w:r w:rsidRPr="009E31AC">
        <w:t>frå</w:t>
      </w:r>
      <w:proofErr w:type="spellEnd"/>
      <w:r w:rsidRPr="009E31AC">
        <w:t xml:space="preserve"> mars 2023, som </w:t>
      </w:r>
      <w:proofErr w:type="spellStart"/>
      <w:r w:rsidRPr="009E31AC">
        <w:t>følgje</w:t>
      </w:r>
      <w:proofErr w:type="spellEnd"/>
      <w:r w:rsidRPr="009E31AC">
        <w:t xml:space="preserve"> av </w:t>
      </w:r>
      <w:proofErr w:type="spellStart"/>
      <w:r w:rsidRPr="009E31AC">
        <w:t>desse</w:t>
      </w:r>
      <w:proofErr w:type="spellEnd"/>
      <w:r w:rsidRPr="009E31AC">
        <w:t xml:space="preserve"> tre </w:t>
      </w:r>
      <w:proofErr w:type="spellStart"/>
      <w:r w:rsidRPr="009E31AC">
        <w:t>endringane</w:t>
      </w:r>
      <w:proofErr w:type="spellEnd"/>
      <w:r w:rsidRPr="009E31AC">
        <w:t>.</w:t>
      </w:r>
    </w:p>
    <w:p w14:paraId="5211F305" w14:textId="77777777" w:rsidR="00CD6F83" w:rsidRPr="009E31AC" w:rsidRDefault="00456099" w:rsidP="009E31AC">
      <w:r w:rsidRPr="009E31AC">
        <w:t xml:space="preserve">I samband med at saker med utbetaling av </w:t>
      </w:r>
      <w:proofErr w:type="spellStart"/>
      <w:r w:rsidRPr="009E31AC">
        <w:t>bidragsforskot</w:t>
      </w:r>
      <w:proofErr w:type="spellEnd"/>
      <w:r w:rsidRPr="009E31AC">
        <w:t xml:space="preserve"> etter lov 17. februar 1989 nr. 2 om bidragsforskott (forskotteringsloven), vart revurderte i Arbeids- og velferdsetaten (Nav) i mars 2023, vart det klart at </w:t>
      </w:r>
      <w:proofErr w:type="spellStart"/>
      <w:r w:rsidRPr="009E31AC">
        <w:t>ein</w:t>
      </w:r>
      <w:proofErr w:type="spellEnd"/>
      <w:r w:rsidRPr="009E31AC">
        <w:t xml:space="preserve"> del </w:t>
      </w:r>
      <w:proofErr w:type="spellStart"/>
      <w:r w:rsidRPr="009E31AC">
        <w:t>mottakarar</w:t>
      </w:r>
      <w:proofErr w:type="spellEnd"/>
      <w:r w:rsidRPr="009E31AC">
        <w:t xml:space="preserve"> av den behovsprøvde ytinga </w:t>
      </w:r>
      <w:proofErr w:type="spellStart"/>
      <w:r w:rsidRPr="009E31AC">
        <w:t>bidragsforskot</w:t>
      </w:r>
      <w:proofErr w:type="spellEnd"/>
      <w:r w:rsidRPr="009E31AC">
        <w:t xml:space="preserve">, mista retten til </w:t>
      </w:r>
      <w:proofErr w:type="spellStart"/>
      <w:r w:rsidRPr="009E31AC">
        <w:t>forskotet</w:t>
      </w:r>
      <w:proofErr w:type="spellEnd"/>
      <w:r w:rsidRPr="009E31AC">
        <w:t xml:space="preserve"> eller </w:t>
      </w:r>
      <w:proofErr w:type="spellStart"/>
      <w:r w:rsidRPr="009E31AC">
        <w:t>fekk</w:t>
      </w:r>
      <w:proofErr w:type="spellEnd"/>
      <w:r w:rsidRPr="009E31AC">
        <w:t xml:space="preserve"> </w:t>
      </w:r>
      <w:proofErr w:type="spellStart"/>
      <w:r w:rsidRPr="009E31AC">
        <w:t>forskotet</w:t>
      </w:r>
      <w:proofErr w:type="spellEnd"/>
      <w:r w:rsidRPr="009E31AC">
        <w:t xml:space="preserve"> redusert, fordi den samla </w:t>
      </w:r>
      <w:proofErr w:type="spellStart"/>
      <w:r w:rsidRPr="009E31AC">
        <w:t>auken</w:t>
      </w:r>
      <w:proofErr w:type="spellEnd"/>
      <w:r w:rsidRPr="009E31AC">
        <w:t xml:space="preserve"> i utvida barnetrygd gjorde at inntekta </w:t>
      </w:r>
      <w:proofErr w:type="spellStart"/>
      <w:r w:rsidRPr="009E31AC">
        <w:t>auka</w:t>
      </w:r>
      <w:proofErr w:type="spellEnd"/>
      <w:r w:rsidRPr="009E31AC">
        <w:t xml:space="preserve">. Utvida barnetrygd er </w:t>
      </w:r>
      <w:proofErr w:type="spellStart"/>
      <w:r w:rsidRPr="009E31AC">
        <w:t>ein</w:t>
      </w:r>
      <w:proofErr w:type="spellEnd"/>
      <w:r w:rsidRPr="009E31AC">
        <w:t xml:space="preserve"> del av inntektsgrunnlaget ved behovsprøvinga av </w:t>
      </w:r>
      <w:proofErr w:type="spellStart"/>
      <w:r w:rsidRPr="009E31AC">
        <w:lastRenderedPageBreak/>
        <w:t>forskot</w:t>
      </w:r>
      <w:proofErr w:type="spellEnd"/>
      <w:r w:rsidRPr="009E31AC">
        <w:t xml:space="preserve">, og </w:t>
      </w:r>
      <w:proofErr w:type="spellStart"/>
      <w:r w:rsidRPr="009E31AC">
        <w:t>auken</w:t>
      </w:r>
      <w:proofErr w:type="spellEnd"/>
      <w:r w:rsidRPr="009E31AC">
        <w:t xml:space="preserve"> i utvida barnetrygd </w:t>
      </w:r>
      <w:proofErr w:type="spellStart"/>
      <w:r w:rsidRPr="009E31AC">
        <w:t>påverka</w:t>
      </w:r>
      <w:proofErr w:type="spellEnd"/>
      <w:r w:rsidRPr="009E31AC">
        <w:t xml:space="preserve"> behovsprøvinga for om, og med kva sats, </w:t>
      </w:r>
      <w:proofErr w:type="spellStart"/>
      <w:r w:rsidRPr="009E31AC">
        <w:t>forskotet</w:t>
      </w:r>
      <w:proofErr w:type="spellEnd"/>
      <w:r w:rsidRPr="009E31AC">
        <w:t xml:space="preserve"> skulle </w:t>
      </w:r>
      <w:proofErr w:type="spellStart"/>
      <w:r w:rsidRPr="009E31AC">
        <w:t>utbetalast</w:t>
      </w:r>
      <w:proofErr w:type="spellEnd"/>
      <w:r w:rsidRPr="009E31AC">
        <w:t xml:space="preserve">. I tillegg har verdien av </w:t>
      </w:r>
      <w:proofErr w:type="spellStart"/>
      <w:r w:rsidRPr="009E31AC">
        <w:t>særfrådraget</w:t>
      </w:r>
      <w:proofErr w:type="spellEnd"/>
      <w:r w:rsidRPr="009E31AC">
        <w:t xml:space="preserve"> ved </w:t>
      </w:r>
      <w:proofErr w:type="spellStart"/>
      <w:r w:rsidRPr="009E31AC">
        <w:t>ein</w:t>
      </w:r>
      <w:proofErr w:type="spellEnd"/>
      <w:r w:rsidRPr="009E31AC">
        <w:t xml:space="preserve"> inkurie over tid </w:t>
      </w:r>
      <w:proofErr w:type="spellStart"/>
      <w:r w:rsidRPr="009E31AC">
        <w:t>ikkje</w:t>
      </w:r>
      <w:proofErr w:type="spellEnd"/>
      <w:r w:rsidRPr="009E31AC">
        <w:t xml:space="preserve"> </w:t>
      </w:r>
      <w:proofErr w:type="spellStart"/>
      <w:r w:rsidRPr="009E31AC">
        <w:t>vore</w:t>
      </w:r>
      <w:proofErr w:type="spellEnd"/>
      <w:r w:rsidRPr="009E31AC">
        <w:t xml:space="preserve"> teken omsyn til ved behovsprøvinga, </w:t>
      </w:r>
      <w:proofErr w:type="spellStart"/>
      <w:r w:rsidRPr="009E31AC">
        <w:t>noko</w:t>
      </w:r>
      <w:proofErr w:type="spellEnd"/>
      <w:r w:rsidRPr="009E31AC">
        <w:t xml:space="preserve"> som òg har gjeve utslag når denne støtta </w:t>
      </w:r>
      <w:proofErr w:type="spellStart"/>
      <w:r w:rsidRPr="009E31AC">
        <w:t>no</w:t>
      </w:r>
      <w:proofErr w:type="spellEnd"/>
      <w:r w:rsidRPr="009E31AC">
        <w:t xml:space="preserve"> inngår i den </w:t>
      </w:r>
      <w:proofErr w:type="spellStart"/>
      <w:r w:rsidRPr="009E31AC">
        <w:t>auka</w:t>
      </w:r>
      <w:proofErr w:type="spellEnd"/>
      <w:r w:rsidRPr="009E31AC">
        <w:t xml:space="preserve"> utvida barnetrygda. </w:t>
      </w:r>
      <w:proofErr w:type="spellStart"/>
      <w:r w:rsidRPr="009E31AC">
        <w:t>Førebelse</w:t>
      </w:r>
      <w:proofErr w:type="spellEnd"/>
      <w:r w:rsidRPr="009E31AC">
        <w:t xml:space="preserve"> tal </w:t>
      </w:r>
      <w:proofErr w:type="spellStart"/>
      <w:r w:rsidRPr="009E31AC">
        <w:t>frå</w:t>
      </w:r>
      <w:proofErr w:type="spellEnd"/>
      <w:r w:rsidRPr="009E31AC">
        <w:t xml:space="preserve"> Arbeids- og velferdsdirektoratet syner at </w:t>
      </w:r>
      <w:proofErr w:type="spellStart"/>
      <w:r w:rsidRPr="009E31AC">
        <w:t>auken</w:t>
      </w:r>
      <w:proofErr w:type="spellEnd"/>
      <w:r w:rsidRPr="009E31AC">
        <w:t xml:space="preserve"> i den utvida barnetrygda har </w:t>
      </w:r>
      <w:proofErr w:type="spellStart"/>
      <w:r w:rsidRPr="009E31AC">
        <w:t>vore</w:t>
      </w:r>
      <w:proofErr w:type="spellEnd"/>
      <w:r w:rsidRPr="009E31AC">
        <w:t xml:space="preserve"> </w:t>
      </w:r>
      <w:proofErr w:type="spellStart"/>
      <w:r w:rsidRPr="009E31AC">
        <w:t>utslagsgjevande</w:t>
      </w:r>
      <w:proofErr w:type="spellEnd"/>
      <w:r w:rsidRPr="009E31AC">
        <w:t xml:space="preserve"> i 1 490 saker som </w:t>
      </w:r>
      <w:proofErr w:type="spellStart"/>
      <w:r w:rsidRPr="009E31AC">
        <w:t>råkar</w:t>
      </w:r>
      <w:proofErr w:type="spellEnd"/>
      <w:r w:rsidRPr="009E31AC">
        <w:t xml:space="preserve"> 1 810 barn. Av </w:t>
      </w:r>
      <w:proofErr w:type="spellStart"/>
      <w:r w:rsidRPr="009E31AC">
        <w:t>desse</w:t>
      </w:r>
      <w:proofErr w:type="spellEnd"/>
      <w:r w:rsidRPr="009E31AC">
        <w:t xml:space="preserve"> 1 490 sakene har 957 barn mista </w:t>
      </w:r>
      <w:proofErr w:type="spellStart"/>
      <w:r w:rsidRPr="009E31AC">
        <w:t>forskotet</w:t>
      </w:r>
      <w:proofErr w:type="spellEnd"/>
      <w:r w:rsidRPr="009E31AC">
        <w:t xml:space="preserve">, og for 843 barn er </w:t>
      </w:r>
      <w:proofErr w:type="spellStart"/>
      <w:r w:rsidRPr="009E31AC">
        <w:t>forskotet</w:t>
      </w:r>
      <w:proofErr w:type="spellEnd"/>
      <w:r w:rsidRPr="009E31AC">
        <w:t xml:space="preserve"> redusert.</w:t>
      </w:r>
    </w:p>
    <w:p w14:paraId="15A4DE30" w14:textId="77777777" w:rsidR="00CD6F83" w:rsidRPr="009E31AC" w:rsidRDefault="00456099" w:rsidP="009E31AC">
      <w:r w:rsidRPr="009E31AC">
        <w:t xml:space="preserve">Regjeringa foreslår på denne bakgrunnen </w:t>
      </w:r>
      <w:proofErr w:type="spellStart"/>
      <w:r w:rsidRPr="009E31AC">
        <w:t>endringar</w:t>
      </w:r>
      <w:proofErr w:type="spellEnd"/>
      <w:r w:rsidRPr="009E31AC">
        <w:t xml:space="preserve"> i forskotteringsloven slik at </w:t>
      </w:r>
      <w:proofErr w:type="spellStart"/>
      <w:r w:rsidRPr="009E31AC">
        <w:t>einslege</w:t>
      </w:r>
      <w:proofErr w:type="spellEnd"/>
      <w:r w:rsidRPr="009E31AC">
        <w:t xml:space="preserve"> </w:t>
      </w:r>
      <w:proofErr w:type="spellStart"/>
      <w:r w:rsidRPr="009E31AC">
        <w:t>forsørgjarar</w:t>
      </w:r>
      <w:proofErr w:type="spellEnd"/>
      <w:r w:rsidRPr="009E31AC">
        <w:t xml:space="preserve"> </w:t>
      </w:r>
      <w:proofErr w:type="spellStart"/>
      <w:r w:rsidRPr="009E31AC">
        <w:t>ikkje</w:t>
      </w:r>
      <w:proofErr w:type="spellEnd"/>
      <w:r w:rsidRPr="009E31AC">
        <w:t xml:space="preserve"> mistar eller får </w:t>
      </w:r>
      <w:proofErr w:type="spellStart"/>
      <w:r w:rsidRPr="009E31AC">
        <w:t>forskotet</w:t>
      </w:r>
      <w:proofErr w:type="spellEnd"/>
      <w:r w:rsidRPr="009E31AC">
        <w:t xml:space="preserve"> redusert som </w:t>
      </w:r>
      <w:proofErr w:type="spellStart"/>
      <w:r w:rsidRPr="009E31AC">
        <w:t>følgje</w:t>
      </w:r>
      <w:proofErr w:type="spellEnd"/>
      <w:r w:rsidRPr="009E31AC">
        <w:t xml:space="preserve"> av </w:t>
      </w:r>
      <w:proofErr w:type="spellStart"/>
      <w:r w:rsidRPr="009E31AC">
        <w:t>auken</w:t>
      </w:r>
      <w:proofErr w:type="spellEnd"/>
      <w:r w:rsidRPr="009E31AC">
        <w:t xml:space="preserve"> i utvida barnetrygd i 2023. Framlegget har </w:t>
      </w:r>
      <w:proofErr w:type="spellStart"/>
      <w:r w:rsidRPr="009E31AC">
        <w:t>ikkje</w:t>
      </w:r>
      <w:proofErr w:type="spellEnd"/>
      <w:r w:rsidRPr="009E31AC">
        <w:t xml:space="preserve"> </w:t>
      </w:r>
      <w:proofErr w:type="spellStart"/>
      <w:r w:rsidRPr="009E31AC">
        <w:t>vore</w:t>
      </w:r>
      <w:proofErr w:type="spellEnd"/>
      <w:r w:rsidRPr="009E31AC">
        <w:t xml:space="preserve"> på </w:t>
      </w:r>
      <w:proofErr w:type="spellStart"/>
      <w:r w:rsidRPr="009E31AC">
        <w:t>offentleg</w:t>
      </w:r>
      <w:proofErr w:type="spellEnd"/>
      <w:r w:rsidRPr="009E31AC">
        <w:t xml:space="preserve"> </w:t>
      </w:r>
      <w:proofErr w:type="spellStart"/>
      <w:r w:rsidRPr="009E31AC">
        <w:t>høyring</w:t>
      </w:r>
      <w:proofErr w:type="spellEnd"/>
      <w:r w:rsidRPr="009E31AC">
        <w:t xml:space="preserve">. </w:t>
      </w:r>
      <w:proofErr w:type="spellStart"/>
      <w:r w:rsidRPr="009E31AC">
        <w:t>Endringane</w:t>
      </w:r>
      <w:proofErr w:type="spellEnd"/>
      <w:r w:rsidRPr="009E31AC">
        <w:t xml:space="preserve"> vil tre i kraft 1. juli 2023.</w:t>
      </w:r>
    </w:p>
    <w:p w14:paraId="70EC82F8" w14:textId="77777777" w:rsidR="00CD6F83" w:rsidRPr="009E31AC" w:rsidRDefault="00456099" w:rsidP="009E31AC">
      <w:pPr>
        <w:pStyle w:val="Overskrift2"/>
      </w:pPr>
      <w:proofErr w:type="spellStart"/>
      <w:r w:rsidRPr="009E31AC">
        <w:t>Gjeldande</w:t>
      </w:r>
      <w:proofErr w:type="spellEnd"/>
      <w:r w:rsidRPr="009E31AC">
        <w:t xml:space="preserve"> rett</w:t>
      </w:r>
    </w:p>
    <w:p w14:paraId="3C695264" w14:textId="77777777" w:rsidR="00CD6F83" w:rsidRPr="009E31AC" w:rsidRDefault="00456099" w:rsidP="009E31AC">
      <w:pPr>
        <w:pStyle w:val="Overskrift3"/>
      </w:pPr>
      <w:proofErr w:type="spellStart"/>
      <w:r w:rsidRPr="009E31AC">
        <w:t>Forskoteringsordninga</w:t>
      </w:r>
      <w:proofErr w:type="spellEnd"/>
    </w:p>
    <w:p w14:paraId="2F8A8831" w14:textId="77777777" w:rsidR="00CD6F83" w:rsidRPr="009E31AC" w:rsidRDefault="00456099" w:rsidP="009E31AC">
      <w:proofErr w:type="spellStart"/>
      <w:r w:rsidRPr="009E31AC">
        <w:t>Forskoteringsordninga</w:t>
      </w:r>
      <w:proofErr w:type="spellEnd"/>
      <w:r w:rsidRPr="009E31AC">
        <w:t xml:space="preserve"> er regulert i lov 17. februar 1989 nr. 2 om bidragsforskott (forskotteringsloven). Det følgjer av lova § 1 at </w:t>
      </w:r>
      <w:proofErr w:type="spellStart"/>
      <w:r w:rsidRPr="009E31AC">
        <w:t>føremålet</w:t>
      </w:r>
      <w:proofErr w:type="spellEnd"/>
      <w:r w:rsidRPr="009E31AC">
        <w:t xml:space="preserve"> med ordninga er å sikre at barn som er omfatta av lova, får </w:t>
      </w:r>
      <w:proofErr w:type="spellStart"/>
      <w:r w:rsidRPr="009E31AC">
        <w:t>eit</w:t>
      </w:r>
      <w:proofErr w:type="spellEnd"/>
      <w:r w:rsidRPr="009E31AC">
        <w:t xml:space="preserve"> minste </w:t>
      </w:r>
      <w:proofErr w:type="spellStart"/>
      <w:r w:rsidRPr="009E31AC">
        <w:t>månadleg</w:t>
      </w:r>
      <w:proofErr w:type="spellEnd"/>
      <w:r w:rsidRPr="009E31AC">
        <w:t xml:space="preserve"> </w:t>
      </w:r>
      <w:proofErr w:type="spellStart"/>
      <w:r w:rsidRPr="009E31AC">
        <w:t>underhaldsbidrag</w:t>
      </w:r>
      <w:proofErr w:type="spellEnd"/>
      <w:r w:rsidRPr="009E31AC">
        <w:t xml:space="preserve">. </w:t>
      </w:r>
      <w:proofErr w:type="spellStart"/>
      <w:r w:rsidRPr="009E31AC">
        <w:t>Bidragsforskot</w:t>
      </w:r>
      <w:proofErr w:type="spellEnd"/>
      <w:r w:rsidRPr="009E31AC">
        <w:t xml:space="preserve"> er ei </w:t>
      </w:r>
      <w:proofErr w:type="spellStart"/>
      <w:r w:rsidRPr="009E31AC">
        <w:t>offentleg</w:t>
      </w:r>
      <w:proofErr w:type="spellEnd"/>
      <w:r w:rsidRPr="009E31AC">
        <w:t xml:space="preserve"> yting som vert utbetalt når barnebidrag av ulike årsaker </w:t>
      </w:r>
      <w:proofErr w:type="spellStart"/>
      <w:r w:rsidRPr="009E31AC">
        <w:t>ikkje</w:t>
      </w:r>
      <w:proofErr w:type="spellEnd"/>
      <w:r w:rsidRPr="009E31AC">
        <w:t xml:space="preserve"> vert betalt, sjå </w:t>
      </w:r>
      <w:proofErr w:type="spellStart"/>
      <w:r w:rsidRPr="009E31AC">
        <w:t>nedanfor</w:t>
      </w:r>
      <w:proofErr w:type="spellEnd"/>
      <w:r w:rsidRPr="009E31AC">
        <w:t xml:space="preserve">. Det er Nav som </w:t>
      </w:r>
      <w:proofErr w:type="spellStart"/>
      <w:r w:rsidRPr="009E31AC">
        <w:t>forvaltar</w:t>
      </w:r>
      <w:proofErr w:type="spellEnd"/>
      <w:r w:rsidRPr="009E31AC">
        <w:t xml:space="preserve"> </w:t>
      </w:r>
      <w:proofErr w:type="spellStart"/>
      <w:r w:rsidRPr="009E31AC">
        <w:t>forskoteringsordninga</w:t>
      </w:r>
      <w:proofErr w:type="spellEnd"/>
      <w:r w:rsidRPr="009E31AC">
        <w:t xml:space="preserve"> og som treffer vedtak om </w:t>
      </w:r>
      <w:proofErr w:type="spellStart"/>
      <w:r w:rsidRPr="009E31AC">
        <w:t>bidragsforskot</w:t>
      </w:r>
      <w:proofErr w:type="spellEnd"/>
      <w:r w:rsidRPr="009E31AC">
        <w:t>, jf. forskotteringsloven § 9.</w:t>
      </w:r>
    </w:p>
    <w:p w14:paraId="70978CAD" w14:textId="77777777" w:rsidR="00CD6F83" w:rsidRPr="009E31AC" w:rsidRDefault="00456099" w:rsidP="009E31AC">
      <w:proofErr w:type="spellStart"/>
      <w:r w:rsidRPr="009E31AC">
        <w:t>Bidragsforskot</w:t>
      </w:r>
      <w:proofErr w:type="spellEnd"/>
      <w:r w:rsidRPr="009E31AC">
        <w:t xml:space="preserve"> vert ytt til barn under 18 år, jf. forskotteringsloven § 2. Det er </w:t>
      </w:r>
      <w:proofErr w:type="spellStart"/>
      <w:r w:rsidRPr="009E31AC">
        <w:t>eit</w:t>
      </w:r>
      <w:proofErr w:type="spellEnd"/>
      <w:r w:rsidRPr="009E31AC">
        <w:t xml:space="preserve"> vilkår at barnet bur i riket og </w:t>
      </w:r>
      <w:proofErr w:type="spellStart"/>
      <w:r w:rsidRPr="009E31AC">
        <w:t>oppheld</w:t>
      </w:r>
      <w:proofErr w:type="spellEnd"/>
      <w:r w:rsidRPr="009E31AC">
        <w:t xml:space="preserve"> seg her, og </w:t>
      </w:r>
      <w:proofErr w:type="spellStart"/>
      <w:r w:rsidRPr="009E31AC">
        <w:t>ikkje</w:t>
      </w:r>
      <w:proofErr w:type="spellEnd"/>
      <w:r w:rsidRPr="009E31AC">
        <w:t xml:space="preserve"> bur </w:t>
      </w:r>
      <w:proofErr w:type="spellStart"/>
      <w:r w:rsidRPr="009E31AC">
        <w:t>saman</w:t>
      </w:r>
      <w:proofErr w:type="spellEnd"/>
      <w:r w:rsidRPr="009E31AC">
        <w:t xml:space="preserve"> med begge </w:t>
      </w:r>
      <w:proofErr w:type="spellStart"/>
      <w:r w:rsidRPr="009E31AC">
        <w:t>foreldra</w:t>
      </w:r>
      <w:proofErr w:type="spellEnd"/>
      <w:r w:rsidRPr="009E31AC">
        <w:t xml:space="preserve">. Det er </w:t>
      </w:r>
      <w:proofErr w:type="spellStart"/>
      <w:r w:rsidRPr="009E31AC">
        <w:t>ikkje</w:t>
      </w:r>
      <w:proofErr w:type="spellEnd"/>
      <w:r w:rsidRPr="009E31AC">
        <w:t xml:space="preserve"> krav til at </w:t>
      </w:r>
      <w:proofErr w:type="spellStart"/>
      <w:r w:rsidRPr="009E31AC">
        <w:t>foreldra</w:t>
      </w:r>
      <w:proofErr w:type="spellEnd"/>
      <w:r w:rsidRPr="009E31AC">
        <w:t xml:space="preserve"> formelt er separerte eller </w:t>
      </w:r>
      <w:proofErr w:type="spellStart"/>
      <w:r w:rsidRPr="009E31AC">
        <w:t>skilde</w:t>
      </w:r>
      <w:proofErr w:type="spellEnd"/>
      <w:r w:rsidRPr="009E31AC">
        <w:t xml:space="preserve">, og faktisk </w:t>
      </w:r>
      <w:proofErr w:type="spellStart"/>
      <w:r w:rsidRPr="009E31AC">
        <w:t>samlivsbrot</w:t>
      </w:r>
      <w:proofErr w:type="spellEnd"/>
      <w:r w:rsidRPr="009E31AC">
        <w:t xml:space="preserve"> er </w:t>
      </w:r>
      <w:proofErr w:type="spellStart"/>
      <w:r w:rsidRPr="009E31AC">
        <w:t>tilstrekkeleg</w:t>
      </w:r>
      <w:proofErr w:type="spellEnd"/>
      <w:r w:rsidRPr="009E31AC">
        <w:t xml:space="preserve">. Det er rett til </w:t>
      </w:r>
      <w:proofErr w:type="spellStart"/>
      <w:r w:rsidRPr="009E31AC">
        <w:t>bidragsforskot</w:t>
      </w:r>
      <w:proofErr w:type="spellEnd"/>
      <w:r w:rsidRPr="009E31AC">
        <w:t xml:space="preserve"> der barnet bur </w:t>
      </w:r>
      <w:proofErr w:type="spellStart"/>
      <w:r w:rsidRPr="009E31AC">
        <w:t>saman</w:t>
      </w:r>
      <w:proofErr w:type="spellEnd"/>
      <w:r w:rsidRPr="009E31AC">
        <w:t xml:space="preserve"> med </w:t>
      </w:r>
      <w:proofErr w:type="spellStart"/>
      <w:r w:rsidRPr="009E31AC">
        <w:t>berre</w:t>
      </w:r>
      <w:proofErr w:type="spellEnd"/>
      <w:r w:rsidRPr="009E31AC">
        <w:t xml:space="preserve"> den </w:t>
      </w:r>
      <w:proofErr w:type="spellStart"/>
      <w:r w:rsidRPr="009E31AC">
        <w:t>eine</w:t>
      </w:r>
      <w:proofErr w:type="spellEnd"/>
      <w:r w:rsidRPr="009E31AC">
        <w:t xml:space="preserve"> av </w:t>
      </w:r>
      <w:proofErr w:type="spellStart"/>
      <w:r w:rsidRPr="009E31AC">
        <w:t>foreldra</w:t>
      </w:r>
      <w:proofErr w:type="spellEnd"/>
      <w:r w:rsidRPr="009E31AC">
        <w:t xml:space="preserve">, har delt bustad, bur aleine eller hos </w:t>
      </w:r>
      <w:proofErr w:type="spellStart"/>
      <w:r w:rsidRPr="009E31AC">
        <w:t>ein</w:t>
      </w:r>
      <w:proofErr w:type="spellEnd"/>
      <w:r w:rsidRPr="009E31AC">
        <w:t xml:space="preserve"> </w:t>
      </w:r>
      <w:proofErr w:type="spellStart"/>
      <w:r w:rsidRPr="009E31AC">
        <w:t>annan</w:t>
      </w:r>
      <w:proofErr w:type="spellEnd"/>
      <w:r w:rsidRPr="009E31AC">
        <w:t xml:space="preserve"> enn </w:t>
      </w:r>
      <w:proofErr w:type="spellStart"/>
      <w:r w:rsidRPr="009E31AC">
        <w:t>foreldra</w:t>
      </w:r>
      <w:proofErr w:type="spellEnd"/>
      <w:r w:rsidRPr="009E31AC">
        <w:t xml:space="preserve">, til dømes besteforeldre. Der barnet bur aleine eller bur hos til dømes besteforeldre, kan </w:t>
      </w:r>
      <w:proofErr w:type="spellStart"/>
      <w:r w:rsidRPr="009E31AC">
        <w:t>forskot</w:t>
      </w:r>
      <w:proofErr w:type="spellEnd"/>
      <w:r w:rsidRPr="009E31AC">
        <w:t xml:space="preserve"> </w:t>
      </w:r>
      <w:proofErr w:type="spellStart"/>
      <w:r w:rsidRPr="009E31AC">
        <w:t>utbetalast</w:t>
      </w:r>
      <w:proofErr w:type="spellEnd"/>
      <w:r w:rsidRPr="009E31AC">
        <w:t xml:space="preserve"> </w:t>
      </w:r>
      <w:proofErr w:type="spellStart"/>
      <w:r w:rsidRPr="009E31AC">
        <w:t>sjølv</w:t>
      </w:r>
      <w:proofErr w:type="spellEnd"/>
      <w:r w:rsidRPr="009E31AC">
        <w:t xml:space="preserve"> om </w:t>
      </w:r>
      <w:proofErr w:type="spellStart"/>
      <w:r w:rsidRPr="009E31AC">
        <w:t>foreldra</w:t>
      </w:r>
      <w:proofErr w:type="spellEnd"/>
      <w:r w:rsidRPr="009E31AC">
        <w:t xml:space="preserve"> bur </w:t>
      </w:r>
      <w:proofErr w:type="spellStart"/>
      <w:r w:rsidRPr="009E31AC">
        <w:t>saman</w:t>
      </w:r>
      <w:proofErr w:type="spellEnd"/>
      <w:r w:rsidRPr="009E31AC">
        <w:t xml:space="preserve">. Det er den som har den faktiske omsorga for barnet som kan </w:t>
      </w:r>
      <w:proofErr w:type="spellStart"/>
      <w:r w:rsidRPr="009E31AC">
        <w:t>setje</w:t>
      </w:r>
      <w:proofErr w:type="spellEnd"/>
      <w:r w:rsidRPr="009E31AC">
        <w:t xml:space="preserve"> fram krav om </w:t>
      </w:r>
      <w:proofErr w:type="spellStart"/>
      <w:r w:rsidRPr="009E31AC">
        <w:t>bidragsforskot</w:t>
      </w:r>
      <w:proofErr w:type="spellEnd"/>
      <w:r w:rsidRPr="009E31AC">
        <w:t xml:space="preserve">, og som har rett til å få </w:t>
      </w:r>
      <w:proofErr w:type="spellStart"/>
      <w:r w:rsidRPr="009E31AC">
        <w:t>bidragsforskotet</w:t>
      </w:r>
      <w:proofErr w:type="spellEnd"/>
      <w:r w:rsidRPr="009E31AC">
        <w:t xml:space="preserve"> på vegner av barnet, jf. forskotteringsloven § 6. Unntak gjeld viss </w:t>
      </w:r>
      <w:proofErr w:type="spellStart"/>
      <w:r w:rsidRPr="009E31AC">
        <w:t>ein</w:t>
      </w:r>
      <w:proofErr w:type="spellEnd"/>
      <w:r w:rsidRPr="009E31AC">
        <w:t xml:space="preserve"> </w:t>
      </w:r>
      <w:proofErr w:type="spellStart"/>
      <w:r w:rsidRPr="009E31AC">
        <w:t>annan</w:t>
      </w:r>
      <w:proofErr w:type="spellEnd"/>
      <w:r w:rsidRPr="009E31AC">
        <w:t xml:space="preserve"> har rett til å få barnebidraget på vegner av barnet.</w:t>
      </w:r>
    </w:p>
    <w:p w14:paraId="00FCB0A1" w14:textId="77777777" w:rsidR="00CD6F83" w:rsidRPr="009E31AC" w:rsidRDefault="00456099" w:rsidP="009E31AC">
      <w:r w:rsidRPr="009E31AC">
        <w:t xml:space="preserve">Etter forskotteringsloven § 3 fyrste ledd er det </w:t>
      </w:r>
      <w:proofErr w:type="spellStart"/>
      <w:r w:rsidRPr="009E31AC">
        <w:t>eit</w:t>
      </w:r>
      <w:proofErr w:type="spellEnd"/>
      <w:r w:rsidRPr="009E31AC">
        <w:t xml:space="preserve"> vilkår for rett til </w:t>
      </w:r>
      <w:proofErr w:type="spellStart"/>
      <w:r w:rsidRPr="009E31AC">
        <w:t>bidragsforskot</w:t>
      </w:r>
      <w:proofErr w:type="spellEnd"/>
      <w:r w:rsidRPr="009E31AC">
        <w:t xml:space="preserve"> at </w:t>
      </w:r>
      <w:proofErr w:type="spellStart"/>
      <w:r w:rsidRPr="009E31AC">
        <w:t>Innkrevjingssentralen</w:t>
      </w:r>
      <w:proofErr w:type="spellEnd"/>
      <w:r w:rsidRPr="009E31AC">
        <w:t xml:space="preserve"> for bidrag og tilbakebetalingskrav (</w:t>
      </w:r>
      <w:proofErr w:type="spellStart"/>
      <w:r w:rsidRPr="009E31AC">
        <w:t>Innkrevjingssentralen</w:t>
      </w:r>
      <w:proofErr w:type="spellEnd"/>
      <w:r w:rsidRPr="009E31AC">
        <w:t xml:space="preserve">) krev inn barnebidrag som er avtalte eller fastsette. Dette har </w:t>
      </w:r>
      <w:proofErr w:type="spellStart"/>
      <w:r w:rsidRPr="009E31AC">
        <w:t>samanheng</w:t>
      </w:r>
      <w:proofErr w:type="spellEnd"/>
      <w:r w:rsidRPr="009E31AC">
        <w:t xml:space="preserve"> med at det </w:t>
      </w:r>
      <w:proofErr w:type="spellStart"/>
      <w:r w:rsidRPr="009E31AC">
        <w:t>offentlege</w:t>
      </w:r>
      <w:proofErr w:type="spellEnd"/>
      <w:r w:rsidRPr="009E31AC">
        <w:t xml:space="preserve"> har krav på refusjon for utlagt </w:t>
      </w:r>
      <w:proofErr w:type="spellStart"/>
      <w:r w:rsidRPr="009E31AC">
        <w:t>bidragsforskot</w:t>
      </w:r>
      <w:proofErr w:type="spellEnd"/>
      <w:r w:rsidRPr="009E31AC">
        <w:t xml:space="preserve">, og trår inn i retten til barnebidrag for same beløp som er utbetalt i </w:t>
      </w:r>
      <w:proofErr w:type="spellStart"/>
      <w:r w:rsidRPr="009E31AC">
        <w:t>forskot</w:t>
      </w:r>
      <w:proofErr w:type="spellEnd"/>
      <w:r w:rsidRPr="009E31AC">
        <w:t xml:space="preserve">, jf. forskotteringsloven § 10. Nav kan etter forskotteringsloven § 3 andre ledd av eige tiltak </w:t>
      </w:r>
      <w:proofErr w:type="spellStart"/>
      <w:r w:rsidRPr="009E31AC">
        <w:t>fastsetje</w:t>
      </w:r>
      <w:proofErr w:type="spellEnd"/>
      <w:r w:rsidRPr="009E31AC">
        <w:t xml:space="preserve"> eller endre </w:t>
      </w:r>
      <w:proofErr w:type="spellStart"/>
      <w:r w:rsidRPr="009E31AC">
        <w:t>eit</w:t>
      </w:r>
      <w:proofErr w:type="spellEnd"/>
      <w:r w:rsidRPr="009E31AC">
        <w:t xml:space="preserve"> </w:t>
      </w:r>
      <w:proofErr w:type="spellStart"/>
      <w:r w:rsidRPr="009E31AC">
        <w:t>laupande</w:t>
      </w:r>
      <w:proofErr w:type="spellEnd"/>
      <w:r w:rsidRPr="009E31AC">
        <w:t xml:space="preserve"> barnebidrag etter </w:t>
      </w:r>
      <w:proofErr w:type="spellStart"/>
      <w:r w:rsidRPr="009E31AC">
        <w:t>reglane</w:t>
      </w:r>
      <w:proofErr w:type="spellEnd"/>
      <w:r w:rsidRPr="009E31AC">
        <w:t xml:space="preserve"> i lov 8. april 1981 nr. 7 om barn og foreldre (barnelova) for å sikre refusjonskravet til det </w:t>
      </w:r>
      <w:proofErr w:type="spellStart"/>
      <w:r w:rsidRPr="009E31AC">
        <w:t>offentlege</w:t>
      </w:r>
      <w:proofErr w:type="spellEnd"/>
      <w:r w:rsidRPr="009E31AC">
        <w:t>.</w:t>
      </w:r>
    </w:p>
    <w:p w14:paraId="7910B3A0" w14:textId="77777777" w:rsidR="00CD6F83" w:rsidRPr="009E31AC" w:rsidRDefault="00456099" w:rsidP="009E31AC">
      <w:proofErr w:type="spellStart"/>
      <w:r w:rsidRPr="009E31AC">
        <w:t>Bidragsforskot</w:t>
      </w:r>
      <w:proofErr w:type="spellEnd"/>
      <w:r w:rsidRPr="009E31AC">
        <w:t xml:space="preserve"> vert ytt </w:t>
      </w:r>
      <w:proofErr w:type="spellStart"/>
      <w:r w:rsidRPr="009E31AC">
        <w:t>sjølv</w:t>
      </w:r>
      <w:proofErr w:type="spellEnd"/>
      <w:r w:rsidRPr="009E31AC">
        <w:t xml:space="preserve"> om barnebidrag </w:t>
      </w:r>
      <w:proofErr w:type="spellStart"/>
      <w:r w:rsidRPr="009E31AC">
        <w:t>ikkje</w:t>
      </w:r>
      <w:proofErr w:type="spellEnd"/>
      <w:r w:rsidRPr="009E31AC">
        <w:t xml:space="preserve"> vert fastsett, dersom dette kjem av </w:t>
      </w:r>
      <w:proofErr w:type="spellStart"/>
      <w:r w:rsidRPr="009E31AC">
        <w:t>manglande</w:t>
      </w:r>
      <w:proofErr w:type="spellEnd"/>
      <w:r w:rsidRPr="009E31AC">
        <w:t xml:space="preserve">, eller delvis, bidragsevne hos den bidragspliktige, og barnebidraget er fastsett </w:t>
      </w:r>
      <w:proofErr w:type="spellStart"/>
      <w:r w:rsidRPr="009E31AC">
        <w:t>lågare</w:t>
      </w:r>
      <w:proofErr w:type="spellEnd"/>
      <w:r w:rsidRPr="009E31AC">
        <w:t xml:space="preserve"> enn </w:t>
      </w:r>
      <w:proofErr w:type="spellStart"/>
      <w:r w:rsidRPr="009E31AC">
        <w:t>forskotsbeløpet</w:t>
      </w:r>
      <w:proofErr w:type="spellEnd"/>
      <w:r w:rsidRPr="009E31AC">
        <w:t xml:space="preserve">, jf. forskotteringsloven § 3 tredje ledd. Det same gjeld viss farskap </w:t>
      </w:r>
      <w:proofErr w:type="spellStart"/>
      <w:r w:rsidRPr="009E31AC">
        <w:t>ikkje</w:t>
      </w:r>
      <w:proofErr w:type="spellEnd"/>
      <w:r w:rsidRPr="009E31AC">
        <w:t xml:space="preserve"> er fastsett, </w:t>
      </w:r>
      <w:proofErr w:type="spellStart"/>
      <w:r w:rsidRPr="009E31AC">
        <w:t>viss</w:t>
      </w:r>
      <w:proofErr w:type="spellEnd"/>
      <w:r w:rsidRPr="009E31AC">
        <w:t xml:space="preserve"> barnet er adoptert av </w:t>
      </w:r>
      <w:proofErr w:type="spellStart"/>
      <w:r w:rsidRPr="009E31AC">
        <w:t>ein</w:t>
      </w:r>
      <w:proofErr w:type="spellEnd"/>
      <w:r w:rsidRPr="009E31AC">
        <w:t xml:space="preserve"> </w:t>
      </w:r>
      <w:proofErr w:type="spellStart"/>
      <w:r w:rsidRPr="009E31AC">
        <w:t>einsleg</w:t>
      </w:r>
      <w:proofErr w:type="spellEnd"/>
      <w:r w:rsidRPr="009E31AC">
        <w:t xml:space="preserve"> adoptant, eller viss den </w:t>
      </w:r>
      <w:proofErr w:type="spellStart"/>
      <w:r w:rsidRPr="009E31AC">
        <w:t>eine</w:t>
      </w:r>
      <w:proofErr w:type="spellEnd"/>
      <w:r w:rsidRPr="009E31AC">
        <w:t xml:space="preserve"> av </w:t>
      </w:r>
      <w:proofErr w:type="spellStart"/>
      <w:r w:rsidRPr="009E31AC">
        <w:t>foreldra</w:t>
      </w:r>
      <w:proofErr w:type="spellEnd"/>
      <w:r w:rsidRPr="009E31AC">
        <w:t xml:space="preserve"> er død og barnet </w:t>
      </w:r>
      <w:proofErr w:type="spellStart"/>
      <w:r w:rsidRPr="009E31AC">
        <w:t>ikkje</w:t>
      </w:r>
      <w:proofErr w:type="spellEnd"/>
      <w:r w:rsidRPr="009E31AC">
        <w:t xml:space="preserve"> har rett til barnepensjon </w:t>
      </w:r>
      <w:proofErr w:type="spellStart"/>
      <w:r w:rsidRPr="009E31AC">
        <w:t>frå</w:t>
      </w:r>
      <w:proofErr w:type="spellEnd"/>
      <w:r w:rsidRPr="009E31AC">
        <w:t xml:space="preserve"> folketrygda eller </w:t>
      </w:r>
      <w:proofErr w:type="spellStart"/>
      <w:r w:rsidRPr="009E31AC">
        <w:t>liknande</w:t>
      </w:r>
      <w:proofErr w:type="spellEnd"/>
      <w:r w:rsidRPr="009E31AC">
        <w:t xml:space="preserve"> yting </w:t>
      </w:r>
      <w:proofErr w:type="spellStart"/>
      <w:r w:rsidRPr="009E31AC">
        <w:t>frå</w:t>
      </w:r>
      <w:proofErr w:type="spellEnd"/>
      <w:r w:rsidRPr="009E31AC">
        <w:t xml:space="preserve"> utlandet.</w:t>
      </w:r>
    </w:p>
    <w:p w14:paraId="10C8089A" w14:textId="77777777" w:rsidR="00CD6F83" w:rsidRPr="009E31AC" w:rsidRDefault="00456099" w:rsidP="009E31AC">
      <w:r w:rsidRPr="009E31AC">
        <w:lastRenderedPageBreak/>
        <w:t xml:space="preserve">Retten til </w:t>
      </w:r>
      <w:proofErr w:type="spellStart"/>
      <w:r w:rsidRPr="009E31AC">
        <w:t>forskot</w:t>
      </w:r>
      <w:proofErr w:type="spellEnd"/>
      <w:r w:rsidRPr="009E31AC">
        <w:t xml:space="preserve"> fell bort dersom årsinntekta til </w:t>
      </w:r>
      <w:proofErr w:type="spellStart"/>
      <w:r w:rsidRPr="009E31AC">
        <w:t>forskotsmottakaren</w:t>
      </w:r>
      <w:proofErr w:type="spellEnd"/>
      <w:r w:rsidRPr="009E31AC">
        <w:t xml:space="preserve"> er </w:t>
      </w:r>
      <w:proofErr w:type="spellStart"/>
      <w:r w:rsidRPr="009E31AC">
        <w:t>høgare</w:t>
      </w:r>
      <w:proofErr w:type="spellEnd"/>
      <w:r w:rsidRPr="009E31AC">
        <w:t xml:space="preserve"> enn 320 gonger </w:t>
      </w:r>
      <w:proofErr w:type="spellStart"/>
      <w:r w:rsidRPr="009E31AC">
        <w:t>auka</w:t>
      </w:r>
      <w:proofErr w:type="spellEnd"/>
      <w:r w:rsidRPr="009E31AC">
        <w:t xml:space="preserve"> </w:t>
      </w:r>
      <w:proofErr w:type="spellStart"/>
      <w:r w:rsidRPr="009E31AC">
        <w:t>forskotsbeløp</w:t>
      </w:r>
      <w:proofErr w:type="spellEnd"/>
      <w:r w:rsidRPr="009E31AC">
        <w:t xml:space="preserve"> for </w:t>
      </w:r>
      <w:proofErr w:type="spellStart"/>
      <w:r w:rsidRPr="009E31AC">
        <w:t>eitt</w:t>
      </w:r>
      <w:proofErr w:type="spellEnd"/>
      <w:r w:rsidRPr="009E31AC">
        <w:t xml:space="preserve"> barn, jf. forskotteringsloven § 4 tredje ledd. Andre </w:t>
      </w:r>
      <w:proofErr w:type="spellStart"/>
      <w:r w:rsidRPr="009E31AC">
        <w:t>grunnar</w:t>
      </w:r>
      <w:proofErr w:type="spellEnd"/>
      <w:r w:rsidRPr="009E31AC">
        <w:t xml:space="preserve"> til at retten til </w:t>
      </w:r>
      <w:proofErr w:type="spellStart"/>
      <w:r w:rsidRPr="009E31AC">
        <w:t>forskot</w:t>
      </w:r>
      <w:proofErr w:type="spellEnd"/>
      <w:r w:rsidRPr="009E31AC">
        <w:t xml:space="preserve"> fell bort, er mellom anna at barnet får rett til barnepensjon etter lov 28. februar 1997 nr. 19 om folketrygd (folketrygdloven) kapittel 18, sjå forskotteringsloven § 4 fyrste ledd.</w:t>
      </w:r>
    </w:p>
    <w:p w14:paraId="64FEA42E" w14:textId="77777777" w:rsidR="00CD6F83" w:rsidRPr="009E31AC" w:rsidRDefault="00456099" w:rsidP="009E31AC">
      <w:r w:rsidRPr="009E31AC">
        <w:t xml:space="preserve">Det følgjer av forskotteringsloven § 7 fyrste ledd at </w:t>
      </w:r>
      <w:proofErr w:type="spellStart"/>
      <w:r w:rsidRPr="009E31AC">
        <w:t>bidragsforskot</w:t>
      </w:r>
      <w:proofErr w:type="spellEnd"/>
      <w:r w:rsidRPr="009E31AC">
        <w:t xml:space="preserve"> vert utbetalt </w:t>
      </w:r>
      <w:proofErr w:type="spellStart"/>
      <w:r w:rsidRPr="009E31AC">
        <w:t>frå</w:t>
      </w:r>
      <w:proofErr w:type="spellEnd"/>
      <w:r w:rsidRPr="009E31AC">
        <w:t xml:space="preserve"> og med den </w:t>
      </w:r>
      <w:proofErr w:type="spellStart"/>
      <w:r w:rsidRPr="009E31AC">
        <w:t>kalendermånaden</w:t>
      </w:r>
      <w:proofErr w:type="spellEnd"/>
      <w:r w:rsidRPr="009E31AC">
        <w:t xml:space="preserve"> vilkåra for </w:t>
      </w:r>
      <w:proofErr w:type="spellStart"/>
      <w:r w:rsidRPr="009E31AC">
        <w:t>forskot</w:t>
      </w:r>
      <w:proofErr w:type="spellEnd"/>
      <w:r w:rsidRPr="009E31AC">
        <w:t xml:space="preserve"> vart oppfylte, men likevel </w:t>
      </w:r>
      <w:proofErr w:type="spellStart"/>
      <w:r w:rsidRPr="009E31AC">
        <w:t>ikkje</w:t>
      </w:r>
      <w:proofErr w:type="spellEnd"/>
      <w:r w:rsidRPr="009E31AC">
        <w:t xml:space="preserve"> for lengre tid tilbake enn tre </w:t>
      </w:r>
      <w:proofErr w:type="spellStart"/>
      <w:r w:rsidRPr="009E31AC">
        <w:t>månader</w:t>
      </w:r>
      <w:proofErr w:type="spellEnd"/>
      <w:r w:rsidRPr="009E31AC">
        <w:t xml:space="preserve"> før den </w:t>
      </w:r>
      <w:proofErr w:type="spellStart"/>
      <w:r w:rsidRPr="009E31AC">
        <w:t>månaden</w:t>
      </w:r>
      <w:proofErr w:type="spellEnd"/>
      <w:r w:rsidRPr="009E31AC">
        <w:t xml:space="preserve"> kravet om </w:t>
      </w:r>
      <w:proofErr w:type="spellStart"/>
      <w:r w:rsidRPr="009E31AC">
        <w:t>forskot</w:t>
      </w:r>
      <w:proofErr w:type="spellEnd"/>
      <w:r w:rsidRPr="009E31AC">
        <w:t xml:space="preserve"> vart sett fram. Er det likevel på det reine at </w:t>
      </w:r>
      <w:proofErr w:type="spellStart"/>
      <w:r w:rsidRPr="009E31AC">
        <w:t>vedkomande</w:t>
      </w:r>
      <w:proofErr w:type="spellEnd"/>
      <w:r w:rsidRPr="009E31AC">
        <w:t xml:space="preserve"> </w:t>
      </w:r>
      <w:proofErr w:type="spellStart"/>
      <w:r w:rsidRPr="009E31AC">
        <w:t>ikkje</w:t>
      </w:r>
      <w:proofErr w:type="spellEnd"/>
      <w:r w:rsidRPr="009E31AC">
        <w:t xml:space="preserve"> har sett fram krav </w:t>
      </w:r>
      <w:proofErr w:type="spellStart"/>
      <w:r w:rsidRPr="009E31AC">
        <w:t>tidlegare</w:t>
      </w:r>
      <w:proofErr w:type="spellEnd"/>
      <w:r w:rsidRPr="009E31AC">
        <w:t xml:space="preserve"> på grunn av feil eller </w:t>
      </w:r>
      <w:proofErr w:type="spellStart"/>
      <w:r w:rsidRPr="009E31AC">
        <w:t>misvisande</w:t>
      </w:r>
      <w:proofErr w:type="spellEnd"/>
      <w:r w:rsidRPr="009E31AC">
        <w:t xml:space="preserve"> </w:t>
      </w:r>
      <w:proofErr w:type="spellStart"/>
      <w:r w:rsidRPr="009E31AC">
        <w:t>opplysningar</w:t>
      </w:r>
      <w:proofErr w:type="spellEnd"/>
      <w:r w:rsidRPr="009E31AC">
        <w:t xml:space="preserve"> </w:t>
      </w:r>
      <w:proofErr w:type="spellStart"/>
      <w:r w:rsidRPr="009E31AC">
        <w:t>frå</w:t>
      </w:r>
      <w:proofErr w:type="spellEnd"/>
      <w:r w:rsidRPr="009E31AC">
        <w:t xml:space="preserve"> Nav, kan </w:t>
      </w:r>
      <w:proofErr w:type="spellStart"/>
      <w:r w:rsidRPr="009E31AC">
        <w:t>forskot</w:t>
      </w:r>
      <w:proofErr w:type="spellEnd"/>
      <w:r w:rsidRPr="009E31AC">
        <w:t xml:space="preserve"> </w:t>
      </w:r>
      <w:proofErr w:type="spellStart"/>
      <w:r w:rsidRPr="009E31AC">
        <w:t>etterbetalast</w:t>
      </w:r>
      <w:proofErr w:type="spellEnd"/>
      <w:r w:rsidRPr="009E31AC">
        <w:t xml:space="preserve"> for inntil tre år. Dersom </w:t>
      </w:r>
      <w:proofErr w:type="spellStart"/>
      <w:r w:rsidRPr="009E31AC">
        <w:t>eit</w:t>
      </w:r>
      <w:proofErr w:type="spellEnd"/>
      <w:r w:rsidRPr="009E31AC">
        <w:t xml:space="preserve"> krav om </w:t>
      </w:r>
      <w:proofErr w:type="spellStart"/>
      <w:r w:rsidRPr="009E31AC">
        <w:t>bidragsforskot</w:t>
      </w:r>
      <w:proofErr w:type="spellEnd"/>
      <w:r w:rsidRPr="009E31AC">
        <w:t xml:space="preserve"> er feilaktig avslått, og dette kjem av </w:t>
      </w:r>
      <w:proofErr w:type="spellStart"/>
      <w:r w:rsidRPr="009E31AC">
        <w:t>ein</w:t>
      </w:r>
      <w:proofErr w:type="spellEnd"/>
      <w:r w:rsidRPr="009E31AC">
        <w:t xml:space="preserve"> feil som </w:t>
      </w:r>
      <w:proofErr w:type="spellStart"/>
      <w:r w:rsidRPr="009E31AC">
        <w:t>ein</w:t>
      </w:r>
      <w:proofErr w:type="spellEnd"/>
      <w:r w:rsidRPr="009E31AC">
        <w:t xml:space="preserve"> </w:t>
      </w:r>
      <w:proofErr w:type="spellStart"/>
      <w:r w:rsidRPr="009E31AC">
        <w:t>ikkje</w:t>
      </w:r>
      <w:proofErr w:type="spellEnd"/>
      <w:r w:rsidRPr="009E31AC">
        <w:t xml:space="preserve"> kan tilskrive den som har sett fram kravet, kan </w:t>
      </w:r>
      <w:proofErr w:type="spellStart"/>
      <w:r w:rsidRPr="009E31AC">
        <w:t>forskotet</w:t>
      </w:r>
      <w:proofErr w:type="spellEnd"/>
      <w:r w:rsidRPr="009E31AC">
        <w:t xml:space="preserve"> </w:t>
      </w:r>
      <w:proofErr w:type="spellStart"/>
      <w:r w:rsidRPr="009E31AC">
        <w:t>etterbetalast</w:t>
      </w:r>
      <w:proofErr w:type="spellEnd"/>
      <w:r w:rsidRPr="009E31AC">
        <w:t xml:space="preserve"> for </w:t>
      </w:r>
      <w:proofErr w:type="spellStart"/>
      <w:r w:rsidRPr="009E31AC">
        <w:t>ein</w:t>
      </w:r>
      <w:proofErr w:type="spellEnd"/>
      <w:r w:rsidRPr="009E31AC">
        <w:t xml:space="preserve"> lengre periode enn tre år, jf. forskotteringsloven § 7 andre ledd.</w:t>
      </w:r>
    </w:p>
    <w:p w14:paraId="17ED674F" w14:textId="77777777" w:rsidR="00CD6F83" w:rsidRPr="009E31AC" w:rsidRDefault="00456099" w:rsidP="009E31AC">
      <w:proofErr w:type="spellStart"/>
      <w:r w:rsidRPr="009E31AC">
        <w:t>Bidragsforskotet</w:t>
      </w:r>
      <w:proofErr w:type="spellEnd"/>
      <w:r w:rsidRPr="009E31AC">
        <w:t xml:space="preserve"> vert utbetalt </w:t>
      </w:r>
      <w:proofErr w:type="spellStart"/>
      <w:r w:rsidRPr="009E31AC">
        <w:t>forskotsvis</w:t>
      </w:r>
      <w:proofErr w:type="spellEnd"/>
      <w:r w:rsidRPr="009E31AC">
        <w:t xml:space="preserve"> i </w:t>
      </w:r>
      <w:proofErr w:type="spellStart"/>
      <w:r w:rsidRPr="009E31AC">
        <w:t>byrjinga</w:t>
      </w:r>
      <w:proofErr w:type="spellEnd"/>
      <w:r w:rsidRPr="009E31AC">
        <w:t xml:space="preserve"> av kvar </w:t>
      </w:r>
      <w:proofErr w:type="spellStart"/>
      <w:r w:rsidRPr="009E31AC">
        <w:t>månad</w:t>
      </w:r>
      <w:proofErr w:type="spellEnd"/>
      <w:r w:rsidRPr="009E31AC">
        <w:t>, jf. forskotteringsloven § 7 femte ledd.</w:t>
      </w:r>
    </w:p>
    <w:p w14:paraId="09A0F913" w14:textId="77777777" w:rsidR="00CD6F83" w:rsidRPr="009E31AC" w:rsidRDefault="00456099" w:rsidP="009E31AC">
      <w:pPr>
        <w:pStyle w:val="Overskrift3"/>
      </w:pPr>
      <w:r w:rsidRPr="009E31AC">
        <w:t xml:space="preserve">Behovsprøvinga av </w:t>
      </w:r>
      <w:proofErr w:type="spellStart"/>
      <w:r w:rsidRPr="009E31AC">
        <w:t>bidragsforskot</w:t>
      </w:r>
      <w:proofErr w:type="spellEnd"/>
    </w:p>
    <w:p w14:paraId="7F800A4A" w14:textId="77777777" w:rsidR="00CD6F83" w:rsidRPr="009E31AC" w:rsidRDefault="00456099" w:rsidP="009E31AC">
      <w:proofErr w:type="spellStart"/>
      <w:r w:rsidRPr="009E31AC">
        <w:t>Forskotet</w:t>
      </w:r>
      <w:proofErr w:type="spellEnd"/>
      <w:r w:rsidRPr="009E31AC">
        <w:t xml:space="preserve"> er ei behovsprøvd yting som vert utbetalt per barn. </w:t>
      </w:r>
      <w:proofErr w:type="spellStart"/>
      <w:r w:rsidRPr="009E31AC">
        <w:t>Forskotet</w:t>
      </w:r>
      <w:proofErr w:type="spellEnd"/>
      <w:r w:rsidRPr="009E31AC">
        <w:t xml:space="preserve"> vert </w:t>
      </w:r>
      <w:proofErr w:type="spellStart"/>
      <w:r w:rsidRPr="009E31AC">
        <w:t>prøvt</w:t>
      </w:r>
      <w:proofErr w:type="spellEnd"/>
      <w:r w:rsidRPr="009E31AC">
        <w:t xml:space="preserve"> mot inntekta til </w:t>
      </w:r>
      <w:proofErr w:type="spellStart"/>
      <w:r w:rsidRPr="009E31AC">
        <w:t>forskotsmottakaren</w:t>
      </w:r>
      <w:proofErr w:type="spellEnd"/>
      <w:r w:rsidRPr="009E31AC">
        <w:t xml:space="preserve">, </w:t>
      </w:r>
      <w:proofErr w:type="spellStart"/>
      <w:r w:rsidRPr="009E31AC">
        <w:t>talet</w:t>
      </w:r>
      <w:proofErr w:type="spellEnd"/>
      <w:r w:rsidRPr="009E31AC">
        <w:t xml:space="preserve"> på eigne barn i eigen husstand og om </w:t>
      </w:r>
      <w:proofErr w:type="spellStart"/>
      <w:r w:rsidRPr="009E31AC">
        <w:t>forskotsmottakaren</w:t>
      </w:r>
      <w:proofErr w:type="spellEnd"/>
      <w:r w:rsidRPr="009E31AC">
        <w:t xml:space="preserve"> er </w:t>
      </w:r>
      <w:proofErr w:type="spellStart"/>
      <w:r w:rsidRPr="009E31AC">
        <w:t>einsleg</w:t>
      </w:r>
      <w:proofErr w:type="spellEnd"/>
      <w:r w:rsidRPr="009E31AC">
        <w:t xml:space="preserve"> eller gift/</w:t>
      </w:r>
      <w:proofErr w:type="spellStart"/>
      <w:r w:rsidRPr="009E31AC">
        <w:t>sambuande</w:t>
      </w:r>
      <w:proofErr w:type="spellEnd"/>
      <w:r w:rsidRPr="009E31AC">
        <w:t xml:space="preserve">. Det er fire </w:t>
      </w:r>
      <w:proofErr w:type="spellStart"/>
      <w:r w:rsidRPr="009E31AC">
        <w:t>forskotssatsar</w:t>
      </w:r>
      <w:proofErr w:type="spellEnd"/>
      <w:r w:rsidRPr="009E31AC">
        <w:t>, dels fastsette i forskotteringsloven § 5, dels i forskrift 6. februar 2003 nr. 125 om gjennomføringen av bestemmelsene om inntektsprøving av forskott.</w:t>
      </w:r>
    </w:p>
    <w:p w14:paraId="6E17C885" w14:textId="77777777" w:rsidR="00CD6F83" w:rsidRPr="009E31AC" w:rsidRDefault="00456099" w:rsidP="009E31AC">
      <w:r w:rsidRPr="009E31AC">
        <w:t xml:space="preserve">Inntektsomgrepa for </w:t>
      </w:r>
      <w:proofErr w:type="spellStart"/>
      <w:r w:rsidRPr="009E31AC">
        <w:t>fastsetjing</w:t>
      </w:r>
      <w:proofErr w:type="spellEnd"/>
      <w:r w:rsidRPr="009E31AC">
        <w:t xml:space="preserve"> av barnebidrag etter barnelova og for </w:t>
      </w:r>
      <w:proofErr w:type="spellStart"/>
      <w:r w:rsidRPr="009E31AC">
        <w:t>fastsetjing</w:t>
      </w:r>
      <w:proofErr w:type="spellEnd"/>
      <w:r w:rsidRPr="009E31AC">
        <w:t xml:space="preserve"> av </w:t>
      </w:r>
      <w:proofErr w:type="spellStart"/>
      <w:r w:rsidRPr="009E31AC">
        <w:t>bidragsforskot</w:t>
      </w:r>
      <w:proofErr w:type="spellEnd"/>
      <w:r w:rsidRPr="009E31AC">
        <w:t xml:space="preserve"> etter forskotteringsloven er parallelle. I begge </w:t>
      </w:r>
      <w:proofErr w:type="spellStart"/>
      <w:r w:rsidRPr="009E31AC">
        <w:t>ordningane</w:t>
      </w:r>
      <w:proofErr w:type="spellEnd"/>
      <w:r w:rsidRPr="009E31AC">
        <w:t xml:space="preserve"> vil </w:t>
      </w:r>
      <w:proofErr w:type="spellStart"/>
      <w:r w:rsidRPr="009E31AC">
        <w:t>ein</w:t>
      </w:r>
      <w:proofErr w:type="spellEnd"/>
      <w:r w:rsidRPr="009E31AC">
        <w:t xml:space="preserve"> òg </w:t>
      </w:r>
      <w:proofErr w:type="spellStart"/>
      <w:r w:rsidRPr="009E31AC">
        <w:t>rekne</w:t>
      </w:r>
      <w:proofErr w:type="spellEnd"/>
      <w:r w:rsidRPr="009E31AC">
        <w:t xml:space="preserve"> med inntekter som </w:t>
      </w:r>
      <w:proofErr w:type="spellStart"/>
      <w:r w:rsidRPr="009E31AC">
        <w:t>offentlege</w:t>
      </w:r>
      <w:proofErr w:type="spellEnd"/>
      <w:r w:rsidRPr="009E31AC">
        <w:t xml:space="preserve"> stønader og </w:t>
      </w:r>
      <w:proofErr w:type="spellStart"/>
      <w:r w:rsidRPr="009E31AC">
        <w:t>ytingar</w:t>
      </w:r>
      <w:proofErr w:type="spellEnd"/>
      <w:r w:rsidRPr="009E31AC">
        <w:t xml:space="preserve"> som utvida barnetrygd, kontantstøtte for bidragsbarnet og småbarnstillegget i barnetrygda i inntekta til </w:t>
      </w:r>
      <w:proofErr w:type="spellStart"/>
      <w:r w:rsidRPr="009E31AC">
        <w:t>forskotsmottakaren</w:t>
      </w:r>
      <w:proofErr w:type="spellEnd"/>
      <w:r w:rsidRPr="009E31AC">
        <w:t xml:space="preserve"> </w:t>
      </w:r>
      <w:proofErr w:type="spellStart"/>
      <w:r w:rsidRPr="009E31AC">
        <w:t>saman</w:t>
      </w:r>
      <w:proofErr w:type="spellEnd"/>
      <w:r w:rsidRPr="009E31AC">
        <w:t xml:space="preserve"> med person- og kapitalinntekt, overgangsstønad m.m. Inntektene er </w:t>
      </w:r>
      <w:proofErr w:type="spellStart"/>
      <w:r w:rsidRPr="009E31AC">
        <w:t>følgjeleg</w:t>
      </w:r>
      <w:proofErr w:type="spellEnd"/>
      <w:r w:rsidRPr="009E31AC">
        <w:t xml:space="preserve"> person- og kapitalinntekt etter lov 26. mars 1999 nr. 14 om skatt av formue og inntekt (skatteloven), med tillegg av </w:t>
      </w:r>
      <w:proofErr w:type="spellStart"/>
      <w:r w:rsidRPr="009E31AC">
        <w:t>offentlege</w:t>
      </w:r>
      <w:proofErr w:type="spellEnd"/>
      <w:r w:rsidRPr="009E31AC">
        <w:t xml:space="preserve"> </w:t>
      </w:r>
      <w:proofErr w:type="spellStart"/>
      <w:r w:rsidRPr="009E31AC">
        <w:t>familieytingar</w:t>
      </w:r>
      <w:proofErr w:type="spellEnd"/>
      <w:r w:rsidRPr="009E31AC">
        <w:t xml:space="preserve"> som </w:t>
      </w:r>
      <w:proofErr w:type="spellStart"/>
      <w:r w:rsidRPr="009E31AC">
        <w:t>ikkje</w:t>
      </w:r>
      <w:proofErr w:type="spellEnd"/>
      <w:r w:rsidRPr="009E31AC">
        <w:t xml:space="preserve"> er skattepliktige.</w:t>
      </w:r>
    </w:p>
    <w:p w14:paraId="2174781A" w14:textId="77777777" w:rsidR="00CD6F83" w:rsidRPr="009E31AC" w:rsidRDefault="00456099" w:rsidP="009E31AC">
      <w:r w:rsidRPr="009E31AC">
        <w:t xml:space="preserve">Det følgjer av forskrifta § 3 at det vert skilt mellom «redusert </w:t>
      </w:r>
      <w:proofErr w:type="spellStart"/>
      <w:r w:rsidRPr="009E31AC">
        <w:t>forskot</w:t>
      </w:r>
      <w:proofErr w:type="spellEnd"/>
      <w:r w:rsidRPr="009E31AC">
        <w:t xml:space="preserve">», «ordinært </w:t>
      </w:r>
      <w:proofErr w:type="spellStart"/>
      <w:r w:rsidRPr="009E31AC">
        <w:t>forskot</w:t>
      </w:r>
      <w:proofErr w:type="spellEnd"/>
      <w:r w:rsidRPr="009E31AC">
        <w:t>», «</w:t>
      </w:r>
      <w:proofErr w:type="spellStart"/>
      <w:r w:rsidRPr="009E31AC">
        <w:t>auka</w:t>
      </w:r>
      <w:proofErr w:type="spellEnd"/>
      <w:r w:rsidRPr="009E31AC">
        <w:t xml:space="preserve"> </w:t>
      </w:r>
      <w:proofErr w:type="spellStart"/>
      <w:r w:rsidRPr="009E31AC">
        <w:t>forskot</w:t>
      </w:r>
      <w:proofErr w:type="spellEnd"/>
      <w:r w:rsidRPr="009E31AC">
        <w:t>» og «</w:t>
      </w:r>
      <w:proofErr w:type="spellStart"/>
      <w:r w:rsidRPr="009E31AC">
        <w:t>auka</w:t>
      </w:r>
      <w:proofErr w:type="spellEnd"/>
      <w:r w:rsidRPr="009E31AC">
        <w:t xml:space="preserve"> </w:t>
      </w:r>
      <w:proofErr w:type="spellStart"/>
      <w:r w:rsidRPr="009E31AC">
        <w:t>forskot</w:t>
      </w:r>
      <w:proofErr w:type="spellEnd"/>
      <w:r w:rsidRPr="009E31AC">
        <w:t xml:space="preserve"> 11 år».</w:t>
      </w:r>
    </w:p>
    <w:p w14:paraId="0C303293" w14:textId="77777777" w:rsidR="00CD6F83" w:rsidRPr="009E31AC" w:rsidRDefault="00456099" w:rsidP="009E31AC">
      <w:r w:rsidRPr="009E31AC">
        <w:t xml:space="preserve">Grensa for å få </w:t>
      </w:r>
      <w:proofErr w:type="spellStart"/>
      <w:r w:rsidRPr="009E31AC">
        <w:t>auka</w:t>
      </w:r>
      <w:proofErr w:type="spellEnd"/>
      <w:r w:rsidRPr="009E31AC">
        <w:t xml:space="preserve"> </w:t>
      </w:r>
      <w:proofErr w:type="spellStart"/>
      <w:r w:rsidRPr="009E31AC">
        <w:t>forskot</w:t>
      </w:r>
      <w:proofErr w:type="spellEnd"/>
      <w:r w:rsidRPr="009E31AC">
        <w:t xml:space="preserve"> er </w:t>
      </w:r>
      <w:proofErr w:type="spellStart"/>
      <w:r w:rsidRPr="009E31AC">
        <w:t>eitt</w:t>
      </w:r>
      <w:proofErr w:type="spellEnd"/>
      <w:r w:rsidRPr="009E31AC">
        <w:t xml:space="preserve"> og same beløp for alle, det vil </w:t>
      </w:r>
      <w:proofErr w:type="spellStart"/>
      <w:r w:rsidRPr="009E31AC">
        <w:t>seie</w:t>
      </w:r>
      <w:proofErr w:type="spellEnd"/>
      <w:r w:rsidRPr="009E31AC">
        <w:t xml:space="preserve"> </w:t>
      </w:r>
      <w:proofErr w:type="spellStart"/>
      <w:r w:rsidRPr="009E31AC">
        <w:t>ikkje</w:t>
      </w:r>
      <w:proofErr w:type="spellEnd"/>
      <w:r w:rsidRPr="009E31AC">
        <w:t xml:space="preserve"> avhengig av </w:t>
      </w:r>
      <w:proofErr w:type="spellStart"/>
      <w:r w:rsidRPr="009E31AC">
        <w:t>talet</w:t>
      </w:r>
      <w:proofErr w:type="spellEnd"/>
      <w:r w:rsidRPr="009E31AC">
        <w:t xml:space="preserve"> på barn eller sivilstatusen til </w:t>
      </w:r>
      <w:proofErr w:type="spellStart"/>
      <w:r w:rsidRPr="009E31AC">
        <w:t>forsørgjaren</w:t>
      </w:r>
      <w:proofErr w:type="spellEnd"/>
      <w:r w:rsidRPr="009E31AC">
        <w:t xml:space="preserve">, sjå forskotteringsloven § 5 fyrste ledd og forskrifta § 3 bokstav a. Grensa er </w:t>
      </w:r>
      <w:proofErr w:type="spellStart"/>
      <w:r w:rsidRPr="009E31AC">
        <w:t>ikkje</w:t>
      </w:r>
      <w:proofErr w:type="spellEnd"/>
      <w:r w:rsidRPr="009E31AC">
        <w:t xml:space="preserve"> fastsett til </w:t>
      </w:r>
      <w:proofErr w:type="spellStart"/>
      <w:r w:rsidRPr="009E31AC">
        <w:t>eit</w:t>
      </w:r>
      <w:proofErr w:type="spellEnd"/>
      <w:r w:rsidRPr="009E31AC">
        <w:t xml:space="preserve"> bestemt beløp i forskotteringsloven, men det følgjer av lova at ho skal </w:t>
      </w:r>
      <w:proofErr w:type="spellStart"/>
      <w:r w:rsidRPr="009E31AC">
        <w:t>følgje</w:t>
      </w:r>
      <w:proofErr w:type="spellEnd"/>
      <w:r w:rsidRPr="009E31AC">
        <w:t xml:space="preserve"> grensa for når </w:t>
      </w:r>
      <w:proofErr w:type="spellStart"/>
      <w:r w:rsidRPr="009E31AC">
        <w:t>ein</w:t>
      </w:r>
      <w:proofErr w:type="spellEnd"/>
      <w:r w:rsidRPr="009E31AC">
        <w:t xml:space="preserve"> vurderer </w:t>
      </w:r>
      <w:proofErr w:type="spellStart"/>
      <w:r w:rsidRPr="009E31AC">
        <w:t>ein</w:t>
      </w:r>
      <w:proofErr w:type="spellEnd"/>
      <w:r w:rsidRPr="009E31AC">
        <w:t xml:space="preserve"> </w:t>
      </w:r>
      <w:proofErr w:type="spellStart"/>
      <w:r w:rsidRPr="009E31AC">
        <w:t>einsleg</w:t>
      </w:r>
      <w:proofErr w:type="spellEnd"/>
      <w:r w:rsidRPr="009E31AC">
        <w:t xml:space="preserve"> bidragspliktig til å ha evne til å betale barnebidrag etter barnelova § 71 fyrste ledd andre punktum (bidragsevnevurderinga).</w:t>
      </w:r>
    </w:p>
    <w:p w14:paraId="3010DC90" w14:textId="77777777" w:rsidR="00CD6F83" w:rsidRPr="009E31AC" w:rsidRDefault="00456099" w:rsidP="009E31AC">
      <w:r w:rsidRPr="009E31AC">
        <w:t xml:space="preserve">Grensene for å få ordinært </w:t>
      </w:r>
      <w:proofErr w:type="spellStart"/>
      <w:r w:rsidRPr="009E31AC">
        <w:t>forskot</w:t>
      </w:r>
      <w:proofErr w:type="spellEnd"/>
      <w:r w:rsidRPr="009E31AC">
        <w:t xml:space="preserve"> er fastsette som separate grenser for </w:t>
      </w:r>
      <w:proofErr w:type="spellStart"/>
      <w:r w:rsidRPr="009E31AC">
        <w:t>mottakarar</w:t>
      </w:r>
      <w:proofErr w:type="spellEnd"/>
      <w:r w:rsidRPr="009E31AC">
        <w:t xml:space="preserve"> med ny ektefelle/</w:t>
      </w:r>
      <w:proofErr w:type="spellStart"/>
      <w:r w:rsidRPr="009E31AC">
        <w:t>sambuar</w:t>
      </w:r>
      <w:proofErr w:type="spellEnd"/>
      <w:r w:rsidRPr="009E31AC">
        <w:t xml:space="preserve"> og for </w:t>
      </w:r>
      <w:proofErr w:type="spellStart"/>
      <w:r w:rsidRPr="009E31AC">
        <w:t>einslege</w:t>
      </w:r>
      <w:proofErr w:type="spellEnd"/>
      <w:r w:rsidRPr="009E31AC">
        <w:t xml:space="preserve"> </w:t>
      </w:r>
      <w:proofErr w:type="spellStart"/>
      <w:r w:rsidRPr="009E31AC">
        <w:t>forsørgjarar</w:t>
      </w:r>
      <w:proofErr w:type="spellEnd"/>
      <w:r w:rsidRPr="009E31AC">
        <w:t xml:space="preserve">, sjå forskrifta § 3 bokstav b. Grensene er sette lik den inntekta som </w:t>
      </w:r>
      <w:proofErr w:type="spellStart"/>
      <w:r w:rsidRPr="009E31AC">
        <w:t>ein</w:t>
      </w:r>
      <w:proofErr w:type="spellEnd"/>
      <w:r w:rsidRPr="009E31AC">
        <w:t xml:space="preserve"> vurderer til å </w:t>
      </w:r>
      <w:proofErr w:type="spellStart"/>
      <w:r w:rsidRPr="009E31AC">
        <w:t>gje</w:t>
      </w:r>
      <w:proofErr w:type="spellEnd"/>
      <w:r w:rsidRPr="009E31AC">
        <w:t xml:space="preserve"> «full </w:t>
      </w:r>
      <w:proofErr w:type="spellStart"/>
      <w:r w:rsidRPr="009E31AC">
        <w:t>forsørgingsevne</w:t>
      </w:r>
      <w:proofErr w:type="spellEnd"/>
      <w:r w:rsidRPr="009E31AC">
        <w:t xml:space="preserve">», og grensene </w:t>
      </w:r>
      <w:proofErr w:type="spellStart"/>
      <w:r w:rsidRPr="009E31AC">
        <w:t>aukar</w:t>
      </w:r>
      <w:proofErr w:type="spellEnd"/>
      <w:r w:rsidRPr="009E31AC">
        <w:t xml:space="preserve"> dersom det er to eller </w:t>
      </w:r>
      <w:proofErr w:type="spellStart"/>
      <w:r w:rsidRPr="009E31AC">
        <w:t>fleire</w:t>
      </w:r>
      <w:proofErr w:type="spellEnd"/>
      <w:r w:rsidRPr="009E31AC">
        <w:t xml:space="preserve"> barn i husstanden. Inntektene inkluderer </w:t>
      </w:r>
      <w:proofErr w:type="spellStart"/>
      <w:r w:rsidRPr="009E31AC">
        <w:t>offentlege</w:t>
      </w:r>
      <w:proofErr w:type="spellEnd"/>
      <w:r w:rsidRPr="009E31AC">
        <w:t xml:space="preserve"> stønader og </w:t>
      </w:r>
      <w:proofErr w:type="spellStart"/>
      <w:r w:rsidRPr="009E31AC">
        <w:t>ytingar</w:t>
      </w:r>
      <w:proofErr w:type="spellEnd"/>
      <w:r w:rsidRPr="009E31AC">
        <w:t xml:space="preserve">, og inntektsutrekninga er parallell med ho som vert brukt når </w:t>
      </w:r>
      <w:proofErr w:type="spellStart"/>
      <w:r w:rsidRPr="009E31AC">
        <w:t>ein</w:t>
      </w:r>
      <w:proofErr w:type="spellEnd"/>
      <w:r w:rsidRPr="009E31AC">
        <w:t xml:space="preserve"> </w:t>
      </w:r>
      <w:proofErr w:type="spellStart"/>
      <w:r w:rsidRPr="009E31AC">
        <w:t>fastset</w:t>
      </w:r>
      <w:proofErr w:type="spellEnd"/>
      <w:r w:rsidRPr="009E31AC">
        <w:t xml:space="preserve"> barnebidrag.</w:t>
      </w:r>
    </w:p>
    <w:p w14:paraId="11EA4BC5" w14:textId="77777777" w:rsidR="00CD6F83" w:rsidRPr="009E31AC" w:rsidRDefault="00456099" w:rsidP="009E31AC">
      <w:r w:rsidRPr="009E31AC">
        <w:lastRenderedPageBreak/>
        <w:t xml:space="preserve">Når </w:t>
      </w:r>
      <w:proofErr w:type="spellStart"/>
      <w:r w:rsidRPr="009E31AC">
        <w:t>ein</w:t>
      </w:r>
      <w:proofErr w:type="spellEnd"/>
      <w:r w:rsidRPr="009E31AC">
        <w:t xml:space="preserve"> </w:t>
      </w:r>
      <w:proofErr w:type="spellStart"/>
      <w:r w:rsidRPr="009E31AC">
        <w:t>fastset</w:t>
      </w:r>
      <w:proofErr w:type="spellEnd"/>
      <w:r w:rsidRPr="009E31AC">
        <w:t xml:space="preserve"> grensa for redusert </w:t>
      </w:r>
      <w:proofErr w:type="spellStart"/>
      <w:r w:rsidRPr="009E31AC">
        <w:t>forskot</w:t>
      </w:r>
      <w:proofErr w:type="spellEnd"/>
      <w:r w:rsidRPr="009E31AC">
        <w:t xml:space="preserve">, </w:t>
      </w:r>
      <w:proofErr w:type="spellStart"/>
      <w:r w:rsidRPr="009E31AC">
        <w:t>nyttar</w:t>
      </w:r>
      <w:proofErr w:type="spellEnd"/>
      <w:r w:rsidRPr="009E31AC">
        <w:t xml:space="preserve"> </w:t>
      </w:r>
      <w:proofErr w:type="spellStart"/>
      <w:r w:rsidRPr="009E31AC">
        <w:t>ein</w:t>
      </w:r>
      <w:proofErr w:type="spellEnd"/>
      <w:r w:rsidRPr="009E31AC">
        <w:t xml:space="preserve"> underhaldskostnader (det vil </w:t>
      </w:r>
      <w:proofErr w:type="spellStart"/>
      <w:r w:rsidRPr="009E31AC">
        <w:t>seie</w:t>
      </w:r>
      <w:proofErr w:type="spellEnd"/>
      <w:r w:rsidRPr="009E31AC">
        <w:t xml:space="preserve"> </w:t>
      </w:r>
      <w:proofErr w:type="spellStart"/>
      <w:r w:rsidRPr="009E31AC">
        <w:t>utrekningar</w:t>
      </w:r>
      <w:proofErr w:type="spellEnd"/>
      <w:r w:rsidRPr="009E31AC">
        <w:t xml:space="preserve"> av kva det </w:t>
      </w:r>
      <w:proofErr w:type="spellStart"/>
      <w:r w:rsidRPr="009E31AC">
        <w:t>kostar</w:t>
      </w:r>
      <w:proofErr w:type="spellEnd"/>
      <w:r w:rsidRPr="009E31AC">
        <w:t xml:space="preserve"> å </w:t>
      </w:r>
      <w:proofErr w:type="spellStart"/>
      <w:r w:rsidRPr="009E31AC">
        <w:t>forsørgje</w:t>
      </w:r>
      <w:proofErr w:type="spellEnd"/>
      <w:r w:rsidRPr="009E31AC">
        <w:t xml:space="preserve"> barn i ulike </w:t>
      </w:r>
      <w:proofErr w:type="spellStart"/>
      <w:r w:rsidRPr="009E31AC">
        <w:t>aldersklassar</w:t>
      </w:r>
      <w:proofErr w:type="spellEnd"/>
      <w:r w:rsidRPr="009E31AC">
        <w:t xml:space="preserve">, jf. bidragsregelverket) og sjablongmessige </w:t>
      </w:r>
      <w:proofErr w:type="spellStart"/>
      <w:r w:rsidRPr="009E31AC">
        <w:t>skatteutrekningar</w:t>
      </w:r>
      <w:proofErr w:type="spellEnd"/>
      <w:r w:rsidRPr="009E31AC">
        <w:t xml:space="preserve">, sjå forskotteringsloven § 5 fyrste ledd og forskrifta § 5. Full </w:t>
      </w:r>
      <w:proofErr w:type="spellStart"/>
      <w:r w:rsidRPr="009E31AC">
        <w:t>forsørgingsevne</w:t>
      </w:r>
      <w:proofErr w:type="spellEnd"/>
      <w:r w:rsidRPr="009E31AC">
        <w:t xml:space="preserve"> </w:t>
      </w:r>
      <w:proofErr w:type="spellStart"/>
      <w:r w:rsidRPr="009E31AC">
        <w:t>inneber</w:t>
      </w:r>
      <w:proofErr w:type="spellEnd"/>
      <w:r w:rsidRPr="009E31AC">
        <w:t xml:space="preserve"> her at nettoinntekta til </w:t>
      </w:r>
      <w:proofErr w:type="spellStart"/>
      <w:r w:rsidRPr="009E31AC">
        <w:t>mottakaren</w:t>
      </w:r>
      <w:proofErr w:type="spellEnd"/>
      <w:r w:rsidRPr="009E31AC">
        <w:t xml:space="preserve"> etter ei sjablongmessig skatteutrekning svarer til </w:t>
      </w:r>
      <w:proofErr w:type="spellStart"/>
      <w:r w:rsidRPr="009E31AC">
        <w:t>ein</w:t>
      </w:r>
      <w:proofErr w:type="spellEnd"/>
      <w:r w:rsidRPr="009E31AC">
        <w:t xml:space="preserve"> standard underhaldskostnad for barnet/barna, der det er lagt til ei normert </w:t>
      </w:r>
      <w:proofErr w:type="spellStart"/>
      <w:r w:rsidRPr="009E31AC">
        <w:t>avsetjing</w:t>
      </w:r>
      <w:proofErr w:type="spellEnd"/>
      <w:r w:rsidRPr="009E31AC">
        <w:t xml:space="preserve"> til eigne forbruks- og </w:t>
      </w:r>
      <w:proofErr w:type="spellStart"/>
      <w:r w:rsidRPr="009E31AC">
        <w:t>buutgifter</w:t>
      </w:r>
      <w:proofErr w:type="spellEnd"/>
      <w:r w:rsidRPr="009E31AC">
        <w:t xml:space="preserve"> for </w:t>
      </w:r>
      <w:proofErr w:type="spellStart"/>
      <w:r w:rsidRPr="009E31AC">
        <w:t>forskotsmottakaren</w:t>
      </w:r>
      <w:proofErr w:type="spellEnd"/>
      <w:r w:rsidRPr="009E31AC">
        <w:t xml:space="preserve">. Grensene korresponderer med </w:t>
      </w:r>
      <w:proofErr w:type="spellStart"/>
      <w:r w:rsidRPr="009E31AC">
        <w:t>dei</w:t>
      </w:r>
      <w:proofErr w:type="spellEnd"/>
      <w:r w:rsidRPr="009E31AC">
        <w:t xml:space="preserve"> </w:t>
      </w:r>
      <w:proofErr w:type="spellStart"/>
      <w:r w:rsidRPr="009E31AC">
        <w:t>tilsvarande</w:t>
      </w:r>
      <w:proofErr w:type="spellEnd"/>
      <w:r w:rsidRPr="009E31AC">
        <w:t xml:space="preserve"> grensene som gjeld for bidragsevnevurderinga av bidragspliktige etter barnelova.</w:t>
      </w:r>
    </w:p>
    <w:p w14:paraId="646974AB" w14:textId="77777777" w:rsidR="00CD6F83" w:rsidRPr="009E31AC" w:rsidRDefault="00456099" w:rsidP="009E31AC">
      <w:r w:rsidRPr="009E31AC">
        <w:t xml:space="preserve">Grensa for bortfall av </w:t>
      </w:r>
      <w:proofErr w:type="spellStart"/>
      <w:r w:rsidRPr="009E31AC">
        <w:t>forskot</w:t>
      </w:r>
      <w:proofErr w:type="spellEnd"/>
      <w:r w:rsidRPr="009E31AC">
        <w:t xml:space="preserve"> er </w:t>
      </w:r>
      <w:proofErr w:type="spellStart"/>
      <w:r w:rsidRPr="009E31AC">
        <w:t>eitt</w:t>
      </w:r>
      <w:proofErr w:type="spellEnd"/>
      <w:r w:rsidRPr="009E31AC">
        <w:t xml:space="preserve"> og same beløp for alle og svarer til 320 gonger </w:t>
      </w:r>
      <w:proofErr w:type="spellStart"/>
      <w:r w:rsidRPr="009E31AC">
        <w:t>auka</w:t>
      </w:r>
      <w:proofErr w:type="spellEnd"/>
      <w:r w:rsidRPr="009E31AC">
        <w:t xml:space="preserve"> </w:t>
      </w:r>
      <w:proofErr w:type="spellStart"/>
      <w:r w:rsidRPr="009E31AC">
        <w:t>forskotsbeløp</w:t>
      </w:r>
      <w:proofErr w:type="spellEnd"/>
      <w:r w:rsidRPr="009E31AC">
        <w:t xml:space="preserve"> for </w:t>
      </w:r>
      <w:proofErr w:type="spellStart"/>
      <w:r w:rsidRPr="009E31AC">
        <w:t>eitt</w:t>
      </w:r>
      <w:proofErr w:type="spellEnd"/>
      <w:r w:rsidRPr="009E31AC">
        <w:t xml:space="preserve"> barn, sjå forskotteringsloven § 4 tredje ledd og forskrifta § 3 fjerde ledd.</w:t>
      </w:r>
      <w:r w:rsidRPr="009E31AC">
        <w:rPr>
          <w:rStyle w:val="Fotnotereferanse"/>
        </w:rPr>
        <w:footnoteReference w:id="1"/>
      </w:r>
      <w:r w:rsidRPr="009E31AC">
        <w:t xml:space="preserve">    </w:t>
      </w:r>
    </w:p>
    <w:p w14:paraId="27106C5B" w14:textId="3C19A485" w:rsidR="009E31AC" w:rsidRPr="009E31AC" w:rsidRDefault="009E31AC" w:rsidP="009E31AC">
      <w:pPr>
        <w:pStyle w:val="tabell-tittel"/>
      </w:pPr>
      <w:proofErr w:type="spellStart"/>
      <w:r w:rsidRPr="009E31AC">
        <w:t>Månadlege</w:t>
      </w:r>
      <w:proofErr w:type="spellEnd"/>
      <w:r w:rsidRPr="009E31AC">
        <w:t xml:space="preserve"> </w:t>
      </w:r>
      <w:proofErr w:type="spellStart"/>
      <w:r w:rsidRPr="009E31AC">
        <w:t>satsar</w:t>
      </w:r>
      <w:proofErr w:type="spellEnd"/>
      <w:r w:rsidRPr="009E31AC">
        <w:t xml:space="preserve"> for </w:t>
      </w:r>
      <w:proofErr w:type="spellStart"/>
      <w:r w:rsidRPr="009E31AC">
        <w:t>bidragsforskot</w:t>
      </w:r>
      <w:proofErr w:type="spellEnd"/>
      <w:r w:rsidRPr="009E31AC">
        <w:t>. Kroner</w:t>
      </w:r>
    </w:p>
    <w:p w14:paraId="6F184F6E" w14:textId="77777777" w:rsidR="00CD6F83" w:rsidRPr="009E31AC" w:rsidRDefault="00456099" w:rsidP="009E31AC">
      <w:pPr>
        <w:pStyle w:val="Tabellnavn"/>
      </w:pPr>
      <w:r w:rsidRPr="009E31AC">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60"/>
        <w:gridCol w:w="2280"/>
        <w:gridCol w:w="2280"/>
      </w:tblGrid>
      <w:tr w:rsidR="00CD6F83" w:rsidRPr="009E31AC" w14:paraId="3D57B176" w14:textId="77777777">
        <w:trPr>
          <w:trHeight w:val="360"/>
        </w:trPr>
        <w:tc>
          <w:tcPr>
            <w:tcW w:w="4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AB4844" w14:textId="77777777" w:rsidR="00CD6F83" w:rsidRPr="009E31AC" w:rsidRDefault="00456099" w:rsidP="009E31AC">
            <w:r w:rsidRPr="009E31AC">
              <w:t xml:space="preserve">Sats </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00546A" w14:textId="77777777" w:rsidR="00CD6F83" w:rsidRPr="009E31AC" w:rsidRDefault="00456099" w:rsidP="009E31AC">
            <w:r w:rsidRPr="009E31AC">
              <w:t xml:space="preserve">Barnet er under 11 år </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B315CA" w14:textId="77777777" w:rsidR="00CD6F83" w:rsidRPr="009E31AC" w:rsidRDefault="00456099" w:rsidP="009E31AC">
            <w:r w:rsidRPr="009E31AC">
              <w:t xml:space="preserve">Barnet er over 11 år </w:t>
            </w:r>
          </w:p>
        </w:tc>
      </w:tr>
      <w:tr w:rsidR="00CD6F83" w:rsidRPr="009E31AC" w14:paraId="6529709D" w14:textId="77777777">
        <w:trPr>
          <w:trHeight w:val="380"/>
        </w:trPr>
        <w:tc>
          <w:tcPr>
            <w:tcW w:w="4960" w:type="dxa"/>
            <w:tcBorders>
              <w:top w:val="single" w:sz="4" w:space="0" w:color="000000"/>
              <w:left w:val="nil"/>
              <w:bottom w:val="nil"/>
              <w:right w:val="nil"/>
            </w:tcBorders>
            <w:tcMar>
              <w:top w:w="128" w:type="dxa"/>
              <w:left w:w="43" w:type="dxa"/>
              <w:bottom w:w="43" w:type="dxa"/>
              <w:right w:w="43" w:type="dxa"/>
            </w:tcMar>
          </w:tcPr>
          <w:p w14:paraId="683FD5DB" w14:textId="77777777" w:rsidR="00CD6F83" w:rsidRPr="009E31AC" w:rsidRDefault="00456099" w:rsidP="009E31AC">
            <w:proofErr w:type="spellStart"/>
            <w:r w:rsidRPr="009E31AC">
              <w:t>Auka</w:t>
            </w:r>
            <w:proofErr w:type="spellEnd"/>
            <w:r w:rsidRPr="009E31AC">
              <w:t xml:space="preserve"> </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73FC122A" w14:textId="77777777" w:rsidR="00CD6F83" w:rsidRPr="009E31AC" w:rsidRDefault="00456099" w:rsidP="009E31AC">
            <w:r w:rsidRPr="009E31AC">
              <w:t>1 760</w:t>
            </w:r>
          </w:p>
        </w:tc>
        <w:tc>
          <w:tcPr>
            <w:tcW w:w="2280" w:type="dxa"/>
            <w:tcBorders>
              <w:top w:val="single" w:sz="4" w:space="0" w:color="000000"/>
              <w:left w:val="nil"/>
              <w:bottom w:val="nil"/>
              <w:right w:val="nil"/>
            </w:tcBorders>
            <w:tcMar>
              <w:top w:w="128" w:type="dxa"/>
              <w:left w:w="43" w:type="dxa"/>
              <w:bottom w:w="43" w:type="dxa"/>
              <w:right w:w="43" w:type="dxa"/>
            </w:tcMar>
            <w:vAlign w:val="bottom"/>
          </w:tcPr>
          <w:p w14:paraId="2851CCC5" w14:textId="77777777" w:rsidR="00CD6F83" w:rsidRPr="009E31AC" w:rsidRDefault="00456099" w:rsidP="009E31AC">
            <w:r w:rsidRPr="009E31AC">
              <w:t>2 200</w:t>
            </w:r>
          </w:p>
        </w:tc>
      </w:tr>
      <w:tr w:rsidR="00CD6F83" w:rsidRPr="009E31AC" w14:paraId="0E5FD88D" w14:textId="77777777">
        <w:trPr>
          <w:trHeight w:val="380"/>
        </w:trPr>
        <w:tc>
          <w:tcPr>
            <w:tcW w:w="4960" w:type="dxa"/>
            <w:tcBorders>
              <w:top w:val="nil"/>
              <w:left w:val="nil"/>
              <w:bottom w:val="nil"/>
              <w:right w:val="nil"/>
            </w:tcBorders>
            <w:tcMar>
              <w:top w:w="128" w:type="dxa"/>
              <w:left w:w="43" w:type="dxa"/>
              <w:bottom w:w="43" w:type="dxa"/>
              <w:right w:w="43" w:type="dxa"/>
            </w:tcMar>
          </w:tcPr>
          <w:p w14:paraId="01D22915" w14:textId="77777777" w:rsidR="00CD6F83" w:rsidRPr="009E31AC" w:rsidRDefault="00456099" w:rsidP="009E31AC">
            <w:r w:rsidRPr="009E31AC">
              <w:t>Ordinært</w:t>
            </w:r>
          </w:p>
        </w:tc>
        <w:tc>
          <w:tcPr>
            <w:tcW w:w="2280" w:type="dxa"/>
            <w:tcBorders>
              <w:top w:val="nil"/>
              <w:left w:val="nil"/>
              <w:bottom w:val="nil"/>
              <w:right w:val="nil"/>
            </w:tcBorders>
            <w:tcMar>
              <w:top w:w="128" w:type="dxa"/>
              <w:left w:w="43" w:type="dxa"/>
              <w:bottom w:w="43" w:type="dxa"/>
              <w:right w:w="43" w:type="dxa"/>
            </w:tcMar>
            <w:vAlign w:val="bottom"/>
          </w:tcPr>
          <w:p w14:paraId="767EA946" w14:textId="77777777" w:rsidR="00CD6F83" w:rsidRPr="009E31AC" w:rsidRDefault="00456099" w:rsidP="009E31AC">
            <w:r w:rsidRPr="009E31AC">
              <w:t>1 320</w:t>
            </w:r>
          </w:p>
        </w:tc>
        <w:tc>
          <w:tcPr>
            <w:tcW w:w="2280" w:type="dxa"/>
            <w:tcBorders>
              <w:top w:val="nil"/>
              <w:left w:val="nil"/>
              <w:bottom w:val="nil"/>
              <w:right w:val="nil"/>
            </w:tcBorders>
            <w:tcMar>
              <w:top w:w="128" w:type="dxa"/>
              <w:left w:w="43" w:type="dxa"/>
              <w:bottom w:w="43" w:type="dxa"/>
              <w:right w:w="43" w:type="dxa"/>
            </w:tcMar>
            <w:vAlign w:val="bottom"/>
          </w:tcPr>
          <w:p w14:paraId="7430C76F" w14:textId="77777777" w:rsidR="00CD6F83" w:rsidRPr="009E31AC" w:rsidRDefault="00456099" w:rsidP="009E31AC">
            <w:r w:rsidRPr="009E31AC">
              <w:t>1 320</w:t>
            </w:r>
          </w:p>
        </w:tc>
      </w:tr>
      <w:tr w:rsidR="00CD6F83" w:rsidRPr="009E31AC" w14:paraId="54F74BCC" w14:textId="77777777">
        <w:trPr>
          <w:trHeight w:val="380"/>
        </w:trPr>
        <w:tc>
          <w:tcPr>
            <w:tcW w:w="4960" w:type="dxa"/>
            <w:tcBorders>
              <w:top w:val="nil"/>
              <w:left w:val="nil"/>
              <w:bottom w:val="single" w:sz="4" w:space="0" w:color="000000"/>
              <w:right w:val="nil"/>
            </w:tcBorders>
            <w:tcMar>
              <w:top w:w="128" w:type="dxa"/>
              <w:left w:w="43" w:type="dxa"/>
              <w:bottom w:w="43" w:type="dxa"/>
              <w:right w:w="43" w:type="dxa"/>
            </w:tcMar>
          </w:tcPr>
          <w:p w14:paraId="0E034A01" w14:textId="77777777" w:rsidR="00CD6F83" w:rsidRPr="009E31AC" w:rsidRDefault="00456099" w:rsidP="009E31AC">
            <w:r w:rsidRPr="009E31AC">
              <w:t>Redusert</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2F3AC55B" w14:textId="77777777" w:rsidR="00CD6F83" w:rsidRPr="009E31AC" w:rsidRDefault="00456099" w:rsidP="009E31AC">
            <w:r w:rsidRPr="009E31AC">
              <w:t>880</w:t>
            </w:r>
          </w:p>
        </w:tc>
        <w:tc>
          <w:tcPr>
            <w:tcW w:w="2280" w:type="dxa"/>
            <w:tcBorders>
              <w:top w:val="nil"/>
              <w:left w:val="nil"/>
              <w:bottom w:val="single" w:sz="4" w:space="0" w:color="000000"/>
              <w:right w:val="nil"/>
            </w:tcBorders>
            <w:tcMar>
              <w:top w:w="128" w:type="dxa"/>
              <w:left w:w="43" w:type="dxa"/>
              <w:bottom w:w="43" w:type="dxa"/>
              <w:right w:w="43" w:type="dxa"/>
            </w:tcMar>
            <w:vAlign w:val="bottom"/>
          </w:tcPr>
          <w:p w14:paraId="7CB20859" w14:textId="77777777" w:rsidR="00CD6F83" w:rsidRPr="009E31AC" w:rsidRDefault="00456099" w:rsidP="009E31AC">
            <w:r w:rsidRPr="009E31AC">
              <w:t>880</w:t>
            </w:r>
          </w:p>
        </w:tc>
      </w:tr>
    </w:tbl>
    <w:p w14:paraId="29060217" w14:textId="77777777" w:rsidR="00CD6F83" w:rsidRPr="009E31AC" w:rsidRDefault="00456099" w:rsidP="009E31AC">
      <w:pPr>
        <w:pStyle w:val="Kilde"/>
      </w:pPr>
      <w:r w:rsidRPr="009E31AC">
        <w:t>Kjelde: Arbeid- og velferdsdirektoratet (tal per 1. juli 2022)</w:t>
      </w:r>
    </w:p>
    <w:p w14:paraId="668AF02A" w14:textId="77777777" w:rsidR="00CD6F83" w:rsidRDefault="00456099" w:rsidP="009E31AC">
      <w:proofErr w:type="spellStart"/>
      <w:r w:rsidRPr="009E31AC">
        <w:t>Satsane</w:t>
      </w:r>
      <w:proofErr w:type="spellEnd"/>
      <w:r w:rsidRPr="009E31AC">
        <w:t xml:space="preserve"> for </w:t>
      </w:r>
      <w:proofErr w:type="spellStart"/>
      <w:r w:rsidRPr="009E31AC">
        <w:t>bidragsforskot</w:t>
      </w:r>
      <w:proofErr w:type="spellEnd"/>
      <w:r w:rsidRPr="009E31AC">
        <w:t xml:space="preserve"> vert indeksregulerte kvart år per 1. juli.</w:t>
      </w:r>
    </w:p>
    <w:p w14:paraId="19985C4B" w14:textId="77777777" w:rsidR="009E31AC" w:rsidRDefault="009E31AC" w:rsidP="009E31AC"/>
    <w:p w14:paraId="132A99A9" w14:textId="64559161" w:rsidR="009E31AC" w:rsidRPr="009E31AC" w:rsidRDefault="009E31AC" w:rsidP="009E31AC">
      <w:pPr>
        <w:pStyle w:val="tabell-tittel"/>
      </w:pPr>
      <w:r w:rsidRPr="009E31AC">
        <w:t xml:space="preserve">Inntektsgrenser for ulike </w:t>
      </w:r>
      <w:proofErr w:type="spellStart"/>
      <w:r w:rsidRPr="009E31AC">
        <w:t>satsar</w:t>
      </w:r>
      <w:proofErr w:type="spellEnd"/>
      <w:r w:rsidRPr="009E31AC">
        <w:t xml:space="preserve"> av </w:t>
      </w:r>
      <w:proofErr w:type="spellStart"/>
      <w:r w:rsidRPr="009E31AC">
        <w:t>bidragsforskot</w:t>
      </w:r>
      <w:proofErr w:type="spellEnd"/>
      <w:r w:rsidRPr="009E31AC">
        <w:t>. Kroner</w:t>
      </w:r>
    </w:p>
    <w:p w14:paraId="7B2C63DB" w14:textId="77777777" w:rsidR="00CD6F83" w:rsidRPr="009E31AC" w:rsidRDefault="00456099" w:rsidP="009E31AC">
      <w:pPr>
        <w:pStyle w:val="Tabellnavn"/>
      </w:pPr>
      <w:r w:rsidRPr="009E31AC">
        <w:t>05J2xt2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920"/>
        <w:gridCol w:w="2100"/>
        <w:gridCol w:w="2220"/>
        <w:gridCol w:w="1620"/>
        <w:gridCol w:w="2620"/>
      </w:tblGrid>
      <w:tr w:rsidR="00CD6F83" w:rsidRPr="009E31AC" w14:paraId="426D0B95" w14:textId="77777777">
        <w:trPr>
          <w:trHeight w:val="600"/>
        </w:trPr>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DE04FB" w14:textId="77777777" w:rsidR="00CD6F83" w:rsidRPr="009E31AC" w:rsidRDefault="00456099" w:rsidP="009E31AC">
            <w:r w:rsidRPr="009E31AC">
              <w:t>Tal barn</w:t>
            </w:r>
          </w:p>
        </w:tc>
        <w:tc>
          <w:tcPr>
            <w:tcW w:w="2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71DC90" w14:textId="77777777" w:rsidR="00CD6F83" w:rsidRPr="009E31AC" w:rsidRDefault="00456099" w:rsidP="009E31AC">
            <w:r w:rsidRPr="009E31AC">
              <w:t xml:space="preserve">Maks. inntekt for rett til </w:t>
            </w:r>
            <w:proofErr w:type="spellStart"/>
            <w:r w:rsidRPr="009E31AC">
              <w:t>auka</w:t>
            </w:r>
            <w:proofErr w:type="spellEnd"/>
            <w:r w:rsidRPr="009E31AC">
              <w:t xml:space="preserve"> sats</w:t>
            </w:r>
          </w:p>
        </w:tc>
        <w:tc>
          <w:tcPr>
            <w:tcW w:w="38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4C274FD0" w14:textId="77777777" w:rsidR="00CD6F83" w:rsidRPr="009E31AC" w:rsidRDefault="00456099" w:rsidP="009E31AC">
            <w:r w:rsidRPr="009E31AC">
              <w:t xml:space="preserve">Maks. inntekt for rett til </w:t>
            </w:r>
            <w:r w:rsidRPr="009E31AC">
              <w:br/>
              <w:t>ordinær sats</w:t>
            </w:r>
          </w:p>
        </w:tc>
        <w:tc>
          <w:tcPr>
            <w:tcW w:w="2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2DADB0" w14:textId="77777777" w:rsidR="00CD6F83" w:rsidRPr="009E31AC" w:rsidRDefault="00456099" w:rsidP="009E31AC">
            <w:r w:rsidRPr="009E31AC">
              <w:t xml:space="preserve">Maks. inntekt for rett til </w:t>
            </w:r>
            <w:r w:rsidRPr="009E31AC">
              <w:br/>
              <w:t>redusert sats</w:t>
            </w:r>
          </w:p>
        </w:tc>
      </w:tr>
      <w:tr w:rsidR="00CD6F83" w:rsidRPr="009E31AC" w14:paraId="78A2CF0D" w14:textId="77777777">
        <w:trPr>
          <w:trHeight w:val="360"/>
        </w:trPr>
        <w:tc>
          <w:tcPr>
            <w:tcW w:w="920" w:type="dxa"/>
            <w:tcBorders>
              <w:top w:val="nil"/>
              <w:left w:val="nil"/>
              <w:bottom w:val="single" w:sz="4" w:space="0" w:color="000000"/>
              <w:right w:val="nil"/>
            </w:tcBorders>
            <w:tcMar>
              <w:top w:w="128" w:type="dxa"/>
              <w:left w:w="43" w:type="dxa"/>
              <w:bottom w:w="43" w:type="dxa"/>
              <w:right w:w="43" w:type="dxa"/>
            </w:tcMar>
            <w:vAlign w:val="bottom"/>
          </w:tcPr>
          <w:p w14:paraId="6C623A61" w14:textId="77777777" w:rsidR="00CD6F83" w:rsidRPr="009E31AC" w:rsidRDefault="00CD6F83" w:rsidP="009E31AC"/>
        </w:tc>
        <w:tc>
          <w:tcPr>
            <w:tcW w:w="2100" w:type="dxa"/>
            <w:tcBorders>
              <w:top w:val="nil"/>
              <w:left w:val="nil"/>
              <w:bottom w:val="single" w:sz="4" w:space="0" w:color="000000"/>
              <w:right w:val="nil"/>
            </w:tcBorders>
            <w:tcMar>
              <w:top w:w="128" w:type="dxa"/>
              <w:left w:w="43" w:type="dxa"/>
              <w:bottom w:w="43" w:type="dxa"/>
              <w:right w:w="43" w:type="dxa"/>
            </w:tcMar>
            <w:vAlign w:val="bottom"/>
          </w:tcPr>
          <w:p w14:paraId="0F66809F" w14:textId="77777777" w:rsidR="00CD6F83" w:rsidRPr="009E31AC" w:rsidRDefault="00CD6F83" w:rsidP="009E31AC"/>
        </w:tc>
        <w:tc>
          <w:tcPr>
            <w:tcW w:w="2220" w:type="dxa"/>
            <w:tcBorders>
              <w:top w:val="nil"/>
              <w:left w:val="nil"/>
              <w:bottom w:val="single" w:sz="4" w:space="0" w:color="000000"/>
              <w:right w:val="nil"/>
            </w:tcBorders>
            <w:tcMar>
              <w:top w:w="128" w:type="dxa"/>
              <w:left w:w="43" w:type="dxa"/>
              <w:bottom w:w="43" w:type="dxa"/>
              <w:right w:w="43" w:type="dxa"/>
            </w:tcMar>
            <w:vAlign w:val="bottom"/>
          </w:tcPr>
          <w:p w14:paraId="6A60FE18" w14:textId="77777777" w:rsidR="00CD6F83" w:rsidRPr="009E31AC" w:rsidRDefault="00456099" w:rsidP="009E31AC">
            <w:r w:rsidRPr="009E31AC">
              <w:t>Bur aleine med barnet</w:t>
            </w: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2600D09D" w14:textId="77777777" w:rsidR="00CD6F83" w:rsidRPr="009E31AC" w:rsidRDefault="00456099" w:rsidP="009E31AC">
            <w:r w:rsidRPr="009E31AC">
              <w:t xml:space="preserve"> Gifte/</w:t>
            </w:r>
            <w:proofErr w:type="spellStart"/>
            <w:r w:rsidRPr="009E31AC">
              <w:t>sambuande</w:t>
            </w:r>
            <w:proofErr w:type="spellEnd"/>
          </w:p>
        </w:tc>
        <w:tc>
          <w:tcPr>
            <w:tcW w:w="2620" w:type="dxa"/>
            <w:tcBorders>
              <w:top w:val="nil"/>
              <w:left w:val="nil"/>
              <w:bottom w:val="single" w:sz="4" w:space="0" w:color="000000"/>
              <w:right w:val="nil"/>
            </w:tcBorders>
            <w:tcMar>
              <w:top w:w="128" w:type="dxa"/>
              <w:left w:w="43" w:type="dxa"/>
              <w:bottom w:w="43" w:type="dxa"/>
              <w:right w:w="43" w:type="dxa"/>
            </w:tcMar>
            <w:vAlign w:val="bottom"/>
          </w:tcPr>
          <w:p w14:paraId="084FCE1C" w14:textId="77777777" w:rsidR="00CD6F83" w:rsidRPr="009E31AC" w:rsidRDefault="00CD6F83" w:rsidP="009E31AC"/>
        </w:tc>
      </w:tr>
      <w:tr w:rsidR="00CD6F83" w:rsidRPr="009E31AC" w14:paraId="017DF322" w14:textId="77777777">
        <w:trPr>
          <w:trHeight w:val="380"/>
        </w:trPr>
        <w:tc>
          <w:tcPr>
            <w:tcW w:w="920" w:type="dxa"/>
            <w:tcBorders>
              <w:top w:val="single" w:sz="4" w:space="0" w:color="000000"/>
              <w:left w:val="nil"/>
              <w:bottom w:val="nil"/>
              <w:right w:val="nil"/>
            </w:tcBorders>
            <w:tcMar>
              <w:top w:w="128" w:type="dxa"/>
              <w:left w:w="43" w:type="dxa"/>
              <w:bottom w:w="43" w:type="dxa"/>
              <w:right w:w="43" w:type="dxa"/>
            </w:tcMar>
          </w:tcPr>
          <w:p w14:paraId="18EE1F7C" w14:textId="77777777" w:rsidR="00CD6F83" w:rsidRPr="009E31AC" w:rsidRDefault="00456099" w:rsidP="009E31AC">
            <w:r w:rsidRPr="009E31AC">
              <w:t>1</w:t>
            </w:r>
          </w:p>
        </w:tc>
        <w:tc>
          <w:tcPr>
            <w:tcW w:w="2100" w:type="dxa"/>
            <w:tcBorders>
              <w:top w:val="single" w:sz="4" w:space="0" w:color="000000"/>
              <w:left w:val="nil"/>
              <w:bottom w:val="nil"/>
              <w:right w:val="nil"/>
            </w:tcBorders>
            <w:tcMar>
              <w:top w:w="128" w:type="dxa"/>
              <w:left w:w="43" w:type="dxa"/>
              <w:bottom w:w="43" w:type="dxa"/>
              <w:right w:w="43" w:type="dxa"/>
            </w:tcMar>
            <w:vAlign w:val="bottom"/>
          </w:tcPr>
          <w:p w14:paraId="023A91F8" w14:textId="77777777" w:rsidR="00CD6F83" w:rsidRPr="009E31AC" w:rsidRDefault="00456099" w:rsidP="009E31AC">
            <w:r w:rsidRPr="009E31AC">
              <w:t>312 701</w:t>
            </w:r>
          </w:p>
        </w:tc>
        <w:tc>
          <w:tcPr>
            <w:tcW w:w="2220" w:type="dxa"/>
            <w:tcBorders>
              <w:top w:val="single" w:sz="4" w:space="0" w:color="000000"/>
              <w:left w:val="nil"/>
              <w:bottom w:val="nil"/>
              <w:right w:val="nil"/>
            </w:tcBorders>
            <w:tcMar>
              <w:top w:w="128" w:type="dxa"/>
              <w:left w:w="43" w:type="dxa"/>
              <w:bottom w:w="43" w:type="dxa"/>
              <w:right w:w="43" w:type="dxa"/>
            </w:tcMar>
            <w:vAlign w:val="bottom"/>
          </w:tcPr>
          <w:p w14:paraId="1BFE9A3B" w14:textId="77777777" w:rsidR="00CD6F83" w:rsidRPr="009E31AC" w:rsidRDefault="00456099" w:rsidP="009E31AC">
            <w:r w:rsidRPr="009E31AC">
              <w:t>488 301</w:t>
            </w:r>
          </w:p>
        </w:tc>
        <w:tc>
          <w:tcPr>
            <w:tcW w:w="1620" w:type="dxa"/>
            <w:tcBorders>
              <w:top w:val="single" w:sz="4" w:space="0" w:color="000000"/>
              <w:left w:val="nil"/>
              <w:bottom w:val="nil"/>
              <w:right w:val="nil"/>
            </w:tcBorders>
            <w:tcMar>
              <w:top w:w="128" w:type="dxa"/>
              <w:left w:w="43" w:type="dxa"/>
              <w:bottom w:w="43" w:type="dxa"/>
              <w:right w:w="43" w:type="dxa"/>
            </w:tcMar>
            <w:vAlign w:val="bottom"/>
          </w:tcPr>
          <w:p w14:paraId="116F99B0" w14:textId="77777777" w:rsidR="00CD6F83" w:rsidRPr="009E31AC" w:rsidRDefault="00456099" w:rsidP="009E31AC">
            <w:r w:rsidRPr="009E31AC">
              <w:t>375 701</w:t>
            </w:r>
          </w:p>
        </w:tc>
        <w:tc>
          <w:tcPr>
            <w:tcW w:w="2620" w:type="dxa"/>
            <w:tcBorders>
              <w:top w:val="single" w:sz="4" w:space="0" w:color="000000"/>
              <w:left w:val="nil"/>
              <w:bottom w:val="nil"/>
              <w:right w:val="nil"/>
            </w:tcBorders>
            <w:tcMar>
              <w:top w:w="128" w:type="dxa"/>
              <w:left w:w="43" w:type="dxa"/>
              <w:bottom w:w="43" w:type="dxa"/>
              <w:right w:w="43" w:type="dxa"/>
            </w:tcMar>
            <w:vAlign w:val="bottom"/>
          </w:tcPr>
          <w:p w14:paraId="0167ADAA" w14:textId="77777777" w:rsidR="00CD6F83" w:rsidRPr="009E31AC" w:rsidRDefault="00456099" w:rsidP="009E31AC">
            <w:r w:rsidRPr="009E31AC">
              <w:t>563 200</w:t>
            </w:r>
          </w:p>
        </w:tc>
      </w:tr>
      <w:tr w:rsidR="00CD6F83" w:rsidRPr="009E31AC" w14:paraId="7048F994" w14:textId="77777777">
        <w:trPr>
          <w:trHeight w:val="380"/>
        </w:trPr>
        <w:tc>
          <w:tcPr>
            <w:tcW w:w="920" w:type="dxa"/>
            <w:tcBorders>
              <w:top w:val="nil"/>
              <w:left w:val="nil"/>
              <w:bottom w:val="nil"/>
              <w:right w:val="nil"/>
            </w:tcBorders>
            <w:tcMar>
              <w:top w:w="128" w:type="dxa"/>
              <w:left w:w="43" w:type="dxa"/>
              <w:bottom w:w="43" w:type="dxa"/>
              <w:right w:w="43" w:type="dxa"/>
            </w:tcMar>
          </w:tcPr>
          <w:p w14:paraId="57E4FE72" w14:textId="77777777" w:rsidR="00CD6F83" w:rsidRPr="009E31AC" w:rsidRDefault="00456099" w:rsidP="009E31AC">
            <w:r w:rsidRPr="009E31AC">
              <w:t>2</w:t>
            </w:r>
          </w:p>
        </w:tc>
        <w:tc>
          <w:tcPr>
            <w:tcW w:w="2100" w:type="dxa"/>
            <w:tcBorders>
              <w:top w:val="nil"/>
              <w:left w:val="nil"/>
              <w:bottom w:val="nil"/>
              <w:right w:val="nil"/>
            </w:tcBorders>
            <w:tcMar>
              <w:top w:w="128" w:type="dxa"/>
              <w:left w:w="43" w:type="dxa"/>
              <w:bottom w:w="43" w:type="dxa"/>
              <w:right w:w="43" w:type="dxa"/>
            </w:tcMar>
            <w:vAlign w:val="bottom"/>
          </w:tcPr>
          <w:p w14:paraId="07024F5E" w14:textId="77777777" w:rsidR="00CD6F83" w:rsidRPr="009E31AC" w:rsidRDefault="00456099" w:rsidP="009E31AC">
            <w:r w:rsidRPr="009E31AC">
              <w:t>312 701</w:t>
            </w:r>
          </w:p>
        </w:tc>
        <w:tc>
          <w:tcPr>
            <w:tcW w:w="2220" w:type="dxa"/>
            <w:tcBorders>
              <w:top w:val="nil"/>
              <w:left w:val="nil"/>
              <w:bottom w:val="nil"/>
              <w:right w:val="nil"/>
            </w:tcBorders>
            <w:tcMar>
              <w:top w:w="128" w:type="dxa"/>
              <w:left w:w="43" w:type="dxa"/>
              <w:bottom w:w="43" w:type="dxa"/>
              <w:right w:w="43" w:type="dxa"/>
            </w:tcMar>
            <w:vAlign w:val="bottom"/>
          </w:tcPr>
          <w:p w14:paraId="7EAB7C3F" w14:textId="77777777" w:rsidR="00CD6F83" w:rsidRPr="009E31AC" w:rsidRDefault="00456099" w:rsidP="009E31AC">
            <w:r w:rsidRPr="009E31AC">
              <w:t>557 201</w:t>
            </w:r>
          </w:p>
        </w:tc>
        <w:tc>
          <w:tcPr>
            <w:tcW w:w="1620" w:type="dxa"/>
            <w:tcBorders>
              <w:top w:val="nil"/>
              <w:left w:val="nil"/>
              <w:bottom w:val="nil"/>
              <w:right w:val="nil"/>
            </w:tcBorders>
            <w:tcMar>
              <w:top w:w="128" w:type="dxa"/>
              <w:left w:w="43" w:type="dxa"/>
              <w:bottom w:w="43" w:type="dxa"/>
              <w:right w:w="43" w:type="dxa"/>
            </w:tcMar>
            <w:vAlign w:val="bottom"/>
          </w:tcPr>
          <w:p w14:paraId="13CA7872" w14:textId="77777777" w:rsidR="00CD6F83" w:rsidRPr="009E31AC" w:rsidRDefault="00456099" w:rsidP="009E31AC">
            <w:r w:rsidRPr="009E31AC">
              <w:t>444 601</w:t>
            </w:r>
          </w:p>
        </w:tc>
        <w:tc>
          <w:tcPr>
            <w:tcW w:w="2620" w:type="dxa"/>
            <w:tcBorders>
              <w:top w:val="nil"/>
              <w:left w:val="nil"/>
              <w:bottom w:val="nil"/>
              <w:right w:val="nil"/>
            </w:tcBorders>
            <w:tcMar>
              <w:top w:w="128" w:type="dxa"/>
              <w:left w:w="43" w:type="dxa"/>
              <w:bottom w:w="43" w:type="dxa"/>
              <w:right w:w="43" w:type="dxa"/>
            </w:tcMar>
            <w:vAlign w:val="bottom"/>
          </w:tcPr>
          <w:p w14:paraId="597B751F" w14:textId="77777777" w:rsidR="00CD6F83" w:rsidRPr="009E31AC" w:rsidRDefault="00456099" w:rsidP="009E31AC">
            <w:r w:rsidRPr="009E31AC">
              <w:t>563 200</w:t>
            </w:r>
          </w:p>
        </w:tc>
      </w:tr>
      <w:tr w:rsidR="00CD6F83" w:rsidRPr="009E31AC" w14:paraId="47AB887F" w14:textId="77777777">
        <w:trPr>
          <w:trHeight w:val="380"/>
        </w:trPr>
        <w:tc>
          <w:tcPr>
            <w:tcW w:w="920" w:type="dxa"/>
            <w:tcBorders>
              <w:top w:val="nil"/>
              <w:left w:val="nil"/>
              <w:bottom w:val="nil"/>
              <w:right w:val="nil"/>
            </w:tcBorders>
            <w:tcMar>
              <w:top w:w="128" w:type="dxa"/>
              <w:left w:w="43" w:type="dxa"/>
              <w:bottom w:w="43" w:type="dxa"/>
              <w:right w:w="43" w:type="dxa"/>
            </w:tcMar>
          </w:tcPr>
          <w:p w14:paraId="3A9BA25F" w14:textId="77777777" w:rsidR="00CD6F83" w:rsidRPr="009E31AC" w:rsidRDefault="00456099" w:rsidP="009E31AC">
            <w:r w:rsidRPr="009E31AC">
              <w:t>3</w:t>
            </w:r>
          </w:p>
        </w:tc>
        <w:tc>
          <w:tcPr>
            <w:tcW w:w="2100" w:type="dxa"/>
            <w:tcBorders>
              <w:top w:val="nil"/>
              <w:left w:val="nil"/>
              <w:bottom w:val="nil"/>
              <w:right w:val="nil"/>
            </w:tcBorders>
            <w:tcMar>
              <w:top w:w="128" w:type="dxa"/>
              <w:left w:w="43" w:type="dxa"/>
              <w:bottom w:w="43" w:type="dxa"/>
              <w:right w:w="43" w:type="dxa"/>
            </w:tcMar>
            <w:vAlign w:val="bottom"/>
          </w:tcPr>
          <w:p w14:paraId="7FB0D6DF" w14:textId="77777777" w:rsidR="00CD6F83" w:rsidRPr="009E31AC" w:rsidRDefault="00456099" w:rsidP="009E31AC">
            <w:r w:rsidRPr="009E31AC">
              <w:t>312 701</w:t>
            </w:r>
          </w:p>
        </w:tc>
        <w:tc>
          <w:tcPr>
            <w:tcW w:w="2220" w:type="dxa"/>
            <w:tcBorders>
              <w:top w:val="nil"/>
              <w:left w:val="nil"/>
              <w:bottom w:val="nil"/>
              <w:right w:val="nil"/>
            </w:tcBorders>
            <w:tcMar>
              <w:top w:w="128" w:type="dxa"/>
              <w:left w:w="43" w:type="dxa"/>
              <w:bottom w:w="43" w:type="dxa"/>
              <w:right w:w="43" w:type="dxa"/>
            </w:tcMar>
            <w:vAlign w:val="bottom"/>
          </w:tcPr>
          <w:p w14:paraId="3E302A57" w14:textId="77777777" w:rsidR="00CD6F83" w:rsidRPr="009E31AC" w:rsidRDefault="00456099" w:rsidP="009E31AC">
            <w:r w:rsidRPr="009E31AC">
              <w:t>557 201</w:t>
            </w:r>
          </w:p>
        </w:tc>
        <w:tc>
          <w:tcPr>
            <w:tcW w:w="1620" w:type="dxa"/>
            <w:tcBorders>
              <w:top w:val="nil"/>
              <w:left w:val="nil"/>
              <w:bottom w:val="nil"/>
              <w:right w:val="nil"/>
            </w:tcBorders>
            <w:tcMar>
              <w:top w:w="128" w:type="dxa"/>
              <w:left w:w="43" w:type="dxa"/>
              <w:bottom w:w="43" w:type="dxa"/>
              <w:right w:w="43" w:type="dxa"/>
            </w:tcMar>
            <w:vAlign w:val="bottom"/>
          </w:tcPr>
          <w:p w14:paraId="58D512DC" w14:textId="77777777" w:rsidR="00CD6F83" w:rsidRPr="009E31AC" w:rsidRDefault="00456099" w:rsidP="009E31AC">
            <w:r w:rsidRPr="009E31AC">
              <w:t>513 501</w:t>
            </w:r>
          </w:p>
        </w:tc>
        <w:tc>
          <w:tcPr>
            <w:tcW w:w="2620" w:type="dxa"/>
            <w:tcBorders>
              <w:top w:val="nil"/>
              <w:left w:val="nil"/>
              <w:bottom w:val="nil"/>
              <w:right w:val="nil"/>
            </w:tcBorders>
            <w:tcMar>
              <w:top w:w="128" w:type="dxa"/>
              <w:left w:w="43" w:type="dxa"/>
              <w:bottom w:w="43" w:type="dxa"/>
              <w:right w:w="43" w:type="dxa"/>
            </w:tcMar>
            <w:vAlign w:val="bottom"/>
          </w:tcPr>
          <w:p w14:paraId="0141782A" w14:textId="77777777" w:rsidR="00CD6F83" w:rsidRPr="009E31AC" w:rsidRDefault="00456099" w:rsidP="009E31AC">
            <w:r w:rsidRPr="009E31AC">
              <w:t>563 200</w:t>
            </w:r>
          </w:p>
        </w:tc>
      </w:tr>
      <w:tr w:rsidR="00CD6F83" w:rsidRPr="009E31AC" w14:paraId="52739ACA" w14:textId="77777777">
        <w:trPr>
          <w:trHeight w:val="380"/>
        </w:trPr>
        <w:tc>
          <w:tcPr>
            <w:tcW w:w="920" w:type="dxa"/>
            <w:tcBorders>
              <w:top w:val="nil"/>
              <w:left w:val="nil"/>
              <w:bottom w:val="single" w:sz="4" w:space="0" w:color="000000"/>
              <w:right w:val="nil"/>
            </w:tcBorders>
            <w:tcMar>
              <w:top w:w="128" w:type="dxa"/>
              <w:left w:w="43" w:type="dxa"/>
              <w:bottom w:w="43" w:type="dxa"/>
              <w:right w:w="43" w:type="dxa"/>
            </w:tcMar>
          </w:tcPr>
          <w:p w14:paraId="1AA0548B" w14:textId="77777777" w:rsidR="00CD6F83" w:rsidRPr="009E31AC" w:rsidRDefault="00456099" w:rsidP="009E31AC">
            <w:r w:rsidRPr="009E31AC">
              <w:lastRenderedPageBreak/>
              <w:t>4+</w:t>
            </w:r>
          </w:p>
        </w:tc>
        <w:tc>
          <w:tcPr>
            <w:tcW w:w="2100" w:type="dxa"/>
            <w:tcBorders>
              <w:top w:val="nil"/>
              <w:left w:val="nil"/>
              <w:bottom w:val="single" w:sz="4" w:space="0" w:color="000000"/>
              <w:right w:val="nil"/>
            </w:tcBorders>
            <w:tcMar>
              <w:top w:w="128" w:type="dxa"/>
              <w:left w:w="43" w:type="dxa"/>
              <w:bottom w:w="43" w:type="dxa"/>
              <w:right w:w="43" w:type="dxa"/>
            </w:tcMar>
            <w:vAlign w:val="bottom"/>
          </w:tcPr>
          <w:p w14:paraId="13D826B9" w14:textId="77777777" w:rsidR="00CD6F83" w:rsidRPr="009E31AC" w:rsidRDefault="00456099" w:rsidP="009E31AC">
            <w:r w:rsidRPr="009E31AC">
              <w:t>312 701</w:t>
            </w:r>
          </w:p>
        </w:tc>
        <w:tc>
          <w:tcPr>
            <w:tcW w:w="2220" w:type="dxa"/>
            <w:tcBorders>
              <w:top w:val="nil"/>
              <w:left w:val="nil"/>
              <w:bottom w:val="single" w:sz="4" w:space="0" w:color="000000"/>
              <w:right w:val="nil"/>
            </w:tcBorders>
            <w:tcMar>
              <w:top w:w="128" w:type="dxa"/>
              <w:left w:w="43" w:type="dxa"/>
              <w:bottom w:w="43" w:type="dxa"/>
              <w:right w:w="43" w:type="dxa"/>
            </w:tcMar>
            <w:vAlign w:val="bottom"/>
          </w:tcPr>
          <w:p w14:paraId="665252F5" w14:textId="77777777" w:rsidR="00CD6F83" w:rsidRPr="009E31AC" w:rsidRDefault="00456099" w:rsidP="009E31AC">
            <w:r w:rsidRPr="009E31AC">
              <w:t>557 201</w:t>
            </w: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7F457357" w14:textId="77777777" w:rsidR="00CD6F83" w:rsidRPr="009E31AC" w:rsidRDefault="00456099" w:rsidP="009E31AC">
            <w:r w:rsidRPr="009E31AC">
              <w:t>513 501</w:t>
            </w:r>
          </w:p>
        </w:tc>
        <w:tc>
          <w:tcPr>
            <w:tcW w:w="2620" w:type="dxa"/>
            <w:tcBorders>
              <w:top w:val="nil"/>
              <w:left w:val="nil"/>
              <w:bottom w:val="single" w:sz="4" w:space="0" w:color="000000"/>
              <w:right w:val="nil"/>
            </w:tcBorders>
            <w:tcMar>
              <w:top w:w="128" w:type="dxa"/>
              <w:left w:w="43" w:type="dxa"/>
              <w:bottom w:w="43" w:type="dxa"/>
              <w:right w:w="43" w:type="dxa"/>
            </w:tcMar>
            <w:vAlign w:val="bottom"/>
          </w:tcPr>
          <w:p w14:paraId="2666D7DA" w14:textId="77777777" w:rsidR="00CD6F83" w:rsidRPr="009E31AC" w:rsidRDefault="00456099" w:rsidP="009E31AC">
            <w:r w:rsidRPr="009E31AC">
              <w:t>563 200</w:t>
            </w:r>
          </w:p>
        </w:tc>
      </w:tr>
    </w:tbl>
    <w:p w14:paraId="5C39E498" w14:textId="77777777" w:rsidR="00CD6F83" w:rsidRPr="009E31AC" w:rsidRDefault="00456099" w:rsidP="009E31AC">
      <w:pPr>
        <w:pStyle w:val="Kilde"/>
      </w:pPr>
      <w:r w:rsidRPr="009E31AC">
        <w:t>Kjelde: Arbeids- og velferdsdirektoratet (tal per 1. juli 2022)</w:t>
      </w:r>
    </w:p>
    <w:p w14:paraId="34037595" w14:textId="77777777" w:rsidR="00CD6F83" w:rsidRPr="009E31AC" w:rsidRDefault="00456099" w:rsidP="009E31AC">
      <w:pPr>
        <w:pStyle w:val="Overskrift2"/>
      </w:pPr>
      <w:r w:rsidRPr="009E31AC">
        <w:t xml:space="preserve">Barne- og familiedepartementet </w:t>
      </w:r>
      <w:proofErr w:type="spellStart"/>
      <w:r w:rsidRPr="009E31AC">
        <w:t>si</w:t>
      </w:r>
      <w:proofErr w:type="spellEnd"/>
      <w:r w:rsidRPr="009E31AC">
        <w:t xml:space="preserve"> vurdering og framlegg</w:t>
      </w:r>
    </w:p>
    <w:p w14:paraId="03C2B138" w14:textId="77777777" w:rsidR="00CD6F83" w:rsidRPr="009E31AC" w:rsidRDefault="00456099" w:rsidP="009E31AC">
      <w:proofErr w:type="spellStart"/>
      <w:r w:rsidRPr="009E31AC">
        <w:t>Eit</w:t>
      </w:r>
      <w:proofErr w:type="spellEnd"/>
      <w:r w:rsidRPr="009E31AC">
        <w:t xml:space="preserve"> av </w:t>
      </w:r>
      <w:proofErr w:type="spellStart"/>
      <w:r w:rsidRPr="009E31AC">
        <w:t>føremåla</w:t>
      </w:r>
      <w:proofErr w:type="spellEnd"/>
      <w:r w:rsidRPr="009E31AC">
        <w:t xml:space="preserve"> med </w:t>
      </w:r>
      <w:proofErr w:type="spellStart"/>
      <w:r w:rsidRPr="009E31AC">
        <w:t>auken</w:t>
      </w:r>
      <w:proofErr w:type="spellEnd"/>
      <w:r w:rsidRPr="009E31AC">
        <w:t xml:space="preserve"> i utvida barnetrygd i 2023 var å </w:t>
      </w:r>
      <w:proofErr w:type="spellStart"/>
      <w:r w:rsidRPr="009E31AC">
        <w:t>styrkje</w:t>
      </w:r>
      <w:proofErr w:type="spellEnd"/>
      <w:r w:rsidRPr="009E31AC">
        <w:t xml:space="preserve"> økonomien til </w:t>
      </w:r>
      <w:proofErr w:type="spellStart"/>
      <w:r w:rsidRPr="009E31AC">
        <w:t>einslege</w:t>
      </w:r>
      <w:proofErr w:type="spellEnd"/>
      <w:r w:rsidRPr="009E31AC">
        <w:t xml:space="preserve"> </w:t>
      </w:r>
      <w:proofErr w:type="spellStart"/>
      <w:r w:rsidRPr="009E31AC">
        <w:t>forsørgjarar</w:t>
      </w:r>
      <w:proofErr w:type="spellEnd"/>
      <w:r w:rsidRPr="009E31AC">
        <w:t xml:space="preserve">. Når ei inntekt </w:t>
      </w:r>
      <w:proofErr w:type="spellStart"/>
      <w:r w:rsidRPr="009E31AC">
        <w:t>aukar</w:t>
      </w:r>
      <w:proofErr w:type="spellEnd"/>
      <w:r w:rsidRPr="009E31AC">
        <w:t xml:space="preserve">, vil det likevel kunne </w:t>
      </w:r>
      <w:proofErr w:type="spellStart"/>
      <w:r w:rsidRPr="009E31AC">
        <w:t>påverke</w:t>
      </w:r>
      <w:proofErr w:type="spellEnd"/>
      <w:r w:rsidRPr="009E31AC">
        <w:t xml:space="preserve"> retten til ulike behovsprøvde </w:t>
      </w:r>
      <w:proofErr w:type="spellStart"/>
      <w:r w:rsidRPr="009E31AC">
        <w:t>ordningar</w:t>
      </w:r>
      <w:proofErr w:type="spellEnd"/>
      <w:r w:rsidRPr="009E31AC">
        <w:t xml:space="preserve">. Slik har det </w:t>
      </w:r>
      <w:proofErr w:type="spellStart"/>
      <w:r w:rsidRPr="009E31AC">
        <w:t>vore</w:t>
      </w:r>
      <w:proofErr w:type="spellEnd"/>
      <w:r w:rsidRPr="009E31AC">
        <w:t xml:space="preserve"> i dette tilfellet på grunn av det behovsprøvde </w:t>
      </w:r>
      <w:proofErr w:type="spellStart"/>
      <w:r w:rsidRPr="009E31AC">
        <w:t>forskotet</w:t>
      </w:r>
      <w:proofErr w:type="spellEnd"/>
      <w:r w:rsidRPr="009E31AC">
        <w:t xml:space="preserve">. </w:t>
      </w:r>
      <w:proofErr w:type="spellStart"/>
      <w:r w:rsidRPr="009E31AC">
        <w:t>Nokre</w:t>
      </w:r>
      <w:proofErr w:type="spellEnd"/>
      <w:r w:rsidRPr="009E31AC">
        <w:t xml:space="preserve"> </w:t>
      </w:r>
      <w:proofErr w:type="spellStart"/>
      <w:r w:rsidRPr="009E31AC">
        <w:t>einslege</w:t>
      </w:r>
      <w:proofErr w:type="spellEnd"/>
      <w:r w:rsidRPr="009E31AC">
        <w:t xml:space="preserve"> </w:t>
      </w:r>
      <w:proofErr w:type="spellStart"/>
      <w:r w:rsidRPr="009E31AC">
        <w:t>forsørgjarar</w:t>
      </w:r>
      <w:proofErr w:type="spellEnd"/>
      <w:r w:rsidRPr="009E31AC">
        <w:t xml:space="preserve"> mista </w:t>
      </w:r>
      <w:proofErr w:type="spellStart"/>
      <w:r w:rsidRPr="009E31AC">
        <w:t>bidragsforskotet</w:t>
      </w:r>
      <w:proofErr w:type="spellEnd"/>
      <w:r w:rsidRPr="009E31AC">
        <w:t xml:space="preserve">, andre </w:t>
      </w:r>
      <w:proofErr w:type="spellStart"/>
      <w:r w:rsidRPr="009E31AC">
        <w:t>fekk</w:t>
      </w:r>
      <w:proofErr w:type="spellEnd"/>
      <w:r w:rsidRPr="009E31AC">
        <w:t xml:space="preserve"> det redusert, og ei gruppe </w:t>
      </w:r>
      <w:proofErr w:type="spellStart"/>
      <w:r w:rsidRPr="009E31AC">
        <w:t>einslege</w:t>
      </w:r>
      <w:proofErr w:type="spellEnd"/>
      <w:r w:rsidRPr="009E31AC">
        <w:t xml:space="preserve"> </w:t>
      </w:r>
      <w:proofErr w:type="spellStart"/>
      <w:r w:rsidRPr="009E31AC">
        <w:t>forsørgjarar</w:t>
      </w:r>
      <w:proofErr w:type="spellEnd"/>
      <w:r w:rsidRPr="009E31AC">
        <w:t xml:space="preserve"> har dermed samla sett </w:t>
      </w:r>
      <w:proofErr w:type="spellStart"/>
      <w:r w:rsidRPr="009E31AC">
        <w:t>kome</w:t>
      </w:r>
      <w:proofErr w:type="spellEnd"/>
      <w:r w:rsidRPr="009E31AC">
        <w:t xml:space="preserve"> </w:t>
      </w:r>
      <w:proofErr w:type="spellStart"/>
      <w:r w:rsidRPr="009E31AC">
        <w:t>dårlegare</w:t>
      </w:r>
      <w:proofErr w:type="spellEnd"/>
      <w:r w:rsidRPr="009E31AC">
        <w:t xml:space="preserve"> ut som </w:t>
      </w:r>
      <w:proofErr w:type="spellStart"/>
      <w:r w:rsidRPr="009E31AC">
        <w:t>følgje</w:t>
      </w:r>
      <w:proofErr w:type="spellEnd"/>
      <w:r w:rsidRPr="009E31AC">
        <w:t xml:space="preserve"> av </w:t>
      </w:r>
      <w:proofErr w:type="spellStart"/>
      <w:r w:rsidRPr="009E31AC">
        <w:t>auken</w:t>
      </w:r>
      <w:proofErr w:type="spellEnd"/>
      <w:r w:rsidRPr="009E31AC">
        <w:t xml:space="preserve"> i den utvida barnetrygda i 2023. Departementet foreslår å </w:t>
      </w:r>
      <w:proofErr w:type="spellStart"/>
      <w:r w:rsidRPr="009E31AC">
        <w:t>leggje</w:t>
      </w:r>
      <w:proofErr w:type="spellEnd"/>
      <w:r w:rsidRPr="009E31AC">
        <w:t xml:space="preserve"> til rette for at </w:t>
      </w:r>
      <w:proofErr w:type="spellStart"/>
      <w:r w:rsidRPr="009E31AC">
        <w:t>einslege</w:t>
      </w:r>
      <w:proofErr w:type="spellEnd"/>
      <w:r w:rsidRPr="009E31AC">
        <w:t xml:space="preserve"> </w:t>
      </w:r>
      <w:proofErr w:type="spellStart"/>
      <w:r w:rsidRPr="009E31AC">
        <w:t>forsørgjarar</w:t>
      </w:r>
      <w:proofErr w:type="spellEnd"/>
      <w:r w:rsidRPr="009E31AC">
        <w:t xml:space="preserve"> med </w:t>
      </w:r>
      <w:proofErr w:type="spellStart"/>
      <w:r w:rsidRPr="009E31AC">
        <w:t>bidragsforskot</w:t>
      </w:r>
      <w:proofErr w:type="spellEnd"/>
      <w:r w:rsidRPr="009E31AC">
        <w:t xml:space="preserve"> </w:t>
      </w:r>
      <w:proofErr w:type="spellStart"/>
      <w:r w:rsidRPr="009E31AC">
        <w:t>ikkje</w:t>
      </w:r>
      <w:proofErr w:type="spellEnd"/>
      <w:r w:rsidRPr="009E31AC">
        <w:t xml:space="preserve"> skal </w:t>
      </w:r>
      <w:proofErr w:type="spellStart"/>
      <w:r w:rsidRPr="009E31AC">
        <w:t>kome</w:t>
      </w:r>
      <w:proofErr w:type="spellEnd"/>
      <w:r w:rsidRPr="009E31AC">
        <w:t xml:space="preserve"> </w:t>
      </w:r>
      <w:proofErr w:type="spellStart"/>
      <w:r w:rsidRPr="009E31AC">
        <w:t>dårlegare</w:t>
      </w:r>
      <w:proofErr w:type="spellEnd"/>
      <w:r w:rsidRPr="009E31AC">
        <w:t xml:space="preserve"> ut som </w:t>
      </w:r>
      <w:proofErr w:type="spellStart"/>
      <w:r w:rsidRPr="009E31AC">
        <w:t>følgje</w:t>
      </w:r>
      <w:proofErr w:type="spellEnd"/>
      <w:r w:rsidRPr="009E31AC">
        <w:t xml:space="preserve"> av den </w:t>
      </w:r>
      <w:proofErr w:type="spellStart"/>
      <w:r w:rsidRPr="009E31AC">
        <w:t>auka</w:t>
      </w:r>
      <w:proofErr w:type="spellEnd"/>
      <w:r w:rsidRPr="009E31AC">
        <w:t xml:space="preserve"> utvida barnetrygda. Dette krev </w:t>
      </w:r>
      <w:proofErr w:type="spellStart"/>
      <w:r w:rsidRPr="009E31AC">
        <w:t>endringar</w:t>
      </w:r>
      <w:proofErr w:type="spellEnd"/>
      <w:r w:rsidRPr="009E31AC">
        <w:t xml:space="preserve"> i </w:t>
      </w:r>
      <w:proofErr w:type="spellStart"/>
      <w:r w:rsidRPr="009E31AC">
        <w:t>forskoteringsordninga</w:t>
      </w:r>
      <w:proofErr w:type="spellEnd"/>
      <w:r w:rsidRPr="009E31AC">
        <w:t>.</w:t>
      </w:r>
    </w:p>
    <w:p w14:paraId="5F156DE2" w14:textId="77777777" w:rsidR="00CD6F83" w:rsidRPr="009E31AC" w:rsidRDefault="00456099" w:rsidP="009E31AC">
      <w:r w:rsidRPr="009E31AC">
        <w:t xml:space="preserve">Departementet har vurdert to ulike </w:t>
      </w:r>
      <w:proofErr w:type="spellStart"/>
      <w:r w:rsidRPr="009E31AC">
        <w:t>løysingar</w:t>
      </w:r>
      <w:proofErr w:type="spellEnd"/>
      <w:r w:rsidRPr="009E31AC">
        <w:t xml:space="preserve">, der den </w:t>
      </w:r>
      <w:proofErr w:type="spellStart"/>
      <w:r w:rsidRPr="009E31AC">
        <w:t>eine</w:t>
      </w:r>
      <w:proofErr w:type="spellEnd"/>
      <w:r w:rsidRPr="009E31AC">
        <w:t xml:space="preserve"> er å </w:t>
      </w:r>
      <w:proofErr w:type="spellStart"/>
      <w:r w:rsidRPr="009E31AC">
        <w:t>halde</w:t>
      </w:r>
      <w:proofErr w:type="spellEnd"/>
      <w:r w:rsidRPr="009E31AC">
        <w:t xml:space="preserve"> utvida barnetrygd </w:t>
      </w:r>
      <w:proofErr w:type="spellStart"/>
      <w:r w:rsidRPr="009E31AC">
        <w:t>utanfor</w:t>
      </w:r>
      <w:proofErr w:type="spellEnd"/>
      <w:r w:rsidRPr="009E31AC">
        <w:t xml:space="preserve"> inntektsprøvinga av </w:t>
      </w:r>
      <w:proofErr w:type="spellStart"/>
      <w:r w:rsidRPr="009E31AC">
        <w:t>bidragsforskot</w:t>
      </w:r>
      <w:proofErr w:type="spellEnd"/>
      <w:r w:rsidRPr="009E31AC">
        <w:t xml:space="preserve">, </w:t>
      </w:r>
      <w:proofErr w:type="spellStart"/>
      <w:r w:rsidRPr="009E31AC">
        <w:t>medan</w:t>
      </w:r>
      <w:proofErr w:type="spellEnd"/>
      <w:r w:rsidRPr="009E31AC">
        <w:t xml:space="preserve"> den andre er å heve inntektsgrensene i </w:t>
      </w:r>
      <w:proofErr w:type="spellStart"/>
      <w:r w:rsidRPr="009E31AC">
        <w:t>forskoteringsordninga</w:t>
      </w:r>
      <w:proofErr w:type="spellEnd"/>
      <w:r w:rsidRPr="009E31AC">
        <w:t>.</w:t>
      </w:r>
    </w:p>
    <w:p w14:paraId="54256E50" w14:textId="77777777" w:rsidR="00CD6F83" w:rsidRPr="009E31AC" w:rsidRDefault="00456099" w:rsidP="009E31AC">
      <w:r w:rsidRPr="009E31AC">
        <w:t xml:space="preserve">Ei løysing der utvida barnetrygd vert teken ut og </w:t>
      </w:r>
      <w:proofErr w:type="spellStart"/>
      <w:r w:rsidRPr="009E31AC">
        <w:t>ikkje</w:t>
      </w:r>
      <w:proofErr w:type="spellEnd"/>
      <w:r w:rsidRPr="009E31AC">
        <w:t xml:space="preserve"> lenger skal </w:t>
      </w:r>
      <w:proofErr w:type="spellStart"/>
      <w:r w:rsidRPr="009E31AC">
        <w:t>vere</w:t>
      </w:r>
      <w:proofErr w:type="spellEnd"/>
      <w:r w:rsidRPr="009E31AC">
        <w:t xml:space="preserve"> </w:t>
      </w:r>
      <w:proofErr w:type="spellStart"/>
      <w:r w:rsidRPr="009E31AC">
        <w:t>ein</w:t>
      </w:r>
      <w:proofErr w:type="spellEnd"/>
      <w:r w:rsidRPr="009E31AC">
        <w:t xml:space="preserve"> del av inntektsomgrepet for behovsprøvinga av </w:t>
      </w:r>
      <w:proofErr w:type="spellStart"/>
      <w:r w:rsidRPr="009E31AC">
        <w:t>forskot</w:t>
      </w:r>
      <w:proofErr w:type="spellEnd"/>
      <w:r w:rsidRPr="009E31AC">
        <w:t xml:space="preserve">, vil føre til at inntekta vert </w:t>
      </w:r>
      <w:proofErr w:type="spellStart"/>
      <w:r w:rsidRPr="009E31AC">
        <w:t>lågare</w:t>
      </w:r>
      <w:proofErr w:type="spellEnd"/>
      <w:r w:rsidRPr="009E31AC">
        <w:t xml:space="preserve">. Ei slik løysing </w:t>
      </w:r>
      <w:proofErr w:type="spellStart"/>
      <w:r w:rsidRPr="009E31AC">
        <w:t>inneber</w:t>
      </w:r>
      <w:proofErr w:type="spellEnd"/>
      <w:r w:rsidRPr="009E31AC">
        <w:t xml:space="preserve"> at </w:t>
      </w:r>
      <w:proofErr w:type="spellStart"/>
      <w:r w:rsidRPr="009E31AC">
        <w:t>einslege</w:t>
      </w:r>
      <w:proofErr w:type="spellEnd"/>
      <w:r w:rsidRPr="009E31AC">
        <w:t xml:space="preserve"> </w:t>
      </w:r>
      <w:proofErr w:type="spellStart"/>
      <w:r w:rsidRPr="009E31AC">
        <w:t>forsørgjarar</w:t>
      </w:r>
      <w:proofErr w:type="spellEnd"/>
      <w:r w:rsidRPr="009E31AC">
        <w:t xml:space="preserve"> som på grunn av </w:t>
      </w:r>
      <w:proofErr w:type="spellStart"/>
      <w:r w:rsidRPr="009E31AC">
        <w:t>auken</w:t>
      </w:r>
      <w:proofErr w:type="spellEnd"/>
      <w:r w:rsidRPr="009E31AC">
        <w:t xml:space="preserve"> i utvida barnetrygd har mista, eller fått redusert </w:t>
      </w:r>
      <w:proofErr w:type="spellStart"/>
      <w:r w:rsidRPr="009E31AC">
        <w:t>forskot</w:t>
      </w:r>
      <w:proofErr w:type="spellEnd"/>
      <w:r w:rsidRPr="009E31AC">
        <w:t xml:space="preserve"> i 2023, igjen vil få att retten til </w:t>
      </w:r>
      <w:proofErr w:type="spellStart"/>
      <w:r w:rsidRPr="009E31AC">
        <w:t>forskot</w:t>
      </w:r>
      <w:proofErr w:type="spellEnd"/>
      <w:r w:rsidRPr="009E31AC">
        <w:t xml:space="preserve"> med same utbetaling som </w:t>
      </w:r>
      <w:proofErr w:type="spellStart"/>
      <w:r w:rsidRPr="009E31AC">
        <w:t>tidlegare</w:t>
      </w:r>
      <w:proofErr w:type="spellEnd"/>
      <w:r w:rsidRPr="009E31AC">
        <w:t xml:space="preserve">. </w:t>
      </w:r>
      <w:proofErr w:type="spellStart"/>
      <w:r w:rsidRPr="009E31AC">
        <w:t>Vidare</w:t>
      </w:r>
      <w:proofErr w:type="spellEnd"/>
      <w:r w:rsidRPr="009E31AC">
        <w:t xml:space="preserve"> vil løysinga bety at òg </w:t>
      </w:r>
      <w:proofErr w:type="spellStart"/>
      <w:r w:rsidRPr="009E31AC">
        <w:t>einskilde</w:t>
      </w:r>
      <w:proofErr w:type="spellEnd"/>
      <w:r w:rsidRPr="009E31AC">
        <w:t xml:space="preserve"> andre i gruppa </w:t>
      </w:r>
      <w:proofErr w:type="spellStart"/>
      <w:r w:rsidRPr="009E31AC">
        <w:t>einslege</w:t>
      </w:r>
      <w:proofErr w:type="spellEnd"/>
      <w:r w:rsidRPr="009E31AC">
        <w:t xml:space="preserve"> </w:t>
      </w:r>
      <w:proofErr w:type="spellStart"/>
      <w:r w:rsidRPr="009E31AC">
        <w:t>forsørgjarar</w:t>
      </w:r>
      <w:proofErr w:type="spellEnd"/>
      <w:r w:rsidRPr="009E31AC">
        <w:t xml:space="preserve"> med utvida barnetrygd vil </w:t>
      </w:r>
      <w:proofErr w:type="spellStart"/>
      <w:r w:rsidRPr="009E31AC">
        <w:t>verte</w:t>
      </w:r>
      <w:proofErr w:type="spellEnd"/>
      <w:r w:rsidRPr="009E31AC">
        <w:t xml:space="preserve"> omfatta. Dette </w:t>
      </w:r>
      <w:proofErr w:type="spellStart"/>
      <w:r w:rsidRPr="009E31AC">
        <w:t>gjeld</w:t>
      </w:r>
      <w:proofErr w:type="spellEnd"/>
      <w:r w:rsidRPr="009E31AC">
        <w:t xml:space="preserve"> </w:t>
      </w:r>
      <w:proofErr w:type="spellStart"/>
      <w:r w:rsidRPr="009E31AC">
        <w:t>dei</w:t>
      </w:r>
      <w:proofErr w:type="spellEnd"/>
      <w:r w:rsidRPr="009E31AC">
        <w:t xml:space="preserve"> som før </w:t>
      </w:r>
      <w:proofErr w:type="spellStart"/>
      <w:r w:rsidRPr="009E31AC">
        <w:t>auken</w:t>
      </w:r>
      <w:proofErr w:type="spellEnd"/>
      <w:r w:rsidRPr="009E31AC">
        <w:t xml:space="preserve"> i utvida barnetrygd </w:t>
      </w:r>
      <w:proofErr w:type="spellStart"/>
      <w:r w:rsidRPr="009E31AC">
        <w:t>låg</w:t>
      </w:r>
      <w:proofErr w:type="spellEnd"/>
      <w:r w:rsidRPr="009E31AC">
        <w:t xml:space="preserve"> rett over ei inntektsgrense for </w:t>
      </w:r>
      <w:proofErr w:type="spellStart"/>
      <w:r w:rsidRPr="009E31AC">
        <w:t>bidragsforskot</w:t>
      </w:r>
      <w:proofErr w:type="spellEnd"/>
      <w:r w:rsidRPr="009E31AC">
        <w:t xml:space="preserve">, og som med </w:t>
      </w:r>
      <w:proofErr w:type="spellStart"/>
      <w:r w:rsidRPr="009E31AC">
        <w:t>eit</w:t>
      </w:r>
      <w:proofErr w:type="spellEnd"/>
      <w:r w:rsidRPr="009E31AC">
        <w:t xml:space="preserve"> nytt inntektsomgrep vil få rett til </w:t>
      </w:r>
      <w:proofErr w:type="spellStart"/>
      <w:r w:rsidRPr="009E31AC">
        <w:t>forskot</w:t>
      </w:r>
      <w:proofErr w:type="spellEnd"/>
      <w:r w:rsidRPr="009E31AC">
        <w:t xml:space="preserve"> etter </w:t>
      </w:r>
      <w:proofErr w:type="spellStart"/>
      <w:r w:rsidRPr="009E31AC">
        <w:t>høgare</w:t>
      </w:r>
      <w:proofErr w:type="spellEnd"/>
      <w:r w:rsidRPr="009E31AC">
        <w:t xml:space="preserve"> sats, og </w:t>
      </w:r>
      <w:proofErr w:type="spellStart"/>
      <w:r w:rsidRPr="009E31AC">
        <w:t>dei</w:t>
      </w:r>
      <w:proofErr w:type="spellEnd"/>
      <w:r w:rsidRPr="009E31AC">
        <w:t xml:space="preserve"> som igjen vil få rett til </w:t>
      </w:r>
      <w:proofErr w:type="spellStart"/>
      <w:r w:rsidRPr="009E31AC">
        <w:t>forskot</w:t>
      </w:r>
      <w:proofErr w:type="spellEnd"/>
      <w:r w:rsidRPr="009E31AC">
        <w:t xml:space="preserve"> fordi </w:t>
      </w:r>
      <w:proofErr w:type="spellStart"/>
      <w:r w:rsidRPr="009E31AC">
        <w:t>dei</w:t>
      </w:r>
      <w:proofErr w:type="spellEnd"/>
      <w:r w:rsidRPr="009E31AC">
        <w:t xml:space="preserve"> kjem under den øvre grensa. Løysinga medfører altså at </w:t>
      </w:r>
      <w:proofErr w:type="spellStart"/>
      <w:r w:rsidRPr="009E31AC">
        <w:t>fleire</w:t>
      </w:r>
      <w:proofErr w:type="spellEnd"/>
      <w:r w:rsidRPr="009E31AC">
        <w:t xml:space="preserve"> vil </w:t>
      </w:r>
      <w:proofErr w:type="spellStart"/>
      <w:r w:rsidRPr="009E31AC">
        <w:t>verte</w:t>
      </w:r>
      <w:proofErr w:type="spellEnd"/>
      <w:r w:rsidRPr="009E31AC">
        <w:t xml:space="preserve"> omfatta av </w:t>
      </w:r>
      <w:proofErr w:type="spellStart"/>
      <w:r w:rsidRPr="009E31AC">
        <w:t>forskoteringsordninga</w:t>
      </w:r>
      <w:proofErr w:type="spellEnd"/>
      <w:r w:rsidRPr="009E31AC">
        <w:t>.</w:t>
      </w:r>
    </w:p>
    <w:p w14:paraId="3B05CC87" w14:textId="77777777" w:rsidR="00CD6F83" w:rsidRPr="009E31AC" w:rsidRDefault="00456099" w:rsidP="009E31AC">
      <w:r w:rsidRPr="009E31AC">
        <w:t xml:space="preserve">Dersom </w:t>
      </w:r>
      <w:proofErr w:type="spellStart"/>
      <w:r w:rsidRPr="009E31AC">
        <w:t>ein</w:t>
      </w:r>
      <w:proofErr w:type="spellEnd"/>
      <w:r w:rsidRPr="009E31AC">
        <w:t xml:space="preserve"> skal sjå bort </w:t>
      </w:r>
      <w:proofErr w:type="spellStart"/>
      <w:r w:rsidRPr="009E31AC">
        <w:t>frå</w:t>
      </w:r>
      <w:proofErr w:type="spellEnd"/>
      <w:r w:rsidRPr="009E31AC">
        <w:t xml:space="preserve"> </w:t>
      </w:r>
      <w:proofErr w:type="spellStart"/>
      <w:r w:rsidRPr="009E31AC">
        <w:t>einskilde</w:t>
      </w:r>
      <w:proofErr w:type="spellEnd"/>
      <w:r w:rsidRPr="009E31AC">
        <w:t xml:space="preserve"> inntekter ved ei inntektsvurdering, vil det etter departementet </w:t>
      </w:r>
      <w:proofErr w:type="spellStart"/>
      <w:r w:rsidRPr="009E31AC">
        <w:t>si</w:t>
      </w:r>
      <w:proofErr w:type="spellEnd"/>
      <w:r w:rsidRPr="009E31AC">
        <w:t xml:space="preserve"> vurdering reise </w:t>
      </w:r>
      <w:proofErr w:type="spellStart"/>
      <w:r w:rsidRPr="009E31AC">
        <w:t>nokre</w:t>
      </w:r>
      <w:proofErr w:type="spellEnd"/>
      <w:r w:rsidRPr="009E31AC">
        <w:t xml:space="preserve"> prinsipielle spørsmål, og det vil kunne skape rom for </w:t>
      </w:r>
      <w:proofErr w:type="spellStart"/>
      <w:r w:rsidRPr="009E31AC">
        <w:t>tilpassingar</w:t>
      </w:r>
      <w:proofErr w:type="spellEnd"/>
      <w:r w:rsidRPr="009E31AC">
        <w:t xml:space="preserve"> og </w:t>
      </w:r>
      <w:proofErr w:type="spellStart"/>
      <w:r w:rsidRPr="009E31AC">
        <w:t>konsekvensar</w:t>
      </w:r>
      <w:proofErr w:type="spellEnd"/>
      <w:r w:rsidRPr="009E31AC">
        <w:t xml:space="preserve"> som </w:t>
      </w:r>
      <w:proofErr w:type="spellStart"/>
      <w:r w:rsidRPr="009E31AC">
        <w:t>ikkje</w:t>
      </w:r>
      <w:proofErr w:type="spellEnd"/>
      <w:r w:rsidRPr="009E31AC">
        <w:t xml:space="preserve"> er ønskte. Å </w:t>
      </w:r>
      <w:proofErr w:type="spellStart"/>
      <w:r w:rsidRPr="009E31AC">
        <w:t>halde</w:t>
      </w:r>
      <w:proofErr w:type="spellEnd"/>
      <w:r w:rsidRPr="009E31AC">
        <w:t xml:space="preserve"> utvida barnetrygd </w:t>
      </w:r>
      <w:proofErr w:type="spellStart"/>
      <w:r w:rsidRPr="009E31AC">
        <w:t>utanfor</w:t>
      </w:r>
      <w:proofErr w:type="spellEnd"/>
      <w:r w:rsidRPr="009E31AC">
        <w:t xml:space="preserve"> vil kunne undergrave sjølve </w:t>
      </w:r>
      <w:proofErr w:type="spellStart"/>
      <w:r w:rsidRPr="009E31AC">
        <w:t>føremålet</w:t>
      </w:r>
      <w:proofErr w:type="spellEnd"/>
      <w:r w:rsidRPr="009E31AC">
        <w:t xml:space="preserve"> med behovsprøvinga om at retten til og storleiken på </w:t>
      </w:r>
      <w:proofErr w:type="spellStart"/>
      <w:r w:rsidRPr="009E31AC">
        <w:t>forskotsutbetalinga</w:t>
      </w:r>
      <w:proofErr w:type="spellEnd"/>
      <w:r w:rsidRPr="009E31AC">
        <w:t xml:space="preserve"> skal svare til behovet den </w:t>
      </w:r>
      <w:proofErr w:type="spellStart"/>
      <w:r w:rsidRPr="009E31AC">
        <w:t>einskilde</w:t>
      </w:r>
      <w:proofErr w:type="spellEnd"/>
      <w:r w:rsidRPr="009E31AC">
        <w:t xml:space="preserve"> har. Den familiebaserte overføringsordninga utvida barnetrygd er </w:t>
      </w:r>
      <w:proofErr w:type="spellStart"/>
      <w:r w:rsidRPr="009E31AC">
        <w:t>eit</w:t>
      </w:r>
      <w:proofErr w:type="spellEnd"/>
      <w:r w:rsidRPr="009E31AC">
        <w:t xml:space="preserve"> supplement til </w:t>
      </w:r>
      <w:proofErr w:type="spellStart"/>
      <w:r w:rsidRPr="009E31AC">
        <w:t>hushaldet</w:t>
      </w:r>
      <w:proofErr w:type="spellEnd"/>
      <w:r w:rsidRPr="009E31AC">
        <w:t xml:space="preserve"> som </w:t>
      </w:r>
      <w:proofErr w:type="spellStart"/>
      <w:r w:rsidRPr="009E31AC">
        <w:t>følgje</w:t>
      </w:r>
      <w:proofErr w:type="spellEnd"/>
      <w:r w:rsidRPr="009E31AC">
        <w:t xml:space="preserve"> av utgifter ved det å ha </w:t>
      </w:r>
      <w:proofErr w:type="spellStart"/>
      <w:r w:rsidRPr="009E31AC">
        <w:t>aleineomsorg</w:t>
      </w:r>
      <w:proofErr w:type="spellEnd"/>
      <w:r w:rsidRPr="009E31AC">
        <w:t xml:space="preserve"> for barn. Det betyr at det </w:t>
      </w:r>
      <w:proofErr w:type="spellStart"/>
      <w:r w:rsidRPr="009E31AC">
        <w:t>offentlege</w:t>
      </w:r>
      <w:proofErr w:type="spellEnd"/>
      <w:r w:rsidRPr="009E31AC">
        <w:t xml:space="preserve"> gjennom utvida barnetrygd </w:t>
      </w:r>
      <w:proofErr w:type="spellStart"/>
      <w:r w:rsidRPr="009E31AC">
        <w:t>allereie</w:t>
      </w:r>
      <w:proofErr w:type="spellEnd"/>
      <w:r w:rsidRPr="009E31AC">
        <w:t xml:space="preserve"> </w:t>
      </w:r>
      <w:proofErr w:type="spellStart"/>
      <w:r w:rsidRPr="009E31AC">
        <w:t>bidreg</w:t>
      </w:r>
      <w:proofErr w:type="spellEnd"/>
      <w:r w:rsidRPr="009E31AC">
        <w:t xml:space="preserve"> økonomisk til familien (og barna) sitt </w:t>
      </w:r>
      <w:proofErr w:type="spellStart"/>
      <w:r w:rsidRPr="009E31AC">
        <w:t>underhald</w:t>
      </w:r>
      <w:proofErr w:type="spellEnd"/>
      <w:r w:rsidRPr="009E31AC">
        <w:t xml:space="preserve">, og det er </w:t>
      </w:r>
      <w:proofErr w:type="spellStart"/>
      <w:r w:rsidRPr="009E31AC">
        <w:t>difor</w:t>
      </w:r>
      <w:proofErr w:type="spellEnd"/>
      <w:r w:rsidRPr="009E31AC">
        <w:t xml:space="preserve"> </w:t>
      </w:r>
      <w:proofErr w:type="spellStart"/>
      <w:r w:rsidRPr="009E31AC">
        <w:t>vanskeleg</w:t>
      </w:r>
      <w:proofErr w:type="spellEnd"/>
      <w:r w:rsidRPr="009E31AC">
        <w:t xml:space="preserve"> å </w:t>
      </w:r>
      <w:proofErr w:type="spellStart"/>
      <w:r w:rsidRPr="009E31AC">
        <w:t>ikkje</w:t>
      </w:r>
      <w:proofErr w:type="spellEnd"/>
      <w:r w:rsidRPr="009E31AC">
        <w:t xml:space="preserve"> skulle ta omsyn til dette ved behovsprøvinga av </w:t>
      </w:r>
      <w:proofErr w:type="spellStart"/>
      <w:r w:rsidRPr="009E31AC">
        <w:t>forskotet</w:t>
      </w:r>
      <w:proofErr w:type="spellEnd"/>
      <w:r w:rsidRPr="009E31AC">
        <w:t xml:space="preserve">. Departementet </w:t>
      </w:r>
      <w:proofErr w:type="spellStart"/>
      <w:r w:rsidRPr="009E31AC">
        <w:t>legg</w:t>
      </w:r>
      <w:proofErr w:type="spellEnd"/>
      <w:r w:rsidRPr="009E31AC">
        <w:t xml:space="preserve"> vekt på at det er viktig at behovsprøvde </w:t>
      </w:r>
      <w:proofErr w:type="spellStart"/>
      <w:r w:rsidRPr="009E31AC">
        <w:t>ytingar</w:t>
      </w:r>
      <w:proofErr w:type="spellEnd"/>
      <w:r w:rsidRPr="009E31AC">
        <w:t xml:space="preserve"> </w:t>
      </w:r>
      <w:proofErr w:type="spellStart"/>
      <w:r w:rsidRPr="009E31AC">
        <w:t>handsamar</w:t>
      </w:r>
      <w:proofErr w:type="spellEnd"/>
      <w:r w:rsidRPr="009E31AC">
        <w:t xml:space="preserve"> inntekt likt, uavhengig av kor inntekta til familien kjem </w:t>
      </w:r>
      <w:proofErr w:type="spellStart"/>
      <w:r w:rsidRPr="009E31AC">
        <w:t>frå</w:t>
      </w:r>
      <w:proofErr w:type="spellEnd"/>
      <w:r w:rsidRPr="009E31AC">
        <w:t xml:space="preserve">. Det </w:t>
      </w:r>
      <w:proofErr w:type="spellStart"/>
      <w:r w:rsidRPr="009E31AC">
        <w:t>avgjerande</w:t>
      </w:r>
      <w:proofErr w:type="spellEnd"/>
      <w:r w:rsidRPr="009E31AC">
        <w:t xml:space="preserve"> for </w:t>
      </w:r>
      <w:proofErr w:type="spellStart"/>
      <w:r w:rsidRPr="009E31AC">
        <w:t>familiar</w:t>
      </w:r>
      <w:proofErr w:type="spellEnd"/>
      <w:r w:rsidRPr="009E31AC">
        <w:t xml:space="preserve"> er kor </w:t>
      </w:r>
      <w:proofErr w:type="spellStart"/>
      <w:r w:rsidRPr="009E31AC">
        <w:t>mykje</w:t>
      </w:r>
      <w:proofErr w:type="spellEnd"/>
      <w:r w:rsidRPr="009E31AC">
        <w:t xml:space="preserve"> </w:t>
      </w:r>
      <w:proofErr w:type="spellStart"/>
      <w:r w:rsidRPr="009E31AC">
        <w:t>midlar</w:t>
      </w:r>
      <w:proofErr w:type="spellEnd"/>
      <w:r w:rsidRPr="009E31AC">
        <w:t xml:space="preserve"> </w:t>
      </w:r>
      <w:proofErr w:type="spellStart"/>
      <w:r w:rsidRPr="009E31AC">
        <w:t>dei</w:t>
      </w:r>
      <w:proofErr w:type="spellEnd"/>
      <w:r w:rsidRPr="009E31AC">
        <w:t xml:space="preserve"> har til rådvelde, og det er dette som eventuelt må vise </w:t>
      </w:r>
      <w:proofErr w:type="spellStart"/>
      <w:r w:rsidRPr="009E31AC">
        <w:t>kva</w:t>
      </w:r>
      <w:proofErr w:type="spellEnd"/>
      <w:r w:rsidRPr="009E31AC">
        <w:t xml:space="preserve"> som er behovet til familien, og som må </w:t>
      </w:r>
      <w:proofErr w:type="spellStart"/>
      <w:r w:rsidRPr="009E31AC">
        <w:t>leggjast</w:t>
      </w:r>
      <w:proofErr w:type="spellEnd"/>
      <w:r w:rsidRPr="009E31AC">
        <w:t xml:space="preserve"> til grunn ved ei behovsprøving.</w:t>
      </w:r>
    </w:p>
    <w:p w14:paraId="68842C3C" w14:textId="77777777" w:rsidR="00CD6F83" w:rsidRPr="009E31AC" w:rsidRDefault="00456099" w:rsidP="009E31AC">
      <w:r w:rsidRPr="009E31AC">
        <w:t xml:space="preserve">Det er </w:t>
      </w:r>
      <w:proofErr w:type="spellStart"/>
      <w:r w:rsidRPr="009E31AC">
        <w:t>vidare</w:t>
      </w:r>
      <w:proofErr w:type="spellEnd"/>
      <w:r w:rsidRPr="009E31AC">
        <w:t xml:space="preserve"> etter departementet </w:t>
      </w:r>
      <w:proofErr w:type="spellStart"/>
      <w:r w:rsidRPr="009E31AC">
        <w:t>si</w:t>
      </w:r>
      <w:proofErr w:type="spellEnd"/>
      <w:r w:rsidRPr="009E31AC">
        <w:t xml:space="preserve"> vurdering uheldig dersom det i denne </w:t>
      </w:r>
      <w:proofErr w:type="spellStart"/>
      <w:r w:rsidRPr="009E31AC">
        <w:t>samanhengen</w:t>
      </w:r>
      <w:proofErr w:type="spellEnd"/>
      <w:r w:rsidRPr="009E31AC">
        <w:t xml:space="preserve"> vert innført </w:t>
      </w:r>
      <w:proofErr w:type="spellStart"/>
      <w:r w:rsidRPr="009E31AC">
        <w:t>eit</w:t>
      </w:r>
      <w:proofErr w:type="spellEnd"/>
      <w:r w:rsidRPr="009E31AC">
        <w:t xml:space="preserve"> </w:t>
      </w:r>
      <w:proofErr w:type="spellStart"/>
      <w:r w:rsidRPr="009E31AC">
        <w:t>skilje</w:t>
      </w:r>
      <w:proofErr w:type="spellEnd"/>
      <w:r w:rsidRPr="009E31AC">
        <w:t xml:space="preserve"> mellom arbeids- og trygdeinntekt på den </w:t>
      </w:r>
      <w:proofErr w:type="spellStart"/>
      <w:r w:rsidRPr="009E31AC">
        <w:t>eine</w:t>
      </w:r>
      <w:proofErr w:type="spellEnd"/>
      <w:r w:rsidRPr="009E31AC">
        <w:t xml:space="preserve"> sida, og </w:t>
      </w:r>
      <w:proofErr w:type="spellStart"/>
      <w:r w:rsidRPr="009E31AC">
        <w:t>midlar</w:t>
      </w:r>
      <w:proofErr w:type="spellEnd"/>
      <w:r w:rsidRPr="009E31AC">
        <w:t xml:space="preserve"> utbetalte gjennom ulike former for </w:t>
      </w:r>
      <w:proofErr w:type="spellStart"/>
      <w:r w:rsidRPr="009E31AC">
        <w:t>ytingar</w:t>
      </w:r>
      <w:proofErr w:type="spellEnd"/>
      <w:r w:rsidRPr="009E31AC">
        <w:t xml:space="preserve"> på den andre. </w:t>
      </w:r>
      <w:proofErr w:type="spellStart"/>
      <w:r w:rsidRPr="009E31AC">
        <w:t>Auka</w:t>
      </w:r>
      <w:proofErr w:type="spellEnd"/>
      <w:r w:rsidRPr="009E31AC">
        <w:t xml:space="preserve"> inntekt som </w:t>
      </w:r>
      <w:proofErr w:type="spellStart"/>
      <w:r w:rsidRPr="009E31AC">
        <w:t>følgje</w:t>
      </w:r>
      <w:proofErr w:type="spellEnd"/>
      <w:r w:rsidRPr="009E31AC">
        <w:t xml:space="preserve"> av </w:t>
      </w:r>
      <w:proofErr w:type="spellStart"/>
      <w:r w:rsidRPr="009E31AC">
        <w:t>auka</w:t>
      </w:r>
      <w:proofErr w:type="spellEnd"/>
      <w:r w:rsidRPr="009E31AC">
        <w:t xml:space="preserve"> arbeidsinntekt kan da </w:t>
      </w:r>
      <w:proofErr w:type="spellStart"/>
      <w:r w:rsidRPr="009E31AC">
        <w:t>gjere</w:t>
      </w:r>
      <w:proofErr w:type="spellEnd"/>
      <w:r w:rsidRPr="009E31AC">
        <w:t xml:space="preserve"> at </w:t>
      </w:r>
      <w:proofErr w:type="spellStart"/>
      <w:r w:rsidRPr="009E31AC">
        <w:t>nokon</w:t>
      </w:r>
      <w:proofErr w:type="spellEnd"/>
      <w:r w:rsidRPr="009E31AC">
        <w:t xml:space="preserve"> mister forskottet, </w:t>
      </w:r>
      <w:proofErr w:type="spellStart"/>
      <w:r w:rsidRPr="009E31AC">
        <w:t>medan</w:t>
      </w:r>
      <w:proofErr w:type="spellEnd"/>
      <w:r w:rsidRPr="009E31AC">
        <w:t xml:space="preserve"> </w:t>
      </w:r>
      <w:proofErr w:type="spellStart"/>
      <w:r w:rsidRPr="009E31AC">
        <w:t>auka</w:t>
      </w:r>
      <w:proofErr w:type="spellEnd"/>
      <w:r w:rsidRPr="009E31AC">
        <w:t xml:space="preserve"> inntekt gjennom ei </w:t>
      </w:r>
      <w:proofErr w:type="spellStart"/>
      <w:r w:rsidRPr="009E31AC">
        <w:t>offentleg</w:t>
      </w:r>
      <w:proofErr w:type="spellEnd"/>
      <w:r w:rsidRPr="009E31AC">
        <w:t xml:space="preserve"> yting som utvida </w:t>
      </w:r>
      <w:r w:rsidRPr="009E31AC">
        <w:lastRenderedPageBreak/>
        <w:t xml:space="preserve">barnetrygd, </w:t>
      </w:r>
      <w:proofErr w:type="spellStart"/>
      <w:r w:rsidRPr="009E31AC">
        <w:t>ikkje</w:t>
      </w:r>
      <w:proofErr w:type="spellEnd"/>
      <w:r w:rsidRPr="009E31AC">
        <w:t xml:space="preserve"> vil ha </w:t>
      </w:r>
      <w:proofErr w:type="spellStart"/>
      <w:r w:rsidRPr="009E31AC">
        <w:t>ein</w:t>
      </w:r>
      <w:proofErr w:type="spellEnd"/>
      <w:r w:rsidRPr="009E31AC">
        <w:t xml:space="preserve"> slik effekt. Det vil òg </w:t>
      </w:r>
      <w:proofErr w:type="spellStart"/>
      <w:r w:rsidRPr="009E31AC">
        <w:t>vere</w:t>
      </w:r>
      <w:proofErr w:type="spellEnd"/>
      <w:r w:rsidRPr="009E31AC">
        <w:t xml:space="preserve"> </w:t>
      </w:r>
      <w:proofErr w:type="spellStart"/>
      <w:r w:rsidRPr="009E31AC">
        <w:t>krevjande</w:t>
      </w:r>
      <w:proofErr w:type="spellEnd"/>
      <w:r w:rsidRPr="009E31AC">
        <w:t xml:space="preserve"> å </w:t>
      </w:r>
      <w:proofErr w:type="spellStart"/>
      <w:r w:rsidRPr="009E31AC">
        <w:t>grunngje</w:t>
      </w:r>
      <w:proofErr w:type="spellEnd"/>
      <w:r w:rsidRPr="009E31AC">
        <w:t xml:space="preserve"> unntak for </w:t>
      </w:r>
      <w:proofErr w:type="spellStart"/>
      <w:r w:rsidRPr="009E31AC">
        <w:t>éi</w:t>
      </w:r>
      <w:proofErr w:type="spellEnd"/>
      <w:r w:rsidRPr="009E31AC">
        <w:t xml:space="preserve"> familieyting, i dette tilfellet utvida barnetrygd, framfor andre </w:t>
      </w:r>
      <w:proofErr w:type="spellStart"/>
      <w:r w:rsidRPr="009E31AC">
        <w:t>familieytingar</w:t>
      </w:r>
      <w:proofErr w:type="spellEnd"/>
      <w:r w:rsidRPr="009E31AC">
        <w:t xml:space="preserve"> som kontantstøtte og småbarnstillegget i barnetrygda.</w:t>
      </w:r>
    </w:p>
    <w:p w14:paraId="31A1E7CB" w14:textId="77777777" w:rsidR="00CD6F83" w:rsidRPr="009E31AC" w:rsidRDefault="00456099" w:rsidP="009E31AC">
      <w:r w:rsidRPr="009E31AC">
        <w:t xml:space="preserve">Ei anna løysing er å heve inntektsgrensene i </w:t>
      </w:r>
      <w:proofErr w:type="spellStart"/>
      <w:r w:rsidRPr="009E31AC">
        <w:t>forskoteringsordninga</w:t>
      </w:r>
      <w:proofErr w:type="spellEnd"/>
      <w:r w:rsidRPr="009E31AC">
        <w:t xml:space="preserve"> med </w:t>
      </w:r>
      <w:proofErr w:type="spellStart"/>
      <w:r w:rsidRPr="009E31AC">
        <w:t>eit</w:t>
      </w:r>
      <w:proofErr w:type="spellEnd"/>
      <w:r w:rsidRPr="009E31AC">
        <w:t xml:space="preserve"> beløp som svarer til </w:t>
      </w:r>
      <w:proofErr w:type="spellStart"/>
      <w:r w:rsidRPr="009E31AC">
        <w:t>auken</w:t>
      </w:r>
      <w:proofErr w:type="spellEnd"/>
      <w:r w:rsidRPr="009E31AC">
        <w:t xml:space="preserve"> i utvida barnetrygd. Med ei slik løysing vil </w:t>
      </w:r>
      <w:proofErr w:type="spellStart"/>
      <w:r w:rsidRPr="009E31AC">
        <w:t>ein</w:t>
      </w:r>
      <w:proofErr w:type="spellEnd"/>
      <w:r w:rsidRPr="009E31AC">
        <w:t xml:space="preserve"> løfte inntektsgrensene opp til </w:t>
      </w:r>
      <w:proofErr w:type="spellStart"/>
      <w:r w:rsidRPr="009E31AC">
        <w:t>eit</w:t>
      </w:r>
      <w:proofErr w:type="spellEnd"/>
      <w:r w:rsidRPr="009E31AC">
        <w:t xml:space="preserve"> nivå som </w:t>
      </w:r>
      <w:proofErr w:type="spellStart"/>
      <w:r w:rsidRPr="009E31AC">
        <w:t>inneber</w:t>
      </w:r>
      <w:proofErr w:type="spellEnd"/>
      <w:r w:rsidRPr="009E31AC">
        <w:t xml:space="preserve"> at </w:t>
      </w:r>
      <w:proofErr w:type="spellStart"/>
      <w:r w:rsidRPr="009E31AC">
        <w:t>dei</w:t>
      </w:r>
      <w:proofErr w:type="spellEnd"/>
      <w:r w:rsidRPr="009E31AC">
        <w:t xml:space="preserve"> </w:t>
      </w:r>
      <w:proofErr w:type="spellStart"/>
      <w:r w:rsidRPr="009E31AC">
        <w:t>forskotsmottakarane</w:t>
      </w:r>
      <w:proofErr w:type="spellEnd"/>
      <w:r w:rsidRPr="009E31AC">
        <w:t xml:space="preserve"> som mista rett til, eller </w:t>
      </w:r>
      <w:proofErr w:type="spellStart"/>
      <w:r w:rsidRPr="009E31AC">
        <w:t>fekk</w:t>
      </w:r>
      <w:proofErr w:type="spellEnd"/>
      <w:r w:rsidRPr="009E31AC">
        <w:t xml:space="preserve"> redusert </w:t>
      </w:r>
      <w:proofErr w:type="spellStart"/>
      <w:r w:rsidRPr="009E31AC">
        <w:t>forskot</w:t>
      </w:r>
      <w:proofErr w:type="spellEnd"/>
      <w:r w:rsidRPr="009E31AC">
        <w:t xml:space="preserve"> som </w:t>
      </w:r>
      <w:proofErr w:type="spellStart"/>
      <w:r w:rsidRPr="009E31AC">
        <w:t>følgje</w:t>
      </w:r>
      <w:proofErr w:type="spellEnd"/>
      <w:r w:rsidRPr="009E31AC">
        <w:t xml:space="preserve"> av den særskilte </w:t>
      </w:r>
      <w:proofErr w:type="spellStart"/>
      <w:r w:rsidRPr="009E31AC">
        <w:t>auken</w:t>
      </w:r>
      <w:proofErr w:type="spellEnd"/>
      <w:r w:rsidRPr="009E31AC">
        <w:t xml:space="preserve"> i utvida barnetrygd, </w:t>
      </w:r>
      <w:proofErr w:type="spellStart"/>
      <w:r w:rsidRPr="009E31AC">
        <w:t>framleis</w:t>
      </w:r>
      <w:proofErr w:type="spellEnd"/>
      <w:r w:rsidRPr="009E31AC">
        <w:t xml:space="preserve"> vil </w:t>
      </w:r>
      <w:proofErr w:type="spellStart"/>
      <w:r w:rsidRPr="009E31AC">
        <w:t>vere</w:t>
      </w:r>
      <w:proofErr w:type="spellEnd"/>
      <w:r w:rsidRPr="009E31AC">
        <w:t xml:space="preserve"> omfatta av </w:t>
      </w:r>
      <w:proofErr w:type="spellStart"/>
      <w:r w:rsidRPr="009E31AC">
        <w:t>forskoteringsordninga</w:t>
      </w:r>
      <w:proofErr w:type="spellEnd"/>
      <w:r w:rsidRPr="009E31AC">
        <w:t xml:space="preserve">, og få utbetalt same </w:t>
      </w:r>
      <w:proofErr w:type="spellStart"/>
      <w:r w:rsidRPr="009E31AC">
        <w:t>forskotssats</w:t>
      </w:r>
      <w:proofErr w:type="spellEnd"/>
      <w:r w:rsidRPr="009E31AC">
        <w:t xml:space="preserve"> som før </w:t>
      </w:r>
      <w:proofErr w:type="spellStart"/>
      <w:r w:rsidRPr="009E31AC">
        <w:t>auken</w:t>
      </w:r>
      <w:proofErr w:type="spellEnd"/>
      <w:r w:rsidRPr="009E31AC">
        <w:t xml:space="preserve">. Løysinga vil </w:t>
      </w:r>
      <w:proofErr w:type="spellStart"/>
      <w:r w:rsidRPr="009E31AC">
        <w:t>vere</w:t>
      </w:r>
      <w:proofErr w:type="spellEnd"/>
      <w:r w:rsidRPr="009E31AC">
        <w:t xml:space="preserve"> lite </w:t>
      </w:r>
      <w:proofErr w:type="spellStart"/>
      <w:r w:rsidRPr="009E31AC">
        <w:t>inngripande</w:t>
      </w:r>
      <w:proofErr w:type="spellEnd"/>
      <w:r w:rsidRPr="009E31AC">
        <w:t xml:space="preserve"> i sjølve ordninga, og risikoen for eventuelle </w:t>
      </w:r>
      <w:proofErr w:type="spellStart"/>
      <w:r w:rsidRPr="009E31AC">
        <w:t>konsekvensar</w:t>
      </w:r>
      <w:proofErr w:type="spellEnd"/>
      <w:r w:rsidRPr="009E31AC">
        <w:t xml:space="preserve"> </w:t>
      </w:r>
      <w:proofErr w:type="spellStart"/>
      <w:r w:rsidRPr="009E31AC">
        <w:t>difor</w:t>
      </w:r>
      <w:proofErr w:type="spellEnd"/>
      <w:r w:rsidRPr="009E31AC">
        <w:t xml:space="preserve"> låg.</w:t>
      </w:r>
    </w:p>
    <w:p w14:paraId="2B46231A" w14:textId="77777777" w:rsidR="00CD6F83" w:rsidRPr="009E31AC" w:rsidRDefault="00456099" w:rsidP="009E31AC">
      <w:r w:rsidRPr="009E31AC">
        <w:t xml:space="preserve">Departementet er på denne bakgrunnen </w:t>
      </w:r>
      <w:proofErr w:type="spellStart"/>
      <w:r w:rsidRPr="009E31AC">
        <w:t>kome</w:t>
      </w:r>
      <w:proofErr w:type="spellEnd"/>
      <w:r w:rsidRPr="009E31AC">
        <w:t xml:space="preserve"> til at den beste av </w:t>
      </w:r>
      <w:proofErr w:type="spellStart"/>
      <w:r w:rsidRPr="009E31AC">
        <w:t>dei</w:t>
      </w:r>
      <w:proofErr w:type="spellEnd"/>
      <w:r w:rsidRPr="009E31AC">
        <w:t xml:space="preserve"> to skisserte </w:t>
      </w:r>
      <w:proofErr w:type="spellStart"/>
      <w:r w:rsidRPr="009E31AC">
        <w:t>løysingane</w:t>
      </w:r>
      <w:proofErr w:type="spellEnd"/>
      <w:r w:rsidRPr="009E31AC">
        <w:t xml:space="preserve">, er å heve inntektsgrensene i </w:t>
      </w:r>
      <w:proofErr w:type="spellStart"/>
      <w:r w:rsidRPr="009E31AC">
        <w:t>forskoteringsordninga</w:t>
      </w:r>
      <w:proofErr w:type="spellEnd"/>
      <w:r w:rsidRPr="009E31AC">
        <w:t xml:space="preserve">. Inntektsgrensa for </w:t>
      </w:r>
      <w:proofErr w:type="spellStart"/>
      <w:r w:rsidRPr="009E31AC">
        <w:t>auka</w:t>
      </w:r>
      <w:proofErr w:type="spellEnd"/>
      <w:r w:rsidRPr="009E31AC">
        <w:t xml:space="preserve"> </w:t>
      </w:r>
      <w:proofErr w:type="spellStart"/>
      <w:r w:rsidRPr="009E31AC">
        <w:t>forskot</w:t>
      </w:r>
      <w:proofErr w:type="spellEnd"/>
      <w:r w:rsidRPr="009E31AC">
        <w:t xml:space="preserve"> og grensa for bortfall av </w:t>
      </w:r>
      <w:proofErr w:type="spellStart"/>
      <w:r w:rsidRPr="009E31AC">
        <w:t>forskot</w:t>
      </w:r>
      <w:proofErr w:type="spellEnd"/>
      <w:r w:rsidRPr="009E31AC">
        <w:t xml:space="preserve"> følgjer av forskotteringsloven, og det er </w:t>
      </w:r>
      <w:proofErr w:type="spellStart"/>
      <w:r w:rsidRPr="009E31AC">
        <w:t>difor</w:t>
      </w:r>
      <w:proofErr w:type="spellEnd"/>
      <w:r w:rsidRPr="009E31AC">
        <w:t xml:space="preserve"> </w:t>
      </w:r>
      <w:proofErr w:type="spellStart"/>
      <w:r w:rsidRPr="009E31AC">
        <w:t>naudsynt</w:t>
      </w:r>
      <w:proofErr w:type="spellEnd"/>
      <w:r w:rsidRPr="009E31AC">
        <w:t xml:space="preserve"> med </w:t>
      </w:r>
      <w:proofErr w:type="spellStart"/>
      <w:r w:rsidRPr="009E31AC">
        <w:t>einskilde</w:t>
      </w:r>
      <w:proofErr w:type="spellEnd"/>
      <w:r w:rsidRPr="009E31AC">
        <w:t xml:space="preserve"> </w:t>
      </w:r>
      <w:proofErr w:type="spellStart"/>
      <w:r w:rsidRPr="009E31AC">
        <w:t>endringar</w:t>
      </w:r>
      <w:proofErr w:type="spellEnd"/>
      <w:r w:rsidRPr="009E31AC">
        <w:t xml:space="preserve"> i lova. Departementet </w:t>
      </w:r>
      <w:proofErr w:type="spellStart"/>
      <w:r w:rsidRPr="009E31AC">
        <w:t>legg</w:t>
      </w:r>
      <w:proofErr w:type="spellEnd"/>
      <w:r w:rsidRPr="009E31AC">
        <w:t xml:space="preserve"> opp til at inntektsgrensene for ordinært </w:t>
      </w:r>
      <w:proofErr w:type="spellStart"/>
      <w:r w:rsidRPr="009E31AC">
        <w:t>forskot</w:t>
      </w:r>
      <w:proofErr w:type="spellEnd"/>
      <w:r w:rsidRPr="009E31AC">
        <w:t xml:space="preserve"> og inntektsgrensa for redusert </w:t>
      </w:r>
      <w:proofErr w:type="spellStart"/>
      <w:r w:rsidRPr="009E31AC">
        <w:t>forskot</w:t>
      </w:r>
      <w:proofErr w:type="spellEnd"/>
      <w:r w:rsidRPr="009E31AC">
        <w:t xml:space="preserve"> som følgjer av forskrift, samstundes vil </w:t>
      </w:r>
      <w:proofErr w:type="spellStart"/>
      <w:r w:rsidRPr="009E31AC">
        <w:t>verte</w:t>
      </w:r>
      <w:proofErr w:type="spellEnd"/>
      <w:r w:rsidRPr="009E31AC">
        <w:t xml:space="preserve"> heva ved forskriftsendring. Det </w:t>
      </w:r>
      <w:proofErr w:type="spellStart"/>
      <w:r w:rsidRPr="009E31AC">
        <w:t>gjer</w:t>
      </w:r>
      <w:proofErr w:type="spellEnd"/>
      <w:r w:rsidRPr="009E31AC">
        <w:t xml:space="preserve"> at òg denne gruppa </w:t>
      </w:r>
      <w:proofErr w:type="spellStart"/>
      <w:r w:rsidRPr="009E31AC">
        <w:t>forskotsmottakarar</w:t>
      </w:r>
      <w:proofErr w:type="spellEnd"/>
      <w:r w:rsidRPr="009E31AC">
        <w:t xml:space="preserve"> som mista rett til, eller </w:t>
      </w:r>
      <w:proofErr w:type="spellStart"/>
      <w:r w:rsidRPr="009E31AC">
        <w:t>fekk</w:t>
      </w:r>
      <w:proofErr w:type="spellEnd"/>
      <w:r w:rsidRPr="009E31AC">
        <w:t xml:space="preserve"> redusert forskott som </w:t>
      </w:r>
      <w:proofErr w:type="spellStart"/>
      <w:r w:rsidRPr="009E31AC">
        <w:t>følgje</w:t>
      </w:r>
      <w:proofErr w:type="spellEnd"/>
      <w:r w:rsidRPr="009E31AC">
        <w:t xml:space="preserve"> av den </w:t>
      </w:r>
      <w:proofErr w:type="spellStart"/>
      <w:r w:rsidRPr="009E31AC">
        <w:t>særskilde</w:t>
      </w:r>
      <w:proofErr w:type="spellEnd"/>
      <w:r w:rsidRPr="009E31AC">
        <w:t xml:space="preserve"> </w:t>
      </w:r>
      <w:proofErr w:type="spellStart"/>
      <w:r w:rsidRPr="009E31AC">
        <w:t>auken</w:t>
      </w:r>
      <w:proofErr w:type="spellEnd"/>
      <w:r w:rsidRPr="009E31AC">
        <w:t xml:space="preserve"> i utvida barnetrygd, framleis vert omfatta av </w:t>
      </w:r>
      <w:proofErr w:type="spellStart"/>
      <w:r w:rsidRPr="009E31AC">
        <w:t>forskoteringsordninga</w:t>
      </w:r>
      <w:proofErr w:type="spellEnd"/>
      <w:r w:rsidRPr="009E31AC">
        <w:t xml:space="preserve"> og får utbetalt same </w:t>
      </w:r>
      <w:proofErr w:type="spellStart"/>
      <w:r w:rsidRPr="009E31AC">
        <w:t>forskotssats</w:t>
      </w:r>
      <w:proofErr w:type="spellEnd"/>
      <w:r w:rsidRPr="009E31AC">
        <w:t xml:space="preserve"> som før </w:t>
      </w:r>
      <w:proofErr w:type="spellStart"/>
      <w:r w:rsidRPr="009E31AC">
        <w:t>auken</w:t>
      </w:r>
      <w:proofErr w:type="spellEnd"/>
      <w:r w:rsidRPr="009E31AC">
        <w:t xml:space="preserve">. </w:t>
      </w:r>
      <w:proofErr w:type="spellStart"/>
      <w:r w:rsidRPr="009E31AC">
        <w:t>Desse</w:t>
      </w:r>
      <w:proofErr w:type="spellEnd"/>
      <w:r w:rsidRPr="009E31AC">
        <w:t xml:space="preserve"> grensene er </w:t>
      </w:r>
      <w:proofErr w:type="spellStart"/>
      <w:r w:rsidRPr="009E31AC">
        <w:t>ikkje</w:t>
      </w:r>
      <w:proofErr w:type="spellEnd"/>
      <w:r w:rsidRPr="009E31AC">
        <w:t xml:space="preserve"> knytte til </w:t>
      </w:r>
      <w:proofErr w:type="spellStart"/>
      <w:r w:rsidRPr="009E31AC">
        <w:t>nokon</w:t>
      </w:r>
      <w:proofErr w:type="spellEnd"/>
      <w:r w:rsidRPr="009E31AC">
        <w:t xml:space="preserve"> særskilt reguleringsmekanisme slik som tilfellet er for </w:t>
      </w:r>
      <w:proofErr w:type="spellStart"/>
      <w:r w:rsidRPr="009E31AC">
        <w:t>auka</w:t>
      </w:r>
      <w:proofErr w:type="spellEnd"/>
      <w:r w:rsidRPr="009E31AC">
        <w:t xml:space="preserve"> </w:t>
      </w:r>
      <w:proofErr w:type="spellStart"/>
      <w:r w:rsidRPr="009E31AC">
        <w:t>forskot</w:t>
      </w:r>
      <w:proofErr w:type="spellEnd"/>
      <w:r w:rsidRPr="009E31AC">
        <w:t xml:space="preserve"> og maksimalgrensa, sjå </w:t>
      </w:r>
      <w:proofErr w:type="spellStart"/>
      <w:r w:rsidRPr="009E31AC">
        <w:t>nedanfor</w:t>
      </w:r>
      <w:proofErr w:type="spellEnd"/>
      <w:r w:rsidRPr="009E31AC">
        <w:t xml:space="preserve">, og departementet vil </w:t>
      </w:r>
      <w:proofErr w:type="spellStart"/>
      <w:r w:rsidRPr="009E31AC">
        <w:t>difor</w:t>
      </w:r>
      <w:proofErr w:type="spellEnd"/>
      <w:r w:rsidRPr="009E31AC">
        <w:t xml:space="preserve"> heve </w:t>
      </w:r>
      <w:proofErr w:type="spellStart"/>
      <w:r w:rsidRPr="009E31AC">
        <w:t>desse</w:t>
      </w:r>
      <w:proofErr w:type="spellEnd"/>
      <w:r w:rsidRPr="009E31AC">
        <w:t xml:space="preserve"> grensene lik </w:t>
      </w:r>
      <w:proofErr w:type="spellStart"/>
      <w:r w:rsidRPr="009E31AC">
        <w:t>auken</w:t>
      </w:r>
      <w:proofErr w:type="spellEnd"/>
      <w:r w:rsidRPr="009E31AC">
        <w:t xml:space="preserve"> i utvida barnetrygd </w:t>
      </w:r>
      <w:proofErr w:type="spellStart"/>
      <w:r w:rsidRPr="009E31AC">
        <w:t>pålydande</w:t>
      </w:r>
      <w:proofErr w:type="spellEnd"/>
      <w:r w:rsidRPr="009E31AC">
        <w:t xml:space="preserve"> 16 544 kroner per år.</w:t>
      </w:r>
    </w:p>
    <w:p w14:paraId="3CBD5371" w14:textId="77777777" w:rsidR="00CD6F83" w:rsidRPr="009E31AC" w:rsidRDefault="00456099" w:rsidP="009E31AC">
      <w:r w:rsidRPr="009E31AC">
        <w:t xml:space="preserve">Inntektsgrensa for </w:t>
      </w:r>
      <w:proofErr w:type="spellStart"/>
      <w:r w:rsidRPr="009E31AC">
        <w:t>auka</w:t>
      </w:r>
      <w:proofErr w:type="spellEnd"/>
      <w:r w:rsidRPr="009E31AC">
        <w:t xml:space="preserve"> </w:t>
      </w:r>
      <w:proofErr w:type="spellStart"/>
      <w:r w:rsidRPr="009E31AC">
        <w:t>forskot</w:t>
      </w:r>
      <w:proofErr w:type="spellEnd"/>
      <w:r w:rsidRPr="009E31AC">
        <w:t xml:space="preserve"> som følgjer av forskotteringsloven § 5 fyrste ledd tredje punktum, er ei særskilt låginntektsgrense som harmoniserer med låginntektsgrensa i barnebidragsregelverket i barnelova for når </w:t>
      </w:r>
      <w:proofErr w:type="spellStart"/>
      <w:r w:rsidRPr="009E31AC">
        <w:t>ein</w:t>
      </w:r>
      <w:proofErr w:type="spellEnd"/>
      <w:r w:rsidRPr="009E31AC">
        <w:t xml:space="preserve"> </w:t>
      </w:r>
      <w:proofErr w:type="spellStart"/>
      <w:r w:rsidRPr="009E31AC">
        <w:t>einsleg</w:t>
      </w:r>
      <w:proofErr w:type="spellEnd"/>
      <w:r w:rsidRPr="009E31AC">
        <w:t xml:space="preserve"> bidragspliktig vert vurdert til å ha evne til å betale barnebidrag, og låginntektsgrensa for når gebyr ved vedtak om barnebidrag kan </w:t>
      </w:r>
      <w:proofErr w:type="spellStart"/>
      <w:r w:rsidRPr="009E31AC">
        <w:t>påleggjast</w:t>
      </w:r>
      <w:proofErr w:type="spellEnd"/>
      <w:r w:rsidRPr="009E31AC">
        <w:t xml:space="preserve"> etter barnelova. Låginntektsgrensene </w:t>
      </w:r>
      <w:proofErr w:type="spellStart"/>
      <w:r w:rsidRPr="009E31AC">
        <w:t>sikrar</w:t>
      </w:r>
      <w:proofErr w:type="spellEnd"/>
      <w:r w:rsidRPr="009E31AC">
        <w:t xml:space="preserve"> omsyna til konsekvens og symmetri i regelverket, likebehandling av </w:t>
      </w:r>
      <w:proofErr w:type="spellStart"/>
      <w:r w:rsidRPr="009E31AC">
        <w:t>partane</w:t>
      </w:r>
      <w:proofErr w:type="spellEnd"/>
      <w:r w:rsidRPr="009E31AC">
        <w:t xml:space="preserve"> i saker om barnebidrag etter barnelova og </w:t>
      </w:r>
      <w:proofErr w:type="spellStart"/>
      <w:r w:rsidRPr="009E31AC">
        <w:t>forskoteringsordninga</w:t>
      </w:r>
      <w:proofErr w:type="spellEnd"/>
      <w:r w:rsidRPr="009E31AC">
        <w:t xml:space="preserve"> samla sett, </w:t>
      </w:r>
      <w:proofErr w:type="spellStart"/>
      <w:r w:rsidRPr="009E31AC">
        <w:t>tek</w:t>
      </w:r>
      <w:proofErr w:type="spellEnd"/>
      <w:r w:rsidRPr="009E31AC">
        <w:t xml:space="preserve"> vare på </w:t>
      </w:r>
      <w:proofErr w:type="spellStart"/>
      <w:r w:rsidRPr="009E31AC">
        <w:t>dei</w:t>
      </w:r>
      <w:proofErr w:type="spellEnd"/>
      <w:r w:rsidRPr="009E31AC">
        <w:t xml:space="preserve"> økonomisk </w:t>
      </w:r>
      <w:proofErr w:type="spellStart"/>
      <w:r w:rsidRPr="009E31AC">
        <w:t>svakaste</w:t>
      </w:r>
      <w:proofErr w:type="spellEnd"/>
      <w:r w:rsidRPr="009E31AC">
        <w:t xml:space="preserve"> og </w:t>
      </w:r>
      <w:proofErr w:type="spellStart"/>
      <w:r w:rsidRPr="009E31AC">
        <w:t>inneber</w:t>
      </w:r>
      <w:proofErr w:type="spellEnd"/>
      <w:r w:rsidRPr="009E31AC">
        <w:t xml:space="preserve"> ei administrativ enkel regelverksforvalting. Etter departementet </w:t>
      </w:r>
      <w:proofErr w:type="spellStart"/>
      <w:r w:rsidRPr="009E31AC">
        <w:t>si</w:t>
      </w:r>
      <w:proofErr w:type="spellEnd"/>
      <w:r w:rsidRPr="009E31AC">
        <w:t xml:space="preserve"> vurdering bør </w:t>
      </w:r>
      <w:proofErr w:type="spellStart"/>
      <w:r w:rsidRPr="009E31AC">
        <w:t>difor</w:t>
      </w:r>
      <w:proofErr w:type="spellEnd"/>
      <w:r w:rsidRPr="009E31AC">
        <w:t xml:space="preserve"> grensa </w:t>
      </w:r>
      <w:proofErr w:type="spellStart"/>
      <w:r w:rsidRPr="009E31AC">
        <w:t>haldast</w:t>
      </w:r>
      <w:proofErr w:type="spellEnd"/>
      <w:r w:rsidRPr="009E31AC">
        <w:t xml:space="preserve"> slik som ho er.</w:t>
      </w:r>
    </w:p>
    <w:p w14:paraId="4636FC54" w14:textId="77777777" w:rsidR="00CD6F83" w:rsidRPr="009E31AC" w:rsidRDefault="00456099" w:rsidP="009E31AC">
      <w:r w:rsidRPr="009E31AC">
        <w:t xml:space="preserve">Departementet foreslår </w:t>
      </w:r>
      <w:proofErr w:type="spellStart"/>
      <w:r w:rsidRPr="009E31AC">
        <w:t>difor</w:t>
      </w:r>
      <w:proofErr w:type="spellEnd"/>
      <w:r w:rsidRPr="009E31AC">
        <w:t xml:space="preserve"> at </w:t>
      </w:r>
      <w:proofErr w:type="spellStart"/>
      <w:r w:rsidRPr="009E31AC">
        <w:t>ein</w:t>
      </w:r>
      <w:proofErr w:type="spellEnd"/>
      <w:r w:rsidRPr="009E31AC">
        <w:t xml:space="preserve"> </w:t>
      </w:r>
      <w:proofErr w:type="spellStart"/>
      <w:r w:rsidRPr="009E31AC">
        <w:t>ikkje</w:t>
      </w:r>
      <w:proofErr w:type="spellEnd"/>
      <w:r w:rsidRPr="009E31AC">
        <w:t xml:space="preserve"> </w:t>
      </w:r>
      <w:proofErr w:type="spellStart"/>
      <w:r w:rsidRPr="009E31AC">
        <w:t>endrar</w:t>
      </w:r>
      <w:proofErr w:type="spellEnd"/>
      <w:r w:rsidRPr="009E31AC">
        <w:t xml:space="preserve"> inntektsgrensa for </w:t>
      </w:r>
      <w:proofErr w:type="spellStart"/>
      <w:r w:rsidRPr="009E31AC">
        <w:t>auka</w:t>
      </w:r>
      <w:proofErr w:type="spellEnd"/>
      <w:r w:rsidRPr="009E31AC">
        <w:t xml:space="preserve"> </w:t>
      </w:r>
      <w:proofErr w:type="spellStart"/>
      <w:r w:rsidRPr="009E31AC">
        <w:t>forskot</w:t>
      </w:r>
      <w:proofErr w:type="spellEnd"/>
      <w:r w:rsidRPr="009E31AC">
        <w:t xml:space="preserve"> med </w:t>
      </w:r>
      <w:proofErr w:type="spellStart"/>
      <w:r w:rsidRPr="009E31AC">
        <w:t>eit</w:t>
      </w:r>
      <w:proofErr w:type="spellEnd"/>
      <w:r w:rsidRPr="009E31AC">
        <w:t xml:space="preserve"> konkret beløp, men </w:t>
      </w:r>
      <w:proofErr w:type="gramStart"/>
      <w:r w:rsidRPr="009E31AC">
        <w:t>gjev ho</w:t>
      </w:r>
      <w:proofErr w:type="gramEnd"/>
      <w:r w:rsidRPr="009E31AC">
        <w:t xml:space="preserve"> </w:t>
      </w:r>
      <w:proofErr w:type="spellStart"/>
      <w:r w:rsidRPr="009E31AC">
        <w:t>eit</w:t>
      </w:r>
      <w:proofErr w:type="spellEnd"/>
      <w:r w:rsidRPr="009E31AC">
        <w:t xml:space="preserve"> tillegg på 10 gonger </w:t>
      </w:r>
      <w:proofErr w:type="spellStart"/>
      <w:r w:rsidRPr="009E31AC">
        <w:t>auka</w:t>
      </w:r>
      <w:proofErr w:type="spellEnd"/>
      <w:r w:rsidRPr="009E31AC">
        <w:t xml:space="preserve"> </w:t>
      </w:r>
      <w:proofErr w:type="spellStart"/>
      <w:r w:rsidRPr="009E31AC">
        <w:t>forskotssats</w:t>
      </w:r>
      <w:proofErr w:type="spellEnd"/>
      <w:r w:rsidRPr="009E31AC">
        <w:t xml:space="preserve">, som per i dag </w:t>
      </w:r>
      <w:proofErr w:type="spellStart"/>
      <w:r w:rsidRPr="009E31AC">
        <w:t>utgjer</w:t>
      </w:r>
      <w:proofErr w:type="spellEnd"/>
      <w:r w:rsidRPr="009E31AC">
        <w:t xml:space="preserve"> 17 600 kroner. Framlegget </w:t>
      </w:r>
      <w:proofErr w:type="spellStart"/>
      <w:r w:rsidRPr="009E31AC">
        <w:t>inneber</w:t>
      </w:r>
      <w:proofErr w:type="spellEnd"/>
      <w:r w:rsidRPr="009E31AC">
        <w:t xml:space="preserve"> </w:t>
      </w:r>
      <w:proofErr w:type="spellStart"/>
      <w:r w:rsidRPr="009E31AC">
        <w:t>eit</w:t>
      </w:r>
      <w:proofErr w:type="spellEnd"/>
      <w:r w:rsidRPr="009E31AC">
        <w:t xml:space="preserve"> varig løft i inntektsgrensa og er marginalt </w:t>
      </w:r>
      <w:proofErr w:type="spellStart"/>
      <w:r w:rsidRPr="009E31AC">
        <w:t>høgare</w:t>
      </w:r>
      <w:proofErr w:type="spellEnd"/>
      <w:r w:rsidRPr="009E31AC">
        <w:t xml:space="preserve"> enn </w:t>
      </w:r>
      <w:proofErr w:type="spellStart"/>
      <w:r w:rsidRPr="009E31AC">
        <w:t>auken</w:t>
      </w:r>
      <w:proofErr w:type="spellEnd"/>
      <w:r w:rsidRPr="009E31AC">
        <w:t xml:space="preserve"> i utvida barnetrygd. Etter departementet </w:t>
      </w:r>
      <w:proofErr w:type="spellStart"/>
      <w:r w:rsidRPr="009E31AC">
        <w:t>si</w:t>
      </w:r>
      <w:proofErr w:type="spellEnd"/>
      <w:r w:rsidRPr="009E31AC">
        <w:t xml:space="preserve"> vurdering kan dette </w:t>
      </w:r>
      <w:proofErr w:type="spellStart"/>
      <w:r w:rsidRPr="009E31AC">
        <w:t>forsvarast</w:t>
      </w:r>
      <w:proofErr w:type="spellEnd"/>
      <w:r w:rsidRPr="009E31AC">
        <w:t xml:space="preserve"> ut </w:t>
      </w:r>
      <w:proofErr w:type="spellStart"/>
      <w:r w:rsidRPr="009E31AC">
        <w:t>frå</w:t>
      </w:r>
      <w:proofErr w:type="spellEnd"/>
      <w:r w:rsidRPr="009E31AC">
        <w:t xml:space="preserve"> omsynet til </w:t>
      </w:r>
      <w:proofErr w:type="spellStart"/>
      <w:r w:rsidRPr="009E31AC">
        <w:t>dei</w:t>
      </w:r>
      <w:proofErr w:type="spellEnd"/>
      <w:r w:rsidRPr="009E31AC">
        <w:t xml:space="preserve"> økonomisk </w:t>
      </w:r>
      <w:proofErr w:type="spellStart"/>
      <w:r w:rsidRPr="009E31AC">
        <w:t>svakast</w:t>
      </w:r>
      <w:proofErr w:type="spellEnd"/>
      <w:r w:rsidRPr="009E31AC">
        <w:t xml:space="preserve"> stilte </w:t>
      </w:r>
      <w:proofErr w:type="spellStart"/>
      <w:r w:rsidRPr="009E31AC">
        <w:t>forsørgjarane</w:t>
      </w:r>
      <w:proofErr w:type="spellEnd"/>
      <w:r w:rsidRPr="009E31AC">
        <w:t xml:space="preserve">. Departementet </w:t>
      </w:r>
      <w:proofErr w:type="spellStart"/>
      <w:r w:rsidRPr="009E31AC">
        <w:t>legg</w:t>
      </w:r>
      <w:proofErr w:type="spellEnd"/>
      <w:r w:rsidRPr="009E31AC">
        <w:t xml:space="preserve"> òg </w:t>
      </w:r>
      <w:proofErr w:type="spellStart"/>
      <w:r w:rsidRPr="009E31AC">
        <w:t>avgjerande</w:t>
      </w:r>
      <w:proofErr w:type="spellEnd"/>
      <w:r w:rsidRPr="009E31AC">
        <w:t xml:space="preserve"> vekt på å </w:t>
      </w:r>
      <w:proofErr w:type="spellStart"/>
      <w:r w:rsidRPr="009E31AC">
        <w:t>behalde</w:t>
      </w:r>
      <w:proofErr w:type="spellEnd"/>
      <w:r w:rsidRPr="009E31AC">
        <w:t xml:space="preserve"> </w:t>
      </w:r>
      <w:proofErr w:type="spellStart"/>
      <w:r w:rsidRPr="009E31AC">
        <w:t>samanhengane</w:t>
      </w:r>
      <w:proofErr w:type="spellEnd"/>
      <w:r w:rsidRPr="009E31AC">
        <w:t xml:space="preserve"> i </w:t>
      </w:r>
      <w:proofErr w:type="spellStart"/>
      <w:r w:rsidRPr="009E31AC">
        <w:t>dei</w:t>
      </w:r>
      <w:proofErr w:type="spellEnd"/>
      <w:r w:rsidRPr="009E31AC">
        <w:t xml:space="preserve"> lovene og forskriftene som til </w:t>
      </w:r>
      <w:proofErr w:type="spellStart"/>
      <w:r w:rsidRPr="009E31AC">
        <w:t>saman</w:t>
      </w:r>
      <w:proofErr w:type="spellEnd"/>
      <w:r w:rsidRPr="009E31AC">
        <w:t xml:space="preserve"> </w:t>
      </w:r>
      <w:proofErr w:type="spellStart"/>
      <w:r w:rsidRPr="009E31AC">
        <w:t>utgjer</w:t>
      </w:r>
      <w:proofErr w:type="spellEnd"/>
      <w:r w:rsidRPr="009E31AC">
        <w:t xml:space="preserve"> det samla bidragsregelverket. Departementet viser til lovframlegget § 5 fyrste ledd tredje punktum.</w:t>
      </w:r>
    </w:p>
    <w:p w14:paraId="467AFA08" w14:textId="77777777" w:rsidR="00CD6F83" w:rsidRPr="009E31AC" w:rsidRDefault="00456099" w:rsidP="009E31AC">
      <w:r w:rsidRPr="009E31AC">
        <w:t xml:space="preserve">Det følgjer av forskotteringsloven § 4 tredje ledd fyrste punktum at retten til </w:t>
      </w:r>
      <w:proofErr w:type="spellStart"/>
      <w:r w:rsidRPr="009E31AC">
        <w:t>bidragsforskot</w:t>
      </w:r>
      <w:proofErr w:type="spellEnd"/>
      <w:r w:rsidRPr="009E31AC">
        <w:t xml:space="preserve"> fell bort dersom inntekta til </w:t>
      </w:r>
      <w:proofErr w:type="spellStart"/>
      <w:r w:rsidRPr="009E31AC">
        <w:t>forskotsmottakaren</w:t>
      </w:r>
      <w:proofErr w:type="spellEnd"/>
      <w:r w:rsidRPr="009E31AC">
        <w:t xml:space="preserve"> er </w:t>
      </w:r>
      <w:proofErr w:type="spellStart"/>
      <w:r w:rsidRPr="009E31AC">
        <w:t>høgare</w:t>
      </w:r>
      <w:proofErr w:type="spellEnd"/>
      <w:r w:rsidRPr="009E31AC">
        <w:t xml:space="preserve"> enn 320 gonger </w:t>
      </w:r>
      <w:proofErr w:type="spellStart"/>
      <w:r w:rsidRPr="009E31AC">
        <w:t>auka</w:t>
      </w:r>
      <w:proofErr w:type="spellEnd"/>
      <w:r w:rsidRPr="009E31AC">
        <w:t xml:space="preserve"> </w:t>
      </w:r>
      <w:proofErr w:type="spellStart"/>
      <w:r w:rsidRPr="009E31AC">
        <w:t>bidragsforskot</w:t>
      </w:r>
      <w:proofErr w:type="spellEnd"/>
      <w:r w:rsidRPr="009E31AC">
        <w:t xml:space="preserve"> per barn per </w:t>
      </w:r>
      <w:proofErr w:type="spellStart"/>
      <w:r w:rsidRPr="009E31AC">
        <w:t>månad</w:t>
      </w:r>
      <w:proofErr w:type="spellEnd"/>
      <w:r w:rsidRPr="009E31AC">
        <w:t xml:space="preserve">. Denne inntektsgrensa er den same for alle. Som </w:t>
      </w:r>
      <w:proofErr w:type="spellStart"/>
      <w:r w:rsidRPr="009E31AC">
        <w:t>følgje</w:t>
      </w:r>
      <w:proofErr w:type="spellEnd"/>
      <w:r w:rsidRPr="009E31AC">
        <w:t xml:space="preserve"> av </w:t>
      </w:r>
      <w:proofErr w:type="spellStart"/>
      <w:r w:rsidRPr="009E31AC">
        <w:t>auken</w:t>
      </w:r>
      <w:proofErr w:type="spellEnd"/>
      <w:r w:rsidRPr="009E31AC">
        <w:t xml:space="preserve"> i utvida barnetrygd, har </w:t>
      </w:r>
      <w:proofErr w:type="spellStart"/>
      <w:r w:rsidRPr="009E31AC">
        <w:t>einskilde</w:t>
      </w:r>
      <w:proofErr w:type="spellEnd"/>
      <w:r w:rsidRPr="009E31AC">
        <w:t xml:space="preserve"> </w:t>
      </w:r>
      <w:proofErr w:type="spellStart"/>
      <w:r w:rsidRPr="009E31AC">
        <w:t>einslege</w:t>
      </w:r>
      <w:proofErr w:type="spellEnd"/>
      <w:r w:rsidRPr="009E31AC">
        <w:t xml:space="preserve"> </w:t>
      </w:r>
      <w:proofErr w:type="spellStart"/>
      <w:r w:rsidRPr="009E31AC">
        <w:t>forsørgjarar</w:t>
      </w:r>
      <w:proofErr w:type="spellEnd"/>
      <w:r w:rsidRPr="009E31AC">
        <w:t xml:space="preserve"> overskride grensa og mista retten til redusert </w:t>
      </w:r>
      <w:proofErr w:type="spellStart"/>
      <w:r w:rsidRPr="009E31AC">
        <w:t>forskot</w:t>
      </w:r>
      <w:proofErr w:type="spellEnd"/>
      <w:r w:rsidRPr="009E31AC">
        <w:t xml:space="preserve">. Departementet foreslår </w:t>
      </w:r>
      <w:proofErr w:type="spellStart"/>
      <w:r w:rsidRPr="009E31AC">
        <w:t>difor</w:t>
      </w:r>
      <w:proofErr w:type="spellEnd"/>
      <w:r w:rsidRPr="009E31AC">
        <w:t xml:space="preserve"> å </w:t>
      </w:r>
      <w:proofErr w:type="spellStart"/>
      <w:r w:rsidRPr="009E31AC">
        <w:t>auke</w:t>
      </w:r>
      <w:proofErr w:type="spellEnd"/>
      <w:r w:rsidRPr="009E31AC">
        <w:t xml:space="preserve"> grensa for bortfall av </w:t>
      </w:r>
      <w:proofErr w:type="spellStart"/>
      <w:r w:rsidRPr="009E31AC">
        <w:t>forskot</w:t>
      </w:r>
      <w:proofErr w:type="spellEnd"/>
      <w:r w:rsidRPr="009E31AC">
        <w:t xml:space="preserve"> til 330 gonger </w:t>
      </w:r>
      <w:proofErr w:type="spellStart"/>
      <w:r w:rsidRPr="009E31AC">
        <w:t>auka</w:t>
      </w:r>
      <w:proofErr w:type="spellEnd"/>
      <w:r w:rsidRPr="009E31AC">
        <w:t xml:space="preserve"> </w:t>
      </w:r>
      <w:proofErr w:type="spellStart"/>
      <w:r w:rsidRPr="009E31AC">
        <w:t>forskot</w:t>
      </w:r>
      <w:proofErr w:type="spellEnd"/>
      <w:r w:rsidRPr="009E31AC">
        <w:t xml:space="preserve">, som per i dag </w:t>
      </w:r>
      <w:proofErr w:type="spellStart"/>
      <w:r w:rsidRPr="009E31AC">
        <w:t>utgjer</w:t>
      </w:r>
      <w:proofErr w:type="spellEnd"/>
      <w:r w:rsidRPr="009E31AC">
        <w:t xml:space="preserve"> </w:t>
      </w:r>
      <w:proofErr w:type="spellStart"/>
      <w:r w:rsidRPr="009E31AC">
        <w:t>eit</w:t>
      </w:r>
      <w:proofErr w:type="spellEnd"/>
      <w:r w:rsidRPr="009E31AC">
        <w:t xml:space="preserve"> tillegg på 17 600 kroner. Framlegget </w:t>
      </w:r>
      <w:proofErr w:type="spellStart"/>
      <w:r w:rsidRPr="009E31AC">
        <w:t>inneber</w:t>
      </w:r>
      <w:proofErr w:type="spellEnd"/>
      <w:r w:rsidRPr="009E31AC">
        <w:t xml:space="preserve"> som </w:t>
      </w:r>
      <w:proofErr w:type="spellStart"/>
      <w:r w:rsidRPr="009E31AC">
        <w:t>ovanfor</w:t>
      </w:r>
      <w:proofErr w:type="spellEnd"/>
      <w:r w:rsidRPr="009E31AC">
        <w:t xml:space="preserve"> </w:t>
      </w:r>
      <w:proofErr w:type="spellStart"/>
      <w:r w:rsidRPr="009E31AC">
        <w:t>eit</w:t>
      </w:r>
      <w:proofErr w:type="spellEnd"/>
      <w:r w:rsidRPr="009E31AC">
        <w:t xml:space="preserve"> varig løft i inntektsgrensa og er marginalt </w:t>
      </w:r>
      <w:proofErr w:type="spellStart"/>
      <w:r w:rsidRPr="009E31AC">
        <w:t>høgare</w:t>
      </w:r>
      <w:proofErr w:type="spellEnd"/>
      <w:r w:rsidRPr="009E31AC">
        <w:t xml:space="preserve"> enn </w:t>
      </w:r>
      <w:proofErr w:type="spellStart"/>
      <w:r w:rsidRPr="009E31AC">
        <w:t>auken</w:t>
      </w:r>
      <w:proofErr w:type="spellEnd"/>
      <w:r w:rsidRPr="009E31AC">
        <w:t xml:space="preserve"> i utvida barnetrygd. </w:t>
      </w:r>
      <w:proofErr w:type="spellStart"/>
      <w:r w:rsidRPr="009E31AC">
        <w:t>Vidare</w:t>
      </w:r>
      <w:proofErr w:type="spellEnd"/>
      <w:r w:rsidRPr="009E31AC">
        <w:t xml:space="preserve"> vil </w:t>
      </w:r>
      <w:r w:rsidRPr="009E31AC">
        <w:lastRenderedPageBreak/>
        <w:t xml:space="preserve">framlegget medføre at </w:t>
      </w:r>
      <w:proofErr w:type="spellStart"/>
      <w:r w:rsidRPr="009E31AC">
        <w:t>fleire</w:t>
      </w:r>
      <w:proofErr w:type="spellEnd"/>
      <w:r w:rsidRPr="009E31AC">
        <w:t xml:space="preserve"> </w:t>
      </w:r>
      <w:proofErr w:type="spellStart"/>
      <w:r w:rsidRPr="009E31AC">
        <w:t>personar</w:t>
      </w:r>
      <w:proofErr w:type="spellEnd"/>
      <w:r w:rsidRPr="009E31AC">
        <w:t xml:space="preserve"> vert omfatta av </w:t>
      </w:r>
      <w:proofErr w:type="spellStart"/>
      <w:r w:rsidRPr="009E31AC">
        <w:t>forskoteringsordninga</w:t>
      </w:r>
      <w:proofErr w:type="spellEnd"/>
      <w:r w:rsidRPr="009E31AC">
        <w:t xml:space="preserve"> </w:t>
      </w:r>
      <w:proofErr w:type="spellStart"/>
      <w:r w:rsidRPr="009E31AC">
        <w:t>samanlikna</w:t>
      </w:r>
      <w:proofErr w:type="spellEnd"/>
      <w:r w:rsidRPr="009E31AC">
        <w:t xml:space="preserve"> med perioden før </w:t>
      </w:r>
      <w:proofErr w:type="spellStart"/>
      <w:r w:rsidRPr="009E31AC">
        <w:t>aukane</w:t>
      </w:r>
      <w:proofErr w:type="spellEnd"/>
      <w:r w:rsidRPr="009E31AC">
        <w:t xml:space="preserve"> i utvida barnetrygd i mars, òg gifte/</w:t>
      </w:r>
      <w:proofErr w:type="spellStart"/>
      <w:r w:rsidRPr="009E31AC">
        <w:t>sambuande</w:t>
      </w:r>
      <w:proofErr w:type="spellEnd"/>
      <w:r w:rsidRPr="009E31AC">
        <w:t xml:space="preserve"> </w:t>
      </w:r>
      <w:proofErr w:type="spellStart"/>
      <w:r w:rsidRPr="009E31AC">
        <w:t>utan</w:t>
      </w:r>
      <w:proofErr w:type="spellEnd"/>
      <w:r w:rsidRPr="009E31AC">
        <w:t xml:space="preserve"> utvida barnetrygd. For å unngå å </w:t>
      </w:r>
      <w:proofErr w:type="spellStart"/>
      <w:r w:rsidRPr="009E31AC">
        <w:t>kome</w:t>
      </w:r>
      <w:proofErr w:type="spellEnd"/>
      <w:r w:rsidRPr="009E31AC">
        <w:t xml:space="preserve"> i </w:t>
      </w:r>
      <w:proofErr w:type="spellStart"/>
      <w:r w:rsidRPr="009E31AC">
        <w:t>ein</w:t>
      </w:r>
      <w:proofErr w:type="spellEnd"/>
      <w:r w:rsidRPr="009E31AC">
        <w:t xml:space="preserve"> situasjon der </w:t>
      </w:r>
      <w:proofErr w:type="spellStart"/>
      <w:r w:rsidRPr="009E31AC">
        <w:t>nokre</w:t>
      </w:r>
      <w:proofErr w:type="spellEnd"/>
      <w:r w:rsidRPr="009E31AC">
        <w:t xml:space="preserve"> grupper som er råka av </w:t>
      </w:r>
      <w:proofErr w:type="spellStart"/>
      <w:r w:rsidRPr="009E31AC">
        <w:t>auken</w:t>
      </w:r>
      <w:proofErr w:type="spellEnd"/>
      <w:r w:rsidRPr="009E31AC">
        <w:t xml:space="preserve"> i den utvida barnetrygda </w:t>
      </w:r>
      <w:proofErr w:type="spellStart"/>
      <w:r w:rsidRPr="009E31AC">
        <w:t>ikkje</w:t>
      </w:r>
      <w:proofErr w:type="spellEnd"/>
      <w:r w:rsidRPr="009E31AC">
        <w:t xml:space="preserve"> vert fanga opp, finn departementet dette likevel </w:t>
      </w:r>
      <w:proofErr w:type="spellStart"/>
      <w:r w:rsidRPr="009E31AC">
        <w:t>forsvarleg</w:t>
      </w:r>
      <w:proofErr w:type="spellEnd"/>
      <w:r w:rsidRPr="009E31AC">
        <w:t>. Departementet viser til lovframlegget § 4 tredje ledd fyrste punktum.</w:t>
      </w:r>
    </w:p>
    <w:p w14:paraId="76D6E4BD" w14:textId="77777777" w:rsidR="00CD6F83" w:rsidRPr="009E31AC" w:rsidRDefault="00456099" w:rsidP="009E31AC">
      <w:pPr>
        <w:pStyle w:val="Overskrift2"/>
      </w:pPr>
      <w:proofErr w:type="spellStart"/>
      <w:r w:rsidRPr="009E31AC">
        <w:t>Konsekvensar</w:t>
      </w:r>
      <w:proofErr w:type="spellEnd"/>
      <w:r w:rsidRPr="009E31AC">
        <w:t xml:space="preserve"> av framlegget</w:t>
      </w:r>
    </w:p>
    <w:p w14:paraId="2D120CB7" w14:textId="77777777" w:rsidR="00CD6F83" w:rsidRPr="009E31AC" w:rsidRDefault="00456099" w:rsidP="009E31AC">
      <w:pPr>
        <w:pStyle w:val="Overskrift3"/>
      </w:pPr>
      <w:r w:rsidRPr="009E31AC">
        <w:t xml:space="preserve">Økonomiske og administrative </w:t>
      </w:r>
      <w:proofErr w:type="spellStart"/>
      <w:r w:rsidRPr="009E31AC">
        <w:t>konsekvensar</w:t>
      </w:r>
      <w:proofErr w:type="spellEnd"/>
    </w:p>
    <w:p w14:paraId="287E8B3E" w14:textId="77777777" w:rsidR="00CD6F83" w:rsidRPr="009E31AC" w:rsidRDefault="00456099" w:rsidP="009E31AC">
      <w:r w:rsidRPr="009E31AC">
        <w:t xml:space="preserve">Departementet sitt framlegg om å heve inntektsgrensene vil til </w:t>
      </w:r>
      <w:proofErr w:type="spellStart"/>
      <w:r w:rsidRPr="009E31AC">
        <w:t>saman</w:t>
      </w:r>
      <w:proofErr w:type="spellEnd"/>
      <w:r w:rsidRPr="009E31AC">
        <w:t xml:space="preserve"> isolert sett </w:t>
      </w:r>
      <w:proofErr w:type="spellStart"/>
      <w:r w:rsidRPr="009E31AC">
        <w:t>auke</w:t>
      </w:r>
      <w:proofErr w:type="spellEnd"/>
      <w:r w:rsidRPr="009E31AC">
        <w:t xml:space="preserve"> løyvinga i </w:t>
      </w:r>
      <w:proofErr w:type="spellStart"/>
      <w:r w:rsidRPr="009E31AC">
        <w:t>forskoteringsordninga</w:t>
      </w:r>
      <w:proofErr w:type="spellEnd"/>
      <w:r w:rsidRPr="009E31AC">
        <w:t xml:space="preserve"> med om lag 36,7 mill. kroner i heilårsverknad. Departementet </w:t>
      </w:r>
      <w:proofErr w:type="spellStart"/>
      <w:r w:rsidRPr="009E31AC">
        <w:t>understrekar</w:t>
      </w:r>
      <w:proofErr w:type="spellEnd"/>
      <w:r w:rsidRPr="009E31AC">
        <w:t xml:space="preserve"> at anslaget er svært usikkert fordi det </w:t>
      </w:r>
      <w:proofErr w:type="spellStart"/>
      <w:r w:rsidRPr="009E31AC">
        <w:t>ikkje</w:t>
      </w:r>
      <w:proofErr w:type="spellEnd"/>
      <w:r w:rsidRPr="009E31AC">
        <w:t xml:space="preserve"> </w:t>
      </w:r>
      <w:proofErr w:type="spellStart"/>
      <w:r w:rsidRPr="009E31AC">
        <w:t>føreligg</w:t>
      </w:r>
      <w:proofErr w:type="spellEnd"/>
      <w:r w:rsidRPr="009E31AC">
        <w:t xml:space="preserve"> fullstendig statistikk over </w:t>
      </w:r>
      <w:proofErr w:type="spellStart"/>
      <w:r w:rsidRPr="009E31AC">
        <w:t>talet</w:t>
      </w:r>
      <w:proofErr w:type="spellEnd"/>
      <w:r w:rsidRPr="009E31AC">
        <w:t xml:space="preserve"> </w:t>
      </w:r>
      <w:proofErr w:type="spellStart"/>
      <w:r w:rsidRPr="009E31AC">
        <w:t>personar</w:t>
      </w:r>
      <w:proofErr w:type="spellEnd"/>
      <w:r w:rsidRPr="009E31AC">
        <w:t xml:space="preserve"> som vert inkluderte i </w:t>
      </w:r>
      <w:proofErr w:type="spellStart"/>
      <w:r w:rsidRPr="009E31AC">
        <w:t>forskoteringsordninga</w:t>
      </w:r>
      <w:proofErr w:type="spellEnd"/>
      <w:r w:rsidRPr="009E31AC">
        <w:t xml:space="preserve"> ved å </w:t>
      </w:r>
      <w:proofErr w:type="spellStart"/>
      <w:r w:rsidRPr="009E31AC">
        <w:t>auke</w:t>
      </w:r>
      <w:proofErr w:type="spellEnd"/>
      <w:r w:rsidRPr="009E31AC">
        <w:t xml:space="preserve"> inntektsgrensene. Med ei innføring 1. juli 2023 vil behovet for løyving i ordninga i år </w:t>
      </w:r>
      <w:proofErr w:type="spellStart"/>
      <w:r w:rsidRPr="009E31AC">
        <w:t>auke</w:t>
      </w:r>
      <w:proofErr w:type="spellEnd"/>
      <w:r w:rsidRPr="009E31AC">
        <w:t xml:space="preserve"> med om lag 18,4 mill. kroner.</w:t>
      </w:r>
    </w:p>
    <w:p w14:paraId="19B09D4C" w14:textId="77777777" w:rsidR="00CD6F83" w:rsidRPr="009E31AC" w:rsidRDefault="00456099" w:rsidP="009E31AC">
      <w:proofErr w:type="spellStart"/>
      <w:r w:rsidRPr="009E31AC">
        <w:t>Meirutgiftene</w:t>
      </w:r>
      <w:proofErr w:type="spellEnd"/>
      <w:r w:rsidRPr="009E31AC">
        <w:t xml:space="preserve"> oppstår som </w:t>
      </w:r>
      <w:proofErr w:type="spellStart"/>
      <w:r w:rsidRPr="009E31AC">
        <w:t>følgje</w:t>
      </w:r>
      <w:proofErr w:type="spellEnd"/>
      <w:r w:rsidRPr="009E31AC">
        <w:t xml:space="preserve"> av ei forskyving av </w:t>
      </w:r>
      <w:proofErr w:type="spellStart"/>
      <w:r w:rsidRPr="009E31AC">
        <w:t>mottakarar</w:t>
      </w:r>
      <w:proofErr w:type="spellEnd"/>
      <w:r w:rsidRPr="009E31AC">
        <w:t xml:space="preserve"> </w:t>
      </w:r>
      <w:proofErr w:type="spellStart"/>
      <w:r w:rsidRPr="009E31AC">
        <w:t>frå</w:t>
      </w:r>
      <w:proofErr w:type="spellEnd"/>
      <w:r w:rsidRPr="009E31AC">
        <w:t xml:space="preserve"> </w:t>
      </w:r>
      <w:proofErr w:type="spellStart"/>
      <w:r w:rsidRPr="009E31AC">
        <w:t>lågare</w:t>
      </w:r>
      <w:proofErr w:type="spellEnd"/>
      <w:r w:rsidRPr="009E31AC">
        <w:t xml:space="preserve"> til </w:t>
      </w:r>
      <w:proofErr w:type="spellStart"/>
      <w:r w:rsidRPr="009E31AC">
        <w:t>høgare</w:t>
      </w:r>
      <w:proofErr w:type="spellEnd"/>
      <w:r w:rsidRPr="009E31AC">
        <w:t xml:space="preserve"> </w:t>
      </w:r>
      <w:proofErr w:type="spellStart"/>
      <w:r w:rsidRPr="009E31AC">
        <w:t>satsar</w:t>
      </w:r>
      <w:proofErr w:type="spellEnd"/>
      <w:r w:rsidRPr="009E31AC">
        <w:t xml:space="preserve"> mellom </w:t>
      </w:r>
      <w:proofErr w:type="spellStart"/>
      <w:r w:rsidRPr="009E31AC">
        <w:t>mottakarar</w:t>
      </w:r>
      <w:proofErr w:type="spellEnd"/>
      <w:r w:rsidRPr="009E31AC">
        <w:t xml:space="preserve"> med utvida barnetrygd som </w:t>
      </w:r>
      <w:proofErr w:type="spellStart"/>
      <w:r w:rsidRPr="009E31AC">
        <w:t>fekk</w:t>
      </w:r>
      <w:proofErr w:type="spellEnd"/>
      <w:r w:rsidRPr="009E31AC">
        <w:t xml:space="preserve"> </w:t>
      </w:r>
      <w:proofErr w:type="spellStart"/>
      <w:r w:rsidRPr="009E31AC">
        <w:t>lågare</w:t>
      </w:r>
      <w:proofErr w:type="spellEnd"/>
      <w:r w:rsidRPr="009E31AC">
        <w:t xml:space="preserve"> sats da utvida barnetrygd </w:t>
      </w:r>
      <w:proofErr w:type="spellStart"/>
      <w:r w:rsidRPr="009E31AC">
        <w:t>auka</w:t>
      </w:r>
      <w:proofErr w:type="spellEnd"/>
      <w:r w:rsidRPr="009E31AC">
        <w:t xml:space="preserve">. Til dømes vil </w:t>
      </w:r>
      <w:proofErr w:type="spellStart"/>
      <w:r w:rsidRPr="009E31AC">
        <w:t>forskotsmottakarar</w:t>
      </w:r>
      <w:proofErr w:type="spellEnd"/>
      <w:r w:rsidRPr="009E31AC">
        <w:t xml:space="preserve"> som med </w:t>
      </w:r>
      <w:proofErr w:type="spellStart"/>
      <w:r w:rsidRPr="009E31AC">
        <w:t>auken</w:t>
      </w:r>
      <w:proofErr w:type="spellEnd"/>
      <w:r w:rsidRPr="009E31AC">
        <w:t xml:space="preserve"> i utvida barnetrygd gjekk </w:t>
      </w:r>
      <w:proofErr w:type="spellStart"/>
      <w:r w:rsidRPr="009E31AC">
        <w:t>frå</w:t>
      </w:r>
      <w:proofErr w:type="spellEnd"/>
      <w:r w:rsidRPr="009E31AC">
        <w:t xml:space="preserve"> ordinær til redusert sats, få ordinær sats igjen. I tillegg vil </w:t>
      </w:r>
      <w:proofErr w:type="spellStart"/>
      <w:r w:rsidRPr="009E31AC">
        <w:t>fleire</w:t>
      </w:r>
      <w:proofErr w:type="spellEnd"/>
      <w:r w:rsidRPr="009E31AC">
        <w:t xml:space="preserve"> </w:t>
      </w:r>
      <w:proofErr w:type="spellStart"/>
      <w:r w:rsidRPr="009E31AC">
        <w:t>personar</w:t>
      </w:r>
      <w:proofErr w:type="spellEnd"/>
      <w:r w:rsidRPr="009E31AC">
        <w:t xml:space="preserve"> (</w:t>
      </w:r>
      <w:proofErr w:type="spellStart"/>
      <w:r w:rsidRPr="009E31AC">
        <w:t>utan</w:t>
      </w:r>
      <w:proofErr w:type="spellEnd"/>
      <w:r w:rsidRPr="009E31AC">
        <w:t xml:space="preserve"> utvida barnetrygd) </w:t>
      </w:r>
      <w:proofErr w:type="spellStart"/>
      <w:r w:rsidRPr="009E31AC">
        <w:t>verte</w:t>
      </w:r>
      <w:proofErr w:type="spellEnd"/>
      <w:r w:rsidRPr="009E31AC">
        <w:t xml:space="preserve"> omfatta av ordninga. Når inntektsgrensa for rett til </w:t>
      </w:r>
      <w:proofErr w:type="spellStart"/>
      <w:r w:rsidRPr="009E31AC">
        <w:t>forskot</w:t>
      </w:r>
      <w:proofErr w:type="spellEnd"/>
      <w:r w:rsidRPr="009E31AC">
        <w:t xml:space="preserve"> </w:t>
      </w:r>
      <w:proofErr w:type="spellStart"/>
      <w:r w:rsidRPr="009E31AC">
        <w:t>aukar</w:t>
      </w:r>
      <w:proofErr w:type="spellEnd"/>
      <w:r w:rsidRPr="009E31AC">
        <w:t xml:space="preserve"> </w:t>
      </w:r>
      <w:proofErr w:type="spellStart"/>
      <w:r w:rsidRPr="009E31AC">
        <w:t>frå</w:t>
      </w:r>
      <w:proofErr w:type="spellEnd"/>
      <w:r w:rsidRPr="009E31AC">
        <w:t xml:space="preserve"> 563 200 kroner til 580 800 kroner vil dette føre til </w:t>
      </w:r>
      <w:proofErr w:type="spellStart"/>
      <w:r w:rsidRPr="009E31AC">
        <w:t>fleire</w:t>
      </w:r>
      <w:proofErr w:type="spellEnd"/>
      <w:r w:rsidRPr="009E31AC">
        <w:t xml:space="preserve"> </w:t>
      </w:r>
      <w:proofErr w:type="spellStart"/>
      <w:r w:rsidRPr="009E31AC">
        <w:t>personar</w:t>
      </w:r>
      <w:proofErr w:type="spellEnd"/>
      <w:r w:rsidRPr="009E31AC">
        <w:t xml:space="preserve"> i </w:t>
      </w:r>
      <w:proofErr w:type="spellStart"/>
      <w:r w:rsidRPr="009E31AC">
        <w:t>forskoteringsordninga</w:t>
      </w:r>
      <w:proofErr w:type="spellEnd"/>
      <w:r w:rsidRPr="009E31AC">
        <w:t xml:space="preserve"> </w:t>
      </w:r>
      <w:proofErr w:type="spellStart"/>
      <w:r w:rsidRPr="009E31AC">
        <w:t>samanlikna</w:t>
      </w:r>
      <w:proofErr w:type="spellEnd"/>
      <w:r w:rsidRPr="009E31AC">
        <w:t xml:space="preserve"> med før </w:t>
      </w:r>
      <w:proofErr w:type="spellStart"/>
      <w:r w:rsidRPr="009E31AC">
        <w:t>aukane</w:t>
      </w:r>
      <w:proofErr w:type="spellEnd"/>
      <w:r w:rsidRPr="009E31AC">
        <w:t xml:space="preserve"> i utvida barnetrygd i mars.</w:t>
      </w:r>
    </w:p>
    <w:p w14:paraId="278F22EF" w14:textId="77777777" w:rsidR="00CD6F83" w:rsidRPr="009E31AC" w:rsidRDefault="00456099" w:rsidP="009E31AC">
      <w:r w:rsidRPr="009E31AC">
        <w:t xml:space="preserve">Framlegget </w:t>
      </w:r>
      <w:proofErr w:type="spellStart"/>
      <w:r w:rsidRPr="009E31AC">
        <w:t>omfattar</w:t>
      </w:r>
      <w:proofErr w:type="spellEnd"/>
      <w:r w:rsidRPr="009E31AC">
        <w:t xml:space="preserve"> å </w:t>
      </w:r>
      <w:proofErr w:type="spellStart"/>
      <w:r w:rsidRPr="009E31AC">
        <w:t>auke</w:t>
      </w:r>
      <w:proofErr w:type="spellEnd"/>
      <w:r w:rsidRPr="009E31AC">
        <w:t xml:space="preserve"> inntektsgrensa for ordinær sats til òg gifte og </w:t>
      </w:r>
      <w:proofErr w:type="spellStart"/>
      <w:r w:rsidRPr="009E31AC">
        <w:t>sambuande</w:t>
      </w:r>
      <w:proofErr w:type="spellEnd"/>
      <w:r w:rsidRPr="009E31AC">
        <w:t xml:space="preserve">. Skulle </w:t>
      </w:r>
      <w:proofErr w:type="spellStart"/>
      <w:r w:rsidRPr="009E31AC">
        <w:t>ein</w:t>
      </w:r>
      <w:proofErr w:type="spellEnd"/>
      <w:r w:rsidRPr="009E31AC">
        <w:t xml:space="preserve"> </w:t>
      </w:r>
      <w:proofErr w:type="spellStart"/>
      <w:r w:rsidRPr="009E31AC">
        <w:t>ikkje</w:t>
      </w:r>
      <w:proofErr w:type="spellEnd"/>
      <w:r w:rsidRPr="009E31AC">
        <w:t xml:space="preserve"> ha heva denne inntektsgrensa, ville det redusert </w:t>
      </w:r>
      <w:proofErr w:type="spellStart"/>
      <w:r w:rsidRPr="009E31AC">
        <w:t>meirutgiftene</w:t>
      </w:r>
      <w:proofErr w:type="spellEnd"/>
      <w:r w:rsidRPr="009E31AC">
        <w:t xml:space="preserve"> til framlegget med om lag 7,2 mill. kroner i heilårsverknad, isolert sett (3,6 mill. kroner i 2023 ved innføring 1. juli 2023).</w:t>
      </w:r>
    </w:p>
    <w:p w14:paraId="393BF8C0" w14:textId="77777777" w:rsidR="00CD6F83" w:rsidRPr="009E31AC" w:rsidRDefault="00456099" w:rsidP="009E31AC">
      <w:r w:rsidRPr="009E31AC">
        <w:t xml:space="preserve">Dei administrative </w:t>
      </w:r>
      <w:proofErr w:type="spellStart"/>
      <w:r w:rsidRPr="009E31AC">
        <w:t>konsekvensane</w:t>
      </w:r>
      <w:proofErr w:type="spellEnd"/>
      <w:r w:rsidRPr="009E31AC">
        <w:t xml:space="preserve"> av endringsframlegget er </w:t>
      </w:r>
      <w:proofErr w:type="spellStart"/>
      <w:r w:rsidRPr="009E31AC">
        <w:t>uvesentlege</w:t>
      </w:r>
      <w:proofErr w:type="spellEnd"/>
      <w:r w:rsidRPr="009E31AC">
        <w:t>.</w:t>
      </w:r>
    </w:p>
    <w:p w14:paraId="4CC2B3FE" w14:textId="77777777" w:rsidR="00CD6F83" w:rsidRPr="009E31AC" w:rsidRDefault="00456099" w:rsidP="009E31AC">
      <w:pPr>
        <w:pStyle w:val="Overskrift3"/>
      </w:pPr>
      <w:proofErr w:type="spellStart"/>
      <w:r w:rsidRPr="009E31AC">
        <w:t>Personvernkonsekvensar</w:t>
      </w:r>
      <w:proofErr w:type="spellEnd"/>
    </w:p>
    <w:p w14:paraId="647FF3BC" w14:textId="77777777" w:rsidR="00CD6F83" w:rsidRPr="009E31AC" w:rsidRDefault="00456099" w:rsidP="009E31AC">
      <w:r w:rsidRPr="009E31AC">
        <w:t xml:space="preserve">Departementet </w:t>
      </w:r>
      <w:proofErr w:type="spellStart"/>
      <w:r w:rsidRPr="009E31AC">
        <w:t>legg</w:t>
      </w:r>
      <w:proofErr w:type="spellEnd"/>
      <w:r w:rsidRPr="009E31AC">
        <w:t xml:space="preserve"> til grunn at framlegget </w:t>
      </w:r>
      <w:proofErr w:type="spellStart"/>
      <w:r w:rsidRPr="009E31AC">
        <w:t>ikkje</w:t>
      </w:r>
      <w:proofErr w:type="spellEnd"/>
      <w:r w:rsidRPr="009E31AC">
        <w:t xml:space="preserve"> vil ha </w:t>
      </w:r>
      <w:proofErr w:type="spellStart"/>
      <w:r w:rsidRPr="009E31AC">
        <w:t>personvernkonsekvensar</w:t>
      </w:r>
      <w:proofErr w:type="spellEnd"/>
      <w:r w:rsidRPr="009E31AC">
        <w:t>.</w:t>
      </w:r>
    </w:p>
    <w:p w14:paraId="1BB652AF" w14:textId="77777777" w:rsidR="00CD6F83" w:rsidRPr="009E31AC" w:rsidRDefault="00456099" w:rsidP="009E31AC">
      <w:pPr>
        <w:pStyle w:val="Overskrift2"/>
      </w:pPr>
      <w:proofErr w:type="spellStart"/>
      <w:r w:rsidRPr="009E31AC">
        <w:t>Overgangsreglar</w:t>
      </w:r>
      <w:proofErr w:type="spellEnd"/>
      <w:r w:rsidRPr="009E31AC">
        <w:t xml:space="preserve"> og </w:t>
      </w:r>
      <w:proofErr w:type="spellStart"/>
      <w:r w:rsidRPr="009E31AC">
        <w:t>ikraftsetjing</w:t>
      </w:r>
      <w:proofErr w:type="spellEnd"/>
    </w:p>
    <w:p w14:paraId="3C8EBFD1" w14:textId="77777777" w:rsidR="00CD6F83" w:rsidRPr="009E31AC" w:rsidRDefault="00456099" w:rsidP="009E31AC">
      <w:r w:rsidRPr="009E31AC">
        <w:t xml:space="preserve">Departementet vurderer at det </w:t>
      </w:r>
      <w:proofErr w:type="spellStart"/>
      <w:r w:rsidRPr="009E31AC">
        <w:t>ikkje</w:t>
      </w:r>
      <w:proofErr w:type="spellEnd"/>
      <w:r w:rsidRPr="009E31AC">
        <w:t xml:space="preserve"> er behov for </w:t>
      </w:r>
      <w:proofErr w:type="spellStart"/>
      <w:r w:rsidRPr="009E31AC">
        <w:t>overgangsreglar</w:t>
      </w:r>
      <w:proofErr w:type="spellEnd"/>
      <w:r w:rsidRPr="009E31AC">
        <w:t xml:space="preserve">. Departementet </w:t>
      </w:r>
      <w:proofErr w:type="spellStart"/>
      <w:r w:rsidRPr="009E31AC">
        <w:t>legg</w:t>
      </w:r>
      <w:proofErr w:type="spellEnd"/>
      <w:r w:rsidRPr="009E31AC">
        <w:t xml:space="preserve"> til grunn at </w:t>
      </w:r>
      <w:proofErr w:type="spellStart"/>
      <w:r w:rsidRPr="009E31AC">
        <w:t>forskotsmottakarar</w:t>
      </w:r>
      <w:proofErr w:type="spellEnd"/>
      <w:r w:rsidRPr="009E31AC">
        <w:t xml:space="preserve"> som meiner at </w:t>
      </w:r>
      <w:proofErr w:type="spellStart"/>
      <w:r w:rsidRPr="009E31AC">
        <w:t>dei</w:t>
      </w:r>
      <w:proofErr w:type="spellEnd"/>
      <w:r w:rsidRPr="009E31AC">
        <w:t xml:space="preserve"> som </w:t>
      </w:r>
      <w:proofErr w:type="spellStart"/>
      <w:r w:rsidRPr="009E31AC">
        <w:t>følgje</w:t>
      </w:r>
      <w:proofErr w:type="spellEnd"/>
      <w:r w:rsidRPr="009E31AC">
        <w:t xml:space="preserve"> av </w:t>
      </w:r>
      <w:proofErr w:type="spellStart"/>
      <w:r w:rsidRPr="009E31AC">
        <w:t>endringane</w:t>
      </w:r>
      <w:proofErr w:type="spellEnd"/>
      <w:r w:rsidRPr="009E31AC">
        <w:t xml:space="preserve"> vil ha rett til utbetaling av </w:t>
      </w:r>
      <w:proofErr w:type="spellStart"/>
      <w:r w:rsidRPr="009E31AC">
        <w:t>bidragsforskot</w:t>
      </w:r>
      <w:proofErr w:type="spellEnd"/>
      <w:r w:rsidRPr="009E31AC">
        <w:t xml:space="preserve"> etter </w:t>
      </w:r>
      <w:proofErr w:type="spellStart"/>
      <w:r w:rsidRPr="009E31AC">
        <w:t>ein</w:t>
      </w:r>
      <w:proofErr w:type="spellEnd"/>
      <w:r w:rsidRPr="009E31AC">
        <w:t xml:space="preserve"> </w:t>
      </w:r>
      <w:proofErr w:type="spellStart"/>
      <w:r w:rsidRPr="009E31AC">
        <w:t>høgare</w:t>
      </w:r>
      <w:proofErr w:type="spellEnd"/>
      <w:r w:rsidRPr="009E31AC">
        <w:t xml:space="preserve"> sats, søker om det. Nav vil orientere </w:t>
      </w:r>
      <w:proofErr w:type="spellStart"/>
      <w:r w:rsidRPr="009E31AC">
        <w:t>dei</w:t>
      </w:r>
      <w:proofErr w:type="spellEnd"/>
      <w:r w:rsidRPr="009E31AC">
        <w:t xml:space="preserve"> som var omfatta av endringa </w:t>
      </w:r>
      <w:proofErr w:type="spellStart"/>
      <w:r w:rsidRPr="009E31AC">
        <w:t>frå</w:t>
      </w:r>
      <w:proofErr w:type="spellEnd"/>
      <w:r w:rsidRPr="009E31AC">
        <w:t xml:space="preserve"> 1. mars 2023 om dette.</w:t>
      </w:r>
    </w:p>
    <w:p w14:paraId="4B619043" w14:textId="77777777" w:rsidR="00CD6F83" w:rsidRPr="009E31AC" w:rsidRDefault="00456099" w:rsidP="009E31AC">
      <w:r w:rsidRPr="009E31AC">
        <w:t xml:space="preserve">Departementet foreslår at </w:t>
      </w:r>
      <w:proofErr w:type="spellStart"/>
      <w:r w:rsidRPr="009E31AC">
        <w:t>endringane</w:t>
      </w:r>
      <w:proofErr w:type="spellEnd"/>
      <w:r w:rsidRPr="009E31AC">
        <w:t xml:space="preserve"> i forskotteringsloven § 4 tredje ledd fyrste punktum og § 5 fyrste ledd tredje punktum trer i kraft 1. juli 2023, det vil </w:t>
      </w:r>
      <w:proofErr w:type="spellStart"/>
      <w:r w:rsidRPr="009E31AC">
        <w:t>seie</w:t>
      </w:r>
      <w:proofErr w:type="spellEnd"/>
      <w:r w:rsidRPr="009E31AC">
        <w:t xml:space="preserve"> </w:t>
      </w:r>
      <w:proofErr w:type="spellStart"/>
      <w:r w:rsidRPr="009E31AC">
        <w:t>frå</w:t>
      </w:r>
      <w:proofErr w:type="spellEnd"/>
      <w:r w:rsidRPr="009E31AC">
        <w:t xml:space="preserve"> det same tidspunktet som det </w:t>
      </w:r>
      <w:proofErr w:type="spellStart"/>
      <w:r w:rsidRPr="009E31AC">
        <w:t>årlege</w:t>
      </w:r>
      <w:proofErr w:type="spellEnd"/>
      <w:r w:rsidRPr="009E31AC">
        <w:t xml:space="preserve"> reguleringstidspunktet for </w:t>
      </w:r>
      <w:proofErr w:type="spellStart"/>
      <w:r w:rsidRPr="009E31AC">
        <w:t>endringar</w:t>
      </w:r>
      <w:proofErr w:type="spellEnd"/>
      <w:r w:rsidRPr="009E31AC">
        <w:t xml:space="preserve"> i </w:t>
      </w:r>
      <w:proofErr w:type="spellStart"/>
      <w:r w:rsidRPr="009E31AC">
        <w:t>satsane</w:t>
      </w:r>
      <w:proofErr w:type="spellEnd"/>
      <w:r w:rsidRPr="009E31AC">
        <w:t xml:space="preserve"> som ligg til grunn for behovsprøvinga av </w:t>
      </w:r>
      <w:proofErr w:type="spellStart"/>
      <w:r w:rsidRPr="009E31AC">
        <w:t>bidragsforskotet</w:t>
      </w:r>
      <w:proofErr w:type="spellEnd"/>
      <w:r w:rsidRPr="009E31AC">
        <w:t xml:space="preserve">. Departementet vil til orientering endre forskrifta </w:t>
      </w:r>
      <w:proofErr w:type="spellStart"/>
      <w:r w:rsidRPr="009E31AC">
        <w:t>frå</w:t>
      </w:r>
      <w:proofErr w:type="spellEnd"/>
      <w:r w:rsidRPr="009E31AC">
        <w:t xml:space="preserve"> same tidspunkt.</w:t>
      </w:r>
    </w:p>
    <w:p w14:paraId="78E84449" w14:textId="77777777" w:rsidR="00CD6F83" w:rsidRPr="009E31AC" w:rsidRDefault="00456099" w:rsidP="009E31AC">
      <w:pPr>
        <w:pStyle w:val="Overskrift2"/>
      </w:pPr>
      <w:r w:rsidRPr="009E31AC">
        <w:lastRenderedPageBreak/>
        <w:t xml:space="preserve">Merknader til </w:t>
      </w:r>
      <w:proofErr w:type="spellStart"/>
      <w:r w:rsidRPr="009E31AC">
        <w:t>dei</w:t>
      </w:r>
      <w:proofErr w:type="spellEnd"/>
      <w:r w:rsidRPr="009E31AC">
        <w:t xml:space="preserve"> </w:t>
      </w:r>
      <w:proofErr w:type="spellStart"/>
      <w:r w:rsidRPr="009E31AC">
        <w:t>einskilde</w:t>
      </w:r>
      <w:proofErr w:type="spellEnd"/>
      <w:r w:rsidRPr="009E31AC">
        <w:t xml:space="preserve"> føresegnene i lovframlegget</w:t>
      </w:r>
    </w:p>
    <w:p w14:paraId="01909E95" w14:textId="77777777" w:rsidR="00CD6F83" w:rsidRPr="009E31AC" w:rsidRDefault="00456099" w:rsidP="009E31AC">
      <w:pPr>
        <w:pStyle w:val="Overskrift3"/>
      </w:pPr>
      <w:r w:rsidRPr="009E31AC">
        <w:t xml:space="preserve">Merknader til </w:t>
      </w:r>
      <w:proofErr w:type="spellStart"/>
      <w:r w:rsidRPr="009E31AC">
        <w:t>endringane</w:t>
      </w:r>
      <w:proofErr w:type="spellEnd"/>
      <w:r w:rsidRPr="009E31AC">
        <w:t xml:space="preserve"> i forskotteringsloven</w:t>
      </w:r>
    </w:p>
    <w:p w14:paraId="24206990" w14:textId="77777777" w:rsidR="00CD6F83" w:rsidRPr="009E31AC" w:rsidRDefault="00456099" w:rsidP="009E31AC">
      <w:pPr>
        <w:pStyle w:val="avsnitt-undertittel"/>
      </w:pPr>
      <w:r w:rsidRPr="009E31AC">
        <w:t>Til § 4</w:t>
      </w:r>
    </w:p>
    <w:p w14:paraId="0A7E6BF8" w14:textId="77777777" w:rsidR="00CD6F83" w:rsidRPr="009E31AC" w:rsidRDefault="00456099" w:rsidP="009E31AC">
      <w:r w:rsidRPr="009E31AC">
        <w:t xml:space="preserve">Det vert foreslått at inntektsgrensa etter forskotteringsloven § 4 tredje ledd </w:t>
      </w:r>
      <w:r w:rsidRPr="009E31AC">
        <w:rPr>
          <w:rStyle w:val="kursiv"/>
        </w:rPr>
        <w:t>fyrste punktum</w:t>
      </w:r>
      <w:r w:rsidRPr="009E31AC">
        <w:t xml:space="preserve"> for bortfall av </w:t>
      </w:r>
      <w:proofErr w:type="spellStart"/>
      <w:r w:rsidRPr="009E31AC">
        <w:t>forskot</w:t>
      </w:r>
      <w:proofErr w:type="spellEnd"/>
      <w:r w:rsidRPr="009E31AC">
        <w:t xml:space="preserve">, vert endra slik at inntektsgrensa </w:t>
      </w:r>
      <w:proofErr w:type="spellStart"/>
      <w:r w:rsidRPr="009E31AC">
        <w:t>aukar</w:t>
      </w:r>
      <w:proofErr w:type="spellEnd"/>
      <w:r w:rsidRPr="009E31AC">
        <w:t xml:space="preserve"> </w:t>
      </w:r>
      <w:proofErr w:type="spellStart"/>
      <w:r w:rsidRPr="009E31AC">
        <w:t>frå</w:t>
      </w:r>
      <w:proofErr w:type="spellEnd"/>
      <w:r w:rsidRPr="009E31AC">
        <w:t xml:space="preserve"> 320 til 330 gonger </w:t>
      </w:r>
      <w:proofErr w:type="spellStart"/>
      <w:r w:rsidRPr="009E31AC">
        <w:t>auka</w:t>
      </w:r>
      <w:proofErr w:type="spellEnd"/>
      <w:r w:rsidRPr="009E31AC">
        <w:t xml:space="preserve"> </w:t>
      </w:r>
      <w:proofErr w:type="spellStart"/>
      <w:r w:rsidRPr="009E31AC">
        <w:t>forskot</w:t>
      </w:r>
      <w:proofErr w:type="spellEnd"/>
      <w:r w:rsidRPr="009E31AC">
        <w:t xml:space="preserve">, som per i dag </w:t>
      </w:r>
      <w:proofErr w:type="spellStart"/>
      <w:r w:rsidRPr="009E31AC">
        <w:t>utgjer</w:t>
      </w:r>
      <w:proofErr w:type="spellEnd"/>
      <w:r w:rsidRPr="009E31AC">
        <w:t xml:space="preserve"> </w:t>
      </w:r>
      <w:proofErr w:type="spellStart"/>
      <w:r w:rsidRPr="009E31AC">
        <w:t>eit</w:t>
      </w:r>
      <w:proofErr w:type="spellEnd"/>
      <w:r w:rsidRPr="009E31AC">
        <w:t xml:space="preserve"> tillegg på 17 600 kroner. Endringa </w:t>
      </w:r>
      <w:proofErr w:type="spellStart"/>
      <w:r w:rsidRPr="009E31AC">
        <w:t>inneber</w:t>
      </w:r>
      <w:proofErr w:type="spellEnd"/>
      <w:r w:rsidRPr="009E31AC">
        <w:t xml:space="preserve"> at denne gruppa </w:t>
      </w:r>
      <w:proofErr w:type="spellStart"/>
      <w:r w:rsidRPr="009E31AC">
        <w:t>einslege</w:t>
      </w:r>
      <w:proofErr w:type="spellEnd"/>
      <w:r w:rsidRPr="009E31AC">
        <w:t xml:space="preserve"> </w:t>
      </w:r>
      <w:proofErr w:type="spellStart"/>
      <w:r w:rsidRPr="009E31AC">
        <w:t>forsørgjarar</w:t>
      </w:r>
      <w:proofErr w:type="spellEnd"/>
      <w:r w:rsidRPr="009E31AC">
        <w:t xml:space="preserve"> </w:t>
      </w:r>
      <w:proofErr w:type="spellStart"/>
      <w:r w:rsidRPr="009E31AC">
        <w:t>ikkje</w:t>
      </w:r>
      <w:proofErr w:type="spellEnd"/>
      <w:r w:rsidRPr="009E31AC">
        <w:t xml:space="preserve"> mistar </w:t>
      </w:r>
      <w:proofErr w:type="spellStart"/>
      <w:r w:rsidRPr="009E31AC">
        <w:t>forskotet</w:t>
      </w:r>
      <w:proofErr w:type="spellEnd"/>
      <w:r w:rsidRPr="009E31AC">
        <w:t xml:space="preserve"> som </w:t>
      </w:r>
      <w:proofErr w:type="spellStart"/>
      <w:r w:rsidRPr="009E31AC">
        <w:t>følgje</w:t>
      </w:r>
      <w:proofErr w:type="spellEnd"/>
      <w:r w:rsidRPr="009E31AC">
        <w:t xml:space="preserve"> av </w:t>
      </w:r>
      <w:proofErr w:type="spellStart"/>
      <w:r w:rsidRPr="009E31AC">
        <w:t>auken</w:t>
      </w:r>
      <w:proofErr w:type="spellEnd"/>
      <w:r w:rsidRPr="009E31AC">
        <w:t xml:space="preserve"> i utvida barnetrygd i 2023. Endringa er </w:t>
      </w:r>
      <w:proofErr w:type="spellStart"/>
      <w:r w:rsidRPr="009E31AC">
        <w:t>eit</w:t>
      </w:r>
      <w:proofErr w:type="spellEnd"/>
      <w:r w:rsidRPr="009E31AC">
        <w:t xml:space="preserve"> varig løft i inntektsgrensa og marginalt </w:t>
      </w:r>
      <w:proofErr w:type="spellStart"/>
      <w:r w:rsidRPr="009E31AC">
        <w:t>høgare</w:t>
      </w:r>
      <w:proofErr w:type="spellEnd"/>
      <w:r w:rsidRPr="009E31AC">
        <w:t xml:space="preserve"> enn </w:t>
      </w:r>
      <w:proofErr w:type="spellStart"/>
      <w:r w:rsidRPr="009E31AC">
        <w:t>auken</w:t>
      </w:r>
      <w:proofErr w:type="spellEnd"/>
      <w:r w:rsidRPr="009E31AC">
        <w:t xml:space="preserve"> i utvida barnetrygd. </w:t>
      </w:r>
      <w:proofErr w:type="spellStart"/>
      <w:r w:rsidRPr="009E31AC">
        <w:t>Vidare</w:t>
      </w:r>
      <w:proofErr w:type="spellEnd"/>
      <w:r w:rsidRPr="009E31AC">
        <w:t xml:space="preserve"> vil endringa medføre at </w:t>
      </w:r>
      <w:proofErr w:type="spellStart"/>
      <w:r w:rsidRPr="009E31AC">
        <w:t>fleire</w:t>
      </w:r>
      <w:proofErr w:type="spellEnd"/>
      <w:r w:rsidRPr="009E31AC">
        <w:t xml:space="preserve"> </w:t>
      </w:r>
      <w:proofErr w:type="spellStart"/>
      <w:r w:rsidRPr="009E31AC">
        <w:t>personar</w:t>
      </w:r>
      <w:proofErr w:type="spellEnd"/>
      <w:r w:rsidRPr="009E31AC">
        <w:t xml:space="preserve"> vert omfatta av </w:t>
      </w:r>
      <w:proofErr w:type="spellStart"/>
      <w:r w:rsidRPr="009E31AC">
        <w:t>forskoteringsordninga</w:t>
      </w:r>
      <w:proofErr w:type="spellEnd"/>
      <w:r w:rsidRPr="009E31AC">
        <w:t xml:space="preserve"> </w:t>
      </w:r>
      <w:proofErr w:type="spellStart"/>
      <w:r w:rsidRPr="009E31AC">
        <w:t>samanlikna</w:t>
      </w:r>
      <w:proofErr w:type="spellEnd"/>
      <w:r w:rsidRPr="009E31AC">
        <w:t xml:space="preserve"> med før </w:t>
      </w:r>
      <w:proofErr w:type="spellStart"/>
      <w:r w:rsidRPr="009E31AC">
        <w:t>aukane</w:t>
      </w:r>
      <w:proofErr w:type="spellEnd"/>
      <w:r w:rsidRPr="009E31AC">
        <w:t xml:space="preserve"> i utvida barnetrygd i mars, òg gifte/</w:t>
      </w:r>
      <w:proofErr w:type="spellStart"/>
      <w:r w:rsidRPr="009E31AC">
        <w:t>sambuande</w:t>
      </w:r>
      <w:proofErr w:type="spellEnd"/>
      <w:r w:rsidRPr="009E31AC">
        <w:t xml:space="preserve"> </w:t>
      </w:r>
      <w:proofErr w:type="spellStart"/>
      <w:r w:rsidRPr="009E31AC">
        <w:t>utan</w:t>
      </w:r>
      <w:proofErr w:type="spellEnd"/>
      <w:r w:rsidRPr="009E31AC">
        <w:t xml:space="preserve"> utvida barnetrygd. For å unngå </w:t>
      </w:r>
      <w:proofErr w:type="spellStart"/>
      <w:r w:rsidRPr="009E31AC">
        <w:t>ein</w:t>
      </w:r>
      <w:proofErr w:type="spellEnd"/>
      <w:r w:rsidRPr="009E31AC">
        <w:t xml:space="preserve"> situasjon der </w:t>
      </w:r>
      <w:proofErr w:type="spellStart"/>
      <w:r w:rsidRPr="009E31AC">
        <w:t>nokre</w:t>
      </w:r>
      <w:proofErr w:type="spellEnd"/>
      <w:r w:rsidRPr="009E31AC">
        <w:t xml:space="preserve"> grupper som er råka av </w:t>
      </w:r>
      <w:proofErr w:type="spellStart"/>
      <w:r w:rsidRPr="009E31AC">
        <w:t>auken</w:t>
      </w:r>
      <w:proofErr w:type="spellEnd"/>
      <w:r w:rsidRPr="009E31AC">
        <w:t xml:space="preserve"> i den utvida barnetrygda </w:t>
      </w:r>
      <w:proofErr w:type="spellStart"/>
      <w:r w:rsidRPr="009E31AC">
        <w:t>ikkje</w:t>
      </w:r>
      <w:proofErr w:type="spellEnd"/>
      <w:r w:rsidRPr="009E31AC">
        <w:t xml:space="preserve"> vert fanga opp, vert dette sett på som </w:t>
      </w:r>
      <w:proofErr w:type="spellStart"/>
      <w:r w:rsidRPr="009E31AC">
        <w:t>forsvarleg</w:t>
      </w:r>
      <w:proofErr w:type="spellEnd"/>
      <w:r w:rsidRPr="009E31AC">
        <w:t xml:space="preserve">. Det vert vist til </w:t>
      </w:r>
      <w:proofErr w:type="spellStart"/>
      <w:r w:rsidRPr="009E31AC">
        <w:t>dei</w:t>
      </w:r>
      <w:proofErr w:type="spellEnd"/>
      <w:r w:rsidRPr="009E31AC">
        <w:t xml:space="preserve"> generelle merknadene i punkt 10.3.</w:t>
      </w:r>
    </w:p>
    <w:p w14:paraId="2F00BFFB" w14:textId="77777777" w:rsidR="00CD6F83" w:rsidRPr="009E31AC" w:rsidRDefault="00456099" w:rsidP="009E31AC">
      <w:pPr>
        <w:pStyle w:val="avsnitt-undertittel"/>
      </w:pPr>
      <w:r w:rsidRPr="009E31AC">
        <w:t>Til § 5</w:t>
      </w:r>
    </w:p>
    <w:p w14:paraId="4AD1C8D4" w14:textId="77777777" w:rsidR="00CD6F83" w:rsidRPr="009E31AC" w:rsidRDefault="00456099" w:rsidP="009E31AC">
      <w:r w:rsidRPr="009E31AC">
        <w:t xml:space="preserve">Det vert foreslått at inntektsgrensa for </w:t>
      </w:r>
      <w:proofErr w:type="spellStart"/>
      <w:r w:rsidRPr="009E31AC">
        <w:t>auka</w:t>
      </w:r>
      <w:proofErr w:type="spellEnd"/>
      <w:r w:rsidRPr="009E31AC">
        <w:t xml:space="preserve"> sats etter forskotteringsloven § 5 fyrste ledd </w:t>
      </w:r>
      <w:r w:rsidRPr="009E31AC">
        <w:rPr>
          <w:rStyle w:val="kursiv"/>
        </w:rPr>
        <w:t>tredje punktum</w:t>
      </w:r>
      <w:r w:rsidRPr="009E31AC">
        <w:t>,</w:t>
      </w:r>
      <w:r w:rsidRPr="009E31AC">
        <w:rPr>
          <w:rStyle w:val="kursiv"/>
        </w:rPr>
        <w:t xml:space="preserve"> </w:t>
      </w:r>
      <w:r w:rsidRPr="009E31AC">
        <w:t xml:space="preserve">vert endra slik at inntektsgrensa skal gjelde med </w:t>
      </w:r>
      <w:proofErr w:type="spellStart"/>
      <w:r w:rsidRPr="009E31AC">
        <w:t>eit</w:t>
      </w:r>
      <w:proofErr w:type="spellEnd"/>
      <w:r w:rsidRPr="009E31AC">
        <w:t xml:space="preserve"> tillegg på 10 gonger </w:t>
      </w:r>
      <w:proofErr w:type="spellStart"/>
      <w:r w:rsidRPr="009E31AC">
        <w:t>auka</w:t>
      </w:r>
      <w:proofErr w:type="spellEnd"/>
      <w:r w:rsidRPr="009E31AC">
        <w:t xml:space="preserve"> </w:t>
      </w:r>
      <w:proofErr w:type="spellStart"/>
      <w:r w:rsidRPr="009E31AC">
        <w:t>forskotssats</w:t>
      </w:r>
      <w:proofErr w:type="spellEnd"/>
      <w:r w:rsidRPr="009E31AC">
        <w:t xml:space="preserve">, som per i dag </w:t>
      </w:r>
      <w:proofErr w:type="spellStart"/>
      <w:r w:rsidRPr="009E31AC">
        <w:t>utgjer</w:t>
      </w:r>
      <w:proofErr w:type="spellEnd"/>
      <w:r w:rsidRPr="009E31AC">
        <w:t xml:space="preserve"> 17 600 kroner. Inntektsgrensa harmoniserer i utgangspunktet med låginntektsgrensa i barnebidragsregelverket i barnelova for når </w:t>
      </w:r>
      <w:proofErr w:type="spellStart"/>
      <w:r w:rsidRPr="009E31AC">
        <w:t>ein</w:t>
      </w:r>
      <w:proofErr w:type="spellEnd"/>
      <w:r w:rsidRPr="009E31AC">
        <w:t xml:space="preserve"> </w:t>
      </w:r>
      <w:proofErr w:type="spellStart"/>
      <w:r w:rsidRPr="009E31AC">
        <w:t>einsleg</w:t>
      </w:r>
      <w:proofErr w:type="spellEnd"/>
      <w:r w:rsidRPr="009E31AC">
        <w:t xml:space="preserve"> bidragspliktig vert vurdert til å ha evne til å betale barnebidrag, og låginntektsgrensa for når gebyr ved vedtak om barnebidrag kan </w:t>
      </w:r>
      <w:proofErr w:type="spellStart"/>
      <w:r w:rsidRPr="009E31AC">
        <w:t>påleggjast</w:t>
      </w:r>
      <w:proofErr w:type="spellEnd"/>
      <w:r w:rsidRPr="009E31AC">
        <w:t xml:space="preserve"> etter barnelova. Ved at inntektsgrensa vert regulert med satsen for </w:t>
      </w:r>
      <w:proofErr w:type="spellStart"/>
      <w:r w:rsidRPr="009E31AC">
        <w:t>auka</w:t>
      </w:r>
      <w:proofErr w:type="spellEnd"/>
      <w:r w:rsidRPr="009E31AC">
        <w:t xml:space="preserve"> </w:t>
      </w:r>
      <w:proofErr w:type="spellStart"/>
      <w:r w:rsidRPr="009E31AC">
        <w:t>forskot</w:t>
      </w:r>
      <w:proofErr w:type="spellEnd"/>
      <w:r w:rsidRPr="009E31AC">
        <w:t xml:space="preserve">, held </w:t>
      </w:r>
      <w:proofErr w:type="spellStart"/>
      <w:r w:rsidRPr="009E31AC">
        <w:t>ein</w:t>
      </w:r>
      <w:proofErr w:type="spellEnd"/>
      <w:r w:rsidRPr="009E31AC">
        <w:t xml:space="preserve"> på denne </w:t>
      </w:r>
      <w:proofErr w:type="spellStart"/>
      <w:r w:rsidRPr="009E31AC">
        <w:t>samanhengen</w:t>
      </w:r>
      <w:proofErr w:type="spellEnd"/>
      <w:r w:rsidRPr="009E31AC">
        <w:t xml:space="preserve"> i regelverket. Endringa </w:t>
      </w:r>
      <w:proofErr w:type="spellStart"/>
      <w:r w:rsidRPr="009E31AC">
        <w:t>inneber</w:t>
      </w:r>
      <w:proofErr w:type="spellEnd"/>
      <w:r w:rsidRPr="009E31AC">
        <w:t xml:space="preserve"> at denne gruppa </w:t>
      </w:r>
      <w:proofErr w:type="spellStart"/>
      <w:r w:rsidRPr="009E31AC">
        <w:t>einslege</w:t>
      </w:r>
      <w:proofErr w:type="spellEnd"/>
      <w:r w:rsidRPr="009E31AC">
        <w:t xml:space="preserve"> </w:t>
      </w:r>
      <w:proofErr w:type="spellStart"/>
      <w:r w:rsidRPr="009E31AC">
        <w:t>forsørgjarar</w:t>
      </w:r>
      <w:proofErr w:type="spellEnd"/>
      <w:r w:rsidRPr="009E31AC">
        <w:t xml:space="preserve"> </w:t>
      </w:r>
      <w:proofErr w:type="spellStart"/>
      <w:r w:rsidRPr="009E31AC">
        <w:t>ikkje</w:t>
      </w:r>
      <w:proofErr w:type="spellEnd"/>
      <w:r w:rsidRPr="009E31AC">
        <w:t xml:space="preserve"> mistar eller får redusert </w:t>
      </w:r>
      <w:proofErr w:type="spellStart"/>
      <w:r w:rsidRPr="009E31AC">
        <w:t>forskot</w:t>
      </w:r>
      <w:proofErr w:type="spellEnd"/>
      <w:r w:rsidRPr="009E31AC">
        <w:t xml:space="preserve"> som </w:t>
      </w:r>
      <w:proofErr w:type="spellStart"/>
      <w:r w:rsidRPr="009E31AC">
        <w:t>følgje</w:t>
      </w:r>
      <w:proofErr w:type="spellEnd"/>
      <w:r w:rsidRPr="009E31AC">
        <w:t xml:space="preserve"> av </w:t>
      </w:r>
      <w:proofErr w:type="spellStart"/>
      <w:r w:rsidRPr="009E31AC">
        <w:t>auken</w:t>
      </w:r>
      <w:proofErr w:type="spellEnd"/>
      <w:r w:rsidRPr="009E31AC">
        <w:t xml:space="preserve"> i utvida barnetrygd i 2023. Endringa er </w:t>
      </w:r>
      <w:proofErr w:type="spellStart"/>
      <w:r w:rsidRPr="009E31AC">
        <w:t>eit</w:t>
      </w:r>
      <w:proofErr w:type="spellEnd"/>
      <w:r w:rsidRPr="009E31AC">
        <w:t xml:space="preserve"> varig løft i inntektsgrensa og marginalt </w:t>
      </w:r>
      <w:proofErr w:type="spellStart"/>
      <w:r w:rsidRPr="009E31AC">
        <w:t>høgare</w:t>
      </w:r>
      <w:proofErr w:type="spellEnd"/>
      <w:r w:rsidRPr="009E31AC">
        <w:t xml:space="preserve"> enn </w:t>
      </w:r>
      <w:proofErr w:type="spellStart"/>
      <w:r w:rsidRPr="009E31AC">
        <w:t>auken</w:t>
      </w:r>
      <w:proofErr w:type="spellEnd"/>
      <w:r w:rsidRPr="009E31AC">
        <w:t xml:space="preserve"> i utvida barnetrygd. Dette vert sett på som </w:t>
      </w:r>
      <w:proofErr w:type="spellStart"/>
      <w:r w:rsidRPr="009E31AC">
        <w:t>forsvarleg</w:t>
      </w:r>
      <w:proofErr w:type="spellEnd"/>
      <w:r w:rsidRPr="009E31AC">
        <w:t xml:space="preserve"> fordi denne gruppa </w:t>
      </w:r>
      <w:proofErr w:type="spellStart"/>
      <w:r w:rsidRPr="009E31AC">
        <w:t>forsørgjarar</w:t>
      </w:r>
      <w:proofErr w:type="spellEnd"/>
      <w:r w:rsidRPr="009E31AC">
        <w:t xml:space="preserve"> høyrer til </w:t>
      </w:r>
      <w:proofErr w:type="spellStart"/>
      <w:r w:rsidRPr="009E31AC">
        <w:t>dei</w:t>
      </w:r>
      <w:proofErr w:type="spellEnd"/>
      <w:r w:rsidRPr="009E31AC">
        <w:t xml:space="preserve"> økonomisk </w:t>
      </w:r>
      <w:proofErr w:type="spellStart"/>
      <w:r w:rsidRPr="009E31AC">
        <w:t>svakaste</w:t>
      </w:r>
      <w:proofErr w:type="spellEnd"/>
      <w:r w:rsidRPr="009E31AC">
        <w:t xml:space="preserve">. Det vert vist til </w:t>
      </w:r>
      <w:proofErr w:type="spellStart"/>
      <w:r w:rsidRPr="009E31AC">
        <w:t>dei</w:t>
      </w:r>
      <w:proofErr w:type="spellEnd"/>
      <w:r w:rsidRPr="009E31AC">
        <w:t xml:space="preserve"> generelle merknadene i punkt 10.3.</w:t>
      </w:r>
    </w:p>
    <w:p w14:paraId="6D123788" w14:textId="77777777" w:rsidR="00CD6F83" w:rsidRPr="009E31AC" w:rsidRDefault="00456099" w:rsidP="009E31AC">
      <w:pPr>
        <w:pStyle w:val="Overskrift3"/>
      </w:pPr>
      <w:r w:rsidRPr="009E31AC">
        <w:t xml:space="preserve">Til føresegna om </w:t>
      </w:r>
      <w:proofErr w:type="spellStart"/>
      <w:r w:rsidRPr="009E31AC">
        <w:t>ikraftsetjing</w:t>
      </w:r>
      <w:proofErr w:type="spellEnd"/>
      <w:r w:rsidRPr="009E31AC">
        <w:t xml:space="preserve"> av lova</w:t>
      </w:r>
    </w:p>
    <w:p w14:paraId="6EE93BB6" w14:textId="77777777" w:rsidR="00CD6F83" w:rsidRPr="009E31AC" w:rsidRDefault="00456099" w:rsidP="009E31AC">
      <w:r w:rsidRPr="009E31AC">
        <w:t xml:space="preserve">Det vert foreslått at </w:t>
      </w:r>
      <w:proofErr w:type="spellStart"/>
      <w:r w:rsidRPr="009E31AC">
        <w:t>endringane</w:t>
      </w:r>
      <w:proofErr w:type="spellEnd"/>
      <w:r w:rsidRPr="009E31AC">
        <w:t xml:space="preserve"> i forskotteringsloven skal tre i kraft 1. juli 2023.</w:t>
      </w:r>
    </w:p>
    <w:p w14:paraId="04A4B71F" w14:textId="77777777" w:rsidR="00CD6F83" w:rsidRPr="009E31AC" w:rsidRDefault="00456099" w:rsidP="009E31AC">
      <w:pPr>
        <w:pStyle w:val="a-tilraar-dep"/>
      </w:pPr>
      <w:r w:rsidRPr="009E31AC">
        <w:t>Finansdepartementet</w:t>
      </w:r>
    </w:p>
    <w:p w14:paraId="3E11D96F" w14:textId="77777777" w:rsidR="00CD6F83" w:rsidRPr="009E31AC" w:rsidRDefault="00456099" w:rsidP="009E31AC">
      <w:pPr>
        <w:pStyle w:val="a-tilraar-tit"/>
      </w:pPr>
      <w:r w:rsidRPr="009E31AC">
        <w:t>tilrår:</w:t>
      </w:r>
    </w:p>
    <w:p w14:paraId="4DCF4181" w14:textId="77777777" w:rsidR="00CD6F83" w:rsidRPr="009E31AC" w:rsidRDefault="00456099" w:rsidP="009E31AC">
      <w:r w:rsidRPr="009E31AC">
        <w:t xml:space="preserve">At </w:t>
      </w:r>
      <w:proofErr w:type="spellStart"/>
      <w:r w:rsidRPr="009E31AC">
        <w:t>Dykkar</w:t>
      </w:r>
      <w:proofErr w:type="spellEnd"/>
      <w:r w:rsidRPr="009E31AC">
        <w:t xml:space="preserve"> Majestet godkjenner og skriv under </w:t>
      </w:r>
      <w:proofErr w:type="spellStart"/>
      <w:r w:rsidRPr="009E31AC">
        <w:t>eit</w:t>
      </w:r>
      <w:proofErr w:type="spellEnd"/>
      <w:r w:rsidRPr="009E31AC">
        <w:t xml:space="preserve"> framlagt forslag til proposisjon til Stortinget om</w:t>
      </w:r>
    </w:p>
    <w:p w14:paraId="2310C4F6" w14:textId="77777777" w:rsidR="00CD6F83" w:rsidRPr="009E31AC" w:rsidRDefault="00456099" w:rsidP="009E31AC">
      <w:pPr>
        <w:pStyle w:val="Liste"/>
      </w:pPr>
      <w:r w:rsidRPr="009E31AC">
        <w:t>lov om endring i petroleumsskatteloven</w:t>
      </w:r>
    </w:p>
    <w:p w14:paraId="5560D5B3"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forskotteringsloven</w:t>
      </w:r>
    </w:p>
    <w:p w14:paraId="7EF3270A"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skatteloven</w:t>
      </w:r>
    </w:p>
    <w:p w14:paraId="512DA3DE"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skattebetalingsloven</w:t>
      </w:r>
    </w:p>
    <w:p w14:paraId="5EF45197" w14:textId="77777777" w:rsidR="00CD6F83" w:rsidRPr="009E31AC" w:rsidRDefault="00456099" w:rsidP="009E31AC">
      <w:pPr>
        <w:pStyle w:val="Liste"/>
      </w:pPr>
      <w:r w:rsidRPr="009E31AC">
        <w:lastRenderedPageBreak/>
        <w:t>lov om oppheving av lov 15. desember 2006 nr. 85 om endringer i lov 17. juni 2005 nr. 67 om betaling og innkreving av skatte- og avgiftskrav</w:t>
      </w:r>
    </w:p>
    <w:p w14:paraId="5DEAF4CE"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merverdiavgiftsloven</w:t>
      </w:r>
    </w:p>
    <w:p w14:paraId="19BE72B5" w14:textId="77777777" w:rsidR="00CD6F83" w:rsidRPr="009E31AC" w:rsidRDefault="00456099" w:rsidP="009E31AC">
      <w:pPr>
        <w:pStyle w:val="Liste"/>
      </w:pPr>
      <w:r w:rsidRPr="009E31AC">
        <w:t>lov om endring i folkeregisterloven</w:t>
      </w:r>
    </w:p>
    <w:p w14:paraId="3A434480"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vareførselsloven</w:t>
      </w:r>
    </w:p>
    <w:p w14:paraId="41A7A590"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tollavgiftsloven</w:t>
      </w:r>
    </w:p>
    <w:p w14:paraId="57874E97" w14:textId="77777777" w:rsidR="00CD6F83" w:rsidRPr="009E31AC" w:rsidRDefault="00456099" w:rsidP="009E31AC">
      <w:r w:rsidRPr="009E31AC">
        <w:t>og</w:t>
      </w:r>
    </w:p>
    <w:p w14:paraId="7CDEE96B" w14:textId="77777777" w:rsidR="00CD6F83" w:rsidRPr="009E31AC" w:rsidRDefault="00456099" w:rsidP="009E31AC">
      <w:pPr>
        <w:pStyle w:val="Liste"/>
      </w:pPr>
      <w:r w:rsidRPr="009E31AC">
        <w:t>vedtak om endring i stortingets vedtak om skatt av inntekt og formue mv. for inntektsåret 2023 (Stortingets skattevedtak)</w:t>
      </w:r>
    </w:p>
    <w:p w14:paraId="0EADA3A9" w14:textId="77777777" w:rsidR="00CD6F83" w:rsidRPr="009E31AC" w:rsidRDefault="00456099" w:rsidP="009E31AC">
      <w:pPr>
        <w:pStyle w:val="Liste"/>
      </w:pPr>
      <w:r w:rsidRPr="009E31AC">
        <w:t xml:space="preserve">vedtak om endring i stortingsvedtak om produktavgift til folketrygda for fiskeri-, kval- og </w:t>
      </w:r>
      <w:proofErr w:type="spellStart"/>
      <w:r w:rsidRPr="009E31AC">
        <w:t>selfangstnæringane</w:t>
      </w:r>
      <w:proofErr w:type="spellEnd"/>
    </w:p>
    <w:p w14:paraId="366C528D" w14:textId="77777777" w:rsidR="00CD6F83" w:rsidRPr="009E31AC" w:rsidRDefault="00456099" w:rsidP="009E31AC">
      <w:pPr>
        <w:pStyle w:val="a-konge-tekst"/>
        <w:rPr>
          <w:rStyle w:val="halvfet0"/>
        </w:rPr>
      </w:pPr>
      <w:r w:rsidRPr="009E31AC">
        <w:rPr>
          <w:rStyle w:val="halvfet0"/>
        </w:rPr>
        <w:t xml:space="preserve">Vi HARALD, </w:t>
      </w:r>
      <w:r w:rsidRPr="009E31AC">
        <w:t>Noregs Konge,</w:t>
      </w:r>
    </w:p>
    <w:p w14:paraId="74A7C1FD" w14:textId="77777777" w:rsidR="00CD6F83" w:rsidRPr="009E31AC" w:rsidRDefault="00456099" w:rsidP="009E31AC">
      <w:pPr>
        <w:pStyle w:val="a-konge-tit"/>
      </w:pPr>
      <w:r w:rsidRPr="009E31AC">
        <w:t>stadfester:</w:t>
      </w:r>
    </w:p>
    <w:p w14:paraId="62C9EDC9" w14:textId="77777777" w:rsidR="00CD6F83" w:rsidRPr="009E31AC" w:rsidRDefault="00456099" w:rsidP="009E31AC">
      <w:r w:rsidRPr="009E31AC">
        <w:t xml:space="preserve">Stortinget blir bedt om å </w:t>
      </w:r>
      <w:proofErr w:type="spellStart"/>
      <w:r w:rsidRPr="009E31AC">
        <w:t>gjere</w:t>
      </w:r>
      <w:proofErr w:type="spellEnd"/>
      <w:r w:rsidRPr="009E31AC">
        <w:t xml:space="preserve"> vedtak til</w:t>
      </w:r>
    </w:p>
    <w:p w14:paraId="77B420FE" w14:textId="77777777" w:rsidR="00CD6F83" w:rsidRPr="009E31AC" w:rsidRDefault="00456099" w:rsidP="009E31AC">
      <w:pPr>
        <w:pStyle w:val="Liste"/>
      </w:pPr>
      <w:r w:rsidRPr="009E31AC">
        <w:t>lov om endring i petroleumsskatteloven</w:t>
      </w:r>
    </w:p>
    <w:p w14:paraId="54629C78"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forskotteringsloven</w:t>
      </w:r>
    </w:p>
    <w:p w14:paraId="66198C85"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skatteloven</w:t>
      </w:r>
    </w:p>
    <w:p w14:paraId="7D30BDDA"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skattebetalingsloven</w:t>
      </w:r>
    </w:p>
    <w:p w14:paraId="51F057D8" w14:textId="77777777" w:rsidR="00CD6F83" w:rsidRPr="009E31AC" w:rsidRDefault="00456099" w:rsidP="009E31AC">
      <w:pPr>
        <w:pStyle w:val="Liste"/>
      </w:pPr>
      <w:r w:rsidRPr="009E31AC">
        <w:t>lov om oppheving av lov 15. desember 2006 nr. 85 om endringer i lov 17. juni 2005 nr. 67 om betaling og innkreving av skatte- og avgiftskrav</w:t>
      </w:r>
    </w:p>
    <w:p w14:paraId="0C66D8DB"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merverdiavgiftsloven</w:t>
      </w:r>
    </w:p>
    <w:p w14:paraId="609A05CD" w14:textId="77777777" w:rsidR="00CD6F83" w:rsidRPr="009E31AC" w:rsidRDefault="00456099" w:rsidP="009E31AC">
      <w:pPr>
        <w:pStyle w:val="Liste"/>
      </w:pPr>
      <w:r w:rsidRPr="009E31AC">
        <w:t>lov om endring i folkeregisterloven</w:t>
      </w:r>
    </w:p>
    <w:p w14:paraId="0FDD64D0"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vareførselsloven</w:t>
      </w:r>
    </w:p>
    <w:p w14:paraId="3B714326" w14:textId="77777777" w:rsidR="00CD6F83" w:rsidRPr="009E31AC" w:rsidRDefault="00456099" w:rsidP="009E31AC">
      <w:pPr>
        <w:pStyle w:val="Liste"/>
      </w:pPr>
      <w:r w:rsidRPr="009E31AC">
        <w:t xml:space="preserve">lov om </w:t>
      </w:r>
      <w:proofErr w:type="spellStart"/>
      <w:r w:rsidRPr="009E31AC">
        <w:t>endringar</w:t>
      </w:r>
      <w:proofErr w:type="spellEnd"/>
      <w:r w:rsidRPr="009E31AC">
        <w:t xml:space="preserve"> i tollavgiftsloven</w:t>
      </w:r>
    </w:p>
    <w:p w14:paraId="0329DC81" w14:textId="77777777" w:rsidR="00CD6F83" w:rsidRPr="009E31AC" w:rsidRDefault="00456099" w:rsidP="009E31AC">
      <w:r w:rsidRPr="009E31AC">
        <w:t>og</w:t>
      </w:r>
    </w:p>
    <w:p w14:paraId="77FCF037" w14:textId="77777777" w:rsidR="00CD6F83" w:rsidRPr="009E31AC" w:rsidRDefault="00456099" w:rsidP="009E31AC">
      <w:pPr>
        <w:pStyle w:val="Liste"/>
      </w:pPr>
      <w:r w:rsidRPr="009E31AC">
        <w:t>vedtak om endring i stortingets vedtak om skatt av inntekt og formue mv. for inntektsåret 2023 (Stortingets skattevedtak)</w:t>
      </w:r>
    </w:p>
    <w:p w14:paraId="3D986665" w14:textId="77777777" w:rsidR="00CD6F83" w:rsidRPr="009E31AC" w:rsidRDefault="00456099" w:rsidP="009E31AC">
      <w:pPr>
        <w:pStyle w:val="Liste"/>
      </w:pPr>
      <w:r w:rsidRPr="009E31AC">
        <w:t xml:space="preserve">vedtak om endring i stortingsvedtak om produktavgift til folketrygda for fiskeri-, kval- og </w:t>
      </w:r>
      <w:proofErr w:type="spellStart"/>
      <w:r w:rsidRPr="009E31AC">
        <w:t>selfangstnæringane</w:t>
      </w:r>
      <w:proofErr w:type="spellEnd"/>
    </w:p>
    <w:p w14:paraId="1A9CF734" w14:textId="77777777" w:rsidR="00CD6F83" w:rsidRPr="009E31AC" w:rsidRDefault="00456099" w:rsidP="009E31AC">
      <w:r w:rsidRPr="009E31AC">
        <w:t xml:space="preserve">i samsvar med </w:t>
      </w:r>
      <w:proofErr w:type="spellStart"/>
      <w:r w:rsidRPr="009E31AC">
        <w:t>eit</w:t>
      </w:r>
      <w:proofErr w:type="spellEnd"/>
      <w:r w:rsidRPr="009E31AC">
        <w:t xml:space="preserve"> vedlagt forslag.</w:t>
      </w:r>
    </w:p>
    <w:p w14:paraId="12C43672" w14:textId="77777777" w:rsidR="00CD6F83" w:rsidRPr="009E31AC" w:rsidRDefault="00456099" w:rsidP="009E31AC">
      <w:pPr>
        <w:pStyle w:val="a-vedtak-tit"/>
      </w:pPr>
      <w:r w:rsidRPr="009E31AC">
        <w:t>A – Forslag til lovvedtak</w:t>
      </w:r>
    </w:p>
    <w:p w14:paraId="0C6981DE" w14:textId="77777777" w:rsidR="00CD6F83" w:rsidRPr="009E31AC" w:rsidRDefault="00456099" w:rsidP="009E31AC">
      <w:pPr>
        <w:pStyle w:val="a-vedtak-tit"/>
      </w:pPr>
      <w:r w:rsidRPr="009E31AC">
        <w:t>Forslag</w:t>
      </w:r>
      <w:r w:rsidRPr="009E31AC">
        <w:br/>
        <w:t>til lov om endring i petroleumsskatteloven</w:t>
      </w:r>
    </w:p>
    <w:p w14:paraId="46A7DBF1" w14:textId="77777777" w:rsidR="00CD6F83" w:rsidRPr="009E31AC" w:rsidRDefault="00456099" w:rsidP="009E31AC">
      <w:pPr>
        <w:pStyle w:val="a-vedtak-del"/>
      </w:pPr>
      <w:r w:rsidRPr="009E31AC">
        <w:t>I</w:t>
      </w:r>
    </w:p>
    <w:p w14:paraId="30AD9288" w14:textId="77777777" w:rsidR="00CD6F83" w:rsidRPr="009E31AC" w:rsidRDefault="00456099" w:rsidP="009E31AC">
      <w:pPr>
        <w:pStyle w:val="l-tit-endr-lov"/>
      </w:pPr>
      <w:r w:rsidRPr="009E31AC">
        <w:lastRenderedPageBreak/>
        <w:t>I lov 13. juni 1975 nr. 35 om skattlegging av undersjøiske petroleumsforekomster mv. vert det gjort følgjande endring:</w:t>
      </w:r>
    </w:p>
    <w:p w14:paraId="0DDB270D" w14:textId="77777777" w:rsidR="00CD6F83" w:rsidRPr="009E31AC" w:rsidRDefault="00456099" w:rsidP="009E31AC">
      <w:pPr>
        <w:pStyle w:val="l-tit-endr-ledd"/>
      </w:pPr>
      <w:r w:rsidRPr="009E31AC">
        <w:t>§ 11 femte ledd andre punktum skal lyde:</w:t>
      </w:r>
    </w:p>
    <w:p w14:paraId="2B75E7AE" w14:textId="77777777" w:rsidR="00CD6F83" w:rsidRPr="009E31AC" w:rsidRDefault="00456099" w:rsidP="009E31AC">
      <w:pPr>
        <w:pStyle w:val="l-punktum"/>
      </w:pPr>
      <w:r w:rsidRPr="009E31AC">
        <w:t xml:space="preserve">Grunnlaget for beregning av friinntekt ved realisasjon settes lik </w:t>
      </w:r>
      <w:r w:rsidRPr="009E31AC">
        <w:rPr>
          <w:rStyle w:val="l-endring"/>
        </w:rPr>
        <w:t>realisasjonsvederlaget</w:t>
      </w:r>
      <w:r w:rsidRPr="009E31AC">
        <w:t>.</w:t>
      </w:r>
    </w:p>
    <w:p w14:paraId="6545BC66" w14:textId="77777777" w:rsidR="00CD6F83" w:rsidRPr="009E31AC" w:rsidRDefault="00456099" w:rsidP="009E31AC">
      <w:pPr>
        <w:pStyle w:val="a-vedtak-del"/>
      </w:pPr>
      <w:r w:rsidRPr="009E31AC">
        <w:t>II</w:t>
      </w:r>
    </w:p>
    <w:p w14:paraId="3F598C1E" w14:textId="77777777" w:rsidR="00CD6F83" w:rsidRPr="009E31AC" w:rsidRDefault="00456099" w:rsidP="009E31AC">
      <w:r w:rsidRPr="009E31AC">
        <w:t>Endringa under I tek til å gjelde straks.</w:t>
      </w:r>
    </w:p>
    <w:p w14:paraId="6961266D" w14:textId="77777777" w:rsidR="00CD6F83" w:rsidRPr="009E31AC" w:rsidRDefault="00456099" w:rsidP="009E31AC">
      <w:r w:rsidRPr="009E31AC">
        <w:br/>
      </w:r>
    </w:p>
    <w:p w14:paraId="4F0C0108" w14:textId="77777777" w:rsidR="00CD6F83" w:rsidRPr="009E31AC" w:rsidRDefault="00CD6F83" w:rsidP="009E31AC"/>
    <w:p w14:paraId="1A907D28" w14:textId="77777777" w:rsidR="00CD6F83" w:rsidRPr="009E31AC" w:rsidRDefault="00456099" w:rsidP="009E31AC">
      <w:pPr>
        <w:pStyle w:val="a-vedtak-tit"/>
      </w:pPr>
      <w:r w:rsidRPr="009E31AC">
        <w:t>Forslag</w:t>
      </w:r>
    </w:p>
    <w:p w14:paraId="341E1490" w14:textId="77777777" w:rsidR="00CD6F83" w:rsidRPr="009E31AC" w:rsidRDefault="00456099" w:rsidP="009E31AC">
      <w:pPr>
        <w:pStyle w:val="a-vedtak-tit"/>
      </w:pPr>
      <w:r w:rsidRPr="009E31AC">
        <w:t xml:space="preserve">til lov om </w:t>
      </w:r>
      <w:proofErr w:type="spellStart"/>
      <w:r w:rsidRPr="009E31AC">
        <w:t>endringar</w:t>
      </w:r>
      <w:proofErr w:type="spellEnd"/>
      <w:r w:rsidRPr="009E31AC">
        <w:t xml:space="preserve"> i forskotteringsloven</w:t>
      </w:r>
    </w:p>
    <w:p w14:paraId="0107B886" w14:textId="77777777" w:rsidR="00CD6F83" w:rsidRPr="009E31AC" w:rsidRDefault="00456099" w:rsidP="009E31AC">
      <w:pPr>
        <w:pStyle w:val="a-vedtak-del"/>
      </w:pPr>
      <w:r w:rsidRPr="009E31AC">
        <w:t>I</w:t>
      </w:r>
    </w:p>
    <w:p w14:paraId="203EA8D9" w14:textId="77777777" w:rsidR="00CD6F83" w:rsidRPr="009E31AC" w:rsidRDefault="00456099" w:rsidP="009E31AC">
      <w:pPr>
        <w:pStyle w:val="l-tit-endr-lov"/>
      </w:pPr>
      <w:r w:rsidRPr="009E31AC">
        <w:t>I lov 17. februar 1989 nr. 2 om bidragsforskott blir det gjort følgjande endringar:</w:t>
      </w:r>
    </w:p>
    <w:p w14:paraId="1EE06134" w14:textId="77777777" w:rsidR="00CD6F83" w:rsidRPr="009E31AC" w:rsidRDefault="00456099" w:rsidP="009E31AC">
      <w:pPr>
        <w:pStyle w:val="l-tit-endr-ledd"/>
      </w:pPr>
      <w:r w:rsidRPr="009E31AC">
        <w:t>§ 4 tredje ledd fyrste punktum skal lyde:</w:t>
      </w:r>
    </w:p>
    <w:p w14:paraId="20FDDB1A" w14:textId="77777777" w:rsidR="00CD6F83" w:rsidRPr="009E31AC" w:rsidRDefault="00456099" w:rsidP="009E31AC">
      <w:pPr>
        <w:pStyle w:val="l-punktum"/>
      </w:pPr>
      <w:r w:rsidRPr="009E31AC">
        <w:t xml:space="preserve">Retten til forskott faller bort dersom inntekten til den som har rett til å motta forskott på vegne av barnet overstiger </w:t>
      </w:r>
      <w:r w:rsidRPr="009E31AC">
        <w:rPr>
          <w:rStyle w:val="l-endring"/>
        </w:rPr>
        <w:t>330</w:t>
      </w:r>
      <w:r w:rsidRPr="009E31AC">
        <w:t xml:space="preserve"> ganger forhøyet bidragsforskott per barn per måned etter § 5 første ledd tredje punktum.</w:t>
      </w:r>
    </w:p>
    <w:p w14:paraId="45CB300D" w14:textId="77777777" w:rsidR="00CD6F83" w:rsidRPr="009E31AC" w:rsidRDefault="00456099" w:rsidP="009E31AC">
      <w:pPr>
        <w:pStyle w:val="l-tit-endr-ledd"/>
      </w:pPr>
      <w:r w:rsidRPr="009E31AC">
        <w:t>§ 5 fyrste ledd tredje punktum skal lyde:</w:t>
      </w:r>
    </w:p>
    <w:p w14:paraId="1EFF3C60" w14:textId="77777777" w:rsidR="00CD6F83" w:rsidRPr="009E31AC" w:rsidRDefault="00456099" w:rsidP="009E31AC">
      <w:pPr>
        <w:pStyle w:val="l-punktum"/>
      </w:pPr>
      <w:r w:rsidRPr="009E31AC">
        <w:t>Forhøyet forskott ytes dersom mottakeren ikke ville ha hatt bidragsevne etter barnelova § 71 første ledd andre punktum vurdert som enslig uten barn</w:t>
      </w:r>
      <w:r w:rsidRPr="009E31AC">
        <w:rPr>
          <w:rStyle w:val="l-endring"/>
        </w:rPr>
        <w:t>, med tillegg av 10 ganger forhøyet bidragsforskott per barn per måned</w:t>
      </w:r>
      <w:r w:rsidRPr="009E31AC">
        <w:t>.</w:t>
      </w:r>
    </w:p>
    <w:p w14:paraId="40BC0258" w14:textId="77777777" w:rsidR="00CD6F83" w:rsidRPr="009E31AC" w:rsidRDefault="00456099" w:rsidP="009E31AC">
      <w:pPr>
        <w:pStyle w:val="a-vedtak-del"/>
      </w:pPr>
      <w:r w:rsidRPr="009E31AC">
        <w:t>II</w:t>
      </w:r>
    </w:p>
    <w:p w14:paraId="07B2D126" w14:textId="77777777" w:rsidR="00CD6F83" w:rsidRPr="009E31AC" w:rsidRDefault="00456099" w:rsidP="009E31AC">
      <w:proofErr w:type="spellStart"/>
      <w:r w:rsidRPr="009E31AC">
        <w:t>Endringane</w:t>
      </w:r>
      <w:proofErr w:type="spellEnd"/>
      <w:r w:rsidRPr="009E31AC">
        <w:t xml:space="preserve"> under I tek til å gjelde 1. juli 2023.</w:t>
      </w:r>
    </w:p>
    <w:p w14:paraId="720E56D9" w14:textId="77777777" w:rsidR="00CD6F83" w:rsidRPr="009E31AC" w:rsidRDefault="00456099" w:rsidP="009E31AC">
      <w:r w:rsidRPr="009E31AC">
        <w:br/>
      </w:r>
    </w:p>
    <w:p w14:paraId="2B26BDF1" w14:textId="77777777" w:rsidR="00CD6F83" w:rsidRPr="009E31AC" w:rsidRDefault="00CD6F83" w:rsidP="009E31AC"/>
    <w:p w14:paraId="08518AD0" w14:textId="77777777" w:rsidR="00CD6F83" w:rsidRPr="009E31AC" w:rsidRDefault="00456099" w:rsidP="009E31AC">
      <w:pPr>
        <w:pStyle w:val="a-vedtak-tit"/>
      </w:pPr>
      <w:r w:rsidRPr="009E31AC">
        <w:t>Forslag</w:t>
      </w:r>
    </w:p>
    <w:p w14:paraId="3B47133F" w14:textId="77777777" w:rsidR="00CD6F83" w:rsidRPr="009E31AC" w:rsidRDefault="00456099" w:rsidP="009E31AC">
      <w:pPr>
        <w:pStyle w:val="a-vedtak-tit"/>
      </w:pPr>
      <w:r w:rsidRPr="009E31AC">
        <w:t xml:space="preserve">til lov om </w:t>
      </w:r>
      <w:proofErr w:type="spellStart"/>
      <w:r w:rsidRPr="009E31AC">
        <w:t>endringar</w:t>
      </w:r>
      <w:proofErr w:type="spellEnd"/>
      <w:r w:rsidRPr="009E31AC">
        <w:t xml:space="preserve"> i skatteloven</w:t>
      </w:r>
    </w:p>
    <w:p w14:paraId="30BA2EE1" w14:textId="77777777" w:rsidR="00CD6F83" w:rsidRPr="009E31AC" w:rsidRDefault="00456099" w:rsidP="009E31AC">
      <w:pPr>
        <w:pStyle w:val="a-vedtak-del"/>
      </w:pPr>
      <w:r w:rsidRPr="009E31AC">
        <w:t>I</w:t>
      </w:r>
    </w:p>
    <w:p w14:paraId="71A54327" w14:textId="77777777" w:rsidR="00CD6F83" w:rsidRPr="009E31AC" w:rsidRDefault="00456099" w:rsidP="009E31AC">
      <w:pPr>
        <w:pStyle w:val="l-tit-endr-lov"/>
      </w:pPr>
      <w:r w:rsidRPr="009E31AC">
        <w:t>I lov 26. mars 1999 nr. 14 om skatt av formue og inntekt vert det gjort følgjande endringar:</w:t>
      </w:r>
    </w:p>
    <w:p w14:paraId="6C0E3211" w14:textId="77777777" w:rsidR="00CD6F83" w:rsidRPr="009E31AC" w:rsidRDefault="00456099" w:rsidP="009E31AC">
      <w:pPr>
        <w:pStyle w:val="l-tit-endr-ledd"/>
      </w:pPr>
      <w:r w:rsidRPr="009E31AC">
        <w:t>§ 5-31 bokstav a skal lyde:</w:t>
      </w:r>
    </w:p>
    <w:p w14:paraId="77A39C9A" w14:textId="77777777" w:rsidR="00CD6F83" w:rsidRPr="009E31AC" w:rsidRDefault="00456099" w:rsidP="009E31AC">
      <w:pPr>
        <w:pStyle w:val="alfaliste"/>
        <w:rPr>
          <w:rStyle w:val="l-endring"/>
        </w:rPr>
      </w:pPr>
      <w:r w:rsidRPr="009E31AC">
        <w:rPr>
          <w:rStyle w:val="l-endring"/>
        </w:rPr>
        <w:t xml:space="preserve">følgende tilskudd innenfor det geografiske området for </w:t>
      </w:r>
      <w:proofErr w:type="spellStart"/>
      <w:r w:rsidRPr="009E31AC">
        <w:rPr>
          <w:rStyle w:val="l-endring"/>
        </w:rPr>
        <w:t>distriktsrettet</w:t>
      </w:r>
      <w:proofErr w:type="spellEnd"/>
      <w:r w:rsidRPr="009E31AC">
        <w:rPr>
          <w:rStyle w:val="l-endring"/>
        </w:rPr>
        <w:t xml:space="preserve"> investeringsstøtte:</w:t>
      </w:r>
    </w:p>
    <w:p w14:paraId="5ABBA579" w14:textId="77777777" w:rsidR="00CD6F83" w:rsidRPr="009E31AC" w:rsidRDefault="00456099" w:rsidP="009E31AC">
      <w:pPr>
        <w:pStyle w:val="Nummerertliste2"/>
        <w:rPr>
          <w:rStyle w:val="l-endring"/>
        </w:rPr>
      </w:pPr>
      <w:proofErr w:type="spellStart"/>
      <w:r w:rsidRPr="009E31AC">
        <w:rPr>
          <w:rStyle w:val="l-endring"/>
        </w:rPr>
        <w:lastRenderedPageBreak/>
        <w:t>distriktsrettet</w:t>
      </w:r>
      <w:proofErr w:type="spellEnd"/>
      <w:r w:rsidRPr="009E31AC">
        <w:rPr>
          <w:rStyle w:val="l-endring"/>
        </w:rPr>
        <w:t xml:space="preserve"> investeringsstøtte etter regelverk under Kommunal- og </w:t>
      </w:r>
      <w:proofErr w:type="spellStart"/>
      <w:r w:rsidRPr="009E31AC">
        <w:rPr>
          <w:rStyle w:val="l-endring"/>
        </w:rPr>
        <w:t>distriktsdepartementet</w:t>
      </w:r>
      <w:proofErr w:type="spellEnd"/>
      <w:r w:rsidRPr="009E31AC">
        <w:rPr>
          <w:rStyle w:val="l-endring"/>
        </w:rPr>
        <w:t>, og</w:t>
      </w:r>
    </w:p>
    <w:p w14:paraId="6BC7F197" w14:textId="77777777" w:rsidR="00CD6F83" w:rsidRPr="009E31AC" w:rsidRDefault="00456099" w:rsidP="009E31AC">
      <w:pPr>
        <w:pStyle w:val="Nummerertliste2"/>
      </w:pPr>
      <w:r w:rsidRPr="009E31AC">
        <w:rPr>
          <w:rStyle w:val="l-endring"/>
        </w:rPr>
        <w:t>tilskudd til investeringer i faste anlegg og tilhørende produksjonsutstyr etter forskrift om midler til investering og bedriftsutvikling i landbruket av 19. desember 2014 nr. 1816, jf. likevel § 14-44 første ledd siste punktum.</w:t>
      </w:r>
    </w:p>
    <w:p w14:paraId="708C1780" w14:textId="77777777" w:rsidR="00CD6F83" w:rsidRPr="009E31AC" w:rsidRDefault="00456099" w:rsidP="009E31AC">
      <w:pPr>
        <w:pStyle w:val="l-tit-endr-ledd"/>
      </w:pPr>
      <w:r w:rsidRPr="009E31AC">
        <w:t>§ 14-42 andre ledd bokstav a siste punktum skal lyde:</w:t>
      </w:r>
    </w:p>
    <w:p w14:paraId="496E8E33" w14:textId="77777777" w:rsidR="00CD6F83" w:rsidRPr="009E31AC" w:rsidRDefault="00456099" w:rsidP="009E31AC">
      <w:pPr>
        <w:pStyle w:val="l-punktum"/>
      </w:pPr>
      <w:r w:rsidRPr="009E31AC">
        <w:t xml:space="preserve">Fradrag skal likevel ikke gjøres for </w:t>
      </w:r>
      <w:r w:rsidRPr="009E31AC">
        <w:rPr>
          <w:rStyle w:val="l-endring"/>
        </w:rPr>
        <w:t>følgende tilskudd</w:t>
      </w:r>
      <w:r w:rsidRPr="009E31AC">
        <w:t xml:space="preserve"> </w:t>
      </w:r>
      <w:r w:rsidRPr="009E31AC">
        <w:rPr>
          <w:rStyle w:val="l-endring"/>
        </w:rPr>
        <w:t xml:space="preserve">innenfor det geografiske området for </w:t>
      </w:r>
      <w:proofErr w:type="spellStart"/>
      <w:r w:rsidRPr="009E31AC">
        <w:rPr>
          <w:rStyle w:val="l-endring"/>
        </w:rPr>
        <w:t>distriktsrettet</w:t>
      </w:r>
      <w:proofErr w:type="spellEnd"/>
      <w:r w:rsidRPr="009E31AC">
        <w:rPr>
          <w:rStyle w:val="l-endring"/>
        </w:rPr>
        <w:t xml:space="preserve"> investeringsstøtte:</w:t>
      </w:r>
    </w:p>
    <w:p w14:paraId="31520861" w14:textId="77777777" w:rsidR="00CD6F83" w:rsidRPr="009E31AC" w:rsidRDefault="00456099" w:rsidP="009E31AC">
      <w:pPr>
        <w:pStyle w:val="Nummerertliste"/>
        <w:rPr>
          <w:rStyle w:val="l-endring"/>
        </w:rPr>
      </w:pPr>
      <w:proofErr w:type="spellStart"/>
      <w:r w:rsidRPr="009E31AC">
        <w:rPr>
          <w:rStyle w:val="l-endring"/>
        </w:rPr>
        <w:t>distriktsrettet</w:t>
      </w:r>
      <w:proofErr w:type="spellEnd"/>
      <w:r w:rsidRPr="009E31AC">
        <w:rPr>
          <w:rStyle w:val="l-endring"/>
        </w:rPr>
        <w:t xml:space="preserve"> investeringsstøtte etter regelverk under Kommunal- og </w:t>
      </w:r>
      <w:proofErr w:type="spellStart"/>
      <w:r w:rsidRPr="009E31AC">
        <w:rPr>
          <w:rStyle w:val="l-endring"/>
        </w:rPr>
        <w:t>distriktsdepartementet</w:t>
      </w:r>
      <w:proofErr w:type="spellEnd"/>
      <w:r w:rsidRPr="009E31AC">
        <w:rPr>
          <w:rStyle w:val="l-endring"/>
        </w:rPr>
        <w:t>, og</w:t>
      </w:r>
    </w:p>
    <w:p w14:paraId="33184083" w14:textId="77777777" w:rsidR="00CD6F83" w:rsidRPr="009E31AC" w:rsidRDefault="00456099" w:rsidP="009E31AC">
      <w:pPr>
        <w:pStyle w:val="Nummerertliste"/>
      </w:pPr>
      <w:r w:rsidRPr="009E31AC">
        <w:rPr>
          <w:rStyle w:val="l-endring"/>
        </w:rPr>
        <w:t>tilskudd til investeringer i faste anlegg og tilhørende produksjonsutstyr etter forskrift om midler til investering og bedriftsutvikling i landbruket av 19. desember 2014 nr. 1816,</w:t>
      </w:r>
    </w:p>
    <w:p w14:paraId="446FC22C" w14:textId="77777777" w:rsidR="00CD6F83" w:rsidRPr="009E31AC" w:rsidRDefault="00456099" w:rsidP="009E31AC">
      <w:pPr>
        <w:pStyle w:val="l-tit-endr-ledd"/>
      </w:pPr>
      <w:r w:rsidRPr="009E31AC">
        <w:t>§ 14-44 fyrste ledd siste punktum skal lyde:</w:t>
      </w:r>
    </w:p>
    <w:p w14:paraId="0E78F0FF" w14:textId="77777777" w:rsidR="00CD6F83" w:rsidRPr="009E31AC" w:rsidRDefault="00456099" w:rsidP="009E31AC">
      <w:pPr>
        <w:pStyle w:val="l-punktum"/>
        <w:rPr>
          <w:rStyle w:val="l-endring"/>
        </w:rPr>
      </w:pPr>
      <w:r w:rsidRPr="009E31AC">
        <w:rPr>
          <w:rStyle w:val="l-endring"/>
        </w:rPr>
        <w:t xml:space="preserve">Følgende tilskudd innenfor det geografiske området for </w:t>
      </w:r>
      <w:proofErr w:type="spellStart"/>
      <w:r w:rsidRPr="009E31AC">
        <w:rPr>
          <w:rStyle w:val="l-endring"/>
        </w:rPr>
        <w:t>distriktsrettet</w:t>
      </w:r>
      <w:proofErr w:type="spellEnd"/>
      <w:r w:rsidRPr="009E31AC">
        <w:rPr>
          <w:rStyle w:val="l-endring"/>
        </w:rPr>
        <w:t xml:space="preserve"> investeringsstøtte regnes som en del av vederlaget ved realisasjon av driftsmidlet innen fem år etter at det ble ervervet:</w:t>
      </w:r>
    </w:p>
    <w:p w14:paraId="50C22666" w14:textId="77777777" w:rsidR="00CD6F83" w:rsidRPr="009E31AC" w:rsidRDefault="00456099" w:rsidP="009E31AC">
      <w:pPr>
        <w:pStyle w:val="alfaliste"/>
        <w:rPr>
          <w:rStyle w:val="l-endring"/>
        </w:rPr>
      </w:pPr>
      <w:proofErr w:type="spellStart"/>
      <w:r w:rsidRPr="009E31AC">
        <w:rPr>
          <w:rStyle w:val="l-endring"/>
        </w:rPr>
        <w:t>distriktsrettet</w:t>
      </w:r>
      <w:proofErr w:type="spellEnd"/>
      <w:r w:rsidRPr="009E31AC">
        <w:rPr>
          <w:rStyle w:val="l-endring"/>
        </w:rPr>
        <w:t xml:space="preserve"> investeringsstøtte etter regelverk under Kommunal- og </w:t>
      </w:r>
      <w:proofErr w:type="spellStart"/>
      <w:r w:rsidRPr="009E31AC">
        <w:rPr>
          <w:rStyle w:val="l-endring"/>
        </w:rPr>
        <w:t>distriktsdepartementet</w:t>
      </w:r>
      <w:proofErr w:type="spellEnd"/>
      <w:r w:rsidRPr="009E31AC">
        <w:rPr>
          <w:rStyle w:val="l-endring"/>
        </w:rPr>
        <w:t>, og</w:t>
      </w:r>
    </w:p>
    <w:p w14:paraId="434806FF" w14:textId="77777777" w:rsidR="00CD6F83" w:rsidRPr="009E31AC" w:rsidRDefault="00456099" w:rsidP="009E31AC">
      <w:pPr>
        <w:pStyle w:val="alfaliste"/>
      </w:pPr>
      <w:r w:rsidRPr="009E31AC">
        <w:rPr>
          <w:rStyle w:val="l-endring"/>
        </w:rPr>
        <w:t>tilskudd til investeringer i faste anlegg og tilhørende produksjonsutstyr etter forskrift om midler til investering og bedriftsutvikling i landbruket av 19. desember 2014 nr. 1816.</w:t>
      </w:r>
    </w:p>
    <w:p w14:paraId="3D414CB6" w14:textId="77777777" w:rsidR="00CD6F83" w:rsidRPr="009E31AC" w:rsidRDefault="00456099" w:rsidP="009E31AC">
      <w:pPr>
        <w:pStyle w:val="a-vedtak-del"/>
      </w:pPr>
      <w:r w:rsidRPr="009E31AC">
        <w:t>II</w:t>
      </w:r>
    </w:p>
    <w:p w14:paraId="0D28C76C" w14:textId="77777777" w:rsidR="00CD6F83" w:rsidRPr="009E31AC" w:rsidRDefault="00456099" w:rsidP="009E31AC">
      <w:pPr>
        <w:pStyle w:val="l-tit-endr-lov"/>
      </w:pPr>
      <w:r w:rsidRPr="009E31AC">
        <w:t>I lov 26. mars 1999 nr. 14 om skatt av formue og inntekt vert det gjort følgjande endringar:</w:t>
      </w:r>
    </w:p>
    <w:p w14:paraId="707743E3" w14:textId="77777777" w:rsidR="00CD6F83" w:rsidRPr="009E31AC" w:rsidRDefault="00456099" w:rsidP="009E31AC">
      <w:pPr>
        <w:pStyle w:val="l-tit-endr-ledd"/>
      </w:pPr>
      <w:r w:rsidRPr="009E31AC">
        <w:t>§ 4-3 fyrste ledd bokstav e skal lyde:</w:t>
      </w:r>
    </w:p>
    <w:p w14:paraId="2A744A83" w14:textId="77777777" w:rsidR="00CD6F83" w:rsidRPr="009E31AC" w:rsidRDefault="00456099" w:rsidP="009E31AC">
      <w:pPr>
        <w:pStyle w:val="friliste"/>
      </w:pPr>
      <w:r w:rsidRPr="009E31AC">
        <w:rPr>
          <w:rStyle w:val="l-endring"/>
        </w:rPr>
        <w:t>e.</w:t>
      </w:r>
      <w:r w:rsidRPr="009E31AC">
        <w:rPr>
          <w:rStyle w:val="l-endring"/>
        </w:rPr>
        <w:tab/>
        <w:t>forskuddsskatt og</w:t>
      </w:r>
      <w:r w:rsidRPr="009E31AC">
        <w:t xml:space="preserve"> terminskatt som ikke er forfalt, samt </w:t>
      </w:r>
      <w:r w:rsidRPr="009E31AC">
        <w:rPr>
          <w:rStyle w:val="l-endring"/>
        </w:rPr>
        <w:t>restskatt som</w:t>
      </w:r>
      <w:r w:rsidRPr="009E31AC">
        <w:t xml:space="preserve"> ikke er fastsatt ved utløpet av inntektsåret,</w:t>
      </w:r>
    </w:p>
    <w:p w14:paraId="4A5B3E8F" w14:textId="77777777" w:rsidR="00CD6F83" w:rsidRPr="009E31AC" w:rsidRDefault="00456099" w:rsidP="009E31AC">
      <w:pPr>
        <w:pStyle w:val="l-tit-endr-ledd"/>
      </w:pPr>
      <w:r w:rsidRPr="009E31AC">
        <w:t>§ 12-11 fyrste ledd fyrste punktum skal lyde:</w:t>
      </w:r>
    </w:p>
    <w:p w14:paraId="297BCBEB" w14:textId="77777777" w:rsidR="00CD6F83" w:rsidRPr="009E31AC" w:rsidRDefault="00456099" w:rsidP="009E31AC">
      <w:pPr>
        <w:pStyle w:val="l-punktum"/>
      </w:pPr>
      <w:r w:rsidRPr="009E31AC">
        <w:t xml:space="preserve">Alminnelig inntekt fra virksomheten før </w:t>
      </w:r>
      <w:r w:rsidRPr="009E31AC">
        <w:rPr>
          <w:rStyle w:val="l-endring"/>
        </w:rPr>
        <w:t xml:space="preserve">fradrag </w:t>
      </w:r>
      <w:r w:rsidRPr="009E31AC">
        <w:t>for fremførbart underskudd er utgangspunkt for beregning av personinntekt, jf. § 12-2 g.</w:t>
      </w:r>
    </w:p>
    <w:p w14:paraId="0D4AB34B" w14:textId="77777777" w:rsidR="00CD6F83" w:rsidRPr="009E31AC" w:rsidRDefault="00456099" w:rsidP="009E31AC">
      <w:pPr>
        <w:pStyle w:val="l-tit-endr-ledd"/>
      </w:pPr>
      <w:r w:rsidRPr="009E31AC">
        <w:t>§ 16-22 fyrste ledd andre punktum skal lyde:</w:t>
      </w:r>
    </w:p>
    <w:p w14:paraId="05CCEB36" w14:textId="77777777" w:rsidR="00CD6F83" w:rsidRPr="009E31AC" w:rsidRDefault="00456099" w:rsidP="009E31AC">
      <w:pPr>
        <w:pStyle w:val="l-punktum"/>
      </w:pPr>
      <w:r w:rsidRPr="009E31AC">
        <w:t xml:space="preserve">Skatt betalt i utlandet i et tidligere år fradras i sin helhet før det gis </w:t>
      </w:r>
      <w:r w:rsidRPr="009E31AC">
        <w:rPr>
          <w:rStyle w:val="l-endring"/>
        </w:rPr>
        <w:t xml:space="preserve">fradrag </w:t>
      </w:r>
      <w:r w:rsidRPr="009E31AC">
        <w:t>for skatt betalt i utlandet i et senere år.</w:t>
      </w:r>
    </w:p>
    <w:p w14:paraId="21683B7A" w14:textId="77777777" w:rsidR="00CD6F83" w:rsidRPr="009E31AC" w:rsidRDefault="00456099" w:rsidP="009E31AC">
      <w:pPr>
        <w:pStyle w:val="a-vedtak-del"/>
      </w:pPr>
      <w:r w:rsidRPr="009E31AC">
        <w:t>III</w:t>
      </w:r>
    </w:p>
    <w:p w14:paraId="36BE8E63" w14:textId="77777777" w:rsidR="00CD6F83" w:rsidRPr="009E31AC" w:rsidRDefault="00456099" w:rsidP="009E31AC">
      <w:proofErr w:type="spellStart"/>
      <w:r w:rsidRPr="009E31AC">
        <w:t>Endringane</w:t>
      </w:r>
      <w:proofErr w:type="spellEnd"/>
      <w:r w:rsidRPr="009E31AC">
        <w:t xml:space="preserve"> under I tek til å gjelde straks med verknad </w:t>
      </w:r>
      <w:proofErr w:type="spellStart"/>
      <w:r w:rsidRPr="009E31AC">
        <w:t>frå</w:t>
      </w:r>
      <w:proofErr w:type="spellEnd"/>
      <w:r w:rsidRPr="009E31AC">
        <w:t xml:space="preserve"> og med inntektsåret 2023.</w:t>
      </w:r>
    </w:p>
    <w:p w14:paraId="4769485A" w14:textId="77777777" w:rsidR="00CD6F83" w:rsidRPr="009E31AC" w:rsidRDefault="00456099" w:rsidP="009E31AC">
      <w:pPr>
        <w:pStyle w:val="a-vedtak-del"/>
      </w:pPr>
      <w:r w:rsidRPr="009E31AC">
        <w:t>IV</w:t>
      </w:r>
    </w:p>
    <w:p w14:paraId="2D097D1D" w14:textId="77777777" w:rsidR="00CD6F83" w:rsidRPr="009E31AC" w:rsidRDefault="00456099" w:rsidP="009E31AC">
      <w:proofErr w:type="spellStart"/>
      <w:r w:rsidRPr="009E31AC">
        <w:t>Endringane</w:t>
      </w:r>
      <w:proofErr w:type="spellEnd"/>
      <w:r w:rsidRPr="009E31AC">
        <w:t xml:space="preserve"> under II tek til å gjelde straks.</w:t>
      </w:r>
    </w:p>
    <w:p w14:paraId="601181E6" w14:textId="77777777" w:rsidR="00CD6F83" w:rsidRPr="009E31AC" w:rsidRDefault="00CD6F83" w:rsidP="009E31AC"/>
    <w:p w14:paraId="1AB12F85" w14:textId="77777777" w:rsidR="00CD6F83" w:rsidRPr="009E31AC" w:rsidRDefault="00CD6F83" w:rsidP="009E31AC"/>
    <w:p w14:paraId="1A78C86D" w14:textId="77777777" w:rsidR="00CD6F83" w:rsidRPr="009E31AC" w:rsidRDefault="00456099" w:rsidP="009E31AC">
      <w:pPr>
        <w:pStyle w:val="a-vedtak-tit"/>
      </w:pPr>
      <w:r w:rsidRPr="009E31AC">
        <w:lastRenderedPageBreak/>
        <w:t>Forslag</w:t>
      </w:r>
    </w:p>
    <w:p w14:paraId="26ADBF89" w14:textId="77777777" w:rsidR="00CD6F83" w:rsidRPr="009E31AC" w:rsidRDefault="00456099" w:rsidP="009E31AC">
      <w:pPr>
        <w:pStyle w:val="a-vedtak-tit"/>
      </w:pPr>
      <w:r w:rsidRPr="009E31AC">
        <w:t xml:space="preserve">til lov om </w:t>
      </w:r>
      <w:proofErr w:type="spellStart"/>
      <w:r w:rsidRPr="009E31AC">
        <w:t>endringar</w:t>
      </w:r>
      <w:proofErr w:type="spellEnd"/>
      <w:r w:rsidRPr="009E31AC">
        <w:t xml:space="preserve"> i skattebetalingsloven</w:t>
      </w:r>
    </w:p>
    <w:p w14:paraId="7299BE9D" w14:textId="77777777" w:rsidR="00CD6F83" w:rsidRPr="009E31AC" w:rsidRDefault="00456099" w:rsidP="009E31AC">
      <w:pPr>
        <w:pStyle w:val="a-vedtak-del"/>
      </w:pPr>
      <w:r w:rsidRPr="009E31AC">
        <w:t>I</w:t>
      </w:r>
    </w:p>
    <w:p w14:paraId="0F3270B1" w14:textId="77777777" w:rsidR="00CD6F83" w:rsidRPr="009E31AC" w:rsidRDefault="00456099" w:rsidP="009E31AC">
      <w:pPr>
        <w:pStyle w:val="l-tit-endr-lov"/>
      </w:pPr>
      <w:r w:rsidRPr="009E31AC">
        <w:t>I lov 17. juni 2005 nr. 67 om betaling og innkreving av skatte- og avgiftskrav vert det gjort følgjande endringar:</w:t>
      </w:r>
    </w:p>
    <w:p w14:paraId="1D1A0042" w14:textId="77777777" w:rsidR="00CD6F83" w:rsidRPr="009E31AC" w:rsidRDefault="00456099" w:rsidP="009E31AC">
      <w:pPr>
        <w:pStyle w:val="l-tit-endr-ledd"/>
      </w:pPr>
      <w:r w:rsidRPr="009E31AC">
        <w:t>§ 10-1 fyrste ledd skal lyde:</w:t>
      </w:r>
    </w:p>
    <w:p w14:paraId="0988A22C" w14:textId="77777777" w:rsidR="00CD6F83" w:rsidRPr="009E31AC" w:rsidRDefault="00456099" w:rsidP="009E31AC">
      <w:pPr>
        <w:pStyle w:val="l-ledd"/>
      </w:pPr>
      <w:r w:rsidRPr="009E31AC">
        <w:t xml:space="preserve">(1) Skatte- og avgiftskrav skal betales ved forfall og med de beløp som opprinnelig er fastsatt, selv om fastsettingen er under endring, påklaget eller brakt inn for domstolene. Første punktum gjelder ikke når det kan gis utsatt iverksetting av vedtak etter skatteforvaltningsloven § 14-10 annet </w:t>
      </w:r>
      <w:r w:rsidRPr="009E31AC">
        <w:rPr>
          <w:rStyle w:val="l-endring"/>
        </w:rPr>
        <w:t>ledd</w:t>
      </w:r>
      <w:r w:rsidRPr="009E31AC">
        <w:t xml:space="preserve">, </w:t>
      </w:r>
      <w:r w:rsidRPr="009E31AC">
        <w:rPr>
          <w:rStyle w:val="l-endring"/>
        </w:rPr>
        <w:t>tollavgiftsloven</w:t>
      </w:r>
      <w:r w:rsidRPr="009E31AC">
        <w:t xml:space="preserve"> § 12-7 </w:t>
      </w:r>
      <w:r w:rsidRPr="009E31AC">
        <w:rPr>
          <w:rStyle w:val="l-endring"/>
        </w:rPr>
        <w:t>og vareførselsloven § 12-2 fjerde og femte ledd.</w:t>
      </w:r>
    </w:p>
    <w:p w14:paraId="59C21C51" w14:textId="77777777" w:rsidR="00CD6F83" w:rsidRPr="009E31AC" w:rsidRDefault="00456099" w:rsidP="009E31AC">
      <w:pPr>
        <w:pStyle w:val="l-tit-endr-ledd"/>
      </w:pPr>
      <w:r w:rsidRPr="009E31AC">
        <w:t>§ 10-41 tredje ledd skal lyde:</w:t>
      </w:r>
    </w:p>
    <w:p w14:paraId="06C54152" w14:textId="77777777" w:rsidR="00CD6F83" w:rsidRPr="009E31AC" w:rsidRDefault="00456099" w:rsidP="009E31AC">
      <w:pPr>
        <w:pStyle w:val="l-ledd"/>
      </w:pPr>
      <w:r w:rsidRPr="009E31AC">
        <w:t xml:space="preserve">(3) Skatte- og avgiftskrav belastet dagsoppgjørsordningen forfaller til betaling første virkedag etter frigjøring for prosedyren overgang til fri disponering. </w:t>
      </w:r>
      <w:r w:rsidRPr="009E31AC">
        <w:rPr>
          <w:rStyle w:val="l-endring"/>
        </w:rPr>
        <w:t>Skattekontoret kan fastsette en nærmere frist for når på forfallsdagen betaling må ha skjedd.</w:t>
      </w:r>
    </w:p>
    <w:p w14:paraId="58679DDC" w14:textId="77777777" w:rsidR="00CD6F83" w:rsidRPr="009E31AC" w:rsidRDefault="00456099" w:rsidP="009E31AC">
      <w:pPr>
        <w:pStyle w:val="l-tit-endr-ledd"/>
      </w:pPr>
      <w:r w:rsidRPr="009E31AC">
        <w:t>§ 10-51 tredje ledd skal lyde:</w:t>
      </w:r>
    </w:p>
    <w:p w14:paraId="1A1FEE2C" w14:textId="77777777" w:rsidR="00CD6F83" w:rsidRPr="009E31AC" w:rsidRDefault="00456099" w:rsidP="009E31AC">
      <w:pPr>
        <w:pStyle w:val="l-ledd"/>
      </w:pPr>
      <w:r w:rsidRPr="009E31AC">
        <w:t xml:space="preserve">(3) Dersom det innvilges utsatt iverksetting av krav etter skatteforvaltningsloven § 14-10 annet </w:t>
      </w:r>
      <w:r w:rsidRPr="009E31AC">
        <w:rPr>
          <w:rStyle w:val="l-endring"/>
        </w:rPr>
        <w:t>ledd</w:t>
      </w:r>
      <w:r w:rsidRPr="009E31AC">
        <w:t xml:space="preserve">, </w:t>
      </w:r>
      <w:r w:rsidRPr="009E31AC">
        <w:rPr>
          <w:rStyle w:val="l-endring"/>
        </w:rPr>
        <w:t>tollavgiftsloven</w:t>
      </w:r>
      <w:r w:rsidRPr="009E31AC">
        <w:t xml:space="preserve"> § 12-7 annet ledd </w:t>
      </w:r>
      <w:r w:rsidRPr="009E31AC">
        <w:rPr>
          <w:rStyle w:val="l-endring"/>
        </w:rPr>
        <w:t>eller vareførselsloven § 12-2 femte ledd</w:t>
      </w:r>
      <w:r w:rsidRPr="009E31AC">
        <w:t>, forfaller kravet til betaling tre uker etter utløpet av søksmålsfristen eller ved søksmål, tre uker etter at endelig rettsavgjørelse foreligger.</w:t>
      </w:r>
    </w:p>
    <w:p w14:paraId="5600BB04" w14:textId="77777777" w:rsidR="00CD6F83" w:rsidRPr="009E31AC" w:rsidRDefault="00456099" w:rsidP="009E31AC">
      <w:pPr>
        <w:pStyle w:val="l-tit-endr-ledd"/>
      </w:pPr>
      <w:r w:rsidRPr="009E31AC">
        <w:t>§ 14-10 fyrste ledd skal lyde:</w:t>
      </w:r>
    </w:p>
    <w:p w14:paraId="751368A8" w14:textId="77777777" w:rsidR="00CD6F83" w:rsidRPr="009E31AC" w:rsidRDefault="00456099" w:rsidP="009E31AC">
      <w:pPr>
        <w:pStyle w:val="l-ledd"/>
      </w:pPr>
      <w:r w:rsidRPr="009E31AC">
        <w:t xml:space="preserve">(1) Salg av varer mv. etter vareførselsloven § 4-4 </w:t>
      </w:r>
      <w:r w:rsidRPr="009E31AC">
        <w:rPr>
          <w:rStyle w:val="l-endring"/>
        </w:rPr>
        <w:t>andre</w:t>
      </w:r>
      <w:r w:rsidRPr="009E31AC">
        <w:t xml:space="preserve"> ledd og § 11-6 skal skje gjennom namsmyndighetene etter reglene om tvangssalg i tvangsfullbyrdelsesloven kapittel 8 så langt de passer.</w:t>
      </w:r>
    </w:p>
    <w:p w14:paraId="04A2FDEE" w14:textId="77777777" w:rsidR="00CD6F83" w:rsidRPr="009E31AC" w:rsidRDefault="00456099" w:rsidP="009E31AC">
      <w:pPr>
        <w:pStyle w:val="a-vedtak-del"/>
      </w:pPr>
      <w:r w:rsidRPr="009E31AC">
        <w:t>II</w:t>
      </w:r>
    </w:p>
    <w:p w14:paraId="7BF4418A" w14:textId="77777777" w:rsidR="00CD6F83" w:rsidRPr="009E31AC" w:rsidRDefault="00456099" w:rsidP="009E31AC">
      <w:pPr>
        <w:pStyle w:val="l-tit-endr-lov"/>
      </w:pPr>
      <w:r w:rsidRPr="009E31AC">
        <w:t>I lov 17. juni 2005 nr. 67 om betaling og innkreving av skatte- og avgiftskrav vert det gjort følgjande endringar:</w:t>
      </w:r>
    </w:p>
    <w:p w14:paraId="6483402B" w14:textId="77777777" w:rsidR="00CD6F83" w:rsidRPr="009E31AC" w:rsidRDefault="00456099" w:rsidP="009E31AC">
      <w:pPr>
        <w:pStyle w:val="l-tit-endr-ledd"/>
      </w:pPr>
      <w:r w:rsidRPr="009E31AC">
        <w:t>§ 10-41 fyrste og andre ledd skal lyde:</w:t>
      </w:r>
    </w:p>
    <w:p w14:paraId="1A41A756" w14:textId="77777777" w:rsidR="00CD6F83" w:rsidRPr="009E31AC" w:rsidRDefault="00456099" w:rsidP="009E31AC">
      <w:pPr>
        <w:pStyle w:val="l-ledd"/>
      </w:pPr>
      <w:r w:rsidRPr="009E31AC">
        <w:t xml:space="preserve">(1) Tollavgift og andre avgifter som oppstår ved innførsel, og som ikke belastes tollkreditten, </w:t>
      </w:r>
      <w:r w:rsidRPr="009E31AC">
        <w:rPr>
          <w:rStyle w:val="l-endring"/>
        </w:rPr>
        <w:t>dags- eller månedsoppgjørsordning</w:t>
      </w:r>
      <w:r w:rsidRPr="009E31AC">
        <w:t>, jf. § 14-20, forfaller til betaling samtidig med at plikten til å beregne avgiftene oppstår.</w:t>
      </w:r>
    </w:p>
    <w:p w14:paraId="63BD4F6E" w14:textId="77777777" w:rsidR="00CD6F83" w:rsidRPr="009E31AC" w:rsidRDefault="00456099" w:rsidP="009E31AC">
      <w:pPr>
        <w:pStyle w:val="l-ledd"/>
      </w:pPr>
      <w:r w:rsidRPr="009E31AC">
        <w:t xml:space="preserve">(2) Krav som belastes tollkreditten </w:t>
      </w:r>
      <w:r w:rsidRPr="009E31AC">
        <w:rPr>
          <w:rStyle w:val="l-endring"/>
        </w:rPr>
        <w:t>eller månedsoppgjørsordning</w:t>
      </w:r>
      <w:r w:rsidRPr="009E31AC">
        <w:t xml:space="preserve"> en kalendermåned, forfaller til betaling den 18. i neste måned.</w:t>
      </w:r>
    </w:p>
    <w:p w14:paraId="709D09D9" w14:textId="77777777" w:rsidR="00CD6F83" w:rsidRPr="009E31AC" w:rsidRDefault="00456099" w:rsidP="009E31AC">
      <w:pPr>
        <w:pStyle w:val="l-tit-endr-paragraf"/>
      </w:pPr>
      <w:r w:rsidRPr="009E31AC">
        <w:t>Overskriften til § 14-20 skal lyde:</w:t>
      </w:r>
    </w:p>
    <w:p w14:paraId="538FB055" w14:textId="77777777" w:rsidR="00CD6F83" w:rsidRPr="009E31AC" w:rsidRDefault="00456099" w:rsidP="009E31AC">
      <w:pPr>
        <w:pStyle w:val="l-paragraf"/>
      </w:pPr>
      <w:r w:rsidRPr="009E31AC">
        <w:rPr>
          <w:rStyle w:val="regular"/>
        </w:rPr>
        <w:t xml:space="preserve">§ 14-20 </w:t>
      </w:r>
      <w:r w:rsidRPr="009E31AC">
        <w:t>Tollkreditt og dags- og månedsoppgjørsordning</w:t>
      </w:r>
    </w:p>
    <w:p w14:paraId="4A6C994D" w14:textId="77777777" w:rsidR="00CD6F83" w:rsidRPr="009E31AC" w:rsidRDefault="00456099" w:rsidP="009E31AC">
      <w:pPr>
        <w:pStyle w:val="l-tit-endr-ledd"/>
      </w:pPr>
      <w:r w:rsidRPr="009E31AC">
        <w:lastRenderedPageBreak/>
        <w:t>§ 14-20 andre ledd skal lyde:</w:t>
      </w:r>
    </w:p>
    <w:p w14:paraId="4341F271" w14:textId="77777777" w:rsidR="00CD6F83" w:rsidRPr="009E31AC" w:rsidRDefault="00456099" w:rsidP="009E31AC">
      <w:pPr>
        <w:pStyle w:val="l-ledd"/>
      </w:pPr>
      <w:r w:rsidRPr="009E31AC">
        <w:t xml:space="preserve">(2) Speditører som deklarerer varer for prosedyren overgang til fri disponering på vegne av andre, kan innvilges </w:t>
      </w:r>
      <w:r w:rsidRPr="009E31AC">
        <w:rPr>
          <w:rStyle w:val="l-endring"/>
        </w:rPr>
        <w:t>kreditt. Kreditt kan gis både</w:t>
      </w:r>
      <w:r w:rsidRPr="009E31AC">
        <w:t xml:space="preserve"> for deklarasjoner som foretas i løpet av samme dag (dagsoppgjør) </w:t>
      </w:r>
      <w:r w:rsidRPr="009E31AC">
        <w:rPr>
          <w:rStyle w:val="l-endring"/>
        </w:rPr>
        <w:t xml:space="preserve">og for deklarasjoner med mer enn </w:t>
      </w:r>
      <w:proofErr w:type="spellStart"/>
      <w:r w:rsidRPr="009E31AC">
        <w:rPr>
          <w:rStyle w:val="l-endring"/>
        </w:rPr>
        <w:t>èn</w:t>
      </w:r>
      <w:proofErr w:type="spellEnd"/>
      <w:r w:rsidRPr="009E31AC">
        <w:rPr>
          <w:rStyle w:val="l-endring"/>
        </w:rPr>
        <w:t xml:space="preserve"> mottaker som foretas i løpet av en kalendermåned (månedsoppgjør).</w:t>
      </w:r>
    </w:p>
    <w:p w14:paraId="53FEC03A" w14:textId="77777777" w:rsidR="00CD6F83" w:rsidRPr="009E31AC" w:rsidRDefault="00456099" w:rsidP="009E31AC">
      <w:pPr>
        <w:pStyle w:val="a-vedtak-del"/>
      </w:pPr>
      <w:r w:rsidRPr="009E31AC">
        <w:t>III</w:t>
      </w:r>
    </w:p>
    <w:p w14:paraId="6F214F7A" w14:textId="77777777" w:rsidR="00CD6F83" w:rsidRPr="009E31AC" w:rsidRDefault="00456099" w:rsidP="009E31AC">
      <w:proofErr w:type="spellStart"/>
      <w:r w:rsidRPr="009E31AC">
        <w:t>Endringane</w:t>
      </w:r>
      <w:proofErr w:type="spellEnd"/>
      <w:r w:rsidRPr="009E31AC">
        <w:t xml:space="preserve"> under I tek til å gjelde straks.</w:t>
      </w:r>
    </w:p>
    <w:p w14:paraId="6BF2F66D" w14:textId="77777777" w:rsidR="00CD6F83" w:rsidRPr="009E31AC" w:rsidRDefault="00456099" w:rsidP="009E31AC">
      <w:pPr>
        <w:pStyle w:val="a-vedtak-del"/>
      </w:pPr>
      <w:r w:rsidRPr="009E31AC">
        <w:t>IV</w:t>
      </w:r>
    </w:p>
    <w:p w14:paraId="62E49E38" w14:textId="77777777" w:rsidR="00CD6F83" w:rsidRPr="009E31AC" w:rsidRDefault="00456099" w:rsidP="009E31AC">
      <w:proofErr w:type="spellStart"/>
      <w:r w:rsidRPr="009E31AC">
        <w:t>Endringane</w:t>
      </w:r>
      <w:proofErr w:type="spellEnd"/>
      <w:r w:rsidRPr="009E31AC">
        <w:t xml:space="preserve"> under II tek til å gjelde 1. januar 2024.</w:t>
      </w:r>
    </w:p>
    <w:p w14:paraId="7796B676" w14:textId="77777777" w:rsidR="00CD6F83" w:rsidRPr="009E31AC" w:rsidRDefault="00CD6F83" w:rsidP="009E31AC"/>
    <w:p w14:paraId="6BE2D130" w14:textId="77777777" w:rsidR="00CD6F83" w:rsidRPr="009E31AC" w:rsidRDefault="00CD6F83" w:rsidP="009E31AC"/>
    <w:p w14:paraId="7780163F" w14:textId="77777777" w:rsidR="00CD6F83" w:rsidRPr="009E31AC" w:rsidRDefault="00456099" w:rsidP="009E31AC">
      <w:pPr>
        <w:pStyle w:val="a-vedtak-tit"/>
      </w:pPr>
      <w:r w:rsidRPr="009E31AC">
        <w:t>Forslag</w:t>
      </w:r>
    </w:p>
    <w:p w14:paraId="07E259D0" w14:textId="77777777" w:rsidR="00CD6F83" w:rsidRPr="009E31AC" w:rsidRDefault="00456099" w:rsidP="009E31AC">
      <w:pPr>
        <w:pStyle w:val="a-vedtak-tit"/>
      </w:pPr>
      <w:r w:rsidRPr="009E31AC">
        <w:t xml:space="preserve">til lov om oppheving av lov 15. desember 2006 nr. 85 om endringer i lov 17. juni 2005 nr. 67 om betaling og innkreving </w:t>
      </w:r>
      <w:r w:rsidRPr="009E31AC">
        <w:br/>
        <w:t>av skatte- og avgiftskrav</w:t>
      </w:r>
    </w:p>
    <w:p w14:paraId="119C3BD5" w14:textId="77777777" w:rsidR="00CD6F83" w:rsidRPr="009E31AC" w:rsidRDefault="00456099" w:rsidP="009E31AC">
      <w:pPr>
        <w:pStyle w:val="a-vedtak-del"/>
      </w:pPr>
      <w:r w:rsidRPr="009E31AC">
        <w:t>I</w:t>
      </w:r>
    </w:p>
    <w:p w14:paraId="31B027DB" w14:textId="77777777" w:rsidR="00CD6F83" w:rsidRPr="009E31AC" w:rsidRDefault="00456099" w:rsidP="009E31AC">
      <w:pPr>
        <w:pStyle w:val="l-tit-endr-lov"/>
      </w:pPr>
      <w:r w:rsidRPr="009E31AC">
        <w:t>Lov 15. desember 2006 nr. 85 om endringer i lov 17. juni 2005 nr. 67 om innkreving av skatte- og avgiftskrav vert oppheva.</w:t>
      </w:r>
    </w:p>
    <w:p w14:paraId="4DF5CF5B" w14:textId="77777777" w:rsidR="00CD6F83" w:rsidRPr="009E31AC" w:rsidRDefault="00456099" w:rsidP="009E31AC">
      <w:pPr>
        <w:pStyle w:val="a-vedtak-del"/>
      </w:pPr>
      <w:r w:rsidRPr="009E31AC">
        <w:t>II</w:t>
      </w:r>
    </w:p>
    <w:p w14:paraId="6A20A4E2" w14:textId="77777777" w:rsidR="00CD6F83" w:rsidRPr="009E31AC" w:rsidRDefault="00456099" w:rsidP="009E31AC">
      <w:r w:rsidRPr="009E31AC">
        <w:t>Lova tek til å gjelde straks.</w:t>
      </w:r>
    </w:p>
    <w:p w14:paraId="01624F3E" w14:textId="77777777" w:rsidR="00CD6F83" w:rsidRPr="009E31AC" w:rsidRDefault="00CD6F83" w:rsidP="009E31AC"/>
    <w:p w14:paraId="3386A889" w14:textId="77777777" w:rsidR="00CD6F83" w:rsidRPr="009E31AC" w:rsidRDefault="00456099" w:rsidP="009E31AC">
      <w:pPr>
        <w:pStyle w:val="a-vedtak-tit"/>
      </w:pPr>
      <w:r w:rsidRPr="009E31AC">
        <w:t>Forslag</w:t>
      </w:r>
    </w:p>
    <w:p w14:paraId="4FFC4D49" w14:textId="77777777" w:rsidR="00CD6F83" w:rsidRPr="009E31AC" w:rsidRDefault="00456099" w:rsidP="009E31AC">
      <w:pPr>
        <w:pStyle w:val="a-vedtak-tit"/>
      </w:pPr>
      <w:r w:rsidRPr="009E31AC">
        <w:t xml:space="preserve">til lov om </w:t>
      </w:r>
      <w:proofErr w:type="spellStart"/>
      <w:r w:rsidRPr="009E31AC">
        <w:t>endringar</w:t>
      </w:r>
      <w:proofErr w:type="spellEnd"/>
      <w:r w:rsidRPr="009E31AC">
        <w:t xml:space="preserve"> i merverdiavgiftsloven</w:t>
      </w:r>
    </w:p>
    <w:p w14:paraId="1D2DD3BC" w14:textId="77777777" w:rsidR="00CD6F83" w:rsidRPr="009E31AC" w:rsidRDefault="00456099" w:rsidP="009E31AC">
      <w:pPr>
        <w:pStyle w:val="a-vedtak-del"/>
      </w:pPr>
      <w:r w:rsidRPr="009E31AC">
        <w:t>I</w:t>
      </w:r>
    </w:p>
    <w:p w14:paraId="022085CD" w14:textId="77777777" w:rsidR="00CD6F83" w:rsidRPr="009E31AC" w:rsidRDefault="00456099" w:rsidP="009E31AC">
      <w:pPr>
        <w:pStyle w:val="l-tit-endr-lov"/>
      </w:pPr>
      <w:r w:rsidRPr="009E31AC">
        <w:t>I lov 19. juni 2009 nr. 58 om merverdiavgift vert det gjort følgjande endringar:</w:t>
      </w:r>
    </w:p>
    <w:p w14:paraId="34B9CD49" w14:textId="77777777" w:rsidR="00CD6F83" w:rsidRPr="009E31AC" w:rsidRDefault="00456099" w:rsidP="009E31AC">
      <w:pPr>
        <w:pStyle w:val="l-tit-endr-ledd"/>
      </w:pPr>
      <w:r w:rsidRPr="009E31AC">
        <w:t>§ 4-12 andre ledd skal lyde:</w:t>
      </w:r>
    </w:p>
    <w:p w14:paraId="57052BC2" w14:textId="77777777" w:rsidR="00CD6F83" w:rsidRPr="009E31AC" w:rsidRDefault="00456099" w:rsidP="009E31AC">
      <w:pPr>
        <w:pStyle w:val="l-ledd"/>
      </w:pPr>
      <w:r w:rsidRPr="009E31AC">
        <w:t xml:space="preserve">(2) Vederlag som er angitt i utenlandsk valuta, omregnes til norske kroner ut fra omregningskursen på leveringstidspunktet fastsatt med hjemmel i </w:t>
      </w:r>
      <w:r w:rsidRPr="009E31AC">
        <w:rPr>
          <w:rStyle w:val="l-endring"/>
        </w:rPr>
        <w:t>vareførselsloven § 6-12.</w:t>
      </w:r>
    </w:p>
    <w:p w14:paraId="7C6C91D5" w14:textId="77777777" w:rsidR="00CD6F83" w:rsidRPr="009E31AC" w:rsidRDefault="00456099" w:rsidP="009E31AC">
      <w:pPr>
        <w:pStyle w:val="l-tit-endr-ledd"/>
      </w:pPr>
      <w:r w:rsidRPr="009E31AC">
        <w:t>§ 9-1 andre ledd bokstav a skal lyde:</w:t>
      </w:r>
    </w:p>
    <w:p w14:paraId="6C2388D8" w14:textId="77777777" w:rsidR="00CD6F83" w:rsidRPr="009E31AC" w:rsidRDefault="00456099" w:rsidP="009E31AC">
      <w:pPr>
        <w:pStyle w:val="friliste"/>
      </w:pPr>
      <w:r w:rsidRPr="009E31AC">
        <w:t>a.</w:t>
      </w:r>
      <w:r w:rsidRPr="009E31AC">
        <w:tab/>
        <w:t xml:space="preserve">maskiner, inventar og andre driftsmidler der inngående merverdiavgift av kostpris utgjør minst 50 000 kroner, likevel ikke kjøretøyer som er fritatt for merverdiavgift etter § 6-7 </w:t>
      </w:r>
      <w:r w:rsidRPr="009E31AC">
        <w:rPr>
          <w:rStyle w:val="l-endring"/>
        </w:rPr>
        <w:t>første</w:t>
      </w:r>
      <w:r w:rsidRPr="009E31AC">
        <w:t xml:space="preserve"> ledd</w:t>
      </w:r>
    </w:p>
    <w:p w14:paraId="2A45B909" w14:textId="77777777" w:rsidR="00CD6F83" w:rsidRPr="009E31AC" w:rsidRDefault="00456099" w:rsidP="009E31AC">
      <w:pPr>
        <w:pStyle w:val="l-tit-endr-ledd"/>
      </w:pPr>
      <w:r w:rsidRPr="009E31AC">
        <w:lastRenderedPageBreak/>
        <w:t>§ 10-7 andre ledd skal lyde:</w:t>
      </w:r>
    </w:p>
    <w:p w14:paraId="4FD85DC5" w14:textId="77777777" w:rsidR="00CD6F83" w:rsidRPr="009E31AC" w:rsidRDefault="00456099" w:rsidP="009E31AC">
      <w:pPr>
        <w:pStyle w:val="l-ledd"/>
      </w:pPr>
      <w:r w:rsidRPr="009E31AC">
        <w:t xml:space="preserve">(2) For varer som gjenutføres, jf. første ledd bokstav a til </w:t>
      </w:r>
      <w:r w:rsidRPr="009E31AC">
        <w:rPr>
          <w:rStyle w:val="l-endring"/>
        </w:rPr>
        <w:t>d</w:t>
      </w:r>
      <w:r w:rsidRPr="009E31AC">
        <w:t>, er det et vilkår for refusjon at varen gjenutføres innen ett år etter innførselen. Fristen kan i særlige tilfeller forlenges. Kravet om gjenutførsel kan frafalles dersom varen blir tilintetgjort under kontroll av eller etter avtale med tollmyndighetene mot at den som var ansvarlig for merverdiavgiften etter § 11-1 første ledd bærer kostnadene.</w:t>
      </w:r>
    </w:p>
    <w:p w14:paraId="3A921DB1" w14:textId="77777777" w:rsidR="00CD6F83" w:rsidRPr="009E31AC" w:rsidRDefault="00456099" w:rsidP="009E31AC">
      <w:pPr>
        <w:pStyle w:val="l-tit-endr-ledd"/>
      </w:pPr>
      <w:r w:rsidRPr="009E31AC">
        <w:t>§ 14-1 andre og tredje ledd skal lyde:</w:t>
      </w:r>
    </w:p>
    <w:p w14:paraId="1289E1F3" w14:textId="77777777" w:rsidR="00CD6F83" w:rsidRPr="009E31AC" w:rsidRDefault="00456099" w:rsidP="009E31AC">
      <w:pPr>
        <w:pStyle w:val="l-ledd"/>
      </w:pPr>
      <w:r w:rsidRPr="009E31AC">
        <w:t xml:space="preserve">(2) Fellesregistrering og frivillig registrering etter § 2-3 fjerde til sjette ledd kan tidligst skje med virkning fra og med den oppgaveterminen den elektroniske søknaden om registrering blir loggført i mottakssentralen som godkjent. Godkjenning bekreftes ved elektronisk </w:t>
      </w:r>
      <w:r w:rsidRPr="009E31AC">
        <w:rPr>
          <w:rStyle w:val="l-endring"/>
        </w:rPr>
        <w:t>kvittering.</w:t>
      </w:r>
    </w:p>
    <w:p w14:paraId="4EADE82A" w14:textId="77777777" w:rsidR="00CD6F83" w:rsidRPr="009E31AC" w:rsidRDefault="00456099" w:rsidP="009E31AC">
      <w:pPr>
        <w:pStyle w:val="l-ledd"/>
      </w:pPr>
      <w:r w:rsidRPr="009E31AC">
        <w:t xml:space="preserve">(3) Frivillig registrering etter § 2-3 første og annet ledd kan tidligst skje med virkning fra og med en oppgavetermin som utløp de siste seks måneder før den elektroniske søknaden om registrering ble loggført i mottakssentralen. Godkjenning bekreftes ved elektronisk </w:t>
      </w:r>
      <w:r w:rsidRPr="009E31AC">
        <w:rPr>
          <w:rStyle w:val="l-endring"/>
        </w:rPr>
        <w:t>kvittering.</w:t>
      </w:r>
    </w:p>
    <w:p w14:paraId="00B078A4" w14:textId="77777777" w:rsidR="00CD6F83" w:rsidRPr="009E31AC" w:rsidRDefault="00456099" w:rsidP="009E31AC">
      <w:pPr>
        <w:pStyle w:val="a-vedtak-del"/>
      </w:pPr>
      <w:r w:rsidRPr="009E31AC">
        <w:t>II</w:t>
      </w:r>
    </w:p>
    <w:p w14:paraId="0D10D5D7" w14:textId="77777777" w:rsidR="00CD6F83" w:rsidRPr="009E31AC" w:rsidRDefault="00456099" w:rsidP="009E31AC">
      <w:proofErr w:type="spellStart"/>
      <w:r w:rsidRPr="009E31AC">
        <w:t>Endringane</w:t>
      </w:r>
      <w:proofErr w:type="spellEnd"/>
      <w:r w:rsidRPr="009E31AC">
        <w:t xml:space="preserve"> under I tek til å gjelde straks.</w:t>
      </w:r>
    </w:p>
    <w:p w14:paraId="59E85DAA" w14:textId="77777777" w:rsidR="00CD6F83" w:rsidRPr="009E31AC" w:rsidRDefault="00CD6F83" w:rsidP="009E31AC"/>
    <w:p w14:paraId="425E2FD1" w14:textId="77777777" w:rsidR="00CD6F83" w:rsidRPr="009E31AC" w:rsidRDefault="00456099" w:rsidP="009E31AC">
      <w:pPr>
        <w:pStyle w:val="a-vedtak-tit"/>
      </w:pPr>
      <w:r w:rsidRPr="009E31AC">
        <w:t>Forslag</w:t>
      </w:r>
    </w:p>
    <w:p w14:paraId="325D3A0C" w14:textId="77777777" w:rsidR="00CD6F83" w:rsidRPr="009E31AC" w:rsidRDefault="00456099" w:rsidP="009E31AC">
      <w:pPr>
        <w:pStyle w:val="a-vedtak-tit"/>
      </w:pPr>
      <w:r w:rsidRPr="009E31AC">
        <w:t>til lov om endring i folkeregisterloven</w:t>
      </w:r>
    </w:p>
    <w:p w14:paraId="3D889F06" w14:textId="77777777" w:rsidR="00CD6F83" w:rsidRPr="009E31AC" w:rsidRDefault="00456099" w:rsidP="009E31AC">
      <w:pPr>
        <w:pStyle w:val="a-vedtak-del"/>
      </w:pPr>
      <w:r w:rsidRPr="009E31AC">
        <w:t>I</w:t>
      </w:r>
    </w:p>
    <w:p w14:paraId="3D4979A7" w14:textId="77777777" w:rsidR="00CD6F83" w:rsidRPr="009E31AC" w:rsidRDefault="00456099" w:rsidP="009E31AC">
      <w:pPr>
        <w:pStyle w:val="l-tit-endr-lov"/>
      </w:pPr>
      <w:r w:rsidRPr="009E31AC">
        <w:t>I lov 9. desember 2016 nr. 88 om folkeregistrering vert det gjort følgjande endring:</w:t>
      </w:r>
    </w:p>
    <w:p w14:paraId="46CCD8A7" w14:textId="77777777" w:rsidR="00CD6F83" w:rsidRPr="009E31AC" w:rsidRDefault="00456099" w:rsidP="009E31AC">
      <w:pPr>
        <w:pStyle w:val="l-tit-endr-ledd"/>
      </w:pPr>
      <w:r w:rsidRPr="009E31AC">
        <w:t>§ 1-3 andre punktum skal lyde:</w:t>
      </w:r>
    </w:p>
    <w:p w14:paraId="3BA06878" w14:textId="77777777" w:rsidR="00CD6F83" w:rsidRPr="009E31AC" w:rsidRDefault="00456099" w:rsidP="009E31AC">
      <w:pPr>
        <w:pStyle w:val="l-punktum"/>
      </w:pPr>
      <w:r w:rsidRPr="009E31AC">
        <w:t xml:space="preserve">Skattedirektoratet er sentral registermyndighet og </w:t>
      </w:r>
      <w:r w:rsidRPr="009E31AC">
        <w:rPr>
          <w:rStyle w:val="l-endring"/>
        </w:rPr>
        <w:t>behandlingsansvarlig</w:t>
      </w:r>
      <w:r w:rsidRPr="009E31AC">
        <w:t xml:space="preserve"> for registeret.</w:t>
      </w:r>
    </w:p>
    <w:p w14:paraId="13D4895B" w14:textId="77777777" w:rsidR="00CD6F83" w:rsidRPr="009E31AC" w:rsidRDefault="00456099" w:rsidP="009E31AC">
      <w:pPr>
        <w:pStyle w:val="a-vedtak-del"/>
      </w:pPr>
      <w:r w:rsidRPr="009E31AC">
        <w:t>II</w:t>
      </w:r>
    </w:p>
    <w:p w14:paraId="5BA61FA7" w14:textId="77777777" w:rsidR="00CD6F83" w:rsidRPr="009E31AC" w:rsidRDefault="00456099" w:rsidP="009E31AC">
      <w:r w:rsidRPr="009E31AC">
        <w:t>Endringa under I tek til å gjelde straks.</w:t>
      </w:r>
    </w:p>
    <w:p w14:paraId="0F194155" w14:textId="77777777" w:rsidR="00CD6F83" w:rsidRPr="009E31AC" w:rsidRDefault="00CD6F83" w:rsidP="009E31AC"/>
    <w:p w14:paraId="56EC106D" w14:textId="77777777" w:rsidR="00CD6F83" w:rsidRPr="009E31AC" w:rsidRDefault="00456099" w:rsidP="009E31AC">
      <w:pPr>
        <w:pStyle w:val="a-vedtak-tit"/>
      </w:pPr>
      <w:r w:rsidRPr="009E31AC">
        <w:t>Forslag</w:t>
      </w:r>
    </w:p>
    <w:p w14:paraId="393F086E" w14:textId="77777777" w:rsidR="00CD6F83" w:rsidRPr="009E31AC" w:rsidRDefault="00456099" w:rsidP="009E31AC">
      <w:pPr>
        <w:pStyle w:val="a-vedtak-tit"/>
      </w:pPr>
      <w:r w:rsidRPr="009E31AC">
        <w:t xml:space="preserve">til lov om </w:t>
      </w:r>
      <w:proofErr w:type="spellStart"/>
      <w:r w:rsidRPr="009E31AC">
        <w:t>endringar</w:t>
      </w:r>
      <w:proofErr w:type="spellEnd"/>
      <w:r w:rsidRPr="009E31AC">
        <w:t xml:space="preserve"> i vareførselsloven</w:t>
      </w:r>
    </w:p>
    <w:p w14:paraId="42332DD7" w14:textId="77777777" w:rsidR="00CD6F83" w:rsidRPr="009E31AC" w:rsidRDefault="00456099" w:rsidP="009E31AC">
      <w:pPr>
        <w:pStyle w:val="a-vedtak-del"/>
      </w:pPr>
      <w:r w:rsidRPr="009E31AC">
        <w:t>I</w:t>
      </w:r>
    </w:p>
    <w:p w14:paraId="40726EB1" w14:textId="77777777" w:rsidR="00CD6F83" w:rsidRPr="009E31AC" w:rsidRDefault="00456099" w:rsidP="009E31AC">
      <w:pPr>
        <w:pStyle w:val="l-tit-endr-lov"/>
      </w:pPr>
      <w:r w:rsidRPr="009E31AC">
        <w:t>I lov 11. mars 2022 nr. 9 om inn- og utførsel av varer vert det gjort følgjande endringar:</w:t>
      </w:r>
    </w:p>
    <w:p w14:paraId="010D5120" w14:textId="77777777" w:rsidR="00CD6F83" w:rsidRPr="009E31AC" w:rsidRDefault="00456099" w:rsidP="009E31AC">
      <w:pPr>
        <w:pStyle w:val="l-tit-endr-paragraf"/>
      </w:pPr>
      <w:r w:rsidRPr="009E31AC">
        <w:t>§ 1-4 skal lyde:</w:t>
      </w:r>
    </w:p>
    <w:p w14:paraId="76EDDD69" w14:textId="77777777" w:rsidR="00CD6F83" w:rsidRPr="009E31AC" w:rsidRDefault="00456099" w:rsidP="009E31AC">
      <w:pPr>
        <w:pStyle w:val="l-paragraf"/>
        <w:rPr>
          <w:rStyle w:val="regular"/>
        </w:rPr>
      </w:pPr>
      <w:r w:rsidRPr="009E31AC">
        <w:rPr>
          <w:rStyle w:val="regular"/>
        </w:rPr>
        <w:t xml:space="preserve">§ 1-4 </w:t>
      </w:r>
      <w:r w:rsidRPr="009E31AC">
        <w:t>Politiattest og tildeling av myndighet til studenter i praksis</w:t>
      </w:r>
    </w:p>
    <w:p w14:paraId="1E540C78" w14:textId="77777777" w:rsidR="00CD6F83" w:rsidRPr="009E31AC" w:rsidRDefault="00456099" w:rsidP="009E31AC">
      <w:pPr>
        <w:pStyle w:val="l-ledd"/>
      </w:pPr>
      <w:r w:rsidRPr="009E31AC">
        <w:lastRenderedPageBreak/>
        <w:t xml:space="preserve">(1) Tollmyndighetene kan kreve fremleggelse av ordinær politiattest i forbindelse med tilsettinger. Ved tilsetting i særskilte stillinger kan det kreves utvidet og uttømmende politiattest. </w:t>
      </w:r>
      <w:r w:rsidRPr="009E31AC">
        <w:rPr>
          <w:rStyle w:val="l-endring"/>
        </w:rPr>
        <w:t>I vurderingen av om politiattest skal kreves, og i tilfelle hvilken type attest, skal det blant annet tas hensyn til stillingens art, omfang og varighet, hvilke rettigheter og plikter som ligger til stillingen, og hvilke oppgaver som skal utføres.</w:t>
      </w:r>
    </w:p>
    <w:p w14:paraId="196F1842" w14:textId="77777777" w:rsidR="00CD6F83" w:rsidRPr="009E31AC" w:rsidRDefault="00456099" w:rsidP="009E31AC">
      <w:pPr>
        <w:pStyle w:val="l-ledd"/>
        <w:rPr>
          <w:rStyle w:val="l-endring"/>
        </w:rPr>
      </w:pPr>
      <w:r w:rsidRPr="009E31AC">
        <w:rPr>
          <w:rStyle w:val="l-endring"/>
        </w:rPr>
        <w:t>(2) Departementet kan tildele myndighet etter denne loven til studenter som er i praksis hos tollmyndighetene.</w:t>
      </w:r>
    </w:p>
    <w:p w14:paraId="56026C73" w14:textId="77777777" w:rsidR="00CD6F83" w:rsidRPr="009E31AC" w:rsidRDefault="00456099" w:rsidP="009E31AC">
      <w:pPr>
        <w:pStyle w:val="l-tit-endr-ledd"/>
      </w:pPr>
      <w:r w:rsidRPr="009E31AC">
        <w:t>§ 6-8 andre ledd skal lyde:</w:t>
      </w:r>
    </w:p>
    <w:p w14:paraId="360754C4" w14:textId="77777777" w:rsidR="00CD6F83" w:rsidRPr="009E31AC" w:rsidRDefault="00456099" w:rsidP="009E31AC">
      <w:pPr>
        <w:pStyle w:val="l-ledd"/>
      </w:pPr>
      <w:r w:rsidRPr="009E31AC">
        <w:t xml:space="preserve">(2) Departementet kan gi forskrift om </w:t>
      </w:r>
      <w:r w:rsidRPr="009E31AC">
        <w:rPr>
          <w:rStyle w:val="l-endring"/>
        </w:rPr>
        <w:t>utregnet tollverdi.</w:t>
      </w:r>
    </w:p>
    <w:p w14:paraId="524BA6A3" w14:textId="77777777" w:rsidR="00CD6F83" w:rsidRPr="009E31AC" w:rsidRDefault="00456099" w:rsidP="009E31AC">
      <w:pPr>
        <w:pStyle w:val="l-tit-endr-ledd"/>
      </w:pPr>
      <w:r w:rsidRPr="009E31AC">
        <w:t>§ 7-15 tredje ledd skal lyde:</w:t>
      </w:r>
    </w:p>
    <w:p w14:paraId="3B44A756" w14:textId="77777777" w:rsidR="00CD6F83" w:rsidRPr="009E31AC" w:rsidRDefault="00456099" w:rsidP="009E31AC">
      <w:pPr>
        <w:pStyle w:val="l-ledd"/>
      </w:pPr>
      <w:r w:rsidRPr="009E31AC">
        <w:t>(3)</w:t>
      </w:r>
      <w:r w:rsidRPr="009E31AC">
        <w:tab/>
        <w:t xml:space="preserve">Departementet kan gi forskrift om vilkårene for profilering etter personvernforordningen artikkel 4 nr. 4 og om bruk av automatiserte </w:t>
      </w:r>
      <w:r w:rsidRPr="009E31AC">
        <w:rPr>
          <w:rStyle w:val="l-endring"/>
        </w:rPr>
        <w:t>avgjørelser.</w:t>
      </w:r>
    </w:p>
    <w:p w14:paraId="53D46C34" w14:textId="77777777" w:rsidR="00CD6F83" w:rsidRPr="009E31AC" w:rsidRDefault="00456099" w:rsidP="009E31AC">
      <w:pPr>
        <w:pStyle w:val="l-tit-endr-ledd"/>
      </w:pPr>
      <w:r w:rsidRPr="009E31AC">
        <w:t>§ 9-1 tredje ledd skal lyde:</w:t>
      </w:r>
    </w:p>
    <w:p w14:paraId="1747D831" w14:textId="77777777" w:rsidR="00CD6F83" w:rsidRPr="009E31AC" w:rsidRDefault="00456099" w:rsidP="009E31AC">
      <w:pPr>
        <w:pStyle w:val="l-ledd"/>
      </w:pPr>
      <w:r w:rsidRPr="009E31AC">
        <w:t>(3)</w:t>
      </w:r>
      <w:r w:rsidRPr="009E31AC">
        <w:tab/>
        <w:t xml:space="preserve">Tvangsmidler etter annen stats lovgivning kan bare brukes i kontrollområdet ved undersøkelser i umiddelbar sammenheng med en overtredelse av </w:t>
      </w:r>
      <w:r w:rsidRPr="009E31AC">
        <w:rPr>
          <w:rStyle w:val="l-endring"/>
        </w:rPr>
        <w:t>§ 12-5</w:t>
      </w:r>
      <w:r w:rsidRPr="009E31AC">
        <w:t xml:space="preserve"> om straff for ulovlig vareførsel, eller forsøk på slik overtredelse.</w:t>
      </w:r>
    </w:p>
    <w:p w14:paraId="3A3D8659" w14:textId="77777777" w:rsidR="00CD6F83" w:rsidRPr="009E31AC" w:rsidRDefault="00456099" w:rsidP="009E31AC">
      <w:pPr>
        <w:pStyle w:val="l-tit-endr-ledd"/>
      </w:pPr>
      <w:r w:rsidRPr="009E31AC">
        <w:t>§ 12-2 fyrste ledd bokstav a skal lyde:</w:t>
      </w:r>
    </w:p>
    <w:p w14:paraId="6557E729" w14:textId="77777777" w:rsidR="00CD6F83" w:rsidRPr="009E31AC" w:rsidRDefault="00456099" w:rsidP="009E31AC">
      <w:pPr>
        <w:pStyle w:val="friliste"/>
      </w:pPr>
      <w:r w:rsidRPr="009E31AC">
        <w:t xml:space="preserve">a. </w:t>
      </w:r>
      <w:r w:rsidRPr="009E31AC">
        <w:rPr>
          <w:rStyle w:val="l-endring"/>
        </w:rPr>
        <w:t>overtrer plikter etter</w:t>
      </w:r>
      <w:r w:rsidRPr="009E31AC">
        <w:t xml:space="preserve"> kapittel 2</w:t>
      </w:r>
    </w:p>
    <w:p w14:paraId="784C0022" w14:textId="77777777" w:rsidR="00CD6F83" w:rsidRPr="009E31AC" w:rsidRDefault="00456099" w:rsidP="009E31AC">
      <w:pPr>
        <w:pStyle w:val="l-tit-endr-ledd"/>
      </w:pPr>
      <w:r w:rsidRPr="009E31AC">
        <w:t>§ 12-2 fyrste ledd bokstav b skal lyde:</w:t>
      </w:r>
    </w:p>
    <w:p w14:paraId="16AE1C4E" w14:textId="77777777" w:rsidR="00CD6F83" w:rsidRPr="009E31AC" w:rsidRDefault="00456099" w:rsidP="009E31AC">
      <w:pPr>
        <w:pStyle w:val="friliste"/>
      </w:pPr>
      <w:r w:rsidRPr="009E31AC">
        <w:t xml:space="preserve">b. </w:t>
      </w:r>
      <w:r w:rsidRPr="009E31AC">
        <w:rPr>
          <w:rStyle w:val="l-endring"/>
        </w:rPr>
        <w:t>overtrer</w:t>
      </w:r>
      <w:r w:rsidRPr="009E31AC">
        <w:t xml:space="preserve"> plikter etter kapittel 3</w:t>
      </w:r>
    </w:p>
    <w:p w14:paraId="30808ADE" w14:textId="77777777" w:rsidR="00CD6F83" w:rsidRPr="009E31AC" w:rsidRDefault="00456099" w:rsidP="009E31AC">
      <w:pPr>
        <w:pStyle w:val="l-tit-endr-ledd"/>
      </w:pPr>
      <w:r w:rsidRPr="009E31AC">
        <w:t>§ 12-2 fyrste ledd bokstav d skal lyde:</w:t>
      </w:r>
    </w:p>
    <w:p w14:paraId="4E5C38C5" w14:textId="77777777" w:rsidR="00CD6F83" w:rsidRPr="009E31AC" w:rsidRDefault="00456099" w:rsidP="009E31AC">
      <w:pPr>
        <w:pStyle w:val="friliste"/>
      </w:pPr>
      <w:r w:rsidRPr="009E31AC">
        <w:t xml:space="preserve">d. </w:t>
      </w:r>
      <w:r w:rsidRPr="009E31AC">
        <w:rPr>
          <w:rStyle w:val="l-endring"/>
        </w:rPr>
        <w:t>overtrer plikter etter</w:t>
      </w:r>
      <w:r w:rsidRPr="009E31AC">
        <w:t xml:space="preserve"> kapittel 5</w:t>
      </w:r>
    </w:p>
    <w:p w14:paraId="42FABA67" w14:textId="77777777" w:rsidR="00CD6F83" w:rsidRPr="009E31AC" w:rsidRDefault="00456099" w:rsidP="009E31AC">
      <w:pPr>
        <w:pStyle w:val="l-tit-endr-paragraf"/>
      </w:pPr>
      <w:r w:rsidRPr="009E31AC">
        <w:t>§ 12-7 skal lyde:</w:t>
      </w:r>
    </w:p>
    <w:p w14:paraId="27CDDD48" w14:textId="77777777" w:rsidR="00CD6F83" w:rsidRPr="009E31AC" w:rsidRDefault="00456099" w:rsidP="009E31AC">
      <w:pPr>
        <w:pStyle w:val="l-paragraf"/>
        <w:rPr>
          <w:rStyle w:val="regular"/>
        </w:rPr>
      </w:pPr>
      <w:r w:rsidRPr="009E31AC">
        <w:rPr>
          <w:rStyle w:val="regular"/>
        </w:rPr>
        <w:t xml:space="preserve">§ 12-7 </w:t>
      </w:r>
      <w:r w:rsidRPr="009E31AC">
        <w:t>Straff for unnlatt medvirkning ved kontroll mv.</w:t>
      </w:r>
    </w:p>
    <w:p w14:paraId="1FAEE129" w14:textId="77777777" w:rsidR="00CD6F83" w:rsidRPr="009E31AC" w:rsidRDefault="00456099" w:rsidP="009E31AC">
      <w:pPr>
        <w:pStyle w:val="l-ledd"/>
      </w:pPr>
      <w:r w:rsidRPr="009E31AC">
        <w:t xml:space="preserve">Med bot eller fengsel inntil seks måneder eller begge deler </w:t>
      </w:r>
      <w:r w:rsidRPr="009E31AC">
        <w:rPr>
          <w:rStyle w:val="l-endring"/>
        </w:rPr>
        <w:t>straffes</w:t>
      </w:r>
      <w:r w:rsidRPr="009E31AC">
        <w:t xml:space="preserve"> den som unnlater å medvirke ved kontroll eller yte bistand etter §§ 8-5 og 8-13.</w:t>
      </w:r>
    </w:p>
    <w:p w14:paraId="130098BF" w14:textId="77777777" w:rsidR="00CD6F83" w:rsidRPr="009E31AC" w:rsidRDefault="00456099" w:rsidP="009E31AC">
      <w:pPr>
        <w:pStyle w:val="a-vedtak-del"/>
      </w:pPr>
      <w:r w:rsidRPr="009E31AC">
        <w:t>II</w:t>
      </w:r>
    </w:p>
    <w:p w14:paraId="18F0895E" w14:textId="77777777" w:rsidR="00CD6F83" w:rsidRPr="009E31AC" w:rsidRDefault="00456099" w:rsidP="009E31AC">
      <w:proofErr w:type="spellStart"/>
      <w:r w:rsidRPr="009E31AC">
        <w:t>Endringane</w:t>
      </w:r>
      <w:proofErr w:type="spellEnd"/>
      <w:r w:rsidRPr="009E31AC">
        <w:t xml:space="preserve"> under I tek til å gjelde straks.</w:t>
      </w:r>
    </w:p>
    <w:p w14:paraId="5ED2948B" w14:textId="77777777" w:rsidR="00CD6F83" w:rsidRPr="009E31AC" w:rsidRDefault="00CD6F83" w:rsidP="009E31AC"/>
    <w:p w14:paraId="4F997794" w14:textId="77777777" w:rsidR="00CD6F83" w:rsidRPr="009E31AC" w:rsidRDefault="00456099" w:rsidP="009E31AC">
      <w:pPr>
        <w:pStyle w:val="a-vedtak-tit"/>
      </w:pPr>
      <w:r w:rsidRPr="009E31AC">
        <w:t>Forslag</w:t>
      </w:r>
    </w:p>
    <w:p w14:paraId="4D8D55DC" w14:textId="77777777" w:rsidR="00CD6F83" w:rsidRPr="009E31AC" w:rsidRDefault="00456099" w:rsidP="009E31AC">
      <w:pPr>
        <w:pStyle w:val="a-vedtak-tit"/>
      </w:pPr>
      <w:r w:rsidRPr="009E31AC">
        <w:t xml:space="preserve">til lov om </w:t>
      </w:r>
      <w:proofErr w:type="spellStart"/>
      <w:r w:rsidRPr="009E31AC">
        <w:t>endringar</w:t>
      </w:r>
      <w:proofErr w:type="spellEnd"/>
      <w:r w:rsidRPr="009E31AC">
        <w:t xml:space="preserve"> i tollavgiftsloven</w:t>
      </w:r>
    </w:p>
    <w:p w14:paraId="4223C4BE" w14:textId="77777777" w:rsidR="00CD6F83" w:rsidRPr="009E31AC" w:rsidRDefault="00456099" w:rsidP="009E31AC">
      <w:pPr>
        <w:pStyle w:val="a-vedtak-del"/>
      </w:pPr>
      <w:r w:rsidRPr="009E31AC">
        <w:t>I</w:t>
      </w:r>
    </w:p>
    <w:p w14:paraId="713F9579" w14:textId="77777777" w:rsidR="00CD6F83" w:rsidRPr="009E31AC" w:rsidRDefault="00456099" w:rsidP="009E31AC">
      <w:pPr>
        <w:pStyle w:val="l-tit-endr-lov"/>
      </w:pPr>
      <w:r w:rsidRPr="009E31AC">
        <w:lastRenderedPageBreak/>
        <w:t>I lov 11. mars 2022 nr. 8 om tollavgift vert det gjort følgjande endringar:</w:t>
      </w:r>
    </w:p>
    <w:p w14:paraId="2F5624BD" w14:textId="77777777" w:rsidR="00CD6F83" w:rsidRPr="009E31AC" w:rsidRDefault="00456099" w:rsidP="009E31AC">
      <w:pPr>
        <w:pStyle w:val="l-tit-endr-ledd"/>
      </w:pPr>
      <w:r w:rsidRPr="009E31AC">
        <w:t>§ 8-1 andre ledd skal lyde:</w:t>
      </w:r>
    </w:p>
    <w:p w14:paraId="16CC4227" w14:textId="77777777" w:rsidR="00CD6F83" w:rsidRPr="009E31AC" w:rsidRDefault="00456099" w:rsidP="009E31AC">
      <w:pPr>
        <w:pStyle w:val="l-ledd"/>
      </w:pPr>
      <w:r w:rsidRPr="009E31AC">
        <w:t xml:space="preserve">(2) Taushetsplikten omfatter ikke registreringspliktig statsstøtte etter </w:t>
      </w:r>
      <w:r w:rsidRPr="009E31AC">
        <w:rPr>
          <w:rStyle w:val="l-endring"/>
        </w:rPr>
        <w:t>lov 4. mars 2022 nr. 7 om nasjonale saksbehandlingsregler i saker om offentlig støtte (støtteprosessloven) § 7 første ledd.</w:t>
      </w:r>
    </w:p>
    <w:p w14:paraId="35127D54" w14:textId="77777777" w:rsidR="00CD6F83" w:rsidRPr="009E31AC" w:rsidRDefault="00456099" w:rsidP="009E31AC">
      <w:pPr>
        <w:pStyle w:val="l-tit-endr-paragraf"/>
      </w:pPr>
      <w:r w:rsidRPr="009E31AC">
        <w:t>§ 11-4 skal lyde:</w:t>
      </w:r>
    </w:p>
    <w:p w14:paraId="215ECAF8" w14:textId="77777777" w:rsidR="00CD6F83" w:rsidRPr="009E31AC" w:rsidRDefault="00456099" w:rsidP="009E31AC">
      <w:pPr>
        <w:pStyle w:val="l-paragraf"/>
        <w:rPr>
          <w:rStyle w:val="regular"/>
        </w:rPr>
      </w:pPr>
      <w:r w:rsidRPr="009E31AC">
        <w:rPr>
          <w:rStyle w:val="regular"/>
        </w:rPr>
        <w:t xml:space="preserve">§ 11-4 </w:t>
      </w:r>
      <w:r w:rsidRPr="009E31AC">
        <w:t>Nedsettelse av tollavgift</w:t>
      </w:r>
    </w:p>
    <w:p w14:paraId="4C9D6290" w14:textId="77777777" w:rsidR="00CD6F83" w:rsidRPr="009E31AC" w:rsidRDefault="00456099" w:rsidP="009E31AC">
      <w:pPr>
        <w:pStyle w:val="l-ledd"/>
      </w:pPr>
      <w:r w:rsidRPr="009E31AC">
        <w:t xml:space="preserve">Tollmyndighetene kan treffe enkeltvedtak om nedsettelse av tollavgift dersom det oppstår tilfeller eller situasjoner som ikke var overveid da Stortingets vedtak om </w:t>
      </w:r>
      <w:r w:rsidRPr="009E31AC">
        <w:rPr>
          <w:rStyle w:val="l-endring"/>
        </w:rPr>
        <w:t>tollavgift</w:t>
      </w:r>
      <w:r w:rsidRPr="009E31AC">
        <w:t xml:space="preserve"> ble truffet, og tollavgiften i det enkelte tilfellet får en utilsiktet og klart urimelig virkning.</w:t>
      </w:r>
    </w:p>
    <w:p w14:paraId="4CDAF951" w14:textId="77777777" w:rsidR="00CD6F83" w:rsidRPr="009E31AC" w:rsidRDefault="00456099" w:rsidP="009E31AC">
      <w:pPr>
        <w:pStyle w:val="a-vedtak-del"/>
      </w:pPr>
      <w:r w:rsidRPr="009E31AC">
        <w:t>II</w:t>
      </w:r>
    </w:p>
    <w:p w14:paraId="079B6B73" w14:textId="77777777" w:rsidR="00CD6F83" w:rsidRPr="009E31AC" w:rsidRDefault="00456099" w:rsidP="009E31AC">
      <w:proofErr w:type="spellStart"/>
      <w:r w:rsidRPr="009E31AC">
        <w:t>Endringane</w:t>
      </w:r>
      <w:proofErr w:type="spellEnd"/>
      <w:r w:rsidRPr="009E31AC">
        <w:t xml:space="preserve"> under I tek til å gjelde straks.</w:t>
      </w:r>
    </w:p>
    <w:p w14:paraId="7075D824" w14:textId="19B72AEE" w:rsidR="00CD6F83" w:rsidRPr="009E31AC" w:rsidRDefault="00CD6F83" w:rsidP="009E31AC"/>
    <w:p w14:paraId="73F1D436" w14:textId="77777777" w:rsidR="00CD6F83" w:rsidRPr="009E31AC" w:rsidRDefault="00CD6F83" w:rsidP="009E31AC"/>
    <w:p w14:paraId="1F6714A1" w14:textId="77777777" w:rsidR="00CD6F83" w:rsidRPr="009E31AC" w:rsidRDefault="00456099" w:rsidP="009E31AC">
      <w:pPr>
        <w:pStyle w:val="a-vedtak-tit"/>
      </w:pPr>
      <w:r w:rsidRPr="009E31AC">
        <w:t>B – Forslag til stortingsvedtak</w:t>
      </w:r>
    </w:p>
    <w:p w14:paraId="508F2573" w14:textId="77777777" w:rsidR="00CD6F83" w:rsidRPr="009E31AC" w:rsidRDefault="00456099" w:rsidP="009E31AC">
      <w:pPr>
        <w:pStyle w:val="a-vedtak-tit"/>
      </w:pPr>
      <w:r w:rsidRPr="009E31AC">
        <w:t>Forslag</w:t>
      </w:r>
      <w:r w:rsidRPr="009E31AC">
        <w:br/>
        <w:t>til vedtak om endring i stortingsvedtak om skatt av inntekt og formue mv. for inntektsåret 2023 (Stortingets skattevedtak)</w:t>
      </w:r>
    </w:p>
    <w:p w14:paraId="1E9C9920" w14:textId="77777777" w:rsidR="00CD6F83" w:rsidRPr="009E31AC" w:rsidRDefault="00456099" w:rsidP="009E31AC">
      <w:pPr>
        <w:pStyle w:val="a-vedtak-del"/>
      </w:pPr>
      <w:r w:rsidRPr="009E31AC">
        <w:t xml:space="preserve">I </w:t>
      </w:r>
    </w:p>
    <w:p w14:paraId="78AB2D20" w14:textId="77777777" w:rsidR="00CD6F83" w:rsidRPr="009E31AC" w:rsidRDefault="00456099" w:rsidP="009E31AC">
      <w:pPr>
        <w:pStyle w:val="l-tit-endr-lov"/>
      </w:pPr>
      <w:r w:rsidRPr="009E31AC">
        <w:t>I stortingsvedtak 13. desember 2022 nr. 2199 om skatt på inntekt og formue mv. for inntektsåret 2023 (Stortingets skattevedtak) vert det gjort følgjande endring:</w:t>
      </w:r>
    </w:p>
    <w:p w14:paraId="59EF0FEC" w14:textId="77777777" w:rsidR="00CD6F83" w:rsidRPr="009E31AC" w:rsidRDefault="00456099" w:rsidP="009E31AC">
      <w:pPr>
        <w:pStyle w:val="l-tit-endr-paragraf"/>
      </w:pPr>
      <w:r w:rsidRPr="009E31AC">
        <w:t>§ 6-5 skal lyde:</w:t>
      </w:r>
    </w:p>
    <w:p w14:paraId="4342AEC5" w14:textId="77777777" w:rsidR="00CD6F83" w:rsidRPr="009E31AC" w:rsidRDefault="00456099" w:rsidP="009E31AC">
      <w:pPr>
        <w:pStyle w:val="l-paragraf"/>
        <w:rPr>
          <w:rStyle w:val="regular"/>
        </w:rPr>
      </w:pPr>
      <w:r w:rsidRPr="009E31AC">
        <w:rPr>
          <w:rStyle w:val="regular"/>
        </w:rPr>
        <w:t xml:space="preserve">§ 6-5 </w:t>
      </w:r>
      <w:r w:rsidRPr="009E31AC">
        <w:t>Skattefradrag for pensjonsinntekt</w:t>
      </w:r>
    </w:p>
    <w:p w14:paraId="703793D4" w14:textId="77777777" w:rsidR="00CD6F83" w:rsidRPr="009E31AC" w:rsidRDefault="00456099" w:rsidP="009E31AC">
      <w:pPr>
        <w:pStyle w:val="l-ledd"/>
      </w:pPr>
      <w:r w:rsidRPr="009E31AC">
        <w:t>Fradraget som nevnt i skatteloven § 16-1 første ledd skal være 32 825 kroner.</w:t>
      </w:r>
    </w:p>
    <w:p w14:paraId="1F2F2B2C" w14:textId="77777777" w:rsidR="00CD6F83" w:rsidRPr="009E31AC" w:rsidRDefault="00456099" w:rsidP="009E31AC">
      <w:pPr>
        <w:pStyle w:val="l-ledd"/>
      </w:pPr>
      <w:r w:rsidRPr="009E31AC">
        <w:t xml:space="preserve">Beløpsgrensene som nevnt i skatteloven § 16-1 tredje ledd skal være </w:t>
      </w:r>
      <w:r w:rsidRPr="009E31AC">
        <w:rPr>
          <w:rStyle w:val="l-endring"/>
        </w:rPr>
        <w:t>246 800 kroner</w:t>
      </w:r>
      <w:r w:rsidRPr="009E31AC">
        <w:t xml:space="preserve"> i trinn 1 og </w:t>
      </w:r>
      <w:r w:rsidRPr="009E31AC">
        <w:rPr>
          <w:rStyle w:val="l-endring"/>
        </w:rPr>
        <w:t>373 650 kroner</w:t>
      </w:r>
      <w:r w:rsidRPr="009E31AC">
        <w:t xml:space="preserve"> i trinn 2.</w:t>
      </w:r>
    </w:p>
    <w:p w14:paraId="6F97F3E6" w14:textId="77777777" w:rsidR="00CD6F83" w:rsidRPr="009E31AC" w:rsidRDefault="00456099" w:rsidP="009E31AC">
      <w:pPr>
        <w:pStyle w:val="a-vedtak-del"/>
      </w:pPr>
      <w:r w:rsidRPr="009E31AC">
        <w:t>II</w:t>
      </w:r>
    </w:p>
    <w:p w14:paraId="3374B23F" w14:textId="77777777" w:rsidR="00CD6F83" w:rsidRPr="009E31AC" w:rsidRDefault="00456099" w:rsidP="009E31AC">
      <w:r w:rsidRPr="009E31AC">
        <w:t>Vedtaket tek til å gjelde 1. januar 2023.</w:t>
      </w:r>
    </w:p>
    <w:p w14:paraId="1EE6DFC0" w14:textId="77777777" w:rsidR="00CD6F83" w:rsidRPr="009E31AC" w:rsidRDefault="00CD6F83" w:rsidP="009E31AC"/>
    <w:p w14:paraId="1A227975" w14:textId="77777777" w:rsidR="00CD6F83" w:rsidRPr="009E31AC" w:rsidRDefault="00456099" w:rsidP="009E31AC">
      <w:pPr>
        <w:pStyle w:val="a-vedtak-tit"/>
      </w:pPr>
      <w:r w:rsidRPr="009E31AC">
        <w:lastRenderedPageBreak/>
        <w:t>Forslag</w:t>
      </w:r>
    </w:p>
    <w:p w14:paraId="379A3387" w14:textId="77777777" w:rsidR="00CD6F83" w:rsidRPr="009E31AC" w:rsidRDefault="00456099" w:rsidP="009E31AC">
      <w:pPr>
        <w:pStyle w:val="a-vedtak-tit"/>
      </w:pPr>
      <w:r w:rsidRPr="009E31AC">
        <w:t xml:space="preserve">til vedtak om endring i stortingsvedtak om produktavgift til folketrygda for fiskeri-, kval- og </w:t>
      </w:r>
      <w:proofErr w:type="spellStart"/>
      <w:r w:rsidRPr="009E31AC">
        <w:t>selfangstnæringane</w:t>
      </w:r>
      <w:proofErr w:type="spellEnd"/>
    </w:p>
    <w:p w14:paraId="31B79A76" w14:textId="77777777" w:rsidR="00CD6F83" w:rsidRPr="009E31AC" w:rsidRDefault="00456099" w:rsidP="009E31AC">
      <w:pPr>
        <w:pStyle w:val="a-vedtak-del"/>
      </w:pPr>
      <w:r w:rsidRPr="009E31AC">
        <w:t>I</w:t>
      </w:r>
    </w:p>
    <w:p w14:paraId="6BAD613A" w14:textId="77777777" w:rsidR="00CD6F83" w:rsidRPr="009E31AC" w:rsidRDefault="00456099" w:rsidP="009E31AC">
      <w:pPr>
        <w:pStyle w:val="l-tit-endr-lov"/>
      </w:pPr>
      <w:r w:rsidRPr="009E31AC">
        <w:t>I stortingsvedtak 13. desember 2022 nr. 2203 om  produktavgift til folketrygda for fiskeri-, kval- og selfangstnæringane for 2023 vert det gjort følgjande endring:</w:t>
      </w:r>
    </w:p>
    <w:p w14:paraId="7577EF65" w14:textId="77777777" w:rsidR="00CD6F83" w:rsidRPr="009E31AC" w:rsidRDefault="00456099" w:rsidP="009E31AC">
      <w:pPr>
        <w:pStyle w:val="l-tit-endr-ledd"/>
      </w:pPr>
      <w:r w:rsidRPr="009E31AC">
        <w:t>Fyrste punktum skal lyde:</w:t>
      </w:r>
    </w:p>
    <w:p w14:paraId="1527E350" w14:textId="77777777" w:rsidR="00CD6F83" w:rsidRPr="009E31AC" w:rsidRDefault="00456099" w:rsidP="009E31AC">
      <w:pPr>
        <w:pStyle w:val="l-punktum"/>
      </w:pPr>
      <w:r w:rsidRPr="009E31AC">
        <w:t>For 2023 skal det i henhold til lov 28. februar 1997 nr. 19 om folketrygd § 23-5 annet ledd beregnes produktavgift med</w:t>
      </w:r>
      <w:r w:rsidRPr="009E31AC">
        <w:rPr>
          <w:rStyle w:val="l-endring"/>
        </w:rPr>
        <w:t xml:space="preserve"> 1,9 pst.</w:t>
      </w:r>
      <w:r w:rsidRPr="009E31AC">
        <w:t xml:space="preserve"> på omsetning av fisk, hval og sel, og produkter av disse, fra fartøy som har drevet egen fangstvirksomhet innenfor det aktuelle kalenderår.</w:t>
      </w:r>
    </w:p>
    <w:p w14:paraId="36484403" w14:textId="77777777" w:rsidR="00CD6F83" w:rsidRPr="009E31AC" w:rsidRDefault="00456099" w:rsidP="009E31AC">
      <w:pPr>
        <w:pStyle w:val="a-vedtak-del"/>
      </w:pPr>
      <w:r w:rsidRPr="009E31AC">
        <w:t>II</w:t>
      </w:r>
    </w:p>
    <w:p w14:paraId="0D65F9AA" w14:textId="77777777" w:rsidR="00CD6F83" w:rsidRPr="009E31AC" w:rsidRDefault="00456099" w:rsidP="009E31AC">
      <w:r w:rsidRPr="009E31AC">
        <w:t>Vedtaket tek til å gjelde 1. juli 2023.</w:t>
      </w:r>
    </w:p>
    <w:p w14:paraId="1C27A8AE" w14:textId="77777777" w:rsidR="00CD6F83" w:rsidRPr="009E31AC" w:rsidRDefault="00CD6F83" w:rsidP="009E31AC"/>
    <w:sectPr w:rsidR="00CD6F83" w:rsidRPr="009E31A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2203" w14:textId="77777777" w:rsidR="00CD6F83" w:rsidRDefault="00456099">
      <w:pPr>
        <w:spacing w:after="0" w:line="240" w:lineRule="auto"/>
      </w:pPr>
      <w:r>
        <w:separator/>
      </w:r>
    </w:p>
  </w:endnote>
  <w:endnote w:type="continuationSeparator" w:id="0">
    <w:p w14:paraId="1AA719EA" w14:textId="77777777" w:rsidR="00CD6F83" w:rsidRDefault="0045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3835" w14:textId="77777777" w:rsidR="00CD6F83" w:rsidRDefault="00456099">
      <w:pPr>
        <w:spacing w:after="0" w:line="240" w:lineRule="auto"/>
      </w:pPr>
      <w:r>
        <w:separator/>
      </w:r>
    </w:p>
  </w:footnote>
  <w:footnote w:type="continuationSeparator" w:id="0">
    <w:p w14:paraId="5C597052" w14:textId="77777777" w:rsidR="00CD6F83" w:rsidRDefault="00456099">
      <w:pPr>
        <w:spacing w:after="0" w:line="240" w:lineRule="auto"/>
      </w:pPr>
      <w:r>
        <w:continuationSeparator/>
      </w:r>
    </w:p>
  </w:footnote>
  <w:footnote w:id="1">
    <w:p w14:paraId="13065AB1" w14:textId="18F2B269" w:rsidR="00CD6F83" w:rsidRDefault="00456099">
      <w:pPr>
        <w:pStyle w:val="Fotnotetekst"/>
      </w:pPr>
      <w:r>
        <w:rPr>
          <w:vertAlign w:val="superscript"/>
        </w:rPr>
        <w:footnoteRef/>
      </w:r>
      <w:r w:rsidRPr="009E31AC">
        <w:t xml:space="preserve">Merk at det i bidragsregelverket som heilskap er forskotet som i all hovudsak vert nytta som utrekningsfaktor/grense, og ikkje grunnbeløpet i folketrygda (G).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309333539">
    <w:abstractNumId w:val="16"/>
  </w:num>
  <w:num w:numId="2" w16cid:durableId="384792106">
    <w:abstractNumId w:val="0"/>
  </w:num>
  <w:num w:numId="3" w16cid:durableId="2114399553">
    <w:abstractNumId w:val="14"/>
  </w:num>
  <w:num w:numId="4" w16cid:durableId="1600408247">
    <w:abstractNumId w:val="7"/>
  </w:num>
  <w:num w:numId="5" w16cid:durableId="65150220">
    <w:abstractNumId w:val="12"/>
  </w:num>
  <w:num w:numId="6" w16cid:durableId="361591452">
    <w:abstractNumId w:val="17"/>
  </w:num>
  <w:num w:numId="7" w16cid:durableId="292374832">
    <w:abstractNumId w:val="2"/>
  </w:num>
  <w:num w:numId="8" w16cid:durableId="3939168">
    <w:abstractNumId w:val="1"/>
  </w:num>
  <w:num w:numId="9" w16cid:durableId="1701274485">
    <w:abstractNumId w:val="13"/>
  </w:num>
  <w:num w:numId="10" w16cid:durableId="1512640056">
    <w:abstractNumId w:val="3"/>
  </w:num>
  <w:num w:numId="11" w16cid:durableId="734815028">
    <w:abstractNumId w:val="11"/>
  </w:num>
  <w:num w:numId="12" w16cid:durableId="292105884">
    <w:abstractNumId w:val="8"/>
  </w:num>
  <w:num w:numId="13" w16cid:durableId="1645348722">
    <w:abstractNumId w:val="18"/>
  </w:num>
  <w:num w:numId="14" w16cid:durableId="1261840346">
    <w:abstractNumId w:val="5"/>
  </w:num>
  <w:num w:numId="15" w16cid:durableId="2101293076">
    <w:abstractNumId w:val="15"/>
  </w:num>
  <w:num w:numId="16" w16cid:durableId="861282326">
    <w:abstractNumId w:val="19"/>
  </w:num>
  <w:num w:numId="17" w16cid:durableId="588344477">
    <w:abstractNumId w:val="9"/>
  </w:num>
  <w:num w:numId="18" w16cid:durableId="348143405">
    <w:abstractNumId w:val="10"/>
  </w:num>
  <w:num w:numId="19" w16cid:durableId="1136987919">
    <w:abstractNumId w:val="20"/>
  </w:num>
  <w:num w:numId="20" w16cid:durableId="781268952">
    <w:abstractNumId w:val="4"/>
  </w:num>
  <w:num w:numId="21" w16cid:durableId="68474510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E31AC"/>
    <w:rsid w:val="0004770E"/>
    <w:rsid w:val="00456099"/>
    <w:rsid w:val="009E31AC"/>
    <w:rsid w:val="00CD6F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185BD"/>
  <w14:defaultImageDpi w14:val="0"/>
  <w15:docId w15:val="{6BB431E2-80F3-4397-A437-16B15E67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0E"/>
    <w:pPr>
      <w:spacing w:after="120" w:line="276" w:lineRule="auto"/>
      <w:jc w:val="both"/>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04770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4770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4770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4770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4770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4770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4770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4770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4770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4770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4770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04770E"/>
    <w:pPr>
      <w:keepNext/>
      <w:keepLines/>
      <w:spacing w:before="240" w:after="240"/>
    </w:pPr>
  </w:style>
  <w:style w:type="paragraph" w:customStyle="1" w:styleId="a-konge-tit">
    <w:name w:val="a-konge-tit"/>
    <w:basedOn w:val="Normal"/>
    <w:next w:val="Normal"/>
    <w:rsid w:val="0004770E"/>
    <w:pPr>
      <w:keepNext/>
      <w:keepLines/>
      <w:spacing w:before="240"/>
      <w:jc w:val="center"/>
    </w:pPr>
    <w:rPr>
      <w:spacing w:val="30"/>
    </w:rPr>
  </w:style>
  <w:style w:type="paragraph" w:customStyle="1" w:styleId="a-tilraar-dep">
    <w:name w:val="a-tilraar-dep"/>
    <w:basedOn w:val="Normal"/>
    <w:next w:val="Normal"/>
    <w:rsid w:val="0004770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04770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04770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basedOn w:val="Normal"/>
    <w:next w:val="Normal"/>
    <w:rsid w:val="0004770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04770E"/>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04770E"/>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04770E"/>
    <w:pPr>
      <w:numPr>
        <w:numId w:val="3"/>
      </w:numPr>
      <w:spacing w:after="0"/>
    </w:pPr>
  </w:style>
  <w:style w:type="paragraph" w:customStyle="1" w:styleId="alfaliste2">
    <w:name w:val="alfaliste 2"/>
    <w:basedOn w:val="Liste2"/>
    <w:rsid w:val="0004770E"/>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04770E"/>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04770E"/>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04770E"/>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04770E"/>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04770E"/>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04770E"/>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04770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character" w:customStyle="1" w:styleId="Overskrift2Tegn">
    <w:name w:val="Overskrift 2 Tegn"/>
    <w:link w:val="Overskrift2"/>
    <w:rsid w:val="0004770E"/>
    <w:rPr>
      <w:rFonts w:ascii="Arial" w:eastAsia="Times New Roman" w:hAnsi="Arial"/>
      <w:b/>
      <w:spacing w:val="4"/>
      <w:kern w:val="0"/>
      <w:sz w:val="28"/>
    </w:rPr>
  </w:style>
  <w:style w:type="paragraph" w:customStyle="1" w:styleId="b-post">
    <w:name w:val="b-post"/>
    <w:basedOn w:val="Normal"/>
    <w:next w:val="Normal"/>
    <w:rsid w:val="0004770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04770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04770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04770E"/>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04770E"/>
  </w:style>
  <w:style w:type="paragraph" w:customStyle="1" w:styleId="Def">
    <w:name w:val="Def"/>
    <w:basedOn w:val="hengende-innrykk"/>
    <w:rsid w:val="0004770E"/>
    <w:pPr>
      <w:spacing w:line="240" w:lineRule="auto"/>
      <w:ind w:left="0" w:firstLine="0"/>
    </w:pPr>
    <w:rPr>
      <w:rFonts w:ascii="Times" w:eastAsia="Batang" w:hAnsi="Times"/>
      <w:spacing w:val="0"/>
      <w:szCs w:val="20"/>
    </w:rPr>
  </w:style>
  <w:style w:type="paragraph" w:customStyle="1" w:styleId="del-nr">
    <w:name w:val="del-nr"/>
    <w:basedOn w:val="Normal"/>
    <w:qFormat/>
    <w:rsid w:val="0004770E"/>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4770E"/>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04770E"/>
  </w:style>
  <w:style w:type="paragraph" w:customStyle="1" w:styleId="figur-noter">
    <w:name w:val="figur-noter"/>
    <w:basedOn w:val="Normal"/>
    <w:next w:val="Normal"/>
    <w:rsid w:val="0004770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04770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04770E"/>
    <w:rPr>
      <w:sz w:val="20"/>
    </w:rPr>
  </w:style>
  <w:style w:type="character" w:customStyle="1" w:styleId="FotnotetekstTegn">
    <w:name w:val="Fotnotetekst Tegn"/>
    <w:link w:val="Fotnotetekst"/>
    <w:rsid w:val="0004770E"/>
    <w:rPr>
      <w:rFonts w:ascii="Times New Roman" w:eastAsia="Times New Roman" w:hAnsi="Times New Roman"/>
      <w:spacing w:val="4"/>
      <w:kern w:val="0"/>
      <w:sz w:val="20"/>
    </w:rPr>
  </w:style>
  <w:style w:type="paragraph" w:customStyle="1" w:styleId="friliste">
    <w:name w:val="friliste"/>
    <w:basedOn w:val="Normal"/>
    <w:qFormat/>
    <w:rsid w:val="0004770E"/>
    <w:pPr>
      <w:tabs>
        <w:tab w:val="left" w:pos="397"/>
      </w:tabs>
      <w:spacing w:after="0"/>
      <w:ind w:left="397" w:hanging="397"/>
    </w:pPr>
    <w:rPr>
      <w:spacing w:val="0"/>
    </w:rPr>
  </w:style>
  <w:style w:type="paragraph" w:customStyle="1" w:styleId="friliste2">
    <w:name w:val="friliste 2"/>
    <w:basedOn w:val="Normal"/>
    <w:qFormat/>
    <w:rsid w:val="0004770E"/>
    <w:pPr>
      <w:tabs>
        <w:tab w:val="left" w:pos="794"/>
      </w:tabs>
      <w:spacing w:after="0"/>
      <w:ind w:left="794" w:hanging="397"/>
    </w:pPr>
    <w:rPr>
      <w:spacing w:val="0"/>
    </w:rPr>
  </w:style>
  <w:style w:type="paragraph" w:customStyle="1" w:styleId="friliste3">
    <w:name w:val="friliste 3"/>
    <w:basedOn w:val="Normal"/>
    <w:qFormat/>
    <w:rsid w:val="0004770E"/>
    <w:pPr>
      <w:tabs>
        <w:tab w:val="left" w:pos="1191"/>
      </w:tabs>
      <w:spacing w:after="0"/>
      <w:ind w:left="1191" w:hanging="397"/>
    </w:pPr>
    <w:rPr>
      <w:spacing w:val="0"/>
    </w:rPr>
  </w:style>
  <w:style w:type="paragraph" w:customStyle="1" w:styleId="friliste4">
    <w:name w:val="friliste 4"/>
    <w:basedOn w:val="Normal"/>
    <w:qFormat/>
    <w:rsid w:val="0004770E"/>
    <w:pPr>
      <w:tabs>
        <w:tab w:val="left" w:pos="1588"/>
      </w:tabs>
      <w:spacing w:after="0"/>
      <w:ind w:left="1588" w:hanging="397"/>
    </w:pPr>
    <w:rPr>
      <w:spacing w:val="0"/>
    </w:rPr>
  </w:style>
  <w:style w:type="paragraph" w:customStyle="1" w:styleId="friliste5">
    <w:name w:val="friliste 5"/>
    <w:basedOn w:val="Normal"/>
    <w:qFormat/>
    <w:rsid w:val="0004770E"/>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04770E"/>
    <w:pPr>
      <w:ind w:left="1418" w:hanging="1418"/>
    </w:pPr>
  </w:style>
  <w:style w:type="paragraph" w:customStyle="1" w:styleId="i-budkap-over">
    <w:name w:val="i-budkap-over"/>
    <w:basedOn w:val="Normal"/>
    <w:next w:val="Normal"/>
    <w:rsid w:val="0004770E"/>
    <w:pPr>
      <w:jc w:val="right"/>
    </w:pPr>
    <w:rPr>
      <w:rFonts w:ascii="Times" w:hAnsi="Times"/>
      <w:b/>
      <w:noProof/>
    </w:rPr>
  </w:style>
  <w:style w:type="paragraph" w:customStyle="1" w:styleId="i-dep">
    <w:name w:val="i-dep"/>
    <w:basedOn w:val="Normal"/>
    <w:next w:val="Normal"/>
    <w:rsid w:val="0004770E"/>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4770E"/>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04770E"/>
    <w:pPr>
      <w:keepNext/>
      <w:keepLines/>
      <w:jc w:val="center"/>
    </w:pPr>
    <w:rPr>
      <w:rFonts w:eastAsia="Batang"/>
      <w:b/>
      <w:sz w:val="28"/>
    </w:rPr>
  </w:style>
  <w:style w:type="paragraph" w:customStyle="1" w:styleId="i-mtit">
    <w:name w:val="i-mtit"/>
    <w:basedOn w:val="Normal"/>
    <w:next w:val="Normal"/>
    <w:rsid w:val="0004770E"/>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04770E"/>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04770E"/>
    <w:pPr>
      <w:spacing w:after="0"/>
      <w:jc w:val="center"/>
    </w:pPr>
    <w:rPr>
      <w:rFonts w:ascii="Times" w:hAnsi="Times"/>
      <w:i/>
      <w:noProof/>
    </w:rPr>
  </w:style>
  <w:style w:type="paragraph" w:customStyle="1" w:styleId="i-termin">
    <w:name w:val="i-termin"/>
    <w:basedOn w:val="Normal"/>
    <w:next w:val="Normal"/>
    <w:rsid w:val="0004770E"/>
    <w:pPr>
      <w:spacing w:before="360"/>
      <w:jc w:val="center"/>
    </w:pPr>
    <w:rPr>
      <w:b/>
      <w:noProof/>
      <w:sz w:val="28"/>
    </w:rPr>
  </w:style>
  <w:style w:type="paragraph" w:customStyle="1" w:styleId="i-tit">
    <w:name w:val="i-tit"/>
    <w:basedOn w:val="Normal"/>
    <w:next w:val="i-statsrdato"/>
    <w:rsid w:val="0004770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04770E"/>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04770E"/>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04770E"/>
    <w:pPr>
      <w:numPr>
        <w:numId w:val="12"/>
      </w:numPr>
    </w:pPr>
  </w:style>
  <w:style w:type="paragraph" w:customStyle="1" w:styleId="l-alfaliste2">
    <w:name w:val="l-alfaliste 2"/>
    <w:basedOn w:val="alfaliste2"/>
    <w:qFormat/>
    <w:rsid w:val="0004770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04770E"/>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04770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04770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04770E"/>
    <w:rPr>
      <w:lang w:val="nn-NO"/>
    </w:rPr>
  </w:style>
  <w:style w:type="paragraph" w:customStyle="1" w:styleId="l-ledd">
    <w:name w:val="l-ledd"/>
    <w:basedOn w:val="Normal"/>
    <w:qFormat/>
    <w:rsid w:val="0004770E"/>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04770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04770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04770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04770E"/>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04770E"/>
    <w:pPr>
      <w:spacing w:after="0"/>
    </w:pPr>
  </w:style>
  <w:style w:type="paragraph" w:customStyle="1" w:styleId="l-tit-endr-avsnitt">
    <w:name w:val="l-tit-endr-avsnitt"/>
    <w:basedOn w:val="l-tit-endr-lovkap"/>
    <w:qFormat/>
    <w:rsid w:val="0004770E"/>
  </w:style>
  <w:style w:type="paragraph" w:customStyle="1" w:styleId="l-tit-endr-ledd">
    <w:name w:val="l-tit-endr-ledd"/>
    <w:basedOn w:val="Normal"/>
    <w:qFormat/>
    <w:rsid w:val="0004770E"/>
    <w:pPr>
      <w:keepNext/>
      <w:spacing w:before="240" w:after="0" w:line="240" w:lineRule="auto"/>
    </w:pPr>
    <w:rPr>
      <w:rFonts w:ascii="Times" w:hAnsi="Times"/>
      <w:noProof/>
      <w:lang w:val="nn-NO"/>
    </w:rPr>
  </w:style>
  <w:style w:type="paragraph" w:customStyle="1" w:styleId="l-tit-endr-lov">
    <w:name w:val="l-tit-endr-lov"/>
    <w:basedOn w:val="Normal"/>
    <w:qFormat/>
    <w:rsid w:val="0004770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04770E"/>
    <w:pPr>
      <w:keepNext/>
      <w:spacing w:before="240" w:after="0" w:line="240" w:lineRule="auto"/>
    </w:pPr>
    <w:rPr>
      <w:rFonts w:ascii="Times" w:hAnsi="Times"/>
      <w:noProof/>
      <w:lang w:val="nn-NO"/>
    </w:rPr>
  </w:style>
  <w:style w:type="paragraph" w:customStyle="1" w:styleId="l-tit-endr-lovkap">
    <w:name w:val="l-tit-endr-lovkap"/>
    <w:basedOn w:val="Normal"/>
    <w:qFormat/>
    <w:rsid w:val="0004770E"/>
    <w:pPr>
      <w:keepNext/>
      <w:spacing w:before="240" w:after="0" w:line="240" w:lineRule="auto"/>
    </w:pPr>
    <w:rPr>
      <w:rFonts w:ascii="Times" w:hAnsi="Times"/>
      <w:noProof/>
      <w:lang w:val="nn-NO"/>
    </w:rPr>
  </w:style>
  <w:style w:type="paragraph" w:customStyle="1" w:styleId="l-tit-endr-paragraf">
    <w:name w:val="l-tit-endr-paragraf"/>
    <w:basedOn w:val="Normal"/>
    <w:qFormat/>
    <w:rsid w:val="0004770E"/>
    <w:pPr>
      <w:keepNext/>
      <w:spacing w:before="240" w:after="0" w:line="240" w:lineRule="auto"/>
    </w:pPr>
    <w:rPr>
      <w:rFonts w:ascii="Times" w:hAnsi="Times"/>
      <w:noProof/>
      <w:lang w:val="nn-NO"/>
    </w:rPr>
  </w:style>
  <w:style w:type="paragraph" w:customStyle="1" w:styleId="l-tit-endr-punktum">
    <w:name w:val="l-tit-endr-punktum"/>
    <w:basedOn w:val="l-tit-endr-ledd"/>
    <w:qFormat/>
    <w:rsid w:val="0004770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04770E"/>
    <w:pPr>
      <w:numPr>
        <w:numId w:val="6"/>
      </w:numPr>
      <w:spacing w:line="240" w:lineRule="auto"/>
      <w:contextualSpacing/>
    </w:pPr>
  </w:style>
  <w:style w:type="paragraph" w:styleId="Liste2">
    <w:name w:val="List 2"/>
    <w:basedOn w:val="Normal"/>
    <w:rsid w:val="0004770E"/>
    <w:pPr>
      <w:numPr>
        <w:ilvl w:val="1"/>
        <w:numId w:val="6"/>
      </w:numPr>
      <w:spacing w:after="0"/>
    </w:pPr>
  </w:style>
  <w:style w:type="paragraph" w:styleId="Liste3">
    <w:name w:val="List 3"/>
    <w:basedOn w:val="Normal"/>
    <w:rsid w:val="0004770E"/>
    <w:pPr>
      <w:numPr>
        <w:ilvl w:val="2"/>
        <w:numId w:val="6"/>
      </w:numPr>
      <w:spacing w:after="0"/>
    </w:pPr>
    <w:rPr>
      <w:spacing w:val="0"/>
    </w:rPr>
  </w:style>
  <w:style w:type="paragraph" w:styleId="Liste4">
    <w:name w:val="List 4"/>
    <w:basedOn w:val="Normal"/>
    <w:rsid w:val="0004770E"/>
    <w:pPr>
      <w:numPr>
        <w:ilvl w:val="3"/>
        <w:numId w:val="6"/>
      </w:numPr>
      <w:spacing w:after="0"/>
    </w:pPr>
    <w:rPr>
      <w:spacing w:val="0"/>
    </w:rPr>
  </w:style>
  <w:style w:type="paragraph" w:styleId="Liste5">
    <w:name w:val="List 5"/>
    <w:basedOn w:val="Normal"/>
    <w:rsid w:val="0004770E"/>
    <w:pPr>
      <w:numPr>
        <w:ilvl w:val="4"/>
        <w:numId w:val="6"/>
      </w:numPr>
      <w:spacing w:after="0"/>
    </w:pPr>
    <w:rPr>
      <w:spacing w:val="0"/>
    </w:rPr>
  </w:style>
  <w:style w:type="paragraph" w:customStyle="1" w:styleId="Listebombe">
    <w:name w:val="Liste bombe"/>
    <w:basedOn w:val="Liste"/>
    <w:qFormat/>
    <w:rsid w:val="0004770E"/>
    <w:pPr>
      <w:numPr>
        <w:numId w:val="14"/>
      </w:numPr>
      <w:tabs>
        <w:tab w:val="left" w:pos="397"/>
      </w:tabs>
      <w:ind w:left="397" w:hanging="397"/>
    </w:pPr>
  </w:style>
  <w:style w:type="paragraph" w:customStyle="1" w:styleId="Listebombe2">
    <w:name w:val="Liste bombe 2"/>
    <w:basedOn w:val="Liste2"/>
    <w:qFormat/>
    <w:rsid w:val="0004770E"/>
    <w:pPr>
      <w:numPr>
        <w:ilvl w:val="0"/>
        <w:numId w:val="15"/>
      </w:numPr>
      <w:ind w:left="794" w:hanging="397"/>
    </w:pPr>
  </w:style>
  <w:style w:type="paragraph" w:customStyle="1" w:styleId="Listebombe3">
    <w:name w:val="Liste bombe 3"/>
    <w:basedOn w:val="Liste3"/>
    <w:qFormat/>
    <w:rsid w:val="0004770E"/>
    <w:pPr>
      <w:numPr>
        <w:ilvl w:val="0"/>
        <w:numId w:val="16"/>
      </w:numPr>
      <w:ind w:left="1191" w:hanging="397"/>
    </w:pPr>
  </w:style>
  <w:style w:type="paragraph" w:customStyle="1" w:styleId="Listebombe4">
    <w:name w:val="Liste bombe 4"/>
    <w:basedOn w:val="Liste4"/>
    <w:qFormat/>
    <w:rsid w:val="0004770E"/>
    <w:pPr>
      <w:numPr>
        <w:ilvl w:val="0"/>
        <w:numId w:val="17"/>
      </w:numPr>
      <w:ind w:left="1588" w:hanging="397"/>
    </w:pPr>
  </w:style>
  <w:style w:type="paragraph" w:customStyle="1" w:styleId="Listebombe5">
    <w:name w:val="Liste bombe 5"/>
    <w:basedOn w:val="Liste5"/>
    <w:qFormat/>
    <w:rsid w:val="0004770E"/>
    <w:pPr>
      <w:numPr>
        <w:ilvl w:val="0"/>
        <w:numId w:val="18"/>
      </w:numPr>
      <w:ind w:left="1985" w:hanging="397"/>
    </w:pPr>
  </w:style>
  <w:style w:type="paragraph" w:styleId="Listeavsnitt">
    <w:name w:val="List Paragraph"/>
    <w:basedOn w:val="Normal"/>
    <w:uiPriority w:val="34"/>
    <w:qFormat/>
    <w:rsid w:val="0004770E"/>
    <w:pPr>
      <w:spacing w:before="60" w:after="0"/>
      <w:ind w:left="397"/>
    </w:pPr>
    <w:rPr>
      <w:spacing w:val="0"/>
    </w:rPr>
  </w:style>
  <w:style w:type="paragraph" w:customStyle="1" w:styleId="Listeavsnitt2">
    <w:name w:val="Listeavsnitt 2"/>
    <w:basedOn w:val="Normal"/>
    <w:qFormat/>
    <w:rsid w:val="0004770E"/>
    <w:pPr>
      <w:spacing w:before="60" w:after="0"/>
      <w:ind w:left="794"/>
    </w:pPr>
    <w:rPr>
      <w:spacing w:val="0"/>
    </w:rPr>
  </w:style>
  <w:style w:type="paragraph" w:customStyle="1" w:styleId="Listeavsnitt3">
    <w:name w:val="Listeavsnitt 3"/>
    <w:basedOn w:val="Normal"/>
    <w:qFormat/>
    <w:rsid w:val="0004770E"/>
    <w:pPr>
      <w:spacing w:before="60" w:after="0"/>
      <w:ind w:left="1191"/>
    </w:pPr>
    <w:rPr>
      <w:spacing w:val="0"/>
    </w:rPr>
  </w:style>
  <w:style w:type="paragraph" w:customStyle="1" w:styleId="Listeavsnitt4">
    <w:name w:val="Listeavsnitt 4"/>
    <w:basedOn w:val="Normal"/>
    <w:qFormat/>
    <w:rsid w:val="0004770E"/>
    <w:pPr>
      <w:spacing w:before="60" w:after="0"/>
      <w:ind w:left="1588"/>
    </w:pPr>
    <w:rPr>
      <w:spacing w:val="0"/>
    </w:rPr>
  </w:style>
  <w:style w:type="paragraph" w:customStyle="1" w:styleId="Listeavsnitt5">
    <w:name w:val="Listeavsnitt 5"/>
    <w:basedOn w:val="Normal"/>
    <w:qFormat/>
    <w:rsid w:val="0004770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04770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04770E"/>
    <w:pPr>
      <w:numPr>
        <w:numId w:val="4"/>
      </w:numPr>
      <w:spacing w:after="0"/>
    </w:pPr>
    <w:rPr>
      <w:rFonts w:ascii="Times" w:eastAsia="Batang" w:hAnsi="Times"/>
      <w:spacing w:val="0"/>
      <w:szCs w:val="20"/>
    </w:rPr>
  </w:style>
  <w:style w:type="paragraph" w:styleId="Nummerertliste2">
    <w:name w:val="List Number 2"/>
    <w:basedOn w:val="Normal"/>
    <w:rsid w:val="0004770E"/>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04770E"/>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04770E"/>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04770E"/>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04770E"/>
    <w:pPr>
      <w:spacing w:after="0"/>
      <w:ind w:left="397"/>
    </w:pPr>
    <w:rPr>
      <w:spacing w:val="0"/>
      <w:lang w:val="en-US"/>
    </w:rPr>
  </w:style>
  <w:style w:type="paragraph" w:customStyle="1" w:styleId="opplisting3">
    <w:name w:val="opplisting 3"/>
    <w:basedOn w:val="Normal"/>
    <w:qFormat/>
    <w:rsid w:val="0004770E"/>
    <w:pPr>
      <w:spacing w:after="0"/>
      <w:ind w:left="794"/>
    </w:pPr>
    <w:rPr>
      <w:spacing w:val="0"/>
    </w:rPr>
  </w:style>
  <w:style w:type="paragraph" w:customStyle="1" w:styleId="opplisting4">
    <w:name w:val="opplisting 4"/>
    <w:basedOn w:val="Normal"/>
    <w:qFormat/>
    <w:rsid w:val="0004770E"/>
    <w:pPr>
      <w:spacing w:after="0"/>
      <w:ind w:left="1191"/>
    </w:pPr>
    <w:rPr>
      <w:spacing w:val="0"/>
    </w:rPr>
  </w:style>
  <w:style w:type="paragraph" w:customStyle="1" w:styleId="opplisting5">
    <w:name w:val="opplisting 5"/>
    <w:basedOn w:val="Normal"/>
    <w:qFormat/>
    <w:rsid w:val="0004770E"/>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1Tegn">
    <w:name w:val="Overskrift 1 Tegn"/>
    <w:link w:val="Overskrift1"/>
    <w:rsid w:val="0004770E"/>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04770E"/>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04770E"/>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04770E"/>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04770E"/>
    <w:rPr>
      <w:spacing w:val="6"/>
      <w:sz w:val="19"/>
    </w:rPr>
  </w:style>
  <w:style w:type="paragraph" w:customStyle="1" w:styleId="ramme-noter">
    <w:name w:val="ramme-noter"/>
    <w:basedOn w:val="Normal"/>
    <w:next w:val="Normal"/>
    <w:rsid w:val="0004770E"/>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04770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04770E"/>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4770E"/>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04770E"/>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04770E"/>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04770E"/>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04770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04770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04770E"/>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04770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04770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04770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04770E"/>
    <w:pPr>
      <w:keepNext/>
      <w:keepLines/>
      <w:spacing w:before="360" w:after="240"/>
      <w:jc w:val="center"/>
    </w:pPr>
    <w:rPr>
      <w:rFonts w:ascii="Arial" w:hAnsi="Arial"/>
      <w:b/>
      <w:sz w:val="28"/>
    </w:rPr>
  </w:style>
  <w:style w:type="paragraph" w:customStyle="1" w:styleId="tittel-ordforkl">
    <w:name w:val="tittel-ordforkl"/>
    <w:basedOn w:val="Normal"/>
    <w:next w:val="Normal"/>
    <w:rsid w:val="0004770E"/>
    <w:pPr>
      <w:keepNext/>
      <w:keepLines/>
      <w:spacing w:before="360" w:after="240"/>
      <w:jc w:val="center"/>
    </w:pPr>
    <w:rPr>
      <w:rFonts w:ascii="Arial" w:hAnsi="Arial"/>
      <w:b/>
      <w:sz w:val="28"/>
    </w:rPr>
  </w:style>
  <w:style w:type="paragraph" w:customStyle="1" w:styleId="tittel-ramme">
    <w:name w:val="tittel-ramme"/>
    <w:basedOn w:val="Normal"/>
    <w:next w:val="Normal"/>
    <w:rsid w:val="0004770E"/>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04770E"/>
    <w:pPr>
      <w:keepNext/>
      <w:keepLines/>
      <w:spacing w:before="360"/>
    </w:pPr>
    <w:rPr>
      <w:rFonts w:ascii="Arial" w:hAnsi="Arial"/>
      <w:b/>
      <w:sz w:val="28"/>
    </w:rPr>
  </w:style>
  <w:style w:type="character" w:customStyle="1" w:styleId="UndertittelTegn">
    <w:name w:val="Undertittel Tegn"/>
    <w:link w:val="Undertittel"/>
    <w:rsid w:val="0004770E"/>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04770E"/>
    <w:pPr>
      <w:numPr>
        <w:numId w:val="0"/>
      </w:numPr>
    </w:pPr>
    <w:rPr>
      <w:b w:val="0"/>
      <w:i/>
    </w:rPr>
  </w:style>
  <w:style w:type="paragraph" w:customStyle="1" w:styleId="Undervedl-tittel">
    <w:name w:val="Undervedl-tittel"/>
    <w:basedOn w:val="Normal"/>
    <w:next w:val="Normal"/>
    <w:rsid w:val="0004770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4770E"/>
    <w:pPr>
      <w:numPr>
        <w:numId w:val="0"/>
      </w:numPr>
      <w:outlineLvl w:val="9"/>
    </w:pPr>
  </w:style>
  <w:style w:type="paragraph" w:customStyle="1" w:styleId="v-Overskrift2">
    <w:name w:val="v-Overskrift 2"/>
    <w:basedOn w:val="Overskrift2"/>
    <w:next w:val="Normal"/>
    <w:rsid w:val="0004770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04770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04770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i-saerskilt-vedl">
    <w:name w:val="i-saerskilt-vedl"/>
    <w:basedOn w:val="Normal"/>
    <w:next w:val="Normal"/>
    <w:rsid w:val="0004770E"/>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04770E"/>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04770E"/>
    <w:pPr>
      <w:keepNext/>
      <w:keepLines/>
      <w:numPr>
        <w:numId w:val="2"/>
      </w:numPr>
      <w:ind w:left="357" w:hanging="357"/>
    </w:pPr>
    <w:rPr>
      <w:rFonts w:ascii="Arial" w:hAnsi="Arial"/>
      <w:b/>
      <w:u w:val="single"/>
    </w:rPr>
  </w:style>
  <w:style w:type="paragraph" w:customStyle="1" w:styleId="Kilde">
    <w:name w:val="Kilde"/>
    <w:basedOn w:val="Normal"/>
    <w:next w:val="Normal"/>
    <w:rsid w:val="0004770E"/>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04770E"/>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04770E"/>
    <w:rPr>
      <w:rFonts w:ascii="Times New Roman" w:eastAsia="Times New Roman" w:hAnsi="Times New Roman"/>
      <w:spacing w:val="4"/>
      <w:kern w:val="0"/>
      <w:sz w:val="24"/>
    </w:rPr>
  </w:style>
  <w:style w:type="character" w:styleId="Fotnotereferanse">
    <w:name w:val="footnote reference"/>
    <w:rsid w:val="0004770E"/>
    <w:rPr>
      <w:vertAlign w:val="superscript"/>
    </w:rPr>
  </w:style>
  <w:style w:type="character" w:customStyle="1" w:styleId="gjennomstreket">
    <w:name w:val="gjennomstreket"/>
    <w:uiPriority w:val="1"/>
    <w:rsid w:val="0004770E"/>
    <w:rPr>
      <w:strike/>
      <w:dstrike w:val="0"/>
    </w:rPr>
  </w:style>
  <w:style w:type="character" w:customStyle="1" w:styleId="halvfet0">
    <w:name w:val="halvfet"/>
    <w:rsid w:val="0004770E"/>
    <w:rPr>
      <w:b/>
    </w:rPr>
  </w:style>
  <w:style w:type="character" w:styleId="Hyperkobling">
    <w:name w:val="Hyperlink"/>
    <w:uiPriority w:val="99"/>
    <w:unhideWhenUsed/>
    <w:rsid w:val="0004770E"/>
    <w:rPr>
      <w:color w:val="0000FF"/>
      <w:u w:val="single"/>
    </w:rPr>
  </w:style>
  <w:style w:type="character" w:customStyle="1" w:styleId="kursiv">
    <w:name w:val="kursiv"/>
    <w:rsid w:val="0004770E"/>
    <w:rPr>
      <w:i/>
    </w:rPr>
  </w:style>
  <w:style w:type="character" w:customStyle="1" w:styleId="l-endring">
    <w:name w:val="l-endring"/>
    <w:rsid w:val="0004770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4770E"/>
  </w:style>
  <w:style w:type="character" w:styleId="Plassholdertekst">
    <w:name w:val="Placeholder Text"/>
    <w:uiPriority w:val="99"/>
    <w:rsid w:val="0004770E"/>
    <w:rPr>
      <w:color w:val="808080"/>
    </w:rPr>
  </w:style>
  <w:style w:type="character" w:customStyle="1" w:styleId="regular">
    <w:name w:val="regular"/>
    <w:uiPriority w:val="1"/>
    <w:qFormat/>
    <w:rsid w:val="0004770E"/>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4770E"/>
    <w:rPr>
      <w:vertAlign w:val="superscript"/>
    </w:rPr>
  </w:style>
  <w:style w:type="character" w:customStyle="1" w:styleId="skrift-senket">
    <w:name w:val="skrift-senket"/>
    <w:rsid w:val="0004770E"/>
    <w:rPr>
      <w:vertAlign w:val="subscript"/>
    </w:rPr>
  </w:style>
  <w:style w:type="character" w:customStyle="1" w:styleId="SluttnotetekstTegn">
    <w:name w:val="Sluttnotetekst Tegn"/>
    <w:link w:val="Sluttnotetekst"/>
    <w:uiPriority w:val="99"/>
    <w:semiHidden/>
    <w:rsid w:val="0004770E"/>
    <w:rPr>
      <w:rFonts w:ascii="Times New Roman" w:eastAsia="Times New Roman" w:hAnsi="Times New Roman"/>
      <w:spacing w:val="4"/>
      <w:kern w:val="0"/>
      <w:sz w:val="20"/>
      <w:szCs w:val="20"/>
    </w:rPr>
  </w:style>
  <w:style w:type="character" w:customStyle="1" w:styleId="sperret0">
    <w:name w:val="sperret"/>
    <w:rsid w:val="0004770E"/>
    <w:rPr>
      <w:spacing w:val="30"/>
    </w:rPr>
  </w:style>
  <w:style w:type="character" w:customStyle="1" w:styleId="SterktsitatTegn">
    <w:name w:val="Sterkt sitat Tegn"/>
    <w:link w:val="Sterktsitat"/>
    <w:uiPriority w:val="30"/>
    <w:rsid w:val="0004770E"/>
    <w:rPr>
      <w:rFonts w:ascii="Times New Roman" w:eastAsia="Times New Roman" w:hAnsi="Times New Roman"/>
      <w:b/>
      <w:bCs/>
      <w:i/>
      <w:iCs/>
      <w:color w:val="4F81BD"/>
      <w:spacing w:val="4"/>
      <w:kern w:val="0"/>
      <w:sz w:val="24"/>
    </w:rPr>
  </w:style>
  <w:style w:type="character" w:customStyle="1" w:styleId="Stikkord">
    <w:name w:val="Stikkord"/>
    <w:rsid w:val="0004770E"/>
    <w:rPr>
      <w:color w:val="0000FF"/>
    </w:rPr>
  </w:style>
  <w:style w:type="character" w:customStyle="1" w:styleId="stikkord0">
    <w:name w:val="stikkord"/>
    <w:uiPriority w:val="99"/>
  </w:style>
  <w:style w:type="character" w:styleId="Sterk">
    <w:name w:val="Strong"/>
    <w:uiPriority w:val="22"/>
    <w:qFormat/>
    <w:rsid w:val="0004770E"/>
    <w:rPr>
      <w:b/>
      <w:bCs/>
    </w:rPr>
  </w:style>
  <w:style w:type="character" w:customStyle="1" w:styleId="TopptekstTegn">
    <w:name w:val="Topptekst Tegn"/>
    <w:link w:val="Topptekst"/>
    <w:rsid w:val="0004770E"/>
    <w:rPr>
      <w:rFonts w:ascii="Times New Roman" w:eastAsia="Times New Roman" w:hAnsi="Times New Roman"/>
      <w:kern w:val="0"/>
      <w:sz w:val="20"/>
    </w:rPr>
  </w:style>
  <w:style w:type="character" w:customStyle="1" w:styleId="UnderskriftTegn">
    <w:name w:val="Underskrift Tegn"/>
    <w:link w:val="Underskrift"/>
    <w:uiPriority w:val="99"/>
    <w:rsid w:val="0004770E"/>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04770E"/>
    <w:rPr>
      <w:rFonts w:ascii="Arial" w:eastAsia="Times New Roman" w:hAnsi="Arial"/>
      <w:i/>
      <w:spacing w:val="4"/>
      <w:kern w:val="0"/>
    </w:rPr>
  </w:style>
  <w:style w:type="character" w:customStyle="1" w:styleId="Overskrift7Tegn">
    <w:name w:val="Overskrift 7 Tegn"/>
    <w:link w:val="Overskrift7"/>
    <w:rsid w:val="0004770E"/>
    <w:rPr>
      <w:rFonts w:ascii="Arial" w:eastAsia="Times New Roman" w:hAnsi="Arial"/>
      <w:spacing w:val="4"/>
      <w:kern w:val="0"/>
      <w:sz w:val="24"/>
    </w:rPr>
  </w:style>
  <w:style w:type="character" w:customStyle="1" w:styleId="Overskrift8Tegn">
    <w:name w:val="Overskrift 8 Tegn"/>
    <w:link w:val="Overskrift8"/>
    <w:rsid w:val="0004770E"/>
    <w:rPr>
      <w:rFonts w:ascii="Arial" w:eastAsia="Times New Roman" w:hAnsi="Arial"/>
      <w:i/>
      <w:spacing w:val="4"/>
      <w:kern w:val="0"/>
      <w:sz w:val="24"/>
    </w:rPr>
  </w:style>
  <w:style w:type="character" w:customStyle="1" w:styleId="Overskrift9Tegn">
    <w:name w:val="Overskrift 9 Tegn"/>
    <w:link w:val="Overskrift9"/>
    <w:rsid w:val="0004770E"/>
    <w:rPr>
      <w:rFonts w:ascii="Arial" w:eastAsia="Times New Roman" w:hAnsi="Arial"/>
      <w:i/>
      <w:spacing w:val="4"/>
      <w:kern w:val="0"/>
      <w:sz w:val="18"/>
    </w:rPr>
  </w:style>
  <w:style w:type="table" w:customStyle="1" w:styleId="Tabell-VM">
    <w:name w:val="Tabell-VM"/>
    <w:basedOn w:val="Tabelltemaer"/>
    <w:uiPriority w:val="99"/>
    <w:qFormat/>
    <w:rsid w:val="0004770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4770E"/>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4770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4770E"/>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4770E"/>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04770E"/>
    <w:pPr>
      <w:tabs>
        <w:tab w:val="center" w:pos="4153"/>
        <w:tab w:val="right" w:pos="8306"/>
      </w:tabs>
    </w:pPr>
    <w:rPr>
      <w:sz w:val="20"/>
    </w:rPr>
  </w:style>
  <w:style w:type="character" w:customStyle="1" w:styleId="BunntekstTegn1">
    <w:name w:val="Bunntekst Tegn1"/>
    <w:basedOn w:val="Standardskriftforavsnitt"/>
    <w:uiPriority w:val="99"/>
    <w:semiHidden/>
    <w:rsid w:val="009E31AC"/>
    <w:rPr>
      <w:rFonts w:ascii="Times New Roman" w:eastAsia="Times New Roman" w:hAnsi="Times New Roman"/>
      <w:spacing w:val="4"/>
      <w:kern w:val="0"/>
      <w:sz w:val="24"/>
      <w14:ligatures w14:val="none"/>
    </w:rPr>
  </w:style>
  <w:style w:type="paragraph" w:styleId="INNH1">
    <w:name w:val="toc 1"/>
    <w:basedOn w:val="Normal"/>
    <w:next w:val="Normal"/>
    <w:rsid w:val="0004770E"/>
    <w:pPr>
      <w:tabs>
        <w:tab w:val="right" w:leader="dot" w:pos="8306"/>
      </w:tabs>
    </w:pPr>
    <w:rPr>
      <w:spacing w:val="0"/>
    </w:rPr>
  </w:style>
  <w:style w:type="paragraph" w:styleId="INNH2">
    <w:name w:val="toc 2"/>
    <w:basedOn w:val="Normal"/>
    <w:next w:val="Normal"/>
    <w:rsid w:val="0004770E"/>
    <w:pPr>
      <w:tabs>
        <w:tab w:val="right" w:leader="dot" w:pos="8306"/>
      </w:tabs>
      <w:ind w:left="200"/>
    </w:pPr>
    <w:rPr>
      <w:spacing w:val="0"/>
    </w:rPr>
  </w:style>
  <w:style w:type="paragraph" w:styleId="INNH3">
    <w:name w:val="toc 3"/>
    <w:basedOn w:val="Normal"/>
    <w:next w:val="Normal"/>
    <w:rsid w:val="0004770E"/>
    <w:pPr>
      <w:tabs>
        <w:tab w:val="right" w:leader="dot" w:pos="8306"/>
      </w:tabs>
      <w:ind w:left="400"/>
    </w:pPr>
    <w:rPr>
      <w:spacing w:val="0"/>
    </w:rPr>
  </w:style>
  <w:style w:type="paragraph" w:styleId="INNH4">
    <w:name w:val="toc 4"/>
    <w:basedOn w:val="Normal"/>
    <w:next w:val="Normal"/>
    <w:rsid w:val="0004770E"/>
    <w:pPr>
      <w:tabs>
        <w:tab w:val="right" w:leader="dot" w:pos="8306"/>
      </w:tabs>
      <w:ind w:left="600"/>
    </w:pPr>
    <w:rPr>
      <w:spacing w:val="0"/>
    </w:rPr>
  </w:style>
  <w:style w:type="paragraph" w:styleId="INNH5">
    <w:name w:val="toc 5"/>
    <w:basedOn w:val="Normal"/>
    <w:next w:val="Normal"/>
    <w:rsid w:val="0004770E"/>
    <w:pPr>
      <w:tabs>
        <w:tab w:val="right" w:leader="dot" w:pos="8306"/>
      </w:tabs>
      <w:ind w:left="800"/>
    </w:pPr>
    <w:rPr>
      <w:spacing w:val="0"/>
    </w:rPr>
  </w:style>
  <w:style w:type="character" w:styleId="Merknadsreferanse">
    <w:name w:val="annotation reference"/>
    <w:rsid w:val="0004770E"/>
    <w:rPr>
      <w:sz w:val="16"/>
    </w:rPr>
  </w:style>
  <w:style w:type="paragraph" w:styleId="Merknadstekst">
    <w:name w:val="annotation text"/>
    <w:basedOn w:val="Normal"/>
    <w:link w:val="MerknadstekstTegn"/>
    <w:rsid w:val="0004770E"/>
    <w:rPr>
      <w:spacing w:val="0"/>
      <w:sz w:val="20"/>
    </w:rPr>
  </w:style>
  <w:style w:type="character" w:customStyle="1" w:styleId="MerknadstekstTegn">
    <w:name w:val="Merknadstekst Tegn"/>
    <w:link w:val="Merknadstekst"/>
    <w:rsid w:val="0004770E"/>
    <w:rPr>
      <w:rFonts w:ascii="Times New Roman" w:eastAsia="Times New Roman" w:hAnsi="Times New Roman"/>
      <w:kern w:val="0"/>
      <w:sz w:val="20"/>
    </w:rPr>
  </w:style>
  <w:style w:type="paragraph" w:styleId="Punktliste">
    <w:name w:val="List Bullet"/>
    <w:basedOn w:val="Normal"/>
    <w:rsid w:val="0004770E"/>
    <w:pPr>
      <w:spacing w:after="0"/>
      <w:ind w:left="284" w:hanging="284"/>
    </w:pPr>
  </w:style>
  <w:style w:type="paragraph" w:styleId="Punktliste2">
    <w:name w:val="List Bullet 2"/>
    <w:basedOn w:val="Normal"/>
    <w:rsid w:val="0004770E"/>
    <w:pPr>
      <w:spacing w:after="0"/>
      <w:ind w:left="568" w:hanging="284"/>
    </w:pPr>
  </w:style>
  <w:style w:type="paragraph" w:styleId="Punktliste3">
    <w:name w:val="List Bullet 3"/>
    <w:basedOn w:val="Normal"/>
    <w:rsid w:val="0004770E"/>
    <w:pPr>
      <w:spacing w:after="0"/>
      <w:ind w:left="851" w:hanging="284"/>
    </w:pPr>
  </w:style>
  <w:style w:type="paragraph" w:styleId="Punktliste4">
    <w:name w:val="List Bullet 4"/>
    <w:basedOn w:val="Normal"/>
    <w:rsid w:val="0004770E"/>
    <w:pPr>
      <w:spacing w:after="0"/>
      <w:ind w:left="1135" w:hanging="284"/>
    </w:pPr>
    <w:rPr>
      <w:spacing w:val="0"/>
    </w:rPr>
  </w:style>
  <w:style w:type="paragraph" w:styleId="Punktliste5">
    <w:name w:val="List Bullet 5"/>
    <w:basedOn w:val="Normal"/>
    <w:rsid w:val="0004770E"/>
    <w:pPr>
      <w:spacing w:after="0"/>
      <w:ind w:left="1418" w:hanging="284"/>
    </w:pPr>
    <w:rPr>
      <w:spacing w:val="0"/>
    </w:rPr>
  </w:style>
  <w:style w:type="paragraph" w:styleId="Topptekst">
    <w:name w:val="header"/>
    <w:basedOn w:val="Normal"/>
    <w:link w:val="TopptekstTegn"/>
    <w:rsid w:val="0004770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E31AC"/>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04770E"/>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4770E"/>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4770E"/>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4770E"/>
    <w:pPr>
      <w:spacing w:after="0" w:line="240" w:lineRule="auto"/>
      <w:ind w:left="240" w:hanging="240"/>
    </w:pPr>
  </w:style>
  <w:style w:type="paragraph" w:styleId="Indeks2">
    <w:name w:val="index 2"/>
    <w:basedOn w:val="Normal"/>
    <w:next w:val="Normal"/>
    <w:autoRedefine/>
    <w:uiPriority w:val="99"/>
    <w:semiHidden/>
    <w:unhideWhenUsed/>
    <w:rsid w:val="0004770E"/>
    <w:pPr>
      <w:spacing w:after="0" w:line="240" w:lineRule="auto"/>
      <w:ind w:left="480" w:hanging="240"/>
    </w:pPr>
  </w:style>
  <w:style w:type="paragraph" w:styleId="Indeks3">
    <w:name w:val="index 3"/>
    <w:basedOn w:val="Normal"/>
    <w:next w:val="Normal"/>
    <w:autoRedefine/>
    <w:uiPriority w:val="99"/>
    <w:semiHidden/>
    <w:unhideWhenUsed/>
    <w:rsid w:val="0004770E"/>
    <w:pPr>
      <w:spacing w:after="0" w:line="240" w:lineRule="auto"/>
      <w:ind w:left="720" w:hanging="240"/>
    </w:pPr>
  </w:style>
  <w:style w:type="paragraph" w:styleId="Indeks4">
    <w:name w:val="index 4"/>
    <w:basedOn w:val="Normal"/>
    <w:next w:val="Normal"/>
    <w:autoRedefine/>
    <w:uiPriority w:val="99"/>
    <w:semiHidden/>
    <w:unhideWhenUsed/>
    <w:rsid w:val="0004770E"/>
    <w:pPr>
      <w:spacing w:after="0" w:line="240" w:lineRule="auto"/>
      <w:ind w:left="960" w:hanging="240"/>
    </w:pPr>
  </w:style>
  <w:style w:type="paragraph" w:styleId="Indeks5">
    <w:name w:val="index 5"/>
    <w:basedOn w:val="Normal"/>
    <w:next w:val="Normal"/>
    <w:autoRedefine/>
    <w:uiPriority w:val="99"/>
    <w:semiHidden/>
    <w:unhideWhenUsed/>
    <w:rsid w:val="0004770E"/>
    <w:pPr>
      <w:spacing w:after="0" w:line="240" w:lineRule="auto"/>
      <w:ind w:left="1200" w:hanging="240"/>
    </w:pPr>
  </w:style>
  <w:style w:type="paragraph" w:styleId="Indeks6">
    <w:name w:val="index 6"/>
    <w:basedOn w:val="Normal"/>
    <w:next w:val="Normal"/>
    <w:autoRedefine/>
    <w:uiPriority w:val="99"/>
    <w:semiHidden/>
    <w:unhideWhenUsed/>
    <w:rsid w:val="0004770E"/>
    <w:pPr>
      <w:spacing w:after="0" w:line="240" w:lineRule="auto"/>
      <w:ind w:left="1440" w:hanging="240"/>
    </w:pPr>
  </w:style>
  <w:style w:type="paragraph" w:styleId="Indeks7">
    <w:name w:val="index 7"/>
    <w:basedOn w:val="Normal"/>
    <w:next w:val="Normal"/>
    <w:autoRedefine/>
    <w:uiPriority w:val="99"/>
    <w:semiHidden/>
    <w:unhideWhenUsed/>
    <w:rsid w:val="0004770E"/>
    <w:pPr>
      <w:spacing w:after="0" w:line="240" w:lineRule="auto"/>
      <w:ind w:left="1680" w:hanging="240"/>
    </w:pPr>
  </w:style>
  <w:style w:type="paragraph" w:styleId="Indeks8">
    <w:name w:val="index 8"/>
    <w:basedOn w:val="Normal"/>
    <w:next w:val="Normal"/>
    <w:autoRedefine/>
    <w:uiPriority w:val="99"/>
    <w:semiHidden/>
    <w:unhideWhenUsed/>
    <w:rsid w:val="0004770E"/>
    <w:pPr>
      <w:spacing w:after="0" w:line="240" w:lineRule="auto"/>
      <w:ind w:left="1920" w:hanging="240"/>
    </w:pPr>
  </w:style>
  <w:style w:type="paragraph" w:styleId="Indeks9">
    <w:name w:val="index 9"/>
    <w:basedOn w:val="Normal"/>
    <w:next w:val="Normal"/>
    <w:autoRedefine/>
    <w:uiPriority w:val="99"/>
    <w:semiHidden/>
    <w:unhideWhenUsed/>
    <w:rsid w:val="0004770E"/>
    <w:pPr>
      <w:spacing w:after="0" w:line="240" w:lineRule="auto"/>
      <w:ind w:left="2160" w:hanging="240"/>
    </w:pPr>
  </w:style>
  <w:style w:type="paragraph" w:styleId="INNH6">
    <w:name w:val="toc 6"/>
    <w:basedOn w:val="Normal"/>
    <w:next w:val="Normal"/>
    <w:autoRedefine/>
    <w:uiPriority w:val="39"/>
    <w:semiHidden/>
    <w:unhideWhenUsed/>
    <w:rsid w:val="0004770E"/>
    <w:pPr>
      <w:spacing w:after="100"/>
      <w:ind w:left="1200"/>
    </w:pPr>
  </w:style>
  <w:style w:type="paragraph" w:styleId="INNH7">
    <w:name w:val="toc 7"/>
    <w:basedOn w:val="Normal"/>
    <w:next w:val="Normal"/>
    <w:autoRedefine/>
    <w:uiPriority w:val="39"/>
    <w:semiHidden/>
    <w:unhideWhenUsed/>
    <w:rsid w:val="0004770E"/>
    <w:pPr>
      <w:spacing w:after="100"/>
      <w:ind w:left="1440"/>
    </w:pPr>
  </w:style>
  <w:style w:type="paragraph" w:styleId="INNH8">
    <w:name w:val="toc 8"/>
    <w:basedOn w:val="Normal"/>
    <w:next w:val="Normal"/>
    <w:autoRedefine/>
    <w:uiPriority w:val="39"/>
    <w:semiHidden/>
    <w:unhideWhenUsed/>
    <w:rsid w:val="0004770E"/>
    <w:pPr>
      <w:spacing w:after="100"/>
      <w:ind w:left="1680"/>
    </w:pPr>
  </w:style>
  <w:style w:type="paragraph" w:styleId="INNH9">
    <w:name w:val="toc 9"/>
    <w:basedOn w:val="Normal"/>
    <w:next w:val="Normal"/>
    <w:autoRedefine/>
    <w:uiPriority w:val="39"/>
    <w:semiHidden/>
    <w:unhideWhenUsed/>
    <w:rsid w:val="0004770E"/>
    <w:pPr>
      <w:spacing w:after="100"/>
      <w:ind w:left="1920"/>
    </w:pPr>
  </w:style>
  <w:style w:type="paragraph" w:styleId="Vanliginnrykk">
    <w:name w:val="Normal Indent"/>
    <w:basedOn w:val="Normal"/>
    <w:uiPriority w:val="99"/>
    <w:semiHidden/>
    <w:unhideWhenUsed/>
    <w:rsid w:val="0004770E"/>
    <w:pPr>
      <w:ind w:left="708"/>
    </w:pPr>
  </w:style>
  <w:style w:type="paragraph" w:styleId="Stikkordregisteroverskrift">
    <w:name w:val="index heading"/>
    <w:basedOn w:val="Normal"/>
    <w:next w:val="Indeks1"/>
    <w:uiPriority w:val="99"/>
    <w:semiHidden/>
    <w:unhideWhenUsed/>
    <w:rsid w:val="0004770E"/>
    <w:rPr>
      <w:rFonts w:ascii="Cambria" w:hAnsi="Cambria" w:cs="Times New Roman"/>
      <w:b/>
      <w:bCs/>
    </w:rPr>
  </w:style>
  <w:style w:type="paragraph" w:styleId="Bildetekst">
    <w:name w:val="caption"/>
    <w:basedOn w:val="Normal"/>
    <w:next w:val="Normal"/>
    <w:uiPriority w:val="35"/>
    <w:semiHidden/>
    <w:unhideWhenUsed/>
    <w:qFormat/>
    <w:rsid w:val="0004770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4770E"/>
    <w:pPr>
      <w:spacing w:after="0"/>
    </w:pPr>
  </w:style>
  <w:style w:type="paragraph" w:styleId="Konvoluttadresse">
    <w:name w:val="envelope address"/>
    <w:basedOn w:val="Normal"/>
    <w:uiPriority w:val="99"/>
    <w:semiHidden/>
    <w:unhideWhenUsed/>
    <w:rsid w:val="0004770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04770E"/>
  </w:style>
  <w:style w:type="character" w:styleId="Sluttnotereferanse">
    <w:name w:val="endnote reference"/>
    <w:uiPriority w:val="99"/>
    <w:semiHidden/>
    <w:unhideWhenUsed/>
    <w:rsid w:val="0004770E"/>
    <w:rPr>
      <w:vertAlign w:val="superscript"/>
    </w:rPr>
  </w:style>
  <w:style w:type="paragraph" w:styleId="Sluttnotetekst">
    <w:name w:val="endnote text"/>
    <w:basedOn w:val="Normal"/>
    <w:link w:val="SluttnotetekstTegn"/>
    <w:uiPriority w:val="99"/>
    <w:semiHidden/>
    <w:unhideWhenUsed/>
    <w:rsid w:val="0004770E"/>
    <w:pPr>
      <w:spacing w:after="0" w:line="240" w:lineRule="auto"/>
    </w:pPr>
    <w:rPr>
      <w:sz w:val="20"/>
      <w:szCs w:val="20"/>
    </w:rPr>
  </w:style>
  <w:style w:type="character" w:customStyle="1" w:styleId="SluttnotetekstTegn1">
    <w:name w:val="Sluttnotetekst Tegn1"/>
    <w:basedOn w:val="Standardskriftforavsnitt"/>
    <w:uiPriority w:val="99"/>
    <w:semiHidden/>
    <w:rsid w:val="009E31AC"/>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04770E"/>
    <w:pPr>
      <w:spacing w:after="0"/>
      <w:ind w:left="240" w:hanging="240"/>
    </w:pPr>
  </w:style>
  <w:style w:type="paragraph" w:styleId="Makrotekst">
    <w:name w:val="macro"/>
    <w:link w:val="MakrotekstTegn"/>
    <w:uiPriority w:val="99"/>
    <w:semiHidden/>
    <w:unhideWhenUsed/>
    <w:rsid w:val="0004770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04770E"/>
    <w:rPr>
      <w:rFonts w:ascii="Consolas" w:eastAsia="Times New Roman" w:hAnsi="Consolas"/>
      <w:spacing w:val="4"/>
      <w:kern w:val="0"/>
    </w:rPr>
  </w:style>
  <w:style w:type="paragraph" w:styleId="Kildelisteoverskrift">
    <w:name w:val="toa heading"/>
    <w:basedOn w:val="Normal"/>
    <w:next w:val="Normal"/>
    <w:uiPriority w:val="99"/>
    <w:semiHidden/>
    <w:unhideWhenUsed/>
    <w:rsid w:val="0004770E"/>
    <w:pPr>
      <w:spacing w:before="120"/>
    </w:pPr>
    <w:rPr>
      <w:rFonts w:ascii="Cambria" w:hAnsi="Cambria" w:cs="Times New Roman"/>
      <w:b/>
      <w:bCs/>
      <w:szCs w:val="24"/>
    </w:rPr>
  </w:style>
  <w:style w:type="paragraph" w:styleId="Tittel">
    <w:name w:val="Title"/>
    <w:basedOn w:val="Normal"/>
    <w:next w:val="Normal"/>
    <w:link w:val="TittelTegn"/>
    <w:uiPriority w:val="10"/>
    <w:qFormat/>
    <w:rsid w:val="0004770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4770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4770E"/>
    <w:pPr>
      <w:spacing w:after="0" w:line="240" w:lineRule="auto"/>
      <w:ind w:left="4252"/>
    </w:pPr>
  </w:style>
  <w:style w:type="character" w:customStyle="1" w:styleId="HilsenTegn">
    <w:name w:val="Hilsen Tegn"/>
    <w:link w:val="Hilsen"/>
    <w:uiPriority w:val="99"/>
    <w:semiHidden/>
    <w:rsid w:val="0004770E"/>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04770E"/>
    <w:pPr>
      <w:spacing w:after="0" w:line="240" w:lineRule="auto"/>
      <w:ind w:left="4252"/>
    </w:pPr>
  </w:style>
  <w:style w:type="character" w:customStyle="1" w:styleId="UnderskriftTegn1">
    <w:name w:val="Underskrift Tegn1"/>
    <w:basedOn w:val="Standardskriftforavsnitt"/>
    <w:uiPriority w:val="99"/>
    <w:semiHidden/>
    <w:rsid w:val="009E31AC"/>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04770E"/>
    <w:pPr>
      <w:ind w:left="283"/>
      <w:contextualSpacing/>
    </w:pPr>
  </w:style>
  <w:style w:type="paragraph" w:styleId="Liste-forts2">
    <w:name w:val="List Continue 2"/>
    <w:basedOn w:val="Normal"/>
    <w:uiPriority w:val="99"/>
    <w:semiHidden/>
    <w:unhideWhenUsed/>
    <w:rsid w:val="0004770E"/>
    <w:pPr>
      <w:ind w:left="566"/>
      <w:contextualSpacing/>
    </w:pPr>
  </w:style>
  <w:style w:type="paragraph" w:styleId="Liste-forts3">
    <w:name w:val="List Continue 3"/>
    <w:basedOn w:val="Normal"/>
    <w:uiPriority w:val="99"/>
    <w:semiHidden/>
    <w:unhideWhenUsed/>
    <w:rsid w:val="0004770E"/>
    <w:pPr>
      <w:ind w:left="849"/>
      <w:contextualSpacing/>
    </w:pPr>
  </w:style>
  <w:style w:type="paragraph" w:styleId="Liste-forts4">
    <w:name w:val="List Continue 4"/>
    <w:basedOn w:val="Normal"/>
    <w:uiPriority w:val="99"/>
    <w:semiHidden/>
    <w:unhideWhenUsed/>
    <w:rsid w:val="0004770E"/>
    <w:pPr>
      <w:ind w:left="1132"/>
      <w:contextualSpacing/>
    </w:pPr>
  </w:style>
  <w:style w:type="paragraph" w:styleId="Liste-forts5">
    <w:name w:val="List Continue 5"/>
    <w:basedOn w:val="Normal"/>
    <w:uiPriority w:val="99"/>
    <w:semiHidden/>
    <w:unhideWhenUsed/>
    <w:rsid w:val="0004770E"/>
    <w:pPr>
      <w:ind w:left="1415"/>
      <w:contextualSpacing/>
    </w:pPr>
  </w:style>
  <w:style w:type="paragraph" w:styleId="Meldingshode">
    <w:name w:val="Message Header"/>
    <w:basedOn w:val="Normal"/>
    <w:link w:val="MeldingshodeTegn"/>
    <w:uiPriority w:val="99"/>
    <w:semiHidden/>
    <w:unhideWhenUsed/>
    <w:rsid w:val="000477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4770E"/>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04770E"/>
  </w:style>
  <w:style w:type="character" w:customStyle="1" w:styleId="InnledendehilsenTegn">
    <w:name w:val="Innledende hilsen Tegn"/>
    <w:link w:val="Innledendehilsen"/>
    <w:uiPriority w:val="99"/>
    <w:semiHidden/>
    <w:rsid w:val="0004770E"/>
    <w:rPr>
      <w:rFonts w:ascii="Times New Roman" w:eastAsia="Times New Roman" w:hAnsi="Times New Roman"/>
      <w:spacing w:val="4"/>
      <w:kern w:val="0"/>
      <w:sz w:val="24"/>
    </w:rPr>
  </w:style>
  <w:style w:type="paragraph" w:styleId="Dato0">
    <w:name w:val="Date"/>
    <w:basedOn w:val="Normal"/>
    <w:next w:val="Normal"/>
    <w:link w:val="DatoTegn"/>
    <w:rsid w:val="0004770E"/>
  </w:style>
  <w:style w:type="character" w:customStyle="1" w:styleId="DatoTegn1">
    <w:name w:val="Dato Tegn1"/>
    <w:basedOn w:val="Standardskriftforavsnitt"/>
    <w:uiPriority w:val="99"/>
    <w:semiHidden/>
    <w:rsid w:val="009E31AC"/>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04770E"/>
    <w:pPr>
      <w:spacing w:after="0" w:line="240" w:lineRule="auto"/>
    </w:pPr>
  </w:style>
  <w:style w:type="character" w:customStyle="1" w:styleId="NotatoverskriftTegn">
    <w:name w:val="Notatoverskrift Tegn"/>
    <w:link w:val="Notatoverskrift"/>
    <w:uiPriority w:val="99"/>
    <w:semiHidden/>
    <w:rsid w:val="0004770E"/>
    <w:rPr>
      <w:rFonts w:ascii="Times New Roman" w:eastAsia="Times New Roman" w:hAnsi="Times New Roman"/>
      <w:spacing w:val="4"/>
      <w:kern w:val="0"/>
      <w:sz w:val="24"/>
    </w:rPr>
  </w:style>
  <w:style w:type="paragraph" w:styleId="Blokktekst">
    <w:name w:val="Block Text"/>
    <w:basedOn w:val="Normal"/>
    <w:uiPriority w:val="99"/>
    <w:semiHidden/>
    <w:unhideWhenUsed/>
    <w:rsid w:val="0004770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4770E"/>
    <w:rPr>
      <w:color w:val="800080"/>
      <w:u w:val="single"/>
    </w:rPr>
  </w:style>
  <w:style w:type="character" w:styleId="Utheving">
    <w:name w:val="Emphasis"/>
    <w:uiPriority w:val="20"/>
    <w:qFormat/>
    <w:rsid w:val="0004770E"/>
    <w:rPr>
      <w:i/>
      <w:iCs/>
    </w:rPr>
  </w:style>
  <w:style w:type="paragraph" w:styleId="Dokumentkart">
    <w:name w:val="Document Map"/>
    <w:basedOn w:val="Normal"/>
    <w:link w:val="DokumentkartTegn"/>
    <w:uiPriority w:val="99"/>
    <w:semiHidden/>
    <w:rsid w:val="0004770E"/>
    <w:pPr>
      <w:shd w:val="clear" w:color="auto" w:fill="000080"/>
    </w:pPr>
    <w:rPr>
      <w:rFonts w:ascii="Tahoma" w:hAnsi="Tahoma" w:cs="Tahoma"/>
    </w:rPr>
  </w:style>
  <w:style w:type="character" w:customStyle="1" w:styleId="DokumentkartTegn">
    <w:name w:val="Dokumentkart Tegn"/>
    <w:link w:val="Dokumentkart"/>
    <w:uiPriority w:val="99"/>
    <w:semiHidden/>
    <w:rsid w:val="0004770E"/>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04770E"/>
    <w:rPr>
      <w:rFonts w:ascii="Courier New" w:hAnsi="Courier New" w:cs="Courier New"/>
      <w:sz w:val="20"/>
    </w:rPr>
  </w:style>
  <w:style w:type="character" w:customStyle="1" w:styleId="RentekstTegn">
    <w:name w:val="Ren tekst Tegn"/>
    <w:link w:val="Rentekst"/>
    <w:uiPriority w:val="99"/>
    <w:semiHidden/>
    <w:rsid w:val="0004770E"/>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04770E"/>
    <w:pPr>
      <w:spacing w:after="0" w:line="240" w:lineRule="auto"/>
    </w:pPr>
  </w:style>
  <w:style w:type="character" w:customStyle="1" w:styleId="E-postsignaturTegn">
    <w:name w:val="E-postsignatur Tegn"/>
    <w:link w:val="E-postsignatur"/>
    <w:uiPriority w:val="99"/>
    <w:semiHidden/>
    <w:rsid w:val="0004770E"/>
    <w:rPr>
      <w:rFonts w:ascii="Times New Roman" w:eastAsia="Times New Roman" w:hAnsi="Times New Roman"/>
      <w:spacing w:val="4"/>
      <w:kern w:val="0"/>
      <w:sz w:val="24"/>
    </w:rPr>
  </w:style>
  <w:style w:type="paragraph" w:styleId="NormalWeb">
    <w:name w:val="Normal (Web)"/>
    <w:basedOn w:val="Normal"/>
    <w:uiPriority w:val="99"/>
    <w:semiHidden/>
    <w:unhideWhenUsed/>
    <w:rsid w:val="0004770E"/>
    <w:rPr>
      <w:szCs w:val="24"/>
    </w:rPr>
  </w:style>
  <w:style w:type="character" w:styleId="HTML-akronym">
    <w:name w:val="HTML Acronym"/>
    <w:basedOn w:val="Standardskriftforavsnitt"/>
    <w:uiPriority w:val="99"/>
    <w:semiHidden/>
    <w:unhideWhenUsed/>
    <w:rsid w:val="0004770E"/>
  </w:style>
  <w:style w:type="paragraph" w:styleId="HTML-adresse">
    <w:name w:val="HTML Address"/>
    <w:basedOn w:val="Normal"/>
    <w:link w:val="HTML-adresseTegn"/>
    <w:uiPriority w:val="99"/>
    <w:semiHidden/>
    <w:unhideWhenUsed/>
    <w:rsid w:val="0004770E"/>
    <w:pPr>
      <w:spacing w:after="0" w:line="240" w:lineRule="auto"/>
    </w:pPr>
    <w:rPr>
      <w:i/>
      <w:iCs/>
    </w:rPr>
  </w:style>
  <w:style w:type="character" w:customStyle="1" w:styleId="HTML-adresseTegn">
    <w:name w:val="HTML-adresse Tegn"/>
    <w:link w:val="HTML-adresse"/>
    <w:uiPriority w:val="99"/>
    <w:semiHidden/>
    <w:rsid w:val="0004770E"/>
    <w:rPr>
      <w:rFonts w:ascii="Times New Roman" w:eastAsia="Times New Roman" w:hAnsi="Times New Roman"/>
      <w:i/>
      <w:iCs/>
      <w:spacing w:val="4"/>
      <w:kern w:val="0"/>
      <w:sz w:val="24"/>
    </w:rPr>
  </w:style>
  <w:style w:type="character" w:styleId="HTML-sitat">
    <w:name w:val="HTML Cite"/>
    <w:uiPriority w:val="99"/>
    <w:semiHidden/>
    <w:unhideWhenUsed/>
    <w:rsid w:val="0004770E"/>
    <w:rPr>
      <w:i/>
      <w:iCs/>
    </w:rPr>
  </w:style>
  <w:style w:type="character" w:styleId="HTML-kode">
    <w:name w:val="HTML Code"/>
    <w:uiPriority w:val="99"/>
    <w:semiHidden/>
    <w:unhideWhenUsed/>
    <w:rsid w:val="0004770E"/>
    <w:rPr>
      <w:rFonts w:ascii="Consolas" w:hAnsi="Consolas"/>
      <w:sz w:val="20"/>
      <w:szCs w:val="20"/>
    </w:rPr>
  </w:style>
  <w:style w:type="character" w:styleId="HTML-definisjon">
    <w:name w:val="HTML Definition"/>
    <w:uiPriority w:val="99"/>
    <w:semiHidden/>
    <w:unhideWhenUsed/>
    <w:rsid w:val="0004770E"/>
    <w:rPr>
      <w:i/>
      <w:iCs/>
    </w:rPr>
  </w:style>
  <w:style w:type="character" w:styleId="HTML-tastatur">
    <w:name w:val="HTML Keyboard"/>
    <w:uiPriority w:val="99"/>
    <w:semiHidden/>
    <w:unhideWhenUsed/>
    <w:rsid w:val="0004770E"/>
    <w:rPr>
      <w:rFonts w:ascii="Consolas" w:hAnsi="Consolas"/>
      <w:sz w:val="20"/>
      <w:szCs w:val="20"/>
    </w:rPr>
  </w:style>
  <w:style w:type="paragraph" w:styleId="HTML-forhndsformatert">
    <w:name w:val="HTML Preformatted"/>
    <w:basedOn w:val="Normal"/>
    <w:link w:val="HTML-forhndsformatertTegn"/>
    <w:uiPriority w:val="99"/>
    <w:semiHidden/>
    <w:unhideWhenUsed/>
    <w:rsid w:val="0004770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4770E"/>
    <w:rPr>
      <w:rFonts w:ascii="Consolas" w:eastAsia="Times New Roman" w:hAnsi="Consolas"/>
      <w:spacing w:val="4"/>
      <w:kern w:val="0"/>
      <w:sz w:val="20"/>
      <w:szCs w:val="20"/>
    </w:rPr>
  </w:style>
  <w:style w:type="character" w:styleId="HTML-eksempel">
    <w:name w:val="HTML Sample"/>
    <w:uiPriority w:val="99"/>
    <w:semiHidden/>
    <w:unhideWhenUsed/>
    <w:rsid w:val="0004770E"/>
    <w:rPr>
      <w:rFonts w:ascii="Consolas" w:hAnsi="Consolas"/>
      <w:sz w:val="24"/>
      <w:szCs w:val="24"/>
    </w:rPr>
  </w:style>
  <w:style w:type="character" w:styleId="HTML-skrivemaskin">
    <w:name w:val="HTML Typewriter"/>
    <w:uiPriority w:val="99"/>
    <w:semiHidden/>
    <w:unhideWhenUsed/>
    <w:rsid w:val="0004770E"/>
    <w:rPr>
      <w:rFonts w:ascii="Consolas" w:hAnsi="Consolas"/>
      <w:sz w:val="20"/>
      <w:szCs w:val="20"/>
    </w:rPr>
  </w:style>
  <w:style w:type="character" w:styleId="HTML-variabel">
    <w:name w:val="HTML Variable"/>
    <w:uiPriority w:val="99"/>
    <w:semiHidden/>
    <w:unhideWhenUsed/>
    <w:rsid w:val="0004770E"/>
    <w:rPr>
      <w:i/>
      <w:iCs/>
    </w:rPr>
  </w:style>
  <w:style w:type="paragraph" w:styleId="Kommentaremne">
    <w:name w:val="annotation subject"/>
    <w:basedOn w:val="Merknadstekst"/>
    <w:next w:val="Merknadstekst"/>
    <w:link w:val="KommentaremneTegn"/>
    <w:uiPriority w:val="99"/>
    <w:semiHidden/>
    <w:unhideWhenUsed/>
    <w:rsid w:val="0004770E"/>
    <w:pPr>
      <w:spacing w:line="240" w:lineRule="auto"/>
    </w:pPr>
    <w:rPr>
      <w:b/>
      <w:bCs/>
      <w:spacing w:val="4"/>
      <w:szCs w:val="20"/>
    </w:rPr>
  </w:style>
  <w:style w:type="character" w:customStyle="1" w:styleId="KommentaremneTegn">
    <w:name w:val="Kommentaremne Tegn"/>
    <w:link w:val="Kommentaremne"/>
    <w:uiPriority w:val="99"/>
    <w:semiHidden/>
    <w:rsid w:val="0004770E"/>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04770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4770E"/>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04770E"/>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4770E"/>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04770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E31AC"/>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04770E"/>
    <w:rPr>
      <w:i/>
      <w:iCs/>
      <w:color w:val="808080"/>
    </w:rPr>
  </w:style>
  <w:style w:type="character" w:styleId="Sterkutheving">
    <w:name w:val="Intense Emphasis"/>
    <w:uiPriority w:val="21"/>
    <w:qFormat/>
    <w:rsid w:val="0004770E"/>
    <w:rPr>
      <w:b/>
      <w:bCs/>
      <w:i/>
      <w:iCs/>
      <w:color w:val="4F81BD"/>
    </w:rPr>
  </w:style>
  <w:style w:type="character" w:styleId="Svakreferanse">
    <w:name w:val="Subtle Reference"/>
    <w:uiPriority w:val="31"/>
    <w:qFormat/>
    <w:rsid w:val="0004770E"/>
    <w:rPr>
      <w:smallCaps/>
      <w:color w:val="C0504D"/>
      <w:u w:val="single"/>
    </w:rPr>
  </w:style>
  <w:style w:type="character" w:styleId="Sterkreferanse">
    <w:name w:val="Intense Reference"/>
    <w:uiPriority w:val="32"/>
    <w:qFormat/>
    <w:rsid w:val="0004770E"/>
    <w:rPr>
      <w:b/>
      <w:bCs/>
      <w:smallCaps/>
      <w:color w:val="C0504D"/>
      <w:spacing w:val="5"/>
      <w:u w:val="single"/>
    </w:rPr>
  </w:style>
  <w:style w:type="character" w:styleId="Boktittel">
    <w:name w:val="Book Title"/>
    <w:uiPriority w:val="33"/>
    <w:qFormat/>
    <w:rsid w:val="0004770E"/>
    <w:rPr>
      <w:b/>
      <w:bCs/>
      <w:smallCaps/>
      <w:spacing w:val="5"/>
    </w:rPr>
  </w:style>
  <w:style w:type="paragraph" w:styleId="Bibliografi">
    <w:name w:val="Bibliography"/>
    <w:basedOn w:val="Normal"/>
    <w:next w:val="Normal"/>
    <w:uiPriority w:val="37"/>
    <w:semiHidden/>
    <w:unhideWhenUsed/>
    <w:rsid w:val="0004770E"/>
  </w:style>
  <w:style w:type="paragraph" w:styleId="Overskriftforinnholdsfortegnelse">
    <w:name w:val="TOC Heading"/>
    <w:basedOn w:val="Overskrift1"/>
    <w:next w:val="Normal"/>
    <w:uiPriority w:val="39"/>
    <w:semiHidden/>
    <w:unhideWhenUsed/>
    <w:qFormat/>
    <w:rsid w:val="0004770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4770E"/>
    <w:pPr>
      <w:numPr>
        <w:numId w:val="3"/>
      </w:numPr>
    </w:pPr>
  </w:style>
  <w:style w:type="numbering" w:customStyle="1" w:styleId="NrListeStil">
    <w:name w:val="NrListeStil"/>
    <w:uiPriority w:val="99"/>
    <w:rsid w:val="0004770E"/>
    <w:pPr>
      <w:numPr>
        <w:numId w:val="4"/>
      </w:numPr>
    </w:pPr>
  </w:style>
  <w:style w:type="numbering" w:customStyle="1" w:styleId="RomListeStil">
    <w:name w:val="RomListeStil"/>
    <w:uiPriority w:val="99"/>
    <w:rsid w:val="0004770E"/>
    <w:pPr>
      <w:numPr>
        <w:numId w:val="5"/>
      </w:numPr>
    </w:pPr>
  </w:style>
  <w:style w:type="numbering" w:customStyle="1" w:styleId="StrekListeStil">
    <w:name w:val="StrekListeStil"/>
    <w:uiPriority w:val="99"/>
    <w:rsid w:val="0004770E"/>
    <w:pPr>
      <w:numPr>
        <w:numId w:val="6"/>
      </w:numPr>
    </w:pPr>
  </w:style>
  <w:style w:type="numbering" w:customStyle="1" w:styleId="OpplistingListeStil">
    <w:name w:val="OpplistingListeStil"/>
    <w:uiPriority w:val="99"/>
    <w:rsid w:val="0004770E"/>
    <w:pPr>
      <w:numPr>
        <w:numId w:val="7"/>
      </w:numPr>
    </w:pPr>
  </w:style>
  <w:style w:type="numbering" w:customStyle="1" w:styleId="l-NummerertListeStil">
    <w:name w:val="l-NummerertListeStil"/>
    <w:uiPriority w:val="99"/>
    <w:rsid w:val="0004770E"/>
    <w:pPr>
      <w:numPr>
        <w:numId w:val="8"/>
      </w:numPr>
    </w:pPr>
  </w:style>
  <w:style w:type="numbering" w:customStyle="1" w:styleId="l-AlfaListeStil">
    <w:name w:val="l-AlfaListeStil"/>
    <w:uiPriority w:val="99"/>
    <w:rsid w:val="0004770E"/>
    <w:pPr>
      <w:numPr>
        <w:numId w:val="9"/>
      </w:numPr>
    </w:pPr>
  </w:style>
  <w:style w:type="numbering" w:customStyle="1" w:styleId="OverskrifterListeStil">
    <w:name w:val="OverskrifterListeStil"/>
    <w:uiPriority w:val="99"/>
    <w:rsid w:val="0004770E"/>
    <w:pPr>
      <w:numPr>
        <w:numId w:val="10"/>
      </w:numPr>
    </w:pPr>
  </w:style>
  <w:style w:type="numbering" w:customStyle="1" w:styleId="l-ListeStilMal">
    <w:name w:val="l-ListeStilMal"/>
    <w:uiPriority w:val="99"/>
    <w:rsid w:val="0004770E"/>
    <w:pPr>
      <w:numPr>
        <w:numId w:val="11"/>
      </w:numPr>
    </w:pPr>
  </w:style>
  <w:style w:type="paragraph" w:styleId="Avsenderadresse">
    <w:name w:val="envelope return"/>
    <w:basedOn w:val="Normal"/>
    <w:uiPriority w:val="99"/>
    <w:semiHidden/>
    <w:unhideWhenUsed/>
    <w:rsid w:val="0004770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4770E"/>
  </w:style>
  <w:style w:type="character" w:customStyle="1" w:styleId="BrdtekstTegn">
    <w:name w:val="Brødtekst Tegn"/>
    <w:link w:val="Brdtekst"/>
    <w:semiHidden/>
    <w:rsid w:val="0004770E"/>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04770E"/>
    <w:pPr>
      <w:ind w:firstLine="360"/>
    </w:pPr>
  </w:style>
  <w:style w:type="character" w:customStyle="1" w:styleId="Brdtekst-frsteinnrykkTegn">
    <w:name w:val="Brødtekst - første innrykk Tegn"/>
    <w:link w:val="Brdtekst-frsteinnrykk"/>
    <w:uiPriority w:val="99"/>
    <w:semiHidden/>
    <w:rsid w:val="0004770E"/>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04770E"/>
    <w:pPr>
      <w:ind w:left="283"/>
    </w:pPr>
  </w:style>
  <w:style w:type="character" w:customStyle="1" w:styleId="BrdtekstinnrykkTegn">
    <w:name w:val="Brødtekstinnrykk Tegn"/>
    <w:link w:val="Brdtekstinnrykk"/>
    <w:uiPriority w:val="99"/>
    <w:semiHidden/>
    <w:rsid w:val="0004770E"/>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04770E"/>
    <w:pPr>
      <w:ind w:left="360" w:firstLine="360"/>
    </w:pPr>
  </w:style>
  <w:style w:type="character" w:customStyle="1" w:styleId="Brdtekst-frsteinnrykk2Tegn">
    <w:name w:val="Brødtekst - første innrykk 2 Tegn"/>
    <w:link w:val="Brdtekst-frsteinnrykk2"/>
    <w:uiPriority w:val="99"/>
    <w:semiHidden/>
    <w:rsid w:val="0004770E"/>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04770E"/>
    <w:pPr>
      <w:spacing w:line="480" w:lineRule="auto"/>
    </w:pPr>
  </w:style>
  <w:style w:type="character" w:customStyle="1" w:styleId="Brdtekst2Tegn">
    <w:name w:val="Brødtekst 2 Tegn"/>
    <w:link w:val="Brdtekst2"/>
    <w:uiPriority w:val="99"/>
    <w:semiHidden/>
    <w:rsid w:val="0004770E"/>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04770E"/>
    <w:rPr>
      <w:sz w:val="16"/>
      <w:szCs w:val="16"/>
    </w:rPr>
  </w:style>
  <w:style w:type="character" w:customStyle="1" w:styleId="Brdtekst3Tegn">
    <w:name w:val="Brødtekst 3 Tegn"/>
    <w:link w:val="Brdtekst3"/>
    <w:uiPriority w:val="99"/>
    <w:semiHidden/>
    <w:rsid w:val="0004770E"/>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04770E"/>
    <w:pPr>
      <w:spacing w:line="480" w:lineRule="auto"/>
      <w:ind w:left="283"/>
    </w:pPr>
  </w:style>
  <w:style w:type="character" w:customStyle="1" w:styleId="Brdtekstinnrykk2Tegn">
    <w:name w:val="Brødtekstinnrykk 2 Tegn"/>
    <w:link w:val="Brdtekstinnrykk2"/>
    <w:uiPriority w:val="99"/>
    <w:semiHidden/>
    <w:rsid w:val="0004770E"/>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04770E"/>
    <w:pPr>
      <w:ind w:left="283"/>
    </w:pPr>
    <w:rPr>
      <w:sz w:val="16"/>
      <w:szCs w:val="16"/>
    </w:rPr>
  </w:style>
  <w:style w:type="character" w:customStyle="1" w:styleId="Brdtekstinnrykk3Tegn">
    <w:name w:val="Brødtekstinnrykk 3 Tegn"/>
    <w:link w:val="Brdtekstinnrykk3"/>
    <w:uiPriority w:val="99"/>
    <w:semiHidden/>
    <w:rsid w:val="0004770E"/>
    <w:rPr>
      <w:rFonts w:ascii="Times New Roman" w:eastAsia="Times New Roman" w:hAnsi="Times New Roman"/>
      <w:spacing w:val="4"/>
      <w:kern w:val="0"/>
      <w:sz w:val="16"/>
      <w:szCs w:val="16"/>
    </w:rPr>
  </w:style>
  <w:style w:type="paragraph" w:customStyle="1" w:styleId="Sammendrag">
    <w:name w:val="Sammendrag"/>
    <w:basedOn w:val="Overskrift1"/>
    <w:qFormat/>
    <w:rsid w:val="0004770E"/>
    <w:pPr>
      <w:numPr>
        <w:numId w:val="0"/>
      </w:numPr>
    </w:pPr>
  </w:style>
  <w:style w:type="paragraph" w:customStyle="1" w:styleId="TrykkeriMerknad">
    <w:name w:val="TrykkeriMerknad"/>
    <w:basedOn w:val="Normal"/>
    <w:qFormat/>
    <w:rsid w:val="0004770E"/>
    <w:pPr>
      <w:spacing w:before="60"/>
    </w:pPr>
    <w:rPr>
      <w:rFonts w:ascii="Arial" w:hAnsi="Arial"/>
      <w:color w:val="943634"/>
      <w:sz w:val="26"/>
    </w:rPr>
  </w:style>
  <w:style w:type="paragraph" w:customStyle="1" w:styleId="ForfatterMerknad">
    <w:name w:val="ForfatterMerknad"/>
    <w:basedOn w:val="TrykkeriMerknad"/>
    <w:qFormat/>
    <w:rsid w:val="0004770E"/>
    <w:pPr>
      <w:shd w:val="clear" w:color="auto" w:fill="FFFF99"/>
      <w:spacing w:line="240" w:lineRule="auto"/>
    </w:pPr>
    <w:rPr>
      <w:color w:val="632423"/>
    </w:rPr>
  </w:style>
  <w:style w:type="paragraph" w:customStyle="1" w:styleId="tblRad">
    <w:name w:val="tblRad"/>
    <w:rsid w:val="0004770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04770E"/>
  </w:style>
  <w:style w:type="paragraph" w:customStyle="1" w:styleId="tbl2LinjeSumBold">
    <w:name w:val="tbl2LinjeSumBold"/>
    <w:basedOn w:val="tblRad"/>
    <w:rsid w:val="0004770E"/>
  </w:style>
  <w:style w:type="paragraph" w:customStyle="1" w:styleId="tblDelsum1">
    <w:name w:val="tblDelsum1"/>
    <w:basedOn w:val="tblRad"/>
    <w:rsid w:val="0004770E"/>
  </w:style>
  <w:style w:type="paragraph" w:customStyle="1" w:styleId="tblDelsum1-Kapittel">
    <w:name w:val="tblDelsum1 - Kapittel"/>
    <w:basedOn w:val="tblDelsum1"/>
    <w:rsid w:val="0004770E"/>
    <w:pPr>
      <w:keepNext w:val="0"/>
    </w:pPr>
  </w:style>
  <w:style w:type="paragraph" w:customStyle="1" w:styleId="tblDelsum2">
    <w:name w:val="tblDelsum2"/>
    <w:basedOn w:val="tblRad"/>
    <w:rsid w:val="0004770E"/>
  </w:style>
  <w:style w:type="paragraph" w:customStyle="1" w:styleId="tblDelsum2-Kapittel">
    <w:name w:val="tblDelsum2 - Kapittel"/>
    <w:basedOn w:val="tblDelsum2"/>
    <w:rsid w:val="0004770E"/>
    <w:pPr>
      <w:keepNext w:val="0"/>
    </w:pPr>
  </w:style>
  <w:style w:type="paragraph" w:customStyle="1" w:styleId="tblTabelloverskrift">
    <w:name w:val="tblTabelloverskrift"/>
    <w:rsid w:val="0004770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04770E"/>
    <w:pPr>
      <w:spacing w:after="0"/>
      <w:jc w:val="right"/>
    </w:pPr>
    <w:rPr>
      <w:b w:val="0"/>
      <w:caps w:val="0"/>
      <w:sz w:val="16"/>
    </w:rPr>
  </w:style>
  <w:style w:type="paragraph" w:customStyle="1" w:styleId="tblKategoriOverskrift">
    <w:name w:val="tblKategoriOverskrift"/>
    <w:basedOn w:val="tblRad"/>
    <w:rsid w:val="0004770E"/>
    <w:pPr>
      <w:spacing w:before="120"/>
    </w:pPr>
  </w:style>
  <w:style w:type="paragraph" w:customStyle="1" w:styleId="tblKolonneoverskrift">
    <w:name w:val="tblKolonneoverskrift"/>
    <w:basedOn w:val="Normal"/>
    <w:rsid w:val="0004770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4770E"/>
    <w:pPr>
      <w:spacing w:after="360"/>
      <w:jc w:val="center"/>
    </w:pPr>
    <w:rPr>
      <w:b w:val="0"/>
      <w:caps w:val="0"/>
    </w:rPr>
  </w:style>
  <w:style w:type="paragraph" w:customStyle="1" w:styleId="tblKolonneoverskrift-Vedtak">
    <w:name w:val="tblKolonneoverskrift - Vedtak"/>
    <w:basedOn w:val="tblTabelloverskrift-Vedtak"/>
    <w:rsid w:val="0004770E"/>
    <w:pPr>
      <w:spacing w:after="0"/>
    </w:pPr>
  </w:style>
  <w:style w:type="paragraph" w:customStyle="1" w:styleId="tblOverskrift-Vedtak">
    <w:name w:val="tblOverskrift - Vedtak"/>
    <w:basedOn w:val="tblRad"/>
    <w:rsid w:val="0004770E"/>
    <w:pPr>
      <w:spacing w:before="360"/>
      <w:jc w:val="center"/>
    </w:pPr>
  </w:style>
  <w:style w:type="paragraph" w:customStyle="1" w:styleId="tblRadBold">
    <w:name w:val="tblRadBold"/>
    <w:basedOn w:val="tblRad"/>
    <w:rsid w:val="0004770E"/>
  </w:style>
  <w:style w:type="paragraph" w:customStyle="1" w:styleId="tblRadItalic">
    <w:name w:val="tblRadItalic"/>
    <w:basedOn w:val="tblRad"/>
    <w:rsid w:val="0004770E"/>
  </w:style>
  <w:style w:type="paragraph" w:customStyle="1" w:styleId="tblRadItalicSiste">
    <w:name w:val="tblRadItalicSiste"/>
    <w:basedOn w:val="tblRadItalic"/>
    <w:rsid w:val="0004770E"/>
  </w:style>
  <w:style w:type="paragraph" w:customStyle="1" w:styleId="tblRadMedLuft">
    <w:name w:val="tblRadMedLuft"/>
    <w:basedOn w:val="tblRad"/>
    <w:rsid w:val="0004770E"/>
    <w:pPr>
      <w:spacing w:before="120"/>
    </w:pPr>
  </w:style>
  <w:style w:type="paragraph" w:customStyle="1" w:styleId="tblRadMedLuftSiste">
    <w:name w:val="tblRadMedLuftSiste"/>
    <w:basedOn w:val="tblRadMedLuft"/>
    <w:rsid w:val="0004770E"/>
    <w:pPr>
      <w:spacing w:after="120"/>
    </w:pPr>
  </w:style>
  <w:style w:type="paragraph" w:customStyle="1" w:styleId="tblRadMedLuftSiste-Vedtak">
    <w:name w:val="tblRadMedLuftSiste - Vedtak"/>
    <w:basedOn w:val="tblRadMedLuftSiste"/>
    <w:rsid w:val="0004770E"/>
    <w:pPr>
      <w:keepNext w:val="0"/>
    </w:pPr>
  </w:style>
  <w:style w:type="paragraph" w:customStyle="1" w:styleId="tblRadSiste">
    <w:name w:val="tblRadSiste"/>
    <w:basedOn w:val="tblRad"/>
    <w:rsid w:val="0004770E"/>
  </w:style>
  <w:style w:type="paragraph" w:customStyle="1" w:styleId="tblSluttsum">
    <w:name w:val="tblSluttsum"/>
    <w:basedOn w:val="tblRad"/>
    <w:rsid w:val="0004770E"/>
    <w:pPr>
      <w:spacing w:before="120"/>
    </w:pPr>
  </w:style>
  <w:style w:type="table" w:customStyle="1" w:styleId="MetadataTabell">
    <w:name w:val="MetadataTabell"/>
    <w:basedOn w:val="Rutenettabelllys"/>
    <w:uiPriority w:val="99"/>
    <w:rsid w:val="0004770E"/>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04770E"/>
    <w:pPr>
      <w:spacing w:before="60" w:after="60"/>
    </w:pPr>
    <w:rPr>
      <w:rFonts w:ascii="Consolas" w:hAnsi="Consolas"/>
      <w:color w:val="C0504D"/>
      <w:sz w:val="26"/>
    </w:rPr>
  </w:style>
  <w:style w:type="table" w:styleId="Rutenettabelllys">
    <w:name w:val="Grid Table Light"/>
    <w:basedOn w:val="Vanligtabell"/>
    <w:uiPriority w:val="40"/>
    <w:rsid w:val="0004770E"/>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04770E"/>
    <w:pPr>
      <w:spacing w:before="60" w:after="60"/>
    </w:pPr>
    <w:rPr>
      <w:rFonts w:ascii="Consolas" w:hAnsi="Consolas"/>
      <w:color w:val="365F91"/>
      <w:sz w:val="26"/>
    </w:rPr>
  </w:style>
  <w:style w:type="table" w:customStyle="1" w:styleId="Standardtabell-02">
    <w:name w:val="Standardtabell-02"/>
    <w:basedOn w:val="StandardTabell"/>
    <w:uiPriority w:val="99"/>
    <w:rsid w:val="0004770E"/>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4770E"/>
    <w:rPr>
      <w:sz w:val="24"/>
    </w:rPr>
  </w:style>
  <w:style w:type="character" w:styleId="Emneknagg">
    <w:name w:val="Hashtag"/>
    <w:basedOn w:val="Standardskriftforavsnitt"/>
    <w:uiPriority w:val="99"/>
    <w:semiHidden/>
    <w:unhideWhenUsed/>
    <w:rsid w:val="009E31AC"/>
    <w:rPr>
      <w:color w:val="2B579A"/>
      <w:shd w:val="clear" w:color="auto" w:fill="E1DFDD"/>
    </w:rPr>
  </w:style>
  <w:style w:type="character" w:styleId="Omtale">
    <w:name w:val="Mention"/>
    <w:basedOn w:val="Standardskriftforavsnitt"/>
    <w:uiPriority w:val="99"/>
    <w:semiHidden/>
    <w:unhideWhenUsed/>
    <w:rsid w:val="009E31AC"/>
    <w:rPr>
      <w:color w:val="2B579A"/>
      <w:shd w:val="clear" w:color="auto" w:fill="E1DFDD"/>
    </w:rPr>
  </w:style>
  <w:style w:type="paragraph" w:styleId="Sitat0">
    <w:name w:val="Quote"/>
    <w:basedOn w:val="Normal"/>
    <w:next w:val="Normal"/>
    <w:link w:val="SitatTegn1"/>
    <w:uiPriority w:val="29"/>
    <w:qFormat/>
    <w:rsid w:val="009E31A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E31AC"/>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9E31AC"/>
    <w:rPr>
      <w:u w:val="dotted"/>
    </w:rPr>
  </w:style>
  <w:style w:type="character" w:styleId="Smartkobling">
    <w:name w:val="Smart Link"/>
    <w:basedOn w:val="Standardskriftforavsnitt"/>
    <w:uiPriority w:val="99"/>
    <w:semiHidden/>
    <w:unhideWhenUsed/>
    <w:rsid w:val="009E31AC"/>
    <w:rPr>
      <w:color w:val="0000FF"/>
      <w:u w:val="single"/>
      <w:shd w:val="clear" w:color="auto" w:fill="F3F2F1"/>
    </w:rPr>
  </w:style>
  <w:style w:type="character" w:styleId="Ulstomtale">
    <w:name w:val="Unresolved Mention"/>
    <w:basedOn w:val="Standardskriftforavsnitt"/>
    <w:uiPriority w:val="99"/>
    <w:semiHidden/>
    <w:unhideWhenUsed/>
    <w:rsid w:val="009E3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10</TotalTime>
  <Pages>37</Pages>
  <Words>15162</Words>
  <Characters>80360</Characters>
  <Application>Microsoft Office Word</Application>
  <DocSecurity>0</DocSecurity>
  <Lines>669</Lines>
  <Paragraphs>190</Paragraphs>
  <ScaleCrop>false</ScaleCrop>
  <Company/>
  <LinksUpToDate>false</LinksUpToDate>
  <CharactersWithSpaces>95332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4</cp:revision>
  <dcterms:created xsi:type="dcterms:W3CDTF">2023-06-12T12:29:00Z</dcterms:created>
  <dcterms:modified xsi:type="dcterms:W3CDTF">2023-06-13T12:39:00Z</dcterms:modified>
</cp:coreProperties>
</file>