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AEB8" w14:textId="7D5BA07B" w:rsidR="00000000" w:rsidRPr="003767A4" w:rsidRDefault="003767A4" w:rsidP="003767A4">
      <w:pPr>
        <w:pStyle w:val="i-dep"/>
      </w:pPr>
      <w:r w:rsidRPr="003767A4">
        <w:t>Justis- og beredskapsdepartementet</w:t>
      </w:r>
    </w:p>
    <w:p w14:paraId="4A8E87B5" w14:textId="77777777" w:rsidR="00000000" w:rsidRPr="003767A4" w:rsidRDefault="00A60877" w:rsidP="003767A4">
      <w:pPr>
        <w:pStyle w:val="i-budkap-over"/>
      </w:pPr>
      <w:r w:rsidRPr="003767A4">
        <w:t>Kap. 400, 410, 3410, 414, 430, 3430, 432, 3432, 440, 3440, 441, 443, 444, 451, 3451, 454, 455, 457, 3457, 466, 467, 469, 470, 473, 480, 490, 3490, 491</w:t>
      </w:r>
    </w:p>
    <w:p w14:paraId="58F913CD" w14:textId="77777777" w:rsidR="00000000" w:rsidRPr="003767A4" w:rsidRDefault="00A60877" w:rsidP="003767A4">
      <w:pPr>
        <w:pStyle w:val="i-hode"/>
      </w:pPr>
      <w:proofErr w:type="spellStart"/>
      <w:r w:rsidRPr="003767A4">
        <w:t>Prop</w:t>
      </w:r>
      <w:proofErr w:type="spellEnd"/>
      <w:r w:rsidRPr="003767A4">
        <w:t>. 19 S</w:t>
      </w:r>
    </w:p>
    <w:p w14:paraId="667992A3" w14:textId="77777777" w:rsidR="00000000" w:rsidRPr="003767A4" w:rsidRDefault="00A60877" w:rsidP="003767A4">
      <w:pPr>
        <w:pStyle w:val="i-sesjon"/>
      </w:pPr>
      <w:r w:rsidRPr="003767A4">
        <w:t>(2023–2024)</w:t>
      </w:r>
    </w:p>
    <w:p w14:paraId="60FB5805" w14:textId="77777777" w:rsidR="00000000" w:rsidRPr="003767A4" w:rsidRDefault="00A60877" w:rsidP="003767A4">
      <w:pPr>
        <w:pStyle w:val="i-hode-tit"/>
      </w:pPr>
      <w:r w:rsidRPr="003767A4">
        <w:t>Proposisjon til Stortinget (forslag til stortingsvedtak)</w:t>
      </w:r>
    </w:p>
    <w:p w14:paraId="256CABBB" w14:textId="77777777" w:rsidR="00000000" w:rsidRPr="003767A4" w:rsidRDefault="00A60877" w:rsidP="003767A4">
      <w:pPr>
        <w:pStyle w:val="i-tit"/>
      </w:pPr>
      <w:r w:rsidRPr="003767A4">
        <w:t>Endringar i statsbudsjett</w:t>
      </w:r>
      <w:r w:rsidRPr="003767A4">
        <w:t xml:space="preserve">et 2023 under </w:t>
      </w:r>
      <w:r w:rsidRPr="003767A4">
        <w:br/>
        <w:t>Justis- og beredskapsdepartementet</w:t>
      </w:r>
    </w:p>
    <w:p w14:paraId="5504FEB2" w14:textId="77777777" w:rsidR="00000000" w:rsidRPr="003767A4" w:rsidRDefault="00A60877" w:rsidP="003767A4">
      <w:pPr>
        <w:pStyle w:val="i-statsrdato"/>
      </w:pPr>
      <w:r w:rsidRPr="003767A4">
        <w:t xml:space="preserve">Tilråding frå Justis- og beredskapsdepartementet 24. november 2023, </w:t>
      </w:r>
      <w:r w:rsidRPr="003767A4">
        <w:br/>
        <w:t>godkjend i statsråd same dagen.</w:t>
      </w:r>
      <w:r w:rsidRPr="003767A4">
        <w:br/>
        <w:t>(Regjeringa Støre)</w:t>
      </w:r>
    </w:p>
    <w:p w14:paraId="3BABE3BB" w14:textId="77777777" w:rsidR="00000000" w:rsidRPr="003767A4" w:rsidRDefault="00A60877" w:rsidP="003767A4">
      <w:pPr>
        <w:pStyle w:val="Overskrift1"/>
      </w:pPr>
      <w:r w:rsidRPr="003767A4">
        <w:t>Innleiing</w:t>
      </w:r>
    </w:p>
    <w:p w14:paraId="4C4C5A72" w14:textId="77777777" w:rsidR="00000000" w:rsidRPr="003767A4" w:rsidRDefault="00A60877" w:rsidP="003767A4">
      <w:r w:rsidRPr="003767A4">
        <w:t>Justis- og beredskapsdepartementet legg i denne proposisjonen fram forslag om endringar i løyvingane under diverse kapittel i statsbudsjettet 2023.</w:t>
      </w:r>
    </w:p>
    <w:p w14:paraId="28369544" w14:textId="77777777" w:rsidR="00000000" w:rsidRPr="003767A4" w:rsidRDefault="00A60877" w:rsidP="003767A4">
      <w:pPr>
        <w:pStyle w:val="Overskrift1"/>
      </w:pPr>
      <w:r w:rsidRPr="003767A4">
        <w:t>Forslag om endringar</w:t>
      </w:r>
    </w:p>
    <w:p w14:paraId="510920FA" w14:textId="77777777" w:rsidR="00000000" w:rsidRPr="003767A4" w:rsidRDefault="00A60877" w:rsidP="003767A4">
      <w:pPr>
        <w:pStyle w:val="b-budkaptit"/>
      </w:pPr>
      <w:r w:rsidRPr="003767A4">
        <w:t>Kap. 400 Justis- og beredskapsdepartementet</w:t>
      </w:r>
    </w:p>
    <w:p w14:paraId="6642F767" w14:textId="77777777" w:rsidR="00000000" w:rsidRPr="003767A4" w:rsidRDefault="00A60877" w:rsidP="003767A4">
      <w:pPr>
        <w:pStyle w:val="b-post"/>
      </w:pPr>
      <w:r w:rsidRPr="003767A4">
        <w:t>Post 23 Spesielle driftsutgifter, forsk</w:t>
      </w:r>
      <w:r w:rsidRPr="003767A4">
        <w:t xml:space="preserve">ing, evaluering og kunnskapsinnhenting, kan </w:t>
      </w:r>
      <w:proofErr w:type="spellStart"/>
      <w:r w:rsidRPr="003767A4">
        <w:t>overføres</w:t>
      </w:r>
      <w:proofErr w:type="spellEnd"/>
    </w:p>
    <w:p w14:paraId="321A096E" w14:textId="77777777" w:rsidR="00000000" w:rsidRPr="003767A4" w:rsidRDefault="00A60877" w:rsidP="003767A4">
      <w:pPr>
        <w:pStyle w:val="avsnitt-undertittel"/>
      </w:pPr>
      <w:r w:rsidRPr="003767A4">
        <w:t>Noregs nasjonale koordineringssenter for digital tryggleik</w:t>
      </w:r>
    </w:p>
    <w:p w14:paraId="2BE880BA" w14:textId="77777777" w:rsidR="00000000" w:rsidRPr="003767A4" w:rsidRDefault="00A60877" w:rsidP="003767A4">
      <w:r w:rsidRPr="003767A4">
        <w:t>Noregs forskingsråd er tildelt 1,2 mill. kroner for perioden 2023–2027 til arbeid med Noregs nasjonale koordineringssenter for digital trygglei</w:t>
      </w:r>
      <w:r w:rsidRPr="003767A4">
        <w:t>k. For 2023 er midlane stilte til disposisjon for Noregs forskingsråd i tildelingsbrev frå Justis- og beredskapsdepartementet. Midlane er flytta til Kunnskapsdepartementet i samband med revidert nasjonalbudsjett ved ein feil, og dei blir derfor foreslått f</w:t>
      </w:r>
      <w:r w:rsidRPr="003767A4">
        <w:t>ørte tilbake til kap. 400 post 23. Sjå òg omtale under kap. 285 post 55.</w:t>
      </w:r>
    </w:p>
    <w:p w14:paraId="119F2927" w14:textId="77777777" w:rsidR="00000000" w:rsidRPr="003767A4" w:rsidRDefault="00A60877" w:rsidP="003767A4">
      <w:pPr>
        <w:pStyle w:val="b-budkaptit"/>
      </w:pPr>
      <w:r w:rsidRPr="003767A4">
        <w:lastRenderedPageBreak/>
        <w:t xml:space="preserve">Kap. 410 </w:t>
      </w:r>
      <w:proofErr w:type="spellStart"/>
      <w:r w:rsidRPr="003767A4">
        <w:t>Domstolene</w:t>
      </w:r>
      <w:proofErr w:type="spellEnd"/>
    </w:p>
    <w:p w14:paraId="21FA7EE2" w14:textId="77777777" w:rsidR="00000000" w:rsidRPr="003767A4" w:rsidRDefault="00A60877" w:rsidP="003767A4">
      <w:pPr>
        <w:pStyle w:val="b-post"/>
      </w:pPr>
      <w:r w:rsidRPr="003767A4">
        <w:t>Post 01 Driftsutgifter</w:t>
      </w:r>
    </w:p>
    <w:p w14:paraId="21E2630B" w14:textId="77777777" w:rsidR="00000000" w:rsidRPr="003767A4" w:rsidRDefault="00A60877" w:rsidP="003767A4">
      <w:r w:rsidRPr="003767A4">
        <w:t>Løyvinga dekker alle ordinære driftsutgifter i domstolane (ikkje forliksråda), medrekna faste og variable lønnsutgifter og løn</w:t>
      </w:r>
      <w:r w:rsidRPr="003767A4">
        <w:t>nsutgifter til tilkalla og ekstraordinære dommarar i tingrettane, jordskifterettane og lagmannsrettane. Løyvinga dekker vidare alle ordinære driftsutgifter og investeringar knytte til dei enkelte domstolane, utgifter til Finnmarkskommisjonen og Utmarksdoms</w:t>
      </w:r>
      <w:r w:rsidRPr="003767A4">
        <w:t>tolen for Finnmark.</w:t>
      </w:r>
    </w:p>
    <w:p w14:paraId="04FE66A8" w14:textId="77777777" w:rsidR="00000000" w:rsidRPr="003767A4" w:rsidRDefault="00A60877" w:rsidP="003767A4">
      <w:r w:rsidRPr="003767A4">
        <w:t>Ein stor del av videosystema i domstolane er gamle og fungerer ikkje lenger optimalt. Det er behov for å erstatte dette eldre utstyret i domstolane.</w:t>
      </w:r>
    </w:p>
    <w:p w14:paraId="2EB4DD5A" w14:textId="77777777" w:rsidR="00000000" w:rsidRPr="003767A4" w:rsidRDefault="00A60877" w:rsidP="003767A4">
      <w:r w:rsidRPr="003767A4">
        <w:t>Departementet foreslår derfor å auke løyvinga med 25 mill. kroner.</w:t>
      </w:r>
    </w:p>
    <w:p w14:paraId="6B9C8083" w14:textId="77777777" w:rsidR="00000000" w:rsidRPr="003767A4" w:rsidRDefault="00A60877" w:rsidP="003767A4">
      <w:pPr>
        <w:pStyle w:val="b-post"/>
      </w:pPr>
      <w:r w:rsidRPr="003767A4">
        <w:t>Post 21 Spesielle dr</w:t>
      </w:r>
      <w:r w:rsidRPr="003767A4">
        <w:t>iftsutgifter</w:t>
      </w:r>
    </w:p>
    <w:p w14:paraId="6DFB11FB" w14:textId="77777777" w:rsidR="00000000" w:rsidRPr="003767A4" w:rsidRDefault="00A60877" w:rsidP="003767A4">
      <w:r w:rsidRPr="003767A4">
        <w:t>Løyvinga dekker utgifter som etter rettsgebyrlova er inkluderte i rettsgebyret. I enkelte saker blir utgifter til meddommarar, vitne og rettsvitne m.m. dekte. Løyvinga dekker òg arbeidsgivaravgift av godtgjersle til meddommarar og tolkar i siv</w:t>
      </w:r>
      <w:r w:rsidRPr="003767A4">
        <w:t>ile saker der partane sjølv dekker godtgjersla.</w:t>
      </w:r>
    </w:p>
    <w:p w14:paraId="53EDB5B4" w14:textId="77777777" w:rsidR="00000000" w:rsidRPr="003767A4" w:rsidRDefault="00A60877" w:rsidP="003767A4">
      <w:r w:rsidRPr="003767A4">
        <w:t xml:space="preserve">I samband med revidert nasjonalbudsjett auka meddommarsatsen frå 250 kroner til 750 kroner. Ved ein feil blei løyvinga på kap. 410, post 21 auka med 1,7 mill. kroner, jf. </w:t>
      </w:r>
      <w:proofErr w:type="spellStart"/>
      <w:r w:rsidRPr="003767A4">
        <w:t>Innst</w:t>
      </w:r>
      <w:proofErr w:type="spellEnd"/>
      <w:r w:rsidRPr="003767A4">
        <w:t>. 490 S (2022–2023). Godtgjersle</w:t>
      </w:r>
      <w:r w:rsidRPr="003767A4">
        <w:t xml:space="preserve"> og tapt arbeidsforteneste til meddommarar blir belasta kap. 414, post 01.</w:t>
      </w:r>
    </w:p>
    <w:p w14:paraId="6160AD67" w14:textId="77777777" w:rsidR="00000000" w:rsidRPr="003767A4" w:rsidRDefault="00A60877" w:rsidP="003767A4">
      <w:r w:rsidRPr="003767A4">
        <w:t>Departementet foreslår derfor å redusere løyvinga på kap. 410, post 21 med 1,7 mill. kroner mot tilsvarande auke på kap. 414, post 01.</w:t>
      </w:r>
    </w:p>
    <w:p w14:paraId="54E941A7" w14:textId="77777777" w:rsidR="00000000" w:rsidRPr="003767A4" w:rsidRDefault="00A60877" w:rsidP="003767A4">
      <w:pPr>
        <w:pStyle w:val="b-post"/>
      </w:pPr>
      <w:r w:rsidRPr="003767A4">
        <w:t>Post 22 Vernesaker/sideutgifter, jordskiftedom</w:t>
      </w:r>
      <w:r w:rsidRPr="003767A4">
        <w:t>stoler</w:t>
      </w:r>
    </w:p>
    <w:p w14:paraId="13887977" w14:textId="77777777" w:rsidR="00000000" w:rsidRPr="003767A4" w:rsidRDefault="00A60877" w:rsidP="003767A4">
      <w:r w:rsidRPr="003767A4">
        <w:t>Jordskiftedomstolane har heimel til å krevje inn sideutgifter i visse saker. Sideutgiftene skal dekke det tekniske arbeidet i desse sakene. Utgiftene blir førte i eigne saksrekneskap. På bakgrunn av rekneskapstal og forventa utvikling i 2023 foreslå</w:t>
      </w:r>
      <w:r w:rsidRPr="003767A4">
        <w:t>r departementet å redusere løyvinga med 78 000 kroner.</w:t>
      </w:r>
    </w:p>
    <w:p w14:paraId="75A87CE1" w14:textId="77777777" w:rsidR="00000000" w:rsidRPr="003767A4" w:rsidRDefault="00A60877" w:rsidP="003767A4">
      <w:pPr>
        <w:pStyle w:val="b-budkaptit"/>
      </w:pPr>
      <w:r w:rsidRPr="003767A4">
        <w:t xml:space="preserve">Kap. 3410 </w:t>
      </w:r>
      <w:proofErr w:type="spellStart"/>
      <w:r w:rsidRPr="003767A4">
        <w:t>Domstolene</w:t>
      </w:r>
      <w:proofErr w:type="spellEnd"/>
    </w:p>
    <w:p w14:paraId="5BCBBBD9" w14:textId="77777777" w:rsidR="00000000" w:rsidRPr="003767A4" w:rsidRDefault="00A60877" w:rsidP="003767A4">
      <w:pPr>
        <w:pStyle w:val="b-post"/>
      </w:pPr>
      <w:r w:rsidRPr="003767A4">
        <w:t>Post 01 Rettsgebyr</w:t>
      </w:r>
    </w:p>
    <w:p w14:paraId="31F25444" w14:textId="77777777" w:rsidR="00000000" w:rsidRPr="003767A4" w:rsidRDefault="00A60877" w:rsidP="003767A4">
      <w:r w:rsidRPr="003767A4">
        <w:t>Løyvinga på posten dekker inntekter frå gebyrpliktige oppgåver i domstolane i samband med sivile saker, skjønn, skifte, konkurs, tvangsforretningar m.m.</w:t>
      </w:r>
    </w:p>
    <w:p w14:paraId="389785C7" w14:textId="77777777" w:rsidR="00000000" w:rsidRPr="003767A4" w:rsidRDefault="00A60877" w:rsidP="003767A4">
      <w:r w:rsidRPr="003767A4">
        <w:t>Gebyrinn</w:t>
      </w:r>
      <w:r w:rsidRPr="003767A4">
        <w:t>tektene er reduserte. Departementet foreslår derfor å redusere løyvinga på posten med 35,9 mill. kroner.</w:t>
      </w:r>
    </w:p>
    <w:p w14:paraId="27F3EB4D" w14:textId="77777777" w:rsidR="00000000" w:rsidRPr="003767A4" w:rsidRDefault="00A60877" w:rsidP="003767A4">
      <w:pPr>
        <w:pStyle w:val="b-post"/>
      </w:pPr>
      <w:r w:rsidRPr="003767A4">
        <w:t xml:space="preserve">Post 02 Saks- og gebyrinntekter </w:t>
      </w:r>
      <w:proofErr w:type="spellStart"/>
      <w:r w:rsidRPr="003767A4">
        <w:t>jordskiftedomstolene</w:t>
      </w:r>
      <w:proofErr w:type="spellEnd"/>
    </w:p>
    <w:p w14:paraId="5396B1CD" w14:textId="77777777" w:rsidR="00000000" w:rsidRPr="003767A4" w:rsidRDefault="00A60877" w:rsidP="003767A4">
      <w:r w:rsidRPr="003767A4">
        <w:t>Løyvinga på posten omfattar inntekter ved at partane i saka betaler gebyr.</w:t>
      </w:r>
    </w:p>
    <w:p w14:paraId="572FF497" w14:textId="77777777" w:rsidR="00000000" w:rsidRPr="003767A4" w:rsidRDefault="00A60877" w:rsidP="003767A4">
      <w:r w:rsidRPr="003767A4">
        <w:lastRenderedPageBreak/>
        <w:t>Prognosar frå jordskift</w:t>
      </w:r>
      <w:r w:rsidRPr="003767A4">
        <w:t>edomstolane viser at anslaga for saks- og gebyrinntekter er usikre.</w:t>
      </w:r>
    </w:p>
    <w:p w14:paraId="65C72D01" w14:textId="77777777" w:rsidR="00000000" w:rsidRPr="003767A4" w:rsidRDefault="00A60877" w:rsidP="003767A4">
      <w:r w:rsidRPr="003767A4">
        <w:t>Departementet foreslår derfor å auke løyvinga med 1,7 mill. kroner.</w:t>
      </w:r>
    </w:p>
    <w:p w14:paraId="25166BA3" w14:textId="77777777" w:rsidR="00000000" w:rsidRPr="003767A4" w:rsidRDefault="00A60877" w:rsidP="003767A4">
      <w:pPr>
        <w:pStyle w:val="b-post"/>
      </w:pPr>
      <w:r w:rsidRPr="003767A4">
        <w:t xml:space="preserve">Post 04 Vernesaker </w:t>
      </w:r>
      <w:proofErr w:type="spellStart"/>
      <w:r w:rsidRPr="003767A4">
        <w:t>jordskiftedomstolene</w:t>
      </w:r>
      <w:proofErr w:type="spellEnd"/>
    </w:p>
    <w:p w14:paraId="682C11BF" w14:textId="77777777" w:rsidR="00000000" w:rsidRPr="003767A4" w:rsidRDefault="00A60877" w:rsidP="003767A4">
      <w:r w:rsidRPr="003767A4">
        <w:t>Det er ei meirinntektsfullmakt knytt til posten, jf. kap. 410, post 22. Ev. rest</w:t>
      </w:r>
      <w:r w:rsidRPr="003767A4">
        <w:t xml:space="preserve">beløp blir balanseførte, overførte til påfølgjande år og inntektsførte på eit seinare tidspunkt. Sakene går over fleire </w:t>
      </w:r>
      <w:proofErr w:type="spellStart"/>
      <w:r w:rsidRPr="003767A4">
        <w:t>rekneskapsår</w:t>
      </w:r>
      <w:proofErr w:type="spellEnd"/>
      <w:r w:rsidRPr="003767A4">
        <w:t xml:space="preserve"> og blir gjorde opp med oppdragsgivaren når dei er avslutta.</w:t>
      </w:r>
    </w:p>
    <w:p w14:paraId="7DB1BBCD" w14:textId="77777777" w:rsidR="00000000" w:rsidRPr="003767A4" w:rsidRDefault="00A60877" w:rsidP="003767A4">
      <w:r w:rsidRPr="003767A4">
        <w:t>Departementet foreslår å auke løyvinga med 407 000 kroner.</w:t>
      </w:r>
    </w:p>
    <w:p w14:paraId="267EAB80" w14:textId="77777777" w:rsidR="00000000" w:rsidRPr="003767A4" w:rsidRDefault="00A60877" w:rsidP="003767A4">
      <w:pPr>
        <w:pStyle w:val="b-budkaptit"/>
      </w:pPr>
      <w:r w:rsidRPr="003767A4">
        <w:t>Kap.</w:t>
      </w:r>
      <w:r w:rsidRPr="003767A4">
        <w:t xml:space="preserve"> 414 Forliksråd og andre domsutgifter</w:t>
      </w:r>
    </w:p>
    <w:p w14:paraId="64860312" w14:textId="77777777" w:rsidR="00000000" w:rsidRPr="003767A4" w:rsidRDefault="00A60877" w:rsidP="003767A4">
      <w:pPr>
        <w:pStyle w:val="b-post"/>
      </w:pPr>
      <w:r w:rsidRPr="003767A4">
        <w:t>Post 01 Driftsutgifter</w:t>
      </w:r>
    </w:p>
    <w:p w14:paraId="0430C4E0" w14:textId="77777777" w:rsidR="00000000" w:rsidRPr="003767A4" w:rsidRDefault="00A60877" w:rsidP="003767A4">
      <w:r w:rsidRPr="003767A4">
        <w:t>Løyvinga på posten dekker godtgjersle og tapt arbeidsforteneste til meddommarar, enkelte sakkunnige, vitne, rettsvitne m.m. og reiseutgiftene deira. Vidare dekker løyvinga utgifter til tolkar i s</w:t>
      </w:r>
      <w:r w:rsidRPr="003767A4">
        <w:t>ivile saker der partane har krav på tolk. Løyvinga på posten dekker òg utgifter til vitne som møter hos eller på annan måte gir forklaring til kommisjonen for gjenopptaking av straffesaker, og utgifter til nødvendige blodprøver og DNA-testar i arbeidet til</w:t>
      </w:r>
      <w:r w:rsidRPr="003767A4">
        <w:t xml:space="preserve"> kommisjonen.</w:t>
      </w:r>
    </w:p>
    <w:p w14:paraId="5DFD781A" w14:textId="77777777" w:rsidR="00000000" w:rsidRPr="003767A4" w:rsidRDefault="00A60877" w:rsidP="003767A4">
      <w:r w:rsidRPr="003767A4">
        <w:t>Det er forventa ein svak auke i utgiftene på posten mot slutten av året som følgje av fleire saker. I tillegg har kommisjonen for gjenopptaking av straffesaker ein auke i talet på innkomne saker, noko som òg kan medføre auka utgifter.</w:t>
      </w:r>
    </w:p>
    <w:p w14:paraId="5FF55629" w14:textId="77777777" w:rsidR="00000000" w:rsidRPr="003767A4" w:rsidRDefault="00A60877" w:rsidP="003767A4">
      <w:r w:rsidRPr="003767A4">
        <w:t>I samba</w:t>
      </w:r>
      <w:r w:rsidRPr="003767A4">
        <w:t xml:space="preserve">nd med revidert nasjonalbudsjett auka meddommarsatsen frå 250 kroner til 750 kroner. Ved ein feil blei løyvinga på kap. 410, post 21 auka med 1,7 mill. kroner, jf. </w:t>
      </w:r>
      <w:proofErr w:type="spellStart"/>
      <w:r w:rsidRPr="003767A4">
        <w:t>Innst</w:t>
      </w:r>
      <w:proofErr w:type="spellEnd"/>
      <w:r w:rsidRPr="003767A4">
        <w:t>. 490 S (2022–2023). Godtgjersle og tapt arbeidsforteneste til meddommarar blir belasta</w:t>
      </w:r>
      <w:r w:rsidRPr="003767A4">
        <w:t xml:space="preserve"> kap. 414, post 01. Departementet foreslår derfor å auke løyvinga på kap. 414, post 01 med 1,7 mill. kroner mot tilsvarande reduksjon på kap. 410, post 21.</w:t>
      </w:r>
    </w:p>
    <w:p w14:paraId="61F73F21" w14:textId="77777777" w:rsidR="00000000" w:rsidRPr="003767A4" w:rsidRDefault="00A60877" w:rsidP="003767A4">
      <w:r w:rsidRPr="003767A4">
        <w:t>Derfor foreslår departementet å auke løyvinga med 13,9 mill. kroner.</w:t>
      </w:r>
    </w:p>
    <w:p w14:paraId="653DC5D4" w14:textId="77777777" w:rsidR="00000000" w:rsidRPr="003767A4" w:rsidRDefault="00A60877" w:rsidP="003767A4">
      <w:pPr>
        <w:pStyle w:val="b-budkaptit"/>
      </w:pPr>
      <w:r w:rsidRPr="003767A4">
        <w:t xml:space="preserve">Kap. 430 </w:t>
      </w:r>
      <w:proofErr w:type="spellStart"/>
      <w:r w:rsidRPr="003767A4">
        <w:t>Kriminalomsorgen</w:t>
      </w:r>
      <w:proofErr w:type="spellEnd"/>
    </w:p>
    <w:p w14:paraId="0DDB44FD" w14:textId="77777777" w:rsidR="00000000" w:rsidRPr="003767A4" w:rsidRDefault="00A60877" w:rsidP="003767A4">
      <w:pPr>
        <w:pStyle w:val="b-post"/>
      </w:pPr>
      <w:r w:rsidRPr="003767A4">
        <w:t>Post 01 Driftsutgifter</w:t>
      </w:r>
    </w:p>
    <w:p w14:paraId="2FF251C3" w14:textId="77777777" w:rsidR="00000000" w:rsidRPr="003767A4" w:rsidRDefault="00A60877" w:rsidP="003767A4">
      <w:r w:rsidRPr="003767A4">
        <w:t>Departementet har i 2023 fullmakt til å overskride løyvinga på kap. 430, post 01, mot tilsvarande meirinntekter på kap. 3430, post 03 og post 04. Departementet foreslår å auke løyvinga med 18 mill. kroner under kap. 430, post 01, mot</w:t>
      </w:r>
      <w:r w:rsidRPr="003767A4">
        <w:t xml:space="preserve"> ein tilsvarande auke under kap. 3430, post 04. Sjå omtale under kap. 3430, post 04.</w:t>
      </w:r>
    </w:p>
    <w:p w14:paraId="7E3773FD" w14:textId="77777777" w:rsidR="00000000" w:rsidRPr="003767A4" w:rsidRDefault="00A60877" w:rsidP="003767A4">
      <w:pPr>
        <w:pStyle w:val="b-post"/>
      </w:pPr>
      <w:r w:rsidRPr="003767A4">
        <w:t xml:space="preserve">Post 45 Større </w:t>
      </w:r>
      <w:proofErr w:type="spellStart"/>
      <w:r w:rsidRPr="003767A4">
        <w:t>utstyrsanskaffelser</w:t>
      </w:r>
      <w:proofErr w:type="spellEnd"/>
      <w:r w:rsidRPr="003767A4">
        <w:t xml:space="preserve"> og </w:t>
      </w:r>
      <w:proofErr w:type="spellStart"/>
      <w:r w:rsidRPr="003767A4">
        <w:t>vedlikehold</w:t>
      </w:r>
      <w:proofErr w:type="spellEnd"/>
      <w:r w:rsidRPr="003767A4">
        <w:t xml:space="preserve">, kan </w:t>
      </w:r>
      <w:proofErr w:type="spellStart"/>
      <w:r w:rsidRPr="003767A4">
        <w:t>overføres</w:t>
      </w:r>
      <w:proofErr w:type="spellEnd"/>
    </w:p>
    <w:p w14:paraId="30699C0F" w14:textId="77777777" w:rsidR="00000000" w:rsidRPr="003767A4" w:rsidRDefault="00A60877" w:rsidP="003767A4">
      <w:r w:rsidRPr="003767A4">
        <w:t>For å auke tryggleiken i fengsel og gjere kriminalomsorga i betre stand til å vareta rettane til dei innse</w:t>
      </w:r>
      <w:r w:rsidRPr="003767A4">
        <w:t>tte er det behov for fleire kroppsskannarar og gjennomlysingsutstyr. Departementet forslår derfor å auke løyvinga med 10 mill. kroner.</w:t>
      </w:r>
    </w:p>
    <w:p w14:paraId="5E94BBB2" w14:textId="77777777" w:rsidR="00000000" w:rsidRPr="003767A4" w:rsidRDefault="00A60877" w:rsidP="003767A4">
      <w:pPr>
        <w:pStyle w:val="b-budkaptit"/>
      </w:pPr>
      <w:r w:rsidRPr="003767A4">
        <w:lastRenderedPageBreak/>
        <w:t xml:space="preserve">Kap. 3430 </w:t>
      </w:r>
      <w:proofErr w:type="spellStart"/>
      <w:r w:rsidRPr="003767A4">
        <w:t>Kriminalomsorgen</w:t>
      </w:r>
      <w:proofErr w:type="spellEnd"/>
    </w:p>
    <w:p w14:paraId="0AF18A1D" w14:textId="77777777" w:rsidR="00000000" w:rsidRPr="003767A4" w:rsidRDefault="00A60877" w:rsidP="003767A4">
      <w:pPr>
        <w:pStyle w:val="b-post"/>
      </w:pPr>
      <w:r w:rsidRPr="003767A4">
        <w:t xml:space="preserve">Post 04 </w:t>
      </w:r>
      <w:proofErr w:type="spellStart"/>
      <w:r w:rsidRPr="003767A4">
        <w:t>Tilskudd</w:t>
      </w:r>
      <w:proofErr w:type="spellEnd"/>
    </w:p>
    <w:p w14:paraId="6F4C23F8" w14:textId="77777777" w:rsidR="00000000" w:rsidRPr="003767A4" w:rsidRDefault="00A60877" w:rsidP="003767A4">
      <w:r w:rsidRPr="003767A4">
        <w:t>Inntektene på posten omfattar tilskot til deltaking i internasjonalt fengsels</w:t>
      </w:r>
      <w:r w:rsidRPr="003767A4">
        <w:t>samarbeid under EØS-finansieringsmekanismane. Posten omfattar òg inntekter frå prosjekt som kriminalomsorga får tilskot til å gjennomføre i samarbeid med internasjonale organisasjonar eller andre land.</w:t>
      </w:r>
    </w:p>
    <w:p w14:paraId="570CCC17" w14:textId="77777777" w:rsidR="00000000" w:rsidRPr="003767A4" w:rsidRDefault="00A60877" w:rsidP="003767A4">
      <w:r w:rsidRPr="003767A4">
        <w:t>Refusjon for påkomne utgifter til det internasjonale a</w:t>
      </w:r>
      <w:r w:rsidRPr="003767A4">
        <w:t>rbeidet kriminalomsorga gjer, vil gi ei meirinntekt i 2023 på 18 mill. kroner. Departementet foreslår å auke løyvinga med 18 mill. kroner mot ein tilsvarande auke på kap. 430, post 01.</w:t>
      </w:r>
    </w:p>
    <w:p w14:paraId="20FE76E2" w14:textId="77777777" w:rsidR="00000000" w:rsidRPr="003767A4" w:rsidRDefault="00A60877" w:rsidP="003767A4">
      <w:pPr>
        <w:pStyle w:val="b-budkaptit"/>
      </w:pPr>
      <w:r w:rsidRPr="003767A4">
        <w:t xml:space="preserve">Kap. 432 </w:t>
      </w:r>
      <w:proofErr w:type="spellStart"/>
      <w:r w:rsidRPr="003767A4">
        <w:t>Kriminalomsorgens</w:t>
      </w:r>
      <w:proofErr w:type="spellEnd"/>
      <w:r w:rsidRPr="003767A4">
        <w:t xml:space="preserve"> høgskole og utdanningssenter</w:t>
      </w:r>
    </w:p>
    <w:p w14:paraId="5D237E7D" w14:textId="77777777" w:rsidR="00000000" w:rsidRPr="003767A4" w:rsidRDefault="00A60877" w:rsidP="003767A4">
      <w:pPr>
        <w:pStyle w:val="b-post"/>
      </w:pPr>
      <w:r w:rsidRPr="003767A4">
        <w:t>Post 01 Driftsu</w:t>
      </w:r>
      <w:r w:rsidRPr="003767A4">
        <w:t>tgifter</w:t>
      </w:r>
    </w:p>
    <w:p w14:paraId="35B858B4" w14:textId="77777777" w:rsidR="00000000" w:rsidRPr="003767A4" w:rsidRDefault="00A60877" w:rsidP="003767A4">
      <w:r w:rsidRPr="003767A4">
        <w:t>Departementet har i 2023 fullmakt til å overskride løyvinga på kap. 432, post 01, mot tilsvarande meirinntekter på kap. 3432, post 03. Departementet foreslår å auke løyvinga med 3 mill. kroner under kap. 432, post 01, mot ein tilsvarande auke under</w:t>
      </w:r>
      <w:r w:rsidRPr="003767A4">
        <w:t xml:space="preserve"> kap. 3432, post 03. Sjå òg omtale under kap. 3432, post 03.</w:t>
      </w:r>
    </w:p>
    <w:p w14:paraId="7C2FBC51" w14:textId="77777777" w:rsidR="00000000" w:rsidRPr="003767A4" w:rsidRDefault="00A60877" w:rsidP="003767A4">
      <w:pPr>
        <w:pStyle w:val="b-budkaptit"/>
      </w:pPr>
      <w:r w:rsidRPr="003767A4">
        <w:t xml:space="preserve">Kap. 3432 </w:t>
      </w:r>
      <w:proofErr w:type="spellStart"/>
      <w:r w:rsidRPr="003767A4">
        <w:t>Kriminalomsorgens</w:t>
      </w:r>
      <w:proofErr w:type="spellEnd"/>
      <w:r w:rsidRPr="003767A4">
        <w:t xml:space="preserve"> høgskole og utdanningssenter</w:t>
      </w:r>
    </w:p>
    <w:p w14:paraId="4E5861D7" w14:textId="77777777" w:rsidR="00000000" w:rsidRPr="003767A4" w:rsidRDefault="00A60877" w:rsidP="003767A4">
      <w:pPr>
        <w:pStyle w:val="b-post"/>
      </w:pPr>
      <w:r w:rsidRPr="003767A4">
        <w:t>Post 03 Andre inntekter</w:t>
      </w:r>
    </w:p>
    <w:p w14:paraId="2FAE5D08" w14:textId="77777777" w:rsidR="00000000" w:rsidRPr="003767A4" w:rsidRDefault="00A60877" w:rsidP="003767A4">
      <w:r w:rsidRPr="003767A4">
        <w:t>Posten omfattar bl.a. inntekter frå eigendelen som aspirantane betaler for skulebøker. Høgskolen og utdanningssent</w:t>
      </w:r>
      <w:r w:rsidRPr="003767A4">
        <w:t xml:space="preserve">eret for kriminalomsorga KRUS har i 2023 hatt høgare inntekter enn det som var lagt til grunn i budsjettet, noko som vil gi ei meirinntekt i 2023 på 3 mill. kroner. Departementet foreslår å auke løyvinga med 3 mill. kroner mot ein tilsvarande auke på kap. </w:t>
      </w:r>
      <w:r w:rsidRPr="003767A4">
        <w:t>432, post 01.</w:t>
      </w:r>
    </w:p>
    <w:p w14:paraId="4F33D346" w14:textId="77777777" w:rsidR="00000000" w:rsidRPr="003767A4" w:rsidRDefault="00A60877" w:rsidP="003767A4">
      <w:pPr>
        <w:pStyle w:val="b-budkaptit"/>
      </w:pPr>
      <w:r w:rsidRPr="003767A4">
        <w:t>Kap. 440 Politiet</w:t>
      </w:r>
    </w:p>
    <w:p w14:paraId="123CF654" w14:textId="77777777" w:rsidR="00000000" w:rsidRPr="003767A4" w:rsidRDefault="00A60877" w:rsidP="003767A4">
      <w:pPr>
        <w:pStyle w:val="b-post"/>
      </w:pPr>
      <w:r w:rsidRPr="003767A4">
        <w:t>Post 01 Driftsutgifter</w:t>
      </w:r>
    </w:p>
    <w:p w14:paraId="47C2BC72" w14:textId="77777777" w:rsidR="00000000" w:rsidRPr="003767A4" w:rsidRDefault="00A60877" w:rsidP="003767A4">
      <w:r w:rsidRPr="003767A4">
        <w:t xml:space="preserve">Posten dekker alle ordinære driftsutgifter i politidistrikta, dei lokale einingane til Politiets tryggingsteneste (PST) i politidistrikta og politiet sine eigne </w:t>
      </w:r>
      <w:proofErr w:type="spellStart"/>
      <w:r w:rsidRPr="003767A4">
        <w:t>særorgan</w:t>
      </w:r>
      <w:proofErr w:type="spellEnd"/>
      <w:r w:rsidRPr="003767A4">
        <w:t xml:space="preserve">, med unntak av Politihøgskolen </w:t>
      </w:r>
      <w:r w:rsidRPr="003767A4">
        <w:t>og PST, som får løyvingane sine over høvesvis kap. 442 og kap. 444. Utgifter til påtalemakta i politiet blir budsjetterte på kap. 443, post 01, og utgifter til Politidirektoratet blir budsjetterte på kap. 441, post 01. Justis- og beredskapsdepartementet ha</w:t>
      </w:r>
      <w:r w:rsidRPr="003767A4">
        <w:t>r i 2023 fullmakt til å overskride løyvinga på kap. 440, post 01, mot tilsvarande meirinntekter på kap. 3440, post 02, post 03 og post 04.</w:t>
      </w:r>
    </w:p>
    <w:p w14:paraId="14C449A4" w14:textId="77777777" w:rsidR="00000000" w:rsidRPr="003767A4" w:rsidRDefault="00A60877" w:rsidP="003767A4">
      <w:pPr>
        <w:pStyle w:val="avsnitt-undertittel"/>
      </w:pPr>
      <w:r w:rsidRPr="003767A4">
        <w:t>Auka løyving til politiet</w:t>
      </w:r>
    </w:p>
    <w:p w14:paraId="4949E574" w14:textId="77777777" w:rsidR="00000000" w:rsidRPr="003767A4" w:rsidRDefault="00A60877" w:rsidP="003767A4">
      <w:r w:rsidRPr="003767A4">
        <w:t xml:space="preserve">Regjeringa vil leggje til rette for at politiet har dei rammevilkåra som er nødvendige for </w:t>
      </w:r>
      <w:r w:rsidRPr="003767A4">
        <w:t xml:space="preserve">å løyse samfunnsoppdraget, og for at politiet er til stades i lokalsamfunn i heile landet. Den </w:t>
      </w:r>
      <w:r w:rsidRPr="003767A4">
        <w:lastRenderedPageBreak/>
        <w:t>tryggingspolitiske situasjonen har ført til auka utgifter for politiet, mellom anna til dei nasjonale bistandsressursane. Vidare har utgiftene knytte til arbeide</w:t>
      </w:r>
      <w:r w:rsidRPr="003767A4">
        <w:t>t med pass og ID-kort vore høgare enn venta. IT-relaterte utgifter, til dømes på lisensar for programvare, har og vore høgare enn venta. Departementet foreslår derfor å auke løyvinga på kap. 440, post 01, med 734 mill. kroner.</w:t>
      </w:r>
    </w:p>
    <w:p w14:paraId="32F47AEB" w14:textId="77777777" w:rsidR="00000000" w:rsidRPr="003767A4" w:rsidRDefault="00A60877" w:rsidP="003767A4">
      <w:pPr>
        <w:pStyle w:val="avsnitt-undertittel"/>
      </w:pPr>
      <w:r w:rsidRPr="003767A4">
        <w:t>Finansiering av avtale- og vo</w:t>
      </w:r>
      <w:r w:rsidRPr="003767A4">
        <w:t>lumaukingar på IT-området i politiet</w:t>
      </w:r>
    </w:p>
    <w:p w14:paraId="681C52CC" w14:textId="77777777" w:rsidR="00000000" w:rsidRPr="003767A4" w:rsidRDefault="00A60877" w:rsidP="003767A4">
      <w:r w:rsidRPr="003767A4">
        <w:t>Politiets IT-eining har ansvaret for å følgje opp IT i politiet og er finansiert over kap. 440, post 01. Som følgje av volum- og avtaleendringar på IT-området er det behov å justere opp kap. 440, post 01, i 2023. Depart</w:t>
      </w:r>
      <w:r w:rsidRPr="003767A4">
        <w:t>ementet foreslår derfor å auke løyvinga på kap. 440, post 01, med 3,5 mill. kroner mot ein tilsvarande reduksjon på kap. 441 med 800 000 kroner og på kap. 443 med 2,7 mill. kroner.</w:t>
      </w:r>
    </w:p>
    <w:p w14:paraId="21A15C9D" w14:textId="77777777" w:rsidR="00000000" w:rsidRPr="003767A4" w:rsidRDefault="00A60877" w:rsidP="003767A4">
      <w:pPr>
        <w:pStyle w:val="avsnitt-undertittel"/>
      </w:pPr>
      <w:r w:rsidRPr="003767A4">
        <w:t>Bistand frå Forsvaret</w:t>
      </w:r>
    </w:p>
    <w:p w14:paraId="466ABA38" w14:textId="77777777" w:rsidR="00000000" w:rsidRPr="003767A4" w:rsidRDefault="00A60877" w:rsidP="003767A4">
      <w:r w:rsidRPr="003767A4">
        <w:t>Forsvaret har meirutgifter som følgje av at dei støtt</w:t>
      </w:r>
      <w:r w:rsidRPr="003767A4">
        <w:t>ar politiet med vakthald ved enkelte lokasjonar i samband med den tryggingspolitiske situasjonen. Departementet foreslår å auke løyvinga med 2,2 mill. kroner for å dekke desse meirutgiftene. Utgiftene er fakturerte av Forsvaret.</w:t>
      </w:r>
    </w:p>
    <w:p w14:paraId="0776BF41" w14:textId="77777777" w:rsidR="00000000" w:rsidRPr="003767A4" w:rsidRDefault="00A60877" w:rsidP="003767A4">
      <w:pPr>
        <w:pStyle w:val="avsnitt-undertittel"/>
      </w:pPr>
      <w:r w:rsidRPr="003767A4">
        <w:t>NATO sitt uformelle utanrik</w:t>
      </w:r>
      <w:r w:rsidRPr="003767A4">
        <w:t>sministermøte</w:t>
      </w:r>
    </w:p>
    <w:p w14:paraId="7193C9F9" w14:textId="77777777" w:rsidR="00000000" w:rsidRPr="003767A4" w:rsidRDefault="00A60877" w:rsidP="003767A4">
      <w:r w:rsidRPr="003767A4">
        <w:t xml:space="preserve">NATO sitt uformelle utanriksministermøte vart gjennomført i Oslo våren 2023. Dei totale utgiftene til politiet sitt oppdrag i samband med møtegjennomføringa vart vurderte til 90,1 mill. kroner, jf. </w:t>
      </w:r>
      <w:proofErr w:type="spellStart"/>
      <w:r w:rsidRPr="003767A4">
        <w:t>Prop</w:t>
      </w:r>
      <w:proofErr w:type="spellEnd"/>
      <w:r w:rsidRPr="003767A4">
        <w:t>. 118 S (2022–2023). Dei samla utgiftene</w:t>
      </w:r>
      <w:r w:rsidRPr="003767A4">
        <w:t xml:space="preserve"> til politiet er 40,6 mill. kroner. Departementet foreslår derfor å redusere løyvinga med 49,5 mill. kroner. Sjå </w:t>
      </w:r>
      <w:proofErr w:type="spellStart"/>
      <w:r w:rsidRPr="003767A4">
        <w:t>óg</w:t>
      </w:r>
      <w:proofErr w:type="spellEnd"/>
      <w:r w:rsidRPr="003767A4">
        <w:t xml:space="preserve"> omtale under kap. 444, post 01.</w:t>
      </w:r>
    </w:p>
    <w:p w14:paraId="4DB8397C" w14:textId="77777777" w:rsidR="00000000" w:rsidRPr="003767A4" w:rsidRDefault="00A60877" w:rsidP="003767A4">
      <w:pPr>
        <w:pStyle w:val="avsnitt-undertittel"/>
      </w:pPr>
      <w:r w:rsidRPr="003767A4">
        <w:t>Politiet sitt bidrag til Den europeiske grense- og kystvakta</w:t>
      </w:r>
    </w:p>
    <w:p w14:paraId="2F8236C5" w14:textId="77777777" w:rsidR="00000000" w:rsidRPr="003767A4" w:rsidRDefault="00A60877" w:rsidP="003767A4">
      <w:r w:rsidRPr="003767A4">
        <w:t xml:space="preserve">Politiet støttar med personell til etableringa </w:t>
      </w:r>
      <w:r w:rsidRPr="003767A4">
        <w:t>av ein felleseuropeisk styrke med grensevakter. Det er venta at færre norske tenestepersonar vil kallast ut i 2023, samanlikna med det som ligg til grunn for løyvinga. Departementet foreslår derfor å redusere løyvinga med 13 mill. kroner.</w:t>
      </w:r>
    </w:p>
    <w:p w14:paraId="317BEC8C" w14:textId="77777777" w:rsidR="00000000" w:rsidRPr="003767A4" w:rsidRDefault="00A60877" w:rsidP="003767A4">
      <w:pPr>
        <w:pStyle w:val="avsnitt-undertittel"/>
      </w:pPr>
      <w:r w:rsidRPr="003767A4">
        <w:t xml:space="preserve">Færre produserte </w:t>
      </w:r>
      <w:r w:rsidRPr="003767A4">
        <w:t>pass</w:t>
      </w:r>
    </w:p>
    <w:p w14:paraId="7A2E8D8C" w14:textId="77777777" w:rsidR="00000000" w:rsidRPr="003767A4" w:rsidRDefault="00A60877" w:rsidP="003767A4">
      <w:r w:rsidRPr="003767A4">
        <w:t>Som følgje av redusert etterspurnad etter pass og ID-kort er det i år produsert færre ID-dokument enn planlagt. Departementet foreslår derfor å redusere løyvinga med 17 mill. kroner som føl</w:t>
      </w:r>
      <w:r w:rsidRPr="003767A4">
        <w:t>gje av reduserte utgifter til politiet, jf. omtale under kap. 3440, post 01.</w:t>
      </w:r>
    </w:p>
    <w:p w14:paraId="66F93A21" w14:textId="77777777" w:rsidR="00000000" w:rsidRPr="003767A4" w:rsidRDefault="00A60877" w:rsidP="003767A4">
      <w:pPr>
        <w:pStyle w:val="avsnitt-undertittel"/>
      </w:pPr>
      <w:r w:rsidRPr="003767A4">
        <w:t>Lågare aktivitet i politiinnsats utført for organisasjonar, lag og offentlege etatar m.m.</w:t>
      </w:r>
    </w:p>
    <w:p w14:paraId="0237F103" w14:textId="77777777" w:rsidR="00000000" w:rsidRPr="003767A4" w:rsidRDefault="00A60877" w:rsidP="003767A4">
      <w:r w:rsidRPr="003767A4">
        <w:t>Som følgje av redusert aktivitet i politiinnsats som er utført for organisasjonar, lag, e</w:t>
      </w:r>
      <w:r w:rsidRPr="003767A4">
        <w:t>ntreprenørar og offentlege etatar, er det venta reduserte refusjonar i 2023. På bakgrunn av dette foreslår departementet å redusere løyvinga med 70 mill. kroner mot ein tilsvarande reduksjon på kap. 3440, post 02.</w:t>
      </w:r>
    </w:p>
    <w:p w14:paraId="3725BE95" w14:textId="77777777" w:rsidR="00000000" w:rsidRPr="003767A4" w:rsidRDefault="00A60877" w:rsidP="003767A4">
      <w:pPr>
        <w:pStyle w:val="avsnitt-undertittel"/>
      </w:pPr>
      <w:r w:rsidRPr="003767A4">
        <w:lastRenderedPageBreak/>
        <w:t>Færre oppdrag i samband med vakthald m.m.</w:t>
      </w:r>
    </w:p>
    <w:p w14:paraId="3E0D2057" w14:textId="77777777" w:rsidR="00000000" w:rsidRPr="003767A4" w:rsidRDefault="00A60877" w:rsidP="003767A4">
      <w:r w:rsidRPr="003767A4">
        <w:t>Som følgje av færre oppdrag i samband med vakthald på festivalar, konsertar og fotballkampar osv. er det venta reduserte refusjonar. På bakgrunn av dette foreslår departementet å redusere løyvinga med 10 mill. kroner mot ein tilsvarande reduksjon av kap. 3</w:t>
      </w:r>
      <w:r w:rsidRPr="003767A4">
        <w:t>440, post 03.</w:t>
      </w:r>
    </w:p>
    <w:p w14:paraId="189E7BA8" w14:textId="77777777" w:rsidR="00000000" w:rsidRPr="003767A4" w:rsidRDefault="00A60877" w:rsidP="003767A4">
      <w:pPr>
        <w:pStyle w:val="avsnitt-undertittel"/>
      </w:pPr>
      <w:r w:rsidRPr="003767A4">
        <w:t>Lågare utgifter som følgje av lågare inntekter frå vaktselskap og etterkontroll av skytevåpen</w:t>
      </w:r>
    </w:p>
    <w:p w14:paraId="12FA8B8A" w14:textId="77777777" w:rsidR="00000000" w:rsidRPr="003767A4" w:rsidRDefault="00A60877" w:rsidP="003767A4">
      <w:r w:rsidRPr="003767A4">
        <w:t>Som følgje av færre oppdrag frå vaktselskap og færre etterkontrollar av skytevåpen er det venta reduserte inntekter. På bakgrunn av dette foreslår d</w:t>
      </w:r>
      <w:r w:rsidRPr="003767A4">
        <w:t>epartementet å redusere løyvinga på posten med 1 mill. kroner mot ein tilsvarande reduksjon av 3440, post 04.</w:t>
      </w:r>
    </w:p>
    <w:p w14:paraId="30C7E6C1" w14:textId="77777777" w:rsidR="00000000" w:rsidRPr="003767A4" w:rsidRDefault="00A60877" w:rsidP="003767A4">
      <w:pPr>
        <w:pStyle w:val="avsnitt-undertittel"/>
      </w:pPr>
      <w:r w:rsidRPr="003767A4">
        <w:t>Oppsummering</w:t>
      </w:r>
    </w:p>
    <w:p w14:paraId="7FEC47BC" w14:textId="77777777" w:rsidR="00000000" w:rsidRPr="003767A4" w:rsidRDefault="00A60877" w:rsidP="003767A4">
      <w:r w:rsidRPr="003767A4">
        <w:t>Samla foreslår departementet å auke løyvinga på kap. 440, post 01, med 579,2 mill. kroner.</w:t>
      </w:r>
    </w:p>
    <w:p w14:paraId="2688FE65" w14:textId="77777777" w:rsidR="00000000" w:rsidRPr="003767A4" w:rsidRDefault="00A60877" w:rsidP="003767A4">
      <w:pPr>
        <w:pStyle w:val="b-post"/>
      </w:pPr>
      <w:r w:rsidRPr="003767A4">
        <w:t xml:space="preserve">Post 22 Søk etter antatt omkomne, kan </w:t>
      </w:r>
      <w:proofErr w:type="spellStart"/>
      <w:r w:rsidRPr="003767A4">
        <w:t>over</w:t>
      </w:r>
      <w:r w:rsidRPr="003767A4">
        <w:t>føres</w:t>
      </w:r>
      <w:proofErr w:type="spellEnd"/>
    </w:p>
    <w:p w14:paraId="70942F59" w14:textId="77777777" w:rsidR="00000000" w:rsidRPr="003767A4" w:rsidRDefault="00A60877" w:rsidP="003767A4">
      <w:r w:rsidRPr="003767A4">
        <w:t>Løyvinga på posten skal dekke utgifter til søk etter personar ein reknar med er omkomme. Posten dekker òg nokre personellutgifter og ev. utgifter til å betre søkemetodane.</w:t>
      </w:r>
    </w:p>
    <w:p w14:paraId="7FE94E2F" w14:textId="77777777" w:rsidR="00000000" w:rsidRPr="003767A4" w:rsidRDefault="00A60877" w:rsidP="003767A4">
      <w:r w:rsidRPr="003767A4">
        <w:t>På bakgrunn av rekneskapstal og forventa utvikling i 2023 foreslår departement</w:t>
      </w:r>
      <w:r w:rsidRPr="003767A4">
        <w:t>et å redusere løyvinga på posten med 3,0 mill. kroner.</w:t>
      </w:r>
    </w:p>
    <w:p w14:paraId="34694DCC" w14:textId="77777777" w:rsidR="00000000" w:rsidRPr="003767A4" w:rsidRDefault="00A60877" w:rsidP="003767A4">
      <w:pPr>
        <w:pStyle w:val="b-post"/>
      </w:pPr>
      <w:r w:rsidRPr="003767A4">
        <w:t xml:space="preserve">Post 23 Sideutgifter i forbindelse med sivile </w:t>
      </w:r>
      <w:proofErr w:type="spellStart"/>
      <w:r w:rsidRPr="003767A4">
        <w:t>gjøremål</w:t>
      </w:r>
      <w:proofErr w:type="spellEnd"/>
    </w:p>
    <w:p w14:paraId="46DA542A" w14:textId="77777777" w:rsidR="00000000" w:rsidRPr="003767A4" w:rsidRDefault="00A60877" w:rsidP="003767A4">
      <w:r w:rsidRPr="003767A4">
        <w:t xml:space="preserve">Løyvinga på posten skal dekke sideutgifter i samband med sivile gjeremål. Dette gjeld i hovudsak sideutgifter i samband med tvangsforretningar og </w:t>
      </w:r>
      <w:r w:rsidRPr="003767A4">
        <w:t>utgifter i samband med gjeldsordningssaker. Sideutgifter er utgifter som ikkje er knytte til rettsgebyret.</w:t>
      </w:r>
    </w:p>
    <w:p w14:paraId="40DBACEB" w14:textId="77777777" w:rsidR="00000000" w:rsidRPr="003767A4" w:rsidRDefault="00A60877" w:rsidP="003767A4">
      <w:r w:rsidRPr="003767A4">
        <w:t>På bakgrunn av den forventa utviklinga i 2023 foreslår departementet å redusere løyvinga på posten med 12 mill. kroner.</w:t>
      </w:r>
    </w:p>
    <w:p w14:paraId="46858F28" w14:textId="77777777" w:rsidR="00000000" w:rsidRPr="003767A4" w:rsidRDefault="00A60877" w:rsidP="003767A4">
      <w:pPr>
        <w:pStyle w:val="b-post"/>
      </w:pPr>
      <w:r w:rsidRPr="003767A4">
        <w:t>Post 25 Variable utgifter ved</w:t>
      </w:r>
      <w:r w:rsidRPr="003767A4">
        <w:t xml:space="preserve"> </w:t>
      </w:r>
      <w:proofErr w:type="spellStart"/>
      <w:r w:rsidRPr="003767A4">
        <w:t>ankomst</w:t>
      </w:r>
      <w:proofErr w:type="spellEnd"/>
      <w:r w:rsidRPr="003767A4">
        <w:t>, mottak og retur i politiets utlendingsforvaltning</w:t>
      </w:r>
    </w:p>
    <w:p w14:paraId="0CD1DEEE" w14:textId="77777777" w:rsidR="00000000" w:rsidRPr="003767A4" w:rsidRDefault="00A60877" w:rsidP="003767A4">
      <w:r w:rsidRPr="003767A4">
        <w:t>Løyvinga på posten dekker dei variable utgiftene til retur av tidlegare asylsøkarar med avslag og personar som er bort- og utviste etter utlendingslova.</w:t>
      </w:r>
    </w:p>
    <w:p w14:paraId="6A620B6D" w14:textId="77777777" w:rsidR="00000000" w:rsidRPr="003767A4" w:rsidRDefault="00A60877" w:rsidP="003767A4">
      <w:r w:rsidRPr="003767A4">
        <w:t xml:space="preserve">På bakgrunn av oppdaterte rekneskapstal og </w:t>
      </w:r>
      <w:r w:rsidRPr="003767A4">
        <w:t>prognosar for retur er det forventa eit mindreforbruk på posten. Departementet foreslår derfor å redusere løyvinga med 15 mill. kroner.</w:t>
      </w:r>
    </w:p>
    <w:p w14:paraId="4E5D52ED" w14:textId="77777777" w:rsidR="00000000" w:rsidRPr="003767A4" w:rsidRDefault="00A60877" w:rsidP="003767A4">
      <w:pPr>
        <w:pStyle w:val="b-post"/>
      </w:pPr>
      <w:r w:rsidRPr="003767A4">
        <w:t xml:space="preserve">Post 45 Større </w:t>
      </w:r>
      <w:proofErr w:type="spellStart"/>
      <w:r w:rsidRPr="003767A4">
        <w:t>utstyrsanskaffelser</w:t>
      </w:r>
      <w:proofErr w:type="spellEnd"/>
      <w:r w:rsidRPr="003767A4">
        <w:t xml:space="preserve"> og </w:t>
      </w:r>
      <w:proofErr w:type="spellStart"/>
      <w:r w:rsidRPr="003767A4">
        <w:t>vedlikehold</w:t>
      </w:r>
      <w:proofErr w:type="spellEnd"/>
      <w:r w:rsidRPr="003767A4">
        <w:t xml:space="preserve">, kan </w:t>
      </w:r>
      <w:proofErr w:type="spellStart"/>
      <w:r w:rsidRPr="003767A4">
        <w:t>overføres</w:t>
      </w:r>
      <w:proofErr w:type="spellEnd"/>
    </w:p>
    <w:p w14:paraId="6D433160" w14:textId="77777777" w:rsidR="00000000" w:rsidRPr="003767A4" w:rsidRDefault="00A60877" w:rsidP="003767A4">
      <w:r w:rsidRPr="003767A4">
        <w:t>Løyvinga på posten dekker utgifter til større utstyrskj</w:t>
      </w:r>
      <w:r w:rsidRPr="003767A4">
        <w:t>øp, vedlikehald og investeringsprosjekt i politiet.</w:t>
      </w:r>
    </w:p>
    <w:p w14:paraId="45CA2390" w14:textId="77777777" w:rsidR="00000000" w:rsidRPr="003767A4" w:rsidRDefault="00A60877" w:rsidP="003767A4">
      <w:r w:rsidRPr="003767A4">
        <w:t xml:space="preserve">I 2023 er det sett av 35,5 mill. kroner til finansiering av prosjektet </w:t>
      </w:r>
      <w:r w:rsidRPr="003767A4">
        <w:rPr>
          <w:rStyle w:val="kursiv"/>
        </w:rPr>
        <w:t>Fremtidens innkreving</w:t>
      </w:r>
      <w:r w:rsidRPr="003767A4">
        <w:t xml:space="preserve">. Det er </w:t>
      </w:r>
      <w:proofErr w:type="spellStart"/>
      <w:r w:rsidRPr="003767A4">
        <w:t>vedteke</w:t>
      </w:r>
      <w:proofErr w:type="spellEnd"/>
      <w:r w:rsidRPr="003767A4">
        <w:t xml:space="preserve"> </w:t>
      </w:r>
      <w:proofErr w:type="spellStart"/>
      <w:r w:rsidRPr="003767A4">
        <w:t>ein</w:t>
      </w:r>
      <w:proofErr w:type="spellEnd"/>
      <w:r w:rsidRPr="003767A4">
        <w:t xml:space="preserve"> ny framdriftsplan, og prosjektet er </w:t>
      </w:r>
      <w:proofErr w:type="spellStart"/>
      <w:r w:rsidRPr="003767A4">
        <w:t>forseinka</w:t>
      </w:r>
      <w:proofErr w:type="spellEnd"/>
      <w:r w:rsidRPr="003767A4">
        <w:t xml:space="preserve">. Som </w:t>
      </w:r>
      <w:proofErr w:type="spellStart"/>
      <w:r w:rsidRPr="003767A4">
        <w:t>følgje</w:t>
      </w:r>
      <w:proofErr w:type="spellEnd"/>
      <w:r w:rsidRPr="003767A4">
        <w:t xml:space="preserve"> av dette foreslår </w:t>
      </w:r>
      <w:r w:rsidRPr="003767A4">
        <w:lastRenderedPageBreak/>
        <w:t>departementet å</w:t>
      </w:r>
      <w:r w:rsidRPr="003767A4">
        <w:t xml:space="preserve"> redusere løyvinga på posten med 27,2 mill. kroner. Departementet vil foreslå å </w:t>
      </w:r>
      <w:proofErr w:type="spellStart"/>
      <w:r w:rsidRPr="003767A4">
        <w:t>auke</w:t>
      </w:r>
      <w:proofErr w:type="spellEnd"/>
      <w:r w:rsidRPr="003767A4">
        <w:t xml:space="preserve"> løyvinga </w:t>
      </w:r>
      <w:proofErr w:type="spellStart"/>
      <w:r w:rsidRPr="003767A4">
        <w:t>tilsvarande</w:t>
      </w:r>
      <w:proofErr w:type="spellEnd"/>
      <w:r w:rsidRPr="003767A4">
        <w:t xml:space="preserve"> når utgiftene er venta å komme.</w:t>
      </w:r>
    </w:p>
    <w:p w14:paraId="76C33688" w14:textId="77777777" w:rsidR="00000000" w:rsidRPr="003767A4" w:rsidRDefault="00A60877" w:rsidP="003767A4">
      <w:pPr>
        <w:pStyle w:val="b-post"/>
      </w:pPr>
      <w:r w:rsidRPr="003767A4">
        <w:t xml:space="preserve">Post 73 Internasjonale </w:t>
      </w:r>
      <w:proofErr w:type="spellStart"/>
      <w:r w:rsidRPr="003767A4">
        <w:t>forpliktelser</w:t>
      </w:r>
      <w:proofErr w:type="spellEnd"/>
      <w:r w:rsidRPr="003767A4">
        <w:t xml:space="preserve">, mv., kan </w:t>
      </w:r>
      <w:proofErr w:type="spellStart"/>
      <w:r w:rsidRPr="003767A4">
        <w:t>overføres</w:t>
      </w:r>
      <w:proofErr w:type="spellEnd"/>
    </w:p>
    <w:p w14:paraId="3A0FFCD6" w14:textId="77777777" w:rsidR="00000000" w:rsidRPr="003767A4" w:rsidRDefault="00A60877" w:rsidP="003767A4">
      <w:r w:rsidRPr="003767A4">
        <w:t>Løyvinga på posten dekker utgifter i samband med internasjona</w:t>
      </w:r>
      <w:r w:rsidRPr="003767A4">
        <w:t xml:space="preserve">le forpliktingar, medrekna bl.a. utbetalingar til EUs grense- og </w:t>
      </w:r>
      <w:proofErr w:type="spellStart"/>
      <w:r w:rsidRPr="003767A4">
        <w:t>visumordning</w:t>
      </w:r>
      <w:proofErr w:type="spellEnd"/>
      <w:r w:rsidRPr="003767A4">
        <w:t>, Det europeiske byrået for operativ forvaltning av store IT-system på området for fridom, tryggleik og rettferd (eu-LISA) og Det europeiske grense- og kystvaktbyrået (</w:t>
      </w:r>
      <w:proofErr w:type="spellStart"/>
      <w:r w:rsidRPr="003767A4">
        <w:t>Frontex</w:t>
      </w:r>
      <w:proofErr w:type="spellEnd"/>
      <w:r w:rsidRPr="003767A4">
        <w:t>).</w:t>
      </w:r>
    </w:p>
    <w:p w14:paraId="12637A48" w14:textId="77777777" w:rsidR="00000000" w:rsidRPr="003767A4" w:rsidRDefault="00A60877" w:rsidP="003767A4">
      <w:r w:rsidRPr="003767A4">
        <w:t>P</w:t>
      </w:r>
      <w:r w:rsidRPr="003767A4">
        <w:t>ga. forseinkingar i arbeidet med Noreg sin tilknytingsavtale til fondet vil ikkje den første innbetalinga til fondet skje i 2023, som opphavleg planlagt. Derfor foreslår departementet å redusere løyvinga på posten med 334,8 mill. kroner. Fondsperioden vare</w:t>
      </w:r>
      <w:r w:rsidRPr="003767A4">
        <w:t>r frå 2021 til 2027, og utsetjinga av den første innbetalinga medfører ikkje ei lågare samla innbetaling.</w:t>
      </w:r>
    </w:p>
    <w:p w14:paraId="0D56DC26" w14:textId="77777777" w:rsidR="00000000" w:rsidRPr="003767A4" w:rsidRDefault="00A60877" w:rsidP="003767A4">
      <w:pPr>
        <w:pStyle w:val="b-post"/>
      </w:pPr>
      <w:r w:rsidRPr="003767A4">
        <w:t xml:space="preserve">Post 74 Midlertidig destruksjonspant for enkelte </w:t>
      </w:r>
      <w:proofErr w:type="spellStart"/>
      <w:r w:rsidRPr="003767A4">
        <w:t>typer</w:t>
      </w:r>
      <w:proofErr w:type="spellEnd"/>
      <w:r w:rsidRPr="003767A4">
        <w:t xml:space="preserve"> halvautomatiske rifler</w:t>
      </w:r>
    </w:p>
    <w:p w14:paraId="584855ED" w14:textId="77777777" w:rsidR="00000000" w:rsidRPr="003767A4" w:rsidRDefault="00A60877" w:rsidP="003767A4">
      <w:r w:rsidRPr="003767A4">
        <w:t xml:space="preserve">Løyvinga på posten dekker utgifter i samband med våpen som blir leverte </w:t>
      </w:r>
      <w:r w:rsidRPr="003767A4">
        <w:t>inn som følgje av ei ordning for mellombels destruksjonspant i perioden 2022–2024.</w:t>
      </w:r>
    </w:p>
    <w:p w14:paraId="6A1540CF" w14:textId="77777777" w:rsidR="00000000" w:rsidRPr="003767A4" w:rsidRDefault="00A60877" w:rsidP="003767A4">
      <w:r w:rsidRPr="003767A4">
        <w:t>Utbetalingane på posten er forseinka. På bakgrunn av dette foreslår departementet å redusere løyvinga på posten med 1 mill. kroner.</w:t>
      </w:r>
    </w:p>
    <w:p w14:paraId="4C642BA0" w14:textId="77777777" w:rsidR="00000000" w:rsidRPr="003767A4" w:rsidRDefault="00A60877" w:rsidP="003767A4">
      <w:pPr>
        <w:pStyle w:val="b-budkaptit"/>
      </w:pPr>
      <w:r w:rsidRPr="003767A4">
        <w:t>Kap. 3440 Politiet</w:t>
      </w:r>
    </w:p>
    <w:p w14:paraId="39EA7E94" w14:textId="77777777" w:rsidR="00000000" w:rsidRPr="003767A4" w:rsidRDefault="00A60877" w:rsidP="003767A4">
      <w:pPr>
        <w:pStyle w:val="b-post"/>
      </w:pPr>
      <w:r w:rsidRPr="003767A4">
        <w:t>Post 01 Gebyr – pass og våpen</w:t>
      </w:r>
    </w:p>
    <w:p w14:paraId="7406CB5B" w14:textId="77777777" w:rsidR="00000000" w:rsidRPr="003767A4" w:rsidRDefault="00A60877" w:rsidP="003767A4">
      <w:r w:rsidRPr="003767A4">
        <w:t>Løyvinga på posten dekker inntekter frå behandlingsgebyr for utferding av pass og våpenløyve.</w:t>
      </w:r>
    </w:p>
    <w:p w14:paraId="43B448DC" w14:textId="77777777" w:rsidR="00000000" w:rsidRPr="003767A4" w:rsidRDefault="00A60877" w:rsidP="003767A4">
      <w:pPr>
        <w:pStyle w:val="avsnitt-undertittel"/>
      </w:pPr>
      <w:r w:rsidRPr="003767A4">
        <w:t>Pass og ID-kort</w:t>
      </w:r>
    </w:p>
    <w:p w14:paraId="765C01DA" w14:textId="77777777" w:rsidR="00000000" w:rsidRPr="003767A4" w:rsidRDefault="00A60877" w:rsidP="003767A4">
      <w:r w:rsidRPr="003767A4">
        <w:t>Som følgje av redusert etterspurnad etter pass og ID-kort er det i år produsert færre ID-dokument enn planlagt. Depa</w:t>
      </w:r>
      <w:r w:rsidRPr="003767A4">
        <w:t>rtementet foreslår derfor å redusere løyvinga med 100 mill. kroner som følgje av reduserte inntekter til politiet, jf. omtale under kap. 440, post 01.</w:t>
      </w:r>
    </w:p>
    <w:p w14:paraId="42BFF18B" w14:textId="77777777" w:rsidR="00000000" w:rsidRPr="003767A4" w:rsidRDefault="00A60877" w:rsidP="003767A4">
      <w:pPr>
        <w:pStyle w:val="avsnitt-undertittel"/>
      </w:pPr>
      <w:r w:rsidRPr="003767A4">
        <w:t>Våpengebyr</w:t>
      </w:r>
    </w:p>
    <w:p w14:paraId="58A24A52" w14:textId="77777777" w:rsidR="00000000" w:rsidRPr="003767A4" w:rsidRDefault="00A60877" w:rsidP="003767A4">
      <w:r w:rsidRPr="003767A4">
        <w:t>Som følgje av ein auke i behandlinga av saker som ikkje er gebyrbelagt, er det forventa ein re</w:t>
      </w:r>
      <w:r w:rsidRPr="003767A4">
        <w:t>duksjon i inntektene knytte til behandling av våpensøknader. Departementet foreslår derfor å redusere løyvinga med 10 mill. kroner som følgje av reduserte inntekter til politiet, jf. omtale under kap. 440, post 01.</w:t>
      </w:r>
    </w:p>
    <w:p w14:paraId="650A0A0C" w14:textId="77777777" w:rsidR="00000000" w:rsidRPr="003767A4" w:rsidRDefault="00A60877" w:rsidP="003767A4">
      <w:pPr>
        <w:pStyle w:val="avsnitt-undertittel"/>
      </w:pPr>
      <w:r w:rsidRPr="003767A4">
        <w:t>Oppsummering</w:t>
      </w:r>
    </w:p>
    <w:p w14:paraId="4D305B88" w14:textId="77777777" w:rsidR="00000000" w:rsidRPr="003767A4" w:rsidRDefault="00A60877" w:rsidP="003767A4">
      <w:r w:rsidRPr="003767A4">
        <w:t>Samla foreslår departementet</w:t>
      </w:r>
      <w:r w:rsidRPr="003767A4">
        <w:t xml:space="preserve"> å redusere løyvinga på kap. 3440, post 01, med 110 mill. kroner.</w:t>
      </w:r>
    </w:p>
    <w:p w14:paraId="53343CD5" w14:textId="77777777" w:rsidR="00000000" w:rsidRPr="003767A4" w:rsidRDefault="00A60877" w:rsidP="003767A4">
      <w:pPr>
        <w:pStyle w:val="b-post"/>
      </w:pPr>
      <w:r w:rsidRPr="003767A4">
        <w:lastRenderedPageBreak/>
        <w:t xml:space="preserve">Post 02 </w:t>
      </w:r>
      <w:proofErr w:type="spellStart"/>
      <w:r w:rsidRPr="003767A4">
        <w:t>Refusjoner</w:t>
      </w:r>
      <w:proofErr w:type="spellEnd"/>
      <w:r w:rsidRPr="003767A4">
        <w:t xml:space="preserve"> mv.</w:t>
      </w:r>
    </w:p>
    <w:p w14:paraId="160E9BB6" w14:textId="77777777" w:rsidR="00000000" w:rsidRPr="003767A4" w:rsidRDefault="00A60877" w:rsidP="003767A4">
      <w:r w:rsidRPr="003767A4">
        <w:t xml:space="preserve">På bakgrunn av rekneskapstal og forventa utvikling i 2022 reknar ein med lågare refusjonar i politietaten i 2023. Departementet foreslår derfor å redusere løyvinga på </w:t>
      </w:r>
      <w:r w:rsidRPr="003767A4">
        <w:t>posten med 70 mill. kroner mot ein tilsvarande reduksjon på kap. 440, post 01.</w:t>
      </w:r>
    </w:p>
    <w:p w14:paraId="497850E9" w14:textId="77777777" w:rsidR="00000000" w:rsidRPr="003767A4" w:rsidRDefault="00A60877" w:rsidP="003767A4">
      <w:pPr>
        <w:pStyle w:val="b-post"/>
      </w:pPr>
      <w:r w:rsidRPr="003767A4">
        <w:t xml:space="preserve">Post 03 </w:t>
      </w:r>
      <w:proofErr w:type="spellStart"/>
      <w:r w:rsidRPr="003767A4">
        <w:t>Salgsinntekter</w:t>
      </w:r>
      <w:proofErr w:type="spellEnd"/>
    </w:p>
    <w:p w14:paraId="27C4D28A" w14:textId="77777777" w:rsidR="00000000" w:rsidRPr="003767A4" w:rsidRDefault="00A60877" w:rsidP="003767A4">
      <w:r w:rsidRPr="003767A4">
        <w:t>På bakgrunn av rekneskapstal og forventa utvikling i 2023 reknar ein med lågare salsinntekter i politietaten i 2023. Departementet foreslår derfor å redus</w:t>
      </w:r>
      <w:r w:rsidRPr="003767A4">
        <w:t>ere løyvinga på posten med 10 mill. kroner mot ein tilsvarande reduksjon på kap. 440, post 01.</w:t>
      </w:r>
    </w:p>
    <w:p w14:paraId="44CDAE15" w14:textId="77777777" w:rsidR="00000000" w:rsidRPr="003767A4" w:rsidRDefault="00A60877" w:rsidP="003767A4">
      <w:pPr>
        <w:pStyle w:val="b-post"/>
      </w:pPr>
      <w:r w:rsidRPr="003767A4">
        <w:t xml:space="preserve">Post 04 Gebyr – vaktselskap og etterkontroll av </w:t>
      </w:r>
      <w:proofErr w:type="spellStart"/>
      <w:r w:rsidRPr="003767A4">
        <w:t>deaktiverte</w:t>
      </w:r>
      <w:proofErr w:type="spellEnd"/>
      <w:r w:rsidRPr="003767A4">
        <w:t xml:space="preserve"> skytevåpen</w:t>
      </w:r>
    </w:p>
    <w:p w14:paraId="219C2D14" w14:textId="77777777" w:rsidR="00000000" w:rsidRPr="003767A4" w:rsidRDefault="00A60877" w:rsidP="003767A4">
      <w:r w:rsidRPr="003767A4">
        <w:t>På bakgrunn av rekneskapstal og forventa utvikling i 2023 reknar ein med lågare salsinntek</w:t>
      </w:r>
      <w:r w:rsidRPr="003767A4">
        <w:t xml:space="preserve">ter og færre etterkontrollar av </w:t>
      </w:r>
      <w:proofErr w:type="spellStart"/>
      <w:r w:rsidRPr="003767A4">
        <w:t>deaktiverte</w:t>
      </w:r>
      <w:proofErr w:type="spellEnd"/>
      <w:r w:rsidRPr="003767A4">
        <w:t xml:space="preserve"> skytevåpen i politietaten i 2023. Departementet foreslår derfor å redusere løyvinga på posten med 1 mill. kroner mot ein tilsvarande reduksjon på kap. 440, post 01.</w:t>
      </w:r>
    </w:p>
    <w:p w14:paraId="7F7A1CBF" w14:textId="77777777" w:rsidR="00000000" w:rsidRPr="003767A4" w:rsidRDefault="00A60877" w:rsidP="003767A4">
      <w:pPr>
        <w:pStyle w:val="b-post"/>
      </w:pPr>
      <w:r w:rsidRPr="003767A4">
        <w:t>Post 06 Gebyr – utlendingssaker</w:t>
      </w:r>
    </w:p>
    <w:p w14:paraId="0AADCC58" w14:textId="77777777" w:rsidR="00000000" w:rsidRPr="003767A4" w:rsidRDefault="00A60877" w:rsidP="003767A4">
      <w:r w:rsidRPr="003767A4">
        <w:t>Løyvinga på pos</w:t>
      </w:r>
      <w:r w:rsidRPr="003767A4">
        <w:t>ten dekker gebyr i samband med søknader om statsborgarskap, familieinnvandring, arbeidsløyve, utdanningsløyve og permanent opphaldsløyve.</w:t>
      </w:r>
    </w:p>
    <w:p w14:paraId="4884F04F" w14:textId="77777777" w:rsidR="00000000" w:rsidRPr="003767A4" w:rsidRDefault="00A60877" w:rsidP="003767A4">
      <w:r w:rsidRPr="003767A4">
        <w:t>På bakgrunn av oppdaterte prognosar på fordeling av sakstypar i tillegg til ein reduksjon i talet på visse søknader fo</w:t>
      </w:r>
      <w:r w:rsidRPr="003767A4">
        <w:t>reslår departementet å redusere løyvinga på posten med 106,3 mill. kroner.</w:t>
      </w:r>
    </w:p>
    <w:p w14:paraId="2F03E436" w14:textId="77777777" w:rsidR="00000000" w:rsidRPr="003767A4" w:rsidRDefault="00A60877" w:rsidP="003767A4">
      <w:pPr>
        <w:pStyle w:val="b-post"/>
      </w:pPr>
      <w:r w:rsidRPr="003767A4">
        <w:t xml:space="preserve">Post 07 Gebyr – sivile </w:t>
      </w:r>
      <w:proofErr w:type="spellStart"/>
      <w:r w:rsidRPr="003767A4">
        <w:t>gjøremål</w:t>
      </w:r>
      <w:proofErr w:type="spellEnd"/>
    </w:p>
    <w:p w14:paraId="4356B978" w14:textId="77777777" w:rsidR="00000000" w:rsidRPr="003767A4" w:rsidRDefault="00A60877" w:rsidP="003767A4">
      <w:r w:rsidRPr="003767A4">
        <w:t>Løyvinga på posten dekker gebyrinntekter i samband med den sivile rettspleia på grunnplanet, det vil seie gebyr frå tvangsforretningar og forliksråds</w:t>
      </w:r>
      <w:r w:rsidRPr="003767A4">
        <w:t>behandling.</w:t>
      </w:r>
    </w:p>
    <w:p w14:paraId="7115FFDD" w14:textId="77777777" w:rsidR="00000000" w:rsidRPr="003767A4" w:rsidRDefault="00A60877" w:rsidP="003767A4">
      <w:r w:rsidRPr="003767A4">
        <w:t>Politiet har store restansar, både i utleggsforretningar og i gjeldsordningssaker, og vil ikkje nå inntektsløyvinga på posten. Derfor foreslår departementet å redusere løyvinga på posten med 30 mill. kroner.</w:t>
      </w:r>
    </w:p>
    <w:p w14:paraId="7405C83A" w14:textId="77777777" w:rsidR="00000000" w:rsidRPr="003767A4" w:rsidRDefault="00A60877" w:rsidP="003767A4">
      <w:pPr>
        <w:pStyle w:val="b-post"/>
      </w:pPr>
      <w:r w:rsidRPr="003767A4">
        <w:t xml:space="preserve">Post 08 </w:t>
      </w:r>
      <w:proofErr w:type="spellStart"/>
      <w:r w:rsidRPr="003767A4">
        <w:t>Refusjoner</w:t>
      </w:r>
      <w:proofErr w:type="spellEnd"/>
      <w:r w:rsidRPr="003767A4">
        <w:t xml:space="preserve"> </w:t>
      </w:r>
      <w:proofErr w:type="spellStart"/>
      <w:r w:rsidRPr="003767A4">
        <w:t>fra</w:t>
      </w:r>
      <w:proofErr w:type="spellEnd"/>
      <w:r w:rsidRPr="003767A4">
        <w:t xml:space="preserve"> EUs grense- o</w:t>
      </w:r>
      <w:r w:rsidRPr="003767A4">
        <w:t xml:space="preserve">g </w:t>
      </w:r>
      <w:proofErr w:type="spellStart"/>
      <w:r w:rsidRPr="003767A4">
        <w:t>visumfinansieringsordninger</w:t>
      </w:r>
      <w:proofErr w:type="spellEnd"/>
    </w:p>
    <w:p w14:paraId="1CDF5E85" w14:textId="77777777" w:rsidR="00000000" w:rsidRPr="003767A4" w:rsidRDefault="00A60877" w:rsidP="003767A4">
      <w:r w:rsidRPr="003767A4">
        <w:t xml:space="preserve">Posten dekker refusjonar frå EU sine grense- og </w:t>
      </w:r>
      <w:proofErr w:type="spellStart"/>
      <w:r w:rsidRPr="003767A4">
        <w:t>visumfinansieringsordningar</w:t>
      </w:r>
      <w:proofErr w:type="spellEnd"/>
      <w:r w:rsidRPr="003767A4">
        <w:t>. Refusjonane på posten er baserte på det rekneskapsførte forbruket i prosjekta som har fått løyving over kap. 440, post 48. I 2023 får Noreg refusjona</w:t>
      </w:r>
      <w:r w:rsidRPr="003767A4">
        <w:t>r frå EU for prosjekt knytte til Det indre tryggleiksfondet (ISF-fondet).</w:t>
      </w:r>
    </w:p>
    <w:p w14:paraId="4039DB20" w14:textId="77777777" w:rsidR="00000000" w:rsidRPr="003767A4" w:rsidRDefault="00A60877" w:rsidP="003767A4">
      <w:r w:rsidRPr="003767A4">
        <w:t>Dei totale refusjonane i frå EU utgjer om lag 80 mill. kroner i 2023. Derfor foreslår departementet å redusere løyvinga på kap. 3440, post 08, med 22,9 mill. kroner.</w:t>
      </w:r>
    </w:p>
    <w:p w14:paraId="0698270E" w14:textId="77777777" w:rsidR="00000000" w:rsidRPr="003767A4" w:rsidRDefault="00A60877" w:rsidP="003767A4">
      <w:pPr>
        <w:pStyle w:val="b-budkaptit"/>
      </w:pPr>
      <w:r w:rsidRPr="003767A4">
        <w:lastRenderedPageBreak/>
        <w:t>Kap. 441 Politid</w:t>
      </w:r>
      <w:r w:rsidRPr="003767A4">
        <w:t>irektoratet</w:t>
      </w:r>
    </w:p>
    <w:p w14:paraId="161F020E" w14:textId="77777777" w:rsidR="00000000" w:rsidRPr="003767A4" w:rsidRDefault="00A60877" w:rsidP="003767A4">
      <w:pPr>
        <w:pStyle w:val="b-post"/>
      </w:pPr>
      <w:r w:rsidRPr="003767A4">
        <w:t>Post 01 Driftsutgifter</w:t>
      </w:r>
    </w:p>
    <w:p w14:paraId="3E9E8EE1" w14:textId="77777777" w:rsidR="00000000" w:rsidRPr="003767A4" w:rsidRDefault="00A60877" w:rsidP="003767A4">
      <w:r w:rsidRPr="003767A4">
        <w:t>Løyvinga på posten dekker driftsutgifter til Politidirektoratet. Som følgje av volum- og avtaleendringar på IT-området foreslår departementet å auke løyvinga på kap. 440, post 01, med 3,5 mill. kroner, mot ein tilsvarande</w:t>
      </w:r>
      <w:r w:rsidRPr="003767A4">
        <w:t xml:space="preserve"> reduksjon på kap. 441, post 01, med 800 000 kroner og på kap. 443, post 01, med 2,7 mill. kroner. Derfor foreslår departementet å redusere løyvinga på kap. 441, post 01, med 800 000 kroner.</w:t>
      </w:r>
    </w:p>
    <w:p w14:paraId="63DC25A1" w14:textId="77777777" w:rsidR="00000000" w:rsidRPr="003767A4" w:rsidRDefault="00A60877" w:rsidP="003767A4">
      <w:pPr>
        <w:pStyle w:val="b-budkaptit"/>
      </w:pPr>
      <w:r w:rsidRPr="003767A4">
        <w:t>Kap. 443 Påtalemyndigheten i politiet</w:t>
      </w:r>
    </w:p>
    <w:p w14:paraId="0F9C6DCE" w14:textId="77777777" w:rsidR="00000000" w:rsidRPr="003767A4" w:rsidRDefault="00A60877" w:rsidP="003767A4">
      <w:pPr>
        <w:pStyle w:val="b-post"/>
      </w:pPr>
      <w:r w:rsidRPr="003767A4">
        <w:t>Post 01 Driftsutgifter</w:t>
      </w:r>
    </w:p>
    <w:p w14:paraId="7F2D22EB" w14:textId="77777777" w:rsidR="00000000" w:rsidRPr="003767A4" w:rsidRDefault="00A60877" w:rsidP="003767A4">
      <w:r w:rsidRPr="003767A4">
        <w:t>Løy</w:t>
      </w:r>
      <w:r w:rsidRPr="003767A4">
        <w:t>vinga på posten dekker driftsutgifter til påtalemakta i politiet. Som følgje av volum- og avtaleendringar på IT-området foreslår departementet å auke løyvinga på kap. 440, post 01, med 3,5 mill. kroner mot ein tilsvarande reduksjon på kap. 441, post 01, me</w:t>
      </w:r>
      <w:r w:rsidRPr="003767A4">
        <w:t>d 800 000 kroner og på kap. 443, post 01, med 2,7 mill. kroner. Derfor foreslår departementet å redusere løyvinga på kap. 443, post 01, med 2,7 mill. kroner.</w:t>
      </w:r>
    </w:p>
    <w:p w14:paraId="01A17C39" w14:textId="77777777" w:rsidR="00000000" w:rsidRPr="003767A4" w:rsidRDefault="00A60877" w:rsidP="003767A4">
      <w:pPr>
        <w:pStyle w:val="b-budkaptit"/>
      </w:pPr>
      <w:r w:rsidRPr="003767A4">
        <w:t xml:space="preserve">Kap. 444 Politiets </w:t>
      </w:r>
      <w:proofErr w:type="spellStart"/>
      <w:r w:rsidRPr="003767A4">
        <w:t>sikkerhetstjeneste</w:t>
      </w:r>
      <w:proofErr w:type="spellEnd"/>
      <w:r w:rsidRPr="003767A4">
        <w:t xml:space="preserve"> (PST)</w:t>
      </w:r>
    </w:p>
    <w:p w14:paraId="2B274B15" w14:textId="77777777" w:rsidR="00000000" w:rsidRPr="003767A4" w:rsidRDefault="00A60877" w:rsidP="003767A4">
      <w:pPr>
        <w:pStyle w:val="b-post"/>
      </w:pPr>
      <w:r w:rsidRPr="003767A4">
        <w:t>Post 01 Driftsutgifter</w:t>
      </w:r>
    </w:p>
    <w:p w14:paraId="1D783D33" w14:textId="77777777" w:rsidR="00000000" w:rsidRPr="003767A4" w:rsidRDefault="00A60877" w:rsidP="003767A4">
      <w:r w:rsidRPr="003767A4">
        <w:t>Løyvinga på posten dekker drift</w:t>
      </w:r>
      <w:r w:rsidRPr="003767A4">
        <w:t>sutgifter for den sentrale eininga (DSE) i PST i tillegg til enkelte utgifter knytte til drifta av dei lokale PST-einingane i politidistrikta</w:t>
      </w:r>
    </w:p>
    <w:p w14:paraId="28D080F8" w14:textId="77777777" w:rsidR="00000000" w:rsidRPr="003767A4" w:rsidRDefault="00A60877" w:rsidP="003767A4">
      <w:pPr>
        <w:pStyle w:val="avsnitt-undertittel"/>
      </w:pPr>
      <w:r w:rsidRPr="003767A4">
        <w:t>Auka aktivitetsnivå i PST som følgje av trusselnivået</w:t>
      </w:r>
    </w:p>
    <w:p w14:paraId="61F06519" w14:textId="77777777" w:rsidR="00000000" w:rsidRPr="003767A4" w:rsidRDefault="00A60877" w:rsidP="003767A4">
      <w:r w:rsidRPr="003767A4">
        <w:t xml:space="preserve">Aktivitetsnivået i PST har vore ekstraordinært høgt i 2023. </w:t>
      </w:r>
      <w:r w:rsidRPr="003767A4">
        <w:t>Det heng saman med den tryggingspolitiske situasjonen og trusselnivået. Aktiviteten har vore nødvendig for å sikre at PST handterer ansvarsområdet sitt i samsvar med politilova.</w:t>
      </w:r>
    </w:p>
    <w:p w14:paraId="5E635EB6" w14:textId="77777777" w:rsidR="00000000" w:rsidRPr="003767A4" w:rsidRDefault="00A60877" w:rsidP="003767A4">
      <w:r w:rsidRPr="003767A4">
        <w:t>Departementet foreslår derfor å auke løyvinga med 106 mill. kroner.</w:t>
      </w:r>
    </w:p>
    <w:p w14:paraId="2535608F" w14:textId="77777777" w:rsidR="00000000" w:rsidRPr="003767A4" w:rsidRDefault="00A60877" w:rsidP="003767A4">
      <w:pPr>
        <w:pStyle w:val="avsnitt-undertittel"/>
      </w:pPr>
      <w:r w:rsidRPr="003767A4">
        <w:t xml:space="preserve">NATO sitt </w:t>
      </w:r>
      <w:r w:rsidRPr="003767A4">
        <w:t>uformelle utanriksministermøte</w:t>
      </w:r>
    </w:p>
    <w:p w14:paraId="0BC60BC5" w14:textId="77777777" w:rsidR="00000000" w:rsidRPr="003767A4" w:rsidRDefault="00A60877" w:rsidP="003767A4">
      <w:r w:rsidRPr="003767A4">
        <w:t xml:space="preserve">NATO sitt uformelle utanriksministermøte vart gjennomført i Oslo våren 2023. Dei totale utgiftene til PST sitt oppdrag i samband med møtegjennomføringa vart vurderte til 7 mill. kroner, jf. </w:t>
      </w:r>
      <w:proofErr w:type="spellStart"/>
      <w:r w:rsidRPr="003767A4">
        <w:t>Prop</w:t>
      </w:r>
      <w:proofErr w:type="spellEnd"/>
      <w:r w:rsidRPr="003767A4">
        <w:t xml:space="preserve">. 118 S (2022–2023). Dei samla </w:t>
      </w:r>
      <w:r w:rsidRPr="003767A4">
        <w:t>utgiftene til PST er 5,9 mill. kroner. Departementet foreslår derfor å redusere løyvinga med 1,1 mill. kroner.</w:t>
      </w:r>
    </w:p>
    <w:p w14:paraId="47BE326C" w14:textId="77777777" w:rsidR="00000000" w:rsidRPr="003767A4" w:rsidRDefault="00A60877" w:rsidP="003767A4">
      <w:r w:rsidRPr="003767A4">
        <w:t xml:space="preserve">Sjå </w:t>
      </w:r>
      <w:proofErr w:type="spellStart"/>
      <w:r w:rsidRPr="003767A4">
        <w:t>óg</w:t>
      </w:r>
      <w:proofErr w:type="spellEnd"/>
      <w:r w:rsidRPr="003767A4">
        <w:t xml:space="preserve"> omtale under kap. 440, post 01.</w:t>
      </w:r>
    </w:p>
    <w:p w14:paraId="66A1395E" w14:textId="77777777" w:rsidR="00000000" w:rsidRPr="003767A4" w:rsidRDefault="00A60877" w:rsidP="003767A4">
      <w:pPr>
        <w:pStyle w:val="avsnitt-undertittel"/>
      </w:pPr>
      <w:r w:rsidRPr="003767A4">
        <w:t>Oppsummering</w:t>
      </w:r>
    </w:p>
    <w:p w14:paraId="5222A6B6" w14:textId="77777777" w:rsidR="00000000" w:rsidRPr="003767A4" w:rsidRDefault="00A60877" w:rsidP="003767A4">
      <w:r w:rsidRPr="003767A4">
        <w:t>Samla foreslår departementet å auke løyvinga på kap. 444, post 01, med 104,9 mill. kroner.</w:t>
      </w:r>
    </w:p>
    <w:p w14:paraId="16626C9C" w14:textId="77777777" w:rsidR="00000000" w:rsidRPr="003767A4" w:rsidRDefault="00A60877" w:rsidP="003767A4">
      <w:pPr>
        <w:pStyle w:val="b-budkaptit"/>
      </w:pPr>
      <w:r w:rsidRPr="003767A4">
        <w:lastRenderedPageBreak/>
        <w:t>Ka</w:t>
      </w:r>
      <w:r w:rsidRPr="003767A4">
        <w:t xml:space="preserve">p. 451 Direktoratet for </w:t>
      </w:r>
      <w:proofErr w:type="spellStart"/>
      <w:r w:rsidRPr="003767A4">
        <w:t>samfunnssikkerhet</w:t>
      </w:r>
      <w:proofErr w:type="spellEnd"/>
      <w:r w:rsidRPr="003767A4">
        <w:t xml:space="preserve"> og beredskap</w:t>
      </w:r>
    </w:p>
    <w:p w14:paraId="58ED6401" w14:textId="77777777" w:rsidR="00000000" w:rsidRPr="003767A4" w:rsidRDefault="00A60877" w:rsidP="003767A4">
      <w:pPr>
        <w:pStyle w:val="b-post"/>
      </w:pPr>
      <w:r w:rsidRPr="003767A4">
        <w:t>Post 01 Driftsutgifter</w:t>
      </w:r>
    </w:p>
    <w:p w14:paraId="26225135" w14:textId="77777777" w:rsidR="00000000" w:rsidRPr="003767A4" w:rsidRDefault="00A60877" w:rsidP="003767A4">
      <w:r w:rsidRPr="003767A4">
        <w:t xml:space="preserve">Løyvinga på posten skal dekke alle ordinære driftsutgifter for DSB med underliggjande driftseiningar, medrekna </w:t>
      </w:r>
      <w:proofErr w:type="spellStart"/>
      <w:r w:rsidRPr="003767A4">
        <w:t>Nødnett</w:t>
      </w:r>
      <w:proofErr w:type="spellEnd"/>
      <w:r w:rsidRPr="003767A4">
        <w:t>, Sivilforsvaret, skular og regionkontor.</w:t>
      </w:r>
    </w:p>
    <w:p w14:paraId="0D9225BD" w14:textId="77777777" w:rsidR="00000000" w:rsidRPr="003767A4" w:rsidRDefault="00A60877" w:rsidP="003767A4">
      <w:pPr>
        <w:pStyle w:val="avsnitt-undertittel"/>
      </w:pPr>
      <w:r w:rsidRPr="003767A4">
        <w:t>Sivilforsvaret – f</w:t>
      </w:r>
      <w:r w:rsidRPr="003767A4">
        <w:t>leire innsatsar</w:t>
      </w:r>
    </w:p>
    <w:p w14:paraId="3ABE8213" w14:textId="77777777" w:rsidR="00000000" w:rsidRPr="003767A4" w:rsidRDefault="00A60877" w:rsidP="003767A4">
      <w:r w:rsidRPr="003767A4">
        <w:t>Sivilforsvaret har hatt ei betydeleg mengd innsatsar hittil i år, bl.a. i samband med skogbrannar, leiteaksjonar og uvêr, slik som ekstremvêret «Hans». Meirutgiftene til innsatsar er hittil i år på 14,5 mill. kroner.</w:t>
      </w:r>
    </w:p>
    <w:p w14:paraId="3990F881" w14:textId="77777777" w:rsidR="00000000" w:rsidRPr="003767A4" w:rsidRDefault="00A60877" w:rsidP="003767A4">
      <w:r w:rsidRPr="003767A4">
        <w:t xml:space="preserve">Departementet foreslår </w:t>
      </w:r>
      <w:r w:rsidRPr="003767A4">
        <w:t>derfor å auke løyvinga med 14,5 mill. kroner.</w:t>
      </w:r>
    </w:p>
    <w:p w14:paraId="099A5265" w14:textId="77777777" w:rsidR="00000000" w:rsidRPr="003767A4" w:rsidRDefault="00A60877" w:rsidP="003767A4">
      <w:pPr>
        <w:pStyle w:val="avsnitt-undertittel"/>
      </w:pPr>
      <w:r w:rsidRPr="003767A4">
        <w:t>Refusjonar</w:t>
      </w:r>
    </w:p>
    <w:p w14:paraId="0057A4E4" w14:textId="77777777" w:rsidR="00000000" w:rsidRPr="003767A4" w:rsidRDefault="00A60877" w:rsidP="003767A4">
      <w:r w:rsidRPr="003767A4">
        <w:t>I 2023 har det vore mange aktivitetar som har utløyst meirutgifter på posten, og som etter avtale skal bli refundert. Eit døme på slik aktivitet er planlegginga og gjennomføringa av atomberedskapsøvi</w:t>
      </w:r>
      <w:r w:rsidRPr="003767A4">
        <w:t>nga Arctic REIHN 2023 som er delvis finansiert av EU.</w:t>
      </w:r>
    </w:p>
    <w:p w14:paraId="3D5D7B25" w14:textId="77777777" w:rsidR="00000000" w:rsidRPr="003767A4" w:rsidRDefault="00A60877" w:rsidP="003767A4">
      <w:r w:rsidRPr="003767A4">
        <w:t>Departementet foreslår derfor å auke løyvinga med 12 mill. kroner mot ein tilsvarande auke under kap. 3451, post 06.</w:t>
      </w:r>
    </w:p>
    <w:p w14:paraId="464A1CC0" w14:textId="77777777" w:rsidR="00000000" w:rsidRPr="003767A4" w:rsidRDefault="00A60877" w:rsidP="003767A4">
      <w:pPr>
        <w:pStyle w:val="avsnitt-undertittel"/>
      </w:pPr>
      <w:r w:rsidRPr="003767A4">
        <w:t>Gebyr</w:t>
      </w:r>
    </w:p>
    <w:p w14:paraId="243DBF9A" w14:textId="77777777" w:rsidR="00000000" w:rsidRPr="003767A4" w:rsidRDefault="00A60877" w:rsidP="003767A4">
      <w:r w:rsidRPr="003767A4">
        <w:t>Det er venta at inntektene frå gebyr og avgifter i 2023 blir lågare enn inntekt</w:t>
      </w:r>
      <w:r w:rsidRPr="003767A4">
        <w:t>skravet. Mindreinntekta gjeld el-tilsyn med elektromedisinsk utstyr og anna landbasert el-tilsyn og kjem av lågare tilsynsaktivitet.</w:t>
      </w:r>
    </w:p>
    <w:p w14:paraId="6FEC4638" w14:textId="77777777" w:rsidR="00000000" w:rsidRPr="003767A4" w:rsidRDefault="00A60877" w:rsidP="003767A4">
      <w:r w:rsidRPr="003767A4">
        <w:t>Departementet foreslår derfor å redusere løyvinga med 1 mill. kroner, jf. omtale under kap. 3451, post 01.</w:t>
      </w:r>
    </w:p>
    <w:p w14:paraId="564EB2ED" w14:textId="77777777" w:rsidR="00000000" w:rsidRPr="003767A4" w:rsidRDefault="00A60877" w:rsidP="003767A4">
      <w:pPr>
        <w:pStyle w:val="avsnitt-undertittel"/>
      </w:pPr>
      <w:r w:rsidRPr="003767A4">
        <w:t>Oppsummering</w:t>
      </w:r>
    </w:p>
    <w:p w14:paraId="24330D2F" w14:textId="77777777" w:rsidR="00000000" w:rsidRPr="003767A4" w:rsidRDefault="00A60877" w:rsidP="003767A4">
      <w:r w:rsidRPr="003767A4">
        <w:t>Sam</w:t>
      </w:r>
      <w:r w:rsidRPr="003767A4">
        <w:t>la foreslår departementet å auke løyvinga på kap. 451, post 01, med 25,5 mill. kroner.</w:t>
      </w:r>
    </w:p>
    <w:p w14:paraId="558D8ACE" w14:textId="77777777" w:rsidR="00000000" w:rsidRPr="003767A4" w:rsidRDefault="00A60877" w:rsidP="003767A4">
      <w:pPr>
        <w:pStyle w:val="b-post"/>
      </w:pPr>
      <w:r w:rsidRPr="003767A4">
        <w:t>Post 21 Spesielle driftsutgifter</w:t>
      </w:r>
    </w:p>
    <w:p w14:paraId="3212ECA9" w14:textId="77777777" w:rsidR="00000000" w:rsidRPr="003767A4" w:rsidRDefault="00A60877" w:rsidP="003767A4">
      <w:r w:rsidRPr="003767A4">
        <w:t>DSB administrerer skogbrannhelikopterberedskapen i Noreg. Løyvinga på posten dekker utgiftene til flytimar og ekstra beredskap.</w:t>
      </w:r>
    </w:p>
    <w:p w14:paraId="1B0DD17C" w14:textId="77777777" w:rsidR="00000000" w:rsidRPr="003767A4" w:rsidRDefault="00A60877" w:rsidP="003767A4">
      <w:r w:rsidRPr="003767A4">
        <w:t>I samband med ekstremvêret «Hans» vart helikopter stilte til disposisjon for politiet, som prioriterte bruken av helikoptera for å redde liv og helse. Kostnadar knytt til denne innsatsen er rekna til 5,7 mill. kroner.</w:t>
      </w:r>
    </w:p>
    <w:p w14:paraId="7C2A3D76" w14:textId="77777777" w:rsidR="00000000" w:rsidRPr="003767A4" w:rsidRDefault="00A60877" w:rsidP="003767A4">
      <w:r w:rsidRPr="003767A4">
        <w:t>Departementet foreslår derfor å auke l</w:t>
      </w:r>
      <w:r w:rsidRPr="003767A4">
        <w:t>øyvinga med 5,7 mill. kroner.</w:t>
      </w:r>
    </w:p>
    <w:p w14:paraId="7B84D9A4" w14:textId="77777777" w:rsidR="00000000" w:rsidRPr="003767A4" w:rsidRDefault="00A60877" w:rsidP="003767A4">
      <w:pPr>
        <w:pStyle w:val="b-post"/>
      </w:pPr>
      <w:r w:rsidRPr="003767A4">
        <w:lastRenderedPageBreak/>
        <w:t xml:space="preserve">Post 22 Spesielle driftsutgifter – </w:t>
      </w:r>
      <w:proofErr w:type="spellStart"/>
      <w:r w:rsidRPr="003767A4">
        <w:t>Nødnett</w:t>
      </w:r>
      <w:proofErr w:type="spellEnd"/>
    </w:p>
    <w:p w14:paraId="329E597F" w14:textId="77777777" w:rsidR="00000000" w:rsidRPr="003767A4" w:rsidRDefault="00A60877" w:rsidP="003767A4">
      <w:r w:rsidRPr="003767A4">
        <w:t xml:space="preserve">Løyvinga på posten dekker utgifter til drift og vedlikehald og mindre utgifter til utvikling og investering i </w:t>
      </w:r>
      <w:proofErr w:type="spellStart"/>
      <w:r w:rsidRPr="003767A4">
        <w:t>Nødnett</w:t>
      </w:r>
      <w:proofErr w:type="spellEnd"/>
      <w:r w:rsidRPr="003767A4">
        <w:t xml:space="preserve"> og tilhøyrande tenester.</w:t>
      </w:r>
    </w:p>
    <w:p w14:paraId="7FDC2CC8" w14:textId="77777777" w:rsidR="00000000" w:rsidRPr="003767A4" w:rsidRDefault="00A60877" w:rsidP="003767A4">
      <w:r w:rsidRPr="003767A4">
        <w:t xml:space="preserve">Kjøp av utstyr i </w:t>
      </w:r>
      <w:proofErr w:type="spellStart"/>
      <w:r w:rsidRPr="003767A4">
        <w:t>Nødnett</w:t>
      </w:r>
      <w:proofErr w:type="spellEnd"/>
      <w:r w:rsidRPr="003767A4">
        <w:t xml:space="preserve"> på vegner av br</w:t>
      </w:r>
      <w:r w:rsidRPr="003767A4">
        <w:t>ukarane er venta å bli 30 mill. kroner høgare enn budsjettert.</w:t>
      </w:r>
    </w:p>
    <w:p w14:paraId="3CAEF815" w14:textId="77777777" w:rsidR="00000000" w:rsidRPr="003767A4" w:rsidRDefault="00A60877" w:rsidP="003767A4">
      <w:r w:rsidRPr="003767A4">
        <w:t>Departementet foreslår derfor å auke løyvinga med 30 mill. kroner med ein tilsvarande auke under kap. 3451, post 05.</w:t>
      </w:r>
    </w:p>
    <w:p w14:paraId="1F70082F" w14:textId="77777777" w:rsidR="00000000" w:rsidRPr="003767A4" w:rsidRDefault="00A60877" w:rsidP="003767A4">
      <w:pPr>
        <w:pStyle w:val="b-budkaptit"/>
      </w:pPr>
      <w:r w:rsidRPr="003767A4">
        <w:t xml:space="preserve">Kap. 3451 Direktoratet for </w:t>
      </w:r>
      <w:proofErr w:type="spellStart"/>
      <w:r w:rsidRPr="003767A4">
        <w:t>samfunnssikkerhet</w:t>
      </w:r>
      <w:proofErr w:type="spellEnd"/>
      <w:r w:rsidRPr="003767A4">
        <w:t xml:space="preserve"> og beredskap</w:t>
      </w:r>
    </w:p>
    <w:p w14:paraId="27F6C2A6" w14:textId="77777777" w:rsidR="00000000" w:rsidRPr="003767A4" w:rsidRDefault="00A60877" w:rsidP="003767A4">
      <w:pPr>
        <w:pStyle w:val="b-post"/>
      </w:pPr>
      <w:r w:rsidRPr="003767A4">
        <w:t>Post 01 Gebyr</w:t>
      </w:r>
    </w:p>
    <w:p w14:paraId="40963066" w14:textId="77777777" w:rsidR="00000000" w:rsidRPr="003767A4" w:rsidRDefault="00A60877" w:rsidP="003767A4">
      <w:r w:rsidRPr="003767A4">
        <w:t xml:space="preserve">DSB </w:t>
      </w:r>
      <w:r w:rsidRPr="003767A4">
        <w:t>krev inn avgift som går til å dekke utgifter til forvaltningsoppgåver etter brann- og eksplosjonsvernlova og el-tilsynslova. Avgiftene skal bl.a. dekke utgifter til arbeid med regelverk, informasjon og rettleiing og til tilsyn med at krava som er gitt i el</w:t>
      </w:r>
      <w:r w:rsidRPr="003767A4">
        <w:t>ler i medhald av lovene, er oppfylte.</w:t>
      </w:r>
    </w:p>
    <w:p w14:paraId="5CCB8794" w14:textId="77777777" w:rsidR="00000000" w:rsidRPr="003767A4" w:rsidRDefault="00A60877" w:rsidP="003767A4">
      <w:r w:rsidRPr="003767A4">
        <w:t>Ansvaret for elektromedisinsk utsyr er overført til Helse- og omsorgsdepartementet. DSB har derfor ikkje ført tilsyn med dette utstyret i 2023. Det blir derfor foreslått at posten blir redusert med dei budsjetterte inn</w:t>
      </w:r>
      <w:r w:rsidRPr="003767A4">
        <w:t>tektene i 2023 for desse tilsyna.</w:t>
      </w:r>
    </w:p>
    <w:p w14:paraId="071D2065" w14:textId="77777777" w:rsidR="00000000" w:rsidRPr="003767A4" w:rsidRDefault="00A60877" w:rsidP="003767A4">
      <w:r w:rsidRPr="003767A4">
        <w:t>Departementet foreslår derfor å redusere løyvinga med 8,6 mill. kroner.</w:t>
      </w:r>
    </w:p>
    <w:p w14:paraId="03707E30" w14:textId="77777777" w:rsidR="00000000" w:rsidRPr="003767A4" w:rsidRDefault="00A60877" w:rsidP="003767A4">
      <w:pPr>
        <w:pStyle w:val="b-post"/>
      </w:pPr>
      <w:r w:rsidRPr="003767A4">
        <w:t xml:space="preserve">Post 05 Abonnementsinntekter og </w:t>
      </w:r>
      <w:proofErr w:type="spellStart"/>
      <w:r w:rsidRPr="003767A4">
        <w:t>refusjoner</w:t>
      </w:r>
      <w:proofErr w:type="spellEnd"/>
      <w:r w:rsidRPr="003767A4">
        <w:t xml:space="preserve"> </w:t>
      </w:r>
      <w:proofErr w:type="spellStart"/>
      <w:r w:rsidRPr="003767A4">
        <w:t>Nødnett</w:t>
      </w:r>
      <w:proofErr w:type="spellEnd"/>
    </w:p>
    <w:p w14:paraId="0DA5B375" w14:textId="77777777" w:rsidR="00000000" w:rsidRPr="003767A4" w:rsidRDefault="00A60877" w:rsidP="003767A4">
      <w:r w:rsidRPr="003767A4">
        <w:t xml:space="preserve">Løyvinga omfattar inntektene DSB får frå abonnementsordninga i </w:t>
      </w:r>
      <w:proofErr w:type="spellStart"/>
      <w:r w:rsidRPr="003767A4">
        <w:t>Nødnett</w:t>
      </w:r>
      <w:proofErr w:type="spellEnd"/>
      <w:r w:rsidRPr="003767A4">
        <w:t>. Vidare dekker løyvinga refu</w:t>
      </w:r>
      <w:r w:rsidRPr="003767A4">
        <w:t xml:space="preserve">sjonar for tenester og produkt som kundar av </w:t>
      </w:r>
      <w:proofErr w:type="spellStart"/>
      <w:r w:rsidRPr="003767A4">
        <w:t>Nødnett</w:t>
      </w:r>
      <w:proofErr w:type="spellEnd"/>
      <w:r w:rsidRPr="003767A4">
        <w:t xml:space="preserve"> har skaffa seg utover abonnementsordninga i </w:t>
      </w:r>
      <w:proofErr w:type="spellStart"/>
      <w:r w:rsidRPr="003767A4">
        <w:t>Nødnett</w:t>
      </w:r>
      <w:proofErr w:type="spellEnd"/>
      <w:r w:rsidRPr="003767A4">
        <w:t>.</w:t>
      </w:r>
    </w:p>
    <w:p w14:paraId="28E255F0" w14:textId="77777777" w:rsidR="00000000" w:rsidRPr="003767A4" w:rsidRDefault="00A60877" w:rsidP="003767A4">
      <w:r w:rsidRPr="003767A4">
        <w:t xml:space="preserve">Kjøp av utstyr i </w:t>
      </w:r>
      <w:proofErr w:type="spellStart"/>
      <w:r w:rsidRPr="003767A4">
        <w:t>Nødnett</w:t>
      </w:r>
      <w:proofErr w:type="spellEnd"/>
      <w:r w:rsidRPr="003767A4">
        <w:t xml:space="preserve"> på vegner av brukarane er venta å bli 30 mill. kroner høgare enn budsjettert.</w:t>
      </w:r>
    </w:p>
    <w:p w14:paraId="0E07A824" w14:textId="77777777" w:rsidR="00000000" w:rsidRPr="003767A4" w:rsidRDefault="00A60877" w:rsidP="003767A4">
      <w:r w:rsidRPr="003767A4">
        <w:t>Departementet foreslår å auke løyvinga med 30 m</w:t>
      </w:r>
      <w:r w:rsidRPr="003767A4">
        <w:t>ill. kroner med ein tilsvarande auke under kap. 451, post 22.</w:t>
      </w:r>
    </w:p>
    <w:p w14:paraId="56CA1949" w14:textId="77777777" w:rsidR="00000000" w:rsidRPr="003767A4" w:rsidRDefault="00A60877" w:rsidP="003767A4">
      <w:pPr>
        <w:pStyle w:val="b-post"/>
      </w:pPr>
      <w:r w:rsidRPr="003767A4">
        <w:t xml:space="preserve">Post 06 </w:t>
      </w:r>
      <w:proofErr w:type="spellStart"/>
      <w:r w:rsidRPr="003767A4">
        <w:t>Refusjoner</w:t>
      </w:r>
      <w:proofErr w:type="spellEnd"/>
    </w:p>
    <w:p w14:paraId="2238E5CE" w14:textId="77777777" w:rsidR="00000000" w:rsidRPr="003767A4" w:rsidRDefault="00A60877" w:rsidP="003767A4">
      <w:r w:rsidRPr="003767A4">
        <w:t>Inntektene på posten har auka bl.a. grunna refusjon frå EU for planlegginga og gjennomføringa av atomberedskapsøvinga Arctic REIHN 2023.</w:t>
      </w:r>
    </w:p>
    <w:p w14:paraId="7BD4D2F8" w14:textId="77777777" w:rsidR="00000000" w:rsidRPr="003767A4" w:rsidRDefault="00A60877" w:rsidP="003767A4">
      <w:r w:rsidRPr="003767A4">
        <w:t>Departementet foreslår derfor å auke l</w:t>
      </w:r>
      <w:r w:rsidRPr="003767A4">
        <w:t>øyvinga med 12 mill. kroner mot ein tilsvarande auke under kap. 451, post 01.</w:t>
      </w:r>
    </w:p>
    <w:p w14:paraId="2EAE6AB5" w14:textId="77777777" w:rsidR="00000000" w:rsidRPr="003767A4" w:rsidRDefault="00A60877" w:rsidP="003767A4">
      <w:pPr>
        <w:pStyle w:val="b-budkaptit"/>
      </w:pPr>
      <w:r w:rsidRPr="003767A4">
        <w:lastRenderedPageBreak/>
        <w:t xml:space="preserve">Kap. 454 </w:t>
      </w:r>
      <w:proofErr w:type="spellStart"/>
      <w:r w:rsidRPr="003767A4">
        <w:t>Redningshelikoptertjenesten</w:t>
      </w:r>
      <w:proofErr w:type="spellEnd"/>
    </w:p>
    <w:p w14:paraId="744069E8" w14:textId="77777777" w:rsidR="00000000" w:rsidRPr="003767A4" w:rsidRDefault="00A60877" w:rsidP="003767A4">
      <w:pPr>
        <w:pStyle w:val="b-post"/>
      </w:pPr>
      <w:r w:rsidRPr="003767A4">
        <w:t>Post 01 Driftsutgifter</w:t>
      </w:r>
    </w:p>
    <w:p w14:paraId="662BE669" w14:textId="77777777" w:rsidR="00000000" w:rsidRPr="003767A4" w:rsidRDefault="00A60877" w:rsidP="003767A4">
      <w:r w:rsidRPr="003767A4">
        <w:t>Løyvinga på posten dekker kostnader til drift av den offentlege redningshelikoptertenesta og prosjektet for kjøp av ny</w:t>
      </w:r>
      <w:r w:rsidRPr="003767A4">
        <w:t>e redningshelikopter, i tillegg til ressursar til oppfølging av prosjektet. Løyvinga omfattar vidare ein tiltaksplan for Sea King-redningshelikopterflåten som skal bidra til å halde ved lag drift og god beredskap fram til dei nye redningshelikoptera er tek</w:t>
      </w:r>
      <w:r w:rsidRPr="003767A4">
        <w:t>ne i bruk. Løyvinga på posten dekker òg kostnader i samband med at redningshelikopterbasen i Tromsø vart sett i drift 1. juli 2022.</w:t>
      </w:r>
    </w:p>
    <w:p w14:paraId="3D33312C" w14:textId="77777777" w:rsidR="00000000" w:rsidRPr="003767A4" w:rsidRDefault="00A60877" w:rsidP="003767A4">
      <w:pPr>
        <w:pStyle w:val="avsnitt-undertittel"/>
      </w:pPr>
      <w:r w:rsidRPr="003767A4">
        <w:t>Reduserte ordinære driftsutgifter til redningshelikoptertenesta</w:t>
      </w:r>
    </w:p>
    <w:p w14:paraId="6FF23574" w14:textId="77777777" w:rsidR="00000000" w:rsidRPr="003767A4" w:rsidRDefault="00A60877" w:rsidP="003767A4">
      <w:r w:rsidRPr="003767A4">
        <w:t>Det er eit forventa mindreforbruk på 30 mill. kroner i ordin</w:t>
      </w:r>
      <w:r w:rsidRPr="003767A4">
        <w:t>ære driftsutgifter fordi ein forventar lågare utbetaling til leverandøren i samband med dei redningshelikopterbasane som er sette i drift med SAR Queen.</w:t>
      </w:r>
    </w:p>
    <w:p w14:paraId="39F9A67E" w14:textId="77777777" w:rsidR="00000000" w:rsidRPr="003767A4" w:rsidRDefault="00A60877" w:rsidP="003767A4">
      <w:r w:rsidRPr="003767A4">
        <w:t>Departementet foreslår derfor å redusere løyvinga med 30 mill. kroner.</w:t>
      </w:r>
    </w:p>
    <w:p w14:paraId="3974F349" w14:textId="77777777" w:rsidR="00000000" w:rsidRPr="003767A4" w:rsidRDefault="00A60877" w:rsidP="003767A4">
      <w:pPr>
        <w:pStyle w:val="avsnitt-undertittel"/>
      </w:pPr>
      <w:r w:rsidRPr="003767A4">
        <w:t>Redningshelikopterbasen i Tromsø</w:t>
      </w:r>
    </w:p>
    <w:p w14:paraId="56A6043F" w14:textId="77777777" w:rsidR="00000000" w:rsidRPr="003767A4" w:rsidRDefault="00A60877" w:rsidP="003767A4">
      <w:r w:rsidRPr="003767A4">
        <w:t xml:space="preserve">Departementet foreslår å auke løyvinga med 2,3 mill. kroner som følgje av høgare valutautgifter i samband med </w:t>
      </w:r>
      <w:proofErr w:type="spellStart"/>
      <w:r w:rsidRPr="003767A4">
        <w:t>Tromsøbasen</w:t>
      </w:r>
      <w:proofErr w:type="spellEnd"/>
      <w:r w:rsidRPr="003767A4">
        <w:t>.</w:t>
      </w:r>
    </w:p>
    <w:p w14:paraId="39FDBEBA" w14:textId="77777777" w:rsidR="00000000" w:rsidRPr="003767A4" w:rsidRDefault="00A60877" w:rsidP="003767A4">
      <w:pPr>
        <w:pStyle w:val="avsnitt-undertittel"/>
      </w:pPr>
      <w:r w:rsidRPr="003767A4">
        <w:t>Kompensasjon for auka arbeidsgjevaravgift</w:t>
      </w:r>
    </w:p>
    <w:p w14:paraId="568AB73E" w14:textId="77777777" w:rsidR="00000000" w:rsidRPr="003767A4" w:rsidRDefault="00A60877" w:rsidP="003767A4">
      <w:r w:rsidRPr="003767A4">
        <w:t>Departementet foreslår å auke løyvinga med 9,7 mill. kroner som følgje av ei rammeoverføri</w:t>
      </w:r>
      <w:r w:rsidRPr="003767A4">
        <w:t xml:space="preserve">ng frå Forsvaret for redningshelikoptertenesta si </w:t>
      </w:r>
      <w:proofErr w:type="spellStart"/>
      <w:r w:rsidRPr="003767A4">
        <w:t>andel</w:t>
      </w:r>
      <w:proofErr w:type="spellEnd"/>
      <w:r w:rsidRPr="003767A4">
        <w:t xml:space="preserve"> av kompensasjon for auka arbeidsgjevaravgift, jf. omtale i budsjettproposisjonen til Forsvarsdepartementet.</w:t>
      </w:r>
    </w:p>
    <w:p w14:paraId="22A49EEA" w14:textId="77777777" w:rsidR="00000000" w:rsidRPr="003767A4" w:rsidRDefault="00A60877" w:rsidP="003767A4">
      <w:pPr>
        <w:pStyle w:val="avsnitt-undertittel"/>
      </w:pPr>
      <w:r w:rsidRPr="003767A4">
        <w:t>Auka pensjonsutgifter</w:t>
      </w:r>
    </w:p>
    <w:p w14:paraId="2071453C" w14:textId="77777777" w:rsidR="00000000" w:rsidRPr="003767A4" w:rsidRDefault="00A60877" w:rsidP="003767A4">
      <w:r w:rsidRPr="003767A4">
        <w:t>Det er stør</w:t>
      </w:r>
      <w:r w:rsidRPr="003767A4">
        <w:t xml:space="preserve">re utgifter enn tidlegare rekna ut til pensjonsutbetalingar i 2023 knytt til Forsvarsdepartementet sitt kap. 1791 </w:t>
      </w:r>
      <w:proofErr w:type="spellStart"/>
      <w:r w:rsidRPr="003767A4">
        <w:t>Redningshelikoptertjenesten</w:t>
      </w:r>
      <w:proofErr w:type="spellEnd"/>
      <w:r w:rsidRPr="003767A4">
        <w:t xml:space="preserve">. Det vil vere mest føremålstenleg å handtere dei auka pensjonsutgiftene på kap. 1791 </w:t>
      </w:r>
      <w:proofErr w:type="spellStart"/>
      <w:r w:rsidRPr="003767A4">
        <w:t>Redningshelikoptertjenesten</w:t>
      </w:r>
      <w:proofErr w:type="spellEnd"/>
      <w:r w:rsidRPr="003767A4">
        <w:t xml:space="preserve"> o</w:t>
      </w:r>
      <w:r w:rsidRPr="003767A4">
        <w:t xml:space="preserve">ver kap. 454, slik at utgifter og inntekter blir justerte parallelt på kap. 1791/4791 </w:t>
      </w:r>
      <w:proofErr w:type="spellStart"/>
      <w:r w:rsidRPr="003767A4">
        <w:t>Redningshelikoptertjenesten</w:t>
      </w:r>
      <w:proofErr w:type="spellEnd"/>
      <w:r w:rsidRPr="003767A4">
        <w:t>, jf. omtale under kap. 1791.</w:t>
      </w:r>
    </w:p>
    <w:p w14:paraId="3479DA8D" w14:textId="77777777" w:rsidR="00000000" w:rsidRPr="003767A4" w:rsidRDefault="00A60877" w:rsidP="003767A4">
      <w:r w:rsidRPr="003767A4">
        <w:t>Departementet foreslår derfor å auke løyvinga med 12,0 mill. kroner.</w:t>
      </w:r>
    </w:p>
    <w:p w14:paraId="41C21F33" w14:textId="77777777" w:rsidR="00000000" w:rsidRPr="003767A4" w:rsidRDefault="00A60877" w:rsidP="003767A4">
      <w:pPr>
        <w:pStyle w:val="avsnitt-undertittel"/>
      </w:pPr>
      <w:r w:rsidRPr="003767A4">
        <w:t>Oppsummering</w:t>
      </w:r>
    </w:p>
    <w:p w14:paraId="4F33C869" w14:textId="77777777" w:rsidR="00000000" w:rsidRPr="003767A4" w:rsidRDefault="00A60877" w:rsidP="003767A4">
      <w:r w:rsidRPr="003767A4">
        <w:t>Departementet foreslår å reduse</w:t>
      </w:r>
      <w:r w:rsidRPr="003767A4">
        <w:t>re løyvinga med til saman 6,1 mill. kroner.</w:t>
      </w:r>
    </w:p>
    <w:p w14:paraId="109C38AB" w14:textId="77777777" w:rsidR="00000000" w:rsidRPr="003767A4" w:rsidRDefault="00A60877" w:rsidP="003767A4">
      <w:pPr>
        <w:pStyle w:val="b-post"/>
      </w:pPr>
      <w:r w:rsidRPr="003767A4">
        <w:t xml:space="preserve">Post 45 Større </w:t>
      </w:r>
      <w:proofErr w:type="spellStart"/>
      <w:r w:rsidRPr="003767A4">
        <w:t>utstyrsanskaffelser</w:t>
      </w:r>
      <w:proofErr w:type="spellEnd"/>
      <w:r w:rsidRPr="003767A4">
        <w:t xml:space="preserve"> og </w:t>
      </w:r>
      <w:proofErr w:type="spellStart"/>
      <w:r w:rsidRPr="003767A4">
        <w:t>vedlikehold</w:t>
      </w:r>
      <w:proofErr w:type="spellEnd"/>
      <w:r w:rsidRPr="003767A4">
        <w:t xml:space="preserve">, kan </w:t>
      </w:r>
      <w:proofErr w:type="spellStart"/>
      <w:r w:rsidRPr="003767A4">
        <w:t>overføres</w:t>
      </w:r>
      <w:proofErr w:type="spellEnd"/>
    </w:p>
    <w:p w14:paraId="5436A766" w14:textId="77777777" w:rsidR="00000000" w:rsidRPr="003767A4" w:rsidRDefault="00A60877" w:rsidP="003767A4">
      <w:r w:rsidRPr="003767A4">
        <w:t xml:space="preserve">Løyvinga på posten dekker investeringar i </w:t>
      </w:r>
      <w:r w:rsidRPr="003767A4">
        <w:t xml:space="preserve">samband med kjøp av nye redningshelikopter og bygging av ein ny redningshelikopterbase i Bodø som følgje </w:t>
      </w:r>
      <w:r w:rsidRPr="003767A4">
        <w:t>av at Bodø Lufthamn skal flyttast</w:t>
      </w:r>
      <w:r w:rsidRPr="003767A4">
        <w:t>.</w:t>
      </w:r>
    </w:p>
    <w:p w14:paraId="4FC0E57F" w14:textId="77777777" w:rsidR="00000000" w:rsidRPr="003767A4" w:rsidRDefault="00A60877" w:rsidP="003767A4">
      <w:pPr>
        <w:pStyle w:val="avsnitt-undertittel"/>
      </w:pPr>
      <w:r w:rsidRPr="003767A4">
        <w:lastRenderedPageBreak/>
        <w:t>Prosjektet for kjøp av nye redningshelikopter</w:t>
      </w:r>
    </w:p>
    <w:p w14:paraId="36311320" w14:textId="77777777" w:rsidR="00000000" w:rsidRPr="003767A4" w:rsidRDefault="00A60877" w:rsidP="003767A4">
      <w:r w:rsidRPr="003767A4">
        <w:t xml:space="preserve">Pga. forseinkingar i prosjektet blir </w:t>
      </w:r>
      <w:proofErr w:type="spellStart"/>
      <w:r w:rsidRPr="003767A4">
        <w:t>milepælar</w:t>
      </w:r>
      <w:proofErr w:type="spellEnd"/>
      <w:r w:rsidRPr="003767A4">
        <w:t>, og dermed kostnader, forskyvde frå 2023 til 2024 og 2025. Saman med endringar i utgiftene til bl.a. helikopterleverandøren, eig</w:t>
      </w:r>
      <w:r w:rsidRPr="003767A4">
        <w:t>edom, bygg og anlegg, utbetring av landingsplassar ved sjukehus og dessutan kjøp av redningsutstyr og medisinsk utstyr til helikopteret, fører dette til at kostnadene til prosjektet blir lågare enn venta. Departementet foreslår å redusere løyvinga med 342,</w:t>
      </w:r>
      <w:r w:rsidRPr="003767A4">
        <w:t>1 mill. kroner.</w:t>
      </w:r>
    </w:p>
    <w:p w14:paraId="13B7923D" w14:textId="77777777" w:rsidR="00000000" w:rsidRPr="003767A4" w:rsidRDefault="00A60877" w:rsidP="003767A4">
      <w:pPr>
        <w:pStyle w:val="avsnitt-undertittel"/>
      </w:pPr>
      <w:r w:rsidRPr="003767A4">
        <w:t>Bygging av ny redningshelikopterbase i Bodø</w:t>
      </w:r>
    </w:p>
    <w:p w14:paraId="0471D8F3" w14:textId="77777777" w:rsidR="00000000" w:rsidRPr="003767A4" w:rsidRDefault="00A60877" w:rsidP="003767A4">
      <w:r w:rsidRPr="003767A4">
        <w:t>Det blir foreslått å redusere løyvinga som er sett av til bygging av ny redningshelikopterbase i samband med at Bodø Lufthamn skal flyttast. Dette kjem av at utbetalingane blir forskyvde til seina</w:t>
      </w:r>
      <w:r w:rsidRPr="003767A4">
        <w:t>re år.</w:t>
      </w:r>
    </w:p>
    <w:p w14:paraId="1E9C8AE4" w14:textId="77777777" w:rsidR="00000000" w:rsidRPr="003767A4" w:rsidRDefault="00A60877" w:rsidP="003767A4">
      <w:pPr>
        <w:pStyle w:val="avsnitt-undertittel"/>
      </w:pPr>
      <w:r w:rsidRPr="003767A4">
        <w:t>Oppsummering</w:t>
      </w:r>
    </w:p>
    <w:p w14:paraId="76891189" w14:textId="77777777" w:rsidR="00000000" w:rsidRPr="003767A4" w:rsidRDefault="00A60877" w:rsidP="003767A4">
      <w:r w:rsidRPr="003767A4">
        <w:t>Departementet foreslår å redusere løyvinga med til saman 354,8 mill. kroner.</w:t>
      </w:r>
    </w:p>
    <w:p w14:paraId="0372A444" w14:textId="77777777" w:rsidR="00000000" w:rsidRPr="003767A4" w:rsidRDefault="00A60877" w:rsidP="003767A4">
      <w:pPr>
        <w:pStyle w:val="b-budkaptit"/>
      </w:pPr>
      <w:r w:rsidRPr="003767A4">
        <w:t xml:space="preserve">Kap. 455 </w:t>
      </w:r>
      <w:proofErr w:type="spellStart"/>
      <w:r w:rsidRPr="003767A4">
        <w:t>Redningstjenesten</w:t>
      </w:r>
      <w:proofErr w:type="spellEnd"/>
    </w:p>
    <w:p w14:paraId="601482F8" w14:textId="77777777" w:rsidR="00000000" w:rsidRPr="003767A4" w:rsidRDefault="00A60877" w:rsidP="003767A4">
      <w:pPr>
        <w:pStyle w:val="b-post"/>
      </w:pPr>
      <w:r w:rsidRPr="003767A4">
        <w:t>Post 21 Spesielle driftsutgifter</w:t>
      </w:r>
    </w:p>
    <w:p w14:paraId="0DF13BC3" w14:textId="77777777" w:rsidR="00000000" w:rsidRPr="003767A4" w:rsidRDefault="00A60877" w:rsidP="003767A4">
      <w:r w:rsidRPr="003767A4">
        <w:t>Løyvinga på posten omfattar utgifter til å engasjere private selskap, t.d. helikopterselskap og fri</w:t>
      </w:r>
      <w:r w:rsidRPr="003767A4">
        <w:t>villige redningsorganisasjonar, i konkrete redningstilfelle. Vidare omfattar ho utgifter til refusjon til frivillige hjelparar for innsats i redningstenesta, forbruk og erstatning av tapt materiell m.m. Forbruket på posten er vanskeleg å berekne, sidan utg</w:t>
      </w:r>
      <w:r w:rsidRPr="003767A4">
        <w:t>iftene varierer med talet på og omfanget av redningsaksjonar.</w:t>
      </w:r>
    </w:p>
    <w:p w14:paraId="7A8E6F3E" w14:textId="77777777" w:rsidR="00000000" w:rsidRPr="003767A4" w:rsidRDefault="00A60877" w:rsidP="003767A4">
      <w:r w:rsidRPr="003767A4">
        <w:t>Det er eit auka behov på posten som følgje av hendingar som krev større bruk av sivile helikopter- og flyressursar enn tidlegare.</w:t>
      </w:r>
    </w:p>
    <w:p w14:paraId="454EA1B2" w14:textId="77777777" w:rsidR="00000000" w:rsidRPr="003767A4" w:rsidRDefault="00A60877" w:rsidP="003767A4">
      <w:r w:rsidRPr="003767A4">
        <w:t>Departementet foreslår derfor å auke løyvinga med 12 mill. krone</w:t>
      </w:r>
      <w:r w:rsidRPr="003767A4">
        <w:t>r.</w:t>
      </w:r>
    </w:p>
    <w:p w14:paraId="749E1363" w14:textId="77777777" w:rsidR="00000000" w:rsidRPr="003767A4" w:rsidRDefault="00A60877" w:rsidP="003767A4">
      <w:pPr>
        <w:pStyle w:val="b-budkaptit"/>
      </w:pPr>
      <w:r w:rsidRPr="003767A4">
        <w:t xml:space="preserve">Kap. 457 Nasjonal </w:t>
      </w:r>
      <w:proofErr w:type="spellStart"/>
      <w:r w:rsidRPr="003767A4">
        <w:t>sikkerhetsmyndighet</w:t>
      </w:r>
      <w:proofErr w:type="spellEnd"/>
    </w:p>
    <w:p w14:paraId="6F5AA21E" w14:textId="77777777" w:rsidR="00000000" w:rsidRPr="003767A4" w:rsidRDefault="00A60877" w:rsidP="003767A4">
      <w:pPr>
        <w:pStyle w:val="b-post"/>
      </w:pPr>
      <w:r w:rsidRPr="003767A4">
        <w:t>Post 01 Driftsutgifter</w:t>
      </w:r>
    </w:p>
    <w:p w14:paraId="030A3B22" w14:textId="77777777" w:rsidR="00000000" w:rsidRPr="003767A4" w:rsidRDefault="00A60877" w:rsidP="003767A4">
      <w:r w:rsidRPr="003767A4">
        <w:t>Løyvinga på posten skal dekke alle ordinære driftsutgifter og investeringar for NSM.</w:t>
      </w:r>
    </w:p>
    <w:p w14:paraId="3A8B3FEC" w14:textId="77777777" w:rsidR="00000000" w:rsidRPr="003767A4" w:rsidRDefault="00A60877" w:rsidP="003767A4">
      <w:pPr>
        <w:pStyle w:val="avsnitt-undertittel"/>
      </w:pPr>
      <w:r w:rsidRPr="003767A4">
        <w:t>Varslingssystem for digital infrastruktur (VDI)</w:t>
      </w:r>
    </w:p>
    <w:p w14:paraId="0B201FE6" w14:textId="77777777" w:rsidR="00000000" w:rsidRPr="003767A4" w:rsidRDefault="00A60877" w:rsidP="003767A4">
      <w:r w:rsidRPr="003767A4">
        <w:t>Som følgje av ein ny avtale mellom forsvaret og NSM om vars</w:t>
      </w:r>
      <w:r w:rsidRPr="003767A4">
        <w:t>lingssystem for digital infrastruktur (VDI), vil utgiftene for NSM auke med 11 mill. kroner med tilsvarande auka inntekter på kap. 3457, post 01.</w:t>
      </w:r>
    </w:p>
    <w:p w14:paraId="6A7478E5" w14:textId="77777777" w:rsidR="00000000" w:rsidRPr="003767A4" w:rsidRDefault="00A60877" w:rsidP="003767A4">
      <w:r w:rsidRPr="003767A4">
        <w:t>Departementet foreslår derfor å auke løyvinga med 11 mill. kroner med ein tilsvarande auke under kap. 3457, po</w:t>
      </w:r>
      <w:r w:rsidRPr="003767A4">
        <w:t>st 01.</w:t>
      </w:r>
    </w:p>
    <w:p w14:paraId="114EC7D4" w14:textId="77777777" w:rsidR="00000000" w:rsidRPr="003767A4" w:rsidRDefault="00A60877" w:rsidP="003767A4">
      <w:pPr>
        <w:pStyle w:val="avsnitt-undertittel"/>
      </w:pPr>
      <w:r w:rsidRPr="003767A4">
        <w:lastRenderedPageBreak/>
        <w:t>Auka utgifter i NSM</w:t>
      </w:r>
    </w:p>
    <w:p w14:paraId="1654D34E" w14:textId="77777777" w:rsidR="00000000" w:rsidRPr="003767A4" w:rsidRDefault="00A60877" w:rsidP="003767A4">
      <w:r w:rsidRPr="003767A4">
        <w:t xml:space="preserve">NSM har hatt eit svært høgt aktivitetsnivå i 2023, bl.a. som følgje av krigen i Ukraina og gjennomføring av tiltak i </w:t>
      </w:r>
      <w:proofErr w:type="spellStart"/>
      <w:r w:rsidRPr="003767A4">
        <w:t>Prop</w:t>
      </w:r>
      <w:proofErr w:type="spellEnd"/>
      <w:r w:rsidRPr="003767A4">
        <w:t>. 78 S (2021–2022) («Ukraina-proposisjonen»). Den tryggingspolitiske situasjonen har òg ført til auka etters</w:t>
      </w:r>
      <w:r w:rsidRPr="003767A4">
        <w:t xml:space="preserve">purnad etter kapasiteten og tenestene til NSM. Dette har ført til at NSM har hatt eit høgare aktivitetsnivå enn det budsjettet gjer rom for, utan at ein har klart å redusere utgiftene i verksemda. </w:t>
      </w:r>
    </w:p>
    <w:p w14:paraId="4F3B0F28" w14:textId="77777777" w:rsidR="00000000" w:rsidRPr="003767A4" w:rsidRDefault="00A60877" w:rsidP="003767A4">
      <w:r w:rsidRPr="003767A4">
        <w:t>Departementet foreslår å auke løyvinga med 20 mill. kroner</w:t>
      </w:r>
      <w:r w:rsidRPr="003767A4">
        <w:t xml:space="preserve"> for å unngå eit </w:t>
      </w:r>
      <w:proofErr w:type="spellStart"/>
      <w:r w:rsidRPr="003767A4">
        <w:t>uhjemla</w:t>
      </w:r>
      <w:proofErr w:type="spellEnd"/>
      <w:r w:rsidRPr="003767A4">
        <w:t xml:space="preserve"> meirforbruk.</w:t>
      </w:r>
    </w:p>
    <w:p w14:paraId="27C157BC" w14:textId="77777777" w:rsidR="00000000" w:rsidRPr="003767A4" w:rsidRDefault="00A60877" w:rsidP="003767A4">
      <w:pPr>
        <w:pStyle w:val="avsnitt-undertittel"/>
      </w:pPr>
      <w:r w:rsidRPr="003767A4">
        <w:t>Oppsummering</w:t>
      </w:r>
    </w:p>
    <w:p w14:paraId="3F4F97D8" w14:textId="77777777" w:rsidR="00000000" w:rsidRPr="003767A4" w:rsidRDefault="00A60877" w:rsidP="003767A4">
      <w:r w:rsidRPr="003767A4">
        <w:t>Departementet foreslår å auke løyvinga med til saman 31 mill. kroner.</w:t>
      </w:r>
    </w:p>
    <w:p w14:paraId="6B811D6C" w14:textId="77777777" w:rsidR="00000000" w:rsidRPr="003767A4" w:rsidRDefault="00A60877" w:rsidP="003767A4">
      <w:pPr>
        <w:pStyle w:val="b-budkaptit"/>
      </w:pPr>
      <w:r w:rsidRPr="003767A4">
        <w:t xml:space="preserve">Kap. 3457 Nasjonal </w:t>
      </w:r>
      <w:proofErr w:type="spellStart"/>
      <w:r w:rsidRPr="003767A4">
        <w:t>sikkerhetsmyndighet</w:t>
      </w:r>
      <w:proofErr w:type="spellEnd"/>
    </w:p>
    <w:p w14:paraId="53529DE9" w14:textId="77777777" w:rsidR="00000000" w:rsidRPr="003767A4" w:rsidRDefault="00A60877" w:rsidP="003767A4">
      <w:pPr>
        <w:pStyle w:val="b-post"/>
      </w:pPr>
      <w:r w:rsidRPr="003767A4">
        <w:t>Post 01 Inntekter</w:t>
      </w:r>
    </w:p>
    <w:p w14:paraId="2380E038" w14:textId="77777777" w:rsidR="00000000" w:rsidRPr="003767A4" w:rsidRDefault="00A60877" w:rsidP="003767A4">
      <w:r w:rsidRPr="003767A4">
        <w:t>Inntektene til Nasjonalt tryggingsorgan (NSM) er i hovudsak samansette av medlemsavgifter frå næringslivet til varslingssystemet for digital infrastruktur (VDI), kurs- og konferanseavgifter og brukarbetaling ved tryggleiksgodkjenning av informasjonssystem.</w:t>
      </w:r>
    </w:p>
    <w:p w14:paraId="22267F64" w14:textId="77777777" w:rsidR="00000000" w:rsidRPr="003767A4" w:rsidRDefault="00A60877" w:rsidP="003767A4">
      <w:r w:rsidRPr="003767A4">
        <w:t>Som følgje av ein ny avtale mellom forsvaret og NSM om VDI, vil inntektene for NSM auke med 11 mill. kroner med tilsvarande auka utgifter på kap. 457, post 01.</w:t>
      </w:r>
    </w:p>
    <w:p w14:paraId="39F1D7E6" w14:textId="77777777" w:rsidR="00000000" w:rsidRPr="003767A4" w:rsidRDefault="00A60877" w:rsidP="003767A4">
      <w:r w:rsidRPr="003767A4">
        <w:t>Departementet foreslår derfor å auke løyvinga med 11 mill. kroner med ein tilsvarande auke unde</w:t>
      </w:r>
      <w:r w:rsidRPr="003767A4">
        <w:t>r kap. 457, post 01.</w:t>
      </w:r>
    </w:p>
    <w:p w14:paraId="0DF471B8" w14:textId="77777777" w:rsidR="00000000" w:rsidRPr="003767A4" w:rsidRDefault="00A60877" w:rsidP="003767A4">
      <w:pPr>
        <w:pStyle w:val="b-budkaptit"/>
      </w:pPr>
      <w:r w:rsidRPr="003767A4">
        <w:t>Kap. 466 Særskilte straffesaksutgifter m.m.</w:t>
      </w:r>
    </w:p>
    <w:p w14:paraId="75BB472E" w14:textId="77777777" w:rsidR="00000000" w:rsidRPr="003767A4" w:rsidRDefault="00A60877" w:rsidP="003767A4">
      <w:pPr>
        <w:pStyle w:val="b-post"/>
      </w:pPr>
      <w:r w:rsidRPr="003767A4">
        <w:t>Post 01 Driftsutgifter</w:t>
      </w:r>
    </w:p>
    <w:p w14:paraId="2CA6976A" w14:textId="77777777" w:rsidR="00000000" w:rsidRPr="003767A4" w:rsidRDefault="00A60877" w:rsidP="003767A4">
      <w:r w:rsidRPr="003767A4">
        <w:t>Løyvinga på posten dekker hovudsakleg utgifter til juridisk bistand i straffesaker til personar som har rett til advokatbistand i medhald av straffeprosesslova kap. 9 o</w:t>
      </w:r>
      <w:r w:rsidRPr="003767A4">
        <w:t>g 9a. Dette er personar som har status som sikta eller tiltalte, som fornærma eller som pårørande av eller etterlatne etter den fornærma. Posten er regelstyrt.</w:t>
      </w:r>
    </w:p>
    <w:p w14:paraId="0E0B7FF9" w14:textId="77777777" w:rsidR="00000000" w:rsidRPr="003767A4" w:rsidRDefault="00A60877" w:rsidP="003767A4">
      <w:r w:rsidRPr="003767A4">
        <w:t>Det har vore ein auke i talet på saker, og dei fleste sakene er større og meir kostnadskrevjande</w:t>
      </w:r>
      <w:r w:rsidRPr="003767A4">
        <w:t xml:space="preserve"> enn i same periode i fjor. Derfor foreslår departementet å auke løyvinga på kap. 466, post 01, med 15 mill. kroner.</w:t>
      </w:r>
    </w:p>
    <w:p w14:paraId="6A392B5A" w14:textId="77777777" w:rsidR="00000000" w:rsidRPr="003767A4" w:rsidRDefault="00A60877" w:rsidP="003767A4">
      <w:pPr>
        <w:pStyle w:val="b-budkaptit"/>
      </w:pPr>
      <w:r w:rsidRPr="003767A4">
        <w:t>Kap. 467 Norsk Lovtidend</w:t>
      </w:r>
    </w:p>
    <w:p w14:paraId="2E4108DE" w14:textId="77777777" w:rsidR="00000000" w:rsidRPr="003767A4" w:rsidRDefault="00A60877" w:rsidP="003767A4">
      <w:pPr>
        <w:pStyle w:val="b-post"/>
      </w:pPr>
      <w:r w:rsidRPr="003767A4">
        <w:t>Post 01 Driftsutgifter</w:t>
      </w:r>
    </w:p>
    <w:p w14:paraId="0FFDF914" w14:textId="77777777" w:rsidR="00000000" w:rsidRPr="003767A4" w:rsidRDefault="00A60877" w:rsidP="003767A4">
      <w:r w:rsidRPr="003767A4">
        <w:t>Løyvinga på posten dekker utgifter til tilarbeiding av manuskript og arbeidet med den elekt</w:t>
      </w:r>
      <w:r w:rsidRPr="003767A4">
        <w:t>roniske utgåva av Norsk Lovtidend.</w:t>
      </w:r>
    </w:p>
    <w:p w14:paraId="1D49323C" w14:textId="77777777" w:rsidR="00000000" w:rsidRPr="003767A4" w:rsidRDefault="00A60877" w:rsidP="003767A4">
      <w:r w:rsidRPr="003767A4">
        <w:t>Det har vore ein reduksjon i produksjonen, og derfor foreslår departementet å redusere løyvinga med 2,2 mill. kroner på kap. 467, post 01.</w:t>
      </w:r>
    </w:p>
    <w:p w14:paraId="1C18E398" w14:textId="77777777" w:rsidR="00000000" w:rsidRPr="003767A4" w:rsidRDefault="00A60877" w:rsidP="003767A4">
      <w:pPr>
        <w:pStyle w:val="b-budkaptit"/>
      </w:pPr>
      <w:r w:rsidRPr="003767A4">
        <w:lastRenderedPageBreak/>
        <w:t xml:space="preserve">Kap. 469 </w:t>
      </w:r>
      <w:proofErr w:type="spellStart"/>
      <w:r w:rsidRPr="003767A4">
        <w:t>Vergemålsordningen</w:t>
      </w:r>
      <w:proofErr w:type="spellEnd"/>
    </w:p>
    <w:p w14:paraId="01DFEFC0" w14:textId="77777777" w:rsidR="00000000" w:rsidRPr="003767A4" w:rsidRDefault="00A60877" w:rsidP="003767A4">
      <w:pPr>
        <w:pStyle w:val="b-post"/>
      </w:pPr>
      <w:r w:rsidRPr="003767A4">
        <w:t>Post 21 Spesielle driftsutgifter</w:t>
      </w:r>
    </w:p>
    <w:p w14:paraId="06FD4EB4" w14:textId="77777777" w:rsidR="00000000" w:rsidRPr="003767A4" w:rsidRDefault="00A60877" w:rsidP="003767A4">
      <w:r w:rsidRPr="003767A4">
        <w:t>Løyvinga på posten de</w:t>
      </w:r>
      <w:r w:rsidRPr="003767A4">
        <w:t>kker godtgjersle og utgifter til verjer, jf. verjemålslova § 30. Posten dekker òg godtgjersle og utgifter til representantar for einslege mindreårige asylsøkarar i tillegg til nødvendige utgifter til tolk, jf. utlendingslova § 98 f.</w:t>
      </w:r>
    </w:p>
    <w:p w14:paraId="3EC0FA7A" w14:textId="77777777" w:rsidR="00000000" w:rsidRPr="003767A4" w:rsidRDefault="00A60877" w:rsidP="003767A4">
      <w:r w:rsidRPr="003767A4">
        <w:t>Mindre bruk av advokatv</w:t>
      </w:r>
      <w:r w:rsidRPr="003767A4">
        <w:t>erjer og færre utbetalingar til representantar for mindreårige asylsøkarar har vore dei viktigaste årsakene til lågare utgifter på posten. Derfor foreslår departementet å redusere løyvinga på kap. 469, post 21, med 8 mill. kroner.</w:t>
      </w:r>
    </w:p>
    <w:p w14:paraId="0C55F5CD" w14:textId="77777777" w:rsidR="00000000" w:rsidRPr="003767A4" w:rsidRDefault="00A60877" w:rsidP="003767A4">
      <w:pPr>
        <w:pStyle w:val="b-budkaptit"/>
      </w:pPr>
      <w:r w:rsidRPr="003767A4">
        <w:t>Kap. 470 Fri rettshjelp</w:t>
      </w:r>
    </w:p>
    <w:p w14:paraId="58C37BB5" w14:textId="77777777" w:rsidR="00000000" w:rsidRPr="003767A4" w:rsidRDefault="00A60877" w:rsidP="003767A4">
      <w:pPr>
        <w:pStyle w:val="b-post"/>
      </w:pPr>
      <w:r w:rsidRPr="003767A4">
        <w:t>P</w:t>
      </w:r>
      <w:r w:rsidRPr="003767A4">
        <w:t>ost 01 Driftsutgifter</w:t>
      </w:r>
    </w:p>
    <w:p w14:paraId="5E6DBE78" w14:textId="77777777" w:rsidR="00000000" w:rsidRPr="003767A4" w:rsidRDefault="00A60877" w:rsidP="003767A4">
      <w:r w:rsidRPr="003767A4">
        <w:t xml:space="preserve">Løyvinga på posten skal dekke utgifter til advokat, sakkunnige og meddommarar m.m. i saker der det er gitt fri sakførsel etter reglane i </w:t>
      </w:r>
      <w:proofErr w:type="spellStart"/>
      <w:r w:rsidRPr="003767A4">
        <w:t>rettshjelplova</w:t>
      </w:r>
      <w:proofErr w:type="spellEnd"/>
      <w:r w:rsidRPr="003767A4">
        <w:t>. Fri sakførsel blir gitt i saker for domstolane og for særskilde forvaltningsorgan</w:t>
      </w:r>
      <w:r w:rsidRPr="003767A4">
        <w:t xml:space="preserve"> som barneverns- og helsenemnd, kontrollkommisjonen (for psykisk helsevern), smittevernnemnda mfl. I tillegg dekker løyvinga utgifter til advokat og rettshjelp i saker der det heilt eller delvis er løyvd fritt rettsråd etter reglane i </w:t>
      </w:r>
      <w:proofErr w:type="spellStart"/>
      <w:r w:rsidRPr="003767A4">
        <w:t>rettshjelplova</w:t>
      </w:r>
      <w:proofErr w:type="spellEnd"/>
      <w:r w:rsidRPr="003767A4">
        <w:t>. Fritt</w:t>
      </w:r>
      <w:r w:rsidRPr="003767A4">
        <w:t xml:space="preserve"> rettsråd er juridisk rådgiving i saker som ikkje er til behandling i domstolane eller eit anna organ.</w:t>
      </w:r>
    </w:p>
    <w:p w14:paraId="3330FB21" w14:textId="77777777" w:rsidR="00000000" w:rsidRPr="003767A4" w:rsidRDefault="00A60877" w:rsidP="003767A4">
      <w:r w:rsidRPr="003767A4">
        <w:t>Bistand i barnesakene (foreldretvistar og barnevern) utgjer ein stor del av kostnadene til rettshjelp. Foreldretvistane som går for domstolane, er langva</w:t>
      </w:r>
      <w:r w:rsidRPr="003767A4">
        <w:t>rige og går over fleire år. Advokatar som yter juridisk bistand i slike saker, fakturerer ofte ikkje det offentlege før saka har fått ei endeleg løysing. Det tek tid før dette gir utslag på utgiftene på posten.</w:t>
      </w:r>
    </w:p>
    <w:p w14:paraId="791EEC4A" w14:textId="77777777" w:rsidR="00000000" w:rsidRPr="003767A4" w:rsidRDefault="00A60877" w:rsidP="003767A4">
      <w:r w:rsidRPr="003767A4">
        <w:t>Departementet foreslår derfor å redusere løyv</w:t>
      </w:r>
      <w:r w:rsidRPr="003767A4">
        <w:t>inga på kap. 470, post 01, med 175,3 mill. kroner.</w:t>
      </w:r>
    </w:p>
    <w:p w14:paraId="325BC1C7" w14:textId="77777777" w:rsidR="00000000" w:rsidRPr="003767A4" w:rsidRDefault="00A60877" w:rsidP="003767A4">
      <w:pPr>
        <w:pStyle w:val="b-budkaptit"/>
      </w:pPr>
      <w:r w:rsidRPr="003767A4">
        <w:t>Kap. 473 Statens sivilrettsforvaltning</w:t>
      </w:r>
    </w:p>
    <w:p w14:paraId="0525C28B" w14:textId="77777777" w:rsidR="00000000" w:rsidRPr="003767A4" w:rsidRDefault="00A60877" w:rsidP="003767A4">
      <w:pPr>
        <w:pStyle w:val="b-post"/>
      </w:pPr>
      <w:r w:rsidRPr="003767A4">
        <w:t xml:space="preserve">Post 70 Erstatning til </w:t>
      </w:r>
      <w:proofErr w:type="spellStart"/>
      <w:r w:rsidRPr="003767A4">
        <w:t>voldsofre</w:t>
      </w:r>
      <w:proofErr w:type="spellEnd"/>
      <w:r w:rsidRPr="003767A4">
        <w:t xml:space="preserve">, </w:t>
      </w:r>
      <w:proofErr w:type="spellStart"/>
      <w:r w:rsidRPr="003767A4">
        <w:t>overslagsbevilgning</w:t>
      </w:r>
      <w:proofErr w:type="spellEnd"/>
    </w:p>
    <w:p w14:paraId="14A4FA68" w14:textId="77777777" w:rsidR="00000000" w:rsidRPr="003767A4" w:rsidRDefault="00A60877" w:rsidP="003767A4">
      <w:r w:rsidRPr="003767A4">
        <w:t>Løyvinga på posten skal dekke erstatning i saker etter valdserstatningslova. Løyvinga på posten er regelstyrt.</w:t>
      </w:r>
    </w:p>
    <w:p w14:paraId="18272C32" w14:textId="77777777" w:rsidR="00000000" w:rsidRPr="003767A4" w:rsidRDefault="00A60877" w:rsidP="003767A4">
      <w:r w:rsidRPr="003767A4">
        <w:t>N</w:t>
      </w:r>
      <w:r w:rsidRPr="003767A4">
        <w:t>y valdserstatningslov tredde i kraft 1. januar 2023. Det er meir komplisert å anslå utgiftene på posten sidan det no blir utbetalt erstatning etter gammal lov og etter ny lov. Det er òg store restansar etter den gamle lova som vil ha effekt på utbetalingan</w:t>
      </w:r>
      <w:r w:rsidRPr="003767A4">
        <w:t>e på posten i fleire år framover.</w:t>
      </w:r>
    </w:p>
    <w:p w14:paraId="31D7276C" w14:textId="77777777" w:rsidR="00000000" w:rsidRPr="003767A4" w:rsidRDefault="00A60877" w:rsidP="003767A4">
      <w:r w:rsidRPr="003767A4">
        <w:t>Departementet foreslår derfor å auke løyvinga på kap. 473, post 70, med 60,2 mill. kroner.</w:t>
      </w:r>
    </w:p>
    <w:p w14:paraId="261028FC" w14:textId="77777777" w:rsidR="00000000" w:rsidRPr="003767A4" w:rsidRDefault="00A60877" w:rsidP="003767A4">
      <w:pPr>
        <w:pStyle w:val="b-budkaptit"/>
      </w:pPr>
      <w:r w:rsidRPr="003767A4">
        <w:t>Kap. 480 Svalbardbudsjettet</w:t>
      </w:r>
    </w:p>
    <w:p w14:paraId="550121B7" w14:textId="77777777" w:rsidR="00000000" w:rsidRPr="003767A4" w:rsidRDefault="00A60877" w:rsidP="003767A4">
      <w:pPr>
        <w:pStyle w:val="b-post"/>
      </w:pPr>
      <w:r w:rsidRPr="003767A4">
        <w:t xml:space="preserve">Post 50 </w:t>
      </w:r>
      <w:proofErr w:type="spellStart"/>
      <w:r w:rsidRPr="003767A4">
        <w:t>Tilskudd</w:t>
      </w:r>
      <w:proofErr w:type="spellEnd"/>
    </w:p>
    <w:p w14:paraId="27773EFA" w14:textId="77777777" w:rsidR="00000000" w:rsidRPr="003767A4" w:rsidRDefault="00A60877" w:rsidP="003767A4">
      <w:r w:rsidRPr="003767A4">
        <w:t>Departementet foreslår å auke løyvinga på kap. </w:t>
      </w:r>
      <w:r w:rsidRPr="003767A4">
        <w:t>480, post 50, med 35,8 mill. kroner.</w:t>
      </w:r>
    </w:p>
    <w:p w14:paraId="24B7B9F7" w14:textId="77777777" w:rsidR="00000000" w:rsidRPr="003767A4" w:rsidRDefault="00A60877" w:rsidP="003767A4">
      <w:r w:rsidRPr="003767A4">
        <w:lastRenderedPageBreak/>
        <w:t>For sjølve svalbardbudsjettet foreslår departementet følgjande:</w:t>
      </w:r>
    </w:p>
    <w:p w14:paraId="3765F499" w14:textId="77777777" w:rsidR="00000000" w:rsidRPr="003767A4" w:rsidRDefault="00A60877" w:rsidP="003767A4">
      <w:r w:rsidRPr="003767A4">
        <w:t xml:space="preserve">Departementet foreslår å auke løyvinga på kap. 0003, post 50 </w:t>
      </w:r>
      <w:proofErr w:type="spellStart"/>
      <w:r w:rsidRPr="003767A4">
        <w:t>Tilskudd</w:t>
      </w:r>
      <w:proofErr w:type="spellEnd"/>
      <w:r w:rsidRPr="003767A4">
        <w:t xml:space="preserve"> til Longyearbyen lokalstyre, med 50,0 mill. kroner, til støtte til reduserte </w:t>
      </w:r>
      <w:proofErr w:type="spellStart"/>
      <w:r w:rsidRPr="003767A4">
        <w:t>strømpri</w:t>
      </w:r>
      <w:r w:rsidRPr="003767A4">
        <w:t>sar</w:t>
      </w:r>
      <w:proofErr w:type="spellEnd"/>
      <w:r w:rsidRPr="003767A4">
        <w:t xml:space="preserve"> i Longyearbyen.</w:t>
      </w:r>
    </w:p>
    <w:p w14:paraId="5D657071" w14:textId="77777777" w:rsidR="00000000" w:rsidRPr="003767A4" w:rsidRDefault="00A60877" w:rsidP="003767A4">
      <w:r w:rsidRPr="003767A4">
        <w:t xml:space="preserve">Departementet foreslår å auke løyvinga på kap. 0018, post 01 </w:t>
      </w:r>
      <w:proofErr w:type="spellStart"/>
      <w:r w:rsidRPr="003767A4">
        <w:t>Navigasjonsinnretninger</w:t>
      </w:r>
      <w:proofErr w:type="spellEnd"/>
      <w:r w:rsidRPr="003767A4">
        <w:t>, med 795 000 kroner som følgje av at mindreutgifta frå 2022 er løyvd på nytt.</w:t>
      </w:r>
    </w:p>
    <w:p w14:paraId="1797773F" w14:textId="77777777" w:rsidR="00000000" w:rsidRPr="003767A4" w:rsidRDefault="00A60877" w:rsidP="003767A4">
      <w:r w:rsidRPr="003767A4">
        <w:t xml:space="preserve">Departementet foreslår å auke løyvinga på kap. 3030, post 70 </w:t>
      </w:r>
      <w:proofErr w:type="spellStart"/>
      <w:r w:rsidRPr="003767A4">
        <w:t>Skatter</w:t>
      </w:r>
      <w:proofErr w:type="spellEnd"/>
      <w:r w:rsidRPr="003767A4">
        <w:t xml:space="preserve"> m.m.</w:t>
      </w:r>
      <w:r w:rsidRPr="003767A4">
        <w:t>, med 15,0 mill. kroner som følgje av høgare rekna skatteinntekter for 2023. Tilskotet til svalbardbudsjettet blir redusert tilsvarande, som ei parallelljustering.</w:t>
      </w:r>
    </w:p>
    <w:p w14:paraId="28C65759" w14:textId="77777777" w:rsidR="00000000" w:rsidRPr="003767A4" w:rsidRDefault="00A60877" w:rsidP="003767A4">
      <w:pPr>
        <w:pStyle w:val="b-budkaptit"/>
      </w:pPr>
      <w:r w:rsidRPr="003767A4">
        <w:t>Kap. 490 Utlendingsdirektoratet</w:t>
      </w:r>
    </w:p>
    <w:p w14:paraId="5C11B24B" w14:textId="77777777" w:rsidR="00000000" w:rsidRPr="003767A4" w:rsidRDefault="00A60877" w:rsidP="003767A4">
      <w:pPr>
        <w:pStyle w:val="b-post"/>
      </w:pPr>
      <w:r w:rsidRPr="003767A4">
        <w:t>Post 01 Driftsutgifter</w:t>
      </w:r>
    </w:p>
    <w:p w14:paraId="2DF1D398" w14:textId="77777777" w:rsidR="00000000" w:rsidRPr="003767A4" w:rsidRDefault="00A60877" w:rsidP="003767A4">
      <w:r w:rsidRPr="003767A4">
        <w:t>Løyvinga på posten skal dekke utgifte</w:t>
      </w:r>
      <w:r w:rsidRPr="003767A4">
        <w:t>r til drift av UDI. Det inkluderer lønn til tilsette, IT-system, utstyr, anskaffingar med unntak av større investeringar og mottak for asylsøkarar.</w:t>
      </w:r>
    </w:p>
    <w:p w14:paraId="314F3AB9" w14:textId="77777777" w:rsidR="00000000" w:rsidRPr="003767A4" w:rsidRDefault="00A60877" w:rsidP="003767A4">
      <w:r w:rsidRPr="003767A4">
        <w:t>Departementet foreslår å auke løyvinga med 20 mill. kroner for å dekke utgiftene til å handtere den raske au</w:t>
      </w:r>
      <w:r w:rsidRPr="003767A4">
        <w:t>ken av ukrainske flyktningar som kjem til Noreg.</w:t>
      </w:r>
    </w:p>
    <w:p w14:paraId="478C9024" w14:textId="77777777" w:rsidR="00000000" w:rsidRPr="003767A4" w:rsidRDefault="00A60877" w:rsidP="003767A4">
      <w:r w:rsidRPr="003767A4">
        <w:t>Vidare blir det foreslått å auka løyvinga på posten med 593 000 kroner pga. auka refusjonar frå EUAA og tryggingsarbeid, jf. omtale under kap. 3490, post 05.</w:t>
      </w:r>
    </w:p>
    <w:p w14:paraId="7682931C" w14:textId="77777777" w:rsidR="00000000" w:rsidRPr="003767A4" w:rsidRDefault="00A60877" w:rsidP="003767A4">
      <w:r w:rsidRPr="003767A4">
        <w:t>Departementet foreslår å auke løyvinga med til sa</w:t>
      </w:r>
      <w:r w:rsidRPr="003767A4">
        <w:t>man 20,6 mill. kroner.</w:t>
      </w:r>
    </w:p>
    <w:p w14:paraId="0A5297CE" w14:textId="77777777" w:rsidR="00000000" w:rsidRPr="003767A4" w:rsidRDefault="00A60877" w:rsidP="003767A4">
      <w:pPr>
        <w:pStyle w:val="b-post"/>
      </w:pPr>
      <w:r w:rsidRPr="003767A4">
        <w:t>Post 21 Spesielle driftsutgifter, asylmottak</w:t>
      </w:r>
    </w:p>
    <w:p w14:paraId="1D966C6A" w14:textId="77777777" w:rsidR="00000000" w:rsidRPr="003767A4" w:rsidRDefault="00A60877" w:rsidP="003767A4">
      <w:r w:rsidRPr="003767A4">
        <w:t>Løyvinga på posten skal dekke utgifter staten har til drift av mottak for asylsøkarar, inkludert integreringsmottak.</w:t>
      </w:r>
    </w:p>
    <w:p w14:paraId="2EC9E94A" w14:textId="77777777" w:rsidR="00000000" w:rsidRPr="003767A4" w:rsidRDefault="00A60877" w:rsidP="003767A4">
      <w:r w:rsidRPr="003767A4">
        <w:t>Det er eit mindrebehov til innkvartering av asylsøkarar som i all hovud</w:t>
      </w:r>
      <w:r w:rsidRPr="003767A4">
        <w:t>sak kjem av at asylsøkarane blir busette i rask takt, noko som gir eit lågare behov for mottaksplassar.</w:t>
      </w:r>
    </w:p>
    <w:p w14:paraId="13077A00" w14:textId="77777777" w:rsidR="00000000" w:rsidRPr="003767A4" w:rsidRDefault="00A60877" w:rsidP="003767A4">
      <w:r w:rsidRPr="003767A4">
        <w:t>Den forventa mindreutgifta er i hovudsak knytt til færre mottaksplassar.</w:t>
      </w:r>
    </w:p>
    <w:p w14:paraId="20E01BBB" w14:textId="77777777" w:rsidR="00000000" w:rsidRPr="003767A4" w:rsidRDefault="00A60877" w:rsidP="003767A4">
      <w:r w:rsidRPr="003767A4">
        <w:t>Departementet foreslår å redusere løyvinga med 20,9 mill. kroner.</w:t>
      </w:r>
    </w:p>
    <w:p w14:paraId="5094A495" w14:textId="77777777" w:rsidR="00000000" w:rsidRPr="003767A4" w:rsidRDefault="00A60877" w:rsidP="003767A4">
      <w:pPr>
        <w:pStyle w:val="b-post"/>
      </w:pPr>
      <w:r w:rsidRPr="003767A4">
        <w:t>Post 22 Spesi</w:t>
      </w:r>
      <w:r w:rsidRPr="003767A4">
        <w:t xml:space="preserve">elle driftsutgifter, tolk og </w:t>
      </w:r>
      <w:proofErr w:type="spellStart"/>
      <w:r w:rsidRPr="003767A4">
        <w:t>oversettelse</w:t>
      </w:r>
      <w:proofErr w:type="spellEnd"/>
    </w:p>
    <w:p w14:paraId="717AC530" w14:textId="77777777" w:rsidR="00000000" w:rsidRPr="003767A4" w:rsidRDefault="00A60877" w:rsidP="003767A4">
      <w:r w:rsidRPr="003767A4">
        <w:t>Løyvinga på posten dekker utgiftene UDI har i samband med tolking og omsetjing under behandlinga av asylsaker. Løyvinga skal òg dekke kvalitetssikring av intervju og omsetjingar.</w:t>
      </w:r>
    </w:p>
    <w:p w14:paraId="0DEBB335" w14:textId="77777777" w:rsidR="00000000" w:rsidRPr="003767A4" w:rsidRDefault="00A60877" w:rsidP="003767A4">
      <w:r w:rsidRPr="003767A4">
        <w:t xml:space="preserve">Hovudårsaka til mindreforbruket er </w:t>
      </w:r>
      <w:r w:rsidRPr="003767A4">
        <w:t>at det er vedteke å føre vidare det mellombelse tiltaket om å ikkje gjennomføre vedtakssamtalar til og med september. Tiltaket blir ført vidare pga. avgrensingar i kapasitet som følgje av krigen i Ukraina.</w:t>
      </w:r>
    </w:p>
    <w:p w14:paraId="2646B9F8" w14:textId="77777777" w:rsidR="00000000" w:rsidRPr="003767A4" w:rsidRDefault="00A60877" w:rsidP="003767A4">
      <w:r w:rsidRPr="003767A4">
        <w:t>Departementet foreslår å redusere løyvinga med 6,4</w:t>
      </w:r>
      <w:r w:rsidRPr="003767A4">
        <w:t> mill. kroner.</w:t>
      </w:r>
    </w:p>
    <w:p w14:paraId="02591E0A" w14:textId="77777777" w:rsidR="00000000" w:rsidRPr="003767A4" w:rsidRDefault="00A60877" w:rsidP="003767A4">
      <w:pPr>
        <w:pStyle w:val="b-post"/>
      </w:pPr>
      <w:r w:rsidRPr="003767A4">
        <w:lastRenderedPageBreak/>
        <w:t xml:space="preserve">Post 45 Større </w:t>
      </w:r>
      <w:proofErr w:type="spellStart"/>
      <w:r w:rsidRPr="003767A4">
        <w:t>utstyrsanskaffelser</w:t>
      </w:r>
      <w:proofErr w:type="spellEnd"/>
      <w:r w:rsidRPr="003767A4">
        <w:t xml:space="preserve"> og </w:t>
      </w:r>
      <w:proofErr w:type="spellStart"/>
      <w:r w:rsidRPr="003767A4">
        <w:t>vedlikehold</w:t>
      </w:r>
      <w:proofErr w:type="spellEnd"/>
    </w:p>
    <w:p w14:paraId="2FE208ED" w14:textId="77777777" w:rsidR="00000000" w:rsidRPr="003767A4" w:rsidRDefault="00A60877" w:rsidP="003767A4">
      <w:r w:rsidRPr="003767A4">
        <w:t>Løyvinga på posten skal dekke utgifter til større utstyrsanskaffingar og vedlikehald, medrekna utgifter til utvikling av IT-system for utlendingsforvaltninga.</w:t>
      </w:r>
    </w:p>
    <w:p w14:paraId="0D7D34C9" w14:textId="77777777" w:rsidR="00000000" w:rsidRPr="003767A4" w:rsidRDefault="00A60877" w:rsidP="003767A4">
      <w:r w:rsidRPr="003767A4">
        <w:t xml:space="preserve">I 2023 vart posten for utgifter </w:t>
      </w:r>
      <w:r w:rsidRPr="003767A4">
        <w:t>til investeringar i Schengen IT-system skild frå andre utstyrsinnkjøp ut på ein eigen post. Ved ein feil vart det overført 2,5 mill. kroner for mykje frå post 45 til post 46.</w:t>
      </w:r>
    </w:p>
    <w:p w14:paraId="175EAE7B" w14:textId="77777777" w:rsidR="00000000" w:rsidRPr="003767A4" w:rsidRDefault="00A60877" w:rsidP="003767A4">
      <w:r w:rsidRPr="003767A4">
        <w:t>Departementet foreslår å auka løyvinga med 2,5 mill. kroner mot ein tilsvarande r</w:t>
      </w:r>
      <w:r w:rsidRPr="003767A4">
        <w:t>eduksjon på post 46.</w:t>
      </w:r>
    </w:p>
    <w:p w14:paraId="265865A6" w14:textId="77777777" w:rsidR="00000000" w:rsidRPr="003767A4" w:rsidRDefault="00A60877" w:rsidP="003767A4">
      <w:pPr>
        <w:pStyle w:val="b-post"/>
      </w:pPr>
      <w:r w:rsidRPr="003767A4">
        <w:t xml:space="preserve">Post 46 </w:t>
      </w:r>
      <w:proofErr w:type="spellStart"/>
      <w:r w:rsidRPr="003767A4">
        <w:t>Investeringer</w:t>
      </w:r>
      <w:proofErr w:type="spellEnd"/>
      <w:r w:rsidRPr="003767A4">
        <w:t xml:space="preserve"> i Schengen-IT-</w:t>
      </w:r>
      <w:proofErr w:type="spellStart"/>
      <w:r w:rsidRPr="003767A4">
        <w:t>systemer</w:t>
      </w:r>
      <w:proofErr w:type="spellEnd"/>
    </w:p>
    <w:p w14:paraId="2840574A" w14:textId="77777777" w:rsidR="00000000" w:rsidRPr="003767A4" w:rsidRDefault="00A60877" w:rsidP="003767A4">
      <w:r w:rsidRPr="003767A4">
        <w:t>Posten omfattar prosjektutgiftene UDI har til utvikling og implementering av nye felles-europeiske IT-system for styrkt grensekontroll, betre informasjonsdeling og tryggleik.</w:t>
      </w:r>
    </w:p>
    <w:p w14:paraId="47617E62" w14:textId="77777777" w:rsidR="00000000" w:rsidRPr="003767A4" w:rsidRDefault="00A60877" w:rsidP="003767A4">
      <w:r w:rsidRPr="003767A4">
        <w:t>I 2023 vart posten for utgifter til investeringar i Schengen-IT-system skild frå andre utstyrsinnkjøp ut på ein eigen post. Ved ein feil vart det overført 2,5 mill. kroner for mykje frå post 45 til post 46.</w:t>
      </w:r>
    </w:p>
    <w:p w14:paraId="023A60E7" w14:textId="77777777" w:rsidR="00000000" w:rsidRPr="003767A4" w:rsidRDefault="00A60877" w:rsidP="003767A4">
      <w:r w:rsidRPr="003767A4">
        <w:t>Departementet foreslår å redusera løyvinga på pos</w:t>
      </w:r>
      <w:r w:rsidRPr="003767A4">
        <w:t>ten med 2,5 mill. kroner mot ein tilsvarande auke på post 46.</w:t>
      </w:r>
    </w:p>
    <w:p w14:paraId="14A43598" w14:textId="77777777" w:rsidR="00000000" w:rsidRPr="003767A4" w:rsidRDefault="00A60877" w:rsidP="003767A4">
      <w:pPr>
        <w:pStyle w:val="b-post"/>
      </w:pPr>
      <w:r w:rsidRPr="003767A4">
        <w:t xml:space="preserve">Post 60 </w:t>
      </w:r>
      <w:proofErr w:type="spellStart"/>
      <w:r w:rsidRPr="003767A4">
        <w:t>Tilskudd</w:t>
      </w:r>
      <w:proofErr w:type="spellEnd"/>
      <w:r w:rsidRPr="003767A4">
        <w:t xml:space="preserve"> til </w:t>
      </w:r>
      <w:proofErr w:type="spellStart"/>
      <w:r w:rsidRPr="003767A4">
        <w:t>vertskommuner</w:t>
      </w:r>
      <w:proofErr w:type="spellEnd"/>
      <w:r w:rsidRPr="003767A4">
        <w:t xml:space="preserve"> for asylmottak</w:t>
      </w:r>
    </w:p>
    <w:p w14:paraId="7AA8BA1F" w14:textId="77777777" w:rsidR="00000000" w:rsidRPr="003767A4" w:rsidRDefault="00A60877" w:rsidP="003767A4">
      <w:r w:rsidRPr="003767A4">
        <w:t>Vertskommunetilskotet skal dekke gjennomsnittlege utgifter til helse, barnevern, tolk og administrasjon i samband med drift av mottak og omsorgs</w:t>
      </w:r>
      <w:r w:rsidRPr="003767A4">
        <w:t>senter i kommunen.</w:t>
      </w:r>
    </w:p>
    <w:p w14:paraId="35F9270E" w14:textId="77777777" w:rsidR="00000000" w:rsidRPr="003767A4" w:rsidRDefault="00A60877" w:rsidP="003767A4">
      <w:r w:rsidRPr="003767A4">
        <w:t>Løyvingsbehovet i 2023 blir anslått til 451,9 mill. kroner, noko som er 232,5 mill. kroner lågare enn det salderte budsjettet for 2023.</w:t>
      </w:r>
    </w:p>
    <w:p w14:paraId="325C1E3A" w14:textId="77777777" w:rsidR="00000000" w:rsidRPr="003767A4" w:rsidRDefault="00A60877" w:rsidP="003767A4">
      <w:r w:rsidRPr="003767A4">
        <w:t>Mindrebehovet kjem i hovudsak av at det er ei høg busetjingstakt, som gir eit lågare behov for mottak</w:t>
      </w:r>
      <w:r w:rsidRPr="003767A4">
        <w:t>splassar.</w:t>
      </w:r>
    </w:p>
    <w:p w14:paraId="13005E41" w14:textId="77777777" w:rsidR="00000000" w:rsidRPr="003767A4" w:rsidRDefault="00A60877" w:rsidP="003767A4">
      <w:r w:rsidRPr="003767A4">
        <w:t>Departementet foreslår å redusera løyvinga med 232,5 mill. kroner.</w:t>
      </w:r>
    </w:p>
    <w:p w14:paraId="102CAC86" w14:textId="77777777" w:rsidR="00000000" w:rsidRPr="003767A4" w:rsidRDefault="00A60877" w:rsidP="003767A4">
      <w:pPr>
        <w:pStyle w:val="b-post"/>
      </w:pPr>
      <w:r w:rsidRPr="003767A4">
        <w:t xml:space="preserve">Post 70 Stønader til </w:t>
      </w:r>
      <w:proofErr w:type="spellStart"/>
      <w:r w:rsidRPr="003767A4">
        <w:t>beboere</w:t>
      </w:r>
      <w:proofErr w:type="spellEnd"/>
      <w:r w:rsidRPr="003767A4">
        <w:t xml:space="preserve"> i asylmottak</w:t>
      </w:r>
    </w:p>
    <w:p w14:paraId="1CE33A0B" w14:textId="77777777" w:rsidR="00000000" w:rsidRPr="003767A4" w:rsidRDefault="00A60877" w:rsidP="003767A4">
      <w:r w:rsidRPr="003767A4">
        <w:t xml:space="preserve">Løyvinga på posten skal dekke utgifter til stønadsordninga som omfattar økonomiske ytingar til livsopphald for bebuarar i asylmottak som </w:t>
      </w:r>
      <w:r w:rsidRPr="003767A4">
        <w:t>ikkje kan dekke dette sjølv, og andre nødvendige ytingar.</w:t>
      </w:r>
    </w:p>
    <w:p w14:paraId="543675A9" w14:textId="77777777" w:rsidR="00000000" w:rsidRPr="003767A4" w:rsidRDefault="00A60877" w:rsidP="003767A4">
      <w:r w:rsidRPr="003767A4">
        <w:t>Det er eit lågare løyvingsbehov som kjem av at det er færre bebuarar i mottak, samstundes som det er færre av dei som bur i mottak som får ytingar til kost, enn det som vart lagt til grunn i budsjet</w:t>
      </w:r>
      <w:r w:rsidRPr="003767A4">
        <w:t>tet.</w:t>
      </w:r>
    </w:p>
    <w:p w14:paraId="484CC10A" w14:textId="77777777" w:rsidR="00000000" w:rsidRPr="003767A4" w:rsidRDefault="00A60877" w:rsidP="003767A4">
      <w:r w:rsidRPr="003767A4">
        <w:t>Departementet foreslår å redusere løyvinga med 69,9 mill. kroner.</w:t>
      </w:r>
    </w:p>
    <w:p w14:paraId="43968502" w14:textId="77777777" w:rsidR="00000000" w:rsidRPr="003767A4" w:rsidRDefault="00A60877" w:rsidP="003767A4">
      <w:pPr>
        <w:pStyle w:val="b-post"/>
      </w:pPr>
      <w:r w:rsidRPr="003767A4">
        <w:lastRenderedPageBreak/>
        <w:t xml:space="preserve">Post 71 </w:t>
      </w:r>
      <w:proofErr w:type="spellStart"/>
      <w:r w:rsidRPr="003767A4">
        <w:t>Tilskudd</w:t>
      </w:r>
      <w:proofErr w:type="spellEnd"/>
      <w:r w:rsidRPr="003767A4">
        <w:t xml:space="preserve"> til </w:t>
      </w:r>
      <w:proofErr w:type="spellStart"/>
      <w:r w:rsidRPr="003767A4">
        <w:t>aktivitetstilbud</w:t>
      </w:r>
      <w:proofErr w:type="spellEnd"/>
      <w:r w:rsidRPr="003767A4">
        <w:t xml:space="preserve"> for barn i mottak, og </w:t>
      </w:r>
      <w:proofErr w:type="spellStart"/>
      <w:r w:rsidRPr="003767A4">
        <w:t>veiledning</w:t>
      </w:r>
      <w:proofErr w:type="spellEnd"/>
      <w:r w:rsidRPr="003767A4">
        <w:t xml:space="preserve"> for au </w:t>
      </w:r>
      <w:proofErr w:type="spellStart"/>
      <w:r w:rsidRPr="003767A4">
        <w:t>pairer</w:t>
      </w:r>
      <w:proofErr w:type="spellEnd"/>
    </w:p>
    <w:p w14:paraId="0079788B" w14:textId="77777777" w:rsidR="00000000" w:rsidRPr="003767A4" w:rsidRDefault="00A60877" w:rsidP="003767A4">
      <w:r w:rsidRPr="003767A4">
        <w:t>Løyvinga på posten skal dekke utgifter til ei tilskotsordning til aktivitetstilbod for barn i mottak</w:t>
      </w:r>
      <w:r w:rsidRPr="003767A4">
        <w:t xml:space="preserve"> og utgifter til tilskot til informasjons- og rettleiingstiltak for au pairar.</w:t>
      </w:r>
    </w:p>
    <w:p w14:paraId="4F1225AA" w14:textId="77777777" w:rsidR="00000000" w:rsidRPr="003767A4" w:rsidRDefault="00A60877" w:rsidP="003767A4">
      <w:r w:rsidRPr="003767A4">
        <w:t>Det er eit mindreforbruk på posten pga. at avtalen for rettleiing for au pairar er 174 000 kroner lågare enn det var lagt til grunn i budsjettet.</w:t>
      </w:r>
    </w:p>
    <w:p w14:paraId="063BDB4E" w14:textId="77777777" w:rsidR="00000000" w:rsidRPr="003767A4" w:rsidRDefault="00A60877" w:rsidP="003767A4">
      <w:r w:rsidRPr="003767A4">
        <w:t>Departementet foreslår å reduse</w:t>
      </w:r>
      <w:r w:rsidRPr="003767A4">
        <w:t>re løyvinga med 174 000 kroner.</w:t>
      </w:r>
    </w:p>
    <w:p w14:paraId="4158F788" w14:textId="77777777" w:rsidR="00000000" w:rsidRPr="003767A4" w:rsidRDefault="00A60877" w:rsidP="003767A4">
      <w:pPr>
        <w:pStyle w:val="b-post"/>
      </w:pPr>
      <w:r w:rsidRPr="003767A4">
        <w:t xml:space="preserve">Post 72 Assistert retur og reintegrering i </w:t>
      </w:r>
      <w:proofErr w:type="spellStart"/>
      <w:r w:rsidRPr="003767A4">
        <w:t>hjemlandet</w:t>
      </w:r>
      <w:proofErr w:type="spellEnd"/>
    </w:p>
    <w:p w14:paraId="0D1CFF17" w14:textId="77777777" w:rsidR="00000000" w:rsidRPr="003767A4" w:rsidRDefault="00A60877" w:rsidP="003767A4">
      <w:r w:rsidRPr="003767A4">
        <w:t>Løyvinga på posten skal bidra til at personar som har fått endeleg avslag på søknaden om vern, og andre personar som ikkje har lovleg opphald i Noreg, returnerer til heim</w:t>
      </w:r>
      <w:r w:rsidRPr="003767A4">
        <w:t>landet. Løyvinga skal òg leggje til rette for at flyktningar kan vende tilbake til heimlandet. Posten finansierer stønadsordningar og tilskotsordningar som kan nyttast til informasjons- og motivasjonsarbeid som skal bidra til assisterte returar eller tilba</w:t>
      </w:r>
      <w:r w:rsidRPr="003767A4">
        <w:t>kevending frå Noreg.</w:t>
      </w:r>
    </w:p>
    <w:p w14:paraId="2C72D14D" w14:textId="77777777" w:rsidR="00000000" w:rsidRPr="003767A4" w:rsidRDefault="00A60877" w:rsidP="003767A4">
      <w:r w:rsidRPr="003767A4">
        <w:t>På posten er det behov for 1,5 mill. kroner meir til tilbakevending, medan det er behov for 2,7 mill. kroner mindre til returar. I sum gir dette eit lågare behov på 1,2 mill. kroner.</w:t>
      </w:r>
    </w:p>
    <w:p w14:paraId="4BD43670" w14:textId="77777777" w:rsidR="00000000" w:rsidRPr="003767A4" w:rsidRDefault="00A60877" w:rsidP="003767A4">
      <w:r w:rsidRPr="003767A4">
        <w:t>Departementet foreslår å redusere løyvinga med 1,2 m</w:t>
      </w:r>
      <w:r w:rsidRPr="003767A4">
        <w:t>ill. kroner.</w:t>
      </w:r>
    </w:p>
    <w:p w14:paraId="27393AC2" w14:textId="77777777" w:rsidR="00000000" w:rsidRPr="003767A4" w:rsidRDefault="00A60877" w:rsidP="003767A4">
      <w:pPr>
        <w:pStyle w:val="b-post"/>
      </w:pPr>
      <w:r w:rsidRPr="003767A4">
        <w:t xml:space="preserve">Post 73 Beskyttelse til </w:t>
      </w:r>
      <w:proofErr w:type="spellStart"/>
      <w:r w:rsidRPr="003767A4">
        <w:t>flyktninger</w:t>
      </w:r>
      <w:proofErr w:type="spellEnd"/>
      <w:r w:rsidRPr="003767A4">
        <w:t xml:space="preserve"> </w:t>
      </w:r>
      <w:proofErr w:type="spellStart"/>
      <w:r w:rsidRPr="003767A4">
        <w:t>utenfor</w:t>
      </w:r>
      <w:proofErr w:type="spellEnd"/>
      <w:r w:rsidRPr="003767A4">
        <w:t xml:space="preserve"> Norge mv., støttetiltak, kan nyttes under kap. 671, post 60</w:t>
      </w:r>
    </w:p>
    <w:p w14:paraId="598FF6AC" w14:textId="77777777" w:rsidR="00000000" w:rsidRPr="003767A4" w:rsidRDefault="00A60877" w:rsidP="003767A4">
      <w:r w:rsidRPr="003767A4">
        <w:t>Formålet med posten er å finansiere støtte til arbeidet som FN sin høgkommissær for flyktningar (UNHCR), International Organization for Mig</w:t>
      </w:r>
      <w:r w:rsidRPr="003767A4">
        <w:t>ration (IOM) og ev. andre organisasjonar gjer med overføring av flyktningar.</w:t>
      </w:r>
    </w:p>
    <w:p w14:paraId="02F7084B" w14:textId="77777777" w:rsidR="00000000" w:rsidRPr="003767A4" w:rsidRDefault="00A60877" w:rsidP="003767A4">
      <w:r w:rsidRPr="003767A4">
        <w:t>Det har vore lågare utgifter til uttakskommisjonar enn forventa, trass i at alle uttakskommisjonane vil bli gjennomførte som planlagt.</w:t>
      </w:r>
    </w:p>
    <w:p w14:paraId="5A05D69F" w14:textId="77777777" w:rsidR="00000000" w:rsidRPr="003767A4" w:rsidRDefault="00A60877" w:rsidP="003767A4">
      <w:r w:rsidRPr="003767A4">
        <w:t>Departementet foreslår å redusere løyvinga m</w:t>
      </w:r>
      <w:r w:rsidRPr="003767A4">
        <w:t>ed 2,1 mill. kroner.</w:t>
      </w:r>
    </w:p>
    <w:p w14:paraId="2D078681" w14:textId="77777777" w:rsidR="00000000" w:rsidRPr="003767A4" w:rsidRDefault="00A60877" w:rsidP="003767A4">
      <w:pPr>
        <w:pStyle w:val="b-post"/>
      </w:pPr>
      <w:r w:rsidRPr="003767A4">
        <w:t xml:space="preserve">Post 74 Internasjonale </w:t>
      </w:r>
      <w:proofErr w:type="spellStart"/>
      <w:r w:rsidRPr="003767A4">
        <w:t>forpliktelser</w:t>
      </w:r>
      <w:proofErr w:type="spellEnd"/>
      <w:r w:rsidRPr="003767A4">
        <w:t xml:space="preserve">, kontingenter mv., kan </w:t>
      </w:r>
      <w:proofErr w:type="spellStart"/>
      <w:r w:rsidRPr="003767A4">
        <w:t>overføres</w:t>
      </w:r>
      <w:proofErr w:type="spellEnd"/>
    </w:p>
    <w:p w14:paraId="14BFCD32" w14:textId="77777777" w:rsidR="00000000" w:rsidRPr="003767A4" w:rsidRDefault="00A60877" w:rsidP="003767A4">
      <w:r w:rsidRPr="003767A4">
        <w:t>Løyvinga skal dekke kontingentar og andre innbetalingar til internasjonale samarbeidsorgan på migrasjonsområdet.</w:t>
      </w:r>
    </w:p>
    <w:p w14:paraId="1D2FB1D6" w14:textId="77777777" w:rsidR="00000000" w:rsidRPr="003767A4" w:rsidRDefault="00A60877" w:rsidP="003767A4">
      <w:r w:rsidRPr="003767A4">
        <w:t>Det er forventa eit auka behov på 3,9 mill. kroner t</w:t>
      </w:r>
      <w:r w:rsidRPr="003767A4">
        <w:t>il EUAA-kontingenten og eit auka behov på 9,3 mill. kroner til internasjonale IKT-forpliktingar. Behovet er knytt til valutakursar og korleis Noreg sin del av kontingentane blir berekna.</w:t>
      </w:r>
    </w:p>
    <w:p w14:paraId="49C61AD6" w14:textId="77777777" w:rsidR="00000000" w:rsidRPr="003767A4" w:rsidRDefault="00A60877" w:rsidP="003767A4">
      <w:r w:rsidRPr="003767A4">
        <w:t>Departementet foreslår å auke løyvinga med 13,2 mill. kroner.</w:t>
      </w:r>
    </w:p>
    <w:p w14:paraId="50005124" w14:textId="77777777" w:rsidR="00000000" w:rsidRPr="003767A4" w:rsidRDefault="00A60877" w:rsidP="003767A4">
      <w:pPr>
        <w:pStyle w:val="b-post"/>
      </w:pPr>
      <w:r w:rsidRPr="003767A4">
        <w:t>Post 75</w:t>
      </w:r>
      <w:r w:rsidRPr="003767A4">
        <w:t xml:space="preserve"> Reiseutgifter for </w:t>
      </w:r>
      <w:proofErr w:type="spellStart"/>
      <w:r w:rsidRPr="003767A4">
        <w:t>flyktninger</w:t>
      </w:r>
      <w:proofErr w:type="spellEnd"/>
      <w:r w:rsidRPr="003767A4">
        <w:t xml:space="preserve"> til og </w:t>
      </w:r>
      <w:proofErr w:type="spellStart"/>
      <w:r w:rsidRPr="003767A4">
        <w:t>fra</w:t>
      </w:r>
      <w:proofErr w:type="spellEnd"/>
      <w:r w:rsidRPr="003767A4">
        <w:t xml:space="preserve"> utlandet, kan </w:t>
      </w:r>
      <w:proofErr w:type="spellStart"/>
      <w:r w:rsidRPr="003767A4">
        <w:t>overføres</w:t>
      </w:r>
      <w:proofErr w:type="spellEnd"/>
    </w:p>
    <w:p w14:paraId="3735C445" w14:textId="77777777" w:rsidR="00000000" w:rsidRPr="003767A4" w:rsidRDefault="00A60877" w:rsidP="003767A4">
      <w:r w:rsidRPr="003767A4">
        <w:t>Løyvinga dekker reiseutgifter for overføringsflyktningar og ev. anna byrdedeling. Løyvinga dekker òg utgifter i samband med mottak av overføringsflyktningar.</w:t>
      </w:r>
    </w:p>
    <w:p w14:paraId="24B75E04" w14:textId="77777777" w:rsidR="00000000" w:rsidRPr="003767A4" w:rsidRDefault="00A60877" w:rsidP="003767A4">
      <w:r w:rsidRPr="003767A4">
        <w:lastRenderedPageBreak/>
        <w:t>Det er låg</w:t>
      </w:r>
      <w:r w:rsidRPr="003767A4">
        <w:t>are utgifter til å overføre ukrainske flyktningar frå Moldova fordi utgiftene blir dekt av EU, og det er lågare utgifter til IOM enn tidlegare forventa.</w:t>
      </w:r>
    </w:p>
    <w:p w14:paraId="299E75DA" w14:textId="77777777" w:rsidR="00000000" w:rsidRPr="003767A4" w:rsidRDefault="00A60877" w:rsidP="003767A4">
      <w:r w:rsidRPr="003767A4">
        <w:t>Departementet foreslår å redusere løyvinga med 4,8 mill. kroner.</w:t>
      </w:r>
    </w:p>
    <w:p w14:paraId="3F1C0117" w14:textId="77777777" w:rsidR="00000000" w:rsidRPr="003767A4" w:rsidRDefault="00A60877" w:rsidP="003767A4">
      <w:pPr>
        <w:pStyle w:val="b-budkaptit"/>
      </w:pPr>
      <w:r w:rsidRPr="003767A4">
        <w:t>Kap. 3490 Utlendingsdirektoratet</w:t>
      </w:r>
    </w:p>
    <w:p w14:paraId="3062A17A" w14:textId="77777777" w:rsidR="00000000" w:rsidRPr="003767A4" w:rsidRDefault="00A60877" w:rsidP="003767A4">
      <w:pPr>
        <w:pStyle w:val="b-post"/>
      </w:pPr>
      <w:r w:rsidRPr="003767A4">
        <w:t xml:space="preserve">Post </w:t>
      </w:r>
      <w:r w:rsidRPr="003767A4">
        <w:t xml:space="preserve">01 Assistert retur </w:t>
      </w:r>
      <w:proofErr w:type="spellStart"/>
      <w:r w:rsidRPr="003767A4">
        <w:t>fra</w:t>
      </w:r>
      <w:proofErr w:type="spellEnd"/>
      <w:r w:rsidRPr="003767A4">
        <w:t xml:space="preserve"> Norge for </w:t>
      </w:r>
      <w:proofErr w:type="spellStart"/>
      <w:r w:rsidRPr="003767A4">
        <w:t>asylsøkere</w:t>
      </w:r>
      <w:proofErr w:type="spellEnd"/>
      <w:r w:rsidRPr="003767A4">
        <w:t xml:space="preserve"> med avslag, ODA-godkjente utgifter</w:t>
      </w:r>
    </w:p>
    <w:p w14:paraId="52D9A228" w14:textId="77777777" w:rsidR="00000000" w:rsidRPr="003767A4" w:rsidRDefault="00A60877" w:rsidP="003767A4">
      <w:r w:rsidRPr="003767A4">
        <w:t>Utgifter til tilrettelegging for at flyktningar skal kunne vende tilbake til heimlandet, og utgifter til at personar med avslag på asylsøknad skal kunne returnere, kan i tråd me</w:t>
      </w:r>
      <w:r w:rsidRPr="003767A4">
        <w:t>d statistikkdirektiva til OECD/DAC godkjennast som offisiell internasjonal bistand.</w:t>
      </w:r>
    </w:p>
    <w:p w14:paraId="022EB466" w14:textId="77777777" w:rsidR="00000000" w:rsidRPr="003767A4" w:rsidRDefault="00A60877" w:rsidP="003767A4">
      <w:r w:rsidRPr="003767A4">
        <w:t>Inntektsanslaget på posten blir redusert med 100 000 kroner. Reduksjonen kjem av at det er endringar i berekningsgrunnlaget.</w:t>
      </w:r>
    </w:p>
    <w:p w14:paraId="54CB54B1" w14:textId="77777777" w:rsidR="00000000" w:rsidRPr="003767A4" w:rsidRDefault="00A60877" w:rsidP="003767A4">
      <w:r w:rsidRPr="003767A4">
        <w:t xml:space="preserve">Departementet foreslår å redusere løyvinga med </w:t>
      </w:r>
      <w:r w:rsidRPr="003767A4">
        <w:t>100 000 kroner.</w:t>
      </w:r>
    </w:p>
    <w:p w14:paraId="177CE784" w14:textId="77777777" w:rsidR="00000000" w:rsidRPr="003767A4" w:rsidRDefault="00A60877" w:rsidP="003767A4">
      <w:pPr>
        <w:pStyle w:val="b-post"/>
      </w:pPr>
      <w:r w:rsidRPr="003767A4">
        <w:t xml:space="preserve">Post 03 Reiseutgifter for </w:t>
      </w:r>
      <w:proofErr w:type="spellStart"/>
      <w:r w:rsidRPr="003767A4">
        <w:t>flyktninger</w:t>
      </w:r>
      <w:proofErr w:type="spellEnd"/>
      <w:r w:rsidRPr="003767A4">
        <w:t xml:space="preserve"> til og </w:t>
      </w:r>
      <w:proofErr w:type="spellStart"/>
      <w:r w:rsidRPr="003767A4">
        <w:t>fra</w:t>
      </w:r>
      <w:proofErr w:type="spellEnd"/>
      <w:r w:rsidRPr="003767A4">
        <w:t xml:space="preserve"> utlandet, ODA-godkjente utgifter</w:t>
      </w:r>
    </w:p>
    <w:p w14:paraId="2DCA7BEF" w14:textId="77777777" w:rsidR="00000000" w:rsidRPr="003767A4" w:rsidRDefault="00A60877" w:rsidP="003767A4">
      <w:r w:rsidRPr="003767A4">
        <w:t>Reiseutgifter til og frå utlandet for flyktningar kan i tråd med statistikkdirektiva til OECD/DAC godkjennast som offisiell bistand. Inntektsanslaget knyter s</w:t>
      </w:r>
      <w:r w:rsidRPr="003767A4">
        <w:t>eg til utgifter over kap. 490, post 01 og 75.</w:t>
      </w:r>
    </w:p>
    <w:p w14:paraId="4C015684" w14:textId="77777777" w:rsidR="00000000" w:rsidRPr="003767A4" w:rsidRDefault="00A60877" w:rsidP="003767A4">
      <w:r w:rsidRPr="003767A4">
        <w:t>Inntektsanslaget på posten er auka pga. høgare utgifter på kap. 490, post 01.</w:t>
      </w:r>
    </w:p>
    <w:p w14:paraId="6A60E5DC" w14:textId="77777777" w:rsidR="00000000" w:rsidRPr="003767A4" w:rsidRDefault="00A60877" w:rsidP="003767A4">
      <w:r w:rsidRPr="003767A4">
        <w:t>Departementet foreslår å auke løyvinga med 33 000 kroner.</w:t>
      </w:r>
    </w:p>
    <w:p w14:paraId="225F15F2" w14:textId="77777777" w:rsidR="00000000" w:rsidRPr="003767A4" w:rsidRDefault="00A60877" w:rsidP="003767A4">
      <w:pPr>
        <w:pStyle w:val="b-post"/>
      </w:pPr>
      <w:r w:rsidRPr="003767A4">
        <w:t>Post 04 Asylmottak, ODA-godkjente utgifter</w:t>
      </w:r>
    </w:p>
    <w:p w14:paraId="34D9A368" w14:textId="77777777" w:rsidR="00000000" w:rsidRPr="003767A4" w:rsidRDefault="00A60877" w:rsidP="003767A4">
      <w:r w:rsidRPr="003767A4">
        <w:t>Visse innanlandske utgifter til</w:t>
      </w:r>
      <w:r w:rsidRPr="003767A4">
        <w:t xml:space="preserve"> innkvartering av asylsøkarar og flyktningar kan i tråd med statistikkdirektiva til OECD/DAC godkjennast som offisiell bistand.</w:t>
      </w:r>
    </w:p>
    <w:p w14:paraId="1C5E92FE" w14:textId="77777777" w:rsidR="00000000" w:rsidRPr="003767A4" w:rsidRDefault="00A60877" w:rsidP="003767A4">
      <w:r w:rsidRPr="003767A4">
        <w:t>Inntektsanslaget knyter seg til utgifter over kap. 490, post 21, 60, 70 og 71. Inntektsanslaget er redusert pga. eit lågare beho</w:t>
      </w:r>
      <w:r w:rsidRPr="003767A4">
        <w:t>v for mottaksplassar. Reduksjonen kjem av underliggjande endringar i berekningsgrunnlaget som er beskrive i kap. 490, post 21, 60, 70 og 71, og dessutan av endringar i ODA-reglar.</w:t>
      </w:r>
    </w:p>
    <w:p w14:paraId="7339D550" w14:textId="77777777" w:rsidR="00000000" w:rsidRPr="003767A4" w:rsidRDefault="00A60877" w:rsidP="003767A4">
      <w:r w:rsidRPr="003767A4">
        <w:t>Departementet foreslår å redusere løyvinga med 325,7 mill. kroner.</w:t>
      </w:r>
    </w:p>
    <w:p w14:paraId="0CB9635D" w14:textId="77777777" w:rsidR="00000000" w:rsidRPr="003767A4" w:rsidRDefault="00A60877" w:rsidP="003767A4">
      <w:pPr>
        <w:pStyle w:val="b-post"/>
      </w:pPr>
      <w:r w:rsidRPr="003767A4">
        <w:t>Post 05 R</w:t>
      </w:r>
      <w:r w:rsidRPr="003767A4">
        <w:t>efusjonsinntekter</w:t>
      </w:r>
    </w:p>
    <w:p w14:paraId="3F259FA8" w14:textId="77777777" w:rsidR="00000000" w:rsidRPr="003767A4" w:rsidRDefault="00A60877" w:rsidP="003767A4">
      <w:r w:rsidRPr="003767A4">
        <w:t>Inntektsanslaget aukar med 593 000 kroner pga. høgare refusjonar frå EUAA og tryggingsarbeid. Meirinntekta knyter seg til ressursbruk i UDI, og det blir derfor foreslått ein tilsvarande auke på kap. 490, post 01.</w:t>
      </w:r>
    </w:p>
    <w:p w14:paraId="216AC4B4" w14:textId="77777777" w:rsidR="00000000" w:rsidRPr="003767A4" w:rsidRDefault="00A60877" w:rsidP="003767A4">
      <w:r w:rsidRPr="003767A4">
        <w:t xml:space="preserve">Departementet foreslår å </w:t>
      </w:r>
      <w:r w:rsidRPr="003767A4">
        <w:t>auke løyvinga med 593 000 kroner mot ein tilsvarande auke på kap. 490, post 01.</w:t>
      </w:r>
    </w:p>
    <w:p w14:paraId="1808EA9C" w14:textId="77777777" w:rsidR="00000000" w:rsidRPr="003767A4" w:rsidRDefault="00A60877" w:rsidP="003767A4">
      <w:pPr>
        <w:pStyle w:val="b-post"/>
      </w:pPr>
      <w:r w:rsidRPr="003767A4">
        <w:lastRenderedPageBreak/>
        <w:t xml:space="preserve">Post 06 Beskyttelse til </w:t>
      </w:r>
      <w:proofErr w:type="spellStart"/>
      <w:r w:rsidRPr="003767A4">
        <w:t>flyktninger</w:t>
      </w:r>
      <w:proofErr w:type="spellEnd"/>
      <w:r w:rsidRPr="003767A4">
        <w:t xml:space="preserve"> </w:t>
      </w:r>
      <w:proofErr w:type="spellStart"/>
      <w:r w:rsidRPr="003767A4">
        <w:t>utenfor</w:t>
      </w:r>
      <w:proofErr w:type="spellEnd"/>
      <w:r w:rsidRPr="003767A4">
        <w:t xml:space="preserve"> Norge mv., ODA-godkjente utgifter</w:t>
      </w:r>
    </w:p>
    <w:p w14:paraId="291D2582" w14:textId="77777777" w:rsidR="00000000" w:rsidRPr="003767A4" w:rsidRDefault="00A60877" w:rsidP="003767A4">
      <w:r w:rsidRPr="003767A4">
        <w:t>Utgifter knytte til overføring av flyktningar kan i tråd med statistikkdirektiva til OECD/DAC godk</w:t>
      </w:r>
      <w:r w:rsidRPr="003767A4">
        <w:t>jennast som offisiell bistand.</w:t>
      </w:r>
    </w:p>
    <w:p w14:paraId="5E34C6F7" w14:textId="77777777" w:rsidR="00000000" w:rsidRPr="003767A4" w:rsidRDefault="00A60877" w:rsidP="003767A4">
      <w:r w:rsidRPr="003767A4">
        <w:t>Inntektsanslaget knyter seg til utgifter over kap. 490, post 73. Lågare utgifter til uttakskommisjonar fører til reduserte utgifter.</w:t>
      </w:r>
    </w:p>
    <w:p w14:paraId="29C1CA4C" w14:textId="77777777" w:rsidR="00000000" w:rsidRPr="003767A4" w:rsidRDefault="00A60877" w:rsidP="003767A4">
      <w:r w:rsidRPr="003767A4">
        <w:t>Departementet foreslår å redusere løyvinga med 865 000 kroner.</w:t>
      </w:r>
    </w:p>
    <w:p w14:paraId="0A7A93EA" w14:textId="77777777" w:rsidR="00000000" w:rsidRPr="003767A4" w:rsidRDefault="00A60877" w:rsidP="003767A4">
      <w:pPr>
        <w:pStyle w:val="b-post"/>
      </w:pPr>
      <w:r w:rsidRPr="003767A4">
        <w:t xml:space="preserve">Post 07 Tolk og </w:t>
      </w:r>
      <w:proofErr w:type="spellStart"/>
      <w:r w:rsidRPr="003767A4">
        <w:t>oversettelse</w:t>
      </w:r>
      <w:proofErr w:type="spellEnd"/>
      <w:r w:rsidRPr="003767A4">
        <w:t>,</w:t>
      </w:r>
      <w:r w:rsidRPr="003767A4">
        <w:t xml:space="preserve"> ODA-godkjente utgifter</w:t>
      </w:r>
    </w:p>
    <w:p w14:paraId="1B89245E" w14:textId="77777777" w:rsidR="00000000" w:rsidRPr="003767A4" w:rsidRDefault="00A60877" w:rsidP="003767A4">
      <w:r w:rsidRPr="003767A4">
        <w:t>Utgifter til tolk, omsetjing og informasjon i samband med asylsøkarprosessen kan ifølgje statistikkdirektiva til OECD/DAC godkjennast som offisiell bistand.</w:t>
      </w:r>
    </w:p>
    <w:p w14:paraId="7744F200" w14:textId="77777777" w:rsidR="00000000" w:rsidRPr="003767A4" w:rsidRDefault="00A60877" w:rsidP="003767A4">
      <w:r w:rsidRPr="003767A4">
        <w:t>Dei siste prognosane tilseier lågare utgifter til tolk og omsetjing på kap.</w:t>
      </w:r>
      <w:r w:rsidRPr="003767A4">
        <w:t xml:space="preserve"> 490, post 22, i 2022.</w:t>
      </w:r>
    </w:p>
    <w:p w14:paraId="2B04F19F" w14:textId="77777777" w:rsidR="00000000" w:rsidRPr="003767A4" w:rsidRDefault="00A60877" w:rsidP="003767A4">
      <w:r w:rsidRPr="003767A4">
        <w:t>Departementet foreslår å redusere løyvinga på med 2,2 mill. kroner.</w:t>
      </w:r>
    </w:p>
    <w:p w14:paraId="77B631E8" w14:textId="77777777" w:rsidR="00000000" w:rsidRPr="003767A4" w:rsidRDefault="00A60877" w:rsidP="003767A4">
      <w:pPr>
        <w:pStyle w:val="b-post"/>
      </w:pPr>
      <w:r w:rsidRPr="003767A4">
        <w:t xml:space="preserve">Post 08 Internasjonalt migrasjonsarbeid og reintegrering i </w:t>
      </w:r>
      <w:proofErr w:type="spellStart"/>
      <w:r w:rsidRPr="003767A4">
        <w:t>hjemlandet</w:t>
      </w:r>
      <w:proofErr w:type="spellEnd"/>
      <w:r w:rsidRPr="003767A4">
        <w:t>, ODA-godkjente utgifter</w:t>
      </w:r>
    </w:p>
    <w:p w14:paraId="23A5869F" w14:textId="77777777" w:rsidR="00000000" w:rsidRPr="003767A4" w:rsidRDefault="00A60877" w:rsidP="003767A4">
      <w:r w:rsidRPr="003767A4">
        <w:t>Utgifter knytte til reintegrering av personar som blir returnerte til o</w:t>
      </w:r>
      <w:r w:rsidRPr="003767A4">
        <w:t>pphavslandet eller til eit tredjeland, og tiltak som bidrar til samarbeid om retur, returavtalar, oppbygging av migrasjonsforvaltninga i sentrale opphavs- og/eller transittland og velordna migrasjon, kan godkjennast som offisiell internasjonal bistand iføl</w:t>
      </w:r>
      <w:r w:rsidRPr="003767A4">
        <w:t>gje statistikkdirektiva til OECD/DAC.</w:t>
      </w:r>
    </w:p>
    <w:p w14:paraId="202A46A0" w14:textId="77777777" w:rsidR="00000000" w:rsidRPr="003767A4" w:rsidRDefault="00A60877" w:rsidP="003767A4">
      <w:r w:rsidRPr="003767A4">
        <w:t>Inntektsanslaget knyter seg til utgifter på kap. 490, post 72 og post 76. Det er færre returar, som fører til lågare ODA-godkjende utgifter.</w:t>
      </w:r>
    </w:p>
    <w:p w14:paraId="10E418D5" w14:textId="77777777" w:rsidR="00000000" w:rsidRPr="003767A4" w:rsidRDefault="00A60877" w:rsidP="003767A4">
      <w:r w:rsidRPr="003767A4">
        <w:t>Departementet foreslår å redusere løyvinga på med 168 000 kroner.</w:t>
      </w:r>
    </w:p>
    <w:p w14:paraId="19995968" w14:textId="77777777" w:rsidR="00000000" w:rsidRPr="003767A4" w:rsidRDefault="00A60877" w:rsidP="003767A4">
      <w:pPr>
        <w:pStyle w:val="b-budkaptit"/>
      </w:pPr>
      <w:r w:rsidRPr="003767A4">
        <w:t>Kap. 491 Utlendingsnemnda</w:t>
      </w:r>
    </w:p>
    <w:p w14:paraId="2B079CD6" w14:textId="77777777" w:rsidR="00000000" w:rsidRPr="003767A4" w:rsidRDefault="00A60877" w:rsidP="003767A4">
      <w:pPr>
        <w:pStyle w:val="b-post"/>
      </w:pPr>
      <w:r w:rsidRPr="003767A4">
        <w:t>Post 01 Driftsutgifter, kan nyttes under post 21</w:t>
      </w:r>
    </w:p>
    <w:p w14:paraId="5E187E1B" w14:textId="77777777" w:rsidR="00000000" w:rsidRPr="003767A4" w:rsidRDefault="00A60877" w:rsidP="003767A4">
      <w:r w:rsidRPr="003767A4">
        <w:t>Løyvinga på posten skal dekke utgifter til drift av UNE.</w:t>
      </w:r>
    </w:p>
    <w:p w14:paraId="6CAAACC5" w14:textId="77777777" w:rsidR="00000000" w:rsidRPr="003767A4" w:rsidRDefault="00A60877" w:rsidP="003767A4">
      <w:r w:rsidRPr="003767A4">
        <w:t>Det ligg an til eit meirforbruk opp til 600 000 kroner til nemndbehandling på kap. 491, post 21. Auken kjem av at det er fle</w:t>
      </w:r>
      <w:r w:rsidRPr="003767A4">
        <w:t>ire saker enn tidlegare anslått. Kap. 491, post 01 og 21, har stikkorda «kan nyttes under».</w:t>
      </w:r>
    </w:p>
    <w:p w14:paraId="6AB2EF09" w14:textId="77777777" w:rsidR="00000000" w:rsidRPr="003767A4" w:rsidRDefault="00A60877" w:rsidP="003767A4">
      <w:r w:rsidRPr="003767A4">
        <w:t>Departementet foreslår å redusere løyvinga på posten med 600 000 kroner mot ein tilsvarande auke på post 21, jf. omtale under post 21.</w:t>
      </w:r>
    </w:p>
    <w:p w14:paraId="6D8914A4" w14:textId="77777777" w:rsidR="00000000" w:rsidRPr="003767A4" w:rsidRDefault="00A60877" w:rsidP="003767A4">
      <w:pPr>
        <w:pStyle w:val="b-post"/>
      </w:pPr>
      <w:r w:rsidRPr="003767A4">
        <w:t>Post 21 Spesielle driftsutgif</w:t>
      </w:r>
      <w:r w:rsidRPr="003767A4">
        <w:t>ter, nemndbehandling, kan nyttes under post 1</w:t>
      </w:r>
    </w:p>
    <w:p w14:paraId="3EE9D8C1" w14:textId="77777777" w:rsidR="00000000" w:rsidRPr="003767A4" w:rsidRDefault="00A60877" w:rsidP="003767A4">
      <w:r w:rsidRPr="003767A4">
        <w:t>Løyvinga på posten skal dekke utgifter i samband med avvikling av nemndmøte.</w:t>
      </w:r>
    </w:p>
    <w:p w14:paraId="2C2D43A6" w14:textId="77777777" w:rsidR="00000000" w:rsidRPr="003767A4" w:rsidRDefault="00A60877" w:rsidP="003767A4">
      <w:r w:rsidRPr="003767A4">
        <w:t>Det ligg an til eit meirforbruk på opptil 600 000 kroner i samband med nemndbehandling. Auken kjem av at det er fleire saker enn tidl</w:t>
      </w:r>
      <w:r w:rsidRPr="003767A4">
        <w:t>egare anslått. Kap. 491, post 01 og 21, har stikkordet «kan nyttes under».</w:t>
      </w:r>
    </w:p>
    <w:p w14:paraId="5F89017B" w14:textId="77777777" w:rsidR="00000000" w:rsidRPr="003767A4" w:rsidRDefault="00A60877" w:rsidP="003767A4">
      <w:r w:rsidRPr="003767A4">
        <w:lastRenderedPageBreak/>
        <w:t>I samsvar med prinsippet om realistisk budsjettering foreslår departementet å auke løyvinga på post 21 med 600 000 kroner mot ein tilsvarande reduksjon på post 01.</w:t>
      </w:r>
    </w:p>
    <w:p w14:paraId="260AC525" w14:textId="77777777" w:rsidR="00000000" w:rsidRPr="003767A4" w:rsidRDefault="00A60877" w:rsidP="003767A4">
      <w:pPr>
        <w:pStyle w:val="Undertittel"/>
      </w:pPr>
      <w:r w:rsidRPr="003767A4">
        <w:t>Andre saker</w:t>
      </w:r>
    </w:p>
    <w:p w14:paraId="0639E0C8" w14:textId="77777777" w:rsidR="00000000" w:rsidRPr="003767A4" w:rsidRDefault="00A60877" w:rsidP="003767A4">
      <w:pPr>
        <w:pStyle w:val="avsnitt-undertittel"/>
      </w:pPr>
      <w:r w:rsidRPr="003767A4">
        <w:t>Etabl</w:t>
      </w:r>
      <w:r w:rsidRPr="003767A4">
        <w:t>ering av studenthyblar ved Brann- og redningsskulen i Tjeldsund</w:t>
      </w:r>
    </w:p>
    <w:p w14:paraId="7570FEF1" w14:textId="77777777" w:rsidR="00000000" w:rsidRPr="003767A4" w:rsidRDefault="00A60877" w:rsidP="003767A4">
      <w:r w:rsidRPr="003767A4">
        <w:t>I 2024 startar det opp ei fagskuleutdanning for brann- og redningspersonell ved Brann og redningsskulen i Tjeldsund. Byggjeprosjektet med øvingsanlegg skal vere ferdig våren 2024. Når fagskule</w:t>
      </w:r>
      <w:r w:rsidRPr="003767A4">
        <w:t xml:space="preserve">n er i full drift, vil det vere 240 fagskulestudentar ved skulen. Det er viktig at studentane har eit </w:t>
      </w:r>
      <w:proofErr w:type="spellStart"/>
      <w:r w:rsidRPr="003767A4">
        <w:t>butilbod</w:t>
      </w:r>
      <w:proofErr w:type="spellEnd"/>
      <w:r w:rsidRPr="003767A4">
        <w:t xml:space="preserve"> under studiet. Det er ikkje ein utleigemarknad i Tjeldsund kommune eller i nærområdet som kan dekkje behovet. Det har vore stor uvisse om private</w:t>
      </w:r>
      <w:r w:rsidRPr="003767A4">
        <w:t xml:space="preserve"> ville byggje ut studenthyblar, og i så fall kor mange og til kva for utleigepris. Regeringa vil difor byggje studenthyblar for å bidra til tilbod om innkvartering for studentane. Staten har kjøpt tomt som er regulert til formålet. Det er lagt opp til at S</w:t>
      </w:r>
      <w:r w:rsidRPr="003767A4">
        <w:t>tatsbygg skal etablere hyblane, og inngå husleigeavtale med DSB. DSB vil så leige ut til studentane.</w:t>
      </w:r>
    </w:p>
    <w:p w14:paraId="0AF15CCA" w14:textId="77777777" w:rsidR="00000000" w:rsidRPr="003767A4" w:rsidRDefault="00A60877" w:rsidP="003767A4">
      <w:r w:rsidRPr="003767A4">
        <w:t>Det er i haust gjennomført konkurranse om etablering av inntil 240 studenthyblar. Konkurransen reflekterer at dette er eit område med særskilt høge byggjek</w:t>
      </w:r>
      <w:r w:rsidRPr="003767A4">
        <w:t xml:space="preserve">ostnader. Mottatte tilbod viser at det ikkje lar seg gjere å få dei første 80 hyblane ferdige til august 2024, men først </w:t>
      </w:r>
      <w:proofErr w:type="spellStart"/>
      <w:r w:rsidRPr="003767A4">
        <w:t>fra</w:t>
      </w:r>
      <w:proofErr w:type="spellEnd"/>
      <w:r w:rsidRPr="003767A4">
        <w:t xml:space="preserve"> januar 2025, og at alle dei 240 hyblane kan vere ferdige i løpet av 2025. Det er difor naudsynt med ei midlertidig løysing for innk</w:t>
      </w:r>
      <w:r w:rsidRPr="003767A4">
        <w:t xml:space="preserve">vartering av </w:t>
      </w:r>
      <w:proofErr w:type="spellStart"/>
      <w:r w:rsidRPr="003767A4">
        <w:t>drøyt</w:t>
      </w:r>
      <w:proofErr w:type="spellEnd"/>
      <w:r w:rsidRPr="003767A4">
        <w:t xml:space="preserve"> 80 studentar i om lag eit år </w:t>
      </w:r>
      <w:proofErr w:type="spellStart"/>
      <w:r w:rsidRPr="003767A4">
        <w:t>fra</w:t>
      </w:r>
      <w:proofErr w:type="spellEnd"/>
      <w:r w:rsidRPr="003767A4">
        <w:t xml:space="preserve"> august 2024, forutsett at bygginga av studenthyblar kan starte </w:t>
      </w:r>
      <w:proofErr w:type="spellStart"/>
      <w:r w:rsidRPr="003767A4">
        <w:t>umiddelbart</w:t>
      </w:r>
      <w:proofErr w:type="spellEnd"/>
      <w:r w:rsidRPr="003767A4">
        <w:t>.</w:t>
      </w:r>
    </w:p>
    <w:p w14:paraId="688160F6" w14:textId="77777777" w:rsidR="00000000" w:rsidRPr="003767A4" w:rsidRDefault="00A60877" w:rsidP="003767A4">
      <w:r w:rsidRPr="003767A4">
        <w:t>Statsbygg har berekna ei kostnadsramme på 447 mill. kroner (15.9.2023-kroner, inkl. mva., tomt og kunst) for etablering av 240 s</w:t>
      </w:r>
      <w:r w:rsidRPr="003767A4">
        <w:t>tudenthyblar ved fagskulen. I tillegg har DSB berekna 30 mill. kroner til brukarutstyr.</w:t>
      </w:r>
    </w:p>
    <w:p w14:paraId="4671A452" w14:textId="77777777" w:rsidR="00000000" w:rsidRPr="003767A4" w:rsidRDefault="00A60877" w:rsidP="003767A4">
      <w:r w:rsidRPr="003767A4">
        <w:t>Regjeringa foreslår derfor at Justis- og beredskapsdepartementet får fullmakt til i 2023 å starte opp investeringsprosjektet og brukarutstyrsprosjektet for Nye studenth</w:t>
      </w:r>
      <w:r w:rsidRPr="003767A4">
        <w:t>yblar ved brann- og redningsskolen i Tjeldsund, sjå forslag til vedtak.</w:t>
      </w:r>
    </w:p>
    <w:p w14:paraId="10B9A74C" w14:textId="77777777" w:rsidR="00000000" w:rsidRPr="003767A4" w:rsidRDefault="00A60877" w:rsidP="003767A4">
      <w:r w:rsidRPr="003767A4">
        <w:t>Det er berekna at etablering av 240 studenthyblar samla vil medføre meirutgifter på om lag 50 mill. kroner til brukarutstyr og løysing for midlertidig innkvartering i løpet av 2024/202</w:t>
      </w:r>
      <w:r w:rsidRPr="003767A4">
        <w:t>5, og 26,8 mill. kroner i auka årlege utgifter til husleige. Det blir lagt til grunn at DSB vil få kompensert for 75 pst. av husleieutgiftene, og fullt ut for utgiftene til brukarutstyr og løysing for midlertidig innkvartering. Ein slik husleigekompensasjo</w:t>
      </w:r>
      <w:r w:rsidRPr="003767A4">
        <w:t>n vil leggje til rette for at utleigeprisen til fagskulestudentane kan vere på linje med kva andre studentar betaler i regionen. Regjeringa vil komme tilbake til dette i revidert nasjonalbudsjett 2024.</w:t>
      </w:r>
    </w:p>
    <w:p w14:paraId="3D53C95B" w14:textId="77777777" w:rsidR="00000000" w:rsidRPr="003767A4" w:rsidRDefault="00A60877" w:rsidP="003767A4">
      <w:pPr>
        <w:pStyle w:val="avsnitt-undertittel"/>
      </w:pPr>
      <w:r w:rsidRPr="003767A4">
        <w:t>Skredsikring på Svalbard</w:t>
      </w:r>
    </w:p>
    <w:p w14:paraId="52606B1E" w14:textId="77777777" w:rsidR="00000000" w:rsidRPr="003767A4" w:rsidRDefault="00A60877" w:rsidP="003767A4">
      <w:r w:rsidRPr="003767A4">
        <w:t xml:space="preserve">Sikringstiltaket i </w:t>
      </w:r>
      <w:proofErr w:type="spellStart"/>
      <w:r w:rsidRPr="003767A4">
        <w:t>Vannlednin</w:t>
      </w:r>
      <w:r w:rsidRPr="003767A4">
        <w:t>gsdalen</w:t>
      </w:r>
      <w:proofErr w:type="spellEnd"/>
      <w:r w:rsidRPr="003767A4">
        <w:t xml:space="preserve"> på Svalbard omfattar bygging av </w:t>
      </w:r>
      <w:proofErr w:type="spellStart"/>
      <w:r w:rsidRPr="003767A4">
        <w:t>skrednett</w:t>
      </w:r>
      <w:proofErr w:type="spellEnd"/>
      <w:r w:rsidRPr="003767A4">
        <w:t xml:space="preserve"> og leievoll ved elva for å sikre Longyearbyen mot sørpeskred. Sikringstiltaket utgjer det avsluttande leddet i sikringsarbeidet for sentrum av Longyearbyen. Samla kostnad for dette sikringstiltaket er rekna</w:t>
      </w:r>
      <w:r w:rsidRPr="003767A4">
        <w:t xml:space="preserve"> til 105 mill. kroner, ei auke på 15 mill. kroner. Auken skuldast indeksregulering av kontraktane, behov for meirarbeid som er avdekka så langt, og anslag på sluttoppgjer for ferdigstilling av </w:t>
      </w:r>
      <w:r w:rsidRPr="003767A4">
        <w:lastRenderedPageBreak/>
        <w:t>sikringstiltaket. Hovudkontrakta for anleggsarbeid knytt til si</w:t>
      </w:r>
      <w:r w:rsidRPr="003767A4">
        <w:t>kringstiltaket og kontrakt for byggeleiing for sikringstiltaket er inngått. Kontrakt for komplettering og sluttføring av sikringstiltaket må bli underteikna innan utgangen av 2023.</w:t>
      </w:r>
    </w:p>
    <w:p w14:paraId="57FA4D8A" w14:textId="77777777" w:rsidR="00000000" w:rsidRPr="003767A4" w:rsidRDefault="00A60877" w:rsidP="003767A4">
      <w:r w:rsidRPr="003767A4">
        <w:t xml:space="preserve">For at Norges vassdrags- og energidirektorat skal kunne inngå den siste </w:t>
      </w:r>
      <w:proofErr w:type="spellStart"/>
      <w:r w:rsidRPr="003767A4">
        <w:t>kon</w:t>
      </w:r>
      <w:r w:rsidRPr="003767A4">
        <w:t>trakta</w:t>
      </w:r>
      <w:proofErr w:type="spellEnd"/>
      <w:r w:rsidRPr="003767A4">
        <w:t xml:space="preserve"> i 2023, foreslår departementet å auke bestillingsfullmakta på posten med 15 mill. kroner, til totalt 50 mill. kroner, sjå forslag til vedtak. Regjeringa vil komme tilbake til budsjettmessige konsekvensar i samband med revidert budsjett for 2024.</w:t>
      </w:r>
    </w:p>
    <w:p w14:paraId="387D99B3" w14:textId="77777777" w:rsidR="00000000" w:rsidRPr="003767A4" w:rsidRDefault="00A60877" w:rsidP="003767A4">
      <w:pPr>
        <w:pStyle w:val="a-tilraar-dep"/>
      </w:pPr>
      <w:r w:rsidRPr="003767A4">
        <w:t>Jus</w:t>
      </w:r>
      <w:r w:rsidRPr="003767A4">
        <w:t>tis- og beredskapsdepartementet</w:t>
      </w:r>
    </w:p>
    <w:p w14:paraId="457E3774" w14:textId="77777777" w:rsidR="00000000" w:rsidRPr="003767A4" w:rsidRDefault="00A60877" w:rsidP="003767A4">
      <w:pPr>
        <w:pStyle w:val="a-tilraar-tit"/>
      </w:pPr>
      <w:r w:rsidRPr="003767A4">
        <w:t>tilrår:</w:t>
      </w:r>
    </w:p>
    <w:p w14:paraId="1622254D" w14:textId="77777777" w:rsidR="00000000" w:rsidRPr="003767A4" w:rsidRDefault="00A60877" w:rsidP="003767A4">
      <w:r w:rsidRPr="003767A4">
        <w:t>At Dykkar Majestet godkjenner og skriv under eit framlagt forslag til proposisjon til Stortinget om endringar i statsbudsjettet 2023 under Justis- og beredskapsdepartementet.</w:t>
      </w:r>
    </w:p>
    <w:p w14:paraId="36FDAB61" w14:textId="77777777" w:rsidR="00000000" w:rsidRPr="003767A4" w:rsidRDefault="00A60877" w:rsidP="003767A4">
      <w:pPr>
        <w:pStyle w:val="a-konge-tekst"/>
        <w:rPr>
          <w:rStyle w:val="halvfet0"/>
        </w:rPr>
      </w:pPr>
      <w:r w:rsidRPr="003767A4">
        <w:rPr>
          <w:rStyle w:val="halvfet0"/>
        </w:rPr>
        <w:t>Vi HARALD,</w:t>
      </w:r>
      <w:r w:rsidRPr="003767A4">
        <w:t xml:space="preserve"> Noregs Konge,</w:t>
      </w:r>
    </w:p>
    <w:p w14:paraId="3CA468C1" w14:textId="77777777" w:rsidR="00000000" w:rsidRPr="003767A4" w:rsidRDefault="00A60877" w:rsidP="003767A4">
      <w:pPr>
        <w:pStyle w:val="a-konge-tit"/>
      </w:pPr>
      <w:r w:rsidRPr="003767A4">
        <w:t>stadfester:</w:t>
      </w:r>
    </w:p>
    <w:p w14:paraId="0A5376A7" w14:textId="77777777" w:rsidR="00000000" w:rsidRPr="003767A4" w:rsidRDefault="00A60877" w:rsidP="003767A4">
      <w:r w:rsidRPr="003767A4">
        <w:t>Stortinget blir bedt om å</w:t>
      </w:r>
      <w:r w:rsidRPr="003767A4">
        <w:t xml:space="preserve"> gjere vedtak om endringar i statsbudsjettet 2023 under Justis- og beredskapsdepartementet i samsvar med eit vedlagt forslag.</w:t>
      </w:r>
    </w:p>
    <w:p w14:paraId="3EFBA388" w14:textId="77777777" w:rsidR="00000000" w:rsidRPr="003767A4" w:rsidRDefault="00A60877" w:rsidP="003767A4">
      <w:pPr>
        <w:pStyle w:val="a-vedtak-tit"/>
      </w:pPr>
      <w:r w:rsidRPr="003767A4">
        <w:t xml:space="preserve">Forslag </w:t>
      </w:r>
    </w:p>
    <w:p w14:paraId="56BD8174" w14:textId="77777777" w:rsidR="00000000" w:rsidRPr="003767A4" w:rsidRDefault="00A60877" w:rsidP="003767A4">
      <w:pPr>
        <w:pStyle w:val="a-vedtak-tit"/>
      </w:pPr>
      <w:r w:rsidRPr="003767A4">
        <w:t xml:space="preserve">til vedtak om endringar i statsbudsjettet 2023 under </w:t>
      </w:r>
      <w:r w:rsidRPr="003767A4">
        <w:br/>
        <w:t>Justis- og beredskapsdepartementet</w:t>
      </w:r>
    </w:p>
    <w:p w14:paraId="3F1C324E" w14:textId="77777777" w:rsidR="00000000" w:rsidRPr="003767A4" w:rsidRDefault="00A60877" w:rsidP="003767A4">
      <w:pPr>
        <w:pStyle w:val="a-vedtak-del"/>
      </w:pPr>
      <w:r w:rsidRPr="003767A4">
        <w:t>I</w:t>
      </w:r>
    </w:p>
    <w:p w14:paraId="37C2BB25" w14:textId="77777777" w:rsidR="00000000" w:rsidRPr="003767A4" w:rsidRDefault="00A60877" w:rsidP="003767A4">
      <w:r w:rsidRPr="003767A4">
        <w:t>I statsbudsjettet for 2023 bli</w:t>
      </w:r>
      <w:r w:rsidRPr="003767A4">
        <w:t>r det gjort følgjande endringar:</w:t>
      </w:r>
    </w:p>
    <w:p w14:paraId="3AE0B50A" w14:textId="77777777" w:rsidR="00000000" w:rsidRPr="003767A4" w:rsidRDefault="00A60877" w:rsidP="003767A4">
      <w:pPr>
        <w:pStyle w:val="a-vedtak-tekst"/>
      </w:pPr>
      <w:r w:rsidRPr="003767A4">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80"/>
        <w:gridCol w:w="1380"/>
      </w:tblGrid>
      <w:tr w:rsidR="00000000" w:rsidRPr="003767A4" w14:paraId="6EB62EBB"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8E0B56" w14:textId="77777777" w:rsidR="00000000" w:rsidRPr="003767A4" w:rsidRDefault="00A60877" w:rsidP="003767A4">
            <w:pPr>
              <w:pStyle w:val="Tabellnavn"/>
            </w:pPr>
            <w:r w:rsidRPr="003767A4">
              <w:t>RNB</w:t>
            </w:r>
          </w:p>
          <w:p w14:paraId="3955BFC1" w14:textId="77777777" w:rsidR="00000000" w:rsidRPr="003767A4" w:rsidRDefault="00A60877" w:rsidP="003767A4">
            <w:r w:rsidRPr="003767A4">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A1CF7" w14:textId="77777777" w:rsidR="00000000" w:rsidRPr="003767A4" w:rsidRDefault="00A60877" w:rsidP="003767A4">
            <w:r w:rsidRPr="003767A4">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25FF00" w14:textId="77777777" w:rsidR="00000000" w:rsidRPr="003767A4" w:rsidRDefault="00A60877" w:rsidP="003767A4">
            <w:pPr>
              <w:jc w:val="left"/>
            </w:pPr>
            <w:r w:rsidRPr="003767A4">
              <w:t>Formål</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B4A9F3" w14:textId="77777777" w:rsidR="00000000" w:rsidRPr="003767A4" w:rsidRDefault="00A60877" w:rsidP="003767A4"/>
        </w:tc>
        <w:tc>
          <w:tcPr>
            <w:tcW w:w="1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E88800" w14:textId="77777777" w:rsidR="00000000" w:rsidRPr="003767A4" w:rsidRDefault="00A60877" w:rsidP="003767A4">
            <w:pPr>
              <w:jc w:val="right"/>
            </w:pPr>
            <w:r w:rsidRPr="003767A4">
              <w:t>Kroner</w:t>
            </w:r>
          </w:p>
        </w:tc>
      </w:tr>
      <w:tr w:rsidR="00000000" w:rsidRPr="003767A4" w14:paraId="7102782E"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E2BA7C1" w14:textId="77777777" w:rsidR="00000000" w:rsidRPr="003767A4" w:rsidRDefault="00A60877" w:rsidP="003767A4">
            <w:r w:rsidRPr="003767A4">
              <w:t>400</w:t>
            </w:r>
          </w:p>
        </w:tc>
        <w:tc>
          <w:tcPr>
            <w:tcW w:w="680" w:type="dxa"/>
            <w:tcBorders>
              <w:top w:val="single" w:sz="4" w:space="0" w:color="000000"/>
              <w:left w:val="nil"/>
              <w:bottom w:val="nil"/>
              <w:right w:val="nil"/>
            </w:tcBorders>
            <w:tcMar>
              <w:top w:w="128" w:type="dxa"/>
              <w:left w:w="43" w:type="dxa"/>
              <w:bottom w:w="43" w:type="dxa"/>
              <w:right w:w="43" w:type="dxa"/>
            </w:tcMar>
          </w:tcPr>
          <w:p w14:paraId="4BCF7FA3" w14:textId="77777777" w:rsidR="00000000" w:rsidRPr="003767A4" w:rsidRDefault="00A60877" w:rsidP="003767A4"/>
        </w:tc>
        <w:tc>
          <w:tcPr>
            <w:tcW w:w="6800" w:type="dxa"/>
            <w:gridSpan w:val="2"/>
            <w:tcBorders>
              <w:top w:val="single" w:sz="4" w:space="0" w:color="000000"/>
              <w:left w:val="nil"/>
              <w:bottom w:val="nil"/>
              <w:right w:val="nil"/>
            </w:tcBorders>
            <w:tcMar>
              <w:top w:w="128" w:type="dxa"/>
              <w:left w:w="43" w:type="dxa"/>
              <w:bottom w:w="43" w:type="dxa"/>
              <w:right w:w="43" w:type="dxa"/>
            </w:tcMar>
          </w:tcPr>
          <w:p w14:paraId="726078F6" w14:textId="77777777" w:rsidR="00000000" w:rsidRPr="003767A4" w:rsidRDefault="00A60877" w:rsidP="003767A4">
            <w:pPr>
              <w:jc w:val="left"/>
            </w:pPr>
            <w:r w:rsidRPr="003767A4">
              <w:t>Justis- og beredskapsdepartementet:</w:t>
            </w:r>
          </w:p>
        </w:tc>
        <w:tc>
          <w:tcPr>
            <w:tcW w:w="1380" w:type="dxa"/>
            <w:tcBorders>
              <w:top w:val="single" w:sz="4" w:space="0" w:color="000000"/>
              <w:left w:val="nil"/>
              <w:bottom w:val="nil"/>
              <w:right w:val="nil"/>
            </w:tcBorders>
            <w:tcMar>
              <w:top w:w="128" w:type="dxa"/>
              <w:left w:w="43" w:type="dxa"/>
              <w:bottom w:w="43" w:type="dxa"/>
              <w:right w:w="43" w:type="dxa"/>
            </w:tcMar>
            <w:vAlign w:val="bottom"/>
          </w:tcPr>
          <w:p w14:paraId="7A0D7305" w14:textId="77777777" w:rsidR="00000000" w:rsidRPr="003767A4" w:rsidRDefault="00A60877" w:rsidP="003767A4">
            <w:pPr>
              <w:jc w:val="right"/>
            </w:pPr>
          </w:p>
        </w:tc>
      </w:tr>
      <w:tr w:rsidR="00000000" w:rsidRPr="003767A4" w14:paraId="6D1608CD" w14:textId="77777777">
        <w:trPr>
          <w:trHeight w:val="640"/>
        </w:trPr>
        <w:tc>
          <w:tcPr>
            <w:tcW w:w="680" w:type="dxa"/>
            <w:tcBorders>
              <w:top w:val="nil"/>
              <w:left w:val="nil"/>
              <w:bottom w:val="nil"/>
              <w:right w:val="nil"/>
            </w:tcBorders>
            <w:tcMar>
              <w:top w:w="128" w:type="dxa"/>
              <w:left w:w="43" w:type="dxa"/>
              <w:bottom w:w="43" w:type="dxa"/>
              <w:right w:w="43" w:type="dxa"/>
            </w:tcMar>
          </w:tcPr>
          <w:p w14:paraId="06C9762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9C73A64" w14:textId="77777777" w:rsidR="00000000" w:rsidRPr="003767A4" w:rsidRDefault="00A60877" w:rsidP="003767A4">
            <w:r w:rsidRPr="003767A4">
              <w:t>23</w:t>
            </w:r>
          </w:p>
        </w:tc>
        <w:tc>
          <w:tcPr>
            <w:tcW w:w="6800" w:type="dxa"/>
            <w:gridSpan w:val="2"/>
            <w:tcBorders>
              <w:top w:val="nil"/>
              <w:left w:val="nil"/>
              <w:bottom w:val="nil"/>
              <w:right w:val="nil"/>
            </w:tcBorders>
            <w:tcMar>
              <w:top w:w="128" w:type="dxa"/>
              <w:left w:w="43" w:type="dxa"/>
              <w:bottom w:w="43" w:type="dxa"/>
              <w:right w:w="43" w:type="dxa"/>
            </w:tcMar>
          </w:tcPr>
          <w:p w14:paraId="6B18084F" w14:textId="77777777" w:rsidR="00000000" w:rsidRPr="003767A4" w:rsidRDefault="00A60877" w:rsidP="003767A4">
            <w:pPr>
              <w:jc w:val="left"/>
            </w:pPr>
            <w:r w:rsidRPr="003767A4">
              <w:t>Spesielle driftsutgifter, forskning, evaluering og kunnskapsinnhenting</w:t>
            </w:r>
            <w:r w:rsidRPr="003767A4">
              <w:rPr>
                <w:rStyle w:val="kursiv"/>
              </w:rPr>
              <w:t>, kan overføres</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403B3D1" w14:textId="77777777" w:rsidR="00000000" w:rsidRPr="003767A4" w:rsidRDefault="00A60877" w:rsidP="003767A4">
            <w:pPr>
              <w:jc w:val="right"/>
            </w:pPr>
            <w:r w:rsidRPr="003767A4">
              <w:t>1 200 000</w:t>
            </w:r>
          </w:p>
        </w:tc>
      </w:tr>
      <w:tr w:rsidR="00000000" w:rsidRPr="003767A4" w14:paraId="1606F579" w14:textId="77777777">
        <w:trPr>
          <w:trHeight w:val="380"/>
        </w:trPr>
        <w:tc>
          <w:tcPr>
            <w:tcW w:w="680" w:type="dxa"/>
            <w:tcBorders>
              <w:top w:val="nil"/>
              <w:left w:val="nil"/>
              <w:bottom w:val="nil"/>
              <w:right w:val="nil"/>
            </w:tcBorders>
            <w:tcMar>
              <w:top w:w="128" w:type="dxa"/>
              <w:left w:w="43" w:type="dxa"/>
              <w:bottom w:w="43" w:type="dxa"/>
              <w:right w:w="43" w:type="dxa"/>
            </w:tcMar>
          </w:tcPr>
          <w:p w14:paraId="015CA34D"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9F17A24"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FE7A7A0" w14:textId="77777777" w:rsidR="00000000" w:rsidRPr="003767A4" w:rsidRDefault="00A60877" w:rsidP="003767A4">
            <w:pPr>
              <w:jc w:val="left"/>
            </w:pPr>
            <w:r w:rsidRPr="003767A4">
              <w:t>fra kr 38 948 000 til kr 40 148 000</w:t>
            </w:r>
          </w:p>
        </w:tc>
        <w:tc>
          <w:tcPr>
            <w:tcW w:w="1380" w:type="dxa"/>
            <w:tcBorders>
              <w:top w:val="nil"/>
              <w:left w:val="nil"/>
              <w:bottom w:val="nil"/>
              <w:right w:val="nil"/>
            </w:tcBorders>
            <w:tcMar>
              <w:top w:w="128" w:type="dxa"/>
              <w:left w:w="43" w:type="dxa"/>
              <w:bottom w:w="43" w:type="dxa"/>
              <w:right w:w="43" w:type="dxa"/>
            </w:tcMar>
            <w:vAlign w:val="bottom"/>
          </w:tcPr>
          <w:p w14:paraId="15165D53" w14:textId="77777777" w:rsidR="00000000" w:rsidRPr="003767A4" w:rsidRDefault="00A60877" w:rsidP="003767A4">
            <w:pPr>
              <w:jc w:val="right"/>
            </w:pPr>
          </w:p>
        </w:tc>
      </w:tr>
      <w:tr w:rsidR="00000000" w:rsidRPr="003767A4" w14:paraId="6D1C1903" w14:textId="77777777">
        <w:trPr>
          <w:trHeight w:val="380"/>
        </w:trPr>
        <w:tc>
          <w:tcPr>
            <w:tcW w:w="680" w:type="dxa"/>
            <w:tcBorders>
              <w:top w:val="nil"/>
              <w:left w:val="nil"/>
              <w:bottom w:val="nil"/>
              <w:right w:val="nil"/>
            </w:tcBorders>
            <w:tcMar>
              <w:top w:w="128" w:type="dxa"/>
              <w:left w:w="43" w:type="dxa"/>
              <w:bottom w:w="43" w:type="dxa"/>
              <w:right w:w="43" w:type="dxa"/>
            </w:tcMar>
          </w:tcPr>
          <w:p w14:paraId="2403DEE7" w14:textId="77777777" w:rsidR="00000000" w:rsidRPr="003767A4" w:rsidRDefault="00A60877" w:rsidP="003767A4">
            <w:r w:rsidRPr="003767A4">
              <w:t>410</w:t>
            </w:r>
          </w:p>
        </w:tc>
        <w:tc>
          <w:tcPr>
            <w:tcW w:w="680" w:type="dxa"/>
            <w:tcBorders>
              <w:top w:val="nil"/>
              <w:left w:val="nil"/>
              <w:bottom w:val="nil"/>
              <w:right w:val="nil"/>
            </w:tcBorders>
            <w:tcMar>
              <w:top w:w="128" w:type="dxa"/>
              <w:left w:w="43" w:type="dxa"/>
              <w:bottom w:w="43" w:type="dxa"/>
              <w:right w:w="43" w:type="dxa"/>
            </w:tcMar>
          </w:tcPr>
          <w:p w14:paraId="438B0362"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70D9AAC" w14:textId="77777777" w:rsidR="00000000" w:rsidRPr="003767A4" w:rsidRDefault="00A60877" w:rsidP="003767A4">
            <w:pPr>
              <w:jc w:val="left"/>
            </w:pPr>
            <w:r w:rsidRPr="003767A4">
              <w:t>Domstolene:</w:t>
            </w:r>
          </w:p>
        </w:tc>
        <w:tc>
          <w:tcPr>
            <w:tcW w:w="1380" w:type="dxa"/>
            <w:tcBorders>
              <w:top w:val="nil"/>
              <w:left w:val="nil"/>
              <w:bottom w:val="nil"/>
              <w:right w:val="nil"/>
            </w:tcBorders>
            <w:tcMar>
              <w:top w:w="128" w:type="dxa"/>
              <w:left w:w="43" w:type="dxa"/>
              <w:bottom w:w="43" w:type="dxa"/>
              <w:right w:w="43" w:type="dxa"/>
            </w:tcMar>
            <w:vAlign w:val="bottom"/>
          </w:tcPr>
          <w:p w14:paraId="6FF38AAE" w14:textId="77777777" w:rsidR="00000000" w:rsidRPr="003767A4" w:rsidRDefault="00A60877" w:rsidP="003767A4">
            <w:pPr>
              <w:jc w:val="right"/>
            </w:pPr>
          </w:p>
        </w:tc>
      </w:tr>
      <w:tr w:rsidR="00000000" w:rsidRPr="003767A4" w14:paraId="23AC428B" w14:textId="77777777">
        <w:trPr>
          <w:trHeight w:val="640"/>
        </w:trPr>
        <w:tc>
          <w:tcPr>
            <w:tcW w:w="680" w:type="dxa"/>
            <w:tcBorders>
              <w:top w:val="nil"/>
              <w:left w:val="nil"/>
              <w:bottom w:val="nil"/>
              <w:right w:val="nil"/>
            </w:tcBorders>
            <w:tcMar>
              <w:top w:w="128" w:type="dxa"/>
              <w:left w:w="43" w:type="dxa"/>
              <w:bottom w:w="43" w:type="dxa"/>
              <w:right w:w="43" w:type="dxa"/>
            </w:tcMar>
          </w:tcPr>
          <w:p w14:paraId="69F8863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E40FA9C"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1DDB39B2" w14:textId="77777777" w:rsidR="00000000" w:rsidRPr="003767A4" w:rsidRDefault="00A60877" w:rsidP="003767A4">
            <w:pPr>
              <w:jc w:val="left"/>
            </w:pPr>
            <w:r w:rsidRPr="003767A4">
              <w:t>Driftsutgifter</w:t>
            </w:r>
            <w:r w:rsidRPr="003767A4">
              <w:rPr>
                <w:rStyle w:val="kursiv"/>
              </w:rPr>
              <w:t>, kan nyttes under kap. 61, post 01 og kap. 411, post 01</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E41216D" w14:textId="77777777" w:rsidR="00000000" w:rsidRPr="003767A4" w:rsidRDefault="00A60877" w:rsidP="003767A4">
            <w:pPr>
              <w:jc w:val="right"/>
            </w:pPr>
            <w:r w:rsidRPr="003767A4">
              <w:t>25 000 000</w:t>
            </w:r>
          </w:p>
        </w:tc>
      </w:tr>
      <w:tr w:rsidR="00000000" w:rsidRPr="003767A4" w14:paraId="739C20D4" w14:textId="77777777">
        <w:trPr>
          <w:trHeight w:val="380"/>
        </w:trPr>
        <w:tc>
          <w:tcPr>
            <w:tcW w:w="680" w:type="dxa"/>
            <w:tcBorders>
              <w:top w:val="nil"/>
              <w:left w:val="nil"/>
              <w:bottom w:val="nil"/>
              <w:right w:val="nil"/>
            </w:tcBorders>
            <w:tcMar>
              <w:top w:w="128" w:type="dxa"/>
              <w:left w:w="43" w:type="dxa"/>
              <w:bottom w:w="43" w:type="dxa"/>
              <w:right w:w="43" w:type="dxa"/>
            </w:tcMar>
          </w:tcPr>
          <w:p w14:paraId="2281905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F8BE64C"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50ED963" w14:textId="77777777" w:rsidR="00000000" w:rsidRPr="003767A4" w:rsidRDefault="00A60877" w:rsidP="003767A4">
            <w:pPr>
              <w:jc w:val="left"/>
            </w:pPr>
            <w:r w:rsidRPr="003767A4">
              <w:t>fra kr 3 003 525 000 til kr 3 028 525 000</w:t>
            </w:r>
          </w:p>
        </w:tc>
        <w:tc>
          <w:tcPr>
            <w:tcW w:w="1380" w:type="dxa"/>
            <w:tcBorders>
              <w:top w:val="nil"/>
              <w:left w:val="nil"/>
              <w:bottom w:val="nil"/>
              <w:right w:val="nil"/>
            </w:tcBorders>
            <w:tcMar>
              <w:top w:w="128" w:type="dxa"/>
              <w:left w:w="43" w:type="dxa"/>
              <w:bottom w:w="43" w:type="dxa"/>
              <w:right w:w="43" w:type="dxa"/>
            </w:tcMar>
            <w:vAlign w:val="bottom"/>
          </w:tcPr>
          <w:p w14:paraId="75B67464" w14:textId="77777777" w:rsidR="00000000" w:rsidRPr="003767A4" w:rsidRDefault="00A60877" w:rsidP="003767A4">
            <w:pPr>
              <w:jc w:val="right"/>
            </w:pPr>
          </w:p>
        </w:tc>
      </w:tr>
      <w:tr w:rsidR="00000000" w:rsidRPr="003767A4" w14:paraId="5CC0261B" w14:textId="77777777">
        <w:trPr>
          <w:trHeight w:val="380"/>
        </w:trPr>
        <w:tc>
          <w:tcPr>
            <w:tcW w:w="680" w:type="dxa"/>
            <w:tcBorders>
              <w:top w:val="nil"/>
              <w:left w:val="nil"/>
              <w:bottom w:val="nil"/>
              <w:right w:val="nil"/>
            </w:tcBorders>
            <w:tcMar>
              <w:top w:w="128" w:type="dxa"/>
              <w:left w:w="43" w:type="dxa"/>
              <w:bottom w:w="43" w:type="dxa"/>
              <w:right w:w="43" w:type="dxa"/>
            </w:tcMar>
          </w:tcPr>
          <w:p w14:paraId="47A452A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603072B" w14:textId="77777777" w:rsidR="00000000" w:rsidRPr="003767A4" w:rsidRDefault="00A60877" w:rsidP="003767A4">
            <w:r w:rsidRPr="003767A4">
              <w:t>21</w:t>
            </w:r>
          </w:p>
        </w:tc>
        <w:tc>
          <w:tcPr>
            <w:tcW w:w="6800" w:type="dxa"/>
            <w:gridSpan w:val="2"/>
            <w:tcBorders>
              <w:top w:val="nil"/>
              <w:left w:val="nil"/>
              <w:bottom w:val="nil"/>
              <w:right w:val="nil"/>
            </w:tcBorders>
            <w:tcMar>
              <w:top w:w="128" w:type="dxa"/>
              <w:left w:w="43" w:type="dxa"/>
              <w:bottom w:w="43" w:type="dxa"/>
              <w:right w:w="43" w:type="dxa"/>
            </w:tcMar>
          </w:tcPr>
          <w:p w14:paraId="3D36A8D4" w14:textId="77777777" w:rsidR="00000000" w:rsidRPr="003767A4" w:rsidRDefault="00A60877" w:rsidP="003767A4">
            <w:pPr>
              <w:jc w:val="left"/>
            </w:pPr>
            <w:r w:rsidRPr="003767A4">
              <w:t xml:space="preserve">Spesielle driftsutgifter,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4F7AD4C" w14:textId="77777777" w:rsidR="00000000" w:rsidRPr="003767A4" w:rsidRDefault="00A60877" w:rsidP="003767A4">
            <w:pPr>
              <w:jc w:val="right"/>
            </w:pPr>
            <w:r w:rsidRPr="003767A4">
              <w:t>1 700 000</w:t>
            </w:r>
          </w:p>
        </w:tc>
      </w:tr>
      <w:tr w:rsidR="00000000" w:rsidRPr="003767A4" w14:paraId="5C56B0C9" w14:textId="77777777">
        <w:trPr>
          <w:trHeight w:val="380"/>
        </w:trPr>
        <w:tc>
          <w:tcPr>
            <w:tcW w:w="680" w:type="dxa"/>
            <w:tcBorders>
              <w:top w:val="nil"/>
              <w:left w:val="nil"/>
              <w:bottom w:val="nil"/>
              <w:right w:val="nil"/>
            </w:tcBorders>
            <w:tcMar>
              <w:top w:w="128" w:type="dxa"/>
              <w:left w:w="43" w:type="dxa"/>
              <w:bottom w:w="43" w:type="dxa"/>
              <w:right w:w="43" w:type="dxa"/>
            </w:tcMar>
          </w:tcPr>
          <w:p w14:paraId="5282D06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F828750"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D8DFE39" w14:textId="77777777" w:rsidR="00000000" w:rsidRPr="003767A4" w:rsidRDefault="00A60877" w:rsidP="003767A4">
            <w:pPr>
              <w:jc w:val="left"/>
            </w:pPr>
            <w:r w:rsidRPr="003767A4">
              <w:t>fra kr 105 219 000 til kr 103 519 000</w:t>
            </w:r>
          </w:p>
        </w:tc>
        <w:tc>
          <w:tcPr>
            <w:tcW w:w="1380" w:type="dxa"/>
            <w:tcBorders>
              <w:top w:val="nil"/>
              <w:left w:val="nil"/>
              <w:bottom w:val="nil"/>
              <w:right w:val="nil"/>
            </w:tcBorders>
            <w:tcMar>
              <w:top w:w="128" w:type="dxa"/>
              <w:left w:w="43" w:type="dxa"/>
              <w:bottom w:w="43" w:type="dxa"/>
              <w:right w:w="43" w:type="dxa"/>
            </w:tcMar>
            <w:vAlign w:val="bottom"/>
          </w:tcPr>
          <w:p w14:paraId="5B5EBBC7" w14:textId="77777777" w:rsidR="00000000" w:rsidRPr="003767A4" w:rsidRDefault="00A60877" w:rsidP="003767A4">
            <w:pPr>
              <w:jc w:val="right"/>
            </w:pPr>
          </w:p>
        </w:tc>
      </w:tr>
      <w:tr w:rsidR="00000000" w:rsidRPr="003767A4" w14:paraId="42041371" w14:textId="77777777">
        <w:trPr>
          <w:trHeight w:val="640"/>
        </w:trPr>
        <w:tc>
          <w:tcPr>
            <w:tcW w:w="680" w:type="dxa"/>
            <w:tcBorders>
              <w:top w:val="nil"/>
              <w:left w:val="nil"/>
              <w:bottom w:val="nil"/>
              <w:right w:val="nil"/>
            </w:tcBorders>
            <w:tcMar>
              <w:top w:w="128" w:type="dxa"/>
              <w:left w:w="43" w:type="dxa"/>
              <w:bottom w:w="43" w:type="dxa"/>
              <w:right w:w="43" w:type="dxa"/>
            </w:tcMar>
          </w:tcPr>
          <w:p w14:paraId="04C8F3A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C37FEF9" w14:textId="77777777" w:rsidR="00000000" w:rsidRPr="003767A4" w:rsidRDefault="00A60877" w:rsidP="003767A4">
            <w:r w:rsidRPr="003767A4">
              <w:t>22</w:t>
            </w:r>
          </w:p>
        </w:tc>
        <w:tc>
          <w:tcPr>
            <w:tcW w:w="6800" w:type="dxa"/>
            <w:gridSpan w:val="2"/>
            <w:tcBorders>
              <w:top w:val="nil"/>
              <w:left w:val="nil"/>
              <w:bottom w:val="nil"/>
              <w:right w:val="nil"/>
            </w:tcBorders>
            <w:tcMar>
              <w:top w:w="128" w:type="dxa"/>
              <w:left w:w="43" w:type="dxa"/>
              <w:bottom w:w="43" w:type="dxa"/>
              <w:right w:w="43" w:type="dxa"/>
            </w:tcMar>
          </w:tcPr>
          <w:p w14:paraId="7B3D5DDC" w14:textId="77777777" w:rsidR="00000000" w:rsidRPr="003767A4" w:rsidRDefault="00A60877" w:rsidP="003767A4">
            <w:pPr>
              <w:jc w:val="left"/>
            </w:pPr>
            <w:r w:rsidRPr="003767A4">
              <w:t>Vernesaker/sideutgifter, jordskiftedomstoler</w:t>
            </w:r>
            <w:r w:rsidRPr="003767A4">
              <w:rPr>
                <w:rStyle w:val="kursiv"/>
              </w:rPr>
              <w:t>, kan overføres</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C46C518" w14:textId="77777777" w:rsidR="00000000" w:rsidRPr="003767A4" w:rsidRDefault="00A60877" w:rsidP="003767A4">
            <w:pPr>
              <w:jc w:val="right"/>
            </w:pPr>
            <w:r w:rsidRPr="003767A4">
              <w:t>78 000</w:t>
            </w:r>
          </w:p>
        </w:tc>
      </w:tr>
      <w:tr w:rsidR="00000000" w:rsidRPr="003767A4" w14:paraId="233283EE" w14:textId="77777777">
        <w:trPr>
          <w:trHeight w:val="380"/>
        </w:trPr>
        <w:tc>
          <w:tcPr>
            <w:tcW w:w="680" w:type="dxa"/>
            <w:tcBorders>
              <w:top w:val="nil"/>
              <w:left w:val="nil"/>
              <w:bottom w:val="nil"/>
              <w:right w:val="nil"/>
            </w:tcBorders>
            <w:tcMar>
              <w:top w:w="128" w:type="dxa"/>
              <w:left w:w="43" w:type="dxa"/>
              <w:bottom w:w="43" w:type="dxa"/>
              <w:right w:w="43" w:type="dxa"/>
            </w:tcMar>
          </w:tcPr>
          <w:p w14:paraId="316ABB48"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69F7BD7"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F5EDA46" w14:textId="77777777" w:rsidR="00000000" w:rsidRPr="003767A4" w:rsidRDefault="00A60877" w:rsidP="003767A4">
            <w:pPr>
              <w:jc w:val="left"/>
            </w:pPr>
            <w:r w:rsidRPr="003767A4">
              <w:t>fra kr 2 911 000 til kr 2 833 000</w:t>
            </w:r>
          </w:p>
        </w:tc>
        <w:tc>
          <w:tcPr>
            <w:tcW w:w="1380" w:type="dxa"/>
            <w:tcBorders>
              <w:top w:val="nil"/>
              <w:left w:val="nil"/>
              <w:bottom w:val="nil"/>
              <w:right w:val="nil"/>
            </w:tcBorders>
            <w:tcMar>
              <w:top w:w="128" w:type="dxa"/>
              <w:left w:w="43" w:type="dxa"/>
              <w:bottom w:w="43" w:type="dxa"/>
              <w:right w:w="43" w:type="dxa"/>
            </w:tcMar>
            <w:vAlign w:val="bottom"/>
          </w:tcPr>
          <w:p w14:paraId="44E869E0" w14:textId="77777777" w:rsidR="00000000" w:rsidRPr="003767A4" w:rsidRDefault="00A60877" w:rsidP="003767A4">
            <w:pPr>
              <w:jc w:val="right"/>
            </w:pPr>
          </w:p>
        </w:tc>
      </w:tr>
      <w:tr w:rsidR="00000000" w:rsidRPr="003767A4" w14:paraId="2FF2FF45" w14:textId="77777777">
        <w:trPr>
          <w:trHeight w:val="380"/>
        </w:trPr>
        <w:tc>
          <w:tcPr>
            <w:tcW w:w="680" w:type="dxa"/>
            <w:tcBorders>
              <w:top w:val="nil"/>
              <w:left w:val="nil"/>
              <w:bottom w:val="nil"/>
              <w:right w:val="nil"/>
            </w:tcBorders>
            <w:tcMar>
              <w:top w:w="128" w:type="dxa"/>
              <w:left w:w="43" w:type="dxa"/>
              <w:bottom w:w="43" w:type="dxa"/>
              <w:right w:w="43" w:type="dxa"/>
            </w:tcMar>
          </w:tcPr>
          <w:p w14:paraId="63FBF4DC" w14:textId="77777777" w:rsidR="00000000" w:rsidRPr="003767A4" w:rsidRDefault="00A60877" w:rsidP="003767A4">
            <w:r w:rsidRPr="003767A4">
              <w:t>414</w:t>
            </w:r>
          </w:p>
        </w:tc>
        <w:tc>
          <w:tcPr>
            <w:tcW w:w="680" w:type="dxa"/>
            <w:tcBorders>
              <w:top w:val="nil"/>
              <w:left w:val="nil"/>
              <w:bottom w:val="nil"/>
              <w:right w:val="nil"/>
            </w:tcBorders>
            <w:tcMar>
              <w:top w:w="128" w:type="dxa"/>
              <w:left w:w="43" w:type="dxa"/>
              <w:bottom w:w="43" w:type="dxa"/>
              <w:right w:w="43" w:type="dxa"/>
            </w:tcMar>
          </w:tcPr>
          <w:p w14:paraId="53ED8CFD"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5B46A36B" w14:textId="77777777" w:rsidR="00000000" w:rsidRPr="003767A4" w:rsidRDefault="00A60877" w:rsidP="003767A4">
            <w:pPr>
              <w:jc w:val="left"/>
            </w:pPr>
            <w:r w:rsidRPr="003767A4">
              <w:t xml:space="preserve">Forliksråd og andre </w:t>
            </w:r>
            <w:proofErr w:type="spellStart"/>
            <w:r w:rsidRPr="003767A4">
              <w:t>domsutgifter</w:t>
            </w:r>
            <w:proofErr w:type="spellEnd"/>
            <w:r w:rsidRPr="003767A4">
              <w:t>:</w:t>
            </w:r>
          </w:p>
        </w:tc>
        <w:tc>
          <w:tcPr>
            <w:tcW w:w="1380" w:type="dxa"/>
            <w:tcBorders>
              <w:top w:val="nil"/>
              <w:left w:val="nil"/>
              <w:bottom w:val="nil"/>
              <w:right w:val="nil"/>
            </w:tcBorders>
            <w:tcMar>
              <w:top w:w="128" w:type="dxa"/>
              <w:left w:w="43" w:type="dxa"/>
              <w:bottom w:w="43" w:type="dxa"/>
              <w:right w:w="43" w:type="dxa"/>
            </w:tcMar>
            <w:vAlign w:val="bottom"/>
          </w:tcPr>
          <w:p w14:paraId="3FF83416" w14:textId="77777777" w:rsidR="00000000" w:rsidRPr="003767A4" w:rsidRDefault="00A60877" w:rsidP="003767A4">
            <w:pPr>
              <w:jc w:val="right"/>
            </w:pPr>
          </w:p>
        </w:tc>
      </w:tr>
      <w:tr w:rsidR="00000000" w:rsidRPr="003767A4" w14:paraId="2007A18A" w14:textId="77777777">
        <w:trPr>
          <w:trHeight w:val="380"/>
        </w:trPr>
        <w:tc>
          <w:tcPr>
            <w:tcW w:w="680" w:type="dxa"/>
            <w:tcBorders>
              <w:top w:val="nil"/>
              <w:left w:val="nil"/>
              <w:bottom w:val="nil"/>
              <w:right w:val="nil"/>
            </w:tcBorders>
            <w:tcMar>
              <w:top w:w="128" w:type="dxa"/>
              <w:left w:w="43" w:type="dxa"/>
              <w:bottom w:w="43" w:type="dxa"/>
              <w:right w:w="43" w:type="dxa"/>
            </w:tcMar>
          </w:tcPr>
          <w:p w14:paraId="1837B44A"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C0C3388"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6B21A82B"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53D6991" w14:textId="77777777" w:rsidR="00000000" w:rsidRPr="003767A4" w:rsidRDefault="00A60877" w:rsidP="003767A4">
            <w:pPr>
              <w:jc w:val="right"/>
            </w:pPr>
            <w:r w:rsidRPr="003767A4">
              <w:t>13 913 000</w:t>
            </w:r>
          </w:p>
        </w:tc>
      </w:tr>
      <w:tr w:rsidR="00000000" w:rsidRPr="003767A4" w14:paraId="4CA40239" w14:textId="77777777">
        <w:trPr>
          <w:trHeight w:val="380"/>
        </w:trPr>
        <w:tc>
          <w:tcPr>
            <w:tcW w:w="680" w:type="dxa"/>
            <w:tcBorders>
              <w:top w:val="nil"/>
              <w:left w:val="nil"/>
              <w:bottom w:val="nil"/>
              <w:right w:val="nil"/>
            </w:tcBorders>
            <w:tcMar>
              <w:top w:w="128" w:type="dxa"/>
              <w:left w:w="43" w:type="dxa"/>
              <w:bottom w:w="43" w:type="dxa"/>
              <w:right w:w="43" w:type="dxa"/>
            </w:tcMar>
          </w:tcPr>
          <w:p w14:paraId="5FCCF80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5534C80"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77AABA4A" w14:textId="77777777" w:rsidR="00000000" w:rsidRPr="003767A4" w:rsidRDefault="00A60877" w:rsidP="003767A4">
            <w:pPr>
              <w:jc w:val="left"/>
            </w:pPr>
            <w:r w:rsidRPr="003767A4">
              <w:t>fra kr 322 734 000 til kr 336 647 000</w:t>
            </w:r>
          </w:p>
        </w:tc>
        <w:tc>
          <w:tcPr>
            <w:tcW w:w="1380" w:type="dxa"/>
            <w:tcBorders>
              <w:top w:val="nil"/>
              <w:left w:val="nil"/>
              <w:bottom w:val="nil"/>
              <w:right w:val="nil"/>
            </w:tcBorders>
            <w:tcMar>
              <w:top w:w="128" w:type="dxa"/>
              <w:left w:w="43" w:type="dxa"/>
              <w:bottom w:w="43" w:type="dxa"/>
              <w:right w:w="43" w:type="dxa"/>
            </w:tcMar>
            <w:vAlign w:val="bottom"/>
          </w:tcPr>
          <w:p w14:paraId="6BB9A962" w14:textId="77777777" w:rsidR="00000000" w:rsidRPr="003767A4" w:rsidRDefault="00A60877" w:rsidP="003767A4">
            <w:pPr>
              <w:jc w:val="right"/>
            </w:pPr>
          </w:p>
        </w:tc>
      </w:tr>
      <w:tr w:rsidR="00000000" w:rsidRPr="003767A4" w14:paraId="261E864A" w14:textId="77777777">
        <w:trPr>
          <w:trHeight w:val="380"/>
        </w:trPr>
        <w:tc>
          <w:tcPr>
            <w:tcW w:w="680" w:type="dxa"/>
            <w:tcBorders>
              <w:top w:val="nil"/>
              <w:left w:val="nil"/>
              <w:bottom w:val="nil"/>
              <w:right w:val="nil"/>
            </w:tcBorders>
            <w:tcMar>
              <w:top w:w="128" w:type="dxa"/>
              <w:left w:w="43" w:type="dxa"/>
              <w:bottom w:w="43" w:type="dxa"/>
              <w:right w:w="43" w:type="dxa"/>
            </w:tcMar>
          </w:tcPr>
          <w:p w14:paraId="4AF614A8" w14:textId="77777777" w:rsidR="00000000" w:rsidRPr="003767A4" w:rsidRDefault="00A60877" w:rsidP="003767A4">
            <w:r w:rsidRPr="003767A4">
              <w:t>430</w:t>
            </w:r>
          </w:p>
        </w:tc>
        <w:tc>
          <w:tcPr>
            <w:tcW w:w="680" w:type="dxa"/>
            <w:tcBorders>
              <w:top w:val="nil"/>
              <w:left w:val="nil"/>
              <w:bottom w:val="nil"/>
              <w:right w:val="nil"/>
            </w:tcBorders>
            <w:tcMar>
              <w:top w:w="128" w:type="dxa"/>
              <w:left w:w="43" w:type="dxa"/>
              <w:bottom w:w="43" w:type="dxa"/>
              <w:right w:w="43" w:type="dxa"/>
            </w:tcMar>
          </w:tcPr>
          <w:p w14:paraId="5D83439A"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FC54B3B" w14:textId="77777777" w:rsidR="00000000" w:rsidRPr="003767A4" w:rsidRDefault="00A60877" w:rsidP="003767A4">
            <w:pPr>
              <w:jc w:val="left"/>
            </w:pPr>
            <w:r w:rsidRPr="003767A4">
              <w:t>Kriminalomsorgen:</w:t>
            </w:r>
          </w:p>
        </w:tc>
        <w:tc>
          <w:tcPr>
            <w:tcW w:w="1380" w:type="dxa"/>
            <w:tcBorders>
              <w:top w:val="nil"/>
              <w:left w:val="nil"/>
              <w:bottom w:val="nil"/>
              <w:right w:val="nil"/>
            </w:tcBorders>
            <w:tcMar>
              <w:top w:w="128" w:type="dxa"/>
              <w:left w:w="43" w:type="dxa"/>
              <w:bottom w:w="43" w:type="dxa"/>
              <w:right w:w="43" w:type="dxa"/>
            </w:tcMar>
            <w:vAlign w:val="bottom"/>
          </w:tcPr>
          <w:p w14:paraId="1EE3D992" w14:textId="77777777" w:rsidR="00000000" w:rsidRPr="003767A4" w:rsidRDefault="00A60877" w:rsidP="003767A4">
            <w:pPr>
              <w:jc w:val="right"/>
            </w:pPr>
          </w:p>
        </w:tc>
      </w:tr>
      <w:tr w:rsidR="00000000" w:rsidRPr="003767A4" w14:paraId="40663A1E" w14:textId="77777777">
        <w:trPr>
          <w:trHeight w:val="380"/>
        </w:trPr>
        <w:tc>
          <w:tcPr>
            <w:tcW w:w="680" w:type="dxa"/>
            <w:tcBorders>
              <w:top w:val="nil"/>
              <w:left w:val="nil"/>
              <w:bottom w:val="nil"/>
              <w:right w:val="nil"/>
            </w:tcBorders>
            <w:tcMar>
              <w:top w:w="128" w:type="dxa"/>
              <w:left w:w="43" w:type="dxa"/>
              <w:bottom w:w="43" w:type="dxa"/>
              <w:right w:w="43" w:type="dxa"/>
            </w:tcMar>
          </w:tcPr>
          <w:p w14:paraId="7C128CF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EB6AF87"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7178B91D" w14:textId="77777777" w:rsidR="00000000" w:rsidRPr="003767A4" w:rsidRDefault="00A60877" w:rsidP="003767A4">
            <w:pPr>
              <w:jc w:val="left"/>
            </w:pPr>
            <w:r w:rsidRPr="003767A4">
              <w:t>Driftsutgifter</w:t>
            </w:r>
            <w:r w:rsidRPr="003767A4">
              <w:rPr>
                <w:rStyle w:val="kursiv"/>
              </w:rPr>
              <w:t>, kan nyttes under kap. 431, post 01</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F627D1B" w14:textId="77777777" w:rsidR="00000000" w:rsidRPr="003767A4" w:rsidRDefault="00A60877" w:rsidP="003767A4">
            <w:pPr>
              <w:jc w:val="right"/>
            </w:pPr>
            <w:r w:rsidRPr="003767A4">
              <w:t>18 000 000</w:t>
            </w:r>
          </w:p>
        </w:tc>
      </w:tr>
      <w:tr w:rsidR="00000000" w:rsidRPr="003767A4" w14:paraId="3B351052" w14:textId="77777777">
        <w:trPr>
          <w:trHeight w:val="380"/>
        </w:trPr>
        <w:tc>
          <w:tcPr>
            <w:tcW w:w="680" w:type="dxa"/>
            <w:tcBorders>
              <w:top w:val="nil"/>
              <w:left w:val="nil"/>
              <w:bottom w:val="nil"/>
              <w:right w:val="nil"/>
            </w:tcBorders>
            <w:tcMar>
              <w:top w:w="128" w:type="dxa"/>
              <w:left w:w="43" w:type="dxa"/>
              <w:bottom w:w="43" w:type="dxa"/>
              <w:right w:w="43" w:type="dxa"/>
            </w:tcMar>
          </w:tcPr>
          <w:p w14:paraId="2CD06B6A"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2B5852B"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8C29D49" w14:textId="77777777" w:rsidR="00000000" w:rsidRPr="003767A4" w:rsidRDefault="00A60877" w:rsidP="003767A4">
            <w:pPr>
              <w:jc w:val="left"/>
            </w:pPr>
            <w:r w:rsidRPr="003767A4">
              <w:t>fra kr 5 343 822 000 til kr 5 361 822 000</w:t>
            </w:r>
          </w:p>
        </w:tc>
        <w:tc>
          <w:tcPr>
            <w:tcW w:w="1380" w:type="dxa"/>
            <w:tcBorders>
              <w:top w:val="nil"/>
              <w:left w:val="nil"/>
              <w:bottom w:val="nil"/>
              <w:right w:val="nil"/>
            </w:tcBorders>
            <w:tcMar>
              <w:top w:w="128" w:type="dxa"/>
              <w:left w:w="43" w:type="dxa"/>
              <w:bottom w:w="43" w:type="dxa"/>
              <w:right w:w="43" w:type="dxa"/>
            </w:tcMar>
            <w:vAlign w:val="bottom"/>
          </w:tcPr>
          <w:p w14:paraId="7D18CB1D" w14:textId="77777777" w:rsidR="00000000" w:rsidRPr="003767A4" w:rsidRDefault="00A60877" w:rsidP="003767A4">
            <w:pPr>
              <w:jc w:val="right"/>
            </w:pPr>
          </w:p>
        </w:tc>
      </w:tr>
      <w:tr w:rsidR="00000000" w:rsidRPr="003767A4" w14:paraId="2768AF06" w14:textId="77777777">
        <w:trPr>
          <w:trHeight w:val="640"/>
        </w:trPr>
        <w:tc>
          <w:tcPr>
            <w:tcW w:w="680" w:type="dxa"/>
            <w:tcBorders>
              <w:top w:val="nil"/>
              <w:left w:val="nil"/>
              <w:bottom w:val="nil"/>
              <w:right w:val="nil"/>
            </w:tcBorders>
            <w:tcMar>
              <w:top w:w="128" w:type="dxa"/>
              <w:left w:w="43" w:type="dxa"/>
              <w:bottom w:w="43" w:type="dxa"/>
              <w:right w:w="43" w:type="dxa"/>
            </w:tcMar>
          </w:tcPr>
          <w:p w14:paraId="7DBFEC2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6D2C618" w14:textId="77777777" w:rsidR="00000000" w:rsidRPr="003767A4" w:rsidRDefault="00A60877" w:rsidP="003767A4">
            <w:r w:rsidRPr="003767A4">
              <w:t>45</w:t>
            </w:r>
          </w:p>
        </w:tc>
        <w:tc>
          <w:tcPr>
            <w:tcW w:w="6800" w:type="dxa"/>
            <w:gridSpan w:val="2"/>
            <w:tcBorders>
              <w:top w:val="nil"/>
              <w:left w:val="nil"/>
              <w:bottom w:val="nil"/>
              <w:right w:val="nil"/>
            </w:tcBorders>
            <w:tcMar>
              <w:top w:w="128" w:type="dxa"/>
              <w:left w:w="43" w:type="dxa"/>
              <w:bottom w:w="43" w:type="dxa"/>
              <w:right w:w="43" w:type="dxa"/>
            </w:tcMar>
          </w:tcPr>
          <w:p w14:paraId="1F06565F" w14:textId="77777777" w:rsidR="00000000" w:rsidRPr="003767A4" w:rsidRDefault="00A60877" w:rsidP="003767A4">
            <w:pPr>
              <w:jc w:val="left"/>
            </w:pPr>
            <w:r w:rsidRPr="003767A4">
              <w:t>Større utstyrsanskaffelser og vedlikehold</w:t>
            </w:r>
            <w:r w:rsidRPr="003767A4">
              <w:rPr>
                <w:rStyle w:val="kursiv"/>
              </w:rPr>
              <w:t>, kan overføres</w:t>
            </w:r>
            <w:r w:rsidRPr="003767A4">
              <w:t xml:space="preserve">, </w:t>
            </w:r>
            <w:r w:rsidRPr="003767A4">
              <w:br/>
              <w:t xml:space="preserve">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512C3135" w14:textId="77777777" w:rsidR="00000000" w:rsidRPr="003767A4" w:rsidRDefault="00A60877" w:rsidP="003767A4">
            <w:pPr>
              <w:jc w:val="right"/>
            </w:pPr>
            <w:r w:rsidRPr="003767A4">
              <w:t>10 000 000</w:t>
            </w:r>
          </w:p>
        </w:tc>
      </w:tr>
      <w:tr w:rsidR="00000000" w:rsidRPr="003767A4" w14:paraId="19B4C67D" w14:textId="77777777">
        <w:trPr>
          <w:trHeight w:val="380"/>
        </w:trPr>
        <w:tc>
          <w:tcPr>
            <w:tcW w:w="680" w:type="dxa"/>
            <w:tcBorders>
              <w:top w:val="nil"/>
              <w:left w:val="nil"/>
              <w:bottom w:val="nil"/>
              <w:right w:val="nil"/>
            </w:tcBorders>
            <w:tcMar>
              <w:top w:w="128" w:type="dxa"/>
              <w:left w:w="43" w:type="dxa"/>
              <w:bottom w:w="43" w:type="dxa"/>
              <w:right w:w="43" w:type="dxa"/>
            </w:tcMar>
          </w:tcPr>
          <w:p w14:paraId="760F3AD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1504243"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3F0AD231" w14:textId="77777777" w:rsidR="00000000" w:rsidRPr="003767A4" w:rsidRDefault="00A60877" w:rsidP="003767A4">
            <w:pPr>
              <w:jc w:val="left"/>
            </w:pPr>
            <w:r w:rsidRPr="003767A4">
              <w:t>fra kr 60 457 </w:t>
            </w:r>
            <w:r w:rsidRPr="003767A4">
              <w:t>000 til kr 70 457 000</w:t>
            </w:r>
          </w:p>
        </w:tc>
        <w:tc>
          <w:tcPr>
            <w:tcW w:w="1380" w:type="dxa"/>
            <w:tcBorders>
              <w:top w:val="nil"/>
              <w:left w:val="nil"/>
              <w:bottom w:val="nil"/>
              <w:right w:val="nil"/>
            </w:tcBorders>
            <w:tcMar>
              <w:top w:w="128" w:type="dxa"/>
              <w:left w:w="43" w:type="dxa"/>
              <w:bottom w:w="43" w:type="dxa"/>
              <w:right w:w="43" w:type="dxa"/>
            </w:tcMar>
            <w:vAlign w:val="bottom"/>
          </w:tcPr>
          <w:p w14:paraId="1D2E7114" w14:textId="77777777" w:rsidR="00000000" w:rsidRPr="003767A4" w:rsidRDefault="00A60877" w:rsidP="003767A4">
            <w:pPr>
              <w:jc w:val="right"/>
            </w:pPr>
          </w:p>
        </w:tc>
      </w:tr>
      <w:tr w:rsidR="00000000" w:rsidRPr="003767A4" w14:paraId="6B9E4539" w14:textId="77777777">
        <w:trPr>
          <w:trHeight w:val="380"/>
        </w:trPr>
        <w:tc>
          <w:tcPr>
            <w:tcW w:w="680" w:type="dxa"/>
            <w:tcBorders>
              <w:top w:val="nil"/>
              <w:left w:val="nil"/>
              <w:bottom w:val="nil"/>
              <w:right w:val="nil"/>
            </w:tcBorders>
            <w:tcMar>
              <w:top w:w="128" w:type="dxa"/>
              <w:left w:w="43" w:type="dxa"/>
              <w:bottom w:w="43" w:type="dxa"/>
              <w:right w:w="43" w:type="dxa"/>
            </w:tcMar>
          </w:tcPr>
          <w:p w14:paraId="472F620E" w14:textId="77777777" w:rsidR="00000000" w:rsidRPr="003767A4" w:rsidRDefault="00A60877" w:rsidP="003767A4">
            <w:r w:rsidRPr="003767A4">
              <w:t>432</w:t>
            </w:r>
          </w:p>
        </w:tc>
        <w:tc>
          <w:tcPr>
            <w:tcW w:w="680" w:type="dxa"/>
            <w:tcBorders>
              <w:top w:val="nil"/>
              <w:left w:val="nil"/>
              <w:bottom w:val="nil"/>
              <w:right w:val="nil"/>
            </w:tcBorders>
            <w:tcMar>
              <w:top w:w="128" w:type="dxa"/>
              <w:left w:w="43" w:type="dxa"/>
              <w:bottom w:w="43" w:type="dxa"/>
              <w:right w:w="43" w:type="dxa"/>
            </w:tcMar>
          </w:tcPr>
          <w:p w14:paraId="7FD19936"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26EF9C90" w14:textId="77777777" w:rsidR="00000000" w:rsidRPr="003767A4" w:rsidRDefault="00A60877" w:rsidP="003767A4">
            <w:pPr>
              <w:jc w:val="left"/>
            </w:pPr>
            <w:r w:rsidRPr="003767A4">
              <w:t>Kriminalomsorgens høgskole og utdanningssenter:</w:t>
            </w:r>
          </w:p>
        </w:tc>
        <w:tc>
          <w:tcPr>
            <w:tcW w:w="1380" w:type="dxa"/>
            <w:tcBorders>
              <w:top w:val="nil"/>
              <w:left w:val="nil"/>
              <w:bottom w:val="nil"/>
              <w:right w:val="nil"/>
            </w:tcBorders>
            <w:tcMar>
              <w:top w:w="128" w:type="dxa"/>
              <w:left w:w="43" w:type="dxa"/>
              <w:bottom w:w="43" w:type="dxa"/>
              <w:right w:w="43" w:type="dxa"/>
            </w:tcMar>
            <w:vAlign w:val="bottom"/>
          </w:tcPr>
          <w:p w14:paraId="5156022C" w14:textId="77777777" w:rsidR="00000000" w:rsidRPr="003767A4" w:rsidRDefault="00A60877" w:rsidP="003767A4">
            <w:pPr>
              <w:jc w:val="right"/>
            </w:pPr>
          </w:p>
        </w:tc>
      </w:tr>
      <w:tr w:rsidR="00000000" w:rsidRPr="003767A4" w14:paraId="661A64D4" w14:textId="77777777">
        <w:trPr>
          <w:trHeight w:val="380"/>
        </w:trPr>
        <w:tc>
          <w:tcPr>
            <w:tcW w:w="680" w:type="dxa"/>
            <w:tcBorders>
              <w:top w:val="nil"/>
              <w:left w:val="nil"/>
              <w:bottom w:val="nil"/>
              <w:right w:val="nil"/>
            </w:tcBorders>
            <w:tcMar>
              <w:top w:w="128" w:type="dxa"/>
              <w:left w:w="43" w:type="dxa"/>
              <w:bottom w:w="43" w:type="dxa"/>
              <w:right w:w="43" w:type="dxa"/>
            </w:tcMar>
          </w:tcPr>
          <w:p w14:paraId="31D2837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40AF58C"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637B0354"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13B96F2" w14:textId="77777777" w:rsidR="00000000" w:rsidRPr="003767A4" w:rsidRDefault="00A60877" w:rsidP="003767A4">
            <w:pPr>
              <w:jc w:val="right"/>
            </w:pPr>
            <w:r w:rsidRPr="003767A4">
              <w:t>3 000 000</w:t>
            </w:r>
          </w:p>
        </w:tc>
      </w:tr>
      <w:tr w:rsidR="00000000" w:rsidRPr="003767A4" w14:paraId="785C3F48" w14:textId="77777777">
        <w:trPr>
          <w:trHeight w:val="380"/>
        </w:trPr>
        <w:tc>
          <w:tcPr>
            <w:tcW w:w="680" w:type="dxa"/>
            <w:tcBorders>
              <w:top w:val="nil"/>
              <w:left w:val="nil"/>
              <w:bottom w:val="nil"/>
              <w:right w:val="nil"/>
            </w:tcBorders>
            <w:tcMar>
              <w:top w:w="128" w:type="dxa"/>
              <w:left w:w="43" w:type="dxa"/>
              <w:bottom w:w="43" w:type="dxa"/>
              <w:right w:w="43" w:type="dxa"/>
            </w:tcMar>
          </w:tcPr>
          <w:p w14:paraId="1D9B0B9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0182E04"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AAA35F5" w14:textId="77777777" w:rsidR="00000000" w:rsidRPr="003767A4" w:rsidRDefault="00A60877" w:rsidP="003767A4">
            <w:pPr>
              <w:jc w:val="left"/>
            </w:pPr>
            <w:r w:rsidRPr="003767A4">
              <w:t>fra kr 234 246 000 til kr 237 246 000</w:t>
            </w:r>
          </w:p>
        </w:tc>
        <w:tc>
          <w:tcPr>
            <w:tcW w:w="1380" w:type="dxa"/>
            <w:tcBorders>
              <w:top w:val="nil"/>
              <w:left w:val="nil"/>
              <w:bottom w:val="nil"/>
              <w:right w:val="nil"/>
            </w:tcBorders>
            <w:tcMar>
              <w:top w:w="128" w:type="dxa"/>
              <w:left w:w="43" w:type="dxa"/>
              <w:bottom w:w="43" w:type="dxa"/>
              <w:right w:w="43" w:type="dxa"/>
            </w:tcMar>
            <w:vAlign w:val="bottom"/>
          </w:tcPr>
          <w:p w14:paraId="0EE4BE11" w14:textId="77777777" w:rsidR="00000000" w:rsidRPr="003767A4" w:rsidRDefault="00A60877" w:rsidP="003767A4">
            <w:pPr>
              <w:jc w:val="right"/>
            </w:pPr>
          </w:p>
        </w:tc>
      </w:tr>
      <w:tr w:rsidR="00000000" w:rsidRPr="003767A4" w14:paraId="45C92DC4" w14:textId="77777777">
        <w:trPr>
          <w:trHeight w:val="380"/>
        </w:trPr>
        <w:tc>
          <w:tcPr>
            <w:tcW w:w="680" w:type="dxa"/>
            <w:tcBorders>
              <w:top w:val="nil"/>
              <w:left w:val="nil"/>
              <w:bottom w:val="nil"/>
              <w:right w:val="nil"/>
            </w:tcBorders>
            <w:tcMar>
              <w:top w:w="128" w:type="dxa"/>
              <w:left w:w="43" w:type="dxa"/>
              <w:bottom w:w="43" w:type="dxa"/>
              <w:right w:w="43" w:type="dxa"/>
            </w:tcMar>
          </w:tcPr>
          <w:p w14:paraId="05F49456" w14:textId="77777777" w:rsidR="00000000" w:rsidRPr="003767A4" w:rsidRDefault="00A60877" w:rsidP="003767A4">
            <w:r w:rsidRPr="003767A4">
              <w:t>440</w:t>
            </w:r>
          </w:p>
        </w:tc>
        <w:tc>
          <w:tcPr>
            <w:tcW w:w="680" w:type="dxa"/>
            <w:tcBorders>
              <w:top w:val="nil"/>
              <w:left w:val="nil"/>
              <w:bottom w:val="nil"/>
              <w:right w:val="nil"/>
            </w:tcBorders>
            <w:tcMar>
              <w:top w:w="128" w:type="dxa"/>
              <w:left w:w="43" w:type="dxa"/>
              <w:bottom w:w="43" w:type="dxa"/>
              <w:right w:w="43" w:type="dxa"/>
            </w:tcMar>
          </w:tcPr>
          <w:p w14:paraId="12EB5F5E"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AB64E7F" w14:textId="77777777" w:rsidR="00000000" w:rsidRPr="003767A4" w:rsidRDefault="00A60877" w:rsidP="003767A4">
            <w:pPr>
              <w:jc w:val="left"/>
            </w:pPr>
            <w:r w:rsidRPr="003767A4">
              <w:t>Politiet:</w:t>
            </w:r>
          </w:p>
        </w:tc>
        <w:tc>
          <w:tcPr>
            <w:tcW w:w="1380" w:type="dxa"/>
            <w:tcBorders>
              <w:top w:val="nil"/>
              <w:left w:val="nil"/>
              <w:bottom w:val="nil"/>
              <w:right w:val="nil"/>
            </w:tcBorders>
            <w:tcMar>
              <w:top w:w="128" w:type="dxa"/>
              <w:left w:w="43" w:type="dxa"/>
              <w:bottom w:w="43" w:type="dxa"/>
              <w:right w:w="43" w:type="dxa"/>
            </w:tcMar>
            <w:vAlign w:val="bottom"/>
          </w:tcPr>
          <w:p w14:paraId="6EEE4490" w14:textId="77777777" w:rsidR="00000000" w:rsidRPr="003767A4" w:rsidRDefault="00A60877" w:rsidP="003767A4">
            <w:pPr>
              <w:jc w:val="right"/>
            </w:pPr>
          </w:p>
        </w:tc>
      </w:tr>
      <w:tr w:rsidR="00000000" w:rsidRPr="003767A4" w14:paraId="2E536859" w14:textId="77777777">
        <w:trPr>
          <w:trHeight w:val="640"/>
        </w:trPr>
        <w:tc>
          <w:tcPr>
            <w:tcW w:w="680" w:type="dxa"/>
            <w:tcBorders>
              <w:top w:val="nil"/>
              <w:left w:val="nil"/>
              <w:bottom w:val="nil"/>
              <w:right w:val="nil"/>
            </w:tcBorders>
            <w:tcMar>
              <w:top w:w="128" w:type="dxa"/>
              <w:left w:w="43" w:type="dxa"/>
              <w:bottom w:w="43" w:type="dxa"/>
              <w:right w:w="43" w:type="dxa"/>
            </w:tcMar>
          </w:tcPr>
          <w:p w14:paraId="51ED8FF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1B8054B"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2BAFC193" w14:textId="77777777" w:rsidR="00000000" w:rsidRPr="003767A4" w:rsidRDefault="00A60877" w:rsidP="003767A4">
            <w:pPr>
              <w:jc w:val="left"/>
            </w:pPr>
            <w:r w:rsidRPr="003767A4">
              <w:t>Driftsutgifter</w:t>
            </w:r>
            <w:r w:rsidRPr="003767A4">
              <w:rPr>
                <w:rStyle w:val="kursiv"/>
              </w:rPr>
              <w:t>, kan nyttes under kap. 441, post 01 og kap. 443, post 01</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0A1E824" w14:textId="77777777" w:rsidR="00000000" w:rsidRPr="003767A4" w:rsidRDefault="00A60877" w:rsidP="003767A4">
            <w:pPr>
              <w:jc w:val="right"/>
            </w:pPr>
            <w:r w:rsidRPr="003767A4">
              <w:t>579 198 000</w:t>
            </w:r>
          </w:p>
        </w:tc>
      </w:tr>
      <w:tr w:rsidR="00000000" w:rsidRPr="003767A4" w14:paraId="1383CED0" w14:textId="77777777">
        <w:trPr>
          <w:trHeight w:val="380"/>
        </w:trPr>
        <w:tc>
          <w:tcPr>
            <w:tcW w:w="680" w:type="dxa"/>
            <w:tcBorders>
              <w:top w:val="nil"/>
              <w:left w:val="nil"/>
              <w:bottom w:val="nil"/>
              <w:right w:val="nil"/>
            </w:tcBorders>
            <w:tcMar>
              <w:top w:w="128" w:type="dxa"/>
              <w:left w:w="43" w:type="dxa"/>
              <w:bottom w:w="43" w:type="dxa"/>
              <w:right w:w="43" w:type="dxa"/>
            </w:tcMar>
          </w:tcPr>
          <w:p w14:paraId="50D6EBC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02136FE"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7547A375" w14:textId="77777777" w:rsidR="00000000" w:rsidRPr="003767A4" w:rsidRDefault="00A60877" w:rsidP="003767A4">
            <w:pPr>
              <w:jc w:val="left"/>
            </w:pPr>
            <w:r w:rsidRPr="003767A4">
              <w:t>fra kr 20 876 612 000 til kr 21 455 810 000</w:t>
            </w:r>
          </w:p>
        </w:tc>
        <w:tc>
          <w:tcPr>
            <w:tcW w:w="1380" w:type="dxa"/>
            <w:tcBorders>
              <w:top w:val="nil"/>
              <w:left w:val="nil"/>
              <w:bottom w:val="nil"/>
              <w:right w:val="nil"/>
            </w:tcBorders>
            <w:tcMar>
              <w:top w:w="128" w:type="dxa"/>
              <w:left w:w="43" w:type="dxa"/>
              <w:bottom w:w="43" w:type="dxa"/>
              <w:right w:w="43" w:type="dxa"/>
            </w:tcMar>
            <w:vAlign w:val="bottom"/>
          </w:tcPr>
          <w:p w14:paraId="5856C300" w14:textId="77777777" w:rsidR="00000000" w:rsidRPr="003767A4" w:rsidRDefault="00A60877" w:rsidP="003767A4">
            <w:pPr>
              <w:jc w:val="right"/>
            </w:pPr>
          </w:p>
        </w:tc>
      </w:tr>
      <w:tr w:rsidR="00000000" w:rsidRPr="003767A4" w14:paraId="0D0F1AA1" w14:textId="77777777">
        <w:trPr>
          <w:trHeight w:val="380"/>
        </w:trPr>
        <w:tc>
          <w:tcPr>
            <w:tcW w:w="680" w:type="dxa"/>
            <w:tcBorders>
              <w:top w:val="nil"/>
              <w:left w:val="nil"/>
              <w:bottom w:val="nil"/>
              <w:right w:val="nil"/>
            </w:tcBorders>
            <w:tcMar>
              <w:top w:w="128" w:type="dxa"/>
              <w:left w:w="43" w:type="dxa"/>
              <w:bottom w:w="43" w:type="dxa"/>
              <w:right w:w="43" w:type="dxa"/>
            </w:tcMar>
          </w:tcPr>
          <w:p w14:paraId="42A1C60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33794F2" w14:textId="77777777" w:rsidR="00000000" w:rsidRPr="003767A4" w:rsidRDefault="00A60877" w:rsidP="003767A4">
            <w:r w:rsidRPr="003767A4">
              <w:t>22</w:t>
            </w:r>
          </w:p>
        </w:tc>
        <w:tc>
          <w:tcPr>
            <w:tcW w:w="6800" w:type="dxa"/>
            <w:gridSpan w:val="2"/>
            <w:tcBorders>
              <w:top w:val="nil"/>
              <w:left w:val="nil"/>
              <w:bottom w:val="nil"/>
              <w:right w:val="nil"/>
            </w:tcBorders>
            <w:tcMar>
              <w:top w:w="128" w:type="dxa"/>
              <w:left w:w="43" w:type="dxa"/>
              <w:bottom w:w="43" w:type="dxa"/>
              <w:right w:w="43" w:type="dxa"/>
            </w:tcMar>
          </w:tcPr>
          <w:p w14:paraId="1659F8E9" w14:textId="77777777" w:rsidR="00000000" w:rsidRPr="003767A4" w:rsidRDefault="00A60877" w:rsidP="003767A4">
            <w:pPr>
              <w:jc w:val="left"/>
            </w:pPr>
            <w:r w:rsidRPr="003767A4">
              <w:t>Søk etter antatt omkomne</w:t>
            </w:r>
            <w:r w:rsidRPr="003767A4">
              <w:rPr>
                <w:rStyle w:val="kursiv"/>
              </w:rPr>
              <w:t>, kan overføres</w:t>
            </w:r>
            <w:r w:rsidRPr="003767A4">
              <w:t xml:space="preserve">,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4AEB2D4" w14:textId="77777777" w:rsidR="00000000" w:rsidRPr="003767A4" w:rsidRDefault="00A60877" w:rsidP="003767A4">
            <w:pPr>
              <w:jc w:val="right"/>
            </w:pPr>
            <w:r w:rsidRPr="003767A4">
              <w:t>3 024 000</w:t>
            </w:r>
          </w:p>
        </w:tc>
      </w:tr>
      <w:tr w:rsidR="00000000" w:rsidRPr="003767A4" w14:paraId="4F65FA7A" w14:textId="77777777">
        <w:trPr>
          <w:trHeight w:val="380"/>
        </w:trPr>
        <w:tc>
          <w:tcPr>
            <w:tcW w:w="680" w:type="dxa"/>
            <w:tcBorders>
              <w:top w:val="nil"/>
              <w:left w:val="nil"/>
              <w:bottom w:val="nil"/>
              <w:right w:val="nil"/>
            </w:tcBorders>
            <w:tcMar>
              <w:top w:w="128" w:type="dxa"/>
              <w:left w:w="43" w:type="dxa"/>
              <w:bottom w:w="43" w:type="dxa"/>
              <w:right w:w="43" w:type="dxa"/>
            </w:tcMar>
          </w:tcPr>
          <w:p w14:paraId="177D3B0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A4E3949"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5F872C5" w14:textId="77777777" w:rsidR="00000000" w:rsidRPr="003767A4" w:rsidRDefault="00A60877" w:rsidP="003767A4">
            <w:pPr>
              <w:jc w:val="left"/>
            </w:pPr>
            <w:r w:rsidRPr="003767A4">
              <w:t>fra kr 3 359 000 til kr 335 000</w:t>
            </w:r>
          </w:p>
        </w:tc>
        <w:tc>
          <w:tcPr>
            <w:tcW w:w="1380" w:type="dxa"/>
            <w:tcBorders>
              <w:top w:val="nil"/>
              <w:left w:val="nil"/>
              <w:bottom w:val="nil"/>
              <w:right w:val="nil"/>
            </w:tcBorders>
            <w:tcMar>
              <w:top w:w="128" w:type="dxa"/>
              <w:left w:w="43" w:type="dxa"/>
              <w:bottom w:w="43" w:type="dxa"/>
              <w:right w:w="43" w:type="dxa"/>
            </w:tcMar>
            <w:vAlign w:val="bottom"/>
          </w:tcPr>
          <w:p w14:paraId="0757D3D3" w14:textId="77777777" w:rsidR="00000000" w:rsidRPr="003767A4" w:rsidRDefault="00A60877" w:rsidP="003767A4">
            <w:pPr>
              <w:jc w:val="right"/>
            </w:pPr>
          </w:p>
        </w:tc>
      </w:tr>
      <w:tr w:rsidR="00000000" w:rsidRPr="003767A4" w14:paraId="0E5688E0" w14:textId="77777777">
        <w:trPr>
          <w:trHeight w:val="380"/>
        </w:trPr>
        <w:tc>
          <w:tcPr>
            <w:tcW w:w="680" w:type="dxa"/>
            <w:tcBorders>
              <w:top w:val="nil"/>
              <w:left w:val="nil"/>
              <w:bottom w:val="nil"/>
              <w:right w:val="nil"/>
            </w:tcBorders>
            <w:tcMar>
              <w:top w:w="128" w:type="dxa"/>
              <w:left w:w="43" w:type="dxa"/>
              <w:bottom w:w="43" w:type="dxa"/>
              <w:right w:w="43" w:type="dxa"/>
            </w:tcMar>
          </w:tcPr>
          <w:p w14:paraId="1646F65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B64F6D1" w14:textId="77777777" w:rsidR="00000000" w:rsidRPr="003767A4" w:rsidRDefault="00A60877" w:rsidP="003767A4">
            <w:r w:rsidRPr="003767A4">
              <w:t>23</w:t>
            </w:r>
          </w:p>
        </w:tc>
        <w:tc>
          <w:tcPr>
            <w:tcW w:w="6800" w:type="dxa"/>
            <w:gridSpan w:val="2"/>
            <w:tcBorders>
              <w:top w:val="nil"/>
              <w:left w:val="nil"/>
              <w:bottom w:val="nil"/>
              <w:right w:val="nil"/>
            </w:tcBorders>
            <w:tcMar>
              <w:top w:w="128" w:type="dxa"/>
              <w:left w:w="43" w:type="dxa"/>
              <w:bottom w:w="43" w:type="dxa"/>
              <w:right w:w="43" w:type="dxa"/>
            </w:tcMar>
          </w:tcPr>
          <w:p w14:paraId="2B5D84E5" w14:textId="77777777" w:rsidR="00000000" w:rsidRPr="003767A4" w:rsidRDefault="00A60877" w:rsidP="003767A4">
            <w:pPr>
              <w:jc w:val="left"/>
            </w:pPr>
            <w:r w:rsidRPr="003767A4">
              <w:t xml:space="preserve">Sideutgifter i forbindelse med sivile gjøremål,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DC01E48" w14:textId="77777777" w:rsidR="00000000" w:rsidRPr="003767A4" w:rsidRDefault="00A60877" w:rsidP="003767A4">
            <w:pPr>
              <w:jc w:val="right"/>
            </w:pPr>
            <w:r w:rsidRPr="003767A4">
              <w:t>12 060 000</w:t>
            </w:r>
          </w:p>
        </w:tc>
      </w:tr>
      <w:tr w:rsidR="00000000" w:rsidRPr="003767A4" w14:paraId="7D27EE59" w14:textId="77777777">
        <w:trPr>
          <w:trHeight w:val="380"/>
        </w:trPr>
        <w:tc>
          <w:tcPr>
            <w:tcW w:w="680" w:type="dxa"/>
            <w:tcBorders>
              <w:top w:val="nil"/>
              <w:left w:val="nil"/>
              <w:bottom w:val="nil"/>
              <w:right w:val="nil"/>
            </w:tcBorders>
            <w:tcMar>
              <w:top w:w="128" w:type="dxa"/>
              <w:left w:w="43" w:type="dxa"/>
              <w:bottom w:w="43" w:type="dxa"/>
              <w:right w:w="43" w:type="dxa"/>
            </w:tcMar>
          </w:tcPr>
          <w:p w14:paraId="28CDAF4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5C8F4BA"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3961728A" w14:textId="77777777" w:rsidR="00000000" w:rsidRPr="003767A4" w:rsidRDefault="00A60877" w:rsidP="003767A4">
            <w:pPr>
              <w:jc w:val="left"/>
            </w:pPr>
            <w:r w:rsidRPr="003767A4">
              <w:t>fra kr 35 543 000 til kr 23 483 000</w:t>
            </w:r>
          </w:p>
        </w:tc>
        <w:tc>
          <w:tcPr>
            <w:tcW w:w="1380" w:type="dxa"/>
            <w:tcBorders>
              <w:top w:val="nil"/>
              <w:left w:val="nil"/>
              <w:bottom w:val="nil"/>
              <w:right w:val="nil"/>
            </w:tcBorders>
            <w:tcMar>
              <w:top w:w="128" w:type="dxa"/>
              <w:left w:w="43" w:type="dxa"/>
              <w:bottom w:w="43" w:type="dxa"/>
              <w:right w:w="43" w:type="dxa"/>
            </w:tcMar>
            <w:vAlign w:val="bottom"/>
          </w:tcPr>
          <w:p w14:paraId="6A73F26B" w14:textId="77777777" w:rsidR="00000000" w:rsidRPr="003767A4" w:rsidRDefault="00A60877" w:rsidP="003767A4">
            <w:pPr>
              <w:jc w:val="right"/>
            </w:pPr>
          </w:p>
        </w:tc>
      </w:tr>
      <w:tr w:rsidR="00000000" w:rsidRPr="003767A4" w14:paraId="3C2C3495" w14:textId="77777777">
        <w:trPr>
          <w:trHeight w:val="640"/>
        </w:trPr>
        <w:tc>
          <w:tcPr>
            <w:tcW w:w="680" w:type="dxa"/>
            <w:tcBorders>
              <w:top w:val="nil"/>
              <w:left w:val="nil"/>
              <w:bottom w:val="nil"/>
              <w:right w:val="nil"/>
            </w:tcBorders>
            <w:tcMar>
              <w:top w:w="128" w:type="dxa"/>
              <w:left w:w="43" w:type="dxa"/>
              <w:bottom w:w="43" w:type="dxa"/>
              <w:right w:w="43" w:type="dxa"/>
            </w:tcMar>
          </w:tcPr>
          <w:p w14:paraId="7FEFD9B8"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F805EC2" w14:textId="77777777" w:rsidR="00000000" w:rsidRPr="003767A4" w:rsidRDefault="00A60877" w:rsidP="003767A4">
            <w:r w:rsidRPr="003767A4">
              <w:t>25</w:t>
            </w:r>
          </w:p>
        </w:tc>
        <w:tc>
          <w:tcPr>
            <w:tcW w:w="6800" w:type="dxa"/>
            <w:gridSpan w:val="2"/>
            <w:tcBorders>
              <w:top w:val="nil"/>
              <w:left w:val="nil"/>
              <w:bottom w:val="nil"/>
              <w:right w:val="nil"/>
            </w:tcBorders>
            <w:tcMar>
              <w:top w:w="128" w:type="dxa"/>
              <w:left w:w="43" w:type="dxa"/>
              <w:bottom w:w="43" w:type="dxa"/>
              <w:right w:w="43" w:type="dxa"/>
            </w:tcMar>
          </w:tcPr>
          <w:p w14:paraId="6ABFF624" w14:textId="77777777" w:rsidR="00000000" w:rsidRPr="003767A4" w:rsidRDefault="00A60877" w:rsidP="003767A4">
            <w:pPr>
              <w:jc w:val="left"/>
            </w:pPr>
            <w:r w:rsidRPr="003767A4">
              <w:t xml:space="preserve">Variable utgifter ved ankomst, mottak og retur i politiets </w:t>
            </w:r>
            <w:r w:rsidRPr="003767A4">
              <w:br/>
              <w:t xml:space="preserve">utlendingsforvaltning,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152AFB9" w14:textId="77777777" w:rsidR="00000000" w:rsidRPr="003767A4" w:rsidRDefault="00A60877" w:rsidP="003767A4">
            <w:pPr>
              <w:jc w:val="right"/>
            </w:pPr>
            <w:r w:rsidRPr="003767A4">
              <w:t>15 000 000</w:t>
            </w:r>
          </w:p>
        </w:tc>
      </w:tr>
      <w:tr w:rsidR="00000000" w:rsidRPr="003767A4" w14:paraId="43D2B20A" w14:textId="77777777">
        <w:trPr>
          <w:trHeight w:val="380"/>
        </w:trPr>
        <w:tc>
          <w:tcPr>
            <w:tcW w:w="680" w:type="dxa"/>
            <w:tcBorders>
              <w:top w:val="nil"/>
              <w:left w:val="nil"/>
              <w:bottom w:val="nil"/>
              <w:right w:val="nil"/>
            </w:tcBorders>
            <w:tcMar>
              <w:top w:w="128" w:type="dxa"/>
              <w:left w:w="43" w:type="dxa"/>
              <w:bottom w:w="43" w:type="dxa"/>
              <w:right w:w="43" w:type="dxa"/>
            </w:tcMar>
          </w:tcPr>
          <w:p w14:paraId="06EA12F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CE58715"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C7C212B" w14:textId="77777777" w:rsidR="00000000" w:rsidRPr="003767A4" w:rsidRDefault="00A60877" w:rsidP="003767A4">
            <w:pPr>
              <w:jc w:val="left"/>
            </w:pPr>
            <w:r w:rsidRPr="003767A4">
              <w:t>fra kr 267 528 </w:t>
            </w:r>
            <w:r w:rsidRPr="003767A4">
              <w:t>000 til kr 252 528 000</w:t>
            </w:r>
          </w:p>
        </w:tc>
        <w:tc>
          <w:tcPr>
            <w:tcW w:w="1380" w:type="dxa"/>
            <w:tcBorders>
              <w:top w:val="nil"/>
              <w:left w:val="nil"/>
              <w:bottom w:val="nil"/>
              <w:right w:val="nil"/>
            </w:tcBorders>
            <w:tcMar>
              <w:top w:w="128" w:type="dxa"/>
              <w:left w:w="43" w:type="dxa"/>
              <w:bottom w:w="43" w:type="dxa"/>
              <w:right w:w="43" w:type="dxa"/>
            </w:tcMar>
            <w:vAlign w:val="bottom"/>
          </w:tcPr>
          <w:p w14:paraId="71116814" w14:textId="77777777" w:rsidR="00000000" w:rsidRPr="003767A4" w:rsidRDefault="00A60877" w:rsidP="003767A4">
            <w:pPr>
              <w:jc w:val="right"/>
            </w:pPr>
          </w:p>
        </w:tc>
      </w:tr>
      <w:tr w:rsidR="00000000" w:rsidRPr="003767A4" w14:paraId="21ECD73A" w14:textId="77777777">
        <w:trPr>
          <w:trHeight w:val="640"/>
        </w:trPr>
        <w:tc>
          <w:tcPr>
            <w:tcW w:w="680" w:type="dxa"/>
            <w:tcBorders>
              <w:top w:val="nil"/>
              <w:left w:val="nil"/>
              <w:bottom w:val="nil"/>
              <w:right w:val="nil"/>
            </w:tcBorders>
            <w:tcMar>
              <w:top w:w="128" w:type="dxa"/>
              <w:left w:w="43" w:type="dxa"/>
              <w:bottom w:w="43" w:type="dxa"/>
              <w:right w:w="43" w:type="dxa"/>
            </w:tcMar>
          </w:tcPr>
          <w:p w14:paraId="0504FD5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B77553C" w14:textId="77777777" w:rsidR="00000000" w:rsidRPr="003767A4" w:rsidRDefault="00A60877" w:rsidP="003767A4">
            <w:r w:rsidRPr="003767A4">
              <w:t>45</w:t>
            </w:r>
          </w:p>
        </w:tc>
        <w:tc>
          <w:tcPr>
            <w:tcW w:w="6800" w:type="dxa"/>
            <w:gridSpan w:val="2"/>
            <w:tcBorders>
              <w:top w:val="nil"/>
              <w:left w:val="nil"/>
              <w:bottom w:val="nil"/>
              <w:right w:val="nil"/>
            </w:tcBorders>
            <w:tcMar>
              <w:top w:w="128" w:type="dxa"/>
              <w:left w:w="43" w:type="dxa"/>
              <w:bottom w:w="43" w:type="dxa"/>
              <w:right w:w="43" w:type="dxa"/>
            </w:tcMar>
          </w:tcPr>
          <w:p w14:paraId="1C0DB0D9" w14:textId="77777777" w:rsidR="00000000" w:rsidRPr="003767A4" w:rsidRDefault="00A60877" w:rsidP="003767A4">
            <w:pPr>
              <w:jc w:val="left"/>
            </w:pPr>
            <w:r w:rsidRPr="003767A4">
              <w:t>Større utstyrsanskaffelser og vedlikehold</w:t>
            </w:r>
            <w:r w:rsidRPr="003767A4">
              <w:rPr>
                <w:rStyle w:val="kursiv"/>
              </w:rPr>
              <w:t>, kan overføres</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54462456" w14:textId="77777777" w:rsidR="00000000" w:rsidRPr="003767A4" w:rsidRDefault="00A60877" w:rsidP="003767A4">
            <w:pPr>
              <w:jc w:val="right"/>
            </w:pPr>
            <w:r w:rsidRPr="003767A4">
              <w:t>27 235 000</w:t>
            </w:r>
          </w:p>
        </w:tc>
      </w:tr>
      <w:tr w:rsidR="00000000" w:rsidRPr="003767A4" w14:paraId="512C5FC6" w14:textId="77777777">
        <w:trPr>
          <w:trHeight w:val="380"/>
        </w:trPr>
        <w:tc>
          <w:tcPr>
            <w:tcW w:w="680" w:type="dxa"/>
            <w:tcBorders>
              <w:top w:val="nil"/>
              <w:left w:val="nil"/>
              <w:bottom w:val="nil"/>
              <w:right w:val="nil"/>
            </w:tcBorders>
            <w:tcMar>
              <w:top w:w="128" w:type="dxa"/>
              <w:left w:w="43" w:type="dxa"/>
              <w:bottom w:w="43" w:type="dxa"/>
              <w:right w:w="43" w:type="dxa"/>
            </w:tcMar>
          </w:tcPr>
          <w:p w14:paraId="160999B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95A2266"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1E669A3" w14:textId="77777777" w:rsidR="00000000" w:rsidRPr="003767A4" w:rsidRDefault="00A60877" w:rsidP="003767A4">
            <w:pPr>
              <w:jc w:val="left"/>
            </w:pPr>
            <w:r w:rsidRPr="003767A4">
              <w:t>fra kr 89 367 000 til kr 62 132 000</w:t>
            </w:r>
          </w:p>
        </w:tc>
        <w:tc>
          <w:tcPr>
            <w:tcW w:w="1380" w:type="dxa"/>
            <w:tcBorders>
              <w:top w:val="nil"/>
              <w:left w:val="nil"/>
              <w:bottom w:val="nil"/>
              <w:right w:val="nil"/>
            </w:tcBorders>
            <w:tcMar>
              <w:top w:w="128" w:type="dxa"/>
              <w:left w:w="43" w:type="dxa"/>
              <w:bottom w:w="43" w:type="dxa"/>
              <w:right w:w="43" w:type="dxa"/>
            </w:tcMar>
            <w:vAlign w:val="bottom"/>
          </w:tcPr>
          <w:p w14:paraId="5F6F7019" w14:textId="77777777" w:rsidR="00000000" w:rsidRPr="003767A4" w:rsidRDefault="00A60877" w:rsidP="003767A4">
            <w:pPr>
              <w:jc w:val="right"/>
            </w:pPr>
          </w:p>
        </w:tc>
      </w:tr>
      <w:tr w:rsidR="00000000" w:rsidRPr="003767A4" w14:paraId="47267DF4" w14:textId="77777777">
        <w:trPr>
          <w:trHeight w:val="380"/>
        </w:trPr>
        <w:tc>
          <w:tcPr>
            <w:tcW w:w="680" w:type="dxa"/>
            <w:tcBorders>
              <w:top w:val="nil"/>
              <w:left w:val="nil"/>
              <w:bottom w:val="nil"/>
              <w:right w:val="nil"/>
            </w:tcBorders>
            <w:tcMar>
              <w:top w:w="128" w:type="dxa"/>
              <w:left w:w="43" w:type="dxa"/>
              <w:bottom w:w="43" w:type="dxa"/>
              <w:right w:w="43" w:type="dxa"/>
            </w:tcMar>
          </w:tcPr>
          <w:p w14:paraId="2E630FF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96832D3" w14:textId="77777777" w:rsidR="00000000" w:rsidRPr="003767A4" w:rsidRDefault="00A60877" w:rsidP="003767A4">
            <w:r w:rsidRPr="003767A4">
              <w:t>73</w:t>
            </w:r>
          </w:p>
        </w:tc>
        <w:tc>
          <w:tcPr>
            <w:tcW w:w="6800" w:type="dxa"/>
            <w:gridSpan w:val="2"/>
            <w:tcBorders>
              <w:top w:val="nil"/>
              <w:left w:val="nil"/>
              <w:bottom w:val="nil"/>
              <w:right w:val="nil"/>
            </w:tcBorders>
            <w:tcMar>
              <w:top w:w="128" w:type="dxa"/>
              <w:left w:w="43" w:type="dxa"/>
              <w:bottom w:w="43" w:type="dxa"/>
              <w:right w:w="43" w:type="dxa"/>
            </w:tcMar>
          </w:tcPr>
          <w:p w14:paraId="1D72960E" w14:textId="77777777" w:rsidR="00000000" w:rsidRPr="003767A4" w:rsidRDefault="00A60877" w:rsidP="003767A4">
            <w:pPr>
              <w:jc w:val="left"/>
            </w:pPr>
            <w:r w:rsidRPr="003767A4">
              <w:t>Internasjonale forpliktelser, mv.</w:t>
            </w:r>
            <w:r w:rsidRPr="003767A4">
              <w:rPr>
                <w:rStyle w:val="kursiv"/>
              </w:rPr>
              <w:t>, kan overføres</w:t>
            </w:r>
            <w:r w:rsidRPr="003767A4">
              <w:t xml:space="preserve">,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FF362EA" w14:textId="77777777" w:rsidR="00000000" w:rsidRPr="003767A4" w:rsidRDefault="00A60877" w:rsidP="003767A4">
            <w:pPr>
              <w:jc w:val="right"/>
            </w:pPr>
            <w:r w:rsidRPr="003767A4">
              <w:t>334 800 000</w:t>
            </w:r>
          </w:p>
        </w:tc>
      </w:tr>
      <w:tr w:rsidR="00000000" w:rsidRPr="003767A4" w14:paraId="65524281" w14:textId="77777777">
        <w:trPr>
          <w:trHeight w:val="380"/>
        </w:trPr>
        <w:tc>
          <w:tcPr>
            <w:tcW w:w="680" w:type="dxa"/>
            <w:tcBorders>
              <w:top w:val="nil"/>
              <w:left w:val="nil"/>
              <w:bottom w:val="nil"/>
              <w:right w:val="nil"/>
            </w:tcBorders>
            <w:tcMar>
              <w:top w:w="128" w:type="dxa"/>
              <w:left w:w="43" w:type="dxa"/>
              <w:bottom w:w="43" w:type="dxa"/>
              <w:right w:w="43" w:type="dxa"/>
            </w:tcMar>
          </w:tcPr>
          <w:p w14:paraId="2ABAD66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CC0024F"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D25892F" w14:textId="77777777" w:rsidR="00000000" w:rsidRPr="003767A4" w:rsidRDefault="00A60877" w:rsidP="003767A4">
            <w:pPr>
              <w:jc w:val="left"/>
            </w:pPr>
            <w:r w:rsidRPr="003767A4">
              <w:t>fra kr 644 </w:t>
            </w:r>
            <w:r w:rsidRPr="003767A4">
              <w:t>490 000 til kr 309 690 000</w:t>
            </w:r>
          </w:p>
        </w:tc>
        <w:tc>
          <w:tcPr>
            <w:tcW w:w="1380" w:type="dxa"/>
            <w:tcBorders>
              <w:top w:val="nil"/>
              <w:left w:val="nil"/>
              <w:bottom w:val="nil"/>
              <w:right w:val="nil"/>
            </w:tcBorders>
            <w:tcMar>
              <w:top w:w="128" w:type="dxa"/>
              <w:left w:w="43" w:type="dxa"/>
              <w:bottom w:w="43" w:type="dxa"/>
              <w:right w:w="43" w:type="dxa"/>
            </w:tcMar>
            <w:vAlign w:val="bottom"/>
          </w:tcPr>
          <w:p w14:paraId="340CACE9" w14:textId="77777777" w:rsidR="00000000" w:rsidRPr="003767A4" w:rsidRDefault="00A60877" w:rsidP="003767A4">
            <w:pPr>
              <w:jc w:val="right"/>
            </w:pPr>
          </w:p>
        </w:tc>
      </w:tr>
      <w:tr w:rsidR="00000000" w:rsidRPr="003767A4" w14:paraId="04EDC648" w14:textId="77777777">
        <w:trPr>
          <w:trHeight w:val="640"/>
        </w:trPr>
        <w:tc>
          <w:tcPr>
            <w:tcW w:w="680" w:type="dxa"/>
            <w:tcBorders>
              <w:top w:val="nil"/>
              <w:left w:val="nil"/>
              <w:bottom w:val="nil"/>
              <w:right w:val="nil"/>
            </w:tcBorders>
            <w:tcMar>
              <w:top w:w="128" w:type="dxa"/>
              <w:left w:w="43" w:type="dxa"/>
              <w:bottom w:w="43" w:type="dxa"/>
              <w:right w:w="43" w:type="dxa"/>
            </w:tcMar>
          </w:tcPr>
          <w:p w14:paraId="1FCE433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6F5E548" w14:textId="77777777" w:rsidR="00000000" w:rsidRPr="003767A4" w:rsidRDefault="00A60877" w:rsidP="003767A4">
            <w:r w:rsidRPr="003767A4">
              <w:t>74</w:t>
            </w:r>
          </w:p>
        </w:tc>
        <w:tc>
          <w:tcPr>
            <w:tcW w:w="6800" w:type="dxa"/>
            <w:gridSpan w:val="2"/>
            <w:tcBorders>
              <w:top w:val="nil"/>
              <w:left w:val="nil"/>
              <w:bottom w:val="nil"/>
              <w:right w:val="nil"/>
            </w:tcBorders>
            <w:tcMar>
              <w:top w:w="128" w:type="dxa"/>
              <w:left w:w="43" w:type="dxa"/>
              <w:bottom w:w="43" w:type="dxa"/>
              <w:right w:w="43" w:type="dxa"/>
            </w:tcMar>
          </w:tcPr>
          <w:p w14:paraId="6269D37F" w14:textId="77777777" w:rsidR="00000000" w:rsidRPr="003767A4" w:rsidRDefault="00A60877" w:rsidP="003767A4">
            <w:pPr>
              <w:jc w:val="left"/>
            </w:pPr>
            <w:r w:rsidRPr="003767A4">
              <w:t xml:space="preserve">Midlertidig destruksjonspant for enkelte typer halvautomatiske rifler,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0E38EE6" w14:textId="77777777" w:rsidR="00000000" w:rsidRPr="003767A4" w:rsidRDefault="00A60877" w:rsidP="003767A4">
            <w:pPr>
              <w:jc w:val="right"/>
            </w:pPr>
            <w:r w:rsidRPr="003767A4">
              <w:t>1 000 000</w:t>
            </w:r>
          </w:p>
        </w:tc>
      </w:tr>
      <w:tr w:rsidR="00000000" w:rsidRPr="003767A4" w14:paraId="0E9FD4DD" w14:textId="77777777">
        <w:trPr>
          <w:trHeight w:val="380"/>
        </w:trPr>
        <w:tc>
          <w:tcPr>
            <w:tcW w:w="680" w:type="dxa"/>
            <w:tcBorders>
              <w:top w:val="nil"/>
              <w:left w:val="nil"/>
              <w:bottom w:val="nil"/>
              <w:right w:val="nil"/>
            </w:tcBorders>
            <w:tcMar>
              <w:top w:w="128" w:type="dxa"/>
              <w:left w:w="43" w:type="dxa"/>
              <w:bottom w:w="43" w:type="dxa"/>
              <w:right w:w="43" w:type="dxa"/>
            </w:tcMar>
          </w:tcPr>
          <w:p w14:paraId="30DC588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03CF881"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E162EF4" w14:textId="77777777" w:rsidR="00000000" w:rsidRPr="003767A4" w:rsidRDefault="00A60877" w:rsidP="003767A4">
            <w:pPr>
              <w:jc w:val="left"/>
            </w:pPr>
            <w:r w:rsidRPr="003767A4">
              <w:t>fra kr 2 000 000 til kr 1 000 000</w:t>
            </w:r>
          </w:p>
        </w:tc>
        <w:tc>
          <w:tcPr>
            <w:tcW w:w="1380" w:type="dxa"/>
            <w:tcBorders>
              <w:top w:val="nil"/>
              <w:left w:val="nil"/>
              <w:bottom w:val="nil"/>
              <w:right w:val="nil"/>
            </w:tcBorders>
            <w:tcMar>
              <w:top w:w="128" w:type="dxa"/>
              <w:left w:w="43" w:type="dxa"/>
              <w:bottom w:w="43" w:type="dxa"/>
              <w:right w:w="43" w:type="dxa"/>
            </w:tcMar>
            <w:vAlign w:val="bottom"/>
          </w:tcPr>
          <w:p w14:paraId="04140210" w14:textId="77777777" w:rsidR="00000000" w:rsidRPr="003767A4" w:rsidRDefault="00A60877" w:rsidP="003767A4">
            <w:pPr>
              <w:jc w:val="right"/>
            </w:pPr>
          </w:p>
        </w:tc>
      </w:tr>
      <w:tr w:rsidR="00000000" w:rsidRPr="003767A4" w14:paraId="1D2F456C" w14:textId="77777777">
        <w:trPr>
          <w:trHeight w:val="380"/>
        </w:trPr>
        <w:tc>
          <w:tcPr>
            <w:tcW w:w="680" w:type="dxa"/>
            <w:tcBorders>
              <w:top w:val="nil"/>
              <w:left w:val="nil"/>
              <w:bottom w:val="nil"/>
              <w:right w:val="nil"/>
            </w:tcBorders>
            <w:tcMar>
              <w:top w:w="128" w:type="dxa"/>
              <w:left w:w="43" w:type="dxa"/>
              <w:bottom w:w="43" w:type="dxa"/>
              <w:right w:w="43" w:type="dxa"/>
            </w:tcMar>
          </w:tcPr>
          <w:p w14:paraId="24B5ECD7" w14:textId="77777777" w:rsidR="00000000" w:rsidRPr="003767A4" w:rsidRDefault="00A60877" w:rsidP="003767A4">
            <w:r w:rsidRPr="003767A4">
              <w:t>441</w:t>
            </w:r>
          </w:p>
        </w:tc>
        <w:tc>
          <w:tcPr>
            <w:tcW w:w="680" w:type="dxa"/>
            <w:tcBorders>
              <w:top w:val="nil"/>
              <w:left w:val="nil"/>
              <w:bottom w:val="nil"/>
              <w:right w:val="nil"/>
            </w:tcBorders>
            <w:tcMar>
              <w:top w:w="128" w:type="dxa"/>
              <w:left w:w="43" w:type="dxa"/>
              <w:bottom w:w="43" w:type="dxa"/>
              <w:right w:w="43" w:type="dxa"/>
            </w:tcMar>
          </w:tcPr>
          <w:p w14:paraId="724BC3AD"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5F9EC04D" w14:textId="77777777" w:rsidR="00000000" w:rsidRPr="003767A4" w:rsidRDefault="00A60877" w:rsidP="003767A4">
            <w:pPr>
              <w:jc w:val="left"/>
            </w:pPr>
            <w:r w:rsidRPr="003767A4">
              <w:t>Politidirektoratet:</w:t>
            </w:r>
          </w:p>
        </w:tc>
        <w:tc>
          <w:tcPr>
            <w:tcW w:w="1380" w:type="dxa"/>
            <w:tcBorders>
              <w:top w:val="nil"/>
              <w:left w:val="nil"/>
              <w:bottom w:val="nil"/>
              <w:right w:val="nil"/>
            </w:tcBorders>
            <w:tcMar>
              <w:top w:w="128" w:type="dxa"/>
              <w:left w:w="43" w:type="dxa"/>
              <w:bottom w:w="43" w:type="dxa"/>
              <w:right w:w="43" w:type="dxa"/>
            </w:tcMar>
            <w:vAlign w:val="bottom"/>
          </w:tcPr>
          <w:p w14:paraId="68443EEF" w14:textId="77777777" w:rsidR="00000000" w:rsidRPr="003767A4" w:rsidRDefault="00A60877" w:rsidP="003767A4">
            <w:pPr>
              <w:jc w:val="right"/>
            </w:pPr>
          </w:p>
        </w:tc>
      </w:tr>
      <w:tr w:rsidR="00000000" w:rsidRPr="003767A4" w14:paraId="1DFB3F79" w14:textId="77777777">
        <w:trPr>
          <w:trHeight w:val="640"/>
        </w:trPr>
        <w:tc>
          <w:tcPr>
            <w:tcW w:w="680" w:type="dxa"/>
            <w:tcBorders>
              <w:top w:val="nil"/>
              <w:left w:val="nil"/>
              <w:bottom w:val="nil"/>
              <w:right w:val="nil"/>
            </w:tcBorders>
            <w:tcMar>
              <w:top w:w="128" w:type="dxa"/>
              <w:left w:w="43" w:type="dxa"/>
              <w:bottom w:w="43" w:type="dxa"/>
              <w:right w:w="43" w:type="dxa"/>
            </w:tcMar>
          </w:tcPr>
          <w:p w14:paraId="3986F79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9D5D811"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6BCEC716" w14:textId="77777777" w:rsidR="00000000" w:rsidRPr="003767A4" w:rsidRDefault="00A60877" w:rsidP="003767A4">
            <w:pPr>
              <w:jc w:val="left"/>
            </w:pPr>
            <w:r w:rsidRPr="003767A4">
              <w:t>Driftsutgifter</w:t>
            </w:r>
            <w:r w:rsidRPr="003767A4">
              <w:rPr>
                <w:rStyle w:val="kursiv"/>
              </w:rPr>
              <w:t>, kan nyttes under kap. 440, post 01</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6B878B2" w14:textId="77777777" w:rsidR="00000000" w:rsidRPr="003767A4" w:rsidRDefault="00A60877" w:rsidP="003767A4">
            <w:pPr>
              <w:jc w:val="right"/>
            </w:pPr>
            <w:r w:rsidRPr="003767A4">
              <w:t>797 000</w:t>
            </w:r>
          </w:p>
        </w:tc>
      </w:tr>
      <w:tr w:rsidR="00000000" w:rsidRPr="003767A4" w14:paraId="7C4FC4A1" w14:textId="77777777">
        <w:trPr>
          <w:trHeight w:val="380"/>
        </w:trPr>
        <w:tc>
          <w:tcPr>
            <w:tcW w:w="680" w:type="dxa"/>
            <w:tcBorders>
              <w:top w:val="nil"/>
              <w:left w:val="nil"/>
              <w:bottom w:val="nil"/>
              <w:right w:val="nil"/>
            </w:tcBorders>
            <w:tcMar>
              <w:top w:w="128" w:type="dxa"/>
              <w:left w:w="43" w:type="dxa"/>
              <w:bottom w:w="43" w:type="dxa"/>
              <w:right w:w="43" w:type="dxa"/>
            </w:tcMar>
          </w:tcPr>
          <w:p w14:paraId="4ABED3B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5CC9CED"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5ACDF3A" w14:textId="77777777" w:rsidR="00000000" w:rsidRPr="003767A4" w:rsidRDefault="00A60877" w:rsidP="003767A4">
            <w:pPr>
              <w:jc w:val="left"/>
            </w:pPr>
            <w:r w:rsidRPr="003767A4">
              <w:t>fra kr 404 889 000 til kr 404 092 000</w:t>
            </w:r>
          </w:p>
        </w:tc>
        <w:tc>
          <w:tcPr>
            <w:tcW w:w="1380" w:type="dxa"/>
            <w:tcBorders>
              <w:top w:val="nil"/>
              <w:left w:val="nil"/>
              <w:bottom w:val="nil"/>
              <w:right w:val="nil"/>
            </w:tcBorders>
            <w:tcMar>
              <w:top w:w="128" w:type="dxa"/>
              <w:left w:w="43" w:type="dxa"/>
              <w:bottom w:w="43" w:type="dxa"/>
              <w:right w:w="43" w:type="dxa"/>
            </w:tcMar>
            <w:vAlign w:val="bottom"/>
          </w:tcPr>
          <w:p w14:paraId="33FC9793" w14:textId="77777777" w:rsidR="00000000" w:rsidRPr="003767A4" w:rsidRDefault="00A60877" w:rsidP="003767A4">
            <w:pPr>
              <w:jc w:val="right"/>
            </w:pPr>
          </w:p>
        </w:tc>
      </w:tr>
      <w:tr w:rsidR="00000000" w:rsidRPr="003767A4" w14:paraId="64E4A854" w14:textId="77777777">
        <w:trPr>
          <w:trHeight w:val="380"/>
        </w:trPr>
        <w:tc>
          <w:tcPr>
            <w:tcW w:w="680" w:type="dxa"/>
            <w:tcBorders>
              <w:top w:val="nil"/>
              <w:left w:val="nil"/>
              <w:bottom w:val="nil"/>
              <w:right w:val="nil"/>
            </w:tcBorders>
            <w:tcMar>
              <w:top w:w="128" w:type="dxa"/>
              <w:left w:w="43" w:type="dxa"/>
              <w:bottom w:w="43" w:type="dxa"/>
              <w:right w:w="43" w:type="dxa"/>
            </w:tcMar>
          </w:tcPr>
          <w:p w14:paraId="1B3759B7" w14:textId="77777777" w:rsidR="00000000" w:rsidRPr="003767A4" w:rsidRDefault="00A60877" w:rsidP="003767A4">
            <w:r w:rsidRPr="003767A4">
              <w:t>443</w:t>
            </w:r>
          </w:p>
        </w:tc>
        <w:tc>
          <w:tcPr>
            <w:tcW w:w="680" w:type="dxa"/>
            <w:tcBorders>
              <w:top w:val="nil"/>
              <w:left w:val="nil"/>
              <w:bottom w:val="nil"/>
              <w:right w:val="nil"/>
            </w:tcBorders>
            <w:tcMar>
              <w:top w:w="128" w:type="dxa"/>
              <w:left w:w="43" w:type="dxa"/>
              <w:bottom w:w="43" w:type="dxa"/>
              <w:right w:w="43" w:type="dxa"/>
            </w:tcMar>
          </w:tcPr>
          <w:p w14:paraId="35797375"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F4F2F44" w14:textId="77777777" w:rsidR="00000000" w:rsidRPr="003767A4" w:rsidRDefault="00A60877" w:rsidP="003767A4">
            <w:pPr>
              <w:jc w:val="left"/>
            </w:pPr>
            <w:r w:rsidRPr="003767A4">
              <w:t>Påtalemyndigheten i politiet:</w:t>
            </w:r>
          </w:p>
        </w:tc>
        <w:tc>
          <w:tcPr>
            <w:tcW w:w="1380" w:type="dxa"/>
            <w:tcBorders>
              <w:top w:val="nil"/>
              <w:left w:val="nil"/>
              <w:bottom w:val="nil"/>
              <w:right w:val="nil"/>
            </w:tcBorders>
            <w:tcMar>
              <w:top w:w="128" w:type="dxa"/>
              <w:left w:w="43" w:type="dxa"/>
              <w:bottom w:w="43" w:type="dxa"/>
              <w:right w:w="43" w:type="dxa"/>
            </w:tcMar>
            <w:vAlign w:val="bottom"/>
          </w:tcPr>
          <w:p w14:paraId="6BD4FC6C" w14:textId="77777777" w:rsidR="00000000" w:rsidRPr="003767A4" w:rsidRDefault="00A60877" w:rsidP="003767A4">
            <w:pPr>
              <w:jc w:val="right"/>
            </w:pPr>
          </w:p>
        </w:tc>
      </w:tr>
      <w:tr w:rsidR="00000000" w:rsidRPr="003767A4" w14:paraId="7707168C" w14:textId="77777777">
        <w:trPr>
          <w:trHeight w:val="640"/>
        </w:trPr>
        <w:tc>
          <w:tcPr>
            <w:tcW w:w="680" w:type="dxa"/>
            <w:tcBorders>
              <w:top w:val="nil"/>
              <w:left w:val="nil"/>
              <w:bottom w:val="nil"/>
              <w:right w:val="nil"/>
            </w:tcBorders>
            <w:tcMar>
              <w:top w:w="128" w:type="dxa"/>
              <w:left w:w="43" w:type="dxa"/>
              <w:bottom w:w="43" w:type="dxa"/>
              <w:right w:w="43" w:type="dxa"/>
            </w:tcMar>
          </w:tcPr>
          <w:p w14:paraId="331A8A5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C39EDB2"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75608114" w14:textId="77777777" w:rsidR="00000000" w:rsidRPr="003767A4" w:rsidRDefault="00A60877" w:rsidP="003767A4">
            <w:pPr>
              <w:jc w:val="left"/>
            </w:pPr>
            <w:r w:rsidRPr="003767A4">
              <w:t>Driftsutgifter</w:t>
            </w:r>
            <w:r w:rsidRPr="003767A4">
              <w:rPr>
                <w:rStyle w:val="kursiv"/>
              </w:rPr>
              <w:t>, kan nyttes under kap. 440, post 01</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244DE0B" w14:textId="77777777" w:rsidR="00000000" w:rsidRPr="003767A4" w:rsidRDefault="00A60877" w:rsidP="003767A4">
            <w:pPr>
              <w:jc w:val="right"/>
            </w:pPr>
            <w:r w:rsidRPr="003767A4">
              <w:t>2 671 000</w:t>
            </w:r>
          </w:p>
        </w:tc>
      </w:tr>
      <w:tr w:rsidR="00000000" w:rsidRPr="003767A4" w14:paraId="3152739D" w14:textId="77777777">
        <w:trPr>
          <w:trHeight w:val="380"/>
        </w:trPr>
        <w:tc>
          <w:tcPr>
            <w:tcW w:w="680" w:type="dxa"/>
            <w:tcBorders>
              <w:top w:val="nil"/>
              <w:left w:val="nil"/>
              <w:bottom w:val="nil"/>
              <w:right w:val="nil"/>
            </w:tcBorders>
            <w:tcMar>
              <w:top w:w="128" w:type="dxa"/>
              <w:left w:w="43" w:type="dxa"/>
              <w:bottom w:w="43" w:type="dxa"/>
              <w:right w:w="43" w:type="dxa"/>
            </w:tcMar>
          </w:tcPr>
          <w:p w14:paraId="65F8EEC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9EDDE5B"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5577FF28" w14:textId="77777777" w:rsidR="00000000" w:rsidRPr="003767A4" w:rsidRDefault="00A60877" w:rsidP="003767A4">
            <w:pPr>
              <w:jc w:val="left"/>
            </w:pPr>
            <w:r w:rsidRPr="003767A4">
              <w:t>fra kr 1 488 069 </w:t>
            </w:r>
            <w:r w:rsidRPr="003767A4">
              <w:t>000 til kr 1 485 398 000</w:t>
            </w:r>
          </w:p>
        </w:tc>
        <w:tc>
          <w:tcPr>
            <w:tcW w:w="1380" w:type="dxa"/>
            <w:tcBorders>
              <w:top w:val="nil"/>
              <w:left w:val="nil"/>
              <w:bottom w:val="nil"/>
              <w:right w:val="nil"/>
            </w:tcBorders>
            <w:tcMar>
              <w:top w:w="128" w:type="dxa"/>
              <w:left w:w="43" w:type="dxa"/>
              <w:bottom w:w="43" w:type="dxa"/>
              <w:right w:w="43" w:type="dxa"/>
            </w:tcMar>
            <w:vAlign w:val="bottom"/>
          </w:tcPr>
          <w:p w14:paraId="778480E9" w14:textId="77777777" w:rsidR="00000000" w:rsidRPr="003767A4" w:rsidRDefault="00A60877" w:rsidP="003767A4">
            <w:pPr>
              <w:jc w:val="right"/>
            </w:pPr>
          </w:p>
        </w:tc>
      </w:tr>
      <w:tr w:rsidR="00000000" w:rsidRPr="003767A4" w14:paraId="5C5ACFF4" w14:textId="77777777">
        <w:trPr>
          <w:trHeight w:val="380"/>
        </w:trPr>
        <w:tc>
          <w:tcPr>
            <w:tcW w:w="680" w:type="dxa"/>
            <w:tcBorders>
              <w:top w:val="nil"/>
              <w:left w:val="nil"/>
              <w:bottom w:val="nil"/>
              <w:right w:val="nil"/>
            </w:tcBorders>
            <w:tcMar>
              <w:top w:w="128" w:type="dxa"/>
              <w:left w:w="43" w:type="dxa"/>
              <w:bottom w:w="43" w:type="dxa"/>
              <w:right w:w="43" w:type="dxa"/>
            </w:tcMar>
          </w:tcPr>
          <w:p w14:paraId="432A295F" w14:textId="77777777" w:rsidR="00000000" w:rsidRPr="003767A4" w:rsidRDefault="00A60877" w:rsidP="003767A4">
            <w:r w:rsidRPr="003767A4">
              <w:t>444</w:t>
            </w:r>
          </w:p>
        </w:tc>
        <w:tc>
          <w:tcPr>
            <w:tcW w:w="680" w:type="dxa"/>
            <w:tcBorders>
              <w:top w:val="nil"/>
              <w:left w:val="nil"/>
              <w:bottom w:val="nil"/>
              <w:right w:val="nil"/>
            </w:tcBorders>
            <w:tcMar>
              <w:top w:w="128" w:type="dxa"/>
              <w:left w:w="43" w:type="dxa"/>
              <w:bottom w:w="43" w:type="dxa"/>
              <w:right w:w="43" w:type="dxa"/>
            </w:tcMar>
          </w:tcPr>
          <w:p w14:paraId="43820B76"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EFE818F" w14:textId="77777777" w:rsidR="00000000" w:rsidRPr="003767A4" w:rsidRDefault="00A60877" w:rsidP="003767A4">
            <w:pPr>
              <w:jc w:val="left"/>
            </w:pPr>
            <w:r w:rsidRPr="003767A4">
              <w:t>Politiets sikkerhetstjeneste (PST):</w:t>
            </w:r>
          </w:p>
        </w:tc>
        <w:tc>
          <w:tcPr>
            <w:tcW w:w="1380" w:type="dxa"/>
            <w:tcBorders>
              <w:top w:val="nil"/>
              <w:left w:val="nil"/>
              <w:bottom w:val="nil"/>
              <w:right w:val="nil"/>
            </w:tcBorders>
            <w:tcMar>
              <w:top w:w="128" w:type="dxa"/>
              <w:left w:w="43" w:type="dxa"/>
              <w:bottom w:w="43" w:type="dxa"/>
              <w:right w:w="43" w:type="dxa"/>
            </w:tcMar>
            <w:vAlign w:val="bottom"/>
          </w:tcPr>
          <w:p w14:paraId="34BD4708" w14:textId="77777777" w:rsidR="00000000" w:rsidRPr="003767A4" w:rsidRDefault="00A60877" w:rsidP="003767A4">
            <w:pPr>
              <w:jc w:val="right"/>
            </w:pPr>
          </w:p>
        </w:tc>
      </w:tr>
      <w:tr w:rsidR="00000000" w:rsidRPr="003767A4" w14:paraId="4D2CC68F" w14:textId="77777777">
        <w:trPr>
          <w:trHeight w:val="380"/>
        </w:trPr>
        <w:tc>
          <w:tcPr>
            <w:tcW w:w="680" w:type="dxa"/>
            <w:tcBorders>
              <w:top w:val="nil"/>
              <w:left w:val="nil"/>
              <w:bottom w:val="nil"/>
              <w:right w:val="nil"/>
            </w:tcBorders>
            <w:tcMar>
              <w:top w:w="128" w:type="dxa"/>
              <w:left w:w="43" w:type="dxa"/>
              <w:bottom w:w="43" w:type="dxa"/>
              <w:right w:w="43" w:type="dxa"/>
            </w:tcMar>
          </w:tcPr>
          <w:p w14:paraId="22E8998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055F036"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0BED153F"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154CC42" w14:textId="77777777" w:rsidR="00000000" w:rsidRPr="003767A4" w:rsidRDefault="00A60877" w:rsidP="003767A4">
            <w:pPr>
              <w:jc w:val="right"/>
            </w:pPr>
            <w:r w:rsidRPr="003767A4">
              <w:t>104 900 000</w:t>
            </w:r>
          </w:p>
        </w:tc>
      </w:tr>
      <w:tr w:rsidR="00000000" w:rsidRPr="003767A4" w14:paraId="2E3ECC69" w14:textId="77777777">
        <w:trPr>
          <w:trHeight w:val="380"/>
        </w:trPr>
        <w:tc>
          <w:tcPr>
            <w:tcW w:w="680" w:type="dxa"/>
            <w:tcBorders>
              <w:top w:val="nil"/>
              <w:left w:val="nil"/>
              <w:bottom w:val="nil"/>
              <w:right w:val="nil"/>
            </w:tcBorders>
            <w:tcMar>
              <w:top w:w="128" w:type="dxa"/>
              <w:left w:w="43" w:type="dxa"/>
              <w:bottom w:w="43" w:type="dxa"/>
              <w:right w:w="43" w:type="dxa"/>
            </w:tcMar>
          </w:tcPr>
          <w:p w14:paraId="49CA39D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E199112"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5DF4092" w14:textId="77777777" w:rsidR="00000000" w:rsidRPr="003767A4" w:rsidRDefault="00A60877" w:rsidP="003767A4">
            <w:pPr>
              <w:jc w:val="left"/>
            </w:pPr>
            <w:r w:rsidRPr="003767A4">
              <w:t>fra kr 1 359 739 000 til kr 1 464 639 000</w:t>
            </w:r>
          </w:p>
        </w:tc>
        <w:tc>
          <w:tcPr>
            <w:tcW w:w="1380" w:type="dxa"/>
            <w:tcBorders>
              <w:top w:val="nil"/>
              <w:left w:val="nil"/>
              <w:bottom w:val="nil"/>
              <w:right w:val="nil"/>
            </w:tcBorders>
            <w:tcMar>
              <w:top w:w="128" w:type="dxa"/>
              <w:left w:w="43" w:type="dxa"/>
              <w:bottom w:w="43" w:type="dxa"/>
              <w:right w:w="43" w:type="dxa"/>
            </w:tcMar>
            <w:vAlign w:val="bottom"/>
          </w:tcPr>
          <w:p w14:paraId="40BD0392" w14:textId="77777777" w:rsidR="00000000" w:rsidRPr="003767A4" w:rsidRDefault="00A60877" w:rsidP="003767A4">
            <w:pPr>
              <w:jc w:val="right"/>
            </w:pPr>
          </w:p>
        </w:tc>
      </w:tr>
      <w:tr w:rsidR="00000000" w:rsidRPr="003767A4" w14:paraId="726A6A22" w14:textId="77777777">
        <w:trPr>
          <w:trHeight w:val="380"/>
        </w:trPr>
        <w:tc>
          <w:tcPr>
            <w:tcW w:w="680" w:type="dxa"/>
            <w:tcBorders>
              <w:top w:val="nil"/>
              <w:left w:val="nil"/>
              <w:bottom w:val="nil"/>
              <w:right w:val="nil"/>
            </w:tcBorders>
            <w:tcMar>
              <w:top w:w="128" w:type="dxa"/>
              <w:left w:w="43" w:type="dxa"/>
              <w:bottom w:w="43" w:type="dxa"/>
              <w:right w:w="43" w:type="dxa"/>
            </w:tcMar>
          </w:tcPr>
          <w:p w14:paraId="3A349FDA" w14:textId="77777777" w:rsidR="00000000" w:rsidRPr="003767A4" w:rsidRDefault="00A60877" w:rsidP="003767A4">
            <w:r w:rsidRPr="003767A4">
              <w:lastRenderedPageBreak/>
              <w:t>451</w:t>
            </w:r>
          </w:p>
        </w:tc>
        <w:tc>
          <w:tcPr>
            <w:tcW w:w="680" w:type="dxa"/>
            <w:tcBorders>
              <w:top w:val="nil"/>
              <w:left w:val="nil"/>
              <w:bottom w:val="nil"/>
              <w:right w:val="nil"/>
            </w:tcBorders>
            <w:tcMar>
              <w:top w:w="128" w:type="dxa"/>
              <w:left w:w="43" w:type="dxa"/>
              <w:bottom w:w="43" w:type="dxa"/>
              <w:right w:w="43" w:type="dxa"/>
            </w:tcMar>
          </w:tcPr>
          <w:p w14:paraId="0FE54185"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90F3E31" w14:textId="77777777" w:rsidR="00000000" w:rsidRPr="003767A4" w:rsidRDefault="00A60877" w:rsidP="003767A4">
            <w:pPr>
              <w:jc w:val="left"/>
            </w:pPr>
            <w:r w:rsidRPr="003767A4">
              <w:t>Direktoratet for samfunnssikkerhet og beredskap:</w:t>
            </w:r>
          </w:p>
        </w:tc>
        <w:tc>
          <w:tcPr>
            <w:tcW w:w="1380" w:type="dxa"/>
            <w:tcBorders>
              <w:top w:val="nil"/>
              <w:left w:val="nil"/>
              <w:bottom w:val="nil"/>
              <w:right w:val="nil"/>
            </w:tcBorders>
            <w:tcMar>
              <w:top w:w="128" w:type="dxa"/>
              <w:left w:w="43" w:type="dxa"/>
              <w:bottom w:w="43" w:type="dxa"/>
              <w:right w:w="43" w:type="dxa"/>
            </w:tcMar>
            <w:vAlign w:val="bottom"/>
          </w:tcPr>
          <w:p w14:paraId="08D1C475" w14:textId="77777777" w:rsidR="00000000" w:rsidRPr="003767A4" w:rsidRDefault="00A60877" w:rsidP="003767A4">
            <w:pPr>
              <w:jc w:val="right"/>
            </w:pPr>
          </w:p>
        </w:tc>
      </w:tr>
      <w:tr w:rsidR="00000000" w:rsidRPr="003767A4" w14:paraId="2AD9FB91" w14:textId="77777777">
        <w:trPr>
          <w:trHeight w:val="380"/>
        </w:trPr>
        <w:tc>
          <w:tcPr>
            <w:tcW w:w="680" w:type="dxa"/>
            <w:tcBorders>
              <w:top w:val="nil"/>
              <w:left w:val="nil"/>
              <w:bottom w:val="nil"/>
              <w:right w:val="nil"/>
            </w:tcBorders>
            <w:tcMar>
              <w:top w:w="128" w:type="dxa"/>
              <w:left w:w="43" w:type="dxa"/>
              <w:bottom w:w="43" w:type="dxa"/>
              <w:right w:w="43" w:type="dxa"/>
            </w:tcMar>
          </w:tcPr>
          <w:p w14:paraId="77768BF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9E3847B"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485E13C3"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5C28F8B4" w14:textId="77777777" w:rsidR="00000000" w:rsidRPr="003767A4" w:rsidRDefault="00A60877" w:rsidP="003767A4">
            <w:pPr>
              <w:jc w:val="right"/>
            </w:pPr>
            <w:r w:rsidRPr="003767A4">
              <w:t>25 530 000</w:t>
            </w:r>
          </w:p>
        </w:tc>
      </w:tr>
      <w:tr w:rsidR="00000000" w:rsidRPr="003767A4" w14:paraId="160EC7F9" w14:textId="77777777">
        <w:trPr>
          <w:trHeight w:val="380"/>
        </w:trPr>
        <w:tc>
          <w:tcPr>
            <w:tcW w:w="680" w:type="dxa"/>
            <w:tcBorders>
              <w:top w:val="nil"/>
              <w:left w:val="nil"/>
              <w:bottom w:val="nil"/>
              <w:right w:val="nil"/>
            </w:tcBorders>
            <w:tcMar>
              <w:top w:w="128" w:type="dxa"/>
              <w:left w:w="43" w:type="dxa"/>
              <w:bottom w:w="43" w:type="dxa"/>
              <w:right w:w="43" w:type="dxa"/>
            </w:tcMar>
          </w:tcPr>
          <w:p w14:paraId="0794ABE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D93F95C"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0D237F4" w14:textId="77777777" w:rsidR="00000000" w:rsidRPr="003767A4" w:rsidRDefault="00A60877" w:rsidP="003767A4">
            <w:pPr>
              <w:jc w:val="left"/>
            </w:pPr>
            <w:r w:rsidRPr="003767A4">
              <w:t>fra kr 1 252 588 000 til kr 1 278 118 000</w:t>
            </w:r>
          </w:p>
        </w:tc>
        <w:tc>
          <w:tcPr>
            <w:tcW w:w="1380" w:type="dxa"/>
            <w:tcBorders>
              <w:top w:val="nil"/>
              <w:left w:val="nil"/>
              <w:bottom w:val="nil"/>
              <w:right w:val="nil"/>
            </w:tcBorders>
            <w:tcMar>
              <w:top w:w="128" w:type="dxa"/>
              <w:left w:w="43" w:type="dxa"/>
              <w:bottom w:w="43" w:type="dxa"/>
              <w:right w:w="43" w:type="dxa"/>
            </w:tcMar>
            <w:vAlign w:val="bottom"/>
          </w:tcPr>
          <w:p w14:paraId="7BB97D74" w14:textId="77777777" w:rsidR="00000000" w:rsidRPr="003767A4" w:rsidRDefault="00A60877" w:rsidP="003767A4">
            <w:pPr>
              <w:jc w:val="right"/>
            </w:pPr>
          </w:p>
        </w:tc>
      </w:tr>
      <w:tr w:rsidR="00000000" w:rsidRPr="003767A4" w14:paraId="077AC16D" w14:textId="77777777">
        <w:trPr>
          <w:trHeight w:val="380"/>
        </w:trPr>
        <w:tc>
          <w:tcPr>
            <w:tcW w:w="680" w:type="dxa"/>
            <w:tcBorders>
              <w:top w:val="nil"/>
              <w:left w:val="nil"/>
              <w:bottom w:val="nil"/>
              <w:right w:val="nil"/>
            </w:tcBorders>
            <w:tcMar>
              <w:top w:w="128" w:type="dxa"/>
              <w:left w:w="43" w:type="dxa"/>
              <w:bottom w:w="43" w:type="dxa"/>
              <w:right w:w="43" w:type="dxa"/>
            </w:tcMar>
          </w:tcPr>
          <w:p w14:paraId="501A669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FDF4FA2" w14:textId="77777777" w:rsidR="00000000" w:rsidRPr="003767A4" w:rsidRDefault="00A60877" w:rsidP="003767A4">
            <w:r w:rsidRPr="003767A4">
              <w:t>21</w:t>
            </w:r>
          </w:p>
        </w:tc>
        <w:tc>
          <w:tcPr>
            <w:tcW w:w="6800" w:type="dxa"/>
            <w:gridSpan w:val="2"/>
            <w:tcBorders>
              <w:top w:val="nil"/>
              <w:left w:val="nil"/>
              <w:bottom w:val="nil"/>
              <w:right w:val="nil"/>
            </w:tcBorders>
            <w:tcMar>
              <w:top w:w="128" w:type="dxa"/>
              <w:left w:w="43" w:type="dxa"/>
              <w:bottom w:w="43" w:type="dxa"/>
              <w:right w:w="43" w:type="dxa"/>
            </w:tcMar>
          </w:tcPr>
          <w:p w14:paraId="54FEAEFA" w14:textId="77777777" w:rsidR="00000000" w:rsidRPr="003767A4" w:rsidRDefault="00A60877" w:rsidP="003767A4">
            <w:pPr>
              <w:jc w:val="left"/>
            </w:pPr>
            <w:r w:rsidRPr="003767A4">
              <w:t xml:space="preserve">Spesielle 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98B7E58" w14:textId="77777777" w:rsidR="00000000" w:rsidRPr="003767A4" w:rsidRDefault="00A60877" w:rsidP="003767A4">
            <w:pPr>
              <w:jc w:val="right"/>
            </w:pPr>
            <w:r w:rsidRPr="003767A4">
              <w:t>5 700 000</w:t>
            </w:r>
          </w:p>
        </w:tc>
      </w:tr>
      <w:tr w:rsidR="00000000" w:rsidRPr="003767A4" w14:paraId="7BAA2DAD" w14:textId="77777777">
        <w:trPr>
          <w:trHeight w:val="380"/>
        </w:trPr>
        <w:tc>
          <w:tcPr>
            <w:tcW w:w="680" w:type="dxa"/>
            <w:tcBorders>
              <w:top w:val="nil"/>
              <w:left w:val="nil"/>
              <w:bottom w:val="nil"/>
              <w:right w:val="nil"/>
            </w:tcBorders>
            <w:tcMar>
              <w:top w:w="128" w:type="dxa"/>
              <w:left w:w="43" w:type="dxa"/>
              <w:bottom w:w="43" w:type="dxa"/>
              <w:right w:w="43" w:type="dxa"/>
            </w:tcMar>
          </w:tcPr>
          <w:p w14:paraId="0B5B22B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24F1E65"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704DDBB6" w14:textId="77777777" w:rsidR="00000000" w:rsidRPr="003767A4" w:rsidRDefault="00A60877" w:rsidP="003767A4">
            <w:pPr>
              <w:jc w:val="left"/>
            </w:pPr>
            <w:r w:rsidRPr="003767A4">
              <w:t>fra kr 25 473 000 til kr 31 173 000</w:t>
            </w:r>
          </w:p>
        </w:tc>
        <w:tc>
          <w:tcPr>
            <w:tcW w:w="1380" w:type="dxa"/>
            <w:tcBorders>
              <w:top w:val="nil"/>
              <w:left w:val="nil"/>
              <w:bottom w:val="nil"/>
              <w:right w:val="nil"/>
            </w:tcBorders>
            <w:tcMar>
              <w:top w:w="128" w:type="dxa"/>
              <w:left w:w="43" w:type="dxa"/>
              <w:bottom w:w="43" w:type="dxa"/>
              <w:right w:w="43" w:type="dxa"/>
            </w:tcMar>
            <w:vAlign w:val="bottom"/>
          </w:tcPr>
          <w:p w14:paraId="75F2B8D8" w14:textId="77777777" w:rsidR="00000000" w:rsidRPr="003767A4" w:rsidRDefault="00A60877" w:rsidP="003767A4">
            <w:pPr>
              <w:jc w:val="right"/>
            </w:pPr>
          </w:p>
        </w:tc>
      </w:tr>
      <w:tr w:rsidR="00000000" w:rsidRPr="003767A4" w14:paraId="48FCAD0A" w14:textId="77777777">
        <w:trPr>
          <w:trHeight w:val="380"/>
        </w:trPr>
        <w:tc>
          <w:tcPr>
            <w:tcW w:w="680" w:type="dxa"/>
            <w:tcBorders>
              <w:top w:val="nil"/>
              <w:left w:val="nil"/>
              <w:bottom w:val="nil"/>
              <w:right w:val="nil"/>
            </w:tcBorders>
            <w:tcMar>
              <w:top w:w="128" w:type="dxa"/>
              <w:left w:w="43" w:type="dxa"/>
              <w:bottom w:w="43" w:type="dxa"/>
              <w:right w:w="43" w:type="dxa"/>
            </w:tcMar>
          </w:tcPr>
          <w:p w14:paraId="4AA745C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E2BB2FD" w14:textId="77777777" w:rsidR="00000000" w:rsidRPr="003767A4" w:rsidRDefault="00A60877" w:rsidP="003767A4">
            <w:r w:rsidRPr="003767A4">
              <w:t>22</w:t>
            </w:r>
          </w:p>
        </w:tc>
        <w:tc>
          <w:tcPr>
            <w:tcW w:w="6800" w:type="dxa"/>
            <w:gridSpan w:val="2"/>
            <w:tcBorders>
              <w:top w:val="nil"/>
              <w:left w:val="nil"/>
              <w:bottom w:val="nil"/>
              <w:right w:val="nil"/>
            </w:tcBorders>
            <w:tcMar>
              <w:top w:w="128" w:type="dxa"/>
              <w:left w:w="43" w:type="dxa"/>
              <w:bottom w:w="43" w:type="dxa"/>
              <w:right w:w="43" w:type="dxa"/>
            </w:tcMar>
          </w:tcPr>
          <w:p w14:paraId="3D7E5E64" w14:textId="77777777" w:rsidR="00000000" w:rsidRPr="003767A4" w:rsidRDefault="00A60877" w:rsidP="003767A4">
            <w:pPr>
              <w:jc w:val="left"/>
            </w:pPr>
            <w:r w:rsidRPr="003767A4">
              <w:t>Spesielle driftsutgifter – Nødnett</w:t>
            </w:r>
            <w:r w:rsidRPr="003767A4">
              <w:rPr>
                <w:rStyle w:val="kursiv"/>
              </w:rPr>
              <w:t>, kan overføres</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3F7EAEF" w14:textId="77777777" w:rsidR="00000000" w:rsidRPr="003767A4" w:rsidRDefault="00A60877" w:rsidP="003767A4">
            <w:pPr>
              <w:jc w:val="right"/>
            </w:pPr>
            <w:r w:rsidRPr="003767A4">
              <w:t>30 000 000</w:t>
            </w:r>
          </w:p>
        </w:tc>
      </w:tr>
      <w:tr w:rsidR="00000000" w:rsidRPr="003767A4" w14:paraId="6DA2D4CA" w14:textId="77777777">
        <w:trPr>
          <w:trHeight w:val="380"/>
        </w:trPr>
        <w:tc>
          <w:tcPr>
            <w:tcW w:w="680" w:type="dxa"/>
            <w:tcBorders>
              <w:top w:val="nil"/>
              <w:left w:val="nil"/>
              <w:bottom w:val="nil"/>
              <w:right w:val="nil"/>
            </w:tcBorders>
            <w:tcMar>
              <w:top w:w="128" w:type="dxa"/>
              <w:left w:w="43" w:type="dxa"/>
              <w:bottom w:w="43" w:type="dxa"/>
              <w:right w:w="43" w:type="dxa"/>
            </w:tcMar>
          </w:tcPr>
          <w:p w14:paraId="208726C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BE7B1CD"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29CFBF0" w14:textId="77777777" w:rsidR="00000000" w:rsidRPr="003767A4" w:rsidRDefault="00A60877" w:rsidP="003767A4">
            <w:pPr>
              <w:jc w:val="left"/>
            </w:pPr>
            <w:r w:rsidRPr="003767A4">
              <w:t>fra kr 540 394 000 til kr 570 394 000</w:t>
            </w:r>
          </w:p>
        </w:tc>
        <w:tc>
          <w:tcPr>
            <w:tcW w:w="1380" w:type="dxa"/>
            <w:tcBorders>
              <w:top w:val="nil"/>
              <w:left w:val="nil"/>
              <w:bottom w:val="nil"/>
              <w:right w:val="nil"/>
            </w:tcBorders>
            <w:tcMar>
              <w:top w:w="128" w:type="dxa"/>
              <w:left w:w="43" w:type="dxa"/>
              <w:bottom w:w="43" w:type="dxa"/>
              <w:right w:w="43" w:type="dxa"/>
            </w:tcMar>
            <w:vAlign w:val="bottom"/>
          </w:tcPr>
          <w:p w14:paraId="5B79E068" w14:textId="77777777" w:rsidR="00000000" w:rsidRPr="003767A4" w:rsidRDefault="00A60877" w:rsidP="003767A4">
            <w:pPr>
              <w:jc w:val="right"/>
            </w:pPr>
          </w:p>
        </w:tc>
      </w:tr>
      <w:tr w:rsidR="00000000" w:rsidRPr="003767A4" w14:paraId="67ABDE6F" w14:textId="77777777">
        <w:trPr>
          <w:trHeight w:val="380"/>
        </w:trPr>
        <w:tc>
          <w:tcPr>
            <w:tcW w:w="680" w:type="dxa"/>
            <w:tcBorders>
              <w:top w:val="nil"/>
              <w:left w:val="nil"/>
              <w:bottom w:val="nil"/>
              <w:right w:val="nil"/>
            </w:tcBorders>
            <w:tcMar>
              <w:top w:w="128" w:type="dxa"/>
              <w:left w:w="43" w:type="dxa"/>
              <w:bottom w:w="43" w:type="dxa"/>
              <w:right w:w="43" w:type="dxa"/>
            </w:tcMar>
          </w:tcPr>
          <w:p w14:paraId="1ACA4684" w14:textId="77777777" w:rsidR="00000000" w:rsidRPr="003767A4" w:rsidRDefault="00A60877" w:rsidP="003767A4">
            <w:r w:rsidRPr="003767A4">
              <w:t>454</w:t>
            </w:r>
          </w:p>
        </w:tc>
        <w:tc>
          <w:tcPr>
            <w:tcW w:w="680" w:type="dxa"/>
            <w:tcBorders>
              <w:top w:val="nil"/>
              <w:left w:val="nil"/>
              <w:bottom w:val="nil"/>
              <w:right w:val="nil"/>
            </w:tcBorders>
            <w:tcMar>
              <w:top w:w="128" w:type="dxa"/>
              <w:left w:w="43" w:type="dxa"/>
              <w:bottom w:w="43" w:type="dxa"/>
              <w:right w:w="43" w:type="dxa"/>
            </w:tcMar>
          </w:tcPr>
          <w:p w14:paraId="5CFFF69D"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2A4DBDF" w14:textId="77777777" w:rsidR="00000000" w:rsidRPr="003767A4" w:rsidRDefault="00A60877" w:rsidP="003767A4">
            <w:pPr>
              <w:jc w:val="left"/>
            </w:pPr>
            <w:r w:rsidRPr="003767A4">
              <w:t>Redningshelikoptertjenesten:</w:t>
            </w:r>
          </w:p>
        </w:tc>
        <w:tc>
          <w:tcPr>
            <w:tcW w:w="1380" w:type="dxa"/>
            <w:tcBorders>
              <w:top w:val="nil"/>
              <w:left w:val="nil"/>
              <w:bottom w:val="nil"/>
              <w:right w:val="nil"/>
            </w:tcBorders>
            <w:tcMar>
              <w:top w:w="128" w:type="dxa"/>
              <w:left w:w="43" w:type="dxa"/>
              <w:bottom w:w="43" w:type="dxa"/>
              <w:right w:w="43" w:type="dxa"/>
            </w:tcMar>
            <w:vAlign w:val="bottom"/>
          </w:tcPr>
          <w:p w14:paraId="6993D6FF" w14:textId="77777777" w:rsidR="00000000" w:rsidRPr="003767A4" w:rsidRDefault="00A60877" w:rsidP="003767A4">
            <w:pPr>
              <w:jc w:val="right"/>
            </w:pPr>
          </w:p>
        </w:tc>
      </w:tr>
      <w:tr w:rsidR="00000000" w:rsidRPr="003767A4" w14:paraId="110D5F06" w14:textId="77777777">
        <w:trPr>
          <w:trHeight w:val="380"/>
        </w:trPr>
        <w:tc>
          <w:tcPr>
            <w:tcW w:w="680" w:type="dxa"/>
            <w:tcBorders>
              <w:top w:val="nil"/>
              <w:left w:val="nil"/>
              <w:bottom w:val="nil"/>
              <w:right w:val="nil"/>
            </w:tcBorders>
            <w:tcMar>
              <w:top w:w="128" w:type="dxa"/>
              <w:left w:w="43" w:type="dxa"/>
              <w:bottom w:w="43" w:type="dxa"/>
              <w:right w:w="43" w:type="dxa"/>
            </w:tcMar>
          </w:tcPr>
          <w:p w14:paraId="4781347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2C5D760"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3AE44F2C" w14:textId="77777777" w:rsidR="00000000" w:rsidRPr="003767A4" w:rsidRDefault="00A60877" w:rsidP="003767A4">
            <w:pPr>
              <w:jc w:val="left"/>
            </w:pPr>
            <w:r w:rsidRPr="003767A4">
              <w:t xml:space="preserve">Driftsutgifter,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3BE27E5" w14:textId="77777777" w:rsidR="00000000" w:rsidRPr="003767A4" w:rsidRDefault="00A60877" w:rsidP="003767A4">
            <w:pPr>
              <w:jc w:val="right"/>
            </w:pPr>
            <w:r w:rsidRPr="003767A4">
              <w:t>6 063 000</w:t>
            </w:r>
          </w:p>
        </w:tc>
      </w:tr>
      <w:tr w:rsidR="00000000" w:rsidRPr="003767A4" w14:paraId="6341D742" w14:textId="77777777">
        <w:trPr>
          <w:trHeight w:val="380"/>
        </w:trPr>
        <w:tc>
          <w:tcPr>
            <w:tcW w:w="680" w:type="dxa"/>
            <w:tcBorders>
              <w:top w:val="nil"/>
              <w:left w:val="nil"/>
              <w:bottom w:val="nil"/>
              <w:right w:val="nil"/>
            </w:tcBorders>
            <w:tcMar>
              <w:top w:w="128" w:type="dxa"/>
              <w:left w:w="43" w:type="dxa"/>
              <w:bottom w:w="43" w:type="dxa"/>
              <w:right w:w="43" w:type="dxa"/>
            </w:tcMar>
          </w:tcPr>
          <w:p w14:paraId="4903330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ACAA40A"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B03C216" w14:textId="77777777" w:rsidR="00000000" w:rsidRPr="003767A4" w:rsidRDefault="00A60877" w:rsidP="003767A4">
            <w:pPr>
              <w:jc w:val="left"/>
            </w:pPr>
            <w:r w:rsidRPr="003767A4">
              <w:t>fra kr 930 255 000 til kr 924 192 000</w:t>
            </w:r>
          </w:p>
        </w:tc>
        <w:tc>
          <w:tcPr>
            <w:tcW w:w="1380" w:type="dxa"/>
            <w:tcBorders>
              <w:top w:val="nil"/>
              <w:left w:val="nil"/>
              <w:bottom w:val="nil"/>
              <w:right w:val="nil"/>
            </w:tcBorders>
            <w:tcMar>
              <w:top w:w="128" w:type="dxa"/>
              <w:left w:w="43" w:type="dxa"/>
              <w:bottom w:w="43" w:type="dxa"/>
              <w:right w:w="43" w:type="dxa"/>
            </w:tcMar>
            <w:vAlign w:val="bottom"/>
          </w:tcPr>
          <w:p w14:paraId="0A39B783" w14:textId="77777777" w:rsidR="00000000" w:rsidRPr="003767A4" w:rsidRDefault="00A60877" w:rsidP="003767A4">
            <w:pPr>
              <w:jc w:val="right"/>
            </w:pPr>
          </w:p>
        </w:tc>
      </w:tr>
      <w:tr w:rsidR="00000000" w:rsidRPr="003767A4" w14:paraId="674391A6" w14:textId="77777777">
        <w:trPr>
          <w:trHeight w:val="640"/>
        </w:trPr>
        <w:tc>
          <w:tcPr>
            <w:tcW w:w="680" w:type="dxa"/>
            <w:tcBorders>
              <w:top w:val="nil"/>
              <w:left w:val="nil"/>
              <w:bottom w:val="nil"/>
              <w:right w:val="nil"/>
            </w:tcBorders>
            <w:tcMar>
              <w:top w:w="128" w:type="dxa"/>
              <w:left w:w="43" w:type="dxa"/>
              <w:bottom w:w="43" w:type="dxa"/>
              <w:right w:w="43" w:type="dxa"/>
            </w:tcMar>
          </w:tcPr>
          <w:p w14:paraId="6FEBE16E"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7342CBA" w14:textId="77777777" w:rsidR="00000000" w:rsidRPr="003767A4" w:rsidRDefault="00A60877" w:rsidP="003767A4">
            <w:r w:rsidRPr="003767A4">
              <w:t>45</w:t>
            </w:r>
          </w:p>
        </w:tc>
        <w:tc>
          <w:tcPr>
            <w:tcW w:w="6800" w:type="dxa"/>
            <w:gridSpan w:val="2"/>
            <w:tcBorders>
              <w:top w:val="nil"/>
              <w:left w:val="nil"/>
              <w:bottom w:val="nil"/>
              <w:right w:val="nil"/>
            </w:tcBorders>
            <w:tcMar>
              <w:top w:w="128" w:type="dxa"/>
              <w:left w:w="43" w:type="dxa"/>
              <w:bottom w:w="43" w:type="dxa"/>
              <w:right w:w="43" w:type="dxa"/>
            </w:tcMar>
          </w:tcPr>
          <w:p w14:paraId="37A4A779" w14:textId="77777777" w:rsidR="00000000" w:rsidRPr="003767A4" w:rsidRDefault="00A60877" w:rsidP="003767A4">
            <w:pPr>
              <w:jc w:val="left"/>
            </w:pPr>
            <w:r w:rsidRPr="003767A4">
              <w:t>Stør</w:t>
            </w:r>
            <w:r w:rsidRPr="003767A4">
              <w:t>re utstyrsanskaffelser og vedlikehold</w:t>
            </w:r>
            <w:r w:rsidRPr="003767A4">
              <w:rPr>
                <w:rStyle w:val="kursiv"/>
              </w:rPr>
              <w:t>, kan overføres</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2B9A6DF" w14:textId="77777777" w:rsidR="00000000" w:rsidRPr="003767A4" w:rsidRDefault="00A60877" w:rsidP="003767A4">
            <w:pPr>
              <w:jc w:val="right"/>
            </w:pPr>
            <w:r w:rsidRPr="003767A4">
              <w:t>354 793 000</w:t>
            </w:r>
          </w:p>
        </w:tc>
      </w:tr>
      <w:tr w:rsidR="00000000" w:rsidRPr="003767A4" w14:paraId="3A8AD253" w14:textId="77777777">
        <w:trPr>
          <w:trHeight w:val="380"/>
        </w:trPr>
        <w:tc>
          <w:tcPr>
            <w:tcW w:w="680" w:type="dxa"/>
            <w:tcBorders>
              <w:top w:val="nil"/>
              <w:left w:val="nil"/>
              <w:bottom w:val="nil"/>
              <w:right w:val="nil"/>
            </w:tcBorders>
            <w:tcMar>
              <w:top w:w="128" w:type="dxa"/>
              <w:left w:w="43" w:type="dxa"/>
              <w:bottom w:w="43" w:type="dxa"/>
              <w:right w:w="43" w:type="dxa"/>
            </w:tcMar>
          </w:tcPr>
          <w:p w14:paraId="263788F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B8D2DCA"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3222669D" w14:textId="77777777" w:rsidR="00000000" w:rsidRPr="003767A4" w:rsidRDefault="00A60877" w:rsidP="003767A4">
            <w:pPr>
              <w:jc w:val="left"/>
            </w:pPr>
            <w:r w:rsidRPr="003767A4">
              <w:t>fra kr 1 481 998 000 til kr 1 127 205 000</w:t>
            </w:r>
          </w:p>
        </w:tc>
        <w:tc>
          <w:tcPr>
            <w:tcW w:w="1380" w:type="dxa"/>
            <w:tcBorders>
              <w:top w:val="nil"/>
              <w:left w:val="nil"/>
              <w:bottom w:val="nil"/>
              <w:right w:val="nil"/>
            </w:tcBorders>
            <w:tcMar>
              <w:top w:w="128" w:type="dxa"/>
              <w:left w:w="43" w:type="dxa"/>
              <w:bottom w:w="43" w:type="dxa"/>
              <w:right w:w="43" w:type="dxa"/>
            </w:tcMar>
            <w:vAlign w:val="bottom"/>
          </w:tcPr>
          <w:p w14:paraId="6CC772C5" w14:textId="77777777" w:rsidR="00000000" w:rsidRPr="003767A4" w:rsidRDefault="00A60877" w:rsidP="003767A4">
            <w:pPr>
              <w:jc w:val="right"/>
            </w:pPr>
          </w:p>
        </w:tc>
      </w:tr>
      <w:tr w:rsidR="00000000" w:rsidRPr="003767A4" w14:paraId="59C866AC" w14:textId="77777777">
        <w:trPr>
          <w:trHeight w:val="380"/>
        </w:trPr>
        <w:tc>
          <w:tcPr>
            <w:tcW w:w="680" w:type="dxa"/>
            <w:tcBorders>
              <w:top w:val="nil"/>
              <w:left w:val="nil"/>
              <w:bottom w:val="nil"/>
              <w:right w:val="nil"/>
            </w:tcBorders>
            <w:tcMar>
              <w:top w:w="128" w:type="dxa"/>
              <w:left w:w="43" w:type="dxa"/>
              <w:bottom w:w="43" w:type="dxa"/>
              <w:right w:w="43" w:type="dxa"/>
            </w:tcMar>
          </w:tcPr>
          <w:p w14:paraId="7AB37D36" w14:textId="77777777" w:rsidR="00000000" w:rsidRPr="003767A4" w:rsidRDefault="00A60877" w:rsidP="003767A4">
            <w:r w:rsidRPr="003767A4">
              <w:t>455</w:t>
            </w:r>
          </w:p>
        </w:tc>
        <w:tc>
          <w:tcPr>
            <w:tcW w:w="680" w:type="dxa"/>
            <w:tcBorders>
              <w:top w:val="nil"/>
              <w:left w:val="nil"/>
              <w:bottom w:val="nil"/>
              <w:right w:val="nil"/>
            </w:tcBorders>
            <w:tcMar>
              <w:top w:w="128" w:type="dxa"/>
              <w:left w:w="43" w:type="dxa"/>
              <w:bottom w:w="43" w:type="dxa"/>
              <w:right w:w="43" w:type="dxa"/>
            </w:tcMar>
          </w:tcPr>
          <w:p w14:paraId="52D77042"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2DFA86B1" w14:textId="77777777" w:rsidR="00000000" w:rsidRPr="003767A4" w:rsidRDefault="00A60877" w:rsidP="003767A4">
            <w:pPr>
              <w:jc w:val="left"/>
            </w:pPr>
            <w:r w:rsidRPr="003767A4">
              <w:t>Redningstjenesten:</w:t>
            </w:r>
          </w:p>
        </w:tc>
        <w:tc>
          <w:tcPr>
            <w:tcW w:w="1380" w:type="dxa"/>
            <w:tcBorders>
              <w:top w:val="nil"/>
              <w:left w:val="nil"/>
              <w:bottom w:val="nil"/>
              <w:right w:val="nil"/>
            </w:tcBorders>
            <w:tcMar>
              <w:top w:w="128" w:type="dxa"/>
              <w:left w:w="43" w:type="dxa"/>
              <w:bottom w:w="43" w:type="dxa"/>
              <w:right w:w="43" w:type="dxa"/>
            </w:tcMar>
            <w:vAlign w:val="bottom"/>
          </w:tcPr>
          <w:p w14:paraId="7F0E11A8" w14:textId="77777777" w:rsidR="00000000" w:rsidRPr="003767A4" w:rsidRDefault="00A60877" w:rsidP="003767A4">
            <w:pPr>
              <w:jc w:val="right"/>
            </w:pPr>
          </w:p>
        </w:tc>
      </w:tr>
      <w:tr w:rsidR="00000000" w:rsidRPr="003767A4" w14:paraId="27D3C864" w14:textId="77777777">
        <w:trPr>
          <w:trHeight w:val="380"/>
        </w:trPr>
        <w:tc>
          <w:tcPr>
            <w:tcW w:w="680" w:type="dxa"/>
            <w:tcBorders>
              <w:top w:val="nil"/>
              <w:left w:val="nil"/>
              <w:bottom w:val="nil"/>
              <w:right w:val="nil"/>
            </w:tcBorders>
            <w:tcMar>
              <w:top w:w="128" w:type="dxa"/>
              <w:left w:w="43" w:type="dxa"/>
              <w:bottom w:w="43" w:type="dxa"/>
              <w:right w:w="43" w:type="dxa"/>
            </w:tcMar>
          </w:tcPr>
          <w:p w14:paraId="7817AC1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F313BB4" w14:textId="77777777" w:rsidR="00000000" w:rsidRPr="003767A4" w:rsidRDefault="00A60877" w:rsidP="003767A4">
            <w:r w:rsidRPr="003767A4">
              <w:t>21</w:t>
            </w:r>
          </w:p>
        </w:tc>
        <w:tc>
          <w:tcPr>
            <w:tcW w:w="6800" w:type="dxa"/>
            <w:gridSpan w:val="2"/>
            <w:tcBorders>
              <w:top w:val="nil"/>
              <w:left w:val="nil"/>
              <w:bottom w:val="nil"/>
              <w:right w:val="nil"/>
            </w:tcBorders>
            <w:tcMar>
              <w:top w:w="128" w:type="dxa"/>
              <w:left w:w="43" w:type="dxa"/>
              <w:bottom w:w="43" w:type="dxa"/>
              <w:right w:w="43" w:type="dxa"/>
            </w:tcMar>
          </w:tcPr>
          <w:p w14:paraId="5ECC4A52" w14:textId="77777777" w:rsidR="00000000" w:rsidRPr="003767A4" w:rsidRDefault="00A60877" w:rsidP="003767A4">
            <w:pPr>
              <w:jc w:val="left"/>
            </w:pPr>
            <w:r w:rsidRPr="003767A4">
              <w:t xml:space="preserve">Spesielle 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5E4C1523" w14:textId="77777777" w:rsidR="00000000" w:rsidRPr="003767A4" w:rsidRDefault="00A60877" w:rsidP="003767A4">
            <w:pPr>
              <w:jc w:val="right"/>
            </w:pPr>
            <w:r w:rsidRPr="003767A4">
              <w:t>12 000 000</w:t>
            </w:r>
          </w:p>
        </w:tc>
      </w:tr>
      <w:tr w:rsidR="00000000" w:rsidRPr="003767A4" w14:paraId="67B41D1B" w14:textId="77777777">
        <w:trPr>
          <w:trHeight w:val="380"/>
        </w:trPr>
        <w:tc>
          <w:tcPr>
            <w:tcW w:w="680" w:type="dxa"/>
            <w:tcBorders>
              <w:top w:val="nil"/>
              <w:left w:val="nil"/>
              <w:bottom w:val="nil"/>
              <w:right w:val="nil"/>
            </w:tcBorders>
            <w:tcMar>
              <w:top w:w="128" w:type="dxa"/>
              <w:left w:w="43" w:type="dxa"/>
              <w:bottom w:w="43" w:type="dxa"/>
              <w:right w:w="43" w:type="dxa"/>
            </w:tcMar>
          </w:tcPr>
          <w:p w14:paraId="02BB74A8"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C76F9B7"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2B56D386" w14:textId="77777777" w:rsidR="00000000" w:rsidRPr="003767A4" w:rsidRDefault="00A60877" w:rsidP="003767A4">
            <w:pPr>
              <w:jc w:val="left"/>
            </w:pPr>
            <w:r w:rsidRPr="003767A4">
              <w:t>fra kr 30 567 000 til kr 42 567 000</w:t>
            </w:r>
          </w:p>
        </w:tc>
        <w:tc>
          <w:tcPr>
            <w:tcW w:w="1380" w:type="dxa"/>
            <w:tcBorders>
              <w:top w:val="nil"/>
              <w:left w:val="nil"/>
              <w:bottom w:val="nil"/>
              <w:right w:val="nil"/>
            </w:tcBorders>
            <w:tcMar>
              <w:top w:w="128" w:type="dxa"/>
              <w:left w:w="43" w:type="dxa"/>
              <w:bottom w:w="43" w:type="dxa"/>
              <w:right w:w="43" w:type="dxa"/>
            </w:tcMar>
            <w:vAlign w:val="bottom"/>
          </w:tcPr>
          <w:p w14:paraId="3CFD97C4" w14:textId="77777777" w:rsidR="00000000" w:rsidRPr="003767A4" w:rsidRDefault="00A60877" w:rsidP="003767A4">
            <w:pPr>
              <w:jc w:val="right"/>
            </w:pPr>
          </w:p>
        </w:tc>
      </w:tr>
      <w:tr w:rsidR="00000000" w:rsidRPr="003767A4" w14:paraId="409D16BD" w14:textId="77777777">
        <w:trPr>
          <w:trHeight w:val="380"/>
        </w:trPr>
        <w:tc>
          <w:tcPr>
            <w:tcW w:w="680" w:type="dxa"/>
            <w:tcBorders>
              <w:top w:val="nil"/>
              <w:left w:val="nil"/>
              <w:bottom w:val="nil"/>
              <w:right w:val="nil"/>
            </w:tcBorders>
            <w:tcMar>
              <w:top w:w="128" w:type="dxa"/>
              <w:left w:w="43" w:type="dxa"/>
              <w:bottom w:w="43" w:type="dxa"/>
              <w:right w:w="43" w:type="dxa"/>
            </w:tcMar>
          </w:tcPr>
          <w:p w14:paraId="03CD8C06" w14:textId="77777777" w:rsidR="00000000" w:rsidRPr="003767A4" w:rsidRDefault="00A60877" w:rsidP="003767A4">
            <w:r w:rsidRPr="003767A4">
              <w:t>457</w:t>
            </w:r>
          </w:p>
        </w:tc>
        <w:tc>
          <w:tcPr>
            <w:tcW w:w="680" w:type="dxa"/>
            <w:tcBorders>
              <w:top w:val="nil"/>
              <w:left w:val="nil"/>
              <w:bottom w:val="nil"/>
              <w:right w:val="nil"/>
            </w:tcBorders>
            <w:tcMar>
              <w:top w:w="128" w:type="dxa"/>
              <w:left w:w="43" w:type="dxa"/>
              <w:bottom w:w="43" w:type="dxa"/>
              <w:right w:w="43" w:type="dxa"/>
            </w:tcMar>
          </w:tcPr>
          <w:p w14:paraId="7F817547"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247D205A" w14:textId="77777777" w:rsidR="00000000" w:rsidRPr="003767A4" w:rsidRDefault="00A60877" w:rsidP="003767A4">
            <w:pPr>
              <w:jc w:val="left"/>
            </w:pPr>
            <w:r w:rsidRPr="003767A4">
              <w:t>Nasjonal sikkerhetsmyndighet:</w:t>
            </w:r>
          </w:p>
        </w:tc>
        <w:tc>
          <w:tcPr>
            <w:tcW w:w="1380" w:type="dxa"/>
            <w:tcBorders>
              <w:top w:val="nil"/>
              <w:left w:val="nil"/>
              <w:bottom w:val="nil"/>
              <w:right w:val="nil"/>
            </w:tcBorders>
            <w:tcMar>
              <w:top w:w="128" w:type="dxa"/>
              <w:left w:w="43" w:type="dxa"/>
              <w:bottom w:w="43" w:type="dxa"/>
              <w:right w:w="43" w:type="dxa"/>
            </w:tcMar>
            <w:vAlign w:val="bottom"/>
          </w:tcPr>
          <w:p w14:paraId="6F4EE466" w14:textId="77777777" w:rsidR="00000000" w:rsidRPr="003767A4" w:rsidRDefault="00A60877" w:rsidP="003767A4">
            <w:pPr>
              <w:jc w:val="right"/>
            </w:pPr>
          </w:p>
        </w:tc>
      </w:tr>
      <w:tr w:rsidR="00000000" w:rsidRPr="003767A4" w14:paraId="1A67C640" w14:textId="77777777">
        <w:trPr>
          <w:trHeight w:val="380"/>
        </w:trPr>
        <w:tc>
          <w:tcPr>
            <w:tcW w:w="680" w:type="dxa"/>
            <w:tcBorders>
              <w:top w:val="nil"/>
              <w:left w:val="nil"/>
              <w:bottom w:val="nil"/>
              <w:right w:val="nil"/>
            </w:tcBorders>
            <w:tcMar>
              <w:top w:w="128" w:type="dxa"/>
              <w:left w:w="43" w:type="dxa"/>
              <w:bottom w:w="43" w:type="dxa"/>
              <w:right w:w="43" w:type="dxa"/>
            </w:tcMar>
          </w:tcPr>
          <w:p w14:paraId="657E29E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41A4335"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6E911C3F"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FF58E7A" w14:textId="77777777" w:rsidR="00000000" w:rsidRPr="003767A4" w:rsidRDefault="00A60877" w:rsidP="003767A4">
            <w:pPr>
              <w:jc w:val="right"/>
            </w:pPr>
            <w:r w:rsidRPr="003767A4">
              <w:t>31 000 000</w:t>
            </w:r>
          </w:p>
        </w:tc>
      </w:tr>
      <w:tr w:rsidR="00000000" w:rsidRPr="003767A4" w14:paraId="3A96B160" w14:textId="77777777">
        <w:trPr>
          <w:trHeight w:val="380"/>
        </w:trPr>
        <w:tc>
          <w:tcPr>
            <w:tcW w:w="680" w:type="dxa"/>
            <w:tcBorders>
              <w:top w:val="nil"/>
              <w:left w:val="nil"/>
              <w:bottom w:val="nil"/>
              <w:right w:val="nil"/>
            </w:tcBorders>
            <w:tcMar>
              <w:top w:w="128" w:type="dxa"/>
              <w:left w:w="43" w:type="dxa"/>
              <w:bottom w:w="43" w:type="dxa"/>
              <w:right w:w="43" w:type="dxa"/>
            </w:tcMar>
          </w:tcPr>
          <w:p w14:paraId="1A2D364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3872D82"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3E9C286" w14:textId="77777777" w:rsidR="00000000" w:rsidRPr="003767A4" w:rsidRDefault="00A60877" w:rsidP="003767A4">
            <w:pPr>
              <w:jc w:val="left"/>
            </w:pPr>
            <w:r w:rsidRPr="003767A4">
              <w:t>fra kr 446 797 000 til kr 477 797 000</w:t>
            </w:r>
          </w:p>
        </w:tc>
        <w:tc>
          <w:tcPr>
            <w:tcW w:w="1380" w:type="dxa"/>
            <w:tcBorders>
              <w:top w:val="nil"/>
              <w:left w:val="nil"/>
              <w:bottom w:val="nil"/>
              <w:right w:val="nil"/>
            </w:tcBorders>
            <w:tcMar>
              <w:top w:w="128" w:type="dxa"/>
              <w:left w:w="43" w:type="dxa"/>
              <w:bottom w:w="43" w:type="dxa"/>
              <w:right w:w="43" w:type="dxa"/>
            </w:tcMar>
            <w:vAlign w:val="bottom"/>
          </w:tcPr>
          <w:p w14:paraId="39D8508B" w14:textId="77777777" w:rsidR="00000000" w:rsidRPr="003767A4" w:rsidRDefault="00A60877" w:rsidP="003767A4">
            <w:pPr>
              <w:jc w:val="right"/>
            </w:pPr>
          </w:p>
        </w:tc>
      </w:tr>
      <w:tr w:rsidR="00000000" w:rsidRPr="003767A4" w14:paraId="160A1BF6" w14:textId="77777777">
        <w:trPr>
          <w:trHeight w:val="380"/>
        </w:trPr>
        <w:tc>
          <w:tcPr>
            <w:tcW w:w="680" w:type="dxa"/>
            <w:tcBorders>
              <w:top w:val="nil"/>
              <w:left w:val="nil"/>
              <w:bottom w:val="nil"/>
              <w:right w:val="nil"/>
            </w:tcBorders>
            <w:tcMar>
              <w:top w:w="128" w:type="dxa"/>
              <w:left w:w="43" w:type="dxa"/>
              <w:bottom w:w="43" w:type="dxa"/>
              <w:right w:w="43" w:type="dxa"/>
            </w:tcMar>
          </w:tcPr>
          <w:p w14:paraId="421F714A" w14:textId="77777777" w:rsidR="00000000" w:rsidRPr="003767A4" w:rsidRDefault="00A60877" w:rsidP="003767A4">
            <w:r w:rsidRPr="003767A4">
              <w:t>466</w:t>
            </w:r>
          </w:p>
        </w:tc>
        <w:tc>
          <w:tcPr>
            <w:tcW w:w="680" w:type="dxa"/>
            <w:tcBorders>
              <w:top w:val="nil"/>
              <w:left w:val="nil"/>
              <w:bottom w:val="nil"/>
              <w:right w:val="nil"/>
            </w:tcBorders>
            <w:tcMar>
              <w:top w:w="128" w:type="dxa"/>
              <w:left w:w="43" w:type="dxa"/>
              <w:bottom w:w="43" w:type="dxa"/>
              <w:right w:w="43" w:type="dxa"/>
            </w:tcMar>
          </w:tcPr>
          <w:p w14:paraId="4B49ED50"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E21F033" w14:textId="77777777" w:rsidR="00000000" w:rsidRPr="003767A4" w:rsidRDefault="00A60877" w:rsidP="003767A4">
            <w:pPr>
              <w:jc w:val="left"/>
            </w:pPr>
            <w:r w:rsidRPr="003767A4">
              <w:t>Særskilte straffesaksutgifter m.m.:</w:t>
            </w:r>
          </w:p>
        </w:tc>
        <w:tc>
          <w:tcPr>
            <w:tcW w:w="1380" w:type="dxa"/>
            <w:tcBorders>
              <w:top w:val="nil"/>
              <w:left w:val="nil"/>
              <w:bottom w:val="nil"/>
              <w:right w:val="nil"/>
            </w:tcBorders>
            <w:tcMar>
              <w:top w:w="128" w:type="dxa"/>
              <w:left w:w="43" w:type="dxa"/>
              <w:bottom w:w="43" w:type="dxa"/>
              <w:right w:w="43" w:type="dxa"/>
            </w:tcMar>
            <w:vAlign w:val="bottom"/>
          </w:tcPr>
          <w:p w14:paraId="2708C213" w14:textId="77777777" w:rsidR="00000000" w:rsidRPr="003767A4" w:rsidRDefault="00A60877" w:rsidP="003767A4">
            <w:pPr>
              <w:jc w:val="right"/>
            </w:pPr>
          </w:p>
        </w:tc>
      </w:tr>
      <w:tr w:rsidR="00000000" w:rsidRPr="003767A4" w14:paraId="0B4C5DDD" w14:textId="77777777">
        <w:trPr>
          <w:trHeight w:val="380"/>
        </w:trPr>
        <w:tc>
          <w:tcPr>
            <w:tcW w:w="680" w:type="dxa"/>
            <w:tcBorders>
              <w:top w:val="nil"/>
              <w:left w:val="nil"/>
              <w:bottom w:val="nil"/>
              <w:right w:val="nil"/>
            </w:tcBorders>
            <w:tcMar>
              <w:top w:w="128" w:type="dxa"/>
              <w:left w:w="43" w:type="dxa"/>
              <w:bottom w:w="43" w:type="dxa"/>
              <w:right w:w="43" w:type="dxa"/>
            </w:tcMar>
          </w:tcPr>
          <w:p w14:paraId="1CDF63A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0FF4C8C"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1D285DE5"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0A6D529" w14:textId="77777777" w:rsidR="00000000" w:rsidRPr="003767A4" w:rsidRDefault="00A60877" w:rsidP="003767A4">
            <w:pPr>
              <w:jc w:val="right"/>
            </w:pPr>
            <w:r w:rsidRPr="003767A4">
              <w:t>15 000 000</w:t>
            </w:r>
          </w:p>
        </w:tc>
      </w:tr>
      <w:tr w:rsidR="00000000" w:rsidRPr="003767A4" w14:paraId="252CFD43" w14:textId="77777777">
        <w:trPr>
          <w:trHeight w:val="380"/>
        </w:trPr>
        <w:tc>
          <w:tcPr>
            <w:tcW w:w="680" w:type="dxa"/>
            <w:tcBorders>
              <w:top w:val="nil"/>
              <w:left w:val="nil"/>
              <w:bottom w:val="nil"/>
              <w:right w:val="nil"/>
            </w:tcBorders>
            <w:tcMar>
              <w:top w:w="128" w:type="dxa"/>
              <w:left w:w="43" w:type="dxa"/>
              <w:bottom w:w="43" w:type="dxa"/>
              <w:right w:w="43" w:type="dxa"/>
            </w:tcMar>
          </w:tcPr>
          <w:p w14:paraId="0BB9A43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BDD2C37"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EF62535" w14:textId="77777777" w:rsidR="00000000" w:rsidRPr="003767A4" w:rsidRDefault="00A60877" w:rsidP="003767A4">
            <w:pPr>
              <w:jc w:val="left"/>
            </w:pPr>
            <w:r w:rsidRPr="003767A4">
              <w:t>fra kr 1 333 475 000 til kr 1 348 475 000</w:t>
            </w:r>
          </w:p>
        </w:tc>
        <w:tc>
          <w:tcPr>
            <w:tcW w:w="1380" w:type="dxa"/>
            <w:tcBorders>
              <w:top w:val="nil"/>
              <w:left w:val="nil"/>
              <w:bottom w:val="nil"/>
              <w:right w:val="nil"/>
            </w:tcBorders>
            <w:tcMar>
              <w:top w:w="128" w:type="dxa"/>
              <w:left w:w="43" w:type="dxa"/>
              <w:bottom w:w="43" w:type="dxa"/>
              <w:right w:w="43" w:type="dxa"/>
            </w:tcMar>
            <w:vAlign w:val="bottom"/>
          </w:tcPr>
          <w:p w14:paraId="63FE1308" w14:textId="77777777" w:rsidR="00000000" w:rsidRPr="003767A4" w:rsidRDefault="00A60877" w:rsidP="003767A4">
            <w:pPr>
              <w:jc w:val="right"/>
            </w:pPr>
          </w:p>
        </w:tc>
      </w:tr>
      <w:tr w:rsidR="00000000" w:rsidRPr="003767A4" w14:paraId="60871D72" w14:textId="77777777">
        <w:trPr>
          <w:trHeight w:val="380"/>
        </w:trPr>
        <w:tc>
          <w:tcPr>
            <w:tcW w:w="680" w:type="dxa"/>
            <w:tcBorders>
              <w:top w:val="nil"/>
              <w:left w:val="nil"/>
              <w:bottom w:val="nil"/>
              <w:right w:val="nil"/>
            </w:tcBorders>
            <w:tcMar>
              <w:top w:w="128" w:type="dxa"/>
              <w:left w:w="43" w:type="dxa"/>
              <w:bottom w:w="43" w:type="dxa"/>
              <w:right w:w="43" w:type="dxa"/>
            </w:tcMar>
          </w:tcPr>
          <w:p w14:paraId="49FCC7A2" w14:textId="77777777" w:rsidR="00000000" w:rsidRPr="003767A4" w:rsidRDefault="00A60877" w:rsidP="003767A4">
            <w:r w:rsidRPr="003767A4">
              <w:t>467</w:t>
            </w:r>
          </w:p>
        </w:tc>
        <w:tc>
          <w:tcPr>
            <w:tcW w:w="680" w:type="dxa"/>
            <w:tcBorders>
              <w:top w:val="nil"/>
              <w:left w:val="nil"/>
              <w:bottom w:val="nil"/>
              <w:right w:val="nil"/>
            </w:tcBorders>
            <w:tcMar>
              <w:top w:w="128" w:type="dxa"/>
              <w:left w:w="43" w:type="dxa"/>
              <w:bottom w:w="43" w:type="dxa"/>
              <w:right w:w="43" w:type="dxa"/>
            </w:tcMar>
          </w:tcPr>
          <w:p w14:paraId="018378F5"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2BC40015" w14:textId="77777777" w:rsidR="00000000" w:rsidRPr="003767A4" w:rsidRDefault="00A60877" w:rsidP="003767A4">
            <w:pPr>
              <w:jc w:val="left"/>
            </w:pPr>
            <w:r w:rsidRPr="003767A4">
              <w:t>Norsk Lovtidend:</w:t>
            </w:r>
          </w:p>
        </w:tc>
        <w:tc>
          <w:tcPr>
            <w:tcW w:w="1380" w:type="dxa"/>
            <w:tcBorders>
              <w:top w:val="nil"/>
              <w:left w:val="nil"/>
              <w:bottom w:val="nil"/>
              <w:right w:val="nil"/>
            </w:tcBorders>
            <w:tcMar>
              <w:top w:w="128" w:type="dxa"/>
              <w:left w:w="43" w:type="dxa"/>
              <w:bottom w:w="43" w:type="dxa"/>
              <w:right w:w="43" w:type="dxa"/>
            </w:tcMar>
            <w:vAlign w:val="bottom"/>
          </w:tcPr>
          <w:p w14:paraId="1943FE7F" w14:textId="77777777" w:rsidR="00000000" w:rsidRPr="003767A4" w:rsidRDefault="00A60877" w:rsidP="003767A4">
            <w:pPr>
              <w:jc w:val="right"/>
            </w:pPr>
          </w:p>
        </w:tc>
      </w:tr>
      <w:tr w:rsidR="00000000" w:rsidRPr="003767A4" w14:paraId="23FDAF25" w14:textId="77777777">
        <w:trPr>
          <w:trHeight w:val="380"/>
        </w:trPr>
        <w:tc>
          <w:tcPr>
            <w:tcW w:w="680" w:type="dxa"/>
            <w:tcBorders>
              <w:top w:val="nil"/>
              <w:left w:val="nil"/>
              <w:bottom w:val="nil"/>
              <w:right w:val="nil"/>
            </w:tcBorders>
            <w:tcMar>
              <w:top w:w="128" w:type="dxa"/>
              <w:left w:w="43" w:type="dxa"/>
              <w:bottom w:w="43" w:type="dxa"/>
              <w:right w:w="43" w:type="dxa"/>
            </w:tcMar>
          </w:tcPr>
          <w:p w14:paraId="3A8195AA"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857647D"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6BB6DF0E" w14:textId="77777777" w:rsidR="00000000" w:rsidRPr="003767A4" w:rsidRDefault="00A60877" w:rsidP="003767A4">
            <w:pPr>
              <w:jc w:val="left"/>
            </w:pPr>
            <w:r w:rsidRPr="003767A4">
              <w:t xml:space="preserve">Driftsutgifter,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1981F82" w14:textId="77777777" w:rsidR="00000000" w:rsidRPr="003767A4" w:rsidRDefault="00A60877" w:rsidP="003767A4">
            <w:pPr>
              <w:jc w:val="right"/>
            </w:pPr>
            <w:r w:rsidRPr="003767A4">
              <w:t>2 211 000</w:t>
            </w:r>
          </w:p>
        </w:tc>
      </w:tr>
      <w:tr w:rsidR="00000000" w:rsidRPr="003767A4" w14:paraId="3264B7EE" w14:textId="77777777">
        <w:trPr>
          <w:trHeight w:val="380"/>
        </w:trPr>
        <w:tc>
          <w:tcPr>
            <w:tcW w:w="680" w:type="dxa"/>
            <w:tcBorders>
              <w:top w:val="nil"/>
              <w:left w:val="nil"/>
              <w:bottom w:val="nil"/>
              <w:right w:val="nil"/>
            </w:tcBorders>
            <w:tcMar>
              <w:top w:w="128" w:type="dxa"/>
              <w:left w:w="43" w:type="dxa"/>
              <w:bottom w:w="43" w:type="dxa"/>
              <w:right w:w="43" w:type="dxa"/>
            </w:tcMar>
          </w:tcPr>
          <w:p w14:paraId="5634EE04"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79BE58C"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2C1FA62" w14:textId="77777777" w:rsidR="00000000" w:rsidRPr="003767A4" w:rsidRDefault="00A60877" w:rsidP="003767A4">
            <w:pPr>
              <w:jc w:val="left"/>
            </w:pPr>
            <w:r w:rsidRPr="003767A4">
              <w:t>fra kr 10 066 000 til kr 7 855 000</w:t>
            </w:r>
          </w:p>
        </w:tc>
        <w:tc>
          <w:tcPr>
            <w:tcW w:w="1380" w:type="dxa"/>
            <w:tcBorders>
              <w:top w:val="nil"/>
              <w:left w:val="nil"/>
              <w:bottom w:val="nil"/>
              <w:right w:val="nil"/>
            </w:tcBorders>
            <w:tcMar>
              <w:top w:w="128" w:type="dxa"/>
              <w:left w:w="43" w:type="dxa"/>
              <w:bottom w:w="43" w:type="dxa"/>
              <w:right w:w="43" w:type="dxa"/>
            </w:tcMar>
            <w:vAlign w:val="bottom"/>
          </w:tcPr>
          <w:p w14:paraId="26AF693B" w14:textId="77777777" w:rsidR="00000000" w:rsidRPr="003767A4" w:rsidRDefault="00A60877" w:rsidP="003767A4">
            <w:pPr>
              <w:jc w:val="right"/>
            </w:pPr>
          </w:p>
        </w:tc>
      </w:tr>
      <w:tr w:rsidR="00000000" w:rsidRPr="003767A4" w14:paraId="71DDE2B3" w14:textId="77777777">
        <w:trPr>
          <w:trHeight w:val="380"/>
        </w:trPr>
        <w:tc>
          <w:tcPr>
            <w:tcW w:w="680" w:type="dxa"/>
            <w:tcBorders>
              <w:top w:val="nil"/>
              <w:left w:val="nil"/>
              <w:bottom w:val="nil"/>
              <w:right w:val="nil"/>
            </w:tcBorders>
            <w:tcMar>
              <w:top w:w="128" w:type="dxa"/>
              <w:left w:w="43" w:type="dxa"/>
              <w:bottom w:w="43" w:type="dxa"/>
              <w:right w:w="43" w:type="dxa"/>
            </w:tcMar>
          </w:tcPr>
          <w:p w14:paraId="5CF0E17A" w14:textId="77777777" w:rsidR="00000000" w:rsidRPr="003767A4" w:rsidRDefault="00A60877" w:rsidP="003767A4">
            <w:r w:rsidRPr="003767A4">
              <w:t>469</w:t>
            </w:r>
          </w:p>
        </w:tc>
        <w:tc>
          <w:tcPr>
            <w:tcW w:w="680" w:type="dxa"/>
            <w:tcBorders>
              <w:top w:val="nil"/>
              <w:left w:val="nil"/>
              <w:bottom w:val="nil"/>
              <w:right w:val="nil"/>
            </w:tcBorders>
            <w:tcMar>
              <w:top w:w="128" w:type="dxa"/>
              <w:left w:w="43" w:type="dxa"/>
              <w:bottom w:w="43" w:type="dxa"/>
              <w:right w:w="43" w:type="dxa"/>
            </w:tcMar>
          </w:tcPr>
          <w:p w14:paraId="2006F21E"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58338D9" w14:textId="77777777" w:rsidR="00000000" w:rsidRPr="003767A4" w:rsidRDefault="00A60877" w:rsidP="003767A4">
            <w:pPr>
              <w:jc w:val="left"/>
            </w:pPr>
            <w:r w:rsidRPr="003767A4">
              <w:t>Vergemålsordningen:</w:t>
            </w:r>
          </w:p>
        </w:tc>
        <w:tc>
          <w:tcPr>
            <w:tcW w:w="1380" w:type="dxa"/>
            <w:tcBorders>
              <w:top w:val="nil"/>
              <w:left w:val="nil"/>
              <w:bottom w:val="nil"/>
              <w:right w:val="nil"/>
            </w:tcBorders>
            <w:tcMar>
              <w:top w:w="128" w:type="dxa"/>
              <w:left w:w="43" w:type="dxa"/>
              <w:bottom w:w="43" w:type="dxa"/>
              <w:right w:w="43" w:type="dxa"/>
            </w:tcMar>
            <w:vAlign w:val="bottom"/>
          </w:tcPr>
          <w:p w14:paraId="5628AF67" w14:textId="77777777" w:rsidR="00000000" w:rsidRPr="003767A4" w:rsidRDefault="00A60877" w:rsidP="003767A4">
            <w:pPr>
              <w:jc w:val="right"/>
            </w:pPr>
          </w:p>
        </w:tc>
      </w:tr>
      <w:tr w:rsidR="00000000" w:rsidRPr="003767A4" w14:paraId="7EB7D00E" w14:textId="77777777">
        <w:trPr>
          <w:trHeight w:val="380"/>
        </w:trPr>
        <w:tc>
          <w:tcPr>
            <w:tcW w:w="680" w:type="dxa"/>
            <w:tcBorders>
              <w:top w:val="nil"/>
              <w:left w:val="nil"/>
              <w:bottom w:val="nil"/>
              <w:right w:val="nil"/>
            </w:tcBorders>
            <w:tcMar>
              <w:top w:w="128" w:type="dxa"/>
              <w:left w:w="43" w:type="dxa"/>
              <w:bottom w:w="43" w:type="dxa"/>
              <w:right w:w="43" w:type="dxa"/>
            </w:tcMar>
          </w:tcPr>
          <w:p w14:paraId="684ED68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388C94B" w14:textId="77777777" w:rsidR="00000000" w:rsidRPr="003767A4" w:rsidRDefault="00A60877" w:rsidP="003767A4">
            <w:r w:rsidRPr="003767A4">
              <w:t>21</w:t>
            </w:r>
          </w:p>
        </w:tc>
        <w:tc>
          <w:tcPr>
            <w:tcW w:w="6800" w:type="dxa"/>
            <w:gridSpan w:val="2"/>
            <w:tcBorders>
              <w:top w:val="nil"/>
              <w:left w:val="nil"/>
              <w:bottom w:val="nil"/>
              <w:right w:val="nil"/>
            </w:tcBorders>
            <w:tcMar>
              <w:top w:w="128" w:type="dxa"/>
              <w:left w:w="43" w:type="dxa"/>
              <w:bottom w:w="43" w:type="dxa"/>
              <w:right w:w="43" w:type="dxa"/>
            </w:tcMar>
          </w:tcPr>
          <w:p w14:paraId="219F0A54" w14:textId="77777777" w:rsidR="00000000" w:rsidRPr="003767A4" w:rsidRDefault="00A60877" w:rsidP="003767A4">
            <w:pPr>
              <w:jc w:val="left"/>
            </w:pPr>
            <w:r w:rsidRPr="003767A4">
              <w:t xml:space="preserve">Spesielle driftsutgifter,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D5C0850" w14:textId="77777777" w:rsidR="00000000" w:rsidRPr="003767A4" w:rsidRDefault="00A60877" w:rsidP="003767A4">
            <w:pPr>
              <w:jc w:val="right"/>
            </w:pPr>
            <w:r w:rsidRPr="003767A4">
              <w:t>8 000 000</w:t>
            </w:r>
          </w:p>
        </w:tc>
      </w:tr>
      <w:tr w:rsidR="00000000" w:rsidRPr="003767A4" w14:paraId="3AB7E8AE" w14:textId="77777777">
        <w:trPr>
          <w:trHeight w:val="380"/>
        </w:trPr>
        <w:tc>
          <w:tcPr>
            <w:tcW w:w="680" w:type="dxa"/>
            <w:tcBorders>
              <w:top w:val="nil"/>
              <w:left w:val="nil"/>
              <w:bottom w:val="nil"/>
              <w:right w:val="nil"/>
            </w:tcBorders>
            <w:tcMar>
              <w:top w:w="128" w:type="dxa"/>
              <w:left w:w="43" w:type="dxa"/>
              <w:bottom w:w="43" w:type="dxa"/>
              <w:right w:w="43" w:type="dxa"/>
            </w:tcMar>
          </w:tcPr>
          <w:p w14:paraId="6CB5B7F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25FB449"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7C940C7D" w14:textId="77777777" w:rsidR="00000000" w:rsidRPr="003767A4" w:rsidRDefault="00A60877" w:rsidP="003767A4">
            <w:pPr>
              <w:jc w:val="left"/>
            </w:pPr>
            <w:r w:rsidRPr="003767A4">
              <w:t>fra kr 94 209 000 til kr 86 209 000</w:t>
            </w:r>
          </w:p>
        </w:tc>
        <w:tc>
          <w:tcPr>
            <w:tcW w:w="1380" w:type="dxa"/>
            <w:tcBorders>
              <w:top w:val="nil"/>
              <w:left w:val="nil"/>
              <w:bottom w:val="nil"/>
              <w:right w:val="nil"/>
            </w:tcBorders>
            <w:tcMar>
              <w:top w:w="128" w:type="dxa"/>
              <w:left w:w="43" w:type="dxa"/>
              <w:bottom w:w="43" w:type="dxa"/>
              <w:right w:w="43" w:type="dxa"/>
            </w:tcMar>
            <w:vAlign w:val="bottom"/>
          </w:tcPr>
          <w:p w14:paraId="56B00B8C" w14:textId="77777777" w:rsidR="00000000" w:rsidRPr="003767A4" w:rsidRDefault="00A60877" w:rsidP="003767A4">
            <w:pPr>
              <w:jc w:val="right"/>
            </w:pPr>
          </w:p>
        </w:tc>
      </w:tr>
      <w:tr w:rsidR="00000000" w:rsidRPr="003767A4" w14:paraId="3F859386" w14:textId="77777777">
        <w:trPr>
          <w:trHeight w:val="380"/>
        </w:trPr>
        <w:tc>
          <w:tcPr>
            <w:tcW w:w="680" w:type="dxa"/>
            <w:tcBorders>
              <w:top w:val="nil"/>
              <w:left w:val="nil"/>
              <w:bottom w:val="nil"/>
              <w:right w:val="nil"/>
            </w:tcBorders>
            <w:tcMar>
              <w:top w:w="128" w:type="dxa"/>
              <w:left w:w="43" w:type="dxa"/>
              <w:bottom w:w="43" w:type="dxa"/>
              <w:right w:w="43" w:type="dxa"/>
            </w:tcMar>
          </w:tcPr>
          <w:p w14:paraId="3C66277D" w14:textId="77777777" w:rsidR="00000000" w:rsidRPr="003767A4" w:rsidRDefault="00A60877" w:rsidP="003767A4">
            <w:r w:rsidRPr="003767A4">
              <w:t>470</w:t>
            </w:r>
          </w:p>
        </w:tc>
        <w:tc>
          <w:tcPr>
            <w:tcW w:w="680" w:type="dxa"/>
            <w:tcBorders>
              <w:top w:val="nil"/>
              <w:left w:val="nil"/>
              <w:bottom w:val="nil"/>
              <w:right w:val="nil"/>
            </w:tcBorders>
            <w:tcMar>
              <w:top w:w="128" w:type="dxa"/>
              <w:left w:w="43" w:type="dxa"/>
              <w:bottom w:w="43" w:type="dxa"/>
              <w:right w:w="43" w:type="dxa"/>
            </w:tcMar>
          </w:tcPr>
          <w:p w14:paraId="3605BCCE"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528EEE0" w14:textId="77777777" w:rsidR="00000000" w:rsidRPr="003767A4" w:rsidRDefault="00A60877" w:rsidP="003767A4">
            <w:pPr>
              <w:jc w:val="left"/>
            </w:pPr>
            <w:r w:rsidRPr="003767A4">
              <w:t>Fri rettshjelp:</w:t>
            </w:r>
          </w:p>
        </w:tc>
        <w:tc>
          <w:tcPr>
            <w:tcW w:w="1380" w:type="dxa"/>
            <w:tcBorders>
              <w:top w:val="nil"/>
              <w:left w:val="nil"/>
              <w:bottom w:val="nil"/>
              <w:right w:val="nil"/>
            </w:tcBorders>
            <w:tcMar>
              <w:top w:w="128" w:type="dxa"/>
              <w:left w:w="43" w:type="dxa"/>
              <w:bottom w:w="43" w:type="dxa"/>
              <w:right w:w="43" w:type="dxa"/>
            </w:tcMar>
            <w:vAlign w:val="bottom"/>
          </w:tcPr>
          <w:p w14:paraId="5E60B827" w14:textId="77777777" w:rsidR="00000000" w:rsidRPr="003767A4" w:rsidRDefault="00A60877" w:rsidP="003767A4">
            <w:pPr>
              <w:jc w:val="right"/>
            </w:pPr>
          </w:p>
        </w:tc>
      </w:tr>
      <w:tr w:rsidR="00000000" w:rsidRPr="003767A4" w14:paraId="7ADFAC43" w14:textId="77777777">
        <w:trPr>
          <w:trHeight w:val="380"/>
        </w:trPr>
        <w:tc>
          <w:tcPr>
            <w:tcW w:w="680" w:type="dxa"/>
            <w:tcBorders>
              <w:top w:val="nil"/>
              <w:left w:val="nil"/>
              <w:bottom w:val="nil"/>
              <w:right w:val="nil"/>
            </w:tcBorders>
            <w:tcMar>
              <w:top w:w="128" w:type="dxa"/>
              <w:left w:w="43" w:type="dxa"/>
              <w:bottom w:w="43" w:type="dxa"/>
              <w:right w:w="43" w:type="dxa"/>
            </w:tcMar>
          </w:tcPr>
          <w:p w14:paraId="02794FFA"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2FDEA90"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621C4764" w14:textId="77777777" w:rsidR="00000000" w:rsidRPr="003767A4" w:rsidRDefault="00A60877" w:rsidP="003767A4">
            <w:pPr>
              <w:jc w:val="left"/>
            </w:pPr>
            <w:r w:rsidRPr="003767A4">
              <w:t xml:space="preserve">Driftsutgifter,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1EBB730" w14:textId="77777777" w:rsidR="00000000" w:rsidRPr="003767A4" w:rsidRDefault="00A60877" w:rsidP="003767A4">
            <w:pPr>
              <w:jc w:val="right"/>
            </w:pPr>
            <w:r w:rsidRPr="003767A4">
              <w:t>175 312 000</w:t>
            </w:r>
          </w:p>
        </w:tc>
      </w:tr>
      <w:tr w:rsidR="00000000" w:rsidRPr="003767A4" w14:paraId="71845321" w14:textId="77777777">
        <w:trPr>
          <w:trHeight w:val="380"/>
        </w:trPr>
        <w:tc>
          <w:tcPr>
            <w:tcW w:w="680" w:type="dxa"/>
            <w:tcBorders>
              <w:top w:val="nil"/>
              <w:left w:val="nil"/>
              <w:bottom w:val="nil"/>
              <w:right w:val="nil"/>
            </w:tcBorders>
            <w:tcMar>
              <w:top w:w="128" w:type="dxa"/>
              <w:left w:w="43" w:type="dxa"/>
              <w:bottom w:w="43" w:type="dxa"/>
              <w:right w:w="43" w:type="dxa"/>
            </w:tcMar>
          </w:tcPr>
          <w:p w14:paraId="71E0820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CE9DC01"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2A9DD84" w14:textId="77777777" w:rsidR="00000000" w:rsidRPr="003767A4" w:rsidRDefault="00A60877" w:rsidP="003767A4">
            <w:pPr>
              <w:jc w:val="left"/>
            </w:pPr>
            <w:r w:rsidRPr="003767A4">
              <w:t>fra kr 815 312 000 til kr 640 000 000</w:t>
            </w:r>
          </w:p>
        </w:tc>
        <w:tc>
          <w:tcPr>
            <w:tcW w:w="1380" w:type="dxa"/>
            <w:tcBorders>
              <w:top w:val="nil"/>
              <w:left w:val="nil"/>
              <w:bottom w:val="nil"/>
              <w:right w:val="nil"/>
            </w:tcBorders>
            <w:tcMar>
              <w:top w:w="128" w:type="dxa"/>
              <w:left w:w="43" w:type="dxa"/>
              <w:bottom w:w="43" w:type="dxa"/>
              <w:right w:w="43" w:type="dxa"/>
            </w:tcMar>
            <w:vAlign w:val="bottom"/>
          </w:tcPr>
          <w:p w14:paraId="09A3F1EA" w14:textId="77777777" w:rsidR="00000000" w:rsidRPr="003767A4" w:rsidRDefault="00A60877" w:rsidP="003767A4">
            <w:pPr>
              <w:jc w:val="right"/>
            </w:pPr>
          </w:p>
        </w:tc>
      </w:tr>
      <w:tr w:rsidR="00000000" w:rsidRPr="003767A4" w14:paraId="260A9EA3" w14:textId="77777777">
        <w:trPr>
          <w:trHeight w:val="380"/>
        </w:trPr>
        <w:tc>
          <w:tcPr>
            <w:tcW w:w="680" w:type="dxa"/>
            <w:tcBorders>
              <w:top w:val="nil"/>
              <w:left w:val="nil"/>
              <w:bottom w:val="nil"/>
              <w:right w:val="nil"/>
            </w:tcBorders>
            <w:tcMar>
              <w:top w:w="128" w:type="dxa"/>
              <w:left w:w="43" w:type="dxa"/>
              <w:bottom w:w="43" w:type="dxa"/>
              <w:right w:w="43" w:type="dxa"/>
            </w:tcMar>
          </w:tcPr>
          <w:p w14:paraId="7C7610DF" w14:textId="77777777" w:rsidR="00000000" w:rsidRPr="003767A4" w:rsidRDefault="00A60877" w:rsidP="003767A4">
            <w:r w:rsidRPr="003767A4">
              <w:t>473</w:t>
            </w:r>
          </w:p>
        </w:tc>
        <w:tc>
          <w:tcPr>
            <w:tcW w:w="680" w:type="dxa"/>
            <w:tcBorders>
              <w:top w:val="nil"/>
              <w:left w:val="nil"/>
              <w:bottom w:val="nil"/>
              <w:right w:val="nil"/>
            </w:tcBorders>
            <w:tcMar>
              <w:top w:w="128" w:type="dxa"/>
              <w:left w:w="43" w:type="dxa"/>
              <w:bottom w:w="43" w:type="dxa"/>
              <w:right w:w="43" w:type="dxa"/>
            </w:tcMar>
          </w:tcPr>
          <w:p w14:paraId="58722CD4"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2F2E978F" w14:textId="77777777" w:rsidR="00000000" w:rsidRPr="003767A4" w:rsidRDefault="00A60877" w:rsidP="003767A4">
            <w:pPr>
              <w:jc w:val="left"/>
            </w:pPr>
            <w:r w:rsidRPr="003767A4">
              <w:t>Statens sivilrettsforvaltning:</w:t>
            </w:r>
          </w:p>
        </w:tc>
        <w:tc>
          <w:tcPr>
            <w:tcW w:w="1380" w:type="dxa"/>
            <w:tcBorders>
              <w:top w:val="nil"/>
              <w:left w:val="nil"/>
              <w:bottom w:val="nil"/>
              <w:right w:val="nil"/>
            </w:tcBorders>
            <w:tcMar>
              <w:top w:w="128" w:type="dxa"/>
              <w:left w:w="43" w:type="dxa"/>
              <w:bottom w:w="43" w:type="dxa"/>
              <w:right w:w="43" w:type="dxa"/>
            </w:tcMar>
            <w:vAlign w:val="bottom"/>
          </w:tcPr>
          <w:p w14:paraId="29791AEC" w14:textId="77777777" w:rsidR="00000000" w:rsidRPr="003767A4" w:rsidRDefault="00A60877" w:rsidP="003767A4">
            <w:pPr>
              <w:jc w:val="right"/>
            </w:pPr>
          </w:p>
        </w:tc>
      </w:tr>
      <w:tr w:rsidR="00000000" w:rsidRPr="003767A4" w14:paraId="3613F9E7" w14:textId="77777777">
        <w:trPr>
          <w:trHeight w:val="380"/>
        </w:trPr>
        <w:tc>
          <w:tcPr>
            <w:tcW w:w="680" w:type="dxa"/>
            <w:tcBorders>
              <w:top w:val="nil"/>
              <w:left w:val="nil"/>
              <w:bottom w:val="nil"/>
              <w:right w:val="nil"/>
            </w:tcBorders>
            <w:tcMar>
              <w:top w:w="128" w:type="dxa"/>
              <w:left w:w="43" w:type="dxa"/>
              <w:bottom w:w="43" w:type="dxa"/>
              <w:right w:w="43" w:type="dxa"/>
            </w:tcMar>
          </w:tcPr>
          <w:p w14:paraId="007490F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2E9D442" w14:textId="77777777" w:rsidR="00000000" w:rsidRPr="003767A4" w:rsidRDefault="00A60877" w:rsidP="003767A4">
            <w:r w:rsidRPr="003767A4">
              <w:t>70</w:t>
            </w:r>
          </w:p>
        </w:tc>
        <w:tc>
          <w:tcPr>
            <w:tcW w:w="6800" w:type="dxa"/>
            <w:gridSpan w:val="2"/>
            <w:tcBorders>
              <w:top w:val="nil"/>
              <w:left w:val="nil"/>
              <w:bottom w:val="nil"/>
              <w:right w:val="nil"/>
            </w:tcBorders>
            <w:tcMar>
              <w:top w:w="128" w:type="dxa"/>
              <w:left w:w="43" w:type="dxa"/>
              <w:bottom w:w="43" w:type="dxa"/>
              <w:right w:w="43" w:type="dxa"/>
            </w:tcMar>
          </w:tcPr>
          <w:p w14:paraId="2F80A5DF" w14:textId="77777777" w:rsidR="00000000" w:rsidRPr="003767A4" w:rsidRDefault="00A60877" w:rsidP="003767A4">
            <w:pPr>
              <w:jc w:val="left"/>
            </w:pPr>
            <w:r w:rsidRPr="003767A4">
              <w:t>Erstatning til voldsofre</w:t>
            </w:r>
            <w:r w:rsidRPr="003767A4">
              <w:rPr>
                <w:rStyle w:val="kursiv"/>
              </w:rPr>
              <w:t>, overslagsbevilgning</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5681C56" w14:textId="77777777" w:rsidR="00000000" w:rsidRPr="003767A4" w:rsidRDefault="00A60877" w:rsidP="003767A4">
            <w:pPr>
              <w:jc w:val="right"/>
            </w:pPr>
            <w:r w:rsidRPr="003767A4">
              <w:t>60 199 000</w:t>
            </w:r>
          </w:p>
        </w:tc>
      </w:tr>
      <w:tr w:rsidR="00000000" w:rsidRPr="003767A4" w14:paraId="4F3A58A1" w14:textId="77777777">
        <w:trPr>
          <w:trHeight w:val="380"/>
        </w:trPr>
        <w:tc>
          <w:tcPr>
            <w:tcW w:w="680" w:type="dxa"/>
            <w:tcBorders>
              <w:top w:val="nil"/>
              <w:left w:val="nil"/>
              <w:bottom w:val="nil"/>
              <w:right w:val="nil"/>
            </w:tcBorders>
            <w:tcMar>
              <w:top w:w="128" w:type="dxa"/>
              <w:left w:w="43" w:type="dxa"/>
              <w:bottom w:w="43" w:type="dxa"/>
              <w:right w:w="43" w:type="dxa"/>
            </w:tcMar>
          </w:tcPr>
          <w:p w14:paraId="3766EF4E"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2F75BC1"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687BB7A" w14:textId="77777777" w:rsidR="00000000" w:rsidRPr="003767A4" w:rsidRDefault="00A60877" w:rsidP="003767A4">
            <w:pPr>
              <w:jc w:val="left"/>
            </w:pPr>
            <w:r w:rsidRPr="003767A4">
              <w:t>fra kr 439 801 </w:t>
            </w:r>
            <w:r w:rsidRPr="003767A4">
              <w:t>000 til kr 500 000 000</w:t>
            </w:r>
          </w:p>
        </w:tc>
        <w:tc>
          <w:tcPr>
            <w:tcW w:w="1380" w:type="dxa"/>
            <w:tcBorders>
              <w:top w:val="nil"/>
              <w:left w:val="nil"/>
              <w:bottom w:val="nil"/>
              <w:right w:val="nil"/>
            </w:tcBorders>
            <w:tcMar>
              <w:top w:w="128" w:type="dxa"/>
              <w:left w:w="43" w:type="dxa"/>
              <w:bottom w:w="43" w:type="dxa"/>
              <w:right w:w="43" w:type="dxa"/>
            </w:tcMar>
            <w:vAlign w:val="bottom"/>
          </w:tcPr>
          <w:p w14:paraId="0030124A" w14:textId="77777777" w:rsidR="00000000" w:rsidRPr="003767A4" w:rsidRDefault="00A60877" w:rsidP="003767A4">
            <w:pPr>
              <w:jc w:val="right"/>
            </w:pPr>
          </w:p>
        </w:tc>
      </w:tr>
      <w:tr w:rsidR="00000000" w:rsidRPr="003767A4" w14:paraId="56D8AAC6" w14:textId="77777777">
        <w:trPr>
          <w:trHeight w:val="380"/>
        </w:trPr>
        <w:tc>
          <w:tcPr>
            <w:tcW w:w="680" w:type="dxa"/>
            <w:tcBorders>
              <w:top w:val="nil"/>
              <w:left w:val="nil"/>
              <w:bottom w:val="nil"/>
              <w:right w:val="nil"/>
            </w:tcBorders>
            <w:tcMar>
              <w:top w:w="128" w:type="dxa"/>
              <w:left w:w="43" w:type="dxa"/>
              <w:bottom w:w="43" w:type="dxa"/>
              <w:right w:w="43" w:type="dxa"/>
            </w:tcMar>
          </w:tcPr>
          <w:p w14:paraId="0C66F7BA" w14:textId="77777777" w:rsidR="00000000" w:rsidRPr="003767A4" w:rsidRDefault="00A60877" w:rsidP="003767A4">
            <w:r w:rsidRPr="003767A4">
              <w:t>480</w:t>
            </w:r>
          </w:p>
        </w:tc>
        <w:tc>
          <w:tcPr>
            <w:tcW w:w="680" w:type="dxa"/>
            <w:tcBorders>
              <w:top w:val="nil"/>
              <w:left w:val="nil"/>
              <w:bottom w:val="nil"/>
              <w:right w:val="nil"/>
            </w:tcBorders>
            <w:tcMar>
              <w:top w:w="128" w:type="dxa"/>
              <w:left w:w="43" w:type="dxa"/>
              <w:bottom w:w="43" w:type="dxa"/>
              <w:right w:w="43" w:type="dxa"/>
            </w:tcMar>
          </w:tcPr>
          <w:p w14:paraId="653A5743"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A328421" w14:textId="77777777" w:rsidR="00000000" w:rsidRPr="003767A4" w:rsidRDefault="00A60877" w:rsidP="003767A4">
            <w:pPr>
              <w:jc w:val="left"/>
            </w:pPr>
            <w:r w:rsidRPr="003767A4">
              <w:t>Svalbardbudsjettet:</w:t>
            </w:r>
          </w:p>
        </w:tc>
        <w:tc>
          <w:tcPr>
            <w:tcW w:w="1380" w:type="dxa"/>
            <w:tcBorders>
              <w:top w:val="nil"/>
              <w:left w:val="nil"/>
              <w:bottom w:val="nil"/>
              <w:right w:val="nil"/>
            </w:tcBorders>
            <w:tcMar>
              <w:top w:w="128" w:type="dxa"/>
              <w:left w:w="43" w:type="dxa"/>
              <w:bottom w:w="43" w:type="dxa"/>
              <w:right w:w="43" w:type="dxa"/>
            </w:tcMar>
            <w:vAlign w:val="bottom"/>
          </w:tcPr>
          <w:p w14:paraId="4F0390D9" w14:textId="77777777" w:rsidR="00000000" w:rsidRPr="003767A4" w:rsidRDefault="00A60877" w:rsidP="003767A4">
            <w:pPr>
              <w:jc w:val="right"/>
            </w:pPr>
          </w:p>
        </w:tc>
      </w:tr>
      <w:tr w:rsidR="00000000" w:rsidRPr="003767A4" w14:paraId="145E631B" w14:textId="77777777">
        <w:trPr>
          <w:trHeight w:val="380"/>
        </w:trPr>
        <w:tc>
          <w:tcPr>
            <w:tcW w:w="680" w:type="dxa"/>
            <w:tcBorders>
              <w:top w:val="nil"/>
              <w:left w:val="nil"/>
              <w:bottom w:val="nil"/>
              <w:right w:val="nil"/>
            </w:tcBorders>
            <w:tcMar>
              <w:top w:w="128" w:type="dxa"/>
              <w:left w:w="43" w:type="dxa"/>
              <w:bottom w:w="43" w:type="dxa"/>
              <w:right w:w="43" w:type="dxa"/>
            </w:tcMar>
          </w:tcPr>
          <w:p w14:paraId="511C54E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6F12B9B" w14:textId="77777777" w:rsidR="00000000" w:rsidRPr="003767A4" w:rsidRDefault="00A60877" w:rsidP="003767A4">
            <w:r w:rsidRPr="003767A4">
              <w:t>50</w:t>
            </w:r>
          </w:p>
        </w:tc>
        <w:tc>
          <w:tcPr>
            <w:tcW w:w="6800" w:type="dxa"/>
            <w:gridSpan w:val="2"/>
            <w:tcBorders>
              <w:top w:val="nil"/>
              <w:left w:val="nil"/>
              <w:bottom w:val="nil"/>
              <w:right w:val="nil"/>
            </w:tcBorders>
            <w:tcMar>
              <w:top w:w="128" w:type="dxa"/>
              <w:left w:w="43" w:type="dxa"/>
              <w:bottom w:w="43" w:type="dxa"/>
              <w:right w:w="43" w:type="dxa"/>
            </w:tcMar>
          </w:tcPr>
          <w:p w14:paraId="2D22BA6B" w14:textId="77777777" w:rsidR="00000000" w:rsidRPr="003767A4" w:rsidRDefault="00A60877" w:rsidP="003767A4">
            <w:pPr>
              <w:jc w:val="left"/>
            </w:pPr>
            <w:r w:rsidRPr="003767A4">
              <w:t xml:space="preserve">Tilskudd,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8565DEF" w14:textId="77777777" w:rsidR="00000000" w:rsidRPr="003767A4" w:rsidRDefault="00A60877" w:rsidP="003767A4">
            <w:pPr>
              <w:jc w:val="right"/>
            </w:pPr>
            <w:r w:rsidRPr="003767A4">
              <w:t>35 795 000</w:t>
            </w:r>
          </w:p>
        </w:tc>
      </w:tr>
      <w:tr w:rsidR="00000000" w:rsidRPr="003767A4" w14:paraId="5D04FF02" w14:textId="77777777">
        <w:trPr>
          <w:trHeight w:val="380"/>
        </w:trPr>
        <w:tc>
          <w:tcPr>
            <w:tcW w:w="680" w:type="dxa"/>
            <w:tcBorders>
              <w:top w:val="nil"/>
              <w:left w:val="nil"/>
              <w:bottom w:val="nil"/>
              <w:right w:val="nil"/>
            </w:tcBorders>
            <w:tcMar>
              <w:top w:w="128" w:type="dxa"/>
              <w:left w:w="43" w:type="dxa"/>
              <w:bottom w:w="43" w:type="dxa"/>
              <w:right w:w="43" w:type="dxa"/>
            </w:tcMar>
          </w:tcPr>
          <w:p w14:paraId="040CCF04"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A6E7583"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7A9F111B" w14:textId="77777777" w:rsidR="00000000" w:rsidRPr="003767A4" w:rsidRDefault="00A60877" w:rsidP="003767A4">
            <w:pPr>
              <w:jc w:val="left"/>
            </w:pPr>
            <w:r w:rsidRPr="003767A4">
              <w:t>fra kr 393 001 000 til kr 428 796 000</w:t>
            </w:r>
          </w:p>
        </w:tc>
        <w:tc>
          <w:tcPr>
            <w:tcW w:w="1380" w:type="dxa"/>
            <w:tcBorders>
              <w:top w:val="nil"/>
              <w:left w:val="nil"/>
              <w:bottom w:val="nil"/>
              <w:right w:val="nil"/>
            </w:tcBorders>
            <w:tcMar>
              <w:top w:w="128" w:type="dxa"/>
              <w:left w:w="43" w:type="dxa"/>
              <w:bottom w:w="43" w:type="dxa"/>
              <w:right w:w="43" w:type="dxa"/>
            </w:tcMar>
            <w:vAlign w:val="bottom"/>
          </w:tcPr>
          <w:p w14:paraId="43603604" w14:textId="77777777" w:rsidR="00000000" w:rsidRPr="003767A4" w:rsidRDefault="00A60877" w:rsidP="003767A4">
            <w:pPr>
              <w:jc w:val="right"/>
            </w:pPr>
          </w:p>
        </w:tc>
      </w:tr>
      <w:tr w:rsidR="00000000" w:rsidRPr="003767A4" w14:paraId="7E424643" w14:textId="77777777">
        <w:trPr>
          <w:trHeight w:val="380"/>
        </w:trPr>
        <w:tc>
          <w:tcPr>
            <w:tcW w:w="680" w:type="dxa"/>
            <w:tcBorders>
              <w:top w:val="nil"/>
              <w:left w:val="nil"/>
              <w:bottom w:val="nil"/>
              <w:right w:val="nil"/>
            </w:tcBorders>
            <w:tcMar>
              <w:top w:w="128" w:type="dxa"/>
              <w:left w:w="43" w:type="dxa"/>
              <w:bottom w:w="43" w:type="dxa"/>
              <w:right w:w="43" w:type="dxa"/>
            </w:tcMar>
          </w:tcPr>
          <w:p w14:paraId="23B7DB7A" w14:textId="77777777" w:rsidR="00000000" w:rsidRPr="003767A4" w:rsidRDefault="00A60877" w:rsidP="003767A4">
            <w:r w:rsidRPr="003767A4">
              <w:t>490</w:t>
            </w:r>
          </w:p>
        </w:tc>
        <w:tc>
          <w:tcPr>
            <w:tcW w:w="680" w:type="dxa"/>
            <w:tcBorders>
              <w:top w:val="nil"/>
              <w:left w:val="nil"/>
              <w:bottom w:val="nil"/>
              <w:right w:val="nil"/>
            </w:tcBorders>
            <w:tcMar>
              <w:top w:w="128" w:type="dxa"/>
              <w:left w:w="43" w:type="dxa"/>
              <w:bottom w:w="43" w:type="dxa"/>
              <w:right w:w="43" w:type="dxa"/>
            </w:tcMar>
          </w:tcPr>
          <w:p w14:paraId="5F6B9270"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3CDDB897" w14:textId="77777777" w:rsidR="00000000" w:rsidRPr="003767A4" w:rsidRDefault="00A60877" w:rsidP="003767A4">
            <w:pPr>
              <w:jc w:val="left"/>
            </w:pPr>
            <w:r w:rsidRPr="003767A4">
              <w:t>Utlendingsdirektoratet:</w:t>
            </w:r>
          </w:p>
        </w:tc>
        <w:tc>
          <w:tcPr>
            <w:tcW w:w="1380" w:type="dxa"/>
            <w:tcBorders>
              <w:top w:val="nil"/>
              <w:left w:val="nil"/>
              <w:bottom w:val="nil"/>
              <w:right w:val="nil"/>
            </w:tcBorders>
            <w:tcMar>
              <w:top w:w="128" w:type="dxa"/>
              <w:left w:w="43" w:type="dxa"/>
              <w:bottom w:w="43" w:type="dxa"/>
              <w:right w:w="43" w:type="dxa"/>
            </w:tcMar>
            <w:vAlign w:val="bottom"/>
          </w:tcPr>
          <w:p w14:paraId="20FF53E5" w14:textId="77777777" w:rsidR="00000000" w:rsidRPr="003767A4" w:rsidRDefault="00A60877" w:rsidP="003767A4">
            <w:pPr>
              <w:jc w:val="right"/>
            </w:pPr>
          </w:p>
        </w:tc>
      </w:tr>
      <w:tr w:rsidR="00000000" w:rsidRPr="003767A4" w14:paraId="5B050E4D" w14:textId="77777777">
        <w:trPr>
          <w:trHeight w:val="380"/>
        </w:trPr>
        <w:tc>
          <w:tcPr>
            <w:tcW w:w="680" w:type="dxa"/>
            <w:tcBorders>
              <w:top w:val="nil"/>
              <w:left w:val="nil"/>
              <w:bottom w:val="nil"/>
              <w:right w:val="nil"/>
            </w:tcBorders>
            <w:tcMar>
              <w:top w:w="128" w:type="dxa"/>
              <w:left w:w="43" w:type="dxa"/>
              <w:bottom w:w="43" w:type="dxa"/>
              <w:right w:w="43" w:type="dxa"/>
            </w:tcMar>
          </w:tcPr>
          <w:p w14:paraId="4F8E82E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93FEC66"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145CC5CC" w14:textId="77777777" w:rsidR="00000000" w:rsidRPr="003767A4" w:rsidRDefault="00A60877" w:rsidP="003767A4">
            <w:pPr>
              <w:jc w:val="left"/>
            </w:pPr>
            <w:r w:rsidRPr="003767A4">
              <w:t xml:space="preserve">Driftsutgifter,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61CD430" w14:textId="77777777" w:rsidR="00000000" w:rsidRPr="003767A4" w:rsidRDefault="00A60877" w:rsidP="003767A4">
            <w:pPr>
              <w:jc w:val="right"/>
            </w:pPr>
            <w:r w:rsidRPr="003767A4">
              <w:t>20 593 000</w:t>
            </w:r>
          </w:p>
        </w:tc>
      </w:tr>
      <w:tr w:rsidR="00000000" w:rsidRPr="003767A4" w14:paraId="1453D7F4" w14:textId="77777777">
        <w:trPr>
          <w:trHeight w:val="380"/>
        </w:trPr>
        <w:tc>
          <w:tcPr>
            <w:tcW w:w="680" w:type="dxa"/>
            <w:tcBorders>
              <w:top w:val="nil"/>
              <w:left w:val="nil"/>
              <w:bottom w:val="nil"/>
              <w:right w:val="nil"/>
            </w:tcBorders>
            <w:tcMar>
              <w:top w:w="128" w:type="dxa"/>
              <w:left w:w="43" w:type="dxa"/>
              <w:bottom w:w="43" w:type="dxa"/>
              <w:right w:w="43" w:type="dxa"/>
            </w:tcMar>
          </w:tcPr>
          <w:p w14:paraId="6C028A2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87A960B"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51DAED5A" w14:textId="77777777" w:rsidR="00000000" w:rsidRPr="003767A4" w:rsidRDefault="00A60877" w:rsidP="003767A4">
            <w:pPr>
              <w:jc w:val="left"/>
            </w:pPr>
            <w:r w:rsidRPr="003767A4">
              <w:t>fra kr 1 257 789 000 til kr 1 278 382 000</w:t>
            </w:r>
          </w:p>
        </w:tc>
        <w:tc>
          <w:tcPr>
            <w:tcW w:w="1380" w:type="dxa"/>
            <w:tcBorders>
              <w:top w:val="nil"/>
              <w:left w:val="nil"/>
              <w:bottom w:val="nil"/>
              <w:right w:val="nil"/>
            </w:tcBorders>
            <w:tcMar>
              <w:top w:w="128" w:type="dxa"/>
              <w:left w:w="43" w:type="dxa"/>
              <w:bottom w:w="43" w:type="dxa"/>
              <w:right w:w="43" w:type="dxa"/>
            </w:tcMar>
            <w:vAlign w:val="bottom"/>
          </w:tcPr>
          <w:p w14:paraId="56D068DD" w14:textId="77777777" w:rsidR="00000000" w:rsidRPr="003767A4" w:rsidRDefault="00A60877" w:rsidP="003767A4">
            <w:pPr>
              <w:jc w:val="right"/>
            </w:pPr>
          </w:p>
        </w:tc>
      </w:tr>
      <w:tr w:rsidR="00000000" w:rsidRPr="003767A4" w14:paraId="4309D8C5" w14:textId="77777777">
        <w:trPr>
          <w:trHeight w:val="380"/>
        </w:trPr>
        <w:tc>
          <w:tcPr>
            <w:tcW w:w="680" w:type="dxa"/>
            <w:tcBorders>
              <w:top w:val="nil"/>
              <w:left w:val="nil"/>
              <w:bottom w:val="nil"/>
              <w:right w:val="nil"/>
            </w:tcBorders>
            <w:tcMar>
              <w:top w:w="128" w:type="dxa"/>
              <w:left w:w="43" w:type="dxa"/>
              <w:bottom w:w="43" w:type="dxa"/>
              <w:right w:w="43" w:type="dxa"/>
            </w:tcMar>
          </w:tcPr>
          <w:p w14:paraId="6F90742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3C58F3C" w14:textId="77777777" w:rsidR="00000000" w:rsidRPr="003767A4" w:rsidRDefault="00A60877" w:rsidP="003767A4">
            <w:r w:rsidRPr="003767A4">
              <w:t>21</w:t>
            </w:r>
          </w:p>
        </w:tc>
        <w:tc>
          <w:tcPr>
            <w:tcW w:w="6800" w:type="dxa"/>
            <w:gridSpan w:val="2"/>
            <w:tcBorders>
              <w:top w:val="nil"/>
              <w:left w:val="nil"/>
              <w:bottom w:val="nil"/>
              <w:right w:val="nil"/>
            </w:tcBorders>
            <w:tcMar>
              <w:top w:w="128" w:type="dxa"/>
              <w:left w:w="43" w:type="dxa"/>
              <w:bottom w:w="43" w:type="dxa"/>
              <w:right w:w="43" w:type="dxa"/>
            </w:tcMar>
          </w:tcPr>
          <w:p w14:paraId="1D149CC8" w14:textId="77777777" w:rsidR="00000000" w:rsidRPr="003767A4" w:rsidRDefault="00A60877" w:rsidP="003767A4">
            <w:pPr>
              <w:jc w:val="left"/>
            </w:pPr>
            <w:r w:rsidRPr="003767A4">
              <w:t xml:space="preserve">Spesielle driftsutgifter, asylmottak,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ACF7009" w14:textId="77777777" w:rsidR="00000000" w:rsidRPr="003767A4" w:rsidRDefault="00A60877" w:rsidP="003767A4">
            <w:pPr>
              <w:jc w:val="right"/>
            </w:pPr>
            <w:r w:rsidRPr="003767A4">
              <w:t>20 941 000</w:t>
            </w:r>
          </w:p>
        </w:tc>
      </w:tr>
      <w:tr w:rsidR="00000000" w:rsidRPr="003767A4" w14:paraId="107A1EBB" w14:textId="77777777">
        <w:trPr>
          <w:trHeight w:val="380"/>
        </w:trPr>
        <w:tc>
          <w:tcPr>
            <w:tcW w:w="680" w:type="dxa"/>
            <w:tcBorders>
              <w:top w:val="nil"/>
              <w:left w:val="nil"/>
              <w:bottom w:val="nil"/>
              <w:right w:val="nil"/>
            </w:tcBorders>
            <w:tcMar>
              <w:top w:w="128" w:type="dxa"/>
              <w:left w:w="43" w:type="dxa"/>
              <w:bottom w:w="43" w:type="dxa"/>
              <w:right w:w="43" w:type="dxa"/>
            </w:tcMar>
          </w:tcPr>
          <w:p w14:paraId="6BCDCCB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13274F2"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7BD4F3E" w14:textId="77777777" w:rsidR="00000000" w:rsidRPr="003767A4" w:rsidRDefault="00A60877" w:rsidP="003767A4">
            <w:pPr>
              <w:jc w:val="left"/>
            </w:pPr>
            <w:r w:rsidRPr="003767A4">
              <w:t>fra kr 3 331 686 000 til kr 3 310 745 000</w:t>
            </w:r>
          </w:p>
        </w:tc>
        <w:tc>
          <w:tcPr>
            <w:tcW w:w="1380" w:type="dxa"/>
            <w:tcBorders>
              <w:top w:val="nil"/>
              <w:left w:val="nil"/>
              <w:bottom w:val="nil"/>
              <w:right w:val="nil"/>
            </w:tcBorders>
            <w:tcMar>
              <w:top w:w="128" w:type="dxa"/>
              <w:left w:w="43" w:type="dxa"/>
              <w:bottom w:w="43" w:type="dxa"/>
              <w:right w:w="43" w:type="dxa"/>
            </w:tcMar>
            <w:vAlign w:val="bottom"/>
          </w:tcPr>
          <w:p w14:paraId="5495C381" w14:textId="77777777" w:rsidR="00000000" w:rsidRPr="003767A4" w:rsidRDefault="00A60877" w:rsidP="003767A4">
            <w:pPr>
              <w:jc w:val="right"/>
            </w:pPr>
          </w:p>
        </w:tc>
      </w:tr>
      <w:tr w:rsidR="00000000" w:rsidRPr="003767A4" w14:paraId="4446C303" w14:textId="77777777">
        <w:trPr>
          <w:trHeight w:val="380"/>
        </w:trPr>
        <w:tc>
          <w:tcPr>
            <w:tcW w:w="680" w:type="dxa"/>
            <w:tcBorders>
              <w:top w:val="nil"/>
              <w:left w:val="nil"/>
              <w:bottom w:val="nil"/>
              <w:right w:val="nil"/>
            </w:tcBorders>
            <w:tcMar>
              <w:top w:w="128" w:type="dxa"/>
              <w:left w:w="43" w:type="dxa"/>
              <w:bottom w:w="43" w:type="dxa"/>
              <w:right w:w="43" w:type="dxa"/>
            </w:tcMar>
          </w:tcPr>
          <w:p w14:paraId="37F9B0DE"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10312B0" w14:textId="77777777" w:rsidR="00000000" w:rsidRPr="003767A4" w:rsidRDefault="00A60877" w:rsidP="003767A4">
            <w:r w:rsidRPr="003767A4">
              <w:t>22</w:t>
            </w:r>
          </w:p>
        </w:tc>
        <w:tc>
          <w:tcPr>
            <w:tcW w:w="6800" w:type="dxa"/>
            <w:gridSpan w:val="2"/>
            <w:tcBorders>
              <w:top w:val="nil"/>
              <w:left w:val="nil"/>
              <w:bottom w:val="nil"/>
              <w:right w:val="nil"/>
            </w:tcBorders>
            <w:tcMar>
              <w:top w:w="128" w:type="dxa"/>
              <w:left w:w="43" w:type="dxa"/>
              <w:bottom w:w="43" w:type="dxa"/>
              <w:right w:w="43" w:type="dxa"/>
            </w:tcMar>
          </w:tcPr>
          <w:p w14:paraId="6DF09BD6" w14:textId="77777777" w:rsidR="00000000" w:rsidRPr="003767A4" w:rsidRDefault="00A60877" w:rsidP="003767A4">
            <w:pPr>
              <w:jc w:val="left"/>
            </w:pPr>
            <w:r w:rsidRPr="003767A4">
              <w:t xml:space="preserve">Spesielle driftsutgifter, tolk og oversettelse,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2975FE6" w14:textId="77777777" w:rsidR="00000000" w:rsidRPr="003767A4" w:rsidRDefault="00A60877" w:rsidP="003767A4">
            <w:pPr>
              <w:jc w:val="right"/>
            </w:pPr>
            <w:r w:rsidRPr="003767A4">
              <w:t>6 357 000</w:t>
            </w:r>
          </w:p>
        </w:tc>
      </w:tr>
      <w:tr w:rsidR="00000000" w:rsidRPr="003767A4" w14:paraId="7BE22036" w14:textId="77777777">
        <w:trPr>
          <w:trHeight w:val="380"/>
        </w:trPr>
        <w:tc>
          <w:tcPr>
            <w:tcW w:w="680" w:type="dxa"/>
            <w:tcBorders>
              <w:top w:val="nil"/>
              <w:left w:val="nil"/>
              <w:bottom w:val="nil"/>
              <w:right w:val="nil"/>
            </w:tcBorders>
            <w:tcMar>
              <w:top w:w="128" w:type="dxa"/>
              <w:left w:w="43" w:type="dxa"/>
              <w:bottom w:w="43" w:type="dxa"/>
              <w:right w:w="43" w:type="dxa"/>
            </w:tcMar>
          </w:tcPr>
          <w:p w14:paraId="69B4165D"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CCAEA8B"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F949A88" w14:textId="77777777" w:rsidR="00000000" w:rsidRPr="003767A4" w:rsidRDefault="00A60877" w:rsidP="003767A4">
            <w:pPr>
              <w:jc w:val="left"/>
            </w:pPr>
            <w:r w:rsidRPr="003767A4">
              <w:t>fra kr 29 057 000 til kr 22 700 000</w:t>
            </w:r>
          </w:p>
        </w:tc>
        <w:tc>
          <w:tcPr>
            <w:tcW w:w="1380" w:type="dxa"/>
            <w:tcBorders>
              <w:top w:val="nil"/>
              <w:left w:val="nil"/>
              <w:bottom w:val="nil"/>
              <w:right w:val="nil"/>
            </w:tcBorders>
            <w:tcMar>
              <w:top w:w="128" w:type="dxa"/>
              <w:left w:w="43" w:type="dxa"/>
              <w:bottom w:w="43" w:type="dxa"/>
              <w:right w:w="43" w:type="dxa"/>
            </w:tcMar>
            <w:vAlign w:val="bottom"/>
          </w:tcPr>
          <w:p w14:paraId="12F92A8D" w14:textId="77777777" w:rsidR="00000000" w:rsidRPr="003767A4" w:rsidRDefault="00A60877" w:rsidP="003767A4">
            <w:pPr>
              <w:jc w:val="right"/>
            </w:pPr>
          </w:p>
        </w:tc>
      </w:tr>
      <w:tr w:rsidR="00000000" w:rsidRPr="003767A4" w14:paraId="6507EE0A" w14:textId="77777777">
        <w:trPr>
          <w:trHeight w:val="640"/>
        </w:trPr>
        <w:tc>
          <w:tcPr>
            <w:tcW w:w="680" w:type="dxa"/>
            <w:tcBorders>
              <w:top w:val="nil"/>
              <w:left w:val="nil"/>
              <w:bottom w:val="nil"/>
              <w:right w:val="nil"/>
            </w:tcBorders>
            <w:tcMar>
              <w:top w:w="128" w:type="dxa"/>
              <w:left w:w="43" w:type="dxa"/>
              <w:bottom w:w="43" w:type="dxa"/>
              <w:right w:w="43" w:type="dxa"/>
            </w:tcMar>
          </w:tcPr>
          <w:p w14:paraId="2CFAB24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8960E9C" w14:textId="77777777" w:rsidR="00000000" w:rsidRPr="003767A4" w:rsidRDefault="00A60877" w:rsidP="003767A4">
            <w:r w:rsidRPr="003767A4">
              <w:t>45</w:t>
            </w:r>
          </w:p>
        </w:tc>
        <w:tc>
          <w:tcPr>
            <w:tcW w:w="6800" w:type="dxa"/>
            <w:gridSpan w:val="2"/>
            <w:tcBorders>
              <w:top w:val="nil"/>
              <w:left w:val="nil"/>
              <w:bottom w:val="nil"/>
              <w:right w:val="nil"/>
            </w:tcBorders>
            <w:tcMar>
              <w:top w:w="128" w:type="dxa"/>
              <w:left w:w="43" w:type="dxa"/>
              <w:bottom w:w="43" w:type="dxa"/>
              <w:right w:w="43" w:type="dxa"/>
            </w:tcMar>
          </w:tcPr>
          <w:p w14:paraId="1FBB2EB8" w14:textId="77777777" w:rsidR="00000000" w:rsidRPr="003767A4" w:rsidRDefault="00A60877" w:rsidP="003767A4">
            <w:pPr>
              <w:jc w:val="left"/>
            </w:pPr>
            <w:r w:rsidRPr="003767A4">
              <w:t>Stør</w:t>
            </w:r>
            <w:r w:rsidRPr="003767A4">
              <w:t>re utstyrsanskaffelser og vedlikehold</w:t>
            </w:r>
            <w:r w:rsidRPr="003767A4">
              <w:rPr>
                <w:rStyle w:val="kursiv"/>
              </w:rPr>
              <w:t>, kan overføres</w:t>
            </w:r>
            <w:r w:rsidRPr="003767A4">
              <w:t xml:space="preserve">, </w:t>
            </w:r>
            <w:r w:rsidRPr="003767A4">
              <w:br/>
              <w:t xml:space="preserve">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AFC1D96" w14:textId="77777777" w:rsidR="00000000" w:rsidRPr="003767A4" w:rsidRDefault="00A60877" w:rsidP="003767A4">
            <w:pPr>
              <w:jc w:val="right"/>
            </w:pPr>
            <w:r w:rsidRPr="003767A4">
              <w:t>2 503 000</w:t>
            </w:r>
          </w:p>
        </w:tc>
      </w:tr>
      <w:tr w:rsidR="00000000" w:rsidRPr="003767A4" w14:paraId="2BD7135A" w14:textId="77777777">
        <w:trPr>
          <w:trHeight w:val="380"/>
        </w:trPr>
        <w:tc>
          <w:tcPr>
            <w:tcW w:w="680" w:type="dxa"/>
            <w:tcBorders>
              <w:top w:val="nil"/>
              <w:left w:val="nil"/>
              <w:bottom w:val="nil"/>
              <w:right w:val="nil"/>
            </w:tcBorders>
            <w:tcMar>
              <w:top w:w="128" w:type="dxa"/>
              <w:left w:w="43" w:type="dxa"/>
              <w:bottom w:w="43" w:type="dxa"/>
              <w:right w:w="43" w:type="dxa"/>
            </w:tcMar>
          </w:tcPr>
          <w:p w14:paraId="7C43DAD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23012F8"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954A769" w14:textId="77777777" w:rsidR="00000000" w:rsidRPr="003767A4" w:rsidRDefault="00A60877" w:rsidP="003767A4">
            <w:pPr>
              <w:jc w:val="left"/>
            </w:pPr>
            <w:r w:rsidRPr="003767A4">
              <w:t>fra kr 39 079 000 til kr 41 582 000</w:t>
            </w:r>
          </w:p>
        </w:tc>
        <w:tc>
          <w:tcPr>
            <w:tcW w:w="1380" w:type="dxa"/>
            <w:tcBorders>
              <w:top w:val="nil"/>
              <w:left w:val="nil"/>
              <w:bottom w:val="nil"/>
              <w:right w:val="nil"/>
            </w:tcBorders>
            <w:tcMar>
              <w:top w:w="128" w:type="dxa"/>
              <w:left w:w="43" w:type="dxa"/>
              <w:bottom w:w="43" w:type="dxa"/>
              <w:right w:w="43" w:type="dxa"/>
            </w:tcMar>
            <w:vAlign w:val="bottom"/>
          </w:tcPr>
          <w:p w14:paraId="5FA72F86" w14:textId="77777777" w:rsidR="00000000" w:rsidRPr="003767A4" w:rsidRDefault="00A60877" w:rsidP="003767A4">
            <w:pPr>
              <w:jc w:val="right"/>
            </w:pPr>
          </w:p>
        </w:tc>
      </w:tr>
      <w:tr w:rsidR="00000000" w:rsidRPr="003767A4" w14:paraId="6344A6C1" w14:textId="77777777">
        <w:trPr>
          <w:trHeight w:val="640"/>
        </w:trPr>
        <w:tc>
          <w:tcPr>
            <w:tcW w:w="680" w:type="dxa"/>
            <w:tcBorders>
              <w:top w:val="nil"/>
              <w:left w:val="nil"/>
              <w:bottom w:val="nil"/>
              <w:right w:val="nil"/>
            </w:tcBorders>
            <w:tcMar>
              <w:top w:w="128" w:type="dxa"/>
              <w:left w:w="43" w:type="dxa"/>
              <w:bottom w:w="43" w:type="dxa"/>
              <w:right w:w="43" w:type="dxa"/>
            </w:tcMar>
          </w:tcPr>
          <w:p w14:paraId="750E3E3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E756147" w14:textId="77777777" w:rsidR="00000000" w:rsidRPr="003767A4" w:rsidRDefault="00A60877" w:rsidP="003767A4">
            <w:r w:rsidRPr="003767A4">
              <w:t>46</w:t>
            </w:r>
          </w:p>
        </w:tc>
        <w:tc>
          <w:tcPr>
            <w:tcW w:w="6800" w:type="dxa"/>
            <w:gridSpan w:val="2"/>
            <w:tcBorders>
              <w:top w:val="nil"/>
              <w:left w:val="nil"/>
              <w:bottom w:val="nil"/>
              <w:right w:val="nil"/>
            </w:tcBorders>
            <w:tcMar>
              <w:top w:w="128" w:type="dxa"/>
              <w:left w:w="43" w:type="dxa"/>
              <w:bottom w:w="43" w:type="dxa"/>
              <w:right w:w="43" w:type="dxa"/>
            </w:tcMar>
          </w:tcPr>
          <w:p w14:paraId="3821BB88" w14:textId="77777777" w:rsidR="00000000" w:rsidRPr="003767A4" w:rsidRDefault="00A60877" w:rsidP="003767A4">
            <w:pPr>
              <w:jc w:val="left"/>
            </w:pPr>
            <w:r w:rsidRPr="003767A4">
              <w:t>Investeringer i Schengen IKT-systemer</w:t>
            </w:r>
            <w:r w:rsidRPr="003767A4">
              <w:rPr>
                <w:rStyle w:val="kursiv"/>
              </w:rPr>
              <w:t>, kan overføres</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12428FA" w14:textId="77777777" w:rsidR="00000000" w:rsidRPr="003767A4" w:rsidRDefault="00A60877" w:rsidP="003767A4">
            <w:pPr>
              <w:jc w:val="right"/>
            </w:pPr>
            <w:r w:rsidRPr="003767A4">
              <w:t>2 503 000</w:t>
            </w:r>
          </w:p>
        </w:tc>
      </w:tr>
      <w:tr w:rsidR="00000000" w:rsidRPr="003767A4" w14:paraId="1DA484F3" w14:textId="77777777">
        <w:trPr>
          <w:trHeight w:val="380"/>
        </w:trPr>
        <w:tc>
          <w:tcPr>
            <w:tcW w:w="680" w:type="dxa"/>
            <w:tcBorders>
              <w:top w:val="nil"/>
              <w:left w:val="nil"/>
              <w:bottom w:val="nil"/>
              <w:right w:val="nil"/>
            </w:tcBorders>
            <w:tcMar>
              <w:top w:w="128" w:type="dxa"/>
              <w:left w:w="43" w:type="dxa"/>
              <w:bottom w:w="43" w:type="dxa"/>
              <w:right w:w="43" w:type="dxa"/>
            </w:tcMar>
          </w:tcPr>
          <w:p w14:paraId="5BBE333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ABEFED9"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7C43A411" w14:textId="77777777" w:rsidR="00000000" w:rsidRPr="003767A4" w:rsidRDefault="00A60877" w:rsidP="003767A4">
            <w:pPr>
              <w:jc w:val="left"/>
            </w:pPr>
            <w:r w:rsidRPr="003767A4">
              <w:t>fra kr 75 748 000 til kr 73 245 000</w:t>
            </w:r>
          </w:p>
        </w:tc>
        <w:tc>
          <w:tcPr>
            <w:tcW w:w="1380" w:type="dxa"/>
            <w:tcBorders>
              <w:top w:val="nil"/>
              <w:left w:val="nil"/>
              <w:bottom w:val="nil"/>
              <w:right w:val="nil"/>
            </w:tcBorders>
            <w:tcMar>
              <w:top w:w="128" w:type="dxa"/>
              <w:left w:w="43" w:type="dxa"/>
              <w:bottom w:w="43" w:type="dxa"/>
              <w:right w:w="43" w:type="dxa"/>
            </w:tcMar>
            <w:vAlign w:val="bottom"/>
          </w:tcPr>
          <w:p w14:paraId="49FA2D31" w14:textId="77777777" w:rsidR="00000000" w:rsidRPr="003767A4" w:rsidRDefault="00A60877" w:rsidP="003767A4">
            <w:pPr>
              <w:jc w:val="right"/>
            </w:pPr>
          </w:p>
        </w:tc>
      </w:tr>
      <w:tr w:rsidR="00000000" w:rsidRPr="003767A4" w14:paraId="059CE206" w14:textId="77777777">
        <w:trPr>
          <w:trHeight w:val="380"/>
        </w:trPr>
        <w:tc>
          <w:tcPr>
            <w:tcW w:w="680" w:type="dxa"/>
            <w:tcBorders>
              <w:top w:val="nil"/>
              <w:left w:val="nil"/>
              <w:bottom w:val="nil"/>
              <w:right w:val="nil"/>
            </w:tcBorders>
            <w:tcMar>
              <w:top w:w="128" w:type="dxa"/>
              <w:left w:w="43" w:type="dxa"/>
              <w:bottom w:w="43" w:type="dxa"/>
              <w:right w:w="43" w:type="dxa"/>
            </w:tcMar>
          </w:tcPr>
          <w:p w14:paraId="4B8D1114"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DD50BF2" w14:textId="77777777" w:rsidR="00000000" w:rsidRPr="003767A4" w:rsidRDefault="00A60877" w:rsidP="003767A4">
            <w:r w:rsidRPr="003767A4">
              <w:t>60</w:t>
            </w:r>
          </w:p>
        </w:tc>
        <w:tc>
          <w:tcPr>
            <w:tcW w:w="6800" w:type="dxa"/>
            <w:gridSpan w:val="2"/>
            <w:tcBorders>
              <w:top w:val="nil"/>
              <w:left w:val="nil"/>
              <w:bottom w:val="nil"/>
              <w:right w:val="nil"/>
            </w:tcBorders>
            <w:tcMar>
              <w:top w:w="128" w:type="dxa"/>
              <w:left w:w="43" w:type="dxa"/>
              <w:bottom w:w="43" w:type="dxa"/>
              <w:right w:w="43" w:type="dxa"/>
            </w:tcMar>
          </w:tcPr>
          <w:p w14:paraId="71384164" w14:textId="77777777" w:rsidR="00000000" w:rsidRPr="003767A4" w:rsidRDefault="00A60877" w:rsidP="003767A4">
            <w:pPr>
              <w:jc w:val="left"/>
            </w:pPr>
            <w:r w:rsidRPr="003767A4">
              <w:t xml:space="preserve">Tilskudd til vertskommuner for asylmottak,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6318A8C" w14:textId="77777777" w:rsidR="00000000" w:rsidRPr="003767A4" w:rsidRDefault="00A60877" w:rsidP="003767A4">
            <w:pPr>
              <w:jc w:val="right"/>
            </w:pPr>
            <w:r w:rsidRPr="003767A4">
              <w:t>232 500 000</w:t>
            </w:r>
          </w:p>
        </w:tc>
      </w:tr>
      <w:tr w:rsidR="00000000" w:rsidRPr="003767A4" w14:paraId="5588146E" w14:textId="77777777">
        <w:trPr>
          <w:trHeight w:val="380"/>
        </w:trPr>
        <w:tc>
          <w:tcPr>
            <w:tcW w:w="680" w:type="dxa"/>
            <w:tcBorders>
              <w:top w:val="nil"/>
              <w:left w:val="nil"/>
              <w:bottom w:val="nil"/>
              <w:right w:val="nil"/>
            </w:tcBorders>
            <w:tcMar>
              <w:top w:w="128" w:type="dxa"/>
              <w:left w:w="43" w:type="dxa"/>
              <w:bottom w:w="43" w:type="dxa"/>
              <w:right w:w="43" w:type="dxa"/>
            </w:tcMar>
          </w:tcPr>
          <w:p w14:paraId="6E97A664"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AD73C98"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3E3C6D35" w14:textId="77777777" w:rsidR="00000000" w:rsidRPr="003767A4" w:rsidRDefault="00A60877" w:rsidP="003767A4">
            <w:pPr>
              <w:jc w:val="left"/>
            </w:pPr>
            <w:r w:rsidRPr="003767A4">
              <w:t>fra kr 684 451 000 til kr 451 951 000</w:t>
            </w:r>
          </w:p>
        </w:tc>
        <w:tc>
          <w:tcPr>
            <w:tcW w:w="1380" w:type="dxa"/>
            <w:tcBorders>
              <w:top w:val="nil"/>
              <w:left w:val="nil"/>
              <w:bottom w:val="nil"/>
              <w:right w:val="nil"/>
            </w:tcBorders>
            <w:tcMar>
              <w:top w:w="128" w:type="dxa"/>
              <w:left w:w="43" w:type="dxa"/>
              <w:bottom w:w="43" w:type="dxa"/>
              <w:right w:w="43" w:type="dxa"/>
            </w:tcMar>
            <w:vAlign w:val="bottom"/>
          </w:tcPr>
          <w:p w14:paraId="2F3669DD" w14:textId="77777777" w:rsidR="00000000" w:rsidRPr="003767A4" w:rsidRDefault="00A60877" w:rsidP="003767A4">
            <w:pPr>
              <w:jc w:val="right"/>
            </w:pPr>
          </w:p>
        </w:tc>
      </w:tr>
      <w:tr w:rsidR="00000000" w:rsidRPr="003767A4" w14:paraId="1F2C1A7C" w14:textId="77777777">
        <w:trPr>
          <w:trHeight w:val="380"/>
        </w:trPr>
        <w:tc>
          <w:tcPr>
            <w:tcW w:w="680" w:type="dxa"/>
            <w:tcBorders>
              <w:top w:val="nil"/>
              <w:left w:val="nil"/>
              <w:bottom w:val="nil"/>
              <w:right w:val="nil"/>
            </w:tcBorders>
            <w:tcMar>
              <w:top w:w="128" w:type="dxa"/>
              <w:left w:w="43" w:type="dxa"/>
              <w:bottom w:w="43" w:type="dxa"/>
              <w:right w:w="43" w:type="dxa"/>
            </w:tcMar>
          </w:tcPr>
          <w:p w14:paraId="6084B54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E2C0FAE" w14:textId="77777777" w:rsidR="00000000" w:rsidRPr="003767A4" w:rsidRDefault="00A60877" w:rsidP="003767A4">
            <w:r w:rsidRPr="003767A4">
              <w:t>70</w:t>
            </w:r>
          </w:p>
        </w:tc>
        <w:tc>
          <w:tcPr>
            <w:tcW w:w="6800" w:type="dxa"/>
            <w:gridSpan w:val="2"/>
            <w:tcBorders>
              <w:top w:val="nil"/>
              <w:left w:val="nil"/>
              <w:bottom w:val="nil"/>
              <w:right w:val="nil"/>
            </w:tcBorders>
            <w:tcMar>
              <w:top w:w="128" w:type="dxa"/>
              <w:left w:w="43" w:type="dxa"/>
              <w:bottom w:w="43" w:type="dxa"/>
              <w:right w:w="43" w:type="dxa"/>
            </w:tcMar>
          </w:tcPr>
          <w:p w14:paraId="5B6275B4" w14:textId="77777777" w:rsidR="00000000" w:rsidRPr="003767A4" w:rsidRDefault="00A60877" w:rsidP="003767A4">
            <w:pPr>
              <w:jc w:val="left"/>
            </w:pPr>
            <w:r w:rsidRPr="003767A4">
              <w:t xml:space="preserve">Stønader til beboere i asylmottak,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B4A5F04" w14:textId="77777777" w:rsidR="00000000" w:rsidRPr="003767A4" w:rsidRDefault="00A60877" w:rsidP="003767A4">
            <w:pPr>
              <w:jc w:val="right"/>
            </w:pPr>
            <w:r w:rsidRPr="003767A4">
              <w:t>69 939 000</w:t>
            </w:r>
          </w:p>
        </w:tc>
      </w:tr>
      <w:tr w:rsidR="00000000" w:rsidRPr="003767A4" w14:paraId="76A6CAC4" w14:textId="77777777">
        <w:trPr>
          <w:trHeight w:val="380"/>
        </w:trPr>
        <w:tc>
          <w:tcPr>
            <w:tcW w:w="680" w:type="dxa"/>
            <w:tcBorders>
              <w:top w:val="nil"/>
              <w:left w:val="nil"/>
              <w:bottom w:val="nil"/>
              <w:right w:val="nil"/>
            </w:tcBorders>
            <w:tcMar>
              <w:top w:w="128" w:type="dxa"/>
              <w:left w:w="43" w:type="dxa"/>
              <w:bottom w:w="43" w:type="dxa"/>
              <w:right w:w="43" w:type="dxa"/>
            </w:tcMar>
          </w:tcPr>
          <w:p w14:paraId="7A00CE9A"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C02D5B2"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3CCC8EE" w14:textId="77777777" w:rsidR="00000000" w:rsidRPr="003767A4" w:rsidRDefault="00A60877" w:rsidP="003767A4">
            <w:pPr>
              <w:jc w:val="left"/>
            </w:pPr>
            <w:r w:rsidRPr="003767A4">
              <w:t>fra kr 694 190 000 til kr 624 251 000</w:t>
            </w:r>
          </w:p>
        </w:tc>
        <w:tc>
          <w:tcPr>
            <w:tcW w:w="1380" w:type="dxa"/>
            <w:tcBorders>
              <w:top w:val="nil"/>
              <w:left w:val="nil"/>
              <w:bottom w:val="nil"/>
              <w:right w:val="nil"/>
            </w:tcBorders>
            <w:tcMar>
              <w:top w:w="128" w:type="dxa"/>
              <w:left w:w="43" w:type="dxa"/>
              <w:bottom w:w="43" w:type="dxa"/>
              <w:right w:w="43" w:type="dxa"/>
            </w:tcMar>
            <w:vAlign w:val="bottom"/>
          </w:tcPr>
          <w:p w14:paraId="4245464D" w14:textId="77777777" w:rsidR="00000000" w:rsidRPr="003767A4" w:rsidRDefault="00A60877" w:rsidP="003767A4">
            <w:pPr>
              <w:jc w:val="right"/>
            </w:pPr>
          </w:p>
        </w:tc>
      </w:tr>
      <w:tr w:rsidR="00000000" w:rsidRPr="003767A4" w14:paraId="7BFACB66" w14:textId="77777777">
        <w:trPr>
          <w:trHeight w:val="640"/>
        </w:trPr>
        <w:tc>
          <w:tcPr>
            <w:tcW w:w="680" w:type="dxa"/>
            <w:tcBorders>
              <w:top w:val="nil"/>
              <w:left w:val="nil"/>
              <w:bottom w:val="nil"/>
              <w:right w:val="nil"/>
            </w:tcBorders>
            <w:tcMar>
              <w:top w:w="128" w:type="dxa"/>
              <w:left w:w="43" w:type="dxa"/>
              <w:bottom w:w="43" w:type="dxa"/>
              <w:right w:w="43" w:type="dxa"/>
            </w:tcMar>
          </w:tcPr>
          <w:p w14:paraId="77BDB66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40AF777" w14:textId="77777777" w:rsidR="00000000" w:rsidRPr="003767A4" w:rsidRDefault="00A60877" w:rsidP="003767A4">
            <w:r w:rsidRPr="003767A4">
              <w:t>71</w:t>
            </w:r>
          </w:p>
        </w:tc>
        <w:tc>
          <w:tcPr>
            <w:tcW w:w="6800" w:type="dxa"/>
            <w:gridSpan w:val="2"/>
            <w:tcBorders>
              <w:top w:val="nil"/>
              <w:left w:val="nil"/>
              <w:bottom w:val="nil"/>
              <w:right w:val="nil"/>
            </w:tcBorders>
            <w:tcMar>
              <w:top w:w="128" w:type="dxa"/>
              <w:left w:w="43" w:type="dxa"/>
              <w:bottom w:w="43" w:type="dxa"/>
              <w:right w:w="43" w:type="dxa"/>
            </w:tcMar>
          </w:tcPr>
          <w:p w14:paraId="73C461AD" w14:textId="77777777" w:rsidR="00000000" w:rsidRPr="003767A4" w:rsidRDefault="00A60877" w:rsidP="003767A4">
            <w:pPr>
              <w:jc w:val="left"/>
            </w:pPr>
            <w:r w:rsidRPr="003767A4">
              <w:t xml:space="preserve">Tilskudd til aktivitetstilbud for barn i asylmottak, og veiledning </w:t>
            </w:r>
            <w:r w:rsidRPr="003767A4">
              <w:br/>
              <w:t xml:space="preserve">for au pairer,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FE414B2" w14:textId="77777777" w:rsidR="00000000" w:rsidRPr="003767A4" w:rsidRDefault="00A60877" w:rsidP="003767A4">
            <w:pPr>
              <w:jc w:val="right"/>
            </w:pPr>
            <w:r w:rsidRPr="003767A4">
              <w:t>174 000</w:t>
            </w:r>
          </w:p>
        </w:tc>
      </w:tr>
      <w:tr w:rsidR="00000000" w:rsidRPr="003767A4" w14:paraId="2151EDB7" w14:textId="77777777">
        <w:trPr>
          <w:trHeight w:val="380"/>
        </w:trPr>
        <w:tc>
          <w:tcPr>
            <w:tcW w:w="680" w:type="dxa"/>
            <w:tcBorders>
              <w:top w:val="nil"/>
              <w:left w:val="nil"/>
              <w:bottom w:val="nil"/>
              <w:right w:val="nil"/>
            </w:tcBorders>
            <w:tcMar>
              <w:top w:w="128" w:type="dxa"/>
              <w:left w:w="43" w:type="dxa"/>
              <w:bottom w:w="43" w:type="dxa"/>
              <w:right w:w="43" w:type="dxa"/>
            </w:tcMar>
          </w:tcPr>
          <w:p w14:paraId="5F5A06F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BCAC000"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4C347A4B" w14:textId="77777777" w:rsidR="00000000" w:rsidRPr="003767A4" w:rsidRDefault="00A60877" w:rsidP="003767A4">
            <w:pPr>
              <w:jc w:val="left"/>
            </w:pPr>
            <w:r w:rsidRPr="003767A4">
              <w:t>fra kr 13 278 000 til kr 13 104 000</w:t>
            </w:r>
          </w:p>
        </w:tc>
        <w:tc>
          <w:tcPr>
            <w:tcW w:w="1380" w:type="dxa"/>
            <w:tcBorders>
              <w:top w:val="nil"/>
              <w:left w:val="nil"/>
              <w:bottom w:val="nil"/>
              <w:right w:val="nil"/>
            </w:tcBorders>
            <w:tcMar>
              <w:top w:w="128" w:type="dxa"/>
              <w:left w:w="43" w:type="dxa"/>
              <w:bottom w:w="43" w:type="dxa"/>
              <w:right w:w="43" w:type="dxa"/>
            </w:tcMar>
            <w:vAlign w:val="bottom"/>
          </w:tcPr>
          <w:p w14:paraId="1444753A" w14:textId="77777777" w:rsidR="00000000" w:rsidRPr="003767A4" w:rsidRDefault="00A60877" w:rsidP="003767A4">
            <w:pPr>
              <w:jc w:val="right"/>
            </w:pPr>
          </w:p>
        </w:tc>
      </w:tr>
      <w:tr w:rsidR="00000000" w:rsidRPr="003767A4" w14:paraId="3F72C46B" w14:textId="77777777">
        <w:trPr>
          <w:trHeight w:val="640"/>
        </w:trPr>
        <w:tc>
          <w:tcPr>
            <w:tcW w:w="680" w:type="dxa"/>
            <w:tcBorders>
              <w:top w:val="nil"/>
              <w:left w:val="nil"/>
              <w:bottom w:val="nil"/>
              <w:right w:val="nil"/>
            </w:tcBorders>
            <w:tcMar>
              <w:top w:w="128" w:type="dxa"/>
              <w:left w:w="43" w:type="dxa"/>
              <w:bottom w:w="43" w:type="dxa"/>
              <w:right w:w="43" w:type="dxa"/>
            </w:tcMar>
          </w:tcPr>
          <w:p w14:paraId="5F194F6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90939E0" w14:textId="77777777" w:rsidR="00000000" w:rsidRPr="003767A4" w:rsidRDefault="00A60877" w:rsidP="003767A4">
            <w:r w:rsidRPr="003767A4">
              <w:t>72</w:t>
            </w:r>
          </w:p>
        </w:tc>
        <w:tc>
          <w:tcPr>
            <w:tcW w:w="6800" w:type="dxa"/>
            <w:gridSpan w:val="2"/>
            <w:tcBorders>
              <w:top w:val="nil"/>
              <w:left w:val="nil"/>
              <w:bottom w:val="nil"/>
              <w:right w:val="nil"/>
            </w:tcBorders>
            <w:tcMar>
              <w:top w:w="128" w:type="dxa"/>
              <w:left w:w="43" w:type="dxa"/>
              <w:bottom w:w="43" w:type="dxa"/>
              <w:right w:w="43" w:type="dxa"/>
            </w:tcMar>
          </w:tcPr>
          <w:p w14:paraId="21FE3D70" w14:textId="77777777" w:rsidR="00000000" w:rsidRPr="003767A4" w:rsidRDefault="00A60877" w:rsidP="003767A4">
            <w:pPr>
              <w:jc w:val="left"/>
            </w:pPr>
            <w:r w:rsidRPr="003767A4">
              <w:t>Assistert retur og reintegrering i hjemlandet</w:t>
            </w:r>
            <w:r w:rsidRPr="003767A4">
              <w:rPr>
                <w:rStyle w:val="kursiv"/>
              </w:rPr>
              <w:t>, kan overføres</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187BD37" w14:textId="77777777" w:rsidR="00000000" w:rsidRPr="003767A4" w:rsidRDefault="00A60877" w:rsidP="003767A4">
            <w:pPr>
              <w:jc w:val="right"/>
            </w:pPr>
            <w:r w:rsidRPr="003767A4">
              <w:t>1 180 000</w:t>
            </w:r>
          </w:p>
        </w:tc>
      </w:tr>
      <w:tr w:rsidR="00000000" w:rsidRPr="003767A4" w14:paraId="541B51EE" w14:textId="77777777">
        <w:trPr>
          <w:trHeight w:val="380"/>
        </w:trPr>
        <w:tc>
          <w:tcPr>
            <w:tcW w:w="680" w:type="dxa"/>
            <w:tcBorders>
              <w:top w:val="nil"/>
              <w:left w:val="nil"/>
              <w:bottom w:val="nil"/>
              <w:right w:val="nil"/>
            </w:tcBorders>
            <w:tcMar>
              <w:top w:w="128" w:type="dxa"/>
              <w:left w:w="43" w:type="dxa"/>
              <w:bottom w:w="43" w:type="dxa"/>
              <w:right w:w="43" w:type="dxa"/>
            </w:tcMar>
          </w:tcPr>
          <w:p w14:paraId="30E603C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32AD683"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D741970" w14:textId="77777777" w:rsidR="00000000" w:rsidRPr="003767A4" w:rsidRDefault="00A60877" w:rsidP="003767A4">
            <w:pPr>
              <w:jc w:val="left"/>
            </w:pPr>
            <w:r w:rsidRPr="003767A4">
              <w:t>fra kr 33 085 000 til kr 31 905 000</w:t>
            </w:r>
          </w:p>
        </w:tc>
        <w:tc>
          <w:tcPr>
            <w:tcW w:w="1380" w:type="dxa"/>
            <w:tcBorders>
              <w:top w:val="nil"/>
              <w:left w:val="nil"/>
              <w:bottom w:val="nil"/>
              <w:right w:val="nil"/>
            </w:tcBorders>
            <w:tcMar>
              <w:top w:w="128" w:type="dxa"/>
              <w:left w:w="43" w:type="dxa"/>
              <w:bottom w:w="43" w:type="dxa"/>
              <w:right w:w="43" w:type="dxa"/>
            </w:tcMar>
            <w:vAlign w:val="bottom"/>
          </w:tcPr>
          <w:p w14:paraId="0A0099DC" w14:textId="77777777" w:rsidR="00000000" w:rsidRPr="003767A4" w:rsidRDefault="00A60877" w:rsidP="003767A4">
            <w:pPr>
              <w:jc w:val="right"/>
            </w:pPr>
          </w:p>
        </w:tc>
      </w:tr>
      <w:tr w:rsidR="00000000" w:rsidRPr="003767A4" w14:paraId="16AEA38B" w14:textId="77777777">
        <w:trPr>
          <w:trHeight w:val="640"/>
        </w:trPr>
        <w:tc>
          <w:tcPr>
            <w:tcW w:w="680" w:type="dxa"/>
            <w:tcBorders>
              <w:top w:val="nil"/>
              <w:left w:val="nil"/>
              <w:bottom w:val="nil"/>
              <w:right w:val="nil"/>
            </w:tcBorders>
            <w:tcMar>
              <w:top w:w="128" w:type="dxa"/>
              <w:left w:w="43" w:type="dxa"/>
              <w:bottom w:w="43" w:type="dxa"/>
              <w:right w:w="43" w:type="dxa"/>
            </w:tcMar>
          </w:tcPr>
          <w:p w14:paraId="3722FC7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43C3560" w14:textId="77777777" w:rsidR="00000000" w:rsidRPr="003767A4" w:rsidRDefault="00A60877" w:rsidP="003767A4">
            <w:r w:rsidRPr="003767A4">
              <w:t>73</w:t>
            </w:r>
          </w:p>
        </w:tc>
        <w:tc>
          <w:tcPr>
            <w:tcW w:w="6800" w:type="dxa"/>
            <w:gridSpan w:val="2"/>
            <w:tcBorders>
              <w:top w:val="nil"/>
              <w:left w:val="nil"/>
              <w:bottom w:val="nil"/>
              <w:right w:val="nil"/>
            </w:tcBorders>
            <w:tcMar>
              <w:top w:w="128" w:type="dxa"/>
              <w:left w:w="43" w:type="dxa"/>
              <w:bottom w:w="43" w:type="dxa"/>
              <w:right w:w="43" w:type="dxa"/>
            </w:tcMar>
          </w:tcPr>
          <w:p w14:paraId="24D87D0B" w14:textId="77777777" w:rsidR="00000000" w:rsidRPr="003767A4" w:rsidRDefault="00A60877" w:rsidP="003767A4">
            <w:pPr>
              <w:jc w:val="left"/>
            </w:pPr>
            <w:r w:rsidRPr="003767A4">
              <w:t xml:space="preserve">Beskyttelse til flyktninger utenfor Norge mv., støttetiltak,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041C852" w14:textId="77777777" w:rsidR="00000000" w:rsidRPr="003767A4" w:rsidRDefault="00A60877" w:rsidP="003767A4">
            <w:pPr>
              <w:jc w:val="right"/>
            </w:pPr>
            <w:r w:rsidRPr="003767A4">
              <w:t>2 053 000</w:t>
            </w:r>
          </w:p>
        </w:tc>
      </w:tr>
      <w:tr w:rsidR="00000000" w:rsidRPr="003767A4" w14:paraId="3570E21C" w14:textId="77777777">
        <w:trPr>
          <w:trHeight w:val="380"/>
        </w:trPr>
        <w:tc>
          <w:tcPr>
            <w:tcW w:w="680" w:type="dxa"/>
            <w:tcBorders>
              <w:top w:val="nil"/>
              <w:left w:val="nil"/>
              <w:bottom w:val="nil"/>
              <w:right w:val="nil"/>
            </w:tcBorders>
            <w:tcMar>
              <w:top w:w="128" w:type="dxa"/>
              <w:left w:w="43" w:type="dxa"/>
              <w:bottom w:w="43" w:type="dxa"/>
              <w:right w:w="43" w:type="dxa"/>
            </w:tcMar>
          </w:tcPr>
          <w:p w14:paraId="44C4D65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E5FFFC7"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53E46144" w14:textId="77777777" w:rsidR="00000000" w:rsidRPr="003767A4" w:rsidRDefault="00A60877" w:rsidP="003767A4">
            <w:pPr>
              <w:jc w:val="left"/>
            </w:pPr>
            <w:r w:rsidRPr="003767A4">
              <w:t>fra kr 20 328 000 til kr 18 275 000</w:t>
            </w:r>
          </w:p>
        </w:tc>
        <w:tc>
          <w:tcPr>
            <w:tcW w:w="1380" w:type="dxa"/>
            <w:tcBorders>
              <w:top w:val="nil"/>
              <w:left w:val="nil"/>
              <w:bottom w:val="nil"/>
              <w:right w:val="nil"/>
            </w:tcBorders>
            <w:tcMar>
              <w:top w:w="128" w:type="dxa"/>
              <w:left w:w="43" w:type="dxa"/>
              <w:bottom w:w="43" w:type="dxa"/>
              <w:right w:w="43" w:type="dxa"/>
            </w:tcMar>
            <w:vAlign w:val="bottom"/>
          </w:tcPr>
          <w:p w14:paraId="7B743DB9" w14:textId="77777777" w:rsidR="00000000" w:rsidRPr="003767A4" w:rsidRDefault="00A60877" w:rsidP="003767A4">
            <w:pPr>
              <w:jc w:val="right"/>
            </w:pPr>
          </w:p>
        </w:tc>
      </w:tr>
      <w:tr w:rsidR="00000000" w:rsidRPr="003767A4" w14:paraId="2E8877F5" w14:textId="77777777">
        <w:trPr>
          <w:trHeight w:val="640"/>
        </w:trPr>
        <w:tc>
          <w:tcPr>
            <w:tcW w:w="680" w:type="dxa"/>
            <w:tcBorders>
              <w:top w:val="nil"/>
              <w:left w:val="nil"/>
              <w:bottom w:val="nil"/>
              <w:right w:val="nil"/>
            </w:tcBorders>
            <w:tcMar>
              <w:top w:w="128" w:type="dxa"/>
              <w:left w:w="43" w:type="dxa"/>
              <w:bottom w:w="43" w:type="dxa"/>
              <w:right w:w="43" w:type="dxa"/>
            </w:tcMar>
          </w:tcPr>
          <w:p w14:paraId="469F286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2DE0E9F" w14:textId="77777777" w:rsidR="00000000" w:rsidRPr="003767A4" w:rsidRDefault="00A60877" w:rsidP="003767A4">
            <w:r w:rsidRPr="003767A4">
              <w:t>74</w:t>
            </w:r>
          </w:p>
        </w:tc>
        <w:tc>
          <w:tcPr>
            <w:tcW w:w="6800" w:type="dxa"/>
            <w:gridSpan w:val="2"/>
            <w:tcBorders>
              <w:top w:val="nil"/>
              <w:left w:val="nil"/>
              <w:bottom w:val="nil"/>
              <w:right w:val="nil"/>
            </w:tcBorders>
            <w:tcMar>
              <w:top w:w="128" w:type="dxa"/>
              <w:left w:w="43" w:type="dxa"/>
              <w:bottom w:w="43" w:type="dxa"/>
              <w:right w:w="43" w:type="dxa"/>
            </w:tcMar>
          </w:tcPr>
          <w:p w14:paraId="7BE3D8BA" w14:textId="77777777" w:rsidR="00000000" w:rsidRPr="003767A4" w:rsidRDefault="00A60877" w:rsidP="003767A4">
            <w:pPr>
              <w:jc w:val="left"/>
            </w:pPr>
            <w:r w:rsidRPr="003767A4">
              <w:t>Internasjonale forpliktelser, kontingenter mv.</w:t>
            </w:r>
            <w:r w:rsidRPr="003767A4">
              <w:rPr>
                <w:rStyle w:val="kursiv"/>
              </w:rPr>
              <w:t>, kan overføres</w:t>
            </w:r>
            <w:r w:rsidRPr="003767A4">
              <w:t xml:space="preserve">, </w:t>
            </w:r>
            <w:r w:rsidRPr="003767A4">
              <w:br/>
              <w:t xml:space="preserve">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EFE5825" w14:textId="77777777" w:rsidR="00000000" w:rsidRPr="003767A4" w:rsidRDefault="00A60877" w:rsidP="003767A4">
            <w:pPr>
              <w:jc w:val="right"/>
            </w:pPr>
            <w:r w:rsidRPr="003767A4">
              <w:t>13 197 000</w:t>
            </w:r>
          </w:p>
        </w:tc>
      </w:tr>
      <w:tr w:rsidR="00000000" w:rsidRPr="003767A4" w14:paraId="79E112B8" w14:textId="77777777">
        <w:trPr>
          <w:trHeight w:val="380"/>
        </w:trPr>
        <w:tc>
          <w:tcPr>
            <w:tcW w:w="680" w:type="dxa"/>
            <w:tcBorders>
              <w:top w:val="nil"/>
              <w:left w:val="nil"/>
              <w:bottom w:val="nil"/>
              <w:right w:val="nil"/>
            </w:tcBorders>
            <w:tcMar>
              <w:top w:w="128" w:type="dxa"/>
              <w:left w:w="43" w:type="dxa"/>
              <w:bottom w:w="43" w:type="dxa"/>
              <w:right w:w="43" w:type="dxa"/>
            </w:tcMar>
          </w:tcPr>
          <w:p w14:paraId="446EB6DD"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66A135A"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0E754016" w14:textId="77777777" w:rsidR="00000000" w:rsidRPr="003767A4" w:rsidRDefault="00A60877" w:rsidP="003767A4">
            <w:pPr>
              <w:jc w:val="left"/>
            </w:pPr>
            <w:r w:rsidRPr="003767A4">
              <w:t>fra kr 57 398 000 til kr 70 595 000</w:t>
            </w:r>
          </w:p>
        </w:tc>
        <w:tc>
          <w:tcPr>
            <w:tcW w:w="1380" w:type="dxa"/>
            <w:tcBorders>
              <w:top w:val="nil"/>
              <w:left w:val="nil"/>
              <w:bottom w:val="nil"/>
              <w:right w:val="nil"/>
            </w:tcBorders>
            <w:tcMar>
              <w:top w:w="128" w:type="dxa"/>
              <w:left w:w="43" w:type="dxa"/>
              <w:bottom w:w="43" w:type="dxa"/>
              <w:right w:w="43" w:type="dxa"/>
            </w:tcMar>
            <w:vAlign w:val="bottom"/>
          </w:tcPr>
          <w:p w14:paraId="43283E0B" w14:textId="77777777" w:rsidR="00000000" w:rsidRPr="003767A4" w:rsidRDefault="00A60877" w:rsidP="003767A4">
            <w:pPr>
              <w:jc w:val="right"/>
            </w:pPr>
          </w:p>
        </w:tc>
      </w:tr>
      <w:tr w:rsidR="00000000" w:rsidRPr="003767A4" w14:paraId="6BB9186F" w14:textId="77777777">
        <w:trPr>
          <w:trHeight w:val="640"/>
        </w:trPr>
        <w:tc>
          <w:tcPr>
            <w:tcW w:w="680" w:type="dxa"/>
            <w:tcBorders>
              <w:top w:val="nil"/>
              <w:left w:val="nil"/>
              <w:bottom w:val="nil"/>
              <w:right w:val="nil"/>
            </w:tcBorders>
            <w:tcMar>
              <w:top w:w="128" w:type="dxa"/>
              <w:left w:w="43" w:type="dxa"/>
              <w:bottom w:w="43" w:type="dxa"/>
              <w:right w:w="43" w:type="dxa"/>
            </w:tcMar>
          </w:tcPr>
          <w:p w14:paraId="4A981E2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8CA453E" w14:textId="77777777" w:rsidR="00000000" w:rsidRPr="003767A4" w:rsidRDefault="00A60877" w:rsidP="003767A4">
            <w:r w:rsidRPr="003767A4">
              <w:t>75</w:t>
            </w:r>
          </w:p>
        </w:tc>
        <w:tc>
          <w:tcPr>
            <w:tcW w:w="6800" w:type="dxa"/>
            <w:gridSpan w:val="2"/>
            <w:tcBorders>
              <w:top w:val="nil"/>
              <w:left w:val="nil"/>
              <w:bottom w:val="nil"/>
              <w:right w:val="nil"/>
            </w:tcBorders>
            <w:tcMar>
              <w:top w:w="128" w:type="dxa"/>
              <w:left w:w="43" w:type="dxa"/>
              <w:bottom w:w="43" w:type="dxa"/>
              <w:right w:w="43" w:type="dxa"/>
            </w:tcMar>
          </w:tcPr>
          <w:p w14:paraId="12CF2B66" w14:textId="77777777" w:rsidR="00000000" w:rsidRPr="003767A4" w:rsidRDefault="00A60877" w:rsidP="003767A4">
            <w:pPr>
              <w:jc w:val="left"/>
            </w:pPr>
            <w:r w:rsidRPr="003767A4">
              <w:t>Reiseutgifter for flyktninger til og fra utlandet</w:t>
            </w:r>
            <w:r w:rsidRPr="003767A4">
              <w:rPr>
                <w:rStyle w:val="kursiv"/>
              </w:rPr>
              <w:t>, kan overføres</w:t>
            </w:r>
            <w:r w:rsidRPr="003767A4">
              <w:t xml:space="preserve">,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0C0B3A9" w14:textId="77777777" w:rsidR="00000000" w:rsidRPr="003767A4" w:rsidRDefault="00A60877" w:rsidP="003767A4">
            <w:pPr>
              <w:jc w:val="right"/>
            </w:pPr>
            <w:r w:rsidRPr="003767A4">
              <w:t>4 802 000</w:t>
            </w:r>
          </w:p>
        </w:tc>
      </w:tr>
      <w:tr w:rsidR="00000000" w:rsidRPr="003767A4" w14:paraId="6E147A34" w14:textId="77777777">
        <w:trPr>
          <w:trHeight w:val="380"/>
        </w:trPr>
        <w:tc>
          <w:tcPr>
            <w:tcW w:w="680" w:type="dxa"/>
            <w:tcBorders>
              <w:top w:val="nil"/>
              <w:left w:val="nil"/>
              <w:bottom w:val="nil"/>
              <w:right w:val="nil"/>
            </w:tcBorders>
            <w:tcMar>
              <w:top w:w="128" w:type="dxa"/>
              <w:left w:w="43" w:type="dxa"/>
              <w:bottom w:w="43" w:type="dxa"/>
              <w:right w:w="43" w:type="dxa"/>
            </w:tcMar>
          </w:tcPr>
          <w:p w14:paraId="36EB437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A87669E"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3778C56B" w14:textId="77777777" w:rsidR="00000000" w:rsidRPr="003767A4" w:rsidRDefault="00A60877" w:rsidP="003767A4">
            <w:pPr>
              <w:jc w:val="left"/>
            </w:pPr>
            <w:r w:rsidRPr="003767A4">
              <w:t>fra kr 33 150 </w:t>
            </w:r>
            <w:r w:rsidRPr="003767A4">
              <w:t>000 til kr 28 348 000</w:t>
            </w:r>
          </w:p>
        </w:tc>
        <w:tc>
          <w:tcPr>
            <w:tcW w:w="1380" w:type="dxa"/>
            <w:tcBorders>
              <w:top w:val="nil"/>
              <w:left w:val="nil"/>
              <w:bottom w:val="nil"/>
              <w:right w:val="nil"/>
            </w:tcBorders>
            <w:tcMar>
              <w:top w:w="128" w:type="dxa"/>
              <w:left w:w="43" w:type="dxa"/>
              <w:bottom w:w="43" w:type="dxa"/>
              <w:right w:w="43" w:type="dxa"/>
            </w:tcMar>
            <w:vAlign w:val="bottom"/>
          </w:tcPr>
          <w:p w14:paraId="2F3A63D4" w14:textId="77777777" w:rsidR="00000000" w:rsidRPr="003767A4" w:rsidRDefault="00A60877" w:rsidP="003767A4">
            <w:pPr>
              <w:jc w:val="right"/>
            </w:pPr>
          </w:p>
        </w:tc>
      </w:tr>
      <w:tr w:rsidR="00000000" w:rsidRPr="003767A4" w14:paraId="0237647B" w14:textId="77777777">
        <w:trPr>
          <w:trHeight w:val="380"/>
        </w:trPr>
        <w:tc>
          <w:tcPr>
            <w:tcW w:w="680" w:type="dxa"/>
            <w:tcBorders>
              <w:top w:val="nil"/>
              <w:left w:val="nil"/>
              <w:bottom w:val="nil"/>
              <w:right w:val="nil"/>
            </w:tcBorders>
            <w:tcMar>
              <w:top w:w="128" w:type="dxa"/>
              <w:left w:w="43" w:type="dxa"/>
              <w:bottom w:w="43" w:type="dxa"/>
              <w:right w:w="43" w:type="dxa"/>
            </w:tcMar>
          </w:tcPr>
          <w:p w14:paraId="22A113F4" w14:textId="77777777" w:rsidR="00000000" w:rsidRPr="003767A4" w:rsidRDefault="00A60877" w:rsidP="003767A4">
            <w:r w:rsidRPr="003767A4">
              <w:t>491</w:t>
            </w:r>
          </w:p>
        </w:tc>
        <w:tc>
          <w:tcPr>
            <w:tcW w:w="680" w:type="dxa"/>
            <w:tcBorders>
              <w:top w:val="nil"/>
              <w:left w:val="nil"/>
              <w:bottom w:val="nil"/>
              <w:right w:val="nil"/>
            </w:tcBorders>
            <w:tcMar>
              <w:top w:w="128" w:type="dxa"/>
              <w:left w:w="43" w:type="dxa"/>
              <w:bottom w:w="43" w:type="dxa"/>
              <w:right w:w="43" w:type="dxa"/>
            </w:tcMar>
          </w:tcPr>
          <w:p w14:paraId="1887433F"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182B85EE" w14:textId="77777777" w:rsidR="00000000" w:rsidRPr="003767A4" w:rsidRDefault="00A60877" w:rsidP="003767A4">
            <w:pPr>
              <w:jc w:val="left"/>
            </w:pPr>
            <w:r w:rsidRPr="003767A4">
              <w:t>Utlendingsnemnda:</w:t>
            </w:r>
          </w:p>
        </w:tc>
        <w:tc>
          <w:tcPr>
            <w:tcW w:w="1380" w:type="dxa"/>
            <w:tcBorders>
              <w:top w:val="nil"/>
              <w:left w:val="nil"/>
              <w:bottom w:val="nil"/>
              <w:right w:val="nil"/>
            </w:tcBorders>
            <w:tcMar>
              <w:top w:w="128" w:type="dxa"/>
              <w:left w:w="43" w:type="dxa"/>
              <w:bottom w:w="43" w:type="dxa"/>
              <w:right w:w="43" w:type="dxa"/>
            </w:tcMar>
            <w:vAlign w:val="bottom"/>
          </w:tcPr>
          <w:p w14:paraId="58BDBE39" w14:textId="77777777" w:rsidR="00000000" w:rsidRPr="003767A4" w:rsidRDefault="00A60877" w:rsidP="003767A4">
            <w:pPr>
              <w:jc w:val="right"/>
            </w:pPr>
          </w:p>
        </w:tc>
      </w:tr>
      <w:tr w:rsidR="00000000" w:rsidRPr="003767A4" w14:paraId="6A2639A0" w14:textId="77777777">
        <w:trPr>
          <w:trHeight w:val="380"/>
        </w:trPr>
        <w:tc>
          <w:tcPr>
            <w:tcW w:w="680" w:type="dxa"/>
            <w:tcBorders>
              <w:top w:val="nil"/>
              <w:left w:val="nil"/>
              <w:bottom w:val="nil"/>
              <w:right w:val="nil"/>
            </w:tcBorders>
            <w:tcMar>
              <w:top w:w="128" w:type="dxa"/>
              <w:left w:w="43" w:type="dxa"/>
              <w:bottom w:w="43" w:type="dxa"/>
              <w:right w:w="43" w:type="dxa"/>
            </w:tcMar>
          </w:tcPr>
          <w:p w14:paraId="2216790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32D0FA7" w14:textId="77777777" w:rsidR="00000000" w:rsidRPr="003767A4" w:rsidRDefault="00A60877" w:rsidP="003767A4">
            <w:r w:rsidRPr="003767A4">
              <w:t>01</w:t>
            </w:r>
          </w:p>
        </w:tc>
        <w:tc>
          <w:tcPr>
            <w:tcW w:w="6800" w:type="dxa"/>
            <w:gridSpan w:val="2"/>
            <w:tcBorders>
              <w:top w:val="nil"/>
              <w:left w:val="nil"/>
              <w:bottom w:val="nil"/>
              <w:right w:val="nil"/>
            </w:tcBorders>
            <w:tcMar>
              <w:top w:w="128" w:type="dxa"/>
              <w:left w:w="43" w:type="dxa"/>
              <w:bottom w:w="43" w:type="dxa"/>
              <w:right w:w="43" w:type="dxa"/>
            </w:tcMar>
          </w:tcPr>
          <w:p w14:paraId="02BE66EB" w14:textId="77777777" w:rsidR="00000000" w:rsidRPr="003767A4" w:rsidRDefault="00A60877" w:rsidP="003767A4">
            <w:pPr>
              <w:jc w:val="left"/>
            </w:pPr>
            <w:r w:rsidRPr="003767A4">
              <w:t>Driftsutgifter</w:t>
            </w:r>
            <w:r w:rsidRPr="003767A4">
              <w:rPr>
                <w:rStyle w:val="kursiv"/>
              </w:rPr>
              <w:t>, kan nyttes under post 21</w:t>
            </w:r>
            <w:r w:rsidRPr="003767A4">
              <w:t xml:space="preserve">,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5D7EF267" w14:textId="77777777" w:rsidR="00000000" w:rsidRPr="003767A4" w:rsidRDefault="00A60877" w:rsidP="003767A4">
            <w:pPr>
              <w:jc w:val="right"/>
            </w:pPr>
            <w:r w:rsidRPr="003767A4">
              <w:t>600 000</w:t>
            </w:r>
          </w:p>
        </w:tc>
      </w:tr>
      <w:tr w:rsidR="00000000" w:rsidRPr="003767A4" w14:paraId="46105E83" w14:textId="77777777">
        <w:trPr>
          <w:trHeight w:val="380"/>
        </w:trPr>
        <w:tc>
          <w:tcPr>
            <w:tcW w:w="680" w:type="dxa"/>
            <w:tcBorders>
              <w:top w:val="nil"/>
              <w:left w:val="nil"/>
              <w:bottom w:val="nil"/>
              <w:right w:val="nil"/>
            </w:tcBorders>
            <w:tcMar>
              <w:top w:w="128" w:type="dxa"/>
              <w:left w:w="43" w:type="dxa"/>
              <w:bottom w:w="43" w:type="dxa"/>
              <w:right w:w="43" w:type="dxa"/>
            </w:tcMar>
          </w:tcPr>
          <w:p w14:paraId="577DA8A8"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ABC26B3" w14:textId="77777777" w:rsidR="00000000" w:rsidRPr="003767A4" w:rsidRDefault="00A60877" w:rsidP="003767A4"/>
        </w:tc>
        <w:tc>
          <w:tcPr>
            <w:tcW w:w="6800" w:type="dxa"/>
            <w:gridSpan w:val="2"/>
            <w:tcBorders>
              <w:top w:val="nil"/>
              <w:left w:val="nil"/>
              <w:bottom w:val="nil"/>
              <w:right w:val="nil"/>
            </w:tcBorders>
            <w:tcMar>
              <w:top w:w="128" w:type="dxa"/>
              <w:left w:w="43" w:type="dxa"/>
              <w:bottom w:w="43" w:type="dxa"/>
              <w:right w:w="43" w:type="dxa"/>
            </w:tcMar>
          </w:tcPr>
          <w:p w14:paraId="6F25698E" w14:textId="77777777" w:rsidR="00000000" w:rsidRPr="003767A4" w:rsidRDefault="00A60877" w:rsidP="003767A4">
            <w:pPr>
              <w:jc w:val="left"/>
            </w:pPr>
            <w:r w:rsidRPr="003767A4">
              <w:t>fra kr 285 903 000 til kr 285 303 000</w:t>
            </w:r>
          </w:p>
        </w:tc>
        <w:tc>
          <w:tcPr>
            <w:tcW w:w="1380" w:type="dxa"/>
            <w:tcBorders>
              <w:top w:val="nil"/>
              <w:left w:val="nil"/>
              <w:bottom w:val="nil"/>
              <w:right w:val="nil"/>
            </w:tcBorders>
            <w:tcMar>
              <w:top w:w="128" w:type="dxa"/>
              <w:left w:w="43" w:type="dxa"/>
              <w:bottom w:w="43" w:type="dxa"/>
              <w:right w:w="43" w:type="dxa"/>
            </w:tcMar>
            <w:vAlign w:val="bottom"/>
          </w:tcPr>
          <w:p w14:paraId="094F6633" w14:textId="77777777" w:rsidR="00000000" w:rsidRPr="003767A4" w:rsidRDefault="00A60877" w:rsidP="003767A4">
            <w:pPr>
              <w:jc w:val="right"/>
            </w:pPr>
          </w:p>
        </w:tc>
      </w:tr>
      <w:tr w:rsidR="00000000" w:rsidRPr="003767A4" w14:paraId="01757591" w14:textId="77777777">
        <w:trPr>
          <w:trHeight w:val="640"/>
        </w:trPr>
        <w:tc>
          <w:tcPr>
            <w:tcW w:w="680" w:type="dxa"/>
            <w:tcBorders>
              <w:top w:val="nil"/>
              <w:left w:val="nil"/>
              <w:bottom w:val="nil"/>
              <w:right w:val="nil"/>
            </w:tcBorders>
            <w:tcMar>
              <w:top w:w="128" w:type="dxa"/>
              <w:left w:w="43" w:type="dxa"/>
              <w:bottom w:w="43" w:type="dxa"/>
              <w:right w:w="43" w:type="dxa"/>
            </w:tcMar>
          </w:tcPr>
          <w:p w14:paraId="7D0692F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0410399" w14:textId="77777777" w:rsidR="00000000" w:rsidRPr="003767A4" w:rsidRDefault="00A60877" w:rsidP="003767A4">
            <w:r w:rsidRPr="003767A4">
              <w:t>21</w:t>
            </w:r>
          </w:p>
        </w:tc>
        <w:tc>
          <w:tcPr>
            <w:tcW w:w="6800" w:type="dxa"/>
            <w:gridSpan w:val="2"/>
            <w:tcBorders>
              <w:top w:val="nil"/>
              <w:left w:val="nil"/>
              <w:bottom w:val="nil"/>
              <w:right w:val="nil"/>
            </w:tcBorders>
            <w:tcMar>
              <w:top w:w="128" w:type="dxa"/>
              <w:left w:w="43" w:type="dxa"/>
              <w:bottom w:w="43" w:type="dxa"/>
              <w:right w:w="43" w:type="dxa"/>
            </w:tcMar>
          </w:tcPr>
          <w:p w14:paraId="5933AD6B" w14:textId="77777777" w:rsidR="00000000" w:rsidRPr="003767A4" w:rsidRDefault="00A60877" w:rsidP="003767A4">
            <w:pPr>
              <w:jc w:val="left"/>
            </w:pPr>
            <w:r w:rsidRPr="003767A4">
              <w:t>Spesielle driftsutgifter, nemndbehandling</w:t>
            </w:r>
            <w:r w:rsidRPr="003767A4">
              <w:rPr>
                <w:rStyle w:val="kursiv"/>
              </w:rPr>
              <w:t>, kan nyttes under post 1</w:t>
            </w:r>
            <w:r w:rsidRPr="003767A4">
              <w:t xml:space="preserv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E90BB7D" w14:textId="77777777" w:rsidR="00000000" w:rsidRPr="003767A4" w:rsidRDefault="00A60877" w:rsidP="003767A4">
            <w:pPr>
              <w:jc w:val="right"/>
            </w:pPr>
            <w:r w:rsidRPr="003767A4">
              <w:t>600 000</w:t>
            </w:r>
          </w:p>
        </w:tc>
      </w:tr>
      <w:tr w:rsidR="00000000" w:rsidRPr="003767A4" w14:paraId="58B238DF"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22BF646" w14:textId="77777777" w:rsidR="00000000" w:rsidRPr="003767A4" w:rsidRDefault="00A60877" w:rsidP="003767A4"/>
        </w:tc>
        <w:tc>
          <w:tcPr>
            <w:tcW w:w="680" w:type="dxa"/>
            <w:tcBorders>
              <w:top w:val="nil"/>
              <w:left w:val="nil"/>
              <w:bottom w:val="single" w:sz="4" w:space="0" w:color="000000"/>
              <w:right w:val="nil"/>
            </w:tcBorders>
            <w:tcMar>
              <w:top w:w="128" w:type="dxa"/>
              <w:left w:w="43" w:type="dxa"/>
              <w:bottom w:w="43" w:type="dxa"/>
              <w:right w:w="43" w:type="dxa"/>
            </w:tcMar>
          </w:tcPr>
          <w:p w14:paraId="3B93908E" w14:textId="77777777" w:rsidR="00000000" w:rsidRPr="003767A4" w:rsidRDefault="00A60877" w:rsidP="003767A4"/>
        </w:tc>
        <w:tc>
          <w:tcPr>
            <w:tcW w:w="6800" w:type="dxa"/>
            <w:gridSpan w:val="2"/>
            <w:tcBorders>
              <w:top w:val="nil"/>
              <w:left w:val="nil"/>
              <w:bottom w:val="single" w:sz="4" w:space="0" w:color="000000"/>
              <w:right w:val="nil"/>
            </w:tcBorders>
            <w:tcMar>
              <w:top w:w="128" w:type="dxa"/>
              <w:left w:w="43" w:type="dxa"/>
              <w:bottom w:w="43" w:type="dxa"/>
              <w:right w:w="43" w:type="dxa"/>
            </w:tcMar>
          </w:tcPr>
          <w:p w14:paraId="271D749C" w14:textId="77777777" w:rsidR="00000000" w:rsidRPr="003767A4" w:rsidRDefault="00A60877" w:rsidP="003767A4">
            <w:pPr>
              <w:jc w:val="left"/>
            </w:pPr>
            <w:r w:rsidRPr="003767A4">
              <w:t>fra kr 7 415 000 til kr 8 015 000</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300F5EBD" w14:textId="77777777" w:rsidR="00000000" w:rsidRPr="003767A4" w:rsidRDefault="00A60877" w:rsidP="003767A4">
            <w:pPr>
              <w:jc w:val="right"/>
            </w:pPr>
          </w:p>
        </w:tc>
      </w:tr>
    </w:tbl>
    <w:p w14:paraId="5C2E5CC4" w14:textId="77777777" w:rsidR="00000000" w:rsidRPr="003767A4" w:rsidRDefault="00A60877" w:rsidP="003767A4">
      <w:pPr>
        <w:pStyle w:val="a-vedtak-tekst"/>
      </w:pPr>
      <w:r w:rsidRPr="003767A4">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680"/>
        <w:gridCol w:w="1140"/>
        <w:gridCol w:w="1380"/>
      </w:tblGrid>
      <w:tr w:rsidR="00000000" w:rsidRPr="003767A4" w14:paraId="6BF69A28"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A9B2C0" w14:textId="77777777" w:rsidR="00000000" w:rsidRPr="003767A4" w:rsidRDefault="00A60877" w:rsidP="003767A4">
            <w:pPr>
              <w:pStyle w:val="Tabellnavn"/>
            </w:pPr>
            <w:r w:rsidRPr="003767A4">
              <w:t>RNB</w:t>
            </w:r>
          </w:p>
          <w:p w14:paraId="7E3B70FF" w14:textId="77777777" w:rsidR="00000000" w:rsidRPr="003767A4" w:rsidRDefault="00A60877" w:rsidP="003767A4">
            <w:r w:rsidRPr="003767A4">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6AF394" w14:textId="77777777" w:rsidR="00000000" w:rsidRPr="003767A4" w:rsidRDefault="00A60877" w:rsidP="003767A4">
            <w:r w:rsidRPr="003767A4">
              <w:t>Post</w:t>
            </w:r>
          </w:p>
        </w:tc>
        <w:tc>
          <w:tcPr>
            <w:tcW w:w="5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0F41DE" w14:textId="77777777" w:rsidR="00000000" w:rsidRPr="003767A4" w:rsidRDefault="00A60877" w:rsidP="003767A4">
            <w:pPr>
              <w:jc w:val="left"/>
            </w:pPr>
            <w:r w:rsidRPr="003767A4">
              <w:t>Formål</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5EB7F8" w14:textId="77777777" w:rsidR="00000000" w:rsidRPr="003767A4" w:rsidRDefault="00A60877" w:rsidP="003767A4"/>
        </w:tc>
        <w:tc>
          <w:tcPr>
            <w:tcW w:w="1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C46229" w14:textId="77777777" w:rsidR="00000000" w:rsidRPr="003767A4" w:rsidRDefault="00A60877" w:rsidP="003767A4">
            <w:pPr>
              <w:jc w:val="right"/>
            </w:pPr>
            <w:r w:rsidRPr="003767A4">
              <w:t>Kroner</w:t>
            </w:r>
          </w:p>
        </w:tc>
      </w:tr>
      <w:tr w:rsidR="00000000" w:rsidRPr="003767A4" w14:paraId="45C5FC3D"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E84D382" w14:textId="77777777" w:rsidR="00000000" w:rsidRPr="003767A4" w:rsidRDefault="00A60877" w:rsidP="003767A4">
            <w:r w:rsidRPr="003767A4">
              <w:t>3410</w:t>
            </w:r>
          </w:p>
        </w:tc>
        <w:tc>
          <w:tcPr>
            <w:tcW w:w="680" w:type="dxa"/>
            <w:tcBorders>
              <w:top w:val="single" w:sz="4" w:space="0" w:color="000000"/>
              <w:left w:val="nil"/>
              <w:bottom w:val="nil"/>
              <w:right w:val="nil"/>
            </w:tcBorders>
            <w:tcMar>
              <w:top w:w="128" w:type="dxa"/>
              <w:left w:w="43" w:type="dxa"/>
              <w:bottom w:w="43" w:type="dxa"/>
              <w:right w:w="43" w:type="dxa"/>
            </w:tcMar>
          </w:tcPr>
          <w:p w14:paraId="78B3207A" w14:textId="77777777" w:rsidR="00000000" w:rsidRPr="003767A4" w:rsidRDefault="00A60877" w:rsidP="003767A4"/>
        </w:tc>
        <w:tc>
          <w:tcPr>
            <w:tcW w:w="6820" w:type="dxa"/>
            <w:gridSpan w:val="2"/>
            <w:tcBorders>
              <w:top w:val="single" w:sz="4" w:space="0" w:color="000000"/>
              <w:left w:val="nil"/>
              <w:bottom w:val="nil"/>
              <w:right w:val="nil"/>
            </w:tcBorders>
            <w:tcMar>
              <w:top w:w="128" w:type="dxa"/>
              <w:left w:w="43" w:type="dxa"/>
              <w:bottom w:w="43" w:type="dxa"/>
              <w:right w:w="43" w:type="dxa"/>
            </w:tcMar>
          </w:tcPr>
          <w:p w14:paraId="0AF1EB13" w14:textId="77777777" w:rsidR="00000000" w:rsidRPr="003767A4" w:rsidRDefault="00A60877" w:rsidP="003767A4">
            <w:pPr>
              <w:jc w:val="left"/>
            </w:pPr>
            <w:r w:rsidRPr="003767A4">
              <w:t>Domstolene:</w:t>
            </w:r>
          </w:p>
        </w:tc>
        <w:tc>
          <w:tcPr>
            <w:tcW w:w="1380" w:type="dxa"/>
            <w:tcBorders>
              <w:top w:val="single" w:sz="4" w:space="0" w:color="000000"/>
              <w:left w:val="nil"/>
              <w:bottom w:val="nil"/>
              <w:right w:val="nil"/>
            </w:tcBorders>
            <w:tcMar>
              <w:top w:w="128" w:type="dxa"/>
              <w:left w:w="43" w:type="dxa"/>
              <w:bottom w:w="43" w:type="dxa"/>
              <w:right w:w="43" w:type="dxa"/>
            </w:tcMar>
            <w:vAlign w:val="bottom"/>
          </w:tcPr>
          <w:p w14:paraId="7DD3EA07" w14:textId="77777777" w:rsidR="00000000" w:rsidRPr="003767A4" w:rsidRDefault="00A60877" w:rsidP="003767A4">
            <w:pPr>
              <w:jc w:val="right"/>
            </w:pPr>
          </w:p>
        </w:tc>
      </w:tr>
      <w:tr w:rsidR="00000000" w:rsidRPr="003767A4" w14:paraId="12B351F1" w14:textId="77777777">
        <w:trPr>
          <w:trHeight w:val="380"/>
        </w:trPr>
        <w:tc>
          <w:tcPr>
            <w:tcW w:w="680" w:type="dxa"/>
            <w:tcBorders>
              <w:top w:val="nil"/>
              <w:left w:val="nil"/>
              <w:bottom w:val="nil"/>
              <w:right w:val="nil"/>
            </w:tcBorders>
            <w:tcMar>
              <w:top w:w="128" w:type="dxa"/>
              <w:left w:w="43" w:type="dxa"/>
              <w:bottom w:w="43" w:type="dxa"/>
              <w:right w:w="43" w:type="dxa"/>
            </w:tcMar>
          </w:tcPr>
          <w:p w14:paraId="576A870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CC9F8D9" w14:textId="77777777" w:rsidR="00000000" w:rsidRPr="003767A4" w:rsidRDefault="00A60877" w:rsidP="003767A4">
            <w:r w:rsidRPr="003767A4">
              <w:t>01</w:t>
            </w:r>
          </w:p>
        </w:tc>
        <w:tc>
          <w:tcPr>
            <w:tcW w:w="6820" w:type="dxa"/>
            <w:gridSpan w:val="2"/>
            <w:tcBorders>
              <w:top w:val="nil"/>
              <w:left w:val="nil"/>
              <w:bottom w:val="nil"/>
              <w:right w:val="nil"/>
            </w:tcBorders>
            <w:tcMar>
              <w:top w:w="128" w:type="dxa"/>
              <w:left w:w="43" w:type="dxa"/>
              <w:bottom w:w="43" w:type="dxa"/>
              <w:right w:w="43" w:type="dxa"/>
            </w:tcMar>
          </w:tcPr>
          <w:p w14:paraId="5B5C5B3F" w14:textId="77777777" w:rsidR="00000000" w:rsidRPr="003767A4" w:rsidRDefault="00A60877" w:rsidP="003767A4">
            <w:pPr>
              <w:jc w:val="left"/>
            </w:pPr>
            <w:r w:rsidRPr="003767A4">
              <w:t xml:space="preserve">Rettsgebyr,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125657E" w14:textId="77777777" w:rsidR="00000000" w:rsidRPr="003767A4" w:rsidRDefault="00A60877" w:rsidP="003767A4">
            <w:pPr>
              <w:jc w:val="right"/>
            </w:pPr>
            <w:r w:rsidRPr="003767A4">
              <w:t>35 861 000</w:t>
            </w:r>
          </w:p>
        </w:tc>
      </w:tr>
      <w:tr w:rsidR="00000000" w:rsidRPr="003767A4" w14:paraId="2CFC6ADA" w14:textId="77777777">
        <w:trPr>
          <w:trHeight w:val="380"/>
        </w:trPr>
        <w:tc>
          <w:tcPr>
            <w:tcW w:w="680" w:type="dxa"/>
            <w:tcBorders>
              <w:top w:val="nil"/>
              <w:left w:val="nil"/>
              <w:bottom w:val="nil"/>
              <w:right w:val="nil"/>
            </w:tcBorders>
            <w:tcMar>
              <w:top w:w="128" w:type="dxa"/>
              <w:left w:w="43" w:type="dxa"/>
              <w:bottom w:w="43" w:type="dxa"/>
              <w:right w:w="43" w:type="dxa"/>
            </w:tcMar>
          </w:tcPr>
          <w:p w14:paraId="045B42C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C1C8792"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D89B6A2" w14:textId="77777777" w:rsidR="00000000" w:rsidRPr="003767A4" w:rsidRDefault="00A60877" w:rsidP="003767A4">
            <w:pPr>
              <w:jc w:val="left"/>
            </w:pPr>
            <w:r w:rsidRPr="003767A4">
              <w:t>fra kr 270 861 000 til kr 235 000 000</w:t>
            </w:r>
          </w:p>
        </w:tc>
        <w:tc>
          <w:tcPr>
            <w:tcW w:w="1380" w:type="dxa"/>
            <w:tcBorders>
              <w:top w:val="nil"/>
              <w:left w:val="nil"/>
              <w:bottom w:val="nil"/>
              <w:right w:val="nil"/>
            </w:tcBorders>
            <w:tcMar>
              <w:top w:w="128" w:type="dxa"/>
              <w:left w:w="43" w:type="dxa"/>
              <w:bottom w:w="43" w:type="dxa"/>
              <w:right w:w="43" w:type="dxa"/>
            </w:tcMar>
            <w:vAlign w:val="bottom"/>
          </w:tcPr>
          <w:p w14:paraId="173024B1" w14:textId="77777777" w:rsidR="00000000" w:rsidRPr="003767A4" w:rsidRDefault="00A60877" w:rsidP="003767A4">
            <w:pPr>
              <w:jc w:val="right"/>
            </w:pPr>
          </w:p>
        </w:tc>
      </w:tr>
      <w:tr w:rsidR="00000000" w:rsidRPr="003767A4" w14:paraId="6B4D81EF" w14:textId="77777777">
        <w:trPr>
          <w:trHeight w:val="380"/>
        </w:trPr>
        <w:tc>
          <w:tcPr>
            <w:tcW w:w="680" w:type="dxa"/>
            <w:tcBorders>
              <w:top w:val="nil"/>
              <w:left w:val="nil"/>
              <w:bottom w:val="nil"/>
              <w:right w:val="nil"/>
            </w:tcBorders>
            <w:tcMar>
              <w:top w:w="128" w:type="dxa"/>
              <w:left w:w="43" w:type="dxa"/>
              <w:bottom w:w="43" w:type="dxa"/>
              <w:right w:w="43" w:type="dxa"/>
            </w:tcMar>
          </w:tcPr>
          <w:p w14:paraId="6A9BEAC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A8B06B2" w14:textId="77777777" w:rsidR="00000000" w:rsidRPr="003767A4" w:rsidRDefault="00A60877" w:rsidP="003767A4">
            <w:r w:rsidRPr="003767A4">
              <w:t>02</w:t>
            </w:r>
          </w:p>
        </w:tc>
        <w:tc>
          <w:tcPr>
            <w:tcW w:w="6820" w:type="dxa"/>
            <w:gridSpan w:val="2"/>
            <w:tcBorders>
              <w:top w:val="nil"/>
              <w:left w:val="nil"/>
              <w:bottom w:val="nil"/>
              <w:right w:val="nil"/>
            </w:tcBorders>
            <w:tcMar>
              <w:top w:w="128" w:type="dxa"/>
              <w:left w:w="43" w:type="dxa"/>
              <w:bottom w:w="43" w:type="dxa"/>
              <w:right w:w="43" w:type="dxa"/>
            </w:tcMar>
          </w:tcPr>
          <w:p w14:paraId="428CC729" w14:textId="77777777" w:rsidR="00000000" w:rsidRPr="003767A4" w:rsidRDefault="00A60877" w:rsidP="003767A4">
            <w:pPr>
              <w:jc w:val="left"/>
            </w:pPr>
            <w:r w:rsidRPr="003767A4">
              <w:t xml:space="preserve">Saks- og gebyrinntekter jordskiftedomstolene,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DC14A56" w14:textId="77777777" w:rsidR="00000000" w:rsidRPr="003767A4" w:rsidRDefault="00A60877" w:rsidP="003767A4">
            <w:pPr>
              <w:jc w:val="right"/>
            </w:pPr>
            <w:r w:rsidRPr="003767A4">
              <w:t>1 650 000</w:t>
            </w:r>
          </w:p>
        </w:tc>
      </w:tr>
      <w:tr w:rsidR="00000000" w:rsidRPr="003767A4" w14:paraId="2A3A4D0C" w14:textId="77777777">
        <w:trPr>
          <w:trHeight w:val="380"/>
        </w:trPr>
        <w:tc>
          <w:tcPr>
            <w:tcW w:w="680" w:type="dxa"/>
            <w:tcBorders>
              <w:top w:val="nil"/>
              <w:left w:val="nil"/>
              <w:bottom w:val="nil"/>
              <w:right w:val="nil"/>
            </w:tcBorders>
            <w:tcMar>
              <w:top w:w="128" w:type="dxa"/>
              <w:left w:w="43" w:type="dxa"/>
              <w:bottom w:w="43" w:type="dxa"/>
              <w:right w:w="43" w:type="dxa"/>
            </w:tcMar>
          </w:tcPr>
          <w:p w14:paraId="177E8C9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CE50DF7"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A55C002" w14:textId="77777777" w:rsidR="00000000" w:rsidRPr="003767A4" w:rsidRDefault="00A60877" w:rsidP="003767A4">
            <w:pPr>
              <w:jc w:val="left"/>
            </w:pPr>
            <w:r w:rsidRPr="003767A4">
              <w:t>fra kr 20 850 000 til kr 22 500 000</w:t>
            </w:r>
          </w:p>
        </w:tc>
        <w:tc>
          <w:tcPr>
            <w:tcW w:w="1380" w:type="dxa"/>
            <w:tcBorders>
              <w:top w:val="nil"/>
              <w:left w:val="nil"/>
              <w:bottom w:val="nil"/>
              <w:right w:val="nil"/>
            </w:tcBorders>
            <w:tcMar>
              <w:top w:w="128" w:type="dxa"/>
              <w:left w:w="43" w:type="dxa"/>
              <w:bottom w:w="43" w:type="dxa"/>
              <w:right w:w="43" w:type="dxa"/>
            </w:tcMar>
            <w:vAlign w:val="bottom"/>
          </w:tcPr>
          <w:p w14:paraId="36B3C932" w14:textId="77777777" w:rsidR="00000000" w:rsidRPr="003767A4" w:rsidRDefault="00A60877" w:rsidP="003767A4">
            <w:pPr>
              <w:jc w:val="right"/>
            </w:pPr>
          </w:p>
        </w:tc>
      </w:tr>
      <w:tr w:rsidR="00000000" w:rsidRPr="003767A4" w14:paraId="0C491FDD" w14:textId="77777777">
        <w:trPr>
          <w:trHeight w:val="380"/>
        </w:trPr>
        <w:tc>
          <w:tcPr>
            <w:tcW w:w="680" w:type="dxa"/>
            <w:tcBorders>
              <w:top w:val="nil"/>
              <w:left w:val="nil"/>
              <w:bottom w:val="nil"/>
              <w:right w:val="nil"/>
            </w:tcBorders>
            <w:tcMar>
              <w:top w:w="128" w:type="dxa"/>
              <w:left w:w="43" w:type="dxa"/>
              <w:bottom w:w="43" w:type="dxa"/>
              <w:right w:w="43" w:type="dxa"/>
            </w:tcMar>
          </w:tcPr>
          <w:p w14:paraId="19AA7C9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C7A34F3" w14:textId="77777777" w:rsidR="00000000" w:rsidRPr="003767A4" w:rsidRDefault="00A60877" w:rsidP="003767A4">
            <w:r w:rsidRPr="003767A4">
              <w:t>04</w:t>
            </w:r>
          </w:p>
        </w:tc>
        <w:tc>
          <w:tcPr>
            <w:tcW w:w="6820" w:type="dxa"/>
            <w:gridSpan w:val="2"/>
            <w:tcBorders>
              <w:top w:val="nil"/>
              <w:left w:val="nil"/>
              <w:bottom w:val="nil"/>
              <w:right w:val="nil"/>
            </w:tcBorders>
            <w:tcMar>
              <w:top w:w="128" w:type="dxa"/>
              <w:left w:w="43" w:type="dxa"/>
              <w:bottom w:w="43" w:type="dxa"/>
              <w:right w:w="43" w:type="dxa"/>
            </w:tcMar>
          </w:tcPr>
          <w:p w14:paraId="374E196E" w14:textId="77777777" w:rsidR="00000000" w:rsidRPr="003767A4" w:rsidRDefault="00A60877" w:rsidP="003767A4">
            <w:pPr>
              <w:jc w:val="left"/>
            </w:pPr>
            <w:r w:rsidRPr="003767A4">
              <w:t xml:space="preserve">Vernesaker jordskiftedomstolene,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4A3271EB" w14:textId="77777777" w:rsidR="00000000" w:rsidRPr="003767A4" w:rsidRDefault="00A60877" w:rsidP="003767A4">
            <w:pPr>
              <w:jc w:val="right"/>
            </w:pPr>
            <w:r w:rsidRPr="003767A4">
              <w:t>407 000</w:t>
            </w:r>
          </w:p>
        </w:tc>
      </w:tr>
      <w:tr w:rsidR="00000000" w:rsidRPr="003767A4" w14:paraId="5500BED4" w14:textId="77777777">
        <w:trPr>
          <w:trHeight w:val="380"/>
        </w:trPr>
        <w:tc>
          <w:tcPr>
            <w:tcW w:w="680" w:type="dxa"/>
            <w:tcBorders>
              <w:top w:val="nil"/>
              <w:left w:val="nil"/>
              <w:bottom w:val="nil"/>
              <w:right w:val="nil"/>
            </w:tcBorders>
            <w:tcMar>
              <w:top w:w="128" w:type="dxa"/>
              <w:left w:w="43" w:type="dxa"/>
              <w:bottom w:w="43" w:type="dxa"/>
              <w:right w:w="43" w:type="dxa"/>
            </w:tcMar>
          </w:tcPr>
          <w:p w14:paraId="6C580C7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8E23CDF"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6A45E730" w14:textId="77777777" w:rsidR="00000000" w:rsidRPr="003767A4" w:rsidRDefault="00A60877" w:rsidP="003767A4">
            <w:pPr>
              <w:jc w:val="left"/>
            </w:pPr>
            <w:r w:rsidRPr="003767A4">
              <w:t>fra kr 2 426 000 til kr 2 833 000</w:t>
            </w:r>
          </w:p>
        </w:tc>
        <w:tc>
          <w:tcPr>
            <w:tcW w:w="1380" w:type="dxa"/>
            <w:tcBorders>
              <w:top w:val="nil"/>
              <w:left w:val="nil"/>
              <w:bottom w:val="nil"/>
              <w:right w:val="nil"/>
            </w:tcBorders>
            <w:tcMar>
              <w:top w:w="128" w:type="dxa"/>
              <w:left w:w="43" w:type="dxa"/>
              <w:bottom w:w="43" w:type="dxa"/>
              <w:right w:w="43" w:type="dxa"/>
            </w:tcMar>
            <w:vAlign w:val="bottom"/>
          </w:tcPr>
          <w:p w14:paraId="16C314C6" w14:textId="77777777" w:rsidR="00000000" w:rsidRPr="003767A4" w:rsidRDefault="00A60877" w:rsidP="003767A4">
            <w:pPr>
              <w:jc w:val="right"/>
            </w:pPr>
          </w:p>
        </w:tc>
      </w:tr>
      <w:tr w:rsidR="00000000" w:rsidRPr="003767A4" w14:paraId="01D7440C" w14:textId="77777777">
        <w:trPr>
          <w:trHeight w:val="380"/>
        </w:trPr>
        <w:tc>
          <w:tcPr>
            <w:tcW w:w="680" w:type="dxa"/>
            <w:tcBorders>
              <w:top w:val="nil"/>
              <w:left w:val="nil"/>
              <w:bottom w:val="nil"/>
              <w:right w:val="nil"/>
            </w:tcBorders>
            <w:tcMar>
              <w:top w:w="128" w:type="dxa"/>
              <w:left w:w="43" w:type="dxa"/>
              <w:bottom w:w="43" w:type="dxa"/>
              <w:right w:w="43" w:type="dxa"/>
            </w:tcMar>
          </w:tcPr>
          <w:p w14:paraId="18A5AF1F" w14:textId="77777777" w:rsidR="00000000" w:rsidRPr="003767A4" w:rsidRDefault="00A60877" w:rsidP="003767A4">
            <w:r w:rsidRPr="003767A4">
              <w:t>3430</w:t>
            </w:r>
          </w:p>
        </w:tc>
        <w:tc>
          <w:tcPr>
            <w:tcW w:w="680" w:type="dxa"/>
            <w:tcBorders>
              <w:top w:val="nil"/>
              <w:left w:val="nil"/>
              <w:bottom w:val="nil"/>
              <w:right w:val="nil"/>
            </w:tcBorders>
            <w:tcMar>
              <w:top w:w="128" w:type="dxa"/>
              <w:left w:w="43" w:type="dxa"/>
              <w:bottom w:w="43" w:type="dxa"/>
              <w:right w:w="43" w:type="dxa"/>
            </w:tcMar>
          </w:tcPr>
          <w:p w14:paraId="273C0584"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44AC56D8" w14:textId="77777777" w:rsidR="00000000" w:rsidRPr="003767A4" w:rsidRDefault="00A60877" w:rsidP="003767A4">
            <w:pPr>
              <w:jc w:val="left"/>
            </w:pPr>
            <w:r w:rsidRPr="003767A4">
              <w:t>Kriminalomsorgen:</w:t>
            </w:r>
          </w:p>
        </w:tc>
        <w:tc>
          <w:tcPr>
            <w:tcW w:w="1380" w:type="dxa"/>
            <w:tcBorders>
              <w:top w:val="nil"/>
              <w:left w:val="nil"/>
              <w:bottom w:val="nil"/>
              <w:right w:val="nil"/>
            </w:tcBorders>
            <w:tcMar>
              <w:top w:w="128" w:type="dxa"/>
              <w:left w:w="43" w:type="dxa"/>
              <w:bottom w:w="43" w:type="dxa"/>
              <w:right w:w="43" w:type="dxa"/>
            </w:tcMar>
            <w:vAlign w:val="bottom"/>
          </w:tcPr>
          <w:p w14:paraId="228C77A9" w14:textId="77777777" w:rsidR="00000000" w:rsidRPr="003767A4" w:rsidRDefault="00A60877" w:rsidP="003767A4">
            <w:pPr>
              <w:jc w:val="right"/>
            </w:pPr>
          </w:p>
        </w:tc>
      </w:tr>
      <w:tr w:rsidR="00000000" w:rsidRPr="003767A4" w14:paraId="7C9C452C" w14:textId="77777777">
        <w:trPr>
          <w:trHeight w:val="380"/>
        </w:trPr>
        <w:tc>
          <w:tcPr>
            <w:tcW w:w="680" w:type="dxa"/>
            <w:tcBorders>
              <w:top w:val="nil"/>
              <w:left w:val="nil"/>
              <w:bottom w:val="nil"/>
              <w:right w:val="nil"/>
            </w:tcBorders>
            <w:tcMar>
              <w:top w:w="128" w:type="dxa"/>
              <w:left w:w="43" w:type="dxa"/>
              <w:bottom w:w="43" w:type="dxa"/>
              <w:right w:w="43" w:type="dxa"/>
            </w:tcMar>
          </w:tcPr>
          <w:p w14:paraId="3A5A35E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1D3E6CC" w14:textId="77777777" w:rsidR="00000000" w:rsidRPr="003767A4" w:rsidRDefault="00A60877" w:rsidP="003767A4">
            <w:r w:rsidRPr="003767A4">
              <w:t>04</w:t>
            </w:r>
          </w:p>
        </w:tc>
        <w:tc>
          <w:tcPr>
            <w:tcW w:w="6820" w:type="dxa"/>
            <w:gridSpan w:val="2"/>
            <w:tcBorders>
              <w:top w:val="nil"/>
              <w:left w:val="nil"/>
              <w:bottom w:val="nil"/>
              <w:right w:val="nil"/>
            </w:tcBorders>
            <w:tcMar>
              <w:top w:w="128" w:type="dxa"/>
              <w:left w:w="43" w:type="dxa"/>
              <w:bottom w:w="43" w:type="dxa"/>
              <w:right w:w="43" w:type="dxa"/>
            </w:tcMar>
          </w:tcPr>
          <w:p w14:paraId="2949E9D7" w14:textId="77777777" w:rsidR="00000000" w:rsidRPr="003767A4" w:rsidRDefault="00A60877" w:rsidP="003767A4">
            <w:pPr>
              <w:jc w:val="left"/>
            </w:pPr>
            <w:r w:rsidRPr="003767A4">
              <w:t xml:space="preserve">Tilskudd,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39CACC2" w14:textId="77777777" w:rsidR="00000000" w:rsidRPr="003767A4" w:rsidRDefault="00A60877" w:rsidP="003767A4">
            <w:pPr>
              <w:jc w:val="right"/>
            </w:pPr>
            <w:r w:rsidRPr="003767A4">
              <w:t>18 000 000</w:t>
            </w:r>
          </w:p>
        </w:tc>
      </w:tr>
      <w:tr w:rsidR="00000000" w:rsidRPr="003767A4" w14:paraId="6EC5C113" w14:textId="77777777">
        <w:trPr>
          <w:trHeight w:val="380"/>
        </w:trPr>
        <w:tc>
          <w:tcPr>
            <w:tcW w:w="680" w:type="dxa"/>
            <w:tcBorders>
              <w:top w:val="nil"/>
              <w:left w:val="nil"/>
              <w:bottom w:val="nil"/>
              <w:right w:val="nil"/>
            </w:tcBorders>
            <w:tcMar>
              <w:top w:w="128" w:type="dxa"/>
              <w:left w:w="43" w:type="dxa"/>
              <w:bottom w:w="43" w:type="dxa"/>
              <w:right w:w="43" w:type="dxa"/>
            </w:tcMar>
          </w:tcPr>
          <w:p w14:paraId="121699C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81542D4"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32B17DF5" w14:textId="77777777" w:rsidR="00000000" w:rsidRPr="003767A4" w:rsidRDefault="00A60877" w:rsidP="003767A4">
            <w:pPr>
              <w:jc w:val="left"/>
            </w:pPr>
            <w:r w:rsidRPr="003767A4">
              <w:t>fra kr 2 647 000 til kr 20 647 000</w:t>
            </w:r>
          </w:p>
        </w:tc>
        <w:tc>
          <w:tcPr>
            <w:tcW w:w="1380" w:type="dxa"/>
            <w:tcBorders>
              <w:top w:val="nil"/>
              <w:left w:val="nil"/>
              <w:bottom w:val="nil"/>
              <w:right w:val="nil"/>
            </w:tcBorders>
            <w:tcMar>
              <w:top w:w="128" w:type="dxa"/>
              <w:left w:w="43" w:type="dxa"/>
              <w:bottom w:w="43" w:type="dxa"/>
              <w:right w:w="43" w:type="dxa"/>
            </w:tcMar>
            <w:vAlign w:val="bottom"/>
          </w:tcPr>
          <w:p w14:paraId="5E39E9A8" w14:textId="77777777" w:rsidR="00000000" w:rsidRPr="003767A4" w:rsidRDefault="00A60877" w:rsidP="003767A4">
            <w:pPr>
              <w:jc w:val="right"/>
            </w:pPr>
          </w:p>
        </w:tc>
      </w:tr>
      <w:tr w:rsidR="00000000" w:rsidRPr="003767A4" w14:paraId="117E1D2F" w14:textId="77777777">
        <w:trPr>
          <w:trHeight w:val="380"/>
        </w:trPr>
        <w:tc>
          <w:tcPr>
            <w:tcW w:w="680" w:type="dxa"/>
            <w:tcBorders>
              <w:top w:val="nil"/>
              <w:left w:val="nil"/>
              <w:bottom w:val="nil"/>
              <w:right w:val="nil"/>
            </w:tcBorders>
            <w:tcMar>
              <w:top w:w="128" w:type="dxa"/>
              <w:left w:w="43" w:type="dxa"/>
              <w:bottom w:w="43" w:type="dxa"/>
              <w:right w:w="43" w:type="dxa"/>
            </w:tcMar>
          </w:tcPr>
          <w:p w14:paraId="338CD716" w14:textId="77777777" w:rsidR="00000000" w:rsidRPr="003767A4" w:rsidRDefault="00A60877" w:rsidP="003767A4">
            <w:r w:rsidRPr="003767A4">
              <w:t>3432</w:t>
            </w:r>
          </w:p>
        </w:tc>
        <w:tc>
          <w:tcPr>
            <w:tcW w:w="680" w:type="dxa"/>
            <w:tcBorders>
              <w:top w:val="nil"/>
              <w:left w:val="nil"/>
              <w:bottom w:val="nil"/>
              <w:right w:val="nil"/>
            </w:tcBorders>
            <w:tcMar>
              <w:top w:w="128" w:type="dxa"/>
              <w:left w:w="43" w:type="dxa"/>
              <w:bottom w:w="43" w:type="dxa"/>
              <w:right w:w="43" w:type="dxa"/>
            </w:tcMar>
          </w:tcPr>
          <w:p w14:paraId="3D243119"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307C5836" w14:textId="77777777" w:rsidR="00000000" w:rsidRPr="003767A4" w:rsidRDefault="00A60877" w:rsidP="003767A4">
            <w:pPr>
              <w:jc w:val="left"/>
            </w:pPr>
            <w:r w:rsidRPr="003767A4">
              <w:t>Kriminalomsorgens høgskole og utdanningssenter:</w:t>
            </w:r>
          </w:p>
        </w:tc>
        <w:tc>
          <w:tcPr>
            <w:tcW w:w="1380" w:type="dxa"/>
            <w:tcBorders>
              <w:top w:val="nil"/>
              <w:left w:val="nil"/>
              <w:bottom w:val="nil"/>
              <w:right w:val="nil"/>
            </w:tcBorders>
            <w:tcMar>
              <w:top w:w="128" w:type="dxa"/>
              <w:left w:w="43" w:type="dxa"/>
              <w:bottom w:w="43" w:type="dxa"/>
              <w:right w:w="43" w:type="dxa"/>
            </w:tcMar>
            <w:vAlign w:val="bottom"/>
          </w:tcPr>
          <w:p w14:paraId="2D50D813" w14:textId="77777777" w:rsidR="00000000" w:rsidRPr="003767A4" w:rsidRDefault="00A60877" w:rsidP="003767A4">
            <w:pPr>
              <w:jc w:val="right"/>
            </w:pPr>
          </w:p>
        </w:tc>
      </w:tr>
      <w:tr w:rsidR="00000000" w:rsidRPr="003767A4" w14:paraId="5163C0D6" w14:textId="77777777">
        <w:trPr>
          <w:trHeight w:val="380"/>
        </w:trPr>
        <w:tc>
          <w:tcPr>
            <w:tcW w:w="680" w:type="dxa"/>
            <w:tcBorders>
              <w:top w:val="nil"/>
              <w:left w:val="nil"/>
              <w:bottom w:val="nil"/>
              <w:right w:val="nil"/>
            </w:tcBorders>
            <w:tcMar>
              <w:top w:w="128" w:type="dxa"/>
              <w:left w:w="43" w:type="dxa"/>
              <w:bottom w:w="43" w:type="dxa"/>
              <w:right w:w="43" w:type="dxa"/>
            </w:tcMar>
          </w:tcPr>
          <w:p w14:paraId="2E32441B"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96B83D8" w14:textId="77777777" w:rsidR="00000000" w:rsidRPr="003767A4" w:rsidRDefault="00A60877" w:rsidP="003767A4">
            <w:r w:rsidRPr="003767A4">
              <w:t>03</w:t>
            </w:r>
          </w:p>
        </w:tc>
        <w:tc>
          <w:tcPr>
            <w:tcW w:w="6820" w:type="dxa"/>
            <w:gridSpan w:val="2"/>
            <w:tcBorders>
              <w:top w:val="nil"/>
              <w:left w:val="nil"/>
              <w:bottom w:val="nil"/>
              <w:right w:val="nil"/>
            </w:tcBorders>
            <w:tcMar>
              <w:top w:w="128" w:type="dxa"/>
              <w:left w:w="43" w:type="dxa"/>
              <w:bottom w:w="43" w:type="dxa"/>
              <w:right w:w="43" w:type="dxa"/>
            </w:tcMar>
          </w:tcPr>
          <w:p w14:paraId="0CADCC9D" w14:textId="77777777" w:rsidR="00000000" w:rsidRPr="003767A4" w:rsidRDefault="00A60877" w:rsidP="003767A4">
            <w:pPr>
              <w:jc w:val="left"/>
            </w:pPr>
            <w:r w:rsidRPr="003767A4">
              <w:t xml:space="preserve">Andre inntekter,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28F6008" w14:textId="77777777" w:rsidR="00000000" w:rsidRPr="003767A4" w:rsidRDefault="00A60877" w:rsidP="003767A4">
            <w:pPr>
              <w:jc w:val="right"/>
            </w:pPr>
            <w:r w:rsidRPr="003767A4">
              <w:t>3 000 000</w:t>
            </w:r>
          </w:p>
        </w:tc>
      </w:tr>
      <w:tr w:rsidR="00000000" w:rsidRPr="003767A4" w14:paraId="188B208F" w14:textId="77777777">
        <w:trPr>
          <w:trHeight w:val="380"/>
        </w:trPr>
        <w:tc>
          <w:tcPr>
            <w:tcW w:w="680" w:type="dxa"/>
            <w:tcBorders>
              <w:top w:val="nil"/>
              <w:left w:val="nil"/>
              <w:bottom w:val="nil"/>
              <w:right w:val="nil"/>
            </w:tcBorders>
            <w:tcMar>
              <w:top w:w="128" w:type="dxa"/>
              <w:left w:w="43" w:type="dxa"/>
              <w:bottom w:w="43" w:type="dxa"/>
              <w:right w:w="43" w:type="dxa"/>
            </w:tcMar>
          </w:tcPr>
          <w:p w14:paraId="7AE9B8D8"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36524E9"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0A45F4F6" w14:textId="77777777" w:rsidR="00000000" w:rsidRPr="003767A4" w:rsidRDefault="00A60877" w:rsidP="003767A4">
            <w:pPr>
              <w:jc w:val="left"/>
            </w:pPr>
            <w:r w:rsidRPr="003767A4">
              <w:t>fra kr 1 173 000 til kr 4 173 000</w:t>
            </w:r>
          </w:p>
        </w:tc>
        <w:tc>
          <w:tcPr>
            <w:tcW w:w="1380" w:type="dxa"/>
            <w:tcBorders>
              <w:top w:val="nil"/>
              <w:left w:val="nil"/>
              <w:bottom w:val="nil"/>
              <w:right w:val="nil"/>
            </w:tcBorders>
            <w:tcMar>
              <w:top w:w="128" w:type="dxa"/>
              <w:left w:w="43" w:type="dxa"/>
              <w:bottom w:w="43" w:type="dxa"/>
              <w:right w:w="43" w:type="dxa"/>
            </w:tcMar>
            <w:vAlign w:val="bottom"/>
          </w:tcPr>
          <w:p w14:paraId="38D32DA7" w14:textId="77777777" w:rsidR="00000000" w:rsidRPr="003767A4" w:rsidRDefault="00A60877" w:rsidP="003767A4">
            <w:pPr>
              <w:jc w:val="right"/>
            </w:pPr>
          </w:p>
        </w:tc>
      </w:tr>
      <w:tr w:rsidR="00000000" w:rsidRPr="003767A4" w14:paraId="3FD2A283" w14:textId="77777777">
        <w:trPr>
          <w:trHeight w:val="380"/>
        </w:trPr>
        <w:tc>
          <w:tcPr>
            <w:tcW w:w="680" w:type="dxa"/>
            <w:tcBorders>
              <w:top w:val="nil"/>
              <w:left w:val="nil"/>
              <w:bottom w:val="nil"/>
              <w:right w:val="nil"/>
            </w:tcBorders>
            <w:tcMar>
              <w:top w:w="128" w:type="dxa"/>
              <w:left w:w="43" w:type="dxa"/>
              <w:bottom w:w="43" w:type="dxa"/>
              <w:right w:w="43" w:type="dxa"/>
            </w:tcMar>
          </w:tcPr>
          <w:p w14:paraId="2C6CCCF7" w14:textId="77777777" w:rsidR="00000000" w:rsidRPr="003767A4" w:rsidRDefault="00A60877" w:rsidP="003767A4">
            <w:r w:rsidRPr="003767A4">
              <w:t>3440</w:t>
            </w:r>
          </w:p>
        </w:tc>
        <w:tc>
          <w:tcPr>
            <w:tcW w:w="680" w:type="dxa"/>
            <w:tcBorders>
              <w:top w:val="nil"/>
              <w:left w:val="nil"/>
              <w:bottom w:val="nil"/>
              <w:right w:val="nil"/>
            </w:tcBorders>
            <w:tcMar>
              <w:top w:w="128" w:type="dxa"/>
              <w:left w:w="43" w:type="dxa"/>
              <w:bottom w:w="43" w:type="dxa"/>
              <w:right w:w="43" w:type="dxa"/>
            </w:tcMar>
          </w:tcPr>
          <w:p w14:paraId="64FFF05A"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49B4979E" w14:textId="77777777" w:rsidR="00000000" w:rsidRPr="003767A4" w:rsidRDefault="00A60877" w:rsidP="003767A4">
            <w:pPr>
              <w:jc w:val="left"/>
            </w:pPr>
            <w:r w:rsidRPr="003767A4">
              <w:t>Politiet:</w:t>
            </w:r>
          </w:p>
        </w:tc>
        <w:tc>
          <w:tcPr>
            <w:tcW w:w="1380" w:type="dxa"/>
            <w:tcBorders>
              <w:top w:val="nil"/>
              <w:left w:val="nil"/>
              <w:bottom w:val="nil"/>
              <w:right w:val="nil"/>
            </w:tcBorders>
            <w:tcMar>
              <w:top w:w="128" w:type="dxa"/>
              <w:left w:w="43" w:type="dxa"/>
              <w:bottom w:w="43" w:type="dxa"/>
              <w:right w:w="43" w:type="dxa"/>
            </w:tcMar>
            <w:vAlign w:val="bottom"/>
          </w:tcPr>
          <w:p w14:paraId="302969F5" w14:textId="77777777" w:rsidR="00000000" w:rsidRPr="003767A4" w:rsidRDefault="00A60877" w:rsidP="003767A4">
            <w:pPr>
              <w:jc w:val="right"/>
            </w:pPr>
          </w:p>
        </w:tc>
      </w:tr>
      <w:tr w:rsidR="00000000" w:rsidRPr="003767A4" w14:paraId="2AB9801D" w14:textId="77777777">
        <w:trPr>
          <w:trHeight w:val="380"/>
        </w:trPr>
        <w:tc>
          <w:tcPr>
            <w:tcW w:w="680" w:type="dxa"/>
            <w:tcBorders>
              <w:top w:val="nil"/>
              <w:left w:val="nil"/>
              <w:bottom w:val="nil"/>
              <w:right w:val="nil"/>
            </w:tcBorders>
            <w:tcMar>
              <w:top w:w="128" w:type="dxa"/>
              <w:left w:w="43" w:type="dxa"/>
              <w:bottom w:w="43" w:type="dxa"/>
              <w:right w:w="43" w:type="dxa"/>
            </w:tcMar>
          </w:tcPr>
          <w:p w14:paraId="0EB1528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3B713AD" w14:textId="77777777" w:rsidR="00000000" w:rsidRPr="003767A4" w:rsidRDefault="00A60877" w:rsidP="003767A4">
            <w:r w:rsidRPr="003767A4">
              <w:t>01</w:t>
            </w:r>
          </w:p>
        </w:tc>
        <w:tc>
          <w:tcPr>
            <w:tcW w:w="6820" w:type="dxa"/>
            <w:gridSpan w:val="2"/>
            <w:tcBorders>
              <w:top w:val="nil"/>
              <w:left w:val="nil"/>
              <w:bottom w:val="nil"/>
              <w:right w:val="nil"/>
            </w:tcBorders>
            <w:tcMar>
              <w:top w:w="128" w:type="dxa"/>
              <w:left w:w="43" w:type="dxa"/>
              <w:bottom w:w="43" w:type="dxa"/>
              <w:right w:w="43" w:type="dxa"/>
            </w:tcMar>
          </w:tcPr>
          <w:p w14:paraId="617AB481" w14:textId="77777777" w:rsidR="00000000" w:rsidRPr="003767A4" w:rsidRDefault="00A60877" w:rsidP="003767A4">
            <w:pPr>
              <w:jc w:val="left"/>
            </w:pPr>
            <w:r w:rsidRPr="003767A4">
              <w:t xml:space="preserve">Gebyr – pass og våpen,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B6B9ED7" w14:textId="77777777" w:rsidR="00000000" w:rsidRPr="003767A4" w:rsidRDefault="00A60877" w:rsidP="003767A4">
            <w:pPr>
              <w:jc w:val="right"/>
            </w:pPr>
            <w:r w:rsidRPr="003767A4">
              <w:t>110 </w:t>
            </w:r>
            <w:r w:rsidRPr="003767A4">
              <w:t>000 000</w:t>
            </w:r>
          </w:p>
        </w:tc>
      </w:tr>
      <w:tr w:rsidR="00000000" w:rsidRPr="003767A4" w14:paraId="6B2F14B7" w14:textId="77777777">
        <w:trPr>
          <w:trHeight w:val="380"/>
        </w:trPr>
        <w:tc>
          <w:tcPr>
            <w:tcW w:w="680" w:type="dxa"/>
            <w:tcBorders>
              <w:top w:val="nil"/>
              <w:left w:val="nil"/>
              <w:bottom w:val="nil"/>
              <w:right w:val="nil"/>
            </w:tcBorders>
            <w:tcMar>
              <w:top w:w="128" w:type="dxa"/>
              <w:left w:w="43" w:type="dxa"/>
              <w:bottom w:w="43" w:type="dxa"/>
              <w:right w:w="43" w:type="dxa"/>
            </w:tcMar>
          </w:tcPr>
          <w:p w14:paraId="2974A27E"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A8A79F6"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D75C96E" w14:textId="77777777" w:rsidR="00000000" w:rsidRPr="003767A4" w:rsidRDefault="00A60877" w:rsidP="003767A4">
            <w:pPr>
              <w:jc w:val="left"/>
            </w:pPr>
            <w:r w:rsidRPr="003767A4">
              <w:t>fra kr 718 795 000 til kr 608 795 000</w:t>
            </w:r>
          </w:p>
        </w:tc>
        <w:tc>
          <w:tcPr>
            <w:tcW w:w="1380" w:type="dxa"/>
            <w:tcBorders>
              <w:top w:val="nil"/>
              <w:left w:val="nil"/>
              <w:bottom w:val="nil"/>
              <w:right w:val="nil"/>
            </w:tcBorders>
            <w:tcMar>
              <w:top w:w="128" w:type="dxa"/>
              <w:left w:w="43" w:type="dxa"/>
              <w:bottom w:w="43" w:type="dxa"/>
              <w:right w:w="43" w:type="dxa"/>
            </w:tcMar>
            <w:vAlign w:val="bottom"/>
          </w:tcPr>
          <w:p w14:paraId="1ABD4C91" w14:textId="77777777" w:rsidR="00000000" w:rsidRPr="003767A4" w:rsidRDefault="00A60877" w:rsidP="003767A4">
            <w:pPr>
              <w:jc w:val="right"/>
            </w:pPr>
          </w:p>
        </w:tc>
      </w:tr>
      <w:tr w:rsidR="00000000" w:rsidRPr="003767A4" w14:paraId="547E291F" w14:textId="77777777">
        <w:trPr>
          <w:trHeight w:val="380"/>
        </w:trPr>
        <w:tc>
          <w:tcPr>
            <w:tcW w:w="680" w:type="dxa"/>
            <w:tcBorders>
              <w:top w:val="nil"/>
              <w:left w:val="nil"/>
              <w:bottom w:val="nil"/>
              <w:right w:val="nil"/>
            </w:tcBorders>
            <w:tcMar>
              <w:top w:w="128" w:type="dxa"/>
              <w:left w:w="43" w:type="dxa"/>
              <w:bottom w:w="43" w:type="dxa"/>
              <w:right w:w="43" w:type="dxa"/>
            </w:tcMar>
          </w:tcPr>
          <w:p w14:paraId="083A999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B23A327" w14:textId="77777777" w:rsidR="00000000" w:rsidRPr="003767A4" w:rsidRDefault="00A60877" w:rsidP="003767A4">
            <w:r w:rsidRPr="003767A4">
              <w:t>02</w:t>
            </w:r>
          </w:p>
        </w:tc>
        <w:tc>
          <w:tcPr>
            <w:tcW w:w="6820" w:type="dxa"/>
            <w:gridSpan w:val="2"/>
            <w:tcBorders>
              <w:top w:val="nil"/>
              <w:left w:val="nil"/>
              <w:bottom w:val="nil"/>
              <w:right w:val="nil"/>
            </w:tcBorders>
            <w:tcMar>
              <w:top w:w="128" w:type="dxa"/>
              <w:left w:w="43" w:type="dxa"/>
              <w:bottom w:w="43" w:type="dxa"/>
              <w:right w:w="43" w:type="dxa"/>
            </w:tcMar>
          </w:tcPr>
          <w:p w14:paraId="3136F2D3" w14:textId="77777777" w:rsidR="00000000" w:rsidRPr="003767A4" w:rsidRDefault="00A60877" w:rsidP="003767A4">
            <w:pPr>
              <w:jc w:val="left"/>
            </w:pPr>
            <w:r w:rsidRPr="003767A4">
              <w:t xml:space="preserve">Refusjoner mv.,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40E5275" w14:textId="77777777" w:rsidR="00000000" w:rsidRPr="003767A4" w:rsidRDefault="00A60877" w:rsidP="003767A4">
            <w:pPr>
              <w:jc w:val="right"/>
            </w:pPr>
            <w:r w:rsidRPr="003767A4">
              <w:t>70 000 000</w:t>
            </w:r>
          </w:p>
        </w:tc>
      </w:tr>
      <w:tr w:rsidR="00000000" w:rsidRPr="003767A4" w14:paraId="115E6580" w14:textId="77777777">
        <w:trPr>
          <w:trHeight w:val="380"/>
        </w:trPr>
        <w:tc>
          <w:tcPr>
            <w:tcW w:w="680" w:type="dxa"/>
            <w:tcBorders>
              <w:top w:val="nil"/>
              <w:left w:val="nil"/>
              <w:bottom w:val="nil"/>
              <w:right w:val="nil"/>
            </w:tcBorders>
            <w:tcMar>
              <w:top w:w="128" w:type="dxa"/>
              <w:left w:w="43" w:type="dxa"/>
              <w:bottom w:w="43" w:type="dxa"/>
              <w:right w:w="43" w:type="dxa"/>
            </w:tcMar>
          </w:tcPr>
          <w:p w14:paraId="06FC633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B768CAC"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DFF609A" w14:textId="77777777" w:rsidR="00000000" w:rsidRPr="003767A4" w:rsidRDefault="00A60877" w:rsidP="003767A4">
            <w:pPr>
              <w:jc w:val="left"/>
            </w:pPr>
            <w:r w:rsidRPr="003767A4">
              <w:t>fra kr 222 506 000 til kr 152 506 000</w:t>
            </w:r>
          </w:p>
        </w:tc>
        <w:tc>
          <w:tcPr>
            <w:tcW w:w="1380" w:type="dxa"/>
            <w:tcBorders>
              <w:top w:val="nil"/>
              <w:left w:val="nil"/>
              <w:bottom w:val="nil"/>
              <w:right w:val="nil"/>
            </w:tcBorders>
            <w:tcMar>
              <w:top w:w="128" w:type="dxa"/>
              <w:left w:w="43" w:type="dxa"/>
              <w:bottom w:w="43" w:type="dxa"/>
              <w:right w:w="43" w:type="dxa"/>
            </w:tcMar>
            <w:vAlign w:val="bottom"/>
          </w:tcPr>
          <w:p w14:paraId="3929BDAD" w14:textId="77777777" w:rsidR="00000000" w:rsidRPr="003767A4" w:rsidRDefault="00A60877" w:rsidP="003767A4">
            <w:pPr>
              <w:jc w:val="right"/>
            </w:pPr>
          </w:p>
        </w:tc>
      </w:tr>
      <w:tr w:rsidR="00000000" w:rsidRPr="003767A4" w14:paraId="5D61798F" w14:textId="77777777">
        <w:trPr>
          <w:trHeight w:val="380"/>
        </w:trPr>
        <w:tc>
          <w:tcPr>
            <w:tcW w:w="680" w:type="dxa"/>
            <w:tcBorders>
              <w:top w:val="nil"/>
              <w:left w:val="nil"/>
              <w:bottom w:val="nil"/>
              <w:right w:val="nil"/>
            </w:tcBorders>
            <w:tcMar>
              <w:top w:w="128" w:type="dxa"/>
              <w:left w:w="43" w:type="dxa"/>
              <w:bottom w:w="43" w:type="dxa"/>
              <w:right w:w="43" w:type="dxa"/>
            </w:tcMar>
          </w:tcPr>
          <w:p w14:paraId="6D68963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056ECEE" w14:textId="77777777" w:rsidR="00000000" w:rsidRPr="003767A4" w:rsidRDefault="00A60877" w:rsidP="003767A4">
            <w:r w:rsidRPr="003767A4">
              <w:t>03</w:t>
            </w:r>
          </w:p>
        </w:tc>
        <w:tc>
          <w:tcPr>
            <w:tcW w:w="6820" w:type="dxa"/>
            <w:gridSpan w:val="2"/>
            <w:tcBorders>
              <w:top w:val="nil"/>
              <w:left w:val="nil"/>
              <w:bottom w:val="nil"/>
              <w:right w:val="nil"/>
            </w:tcBorders>
            <w:tcMar>
              <w:top w:w="128" w:type="dxa"/>
              <w:left w:w="43" w:type="dxa"/>
              <w:bottom w:w="43" w:type="dxa"/>
              <w:right w:w="43" w:type="dxa"/>
            </w:tcMar>
          </w:tcPr>
          <w:p w14:paraId="01CC4E8A" w14:textId="77777777" w:rsidR="00000000" w:rsidRPr="003767A4" w:rsidRDefault="00A60877" w:rsidP="003767A4">
            <w:pPr>
              <w:jc w:val="left"/>
            </w:pPr>
            <w:r w:rsidRPr="003767A4">
              <w:t xml:space="preserve">Salgsinntekter,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5EDC313" w14:textId="77777777" w:rsidR="00000000" w:rsidRPr="003767A4" w:rsidRDefault="00A60877" w:rsidP="003767A4">
            <w:pPr>
              <w:jc w:val="right"/>
            </w:pPr>
            <w:r w:rsidRPr="003767A4">
              <w:t>10 000 000</w:t>
            </w:r>
          </w:p>
        </w:tc>
      </w:tr>
      <w:tr w:rsidR="00000000" w:rsidRPr="003767A4" w14:paraId="2B8DD465" w14:textId="77777777">
        <w:trPr>
          <w:trHeight w:val="380"/>
        </w:trPr>
        <w:tc>
          <w:tcPr>
            <w:tcW w:w="680" w:type="dxa"/>
            <w:tcBorders>
              <w:top w:val="nil"/>
              <w:left w:val="nil"/>
              <w:bottom w:val="nil"/>
              <w:right w:val="nil"/>
            </w:tcBorders>
            <w:tcMar>
              <w:top w:w="128" w:type="dxa"/>
              <w:left w:w="43" w:type="dxa"/>
              <w:bottom w:w="43" w:type="dxa"/>
              <w:right w:w="43" w:type="dxa"/>
            </w:tcMar>
          </w:tcPr>
          <w:p w14:paraId="7F8142A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CE618F8"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4258ACF3" w14:textId="77777777" w:rsidR="00000000" w:rsidRPr="003767A4" w:rsidRDefault="00A60877" w:rsidP="003767A4">
            <w:pPr>
              <w:jc w:val="left"/>
            </w:pPr>
            <w:r w:rsidRPr="003767A4">
              <w:t>fra kr 51 651 000 til kr 41 651 000</w:t>
            </w:r>
          </w:p>
        </w:tc>
        <w:tc>
          <w:tcPr>
            <w:tcW w:w="1380" w:type="dxa"/>
            <w:tcBorders>
              <w:top w:val="nil"/>
              <w:left w:val="nil"/>
              <w:bottom w:val="nil"/>
              <w:right w:val="nil"/>
            </w:tcBorders>
            <w:tcMar>
              <w:top w:w="128" w:type="dxa"/>
              <w:left w:w="43" w:type="dxa"/>
              <w:bottom w:w="43" w:type="dxa"/>
              <w:right w:w="43" w:type="dxa"/>
            </w:tcMar>
            <w:vAlign w:val="bottom"/>
          </w:tcPr>
          <w:p w14:paraId="5EEFAB5C" w14:textId="77777777" w:rsidR="00000000" w:rsidRPr="003767A4" w:rsidRDefault="00A60877" w:rsidP="003767A4">
            <w:pPr>
              <w:jc w:val="right"/>
            </w:pPr>
          </w:p>
        </w:tc>
      </w:tr>
      <w:tr w:rsidR="00000000" w:rsidRPr="003767A4" w14:paraId="35BDAA48" w14:textId="77777777">
        <w:trPr>
          <w:trHeight w:val="640"/>
        </w:trPr>
        <w:tc>
          <w:tcPr>
            <w:tcW w:w="680" w:type="dxa"/>
            <w:tcBorders>
              <w:top w:val="nil"/>
              <w:left w:val="nil"/>
              <w:bottom w:val="nil"/>
              <w:right w:val="nil"/>
            </w:tcBorders>
            <w:tcMar>
              <w:top w:w="128" w:type="dxa"/>
              <w:left w:w="43" w:type="dxa"/>
              <w:bottom w:w="43" w:type="dxa"/>
              <w:right w:w="43" w:type="dxa"/>
            </w:tcMar>
          </w:tcPr>
          <w:p w14:paraId="7B19F6B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E1AA405" w14:textId="77777777" w:rsidR="00000000" w:rsidRPr="003767A4" w:rsidRDefault="00A60877" w:rsidP="003767A4">
            <w:r w:rsidRPr="003767A4">
              <w:t>04</w:t>
            </w:r>
          </w:p>
        </w:tc>
        <w:tc>
          <w:tcPr>
            <w:tcW w:w="6820" w:type="dxa"/>
            <w:gridSpan w:val="2"/>
            <w:tcBorders>
              <w:top w:val="nil"/>
              <w:left w:val="nil"/>
              <w:bottom w:val="nil"/>
              <w:right w:val="nil"/>
            </w:tcBorders>
            <w:tcMar>
              <w:top w:w="128" w:type="dxa"/>
              <w:left w:w="43" w:type="dxa"/>
              <w:bottom w:w="43" w:type="dxa"/>
              <w:right w:w="43" w:type="dxa"/>
            </w:tcMar>
          </w:tcPr>
          <w:p w14:paraId="4F13300D" w14:textId="77777777" w:rsidR="00000000" w:rsidRPr="003767A4" w:rsidRDefault="00A60877" w:rsidP="003767A4">
            <w:pPr>
              <w:jc w:val="left"/>
            </w:pPr>
            <w:r w:rsidRPr="003767A4">
              <w:t>Gebyr –</w:t>
            </w:r>
            <w:r w:rsidRPr="003767A4">
              <w:t xml:space="preserve"> vaktselskap og etterkontroll av deaktiverte skytevåpen,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E275391" w14:textId="77777777" w:rsidR="00000000" w:rsidRPr="003767A4" w:rsidRDefault="00A60877" w:rsidP="003767A4">
            <w:pPr>
              <w:jc w:val="right"/>
            </w:pPr>
            <w:r w:rsidRPr="003767A4">
              <w:t>1 000 000</w:t>
            </w:r>
          </w:p>
        </w:tc>
      </w:tr>
      <w:tr w:rsidR="00000000" w:rsidRPr="003767A4" w14:paraId="5F8F61BA" w14:textId="77777777">
        <w:trPr>
          <w:trHeight w:val="380"/>
        </w:trPr>
        <w:tc>
          <w:tcPr>
            <w:tcW w:w="680" w:type="dxa"/>
            <w:tcBorders>
              <w:top w:val="nil"/>
              <w:left w:val="nil"/>
              <w:bottom w:val="nil"/>
              <w:right w:val="nil"/>
            </w:tcBorders>
            <w:tcMar>
              <w:top w:w="128" w:type="dxa"/>
              <w:left w:w="43" w:type="dxa"/>
              <w:bottom w:w="43" w:type="dxa"/>
              <w:right w:w="43" w:type="dxa"/>
            </w:tcMar>
          </w:tcPr>
          <w:p w14:paraId="483A665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37618AA"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649CF68A" w14:textId="77777777" w:rsidR="00000000" w:rsidRPr="003767A4" w:rsidRDefault="00A60877" w:rsidP="003767A4">
            <w:pPr>
              <w:jc w:val="left"/>
            </w:pPr>
            <w:r w:rsidRPr="003767A4">
              <w:t>fra kr 4 828 000 til kr 3 828 000</w:t>
            </w:r>
          </w:p>
        </w:tc>
        <w:tc>
          <w:tcPr>
            <w:tcW w:w="1380" w:type="dxa"/>
            <w:tcBorders>
              <w:top w:val="nil"/>
              <w:left w:val="nil"/>
              <w:bottom w:val="nil"/>
              <w:right w:val="nil"/>
            </w:tcBorders>
            <w:tcMar>
              <w:top w:w="128" w:type="dxa"/>
              <w:left w:w="43" w:type="dxa"/>
              <w:bottom w:w="43" w:type="dxa"/>
              <w:right w:w="43" w:type="dxa"/>
            </w:tcMar>
            <w:vAlign w:val="bottom"/>
          </w:tcPr>
          <w:p w14:paraId="74AB0297" w14:textId="77777777" w:rsidR="00000000" w:rsidRPr="003767A4" w:rsidRDefault="00A60877" w:rsidP="003767A4">
            <w:pPr>
              <w:jc w:val="right"/>
            </w:pPr>
          </w:p>
        </w:tc>
      </w:tr>
      <w:tr w:rsidR="00000000" w:rsidRPr="003767A4" w14:paraId="7AB18890" w14:textId="77777777">
        <w:trPr>
          <w:trHeight w:val="380"/>
        </w:trPr>
        <w:tc>
          <w:tcPr>
            <w:tcW w:w="680" w:type="dxa"/>
            <w:tcBorders>
              <w:top w:val="nil"/>
              <w:left w:val="nil"/>
              <w:bottom w:val="nil"/>
              <w:right w:val="nil"/>
            </w:tcBorders>
            <w:tcMar>
              <w:top w:w="128" w:type="dxa"/>
              <w:left w:w="43" w:type="dxa"/>
              <w:bottom w:w="43" w:type="dxa"/>
              <w:right w:w="43" w:type="dxa"/>
            </w:tcMar>
          </w:tcPr>
          <w:p w14:paraId="1AA4F49D"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548EEEC" w14:textId="77777777" w:rsidR="00000000" w:rsidRPr="003767A4" w:rsidRDefault="00A60877" w:rsidP="003767A4">
            <w:r w:rsidRPr="003767A4">
              <w:t>06</w:t>
            </w:r>
          </w:p>
        </w:tc>
        <w:tc>
          <w:tcPr>
            <w:tcW w:w="6820" w:type="dxa"/>
            <w:gridSpan w:val="2"/>
            <w:tcBorders>
              <w:top w:val="nil"/>
              <w:left w:val="nil"/>
              <w:bottom w:val="nil"/>
              <w:right w:val="nil"/>
            </w:tcBorders>
            <w:tcMar>
              <w:top w:w="128" w:type="dxa"/>
              <w:left w:w="43" w:type="dxa"/>
              <w:bottom w:w="43" w:type="dxa"/>
              <w:right w:w="43" w:type="dxa"/>
            </w:tcMar>
          </w:tcPr>
          <w:p w14:paraId="1A029CF1" w14:textId="77777777" w:rsidR="00000000" w:rsidRPr="003767A4" w:rsidRDefault="00A60877" w:rsidP="003767A4">
            <w:pPr>
              <w:jc w:val="left"/>
            </w:pPr>
            <w:r w:rsidRPr="003767A4">
              <w:t xml:space="preserve">Gebyr – utlendingssaker,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14B8EC8" w14:textId="77777777" w:rsidR="00000000" w:rsidRPr="003767A4" w:rsidRDefault="00A60877" w:rsidP="003767A4">
            <w:pPr>
              <w:jc w:val="right"/>
            </w:pPr>
            <w:r w:rsidRPr="003767A4">
              <w:t>106 344 000</w:t>
            </w:r>
          </w:p>
        </w:tc>
      </w:tr>
      <w:tr w:rsidR="00000000" w:rsidRPr="003767A4" w14:paraId="1693B9DA" w14:textId="77777777">
        <w:trPr>
          <w:trHeight w:val="380"/>
        </w:trPr>
        <w:tc>
          <w:tcPr>
            <w:tcW w:w="680" w:type="dxa"/>
            <w:tcBorders>
              <w:top w:val="nil"/>
              <w:left w:val="nil"/>
              <w:bottom w:val="nil"/>
              <w:right w:val="nil"/>
            </w:tcBorders>
            <w:tcMar>
              <w:top w:w="128" w:type="dxa"/>
              <w:left w:w="43" w:type="dxa"/>
              <w:bottom w:w="43" w:type="dxa"/>
              <w:right w:w="43" w:type="dxa"/>
            </w:tcMar>
          </w:tcPr>
          <w:p w14:paraId="07D0EA8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4C244BC"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5BD3DEA0" w14:textId="77777777" w:rsidR="00000000" w:rsidRPr="003767A4" w:rsidRDefault="00A60877" w:rsidP="003767A4">
            <w:pPr>
              <w:jc w:val="left"/>
            </w:pPr>
            <w:r w:rsidRPr="003767A4">
              <w:t>fra kr 412 587 000 til kr 306 243 000</w:t>
            </w:r>
          </w:p>
        </w:tc>
        <w:tc>
          <w:tcPr>
            <w:tcW w:w="1380" w:type="dxa"/>
            <w:tcBorders>
              <w:top w:val="nil"/>
              <w:left w:val="nil"/>
              <w:bottom w:val="nil"/>
              <w:right w:val="nil"/>
            </w:tcBorders>
            <w:tcMar>
              <w:top w:w="128" w:type="dxa"/>
              <w:left w:w="43" w:type="dxa"/>
              <w:bottom w:w="43" w:type="dxa"/>
              <w:right w:w="43" w:type="dxa"/>
            </w:tcMar>
            <w:vAlign w:val="bottom"/>
          </w:tcPr>
          <w:p w14:paraId="6A10838D" w14:textId="77777777" w:rsidR="00000000" w:rsidRPr="003767A4" w:rsidRDefault="00A60877" w:rsidP="003767A4">
            <w:pPr>
              <w:jc w:val="right"/>
            </w:pPr>
          </w:p>
        </w:tc>
      </w:tr>
      <w:tr w:rsidR="00000000" w:rsidRPr="003767A4" w14:paraId="263AB524" w14:textId="77777777">
        <w:trPr>
          <w:trHeight w:val="380"/>
        </w:trPr>
        <w:tc>
          <w:tcPr>
            <w:tcW w:w="680" w:type="dxa"/>
            <w:tcBorders>
              <w:top w:val="nil"/>
              <w:left w:val="nil"/>
              <w:bottom w:val="nil"/>
              <w:right w:val="nil"/>
            </w:tcBorders>
            <w:tcMar>
              <w:top w:w="128" w:type="dxa"/>
              <w:left w:w="43" w:type="dxa"/>
              <w:bottom w:w="43" w:type="dxa"/>
              <w:right w:w="43" w:type="dxa"/>
            </w:tcMar>
          </w:tcPr>
          <w:p w14:paraId="3C4D9CD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885AF62" w14:textId="77777777" w:rsidR="00000000" w:rsidRPr="003767A4" w:rsidRDefault="00A60877" w:rsidP="003767A4">
            <w:r w:rsidRPr="003767A4">
              <w:t>07</w:t>
            </w:r>
          </w:p>
        </w:tc>
        <w:tc>
          <w:tcPr>
            <w:tcW w:w="6820" w:type="dxa"/>
            <w:gridSpan w:val="2"/>
            <w:tcBorders>
              <w:top w:val="nil"/>
              <w:left w:val="nil"/>
              <w:bottom w:val="nil"/>
              <w:right w:val="nil"/>
            </w:tcBorders>
            <w:tcMar>
              <w:top w:w="128" w:type="dxa"/>
              <w:left w:w="43" w:type="dxa"/>
              <w:bottom w:w="43" w:type="dxa"/>
              <w:right w:w="43" w:type="dxa"/>
            </w:tcMar>
          </w:tcPr>
          <w:p w14:paraId="0BA5F196" w14:textId="77777777" w:rsidR="00000000" w:rsidRPr="003767A4" w:rsidRDefault="00A60877" w:rsidP="003767A4">
            <w:pPr>
              <w:jc w:val="left"/>
            </w:pPr>
            <w:r w:rsidRPr="003767A4">
              <w:t>Gebyr – sivile gjøremål</w:t>
            </w:r>
            <w:r w:rsidRPr="003767A4">
              <w:t xml:space="preserve">,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7831B6B2" w14:textId="77777777" w:rsidR="00000000" w:rsidRPr="003767A4" w:rsidRDefault="00A60877" w:rsidP="003767A4">
            <w:pPr>
              <w:jc w:val="right"/>
            </w:pPr>
            <w:r w:rsidRPr="003767A4">
              <w:t>30 000 000</w:t>
            </w:r>
          </w:p>
        </w:tc>
      </w:tr>
      <w:tr w:rsidR="00000000" w:rsidRPr="003767A4" w14:paraId="3271D908" w14:textId="77777777">
        <w:trPr>
          <w:trHeight w:val="380"/>
        </w:trPr>
        <w:tc>
          <w:tcPr>
            <w:tcW w:w="680" w:type="dxa"/>
            <w:tcBorders>
              <w:top w:val="nil"/>
              <w:left w:val="nil"/>
              <w:bottom w:val="nil"/>
              <w:right w:val="nil"/>
            </w:tcBorders>
            <w:tcMar>
              <w:top w:w="128" w:type="dxa"/>
              <w:left w:w="43" w:type="dxa"/>
              <w:bottom w:w="43" w:type="dxa"/>
              <w:right w:w="43" w:type="dxa"/>
            </w:tcMar>
          </w:tcPr>
          <w:p w14:paraId="3543DDE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7A4A6C3"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529E3106" w14:textId="77777777" w:rsidR="00000000" w:rsidRPr="003767A4" w:rsidRDefault="00A60877" w:rsidP="003767A4">
            <w:pPr>
              <w:jc w:val="left"/>
            </w:pPr>
            <w:r w:rsidRPr="003767A4">
              <w:t>fra kr 721 078 000 til kr 691 078 000</w:t>
            </w:r>
          </w:p>
        </w:tc>
        <w:tc>
          <w:tcPr>
            <w:tcW w:w="1380" w:type="dxa"/>
            <w:tcBorders>
              <w:top w:val="nil"/>
              <w:left w:val="nil"/>
              <w:bottom w:val="nil"/>
              <w:right w:val="nil"/>
            </w:tcBorders>
            <w:tcMar>
              <w:top w:w="128" w:type="dxa"/>
              <w:left w:w="43" w:type="dxa"/>
              <w:bottom w:w="43" w:type="dxa"/>
              <w:right w:w="43" w:type="dxa"/>
            </w:tcMar>
            <w:vAlign w:val="bottom"/>
          </w:tcPr>
          <w:p w14:paraId="19CB9723" w14:textId="77777777" w:rsidR="00000000" w:rsidRPr="003767A4" w:rsidRDefault="00A60877" w:rsidP="003767A4">
            <w:pPr>
              <w:jc w:val="right"/>
            </w:pPr>
          </w:p>
        </w:tc>
      </w:tr>
      <w:tr w:rsidR="00000000" w:rsidRPr="003767A4" w14:paraId="3AD23296" w14:textId="77777777">
        <w:trPr>
          <w:trHeight w:val="640"/>
        </w:trPr>
        <w:tc>
          <w:tcPr>
            <w:tcW w:w="680" w:type="dxa"/>
            <w:tcBorders>
              <w:top w:val="nil"/>
              <w:left w:val="nil"/>
              <w:bottom w:val="nil"/>
              <w:right w:val="nil"/>
            </w:tcBorders>
            <w:tcMar>
              <w:top w:w="128" w:type="dxa"/>
              <w:left w:w="43" w:type="dxa"/>
              <w:bottom w:w="43" w:type="dxa"/>
              <w:right w:w="43" w:type="dxa"/>
            </w:tcMar>
          </w:tcPr>
          <w:p w14:paraId="549FCE0A"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1B03013" w14:textId="77777777" w:rsidR="00000000" w:rsidRPr="003767A4" w:rsidRDefault="00A60877" w:rsidP="003767A4">
            <w:r w:rsidRPr="003767A4">
              <w:t>08</w:t>
            </w:r>
          </w:p>
        </w:tc>
        <w:tc>
          <w:tcPr>
            <w:tcW w:w="6820" w:type="dxa"/>
            <w:gridSpan w:val="2"/>
            <w:tcBorders>
              <w:top w:val="nil"/>
              <w:left w:val="nil"/>
              <w:bottom w:val="nil"/>
              <w:right w:val="nil"/>
            </w:tcBorders>
            <w:tcMar>
              <w:top w:w="128" w:type="dxa"/>
              <w:left w:w="43" w:type="dxa"/>
              <w:bottom w:w="43" w:type="dxa"/>
              <w:right w:w="43" w:type="dxa"/>
            </w:tcMar>
          </w:tcPr>
          <w:p w14:paraId="2F310598" w14:textId="77777777" w:rsidR="00000000" w:rsidRPr="003767A4" w:rsidRDefault="00A60877" w:rsidP="003767A4">
            <w:pPr>
              <w:jc w:val="left"/>
            </w:pPr>
            <w:r w:rsidRPr="003767A4">
              <w:t xml:space="preserve">Refusjoner fra EUs grense- og visumfinansieringsordninger, </w:t>
            </w:r>
            <w:r w:rsidRPr="003767A4">
              <w:br/>
              <w:t xml:space="preserve">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6B07702" w14:textId="77777777" w:rsidR="00000000" w:rsidRPr="003767A4" w:rsidRDefault="00A60877" w:rsidP="003767A4">
            <w:pPr>
              <w:jc w:val="right"/>
            </w:pPr>
            <w:r w:rsidRPr="003767A4">
              <w:t>22 867 000</w:t>
            </w:r>
          </w:p>
        </w:tc>
      </w:tr>
      <w:tr w:rsidR="00000000" w:rsidRPr="003767A4" w14:paraId="20DEE5E8" w14:textId="77777777">
        <w:trPr>
          <w:trHeight w:val="380"/>
        </w:trPr>
        <w:tc>
          <w:tcPr>
            <w:tcW w:w="680" w:type="dxa"/>
            <w:tcBorders>
              <w:top w:val="nil"/>
              <w:left w:val="nil"/>
              <w:bottom w:val="nil"/>
              <w:right w:val="nil"/>
            </w:tcBorders>
            <w:tcMar>
              <w:top w:w="128" w:type="dxa"/>
              <w:left w:w="43" w:type="dxa"/>
              <w:bottom w:w="43" w:type="dxa"/>
              <w:right w:w="43" w:type="dxa"/>
            </w:tcMar>
          </w:tcPr>
          <w:p w14:paraId="2CEB7A7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0C4DB46"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7B1CFC4B" w14:textId="77777777" w:rsidR="00000000" w:rsidRPr="003767A4" w:rsidRDefault="00A60877" w:rsidP="003767A4">
            <w:pPr>
              <w:jc w:val="left"/>
            </w:pPr>
            <w:r w:rsidRPr="003767A4">
              <w:t>fra kr 102 900 000 til kr 80 033 000</w:t>
            </w:r>
          </w:p>
        </w:tc>
        <w:tc>
          <w:tcPr>
            <w:tcW w:w="1380" w:type="dxa"/>
            <w:tcBorders>
              <w:top w:val="nil"/>
              <w:left w:val="nil"/>
              <w:bottom w:val="nil"/>
              <w:right w:val="nil"/>
            </w:tcBorders>
            <w:tcMar>
              <w:top w:w="128" w:type="dxa"/>
              <w:left w:w="43" w:type="dxa"/>
              <w:bottom w:w="43" w:type="dxa"/>
              <w:right w:w="43" w:type="dxa"/>
            </w:tcMar>
            <w:vAlign w:val="bottom"/>
          </w:tcPr>
          <w:p w14:paraId="2207D0B8" w14:textId="77777777" w:rsidR="00000000" w:rsidRPr="003767A4" w:rsidRDefault="00A60877" w:rsidP="003767A4">
            <w:pPr>
              <w:jc w:val="right"/>
            </w:pPr>
          </w:p>
        </w:tc>
      </w:tr>
      <w:tr w:rsidR="00000000" w:rsidRPr="003767A4" w14:paraId="41DEF375" w14:textId="77777777">
        <w:trPr>
          <w:trHeight w:val="380"/>
        </w:trPr>
        <w:tc>
          <w:tcPr>
            <w:tcW w:w="680" w:type="dxa"/>
            <w:tcBorders>
              <w:top w:val="nil"/>
              <w:left w:val="nil"/>
              <w:bottom w:val="nil"/>
              <w:right w:val="nil"/>
            </w:tcBorders>
            <w:tcMar>
              <w:top w:w="128" w:type="dxa"/>
              <w:left w:w="43" w:type="dxa"/>
              <w:bottom w:w="43" w:type="dxa"/>
              <w:right w:w="43" w:type="dxa"/>
            </w:tcMar>
          </w:tcPr>
          <w:p w14:paraId="2226BE90" w14:textId="77777777" w:rsidR="00000000" w:rsidRPr="003767A4" w:rsidRDefault="00A60877" w:rsidP="003767A4">
            <w:r w:rsidRPr="003767A4">
              <w:t>3451</w:t>
            </w:r>
          </w:p>
        </w:tc>
        <w:tc>
          <w:tcPr>
            <w:tcW w:w="680" w:type="dxa"/>
            <w:tcBorders>
              <w:top w:val="nil"/>
              <w:left w:val="nil"/>
              <w:bottom w:val="nil"/>
              <w:right w:val="nil"/>
            </w:tcBorders>
            <w:tcMar>
              <w:top w:w="128" w:type="dxa"/>
              <w:left w:w="43" w:type="dxa"/>
              <w:bottom w:w="43" w:type="dxa"/>
              <w:right w:w="43" w:type="dxa"/>
            </w:tcMar>
          </w:tcPr>
          <w:p w14:paraId="43696684"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3D8EA561" w14:textId="77777777" w:rsidR="00000000" w:rsidRPr="003767A4" w:rsidRDefault="00A60877" w:rsidP="003767A4">
            <w:pPr>
              <w:jc w:val="left"/>
            </w:pPr>
            <w:r w:rsidRPr="003767A4">
              <w:t>Direktoratet for samfunnssikkerhet og beredskap:</w:t>
            </w:r>
          </w:p>
        </w:tc>
        <w:tc>
          <w:tcPr>
            <w:tcW w:w="1380" w:type="dxa"/>
            <w:tcBorders>
              <w:top w:val="nil"/>
              <w:left w:val="nil"/>
              <w:bottom w:val="nil"/>
              <w:right w:val="nil"/>
            </w:tcBorders>
            <w:tcMar>
              <w:top w:w="128" w:type="dxa"/>
              <w:left w:w="43" w:type="dxa"/>
              <w:bottom w:w="43" w:type="dxa"/>
              <w:right w:w="43" w:type="dxa"/>
            </w:tcMar>
            <w:vAlign w:val="bottom"/>
          </w:tcPr>
          <w:p w14:paraId="246B4265" w14:textId="77777777" w:rsidR="00000000" w:rsidRPr="003767A4" w:rsidRDefault="00A60877" w:rsidP="003767A4">
            <w:pPr>
              <w:jc w:val="right"/>
            </w:pPr>
          </w:p>
        </w:tc>
      </w:tr>
      <w:tr w:rsidR="00000000" w:rsidRPr="003767A4" w14:paraId="15E159C0" w14:textId="77777777">
        <w:trPr>
          <w:trHeight w:val="380"/>
        </w:trPr>
        <w:tc>
          <w:tcPr>
            <w:tcW w:w="680" w:type="dxa"/>
            <w:tcBorders>
              <w:top w:val="nil"/>
              <w:left w:val="nil"/>
              <w:bottom w:val="nil"/>
              <w:right w:val="nil"/>
            </w:tcBorders>
            <w:tcMar>
              <w:top w:w="128" w:type="dxa"/>
              <w:left w:w="43" w:type="dxa"/>
              <w:bottom w:w="43" w:type="dxa"/>
              <w:right w:w="43" w:type="dxa"/>
            </w:tcMar>
          </w:tcPr>
          <w:p w14:paraId="212EB66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8179024" w14:textId="77777777" w:rsidR="00000000" w:rsidRPr="003767A4" w:rsidRDefault="00A60877" w:rsidP="003767A4">
            <w:r w:rsidRPr="003767A4">
              <w:t>01</w:t>
            </w:r>
          </w:p>
        </w:tc>
        <w:tc>
          <w:tcPr>
            <w:tcW w:w="6820" w:type="dxa"/>
            <w:gridSpan w:val="2"/>
            <w:tcBorders>
              <w:top w:val="nil"/>
              <w:left w:val="nil"/>
              <w:bottom w:val="nil"/>
              <w:right w:val="nil"/>
            </w:tcBorders>
            <w:tcMar>
              <w:top w:w="128" w:type="dxa"/>
              <w:left w:w="43" w:type="dxa"/>
              <w:bottom w:w="43" w:type="dxa"/>
              <w:right w:w="43" w:type="dxa"/>
            </w:tcMar>
          </w:tcPr>
          <w:p w14:paraId="5B0173F1" w14:textId="77777777" w:rsidR="00000000" w:rsidRPr="003767A4" w:rsidRDefault="00A60877" w:rsidP="003767A4">
            <w:pPr>
              <w:jc w:val="left"/>
            </w:pPr>
            <w:r w:rsidRPr="003767A4">
              <w:t xml:space="preserve">Gebyr,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1C9CD99" w14:textId="77777777" w:rsidR="00000000" w:rsidRPr="003767A4" w:rsidRDefault="00A60877" w:rsidP="003767A4">
            <w:pPr>
              <w:jc w:val="right"/>
            </w:pPr>
            <w:r w:rsidRPr="003767A4">
              <w:t>8 600 000</w:t>
            </w:r>
          </w:p>
        </w:tc>
      </w:tr>
      <w:tr w:rsidR="00000000" w:rsidRPr="003767A4" w14:paraId="58597B8D" w14:textId="77777777">
        <w:trPr>
          <w:trHeight w:val="380"/>
        </w:trPr>
        <w:tc>
          <w:tcPr>
            <w:tcW w:w="680" w:type="dxa"/>
            <w:tcBorders>
              <w:top w:val="nil"/>
              <w:left w:val="nil"/>
              <w:bottom w:val="nil"/>
              <w:right w:val="nil"/>
            </w:tcBorders>
            <w:tcMar>
              <w:top w:w="128" w:type="dxa"/>
              <w:left w:w="43" w:type="dxa"/>
              <w:bottom w:w="43" w:type="dxa"/>
              <w:right w:w="43" w:type="dxa"/>
            </w:tcMar>
          </w:tcPr>
          <w:p w14:paraId="013CD53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5CBACB8"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41ADC23F" w14:textId="77777777" w:rsidR="00000000" w:rsidRPr="003767A4" w:rsidRDefault="00A60877" w:rsidP="003767A4">
            <w:pPr>
              <w:jc w:val="left"/>
            </w:pPr>
            <w:r w:rsidRPr="003767A4">
              <w:t>fra kr 128 403 000 til kr 119 803 000</w:t>
            </w:r>
          </w:p>
        </w:tc>
        <w:tc>
          <w:tcPr>
            <w:tcW w:w="1380" w:type="dxa"/>
            <w:tcBorders>
              <w:top w:val="nil"/>
              <w:left w:val="nil"/>
              <w:bottom w:val="nil"/>
              <w:right w:val="nil"/>
            </w:tcBorders>
            <w:tcMar>
              <w:top w:w="128" w:type="dxa"/>
              <w:left w:w="43" w:type="dxa"/>
              <w:bottom w:w="43" w:type="dxa"/>
              <w:right w:w="43" w:type="dxa"/>
            </w:tcMar>
            <w:vAlign w:val="bottom"/>
          </w:tcPr>
          <w:p w14:paraId="4201C118" w14:textId="77777777" w:rsidR="00000000" w:rsidRPr="003767A4" w:rsidRDefault="00A60877" w:rsidP="003767A4">
            <w:pPr>
              <w:jc w:val="right"/>
            </w:pPr>
          </w:p>
        </w:tc>
      </w:tr>
      <w:tr w:rsidR="00000000" w:rsidRPr="003767A4" w14:paraId="29C9EC28" w14:textId="77777777">
        <w:trPr>
          <w:trHeight w:val="380"/>
        </w:trPr>
        <w:tc>
          <w:tcPr>
            <w:tcW w:w="680" w:type="dxa"/>
            <w:tcBorders>
              <w:top w:val="nil"/>
              <w:left w:val="nil"/>
              <w:bottom w:val="nil"/>
              <w:right w:val="nil"/>
            </w:tcBorders>
            <w:tcMar>
              <w:top w:w="128" w:type="dxa"/>
              <w:left w:w="43" w:type="dxa"/>
              <w:bottom w:w="43" w:type="dxa"/>
              <w:right w:w="43" w:type="dxa"/>
            </w:tcMar>
          </w:tcPr>
          <w:p w14:paraId="7BE5B52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6636658" w14:textId="77777777" w:rsidR="00000000" w:rsidRPr="003767A4" w:rsidRDefault="00A60877" w:rsidP="003767A4">
            <w:r w:rsidRPr="003767A4">
              <w:t>05</w:t>
            </w:r>
          </w:p>
        </w:tc>
        <w:tc>
          <w:tcPr>
            <w:tcW w:w="6820" w:type="dxa"/>
            <w:gridSpan w:val="2"/>
            <w:tcBorders>
              <w:top w:val="nil"/>
              <w:left w:val="nil"/>
              <w:bottom w:val="nil"/>
              <w:right w:val="nil"/>
            </w:tcBorders>
            <w:tcMar>
              <w:top w:w="128" w:type="dxa"/>
              <w:left w:w="43" w:type="dxa"/>
              <w:bottom w:w="43" w:type="dxa"/>
              <w:right w:w="43" w:type="dxa"/>
            </w:tcMar>
          </w:tcPr>
          <w:p w14:paraId="1E5A1B68" w14:textId="77777777" w:rsidR="00000000" w:rsidRPr="003767A4" w:rsidRDefault="00A60877" w:rsidP="003767A4">
            <w:pPr>
              <w:jc w:val="left"/>
            </w:pPr>
            <w:r w:rsidRPr="003767A4">
              <w:t xml:space="preserve">Abonnementsinntekter og refusjoner Nødnett,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01DA2BAB" w14:textId="77777777" w:rsidR="00000000" w:rsidRPr="003767A4" w:rsidRDefault="00A60877" w:rsidP="003767A4">
            <w:pPr>
              <w:jc w:val="right"/>
            </w:pPr>
            <w:r w:rsidRPr="003767A4">
              <w:t>30 000 000</w:t>
            </w:r>
          </w:p>
        </w:tc>
      </w:tr>
      <w:tr w:rsidR="00000000" w:rsidRPr="003767A4" w14:paraId="3AA19CF2" w14:textId="77777777">
        <w:trPr>
          <w:trHeight w:val="380"/>
        </w:trPr>
        <w:tc>
          <w:tcPr>
            <w:tcW w:w="680" w:type="dxa"/>
            <w:tcBorders>
              <w:top w:val="nil"/>
              <w:left w:val="nil"/>
              <w:bottom w:val="nil"/>
              <w:right w:val="nil"/>
            </w:tcBorders>
            <w:tcMar>
              <w:top w:w="128" w:type="dxa"/>
              <w:left w:w="43" w:type="dxa"/>
              <w:bottom w:w="43" w:type="dxa"/>
              <w:right w:w="43" w:type="dxa"/>
            </w:tcMar>
          </w:tcPr>
          <w:p w14:paraId="42757461"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2EFE8069"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74910772" w14:textId="77777777" w:rsidR="00000000" w:rsidRPr="003767A4" w:rsidRDefault="00A60877" w:rsidP="003767A4">
            <w:pPr>
              <w:jc w:val="left"/>
            </w:pPr>
            <w:r w:rsidRPr="003767A4">
              <w:t>fra kr 514 236 000 til kr 544 236 000</w:t>
            </w:r>
          </w:p>
        </w:tc>
        <w:tc>
          <w:tcPr>
            <w:tcW w:w="1380" w:type="dxa"/>
            <w:tcBorders>
              <w:top w:val="nil"/>
              <w:left w:val="nil"/>
              <w:bottom w:val="nil"/>
              <w:right w:val="nil"/>
            </w:tcBorders>
            <w:tcMar>
              <w:top w:w="128" w:type="dxa"/>
              <w:left w:w="43" w:type="dxa"/>
              <w:bottom w:w="43" w:type="dxa"/>
              <w:right w:w="43" w:type="dxa"/>
            </w:tcMar>
            <w:vAlign w:val="bottom"/>
          </w:tcPr>
          <w:p w14:paraId="7AD78F4E" w14:textId="77777777" w:rsidR="00000000" w:rsidRPr="003767A4" w:rsidRDefault="00A60877" w:rsidP="003767A4">
            <w:pPr>
              <w:jc w:val="right"/>
            </w:pPr>
          </w:p>
        </w:tc>
      </w:tr>
      <w:tr w:rsidR="00000000" w:rsidRPr="003767A4" w14:paraId="2E5FA25E" w14:textId="77777777">
        <w:trPr>
          <w:trHeight w:val="380"/>
        </w:trPr>
        <w:tc>
          <w:tcPr>
            <w:tcW w:w="680" w:type="dxa"/>
            <w:tcBorders>
              <w:top w:val="nil"/>
              <w:left w:val="nil"/>
              <w:bottom w:val="nil"/>
              <w:right w:val="nil"/>
            </w:tcBorders>
            <w:tcMar>
              <w:top w:w="128" w:type="dxa"/>
              <w:left w:w="43" w:type="dxa"/>
              <w:bottom w:w="43" w:type="dxa"/>
              <w:right w:w="43" w:type="dxa"/>
            </w:tcMar>
          </w:tcPr>
          <w:p w14:paraId="650EC24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23F4FB9" w14:textId="77777777" w:rsidR="00000000" w:rsidRPr="003767A4" w:rsidRDefault="00A60877" w:rsidP="003767A4">
            <w:r w:rsidRPr="003767A4">
              <w:t>06</w:t>
            </w:r>
          </w:p>
        </w:tc>
        <w:tc>
          <w:tcPr>
            <w:tcW w:w="6820" w:type="dxa"/>
            <w:gridSpan w:val="2"/>
            <w:tcBorders>
              <w:top w:val="nil"/>
              <w:left w:val="nil"/>
              <w:bottom w:val="nil"/>
              <w:right w:val="nil"/>
            </w:tcBorders>
            <w:tcMar>
              <w:top w:w="128" w:type="dxa"/>
              <w:left w:w="43" w:type="dxa"/>
              <w:bottom w:w="43" w:type="dxa"/>
              <w:right w:w="43" w:type="dxa"/>
            </w:tcMar>
          </w:tcPr>
          <w:p w14:paraId="51E21558" w14:textId="77777777" w:rsidR="00000000" w:rsidRPr="003767A4" w:rsidRDefault="00A60877" w:rsidP="003767A4">
            <w:pPr>
              <w:jc w:val="left"/>
            </w:pPr>
            <w:r w:rsidRPr="003767A4">
              <w:t xml:space="preserve">Refusjoner,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959A018" w14:textId="77777777" w:rsidR="00000000" w:rsidRPr="003767A4" w:rsidRDefault="00A60877" w:rsidP="003767A4">
            <w:pPr>
              <w:jc w:val="right"/>
            </w:pPr>
            <w:r w:rsidRPr="003767A4">
              <w:t>12 000 000</w:t>
            </w:r>
          </w:p>
        </w:tc>
      </w:tr>
      <w:tr w:rsidR="00000000" w:rsidRPr="003767A4" w14:paraId="13F2CCA7" w14:textId="77777777">
        <w:trPr>
          <w:trHeight w:val="380"/>
        </w:trPr>
        <w:tc>
          <w:tcPr>
            <w:tcW w:w="680" w:type="dxa"/>
            <w:tcBorders>
              <w:top w:val="nil"/>
              <w:left w:val="nil"/>
              <w:bottom w:val="nil"/>
              <w:right w:val="nil"/>
            </w:tcBorders>
            <w:tcMar>
              <w:top w:w="128" w:type="dxa"/>
              <w:left w:w="43" w:type="dxa"/>
              <w:bottom w:w="43" w:type="dxa"/>
              <w:right w:w="43" w:type="dxa"/>
            </w:tcMar>
          </w:tcPr>
          <w:p w14:paraId="25E4CE5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5CC7915"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04DEB2E" w14:textId="77777777" w:rsidR="00000000" w:rsidRPr="003767A4" w:rsidRDefault="00A60877" w:rsidP="003767A4">
            <w:pPr>
              <w:jc w:val="left"/>
            </w:pPr>
            <w:r w:rsidRPr="003767A4">
              <w:t>fra kr 7 425 000 til kr 19 425 000</w:t>
            </w:r>
          </w:p>
        </w:tc>
        <w:tc>
          <w:tcPr>
            <w:tcW w:w="1380" w:type="dxa"/>
            <w:tcBorders>
              <w:top w:val="nil"/>
              <w:left w:val="nil"/>
              <w:bottom w:val="nil"/>
              <w:right w:val="nil"/>
            </w:tcBorders>
            <w:tcMar>
              <w:top w:w="128" w:type="dxa"/>
              <w:left w:w="43" w:type="dxa"/>
              <w:bottom w:w="43" w:type="dxa"/>
              <w:right w:w="43" w:type="dxa"/>
            </w:tcMar>
            <w:vAlign w:val="bottom"/>
          </w:tcPr>
          <w:p w14:paraId="6844014D" w14:textId="77777777" w:rsidR="00000000" w:rsidRPr="003767A4" w:rsidRDefault="00A60877" w:rsidP="003767A4">
            <w:pPr>
              <w:jc w:val="right"/>
            </w:pPr>
          </w:p>
        </w:tc>
      </w:tr>
      <w:tr w:rsidR="00000000" w:rsidRPr="003767A4" w14:paraId="272E80C9" w14:textId="77777777">
        <w:trPr>
          <w:trHeight w:val="380"/>
        </w:trPr>
        <w:tc>
          <w:tcPr>
            <w:tcW w:w="680" w:type="dxa"/>
            <w:tcBorders>
              <w:top w:val="nil"/>
              <w:left w:val="nil"/>
              <w:bottom w:val="nil"/>
              <w:right w:val="nil"/>
            </w:tcBorders>
            <w:tcMar>
              <w:top w:w="128" w:type="dxa"/>
              <w:left w:w="43" w:type="dxa"/>
              <w:bottom w:w="43" w:type="dxa"/>
              <w:right w:w="43" w:type="dxa"/>
            </w:tcMar>
          </w:tcPr>
          <w:p w14:paraId="64A1E8CD" w14:textId="77777777" w:rsidR="00000000" w:rsidRPr="003767A4" w:rsidRDefault="00A60877" w:rsidP="003767A4">
            <w:r w:rsidRPr="003767A4">
              <w:t>3457</w:t>
            </w:r>
          </w:p>
        </w:tc>
        <w:tc>
          <w:tcPr>
            <w:tcW w:w="680" w:type="dxa"/>
            <w:tcBorders>
              <w:top w:val="nil"/>
              <w:left w:val="nil"/>
              <w:bottom w:val="nil"/>
              <w:right w:val="nil"/>
            </w:tcBorders>
            <w:tcMar>
              <w:top w:w="128" w:type="dxa"/>
              <w:left w:w="43" w:type="dxa"/>
              <w:bottom w:w="43" w:type="dxa"/>
              <w:right w:w="43" w:type="dxa"/>
            </w:tcMar>
          </w:tcPr>
          <w:p w14:paraId="326CDAEA"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1516FFB4" w14:textId="77777777" w:rsidR="00000000" w:rsidRPr="003767A4" w:rsidRDefault="00A60877" w:rsidP="003767A4">
            <w:pPr>
              <w:jc w:val="left"/>
            </w:pPr>
            <w:r w:rsidRPr="003767A4">
              <w:t>Nasjonal sikkerhetsmyndighet:</w:t>
            </w:r>
          </w:p>
        </w:tc>
        <w:tc>
          <w:tcPr>
            <w:tcW w:w="1380" w:type="dxa"/>
            <w:tcBorders>
              <w:top w:val="nil"/>
              <w:left w:val="nil"/>
              <w:bottom w:val="nil"/>
              <w:right w:val="nil"/>
            </w:tcBorders>
            <w:tcMar>
              <w:top w:w="128" w:type="dxa"/>
              <w:left w:w="43" w:type="dxa"/>
              <w:bottom w:w="43" w:type="dxa"/>
              <w:right w:w="43" w:type="dxa"/>
            </w:tcMar>
            <w:vAlign w:val="bottom"/>
          </w:tcPr>
          <w:p w14:paraId="2E5C54D0" w14:textId="77777777" w:rsidR="00000000" w:rsidRPr="003767A4" w:rsidRDefault="00A60877" w:rsidP="003767A4">
            <w:pPr>
              <w:jc w:val="right"/>
            </w:pPr>
          </w:p>
        </w:tc>
      </w:tr>
      <w:tr w:rsidR="00000000" w:rsidRPr="003767A4" w14:paraId="556D9EFD" w14:textId="77777777">
        <w:trPr>
          <w:trHeight w:val="380"/>
        </w:trPr>
        <w:tc>
          <w:tcPr>
            <w:tcW w:w="680" w:type="dxa"/>
            <w:tcBorders>
              <w:top w:val="nil"/>
              <w:left w:val="nil"/>
              <w:bottom w:val="nil"/>
              <w:right w:val="nil"/>
            </w:tcBorders>
            <w:tcMar>
              <w:top w:w="128" w:type="dxa"/>
              <w:left w:w="43" w:type="dxa"/>
              <w:bottom w:w="43" w:type="dxa"/>
              <w:right w:w="43" w:type="dxa"/>
            </w:tcMar>
          </w:tcPr>
          <w:p w14:paraId="3E0F74F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206E851" w14:textId="77777777" w:rsidR="00000000" w:rsidRPr="003767A4" w:rsidRDefault="00A60877" w:rsidP="003767A4">
            <w:r w:rsidRPr="003767A4">
              <w:t>01</w:t>
            </w:r>
          </w:p>
        </w:tc>
        <w:tc>
          <w:tcPr>
            <w:tcW w:w="6820" w:type="dxa"/>
            <w:gridSpan w:val="2"/>
            <w:tcBorders>
              <w:top w:val="nil"/>
              <w:left w:val="nil"/>
              <w:bottom w:val="nil"/>
              <w:right w:val="nil"/>
            </w:tcBorders>
            <w:tcMar>
              <w:top w:w="128" w:type="dxa"/>
              <w:left w:w="43" w:type="dxa"/>
              <w:bottom w:w="43" w:type="dxa"/>
              <w:right w:w="43" w:type="dxa"/>
            </w:tcMar>
          </w:tcPr>
          <w:p w14:paraId="0E0B5B4C" w14:textId="77777777" w:rsidR="00000000" w:rsidRPr="003767A4" w:rsidRDefault="00A60877" w:rsidP="003767A4">
            <w:pPr>
              <w:jc w:val="left"/>
            </w:pPr>
            <w:r w:rsidRPr="003767A4">
              <w:t xml:space="preserve">Inntekter,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4BA2D6D" w14:textId="77777777" w:rsidR="00000000" w:rsidRPr="003767A4" w:rsidRDefault="00A60877" w:rsidP="003767A4">
            <w:pPr>
              <w:jc w:val="right"/>
            </w:pPr>
            <w:r w:rsidRPr="003767A4">
              <w:t>11 000 000</w:t>
            </w:r>
          </w:p>
        </w:tc>
      </w:tr>
      <w:tr w:rsidR="00000000" w:rsidRPr="003767A4" w14:paraId="30550F67" w14:textId="77777777">
        <w:trPr>
          <w:trHeight w:val="380"/>
        </w:trPr>
        <w:tc>
          <w:tcPr>
            <w:tcW w:w="680" w:type="dxa"/>
            <w:tcBorders>
              <w:top w:val="nil"/>
              <w:left w:val="nil"/>
              <w:bottom w:val="nil"/>
              <w:right w:val="nil"/>
            </w:tcBorders>
            <w:tcMar>
              <w:top w:w="128" w:type="dxa"/>
              <w:left w:w="43" w:type="dxa"/>
              <w:bottom w:w="43" w:type="dxa"/>
              <w:right w:w="43" w:type="dxa"/>
            </w:tcMar>
          </w:tcPr>
          <w:p w14:paraId="69793B6E"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AE9DDE6"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8F2B2D2" w14:textId="77777777" w:rsidR="00000000" w:rsidRPr="003767A4" w:rsidRDefault="00A60877" w:rsidP="003767A4">
            <w:pPr>
              <w:jc w:val="left"/>
            </w:pPr>
            <w:r w:rsidRPr="003767A4">
              <w:t>fra kr 35 338 000 til kr 46 338 000</w:t>
            </w:r>
          </w:p>
        </w:tc>
        <w:tc>
          <w:tcPr>
            <w:tcW w:w="1380" w:type="dxa"/>
            <w:tcBorders>
              <w:top w:val="nil"/>
              <w:left w:val="nil"/>
              <w:bottom w:val="nil"/>
              <w:right w:val="nil"/>
            </w:tcBorders>
            <w:tcMar>
              <w:top w:w="128" w:type="dxa"/>
              <w:left w:w="43" w:type="dxa"/>
              <w:bottom w:w="43" w:type="dxa"/>
              <w:right w:w="43" w:type="dxa"/>
            </w:tcMar>
            <w:vAlign w:val="bottom"/>
          </w:tcPr>
          <w:p w14:paraId="01C2FC48" w14:textId="77777777" w:rsidR="00000000" w:rsidRPr="003767A4" w:rsidRDefault="00A60877" w:rsidP="003767A4">
            <w:pPr>
              <w:jc w:val="right"/>
            </w:pPr>
          </w:p>
        </w:tc>
      </w:tr>
      <w:tr w:rsidR="00000000" w:rsidRPr="003767A4" w14:paraId="788B2606" w14:textId="77777777">
        <w:trPr>
          <w:trHeight w:val="380"/>
        </w:trPr>
        <w:tc>
          <w:tcPr>
            <w:tcW w:w="680" w:type="dxa"/>
            <w:tcBorders>
              <w:top w:val="nil"/>
              <w:left w:val="nil"/>
              <w:bottom w:val="nil"/>
              <w:right w:val="nil"/>
            </w:tcBorders>
            <w:tcMar>
              <w:top w:w="128" w:type="dxa"/>
              <w:left w:w="43" w:type="dxa"/>
              <w:bottom w:w="43" w:type="dxa"/>
              <w:right w:w="43" w:type="dxa"/>
            </w:tcMar>
          </w:tcPr>
          <w:p w14:paraId="4A3CB391" w14:textId="77777777" w:rsidR="00000000" w:rsidRPr="003767A4" w:rsidRDefault="00A60877" w:rsidP="003767A4">
            <w:r w:rsidRPr="003767A4">
              <w:t>3490</w:t>
            </w:r>
          </w:p>
        </w:tc>
        <w:tc>
          <w:tcPr>
            <w:tcW w:w="680" w:type="dxa"/>
            <w:tcBorders>
              <w:top w:val="nil"/>
              <w:left w:val="nil"/>
              <w:bottom w:val="nil"/>
              <w:right w:val="nil"/>
            </w:tcBorders>
            <w:tcMar>
              <w:top w:w="128" w:type="dxa"/>
              <w:left w:w="43" w:type="dxa"/>
              <w:bottom w:w="43" w:type="dxa"/>
              <w:right w:w="43" w:type="dxa"/>
            </w:tcMar>
          </w:tcPr>
          <w:p w14:paraId="15C1A7A8"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414993AD" w14:textId="77777777" w:rsidR="00000000" w:rsidRPr="003767A4" w:rsidRDefault="00A60877" w:rsidP="003767A4">
            <w:pPr>
              <w:jc w:val="left"/>
            </w:pPr>
            <w:r w:rsidRPr="003767A4">
              <w:t>Utlendingsdirektoratet:</w:t>
            </w:r>
          </w:p>
        </w:tc>
        <w:tc>
          <w:tcPr>
            <w:tcW w:w="1380" w:type="dxa"/>
            <w:tcBorders>
              <w:top w:val="nil"/>
              <w:left w:val="nil"/>
              <w:bottom w:val="nil"/>
              <w:right w:val="nil"/>
            </w:tcBorders>
            <w:tcMar>
              <w:top w:w="128" w:type="dxa"/>
              <w:left w:w="43" w:type="dxa"/>
              <w:bottom w:w="43" w:type="dxa"/>
              <w:right w:w="43" w:type="dxa"/>
            </w:tcMar>
            <w:vAlign w:val="bottom"/>
          </w:tcPr>
          <w:p w14:paraId="3EB31DCD" w14:textId="77777777" w:rsidR="00000000" w:rsidRPr="003767A4" w:rsidRDefault="00A60877" w:rsidP="003767A4">
            <w:pPr>
              <w:jc w:val="right"/>
            </w:pPr>
          </w:p>
        </w:tc>
      </w:tr>
      <w:tr w:rsidR="00000000" w:rsidRPr="003767A4" w14:paraId="72FEADF7" w14:textId="77777777">
        <w:trPr>
          <w:trHeight w:val="640"/>
        </w:trPr>
        <w:tc>
          <w:tcPr>
            <w:tcW w:w="680" w:type="dxa"/>
            <w:tcBorders>
              <w:top w:val="nil"/>
              <w:left w:val="nil"/>
              <w:bottom w:val="nil"/>
              <w:right w:val="nil"/>
            </w:tcBorders>
            <w:tcMar>
              <w:top w:w="128" w:type="dxa"/>
              <w:left w:w="43" w:type="dxa"/>
              <w:bottom w:w="43" w:type="dxa"/>
              <w:right w:w="43" w:type="dxa"/>
            </w:tcMar>
          </w:tcPr>
          <w:p w14:paraId="0D3EAB3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383C3520" w14:textId="77777777" w:rsidR="00000000" w:rsidRPr="003767A4" w:rsidRDefault="00A60877" w:rsidP="003767A4">
            <w:r w:rsidRPr="003767A4">
              <w:t>01</w:t>
            </w:r>
          </w:p>
        </w:tc>
        <w:tc>
          <w:tcPr>
            <w:tcW w:w="6820" w:type="dxa"/>
            <w:gridSpan w:val="2"/>
            <w:tcBorders>
              <w:top w:val="nil"/>
              <w:left w:val="nil"/>
              <w:bottom w:val="nil"/>
              <w:right w:val="nil"/>
            </w:tcBorders>
            <w:tcMar>
              <w:top w:w="128" w:type="dxa"/>
              <w:left w:w="43" w:type="dxa"/>
              <w:bottom w:w="43" w:type="dxa"/>
              <w:right w:w="43" w:type="dxa"/>
            </w:tcMar>
          </w:tcPr>
          <w:p w14:paraId="78CEF107" w14:textId="77777777" w:rsidR="00000000" w:rsidRPr="003767A4" w:rsidRDefault="00A60877" w:rsidP="003767A4">
            <w:pPr>
              <w:jc w:val="left"/>
            </w:pPr>
            <w:r w:rsidRPr="003767A4">
              <w:t xml:space="preserve">Assistert retur fra Norge for asylsøkere med avslag, ODA-godkjente </w:t>
            </w:r>
            <w:r w:rsidRPr="003767A4">
              <w:br/>
              <w:t xml:space="preserve">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60182AB" w14:textId="77777777" w:rsidR="00000000" w:rsidRPr="003767A4" w:rsidRDefault="00A60877" w:rsidP="003767A4">
            <w:pPr>
              <w:jc w:val="right"/>
            </w:pPr>
            <w:r w:rsidRPr="003767A4">
              <w:t>100 000</w:t>
            </w:r>
          </w:p>
        </w:tc>
      </w:tr>
      <w:tr w:rsidR="00000000" w:rsidRPr="003767A4" w14:paraId="0D28EFA4" w14:textId="77777777">
        <w:trPr>
          <w:trHeight w:val="380"/>
        </w:trPr>
        <w:tc>
          <w:tcPr>
            <w:tcW w:w="680" w:type="dxa"/>
            <w:tcBorders>
              <w:top w:val="nil"/>
              <w:left w:val="nil"/>
              <w:bottom w:val="nil"/>
              <w:right w:val="nil"/>
            </w:tcBorders>
            <w:tcMar>
              <w:top w:w="128" w:type="dxa"/>
              <w:left w:w="43" w:type="dxa"/>
              <w:bottom w:w="43" w:type="dxa"/>
              <w:right w:w="43" w:type="dxa"/>
            </w:tcMar>
          </w:tcPr>
          <w:p w14:paraId="2F64C063"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7355FEB"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65AD9EEC" w14:textId="77777777" w:rsidR="00000000" w:rsidRPr="003767A4" w:rsidRDefault="00A60877" w:rsidP="003767A4">
            <w:pPr>
              <w:jc w:val="left"/>
            </w:pPr>
            <w:r w:rsidRPr="003767A4">
              <w:t>fra kr 2 549 000 til kr 2 449 000</w:t>
            </w:r>
          </w:p>
        </w:tc>
        <w:tc>
          <w:tcPr>
            <w:tcW w:w="1380" w:type="dxa"/>
            <w:tcBorders>
              <w:top w:val="nil"/>
              <w:left w:val="nil"/>
              <w:bottom w:val="nil"/>
              <w:right w:val="nil"/>
            </w:tcBorders>
            <w:tcMar>
              <w:top w:w="128" w:type="dxa"/>
              <w:left w:w="43" w:type="dxa"/>
              <w:bottom w:w="43" w:type="dxa"/>
              <w:right w:w="43" w:type="dxa"/>
            </w:tcMar>
            <w:vAlign w:val="bottom"/>
          </w:tcPr>
          <w:p w14:paraId="50B6BACB" w14:textId="77777777" w:rsidR="00000000" w:rsidRPr="003767A4" w:rsidRDefault="00A60877" w:rsidP="003767A4">
            <w:pPr>
              <w:jc w:val="right"/>
            </w:pPr>
          </w:p>
        </w:tc>
      </w:tr>
      <w:tr w:rsidR="00000000" w:rsidRPr="003767A4" w14:paraId="4D386B9F" w14:textId="77777777">
        <w:trPr>
          <w:trHeight w:val="640"/>
        </w:trPr>
        <w:tc>
          <w:tcPr>
            <w:tcW w:w="680" w:type="dxa"/>
            <w:tcBorders>
              <w:top w:val="nil"/>
              <w:left w:val="nil"/>
              <w:bottom w:val="nil"/>
              <w:right w:val="nil"/>
            </w:tcBorders>
            <w:tcMar>
              <w:top w:w="128" w:type="dxa"/>
              <w:left w:w="43" w:type="dxa"/>
              <w:bottom w:w="43" w:type="dxa"/>
              <w:right w:w="43" w:type="dxa"/>
            </w:tcMar>
          </w:tcPr>
          <w:p w14:paraId="767E1DA6"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F44568C" w14:textId="77777777" w:rsidR="00000000" w:rsidRPr="003767A4" w:rsidRDefault="00A60877" w:rsidP="003767A4">
            <w:r w:rsidRPr="003767A4">
              <w:t>03</w:t>
            </w:r>
          </w:p>
        </w:tc>
        <w:tc>
          <w:tcPr>
            <w:tcW w:w="6820" w:type="dxa"/>
            <w:gridSpan w:val="2"/>
            <w:tcBorders>
              <w:top w:val="nil"/>
              <w:left w:val="nil"/>
              <w:bottom w:val="nil"/>
              <w:right w:val="nil"/>
            </w:tcBorders>
            <w:tcMar>
              <w:top w:w="128" w:type="dxa"/>
              <w:left w:w="43" w:type="dxa"/>
              <w:bottom w:w="43" w:type="dxa"/>
              <w:right w:w="43" w:type="dxa"/>
            </w:tcMar>
          </w:tcPr>
          <w:p w14:paraId="5BB932C4" w14:textId="77777777" w:rsidR="00000000" w:rsidRPr="003767A4" w:rsidRDefault="00A60877" w:rsidP="003767A4">
            <w:pPr>
              <w:jc w:val="left"/>
            </w:pPr>
            <w:r w:rsidRPr="003767A4">
              <w:t xml:space="preserve">Reiseutgifter for flyktninger til og fra utlandet, ODA-godkjente utgifter,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ADD7758" w14:textId="77777777" w:rsidR="00000000" w:rsidRPr="003767A4" w:rsidRDefault="00A60877" w:rsidP="003767A4">
            <w:pPr>
              <w:jc w:val="right"/>
            </w:pPr>
            <w:r w:rsidRPr="003767A4">
              <w:t>33 000</w:t>
            </w:r>
          </w:p>
        </w:tc>
      </w:tr>
      <w:tr w:rsidR="00000000" w:rsidRPr="003767A4" w14:paraId="0639E58D" w14:textId="77777777">
        <w:trPr>
          <w:trHeight w:val="380"/>
        </w:trPr>
        <w:tc>
          <w:tcPr>
            <w:tcW w:w="680" w:type="dxa"/>
            <w:tcBorders>
              <w:top w:val="nil"/>
              <w:left w:val="nil"/>
              <w:bottom w:val="nil"/>
              <w:right w:val="nil"/>
            </w:tcBorders>
            <w:tcMar>
              <w:top w:w="128" w:type="dxa"/>
              <w:left w:w="43" w:type="dxa"/>
              <w:bottom w:w="43" w:type="dxa"/>
              <w:right w:w="43" w:type="dxa"/>
            </w:tcMar>
          </w:tcPr>
          <w:p w14:paraId="088587F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05BD89A4"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5355FE91" w14:textId="77777777" w:rsidR="00000000" w:rsidRPr="003767A4" w:rsidRDefault="00A60877" w:rsidP="003767A4">
            <w:pPr>
              <w:jc w:val="left"/>
            </w:pPr>
            <w:r w:rsidRPr="003767A4">
              <w:t>fra kr 53 209 000 til kr 53 242 000</w:t>
            </w:r>
          </w:p>
        </w:tc>
        <w:tc>
          <w:tcPr>
            <w:tcW w:w="1380" w:type="dxa"/>
            <w:tcBorders>
              <w:top w:val="nil"/>
              <w:left w:val="nil"/>
              <w:bottom w:val="nil"/>
              <w:right w:val="nil"/>
            </w:tcBorders>
            <w:tcMar>
              <w:top w:w="128" w:type="dxa"/>
              <w:left w:w="43" w:type="dxa"/>
              <w:bottom w:w="43" w:type="dxa"/>
              <w:right w:w="43" w:type="dxa"/>
            </w:tcMar>
            <w:vAlign w:val="bottom"/>
          </w:tcPr>
          <w:p w14:paraId="2513DE0A" w14:textId="77777777" w:rsidR="00000000" w:rsidRPr="003767A4" w:rsidRDefault="00A60877" w:rsidP="003767A4">
            <w:pPr>
              <w:jc w:val="right"/>
            </w:pPr>
          </w:p>
        </w:tc>
      </w:tr>
      <w:tr w:rsidR="00000000" w:rsidRPr="003767A4" w14:paraId="29FB3029" w14:textId="77777777">
        <w:trPr>
          <w:trHeight w:val="380"/>
        </w:trPr>
        <w:tc>
          <w:tcPr>
            <w:tcW w:w="680" w:type="dxa"/>
            <w:tcBorders>
              <w:top w:val="nil"/>
              <w:left w:val="nil"/>
              <w:bottom w:val="nil"/>
              <w:right w:val="nil"/>
            </w:tcBorders>
            <w:tcMar>
              <w:top w:w="128" w:type="dxa"/>
              <w:left w:w="43" w:type="dxa"/>
              <w:bottom w:w="43" w:type="dxa"/>
              <w:right w:w="43" w:type="dxa"/>
            </w:tcMar>
          </w:tcPr>
          <w:p w14:paraId="7628035F"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81659B5" w14:textId="77777777" w:rsidR="00000000" w:rsidRPr="003767A4" w:rsidRDefault="00A60877" w:rsidP="003767A4">
            <w:r w:rsidRPr="003767A4">
              <w:t>04</w:t>
            </w:r>
          </w:p>
        </w:tc>
        <w:tc>
          <w:tcPr>
            <w:tcW w:w="6820" w:type="dxa"/>
            <w:gridSpan w:val="2"/>
            <w:tcBorders>
              <w:top w:val="nil"/>
              <w:left w:val="nil"/>
              <w:bottom w:val="nil"/>
              <w:right w:val="nil"/>
            </w:tcBorders>
            <w:tcMar>
              <w:top w:w="128" w:type="dxa"/>
              <w:left w:w="43" w:type="dxa"/>
              <w:bottom w:w="43" w:type="dxa"/>
              <w:right w:w="43" w:type="dxa"/>
            </w:tcMar>
          </w:tcPr>
          <w:p w14:paraId="0C7C5AE2" w14:textId="77777777" w:rsidR="00000000" w:rsidRPr="003767A4" w:rsidRDefault="00A60877" w:rsidP="003767A4">
            <w:pPr>
              <w:jc w:val="left"/>
            </w:pPr>
            <w:r w:rsidRPr="003767A4">
              <w:t xml:space="preserve">Asylmottak, ODA-godkjente 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19B759C2" w14:textId="77777777" w:rsidR="00000000" w:rsidRPr="003767A4" w:rsidRDefault="00A60877" w:rsidP="003767A4">
            <w:pPr>
              <w:jc w:val="right"/>
            </w:pPr>
            <w:r w:rsidRPr="003767A4">
              <w:t>325 669 000</w:t>
            </w:r>
          </w:p>
        </w:tc>
      </w:tr>
      <w:tr w:rsidR="00000000" w:rsidRPr="003767A4" w14:paraId="7185EF49" w14:textId="77777777">
        <w:trPr>
          <w:trHeight w:val="380"/>
        </w:trPr>
        <w:tc>
          <w:tcPr>
            <w:tcW w:w="680" w:type="dxa"/>
            <w:tcBorders>
              <w:top w:val="nil"/>
              <w:left w:val="nil"/>
              <w:bottom w:val="nil"/>
              <w:right w:val="nil"/>
            </w:tcBorders>
            <w:tcMar>
              <w:top w:w="128" w:type="dxa"/>
              <w:left w:w="43" w:type="dxa"/>
              <w:bottom w:w="43" w:type="dxa"/>
              <w:right w:w="43" w:type="dxa"/>
            </w:tcMar>
          </w:tcPr>
          <w:p w14:paraId="24734FB7"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6C5E982"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19C0BC0" w14:textId="77777777" w:rsidR="00000000" w:rsidRPr="003767A4" w:rsidRDefault="00A60877" w:rsidP="003767A4">
            <w:pPr>
              <w:jc w:val="left"/>
            </w:pPr>
            <w:r w:rsidRPr="003767A4">
              <w:t>fra kr 3 947 065 </w:t>
            </w:r>
            <w:r w:rsidRPr="003767A4">
              <w:t>000 til kr 3 621 396 000</w:t>
            </w:r>
          </w:p>
        </w:tc>
        <w:tc>
          <w:tcPr>
            <w:tcW w:w="1380" w:type="dxa"/>
            <w:tcBorders>
              <w:top w:val="nil"/>
              <w:left w:val="nil"/>
              <w:bottom w:val="nil"/>
              <w:right w:val="nil"/>
            </w:tcBorders>
            <w:tcMar>
              <w:top w:w="128" w:type="dxa"/>
              <w:left w:w="43" w:type="dxa"/>
              <w:bottom w:w="43" w:type="dxa"/>
              <w:right w:w="43" w:type="dxa"/>
            </w:tcMar>
            <w:vAlign w:val="bottom"/>
          </w:tcPr>
          <w:p w14:paraId="7A7B9166" w14:textId="77777777" w:rsidR="00000000" w:rsidRPr="003767A4" w:rsidRDefault="00A60877" w:rsidP="003767A4">
            <w:pPr>
              <w:jc w:val="right"/>
            </w:pPr>
          </w:p>
        </w:tc>
      </w:tr>
      <w:tr w:rsidR="00000000" w:rsidRPr="003767A4" w14:paraId="3D7D18D3" w14:textId="77777777">
        <w:trPr>
          <w:trHeight w:val="380"/>
        </w:trPr>
        <w:tc>
          <w:tcPr>
            <w:tcW w:w="680" w:type="dxa"/>
            <w:tcBorders>
              <w:top w:val="nil"/>
              <w:left w:val="nil"/>
              <w:bottom w:val="nil"/>
              <w:right w:val="nil"/>
            </w:tcBorders>
            <w:tcMar>
              <w:top w:w="128" w:type="dxa"/>
              <w:left w:w="43" w:type="dxa"/>
              <w:bottom w:w="43" w:type="dxa"/>
              <w:right w:w="43" w:type="dxa"/>
            </w:tcMar>
          </w:tcPr>
          <w:p w14:paraId="3A39BFD4"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5480E8AE" w14:textId="77777777" w:rsidR="00000000" w:rsidRPr="003767A4" w:rsidRDefault="00A60877" w:rsidP="003767A4">
            <w:r w:rsidRPr="003767A4">
              <w:t>05</w:t>
            </w:r>
          </w:p>
        </w:tc>
        <w:tc>
          <w:tcPr>
            <w:tcW w:w="6820" w:type="dxa"/>
            <w:gridSpan w:val="2"/>
            <w:tcBorders>
              <w:top w:val="nil"/>
              <w:left w:val="nil"/>
              <w:bottom w:val="nil"/>
              <w:right w:val="nil"/>
            </w:tcBorders>
            <w:tcMar>
              <w:top w:w="128" w:type="dxa"/>
              <w:left w:w="43" w:type="dxa"/>
              <w:bottom w:w="43" w:type="dxa"/>
              <w:right w:w="43" w:type="dxa"/>
            </w:tcMar>
          </w:tcPr>
          <w:p w14:paraId="706B2BAE" w14:textId="77777777" w:rsidR="00000000" w:rsidRPr="003767A4" w:rsidRDefault="00A60877" w:rsidP="003767A4">
            <w:pPr>
              <w:jc w:val="left"/>
            </w:pPr>
            <w:r w:rsidRPr="003767A4">
              <w:t xml:space="preserve">Refusjonsinntekter, økes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5A77B58F" w14:textId="77777777" w:rsidR="00000000" w:rsidRPr="003767A4" w:rsidRDefault="00A60877" w:rsidP="003767A4">
            <w:pPr>
              <w:jc w:val="right"/>
            </w:pPr>
            <w:r w:rsidRPr="003767A4">
              <w:t>593 000</w:t>
            </w:r>
          </w:p>
        </w:tc>
      </w:tr>
      <w:tr w:rsidR="00000000" w:rsidRPr="003767A4" w14:paraId="68CBD649" w14:textId="77777777">
        <w:trPr>
          <w:trHeight w:val="380"/>
        </w:trPr>
        <w:tc>
          <w:tcPr>
            <w:tcW w:w="680" w:type="dxa"/>
            <w:tcBorders>
              <w:top w:val="nil"/>
              <w:left w:val="nil"/>
              <w:bottom w:val="nil"/>
              <w:right w:val="nil"/>
            </w:tcBorders>
            <w:tcMar>
              <w:top w:w="128" w:type="dxa"/>
              <w:left w:w="43" w:type="dxa"/>
              <w:bottom w:w="43" w:type="dxa"/>
              <w:right w:w="43" w:type="dxa"/>
            </w:tcMar>
          </w:tcPr>
          <w:p w14:paraId="032E2362"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C101A14"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30C542F1" w14:textId="77777777" w:rsidR="00000000" w:rsidRPr="003767A4" w:rsidRDefault="00A60877" w:rsidP="003767A4">
            <w:pPr>
              <w:jc w:val="left"/>
            </w:pPr>
            <w:r w:rsidRPr="003767A4">
              <w:t>fra kr 2 678 000 til kr 3 271 000</w:t>
            </w:r>
          </w:p>
        </w:tc>
        <w:tc>
          <w:tcPr>
            <w:tcW w:w="1380" w:type="dxa"/>
            <w:tcBorders>
              <w:top w:val="nil"/>
              <w:left w:val="nil"/>
              <w:bottom w:val="nil"/>
              <w:right w:val="nil"/>
            </w:tcBorders>
            <w:tcMar>
              <w:top w:w="128" w:type="dxa"/>
              <w:left w:w="43" w:type="dxa"/>
              <w:bottom w:w="43" w:type="dxa"/>
              <w:right w:w="43" w:type="dxa"/>
            </w:tcMar>
            <w:vAlign w:val="bottom"/>
          </w:tcPr>
          <w:p w14:paraId="1AA5E195" w14:textId="77777777" w:rsidR="00000000" w:rsidRPr="003767A4" w:rsidRDefault="00A60877" w:rsidP="003767A4">
            <w:pPr>
              <w:jc w:val="right"/>
            </w:pPr>
          </w:p>
        </w:tc>
      </w:tr>
      <w:tr w:rsidR="00000000" w:rsidRPr="003767A4" w14:paraId="2F4BC442" w14:textId="77777777">
        <w:trPr>
          <w:trHeight w:val="640"/>
        </w:trPr>
        <w:tc>
          <w:tcPr>
            <w:tcW w:w="680" w:type="dxa"/>
            <w:tcBorders>
              <w:top w:val="nil"/>
              <w:left w:val="nil"/>
              <w:bottom w:val="nil"/>
              <w:right w:val="nil"/>
            </w:tcBorders>
            <w:tcMar>
              <w:top w:w="128" w:type="dxa"/>
              <w:left w:w="43" w:type="dxa"/>
              <w:bottom w:w="43" w:type="dxa"/>
              <w:right w:w="43" w:type="dxa"/>
            </w:tcMar>
          </w:tcPr>
          <w:p w14:paraId="6EE8A175"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6D86F7C4" w14:textId="77777777" w:rsidR="00000000" w:rsidRPr="003767A4" w:rsidRDefault="00A60877" w:rsidP="003767A4">
            <w:r w:rsidRPr="003767A4">
              <w:t>06</w:t>
            </w:r>
          </w:p>
        </w:tc>
        <w:tc>
          <w:tcPr>
            <w:tcW w:w="6820" w:type="dxa"/>
            <w:gridSpan w:val="2"/>
            <w:tcBorders>
              <w:top w:val="nil"/>
              <w:left w:val="nil"/>
              <w:bottom w:val="nil"/>
              <w:right w:val="nil"/>
            </w:tcBorders>
            <w:tcMar>
              <w:top w:w="128" w:type="dxa"/>
              <w:left w:w="43" w:type="dxa"/>
              <w:bottom w:w="43" w:type="dxa"/>
              <w:right w:w="43" w:type="dxa"/>
            </w:tcMar>
          </w:tcPr>
          <w:p w14:paraId="6DDC1A8E" w14:textId="77777777" w:rsidR="00000000" w:rsidRPr="003767A4" w:rsidRDefault="00A60877" w:rsidP="003767A4">
            <w:pPr>
              <w:jc w:val="left"/>
            </w:pPr>
            <w:r w:rsidRPr="003767A4">
              <w:t xml:space="preserve">Beskyttelse til flyktninger utenfor Norge mv., ODA-godkjente 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2FF39945" w14:textId="77777777" w:rsidR="00000000" w:rsidRPr="003767A4" w:rsidRDefault="00A60877" w:rsidP="003767A4">
            <w:pPr>
              <w:jc w:val="right"/>
            </w:pPr>
            <w:r w:rsidRPr="003767A4">
              <w:t>865 000</w:t>
            </w:r>
          </w:p>
        </w:tc>
      </w:tr>
      <w:tr w:rsidR="00000000" w:rsidRPr="003767A4" w14:paraId="7EBECCD7" w14:textId="77777777">
        <w:trPr>
          <w:trHeight w:val="380"/>
        </w:trPr>
        <w:tc>
          <w:tcPr>
            <w:tcW w:w="680" w:type="dxa"/>
            <w:tcBorders>
              <w:top w:val="nil"/>
              <w:left w:val="nil"/>
              <w:bottom w:val="nil"/>
              <w:right w:val="nil"/>
            </w:tcBorders>
            <w:tcMar>
              <w:top w:w="128" w:type="dxa"/>
              <w:left w:w="43" w:type="dxa"/>
              <w:bottom w:w="43" w:type="dxa"/>
              <w:right w:w="43" w:type="dxa"/>
            </w:tcMar>
          </w:tcPr>
          <w:p w14:paraId="08B4E9CD"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1F7A1E70"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AEE74AC" w14:textId="77777777" w:rsidR="00000000" w:rsidRPr="003767A4" w:rsidRDefault="00A60877" w:rsidP="003767A4">
            <w:pPr>
              <w:jc w:val="left"/>
            </w:pPr>
            <w:r w:rsidRPr="003767A4">
              <w:t>fra kr 19 140 000 til kr 18 275 000</w:t>
            </w:r>
          </w:p>
        </w:tc>
        <w:tc>
          <w:tcPr>
            <w:tcW w:w="1380" w:type="dxa"/>
            <w:tcBorders>
              <w:top w:val="nil"/>
              <w:left w:val="nil"/>
              <w:bottom w:val="nil"/>
              <w:right w:val="nil"/>
            </w:tcBorders>
            <w:tcMar>
              <w:top w:w="128" w:type="dxa"/>
              <w:left w:w="43" w:type="dxa"/>
              <w:bottom w:w="43" w:type="dxa"/>
              <w:right w:w="43" w:type="dxa"/>
            </w:tcMar>
            <w:vAlign w:val="bottom"/>
          </w:tcPr>
          <w:p w14:paraId="18FEB6FD" w14:textId="77777777" w:rsidR="00000000" w:rsidRPr="003767A4" w:rsidRDefault="00A60877" w:rsidP="003767A4">
            <w:pPr>
              <w:jc w:val="right"/>
            </w:pPr>
          </w:p>
        </w:tc>
      </w:tr>
      <w:tr w:rsidR="00000000" w:rsidRPr="003767A4" w14:paraId="1C7BC2F4" w14:textId="77777777">
        <w:trPr>
          <w:trHeight w:val="380"/>
        </w:trPr>
        <w:tc>
          <w:tcPr>
            <w:tcW w:w="680" w:type="dxa"/>
            <w:tcBorders>
              <w:top w:val="nil"/>
              <w:left w:val="nil"/>
              <w:bottom w:val="nil"/>
              <w:right w:val="nil"/>
            </w:tcBorders>
            <w:tcMar>
              <w:top w:w="128" w:type="dxa"/>
              <w:left w:w="43" w:type="dxa"/>
              <w:bottom w:w="43" w:type="dxa"/>
              <w:right w:w="43" w:type="dxa"/>
            </w:tcMar>
          </w:tcPr>
          <w:p w14:paraId="78C55880"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5E12534" w14:textId="77777777" w:rsidR="00000000" w:rsidRPr="003767A4" w:rsidRDefault="00A60877" w:rsidP="003767A4">
            <w:r w:rsidRPr="003767A4">
              <w:t>07</w:t>
            </w:r>
          </w:p>
        </w:tc>
        <w:tc>
          <w:tcPr>
            <w:tcW w:w="6820" w:type="dxa"/>
            <w:gridSpan w:val="2"/>
            <w:tcBorders>
              <w:top w:val="nil"/>
              <w:left w:val="nil"/>
              <w:bottom w:val="nil"/>
              <w:right w:val="nil"/>
            </w:tcBorders>
            <w:tcMar>
              <w:top w:w="128" w:type="dxa"/>
              <w:left w:w="43" w:type="dxa"/>
              <w:bottom w:w="43" w:type="dxa"/>
              <w:right w:w="43" w:type="dxa"/>
            </w:tcMar>
          </w:tcPr>
          <w:p w14:paraId="695D1BB9" w14:textId="77777777" w:rsidR="00000000" w:rsidRPr="003767A4" w:rsidRDefault="00A60877" w:rsidP="003767A4">
            <w:pPr>
              <w:jc w:val="left"/>
            </w:pPr>
            <w:r w:rsidRPr="003767A4">
              <w:t xml:space="preserve">Tolk og oversettelse, ODA-godkjente 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33FD6E43" w14:textId="77777777" w:rsidR="00000000" w:rsidRPr="003767A4" w:rsidRDefault="00A60877" w:rsidP="003767A4">
            <w:pPr>
              <w:jc w:val="right"/>
            </w:pPr>
            <w:r w:rsidRPr="003767A4">
              <w:t>2 223 000</w:t>
            </w:r>
          </w:p>
        </w:tc>
      </w:tr>
      <w:tr w:rsidR="00000000" w:rsidRPr="003767A4" w14:paraId="7DADB497" w14:textId="77777777">
        <w:trPr>
          <w:trHeight w:val="380"/>
        </w:trPr>
        <w:tc>
          <w:tcPr>
            <w:tcW w:w="680" w:type="dxa"/>
            <w:tcBorders>
              <w:top w:val="nil"/>
              <w:left w:val="nil"/>
              <w:bottom w:val="nil"/>
              <w:right w:val="nil"/>
            </w:tcBorders>
            <w:tcMar>
              <w:top w:w="128" w:type="dxa"/>
              <w:left w:w="43" w:type="dxa"/>
              <w:bottom w:w="43" w:type="dxa"/>
              <w:right w:w="43" w:type="dxa"/>
            </w:tcMar>
          </w:tcPr>
          <w:p w14:paraId="52F2D079"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483496E3" w14:textId="77777777" w:rsidR="00000000" w:rsidRPr="003767A4" w:rsidRDefault="00A60877" w:rsidP="003767A4"/>
        </w:tc>
        <w:tc>
          <w:tcPr>
            <w:tcW w:w="6820" w:type="dxa"/>
            <w:gridSpan w:val="2"/>
            <w:tcBorders>
              <w:top w:val="nil"/>
              <w:left w:val="nil"/>
              <w:bottom w:val="nil"/>
              <w:right w:val="nil"/>
            </w:tcBorders>
            <w:tcMar>
              <w:top w:w="128" w:type="dxa"/>
              <w:left w:w="43" w:type="dxa"/>
              <w:bottom w:w="43" w:type="dxa"/>
              <w:right w:w="43" w:type="dxa"/>
            </w:tcMar>
          </w:tcPr>
          <w:p w14:paraId="248D4FA5" w14:textId="77777777" w:rsidR="00000000" w:rsidRPr="003767A4" w:rsidRDefault="00A60877" w:rsidP="003767A4">
            <w:pPr>
              <w:jc w:val="left"/>
            </w:pPr>
            <w:r w:rsidRPr="003767A4">
              <w:t>fra kr 23 783 000 til kr 21 560 000</w:t>
            </w:r>
          </w:p>
        </w:tc>
        <w:tc>
          <w:tcPr>
            <w:tcW w:w="1380" w:type="dxa"/>
            <w:tcBorders>
              <w:top w:val="nil"/>
              <w:left w:val="nil"/>
              <w:bottom w:val="nil"/>
              <w:right w:val="nil"/>
            </w:tcBorders>
            <w:tcMar>
              <w:top w:w="128" w:type="dxa"/>
              <w:left w:w="43" w:type="dxa"/>
              <w:bottom w:w="43" w:type="dxa"/>
              <w:right w:w="43" w:type="dxa"/>
            </w:tcMar>
            <w:vAlign w:val="bottom"/>
          </w:tcPr>
          <w:p w14:paraId="5C3523DD" w14:textId="77777777" w:rsidR="00000000" w:rsidRPr="003767A4" w:rsidRDefault="00A60877" w:rsidP="003767A4">
            <w:pPr>
              <w:jc w:val="right"/>
            </w:pPr>
          </w:p>
        </w:tc>
      </w:tr>
      <w:tr w:rsidR="00000000" w:rsidRPr="003767A4" w14:paraId="13FDB9BF" w14:textId="77777777">
        <w:trPr>
          <w:trHeight w:val="640"/>
        </w:trPr>
        <w:tc>
          <w:tcPr>
            <w:tcW w:w="680" w:type="dxa"/>
            <w:tcBorders>
              <w:top w:val="nil"/>
              <w:left w:val="nil"/>
              <w:bottom w:val="nil"/>
              <w:right w:val="nil"/>
            </w:tcBorders>
            <w:tcMar>
              <w:top w:w="128" w:type="dxa"/>
              <w:left w:w="43" w:type="dxa"/>
              <w:bottom w:w="43" w:type="dxa"/>
              <w:right w:w="43" w:type="dxa"/>
            </w:tcMar>
          </w:tcPr>
          <w:p w14:paraId="0BF606DC" w14:textId="77777777" w:rsidR="00000000" w:rsidRPr="003767A4" w:rsidRDefault="00A60877" w:rsidP="003767A4"/>
        </w:tc>
        <w:tc>
          <w:tcPr>
            <w:tcW w:w="680" w:type="dxa"/>
            <w:tcBorders>
              <w:top w:val="nil"/>
              <w:left w:val="nil"/>
              <w:bottom w:val="nil"/>
              <w:right w:val="nil"/>
            </w:tcBorders>
            <w:tcMar>
              <w:top w:w="128" w:type="dxa"/>
              <w:left w:w="43" w:type="dxa"/>
              <w:bottom w:w="43" w:type="dxa"/>
              <w:right w:w="43" w:type="dxa"/>
            </w:tcMar>
          </w:tcPr>
          <w:p w14:paraId="7871DF17" w14:textId="77777777" w:rsidR="00000000" w:rsidRPr="003767A4" w:rsidRDefault="00A60877" w:rsidP="003767A4">
            <w:r w:rsidRPr="003767A4">
              <w:t>08</w:t>
            </w:r>
          </w:p>
        </w:tc>
        <w:tc>
          <w:tcPr>
            <w:tcW w:w="6820" w:type="dxa"/>
            <w:gridSpan w:val="2"/>
            <w:tcBorders>
              <w:top w:val="nil"/>
              <w:left w:val="nil"/>
              <w:bottom w:val="nil"/>
              <w:right w:val="nil"/>
            </w:tcBorders>
            <w:tcMar>
              <w:top w:w="128" w:type="dxa"/>
              <w:left w:w="43" w:type="dxa"/>
              <w:bottom w:w="43" w:type="dxa"/>
              <w:right w:w="43" w:type="dxa"/>
            </w:tcMar>
          </w:tcPr>
          <w:p w14:paraId="438865E6" w14:textId="77777777" w:rsidR="00000000" w:rsidRPr="003767A4" w:rsidRDefault="00A60877" w:rsidP="003767A4">
            <w:pPr>
              <w:jc w:val="left"/>
            </w:pPr>
            <w:r w:rsidRPr="003767A4">
              <w:t xml:space="preserve">Internasjonalt migrasjonsarbeid og reintegrering i hjemlandet, </w:t>
            </w:r>
            <w:r w:rsidRPr="003767A4">
              <w:br/>
              <w:t xml:space="preserve">ODA-godkjente utgifter, reduseres med </w:t>
            </w:r>
            <w:r w:rsidRPr="003767A4">
              <w:tab/>
            </w:r>
          </w:p>
        </w:tc>
        <w:tc>
          <w:tcPr>
            <w:tcW w:w="1380" w:type="dxa"/>
            <w:tcBorders>
              <w:top w:val="nil"/>
              <w:left w:val="nil"/>
              <w:bottom w:val="nil"/>
              <w:right w:val="nil"/>
            </w:tcBorders>
            <w:tcMar>
              <w:top w:w="128" w:type="dxa"/>
              <w:left w:w="43" w:type="dxa"/>
              <w:bottom w:w="43" w:type="dxa"/>
              <w:right w:w="43" w:type="dxa"/>
            </w:tcMar>
            <w:vAlign w:val="bottom"/>
          </w:tcPr>
          <w:p w14:paraId="62B9FBCC" w14:textId="77777777" w:rsidR="00000000" w:rsidRPr="003767A4" w:rsidRDefault="00A60877" w:rsidP="003767A4">
            <w:pPr>
              <w:jc w:val="right"/>
            </w:pPr>
            <w:r w:rsidRPr="003767A4">
              <w:t>168 000</w:t>
            </w:r>
          </w:p>
        </w:tc>
      </w:tr>
      <w:tr w:rsidR="00000000" w:rsidRPr="003767A4" w14:paraId="5D464684"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7CB98CD" w14:textId="77777777" w:rsidR="00000000" w:rsidRPr="003767A4" w:rsidRDefault="00A60877" w:rsidP="003767A4"/>
        </w:tc>
        <w:tc>
          <w:tcPr>
            <w:tcW w:w="680" w:type="dxa"/>
            <w:tcBorders>
              <w:top w:val="nil"/>
              <w:left w:val="nil"/>
              <w:bottom w:val="single" w:sz="4" w:space="0" w:color="000000"/>
              <w:right w:val="nil"/>
            </w:tcBorders>
            <w:tcMar>
              <w:top w:w="128" w:type="dxa"/>
              <w:left w:w="43" w:type="dxa"/>
              <w:bottom w:w="43" w:type="dxa"/>
              <w:right w:w="43" w:type="dxa"/>
            </w:tcMar>
          </w:tcPr>
          <w:p w14:paraId="28B19DBB" w14:textId="77777777" w:rsidR="00000000" w:rsidRPr="003767A4" w:rsidRDefault="00A60877" w:rsidP="003767A4"/>
        </w:tc>
        <w:tc>
          <w:tcPr>
            <w:tcW w:w="6820" w:type="dxa"/>
            <w:gridSpan w:val="2"/>
            <w:tcBorders>
              <w:top w:val="nil"/>
              <w:left w:val="nil"/>
              <w:bottom w:val="single" w:sz="4" w:space="0" w:color="000000"/>
              <w:right w:val="nil"/>
            </w:tcBorders>
            <w:tcMar>
              <w:top w:w="128" w:type="dxa"/>
              <w:left w:w="43" w:type="dxa"/>
              <w:bottom w:w="43" w:type="dxa"/>
              <w:right w:w="43" w:type="dxa"/>
            </w:tcMar>
          </w:tcPr>
          <w:p w14:paraId="40FCDDAF" w14:textId="77777777" w:rsidR="00000000" w:rsidRPr="003767A4" w:rsidRDefault="00A60877" w:rsidP="003767A4">
            <w:pPr>
              <w:jc w:val="left"/>
            </w:pPr>
            <w:r w:rsidRPr="003767A4">
              <w:t>fra kr 40 284 000 til kr 40 116 000</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3FD158BE" w14:textId="77777777" w:rsidR="00000000" w:rsidRPr="003767A4" w:rsidRDefault="00A60877" w:rsidP="003767A4">
            <w:pPr>
              <w:jc w:val="right"/>
            </w:pPr>
          </w:p>
        </w:tc>
      </w:tr>
    </w:tbl>
    <w:p w14:paraId="27397FBD" w14:textId="77777777" w:rsidR="00000000" w:rsidRPr="003767A4" w:rsidRDefault="00A60877" w:rsidP="003767A4">
      <w:pPr>
        <w:pStyle w:val="Fullmakttit"/>
      </w:pPr>
      <w:r w:rsidRPr="003767A4">
        <w:t>Fullmakter til å påd</w:t>
      </w:r>
      <w:r w:rsidRPr="003767A4">
        <w:t xml:space="preserve">ra staten </w:t>
      </w:r>
      <w:proofErr w:type="spellStart"/>
      <w:r w:rsidRPr="003767A4">
        <w:t>forpliktelser</w:t>
      </w:r>
      <w:proofErr w:type="spellEnd"/>
      <w:r w:rsidRPr="003767A4">
        <w:t xml:space="preserve"> utover gitte </w:t>
      </w:r>
      <w:proofErr w:type="spellStart"/>
      <w:r w:rsidRPr="003767A4">
        <w:t>bevilgninger</w:t>
      </w:r>
      <w:proofErr w:type="spellEnd"/>
    </w:p>
    <w:p w14:paraId="63E62E3B" w14:textId="77777777" w:rsidR="00000000" w:rsidRPr="003767A4" w:rsidRDefault="00A60877" w:rsidP="003767A4">
      <w:pPr>
        <w:pStyle w:val="a-vedtak-del"/>
      </w:pPr>
      <w:r w:rsidRPr="003767A4">
        <w:t>II</w:t>
      </w:r>
    </w:p>
    <w:p w14:paraId="10886C99" w14:textId="77777777" w:rsidR="00000000" w:rsidRPr="003767A4" w:rsidRDefault="00A60877" w:rsidP="003767A4">
      <w:pPr>
        <w:pStyle w:val="a-vedtak-tekst"/>
      </w:pPr>
      <w:r w:rsidRPr="003767A4">
        <w:t xml:space="preserve">Fullmakt til å pådra staten </w:t>
      </w:r>
      <w:proofErr w:type="spellStart"/>
      <w:r w:rsidRPr="003767A4">
        <w:t>forpliktelser</w:t>
      </w:r>
      <w:proofErr w:type="spellEnd"/>
      <w:r w:rsidRPr="003767A4">
        <w:t xml:space="preserve"> for </w:t>
      </w:r>
      <w:proofErr w:type="spellStart"/>
      <w:r w:rsidRPr="003767A4">
        <w:t>investeringsprosjekter</w:t>
      </w:r>
      <w:proofErr w:type="spellEnd"/>
    </w:p>
    <w:p w14:paraId="5CBAD0EB" w14:textId="77777777" w:rsidR="00000000" w:rsidRPr="003767A4" w:rsidRDefault="00A60877" w:rsidP="003767A4">
      <w:r w:rsidRPr="003767A4">
        <w:t xml:space="preserve">Stortinget samtykker i at Justis- og beredskapsdepartementet i 2023 kan starte opp investeringsprosjektet Nye </w:t>
      </w:r>
      <w:proofErr w:type="spellStart"/>
      <w:r w:rsidRPr="003767A4">
        <w:t>studenthybler</w:t>
      </w:r>
      <w:proofErr w:type="spellEnd"/>
      <w:r w:rsidRPr="003767A4">
        <w:t xml:space="preserve"> ved brann-</w:t>
      </w:r>
      <w:r w:rsidRPr="003767A4">
        <w:t xml:space="preserve"> og redningsskolen i Tjeldsund </w:t>
      </w:r>
      <w:proofErr w:type="spellStart"/>
      <w:r w:rsidRPr="003767A4">
        <w:t>innenfor</w:t>
      </w:r>
      <w:proofErr w:type="spellEnd"/>
      <w:r w:rsidRPr="003767A4">
        <w:t xml:space="preserve"> en kostnadsramme på 447 mill. kroner. </w:t>
      </w:r>
      <w:proofErr w:type="spellStart"/>
      <w:r w:rsidRPr="003767A4">
        <w:t>Kostnadsrammen</w:t>
      </w:r>
      <w:proofErr w:type="spellEnd"/>
      <w:r w:rsidRPr="003767A4">
        <w:t xml:space="preserve"> er oppgitt i 15.9.2023-kroner. Fullmakt til å forplikte staten utover budsjettåret </w:t>
      </w:r>
      <w:proofErr w:type="spellStart"/>
      <w:r w:rsidRPr="003767A4">
        <w:t>innenfor</w:t>
      </w:r>
      <w:proofErr w:type="spellEnd"/>
      <w:r w:rsidRPr="003767A4">
        <w:t xml:space="preserve"> </w:t>
      </w:r>
      <w:proofErr w:type="spellStart"/>
      <w:r w:rsidRPr="003767A4">
        <w:t>kostnadsrammen</w:t>
      </w:r>
      <w:proofErr w:type="spellEnd"/>
      <w:r w:rsidRPr="003767A4">
        <w:t xml:space="preserve"> er lagt til Kommunal- og distriktsdepartementet.</w:t>
      </w:r>
    </w:p>
    <w:p w14:paraId="05EDAF13" w14:textId="77777777" w:rsidR="00000000" w:rsidRPr="003767A4" w:rsidRDefault="00A60877" w:rsidP="003767A4">
      <w:pPr>
        <w:pStyle w:val="a-vedtak-del"/>
      </w:pPr>
      <w:r w:rsidRPr="003767A4">
        <w:lastRenderedPageBreak/>
        <w:t>III</w:t>
      </w:r>
    </w:p>
    <w:p w14:paraId="0A622E5E" w14:textId="77777777" w:rsidR="00000000" w:rsidRPr="003767A4" w:rsidRDefault="00A60877" w:rsidP="003767A4">
      <w:pPr>
        <w:pStyle w:val="a-vedtak-tekst"/>
      </w:pPr>
      <w:r w:rsidRPr="003767A4">
        <w:t xml:space="preserve">Fullmakt til å pådra staten </w:t>
      </w:r>
      <w:proofErr w:type="spellStart"/>
      <w:r w:rsidRPr="003767A4">
        <w:t>forpliktelser</w:t>
      </w:r>
      <w:proofErr w:type="spellEnd"/>
      <w:r w:rsidRPr="003767A4">
        <w:t xml:space="preserve"> for </w:t>
      </w:r>
      <w:proofErr w:type="spellStart"/>
      <w:r w:rsidRPr="003767A4">
        <w:t>investeringsprosjekter</w:t>
      </w:r>
      <w:proofErr w:type="spellEnd"/>
    </w:p>
    <w:p w14:paraId="7399840B" w14:textId="77777777" w:rsidR="00000000" w:rsidRPr="003767A4" w:rsidRDefault="00A60877" w:rsidP="003767A4">
      <w:r w:rsidRPr="003767A4">
        <w:t xml:space="preserve">Stortinget samtykker i at Justis- og beredskapsdepartementet i 2023 kan starte opp, bestille og forplikte staten utover budsjettåret for </w:t>
      </w:r>
      <w:proofErr w:type="spellStart"/>
      <w:r w:rsidRPr="003767A4">
        <w:t>brukerutstyrsprosjektet</w:t>
      </w:r>
      <w:proofErr w:type="spellEnd"/>
      <w:r w:rsidRPr="003767A4">
        <w:t xml:space="preserve"> Nye studenthyblar ved bran</w:t>
      </w:r>
      <w:r w:rsidRPr="003767A4">
        <w:t xml:space="preserve">n- og redningsskolen i Tjeldsund </w:t>
      </w:r>
      <w:proofErr w:type="spellStart"/>
      <w:r w:rsidRPr="003767A4">
        <w:t>innenfor</w:t>
      </w:r>
      <w:proofErr w:type="spellEnd"/>
      <w:r w:rsidRPr="003767A4">
        <w:t xml:space="preserve"> en kostnadsramme på 30 mill. kroner. </w:t>
      </w:r>
      <w:proofErr w:type="spellStart"/>
      <w:r w:rsidRPr="003767A4">
        <w:t>Fullmakten</w:t>
      </w:r>
      <w:proofErr w:type="spellEnd"/>
      <w:r w:rsidRPr="003767A4">
        <w:t xml:space="preserve"> gjelder også </w:t>
      </w:r>
      <w:proofErr w:type="spellStart"/>
      <w:r w:rsidRPr="003767A4">
        <w:t>forpliktelser</w:t>
      </w:r>
      <w:proofErr w:type="spellEnd"/>
      <w:r w:rsidRPr="003767A4">
        <w:t xml:space="preserve"> som </w:t>
      </w:r>
      <w:proofErr w:type="spellStart"/>
      <w:r w:rsidRPr="003767A4">
        <w:t>inngås</w:t>
      </w:r>
      <w:proofErr w:type="spellEnd"/>
      <w:r w:rsidRPr="003767A4">
        <w:t xml:space="preserve"> i </w:t>
      </w:r>
      <w:proofErr w:type="spellStart"/>
      <w:r w:rsidRPr="003767A4">
        <w:t>senere</w:t>
      </w:r>
      <w:proofErr w:type="spellEnd"/>
      <w:r w:rsidRPr="003767A4">
        <w:t xml:space="preserve"> budsjettår. Samlede </w:t>
      </w:r>
      <w:proofErr w:type="spellStart"/>
      <w:r w:rsidRPr="003767A4">
        <w:t>utbetalinger</w:t>
      </w:r>
      <w:proofErr w:type="spellEnd"/>
      <w:r w:rsidRPr="003767A4">
        <w:t xml:space="preserve"> og </w:t>
      </w:r>
      <w:proofErr w:type="spellStart"/>
      <w:r w:rsidRPr="003767A4">
        <w:t>gjenstående</w:t>
      </w:r>
      <w:proofErr w:type="spellEnd"/>
      <w:r w:rsidRPr="003767A4">
        <w:t xml:space="preserve"> </w:t>
      </w:r>
      <w:proofErr w:type="spellStart"/>
      <w:r w:rsidRPr="003767A4">
        <w:t>forpliktelser</w:t>
      </w:r>
      <w:proofErr w:type="spellEnd"/>
      <w:r w:rsidRPr="003767A4">
        <w:t xml:space="preserve"> skal til </w:t>
      </w:r>
      <w:proofErr w:type="spellStart"/>
      <w:r w:rsidRPr="003767A4">
        <w:t>enhver</w:t>
      </w:r>
      <w:proofErr w:type="spellEnd"/>
      <w:r w:rsidRPr="003767A4">
        <w:t xml:space="preserve"> tid </w:t>
      </w:r>
      <w:proofErr w:type="spellStart"/>
      <w:r w:rsidRPr="003767A4">
        <w:t>holdes</w:t>
      </w:r>
      <w:proofErr w:type="spellEnd"/>
      <w:r w:rsidRPr="003767A4">
        <w:t xml:space="preserve"> </w:t>
      </w:r>
      <w:proofErr w:type="spellStart"/>
      <w:r w:rsidRPr="003767A4">
        <w:t>innenfor</w:t>
      </w:r>
      <w:proofErr w:type="spellEnd"/>
      <w:r w:rsidRPr="003767A4">
        <w:t xml:space="preserve"> den </w:t>
      </w:r>
      <w:proofErr w:type="spellStart"/>
      <w:r w:rsidRPr="003767A4">
        <w:t>vedtatte</w:t>
      </w:r>
      <w:proofErr w:type="spellEnd"/>
      <w:r w:rsidRPr="003767A4">
        <w:t xml:space="preserve"> </w:t>
      </w:r>
      <w:proofErr w:type="spellStart"/>
      <w:r w:rsidRPr="003767A4">
        <w:t>kostnads</w:t>
      </w:r>
      <w:r w:rsidRPr="003767A4">
        <w:t>rammen</w:t>
      </w:r>
      <w:proofErr w:type="spellEnd"/>
      <w:r w:rsidRPr="003767A4">
        <w:t xml:space="preserve">. </w:t>
      </w:r>
      <w:proofErr w:type="spellStart"/>
      <w:r w:rsidRPr="003767A4">
        <w:t>Kostnadsrammen</w:t>
      </w:r>
      <w:proofErr w:type="spellEnd"/>
      <w:r w:rsidRPr="003767A4">
        <w:t xml:space="preserve"> er oppgitt i 15.9.2023-kroner. Justis- og beredskapsdepartementet gis fullmakt til å prisjustere </w:t>
      </w:r>
      <w:proofErr w:type="spellStart"/>
      <w:r w:rsidRPr="003767A4">
        <w:t>kostnadsrammen</w:t>
      </w:r>
      <w:proofErr w:type="spellEnd"/>
      <w:r w:rsidRPr="003767A4">
        <w:t xml:space="preserve"> i </w:t>
      </w:r>
      <w:proofErr w:type="spellStart"/>
      <w:r w:rsidRPr="003767A4">
        <w:t>senere</w:t>
      </w:r>
      <w:proofErr w:type="spellEnd"/>
      <w:r w:rsidRPr="003767A4">
        <w:t xml:space="preserve"> år.</w:t>
      </w:r>
    </w:p>
    <w:p w14:paraId="636B872A" w14:textId="77777777" w:rsidR="00000000" w:rsidRPr="003767A4" w:rsidRDefault="00A60877" w:rsidP="003767A4">
      <w:pPr>
        <w:pStyle w:val="a-vedtak-del"/>
      </w:pPr>
      <w:r w:rsidRPr="003767A4">
        <w:t>IV</w:t>
      </w:r>
    </w:p>
    <w:p w14:paraId="2F2D4920" w14:textId="77777777" w:rsidR="00000000" w:rsidRPr="003767A4" w:rsidRDefault="00A60877" w:rsidP="003767A4">
      <w:pPr>
        <w:pStyle w:val="a-vedtak-tekst"/>
      </w:pPr>
      <w:r w:rsidRPr="003767A4">
        <w:t>Bestillingsfullmakt</w:t>
      </w:r>
    </w:p>
    <w:p w14:paraId="7C56ECFB" w14:textId="484C0A68" w:rsidR="00000000" w:rsidRPr="003767A4" w:rsidRDefault="00A60877" w:rsidP="003767A4">
      <w:r w:rsidRPr="003767A4">
        <w:t xml:space="preserve">Stortinget samtykker i at Olje- og energidepartementet i 2023 kan pådra staten </w:t>
      </w:r>
      <w:proofErr w:type="spellStart"/>
      <w:r w:rsidRPr="003767A4">
        <w:t>forpli</w:t>
      </w:r>
      <w:r w:rsidRPr="003767A4">
        <w:t>ktelser</w:t>
      </w:r>
      <w:proofErr w:type="spellEnd"/>
      <w:r w:rsidRPr="003767A4">
        <w:t xml:space="preserve"> ut over den gitte </w:t>
      </w:r>
      <w:proofErr w:type="spellStart"/>
      <w:r w:rsidRPr="003767A4">
        <w:t>bevilgningen</w:t>
      </w:r>
      <w:proofErr w:type="spellEnd"/>
      <w:r w:rsidRPr="003767A4">
        <w:t xml:space="preserve"> til skredsikring av Longyearbyen, men slik at </w:t>
      </w:r>
      <w:proofErr w:type="spellStart"/>
      <w:r w:rsidRPr="003767A4">
        <w:t>samlet</w:t>
      </w:r>
      <w:proofErr w:type="spellEnd"/>
      <w:r w:rsidRPr="003767A4">
        <w:t xml:space="preserve"> ramme for nye </w:t>
      </w:r>
      <w:proofErr w:type="spellStart"/>
      <w:r w:rsidRPr="003767A4">
        <w:t>forpliktelser</w:t>
      </w:r>
      <w:proofErr w:type="spellEnd"/>
      <w:r w:rsidRPr="003767A4">
        <w:t xml:space="preserve"> og </w:t>
      </w:r>
      <w:proofErr w:type="spellStart"/>
      <w:r w:rsidRPr="003767A4">
        <w:t>gammelt</w:t>
      </w:r>
      <w:proofErr w:type="spellEnd"/>
      <w:r w:rsidRPr="003767A4">
        <w:t xml:space="preserve"> ansvar </w:t>
      </w:r>
      <w:proofErr w:type="spellStart"/>
      <w:r w:rsidRPr="003767A4">
        <w:t>ikke</w:t>
      </w:r>
      <w:proofErr w:type="spellEnd"/>
      <w:r w:rsidRPr="003767A4">
        <w:t xml:space="preserve"> </w:t>
      </w:r>
      <w:proofErr w:type="spellStart"/>
      <w:r w:rsidRPr="003767A4">
        <w:t>overstiger</w:t>
      </w:r>
      <w:proofErr w:type="spellEnd"/>
      <w:r w:rsidRPr="003767A4">
        <w:t xml:space="preserve"> 50 mill. kroner på Justis- og beredskapsdepartementet sitt kap. 480, post 50, jf. Svalbardbudsjettet k</w:t>
      </w:r>
      <w:r w:rsidRPr="003767A4">
        <w:t xml:space="preserve">ap. 0007 Tilfeldige utgifter, post 30 Skred- og </w:t>
      </w:r>
      <w:proofErr w:type="spellStart"/>
      <w:r w:rsidRPr="003767A4">
        <w:t>boligtiltak</w:t>
      </w:r>
      <w:proofErr w:type="spellEnd"/>
      <w:r w:rsidRPr="003767A4">
        <w:t>.</w:t>
      </w:r>
    </w:p>
    <w:sectPr w:rsidR="00000000" w:rsidRPr="003767A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06E6" w14:textId="77777777" w:rsidR="00000000" w:rsidRDefault="00A60877">
      <w:pPr>
        <w:spacing w:after="0" w:line="240" w:lineRule="auto"/>
      </w:pPr>
      <w:r>
        <w:separator/>
      </w:r>
    </w:p>
  </w:endnote>
  <w:endnote w:type="continuationSeparator" w:id="0">
    <w:p w14:paraId="73CE4D37" w14:textId="77777777" w:rsidR="00000000" w:rsidRDefault="00A6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7F4C" w14:textId="77777777" w:rsidR="00000000" w:rsidRDefault="00A60877">
      <w:pPr>
        <w:spacing w:after="0" w:line="240" w:lineRule="auto"/>
      </w:pPr>
      <w:r>
        <w:separator/>
      </w:r>
    </w:p>
  </w:footnote>
  <w:footnote w:type="continuationSeparator" w:id="0">
    <w:p w14:paraId="6DF3785E" w14:textId="77777777" w:rsidR="00000000" w:rsidRDefault="00A6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6688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18AFB2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34428D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3DA4B7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29601C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244ABD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675307288">
    <w:abstractNumId w:val="4"/>
  </w:num>
  <w:num w:numId="2" w16cid:durableId="1191725382">
    <w:abstractNumId w:val="3"/>
  </w:num>
  <w:num w:numId="3" w16cid:durableId="1893039186">
    <w:abstractNumId w:val="2"/>
  </w:num>
  <w:num w:numId="4" w16cid:durableId="923222797">
    <w:abstractNumId w:val="1"/>
  </w:num>
  <w:num w:numId="5" w16cid:durableId="2109503426">
    <w:abstractNumId w:val="0"/>
  </w:num>
  <w:num w:numId="6" w16cid:durableId="1284312192">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28562108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574655844">
    <w:abstractNumId w:val="22"/>
  </w:num>
  <w:num w:numId="9" w16cid:durableId="1871256168">
    <w:abstractNumId w:val="6"/>
  </w:num>
  <w:num w:numId="10" w16cid:durableId="1169440077">
    <w:abstractNumId w:val="20"/>
  </w:num>
  <w:num w:numId="11" w16cid:durableId="16928984">
    <w:abstractNumId w:val="13"/>
  </w:num>
  <w:num w:numId="12" w16cid:durableId="725448202">
    <w:abstractNumId w:val="18"/>
  </w:num>
  <w:num w:numId="13" w16cid:durableId="549077142">
    <w:abstractNumId w:val="23"/>
  </w:num>
  <w:num w:numId="14" w16cid:durableId="2144151289">
    <w:abstractNumId w:val="8"/>
  </w:num>
  <w:num w:numId="15" w16cid:durableId="1441487941">
    <w:abstractNumId w:val="7"/>
  </w:num>
  <w:num w:numId="16" w16cid:durableId="307443700">
    <w:abstractNumId w:val="19"/>
  </w:num>
  <w:num w:numId="17" w16cid:durableId="1049381460">
    <w:abstractNumId w:val="9"/>
  </w:num>
  <w:num w:numId="18" w16cid:durableId="1049719003">
    <w:abstractNumId w:val="17"/>
  </w:num>
  <w:num w:numId="19" w16cid:durableId="1062869025">
    <w:abstractNumId w:val="14"/>
  </w:num>
  <w:num w:numId="20" w16cid:durableId="1826775200">
    <w:abstractNumId w:val="24"/>
  </w:num>
  <w:num w:numId="21" w16cid:durableId="706294862">
    <w:abstractNumId w:val="11"/>
  </w:num>
  <w:num w:numId="22" w16cid:durableId="1593467778">
    <w:abstractNumId w:val="21"/>
  </w:num>
  <w:num w:numId="23" w16cid:durableId="929772040">
    <w:abstractNumId w:val="25"/>
  </w:num>
  <w:num w:numId="24" w16cid:durableId="325593208">
    <w:abstractNumId w:val="15"/>
  </w:num>
  <w:num w:numId="25" w16cid:durableId="1186751034">
    <w:abstractNumId w:val="16"/>
  </w:num>
  <w:num w:numId="26" w16cid:durableId="340473640">
    <w:abstractNumId w:val="10"/>
  </w:num>
  <w:num w:numId="27" w16cid:durableId="1239634039">
    <w:abstractNumId w:val="12"/>
  </w:num>
  <w:num w:numId="28" w16cid:durableId="4573811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767A4"/>
    <w:rsid w:val="00252499"/>
    <w:rsid w:val="003767A4"/>
    <w:rsid w:val="00A608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2F28C"/>
  <w14:defaultImageDpi w14:val="0"/>
  <w15:docId w15:val="{0B474BE4-5DF8-45ED-8441-377D2893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A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767A4"/>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767A4"/>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3767A4"/>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3767A4"/>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3767A4"/>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3767A4"/>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3767A4"/>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3767A4"/>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3767A4"/>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3767A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767A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67A4"/>
    <w:pPr>
      <w:keepNext/>
      <w:keepLines/>
      <w:spacing w:before="240" w:after="240"/>
    </w:pPr>
  </w:style>
  <w:style w:type="paragraph" w:customStyle="1" w:styleId="a-konge-tit">
    <w:name w:val="a-konge-tit"/>
    <w:basedOn w:val="Normal"/>
    <w:next w:val="Normal"/>
    <w:rsid w:val="003767A4"/>
    <w:pPr>
      <w:keepNext/>
      <w:keepLines/>
      <w:spacing w:before="240"/>
      <w:jc w:val="center"/>
    </w:pPr>
    <w:rPr>
      <w:spacing w:val="30"/>
    </w:rPr>
  </w:style>
  <w:style w:type="paragraph" w:customStyle="1" w:styleId="a-tilraar-dep">
    <w:name w:val="a-tilraar-dep"/>
    <w:basedOn w:val="Normal"/>
    <w:next w:val="Normal"/>
    <w:rsid w:val="003767A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67A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67A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767A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767A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3767A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3767A4"/>
    <w:pPr>
      <w:numPr>
        <w:numId w:val="10"/>
      </w:numPr>
      <w:spacing w:after="0"/>
    </w:pPr>
  </w:style>
  <w:style w:type="paragraph" w:customStyle="1" w:styleId="alfaliste2">
    <w:name w:val="alfaliste 2"/>
    <w:basedOn w:val="Liste2"/>
    <w:rsid w:val="003767A4"/>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67A4"/>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67A4"/>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67A4"/>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767A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3767A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3767A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3767A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3767A4"/>
    <w:rPr>
      <w:rFonts w:ascii="Arial" w:eastAsia="Times New Roman" w:hAnsi="Arial"/>
      <w:b/>
      <w:spacing w:val="4"/>
      <w:sz w:val="28"/>
    </w:rPr>
  </w:style>
  <w:style w:type="paragraph" w:customStyle="1" w:styleId="b-post">
    <w:name w:val="b-post"/>
    <w:basedOn w:val="Normal"/>
    <w:next w:val="Normal"/>
    <w:rsid w:val="003767A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3767A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3767A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3767A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3767A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767A4"/>
  </w:style>
  <w:style w:type="paragraph" w:customStyle="1" w:styleId="Def">
    <w:name w:val="Def"/>
    <w:basedOn w:val="hengende-innrykk"/>
    <w:rsid w:val="003767A4"/>
    <w:pPr>
      <w:spacing w:line="240" w:lineRule="auto"/>
      <w:ind w:left="0" w:firstLine="0"/>
    </w:pPr>
    <w:rPr>
      <w:rFonts w:ascii="Times" w:eastAsia="Batang" w:hAnsi="Times"/>
      <w:spacing w:val="0"/>
      <w:szCs w:val="20"/>
    </w:rPr>
  </w:style>
  <w:style w:type="paragraph" w:customStyle="1" w:styleId="del-nr">
    <w:name w:val="del-nr"/>
    <w:basedOn w:val="Normal"/>
    <w:qFormat/>
    <w:rsid w:val="003767A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767A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767A4"/>
  </w:style>
  <w:style w:type="paragraph" w:customStyle="1" w:styleId="figur-noter">
    <w:name w:val="figur-noter"/>
    <w:basedOn w:val="Normal"/>
    <w:next w:val="Normal"/>
    <w:rsid w:val="003767A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67A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767A4"/>
    <w:rPr>
      <w:sz w:val="20"/>
    </w:rPr>
  </w:style>
  <w:style w:type="character" w:customStyle="1" w:styleId="FotnotetekstTegn">
    <w:name w:val="Fotnotetekst Tegn"/>
    <w:link w:val="Fotnotetekst"/>
    <w:rsid w:val="003767A4"/>
    <w:rPr>
      <w:rFonts w:ascii="Times New Roman" w:eastAsia="Times New Roman" w:hAnsi="Times New Roman"/>
      <w:spacing w:val="4"/>
      <w:sz w:val="20"/>
    </w:rPr>
  </w:style>
  <w:style w:type="paragraph" w:customStyle="1" w:styleId="friliste">
    <w:name w:val="friliste"/>
    <w:basedOn w:val="Normal"/>
    <w:qFormat/>
    <w:rsid w:val="003767A4"/>
    <w:pPr>
      <w:tabs>
        <w:tab w:val="left" w:pos="397"/>
      </w:tabs>
      <w:spacing w:after="0"/>
      <w:ind w:left="397" w:hanging="397"/>
    </w:pPr>
    <w:rPr>
      <w:spacing w:val="0"/>
    </w:rPr>
  </w:style>
  <w:style w:type="paragraph" w:customStyle="1" w:styleId="friliste2">
    <w:name w:val="friliste 2"/>
    <w:basedOn w:val="Normal"/>
    <w:qFormat/>
    <w:rsid w:val="003767A4"/>
    <w:pPr>
      <w:tabs>
        <w:tab w:val="left" w:pos="794"/>
      </w:tabs>
      <w:spacing w:after="0"/>
      <w:ind w:left="794" w:hanging="397"/>
    </w:pPr>
    <w:rPr>
      <w:spacing w:val="0"/>
    </w:rPr>
  </w:style>
  <w:style w:type="paragraph" w:customStyle="1" w:styleId="friliste3">
    <w:name w:val="friliste 3"/>
    <w:basedOn w:val="Normal"/>
    <w:qFormat/>
    <w:rsid w:val="003767A4"/>
    <w:pPr>
      <w:tabs>
        <w:tab w:val="left" w:pos="1191"/>
      </w:tabs>
      <w:spacing w:after="0"/>
      <w:ind w:left="1191" w:hanging="397"/>
    </w:pPr>
    <w:rPr>
      <w:spacing w:val="0"/>
    </w:rPr>
  </w:style>
  <w:style w:type="paragraph" w:customStyle="1" w:styleId="friliste4">
    <w:name w:val="friliste 4"/>
    <w:basedOn w:val="Normal"/>
    <w:qFormat/>
    <w:rsid w:val="003767A4"/>
    <w:pPr>
      <w:tabs>
        <w:tab w:val="left" w:pos="1588"/>
      </w:tabs>
      <w:spacing w:after="0"/>
      <w:ind w:left="1588" w:hanging="397"/>
    </w:pPr>
    <w:rPr>
      <w:spacing w:val="0"/>
    </w:rPr>
  </w:style>
  <w:style w:type="paragraph" w:customStyle="1" w:styleId="friliste5">
    <w:name w:val="friliste 5"/>
    <w:basedOn w:val="Normal"/>
    <w:qFormat/>
    <w:rsid w:val="003767A4"/>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67A4"/>
    <w:pPr>
      <w:ind w:left="1418" w:hanging="1418"/>
    </w:pPr>
  </w:style>
  <w:style w:type="paragraph" w:customStyle="1" w:styleId="i-budkap-over">
    <w:name w:val="i-budkap-over"/>
    <w:basedOn w:val="Normal"/>
    <w:next w:val="Normal"/>
    <w:rsid w:val="003767A4"/>
    <w:pPr>
      <w:jc w:val="right"/>
    </w:pPr>
    <w:rPr>
      <w:rFonts w:ascii="Times" w:hAnsi="Times"/>
      <w:b/>
      <w:noProof/>
    </w:rPr>
  </w:style>
  <w:style w:type="paragraph" w:customStyle="1" w:styleId="i-dep">
    <w:name w:val="i-dep"/>
    <w:basedOn w:val="Normal"/>
    <w:next w:val="Normal"/>
    <w:rsid w:val="003767A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767A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3767A4"/>
    <w:pPr>
      <w:keepNext/>
      <w:keepLines/>
      <w:jc w:val="center"/>
    </w:pPr>
    <w:rPr>
      <w:rFonts w:eastAsia="Batang"/>
      <w:b/>
      <w:sz w:val="28"/>
    </w:rPr>
  </w:style>
  <w:style w:type="paragraph" w:customStyle="1" w:styleId="i-mtit">
    <w:name w:val="i-mtit"/>
    <w:basedOn w:val="Normal"/>
    <w:next w:val="Normal"/>
    <w:rsid w:val="003767A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3767A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3767A4"/>
    <w:pPr>
      <w:spacing w:after="0"/>
      <w:jc w:val="center"/>
    </w:pPr>
    <w:rPr>
      <w:rFonts w:ascii="Times" w:hAnsi="Times"/>
      <w:i/>
      <w:noProof/>
    </w:rPr>
  </w:style>
  <w:style w:type="paragraph" w:customStyle="1" w:styleId="i-termin">
    <w:name w:val="i-termin"/>
    <w:basedOn w:val="Normal"/>
    <w:next w:val="Normal"/>
    <w:rsid w:val="003767A4"/>
    <w:pPr>
      <w:spacing w:before="360"/>
      <w:jc w:val="center"/>
    </w:pPr>
    <w:rPr>
      <w:b/>
      <w:noProof/>
      <w:sz w:val="28"/>
    </w:rPr>
  </w:style>
  <w:style w:type="paragraph" w:customStyle="1" w:styleId="i-tit">
    <w:name w:val="i-tit"/>
    <w:basedOn w:val="Normal"/>
    <w:next w:val="i-statsrdato"/>
    <w:rsid w:val="003767A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3767A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3767A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3767A4"/>
    <w:pPr>
      <w:numPr>
        <w:numId w:val="19"/>
      </w:numPr>
    </w:pPr>
  </w:style>
  <w:style w:type="paragraph" w:customStyle="1" w:styleId="l-alfaliste2">
    <w:name w:val="l-alfaliste 2"/>
    <w:basedOn w:val="alfaliste2"/>
    <w:qFormat/>
    <w:rsid w:val="003767A4"/>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67A4"/>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67A4"/>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67A4"/>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3767A4"/>
    <w:rPr>
      <w:lang w:val="nn-NO"/>
    </w:rPr>
  </w:style>
  <w:style w:type="paragraph" w:customStyle="1" w:styleId="l-ledd">
    <w:name w:val="l-ledd"/>
    <w:basedOn w:val="Normal"/>
    <w:qFormat/>
    <w:rsid w:val="003767A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67A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67A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67A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3767A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3767A4"/>
  </w:style>
  <w:style w:type="paragraph" w:customStyle="1" w:styleId="l-tit-endr-ledd">
    <w:name w:val="l-tit-endr-ledd"/>
    <w:basedOn w:val="Normal"/>
    <w:qFormat/>
    <w:rsid w:val="003767A4"/>
    <w:pPr>
      <w:keepNext/>
      <w:spacing w:before="240" w:after="0" w:line="240" w:lineRule="auto"/>
    </w:pPr>
    <w:rPr>
      <w:rFonts w:ascii="Times" w:hAnsi="Times"/>
      <w:noProof/>
      <w:lang w:val="nn-NO"/>
    </w:rPr>
  </w:style>
  <w:style w:type="paragraph" w:customStyle="1" w:styleId="l-tit-endr-lov">
    <w:name w:val="l-tit-endr-lov"/>
    <w:basedOn w:val="Normal"/>
    <w:qFormat/>
    <w:rsid w:val="003767A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67A4"/>
    <w:pPr>
      <w:keepNext/>
      <w:spacing w:before="240" w:after="0" w:line="240" w:lineRule="auto"/>
    </w:pPr>
    <w:rPr>
      <w:rFonts w:ascii="Times" w:hAnsi="Times"/>
      <w:noProof/>
      <w:lang w:val="nn-NO"/>
    </w:rPr>
  </w:style>
  <w:style w:type="paragraph" w:customStyle="1" w:styleId="l-tit-endr-lovkap">
    <w:name w:val="l-tit-endr-lovkap"/>
    <w:basedOn w:val="Normal"/>
    <w:qFormat/>
    <w:rsid w:val="003767A4"/>
    <w:pPr>
      <w:keepNext/>
      <w:spacing w:before="240" w:after="0" w:line="240" w:lineRule="auto"/>
    </w:pPr>
    <w:rPr>
      <w:rFonts w:ascii="Times" w:hAnsi="Times"/>
      <w:noProof/>
      <w:lang w:val="nn-NO"/>
    </w:rPr>
  </w:style>
  <w:style w:type="paragraph" w:customStyle="1" w:styleId="l-tit-endr-paragraf">
    <w:name w:val="l-tit-endr-paragraf"/>
    <w:basedOn w:val="Normal"/>
    <w:qFormat/>
    <w:rsid w:val="003767A4"/>
    <w:pPr>
      <w:keepNext/>
      <w:spacing w:before="240" w:after="0" w:line="240" w:lineRule="auto"/>
    </w:pPr>
    <w:rPr>
      <w:rFonts w:ascii="Times" w:hAnsi="Times"/>
      <w:noProof/>
      <w:lang w:val="nn-NO"/>
    </w:rPr>
  </w:style>
  <w:style w:type="paragraph" w:customStyle="1" w:styleId="l-tit-endr-punktum">
    <w:name w:val="l-tit-endr-punktum"/>
    <w:basedOn w:val="l-tit-endr-ledd"/>
    <w:qFormat/>
    <w:rsid w:val="003767A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3767A4"/>
    <w:pPr>
      <w:numPr>
        <w:numId w:val="13"/>
      </w:numPr>
      <w:spacing w:line="240" w:lineRule="auto"/>
      <w:contextualSpacing/>
    </w:pPr>
  </w:style>
  <w:style w:type="paragraph" w:styleId="Liste2">
    <w:name w:val="List 2"/>
    <w:basedOn w:val="Normal"/>
    <w:rsid w:val="003767A4"/>
    <w:pPr>
      <w:numPr>
        <w:ilvl w:val="1"/>
        <w:numId w:val="13"/>
      </w:numPr>
      <w:spacing w:after="0"/>
    </w:pPr>
  </w:style>
  <w:style w:type="paragraph" w:styleId="Liste3">
    <w:name w:val="List 3"/>
    <w:basedOn w:val="Normal"/>
    <w:rsid w:val="003767A4"/>
    <w:pPr>
      <w:numPr>
        <w:ilvl w:val="2"/>
        <w:numId w:val="13"/>
      </w:numPr>
      <w:spacing w:after="0"/>
    </w:pPr>
    <w:rPr>
      <w:spacing w:val="0"/>
    </w:rPr>
  </w:style>
  <w:style w:type="paragraph" w:styleId="Liste4">
    <w:name w:val="List 4"/>
    <w:basedOn w:val="Normal"/>
    <w:rsid w:val="003767A4"/>
    <w:pPr>
      <w:numPr>
        <w:ilvl w:val="3"/>
        <w:numId w:val="13"/>
      </w:numPr>
      <w:spacing w:after="0"/>
    </w:pPr>
    <w:rPr>
      <w:spacing w:val="0"/>
    </w:rPr>
  </w:style>
  <w:style w:type="paragraph" w:styleId="Liste5">
    <w:name w:val="List 5"/>
    <w:basedOn w:val="Normal"/>
    <w:rsid w:val="003767A4"/>
    <w:pPr>
      <w:numPr>
        <w:ilvl w:val="4"/>
        <w:numId w:val="13"/>
      </w:numPr>
      <w:spacing w:after="0"/>
    </w:pPr>
    <w:rPr>
      <w:spacing w:val="0"/>
    </w:rPr>
  </w:style>
  <w:style w:type="paragraph" w:customStyle="1" w:styleId="Listebombe">
    <w:name w:val="Liste bombe"/>
    <w:basedOn w:val="Liste"/>
    <w:qFormat/>
    <w:rsid w:val="003767A4"/>
    <w:pPr>
      <w:numPr>
        <w:numId w:val="21"/>
      </w:numPr>
      <w:tabs>
        <w:tab w:val="left" w:pos="397"/>
      </w:tabs>
      <w:ind w:left="397" w:hanging="397"/>
    </w:pPr>
  </w:style>
  <w:style w:type="paragraph" w:customStyle="1" w:styleId="Listebombe2">
    <w:name w:val="Liste bombe 2"/>
    <w:basedOn w:val="Liste2"/>
    <w:qFormat/>
    <w:rsid w:val="003767A4"/>
    <w:pPr>
      <w:numPr>
        <w:ilvl w:val="0"/>
        <w:numId w:val="22"/>
      </w:numPr>
      <w:ind w:left="794" w:hanging="397"/>
    </w:pPr>
  </w:style>
  <w:style w:type="paragraph" w:customStyle="1" w:styleId="Listebombe3">
    <w:name w:val="Liste bombe 3"/>
    <w:basedOn w:val="Liste3"/>
    <w:qFormat/>
    <w:rsid w:val="003767A4"/>
    <w:pPr>
      <w:numPr>
        <w:ilvl w:val="0"/>
        <w:numId w:val="23"/>
      </w:numPr>
      <w:ind w:left="1191" w:hanging="397"/>
    </w:pPr>
  </w:style>
  <w:style w:type="paragraph" w:customStyle="1" w:styleId="Listebombe4">
    <w:name w:val="Liste bombe 4"/>
    <w:basedOn w:val="Liste4"/>
    <w:qFormat/>
    <w:rsid w:val="003767A4"/>
    <w:pPr>
      <w:numPr>
        <w:ilvl w:val="0"/>
        <w:numId w:val="24"/>
      </w:numPr>
      <w:ind w:left="1588" w:hanging="397"/>
    </w:pPr>
  </w:style>
  <w:style w:type="paragraph" w:customStyle="1" w:styleId="Listebombe5">
    <w:name w:val="Liste bombe 5"/>
    <w:basedOn w:val="Liste5"/>
    <w:qFormat/>
    <w:rsid w:val="003767A4"/>
    <w:pPr>
      <w:numPr>
        <w:ilvl w:val="0"/>
        <w:numId w:val="25"/>
      </w:numPr>
      <w:ind w:left="1985" w:hanging="397"/>
    </w:pPr>
  </w:style>
  <w:style w:type="paragraph" w:styleId="Listeavsnitt">
    <w:name w:val="List Paragraph"/>
    <w:basedOn w:val="Normal"/>
    <w:uiPriority w:val="34"/>
    <w:qFormat/>
    <w:rsid w:val="003767A4"/>
    <w:pPr>
      <w:spacing w:before="60" w:after="0"/>
      <w:ind w:left="397"/>
    </w:pPr>
    <w:rPr>
      <w:spacing w:val="0"/>
    </w:rPr>
  </w:style>
  <w:style w:type="paragraph" w:customStyle="1" w:styleId="Listeavsnitt2">
    <w:name w:val="Listeavsnitt 2"/>
    <w:basedOn w:val="Normal"/>
    <w:qFormat/>
    <w:rsid w:val="003767A4"/>
    <w:pPr>
      <w:spacing w:before="60" w:after="0"/>
      <w:ind w:left="794"/>
    </w:pPr>
    <w:rPr>
      <w:spacing w:val="0"/>
    </w:rPr>
  </w:style>
  <w:style w:type="paragraph" w:customStyle="1" w:styleId="Listeavsnitt3">
    <w:name w:val="Listeavsnitt 3"/>
    <w:basedOn w:val="Normal"/>
    <w:qFormat/>
    <w:rsid w:val="003767A4"/>
    <w:pPr>
      <w:spacing w:before="60" w:after="0"/>
      <w:ind w:left="1191"/>
    </w:pPr>
    <w:rPr>
      <w:spacing w:val="0"/>
    </w:rPr>
  </w:style>
  <w:style w:type="paragraph" w:customStyle="1" w:styleId="Listeavsnitt4">
    <w:name w:val="Listeavsnitt 4"/>
    <w:basedOn w:val="Normal"/>
    <w:qFormat/>
    <w:rsid w:val="003767A4"/>
    <w:pPr>
      <w:spacing w:before="60" w:after="0"/>
      <w:ind w:left="1588"/>
    </w:pPr>
    <w:rPr>
      <w:spacing w:val="0"/>
    </w:rPr>
  </w:style>
  <w:style w:type="paragraph" w:customStyle="1" w:styleId="Listeavsnitt5">
    <w:name w:val="Listeavsnitt 5"/>
    <w:basedOn w:val="Normal"/>
    <w:qFormat/>
    <w:rsid w:val="003767A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67A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3767A4"/>
    <w:pPr>
      <w:numPr>
        <w:numId w:val="11"/>
      </w:numPr>
      <w:spacing w:after="0"/>
    </w:pPr>
    <w:rPr>
      <w:rFonts w:ascii="Times" w:eastAsia="Batang" w:hAnsi="Times"/>
      <w:spacing w:val="0"/>
      <w:szCs w:val="20"/>
    </w:rPr>
  </w:style>
  <w:style w:type="paragraph" w:styleId="Nummerertliste2">
    <w:name w:val="List Number 2"/>
    <w:basedOn w:val="Normal"/>
    <w:rsid w:val="003767A4"/>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767A4"/>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767A4"/>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767A4"/>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3767A4"/>
    <w:pPr>
      <w:spacing w:after="0"/>
      <w:ind w:left="397"/>
    </w:pPr>
    <w:rPr>
      <w:spacing w:val="0"/>
      <w:lang w:val="en-US"/>
    </w:rPr>
  </w:style>
  <w:style w:type="paragraph" w:customStyle="1" w:styleId="opplisting3">
    <w:name w:val="opplisting 3"/>
    <w:basedOn w:val="Normal"/>
    <w:qFormat/>
    <w:rsid w:val="003767A4"/>
    <w:pPr>
      <w:spacing w:after="0"/>
      <w:ind w:left="794"/>
    </w:pPr>
    <w:rPr>
      <w:spacing w:val="0"/>
    </w:rPr>
  </w:style>
  <w:style w:type="paragraph" w:customStyle="1" w:styleId="opplisting4">
    <w:name w:val="opplisting 4"/>
    <w:basedOn w:val="Normal"/>
    <w:qFormat/>
    <w:rsid w:val="003767A4"/>
    <w:pPr>
      <w:spacing w:after="0"/>
      <w:ind w:left="1191"/>
    </w:pPr>
    <w:rPr>
      <w:spacing w:val="0"/>
    </w:rPr>
  </w:style>
  <w:style w:type="paragraph" w:customStyle="1" w:styleId="opplisting5">
    <w:name w:val="opplisting 5"/>
    <w:basedOn w:val="Normal"/>
    <w:qFormat/>
    <w:rsid w:val="003767A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3767A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3767A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3767A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3767A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3767A4"/>
    <w:rPr>
      <w:spacing w:val="6"/>
      <w:sz w:val="19"/>
    </w:rPr>
  </w:style>
  <w:style w:type="paragraph" w:customStyle="1" w:styleId="ramme-noter">
    <w:name w:val="ramme-noter"/>
    <w:basedOn w:val="Normal"/>
    <w:next w:val="Normal"/>
    <w:rsid w:val="003767A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67A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3767A4"/>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3767A4"/>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67A4"/>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67A4"/>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67A4"/>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3767A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67A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3767A4"/>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67A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3767A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3767A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67A4"/>
    <w:pPr>
      <w:keepNext/>
      <w:keepLines/>
      <w:spacing w:before="360" w:after="240"/>
      <w:jc w:val="center"/>
    </w:pPr>
    <w:rPr>
      <w:rFonts w:ascii="Arial" w:hAnsi="Arial"/>
      <w:b/>
      <w:sz w:val="28"/>
    </w:rPr>
  </w:style>
  <w:style w:type="paragraph" w:customStyle="1" w:styleId="tittel-ordforkl">
    <w:name w:val="tittel-ordforkl"/>
    <w:basedOn w:val="Normal"/>
    <w:next w:val="Normal"/>
    <w:rsid w:val="003767A4"/>
    <w:pPr>
      <w:keepNext/>
      <w:keepLines/>
      <w:spacing w:before="360" w:after="240"/>
      <w:jc w:val="center"/>
    </w:pPr>
    <w:rPr>
      <w:rFonts w:ascii="Arial" w:hAnsi="Arial"/>
      <w:b/>
      <w:sz w:val="28"/>
    </w:rPr>
  </w:style>
  <w:style w:type="paragraph" w:customStyle="1" w:styleId="tittel-ramme">
    <w:name w:val="tittel-ramme"/>
    <w:basedOn w:val="Normal"/>
    <w:next w:val="Normal"/>
    <w:rsid w:val="003767A4"/>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3767A4"/>
    <w:pPr>
      <w:keepNext/>
      <w:keepLines/>
      <w:spacing w:before="360"/>
    </w:pPr>
    <w:rPr>
      <w:rFonts w:ascii="Arial" w:hAnsi="Arial"/>
      <w:b/>
      <w:sz w:val="28"/>
    </w:rPr>
  </w:style>
  <w:style w:type="character" w:customStyle="1" w:styleId="UndertittelTegn">
    <w:name w:val="Undertittel Tegn"/>
    <w:link w:val="Undertittel"/>
    <w:rsid w:val="003767A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3767A4"/>
    <w:pPr>
      <w:numPr>
        <w:numId w:val="0"/>
      </w:numPr>
    </w:pPr>
    <w:rPr>
      <w:b w:val="0"/>
      <w:i/>
    </w:rPr>
  </w:style>
  <w:style w:type="paragraph" w:customStyle="1" w:styleId="Undervedl-tittel">
    <w:name w:val="Undervedl-tittel"/>
    <w:basedOn w:val="Normal"/>
    <w:next w:val="Normal"/>
    <w:rsid w:val="003767A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767A4"/>
    <w:pPr>
      <w:numPr>
        <w:numId w:val="0"/>
      </w:numPr>
      <w:outlineLvl w:val="9"/>
    </w:pPr>
  </w:style>
  <w:style w:type="paragraph" w:customStyle="1" w:styleId="v-Overskrift2">
    <w:name w:val="v-Overskrift 2"/>
    <w:basedOn w:val="Overskrift2"/>
    <w:next w:val="Normal"/>
    <w:rsid w:val="003767A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3767A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67A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3767A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3767A4"/>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3767A4"/>
    <w:pPr>
      <w:keepNext/>
      <w:keepLines/>
      <w:numPr>
        <w:numId w:val="9"/>
      </w:numPr>
      <w:ind w:left="357" w:hanging="357"/>
    </w:pPr>
    <w:rPr>
      <w:rFonts w:ascii="Arial" w:hAnsi="Arial"/>
      <w:b/>
      <w:u w:val="single"/>
    </w:rPr>
  </w:style>
  <w:style w:type="paragraph" w:customStyle="1" w:styleId="Kilde">
    <w:name w:val="Kilde"/>
    <w:basedOn w:val="Normal"/>
    <w:next w:val="Normal"/>
    <w:rsid w:val="003767A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3767A4"/>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3767A4"/>
    <w:rPr>
      <w:rFonts w:ascii="Times New Roman" w:eastAsia="Times New Roman" w:hAnsi="Times New Roman"/>
      <w:spacing w:val="4"/>
      <w:sz w:val="24"/>
    </w:rPr>
  </w:style>
  <w:style w:type="character" w:styleId="Fotnotereferanse">
    <w:name w:val="footnote reference"/>
    <w:rsid w:val="003767A4"/>
    <w:rPr>
      <w:vertAlign w:val="superscript"/>
    </w:rPr>
  </w:style>
  <w:style w:type="character" w:customStyle="1" w:styleId="gjennomstreket">
    <w:name w:val="gjennomstreket"/>
    <w:uiPriority w:val="1"/>
    <w:rsid w:val="003767A4"/>
    <w:rPr>
      <w:strike/>
      <w:dstrike w:val="0"/>
    </w:rPr>
  </w:style>
  <w:style w:type="character" w:customStyle="1" w:styleId="halvfet0">
    <w:name w:val="halvfet"/>
    <w:rsid w:val="003767A4"/>
    <w:rPr>
      <w:b/>
    </w:rPr>
  </w:style>
  <w:style w:type="character" w:styleId="Hyperkobling">
    <w:name w:val="Hyperlink"/>
    <w:uiPriority w:val="99"/>
    <w:unhideWhenUsed/>
    <w:rsid w:val="003767A4"/>
    <w:rPr>
      <w:color w:val="0000FF"/>
      <w:u w:val="single"/>
    </w:rPr>
  </w:style>
  <w:style w:type="character" w:customStyle="1" w:styleId="kursiv">
    <w:name w:val="kursiv"/>
    <w:rsid w:val="003767A4"/>
    <w:rPr>
      <w:i/>
    </w:rPr>
  </w:style>
  <w:style w:type="character" w:customStyle="1" w:styleId="l-endring">
    <w:name w:val="l-endring"/>
    <w:rsid w:val="003767A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767A4"/>
  </w:style>
  <w:style w:type="character" w:styleId="Plassholdertekst">
    <w:name w:val="Placeholder Text"/>
    <w:uiPriority w:val="99"/>
    <w:rsid w:val="003767A4"/>
    <w:rPr>
      <w:color w:val="808080"/>
    </w:rPr>
  </w:style>
  <w:style w:type="character" w:customStyle="1" w:styleId="regular">
    <w:name w:val="regular"/>
    <w:uiPriority w:val="1"/>
    <w:qFormat/>
    <w:rsid w:val="003767A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767A4"/>
    <w:rPr>
      <w:vertAlign w:val="superscript"/>
    </w:rPr>
  </w:style>
  <w:style w:type="character" w:customStyle="1" w:styleId="skrift-senket">
    <w:name w:val="skrift-senket"/>
    <w:rsid w:val="003767A4"/>
    <w:rPr>
      <w:vertAlign w:val="subscript"/>
    </w:rPr>
  </w:style>
  <w:style w:type="character" w:customStyle="1" w:styleId="SluttnotetekstTegn">
    <w:name w:val="Sluttnotetekst Tegn"/>
    <w:link w:val="Sluttnotetekst"/>
    <w:uiPriority w:val="99"/>
    <w:semiHidden/>
    <w:rsid w:val="003767A4"/>
    <w:rPr>
      <w:rFonts w:ascii="Times New Roman" w:eastAsia="Times New Roman" w:hAnsi="Times New Roman"/>
      <w:spacing w:val="4"/>
      <w:sz w:val="20"/>
      <w:szCs w:val="20"/>
    </w:rPr>
  </w:style>
  <w:style w:type="character" w:customStyle="1" w:styleId="sperret0">
    <w:name w:val="sperret"/>
    <w:rsid w:val="003767A4"/>
    <w:rPr>
      <w:spacing w:val="30"/>
    </w:rPr>
  </w:style>
  <w:style w:type="character" w:customStyle="1" w:styleId="SterktsitatTegn">
    <w:name w:val="Sterkt sitat Tegn"/>
    <w:link w:val="Sterktsitat"/>
    <w:uiPriority w:val="30"/>
    <w:rsid w:val="003767A4"/>
    <w:rPr>
      <w:rFonts w:ascii="Times New Roman" w:eastAsia="Times New Roman" w:hAnsi="Times New Roman"/>
      <w:b/>
      <w:bCs/>
      <w:i/>
      <w:iCs/>
      <w:color w:val="4F81BD"/>
      <w:spacing w:val="4"/>
      <w:sz w:val="24"/>
    </w:rPr>
  </w:style>
  <w:style w:type="character" w:customStyle="1" w:styleId="Stikkord">
    <w:name w:val="Stikkord"/>
    <w:rsid w:val="003767A4"/>
    <w:rPr>
      <w:color w:val="0000FF"/>
    </w:rPr>
  </w:style>
  <w:style w:type="character" w:customStyle="1" w:styleId="stikkord0">
    <w:name w:val="stikkord"/>
    <w:uiPriority w:val="99"/>
  </w:style>
  <w:style w:type="character" w:styleId="Sterk">
    <w:name w:val="Strong"/>
    <w:uiPriority w:val="22"/>
    <w:qFormat/>
    <w:rsid w:val="003767A4"/>
    <w:rPr>
      <w:b/>
      <w:bCs/>
    </w:rPr>
  </w:style>
  <w:style w:type="character" w:customStyle="1" w:styleId="TopptekstTegn">
    <w:name w:val="Topptekst Tegn"/>
    <w:link w:val="Topptekst"/>
    <w:rsid w:val="003767A4"/>
    <w:rPr>
      <w:rFonts w:ascii="Times New Roman" w:eastAsia="Times New Roman" w:hAnsi="Times New Roman"/>
      <w:sz w:val="20"/>
    </w:rPr>
  </w:style>
  <w:style w:type="character" w:customStyle="1" w:styleId="UnderskriftTegn">
    <w:name w:val="Underskrift Tegn"/>
    <w:link w:val="Underskrift"/>
    <w:uiPriority w:val="99"/>
    <w:rsid w:val="003767A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3767A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767A4"/>
    <w:rPr>
      <w:rFonts w:ascii="UniCentury Old Style" w:hAnsi="UniCentury Old Style" w:cs="UniCentury Old Style"/>
      <w:color w:val="000000"/>
      <w:w w:val="0"/>
      <w:sz w:val="20"/>
      <w:szCs w:val="20"/>
    </w:rPr>
  </w:style>
  <w:style w:type="paragraph" w:styleId="Bunntekst">
    <w:name w:val="footer"/>
    <w:basedOn w:val="Normal"/>
    <w:link w:val="BunntekstTegn"/>
    <w:rsid w:val="003767A4"/>
    <w:pPr>
      <w:tabs>
        <w:tab w:val="center" w:pos="4153"/>
        <w:tab w:val="right" w:pos="8306"/>
      </w:tabs>
    </w:pPr>
    <w:rPr>
      <w:sz w:val="20"/>
    </w:rPr>
  </w:style>
  <w:style w:type="character" w:customStyle="1" w:styleId="BunntekstTegn1">
    <w:name w:val="Bunntekst Tegn1"/>
    <w:basedOn w:val="Standardskriftforavsnitt"/>
    <w:uiPriority w:val="99"/>
    <w:semiHidden/>
    <w:rsid w:val="003767A4"/>
    <w:rPr>
      <w:rFonts w:ascii="UniCentury Old Style" w:hAnsi="UniCentury Old Style" w:cs="UniCentury Old Style"/>
      <w:color w:val="000000"/>
      <w:w w:val="0"/>
      <w:sz w:val="20"/>
      <w:szCs w:val="20"/>
    </w:rPr>
  </w:style>
  <w:style w:type="character" w:customStyle="1" w:styleId="Overskrift6Tegn">
    <w:name w:val="Overskrift 6 Tegn"/>
    <w:link w:val="Overskrift6"/>
    <w:rsid w:val="003767A4"/>
    <w:rPr>
      <w:rFonts w:ascii="Arial" w:eastAsia="Times New Roman" w:hAnsi="Arial"/>
      <w:i/>
      <w:spacing w:val="4"/>
    </w:rPr>
  </w:style>
  <w:style w:type="character" w:customStyle="1" w:styleId="Overskrift7Tegn">
    <w:name w:val="Overskrift 7 Tegn"/>
    <w:link w:val="Overskrift7"/>
    <w:rsid w:val="003767A4"/>
    <w:rPr>
      <w:rFonts w:ascii="Arial" w:eastAsia="Times New Roman" w:hAnsi="Arial"/>
      <w:spacing w:val="4"/>
      <w:sz w:val="24"/>
    </w:rPr>
  </w:style>
  <w:style w:type="character" w:customStyle="1" w:styleId="Overskrift8Tegn">
    <w:name w:val="Overskrift 8 Tegn"/>
    <w:link w:val="Overskrift8"/>
    <w:rsid w:val="003767A4"/>
    <w:rPr>
      <w:rFonts w:ascii="Arial" w:eastAsia="Times New Roman" w:hAnsi="Arial"/>
      <w:i/>
      <w:spacing w:val="4"/>
      <w:sz w:val="24"/>
    </w:rPr>
  </w:style>
  <w:style w:type="character" w:customStyle="1" w:styleId="Overskrift9Tegn">
    <w:name w:val="Overskrift 9 Tegn"/>
    <w:link w:val="Overskrift9"/>
    <w:rsid w:val="003767A4"/>
    <w:rPr>
      <w:rFonts w:ascii="Arial" w:eastAsia="Times New Roman" w:hAnsi="Arial"/>
      <w:i/>
      <w:spacing w:val="4"/>
      <w:sz w:val="18"/>
    </w:rPr>
  </w:style>
  <w:style w:type="table" w:customStyle="1" w:styleId="Tabell-VM">
    <w:name w:val="Tabell-VM"/>
    <w:basedOn w:val="Tabelltemaer"/>
    <w:uiPriority w:val="99"/>
    <w:qFormat/>
    <w:rsid w:val="003767A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767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67A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767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67A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767A4"/>
    <w:pPr>
      <w:tabs>
        <w:tab w:val="right" w:leader="dot" w:pos="8306"/>
      </w:tabs>
    </w:pPr>
    <w:rPr>
      <w:spacing w:val="0"/>
    </w:rPr>
  </w:style>
  <w:style w:type="paragraph" w:styleId="INNH2">
    <w:name w:val="toc 2"/>
    <w:basedOn w:val="Normal"/>
    <w:next w:val="Normal"/>
    <w:rsid w:val="003767A4"/>
    <w:pPr>
      <w:tabs>
        <w:tab w:val="right" w:leader="dot" w:pos="8306"/>
      </w:tabs>
      <w:ind w:left="200"/>
    </w:pPr>
    <w:rPr>
      <w:spacing w:val="0"/>
    </w:rPr>
  </w:style>
  <w:style w:type="paragraph" w:styleId="INNH3">
    <w:name w:val="toc 3"/>
    <w:basedOn w:val="Normal"/>
    <w:next w:val="Normal"/>
    <w:rsid w:val="003767A4"/>
    <w:pPr>
      <w:tabs>
        <w:tab w:val="right" w:leader="dot" w:pos="8306"/>
      </w:tabs>
      <w:ind w:left="400"/>
    </w:pPr>
    <w:rPr>
      <w:spacing w:val="0"/>
    </w:rPr>
  </w:style>
  <w:style w:type="paragraph" w:styleId="INNH4">
    <w:name w:val="toc 4"/>
    <w:basedOn w:val="Normal"/>
    <w:next w:val="Normal"/>
    <w:rsid w:val="003767A4"/>
    <w:pPr>
      <w:tabs>
        <w:tab w:val="right" w:leader="dot" w:pos="8306"/>
      </w:tabs>
      <w:ind w:left="600"/>
    </w:pPr>
    <w:rPr>
      <w:spacing w:val="0"/>
    </w:rPr>
  </w:style>
  <w:style w:type="paragraph" w:styleId="INNH5">
    <w:name w:val="toc 5"/>
    <w:basedOn w:val="Normal"/>
    <w:next w:val="Normal"/>
    <w:rsid w:val="003767A4"/>
    <w:pPr>
      <w:tabs>
        <w:tab w:val="right" w:leader="dot" w:pos="8306"/>
      </w:tabs>
      <w:ind w:left="800"/>
    </w:pPr>
    <w:rPr>
      <w:spacing w:val="0"/>
    </w:rPr>
  </w:style>
  <w:style w:type="character" w:styleId="Merknadsreferanse">
    <w:name w:val="annotation reference"/>
    <w:rsid w:val="003767A4"/>
    <w:rPr>
      <w:sz w:val="16"/>
    </w:rPr>
  </w:style>
  <w:style w:type="paragraph" w:styleId="Merknadstekst">
    <w:name w:val="annotation text"/>
    <w:basedOn w:val="Normal"/>
    <w:link w:val="MerknadstekstTegn"/>
    <w:rsid w:val="003767A4"/>
    <w:rPr>
      <w:spacing w:val="0"/>
      <w:sz w:val="20"/>
    </w:rPr>
  </w:style>
  <w:style w:type="character" w:customStyle="1" w:styleId="MerknadstekstTegn">
    <w:name w:val="Merknadstekst Tegn"/>
    <w:link w:val="Merknadstekst"/>
    <w:rsid w:val="003767A4"/>
    <w:rPr>
      <w:rFonts w:ascii="Times New Roman" w:eastAsia="Times New Roman" w:hAnsi="Times New Roman"/>
      <w:sz w:val="20"/>
    </w:rPr>
  </w:style>
  <w:style w:type="paragraph" w:styleId="Punktliste">
    <w:name w:val="List Bullet"/>
    <w:basedOn w:val="Normal"/>
    <w:rsid w:val="003767A4"/>
    <w:pPr>
      <w:spacing w:after="0"/>
      <w:ind w:left="284" w:hanging="284"/>
    </w:pPr>
  </w:style>
  <w:style w:type="paragraph" w:styleId="Punktliste2">
    <w:name w:val="List Bullet 2"/>
    <w:basedOn w:val="Normal"/>
    <w:rsid w:val="003767A4"/>
    <w:pPr>
      <w:spacing w:after="0"/>
      <w:ind w:left="568" w:hanging="284"/>
    </w:pPr>
  </w:style>
  <w:style w:type="paragraph" w:styleId="Punktliste3">
    <w:name w:val="List Bullet 3"/>
    <w:basedOn w:val="Normal"/>
    <w:rsid w:val="003767A4"/>
    <w:pPr>
      <w:spacing w:after="0"/>
      <w:ind w:left="851" w:hanging="284"/>
    </w:pPr>
  </w:style>
  <w:style w:type="paragraph" w:styleId="Punktliste4">
    <w:name w:val="List Bullet 4"/>
    <w:basedOn w:val="Normal"/>
    <w:rsid w:val="003767A4"/>
    <w:pPr>
      <w:spacing w:after="0"/>
      <w:ind w:left="1135" w:hanging="284"/>
    </w:pPr>
    <w:rPr>
      <w:spacing w:val="0"/>
    </w:rPr>
  </w:style>
  <w:style w:type="paragraph" w:styleId="Punktliste5">
    <w:name w:val="List Bullet 5"/>
    <w:basedOn w:val="Normal"/>
    <w:rsid w:val="003767A4"/>
    <w:pPr>
      <w:spacing w:after="0"/>
      <w:ind w:left="1418" w:hanging="284"/>
    </w:pPr>
    <w:rPr>
      <w:spacing w:val="0"/>
    </w:rPr>
  </w:style>
  <w:style w:type="table" w:customStyle="1" w:styleId="StandardTabell">
    <w:name w:val="StandardTabell"/>
    <w:basedOn w:val="Vanligtabell"/>
    <w:uiPriority w:val="99"/>
    <w:qFormat/>
    <w:rsid w:val="003767A4"/>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767A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767A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767A4"/>
    <w:pPr>
      <w:spacing w:after="0" w:line="240" w:lineRule="auto"/>
      <w:ind w:left="240" w:hanging="240"/>
    </w:pPr>
  </w:style>
  <w:style w:type="paragraph" w:styleId="Indeks2">
    <w:name w:val="index 2"/>
    <w:basedOn w:val="Normal"/>
    <w:next w:val="Normal"/>
    <w:autoRedefine/>
    <w:uiPriority w:val="99"/>
    <w:semiHidden/>
    <w:unhideWhenUsed/>
    <w:rsid w:val="003767A4"/>
    <w:pPr>
      <w:spacing w:after="0" w:line="240" w:lineRule="auto"/>
      <w:ind w:left="480" w:hanging="240"/>
    </w:pPr>
  </w:style>
  <w:style w:type="paragraph" w:styleId="Indeks3">
    <w:name w:val="index 3"/>
    <w:basedOn w:val="Normal"/>
    <w:next w:val="Normal"/>
    <w:autoRedefine/>
    <w:uiPriority w:val="99"/>
    <w:semiHidden/>
    <w:unhideWhenUsed/>
    <w:rsid w:val="003767A4"/>
    <w:pPr>
      <w:spacing w:after="0" w:line="240" w:lineRule="auto"/>
      <w:ind w:left="720" w:hanging="240"/>
    </w:pPr>
  </w:style>
  <w:style w:type="paragraph" w:styleId="Indeks4">
    <w:name w:val="index 4"/>
    <w:basedOn w:val="Normal"/>
    <w:next w:val="Normal"/>
    <w:autoRedefine/>
    <w:uiPriority w:val="99"/>
    <w:semiHidden/>
    <w:unhideWhenUsed/>
    <w:rsid w:val="003767A4"/>
    <w:pPr>
      <w:spacing w:after="0" w:line="240" w:lineRule="auto"/>
      <w:ind w:left="960" w:hanging="240"/>
    </w:pPr>
  </w:style>
  <w:style w:type="paragraph" w:styleId="Indeks5">
    <w:name w:val="index 5"/>
    <w:basedOn w:val="Normal"/>
    <w:next w:val="Normal"/>
    <w:autoRedefine/>
    <w:uiPriority w:val="99"/>
    <w:semiHidden/>
    <w:unhideWhenUsed/>
    <w:rsid w:val="003767A4"/>
    <w:pPr>
      <w:spacing w:after="0" w:line="240" w:lineRule="auto"/>
      <w:ind w:left="1200" w:hanging="240"/>
    </w:pPr>
  </w:style>
  <w:style w:type="paragraph" w:styleId="Indeks6">
    <w:name w:val="index 6"/>
    <w:basedOn w:val="Normal"/>
    <w:next w:val="Normal"/>
    <w:autoRedefine/>
    <w:uiPriority w:val="99"/>
    <w:semiHidden/>
    <w:unhideWhenUsed/>
    <w:rsid w:val="003767A4"/>
    <w:pPr>
      <w:spacing w:after="0" w:line="240" w:lineRule="auto"/>
      <w:ind w:left="1440" w:hanging="240"/>
    </w:pPr>
  </w:style>
  <w:style w:type="paragraph" w:styleId="Indeks7">
    <w:name w:val="index 7"/>
    <w:basedOn w:val="Normal"/>
    <w:next w:val="Normal"/>
    <w:autoRedefine/>
    <w:uiPriority w:val="99"/>
    <w:semiHidden/>
    <w:unhideWhenUsed/>
    <w:rsid w:val="003767A4"/>
    <w:pPr>
      <w:spacing w:after="0" w:line="240" w:lineRule="auto"/>
      <w:ind w:left="1680" w:hanging="240"/>
    </w:pPr>
  </w:style>
  <w:style w:type="paragraph" w:styleId="Indeks8">
    <w:name w:val="index 8"/>
    <w:basedOn w:val="Normal"/>
    <w:next w:val="Normal"/>
    <w:autoRedefine/>
    <w:uiPriority w:val="99"/>
    <w:semiHidden/>
    <w:unhideWhenUsed/>
    <w:rsid w:val="003767A4"/>
    <w:pPr>
      <w:spacing w:after="0" w:line="240" w:lineRule="auto"/>
      <w:ind w:left="1920" w:hanging="240"/>
    </w:pPr>
  </w:style>
  <w:style w:type="paragraph" w:styleId="Indeks9">
    <w:name w:val="index 9"/>
    <w:basedOn w:val="Normal"/>
    <w:next w:val="Normal"/>
    <w:autoRedefine/>
    <w:uiPriority w:val="99"/>
    <w:semiHidden/>
    <w:unhideWhenUsed/>
    <w:rsid w:val="003767A4"/>
    <w:pPr>
      <w:spacing w:after="0" w:line="240" w:lineRule="auto"/>
      <w:ind w:left="2160" w:hanging="240"/>
    </w:pPr>
  </w:style>
  <w:style w:type="paragraph" w:styleId="INNH6">
    <w:name w:val="toc 6"/>
    <w:basedOn w:val="Normal"/>
    <w:next w:val="Normal"/>
    <w:autoRedefine/>
    <w:uiPriority w:val="39"/>
    <w:semiHidden/>
    <w:unhideWhenUsed/>
    <w:rsid w:val="003767A4"/>
    <w:pPr>
      <w:spacing w:after="100"/>
      <w:ind w:left="1200"/>
    </w:pPr>
  </w:style>
  <w:style w:type="paragraph" w:styleId="INNH7">
    <w:name w:val="toc 7"/>
    <w:basedOn w:val="Normal"/>
    <w:next w:val="Normal"/>
    <w:autoRedefine/>
    <w:uiPriority w:val="39"/>
    <w:semiHidden/>
    <w:unhideWhenUsed/>
    <w:rsid w:val="003767A4"/>
    <w:pPr>
      <w:spacing w:after="100"/>
      <w:ind w:left="1440"/>
    </w:pPr>
  </w:style>
  <w:style w:type="paragraph" w:styleId="INNH8">
    <w:name w:val="toc 8"/>
    <w:basedOn w:val="Normal"/>
    <w:next w:val="Normal"/>
    <w:autoRedefine/>
    <w:uiPriority w:val="39"/>
    <w:semiHidden/>
    <w:unhideWhenUsed/>
    <w:rsid w:val="003767A4"/>
    <w:pPr>
      <w:spacing w:after="100"/>
      <w:ind w:left="1680"/>
    </w:pPr>
  </w:style>
  <w:style w:type="paragraph" w:styleId="INNH9">
    <w:name w:val="toc 9"/>
    <w:basedOn w:val="Normal"/>
    <w:next w:val="Normal"/>
    <w:autoRedefine/>
    <w:uiPriority w:val="39"/>
    <w:semiHidden/>
    <w:unhideWhenUsed/>
    <w:rsid w:val="003767A4"/>
    <w:pPr>
      <w:spacing w:after="100"/>
      <w:ind w:left="1920"/>
    </w:pPr>
  </w:style>
  <w:style w:type="paragraph" w:styleId="Vanliginnrykk">
    <w:name w:val="Normal Indent"/>
    <w:basedOn w:val="Normal"/>
    <w:uiPriority w:val="99"/>
    <w:semiHidden/>
    <w:unhideWhenUsed/>
    <w:rsid w:val="003767A4"/>
    <w:pPr>
      <w:ind w:left="708"/>
    </w:pPr>
  </w:style>
  <w:style w:type="paragraph" w:styleId="Stikkordregisteroverskrift">
    <w:name w:val="index heading"/>
    <w:basedOn w:val="Normal"/>
    <w:next w:val="Indeks1"/>
    <w:uiPriority w:val="99"/>
    <w:semiHidden/>
    <w:unhideWhenUsed/>
    <w:rsid w:val="003767A4"/>
    <w:rPr>
      <w:rFonts w:ascii="Cambria" w:hAnsi="Cambria" w:cs="Times New Roman"/>
      <w:b/>
      <w:bCs/>
    </w:rPr>
  </w:style>
  <w:style w:type="paragraph" w:styleId="Bildetekst">
    <w:name w:val="caption"/>
    <w:basedOn w:val="Normal"/>
    <w:next w:val="Normal"/>
    <w:uiPriority w:val="35"/>
    <w:semiHidden/>
    <w:unhideWhenUsed/>
    <w:qFormat/>
    <w:rsid w:val="003767A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767A4"/>
    <w:pPr>
      <w:spacing w:after="0"/>
    </w:pPr>
  </w:style>
  <w:style w:type="paragraph" w:styleId="Konvoluttadresse">
    <w:name w:val="envelope address"/>
    <w:basedOn w:val="Normal"/>
    <w:uiPriority w:val="99"/>
    <w:semiHidden/>
    <w:unhideWhenUsed/>
    <w:rsid w:val="003767A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3767A4"/>
  </w:style>
  <w:style w:type="character" w:styleId="Sluttnotereferanse">
    <w:name w:val="endnote reference"/>
    <w:uiPriority w:val="99"/>
    <w:semiHidden/>
    <w:unhideWhenUsed/>
    <w:rsid w:val="003767A4"/>
    <w:rPr>
      <w:vertAlign w:val="superscript"/>
    </w:rPr>
  </w:style>
  <w:style w:type="paragraph" w:styleId="Sluttnotetekst">
    <w:name w:val="endnote text"/>
    <w:basedOn w:val="Normal"/>
    <w:link w:val="SluttnotetekstTegn"/>
    <w:uiPriority w:val="99"/>
    <w:semiHidden/>
    <w:unhideWhenUsed/>
    <w:rsid w:val="003767A4"/>
    <w:pPr>
      <w:spacing w:after="0" w:line="240" w:lineRule="auto"/>
    </w:pPr>
    <w:rPr>
      <w:sz w:val="20"/>
      <w:szCs w:val="20"/>
    </w:rPr>
  </w:style>
  <w:style w:type="character" w:customStyle="1" w:styleId="SluttnotetekstTegn1">
    <w:name w:val="Sluttnotetekst Tegn1"/>
    <w:basedOn w:val="Standardskriftforavsnitt"/>
    <w:uiPriority w:val="99"/>
    <w:semiHidden/>
    <w:rsid w:val="003767A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767A4"/>
    <w:pPr>
      <w:spacing w:after="0"/>
      <w:ind w:left="240" w:hanging="240"/>
    </w:pPr>
  </w:style>
  <w:style w:type="paragraph" w:styleId="Makrotekst">
    <w:name w:val="macro"/>
    <w:link w:val="MakrotekstTegn"/>
    <w:uiPriority w:val="99"/>
    <w:semiHidden/>
    <w:unhideWhenUsed/>
    <w:rsid w:val="003767A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767A4"/>
    <w:rPr>
      <w:rFonts w:ascii="Consolas" w:eastAsia="Times New Roman" w:hAnsi="Consolas"/>
      <w:spacing w:val="4"/>
    </w:rPr>
  </w:style>
  <w:style w:type="paragraph" w:styleId="Kildelisteoverskrift">
    <w:name w:val="toa heading"/>
    <w:basedOn w:val="Normal"/>
    <w:next w:val="Normal"/>
    <w:uiPriority w:val="99"/>
    <w:semiHidden/>
    <w:unhideWhenUsed/>
    <w:rsid w:val="003767A4"/>
    <w:pPr>
      <w:spacing w:before="120"/>
    </w:pPr>
    <w:rPr>
      <w:rFonts w:ascii="Cambria" w:hAnsi="Cambria" w:cs="Times New Roman"/>
      <w:b/>
      <w:bCs/>
      <w:szCs w:val="24"/>
    </w:rPr>
  </w:style>
  <w:style w:type="paragraph" w:styleId="Tittel">
    <w:name w:val="Title"/>
    <w:basedOn w:val="Normal"/>
    <w:next w:val="Normal"/>
    <w:link w:val="TittelTegn"/>
    <w:uiPriority w:val="10"/>
    <w:qFormat/>
    <w:rsid w:val="003767A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767A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767A4"/>
    <w:pPr>
      <w:spacing w:after="0" w:line="240" w:lineRule="auto"/>
      <w:ind w:left="4252"/>
    </w:pPr>
  </w:style>
  <w:style w:type="character" w:customStyle="1" w:styleId="HilsenTegn">
    <w:name w:val="Hilsen Tegn"/>
    <w:link w:val="Hilsen"/>
    <w:uiPriority w:val="99"/>
    <w:semiHidden/>
    <w:rsid w:val="003767A4"/>
    <w:rPr>
      <w:rFonts w:ascii="Times New Roman" w:eastAsia="Times New Roman" w:hAnsi="Times New Roman"/>
      <w:spacing w:val="4"/>
      <w:sz w:val="24"/>
    </w:rPr>
  </w:style>
  <w:style w:type="paragraph" w:styleId="Underskrift">
    <w:name w:val="Signature"/>
    <w:basedOn w:val="Normal"/>
    <w:link w:val="UnderskriftTegn"/>
    <w:uiPriority w:val="99"/>
    <w:unhideWhenUsed/>
    <w:rsid w:val="003767A4"/>
    <w:pPr>
      <w:spacing w:after="0" w:line="240" w:lineRule="auto"/>
      <w:ind w:left="4252"/>
    </w:pPr>
  </w:style>
  <w:style w:type="character" w:customStyle="1" w:styleId="UnderskriftTegn1">
    <w:name w:val="Underskrift Tegn1"/>
    <w:basedOn w:val="Standardskriftforavsnitt"/>
    <w:uiPriority w:val="99"/>
    <w:semiHidden/>
    <w:rsid w:val="003767A4"/>
    <w:rPr>
      <w:rFonts w:ascii="Times New Roman" w:eastAsia="Times New Roman" w:hAnsi="Times New Roman"/>
      <w:spacing w:val="4"/>
      <w:sz w:val="24"/>
    </w:rPr>
  </w:style>
  <w:style w:type="paragraph" w:styleId="Liste-forts">
    <w:name w:val="List Continue"/>
    <w:basedOn w:val="Normal"/>
    <w:uiPriority w:val="99"/>
    <w:semiHidden/>
    <w:unhideWhenUsed/>
    <w:rsid w:val="003767A4"/>
    <w:pPr>
      <w:ind w:left="283"/>
      <w:contextualSpacing/>
    </w:pPr>
  </w:style>
  <w:style w:type="paragraph" w:styleId="Liste-forts2">
    <w:name w:val="List Continue 2"/>
    <w:basedOn w:val="Normal"/>
    <w:uiPriority w:val="99"/>
    <w:semiHidden/>
    <w:unhideWhenUsed/>
    <w:rsid w:val="003767A4"/>
    <w:pPr>
      <w:ind w:left="566"/>
      <w:contextualSpacing/>
    </w:pPr>
  </w:style>
  <w:style w:type="paragraph" w:styleId="Liste-forts3">
    <w:name w:val="List Continue 3"/>
    <w:basedOn w:val="Normal"/>
    <w:uiPriority w:val="99"/>
    <w:semiHidden/>
    <w:unhideWhenUsed/>
    <w:rsid w:val="003767A4"/>
    <w:pPr>
      <w:ind w:left="849"/>
      <w:contextualSpacing/>
    </w:pPr>
  </w:style>
  <w:style w:type="paragraph" w:styleId="Liste-forts4">
    <w:name w:val="List Continue 4"/>
    <w:basedOn w:val="Normal"/>
    <w:uiPriority w:val="99"/>
    <w:semiHidden/>
    <w:unhideWhenUsed/>
    <w:rsid w:val="003767A4"/>
    <w:pPr>
      <w:ind w:left="1132"/>
      <w:contextualSpacing/>
    </w:pPr>
  </w:style>
  <w:style w:type="paragraph" w:styleId="Liste-forts5">
    <w:name w:val="List Continue 5"/>
    <w:basedOn w:val="Normal"/>
    <w:uiPriority w:val="99"/>
    <w:semiHidden/>
    <w:unhideWhenUsed/>
    <w:rsid w:val="003767A4"/>
    <w:pPr>
      <w:ind w:left="1415"/>
      <w:contextualSpacing/>
    </w:pPr>
  </w:style>
  <w:style w:type="paragraph" w:styleId="Meldingshode">
    <w:name w:val="Message Header"/>
    <w:basedOn w:val="Normal"/>
    <w:link w:val="MeldingshodeTegn"/>
    <w:uiPriority w:val="99"/>
    <w:semiHidden/>
    <w:unhideWhenUsed/>
    <w:rsid w:val="003767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767A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767A4"/>
  </w:style>
  <w:style w:type="character" w:customStyle="1" w:styleId="InnledendehilsenTegn">
    <w:name w:val="Innledende hilsen Tegn"/>
    <w:link w:val="Innledendehilsen"/>
    <w:uiPriority w:val="99"/>
    <w:semiHidden/>
    <w:rsid w:val="003767A4"/>
    <w:rPr>
      <w:rFonts w:ascii="Times New Roman" w:eastAsia="Times New Roman" w:hAnsi="Times New Roman"/>
      <w:spacing w:val="4"/>
      <w:sz w:val="24"/>
    </w:rPr>
  </w:style>
  <w:style w:type="paragraph" w:styleId="Dato0">
    <w:name w:val="Date"/>
    <w:basedOn w:val="Normal"/>
    <w:next w:val="Normal"/>
    <w:link w:val="DatoTegn"/>
    <w:rsid w:val="003767A4"/>
  </w:style>
  <w:style w:type="character" w:customStyle="1" w:styleId="DatoTegn1">
    <w:name w:val="Dato Tegn1"/>
    <w:basedOn w:val="Standardskriftforavsnitt"/>
    <w:uiPriority w:val="99"/>
    <w:semiHidden/>
    <w:rsid w:val="003767A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767A4"/>
    <w:pPr>
      <w:spacing w:after="0" w:line="240" w:lineRule="auto"/>
    </w:pPr>
  </w:style>
  <w:style w:type="character" w:customStyle="1" w:styleId="NotatoverskriftTegn">
    <w:name w:val="Notatoverskrift Tegn"/>
    <w:link w:val="Notatoverskrift"/>
    <w:uiPriority w:val="99"/>
    <w:semiHidden/>
    <w:rsid w:val="003767A4"/>
    <w:rPr>
      <w:rFonts w:ascii="Times New Roman" w:eastAsia="Times New Roman" w:hAnsi="Times New Roman"/>
      <w:spacing w:val="4"/>
      <w:sz w:val="24"/>
    </w:rPr>
  </w:style>
  <w:style w:type="paragraph" w:styleId="Blokktekst">
    <w:name w:val="Block Text"/>
    <w:basedOn w:val="Normal"/>
    <w:uiPriority w:val="99"/>
    <w:semiHidden/>
    <w:unhideWhenUsed/>
    <w:rsid w:val="003767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767A4"/>
    <w:rPr>
      <w:color w:val="800080"/>
      <w:u w:val="single"/>
    </w:rPr>
  </w:style>
  <w:style w:type="character" w:styleId="Utheving">
    <w:name w:val="Emphasis"/>
    <w:uiPriority w:val="20"/>
    <w:qFormat/>
    <w:rsid w:val="003767A4"/>
    <w:rPr>
      <w:i/>
      <w:iCs/>
    </w:rPr>
  </w:style>
  <w:style w:type="paragraph" w:styleId="Dokumentkart">
    <w:name w:val="Document Map"/>
    <w:basedOn w:val="Normal"/>
    <w:link w:val="DokumentkartTegn"/>
    <w:uiPriority w:val="99"/>
    <w:semiHidden/>
    <w:rsid w:val="003767A4"/>
    <w:pPr>
      <w:shd w:val="clear" w:color="auto" w:fill="000080"/>
    </w:pPr>
    <w:rPr>
      <w:rFonts w:ascii="Tahoma" w:hAnsi="Tahoma" w:cs="Tahoma"/>
    </w:rPr>
  </w:style>
  <w:style w:type="character" w:customStyle="1" w:styleId="DokumentkartTegn">
    <w:name w:val="Dokumentkart Tegn"/>
    <w:link w:val="Dokumentkart"/>
    <w:uiPriority w:val="99"/>
    <w:semiHidden/>
    <w:rsid w:val="003767A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767A4"/>
    <w:rPr>
      <w:rFonts w:ascii="Courier New" w:hAnsi="Courier New" w:cs="Courier New"/>
      <w:sz w:val="20"/>
    </w:rPr>
  </w:style>
  <w:style w:type="character" w:customStyle="1" w:styleId="RentekstTegn">
    <w:name w:val="Ren tekst Tegn"/>
    <w:link w:val="Rentekst"/>
    <w:uiPriority w:val="99"/>
    <w:semiHidden/>
    <w:rsid w:val="003767A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767A4"/>
    <w:pPr>
      <w:spacing w:after="0" w:line="240" w:lineRule="auto"/>
    </w:pPr>
  </w:style>
  <w:style w:type="character" w:customStyle="1" w:styleId="E-postsignaturTegn">
    <w:name w:val="E-postsignatur Tegn"/>
    <w:link w:val="E-postsignatur"/>
    <w:uiPriority w:val="99"/>
    <w:semiHidden/>
    <w:rsid w:val="003767A4"/>
    <w:rPr>
      <w:rFonts w:ascii="Times New Roman" w:eastAsia="Times New Roman" w:hAnsi="Times New Roman"/>
      <w:spacing w:val="4"/>
      <w:sz w:val="24"/>
    </w:rPr>
  </w:style>
  <w:style w:type="paragraph" w:styleId="NormalWeb">
    <w:name w:val="Normal (Web)"/>
    <w:basedOn w:val="Normal"/>
    <w:uiPriority w:val="99"/>
    <w:semiHidden/>
    <w:unhideWhenUsed/>
    <w:rsid w:val="003767A4"/>
    <w:rPr>
      <w:szCs w:val="24"/>
    </w:rPr>
  </w:style>
  <w:style w:type="character" w:styleId="HTML-akronym">
    <w:name w:val="HTML Acronym"/>
    <w:basedOn w:val="Standardskriftforavsnitt"/>
    <w:uiPriority w:val="99"/>
    <w:semiHidden/>
    <w:unhideWhenUsed/>
    <w:rsid w:val="003767A4"/>
  </w:style>
  <w:style w:type="paragraph" w:styleId="HTML-adresse">
    <w:name w:val="HTML Address"/>
    <w:basedOn w:val="Normal"/>
    <w:link w:val="HTML-adresseTegn"/>
    <w:uiPriority w:val="99"/>
    <w:semiHidden/>
    <w:unhideWhenUsed/>
    <w:rsid w:val="003767A4"/>
    <w:pPr>
      <w:spacing w:after="0" w:line="240" w:lineRule="auto"/>
    </w:pPr>
    <w:rPr>
      <w:i/>
      <w:iCs/>
    </w:rPr>
  </w:style>
  <w:style w:type="character" w:customStyle="1" w:styleId="HTML-adresseTegn">
    <w:name w:val="HTML-adresse Tegn"/>
    <w:link w:val="HTML-adresse"/>
    <w:uiPriority w:val="99"/>
    <w:semiHidden/>
    <w:rsid w:val="003767A4"/>
    <w:rPr>
      <w:rFonts w:ascii="Times New Roman" w:eastAsia="Times New Roman" w:hAnsi="Times New Roman"/>
      <w:i/>
      <w:iCs/>
      <w:spacing w:val="4"/>
      <w:sz w:val="24"/>
    </w:rPr>
  </w:style>
  <w:style w:type="character" w:styleId="HTML-sitat">
    <w:name w:val="HTML Cite"/>
    <w:uiPriority w:val="99"/>
    <w:semiHidden/>
    <w:unhideWhenUsed/>
    <w:rsid w:val="003767A4"/>
    <w:rPr>
      <w:i/>
      <w:iCs/>
    </w:rPr>
  </w:style>
  <w:style w:type="character" w:styleId="HTML-kode">
    <w:name w:val="HTML Code"/>
    <w:uiPriority w:val="99"/>
    <w:semiHidden/>
    <w:unhideWhenUsed/>
    <w:rsid w:val="003767A4"/>
    <w:rPr>
      <w:rFonts w:ascii="Consolas" w:hAnsi="Consolas"/>
      <w:sz w:val="20"/>
      <w:szCs w:val="20"/>
    </w:rPr>
  </w:style>
  <w:style w:type="character" w:styleId="HTML-definisjon">
    <w:name w:val="HTML Definition"/>
    <w:uiPriority w:val="99"/>
    <w:semiHidden/>
    <w:unhideWhenUsed/>
    <w:rsid w:val="003767A4"/>
    <w:rPr>
      <w:i/>
      <w:iCs/>
    </w:rPr>
  </w:style>
  <w:style w:type="character" w:styleId="HTML-tastatur">
    <w:name w:val="HTML Keyboard"/>
    <w:uiPriority w:val="99"/>
    <w:semiHidden/>
    <w:unhideWhenUsed/>
    <w:rsid w:val="003767A4"/>
    <w:rPr>
      <w:rFonts w:ascii="Consolas" w:hAnsi="Consolas"/>
      <w:sz w:val="20"/>
      <w:szCs w:val="20"/>
    </w:rPr>
  </w:style>
  <w:style w:type="paragraph" w:styleId="HTML-forhndsformatert">
    <w:name w:val="HTML Preformatted"/>
    <w:basedOn w:val="Normal"/>
    <w:link w:val="HTML-forhndsformatertTegn"/>
    <w:uiPriority w:val="99"/>
    <w:semiHidden/>
    <w:unhideWhenUsed/>
    <w:rsid w:val="003767A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767A4"/>
    <w:rPr>
      <w:rFonts w:ascii="Consolas" w:eastAsia="Times New Roman" w:hAnsi="Consolas"/>
      <w:spacing w:val="4"/>
      <w:sz w:val="20"/>
      <w:szCs w:val="20"/>
    </w:rPr>
  </w:style>
  <w:style w:type="character" w:styleId="HTML-eksempel">
    <w:name w:val="HTML Sample"/>
    <w:uiPriority w:val="99"/>
    <w:semiHidden/>
    <w:unhideWhenUsed/>
    <w:rsid w:val="003767A4"/>
    <w:rPr>
      <w:rFonts w:ascii="Consolas" w:hAnsi="Consolas"/>
      <w:sz w:val="24"/>
      <w:szCs w:val="24"/>
    </w:rPr>
  </w:style>
  <w:style w:type="character" w:styleId="HTML-skrivemaskin">
    <w:name w:val="HTML Typewriter"/>
    <w:uiPriority w:val="99"/>
    <w:semiHidden/>
    <w:unhideWhenUsed/>
    <w:rsid w:val="003767A4"/>
    <w:rPr>
      <w:rFonts w:ascii="Consolas" w:hAnsi="Consolas"/>
      <w:sz w:val="20"/>
      <w:szCs w:val="20"/>
    </w:rPr>
  </w:style>
  <w:style w:type="character" w:styleId="HTML-variabel">
    <w:name w:val="HTML Variable"/>
    <w:uiPriority w:val="99"/>
    <w:semiHidden/>
    <w:unhideWhenUsed/>
    <w:rsid w:val="003767A4"/>
    <w:rPr>
      <w:i/>
      <w:iCs/>
    </w:rPr>
  </w:style>
  <w:style w:type="paragraph" w:styleId="Kommentaremne">
    <w:name w:val="annotation subject"/>
    <w:basedOn w:val="Merknadstekst"/>
    <w:next w:val="Merknadstekst"/>
    <w:link w:val="KommentaremneTegn"/>
    <w:uiPriority w:val="99"/>
    <w:semiHidden/>
    <w:unhideWhenUsed/>
    <w:rsid w:val="003767A4"/>
    <w:pPr>
      <w:spacing w:line="240" w:lineRule="auto"/>
    </w:pPr>
    <w:rPr>
      <w:b/>
      <w:bCs/>
      <w:spacing w:val="4"/>
      <w:szCs w:val="20"/>
    </w:rPr>
  </w:style>
  <w:style w:type="character" w:customStyle="1" w:styleId="KommentaremneTegn">
    <w:name w:val="Kommentaremne Tegn"/>
    <w:link w:val="Kommentaremne"/>
    <w:uiPriority w:val="99"/>
    <w:semiHidden/>
    <w:rsid w:val="003767A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767A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767A4"/>
    <w:rPr>
      <w:rFonts w:ascii="Tahoma" w:eastAsia="Times New Roman" w:hAnsi="Tahoma" w:cs="Tahoma"/>
      <w:spacing w:val="4"/>
      <w:sz w:val="16"/>
      <w:szCs w:val="16"/>
    </w:rPr>
  </w:style>
  <w:style w:type="table" w:styleId="Tabellrutenett">
    <w:name w:val="Table Grid"/>
    <w:aliases w:val="MetadataTabellss"/>
    <w:basedOn w:val="Vanligtabell"/>
    <w:uiPriority w:val="59"/>
    <w:rsid w:val="003767A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767A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767A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767A4"/>
    <w:rPr>
      <w:rFonts w:ascii="Times New Roman" w:eastAsia="Times New Roman" w:hAnsi="Times New Roman"/>
      <w:i/>
      <w:iCs/>
      <w:color w:val="4472C4" w:themeColor="accent1"/>
      <w:spacing w:val="4"/>
      <w:sz w:val="24"/>
    </w:rPr>
  </w:style>
  <w:style w:type="character" w:styleId="Svakutheving">
    <w:name w:val="Subtle Emphasis"/>
    <w:uiPriority w:val="19"/>
    <w:qFormat/>
    <w:rsid w:val="003767A4"/>
    <w:rPr>
      <w:i/>
      <w:iCs/>
      <w:color w:val="808080"/>
    </w:rPr>
  </w:style>
  <w:style w:type="character" w:styleId="Sterkutheving">
    <w:name w:val="Intense Emphasis"/>
    <w:uiPriority w:val="21"/>
    <w:qFormat/>
    <w:rsid w:val="003767A4"/>
    <w:rPr>
      <w:b/>
      <w:bCs/>
      <w:i/>
      <w:iCs/>
      <w:color w:val="4F81BD"/>
    </w:rPr>
  </w:style>
  <w:style w:type="character" w:styleId="Svakreferanse">
    <w:name w:val="Subtle Reference"/>
    <w:uiPriority w:val="31"/>
    <w:qFormat/>
    <w:rsid w:val="003767A4"/>
    <w:rPr>
      <w:smallCaps/>
      <w:color w:val="C0504D"/>
      <w:u w:val="single"/>
    </w:rPr>
  </w:style>
  <w:style w:type="character" w:styleId="Sterkreferanse">
    <w:name w:val="Intense Reference"/>
    <w:uiPriority w:val="32"/>
    <w:qFormat/>
    <w:rsid w:val="003767A4"/>
    <w:rPr>
      <w:b/>
      <w:bCs/>
      <w:smallCaps/>
      <w:color w:val="C0504D"/>
      <w:spacing w:val="5"/>
      <w:u w:val="single"/>
    </w:rPr>
  </w:style>
  <w:style w:type="character" w:styleId="Boktittel">
    <w:name w:val="Book Title"/>
    <w:uiPriority w:val="33"/>
    <w:qFormat/>
    <w:rsid w:val="003767A4"/>
    <w:rPr>
      <w:b/>
      <w:bCs/>
      <w:smallCaps/>
      <w:spacing w:val="5"/>
    </w:rPr>
  </w:style>
  <w:style w:type="paragraph" w:styleId="Bibliografi">
    <w:name w:val="Bibliography"/>
    <w:basedOn w:val="Normal"/>
    <w:next w:val="Normal"/>
    <w:uiPriority w:val="37"/>
    <w:semiHidden/>
    <w:unhideWhenUsed/>
    <w:rsid w:val="003767A4"/>
  </w:style>
  <w:style w:type="paragraph" w:styleId="Overskriftforinnholdsfortegnelse">
    <w:name w:val="TOC Heading"/>
    <w:basedOn w:val="Overskrift1"/>
    <w:next w:val="Normal"/>
    <w:uiPriority w:val="39"/>
    <w:semiHidden/>
    <w:unhideWhenUsed/>
    <w:qFormat/>
    <w:rsid w:val="003767A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767A4"/>
    <w:pPr>
      <w:numPr>
        <w:numId w:val="10"/>
      </w:numPr>
    </w:pPr>
  </w:style>
  <w:style w:type="numbering" w:customStyle="1" w:styleId="NrListeStil">
    <w:name w:val="NrListeStil"/>
    <w:uiPriority w:val="99"/>
    <w:rsid w:val="003767A4"/>
    <w:pPr>
      <w:numPr>
        <w:numId w:val="11"/>
      </w:numPr>
    </w:pPr>
  </w:style>
  <w:style w:type="numbering" w:customStyle="1" w:styleId="RomListeStil">
    <w:name w:val="RomListeStil"/>
    <w:uiPriority w:val="99"/>
    <w:rsid w:val="003767A4"/>
    <w:pPr>
      <w:numPr>
        <w:numId w:val="12"/>
      </w:numPr>
    </w:pPr>
  </w:style>
  <w:style w:type="numbering" w:customStyle="1" w:styleId="StrekListeStil">
    <w:name w:val="StrekListeStil"/>
    <w:uiPriority w:val="99"/>
    <w:rsid w:val="003767A4"/>
    <w:pPr>
      <w:numPr>
        <w:numId w:val="13"/>
      </w:numPr>
    </w:pPr>
  </w:style>
  <w:style w:type="numbering" w:customStyle="1" w:styleId="OpplistingListeStil">
    <w:name w:val="OpplistingListeStil"/>
    <w:uiPriority w:val="99"/>
    <w:rsid w:val="003767A4"/>
    <w:pPr>
      <w:numPr>
        <w:numId w:val="14"/>
      </w:numPr>
    </w:pPr>
  </w:style>
  <w:style w:type="numbering" w:customStyle="1" w:styleId="l-NummerertListeStil">
    <w:name w:val="l-NummerertListeStil"/>
    <w:uiPriority w:val="99"/>
    <w:rsid w:val="003767A4"/>
    <w:pPr>
      <w:numPr>
        <w:numId w:val="15"/>
      </w:numPr>
    </w:pPr>
  </w:style>
  <w:style w:type="numbering" w:customStyle="1" w:styleId="l-AlfaListeStil">
    <w:name w:val="l-AlfaListeStil"/>
    <w:uiPriority w:val="99"/>
    <w:rsid w:val="003767A4"/>
    <w:pPr>
      <w:numPr>
        <w:numId w:val="16"/>
      </w:numPr>
    </w:pPr>
  </w:style>
  <w:style w:type="numbering" w:customStyle="1" w:styleId="OverskrifterListeStil">
    <w:name w:val="OverskrifterListeStil"/>
    <w:uiPriority w:val="99"/>
    <w:rsid w:val="003767A4"/>
    <w:pPr>
      <w:numPr>
        <w:numId w:val="17"/>
      </w:numPr>
    </w:pPr>
  </w:style>
  <w:style w:type="numbering" w:customStyle="1" w:styleId="l-ListeStilMal">
    <w:name w:val="l-ListeStilMal"/>
    <w:uiPriority w:val="99"/>
    <w:rsid w:val="003767A4"/>
    <w:pPr>
      <w:numPr>
        <w:numId w:val="18"/>
      </w:numPr>
    </w:pPr>
  </w:style>
  <w:style w:type="paragraph" w:styleId="Avsenderadresse">
    <w:name w:val="envelope return"/>
    <w:basedOn w:val="Normal"/>
    <w:uiPriority w:val="99"/>
    <w:semiHidden/>
    <w:unhideWhenUsed/>
    <w:rsid w:val="003767A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767A4"/>
  </w:style>
  <w:style w:type="character" w:customStyle="1" w:styleId="BrdtekstTegn">
    <w:name w:val="Brødtekst Tegn"/>
    <w:link w:val="Brdtekst"/>
    <w:semiHidden/>
    <w:rsid w:val="003767A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767A4"/>
    <w:pPr>
      <w:ind w:firstLine="360"/>
    </w:pPr>
  </w:style>
  <w:style w:type="character" w:customStyle="1" w:styleId="Brdtekst-frsteinnrykkTegn">
    <w:name w:val="Brødtekst - første innrykk Tegn"/>
    <w:link w:val="Brdtekst-frsteinnrykk"/>
    <w:uiPriority w:val="99"/>
    <w:semiHidden/>
    <w:rsid w:val="003767A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767A4"/>
    <w:pPr>
      <w:ind w:left="283"/>
    </w:pPr>
  </w:style>
  <w:style w:type="character" w:customStyle="1" w:styleId="BrdtekstinnrykkTegn">
    <w:name w:val="Brødtekstinnrykk Tegn"/>
    <w:link w:val="Brdtekstinnrykk"/>
    <w:uiPriority w:val="99"/>
    <w:semiHidden/>
    <w:rsid w:val="003767A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767A4"/>
    <w:pPr>
      <w:ind w:left="360" w:firstLine="360"/>
    </w:pPr>
  </w:style>
  <w:style w:type="character" w:customStyle="1" w:styleId="Brdtekst-frsteinnrykk2Tegn">
    <w:name w:val="Brødtekst - første innrykk 2 Tegn"/>
    <w:link w:val="Brdtekst-frsteinnrykk2"/>
    <w:uiPriority w:val="99"/>
    <w:semiHidden/>
    <w:rsid w:val="003767A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767A4"/>
    <w:pPr>
      <w:spacing w:line="480" w:lineRule="auto"/>
    </w:pPr>
  </w:style>
  <w:style w:type="character" w:customStyle="1" w:styleId="Brdtekst2Tegn">
    <w:name w:val="Brødtekst 2 Tegn"/>
    <w:link w:val="Brdtekst2"/>
    <w:uiPriority w:val="99"/>
    <w:semiHidden/>
    <w:rsid w:val="003767A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767A4"/>
    <w:rPr>
      <w:sz w:val="16"/>
      <w:szCs w:val="16"/>
    </w:rPr>
  </w:style>
  <w:style w:type="character" w:customStyle="1" w:styleId="Brdtekst3Tegn">
    <w:name w:val="Brødtekst 3 Tegn"/>
    <w:link w:val="Brdtekst3"/>
    <w:uiPriority w:val="99"/>
    <w:semiHidden/>
    <w:rsid w:val="003767A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767A4"/>
    <w:pPr>
      <w:spacing w:line="480" w:lineRule="auto"/>
      <w:ind w:left="283"/>
    </w:pPr>
  </w:style>
  <w:style w:type="character" w:customStyle="1" w:styleId="Brdtekstinnrykk2Tegn">
    <w:name w:val="Brødtekstinnrykk 2 Tegn"/>
    <w:link w:val="Brdtekstinnrykk2"/>
    <w:uiPriority w:val="99"/>
    <w:semiHidden/>
    <w:rsid w:val="003767A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767A4"/>
    <w:pPr>
      <w:ind w:left="283"/>
    </w:pPr>
    <w:rPr>
      <w:sz w:val="16"/>
      <w:szCs w:val="16"/>
    </w:rPr>
  </w:style>
  <w:style w:type="character" w:customStyle="1" w:styleId="Brdtekstinnrykk3Tegn">
    <w:name w:val="Brødtekstinnrykk 3 Tegn"/>
    <w:link w:val="Brdtekstinnrykk3"/>
    <w:uiPriority w:val="99"/>
    <w:semiHidden/>
    <w:rsid w:val="003767A4"/>
    <w:rPr>
      <w:rFonts w:ascii="Times New Roman" w:eastAsia="Times New Roman" w:hAnsi="Times New Roman"/>
      <w:spacing w:val="4"/>
      <w:sz w:val="16"/>
      <w:szCs w:val="16"/>
    </w:rPr>
  </w:style>
  <w:style w:type="paragraph" w:customStyle="1" w:styleId="Sammendrag">
    <w:name w:val="Sammendrag"/>
    <w:basedOn w:val="Overskrift1"/>
    <w:qFormat/>
    <w:rsid w:val="003767A4"/>
    <w:pPr>
      <w:numPr>
        <w:numId w:val="0"/>
      </w:numPr>
    </w:pPr>
  </w:style>
  <w:style w:type="paragraph" w:customStyle="1" w:styleId="TrykkeriMerknad">
    <w:name w:val="TrykkeriMerknad"/>
    <w:basedOn w:val="Normal"/>
    <w:qFormat/>
    <w:rsid w:val="003767A4"/>
    <w:pPr>
      <w:spacing w:before="60"/>
    </w:pPr>
    <w:rPr>
      <w:rFonts w:ascii="Arial" w:hAnsi="Arial"/>
      <w:color w:val="943634"/>
      <w:sz w:val="26"/>
    </w:rPr>
  </w:style>
  <w:style w:type="paragraph" w:customStyle="1" w:styleId="ForfatterMerknad">
    <w:name w:val="ForfatterMerknad"/>
    <w:basedOn w:val="TrykkeriMerknad"/>
    <w:qFormat/>
    <w:rsid w:val="003767A4"/>
    <w:pPr>
      <w:shd w:val="clear" w:color="auto" w:fill="FFFF99"/>
      <w:spacing w:line="240" w:lineRule="auto"/>
    </w:pPr>
    <w:rPr>
      <w:color w:val="632423"/>
    </w:rPr>
  </w:style>
  <w:style w:type="paragraph" w:customStyle="1" w:styleId="tblRad">
    <w:name w:val="tblRad"/>
    <w:rsid w:val="003767A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767A4"/>
  </w:style>
  <w:style w:type="paragraph" w:customStyle="1" w:styleId="tbl2LinjeSumBold">
    <w:name w:val="tbl2LinjeSumBold"/>
    <w:basedOn w:val="tblRad"/>
    <w:rsid w:val="003767A4"/>
  </w:style>
  <w:style w:type="paragraph" w:customStyle="1" w:styleId="tblDelsum1">
    <w:name w:val="tblDelsum1"/>
    <w:basedOn w:val="tblRad"/>
    <w:rsid w:val="003767A4"/>
  </w:style>
  <w:style w:type="paragraph" w:customStyle="1" w:styleId="tblDelsum1-Kapittel">
    <w:name w:val="tblDelsum1 - Kapittel"/>
    <w:basedOn w:val="tblDelsum1"/>
    <w:rsid w:val="003767A4"/>
    <w:pPr>
      <w:keepNext w:val="0"/>
    </w:pPr>
  </w:style>
  <w:style w:type="paragraph" w:customStyle="1" w:styleId="tblDelsum2">
    <w:name w:val="tblDelsum2"/>
    <w:basedOn w:val="tblRad"/>
    <w:rsid w:val="003767A4"/>
  </w:style>
  <w:style w:type="paragraph" w:customStyle="1" w:styleId="tblDelsum2-Kapittel">
    <w:name w:val="tblDelsum2 - Kapittel"/>
    <w:basedOn w:val="tblDelsum2"/>
    <w:rsid w:val="003767A4"/>
    <w:pPr>
      <w:keepNext w:val="0"/>
    </w:pPr>
  </w:style>
  <w:style w:type="paragraph" w:customStyle="1" w:styleId="tblTabelloverskrift">
    <w:name w:val="tblTabelloverskrift"/>
    <w:rsid w:val="003767A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767A4"/>
    <w:pPr>
      <w:spacing w:after="0"/>
      <w:jc w:val="right"/>
    </w:pPr>
    <w:rPr>
      <w:b w:val="0"/>
      <w:caps w:val="0"/>
      <w:sz w:val="16"/>
    </w:rPr>
  </w:style>
  <w:style w:type="paragraph" w:customStyle="1" w:styleId="tblKategoriOverskrift">
    <w:name w:val="tblKategoriOverskrift"/>
    <w:basedOn w:val="tblRad"/>
    <w:rsid w:val="003767A4"/>
    <w:pPr>
      <w:spacing w:before="120"/>
    </w:pPr>
  </w:style>
  <w:style w:type="paragraph" w:customStyle="1" w:styleId="tblKolonneoverskrift">
    <w:name w:val="tblKolonneoverskrift"/>
    <w:basedOn w:val="Normal"/>
    <w:rsid w:val="003767A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767A4"/>
    <w:pPr>
      <w:spacing w:after="360"/>
      <w:jc w:val="center"/>
    </w:pPr>
    <w:rPr>
      <w:b w:val="0"/>
      <w:caps w:val="0"/>
    </w:rPr>
  </w:style>
  <w:style w:type="paragraph" w:customStyle="1" w:styleId="tblKolonneoverskrift-Vedtak">
    <w:name w:val="tblKolonneoverskrift - Vedtak"/>
    <w:basedOn w:val="tblTabelloverskrift-Vedtak"/>
    <w:rsid w:val="003767A4"/>
    <w:pPr>
      <w:spacing w:after="0"/>
    </w:pPr>
  </w:style>
  <w:style w:type="paragraph" w:customStyle="1" w:styleId="tblOverskrift-Vedtak">
    <w:name w:val="tblOverskrift - Vedtak"/>
    <w:basedOn w:val="tblRad"/>
    <w:rsid w:val="003767A4"/>
    <w:pPr>
      <w:spacing w:before="360"/>
      <w:jc w:val="center"/>
    </w:pPr>
  </w:style>
  <w:style w:type="paragraph" w:customStyle="1" w:styleId="tblRadBold">
    <w:name w:val="tblRadBold"/>
    <w:basedOn w:val="tblRad"/>
    <w:rsid w:val="003767A4"/>
  </w:style>
  <w:style w:type="paragraph" w:customStyle="1" w:styleId="tblRadItalic">
    <w:name w:val="tblRadItalic"/>
    <w:basedOn w:val="tblRad"/>
    <w:rsid w:val="003767A4"/>
  </w:style>
  <w:style w:type="paragraph" w:customStyle="1" w:styleId="tblRadItalicSiste">
    <w:name w:val="tblRadItalicSiste"/>
    <w:basedOn w:val="tblRadItalic"/>
    <w:rsid w:val="003767A4"/>
  </w:style>
  <w:style w:type="paragraph" w:customStyle="1" w:styleId="tblRadMedLuft">
    <w:name w:val="tblRadMedLuft"/>
    <w:basedOn w:val="tblRad"/>
    <w:rsid w:val="003767A4"/>
    <w:pPr>
      <w:spacing w:before="120"/>
    </w:pPr>
  </w:style>
  <w:style w:type="paragraph" w:customStyle="1" w:styleId="tblRadMedLuftSiste">
    <w:name w:val="tblRadMedLuftSiste"/>
    <w:basedOn w:val="tblRadMedLuft"/>
    <w:rsid w:val="003767A4"/>
    <w:pPr>
      <w:spacing w:after="120"/>
    </w:pPr>
  </w:style>
  <w:style w:type="paragraph" w:customStyle="1" w:styleId="tblRadMedLuftSiste-Vedtak">
    <w:name w:val="tblRadMedLuftSiste - Vedtak"/>
    <w:basedOn w:val="tblRadMedLuftSiste"/>
    <w:rsid w:val="003767A4"/>
    <w:pPr>
      <w:keepNext w:val="0"/>
    </w:pPr>
  </w:style>
  <w:style w:type="paragraph" w:customStyle="1" w:styleId="tblRadSiste">
    <w:name w:val="tblRadSiste"/>
    <w:basedOn w:val="tblRad"/>
    <w:rsid w:val="003767A4"/>
  </w:style>
  <w:style w:type="paragraph" w:customStyle="1" w:styleId="tblSluttsum">
    <w:name w:val="tblSluttsum"/>
    <w:basedOn w:val="tblRad"/>
    <w:rsid w:val="003767A4"/>
    <w:pPr>
      <w:spacing w:before="120"/>
    </w:pPr>
  </w:style>
  <w:style w:type="table" w:customStyle="1" w:styleId="MetadataTabell">
    <w:name w:val="MetadataTabell"/>
    <w:basedOn w:val="Rutenettabelllys"/>
    <w:uiPriority w:val="99"/>
    <w:rsid w:val="003767A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3767A4"/>
    <w:pPr>
      <w:spacing w:before="60" w:after="60"/>
    </w:pPr>
    <w:rPr>
      <w:rFonts w:ascii="Consolas" w:hAnsi="Consolas"/>
      <w:color w:val="C0504D"/>
      <w:sz w:val="26"/>
    </w:rPr>
  </w:style>
  <w:style w:type="table" w:styleId="Rutenettabelllys">
    <w:name w:val="Grid Table Light"/>
    <w:basedOn w:val="Vanligtabell"/>
    <w:uiPriority w:val="40"/>
    <w:rsid w:val="003767A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3767A4"/>
    <w:pPr>
      <w:spacing w:before="60" w:after="60"/>
    </w:pPr>
    <w:rPr>
      <w:rFonts w:ascii="Consolas" w:hAnsi="Consolas"/>
      <w:color w:val="365F91"/>
      <w:sz w:val="26"/>
    </w:rPr>
  </w:style>
  <w:style w:type="table" w:customStyle="1" w:styleId="Standardtabell-02">
    <w:name w:val="Standardtabell-02"/>
    <w:basedOn w:val="StandardTabell"/>
    <w:uiPriority w:val="99"/>
    <w:rsid w:val="003767A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767A4"/>
    <w:rPr>
      <w:sz w:val="24"/>
    </w:rPr>
  </w:style>
  <w:style w:type="character" w:styleId="Emneknagg">
    <w:name w:val="Hashtag"/>
    <w:basedOn w:val="Standardskriftforavsnitt"/>
    <w:uiPriority w:val="99"/>
    <w:semiHidden/>
    <w:unhideWhenUsed/>
    <w:rsid w:val="00252499"/>
    <w:rPr>
      <w:color w:val="2B579A"/>
      <w:shd w:val="clear" w:color="auto" w:fill="E1DFDD"/>
    </w:rPr>
  </w:style>
  <w:style w:type="character" w:styleId="Omtale">
    <w:name w:val="Mention"/>
    <w:basedOn w:val="Standardskriftforavsnitt"/>
    <w:uiPriority w:val="99"/>
    <w:semiHidden/>
    <w:unhideWhenUsed/>
    <w:rsid w:val="00252499"/>
    <w:rPr>
      <w:color w:val="2B579A"/>
      <w:shd w:val="clear" w:color="auto" w:fill="E1DFDD"/>
    </w:rPr>
  </w:style>
  <w:style w:type="paragraph" w:styleId="Sitat0">
    <w:name w:val="Quote"/>
    <w:basedOn w:val="Normal"/>
    <w:next w:val="Normal"/>
    <w:link w:val="SitatTegn1"/>
    <w:uiPriority w:val="29"/>
    <w:qFormat/>
    <w:rsid w:val="0025249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5249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52499"/>
    <w:rPr>
      <w:u w:val="dotted"/>
    </w:rPr>
  </w:style>
  <w:style w:type="character" w:styleId="Smartkobling">
    <w:name w:val="Smart Link"/>
    <w:basedOn w:val="Standardskriftforavsnitt"/>
    <w:uiPriority w:val="99"/>
    <w:semiHidden/>
    <w:unhideWhenUsed/>
    <w:rsid w:val="00252499"/>
    <w:rPr>
      <w:color w:val="0000FF"/>
      <w:u w:val="single"/>
      <w:shd w:val="clear" w:color="auto" w:fill="F3F2F1"/>
    </w:rPr>
  </w:style>
  <w:style w:type="character" w:styleId="Ulstomtale">
    <w:name w:val="Unresolved Mention"/>
    <w:basedOn w:val="Standardskriftforavsnitt"/>
    <w:uiPriority w:val="99"/>
    <w:semiHidden/>
    <w:unhideWhenUsed/>
    <w:rsid w:val="0025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A808-09B1-4E9A-B3C4-93E6CB69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31</Pages>
  <Words>9180</Words>
  <Characters>48658</Characters>
  <Application>Microsoft Office Word</Application>
  <DocSecurity>0</DocSecurity>
  <Lines>405</Lines>
  <Paragraphs>115</Paragraphs>
  <ScaleCrop>false</ScaleCrop>
  <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2023-11-22T14:14:00Z</dcterms:created>
  <dcterms:modified xsi:type="dcterms:W3CDTF">2023-11-22T14:14:00Z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2023-11-22T14:13:23Z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1b38e3a2-07c9-455d-b951-6b1efde6ee8c</vt:lpwstr>
  </property>
  <property fmtid="{D5CDD505-2E9C-101B-9397-08002B2CF9AE}" pid="8" name="MSIP_Label_b22f7043-6caf-4431-9109-8eff758a1d8b_ContentBits">
    <vt:lpwstr>0</vt:lpwstr>
  </property>
</Properties>
</file>