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99630" w14:textId="77777777" w:rsidR="00B55054" w:rsidRPr="00051DF4" w:rsidRDefault="00B55054" w:rsidP="00985E39">
      <w:pPr>
        <w:pStyle w:val="PublTittel"/>
        <w:rPr>
          <w:lang w:val="nn-NO"/>
        </w:rPr>
      </w:pPr>
      <w:r>
        <w:rPr>
          <w:lang w:val="nn-NO"/>
        </w:rPr>
        <w:t>Ei open forvaltning</w:t>
      </w:r>
    </w:p>
    <w:p w14:paraId="5A0383A8" w14:textId="77777777" w:rsidR="00B55054" w:rsidRPr="00B55054" w:rsidRDefault="00B55054" w:rsidP="00B55054">
      <w:pPr>
        <w:pStyle w:val="Undertittel"/>
      </w:pPr>
      <w:r w:rsidRPr="00B55054">
        <w:t xml:space="preserve">Noregs handlingsplan 5 – Open </w:t>
      </w:r>
      <w:proofErr w:type="spellStart"/>
      <w:r w:rsidRPr="00B55054">
        <w:t>Government</w:t>
      </w:r>
      <w:proofErr w:type="spellEnd"/>
      <w:r w:rsidRPr="00B55054">
        <w:t xml:space="preserve"> </w:t>
      </w:r>
      <w:proofErr w:type="spellStart"/>
      <w:r w:rsidRPr="00B55054">
        <w:t>Partnership</w:t>
      </w:r>
      <w:proofErr w:type="spellEnd"/>
      <w:r w:rsidRPr="00B55054">
        <w:t xml:space="preserve"> (OGP)</w:t>
      </w:r>
      <w:r>
        <w:t xml:space="preserve"> </w:t>
      </w:r>
      <w:r w:rsidRPr="00B55054">
        <w:t>2024</w:t>
      </w:r>
      <w:r>
        <w:t>–</w:t>
      </w:r>
      <w:r w:rsidRPr="00B55054">
        <w:t>2027</w:t>
      </w:r>
    </w:p>
    <w:p w14:paraId="53DEA42A" w14:textId="77777777" w:rsidR="00B2239D" w:rsidRPr="00051DF4" w:rsidRDefault="00B2239D" w:rsidP="005D67FB">
      <w:pPr>
        <w:pStyle w:val="UnOverskrift1"/>
      </w:pPr>
      <w:proofErr w:type="spellStart"/>
      <w:r w:rsidRPr="00051DF4">
        <w:t>Føreord</w:t>
      </w:r>
      <w:proofErr w:type="spellEnd"/>
    </w:p>
    <w:p w14:paraId="1F4CBAD3" w14:textId="77777777" w:rsidR="005D67FB" w:rsidRDefault="007905F0" w:rsidP="00B2239D">
      <w:r>
        <w:t xml:space="preserve">I en tid hvor vi blir stadig færre, ressursene mindre og oppgavene større, er vi helt avhengig av å fornye og forbedre forvaltningen. </w:t>
      </w:r>
      <w:r w:rsidR="00C93B08">
        <w:t xml:space="preserve">En åpen forvaltning er en forutsetning for et velfungerende og aktivt demokrati. I </w:t>
      </w:r>
      <w:r w:rsidR="001B279A">
        <w:t>No</w:t>
      </w:r>
      <w:r w:rsidR="009E3C36">
        <w:t>rge</w:t>
      </w:r>
      <w:r w:rsidR="00AC3D65">
        <w:t xml:space="preserve"> skal </w:t>
      </w:r>
      <w:r w:rsidR="00B2239D">
        <w:t xml:space="preserve">alle </w:t>
      </w:r>
      <w:r w:rsidR="00C91D68">
        <w:t>i</w:t>
      </w:r>
      <w:r w:rsidR="00AC3D65">
        <w:t>nnbyggere</w:t>
      </w:r>
      <w:r w:rsidR="00C91D68">
        <w:t xml:space="preserve"> </w:t>
      </w:r>
      <w:r w:rsidR="00E90A63">
        <w:t>ha tilgang til informasjon om</w:t>
      </w:r>
      <w:r w:rsidR="00FD6FB8">
        <w:t xml:space="preserve"> hvordan </w:t>
      </w:r>
      <w:r w:rsidR="00C91D68">
        <w:t>myndighetene</w:t>
      </w:r>
      <w:r w:rsidR="00B2239D">
        <w:t xml:space="preserve"> </w:t>
      </w:r>
      <w:r w:rsidR="00FD6FB8">
        <w:t xml:space="preserve">gjør sine vurderinger, og </w:t>
      </w:r>
      <w:r w:rsidR="00B2239D">
        <w:t>tar sine beslutninger</w:t>
      </w:r>
      <w:r w:rsidR="00FD6FB8">
        <w:t xml:space="preserve">. Det er et viktig prinsipp at forvaltningens </w:t>
      </w:r>
      <w:r w:rsidR="009C55D6">
        <w:t>arbeid</w:t>
      </w:r>
      <w:r w:rsidR="00FD6FB8">
        <w:t xml:space="preserve"> skal </w:t>
      </w:r>
      <w:r w:rsidR="009C55D6">
        <w:t xml:space="preserve">dokumenteres, </w:t>
      </w:r>
      <w:r w:rsidR="00FD6FB8">
        <w:t xml:space="preserve">etterprøves, og kritiseres der det er gjort feil. </w:t>
      </w:r>
      <w:r w:rsidR="00C91D68">
        <w:t>Når befolkningen vet hva myndighetene foretar seg, minsker også mulighetene for korrupsjon og maktmisbruk.</w:t>
      </w:r>
    </w:p>
    <w:p w14:paraId="5DA7E2C7" w14:textId="77777777" w:rsidR="005D67FB" w:rsidRDefault="00030674" w:rsidP="00B2239D">
      <w:r>
        <w:t xml:space="preserve">I internasjonal sammenheng har </w:t>
      </w:r>
      <w:r w:rsidR="001B279A">
        <w:t>Nor</w:t>
      </w:r>
      <w:r w:rsidR="004270B6">
        <w:t>ge</w:t>
      </w:r>
      <w:r>
        <w:t xml:space="preserve"> en relativt åpen forvaltning</w:t>
      </w:r>
      <w:r w:rsidR="00C93B08">
        <w:t>.</w:t>
      </w:r>
      <w:r w:rsidR="00E90A63">
        <w:t xml:space="preserve"> </w:t>
      </w:r>
      <w:r w:rsidR="00FA4F6B">
        <w:t xml:space="preserve">Fremover kan vi forvente oss at </w:t>
      </w:r>
      <w:r w:rsidR="009C2895">
        <w:t xml:space="preserve">nye </w:t>
      </w:r>
      <w:r w:rsidR="00FA4F6B">
        <w:t>d</w:t>
      </w:r>
      <w:r w:rsidR="00C93B08" w:rsidRPr="00C93B08">
        <w:t xml:space="preserve">igitale løsninger </w:t>
      </w:r>
      <w:r w:rsidR="0028007B">
        <w:t xml:space="preserve">vil </w:t>
      </w:r>
      <w:r w:rsidR="00C93B08" w:rsidRPr="00C93B08">
        <w:t xml:space="preserve">kunne effektivisere </w:t>
      </w:r>
      <w:r w:rsidR="00FA4F6B">
        <w:t xml:space="preserve">arbeidet med </w:t>
      </w:r>
      <w:r w:rsidR="00C93B08" w:rsidRPr="00C93B08">
        <w:t xml:space="preserve">dokumentasjon i forvaltningen, </w:t>
      </w:r>
      <w:r w:rsidR="00FA4F6B">
        <w:t xml:space="preserve">og </w:t>
      </w:r>
      <w:r w:rsidR="00C93B08" w:rsidRPr="00C93B08">
        <w:t>skape forbedrede systemer for innsyn</w:t>
      </w:r>
      <w:r w:rsidR="00FA4F6B">
        <w:t xml:space="preserve"> og dialog</w:t>
      </w:r>
      <w:r w:rsidR="00C93B08" w:rsidRPr="00C93B08">
        <w:t>.</w:t>
      </w:r>
      <w:r w:rsidR="0028007B">
        <w:t xml:space="preserve"> Samtidig vil s</w:t>
      </w:r>
      <w:r w:rsidR="0028007B" w:rsidRPr="0028007B">
        <w:t xml:space="preserve">tore informasjonsmengder skape </w:t>
      </w:r>
      <w:r w:rsidR="0028007B">
        <w:t>nye</w:t>
      </w:r>
      <w:r w:rsidR="0028007B" w:rsidRPr="0028007B">
        <w:t xml:space="preserve"> utfordringer</w:t>
      </w:r>
      <w:r w:rsidR="009C2895">
        <w:t>.</w:t>
      </w:r>
    </w:p>
    <w:p w14:paraId="0CB3D9FE" w14:textId="77777777" w:rsidR="005D67FB" w:rsidRDefault="001B279A" w:rsidP="00B2239D">
      <w:r>
        <w:t>Nor</w:t>
      </w:r>
      <w:r w:rsidR="004270B6">
        <w:t>ge</w:t>
      </w:r>
      <w:r w:rsidR="00FD6FB8">
        <w:t xml:space="preserve">s deltagelse i Open </w:t>
      </w:r>
      <w:proofErr w:type="spellStart"/>
      <w:r w:rsidR="00FD6FB8">
        <w:t>Government</w:t>
      </w:r>
      <w:proofErr w:type="spellEnd"/>
      <w:r w:rsidR="00FD6FB8">
        <w:t xml:space="preserve"> </w:t>
      </w:r>
      <w:proofErr w:type="spellStart"/>
      <w:r w:rsidR="00FD6FB8">
        <w:t>Partnership</w:t>
      </w:r>
      <w:proofErr w:type="spellEnd"/>
      <w:r w:rsidR="00FD6FB8">
        <w:t xml:space="preserve"> </w:t>
      </w:r>
      <w:r w:rsidR="0028007B">
        <w:t xml:space="preserve">bidrar til å holde arbeidet med åpenhet </w:t>
      </w:r>
      <w:r w:rsidR="00FA4F6B">
        <w:t xml:space="preserve">på dagsorden både i </w:t>
      </w:r>
      <w:r>
        <w:t>Nor</w:t>
      </w:r>
      <w:r w:rsidR="004270B6">
        <w:t>ge</w:t>
      </w:r>
      <w:r w:rsidR="00FA4F6B">
        <w:t xml:space="preserve"> og internasjonalt. Den femte handlingsplanen for Open </w:t>
      </w:r>
      <w:proofErr w:type="spellStart"/>
      <w:r w:rsidR="00FA4F6B">
        <w:t>Government</w:t>
      </w:r>
      <w:proofErr w:type="spellEnd"/>
      <w:r w:rsidR="00FA4F6B">
        <w:t xml:space="preserve"> </w:t>
      </w:r>
      <w:proofErr w:type="spellStart"/>
      <w:r w:rsidR="00FA4F6B">
        <w:t>Partnership</w:t>
      </w:r>
      <w:proofErr w:type="spellEnd"/>
      <w:r w:rsidR="00FA4F6B">
        <w:t xml:space="preserve"> er utviklet i samarbeid mellom </w:t>
      </w:r>
      <w:r w:rsidR="009C2895">
        <w:t xml:space="preserve">forvaltningen og sivilt samfunn. </w:t>
      </w:r>
      <w:r w:rsidR="00AC229A">
        <w:t>Forpliktelsene</w:t>
      </w:r>
      <w:r w:rsidR="009C2895">
        <w:t xml:space="preserve"> i planen er ambisiøse, og speiler en felles ambisjon om en åpen forvaltning i </w:t>
      </w:r>
      <w:r>
        <w:t>Norg</w:t>
      </w:r>
      <w:r w:rsidR="009E3C36">
        <w:t>e</w:t>
      </w:r>
      <w:r w:rsidR="009C2895">
        <w:t xml:space="preserve">. Handlingsplanen skal bidra til regjeringens arbeid mot mer åpenhet, og dermed en </w:t>
      </w:r>
      <w:r w:rsidR="007905F0">
        <w:t>fornyet og forbedret</w:t>
      </w:r>
      <w:r w:rsidR="009C2895">
        <w:t xml:space="preserve"> forvaltning.</w:t>
      </w:r>
    </w:p>
    <w:p w14:paraId="6ABE95C0" w14:textId="3941DBA7" w:rsidR="00BA2C20" w:rsidRDefault="00C5403C" w:rsidP="00B2239D">
      <w:bookmarkStart w:id="0" w:name="_Hlk162334600"/>
      <w:r>
        <w:rPr>
          <w:noProof/>
        </w:rPr>
        <w:lastRenderedPageBreak/>
        <w:drawing>
          <wp:inline distT="0" distB="0" distL="0" distR="0" wp14:anchorId="171EB1FB" wp14:editId="2E946937">
            <wp:extent cx="5752465" cy="785749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2465" cy="7857490"/>
                    </a:xfrm>
                    <a:prstGeom prst="rect">
                      <a:avLst/>
                    </a:prstGeom>
                    <a:noFill/>
                    <a:ln>
                      <a:noFill/>
                    </a:ln>
                  </pic:spPr>
                </pic:pic>
              </a:graphicData>
            </a:graphic>
          </wp:inline>
        </w:drawing>
      </w:r>
      <w:bookmarkEnd w:id="0"/>
    </w:p>
    <w:p w14:paraId="2C83D499" w14:textId="77777777" w:rsidR="00F11D13" w:rsidRDefault="009C2895" w:rsidP="000C3A6B">
      <w:pPr>
        <w:rPr>
          <w:rStyle w:val="kursiv"/>
        </w:rPr>
      </w:pPr>
      <w:r w:rsidRPr="000C3A6B">
        <w:rPr>
          <w:rStyle w:val="kursiv"/>
        </w:rPr>
        <w:t xml:space="preserve">Karianne </w:t>
      </w:r>
      <w:proofErr w:type="spellStart"/>
      <w:r w:rsidRPr="000C3A6B">
        <w:rPr>
          <w:rStyle w:val="kursiv"/>
        </w:rPr>
        <w:t>Oldernes</w:t>
      </w:r>
      <w:proofErr w:type="spellEnd"/>
      <w:r w:rsidRPr="000C3A6B">
        <w:rPr>
          <w:rStyle w:val="kursiv"/>
        </w:rPr>
        <w:t xml:space="preserve"> Tung</w:t>
      </w:r>
    </w:p>
    <w:p w14:paraId="587FAFFF" w14:textId="77777777" w:rsidR="005D67FB" w:rsidRPr="000C3A6B" w:rsidRDefault="009C2895" w:rsidP="000C3A6B">
      <w:pPr>
        <w:rPr>
          <w:rStyle w:val="kursiv"/>
        </w:rPr>
      </w:pPr>
      <w:r w:rsidRPr="000C3A6B">
        <w:rPr>
          <w:rStyle w:val="kursiv"/>
        </w:rPr>
        <w:t>Digitaliserings- og forvaltningsminister</w:t>
      </w:r>
    </w:p>
    <w:p w14:paraId="358FAF3E" w14:textId="77777777" w:rsidR="005D67FB" w:rsidRDefault="00B260D3" w:rsidP="005D67FB">
      <w:pPr>
        <w:pStyle w:val="Overskrift1"/>
        <w:rPr>
          <w:lang w:val="nn-NO"/>
        </w:rPr>
      </w:pPr>
      <w:r>
        <w:rPr>
          <w:lang w:val="nn-NO"/>
        </w:rPr>
        <w:lastRenderedPageBreak/>
        <w:t>Introduksjon</w:t>
      </w:r>
    </w:p>
    <w:p w14:paraId="64429CB0" w14:textId="77777777" w:rsidR="005D67FB" w:rsidRDefault="00B260D3" w:rsidP="00B260D3">
      <w:pPr>
        <w:rPr>
          <w:lang w:val="nn-NO"/>
        </w:rPr>
      </w:pPr>
      <w:r>
        <w:rPr>
          <w:lang w:val="nn-NO"/>
        </w:rPr>
        <w:t>Det er eit sentralt mål for regjeringa å legge til rette for ei open forvaltning</w:t>
      </w:r>
      <w:r w:rsidR="000E3A9F">
        <w:rPr>
          <w:lang w:val="nn-NO"/>
        </w:rPr>
        <w:t xml:space="preserve">. </w:t>
      </w:r>
      <w:r w:rsidR="005A4784">
        <w:rPr>
          <w:lang w:val="nn-NO"/>
        </w:rPr>
        <w:t>A</w:t>
      </w:r>
      <w:r w:rsidR="000E3A9F">
        <w:rPr>
          <w:lang w:val="nn-NO"/>
        </w:rPr>
        <w:t xml:space="preserve">lle i Noreg skal </w:t>
      </w:r>
      <w:r w:rsidR="005A4784">
        <w:rPr>
          <w:lang w:val="nn-NO"/>
        </w:rPr>
        <w:t xml:space="preserve">ha høve til å </w:t>
      </w:r>
      <w:r w:rsidR="000E3A9F">
        <w:rPr>
          <w:lang w:val="nn-NO"/>
        </w:rPr>
        <w:t xml:space="preserve">vite </w:t>
      </w:r>
      <w:r w:rsidR="003201E0">
        <w:rPr>
          <w:lang w:val="nn-NO"/>
        </w:rPr>
        <w:t>korleis</w:t>
      </w:r>
      <w:r w:rsidR="000E3A9F">
        <w:rPr>
          <w:lang w:val="nn-NO"/>
        </w:rPr>
        <w:t xml:space="preserve"> stat og kommune</w:t>
      </w:r>
      <w:r w:rsidR="003201E0">
        <w:rPr>
          <w:lang w:val="nn-NO"/>
        </w:rPr>
        <w:t xml:space="preserve"> arbeider. Ei open forvaltning </w:t>
      </w:r>
      <w:r w:rsidR="005A4784">
        <w:rPr>
          <w:lang w:val="nn-NO"/>
        </w:rPr>
        <w:t>bidreg til</w:t>
      </w:r>
      <w:r w:rsidR="003201E0">
        <w:rPr>
          <w:lang w:val="nn-NO"/>
        </w:rPr>
        <w:t xml:space="preserve"> å halde </w:t>
      </w:r>
      <w:proofErr w:type="spellStart"/>
      <w:r w:rsidR="003201E0">
        <w:rPr>
          <w:lang w:val="nn-NO"/>
        </w:rPr>
        <w:t>beslutningstakarar</w:t>
      </w:r>
      <w:proofErr w:type="spellEnd"/>
      <w:r w:rsidR="003201E0">
        <w:rPr>
          <w:lang w:val="nn-NO"/>
        </w:rPr>
        <w:t xml:space="preserve"> ansvarlege, det </w:t>
      </w:r>
      <w:r w:rsidR="002167D5">
        <w:rPr>
          <w:lang w:val="nn-NO"/>
        </w:rPr>
        <w:t xml:space="preserve">gir moglegheiter for påverknad </w:t>
      </w:r>
      <w:r w:rsidR="005A4784">
        <w:rPr>
          <w:lang w:val="nn-NO"/>
        </w:rPr>
        <w:t xml:space="preserve">og det er med på å bygge borgarane si tillit til </w:t>
      </w:r>
      <w:r w:rsidR="002167D5">
        <w:rPr>
          <w:lang w:val="nn-NO"/>
        </w:rPr>
        <w:t>offentleg forvaltning</w:t>
      </w:r>
      <w:r w:rsidR="005A4784">
        <w:rPr>
          <w:lang w:val="nn-NO"/>
        </w:rPr>
        <w:t>.</w:t>
      </w:r>
    </w:p>
    <w:p w14:paraId="6A81EA7F" w14:textId="77777777" w:rsidR="005D67FB" w:rsidRDefault="003201E0" w:rsidP="00B260D3">
      <w:pPr>
        <w:rPr>
          <w:lang w:val="nn-NO"/>
        </w:rPr>
      </w:pPr>
      <w:r w:rsidRPr="00051DF4">
        <w:rPr>
          <w:lang w:val="nn-NO"/>
        </w:rPr>
        <w:t>G</w:t>
      </w:r>
      <w:r w:rsidRPr="005A4784">
        <w:rPr>
          <w:lang w:val="nn-NO"/>
        </w:rPr>
        <w:t xml:space="preserve">jennom </w:t>
      </w:r>
      <w:r w:rsidR="005A4784">
        <w:rPr>
          <w:lang w:val="nn-NO"/>
        </w:rPr>
        <w:t>tilslutninga til</w:t>
      </w:r>
      <w:r w:rsidR="005D67FB">
        <w:rPr>
          <w:lang w:val="nn-NO"/>
        </w:rPr>
        <w:t xml:space="preserve"> </w:t>
      </w:r>
      <w:r w:rsidR="005A4784">
        <w:rPr>
          <w:lang w:val="nn-NO"/>
        </w:rPr>
        <w:t xml:space="preserve">den multilaterale mekanismen </w:t>
      </w:r>
      <w:r w:rsidRPr="005A4784">
        <w:rPr>
          <w:lang w:val="nn-NO"/>
        </w:rPr>
        <w:t xml:space="preserve">Open </w:t>
      </w:r>
      <w:proofErr w:type="spellStart"/>
      <w:r w:rsidRPr="005A4784">
        <w:rPr>
          <w:lang w:val="nn-NO"/>
        </w:rPr>
        <w:t>Government</w:t>
      </w:r>
      <w:proofErr w:type="spellEnd"/>
      <w:r w:rsidRPr="005A4784">
        <w:rPr>
          <w:lang w:val="nn-NO"/>
        </w:rPr>
        <w:t xml:space="preserve"> </w:t>
      </w:r>
      <w:proofErr w:type="spellStart"/>
      <w:r w:rsidRPr="005A4784">
        <w:rPr>
          <w:lang w:val="nn-NO"/>
        </w:rPr>
        <w:t>Partnership</w:t>
      </w:r>
      <w:proofErr w:type="spellEnd"/>
      <w:r w:rsidRPr="005A4784">
        <w:rPr>
          <w:lang w:val="nn-NO"/>
        </w:rPr>
        <w:t xml:space="preserve"> (OGP)</w:t>
      </w:r>
      <w:r w:rsidRPr="00051DF4">
        <w:rPr>
          <w:lang w:val="nn-NO"/>
        </w:rPr>
        <w:t xml:space="preserve"> </w:t>
      </w:r>
      <w:r w:rsidR="00A13601" w:rsidRPr="00051DF4">
        <w:rPr>
          <w:lang w:val="nn-NO"/>
        </w:rPr>
        <w:t>forplikt</w:t>
      </w:r>
      <w:r w:rsidR="005A4784" w:rsidRPr="00051DF4">
        <w:rPr>
          <w:lang w:val="nn-NO"/>
        </w:rPr>
        <w:t>a</w:t>
      </w:r>
      <w:r w:rsidR="00A13601" w:rsidRPr="00051DF4">
        <w:rPr>
          <w:lang w:val="nn-NO"/>
        </w:rPr>
        <w:t>r Noreg seg til å g</w:t>
      </w:r>
      <w:r w:rsidR="005A4784">
        <w:rPr>
          <w:lang w:val="nn-NO"/>
        </w:rPr>
        <w:t xml:space="preserve">jere </w:t>
      </w:r>
      <w:r w:rsidR="00B269E5">
        <w:rPr>
          <w:lang w:val="nn-NO"/>
        </w:rPr>
        <w:t xml:space="preserve">offentleg </w:t>
      </w:r>
      <w:r w:rsidR="00A13601" w:rsidRPr="00051DF4">
        <w:rPr>
          <w:lang w:val="nn-NO"/>
        </w:rPr>
        <w:t>forvaltni</w:t>
      </w:r>
      <w:r w:rsidR="005A4784" w:rsidRPr="00051DF4">
        <w:rPr>
          <w:lang w:val="nn-NO"/>
        </w:rPr>
        <w:t>ng</w:t>
      </w:r>
      <w:r w:rsidR="00A13601" w:rsidRPr="00051DF4">
        <w:rPr>
          <w:lang w:val="nn-NO"/>
        </w:rPr>
        <w:t xml:space="preserve"> me</w:t>
      </w:r>
      <w:r w:rsidR="005A4784">
        <w:rPr>
          <w:lang w:val="nn-NO"/>
        </w:rPr>
        <w:t>i</w:t>
      </w:r>
      <w:r w:rsidR="00A13601" w:rsidRPr="00051DF4">
        <w:rPr>
          <w:lang w:val="nn-NO"/>
        </w:rPr>
        <w:t xml:space="preserve">r </w:t>
      </w:r>
      <w:r w:rsidR="002167D5">
        <w:rPr>
          <w:lang w:val="nn-NO"/>
        </w:rPr>
        <w:t>open, inkluderande</w:t>
      </w:r>
      <w:r w:rsidR="005A4784">
        <w:rPr>
          <w:lang w:val="nn-NO"/>
        </w:rPr>
        <w:t xml:space="preserve"> </w:t>
      </w:r>
      <w:r w:rsidR="002167D5">
        <w:rPr>
          <w:lang w:val="nn-NO"/>
        </w:rPr>
        <w:t xml:space="preserve">og ansvarleg. Som del av </w:t>
      </w:r>
      <w:r w:rsidR="00B269E5">
        <w:rPr>
          <w:lang w:val="nn-NO"/>
        </w:rPr>
        <w:t>denne forpliktinga</w:t>
      </w:r>
      <w:r w:rsidR="002167D5">
        <w:rPr>
          <w:lang w:val="nn-NO"/>
        </w:rPr>
        <w:t xml:space="preserve"> legg Noreg fram </w:t>
      </w:r>
      <w:r w:rsidR="00585083">
        <w:rPr>
          <w:lang w:val="nn-NO"/>
        </w:rPr>
        <w:t xml:space="preserve">fleirårige </w:t>
      </w:r>
      <w:r w:rsidR="002167D5">
        <w:rPr>
          <w:lang w:val="nn-NO"/>
        </w:rPr>
        <w:t xml:space="preserve">handlingsplanar for Open </w:t>
      </w:r>
      <w:proofErr w:type="spellStart"/>
      <w:r w:rsidR="002167D5">
        <w:rPr>
          <w:lang w:val="nn-NO"/>
        </w:rPr>
        <w:t>Government</w:t>
      </w:r>
      <w:proofErr w:type="spellEnd"/>
      <w:r w:rsidR="002167D5">
        <w:rPr>
          <w:lang w:val="nn-NO"/>
        </w:rPr>
        <w:t xml:space="preserve"> </w:t>
      </w:r>
      <w:proofErr w:type="spellStart"/>
      <w:r w:rsidR="002167D5">
        <w:rPr>
          <w:lang w:val="nn-NO"/>
        </w:rPr>
        <w:t>Partnership</w:t>
      </w:r>
      <w:proofErr w:type="spellEnd"/>
      <w:r w:rsidR="002167D5">
        <w:rPr>
          <w:lang w:val="nn-NO"/>
        </w:rPr>
        <w:t xml:space="preserve">. </w:t>
      </w:r>
      <w:r w:rsidR="00B269E5">
        <w:rPr>
          <w:lang w:val="nn-NO"/>
        </w:rPr>
        <w:t>Handlingsplanane vert utarbeida som eit samarbeid mellom forvaltning og sivilt samfunn.</w:t>
      </w:r>
    </w:p>
    <w:p w14:paraId="150DECD2" w14:textId="77777777" w:rsidR="00B260D3" w:rsidRPr="00B260D3" w:rsidRDefault="00B260D3" w:rsidP="00051DF4">
      <w:pPr>
        <w:rPr>
          <w:lang w:val="nn-NO"/>
        </w:rPr>
      </w:pPr>
      <w:r>
        <w:rPr>
          <w:lang w:val="nn-NO"/>
        </w:rPr>
        <w:t xml:space="preserve">Dette er den femte handlingsplanen regjeringa har utarbeida for Open </w:t>
      </w:r>
      <w:proofErr w:type="spellStart"/>
      <w:r>
        <w:rPr>
          <w:lang w:val="nn-NO"/>
        </w:rPr>
        <w:t>Government</w:t>
      </w:r>
      <w:proofErr w:type="spellEnd"/>
      <w:r>
        <w:rPr>
          <w:lang w:val="nn-NO"/>
        </w:rPr>
        <w:t xml:space="preserve"> </w:t>
      </w:r>
      <w:proofErr w:type="spellStart"/>
      <w:r>
        <w:rPr>
          <w:lang w:val="nn-NO"/>
        </w:rPr>
        <w:t>Partnership</w:t>
      </w:r>
      <w:proofErr w:type="spellEnd"/>
      <w:r>
        <w:rPr>
          <w:lang w:val="nn-NO"/>
        </w:rPr>
        <w:t xml:space="preserve">. </w:t>
      </w:r>
      <w:r w:rsidR="005F2DA8">
        <w:rPr>
          <w:lang w:val="nn-NO"/>
        </w:rPr>
        <w:t>R</w:t>
      </w:r>
      <w:r>
        <w:rPr>
          <w:lang w:val="nn-NO"/>
        </w:rPr>
        <w:t xml:space="preserve">egjeringa har teke til seg tilbakemeldingar til tidlegare handlingsplanar, og har lagt vekt på å </w:t>
      </w:r>
      <w:r w:rsidR="000E3A9F">
        <w:rPr>
          <w:lang w:val="nn-NO"/>
        </w:rPr>
        <w:t>synleggjere korleis ulike aktørar har bidrege inn i arbeidet med planen.</w:t>
      </w:r>
    </w:p>
    <w:p w14:paraId="5242F03B" w14:textId="77777777" w:rsidR="00FA06AB" w:rsidRDefault="00BE5AF8" w:rsidP="005D67FB">
      <w:pPr>
        <w:pStyle w:val="Overskrift1"/>
        <w:rPr>
          <w:lang w:val="nn-NO"/>
        </w:rPr>
      </w:pPr>
      <w:r>
        <w:rPr>
          <w:lang w:val="nn-NO"/>
        </w:rPr>
        <w:t>Prioriterte område</w:t>
      </w:r>
    </w:p>
    <w:p w14:paraId="6D06ED42" w14:textId="77777777" w:rsidR="005D67FB" w:rsidRDefault="005F2DA8">
      <w:pPr>
        <w:rPr>
          <w:lang w:val="nn-NO"/>
        </w:rPr>
      </w:pPr>
      <w:r>
        <w:rPr>
          <w:lang w:val="nn-NO"/>
        </w:rPr>
        <w:t xml:space="preserve">I arbeidet med handlingsplanen </w:t>
      </w:r>
      <w:r w:rsidR="003773DC">
        <w:rPr>
          <w:lang w:val="nn-NO"/>
        </w:rPr>
        <w:t>har regjeringa</w:t>
      </w:r>
      <w:r>
        <w:rPr>
          <w:lang w:val="nn-NO"/>
        </w:rPr>
        <w:t xml:space="preserve"> </w:t>
      </w:r>
      <w:r w:rsidR="00CB2DF3">
        <w:rPr>
          <w:lang w:val="nn-NO"/>
        </w:rPr>
        <w:t>lagt til rette for ein</w:t>
      </w:r>
      <w:r w:rsidR="00B260D3">
        <w:rPr>
          <w:lang w:val="nn-NO"/>
        </w:rPr>
        <w:t xml:space="preserve"> open prosess der alle relevante aktørar </w:t>
      </w:r>
      <w:r w:rsidR="00313055">
        <w:rPr>
          <w:lang w:val="nn-NO"/>
        </w:rPr>
        <w:t xml:space="preserve">har fått </w:t>
      </w:r>
      <w:r w:rsidR="00B260D3">
        <w:rPr>
          <w:lang w:val="nn-NO"/>
        </w:rPr>
        <w:t>høve til å kome med innspel til prioriterte område</w:t>
      </w:r>
      <w:r>
        <w:rPr>
          <w:lang w:val="nn-NO"/>
        </w:rPr>
        <w:t xml:space="preserve">. </w:t>
      </w:r>
      <w:r w:rsidR="00FD5FB6">
        <w:rPr>
          <w:lang w:val="nn-NO"/>
        </w:rPr>
        <w:t>Handlingsplanen er eit resultat av samskaping</w:t>
      </w:r>
      <w:r w:rsidR="00FD5FB6" w:rsidRPr="00FD5FB6">
        <w:rPr>
          <w:lang w:val="nn-NO"/>
        </w:rPr>
        <w:t xml:space="preserve"> mellom sivilsamfunnsorganisasjon</w:t>
      </w:r>
      <w:r w:rsidR="00FD5FB6">
        <w:rPr>
          <w:lang w:val="nn-NO"/>
        </w:rPr>
        <w:t>ar</w:t>
      </w:r>
      <w:r w:rsidR="00FD5FB6" w:rsidRPr="00FD5FB6">
        <w:rPr>
          <w:lang w:val="nn-NO"/>
        </w:rPr>
        <w:t xml:space="preserve"> og departement</w:t>
      </w:r>
      <w:r w:rsidR="00FD5FB6">
        <w:rPr>
          <w:lang w:val="nn-NO"/>
        </w:rPr>
        <w:t>a.</w:t>
      </w:r>
    </w:p>
    <w:p w14:paraId="3DC8F769" w14:textId="77777777" w:rsidR="005D67FB" w:rsidRDefault="00FA06AB" w:rsidP="005D67FB">
      <w:pPr>
        <w:pStyle w:val="Overskrift2"/>
        <w:rPr>
          <w:lang w:val="nn-NO"/>
        </w:rPr>
      </w:pPr>
      <w:r w:rsidRPr="00BE5AF8">
        <w:rPr>
          <w:lang w:val="nn-NO"/>
        </w:rPr>
        <w:t>Regjering</w:t>
      </w:r>
      <w:r w:rsidR="00AF145B" w:rsidRPr="00BE5AF8">
        <w:rPr>
          <w:lang w:val="nn-NO"/>
        </w:rPr>
        <w:t>a</w:t>
      </w:r>
      <w:r w:rsidR="00E77FDA" w:rsidRPr="00BE5AF8">
        <w:rPr>
          <w:lang w:val="nn-NO"/>
        </w:rPr>
        <w:t xml:space="preserve"> </w:t>
      </w:r>
      <w:r w:rsidRPr="00BE5AF8">
        <w:rPr>
          <w:lang w:val="nn-NO"/>
        </w:rPr>
        <w:t>s</w:t>
      </w:r>
      <w:r w:rsidR="00E77FDA" w:rsidRPr="00BE5AF8">
        <w:rPr>
          <w:lang w:val="nn-NO"/>
        </w:rPr>
        <w:t>ine</w:t>
      </w:r>
      <w:r w:rsidRPr="00BE5AF8">
        <w:rPr>
          <w:lang w:val="nn-NO"/>
        </w:rPr>
        <w:t xml:space="preserve"> prioriterte</w:t>
      </w:r>
      <w:r w:rsidRPr="00AC09F2">
        <w:rPr>
          <w:lang w:val="nn-NO"/>
        </w:rPr>
        <w:t xml:space="preserve"> område</w:t>
      </w:r>
    </w:p>
    <w:p w14:paraId="61C8497D" w14:textId="77777777" w:rsidR="005D67FB" w:rsidRDefault="00FA06AB" w:rsidP="00FA06AB">
      <w:pPr>
        <w:spacing w:line="276" w:lineRule="auto"/>
        <w:rPr>
          <w:rFonts w:cs="Arial"/>
          <w:lang w:val="nn-NO"/>
        </w:rPr>
      </w:pPr>
      <w:r w:rsidRPr="00AC09F2">
        <w:rPr>
          <w:rFonts w:cs="Arial"/>
          <w:lang w:val="nn-NO"/>
        </w:rPr>
        <w:t xml:space="preserve">Våren 2022 </w:t>
      </w:r>
      <w:r w:rsidR="00E77FDA">
        <w:rPr>
          <w:rFonts w:cs="Arial"/>
          <w:lang w:val="nn-NO"/>
        </w:rPr>
        <w:t>behandla</w:t>
      </w:r>
      <w:r w:rsidR="00E77FDA" w:rsidRPr="00AC09F2">
        <w:rPr>
          <w:rFonts w:cs="Arial"/>
          <w:lang w:val="nn-NO"/>
        </w:rPr>
        <w:t xml:space="preserve"> </w:t>
      </w:r>
      <w:r w:rsidRPr="00AC09F2">
        <w:rPr>
          <w:rFonts w:cs="Arial"/>
          <w:lang w:val="nn-NO"/>
        </w:rPr>
        <w:t>regjering</w:t>
      </w:r>
      <w:r w:rsidR="004B4DA6">
        <w:rPr>
          <w:rFonts w:cs="Arial"/>
          <w:lang w:val="nn-NO"/>
        </w:rPr>
        <w:t>a</w:t>
      </w:r>
      <w:r w:rsidR="00AF145B" w:rsidRPr="00AC09F2">
        <w:rPr>
          <w:rFonts w:cs="Arial"/>
          <w:lang w:val="nn-NO"/>
        </w:rPr>
        <w:t xml:space="preserve"> </w:t>
      </w:r>
      <w:r w:rsidR="00A03C5F">
        <w:rPr>
          <w:rFonts w:cs="Arial"/>
          <w:lang w:val="nn-NO"/>
        </w:rPr>
        <w:t>forslag til</w:t>
      </w:r>
      <w:r w:rsidRPr="00AC09F2">
        <w:rPr>
          <w:rFonts w:cs="Arial"/>
          <w:lang w:val="nn-NO"/>
        </w:rPr>
        <w:t xml:space="preserve"> prioriter</w:t>
      </w:r>
      <w:r w:rsidR="00F417D3">
        <w:rPr>
          <w:rFonts w:cs="Arial"/>
          <w:lang w:val="nn-NO"/>
        </w:rPr>
        <w:t xml:space="preserve">te område </w:t>
      </w:r>
      <w:r w:rsidRPr="00AC09F2">
        <w:rPr>
          <w:rFonts w:cs="Arial"/>
          <w:lang w:val="nn-NO"/>
        </w:rPr>
        <w:t xml:space="preserve">i ny </w:t>
      </w:r>
      <w:r w:rsidR="002703E3" w:rsidRPr="00AC09F2">
        <w:rPr>
          <w:rFonts w:cs="Arial"/>
          <w:lang w:val="nn-NO"/>
        </w:rPr>
        <w:t>handlingsplan</w:t>
      </w:r>
      <w:r w:rsidRPr="00AC09F2">
        <w:rPr>
          <w:rFonts w:cs="Arial"/>
          <w:lang w:val="nn-NO"/>
        </w:rPr>
        <w:t>. Regjering</w:t>
      </w:r>
      <w:r w:rsidR="00AF145B" w:rsidRPr="00AC09F2">
        <w:rPr>
          <w:rFonts w:cs="Arial"/>
          <w:lang w:val="nn-NO"/>
        </w:rPr>
        <w:t>a</w:t>
      </w:r>
      <w:r w:rsidRPr="00AC09F2">
        <w:rPr>
          <w:rFonts w:cs="Arial"/>
          <w:lang w:val="nn-NO"/>
        </w:rPr>
        <w:t xml:space="preserve"> foreslo sju område:</w:t>
      </w:r>
    </w:p>
    <w:p w14:paraId="5BB83226" w14:textId="77777777" w:rsidR="005D67FB" w:rsidRDefault="00FA06AB" w:rsidP="005D67FB">
      <w:pPr>
        <w:pStyle w:val="Liste"/>
        <w:rPr>
          <w:lang w:val="nn-NO"/>
        </w:rPr>
      </w:pPr>
      <w:r w:rsidRPr="00AC09F2">
        <w:rPr>
          <w:lang w:val="nn-NO"/>
        </w:rPr>
        <w:t>Me</w:t>
      </w:r>
      <w:r w:rsidR="00AF145B" w:rsidRPr="00AC09F2">
        <w:rPr>
          <w:lang w:val="nn-NO"/>
        </w:rPr>
        <w:t>i</w:t>
      </w:r>
      <w:r w:rsidRPr="00AC09F2">
        <w:rPr>
          <w:lang w:val="nn-NO"/>
        </w:rPr>
        <w:t xml:space="preserve">r </w:t>
      </w:r>
      <w:r w:rsidR="00AF145B" w:rsidRPr="00AC09F2">
        <w:rPr>
          <w:lang w:val="nn-NO"/>
        </w:rPr>
        <w:t>openheit</w:t>
      </w:r>
      <w:r w:rsidRPr="00AC09F2">
        <w:rPr>
          <w:lang w:val="nn-NO"/>
        </w:rPr>
        <w:t xml:space="preserve"> om offentl</w:t>
      </w:r>
      <w:r w:rsidR="00AF145B" w:rsidRPr="00AC09F2">
        <w:rPr>
          <w:lang w:val="nn-NO"/>
        </w:rPr>
        <w:t>e</w:t>
      </w:r>
      <w:r w:rsidRPr="00AC09F2">
        <w:rPr>
          <w:lang w:val="nn-NO"/>
        </w:rPr>
        <w:t>ge innkjøp</w:t>
      </w:r>
    </w:p>
    <w:p w14:paraId="4468D1AB" w14:textId="77777777" w:rsidR="005D67FB" w:rsidRDefault="00FA06AB" w:rsidP="005D67FB">
      <w:pPr>
        <w:pStyle w:val="Liste"/>
        <w:rPr>
          <w:lang w:val="nn-NO"/>
        </w:rPr>
      </w:pPr>
      <w:proofErr w:type="spellStart"/>
      <w:r w:rsidRPr="00AC09F2">
        <w:rPr>
          <w:lang w:val="nn-NO"/>
        </w:rPr>
        <w:t>Antikorrupsjon</w:t>
      </w:r>
      <w:proofErr w:type="spellEnd"/>
    </w:p>
    <w:p w14:paraId="04405C40" w14:textId="77777777" w:rsidR="005D67FB" w:rsidRDefault="00FA06AB" w:rsidP="005D67FB">
      <w:pPr>
        <w:pStyle w:val="Liste"/>
        <w:rPr>
          <w:lang w:val="nn-NO"/>
        </w:rPr>
      </w:pPr>
      <w:r w:rsidRPr="00AC09F2">
        <w:rPr>
          <w:lang w:val="nn-NO"/>
        </w:rPr>
        <w:t xml:space="preserve">Aktiv </w:t>
      </w:r>
      <w:r w:rsidR="00AF145B" w:rsidRPr="00AC09F2">
        <w:rPr>
          <w:lang w:val="nn-NO"/>
        </w:rPr>
        <w:t>offentlegheit</w:t>
      </w:r>
    </w:p>
    <w:p w14:paraId="341FAF89" w14:textId="77777777" w:rsidR="00FA06AB" w:rsidRPr="00AC09F2" w:rsidRDefault="00FA06AB" w:rsidP="005D67FB">
      <w:pPr>
        <w:pStyle w:val="Liste"/>
        <w:rPr>
          <w:lang w:val="nn-NO"/>
        </w:rPr>
      </w:pPr>
      <w:r w:rsidRPr="00AC09F2">
        <w:rPr>
          <w:lang w:val="nn-NO"/>
        </w:rPr>
        <w:t>Tillit til forvaltning</w:t>
      </w:r>
      <w:r w:rsidR="00AF145B" w:rsidRPr="00AC09F2">
        <w:rPr>
          <w:lang w:val="nn-NO"/>
        </w:rPr>
        <w:t>a</w:t>
      </w:r>
    </w:p>
    <w:p w14:paraId="3E9DDBA8" w14:textId="77777777" w:rsidR="005D67FB" w:rsidRDefault="00FA06AB" w:rsidP="005D67FB">
      <w:pPr>
        <w:pStyle w:val="Liste"/>
        <w:rPr>
          <w:lang w:val="nn-NO"/>
        </w:rPr>
      </w:pPr>
      <w:r w:rsidRPr="00AC09F2">
        <w:rPr>
          <w:lang w:val="nn-NO"/>
        </w:rPr>
        <w:t xml:space="preserve">Integritet og </w:t>
      </w:r>
      <w:r w:rsidR="00AF145B" w:rsidRPr="00AC09F2">
        <w:rPr>
          <w:lang w:val="nn-NO"/>
        </w:rPr>
        <w:t>openheit</w:t>
      </w:r>
      <w:r w:rsidRPr="00AC09F2">
        <w:rPr>
          <w:lang w:val="nn-NO"/>
        </w:rPr>
        <w:t xml:space="preserve"> i forvaltning</w:t>
      </w:r>
      <w:r w:rsidR="00AF145B" w:rsidRPr="00AC09F2">
        <w:rPr>
          <w:lang w:val="nn-NO"/>
        </w:rPr>
        <w:t>a</w:t>
      </w:r>
    </w:p>
    <w:p w14:paraId="4900A169" w14:textId="77777777" w:rsidR="005D67FB" w:rsidRDefault="00FA06AB" w:rsidP="005D67FB">
      <w:pPr>
        <w:pStyle w:val="Liste"/>
        <w:rPr>
          <w:lang w:val="nn-NO"/>
        </w:rPr>
      </w:pPr>
      <w:r w:rsidRPr="00AC09F2">
        <w:rPr>
          <w:lang w:val="nn-NO"/>
        </w:rPr>
        <w:t>Klima og miljø</w:t>
      </w:r>
    </w:p>
    <w:p w14:paraId="383D09C5" w14:textId="77777777" w:rsidR="005D67FB" w:rsidRDefault="00251AC7" w:rsidP="005D67FB">
      <w:pPr>
        <w:pStyle w:val="Liste"/>
        <w:rPr>
          <w:lang w:val="nn-NO"/>
        </w:rPr>
      </w:pPr>
      <w:proofErr w:type="spellStart"/>
      <w:r w:rsidRPr="00AC09F2">
        <w:rPr>
          <w:lang w:val="nn-NO"/>
        </w:rPr>
        <w:t>Viderebruk</w:t>
      </w:r>
      <w:proofErr w:type="spellEnd"/>
      <w:r w:rsidR="00FA06AB" w:rsidRPr="00AC09F2">
        <w:rPr>
          <w:lang w:val="nn-NO"/>
        </w:rPr>
        <w:t xml:space="preserve"> av offentl</w:t>
      </w:r>
      <w:r w:rsidR="00AF145B" w:rsidRPr="00AC09F2">
        <w:rPr>
          <w:lang w:val="nn-NO"/>
        </w:rPr>
        <w:t>e</w:t>
      </w:r>
      <w:r w:rsidR="00FA06AB" w:rsidRPr="00AC09F2">
        <w:rPr>
          <w:lang w:val="nn-NO"/>
        </w:rPr>
        <w:t>ge data</w:t>
      </w:r>
    </w:p>
    <w:p w14:paraId="18AC8F21" w14:textId="77777777" w:rsidR="005D67FB" w:rsidRDefault="00CD2A78" w:rsidP="00FA06AB">
      <w:pPr>
        <w:spacing w:line="276" w:lineRule="auto"/>
        <w:rPr>
          <w:rFonts w:cs="Arial"/>
          <w:lang w:val="nn-NO"/>
        </w:rPr>
      </w:pPr>
      <w:r>
        <w:rPr>
          <w:rFonts w:cs="Arial"/>
          <w:lang w:val="nn-NO"/>
        </w:rPr>
        <w:t xml:space="preserve">I val av tema </w:t>
      </w:r>
      <w:r w:rsidR="00313055">
        <w:rPr>
          <w:rFonts w:cs="Arial"/>
          <w:lang w:val="nn-NO"/>
        </w:rPr>
        <w:t xml:space="preserve">la </w:t>
      </w:r>
      <w:r>
        <w:rPr>
          <w:rFonts w:cs="Arial"/>
          <w:lang w:val="nn-NO"/>
        </w:rPr>
        <w:t>r</w:t>
      </w:r>
      <w:r w:rsidR="00FA06AB" w:rsidRPr="00AC09F2">
        <w:rPr>
          <w:rFonts w:cs="Arial"/>
          <w:lang w:val="nn-NO"/>
        </w:rPr>
        <w:t>egjering</w:t>
      </w:r>
      <w:r w:rsidR="00AF145B" w:rsidRPr="00AC09F2">
        <w:rPr>
          <w:rFonts w:cs="Arial"/>
          <w:lang w:val="nn-NO"/>
        </w:rPr>
        <w:t>a</w:t>
      </w:r>
      <w:r w:rsidR="00FA06AB" w:rsidRPr="00AC09F2">
        <w:rPr>
          <w:rFonts w:cs="Arial"/>
          <w:lang w:val="nn-NO"/>
        </w:rPr>
        <w:t xml:space="preserve"> vekt på </w:t>
      </w:r>
      <w:r>
        <w:rPr>
          <w:rFonts w:cs="Arial"/>
          <w:lang w:val="nn-NO"/>
        </w:rPr>
        <w:t xml:space="preserve">område der det er rom for å </w:t>
      </w:r>
      <w:r w:rsidR="00FA06AB" w:rsidRPr="00AC09F2">
        <w:rPr>
          <w:rFonts w:cs="Arial"/>
          <w:lang w:val="nn-NO"/>
        </w:rPr>
        <w:t>skape reelle endring</w:t>
      </w:r>
      <w:r w:rsidR="00AF145B" w:rsidRPr="00AC09F2">
        <w:rPr>
          <w:rFonts w:cs="Arial"/>
          <w:lang w:val="nn-NO"/>
        </w:rPr>
        <w:t>a</w:t>
      </w:r>
      <w:r w:rsidR="00FA06AB" w:rsidRPr="00AC09F2">
        <w:rPr>
          <w:rFonts w:cs="Arial"/>
          <w:lang w:val="nn-NO"/>
        </w:rPr>
        <w:t xml:space="preserve">r for </w:t>
      </w:r>
      <w:r w:rsidR="00AF145B" w:rsidRPr="00AC09F2">
        <w:rPr>
          <w:rFonts w:cs="Arial"/>
          <w:lang w:val="nn-NO"/>
        </w:rPr>
        <w:t>innbyggjarane</w:t>
      </w:r>
      <w:r w:rsidR="00FA06AB" w:rsidRPr="00AC09F2">
        <w:rPr>
          <w:rFonts w:cs="Arial"/>
          <w:lang w:val="nn-NO"/>
        </w:rPr>
        <w:t xml:space="preserve">. </w:t>
      </w:r>
      <w:r w:rsidR="00CB2DF3">
        <w:rPr>
          <w:rFonts w:cs="Arial"/>
          <w:lang w:val="nn-NO"/>
        </w:rPr>
        <w:t>Regjeringa løfta fram</w:t>
      </w:r>
      <w:r w:rsidR="00FA06AB" w:rsidRPr="00AC09F2">
        <w:rPr>
          <w:rFonts w:cs="Arial"/>
          <w:lang w:val="nn-NO"/>
        </w:rPr>
        <w:t xml:space="preserve"> tema </w:t>
      </w:r>
      <w:r w:rsidR="002703E3">
        <w:rPr>
          <w:rFonts w:cs="Arial"/>
          <w:lang w:val="nn-NO"/>
        </w:rPr>
        <w:t xml:space="preserve">der </w:t>
      </w:r>
      <w:r w:rsidR="00AF145B" w:rsidRPr="00AC09F2">
        <w:rPr>
          <w:rFonts w:cs="Arial"/>
          <w:lang w:val="nn-NO"/>
        </w:rPr>
        <w:t>Noreg</w:t>
      </w:r>
      <w:r w:rsidR="00FA06AB" w:rsidRPr="00AC09F2">
        <w:rPr>
          <w:rFonts w:cs="Arial"/>
          <w:lang w:val="nn-NO"/>
        </w:rPr>
        <w:t xml:space="preserve"> har e</w:t>
      </w:r>
      <w:r w:rsidR="00AF145B" w:rsidRPr="00AC09F2">
        <w:rPr>
          <w:rFonts w:cs="Arial"/>
          <w:lang w:val="nn-NO"/>
        </w:rPr>
        <w:t>i</w:t>
      </w:r>
      <w:r w:rsidR="00FA06AB" w:rsidRPr="00AC09F2">
        <w:rPr>
          <w:rFonts w:cs="Arial"/>
          <w:lang w:val="nn-NO"/>
        </w:rPr>
        <w:t>t forbe</w:t>
      </w:r>
      <w:r w:rsidR="00251AC7" w:rsidRPr="00AC09F2">
        <w:rPr>
          <w:rFonts w:cs="Arial"/>
          <w:lang w:val="nn-NO"/>
        </w:rPr>
        <w:t>t</w:t>
      </w:r>
      <w:r w:rsidR="00FA06AB" w:rsidRPr="00AC09F2">
        <w:rPr>
          <w:rFonts w:cs="Arial"/>
          <w:lang w:val="nn-NO"/>
        </w:rPr>
        <w:t>ringspotensial, og som også er politisk prioriterte.</w:t>
      </w:r>
    </w:p>
    <w:p w14:paraId="2EFBA02F" w14:textId="77777777" w:rsidR="005D67FB" w:rsidRDefault="00CD2A78" w:rsidP="00255D53">
      <w:pPr>
        <w:spacing w:line="276" w:lineRule="auto"/>
        <w:rPr>
          <w:rFonts w:cs="Arial"/>
          <w:lang w:val="nn-NO"/>
        </w:rPr>
      </w:pPr>
      <w:r>
        <w:rPr>
          <w:rFonts w:cs="Arial"/>
          <w:lang w:val="nn-NO"/>
        </w:rPr>
        <w:t>Til grunn for val</w:t>
      </w:r>
      <w:r w:rsidR="00255D53" w:rsidRPr="00AC09F2">
        <w:rPr>
          <w:rFonts w:cs="Arial"/>
          <w:lang w:val="nn-NO"/>
        </w:rPr>
        <w:t xml:space="preserve"> av </w:t>
      </w:r>
      <w:r w:rsidR="00CB2DF3">
        <w:rPr>
          <w:rFonts w:cs="Arial"/>
          <w:lang w:val="nn-NO"/>
        </w:rPr>
        <w:t>prioriterte område</w:t>
      </w:r>
      <w:r w:rsidR="00255D53" w:rsidRPr="00AC09F2">
        <w:rPr>
          <w:rFonts w:cs="Arial"/>
          <w:lang w:val="nn-NO"/>
        </w:rPr>
        <w:t xml:space="preserve"> </w:t>
      </w:r>
      <w:r w:rsidR="00313055">
        <w:rPr>
          <w:rFonts w:cs="Arial"/>
          <w:lang w:val="nn-NO"/>
        </w:rPr>
        <w:t>tok</w:t>
      </w:r>
      <w:r w:rsidR="00255D53" w:rsidRPr="00AC09F2">
        <w:rPr>
          <w:rFonts w:cs="Arial"/>
          <w:lang w:val="nn-NO"/>
        </w:rPr>
        <w:t xml:space="preserve"> regjeringa</w:t>
      </w:r>
      <w:r w:rsidR="00313055">
        <w:rPr>
          <w:rFonts w:cs="Arial"/>
          <w:lang w:val="nn-NO"/>
        </w:rPr>
        <w:t xml:space="preserve"> </w:t>
      </w:r>
      <w:r w:rsidR="00255D53" w:rsidRPr="00AC09F2">
        <w:rPr>
          <w:rFonts w:cs="Arial"/>
          <w:lang w:val="nn-NO"/>
        </w:rPr>
        <w:t>utgangspunkt i rapport</w:t>
      </w:r>
      <w:r w:rsidR="00255D53">
        <w:rPr>
          <w:rFonts w:cs="Arial"/>
          <w:lang w:val="nn-NO"/>
        </w:rPr>
        <w:t>a</w:t>
      </w:r>
      <w:r w:rsidR="00255D53" w:rsidRPr="00AC09F2">
        <w:rPr>
          <w:rFonts w:cs="Arial"/>
          <w:lang w:val="nn-NO"/>
        </w:rPr>
        <w:t xml:space="preserve">r frå </w:t>
      </w:r>
      <w:r w:rsidR="00255D53" w:rsidRPr="00C7469E">
        <w:rPr>
          <w:rFonts w:cs="Arial"/>
          <w:lang w:val="nn-NO"/>
        </w:rPr>
        <w:t xml:space="preserve">Organisasjonen for økonomisk samarbeid og utvikling </w:t>
      </w:r>
      <w:r w:rsidR="00255D53">
        <w:rPr>
          <w:rFonts w:cs="Arial"/>
          <w:lang w:val="nn-NO"/>
        </w:rPr>
        <w:t>(</w:t>
      </w:r>
      <w:r w:rsidR="00255D53" w:rsidRPr="00AC09F2">
        <w:rPr>
          <w:rFonts w:cs="Arial"/>
          <w:lang w:val="nn-NO"/>
        </w:rPr>
        <w:t>OECD</w:t>
      </w:r>
      <w:r w:rsidR="00255D53">
        <w:rPr>
          <w:rFonts w:cs="Arial"/>
          <w:lang w:val="nn-NO"/>
        </w:rPr>
        <w:t>)</w:t>
      </w:r>
      <w:r w:rsidR="00255D53" w:rsidRPr="00AC09F2">
        <w:rPr>
          <w:rFonts w:cs="Arial"/>
          <w:lang w:val="nn-NO"/>
        </w:rPr>
        <w:t xml:space="preserve">, </w:t>
      </w:r>
      <w:proofErr w:type="spellStart"/>
      <w:r w:rsidR="00255D53" w:rsidRPr="00AC09F2">
        <w:rPr>
          <w:rFonts w:cs="Arial"/>
          <w:lang w:val="nn-NO"/>
        </w:rPr>
        <w:t>Transparency</w:t>
      </w:r>
      <w:proofErr w:type="spellEnd"/>
      <w:r w:rsidR="00255D53" w:rsidRPr="00AC09F2">
        <w:rPr>
          <w:rFonts w:cs="Arial"/>
          <w:lang w:val="nn-NO"/>
        </w:rPr>
        <w:t xml:space="preserve"> International </w:t>
      </w:r>
      <w:r w:rsidR="00255D53" w:rsidRPr="00AC09F2">
        <w:rPr>
          <w:rFonts w:cs="Arial"/>
          <w:lang w:val="nn-NO"/>
        </w:rPr>
        <w:lastRenderedPageBreak/>
        <w:t>(TI)</w:t>
      </w:r>
      <w:r w:rsidR="00255D53">
        <w:rPr>
          <w:rFonts w:cs="Arial"/>
          <w:lang w:val="nn-NO"/>
        </w:rPr>
        <w:t>,</w:t>
      </w:r>
      <w:r w:rsidR="00255D53" w:rsidRPr="00AC09F2">
        <w:rPr>
          <w:rFonts w:cs="Arial"/>
          <w:lang w:val="nn-NO"/>
        </w:rPr>
        <w:t xml:space="preserve"> </w:t>
      </w:r>
      <w:proofErr w:type="spellStart"/>
      <w:r w:rsidR="00255D53" w:rsidRPr="00AC09F2">
        <w:rPr>
          <w:rFonts w:cs="Arial"/>
          <w:lang w:val="nn-NO"/>
        </w:rPr>
        <w:t>OGPs</w:t>
      </w:r>
      <w:proofErr w:type="spellEnd"/>
      <w:r w:rsidR="00255D53" w:rsidRPr="00AC09F2">
        <w:rPr>
          <w:rFonts w:cs="Arial"/>
          <w:lang w:val="nn-NO"/>
        </w:rPr>
        <w:t xml:space="preserve"> eige revisjonsorgan</w:t>
      </w:r>
      <w:r w:rsidR="00255D53">
        <w:rPr>
          <w:rFonts w:cs="Arial"/>
          <w:lang w:val="nn-NO"/>
        </w:rPr>
        <w:t xml:space="preserve"> (</w:t>
      </w:r>
      <w:r w:rsidR="00255D53" w:rsidRPr="00AC09F2">
        <w:rPr>
          <w:rFonts w:cs="Arial"/>
          <w:lang w:val="nn-NO"/>
        </w:rPr>
        <w:t>IRM</w:t>
      </w:r>
      <w:r w:rsidR="005D67FB" w:rsidRPr="005D67FB">
        <w:rPr>
          <w:rStyle w:val="Fotnotereferanse"/>
        </w:rPr>
        <w:footnoteReference w:id="1"/>
      </w:r>
      <w:r w:rsidR="00255D53">
        <w:rPr>
          <w:rFonts w:cs="Arial"/>
          <w:lang w:val="nn-NO"/>
        </w:rPr>
        <w:t>)</w:t>
      </w:r>
      <w:r w:rsidR="00255D53" w:rsidRPr="00AC09F2">
        <w:rPr>
          <w:rFonts w:cs="Arial"/>
          <w:lang w:val="nn-NO"/>
        </w:rPr>
        <w:t xml:space="preserve"> og OGP-rådet</w:t>
      </w:r>
      <w:r w:rsidR="00255D53">
        <w:rPr>
          <w:rFonts w:cs="Arial"/>
          <w:lang w:val="nn-NO"/>
        </w:rPr>
        <w:t xml:space="preserve"> i Noreg</w:t>
      </w:r>
      <w:r w:rsidR="00255D53" w:rsidRPr="00AC09F2">
        <w:rPr>
          <w:rFonts w:cs="Arial"/>
          <w:lang w:val="nn-NO"/>
        </w:rPr>
        <w:t>. De</w:t>
      </w:r>
      <w:r w:rsidR="00255D53">
        <w:rPr>
          <w:rFonts w:cs="Arial"/>
          <w:lang w:val="nn-NO"/>
        </w:rPr>
        <w:t>i</w:t>
      </w:r>
      <w:r w:rsidR="00255D53" w:rsidRPr="00AC09F2">
        <w:rPr>
          <w:rFonts w:cs="Arial"/>
          <w:lang w:val="nn-NO"/>
        </w:rPr>
        <w:t xml:space="preserve"> har alle peika på ulike område </w:t>
      </w:r>
      <w:r w:rsidR="00255D53">
        <w:rPr>
          <w:rFonts w:cs="Arial"/>
          <w:lang w:val="nn-NO"/>
        </w:rPr>
        <w:t xml:space="preserve">der </w:t>
      </w:r>
      <w:r w:rsidR="00255D53" w:rsidRPr="00AC09F2">
        <w:rPr>
          <w:rFonts w:cs="Arial"/>
          <w:lang w:val="nn-NO"/>
        </w:rPr>
        <w:t>Noreg kan verte betre.</w:t>
      </w:r>
    </w:p>
    <w:p w14:paraId="063CF196" w14:textId="77777777" w:rsidR="005D67FB" w:rsidRDefault="00266766" w:rsidP="00FA06AB">
      <w:pPr>
        <w:spacing w:line="276" w:lineRule="auto"/>
        <w:rPr>
          <w:rFonts w:cs="Arial"/>
          <w:lang w:val="nn-NO"/>
        </w:rPr>
      </w:pPr>
      <w:r>
        <w:rPr>
          <w:rFonts w:cs="Arial"/>
          <w:lang w:val="nn-NO"/>
        </w:rPr>
        <w:t xml:space="preserve">Tidlegare har regjeringa utarbeida toårige handlingsplanar for Open </w:t>
      </w:r>
      <w:proofErr w:type="spellStart"/>
      <w:r>
        <w:rPr>
          <w:rFonts w:cs="Arial"/>
          <w:lang w:val="nn-NO"/>
        </w:rPr>
        <w:t>Government</w:t>
      </w:r>
      <w:proofErr w:type="spellEnd"/>
      <w:r>
        <w:rPr>
          <w:rFonts w:cs="Arial"/>
          <w:lang w:val="nn-NO"/>
        </w:rPr>
        <w:t xml:space="preserve"> </w:t>
      </w:r>
      <w:proofErr w:type="spellStart"/>
      <w:r>
        <w:rPr>
          <w:rFonts w:cs="Arial"/>
          <w:lang w:val="nn-NO"/>
        </w:rPr>
        <w:t>Partnership</w:t>
      </w:r>
      <w:proofErr w:type="spellEnd"/>
      <w:r w:rsidR="00D9250C" w:rsidRPr="00AC09F2">
        <w:rPr>
          <w:rFonts w:cs="Arial"/>
          <w:lang w:val="nn-NO"/>
        </w:rPr>
        <w:t xml:space="preserve">. </w:t>
      </w:r>
      <w:r w:rsidR="00FA06AB" w:rsidRPr="00AC09F2">
        <w:rPr>
          <w:rFonts w:cs="Arial"/>
          <w:lang w:val="nn-NO"/>
        </w:rPr>
        <w:t>Regjering</w:t>
      </w:r>
      <w:r w:rsidR="00AF145B" w:rsidRPr="00AC09F2">
        <w:rPr>
          <w:rFonts w:cs="Arial"/>
          <w:lang w:val="nn-NO"/>
        </w:rPr>
        <w:t>a</w:t>
      </w:r>
      <w:r w:rsidR="00FA06AB" w:rsidRPr="00AC09F2">
        <w:rPr>
          <w:rFonts w:cs="Arial"/>
          <w:lang w:val="nn-NO"/>
        </w:rPr>
        <w:t xml:space="preserve"> me</w:t>
      </w:r>
      <w:r w:rsidR="00AF145B" w:rsidRPr="00AC09F2">
        <w:rPr>
          <w:rFonts w:cs="Arial"/>
          <w:lang w:val="nn-NO"/>
        </w:rPr>
        <w:t>i</w:t>
      </w:r>
      <w:r w:rsidR="00FA06AB" w:rsidRPr="00AC09F2">
        <w:rPr>
          <w:rFonts w:cs="Arial"/>
          <w:lang w:val="nn-NO"/>
        </w:rPr>
        <w:t xml:space="preserve">ner det </w:t>
      </w:r>
      <w:r w:rsidR="00CB2DF3">
        <w:rPr>
          <w:rFonts w:cs="Arial"/>
          <w:lang w:val="nn-NO"/>
        </w:rPr>
        <w:t>er</w:t>
      </w:r>
      <w:r w:rsidR="00FA06AB" w:rsidRPr="00AC09F2">
        <w:rPr>
          <w:rFonts w:cs="Arial"/>
          <w:lang w:val="nn-NO"/>
        </w:rPr>
        <w:t xml:space="preserve"> </w:t>
      </w:r>
      <w:r w:rsidR="00251AC7" w:rsidRPr="00AC09F2">
        <w:rPr>
          <w:rFonts w:cs="Arial"/>
          <w:lang w:val="nn-NO"/>
        </w:rPr>
        <w:t>formålstenleg</w:t>
      </w:r>
      <w:r w:rsidR="00FA06AB" w:rsidRPr="00AC09F2">
        <w:rPr>
          <w:rFonts w:cs="Arial"/>
          <w:lang w:val="nn-NO"/>
        </w:rPr>
        <w:t xml:space="preserve"> å utarbeide e</w:t>
      </w:r>
      <w:r w:rsidR="00457E03" w:rsidRPr="00AC09F2">
        <w:rPr>
          <w:rFonts w:cs="Arial"/>
          <w:lang w:val="nn-NO"/>
        </w:rPr>
        <w:t>i</w:t>
      </w:r>
      <w:r w:rsidR="00FA06AB" w:rsidRPr="00AC09F2">
        <w:rPr>
          <w:rFonts w:cs="Arial"/>
          <w:lang w:val="nn-NO"/>
        </w:rPr>
        <w:t xml:space="preserve">n plan for fireårsperioden </w:t>
      </w:r>
      <w:r w:rsidR="007463BF" w:rsidRPr="00AC09F2">
        <w:rPr>
          <w:rFonts w:cs="Arial"/>
          <w:lang w:val="nn-NO"/>
        </w:rPr>
        <w:t xml:space="preserve">2023 </w:t>
      </w:r>
      <w:r w:rsidR="00FA06AB" w:rsidRPr="00AC09F2">
        <w:rPr>
          <w:rFonts w:cs="Arial"/>
          <w:lang w:val="nn-NO"/>
        </w:rPr>
        <w:t xml:space="preserve">– </w:t>
      </w:r>
      <w:r w:rsidR="005B339C" w:rsidRPr="00AC09F2">
        <w:rPr>
          <w:rFonts w:cs="Arial"/>
          <w:lang w:val="nn-NO"/>
        </w:rPr>
        <w:t>2027</w:t>
      </w:r>
      <w:r w:rsidR="004B4DA6">
        <w:rPr>
          <w:rFonts w:cs="Arial"/>
          <w:lang w:val="nn-NO"/>
        </w:rPr>
        <w:t xml:space="preserve"> </w:t>
      </w:r>
      <w:r w:rsidR="00D9250C" w:rsidRPr="00AC09F2">
        <w:rPr>
          <w:rFonts w:cs="Arial"/>
          <w:lang w:val="nn-NO"/>
        </w:rPr>
        <w:t>sid</w:t>
      </w:r>
      <w:r w:rsidR="004B4DA6">
        <w:rPr>
          <w:rFonts w:cs="Arial"/>
          <w:lang w:val="nn-NO"/>
        </w:rPr>
        <w:t>a</w:t>
      </w:r>
      <w:r w:rsidR="00D9250C" w:rsidRPr="00AC09F2">
        <w:rPr>
          <w:rFonts w:cs="Arial"/>
          <w:lang w:val="nn-NO"/>
        </w:rPr>
        <w:t>n</w:t>
      </w:r>
      <w:r w:rsidR="00FA06AB" w:rsidRPr="00AC09F2">
        <w:rPr>
          <w:rFonts w:cs="Arial"/>
          <w:lang w:val="nn-NO"/>
        </w:rPr>
        <w:t xml:space="preserve"> </w:t>
      </w:r>
      <w:r w:rsidR="00457E03" w:rsidRPr="00AC09F2">
        <w:rPr>
          <w:rFonts w:cs="Arial"/>
          <w:lang w:val="nn-NO"/>
        </w:rPr>
        <w:t>fleire</w:t>
      </w:r>
      <w:r w:rsidR="00D9250C" w:rsidRPr="00AC09F2">
        <w:rPr>
          <w:rFonts w:cs="Arial"/>
          <w:lang w:val="nn-NO"/>
        </w:rPr>
        <w:t xml:space="preserve"> </w:t>
      </w:r>
      <w:r w:rsidR="00FA06AB" w:rsidRPr="00AC09F2">
        <w:rPr>
          <w:rFonts w:cs="Arial"/>
          <w:lang w:val="nn-NO"/>
        </w:rPr>
        <w:t>av de</w:t>
      </w:r>
      <w:r w:rsidR="004B4DA6">
        <w:rPr>
          <w:rFonts w:cs="Arial"/>
          <w:lang w:val="nn-NO"/>
        </w:rPr>
        <w:t>i</w:t>
      </w:r>
      <w:r w:rsidR="00FA06AB" w:rsidRPr="00AC09F2">
        <w:rPr>
          <w:rFonts w:cs="Arial"/>
          <w:lang w:val="nn-NO"/>
        </w:rPr>
        <w:t xml:space="preserve"> </w:t>
      </w:r>
      <w:proofErr w:type="spellStart"/>
      <w:r w:rsidR="00255D53" w:rsidRPr="00AC09F2">
        <w:rPr>
          <w:rFonts w:cs="Arial"/>
          <w:lang w:val="nn-NO"/>
        </w:rPr>
        <w:t>f</w:t>
      </w:r>
      <w:r w:rsidR="00255D53">
        <w:rPr>
          <w:rFonts w:cs="Arial"/>
          <w:lang w:val="nn-NO"/>
        </w:rPr>
        <w:t>ø</w:t>
      </w:r>
      <w:r w:rsidR="00255D53" w:rsidRPr="00AC09F2">
        <w:rPr>
          <w:rFonts w:cs="Arial"/>
          <w:lang w:val="nn-NO"/>
        </w:rPr>
        <w:t>reslått</w:t>
      </w:r>
      <w:r w:rsidR="00255D53">
        <w:rPr>
          <w:rFonts w:cs="Arial"/>
          <w:lang w:val="nn-NO"/>
        </w:rPr>
        <w:t>e</w:t>
      </w:r>
      <w:proofErr w:type="spellEnd"/>
      <w:r w:rsidR="00FA06AB" w:rsidRPr="00AC09F2">
        <w:rPr>
          <w:rFonts w:cs="Arial"/>
          <w:lang w:val="nn-NO"/>
        </w:rPr>
        <w:t xml:space="preserve"> tiltak</w:t>
      </w:r>
      <w:r w:rsidR="00457E03" w:rsidRPr="00AC09F2">
        <w:rPr>
          <w:rFonts w:cs="Arial"/>
          <w:lang w:val="nn-NO"/>
        </w:rPr>
        <w:t>a</w:t>
      </w:r>
      <w:r w:rsidR="00FA06AB" w:rsidRPr="00AC09F2">
        <w:rPr>
          <w:rFonts w:cs="Arial"/>
          <w:lang w:val="nn-NO"/>
        </w:rPr>
        <w:t xml:space="preserve"> vil </w:t>
      </w:r>
      <w:r w:rsidR="00D9250C" w:rsidRPr="00AC09F2">
        <w:rPr>
          <w:rFonts w:cs="Arial"/>
          <w:lang w:val="nn-NO"/>
        </w:rPr>
        <w:t xml:space="preserve">kunne </w:t>
      </w:r>
      <w:r w:rsidR="00FA06AB" w:rsidRPr="00AC09F2">
        <w:rPr>
          <w:rFonts w:cs="Arial"/>
          <w:lang w:val="nn-NO"/>
        </w:rPr>
        <w:t>krev</w:t>
      </w:r>
      <w:r w:rsidR="00457E03" w:rsidRPr="00AC09F2">
        <w:rPr>
          <w:rFonts w:cs="Arial"/>
          <w:lang w:val="nn-NO"/>
        </w:rPr>
        <w:t>j</w:t>
      </w:r>
      <w:r w:rsidR="00FA06AB" w:rsidRPr="00AC09F2">
        <w:rPr>
          <w:rFonts w:cs="Arial"/>
          <w:lang w:val="nn-NO"/>
        </w:rPr>
        <w:t>e tid å utvikle og gjennomføre.</w:t>
      </w:r>
    </w:p>
    <w:p w14:paraId="6B0CB80B" w14:textId="77777777" w:rsidR="005D67FB" w:rsidRDefault="00FA06AB" w:rsidP="005D67FB">
      <w:pPr>
        <w:pStyle w:val="Overskrift2"/>
        <w:rPr>
          <w:lang w:val="nn-NO"/>
        </w:rPr>
      </w:pPr>
      <w:r w:rsidRPr="009E3C36">
        <w:rPr>
          <w:lang w:val="nn-NO"/>
        </w:rPr>
        <w:t>Innsp</w:t>
      </w:r>
      <w:r w:rsidR="00457E03" w:rsidRPr="009E3C36">
        <w:rPr>
          <w:lang w:val="nn-NO"/>
        </w:rPr>
        <w:t>e</w:t>
      </w:r>
      <w:r w:rsidRPr="009E3C36">
        <w:rPr>
          <w:lang w:val="nn-NO"/>
        </w:rPr>
        <w:t>l</w:t>
      </w:r>
      <w:r w:rsidRPr="00AC09F2">
        <w:rPr>
          <w:lang w:val="nn-NO"/>
        </w:rPr>
        <w:t xml:space="preserve"> fr</w:t>
      </w:r>
      <w:r w:rsidR="00457E03" w:rsidRPr="00AC09F2">
        <w:rPr>
          <w:lang w:val="nn-NO"/>
        </w:rPr>
        <w:t>å</w:t>
      </w:r>
      <w:r w:rsidRPr="00AC09F2">
        <w:rPr>
          <w:lang w:val="nn-NO"/>
        </w:rPr>
        <w:t xml:space="preserve"> forvaltning</w:t>
      </w:r>
      <w:r w:rsidR="00457E03" w:rsidRPr="00AC09F2">
        <w:rPr>
          <w:lang w:val="nn-NO"/>
        </w:rPr>
        <w:t>a</w:t>
      </w:r>
      <w:r w:rsidRPr="00AC09F2">
        <w:rPr>
          <w:lang w:val="nn-NO"/>
        </w:rPr>
        <w:t xml:space="preserve"> og det sivile samfunn</w:t>
      </w:r>
      <w:r w:rsidR="00457E03" w:rsidRPr="00AC09F2">
        <w:rPr>
          <w:lang w:val="nn-NO"/>
        </w:rPr>
        <w:t>et</w:t>
      </w:r>
      <w:r w:rsidRPr="00AC09F2">
        <w:rPr>
          <w:lang w:val="nn-NO"/>
        </w:rPr>
        <w:t xml:space="preserve"> – samskaping</w:t>
      </w:r>
    </w:p>
    <w:p w14:paraId="61FD72CF" w14:textId="77777777" w:rsidR="005D67FB" w:rsidRDefault="004051A1" w:rsidP="004051A1">
      <w:pPr>
        <w:rPr>
          <w:rFonts w:cs="Arial"/>
          <w:lang w:val="nn-NO"/>
        </w:rPr>
      </w:pPr>
      <w:r>
        <w:rPr>
          <w:rFonts w:cs="Arial"/>
          <w:lang w:val="nn-NO"/>
        </w:rPr>
        <w:t xml:space="preserve">Regjeringa sine forslag til prioriterte område vart delte med </w:t>
      </w:r>
      <w:r w:rsidRPr="004051A1">
        <w:rPr>
          <w:rFonts w:cs="Arial"/>
          <w:lang w:val="nn-NO"/>
        </w:rPr>
        <w:t>i interessentforumet</w:t>
      </w:r>
    </w:p>
    <w:p w14:paraId="532A4FEE" w14:textId="77777777" w:rsidR="005D67FB" w:rsidRDefault="004051A1" w:rsidP="004051A1">
      <w:pPr>
        <w:rPr>
          <w:rFonts w:cs="Arial"/>
          <w:lang w:val="nn-NO"/>
        </w:rPr>
      </w:pPr>
      <w:r w:rsidRPr="004051A1">
        <w:rPr>
          <w:rFonts w:cs="Arial"/>
          <w:lang w:val="nn-NO"/>
        </w:rPr>
        <w:t xml:space="preserve">for OGP-arbeidet i </w:t>
      </w:r>
      <w:r w:rsidR="001B279A">
        <w:rPr>
          <w:rFonts w:cs="Arial"/>
          <w:lang w:val="nn-NO"/>
        </w:rPr>
        <w:t>Noreg</w:t>
      </w:r>
      <w:r>
        <w:rPr>
          <w:rFonts w:cs="Arial"/>
          <w:lang w:val="nn-NO"/>
        </w:rPr>
        <w:t xml:space="preserve"> i juni 2022. </w:t>
      </w:r>
      <w:r w:rsidR="00255D53">
        <w:rPr>
          <w:rFonts w:cs="Arial"/>
          <w:lang w:val="nn-NO"/>
        </w:rPr>
        <w:t>Interessentforumet består av d</w:t>
      </w:r>
      <w:r w:rsidR="00255D53" w:rsidRPr="00255D53">
        <w:rPr>
          <w:rFonts w:cs="Arial"/>
          <w:lang w:val="nn-NO"/>
        </w:rPr>
        <w:t>elta</w:t>
      </w:r>
      <w:r w:rsidR="00255D53">
        <w:rPr>
          <w:rFonts w:cs="Arial"/>
          <w:lang w:val="nn-NO"/>
        </w:rPr>
        <w:t>karar frå</w:t>
      </w:r>
      <w:r w:rsidR="00255D53" w:rsidRPr="00255D53">
        <w:rPr>
          <w:rFonts w:cs="Arial"/>
          <w:lang w:val="nn-NO"/>
        </w:rPr>
        <w:t xml:space="preserve"> sivilsamfunnet, OGP-rådet</w:t>
      </w:r>
      <w:r w:rsidR="005D67FB" w:rsidRPr="005D67FB">
        <w:rPr>
          <w:rStyle w:val="Fotnotereferanse"/>
        </w:rPr>
        <w:footnoteReference w:id="2"/>
      </w:r>
      <w:r w:rsidR="00255D53">
        <w:rPr>
          <w:rFonts w:cs="Arial"/>
          <w:lang w:val="nn-NO"/>
        </w:rPr>
        <w:t xml:space="preserve"> </w:t>
      </w:r>
      <w:r w:rsidR="00255D53" w:rsidRPr="00255D53">
        <w:rPr>
          <w:rFonts w:cs="Arial"/>
          <w:lang w:val="nn-NO"/>
        </w:rPr>
        <w:t xml:space="preserve">og </w:t>
      </w:r>
      <w:r w:rsidR="00CB2DF3">
        <w:rPr>
          <w:rFonts w:cs="Arial"/>
          <w:lang w:val="nn-NO"/>
        </w:rPr>
        <w:t xml:space="preserve">relevante departement. </w:t>
      </w:r>
      <w:r w:rsidR="00C7469E">
        <w:rPr>
          <w:rFonts w:cs="Arial"/>
          <w:lang w:val="nn-NO"/>
        </w:rPr>
        <w:t xml:space="preserve">Allereie før </w:t>
      </w:r>
      <w:r>
        <w:rPr>
          <w:rFonts w:cs="Arial"/>
          <w:lang w:val="nn-NO"/>
        </w:rPr>
        <w:t xml:space="preserve">møtet </w:t>
      </w:r>
      <w:r w:rsidR="00FA06AB" w:rsidRPr="00AC09F2">
        <w:rPr>
          <w:rFonts w:cs="Arial"/>
          <w:lang w:val="nn-NO"/>
        </w:rPr>
        <w:t xml:space="preserve">kom </w:t>
      </w:r>
      <w:r w:rsidR="00C7469E">
        <w:rPr>
          <w:rFonts w:cs="Arial"/>
          <w:lang w:val="nn-NO"/>
        </w:rPr>
        <w:t xml:space="preserve">det </w:t>
      </w:r>
      <w:r w:rsidR="00FA06AB" w:rsidRPr="00AC09F2">
        <w:rPr>
          <w:rFonts w:cs="Arial"/>
          <w:lang w:val="nn-NO"/>
        </w:rPr>
        <w:t xml:space="preserve">inn forslag til </w:t>
      </w:r>
      <w:r w:rsidR="00457E03" w:rsidRPr="00AC09F2">
        <w:rPr>
          <w:rFonts w:cs="Arial"/>
          <w:lang w:val="nn-NO"/>
        </w:rPr>
        <w:t>forpliktinga</w:t>
      </w:r>
      <w:r w:rsidR="00C7469E">
        <w:rPr>
          <w:rFonts w:cs="Arial"/>
          <w:lang w:val="nn-NO"/>
        </w:rPr>
        <w:t>r</w:t>
      </w:r>
      <w:r w:rsidR="00457E03" w:rsidRPr="00AC09F2">
        <w:rPr>
          <w:rFonts w:cs="Arial"/>
          <w:lang w:val="nn-NO"/>
        </w:rPr>
        <w:t xml:space="preserve"> </w:t>
      </w:r>
      <w:r w:rsidR="00FA06AB" w:rsidRPr="00AC09F2">
        <w:rPr>
          <w:rFonts w:cs="Arial"/>
          <w:lang w:val="nn-NO"/>
        </w:rPr>
        <w:t>i handlingsplanen</w:t>
      </w:r>
      <w:r w:rsidR="00B9164D">
        <w:rPr>
          <w:rFonts w:cs="Arial"/>
          <w:lang w:val="nn-NO"/>
        </w:rPr>
        <w:t>. Det kom innspel både frå</w:t>
      </w:r>
      <w:r w:rsidR="00FA06AB" w:rsidRPr="00AC09F2">
        <w:rPr>
          <w:rFonts w:cs="Arial"/>
          <w:lang w:val="nn-NO"/>
        </w:rPr>
        <w:t xml:space="preserve"> forvaltning</w:t>
      </w:r>
      <w:r w:rsidR="00457E03" w:rsidRPr="00AC09F2">
        <w:rPr>
          <w:rFonts w:cs="Arial"/>
          <w:lang w:val="nn-NO"/>
        </w:rPr>
        <w:t>a</w:t>
      </w:r>
      <w:r w:rsidR="00FA06AB" w:rsidRPr="00AC09F2">
        <w:rPr>
          <w:rFonts w:cs="Arial"/>
          <w:lang w:val="nn-NO"/>
        </w:rPr>
        <w:t xml:space="preserve"> </w:t>
      </w:r>
      <w:r w:rsidR="00B9164D" w:rsidRPr="00AC09F2">
        <w:rPr>
          <w:rFonts w:cs="Arial"/>
          <w:lang w:val="nn-NO"/>
        </w:rPr>
        <w:t>og</w:t>
      </w:r>
      <w:r w:rsidR="00B9164D">
        <w:rPr>
          <w:rFonts w:cs="Arial"/>
          <w:lang w:val="nn-NO"/>
        </w:rPr>
        <w:t xml:space="preserve"> s</w:t>
      </w:r>
      <w:r w:rsidR="00B9164D" w:rsidRPr="00AC09F2">
        <w:rPr>
          <w:rFonts w:cs="Arial"/>
          <w:lang w:val="nn-NO"/>
        </w:rPr>
        <w:t>ivilsamfunnet</w:t>
      </w:r>
      <w:r w:rsidR="00B9164D">
        <w:rPr>
          <w:rFonts w:cs="Arial"/>
          <w:lang w:val="nn-NO"/>
        </w:rPr>
        <w:t>.</w:t>
      </w:r>
    </w:p>
    <w:p w14:paraId="19494A69" w14:textId="77777777" w:rsidR="005D67FB" w:rsidRDefault="002F3285" w:rsidP="00192E96">
      <w:pPr>
        <w:rPr>
          <w:rFonts w:cs="Arial"/>
          <w:lang w:val="nn-NO"/>
        </w:rPr>
      </w:pPr>
      <w:r>
        <w:rPr>
          <w:rFonts w:cs="Arial"/>
          <w:lang w:val="nn-NO"/>
        </w:rPr>
        <w:t>F</w:t>
      </w:r>
      <w:r w:rsidR="004051A1" w:rsidRPr="004051A1">
        <w:rPr>
          <w:rFonts w:cs="Arial"/>
          <w:lang w:val="nn-NO"/>
        </w:rPr>
        <w:t>orslag</w:t>
      </w:r>
      <w:r w:rsidR="004051A1" w:rsidRPr="00A912BA">
        <w:rPr>
          <w:rFonts w:cs="Arial"/>
          <w:lang w:val="nn-NO"/>
        </w:rPr>
        <w:t>a</w:t>
      </w:r>
      <w:r w:rsidR="004051A1">
        <w:rPr>
          <w:rFonts w:cs="Arial"/>
          <w:lang w:val="nn-NO"/>
        </w:rPr>
        <w:t xml:space="preserve"> </w:t>
      </w:r>
      <w:r>
        <w:rPr>
          <w:rFonts w:ascii="Helvetica" w:hAnsi="Helvetica"/>
          <w:color w:val="000000"/>
          <w:lang w:val="nn-NO"/>
        </w:rPr>
        <w:t>det var</w:t>
      </w:r>
      <w:r w:rsidRPr="00A912BA">
        <w:rPr>
          <w:rFonts w:ascii="Helvetica" w:hAnsi="Helvetica"/>
          <w:color w:val="000000"/>
          <w:lang w:val="nn-NO"/>
        </w:rPr>
        <w:t xml:space="preserve"> semje om</w:t>
      </w:r>
      <w:r>
        <w:rPr>
          <w:rFonts w:cs="Arial"/>
          <w:lang w:val="nn-NO"/>
        </w:rPr>
        <w:t xml:space="preserve"> </w:t>
      </w:r>
      <w:r w:rsidR="004051A1">
        <w:rPr>
          <w:rFonts w:cs="Arial"/>
          <w:lang w:val="nn-NO"/>
        </w:rPr>
        <w:t xml:space="preserve">vart deretter sendt ut på høyring, for å gi alle </w:t>
      </w:r>
      <w:r>
        <w:rPr>
          <w:rFonts w:cs="Arial"/>
          <w:lang w:val="nn-NO"/>
        </w:rPr>
        <w:t xml:space="preserve">innbyggarar </w:t>
      </w:r>
      <w:r w:rsidR="004051A1">
        <w:rPr>
          <w:rFonts w:cs="Arial"/>
          <w:lang w:val="nn-NO"/>
        </w:rPr>
        <w:t xml:space="preserve">høve til </w:t>
      </w:r>
      <w:r w:rsidR="004051A1" w:rsidRPr="004051A1">
        <w:rPr>
          <w:rFonts w:cs="Arial"/>
          <w:lang w:val="nn-NO"/>
        </w:rPr>
        <w:t>å kommentere forslag</w:t>
      </w:r>
      <w:r w:rsidR="00192E96">
        <w:rPr>
          <w:rFonts w:cs="Arial"/>
          <w:lang w:val="nn-NO"/>
        </w:rPr>
        <w:t>a</w:t>
      </w:r>
      <w:r w:rsidR="004051A1" w:rsidRPr="004051A1">
        <w:rPr>
          <w:rFonts w:cs="Arial"/>
          <w:lang w:val="nn-NO"/>
        </w:rPr>
        <w:t>.</w:t>
      </w:r>
      <w:r w:rsidR="00192E96">
        <w:rPr>
          <w:rFonts w:cs="Arial"/>
          <w:lang w:val="nn-NO"/>
        </w:rPr>
        <w:t xml:space="preserve"> Det kom </w:t>
      </w:r>
      <w:r w:rsidR="00251AC7" w:rsidRPr="00AC09F2">
        <w:rPr>
          <w:rFonts w:cs="Arial"/>
          <w:lang w:val="nn-NO"/>
        </w:rPr>
        <w:t>framlegg</w:t>
      </w:r>
      <w:r w:rsidR="00192E96">
        <w:rPr>
          <w:rFonts w:cs="Arial"/>
          <w:lang w:val="nn-NO"/>
        </w:rPr>
        <w:t xml:space="preserve"> både</w:t>
      </w:r>
      <w:r w:rsidR="00FA06AB" w:rsidRPr="00AC09F2">
        <w:rPr>
          <w:rFonts w:cs="Arial"/>
          <w:lang w:val="nn-NO"/>
        </w:rPr>
        <w:t xml:space="preserve"> under hø</w:t>
      </w:r>
      <w:r w:rsidR="00457E03" w:rsidRPr="00AC09F2">
        <w:rPr>
          <w:rFonts w:cs="Arial"/>
          <w:lang w:val="nn-NO"/>
        </w:rPr>
        <w:t>y</w:t>
      </w:r>
      <w:r w:rsidR="00FA06AB" w:rsidRPr="00AC09F2">
        <w:rPr>
          <w:rFonts w:cs="Arial"/>
          <w:lang w:val="nn-NO"/>
        </w:rPr>
        <w:t xml:space="preserve">ringsrunden og </w:t>
      </w:r>
      <w:r>
        <w:rPr>
          <w:rFonts w:cs="Arial"/>
          <w:lang w:val="nn-NO"/>
        </w:rPr>
        <w:t>gjennom</w:t>
      </w:r>
      <w:r w:rsidR="00FA06AB" w:rsidRPr="00AC09F2">
        <w:rPr>
          <w:rFonts w:cs="Arial"/>
          <w:lang w:val="nn-NO"/>
        </w:rPr>
        <w:t xml:space="preserve"> </w:t>
      </w:r>
      <w:r>
        <w:rPr>
          <w:rFonts w:cs="Arial"/>
          <w:lang w:val="nn-NO"/>
        </w:rPr>
        <w:t>det neste møtet i i</w:t>
      </w:r>
      <w:r w:rsidR="00FA06AB" w:rsidRPr="00AC09F2">
        <w:rPr>
          <w:rFonts w:cs="Arial"/>
          <w:lang w:val="nn-NO"/>
        </w:rPr>
        <w:t>nteressentforumet</w:t>
      </w:r>
      <w:r>
        <w:rPr>
          <w:rFonts w:cs="Arial"/>
          <w:lang w:val="nn-NO"/>
        </w:rPr>
        <w:t xml:space="preserve">, </w:t>
      </w:r>
      <w:r w:rsidR="00FA06AB" w:rsidRPr="00AC09F2">
        <w:rPr>
          <w:rFonts w:cs="Arial"/>
          <w:lang w:val="nn-NO"/>
        </w:rPr>
        <w:t>i september</w:t>
      </w:r>
      <w:r>
        <w:rPr>
          <w:rFonts w:cs="Arial"/>
          <w:lang w:val="nn-NO"/>
        </w:rPr>
        <w:t xml:space="preserve"> 2022</w:t>
      </w:r>
      <w:r w:rsidR="00FA06AB" w:rsidRPr="00AC09F2">
        <w:rPr>
          <w:rFonts w:cs="Arial"/>
          <w:lang w:val="nn-NO"/>
        </w:rPr>
        <w:t>.</w:t>
      </w:r>
    </w:p>
    <w:p w14:paraId="2BB855AB" w14:textId="77777777" w:rsidR="005D67FB" w:rsidRDefault="00FA06AB" w:rsidP="00FA06AB">
      <w:pPr>
        <w:rPr>
          <w:rFonts w:cs="Arial"/>
          <w:lang w:val="nn-NO"/>
        </w:rPr>
      </w:pPr>
      <w:r w:rsidRPr="00AC09F2">
        <w:rPr>
          <w:rFonts w:cs="Arial"/>
          <w:lang w:val="nn-NO"/>
        </w:rPr>
        <w:t xml:space="preserve">Forslag til </w:t>
      </w:r>
      <w:r w:rsidR="0028468B">
        <w:rPr>
          <w:rFonts w:cs="Arial"/>
          <w:lang w:val="nn-NO"/>
        </w:rPr>
        <w:t xml:space="preserve">forpliktingar </w:t>
      </w:r>
      <w:r w:rsidR="00FD5FB6">
        <w:rPr>
          <w:rFonts w:cs="Arial"/>
          <w:lang w:val="nn-NO"/>
        </w:rPr>
        <w:t xml:space="preserve">vart dermed </w:t>
      </w:r>
      <w:r w:rsidRPr="00AC09F2">
        <w:rPr>
          <w:rFonts w:cs="Arial"/>
          <w:lang w:val="nn-NO"/>
        </w:rPr>
        <w:t>utarbeid</w:t>
      </w:r>
      <w:r w:rsidR="00457E03" w:rsidRPr="00AC09F2">
        <w:rPr>
          <w:rFonts w:cs="Arial"/>
          <w:lang w:val="nn-NO"/>
        </w:rPr>
        <w:t>d</w:t>
      </w:r>
      <w:r w:rsidR="004B4DA6">
        <w:rPr>
          <w:rFonts w:cs="Arial"/>
          <w:lang w:val="nn-NO"/>
        </w:rPr>
        <w:t>e</w:t>
      </w:r>
      <w:r w:rsidRPr="00AC09F2">
        <w:rPr>
          <w:rFonts w:cs="Arial"/>
          <w:lang w:val="nn-NO"/>
        </w:rPr>
        <w:t xml:space="preserve"> av både forvaltning</w:t>
      </w:r>
      <w:r w:rsidR="00457E03" w:rsidRPr="00AC09F2">
        <w:rPr>
          <w:rFonts w:cs="Arial"/>
          <w:lang w:val="nn-NO"/>
        </w:rPr>
        <w:t>a</w:t>
      </w:r>
      <w:r w:rsidRPr="00AC09F2">
        <w:rPr>
          <w:rFonts w:cs="Arial"/>
          <w:lang w:val="nn-NO"/>
        </w:rPr>
        <w:t xml:space="preserve"> og sivilsamfunnsorganisasjon</w:t>
      </w:r>
      <w:r w:rsidR="00457E03" w:rsidRPr="00AC09F2">
        <w:rPr>
          <w:rFonts w:cs="Arial"/>
          <w:lang w:val="nn-NO"/>
        </w:rPr>
        <w:t>a</w:t>
      </w:r>
      <w:r w:rsidRPr="00AC09F2">
        <w:rPr>
          <w:rFonts w:cs="Arial"/>
          <w:lang w:val="nn-NO"/>
        </w:rPr>
        <w:t>ne gjennom samskapingsprosess</w:t>
      </w:r>
      <w:r w:rsidR="00457E03" w:rsidRPr="00AC09F2">
        <w:rPr>
          <w:rFonts w:cs="Arial"/>
          <w:lang w:val="nn-NO"/>
        </w:rPr>
        <w:t>a</w:t>
      </w:r>
      <w:r w:rsidRPr="00AC09F2">
        <w:rPr>
          <w:rFonts w:cs="Arial"/>
          <w:lang w:val="nn-NO"/>
        </w:rPr>
        <w:t xml:space="preserve">r. I enkelte tilfelle </w:t>
      </w:r>
      <w:r w:rsidR="00CA5B9D">
        <w:rPr>
          <w:rFonts w:cs="Arial"/>
          <w:lang w:val="nn-NO"/>
        </w:rPr>
        <w:t>vart</w:t>
      </w:r>
      <w:r w:rsidR="00CA5B9D" w:rsidRPr="00AC09F2">
        <w:rPr>
          <w:rFonts w:cs="Arial"/>
          <w:lang w:val="nn-NO"/>
        </w:rPr>
        <w:t xml:space="preserve"> </w:t>
      </w:r>
      <w:r w:rsidRPr="00AC09F2">
        <w:rPr>
          <w:rFonts w:cs="Arial"/>
          <w:lang w:val="nn-NO"/>
        </w:rPr>
        <w:t xml:space="preserve">forslag </w:t>
      </w:r>
      <w:r w:rsidR="00457E03" w:rsidRPr="00AC09F2">
        <w:rPr>
          <w:rFonts w:cs="Arial"/>
          <w:lang w:val="nn-NO"/>
        </w:rPr>
        <w:t>ikkje</w:t>
      </w:r>
      <w:r w:rsidRPr="00AC09F2">
        <w:rPr>
          <w:rFonts w:cs="Arial"/>
          <w:lang w:val="nn-NO"/>
        </w:rPr>
        <w:t xml:space="preserve"> </w:t>
      </w:r>
      <w:r w:rsidR="00251AC7" w:rsidRPr="00AC09F2">
        <w:rPr>
          <w:rFonts w:cs="Arial"/>
          <w:lang w:val="nn-NO"/>
        </w:rPr>
        <w:t>følgde</w:t>
      </w:r>
      <w:r w:rsidRPr="00AC09F2">
        <w:rPr>
          <w:rFonts w:cs="Arial"/>
          <w:lang w:val="nn-NO"/>
        </w:rPr>
        <w:t xml:space="preserve"> opp, slik som når det gjeld reelt </w:t>
      </w:r>
      <w:r w:rsidR="00457E03" w:rsidRPr="00AC09F2">
        <w:rPr>
          <w:rFonts w:cs="Arial"/>
          <w:lang w:val="nn-NO"/>
        </w:rPr>
        <w:t>eigarskap</w:t>
      </w:r>
      <w:r w:rsidRPr="00AC09F2">
        <w:rPr>
          <w:rFonts w:cs="Arial"/>
          <w:lang w:val="nn-NO"/>
        </w:rPr>
        <w:t xml:space="preserve">. </w:t>
      </w:r>
      <w:r w:rsidR="00457E03" w:rsidRPr="00AC09F2">
        <w:rPr>
          <w:rFonts w:cs="Arial"/>
          <w:lang w:val="nn-NO"/>
        </w:rPr>
        <w:t>Nokre</w:t>
      </w:r>
      <w:r w:rsidRPr="00AC09F2">
        <w:rPr>
          <w:rFonts w:cs="Arial"/>
          <w:lang w:val="nn-NO"/>
        </w:rPr>
        <w:t xml:space="preserve"> </w:t>
      </w:r>
      <w:r w:rsidR="00457E03" w:rsidRPr="00AC09F2">
        <w:rPr>
          <w:rFonts w:cs="Arial"/>
          <w:lang w:val="nn-NO"/>
        </w:rPr>
        <w:t>framlegg</w:t>
      </w:r>
      <w:r w:rsidRPr="00AC09F2">
        <w:rPr>
          <w:rFonts w:cs="Arial"/>
          <w:lang w:val="nn-NO"/>
        </w:rPr>
        <w:t xml:space="preserve"> </w:t>
      </w:r>
      <w:r w:rsidR="00CA5B9D">
        <w:rPr>
          <w:rFonts w:cs="Arial"/>
          <w:lang w:val="nn-NO"/>
        </w:rPr>
        <w:t>vart</w:t>
      </w:r>
      <w:r w:rsidR="00CA5B9D" w:rsidRPr="00AC09F2">
        <w:rPr>
          <w:rFonts w:cs="Arial"/>
          <w:lang w:val="nn-NO"/>
        </w:rPr>
        <w:t xml:space="preserve"> </w:t>
      </w:r>
      <w:r w:rsidRPr="00AC09F2">
        <w:rPr>
          <w:rFonts w:cs="Arial"/>
          <w:lang w:val="nn-NO"/>
        </w:rPr>
        <w:t>fremm</w:t>
      </w:r>
      <w:r w:rsidR="00457E03" w:rsidRPr="00AC09F2">
        <w:rPr>
          <w:rFonts w:cs="Arial"/>
          <w:lang w:val="nn-NO"/>
        </w:rPr>
        <w:t>a</w:t>
      </w:r>
      <w:r w:rsidRPr="00AC09F2">
        <w:rPr>
          <w:rFonts w:cs="Arial"/>
          <w:lang w:val="nn-NO"/>
        </w:rPr>
        <w:t xml:space="preserve"> av forvaltning</w:t>
      </w:r>
      <w:r w:rsidR="00457E03" w:rsidRPr="00AC09F2">
        <w:rPr>
          <w:rFonts w:cs="Arial"/>
          <w:lang w:val="nn-NO"/>
        </w:rPr>
        <w:t>a</w:t>
      </w:r>
      <w:r w:rsidRPr="00AC09F2">
        <w:rPr>
          <w:rFonts w:cs="Arial"/>
          <w:lang w:val="nn-NO"/>
        </w:rPr>
        <w:t xml:space="preserve"> ut</w:t>
      </w:r>
      <w:r w:rsidR="00457E03" w:rsidRPr="00AC09F2">
        <w:rPr>
          <w:rFonts w:cs="Arial"/>
          <w:lang w:val="nn-NO"/>
        </w:rPr>
        <w:t>a</w:t>
      </w:r>
      <w:r w:rsidRPr="00AC09F2">
        <w:rPr>
          <w:rFonts w:cs="Arial"/>
          <w:lang w:val="nn-NO"/>
        </w:rPr>
        <w:t>n innsp</w:t>
      </w:r>
      <w:r w:rsidR="00457E03" w:rsidRPr="00AC09F2">
        <w:rPr>
          <w:rFonts w:cs="Arial"/>
          <w:lang w:val="nn-NO"/>
        </w:rPr>
        <w:t>el</w:t>
      </w:r>
      <w:r w:rsidRPr="00AC09F2">
        <w:rPr>
          <w:rFonts w:cs="Arial"/>
          <w:lang w:val="nn-NO"/>
        </w:rPr>
        <w:t xml:space="preserve"> fr</w:t>
      </w:r>
      <w:r w:rsidR="00457E03" w:rsidRPr="00AC09F2">
        <w:rPr>
          <w:rFonts w:cs="Arial"/>
          <w:lang w:val="nn-NO"/>
        </w:rPr>
        <w:t>å</w:t>
      </w:r>
      <w:r w:rsidRPr="00AC09F2">
        <w:rPr>
          <w:rFonts w:cs="Arial"/>
          <w:lang w:val="nn-NO"/>
        </w:rPr>
        <w:t xml:space="preserve"> sivilsamfunnet</w:t>
      </w:r>
      <w:r w:rsidR="00CA5B9D">
        <w:rPr>
          <w:rFonts w:cs="Arial"/>
          <w:lang w:val="nn-NO"/>
        </w:rPr>
        <w:t>,</w:t>
      </w:r>
      <w:r w:rsidRPr="00AC09F2">
        <w:rPr>
          <w:rFonts w:cs="Arial"/>
          <w:lang w:val="nn-NO"/>
        </w:rPr>
        <w:t xml:space="preserve"> slik som h</w:t>
      </w:r>
      <w:r w:rsidR="00457E03" w:rsidRPr="00AC09F2">
        <w:rPr>
          <w:rFonts w:cs="Arial"/>
          <w:lang w:val="nn-NO"/>
        </w:rPr>
        <w:t>a</w:t>
      </w:r>
      <w:r w:rsidRPr="00AC09F2">
        <w:rPr>
          <w:rFonts w:cs="Arial"/>
          <w:lang w:val="nn-NO"/>
        </w:rPr>
        <w:t>ndheving av personvernerklæring</w:t>
      </w:r>
      <w:r w:rsidR="00457E03" w:rsidRPr="00AC09F2">
        <w:rPr>
          <w:rFonts w:cs="Arial"/>
          <w:lang w:val="nn-NO"/>
        </w:rPr>
        <w:t>a</w:t>
      </w:r>
      <w:r w:rsidRPr="00AC09F2">
        <w:rPr>
          <w:rFonts w:cs="Arial"/>
          <w:lang w:val="nn-NO"/>
        </w:rPr>
        <w:t>r på offentl</w:t>
      </w:r>
      <w:r w:rsidR="00457E03" w:rsidRPr="00AC09F2">
        <w:rPr>
          <w:rFonts w:cs="Arial"/>
          <w:lang w:val="nn-NO"/>
        </w:rPr>
        <w:t>e</w:t>
      </w:r>
      <w:r w:rsidRPr="00AC09F2">
        <w:rPr>
          <w:rFonts w:cs="Arial"/>
          <w:lang w:val="nn-NO"/>
        </w:rPr>
        <w:t>ge nettst</w:t>
      </w:r>
      <w:r w:rsidR="00457E03" w:rsidRPr="00AC09F2">
        <w:rPr>
          <w:rFonts w:cs="Arial"/>
          <w:lang w:val="nn-NO"/>
        </w:rPr>
        <w:t>a</w:t>
      </w:r>
      <w:r w:rsidRPr="00AC09F2">
        <w:rPr>
          <w:rFonts w:cs="Arial"/>
          <w:lang w:val="nn-NO"/>
        </w:rPr>
        <w:t>der og h</w:t>
      </w:r>
      <w:r w:rsidR="00ED2D25" w:rsidRPr="00AC09F2">
        <w:rPr>
          <w:rFonts w:cs="Arial"/>
          <w:lang w:val="nn-NO"/>
        </w:rPr>
        <w:t>a</w:t>
      </w:r>
      <w:r w:rsidRPr="00AC09F2">
        <w:rPr>
          <w:rFonts w:cs="Arial"/>
          <w:lang w:val="nn-NO"/>
        </w:rPr>
        <w:t>ndhev</w:t>
      </w:r>
      <w:r w:rsidR="00457E03" w:rsidRPr="00AC09F2">
        <w:rPr>
          <w:rFonts w:cs="Arial"/>
          <w:lang w:val="nn-NO"/>
        </w:rPr>
        <w:t>ing</w:t>
      </w:r>
      <w:r w:rsidRPr="00AC09F2">
        <w:rPr>
          <w:rFonts w:cs="Arial"/>
          <w:lang w:val="nn-NO"/>
        </w:rPr>
        <w:t xml:space="preserve"> av regelverket for universell utforming av ikt-lø</w:t>
      </w:r>
      <w:r w:rsidR="00457E03" w:rsidRPr="00AC09F2">
        <w:rPr>
          <w:rFonts w:cs="Arial"/>
          <w:lang w:val="nn-NO"/>
        </w:rPr>
        <w:t>y</w:t>
      </w:r>
      <w:r w:rsidRPr="00AC09F2">
        <w:rPr>
          <w:rFonts w:cs="Arial"/>
          <w:lang w:val="nn-NO"/>
        </w:rPr>
        <w:t>sning</w:t>
      </w:r>
      <w:r w:rsidR="00457E03" w:rsidRPr="00AC09F2">
        <w:rPr>
          <w:rFonts w:cs="Arial"/>
          <w:lang w:val="nn-NO"/>
        </w:rPr>
        <w:t>a</w:t>
      </w:r>
      <w:r w:rsidRPr="00AC09F2">
        <w:rPr>
          <w:rFonts w:cs="Arial"/>
          <w:lang w:val="nn-NO"/>
        </w:rPr>
        <w:t>r</w:t>
      </w:r>
      <w:r w:rsidR="007A542D">
        <w:rPr>
          <w:rFonts w:cs="Arial"/>
          <w:lang w:val="nn-NO"/>
        </w:rPr>
        <w:t>.</w:t>
      </w:r>
    </w:p>
    <w:p w14:paraId="59BB4B73" w14:textId="77777777" w:rsidR="005D67FB" w:rsidRDefault="00266766" w:rsidP="005D67FB">
      <w:pPr>
        <w:pStyle w:val="Overskrift2"/>
        <w:rPr>
          <w:rFonts w:cs="Arial"/>
          <w:lang w:val="nn-NO"/>
        </w:rPr>
      </w:pPr>
      <w:r>
        <w:rPr>
          <w:lang w:val="nn-NO"/>
        </w:rPr>
        <w:t xml:space="preserve">Prioriteringar for perioden </w:t>
      </w:r>
      <w:r w:rsidRPr="00AC09F2">
        <w:rPr>
          <w:rFonts w:cs="Arial"/>
          <w:lang w:val="nn-NO"/>
        </w:rPr>
        <w:t>2023 – 2027</w:t>
      </w:r>
    </w:p>
    <w:p w14:paraId="014A5BD0" w14:textId="77777777" w:rsidR="005D67FB" w:rsidRDefault="00FA06AB" w:rsidP="00FA06AB">
      <w:pPr>
        <w:rPr>
          <w:rFonts w:cs="Arial"/>
          <w:lang w:val="nn-NO"/>
        </w:rPr>
      </w:pPr>
      <w:r w:rsidRPr="00AC09F2">
        <w:rPr>
          <w:rFonts w:cs="Arial"/>
          <w:lang w:val="nn-NO"/>
        </w:rPr>
        <w:t>Ut fr</w:t>
      </w:r>
      <w:r w:rsidR="00DF53E3" w:rsidRPr="00AC09F2">
        <w:rPr>
          <w:rFonts w:cs="Arial"/>
          <w:lang w:val="nn-NO"/>
        </w:rPr>
        <w:t>å</w:t>
      </w:r>
      <w:r w:rsidRPr="00AC09F2">
        <w:rPr>
          <w:rFonts w:cs="Arial"/>
          <w:lang w:val="nn-NO"/>
        </w:rPr>
        <w:t xml:space="preserve"> de</w:t>
      </w:r>
      <w:r w:rsidR="004B4DA6">
        <w:rPr>
          <w:rFonts w:cs="Arial"/>
          <w:lang w:val="nn-NO"/>
        </w:rPr>
        <w:t>i</w:t>
      </w:r>
      <w:r w:rsidRPr="00AC09F2">
        <w:rPr>
          <w:rFonts w:cs="Arial"/>
          <w:lang w:val="nn-NO"/>
        </w:rPr>
        <w:t xml:space="preserve"> rundt 25 forslag</w:t>
      </w:r>
      <w:r w:rsidR="00DF53E3" w:rsidRPr="00AC09F2">
        <w:rPr>
          <w:rFonts w:cs="Arial"/>
          <w:lang w:val="nn-NO"/>
        </w:rPr>
        <w:t>a</w:t>
      </w:r>
      <w:r w:rsidRPr="00AC09F2">
        <w:rPr>
          <w:rFonts w:cs="Arial"/>
          <w:lang w:val="nn-NO"/>
        </w:rPr>
        <w:t xml:space="preserve"> til </w:t>
      </w:r>
      <w:r w:rsidR="00DF53E3" w:rsidRPr="00AC09F2">
        <w:rPr>
          <w:rFonts w:cs="Arial"/>
          <w:lang w:val="nn-NO"/>
        </w:rPr>
        <w:t>forpliktingar</w:t>
      </w:r>
      <w:r w:rsidRPr="00AC09F2">
        <w:rPr>
          <w:rFonts w:cs="Arial"/>
          <w:lang w:val="nn-NO"/>
        </w:rPr>
        <w:t xml:space="preserve"> s</w:t>
      </w:r>
      <w:r w:rsidR="00DF53E3" w:rsidRPr="00AC09F2">
        <w:rPr>
          <w:rFonts w:cs="Arial"/>
          <w:lang w:val="nn-NO"/>
        </w:rPr>
        <w:t>e</w:t>
      </w:r>
      <w:r w:rsidRPr="00AC09F2">
        <w:rPr>
          <w:rFonts w:cs="Arial"/>
          <w:lang w:val="nn-NO"/>
        </w:rPr>
        <w:t xml:space="preserve">tte </w:t>
      </w:r>
      <w:r w:rsidR="00CA5B9D" w:rsidRPr="00CA5B9D">
        <w:rPr>
          <w:rFonts w:cs="Arial"/>
          <w:lang w:val="nn-NO"/>
        </w:rPr>
        <w:t xml:space="preserve">Kommunal- og distriktsdepartementet </w:t>
      </w:r>
      <w:r w:rsidRPr="00AC09F2">
        <w:rPr>
          <w:rFonts w:cs="Arial"/>
          <w:lang w:val="nn-NO"/>
        </w:rPr>
        <w:t>opp e</w:t>
      </w:r>
      <w:r w:rsidR="00DF53E3" w:rsidRPr="00AC09F2">
        <w:rPr>
          <w:rFonts w:cs="Arial"/>
          <w:lang w:val="nn-NO"/>
        </w:rPr>
        <w:t>i</w:t>
      </w:r>
      <w:r w:rsidRPr="00AC09F2">
        <w:rPr>
          <w:rFonts w:cs="Arial"/>
          <w:lang w:val="nn-NO"/>
        </w:rPr>
        <w:t xml:space="preserve"> liste </w:t>
      </w:r>
      <w:r w:rsidR="00553845">
        <w:rPr>
          <w:rFonts w:cs="Arial"/>
          <w:lang w:val="nn-NO"/>
        </w:rPr>
        <w:t>over</w:t>
      </w:r>
      <w:r w:rsidRPr="00AC09F2">
        <w:rPr>
          <w:rFonts w:cs="Arial"/>
          <w:lang w:val="nn-NO"/>
        </w:rPr>
        <w:t xml:space="preserve"> tema som syntes</w:t>
      </w:r>
      <w:r w:rsidR="00DF53E3" w:rsidRPr="00AC09F2">
        <w:rPr>
          <w:rFonts w:cs="Arial"/>
          <w:lang w:val="nn-NO"/>
        </w:rPr>
        <w:t>t</w:t>
      </w:r>
      <w:r w:rsidRPr="00AC09F2">
        <w:rPr>
          <w:rFonts w:cs="Arial"/>
          <w:lang w:val="nn-NO"/>
        </w:rPr>
        <w:t xml:space="preserve"> særl</w:t>
      </w:r>
      <w:r w:rsidR="00DF53E3" w:rsidRPr="00AC09F2">
        <w:rPr>
          <w:rFonts w:cs="Arial"/>
          <w:lang w:val="nn-NO"/>
        </w:rPr>
        <w:t>e</w:t>
      </w:r>
      <w:r w:rsidRPr="00AC09F2">
        <w:rPr>
          <w:rFonts w:cs="Arial"/>
          <w:lang w:val="nn-NO"/>
        </w:rPr>
        <w:t>g relevante å arbeide vid</w:t>
      </w:r>
      <w:r w:rsidR="0019566E">
        <w:rPr>
          <w:rFonts w:cs="Arial"/>
          <w:lang w:val="nn-NO"/>
        </w:rPr>
        <w:t>ar</w:t>
      </w:r>
      <w:r w:rsidRPr="00AC09F2">
        <w:rPr>
          <w:rFonts w:cs="Arial"/>
          <w:lang w:val="nn-NO"/>
        </w:rPr>
        <w:t xml:space="preserve">e med. </w:t>
      </w:r>
      <w:r w:rsidR="00553845">
        <w:rPr>
          <w:rFonts w:cs="Arial"/>
          <w:lang w:val="nn-NO"/>
        </w:rPr>
        <w:t>Det vart lagt</w:t>
      </w:r>
      <w:r w:rsidRPr="00AC09F2">
        <w:rPr>
          <w:rFonts w:cs="Arial"/>
          <w:lang w:val="nn-NO"/>
        </w:rPr>
        <w:t xml:space="preserve"> særl</w:t>
      </w:r>
      <w:r w:rsidR="00DF53E3" w:rsidRPr="00AC09F2">
        <w:rPr>
          <w:rFonts w:cs="Arial"/>
          <w:lang w:val="nn-NO"/>
        </w:rPr>
        <w:t>e</w:t>
      </w:r>
      <w:r w:rsidRPr="00AC09F2">
        <w:rPr>
          <w:rFonts w:cs="Arial"/>
          <w:lang w:val="nn-NO"/>
        </w:rPr>
        <w:t>g vekt på område der det er</w:t>
      </w:r>
      <w:r w:rsidR="00553845">
        <w:rPr>
          <w:rFonts w:cs="Arial"/>
          <w:lang w:val="nn-NO"/>
        </w:rPr>
        <w:t xml:space="preserve"> identifisert</w:t>
      </w:r>
      <w:r w:rsidRPr="00AC09F2">
        <w:rPr>
          <w:rFonts w:cs="Arial"/>
          <w:lang w:val="nn-NO"/>
        </w:rPr>
        <w:t xml:space="preserve"> forbe</w:t>
      </w:r>
      <w:r w:rsidR="00DF53E3" w:rsidRPr="00AC09F2">
        <w:rPr>
          <w:rFonts w:cs="Arial"/>
          <w:lang w:val="nn-NO"/>
        </w:rPr>
        <w:t>t</w:t>
      </w:r>
      <w:r w:rsidRPr="00AC09F2">
        <w:rPr>
          <w:rFonts w:cs="Arial"/>
          <w:lang w:val="nn-NO"/>
        </w:rPr>
        <w:t>ringspunkt</w:t>
      </w:r>
      <w:r w:rsidR="00553845">
        <w:rPr>
          <w:rFonts w:cs="Arial"/>
          <w:lang w:val="nn-NO"/>
        </w:rPr>
        <w:t>, eksempelvis d</w:t>
      </w:r>
      <w:r w:rsidRPr="00AC09F2">
        <w:rPr>
          <w:rFonts w:cs="Arial"/>
          <w:lang w:val="nn-NO"/>
        </w:rPr>
        <w:t>er Nor</w:t>
      </w:r>
      <w:r w:rsidR="00DF53E3" w:rsidRPr="00AC09F2">
        <w:rPr>
          <w:rFonts w:cs="Arial"/>
          <w:lang w:val="nn-NO"/>
        </w:rPr>
        <w:t>eg</w:t>
      </w:r>
      <w:r w:rsidRPr="00AC09F2">
        <w:rPr>
          <w:rFonts w:cs="Arial"/>
          <w:lang w:val="nn-NO"/>
        </w:rPr>
        <w:t xml:space="preserve"> ikk</w:t>
      </w:r>
      <w:r w:rsidR="00DF53E3" w:rsidRPr="00AC09F2">
        <w:rPr>
          <w:rFonts w:cs="Arial"/>
          <w:lang w:val="nn-NO"/>
        </w:rPr>
        <w:t>j</w:t>
      </w:r>
      <w:r w:rsidRPr="00AC09F2">
        <w:rPr>
          <w:rFonts w:cs="Arial"/>
          <w:lang w:val="nn-NO"/>
        </w:rPr>
        <w:t xml:space="preserve">e </w:t>
      </w:r>
      <w:r w:rsidR="00DF53E3" w:rsidRPr="00AC09F2">
        <w:rPr>
          <w:rFonts w:cs="Arial"/>
          <w:lang w:val="nn-NO"/>
        </w:rPr>
        <w:t xml:space="preserve">er </w:t>
      </w:r>
      <w:r w:rsidRPr="00AC09F2">
        <w:rPr>
          <w:rFonts w:cs="Arial"/>
          <w:lang w:val="nn-NO"/>
        </w:rPr>
        <w:t>kome godt ut i sam</w:t>
      </w:r>
      <w:r w:rsidR="00DF53E3" w:rsidRPr="00AC09F2">
        <w:rPr>
          <w:rFonts w:cs="Arial"/>
          <w:lang w:val="nn-NO"/>
        </w:rPr>
        <w:t>a</w:t>
      </w:r>
      <w:r w:rsidRPr="00AC09F2">
        <w:rPr>
          <w:rFonts w:cs="Arial"/>
          <w:lang w:val="nn-NO"/>
        </w:rPr>
        <w:t>nlikning</w:t>
      </w:r>
      <w:r w:rsidR="00DF53E3" w:rsidRPr="00AC09F2">
        <w:rPr>
          <w:rFonts w:cs="Arial"/>
          <w:lang w:val="nn-NO"/>
        </w:rPr>
        <w:t>a</w:t>
      </w:r>
      <w:r w:rsidRPr="00AC09F2">
        <w:rPr>
          <w:rFonts w:cs="Arial"/>
          <w:lang w:val="nn-NO"/>
        </w:rPr>
        <w:t xml:space="preserve">r, </w:t>
      </w:r>
      <w:r w:rsidR="00AE6A74">
        <w:rPr>
          <w:rFonts w:cs="Arial"/>
          <w:lang w:val="nn-NO"/>
        </w:rPr>
        <w:t xml:space="preserve">eller der regjeringa </w:t>
      </w:r>
      <w:r w:rsidR="00DF53E3" w:rsidRPr="00AC09F2">
        <w:rPr>
          <w:rFonts w:cs="Arial"/>
          <w:lang w:val="nn-NO"/>
        </w:rPr>
        <w:t>ikkje</w:t>
      </w:r>
      <w:r w:rsidRPr="00AC09F2">
        <w:rPr>
          <w:rFonts w:cs="Arial"/>
          <w:lang w:val="nn-NO"/>
        </w:rPr>
        <w:t xml:space="preserve"> er </w:t>
      </w:r>
      <w:r w:rsidR="00DF53E3" w:rsidRPr="00AC09F2">
        <w:rPr>
          <w:rFonts w:cs="Arial"/>
          <w:lang w:val="nn-NO"/>
        </w:rPr>
        <w:t>nøgde</w:t>
      </w:r>
      <w:r w:rsidRPr="00AC09F2">
        <w:rPr>
          <w:rFonts w:cs="Arial"/>
          <w:lang w:val="nn-NO"/>
        </w:rPr>
        <w:t xml:space="preserve"> med status</w:t>
      </w:r>
      <w:r w:rsidR="00AE6A74">
        <w:rPr>
          <w:rFonts w:cs="Arial"/>
          <w:lang w:val="nn-NO"/>
        </w:rPr>
        <w:t xml:space="preserve">. </w:t>
      </w:r>
      <w:r w:rsidR="00AE6A74">
        <w:rPr>
          <w:rFonts w:cs="Arial"/>
          <w:lang w:val="nn-NO"/>
        </w:rPr>
        <w:lastRenderedPageBreak/>
        <w:t xml:space="preserve">Det vart også lagt vekt på å sikre </w:t>
      </w:r>
      <w:r w:rsidRPr="00AC09F2">
        <w:rPr>
          <w:rFonts w:cs="Arial"/>
          <w:lang w:val="nn-NO"/>
        </w:rPr>
        <w:t xml:space="preserve">oppfølging av </w:t>
      </w:r>
      <w:r w:rsidR="00A0018F">
        <w:rPr>
          <w:rFonts w:cs="Arial"/>
          <w:lang w:val="nn-NO"/>
        </w:rPr>
        <w:t xml:space="preserve">merknadane i rapporten frå </w:t>
      </w:r>
      <w:proofErr w:type="spellStart"/>
      <w:r w:rsidR="000650CB" w:rsidRPr="000650CB">
        <w:rPr>
          <w:rFonts w:cs="Arial"/>
          <w:lang w:val="nn-NO"/>
        </w:rPr>
        <w:t>OG</w:t>
      </w:r>
      <w:r w:rsidR="000650CB">
        <w:rPr>
          <w:rFonts w:cs="Arial"/>
          <w:lang w:val="nn-NO"/>
        </w:rPr>
        <w:t>Ps</w:t>
      </w:r>
      <w:proofErr w:type="spellEnd"/>
      <w:r w:rsidR="000650CB" w:rsidRPr="000650CB">
        <w:rPr>
          <w:rFonts w:cs="Arial"/>
          <w:lang w:val="nn-NO"/>
        </w:rPr>
        <w:t xml:space="preserve"> revisjonsorgan, IRM (Independent Reporting </w:t>
      </w:r>
      <w:proofErr w:type="spellStart"/>
      <w:r w:rsidR="000650CB" w:rsidRPr="000650CB">
        <w:rPr>
          <w:rFonts w:cs="Arial"/>
          <w:lang w:val="nn-NO"/>
        </w:rPr>
        <w:t>Mechanism</w:t>
      </w:r>
      <w:proofErr w:type="spellEnd"/>
      <w:r w:rsidR="000650CB" w:rsidRPr="000650CB">
        <w:rPr>
          <w:rFonts w:cs="Arial"/>
          <w:lang w:val="nn-NO"/>
        </w:rPr>
        <w:t>)</w:t>
      </w:r>
      <w:r w:rsidR="00A0018F">
        <w:rPr>
          <w:rFonts w:cs="Arial"/>
          <w:lang w:val="nn-NO"/>
        </w:rPr>
        <w:t>.</w:t>
      </w:r>
    </w:p>
    <w:p w14:paraId="1CB0F6A8" w14:textId="77777777" w:rsidR="00FA06AB" w:rsidRPr="00AC09F2" w:rsidRDefault="00FA06AB" w:rsidP="00FA06AB">
      <w:pPr>
        <w:rPr>
          <w:rFonts w:cs="Arial"/>
          <w:lang w:val="nn-NO"/>
        </w:rPr>
      </w:pPr>
      <w:r w:rsidRPr="00AC09F2">
        <w:rPr>
          <w:rFonts w:cs="Arial"/>
          <w:lang w:val="nn-NO"/>
        </w:rPr>
        <w:t>Handlingsplan</w:t>
      </w:r>
      <w:r w:rsidR="0019566E">
        <w:rPr>
          <w:rFonts w:cs="Arial"/>
          <w:lang w:val="nn-NO"/>
        </w:rPr>
        <w:t>en</w:t>
      </w:r>
      <w:r w:rsidRPr="00AC09F2">
        <w:rPr>
          <w:rFonts w:cs="Arial"/>
          <w:lang w:val="nn-NO"/>
        </w:rPr>
        <w:t xml:space="preserve"> inneh</w:t>
      </w:r>
      <w:r w:rsidR="00DF53E3" w:rsidRPr="00AC09F2">
        <w:rPr>
          <w:rFonts w:cs="Arial"/>
          <w:lang w:val="nn-NO"/>
        </w:rPr>
        <w:t>eld</w:t>
      </w:r>
      <w:r w:rsidRPr="00AC09F2">
        <w:rPr>
          <w:rFonts w:cs="Arial"/>
          <w:lang w:val="nn-NO"/>
        </w:rPr>
        <w:t xml:space="preserve"> </w:t>
      </w:r>
      <w:r w:rsidR="00DF53E3" w:rsidRPr="00AC09F2">
        <w:rPr>
          <w:rFonts w:cs="Arial"/>
          <w:lang w:val="nn-NO"/>
        </w:rPr>
        <w:t>difor</w:t>
      </w:r>
      <w:r w:rsidRPr="00AC09F2">
        <w:rPr>
          <w:rFonts w:cs="Arial"/>
          <w:lang w:val="nn-NO"/>
        </w:rPr>
        <w:t xml:space="preserve"> følg</w:t>
      </w:r>
      <w:r w:rsidR="00DF53E3" w:rsidRPr="00AC09F2">
        <w:rPr>
          <w:rFonts w:cs="Arial"/>
          <w:lang w:val="nn-NO"/>
        </w:rPr>
        <w:t>a</w:t>
      </w:r>
      <w:r w:rsidRPr="00AC09F2">
        <w:rPr>
          <w:rFonts w:cs="Arial"/>
          <w:lang w:val="nn-NO"/>
        </w:rPr>
        <w:t>nde område</w:t>
      </w:r>
      <w:r w:rsidR="0019566E">
        <w:rPr>
          <w:rFonts w:cs="Arial"/>
          <w:lang w:val="nn-NO"/>
        </w:rPr>
        <w:t>,</w:t>
      </w:r>
      <w:r w:rsidR="004B4DA6">
        <w:rPr>
          <w:rFonts w:cs="Arial"/>
          <w:lang w:val="nn-NO"/>
        </w:rPr>
        <w:t xml:space="preserve"> </w:t>
      </w:r>
      <w:r w:rsidRPr="00AC09F2">
        <w:rPr>
          <w:rFonts w:cs="Arial"/>
          <w:lang w:val="nn-NO"/>
        </w:rPr>
        <w:t>som k</w:t>
      </w:r>
      <w:r w:rsidR="00DF53E3" w:rsidRPr="00AC09F2">
        <w:rPr>
          <w:rFonts w:cs="Arial"/>
          <w:lang w:val="nn-NO"/>
        </w:rPr>
        <w:t>jem</w:t>
      </w:r>
      <w:r w:rsidRPr="00AC09F2">
        <w:rPr>
          <w:rFonts w:cs="Arial"/>
          <w:lang w:val="nn-NO"/>
        </w:rPr>
        <w:t xml:space="preserve"> </w:t>
      </w:r>
      <w:r w:rsidR="0019566E">
        <w:rPr>
          <w:rFonts w:cs="Arial"/>
          <w:lang w:val="nn-NO"/>
        </w:rPr>
        <w:t xml:space="preserve">både </w:t>
      </w:r>
      <w:r w:rsidRPr="00AC09F2">
        <w:rPr>
          <w:rFonts w:cs="Arial"/>
          <w:lang w:val="nn-NO"/>
        </w:rPr>
        <w:t>regjering</w:t>
      </w:r>
      <w:r w:rsidR="00DF53E3" w:rsidRPr="00AC09F2">
        <w:rPr>
          <w:rFonts w:cs="Arial"/>
          <w:lang w:val="nn-NO"/>
        </w:rPr>
        <w:t>a</w:t>
      </w:r>
      <w:r w:rsidRPr="00AC09F2">
        <w:rPr>
          <w:rFonts w:cs="Arial"/>
          <w:lang w:val="nn-NO"/>
        </w:rPr>
        <w:t xml:space="preserve"> og sivilsamfunnet</w:t>
      </w:r>
      <w:r w:rsidR="00DF53E3" w:rsidRPr="00AC09F2">
        <w:rPr>
          <w:rFonts w:cs="Arial"/>
          <w:lang w:val="nn-NO"/>
        </w:rPr>
        <w:t xml:space="preserve"> sine</w:t>
      </w:r>
      <w:r w:rsidRPr="00AC09F2">
        <w:rPr>
          <w:rFonts w:cs="Arial"/>
          <w:lang w:val="nn-NO"/>
        </w:rPr>
        <w:t xml:space="preserve"> prioritering</w:t>
      </w:r>
      <w:r w:rsidR="00DF53E3" w:rsidRPr="00AC09F2">
        <w:rPr>
          <w:rFonts w:cs="Arial"/>
          <w:lang w:val="nn-NO"/>
        </w:rPr>
        <w:t>a</w:t>
      </w:r>
      <w:r w:rsidRPr="00AC09F2">
        <w:rPr>
          <w:rFonts w:cs="Arial"/>
          <w:lang w:val="nn-NO"/>
        </w:rPr>
        <w:t>r</w:t>
      </w:r>
      <w:r w:rsidR="004B4DA6">
        <w:rPr>
          <w:rFonts w:cs="Arial"/>
          <w:lang w:val="nn-NO"/>
        </w:rPr>
        <w:t xml:space="preserve"> </w:t>
      </w:r>
      <w:r w:rsidR="004B4DA6" w:rsidRPr="00AC09F2">
        <w:rPr>
          <w:rFonts w:cs="Arial"/>
          <w:lang w:val="nn-NO"/>
        </w:rPr>
        <w:t>i</w:t>
      </w:r>
      <w:r w:rsidR="0019566E">
        <w:rPr>
          <w:rFonts w:cs="Arial"/>
          <w:lang w:val="nn-NO"/>
        </w:rPr>
        <w:t xml:space="preserve"> </w:t>
      </w:r>
      <w:r w:rsidR="004B4DA6" w:rsidRPr="00AC09F2">
        <w:rPr>
          <w:rFonts w:cs="Arial"/>
          <w:lang w:val="nn-NO"/>
        </w:rPr>
        <w:t>møte</w:t>
      </w:r>
      <w:r w:rsidRPr="00AC09F2">
        <w:rPr>
          <w:rFonts w:cs="Arial"/>
          <w:lang w:val="nn-NO"/>
        </w:rPr>
        <w:t>:</w:t>
      </w:r>
    </w:p>
    <w:p w14:paraId="4BF3586F" w14:textId="77777777" w:rsidR="00FA06AB" w:rsidRPr="00AC09F2" w:rsidRDefault="00DF53E3" w:rsidP="005D67FB">
      <w:pPr>
        <w:pStyle w:val="Liste"/>
        <w:rPr>
          <w:lang w:val="nn-NO"/>
        </w:rPr>
      </w:pPr>
      <w:r w:rsidRPr="00AC09F2">
        <w:rPr>
          <w:lang w:val="nn-NO"/>
        </w:rPr>
        <w:t>Offentlege</w:t>
      </w:r>
      <w:r w:rsidR="00FA06AB" w:rsidRPr="00AC09F2">
        <w:rPr>
          <w:lang w:val="nn-NO"/>
        </w:rPr>
        <w:t xml:space="preserve"> innkjøp</w:t>
      </w:r>
    </w:p>
    <w:p w14:paraId="519471A7" w14:textId="77777777" w:rsidR="00FA06AB" w:rsidRPr="00AC09F2" w:rsidRDefault="00FA06AB" w:rsidP="005D67FB">
      <w:pPr>
        <w:pStyle w:val="Liste"/>
        <w:rPr>
          <w:lang w:val="nn-NO"/>
        </w:rPr>
      </w:pPr>
      <w:r w:rsidRPr="00AC09F2">
        <w:rPr>
          <w:lang w:val="nn-NO"/>
        </w:rPr>
        <w:t xml:space="preserve">Universell utforming og digital </w:t>
      </w:r>
      <w:proofErr w:type="spellStart"/>
      <w:r w:rsidRPr="00AC09F2">
        <w:rPr>
          <w:lang w:val="nn-NO"/>
        </w:rPr>
        <w:t>inkludering</w:t>
      </w:r>
      <w:proofErr w:type="spellEnd"/>
    </w:p>
    <w:p w14:paraId="46D8F539" w14:textId="77777777" w:rsidR="005D67FB" w:rsidRDefault="00DF53E3" w:rsidP="005D67FB">
      <w:pPr>
        <w:pStyle w:val="Liste"/>
        <w:rPr>
          <w:lang w:val="nn-NO"/>
        </w:rPr>
      </w:pPr>
      <w:r w:rsidRPr="00AC09F2">
        <w:rPr>
          <w:lang w:val="nn-NO"/>
        </w:rPr>
        <w:t>Openheit</w:t>
      </w:r>
      <w:r w:rsidR="00FA06AB" w:rsidRPr="00AC09F2">
        <w:rPr>
          <w:lang w:val="nn-NO"/>
        </w:rPr>
        <w:t xml:space="preserve"> i forvaltning</w:t>
      </w:r>
      <w:r w:rsidRPr="00AC09F2">
        <w:rPr>
          <w:lang w:val="nn-NO"/>
        </w:rPr>
        <w:t>a</w:t>
      </w:r>
      <w:r w:rsidR="00FA06AB" w:rsidRPr="00AC09F2">
        <w:rPr>
          <w:lang w:val="nn-NO"/>
        </w:rPr>
        <w:t>–arkiv/journalføring, e-innsyn</w:t>
      </w:r>
    </w:p>
    <w:p w14:paraId="0C447895" w14:textId="77777777" w:rsidR="005D67FB" w:rsidRDefault="00FA06AB" w:rsidP="005D67FB">
      <w:pPr>
        <w:pStyle w:val="Liste"/>
        <w:rPr>
          <w:lang w:val="nn-NO"/>
        </w:rPr>
      </w:pPr>
      <w:proofErr w:type="spellStart"/>
      <w:r w:rsidRPr="00AC09F2">
        <w:rPr>
          <w:lang w:val="nn-NO"/>
        </w:rPr>
        <w:t>Antikorrupsjon</w:t>
      </w:r>
      <w:proofErr w:type="spellEnd"/>
    </w:p>
    <w:p w14:paraId="39D29CAF" w14:textId="77777777" w:rsidR="005D67FB" w:rsidRDefault="00FA06AB" w:rsidP="005D67FB">
      <w:pPr>
        <w:pStyle w:val="Liste"/>
        <w:rPr>
          <w:lang w:val="nn-NO"/>
        </w:rPr>
      </w:pPr>
      <w:r w:rsidRPr="00AC09F2">
        <w:rPr>
          <w:lang w:val="nn-NO"/>
        </w:rPr>
        <w:t>Be</w:t>
      </w:r>
      <w:r w:rsidR="00DF53E3" w:rsidRPr="00AC09F2">
        <w:rPr>
          <w:lang w:val="nn-NO"/>
        </w:rPr>
        <w:t>t</w:t>
      </w:r>
      <w:r w:rsidRPr="00AC09F2">
        <w:rPr>
          <w:lang w:val="nn-NO"/>
        </w:rPr>
        <w:t>re innsyn i straffesaksdokument</w:t>
      </w:r>
    </w:p>
    <w:p w14:paraId="5FD1B406" w14:textId="77777777" w:rsidR="005D67FB" w:rsidRDefault="0019566E" w:rsidP="00FA06AB">
      <w:pPr>
        <w:rPr>
          <w:rFonts w:cs="Arial"/>
          <w:lang w:val="nn-NO"/>
        </w:rPr>
      </w:pPr>
      <w:r>
        <w:rPr>
          <w:rFonts w:cs="Arial"/>
          <w:lang w:val="nn-NO"/>
        </w:rPr>
        <w:t>Utkast til handlingsplan</w:t>
      </w:r>
      <w:r w:rsidRPr="00AC09F2">
        <w:rPr>
          <w:rFonts w:cs="Arial"/>
          <w:lang w:val="nn-NO"/>
        </w:rPr>
        <w:t xml:space="preserve"> </w:t>
      </w:r>
      <w:r w:rsidR="004B4DA6">
        <w:rPr>
          <w:rFonts w:cs="Arial"/>
          <w:lang w:val="nn-NO"/>
        </w:rPr>
        <w:t>vart</w:t>
      </w:r>
      <w:r w:rsidR="00FA06AB" w:rsidRPr="00AC09F2">
        <w:rPr>
          <w:rFonts w:cs="Arial"/>
          <w:lang w:val="nn-NO"/>
        </w:rPr>
        <w:t xml:space="preserve"> </w:t>
      </w:r>
      <w:r w:rsidR="005377FE" w:rsidRPr="00AC09F2">
        <w:rPr>
          <w:rFonts w:cs="Arial"/>
          <w:lang w:val="nn-NO"/>
        </w:rPr>
        <w:t xml:space="preserve">i juni 2023 </w:t>
      </w:r>
      <w:r w:rsidR="00FA06AB" w:rsidRPr="00AC09F2">
        <w:rPr>
          <w:rFonts w:cs="Arial"/>
          <w:lang w:val="nn-NO"/>
        </w:rPr>
        <w:t>sen</w:t>
      </w:r>
      <w:r>
        <w:rPr>
          <w:rFonts w:cs="Arial"/>
          <w:lang w:val="nn-NO"/>
        </w:rPr>
        <w:t>dt til i</w:t>
      </w:r>
      <w:r w:rsidR="00FA06AB" w:rsidRPr="00AC09F2">
        <w:rPr>
          <w:rFonts w:cs="Arial"/>
          <w:lang w:val="nn-NO"/>
        </w:rPr>
        <w:t>nteressentforumet og OGP-rådet</w:t>
      </w:r>
      <w:r>
        <w:rPr>
          <w:rFonts w:cs="Arial"/>
          <w:lang w:val="nn-NO"/>
        </w:rPr>
        <w:t>. Planen vart s</w:t>
      </w:r>
      <w:r w:rsidR="005844B8">
        <w:rPr>
          <w:rFonts w:cs="Arial"/>
          <w:lang w:val="nn-NO"/>
        </w:rPr>
        <w:t>amstundes</w:t>
      </w:r>
      <w:r w:rsidR="00FA06AB" w:rsidRPr="00AC09F2">
        <w:rPr>
          <w:rFonts w:cs="Arial"/>
          <w:lang w:val="nn-NO"/>
        </w:rPr>
        <w:t xml:space="preserve"> lag</w:t>
      </w:r>
      <w:r w:rsidR="005844B8">
        <w:rPr>
          <w:rFonts w:cs="Arial"/>
          <w:lang w:val="nn-NO"/>
        </w:rPr>
        <w:t>d</w:t>
      </w:r>
      <w:r w:rsidR="00FA06AB" w:rsidRPr="00AC09F2">
        <w:rPr>
          <w:rFonts w:cs="Arial"/>
          <w:lang w:val="nn-NO"/>
        </w:rPr>
        <w:t xml:space="preserve"> ut på </w:t>
      </w:r>
      <w:r>
        <w:rPr>
          <w:rFonts w:cs="Arial"/>
          <w:lang w:val="nn-NO"/>
        </w:rPr>
        <w:t>regjeringa si nettside om openheit</w:t>
      </w:r>
      <w:r w:rsidRPr="0019566E">
        <w:rPr>
          <w:rFonts w:cs="Arial"/>
          <w:lang w:val="nn-NO"/>
        </w:rPr>
        <w:t xml:space="preserve"> i forvaltning</w:t>
      </w:r>
      <w:r>
        <w:rPr>
          <w:rFonts w:cs="Arial"/>
          <w:lang w:val="nn-NO"/>
        </w:rPr>
        <w:t>a</w:t>
      </w:r>
      <w:r w:rsidR="005D67FB" w:rsidRPr="005D67FB">
        <w:rPr>
          <w:rStyle w:val="Fotnotereferanse"/>
        </w:rPr>
        <w:footnoteReference w:id="3"/>
      </w:r>
      <w:r>
        <w:rPr>
          <w:rFonts w:cs="Arial"/>
          <w:lang w:val="nn-NO"/>
        </w:rPr>
        <w:t xml:space="preserve"> </w:t>
      </w:r>
      <w:r w:rsidR="00FA06AB" w:rsidRPr="00AC09F2">
        <w:rPr>
          <w:rFonts w:cs="Arial"/>
          <w:lang w:val="nn-NO"/>
        </w:rPr>
        <w:t>for kommentar.</w:t>
      </w:r>
    </w:p>
    <w:p w14:paraId="0AF42AD7" w14:textId="77777777" w:rsidR="005D67FB" w:rsidRDefault="00FA06AB" w:rsidP="005D67FB">
      <w:pPr>
        <w:pStyle w:val="Overskrift1"/>
      </w:pPr>
      <w:proofErr w:type="spellStart"/>
      <w:r w:rsidRPr="00051DF4">
        <w:t>Nor</w:t>
      </w:r>
      <w:r w:rsidR="0019566E">
        <w:t>eg</w:t>
      </w:r>
      <w:proofErr w:type="spellEnd"/>
      <w:r w:rsidRPr="00051DF4">
        <w:t xml:space="preserve"> og Open </w:t>
      </w:r>
      <w:proofErr w:type="spellStart"/>
      <w:r w:rsidRPr="00051DF4">
        <w:t>Government</w:t>
      </w:r>
      <w:proofErr w:type="spellEnd"/>
      <w:r w:rsidRPr="00051DF4">
        <w:t xml:space="preserve"> </w:t>
      </w:r>
      <w:proofErr w:type="spellStart"/>
      <w:r w:rsidRPr="00051DF4">
        <w:t>Partnership</w:t>
      </w:r>
      <w:proofErr w:type="spellEnd"/>
      <w:r w:rsidRPr="00051DF4">
        <w:t xml:space="preserve"> (OGP)</w:t>
      </w:r>
    </w:p>
    <w:p w14:paraId="541C39B8" w14:textId="77777777" w:rsidR="00FA06AB" w:rsidRPr="00AC09F2" w:rsidRDefault="00FA06AB" w:rsidP="005D67FB">
      <w:pPr>
        <w:pStyle w:val="Overskrift2"/>
        <w:rPr>
          <w:lang w:val="nn-NO"/>
        </w:rPr>
      </w:pPr>
      <w:r w:rsidRPr="00AC09F2">
        <w:rPr>
          <w:lang w:val="nn-NO"/>
        </w:rPr>
        <w:t>Organisering og finansiering</w:t>
      </w:r>
    </w:p>
    <w:p w14:paraId="59DF29D9" w14:textId="77777777" w:rsidR="005D67FB" w:rsidRDefault="00FA06AB" w:rsidP="00FA06AB">
      <w:pPr>
        <w:rPr>
          <w:rFonts w:cs="Arial"/>
          <w:lang w:val="nn-NO"/>
        </w:rPr>
      </w:pPr>
      <w:r w:rsidRPr="00AC09F2">
        <w:rPr>
          <w:rFonts w:cs="Arial"/>
          <w:lang w:val="nn-NO"/>
        </w:rPr>
        <w:t>Nor</w:t>
      </w:r>
      <w:r w:rsidR="0019566E">
        <w:rPr>
          <w:rFonts w:cs="Arial"/>
          <w:lang w:val="nn-NO"/>
        </w:rPr>
        <w:t xml:space="preserve">eg </w:t>
      </w:r>
      <w:r w:rsidR="00DF53E3" w:rsidRPr="00AC09F2">
        <w:rPr>
          <w:rFonts w:cs="Arial"/>
          <w:lang w:val="nn-NO"/>
        </w:rPr>
        <w:t>vart</w:t>
      </w:r>
      <w:r w:rsidRPr="00AC09F2">
        <w:rPr>
          <w:rFonts w:cs="Arial"/>
          <w:lang w:val="nn-NO"/>
        </w:rPr>
        <w:t xml:space="preserve"> e</w:t>
      </w:r>
      <w:r w:rsidR="00DF53E3" w:rsidRPr="00AC09F2">
        <w:rPr>
          <w:rFonts w:cs="Arial"/>
          <w:lang w:val="nn-NO"/>
        </w:rPr>
        <w:t>i</w:t>
      </w:r>
      <w:r w:rsidRPr="00AC09F2">
        <w:rPr>
          <w:rFonts w:cs="Arial"/>
          <w:lang w:val="nn-NO"/>
        </w:rPr>
        <w:t xml:space="preserve">n del av </w:t>
      </w:r>
      <w:r w:rsidR="00796364">
        <w:rPr>
          <w:rFonts w:cs="Arial"/>
          <w:lang w:val="nn-NO"/>
        </w:rPr>
        <w:t xml:space="preserve">Open </w:t>
      </w:r>
      <w:proofErr w:type="spellStart"/>
      <w:r w:rsidR="00796364">
        <w:rPr>
          <w:rFonts w:cs="Arial"/>
          <w:lang w:val="nn-NO"/>
        </w:rPr>
        <w:t>Government</w:t>
      </w:r>
      <w:proofErr w:type="spellEnd"/>
      <w:r w:rsidR="00796364">
        <w:rPr>
          <w:rFonts w:cs="Arial"/>
          <w:lang w:val="nn-NO"/>
        </w:rPr>
        <w:t xml:space="preserve"> </w:t>
      </w:r>
      <w:proofErr w:type="spellStart"/>
      <w:r w:rsidR="00796364">
        <w:rPr>
          <w:rFonts w:cs="Arial"/>
          <w:lang w:val="nn-NO"/>
        </w:rPr>
        <w:t>Partnership</w:t>
      </w:r>
      <w:proofErr w:type="spellEnd"/>
      <w:r w:rsidR="00796364">
        <w:rPr>
          <w:rFonts w:cs="Arial"/>
          <w:lang w:val="nn-NO"/>
        </w:rPr>
        <w:t xml:space="preserve"> </w:t>
      </w:r>
      <w:r w:rsidR="00DF53E3" w:rsidRPr="00AC09F2">
        <w:rPr>
          <w:rFonts w:cs="Arial"/>
          <w:lang w:val="nn-NO"/>
        </w:rPr>
        <w:t>al</w:t>
      </w:r>
      <w:r w:rsidR="0019566E">
        <w:rPr>
          <w:rFonts w:cs="Arial"/>
          <w:lang w:val="nn-NO"/>
        </w:rPr>
        <w:t>lereie</w:t>
      </w:r>
      <w:r w:rsidRPr="00AC09F2">
        <w:rPr>
          <w:rFonts w:cs="Arial"/>
          <w:lang w:val="nn-NO"/>
        </w:rPr>
        <w:t xml:space="preserve"> i 2010</w:t>
      </w:r>
      <w:r w:rsidR="0019566E">
        <w:rPr>
          <w:rFonts w:cs="Arial"/>
          <w:lang w:val="nn-NO"/>
        </w:rPr>
        <w:t>,</w:t>
      </w:r>
      <w:r w:rsidRPr="00AC09F2">
        <w:rPr>
          <w:rFonts w:cs="Arial"/>
          <w:lang w:val="nn-NO"/>
        </w:rPr>
        <w:t xml:space="preserve"> som e</w:t>
      </w:r>
      <w:r w:rsidR="00DF53E3" w:rsidRPr="00AC09F2">
        <w:rPr>
          <w:rFonts w:cs="Arial"/>
          <w:lang w:val="nn-NO"/>
        </w:rPr>
        <w:t>i</w:t>
      </w:r>
      <w:r w:rsidRPr="00AC09F2">
        <w:rPr>
          <w:rFonts w:cs="Arial"/>
          <w:lang w:val="nn-NO"/>
        </w:rPr>
        <w:t>tt av de</w:t>
      </w:r>
      <w:r w:rsidR="00DF53E3" w:rsidRPr="00AC09F2">
        <w:rPr>
          <w:rFonts w:cs="Arial"/>
          <w:lang w:val="nn-NO"/>
        </w:rPr>
        <w:t>i</w:t>
      </w:r>
      <w:r w:rsidRPr="00AC09F2">
        <w:rPr>
          <w:rFonts w:cs="Arial"/>
          <w:lang w:val="nn-NO"/>
        </w:rPr>
        <w:t xml:space="preserve"> aller </w:t>
      </w:r>
      <w:r w:rsidR="00DF53E3" w:rsidRPr="00AC09F2">
        <w:rPr>
          <w:rFonts w:cs="Arial"/>
          <w:lang w:val="nn-NO"/>
        </w:rPr>
        <w:t>fyrste</w:t>
      </w:r>
      <w:r w:rsidRPr="00AC09F2">
        <w:rPr>
          <w:rFonts w:cs="Arial"/>
          <w:lang w:val="nn-NO"/>
        </w:rPr>
        <w:t xml:space="preserve"> land</w:t>
      </w:r>
      <w:r w:rsidR="00DF53E3" w:rsidRPr="00AC09F2">
        <w:rPr>
          <w:rFonts w:cs="Arial"/>
          <w:lang w:val="nn-NO"/>
        </w:rPr>
        <w:t>a</w:t>
      </w:r>
      <w:r w:rsidR="0019566E">
        <w:rPr>
          <w:rFonts w:cs="Arial"/>
          <w:lang w:val="nn-NO"/>
        </w:rPr>
        <w:t xml:space="preserve">. Noreg </w:t>
      </w:r>
      <w:r w:rsidRPr="00AC09F2">
        <w:rPr>
          <w:rFonts w:cs="Arial"/>
          <w:lang w:val="nn-NO"/>
        </w:rPr>
        <w:t xml:space="preserve">har også </w:t>
      </w:r>
      <w:r w:rsidR="00DF53E3" w:rsidRPr="00AC09F2">
        <w:rPr>
          <w:rFonts w:cs="Arial"/>
          <w:lang w:val="nn-NO"/>
        </w:rPr>
        <w:t>delteke</w:t>
      </w:r>
      <w:r w:rsidRPr="00AC09F2">
        <w:rPr>
          <w:rFonts w:cs="Arial"/>
          <w:lang w:val="nn-NO"/>
        </w:rPr>
        <w:t xml:space="preserve"> i OGP</w:t>
      </w:r>
      <w:r w:rsidR="0019566E">
        <w:rPr>
          <w:rFonts w:cs="Arial"/>
          <w:lang w:val="nn-NO"/>
        </w:rPr>
        <w:t xml:space="preserve"> </w:t>
      </w:r>
      <w:r w:rsidRPr="00AC09F2">
        <w:rPr>
          <w:rFonts w:cs="Arial"/>
          <w:lang w:val="nn-NO"/>
        </w:rPr>
        <w:t>s</w:t>
      </w:r>
      <w:r w:rsidR="0019566E">
        <w:rPr>
          <w:rFonts w:cs="Arial"/>
          <w:lang w:val="nn-NO"/>
        </w:rPr>
        <w:t>i</w:t>
      </w:r>
      <w:r w:rsidRPr="00AC09F2">
        <w:rPr>
          <w:rFonts w:cs="Arial"/>
          <w:lang w:val="nn-NO"/>
        </w:rPr>
        <w:t xml:space="preserve"> styringsgruppe. Det er </w:t>
      </w:r>
      <w:r w:rsidR="0019566E">
        <w:rPr>
          <w:rFonts w:cs="Arial"/>
          <w:lang w:val="nn-NO"/>
        </w:rPr>
        <w:t xml:space="preserve">i dag </w:t>
      </w:r>
      <w:r w:rsidR="00414B3A">
        <w:rPr>
          <w:rFonts w:cs="Arial"/>
          <w:lang w:val="nn-NO"/>
        </w:rPr>
        <w:t>Digitaliserings- og forvaltningsdepartementet</w:t>
      </w:r>
      <w:r w:rsidRPr="00AC09F2">
        <w:rPr>
          <w:rFonts w:cs="Arial"/>
          <w:lang w:val="nn-NO"/>
        </w:rPr>
        <w:t xml:space="preserve"> (</w:t>
      </w:r>
      <w:r w:rsidR="00414B3A">
        <w:rPr>
          <w:rFonts w:cs="Arial"/>
          <w:lang w:val="nn-NO"/>
        </w:rPr>
        <w:t>DF</w:t>
      </w:r>
      <w:r w:rsidRPr="00AC09F2">
        <w:rPr>
          <w:rFonts w:cs="Arial"/>
          <w:lang w:val="nn-NO"/>
        </w:rPr>
        <w:t>D) som samordn</w:t>
      </w:r>
      <w:r w:rsidR="00DF53E3" w:rsidRPr="00AC09F2">
        <w:rPr>
          <w:rFonts w:cs="Arial"/>
          <w:lang w:val="nn-NO"/>
        </w:rPr>
        <w:t>a</w:t>
      </w:r>
      <w:r w:rsidRPr="00AC09F2">
        <w:rPr>
          <w:rFonts w:cs="Arial"/>
          <w:lang w:val="nn-NO"/>
        </w:rPr>
        <w:t xml:space="preserve">r OGP-arbeidet i </w:t>
      </w:r>
      <w:r w:rsidR="00CD51CF" w:rsidRPr="00AC09F2">
        <w:rPr>
          <w:rFonts w:cs="Arial"/>
          <w:lang w:val="nn-NO"/>
        </w:rPr>
        <w:t>Noreg</w:t>
      </w:r>
      <w:r w:rsidRPr="00AC09F2">
        <w:rPr>
          <w:rFonts w:cs="Arial"/>
          <w:lang w:val="nn-NO"/>
        </w:rPr>
        <w:t>.</w:t>
      </w:r>
      <w:r w:rsidR="005D67FB" w:rsidRPr="005D67FB">
        <w:rPr>
          <w:rStyle w:val="Fotnotereferanse"/>
        </w:rPr>
        <w:footnoteReference w:id="4"/>
      </w:r>
      <w:r w:rsidRPr="00AC09F2">
        <w:rPr>
          <w:rFonts w:cs="Arial"/>
          <w:lang w:val="nn-NO"/>
        </w:rPr>
        <w:t xml:space="preserve"> Nor</w:t>
      </w:r>
      <w:r w:rsidR="00CD51CF" w:rsidRPr="00AC09F2">
        <w:rPr>
          <w:rFonts w:cs="Arial"/>
          <w:lang w:val="nn-NO"/>
        </w:rPr>
        <w:t>eg</w:t>
      </w:r>
      <w:r w:rsidRPr="00AC09F2">
        <w:rPr>
          <w:rFonts w:cs="Arial"/>
          <w:lang w:val="nn-NO"/>
        </w:rPr>
        <w:t xml:space="preserve"> støtt</w:t>
      </w:r>
      <w:r w:rsidR="00CD51CF" w:rsidRPr="00AC09F2">
        <w:rPr>
          <w:rFonts w:cs="Arial"/>
          <w:lang w:val="nn-NO"/>
        </w:rPr>
        <w:t>a</w:t>
      </w:r>
      <w:r w:rsidRPr="00AC09F2">
        <w:rPr>
          <w:rFonts w:cs="Arial"/>
          <w:lang w:val="nn-NO"/>
        </w:rPr>
        <w:t xml:space="preserve">r OGP finansielt gjennom </w:t>
      </w:r>
      <w:r w:rsidR="0098773F">
        <w:rPr>
          <w:rFonts w:cs="Arial"/>
          <w:lang w:val="nn-NO"/>
        </w:rPr>
        <w:t xml:space="preserve">ei </w:t>
      </w:r>
      <w:r w:rsidRPr="00AC09F2">
        <w:rPr>
          <w:rFonts w:cs="Arial"/>
          <w:lang w:val="nn-NO"/>
        </w:rPr>
        <w:t>årl</w:t>
      </w:r>
      <w:r w:rsidR="00CD51CF" w:rsidRPr="00AC09F2">
        <w:rPr>
          <w:rFonts w:cs="Arial"/>
          <w:lang w:val="nn-NO"/>
        </w:rPr>
        <w:t>e</w:t>
      </w:r>
      <w:r w:rsidRPr="00AC09F2">
        <w:rPr>
          <w:rFonts w:cs="Arial"/>
          <w:lang w:val="nn-NO"/>
        </w:rPr>
        <w:t xml:space="preserve">g </w:t>
      </w:r>
      <w:r w:rsidR="00CD51CF" w:rsidRPr="00AC09F2">
        <w:rPr>
          <w:rFonts w:cs="Arial"/>
          <w:lang w:val="nn-NO"/>
        </w:rPr>
        <w:t>løyv</w:t>
      </w:r>
      <w:r w:rsidR="0098773F">
        <w:rPr>
          <w:rFonts w:cs="Arial"/>
          <w:lang w:val="nn-NO"/>
        </w:rPr>
        <w:t>ing</w:t>
      </w:r>
      <w:r w:rsidRPr="00AC09F2">
        <w:rPr>
          <w:rFonts w:cs="Arial"/>
          <w:lang w:val="nn-NO"/>
        </w:rPr>
        <w:t xml:space="preserve"> tilsvar</w:t>
      </w:r>
      <w:r w:rsidR="00CD51CF" w:rsidRPr="00AC09F2">
        <w:rPr>
          <w:rFonts w:cs="Arial"/>
          <w:lang w:val="nn-NO"/>
        </w:rPr>
        <w:t>a</w:t>
      </w:r>
      <w:r w:rsidRPr="00AC09F2">
        <w:rPr>
          <w:rFonts w:cs="Arial"/>
          <w:lang w:val="nn-NO"/>
        </w:rPr>
        <w:t>nde 20</w:t>
      </w:r>
      <w:r w:rsidR="005D67FB" w:rsidRPr="00AC09F2">
        <w:rPr>
          <w:rFonts w:cs="Arial"/>
          <w:lang w:val="nn-NO"/>
        </w:rPr>
        <w:t>0</w:t>
      </w:r>
      <w:r w:rsidR="005D67FB">
        <w:rPr>
          <w:rFonts w:cs="Arial"/>
          <w:lang w:val="nn-NO"/>
        </w:rPr>
        <w:t> </w:t>
      </w:r>
      <w:r w:rsidR="005D67FB" w:rsidRPr="00AC09F2">
        <w:rPr>
          <w:rFonts w:cs="Arial"/>
          <w:lang w:val="nn-NO"/>
        </w:rPr>
        <w:t>000</w:t>
      </w:r>
      <w:r w:rsidR="003531A5">
        <w:rPr>
          <w:rFonts w:cs="Arial"/>
          <w:lang w:val="nn-NO"/>
        </w:rPr>
        <w:t xml:space="preserve"> amerikanske dollar</w:t>
      </w:r>
      <w:r w:rsidRPr="00AC09F2">
        <w:rPr>
          <w:rFonts w:cs="Arial"/>
          <w:lang w:val="nn-NO"/>
        </w:rPr>
        <w:t>.</w:t>
      </w:r>
    </w:p>
    <w:p w14:paraId="61555A26" w14:textId="77777777" w:rsidR="005D67FB" w:rsidRDefault="00CD51CF" w:rsidP="00051DF4">
      <w:pPr>
        <w:spacing w:line="276" w:lineRule="auto"/>
        <w:rPr>
          <w:lang w:val="nn-NO"/>
        </w:rPr>
      </w:pPr>
      <w:r w:rsidRPr="00AC09F2">
        <w:rPr>
          <w:lang w:val="nn-NO"/>
        </w:rPr>
        <w:t>Noreg</w:t>
      </w:r>
      <w:r w:rsidR="00FA06AB" w:rsidRPr="00AC09F2">
        <w:rPr>
          <w:lang w:val="nn-NO"/>
        </w:rPr>
        <w:t xml:space="preserve"> har opprett</w:t>
      </w:r>
      <w:r w:rsidRPr="00AC09F2">
        <w:rPr>
          <w:lang w:val="nn-NO"/>
        </w:rPr>
        <w:t>a</w:t>
      </w:r>
      <w:r w:rsidR="00FA06AB" w:rsidRPr="00AC09F2">
        <w:rPr>
          <w:lang w:val="nn-NO"/>
        </w:rPr>
        <w:t xml:space="preserve"> e</w:t>
      </w:r>
      <w:r w:rsidRPr="00AC09F2">
        <w:rPr>
          <w:lang w:val="nn-NO"/>
        </w:rPr>
        <w:t>i</w:t>
      </w:r>
      <w:r w:rsidR="00FA06AB" w:rsidRPr="00AC09F2">
        <w:rPr>
          <w:lang w:val="nn-NO"/>
        </w:rPr>
        <w:t>t interessentforum</w:t>
      </w:r>
      <w:r w:rsidR="003531A5">
        <w:rPr>
          <w:lang w:val="nn-NO"/>
        </w:rPr>
        <w:t xml:space="preserve"> for regjeringa</w:t>
      </w:r>
      <w:r w:rsidR="00796364">
        <w:rPr>
          <w:lang w:val="nn-NO"/>
        </w:rPr>
        <w:t xml:space="preserve"> </w:t>
      </w:r>
      <w:r w:rsidR="003531A5">
        <w:rPr>
          <w:lang w:val="nn-NO"/>
        </w:rPr>
        <w:t>s</w:t>
      </w:r>
      <w:r w:rsidR="00796364">
        <w:rPr>
          <w:lang w:val="nn-NO"/>
        </w:rPr>
        <w:t>itt</w:t>
      </w:r>
      <w:r w:rsidR="003531A5">
        <w:rPr>
          <w:lang w:val="nn-NO"/>
        </w:rPr>
        <w:t xml:space="preserve"> arbeid med OGP. </w:t>
      </w:r>
      <w:r w:rsidR="00FA06AB" w:rsidRPr="00AC09F2">
        <w:rPr>
          <w:lang w:val="nn-NO"/>
        </w:rPr>
        <w:t xml:space="preserve">Medlemmene i </w:t>
      </w:r>
      <w:r w:rsidR="004E2984">
        <w:rPr>
          <w:lang w:val="nn-NO"/>
        </w:rPr>
        <w:t>interessent</w:t>
      </w:r>
      <w:r w:rsidR="00FA06AB" w:rsidRPr="00AC09F2">
        <w:rPr>
          <w:lang w:val="nn-NO"/>
        </w:rPr>
        <w:t xml:space="preserve">forumet </w:t>
      </w:r>
      <w:r w:rsidR="005377FE" w:rsidRPr="00AC09F2">
        <w:rPr>
          <w:lang w:val="nn-NO"/>
        </w:rPr>
        <w:t xml:space="preserve">består </w:t>
      </w:r>
      <w:r w:rsidR="00FA06AB" w:rsidRPr="00AC09F2">
        <w:rPr>
          <w:lang w:val="nn-NO"/>
        </w:rPr>
        <w:t>av e</w:t>
      </w:r>
      <w:r w:rsidRPr="00AC09F2">
        <w:rPr>
          <w:lang w:val="nn-NO"/>
        </w:rPr>
        <w:t>i</w:t>
      </w:r>
      <w:r w:rsidR="00FA06AB" w:rsidRPr="00AC09F2">
        <w:rPr>
          <w:lang w:val="nn-NO"/>
        </w:rPr>
        <w:t xml:space="preserve"> rekke sivilsamfunnsorganisasjon</w:t>
      </w:r>
      <w:r w:rsidRPr="00AC09F2">
        <w:rPr>
          <w:lang w:val="nn-NO"/>
        </w:rPr>
        <w:t>a</w:t>
      </w:r>
      <w:r w:rsidR="00FA06AB" w:rsidRPr="00AC09F2">
        <w:rPr>
          <w:lang w:val="nn-NO"/>
        </w:rPr>
        <w:t>r sam</w:t>
      </w:r>
      <w:r w:rsidRPr="00AC09F2">
        <w:rPr>
          <w:lang w:val="nn-NO"/>
        </w:rPr>
        <w:t>a</w:t>
      </w:r>
      <w:r w:rsidR="00FA06AB" w:rsidRPr="00AC09F2">
        <w:rPr>
          <w:lang w:val="nn-NO"/>
        </w:rPr>
        <w:t>n med departement</w:t>
      </w:r>
      <w:r w:rsidR="00B3779A" w:rsidRPr="00AC09F2">
        <w:rPr>
          <w:lang w:val="nn-NO"/>
        </w:rPr>
        <w:t>a</w:t>
      </w:r>
      <w:r w:rsidR="00FA06AB" w:rsidRPr="00AC09F2">
        <w:rPr>
          <w:lang w:val="nn-NO"/>
        </w:rPr>
        <w:t>. Alle organisasjon</w:t>
      </w:r>
      <w:r w:rsidRPr="00AC09F2">
        <w:rPr>
          <w:lang w:val="nn-NO"/>
        </w:rPr>
        <w:t>a</w:t>
      </w:r>
      <w:r w:rsidR="00FA06AB" w:rsidRPr="00AC09F2">
        <w:rPr>
          <w:lang w:val="nn-NO"/>
        </w:rPr>
        <w:t xml:space="preserve">r står fritt til å kunne </w:t>
      </w:r>
      <w:r w:rsidRPr="00AC09F2">
        <w:rPr>
          <w:lang w:val="nn-NO"/>
        </w:rPr>
        <w:t>ta del</w:t>
      </w:r>
      <w:r w:rsidR="00FA06AB" w:rsidRPr="00AC09F2">
        <w:rPr>
          <w:lang w:val="nn-NO"/>
        </w:rPr>
        <w:t xml:space="preserve"> i arbeidet </w:t>
      </w:r>
      <w:r w:rsidR="00796364" w:rsidRPr="00AC09F2">
        <w:rPr>
          <w:lang w:val="nn-NO"/>
        </w:rPr>
        <w:t>(s</w:t>
      </w:r>
      <w:r w:rsidR="00796364">
        <w:rPr>
          <w:lang w:val="nn-NO"/>
        </w:rPr>
        <w:t>jå</w:t>
      </w:r>
      <w:r w:rsidR="00796364" w:rsidRPr="00AC09F2">
        <w:rPr>
          <w:lang w:val="nn-NO"/>
        </w:rPr>
        <w:t xml:space="preserve"> pkt</w:t>
      </w:r>
      <w:r w:rsidR="00796364">
        <w:rPr>
          <w:lang w:val="nn-NO"/>
        </w:rPr>
        <w:t>. 4</w:t>
      </w:r>
      <w:r w:rsidR="00796364" w:rsidRPr="00AC09F2">
        <w:rPr>
          <w:lang w:val="nn-NO"/>
        </w:rPr>
        <w:t>.</w:t>
      </w:r>
      <w:r w:rsidR="0028468B">
        <w:rPr>
          <w:lang w:val="nn-NO"/>
        </w:rPr>
        <w:t>2</w:t>
      </w:r>
      <w:r w:rsidR="00796364" w:rsidRPr="00AC09F2">
        <w:rPr>
          <w:lang w:val="nn-NO"/>
        </w:rPr>
        <w:t xml:space="preserve">). </w:t>
      </w:r>
      <w:r w:rsidR="003531A5">
        <w:rPr>
          <w:lang w:val="nn-NO"/>
        </w:rPr>
        <w:t xml:space="preserve">I tillegg har Noreg på </w:t>
      </w:r>
      <w:r w:rsidR="003531A5" w:rsidRPr="00AC09F2">
        <w:rPr>
          <w:lang w:val="nn-NO"/>
        </w:rPr>
        <w:t xml:space="preserve">eige initiativ </w:t>
      </w:r>
      <w:r w:rsidR="003531A5">
        <w:rPr>
          <w:lang w:val="nn-NO"/>
        </w:rPr>
        <w:t>oppnemnt e</w:t>
      </w:r>
      <w:r w:rsidR="003531A5" w:rsidRPr="00AC09F2">
        <w:rPr>
          <w:lang w:val="nn-NO"/>
        </w:rPr>
        <w:t xml:space="preserve">it OGP-råd. </w:t>
      </w:r>
      <w:r w:rsidR="00FA06AB" w:rsidRPr="00AC09F2">
        <w:rPr>
          <w:lang w:val="nn-NO"/>
        </w:rPr>
        <w:t>OGP-rådet er oppne</w:t>
      </w:r>
      <w:r w:rsidRPr="00AC09F2">
        <w:rPr>
          <w:lang w:val="nn-NO"/>
        </w:rPr>
        <w:t>m</w:t>
      </w:r>
      <w:r w:rsidR="00FA06AB" w:rsidRPr="00AC09F2">
        <w:rPr>
          <w:lang w:val="nn-NO"/>
        </w:rPr>
        <w:t xml:space="preserve">nt av </w:t>
      </w:r>
      <w:r w:rsidR="003531A5">
        <w:rPr>
          <w:lang w:val="nn-NO"/>
        </w:rPr>
        <w:t>regjeringa</w:t>
      </w:r>
      <w:r w:rsidR="00FA06AB" w:rsidRPr="00AC09F2">
        <w:rPr>
          <w:lang w:val="nn-NO"/>
        </w:rPr>
        <w:t xml:space="preserve"> (s</w:t>
      </w:r>
      <w:r w:rsidR="004E2984">
        <w:rPr>
          <w:lang w:val="nn-NO"/>
        </w:rPr>
        <w:t>jå</w:t>
      </w:r>
      <w:r w:rsidR="00FA06AB" w:rsidRPr="00AC09F2">
        <w:rPr>
          <w:lang w:val="nn-NO"/>
        </w:rPr>
        <w:t xml:space="preserve"> pkt</w:t>
      </w:r>
      <w:r w:rsidR="00266766">
        <w:rPr>
          <w:lang w:val="nn-NO"/>
        </w:rPr>
        <w:t xml:space="preserve">. </w:t>
      </w:r>
      <w:r w:rsidR="004E2984">
        <w:rPr>
          <w:lang w:val="nn-NO"/>
        </w:rPr>
        <w:t>4</w:t>
      </w:r>
      <w:r w:rsidR="00FA06AB" w:rsidRPr="00AC09F2">
        <w:rPr>
          <w:lang w:val="nn-NO"/>
        </w:rPr>
        <w:t>.</w:t>
      </w:r>
      <w:r w:rsidR="0028468B">
        <w:rPr>
          <w:lang w:val="nn-NO"/>
        </w:rPr>
        <w:t>1</w:t>
      </w:r>
      <w:r w:rsidR="00FA06AB" w:rsidRPr="00AC09F2">
        <w:rPr>
          <w:lang w:val="nn-NO"/>
        </w:rPr>
        <w:t>).</w:t>
      </w:r>
    </w:p>
    <w:p w14:paraId="2270485C" w14:textId="77777777" w:rsidR="00FA06AB" w:rsidRPr="00AC09F2" w:rsidRDefault="00FA06AB" w:rsidP="005D67FB">
      <w:pPr>
        <w:pStyle w:val="Overskrift2"/>
        <w:rPr>
          <w:lang w:val="nn-NO"/>
        </w:rPr>
      </w:pPr>
      <w:r w:rsidRPr="00AC09F2">
        <w:rPr>
          <w:lang w:val="nn-NO"/>
        </w:rPr>
        <w:lastRenderedPageBreak/>
        <w:t>Handlingsplan</w:t>
      </w:r>
      <w:r w:rsidR="00B3779A" w:rsidRPr="00AC09F2">
        <w:rPr>
          <w:lang w:val="nn-NO"/>
        </w:rPr>
        <w:t>a</w:t>
      </w:r>
      <w:r w:rsidRPr="00AC09F2">
        <w:rPr>
          <w:lang w:val="nn-NO"/>
        </w:rPr>
        <w:t>ne</w:t>
      </w:r>
    </w:p>
    <w:p w14:paraId="4894C21F" w14:textId="77777777" w:rsidR="005D67FB" w:rsidRDefault="00FA06AB" w:rsidP="00FA06AB">
      <w:pPr>
        <w:rPr>
          <w:rFonts w:cs="Arial"/>
          <w:lang w:val="nn-NO"/>
        </w:rPr>
      </w:pPr>
      <w:r w:rsidRPr="00051DF4">
        <w:rPr>
          <w:rFonts w:cs="Arial"/>
          <w:lang w:val="nn-NO"/>
        </w:rPr>
        <w:t>Nore</w:t>
      </w:r>
      <w:r w:rsidR="004E2984" w:rsidRPr="00051DF4">
        <w:rPr>
          <w:rFonts w:cs="Arial"/>
          <w:lang w:val="nn-NO"/>
        </w:rPr>
        <w:t>g</w:t>
      </w:r>
      <w:r w:rsidRPr="00051DF4">
        <w:rPr>
          <w:rFonts w:cs="Arial"/>
          <w:lang w:val="nn-NO"/>
        </w:rPr>
        <w:t xml:space="preserve"> har </w:t>
      </w:r>
      <w:r w:rsidR="0028468B">
        <w:rPr>
          <w:rFonts w:cs="Arial"/>
          <w:lang w:val="nn-NO"/>
        </w:rPr>
        <w:t>tidlegare utarbeida</w:t>
      </w:r>
      <w:r w:rsidRPr="00051DF4">
        <w:rPr>
          <w:rFonts w:cs="Arial"/>
          <w:lang w:val="nn-NO"/>
        </w:rPr>
        <w:t xml:space="preserve"> fire handlingsplan</w:t>
      </w:r>
      <w:r w:rsidR="00B3779A" w:rsidRPr="00051DF4">
        <w:rPr>
          <w:rFonts w:cs="Arial"/>
          <w:lang w:val="nn-NO"/>
        </w:rPr>
        <w:t>a</w:t>
      </w:r>
      <w:r w:rsidRPr="00051DF4">
        <w:rPr>
          <w:rFonts w:cs="Arial"/>
          <w:lang w:val="nn-NO"/>
        </w:rPr>
        <w:t xml:space="preserve">r </w:t>
      </w:r>
      <w:r w:rsidR="00815135">
        <w:rPr>
          <w:rFonts w:cs="Arial"/>
          <w:lang w:val="nn-NO"/>
        </w:rPr>
        <w:t xml:space="preserve">for Open </w:t>
      </w:r>
      <w:proofErr w:type="spellStart"/>
      <w:r w:rsidR="00815135">
        <w:rPr>
          <w:rFonts w:cs="Arial"/>
          <w:lang w:val="nn-NO"/>
        </w:rPr>
        <w:t>Government</w:t>
      </w:r>
      <w:proofErr w:type="spellEnd"/>
      <w:r w:rsidR="00815135">
        <w:rPr>
          <w:rFonts w:cs="Arial"/>
          <w:lang w:val="nn-NO"/>
        </w:rPr>
        <w:t xml:space="preserve"> </w:t>
      </w:r>
      <w:proofErr w:type="spellStart"/>
      <w:r w:rsidR="00815135">
        <w:rPr>
          <w:rFonts w:cs="Arial"/>
          <w:lang w:val="nn-NO"/>
        </w:rPr>
        <w:t>Partnership</w:t>
      </w:r>
      <w:proofErr w:type="spellEnd"/>
      <w:r w:rsidR="00815135">
        <w:rPr>
          <w:rFonts w:cs="Arial"/>
          <w:lang w:val="nn-NO"/>
        </w:rPr>
        <w:t xml:space="preserve">, </w:t>
      </w:r>
      <w:r w:rsidRPr="00051DF4">
        <w:rPr>
          <w:rFonts w:cs="Arial"/>
          <w:lang w:val="nn-NO"/>
        </w:rPr>
        <w:t>samt e</w:t>
      </w:r>
      <w:r w:rsidR="004E2984" w:rsidRPr="00051DF4">
        <w:rPr>
          <w:rFonts w:cs="Arial"/>
          <w:lang w:val="nn-NO"/>
        </w:rPr>
        <w:t>i</w:t>
      </w:r>
      <w:r w:rsidRPr="00051DF4">
        <w:rPr>
          <w:rFonts w:cs="Arial"/>
          <w:lang w:val="nn-NO"/>
        </w:rPr>
        <w:t xml:space="preserve"> </w:t>
      </w:r>
      <w:r w:rsidR="00B3779A" w:rsidRPr="00051DF4">
        <w:rPr>
          <w:rFonts w:cs="Arial"/>
          <w:lang w:val="nn-NO"/>
        </w:rPr>
        <w:t>forlenging</w:t>
      </w:r>
      <w:r w:rsidRPr="00051DF4">
        <w:rPr>
          <w:rFonts w:cs="Arial"/>
          <w:lang w:val="nn-NO"/>
        </w:rPr>
        <w:t xml:space="preserve"> av den fjerde planen</w:t>
      </w:r>
      <w:r w:rsidR="0022012A" w:rsidRPr="00051DF4">
        <w:rPr>
          <w:rFonts w:cs="Arial"/>
          <w:lang w:val="nn-NO"/>
        </w:rPr>
        <w:t>.</w:t>
      </w:r>
      <w:r w:rsidR="005D67FB" w:rsidRPr="005D67FB">
        <w:rPr>
          <w:rStyle w:val="Fotnotereferanse"/>
        </w:rPr>
        <w:footnoteReference w:id="5"/>
      </w:r>
      <w:r w:rsidRPr="00051DF4">
        <w:rPr>
          <w:rFonts w:cs="Arial"/>
          <w:lang w:val="nn-NO"/>
        </w:rPr>
        <w:t xml:space="preserve"> </w:t>
      </w:r>
      <w:r w:rsidR="00B3779A" w:rsidRPr="005844B8">
        <w:rPr>
          <w:lang w:val="nn-NO"/>
        </w:rPr>
        <w:t>På grunn av</w:t>
      </w:r>
      <w:r w:rsidRPr="005844B8">
        <w:rPr>
          <w:lang w:val="nn-NO"/>
        </w:rPr>
        <w:t xml:space="preserve"> koronapandemien var det </w:t>
      </w:r>
      <w:r w:rsidR="00B3779A" w:rsidRPr="005844B8">
        <w:rPr>
          <w:lang w:val="nn-NO"/>
        </w:rPr>
        <w:t>ikkje</w:t>
      </w:r>
      <w:r w:rsidRPr="005844B8">
        <w:rPr>
          <w:lang w:val="nn-NO"/>
        </w:rPr>
        <w:t xml:space="preserve"> </w:t>
      </w:r>
      <w:r w:rsidR="00B3779A" w:rsidRPr="005844B8">
        <w:rPr>
          <w:lang w:val="nn-NO"/>
        </w:rPr>
        <w:t>mogleg</w:t>
      </w:r>
      <w:r w:rsidRPr="005844B8">
        <w:rPr>
          <w:lang w:val="nn-NO"/>
        </w:rPr>
        <w:t xml:space="preserve"> å starte arbeidet med e</w:t>
      </w:r>
      <w:r w:rsidR="00B3779A" w:rsidRPr="005844B8">
        <w:rPr>
          <w:lang w:val="nn-NO"/>
        </w:rPr>
        <w:t>i</w:t>
      </w:r>
      <w:r w:rsidRPr="005844B8">
        <w:rPr>
          <w:lang w:val="nn-NO"/>
        </w:rPr>
        <w:t xml:space="preserve">n ny handlingsplan, og den fjerde </w:t>
      </w:r>
      <w:r w:rsidR="00B3779A" w:rsidRPr="005844B8">
        <w:rPr>
          <w:lang w:val="nn-NO"/>
        </w:rPr>
        <w:t>vart</w:t>
      </w:r>
      <w:r w:rsidRPr="005844B8">
        <w:rPr>
          <w:lang w:val="nn-NO"/>
        </w:rPr>
        <w:t xml:space="preserve"> </w:t>
      </w:r>
      <w:r w:rsidR="00B3779A" w:rsidRPr="005844B8">
        <w:rPr>
          <w:lang w:val="nn-NO"/>
        </w:rPr>
        <w:t>difor</w:t>
      </w:r>
      <w:r w:rsidRPr="005844B8">
        <w:rPr>
          <w:lang w:val="nn-NO"/>
        </w:rPr>
        <w:t xml:space="preserve"> utvid</w:t>
      </w:r>
      <w:r w:rsidR="007C3ECA" w:rsidRPr="005844B8">
        <w:rPr>
          <w:lang w:val="nn-NO"/>
        </w:rPr>
        <w:t>a</w:t>
      </w:r>
      <w:r w:rsidRPr="005844B8">
        <w:rPr>
          <w:lang w:val="nn-NO"/>
        </w:rPr>
        <w:t xml:space="preserve"> med fle</w:t>
      </w:r>
      <w:r w:rsidR="007C3ECA" w:rsidRPr="005844B8">
        <w:rPr>
          <w:lang w:val="nn-NO"/>
        </w:rPr>
        <w:t>i</w:t>
      </w:r>
      <w:r w:rsidRPr="005844B8">
        <w:rPr>
          <w:lang w:val="nn-NO"/>
        </w:rPr>
        <w:t xml:space="preserve">re tiltak. Dette </w:t>
      </w:r>
      <w:r w:rsidR="007C3ECA" w:rsidRPr="005844B8">
        <w:rPr>
          <w:lang w:val="nn-NO"/>
        </w:rPr>
        <w:t xml:space="preserve">vart </w:t>
      </w:r>
      <w:r w:rsidRPr="005844B8">
        <w:rPr>
          <w:lang w:val="nn-NO"/>
        </w:rPr>
        <w:t>gjort i samforstå</w:t>
      </w:r>
      <w:r w:rsidR="007C3ECA" w:rsidRPr="005844B8">
        <w:rPr>
          <w:lang w:val="nn-NO"/>
        </w:rPr>
        <w:t>ing</w:t>
      </w:r>
      <w:r w:rsidRPr="005844B8">
        <w:rPr>
          <w:lang w:val="nn-NO"/>
        </w:rPr>
        <w:t xml:space="preserve"> med OGP</w:t>
      </w:r>
      <w:r w:rsidRPr="005844B8">
        <w:rPr>
          <w:rFonts w:cs="Arial"/>
          <w:lang w:val="nn-NO"/>
        </w:rPr>
        <w:t>.</w:t>
      </w:r>
    </w:p>
    <w:p w14:paraId="0DE7EACB" w14:textId="77777777" w:rsidR="005D67FB" w:rsidRDefault="00FA06AB" w:rsidP="00FA06AB">
      <w:pPr>
        <w:rPr>
          <w:rFonts w:cs="Arial"/>
          <w:lang w:val="nn-NO"/>
        </w:rPr>
      </w:pPr>
      <w:r w:rsidRPr="005844B8">
        <w:rPr>
          <w:rFonts w:cs="Arial"/>
          <w:lang w:val="nn-NO"/>
        </w:rPr>
        <w:t>Det er de</w:t>
      </w:r>
      <w:r w:rsidR="007C3ECA" w:rsidRPr="005844B8">
        <w:rPr>
          <w:rFonts w:cs="Arial"/>
          <w:lang w:val="nn-NO"/>
        </w:rPr>
        <w:t>i</w:t>
      </w:r>
      <w:r w:rsidRPr="005844B8">
        <w:rPr>
          <w:rFonts w:cs="Arial"/>
          <w:lang w:val="nn-NO"/>
        </w:rPr>
        <w:t xml:space="preserve"> </w:t>
      </w:r>
      <w:r w:rsidR="007C3ECA" w:rsidRPr="005844B8">
        <w:rPr>
          <w:rFonts w:cs="Arial"/>
          <w:lang w:val="nn-NO"/>
        </w:rPr>
        <w:t>einskilde</w:t>
      </w:r>
      <w:r w:rsidRPr="005844B8">
        <w:rPr>
          <w:rFonts w:cs="Arial"/>
          <w:lang w:val="nn-NO"/>
        </w:rPr>
        <w:t xml:space="preserve"> departement</w:t>
      </w:r>
      <w:r w:rsidR="007C3ECA" w:rsidRPr="005844B8">
        <w:rPr>
          <w:rFonts w:cs="Arial"/>
          <w:lang w:val="nn-NO"/>
        </w:rPr>
        <w:t>a</w:t>
      </w:r>
      <w:r w:rsidRPr="005844B8">
        <w:rPr>
          <w:rFonts w:cs="Arial"/>
          <w:lang w:val="nn-NO"/>
        </w:rPr>
        <w:t xml:space="preserve"> og </w:t>
      </w:r>
      <w:r w:rsidR="007C3ECA" w:rsidRPr="005844B8">
        <w:rPr>
          <w:rFonts w:cs="Arial"/>
          <w:lang w:val="nn-NO"/>
        </w:rPr>
        <w:t>verksemdene</w:t>
      </w:r>
      <w:r w:rsidRPr="005844B8">
        <w:rPr>
          <w:rFonts w:cs="Arial"/>
          <w:lang w:val="nn-NO"/>
        </w:rPr>
        <w:t xml:space="preserve"> </w:t>
      </w:r>
      <w:r w:rsidR="00D03124">
        <w:rPr>
          <w:rFonts w:cs="Arial"/>
          <w:lang w:val="nn-NO"/>
        </w:rPr>
        <w:t xml:space="preserve">som </w:t>
      </w:r>
      <w:r w:rsidRPr="005844B8">
        <w:rPr>
          <w:rFonts w:cs="Arial"/>
          <w:lang w:val="nn-NO"/>
        </w:rPr>
        <w:t>er ansvarl</w:t>
      </w:r>
      <w:r w:rsidR="007C3ECA" w:rsidRPr="005844B8">
        <w:rPr>
          <w:rFonts w:cs="Arial"/>
          <w:lang w:val="nn-NO"/>
        </w:rPr>
        <w:t>e</w:t>
      </w:r>
      <w:r w:rsidRPr="005844B8">
        <w:rPr>
          <w:rFonts w:cs="Arial"/>
          <w:lang w:val="nn-NO"/>
        </w:rPr>
        <w:t xml:space="preserve">ge for sine respektive </w:t>
      </w:r>
      <w:r w:rsidR="007C3ECA" w:rsidRPr="005844B8">
        <w:rPr>
          <w:rFonts w:cs="Arial"/>
          <w:lang w:val="nn-NO"/>
        </w:rPr>
        <w:t>forpliktingar</w:t>
      </w:r>
      <w:r w:rsidR="0022012A">
        <w:rPr>
          <w:rFonts w:cs="Arial"/>
          <w:lang w:val="nn-NO"/>
        </w:rPr>
        <w:t xml:space="preserve"> i handlingsplanane</w:t>
      </w:r>
      <w:r w:rsidRPr="005844B8">
        <w:rPr>
          <w:rFonts w:cs="Arial"/>
          <w:lang w:val="nn-NO"/>
        </w:rPr>
        <w:t>.</w:t>
      </w:r>
    </w:p>
    <w:p w14:paraId="152724D2" w14:textId="77777777" w:rsidR="005D67FB" w:rsidRDefault="00FA06AB" w:rsidP="00FA06AB">
      <w:pPr>
        <w:rPr>
          <w:rFonts w:cs="Arial"/>
          <w:lang w:val="nn-NO"/>
        </w:rPr>
      </w:pPr>
      <w:r w:rsidRPr="005844B8">
        <w:rPr>
          <w:rFonts w:cs="Arial"/>
          <w:lang w:val="nn-NO"/>
        </w:rPr>
        <w:t>Nor</w:t>
      </w:r>
      <w:r w:rsidR="007C3ECA" w:rsidRPr="005844B8">
        <w:rPr>
          <w:rFonts w:cs="Arial"/>
          <w:lang w:val="nn-NO"/>
        </w:rPr>
        <w:t xml:space="preserve">eg </w:t>
      </w:r>
      <w:r w:rsidRPr="005844B8">
        <w:rPr>
          <w:rFonts w:cs="Arial"/>
          <w:lang w:val="nn-NO"/>
        </w:rPr>
        <w:t>s</w:t>
      </w:r>
      <w:r w:rsidR="007C3ECA" w:rsidRPr="005844B8">
        <w:rPr>
          <w:rFonts w:cs="Arial"/>
          <w:lang w:val="nn-NO"/>
        </w:rPr>
        <w:t>ine</w:t>
      </w:r>
      <w:r w:rsidRPr="005844B8">
        <w:rPr>
          <w:rFonts w:cs="Arial"/>
          <w:lang w:val="nn-NO"/>
        </w:rPr>
        <w:t xml:space="preserve"> handlingsplan</w:t>
      </w:r>
      <w:r w:rsidR="007C3ECA" w:rsidRPr="005844B8">
        <w:rPr>
          <w:rFonts w:cs="Arial"/>
          <w:lang w:val="nn-NO"/>
        </w:rPr>
        <w:t>a</w:t>
      </w:r>
      <w:r w:rsidRPr="005844B8">
        <w:rPr>
          <w:rFonts w:cs="Arial"/>
          <w:lang w:val="nn-NO"/>
        </w:rPr>
        <w:t xml:space="preserve">r </w:t>
      </w:r>
      <w:r w:rsidR="000650CB">
        <w:rPr>
          <w:rFonts w:cs="Arial"/>
          <w:lang w:val="nn-NO"/>
        </w:rPr>
        <w:t>vert</w:t>
      </w:r>
      <w:r w:rsidRPr="005844B8">
        <w:rPr>
          <w:rFonts w:cs="Arial"/>
          <w:lang w:val="nn-NO"/>
        </w:rPr>
        <w:t xml:space="preserve"> vurdert</w:t>
      </w:r>
      <w:r w:rsidR="007C3ECA" w:rsidRPr="005844B8">
        <w:rPr>
          <w:rFonts w:cs="Arial"/>
          <w:lang w:val="nn-NO"/>
        </w:rPr>
        <w:t>e</w:t>
      </w:r>
      <w:r w:rsidRPr="005844B8">
        <w:rPr>
          <w:rFonts w:cs="Arial"/>
          <w:lang w:val="nn-NO"/>
        </w:rPr>
        <w:t xml:space="preserve"> av </w:t>
      </w:r>
      <w:proofErr w:type="spellStart"/>
      <w:r w:rsidRPr="005844B8">
        <w:rPr>
          <w:rFonts w:cs="Arial"/>
          <w:lang w:val="nn-NO"/>
        </w:rPr>
        <w:t>OGPs</w:t>
      </w:r>
      <w:proofErr w:type="spellEnd"/>
      <w:r w:rsidRPr="005844B8">
        <w:rPr>
          <w:rFonts w:cs="Arial"/>
          <w:lang w:val="nn-NO"/>
        </w:rPr>
        <w:t xml:space="preserve"> </w:t>
      </w:r>
      <w:r w:rsidR="007C3ECA" w:rsidRPr="005844B8">
        <w:rPr>
          <w:rFonts w:cs="Arial"/>
          <w:lang w:val="nn-NO"/>
        </w:rPr>
        <w:t>eige</w:t>
      </w:r>
      <w:r w:rsidRPr="005844B8">
        <w:rPr>
          <w:rFonts w:cs="Arial"/>
          <w:lang w:val="nn-NO"/>
        </w:rPr>
        <w:t xml:space="preserve"> revisjonsorgan, Independent Reporting </w:t>
      </w:r>
      <w:proofErr w:type="spellStart"/>
      <w:r w:rsidRPr="005844B8">
        <w:rPr>
          <w:rFonts w:cs="Arial"/>
          <w:lang w:val="nn-NO"/>
        </w:rPr>
        <w:t>Mechanism</w:t>
      </w:r>
      <w:proofErr w:type="spellEnd"/>
      <w:r w:rsidRPr="005844B8">
        <w:rPr>
          <w:rFonts w:cs="Arial"/>
          <w:lang w:val="nn-NO"/>
        </w:rPr>
        <w:t>. Plan</w:t>
      </w:r>
      <w:r w:rsidR="007C3ECA" w:rsidRPr="005844B8">
        <w:rPr>
          <w:rFonts w:cs="Arial"/>
          <w:lang w:val="nn-NO"/>
        </w:rPr>
        <w:t>a</w:t>
      </w:r>
      <w:r w:rsidRPr="005844B8">
        <w:rPr>
          <w:rFonts w:cs="Arial"/>
          <w:lang w:val="nn-NO"/>
        </w:rPr>
        <w:t xml:space="preserve">ne </w:t>
      </w:r>
      <w:r w:rsidR="000650CB">
        <w:rPr>
          <w:rFonts w:cs="Arial"/>
          <w:lang w:val="nn-NO"/>
        </w:rPr>
        <w:t>har fleire gonger blitt kritiserte</w:t>
      </w:r>
      <w:r w:rsidRPr="005844B8">
        <w:rPr>
          <w:rFonts w:cs="Arial"/>
          <w:lang w:val="nn-NO"/>
        </w:rPr>
        <w:t xml:space="preserve"> </w:t>
      </w:r>
      <w:r w:rsidR="00D03124">
        <w:rPr>
          <w:rFonts w:cs="Arial"/>
          <w:lang w:val="nn-NO"/>
        </w:rPr>
        <w:t xml:space="preserve">av revisjonsorganet </w:t>
      </w:r>
      <w:r w:rsidRPr="005844B8">
        <w:rPr>
          <w:rFonts w:cs="Arial"/>
          <w:lang w:val="nn-NO"/>
        </w:rPr>
        <w:t>for ikk</w:t>
      </w:r>
      <w:r w:rsidR="007C3ECA" w:rsidRPr="005844B8">
        <w:rPr>
          <w:rFonts w:cs="Arial"/>
          <w:lang w:val="nn-NO"/>
        </w:rPr>
        <w:t>j</w:t>
      </w:r>
      <w:r w:rsidRPr="005844B8">
        <w:rPr>
          <w:rFonts w:cs="Arial"/>
          <w:lang w:val="nn-NO"/>
        </w:rPr>
        <w:t>e å v</w:t>
      </w:r>
      <w:r w:rsidR="005844B8">
        <w:rPr>
          <w:rFonts w:cs="Arial"/>
          <w:lang w:val="nn-NO"/>
        </w:rPr>
        <w:t>e</w:t>
      </w:r>
      <w:r w:rsidRPr="005844B8">
        <w:rPr>
          <w:rFonts w:cs="Arial"/>
          <w:lang w:val="nn-NO"/>
        </w:rPr>
        <w:t>re ambisiøse nok, at de</w:t>
      </w:r>
      <w:r w:rsidR="007C3ECA" w:rsidRPr="005844B8">
        <w:rPr>
          <w:rFonts w:cs="Arial"/>
          <w:lang w:val="nn-NO"/>
        </w:rPr>
        <w:t>i</w:t>
      </w:r>
      <w:r w:rsidRPr="005844B8">
        <w:rPr>
          <w:rFonts w:cs="Arial"/>
          <w:lang w:val="nn-NO"/>
        </w:rPr>
        <w:t xml:space="preserve"> har </w:t>
      </w:r>
      <w:r w:rsidR="007C3ECA" w:rsidRPr="005844B8">
        <w:rPr>
          <w:rFonts w:cs="Arial"/>
          <w:lang w:val="nn-NO"/>
        </w:rPr>
        <w:t>inneheldt</w:t>
      </w:r>
      <w:r w:rsidRPr="005844B8">
        <w:rPr>
          <w:rFonts w:cs="Arial"/>
          <w:lang w:val="nn-NO"/>
        </w:rPr>
        <w:t xml:space="preserve"> forplikt</w:t>
      </w:r>
      <w:r w:rsidR="007C3ECA" w:rsidRPr="005844B8">
        <w:rPr>
          <w:rFonts w:cs="Arial"/>
          <w:lang w:val="nn-NO"/>
        </w:rPr>
        <w:t>ingar</w:t>
      </w:r>
      <w:r w:rsidRPr="005844B8">
        <w:rPr>
          <w:rFonts w:cs="Arial"/>
          <w:lang w:val="nn-NO"/>
        </w:rPr>
        <w:t xml:space="preserve"> som </w:t>
      </w:r>
      <w:r w:rsidR="000650CB">
        <w:rPr>
          <w:rFonts w:cs="Arial"/>
          <w:lang w:val="nn-NO"/>
        </w:rPr>
        <w:t>uansett</w:t>
      </w:r>
      <w:r w:rsidRPr="005844B8">
        <w:rPr>
          <w:rFonts w:cs="Arial"/>
          <w:lang w:val="nn-NO"/>
        </w:rPr>
        <w:t xml:space="preserve"> ville </w:t>
      </w:r>
      <w:r w:rsidR="007C3ECA" w:rsidRPr="005844B8">
        <w:rPr>
          <w:rFonts w:cs="Arial"/>
          <w:lang w:val="nn-NO"/>
        </w:rPr>
        <w:t>ver</w:t>
      </w:r>
      <w:r w:rsidR="005844B8">
        <w:rPr>
          <w:rFonts w:cs="Arial"/>
          <w:lang w:val="nn-NO"/>
        </w:rPr>
        <w:t>t</w:t>
      </w:r>
      <w:r w:rsidR="007C3ECA" w:rsidRPr="005844B8">
        <w:rPr>
          <w:rFonts w:cs="Arial"/>
          <w:lang w:val="nn-NO"/>
        </w:rPr>
        <w:t>e</w:t>
      </w:r>
      <w:r w:rsidRPr="005844B8">
        <w:rPr>
          <w:rFonts w:cs="Arial"/>
          <w:lang w:val="nn-NO"/>
        </w:rPr>
        <w:t xml:space="preserve"> gjennomfør</w:t>
      </w:r>
      <w:r w:rsidR="007C3ECA" w:rsidRPr="005844B8">
        <w:rPr>
          <w:rFonts w:cs="Arial"/>
          <w:lang w:val="nn-NO"/>
        </w:rPr>
        <w:t>te</w:t>
      </w:r>
      <w:r w:rsidR="000650CB">
        <w:rPr>
          <w:rFonts w:cs="Arial"/>
          <w:lang w:val="nn-NO"/>
        </w:rPr>
        <w:t xml:space="preserve">, </w:t>
      </w:r>
      <w:r w:rsidRPr="005844B8">
        <w:rPr>
          <w:rFonts w:cs="Arial"/>
          <w:lang w:val="nn-NO"/>
        </w:rPr>
        <w:t>og at arbeidet i for liten grad har involvert sivilsamfunnet.</w:t>
      </w:r>
    </w:p>
    <w:p w14:paraId="19BC532D" w14:textId="77777777" w:rsidR="005D67FB" w:rsidRDefault="00FA06AB" w:rsidP="00FA06AB">
      <w:pPr>
        <w:rPr>
          <w:rFonts w:cs="Arial"/>
          <w:lang w:val="nn-NO"/>
        </w:rPr>
      </w:pPr>
      <w:r w:rsidRPr="005844B8">
        <w:rPr>
          <w:rFonts w:cs="Arial"/>
          <w:lang w:val="nn-NO"/>
        </w:rPr>
        <w:t>Nor</w:t>
      </w:r>
      <w:r w:rsidR="005844B8">
        <w:rPr>
          <w:rFonts w:cs="Arial"/>
          <w:lang w:val="nn-NO"/>
        </w:rPr>
        <w:t>eg</w:t>
      </w:r>
      <w:r w:rsidRPr="005844B8">
        <w:rPr>
          <w:rFonts w:cs="Arial"/>
          <w:lang w:val="nn-NO"/>
        </w:rPr>
        <w:t xml:space="preserve"> har </w:t>
      </w:r>
      <w:r w:rsidR="000650CB">
        <w:rPr>
          <w:rFonts w:cs="Arial"/>
          <w:lang w:val="nn-NO"/>
        </w:rPr>
        <w:t>samstundes</w:t>
      </w:r>
      <w:r w:rsidRPr="005844B8">
        <w:rPr>
          <w:rFonts w:cs="Arial"/>
          <w:lang w:val="nn-NO"/>
        </w:rPr>
        <w:t xml:space="preserve"> </w:t>
      </w:r>
      <w:r w:rsidR="007C3ECA" w:rsidRPr="005844B8">
        <w:rPr>
          <w:rFonts w:cs="Arial"/>
          <w:lang w:val="nn-NO"/>
        </w:rPr>
        <w:t>hausta</w:t>
      </w:r>
      <w:r w:rsidRPr="005844B8">
        <w:rPr>
          <w:rFonts w:cs="Arial"/>
          <w:lang w:val="nn-NO"/>
        </w:rPr>
        <w:t xml:space="preserve"> </w:t>
      </w:r>
      <w:r w:rsidR="007C3ECA" w:rsidRPr="005844B8">
        <w:rPr>
          <w:rFonts w:cs="Arial"/>
          <w:lang w:val="nn-NO"/>
        </w:rPr>
        <w:t>lovord</w:t>
      </w:r>
      <w:r w:rsidR="000650CB">
        <w:rPr>
          <w:rFonts w:cs="Arial"/>
          <w:lang w:val="nn-NO"/>
        </w:rPr>
        <w:t xml:space="preserve">, mellom anna </w:t>
      </w:r>
      <w:r w:rsidRPr="005844B8">
        <w:rPr>
          <w:rFonts w:cs="Arial"/>
          <w:lang w:val="nn-NO"/>
        </w:rPr>
        <w:t>om forplikt</w:t>
      </w:r>
      <w:r w:rsidR="007C3ECA" w:rsidRPr="005844B8">
        <w:rPr>
          <w:rFonts w:cs="Arial"/>
          <w:lang w:val="nn-NO"/>
        </w:rPr>
        <w:t>ingar</w:t>
      </w:r>
      <w:r w:rsidRPr="005844B8">
        <w:rPr>
          <w:rFonts w:cs="Arial"/>
          <w:lang w:val="nn-NO"/>
        </w:rPr>
        <w:t xml:space="preserve"> om likestilling, reelt </w:t>
      </w:r>
      <w:r w:rsidR="007C3ECA" w:rsidRPr="005844B8">
        <w:rPr>
          <w:rFonts w:cs="Arial"/>
          <w:lang w:val="nn-NO"/>
        </w:rPr>
        <w:t>eigarskap</w:t>
      </w:r>
      <w:r w:rsidRPr="005844B8">
        <w:rPr>
          <w:rFonts w:cs="Arial"/>
          <w:lang w:val="nn-NO"/>
        </w:rPr>
        <w:t xml:space="preserve"> og tilgjengel</w:t>
      </w:r>
      <w:r w:rsidR="007C3ECA" w:rsidRPr="005844B8">
        <w:rPr>
          <w:rFonts w:cs="Arial"/>
          <w:lang w:val="nn-NO"/>
        </w:rPr>
        <w:t>e</w:t>
      </w:r>
      <w:r w:rsidRPr="005844B8">
        <w:rPr>
          <w:rFonts w:cs="Arial"/>
          <w:lang w:val="nn-NO"/>
        </w:rPr>
        <w:t>ggj</w:t>
      </w:r>
      <w:r w:rsidR="007C3ECA" w:rsidRPr="005844B8">
        <w:rPr>
          <w:rFonts w:cs="Arial"/>
          <w:lang w:val="nn-NO"/>
        </w:rPr>
        <w:t>e</w:t>
      </w:r>
      <w:r w:rsidRPr="005844B8">
        <w:rPr>
          <w:rFonts w:cs="Arial"/>
          <w:lang w:val="nn-NO"/>
        </w:rPr>
        <w:t>ring av finansielle data.</w:t>
      </w:r>
    </w:p>
    <w:p w14:paraId="68CF9261" w14:textId="77777777" w:rsidR="005D67FB" w:rsidRDefault="00FA06AB" w:rsidP="005D67FB">
      <w:pPr>
        <w:pStyle w:val="Overskrift1"/>
        <w:rPr>
          <w:lang w:val="nn-NO"/>
        </w:rPr>
      </w:pPr>
      <w:r w:rsidRPr="00AC09F2">
        <w:rPr>
          <w:lang w:val="nn-NO"/>
        </w:rPr>
        <w:t>Samarbeidet inn</w:t>
      </w:r>
      <w:r w:rsidR="00990869" w:rsidRPr="00AC09F2">
        <w:rPr>
          <w:lang w:val="nn-NO"/>
        </w:rPr>
        <w:t>a</w:t>
      </w:r>
      <w:r w:rsidRPr="00AC09F2">
        <w:rPr>
          <w:lang w:val="nn-NO"/>
        </w:rPr>
        <w:t>nfor ramm</w:t>
      </w:r>
      <w:r w:rsidR="00990869" w:rsidRPr="00AC09F2">
        <w:rPr>
          <w:lang w:val="nn-NO"/>
        </w:rPr>
        <w:t>a</w:t>
      </w:r>
      <w:r w:rsidRPr="00AC09F2">
        <w:rPr>
          <w:lang w:val="nn-NO"/>
        </w:rPr>
        <w:t xml:space="preserve"> av </w:t>
      </w:r>
      <w:r w:rsidR="00D03124" w:rsidRPr="00AC09F2">
        <w:rPr>
          <w:lang w:val="nn-NO"/>
        </w:rPr>
        <w:t>O</w:t>
      </w:r>
      <w:r w:rsidR="00D03124">
        <w:rPr>
          <w:lang w:val="nn-NO"/>
        </w:rPr>
        <w:t xml:space="preserve">pen </w:t>
      </w:r>
      <w:proofErr w:type="spellStart"/>
      <w:r w:rsidR="00D03124">
        <w:rPr>
          <w:lang w:val="nn-NO"/>
        </w:rPr>
        <w:t>Goverment</w:t>
      </w:r>
      <w:proofErr w:type="spellEnd"/>
      <w:r w:rsidR="00D03124">
        <w:rPr>
          <w:lang w:val="nn-NO"/>
        </w:rPr>
        <w:t xml:space="preserve"> </w:t>
      </w:r>
      <w:proofErr w:type="spellStart"/>
      <w:r w:rsidR="00D03124">
        <w:rPr>
          <w:lang w:val="nn-NO"/>
        </w:rPr>
        <w:t>Partnership</w:t>
      </w:r>
      <w:proofErr w:type="spellEnd"/>
    </w:p>
    <w:p w14:paraId="7E2F7371" w14:textId="77777777" w:rsidR="00FA06AB" w:rsidRPr="00AC09F2" w:rsidRDefault="00D03124" w:rsidP="005D67FB">
      <w:pPr>
        <w:pStyle w:val="Overskrift2"/>
        <w:rPr>
          <w:lang w:val="nn-NO"/>
        </w:rPr>
      </w:pPr>
      <w:r>
        <w:rPr>
          <w:lang w:val="nn-NO"/>
        </w:rPr>
        <w:t>Openheits</w:t>
      </w:r>
      <w:r w:rsidR="00FA06AB" w:rsidRPr="00AC09F2">
        <w:rPr>
          <w:lang w:val="nn-NO"/>
        </w:rPr>
        <w:t>rådet</w:t>
      </w:r>
    </w:p>
    <w:p w14:paraId="7D6CBEF1" w14:textId="77777777" w:rsidR="005D67FB" w:rsidRDefault="003B70A6" w:rsidP="00FA06AB">
      <w:pPr>
        <w:rPr>
          <w:rFonts w:cs="Arial"/>
          <w:lang w:val="nn-NO"/>
        </w:rPr>
      </w:pPr>
      <w:r>
        <w:rPr>
          <w:rFonts w:cs="Arial"/>
          <w:lang w:val="nn-NO"/>
        </w:rPr>
        <w:t>I 2015 etablerte</w:t>
      </w:r>
      <w:r w:rsidR="00FA06AB" w:rsidRPr="00AC09F2">
        <w:rPr>
          <w:rFonts w:cs="Arial"/>
          <w:lang w:val="nn-NO"/>
        </w:rPr>
        <w:t xml:space="preserve"> </w:t>
      </w:r>
      <w:r w:rsidR="00990869" w:rsidRPr="00AC09F2">
        <w:rPr>
          <w:rFonts w:cs="Arial"/>
          <w:lang w:val="nn-NO"/>
        </w:rPr>
        <w:t>Noreg</w:t>
      </w:r>
      <w:r w:rsidR="00FA06AB" w:rsidRPr="00AC09F2">
        <w:rPr>
          <w:rFonts w:cs="Arial"/>
          <w:lang w:val="nn-NO"/>
        </w:rPr>
        <w:t xml:space="preserve"> </w:t>
      </w:r>
      <w:r>
        <w:rPr>
          <w:rFonts w:cs="Arial"/>
          <w:lang w:val="nn-NO"/>
        </w:rPr>
        <w:t>eit</w:t>
      </w:r>
      <w:r w:rsidR="00FA06AB" w:rsidRPr="00AC09F2">
        <w:rPr>
          <w:rFonts w:cs="Arial"/>
          <w:lang w:val="nn-NO"/>
        </w:rPr>
        <w:t xml:space="preserve"> </w:t>
      </w:r>
      <w:r>
        <w:rPr>
          <w:rFonts w:cs="Arial"/>
          <w:lang w:val="nn-NO"/>
        </w:rPr>
        <w:t>o</w:t>
      </w:r>
      <w:r w:rsidRPr="003B70A6">
        <w:rPr>
          <w:rFonts w:cs="Arial"/>
          <w:lang w:val="nn-NO"/>
        </w:rPr>
        <w:t>penhe</w:t>
      </w:r>
      <w:r>
        <w:rPr>
          <w:rFonts w:cs="Arial"/>
          <w:lang w:val="nn-NO"/>
        </w:rPr>
        <w:t>i</w:t>
      </w:r>
      <w:r w:rsidRPr="003B70A6">
        <w:rPr>
          <w:rFonts w:cs="Arial"/>
          <w:lang w:val="nn-NO"/>
        </w:rPr>
        <w:t>tsråd</w:t>
      </w:r>
      <w:r>
        <w:rPr>
          <w:rFonts w:cs="Arial"/>
          <w:lang w:val="nn-NO"/>
        </w:rPr>
        <w:t>; OGP-rådet</w:t>
      </w:r>
      <w:r w:rsidR="00FA06AB" w:rsidRPr="00AC09F2">
        <w:rPr>
          <w:rFonts w:cs="Arial"/>
          <w:lang w:val="nn-NO"/>
        </w:rPr>
        <w:t xml:space="preserve">. </w:t>
      </w:r>
      <w:r w:rsidR="00815135">
        <w:rPr>
          <w:rFonts w:cs="Arial"/>
          <w:lang w:val="nn-NO"/>
        </w:rPr>
        <w:t>Rådet</w:t>
      </w:r>
      <w:r w:rsidR="00FA06AB" w:rsidRPr="00AC09F2">
        <w:rPr>
          <w:rFonts w:cs="Arial"/>
          <w:lang w:val="nn-NO"/>
        </w:rPr>
        <w:t xml:space="preserve"> </w:t>
      </w:r>
      <w:r w:rsidR="00815135">
        <w:rPr>
          <w:rFonts w:cs="Arial"/>
          <w:lang w:val="nn-NO"/>
        </w:rPr>
        <w:t xml:space="preserve">er </w:t>
      </w:r>
      <w:r w:rsidR="00E1702C">
        <w:rPr>
          <w:rFonts w:cs="Arial"/>
          <w:lang w:val="nn-NO"/>
        </w:rPr>
        <w:t>oppnemnt</w:t>
      </w:r>
      <w:r w:rsidR="00815135">
        <w:rPr>
          <w:rFonts w:cs="Arial"/>
          <w:lang w:val="nn-NO"/>
        </w:rPr>
        <w:t xml:space="preserve"> av regjeringa, og består</w:t>
      </w:r>
      <w:r w:rsidR="00FA06AB" w:rsidRPr="00AC09F2">
        <w:rPr>
          <w:rFonts w:cs="Arial"/>
          <w:lang w:val="nn-NO"/>
        </w:rPr>
        <w:t xml:space="preserve"> av seks person</w:t>
      </w:r>
      <w:r w:rsidR="00990869" w:rsidRPr="00AC09F2">
        <w:rPr>
          <w:rFonts w:cs="Arial"/>
          <w:lang w:val="nn-NO"/>
        </w:rPr>
        <w:t>a</w:t>
      </w:r>
      <w:r w:rsidR="00FA06AB" w:rsidRPr="00AC09F2">
        <w:rPr>
          <w:rFonts w:cs="Arial"/>
          <w:lang w:val="nn-NO"/>
        </w:rPr>
        <w:t>r fr</w:t>
      </w:r>
      <w:r w:rsidR="00990869" w:rsidRPr="00AC09F2">
        <w:rPr>
          <w:rFonts w:cs="Arial"/>
          <w:lang w:val="nn-NO"/>
        </w:rPr>
        <w:t>å</w:t>
      </w:r>
      <w:r w:rsidR="00FA06AB" w:rsidRPr="00AC09F2">
        <w:rPr>
          <w:rFonts w:cs="Arial"/>
          <w:lang w:val="nn-NO"/>
        </w:rPr>
        <w:t xml:space="preserve"> ulike organisasjon</w:t>
      </w:r>
      <w:r w:rsidR="00990869" w:rsidRPr="00AC09F2">
        <w:rPr>
          <w:rFonts w:cs="Arial"/>
          <w:lang w:val="nn-NO"/>
        </w:rPr>
        <w:t>a</w:t>
      </w:r>
      <w:r w:rsidR="00FA06AB" w:rsidRPr="00AC09F2">
        <w:rPr>
          <w:rFonts w:cs="Arial"/>
          <w:lang w:val="nn-NO"/>
        </w:rPr>
        <w:t xml:space="preserve">r og </w:t>
      </w:r>
      <w:r w:rsidR="00990869" w:rsidRPr="00AC09F2">
        <w:rPr>
          <w:rFonts w:cs="Arial"/>
          <w:lang w:val="nn-NO"/>
        </w:rPr>
        <w:t>verksemder</w:t>
      </w:r>
      <w:r w:rsidR="00FA06AB" w:rsidRPr="00AC09F2">
        <w:rPr>
          <w:rFonts w:cs="Arial"/>
          <w:lang w:val="nn-NO"/>
        </w:rPr>
        <w:t xml:space="preserve">. Rådet har </w:t>
      </w:r>
      <w:r w:rsidR="00815135">
        <w:rPr>
          <w:rFonts w:cs="Arial"/>
          <w:lang w:val="nn-NO"/>
        </w:rPr>
        <w:t>bidrege i arbeidet med</w:t>
      </w:r>
      <w:r w:rsidR="00FA06AB" w:rsidRPr="00AC09F2">
        <w:rPr>
          <w:rFonts w:cs="Arial"/>
          <w:lang w:val="nn-NO"/>
        </w:rPr>
        <w:t xml:space="preserve"> å utvikle handlingsplan</w:t>
      </w:r>
      <w:r w:rsidR="00990869" w:rsidRPr="00AC09F2">
        <w:rPr>
          <w:rFonts w:cs="Arial"/>
          <w:lang w:val="nn-NO"/>
        </w:rPr>
        <w:t>a</w:t>
      </w:r>
      <w:r>
        <w:rPr>
          <w:rFonts w:cs="Arial"/>
          <w:lang w:val="nn-NO"/>
        </w:rPr>
        <w:t xml:space="preserve">r for Open </w:t>
      </w:r>
      <w:proofErr w:type="spellStart"/>
      <w:r>
        <w:rPr>
          <w:rFonts w:cs="Arial"/>
          <w:lang w:val="nn-NO"/>
        </w:rPr>
        <w:t>Government</w:t>
      </w:r>
      <w:proofErr w:type="spellEnd"/>
      <w:r>
        <w:rPr>
          <w:rFonts w:cs="Arial"/>
          <w:lang w:val="nn-NO"/>
        </w:rPr>
        <w:t xml:space="preserve"> </w:t>
      </w:r>
      <w:proofErr w:type="spellStart"/>
      <w:r>
        <w:rPr>
          <w:rFonts w:cs="Arial"/>
          <w:lang w:val="nn-NO"/>
        </w:rPr>
        <w:t>Partnership</w:t>
      </w:r>
      <w:proofErr w:type="spellEnd"/>
      <w:r w:rsidR="00815135">
        <w:rPr>
          <w:rFonts w:cs="Arial"/>
          <w:lang w:val="nn-NO"/>
        </w:rPr>
        <w:t xml:space="preserve"> gjennom i</w:t>
      </w:r>
      <w:r w:rsidR="00FA06AB" w:rsidRPr="00AC09F2">
        <w:rPr>
          <w:rFonts w:cs="Arial"/>
          <w:lang w:val="nn-NO"/>
        </w:rPr>
        <w:t>nnsp</w:t>
      </w:r>
      <w:r w:rsidR="00990869" w:rsidRPr="00AC09F2">
        <w:rPr>
          <w:rFonts w:cs="Arial"/>
          <w:lang w:val="nn-NO"/>
        </w:rPr>
        <w:t>e</w:t>
      </w:r>
      <w:r w:rsidR="00FA06AB" w:rsidRPr="00AC09F2">
        <w:rPr>
          <w:rFonts w:cs="Arial"/>
          <w:lang w:val="nn-NO"/>
        </w:rPr>
        <w:t xml:space="preserve">l til </w:t>
      </w:r>
      <w:r w:rsidR="00E1702C">
        <w:rPr>
          <w:rFonts w:cs="Arial"/>
          <w:lang w:val="nn-NO"/>
        </w:rPr>
        <w:t xml:space="preserve">tema og </w:t>
      </w:r>
      <w:r w:rsidR="00815135">
        <w:rPr>
          <w:rFonts w:cs="Arial"/>
          <w:lang w:val="nn-NO"/>
        </w:rPr>
        <w:t xml:space="preserve">prioriterte område. Rådet har også fylgt </w:t>
      </w:r>
      <w:r w:rsidR="00FA06AB" w:rsidRPr="00AC09F2">
        <w:rPr>
          <w:rFonts w:cs="Arial"/>
          <w:lang w:val="nn-NO"/>
        </w:rPr>
        <w:t xml:space="preserve">arbeidet med å </w:t>
      </w:r>
      <w:r w:rsidR="00815135">
        <w:rPr>
          <w:rFonts w:cs="Arial"/>
          <w:lang w:val="nn-NO"/>
        </w:rPr>
        <w:t>utarbeide</w:t>
      </w:r>
      <w:r w:rsidR="00FA06AB" w:rsidRPr="00AC09F2">
        <w:rPr>
          <w:rFonts w:cs="Arial"/>
          <w:lang w:val="nn-NO"/>
        </w:rPr>
        <w:t xml:space="preserve">, </w:t>
      </w:r>
      <w:r w:rsidR="005844B8" w:rsidRPr="00AC09F2">
        <w:rPr>
          <w:rFonts w:cs="Arial"/>
          <w:lang w:val="nn-NO"/>
        </w:rPr>
        <w:t>iverkset</w:t>
      </w:r>
      <w:r w:rsidR="005844B8">
        <w:rPr>
          <w:rFonts w:cs="Arial"/>
          <w:lang w:val="nn-NO"/>
        </w:rPr>
        <w:t>t</w:t>
      </w:r>
      <w:r w:rsidR="005844B8" w:rsidRPr="00AC09F2">
        <w:rPr>
          <w:rFonts w:cs="Arial"/>
          <w:lang w:val="nn-NO"/>
        </w:rPr>
        <w:t>e</w:t>
      </w:r>
      <w:r w:rsidR="00FA06AB" w:rsidRPr="00AC09F2">
        <w:rPr>
          <w:rFonts w:cs="Arial"/>
          <w:lang w:val="nn-NO"/>
        </w:rPr>
        <w:t xml:space="preserve"> og følge opp plan</w:t>
      </w:r>
      <w:r w:rsidR="00990869" w:rsidRPr="00AC09F2">
        <w:rPr>
          <w:rFonts w:cs="Arial"/>
          <w:lang w:val="nn-NO"/>
        </w:rPr>
        <w:t>a</w:t>
      </w:r>
      <w:r w:rsidR="00FA06AB" w:rsidRPr="00AC09F2">
        <w:rPr>
          <w:rFonts w:cs="Arial"/>
          <w:lang w:val="nn-NO"/>
        </w:rPr>
        <w:t>ne.</w:t>
      </w:r>
    </w:p>
    <w:p w14:paraId="4FE61E5C" w14:textId="77777777" w:rsidR="005D67FB" w:rsidRDefault="00815135" w:rsidP="00FA06AB">
      <w:pPr>
        <w:rPr>
          <w:rFonts w:cs="Arial"/>
          <w:lang w:val="nn-NO"/>
        </w:rPr>
      </w:pPr>
      <w:r>
        <w:rPr>
          <w:rFonts w:cs="Arial"/>
          <w:lang w:val="nn-NO"/>
        </w:rPr>
        <w:t>OGP-rådet har</w:t>
      </w:r>
      <w:r w:rsidR="00FA06AB" w:rsidRPr="00AC09F2">
        <w:rPr>
          <w:rFonts w:cs="Arial"/>
          <w:lang w:val="nn-NO"/>
        </w:rPr>
        <w:t xml:space="preserve"> på </w:t>
      </w:r>
      <w:r w:rsidR="00990869" w:rsidRPr="00AC09F2">
        <w:rPr>
          <w:rFonts w:cs="Arial"/>
          <w:lang w:val="nn-NO"/>
        </w:rPr>
        <w:t>eige</w:t>
      </w:r>
      <w:r w:rsidR="00FA06AB" w:rsidRPr="00AC09F2">
        <w:rPr>
          <w:rFonts w:cs="Arial"/>
          <w:lang w:val="nn-NO"/>
        </w:rPr>
        <w:t xml:space="preserve"> initiativ </w:t>
      </w:r>
      <w:r w:rsidR="00990869" w:rsidRPr="00AC09F2">
        <w:rPr>
          <w:rFonts w:cs="Arial"/>
          <w:lang w:val="nn-NO"/>
        </w:rPr>
        <w:t>delteke</w:t>
      </w:r>
      <w:r w:rsidR="00FA06AB" w:rsidRPr="00AC09F2">
        <w:rPr>
          <w:rFonts w:cs="Arial"/>
          <w:lang w:val="nn-NO"/>
        </w:rPr>
        <w:t xml:space="preserve"> i de</w:t>
      </w:r>
      <w:r w:rsidR="005844B8">
        <w:rPr>
          <w:rFonts w:cs="Arial"/>
          <w:lang w:val="nn-NO"/>
        </w:rPr>
        <w:t>t</w:t>
      </w:r>
      <w:r w:rsidR="00FA06AB" w:rsidRPr="00AC09F2">
        <w:rPr>
          <w:rFonts w:cs="Arial"/>
          <w:lang w:val="nn-NO"/>
        </w:rPr>
        <w:t xml:space="preserve"> </w:t>
      </w:r>
      <w:r w:rsidR="00251AC7" w:rsidRPr="00AC09F2">
        <w:rPr>
          <w:rFonts w:cs="Arial"/>
          <w:lang w:val="nn-NO"/>
        </w:rPr>
        <w:t>offentlege</w:t>
      </w:r>
      <w:r w:rsidR="00FA06AB" w:rsidRPr="00AC09F2">
        <w:rPr>
          <w:rFonts w:cs="Arial"/>
          <w:lang w:val="nn-NO"/>
        </w:rPr>
        <w:t xml:space="preserve"> </w:t>
      </w:r>
      <w:r w:rsidR="005844B8">
        <w:rPr>
          <w:rFonts w:cs="Arial"/>
          <w:lang w:val="nn-NO"/>
        </w:rPr>
        <w:t>ordskiftet</w:t>
      </w:r>
      <w:r w:rsidR="00FA06AB" w:rsidRPr="00AC09F2">
        <w:rPr>
          <w:rFonts w:cs="Arial"/>
          <w:lang w:val="nn-NO"/>
        </w:rPr>
        <w:t xml:space="preserve"> om </w:t>
      </w:r>
      <w:r w:rsidR="00990869" w:rsidRPr="00AC09F2">
        <w:rPr>
          <w:rFonts w:cs="Arial"/>
          <w:lang w:val="nn-NO"/>
        </w:rPr>
        <w:t>openheits</w:t>
      </w:r>
      <w:r w:rsidR="00FA06AB" w:rsidRPr="00AC09F2">
        <w:rPr>
          <w:rFonts w:cs="Arial"/>
          <w:lang w:val="nn-NO"/>
        </w:rPr>
        <w:t>pørsmål</w:t>
      </w:r>
      <w:r>
        <w:rPr>
          <w:rFonts w:cs="Arial"/>
          <w:lang w:val="nn-NO"/>
        </w:rPr>
        <w:t xml:space="preserve">. Mellom </w:t>
      </w:r>
      <w:r w:rsidR="00FA06AB" w:rsidRPr="00AC09F2">
        <w:rPr>
          <w:rFonts w:cs="Arial"/>
          <w:lang w:val="nn-NO"/>
        </w:rPr>
        <w:t>ann</w:t>
      </w:r>
      <w:r w:rsidR="00990869" w:rsidRPr="00AC09F2">
        <w:rPr>
          <w:rFonts w:cs="Arial"/>
          <w:lang w:val="nn-NO"/>
        </w:rPr>
        <w:t>a</w:t>
      </w:r>
      <w:r w:rsidR="00FA06AB" w:rsidRPr="00AC09F2">
        <w:rPr>
          <w:rFonts w:cs="Arial"/>
          <w:lang w:val="nn-NO"/>
        </w:rPr>
        <w:t xml:space="preserve"> har </w:t>
      </w:r>
      <w:r>
        <w:rPr>
          <w:rFonts w:cs="Arial"/>
          <w:lang w:val="nn-NO"/>
        </w:rPr>
        <w:t>rådet</w:t>
      </w:r>
      <w:r w:rsidRPr="00AC09F2">
        <w:rPr>
          <w:rFonts w:cs="Arial"/>
          <w:lang w:val="nn-NO"/>
        </w:rPr>
        <w:t xml:space="preserve"> </w:t>
      </w:r>
      <w:r w:rsidR="00624368">
        <w:rPr>
          <w:rFonts w:cs="Arial"/>
          <w:lang w:val="nn-NO"/>
        </w:rPr>
        <w:t>publisert korte</w:t>
      </w:r>
      <w:r w:rsidR="00FA06AB" w:rsidRPr="00AC09F2">
        <w:rPr>
          <w:rFonts w:cs="Arial"/>
          <w:lang w:val="nn-NO"/>
        </w:rPr>
        <w:t xml:space="preserve"> videofilm</w:t>
      </w:r>
      <w:r w:rsidR="00990869" w:rsidRPr="00AC09F2">
        <w:rPr>
          <w:rFonts w:cs="Arial"/>
          <w:lang w:val="nn-NO"/>
        </w:rPr>
        <w:t>a</w:t>
      </w:r>
      <w:r w:rsidR="00FA06AB" w:rsidRPr="00AC09F2">
        <w:rPr>
          <w:rFonts w:cs="Arial"/>
          <w:lang w:val="nn-NO"/>
        </w:rPr>
        <w:t>r</w:t>
      </w:r>
      <w:r w:rsidR="00624368">
        <w:rPr>
          <w:rFonts w:cs="Arial"/>
          <w:lang w:val="nn-NO"/>
        </w:rPr>
        <w:t xml:space="preserve"> </w:t>
      </w:r>
      <w:r w:rsidR="00B86681">
        <w:rPr>
          <w:rFonts w:cs="Arial"/>
          <w:lang w:val="nn-NO"/>
        </w:rPr>
        <w:t>på nett.</w:t>
      </w:r>
      <w:r w:rsidR="005D67FB" w:rsidRPr="005D67FB">
        <w:rPr>
          <w:rStyle w:val="Fotnotereferanse"/>
        </w:rPr>
        <w:footnoteReference w:id="6"/>
      </w:r>
      <w:r w:rsidR="00624368">
        <w:rPr>
          <w:rFonts w:cs="Arial"/>
          <w:lang w:val="nn-NO"/>
        </w:rPr>
        <w:t xml:space="preserve"> I perioden </w:t>
      </w:r>
      <w:r w:rsidR="00FA06AB" w:rsidRPr="00AC09F2">
        <w:rPr>
          <w:rFonts w:cs="Arial"/>
          <w:lang w:val="nn-NO"/>
        </w:rPr>
        <w:t xml:space="preserve">2020/21 </w:t>
      </w:r>
      <w:r w:rsidR="00624368">
        <w:rPr>
          <w:rFonts w:cs="Arial"/>
          <w:lang w:val="nn-NO"/>
        </w:rPr>
        <w:t xml:space="preserve">retta rådet </w:t>
      </w:r>
      <w:r w:rsidR="00FA06AB" w:rsidRPr="00AC09F2">
        <w:rPr>
          <w:rFonts w:cs="Arial"/>
          <w:lang w:val="nn-NO"/>
        </w:rPr>
        <w:t>særl</w:t>
      </w:r>
      <w:r w:rsidR="00D375D4" w:rsidRPr="00AC09F2">
        <w:rPr>
          <w:rFonts w:cs="Arial"/>
          <w:lang w:val="nn-NO"/>
        </w:rPr>
        <w:t>e</w:t>
      </w:r>
      <w:r w:rsidR="00FA06AB" w:rsidRPr="00AC09F2">
        <w:rPr>
          <w:rFonts w:cs="Arial"/>
          <w:lang w:val="nn-NO"/>
        </w:rPr>
        <w:t>g</w:t>
      </w:r>
      <w:r w:rsidR="00624368">
        <w:rPr>
          <w:rFonts w:cs="Arial"/>
          <w:lang w:val="nn-NO"/>
        </w:rPr>
        <w:t xml:space="preserve"> </w:t>
      </w:r>
      <w:r w:rsidR="00FA06AB" w:rsidRPr="00AC09F2">
        <w:rPr>
          <w:rFonts w:cs="Arial"/>
          <w:lang w:val="nn-NO"/>
        </w:rPr>
        <w:t xml:space="preserve">søkelyset mot </w:t>
      </w:r>
      <w:r w:rsidR="00D375D4" w:rsidRPr="00AC09F2">
        <w:rPr>
          <w:rFonts w:cs="Arial"/>
          <w:lang w:val="nn-NO"/>
        </w:rPr>
        <w:t>openheit</w:t>
      </w:r>
      <w:r w:rsidR="00FA06AB" w:rsidRPr="00AC09F2">
        <w:rPr>
          <w:rFonts w:cs="Arial"/>
          <w:lang w:val="nn-NO"/>
        </w:rPr>
        <w:t xml:space="preserve"> under pandemien. I 2022 </w:t>
      </w:r>
      <w:r w:rsidR="00D375D4" w:rsidRPr="00AC09F2">
        <w:rPr>
          <w:rFonts w:cs="Arial"/>
          <w:lang w:val="nn-NO"/>
        </w:rPr>
        <w:t>vart</w:t>
      </w:r>
      <w:r w:rsidR="00FA06AB" w:rsidRPr="00AC09F2">
        <w:rPr>
          <w:rFonts w:cs="Arial"/>
          <w:lang w:val="nn-NO"/>
        </w:rPr>
        <w:t xml:space="preserve"> det lag</w:t>
      </w:r>
      <w:r w:rsidR="00D375D4" w:rsidRPr="00AC09F2">
        <w:rPr>
          <w:rFonts w:cs="Arial"/>
          <w:lang w:val="nn-NO"/>
        </w:rPr>
        <w:t>a</w:t>
      </w:r>
      <w:r w:rsidR="00FA06AB" w:rsidRPr="00AC09F2">
        <w:rPr>
          <w:rFonts w:cs="Arial"/>
          <w:lang w:val="nn-NO"/>
        </w:rPr>
        <w:t xml:space="preserve"> tre video</w:t>
      </w:r>
      <w:r w:rsidR="00D375D4" w:rsidRPr="00AC09F2">
        <w:rPr>
          <w:rFonts w:cs="Arial"/>
          <w:lang w:val="nn-NO"/>
        </w:rPr>
        <w:t>a</w:t>
      </w:r>
      <w:r w:rsidR="00FA06AB" w:rsidRPr="00AC09F2">
        <w:rPr>
          <w:rFonts w:cs="Arial"/>
          <w:lang w:val="nn-NO"/>
        </w:rPr>
        <w:t xml:space="preserve">r som tok for seg </w:t>
      </w:r>
      <w:r w:rsidR="00D375D4" w:rsidRPr="00AC09F2">
        <w:rPr>
          <w:rFonts w:cs="Arial"/>
          <w:lang w:val="nn-NO"/>
        </w:rPr>
        <w:t>openheit</w:t>
      </w:r>
      <w:r w:rsidR="00FA06AB" w:rsidRPr="00AC09F2">
        <w:rPr>
          <w:rFonts w:cs="Arial"/>
          <w:lang w:val="nn-NO"/>
        </w:rPr>
        <w:t xml:space="preserve"> me</w:t>
      </w:r>
      <w:r w:rsidR="00D375D4" w:rsidRPr="00AC09F2">
        <w:rPr>
          <w:rFonts w:cs="Arial"/>
          <w:lang w:val="nn-NO"/>
        </w:rPr>
        <w:t>i</w:t>
      </w:r>
      <w:r w:rsidR="00FA06AB" w:rsidRPr="00AC09F2">
        <w:rPr>
          <w:rFonts w:cs="Arial"/>
          <w:lang w:val="nn-NO"/>
        </w:rPr>
        <w:t xml:space="preserve">r </w:t>
      </w:r>
      <w:r w:rsidR="0025015C">
        <w:rPr>
          <w:rFonts w:cs="Arial"/>
          <w:lang w:val="nn-NO"/>
        </w:rPr>
        <w:t xml:space="preserve">generelt </w:t>
      </w:r>
      <w:r w:rsidR="00FA06AB" w:rsidRPr="00AC09F2">
        <w:rPr>
          <w:rFonts w:cs="Arial"/>
          <w:lang w:val="nn-NO"/>
        </w:rPr>
        <w:t>og OGP spesielt.</w:t>
      </w:r>
    </w:p>
    <w:p w14:paraId="4A277E2C" w14:textId="77777777" w:rsidR="005D67FB" w:rsidRDefault="00FA06AB" w:rsidP="00FA06AB">
      <w:pPr>
        <w:rPr>
          <w:rFonts w:cs="Arial"/>
          <w:lang w:val="nn-NO"/>
        </w:rPr>
      </w:pPr>
      <w:r w:rsidRPr="00AC09F2">
        <w:rPr>
          <w:rFonts w:cs="Arial"/>
          <w:lang w:val="nn-NO"/>
        </w:rPr>
        <w:lastRenderedPageBreak/>
        <w:t xml:space="preserve">Medlemmer av rådet har </w:t>
      </w:r>
      <w:r w:rsidR="00D375D4" w:rsidRPr="00AC09F2">
        <w:rPr>
          <w:rFonts w:cs="Arial"/>
          <w:lang w:val="nn-NO"/>
        </w:rPr>
        <w:t>delteke</w:t>
      </w:r>
      <w:r w:rsidRPr="00AC09F2">
        <w:rPr>
          <w:rFonts w:cs="Arial"/>
          <w:lang w:val="nn-NO"/>
        </w:rPr>
        <w:t xml:space="preserve"> på møter sam</w:t>
      </w:r>
      <w:r w:rsidR="00D375D4" w:rsidRPr="00AC09F2">
        <w:rPr>
          <w:rFonts w:cs="Arial"/>
          <w:lang w:val="nn-NO"/>
        </w:rPr>
        <w:t>a</w:t>
      </w:r>
      <w:r w:rsidRPr="00AC09F2">
        <w:rPr>
          <w:rFonts w:cs="Arial"/>
          <w:lang w:val="nn-NO"/>
        </w:rPr>
        <w:t xml:space="preserve">n med </w:t>
      </w:r>
      <w:r w:rsidR="00E1702C">
        <w:rPr>
          <w:rFonts w:cs="Arial"/>
          <w:lang w:val="nn-NO"/>
        </w:rPr>
        <w:t>Kommunal- og distrikts</w:t>
      </w:r>
      <w:r w:rsidRPr="00AC09F2">
        <w:rPr>
          <w:rFonts w:cs="Arial"/>
          <w:lang w:val="nn-NO"/>
        </w:rPr>
        <w:t>departementet i ul</w:t>
      </w:r>
      <w:r w:rsidR="005844B8">
        <w:rPr>
          <w:rFonts w:cs="Arial"/>
          <w:lang w:val="nn-NO"/>
        </w:rPr>
        <w:t>i</w:t>
      </w:r>
      <w:r w:rsidRPr="00AC09F2">
        <w:rPr>
          <w:rFonts w:cs="Arial"/>
          <w:lang w:val="nn-NO"/>
        </w:rPr>
        <w:t>ke sam</w:t>
      </w:r>
      <w:r w:rsidR="00D375D4" w:rsidRPr="00AC09F2">
        <w:rPr>
          <w:rFonts w:cs="Arial"/>
          <w:lang w:val="nn-NO"/>
        </w:rPr>
        <w:t>a</w:t>
      </w:r>
      <w:r w:rsidRPr="00AC09F2">
        <w:rPr>
          <w:rFonts w:cs="Arial"/>
          <w:lang w:val="nn-NO"/>
        </w:rPr>
        <w:t>nheng</w:t>
      </w:r>
      <w:r w:rsidR="00D375D4" w:rsidRPr="00AC09F2">
        <w:rPr>
          <w:rFonts w:cs="Arial"/>
          <w:lang w:val="nn-NO"/>
        </w:rPr>
        <w:t>a</w:t>
      </w:r>
      <w:r w:rsidRPr="00AC09F2">
        <w:rPr>
          <w:rFonts w:cs="Arial"/>
          <w:lang w:val="nn-NO"/>
        </w:rPr>
        <w:t>r, sein</w:t>
      </w:r>
      <w:r w:rsidR="00D375D4" w:rsidRPr="00AC09F2">
        <w:rPr>
          <w:rFonts w:cs="Arial"/>
          <w:lang w:val="nn-NO"/>
        </w:rPr>
        <w:t>a</w:t>
      </w:r>
      <w:r w:rsidRPr="00AC09F2">
        <w:rPr>
          <w:rFonts w:cs="Arial"/>
          <w:lang w:val="nn-NO"/>
        </w:rPr>
        <w:t xml:space="preserve">st under </w:t>
      </w:r>
      <w:proofErr w:type="spellStart"/>
      <w:r w:rsidRPr="00AC09F2">
        <w:rPr>
          <w:rFonts w:cs="Arial"/>
          <w:lang w:val="nn-NO"/>
        </w:rPr>
        <w:t>OGPs</w:t>
      </w:r>
      <w:proofErr w:type="spellEnd"/>
      <w:r w:rsidRPr="00AC09F2">
        <w:rPr>
          <w:rFonts w:cs="Arial"/>
          <w:lang w:val="nn-NO"/>
        </w:rPr>
        <w:t xml:space="preserve"> regionalmøte i Roma i 2022</w:t>
      </w:r>
      <w:r w:rsidR="00D375D4" w:rsidRPr="00AC09F2">
        <w:rPr>
          <w:rFonts w:cs="Arial"/>
          <w:lang w:val="nn-NO"/>
        </w:rPr>
        <w:t xml:space="preserve"> og på </w:t>
      </w:r>
      <w:proofErr w:type="spellStart"/>
      <w:r w:rsidR="00D375D4" w:rsidRPr="00AC09F2">
        <w:rPr>
          <w:rFonts w:cs="Arial"/>
          <w:lang w:val="nn-NO"/>
        </w:rPr>
        <w:t>OGPs</w:t>
      </w:r>
      <w:proofErr w:type="spellEnd"/>
      <w:r w:rsidR="00D375D4" w:rsidRPr="00AC09F2">
        <w:rPr>
          <w:rFonts w:cs="Arial"/>
          <w:lang w:val="nn-NO"/>
        </w:rPr>
        <w:t xml:space="preserve"> toppmøte i Tallinn i 2023.</w:t>
      </w:r>
    </w:p>
    <w:p w14:paraId="68203426" w14:textId="77777777" w:rsidR="00FA06AB" w:rsidRPr="00AC09F2" w:rsidRDefault="00FA06AB" w:rsidP="005D67FB">
      <w:pPr>
        <w:pStyle w:val="Overskrift2"/>
        <w:rPr>
          <w:lang w:val="nn-NO"/>
        </w:rPr>
      </w:pPr>
      <w:r w:rsidRPr="00AC09F2">
        <w:rPr>
          <w:lang w:val="nn-NO"/>
        </w:rPr>
        <w:t>Interessentforumet</w:t>
      </w:r>
    </w:p>
    <w:p w14:paraId="367D91A9" w14:textId="77777777" w:rsidR="005D67FB" w:rsidRDefault="00FA06AB" w:rsidP="00FA06AB">
      <w:pPr>
        <w:rPr>
          <w:rFonts w:cs="Arial"/>
          <w:lang w:val="nn-NO"/>
        </w:rPr>
      </w:pPr>
      <w:r w:rsidRPr="00AC09F2">
        <w:rPr>
          <w:rFonts w:cs="Arial"/>
          <w:lang w:val="nn-NO"/>
        </w:rPr>
        <w:t>E</w:t>
      </w:r>
      <w:r w:rsidR="00D84DE6" w:rsidRPr="00AC09F2">
        <w:rPr>
          <w:rFonts w:cs="Arial"/>
          <w:lang w:val="nn-NO"/>
        </w:rPr>
        <w:t>i</w:t>
      </w:r>
      <w:r w:rsidRPr="00AC09F2">
        <w:rPr>
          <w:rFonts w:cs="Arial"/>
          <w:lang w:val="nn-NO"/>
        </w:rPr>
        <w:t xml:space="preserve">t viktig element i OGP er interessentforumet </w:t>
      </w:r>
      <w:r w:rsidRPr="003B70A6">
        <w:rPr>
          <w:rFonts w:cs="Arial"/>
          <w:lang w:val="nn-NO"/>
        </w:rPr>
        <w:t>(</w:t>
      </w:r>
      <w:r w:rsidR="005D67FB">
        <w:rPr>
          <w:rFonts w:cs="Arial"/>
          <w:lang w:val="nn-NO"/>
        </w:rPr>
        <w:t>«</w:t>
      </w:r>
      <w:proofErr w:type="spellStart"/>
      <w:r w:rsidRPr="00051DF4">
        <w:rPr>
          <w:rFonts w:cs="Arial"/>
          <w:lang w:val="nn-NO"/>
        </w:rPr>
        <w:t>stakeholders</w:t>
      </w:r>
      <w:proofErr w:type="spellEnd"/>
      <w:r w:rsidR="005D67FB">
        <w:rPr>
          <w:rFonts w:cs="Arial"/>
          <w:lang w:val="nn-NO"/>
        </w:rPr>
        <w:t>’</w:t>
      </w:r>
      <w:r w:rsidRPr="00051DF4">
        <w:rPr>
          <w:rFonts w:cs="Arial"/>
          <w:lang w:val="nn-NO"/>
        </w:rPr>
        <w:t xml:space="preserve"> forum</w:t>
      </w:r>
      <w:r w:rsidR="005D67FB">
        <w:rPr>
          <w:rFonts w:cs="Arial"/>
          <w:lang w:val="nn-NO"/>
        </w:rPr>
        <w:t>»</w:t>
      </w:r>
      <w:r w:rsidRPr="00AC09F2">
        <w:rPr>
          <w:rFonts w:cs="Arial"/>
          <w:lang w:val="nn-NO"/>
        </w:rPr>
        <w:t xml:space="preserve">). </w:t>
      </w:r>
      <w:r w:rsidR="003B70A6">
        <w:rPr>
          <w:rFonts w:cs="Arial"/>
          <w:lang w:val="nn-NO"/>
        </w:rPr>
        <w:t xml:space="preserve">Forumet </w:t>
      </w:r>
      <w:r w:rsidRPr="00AC09F2">
        <w:rPr>
          <w:rFonts w:cs="Arial"/>
          <w:lang w:val="nn-NO"/>
        </w:rPr>
        <w:t>bestå</w:t>
      </w:r>
      <w:r w:rsidR="003B70A6">
        <w:rPr>
          <w:rFonts w:cs="Arial"/>
          <w:lang w:val="nn-NO"/>
        </w:rPr>
        <w:t>r</w:t>
      </w:r>
      <w:r w:rsidRPr="00AC09F2">
        <w:rPr>
          <w:rFonts w:cs="Arial"/>
          <w:lang w:val="nn-NO"/>
        </w:rPr>
        <w:t xml:space="preserve"> av forvaltning</w:t>
      </w:r>
      <w:r w:rsidR="00D84DE6" w:rsidRPr="00AC09F2">
        <w:rPr>
          <w:rFonts w:cs="Arial"/>
          <w:lang w:val="nn-NO"/>
        </w:rPr>
        <w:t>a</w:t>
      </w:r>
      <w:r w:rsidRPr="00AC09F2">
        <w:rPr>
          <w:rFonts w:cs="Arial"/>
          <w:lang w:val="nn-NO"/>
        </w:rPr>
        <w:t xml:space="preserve"> og sivilsamfunn</w:t>
      </w:r>
      <w:r w:rsidR="00D84DE6" w:rsidRPr="00AC09F2">
        <w:rPr>
          <w:rFonts w:cs="Arial"/>
          <w:lang w:val="nn-NO"/>
        </w:rPr>
        <w:t>et</w:t>
      </w:r>
      <w:r w:rsidR="003B70A6">
        <w:rPr>
          <w:rFonts w:cs="Arial"/>
          <w:lang w:val="nn-NO"/>
        </w:rPr>
        <w:t>,</w:t>
      </w:r>
      <w:r w:rsidRPr="00AC09F2">
        <w:rPr>
          <w:rFonts w:cs="Arial"/>
          <w:lang w:val="nn-NO"/>
        </w:rPr>
        <w:t xml:space="preserve"> og møtes</w:t>
      </w:r>
      <w:r w:rsidR="00D84DE6" w:rsidRPr="00AC09F2">
        <w:rPr>
          <w:rFonts w:cs="Arial"/>
          <w:lang w:val="nn-NO"/>
        </w:rPr>
        <w:t>t</w:t>
      </w:r>
      <w:r w:rsidRPr="00AC09F2">
        <w:rPr>
          <w:rFonts w:cs="Arial"/>
          <w:lang w:val="nn-NO"/>
        </w:rPr>
        <w:t xml:space="preserve"> regelmessig for å følge OGP-arbeidet. </w:t>
      </w:r>
      <w:r w:rsidR="003B70A6">
        <w:rPr>
          <w:rFonts w:cs="Arial"/>
          <w:lang w:val="nn-NO"/>
        </w:rPr>
        <w:t>Interessentforumet</w:t>
      </w:r>
      <w:r w:rsidR="003B70A6" w:rsidRPr="00AC09F2">
        <w:rPr>
          <w:rFonts w:cs="Arial"/>
          <w:lang w:val="nn-NO"/>
        </w:rPr>
        <w:t xml:space="preserve"> </w:t>
      </w:r>
      <w:r w:rsidRPr="00AC09F2">
        <w:rPr>
          <w:rFonts w:cs="Arial"/>
          <w:lang w:val="nn-NO"/>
        </w:rPr>
        <w:t>sp</w:t>
      </w:r>
      <w:r w:rsidR="00D84DE6" w:rsidRPr="00AC09F2">
        <w:rPr>
          <w:rFonts w:cs="Arial"/>
          <w:lang w:val="nn-NO"/>
        </w:rPr>
        <w:t>el</w:t>
      </w:r>
      <w:r w:rsidRPr="00AC09F2">
        <w:rPr>
          <w:rFonts w:cs="Arial"/>
          <w:lang w:val="nn-NO"/>
        </w:rPr>
        <w:t>e</w:t>
      </w:r>
      <w:r w:rsidR="003B70A6">
        <w:rPr>
          <w:rFonts w:cs="Arial"/>
          <w:lang w:val="nn-NO"/>
        </w:rPr>
        <w:t>r</w:t>
      </w:r>
      <w:r w:rsidRPr="00AC09F2">
        <w:rPr>
          <w:rFonts w:cs="Arial"/>
          <w:lang w:val="nn-NO"/>
        </w:rPr>
        <w:t xml:space="preserve"> e</w:t>
      </w:r>
      <w:r w:rsidR="00D84DE6" w:rsidRPr="00AC09F2">
        <w:rPr>
          <w:rFonts w:cs="Arial"/>
          <w:lang w:val="nn-NO"/>
        </w:rPr>
        <w:t>i</w:t>
      </w:r>
      <w:r w:rsidRPr="00AC09F2">
        <w:rPr>
          <w:rFonts w:cs="Arial"/>
          <w:lang w:val="nn-NO"/>
        </w:rPr>
        <w:t xml:space="preserve"> aktiv rolle </w:t>
      </w:r>
      <w:r w:rsidR="00442DF6">
        <w:rPr>
          <w:rFonts w:cs="Arial"/>
          <w:lang w:val="nn-NO"/>
        </w:rPr>
        <w:t>i utarbeidinga av</w:t>
      </w:r>
      <w:r w:rsidR="00442DF6" w:rsidRPr="00AC09F2">
        <w:rPr>
          <w:rFonts w:cs="Arial"/>
          <w:lang w:val="nn-NO"/>
        </w:rPr>
        <w:t xml:space="preserve"> </w:t>
      </w:r>
      <w:r w:rsidRPr="00AC09F2">
        <w:rPr>
          <w:rFonts w:cs="Arial"/>
          <w:lang w:val="nn-NO"/>
        </w:rPr>
        <w:t>handlingsplan</w:t>
      </w:r>
      <w:r w:rsidR="00D84DE6" w:rsidRPr="00AC09F2">
        <w:rPr>
          <w:rFonts w:cs="Arial"/>
          <w:lang w:val="nn-NO"/>
        </w:rPr>
        <w:t>a</w:t>
      </w:r>
      <w:r w:rsidRPr="00AC09F2">
        <w:rPr>
          <w:rFonts w:cs="Arial"/>
          <w:lang w:val="nn-NO"/>
        </w:rPr>
        <w:t>ne, men også</w:t>
      </w:r>
      <w:r w:rsidR="00D84DE6" w:rsidRPr="00AC09F2">
        <w:rPr>
          <w:rFonts w:cs="Arial"/>
          <w:lang w:val="nn-NO"/>
        </w:rPr>
        <w:t xml:space="preserve"> når ein skal iverksette og følgje </w:t>
      </w:r>
      <w:r w:rsidR="00442DF6">
        <w:rPr>
          <w:rFonts w:cs="Arial"/>
          <w:lang w:val="nn-NO"/>
        </w:rPr>
        <w:t>opp planane</w:t>
      </w:r>
      <w:r w:rsidR="00D84DE6" w:rsidRPr="00AC09F2">
        <w:rPr>
          <w:rFonts w:cs="Arial"/>
          <w:lang w:val="nn-NO"/>
        </w:rPr>
        <w:t>.</w:t>
      </w:r>
    </w:p>
    <w:p w14:paraId="0A49E3E7" w14:textId="77777777" w:rsidR="005D67FB" w:rsidRDefault="00FA06AB" w:rsidP="00FA06AB">
      <w:pPr>
        <w:rPr>
          <w:rFonts w:cs="Arial"/>
          <w:lang w:val="nn-NO"/>
        </w:rPr>
      </w:pPr>
      <w:r w:rsidRPr="00AC09F2">
        <w:rPr>
          <w:rFonts w:cs="Arial"/>
          <w:lang w:val="nn-NO"/>
        </w:rPr>
        <w:t>I Nor</w:t>
      </w:r>
      <w:r w:rsidR="00D84DE6" w:rsidRPr="00AC09F2">
        <w:rPr>
          <w:rFonts w:cs="Arial"/>
          <w:lang w:val="nn-NO"/>
        </w:rPr>
        <w:t>eg</w:t>
      </w:r>
      <w:r w:rsidRPr="00AC09F2">
        <w:rPr>
          <w:rFonts w:cs="Arial"/>
          <w:lang w:val="nn-NO"/>
        </w:rPr>
        <w:t xml:space="preserve"> har det ikk</w:t>
      </w:r>
      <w:r w:rsidR="00D84DE6" w:rsidRPr="00AC09F2">
        <w:rPr>
          <w:rFonts w:cs="Arial"/>
          <w:lang w:val="nn-NO"/>
        </w:rPr>
        <w:t>j</w:t>
      </w:r>
      <w:r w:rsidRPr="00AC09F2">
        <w:rPr>
          <w:rFonts w:cs="Arial"/>
          <w:lang w:val="nn-NO"/>
        </w:rPr>
        <w:t xml:space="preserve">e </w:t>
      </w:r>
      <w:r w:rsidR="00D84DE6" w:rsidRPr="00AC09F2">
        <w:rPr>
          <w:rFonts w:cs="Arial"/>
          <w:lang w:val="nn-NO"/>
        </w:rPr>
        <w:t>vore</w:t>
      </w:r>
      <w:r w:rsidRPr="00AC09F2">
        <w:rPr>
          <w:rFonts w:cs="Arial"/>
          <w:lang w:val="nn-NO"/>
        </w:rPr>
        <w:t xml:space="preserve"> faste medlemmer av </w:t>
      </w:r>
      <w:r w:rsidR="00F07945">
        <w:rPr>
          <w:rFonts w:cs="Arial"/>
          <w:lang w:val="nn-NO"/>
        </w:rPr>
        <w:t>interessent</w:t>
      </w:r>
      <w:r w:rsidRPr="00AC09F2">
        <w:rPr>
          <w:rFonts w:cs="Arial"/>
          <w:lang w:val="nn-NO"/>
        </w:rPr>
        <w:t xml:space="preserve">forumet. </w:t>
      </w:r>
      <w:r w:rsidR="00D03124">
        <w:rPr>
          <w:rFonts w:cs="Arial"/>
          <w:lang w:val="nn-NO"/>
        </w:rPr>
        <w:t>Kommunal- og distriktsdepartementet</w:t>
      </w:r>
      <w:r w:rsidR="00F417D3">
        <w:rPr>
          <w:rFonts w:cs="Arial"/>
          <w:lang w:val="nn-NO"/>
        </w:rPr>
        <w:t xml:space="preserve"> har </w:t>
      </w:r>
      <w:r w:rsidRPr="00AC09F2">
        <w:rPr>
          <w:rFonts w:cs="Arial"/>
          <w:lang w:val="nn-NO"/>
        </w:rPr>
        <w:t>utarbeid</w:t>
      </w:r>
      <w:r w:rsidR="00D84DE6" w:rsidRPr="00AC09F2">
        <w:rPr>
          <w:rFonts w:cs="Arial"/>
          <w:lang w:val="nn-NO"/>
        </w:rPr>
        <w:t>d</w:t>
      </w:r>
      <w:r w:rsidRPr="00AC09F2">
        <w:rPr>
          <w:rFonts w:cs="Arial"/>
          <w:lang w:val="nn-NO"/>
        </w:rPr>
        <w:t xml:space="preserve"> e</w:t>
      </w:r>
      <w:r w:rsidR="00D84DE6" w:rsidRPr="00AC09F2">
        <w:rPr>
          <w:rFonts w:cs="Arial"/>
          <w:lang w:val="nn-NO"/>
        </w:rPr>
        <w:t>i</w:t>
      </w:r>
      <w:r w:rsidRPr="00AC09F2">
        <w:rPr>
          <w:rFonts w:cs="Arial"/>
          <w:lang w:val="nn-NO"/>
        </w:rPr>
        <w:t xml:space="preserve"> adresseliste </w:t>
      </w:r>
      <w:r w:rsidR="00F07945">
        <w:rPr>
          <w:rFonts w:cs="Arial"/>
          <w:lang w:val="nn-NO"/>
        </w:rPr>
        <w:t xml:space="preserve">over </w:t>
      </w:r>
      <w:r w:rsidRPr="00AC09F2">
        <w:rPr>
          <w:rFonts w:cs="Arial"/>
          <w:lang w:val="nn-NO"/>
        </w:rPr>
        <w:t>sivilsamfunnsorganisasjon</w:t>
      </w:r>
      <w:r w:rsidR="00D84DE6" w:rsidRPr="00AC09F2">
        <w:rPr>
          <w:rFonts w:cs="Arial"/>
          <w:lang w:val="nn-NO"/>
        </w:rPr>
        <w:t>a</w:t>
      </w:r>
      <w:r w:rsidRPr="00AC09F2">
        <w:rPr>
          <w:rFonts w:cs="Arial"/>
          <w:lang w:val="nn-NO"/>
        </w:rPr>
        <w:t xml:space="preserve">r som får </w:t>
      </w:r>
      <w:r w:rsidR="00D84DE6" w:rsidRPr="00AC09F2">
        <w:rPr>
          <w:rFonts w:cs="Arial"/>
          <w:lang w:val="nn-NO"/>
        </w:rPr>
        <w:t>innbydingar</w:t>
      </w:r>
      <w:r w:rsidRPr="00AC09F2">
        <w:rPr>
          <w:rFonts w:cs="Arial"/>
          <w:lang w:val="nn-NO"/>
        </w:rPr>
        <w:t xml:space="preserve"> til møte</w:t>
      </w:r>
      <w:r w:rsidR="00F07945">
        <w:rPr>
          <w:rFonts w:cs="Arial"/>
          <w:lang w:val="nn-NO"/>
        </w:rPr>
        <w:t>r</w:t>
      </w:r>
      <w:r w:rsidRPr="00AC09F2">
        <w:rPr>
          <w:rFonts w:cs="Arial"/>
          <w:lang w:val="nn-NO"/>
        </w:rPr>
        <w:t xml:space="preserve"> og ann</w:t>
      </w:r>
      <w:r w:rsidR="00D84DE6" w:rsidRPr="00AC09F2">
        <w:rPr>
          <w:rFonts w:cs="Arial"/>
          <w:lang w:val="nn-NO"/>
        </w:rPr>
        <w:t>a</w:t>
      </w:r>
      <w:r w:rsidRPr="00AC09F2">
        <w:rPr>
          <w:rFonts w:cs="Arial"/>
          <w:lang w:val="nn-NO"/>
        </w:rPr>
        <w:t xml:space="preserve"> orientering. </w:t>
      </w:r>
      <w:r w:rsidR="00F07945">
        <w:rPr>
          <w:rFonts w:cs="Arial"/>
          <w:lang w:val="nn-NO"/>
        </w:rPr>
        <w:t xml:space="preserve">Dette er </w:t>
      </w:r>
      <w:r w:rsidRPr="00AC09F2">
        <w:rPr>
          <w:rFonts w:cs="Arial"/>
          <w:lang w:val="nn-NO"/>
        </w:rPr>
        <w:t>organisasjon</w:t>
      </w:r>
      <w:r w:rsidR="00D84DE6" w:rsidRPr="00AC09F2">
        <w:rPr>
          <w:rFonts w:cs="Arial"/>
          <w:lang w:val="nn-NO"/>
        </w:rPr>
        <w:t>a</w:t>
      </w:r>
      <w:r w:rsidRPr="00AC09F2">
        <w:rPr>
          <w:rFonts w:cs="Arial"/>
          <w:lang w:val="nn-NO"/>
        </w:rPr>
        <w:t xml:space="preserve">r </w:t>
      </w:r>
      <w:r w:rsidR="00F417D3">
        <w:rPr>
          <w:rFonts w:cs="Arial"/>
          <w:lang w:val="nn-NO"/>
        </w:rPr>
        <w:t>departementet</w:t>
      </w:r>
      <w:r w:rsidR="00D84DE6" w:rsidRPr="00AC09F2">
        <w:rPr>
          <w:rFonts w:cs="Arial"/>
          <w:lang w:val="nn-NO"/>
        </w:rPr>
        <w:t xml:space="preserve"> har </w:t>
      </w:r>
      <w:r w:rsidR="00F417D3">
        <w:rPr>
          <w:rFonts w:cs="Arial"/>
          <w:lang w:val="nn-NO"/>
        </w:rPr>
        <w:t>gått ut frå er</w:t>
      </w:r>
      <w:r w:rsidRPr="00AC09F2">
        <w:rPr>
          <w:rFonts w:cs="Arial"/>
          <w:lang w:val="nn-NO"/>
        </w:rPr>
        <w:t xml:space="preserve"> interessert</w:t>
      </w:r>
      <w:r w:rsidR="00D84DE6" w:rsidRPr="00AC09F2">
        <w:rPr>
          <w:rFonts w:cs="Arial"/>
          <w:lang w:val="nn-NO"/>
        </w:rPr>
        <w:t>e</w:t>
      </w:r>
      <w:r w:rsidRPr="00AC09F2">
        <w:rPr>
          <w:rFonts w:cs="Arial"/>
          <w:lang w:val="nn-NO"/>
        </w:rPr>
        <w:t xml:space="preserve"> i arbeidet. I innbyd</w:t>
      </w:r>
      <w:r w:rsidR="00D84DE6" w:rsidRPr="00AC09F2">
        <w:rPr>
          <w:rFonts w:cs="Arial"/>
          <w:lang w:val="nn-NO"/>
        </w:rPr>
        <w:t>ingane</w:t>
      </w:r>
      <w:r w:rsidRPr="00AC09F2">
        <w:rPr>
          <w:rFonts w:cs="Arial"/>
          <w:lang w:val="nn-NO"/>
        </w:rPr>
        <w:t xml:space="preserve"> har det </w:t>
      </w:r>
      <w:r w:rsidR="00D84DE6" w:rsidRPr="00AC09F2">
        <w:rPr>
          <w:rFonts w:cs="Arial"/>
          <w:lang w:val="nn-NO"/>
        </w:rPr>
        <w:t>vore</w:t>
      </w:r>
      <w:r w:rsidRPr="00AC09F2">
        <w:rPr>
          <w:rFonts w:cs="Arial"/>
          <w:lang w:val="nn-NO"/>
        </w:rPr>
        <w:t xml:space="preserve"> </w:t>
      </w:r>
      <w:r w:rsidR="00D84DE6" w:rsidRPr="00AC09F2">
        <w:rPr>
          <w:rFonts w:cs="Arial"/>
          <w:lang w:val="nn-NO"/>
        </w:rPr>
        <w:t>oppmoda</w:t>
      </w:r>
      <w:r w:rsidRPr="00AC09F2">
        <w:rPr>
          <w:rFonts w:cs="Arial"/>
          <w:lang w:val="nn-NO"/>
        </w:rPr>
        <w:t xml:space="preserve"> til å vid</w:t>
      </w:r>
      <w:r w:rsidR="00251AC7" w:rsidRPr="00AC09F2">
        <w:rPr>
          <w:rFonts w:cs="Arial"/>
          <w:lang w:val="nn-NO"/>
        </w:rPr>
        <w:t>a</w:t>
      </w:r>
      <w:r w:rsidRPr="00AC09F2">
        <w:rPr>
          <w:rFonts w:cs="Arial"/>
          <w:lang w:val="nn-NO"/>
        </w:rPr>
        <w:t>resende møteinnkalling</w:t>
      </w:r>
      <w:r w:rsidR="00D84DE6" w:rsidRPr="00AC09F2">
        <w:rPr>
          <w:rFonts w:cs="Arial"/>
          <w:lang w:val="nn-NO"/>
        </w:rPr>
        <w:t>a</w:t>
      </w:r>
      <w:r w:rsidRPr="00AC09F2">
        <w:rPr>
          <w:rFonts w:cs="Arial"/>
          <w:lang w:val="nn-NO"/>
        </w:rPr>
        <w:t xml:space="preserve"> til andre organisasjon</w:t>
      </w:r>
      <w:r w:rsidR="005E3C69" w:rsidRPr="00AC09F2">
        <w:rPr>
          <w:rFonts w:cs="Arial"/>
          <w:lang w:val="nn-NO"/>
        </w:rPr>
        <w:t>a</w:t>
      </w:r>
      <w:r w:rsidRPr="00AC09F2">
        <w:rPr>
          <w:rFonts w:cs="Arial"/>
          <w:lang w:val="nn-NO"/>
        </w:rPr>
        <w:t>r som k</w:t>
      </w:r>
      <w:r w:rsidR="00F07945">
        <w:rPr>
          <w:rFonts w:cs="Arial"/>
          <w:lang w:val="nn-NO"/>
        </w:rPr>
        <w:t>an</w:t>
      </w:r>
      <w:r w:rsidRPr="00AC09F2">
        <w:rPr>
          <w:rFonts w:cs="Arial"/>
          <w:lang w:val="nn-NO"/>
        </w:rPr>
        <w:t xml:space="preserve"> v</w:t>
      </w:r>
      <w:r w:rsidR="005E3C69" w:rsidRPr="00AC09F2">
        <w:rPr>
          <w:rFonts w:cs="Arial"/>
          <w:lang w:val="nn-NO"/>
        </w:rPr>
        <w:t>e</w:t>
      </w:r>
      <w:r w:rsidRPr="00AC09F2">
        <w:rPr>
          <w:rFonts w:cs="Arial"/>
          <w:lang w:val="nn-NO"/>
        </w:rPr>
        <w:t>re aktuelle. Brev</w:t>
      </w:r>
      <w:r w:rsidR="005E3C69" w:rsidRPr="00AC09F2">
        <w:rPr>
          <w:rFonts w:cs="Arial"/>
          <w:lang w:val="nn-NO"/>
        </w:rPr>
        <w:t>a</w:t>
      </w:r>
      <w:r w:rsidRPr="00AC09F2">
        <w:rPr>
          <w:rFonts w:cs="Arial"/>
          <w:lang w:val="nn-NO"/>
        </w:rPr>
        <w:t xml:space="preserve"> til interessentforumet har gjerne handl</w:t>
      </w:r>
      <w:r w:rsidR="005E3C69" w:rsidRPr="00AC09F2">
        <w:rPr>
          <w:rFonts w:cs="Arial"/>
          <w:lang w:val="nn-NO"/>
        </w:rPr>
        <w:t>a</w:t>
      </w:r>
      <w:r w:rsidRPr="00AC09F2">
        <w:rPr>
          <w:rFonts w:cs="Arial"/>
          <w:lang w:val="nn-NO"/>
        </w:rPr>
        <w:t xml:space="preserve"> om </w:t>
      </w:r>
      <w:r w:rsidR="00251AC7" w:rsidRPr="00AC09F2">
        <w:rPr>
          <w:rFonts w:cs="Arial"/>
          <w:lang w:val="nn-NO"/>
        </w:rPr>
        <w:t>førespurnader</w:t>
      </w:r>
      <w:r w:rsidRPr="00AC09F2">
        <w:rPr>
          <w:rFonts w:cs="Arial"/>
          <w:lang w:val="nn-NO"/>
        </w:rPr>
        <w:t xml:space="preserve"> om innsp</w:t>
      </w:r>
      <w:r w:rsidR="005E3C69" w:rsidRPr="00AC09F2">
        <w:rPr>
          <w:rFonts w:cs="Arial"/>
          <w:lang w:val="nn-NO"/>
        </w:rPr>
        <w:t>e</w:t>
      </w:r>
      <w:r w:rsidRPr="00AC09F2">
        <w:rPr>
          <w:rFonts w:cs="Arial"/>
          <w:lang w:val="nn-NO"/>
        </w:rPr>
        <w:t>l til handlingsplan</w:t>
      </w:r>
      <w:r w:rsidR="005E3C69" w:rsidRPr="00AC09F2">
        <w:rPr>
          <w:rFonts w:cs="Arial"/>
          <w:lang w:val="nn-NO"/>
        </w:rPr>
        <w:t>a</w:t>
      </w:r>
      <w:r w:rsidRPr="00AC09F2">
        <w:rPr>
          <w:rFonts w:cs="Arial"/>
          <w:lang w:val="nn-NO"/>
        </w:rPr>
        <w:t xml:space="preserve">r, </w:t>
      </w:r>
      <w:r w:rsidR="005E3C69" w:rsidRPr="00AC09F2">
        <w:rPr>
          <w:rFonts w:cs="Arial"/>
          <w:lang w:val="nn-NO"/>
        </w:rPr>
        <w:t>orientering</w:t>
      </w:r>
      <w:r w:rsidRPr="00AC09F2">
        <w:rPr>
          <w:rFonts w:cs="Arial"/>
          <w:lang w:val="nn-NO"/>
        </w:rPr>
        <w:t xml:space="preserve"> om møte i OGP </w:t>
      </w:r>
      <w:r w:rsidR="00F07945">
        <w:rPr>
          <w:rFonts w:cs="Arial"/>
          <w:lang w:val="nn-NO"/>
        </w:rPr>
        <w:t>og liknande.</w:t>
      </w:r>
    </w:p>
    <w:p w14:paraId="4FB8D0C9" w14:textId="77777777" w:rsidR="005D67FB" w:rsidRDefault="00D03124" w:rsidP="00FA06AB">
      <w:pPr>
        <w:rPr>
          <w:rFonts w:cs="Arial"/>
          <w:lang w:val="nn-NO"/>
        </w:rPr>
      </w:pPr>
      <w:r w:rsidRPr="00D03124">
        <w:rPr>
          <w:rFonts w:cs="Arial"/>
          <w:lang w:val="nn-NO"/>
        </w:rPr>
        <w:t>Erfaring frå interessentforumet viser at få organisasjonar vel å delta i forumet når allmenne openheitsspørsmål vert handsama. Fleire aktørar prioriterer heller å delta når meir fagleg avgrensa tema, knytte opp til eige interessefelt, vert behandla</w:t>
      </w:r>
      <w:r>
        <w:rPr>
          <w:rFonts w:cs="Arial"/>
          <w:lang w:val="nn-NO"/>
        </w:rPr>
        <w:t>.</w:t>
      </w:r>
    </w:p>
    <w:p w14:paraId="002E8DE2" w14:textId="77777777" w:rsidR="005D67FB" w:rsidRDefault="00FA06AB" w:rsidP="00FA06AB">
      <w:pPr>
        <w:rPr>
          <w:rFonts w:cs="Arial"/>
          <w:lang w:val="nn-NO"/>
        </w:rPr>
      </w:pPr>
      <w:r w:rsidRPr="00AC09F2">
        <w:rPr>
          <w:rFonts w:cs="Arial"/>
          <w:lang w:val="nn-NO"/>
        </w:rPr>
        <w:t>Deltak</w:t>
      </w:r>
      <w:r w:rsidR="005E3C69" w:rsidRPr="00AC09F2">
        <w:rPr>
          <w:rFonts w:cs="Arial"/>
          <w:lang w:val="nn-NO"/>
        </w:rPr>
        <w:t>ing</w:t>
      </w:r>
      <w:r w:rsidRPr="00AC09F2">
        <w:rPr>
          <w:rFonts w:cs="Arial"/>
          <w:lang w:val="nn-NO"/>
        </w:rPr>
        <w:t xml:space="preserve"> på </w:t>
      </w:r>
      <w:r w:rsidR="005E3C69" w:rsidRPr="00AC09F2">
        <w:rPr>
          <w:rFonts w:cs="Arial"/>
          <w:lang w:val="nn-NO"/>
        </w:rPr>
        <w:t>møta</w:t>
      </w:r>
      <w:r w:rsidRPr="00AC09F2">
        <w:rPr>
          <w:rFonts w:cs="Arial"/>
          <w:lang w:val="nn-NO"/>
        </w:rPr>
        <w:t xml:space="preserve"> avspe</w:t>
      </w:r>
      <w:r w:rsidR="005E3C69" w:rsidRPr="00AC09F2">
        <w:rPr>
          <w:rFonts w:cs="Arial"/>
          <w:lang w:val="nn-NO"/>
        </w:rPr>
        <w:t>glar</w:t>
      </w:r>
      <w:r w:rsidRPr="00AC09F2">
        <w:rPr>
          <w:rFonts w:cs="Arial"/>
          <w:lang w:val="nn-NO"/>
        </w:rPr>
        <w:t xml:space="preserve"> gjerne </w:t>
      </w:r>
      <w:r w:rsidR="005E3C69" w:rsidRPr="00AC09F2">
        <w:rPr>
          <w:rFonts w:cs="Arial"/>
          <w:lang w:val="nn-NO"/>
        </w:rPr>
        <w:t>kva for</w:t>
      </w:r>
      <w:r w:rsidRPr="00AC09F2">
        <w:rPr>
          <w:rFonts w:cs="Arial"/>
          <w:lang w:val="nn-NO"/>
        </w:rPr>
        <w:t xml:space="preserve"> tema som er oppe til debatt. </w:t>
      </w:r>
      <w:r w:rsidR="005E3C69" w:rsidRPr="00AC09F2">
        <w:rPr>
          <w:rFonts w:cs="Arial"/>
          <w:lang w:val="nn-NO"/>
        </w:rPr>
        <w:t>Like fullt</w:t>
      </w:r>
      <w:r w:rsidRPr="00AC09F2">
        <w:rPr>
          <w:rFonts w:cs="Arial"/>
          <w:lang w:val="nn-NO"/>
        </w:rPr>
        <w:t xml:space="preserve"> har </w:t>
      </w:r>
      <w:r w:rsidR="00F07945">
        <w:rPr>
          <w:rFonts w:cs="Arial"/>
          <w:lang w:val="nn-NO"/>
        </w:rPr>
        <w:t>relativt</w:t>
      </w:r>
      <w:r w:rsidR="00F07945" w:rsidRPr="00AC09F2">
        <w:rPr>
          <w:rFonts w:cs="Arial"/>
          <w:lang w:val="nn-NO"/>
        </w:rPr>
        <w:t xml:space="preserve"> </w:t>
      </w:r>
      <w:r w:rsidRPr="00AC09F2">
        <w:rPr>
          <w:rFonts w:cs="Arial"/>
          <w:lang w:val="nn-NO"/>
        </w:rPr>
        <w:t>få organisasjon</w:t>
      </w:r>
      <w:r w:rsidR="005E3C69" w:rsidRPr="00AC09F2">
        <w:rPr>
          <w:rFonts w:cs="Arial"/>
          <w:lang w:val="nn-NO"/>
        </w:rPr>
        <w:t>a</w:t>
      </w:r>
      <w:r w:rsidRPr="00AC09F2">
        <w:rPr>
          <w:rFonts w:cs="Arial"/>
          <w:lang w:val="nn-NO"/>
        </w:rPr>
        <w:t>r stilt på møt</w:t>
      </w:r>
      <w:r w:rsidR="005E3C69" w:rsidRPr="00AC09F2">
        <w:rPr>
          <w:rFonts w:cs="Arial"/>
          <w:lang w:val="nn-NO"/>
        </w:rPr>
        <w:t>a</w:t>
      </w:r>
      <w:r w:rsidRPr="00AC09F2">
        <w:rPr>
          <w:rFonts w:cs="Arial"/>
          <w:lang w:val="nn-NO"/>
        </w:rPr>
        <w:t>. De</w:t>
      </w:r>
      <w:r w:rsidR="005E3C69" w:rsidRPr="00AC09F2">
        <w:rPr>
          <w:rFonts w:cs="Arial"/>
          <w:lang w:val="nn-NO"/>
        </w:rPr>
        <w:t>i</w:t>
      </w:r>
      <w:r w:rsidRPr="00AC09F2">
        <w:rPr>
          <w:rFonts w:cs="Arial"/>
          <w:lang w:val="nn-NO"/>
        </w:rPr>
        <w:t xml:space="preserve"> fleste av de</w:t>
      </w:r>
      <w:r w:rsidR="005844B8">
        <w:rPr>
          <w:rFonts w:cs="Arial"/>
          <w:lang w:val="nn-NO"/>
        </w:rPr>
        <w:t>i</w:t>
      </w:r>
      <w:r w:rsidRPr="00AC09F2">
        <w:rPr>
          <w:rFonts w:cs="Arial"/>
          <w:lang w:val="nn-NO"/>
        </w:rPr>
        <w:t xml:space="preserve"> organisasjon</w:t>
      </w:r>
      <w:r w:rsidR="005E3C69" w:rsidRPr="00AC09F2">
        <w:rPr>
          <w:rFonts w:cs="Arial"/>
          <w:lang w:val="nn-NO"/>
        </w:rPr>
        <w:t>a</w:t>
      </w:r>
      <w:r w:rsidRPr="00AC09F2">
        <w:rPr>
          <w:rFonts w:cs="Arial"/>
          <w:lang w:val="nn-NO"/>
        </w:rPr>
        <w:t xml:space="preserve">ne som vel å møte, arbeider med </w:t>
      </w:r>
      <w:r w:rsidR="005E3C69" w:rsidRPr="00AC09F2">
        <w:rPr>
          <w:rFonts w:cs="Arial"/>
          <w:lang w:val="nn-NO"/>
        </w:rPr>
        <w:t>openheit</w:t>
      </w:r>
      <w:r w:rsidRPr="00AC09F2">
        <w:rPr>
          <w:rFonts w:cs="Arial"/>
          <w:lang w:val="nn-NO"/>
        </w:rPr>
        <w:t xml:space="preserve"> generelt og med </w:t>
      </w:r>
      <w:r w:rsidR="005E3C69" w:rsidRPr="00AC09F2">
        <w:rPr>
          <w:rFonts w:cs="Arial"/>
          <w:lang w:val="nn-NO"/>
        </w:rPr>
        <w:t>openheit</w:t>
      </w:r>
      <w:r w:rsidRPr="00AC09F2">
        <w:rPr>
          <w:rFonts w:cs="Arial"/>
          <w:lang w:val="nn-NO"/>
        </w:rPr>
        <w:t xml:space="preserve"> rundt pengestr</w:t>
      </w:r>
      <w:r w:rsidR="005E3C69" w:rsidRPr="00AC09F2">
        <w:rPr>
          <w:rFonts w:cs="Arial"/>
          <w:lang w:val="nn-NO"/>
        </w:rPr>
        <w:t>auma</w:t>
      </w:r>
      <w:r w:rsidRPr="00AC09F2">
        <w:rPr>
          <w:rFonts w:cs="Arial"/>
          <w:lang w:val="nn-NO"/>
        </w:rPr>
        <w:t>r. I tillegg har organisasjon</w:t>
      </w:r>
      <w:r w:rsidR="005E3C69" w:rsidRPr="00AC09F2">
        <w:rPr>
          <w:rFonts w:cs="Arial"/>
          <w:lang w:val="nn-NO"/>
        </w:rPr>
        <w:t>a</w:t>
      </w:r>
      <w:r w:rsidRPr="00AC09F2">
        <w:rPr>
          <w:rFonts w:cs="Arial"/>
          <w:lang w:val="nn-NO"/>
        </w:rPr>
        <w:t>ne fr</w:t>
      </w:r>
      <w:r w:rsidR="005E3C69" w:rsidRPr="00AC09F2">
        <w:rPr>
          <w:rFonts w:cs="Arial"/>
          <w:lang w:val="nn-NO"/>
        </w:rPr>
        <w:t>å</w:t>
      </w:r>
      <w:r w:rsidRPr="00AC09F2">
        <w:rPr>
          <w:rFonts w:cs="Arial"/>
          <w:lang w:val="nn-NO"/>
        </w:rPr>
        <w:t xml:space="preserve"> mediebransjen møtt.</w:t>
      </w:r>
    </w:p>
    <w:p w14:paraId="1505C8EF" w14:textId="77777777" w:rsidR="005D67FB" w:rsidRDefault="00FA06AB" w:rsidP="00FA06AB">
      <w:pPr>
        <w:rPr>
          <w:rFonts w:cs="Arial"/>
          <w:lang w:val="nn-NO"/>
        </w:rPr>
      </w:pPr>
      <w:r w:rsidRPr="00AC09F2">
        <w:rPr>
          <w:rFonts w:cs="Arial"/>
          <w:lang w:val="nn-NO"/>
        </w:rPr>
        <w:t xml:space="preserve">Det har </w:t>
      </w:r>
      <w:r w:rsidR="005E3C69" w:rsidRPr="00AC09F2">
        <w:rPr>
          <w:rFonts w:cs="Arial"/>
          <w:lang w:val="nn-NO"/>
        </w:rPr>
        <w:t>vore</w:t>
      </w:r>
      <w:r w:rsidRPr="00AC09F2">
        <w:rPr>
          <w:rFonts w:cs="Arial"/>
          <w:lang w:val="nn-NO"/>
        </w:rPr>
        <w:t xml:space="preserve"> </w:t>
      </w:r>
      <w:r w:rsidR="005E3C69" w:rsidRPr="00AC09F2">
        <w:rPr>
          <w:rFonts w:cs="Arial"/>
          <w:lang w:val="nn-NO"/>
        </w:rPr>
        <w:t>fleire</w:t>
      </w:r>
      <w:r w:rsidRPr="00AC09F2">
        <w:rPr>
          <w:rFonts w:cs="Arial"/>
          <w:lang w:val="nn-NO"/>
        </w:rPr>
        <w:t xml:space="preserve"> møte i forumet</w:t>
      </w:r>
      <w:r w:rsidR="00647BB7" w:rsidRPr="00051DF4">
        <w:rPr>
          <w:lang w:val="nn-NO"/>
        </w:rPr>
        <w:t xml:space="preserve"> </w:t>
      </w:r>
      <w:r w:rsidR="00647BB7" w:rsidRPr="00647BB7">
        <w:rPr>
          <w:rFonts w:cs="Arial"/>
          <w:lang w:val="nn-NO"/>
        </w:rPr>
        <w:t>under utarbeidinga av den femte handlingsplanen</w:t>
      </w:r>
      <w:r w:rsidRPr="00AC09F2">
        <w:rPr>
          <w:rFonts w:cs="Arial"/>
          <w:lang w:val="nn-NO"/>
        </w:rPr>
        <w:t>. Det første møtet fan</w:t>
      </w:r>
      <w:r w:rsidR="005E3C69" w:rsidRPr="00AC09F2">
        <w:rPr>
          <w:rFonts w:cs="Arial"/>
          <w:lang w:val="nn-NO"/>
        </w:rPr>
        <w:t>n</w:t>
      </w:r>
      <w:r w:rsidRPr="00AC09F2">
        <w:rPr>
          <w:rFonts w:cs="Arial"/>
          <w:lang w:val="nn-NO"/>
        </w:rPr>
        <w:t xml:space="preserve"> st</w:t>
      </w:r>
      <w:r w:rsidR="005E3C69" w:rsidRPr="00AC09F2">
        <w:rPr>
          <w:rFonts w:cs="Arial"/>
          <w:lang w:val="nn-NO"/>
        </w:rPr>
        <w:t>a</w:t>
      </w:r>
      <w:r w:rsidRPr="00AC09F2">
        <w:rPr>
          <w:rFonts w:cs="Arial"/>
          <w:lang w:val="nn-NO"/>
        </w:rPr>
        <w:t xml:space="preserve">d 23. juni og utgjorde starten på arbeidet med handlingsplanarbeidet. Dette </w:t>
      </w:r>
      <w:r w:rsidR="005E3C69" w:rsidRPr="00AC09F2">
        <w:rPr>
          <w:rFonts w:cs="Arial"/>
          <w:lang w:val="nn-NO"/>
        </w:rPr>
        <w:t>vart</w:t>
      </w:r>
      <w:r w:rsidRPr="00AC09F2">
        <w:rPr>
          <w:rFonts w:cs="Arial"/>
          <w:lang w:val="nn-NO"/>
        </w:rPr>
        <w:t xml:space="preserve"> </w:t>
      </w:r>
      <w:r w:rsidR="005E3C69" w:rsidRPr="00AC09F2">
        <w:rPr>
          <w:rFonts w:cs="Arial"/>
          <w:lang w:val="nn-NO"/>
        </w:rPr>
        <w:t>følgt</w:t>
      </w:r>
      <w:r w:rsidRPr="00AC09F2">
        <w:rPr>
          <w:rFonts w:cs="Arial"/>
          <w:lang w:val="nn-NO"/>
        </w:rPr>
        <w:t xml:space="preserve"> opp av e</w:t>
      </w:r>
      <w:r w:rsidR="005E3C69" w:rsidRPr="00AC09F2">
        <w:rPr>
          <w:rFonts w:cs="Arial"/>
          <w:lang w:val="nn-NO"/>
        </w:rPr>
        <w:t>i</w:t>
      </w:r>
      <w:r w:rsidRPr="00AC09F2">
        <w:rPr>
          <w:rFonts w:cs="Arial"/>
          <w:lang w:val="nn-NO"/>
        </w:rPr>
        <w:t xml:space="preserve">t nytt møte 20. september. Til </w:t>
      </w:r>
      <w:r w:rsidR="00B2239D" w:rsidRPr="00AC09F2">
        <w:rPr>
          <w:rFonts w:cs="Arial"/>
          <w:lang w:val="nn-NO"/>
        </w:rPr>
        <w:t>d</w:t>
      </w:r>
      <w:r w:rsidR="00B2239D">
        <w:rPr>
          <w:rFonts w:cs="Arial"/>
          <w:lang w:val="nn-NO"/>
        </w:rPr>
        <w:t>esse</w:t>
      </w:r>
      <w:r w:rsidR="00B2239D" w:rsidRPr="00AC09F2">
        <w:rPr>
          <w:rFonts w:cs="Arial"/>
          <w:lang w:val="nn-NO"/>
        </w:rPr>
        <w:t xml:space="preserve"> </w:t>
      </w:r>
      <w:r w:rsidRPr="00AC09F2">
        <w:rPr>
          <w:rFonts w:cs="Arial"/>
          <w:lang w:val="nn-NO"/>
        </w:rPr>
        <w:t>møt</w:t>
      </w:r>
      <w:r w:rsidR="005E3C69" w:rsidRPr="00AC09F2">
        <w:rPr>
          <w:rFonts w:cs="Arial"/>
          <w:lang w:val="nn-NO"/>
        </w:rPr>
        <w:t>a</w:t>
      </w:r>
      <w:r w:rsidRPr="00AC09F2">
        <w:rPr>
          <w:rFonts w:cs="Arial"/>
          <w:lang w:val="nn-NO"/>
        </w:rPr>
        <w:t xml:space="preserve"> var alle organisasjon</w:t>
      </w:r>
      <w:r w:rsidR="005E3C69" w:rsidRPr="00AC09F2">
        <w:rPr>
          <w:rFonts w:cs="Arial"/>
          <w:lang w:val="nn-NO"/>
        </w:rPr>
        <w:t>a</w:t>
      </w:r>
      <w:r w:rsidRPr="00AC09F2">
        <w:rPr>
          <w:rFonts w:cs="Arial"/>
          <w:lang w:val="nn-NO"/>
        </w:rPr>
        <w:t xml:space="preserve">ne </w:t>
      </w:r>
      <w:r w:rsidR="00F07945">
        <w:rPr>
          <w:rFonts w:cs="Arial"/>
          <w:lang w:val="nn-NO"/>
        </w:rPr>
        <w:t>inviterte</w:t>
      </w:r>
      <w:r w:rsidRPr="00AC09F2">
        <w:rPr>
          <w:rFonts w:cs="Arial"/>
          <w:lang w:val="nn-NO"/>
        </w:rPr>
        <w:t xml:space="preserve">. I tillegg </w:t>
      </w:r>
      <w:r w:rsidR="00647BB7">
        <w:rPr>
          <w:rFonts w:cs="Arial"/>
          <w:lang w:val="nn-NO"/>
        </w:rPr>
        <w:t>vart det halde</w:t>
      </w:r>
      <w:r w:rsidRPr="00AC09F2">
        <w:rPr>
          <w:rFonts w:cs="Arial"/>
          <w:lang w:val="nn-NO"/>
        </w:rPr>
        <w:t xml:space="preserve"> to temamøte </w:t>
      </w:r>
      <w:r w:rsidR="009920C4">
        <w:rPr>
          <w:rFonts w:cs="Arial"/>
          <w:lang w:val="nn-NO"/>
        </w:rPr>
        <w:t>der</w:t>
      </w:r>
      <w:r w:rsidRPr="00AC09F2">
        <w:rPr>
          <w:rFonts w:cs="Arial"/>
          <w:lang w:val="nn-NO"/>
        </w:rPr>
        <w:t xml:space="preserve"> interessent</w:t>
      </w:r>
      <w:r w:rsidR="005E3C69" w:rsidRPr="00AC09F2">
        <w:rPr>
          <w:rFonts w:cs="Arial"/>
          <w:lang w:val="nn-NO"/>
        </w:rPr>
        <w:t>a</w:t>
      </w:r>
      <w:r w:rsidRPr="00AC09F2">
        <w:rPr>
          <w:rFonts w:cs="Arial"/>
          <w:lang w:val="nn-NO"/>
        </w:rPr>
        <w:t xml:space="preserve">ne hadde </w:t>
      </w:r>
      <w:r w:rsidR="000C748D">
        <w:rPr>
          <w:rFonts w:cs="Arial"/>
          <w:lang w:val="nn-NO"/>
        </w:rPr>
        <w:t>spel</w:t>
      </w:r>
      <w:r w:rsidR="00B2239D">
        <w:rPr>
          <w:rFonts w:cs="Arial"/>
          <w:lang w:val="nn-NO"/>
        </w:rPr>
        <w:t xml:space="preserve">t </w:t>
      </w:r>
      <w:r w:rsidRPr="00AC09F2">
        <w:rPr>
          <w:rFonts w:cs="Arial"/>
          <w:lang w:val="nn-NO"/>
        </w:rPr>
        <w:t>inn forslag til forplikt</w:t>
      </w:r>
      <w:r w:rsidR="005E3C69" w:rsidRPr="00AC09F2">
        <w:rPr>
          <w:rFonts w:cs="Arial"/>
          <w:lang w:val="nn-NO"/>
        </w:rPr>
        <w:t>ingar</w:t>
      </w:r>
      <w:r w:rsidRPr="00AC09F2">
        <w:rPr>
          <w:rFonts w:cs="Arial"/>
          <w:lang w:val="nn-NO"/>
        </w:rPr>
        <w:t xml:space="preserve"> (</w:t>
      </w:r>
      <w:r w:rsidR="005E3C69" w:rsidRPr="00AC09F2">
        <w:rPr>
          <w:rFonts w:cs="Arial"/>
          <w:lang w:val="nn-NO"/>
        </w:rPr>
        <w:t>høvesvis</w:t>
      </w:r>
      <w:r w:rsidRPr="00AC09F2">
        <w:rPr>
          <w:rFonts w:cs="Arial"/>
          <w:lang w:val="nn-NO"/>
        </w:rPr>
        <w:t>. 13. og 16. januar 2023)</w:t>
      </w:r>
      <w:r w:rsidR="00B2239D">
        <w:rPr>
          <w:rFonts w:cs="Arial"/>
          <w:lang w:val="nn-NO"/>
        </w:rPr>
        <w:t>.</w:t>
      </w:r>
    </w:p>
    <w:p w14:paraId="19FA2449" w14:textId="77777777" w:rsidR="00FA06AB" w:rsidRPr="00AC09F2" w:rsidRDefault="00FA06AB" w:rsidP="005D67FB">
      <w:pPr>
        <w:pStyle w:val="Overskrift2"/>
        <w:rPr>
          <w:lang w:val="nn-NO"/>
        </w:rPr>
      </w:pPr>
      <w:r w:rsidRPr="00AC09F2">
        <w:rPr>
          <w:lang w:val="nn-NO"/>
        </w:rPr>
        <w:t>H</w:t>
      </w:r>
      <w:r w:rsidR="004D1E3B" w:rsidRPr="00AC09F2">
        <w:rPr>
          <w:lang w:val="nn-NO"/>
        </w:rPr>
        <w:t>eimeside</w:t>
      </w:r>
    </w:p>
    <w:p w14:paraId="2C4ED3DA" w14:textId="77777777" w:rsidR="005D67FB" w:rsidRDefault="00647BB7" w:rsidP="00FA06AB">
      <w:pPr>
        <w:rPr>
          <w:rFonts w:cs="Arial"/>
          <w:lang w:val="nn-NO"/>
        </w:rPr>
      </w:pPr>
      <w:r>
        <w:rPr>
          <w:rFonts w:cs="Arial"/>
          <w:lang w:val="nn-NO"/>
        </w:rPr>
        <w:t>Det</w:t>
      </w:r>
      <w:r w:rsidRPr="000C748D">
        <w:rPr>
          <w:rFonts w:cs="Arial"/>
          <w:lang w:val="nn-NO"/>
        </w:rPr>
        <w:t xml:space="preserve"> </w:t>
      </w:r>
      <w:r w:rsidR="00414B3A" w:rsidRPr="000C748D">
        <w:rPr>
          <w:rFonts w:cs="Arial"/>
          <w:lang w:val="nn-NO"/>
        </w:rPr>
        <w:t>er</w:t>
      </w:r>
      <w:r w:rsidR="00FA06AB" w:rsidRPr="000C748D">
        <w:rPr>
          <w:rFonts w:cs="Arial"/>
          <w:lang w:val="nn-NO"/>
        </w:rPr>
        <w:t xml:space="preserve"> opprett</w:t>
      </w:r>
      <w:r w:rsidR="004D1E3B" w:rsidRPr="000C748D">
        <w:rPr>
          <w:rFonts w:cs="Arial"/>
          <w:lang w:val="nn-NO"/>
        </w:rPr>
        <w:t>a</w:t>
      </w:r>
      <w:r w:rsidR="00FA06AB" w:rsidRPr="000C748D">
        <w:rPr>
          <w:rFonts w:cs="Arial"/>
          <w:lang w:val="nn-NO"/>
        </w:rPr>
        <w:t xml:space="preserve"> </w:t>
      </w:r>
      <w:r>
        <w:rPr>
          <w:rFonts w:cs="Arial"/>
          <w:lang w:val="nn-NO"/>
        </w:rPr>
        <w:t xml:space="preserve">ei eiga nettside </w:t>
      </w:r>
      <w:r w:rsidR="001E0638">
        <w:rPr>
          <w:rFonts w:cs="Arial"/>
          <w:lang w:val="nn-NO"/>
        </w:rPr>
        <w:t>om</w:t>
      </w:r>
      <w:r w:rsidR="00FA06AB" w:rsidRPr="000C748D">
        <w:rPr>
          <w:rFonts w:cs="Arial"/>
          <w:lang w:val="nn-NO"/>
        </w:rPr>
        <w:t xml:space="preserve"> </w:t>
      </w:r>
      <w:r>
        <w:rPr>
          <w:rFonts w:cs="Arial"/>
          <w:lang w:val="nn-NO"/>
        </w:rPr>
        <w:t xml:space="preserve">arbeidet med Open </w:t>
      </w:r>
      <w:proofErr w:type="spellStart"/>
      <w:r>
        <w:rPr>
          <w:rFonts w:cs="Arial"/>
          <w:lang w:val="nn-NO"/>
        </w:rPr>
        <w:t>Government</w:t>
      </w:r>
      <w:proofErr w:type="spellEnd"/>
      <w:r>
        <w:rPr>
          <w:rFonts w:cs="Arial"/>
          <w:lang w:val="nn-NO"/>
        </w:rPr>
        <w:t xml:space="preserve"> </w:t>
      </w:r>
      <w:proofErr w:type="spellStart"/>
      <w:r>
        <w:rPr>
          <w:rFonts w:cs="Arial"/>
          <w:lang w:val="nn-NO"/>
        </w:rPr>
        <w:t>Partnership</w:t>
      </w:r>
      <w:proofErr w:type="spellEnd"/>
      <w:r w:rsidR="00FA06AB" w:rsidRPr="000C748D">
        <w:rPr>
          <w:rFonts w:cs="Arial"/>
          <w:lang w:val="nn-NO"/>
        </w:rPr>
        <w:t xml:space="preserve"> (</w:t>
      </w:r>
      <w:r w:rsidRPr="00051DF4">
        <w:rPr>
          <w:lang w:val="nn-NO"/>
        </w:rPr>
        <w:t>https://open.regjeringa.no/</w:t>
      </w:r>
      <w:r>
        <w:rPr>
          <w:lang w:val="nn-NO"/>
        </w:rPr>
        <w:t>)</w:t>
      </w:r>
      <w:r w:rsidR="00FA06AB" w:rsidRPr="000C748D">
        <w:rPr>
          <w:rFonts w:cs="Arial"/>
          <w:lang w:val="nn-NO"/>
        </w:rPr>
        <w:t xml:space="preserve">. </w:t>
      </w:r>
      <w:r>
        <w:rPr>
          <w:rFonts w:cs="Arial"/>
          <w:lang w:val="nn-NO"/>
        </w:rPr>
        <w:t>På nettsida publiserer Digitaliserings- og forvaltningsdepartementet</w:t>
      </w:r>
      <w:r w:rsidR="00FA06AB" w:rsidRPr="000C748D">
        <w:rPr>
          <w:rFonts w:cs="Arial"/>
          <w:lang w:val="nn-NO"/>
        </w:rPr>
        <w:t xml:space="preserve"> </w:t>
      </w:r>
      <w:r>
        <w:rPr>
          <w:rFonts w:cs="Arial"/>
          <w:lang w:val="nn-NO"/>
        </w:rPr>
        <w:t>informasjon om</w:t>
      </w:r>
      <w:r w:rsidRPr="000C748D">
        <w:rPr>
          <w:rFonts w:cs="Arial"/>
          <w:lang w:val="nn-NO"/>
        </w:rPr>
        <w:t xml:space="preserve"> </w:t>
      </w:r>
      <w:r w:rsidR="00FA06AB" w:rsidRPr="000C748D">
        <w:rPr>
          <w:rFonts w:cs="Arial"/>
          <w:lang w:val="nn-NO"/>
        </w:rPr>
        <w:t xml:space="preserve">arbeidet med handlingsplanen og </w:t>
      </w:r>
      <w:r w:rsidR="001E0638">
        <w:rPr>
          <w:rFonts w:cs="Arial"/>
          <w:lang w:val="nn-NO"/>
        </w:rPr>
        <w:t xml:space="preserve">andre deler av </w:t>
      </w:r>
      <w:r w:rsidR="00FA06AB" w:rsidRPr="000C748D">
        <w:rPr>
          <w:rFonts w:cs="Arial"/>
          <w:lang w:val="nn-NO"/>
        </w:rPr>
        <w:t>Nor</w:t>
      </w:r>
      <w:r w:rsidR="004D1E3B" w:rsidRPr="000C748D">
        <w:rPr>
          <w:rFonts w:cs="Arial"/>
          <w:lang w:val="nn-NO"/>
        </w:rPr>
        <w:t>eg</w:t>
      </w:r>
      <w:r w:rsidR="001E0638">
        <w:rPr>
          <w:rFonts w:cs="Arial"/>
          <w:lang w:val="nn-NO"/>
        </w:rPr>
        <w:t xml:space="preserve"> sitt </w:t>
      </w:r>
      <w:r w:rsidR="00FA06AB" w:rsidRPr="000C748D">
        <w:rPr>
          <w:rFonts w:cs="Arial"/>
          <w:lang w:val="nn-NO"/>
        </w:rPr>
        <w:t>OGP-arbeid.</w:t>
      </w:r>
    </w:p>
    <w:p w14:paraId="67221B3B" w14:textId="77777777" w:rsidR="00FA06AB" w:rsidRPr="00AC09F2" w:rsidRDefault="00FA06AB" w:rsidP="005D67FB">
      <w:pPr>
        <w:pStyle w:val="Overskrift2"/>
        <w:rPr>
          <w:lang w:val="nn-NO"/>
        </w:rPr>
      </w:pPr>
      <w:r w:rsidRPr="00AC09F2">
        <w:rPr>
          <w:lang w:val="nn-NO"/>
        </w:rPr>
        <w:lastRenderedPageBreak/>
        <w:t>Nordisk +</w:t>
      </w:r>
    </w:p>
    <w:p w14:paraId="227B8BF7" w14:textId="77777777" w:rsidR="005D67FB" w:rsidRDefault="00FA06AB" w:rsidP="00FA06AB">
      <w:pPr>
        <w:rPr>
          <w:rFonts w:cs="Arial"/>
          <w:lang w:val="nn-NO"/>
        </w:rPr>
      </w:pPr>
      <w:r w:rsidRPr="00AC09F2">
        <w:rPr>
          <w:rFonts w:cs="Arial"/>
          <w:lang w:val="nn-NO"/>
        </w:rPr>
        <w:t>Gjennom fle</w:t>
      </w:r>
      <w:r w:rsidR="001D48A4" w:rsidRPr="00AC09F2">
        <w:rPr>
          <w:rFonts w:cs="Arial"/>
          <w:lang w:val="nn-NO"/>
        </w:rPr>
        <w:t>i</w:t>
      </w:r>
      <w:r w:rsidRPr="00AC09F2">
        <w:rPr>
          <w:rFonts w:cs="Arial"/>
          <w:lang w:val="nn-NO"/>
        </w:rPr>
        <w:t xml:space="preserve">re år har </w:t>
      </w:r>
      <w:r w:rsidR="001D48A4" w:rsidRPr="00AC09F2">
        <w:rPr>
          <w:rFonts w:cs="Arial"/>
          <w:lang w:val="nn-NO"/>
        </w:rPr>
        <w:t>Noreg</w:t>
      </w:r>
      <w:r w:rsidRPr="00AC09F2">
        <w:rPr>
          <w:rFonts w:cs="Arial"/>
          <w:lang w:val="nn-NO"/>
        </w:rPr>
        <w:t xml:space="preserve"> </w:t>
      </w:r>
      <w:r w:rsidR="001D48A4" w:rsidRPr="00AC09F2">
        <w:rPr>
          <w:rFonts w:cs="Arial"/>
          <w:lang w:val="nn-NO"/>
        </w:rPr>
        <w:t>spela</w:t>
      </w:r>
      <w:r w:rsidRPr="00AC09F2">
        <w:rPr>
          <w:rFonts w:cs="Arial"/>
          <w:lang w:val="nn-NO"/>
        </w:rPr>
        <w:t xml:space="preserve"> e</w:t>
      </w:r>
      <w:r w:rsidR="001D48A4" w:rsidRPr="00AC09F2">
        <w:rPr>
          <w:rFonts w:cs="Arial"/>
          <w:lang w:val="nn-NO"/>
        </w:rPr>
        <w:t>i</w:t>
      </w:r>
      <w:r w:rsidRPr="00AC09F2">
        <w:rPr>
          <w:rFonts w:cs="Arial"/>
          <w:lang w:val="nn-NO"/>
        </w:rPr>
        <w:t xml:space="preserve"> aktiv rolle inn</w:t>
      </w:r>
      <w:r w:rsidR="001D48A4" w:rsidRPr="00AC09F2">
        <w:rPr>
          <w:rFonts w:cs="Arial"/>
          <w:lang w:val="nn-NO"/>
        </w:rPr>
        <w:t>a</w:t>
      </w:r>
      <w:r w:rsidRPr="00AC09F2">
        <w:rPr>
          <w:rFonts w:cs="Arial"/>
          <w:lang w:val="nn-NO"/>
        </w:rPr>
        <w:t>nfor ram</w:t>
      </w:r>
      <w:r w:rsidR="001D48A4" w:rsidRPr="00AC09F2">
        <w:rPr>
          <w:rFonts w:cs="Arial"/>
          <w:lang w:val="nn-NO"/>
        </w:rPr>
        <w:t>ma</w:t>
      </w:r>
      <w:r w:rsidRPr="00AC09F2">
        <w:rPr>
          <w:rFonts w:cs="Arial"/>
          <w:lang w:val="nn-NO"/>
        </w:rPr>
        <w:t xml:space="preserve"> av </w:t>
      </w:r>
      <w:r w:rsidR="001E0638">
        <w:rPr>
          <w:rFonts w:cs="Arial"/>
          <w:lang w:val="nn-NO"/>
        </w:rPr>
        <w:t xml:space="preserve">Open </w:t>
      </w:r>
      <w:proofErr w:type="spellStart"/>
      <w:r w:rsidR="001E0638">
        <w:rPr>
          <w:rFonts w:cs="Arial"/>
          <w:lang w:val="nn-NO"/>
        </w:rPr>
        <w:t>Government</w:t>
      </w:r>
      <w:proofErr w:type="spellEnd"/>
      <w:r w:rsidR="001E0638">
        <w:rPr>
          <w:rFonts w:cs="Arial"/>
          <w:lang w:val="nn-NO"/>
        </w:rPr>
        <w:t xml:space="preserve"> </w:t>
      </w:r>
      <w:proofErr w:type="spellStart"/>
      <w:r w:rsidR="001E0638">
        <w:rPr>
          <w:rFonts w:cs="Arial"/>
          <w:lang w:val="nn-NO"/>
        </w:rPr>
        <w:t>Partnership</w:t>
      </w:r>
      <w:proofErr w:type="spellEnd"/>
      <w:r w:rsidRPr="00AC09F2">
        <w:rPr>
          <w:rFonts w:cs="Arial"/>
          <w:lang w:val="nn-NO"/>
        </w:rPr>
        <w:t>. E</w:t>
      </w:r>
      <w:r w:rsidR="001D48A4" w:rsidRPr="00AC09F2">
        <w:rPr>
          <w:rFonts w:cs="Arial"/>
          <w:lang w:val="nn-NO"/>
        </w:rPr>
        <w:t>i</w:t>
      </w:r>
      <w:r w:rsidRPr="00AC09F2">
        <w:rPr>
          <w:rFonts w:cs="Arial"/>
          <w:lang w:val="nn-NO"/>
        </w:rPr>
        <w:t xml:space="preserve">t samarbeid som </w:t>
      </w:r>
      <w:r w:rsidR="001D48A4" w:rsidRPr="00AC09F2">
        <w:rPr>
          <w:rFonts w:cs="Arial"/>
          <w:lang w:val="nn-NO"/>
        </w:rPr>
        <w:t>opphaveleg</w:t>
      </w:r>
      <w:r w:rsidRPr="00AC09F2">
        <w:rPr>
          <w:rFonts w:cs="Arial"/>
          <w:lang w:val="nn-NO"/>
        </w:rPr>
        <w:t xml:space="preserve"> bestod av Danmark, Finland, Sverige og Nor</w:t>
      </w:r>
      <w:r w:rsidR="0071271E">
        <w:rPr>
          <w:rFonts w:cs="Arial"/>
          <w:lang w:val="nn-NO"/>
        </w:rPr>
        <w:t>eg</w:t>
      </w:r>
      <w:r w:rsidRPr="00AC09F2">
        <w:rPr>
          <w:rFonts w:cs="Arial"/>
          <w:lang w:val="nn-NO"/>
        </w:rPr>
        <w:t xml:space="preserve"> er </w:t>
      </w:r>
      <w:r w:rsidR="001D48A4" w:rsidRPr="00AC09F2">
        <w:rPr>
          <w:rFonts w:cs="Arial"/>
          <w:lang w:val="nn-NO"/>
        </w:rPr>
        <w:t>vorte</w:t>
      </w:r>
      <w:r w:rsidRPr="00AC09F2">
        <w:rPr>
          <w:rFonts w:cs="Arial"/>
          <w:lang w:val="nn-NO"/>
        </w:rPr>
        <w:t xml:space="preserve"> </w:t>
      </w:r>
      <w:r w:rsidR="006F3915" w:rsidRPr="00AC09F2">
        <w:rPr>
          <w:rFonts w:cs="Arial"/>
          <w:lang w:val="nn-NO"/>
        </w:rPr>
        <w:t>utvida</w:t>
      </w:r>
      <w:r w:rsidRPr="00AC09F2">
        <w:rPr>
          <w:rFonts w:cs="Arial"/>
          <w:lang w:val="nn-NO"/>
        </w:rPr>
        <w:t xml:space="preserve"> til også å omfatte de</w:t>
      </w:r>
      <w:r w:rsidR="000C748D">
        <w:rPr>
          <w:rFonts w:cs="Arial"/>
          <w:lang w:val="nn-NO"/>
        </w:rPr>
        <w:t>i</w:t>
      </w:r>
      <w:r w:rsidRPr="00AC09F2">
        <w:rPr>
          <w:rFonts w:cs="Arial"/>
          <w:lang w:val="nn-NO"/>
        </w:rPr>
        <w:t xml:space="preserve"> baltiske land</w:t>
      </w:r>
      <w:r w:rsidR="006F3915" w:rsidRPr="00AC09F2">
        <w:rPr>
          <w:rFonts w:cs="Arial"/>
          <w:lang w:val="nn-NO"/>
        </w:rPr>
        <w:t>a</w:t>
      </w:r>
      <w:r w:rsidRPr="00AC09F2">
        <w:rPr>
          <w:rFonts w:cs="Arial"/>
          <w:lang w:val="nn-NO"/>
        </w:rPr>
        <w:t xml:space="preserve">, Tyskland, Nederland og Skottland. Samarbeidet </w:t>
      </w:r>
      <w:r w:rsidR="006F3915" w:rsidRPr="00AC09F2">
        <w:rPr>
          <w:rFonts w:cs="Arial"/>
          <w:lang w:val="nn-NO"/>
        </w:rPr>
        <w:t>vert gjerne omtala</w:t>
      </w:r>
      <w:r w:rsidRPr="00AC09F2">
        <w:rPr>
          <w:rFonts w:cs="Arial"/>
          <w:lang w:val="nn-NO"/>
        </w:rPr>
        <w:t xml:space="preserve"> som </w:t>
      </w:r>
      <w:r w:rsidR="005D67FB">
        <w:rPr>
          <w:rFonts w:cs="Arial"/>
          <w:lang w:val="nn-NO"/>
        </w:rPr>
        <w:t>«</w:t>
      </w:r>
      <w:r w:rsidRPr="00AC09F2">
        <w:rPr>
          <w:rFonts w:cs="Arial"/>
          <w:lang w:val="nn-NO"/>
        </w:rPr>
        <w:t>Nordisk +</w:t>
      </w:r>
      <w:r w:rsidR="005D67FB">
        <w:rPr>
          <w:rFonts w:cs="Arial"/>
          <w:lang w:val="nn-NO"/>
        </w:rPr>
        <w:t>»</w:t>
      </w:r>
      <w:r w:rsidR="000C748D">
        <w:rPr>
          <w:rFonts w:cs="Arial"/>
          <w:lang w:val="nn-NO"/>
        </w:rPr>
        <w:t xml:space="preserve"> eller </w:t>
      </w:r>
      <w:r w:rsidR="005D67FB">
        <w:rPr>
          <w:rFonts w:cs="Arial"/>
          <w:lang w:val="nn-NO"/>
        </w:rPr>
        <w:t>«</w:t>
      </w:r>
      <w:r w:rsidR="000C748D">
        <w:rPr>
          <w:rFonts w:cs="Arial"/>
          <w:lang w:val="nn-NO"/>
        </w:rPr>
        <w:t>Nordic +</w:t>
      </w:r>
      <w:r w:rsidR="005D67FB">
        <w:rPr>
          <w:rFonts w:cs="Arial"/>
          <w:lang w:val="nn-NO"/>
        </w:rPr>
        <w:t>»</w:t>
      </w:r>
      <w:r w:rsidRPr="00AC09F2">
        <w:rPr>
          <w:rFonts w:cs="Arial"/>
          <w:lang w:val="nn-NO"/>
        </w:rPr>
        <w:t xml:space="preserve">, og det </w:t>
      </w:r>
      <w:r w:rsidR="006F3915" w:rsidRPr="00AC09F2">
        <w:rPr>
          <w:rFonts w:cs="Arial"/>
          <w:lang w:val="nn-NO"/>
        </w:rPr>
        <w:t>vart</w:t>
      </w:r>
      <w:r w:rsidRPr="00AC09F2">
        <w:rPr>
          <w:rFonts w:cs="Arial"/>
          <w:lang w:val="nn-NO"/>
        </w:rPr>
        <w:t xml:space="preserve"> i si n</w:t>
      </w:r>
      <w:r w:rsidR="006F3915" w:rsidRPr="00AC09F2">
        <w:rPr>
          <w:rFonts w:cs="Arial"/>
          <w:lang w:val="nn-NO"/>
        </w:rPr>
        <w:t>o</w:t>
      </w:r>
      <w:r w:rsidRPr="00AC09F2">
        <w:rPr>
          <w:rFonts w:cs="Arial"/>
          <w:lang w:val="nn-NO"/>
        </w:rPr>
        <w:t>v</w:t>
      </w:r>
      <w:r w:rsidR="006F3915" w:rsidRPr="00AC09F2">
        <w:rPr>
          <w:rFonts w:cs="Arial"/>
          <w:lang w:val="nn-NO"/>
        </w:rPr>
        <w:t>e</w:t>
      </w:r>
      <w:r w:rsidRPr="00AC09F2">
        <w:rPr>
          <w:rFonts w:cs="Arial"/>
          <w:lang w:val="nn-NO"/>
        </w:rPr>
        <w:t>r</w:t>
      </w:r>
      <w:r w:rsidR="006F3915" w:rsidRPr="00AC09F2">
        <w:rPr>
          <w:rFonts w:cs="Arial"/>
          <w:lang w:val="nn-NO"/>
        </w:rPr>
        <w:t>a</w:t>
      </w:r>
      <w:r w:rsidRPr="00AC09F2">
        <w:rPr>
          <w:rFonts w:cs="Arial"/>
          <w:lang w:val="nn-NO"/>
        </w:rPr>
        <w:t>nde form initiert på toppmøtet i Ottawa i 2019.</w:t>
      </w:r>
    </w:p>
    <w:p w14:paraId="78B53AEC" w14:textId="77777777" w:rsidR="005D67FB" w:rsidRDefault="006F3915" w:rsidP="00FA06AB">
      <w:pPr>
        <w:rPr>
          <w:rFonts w:cs="Arial"/>
          <w:lang w:val="nn-NO"/>
        </w:rPr>
      </w:pPr>
      <w:r w:rsidRPr="00AC09F2">
        <w:rPr>
          <w:rFonts w:cs="Arial"/>
          <w:lang w:val="nn-NO"/>
        </w:rPr>
        <w:t>Kontaktpersonane i landa</w:t>
      </w:r>
      <w:r w:rsidR="00FA06AB" w:rsidRPr="00AC09F2">
        <w:rPr>
          <w:rFonts w:cs="Arial"/>
          <w:lang w:val="nn-NO"/>
        </w:rPr>
        <w:t xml:space="preserve"> </w:t>
      </w:r>
      <w:r w:rsidR="0071271E">
        <w:rPr>
          <w:rFonts w:cs="Arial"/>
          <w:lang w:val="nn-NO"/>
        </w:rPr>
        <w:t xml:space="preserve">møtast jamleg gjennom fysiske eller digitale møter. </w:t>
      </w:r>
      <w:r w:rsidR="00DB40E3">
        <w:rPr>
          <w:rFonts w:cs="Arial"/>
          <w:lang w:val="nn-NO"/>
        </w:rPr>
        <w:t>Administrasjonen</w:t>
      </w:r>
      <w:r w:rsidR="0071271E">
        <w:rPr>
          <w:rFonts w:cs="Arial"/>
          <w:lang w:val="nn-NO"/>
        </w:rPr>
        <w:t xml:space="preserve"> i Open </w:t>
      </w:r>
      <w:proofErr w:type="spellStart"/>
      <w:r w:rsidR="0071271E">
        <w:rPr>
          <w:rFonts w:cs="Arial"/>
          <w:lang w:val="nn-NO"/>
        </w:rPr>
        <w:t>Governement</w:t>
      </w:r>
      <w:proofErr w:type="spellEnd"/>
      <w:r w:rsidR="0071271E">
        <w:rPr>
          <w:rFonts w:cs="Arial"/>
          <w:lang w:val="nn-NO"/>
        </w:rPr>
        <w:t xml:space="preserve"> </w:t>
      </w:r>
      <w:proofErr w:type="spellStart"/>
      <w:r w:rsidR="00DB40E3">
        <w:rPr>
          <w:rFonts w:cs="Arial"/>
          <w:lang w:val="nn-NO"/>
        </w:rPr>
        <w:t>Partnership</w:t>
      </w:r>
      <w:proofErr w:type="spellEnd"/>
      <w:r w:rsidR="00DB40E3">
        <w:rPr>
          <w:rFonts w:cs="Arial"/>
          <w:lang w:val="nn-NO"/>
        </w:rPr>
        <w:t xml:space="preserve"> deltek på nokre av møte</w:t>
      </w:r>
      <w:r w:rsidR="00FA06AB" w:rsidRPr="00AC09F2">
        <w:rPr>
          <w:rFonts w:cs="Arial"/>
          <w:lang w:val="nn-NO"/>
        </w:rPr>
        <w:t>. Møt</w:t>
      </w:r>
      <w:r w:rsidRPr="00AC09F2">
        <w:rPr>
          <w:rFonts w:cs="Arial"/>
          <w:lang w:val="nn-NO"/>
        </w:rPr>
        <w:t>a</w:t>
      </w:r>
      <w:r w:rsidR="00FA06AB" w:rsidRPr="00AC09F2">
        <w:rPr>
          <w:rFonts w:cs="Arial"/>
          <w:lang w:val="nn-NO"/>
        </w:rPr>
        <w:t xml:space="preserve"> har fagl</w:t>
      </w:r>
      <w:r w:rsidRPr="00AC09F2">
        <w:rPr>
          <w:rFonts w:cs="Arial"/>
          <w:lang w:val="nn-NO"/>
        </w:rPr>
        <w:t>e</w:t>
      </w:r>
      <w:r w:rsidR="00FA06AB" w:rsidRPr="00AC09F2">
        <w:rPr>
          <w:rFonts w:cs="Arial"/>
          <w:lang w:val="nn-NO"/>
        </w:rPr>
        <w:t>g innh</w:t>
      </w:r>
      <w:r w:rsidRPr="00AC09F2">
        <w:rPr>
          <w:rFonts w:cs="Arial"/>
          <w:lang w:val="nn-NO"/>
        </w:rPr>
        <w:t>a</w:t>
      </w:r>
      <w:r w:rsidR="00FA06AB" w:rsidRPr="00AC09F2">
        <w:rPr>
          <w:rFonts w:cs="Arial"/>
          <w:lang w:val="nn-NO"/>
        </w:rPr>
        <w:t>ld</w:t>
      </w:r>
      <w:r w:rsidR="00DB40E3">
        <w:rPr>
          <w:rFonts w:cs="Arial"/>
          <w:lang w:val="nn-NO"/>
        </w:rPr>
        <w:t>,</w:t>
      </w:r>
      <w:r w:rsidR="00FA06AB" w:rsidRPr="00AC09F2">
        <w:rPr>
          <w:rFonts w:cs="Arial"/>
          <w:lang w:val="nn-NO"/>
        </w:rPr>
        <w:t xml:space="preserve"> dels knytt til </w:t>
      </w:r>
      <w:r w:rsidRPr="00AC09F2">
        <w:rPr>
          <w:rFonts w:cs="Arial"/>
          <w:lang w:val="nn-NO"/>
        </w:rPr>
        <w:t>openheitsspø</w:t>
      </w:r>
      <w:r w:rsidR="00251AC7" w:rsidRPr="00AC09F2">
        <w:rPr>
          <w:rFonts w:cs="Arial"/>
          <w:lang w:val="nn-NO"/>
        </w:rPr>
        <w:t>r</w:t>
      </w:r>
      <w:r w:rsidRPr="00AC09F2">
        <w:rPr>
          <w:rFonts w:cs="Arial"/>
          <w:lang w:val="nn-NO"/>
        </w:rPr>
        <w:t>smål</w:t>
      </w:r>
      <w:r w:rsidR="00FA06AB" w:rsidRPr="00AC09F2">
        <w:rPr>
          <w:rFonts w:cs="Arial"/>
          <w:lang w:val="nn-NO"/>
        </w:rPr>
        <w:t>, dels knytt</w:t>
      </w:r>
      <w:r w:rsidR="000C748D">
        <w:rPr>
          <w:rFonts w:cs="Arial"/>
          <w:lang w:val="nn-NO"/>
        </w:rPr>
        <w:t>e</w:t>
      </w:r>
      <w:r w:rsidR="00FA06AB" w:rsidRPr="00AC09F2">
        <w:rPr>
          <w:rFonts w:cs="Arial"/>
          <w:lang w:val="nn-NO"/>
        </w:rPr>
        <w:t xml:space="preserve"> til prosess</w:t>
      </w:r>
      <w:r w:rsidRPr="00AC09F2">
        <w:rPr>
          <w:rFonts w:cs="Arial"/>
          <w:lang w:val="nn-NO"/>
        </w:rPr>
        <w:t>a</w:t>
      </w:r>
      <w:r w:rsidR="00FA06AB" w:rsidRPr="00AC09F2">
        <w:rPr>
          <w:rFonts w:cs="Arial"/>
          <w:lang w:val="nn-NO"/>
        </w:rPr>
        <w:t xml:space="preserve">r slik som </w:t>
      </w:r>
      <w:r w:rsidR="000C748D">
        <w:rPr>
          <w:rFonts w:cs="Arial"/>
          <w:lang w:val="nn-NO"/>
        </w:rPr>
        <w:t>arbeid</w:t>
      </w:r>
      <w:r w:rsidR="00FA06AB" w:rsidRPr="00AC09F2">
        <w:rPr>
          <w:rFonts w:cs="Arial"/>
          <w:lang w:val="nn-NO"/>
        </w:rPr>
        <w:t xml:space="preserve"> med handlingsplan</w:t>
      </w:r>
      <w:r w:rsidRPr="00AC09F2">
        <w:rPr>
          <w:rFonts w:cs="Arial"/>
          <w:lang w:val="nn-NO"/>
        </w:rPr>
        <w:t>a</w:t>
      </w:r>
      <w:r w:rsidR="00FA06AB" w:rsidRPr="00AC09F2">
        <w:rPr>
          <w:rFonts w:cs="Arial"/>
          <w:lang w:val="nn-NO"/>
        </w:rPr>
        <w:t xml:space="preserve">r og </w:t>
      </w:r>
      <w:r w:rsidRPr="00AC09F2">
        <w:rPr>
          <w:rFonts w:cs="Arial"/>
          <w:lang w:val="nn-NO"/>
        </w:rPr>
        <w:t>korleis</w:t>
      </w:r>
      <w:r w:rsidR="00FA06AB" w:rsidRPr="00AC09F2">
        <w:rPr>
          <w:rFonts w:cs="Arial"/>
          <w:lang w:val="nn-NO"/>
        </w:rPr>
        <w:t xml:space="preserve"> forvaltning</w:t>
      </w:r>
      <w:r w:rsidRPr="00AC09F2">
        <w:rPr>
          <w:rFonts w:cs="Arial"/>
          <w:lang w:val="nn-NO"/>
        </w:rPr>
        <w:t>a</w:t>
      </w:r>
      <w:r w:rsidR="00FA06AB" w:rsidRPr="00AC09F2">
        <w:rPr>
          <w:rFonts w:cs="Arial"/>
          <w:lang w:val="nn-NO"/>
        </w:rPr>
        <w:t xml:space="preserve"> arbeider overfor sivilsamfunnet.</w:t>
      </w:r>
    </w:p>
    <w:p w14:paraId="5BA278C7" w14:textId="77777777" w:rsidR="005D67FB" w:rsidRDefault="00FA06AB" w:rsidP="00FA06AB">
      <w:pPr>
        <w:rPr>
          <w:rFonts w:cs="Arial"/>
          <w:lang w:val="nn-NO"/>
        </w:rPr>
      </w:pPr>
      <w:r w:rsidRPr="00AC09F2">
        <w:rPr>
          <w:rFonts w:cs="Arial"/>
          <w:lang w:val="nn-NO"/>
        </w:rPr>
        <w:t xml:space="preserve">I tillegg til møte </w:t>
      </w:r>
      <w:r w:rsidR="006F3915" w:rsidRPr="00AC09F2">
        <w:rPr>
          <w:rFonts w:cs="Arial"/>
          <w:lang w:val="nn-NO"/>
        </w:rPr>
        <w:t>k</w:t>
      </w:r>
      <w:r w:rsidRPr="00AC09F2">
        <w:rPr>
          <w:rFonts w:cs="Arial"/>
          <w:lang w:val="nn-NO"/>
        </w:rPr>
        <w:t>or alle eller de</w:t>
      </w:r>
      <w:r w:rsidR="006F3915" w:rsidRPr="00AC09F2">
        <w:rPr>
          <w:rFonts w:cs="Arial"/>
          <w:lang w:val="nn-NO"/>
        </w:rPr>
        <w:t>i</w:t>
      </w:r>
      <w:r w:rsidRPr="00AC09F2">
        <w:rPr>
          <w:rFonts w:cs="Arial"/>
          <w:lang w:val="nn-NO"/>
        </w:rPr>
        <w:t xml:space="preserve"> fleste land</w:t>
      </w:r>
      <w:r w:rsidR="006F3915" w:rsidRPr="00AC09F2">
        <w:rPr>
          <w:rFonts w:cs="Arial"/>
          <w:lang w:val="nn-NO"/>
        </w:rPr>
        <w:t>a</w:t>
      </w:r>
      <w:r w:rsidRPr="00AC09F2">
        <w:rPr>
          <w:rFonts w:cs="Arial"/>
          <w:lang w:val="nn-NO"/>
        </w:rPr>
        <w:t xml:space="preserve"> deltar, finn det også st</w:t>
      </w:r>
      <w:r w:rsidR="006F3915" w:rsidRPr="00AC09F2">
        <w:rPr>
          <w:rFonts w:cs="Arial"/>
          <w:lang w:val="nn-NO"/>
        </w:rPr>
        <w:t>a</w:t>
      </w:r>
      <w:r w:rsidRPr="00AC09F2">
        <w:rPr>
          <w:rFonts w:cs="Arial"/>
          <w:lang w:val="nn-NO"/>
        </w:rPr>
        <w:t>d bilaterale møte.</w:t>
      </w:r>
    </w:p>
    <w:p w14:paraId="03004CAE" w14:textId="77777777" w:rsidR="005D67FB" w:rsidRDefault="00FA06AB" w:rsidP="00FA06AB">
      <w:pPr>
        <w:rPr>
          <w:rFonts w:cs="Arial"/>
          <w:lang w:val="nn-NO"/>
        </w:rPr>
      </w:pPr>
      <w:r w:rsidRPr="00AC09F2">
        <w:rPr>
          <w:rFonts w:cs="Arial"/>
          <w:lang w:val="nn-NO"/>
        </w:rPr>
        <w:t>Fr</w:t>
      </w:r>
      <w:r w:rsidR="006F3915" w:rsidRPr="00AC09F2">
        <w:rPr>
          <w:rFonts w:cs="Arial"/>
          <w:lang w:val="nn-NO"/>
        </w:rPr>
        <w:t>å</w:t>
      </w:r>
      <w:r w:rsidRPr="00AC09F2">
        <w:rPr>
          <w:rFonts w:cs="Arial"/>
          <w:lang w:val="nn-NO"/>
        </w:rPr>
        <w:t xml:space="preserve"> Nor</w:t>
      </w:r>
      <w:r w:rsidR="006F3915" w:rsidRPr="00AC09F2">
        <w:rPr>
          <w:rFonts w:cs="Arial"/>
          <w:lang w:val="nn-NO"/>
        </w:rPr>
        <w:t>eg</w:t>
      </w:r>
      <w:r w:rsidRPr="00AC09F2">
        <w:rPr>
          <w:rFonts w:cs="Arial"/>
          <w:lang w:val="nn-NO"/>
        </w:rPr>
        <w:t xml:space="preserve"> delt</w:t>
      </w:r>
      <w:r w:rsidR="006F3915" w:rsidRPr="00AC09F2">
        <w:rPr>
          <w:rFonts w:cs="Arial"/>
          <w:lang w:val="nn-NO"/>
        </w:rPr>
        <w:t>ek</w:t>
      </w:r>
      <w:r w:rsidRPr="00AC09F2">
        <w:rPr>
          <w:rFonts w:cs="Arial"/>
          <w:lang w:val="nn-NO"/>
        </w:rPr>
        <w:t xml:space="preserve"> ansvarl</w:t>
      </w:r>
      <w:r w:rsidR="006F3915" w:rsidRPr="00AC09F2">
        <w:rPr>
          <w:rFonts w:cs="Arial"/>
          <w:lang w:val="nn-NO"/>
        </w:rPr>
        <w:t>e</w:t>
      </w:r>
      <w:r w:rsidRPr="00AC09F2">
        <w:rPr>
          <w:rFonts w:cs="Arial"/>
          <w:lang w:val="nn-NO"/>
        </w:rPr>
        <w:t>g(e) kontaktperson(</w:t>
      </w:r>
      <w:r w:rsidR="006F3915" w:rsidRPr="00AC09F2">
        <w:rPr>
          <w:rFonts w:cs="Arial"/>
          <w:lang w:val="nn-NO"/>
        </w:rPr>
        <w:t>a</w:t>
      </w:r>
      <w:r w:rsidRPr="00AC09F2">
        <w:rPr>
          <w:rFonts w:cs="Arial"/>
          <w:lang w:val="nn-NO"/>
        </w:rPr>
        <w:t>r) for OGP, gjerne sam</w:t>
      </w:r>
      <w:r w:rsidR="006F3915" w:rsidRPr="00AC09F2">
        <w:rPr>
          <w:rFonts w:cs="Arial"/>
          <w:lang w:val="nn-NO"/>
        </w:rPr>
        <w:t>a</w:t>
      </w:r>
      <w:r w:rsidRPr="00AC09F2">
        <w:rPr>
          <w:rFonts w:cs="Arial"/>
          <w:lang w:val="nn-NO"/>
        </w:rPr>
        <w:t>n medlemmer av OGP-rådet.</w:t>
      </w:r>
    </w:p>
    <w:p w14:paraId="3D8A4F48" w14:textId="77777777" w:rsidR="005D67FB" w:rsidRDefault="002D1BC2" w:rsidP="005D67FB">
      <w:pPr>
        <w:pStyle w:val="Overskrift1"/>
        <w:rPr>
          <w:lang w:val="nn-NO"/>
        </w:rPr>
      </w:pPr>
      <w:r w:rsidRPr="00AC09F2">
        <w:rPr>
          <w:lang w:val="nn-NO"/>
        </w:rPr>
        <w:t>Openheit</w:t>
      </w:r>
      <w:r w:rsidR="00FA06AB" w:rsidRPr="00AC09F2">
        <w:rPr>
          <w:lang w:val="nn-NO"/>
        </w:rPr>
        <w:t xml:space="preserve">sarbeidet i </w:t>
      </w:r>
      <w:r w:rsidR="00DB40E3" w:rsidRPr="00AC09F2">
        <w:rPr>
          <w:lang w:val="nn-NO"/>
        </w:rPr>
        <w:t>Nor</w:t>
      </w:r>
      <w:r w:rsidR="00DB40E3">
        <w:rPr>
          <w:lang w:val="nn-NO"/>
        </w:rPr>
        <w:t>eg</w:t>
      </w:r>
      <w:r w:rsidR="00DB40E3" w:rsidRPr="00AC09F2">
        <w:rPr>
          <w:lang w:val="nn-NO"/>
        </w:rPr>
        <w:t xml:space="preserve"> </w:t>
      </w:r>
      <w:r w:rsidR="00FA06AB" w:rsidRPr="00AC09F2">
        <w:rPr>
          <w:lang w:val="nn-NO"/>
        </w:rPr>
        <w:t>ut</w:t>
      </w:r>
      <w:r w:rsidRPr="00AC09F2">
        <w:rPr>
          <w:lang w:val="nn-NO"/>
        </w:rPr>
        <w:t>a</w:t>
      </w:r>
      <w:r w:rsidR="00FA06AB" w:rsidRPr="00AC09F2">
        <w:rPr>
          <w:lang w:val="nn-NO"/>
        </w:rPr>
        <w:t xml:space="preserve">nfor </w:t>
      </w:r>
      <w:r w:rsidR="00DB40E3">
        <w:rPr>
          <w:lang w:val="nn-NO"/>
        </w:rPr>
        <w:t xml:space="preserve">Open </w:t>
      </w:r>
      <w:proofErr w:type="spellStart"/>
      <w:r w:rsidR="00DB40E3">
        <w:rPr>
          <w:lang w:val="nn-NO"/>
        </w:rPr>
        <w:t>Government</w:t>
      </w:r>
      <w:proofErr w:type="spellEnd"/>
      <w:r w:rsidR="00DB40E3">
        <w:rPr>
          <w:lang w:val="nn-NO"/>
        </w:rPr>
        <w:t xml:space="preserve"> </w:t>
      </w:r>
      <w:proofErr w:type="spellStart"/>
      <w:r w:rsidR="00DB40E3">
        <w:rPr>
          <w:lang w:val="nn-NO"/>
        </w:rPr>
        <w:t>Partnership</w:t>
      </w:r>
      <w:proofErr w:type="spellEnd"/>
    </w:p>
    <w:p w14:paraId="7E104D1B" w14:textId="77777777" w:rsidR="005D67FB" w:rsidRDefault="002D1BC2" w:rsidP="00FA06AB">
      <w:pPr>
        <w:rPr>
          <w:rFonts w:cs="Arial"/>
          <w:lang w:val="nn-NO"/>
        </w:rPr>
      </w:pPr>
      <w:r w:rsidRPr="00AC09F2">
        <w:rPr>
          <w:rFonts w:cs="Arial"/>
          <w:lang w:val="nn-NO"/>
        </w:rPr>
        <w:t>Noreg</w:t>
      </w:r>
      <w:r w:rsidR="00FA06AB" w:rsidRPr="00AC09F2">
        <w:rPr>
          <w:rFonts w:cs="Arial"/>
          <w:lang w:val="nn-NO"/>
        </w:rPr>
        <w:t xml:space="preserve"> er kjent for å v</w:t>
      </w:r>
      <w:r w:rsidRPr="00AC09F2">
        <w:rPr>
          <w:rFonts w:cs="Arial"/>
          <w:lang w:val="nn-NO"/>
        </w:rPr>
        <w:t>e</w:t>
      </w:r>
      <w:r w:rsidR="00FA06AB" w:rsidRPr="00AC09F2">
        <w:rPr>
          <w:rFonts w:cs="Arial"/>
          <w:lang w:val="nn-NO"/>
        </w:rPr>
        <w:t>re e</w:t>
      </w:r>
      <w:r w:rsidRPr="00AC09F2">
        <w:rPr>
          <w:rFonts w:cs="Arial"/>
          <w:lang w:val="nn-NO"/>
        </w:rPr>
        <w:t>i</w:t>
      </w:r>
      <w:r w:rsidR="00FA06AB" w:rsidRPr="00AC09F2">
        <w:rPr>
          <w:rFonts w:cs="Arial"/>
          <w:lang w:val="nn-NO"/>
        </w:rPr>
        <w:t>t av de</w:t>
      </w:r>
      <w:r w:rsidRPr="00AC09F2">
        <w:rPr>
          <w:rFonts w:cs="Arial"/>
          <w:lang w:val="nn-NO"/>
        </w:rPr>
        <w:t>i</w:t>
      </w:r>
      <w:r w:rsidR="00FA06AB" w:rsidRPr="00AC09F2">
        <w:rPr>
          <w:rFonts w:cs="Arial"/>
          <w:lang w:val="nn-NO"/>
        </w:rPr>
        <w:t xml:space="preserve"> </w:t>
      </w:r>
      <w:r w:rsidRPr="00AC09F2">
        <w:rPr>
          <w:rFonts w:cs="Arial"/>
          <w:lang w:val="nn-NO"/>
        </w:rPr>
        <w:t>mest opne</w:t>
      </w:r>
      <w:r w:rsidR="00FA06AB" w:rsidRPr="00AC09F2">
        <w:rPr>
          <w:rFonts w:cs="Arial"/>
          <w:lang w:val="nn-NO"/>
        </w:rPr>
        <w:t xml:space="preserve"> samfunn</w:t>
      </w:r>
      <w:r w:rsidRPr="00AC09F2">
        <w:rPr>
          <w:rFonts w:cs="Arial"/>
          <w:lang w:val="nn-NO"/>
        </w:rPr>
        <w:t>a</w:t>
      </w:r>
      <w:r w:rsidR="00FA06AB" w:rsidRPr="00AC09F2">
        <w:rPr>
          <w:rFonts w:cs="Arial"/>
          <w:lang w:val="nn-NO"/>
        </w:rPr>
        <w:t xml:space="preserve"> i verd</w:t>
      </w:r>
      <w:r w:rsidRPr="00AC09F2">
        <w:rPr>
          <w:rFonts w:cs="Arial"/>
          <w:lang w:val="nn-NO"/>
        </w:rPr>
        <w:t>a</w:t>
      </w:r>
      <w:r w:rsidR="00FA06AB" w:rsidRPr="00AC09F2">
        <w:rPr>
          <w:rFonts w:cs="Arial"/>
          <w:lang w:val="nn-NO"/>
        </w:rPr>
        <w:t>. Landet skår</w:t>
      </w:r>
      <w:r w:rsidRPr="00AC09F2">
        <w:rPr>
          <w:rFonts w:cs="Arial"/>
          <w:lang w:val="nn-NO"/>
        </w:rPr>
        <w:t>a</w:t>
      </w:r>
      <w:r w:rsidR="00FA06AB" w:rsidRPr="00AC09F2">
        <w:rPr>
          <w:rFonts w:cs="Arial"/>
          <w:lang w:val="nn-NO"/>
        </w:rPr>
        <w:t>r ofte godt på ulike sam</w:t>
      </w:r>
      <w:r w:rsidRPr="00AC09F2">
        <w:rPr>
          <w:rFonts w:cs="Arial"/>
          <w:lang w:val="nn-NO"/>
        </w:rPr>
        <w:t>a</w:t>
      </w:r>
      <w:r w:rsidR="00FA06AB" w:rsidRPr="00AC09F2">
        <w:rPr>
          <w:rFonts w:cs="Arial"/>
          <w:lang w:val="nn-NO"/>
        </w:rPr>
        <w:t>nlikn</w:t>
      </w:r>
      <w:r w:rsidRPr="00AC09F2">
        <w:rPr>
          <w:rFonts w:cs="Arial"/>
          <w:lang w:val="nn-NO"/>
        </w:rPr>
        <w:t>a</w:t>
      </w:r>
      <w:r w:rsidR="00FA06AB" w:rsidRPr="00AC09F2">
        <w:rPr>
          <w:rFonts w:cs="Arial"/>
          <w:lang w:val="nn-NO"/>
        </w:rPr>
        <w:t>nde statistikk</w:t>
      </w:r>
      <w:r w:rsidRPr="00AC09F2">
        <w:rPr>
          <w:rFonts w:cs="Arial"/>
          <w:lang w:val="nn-NO"/>
        </w:rPr>
        <w:t>a</w:t>
      </w:r>
      <w:r w:rsidR="00FA06AB" w:rsidRPr="00AC09F2">
        <w:rPr>
          <w:rFonts w:cs="Arial"/>
          <w:lang w:val="nn-NO"/>
        </w:rPr>
        <w:t xml:space="preserve">r for </w:t>
      </w:r>
      <w:r w:rsidRPr="00AC09F2">
        <w:rPr>
          <w:rFonts w:cs="Arial"/>
          <w:lang w:val="nn-NO"/>
        </w:rPr>
        <w:t>mellom anna</w:t>
      </w:r>
      <w:r w:rsidR="00FA06AB" w:rsidRPr="00AC09F2">
        <w:rPr>
          <w:rFonts w:cs="Arial"/>
          <w:lang w:val="nn-NO"/>
        </w:rPr>
        <w:t xml:space="preserve"> </w:t>
      </w:r>
      <w:r w:rsidRPr="00AC09F2">
        <w:rPr>
          <w:rFonts w:cs="Arial"/>
          <w:lang w:val="nn-NO"/>
        </w:rPr>
        <w:t>tryggleik</w:t>
      </w:r>
      <w:r w:rsidR="00FA06AB" w:rsidRPr="00AC09F2">
        <w:rPr>
          <w:rFonts w:cs="Arial"/>
          <w:lang w:val="nn-NO"/>
        </w:rPr>
        <w:t>, tillit, helse, politisk deltak</w:t>
      </w:r>
      <w:r w:rsidRPr="00AC09F2">
        <w:rPr>
          <w:rFonts w:cs="Arial"/>
          <w:lang w:val="nn-NO"/>
        </w:rPr>
        <w:t>ing</w:t>
      </w:r>
      <w:r w:rsidR="00FA06AB" w:rsidRPr="00AC09F2">
        <w:rPr>
          <w:rFonts w:cs="Arial"/>
          <w:lang w:val="nn-NO"/>
        </w:rPr>
        <w:t xml:space="preserve"> og </w:t>
      </w:r>
      <w:proofErr w:type="spellStart"/>
      <w:r w:rsidR="00FA06AB" w:rsidRPr="00AC09F2">
        <w:rPr>
          <w:rFonts w:cs="Arial"/>
          <w:lang w:val="nn-NO"/>
        </w:rPr>
        <w:t>antikorrupsjon</w:t>
      </w:r>
      <w:proofErr w:type="spellEnd"/>
      <w:r w:rsidR="00FA06AB" w:rsidRPr="00AC09F2">
        <w:rPr>
          <w:rFonts w:cs="Arial"/>
          <w:lang w:val="nn-NO"/>
        </w:rPr>
        <w:t>. I 2021 gjennomførte OECD e</w:t>
      </w:r>
      <w:r w:rsidR="009F733D">
        <w:rPr>
          <w:rFonts w:cs="Arial"/>
          <w:lang w:val="nn-NO"/>
        </w:rPr>
        <w:t>i</w:t>
      </w:r>
      <w:r w:rsidR="00FA06AB" w:rsidRPr="00AC09F2">
        <w:rPr>
          <w:rFonts w:cs="Arial"/>
          <w:lang w:val="nn-NO"/>
        </w:rPr>
        <w:t xml:space="preserve"> </w:t>
      </w:r>
      <w:r w:rsidR="00DB40E3" w:rsidRPr="00051DF4">
        <w:rPr>
          <w:lang w:val="nn-NO"/>
        </w:rPr>
        <w:t>undersøking av befolkningas tillit til forvaltninga</w:t>
      </w:r>
      <w:r w:rsidR="00FA06AB" w:rsidRPr="00AC09F2">
        <w:rPr>
          <w:rFonts w:cs="Arial"/>
          <w:lang w:val="nn-NO"/>
        </w:rPr>
        <w:t xml:space="preserve"> i </w:t>
      </w:r>
      <w:r w:rsidR="00DB40E3" w:rsidRPr="00AC09F2">
        <w:rPr>
          <w:rFonts w:cs="Arial"/>
          <w:lang w:val="nn-NO"/>
        </w:rPr>
        <w:t>Nor</w:t>
      </w:r>
      <w:r w:rsidR="00DB40E3">
        <w:rPr>
          <w:rFonts w:cs="Arial"/>
          <w:lang w:val="nn-NO"/>
        </w:rPr>
        <w:t>eg</w:t>
      </w:r>
      <w:r w:rsidR="005D67FB" w:rsidRPr="005D67FB">
        <w:rPr>
          <w:rStyle w:val="Fotnotereferanse"/>
        </w:rPr>
        <w:footnoteReference w:id="7"/>
      </w:r>
      <w:r w:rsidR="00DB40E3" w:rsidRPr="00AC09F2">
        <w:rPr>
          <w:rFonts w:cs="Arial"/>
          <w:lang w:val="nn-NO"/>
        </w:rPr>
        <w:t xml:space="preserve"> </w:t>
      </w:r>
      <w:r w:rsidR="00FA06AB" w:rsidRPr="00AC09F2">
        <w:rPr>
          <w:rFonts w:cs="Arial"/>
          <w:lang w:val="nn-NO"/>
        </w:rPr>
        <w:t>(tilsvar</w:t>
      </w:r>
      <w:r w:rsidRPr="00AC09F2">
        <w:rPr>
          <w:rFonts w:cs="Arial"/>
          <w:lang w:val="nn-NO"/>
        </w:rPr>
        <w:t>a</w:t>
      </w:r>
      <w:r w:rsidR="00FA06AB" w:rsidRPr="00AC09F2">
        <w:rPr>
          <w:rFonts w:cs="Arial"/>
          <w:lang w:val="nn-NO"/>
        </w:rPr>
        <w:t>nde undersøk</w:t>
      </w:r>
      <w:r w:rsidRPr="00AC09F2">
        <w:rPr>
          <w:rFonts w:cs="Arial"/>
          <w:lang w:val="nn-NO"/>
        </w:rPr>
        <w:t>ingar</w:t>
      </w:r>
      <w:r w:rsidR="00FA06AB" w:rsidRPr="00AC09F2">
        <w:rPr>
          <w:rFonts w:cs="Arial"/>
          <w:lang w:val="nn-NO"/>
        </w:rPr>
        <w:t xml:space="preserve"> </w:t>
      </w:r>
      <w:r w:rsidRPr="00AC09F2">
        <w:rPr>
          <w:rFonts w:cs="Arial"/>
          <w:lang w:val="nn-NO"/>
        </w:rPr>
        <w:t>vert gjorde</w:t>
      </w:r>
      <w:r w:rsidR="00FA06AB" w:rsidRPr="00AC09F2">
        <w:rPr>
          <w:rFonts w:cs="Arial"/>
          <w:lang w:val="nn-NO"/>
        </w:rPr>
        <w:t xml:space="preserve"> </w:t>
      </w:r>
      <w:r w:rsidR="005377FE" w:rsidRPr="00AC09F2">
        <w:rPr>
          <w:rFonts w:cs="Arial"/>
          <w:lang w:val="nn-NO"/>
        </w:rPr>
        <w:t xml:space="preserve">i </w:t>
      </w:r>
      <w:r w:rsidR="00FA06AB" w:rsidRPr="00AC09F2">
        <w:rPr>
          <w:rFonts w:cs="Arial"/>
          <w:lang w:val="nn-NO"/>
        </w:rPr>
        <w:t>alle OECD-land</w:t>
      </w:r>
      <w:r w:rsidRPr="00AC09F2">
        <w:rPr>
          <w:rFonts w:cs="Arial"/>
          <w:lang w:val="nn-NO"/>
        </w:rPr>
        <w:t>a</w:t>
      </w:r>
      <w:r w:rsidR="00FA06AB" w:rsidRPr="00AC09F2">
        <w:rPr>
          <w:rFonts w:cs="Arial"/>
          <w:lang w:val="nn-NO"/>
        </w:rPr>
        <w:t>).</w:t>
      </w:r>
      <w:r w:rsidR="005D67FB" w:rsidRPr="005D67FB">
        <w:rPr>
          <w:rStyle w:val="Fotnotereferanse"/>
        </w:rPr>
        <w:footnoteReference w:id="8"/>
      </w:r>
      <w:r w:rsidR="00FA06AB" w:rsidRPr="00AC09F2">
        <w:rPr>
          <w:rFonts w:cs="Arial"/>
          <w:lang w:val="nn-NO"/>
        </w:rPr>
        <w:t xml:space="preserve"> Her kom </w:t>
      </w:r>
      <w:r w:rsidRPr="00AC09F2">
        <w:rPr>
          <w:rFonts w:cs="Arial"/>
          <w:lang w:val="nn-NO"/>
        </w:rPr>
        <w:t>Noreg</w:t>
      </w:r>
      <w:r w:rsidR="00FA06AB" w:rsidRPr="00AC09F2">
        <w:rPr>
          <w:rFonts w:cs="Arial"/>
          <w:lang w:val="nn-NO"/>
        </w:rPr>
        <w:t xml:space="preserve"> godt ut, men f</w:t>
      </w:r>
      <w:r w:rsidRPr="00AC09F2">
        <w:rPr>
          <w:rFonts w:cs="Arial"/>
          <w:lang w:val="nn-NO"/>
        </w:rPr>
        <w:t>e</w:t>
      </w:r>
      <w:r w:rsidR="00FA06AB" w:rsidRPr="00AC09F2">
        <w:rPr>
          <w:rFonts w:cs="Arial"/>
          <w:lang w:val="nn-NO"/>
        </w:rPr>
        <w:t xml:space="preserve">kk råd om </w:t>
      </w:r>
      <w:r w:rsidRPr="00AC09F2">
        <w:rPr>
          <w:rFonts w:cs="Arial"/>
          <w:lang w:val="nn-NO"/>
        </w:rPr>
        <w:t>mellom</w:t>
      </w:r>
      <w:r w:rsidR="00FA06AB" w:rsidRPr="00AC09F2">
        <w:rPr>
          <w:rFonts w:cs="Arial"/>
          <w:lang w:val="nn-NO"/>
        </w:rPr>
        <w:t xml:space="preserve"> ann</w:t>
      </w:r>
      <w:r w:rsidRPr="00AC09F2">
        <w:rPr>
          <w:rFonts w:cs="Arial"/>
          <w:lang w:val="nn-NO"/>
        </w:rPr>
        <w:t>a</w:t>
      </w:r>
      <w:r w:rsidR="00FA06AB" w:rsidRPr="00AC09F2">
        <w:rPr>
          <w:rFonts w:cs="Arial"/>
          <w:lang w:val="nn-NO"/>
        </w:rPr>
        <w:t xml:space="preserve"> å be</w:t>
      </w:r>
      <w:r w:rsidRPr="00AC09F2">
        <w:rPr>
          <w:rFonts w:cs="Arial"/>
          <w:lang w:val="nn-NO"/>
        </w:rPr>
        <w:t>t</w:t>
      </w:r>
      <w:r w:rsidR="00FA06AB" w:rsidRPr="00AC09F2">
        <w:rPr>
          <w:rFonts w:cs="Arial"/>
          <w:lang w:val="nn-NO"/>
        </w:rPr>
        <w:t>re</w:t>
      </w:r>
      <w:r w:rsidR="00251AC7" w:rsidRPr="00AC09F2">
        <w:rPr>
          <w:rFonts w:cs="Arial"/>
          <w:lang w:val="nn-NO"/>
        </w:rPr>
        <w:t xml:space="preserve"> høvet for påverknad</w:t>
      </w:r>
      <w:r w:rsidR="00FA06AB" w:rsidRPr="00AC09F2">
        <w:rPr>
          <w:rFonts w:cs="Arial"/>
          <w:lang w:val="nn-NO"/>
        </w:rPr>
        <w:t xml:space="preserve"> for marginaliserte grupper.</w:t>
      </w:r>
    </w:p>
    <w:p w14:paraId="526AEE62" w14:textId="77777777" w:rsidR="005D67FB" w:rsidRDefault="00FA06AB" w:rsidP="00FA06AB">
      <w:pPr>
        <w:rPr>
          <w:rFonts w:cs="Arial"/>
          <w:lang w:val="nn-NO"/>
        </w:rPr>
      </w:pPr>
      <w:r w:rsidRPr="00AC09F2">
        <w:rPr>
          <w:rFonts w:cs="Arial"/>
          <w:lang w:val="nn-NO"/>
        </w:rPr>
        <w:t>Ikk</w:t>
      </w:r>
      <w:r w:rsidR="002D1BC2" w:rsidRPr="00AC09F2">
        <w:rPr>
          <w:rFonts w:cs="Arial"/>
          <w:lang w:val="nn-NO"/>
        </w:rPr>
        <w:t>j</w:t>
      </w:r>
      <w:r w:rsidRPr="00AC09F2">
        <w:rPr>
          <w:rFonts w:cs="Arial"/>
          <w:lang w:val="nn-NO"/>
        </w:rPr>
        <w:t xml:space="preserve">e alt </w:t>
      </w:r>
      <w:r w:rsidR="002D1BC2" w:rsidRPr="00AC09F2">
        <w:rPr>
          <w:rFonts w:cs="Arial"/>
          <w:lang w:val="nn-NO"/>
        </w:rPr>
        <w:t>openheitsarbeid</w:t>
      </w:r>
      <w:r w:rsidRPr="00AC09F2">
        <w:rPr>
          <w:rFonts w:cs="Arial"/>
          <w:lang w:val="nn-NO"/>
        </w:rPr>
        <w:t xml:space="preserve"> i </w:t>
      </w:r>
      <w:r w:rsidR="002D1BC2" w:rsidRPr="00AC09F2">
        <w:rPr>
          <w:rFonts w:cs="Arial"/>
          <w:lang w:val="nn-NO"/>
        </w:rPr>
        <w:t>Noreg</w:t>
      </w:r>
      <w:r w:rsidRPr="00AC09F2">
        <w:rPr>
          <w:rFonts w:cs="Arial"/>
          <w:lang w:val="nn-NO"/>
        </w:rPr>
        <w:t xml:space="preserve"> </w:t>
      </w:r>
      <w:r w:rsidR="002D1BC2" w:rsidRPr="00AC09F2">
        <w:rPr>
          <w:rFonts w:cs="Arial"/>
          <w:lang w:val="nn-NO"/>
        </w:rPr>
        <w:t xml:space="preserve">vert </w:t>
      </w:r>
      <w:r w:rsidRPr="00AC09F2">
        <w:rPr>
          <w:rFonts w:cs="Arial"/>
          <w:lang w:val="nn-NO"/>
        </w:rPr>
        <w:t>omfatt</w:t>
      </w:r>
      <w:r w:rsidR="002D1BC2" w:rsidRPr="00AC09F2">
        <w:rPr>
          <w:rFonts w:cs="Arial"/>
          <w:lang w:val="nn-NO"/>
        </w:rPr>
        <w:t>a</w:t>
      </w:r>
      <w:r w:rsidRPr="00AC09F2">
        <w:rPr>
          <w:rFonts w:cs="Arial"/>
          <w:lang w:val="nn-NO"/>
        </w:rPr>
        <w:t xml:space="preserve"> av OGP. På e</w:t>
      </w:r>
      <w:r w:rsidR="002D1BC2" w:rsidRPr="00AC09F2">
        <w:rPr>
          <w:rFonts w:cs="Arial"/>
          <w:lang w:val="nn-NO"/>
        </w:rPr>
        <w:t>i</w:t>
      </w:r>
      <w:r w:rsidRPr="00AC09F2">
        <w:rPr>
          <w:rFonts w:cs="Arial"/>
          <w:lang w:val="nn-NO"/>
        </w:rPr>
        <w:t xml:space="preserve"> rekke område samarbeider forvaltning</w:t>
      </w:r>
      <w:r w:rsidR="002D1BC2" w:rsidRPr="00AC09F2">
        <w:rPr>
          <w:rFonts w:cs="Arial"/>
          <w:lang w:val="nn-NO"/>
        </w:rPr>
        <w:t>a</w:t>
      </w:r>
      <w:r w:rsidRPr="00AC09F2">
        <w:rPr>
          <w:rFonts w:cs="Arial"/>
          <w:lang w:val="nn-NO"/>
        </w:rPr>
        <w:t xml:space="preserve"> og det sivile samfunn:</w:t>
      </w:r>
    </w:p>
    <w:p w14:paraId="6B47FCE4" w14:textId="77777777" w:rsidR="005D67FB" w:rsidRDefault="00FA06AB" w:rsidP="005D67FB">
      <w:pPr>
        <w:pStyle w:val="Overskrift2"/>
        <w:rPr>
          <w:lang w:val="nn-NO"/>
        </w:rPr>
      </w:pPr>
      <w:r w:rsidRPr="00AC09F2">
        <w:rPr>
          <w:lang w:val="nn-NO"/>
        </w:rPr>
        <w:lastRenderedPageBreak/>
        <w:t>Sivilsamfunnets rolle</w:t>
      </w:r>
    </w:p>
    <w:p w14:paraId="43BDA81F" w14:textId="77777777" w:rsidR="005D67FB" w:rsidRDefault="00FA06AB" w:rsidP="00FA06AB">
      <w:pPr>
        <w:rPr>
          <w:rFonts w:cs="Arial"/>
          <w:lang w:val="nn-NO"/>
        </w:rPr>
      </w:pPr>
      <w:r w:rsidRPr="00AC09F2">
        <w:rPr>
          <w:rFonts w:cs="Arial"/>
          <w:lang w:val="nn-NO"/>
        </w:rPr>
        <w:t xml:space="preserve">Sivilsamfunnet </w:t>
      </w:r>
      <w:r w:rsidR="002D1BC2" w:rsidRPr="00AC09F2">
        <w:rPr>
          <w:rFonts w:cs="Arial"/>
          <w:lang w:val="nn-NO"/>
        </w:rPr>
        <w:t>spelar ei</w:t>
      </w:r>
      <w:r w:rsidRPr="00AC09F2">
        <w:rPr>
          <w:rFonts w:cs="Arial"/>
          <w:lang w:val="nn-NO"/>
        </w:rPr>
        <w:t xml:space="preserve"> </w:t>
      </w:r>
      <w:r w:rsidR="002D1BC2" w:rsidRPr="00AC09F2">
        <w:rPr>
          <w:rFonts w:cs="Arial"/>
          <w:lang w:val="nn-NO"/>
        </w:rPr>
        <w:t>monaleg</w:t>
      </w:r>
      <w:r w:rsidRPr="00AC09F2">
        <w:rPr>
          <w:rFonts w:cs="Arial"/>
          <w:lang w:val="nn-NO"/>
        </w:rPr>
        <w:t xml:space="preserve"> rolle i norsk samfunnsliv, og har gjort</w:t>
      </w:r>
      <w:r w:rsidR="00296F3A" w:rsidRPr="00AC09F2">
        <w:rPr>
          <w:rFonts w:cs="Arial"/>
          <w:lang w:val="nn-NO"/>
        </w:rPr>
        <w:t xml:space="preserve"> det</w:t>
      </w:r>
      <w:r w:rsidRPr="00AC09F2">
        <w:rPr>
          <w:rFonts w:cs="Arial"/>
          <w:lang w:val="nn-NO"/>
        </w:rPr>
        <w:t xml:space="preserve"> i to hundre år.</w:t>
      </w:r>
    </w:p>
    <w:p w14:paraId="5DE77950" w14:textId="77777777" w:rsidR="005D67FB" w:rsidRDefault="00FA06AB" w:rsidP="00FA06AB">
      <w:pPr>
        <w:rPr>
          <w:rFonts w:cs="Arial"/>
          <w:lang w:val="nn-NO"/>
        </w:rPr>
      </w:pPr>
      <w:r w:rsidRPr="00AC09F2">
        <w:rPr>
          <w:rFonts w:cs="Arial"/>
          <w:lang w:val="nn-NO"/>
        </w:rPr>
        <w:t>Tal fr</w:t>
      </w:r>
      <w:r w:rsidR="002D1BC2" w:rsidRPr="00AC09F2">
        <w:rPr>
          <w:rFonts w:cs="Arial"/>
          <w:lang w:val="nn-NO"/>
        </w:rPr>
        <w:t>å</w:t>
      </w:r>
      <w:r w:rsidRPr="00AC09F2">
        <w:rPr>
          <w:rFonts w:cs="Arial"/>
          <w:lang w:val="nn-NO"/>
        </w:rPr>
        <w:t xml:space="preserve"> Institutt for </w:t>
      </w:r>
      <w:proofErr w:type="spellStart"/>
      <w:r w:rsidRPr="00AC09F2">
        <w:rPr>
          <w:rFonts w:cs="Arial"/>
          <w:lang w:val="nn-NO"/>
        </w:rPr>
        <w:t>samfunnsforskning</w:t>
      </w:r>
      <w:proofErr w:type="spellEnd"/>
      <w:r w:rsidRPr="00AC09F2">
        <w:rPr>
          <w:rFonts w:cs="Arial"/>
          <w:lang w:val="nn-NO"/>
        </w:rPr>
        <w:t xml:space="preserve"> og </w:t>
      </w:r>
      <w:proofErr w:type="spellStart"/>
      <w:r w:rsidRPr="00AC09F2">
        <w:rPr>
          <w:rFonts w:cs="Arial"/>
          <w:lang w:val="nn-NO"/>
        </w:rPr>
        <w:t>Frivillighet</w:t>
      </w:r>
      <w:proofErr w:type="spellEnd"/>
      <w:r w:rsidRPr="00AC09F2">
        <w:rPr>
          <w:rFonts w:cs="Arial"/>
          <w:lang w:val="nn-NO"/>
        </w:rPr>
        <w:t xml:space="preserve"> </w:t>
      </w:r>
      <w:r w:rsidR="001B279A">
        <w:rPr>
          <w:rFonts w:cs="Arial"/>
          <w:lang w:val="nn-NO"/>
        </w:rPr>
        <w:t>Nor</w:t>
      </w:r>
      <w:r w:rsidR="00B43FC1">
        <w:rPr>
          <w:rFonts w:cs="Arial"/>
          <w:lang w:val="nn-NO"/>
        </w:rPr>
        <w:t>ge</w:t>
      </w:r>
      <w:r w:rsidRPr="00AC09F2">
        <w:rPr>
          <w:rFonts w:cs="Arial"/>
          <w:lang w:val="nn-NO"/>
        </w:rPr>
        <w:t xml:space="preserve"> </w:t>
      </w:r>
      <w:r w:rsidR="0093727D">
        <w:rPr>
          <w:rFonts w:cs="Arial"/>
          <w:lang w:val="nn-NO"/>
        </w:rPr>
        <w:t>viser</w:t>
      </w:r>
      <w:r w:rsidRPr="00AC09F2">
        <w:rPr>
          <w:rFonts w:cs="Arial"/>
          <w:lang w:val="nn-NO"/>
        </w:rPr>
        <w:t xml:space="preserve"> hø</w:t>
      </w:r>
      <w:r w:rsidR="002D1BC2" w:rsidRPr="00AC09F2">
        <w:rPr>
          <w:rFonts w:cs="Arial"/>
          <w:lang w:val="nn-NO"/>
        </w:rPr>
        <w:t>g</w:t>
      </w:r>
      <w:r w:rsidRPr="00AC09F2">
        <w:rPr>
          <w:rFonts w:cs="Arial"/>
          <w:lang w:val="nn-NO"/>
        </w:rPr>
        <w:t xml:space="preserve"> organisasjonsgrad i befolkning</w:t>
      </w:r>
      <w:r w:rsidR="002D1BC2" w:rsidRPr="00AC09F2">
        <w:rPr>
          <w:rFonts w:cs="Arial"/>
          <w:lang w:val="nn-NO"/>
        </w:rPr>
        <w:t>a</w:t>
      </w:r>
      <w:r w:rsidRPr="00AC09F2">
        <w:rPr>
          <w:rFonts w:cs="Arial"/>
          <w:lang w:val="nn-NO"/>
        </w:rPr>
        <w:t xml:space="preserve">. </w:t>
      </w:r>
      <w:r w:rsidR="0093727D" w:rsidRPr="00AC09F2">
        <w:rPr>
          <w:rFonts w:cs="Arial"/>
          <w:lang w:val="nn-NO"/>
        </w:rPr>
        <w:t xml:space="preserve">Institutt for </w:t>
      </w:r>
      <w:proofErr w:type="spellStart"/>
      <w:r w:rsidR="0093727D" w:rsidRPr="00AC09F2">
        <w:rPr>
          <w:rFonts w:cs="Arial"/>
          <w:lang w:val="nn-NO"/>
        </w:rPr>
        <w:t>samfunnsforskning</w:t>
      </w:r>
      <w:proofErr w:type="spellEnd"/>
      <w:r w:rsidR="0093727D" w:rsidRPr="00AC09F2">
        <w:rPr>
          <w:rFonts w:cs="Arial"/>
          <w:lang w:val="nn-NO"/>
        </w:rPr>
        <w:t xml:space="preserve"> </w:t>
      </w:r>
      <w:r w:rsidRPr="00AC09F2">
        <w:rPr>
          <w:rFonts w:cs="Arial"/>
          <w:lang w:val="nn-NO"/>
        </w:rPr>
        <w:t>har funne ut at</w:t>
      </w:r>
      <w:r w:rsidRPr="00AC09F2">
        <w:rPr>
          <w:rFonts w:cs="Arial"/>
          <w:color w:val="222222"/>
          <w:shd w:val="clear" w:color="auto" w:fill="FFFFFF"/>
          <w:lang w:val="nn-NO"/>
        </w:rPr>
        <w:t xml:space="preserve"> e</w:t>
      </w:r>
      <w:r w:rsidR="002D1BC2" w:rsidRPr="00AC09F2">
        <w:rPr>
          <w:rFonts w:cs="Arial"/>
          <w:color w:val="222222"/>
          <w:shd w:val="clear" w:color="auto" w:fill="FFFFFF"/>
          <w:lang w:val="nn-NO"/>
        </w:rPr>
        <w:t>i</w:t>
      </w:r>
      <w:r w:rsidRPr="00AC09F2">
        <w:rPr>
          <w:rFonts w:cs="Arial"/>
          <w:color w:val="222222"/>
          <w:shd w:val="clear" w:color="auto" w:fill="FFFFFF"/>
          <w:lang w:val="nn-NO"/>
        </w:rPr>
        <w:t xml:space="preserve">t </w:t>
      </w:r>
      <w:r w:rsidR="002D1BC2" w:rsidRPr="00AC09F2">
        <w:rPr>
          <w:rFonts w:cs="Arial"/>
          <w:color w:val="222222"/>
          <w:shd w:val="clear" w:color="auto" w:fill="FFFFFF"/>
          <w:lang w:val="nn-NO"/>
        </w:rPr>
        <w:t>fleirtal</w:t>
      </w:r>
      <w:r w:rsidRPr="00AC09F2">
        <w:rPr>
          <w:rFonts w:cs="Arial"/>
          <w:color w:val="222222"/>
          <w:shd w:val="clear" w:color="auto" w:fill="FFFFFF"/>
          <w:lang w:val="nn-NO"/>
        </w:rPr>
        <w:t xml:space="preserve"> av den v</w:t>
      </w:r>
      <w:r w:rsidR="00B0297E" w:rsidRPr="00AC09F2">
        <w:rPr>
          <w:rFonts w:cs="Arial"/>
          <w:color w:val="222222"/>
          <w:shd w:val="clear" w:color="auto" w:fill="FFFFFF"/>
          <w:lang w:val="nn-NO"/>
        </w:rPr>
        <w:t>a</w:t>
      </w:r>
      <w:r w:rsidRPr="00AC09F2">
        <w:rPr>
          <w:rFonts w:cs="Arial"/>
          <w:color w:val="222222"/>
          <w:shd w:val="clear" w:color="auto" w:fill="FFFFFF"/>
          <w:lang w:val="nn-NO"/>
        </w:rPr>
        <w:t>ksne befolkning</w:t>
      </w:r>
      <w:r w:rsidR="002D1BC2" w:rsidRPr="00AC09F2">
        <w:rPr>
          <w:rFonts w:cs="Arial"/>
          <w:color w:val="222222"/>
          <w:shd w:val="clear" w:color="auto" w:fill="FFFFFF"/>
          <w:lang w:val="nn-NO"/>
        </w:rPr>
        <w:t>a</w:t>
      </w:r>
      <w:r w:rsidRPr="00AC09F2">
        <w:rPr>
          <w:rFonts w:cs="Arial"/>
          <w:color w:val="222222"/>
          <w:shd w:val="clear" w:color="auto" w:fill="FFFFFF"/>
          <w:lang w:val="nn-NO"/>
        </w:rPr>
        <w:t xml:space="preserve"> utfører frivillig arbeid </w:t>
      </w:r>
      <w:r w:rsidR="002D1BC2" w:rsidRPr="00AC09F2">
        <w:rPr>
          <w:rFonts w:cs="Arial"/>
          <w:color w:val="222222"/>
          <w:shd w:val="clear" w:color="auto" w:fill="FFFFFF"/>
          <w:lang w:val="nn-NO"/>
        </w:rPr>
        <w:t>kvart</w:t>
      </w:r>
      <w:r w:rsidRPr="00AC09F2">
        <w:rPr>
          <w:rFonts w:cs="Arial"/>
          <w:color w:val="222222"/>
          <w:shd w:val="clear" w:color="auto" w:fill="FFFFFF"/>
          <w:lang w:val="nn-NO"/>
        </w:rPr>
        <w:t xml:space="preserve"> år.</w:t>
      </w:r>
      <w:r w:rsidRPr="00AC09F2">
        <w:rPr>
          <w:rFonts w:cs="Arial"/>
          <w:lang w:val="nn-NO"/>
        </w:rPr>
        <w:t xml:space="preserve"> Det er </w:t>
      </w:r>
      <w:r w:rsidR="002D1BC2" w:rsidRPr="00AC09F2">
        <w:rPr>
          <w:rFonts w:cs="Arial"/>
          <w:lang w:val="nn-NO"/>
        </w:rPr>
        <w:t>rekna med</w:t>
      </w:r>
      <w:r w:rsidRPr="00AC09F2">
        <w:rPr>
          <w:rFonts w:cs="Arial"/>
          <w:lang w:val="nn-NO"/>
        </w:rPr>
        <w:t xml:space="preserve"> at innsatsen fr</w:t>
      </w:r>
      <w:r w:rsidR="00B0297E" w:rsidRPr="00AC09F2">
        <w:rPr>
          <w:rFonts w:cs="Arial"/>
          <w:lang w:val="nn-NO"/>
        </w:rPr>
        <w:t>å</w:t>
      </w:r>
      <w:r w:rsidRPr="00AC09F2">
        <w:rPr>
          <w:rFonts w:cs="Arial"/>
          <w:lang w:val="nn-NO"/>
        </w:rPr>
        <w:t xml:space="preserve"> frivillig sektor utgj</w:t>
      </w:r>
      <w:r w:rsidR="002D1BC2" w:rsidRPr="00AC09F2">
        <w:rPr>
          <w:rFonts w:cs="Arial"/>
          <w:lang w:val="nn-NO"/>
        </w:rPr>
        <w:t>e</w:t>
      </w:r>
      <w:r w:rsidRPr="00AC09F2">
        <w:rPr>
          <w:rFonts w:cs="Arial"/>
          <w:lang w:val="nn-NO"/>
        </w:rPr>
        <w:t>r e</w:t>
      </w:r>
      <w:r w:rsidR="00B0297E" w:rsidRPr="00AC09F2">
        <w:rPr>
          <w:rFonts w:cs="Arial"/>
          <w:lang w:val="nn-NO"/>
        </w:rPr>
        <w:t>i</w:t>
      </w:r>
      <w:r w:rsidRPr="00AC09F2">
        <w:rPr>
          <w:rFonts w:cs="Arial"/>
          <w:lang w:val="nn-NO"/>
        </w:rPr>
        <w:t>n årl</w:t>
      </w:r>
      <w:r w:rsidR="00B0297E" w:rsidRPr="00AC09F2">
        <w:rPr>
          <w:rFonts w:cs="Arial"/>
          <w:lang w:val="nn-NO"/>
        </w:rPr>
        <w:t>e</w:t>
      </w:r>
      <w:r w:rsidRPr="00AC09F2">
        <w:rPr>
          <w:rFonts w:cs="Arial"/>
          <w:lang w:val="nn-NO"/>
        </w:rPr>
        <w:t>g produksjon av tenester på 50 milliard</w:t>
      </w:r>
      <w:r w:rsidR="00B0297E" w:rsidRPr="00AC09F2">
        <w:rPr>
          <w:rFonts w:cs="Arial"/>
          <w:lang w:val="nn-NO"/>
        </w:rPr>
        <w:t>a</w:t>
      </w:r>
      <w:r w:rsidRPr="00AC09F2">
        <w:rPr>
          <w:rFonts w:cs="Arial"/>
          <w:lang w:val="nn-NO"/>
        </w:rPr>
        <w:t>r kroner.</w:t>
      </w:r>
    </w:p>
    <w:p w14:paraId="1425D9EB" w14:textId="77777777" w:rsidR="005D67FB" w:rsidRDefault="00FA06AB" w:rsidP="00FA06AB">
      <w:pPr>
        <w:rPr>
          <w:rFonts w:cs="Arial"/>
          <w:lang w:val="nn-NO"/>
        </w:rPr>
      </w:pPr>
      <w:r w:rsidRPr="00AC09F2">
        <w:rPr>
          <w:rFonts w:cs="Arial"/>
          <w:lang w:val="nn-NO"/>
        </w:rPr>
        <w:t>Fle</w:t>
      </w:r>
      <w:r w:rsidR="00B0297E" w:rsidRPr="00AC09F2">
        <w:rPr>
          <w:rFonts w:cs="Arial"/>
          <w:lang w:val="nn-NO"/>
        </w:rPr>
        <w:t>i</w:t>
      </w:r>
      <w:r w:rsidRPr="00AC09F2">
        <w:rPr>
          <w:rFonts w:cs="Arial"/>
          <w:lang w:val="nn-NO"/>
        </w:rPr>
        <w:t>re sivilsamfunnsorganisasjon</w:t>
      </w:r>
      <w:r w:rsidR="00B0297E" w:rsidRPr="00AC09F2">
        <w:rPr>
          <w:rFonts w:cs="Arial"/>
          <w:lang w:val="nn-NO"/>
        </w:rPr>
        <w:t>a</w:t>
      </w:r>
      <w:r w:rsidRPr="00AC09F2">
        <w:rPr>
          <w:rFonts w:cs="Arial"/>
          <w:lang w:val="nn-NO"/>
        </w:rPr>
        <w:t xml:space="preserve">r arbeider for å </w:t>
      </w:r>
      <w:r w:rsidR="00951AEC">
        <w:rPr>
          <w:rFonts w:cs="Arial"/>
          <w:lang w:val="nn-NO"/>
        </w:rPr>
        <w:t>fremje</w:t>
      </w:r>
      <w:r w:rsidRPr="00AC09F2">
        <w:rPr>
          <w:rFonts w:cs="Arial"/>
          <w:lang w:val="nn-NO"/>
        </w:rPr>
        <w:t xml:space="preserve"> godt styresett og god forvaltning, gjerne gjennom kampanj</w:t>
      </w:r>
      <w:r w:rsidR="00B0297E" w:rsidRPr="00AC09F2">
        <w:rPr>
          <w:rFonts w:cs="Arial"/>
          <w:lang w:val="nn-NO"/>
        </w:rPr>
        <w:t>a</w:t>
      </w:r>
      <w:r w:rsidRPr="00AC09F2">
        <w:rPr>
          <w:rFonts w:cs="Arial"/>
          <w:lang w:val="nn-NO"/>
        </w:rPr>
        <w:t xml:space="preserve">r for </w:t>
      </w:r>
      <w:r w:rsidR="00B0297E" w:rsidRPr="00AC09F2">
        <w:rPr>
          <w:rFonts w:cs="Arial"/>
          <w:lang w:val="nn-NO"/>
        </w:rPr>
        <w:t>auka</w:t>
      </w:r>
      <w:r w:rsidRPr="00AC09F2">
        <w:rPr>
          <w:rFonts w:cs="Arial"/>
          <w:lang w:val="nn-NO"/>
        </w:rPr>
        <w:t xml:space="preserve"> </w:t>
      </w:r>
      <w:r w:rsidR="00B0297E" w:rsidRPr="00AC09F2">
        <w:rPr>
          <w:rFonts w:cs="Arial"/>
          <w:lang w:val="nn-NO"/>
        </w:rPr>
        <w:t>openheit</w:t>
      </w:r>
      <w:r w:rsidRPr="00AC09F2">
        <w:rPr>
          <w:rFonts w:cs="Arial"/>
          <w:lang w:val="nn-NO"/>
        </w:rPr>
        <w:t xml:space="preserve"> om statens inntekter og kamp mot korrupsjon. De</w:t>
      </w:r>
      <w:r w:rsidR="00ED2D25" w:rsidRPr="00AC09F2">
        <w:rPr>
          <w:rFonts w:cs="Arial"/>
          <w:lang w:val="nn-NO"/>
        </w:rPr>
        <w:t>i</w:t>
      </w:r>
      <w:r w:rsidRPr="00AC09F2">
        <w:rPr>
          <w:rFonts w:cs="Arial"/>
          <w:lang w:val="nn-NO"/>
        </w:rPr>
        <w:t xml:space="preserve"> </w:t>
      </w:r>
      <w:r w:rsidR="00B0297E" w:rsidRPr="00AC09F2">
        <w:rPr>
          <w:rFonts w:cs="Arial"/>
          <w:lang w:val="nn-NO"/>
        </w:rPr>
        <w:t>overvakar</w:t>
      </w:r>
      <w:r w:rsidRPr="00AC09F2">
        <w:rPr>
          <w:rFonts w:cs="Arial"/>
          <w:lang w:val="nn-NO"/>
        </w:rPr>
        <w:t xml:space="preserve"> også </w:t>
      </w:r>
      <w:proofErr w:type="spellStart"/>
      <w:r w:rsidRPr="00AC09F2">
        <w:rPr>
          <w:rFonts w:cs="Arial"/>
          <w:lang w:val="nn-NO"/>
        </w:rPr>
        <w:t>måloppnå</w:t>
      </w:r>
      <w:r w:rsidR="00B0297E" w:rsidRPr="00AC09F2">
        <w:rPr>
          <w:rFonts w:cs="Arial"/>
          <w:lang w:val="nn-NO"/>
        </w:rPr>
        <w:t>ing</w:t>
      </w:r>
      <w:proofErr w:type="spellEnd"/>
      <w:r w:rsidRPr="00AC09F2">
        <w:rPr>
          <w:rFonts w:cs="Arial"/>
          <w:lang w:val="nn-NO"/>
        </w:rPr>
        <w:t xml:space="preserve"> og kvalitet på offentl</w:t>
      </w:r>
      <w:r w:rsidR="00B0297E" w:rsidRPr="00AC09F2">
        <w:rPr>
          <w:rFonts w:cs="Arial"/>
          <w:lang w:val="nn-NO"/>
        </w:rPr>
        <w:t>e</w:t>
      </w:r>
      <w:r w:rsidRPr="00AC09F2">
        <w:rPr>
          <w:rFonts w:cs="Arial"/>
          <w:lang w:val="nn-NO"/>
        </w:rPr>
        <w:t>g politikk og bidrar til spr</w:t>
      </w:r>
      <w:r w:rsidR="00B0297E" w:rsidRPr="00AC09F2">
        <w:rPr>
          <w:rFonts w:cs="Arial"/>
          <w:lang w:val="nn-NO"/>
        </w:rPr>
        <w:t>ei</w:t>
      </w:r>
      <w:r w:rsidRPr="00AC09F2">
        <w:rPr>
          <w:rFonts w:cs="Arial"/>
          <w:lang w:val="nn-NO"/>
        </w:rPr>
        <w:t>ing av informasjon og kunnskap om offentl</w:t>
      </w:r>
      <w:r w:rsidR="00B0297E" w:rsidRPr="00AC09F2">
        <w:rPr>
          <w:rFonts w:cs="Arial"/>
          <w:lang w:val="nn-NO"/>
        </w:rPr>
        <w:t>e</w:t>
      </w:r>
      <w:r w:rsidRPr="00AC09F2">
        <w:rPr>
          <w:rFonts w:cs="Arial"/>
          <w:lang w:val="nn-NO"/>
        </w:rPr>
        <w:t>g politikk.</w:t>
      </w:r>
    </w:p>
    <w:p w14:paraId="0B25B669" w14:textId="77777777" w:rsidR="005D67FB" w:rsidRDefault="00FA06AB" w:rsidP="00FA06AB">
      <w:pPr>
        <w:rPr>
          <w:rFonts w:cs="Arial"/>
          <w:lang w:val="nn-NO"/>
        </w:rPr>
      </w:pPr>
      <w:r w:rsidRPr="00AC09F2">
        <w:rPr>
          <w:rFonts w:cs="Arial"/>
          <w:lang w:val="nn-NO"/>
        </w:rPr>
        <w:t>Sivilsamfunnsorganisasjon</w:t>
      </w:r>
      <w:r w:rsidR="00B0297E" w:rsidRPr="00AC09F2">
        <w:rPr>
          <w:rFonts w:cs="Arial"/>
          <w:lang w:val="nn-NO"/>
        </w:rPr>
        <w:t>a</w:t>
      </w:r>
      <w:r w:rsidRPr="00AC09F2">
        <w:rPr>
          <w:rFonts w:cs="Arial"/>
          <w:lang w:val="nn-NO"/>
        </w:rPr>
        <w:t>r har kontakt med det offentl</w:t>
      </w:r>
      <w:r w:rsidR="00B0297E" w:rsidRPr="00AC09F2">
        <w:rPr>
          <w:rFonts w:cs="Arial"/>
          <w:lang w:val="nn-NO"/>
        </w:rPr>
        <w:t>e</w:t>
      </w:r>
      <w:r w:rsidRPr="00AC09F2">
        <w:rPr>
          <w:rFonts w:cs="Arial"/>
          <w:lang w:val="nn-NO"/>
        </w:rPr>
        <w:t>ge på ulike måt</w:t>
      </w:r>
      <w:r w:rsidR="00B0297E" w:rsidRPr="00AC09F2">
        <w:rPr>
          <w:rFonts w:cs="Arial"/>
          <w:lang w:val="nn-NO"/>
        </w:rPr>
        <w:t>a</w:t>
      </w:r>
      <w:r w:rsidRPr="00AC09F2">
        <w:rPr>
          <w:rFonts w:cs="Arial"/>
          <w:lang w:val="nn-NO"/>
        </w:rPr>
        <w:t>r: Det kan finne st</w:t>
      </w:r>
      <w:r w:rsidR="00B0297E" w:rsidRPr="00AC09F2">
        <w:rPr>
          <w:rFonts w:cs="Arial"/>
          <w:lang w:val="nn-NO"/>
        </w:rPr>
        <w:t>a</w:t>
      </w:r>
      <w:r w:rsidRPr="00AC09F2">
        <w:rPr>
          <w:rFonts w:cs="Arial"/>
          <w:lang w:val="nn-NO"/>
        </w:rPr>
        <w:t>d gjennom f.eks. Stortingets komite</w:t>
      </w:r>
      <w:r w:rsidR="00B0297E" w:rsidRPr="00AC09F2">
        <w:rPr>
          <w:rFonts w:cs="Arial"/>
          <w:lang w:val="nn-NO"/>
        </w:rPr>
        <w:t>a</w:t>
      </w:r>
      <w:r w:rsidRPr="00AC09F2">
        <w:rPr>
          <w:rFonts w:cs="Arial"/>
          <w:lang w:val="nn-NO"/>
        </w:rPr>
        <w:t>r, gjennom kontakt med departement</w:t>
      </w:r>
      <w:r w:rsidR="00B0297E" w:rsidRPr="00AC09F2">
        <w:rPr>
          <w:rFonts w:cs="Arial"/>
          <w:lang w:val="nn-NO"/>
        </w:rPr>
        <w:t>a</w:t>
      </w:r>
      <w:r w:rsidRPr="00AC09F2">
        <w:rPr>
          <w:rFonts w:cs="Arial"/>
          <w:lang w:val="nn-NO"/>
        </w:rPr>
        <w:t xml:space="preserve"> (politisk </w:t>
      </w:r>
      <w:r w:rsidR="00B0297E" w:rsidRPr="00AC09F2">
        <w:rPr>
          <w:rFonts w:cs="Arial"/>
          <w:lang w:val="nn-NO"/>
        </w:rPr>
        <w:t>leiing</w:t>
      </w:r>
      <w:r w:rsidRPr="00AC09F2">
        <w:rPr>
          <w:rFonts w:cs="Arial"/>
          <w:lang w:val="nn-NO"/>
        </w:rPr>
        <w:t xml:space="preserve"> eller embetsverket), eller gjennom direktorat. Tilsvar</w:t>
      </w:r>
      <w:r w:rsidR="00B0297E" w:rsidRPr="00AC09F2">
        <w:rPr>
          <w:rFonts w:cs="Arial"/>
          <w:lang w:val="nn-NO"/>
        </w:rPr>
        <w:t>a</w:t>
      </w:r>
      <w:r w:rsidRPr="00AC09F2">
        <w:rPr>
          <w:rFonts w:cs="Arial"/>
          <w:lang w:val="nn-NO"/>
        </w:rPr>
        <w:t>nde er det e</w:t>
      </w:r>
      <w:r w:rsidR="00B0297E" w:rsidRPr="00AC09F2">
        <w:rPr>
          <w:rFonts w:cs="Arial"/>
          <w:lang w:val="nn-NO"/>
        </w:rPr>
        <w:t>i</w:t>
      </w:r>
      <w:r w:rsidRPr="00AC09F2">
        <w:rPr>
          <w:rFonts w:cs="Arial"/>
          <w:lang w:val="nn-NO"/>
        </w:rPr>
        <w:t>n utstr</w:t>
      </w:r>
      <w:r w:rsidR="00B0297E" w:rsidRPr="00AC09F2">
        <w:rPr>
          <w:rFonts w:cs="Arial"/>
          <w:lang w:val="nn-NO"/>
        </w:rPr>
        <w:t>e</w:t>
      </w:r>
      <w:r w:rsidRPr="00AC09F2">
        <w:rPr>
          <w:rFonts w:cs="Arial"/>
          <w:lang w:val="nn-NO"/>
        </w:rPr>
        <w:t>kt kontakt med lokalforvaltning</w:t>
      </w:r>
      <w:r w:rsidR="00B0297E" w:rsidRPr="00AC09F2">
        <w:rPr>
          <w:rFonts w:cs="Arial"/>
          <w:lang w:val="nn-NO"/>
        </w:rPr>
        <w:t>a</w:t>
      </w:r>
      <w:r w:rsidRPr="00AC09F2">
        <w:rPr>
          <w:rFonts w:cs="Arial"/>
          <w:lang w:val="nn-NO"/>
        </w:rPr>
        <w:t>. I tillegg delt</w:t>
      </w:r>
      <w:r w:rsidR="009F733D">
        <w:rPr>
          <w:rFonts w:cs="Arial"/>
          <w:lang w:val="nn-NO"/>
        </w:rPr>
        <w:t>ek</w:t>
      </w:r>
      <w:r w:rsidRPr="00AC09F2">
        <w:rPr>
          <w:rFonts w:cs="Arial"/>
          <w:lang w:val="nn-NO"/>
        </w:rPr>
        <w:t xml:space="preserve"> de</w:t>
      </w:r>
      <w:r w:rsidR="00B0297E" w:rsidRPr="00AC09F2">
        <w:rPr>
          <w:rFonts w:cs="Arial"/>
          <w:lang w:val="nn-NO"/>
        </w:rPr>
        <w:t>i</w:t>
      </w:r>
      <w:r w:rsidRPr="00AC09F2">
        <w:rPr>
          <w:rFonts w:cs="Arial"/>
          <w:lang w:val="nn-NO"/>
        </w:rPr>
        <w:t xml:space="preserve"> ofte aktivt i </w:t>
      </w:r>
      <w:r w:rsidR="00B0297E" w:rsidRPr="00AC09F2">
        <w:rPr>
          <w:rFonts w:cs="Arial"/>
          <w:lang w:val="nn-NO"/>
        </w:rPr>
        <w:t>høyringar</w:t>
      </w:r>
      <w:r w:rsidRPr="00AC09F2">
        <w:rPr>
          <w:rFonts w:cs="Arial"/>
          <w:lang w:val="nn-NO"/>
        </w:rPr>
        <w:t xml:space="preserve"> og andre innsp</w:t>
      </w:r>
      <w:r w:rsidR="00B0297E" w:rsidRPr="00AC09F2">
        <w:rPr>
          <w:rFonts w:cs="Arial"/>
          <w:lang w:val="nn-NO"/>
        </w:rPr>
        <w:t>e</w:t>
      </w:r>
      <w:r w:rsidRPr="00AC09F2">
        <w:rPr>
          <w:rFonts w:cs="Arial"/>
          <w:lang w:val="nn-NO"/>
        </w:rPr>
        <w:t>l. Sivilsamfunnsorganisasjon</w:t>
      </w:r>
      <w:r w:rsidR="00B0297E" w:rsidRPr="00AC09F2">
        <w:rPr>
          <w:rFonts w:cs="Arial"/>
          <w:lang w:val="nn-NO"/>
        </w:rPr>
        <w:t>a</w:t>
      </w:r>
      <w:r w:rsidRPr="00AC09F2">
        <w:rPr>
          <w:rFonts w:cs="Arial"/>
          <w:lang w:val="nn-NO"/>
        </w:rPr>
        <w:t xml:space="preserve">r kan også delta i råd og utval </w:t>
      </w:r>
      <w:r w:rsidR="00B0297E" w:rsidRPr="00AC09F2">
        <w:rPr>
          <w:rFonts w:cs="Arial"/>
          <w:lang w:val="nn-NO"/>
        </w:rPr>
        <w:t>kor</w:t>
      </w:r>
      <w:r w:rsidRPr="00AC09F2">
        <w:rPr>
          <w:rFonts w:cs="Arial"/>
          <w:lang w:val="nn-NO"/>
        </w:rPr>
        <w:t xml:space="preserve"> de</w:t>
      </w:r>
      <w:r w:rsidR="00B0297E" w:rsidRPr="00AC09F2">
        <w:rPr>
          <w:rFonts w:cs="Arial"/>
          <w:lang w:val="nn-NO"/>
        </w:rPr>
        <w:t>i</w:t>
      </w:r>
      <w:r w:rsidRPr="00AC09F2">
        <w:rPr>
          <w:rFonts w:cs="Arial"/>
          <w:lang w:val="nn-NO"/>
        </w:rPr>
        <w:t xml:space="preserve"> er med på å legge premiss</w:t>
      </w:r>
      <w:r w:rsidR="00B0297E" w:rsidRPr="00AC09F2">
        <w:rPr>
          <w:rFonts w:cs="Arial"/>
          <w:lang w:val="nn-NO"/>
        </w:rPr>
        <w:t>a</w:t>
      </w:r>
      <w:r w:rsidRPr="00AC09F2">
        <w:rPr>
          <w:rFonts w:cs="Arial"/>
          <w:lang w:val="nn-NO"/>
        </w:rPr>
        <w:t>r for sein</w:t>
      </w:r>
      <w:r w:rsidR="00B0297E" w:rsidRPr="00AC09F2">
        <w:rPr>
          <w:rFonts w:cs="Arial"/>
          <w:lang w:val="nn-NO"/>
        </w:rPr>
        <w:t>a</w:t>
      </w:r>
      <w:r w:rsidRPr="00AC09F2">
        <w:rPr>
          <w:rFonts w:cs="Arial"/>
          <w:lang w:val="nn-NO"/>
        </w:rPr>
        <w:t xml:space="preserve">re </w:t>
      </w:r>
      <w:r w:rsidR="00B0297E" w:rsidRPr="00AC09F2">
        <w:rPr>
          <w:rFonts w:cs="Arial"/>
          <w:lang w:val="nn-NO"/>
        </w:rPr>
        <w:t>handsaming</w:t>
      </w:r>
      <w:r w:rsidRPr="00AC09F2">
        <w:rPr>
          <w:rFonts w:cs="Arial"/>
          <w:lang w:val="nn-NO"/>
        </w:rPr>
        <w:t xml:space="preserve"> i folkeval</w:t>
      </w:r>
      <w:r w:rsidR="00B0297E" w:rsidRPr="00AC09F2">
        <w:rPr>
          <w:rFonts w:cs="Arial"/>
          <w:lang w:val="nn-NO"/>
        </w:rPr>
        <w:t>d</w:t>
      </w:r>
      <w:r w:rsidRPr="00AC09F2">
        <w:rPr>
          <w:rFonts w:cs="Arial"/>
          <w:lang w:val="nn-NO"/>
        </w:rPr>
        <w:t>e organ.</w:t>
      </w:r>
      <w:r w:rsidR="005D67FB" w:rsidRPr="005D67FB">
        <w:rPr>
          <w:rStyle w:val="Fotnotereferanse"/>
        </w:rPr>
        <w:footnoteReference w:id="9"/>
      </w:r>
    </w:p>
    <w:p w14:paraId="40D389CD" w14:textId="77777777" w:rsidR="00FA06AB" w:rsidRPr="00AC09F2" w:rsidRDefault="00FA06AB" w:rsidP="005D67FB">
      <w:pPr>
        <w:pStyle w:val="Overskrift2"/>
        <w:rPr>
          <w:lang w:val="nn-NO"/>
        </w:rPr>
      </w:pPr>
      <w:r w:rsidRPr="00AC09F2">
        <w:rPr>
          <w:lang w:val="nn-NO"/>
        </w:rPr>
        <w:t>Trepartssamarbeidet</w:t>
      </w:r>
    </w:p>
    <w:p w14:paraId="0E5A4508" w14:textId="77777777" w:rsidR="00FA06AB" w:rsidRPr="009A1E0A" w:rsidRDefault="00FA06AB" w:rsidP="009A1E0A">
      <w:r w:rsidRPr="00AC09F2">
        <w:rPr>
          <w:rFonts w:cs="Arial"/>
          <w:lang w:val="nn-NO"/>
        </w:rPr>
        <w:t>Det norske samfunnet bygger me</w:t>
      </w:r>
      <w:r w:rsidR="00B0297E" w:rsidRPr="00AC09F2">
        <w:rPr>
          <w:rFonts w:cs="Arial"/>
          <w:lang w:val="nn-NO"/>
        </w:rPr>
        <w:t>i</w:t>
      </w:r>
      <w:r w:rsidRPr="00AC09F2">
        <w:rPr>
          <w:rFonts w:cs="Arial"/>
          <w:lang w:val="nn-NO"/>
        </w:rPr>
        <w:t xml:space="preserve">r på konsensus enn på konflikt. </w:t>
      </w:r>
      <w:r w:rsidR="00E86144">
        <w:rPr>
          <w:rFonts w:cs="Arial"/>
          <w:lang w:val="nn-NO"/>
        </w:rPr>
        <w:t>T</w:t>
      </w:r>
      <w:r w:rsidR="00E86144" w:rsidRPr="00051DF4">
        <w:rPr>
          <w:lang w:val="nn-NO"/>
        </w:rPr>
        <w:t>repartsamarbeidet</w:t>
      </w:r>
      <w:r w:rsidRPr="00AC09F2">
        <w:rPr>
          <w:rFonts w:cs="Arial"/>
          <w:lang w:val="nn-NO"/>
        </w:rPr>
        <w:t xml:space="preserve"> e</w:t>
      </w:r>
      <w:r w:rsidR="005661C2">
        <w:rPr>
          <w:rFonts w:cs="Arial"/>
          <w:lang w:val="nn-NO"/>
        </w:rPr>
        <w:t>i</w:t>
      </w:r>
      <w:r w:rsidRPr="00AC09F2">
        <w:rPr>
          <w:rFonts w:cs="Arial"/>
          <w:lang w:val="nn-NO"/>
        </w:rPr>
        <w:t>t viktig v</w:t>
      </w:r>
      <w:r w:rsidR="00B0297E" w:rsidRPr="00AC09F2">
        <w:rPr>
          <w:rFonts w:cs="Arial"/>
          <w:lang w:val="nn-NO"/>
        </w:rPr>
        <w:t>e</w:t>
      </w:r>
      <w:r w:rsidRPr="00AC09F2">
        <w:rPr>
          <w:rFonts w:cs="Arial"/>
          <w:lang w:val="nn-NO"/>
        </w:rPr>
        <w:t>rkemiddel. De</w:t>
      </w:r>
      <w:r w:rsidR="005661C2">
        <w:rPr>
          <w:rFonts w:cs="Arial"/>
          <w:lang w:val="nn-NO"/>
        </w:rPr>
        <w:t>i</w:t>
      </w:r>
      <w:r w:rsidRPr="00AC09F2">
        <w:rPr>
          <w:rFonts w:cs="Arial"/>
          <w:lang w:val="nn-NO"/>
        </w:rPr>
        <w:t xml:space="preserve"> tre part</w:t>
      </w:r>
      <w:r w:rsidR="00B0297E" w:rsidRPr="00AC09F2">
        <w:rPr>
          <w:rFonts w:cs="Arial"/>
          <w:lang w:val="nn-NO"/>
        </w:rPr>
        <w:t>a</w:t>
      </w:r>
      <w:r w:rsidRPr="00AC09F2">
        <w:rPr>
          <w:rFonts w:cs="Arial"/>
          <w:lang w:val="nn-NO"/>
        </w:rPr>
        <w:t>ne er staten, arbeidstak</w:t>
      </w:r>
      <w:r w:rsidR="00B0297E" w:rsidRPr="00AC09F2">
        <w:rPr>
          <w:rFonts w:cs="Arial"/>
          <w:lang w:val="nn-NO"/>
        </w:rPr>
        <w:t>a</w:t>
      </w:r>
      <w:r w:rsidRPr="00AC09F2">
        <w:rPr>
          <w:rFonts w:cs="Arial"/>
          <w:lang w:val="nn-NO"/>
        </w:rPr>
        <w:t>r- og arbeids</w:t>
      </w:r>
      <w:r w:rsidR="0025015C">
        <w:rPr>
          <w:rFonts w:cs="Arial"/>
          <w:lang w:val="nn-NO"/>
        </w:rPr>
        <w:t>gi</w:t>
      </w:r>
      <w:r w:rsidR="006F7EF6">
        <w:rPr>
          <w:rFonts w:cs="Arial"/>
          <w:lang w:val="nn-NO"/>
        </w:rPr>
        <w:t>v</w:t>
      </w:r>
      <w:r w:rsidR="00B0297E" w:rsidRPr="00AC09F2">
        <w:rPr>
          <w:rFonts w:cs="Arial"/>
          <w:lang w:val="nn-NO"/>
        </w:rPr>
        <w:t>ar</w:t>
      </w:r>
      <w:r w:rsidRPr="00AC09F2">
        <w:rPr>
          <w:rFonts w:cs="Arial"/>
          <w:lang w:val="nn-NO"/>
        </w:rPr>
        <w:t>sid</w:t>
      </w:r>
      <w:r w:rsidR="00B0297E" w:rsidRPr="00AC09F2">
        <w:rPr>
          <w:rFonts w:cs="Arial"/>
          <w:lang w:val="nn-NO"/>
        </w:rPr>
        <w:t>a</w:t>
      </w:r>
      <w:r w:rsidRPr="00AC09F2">
        <w:rPr>
          <w:rFonts w:cs="Arial"/>
          <w:lang w:val="nn-NO"/>
        </w:rPr>
        <w:t>. E</w:t>
      </w:r>
      <w:r w:rsidR="00B0297E" w:rsidRPr="00AC09F2">
        <w:rPr>
          <w:rFonts w:cs="Arial"/>
          <w:lang w:val="nn-NO"/>
        </w:rPr>
        <w:t>i</w:t>
      </w:r>
      <w:r w:rsidRPr="00AC09F2">
        <w:rPr>
          <w:rFonts w:cs="Arial"/>
          <w:lang w:val="nn-NO"/>
        </w:rPr>
        <w:t xml:space="preserve"> viktig sak som part</w:t>
      </w:r>
      <w:r w:rsidR="00B0297E" w:rsidRPr="00AC09F2">
        <w:rPr>
          <w:rFonts w:cs="Arial"/>
          <w:lang w:val="nn-NO"/>
        </w:rPr>
        <w:t>a</w:t>
      </w:r>
      <w:r w:rsidRPr="00AC09F2">
        <w:rPr>
          <w:rFonts w:cs="Arial"/>
          <w:lang w:val="nn-NO"/>
        </w:rPr>
        <w:t xml:space="preserve">ne samarbeider om, er inntektspolitikken. </w:t>
      </w:r>
      <w:r w:rsidRPr="00AC09F2">
        <w:rPr>
          <w:rFonts w:cs="Arial"/>
          <w:color w:val="333333"/>
          <w:shd w:val="clear" w:color="auto" w:fill="FFFFFF"/>
          <w:lang w:val="nn-NO"/>
        </w:rPr>
        <w:t>Det inntektspolitiske samarbeidet mellom regjering</w:t>
      </w:r>
      <w:r w:rsidR="00B0297E" w:rsidRPr="00AC09F2">
        <w:rPr>
          <w:rFonts w:cs="Arial"/>
          <w:color w:val="333333"/>
          <w:shd w:val="clear" w:color="auto" w:fill="FFFFFF"/>
          <w:lang w:val="nn-NO"/>
        </w:rPr>
        <w:t>a</w:t>
      </w:r>
      <w:r w:rsidRPr="00AC09F2">
        <w:rPr>
          <w:rFonts w:cs="Arial"/>
          <w:color w:val="333333"/>
          <w:shd w:val="clear" w:color="auto" w:fill="FFFFFF"/>
          <w:lang w:val="nn-NO"/>
        </w:rPr>
        <w:t xml:space="preserve"> og part</w:t>
      </w:r>
      <w:r w:rsidR="00B0297E" w:rsidRPr="00AC09F2">
        <w:rPr>
          <w:rFonts w:cs="Arial"/>
          <w:color w:val="333333"/>
          <w:shd w:val="clear" w:color="auto" w:fill="FFFFFF"/>
          <w:lang w:val="nn-NO"/>
        </w:rPr>
        <w:t>a</w:t>
      </w:r>
      <w:r w:rsidRPr="00AC09F2">
        <w:rPr>
          <w:rFonts w:cs="Arial"/>
          <w:color w:val="333333"/>
          <w:shd w:val="clear" w:color="auto" w:fill="FFFFFF"/>
          <w:lang w:val="nn-NO"/>
        </w:rPr>
        <w:t>ne i arbeidslivet har som hov</w:t>
      </w:r>
      <w:r w:rsidR="00B0297E" w:rsidRPr="00AC09F2">
        <w:rPr>
          <w:rFonts w:cs="Arial"/>
          <w:color w:val="333333"/>
          <w:shd w:val="clear" w:color="auto" w:fill="FFFFFF"/>
          <w:lang w:val="nn-NO"/>
        </w:rPr>
        <w:t>u</w:t>
      </w:r>
      <w:r w:rsidRPr="00AC09F2">
        <w:rPr>
          <w:rFonts w:cs="Arial"/>
          <w:color w:val="333333"/>
          <w:shd w:val="clear" w:color="auto" w:fill="FFFFFF"/>
          <w:lang w:val="nn-NO"/>
        </w:rPr>
        <w:t>dmål å koordinere lønsdann</w:t>
      </w:r>
      <w:r w:rsidR="00B0297E" w:rsidRPr="00AC09F2">
        <w:rPr>
          <w:rFonts w:cs="Arial"/>
          <w:color w:val="333333"/>
          <w:shd w:val="clear" w:color="auto" w:fill="FFFFFF"/>
          <w:lang w:val="nn-NO"/>
        </w:rPr>
        <w:t>inga</w:t>
      </w:r>
      <w:r w:rsidRPr="00AC09F2">
        <w:rPr>
          <w:rFonts w:cs="Arial"/>
          <w:color w:val="333333"/>
          <w:shd w:val="clear" w:color="auto" w:fill="FFFFFF"/>
          <w:lang w:val="nn-NO"/>
        </w:rPr>
        <w:t>. På den måten skal inntektspolitikken bidra til e</w:t>
      </w:r>
      <w:r w:rsidR="00B0297E" w:rsidRPr="00AC09F2">
        <w:rPr>
          <w:rFonts w:cs="Arial"/>
          <w:color w:val="333333"/>
          <w:shd w:val="clear" w:color="auto" w:fill="FFFFFF"/>
          <w:lang w:val="nn-NO"/>
        </w:rPr>
        <w:t>i</w:t>
      </w:r>
      <w:r w:rsidRPr="00AC09F2">
        <w:rPr>
          <w:rFonts w:cs="Arial"/>
          <w:color w:val="333333"/>
          <w:shd w:val="clear" w:color="auto" w:fill="FFFFFF"/>
          <w:lang w:val="nn-NO"/>
        </w:rPr>
        <w:t xml:space="preserve">n moderat pris- og </w:t>
      </w:r>
      <w:r w:rsidR="00E86144" w:rsidRPr="00AC09F2">
        <w:rPr>
          <w:rFonts w:cs="Arial"/>
          <w:color w:val="333333"/>
          <w:shd w:val="clear" w:color="auto" w:fill="FFFFFF"/>
          <w:lang w:val="nn-NO"/>
        </w:rPr>
        <w:t>løns</w:t>
      </w:r>
      <w:r w:rsidR="00E86144">
        <w:rPr>
          <w:rFonts w:cs="Arial"/>
          <w:color w:val="333333"/>
          <w:shd w:val="clear" w:color="auto" w:fill="FFFFFF"/>
          <w:lang w:val="nn-NO"/>
        </w:rPr>
        <w:t>vekst</w:t>
      </w:r>
      <w:r w:rsidRPr="00AC09F2">
        <w:rPr>
          <w:rFonts w:cs="Arial"/>
          <w:color w:val="333333"/>
          <w:shd w:val="clear" w:color="auto" w:fill="FFFFFF"/>
          <w:lang w:val="nn-NO"/>
        </w:rPr>
        <w:t>. Det vil igjen styrke grunnlaget for varig hø</w:t>
      </w:r>
      <w:r w:rsidR="00B0297E" w:rsidRPr="00AC09F2">
        <w:rPr>
          <w:rFonts w:cs="Arial"/>
          <w:color w:val="333333"/>
          <w:shd w:val="clear" w:color="auto" w:fill="FFFFFF"/>
          <w:lang w:val="nn-NO"/>
        </w:rPr>
        <w:t>g</w:t>
      </w:r>
      <w:r w:rsidRPr="00AC09F2">
        <w:rPr>
          <w:rFonts w:cs="Arial"/>
          <w:color w:val="333333"/>
          <w:shd w:val="clear" w:color="auto" w:fill="FFFFFF"/>
          <w:lang w:val="nn-NO"/>
        </w:rPr>
        <w:t xml:space="preserve"> sysselsetting og l</w:t>
      </w:r>
      <w:r w:rsidR="00B0297E" w:rsidRPr="00AC09F2">
        <w:rPr>
          <w:rFonts w:cs="Arial"/>
          <w:color w:val="333333"/>
          <w:shd w:val="clear" w:color="auto" w:fill="FFFFFF"/>
          <w:lang w:val="nn-NO"/>
        </w:rPr>
        <w:t>åg</w:t>
      </w:r>
      <w:r w:rsidRPr="00AC09F2">
        <w:rPr>
          <w:rFonts w:cs="Arial"/>
          <w:color w:val="333333"/>
          <w:shd w:val="clear" w:color="auto" w:fill="FFFFFF"/>
          <w:lang w:val="nn-NO"/>
        </w:rPr>
        <w:t xml:space="preserve"> arbeidsl</w:t>
      </w:r>
      <w:r w:rsidR="00B0297E" w:rsidRPr="00AC09F2">
        <w:rPr>
          <w:rFonts w:cs="Arial"/>
          <w:color w:val="333333"/>
          <w:shd w:val="clear" w:color="auto" w:fill="FFFFFF"/>
          <w:lang w:val="nn-NO"/>
        </w:rPr>
        <w:t>øyse</w:t>
      </w:r>
      <w:r w:rsidRPr="00AC09F2">
        <w:rPr>
          <w:rFonts w:cs="Arial"/>
          <w:color w:val="333333"/>
          <w:shd w:val="clear" w:color="auto" w:fill="FFFFFF"/>
          <w:lang w:val="nn-NO"/>
        </w:rPr>
        <w:t>.</w:t>
      </w:r>
      <w:r w:rsidR="0025015C">
        <w:rPr>
          <w:rFonts w:cs="Arial"/>
          <w:color w:val="333333"/>
          <w:shd w:val="clear" w:color="auto" w:fill="FFFFFF"/>
          <w:lang w:val="nn-NO"/>
        </w:rPr>
        <w:t xml:space="preserve"> Lønsforhandlingane</w:t>
      </w:r>
      <w:r w:rsidR="0025015C" w:rsidRPr="00AC09F2">
        <w:rPr>
          <w:rFonts w:cs="Arial"/>
          <w:color w:val="333333"/>
          <w:shd w:val="clear" w:color="auto" w:fill="FFFFFF"/>
          <w:lang w:val="nn-NO"/>
        </w:rPr>
        <w:t xml:space="preserve"> </w:t>
      </w:r>
      <w:r w:rsidR="00566A46" w:rsidRPr="00AC09F2">
        <w:rPr>
          <w:rFonts w:cs="Arial"/>
          <w:color w:val="333333"/>
          <w:shd w:val="clear" w:color="auto" w:fill="FFFFFF"/>
          <w:lang w:val="nn-NO"/>
        </w:rPr>
        <w:t>har</w:t>
      </w:r>
      <w:r w:rsidRPr="00AC09F2">
        <w:rPr>
          <w:rFonts w:cs="Arial"/>
          <w:color w:val="333333"/>
          <w:shd w:val="clear" w:color="auto" w:fill="FFFFFF"/>
          <w:lang w:val="nn-NO"/>
        </w:rPr>
        <w:t xml:space="preserve"> part</w:t>
      </w:r>
      <w:r w:rsidR="00566A46" w:rsidRPr="00AC09F2">
        <w:rPr>
          <w:rFonts w:cs="Arial"/>
          <w:color w:val="333333"/>
          <w:shd w:val="clear" w:color="auto" w:fill="FFFFFF"/>
          <w:lang w:val="nn-NO"/>
        </w:rPr>
        <w:t>a</w:t>
      </w:r>
      <w:r w:rsidRPr="00AC09F2">
        <w:rPr>
          <w:rFonts w:cs="Arial"/>
          <w:color w:val="333333"/>
          <w:shd w:val="clear" w:color="auto" w:fill="FFFFFF"/>
          <w:lang w:val="nn-NO"/>
        </w:rPr>
        <w:t>ne ansvar</w:t>
      </w:r>
      <w:r w:rsidR="00566A46" w:rsidRPr="00AC09F2">
        <w:rPr>
          <w:rFonts w:cs="Arial"/>
          <w:color w:val="333333"/>
          <w:shd w:val="clear" w:color="auto" w:fill="FFFFFF"/>
          <w:lang w:val="nn-NO"/>
        </w:rPr>
        <w:t>et for</w:t>
      </w:r>
      <w:r w:rsidRPr="00AC09F2">
        <w:rPr>
          <w:rFonts w:cs="Arial"/>
          <w:color w:val="333333"/>
          <w:shd w:val="clear" w:color="auto" w:fill="FFFFFF"/>
          <w:lang w:val="nn-NO"/>
        </w:rPr>
        <w:t>.</w:t>
      </w:r>
      <w:r w:rsidRPr="00AC09F2">
        <w:rPr>
          <w:rFonts w:cs="Arial"/>
          <w:lang w:val="nn-NO"/>
        </w:rPr>
        <w:t xml:space="preserve"> </w:t>
      </w:r>
      <w:r w:rsidRPr="00AC09F2">
        <w:rPr>
          <w:rFonts w:cs="Arial"/>
          <w:color w:val="333333"/>
          <w:shd w:val="clear" w:color="auto" w:fill="FFFFFF"/>
          <w:lang w:val="nn-NO"/>
        </w:rPr>
        <w:t>Det inntektspolitiske samarbeidet mellom regjering</w:t>
      </w:r>
      <w:r w:rsidR="00566A46" w:rsidRPr="00AC09F2">
        <w:rPr>
          <w:rFonts w:cs="Arial"/>
          <w:color w:val="333333"/>
          <w:shd w:val="clear" w:color="auto" w:fill="FFFFFF"/>
          <w:lang w:val="nn-NO"/>
        </w:rPr>
        <w:t>a</w:t>
      </w:r>
      <w:r w:rsidRPr="00AC09F2">
        <w:rPr>
          <w:rFonts w:cs="Arial"/>
          <w:color w:val="333333"/>
          <w:shd w:val="clear" w:color="auto" w:fill="FFFFFF"/>
          <w:lang w:val="nn-NO"/>
        </w:rPr>
        <w:t xml:space="preserve"> og part</w:t>
      </w:r>
      <w:r w:rsidR="00566A46" w:rsidRPr="00AC09F2">
        <w:rPr>
          <w:rFonts w:cs="Arial"/>
          <w:color w:val="333333"/>
          <w:shd w:val="clear" w:color="auto" w:fill="FFFFFF"/>
          <w:lang w:val="nn-NO"/>
        </w:rPr>
        <w:t>a</w:t>
      </w:r>
      <w:r w:rsidRPr="00AC09F2">
        <w:rPr>
          <w:rFonts w:cs="Arial"/>
          <w:color w:val="333333"/>
          <w:shd w:val="clear" w:color="auto" w:fill="FFFFFF"/>
          <w:lang w:val="nn-NO"/>
        </w:rPr>
        <w:t>ne i arbeidslivet er forankr</w:t>
      </w:r>
      <w:r w:rsidR="00566A46" w:rsidRPr="00AC09F2">
        <w:rPr>
          <w:rFonts w:cs="Arial"/>
          <w:color w:val="333333"/>
          <w:shd w:val="clear" w:color="auto" w:fill="FFFFFF"/>
          <w:lang w:val="nn-NO"/>
        </w:rPr>
        <w:t>a</w:t>
      </w:r>
      <w:r w:rsidRPr="00AC09F2">
        <w:rPr>
          <w:rFonts w:cs="Arial"/>
          <w:color w:val="333333"/>
          <w:shd w:val="clear" w:color="auto" w:fill="FFFFFF"/>
          <w:lang w:val="nn-NO"/>
        </w:rPr>
        <w:t xml:space="preserve"> i regjering</w:t>
      </w:r>
      <w:r w:rsidR="00566A46" w:rsidRPr="00AC09F2">
        <w:rPr>
          <w:rFonts w:cs="Arial"/>
          <w:color w:val="333333"/>
          <w:shd w:val="clear" w:color="auto" w:fill="FFFFFF"/>
          <w:lang w:val="nn-NO"/>
        </w:rPr>
        <w:t>a</w:t>
      </w:r>
      <w:r w:rsidRPr="00AC09F2">
        <w:rPr>
          <w:rFonts w:cs="Arial"/>
          <w:color w:val="333333"/>
          <w:shd w:val="clear" w:color="auto" w:fill="FFFFFF"/>
          <w:lang w:val="nn-NO"/>
        </w:rPr>
        <w:t xml:space="preserve">s kontaktutval, som </w:t>
      </w:r>
      <w:r w:rsidR="00566A46" w:rsidRPr="00AC09F2">
        <w:rPr>
          <w:rFonts w:cs="Arial"/>
          <w:color w:val="333333"/>
          <w:shd w:val="clear" w:color="auto" w:fill="FFFFFF"/>
          <w:lang w:val="nn-NO"/>
        </w:rPr>
        <w:t>vart</w:t>
      </w:r>
      <w:r w:rsidRPr="00AC09F2">
        <w:rPr>
          <w:rFonts w:cs="Arial"/>
          <w:color w:val="333333"/>
          <w:shd w:val="clear" w:color="auto" w:fill="FFFFFF"/>
          <w:lang w:val="nn-NO"/>
        </w:rPr>
        <w:t xml:space="preserve"> opprett</w:t>
      </w:r>
      <w:r w:rsidR="00566A46" w:rsidRPr="00AC09F2">
        <w:rPr>
          <w:rFonts w:cs="Arial"/>
          <w:color w:val="333333"/>
          <w:shd w:val="clear" w:color="auto" w:fill="FFFFFF"/>
          <w:lang w:val="nn-NO"/>
        </w:rPr>
        <w:t>a</w:t>
      </w:r>
      <w:r w:rsidRPr="00AC09F2">
        <w:rPr>
          <w:rFonts w:cs="Arial"/>
          <w:color w:val="333333"/>
          <w:shd w:val="clear" w:color="auto" w:fill="FFFFFF"/>
          <w:lang w:val="nn-NO"/>
        </w:rPr>
        <w:t xml:space="preserve"> i 1962, og </w:t>
      </w:r>
      <w:r w:rsidR="00566A46" w:rsidRPr="00AC09F2">
        <w:rPr>
          <w:rFonts w:cs="Arial"/>
          <w:color w:val="333333"/>
          <w:shd w:val="clear" w:color="auto" w:fill="FFFFFF"/>
          <w:lang w:val="nn-NO"/>
        </w:rPr>
        <w:t>vert leia</w:t>
      </w:r>
      <w:r w:rsidRPr="00AC09F2">
        <w:rPr>
          <w:rFonts w:cs="Arial"/>
          <w:color w:val="333333"/>
          <w:shd w:val="clear" w:color="auto" w:fill="FFFFFF"/>
          <w:lang w:val="nn-NO"/>
        </w:rPr>
        <w:t xml:space="preserve"> av statsministeren. Samarbeidet har bidr</w:t>
      </w:r>
      <w:r w:rsidR="005661C2">
        <w:rPr>
          <w:rFonts w:cs="Arial"/>
          <w:color w:val="333333"/>
          <w:shd w:val="clear" w:color="auto" w:fill="FFFFFF"/>
          <w:lang w:val="nn-NO"/>
        </w:rPr>
        <w:t>ege</w:t>
      </w:r>
      <w:r w:rsidRPr="00AC09F2">
        <w:rPr>
          <w:rFonts w:cs="Arial"/>
          <w:color w:val="333333"/>
          <w:shd w:val="clear" w:color="auto" w:fill="FFFFFF"/>
          <w:lang w:val="nn-NO"/>
        </w:rPr>
        <w:t xml:space="preserve"> til at </w:t>
      </w:r>
      <w:r w:rsidR="001B279A">
        <w:rPr>
          <w:rFonts w:cs="Arial"/>
          <w:color w:val="333333"/>
          <w:shd w:val="clear" w:color="auto" w:fill="FFFFFF"/>
          <w:lang w:val="nn-NO"/>
        </w:rPr>
        <w:t>Noreg</w:t>
      </w:r>
      <w:r w:rsidRPr="00AC09F2">
        <w:rPr>
          <w:rFonts w:cs="Arial"/>
          <w:color w:val="333333"/>
          <w:shd w:val="clear" w:color="auto" w:fill="FFFFFF"/>
          <w:lang w:val="nn-NO"/>
        </w:rPr>
        <w:t xml:space="preserve"> har hatt </w:t>
      </w:r>
      <w:r w:rsidR="00B31BF1" w:rsidRPr="00AC09F2">
        <w:rPr>
          <w:rFonts w:cs="Arial"/>
          <w:color w:val="333333"/>
          <w:shd w:val="clear" w:color="auto" w:fill="FFFFFF"/>
          <w:lang w:val="nn-NO"/>
        </w:rPr>
        <w:t>l</w:t>
      </w:r>
      <w:r w:rsidR="00B31BF1">
        <w:rPr>
          <w:rFonts w:cs="Arial"/>
          <w:color w:val="333333"/>
          <w:shd w:val="clear" w:color="auto" w:fill="FFFFFF"/>
          <w:lang w:val="nn-NO"/>
        </w:rPr>
        <w:t>ågare</w:t>
      </w:r>
      <w:r w:rsidR="00B31BF1" w:rsidRPr="00AC09F2">
        <w:rPr>
          <w:rFonts w:cs="Arial"/>
          <w:color w:val="333333"/>
          <w:shd w:val="clear" w:color="auto" w:fill="FFFFFF"/>
          <w:lang w:val="nn-NO"/>
        </w:rPr>
        <w:t xml:space="preserve"> </w:t>
      </w:r>
      <w:r w:rsidR="00566A46" w:rsidRPr="00AC09F2">
        <w:rPr>
          <w:rFonts w:cs="Arial"/>
          <w:color w:val="333333"/>
          <w:shd w:val="clear" w:color="auto" w:fill="FFFFFF"/>
          <w:lang w:val="nn-NO"/>
        </w:rPr>
        <w:t>arbeidsløyse</w:t>
      </w:r>
      <w:r w:rsidRPr="00AC09F2">
        <w:rPr>
          <w:rFonts w:cs="Arial"/>
          <w:color w:val="333333"/>
          <w:shd w:val="clear" w:color="auto" w:fill="FFFFFF"/>
          <w:lang w:val="nn-NO"/>
        </w:rPr>
        <w:t xml:space="preserve"> og </w:t>
      </w:r>
      <w:r w:rsidR="00B31BF1" w:rsidRPr="00AC09F2">
        <w:rPr>
          <w:rFonts w:cs="Arial"/>
          <w:color w:val="333333"/>
          <w:shd w:val="clear" w:color="auto" w:fill="FFFFFF"/>
          <w:lang w:val="nn-NO"/>
        </w:rPr>
        <w:t>l</w:t>
      </w:r>
      <w:r w:rsidR="00B31BF1">
        <w:rPr>
          <w:rFonts w:cs="Arial"/>
          <w:color w:val="333333"/>
          <w:shd w:val="clear" w:color="auto" w:fill="FFFFFF"/>
          <w:lang w:val="nn-NO"/>
        </w:rPr>
        <w:t>ågare</w:t>
      </w:r>
      <w:r w:rsidR="00B31BF1" w:rsidRPr="00AC09F2">
        <w:rPr>
          <w:rFonts w:cs="Arial"/>
          <w:color w:val="333333"/>
          <w:shd w:val="clear" w:color="auto" w:fill="FFFFFF"/>
          <w:lang w:val="nn-NO"/>
        </w:rPr>
        <w:t xml:space="preserve"> </w:t>
      </w:r>
      <w:r w:rsidRPr="00AC09F2">
        <w:rPr>
          <w:rFonts w:cs="Arial"/>
          <w:color w:val="333333"/>
          <w:shd w:val="clear" w:color="auto" w:fill="FFFFFF"/>
          <w:lang w:val="nn-NO"/>
        </w:rPr>
        <w:t>konfliktnivå i arbeidslivet enn de</w:t>
      </w:r>
      <w:r w:rsidR="00566A46" w:rsidRPr="00AC09F2">
        <w:rPr>
          <w:rFonts w:cs="Arial"/>
          <w:color w:val="333333"/>
          <w:shd w:val="clear" w:color="auto" w:fill="FFFFFF"/>
          <w:lang w:val="nn-NO"/>
        </w:rPr>
        <w:t>i</w:t>
      </w:r>
      <w:r w:rsidRPr="00AC09F2">
        <w:rPr>
          <w:rFonts w:cs="Arial"/>
          <w:color w:val="333333"/>
          <w:shd w:val="clear" w:color="auto" w:fill="FFFFFF"/>
          <w:lang w:val="nn-NO"/>
        </w:rPr>
        <w:t xml:space="preserve"> fleste andre land.</w:t>
      </w:r>
    </w:p>
    <w:p w14:paraId="3817094A" w14:textId="77777777" w:rsidR="00FA06AB" w:rsidRPr="009A1E0A" w:rsidRDefault="00FA06AB" w:rsidP="009A1E0A">
      <w:pPr>
        <w:pStyle w:val="Overskrift2"/>
        <w:rPr>
          <w:lang w:val="nn-NO"/>
        </w:rPr>
      </w:pPr>
      <w:r w:rsidRPr="009A1E0A">
        <w:rPr>
          <w:lang w:val="nn-NO"/>
        </w:rPr>
        <w:lastRenderedPageBreak/>
        <w:t>Tillitsreform</w:t>
      </w:r>
      <w:r w:rsidR="00566A46" w:rsidRPr="009A1E0A">
        <w:rPr>
          <w:lang w:val="nn-NO"/>
        </w:rPr>
        <w:t>a</w:t>
      </w:r>
    </w:p>
    <w:p w14:paraId="66CC3D5D" w14:textId="77777777" w:rsidR="00FA06AB" w:rsidRPr="009A1E0A" w:rsidRDefault="00B31BF1" w:rsidP="009A1E0A">
      <w:pPr>
        <w:rPr>
          <w:lang w:val="nn-NO"/>
        </w:rPr>
      </w:pPr>
      <w:r w:rsidRPr="009A1E0A">
        <w:rPr>
          <w:lang w:val="nn-NO"/>
        </w:rPr>
        <w:t xml:space="preserve">Tillitsreforma </w:t>
      </w:r>
      <w:r w:rsidR="00FA06AB" w:rsidRPr="009A1E0A">
        <w:rPr>
          <w:lang w:val="nn-NO"/>
        </w:rPr>
        <w:t>er e</w:t>
      </w:r>
      <w:r w:rsidR="00566A46" w:rsidRPr="009A1E0A">
        <w:rPr>
          <w:lang w:val="nn-NO"/>
        </w:rPr>
        <w:t>i</w:t>
      </w:r>
      <w:r w:rsidR="00FA06AB" w:rsidRPr="009A1E0A">
        <w:rPr>
          <w:lang w:val="nn-NO"/>
        </w:rPr>
        <w:t xml:space="preserve">t av </w:t>
      </w:r>
      <w:r w:rsidR="003E1D5F" w:rsidRPr="009A1E0A">
        <w:rPr>
          <w:lang w:val="nn-NO"/>
        </w:rPr>
        <w:t xml:space="preserve">dei viktigaste prosjekta til </w:t>
      </w:r>
      <w:r w:rsidR="00FA06AB" w:rsidRPr="009A1E0A">
        <w:rPr>
          <w:lang w:val="nn-NO"/>
        </w:rPr>
        <w:t>regjering</w:t>
      </w:r>
      <w:r w:rsidR="00566A46" w:rsidRPr="009A1E0A">
        <w:rPr>
          <w:lang w:val="nn-NO"/>
        </w:rPr>
        <w:t>a</w:t>
      </w:r>
      <w:r w:rsidR="00FA06AB" w:rsidRPr="009A1E0A">
        <w:rPr>
          <w:lang w:val="nn-NO"/>
        </w:rPr>
        <w:t>, og e</w:t>
      </w:r>
      <w:r w:rsidR="00566A46" w:rsidRPr="009A1E0A">
        <w:rPr>
          <w:lang w:val="nn-NO"/>
        </w:rPr>
        <w:t>i</w:t>
      </w:r>
      <w:r w:rsidR="00FA06AB" w:rsidRPr="009A1E0A">
        <w:rPr>
          <w:lang w:val="nn-NO"/>
        </w:rPr>
        <w:t>n sentral del av arbeidet med å fornye og utvikle offentl</w:t>
      </w:r>
      <w:r w:rsidR="00566A46" w:rsidRPr="009A1E0A">
        <w:rPr>
          <w:lang w:val="nn-NO"/>
        </w:rPr>
        <w:t>e</w:t>
      </w:r>
      <w:r w:rsidR="00FA06AB" w:rsidRPr="009A1E0A">
        <w:rPr>
          <w:lang w:val="nn-NO"/>
        </w:rPr>
        <w:t>g sektor. Dette er ikk</w:t>
      </w:r>
      <w:r w:rsidR="00566A46" w:rsidRPr="009A1E0A">
        <w:rPr>
          <w:lang w:val="nn-NO"/>
        </w:rPr>
        <w:t>j</w:t>
      </w:r>
      <w:r w:rsidR="00FA06AB" w:rsidRPr="009A1E0A">
        <w:rPr>
          <w:lang w:val="nn-NO"/>
        </w:rPr>
        <w:t>e e</w:t>
      </w:r>
      <w:r w:rsidR="00566A46" w:rsidRPr="009A1E0A">
        <w:rPr>
          <w:lang w:val="nn-NO"/>
        </w:rPr>
        <w:t>i</w:t>
      </w:r>
      <w:r w:rsidR="00FA06AB" w:rsidRPr="009A1E0A">
        <w:rPr>
          <w:lang w:val="nn-NO"/>
        </w:rPr>
        <w:t xml:space="preserve"> tradisjonell reform </w:t>
      </w:r>
      <w:r w:rsidR="00566A46" w:rsidRPr="009A1E0A">
        <w:rPr>
          <w:lang w:val="nn-NO"/>
        </w:rPr>
        <w:t>kor</w:t>
      </w:r>
      <w:r w:rsidR="00FA06AB" w:rsidRPr="009A1E0A">
        <w:rPr>
          <w:lang w:val="nn-NO"/>
        </w:rPr>
        <w:t xml:space="preserve"> regjering</w:t>
      </w:r>
      <w:r w:rsidR="00566A46" w:rsidRPr="009A1E0A">
        <w:rPr>
          <w:lang w:val="nn-NO"/>
        </w:rPr>
        <w:t>a</w:t>
      </w:r>
      <w:r w:rsidR="00FA06AB" w:rsidRPr="009A1E0A">
        <w:rPr>
          <w:lang w:val="nn-NO"/>
        </w:rPr>
        <w:t xml:space="preserve"> </w:t>
      </w:r>
      <w:r w:rsidR="00566A46" w:rsidRPr="009A1E0A">
        <w:rPr>
          <w:lang w:val="nn-NO"/>
        </w:rPr>
        <w:t>avgjer</w:t>
      </w:r>
      <w:r w:rsidR="00FA06AB" w:rsidRPr="009A1E0A">
        <w:rPr>
          <w:lang w:val="nn-NO"/>
        </w:rPr>
        <w:t xml:space="preserve"> struktur og utforming og deretter </w:t>
      </w:r>
      <w:r w:rsidR="0025015C" w:rsidRPr="009A1E0A">
        <w:rPr>
          <w:lang w:val="nn-NO"/>
        </w:rPr>
        <w:t xml:space="preserve">gir </w:t>
      </w:r>
      <w:r w:rsidR="00FA06AB" w:rsidRPr="009A1E0A">
        <w:rPr>
          <w:lang w:val="nn-NO"/>
        </w:rPr>
        <w:t>forvaltning</w:t>
      </w:r>
      <w:r w:rsidR="00566A46" w:rsidRPr="009A1E0A">
        <w:rPr>
          <w:lang w:val="nn-NO"/>
        </w:rPr>
        <w:t>a</w:t>
      </w:r>
      <w:r w:rsidR="00FA06AB" w:rsidRPr="009A1E0A">
        <w:rPr>
          <w:lang w:val="nn-NO"/>
        </w:rPr>
        <w:t xml:space="preserve"> beskjed om </w:t>
      </w:r>
      <w:r w:rsidR="00566A46" w:rsidRPr="009A1E0A">
        <w:rPr>
          <w:lang w:val="nn-NO"/>
        </w:rPr>
        <w:t>korleis</w:t>
      </w:r>
      <w:r w:rsidR="00FA06AB" w:rsidRPr="009A1E0A">
        <w:rPr>
          <w:lang w:val="nn-NO"/>
        </w:rPr>
        <w:t xml:space="preserve"> </w:t>
      </w:r>
      <w:r w:rsidR="00566A46" w:rsidRPr="009A1E0A">
        <w:rPr>
          <w:lang w:val="nn-NO"/>
        </w:rPr>
        <w:t>ho</w:t>
      </w:r>
      <w:r w:rsidR="00FA06AB" w:rsidRPr="009A1E0A">
        <w:rPr>
          <w:lang w:val="nn-NO"/>
        </w:rPr>
        <w:t xml:space="preserve"> skal gjennomfør</w:t>
      </w:r>
      <w:r w:rsidR="00566A46" w:rsidRPr="009A1E0A">
        <w:rPr>
          <w:lang w:val="nn-NO"/>
        </w:rPr>
        <w:t>a</w:t>
      </w:r>
      <w:r w:rsidR="00FA06AB" w:rsidRPr="009A1E0A">
        <w:rPr>
          <w:lang w:val="nn-NO"/>
        </w:rPr>
        <w:t>s</w:t>
      </w:r>
      <w:r w:rsidR="00566A46" w:rsidRPr="009A1E0A">
        <w:rPr>
          <w:lang w:val="nn-NO"/>
        </w:rPr>
        <w:t>t</w:t>
      </w:r>
      <w:r w:rsidR="00FA06AB" w:rsidRPr="009A1E0A">
        <w:rPr>
          <w:lang w:val="nn-NO"/>
        </w:rPr>
        <w:t>. Innholdet i reform</w:t>
      </w:r>
      <w:r w:rsidR="00566A46" w:rsidRPr="009A1E0A">
        <w:rPr>
          <w:lang w:val="nn-NO"/>
        </w:rPr>
        <w:t>a</w:t>
      </w:r>
      <w:r w:rsidR="00FA06AB" w:rsidRPr="009A1E0A">
        <w:rPr>
          <w:lang w:val="nn-NO"/>
        </w:rPr>
        <w:t xml:space="preserve"> </w:t>
      </w:r>
      <w:r w:rsidRPr="009A1E0A">
        <w:rPr>
          <w:lang w:val="nn-NO"/>
        </w:rPr>
        <w:t>skapast</w:t>
      </w:r>
      <w:r w:rsidR="00FA06AB" w:rsidRPr="009A1E0A">
        <w:rPr>
          <w:lang w:val="nn-NO"/>
        </w:rPr>
        <w:t xml:space="preserve"> i tett samsp</w:t>
      </w:r>
      <w:r w:rsidR="00566A46" w:rsidRPr="009A1E0A">
        <w:rPr>
          <w:lang w:val="nn-NO"/>
        </w:rPr>
        <w:t>e</w:t>
      </w:r>
      <w:r w:rsidR="00FA06AB" w:rsidRPr="009A1E0A">
        <w:rPr>
          <w:lang w:val="nn-NO"/>
        </w:rPr>
        <w:t xml:space="preserve">l </w:t>
      </w:r>
      <w:r w:rsidRPr="009A1E0A">
        <w:rPr>
          <w:lang w:val="nn-NO"/>
        </w:rPr>
        <w:t xml:space="preserve">med </w:t>
      </w:r>
      <w:r w:rsidR="00FA06AB" w:rsidRPr="009A1E0A">
        <w:rPr>
          <w:lang w:val="nn-NO"/>
        </w:rPr>
        <w:t>bruk</w:t>
      </w:r>
      <w:r w:rsidR="00566A46" w:rsidRPr="009A1E0A">
        <w:rPr>
          <w:lang w:val="nn-NO"/>
        </w:rPr>
        <w:t>a</w:t>
      </w:r>
      <w:r w:rsidR="00FA06AB" w:rsidRPr="009A1E0A">
        <w:rPr>
          <w:lang w:val="nn-NO"/>
        </w:rPr>
        <w:t>rorganisasjon</w:t>
      </w:r>
      <w:r w:rsidR="00566A46" w:rsidRPr="009A1E0A">
        <w:rPr>
          <w:lang w:val="nn-NO"/>
        </w:rPr>
        <w:t>a</w:t>
      </w:r>
      <w:r w:rsidR="00FA06AB" w:rsidRPr="009A1E0A">
        <w:rPr>
          <w:lang w:val="nn-NO"/>
        </w:rPr>
        <w:t>r, tillitsval</w:t>
      </w:r>
      <w:r w:rsidR="00566A46" w:rsidRPr="009A1E0A">
        <w:rPr>
          <w:lang w:val="nn-NO"/>
        </w:rPr>
        <w:t>d</w:t>
      </w:r>
      <w:r w:rsidR="00FA06AB" w:rsidRPr="009A1E0A">
        <w:rPr>
          <w:lang w:val="nn-NO"/>
        </w:rPr>
        <w:t xml:space="preserve">e og </w:t>
      </w:r>
      <w:r w:rsidR="00026768" w:rsidRPr="009A1E0A">
        <w:rPr>
          <w:lang w:val="nn-NO"/>
        </w:rPr>
        <w:t>leiing</w:t>
      </w:r>
      <w:r w:rsidR="00FA06AB" w:rsidRPr="009A1E0A">
        <w:rPr>
          <w:lang w:val="nn-NO"/>
        </w:rPr>
        <w:t xml:space="preserve"> i alle store offentl</w:t>
      </w:r>
      <w:r w:rsidR="00026768" w:rsidRPr="009A1E0A">
        <w:rPr>
          <w:lang w:val="nn-NO"/>
        </w:rPr>
        <w:t>e</w:t>
      </w:r>
      <w:r w:rsidR="00FA06AB" w:rsidRPr="009A1E0A">
        <w:rPr>
          <w:lang w:val="nn-NO"/>
        </w:rPr>
        <w:t xml:space="preserve">ge </w:t>
      </w:r>
      <w:r w:rsidR="00251AC7" w:rsidRPr="009A1E0A">
        <w:rPr>
          <w:lang w:val="nn-NO"/>
        </w:rPr>
        <w:t>verksemder</w:t>
      </w:r>
      <w:r w:rsidR="00FA06AB" w:rsidRPr="009A1E0A">
        <w:rPr>
          <w:lang w:val="nn-NO"/>
        </w:rPr>
        <w:t>. Arbeidet med tillitsreform</w:t>
      </w:r>
      <w:r w:rsidR="00026768" w:rsidRPr="009A1E0A">
        <w:rPr>
          <w:lang w:val="nn-NO"/>
        </w:rPr>
        <w:t>a</w:t>
      </w:r>
      <w:r w:rsidR="00FA06AB" w:rsidRPr="009A1E0A">
        <w:rPr>
          <w:lang w:val="nn-NO"/>
        </w:rPr>
        <w:t xml:space="preserve"> er </w:t>
      </w:r>
      <w:r w:rsidR="00026768" w:rsidRPr="009A1E0A">
        <w:rPr>
          <w:lang w:val="nn-NO"/>
        </w:rPr>
        <w:t>difor</w:t>
      </w:r>
      <w:r w:rsidR="00FA06AB" w:rsidRPr="009A1E0A">
        <w:rPr>
          <w:lang w:val="nn-NO"/>
        </w:rPr>
        <w:t xml:space="preserve"> e</w:t>
      </w:r>
      <w:r w:rsidR="00026768" w:rsidRPr="009A1E0A">
        <w:rPr>
          <w:lang w:val="nn-NO"/>
        </w:rPr>
        <w:t>i</w:t>
      </w:r>
      <w:r w:rsidR="00FA06AB" w:rsidRPr="009A1E0A">
        <w:rPr>
          <w:lang w:val="nn-NO"/>
        </w:rPr>
        <w:t>n helt sentral del av fornyingsarbeidet i offentl</w:t>
      </w:r>
      <w:r w:rsidR="00026768" w:rsidRPr="009A1E0A">
        <w:rPr>
          <w:lang w:val="nn-NO"/>
        </w:rPr>
        <w:t>e</w:t>
      </w:r>
      <w:r w:rsidR="00FA06AB" w:rsidRPr="009A1E0A">
        <w:rPr>
          <w:lang w:val="nn-NO"/>
        </w:rPr>
        <w:t>g sektor. Målet med reform</w:t>
      </w:r>
      <w:r w:rsidR="00026768" w:rsidRPr="009A1E0A">
        <w:rPr>
          <w:lang w:val="nn-NO"/>
        </w:rPr>
        <w:t>a</w:t>
      </w:r>
      <w:r w:rsidR="00FA06AB" w:rsidRPr="009A1E0A">
        <w:rPr>
          <w:lang w:val="nn-NO"/>
        </w:rPr>
        <w:t xml:space="preserve"> er me</w:t>
      </w:r>
      <w:r w:rsidR="00026768" w:rsidRPr="009A1E0A">
        <w:rPr>
          <w:lang w:val="nn-NO"/>
        </w:rPr>
        <w:t>i</w:t>
      </w:r>
      <w:r w:rsidR="00FA06AB" w:rsidRPr="009A1E0A">
        <w:rPr>
          <w:lang w:val="nn-NO"/>
        </w:rPr>
        <w:t>r velferd og be</w:t>
      </w:r>
      <w:r w:rsidR="00026768" w:rsidRPr="009A1E0A">
        <w:rPr>
          <w:lang w:val="nn-NO"/>
        </w:rPr>
        <w:t>t</w:t>
      </w:r>
      <w:r w:rsidR="00FA06AB" w:rsidRPr="009A1E0A">
        <w:rPr>
          <w:lang w:val="nn-NO"/>
        </w:rPr>
        <w:t>re tenester til innbygg</w:t>
      </w:r>
      <w:r w:rsidR="00026768" w:rsidRPr="009A1E0A">
        <w:rPr>
          <w:lang w:val="nn-NO"/>
        </w:rPr>
        <w:t xml:space="preserve">jarane </w:t>
      </w:r>
      <w:r w:rsidR="00FA06AB" w:rsidRPr="009A1E0A">
        <w:rPr>
          <w:lang w:val="nn-NO"/>
        </w:rPr>
        <w:t>i he</w:t>
      </w:r>
      <w:r w:rsidR="00026768" w:rsidRPr="009A1E0A">
        <w:rPr>
          <w:lang w:val="nn-NO"/>
        </w:rPr>
        <w:t>i</w:t>
      </w:r>
      <w:r w:rsidR="00FA06AB" w:rsidRPr="009A1E0A">
        <w:rPr>
          <w:lang w:val="nn-NO"/>
        </w:rPr>
        <w:t xml:space="preserve">le landet. Dette </w:t>
      </w:r>
      <w:r w:rsidR="003E1D5F" w:rsidRPr="009A1E0A">
        <w:rPr>
          <w:lang w:val="nn-NO"/>
        </w:rPr>
        <w:t xml:space="preserve">skal regjeringa oppnå </w:t>
      </w:r>
      <w:r w:rsidR="00FA06AB" w:rsidRPr="009A1E0A">
        <w:rPr>
          <w:lang w:val="nn-NO"/>
        </w:rPr>
        <w:t xml:space="preserve">ved å </w:t>
      </w:r>
      <w:r w:rsidR="00026768" w:rsidRPr="009A1E0A">
        <w:rPr>
          <w:lang w:val="nn-NO"/>
        </w:rPr>
        <w:t>auke</w:t>
      </w:r>
      <w:r w:rsidR="00FA06AB" w:rsidRPr="009A1E0A">
        <w:rPr>
          <w:lang w:val="nn-NO"/>
        </w:rPr>
        <w:t xml:space="preserve"> tilliten </w:t>
      </w:r>
      <w:r w:rsidR="00026768" w:rsidRPr="009A1E0A">
        <w:rPr>
          <w:lang w:val="nn-NO"/>
        </w:rPr>
        <w:t>innetter</w:t>
      </w:r>
      <w:r w:rsidR="00FA06AB" w:rsidRPr="009A1E0A">
        <w:rPr>
          <w:lang w:val="nn-NO"/>
        </w:rPr>
        <w:t xml:space="preserve"> i offentl</w:t>
      </w:r>
      <w:r w:rsidR="00026768" w:rsidRPr="009A1E0A">
        <w:rPr>
          <w:lang w:val="nn-NO"/>
        </w:rPr>
        <w:t>e</w:t>
      </w:r>
      <w:r w:rsidR="00FA06AB" w:rsidRPr="009A1E0A">
        <w:rPr>
          <w:lang w:val="nn-NO"/>
        </w:rPr>
        <w:t>g sektor. Reform</w:t>
      </w:r>
      <w:r w:rsidR="00026768" w:rsidRPr="009A1E0A">
        <w:rPr>
          <w:lang w:val="nn-NO"/>
        </w:rPr>
        <w:t>a</w:t>
      </w:r>
      <w:r w:rsidR="00FA06AB" w:rsidRPr="009A1E0A">
        <w:rPr>
          <w:lang w:val="nn-NO"/>
        </w:rPr>
        <w:t xml:space="preserve"> skal være konkret, og departement</w:t>
      </w:r>
      <w:r w:rsidR="00026768" w:rsidRPr="009A1E0A">
        <w:rPr>
          <w:lang w:val="nn-NO"/>
        </w:rPr>
        <w:t>a</w:t>
      </w:r>
      <w:r w:rsidR="00FA06AB" w:rsidRPr="009A1E0A">
        <w:rPr>
          <w:lang w:val="nn-NO"/>
        </w:rPr>
        <w:t xml:space="preserve"> jobb</w:t>
      </w:r>
      <w:r w:rsidR="00026768" w:rsidRPr="009A1E0A">
        <w:rPr>
          <w:lang w:val="nn-NO"/>
        </w:rPr>
        <w:t>a</w:t>
      </w:r>
      <w:r w:rsidR="00FA06AB" w:rsidRPr="009A1E0A">
        <w:rPr>
          <w:lang w:val="nn-NO"/>
        </w:rPr>
        <w:t xml:space="preserve">r </w:t>
      </w:r>
      <w:r w:rsidR="002F0D80" w:rsidRPr="009A1E0A">
        <w:rPr>
          <w:lang w:val="nn-NO"/>
        </w:rPr>
        <w:t xml:space="preserve">no </w:t>
      </w:r>
      <w:r w:rsidR="00026768" w:rsidRPr="009A1E0A">
        <w:rPr>
          <w:lang w:val="nn-NO"/>
        </w:rPr>
        <w:t>mellom</w:t>
      </w:r>
      <w:r w:rsidR="00FA06AB" w:rsidRPr="009A1E0A">
        <w:rPr>
          <w:lang w:val="nn-NO"/>
        </w:rPr>
        <w:t xml:space="preserve"> ann</w:t>
      </w:r>
      <w:r w:rsidR="00026768" w:rsidRPr="009A1E0A">
        <w:rPr>
          <w:lang w:val="nn-NO"/>
        </w:rPr>
        <w:t>a</w:t>
      </w:r>
      <w:r w:rsidR="00FA06AB" w:rsidRPr="009A1E0A">
        <w:rPr>
          <w:lang w:val="nn-NO"/>
        </w:rPr>
        <w:t xml:space="preserve"> med å </w:t>
      </w:r>
      <w:r w:rsidR="002F0D80" w:rsidRPr="009A1E0A">
        <w:rPr>
          <w:lang w:val="nn-NO"/>
        </w:rPr>
        <w:t xml:space="preserve">gi </w:t>
      </w:r>
      <w:r w:rsidR="00FA06AB" w:rsidRPr="009A1E0A">
        <w:rPr>
          <w:lang w:val="nn-NO"/>
        </w:rPr>
        <w:t>me</w:t>
      </w:r>
      <w:r w:rsidR="00026768" w:rsidRPr="009A1E0A">
        <w:rPr>
          <w:lang w:val="nn-NO"/>
        </w:rPr>
        <w:t>i</w:t>
      </w:r>
      <w:r w:rsidR="00FA06AB" w:rsidRPr="009A1E0A">
        <w:rPr>
          <w:lang w:val="nn-NO"/>
        </w:rPr>
        <w:t>r fagl</w:t>
      </w:r>
      <w:r w:rsidR="00026768" w:rsidRPr="009A1E0A">
        <w:rPr>
          <w:lang w:val="nn-NO"/>
        </w:rPr>
        <w:t>e</w:t>
      </w:r>
      <w:r w:rsidR="00FA06AB" w:rsidRPr="009A1E0A">
        <w:rPr>
          <w:lang w:val="nn-NO"/>
        </w:rPr>
        <w:t xml:space="preserve">g </w:t>
      </w:r>
      <w:r w:rsidR="00026768" w:rsidRPr="009A1E0A">
        <w:rPr>
          <w:lang w:val="nn-NO"/>
        </w:rPr>
        <w:t>fridom</w:t>
      </w:r>
      <w:r w:rsidR="00FA06AB" w:rsidRPr="009A1E0A">
        <w:rPr>
          <w:lang w:val="nn-NO"/>
        </w:rPr>
        <w:t xml:space="preserve"> til </w:t>
      </w:r>
      <w:r w:rsidR="00026768" w:rsidRPr="009A1E0A">
        <w:rPr>
          <w:lang w:val="nn-NO"/>
        </w:rPr>
        <w:t>fy</w:t>
      </w:r>
      <w:r w:rsidR="00FA06AB" w:rsidRPr="009A1E0A">
        <w:rPr>
          <w:lang w:val="nn-NO"/>
        </w:rPr>
        <w:t>rstelinj</w:t>
      </w:r>
      <w:r w:rsidR="00026768" w:rsidRPr="009A1E0A">
        <w:rPr>
          <w:lang w:val="nn-NO"/>
        </w:rPr>
        <w:t>a</w:t>
      </w:r>
      <w:r w:rsidR="00FA06AB" w:rsidRPr="009A1E0A">
        <w:rPr>
          <w:lang w:val="nn-NO"/>
        </w:rPr>
        <w:t xml:space="preserve"> og å redusere rapporterings- og dokumentasjonskrav</w:t>
      </w:r>
      <w:r w:rsidR="002F0D80" w:rsidRPr="009A1E0A">
        <w:rPr>
          <w:lang w:val="nn-NO"/>
        </w:rPr>
        <w:t xml:space="preserve"> som ikkje er naudsynte</w:t>
      </w:r>
      <w:r w:rsidR="00FA06AB" w:rsidRPr="009A1E0A">
        <w:rPr>
          <w:lang w:val="nn-NO"/>
        </w:rPr>
        <w:t>.</w:t>
      </w:r>
    </w:p>
    <w:p w14:paraId="445AFEB0" w14:textId="77777777" w:rsidR="00FA06AB" w:rsidRPr="009A1E0A" w:rsidRDefault="00026768" w:rsidP="009A1E0A">
      <w:pPr>
        <w:rPr>
          <w:lang w:val="nn-NO"/>
        </w:rPr>
      </w:pPr>
      <w:r w:rsidRPr="009A1E0A">
        <w:rPr>
          <w:lang w:val="nn-NO"/>
        </w:rPr>
        <w:t>Om</w:t>
      </w:r>
      <w:r w:rsidR="00FA06AB" w:rsidRPr="009A1E0A">
        <w:rPr>
          <w:lang w:val="nn-NO"/>
        </w:rPr>
        <w:t xml:space="preserve"> de</w:t>
      </w:r>
      <w:r w:rsidRPr="009A1E0A">
        <w:rPr>
          <w:lang w:val="nn-NO"/>
        </w:rPr>
        <w:t>i</w:t>
      </w:r>
      <w:r w:rsidR="00FA06AB" w:rsidRPr="009A1E0A">
        <w:rPr>
          <w:lang w:val="nn-NO"/>
        </w:rPr>
        <w:t xml:space="preserve"> </w:t>
      </w:r>
      <w:r w:rsidRPr="009A1E0A">
        <w:rPr>
          <w:lang w:val="nn-NO"/>
        </w:rPr>
        <w:t>tilsette</w:t>
      </w:r>
      <w:r w:rsidR="00FA06AB" w:rsidRPr="009A1E0A">
        <w:rPr>
          <w:lang w:val="nn-NO"/>
        </w:rPr>
        <w:t xml:space="preserve"> får me</w:t>
      </w:r>
      <w:r w:rsidRPr="009A1E0A">
        <w:rPr>
          <w:lang w:val="nn-NO"/>
        </w:rPr>
        <w:t>i</w:t>
      </w:r>
      <w:r w:rsidR="00FA06AB" w:rsidRPr="009A1E0A">
        <w:rPr>
          <w:lang w:val="nn-NO"/>
        </w:rPr>
        <w:t>r tid og rom til å bruke sin kompetanse på det de</w:t>
      </w:r>
      <w:r w:rsidRPr="009A1E0A">
        <w:rPr>
          <w:lang w:val="nn-NO"/>
        </w:rPr>
        <w:t>i</w:t>
      </w:r>
      <w:r w:rsidR="00FA06AB" w:rsidRPr="009A1E0A">
        <w:rPr>
          <w:lang w:val="nn-NO"/>
        </w:rPr>
        <w:t xml:space="preserve"> f</w:t>
      </w:r>
      <w:r w:rsidRPr="009A1E0A">
        <w:rPr>
          <w:lang w:val="nn-NO"/>
        </w:rPr>
        <w:t>y</w:t>
      </w:r>
      <w:r w:rsidR="00FA06AB" w:rsidRPr="009A1E0A">
        <w:rPr>
          <w:lang w:val="nn-NO"/>
        </w:rPr>
        <w:t xml:space="preserve">rst og fremst er </w:t>
      </w:r>
      <w:r w:rsidRPr="009A1E0A">
        <w:rPr>
          <w:lang w:val="nn-NO"/>
        </w:rPr>
        <w:t>tilsette</w:t>
      </w:r>
      <w:r w:rsidR="00FA06AB" w:rsidRPr="009A1E0A">
        <w:rPr>
          <w:lang w:val="nn-NO"/>
        </w:rPr>
        <w:t xml:space="preserve"> for, </w:t>
      </w:r>
      <w:r w:rsidRPr="009A1E0A">
        <w:rPr>
          <w:lang w:val="nn-NO"/>
        </w:rPr>
        <w:t>vert</w:t>
      </w:r>
      <w:r w:rsidR="00FA06AB" w:rsidRPr="009A1E0A">
        <w:rPr>
          <w:lang w:val="nn-NO"/>
        </w:rPr>
        <w:t xml:space="preserve"> ressurs</w:t>
      </w:r>
      <w:r w:rsidRPr="009A1E0A">
        <w:rPr>
          <w:lang w:val="nn-NO"/>
        </w:rPr>
        <w:t>a</w:t>
      </w:r>
      <w:r w:rsidR="00FA06AB" w:rsidRPr="009A1E0A">
        <w:rPr>
          <w:lang w:val="nn-NO"/>
        </w:rPr>
        <w:t xml:space="preserve">ne </w:t>
      </w:r>
      <w:r w:rsidRPr="009A1E0A">
        <w:rPr>
          <w:lang w:val="nn-NO"/>
        </w:rPr>
        <w:t>nytta</w:t>
      </w:r>
      <w:r w:rsidR="00FA06AB" w:rsidRPr="009A1E0A">
        <w:rPr>
          <w:lang w:val="nn-NO"/>
        </w:rPr>
        <w:t xml:space="preserve"> be</w:t>
      </w:r>
      <w:r w:rsidRPr="009A1E0A">
        <w:rPr>
          <w:lang w:val="nn-NO"/>
        </w:rPr>
        <w:t>t</w:t>
      </w:r>
      <w:r w:rsidR="00FA06AB" w:rsidRPr="009A1E0A">
        <w:rPr>
          <w:lang w:val="nn-NO"/>
        </w:rPr>
        <w:t>re og bruk</w:t>
      </w:r>
      <w:r w:rsidRPr="009A1E0A">
        <w:rPr>
          <w:lang w:val="nn-NO"/>
        </w:rPr>
        <w:t>a</w:t>
      </w:r>
      <w:r w:rsidR="00FA06AB" w:rsidRPr="009A1E0A">
        <w:rPr>
          <w:lang w:val="nn-NO"/>
        </w:rPr>
        <w:t>r</w:t>
      </w:r>
      <w:r w:rsidRPr="009A1E0A">
        <w:rPr>
          <w:lang w:val="nn-NO"/>
        </w:rPr>
        <w:t>a</w:t>
      </w:r>
      <w:r w:rsidR="00FA06AB" w:rsidRPr="009A1E0A">
        <w:rPr>
          <w:lang w:val="nn-NO"/>
        </w:rPr>
        <w:t>ne kan få be</w:t>
      </w:r>
      <w:r w:rsidRPr="009A1E0A">
        <w:rPr>
          <w:lang w:val="nn-NO"/>
        </w:rPr>
        <w:t>t</w:t>
      </w:r>
      <w:r w:rsidR="00FA06AB" w:rsidRPr="009A1E0A">
        <w:rPr>
          <w:lang w:val="nn-NO"/>
        </w:rPr>
        <w:t>re tenester. De</w:t>
      </w:r>
      <w:r w:rsidRPr="009A1E0A">
        <w:rPr>
          <w:lang w:val="nn-NO"/>
        </w:rPr>
        <w:t>i</w:t>
      </w:r>
      <w:r w:rsidR="00FA06AB" w:rsidRPr="009A1E0A">
        <w:rPr>
          <w:lang w:val="nn-NO"/>
        </w:rPr>
        <w:t xml:space="preserve"> </w:t>
      </w:r>
      <w:r w:rsidR="00251AC7" w:rsidRPr="009A1E0A">
        <w:rPr>
          <w:lang w:val="nn-NO"/>
        </w:rPr>
        <w:t>tilsette</w:t>
      </w:r>
      <w:r w:rsidR="00FA06AB" w:rsidRPr="009A1E0A">
        <w:rPr>
          <w:lang w:val="nn-NO"/>
        </w:rPr>
        <w:t xml:space="preserve"> </w:t>
      </w:r>
      <w:r w:rsidR="00251AC7" w:rsidRPr="009A1E0A">
        <w:rPr>
          <w:lang w:val="nn-NO"/>
        </w:rPr>
        <w:t xml:space="preserve">sin </w:t>
      </w:r>
      <w:r w:rsidR="00FA06AB" w:rsidRPr="009A1E0A">
        <w:rPr>
          <w:lang w:val="nn-NO"/>
        </w:rPr>
        <w:t>kunnskap og kompetanse er</w:t>
      </w:r>
      <w:r w:rsidR="003E1D5F" w:rsidRPr="009A1E0A">
        <w:rPr>
          <w:lang w:val="nn-NO"/>
        </w:rPr>
        <w:t xml:space="preserve"> den fremste ressursen i</w:t>
      </w:r>
      <w:r w:rsidR="00FA06AB" w:rsidRPr="009A1E0A">
        <w:rPr>
          <w:lang w:val="nn-NO"/>
        </w:rPr>
        <w:t xml:space="preserve"> offentl</w:t>
      </w:r>
      <w:r w:rsidRPr="009A1E0A">
        <w:rPr>
          <w:lang w:val="nn-NO"/>
        </w:rPr>
        <w:t>e</w:t>
      </w:r>
      <w:r w:rsidR="00FA06AB" w:rsidRPr="009A1E0A">
        <w:rPr>
          <w:lang w:val="nn-NO"/>
        </w:rPr>
        <w:t>g sektor</w:t>
      </w:r>
      <w:r w:rsidR="003E1D5F" w:rsidRPr="009A1E0A">
        <w:rPr>
          <w:lang w:val="nn-NO"/>
        </w:rPr>
        <w:t>.</w:t>
      </w:r>
      <w:r w:rsidR="00FA06AB" w:rsidRPr="009A1E0A">
        <w:rPr>
          <w:lang w:val="nn-NO"/>
        </w:rPr>
        <w:t xml:space="preserve"> Den må </w:t>
      </w:r>
      <w:r w:rsidRPr="009A1E0A">
        <w:rPr>
          <w:lang w:val="nn-NO"/>
        </w:rPr>
        <w:t>ein</w:t>
      </w:r>
      <w:r w:rsidR="00FA06AB" w:rsidRPr="009A1E0A">
        <w:rPr>
          <w:lang w:val="nn-NO"/>
        </w:rPr>
        <w:t xml:space="preserve"> ta godt vare på og bruke best </w:t>
      </w:r>
      <w:r w:rsidRPr="009A1E0A">
        <w:rPr>
          <w:lang w:val="nn-NO"/>
        </w:rPr>
        <w:t>mogeleg</w:t>
      </w:r>
      <w:r w:rsidR="00FA06AB" w:rsidRPr="009A1E0A">
        <w:rPr>
          <w:lang w:val="nn-NO"/>
        </w:rPr>
        <w:t>.</w:t>
      </w:r>
    </w:p>
    <w:p w14:paraId="71E980F9" w14:textId="77777777" w:rsidR="00FA06AB" w:rsidRPr="00AC09F2" w:rsidRDefault="00FA06AB" w:rsidP="005D67FB">
      <w:pPr>
        <w:pStyle w:val="Overskrift2"/>
        <w:rPr>
          <w:lang w:val="nn-NO"/>
        </w:rPr>
      </w:pPr>
      <w:r w:rsidRPr="00AC09F2">
        <w:rPr>
          <w:lang w:val="nn-NO"/>
        </w:rPr>
        <w:t>Ut</w:t>
      </w:r>
      <w:r w:rsidR="003E1D5F">
        <w:rPr>
          <w:lang w:val="nn-NO"/>
        </w:rPr>
        <w:t>gr</w:t>
      </w:r>
      <w:r w:rsidR="003E1D5F" w:rsidRPr="003E1D5F">
        <w:rPr>
          <w:lang w:val="nn-NO"/>
        </w:rPr>
        <w:t>eiingsinstruksen</w:t>
      </w:r>
    </w:p>
    <w:p w14:paraId="2605C4E6" w14:textId="77777777" w:rsidR="005D67FB" w:rsidRPr="005D67FB" w:rsidRDefault="00FA06AB" w:rsidP="00FA06AB">
      <w:pPr>
        <w:rPr>
          <w:rStyle w:val="halvfet"/>
        </w:rPr>
      </w:pPr>
      <w:r w:rsidRPr="00AC09F2">
        <w:rPr>
          <w:rFonts w:cs="Arial"/>
          <w:lang w:val="nn-NO"/>
        </w:rPr>
        <w:t xml:space="preserve">Formålet med </w:t>
      </w:r>
      <w:r w:rsidR="003E1D5F" w:rsidRPr="003E1D5F">
        <w:rPr>
          <w:rFonts w:cs="Arial"/>
          <w:lang w:val="nn-NO"/>
        </w:rPr>
        <w:t>utgreiingsinstruksen</w:t>
      </w:r>
      <w:r w:rsidR="003E1D5F">
        <w:rPr>
          <w:rFonts w:cs="Arial"/>
          <w:lang w:val="nn-NO"/>
        </w:rPr>
        <w:t xml:space="preserve"> </w:t>
      </w:r>
      <w:r w:rsidRPr="00AC09F2">
        <w:rPr>
          <w:rFonts w:cs="Arial"/>
          <w:lang w:val="nn-NO"/>
        </w:rPr>
        <w:t>er å legge et godt fagl</w:t>
      </w:r>
      <w:r w:rsidR="00026768" w:rsidRPr="00AC09F2">
        <w:rPr>
          <w:rFonts w:cs="Arial"/>
          <w:lang w:val="nn-NO"/>
        </w:rPr>
        <w:t>e</w:t>
      </w:r>
      <w:r w:rsidRPr="00AC09F2">
        <w:rPr>
          <w:rFonts w:cs="Arial"/>
          <w:lang w:val="nn-NO"/>
        </w:rPr>
        <w:t xml:space="preserve">g uavhengig grunnlag for </w:t>
      </w:r>
      <w:r w:rsidR="00410EE1" w:rsidRPr="00410EE1">
        <w:rPr>
          <w:rFonts w:cs="Arial"/>
          <w:lang w:val="nn-NO"/>
        </w:rPr>
        <w:t>avgjersler</w:t>
      </w:r>
      <w:r w:rsidR="003E1D5F" w:rsidRPr="003E1D5F" w:rsidDel="003E1D5F">
        <w:rPr>
          <w:rFonts w:cs="Arial"/>
          <w:lang w:val="nn-NO"/>
        </w:rPr>
        <w:t xml:space="preserve"> </w:t>
      </w:r>
      <w:r w:rsidRPr="00AC09F2">
        <w:rPr>
          <w:rFonts w:cs="Arial"/>
          <w:lang w:val="nn-NO"/>
        </w:rPr>
        <w:t>om statl</w:t>
      </w:r>
      <w:r w:rsidR="00CB5DD5" w:rsidRPr="00AC09F2">
        <w:rPr>
          <w:rFonts w:cs="Arial"/>
          <w:lang w:val="nn-NO"/>
        </w:rPr>
        <w:t>e</w:t>
      </w:r>
      <w:r w:rsidRPr="00AC09F2">
        <w:rPr>
          <w:rFonts w:cs="Arial"/>
          <w:lang w:val="nn-NO"/>
        </w:rPr>
        <w:t>ge tiltak</w:t>
      </w:r>
      <w:r w:rsidR="003E1D5F">
        <w:rPr>
          <w:rFonts w:cs="Arial"/>
          <w:lang w:val="nn-NO"/>
        </w:rPr>
        <w:t xml:space="preserve">. Slike </w:t>
      </w:r>
      <w:r w:rsidR="00410EE1" w:rsidRPr="00410EE1">
        <w:rPr>
          <w:rFonts w:cs="Arial"/>
          <w:lang w:val="nn-NO"/>
        </w:rPr>
        <w:t>avgjersler</w:t>
      </w:r>
      <w:r w:rsidR="003E1D5F">
        <w:rPr>
          <w:rFonts w:cs="Arial"/>
          <w:lang w:val="nn-NO"/>
        </w:rPr>
        <w:t xml:space="preserve"> kan omhandle </w:t>
      </w:r>
      <w:r w:rsidRPr="00AC09F2">
        <w:rPr>
          <w:rFonts w:cs="Arial"/>
          <w:lang w:val="nn-NO"/>
        </w:rPr>
        <w:t>reform</w:t>
      </w:r>
      <w:r w:rsidR="00410EE1">
        <w:rPr>
          <w:rFonts w:cs="Arial"/>
          <w:lang w:val="nn-NO"/>
        </w:rPr>
        <w:t>a</w:t>
      </w:r>
      <w:r w:rsidRPr="00AC09F2">
        <w:rPr>
          <w:rFonts w:cs="Arial"/>
          <w:lang w:val="nn-NO"/>
        </w:rPr>
        <w:t>r, regelendring</w:t>
      </w:r>
      <w:r w:rsidR="00026768" w:rsidRPr="00AC09F2">
        <w:rPr>
          <w:rFonts w:cs="Arial"/>
          <w:lang w:val="nn-NO"/>
        </w:rPr>
        <w:t>a</w:t>
      </w:r>
      <w:r w:rsidRPr="00AC09F2">
        <w:rPr>
          <w:rFonts w:cs="Arial"/>
          <w:lang w:val="nn-NO"/>
        </w:rPr>
        <w:t>r og investering</w:t>
      </w:r>
      <w:r w:rsidR="00026768" w:rsidRPr="00AC09F2">
        <w:rPr>
          <w:rFonts w:cs="Arial"/>
          <w:lang w:val="nn-NO"/>
        </w:rPr>
        <w:t>a</w:t>
      </w:r>
      <w:r w:rsidRPr="00AC09F2">
        <w:rPr>
          <w:rFonts w:cs="Arial"/>
          <w:lang w:val="nn-NO"/>
        </w:rPr>
        <w:t xml:space="preserve">r, </w:t>
      </w:r>
      <w:r w:rsidR="00410EE1">
        <w:rPr>
          <w:rFonts w:cs="Arial"/>
          <w:lang w:val="nn-NO"/>
        </w:rPr>
        <w:t>eller</w:t>
      </w:r>
      <w:r w:rsidRPr="00AC09F2">
        <w:rPr>
          <w:rFonts w:cs="Arial"/>
          <w:lang w:val="nn-NO"/>
        </w:rPr>
        <w:t xml:space="preserve"> politiske </w:t>
      </w:r>
      <w:r w:rsidR="00410EE1" w:rsidRPr="00410EE1">
        <w:rPr>
          <w:rFonts w:cs="Arial"/>
          <w:lang w:val="nn-NO"/>
        </w:rPr>
        <w:t>avgjersler</w:t>
      </w:r>
      <w:r w:rsidRPr="00AC09F2">
        <w:rPr>
          <w:rFonts w:cs="Arial"/>
          <w:lang w:val="nn-NO"/>
        </w:rPr>
        <w:t>. Det er viktig at statl</w:t>
      </w:r>
      <w:r w:rsidR="00026768" w:rsidRPr="00AC09F2">
        <w:rPr>
          <w:rFonts w:cs="Arial"/>
          <w:lang w:val="nn-NO"/>
        </w:rPr>
        <w:t>e</w:t>
      </w:r>
      <w:r w:rsidRPr="00AC09F2">
        <w:rPr>
          <w:rFonts w:cs="Arial"/>
          <w:lang w:val="nn-NO"/>
        </w:rPr>
        <w:t xml:space="preserve">ge </w:t>
      </w:r>
      <w:r w:rsidR="00251AC7" w:rsidRPr="00AC09F2">
        <w:rPr>
          <w:rFonts w:cs="Arial"/>
          <w:lang w:val="nn-NO"/>
        </w:rPr>
        <w:t>avgjersler</w:t>
      </w:r>
      <w:r w:rsidRPr="00AC09F2">
        <w:rPr>
          <w:rFonts w:cs="Arial"/>
          <w:lang w:val="nn-NO"/>
        </w:rPr>
        <w:t xml:space="preserve"> er velgrunn</w:t>
      </w:r>
      <w:r w:rsidR="00026768" w:rsidRPr="00AC09F2">
        <w:rPr>
          <w:rFonts w:cs="Arial"/>
          <w:lang w:val="nn-NO"/>
        </w:rPr>
        <w:t>a</w:t>
      </w:r>
      <w:r w:rsidRPr="00AC09F2">
        <w:rPr>
          <w:rFonts w:cs="Arial"/>
          <w:lang w:val="nn-NO"/>
        </w:rPr>
        <w:t xml:space="preserve"> og gjennomtenkte.</w:t>
      </w:r>
      <w:r w:rsidRPr="005D67FB">
        <w:rPr>
          <w:rStyle w:val="kursiv"/>
        </w:rPr>
        <w:t xml:space="preserve"> </w:t>
      </w:r>
      <w:r w:rsidRPr="00AC09F2">
        <w:rPr>
          <w:rFonts w:cs="Arial"/>
          <w:lang w:val="nn-NO"/>
        </w:rPr>
        <w:t>Ufullstendig eller mangl</w:t>
      </w:r>
      <w:r w:rsidR="00CB5DD5" w:rsidRPr="00AC09F2">
        <w:rPr>
          <w:rFonts w:cs="Arial"/>
          <w:lang w:val="nn-NO"/>
        </w:rPr>
        <w:t>a</w:t>
      </w:r>
      <w:r w:rsidRPr="00AC09F2">
        <w:rPr>
          <w:rFonts w:cs="Arial"/>
          <w:lang w:val="nn-NO"/>
        </w:rPr>
        <w:t xml:space="preserve">nde </w:t>
      </w:r>
      <w:r w:rsidR="00CB5DD5" w:rsidRPr="00AC09F2">
        <w:rPr>
          <w:rFonts w:cs="Arial"/>
          <w:lang w:val="nn-NO"/>
        </w:rPr>
        <w:t>utgreiing</w:t>
      </w:r>
      <w:r w:rsidRPr="00AC09F2">
        <w:rPr>
          <w:rFonts w:cs="Arial"/>
          <w:lang w:val="nn-NO"/>
        </w:rPr>
        <w:t xml:space="preserve"> </w:t>
      </w:r>
      <w:r w:rsidR="00CB5DD5" w:rsidRPr="00AC09F2">
        <w:rPr>
          <w:rFonts w:cs="Arial"/>
          <w:lang w:val="nn-NO"/>
        </w:rPr>
        <w:t>aukar</w:t>
      </w:r>
      <w:r w:rsidRPr="00AC09F2">
        <w:rPr>
          <w:rFonts w:cs="Arial"/>
          <w:lang w:val="nn-NO"/>
        </w:rPr>
        <w:t xml:space="preserve"> risikoen for at </w:t>
      </w:r>
      <w:r w:rsidR="00CB5DD5" w:rsidRPr="00AC09F2">
        <w:rPr>
          <w:rFonts w:cs="Arial"/>
          <w:lang w:val="nn-NO"/>
        </w:rPr>
        <w:t xml:space="preserve">ein </w:t>
      </w:r>
      <w:r w:rsidRPr="00AC09F2">
        <w:rPr>
          <w:rFonts w:cs="Arial"/>
          <w:lang w:val="nn-NO"/>
        </w:rPr>
        <w:t>fatt</w:t>
      </w:r>
      <w:r w:rsidR="00CB5DD5" w:rsidRPr="00AC09F2">
        <w:rPr>
          <w:rFonts w:cs="Arial"/>
          <w:lang w:val="nn-NO"/>
        </w:rPr>
        <w:t>ar</w:t>
      </w:r>
      <w:r w:rsidRPr="00AC09F2">
        <w:rPr>
          <w:rFonts w:cs="Arial"/>
          <w:lang w:val="nn-NO"/>
        </w:rPr>
        <w:t xml:space="preserve"> </w:t>
      </w:r>
      <w:r w:rsidR="00CB5DD5" w:rsidRPr="00AC09F2">
        <w:rPr>
          <w:rFonts w:cs="Arial"/>
          <w:lang w:val="nn-NO"/>
        </w:rPr>
        <w:t>avgjerder</w:t>
      </w:r>
      <w:r w:rsidRPr="00AC09F2">
        <w:rPr>
          <w:rFonts w:cs="Arial"/>
          <w:lang w:val="nn-NO"/>
        </w:rPr>
        <w:t xml:space="preserve"> som ikk</w:t>
      </w:r>
      <w:r w:rsidR="00CB5DD5" w:rsidRPr="00AC09F2">
        <w:rPr>
          <w:rFonts w:cs="Arial"/>
          <w:lang w:val="nn-NO"/>
        </w:rPr>
        <w:t>j</w:t>
      </w:r>
      <w:r w:rsidRPr="00AC09F2">
        <w:rPr>
          <w:rFonts w:cs="Arial"/>
          <w:lang w:val="nn-NO"/>
        </w:rPr>
        <w:t>e kan gjennomfør</w:t>
      </w:r>
      <w:r w:rsidR="00CB5DD5" w:rsidRPr="00AC09F2">
        <w:rPr>
          <w:rFonts w:cs="Arial"/>
          <w:lang w:val="nn-NO"/>
        </w:rPr>
        <w:t>ast</w:t>
      </w:r>
      <w:r w:rsidRPr="00AC09F2">
        <w:rPr>
          <w:rFonts w:cs="Arial"/>
          <w:lang w:val="nn-NO"/>
        </w:rPr>
        <w:t xml:space="preserve">, som </w:t>
      </w:r>
      <w:r w:rsidR="0025015C">
        <w:rPr>
          <w:rFonts w:cs="Arial"/>
          <w:lang w:val="nn-NO"/>
        </w:rPr>
        <w:t>gir</w:t>
      </w:r>
      <w:r w:rsidRPr="00AC09F2">
        <w:rPr>
          <w:rFonts w:cs="Arial"/>
          <w:lang w:val="nn-NO"/>
        </w:rPr>
        <w:t xml:space="preserve"> u</w:t>
      </w:r>
      <w:r w:rsidR="00CB5DD5" w:rsidRPr="00AC09F2">
        <w:rPr>
          <w:rFonts w:cs="Arial"/>
          <w:lang w:val="nn-NO"/>
        </w:rPr>
        <w:t>ynskte</w:t>
      </w:r>
      <w:r w:rsidRPr="00AC09F2">
        <w:rPr>
          <w:rFonts w:cs="Arial"/>
          <w:lang w:val="nn-NO"/>
        </w:rPr>
        <w:t xml:space="preserve"> </w:t>
      </w:r>
      <w:r w:rsidR="00CB5DD5" w:rsidRPr="00AC09F2">
        <w:rPr>
          <w:rFonts w:cs="Arial"/>
          <w:lang w:val="nn-NO"/>
        </w:rPr>
        <w:t>verknader</w:t>
      </w:r>
      <w:r w:rsidRPr="00AC09F2">
        <w:rPr>
          <w:rFonts w:cs="Arial"/>
          <w:lang w:val="nn-NO"/>
        </w:rPr>
        <w:t xml:space="preserve"> eller som inneb</w:t>
      </w:r>
      <w:r w:rsidR="00CB5DD5" w:rsidRPr="00AC09F2">
        <w:rPr>
          <w:rFonts w:cs="Arial"/>
          <w:lang w:val="nn-NO"/>
        </w:rPr>
        <w:t>e</w:t>
      </w:r>
      <w:r w:rsidRPr="00AC09F2">
        <w:rPr>
          <w:rFonts w:cs="Arial"/>
          <w:lang w:val="nn-NO"/>
        </w:rPr>
        <w:t>r sløsing med samfunnets ressurs</w:t>
      </w:r>
      <w:r w:rsidR="00CB5DD5" w:rsidRPr="00AC09F2">
        <w:rPr>
          <w:rFonts w:cs="Arial"/>
          <w:lang w:val="nn-NO"/>
        </w:rPr>
        <w:t>a</w:t>
      </w:r>
      <w:r w:rsidRPr="00AC09F2">
        <w:rPr>
          <w:rFonts w:cs="Arial"/>
          <w:lang w:val="nn-NO"/>
        </w:rPr>
        <w:t>r</w:t>
      </w:r>
      <w:r w:rsidRPr="005D67FB">
        <w:rPr>
          <w:rStyle w:val="kursiv"/>
        </w:rPr>
        <w:t>.</w:t>
      </w:r>
      <w:r w:rsidRPr="00AC09F2">
        <w:rPr>
          <w:rFonts w:cs="Arial"/>
          <w:color w:val="333333"/>
          <w:shd w:val="clear" w:color="auto" w:fill="FFFFFF"/>
          <w:lang w:val="nn-NO"/>
        </w:rPr>
        <w:t xml:space="preserve"> </w:t>
      </w:r>
      <w:r w:rsidRPr="00AC09F2">
        <w:rPr>
          <w:rFonts w:cs="Arial"/>
          <w:shd w:val="clear" w:color="auto" w:fill="FFFFFF"/>
          <w:lang w:val="nn-NO"/>
        </w:rPr>
        <w:t>E</w:t>
      </w:r>
      <w:r w:rsidR="00CB5DD5" w:rsidRPr="00AC09F2">
        <w:rPr>
          <w:rFonts w:cs="Arial"/>
          <w:shd w:val="clear" w:color="auto" w:fill="FFFFFF"/>
          <w:lang w:val="nn-NO"/>
        </w:rPr>
        <w:t>i</w:t>
      </w:r>
      <w:r w:rsidRPr="00AC09F2">
        <w:rPr>
          <w:rFonts w:cs="Arial"/>
          <w:shd w:val="clear" w:color="auto" w:fill="FFFFFF"/>
          <w:lang w:val="nn-NO"/>
        </w:rPr>
        <w:t>tt av krav</w:t>
      </w:r>
      <w:r w:rsidR="00CB5DD5" w:rsidRPr="00AC09F2">
        <w:rPr>
          <w:rFonts w:cs="Arial"/>
          <w:shd w:val="clear" w:color="auto" w:fill="FFFFFF"/>
          <w:lang w:val="nn-NO"/>
        </w:rPr>
        <w:t>a</w:t>
      </w:r>
      <w:r w:rsidRPr="00AC09F2">
        <w:rPr>
          <w:rFonts w:cs="Arial"/>
          <w:shd w:val="clear" w:color="auto" w:fill="FFFFFF"/>
          <w:lang w:val="nn-NO"/>
        </w:rPr>
        <w:t xml:space="preserve"> i instruksen er at forvaltning</w:t>
      </w:r>
      <w:r w:rsidR="00CB5DD5" w:rsidRPr="00AC09F2">
        <w:rPr>
          <w:rFonts w:cs="Arial"/>
          <w:shd w:val="clear" w:color="auto" w:fill="FFFFFF"/>
          <w:lang w:val="nn-NO"/>
        </w:rPr>
        <w:t>a</w:t>
      </w:r>
      <w:r w:rsidRPr="00AC09F2">
        <w:rPr>
          <w:rFonts w:cs="Arial"/>
          <w:shd w:val="clear" w:color="auto" w:fill="FFFFFF"/>
          <w:lang w:val="nn-NO"/>
        </w:rPr>
        <w:t xml:space="preserve"> skal involvere de</w:t>
      </w:r>
      <w:r w:rsidR="00CB5DD5" w:rsidRPr="00AC09F2">
        <w:rPr>
          <w:rFonts w:cs="Arial"/>
          <w:shd w:val="clear" w:color="auto" w:fill="FFFFFF"/>
          <w:lang w:val="nn-NO"/>
        </w:rPr>
        <w:t>i</w:t>
      </w:r>
      <w:r w:rsidRPr="00AC09F2">
        <w:rPr>
          <w:rFonts w:cs="Arial"/>
          <w:shd w:val="clear" w:color="auto" w:fill="FFFFFF"/>
          <w:lang w:val="nn-NO"/>
        </w:rPr>
        <w:t xml:space="preserve"> </w:t>
      </w:r>
      <w:r w:rsidR="00CB5DD5" w:rsidRPr="00AC09F2">
        <w:rPr>
          <w:rFonts w:cs="Arial"/>
          <w:shd w:val="clear" w:color="auto" w:fill="FFFFFF"/>
          <w:lang w:val="nn-NO"/>
        </w:rPr>
        <w:t>som tiltaket kjem ved</w:t>
      </w:r>
      <w:r w:rsidR="005661C2" w:rsidRPr="005661C2">
        <w:rPr>
          <w:rFonts w:cs="Arial"/>
          <w:shd w:val="clear" w:color="auto" w:fill="FFFFFF"/>
          <w:lang w:val="nn-NO"/>
        </w:rPr>
        <w:t xml:space="preserve"> </w:t>
      </w:r>
      <w:r w:rsidR="005661C2" w:rsidRPr="00AC09F2">
        <w:rPr>
          <w:rFonts w:cs="Arial"/>
          <w:shd w:val="clear" w:color="auto" w:fill="FFFFFF"/>
          <w:lang w:val="nn-NO"/>
        </w:rPr>
        <w:t xml:space="preserve">tidleg i </w:t>
      </w:r>
      <w:r w:rsidR="00581B46">
        <w:rPr>
          <w:rFonts w:cs="Arial"/>
          <w:shd w:val="clear" w:color="auto" w:fill="FFFFFF"/>
          <w:lang w:val="nn-NO"/>
        </w:rPr>
        <w:t>utgreiing</w:t>
      </w:r>
      <w:r w:rsidR="00581B46" w:rsidRPr="00AC09F2">
        <w:rPr>
          <w:rFonts w:cs="Arial"/>
          <w:shd w:val="clear" w:color="auto" w:fill="FFFFFF"/>
          <w:lang w:val="nn-NO"/>
        </w:rPr>
        <w:t>sprosessen</w:t>
      </w:r>
      <w:r w:rsidRPr="00AC09F2">
        <w:rPr>
          <w:rFonts w:cs="Arial"/>
          <w:shd w:val="clear" w:color="auto" w:fill="FFFFFF"/>
          <w:lang w:val="nn-NO"/>
        </w:rPr>
        <w:t xml:space="preserve">. </w:t>
      </w:r>
      <w:r w:rsidR="00A75AC4" w:rsidRPr="00A75AC4">
        <w:rPr>
          <w:rFonts w:cs="Arial"/>
          <w:shd w:val="clear" w:color="auto" w:fill="FFFFFF"/>
          <w:lang w:val="nn-NO"/>
        </w:rPr>
        <w:t>Utgreiingsinstruksen</w:t>
      </w:r>
      <w:r w:rsidRPr="00AC09F2">
        <w:rPr>
          <w:rFonts w:cs="Arial"/>
          <w:lang w:val="nn-NO"/>
        </w:rPr>
        <w:t xml:space="preserve"> fin</w:t>
      </w:r>
      <w:r w:rsidR="00CB5DD5" w:rsidRPr="00AC09F2">
        <w:rPr>
          <w:rFonts w:cs="Arial"/>
          <w:lang w:val="nn-NO"/>
        </w:rPr>
        <w:t>st</w:t>
      </w:r>
      <w:r w:rsidRPr="00AC09F2">
        <w:rPr>
          <w:rFonts w:cs="Arial"/>
          <w:lang w:val="nn-NO"/>
        </w:rPr>
        <w:t xml:space="preserve"> i</w:t>
      </w:r>
      <w:r w:rsidR="005D67FB">
        <w:rPr>
          <w:rFonts w:cs="Arial"/>
          <w:lang w:val="nn-NO"/>
        </w:rPr>
        <w:t xml:space="preserve"> </w:t>
      </w:r>
      <w:r w:rsidRPr="00BB621A">
        <w:rPr>
          <w:rFonts w:cs="Arial"/>
          <w:lang w:val="nn-NO"/>
        </w:rPr>
        <w:t>Lovdata</w:t>
      </w:r>
      <w:r w:rsidR="00D24863" w:rsidRPr="00AC09F2">
        <w:rPr>
          <w:rStyle w:val="Hyperkobling"/>
          <w:rFonts w:cs="Arial"/>
          <w:color w:val="3867C8"/>
          <w:lang w:val="nn-NO"/>
        </w:rPr>
        <w:t>.</w:t>
      </w:r>
    </w:p>
    <w:p w14:paraId="465F6985" w14:textId="77777777" w:rsidR="00FA06AB" w:rsidRPr="00AC09F2" w:rsidRDefault="00A75AC4" w:rsidP="005D67FB">
      <w:pPr>
        <w:pStyle w:val="Overskrift2"/>
        <w:rPr>
          <w:lang w:val="nn-NO"/>
        </w:rPr>
      </w:pPr>
      <w:r>
        <w:rPr>
          <w:lang w:val="nn-NO"/>
        </w:rPr>
        <w:t>Offentlege utval</w:t>
      </w:r>
    </w:p>
    <w:p w14:paraId="555FF579" w14:textId="77777777" w:rsidR="005D67FB" w:rsidRDefault="00FA06AB" w:rsidP="00FA06AB">
      <w:pPr>
        <w:rPr>
          <w:rFonts w:cs="Arial"/>
          <w:lang w:val="nn-NO"/>
        </w:rPr>
      </w:pPr>
      <w:r w:rsidRPr="00AC09F2">
        <w:rPr>
          <w:rFonts w:cs="Arial"/>
          <w:lang w:val="nn-NO"/>
        </w:rPr>
        <w:t>Offentl</w:t>
      </w:r>
      <w:r w:rsidR="00CB5DD5" w:rsidRPr="00AC09F2">
        <w:rPr>
          <w:rFonts w:cs="Arial"/>
          <w:lang w:val="nn-NO"/>
        </w:rPr>
        <w:t>e</w:t>
      </w:r>
      <w:r w:rsidRPr="00AC09F2">
        <w:rPr>
          <w:rFonts w:cs="Arial"/>
          <w:lang w:val="nn-NO"/>
        </w:rPr>
        <w:t>ge utval har i lang tid hatt e</w:t>
      </w:r>
      <w:r w:rsidR="00CB5DD5" w:rsidRPr="00AC09F2">
        <w:rPr>
          <w:rFonts w:cs="Arial"/>
          <w:lang w:val="nn-NO"/>
        </w:rPr>
        <w:t>i</w:t>
      </w:r>
      <w:r w:rsidRPr="00AC09F2">
        <w:rPr>
          <w:rFonts w:cs="Arial"/>
          <w:lang w:val="nn-NO"/>
        </w:rPr>
        <w:t>n sentral plass i det norske styringssystemet. I offentl</w:t>
      </w:r>
      <w:r w:rsidR="00CB5DD5" w:rsidRPr="00AC09F2">
        <w:rPr>
          <w:rFonts w:cs="Arial"/>
          <w:lang w:val="nn-NO"/>
        </w:rPr>
        <w:t>e</w:t>
      </w:r>
      <w:r w:rsidRPr="00AC09F2">
        <w:rPr>
          <w:rFonts w:cs="Arial"/>
          <w:lang w:val="nn-NO"/>
        </w:rPr>
        <w:t>ge utval delt</w:t>
      </w:r>
      <w:r w:rsidR="005661C2">
        <w:rPr>
          <w:rFonts w:cs="Arial"/>
          <w:lang w:val="nn-NO"/>
        </w:rPr>
        <w:t>ek</w:t>
      </w:r>
      <w:r w:rsidRPr="00AC09F2">
        <w:rPr>
          <w:rFonts w:cs="Arial"/>
          <w:lang w:val="nn-NO"/>
        </w:rPr>
        <w:t xml:space="preserve"> ulike del</w:t>
      </w:r>
      <w:r w:rsidR="00CB5DD5" w:rsidRPr="00AC09F2">
        <w:rPr>
          <w:rFonts w:cs="Arial"/>
          <w:lang w:val="nn-NO"/>
        </w:rPr>
        <w:t>a</w:t>
      </w:r>
      <w:r w:rsidRPr="00AC09F2">
        <w:rPr>
          <w:rFonts w:cs="Arial"/>
          <w:lang w:val="nn-NO"/>
        </w:rPr>
        <w:t xml:space="preserve">r av samfunnet, </w:t>
      </w:r>
      <w:r w:rsidR="00CB5DD5" w:rsidRPr="00AC09F2">
        <w:rPr>
          <w:rFonts w:cs="Arial"/>
          <w:lang w:val="nn-NO"/>
        </w:rPr>
        <w:t>til dømes</w:t>
      </w:r>
      <w:r w:rsidRPr="00AC09F2">
        <w:rPr>
          <w:rFonts w:cs="Arial"/>
          <w:lang w:val="nn-NO"/>
        </w:rPr>
        <w:t xml:space="preserve"> interesseorganisasjon</w:t>
      </w:r>
      <w:r w:rsidR="00CB5DD5" w:rsidRPr="00AC09F2">
        <w:rPr>
          <w:rFonts w:cs="Arial"/>
          <w:lang w:val="nn-NO"/>
        </w:rPr>
        <w:t>a</w:t>
      </w:r>
      <w:r w:rsidRPr="00AC09F2">
        <w:rPr>
          <w:rFonts w:cs="Arial"/>
          <w:lang w:val="nn-NO"/>
        </w:rPr>
        <w:t>r og akademia. Målet med å nedsette offentl</w:t>
      </w:r>
      <w:r w:rsidR="00CB5DD5" w:rsidRPr="00AC09F2">
        <w:rPr>
          <w:rFonts w:cs="Arial"/>
          <w:lang w:val="nn-NO"/>
        </w:rPr>
        <w:t>e</w:t>
      </w:r>
      <w:r w:rsidRPr="00AC09F2">
        <w:rPr>
          <w:rFonts w:cs="Arial"/>
          <w:lang w:val="nn-NO"/>
        </w:rPr>
        <w:t xml:space="preserve">ge utval er å utvikle kunnskapsgrunnlaget for politikken og foreslå konkrete tiltak, </w:t>
      </w:r>
      <w:r w:rsidR="00CB5DD5" w:rsidRPr="00AC09F2">
        <w:rPr>
          <w:rFonts w:cs="Arial"/>
          <w:lang w:val="nn-NO"/>
        </w:rPr>
        <w:t>til dømes</w:t>
      </w:r>
      <w:r w:rsidRPr="00AC09F2">
        <w:rPr>
          <w:rFonts w:cs="Arial"/>
          <w:lang w:val="nn-NO"/>
        </w:rPr>
        <w:t xml:space="preserve"> nye lover. Utval</w:t>
      </w:r>
      <w:r w:rsidR="00CB5DD5" w:rsidRPr="00AC09F2">
        <w:rPr>
          <w:rFonts w:cs="Arial"/>
          <w:lang w:val="nn-NO"/>
        </w:rPr>
        <w:t>a</w:t>
      </w:r>
      <w:r w:rsidRPr="00AC09F2">
        <w:rPr>
          <w:rFonts w:cs="Arial"/>
          <w:lang w:val="nn-NO"/>
        </w:rPr>
        <w:t xml:space="preserve"> skal levere e</w:t>
      </w:r>
      <w:r w:rsidR="00CB5DD5" w:rsidRPr="00AC09F2">
        <w:rPr>
          <w:rFonts w:cs="Arial"/>
          <w:lang w:val="nn-NO"/>
        </w:rPr>
        <w:t>i</w:t>
      </w:r>
      <w:r w:rsidRPr="00AC09F2">
        <w:rPr>
          <w:rFonts w:cs="Arial"/>
          <w:lang w:val="nn-NO"/>
        </w:rPr>
        <w:t xml:space="preserve">n </w:t>
      </w:r>
      <w:r w:rsidR="00251AC7" w:rsidRPr="00AC09F2">
        <w:rPr>
          <w:rFonts w:cs="Arial"/>
          <w:lang w:val="nn-NO"/>
        </w:rPr>
        <w:t>offentleg</w:t>
      </w:r>
      <w:r w:rsidRPr="00AC09F2">
        <w:rPr>
          <w:rFonts w:cs="Arial"/>
          <w:lang w:val="nn-NO"/>
        </w:rPr>
        <w:t xml:space="preserve"> rapport (</w:t>
      </w:r>
      <w:r w:rsidR="0074441D" w:rsidRPr="00AC09F2">
        <w:rPr>
          <w:rFonts w:cs="Arial"/>
          <w:lang w:val="nn-NO"/>
        </w:rPr>
        <w:t>nokre gonger fleire</w:t>
      </w:r>
      <w:r w:rsidRPr="00AC09F2">
        <w:rPr>
          <w:rFonts w:cs="Arial"/>
          <w:lang w:val="nn-NO"/>
        </w:rPr>
        <w:t>), som formelt sett er e</w:t>
      </w:r>
      <w:r w:rsidR="005661C2">
        <w:rPr>
          <w:rFonts w:cs="Arial"/>
          <w:lang w:val="nn-NO"/>
        </w:rPr>
        <w:t>i</w:t>
      </w:r>
      <w:r w:rsidRPr="00AC09F2">
        <w:rPr>
          <w:rFonts w:cs="Arial"/>
          <w:lang w:val="nn-NO"/>
        </w:rPr>
        <w:t>t råd til det departementet som har neds</w:t>
      </w:r>
      <w:r w:rsidR="0074441D" w:rsidRPr="00AC09F2">
        <w:rPr>
          <w:rFonts w:cs="Arial"/>
          <w:lang w:val="nn-NO"/>
        </w:rPr>
        <w:t>e</w:t>
      </w:r>
      <w:r w:rsidRPr="00AC09F2">
        <w:rPr>
          <w:rFonts w:cs="Arial"/>
          <w:lang w:val="nn-NO"/>
        </w:rPr>
        <w:t>tt utvalet. Offentl</w:t>
      </w:r>
      <w:r w:rsidR="0074441D" w:rsidRPr="00AC09F2">
        <w:rPr>
          <w:rFonts w:cs="Arial"/>
          <w:lang w:val="nn-NO"/>
        </w:rPr>
        <w:t>e</w:t>
      </w:r>
      <w:r w:rsidRPr="00AC09F2">
        <w:rPr>
          <w:rFonts w:cs="Arial"/>
          <w:lang w:val="nn-NO"/>
        </w:rPr>
        <w:t xml:space="preserve">ge utval bidrar også til at det er </w:t>
      </w:r>
      <w:r w:rsidR="0074441D" w:rsidRPr="00AC09F2">
        <w:rPr>
          <w:rFonts w:cs="Arial"/>
          <w:lang w:val="nn-NO"/>
        </w:rPr>
        <w:t>openheit</w:t>
      </w:r>
      <w:r w:rsidRPr="00AC09F2">
        <w:rPr>
          <w:rFonts w:cs="Arial"/>
          <w:lang w:val="nn-NO"/>
        </w:rPr>
        <w:t xml:space="preserve"> om </w:t>
      </w:r>
      <w:r w:rsidR="0074441D" w:rsidRPr="00AC09F2">
        <w:rPr>
          <w:rFonts w:cs="Arial"/>
          <w:lang w:val="nn-NO"/>
        </w:rPr>
        <w:t>kven</w:t>
      </w:r>
      <w:r w:rsidRPr="00AC09F2">
        <w:rPr>
          <w:rFonts w:cs="Arial"/>
          <w:lang w:val="nn-NO"/>
        </w:rPr>
        <w:t xml:space="preserve"> som </w:t>
      </w:r>
      <w:r w:rsidR="0025015C">
        <w:rPr>
          <w:rFonts w:cs="Arial"/>
          <w:lang w:val="nn-NO"/>
        </w:rPr>
        <w:t>gir</w:t>
      </w:r>
      <w:r w:rsidRPr="00AC09F2">
        <w:rPr>
          <w:rFonts w:cs="Arial"/>
          <w:lang w:val="nn-NO"/>
        </w:rPr>
        <w:t xml:space="preserve"> regjering</w:t>
      </w:r>
      <w:r w:rsidR="0074441D" w:rsidRPr="00AC09F2">
        <w:rPr>
          <w:rFonts w:cs="Arial"/>
          <w:lang w:val="nn-NO"/>
        </w:rPr>
        <w:t>a</w:t>
      </w:r>
      <w:r w:rsidRPr="00AC09F2">
        <w:rPr>
          <w:rFonts w:cs="Arial"/>
          <w:lang w:val="nn-NO"/>
        </w:rPr>
        <w:t xml:space="preserve"> eller statsråd</w:t>
      </w:r>
      <w:r w:rsidR="0074441D" w:rsidRPr="00AC09F2">
        <w:rPr>
          <w:rFonts w:cs="Arial"/>
          <w:lang w:val="nn-NO"/>
        </w:rPr>
        <w:t>a</w:t>
      </w:r>
      <w:r w:rsidRPr="00AC09F2">
        <w:rPr>
          <w:rFonts w:cs="Arial"/>
          <w:lang w:val="nn-NO"/>
        </w:rPr>
        <w:t>r råd om utvikling og gjennomføring av offentl</w:t>
      </w:r>
      <w:r w:rsidR="0074441D" w:rsidRPr="00AC09F2">
        <w:rPr>
          <w:rFonts w:cs="Arial"/>
          <w:lang w:val="nn-NO"/>
        </w:rPr>
        <w:t>e</w:t>
      </w:r>
      <w:r w:rsidRPr="00AC09F2">
        <w:rPr>
          <w:rFonts w:cs="Arial"/>
          <w:lang w:val="nn-NO"/>
        </w:rPr>
        <w:t xml:space="preserve">g politikk, og om </w:t>
      </w:r>
      <w:r w:rsidR="0074441D" w:rsidRPr="00AC09F2">
        <w:rPr>
          <w:rFonts w:cs="Arial"/>
          <w:lang w:val="nn-NO"/>
        </w:rPr>
        <w:t>kva for</w:t>
      </w:r>
      <w:r w:rsidRPr="00AC09F2">
        <w:rPr>
          <w:rFonts w:cs="Arial"/>
          <w:lang w:val="nn-NO"/>
        </w:rPr>
        <w:t xml:space="preserve"> råd de</w:t>
      </w:r>
      <w:r w:rsidR="005661C2">
        <w:rPr>
          <w:rFonts w:cs="Arial"/>
          <w:lang w:val="nn-NO"/>
        </w:rPr>
        <w:t>i</w:t>
      </w:r>
      <w:r w:rsidRPr="00AC09F2">
        <w:rPr>
          <w:rFonts w:cs="Arial"/>
          <w:lang w:val="nn-NO"/>
        </w:rPr>
        <w:t xml:space="preserve"> </w:t>
      </w:r>
      <w:r w:rsidR="0025015C">
        <w:rPr>
          <w:rFonts w:cs="Arial"/>
          <w:lang w:val="nn-NO"/>
        </w:rPr>
        <w:t>gir</w:t>
      </w:r>
      <w:r w:rsidRPr="00AC09F2">
        <w:rPr>
          <w:rFonts w:cs="Arial"/>
          <w:lang w:val="nn-NO"/>
        </w:rPr>
        <w:t>. Rapport</w:t>
      </w:r>
      <w:r w:rsidR="0074441D" w:rsidRPr="00AC09F2">
        <w:rPr>
          <w:rFonts w:cs="Arial"/>
          <w:lang w:val="nn-NO"/>
        </w:rPr>
        <w:t>a</w:t>
      </w:r>
      <w:r w:rsidRPr="00AC09F2">
        <w:rPr>
          <w:rFonts w:cs="Arial"/>
          <w:lang w:val="nn-NO"/>
        </w:rPr>
        <w:t xml:space="preserve">ne </w:t>
      </w:r>
      <w:r w:rsidR="0074441D" w:rsidRPr="00AC09F2">
        <w:rPr>
          <w:rFonts w:cs="Arial"/>
          <w:lang w:val="nn-NO"/>
        </w:rPr>
        <w:t xml:space="preserve">vert </w:t>
      </w:r>
      <w:r w:rsidRPr="00AC09F2">
        <w:rPr>
          <w:rFonts w:cs="Arial"/>
          <w:lang w:val="nn-NO"/>
        </w:rPr>
        <w:t xml:space="preserve">ofte </w:t>
      </w:r>
      <w:r w:rsidR="00A75AC4">
        <w:rPr>
          <w:rFonts w:cs="Arial"/>
          <w:lang w:val="nn-NO"/>
        </w:rPr>
        <w:t>gitt ut</w:t>
      </w:r>
      <w:r w:rsidR="0074441D" w:rsidRPr="00AC09F2">
        <w:rPr>
          <w:rFonts w:cs="Arial"/>
          <w:lang w:val="nn-NO"/>
        </w:rPr>
        <w:t xml:space="preserve"> </w:t>
      </w:r>
      <w:r w:rsidRPr="00AC09F2">
        <w:rPr>
          <w:rFonts w:cs="Arial"/>
          <w:lang w:val="nn-NO"/>
        </w:rPr>
        <w:t>i den etablerte ordning</w:t>
      </w:r>
      <w:r w:rsidR="0074441D" w:rsidRPr="00AC09F2">
        <w:rPr>
          <w:rFonts w:cs="Arial"/>
          <w:lang w:val="nn-NO"/>
        </w:rPr>
        <w:t>a</w:t>
      </w:r>
      <w:r w:rsidRPr="00AC09F2">
        <w:rPr>
          <w:rFonts w:cs="Arial"/>
          <w:lang w:val="nn-NO"/>
        </w:rPr>
        <w:t xml:space="preserve"> som </w:t>
      </w:r>
      <w:r w:rsidR="0074441D" w:rsidRPr="00AC09F2">
        <w:rPr>
          <w:rFonts w:cs="Arial"/>
          <w:lang w:val="nn-NO"/>
        </w:rPr>
        <w:t xml:space="preserve">vert </w:t>
      </w:r>
      <w:r w:rsidRPr="00AC09F2">
        <w:rPr>
          <w:rFonts w:cs="Arial"/>
          <w:lang w:val="nn-NO"/>
        </w:rPr>
        <w:t>kall</w:t>
      </w:r>
      <w:r w:rsidR="0074441D" w:rsidRPr="00AC09F2">
        <w:rPr>
          <w:rFonts w:cs="Arial"/>
          <w:lang w:val="nn-NO"/>
        </w:rPr>
        <w:t>a</w:t>
      </w:r>
      <w:r w:rsidRPr="00AC09F2">
        <w:rPr>
          <w:rFonts w:cs="Arial"/>
          <w:lang w:val="nn-NO"/>
        </w:rPr>
        <w:t xml:space="preserve"> NOU (</w:t>
      </w:r>
      <w:r w:rsidR="001B279A">
        <w:rPr>
          <w:rFonts w:cs="Arial"/>
          <w:lang w:val="nn-NO"/>
        </w:rPr>
        <w:t>Noreg</w:t>
      </w:r>
      <w:r w:rsidRPr="00AC09F2">
        <w:rPr>
          <w:rFonts w:cs="Arial"/>
          <w:lang w:val="nn-NO"/>
        </w:rPr>
        <w:t>s offentl</w:t>
      </w:r>
      <w:r w:rsidR="0074441D" w:rsidRPr="00AC09F2">
        <w:rPr>
          <w:rFonts w:cs="Arial"/>
          <w:lang w:val="nn-NO"/>
        </w:rPr>
        <w:t>e</w:t>
      </w:r>
      <w:r w:rsidRPr="00AC09F2">
        <w:rPr>
          <w:rFonts w:cs="Arial"/>
          <w:lang w:val="nn-NO"/>
        </w:rPr>
        <w:t xml:space="preserve">ge </w:t>
      </w:r>
      <w:r w:rsidR="0074441D" w:rsidRPr="00AC09F2">
        <w:rPr>
          <w:rFonts w:cs="Arial"/>
          <w:lang w:val="nn-NO"/>
        </w:rPr>
        <w:t>utgreiingar</w:t>
      </w:r>
      <w:r w:rsidRPr="00AC09F2">
        <w:rPr>
          <w:rFonts w:cs="Arial"/>
          <w:lang w:val="nn-NO"/>
        </w:rPr>
        <w:t>), men de</w:t>
      </w:r>
      <w:r w:rsidR="0074441D" w:rsidRPr="00AC09F2">
        <w:rPr>
          <w:rFonts w:cs="Arial"/>
          <w:lang w:val="nn-NO"/>
        </w:rPr>
        <w:t>i</w:t>
      </w:r>
      <w:r w:rsidRPr="00AC09F2">
        <w:rPr>
          <w:rFonts w:cs="Arial"/>
          <w:lang w:val="nn-NO"/>
        </w:rPr>
        <w:t xml:space="preserve"> kan også </w:t>
      </w:r>
      <w:r w:rsidR="0025015C">
        <w:rPr>
          <w:rFonts w:cs="Arial"/>
          <w:lang w:val="nn-NO"/>
        </w:rPr>
        <w:t>gi</w:t>
      </w:r>
      <w:r w:rsidR="00A75AC4">
        <w:rPr>
          <w:rFonts w:cs="Arial"/>
          <w:lang w:val="nn-NO"/>
        </w:rPr>
        <w:t>v</w:t>
      </w:r>
      <w:r w:rsidR="00251AC7" w:rsidRPr="00AC09F2">
        <w:rPr>
          <w:rFonts w:cs="Arial"/>
          <w:lang w:val="nn-NO"/>
        </w:rPr>
        <w:t>ast</w:t>
      </w:r>
      <w:r w:rsidRPr="00AC09F2">
        <w:rPr>
          <w:rFonts w:cs="Arial"/>
          <w:lang w:val="nn-NO"/>
        </w:rPr>
        <w:t xml:space="preserve"> </w:t>
      </w:r>
      <w:r w:rsidR="00C61078" w:rsidRPr="00AC09F2">
        <w:rPr>
          <w:rFonts w:cs="Arial"/>
          <w:lang w:val="nn-NO"/>
        </w:rPr>
        <w:t xml:space="preserve">ut </w:t>
      </w:r>
      <w:r w:rsidRPr="00AC09F2">
        <w:rPr>
          <w:rFonts w:cs="Arial"/>
          <w:lang w:val="nn-NO"/>
        </w:rPr>
        <w:t>på ann</w:t>
      </w:r>
      <w:r w:rsidR="0074441D" w:rsidRPr="00AC09F2">
        <w:rPr>
          <w:rFonts w:cs="Arial"/>
          <w:lang w:val="nn-NO"/>
        </w:rPr>
        <w:t>a</w:t>
      </w:r>
      <w:r w:rsidRPr="00AC09F2">
        <w:rPr>
          <w:rFonts w:cs="Arial"/>
          <w:lang w:val="nn-NO"/>
        </w:rPr>
        <w:t>n måte.</w:t>
      </w:r>
    </w:p>
    <w:p w14:paraId="5D58FAD9" w14:textId="77777777" w:rsidR="005D67FB" w:rsidRDefault="00FA06AB" w:rsidP="00FA06AB">
      <w:pPr>
        <w:rPr>
          <w:rFonts w:cs="Arial"/>
          <w:lang w:val="nn-NO"/>
        </w:rPr>
      </w:pPr>
      <w:r w:rsidRPr="00AC09F2">
        <w:rPr>
          <w:rFonts w:cs="Arial"/>
          <w:lang w:val="nn-NO"/>
        </w:rPr>
        <w:lastRenderedPageBreak/>
        <w:t>NOU-</w:t>
      </w:r>
      <w:r w:rsidR="0074441D" w:rsidRPr="00AC09F2">
        <w:rPr>
          <w:rFonts w:cs="Arial"/>
          <w:lang w:val="nn-NO"/>
        </w:rPr>
        <w:t>a</w:t>
      </w:r>
      <w:r w:rsidRPr="00AC09F2">
        <w:rPr>
          <w:rFonts w:cs="Arial"/>
          <w:lang w:val="nn-NO"/>
        </w:rPr>
        <w:t xml:space="preserve">ne </w:t>
      </w:r>
      <w:r w:rsidR="0074441D" w:rsidRPr="00AC09F2">
        <w:rPr>
          <w:rFonts w:cs="Arial"/>
          <w:lang w:val="nn-NO"/>
        </w:rPr>
        <w:t>vert</w:t>
      </w:r>
      <w:r w:rsidRPr="00AC09F2">
        <w:rPr>
          <w:rFonts w:cs="Arial"/>
          <w:lang w:val="nn-NO"/>
        </w:rPr>
        <w:t xml:space="preserve"> som regel </w:t>
      </w:r>
      <w:r w:rsidR="0074441D" w:rsidRPr="00AC09F2">
        <w:rPr>
          <w:rFonts w:cs="Arial"/>
          <w:lang w:val="nn-NO"/>
        </w:rPr>
        <w:t xml:space="preserve">sende </w:t>
      </w:r>
      <w:r w:rsidRPr="00AC09F2">
        <w:rPr>
          <w:rFonts w:cs="Arial"/>
          <w:lang w:val="nn-NO"/>
        </w:rPr>
        <w:t>på offentl</w:t>
      </w:r>
      <w:r w:rsidR="0074441D" w:rsidRPr="00AC09F2">
        <w:rPr>
          <w:rFonts w:cs="Arial"/>
          <w:lang w:val="nn-NO"/>
        </w:rPr>
        <w:t>e</w:t>
      </w:r>
      <w:r w:rsidRPr="00AC09F2">
        <w:rPr>
          <w:rFonts w:cs="Arial"/>
          <w:lang w:val="nn-NO"/>
        </w:rPr>
        <w:t>g hø</w:t>
      </w:r>
      <w:r w:rsidR="0074441D" w:rsidRPr="00AC09F2">
        <w:rPr>
          <w:rFonts w:cs="Arial"/>
          <w:lang w:val="nn-NO"/>
        </w:rPr>
        <w:t>y</w:t>
      </w:r>
      <w:r w:rsidRPr="00AC09F2">
        <w:rPr>
          <w:rFonts w:cs="Arial"/>
          <w:lang w:val="nn-NO"/>
        </w:rPr>
        <w:t xml:space="preserve">ring og </w:t>
      </w:r>
      <w:r w:rsidR="0074441D" w:rsidRPr="00AC09F2">
        <w:rPr>
          <w:rFonts w:cs="Arial"/>
          <w:lang w:val="nn-NO"/>
        </w:rPr>
        <w:t>vert</w:t>
      </w:r>
      <w:r w:rsidRPr="00AC09F2">
        <w:rPr>
          <w:rFonts w:cs="Arial"/>
          <w:lang w:val="nn-NO"/>
        </w:rPr>
        <w:t xml:space="preserve"> d</w:t>
      </w:r>
      <w:r w:rsidR="0074441D" w:rsidRPr="00AC09F2">
        <w:rPr>
          <w:rFonts w:cs="Arial"/>
          <w:lang w:val="nn-NO"/>
        </w:rPr>
        <w:t>i</w:t>
      </w:r>
      <w:r w:rsidRPr="00AC09F2">
        <w:rPr>
          <w:rFonts w:cs="Arial"/>
          <w:lang w:val="nn-NO"/>
        </w:rPr>
        <w:t>for ofte e</w:t>
      </w:r>
      <w:r w:rsidR="0074441D" w:rsidRPr="00AC09F2">
        <w:rPr>
          <w:rFonts w:cs="Arial"/>
          <w:lang w:val="nn-NO"/>
        </w:rPr>
        <w:t>i</w:t>
      </w:r>
      <w:r w:rsidRPr="00AC09F2">
        <w:rPr>
          <w:rFonts w:cs="Arial"/>
          <w:lang w:val="nn-NO"/>
        </w:rPr>
        <w:t>n del av det fagl</w:t>
      </w:r>
      <w:r w:rsidR="0074441D" w:rsidRPr="00AC09F2">
        <w:rPr>
          <w:rFonts w:cs="Arial"/>
          <w:lang w:val="nn-NO"/>
        </w:rPr>
        <w:t>e</w:t>
      </w:r>
      <w:r w:rsidRPr="00AC09F2">
        <w:rPr>
          <w:rFonts w:cs="Arial"/>
          <w:lang w:val="nn-NO"/>
        </w:rPr>
        <w:t>ge grunnlaget for melding</w:t>
      </w:r>
      <w:r w:rsidR="0074441D" w:rsidRPr="00AC09F2">
        <w:rPr>
          <w:rFonts w:cs="Arial"/>
          <w:lang w:val="nn-NO"/>
        </w:rPr>
        <w:t>a</w:t>
      </w:r>
      <w:r w:rsidRPr="00AC09F2">
        <w:rPr>
          <w:rFonts w:cs="Arial"/>
          <w:lang w:val="nn-NO"/>
        </w:rPr>
        <w:t>r og proposisjon</w:t>
      </w:r>
      <w:r w:rsidR="0074441D" w:rsidRPr="00AC09F2">
        <w:rPr>
          <w:rFonts w:cs="Arial"/>
          <w:lang w:val="nn-NO"/>
        </w:rPr>
        <w:t>a</w:t>
      </w:r>
      <w:r w:rsidRPr="00AC09F2">
        <w:rPr>
          <w:rFonts w:cs="Arial"/>
          <w:lang w:val="nn-NO"/>
        </w:rPr>
        <w:t>r som regjering</w:t>
      </w:r>
      <w:r w:rsidR="0074441D" w:rsidRPr="00AC09F2">
        <w:rPr>
          <w:rFonts w:cs="Arial"/>
          <w:lang w:val="nn-NO"/>
        </w:rPr>
        <w:t>a</w:t>
      </w:r>
      <w:r w:rsidRPr="00AC09F2">
        <w:rPr>
          <w:rFonts w:cs="Arial"/>
          <w:lang w:val="nn-NO"/>
        </w:rPr>
        <w:t xml:space="preserve"> legg fram for Stortinget.</w:t>
      </w:r>
      <w:r w:rsidR="00A75AC4">
        <w:rPr>
          <w:rFonts w:cs="Arial"/>
          <w:lang w:val="nn-NO"/>
        </w:rPr>
        <w:t xml:space="preserve"> </w:t>
      </w:r>
      <w:r w:rsidRPr="00AC09F2">
        <w:rPr>
          <w:rFonts w:cs="Arial"/>
          <w:lang w:val="nn-NO"/>
        </w:rPr>
        <w:t>De</w:t>
      </w:r>
      <w:r w:rsidR="0074441D" w:rsidRPr="00AC09F2">
        <w:rPr>
          <w:rFonts w:cs="Arial"/>
          <w:lang w:val="nn-NO"/>
        </w:rPr>
        <w:t>i</w:t>
      </w:r>
      <w:r w:rsidRPr="00AC09F2">
        <w:rPr>
          <w:rFonts w:cs="Arial"/>
          <w:lang w:val="nn-NO"/>
        </w:rPr>
        <w:t xml:space="preserve"> offentl</w:t>
      </w:r>
      <w:r w:rsidR="0074441D" w:rsidRPr="00AC09F2">
        <w:rPr>
          <w:rFonts w:cs="Arial"/>
          <w:lang w:val="nn-NO"/>
        </w:rPr>
        <w:t>e</w:t>
      </w:r>
      <w:r w:rsidRPr="00AC09F2">
        <w:rPr>
          <w:rFonts w:cs="Arial"/>
          <w:lang w:val="nn-NO"/>
        </w:rPr>
        <w:t>ge utval</w:t>
      </w:r>
      <w:r w:rsidR="0074441D" w:rsidRPr="00AC09F2">
        <w:rPr>
          <w:rFonts w:cs="Arial"/>
          <w:lang w:val="nn-NO"/>
        </w:rPr>
        <w:t>a</w:t>
      </w:r>
      <w:r w:rsidRPr="00AC09F2">
        <w:rPr>
          <w:rFonts w:cs="Arial"/>
          <w:lang w:val="nn-NO"/>
        </w:rPr>
        <w:t xml:space="preserve"> er statl</w:t>
      </w:r>
      <w:r w:rsidR="0074441D" w:rsidRPr="00AC09F2">
        <w:rPr>
          <w:rFonts w:cs="Arial"/>
          <w:lang w:val="nn-NO"/>
        </w:rPr>
        <w:t>e</w:t>
      </w:r>
      <w:r w:rsidRPr="00AC09F2">
        <w:rPr>
          <w:rFonts w:cs="Arial"/>
          <w:lang w:val="nn-NO"/>
        </w:rPr>
        <w:t>ge og neds</w:t>
      </w:r>
      <w:r w:rsidR="0074441D" w:rsidRPr="00AC09F2">
        <w:rPr>
          <w:rFonts w:cs="Arial"/>
          <w:lang w:val="nn-NO"/>
        </w:rPr>
        <w:t>e</w:t>
      </w:r>
      <w:r w:rsidRPr="00AC09F2">
        <w:rPr>
          <w:rFonts w:cs="Arial"/>
          <w:lang w:val="nn-NO"/>
        </w:rPr>
        <w:t>tt</w:t>
      </w:r>
      <w:r w:rsidR="0074441D" w:rsidRPr="00AC09F2">
        <w:rPr>
          <w:rFonts w:cs="Arial"/>
          <w:lang w:val="nn-NO"/>
        </w:rPr>
        <w:t>e</w:t>
      </w:r>
      <w:r w:rsidRPr="00AC09F2">
        <w:rPr>
          <w:rFonts w:cs="Arial"/>
          <w:lang w:val="nn-NO"/>
        </w:rPr>
        <w:t xml:space="preserve"> av regjering</w:t>
      </w:r>
      <w:r w:rsidR="0074441D" w:rsidRPr="00AC09F2">
        <w:rPr>
          <w:rFonts w:cs="Arial"/>
          <w:lang w:val="nn-NO"/>
        </w:rPr>
        <w:t>a</w:t>
      </w:r>
      <w:r w:rsidRPr="00AC09F2">
        <w:rPr>
          <w:rFonts w:cs="Arial"/>
          <w:lang w:val="nn-NO"/>
        </w:rPr>
        <w:t xml:space="preserve"> eller av e</w:t>
      </w:r>
      <w:r w:rsidR="0074441D" w:rsidRPr="00AC09F2">
        <w:rPr>
          <w:rFonts w:cs="Arial"/>
          <w:lang w:val="nn-NO"/>
        </w:rPr>
        <w:t>i</w:t>
      </w:r>
      <w:r w:rsidRPr="00AC09F2">
        <w:rPr>
          <w:rFonts w:cs="Arial"/>
          <w:lang w:val="nn-NO"/>
        </w:rPr>
        <w:t>t departement.</w:t>
      </w:r>
      <w:r w:rsidR="00A75AC4">
        <w:rPr>
          <w:rFonts w:cs="Arial"/>
          <w:lang w:val="nn-NO"/>
        </w:rPr>
        <w:t xml:space="preserve"> </w:t>
      </w:r>
      <w:r w:rsidRPr="00AC09F2">
        <w:rPr>
          <w:rFonts w:cs="Arial"/>
          <w:lang w:val="nn-NO"/>
        </w:rPr>
        <w:t>Utva</w:t>
      </w:r>
      <w:r w:rsidR="0074441D" w:rsidRPr="00AC09F2">
        <w:rPr>
          <w:rFonts w:cs="Arial"/>
          <w:lang w:val="nn-NO"/>
        </w:rPr>
        <w:t>la</w:t>
      </w:r>
      <w:r w:rsidRPr="00AC09F2">
        <w:rPr>
          <w:rFonts w:cs="Arial"/>
          <w:lang w:val="nn-NO"/>
        </w:rPr>
        <w:t xml:space="preserve"> har ekstern representasjon og er tids</w:t>
      </w:r>
      <w:r w:rsidR="0074441D" w:rsidRPr="00AC09F2">
        <w:rPr>
          <w:rFonts w:cs="Arial"/>
          <w:lang w:val="nn-NO"/>
        </w:rPr>
        <w:t>av</w:t>
      </w:r>
      <w:r w:rsidRPr="00AC09F2">
        <w:rPr>
          <w:rFonts w:cs="Arial"/>
          <w:lang w:val="nn-NO"/>
        </w:rPr>
        <w:t>grens</w:t>
      </w:r>
      <w:r w:rsidR="0074441D" w:rsidRPr="00AC09F2">
        <w:rPr>
          <w:rFonts w:cs="Arial"/>
          <w:lang w:val="nn-NO"/>
        </w:rPr>
        <w:t>a</w:t>
      </w:r>
      <w:r w:rsidRPr="00AC09F2">
        <w:rPr>
          <w:rFonts w:cs="Arial"/>
          <w:lang w:val="nn-NO"/>
        </w:rPr>
        <w:t xml:space="preserve">, </w:t>
      </w:r>
      <w:r w:rsidR="0074441D" w:rsidRPr="00AC09F2">
        <w:rPr>
          <w:rFonts w:cs="Arial"/>
          <w:lang w:val="nn-NO"/>
        </w:rPr>
        <w:t>til dømes</w:t>
      </w:r>
      <w:r w:rsidRPr="00AC09F2">
        <w:rPr>
          <w:rFonts w:cs="Arial"/>
          <w:lang w:val="nn-NO"/>
        </w:rPr>
        <w:t xml:space="preserve"> til e</w:t>
      </w:r>
      <w:r w:rsidR="0074441D" w:rsidRPr="00AC09F2">
        <w:rPr>
          <w:rFonts w:cs="Arial"/>
          <w:lang w:val="nn-NO"/>
        </w:rPr>
        <w:t>i</w:t>
      </w:r>
      <w:r w:rsidRPr="00AC09F2">
        <w:rPr>
          <w:rFonts w:cs="Arial"/>
          <w:lang w:val="nn-NO"/>
        </w:rPr>
        <w:t>tt år. De</w:t>
      </w:r>
      <w:r w:rsidR="0074441D" w:rsidRPr="00AC09F2">
        <w:rPr>
          <w:rFonts w:cs="Arial"/>
          <w:lang w:val="nn-NO"/>
        </w:rPr>
        <w:t>i</w:t>
      </w:r>
      <w:r w:rsidRPr="00AC09F2">
        <w:rPr>
          <w:rFonts w:cs="Arial"/>
          <w:lang w:val="nn-NO"/>
        </w:rPr>
        <w:t xml:space="preserve"> eksterne medlemmene kan v</w:t>
      </w:r>
      <w:r w:rsidR="0074441D" w:rsidRPr="00AC09F2">
        <w:rPr>
          <w:rFonts w:cs="Arial"/>
          <w:lang w:val="nn-NO"/>
        </w:rPr>
        <w:t>e</w:t>
      </w:r>
      <w:r w:rsidRPr="00AC09F2">
        <w:rPr>
          <w:rFonts w:cs="Arial"/>
          <w:lang w:val="nn-NO"/>
        </w:rPr>
        <w:t>re partsrepresentant</w:t>
      </w:r>
      <w:r w:rsidR="0074441D" w:rsidRPr="00AC09F2">
        <w:rPr>
          <w:rFonts w:cs="Arial"/>
          <w:lang w:val="nn-NO"/>
        </w:rPr>
        <w:t>a</w:t>
      </w:r>
      <w:r w:rsidRPr="00AC09F2">
        <w:rPr>
          <w:rFonts w:cs="Arial"/>
          <w:lang w:val="nn-NO"/>
        </w:rPr>
        <w:t>r eller uavhengige ekspert</w:t>
      </w:r>
      <w:r w:rsidR="0074441D" w:rsidRPr="00AC09F2">
        <w:rPr>
          <w:rFonts w:cs="Arial"/>
          <w:lang w:val="nn-NO"/>
        </w:rPr>
        <w:t>a</w:t>
      </w:r>
      <w:r w:rsidRPr="00AC09F2">
        <w:rPr>
          <w:rFonts w:cs="Arial"/>
          <w:lang w:val="nn-NO"/>
        </w:rPr>
        <w:t>r. Utval</w:t>
      </w:r>
      <w:r w:rsidR="0074441D" w:rsidRPr="00AC09F2">
        <w:rPr>
          <w:rFonts w:cs="Arial"/>
          <w:lang w:val="nn-NO"/>
        </w:rPr>
        <w:t>a</w:t>
      </w:r>
      <w:r w:rsidRPr="00AC09F2">
        <w:rPr>
          <w:rFonts w:cs="Arial"/>
          <w:lang w:val="nn-NO"/>
        </w:rPr>
        <w:t xml:space="preserve"> kan også ha medlemmer fr</w:t>
      </w:r>
      <w:r w:rsidR="0074441D" w:rsidRPr="00AC09F2">
        <w:rPr>
          <w:rFonts w:cs="Arial"/>
          <w:lang w:val="nn-NO"/>
        </w:rPr>
        <w:t>å</w:t>
      </w:r>
      <w:r w:rsidRPr="00AC09F2">
        <w:rPr>
          <w:rFonts w:cs="Arial"/>
          <w:lang w:val="nn-NO"/>
        </w:rPr>
        <w:t xml:space="preserve"> </w:t>
      </w:r>
      <w:r w:rsidR="00AC09F2">
        <w:rPr>
          <w:rFonts w:cs="Arial"/>
          <w:lang w:val="nn-NO"/>
        </w:rPr>
        <w:t>offentlege</w:t>
      </w:r>
      <w:r w:rsidRPr="00AC09F2">
        <w:rPr>
          <w:rFonts w:cs="Arial"/>
          <w:lang w:val="nn-NO"/>
        </w:rPr>
        <w:t xml:space="preserve"> </w:t>
      </w:r>
      <w:r w:rsidR="0074441D" w:rsidRPr="00AC09F2">
        <w:rPr>
          <w:rFonts w:cs="Arial"/>
          <w:lang w:val="nn-NO"/>
        </w:rPr>
        <w:t>styresmakter</w:t>
      </w:r>
      <w:r w:rsidRPr="00AC09F2">
        <w:rPr>
          <w:rFonts w:cs="Arial"/>
          <w:lang w:val="nn-NO"/>
        </w:rPr>
        <w:t>.</w:t>
      </w:r>
    </w:p>
    <w:p w14:paraId="399C3325" w14:textId="77777777" w:rsidR="005D67FB" w:rsidRDefault="00A75AC4" w:rsidP="00FA06AB">
      <w:pPr>
        <w:rPr>
          <w:rFonts w:cs="Arial"/>
          <w:lang w:val="nn-NO"/>
        </w:rPr>
      </w:pPr>
      <w:r>
        <w:rPr>
          <w:rFonts w:cs="Arial"/>
          <w:lang w:val="nn-NO"/>
        </w:rPr>
        <w:t>Offentlege utval</w:t>
      </w:r>
      <w:r w:rsidRPr="00AC09F2">
        <w:rPr>
          <w:rFonts w:cs="Arial"/>
          <w:lang w:val="nn-NO"/>
        </w:rPr>
        <w:t xml:space="preserve"> </w:t>
      </w:r>
      <w:r w:rsidR="00FA06AB" w:rsidRPr="00AC09F2">
        <w:rPr>
          <w:rFonts w:cs="Arial"/>
          <w:lang w:val="nn-NO"/>
        </w:rPr>
        <w:t>skal ha fleksibilitet i arbeidet</w:t>
      </w:r>
      <w:r>
        <w:rPr>
          <w:rFonts w:cs="Arial"/>
          <w:lang w:val="nn-NO"/>
        </w:rPr>
        <w:t xml:space="preserve"> sitt. </w:t>
      </w:r>
      <w:r w:rsidR="00FA06AB" w:rsidRPr="00AC09F2">
        <w:rPr>
          <w:rFonts w:cs="Arial"/>
          <w:lang w:val="nn-NO"/>
        </w:rPr>
        <w:t>Dette inneb</w:t>
      </w:r>
      <w:r w:rsidR="0074441D" w:rsidRPr="00AC09F2">
        <w:rPr>
          <w:rFonts w:cs="Arial"/>
          <w:lang w:val="nn-NO"/>
        </w:rPr>
        <w:t>e</w:t>
      </w:r>
      <w:r w:rsidR="00FA06AB" w:rsidRPr="00AC09F2">
        <w:rPr>
          <w:rFonts w:cs="Arial"/>
          <w:lang w:val="nn-NO"/>
        </w:rPr>
        <w:t>r at de</w:t>
      </w:r>
      <w:r w:rsidR="0074441D" w:rsidRPr="00AC09F2">
        <w:rPr>
          <w:rFonts w:cs="Arial"/>
          <w:lang w:val="nn-NO"/>
        </w:rPr>
        <w:t>i</w:t>
      </w:r>
      <w:r w:rsidR="00FA06AB" w:rsidRPr="00AC09F2">
        <w:rPr>
          <w:rFonts w:cs="Arial"/>
          <w:lang w:val="nn-NO"/>
        </w:rPr>
        <w:t xml:space="preserve"> kan ha dialog</w:t>
      </w:r>
      <w:r w:rsidR="0074441D" w:rsidRPr="00AC09F2">
        <w:rPr>
          <w:rFonts w:cs="Arial"/>
          <w:lang w:val="nn-NO"/>
        </w:rPr>
        <w:t>a</w:t>
      </w:r>
      <w:r w:rsidR="00FA06AB" w:rsidRPr="00AC09F2">
        <w:rPr>
          <w:rFonts w:cs="Arial"/>
          <w:lang w:val="nn-NO"/>
        </w:rPr>
        <w:t>r og diskusjon</w:t>
      </w:r>
      <w:r w:rsidR="006874FD" w:rsidRPr="00AC09F2">
        <w:rPr>
          <w:rFonts w:cs="Arial"/>
          <w:lang w:val="nn-NO"/>
        </w:rPr>
        <w:t>a</w:t>
      </w:r>
      <w:r w:rsidR="00FA06AB" w:rsidRPr="00AC09F2">
        <w:rPr>
          <w:rFonts w:cs="Arial"/>
          <w:lang w:val="nn-NO"/>
        </w:rPr>
        <w:t xml:space="preserve">r med </w:t>
      </w:r>
      <w:r w:rsidR="006874FD" w:rsidRPr="00AC09F2">
        <w:rPr>
          <w:rFonts w:cs="Arial"/>
          <w:lang w:val="nn-NO"/>
        </w:rPr>
        <w:t>kven</w:t>
      </w:r>
      <w:r w:rsidR="00FA06AB" w:rsidRPr="00AC09F2">
        <w:rPr>
          <w:rFonts w:cs="Arial"/>
          <w:lang w:val="nn-NO"/>
        </w:rPr>
        <w:t xml:space="preserve"> de</w:t>
      </w:r>
      <w:r w:rsidR="006874FD" w:rsidRPr="00AC09F2">
        <w:rPr>
          <w:rFonts w:cs="Arial"/>
          <w:lang w:val="nn-NO"/>
        </w:rPr>
        <w:t>i</w:t>
      </w:r>
      <w:r w:rsidR="00FA06AB" w:rsidRPr="00AC09F2">
        <w:rPr>
          <w:rFonts w:cs="Arial"/>
          <w:lang w:val="nn-NO"/>
        </w:rPr>
        <w:t xml:space="preserve"> måtte </w:t>
      </w:r>
      <w:r w:rsidR="006874FD" w:rsidRPr="00AC09F2">
        <w:rPr>
          <w:rFonts w:cs="Arial"/>
          <w:lang w:val="nn-NO"/>
        </w:rPr>
        <w:t>ynskje</w:t>
      </w:r>
      <w:r w:rsidR="00FA06AB" w:rsidRPr="00AC09F2">
        <w:rPr>
          <w:rFonts w:cs="Arial"/>
          <w:lang w:val="nn-NO"/>
        </w:rPr>
        <w:t xml:space="preserve">, </w:t>
      </w:r>
      <w:r w:rsidR="005661C2">
        <w:rPr>
          <w:rFonts w:cs="Arial"/>
          <w:lang w:val="nn-NO"/>
        </w:rPr>
        <w:t>berre</w:t>
      </w:r>
      <w:r w:rsidR="00FA06AB" w:rsidRPr="00AC09F2">
        <w:rPr>
          <w:rFonts w:cs="Arial"/>
          <w:lang w:val="nn-NO"/>
        </w:rPr>
        <w:t xml:space="preserve"> eventuelt </w:t>
      </w:r>
      <w:r w:rsidR="006874FD" w:rsidRPr="00AC09F2">
        <w:rPr>
          <w:rFonts w:cs="Arial"/>
          <w:lang w:val="nn-NO"/>
        </w:rPr>
        <w:t>av</w:t>
      </w:r>
      <w:r w:rsidR="00FA06AB" w:rsidRPr="00AC09F2">
        <w:rPr>
          <w:rFonts w:cs="Arial"/>
          <w:lang w:val="nn-NO"/>
        </w:rPr>
        <w:t>grens</w:t>
      </w:r>
      <w:r w:rsidR="006874FD" w:rsidRPr="00AC09F2">
        <w:rPr>
          <w:rFonts w:cs="Arial"/>
          <w:lang w:val="nn-NO"/>
        </w:rPr>
        <w:t>a</w:t>
      </w:r>
      <w:r w:rsidR="00FA06AB" w:rsidRPr="00AC09F2">
        <w:rPr>
          <w:rFonts w:cs="Arial"/>
          <w:lang w:val="nn-NO"/>
        </w:rPr>
        <w:t xml:space="preserve"> av mandatet.</w:t>
      </w:r>
    </w:p>
    <w:p w14:paraId="3862E3E4" w14:textId="77777777" w:rsidR="00FA06AB" w:rsidRPr="00AC09F2" w:rsidRDefault="00FA06AB" w:rsidP="00FA06AB">
      <w:pPr>
        <w:rPr>
          <w:rFonts w:ascii="Calibri" w:hAnsi="Calibri"/>
          <w:lang w:val="nn-NO"/>
        </w:rPr>
      </w:pPr>
      <w:r w:rsidRPr="00AC09F2">
        <w:rPr>
          <w:lang w:val="nn-NO"/>
        </w:rPr>
        <w:t xml:space="preserve">Det er </w:t>
      </w:r>
      <w:r w:rsidR="000C6DB4">
        <w:rPr>
          <w:lang w:val="nn-NO"/>
        </w:rPr>
        <w:t>gitt ut</w:t>
      </w:r>
      <w:r w:rsidRPr="00AC09F2">
        <w:rPr>
          <w:lang w:val="nn-NO"/>
        </w:rPr>
        <w:t xml:space="preserve"> ca. 1650 NOU-utval</w:t>
      </w:r>
      <w:r w:rsidR="00D24863" w:rsidRPr="00AC09F2">
        <w:rPr>
          <w:lang w:val="nn-NO"/>
        </w:rPr>
        <w:t>srapport</w:t>
      </w:r>
      <w:r w:rsidR="006874FD" w:rsidRPr="00AC09F2">
        <w:rPr>
          <w:lang w:val="nn-NO"/>
        </w:rPr>
        <w:t>a</w:t>
      </w:r>
      <w:r w:rsidR="00D24863" w:rsidRPr="00AC09F2">
        <w:rPr>
          <w:lang w:val="nn-NO"/>
        </w:rPr>
        <w:t>r</w:t>
      </w:r>
      <w:r w:rsidRPr="00AC09F2">
        <w:rPr>
          <w:lang w:val="nn-NO"/>
        </w:rPr>
        <w:t xml:space="preserve"> totalt sid</w:t>
      </w:r>
      <w:r w:rsidR="006874FD" w:rsidRPr="00AC09F2">
        <w:rPr>
          <w:lang w:val="nn-NO"/>
        </w:rPr>
        <w:t>a</w:t>
      </w:r>
      <w:r w:rsidRPr="00AC09F2">
        <w:rPr>
          <w:lang w:val="nn-NO"/>
        </w:rPr>
        <w:t>n serien start</w:t>
      </w:r>
      <w:r w:rsidR="006874FD" w:rsidRPr="00AC09F2">
        <w:rPr>
          <w:lang w:val="nn-NO"/>
        </w:rPr>
        <w:t>a</w:t>
      </w:r>
      <w:r w:rsidRPr="00AC09F2">
        <w:rPr>
          <w:lang w:val="nn-NO"/>
        </w:rPr>
        <w:t xml:space="preserve"> i 1972.</w:t>
      </w:r>
      <w:r w:rsidR="005D67FB">
        <w:rPr>
          <w:lang w:val="nn-NO"/>
        </w:rPr>
        <w:t xml:space="preserve"> </w:t>
      </w:r>
    </w:p>
    <w:p w14:paraId="44CD6650" w14:textId="77777777" w:rsidR="005D67FB" w:rsidRDefault="00FA06AB" w:rsidP="005D67FB">
      <w:pPr>
        <w:pStyle w:val="Overskrift2"/>
        <w:rPr>
          <w:lang w:val="nn-NO"/>
        </w:rPr>
      </w:pPr>
      <w:r w:rsidRPr="00AC09F2">
        <w:rPr>
          <w:lang w:val="nn-NO"/>
        </w:rPr>
        <w:t>Hø</w:t>
      </w:r>
      <w:r w:rsidR="00311610" w:rsidRPr="00AC09F2">
        <w:rPr>
          <w:lang w:val="nn-NO"/>
        </w:rPr>
        <w:t>y</w:t>
      </w:r>
      <w:r w:rsidRPr="00AC09F2">
        <w:rPr>
          <w:lang w:val="nn-NO"/>
        </w:rPr>
        <w:t>ring</w:t>
      </w:r>
      <w:r w:rsidR="00311610" w:rsidRPr="00AC09F2">
        <w:rPr>
          <w:lang w:val="nn-NO"/>
        </w:rPr>
        <w:t>a</w:t>
      </w:r>
      <w:r w:rsidRPr="00AC09F2">
        <w:rPr>
          <w:lang w:val="nn-NO"/>
        </w:rPr>
        <w:t>r</w:t>
      </w:r>
    </w:p>
    <w:p w14:paraId="16DAE5A7" w14:textId="77777777" w:rsidR="005D67FB" w:rsidRDefault="000C6DB4" w:rsidP="00FA06AB">
      <w:pPr>
        <w:rPr>
          <w:rFonts w:cs="Arial"/>
          <w:lang w:val="nn-NO"/>
        </w:rPr>
      </w:pPr>
      <w:r w:rsidRPr="00051DF4">
        <w:rPr>
          <w:lang w:val="nn-NO"/>
        </w:rPr>
        <w:t>Høyring</w:t>
      </w:r>
      <w:r w:rsidR="00FA06AB" w:rsidRPr="00AC09F2">
        <w:rPr>
          <w:rFonts w:cs="Arial"/>
          <w:lang w:val="nn-NO"/>
        </w:rPr>
        <w:t xml:space="preserve"> </w:t>
      </w:r>
      <w:r w:rsidR="00311610" w:rsidRPr="00AC09F2">
        <w:rPr>
          <w:rFonts w:cs="Arial"/>
          <w:lang w:val="nn-NO"/>
        </w:rPr>
        <w:t>vert nytta</w:t>
      </w:r>
      <w:r w:rsidR="00FA06AB" w:rsidRPr="00AC09F2">
        <w:rPr>
          <w:rFonts w:cs="Arial"/>
          <w:lang w:val="nn-NO"/>
        </w:rPr>
        <w:t xml:space="preserve"> for at innbygg</w:t>
      </w:r>
      <w:r w:rsidR="00311610" w:rsidRPr="00AC09F2">
        <w:rPr>
          <w:rFonts w:cs="Arial"/>
          <w:lang w:val="nn-NO"/>
        </w:rPr>
        <w:t>jarar</w:t>
      </w:r>
      <w:r w:rsidR="00FA06AB" w:rsidRPr="00AC09F2">
        <w:rPr>
          <w:rFonts w:cs="Arial"/>
          <w:lang w:val="nn-NO"/>
        </w:rPr>
        <w:t>, organisasjon</w:t>
      </w:r>
      <w:r w:rsidR="00311610" w:rsidRPr="00AC09F2">
        <w:rPr>
          <w:rFonts w:cs="Arial"/>
          <w:lang w:val="nn-NO"/>
        </w:rPr>
        <w:t>a</w:t>
      </w:r>
      <w:r w:rsidR="00FA06AB" w:rsidRPr="00AC09F2">
        <w:rPr>
          <w:rFonts w:cs="Arial"/>
          <w:lang w:val="nn-NO"/>
        </w:rPr>
        <w:t>r og næringsliv skal få s</w:t>
      </w:r>
      <w:r w:rsidR="00311610" w:rsidRPr="00AC09F2">
        <w:rPr>
          <w:rFonts w:cs="Arial"/>
          <w:lang w:val="nn-NO"/>
        </w:rPr>
        <w:t>e</w:t>
      </w:r>
      <w:r w:rsidR="00FA06AB" w:rsidRPr="00AC09F2">
        <w:rPr>
          <w:rFonts w:cs="Arial"/>
          <w:lang w:val="nn-NO"/>
        </w:rPr>
        <w:t>i</w:t>
      </w:r>
      <w:r w:rsidR="00311610" w:rsidRPr="00AC09F2">
        <w:rPr>
          <w:rFonts w:cs="Arial"/>
          <w:lang w:val="nn-NO"/>
        </w:rPr>
        <w:t>e</w:t>
      </w:r>
      <w:r w:rsidR="00FA06AB" w:rsidRPr="00AC09F2">
        <w:rPr>
          <w:rFonts w:cs="Arial"/>
          <w:lang w:val="nn-NO"/>
        </w:rPr>
        <w:t xml:space="preserve"> si mening og føre kontroll med </w:t>
      </w:r>
      <w:r w:rsidR="00311610" w:rsidRPr="00AC09F2">
        <w:rPr>
          <w:rFonts w:cs="Arial"/>
          <w:lang w:val="nn-NO"/>
        </w:rPr>
        <w:t>kva</w:t>
      </w:r>
      <w:r w:rsidR="00FA06AB" w:rsidRPr="00AC09F2">
        <w:rPr>
          <w:rFonts w:cs="Arial"/>
          <w:lang w:val="nn-NO"/>
        </w:rPr>
        <w:t xml:space="preserve"> forvaltning</w:t>
      </w:r>
      <w:r w:rsidR="00311610" w:rsidRPr="00AC09F2">
        <w:rPr>
          <w:rFonts w:cs="Arial"/>
          <w:lang w:val="nn-NO"/>
        </w:rPr>
        <w:t>a</w:t>
      </w:r>
      <w:r w:rsidR="00FA06AB" w:rsidRPr="00AC09F2">
        <w:rPr>
          <w:rFonts w:cs="Arial"/>
          <w:lang w:val="nn-NO"/>
        </w:rPr>
        <w:t xml:space="preserve"> gj</w:t>
      </w:r>
      <w:r w:rsidR="00311610" w:rsidRPr="00AC09F2">
        <w:rPr>
          <w:rFonts w:cs="Arial"/>
          <w:lang w:val="nn-NO"/>
        </w:rPr>
        <w:t>e</w:t>
      </w:r>
      <w:r w:rsidR="00FA06AB" w:rsidRPr="00AC09F2">
        <w:rPr>
          <w:rFonts w:cs="Arial"/>
          <w:lang w:val="nn-NO"/>
        </w:rPr>
        <w:t xml:space="preserve">r og </w:t>
      </w:r>
      <w:r>
        <w:rPr>
          <w:rFonts w:cs="Arial"/>
          <w:lang w:val="nn-NO"/>
        </w:rPr>
        <w:t xml:space="preserve">korleis den </w:t>
      </w:r>
      <w:r w:rsidR="00FA06AB" w:rsidRPr="00AC09F2">
        <w:rPr>
          <w:rFonts w:cs="Arial"/>
          <w:lang w:val="nn-NO"/>
        </w:rPr>
        <w:t>utfører sine oppg</w:t>
      </w:r>
      <w:r w:rsidR="00311610" w:rsidRPr="00AC09F2">
        <w:rPr>
          <w:rFonts w:cs="Arial"/>
          <w:lang w:val="nn-NO"/>
        </w:rPr>
        <w:t>åv</w:t>
      </w:r>
      <w:r w:rsidR="00FA06AB" w:rsidRPr="00AC09F2">
        <w:rPr>
          <w:rFonts w:cs="Arial"/>
          <w:lang w:val="nn-NO"/>
        </w:rPr>
        <w:t>er. Normalt skal hø</w:t>
      </w:r>
      <w:r w:rsidR="00311610" w:rsidRPr="00AC09F2">
        <w:rPr>
          <w:rFonts w:cs="Arial"/>
          <w:lang w:val="nn-NO"/>
        </w:rPr>
        <w:t>y</w:t>
      </w:r>
      <w:r w:rsidR="00FA06AB" w:rsidRPr="00AC09F2">
        <w:rPr>
          <w:rFonts w:cs="Arial"/>
          <w:lang w:val="nn-NO"/>
        </w:rPr>
        <w:t xml:space="preserve">ringsfristen være tre </w:t>
      </w:r>
      <w:r w:rsidR="00311610" w:rsidRPr="00AC09F2">
        <w:rPr>
          <w:rFonts w:cs="Arial"/>
          <w:lang w:val="nn-NO"/>
        </w:rPr>
        <w:t>månader</w:t>
      </w:r>
      <w:r w:rsidR="00FA06AB" w:rsidRPr="00AC09F2">
        <w:rPr>
          <w:rFonts w:cs="Arial"/>
          <w:lang w:val="nn-NO"/>
        </w:rPr>
        <w:t>.</w:t>
      </w:r>
    </w:p>
    <w:p w14:paraId="66A9024B" w14:textId="77777777" w:rsidR="00FA06AB" w:rsidRPr="00AC09F2" w:rsidRDefault="00FA06AB" w:rsidP="00FA06AB">
      <w:pPr>
        <w:rPr>
          <w:rFonts w:cs="Arial"/>
          <w:lang w:val="nn-NO"/>
        </w:rPr>
      </w:pPr>
      <w:r w:rsidRPr="00AC09F2">
        <w:rPr>
          <w:rFonts w:cs="Arial"/>
          <w:lang w:val="nn-NO"/>
        </w:rPr>
        <w:t xml:space="preserve">Saker </w:t>
      </w:r>
      <w:r w:rsidR="00311610" w:rsidRPr="00AC09F2">
        <w:rPr>
          <w:rFonts w:cs="Arial"/>
          <w:lang w:val="nn-NO"/>
        </w:rPr>
        <w:t>vert sende</w:t>
      </w:r>
      <w:r w:rsidRPr="00AC09F2">
        <w:rPr>
          <w:rFonts w:cs="Arial"/>
          <w:lang w:val="nn-NO"/>
        </w:rPr>
        <w:t xml:space="preserve"> på hø</w:t>
      </w:r>
      <w:r w:rsidR="00311610" w:rsidRPr="00AC09F2">
        <w:rPr>
          <w:rFonts w:cs="Arial"/>
          <w:lang w:val="nn-NO"/>
        </w:rPr>
        <w:t>y</w:t>
      </w:r>
      <w:r w:rsidRPr="00AC09F2">
        <w:rPr>
          <w:rFonts w:cs="Arial"/>
          <w:lang w:val="nn-NO"/>
        </w:rPr>
        <w:t>ring fordi:</w:t>
      </w:r>
    </w:p>
    <w:p w14:paraId="7CC9F426" w14:textId="77777777" w:rsidR="00FA06AB" w:rsidRPr="00AC09F2" w:rsidRDefault="00FA06AB" w:rsidP="005D67FB">
      <w:pPr>
        <w:pStyle w:val="Liste"/>
        <w:rPr>
          <w:lang w:val="nn-NO"/>
        </w:rPr>
      </w:pPr>
      <w:r w:rsidRPr="00AC09F2">
        <w:rPr>
          <w:lang w:val="nn-NO"/>
        </w:rPr>
        <w:t>det er e</w:t>
      </w:r>
      <w:r w:rsidR="00311610" w:rsidRPr="00AC09F2">
        <w:rPr>
          <w:lang w:val="nn-NO"/>
        </w:rPr>
        <w:t>i</w:t>
      </w:r>
      <w:r w:rsidRPr="00AC09F2">
        <w:rPr>
          <w:lang w:val="nn-NO"/>
        </w:rPr>
        <w:t>n demokratisk rett for alle å få v</w:t>
      </w:r>
      <w:r w:rsidR="00311610" w:rsidRPr="00AC09F2">
        <w:rPr>
          <w:lang w:val="nn-NO"/>
        </w:rPr>
        <w:t>e</w:t>
      </w:r>
      <w:r w:rsidRPr="00AC09F2">
        <w:rPr>
          <w:lang w:val="nn-NO"/>
        </w:rPr>
        <w:t>re med på å utforme offentl</w:t>
      </w:r>
      <w:r w:rsidR="00311610" w:rsidRPr="00AC09F2">
        <w:rPr>
          <w:lang w:val="nn-NO"/>
        </w:rPr>
        <w:t>e</w:t>
      </w:r>
      <w:r w:rsidRPr="00AC09F2">
        <w:rPr>
          <w:lang w:val="nn-NO"/>
        </w:rPr>
        <w:t>g politikk.</w:t>
      </w:r>
    </w:p>
    <w:p w14:paraId="6AA84E23" w14:textId="77777777" w:rsidR="00FA06AB" w:rsidRPr="00AC09F2" w:rsidRDefault="00311610" w:rsidP="005D67FB">
      <w:pPr>
        <w:pStyle w:val="Liste"/>
        <w:rPr>
          <w:lang w:val="nn-NO"/>
        </w:rPr>
      </w:pPr>
      <w:r w:rsidRPr="00AC09F2">
        <w:rPr>
          <w:lang w:val="nn-NO"/>
        </w:rPr>
        <w:t xml:space="preserve">synspunkta frå </w:t>
      </w:r>
      <w:r w:rsidR="000C6DB4">
        <w:rPr>
          <w:lang w:val="nn-NO"/>
        </w:rPr>
        <w:t>dei det gjeld</w:t>
      </w:r>
      <w:r w:rsidR="00FA06AB" w:rsidRPr="00AC09F2">
        <w:rPr>
          <w:lang w:val="nn-NO"/>
        </w:rPr>
        <w:t xml:space="preserve"> skal </w:t>
      </w:r>
      <w:r w:rsidRPr="00AC09F2">
        <w:rPr>
          <w:lang w:val="nn-NO"/>
        </w:rPr>
        <w:t>verte</w:t>
      </w:r>
      <w:r w:rsidR="00FA06AB" w:rsidRPr="00AC09F2">
        <w:rPr>
          <w:lang w:val="nn-NO"/>
        </w:rPr>
        <w:t xml:space="preserve"> kjen</w:t>
      </w:r>
      <w:r w:rsidRPr="00AC09F2">
        <w:rPr>
          <w:lang w:val="nn-NO"/>
        </w:rPr>
        <w:t>de</w:t>
      </w:r>
      <w:r w:rsidR="00FA06AB" w:rsidRPr="00AC09F2">
        <w:rPr>
          <w:lang w:val="nn-NO"/>
        </w:rPr>
        <w:t xml:space="preserve"> for de</w:t>
      </w:r>
      <w:r w:rsidRPr="00AC09F2">
        <w:rPr>
          <w:lang w:val="nn-NO"/>
        </w:rPr>
        <w:t>i</w:t>
      </w:r>
      <w:r w:rsidR="00FA06AB" w:rsidRPr="00AC09F2">
        <w:rPr>
          <w:lang w:val="nn-NO"/>
        </w:rPr>
        <w:t xml:space="preserve"> som skal fatte </w:t>
      </w:r>
      <w:r w:rsidR="00F14BEB" w:rsidRPr="00AC09F2">
        <w:rPr>
          <w:lang w:val="nn-NO"/>
        </w:rPr>
        <w:t>avgjersler</w:t>
      </w:r>
      <w:r w:rsidR="00FA06AB" w:rsidRPr="00AC09F2">
        <w:rPr>
          <w:lang w:val="nn-NO"/>
        </w:rPr>
        <w:t>.</w:t>
      </w:r>
    </w:p>
    <w:p w14:paraId="55CA8A20" w14:textId="77777777" w:rsidR="00FA06AB" w:rsidRPr="00AC09F2" w:rsidRDefault="00FA06AB" w:rsidP="005D67FB">
      <w:pPr>
        <w:pStyle w:val="Liste"/>
        <w:rPr>
          <w:lang w:val="nn-NO"/>
        </w:rPr>
      </w:pPr>
      <w:r w:rsidRPr="00AC09F2">
        <w:rPr>
          <w:lang w:val="nn-NO"/>
        </w:rPr>
        <w:t>saker skal opplys</w:t>
      </w:r>
      <w:r w:rsidR="00311610" w:rsidRPr="00AC09F2">
        <w:rPr>
          <w:lang w:val="nn-NO"/>
        </w:rPr>
        <w:t>a</w:t>
      </w:r>
      <w:r w:rsidRPr="00AC09F2">
        <w:rPr>
          <w:lang w:val="nn-NO"/>
        </w:rPr>
        <w:t>s</w:t>
      </w:r>
      <w:r w:rsidR="00311610" w:rsidRPr="00AC09F2">
        <w:rPr>
          <w:lang w:val="nn-NO"/>
        </w:rPr>
        <w:t>t</w:t>
      </w:r>
      <w:r w:rsidRPr="00AC09F2">
        <w:rPr>
          <w:lang w:val="nn-NO"/>
        </w:rPr>
        <w:t xml:space="preserve"> så godt som </w:t>
      </w:r>
      <w:r w:rsidR="00311610" w:rsidRPr="00AC09F2">
        <w:rPr>
          <w:lang w:val="nn-NO"/>
        </w:rPr>
        <w:t>mogeleg</w:t>
      </w:r>
      <w:r w:rsidRPr="00AC09F2">
        <w:rPr>
          <w:lang w:val="nn-NO"/>
        </w:rPr>
        <w:t xml:space="preserve"> før </w:t>
      </w:r>
      <w:r w:rsidR="00311610" w:rsidRPr="00AC09F2">
        <w:rPr>
          <w:lang w:val="nn-NO"/>
        </w:rPr>
        <w:t>ein fattar avgjerdseler</w:t>
      </w:r>
      <w:r w:rsidRPr="00AC09F2">
        <w:rPr>
          <w:lang w:val="nn-NO"/>
        </w:rPr>
        <w:t xml:space="preserve"> (ref. forvaltningslov</w:t>
      </w:r>
      <w:r w:rsidR="00311610" w:rsidRPr="00AC09F2">
        <w:rPr>
          <w:lang w:val="nn-NO"/>
        </w:rPr>
        <w:t>a</w:t>
      </w:r>
      <w:r w:rsidRPr="00AC09F2">
        <w:rPr>
          <w:lang w:val="nn-NO"/>
        </w:rPr>
        <w:t>).</w:t>
      </w:r>
    </w:p>
    <w:p w14:paraId="5621DFAA" w14:textId="77777777" w:rsidR="005D67FB" w:rsidRDefault="00FA06AB" w:rsidP="005D67FB">
      <w:pPr>
        <w:pStyle w:val="Liste"/>
        <w:rPr>
          <w:lang w:val="nn-NO"/>
        </w:rPr>
      </w:pPr>
      <w:r w:rsidRPr="00AC09F2">
        <w:rPr>
          <w:lang w:val="nn-NO"/>
        </w:rPr>
        <w:t>deltak</w:t>
      </w:r>
      <w:r w:rsidR="00311610" w:rsidRPr="00AC09F2">
        <w:rPr>
          <w:lang w:val="nn-NO"/>
        </w:rPr>
        <w:t>ing</w:t>
      </w:r>
      <w:r w:rsidRPr="00AC09F2">
        <w:rPr>
          <w:lang w:val="nn-NO"/>
        </w:rPr>
        <w:t xml:space="preserve"> skap</w:t>
      </w:r>
      <w:r w:rsidR="00311610" w:rsidRPr="00AC09F2">
        <w:rPr>
          <w:lang w:val="nn-NO"/>
        </w:rPr>
        <w:t>a</w:t>
      </w:r>
      <w:r w:rsidRPr="00AC09F2">
        <w:rPr>
          <w:lang w:val="nn-NO"/>
        </w:rPr>
        <w:t>r be</w:t>
      </w:r>
      <w:r w:rsidR="00311610" w:rsidRPr="00AC09F2">
        <w:rPr>
          <w:lang w:val="nn-NO"/>
        </w:rPr>
        <w:t>t</w:t>
      </w:r>
      <w:r w:rsidRPr="00AC09F2">
        <w:rPr>
          <w:lang w:val="nn-NO"/>
        </w:rPr>
        <w:t>re forankring og lett</w:t>
      </w:r>
      <w:r w:rsidR="00311610" w:rsidRPr="00AC09F2">
        <w:rPr>
          <w:lang w:val="nn-NO"/>
        </w:rPr>
        <w:t>a</w:t>
      </w:r>
      <w:r w:rsidRPr="00AC09F2">
        <w:rPr>
          <w:lang w:val="nn-NO"/>
        </w:rPr>
        <w:t>r gjennomføring av tiltak.</w:t>
      </w:r>
    </w:p>
    <w:p w14:paraId="6C8E6821" w14:textId="77777777" w:rsidR="005D67FB" w:rsidRDefault="00FA06AB" w:rsidP="00FA06AB">
      <w:pPr>
        <w:rPr>
          <w:rFonts w:cs="Arial"/>
          <w:lang w:val="nn-NO"/>
        </w:rPr>
      </w:pPr>
      <w:r w:rsidRPr="00AC09F2">
        <w:rPr>
          <w:rFonts w:cs="Arial"/>
          <w:lang w:val="nn-NO"/>
        </w:rPr>
        <w:t>Saker på hø</w:t>
      </w:r>
      <w:r w:rsidR="00311610" w:rsidRPr="00AC09F2">
        <w:rPr>
          <w:rFonts w:cs="Arial"/>
          <w:lang w:val="nn-NO"/>
        </w:rPr>
        <w:t>y</w:t>
      </w:r>
      <w:r w:rsidRPr="00AC09F2">
        <w:rPr>
          <w:rFonts w:cs="Arial"/>
          <w:lang w:val="nn-NO"/>
        </w:rPr>
        <w:t xml:space="preserve">ring kan dreie seg om forslag til lover og forskrifter som regulerer </w:t>
      </w:r>
      <w:r w:rsidR="00311610" w:rsidRPr="00AC09F2">
        <w:rPr>
          <w:rFonts w:cs="Arial"/>
          <w:lang w:val="nn-NO"/>
        </w:rPr>
        <w:t>rettar</w:t>
      </w:r>
      <w:r w:rsidRPr="00AC09F2">
        <w:rPr>
          <w:rFonts w:cs="Arial"/>
          <w:lang w:val="nn-NO"/>
        </w:rPr>
        <w:t xml:space="preserve"> og plikter, organisering av forvaltning</w:t>
      </w:r>
      <w:r w:rsidR="00311610" w:rsidRPr="00AC09F2">
        <w:rPr>
          <w:rFonts w:cs="Arial"/>
          <w:lang w:val="nn-NO"/>
        </w:rPr>
        <w:t>a</w:t>
      </w:r>
      <w:r w:rsidRPr="00AC09F2">
        <w:rPr>
          <w:rFonts w:cs="Arial"/>
          <w:lang w:val="nn-NO"/>
        </w:rPr>
        <w:t>, endr</w:t>
      </w:r>
      <w:r w:rsidR="00311610" w:rsidRPr="00AC09F2">
        <w:rPr>
          <w:rFonts w:cs="Arial"/>
          <w:lang w:val="nn-NO"/>
        </w:rPr>
        <w:t>a</w:t>
      </w:r>
      <w:r w:rsidRPr="00AC09F2">
        <w:rPr>
          <w:rFonts w:cs="Arial"/>
          <w:lang w:val="nn-NO"/>
        </w:rPr>
        <w:t xml:space="preserve"> myndeområde, og </w:t>
      </w:r>
      <w:r w:rsidR="00311610" w:rsidRPr="00AC09F2">
        <w:rPr>
          <w:rFonts w:cs="Arial"/>
          <w:lang w:val="nn-NO"/>
        </w:rPr>
        <w:t>utgreiingar</w:t>
      </w:r>
      <w:r w:rsidRPr="00AC09F2">
        <w:rPr>
          <w:rFonts w:cs="Arial"/>
          <w:lang w:val="nn-NO"/>
        </w:rPr>
        <w:t xml:space="preserve">. Alle og </w:t>
      </w:r>
      <w:r w:rsidR="00311610" w:rsidRPr="00AC09F2">
        <w:rPr>
          <w:rFonts w:cs="Arial"/>
          <w:lang w:val="nn-NO"/>
        </w:rPr>
        <w:t>ein kvar</w:t>
      </w:r>
      <w:r w:rsidRPr="00AC09F2">
        <w:rPr>
          <w:rFonts w:cs="Arial"/>
          <w:lang w:val="nn-NO"/>
        </w:rPr>
        <w:t xml:space="preserve"> kan g</w:t>
      </w:r>
      <w:r w:rsidR="00A655BC">
        <w:rPr>
          <w:rFonts w:cs="Arial"/>
          <w:lang w:val="nn-NO"/>
        </w:rPr>
        <w:t>i</w:t>
      </w:r>
      <w:r w:rsidRPr="00AC09F2">
        <w:rPr>
          <w:rFonts w:cs="Arial"/>
          <w:lang w:val="nn-NO"/>
        </w:rPr>
        <w:t xml:space="preserve"> innsp</w:t>
      </w:r>
      <w:r w:rsidR="00311610" w:rsidRPr="00AC09F2">
        <w:rPr>
          <w:rFonts w:cs="Arial"/>
          <w:lang w:val="nn-NO"/>
        </w:rPr>
        <w:t>e</w:t>
      </w:r>
      <w:r w:rsidRPr="00AC09F2">
        <w:rPr>
          <w:rFonts w:cs="Arial"/>
          <w:lang w:val="nn-NO"/>
        </w:rPr>
        <w:t>l til offentl</w:t>
      </w:r>
      <w:r w:rsidR="00311610" w:rsidRPr="00AC09F2">
        <w:rPr>
          <w:rFonts w:cs="Arial"/>
          <w:lang w:val="nn-NO"/>
        </w:rPr>
        <w:t>e</w:t>
      </w:r>
      <w:r w:rsidRPr="00AC09F2">
        <w:rPr>
          <w:rFonts w:cs="Arial"/>
          <w:lang w:val="nn-NO"/>
        </w:rPr>
        <w:t>ge hø</w:t>
      </w:r>
      <w:r w:rsidR="00311610" w:rsidRPr="00AC09F2">
        <w:rPr>
          <w:rFonts w:cs="Arial"/>
          <w:lang w:val="nn-NO"/>
        </w:rPr>
        <w:t>y</w:t>
      </w:r>
      <w:r w:rsidRPr="00AC09F2">
        <w:rPr>
          <w:rFonts w:cs="Arial"/>
          <w:lang w:val="nn-NO"/>
        </w:rPr>
        <w:t>ring</w:t>
      </w:r>
      <w:r w:rsidR="00311610" w:rsidRPr="00AC09F2">
        <w:rPr>
          <w:rFonts w:cs="Arial"/>
          <w:lang w:val="nn-NO"/>
        </w:rPr>
        <w:t>a</w:t>
      </w:r>
      <w:r w:rsidRPr="00AC09F2">
        <w:rPr>
          <w:rFonts w:cs="Arial"/>
          <w:lang w:val="nn-NO"/>
        </w:rPr>
        <w:t>r, uansett om de</w:t>
      </w:r>
      <w:r w:rsidR="00311610" w:rsidRPr="00AC09F2">
        <w:rPr>
          <w:rFonts w:cs="Arial"/>
          <w:lang w:val="nn-NO"/>
        </w:rPr>
        <w:t>i</w:t>
      </w:r>
      <w:r w:rsidRPr="00AC09F2">
        <w:rPr>
          <w:rFonts w:cs="Arial"/>
          <w:lang w:val="nn-NO"/>
        </w:rPr>
        <w:t xml:space="preserve"> står på hø</w:t>
      </w:r>
      <w:r w:rsidR="00311610" w:rsidRPr="00AC09F2">
        <w:rPr>
          <w:rFonts w:cs="Arial"/>
          <w:lang w:val="nn-NO"/>
        </w:rPr>
        <w:t>y</w:t>
      </w:r>
      <w:r w:rsidRPr="00AC09F2">
        <w:rPr>
          <w:rFonts w:cs="Arial"/>
          <w:lang w:val="nn-NO"/>
        </w:rPr>
        <w:t>ringslist</w:t>
      </w:r>
      <w:r w:rsidR="00311610" w:rsidRPr="00AC09F2">
        <w:rPr>
          <w:rFonts w:cs="Arial"/>
          <w:lang w:val="nn-NO"/>
        </w:rPr>
        <w:t>a</w:t>
      </w:r>
      <w:r w:rsidRPr="00AC09F2">
        <w:rPr>
          <w:rFonts w:cs="Arial"/>
          <w:lang w:val="nn-NO"/>
        </w:rPr>
        <w:t xml:space="preserve"> eller </w:t>
      </w:r>
      <w:r w:rsidR="00311610" w:rsidRPr="00AC09F2">
        <w:rPr>
          <w:rFonts w:cs="Arial"/>
          <w:lang w:val="nn-NO"/>
        </w:rPr>
        <w:t>ikkje</w:t>
      </w:r>
      <w:r w:rsidRPr="00AC09F2">
        <w:rPr>
          <w:rFonts w:cs="Arial"/>
          <w:lang w:val="nn-NO"/>
        </w:rPr>
        <w:t>.</w:t>
      </w:r>
    </w:p>
    <w:p w14:paraId="2E3D9EFE" w14:textId="77777777" w:rsidR="00FA06AB" w:rsidRPr="00AC09F2" w:rsidRDefault="00A655BC" w:rsidP="005D67FB">
      <w:pPr>
        <w:pStyle w:val="Overskrift2"/>
        <w:rPr>
          <w:lang w:val="nn-NO"/>
        </w:rPr>
      </w:pPr>
      <w:r w:rsidRPr="00AC09F2">
        <w:rPr>
          <w:lang w:val="nn-NO"/>
        </w:rPr>
        <w:t>Forvaltningslov</w:t>
      </w:r>
      <w:r>
        <w:rPr>
          <w:lang w:val="nn-NO"/>
        </w:rPr>
        <w:t>a</w:t>
      </w:r>
      <w:r w:rsidR="00FA06AB" w:rsidRPr="00AC09F2">
        <w:rPr>
          <w:lang w:val="nn-NO"/>
        </w:rPr>
        <w:t xml:space="preserve">, offentleglova, arkivlova, miljøinformasjonsloven og </w:t>
      </w:r>
      <w:r>
        <w:rPr>
          <w:lang w:val="nn-NO"/>
        </w:rPr>
        <w:t>openheitslova</w:t>
      </w:r>
    </w:p>
    <w:p w14:paraId="0D094A6C" w14:textId="77777777" w:rsidR="005D67FB" w:rsidRDefault="00A655BC" w:rsidP="00FA06AB">
      <w:pPr>
        <w:tabs>
          <w:tab w:val="left" w:pos="2127"/>
        </w:tabs>
        <w:autoSpaceDE w:val="0"/>
        <w:autoSpaceDN w:val="0"/>
        <w:adjustRightInd w:val="0"/>
        <w:spacing w:line="276" w:lineRule="auto"/>
        <w:rPr>
          <w:rFonts w:cs="Arial"/>
          <w:color w:val="000000"/>
          <w:lang w:val="nn-NO"/>
        </w:rPr>
      </w:pPr>
      <w:r w:rsidRPr="00051DF4">
        <w:rPr>
          <w:lang w:val="nn-NO"/>
        </w:rPr>
        <w:t>Forvaltningslov</w:t>
      </w:r>
      <w:r>
        <w:rPr>
          <w:rFonts w:cs="Arial"/>
          <w:lang w:val="nn-NO"/>
        </w:rPr>
        <w:t>a</w:t>
      </w:r>
      <w:r w:rsidR="00FA06AB" w:rsidRPr="00AC09F2">
        <w:rPr>
          <w:rFonts w:cs="Arial"/>
          <w:color w:val="000000"/>
          <w:lang w:val="nn-NO"/>
        </w:rPr>
        <w:t xml:space="preserve"> </w:t>
      </w:r>
      <w:r w:rsidR="0025015C">
        <w:rPr>
          <w:rFonts w:cs="Arial"/>
          <w:color w:val="000000"/>
          <w:lang w:val="nn-NO"/>
        </w:rPr>
        <w:t>gir</w:t>
      </w:r>
      <w:r w:rsidR="00FA06AB" w:rsidRPr="00AC09F2">
        <w:rPr>
          <w:rFonts w:cs="Arial"/>
          <w:color w:val="000000"/>
          <w:lang w:val="nn-NO"/>
        </w:rPr>
        <w:t xml:space="preserve"> </w:t>
      </w:r>
      <w:r>
        <w:rPr>
          <w:rFonts w:cs="Arial"/>
          <w:color w:val="000000"/>
          <w:lang w:val="nn-NO"/>
        </w:rPr>
        <w:t xml:space="preserve">generelle </w:t>
      </w:r>
      <w:r w:rsidR="00FA06AB" w:rsidRPr="00AC09F2">
        <w:rPr>
          <w:rFonts w:cs="Arial"/>
          <w:color w:val="000000"/>
          <w:lang w:val="nn-NO"/>
        </w:rPr>
        <w:t>regl</w:t>
      </w:r>
      <w:r w:rsidR="00F866AD" w:rsidRPr="00AC09F2">
        <w:rPr>
          <w:rFonts w:cs="Arial"/>
          <w:color w:val="000000"/>
          <w:lang w:val="nn-NO"/>
        </w:rPr>
        <w:t>a</w:t>
      </w:r>
      <w:r w:rsidR="00FA06AB" w:rsidRPr="00AC09F2">
        <w:rPr>
          <w:rFonts w:cs="Arial"/>
          <w:color w:val="000000"/>
          <w:lang w:val="nn-NO"/>
        </w:rPr>
        <w:t>r om behandlingsmåten i den offentl</w:t>
      </w:r>
      <w:r w:rsidR="00F866AD" w:rsidRPr="00AC09F2">
        <w:rPr>
          <w:rFonts w:cs="Arial"/>
          <w:color w:val="000000"/>
          <w:lang w:val="nn-NO"/>
        </w:rPr>
        <w:t>e</w:t>
      </w:r>
      <w:r w:rsidR="00FA06AB" w:rsidRPr="00AC09F2">
        <w:rPr>
          <w:rFonts w:cs="Arial"/>
          <w:color w:val="000000"/>
          <w:lang w:val="nn-NO"/>
        </w:rPr>
        <w:t>ge forvaltning</w:t>
      </w:r>
      <w:r>
        <w:rPr>
          <w:rFonts w:cs="Arial"/>
          <w:color w:val="000000"/>
          <w:lang w:val="nn-NO"/>
        </w:rPr>
        <w:t>a</w:t>
      </w:r>
      <w:r w:rsidR="00FA06AB" w:rsidRPr="00AC09F2">
        <w:rPr>
          <w:rFonts w:cs="Arial"/>
          <w:color w:val="000000"/>
          <w:lang w:val="nn-NO"/>
        </w:rPr>
        <w:t>. Lov</w:t>
      </w:r>
      <w:r w:rsidR="0079605D">
        <w:rPr>
          <w:rFonts w:cs="Arial"/>
          <w:color w:val="000000"/>
          <w:lang w:val="nn-NO"/>
        </w:rPr>
        <w:t>a</w:t>
      </w:r>
      <w:r w:rsidR="00FA06AB" w:rsidRPr="00AC09F2">
        <w:rPr>
          <w:rFonts w:cs="Arial"/>
          <w:color w:val="000000"/>
          <w:lang w:val="nn-NO"/>
        </w:rPr>
        <w:t xml:space="preserve"> regulerer saks</w:t>
      </w:r>
      <w:r w:rsidR="00F866AD" w:rsidRPr="00AC09F2">
        <w:rPr>
          <w:rFonts w:cs="Arial"/>
          <w:color w:val="000000"/>
          <w:lang w:val="nn-NO"/>
        </w:rPr>
        <w:t>handsaminga</w:t>
      </w:r>
      <w:r w:rsidR="00FA06AB" w:rsidRPr="00AC09F2">
        <w:rPr>
          <w:rFonts w:cs="Arial"/>
          <w:color w:val="000000"/>
          <w:lang w:val="nn-NO"/>
        </w:rPr>
        <w:t xml:space="preserve"> når </w:t>
      </w:r>
      <w:r w:rsidR="00F866AD" w:rsidRPr="00AC09F2">
        <w:rPr>
          <w:rFonts w:cs="Arial"/>
          <w:color w:val="000000"/>
          <w:lang w:val="nn-NO"/>
        </w:rPr>
        <w:t>ein</w:t>
      </w:r>
      <w:r w:rsidR="00FA06AB" w:rsidRPr="00AC09F2">
        <w:rPr>
          <w:rFonts w:cs="Arial"/>
          <w:color w:val="000000"/>
          <w:lang w:val="nn-NO"/>
        </w:rPr>
        <w:t xml:space="preserve"> treffe</w:t>
      </w:r>
      <w:r w:rsidR="00F866AD" w:rsidRPr="00AC09F2">
        <w:rPr>
          <w:rFonts w:cs="Arial"/>
          <w:color w:val="000000"/>
          <w:lang w:val="nn-NO"/>
        </w:rPr>
        <w:t>r</w:t>
      </w:r>
      <w:r w:rsidR="00FA06AB" w:rsidRPr="00AC09F2">
        <w:rPr>
          <w:rFonts w:cs="Arial"/>
          <w:color w:val="000000"/>
          <w:lang w:val="nn-NO"/>
        </w:rPr>
        <w:t xml:space="preserve"> </w:t>
      </w:r>
      <w:r w:rsidR="00F866AD" w:rsidRPr="00AC09F2">
        <w:rPr>
          <w:rFonts w:cs="Arial"/>
          <w:color w:val="000000"/>
          <w:lang w:val="nn-NO"/>
        </w:rPr>
        <w:t>vedtak</w:t>
      </w:r>
      <w:r w:rsidR="00FA06AB" w:rsidRPr="00AC09F2">
        <w:rPr>
          <w:rFonts w:cs="Arial"/>
          <w:color w:val="000000"/>
          <w:lang w:val="nn-NO"/>
        </w:rPr>
        <w:t>, og særl</w:t>
      </w:r>
      <w:r w:rsidR="00F866AD" w:rsidRPr="00AC09F2">
        <w:rPr>
          <w:rFonts w:cs="Arial"/>
          <w:color w:val="000000"/>
          <w:lang w:val="nn-NO"/>
        </w:rPr>
        <w:t>e</w:t>
      </w:r>
      <w:r w:rsidR="00FA06AB" w:rsidRPr="00AC09F2">
        <w:rPr>
          <w:rFonts w:cs="Arial"/>
          <w:color w:val="000000"/>
          <w:lang w:val="nn-NO"/>
        </w:rPr>
        <w:t xml:space="preserve">g </w:t>
      </w:r>
      <w:r w:rsidR="00F866AD" w:rsidRPr="00AC09F2">
        <w:rPr>
          <w:rFonts w:cs="Arial"/>
          <w:color w:val="000000"/>
          <w:lang w:val="nn-NO"/>
        </w:rPr>
        <w:t>partane sine</w:t>
      </w:r>
      <w:r w:rsidR="00FA06AB" w:rsidRPr="00AC09F2">
        <w:rPr>
          <w:rFonts w:cs="Arial"/>
          <w:color w:val="000000"/>
          <w:lang w:val="nn-NO"/>
        </w:rPr>
        <w:t xml:space="preserve"> </w:t>
      </w:r>
      <w:r w:rsidR="00F866AD" w:rsidRPr="00AC09F2">
        <w:rPr>
          <w:rFonts w:cs="Arial"/>
          <w:color w:val="000000"/>
          <w:lang w:val="nn-NO"/>
        </w:rPr>
        <w:t>rettar</w:t>
      </w:r>
      <w:r w:rsidR="00FA06AB" w:rsidRPr="00AC09F2">
        <w:rPr>
          <w:rFonts w:cs="Arial"/>
          <w:color w:val="000000"/>
          <w:lang w:val="nn-NO"/>
        </w:rPr>
        <w:t xml:space="preserve"> under </w:t>
      </w:r>
      <w:r w:rsidR="00F866AD" w:rsidRPr="00AC09F2">
        <w:rPr>
          <w:rFonts w:cs="Arial"/>
          <w:color w:val="000000"/>
          <w:lang w:val="nn-NO"/>
        </w:rPr>
        <w:t>handsaminga</w:t>
      </w:r>
      <w:r w:rsidR="00FA06AB" w:rsidRPr="00AC09F2">
        <w:rPr>
          <w:rFonts w:cs="Arial"/>
          <w:color w:val="000000"/>
          <w:lang w:val="nn-NO"/>
        </w:rPr>
        <w:t>.</w:t>
      </w:r>
    </w:p>
    <w:p w14:paraId="3878C409" w14:textId="77777777" w:rsidR="005D67FB" w:rsidRDefault="00A655BC" w:rsidP="00FA06AB">
      <w:pPr>
        <w:autoSpaceDE w:val="0"/>
        <w:autoSpaceDN w:val="0"/>
        <w:adjustRightInd w:val="0"/>
        <w:spacing w:line="276" w:lineRule="auto"/>
        <w:rPr>
          <w:rFonts w:cs="Arial"/>
          <w:color w:val="000000"/>
          <w:lang w:val="nn-NO"/>
        </w:rPr>
      </w:pPr>
      <w:r w:rsidRPr="00051DF4">
        <w:rPr>
          <w:lang w:val="nn-NO"/>
        </w:rPr>
        <w:t>Offentleglova</w:t>
      </w:r>
      <w:r w:rsidR="00FA06AB" w:rsidRPr="00AC09F2">
        <w:rPr>
          <w:rFonts w:cs="Arial"/>
          <w:color w:val="000000"/>
          <w:lang w:val="nn-NO"/>
        </w:rPr>
        <w:t xml:space="preserve"> gir alle rett til innsyn i saksdokument, journal</w:t>
      </w:r>
      <w:r w:rsidR="00F866AD" w:rsidRPr="00AC09F2">
        <w:rPr>
          <w:rFonts w:cs="Arial"/>
          <w:color w:val="000000"/>
          <w:lang w:val="nn-NO"/>
        </w:rPr>
        <w:t>a</w:t>
      </w:r>
      <w:r w:rsidR="00FA06AB" w:rsidRPr="00AC09F2">
        <w:rPr>
          <w:rFonts w:cs="Arial"/>
          <w:color w:val="000000"/>
          <w:lang w:val="nn-NO"/>
        </w:rPr>
        <w:t xml:space="preserve">r og </w:t>
      </w:r>
      <w:r w:rsidR="00FD3A58" w:rsidRPr="00AC09F2">
        <w:rPr>
          <w:rFonts w:cs="Arial"/>
          <w:color w:val="000000"/>
          <w:lang w:val="nn-NO"/>
        </w:rPr>
        <w:t>liknande</w:t>
      </w:r>
      <w:r w:rsidR="00FA06AB" w:rsidRPr="00AC09F2">
        <w:rPr>
          <w:rFonts w:cs="Arial"/>
          <w:color w:val="000000"/>
          <w:lang w:val="nn-NO"/>
        </w:rPr>
        <w:t xml:space="preserve"> regist</w:t>
      </w:r>
      <w:r w:rsidR="00FD3A58" w:rsidRPr="00AC09F2">
        <w:rPr>
          <w:rFonts w:cs="Arial"/>
          <w:color w:val="000000"/>
          <w:lang w:val="nn-NO"/>
        </w:rPr>
        <w:t>er</w:t>
      </w:r>
      <w:r w:rsidR="00FA06AB" w:rsidRPr="00AC09F2">
        <w:rPr>
          <w:rFonts w:cs="Arial"/>
          <w:color w:val="000000"/>
          <w:lang w:val="nn-NO"/>
        </w:rPr>
        <w:t xml:space="preserve"> for alle organ som </w:t>
      </w:r>
      <w:r w:rsidR="00FD3A58" w:rsidRPr="00AC09F2">
        <w:rPr>
          <w:rFonts w:cs="Arial"/>
          <w:color w:val="000000"/>
          <w:lang w:val="nn-NO"/>
        </w:rPr>
        <w:t xml:space="preserve">vert </w:t>
      </w:r>
      <w:r w:rsidR="00FA06AB" w:rsidRPr="00AC09F2">
        <w:rPr>
          <w:rFonts w:cs="Arial"/>
          <w:color w:val="000000"/>
          <w:lang w:val="nn-NO"/>
        </w:rPr>
        <w:t>omfatt</w:t>
      </w:r>
      <w:r w:rsidR="00FD3A58" w:rsidRPr="00AC09F2">
        <w:rPr>
          <w:rFonts w:cs="Arial"/>
          <w:color w:val="000000"/>
          <w:lang w:val="nn-NO"/>
        </w:rPr>
        <w:t>a</w:t>
      </w:r>
      <w:r w:rsidR="00FA06AB" w:rsidRPr="00AC09F2">
        <w:rPr>
          <w:rFonts w:cs="Arial"/>
          <w:color w:val="000000"/>
          <w:lang w:val="nn-NO"/>
        </w:rPr>
        <w:t xml:space="preserve"> av lov</w:t>
      </w:r>
      <w:r w:rsidR="00FD3A58" w:rsidRPr="00AC09F2">
        <w:rPr>
          <w:rFonts w:cs="Arial"/>
          <w:color w:val="000000"/>
          <w:lang w:val="nn-NO"/>
        </w:rPr>
        <w:t>a</w:t>
      </w:r>
      <w:r w:rsidR="00FA06AB" w:rsidRPr="00AC09F2">
        <w:rPr>
          <w:rFonts w:cs="Arial"/>
          <w:color w:val="000000"/>
          <w:lang w:val="nn-NO"/>
        </w:rPr>
        <w:t xml:space="preserve">. </w:t>
      </w:r>
      <w:r w:rsidR="00CD2E58">
        <w:rPr>
          <w:rFonts w:cs="Arial"/>
          <w:color w:val="000000"/>
          <w:lang w:val="nn-NO"/>
        </w:rPr>
        <w:t>Lova</w:t>
      </w:r>
      <w:r w:rsidR="00CD2E58" w:rsidRPr="00AC09F2">
        <w:rPr>
          <w:rFonts w:cs="Arial"/>
          <w:color w:val="000000"/>
          <w:lang w:val="nn-NO"/>
        </w:rPr>
        <w:t xml:space="preserve"> </w:t>
      </w:r>
      <w:r w:rsidR="00FA06AB" w:rsidRPr="00AC09F2">
        <w:rPr>
          <w:rFonts w:cs="Arial"/>
          <w:color w:val="000000"/>
          <w:lang w:val="nn-NO"/>
        </w:rPr>
        <w:t>gjeld for alle statl</w:t>
      </w:r>
      <w:r w:rsidR="00FD3A58" w:rsidRPr="00AC09F2">
        <w:rPr>
          <w:rFonts w:cs="Arial"/>
          <w:color w:val="000000"/>
          <w:lang w:val="nn-NO"/>
        </w:rPr>
        <w:t>e</w:t>
      </w:r>
      <w:r w:rsidR="00FA06AB" w:rsidRPr="00AC09F2">
        <w:rPr>
          <w:rFonts w:cs="Arial"/>
          <w:color w:val="000000"/>
          <w:lang w:val="nn-NO"/>
        </w:rPr>
        <w:t>ge forvaltningsorgan, kommun</w:t>
      </w:r>
      <w:r w:rsidR="00FD3A58" w:rsidRPr="00AC09F2">
        <w:rPr>
          <w:rFonts w:cs="Arial"/>
          <w:color w:val="000000"/>
          <w:lang w:val="nn-NO"/>
        </w:rPr>
        <w:t>a</w:t>
      </w:r>
      <w:r w:rsidR="00FA06AB" w:rsidRPr="00AC09F2">
        <w:rPr>
          <w:rFonts w:cs="Arial"/>
          <w:color w:val="000000"/>
          <w:lang w:val="nn-NO"/>
        </w:rPr>
        <w:t>r og fylkeskommun</w:t>
      </w:r>
      <w:r w:rsidR="00FD3A58" w:rsidRPr="00AC09F2">
        <w:rPr>
          <w:rFonts w:cs="Arial"/>
          <w:color w:val="000000"/>
          <w:lang w:val="nn-NO"/>
        </w:rPr>
        <w:t>a</w:t>
      </w:r>
      <w:r w:rsidR="00FA06AB" w:rsidRPr="00AC09F2">
        <w:rPr>
          <w:rFonts w:cs="Arial"/>
          <w:color w:val="000000"/>
          <w:lang w:val="nn-NO"/>
        </w:rPr>
        <w:t xml:space="preserve">r og enkelte andre </w:t>
      </w:r>
      <w:r w:rsidR="00FD3A58" w:rsidRPr="00AC09F2">
        <w:rPr>
          <w:rFonts w:cs="Arial"/>
          <w:color w:val="000000"/>
          <w:lang w:val="nn-NO"/>
        </w:rPr>
        <w:t>verksemder</w:t>
      </w:r>
      <w:r w:rsidR="00FA06AB" w:rsidRPr="00AC09F2">
        <w:rPr>
          <w:rFonts w:cs="Arial"/>
          <w:color w:val="000000"/>
          <w:lang w:val="nn-NO"/>
        </w:rPr>
        <w:t>. Hov</w:t>
      </w:r>
      <w:r w:rsidR="00FD3A58" w:rsidRPr="00AC09F2">
        <w:rPr>
          <w:rFonts w:cs="Arial"/>
          <w:color w:val="000000"/>
          <w:lang w:val="nn-NO"/>
        </w:rPr>
        <w:t>u</w:t>
      </w:r>
      <w:r w:rsidR="00FA06AB" w:rsidRPr="00AC09F2">
        <w:rPr>
          <w:rFonts w:cs="Arial"/>
          <w:color w:val="000000"/>
          <w:lang w:val="nn-NO"/>
        </w:rPr>
        <w:t xml:space="preserve">dregelen er at </w:t>
      </w:r>
      <w:r w:rsidR="00FD3A58" w:rsidRPr="00AC09F2">
        <w:rPr>
          <w:rFonts w:cs="Arial"/>
          <w:color w:val="000000"/>
          <w:lang w:val="nn-NO"/>
        </w:rPr>
        <w:t>ein</w:t>
      </w:r>
      <w:r w:rsidR="00FA06AB" w:rsidRPr="00AC09F2">
        <w:rPr>
          <w:rFonts w:cs="Arial"/>
          <w:color w:val="000000"/>
          <w:lang w:val="nn-NO"/>
        </w:rPr>
        <w:t xml:space="preserve"> skal g</w:t>
      </w:r>
      <w:r>
        <w:rPr>
          <w:rFonts w:cs="Arial"/>
          <w:color w:val="000000"/>
          <w:lang w:val="nn-NO"/>
        </w:rPr>
        <w:t>i</w:t>
      </w:r>
      <w:r w:rsidR="00FA06AB" w:rsidRPr="00AC09F2">
        <w:rPr>
          <w:rFonts w:cs="Arial"/>
          <w:color w:val="000000"/>
          <w:lang w:val="nn-NO"/>
        </w:rPr>
        <w:t xml:space="preserve"> innsyn, og unntak krev h</w:t>
      </w:r>
      <w:r w:rsidR="00FD3A58" w:rsidRPr="00AC09F2">
        <w:rPr>
          <w:rFonts w:cs="Arial"/>
          <w:color w:val="000000"/>
          <w:lang w:val="nn-NO"/>
        </w:rPr>
        <w:t>ei</w:t>
      </w:r>
      <w:r w:rsidR="00FA06AB" w:rsidRPr="00AC09F2">
        <w:rPr>
          <w:rFonts w:cs="Arial"/>
          <w:color w:val="000000"/>
          <w:lang w:val="nn-NO"/>
        </w:rPr>
        <w:t xml:space="preserve">mel i lov eller i </w:t>
      </w:r>
      <w:r w:rsidR="00FD3A58" w:rsidRPr="00AC09F2">
        <w:rPr>
          <w:rFonts w:cs="Arial"/>
          <w:color w:val="000000"/>
          <w:lang w:val="nn-NO"/>
        </w:rPr>
        <w:t xml:space="preserve">samsvar med </w:t>
      </w:r>
      <w:r w:rsidR="00FA06AB" w:rsidRPr="00AC09F2">
        <w:rPr>
          <w:rFonts w:cs="Arial"/>
          <w:color w:val="000000"/>
          <w:lang w:val="nn-NO"/>
        </w:rPr>
        <w:t>lov. Elles inneh</w:t>
      </w:r>
      <w:r w:rsidR="00FD3A58" w:rsidRPr="00AC09F2">
        <w:rPr>
          <w:rFonts w:cs="Arial"/>
          <w:color w:val="000000"/>
          <w:lang w:val="nn-NO"/>
        </w:rPr>
        <w:t>eld</w:t>
      </w:r>
      <w:r w:rsidR="00FA06AB" w:rsidRPr="00AC09F2">
        <w:rPr>
          <w:rFonts w:cs="Arial"/>
          <w:color w:val="000000"/>
          <w:lang w:val="nn-NO"/>
        </w:rPr>
        <w:t xml:space="preserve"> lov</w:t>
      </w:r>
      <w:r w:rsidR="00FD3A58" w:rsidRPr="00AC09F2">
        <w:rPr>
          <w:rFonts w:cs="Arial"/>
          <w:color w:val="000000"/>
          <w:lang w:val="nn-NO"/>
        </w:rPr>
        <w:t>a</w:t>
      </w:r>
      <w:r w:rsidR="00FA06AB" w:rsidRPr="00AC09F2">
        <w:rPr>
          <w:rFonts w:cs="Arial"/>
          <w:color w:val="000000"/>
          <w:lang w:val="nn-NO"/>
        </w:rPr>
        <w:t xml:space="preserve"> regl</w:t>
      </w:r>
      <w:r w:rsidR="00FD3A58" w:rsidRPr="00AC09F2">
        <w:rPr>
          <w:rFonts w:cs="Arial"/>
          <w:color w:val="000000"/>
          <w:lang w:val="nn-NO"/>
        </w:rPr>
        <w:t>a</w:t>
      </w:r>
      <w:r w:rsidR="00FA06AB" w:rsidRPr="00AC09F2">
        <w:rPr>
          <w:rFonts w:cs="Arial"/>
          <w:color w:val="000000"/>
          <w:lang w:val="nn-NO"/>
        </w:rPr>
        <w:t>r om h</w:t>
      </w:r>
      <w:r w:rsidR="00FD3A58" w:rsidRPr="00AC09F2">
        <w:rPr>
          <w:rFonts w:cs="Arial"/>
          <w:color w:val="000000"/>
          <w:lang w:val="nn-NO"/>
        </w:rPr>
        <w:t>a</w:t>
      </w:r>
      <w:r w:rsidR="00FA06AB" w:rsidRPr="00AC09F2">
        <w:rPr>
          <w:rFonts w:cs="Arial"/>
          <w:color w:val="000000"/>
          <w:lang w:val="nn-NO"/>
        </w:rPr>
        <w:t xml:space="preserve">ndtering av innsynskrav og om </w:t>
      </w:r>
      <w:r w:rsidR="00FD3A58" w:rsidRPr="00AC09F2">
        <w:rPr>
          <w:rFonts w:cs="Arial"/>
          <w:color w:val="000000"/>
          <w:lang w:val="nn-NO"/>
        </w:rPr>
        <w:t>høve</w:t>
      </w:r>
      <w:r w:rsidR="00FA06AB" w:rsidRPr="00AC09F2">
        <w:rPr>
          <w:rFonts w:cs="Arial"/>
          <w:color w:val="000000"/>
          <w:lang w:val="nn-NO"/>
        </w:rPr>
        <w:t xml:space="preserve"> til å klage på </w:t>
      </w:r>
      <w:r w:rsidR="00FD3A58" w:rsidRPr="00AC09F2">
        <w:rPr>
          <w:rFonts w:cs="Arial"/>
          <w:color w:val="000000"/>
          <w:lang w:val="nn-NO"/>
        </w:rPr>
        <w:t>vedtak</w:t>
      </w:r>
      <w:r w:rsidR="00FA06AB" w:rsidRPr="00AC09F2">
        <w:rPr>
          <w:rFonts w:cs="Arial"/>
          <w:color w:val="000000"/>
          <w:lang w:val="nn-NO"/>
        </w:rPr>
        <w:t xml:space="preserve"> i innsynssaker.</w:t>
      </w:r>
    </w:p>
    <w:p w14:paraId="0C056CF5" w14:textId="77777777" w:rsidR="005D67FB" w:rsidRDefault="00134BF9" w:rsidP="00FA06AB">
      <w:pPr>
        <w:autoSpaceDE w:val="0"/>
        <w:autoSpaceDN w:val="0"/>
        <w:adjustRightInd w:val="0"/>
        <w:spacing w:line="276" w:lineRule="auto"/>
        <w:rPr>
          <w:rFonts w:cs="Arial"/>
          <w:color w:val="333333"/>
          <w:shd w:val="clear" w:color="auto" w:fill="FFFFFF"/>
          <w:lang w:val="nn-NO"/>
        </w:rPr>
      </w:pPr>
      <w:r w:rsidRPr="00051DF4">
        <w:rPr>
          <w:lang w:val="nn-NO"/>
        </w:rPr>
        <w:lastRenderedPageBreak/>
        <w:t>Arkivlova</w:t>
      </w:r>
      <w:r w:rsidR="00FA06AB" w:rsidRPr="00AC09F2">
        <w:rPr>
          <w:rFonts w:cs="Arial"/>
          <w:color w:val="333333"/>
          <w:shd w:val="clear" w:color="auto" w:fill="FFFFFF"/>
          <w:lang w:val="nn-NO"/>
        </w:rPr>
        <w:t xml:space="preserve"> skal sikre arkiv som har viktig kulturelt eller </w:t>
      </w:r>
      <w:proofErr w:type="spellStart"/>
      <w:r w:rsidR="00FA06AB" w:rsidRPr="00AC09F2">
        <w:rPr>
          <w:rFonts w:cs="Arial"/>
          <w:color w:val="333333"/>
          <w:shd w:val="clear" w:color="auto" w:fill="FFFFFF"/>
          <w:lang w:val="nn-NO"/>
        </w:rPr>
        <w:t>forski</w:t>
      </w:r>
      <w:r w:rsidR="00CD2E58">
        <w:rPr>
          <w:rFonts w:cs="Arial"/>
          <w:color w:val="333333"/>
          <w:shd w:val="clear" w:color="auto" w:fill="FFFFFF"/>
          <w:lang w:val="nn-NO"/>
        </w:rPr>
        <w:t>n</w:t>
      </w:r>
      <w:r w:rsidR="00FA06AB" w:rsidRPr="00AC09F2">
        <w:rPr>
          <w:rFonts w:cs="Arial"/>
          <w:color w:val="333333"/>
          <w:shd w:val="clear" w:color="auto" w:fill="FFFFFF"/>
          <w:lang w:val="nn-NO"/>
        </w:rPr>
        <w:t>gsmessig</w:t>
      </w:r>
      <w:proofErr w:type="spellEnd"/>
      <w:r w:rsidR="00FA06AB" w:rsidRPr="00AC09F2">
        <w:rPr>
          <w:rFonts w:cs="Arial"/>
          <w:color w:val="333333"/>
          <w:shd w:val="clear" w:color="auto" w:fill="FFFFFF"/>
          <w:lang w:val="nn-NO"/>
        </w:rPr>
        <w:t xml:space="preserve"> </w:t>
      </w:r>
      <w:r w:rsidR="00FD3A58" w:rsidRPr="00AC09F2">
        <w:rPr>
          <w:rFonts w:cs="Arial"/>
          <w:color w:val="333333"/>
          <w:shd w:val="clear" w:color="auto" w:fill="FFFFFF"/>
          <w:lang w:val="nn-NO"/>
        </w:rPr>
        <w:t>verde</w:t>
      </w:r>
      <w:r w:rsidR="00FA06AB" w:rsidRPr="00AC09F2">
        <w:rPr>
          <w:rFonts w:cs="Arial"/>
          <w:color w:val="333333"/>
          <w:shd w:val="clear" w:color="auto" w:fill="FFFFFF"/>
          <w:lang w:val="nn-NO"/>
        </w:rPr>
        <w:t xml:space="preserve"> eller som </w:t>
      </w:r>
      <w:r w:rsidR="00FD3A58" w:rsidRPr="00AC09F2">
        <w:rPr>
          <w:rFonts w:cs="Arial"/>
          <w:color w:val="333333"/>
          <w:shd w:val="clear" w:color="auto" w:fill="FFFFFF"/>
          <w:lang w:val="nn-NO"/>
        </w:rPr>
        <w:t>innehelder</w:t>
      </w:r>
      <w:r w:rsidR="00FA06AB" w:rsidRPr="00AC09F2">
        <w:rPr>
          <w:rFonts w:cs="Arial"/>
          <w:color w:val="333333"/>
          <w:shd w:val="clear" w:color="auto" w:fill="FFFFFF"/>
          <w:lang w:val="nn-NO"/>
        </w:rPr>
        <w:t xml:space="preserve"> rettsl</w:t>
      </w:r>
      <w:r w:rsidR="00FD3A58" w:rsidRPr="00AC09F2">
        <w:rPr>
          <w:rFonts w:cs="Arial"/>
          <w:color w:val="333333"/>
          <w:shd w:val="clear" w:color="auto" w:fill="FFFFFF"/>
          <w:lang w:val="nn-NO"/>
        </w:rPr>
        <w:t>e</w:t>
      </w:r>
      <w:r w:rsidR="00FA06AB" w:rsidRPr="00AC09F2">
        <w:rPr>
          <w:rFonts w:cs="Arial"/>
          <w:color w:val="333333"/>
          <w:shd w:val="clear" w:color="auto" w:fill="FFFFFF"/>
          <w:lang w:val="nn-NO"/>
        </w:rPr>
        <w:t xml:space="preserve">g eller viktig </w:t>
      </w:r>
      <w:proofErr w:type="spellStart"/>
      <w:r w:rsidR="00FA06AB" w:rsidRPr="00AC09F2">
        <w:rPr>
          <w:rFonts w:cs="Arial"/>
          <w:color w:val="333333"/>
          <w:shd w:val="clear" w:color="auto" w:fill="FFFFFF"/>
          <w:lang w:val="nn-NO"/>
        </w:rPr>
        <w:t>forvaltningsmessig</w:t>
      </w:r>
      <w:proofErr w:type="spellEnd"/>
      <w:r w:rsidR="00FA06AB" w:rsidRPr="00AC09F2">
        <w:rPr>
          <w:rFonts w:cs="Arial"/>
          <w:color w:val="333333"/>
          <w:shd w:val="clear" w:color="auto" w:fill="FFFFFF"/>
          <w:lang w:val="nn-NO"/>
        </w:rPr>
        <w:t xml:space="preserve"> dokumentasjon slik at d</w:t>
      </w:r>
      <w:r w:rsidR="00CD2E58">
        <w:rPr>
          <w:rFonts w:cs="Arial"/>
          <w:color w:val="333333"/>
          <w:shd w:val="clear" w:color="auto" w:fill="FFFFFF"/>
          <w:lang w:val="nn-NO"/>
        </w:rPr>
        <w:t>e</w:t>
      </w:r>
      <w:r w:rsidR="00FA06AB" w:rsidRPr="00AC09F2">
        <w:rPr>
          <w:rFonts w:cs="Arial"/>
          <w:color w:val="333333"/>
          <w:shd w:val="clear" w:color="auto" w:fill="FFFFFF"/>
          <w:lang w:val="nn-NO"/>
        </w:rPr>
        <w:t xml:space="preserve">sse kan </w:t>
      </w:r>
      <w:r w:rsidR="00FD3A58" w:rsidRPr="00AC09F2">
        <w:rPr>
          <w:rFonts w:cs="Arial"/>
          <w:color w:val="333333"/>
          <w:shd w:val="clear" w:color="auto" w:fill="FFFFFF"/>
          <w:lang w:val="nn-NO"/>
        </w:rPr>
        <w:t>takast</w:t>
      </w:r>
      <w:r w:rsidR="00FA06AB" w:rsidRPr="00AC09F2">
        <w:rPr>
          <w:rFonts w:cs="Arial"/>
          <w:color w:val="333333"/>
          <w:shd w:val="clear" w:color="auto" w:fill="FFFFFF"/>
          <w:lang w:val="nn-NO"/>
        </w:rPr>
        <w:t xml:space="preserve"> vare på og </w:t>
      </w:r>
      <w:r w:rsidR="00CD2E58">
        <w:rPr>
          <w:rFonts w:cs="Arial"/>
          <w:color w:val="333333"/>
          <w:shd w:val="clear" w:color="auto" w:fill="FFFFFF"/>
          <w:lang w:val="nn-NO"/>
        </w:rPr>
        <w:t>bli gjort</w:t>
      </w:r>
      <w:r w:rsidR="00FD3A58" w:rsidRPr="00AC09F2">
        <w:rPr>
          <w:rFonts w:cs="Arial"/>
          <w:color w:val="333333"/>
          <w:shd w:val="clear" w:color="auto" w:fill="FFFFFF"/>
          <w:lang w:val="nn-NO"/>
        </w:rPr>
        <w:t xml:space="preserve"> </w:t>
      </w:r>
      <w:r w:rsidR="00FA06AB" w:rsidRPr="00AC09F2">
        <w:rPr>
          <w:rFonts w:cs="Arial"/>
          <w:color w:val="333333"/>
          <w:shd w:val="clear" w:color="auto" w:fill="FFFFFF"/>
          <w:lang w:val="nn-NO"/>
        </w:rPr>
        <w:t>tilgjengel</w:t>
      </w:r>
      <w:r w:rsidR="00FD3A58" w:rsidRPr="00AC09F2">
        <w:rPr>
          <w:rFonts w:cs="Arial"/>
          <w:color w:val="333333"/>
          <w:shd w:val="clear" w:color="auto" w:fill="FFFFFF"/>
          <w:lang w:val="nn-NO"/>
        </w:rPr>
        <w:t>e</w:t>
      </w:r>
      <w:r w:rsidR="00FA06AB" w:rsidRPr="00AC09F2">
        <w:rPr>
          <w:rFonts w:cs="Arial"/>
          <w:color w:val="333333"/>
          <w:shd w:val="clear" w:color="auto" w:fill="FFFFFF"/>
          <w:lang w:val="nn-NO"/>
        </w:rPr>
        <w:t>ge for ettertida. Detaljerte regl</w:t>
      </w:r>
      <w:r w:rsidR="0079605D">
        <w:rPr>
          <w:rFonts w:cs="Arial"/>
          <w:color w:val="333333"/>
          <w:shd w:val="clear" w:color="auto" w:fill="FFFFFF"/>
          <w:lang w:val="nn-NO"/>
        </w:rPr>
        <w:t>a</w:t>
      </w:r>
      <w:r w:rsidR="00FA06AB" w:rsidRPr="00AC09F2">
        <w:rPr>
          <w:rFonts w:cs="Arial"/>
          <w:color w:val="333333"/>
          <w:shd w:val="clear" w:color="auto" w:fill="FFFFFF"/>
          <w:lang w:val="nn-NO"/>
        </w:rPr>
        <w:t>r om arkivering og journalføring av dokument står i arkivforskrift</w:t>
      </w:r>
      <w:r w:rsidR="00FD3A58" w:rsidRPr="00AC09F2">
        <w:rPr>
          <w:rFonts w:cs="Arial"/>
          <w:color w:val="333333"/>
          <w:shd w:val="clear" w:color="auto" w:fill="FFFFFF"/>
          <w:lang w:val="nn-NO"/>
        </w:rPr>
        <w:t>a</w:t>
      </w:r>
      <w:r w:rsidR="00FA06AB" w:rsidRPr="00AC09F2">
        <w:rPr>
          <w:rFonts w:cs="Arial"/>
          <w:color w:val="333333"/>
          <w:shd w:val="clear" w:color="auto" w:fill="FFFFFF"/>
          <w:lang w:val="nn-NO"/>
        </w:rPr>
        <w:t>.</w:t>
      </w:r>
    </w:p>
    <w:p w14:paraId="4731A4C2" w14:textId="77777777" w:rsidR="00FA06AB" w:rsidRPr="00AC09F2" w:rsidRDefault="00134BF9" w:rsidP="00FA06AB">
      <w:pPr>
        <w:autoSpaceDE w:val="0"/>
        <w:autoSpaceDN w:val="0"/>
        <w:adjustRightInd w:val="0"/>
        <w:spacing w:before="260" w:line="276" w:lineRule="auto"/>
        <w:rPr>
          <w:rFonts w:cs="Arial"/>
          <w:color w:val="000000"/>
          <w:lang w:val="nn-NO"/>
        </w:rPr>
      </w:pPr>
      <w:r w:rsidRPr="00051DF4">
        <w:rPr>
          <w:lang w:val="nn-NO"/>
        </w:rPr>
        <w:t>Miljøinformasjonslov</w:t>
      </w:r>
      <w:r>
        <w:rPr>
          <w:rFonts w:cs="Arial"/>
          <w:lang w:val="nn-NO"/>
        </w:rPr>
        <w:t>a</w:t>
      </w:r>
      <w:r w:rsidR="00FA06AB" w:rsidRPr="00AC09F2">
        <w:rPr>
          <w:rFonts w:cs="Arial"/>
          <w:color w:val="000000"/>
          <w:lang w:val="nn-NO"/>
        </w:rPr>
        <w:t xml:space="preserve"> skal sikre </w:t>
      </w:r>
      <w:r w:rsidR="00CD2E58">
        <w:rPr>
          <w:rFonts w:cs="Arial"/>
          <w:color w:val="000000"/>
          <w:lang w:val="nn-NO"/>
        </w:rPr>
        <w:t>allmennheita</w:t>
      </w:r>
      <w:r w:rsidR="00CD2E58" w:rsidRPr="00AC09F2">
        <w:rPr>
          <w:rFonts w:cs="Arial"/>
          <w:color w:val="000000"/>
          <w:lang w:val="nn-NO"/>
        </w:rPr>
        <w:t xml:space="preserve"> </w:t>
      </w:r>
      <w:r w:rsidR="00FD3A58" w:rsidRPr="00AC09F2">
        <w:rPr>
          <w:rFonts w:cs="Arial"/>
          <w:color w:val="000000"/>
          <w:lang w:val="nn-NO"/>
        </w:rPr>
        <w:t>tilgjenge</w:t>
      </w:r>
      <w:r w:rsidR="00FA06AB" w:rsidRPr="00AC09F2">
        <w:rPr>
          <w:rFonts w:cs="Arial"/>
          <w:color w:val="000000"/>
          <w:lang w:val="nn-NO"/>
        </w:rPr>
        <w:t xml:space="preserve"> til miljøinformasjon og </w:t>
      </w:r>
      <w:r w:rsidR="00DA0464" w:rsidRPr="00AC09F2">
        <w:rPr>
          <w:rFonts w:cs="Arial"/>
          <w:color w:val="000000"/>
          <w:lang w:val="nn-NO"/>
        </w:rPr>
        <w:t>med det</w:t>
      </w:r>
      <w:r w:rsidR="00FA06AB" w:rsidRPr="00AC09F2">
        <w:rPr>
          <w:rFonts w:cs="Arial"/>
          <w:color w:val="000000"/>
          <w:lang w:val="nn-NO"/>
        </w:rPr>
        <w:t xml:space="preserve"> gj</w:t>
      </w:r>
      <w:r w:rsidR="00DA0464" w:rsidRPr="00AC09F2">
        <w:rPr>
          <w:rFonts w:cs="Arial"/>
          <w:color w:val="000000"/>
          <w:lang w:val="nn-NO"/>
        </w:rPr>
        <w:t>e</w:t>
      </w:r>
      <w:r w:rsidR="00FA06AB" w:rsidRPr="00AC09F2">
        <w:rPr>
          <w:rFonts w:cs="Arial"/>
          <w:color w:val="000000"/>
          <w:lang w:val="nn-NO"/>
        </w:rPr>
        <w:t>re det lett</w:t>
      </w:r>
      <w:r w:rsidR="00DA0464" w:rsidRPr="00AC09F2">
        <w:rPr>
          <w:rFonts w:cs="Arial"/>
          <w:color w:val="000000"/>
          <w:lang w:val="nn-NO"/>
        </w:rPr>
        <w:t>a</w:t>
      </w:r>
      <w:r w:rsidR="00FA06AB" w:rsidRPr="00AC09F2">
        <w:rPr>
          <w:rFonts w:cs="Arial"/>
          <w:color w:val="000000"/>
          <w:lang w:val="nn-NO"/>
        </w:rPr>
        <w:t xml:space="preserve">re for den enkelte å bidra til vern av miljøet, til å verne seg </w:t>
      </w:r>
      <w:r w:rsidR="00DA0464" w:rsidRPr="00AC09F2">
        <w:rPr>
          <w:rFonts w:cs="Arial"/>
          <w:color w:val="000000"/>
          <w:lang w:val="nn-NO"/>
        </w:rPr>
        <w:t>sjølv</w:t>
      </w:r>
      <w:r w:rsidR="00FA06AB" w:rsidRPr="00AC09F2">
        <w:rPr>
          <w:rFonts w:cs="Arial"/>
          <w:color w:val="000000"/>
          <w:lang w:val="nn-NO"/>
        </w:rPr>
        <w:t xml:space="preserve"> mot helse- og miljøskade og til å påv</w:t>
      </w:r>
      <w:r w:rsidR="00DA0464" w:rsidRPr="00AC09F2">
        <w:rPr>
          <w:rFonts w:cs="Arial"/>
          <w:color w:val="000000"/>
          <w:lang w:val="nn-NO"/>
        </w:rPr>
        <w:t>e</w:t>
      </w:r>
      <w:r w:rsidR="00FA06AB" w:rsidRPr="00AC09F2">
        <w:rPr>
          <w:rFonts w:cs="Arial"/>
          <w:color w:val="000000"/>
          <w:lang w:val="nn-NO"/>
        </w:rPr>
        <w:t>rke offentl</w:t>
      </w:r>
      <w:r w:rsidR="00DA0464" w:rsidRPr="00AC09F2">
        <w:rPr>
          <w:rFonts w:cs="Arial"/>
          <w:color w:val="000000"/>
          <w:lang w:val="nn-NO"/>
        </w:rPr>
        <w:t>e</w:t>
      </w:r>
      <w:r w:rsidR="00FA06AB" w:rsidRPr="00AC09F2">
        <w:rPr>
          <w:rFonts w:cs="Arial"/>
          <w:color w:val="000000"/>
          <w:lang w:val="nn-NO"/>
        </w:rPr>
        <w:t xml:space="preserve">ge og private </w:t>
      </w:r>
      <w:proofErr w:type="spellStart"/>
      <w:r w:rsidR="00CD2E58">
        <w:rPr>
          <w:rFonts w:cs="Arial"/>
          <w:color w:val="000000"/>
          <w:lang w:val="nn-NO"/>
        </w:rPr>
        <w:t>beslutningstakarar</w:t>
      </w:r>
      <w:proofErr w:type="spellEnd"/>
      <w:r w:rsidR="00CD2E58" w:rsidRPr="00AC09F2">
        <w:rPr>
          <w:rFonts w:cs="Arial"/>
          <w:color w:val="000000"/>
          <w:lang w:val="nn-NO"/>
        </w:rPr>
        <w:t xml:space="preserve"> </w:t>
      </w:r>
      <w:r w:rsidR="00FA06AB" w:rsidRPr="00AC09F2">
        <w:rPr>
          <w:rFonts w:cs="Arial"/>
          <w:color w:val="000000"/>
          <w:lang w:val="nn-NO"/>
        </w:rPr>
        <w:t>i miljøspørsmål. Lov</w:t>
      </w:r>
      <w:r w:rsidR="00DA0464" w:rsidRPr="00AC09F2">
        <w:rPr>
          <w:rFonts w:cs="Arial"/>
          <w:color w:val="000000"/>
          <w:lang w:val="nn-NO"/>
        </w:rPr>
        <w:t>a</w:t>
      </w:r>
      <w:r w:rsidR="00FA06AB" w:rsidRPr="00AC09F2">
        <w:rPr>
          <w:rFonts w:cs="Arial"/>
          <w:color w:val="000000"/>
          <w:lang w:val="nn-NO"/>
        </w:rPr>
        <w:t xml:space="preserve"> skal også </w:t>
      </w:r>
      <w:r w:rsidR="00951AEC">
        <w:rPr>
          <w:rFonts w:cs="Arial"/>
          <w:color w:val="000000"/>
          <w:lang w:val="nn-NO"/>
        </w:rPr>
        <w:t>fremje</w:t>
      </w:r>
      <w:r w:rsidR="00FA06AB" w:rsidRPr="00AC09F2">
        <w:rPr>
          <w:rFonts w:cs="Arial"/>
          <w:color w:val="000000"/>
          <w:lang w:val="nn-NO"/>
        </w:rPr>
        <w:t xml:space="preserve"> </w:t>
      </w:r>
      <w:r w:rsidR="00CD2E58">
        <w:rPr>
          <w:rFonts w:cs="Arial"/>
          <w:color w:val="000000"/>
          <w:lang w:val="nn-NO"/>
        </w:rPr>
        <w:t>allmennheita sitt</w:t>
      </w:r>
      <w:r w:rsidR="00CD2E58" w:rsidRPr="00AC09F2">
        <w:rPr>
          <w:rFonts w:cs="Arial"/>
          <w:color w:val="000000"/>
          <w:lang w:val="nn-NO"/>
        </w:rPr>
        <w:t xml:space="preserve"> </w:t>
      </w:r>
      <w:r w:rsidR="00DA0464" w:rsidRPr="00AC09F2">
        <w:rPr>
          <w:rFonts w:cs="Arial"/>
          <w:color w:val="000000"/>
          <w:lang w:val="nn-NO"/>
        </w:rPr>
        <w:t>høve</w:t>
      </w:r>
      <w:r w:rsidR="00FA06AB" w:rsidRPr="00AC09F2">
        <w:rPr>
          <w:rFonts w:cs="Arial"/>
          <w:color w:val="000000"/>
          <w:lang w:val="nn-NO"/>
        </w:rPr>
        <w:t xml:space="preserve"> til å delta i offentl</w:t>
      </w:r>
      <w:r w:rsidR="00DA0464" w:rsidRPr="00AC09F2">
        <w:rPr>
          <w:rFonts w:cs="Arial"/>
          <w:color w:val="000000"/>
          <w:lang w:val="nn-NO"/>
        </w:rPr>
        <w:t>e</w:t>
      </w:r>
      <w:r w:rsidR="00FA06AB" w:rsidRPr="00AC09F2">
        <w:rPr>
          <w:rFonts w:cs="Arial"/>
          <w:color w:val="000000"/>
          <w:lang w:val="nn-NO"/>
        </w:rPr>
        <w:t xml:space="preserve">ge </w:t>
      </w:r>
      <w:r w:rsidR="00DA0464" w:rsidRPr="00AC09F2">
        <w:rPr>
          <w:rFonts w:cs="Arial"/>
          <w:color w:val="000000"/>
          <w:lang w:val="nn-NO"/>
        </w:rPr>
        <w:t>vedtak</w:t>
      </w:r>
      <w:r w:rsidR="00FA06AB" w:rsidRPr="00AC09F2">
        <w:rPr>
          <w:rFonts w:cs="Arial"/>
          <w:color w:val="000000"/>
          <w:lang w:val="nn-NO"/>
        </w:rPr>
        <w:t>sprosess</w:t>
      </w:r>
      <w:r w:rsidR="00DA0464" w:rsidRPr="00AC09F2">
        <w:rPr>
          <w:rFonts w:cs="Arial"/>
          <w:color w:val="000000"/>
          <w:lang w:val="nn-NO"/>
        </w:rPr>
        <w:t>a</w:t>
      </w:r>
      <w:r w:rsidR="00FA06AB" w:rsidRPr="00AC09F2">
        <w:rPr>
          <w:rFonts w:cs="Arial"/>
          <w:color w:val="000000"/>
          <w:lang w:val="nn-NO"/>
        </w:rPr>
        <w:t xml:space="preserve">r av </w:t>
      </w:r>
      <w:r w:rsidR="00251AC7" w:rsidRPr="00AC09F2">
        <w:rPr>
          <w:rFonts w:cs="Arial"/>
          <w:color w:val="000000"/>
          <w:lang w:val="nn-NO"/>
        </w:rPr>
        <w:t>tyding</w:t>
      </w:r>
      <w:r w:rsidR="00FA06AB" w:rsidRPr="00AC09F2">
        <w:rPr>
          <w:rFonts w:cs="Arial"/>
          <w:color w:val="000000"/>
          <w:lang w:val="nn-NO"/>
        </w:rPr>
        <w:t xml:space="preserve"> for miljøet.</w:t>
      </w:r>
    </w:p>
    <w:p w14:paraId="568A7154" w14:textId="77777777" w:rsidR="00FA06AB" w:rsidRPr="00AC09F2" w:rsidRDefault="00134BF9" w:rsidP="00FA06AB">
      <w:pPr>
        <w:autoSpaceDE w:val="0"/>
        <w:autoSpaceDN w:val="0"/>
        <w:adjustRightInd w:val="0"/>
        <w:spacing w:before="260" w:line="276" w:lineRule="auto"/>
        <w:rPr>
          <w:rFonts w:cs="Arial"/>
          <w:color w:val="000000"/>
          <w:lang w:val="nn-NO"/>
        </w:rPr>
      </w:pPr>
      <w:r>
        <w:rPr>
          <w:rFonts w:cs="Arial"/>
          <w:lang w:val="nn-NO"/>
        </w:rPr>
        <w:t>O</w:t>
      </w:r>
      <w:r w:rsidRPr="00051DF4">
        <w:rPr>
          <w:lang w:val="nn-NO"/>
        </w:rPr>
        <w:t>penhe</w:t>
      </w:r>
      <w:r>
        <w:rPr>
          <w:rFonts w:cs="Arial"/>
          <w:lang w:val="nn-NO"/>
        </w:rPr>
        <w:t>i</w:t>
      </w:r>
      <w:r w:rsidRPr="00051DF4">
        <w:rPr>
          <w:lang w:val="nn-NO"/>
        </w:rPr>
        <w:t>tslov</w:t>
      </w:r>
      <w:r>
        <w:rPr>
          <w:rFonts w:cs="Arial"/>
          <w:lang w:val="nn-NO"/>
        </w:rPr>
        <w:t>a</w:t>
      </w:r>
      <w:r w:rsidR="00FA06AB" w:rsidRPr="00AC09F2">
        <w:rPr>
          <w:rFonts w:cs="Arial"/>
          <w:color w:val="000000"/>
          <w:lang w:val="nn-NO"/>
        </w:rPr>
        <w:t xml:space="preserve"> </w:t>
      </w:r>
      <w:r w:rsidR="00A0335E" w:rsidRPr="00AC09F2">
        <w:rPr>
          <w:rFonts w:cs="Arial"/>
          <w:color w:val="000000"/>
          <w:lang w:val="nn-NO"/>
        </w:rPr>
        <w:t>trådde</w:t>
      </w:r>
      <w:r w:rsidR="00FA06AB" w:rsidRPr="00AC09F2">
        <w:rPr>
          <w:rFonts w:cs="Arial"/>
          <w:color w:val="000000"/>
          <w:lang w:val="nn-NO"/>
        </w:rPr>
        <w:t xml:space="preserve"> i kraft 1.7.2022. </w:t>
      </w:r>
      <w:r w:rsidR="00FA06AB" w:rsidRPr="00AC09F2">
        <w:rPr>
          <w:rFonts w:cs="Arial"/>
          <w:color w:val="333333"/>
          <w:shd w:val="clear" w:color="auto" w:fill="FFFFFF"/>
          <w:lang w:val="nn-NO"/>
        </w:rPr>
        <w:t xml:space="preserve">Den skal </w:t>
      </w:r>
      <w:r w:rsidR="00951AEC">
        <w:rPr>
          <w:rFonts w:cs="Arial"/>
          <w:color w:val="333333"/>
          <w:shd w:val="clear" w:color="auto" w:fill="FFFFFF"/>
          <w:lang w:val="nn-NO"/>
        </w:rPr>
        <w:t>fremje</w:t>
      </w:r>
      <w:r w:rsidR="00FA06AB" w:rsidRPr="00AC09F2">
        <w:rPr>
          <w:rFonts w:cs="Arial"/>
          <w:color w:val="333333"/>
          <w:shd w:val="clear" w:color="auto" w:fill="FFFFFF"/>
          <w:lang w:val="nn-NO"/>
        </w:rPr>
        <w:t xml:space="preserve"> </w:t>
      </w:r>
      <w:r w:rsidR="00A0335E" w:rsidRPr="00AC09F2">
        <w:rPr>
          <w:rFonts w:cs="Arial"/>
          <w:color w:val="333333"/>
          <w:shd w:val="clear" w:color="auto" w:fill="FFFFFF"/>
          <w:lang w:val="nn-NO"/>
        </w:rPr>
        <w:t>verksemdene</w:t>
      </w:r>
      <w:r w:rsidR="00CD2E58">
        <w:rPr>
          <w:rFonts w:cs="Arial"/>
          <w:color w:val="333333"/>
          <w:shd w:val="clear" w:color="auto" w:fill="FFFFFF"/>
          <w:lang w:val="nn-NO"/>
        </w:rPr>
        <w:t xml:space="preserve"> sin respekt</w:t>
      </w:r>
      <w:r w:rsidR="00FA06AB" w:rsidRPr="00AC09F2">
        <w:rPr>
          <w:rFonts w:cs="Arial"/>
          <w:color w:val="333333"/>
          <w:shd w:val="clear" w:color="auto" w:fill="FFFFFF"/>
          <w:lang w:val="nn-NO"/>
        </w:rPr>
        <w:t xml:space="preserve"> for grunnlegg</w:t>
      </w:r>
      <w:r w:rsidR="00A0335E" w:rsidRPr="00AC09F2">
        <w:rPr>
          <w:rFonts w:cs="Arial"/>
          <w:color w:val="333333"/>
          <w:shd w:val="clear" w:color="auto" w:fill="FFFFFF"/>
          <w:lang w:val="nn-NO"/>
        </w:rPr>
        <w:t>ja</w:t>
      </w:r>
      <w:r w:rsidR="00FA06AB" w:rsidRPr="00AC09F2">
        <w:rPr>
          <w:rFonts w:cs="Arial"/>
          <w:color w:val="333333"/>
          <w:shd w:val="clear" w:color="auto" w:fill="FFFFFF"/>
          <w:lang w:val="nn-NO"/>
        </w:rPr>
        <w:t>nde menneskerett</w:t>
      </w:r>
      <w:r w:rsidR="00A0335E" w:rsidRPr="00AC09F2">
        <w:rPr>
          <w:rFonts w:cs="Arial"/>
          <w:color w:val="333333"/>
          <w:shd w:val="clear" w:color="auto" w:fill="FFFFFF"/>
          <w:lang w:val="nn-NO"/>
        </w:rPr>
        <w:t>a</w:t>
      </w:r>
      <w:r w:rsidR="00FA06AB" w:rsidRPr="00AC09F2">
        <w:rPr>
          <w:rFonts w:cs="Arial"/>
          <w:color w:val="333333"/>
          <w:shd w:val="clear" w:color="auto" w:fill="FFFFFF"/>
          <w:lang w:val="nn-NO"/>
        </w:rPr>
        <w:t>r og anstendige arbeids</w:t>
      </w:r>
      <w:r w:rsidR="00A0335E" w:rsidRPr="00AC09F2">
        <w:rPr>
          <w:rFonts w:cs="Arial"/>
          <w:color w:val="333333"/>
          <w:shd w:val="clear" w:color="auto" w:fill="FFFFFF"/>
          <w:lang w:val="nn-NO"/>
        </w:rPr>
        <w:t>tilhøve</w:t>
      </w:r>
      <w:r w:rsidR="00FA06AB" w:rsidRPr="00AC09F2">
        <w:rPr>
          <w:rFonts w:cs="Arial"/>
          <w:color w:val="333333"/>
          <w:shd w:val="clear" w:color="auto" w:fill="FFFFFF"/>
          <w:lang w:val="nn-NO"/>
        </w:rPr>
        <w:t xml:space="preserve"> i </w:t>
      </w:r>
      <w:r w:rsidR="00A0335E" w:rsidRPr="00AC09F2">
        <w:rPr>
          <w:rFonts w:cs="Arial"/>
          <w:color w:val="333333"/>
          <w:shd w:val="clear" w:color="auto" w:fill="FFFFFF"/>
          <w:lang w:val="nn-NO"/>
        </w:rPr>
        <w:t>samband</w:t>
      </w:r>
      <w:r w:rsidR="00FA06AB" w:rsidRPr="00AC09F2">
        <w:rPr>
          <w:rFonts w:cs="Arial"/>
          <w:color w:val="333333"/>
          <w:shd w:val="clear" w:color="auto" w:fill="FFFFFF"/>
          <w:lang w:val="nn-NO"/>
        </w:rPr>
        <w:t xml:space="preserve"> med produksjon av varer og levering av tenester, og sikre </w:t>
      </w:r>
      <w:r w:rsidR="00CD2E58">
        <w:rPr>
          <w:rFonts w:cs="Arial"/>
          <w:color w:val="000000"/>
          <w:lang w:val="nn-NO"/>
        </w:rPr>
        <w:t>allmennheita</w:t>
      </w:r>
      <w:r w:rsidR="00CD2E58" w:rsidRPr="00AC09F2" w:rsidDel="00CD2E58">
        <w:rPr>
          <w:rFonts w:cs="Arial"/>
          <w:color w:val="333333"/>
          <w:shd w:val="clear" w:color="auto" w:fill="FFFFFF"/>
          <w:lang w:val="nn-NO"/>
        </w:rPr>
        <w:t xml:space="preserve"> </w:t>
      </w:r>
      <w:r w:rsidR="00A0335E" w:rsidRPr="00AC09F2">
        <w:rPr>
          <w:rFonts w:cs="Arial"/>
          <w:color w:val="333333"/>
          <w:shd w:val="clear" w:color="auto" w:fill="FFFFFF"/>
          <w:lang w:val="nn-NO"/>
        </w:rPr>
        <w:t>tilgjenge</w:t>
      </w:r>
      <w:r w:rsidR="00FA06AB" w:rsidRPr="00AC09F2">
        <w:rPr>
          <w:rFonts w:cs="Arial"/>
          <w:color w:val="333333"/>
          <w:shd w:val="clear" w:color="auto" w:fill="FFFFFF"/>
          <w:lang w:val="nn-NO"/>
        </w:rPr>
        <w:t xml:space="preserve"> til informasjon om </w:t>
      </w:r>
      <w:r w:rsidR="00A0335E" w:rsidRPr="00AC09F2">
        <w:rPr>
          <w:rFonts w:cs="Arial"/>
          <w:color w:val="333333"/>
          <w:shd w:val="clear" w:color="auto" w:fill="FFFFFF"/>
          <w:lang w:val="nn-NO"/>
        </w:rPr>
        <w:t>korleis</w:t>
      </w:r>
      <w:r w:rsidR="00FA06AB" w:rsidRPr="00AC09F2">
        <w:rPr>
          <w:rFonts w:cs="Arial"/>
          <w:color w:val="333333"/>
          <w:shd w:val="clear" w:color="auto" w:fill="FFFFFF"/>
          <w:lang w:val="nn-NO"/>
        </w:rPr>
        <w:t xml:space="preserve"> </w:t>
      </w:r>
      <w:r w:rsidR="00A0335E" w:rsidRPr="00AC09F2">
        <w:rPr>
          <w:rFonts w:cs="Arial"/>
          <w:color w:val="333333"/>
          <w:shd w:val="clear" w:color="auto" w:fill="FFFFFF"/>
          <w:lang w:val="nn-NO"/>
        </w:rPr>
        <w:t>verksemder</w:t>
      </w:r>
      <w:r w:rsidR="00FA06AB" w:rsidRPr="00AC09F2">
        <w:rPr>
          <w:rFonts w:cs="Arial"/>
          <w:color w:val="333333"/>
          <w:shd w:val="clear" w:color="auto" w:fill="FFFFFF"/>
          <w:lang w:val="nn-NO"/>
        </w:rPr>
        <w:t xml:space="preserve"> h</w:t>
      </w:r>
      <w:r w:rsidR="00A0335E" w:rsidRPr="00AC09F2">
        <w:rPr>
          <w:rFonts w:cs="Arial"/>
          <w:color w:val="333333"/>
          <w:shd w:val="clear" w:color="auto" w:fill="FFFFFF"/>
          <w:lang w:val="nn-NO"/>
        </w:rPr>
        <w:t>a</w:t>
      </w:r>
      <w:r w:rsidR="00FA06AB" w:rsidRPr="00AC09F2">
        <w:rPr>
          <w:rFonts w:cs="Arial"/>
          <w:color w:val="333333"/>
          <w:shd w:val="clear" w:color="auto" w:fill="FFFFFF"/>
          <w:lang w:val="nn-NO"/>
        </w:rPr>
        <w:t>ndterer negative konsekvens</w:t>
      </w:r>
      <w:r w:rsidR="00A0335E" w:rsidRPr="00AC09F2">
        <w:rPr>
          <w:rFonts w:cs="Arial"/>
          <w:color w:val="333333"/>
          <w:shd w:val="clear" w:color="auto" w:fill="FFFFFF"/>
          <w:lang w:val="nn-NO"/>
        </w:rPr>
        <w:t>a</w:t>
      </w:r>
      <w:r w:rsidR="00FA06AB" w:rsidRPr="00AC09F2">
        <w:rPr>
          <w:rFonts w:cs="Arial"/>
          <w:color w:val="333333"/>
          <w:shd w:val="clear" w:color="auto" w:fill="FFFFFF"/>
          <w:lang w:val="nn-NO"/>
        </w:rPr>
        <w:t>r for grunnlegg</w:t>
      </w:r>
      <w:r w:rsidR="00A0335E" w:rsidRPr="00AC09F2">
        <w:rPr>
          <w:rFonts w:cs="Arial"/>
          <w:color w:val="333333"/>
          <w:shd w:val="clear" w:color="auto" w:fill="FFFFFF"/>
          <w:lang w:val="nn-NO"/>
        </w:rPr>
        <w:t>ja</w:t>
      </w:r>
      <w:r w:rsidR="00FA06AB" w:rsidRPr="00AC09F2">
        <w:rPr>
          <w:rFonts w:cs="Arial"/>
          <w:color w:val="333333"/>
          <w:shd w:val="clear" w:color="auto" w:fill="FFFFFF"/>
          <w:lang w:val="nn-NO"/>
        </w:rPr>
        <w:t>nde menneskerett</w:t>
      </w:r>
      <w:r w:rsidR="00A0335E" w:rsidRPr="00AC09F2">
        <w:rPr>
          <w:rFonts w:cs="Arial"/>
          <w:color w:val="333333"/>
          <w:shd w:val="clear" w:color="auto" w:fill="FFFFFF"/>
          <w:lang w:val="nn-NO"/>
        </w:rPr>
        <w:t>a</w:t>
      </w:r>
      <w:r w:rsidR="00FA06AB" w:rsidRPr="00AC09F2">
        <w:rPr>
          <w:rFonts w:cs="Arial"/>
          <w:color w:val="333333"/>
          <w:shd w:val="clear" w:color="auto" w:fill="FFFFFF"/>
          <w:lang w:val="nn-NO"/>
        </w:rPr>
        <w:t>r og anstendige arbeids</w:t>
      </w:r>
      <w:r w:rsidR="00A0335E" w:rsidRPr="00AC09F2">
        <w:rPr>
          <w:rFonts w:cs="Arial"/>
          <w:color w:val="333333"/>
          <w:shd w:val="clear" w:color="auto" w:fill="FFFFFF"/>
          <w:lang w:val="nn-NO"/>
        </w:rPr>
        <w:t>tilhøve</w:t>
      </w:r>
      <w:r w:rsidR="00FA06AB" w:rsidRPr="00AC09F2">
        <w:rPr>
          <w:rFonts w:cs="Arial"/>
          <w:color w:val="333333"/>
          <w:shd w:val="clear" w:color="auto" w:fill="FFFFFF"/>
          <w:lang w:val="nn-NO"/>
        </w:rPr>
        <w:t>.</w:t>
      </w:r>
    </w:p>
    <w:p w14:paraId="182A8EF7" w14:textId="77777777" w:rsidR="00FA06AB" w:rsidRPr="00AC09F2" w:rsidRDefault="00FA06AB" w:rsidP="005D67FB">
      <w:pPr>
        <w:pStyle w:val="Overskrift2"/>
        <w:rPr>
          <w:lang w:val="nn-NO"/>
        </w:rPr>
      </w:pPr>
      <w:r w:rsidRPr="00AC09F2">
        <w:rPr>
          <w:lang w:val="nn-NO"/>
        </w:rPr>
        <w:t>Statens kommunikasjonspolitikk</w:t>
      </w:r>
    </w:p>
    <w:p w14:paraId="33BB5F57" w14:textId="77777777" w:rsidR="005D67FB" w:rsidRDefault="00CD2E58" w:rsidP="00FA06AB">
      <w:pPr>
        <w:autoSpaceDE w:val="0"/>
        <w:autoSpaceDN w:val="0"/>
        <w:adjustRightInd w:val="0"/>
        <w:spacing w:line="276" w:lineRule="auto"/>
        <w:rPr>
          <w:rFonts w:cs="Arial"/>
          <w:color w:val="000000"/>
          <w:lang w:val="nn-NO"/>
        </w:rPr>
      </w:pPr>
      <w:r w:rsidRPr="00051DF4">
        <w:rPr>
          <w:lang w:val="nn-NO"/>
        </w:rPr>
        <w:t>Kommunikasjonspolitikken</w:t>
      </w:r>
      <w:r w:rsidR="00FA06AB" w:rsidRPr="00AC09F2">
        <w:rPr>
          <w:rFonts w:cs="Arial"/>
          <w:color w:val="000000"/>
          <w:lang w:val="nn-NO"/>
        </w:rPr>
        <w:t xml:space="preserve"> inneh</w:t>
      </w:r>
      <w:r w:rsidR="00A0335E" w:rsidRPr="00AC09F2">
        <w:rPr>
          <w:rFonts w:cs="Arial"/>
          <w:color w:val="000000"/>
          <w:lang w:val="nn-NO"/>
        </w:rPr>
        <w:t>eld</w:t>
      </w:r>
      <w:r w:rsidR="00FA06AB" w:rsidRPr="00AC09F2">
        <w:rPr>
          <w:rFonts w:cs="Arial"/>
          <w:color w:val="000000"/>
          <w:lang w:val="nn-NO"/>
        </w:rPr>
        <w:t xml:space="preserve"> sentrale mål og prinsipp for statens kommunikasjon med innbygg</w:t>
      </w:r>
      <w:r w:rsidR="00A0335E" w:rsidRPr="00AC09F2">
        <w:rPr>
          <w:rFonts w:cs="Arial"/>
          <w:color w:val="000000"/>
          <w:lang w:val="nn-NO"/>
        </w:rPr>
        <w:t>jarar</w:t>
      </w:r>
      <w:r w:rsidR="00FA06AB" w:rsidRPr="00AC09F2">
        <w:rPr>
          <w:rFonts w:cs="Arial"/>
          <w:color w:val="000000"/>
          <w:lang w:val="nn-NO"/>
        </w:rPr>
        <w:t>, næringsliv, organisasjon</w:t>
      </w:r>
      <w:r w:rsidR="00A0335E" w:rsidRPr="00AC09F2">
        <w:rPr>
          <w:rFonts w:cs="Arial"/>
          <w:color w:val="000000"/>
          <w:lang w:val="nn-NO"/>
        </w:rPr>
        <w:t>a</w:t>
      </w:r>
      <w:r w:rsidR="00FA06AB" w:rsidRPr="00AC09F2">
        <w:rPr>
          <w:rFonts w:cs="Arial"/>
          <w:color w:val="000000"/>
          <w:lang w:val="nn-NO"/>
        </w:rPr>
        <w:t>r og ann</w:t>
      </w:r>
      <w:r w:rsidR="00A0335E" w:rsidRPr="00AC09F2">
        <w:rPr>
          <w:rFonts w:cs="Arial"/>
          <w:color w:val="000000"/>
          <w:lang w:val="nn-NO"/>
        </w:rPr>
        <w:t>a</w:t>
      </w:r>
      <w:r w:rsidR="00FA06AB" w:rsidRPr="00AC09F2">
        <w:rPr>
          <w:rFonts w:cs="Arial"/>
          <w:color w:val="000000"/>
          <w:lang w:val="nn-NO"/>
        </w:rPr>
        <w:t xml:space="preserve"> </w:t>
      </w:r>
      <w:r w:rsidR="00F14BEB" w:rsidRPr="00AC09F2">
        <w:rPr>
          <w:rFonts w:cs="Arial"/>
          <w:color w:val="000000"/>
          <w:lang w:val="nn-NO"/>
        </w:rPr>
        <w:t>offentleg</w:t>
      </w:r>
      <w:r w:rsidR="00FA06AB" w:rsidRPr="00AC09F2">
        <w:rPr>
          <w:rFonts w:cs="Arial"/>
          <w:color w:val="000000"/>
          <w:lang w:val="nn-NO"/>
        </w:rPr>
        <w:t xml:space="preserve"> </w:t>
      </w:r>
      <w:r w:rsidR="00A0335E" w:rsidRPr="00AC09F2">
        <w:rPr>
          <w:rFonts w:cs="Arial"/>
          <w:color w:val="000000"/>
          <w:lang w:val="nn-NO"/>
        </w:rPr>
        <w:t>verksemd</w:t>
      </w:r>
      <w:r w:rsidR="00FA06AB" w:rsidRPr="00AC09F2">
        <w:rPr>
          <w:rFonts w:cs="Arial"/>
          <w:color w:val="000000"/>
          <w:lang w:val="nn-NO"/>
        </w:rPr>
        <w:t>. Mål</w:t>
      </w:r>
      <w:r w:rsidR="00A0335E" w:rsidRPr="00AC09F2">
        <w:rPr>
          <w:rFonts w:cs="Arial"/>
          <w:color w:val="000000"/>
          <w:lang w:val="nn-NO"/>
        </w:rPr>
        <w:t>a</w:t>
      </w:r>
      <w:r w:rsidR="00FA06AB" w:rsidRPr="00AC09F2">
        <w:rPr>
          <w:rFonts w:cs="Arial"/>
          <w:color w:val="000000"/>
          <w:lang w:val="nn-NO"/>
        </w:rPr>
        <w:t xml:space="preserve"> for den statl</w:t>
      </w:r>
      <w:r w:rsidR="00A0335E" w:rsidRPr="00AC09F2">
        <w:rPr>
          <w:rFonts w:cs="Arial"/>
          <w:color w:val="000000"/>
          <w:lang w:val="nn-NO"/>
        </w:rPr>
        <w:t>e</w:t>
      </w:r>
      <w:r w:rsidR="00FA06AB" w:rsidRPr="00AC09F2">
        <w:rPr>
          <w:rFonts w:cs="Arial"/>
          <w:color w:val="000000"/>
          <w:lang w:val="nn-NO"/>
        </w:rPr>
        <w:t>ge kommunikasjonspolitikken er at innbygg</w:t>
      </w:r>
      <w:r w:rsidR="00A0335E" w:rsidRPr="00AC09F2">
        <w:rPr>
          <w:rFonts w:cs="Arial"/>
          <w:color w:val="000000"/>
          <w:lang w:val="nn-NO"/>
        </w:rPr>
        <w:t>jarane</w:t>
      </w:r>
      <w:r w:rsidR="00FA06AB" w:rsidRPr="00AC09F2">
        <w:rPr>
          <w:rFonts w:cs="Arial"/>
          <w:color w:val="000000"/>
          <w:lang w:val="nn-NO"/>
        </w:rPr>
        <w:t xml:space="preserve"> skal få korrekt og klar informasjon om sine rett</w:t>
      </w:r>
      <w:r w:rsidR="003A1F88" w:rsidRPr="00AC09F2">
        <w:rPr>
          <w:rFonts w:cs="Arial"/>
          <w:color w:val="000000"/>
          <w:lang w:val="nn-NO"/>
        </w:rPr>
        <w:t>a</w:t>
      </w:r>
      <w:r w:rsidR="00FA06AB" w:rsidRPr="00AC09F2">
        <w:rPr>
          <w:rFonts w:cs="Arial"/>
          <w:color w:val="000000"/>
          <w:lang w:val="nn-NO"/>
        </w:rPr>
        <w:t xml:space="preserve">r, plikter og </w:t>
      </w:r>
      <w:r w:rsidR="003A1F88" w:rsidRPr="00AC09F2">
        <w:rPr>
          <w:rFonts w:cs="Arial"/>
          <w:color w:val="000000"/>
          <w:lang w:val="nn-NO"/>
        </w:rPr>
        <w:t>moglegheiter</w:t>
      </w:r>
      <w:r w:rsidR="00FA06AB" w:rsidRPr="00AC09F2">
        <w:rPr>
          <w:rFonts w:cs="Arial"/>
          <w:color w:val="000000"/>
          <w:lang w:val="nn-NO"/>
        </w:rPr>
        <w:t xml:space="preserve">, ha </w:t>
      </w:r>
      <w:r w:rsidR="003A1F88" w:rsidRPr="00AC09F2">
        <w:rPr>
          <w:rFonts w:cs="Arial"/>
          <w:color w:val="000000"/>
          <w:lang w:val="nn-NO"/>
        </w:rPr>
        <w:t>tilgjenge</w:t>
      </w:r>
      <w:r w:rsidR="00FA06AB" w:rsidRPr="00AC09F2">
        <w:rPr>
          <w:rFonts w:cs="Arial"/>
          <w:color w:val="000000"/>
          <w:lang w:val="nn-NO"/>
        </w:rPr>
        <w:t xml:space="preserve"> til informasjon om statens </w:t>
      </w:r>
      <w:r w:rsidR="003A1F88" w:rsidRPr="00AC09F2">
        <w:rPr>
          <w:rFonts w:cs="Arial"/>
          <w:color w:val="000000"/>
          <w:lang w:val="nn-NO"/>
        </w:rPr>
        <w:t>verksemd</w:t>
      </w:r>
      <w:r w:rsidR="00FA06AB" w:rsidRPr="00AC09F2">
        <w:rPr>
          <w:rFonts w:cs="Arial"/>
          <w:color w:val="000000"/>
          <w:lang w:val="nn-NO"/>
        </w:rPr>
        <w:t>, og</w:t>
      </w:r>
      <w:r w:rsidR="003A1F88" w:rsidRPr="00AC09F2">
        <w:rPr>
          <w:rFonts w:cs="Arial"/>
          <w:color w:val="000000"/>
          <w:lang w:val="nn-NO"/>
        </w:rPr>
        <w:t xml:space="preserve"> verte</w:t>
      </w:r>
      <w:r w:rsidR="00FA06AB" w:rsidRPr="00AC09F2">
        <w:rPr>
          <w:rFonts w:cs="Arial"/>
          <w:color w:val="000000"/>
          <w:lang w:val="nn-NO"/>
        </w:rPr>
        <w:t xml:space="preserve"> inviter</w:t>
      </w:r>
      <w:r w:rsidR="003A1F88" w:rsidRPr="00AC09F2">
        <w:rPr>
          <w:rFonts w:cs="Arial"/>
          <w:color w:val="000000"/>
          <w:lang w:val="nn-NO"/>
        </w:rPr>
        <w:t>te</w:t>
      </w:r>
      <w:r w:rsidR="00FA06AB" w:rsidRPr="00AC09F2">
        <w:rPr>
          <w:rFonts w:cs="Arial"/>
          <w:color w:val="000000"/>
          <w:lang w:val="nn-NO"/>
        </w:rPr>
        <w:t xml:space="preserve"> til å delta i utforming av politikk, ordning</w:t>
      </w:r>
      <w:r w:rsidR="003A1F88" w:rsidRPr="00AC09F2">
        <w:rPr>
          <w:rFonts w:cs="Arial"/>
          <w:color w:val="000000"/>
          <w:lang w:val="nn-NO"/>
        </w:rPr>
        <w:t>a</w:t>
      </w:r>
      <w:r w:rsidR="00FA06AB" w:rsidRPr="00AC09F2">
        <w:rPr>
          <w:rFonts w:cs="Arial"/>
          <w:color w:val="000000"/>
          <w:lang w:val="nn-NO"/>
        </w:rPr>
        <w:t>r og tenester.</w:t>
      </w:r>
    </w:p>
    <w:p w14:paraId="36455CA1" w14:textId="77777777" w:rsidR="00FA06AB" w:rsidRPr="00AC09F2" w:rsidRDefault="00FA06AB" w:rsidP="005D67FB">
      <w:pPr>
        <w:pStyle w:val="Overskrift2"/>
        <w:rPr>
          <w:lang w:val="nn-NO"/>
        </w:rPr>
      </w:pPr>
      <w:r w:rsidRPr="00AC09F2">
        <w:rPr>
          <w:lang w:val="nn-NO"/>
        </w:rPr>
        <w:t>Dialog med kommun</w:t>
      </w:r>
      <w:r w:rsidR="003A2148" w:rsidRPr="00AC09F2">
        <w:rPr>
          <w:lang w:val="nn-NO"/>
        </w:rPr>
        <w:t>a</w:t>
      </w:r>
      <w:r w:rsidRPr="00AC09F2">
        <w:rPr>
          <w:lang w:val="nn-NO"/>
        </w:rPr>
        <w:t>ne (konsultasjonsordning</w:t>
      </w:r>
      <w:r w:rsidR="003A2148" w:rsidRPr="00AC09F2">
        <w:rPr>
          <w:lang w:val="nn-NO"/>
        </w:rPr>
        <w:t>a</w:t>
      </w:r>
      <w:r w:rsidRPr="00AC09F2">
        <w:rPr>
          <w:lang w:val="nn-NO"/>
        </w:rPr>
        <w:t>)</w:t>
      </w:r>
    </w:p>
    <w:p w14:paraId="1DFF6608" w14:textId="77777777" w:rsidR="005D67FB" w:rsidRDefault="00FA06AB" w:rsidP="00FA06AB">
      <w:pPr>
        <w:shd w:val="clear" w:color="auto" w:fill="FFFFFF"/>
        <w:spacing w:line="276" w:lineRule="auto"/>
        <w:rPr>
          <w:rFonts w:cs="Arial"/>
          <w:color w:val="333333"/>
          <w:lang w:val="nn-NO"/>
        </w:rPr>
      </w:pPr>
      <w:r w:rsidRPr="00AC09F2">
        <w:rPr>
          <w:rFonts w:cs="Arial"/>
          <w:color w:val="333333"/>
          <w:lang w:val="nn-NO"/>
        </w:rPr>
        <w:t>Regjering</w:t>
      </w:r>
      <w:r w:rsidR="003A2148" w:rsidRPr="00AC09F2">
        <w:rPr>
          <w:rFonts w:cs="Arial"/>
          <w:color w:val="333333"/>
          <w:lang w:val="nn-NO"/>
        </w:rPr>
        <w:t>a</w:t>
      </w:r>
      <w:r w:rsidRPr="00AC09F2">
        <w:rPr>
          <w:rFonts w:cs="Arial"/>
          <w:color w:val="333333"/>
          <w:lang w:val="nn-NO"/>
        </w:rPr>
        <w:t xml:space="preserve"> og KS </w:t>
      </w:r>
      <w:r w:rsidR="00354FDF">
        <w:rPr>
          <w:rFonts w:cs="Arial"/>
          <w:color w:val="333333"/>
          <w:lang w:val="nn-NO"/>
        </w:rPr>
        <w:t xml:space="preserve">(kommunesektorens organisasjon) </w:t>
      </w:r>
      <w:r w:rsidRPr="00AC09F2">
        <w:rPr>
          <w:rFonts w:cs="Arial"/>
          <w:color w:val="333333"/>
          <w:lang w:val="nn-NO"/>
        </w:rPr>
        <w:t xml:space="preserve">er </w:t>
      </w:r>
      <w:r w:rsidR="0079605D">
        <w:rPr>
          <w:rFonts w:cs="Arial"/>
          <w:color w:val="333333"/>
          <w:lang w:val="nn-NO"/>
        </w:rPr>
        <w:t>sameinte</w:t>
      </w:r>
      <w:r w:rsidRPr="00AC09F2">
        <w:rPr>
          <w:rFonts w:cs="Arial"/>
          <w:color w:val="333333"/>
          <w:lang w:val="nn-NO"/>
        </w:rPr>
        <w:t xml:space="preserve"> om behovet for e</w:t>
      </w:r>
      <w:r w:rsidR="003A2148" w:rsidRPr="00AC09F2">
        <w:rPr>
          <w:rFonts w:cs="Arial"/>
          <w:color w:val="333333"/>
          <w:lang w:val="nn-NO"/>
        </w:rPr>
        <w:t>i</w:t>
      </w:r>
      <w:r w:rsidRPr="00AC09F2">
        <w:rPr>
          <w:rFonts w:cs="Arial"/>
          <w:color w:val="333333"/>
          <w:lang w:val="nn-NO"/>
        </w:rPr>
        <w:t>n god dialog mellom staten og kommunesektoren om statl</w:t>
      </w:r>
      <w:r w:rsidR="003A2148" w:rsidRPr="00AC09F2">
        <w:rPr>
          <w:rFonts w:cs="Arial"/>
          <w:color w:val="333333"/>
          <w:lang w:val="nn-NO"/>
        </w:rPr>
        <w:t>e</w:t>
      </w:r>
      <w:r w:rsidRPr="00AC09F2">
        <w:rPr>
          <w:rFonts w:cs="Arial"/>
          <w:color w:val="333333"/>
          <w:lang w:val="nn-NO"/>
        </w:rPr>
        <w:t>ge ramme</w:t>
      </w:r>
      <w:r w:rsidR="003A2148" w:rsidRPr="00AC09F2">
        <w:rPr>
          <w:rFonts w:cs="Arial"/>
          <w:color w:val="333333"/>
          <w:lang w:val="nn-NO"/>
        </w:rPr>
        <w:t>vilkår</w:t>
      </w:r>
      <w:r w:rsidRPr="00AC09F2">
        <w:rPr>
          <w:rFonts w:cs="Arial"/>
          <w:color w:val="333333"/>
          <w:lang w:val="nn-NO"/>
        </w:rPr>
        <w:t xml:space="preserve"> og </w:t>
      </w:r>
      <w:proofErr w:type="spellStart"/>
      <w:r w:rsidRPr="00AC09F2">
        <w:rPr>
          <w:rFonts w:cs="Arial"/>
          <w:color w:val="333333"/>
          <w:lang w:val="nn-NO"/>
        </w:rPr>
        <w:t>måloppnå</w:t>
      </w:r>
      <w:r w:rsidR="003A2148" w:rsidRPr="00AC09F2">
        <w:rPr>
          <w:rFonts w:cs="Arial"/>
          <w:color w:val="333333"/>
          <w:lang w:val="nn-NO"/>
        </w:rPr>
        <w:t>ing</w:t>
      </w:r>
      <w:proofErr w:type="spellEnd"/>
      <w:r w:rsidRPr="00AC09F2">
        <w:rPr>
          <w:rFonts w:cs="Arial"/>
          <w:color w:val="333333"/>
          <w:lang w:val="nn-NO"/>
        </w:rPr>
        <w:t xml:space="preserve"> inn</w:t>
      </w:r>
      <w:r w:rsidR="003A2148" w:rsidRPr="00AC09F2">
        <w:rPr>
          <w:rFonts w:cs="Arial"/>
          <w:color w:val="333333"/>
          <w:lang w:val="nn-NO"/>
        </w:rPr>
        <w:t>a</w:t>
      </w:r>
      <w:r w:rsidRPr="00AC09F2">
        <w:rPr>
          <w:rFonts w:cs="Arial"/>
          <w:color w:val="333333"/>
          <w:lang w:val="nn-NO"/>
        </w:rPr>
        <w:t xml:space="preserve">n kommunal </w:t>
      </w:r>
      <w:r w:rsidR="003A2148" w:rsidRPr="00AC09F2">
        <w:rPr>
          <w:rFonts w:cs="Arial"/>
          <w:color w:val="333333"/>
          <w:lang w:val="nn-NO"/>
        </w:rPr>
        <w:t>verksemd</w:t>
      </w:r>
      <w:r w:rsidRPr="00AC09F2">
        <w:rPr>
          <w:rFonts w:cs="Arial"/>
          <w:color w:val="333333"/>
          <w:lang w:val="nn-NO"/>
        </w:rPr>
        <w:t>. Fr</w:t>
      </w:r>
      <w:r w:rsidR="003A2148" w:rsidRPr="00AC09F2">
        <w:rPr>
          <w:rFonts w:cs="Arial"/>
          <w:color w:val="333333"/>
          <w:lang w:val="nn-NO"/>
        </w:rPr>
        <w:t>å</w:t>
      </w:r>
      <w:r w:rsidRPr="00AC09F2">
        <w:rPr>
          <w:rFonts w:cs="Arial"/>
          <w:color w:val="333333"/>
          <w:lang w:val="nn-NO"/>
        </w:rPr>
        <w:t xml:space="preserve"> og med arbeidet med statsbudsjettet for 2001 har det </w:t>
      </w:r>
      <w:r w:rsidR="003A2148" w:rsidRPr="00AC09F2">
        <w:rPr>
          <w:rFonts w:cs="Arial"/>
          <w:color w:val="333333"/>
          <w:lang w:val="nn-NO"/>
        </w:rPr>
        <w:t>vore</w:t>
      </w:r>
      <w:r w:rsidRPr="00AC09F2">
        <w:rPr>
          <w:rFonts w:cs="Arial"/>
          <w:color w:val="333333"/>
          <w:lang w:val="nn-NO"/>
        </w:rPr>
        <w:t xml:space="preserve"> regelmessige konsultasjon</w:t>
      </w:r>
      <w:r w:rsidR="003A2148" w:rsidRPr="00AC09F2">
        <w:rPr>
          <w:rFonts w:cs="Arial"/>
          <w:color w:val="333333"/>
          <w:lang w:val="nn-NO"/>
        </w:rPr>
        <w:t>a</w:t>
      </w:r>
      <w:r w:rsidRPr="00AC09F2">
        <w:rPr>
          <w:rFonts w:cs="Arial"/>
          <w:color w:val="333333"/>
          <w:lang w:val="nn-NO"/>
        </w:rPr>
        <w:t>r mellom staten</w:t>
      </w:r>
      <w:r w:rsidR="001B279A">
        <w:rPr>
          <w:rFonts w:cs="Arial"/>
          <w:color w:val="333333"/>
          <w:lang w:val="nn-NO"/>
        </w:rPr>
        <w:t xml:space="preserve">, representert ved </w:t>
      </w:r>
      <w:r w:rsidRPr="00AC09F2">
        <w:rPr>
          <w:rFonts w:cs="Arial"/>
          <w:color w:val="333333"/>
          <w:lang w:val="nn-NO"/>
        </w:rPr>
        <w:t>regjering</w:t>
      </w:r>
      <w:r w:rsidR="003A2148" w:rsidRPr="00AC09F2">
        <w:rPr>
          <w:rFonts w:cs="Arial"/>
          <w:color w:val="333333"/>
          <w:lang w:val="nn-NO"/>
        </w:rPr>
        <w:t>a</w:t>
      </w:r>
      <w:r w:rsidR="001B279A">
        <w:rPr>
          <w:rFonts w:cs="Arial"/>
          <w:color w:val="333333"/>
          <w:lang w:val="nn-NO"/>
        </w:rPr>
        <w:t>,</w:t>
      </w:r>
      <w:r w:rsidRPr="00AC09F2">
        <w:rPr>
          <w:rFonts w:cs="Arial"/>
          <w:color w:val="333333"/>
          <w:lang w:val="nn-NO"/>
        </w:rPr>
        <w:t xml:space="preserve"> og kommunesektore</w:t>
      </w:r>
      <w:r w:rsidR="001B279A">
        <w:rPr>
          <w:rFonts w:cs="Arial"/>
          <w:color w:val="333333"/>
          <w:lang w:val="nn-NO"/>
        </w:rPr>
        <w:t>n, representert ved K</w:t>
      </w:r>
      <w:r w:rsidRPr="00AC09F2">
        <w:rPr>
          <w:rFonts w:cs="Arial"/>
          <w:color w:val="333333"/>
          <w:lang w:val="nn-NO"/>
        </w:rPr>
        <w:t>S</w:t>
      </w:r>
      <w:r w:rsidR="001B279A">
        <w:rPr>
          <w:rFonts w:cs="Arial"/>
          <w:color w:val="333333"/>
          <w:lang w:val="nn-NO"/>
        </w:rPr>
        <w:t>,</w:t>
      </w:r>
      <w:r w:rsidRPr="00AC09F2">
        <w:rPr>
          <w:rFonts w:cs="Arial"/>
          <w:color w:val="333333"/>
          <w:lang w:val="nn-NO"/>
        </w:rPr>
        <w:t xml:space="preserve"> gjennom faste politiske møte.</w:t>
      </w:r>
    </w:p>
    <w:p w14:paraId="69F9F6B4" w14:textId="77777777" w:rsidR="005D67FB" w:rsidRDefault="00FA06AB" w:rsidP="00FA06AB">
      <w:pPr>
        <w:shd w:val="clear" w:color="auto" w:fill="FFFFFF"/>
        <w:spacing w:line="276" w:lineRule="auto"/>
        <w:rPr>
          <w:rFonts w:cs="Arial"/>
          <w:color w:val="333333"/>
          <w:lang w:val="nn-NO"/>
        </w:rPr>
      </w:pPr>
      <w:r w:rsidRPr="00AC09F2">
        <w:rPr>
          <w:rFonts w:cs="Arial"/>
          <w:color w:val="333333"/>
          <w:lang w:val="nn-NO"/>
        </w:rPr>
        <w:t>Hov</w:t>
      </w:r>
      <w:r w:rsidR="003A2148" w:rsidRPr="00AC09F2">
        <w:rPr>
          <w:rFonts w:cs="Arial"/>
          <w:color w:val="333333"/>
          <w:lang w:val="nn-NO"/>
        </w:rPr>
        <w:t>u</w:t>
      </w:r>
      <w:r w:rsidRPr="00AC09F2">
        <w:rPr>
          <w:rFonts w:cs="Arial"/>
          <w:color w:val="333333"/>
          <w:lang w:val="nn-NO"/>
        </w:rPr>
        <w:t>dformålet med ordning</w:t>
      </w:r>
      <w:r w:rsidR="00251AC7" w:rsidRPr="00AC09F2">
        <w:rPr>
          <w:rFonts w:cs="Arial"/>
          <w:color w:val="333333"/>
          <w:lang w:val="nn-NO"/>
        </w:rPr>
        <w:t>a</w:t>
      </w:r>
      <w:r w:rsidRPr="00AC09F2">
        <w:rPr>
          <w:rFonts w:cs="Arial"/>
          <w:color w:val="333333"/>
          <w:lang w:val="nn-NO"/>
        </w:rPr>
        <w:t xml:space="preserve"> er å kome til </w:t>
      </w:r>
      <w:r w:rsidR="003A2148" w:rsidRPr="00AC09F2">
        <w:rPr>
          <w:rFonts w:cs="Arial"/>
          <w:color w:val="333333"/>
          <w:lang w:val="nn-NO"/>
        </w:rPr>
        <w:t>semje</w:t>
      </w:r>
      <w:r w:rsidRPr="00AC09F2">
        <w:rPr>
          <w:rFonts w:cs="Arial"/>
          <w:color w:val="333333"/>
          <w:lang w:val="nn-NO"/>
        </w:rPr>
        <w:t xml:space="preserve"> om </w:t>
      </w:r>
      <w:r w:rsidR="003A2148" w:rsidRPr="00AC09F2">
        <w:rPr>
          <w:rFonts w:cs="Arial"/>
          <w:color w:val="333333"/>
          <w:lang w:val="nn-NO"/>
        </w:rPr>
        <w:t>kva</w:t>
      </w:r>
      <w:r w:rsidRPr="00AC09F2">
        <w:rPr>
          <w:rFonts w:cs="Arial"/>
          <w:color w:val="333333"/>
          <w:lang w:val="nn-NO"/>
        </w:rPr>
        <w:t xml:space="preserve"> som kan oppnå</w:t>
      </w:r>
      <w:r w:rsidR="003A2148" w:rsidRPr="00AC09F2">
        <w:rPr>
          <w:rFonts w:cs="Arial"/>
          <w:color w:val="333333"/>
          <w:lang w:val="nn-NO"/>
        </w:rPr>
        <w:t>ast</w:t>
      </w:r>
      <w:r w:rsidRPr="00AC09F2">
        <w:rPr>
          <w:rFonts w:cs="Arial"/>
          <w:color w:val="333333"/>
          <w:lang w:val="nn-NO"/>
        </w:rPr>
        <w:t xml:space="preserve"> inn</w:t>
      </w:r>
      <w:r w:rsidR="003A2148" w:rsidRPr="00AC09F2">
        <w:rPr>
          <w:rFonts w:cs="Arial"/>
          <w:color w:val="333333"/>
          <w:lang w:val="nn-NO"/>
        </w:rPr>
        <w:t>a</w:t>
      </w:r>
      <w:r w:rsidR="001B279A">
        <w:rPr>
          <w:rFonts w:cs="Arial"/>
          <w:color w:val="333333"/>
          <w:lang w:val="nn-NO"/>
        </w:rPr>
        <w:t>n</w:t>
      </w:r>
      <w:r w:rsidRPr="00AC09F2">
        <w:rPr>
          <w:rFonts w:cs="Arial"/>
          <w:color w:val="333333"/>
          <w:lang w:val="nn-NO"/>
        </w:rPr>
        <w:t>for kommunesektorens inntektsrammer.</w:t>
      </w:r>
    </w:p>
    <w:p w14:paraId="357A4144" w14:textId="77777777" w:rsidR="005D67FB" w:rsidRDefault="00FA06AB" w:rsidP="005D67FB">
      <w:pPr>
        <w:pStyle w:val="Overskrift2"/>
        <w:rPr>
          <w:lang w:val="nn-NO"/>
        </w:rPr>
      </w:pPr>
      <w:r w:rsidRPr="00AC09F2">
        <w:rPr>
          <w:lang w:val="nn-NO"/>
        </w:rPr>
        <w:t>Norsk deltak</w:t>
      </w:r>
      <w:r w:rsidR="003A2148" w:rsidRPr="00AC09F2">
        <w:rPr>
          <w:lang w:val="nn-NO"/>
        </w:rPr>
        <w:t>ing</w:t>
      </w:r>
      <w:r w:rsidRPr="00AC09F2">
        <w:rPr>
          <w:lang w:val="nn-NO"/>
        </w:rPr>
        <w:t xml:space="preserve"> i OECD-arbeidet om </w:t>
      </w:r>
      <w:r w:rsidR="003A2148" w:rsidRPr="00AC09F2">
        <w:rPr>
          <w:lang w:val="nn-NO"/>
        </w:rPr>
        <w:t>openheit</w:t>
      </w:r>
      <w:r w:rsidR="001B279A">
        <w:rPr>
          <w:lang w:val="nn-NO"/>
        </w:rPr>
        <w:t xml:space="preserve"> og </w:t>
      </w:r>
      <w:r w:rsidRPr="00AC09F2">
        <w:rPr>
          <w:lang w:val="nn-NO"/>
        </w:rPr>
        <w:t xml:space="preserve">demokrati, </w:t>
      </w:r>
      <w:r w:rsidR="005D67FB">
        <w:rPr>
          <w:lang w:val="nn-NO"/>
        </w:rPr>
        <w:t>«</w:t>
      </w:r>
      <w:proofErr w:type="spellStart"/>
      <w:r w:rsidRPr="00AC09F2">
        <w:rPr>
          <w:lang w:val="nn-NO"/>
        </w:rPr>
        <w:t>Working</w:t>
      </w:r>
      <w:proofErr w:type="spellEnd"/>
      <w:r w:rsidRPr="00AC09F2">
        <w:rPr>
          <w:lang w:val="nn-NO"/>
        </w:rPr>
        <w:t xml:space="preserve"> Party on Open </w:t>
      </w:r>
      <w:proofErr w:type="spellStart"/>
      <w:r w:rsidRPr="00AC09F2">
        <w:rPr>
          <w:lang w:val="nn-NO"/>
        </w:rPr>
        <w:t>Government</w:t>
      </w:r>
      <w:proofErr w:type="spellEnd"/>
      <w:r w:rsidRPr="00AC09F2">
        <w:rPr>
          <w:lang w:val="nn-NO"/>
        </w:rPr>
        <w:t xml:space="preserve"> (WPOG)</w:t>
      </w:r>
      <w:r w:rsidR="005D67FB">
        <w:rPr>
          <w:lang w:val="nn-NO"/>
        </w:rPr>
        <w:t>»</w:t>
      </w:r>
    </w:p>
    <w:p w14:paraId="2E269A6E" w14:textId="77777777" w:rsidR="005D67FB" w:rsidRDefault="001B279A" w:rsidP="00FA06AB">
      <w:pPr>
        <w:rPr>
          <w:rFonts w:cs="Arial"/>
          <w:lang w:val="nn-NO"/>
        </w:rPr>
      </w:pPr>
      <w:r>
        <w:rPr>
          <w:rFonts w:cs="Arial"/>
          <w:lang w:val="nn-NO"/>
        </w:rPr>
        <w:t>Noreg</w:t>
      </w:r>
      <w:r w:rsidR="00FA06AB" w:rsidRPr="00AC09F2">
        <w:rPr>
          <w:rFonts w:cs="Arial"/>
          <w:lang w:val="nn-NO"/>
        </w:rPr>
        <w:t xml:space="preserve"> del</w:t>
      </w:r>
      <w:r>
        <w:rPr>
          <w:rFonts w:cs="Arial"/>
          <w:lang w:val="nn-NO"/>
        </w:rPr>
        <w:t xml:space="preserve">tek </w:t>
      </w:r>
      <w:r w:rsidR="00FA06AB" w:rsidRPr="00AC09F2">
        <w:rPr>
          <w:rFonts w:cs="Arial"/>
          <w:lang w:val="nn-NO"/>
        </w:rPr>
        <w:t xml:space="preserve">i </w:t>
      </w:r>
      <w:r w:rsidRPr="001B279A">
        <w:rPr>
          <w:rFonts w:cs="Arial"/>
          <w:lang w:val="nn-NO"/>
        </w:rPr>
        <w:t>Organisasjonen for økonomisk samarbeid og utvikling</w:t>
      </w:r>
      <w:r>
        <w:rPr>
          <w:rFonts w:cs="Arial"/>
          <w:lang w:val="nn-NO"/>
        </w:rPr>
        <w:t xml:space="preserve"> (</w:t>
      </w:r>
      <w:r w:rsidR="00FA06AB" w:rsidRPr="00AC09F2">
        <w:rPr>
          <w:rFonts w:cs="Arial"/>
          <w:lang w:val="nn-NO"/>
        </w:rPr>
        <w:t>OECD</w:t>
      </w:r>
      <w:r>
        <w:rPr>
          <w:rFonts w:cs="Arial"/>
          <w:lang w:val="nn-NO"/>
        </w:rPr>
        <w:t xml:space="preserve">) sitt </w:t>
      </w:r>
      <w:r w:rsidR="00FA06AB" w:rsidRPr="00AC09F2">
        <w:rPr>
          <w:rFonts w:cs="Arial"/>
          <w:lang w:val="nn-NO"/>
        </w:rPr>
        <w:t xml:space="preserve">arbeid om </w:t>
      </w:r>
      <w:r w:rsidR="003A2148" w:rsidRPr="00AC09F2">
        <w:rPr>
          <w:rFonts w:cs="Arial"/>
          <w:lang w:val="nn-NO"/>
        </w:rPr>
        <w:t>openheit</w:t>
      </w:r>
      <w:r w:rsidR="00FA06AB" w:rsidRPr="00AC09F2">
        <w:rPr>
          <w:rFonts w:cs="Arial"/>
          <w:lang w:val="nn-NO"/>
        </w:rPr>
        <w:t xml:space="preserve"> gjennom </w:t>
      </w:r>
      <w:r w:rsidR="005D67FB">
        <w:rPr>
          <w:rFonts w:cs="Arial"/>
          <w:lang w:val="nn-NO"/>
        </w:rPr>
        <w:t>«</w:t>
      </w:r>
      <w:proofErr w:type="spellStart"/>
      <w:r w:rsidR="00FA06AB" w:rsidRPr="00AC09F2">
        <w:rPr>
          <w:rFonts w:cs="Arial"/>
          <w:lang w:val="nn-NO"/>
        </w:rPr>
        <w:t>Working</w:t>
      </w:r>
      <w:proofErr w:type="spellEnd"/>
      <w:r w:rsidR="00FA06AB" w:rsidRPr="00AC09F2">
        <w:rPr>
          <w:rFonts w:cs="Arial"/>
          <w:lang w:val="nn-NO"/>
        </w:rPr>
        <w:t xml:space="preserve"> Party on Open </w:t>
      </w:r>
      <w:proofErr w:type="spellStart"/>
      <w:r w:rsidR="00FA06AB" w:rsidRPr="00AC09F2">
        <w:rPr>
          <w:rFonts w:cs="Arial"/>
          <w:lang w:val="nn-NO"/>
        </w:rPr>
        <w:t>Government</w:t>
      </w:r>
      <w:proofErr w:type="spellEnd"/>
      <w:r w:rsidR="005D67FB">
        <w:rPr>
          <w:rFonts w:cs="Arial"/>
          <w:lang w:val="nn-NO"/>
        </w:rPr>
        <w:t>»</w:t>
      </w:r>
      <w:r w:rsidR="00FA06AB" w:rsidRPr="00AC09F2">
        <w:rPr>
          <w:rFonts w:cs="Arial"/>
          <w:lang w:val="nn-NO"/>
        </w:rPr>
        <w:t xml:space="preserve"> (WPOG). Arbeidet med </w:t>
      </w:r>
      <w:r w:rsidR="003A2148" w:rsidRPr="00AC09F2">
        <w:rPr>
          <w:rFonts w:cs="Arial"/>
          <w:lang w:val="nn-NO"/>
        </w:rPr>
        <w:t>openheit</w:t>
      </w:r>
      <w:r w:rsidR="00FA06AB" w:rsidRPr="00AC09F2">
        <w:rPr>
          <w:rFonts w:cs="Arial"/>
          <w:lang w:val="nn-NO"/>
        </w:rPr>
        <w:t xml:space="preserve"> i OECD dekker mange av de</w:t>
      </w:r>
      <w:r w:rsidR="0079605D">
        <w:rPr>
          <w:rFonts w:cs="Arial"/>
          <w:lang w:val="nn-NO"/>
        </w:rPr>
        <w:t>i</w:t>
      </w:r>
      <w:r w:rsidR="00FA06AB" w:rsidRPr="00AC09F2">
        <w:rPr>
          <w:rFonts w:cs="Arial"/>
          <w:lang w:val="nn-NO"/>
        </w:rPr>
        <w:t xml:space="preserve"> same tema</w:t>
      </w:r>
      <w:r w:rsidR="003A2148" w:rsidRPr="00AC09F2">
        <w:rPr>
          <w:rFonts w:cs="Arial"/>
          <w:lang w:val="nn-NO"/>
        </w:rPr>
        <w:t>a</w:t>
      </w:r>
      <w:r w:rsidR="00FA06AB" w:rsidRPr="00AC09F2">
        <w:rPr>
          <w:rFonts w:cs="Arial"/>
          <w:lang w:val="nn-NO"/>
        </w:rPr>
        <w:t xml:space="preserve"> som OGP, men gjerne med e</w:t>
      </w:r>
      <w:r w:rsidR="003A2148" w:rsidRPr="00AC09F2">
        <w:rPr>
          <w:rFonts w:cs="Arial"/>
          <w:lang w:val="nn-NO"/>
        </w:rPr>
        <w:t>i</w:t>
      </w:r>
      <w:r w:rsidR="00FA06AB" w:rsidRPr="00AC09F2">
        <w:rPr>
          <w:rFonts w:cs="Arial"/>
          <w:lang w:val="nn-NO"/>
        </w:rPr>
        <w:t xml:space="preserve"> </w:t>
      </w:r>
      <w:r w:rsidR="003A2148" w:rsidRPr="00AC09F2">
        <w:rPr>
          <w:rFonts w:cs="Arial"/>
          <w:lang w:val="nn-NO"/>
        </w:rPr>
        <w:t>noko</w:t>
      </w:r>
      <w:r w:rsidR="00FA06AB" w:rsidRPr="00AC09F2">
        <w:rPr>
          <w:rFonts w:cs="Arial"/>
          <w:lang w:val="nn-NO"/>
        </w:rPr>
        <w:t xml:space="preserve"> </w:t>
      </w:r>
      <w:r w:rsidR="00FA06AB" w:rsidRPr="00AC09F2">
        <w:rPr>
          <w:rFonts w:cs="Arial"/>
          <w:lang w:val="nn-NO"/>
        </w:rPr>
        <w:lastRenderedPageBreak/>
        <w:t>ann</w:t>
      </w:r>
      <w:r w:rsidR="003A2148" w:rsidRPr="00AC09F2">
        <w:rPr>
          <w:rFonts w:cs="Arial"/>
          <w:lang w:val="nn-NO"/>
        </w:rPr>
        <w:t>a</w:t>
      </w:r>
      <w:r w:rsidR="00FA06AB" w:rsidRPr="00AC09F2">
        <w:rPr>
          <w:rFonts w:cs="Arial"/>
          <w:lang w:val="nn-NO"/>
        </w:rPr>
        <w:t xml:space="preserve"> vinkling, ofte med større vekt på </w:t>
      </w:r>
      <w:r w:rsidR="003A2148" w:rsidRPr="00AC09F2">
        <w:rPr>
          <w:rFonts w:cs="Arial"/>
          <w:lang w:val="nn-NO"/>
        </w:rPr>
        <w:t>korleis</w:t>
      </w:r>
      <w:r w:rsidR="00FA06AB" w:rsidRPr="00AC09F2">
        <w:rPr>
          <w:rFonts w:cs="Arial"/>
          <w:lang w:val="nn-NO"/>
        </w:rPr>
        <w:t xml:space="preserve"> </w:t>
      </w:r>
      <w:r w:rsidR="003A2148" w:rsidRPr="00AC09F2">
        <w:rPr>
          <w:rFonts w:cs="Arial"/>
          <w:lang w:val="nn-NO"/>
        </w:rPr>
        <w:t>forvaltninga</w:t>
      </w:r>
      <w:r w:rsidR="00FA06AB" w:rsidRPr="00AC09F2">
        <w:rPr>
          <w:rFonts w:cs="Arial"/>
          <w:lang w:val="nn-NO"/>
        </w:rPr>
        <w:t xml:space="preserve"> skal organisere sitt arbeid. WPOG er e</w:t>
      </w:r>
      <w:r>
        <w:rPr>
          <w:rFonts w:cs="Arial"/>
          <w:lang w:val="nn-NO"/>
        </w:rPr>
        <w:t>i</w:t>
      </w:r>
      <w:r w:rsidR="00FA06AB" w:rsidRPr="00AC09F2">
        <w:rPr>
          <w:rFonts w:cs="Arial"/>
          <w:lang w:val="nn-NO"/>
        </w:rPr>
        <w:t xml:space="preserve"> arbeidsgruppe under PGC (</w:t>
      </w:r>
      <w:r w:rsidR="005D67FB">
        <w:rPr>
          <w:rFonts w:cs="Arial"/>
          <w:lang w:val="nn-NO"/>
        </w:rPr>
        <w:t>«</w:t>
      </w:r>
      <w:r w:rsidR="00FA06AB" w:rsidRPr="00AC09F2">
        <w:rPr>
          <w:rFonts w:cs="Arial"/>
          <w:lang w:val="nn-NO"/>
        </w:rPr>
        <w:t xml:space="preserve">Public </w:t>
      </w:r>
      <w:proofErr w:type="spellStart"/>
      <w:r w:rsidR="00FA06AB" w:rsidRPr="00AC09F2">
        <w:rPr>
          <w:rFonts w:cs="Arial"/>
          <w:lang w:val="nn-NO"/>
        </w:rPr>
        <w:t>Government</w:t>
      </w:r>
      <w:proofErr w:type="spellEnd"/>
      <w:r w:rsidR="00FA06AB" w:rsidRPr="00AC09F2">
        <w:rPr>
          <w:rFonts w:cs="Arial"/>
          <w:lang w:val="nn-NO"/>
        </w:rPr>
        <w:t xml:space="preserve"> Committee</w:t>
      </w:r>
      <w:r w:rsidR="005D67FB">
        <w:rPr>
          <w:rFonts w:cs="Arial"/>
          <w:lang w:val="nn-NO"/>
        </w:rPr>
        <w:t>»</w:t>
      </w:r>
      <w:r w:rsidR="00FA06AB" w:rsidRPr="00AC09F2">
        <w:rPr>
          <w:rFonts w:cs="Arial"/>
          <w:lang w:val="nn-NO"/>
        </w:rPr>
        <w:t>)</w:t>
      </w:r>
      <w:r>
        <w:rPr>
          <w:rFonts w:cs="Arial"/>
          <w:lang w:val="nn-NO"/>
        </w:rPr>
        <w:t>.</w:t>
      </w:r>
    </w:p>
    <w:p w14:paraId="19FF47CD" w14:textId="77777777" w:rsidR="005D67FB" w:rsidRDefault="00FA06AB" w:rsidP="005D67FB">
      <w:pPr>
        <w:pStyle w:val="Overskrift1"/>
        <w:rPr>
          <w:lang w:val="nn-NO"/>
        </w:rPr>
      </w:pPr>
      <w:r w:rsidRPr="00AC09F2">
        <w:rPr>
          <w:lang w:val="nn-NO"/>
        </w:rPr>
        <w:t>Nor</w:t>
      </w:r>
      <w:r w:rsidR="00B83A0E" w:rsidRPr="00AC09F2">
        <w:rPr>
          <w:lang w:val="nn-NO"/>
        </w:rPr>
        <w:t>eg</w:t>
      </w:r>
      <w:r w:rsidRPr="00AC09F2">
        <w:rPr>
          <w:lang w:val="nn-NO"/>
        </w:rPr>
        <w:t>s forplikt</w:t>
      </w:r>
      <w:r w:rsidR="00B83A0E" w:rsidRPr="00AC09F2">
        <w:rPr>
          <w:lang w:val="nn-NO"/>
        </w:rPr>
        <w:t>inga</w:t>
      </w:r>
      <w:r w:rsidRPr="00AC09F2">
        <w:rPr>
          <w:lang w:val="nn-NO"/>
        </w:rPr>
        <w:t>r 2023-2027</w:t>
      </w:r>
    </w:p>
    <w:p w14:paraId="71725524" w14:textId="77777777" w:rsidR="00FA06AB" w:rsidRPr="00AC09F2" w:rsidRDefault="00FA06AB" w:rsidP="005D67FB">
      <w:pPr>
        <w:pStyle w:val="Overskrift2"/>
        <w:rPr>
          <w:lang w:val="nn-NO"/>
        </w:rPr>
      </w:pPr>
      <w:r w:rsidRPr="00AC09F2">
        <w:rPr>
          <w:lang w:val="nn-NO"/>
        </w:rPr>
        <w:t>Offentl</w:t>
      </w:r>
      <w:r w:rsidR="00B912C0" w:rsidRPr="00AC09F2">
        <w:rPr>
          <w:lang w:val="nn-NO"/>
        </w:rPr>
        <w:t>e</w:t>
      </w:r>
      <w:r w:rsidRPr="00AC09F2">
        <w:rPr>
          <w:lang w:val="nn-NO"/>
        </w:rPr>
        <w:t>ge innkjøp</w:t>
      </w:r>
      <w:r w:rsidR="005D67FB">
        <w:rPr>
          <w:lang w:val="nn-NO"/>
        </w:rPr>
        <w:t xml:space="preserve"> – </w:t>
      </w:r>
      <w:r w:rsidRPr="00AC09F2">
        <w:rPr>
          <w:lang w:val="nn-NO"/>
        </w:rPr>
        <w:t>etablere e</w:t>
      </w:r>
      <w:r w:rsidR="001F760E">
        <w:rPr>
          <w:lang w:val="nn-NO"/>
        </w:rPr>
        <w:t>i</w:t>
      </w:r>
      <w:r w:rsidRPr="00AC09F2">
        <w:rPr>
          <w:lang w:val="nn-NO"/>
        </w:rPr>
        <w:t xml:space="preserve"> autoritativ k</w:t>
      </w:r>
      <w:r w:rsidR="00B912C0" w:rsidRPr="00AC09F2">
        <w:rPr>
          <w:lang w:val="nn-NO"/>
        </w:rPr>
        <w:t>je</w:t>
      </w:r>
      <w:r w:rsidRPr="00AC09F2">
        <w:rPr>
          <w:lang w:val="nn-NO"/>
        </w:rPr>
        <w:t>lde for kvantitative data om offentl</w:t>
      </w:r>
      <w:r w:rsidR="00B912C0" w:rsidRPr="00AC09F2">
        <w:rPr>
          <w:lang w:val="nn-NO"/>
        </w:rPr>
        <w:t>e</w:t>
      </w:r>
      <w:r w:rsidRPr="00AC09F2">
        <w:rPr>
          <w:lang w:val="nn-NO"/>
        </w:rPr>
        <w:t>ge anskaff</w:t>
      </w:r>
      <w:r w:rsidR="00B912C0" w:rsidRPr="00AC09F2">
        <w:rPr>
          <w:lang w:val="nn-NO"/>
        </w:rPr>
        <w:t>ingar</w:t>
      </w:r>
      <w:r w:rsidRPr="00AC09F2">
        <w:rPr>
          <w:lang w:val="nn-NO"/>
        </w:rPr>
        <w:t>.</w:t>
      </w:r>
    </w:p>
    <w:p w14:paraId="4A3945D5" w14:textId="77777777" w:rsidR="00FA06AB" w:rsidRPr="005D67FB" w:rsidRDefault="00FA06AB" w:rsidP="00FA06AB">
      <w:pPr>
        <w:rPr>
          <w:rStyle w:val="halvfet"/>
        </w:rPr>
      </w:pPr>
    </w:p>
    <w:tbl>
      <w:tblPr>
        <w:tblW w:w="94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838"/>
        <w:gridCol w:w="2455"/>
        <w:gridCol w:w="2591"/>
        <w:gridCol w:w="2591"/>
      </w:tblGrid>
      <w:tr w:rsidR="00C626DC" w:rsidRPr="00FD591A" w14:paraId="300863AF" w14:textId="77777777" w:rsidTr="00C626DC">
        <w:tc>
          <w:tcPr>
            <w:tcW w:w="1838" w:type="dxa"/>
            <w:shd w:val="clear" w:color="auto" w:fill="auto"/>
          </w:tcPr>
          <w:p w14:paraId="1238CAAF" w14:textId="77777777" w:rsidR="00C626DC" w:rsidRPr="009D4817" w:rsidRDefault="00C626DC" w:rsidP="009D4817">
            <w:pPr>
              <w:pStyle w:val="TabellHode-kolonne"/>
              <w:rPr>
                <w:rFonts w:eastAsia="Proxima Nova"/>
              </w:rPr>
            </w:pPr>
            <w:proofErr w:type="spellStart"/>
            <w:r w:rsidRPr="00F90BB1">
              <w:rPr>
                <w:rStyle w:val="kursiv"/>
                <w:rFonts w:eastAsia="Proxima Nova"/>
              </w:rPr>
              <w:t>Namn</w:t>
            </w:r>
            <w:proofErr w:type="spellEnd"/>
            <w:r w:rsidRPr="00F90BB1">
              <w:rPr>
                <w:rStyle w:val="kursiv"/>
                <w:rFonts w:eastAsia="Proxima Nova"/>
              </w:rPr>
              <w:t xml:space="preserve"> på forpliktinga</w:t>
            </w:r>
          </w:p>
        </w:tc>
        <w:tc>
          <w:tcPr>
            <w:tcW w:w="7637" w:type="dxa"/>
            <w:gridSpan w:val="3"/>
            <w:shd w:val="clear" w:color="auto" w:fill="auto"/>
          </w:tcPr>
          <w:p w14:paraId="27C447EF" w14:textId="77777777" w:rsidR="00C626DC" w:rsidRPr="009D4817" w:rsidRDefault="00C626DC" w:rsidP="009D4817">
            <w:pPr>
              <w:pStyle w:val="TabellHode-kolonne"/>
              <w:rPr>
                <w:rFonts w:eastAsia="Proxima Nova"/>
              </w:rPr>
            </w:pPr>
            <w:r w:rsidRPr="00FD591A">
              <w:t xml:space="preserve">Etablere </w:t>
            </w:r>
            <w:proofErr w:type="gramStart"/>
            <w:r w:rsidRPr="00FD591A">
              <w:t>ei autoritativ kjelde</w:t>
            </w:r>
            <w:proofErr w:type="gramEnd"/>
            <w:r w:rsidRPr="00FD591A">
              <w:t xml:space="preserve"> for kvantitative data om </w:t>
            </w:r>
            <w:proofErr w:type="spellStart"/>
            <w:r w:rsidRPr="00FD591A">
              <w:t>offentlege</w:t>
            </w:r>
            <w:proofErr w:type="spellEnd"/>
            <w:r w:rsidRPr="00FD591A">
              <w:t xml:space="preserve"> </w:t>
            </w:r>
            <w:proofErr w:type="spellStart"/>
            <w:r w:rsidRPr="00FD591A">
              <w:t>anskaffingar</w:t>
            </w:r>
            <w:proofErr w:type="spellEnd"/>
            <w:r w:rsidRPr="00FD591A">
              <w:t>.</w:t>
            </w:r>
          </w:p>
        </w:tc>
      </w:tr>
      <w:tr w:rsidR="00C626DC" w:rsidRPr="00FD591A" w14:paraId="76BF3CBB" w14:textId="77777777" w:rsidTr="00C626DC">
        <w:tc>
          <w:tcPr>
            <w:tcW w:w="1838" w:type="dxa"/>
            <w:shd w:val="clear" w:color="auto" w:fill="auto"/>
          </w:tcPr>
          <w:p w14:paraId="4CE4EB78" w14:textId="77777777" w:rsidR="00C626DC" w:rsidRPr="009D4817" w:rsidRDefault="00C626DC" w:rsidP="009D4817">
            <w:pPr>
              <w:pStyle w:val="TabellHode-rad"/>
              <w:rPr>
                <w:rFonts w:eastAsia="Proxima Nova"/>
              </w:rPr>
            </w:pPr>
            <w:r w:rsidRPr="00F90BB1">
              <w:rPr>
                <w:rStyle w:val="kursiv"/>
                <w:rFonts w:eastAsia="Proxima Nova"/>
              </w:rPr>
              <w:t>Kort omtale av forpliktinga</w:t>
            </w:r>
          </w:p>
        </w:tc>
        <w:tc>
          <w:tcPr>
            <w:tcW w:w="7637" w:type="dxa"/>
            <w:gridSpan w:val="3"/>
            <w:shd w:val="clear" w:color="auto" w:fill="auto"/>
          </w:tcPr>
          <w:p w14:paraId="052A2B98" w14:textId="77777777" w:rsidR="00C626DC" w:rsidRPr="008C32BE" w:rsidRDefault="00C626DC" w:rsidP="009D4817">
            <w:pPr>
              <w:spacing w:line="240" w:lineRule="auto"/>
              <w:rPr>
                <w:rStyle w:val="kursiv"/>
              </w:rPr>
            </w:pPr>
            <w:r w:rsidRPr="008C32BE">
              <w:rPr>
                <w:rStyle w:val="kursiv"/>
              </w:rPr>
              <w:t>Bakgrunn</w:t>
            </w:r>
          </w:p>
          <w:p w14:paraId="3DD72742" w14:textId="77777777" w:rsidR="00C626DC" w:rsidRPr="00FD591A" w:rsidRDefault="00C626DC" w:rsidP="009D4817">
            <w:pPr>
              <w:spacing w:line="240" w:lineRule="auto"/>
            </w:pPr>
            <w:r w:rsidRPr="00FD591A">
              <w:t>Direktoratet for forvaltning og økonomistyring (DFØ) har ambisjon om å verte oppfatta som premissgivar og fremste kjelde for kvantitative data om offentlege anskaffingar.</w:t>
            </w:r>
          </w:p>
          <w:p w14:paraId="0209DBEF" w14:textId="77777777" w:rsidR="00C626DC" w:rsidRPr="00FD591A" w:rsidRDefault="00C626DC" w:rsidP="009D4817">
            <w:pPr>
              <w:spacing w:line="240" w:lineRule="auto"/>
            </w:pPr>
            <w:r w:rsidRPr="00FD591A">
              <w:t>OECD peika i sin gjennomgang av anskaffingssystemet i Noreg (MAPS) på at eitt forbetringspunkt var å investere i datainnsamling og utvikling av eit rammeverk for analyse og overvaking av tilstand og prestasjonsevne.</w:t>
            </w:r>
            <w:r w:rsidRPr="00FD591A">
              <w:footnoteReference w:id="10"/>
            </w:r>
          </w:p>
          <w:p w14:paraId="4F4701D7" w14:textId="77777777" w:rsidR="00C626DC" w:rsidRPr="00FD591A" w:rsidRDefault="00C626DC" w:rsidP="009D4817">
            <w:pPr>
              <w:spacing w:line="240" w:lineRule="auto"/>
            </w:pPr>
            <w:r w:rsidRPr="00FD591A">
              <w:t>Riksrevisjonens gjennomgang av grøne anskaffingar i 2022 rettar også lys på problemstillinga: «Manglande datagrunnlag har gjort det utfordrande å omtale omfang, kostnader og effektar av grøne anskaffingar. En grunnleggjande utfordring er at den tilgjengelege informasjonen ikkje dekker behovet. Dette skuldast både at tilgangen til eksisterande informasjonskjelder er mangelfull, og at kjeldene ikkje inneheld den naudsynte informasjonen om anskaffingane som vert gjennomførte.»</w:t>
            </w:r>
            <w:r w:rsidRPr="00FD591A">
              <w:footnoteReference w:id="11"/>
            </w:r>
          </w:p>
          <w:p w14:paraId="721E80C7" w14:textId="77777777" w:rsidR="00C626DC" w:rsidRPr="00FD591A" w:rsidRDefault="00C626DC" w:rsidP="009D4817">
            <w:pPr>
              <w:spacing w:line="240" w:lineRule="auto"/>
            </w:pPr>
            <w:r w:rsidRPr="00FD591A">
              <w:lastRenderedPageBreak/>
              <w:t>Direktoratet for forvaltning og økonomistyring (DFØ) fekk i oppdrag i tildelingsbrev for 2021 å leggje til rette for å framskaffe betre innkjøpsdata frå statlege verksemder. I tillegg fekk dei i oppdrag å auke produksjon og bruk av data for effektiv ressursbruk. Arbeidet vart vidareført i 2022, og dannar grunnlaget for DFØ sin ambisjon om å gjere tilgjengeleg data for å fremje openheit om offentleg innkjøp. Dette vil ein gjere ved å utvide datatilfanget for å kunne produsere informasjon om offentlege anskaffingar og forbruk, saman med kva for risiko og konsekvensar anskaffingane kan ha for økonomi og berekraft.</w:t>
            </w:r>
          </w:p>
          <w:p w14:paraId="173F43D0" w14:textId="77777777" w:rsidR="00C626DC" w:rsidRPr="006E44E4" w:rsidRDefault="00C626DC" w:rsidP="009D4817">
            <w:pPr>
              <w:spacing w:line="240" w:lineRule="auto"/>
              <w:rPr>
                <w:rStyle w:val="kursiv"/>
              </w:rPr>
            </w:pPr>
            <w:r w:rsidRPr="006E44E4">
              <w:rPr>
                <w:rStyle w:val="kursiv"/>
              </w:rPr>
              <w:t xml:space="preserve">Døme på data DFØ </w:t>
            </w:r>
            <w:proofErr w:type="spellStart"/>
            <w:r w:rsidRPr="006E44E4">
              <w:rPr>
                <w:rStyle w:val="kursiv"/>
              </w:rPr>
              <w:t>ynskjer</w:t>
            </w:r>
            <w:proofErr w:type="spellEnd"/>
            <w:r w:rsidRPr="006E44E4">
              <w:rPr>
                <w:rStyle w:val="kursiv"/>
              </w:rPr>
              <w:t xml:space="preserve"> å </w:t>
            </w:r>
            <w:proofErr w:type="spellStart"/>
            <w:r w:rsidRPr="006E44E4">
              <w:rPr>
                <w:rStyle w:val="kursiv"/>
              </w:rPr>
              <w:t>gjere</w:t>
            </w:r>
            <w:proofErr w:type="spellEnd"/>
            <w:r w:rsidRPr="006E44E4">
              <w:rPr>
                <w:rStyle w:val="kursiv"/>
              </w:rPr>
              <w:t xml:space="preserve"> </w:t>
            </w:r>
            <w:proofErr w:type="spellStart"/>
            <w:r w:rsidRPr="006E44E4">
              <w:rPr>
                <w:rStyle w:val="kursiv"/>
              </w:rPr>
              <w:t>tilgjengeleg</w:t>
            </w:r>
            <w:proofErr w:type="spellEnd"/>
            <w:r w:rsidRPr="006E44E4">
              <w:rPr>
                <w:rStyle w:val="kursiv"/>
              </w:rPr>
              <w:t>:</w:t>
            </w:r>
          </w:p>
          <w:p w14:paraId="71193D3B" w14:textId="77777777" w:rsidR="00C626DC" w:rsidRPr="00FD591A" w:rsidRDefault="00C626DC" w:rsidP="009D4817">
            <w:pPr>
              <w:pStyle w:val="Liste"/>
            </w:pPr>
            <w:r w:rsidRPr="00FD591A">
              <w:t xml:space="preserve">Data om offentlege kunngjeringar for å få eit betre kunnskapsgrunnlag om anskaffingar som vert kunngjorde på </w:t>
            </w:r>
            <w:proofErr w:type="spellStart"/>
            <w:r w:rsidRPr="00FD591A">
              <w:t>Doffin</w:t>
            </w:r>
            <w:proofErr w:type="spellEnd"/>
            <w:r w:rsidRPr="00FD591A">
              <w:t>. Dette inkluderer rådata frå Doffin.no-løysinga, saman med aggregert statistikk.</w:t>
            </w:r>
          </w:p>
          <w:p w14:paraId="704EE2E3" w14:textId="77777777" w:rsidR="00C626DC" w:rsidRPr="00FD591A" w:rsidRDefault="00C626DC" w:rsidP="009D4817">
            <w:pPr>
              <w:pStyle w:val="Liste"/>
            </w:pPr>
            <w:r w:rsidRPr="00FD591A">
              <w:t xml:space="preserve">Statistikk </w:t>
            </w:r>
            <w:proofErr w:type="spellStart"/>
            <w:r w:rsidRPr="00FD591A">
              <w:t>frå</w:t>
            </w:r>
            <w:proofErr w:type="spellEnd"/>
            <w:r w:rsidRPr="00FD591A">
              <w:t xml:space="preserve"> bruk av </w:t>
            </w:r>
            <w:proofErr w:type="spellStart"/>
            <w:r w:rsidRPr="00FD591A">
              <w:t>eBevis</w:t>
            </w:r>
            <w:proofErr w:type="spellEnd"/>
            <w:r w:rsidRPr="00FD591A">
              <w:t xml:space="preserve">. </w:t>
            </w:r>
            <w:proofErr w:type="spellStart"/>
            <w:r w:rsidRPr="00FD591A">
              <w:t>eBevis</w:t>
            </w:r>
            <w:proofErr w:type="spellEnd"/>
            <w:r w:rsidRPr="00FD591A">
              <w:t xml:space="preserve"> er ei </w:t>
            </w:r>
            <w:proofErr w:type="spellStart"/>
            <w:r w:rsidRPr="00FD591A">
              <w:t>teneste</w:t>
            </w:r>
            <w:proofErr w:type="spellEnd"/>
            <w:r w:rsidRPr="00FD591A">
              <w:t xml:space="preserve"> for elektronisk innhenting av dokumentasjonsbevis frå einskilde offentlege register.</w:t>
            </w:r>
          </w:p>
          <w:p w14:paraId="1D631262" w14:textId="77777777" w:rsidR="00C626DC" w:rsidRPr="00FD591A" w:rsidRDefault="00C626DC" w:rsidP="009D4817">
            <w:pPr>
              <w:pStyle w:val="Liste"/>
            </w:pPr>
            <w:r w:rsidRPr="00FD591A">
              <w:t xml:space="preserve">Statistikk </w:t>
            </w:r>
            <w:proofErr w:type="spellStart"/>
            <w:r w:rsidRPr="00FD591A">
              <w:t>frå</w:t>
            </w:r>
            <w:proofErr w:type="spellEnd"/>
            <w:r w:rsidRPr="00FD591A">
              <w:t xml:space="preserve"> </w:t>
            </w:r>
            <w:proofErr w:type="spellStart"/>
            <w:r w:rsidRPr="00FD591A">
              <w:t>reknskapsdata</w:t>
            </w:r>
            <w:proofErr w:type="spellEnd"/>
            <w:r w:rsidRPr="00FD591A">
              <w:t xml:space="preserve"> og leverandørinformasjon for offentlege verksemder.</w:t>
            </w:r>
          </w:p>
          <w:p w14:paraId="7CC4ED13" w14:textId="77777777" w:rsidR="00C626DC" w:rsidRPr="00FD591A" w:rsidRDefault="00C626DC" w:rsidP="009D4817">
            <w:pPr>
              <w:pStyle w:val="Liste"/>
            </w:pPr>
            <w:r w:rsidRPr="00FD591A">
              <w:t>Data og statistikk om klima- og miljøvenlege offentlege innkjøp.</w:t>
            </w:r>
          </w:p>
          <w:p w14:paraId="29C7E9F0" w14:textId="77777777" w:rsidR="00C626DC" w:rsidRPr="00FD591A" w:rsidRDefault="00C626DC" w:rsidP="009D4817">
            <w:pPr>
              <w:pStyle w:val="Liste"/>
            </w:pPr>
            <w:r w:rsidRPr="00FD591A">
              <w:t xml:space="preserve">Data og statistikk om resultat frå anskaffingsundersøkinga. </w:t>
            </w:r>
            <w:r w:rsidRPr="00FD591A">
              <w:br/>
            </w:r>
          </w:p>
          <w:p w14:paraId="756675B9" w14:textId="77777777" w:rsidR="00C626DC" w:rsidRPr="009D4817" w:rsidRDefault="00C626DC" w:rsidP="009D4817">
            <w:pPr>
              <w:spacing w:line="240" w:lineRule="auto"/>
              <w:jc w:val="both"/>
              <w:rPr>
                <w:rFonts w:eastAsia="Proxima Nova"/>
              </w:rPr>
            </w:pPr>
            <w:r w:rsidRPr="00FD591A">
              <w:t>DFØ har ambisjonar om å gjere data tilgjengeleg i form av statistikk og ferdige analysar på dfo.no og anskaffelser.no, samt opne data på data.noreg.no og data.dfo.no.</w:t>
            </w:r>
          </w:p>
        </w:tc>
      </w:tr>
      <w:tr w:rsidR="00C626DC" w:rsidRPr="008C32BE" w14:paraId="60E3D196" w14:textId="77777777" w:rsidTr="00C626DC">
        <w:trPr>
          <w:trHeight w:val="634"/>
        </w:trPr>
        <w:tc>
          <w:tcPr>
            <w:tcW w:w="1838" w:type="dxa"/>
            <w:shd w:val="clear" w:color="auto" w:fill="auto"/>
          </w:tcPr>
          <w:p w14:paraId="2189BBF6" w14:textId="77777777" w:rsidR="00C626DC" w:rsidRPr="009D4817" w:rsidRDefault="00C626DC" w:rsidP="009D4817">
            <w:pPr>
              <w:pStyle w:val="TabellHode-rad"/>
              <w:rPr>
                <w:rFonts w:eastAsia="Proxima Nova"/>
              </w:rPr>
            </w:pPr>
            <w:r w:rsidRPr="00F90BB1">
              <w:rPr>
                <w:rStyle w:val="kursiv"/>
                <w:rFonts w:eastAsia="Proxima Nova"/>
              </w:rPr>
              <w:lastRenderedPageBreak/>
              <w:t>Kort omtale av forpliktinga</w:t>
            </w:r>
          </w:p>
        </w:tc>
        <w:tc>
          <w:tcPr>
            <w:tcW w:w="7637" w:type="dxa"/>
            <w:gridSpan w:val="3"/>
            <w:shd w:val="clear" w:color="auto" w:fill="auto"/>
          </w:tcPr>
          <w:p w14:paraId="3BFC80BE" w14:textId="77777777" w:rsidR="00C626DC" w:rsidRPr="009D4817" w:rsidRDefault="00C626DC" w:rsidP="008C32BE">
            <w:pPr>
              <w:rPr>
                <w:rFonts w:eastAsia="Proxima Nova"/>
              </w:rPr>
            </w:pPr>
            <w:r w:rsidRPr="009D4817">
              <w:rPr>
                <w:rFonts w:eastAsia="Proxima Nova"/>
              </w:rPr>
              <w:t>DFØ</w:t>
            </w:r>
          </w:p>
        </w:tc>
      </w:tr>
      <w:tr w:rsidR="00C626DC" w:rsidRPr="008C32BE" w14:paraId="7F8EE60F" w14:textId="77777777" w:rsidTr="00C626DC">
        <w:trPr>
          <w:trHeight w:val="270"/>
        </w:trPr>
        <w:tc>
          <w:tcPr>
            <w:tcW w:w="1838" w:type="dxa"/>
            <w:vMerge w:val="restart"/>
            <w:shd w:val="clear" w:color="auto" w:fill="auto"/>
          </w:tcPr>
          <w:p w14:paraId="1EEC5C28" w14:textId="77777777" w:rsidR="00C626DC" w:rsidRPr="009D4817" w:rsidRDefault="00C626DC" w:rsidP="00F11D13">
            <w:pPr>
              <w:pStyle w:val="TabellHode-rad"/>
              <w:rPr>
                <w:rFonts w:eastAsia="Proxima Nova"/>
              </w:rPr>
            </w:pPr>
            <w:proofErr w:type="spellStart"/>
            <w:r w:rsidRPr="00F90BB1">
              <w:rPr>
                <w:rStyle w:val="kursiv"/>
                <w:rFonts w:eastAsia="Proxima Nova"/>
              </w:rPr>
              <w:t>Interessentar</w:t>
            </w:r>
            <w:proofErr w:type="spellEnd"/>
          </w:p>
        </w:tc>
        <w:tc>
          <w:tcPr>
            <w:tcW w:w="2455" w:type="dxa"/>
            <w:shd w:val="clear" w:color="auto" w:fill="auto"/>
          </w:tcPr>
          <w:p w14:paraId="6C983D40" w14:textId="77777777" w:rsidR="00C626DC" w:rsidRPr="00F11D13" w:rsidRDefault="00C626DC" w:rsidP="00F11D13">
            <w:pPr>
              <w:pStyle w:val="TabellHode-kolonne"/>
              <w:rPr>
                <w:rStyle w:val="kursiv"/>
                <w:rFonts w:eastAsia="Proxima Nova"/>
              </w:rPr>
            </w:pPr>
            <w:r w:rsidRPr="00F11D13">
              <w:rPr>
                <w:rStyle w:val="kursiv"/>
                <w:rFonts w:eastAsia="Proxima Nova"/>
              </w:rPr>
              <w:t>Styresmakter</w:t>
            </w:r>
          </w:p>
        </w:tc>
        <w:tc>
          <w:tcPr>
            <w:tcW w:w="2591" w:type="dxa"/>
            <w:shd w:val="clear" w:color="auto" w:fill="auto"/>
          </w:tcPr>
          <w:p w14:paraId="2772AE79" w14:textId="77777777" w:rsidR="00C626DC" w:rsidRPr="00F11D13" w:rsidRDefault="00C626DC" w:rsidP="00F11D13">
            <w:pPr>
              <w:pStyle w:val="TabellHode-kolonne"/>
              <w:rPr>
                <w:rStyle w:val="kursiv"/>
                <w:rFonts w:eastAsia="Proxima Nova"/>
              </w:rPr>
            </w:pPr>
            <w:r w:rsidRPr="00F11D13">
              <w:rPr>
                <w:rStyle w:val="kursiv"/>
                <w:rFonts w:eastAsia="Proxima Nova"/>
              </w:rPr>
              <w:t>Sivilt samfunn</w:t>
            </w:r>
          </w:p>
        </w:tc>
        <w:tc>
          <w:tcPr>
            <w:tcW w:w="2591" w:type="dxa"/>
            <w:shd w:val="clear" w:color="auto" w:fill="auto"/>
          </w:tcPr>
          <w:p w14:paraId="759C12EC" w14:textId="77777777" w:rsidR="00C626DC" w:rsidRPr="00F11D13" w:rsidRDefault="00C626DC" w:rsidP="00F11D13">
            <w:pPr>
              <w:pStyle w:val="TabellHode-kolonne"/>
              <w:rPr>
                <w:rStyle w:val="kursiv"/>
                <w:rFonts w:eastAsia="Proxima Nova"/>
              </w:rPr>
            </w:pPr>
            <w:r w:rsidRPr="00F11D13">
              <w:rPr>
                <w:rStyle w:val="kursiv"/>
                <w:rFonts w:eastAsia="Proxima Nova"/>
              </w:rPr>
              <w:t>Andre (parlament, privat sektor o.l.)</w:t>
            </w:r>
          </w:p>
        </w:tc>
      </w:tr>
      <w:tr w:rsidR="00C626DC" w:rsidRPr="008C32BE" w14:paraId="7AB42449" w14:textId="77777777" w:rsidTr="00C626DC">
        <w:trPr>
          <w:trHeight w:val="755"/>
        </w:trPr>
        <w:tc>
          <w:tcPr>
            <w:tcW w:w="1838" w:type="dxa"/>
            <w:vMerge/>
            <w:shd w:val="clear" w:color="auto" w:fill="auto"/>
          </w:tcPr>
          <w:p w14:paraId="281CD73E" w14:textId="77777777" w:rsidR="00C626DC" w:rsidRPr="009D4817" w:rsidRDefault="00C626DC" w:rsidP="008C32BE">
            <w:pPr>
              <w:rPr>
                <w:rFonts w:eastAsia="Proxima Nova"/>
              </w:rPr>
            </w:pPr>
          </w:p>
        </w:tc>
        <w:tc>
          <w:tcPr>
            <w:tcW w:w="2455" w:type="dxa"/>
            <w:shd w:val="clear" w:color="auto" w:fill="auto"/>
          </w:tcPr>
          <w:p w14:paraId="757A40DC" w14:textId="77777777" w:rsidR="00C626DC" w:rsidRPr="009D4817" w:rsidRDefault="00C626DC" w:rsidP="008C32BE">
            <w:pPr>
              <w:rPr>
                <w:rFonts w:eastAsia="Proxima Nova"/>
              </w:rPr>
            </w:pPr>
            <w:r w:rsidRPr="009D4817">
              <w:rPr>
                <w:rFonts w:eastAsia="Proxima Nova"/>
              </w:rPr>
              <w:t xml:space="preserve">NFD/DFØ DFD </w:t>
            </w:r>
          </w:p>
        </w:tc>
        <w:tc>
          <w:tcPr>
            <w:tcW w:w="2591" w:type="dxa"/>
            <w:shd w:val="clear" w:color="auto" w:fill="auto"/>
          </w:tcPr>
          <w:p w14:paraId="6E1721DE" w14:textId="77777777" w:rsidR="00C626DC" w:rsidRPr="009D4817" w:rsidRDefault="00C626DC" w:rsidP="008C32BE">
            <w:pPr>
              <w:rPr>
                <w:rFonts w:eastAsia="Proxima Nova"/>
              </w:rPr>
            </w:pPr>
            <w:proofErr w:type="spellStart"/>
            <w:r w:rsidRPr="009D4817">
              <w:rPr>
                <w:rFonts w:eastAsia="Proxima Nova"/>
              </w:rPr>
              <w:t>Transparency</w:t>
            </w:r>
            <w:proofErr w:type="spellEnd"/>
            <w:r w:rsidRPr="009D4817">
              <w:rPr>
                <w:rFonts w:eastAsia="Proxima Nova"/>
              </w:rPr>
              <w:t xml:space="preserve"> International </w:t>
            </w:r>
            <w:proofErr w:type="spellStart"/>
            <w:r w:rsidRPr="009D4817">
              <w:rPr>
                <w:rFonts w:eastAsia="Proxima Nova"/>
              </w:rPr>
              <w:t>Noreg</w:t>
            </w:r>
            <w:proofErr w:type="spellEnd"/>
          </w:p>
        </w:tc>
        <w:tc>
          <w:tcPr>
            <w:tcW w:w="2591" w:type="dxa"/>
            <w:shd w:val="clear" w:color="auto" w:fill="auto"/>
          </w:tcPr>
          <w:p w14:paraId="087B3BDC" w14:textId="77777777" w:rsidR="00C626DC" w:rsidRPr="009D4817" w:rsidRDefault="00C626DC" w:rsidP="008C32BE">
            <w:pPr>
              <w:rPr>
                <w:rFonts w:eastAsia="Proxima Nova"/>
              </w:rPr>
            </w:pPr>
          </w:p>
        </w:tc>
      </w:tr>
      <w:tr w:rsidR="00C626DC" w:rsidRPr="00FD591A" w14:paraId="1B3BA655" w14:textId="77777777" w:rsidTr="00C626DC">
        <w:tc>
          <w:tcPr>
            <w:tcW w:w="1838" w:type="dxa"/>
            <w:shd w:val="clear" w:color="auto" w:fill="auto"/>
          </w:tcPr>
          <w:p w14:paraId="6BE0FBA7" w14:textId="77777777" w:rsidR="00C626DC" w:rsidRPr="00F90BB1" w:rsidRDefault="00C626DC" w:rsidP="00F11D13">
            <w:pPr>
              <w:pStyle w:val="TabellHode-rad"/>
              <w:rPr>
                <w:rStyle w:val="kursiv"/>
                <w:rFonts w:eastAsia="Proxima Nova"/>
              </w:rPr>
            </w:pPr>
            <w:r w:rsidRPr="00F90BB1">
              <w:rPr>
                <w:rStyle w:val="kursiv"/>
                <w:rFonts w:eastAsia="Proxima Nova"/>
              </w:rPr>
              <w:t>Tidsrom</w:t>
            </w:r>
          </w:p>
          <w:p w14:paraId="31232EAE" w14:textId="77777777" w:rsidR="00C626DC" w:rsidRPr="009D4817" w:rsidRDefault="00C626DC" w:rsidP="00F11D13">
            <w:pPr>
              <w:pStyle w:val="TabellHode-rad"/>
              <w:rPr>
                <w:rFonts w:eastAsia="Proxima Nova"/>
              </w:rPr>
            </w:pPr>
            <w:r w:rsidRPr="00F90BB1">
              <w:rPr>
                <w:rStyle w:val="kursiv"/>
                <w:rFonts w:eastAsia="Proxima Nova"/>
              </w:rPr>
              <w:t>(til–</w:t>
            </w:r>
            <w:proofErr w:type="spellStart"/>
            <w:r w:rsidRPr="00F90BB1">
              <w:rPr>
                <w:rStyle w:val="kursiv"/>
                <w:rFonts w:eastAsia="Proxima Nova"/>
              </w:rPr>
              <w:t>frå</w:t>
            </w:r>
            <w:proofErr w:type="spellEnd"/>
            <w:r w:rsidRPr="00F90BB1">
              <w:rPr>
                <w:rStyle w:val="kursiv"/>
                <w:rFonts w:eastAsia="Proxima Nova"/>
              </w:rPr>
              <w:t xml:space="preserve">) </w:t>
            </w:r>
          </w:p>
        </w:tc>
        <w:tc>
          <w:tcPr>
            <w:tcW w:w="7637" w:type="dxa"/>
            <w:gridSpan w:val="3"/>
            <w:shd w:val="clear" w:color="auto" w:fill="auto"/>
          </w:tcPr>
          <w:p w14:paraId="2DC28A2D" w14:textId="5F239689" w:rsidR="00C626DC" w:rsidRPr="009D4817" w:rsidRDefault="00C626DC" w:rsidP="008C32BE">
            <w:pPr>
              <w:rPr>
                <w:rFonts w:eastAsia="Proxima Nova"/>
              </w:rPr>
            </w:pPr>
            <w:r w:rsidRPr="009D4817">
              <w:rPr>
                <w:rFonts w:eastAsia="Proxima Nova"/>
              </w:rPr>
              <w:t>2023</w:t>
            </w:r>
            <w:r w:rsidR="00E43D88">
              <w:rPr>
                <w:rFonts w:eastAsia="Proxima Nova"/>
              </w:rPr>
              <w:t>–</w:t>
            </w:r>
            <w:r w:rsidRPr="009D4817">
              <w:rPr>
                <w:rFonts w:eastAsia="Proxima Nova"/>
              </w:rPr>
              <w:t>2024</w:t>
            </w:r>
          </w:p>
        </w:tc>
      </w:tr>
    </w:tbl>
    <w:p w14:paraId="5A68D761" w14:textId="77777777" w:rsidR="00877043" w:rsidRDefault="00877043" w:rsidP="005B4324">
      <w:pPr>
        <w:rPr>
          <w:lang w:val="nn-NO"/>
        </w:rPr>
      </w:pPr>
    </w:p>
    <w:tbl>
      <w:tblPr>
        <w:tblW w:w="94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475"/>
      </w:tblGrid>
      <w:tr w:rsidR="00877043" w:rsidRPr="009D4817" w14:paraId="535E58CE" w14:textId="77777777">
        <w:trPr>
          <w:trHeight w:val="348"/>
        </w:trPr>
        <w:tc>
          <w:tcPr>
            <w:tcW w:w="9450" w:type="dxa"/>
            <w:shd w:val="clear" w:color="auto" w:fill="auto"/>
          </w:tcPr>
          <w:p w14:paraId="031B8F8A" w14:textId="77777777" w:rsidR="00877043" w:rsidRPr="009D4817" w:rsidRDefault="00877043">
            <w:pPr>
              <w:pStyle w:val="TabellHode-kolonne"/>
              <w:rPr>
                <w:rStyle w:val="halvfet"/>
                <w:rFonts w:eastAsia="Proxima Nova"/>
              </w:rPr>
            </w:pPr>
            <w:r w:rsidRPr="009D4817">
              <w:rPr>
                <w:rStyle w:val="halvfet"/>
                <w:rFonts w:eastAsia="Proxima Nova"/>
              </w:rPr>
              <w:lastRenderedPageBreak/>
              <w:t xml:space="preserve">Problemomtale </w:t>
            </w:r>
          </w:p>
        </w:tc>
      </w:tr>
      <w:tr w:rsidR="00877043" w:rsidRPr="00FD591A" w14:paraId="34B3A4EA" w14:textId="77777777">
        <w:trPr>
          <w:trHeight w:val="11077"/>
        </w:trPr>
        <w:tc>
          <w:tcPr>
            <w:tcW w:w="9450" w:type="dxa"/>
            <w:shd w:val="clear" w:color="auto" w:fill="auto"/>
          </w:tcPr>
          <w:p w14:paraId="6581AF1A" w14:textId="77777777" w:rsidR="00877043" w:rsidRPr="00FD591A" w:rsidRDefault="00750609" w:rsidP="00750609">
            <w:pPr>
              <w:pStyle w:val="avsnitt-undertittel"/>
            </w:pPr>
            <w:r w:rsidRPr="00FD591A">
              <w:t>1.</w:t>
            </w:r>
            <w:r w:rsidRPr="00FD591A">
              <w:tab/>
            </w:r>
            <w:r w:rsidR="00877043" w:rsidRPr="00FD591A">
              <w:t xml:space="preserve">Kva for </w:t>
            </w:r>
            <w:proofErr w:type="spellStart"/>
            <w:r w:rsidR="00877043" w:rsidRPr="00FD591A">
              <w:t>problem</w:t>
            </w:r>
            <w:proofErr w:type="spellEnd"/>
            <w:r w:rsidR="00877043" w:rsidRPr="00FD591A">
              <w:t xml:space="preserve"> skal forpliktinga løyse?</w:t>
            </w:r>
          </w:p>
          <w:p w14:paraId="3B27683D" w14:textId="77777777" w:rsidR="00877043" w:rsidRPr="00FD591A" w:rsidRDefault="00877043">
            <w:r w:rsidRPr="00FD591A">
              <w:t xml:space="preserve">Behovet for betre data om </w:t>
            </w:r>
            <w:proofErr w:type="spellStart"/>
            <w:r w:rsidRPr="00FD591A">
              <w:t>offentlege</w:t>
            </w:r>
            <w:proofErr w:type="spellEnd"/>
            <w:r w:rsidRPr="00FD591A">
              <w:t xml:space="preserve"> </w:t>
            </w:r>
            <w:proofErr w:type="spellStart"/>
            <w:r w:rsidRPr="00FD591A">
              <w:t>anskaffingar</w:t>
            </w:r>
            <w:proofErr w:type="spellEnd"/>
            <w:r w:rsidRPr="00FD591A">
              <w:t xml:space="preserve"> er </w:t>
            </w:r>
            <w:proofErr w:type="spellStart"/>
            <w:r w:rsidRPr="00FD591A">
              <w:t>tidlegare</w:t>
            </w:r>
            <w:proofErr w:type="spellEnd"/>
            <w:r w:rsidRPr="00FD591A">
              <w:t xml:space="preserve"> omtalt av mellom anna OECD og Riksrevisjonen, samt i </w:t>
            </w:r>
            <w:proofErr w:type="spellStart"/>
            <w:r w:rsidRPr="00FD591A">
              <w:t>DFØs</w:t>
            </w:r>
            <w:proofErr w:type="spellEnd"/>
            <w:r w:rsidRPr="00FD591A">
              <w:t xml:space="preserve"> tildelingsbrev. Data om </w:t>
            </w:r>
            <w:proofErr w:type="spellStart"/>
            <w:r w:rsidRPr="00FD591A">
              <w:t>offentlege</w:t>
            </w:r>
            <w:proofErr w:type="spellEnd"/>
            <w:r w:rsidRPr="00FD591A">
              <w:t xml:space="preserve"> </w:t>
            </w:r>
            <w:proofErr w:type="spellStart"/>
            <w:r w:rsidRPr="00FD591A">
              <w:t>anskaffingar</w:t>
            </w:r>
            <w:proofErr w:type="spellEnd"/>
            <w:r w:rsidRPr="00FD591A">
              <w:t xml:space="preserve"> kan dekke behovet for </w:t>
            </w:r>
            <w:proofErr w:type="spellStart"/>
            <w:r w:rsidRPr="00FD591A">
              <w:t>fleire</w:t>
            </w:r>
            <w:proofErr w:type="spellEnd"/>
            <w:r w:rsidRPr="00FD591A">
              <w:t xml:space="preserve"> målgrupper for innsyn og kunnskap, til dømes gjennom innsikt om </w:t>
            </w:r>
            <w:proofErr w:type="spellStart"/>
            <w:r w:rsidRPr="00FD591A">
              <w:t>offentlege</w:t>
            </w:r>
            <w:proofErr w:type="spellEnd"/>
            <w:r w:rsidRPr="00FD591A">
              <w:t xml:space="preserve"> </w:t>
            </w:r>
            <w:proofErr w:type="spellStart"/>
            <w:r w:rsidRPr="00FD591A">
              <w:t>verksemder</w:t>
            </w:r>
            <w:proofErr w:type="spellEnd"/>
            <w:r w:rsidRPr="00FD591A">
              <w:t xml:space="preserve"> sin innkjøpspraksis, samt </w:t>
            </w:r>
            <w:proofErr w:type="spellStart"/>
            <w:r w:rsidRPr="00FD591A">
              <w:t>effektar</w:t>
            </w:r>
            <w:proofErr w:type="spellEnd"/>
            <w:r w:rsidRPr="00FD591A">
              <w:t xml:space="preserve"> av denne.</w:t>
            </w:r>
          </w:p>
          <w:p w14:paraId="71D6C64C" w14:textId="77777777" w:rsidR="00877043" w:rsidRPr="00FD591A" w:rsidRDefault="00877043">
            <w:r w:rsidRPr="00FD591A">
              <w:t xml:space="preserve">Det er behov for kunnskap om styring av </w:t>
            </w:r>
            <w:proofErr w:type="spellStart"/>
            <w:r w:rsidRPr="00FD591A">
              <w:t>offentlege</w:t>
            </w:r>
            <w:proofErr w:type="spellEnd"/>
            <w:r w:rsidRPr="00FD591A">
              <w:t xml:space="preserve"> innkjøp. Kunnskapen trengs både som grunnlag for overordna politikkutforming og for å følge opp overordna politiske mål. I tillegg treng </w:t>
            </w:r>
            <w:proofErr w:type="spellStart"/>
            <w:r w:rsidRPr="00FD591A">
              <w:t>offentlege</w:t>
            </w:r>
            <w:proofErr w:type="spellEnd"/>
            <w:r w:rsidRPr="00FD591A">
              <w:t xml:space="preserve"> </w:t>
            </w:r>
            <w:proofErr w:type="spellStart"/>
            <w:r w:rsidRPr="00FD591A">
              <w:t>verksemder</w:t>
            </w:r>
            <w:proofErr w:type="spellEnd"/>
            <w:r w:rsidRPr="00FD591A">
              <w:t xml:space="preserve"> data for å kunne styre sine innkjøp godt og effektivt. For å få </w:t>
            </w:r>
            <w:proofErr w:type="spellStart"/>
            <w:r w:rsidRPr="00FD591A">
              <w:t>eit</w:t>
            </w:r>
            <w:proofErr w:type="spellEnd"/>
            <w:r w:rsidRPr="00FD591A">
              <w:t xml:space="preserve"> </w:t>
            </w:r>
            <w:proofErr w:type="spellStart"/>
            <w:r w:rsidRPr="00FD591A">
              <w:t>heilskapleg</w:t>
            </w:r>
            <w:proofErr w:type="spellEnd"/>
            <w:r w:rsidRPr="00FD591A">
              <w:t xml:space="preserve"> </w:t>
            </w:r>
            <w:proofErr w:type="spellStart"/>
            <w:r w:rsidRPr="00FD591A">
              <w:t>bilete</w:t>
            </w:r>
            <w:proofErr w:type="spellEnd"/>
            <w:r w:rsidRPr="00FD591A">
              <w:t xml:space="preserve"> av </w:t>
            </w:r>
            <w:proofErr w:type="spellStart"/>
            <w:r w:rsidRPr="00FD591A">
              <w:t>verksemdene</w:t>
            </w:r>
            <w:proofErr w:type="spellEnd"/>
            <w:r w:rsidRPr="00FD591A">
              <w:t xml:space="preserve"> sine innkjøpskostnader, må </w:t>
            </w:r>
            <w:proofErr w:type="spellStart"/>
            <w:r w:rsidRPr="00FD591A">
              <w:t>ein</w:t>
            </w:r>
            <w:proofErr w:type="spellEnd"/>
            <w:r w:rsidRPr="00FD591A">
              <w:t xml:space="preserve"> utarbeide systematiske </w:t>
            </w:r>
            <w:proofErr w:type="spellStart"/>
            <w:r w:rsidRPr="00FD591A">
              <w:t>innkjøpsanalysar</w:t>
            </w:r>
            <w:proofErr w:type="spellEnd"/>
            <w:r w:rsidRPr="00FD591A">
              <w:t xml:space="preserve"> som syner kven som kjøper kva og </w:t>
            </w:r>
            <w:proofErr w:type="spellStart"/>
            <w:r w:rsidRPr="00FD591A">
              <w:t>frå</w:t>
            </w:r>
            <w:proofErr w:type="spellEnd"/>
            <w:r w:rsidRPr="00FD591A">
              <w:t xml:space="preserve"> kva for </w:t>
            </w:r>
            <w:proofErr w:type="spellStart"/>
            <w:r w:rsidRPr="00FD591A">
              <w:t>leverandørar</w:t>
            </w:r>
            <w:proofErr w:type="spellEnd"/>
            <w:r w:rsidRPr="00FD591A">
              <w:t xml:space="preserve"> (</w:t>
            </w:r>
            <w:proofErr w:type="spellStart"/>
            <w:r w:rsidRPr="00FD591A">
              <w:t>spendanalysar</w:t>
            </w:r>
            <w:proofErr w:type="spellEnd"/>
            <w:r w:rsidRPr="00FD591A">
              <w:t>).</w:t>
            </w:r>
          </w:p>
          <w:p w14:paraId="57823F27" w14:textId="77777777" w:rsidR="00877043" w:rsidRPr="00FD591A" w:rsidRDefault="00877043">
            <w:r w:rsidRPr="00FD591A">
              <w:t xml:space="preserve">Samstundes er ei </w:t>
            </w:r>
            <w:proofErr w:type="spellStart"/>
            <w:r w:rsidRPr="00FD591A">
              <w:t>open</w:t>
            </w:r>
            <w:proofErr w:type="spellEnd"/>
            <w:r w:rsidRPr="00FD591A">
              <w:t xml:space="preserve"> forvaltning viktig for demokratiet fordi det </w:t>
            </w:r>
            <w:proofErr w:type="spellStart"/>
            <w:r w:rsidRPr="00FD591A">
              <w:t>bidreg</w:t>
            </w:r>
            <w:proofErr w:type="spellEnd"/>
            <w:r w:rsidRPr="00FD591A">
              <w:t xml:space="preserve"> til å </w:t>
            </w:r>
            <w:proofErr w:type="spellStart"/>
            <w:r w:rsidRPr="00FD591A">
              <w:t>oppretthalde</w:t>
            </w:r>
            <w:proofErr w:type="spellEnd"/>
            <w:r w:rsidRPr="00FD591A">
              <w:t xml:space="preserve"> </w:t>
            </w:r>
            <w:proofErr w:type="spellStart"/>
            <w:r w:rsidRPr="00FD591A">
              <w:t>ein</w:t>
            </w:r>
            <w:proofErr w:type="spellEnd"/>
            <w:r w:rsidRPr="00FD591A">
              <w:t xml:space="preserve"> </w:t>
            </w:r>
            <w:proofErr w:type="spellStart"/>
            <w:r w:rsidRPr="00FD591A">
              <w:t>høg</w:t>
            </w:r>
            <w:proofErr w:type="spellEnd"/>
            <w:r w:rsidRPr="00FD591A">
              <w:t xml:space="preserve"> tillit i befolkninga til at </w:t>
            </w:r>
            <w:proofErr w:type="spellStart"/>
            <w:r w:rsidRPr="00FD591A">
              <w:t>offentlege</w:t>
            </w:r>
            <w:proofErr w:type="spellEnd"/>
            <w:r w:rsidRPr="00FD591A">
              <w:t xml:space="preserve"> middel vert nytta effektivt. Statistikk og data om gjennomførte </w:t>
            </w:r>
            <w:proofErr w:type="spellStart"/>
            <w:r w:rsidRPr="00FD591A">
              <w:t>anskaffingar</w:t>
            </w:r>
            <w:proofErr w:type="spellEnd"/>
            <w:r w:rsidRPr="00FD591A">
              <w:t xml:space="preserve"> vil </w:t>
            </w:r>
            <w:proofErr w:type="spellStart"/>
            <w:r w:rsidRPr="00FD591A">
              <w:t>gje</w:t>
            </w:r>
            <w:proofErr w:type="spellEnd"/>
            <w:r w:rsidRPr="00FD591A">
              <w:t xml:space="preserve"> </w:t>
            </w:r>
            <w:proofErr w:type="spellStart"/>
            <w:r w:rsidRPr="00FD591A">
              <w:t>allmenta</w:t>
            </w:r>
            <w:proofErr w:type="spellEnd"/>
            <w:r w:rsidRPr="00FD591A">
              <w:t xml:space="preserve"> betre kunnskap om omfanget, type og ved </w:t>
            </w:r>
            <w:proofErr w:type="spellStart"/>
            <w:r w:rsidRPr="00FD591A">
              <w:t>anskaffingar</w:t>
            </w:r>
            <w:proofErr w:type="spellEnd"/>
            <w:r w:rsidRPr="00FD591A">
              <w:t xml:space="preserve"> og kven (på </w:t>
            </w:r>
            <w:proofErr w:type="spellStart"/>
            <w:r w:rsidRPr="00FD591A">
              <w:t>eit</w:t>
            </w:r>
            <w:proofErr w:type="spellEnd"/>
            <w:r w:rsidRPr="00FD591A">
              <w:t xml:space="preserve"> overordna nivå) som får tildelt </w:t>
            </w:r>
            <w:proofErr w:type="spellStart"/>
            <w:r w:rsidRPr="00FD591A">
              <w:t>offentlege</w:t>
            </w:r>
            <w:proofErr w:type="spellEnd"/>
            <w:r w:rsidRPr="00FD591A">
              <w:t xml:space="preserve"> </w:t>
            </w:r>
            <w:proofErr w:type="spellStart"/>
            <w:r w:rsidRPr="00FD591A">
              <w:t>kontraktar</w:t>
            </w:r>
            <w:proofErr w:type="spellEnd"/>
            <w:r w:rsidRPr="00FD591A">
              <w:t xml:space="preserve">. Dette er informasjon som kan bidra til betre innsyn og kontroll av </w:t>
            </w:r>
            <w:proofErr w:type="spellStart"/>
            <w:r w:rsidRPr="00FD591A">
              <w:t>offentlege</w:t>
            </w:r>
            <w:proofErr w:type="spellEnd"/>
            <w:r w:rsidRPr="00FD591A">
              <w:t xml:space="preserve"> utgifter.</w:t>
            </w:r>
          </w:p>
          <w:p w14:paraId="3ABDAA96" w14:textId="77777777" w:rsidR="00877043" w:rsidRPr="00FD591A" w:rsidRDefault="00877043">
            <w:r w:rsidRPr="00FD591A">
              <w:t xml:space="preserve">Tiltaket vil </w:t>
            </w:r>
            <w:proofErr w:type="spellStart"/>
            <w:r w:rsidRPr="00FD591A">
              <w:t>gje</w:t>
            </w:r>
            <w:proofErr w:type="spellEnd"/>
            <w:r w:rsidRPr="00FD591A">
              <w:t xml:space="preserve"> målgruppene betre innsikt gjennom data og statistikk, spesielt </w:t>
            </w:r>
            <w:proofErr w:type="spellStart"/>
            <w:r w:rsidRPr="00FD591A">
              <w:t>innanfor</w:t>
            </w:r>
            <w:proofErr w:type="spellEnd"/>
            <w:r w:rsidRPr="00FD591A">
              <w:t xml:space="preserve"> områda </w:t>
            </w:r>
            <w:proofErr w:type="spellStart"/>
            <w:r w:rsidRPr="00FD591A">
              <w:t>kunngjeringar</w:t>
            </w:r>
            <w:proofErr w:type="spellEnd"/>
            <w:r w:rsidRPr="00FD591A">
              <w:t xml:space="preserve"> på </w:t>
            </w:r>
            <w:proofErr w:type="spellStart"/>
            <w:r w:rsidRPr="00FD591A">
              <w:t>Doffin</w:t>
            </w:r>
            <w:proofErr w:type="spellEnd"/>
            <w:r w:rsidRPr="00FD591A">
              <w:t>, regnskaps</w:t>
            </w:r>
            <w:r w:rsidRPr="00FD591A">
              <w:softHyphen/>
              <w:t>data og leverandør</w:t>
            </w:r>
            <w:r w:rsidRPr="00FD591A">
              <w:softHyphen/>
              <w:t xml:space="preserve">informasjon, klima- og </w:t>
            </w:r>
            <w:proofErr w:type="spellStart"/>
            <w:r w:rsidRPr="00FD591A">
              <w:t>miljøvenlege</w:t>
            </w:r>
            <w:proofErr w:type="spellEnd"/>
            <w:r w:rsidRPr="00FD591A">
              <w:t xml:space="preserve"> </w:t>
            </w:r>
            <w:proofErr w:type="spellStart"/>
            <w:r w:rsidRPr="00FD591A">
              <w:t>anskaffingar</w:t>
            </w:r>
            <w:proofErr w:type="spellEnd"/>
            <w:r w:rsidRPr="00FD591A">
              <w:t xml:space="preserve">, og </w:t>
            </w:r>
            <w:proofErr w:type="spellStart"/>
            <w:r w:rsidRPr="009D4817">
              <w:rPr>
                <w:rFonts w:eastAsia="Proxima Nova"/>
              </w:rPr>
              <w:t>offentlege</w:t>
            </w:r>
            <w:proofErr w:type="spellEnd"/>
            <w:r w:rsidRPr="009D4817">
              <w:rPr>
                <w:rFonts w:eastAsia="Proxima Nova"/>
              </w:rPr>
              <w:t xml:space="preserve"> </w:t>
            </w:r>
            <w:proofErr w:type="spellStart"/>
            <w:r w:rsidRPr="009D4817">
              <w:rPr>
                <w:rFonts w:eastAsia="Proxima Nova"/>
              </w:rPr>
              <w:t>verksemder</w:t>
            </w:r>
            <w:proofErr w:type="spellEnd"/>
            <w:r w:rsidRPr="009D4817">
              <w:rPr>
                <w:rFonts w:eastAsia="Proxima Nova"/>
              </w:rPr>
              <w:t xml:space="preserve"> sitt arbeid med </w:t>
            </w:r>
            <w:proofErr w:type="spellStart"/>
            <w:r w:rsidRPr="009D4817">
              <w:rPr>
                <w:rFonts w:eastAsia="Proxima Nova"/>
              </w:rPr>
              <w:t>anskaffingar</w:t>
            </w:r>
            <w:proofErr w:type="spellEnd"/>
            <w:r w:rsidRPr="009D4817">
              <w:rPr>
                <w:rFonts w:eastAsia="Proxima Nova"/>
              </w:rPr>
              <w:t>.</w:t>
            </w:r>
          </w:p>
          <w:p w14:paraId="19461A28" w14:textId="77777777" w:rsidR="00877043" w:rsidRPr="00FD591A" w:rsidRDefault="00750609" w:rsidP="00750609">
            <w:pPr>
              <w:pStyle w:val="avsnitt-undertittel"/>
            </w:pPr>
            <w:r w:rsidRPr="00FD591A">
              <w:t>2.</w:t>
            </w:r>
            <w:r w:rsidRPr="00FD591A">
              <w:tab/>
            </w:r>
            <w:r w:rsidR="00877043" w:rsidRPr="00FD591A">
              <w:t xml:space="preserve">Kva </w:t>
            </w:r>
            <w:proofErr w:type="spellStart"/>
            <w:r w:rsidR="00877043" w:rsidRPr="00FD591A">
              <w:t>skuldast</w:t>
            </w:r>
            <w:proofErr w:type="spellEnd"/>
            <w:r w:rsidR="00877043" w:rsidRPr="00FD591A">
              <w:t xml:space="preserve"> problemet?</w:t>
            </w:r>
          </w:p>
          <w:p w14:paraId="316625F5" w14:textId="77777777" w:rsidR="00877043" w:rsidRPr="00F11D13" w:rsidRDefault="00877043">
            <w:pPr>
              <w:rPr>
                <w:rFonts w:eastAsia="Proxima Nova"/>
              </w:rPr>
            </w:pPr>
            <w:r w:rsidRPr="00F11D13">
              <w:rPr>
                <w:rFonts w:eastAsia="Proxima Nova"/>
              </w:rPr>
              <w:t xml:space="preserve">Problemet </w:t>
            </w:r>
            <w:proofErr w:type="spellStart"/>
            <w:r w:rsidRPr="00F11D13">
              <w:rPr>
                <w:rFonts w:eastAsia="Proxima Nova"/>
              </w:rPr>
              <w:t>skuldast</w:t>
            </w:r>
            <w:proofErr w:type="spellEnd"/>
            <w:r w:rsidRPr="00F11D13">
              <w:rPr>
                <w:rFonts w:eastAsia="Proxima Nova"/>
              </w:rPr>
              <w:t>:</w:t>
            </w:r>
          </w:p>
          <w:p w14:paraId="36CAEF09" w14:textId="77777777" w:rsidR="00877043" w:rsidRPr="00FD591A" w:rsidRDefault="00877043">
            <w:pPr>
              <w:pStyle w:val="Liste"/>
            </w:pPr>
            <w:r w:rsidRPr="00FD591A">
              <w:t xml:space="preserve">Tilgang til data: ofte er proprietære eller </w:t>
            </w:r>
            <w:proofErr w:type="spellStart"/>
            <w:r w:rsidRPr="00FD591A">
              <w:t>verksemdsspesifikke</w:t>
            </w:r>
            <w:proofErr w:type="spellEnd"/>
            <w:r w:rsidRPr="00FD591A">
              <w:t xml:space="preserve"> data </w:t>
            </w:r>
            <w:proofErr w:type="spellStart"/>
            <w:r w:rsidRPr="00FD591A">
              <w:t>vanskeleg</w:t>
            </w:r>
            <w:proofErr w:type="spellEnd"/>
            <w:r w:rsidRPr="00FD591A">
              <w:t xml:space="preserve"> å eksportere eller overføre på grunn av juridiske </w:t>
            </w:r>
            <w:proofErr w:type="spellStart"/>
            <w:r w:rsidRPr="00FD591A">
              <w:t>hindringar</w:t>
            </w:r>
            <w:proofErr w:type="spellEnd"/>
            <w:r w:rsidRPr="00FD591A">
              <w:t xml:space="preserve"> eller fordi det er teknisk </w:t>
            </w:r>
            <w:proofErr w:type="spellStart"/>
            <w:r w:rsidRPr="00FD591A">
              <w:t>arbeidskrevjande</w:t>
            </w:r>
            <w:proofErr w:type="spellEnd"/>
            <w:r w:rsidRPr="00FD591A">
              <w:t>.</w:t>
            </w:r>
          </w:p>
          <w:p w14:paraId="22410D9B" w14:textId="77777777" w:rsidR="00877043" w:rsidRPr="00FD591A" w:rsidRDefault="00877043">
            <w:pPr>
              <w:pStyle w:val="Liste"/>
            </w:pPr>
            <w:r w:rsidRPr="00FD591A">
              <w:t xml:space="preserve">Teknisk dataforvaltningsløysing i DFØ: dataforvaltning, både ei teknisk dataplattform og kompetanse for drift og utvikling, krev kapasitet og </w:t>
            </w:r>
            <w:proofErr w:type="spellStart"/>
            <w:r w:rsidRPr="00FD591A">
              <w:t>ressursar</w:t>
            </w:r>
            <w:proofErr w:type="spellEnd"/>
            <w:r w:rsidRPr="00FD591A">
              <w:t xml:space="preserve">. Målet er å etablere stabile og sikre rammevilkår for forvaltning av </w:t>
            </w:r>
            <w:proofErr w:type="spellStart"/>
            <w:r w:rsidRPr="00FD591A">
              <w:t>anskaffingsrelevante</w:t>
            </w:r>
            <w:proofErr w:type="spellEnd"/>
            <w:r w:rsidRPr="00FD591A">
              <w:t xml:space="preserve"> data som </w:t>
            </w:r>
            <w:proofErr w:type="spellStart"/>
            <w:r w:rsidRPr="00FD591A">
              <w:t>mogleggjer</w:t>
            </w:r>
            <w:proofErr w:type="spellEnd"/>
            <w:r w:rsidRPr="00FD591A">
              <w:t xml:space="preserve"> spreiing og </w:t>
            </w:r>
            <w:proofErr w:type="spellStart"/>
            <w:r w:rsidRPr="00FD591A">
              <w:t>tilgjengeleggjering</w:t>
            </w:r>
            <w:proofErr w:type="spellEnd"/>
            <w:r w:rsidRPr="00FD591A">
              <w:t xml:space="preserve">. </w:t>
            </w:r>
          </w:p>
        </w:tc>
      </w:tr>
    </w:tbl>
    <w:p w14:paraId="6ACA61EC" w14:textId="77777777" w:rsidR="00877043" w:rsidRDefault="00877043" w:rsidP="005B4324">
      <w:pPr>
        <w:rPr>
          <w:lang w:val="nn-NO"/>
        </w:rPr>
      </w:pPr>
    </w:p>
    <w:tbl>
      <w:tblPr>
        <w:tblW w:w="94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475"/>
      </w:tblGrid>
      <w:tr w:rsidR="00877043" w:rsidRPr="009D4817" w14:paraId="4933B075" w14:textId="77777777">
        <w:tc>
          <w:tcPr>
            <w:tcW w:w="9450" w:type="dxa"/>
            <w:shd w:val="clear" w:color="auto" w:fill="auto"/>
          </w:tcPr>
          <w:p w14:paraId="711B8E6C" w14:textId="77777777" w:rsidR="00877043" w:rsidRPr="009D4817" w:rsidRDefault="00877043">
            <w:pPr>
              <w:pStyle w:val="TabellHode-kolonne"/>
              <w:rPr>
                <w:rStyle w:val="halvfet"/>
                <w:rFonts w:eastAsia="Proxima Nova"/>
              </w:rPr>
            </w:pPr>
            <w:r w:rsidRPr="009D4817">
              <w:rPr>
                <w:rStyle w:val="halvfet"/>
                <w:rFonts w:eastAsia="Proxima Nova"/>
              </w:rPr>
              <w:t xml:space="preserve">Omtale av forpliktinga </w:t>
            </w:r>
          </w:p>
        </w:tc>
      </w:tr>
      <w:tr w:rsidR="00877043" w:rsidRPr="00FD591A" w14:paraId="157B089C" w14:textId="77777777">
        <w:trPr>
          <w:trHeight w:val="4694"/>
        </w:trPr>
        <w:tc>
          <w:tcPr>
            <w:tcW w:w="9450" w:type="dxa"/>
            <w:shd w:val="clear" w:color="auto" w:fill="auto"/>
          </w:tcPr>
          <w:p w14:paraId="5F054FA5" w14:textId="77777777" w:rsidR="00877043" w:rsidRPr="00FD591A" w:rsidRDefault="00750609" w:rsidP="00750609">
            <w:pPr>
              <w:pStyle w:val="avsnitt-undertittel"/>
            </w:pPr>
            <w:r w:rsidRPr="00FD591A">
              <w:lastRenderedPageBreak/>
              <w:t>1.</w:t>
            </w:r>
            <w:r w:rsidRPr="00FD591A">
              <w:tab/>
            </w:r>
            <w:r w:rsidR="00877043" w:rsidRPr="00FD591A">
              <w:t>Kva er vorte gjort så langt for å løyse problemet?</w:t>
            </w:r>
          </w:p>
          <w:p w14:paraId="69CD504B" w14:textId="77777777" w:rsidR="00877043" w:rsidRPr="00FD591A" w:rsidRDefault="00877043">
            <w:pPr>
              <w:pStyle w:val="Liste"/>
            </w:pPr>
            <w:r w:rsidRPr="00FD591A">
              <w:t>DFØ har etablert ANS datasjø som ei dataplattform for dataforvaltning</w:t>
            </w:r>
          </w:p>
          <w:p w14:paraId="048E47E8" w14:textId="77777777" w:rsidR="00877043" w:rsidRPr="00FD591A" w:rsidRDefault="00877043">
            <w:pPr>
              <w:pStyle w:val="Liste"/>
            </w:pPr>
            <w:r w:rsidRPr="00FD591A">
              <w:t xml:space="preserve">DFØ har etablert domenet data.dfo.no der </w:t>
            </w:r>
            <w:proofErr w:type="spellStart"/>
            <w:r w:rsidRPr="00FD591A">
              <w:t>opne</w:t>
            </w:r>
            <w:proofErr w:type="spellEnd"/>
            <w:r w:rsidRPr="00FD591A">
              <w:t xml:space="preserve"> data skal publiserast</w:t>
            </w:r>
          </w:p>
          <w:p w14:paraId="61695005" w14:textId="77777777" w:rsidR="00877043" w:rsidRPr="00FD591A" w:rsidRDefault="00877043">
            <w:pPr>
              <w:pStyle w:val="Liste"/>
            </w:pPr>
            <w:r w:rsidRPr="00FD591A">
              <w:t xml:space="preserve">DFØ har gjennomført juridiske </w:t>
            </w:r>
            <w:proofErr w:type="spellStart"/>
            <w:r w:rsidRPr="00FD591A">
              <w:t>utgreiingar</w:t>
            </w:r>
            <w:proofErr w:type="spellEnd"/>
            <w:r w:rsidRPr="00FD591A">
              <w:t xml:space="preserve"> om tilgang til regnskaps- og </w:t>
            </w:r>
            <w:proofErr w:type="spellStart"/>
            <w:r w:rsidRPr="00FD591A">
              <w:t>fakturadata</w:t>
            </w:r>
            <w:proofErr w:type="spellEnd"/>
            <w:r w:rsidRPr="00FD591A">
              <w:t xml:space="preserve"> i dialog med Nærings- og fiskeridepartementet (NFD). </w:t>
            </w:r>
          </w:p>
          <w:p w14:paraId="202FA743" w14:textId="77777777" w:rsidR="00877043" w:rsidRPr="00FD591A" w:rsidRDefault="00750609" w:rsidP="00750609">
            <w:pPr>
              <w:pStyle w:val="avsnitt-undertittel"/>
            </w:pPr>
            <w:r w:rsidRPr="00FD591A">
              <w:t>2.</w:t>
            </w:r>
            <w:r w:rsidRPr="00FD591A">
              <w:tab/>
            </w:r>
            <w:r w:rsidR="00877043" w:rsidRPr="00FD591A">
              <w:t xml:space="preserve">Kva for løysing foreslår </w:t>
            </w:r>
            <w:proofErr w:type="spellStart"/>
            <w:r w:rsidR="00877043" w:rsidRPr="00FD591A">
              <w:t>ein</w:t>
            </w:r>
            <w:proofErr w:type="spellEnd"/>
            <w:r w:rsidR="00877043" w:rsidRPr="00FD591A">
              <w:t>?</w:t>
            </w:r>
          </w:p>
          <w:p w14:paraId="5F3067D7" w14:textId="77777777" w:rsidR="00877043" w:rsidRPr="00FD591A" w:rsidRDefault="00877043">
            <w:pPr>
              <w:pStyle w:val="Liste"/>
            </w:pPr>
            <w:r w:rsidRPr="00FD591A">
              <w:t xml:space="preserve">DFØ jobbar med å få tilgang til data, etablere dataflyt til dataplattforma, gjennomføre </w:t>
            </w:r>
            <w:proofErr w:type="spellStart"/>
            <w:r w:rsidRPr="00FD591A">
              <w:t>analysar</w:t>
            </w:r>
            <w:proofErr w:type="spellEnd"/>
            <w:r w:rsidRPr="00FD591A">
              <w:t xml:space="preserve">, og publisere data og statistikk </w:t>
            </w:r>
            <w:proofErr w:type="spellStart"/>
            <w:r w:rsidRPr="00FD591A">
              <w:t>ope</w:t>
            </w:r>
            <w:proofErr w:type="spellEnd"/>
            <w:r w:rsidRPr="00FD591A">
              <w:t>.</w:t>
            </w:r>
          </w:p>
          <w:p w14:paraId="5F0C8D47" w14:textId="77777777" w:rsidR="00877043" w:rsidRPr="00FD591A" w:rsidRDefault="00750609" w:rsidP="00750609">
            <w:pPr>
              <w:pStyle w:val="avsnitt-undertittel"/>
            </w:pPr>
            <w:r w:rsidRPr="00FD591A">
              <w:t>3.</w:t>
            </w:r>
            <w:r w:rsidRPr="00FD591A">
              <w:tab/>
            </w:r>
            <w:r w:rsidR="00877043" w:rsidRPr="00FD591A">
              <w:t xml:space="preserve">Kva for resultat vil </w:t>
            </w:r>
            <w:proofErr w:type="spellStart"/>
            <w:r w:rsidR="00877043" w:rsidRPr="00FD591A">
              <w:t>ein</w:t>
            </w:r>
            <w:proofErr w:type="spellEnd"/>
            <w:r w:rsidR="00877043" w:rsidRPr="00FD591A">
              <w:t xml:space="preserve"> oppnå ved å </w:t>
            </w:r>
            <w:proofErr w:type="gramStart"/>
            <w:r w:rsidR="00877043" w:rsidRPr="00FD591A">
              <w:t>implementere</w:t>
            </w:r>
            <w:proofErr w:type="gramEnd"/>
            <w:r w:rsidR="00877043" w:rsidRPr="00FD591A">
              <w:t xml:space="preserve"> forpliktinga?</w:t>
            </w:r>
          </w:p>
          <w:p w14:paraId="7F94C564" w14:textId="77777777" w:rsidR="00877043" w:rsidRPr="00FD591A" w:rsidRDefault="00877043">
            <w:pPr>
              <w:pStyle w:val="Liste"/>
            </w:pPr>
            <w:r w:rsidRPr="00FD591A">
              <w:t xml:space="preserve">Betre databasert kunnskap og </w:t>
            </w:r>
            <w:proofErr w:type="spellStart"/>
            <w:r w:rsidRPr="00FD591A">
              <w:t>openheit</w:t>
            </w:r>
            <w:proofErr w:type="spellEnd"/>
            <w:r w:rsidRPr="00FD591A">
              <w:t xml:space="preserve"> om </w:t>
            </w:r>
            <w:proofErr w:type="spellStart"/>
            <w:r w:rsidRPr="00FD591A">
              <w:t>offentlege</w:t>
            </w:r>
            <w:proofErr w:type="spellEnd"/>
            <w:r w:rsidRPr="00FD591A">
              <w:t xml:space="preserve"> </w:t>
            </w:r>
            <w:proofErr w:type="spellStart"/>
            <w:r w:rsidRPr="00FD591A">
              <w:t>anskaffingar</w:t>
            </w:r>
            <w:proofErr w:type="spellEnd"/>
            <w:r w:rsidRPr="00FD591A">
              <w:t xml:space="preserve">, på grunnlag av </w:t>
            </w:r>
            <w:proofErr w:type="spellStart"/>
            <w:r w:rsidRPr="00FD591A">
              <w:t>DFØs</w:t>
            </w:r>
            <w:proofErr w:type="spellEnd"/>
            <w:r w:rsidRPr="00FD591A">
              <w:t xml:space="preserve"> kvantitative data om </w:t>
            </w:r>
            <w:proofErr w:type="spellStart"/>
            <w:r w:rsidRPr="00FD591A">
              <w:t>offentlege</w:t>
            </w:r>
            <w:proofErr w:type="spellEnd"/>
            <w:r w:rsidRPr="00FD591A">
              <w:t xml:space="preserve"> </w:t>
            </w:r>
            <w:proofErr w:type="spellStart"/>
            <w:r w:rsidRPr="00FD591A">
              <w:t>anskaffingar</w:t>
            </w:r>
            <w:proofErr w:type="spellEnd"/>
            <w:r w:rsidRPr="00FD591A">
              <w:t>.</w:t>
            </w:r>
          </w:p>
          <w:p w14:paraId="09657D0D" w14:textId="77777777" w:rsidR="00877043" w:rsidRPr="00FD591A" w:rsidRDefault="00877043">
            <w:pPr>
              <w:pStyle w:val="Liste"/>
            </w:pPr>
            <w:proofErr w:type="spellStart"/>
            <w:r w:rsidRPr="00FD591A">
              <w:t>Tydeleggjering</w:t>
            </w:r>
            <w:proofErr w:type="spellEnd"/>
            <w:r w:rsidRPr="00FD591A">
              <w:t xml:space="preserve"> av </w:t>
            </w:r>
            <w:proofErr w:type="spellStart"/>
            <w:r w:rsidRPr="00FD591A">
              <w:t>DFØs</w:t>
            </w:r>
            <w:proofErr w:type="spellEnd"/>
            <w:r w:rsidRPr="00FD591A">
              <w:t xml:space="preserve"> rolle som </w:t>
            </w:r>
            <w:proofErr w:type="spellStart"/>
            <w:r w:rsidRPr="00FD591A">
              <w:t>premissgirar</w:t>
            </w:r>
            <w:proofErr w:type="spellEnd"/>
            <w:r w:rsidRPr="00FD591A">
              <w:t xml:space="preserve"> og fremste kjelde for kvantitative data om </w:t>
            </w:r>
            <w:proofErr w:type="spellStart"/>
            <w:r w:rsidRPr="00FD591A">
              <w:t>offentlege</w:t>
            </w:r>
            <w:proofErr w:type="spellEnd"/>
            <w:r w:rsidRPr="00FD591A">
              <w:t xml:space="preserve"> </w:t>
            </w:r>
            <w:proofErr w:type="spellStart"/>
            <w:r w:rsidRPr="00FD591A">
              <w:t>anskaffingar</w:t>
            </w:r>
            <w:proofErr w:type="spellEnd"/>
            <w:r w:rsidRPr="00FD591A">
              <w:t>.</w:t>
            </w:r>
          </w:p>
        </w:tc>
      </w:tr>
    </w:tbl>
    <w:p w14:paraId="2C05F495" w14:textId="77777777" w:rsidR="00877043" w:rsidRDefault="00877043" w:rsidP="005B4324">
      <w:pPr>
        <w:rPr>
          <w:lang w:val="nn-NO"/>
        </w:rPr>
      </w:pPr>
    </w:p>
    <w:tbl>
      <w:tblPr>
        <w:tblW w:w="94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838"/>
        <w:gridCol w:w="1972"/>
        <w:gridCol w:w="1997"/>
        <w:gridCol w:w="1222"/>
        <w:gridCol w:w="1223"/>
        <w:gridCol w:w="1223"/>
      </w:tblGrid>
      <w:tr w:rsidR="00877043" w:rsidRPr="009D4817" w14:paraId="2E41CDC1" w14:textId="77777777" w:rsidTr="00041790">
        <w:tc>
          <w:tcPr>
            <w:tcW w:w="9475" w:type="dxa"/>
            <w:gridSpan w:val="6"/>
            <w:shd w:val="clear" w:color="auto" w:fill="auto"/>
          </w:tcPr>
          <w:p w14:paraId="7B84BC89" w14:textId="77777777" w:rsidR="00877043" w:rsidRPr="009D4817" w:rsidRDefault="00877043">
            <w:pPr>
              <w:pStyle w:val="TabellHode-kolonne"/>
              <w:rPr>
                <w:rStyle w:val="halvfet"/>
                <w:rFonts w:eastAsia="Proxima Nova"/>
              </w:rPr>
            </w:pPr>
            <w:r w:rsidRPr="009D4817">
              <w:rPr>
                <w:rStyle w:val="halvfet"/>
                <w:rFonts w:eastAsia="Proxima Nova"/>
              </w:rPr>
              <w:t xml:space="preserve">Analyse av forpliktinga </w:t>
            </w:r>
          </w:p>
        </w:tc>
      </w:tr>
      <w:tr w:rsidR="00877043" w:rsidRPr="009D4817" w14:paraId="7B8DE6A1" w14:textId="77777777" w:rsidTr="00041790">
        <w:trPr>
          <w:trHeight w:val="200"/>
        </w:trPr>
        <w:tc>
          <w:tcPr>
            <w:tcW w:w="3810" w:type="dxa"/>
            <w:gridSpan w:val="2"/>
            <w:shd w:val="clear" w:color="auto" w:fill="auto"/>
          </w:tcPr>
          <w:p w14:paraId="2D7F33DD" w14:textId="77777777" w:rsidR="00877043" w:rsidRPr="009D4817" w:rsidRDefault="00877043">
            <w:pPr>
              <w:pStyle w:val="TabellHode-kolonne"/>
              <w:rPr>
                <w:rStyle w:val="kursiv"/>
                <w:rFonts w:eastAsia="Proxima Nova"/>
              </w:rPr>
            </w:pPr>
            <w:r w:rsidRPr="009D4817">
              <w:rPr>
                <w:rStyle w:val="kursiv"/>
                <w:rFonts w:eastAsia="Proxima Nova"/>
              </w:rPr>
              <w:t>Spørsmål</w:t>
            </w:r>
          </w:p>
        </w:tc>
        <w:tc>
          <w:tcPr>
            <w:tcW w:w="5665" w:type="dxa"/>
            <w:gridSpan w:val="4"/>
            <w:shd w:val="clear" w:color="auto" w:fill="auto"/>
          </w:tcPr>
          <w:p w14:paraId="03F57B75" w14:textId="77777777" w:rsidR="00877043" w:rsidRPr="009D4817" w:rsidRDefault="00877043">
            <w:pPr>
              <w:pStyle w:val="TabellHode-kolonne"/>
              <w:rPr>
                <w:rStyle w:val="kursiv"/>
                <w:rFonts w:eastAsia="Proxima Nova"/>
              </w:rPr>
            </w:pPr>
            <w:r w:rsidRPr="009D4817">
              <w:rPr>
                <w:rStyle w:val="kursiv"/>
                <w:rFonts w:eastAsia="Proxima Nova"/>
              </w:rPr>
              <w:t xml:space="preserve">Svar </w:t>
            </w:r>
          </w:p>
        </w:tc>
      </w:tr>
      <w:tr w:rsidR="00877043" w:rsidRPr="009D4817" w14:paraId="511DBEBE" w14:textId="77777777" w:rsidTr="00041790">
        <w:trPr>
          <w:trHeight w:val="200"/>
        </w:trPr>
        <w:tc>
          <w:tcPr>
            <w:tcW w:w="3810" w:type="dxa"/>
            <w:gridSpan w:val="2"/>
            <w:shd w:val="clear" w:color="auto" w:fill="auto"/>
          </w:tcPr>
          <w:p w14:paraId="0DD5B85C" w14:textId="77777777" w:rsidR="00877043" w:rsidRPr="00FD591A" w:rsidRDefault="00877043">
            <w:pPr>
              <w:pStyle w:val="Liste"/>
            </w:pPr>
            <w:r w:rsidRPr="00FD591A">
              <w:t xml:space="preserve">Korleis vil forpliktinga </w:t>
            </w:r>
            <w:proofErr w:type="spellStart"/>
            <w:r w:rsidRPr="00FD591A">
              <w:t>fremje</w:t>
            </w:r>
            <w:proofErr w:type="spellEnd"/>
            <w:r w:rsidRPr="00FD591A">
              <w:t xml:space="preserve"> </w:t>
            </w:r>
            <w:proofErr w:type="spellStart"/>
            <w:r w:rsidRPr="00FD591A">
              <w:t>openheit</w:t>
            </w:r>
            <w:proofErr w:type="spellEnd"/>
            <w:r w:rsidRPr="00FD591A">
              <w:t>?</w:t>
            </w:r>
          </w:p>
        </w:tc>
        <w:tc>
          <w:tcPr>
            <w:tcW w:w="5665" w:type="dxa"/>
            <w:gridSpan w:val="4"/>
            <w:shd w:val="clear" w:color="auto" w:fill="auto"/>
          </w:tcPr>
          <w:p w14:paraId="5B0E5D4A" w14:textId="77777777" w:rsidR="00877043" w:rsidRPr="009D4817" w:rsidRDefault="00877043">
            <w:pPr>
              <w:spacing w:line="240" w:lineRule="auto"/>
              <w:rPr>
                <w:rFonts w:eastAsia="Proxima Nova"/>
              </w:rPr>
            </w:pPr>
            <w:proofErr w:type="spellStart"/>
            <w:r w:rsidRPr="009D4817">
              <w:rPr>
                <w:rFonts w:eastAsia="Proxima Nova"/>
              </w:rPr>
              <w:t>DFØs</w:t>
            </w:r>
            <w:proofErr w:type="spellEnd"/>
            <w:r w:rsidRPr="009D4817">
              <w:rPr>
                <w:rFonts w:eastAsia="Proxima Nova"/>
              </w:rPr>
              <w:t xml:space="preserve"> ambisjon </w:t>
            </w:r>
            <w:proofErr w:type="spellStart"/>
            <w:r w:rsidRPr="009D4817">
              <w:rPr>
                <w:rFonts w:eastAsia="Proxima Nova"/>
              </w:rPr>
              <w:t>fremmar</w:t>
            </w:r>
            <w:proofErr w:type="spellEnd"/>
            <w:r w:rsidRPr="009D4817">
              <w:rPr>
                <w:rFonts w:eastAsia="Proxima Nova"/>
              </w:rPr>
              <w:t xml:space="preserve"> </w:t>
            </w:r>
            <w:proofErr w:type="spellStart"/>
            <w:r w:rsidRPr="009D4817">
              <w:rPr>
                <w:rFonts w:eastAsia="Proxima Nova"/>
              </w:rPr>
              <w:t>openheit</w:t>
            </w:r>
            <w:proofErr w:type="spellEnd"/>
            <w:r w:rsidRPr="009D4817">
              <w:rPr>
                <w:rFonts w:eastAsia="Proxima Nova"/>
              </w:rPr>
              <w:t xml:space="preserve"> </w:t>
            </w:r>
            <w:proofErr w:type="spellStart"/>
            <w:r w:rsidRPr="009D4817">
              <w:rPr>
                <w:rFonts w:eastAsia="Proxima Nova"/>
              </w:rPr>
              <w:t>innan</w:t>
            </w:r>
            <w:proofErr w:type="spellEnd"/>
            <w:r w:rsidRPr="009D4817">
              <w:rPr>
                <w:rFonts w:eastAsia="Proxima Nova"/>
              </w:rPr>
              <w:t xml:space="preserve"> </w:t>
            </w:r>
            <w:proofErr w:type="spellStart"/>
            <w:r w:rsidRPr="009D4817">
              <w:rPr>
                <w:rFonts w:eastAsia="Proxima Nova"/>
              </w:rPr>
              <w:t>offentlege</w:t>
            </w:r>
            <w:proofErr w:type="spellEnd"/>
            <w:r w:rsidRPr="009D4817">
              <w:rPr>
                <w:rFonts w:eastAsia="Proxima Nova"/>
              </w:rPr>
              <w:t xml:space="preserve"> </w:t>
            </w:r>
            <w:proofErr w:type="spellStart"/>
            <w:r w:rsidRPr="009D4817">
              <w:rPr>
                <w:rFonts w:eastAsia="Proxima Nova"/>
              </w:rPr>
              <w:t>anskaffingar</w:t>
            </w:r>
            <w:proofErr w:type="spellEnd"/>
            <w:r w:rsidRPr="009D4817">
              <w:rPr>
                <w:rFonts w:eastAsia="Proxima Nova"/>
              </w:rPr>
              <w:t xml:space="preserve"> ved deling av rådata, </w:t>
            </w:r>
            <w:proofErr w:type="spellStart"/>
            <w:r w:rsidRPr="009D4817">
              <w:rPr>
                <w:rFonts w:eastAsia="Proxima Nova"/>
              </w:rPr>
              <w:t>analysar</w:t>
            </w:r>
            <w:proofErr w:type="spellEnd"/>
            <w:r w:rsidRPr="009D4817">
              <w:rPr>
                <w:rFonts w:eastAsia="Proxima Nova"/>
              </w:rPr>
              <w:t xml:space="preserve"> og statistikk. </w:t>
            </w:r>
            <w:proofErr w:type="spellStart"/>
            <w:r w:rsidRPr="009D4817">
              <w:rPr>
                <w:rFonts w:eastAsia="Proxima Nova"/>
              </w:rPr>
              <w:t>Allmennheita</w:t>
            </w:r>
            <w:proofErr w:type="spellEnd"/>
            <w:r w:rsidRPr="009D4817">
              <w:rPr>
                <w:rFonts w:eastAsia="Proxima Nova"/>
              </w:rPr>
              <w:t xml:space="preserve"> kan dermed i større grad kontrollere og </w:t>
            </w:r>
            <w:proofErr w:type="spellStart"/>
            <w:r w:rsidRPr="009D4817">
              <w:rPr>
                <w:rFonts w:eastAsia="Proxima Nova"/>
              </w:rPr>
              <w:t>ettergå</w:t>
            </w:r>
            <w:proofErr w:type="spellEnd"/>
            <w:r w:rsidRPr="009D4817">
              <w:rPr>
                <w:rFonts w:eastAsia="Proxima Nova"/>
              </w:rPr>
              <w:t xml:space="preserve"> data </w:t>
            </w:r>
            <w:proofErr w:type="spellStart"/>
            <w:r w:rsidRPr="009D4817">
              <w:rPr>
                <w:rFonts w:eastAsia="Proxima Nova"/>
              </w:rPr>
              <w:t>frå</w:t>
            </w:r>
            <w:proofErr w:type="spellEnd"/>
            <w:r w:rsidRPr="009D4817">
              <w:rPr>
                <w:rFonts w:eastAsia="Proxima Nova"/>
              </w:rPr>
              <w:t xml:space="preserve"> </w:t>
            </w:r>
            <w:proofErr w:type="spellStart"/>
            <w:r w:rsidRPr="009D4817">
              <w:rPr>
                <w:rFonts w:eastAsia="Proxima Nova"/>
              </w:rPr>
              <w:t>anskaffingsprosessane</w:t>
            </w:r>
            <w:proofErr w:type="spellEnd"/>
            <w:r w:rsidRPr="009D4817">
              <w:rPr>
                <w:rFonts w:eastAsia="Proxima Nova"/>
              </w:rPr>
              <w:t xml:space="preserve">, men også </w:t>
            </w:r>
            <w:proofErr w:type="spellStart"/>
            <w:r w:rsidRPr="009D4817">
              <w:rPr>
                <w:rFonts w:eastAsia="Proxima Nova"/>
              </w:rPr>
              <w:t>frå</w:t>
            </w:r>
            <w:proofErr w:type="spellEnd"/>
            <w:r w:rsidRPr="009D4817">
              <w:rPr>
                <w:rFonts w:eastAsia="Proxima Nova"/>
              </w:rPr>
              <w:t xml:space="preserve"> faktiske innkjøp og forbruk. I tillegg kan </w:t>
            </w:r>
            <w:proofErr w:type="spellStart"/>
            <w:r w:rsidRPr="009D4817">
              <w:rPr>
                <w:rFonts w:eastAsia="Proxima Nova"/>
              </w:rPr>
              <w:t>leverandørar</w:t>
            </w:r>
            <w:proofErr w:type="spellEnd"/>
            <w:r w:rsidRPr="009D4817">
              <w:rPr>
                <w:rFonts w:eastAsia="Proxima Nova"/>
              </w:rPr>
              <w:t xml:space="preserve"> bruke disse </w:t>
            </w:r>
            <w:proofErr w:type="spellStart"/>
            <w:r w:rsidRPr="009D4817">
              <w:rPr>
                <w:rFonts w:eastAsia="Proxima Nova"/>
              </w:rPr>
              <w:t>dataa</w:t>
            </w:r>
            <w:proofErr w:type="spellEnd"/>
            <w:r w:rsidRPr="009D4817">
              <w:rPr>
                <w:rFonts w:eastAsia="Proxima Nova"/>
              </w:rPr>
              <w:t xml:space="preserve"> til å </w:t>
            </w:r>
            <w:proofErr w:type="spellStart"/>
            <w:r w:rsidRPr="009D4817">
              <w:rPr>
                <w:rFonts w:eastAsia="Proxima Nova"/>
              </w:rPr>
              <w:t>byggje</w:t>
            </w:r>
            <w:proofErr w:type="spellEnd"/>
            <w:r w:rsidRPr="009D4817">
              <w:rPr>
                <w:rFonts w:eastAsia="Proxima Nova"/>
              </w:rPr>
              <w:t xml:space="preserve"> </w:t>
            </w:r>
            <w:proofErr w:type="spellStart"/>
            <w:r w:rsidRPr="009D4817">
              <w:rPr>
                <w:rFonts w:eastAsia="Proxima Nova"/>
              </w:rPr>
              <w:t>løysningar</w:t>
            </w:r>
            <w:proofErr w:type="spellEnd"/>
            <w:r w:rsidRPr="009D4817">
              <w:rPr>
                <w:rFonts w:eastAsia="Proxima Nova"/>
              </w:rPr>
              <w:t xml:space="preserve"> og </w:t>
            </w:r>
            <w:proofErr w:type="spellStart"/>
            <w:r w:rsidRPr="009D4817">
              <w:rPr>
                <w:rFonts w:eastAsia="Proxima Nova"/>
              </w:rPr>
              <w:t>tenester</w:t>
            </w:r>
            <w:proofErr w:type="spellEnd"/>
            <w:r w:rsidRPr="009D4817">
              <w:rPr>
                <w:rFonts w:eastAsia="Proxima Nova"/>
              </w:rPr>
              <w:t xml:space="preserve"> som </w:t>
            </w:r>
            <w:proofErr w:type="spellStart"/>
            <w:r w:rsidRPr="009D4817">
              <w:rPr>
                <w:rFonts w:eastAsia="Proxima Nova"/>
              </w:rPr>
              <w:t>allmennheita</w:t>
            </w:r>
            <w:proofErr w:type="spellEnd"/>
            <w:r w:rsidRPr="009D4817">
              <w:rPr>
                <w:rFonts w:eastAsia="Proxima Nova"/>
              </w:rPr>
              <w:t xml:space="preserve"> og </w:t>
            </w:r>
            <w:proofErr w:type="spellStart"/>
            <w:r w:rsidRPr="009D4817">
              <w:rPr>
                <w:rFonts w:eastAsia="Proxima Nova"/>
              </w:rPr>
              <w:t>offentleg</w:t>
            </w:r>
            <w:proofErr w:type="spellEnd"/>
            <w:r w:rsidRPr="009D4817">
              <w:rPr>
                <w:rFonts w:eastAsia="Proxima Nova"/>
              </w:rPr>
              <w:t xml:space="preserve"> sektor kan bruke for å få betre innsikt.</w:t>
            </w:r>
          </w:p>
        </w:tc>
      </w:tr>
      <w:tr w:rsidR="00877043" w:rsidRPr="009D4817" w14:paraId="414E61CD" w14:textId="77777777" w:rsidTr="00041790">
        <w:trPr>
          <w:trHeight w:val="200"/>
        </w:trPr>
        <w:tc>
          <w:tcPr>
            <w:tcW w:w="3810" w:type="dxa"/>
            <w:gridSpan w:val="2"/>
            <w:shd w:val="clear" w:color="auto" w:fill="auto"/>
          </w:tcPr>
          <w:p w14:paraId="7D2B5736" w14:textId="77777777" w:rsidR="00877043" w:rsidRPr="00FD591A" w:rsidRDefault="00877043">
            <w:pPr>
              <w:pStyle w:val="Liste"/>
            </w:pPr>
            <w:r w:rsidRPr="00FD591A">
              <w:t xml:space="preserve">Korleis vil forpliktinga bidra til større </w:t>
            </w:r>
            <w:proofErr w:type="spellStart"/>
            <w:r w:rsidRPr="00FD591A">
              <w:t>påreknelegheit</w:t>
            </w:r>
            <w:proofErr w:type="spellEnd"/>
            <w:r w:rsidRPr="00FD591A">
              <w:t xml:space="preserve">? </w:t>
            </w:r>
          </w:p>
        </w:tc>
        <w:tc>
          <w:tcPr>
            <w:tcW w:w="5665" w:type="dxa"/>
            <w:gridSpan w:val="4"/>
            <w:shd w:val="clear" w:color="auto" w:fill="auto"/>
          </w:tcPr>
          <w:p w14:paraId="02BDAACE" w14:textId="77777777" w:rsidR="00877043" w:rsidRPr="009D4817" w:rsidRDefault="00877043">
            <w:pPr>
              <w:spacing w:line="240" w:lineRule="auto"/>
              <w:rPr>
                <w:rFonts w:eastAsia="Proxima Nova"/>
              </w:rPr>
            </w:pPr>
            <w:r w:rsidRPr="009D4817">
              <w:rPr>
                <w:rFonts w:eastAsia="Proxima Nova"/>
              </w:rPr>
              <w:t xml:space="preserve">Deling av data og statistikk </w:t>
            </w:r>
            <w:proofErr w:type="spellStart"/>
            <w:r w:rsidRPr="009D4817">
              <w:rPr>
                <w:rFonts w:eastAsia="Proxima Nova"/>
              </w:rPr>
              <w:t>legg</w:t>
            </w:r>
            <w:proofErr w:type="spellEnd"/>
            <w:r w:rsidRPr="009D4817">
              <w:rPr>
                <w:rFonts w:eastAsia="Proxima Nova"/>
              </w:rPr>
              <w:t xml:space="preserve"> grunnlaget for at </w:t>
            </w:r>
            <w:proofErr w:type="spellStart"/>
            <w:r w:rsidRPr="009D4817">
              <w:rPr>
                <w:rFonts w:eastAsia="Proxima Nova"/>
              </w:rPr>
              <w:t>allmennheita</w:t>
            </w:r>
            <w:proofErr w:type="spellEnd"/>
            <w:r w:rsidRPr="009D4817">
              <w:rPr>
                <w:rFonts w:eastAsia="Proxima Nova"/>
              </w:rPr>
              <w:t xml:space="preserve"> og andre kan gå </w:t>
            </w:r>
            <w:proofErr w:type="spellStart"/>
            <w:r w:rsidRPr="009D4817">
              <w:rPr>
                <w:rFonts w:eastAsia="Proxima Nova"/>
              </w:rPr>
              <w:t>offentlege</w:t>
            </w:r>
            <w:proofErr w:type="spellEnd"/>
            <w:r w:rsidRPr="009D4817">
              <w:rPr>
                <w:rFonts w:eastAsia="Proxima Nova"/>
              </w:rPr>
              <w:t xml:space="preserve"> </w:t>
            </w:r>
            <w:proofErr w:type="spellStart"/>
            <w:r w:rsidRPr="009D4817">
              <w:rPr>
                <w:rFonts w:eastAsia="Proxima Nova"/>
              </w:rPr>
              <w:t>verksemder</w:t>
            </w:r>
            <w:proofErr w:type="spellEnd"/>
            <w:r w:rsidRPr="009D4817">
              <w:rPr>
                <w:rFonts w:eastAsia="Proxima Nova"/>
              </w:rPr>
              <w:t xml:space="preserve"> i </w:t>
            </w:r>
            <w:proofErr w:type="spellStart"/>
            <w:r w:rsidRPr="009D4817">
              <w:rPr>
                <w:rFonts w:eastAsia="Proxima Nova"/>
              </w:rPr>
              <w:t>saumane</w:t>
            </w:r>
            <w:proofErr w:type="spellEnd"/>
            <w:r w:rsidRPr="009D4817">
              <w:rPr>
                <w:rFonts w:eastAsia="Proxima Nova"/>
              </w:rPr>
              <w:t xml:space="preserve"> i større grad. </w:t>
            </w:r>
            <w:proofErr w:type="spellStart"/>
            <w:r w:rsidRPr="009D4817">
              <w:rPr>
                <w:rFonts w:eastAsia="Proxima Nova"/>
              </w:rPr>
              <w:t>Påreknelegheit</w:t>
            </w:r>
            <w:proofErr w:type="spellEnd"/>
            <w:r w:rsidRPr="009D4817">
              <w:rPr>
                <w:rFonts w:eastAsia="Proxima Nova"/>
              </w:rPr>
              <w:t xml:space="preserve"> vert </w:t>
            </w:r>
            <w:proofErr w:type="spellStart"/>
            <w:r w:rsidRPr="009D4817">
              <w:rPr>
                <w:rFonts w:eastAsia="Proxima Nova"/>
              </w:rPr>
              <w:t>mogleg</w:t>
            </w:r>
            <w:proofErr w:type="spellEnd"/>
            <w:r w:rsidRPr="009D4817">
              <w:rPr>
                <w:rFonts w:eastAsia="Proxima Nova"/>
              </w:rPr>
              <w:t xml:space="preserve"> gjennom detaljert informasjon om </w:t>
            </w:r>
            <w:proofErr w:type="spellStart"/>
            <w:r w:rsidRPr="009D4817">
              <w:rPr>
                <w:rFonts w:eastAsia="Proxima Nova"/>
              </w:rPr>
              <w:t>anskaffingar</w:t>
            </w:r>
            <w:proofErr w:type="spellEnd"/>
            <w:r w:rsidRPr="009D4817">
              <w:rPr>
                <w:rFonts w:eastAsia="Proxima Nova"/>
              </w:rPr>
              <w:t xml:space="preserve">, t.d. kven </w:t>
            </w:r>
            <w:proofErr w:type="spellStart"/>
            <w:r w:rsidRPr="009D4817">
              <w:rPr>
                <w:rFonts w:eastAsia="Proxima Nova"/>
              </w:rPr>
              <w:t>oppdragsgivar</w:t>
            </w:r>
            <w:proofErr w:type="spellEnd"/>
            <w:r w:rsidRPr="009D4817">
              <w:rPr>
                <w:rFonts w:eastAsia="Proxima Nova"/>
              </w:rPr>
              <w:t xml:space="preserve"> er, kva som vert anskaffa, kven som får kontrakt, volum på kontrakt, mv.</w:t>
            </w:r>
          </w:p>
        </w:tc>
      </w:tr>
      <w:tr w:rsidR="00877043" w:rsidRPr="009D4817" w14:paraId="619E3DF5" w14:textId="77777777" w:rsidTr="00041790">
        <w:trPr>
          <w:trHeight w:val="200"/>
        </w:trPr>
        <w:tc>
          <w:tcPr>
            <w:tcW w:w="3810" w:type="dxa"/>
            <w:gridSpan w:val="2"/>
            <w:shd w:val="clear" w:color="auto" w:fill="auto"/>
          </w:tcPr>
          <w:p w14:paraId="770ABB74" w14:textId="77777777" w:rsidR="00877043" w:rsidRPr="00FD591A" w:rsidRDefault="00877043">
            <w:pPr>
              <w:pStyle w:val="Liste"/>
            </w:pPr>
            <w:r w:rsidRPr="00FD591A">
              <w:lastRenderedPageBreak/>
              <w:t xml:space="preserve">Korleis vil forpliktinga betre høvet for </w:t>
            </w:r>
            <w:proofErr w:type="spellStart"/>
            <w:r w:rsidRPr="00FD591A">
              <w:t>borgarane</w:t>
            </w:r>
            <w:proofErr w:type="spellEnd"/>
            <w:r w:rsidRPr="00FD591A">
              <w:t xml:space="preserve"> til å delta gjennom å omtale, gjennomføre og overvake </w:t>
            </w:r>
            <w:proofErr w:type="spellStart"/>
            <w:r w:rsidRPr="00FD591A">
              <w:t>løysingane</w:t>
            </w:r>
            <w:proofErr w:type="spellEnd"/>
            <w:r w:rsidRPr="00FD591A">
              <w:t>?</w:t>
            </w:r>
          </w:p>
        </w:tc>
        <w:tc>
          <w:tcPr>
            <w:tcW w:w="5665" w:type="dxa"/>
            <w:gridSpan w:val="4"/>
            <w:shd w:val="clear" w:color="auto" w:fill="auto"/>
          </w:tcPr>
          <w:p w14:paraId="71C65B02" w14:textId="77777777" w:rsidR="00877043" w:rsidRPr="009D4817" w:rsidRDefault="00877043">
            <w:pPr>
              <w:spacing w:line="240" w:lineRule="auto"/>
              <w:rPr>
                <w:rFonts w:eastAsia="Proxima Nova"/>
              </w:rPr>
            </w:pPr>
            <w:r w:rsidRPr="009D4817">
              <w:rPr>
                <w:rFonts w:eastAsia="Proxima Nova"/>
              </w:rPr>
              <w:t xml:space="preserve">DFØ søker å </w:t>
            </w:r>
            <w:proofErr w:type="spellStart"/>
            <w:r w:rsidRPr="009D4817">
              <w:rPr>
                <w:rFonts w:eastAsia="Proxima Nova"/>
              </w:rPr>
              <w:t>gje</w:t>
            </w:r>
            <w:proofErr w:type="spellEnd"/>
            <w:r w:rsidRPr="009D4817">
              <w:rPr>
                <w:rFonts w:eastAsia="Proxima Nova"/>
              </w:rPr>
              <w:t xml:space="preserve"> </w:t>
            </w:r>
            <w:proofErr w:type="spellStart"/>
            <w:r w:rsidRPr="009D4817">
              <w:rPr>
                <w:rFonts w:eastAsia="Proxima Nova"/>
              </w:rPr>
              <w:t>allmennheita</w:t>
            </w:r>
            <w:proofErr w:type="spellEnd"/>
            <w:r w:rsidRPr="009D4817">
              <w:rPr>
                <w:rFonts w:eastAsia="Proxima Nova"/>
              </w:rPr>
              <w:t xml:space="preserve"> større innsikt og kunnskap om </w:t>
            </w:r>
            <w:proofErr w:type="spellStart"/>
            <w:r w:rsidRPr="009D4817">
              <w:rPr>
                <w:rFonts w:eastAsia="Proxima Nova"/>
              </w:rPr>
              <w:t>offentlege</w:t>
            </w:r>
            <w:proofErr w:type="spellEnd"/>
            <w:r w:rsidRPr="009D4817">
              <w:rPr>
                <w:rFonts w:eastAsia="Proxima Nova"/>
              </w:rPr>
              <w:t xml:space="preserve"> </w:t>
            </w:r>
            <w:proofErr w:type="spellStart"/>
            <w:r w:rsidRPr="009D4817">
              <w:rPr>
                <w:rFonts w:eastAsia="Proxima Nova"/>
              </w:rPr>
              <w:t>anskaffingar</w:t>
            </w:r>
            <w:proofErr w:type="spellEnd"/>
            <w:r w:rsidRPr="009D4817">
              <w:rPr>
                <w:rFonts w:eastAsia="Proxima Nova"/>
              </w:rPr>
              <w:t xml:space="preserve"> på overordna nivå. Det vil også sette </w:t>
            </w:r>
            <w:proofErr w:type="spellStart"/>
            <w:r w:rsidRPr="009D4817">
              <w:rPr>
                <w:rFonts w:eastAsia="Proxima Nova"/>
              </w:rPr>
              <w:t>einskildindivid</w:t>
            </w:r>
            <w:proofErr w:type="spellEnd"/>
            <w:r w:rsidRPr="009D4817">
              <w:rPr>
                <w:rFonts w:eastAsia="Proxima Nova"/>
              </w:rPr>
              <w:t xml:space="preserve"> og </w:t>
            </w:r>
            <w:proofErr w:type="spellStart"/>
            <w:r w:rsidRPr="009D4817">
              <w:rPr>
                <w:rFonts w:eastAsia="Proxima Nova"/>
              </w:rPr>
              <w:t>leverandørar</w:t>
            </w:r>
            <w:proofErr w:type="spellEnd"/>
            <w:r w:rsidRPr="009D4817">
              <w:rPr>
                <w:rFonts w:eastAsia="Proxima Nova"/>
              </w:rPr>
              <w:t xml:space="preserve"> i stand til å undersøke og analysere data, samt lage </w:t>
            </w:r>
            <w:proofErr w:type="spellStart"/>
            <w:r w:rsidRPr="009D4817">
              <w:rPr>
                <w:rFonts w:eastAsia="Proxima Nova"/>
              </w:rPr>
              <w:t>nyhendesaker</w:t>
            </w:r>
            <w:proofErr w:type="spellEnd"/>
            <w:r w:rsidRPr="009D4817">
              <w:rPr>
                <w:rFonts w:eastAsia="Proxima Nova"/>
              </w:rPr>
              <w:t xml:space="preserve"> om </w:t>
            </w:r>
            <w:proofErr w:type="spellStart"/>
            <w:r w:rsidRPr="009D4817">
              <w:rPr>
                <w:rFonts w:eastAsia="Proxima Nova"/>
              </w:rPr>
              <w:t>anskaffingar</w:t>
            </w:r>
            <w:proofErr w:type="spellEnd"/>
            <w:r w:rsidRPr="009D4817">
              <w:rPr>
                <w:rFonts w:eastAsia="Proxima Nova"/>
              </w:rPr>
              <w:t xml:space="preserve"> i </w:t>
            </w:r>
            <w:proofErr w:type="spellStart"/>
            <w:r w:rsidRPr="009D4817">
              <w:rPr>
                <w:rFonts w:eastAsia="Proxima Nova"/>
              </w:rPr>
              <w:t>offentleg</w:t>
            </w:r>
            <w:proofErr w:type="spellEnd"/>
            <w:r w:rsidRPr="009D4817">
              <w:rPr>
                <w:rFonts w:eastAsia="Proxima Nova"/>
              </w:rPr>
              <w:t xml:space="preserve"> sektor </w:t>
            </w:r>
          </w:p>
        </w:tc>
      </w:tr>
      <w:tr w:rsidR="00041790" w:rsidRPr="009D4817" w14:paraId="6B396253" w14:textId="77777777" w:rsidTr="00041790">
        <w:trPr>
          <w:trHeight w:val="200"/>
        </w:trPr>
        <w:tc>
          <w:tcPr>
            <w:tcW w:w="1838" w:type="dxa"/>
            <w:shd w:val="clear" w:color="auto" w:fill="auto"/>
          </w:tcPr>
          <w:p w14:paraId="01B34860" w14:textId="704A4FE0" w:rsidR="00041790" w:rsidRPr="00FD591A" w:rsidRDefault="00041790" w:rsidP="00041790">
            <w:pPr>
              <w:pStyle w:val="TabellHode-kolonne"/>
            </w:pPr>
            <w:proofErr w:type="spellStart"/>
            <w:r w:rsidRPr="009D4817">
              <w:rPr>
                <w:rStyle w:val="kursiv"/>
                <w:rFonts w:eastAsia="Proxima Nova"/>
              </w:rPr>
              <w:t>Milepålar</w:t>
            </w:r>
            <w:proofErr w:type="spellEnd"/>
          </w:p>
        </w:tc>
        <w:tc>
          <w:tcPr>
            <w:tcW w:w="1972" w:type="dxa"/>
            <w:shd w:val="clear" w:color="auto" w:fill="auto"/>
          </w:tcPr>
          <w:p w14:paraId="3AC5EE4D" w14:textId="10A763E3" w:rsidR="00041790" w:rsidRPr="00FD591A" w:rsidRDefault="00041790" w:rsidP="00041790">
            <w:pPr>
              <w:pStyle w:val="TabellHode-kolonne"/>
            </w:pPr>
            <w:r w:rsidRPr="009D4817">
              <w:rPr>
                <w:rStyle w:val="kursiv"/>
                <w:rFonts w:eastAsia="Proxima Nova"/>
              </w:rPr>
              <w:t>Venta utfall</w:t>
            </w:r>
          </w:p>
        </w:tc>
        <w:tc>
          <w:tcPr>
            <w:tcW w:w="1997" w:type="dxa"/>
            <w:shd w:val="clear" w:color="auto" w:fill="auto"/>
          </w:tcPr>
          <w:p w14:paraId="27DBE45B" w14:textId="50C1D645" w:rsidR="00041790" w:rsidRPr="009D4817" w:rsidRDefault="00041790" w:rsidP="00041790">
            <w:pPr>
              <w:pStyle w:val="TabellHode-kolonne"/>
              <w:rPr>
                <w:rFonts w:eastAsia="Proxima Nova"/>
              </w:rPr>
            </w:pPr>
            <w:r w:rsidRPr="009D4817">
              <w:rPr>
                <w:rStyle w:val="kursiv"/>
                <w:rFonts w:eastAsia="Proxima Nova"/>
              </w:rPr>
              <w:t>Venta fullførings</w:t>
            </w:r>
            <w:r w:rsidRPr="009D4817">
              <w:rPr>
                <w:rStyle w:val="kursiv"/>
                <w:rFonts w:eastAsia="Proxima Nova"/>
              </w:rPr>
              <w:softHyphen/>
              <w:t>tidspunkt</w:t>
            </w:r>
          </w:p>
        </w:tc>
        <w:tc>
          <w:tcPr>
            <w:tcW w:w="3668" w:type="dxa"/>
            <w:gridSpan w:val="3"/>
            <w:shd w:val="clear" w:color="auto" w:fill="auto"/>
          </w:tcPr>
          <w:p w14:paraId="5653E307" w14:textId="40DD9D02" w:rsidR="00041790" w:rsidRPr="009D4817" w:rsidRDefault="00041790" w:rsidP="00041790">
            <w:pPr>
              <w:pStyle w:val="TabellHode-kolonne"/>
              <w:rPr>
                <w:rFonts w:eastAsia="Proxima Nova"/>
              </w:rPr>
            </w:pPr>
            <w:proofErr w:type="spellStart"/>
            <w:r w:rsidRPr="009D4817">
              <w:rPr>
                <w:rFonts w:eastAsia="Proxima Nova"/>
              </w:rPr>
              <w:t>Interessentar</w:t>
            </w:r>
            <w:proofErr w:type="spellEnd"/>
          </w:p>
        </w:tc>
      </w:tr>
      <w:tr w:rsidR="00A87497" w:rsidRPr="009D4817" w14:paraId="66A0D73E" w14:textId="77777777" w:rsidTr="00041790">
        <w:trPr>
          <w:trHeight w:val="200"/>
        </w:trPr>
        <w:tc>
          <w:tcPr>
            <w:tcW w:w="1838" w:type="dxa"/>
            <w:vMerge w:val="restart"/>
            <w:shd w:val="clear" w:color="auto" w:fill="auto"/>
          </w:tcPr>
          <w:p w14:paraId="4E87EC9F" w14:textId="77777777" w:rsidR="00A87497" w:rsidRPr="00FD591A" w:rsidRDefault="00A87497" w:rsidP="00A87497">
            <w:pPr>
              <w:pStyle w:val="Nummerertliste"/>
              <w:numPr>
                <w:ilvl w:val="0"/>
                <w:numId w:val="99"/>
              </w:numPr>
            </w:pPr>
            <w:proofErr w:type="spellStart"/>
            <w:r w:rsidRPr="00FD591A">
              <w:t>Opne</w:t>
            </w:r>
            <w:proofErr w:type="spellEnd"/>
            <w:r w:rsidRPr="00FD591A">
              <w:t xml:space="preserve"> data og statistikk om </w:t>
            </w:r>
            <w:proofErr w:type="spellStart"/>
            <w:r w:rsidRPr="00FD591A">
              <w:t>offentlege</w:t>
            </w:r>
            <w:proofErr w:type="spellEnd"/>
            <w:r w:rsidRPr="00FD591A">
              <w:t xml:space="preserve"> </w:t>
            </w:r>
            <w:proofErr w:type="spellStart"/>
            <w:r w:rsidRPr="00FD591A">
              <w:t>kunngjeringar</w:t>
            </w:r>
            <w:proofErr w:type="spellEnd"/>
            <w:r w:rsidRPr="00FD591A">
              <w:t xml:space="preserve">, samt statistikk basert på </w:t>
            </w:r>
            <w:proofErr w:type="spellStart"/>
            <w:r w:rsidRPr="00FD591A">
              <w:t>eBevis</w:t>
            </w:r>
            <w:proofErr w:type="spellEnd"/>
            <w:r w:rsidRPr="00FD591A">
              <w:t>.</w:t>
            </w:r>
          </w:p>
          <w:p w14:paraId="4F8D706B" w14:textId="77777777" w:rsidR="00A87497" w:rsidRPr="00FD591A" w:rsidRDefault="00A87497" w:rsidP="00A87497">
            <w:pPr>
              <w:pStyle w:val="Nummerertliste"/>
            </w:pPr>
            <w:r w:rsidRPr="00FD591A">
              <w:t xml:space="preserve">Statistikk </w:t>
            </w:r>
            <w:proofErr w:type="spellStart"/>
            <w:r w:rsidRPr="00FD591A">
              <w:t>frå</w:t>
            </w:r>
            <w:proofErr w:type="spellEnd"/>
            <w:r w:rsidRPr="00FD591A">
              <w:t xml:space="preserve"> </w:t>
            </w:r>
            <w:proofErr w:type="spellStart"/>
            <w:r w:rsidRPr="00FD591A">
              <w:t>reknskaps</w:t>
            </w:r>
            <w:r w:rsidRPr="00FD591A">
              <w:softHyphen/>
              <w:t>data</w:t>
            </w:r>
            <w:proofErr w:type="spellEnd"/>
            <w:r w:rsidRPr="00FD591A">
              <w:t xml:space="preserve"> og leverandør</w:t>
            </w:r>
            <w:r w:rsidRPr="00FD591A">
              <w:softHyphen/>
              <w:t xml:space="preserve">informasjon for </w:t>
            </w:r>
            <w:proofErr w:type="spellStart"/>
            <w:r w:rsidRPr="00FD591A">
              <w:t>offen</w:t>
            </w:r>
            <w:r w:rsidRPr="00FD591A">
              <w:softHyphen/>
              <w:t>tlege</w:t>
            </w:r>
            <w:proofErr w:type="spellEnd"/>
            <w:r w:rsidRPr="00FD591A">
              <w:t xml:space="preserve"> </w:t>
            </w:r>
            <w:proofErr w:type="spellStart"/>
            <w:r w:rsidRPr="00FD591A">
              <w:t>verksemder</w:t>
            </w:r>
            <w:proofErr w:type="spellEnd"/>
          </w:p>
          <w:p w14:paraId="001E9EDA" w14:textId="77777777" w:rsidR="00A87497" w:rsidRPr="00FD591A" w:rsidRDefault="00A87497" w:rsidP="00A87497">
            <w:pPr>
              <w:pStyle w:val="Nummerertliste"/>
            </w:pPr>
            <w:r w:rsidRPr="00FD591A">
              <w:t xml:space="preserve">Statistikk om klima- og </w:t>
            </w:r>
            <w:proofErr w:type="spellStart"/>
            <w:r w:rsidRPr="00FD591A">
              <w:t>miljø</w:t>
            </w:r>
            <w:r w:rsidRPr="00FD591A">
              <w:softHyphen/>
              <w:t>venlege</w:t>
            </w:r>
            <w:proofErr w:type="spellEnd"/>
            <w:r w:rsidRPr="00FD591A">
              <w:t xml:space="preserve"> innkjøp</w:t>
            </w:r>
          </w:p>
          <w:p w14:paraId="2F0AF4A4" w14:textId="31C0CCD7" w:rsidR="00A87497" w:rsidRPr="009D4817" w:rsidRDefault="00A87497" w:rsidP="00286953">
            <w:pPr>
              <w:pStyle w:val="Nummerertliste"/>
              <w:rPr>
                <w:rStyle w:val="kursiv"/>
                <w:rFonts w:eastAsia="Proxima Nova"/>
              </w:rPr>
            </w:pPr>
            <w:r w:rsidRPr="00FD591A">
              <w:lastRenderedPageBreak/>
              <w:t xml:space="preserve">Resultat og data </w:t>
            </w:r>
            <w:proofErr w:type="spellStart"/>
            <w:r w:rsidRPr="00FD591A">
              <w:t>frå</w:t>
            </w:r>
            <w:proofErr w:type="spellEnd"/>
            <w:r w:rsidRPr="00FD591A">
              <w:t xml:space="preserve"> </w:t>
            </w:r>
            <w:proofErr w:type="spellStart"/>
            <w:r w:rsidRPr="00FD591A">
              <w:t>anskaffingsundersøkinga</w:t>
            </w:r>
            <w:proofErr w:type="spellEnd"/>
          </w:p>
        </w:tc>
        <w:tc>
          <w:tcPr>
            <w:tcW w:w="1972" w:type="dxa"/>
            <w:vMerge w:val="restart"/>
            <w:shd w:val="clear" w:color="auto" w:fill="auto"/>
          </w:tcPr>
          <w:p w14:paraId="1D92D76F" w14:textId="77777777" w:rsidR="00A87497" w:rsidRPr="00FD591A" w:rsidRDefault="00A87497" w:rsidP="00A87497">
            <w:pPr>
              <w:pStyle w:val="Nummerertliste"/>
              <w:numPr>
                <w:ilvl w:val="0"/>
                <w:numId w:val="100"/>
              </w:numPr>
            </w:pPr>
            <w:proofErr w:type="spellStart"/>
            <w:r w:rsidRPr="00FD591A">
              <w:lastRenderedPageBreak/>
              <w:t>Opne</w:t>
            </w:r>
            <w:proofErr w:type="spellEnd"/>
            <w:r w:rsidRPr="00FD591A">
              <w:t xml:space="preserve"> data gir detaljert innsikt i </w:t>
            </w:r>
            <w:proofErr w:type="spellStart"/>
            <w:r w:rsidRPr="00FD591A">
              <w:t>kunngjeringar</w:t>
            </w:r>
            <w:proofErr w:type="spellEnd"/>
            <w:r w:rsidRPr="00FD591A">
              <w:t xml:space="preserve"> som vert gjort på </w:t>
            </w:r>
            <w:proofErr w:type="spellStart"/>
            <w:r w:rsidRPr="00FD591A">
              <w:t>Doffin</w:t>
            </w:r>
            <w:proofErr w:type="spellEnd"/>
            <w:r w:rsidRPr="00FD591A">
              <w:t xml:space="preserve">, samt statistikk </w:t>
            </w:r>
            <w:proofErr w:type="spellStart"/>
            <w:r w:rsidRPr="00FD591A">
              <w:t>frå</w:t>
            </w:r>
            <w:proofErr w:type="spellEnd"/>
            <w:r w:rsidRPr="00FD591A">
              <w:t xml:space="preserve"> elektronisk innhenting av dokumentasjons</w:t>
            </w:r>
            <w:r w:rsidRPr="00FD591A">
              <w:softHyphen/>
              <w:t>bevis.</w:t>
            </w:r>
          </w:p>
          <w:p w14:paraId="255F6E41" w14:textId="77777777" w:rsidR="00A87497" w:rsidRPr="00FD591A" w:rsidRDefault="00A87497" w:rsidP="00A87497">
            <w:pPr>
              <w:pStyle w:val="Nummerertliste"/>
            </w:pPr>
            <w:r w:rsidRPr="00FD591A">
              <w:lastRenderedPageBreak/>
              <w:t xml:space="preserve">Gir innsikt i kva for utgifter </w:t>
            </w:r>
            <w:proofErr w:type="spellStart"/>
            <w:r w:rsidRPr="00FD591A">
              <w:t>offentlege</w:t>
            </w:r>
            <w:proofErr w:type="spellEnd"/>
            <w:r w:rsidRPr="00FD591A">
              <w:t xml:space="preserve"> </w:t>
            </w:r>
            <w:proofErr w:type="spellStart"/>
            <w:r w:rsidRPr="00FD591A">
              <w:t>verksemder</w:t>
            </w:r>
            <w:proofErr w:type="spellEnd"/>
            <w:r w:rsidRPr="00FD591A">
              <w:t xml:space="preserve"> faktisk har, </w:t>
            </w:r>
            <w:proofErr w:type="spellStart"/>
            <w:r w:rsidRPr="00FD591A">
              <w:t>innanfor</w:t>
            </w:r>
            <w:proofErr w:type="spellEnd"/>
            <w:r w:rsidRPr="00FD591A">
              <w:t xml:space="preserve"> kva for </w:t>
            </w:r>
            <w:proofErr w:type="spellStart"/>
            <w:r w:rsidRPr="00FD591A">
              <w:t>kategoriar</w:t>
            </w:r>
            <w:proofErr w:type="spellEnd"/>
            <w:r w:rsidRPr="00FD591A">
              <w:t xml:space="preserve">, samt kva for </w:t>
            </w:r>
            <w:proofErr w:type="spellStart"/>
            <w:r w:rsidRPr="00FD591A">
              <w:t>leverandørar</w:t>
            </w:r>
            <w:proofErr w:type="spellEnd"/>
            <w:r w:rsidRPr="00FD591A">
              <w:t xml:space="preserve"> som har store </w:t>
            </w:r>
            <w:proofErr w:type="spellStart"/>
            <w:r w:rsidRPr="00FD591A">
              <w:t>marknadsdelar</w:t>
            </w:r>
            <w:proofErr w:type="spellEnd"/>
            <w:r w:rsidRPr="00FD591A">
              <w:t xml:space="preserve"> </w:t>
            </w:r>
            <w:proofErr w:type="spellStart"/>
            <w:r w:rsidRPr="00FD591A">
              <w:t>innan</w:t>
            </w:r>
            <w:proofErr w:type="spellEnd"/>
            <w:r w:rsidRPr="00FD591A">
              <w:t xml:space="preserve"> det </w:t>
            </w:r>
            <w:proofErr w:type="spellStart"/>
            <w:r w:rsidRPr="00FD591A">
              <w:t>offentlege</w:t>
            </w:r>
            <w:proofErr w:type="spellEnd"/>
            <w:r w:rsidRPr="00FD591A">
              <w:t>.</w:t>
            </w:r>
          </w:p>
          <w:p w14:paraId="59157E8A" w14:textId="77777777" w:rsidR="00A87497" w:rsidRPr="00FD591A" w:rsidRDefault="00A87497" w:rsidP="00A87497">
            <w:pPr>
              <w:pStyle w:val="Nummerertliste"/>
            </w:pPr>
            <w:r w:rsidRPr="00FD591A">
              <w:t xml:space="preserve">Betre oppfølging av delen </w:t>
            </w:r>
            <w:proofErr w:type="spellStart"/>
            <w:r w:rsidRPr="00FD591A">
              <w:t>grøne</w:t>
            </w:r>
            <w:proofErr w:type="spellEnd"/>
            <w:r w:rsidRPr="00FD591A">
              <w:t xml:space="preserve"> innkjøp.</w:t>
            </w:r>
          </w:p>
          <w:p w14:paraId="52581024" w14:textId="28A4668D" w:rsidR="00A87497" w:rsidRPr="009D4817" w:rsidRDefault="00A87497" w:rsidP="00A87497">
            <w:pPr>
              <w:pStyle w:val="Nummerertliste"/>
              <w:rPr>
                <w:rStyle w:val="kursiv"/>
                <w:rFonts w:eastAsia="Proxima Nova"/>
              </w:rPr>
            </w:pPr>
            <w:r w:rsidRPr="00FD591A">
              <w:t xml:space="preserve">Oversikt over </w:t>
            </w:r>
            <w:proofErr w:type="spellStart"/>
            <w:r w:rsidRPr="00FD591A">
              <w:t>offentlege</w:t>
            </w:r>
            <w:proofErr w:type="spellEnd"/>
            <w:r w:rsidRPr="00FD591A">
              <w:t xml:space="preserve"> </w:t>
            </w:r>
            <w:proofErr w:type="spellStart"/>
            <w:r w:rsidRPr="00FD591A">
              <w:t>verksemders</w:t>
            </w:r>
            <w:proofErr w:type="spellEnd"/>
            <w:r w:rsidRPr="00FD591A">
              <w:t xml:space="preserve"> arbeid med </w:t>
            </w:r>
            <w:proofErr w:type="spellStart"/>
            <w:r w:rsidRPr="00FD591A">
              <w:t>anskaffingar</w:t>
            </w:r>
            <w:proofErr w:type="spellEnd"/>
            <w:r w:rsidRPr="00FD591A">
              <w:t>.</w:t>
            </w:r>
          </w:p>
        </w:tc>
        <w:tc>
          <w:tcPr>
            <w:tcW w:w="1997" w:type="dxa"/>
            <w:vMerge w:val="restart"/>
            <w:shd w:val="clear" w:color="auto" w:fill="auto"/>
          </w:tcPr>
          <w:p w14:paraId="177029BF" w14:textId="4422ACAB" w:rsidR="00A87497" w:rsidRPr="009D4817" w:rsidRDefault="00A87497" w:rsidP="00A87497">
            <w:pPr>
              <w:rPr>
                <w:rStyle w:val="kursiv"/>
                <w:rFonts w:eastAsia="Proxima Nova"/>
              </w:rPr>
            </w:pPr>
            <w:r w:rsidRPr="009D4817">
              <w:rPr>
                <w:rFonts w:eastAsia="Proxima Nova"/>
              </w:rPr>
              <w:lastRenderedPageBreak/>
              <w:t>2024</w:t>
            </w:r>
          </w:p>
        </w:tc>
        <w:tc>
          <w:tcPr>
            <w:tcW w:w="3668" w:type="dxa"/>
            <w:gridSpan w:val="3"/>
            <w:shd w:val="clear" w:color="auto" w:fill="auto"/>
          </w:tcPr>
          <w:p w14:paraId="44FE30BF" w14:textId="316EDA71" w:rsidR="00A87497" w:rsidRPr="009D4817" w:rsidRDefault="00A87497" w:rsidP="00A87497">
            <w:pPr>
              <w:rPr>
                <w:rFonts w:eastAsia="Proxima Nova"/>
              </w:rPr>
            </w:pPr>
            <w:proofErr w:type="spellStart"/>
            <w:r>
              <w:rPr>
                <w:rFonts w:eastAsia="Proxima Nova"/>
              </w:rPr>
              <w:t>Ansvarleg</w:t>
            </w:r>
            <w:proofErr w:type="spellEnd"/>
            <w:r>
              <w:rPr>
                <w:rFonts w:eastAsia="Proxima Nova"/>
              </w:rPr>
              <w:t>: DFØ</w:t>
            </w:r>
          </w:p>
        </w:tc>
      </w:tr>
      <w:tr w:rsidR="00A87497" w:rsidRPr="009D4817" w14:paraId="57C23B73" w14:textId="77777777" w:rsidTr="00041790">
        <w:trPr>
          <w:trHeight w:val="200"/>
        </w:trPr>
        <w:tc>
          <w:tcPr>
            <w:tcW w:w="1838" w:type="dxa"/>
            <w:vMerge/>
            <w:shd w:val="clear" w:color="auto" w:fill="auto"/>
          </w:tcPr>
          <w:p w14:paraId="146DD126" w14:textId="44F6E3A4" w:rsidR="00A87497" w:rsidRPr="009D4817" w:rsidRDefault="00A87497" w:rsidP="00A87497">
            <w:pPr>
              <w:rPr>
                <w:rStyle w:val="kursiv"/>
                <w:rFonts w:eastAsia="Proxima Nova"/>
              </w:rPr>
            </w:pPr>
          </w:p>
        </w:tc>
        <w:tc>
          <w:tcPr>
            <w:tcW w:w="1972" w:type="dxa"/>
            <w:vMerge/>
            <w:shd w:val="clear" w:color="auto" w:fill="auto"/>
          </w:tcPr>
          <w:p w14:paraId="53FD4E02" w14:textId="3A27A287" w:rsidR="00A87497" w:rsidRPr="009D4817" w:rsidRDefault="00A87497" w:rsidP="00A87497">
            <w:pPr>
              <w:pStyle w:val="Nummerertliste"/>
              <w:rPr>
                <w:rStyle w:val="kursiv"/>
                <w:rFonts w:eastAsia="Proxima Nova"/>
              </w:rPr>
            </w:pPr>
          </w:p>
        </w:tc>
        <w:tc>
          <w:tcPr>
            <w:tcW w:w="1997" w:type="dxa"/>
            <w:vMerge/>
            <w:shd w:val="clear" w:color="auto" w:fill="auto"/>
          </w:tcPr>
          <w:p w14:paraId="37A68D33" w14:textId="02EFC9F0" w:rsidR="00A87497" w:rsidRPr="009D4817" w:rsidRDefault="00A87497" w:rsidP="00A87497">
            <w:pPr>
              <w:rPr>
                <w:rStyle w:val="kursiv"/>
                <w:rFonts w:eastAsia="Proxima Nova"/>
              </w:rPr>
            </w:pPr>
          </w:p>
        </w:tc>
        <w:tc>
          <w:tcPr>
            <w:tcW w:w="3668" w:type="dxa"/>
            <w:gridSpan w:val="3"/>
            <w:shd w:val="clear" w:color="auto" w:fill="auto"/>
          </w:tcPr>
          <w:p w14:paraId="0B83BBA4" w14:textId="7352E36D" w:rsidR="00A87497" w:rsidRPr="00E43D88" w:rsidRDefault="00A87497" w:rsidP="00E43D88">
            <w:pPr>
              <w:spacing w:line="240" w:lineRule="auto"/>
              <w:rPr>
                <w:rFonts w:eastAsia="Proxima Nova" w:cs="Arial"/>
                <w:lang w:val="nn-NO"/>
              </w:rPr>
            </w:pPr>
            <w:r w:rsidRPr="00924871">
              <w:rPr>
                <w:rFonts w:eastAsia="Proxima Nova" w:cs="Arial"/>
                <w:lang w:val="nn-NO"/>
              </w:rPr>
              <w:t>Interessentar/støttespelarar</w:t>
            </w:r>
          </w:p>
        </w:tc>
      </w:tr>
      <w:tr w:rsidR="00A87497" w:rsidRPr="009D4817" w14:paraId="14BEC3EF" w14:textId="77777777" w:rsidTr="00282431">
        <w:trPr>
          <w:trHeight w:val="1189"/>
        </w:trPr>
        <w:tc>
          <w:tcPr>
            <w:tcW w:w="1838" w:type="dxa"/>
            <w:vMerge/>
            <w:shd w:val="clear" w:color="auto" w:fill="auto"/>
          </w:tcPr>
          <w:p w14:paraId="6A81E29B" w14:textId="3EF43441" w:rsidR="00A87497" w:rsidRPr="009D4817" w:rsidRDefault="00A87497" w:rsidP="00A87497">
            <w:pPr>
              <w:rPr>
                <w:rStyle w:val="kursiv"/>
                <w:rFonts w:eastAsia="Proxima Nova"/>
              </w:rPr>
            </w:pPr>
          </w:p>
        </w:tc>
        <w:tc>
          <w:tcPr>
            <w:tcW w:w="1972" w:type="dxa"/>
            <w:vMerge/>
            <w:shd w:val="clear" w:color="auto" w:fill="auto"/>
          </w:tcPr>
          <w:p w14:paraId="13DF4C46" w14:textId="27530F00" w:rsidR="00A87497" w:rsidRPr="009D4817" w:rsidRDefault="00A87497" w:rsidP="00A87497">
            <w:pPr>
              <w:pStyle w:val="Nummerertliste"/>
              <w:rPr>
                <w:rStyle w:val="kursiv"/>
                <w:rFonts w:eastAsia="Proxima Nova"/>
              </w:rPr>
            </w:pPr>
          </w:p>
        </w:tc>
        <w:tc>
          <w:tcPr>
            <w:tcW w:w="1997" w:type="dxa"/>
            <w:vMerge/>
            <w:shd w:val="clear" w:color="auto" w:fill="auto"/>
          </w:tcPr>
          <w:p w14:paraId="787DC57C" w14:textId="343E02FA" w:rsidR="00A87497" w:rsidRPr="009D4817" w:rsidRDefault="00A87497" w:rsidP="00A87497">
            <w:pPr>
              <w:rPr>
                <w:rStyle w:val="kursiv"/>
                <w:rFonts w:eastAsia="Proxima Nova"/>
              </w:rPr>
            </w:pPr>
          </w:p>
        </w:tc>
        <w:tc>
          <w:tcPr>
            <w:tcW w:w="1222" w:type="dxa"/>
            <w:shd w:val="clear" w:color="auto" w:fill="auto"/>
          </w:tcPr>
          <w:p w14:paraId="3B0F6631" w14:textId="7E4BBD96" w:rsidR="00A87497" w:rsidRPr="00924871" w:rsidRDefault="00A87497" w:rsidP="00A87497">
            <w:pPr>
              <w:spacing w:line="240" w:lineRule="auto"/>
              <w:rPr>
                <w:rFonts w:eastAsia="Proxima Nova" w:cs="Arial"/>
                <w:lang w:val="nn-NO"/>
              </w:rPr>
            </w:pPr>
            <w:r w:rsidRPr="00AC09F2">
              <w:rPr>
                <w:rFonts w:eastAsia="Proxima Nova" w:cs="Arial"/>
                <w:lang w:val="nn-NO"/>
              </w:rPr>
              <w:t xml:space="preserve">Forvaltning </w:t>
            </w:r>
          </w:p>
        </w:tc>
        <w:tc>
          <w:tcPr>
            <w:tcW w:w="1223" w:type="dxa"/>
            <w:shd w:val="clear" w:color="auto" w:fill="auto"/>
          </w:tcPr>
          <w:p w14:paraId="58D04C74" w14:textId="3AB523C5" w:rsidR="00A87497" w:rsidRPr="00924871" w:rsidRDefault="00A87497" w:rsidP="00A87497">
            <w:pPr>
              <w:spacing w:line="240" w:lineRule="auto"/>
              <w:rPr>
                <w:rFonts w:eastAsia="Proxima Nova" w:cs="Arial"/>
                <w:lang w:val="nn-NO"/>
              </w:rPr>
            </w:pPr>
            <w:r w:rsidRPr="00AC09F2">
              <w:rPr>
                <w:rFonts w:eastAsia="Proxima Nova" w:cs="Arial"/>
                <w:lang w:val="nn-NO"/>
              </w:rPr>
              <w:t>Sivilsamfunnsorganisasjonar</w:t>
            </w:r>
          </w:p>
        </w:tc>
        <w:tc>
          <w:tcPr>
            <w:tcW w:w="1223" w:type="dxa"/>
            <w:shd w:val="clear" w:color="auto" w:fill="auto"/>
          </w:tcPr>
          <w:p w14:paraId="0C0E1EC3" w14:textId="522A1535" w:rsidR="00A87497" w:rsidRPr="00924871" w:rsidRDefault="00A87497" w:rsidP="00A87497">
            <w:pPr>
              <w:spacing w:line="240" w:lineRule="auto"/>
              <w:rPr>
                <w:rFonts w:eastAsia="Proxima Nova" w:cs="Arial"/>
                <w:lang w:val="nn-NO"/>
              </w:rPr>
            </w:pPr>
            <w:r w:rsidRPr="00414B3A">
              <w:rPr>
                <w:rFonts w:eastAsia="Proxima Nova" w:cs="Arial"/>
              </w:rPr>
              <w:t>Andre (f.eks. parlament, sivilsamfunn, andre)</w:t>
            </w:r>
          </w:p>
        </w:tc>
      </w:tr>
    </w:tbl>
    <w:p w14:paraId="6CDCEB10" w14:textId="77777777" w:rsidR="00877043" w:rsidRDefault="00877043" w:rsidP="00877043">
      <w:pPr>
        <w:pStyle w:val="Overskrift2"/>
        <w:rPr>
          <w:lang w:val="nn-NO"/>
        </w:rPr>
      </w:pPr>
      <w:r w:rsidRPr="00AC09F2">
        <w:rPr>
          <w:lang w:val="nn-NO"/>
        </w:rPr>
        <w:t>Handheve regelverket for universell utforming av ikt-løysingar</w:t>
      </w:r>
    </w:p>
    <w:p w14:paraId="7232B43A" w14:textId="77777777" w:rsidR="00877043" w:rsidRPr="00AC09F2" w:rsidRDefault="00877043" w:rsidP="005B4324">
      <w:pPr>
        <w:rPr>
          <w:lang w:val="nn-NO"/>
        </w:rPr>
      </w:pPr>
    </w:p>
    <w:tbl>
      <w:tblPr>
        <w:tblW w:w="94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702"/>
        <w:gridCol w:w="2591"/>
        <w:gridCol w:w="2591"/>
        <w:gridCol w:w="2591"/>
      </w:tblGrid>
      <w:tr w:rsidR="00FA06AB" w:rsidRPr="004E46A5" w14:paraId="58E55105" w14:textId="77777777" w:rsidTr="009D4817">
        <w:tc>
          <w:tcPr>
            <w:tcW w:w="1702" w:type="dxa"/>
            <w:shd w:val="clear" w:color="auto" w:fill="auto"/>
          </w:tcPr>
          <w:p w14:paraId="1E39192C" w14:textId="77777777" w:rsidR="00FA06AB" w:rsidRPr="009D4817" w:rsidRDefault="007E7AED" w:rsidP="009D4817">
            <w:pPr>
              <w:pStyle w:val="TabellHode-rad"/>
              <w:rPr>
                <w:lang w:val="nn-NO"/>
              </w:rPr>
            </w:pPr>
            <w:proofErr w:type="spellStart"/>
            <w:r w:rsidRPr="00F90BB1">
              <w:rPr>
                <w:rStyle w:val="kursiv"/>
                <w:rFonts w:eastAsia="Proxima Nova"/>
              </w:rPr>
              <w:t>Namn</w:t>
            </w:r>
            <w:proofErr w:type="spellEnd"/>
            <w:r w:rsidRPr="00F90BB1">
              <w:rPr>
                <w:rStyle w:val="kursiv"/>
                <w:rFonts w:eastAsia="Proxima Nova"/>
              </w:rPr>
              <w:t xml:space="preserve"> på forpliktinga</w:t>
            </w:r>
          </w:p>
        </w:tc>
        <w:tc>
          <w:tcPr>
            <w:tcW w:w="7773" w:type="dxa"/>
            <w:gridSpan w:val="3"/>
            <w:shd w:val="clear" w:color="auto" w:fill="auto"/>
          </w:tcPr>
          <w:p w14:paraId="0F876974" w14:textId="77777777" w:rsidR="00FA06AB" w:rsidRPr="009D4817" w:rsidRDefault="00042023" w:rsidP="009D4817">
            <w:pPr>
              <w:spacing w:line="240" w:lineRule="auto"/>
              <w:rPr>
                <w:lang w:val="nn-NO"/>
              </w:rPr>
            </w:pPr>
            <w:r w:rsidRPr="009D4817">
              <w:rPr>
                <w:lang w:val="nn-NO"/>
              </w:rPr>
              <w:t>Handheve regelverket for universell utforming av ikt-løysingar slik det g</w:t>
            </w:r>
            <w:r w:rsidR="00B912C0" w:rsidRPr="009D4817">
              <w:rPr>
                <w:lang w:val="nn-NO"/>
              </w:rPr>
              <w:t>år</w:t>
            </w:r>
            <w:r w:rsidRPr="009D4817">
              <w:rPr>
                <w:lang w:val="nn-NO"/>
              </w:rPr>
              <w:t xml:space="preserve"> fram av likestillings- diskrimineringsloven (§18) og forskrift om universell utforming av informasjons- og kommunikasjonstekniske lø</w:t>
            </w:r>
            <w:r w:rsidR="00CD6039" w:rsidRPr="009D4817">
              <w:rPr>
                <w:lang w:val="nn-NO"/>
              </w:rPr>
              <w:t>y</w:t>
            </w:r>
            <w:r w:rsidRPr="009D4817">
              <w:rPr>
                <w:lang w:val="nn-NO"/>
              </w:rPr>
              <w:t>sning</w:t>
            </w:r>
            <w:r w:rsidR="00CD6039" w:rsidRPr="009D4817">
              <w:rPr>
                <w:lang w:val="nn-NO"/>
              </w:rPr>
              <w:t>a</w:t>
            </w:r>
            <w:r w:rsidRPr="009D4817">
              <w:rPr>
                <w:lang w:val="nn-NO"/>
              </w:rPr>
              <w:t>r</w:t>
            </w:r>
            <w:r w:rsidR="00D40683" w:rsidRPr="009D4817">
              <w:rPr>
                <w:lang w:val="nn-NO"/>
              </w:rPr>
              <w:t xml:space="preserve"> </w:t>
            </w:r>
            <w:r w:rsidRPr="009D4817">
              <w:rPr>
                <w:lang w:val="nn-NO"/>
              </w:rPr>
              <w:t>(</w:t>
            </w:r>
            <w:r w:rsidR="00D40683" w:rsidRPr="009D4817">
              <w:rPr>
                <w:lang w:val="nn-NO"/>
              </w:rPr>
              <w:t>IKT</w:t>
            </w:r>
            <w:r w:rsidRPr="009D4817">
              <w:rPr>
                <w:lang w:val="nn-NO"/>
              </w:rPr>
              <w:t>-forskrifta)</w:t>
            </w:r>
            <w:r w:rsidR="00D40683" w:rsidRPr="009D4817">
              <w:rPr>
                <w:lang w:val="nn-NO"/>
              </w:rPr>
              <w:t>.</w:t>
            </w:r>
            <w:r w:rsidRPr="009D4817">
              <w:rPr>
                <w:lang w:val="nn-NO"/>
              </w:rPr>
              <w:t xml:space="preserve"> </w:t>
            </w:r>
          </w:p>
        </w:tc>
      </w:tr>
      <w:tr w:rsidR="007E7AED" w:rsidRPr="004E46A5" w14:paraId="1EAA4719" w14:textId="77777777" w:rsidTr="009D4817">
        <w:tc>
          <w:tcPr>
            <w:tcW w:w="1702" w:type="dxa"/>
            <w:shd w:val="clear" w:color="auto" w:fill="auto"/>
          </w:tcPr>
          <w:p w14:paraId="70620A66" w14:textId="77777777" w:rsidR="007E7AED" w:rsidRPr="009D4817" w:rsidRDefault="007E7AED" w:rsidP="009D4817">
            <w:pPr>
              <w:pStyle w:val="TabellHode-rad"/>
              <w:rPr>
                <w:lang w:val="nn-NO"/>
              </w:rPr>
            </w:pPr>
            <w:r w:rsidRPr="00F90BB1">
              <w:rPr>
                <w:rStyle w:val="kursiv"/>
                <w:rFonts w:eastAsia="Proxima Nova"/>
              </w:rPr>
              <w:t xml:space="preserve">Kort omtale av </w:t>
            </w:r>
            <w:r w:rsidR="00B35DE0" w:rsidRPr="00F90BB1">
              <w:rPr>
                <w:rStyle w:val="kursiv"/>
                <w:rFonts w:eastAsia="Proxima Nova"/>
              </w:rPr>
              <w:t>forpliktinga</w:t>
            </w:r>
            <w:r w:rsidRPr="00F90BB1">
              <w:rPr>
                <w:rStyle w:val="kursiv"/>
                <w:rFonts w:eastAsia="Proxima Nova"/>
              </w:rPr>
              <w:t xml:space="preserve"> </w:t>
            </w:r>
          </w:p>
        </w:tc>
        <w:tc>
          <w:tcPr>
            <w:tcW w:w="7773" w:type="dxa"/>
            <w:gridSpan w:val="3"/>
            <w:shd w:val="clear" w:color="auto" w:fill="auto"/>
          </w:tcPr>
          <w:p w14:paraId="7C35E63C" w14:textId="77777777" w:rsidR="005D67FB" w:rsidRPr="004E46A5" w:rsidRDefault="007E7AED" w:rsidP="009D4817">
            <w:pPr>
              <w:spacing w:line="240" w:lineRule="auto"/>
            </w:pPr>
            <w:r w:rsidRPr="009D4817">
              <w:rPr>
                <w:lang w:val="nn-NO"/>
              </w:rPr>
              <w:t xml:space="preserve">Regelverket stiller krav om at nettstader, appar og sjølvbeteningsautomatar som offentleg og privat sektor, inkludert frivillige organisasjonar, brukar i kontakt med allmenta, skal vere universelt utforma. Formålet er </w:t>
            </w:r>
            <w:r w:rsidRPr="009D4817">
              <w:rPr>
                <w:lang w:val="nn-NO"/>
              </w:rPr>
              <w:lastRenderedPageBreak/>
              <w:t xml:space="preserve">å </w:t>
            </w:r>
            <w:r w:rsidR="00951AEC" w:rsidRPr="009D4817">
              <w:rPr>
                <w:lang w:val="nn-NO"/>
              </w:rPr>
              <w:t>fremje</w:t>
            </w:r>
            <w:r w:rsidRPr="009D4817">
              <w:rPr>
                <w:lang w:val="nn-NO"/>
              </w:rPr>
              <w:t xml:space="preserve"> likeverdig samfunnsdeltaking, bygge ned og hindre nye digitale barrierar og hindre diskriminering. Regelverket skal handhevast og følgast opp med tilsyn, kontroll, rettleiing og områdeovervaking.</w:t>
            </w:r>
          </w:p>
          <w:p w14:paraId="3ACE7D50" w14:textId="77777777" w:rsidR="007E7AED" w:rsidRPr="009D4817" w:rsidRDefault="007E7AED" w:rsidP="009D4817">
            <w:pPr>
              <w:spacing w:line="240" w:lineRule="auto"/>
              <w:rPr>
                <w:lang w:val="nn-NO"/>
              </w:rPr>
            </w:pPr>
            <w:r w:rsidRPr="009D4817">
              <w:rPr>
                <w:lang w:val="nn-NO"/>
              </w:rPr>
              <w:t xml:space="preserve">Regelverket er utvida for offentleg sektor med verknad frå 1. februar 2023, slik at frå denne datoen vert det stilt fleire og strengare krav til universell utforming av ikt i offentleg sektor, samanlikna med privat. </w:t>
            </w:r>
          </w:p>
        </w:tc>
      </w:tr>
      <w:tr w:rsidR="007E7AED" w:rsidRPr="004E46A5" w14:paraId="2D700694" w14:textId="77777777" w:rsidTr="009D4817">
        <w:tc>
          <w:tcPr>
            <w:tcW w:w="1702" w:type="dxa"/>
            <w:shd w:val="clear" w:color="auto" w:fill="auto"/>
          </w:tcPr>
          <w:p w14:paraId="0576462E" w14:textId="77777777" w:rsidR="007E7AED" w:rsidRPr="009D4817" w:rsidRDefault="007E7AED" w:rsidP="009D4817">
            <w:pPr>
              <w:pStyle w:val="TabellHode-rad"/>
              <w:rPr>
                <w:lang w:val="nn-NO"/>
              </w:rPr>
            </w:pPr>
            <w:r w:rsidRPr="00F90BB1">
              <w:rPr>
                <w:rStyle w:val="kursiv"/>
                <w:rFonts w:eastAsia="Proxima Nova"/>
              </w:rPr>
              <w:lastRenderedPageBreak/>
              <w:t xml:space="preserve">Kort omtale av </w:t>
            </w:r>
            <w:r w:rsidR="00B35DE0" w:rsidRPr="00F90BB1">
              <w:rPr>
                <w:rStyle w:val="kursiv"/>
                <w:rFonts w:eastAsia="Proxima Nova"/>
              </w:rPr>
              <w:t>forpliktinga</w:t>
            </w:r>
            <w:r w:rsidRPr="009D4817">
              <w:rPr>
                <w:rFonts w:eastAsia="Proxima Nova"/>
              </w:rPr>
              <w:t xml:space="preserve"> </w:t>
            </w:r>
          </w:p>
        </w:tc>
        <w:tc>
          <w:tcPr>
            <w:tcW w:w="7773" w:type="dxa"/>
            <w:gridSpan w:val="3"/>
            <w:shd w:val="clear" w:color="auto" w:fill="auto"/>
          </w:tcPr>
          <w:p w14:paraId="256EF9C0" w14:textId="77777777" w:rsidR="007E7AED" w:rsidRPr="009D4817" w:rsidRDefault="007E7AED" w:rsidP="009D4817">
            <w:pPr>
              <w:spacing w:line="240" w:lineRule="auto"/>
              <w:rPr>
                <w:lang w:val="nn-NO"/>
              </w:rPr>
            </w:pPr>
            <w:r w:rsidRPr="009D4817">
              <w:rPr>
                <w:lang w:val="nn-NO"/>
              </w:rPr>
              <w:t xml:space="preserve">Digitaliseringsdirektoratet ved Tilsynet for universell utforming av </w:t>
            </w:r>
            <w:r w:rsidR="00936A43" w:rsidRPr="009D4817">
              <w:rPr>
                <w:lang w:val="nn-NO"/>
              </w:rPr>
              <w:t>IKT</w:t>
            </w:r>
            <w:r w:rsidRPr="009D4817">
              <w:rPr>
                <w:lang w:val="nn-NO"/>
              </w:rPr>
              <w:t xml:space="preserve">(UU-tilsynet) er tilsyns- og kontrollorgan, medan </w:t>
            </w:r>
            <w:r w:rsidR="00936A43" w:rsidRPr="009D4817">
              <w:rPr>
                <w:lang w:val="nn-NO"/>
              </w:rPr>
              <w:t>Digitaliserings- og forvaltningsdepartementet</w:t>
            </w:r>
            <w:r w:rsidRPr="009D4817">
              <w:rPr>
                <w:lang w:val="nn-NO"/>
              </w:rPr>
              <w:t xml:space="preserve"> er klageorgan og overordna myndigheit.</w:t>
            </w:r>
          </w:p>
        </w:tc>
      </w:tr>
      <w:tr w:rsidR="007E7AED" w:rsidRPr="004E46A5" w14:paraId="302D094B" w14:textId="77777777" w:rsidTr="009D4817">
        <w:trPr>
          <w:trHeight w:val="270"/>
        </w:trPr>
        <w:tc>
          <w:tcPr>
            <w:tcW w:w="1702" w:type="dxa"/>
            <w:vMerge w:val="restart"/>
            <w:shd w:val="clear" w:color="auto" w:fill="auto"/>
          </w:tcPr>
          <w:p w14:paraId="3DB92EB6" w14:textId="77777777" w:rsidR="007E7AED" w:rsidRPr="009D4817" w:rsidRDefault="007E7AED" w:rsidP="00F11D13">
            <w:pPr>
              <w:pStyle w:val="TabellHode-rad"/>
              <w:rPr>
                <w:rFonts w:eastAsia="Proxima Nova"/>
              </w:rPr>
            </w:pPr>
            <w:proofErr w:type="spellStart"/>
            <w:r w:rsidRPr="00F90BB1">
              <w:rPr>
                <w:rStyle w:val="kursiv"/>
                <w:rFonts w:eastAsia="Proxima Nova"/>
              </w:rPr>
              <w:t>Interessentar</w:t>
            </w:r>
            <w:proofErr w:type="spellEnd"/>
          </w:p>
        </w:tc>
        <w:tc>
          <w:tcPr>
            <w:tcW w:w="2591" w:type="dxa"/>
            <w:shd w:val="clear" w:color="auto" w:fill="auto"/>
          </w:tcPr>
          <w:p w14:paraId="0441D8E2" w14:textId="77777777" w:rsidR="007E7AED" w:rsidRPr="009D4817" w:rsidRDefault="007E7AED" w:rsidP="009D4817">
            <w:pPr>
              <w:pStyle w:val="TabellHode-kolonne"/>
              <w:rPr>
                <w:rStyle w:val="kursiv"/>
                <w:rFonts w:eastAsia="Proxima Nova"/>
              </w:rPr>
            </w:pPr>
            <w:r w:rsidRPr="009D4817">
              <w:rPr>
                <w:rStyle w:val="kursiv"/>
                <w:rFonts w:eastAsia="Proxima Nova"/>
              </w:rPr>
              <w:t>Styresmakter</w:t>
            </w:r>
          </w:p>
        </w:tc>
        <w:tc>
          <w:tcPr>
            <w:tcW w:w="2591" w:type="dxa"/>
            <w:shd w:val="clear" w:color="auto" w:fill="auto"/>
          </w:tcPr>
          <w:p w14:paraId="6D2A04A1" w14:textId="77777777" w:rsidR="007E7AED" w:rsidRPr="009D4817" w:rsidRDefault="007E7AED" w:rsidP="009D4817">
            <w:pPr>
              <w:pStyle w:val="TabellHode-kolonne"/>
              <w:rPr>
                <w:rStyle w:val="kursiv"/>
                <w:rFonts w:eastAsia="Proxima Nova"/>
              </w:rPr>
            </w:pPr>
            <w:r w:rsidRPr="009D4817">
              <w:rPr>
                <w:rStyle w:val="kursiv"/>
                <w:rFonts w:eastAsia="Proxima Nova"/>
              </w:rPr>
              <w:t>Sivilt samfunn</w:t>
            </w:r>
          </w:p>
        </w:tc>
        <w:tc>
          <w:tcPr>
            <w:tcW w:w="2591" w:type="dxa"/>
            <w:shd w:val="clear" w:color="auto" w:fill="auto"/>
          </w:tcPr>
          <w:p w14:paraId="00008CFA" w14:textId="77777777" w:rsidR="007E7AED" w:rsidRPr="009D4817" w:rsidRDefault="007E7AED" w:rsidP="009D4817">
            <w:pPr>
              <w:pStyle w:val="TabellHode-kolonne"/>
              <w:rPr>
                <w:rStyle w:val="kursiv"/>
                <w:rFonts w:eastAsia="Proxima Nova"/>
              </w:rPr>
            </w:pPr>
            <w:r w:rsidRPr="009D4817">
              <w:rPr>
                <w:rStyle w:val="kursiv"/>
                <w:rFonts w:eastAsia="Proxima Nova"/>
              </w:rPr>
              <w:t>Andre (parlament, privat sektor o.l.)</w:t>
            </w:r>
          </w:p>
        </w:tc>
      </w:tr>
      <w:tr w:rsidR="005D67FB" w:rsidRPr="004E46A5" w14:paraId="1D41C5CC" w14:textId="77777777" w:rsidTr="009D4817">
        <w:trPr>
          <w:trHeight w:val="1256"/>
        </w:trPr>
        <w:tc>
          <w:tcPr>
            <w:tcW w:w="1702" w:type="dxa"/>
            <w:vMerge/>
            <w:shd w:val="clear" w:color="auto" w:fill="auto"/>
          </w:tcPr>
          <w:p w14:paraId="4ACA5E1C" w14:textId="77777777" w:rsidR="007E7AED" w:rsidRPr="009D4817" w:rsidRDefault="007E7AED" w:rsidP="009D4817">
            <w:pPr>
              <w:widowControl w:val="0"/>
              <w:spacing w:line="240" w:lineRule="auto"/>
              <w:rPr>
                <w:rFonts w:eastAsia="Proxima Nova"/>
              </w:rPr>
            </w:pPr>
          </w:p>
        </w:tc>
        <w:tc>
          <w:tcPr>
            <w:tcW w:w="2591" w:type="dxa"/>
            <w:shd w:val="clear" w:color="auto" w:fill="auto"/>
          </w:tcPr>
          <w:p w14:paraId="508933F5" w14:textId="77777777" w:rsidR="007E7AED" w:rsidRPr="004E46A5" w:rsidRDefault="00936A43" w:rsidP="009D4817">
            <w:pPr>
              <w:pStyle w:val="Liste"/>
            </w:pPr>
            <w:r w:rsidRPr="009D4817">
              <w:rPr>
                <w:lang w:val="nn-NO"/>
              </w:rPr>
              <w:t>Digitaliseringsdirektoratet</w:t>
            </w:r>
            <w:r w:rsidR="007E7AED" w:rsidRPr="004E46A5">
              <w:t xml:space="preserve"> v/</w:t>
            </w:r>
            <w:proofErr w:type="spellStart"/>
            <w:r w:rsidR="007E7AED" w:rsidRPr="004E46A5">
              <w:t>Uu</w:t>
            </w:r>
            <w:proofErr w:type="spellEnd"/>
            <w:r w:rsidR="007E7AED" w:rsidRPr="004E46A5">
              <w:t>-tilsynet som kontroll- og tilsynsorgan</w:t>
            </w:r>
          </w:p>
          <w:p w14:paraId="3A9B2B66" w14:textId="77777777" w:rsidR="007E7AED" w:rsidRPr="004E46A5" w:rsidRDefault="007E7AED" w:rsidP="009D4817">
            <w:pPr>
              <w:pStyle w:val="Liste"/>
            </w:pPr>
            <w:r w:rsidRPr="004E46A5">
              <w:t>Kultur- og likestillingsdepartementet (KUD) som ansvarleg for likestillings- og diskrimineringslova.</w:t>
            </w:r>
          </w:p>
          <w:p w14:paraId="6DDCC962" w14:textId="77777777" w:rsidR="007E7AED" w:rsidRPr="004E46A5" w:rsidRDefault="007E7AED" w:rsidP="009D4817">
            <w:pPr>
              <w:pStyle w:val="Liste"/>
            </w:pPr>
            <w:r w:rsidRPr="004E46A5">
              <w:t xml:space="preserve">Digitaliserings- og forvaltningsdepartementet (DFD) som ansvarleg for </w:t>
            </w:r>
            <w:r w:rsidR="002325AB" w:rsidRPr="004E46A5">
              <w:t>IKT</w:t>
            </w:r>
            <w:r w:rsidRPr="004E46A5">
              <w:t>-forskrifta.</w:t>
            </w:r>
          </w:p>
        </w:tc>
        <w:tc>
          <w:tcPr>
            <w:tcW w:w="2591" w:type="dxa"/>
            <w:shd w:val="clear" w:color="auto" w:fill="auto"/>
          </w:tcPr>
          <w:p w14:paraId="4A26B2EE" w14:textId="77777777" w:rsidR="007E7AED" w:rsidRPr="004E46A5" w:rsidRDefault="007E7AED" w:rsidP="009D4817">
            <w:pPr>
              <w:pStyle w:val="Liste"/>
            </w:pPr>
            <w:r w:rsidRPr="004E46A5">
              <w:t>Alle lag og organisasjonar som nyttar nettsider, appar eller automatar i kontakt med allmenta, er pålagde å etterleve krav i ikt-forskrifta.</w:t>
            </w:r>
          </w:p>
          <w:p w14:paraId="49AB37E4" w14:textId="77777777" w:rsidR="005D67FB" w:rsidRPr="004E46A5" w:rsidRDefault="007E7AED" w:rsidP="009D4817">
            <w:pPr>
              <w:pStyle w:val="Liste"/>
            </w:pPr>
            <w:r w:rsidRPr="004E46A5">
              <w:lastRenderedPageBreak/>
              <w:t xml:space="preserve">Brukarorganisasjonar for personar med ulike typar funksjonsnedsetjingar og organisasjonar for eldre er i særleg grad interessentar. Dette innspelet har vore til gjennomgang hjå </w:t>
            </w:r>
            <w:r w:rsidR="001B279A" w:rsidRPr="004E46A5">
              <w:t>Noreg</w:t>
            </w:r>
            <w:r w:rsidRPr="004E46A5">
              <w:t xml:space="preserve">s Blindeforbund, Hørselshemmedes Landsforbund, Dysleksi </w:t>
            </w:r>
            <w:r w:rsidR="001B279A" w:rsidRPr="004E46A5">
              <w:t>Noreg</w:t>
            </w:r>
            <w:r w:rsidRPr="004E46A5">
              <w:t xml:space="preserve"> og Funksjonshemmedes Fellesorganisasjon</w:t>
            </w:r>
          </w:p>
          <w:p w14:paraId="488C0117" w14:textId="77777777" w:rsidR="007E7AED" w:rsidRPr="004E46A5" w:rsidRDefault="007E7AED" w:rsidP="009D4817">
            <w:pPr>
              <w:pStyle w:val="Liste"/>
            </w:pPr>
            <w:r w:rsidRPr="004E46A5">
              <w:t>Andre interessentar er bransjeorganisasjonar som marknadsaktørar og leverandørverksemder gjennom utvikling og tilbod av ikt-løysingar som er universelt utforma</w:t>
            </w:r>
          </w:p>
        </w:tc>
        <w:tc>
          <w:tcPr>
            <w:tcW w:w="2591" w:type="dxa"/>
            <w:shd w:val="clear" w:color="auto" w:fill="auto"/>
          </w:tcPr>
          <w:p w14:paraId="3E12B256" w14:textId="77777777" w:rsidR="005D67FB" w:rsidRPr="004E46A5" w:rsidRDefault="007E7AED" w:rsidP="009D4817">
            <w:pPr>
              <w:pStyle w:val="Liste"/>
            </w:pPr>
            <w:r w:rsidRPr="004E46A5">
              <w:lastRenderedPageBreak/>
              <w:t>Stortinget er involvert som lovgivar.</w:t>
            </w:r>
          </w:p>
          <w:p w14:paraId="6E50650E" w14:textId="77777777" w:rsidR="007E7AED" w:rsidRPr="004E46A5" w:rsidRDefault="007E7AED" w:rsidP="009D4817">
            <w:pPr>
              <w:pStyle w:val="Liste"/>
            </w:pPr>
            <w:r w:rsidRPr="004E46A5">
              <w:t xml:space="preserve">Regelverket gjeld for alle verksemder i privat sektor, statleg og kommunal sektor, inkludert </w:t>
            </w:r>
            <w:proofErr w:type="spellStart"/>
            <w:r w:rsidRPr="004E46A5">
              <w:t>offentlegrettslege</w:t>
            </w:r>
            <w:proofErr w:type="spellEnd"/>
            <w:r w:rsidRPr="004E46A5">
              <w:t xml:space="preserve"> organ som </w:t>
            </w:r>
            <w:proofErr w:type="spellStart"/>
            <w:r w:rsidRPr="004E46A5">
              <w:t>nyttar</w:t>
            </w:r>
            <w:proofErr w:type="spellEnd"/>
            <w:r w:rsidRPr="004E46A5">
              <w:t xml:space="preserve"> nettsider, appar eller automatar i kontakt med </w:t>
            </w:r>
            <w:r w:rsidR="00936A43" w:rsidRPr="004E46A5">
              <w:t>allmennheita</w:t>
            </w:r>
            <w:r w:rsidRPr="004E46A5">
              <w:t xml:space="preserve">, er pålagde å etterleve krav i </w:t>
            </w:r>
            <w:r w:rsidR="00936A43" w:rsidRPr="004E46A5">
              <w:t>IKT</w:t>
            </w:r>
            <w:r w:rsidRPr="004E46A5">
              <w:t>-forskrifta.</w:t>
            </w:r>
          </w:p>
        </w:tc>
      </w:tr>
      <w:tr w:rsidR="007E7AED" w:rsidRPr="004E46A5" w14:paraId="77549046" w14:textId="77777777" w:rsidTr="009D4817">
        <w:tc>
          <w:tcPr>
            <w:tcW w:w="1702" w:type="dxa"/>
            <w:shd w:val="clear" w:color="auto" w:fill="auto"/>
          </w:tcPr>
          <w:p w14:paraId="7F4DD263" w14:textId="77777777" w:rsidR="007E7AED" w:rsidRPr="009D4817" w:rsidRDefault="007E7AED" w:rsidP="009D4817">
            <w:pPr>
              <w:pStyle w:val="TabellHode-rad"/>
              <w:rPr>
                <w:rFonts w:eastAsia="Proxima Nova"/>
              </w:rPr>
            </w:pPr>
            <w:r w:rsidRPr="00F90BB1">
              <w:rPr>
                <w:rStyle w:val="kursiv"/>
                <w:rFonts w:eastAsia="Proxima Nova"/>
              </w:rPr>
              <w:t>Tidsrom (til–</w:t>
            </w:r>
            <w:proofErr w:type="spellStart"/>
            <w:r w:rsidRPr="00F90BB1">
              <w:rPr>
                <w:rStyle w:val="kursiv"/>
                <w:rFonts w:eastAsia="Proxima Nova"/>
              </w:rPr>
              <w:t>frå</w:t>
            </w:r>
            <w:proofErr w:type="spellEnd"/>
            <w:r w:rsidRPr="00F90BB1">
              <w:rPr>
                <w:rStyle w:val="kursiv"/>
                <w:rFonts w:eastAsia="Proxima Nova"/>
              </w:rPr>
              <w:t>)</w:t>
            </w:r>
          </w:p>
        </w:tc>
        <w:tc>
          <w:tcPr>
            <w:tcW w:w="7773" w:type="dxa"/>
            <w:gridSpan w:val="3"/>
            <w:shd w:val="clear" w:color="auto" w:fill="auto"/>
          </w:tcPr>
          <w:p w14:paraId="678D1167" w14:textId="77777777" w:rsidR="005D67FB" w:rsidRPr="009D4817" w:rsidRDefault="00936A43" w:rsidP="009D4817">
            <w:pPr>
              <w:keepNext/>
              <w:keepLines/>
              <w:shd w:val="clear" w:color="auto" w:fill="FFFFFF"/>
              <w:spacing w:before="120" w:line="240" w:lineRule="auto"/>
              <w:outlineLvl w:val="2"/>
              <w:rPr>
                <w:rFonts w:eastAsia="Proxima Nova"/>
              </w:rPr>
            </w:pPr>
            <w:r w:rsidRPr="009D4817">
              <w:rPr>
                <w:rFonts w:eastAsia="Proxima Nova"/>
              </w:rPr>
              <w:t>IKT</w:t>
            </w:r>
            <w:r w:rsidR="007E7AED" w:rsidRPr="009D4817">
              <w:rPr>
                <w:rFonts w:eastAsia="Proxima Nova"/>
              </w:rPr>
              <w:t>-forskrifta vart innført i 2013, og gjeld for verksemder i privat og offentleg sektor, inkludert frivillige lag og organisasjonar. Utdanningssektoren og arbeidslivet var unnatekne.</w:t>
            </w:r>
          </w:p>
          <w:p w14:paraId="29E19CEC" w14:textId="77777777" w:rsidR="005D67FB" w:rsidRPr="009D4817" w:rsidRDefault="007E7AED" w:rsidP="009D4817">
            <w:pPr>
              <w:keepNext/>
              <w:keepLines/>
              <w:shd w:val="clear" w:color="auto" w:fill="FFFFFF"/>
              <w:spacing w:before="120" w:line="240" w:lineRule="auto"/>
              <w:outlineLvl w:val="2"/>
              <w:rPr>
                <w:rFonts w:eastAsia="Proxima Nova"/>
              </w:rPr>
            </w:pPr>
            <w:r w:rsidRPr="009D4817">
              <w:rPr>
                <w:rFonts w:eastAsia="Proxima Nova"/>
              </w:rPr>
              <w:t xml:space="preserve">I 2018 vart </w:t>
            </w:r>
            <w:r w:rsidR="00936A43" w:rsidRPr="009D4817">
              <w:rPr>
                <w:rFonts w:eastAsia="Proxima Nova"/>
              </w:rPr>
              <w:t>IKT</w:t>
            </w:r>
            <w:r w:rsidRPr="009D4817">
              <w:rPr>
                <w:rFonts w:eastAsia="Proxima Nova"/>
              </w:rPr>
              <w:t>-forskrifta utvida til å omfatte digitale løysingar i utdanningssektoren.</w:t>
            </w:r>
          </w:p>
          <w:p w14:paraId="4F4DD0EA" w14:textId="77777777" w:rsidR="007E7AED" w:rsidRPr="009D4817" w:rsidRDefault="007E7AED" w:rsidP="009D4817">
            <w:pPr>
              <w:keepNext/>
              <w:keepLines/>
              <w:shd w:val="clear" w:color="auto" w:fill="FFFFFF"/>
              <w:spacing w:before="120" w:line="240" w:lineRule="auto"/>
              <w:outlineLvl w:val="2"/>
              <w:rPr>
                <w:rFonts w:eastAsia="Proxima Nova"/>
              </w:rPr>
            </w:pPr>
            <w:r w:rsidRPr="009D4817">
              <w:rPr>
                <w:rFonts w:eastAsia="Proxima Nova"/>
              </w:rPr>
              <w:t>I 2021 vedtok Stortinget ei ytterlegare utviding av regelverket for offentleg sektor, gjennom å innlemme EU-direktiv 2016/2102 om tilgjengelege nettstader og mobilapplikasjonar, i ikt-forskrifta med verknad frå 1.2.2023.</w:t>
            </w:r>
            <w:r w:rsidR="005D67FB" w:rsidRPr="009D4817">
              <w:rPr>
                <w:rFonts w:eastAsia="Proxima Nova"/>
              </w:rPr>
              <w:t xml:space="preserve"> </w:t>
            </w:r>
          </w:p>
        </w:tc>
      </w:tr>
    </w:tbl>
    <w:p w14:paraId="022FC385" w14:textId="77777777" w:rsidR="00FA06AB" w:rsidRDefault="00FA06AB" w:rsidP="00FA06AB">
      <w:pPr>
        <w:spacing w:after="180" w:line="240" w:lineRule="auto"/>
        <w:jc w:val="both"/>
        <w:rPr>
          <w:rFonts w:eastAsia="Proxima Nova" w:cs="Arial"/>
          <w:lang w:val="nn-NO"/>
        </w:rPr>
      </w:pPr>
    </w:p>
    <w:tbl>
      <w:tblPr>
        <w:tblW w:w="94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475"/>
      </w:tblGrid>
      <w:tr w:rsidR="009E3691" w:rsidRPr="009D4817" w14:paraId="46E9C3D5" w14:textId="77777777">
        <w:trPr>
          <w:trHeight w:val="348"/>
        </w:trPr>
        <w:tc>
          <w:tcPr>
            <w:tcW w:w="9445" w:type="dxa"/>
            <w:shd w:val="clear" w:color="auto" w:fill="auto"/>
          </w:tcPr>
          <w:p w14:paraId="7D6C82FB" w14:textId="77777777" w:rsidR="009E3691" w:rsidRPr="009D4817" w:rsidRDefault="009E3691">
            <w:pPr>
              <w:pStyle w:val="TabellHode-kolonne"/>
              <w:rPr>
                <w:rStyle w:val="halvfet"/>
                <w:rFonts w:eastAsia="Proxima Nova"/>
              </w:rPr>
            </w:pPr>
            <w:r w:rsidRPr="009D4817">
              <w:rPr>
                <w:rStyle w:val="halvfet"/>
                <w:rFonts w:eastAsia="Proxima Nova"/>
              </w:rPr>
              <w:t xml:space="preserve">Problemomtale </w:t>
            </w:r>
          </w:p>
        </w:tc>
      </w:tr>
      <w:tr w:rsidR="009E3691" w:rsidRPr="009D4817" w14:paraId="6008A17F" w14:textId="77777777">
        <w:trPr>
          <w:trHeight w:val="1266"/>
        </w:trPr>
        <w:tc>
          <w:tcPr>
            <w:tcW w:w="9445" w:type="dxa"/>
            <w:shd w:val="clear" w:color="auto" w:fill="auto"/>
          </w:tcPr>
          <w:p w14:paraId="110A9B79" w14:textId="77777777" w:rsidR="009E3691" w:rsidRPr="004E46A5" w:rsidRDefault="00750609" w:rsidP="00750609">
            <w:pPr>
              <w:pStyle w:val="avsnitt-undertittel"/>
            </w:pPr>
            <w:r w:rsidRPr="004E46A5">
              <w:lastRenderedPageBreak/>
              <w:t>1.</w:t>
            </w:r>
            <w:r w:rsidRPr="004E46A5">
              <w:tab/>
            </w:r>
            <w:r w:rsidR="009E3691" w:rsidRPr="004E46A5">
              <w:t xml:space="preserve">Kva for </w:t>
            </w:r>
            <w:proofErr w:type="spellStart"/>
            <w:r w:rsidR="009E3691" w:rsidRPr="004E46A5">
              <w:t>problem</w:t>
            </w:r>
            <w:proofErr w:type="spellEnd"/>
            <w:r w:rsidR="009E3691" w:rsidRPr="004E46A5">
              <w:t xml:space="preserve"> skal forpliktinga løyse?</w:t>
            </w:r>
          </w:p>
          <w:p w14:paraId="5EFB234F" w14:textId="77777777" w:rsidR="009E3691" w:rsidRPr="009D4817" w:rsidRDefault="009E3691">
            <w:pPr>
              <w:spacing w:before="120" w:line="240" w:lineRule="auto"/>
              <w:rPr>
                <w:rFonts w:eastAsia="Proxima Nova"/>
              </w:rPr>
            </w:pPr>
            <w:r w:rsidRPr="009D4817">
              <w:rPr>
                <w:rFonts w:eastAsia="Proxima Nova"/>
              </w:rPr>
              <w:t xml:space="preserve">Formålet er å sikre likeverdig samfunnsdeltaking og hindre digitalt </w:t>
            </w:r>
            <w:proofErr w:type="spellStart"/>
            <w:r w:rsidRPr="009D4817">
              <w:rPr>
                <w:rFonts w:eastAsia="Proxima Nova"/>
              </w:rPr>
              <w:t>utanforskap</w:t>
            </w:r>
            <w:proofErr w:type="spellEnd"/>
            <w:r w:rsidRPr="009D4817">
              <w:rPr>
                <w:rFonts w:eastAsia="Proxima Nova"/>
              </w:rPr>
              <w:t xml:space="preserve"> og diskriminering. Digitalisering av samfunnet </w:t>
            </w:r>
            <w:proofErr w:type="spellStart"/>
            <w:r w:rsidRPr="009D4817">
              <w:rPr>
                <w:rFonts w:eastAsia="Proxima Nova"/>
              </w:rPr>
              <w:t>gjer</w:t>
            </w:r>
            <w:proofErr w:type="spellEnd"/>
            <w:r w:rsidRPr="009D4817">
              <w:rPr>
                <w:rFonts w:eastAsia="Proxima Nova"/>
              </w:rPr>
              <w:t xml:space="preserve"> </w:t>
            </w:r>
            <w:proofErr w:type="spellStart"/>
            <w:r w:rsidRPr="009D4817">
              <w:rPr>
                <w:rFonts w:eastAsia="Proxima Nova"/>
              </w:rPr>
              <w:t>kvardagen</w:t>
            </w:r>
            <w:proofErr w:type="spellEnd"/>
            <w:r w:rsidRPr="009D4817">
              <w:rPr>
                <w:rFonts w:eastAsia="Proxima Nova"/>
              </w:rPr>
              <w:t xml:space="preserve"> </w:t>
            </w:r>
            <w:proofErr w:type="spellStart"/>
            <w:r w:rsidRPr="009D4817">
              <w:rPr>
                <w:rFonts w:eastAsia="Proxima Nova"/>
              </w:rPr>
              <w:t>enklare</w:t>
            </w:r>
            <w:proofErr w:type="spellEnd"/>
            <w:r w:rsidRPr="009D4817">
              <w:rPr>
                <w:rFonts w:eastAsia="Proxima Nova"/>
              </w:rPr>
              <w:t xml:space="preserve"> for mange. Sosiale media, </w:t>
            </w:r>
            <w:proofErr w:type="spellStart"/>
            <w:r w:rsidRPr="009D4817">
              <w:rPr>
                <w:rFonts w:eastAsia="Proxima Nova"/>
              </w:rPr>
              <w:t>nyheiter</w:t>
            </w:r>
            <w:proofErr w:type="spellEnd"/>
            <w:r w:rsidRPr="009D4817">
              <w:rPr>
                <w:rFonts w:eastAsia="Proxima Nova"/>
              </w:rPr>
              <w:t xml:space="preserve">, rutetider, varekjøp, </w:t>
            </w:r>
            <w:proofErr w:type="spellStart"/>
            <w:r w:rsidRPr="009D4817">
              <w:rPr>
                <w:rFonts w:eastAsia="Proxima Nova"/>
              </w:rPr>
              <w:t>banktenester</w:t>
            </w:r>
            <w:proofErr w:type="spellEnd"/>
            <w:r w:rsidRPr="009D4817">
              <w:rPr>
                <w:rFonts w:eastAsia="Proxima Nova"/>
              </w:rPr>
              <w:t xml:space="preserve"> og </w:t>
            </w:r>
            <w:proofErr w:type="spellStart"/>
            <w:r w:rsidRPr="009D4817">
              <w:rPr>
                <w:rFonts w:eastAsia="Proxima Nova"/>
              </w:rPr>
              <w:t>offentlege</w:t>
            </w:r>
            <w:proofErr w:type="spellEnd"/>
            <w:r w:rsidRPr="009D4817">
              <w:rPr>
                <w:rFonts w:eastAsia="Proxima Nova"/>
              </w:rPr>
              <w:t xml:space="preserve"> </w:t>
            </w:r>
            <w:proofErr w:type="spellStart"/>
            <w:r w:rsidRPr="009D4817">
              <w:rPr>
                <w:rFonts w:eastAsia="Proxima Nova"/>
              </w:rPr>
              <w:t>tenester</w:t>
            </w:r>
            <w:proofErr w:type="spellEnd"/>
            <w:r w:rsidRPr="009D4817">
              <w:rPr>
                <w:rFonts w:eastAsia="Proxima Nova"/>
              </w:rPr>
              <w:t xml:space="preserve"> kan </w:t>
            </w:r>
            <w:proofErr w:type="spellStart"/>
            <w:r w:rsidRPr="009D4817">
              <w:rPr>
                <w:rFonts w:eastAsia="Proxima Nova"/>
              </w:rPr>
              <w:t>nåast</w:t>
            </w:r>
            <w:proofErr w:type="spellEnd"/>
            <w:r w:rsidRPr="009D4817">
              <w:rPr>
                <w:rFonts w:eastAsia="Proxima Nova"/>
              </w:rPr>
              <w:t xml:space="preserve"> via pc og mobil. Ni av ti er på internett </w:t>
            </w:r>
            <w:proofErr w:type="spellStart"/>
            <w:r w:rsidRPr="009D4817">
              <w:rPr>
                <w:rFonts w:eastAsia="Proxima Nova"/>
              </w:rPr>
              <w:t>fleire</w:t>
            </w:r>
            <w:proofErr w:type="spellEnd"/>
            <w:r w:rsidRPr="009D4817">
              <w:rPr>
                <w:rFonts w:eastAsia="Proxima Nova"/>
              </w:rPr>
              <w:t xml:space="preserve"> gonger </w:t>
            </w:r>
            <w:proofErr w:type="spellStart"/>
            <w:r w:rsidRPr="009D4817">
              <w:rPr>
                <w:rFonts w:eastAsia="Proxima Nova"/>
              </w:rPr>
              <w:t>dagleg</w:t>
            </w:r>
            <w:proofErr w:type="spellEnd"/>
            <w:r w:rsidRPr="009D4817">
              <w:rPr>
                <w:rFonts w:eastAsia="Proxima Nova"/>
              </w:rPr>
              <w:t xml:space="preserve">. Men mange opplever digitalt </w:t>
            </w:r>
            <w:proofErr w:type="spellStart"/>
            <w:r w:rsidRPr="009D4817">
              <w:rPr>
                <w:rFonts w:eastAsia="Proxima Nova"/>
              </w:rPr>
              <w:t>utanforskap</w:t>
            </w:r>
            <w:proofErr w:type="spellEnd"/>
            <w:r w:rsidRPr="009D4817">
              <w:rPr>
                <w:rFonts w:eastAsia="Proxima Nova"/>
              </w:rPr>
              <w:t xml:space="preserve">. Nedsett funksjonsevne, </w:t>
            </w:r>
            <w:proofErr w:type="spellStart"/>
            <w:r w:rsidRPr="009D4817">
              <w:rPr>
                <w:rFonts w:eastAsia="Proxima Nova"/>
              </w:rPr>
              <w:t>høg</w:t>
            </w:r>
            <w:proofErr w:type="spellEnd"/>
            <w:r w:rsidRPr="009D4817">
              <w:rPr>
                <w:rFonts w:eastAsia="Proxima Nova"/>
              </w:rPr>
              <w:t xml:space="preserve"> alder, kompetanse- og språk-</w:t>
            </w:r>
            <w:proofErr w:type="spellStart"/>
            <w:r w:rsidRPr="009D4817">
              <w:rPr>
                <w:rFonts w:eastAsia="Proxima Nova"/>
              </w:rPr>
              <w:t>utfordringar</w:t>
            </w:r>
            <w:proofErr w:type="spellEnd"/>
            <w:r w:rsidRPr="009D4817">
              <w:rPr>
                <w:rFonts w:eastAsia="Proxima Nova"/>
              </w:rPr>
              <w:t xml:space="preserve"> </w:t>
            </w:r>
            <w:proofErr w:type="spellStart"/>
            <w:r w:rsidRPr="009D4817">
              <w:rPr>
                <w:rFonts w:eastAsia="Proxima Nova"/>
              </w:rPr>
              <w:t>gjer</w:t>
            </w:r>
            <w:proofErr w:type="spellEnd"/>
            <w:r w:rsidRPr="009D4817">
              <w:rPr>
                <w:rFonts w:eastAsia="Proxima Nova"/>
              </w:rPr>
              <w:t xml:space="preserve"> at mange </w:t>
            </w:r>
            <w:proofErr w:type="spellStart"/>
            <w:r w:rsidRPr="009D4817">
              <w:rPr>
                <w:rFonts w:eastAsia="Proxima Nova"/>
              </w:rPr>
              <w:t>ikkje</w:t>
            </w:r>
            <w:proofErr w:type="spellEnd"/>
            <w:r w:rsidRPr="009D4817">
              <w:rPr>
                <w:rFonts w:eastAsia="Proxima Nova"/>
              </w:rPr>
              <w:t xml:space="preserve"> kan delta i samfunnet på likeverdige vilkår. Mellom 630 000 og 800 000 over 15 år har nedsett funksjonsevne, og </w:t>
            </w:r>
            <w:proofErr w:type="spellStart"/>
            <w:r w:rsidRPr="009D4817">
              <w:rPr>
                <w:rFonts w:eastAsia="Proxima Nova"/>
              </w:rPr>
              <w:t>fleire</w:t>
            </w:r>
            <w:proofErr w:type="spellEnd"/>
            <w:r w:rsidRPr="009D4817">
              <w:rPr>
                <w:rFonts w:eastAsia="Proxima Nova"/>
              </w:rPr>
              <w:t xml:space="preserve"> enn 600 000 opplever å ha for </w:t>
            </w:r>
            <w:proofErr w:type="spellStart"/>
            <w:r w:rsidRPr="009D4817">
              <w:rPr>
                <w:rFonts w:eastAsia="Proxima Nova"/>
              </w:rPr>
              <w:t>dårleg</w:t>
            </w:r>
            <w:proofErr w:type="spellEnd"/>
            <w:r w:rsidRPr="009D4817">
              <w:rPr>
                <w:rFonts w:eastAsia="Proxima Nova"/>
              </w:rPr>
              <w:t xml:space="preserve"> digital kompetanse. Digitalt </w:t>
            </w:r>
            <w:proofErr w:type="spellStart"/>
            <w:r w:rsidRPr="009D4817">
              <w:rPr>
                <w:rFonts w:eastAsia="Proxima Nova"/>
              </w:rPr>
              <w:t>utanforskap</w:t>
            </w:r>
            <w:proofErr w:type="spellEnd"/>
            <w:r w:rsidRPr="009D4817">
              <w:rPr>
                <w:rFonts w:eastAsia="Proxima Nova"/>
              </w:rPr>
              <w:t xml:space="preserve"> har store </w:t>
            </w:r>
            <w:proofErr w:type="spellStart"/>
            <w:r w:rsidRPr="009D4817">
              <w:rPr>
                <w:rFonts w:eastAsia="Proxima Nova"/>
              </w:rPr>
              <w:t>konsekvensar</w:t>
            </w:r>
            <w:proofErr w:type="spellEnd"/>
            <w:r w:rsidRPr="009D4817">
              <w:rPr>
                <w:rFonts w:eastAsia="Proxima Nova"/>
              </w:rPr>
              <w:t xml:space="preserve"> for samfunnet og den enkelte.</w:t>
            </w:r>
          </w:p>
          <w:p w14:paraId="638669EF" w14:textId="77777777" w:rsidR="009E3691" w:rsidRPr="009D4817" w:rsidRDefault="009E3691">
            <w:pPr>
              <w:spacing w:before="120" w:line="240" w:lineRule="auto"/>
              <w:rPr>
                <w:rFonts w:eastAsia="Proxima Nova"/>
              </w:rPr>
            </w:pPr>
            <w:r w:rsidRPr="009D4817">
              <w:rPr>
                <w:rFonts w:eastAsia="Proxima Nova"/>
              </w:rPr>
              <w:t xml:space="preserve">Universell utforming av ikt skal redusere utestenging og diskriminering. Regelverket skal i </w:t>
            </w:r>
            <w:proofErr w:type="spellStart"/>
            <w:r w:rsidRPr="009D4817">
              <w:rPr>
                <w:rFonts w:eastAsia="Proxima Nova"/>
              </w:rPr>
              <w:t>særleg</w:t>
            </w:r>
            <w:proofErr w:type="spellEnd"/>
            <w:r w:rsidRPr="009D4817">
              <w:rPr>
                <w:rFonts w:eastAsia="Proxima Nova"/>
              </w:rPr>
              <w:t xml:space="preserve"> grad ivareta </w:t>
            </w:r>
            <w:proofErr w:type="spellStart"/>
            <w:r w:rsidRPr="009D4817">
              <w:rPr>
                <w:rFonts w:eastAsia="Proxima Nova"/>
              </w:rPr>
              <w:t>personar</w:t>
            </w:r>
            <w:proofErr w:type="spellEnd"/>
            <w:r w:rsidRPr="009D4817">
              <w:rPr>
                <w:rFonts w:eastAsia="Proxima Nova"/>
              </w:rPr>
              <w:t xml:space="preserve"> som har:</w:t>
            </w:r>
          </w:p>
          <w:p w14:paraId="369AE6AB" w14:textId="77777777" w:rsidR="009E3691" w:rsidRPr="004E46A5" w:rsidRDefault="009E3691">
            <w:pPr>
              <w:pStyle w:val="Liste"/>
            </w:pPr>
            <w:r w:rsidRPr="004E46A5">
              <w:t>Synshemming eller er blinde</w:t>
            </w:r>
          </w:p>
          <w:p w14:paraId="6F8FF6B9" w14:textId="77777777" w:rsidR="009E3691" w:rsidRPr="004E46A5" w:rsidRDefault="009E3691">
            <w:pPr>
              <w:pStyle w:val="Liste"/>
            </w:pPr>
            <w:r w:rsidRPr="004E46A5">
              <w:t xml:space="preserve">Nedsett </w:t>
            </w:r>
            <w:proofErr w:type="spellStart"/>
            <w:r w:rsidRPr="004E46A5">
              <w:t>høyrsel</w:t>
            </w:r>
            <w:proofErr w:type="spellEnd"/>
            <w:r w:rsidRPr="004E46A5">
              <w:t xml:space="preserve"> eller er døve</w:t>
            </w:r>
          </w:p>
          <w:p w14:paraId="00F917CA" w14:textId="77777777" w:rsidR="009E3691" w:rsidRPr="004E46A5" w:rsidRDefault="009E3691">
            <w:pPr>
              <w:pStyle w:val="Liste"/>
            </w:pPr>
            <w:r w:rsidRPr="004E46A5">
              <w:t xml:space="preserve">Rørslehemming eller andre motoriske </w:t>
            </w:r>
            <w:proofErr w:type="spellStart"/>
            <w:r w:rsidRPr="004E46A5">
              <w:t>funksjonsnedsetjingar</w:t>
            </w:r>
            <w:proofErr w:type="spellEnd"/>
          </w:p>
          <w:p w14:paraId="6F12482B" w14:textId="77777777" w:rsidR="009E3691" w:rsidRPr="004E46A5" w:rsidRDefault="009E3691">
            <w:pPr>
              <w:pStyle w:val="Liste"/>
            </w:pPr>
            <w:r w:rsidRPr="004E46A5">
              <w:t xml:space="preserve">Kognitive </w:t>
            </w:r>
            <w:proofErr w:type="spellStart"/>
            <w:r w:rsidRPr="004E46A5">
              <w:t>funksjonsnedsetjingar</w:t>
            </w:r>
            <w:proofErr w:type="spellEnd"/>
          </w:p>
          <w:p w14:paraId="2B6784C5" w14:textId="77777777" w:rsidR="009E3691" w:rsidRPr="004E46A5" w:rsidRDefault="009E3691">
            <w:pPr>
              <w:pStyle w:val="Liste"/>
            </w:pPr>
            <w:r w:rsidRPr="004E46A5">
              <w:t>Anna primærspråk enn norsk</w:t>
            </w:r>
          </w:p>
          <w:p w14:paraId="3D5D5534" w14:textId="77777777" w:rsidR="009E3691" w:rsidRPr="009D4817" w:rsidRDefault="009E3691">
            <w:pPr>
              <w:spacing w:before="120" w:line="240" w:lineRule="auto"/>
              <w:rPr>
                <w:rFonts w:eastAsia="Proxima Nova"/>
              </w:rPr>
            </w:pPr>
            <w:proofErr w:type="spellStart"/>
            <w:r w:rsidRPr="009D4817">
              <w:rPr>
                <w:rFonts w:eastAsia="Proxima Nova"/>
              </w:rPr>
              <w:t>Manglar</w:t>
            </w:r>
            <w:proofErr w:type="spellEnd"/>
            <w:r w:rsidRPr="009D4817">
              <w:rPr>
                <w:rFonts w:eastAsia="Proxima Nova"/>
              </w:rPr>
              <w:t xml:space="preserve"> i kodegrunnlaget til digitale </w:t>
            </w:r>
            <w:proofErr w:type="spellStart"/>
            <w:r w:rsidRPr="009D4817">
              <w:rPr>
                <w:rFonts w:eastAsia="Proxima Nova"/>
              </w:rPr>
              <w:t>løysingar</w:t>
            </w:r>
            <w:proofErr w:type="spellEnd"/>
            <w:r w:rsidRPr="009D4817">
              <w:rPr>
                <w:rFonts w:eastAsia="Proxima Nova"/>
              </w:rPr>
              <w:t xml:space="preserve"> kan stenge ute </w:t>
            </w:r>
            <w:proofErr w:type="spellStart"/>
            <w:r w:rsidRPr="009D4817">
              <w:rPr>
                <w:rFonts w:eastAsia="Proxima Nova"/>
              </w:rPr>
              <w:t>dei</w:t>
            </w:r>
            <w:proofErr w:type="spellEnd"/>
            <w:r w:rsidRPr="009D4817">
              <w:rPr>
                <w:rFonts w:eastAsia="Proxima Nova"/>
              </w:rPr>
              <w:t xml:space="preserve"> som </w:t>
            </w:r>
            <w:proofErr w:type="spellStart"/>
            <w:r w:rsidRPr="009D4817">
              <w:rPr>
                <w:rFonts w:eastAsia="Proxima Nova"/>
              </w:rPr>
              <w:t>brukar</w:t>
            </w:r>
            <w:proofErr w:type="spellEnd"/>
            <w:r w:rsidRPr="009D4817">
              <w:rPr>
                <w:rFonts w:eastAsia="Proxima Nova"/>
              </w:rPr>
              <w:t xml:space="preserve"> funksjonalitet for opplesing av </w:t>
            </w:r>
            <w:proofErr w:type="spellStart"/>
            <w:r w:rsidRPr="009D4817">
              <w:rPr>
                <w:rFonts w:eastAsia="Proxima Nova"/>
              </w:rPr>
              <w:t>innhald</w:t>
            </w:r>
            <w:proofErr w:type="spellEnd"/>
            <w:r w:rsidRPr="009D4817">
              <w:rPr>
                <w:rFonts w:eastAsia="Proxima Nova"/>
              </w:rPr>
              <w:t xml:space="preserve">, f. eks blinde, </w:t>
            </w:r>
            <w:proofErr w:type="spellStart"/>
            <w:r w:rsidRPr="009D4817">
              <w:rPr>
                <w:rFonts w:eastAsia="Proxima Nova"/>
              </w:rPr>
              <w:t>dei</w:t>
            </w:r>
            <w:proofErr w:type="spellEnd"/>
            <w:r w:rsidRPr="009D4817">
              <w:rPr>
                <w:rFonts w:eastAsia="Proxima Nova"/>
              </w:rPr>
              <w:t xml:space="preserve"> med sterkt nedsett syn, har dysleksi, eller kognitive </w:t>
            </w:r>
            <w:proofErr w:type="spellStart"/>
            <w:r w:rsidRPr="009D4817">
              <w:rPr>
                <w:rFonts w:eastAsia="Proxima Nova"/>
              </w:rPr>
              <w:t>utfordringar</w:t>
            </w:r>
            <w:proofErr w:type="spellEnd"/>
            <w:r w:rsidRPr="009D4817">
              <w:rPr>
                <w:rFonts w:eastAsia="Proxima Nova"/>
              </w:rPr>
              <w:t xml:space="preserve">. Svak kontrast og mangelfulle </w:t>
            </w:r>
            <w:proofErr w:type="spellStart"/>
            <w:r w:rsidRPr="009D4817">
              <w:rPr>
                <w:rFonts w:eastAsia="Proxima Nova"/>
              </w:rPr>
              <w:t>moglegheiter</w:t>
            </w:r>
            <w:proofErr w:type="spellEnd"/>
            <w:r w:rsidRPr="009D4817">
              <w:rPr>
                <w:rFonts w:eastAsia="Proxima Nova"/>
              </w:rPr>
              <w:t xml:space="preserve"> til forstørring av </w:t>
            </w:r>
            <w:proofErr w:type="spellStart"/>
            <w:r w:rsidRPr="009D4817">
              <w:rPr>
                <w:rFonts w:eastAsia="Proxima Nova"/>
              </w:rPr>
              <w:t>innhald</w:t>
            </w:r>
            <w:proofErr w:type="spellEnd"/>
            <w:r w:rsidRPr="009D4817">
              <w:rPr>
                <w:rFonts w:eastAsia="Proxima Nova"/>
              </w:rPr>
              <w:t xml:space="preserve">, </w:t>
            </w:r>
            <w:proofErr w:type="spellStart"/>
            <w:r w:rsidRPr="009D4817">
              <w:rPr>
                <w:rFonts w:eastAsia="Proxima Nova"/>
              </w:rPr>
              <w:t>gjer</w:t>
            </w:r>
            <w:proofErr w:type="spellEnd"/>
            <w:r w:rsidRPr="009D4817">
              <w:rPr>
                <w:rFonts w:eastAsia="Proxima Nova"/>
              </w:rPr>
              <w:t xml:space="preserve"> det </w:t>
            </w:r>
            <w:proofErr w:type="spellStart"/>
            <w:r w:rsidRPr="009D4817">
              <w:rPr>
                <w:rFonts w:eastAsia="Proxima Nova"/>
              </w:rPr>
              <w:t>vanskeleg</w:t>
            </w:r>
            <w:proofErr w:type="spellEnd"/>
            <w:r w:rsidRPr="009D4817">
              <w:rPr>
                <w:rFonts w:eastAsia="Proxima Nova"/>
              </w:rPr>
              <w:t xml:space="preserve"> å bruke digitale </w:t>
            </w:r>
            <w:proofErr w:type="spellStart"/>
            <w:r w:rsidRPr="009D4817">
              <w:rPr>
                <w:rFonts w:eastAsia="Proxima Nova"/>
              </w:rPr>
              <w:t>tenester</w:t>
            </w:r>
            <w:proofErr w:type="spellEnd"/>
            <w:r w:rsidRPr="009D4817">
              <w:rPr>
                <w:rFonts w:eastAsia="Proxima Nova"/>
              </w:rPr>
              <w:t xml:space="preserve"> for </w:t>
            </w:r>
            <w:proofErr w:type="spellStart"/>
            <w:r w:rsidRPr="009D4817">
              <w:rPr>
                <w:rFonts w:eastAsia="Proxima Nova"/>
              </w:rPr>
              <w:t>dei</w:t>
            </w:r>
            <w:proofErr w:type="spellEnd"/>
            <w:r w:rsidRPr="009D4817">
              <w:rPr>
                <w:rFonts w:eastAsia="Proxima Nova"/>
              </w:rPr>
              <w:t xml:space="preserve"> med nedsett syn. </w:t>
            </w:r>
            <w:proofErr w:type="spellStart"/>
            <w:r w:rsidRPr="009D4817">
              <w:rPr>
                <w:rFonts w:eastAsia="Proxima Nova"/>
              </w:rPr>
              <w:t>Utan</w:t>
            </w:r>
            <w:proofErr w:type="spellEnd"/>
            <w:r w:rsidRPr="009D4817">
              <w:rPr>
                <w:rFonts w:eastAsia="Proxima Nova"/>
              </w:rPr>
              <w:t xml:space="preserve"> teksting av </w:t>
            </w:r>
            <w:proofErr w:type="spellStart"/>
            <w:r w:rsidRPr="009D4817">
              <w:rPr>
                <w:rFonts w:eastAsia="Proxima Nova"/>
              </w:rPr>
              <w:t>videoar</w:t>
            </w:r>
            <w:proofErr w:type="spellEnd"/>
            <w:r w:rsidRPr="009D4817">
              <w:rPr>
                <w:rFonts w:eastAsia="Proxima Nova"/>
              </w:rPr>
              <w:t xml:space="preserve"> og lydfiler, er </w:t>
            </w:r>
            <w:proofErr w:type="spellStart"/>
            <w:r w:rsidRPr="009D4817">
              <w:rPr>
                <w:rFonts w:eastAsia="Proxima Nova"/>
              </w:rPr>
              <w:t>innhaldet</w:t>
            </w:r>
            <w:proofErr w:type="spellEnd"/>
            <w:r w:rsidRPr="009D4817">
              <w:rPr>
                <w:rFonts w:eastAsia="Proxima Nova"/>
              </w:rPr>
              <w:t xml:space="preserve"> </w:t>
            </w:r>
            <w:proofErr w:type="spellStart"/>
            <w:r w:rsidRPr="009D4817">
              <w:rPr>
                <w:rFonts w:eastAsia="Proxima Nova"/>
              </w:rPr>
              <w:t>utilgjengeleg</w:t>
            </w:r>
            <w:proofErr w:type="spellEnd"/>
            <w:r w:rsidRPr="009D4817">
              <w:rPr>
                <w:rFonts w:eastAsia="Proxima Nova"/>
              </w:rPr>
              <w:t xml:space="preserve"> for </w:t>
            </w:r>
            <w:proofErr w:type="spellStart"/>
            <w:r w:rsidRPr="009D4817">
              <w:rPr>
                <w:rFonts w:eastAsia="Proxima Nova"/>
              </w:rPr>
              <w:t>dei</w:t>
            </w:r>
            <w:proofErr w:type="spellEnd"/>
            <w:r w:rsidRPr="009D4817">
              <w:rPr>
                <w:rFonts w:eastAsia="Proxima Nova"/>
              </w:rPr>
              <w:t xml:space="preserve"> som er døve eller har nedsett </w:t>
            </w:r>
            <w:proofErr w:type="spellStart"/>
            <w:r w:rsidRPr="009D4817">
              <w:rPr>
                <w:rFonts w:eastAsia="Proxima Nova"/>
              </w:rPr>
              <w:t>høyrsel</w:t>
            </w:r>
            <w:proofErr w:type="spellEnd"/>
            <w:r w:rsidRPr="009D4817">
              <w:rPr>
                <w:rFonts w:eastAsia="Proxima Nova"/>
              </w:rPr>
              <w:t xml:space="preserve">. Overskrifter og lenker skal </w:t>
            </w:r>
            <w:proofErr w:type="spellStart"/>
            <w:r w:rsidRPr="009D4817">
              <w:rPr>
                <w:rFonts w:eastAsia="Proxima Nova"/>
              </w:rPr>
              <w:t>vere</w:t>
            </w:r>
            <w:proofErr w:type="spellEnd"/>
            <w:r w:rsidRPr="009D4817">
              <w:rPr>
                <w:rFonts w:eastAsia="Proxima Nova"/>
              </w:rPr>
              <w:t xml:space="preserve"> </w:t>
            </w:r>
            <w:proofErr w:type="spellStart"/>
            <w:r w:rsidRPr="009D4817">
              <w:rPr>
                <w:rFonts w:eastAsia="Proxima Nova"/>
              </w:rPr>
              <w:t>beskrivande</w:t>
            </w:r>
            <w:proofErr w:type="spellEnd"/>
            <w:r w:rsidRPr="009D4817">
              <w:rPr>
                <w:rFonts w:eastAsia="Proxima Nova"/>
              </w:rPr>
              <w:t xml:space="preserve"> og hjelpe </w:t>
            </w:r>
            <w:proofErr w:type="spellStart"/>
            <w:r w:rsidRPr="009D4817">
              <w:rPr>
                <w:rFonts w:eastAsia="Proxima Nova"/>
              </w:rPr>
              <w:t>brukaren</w:t>
            </w:r>
            <w:proofErr w:type="spellEnd"/>
            <w:r w:rsidRPr="009D4817">
              <w:rPr>
                <w:rFonts w:eastAsia="Proxima Nova"/>
              </w:rPr>
              <w:t xml:space="preserve"> med å finne fram til relevant </w:t>
            </w:r>
            <w:proofErr w:type="spellStart"/>
            <w:r w:rsidRPr="009D4817">
              <w:rPr>
                <w:rFonts w:eastAsia="Proxima Nova"/>
              </w:rPr>
              <w:t>innhald</w:t>
            </w:r>
            <w:proofErr w:type="spellEnd"/>
            <w:r w:rsidRPr="009D4817">
              <w:rPr>
                <w:rFonts w:eastAsia="Proxima Nova"/>
              </w:rPr>
              <w:t xml:space="preserve">. Dette er til hjelp for alle. Dersom ei nettside </w:t>
            </w:r>
            <w:proofErr w:type="spellStart"/>
            <w:r w:rsidRPr="009D4817">
              <w:rPr>
                <w:rFonts w:eastAsia="Proxima Nova"/>
              </w:rPr>
              <w:t>ikkje</w:t>
            </w:r>
            <w:proofErr w:type="spellEnd"/>
            <w:r w:rsidRPr="009D4817">
              <w:rPr>
                <w:rFonts w:eastAsia="Proxima Nova"/>
              </w:rPr>
              <w:t xml:space="preserve"> kan </w:t>
            </w:r>
            <w:proofErr w:type="spellStart"/>
            <w:r w:rsidRPr="009D4817">
              <w:rPr>
                <w:rFonts w:eastAsia="Proxima Nova"/>
              </w:rPr>
              <w:t>betenast</w:t>
            </w:r>
            <w:proofErr w:type="spellEnd"/>
            <w:r w:rsidRPr="009D4817">
              <w:rPr>
                <w:rFonts w:eastAsia="Proxima Nova"/>
              </w:rPr>
              <w:t xml:space="preserve"> med tastatur, vert m.a. </w:t>
            </w:r>
            <w:proofErr w:type="spellStart"/>
            <w:r w:rsidRPr="009D4817">
              <w:rPr>
                <w:rFonts w:eastAsia="Proxima Nova"/>
              </w:rPr>
              <w:t>dei</w:t>
            </w:r>
            <w:proofErr w:type="spellEnd"/>
            <w:r w:rsidRPr="009D4817">
              <w:rPr>
                <w:rFonts w:eastAsia="Proxima Nova"/>
              </w:rPr>
              <w:t xml:space="preserve"> med motoriske </w:t>
            </w:r>
            <w:proofErr w:type="spellStart"/>
            <w:r w:rsidRPr="009D4817">
              <w:rPr>
                <w:rFonts w:eastAsia="Proxima Nova"/>
              </w:rPr>
              <w:t>funksjonsnedsetjingar</w:t>
            </w:r>
            <w:proofErr w:type="spellEnd"/>
            <w:r w:rsidRPr="009D4817">
              <w:rPr>
                <w:rFonts w:eastAsia="Proxima Nova"/>
              </w:rPr>
              <w:t xml:space="preserve">, varige eller </w:t>
            </w:r>
            <w:proofErr w:type="spellStart"/>
            <w:r w:rsidRPr="009D4817">
              <w:rPr>
                <w:rFonts w:eastAsia="Proxima Nova"/>
              </w:rPr>
              <w:t>forbigåande</w:t>
            </w:r>
            <w:proofErr w:type="spellEnd"/>
            <w:r w:rsidRPr="009D4817">
              <w:rPr>
                <w:rFonts w:eastAsia="Proxima Nova"/>
              </w:rPr>
              <w:t xml:space="preserve">, </w:t>
            </w:r>
            <w:proofErr w:type="spellStart"/>
            <w:r w:rsidRPr="009D4817">
              <w:rPr>
                <w:rFonts w:eastAsia="Proxima Nova"/>
              </w:rPr>
              <w:t>stengde</w:t>
            </w:r>
            <w:proofErr w:type="spellEnd"/>
            <w:r w:rsidRPr="009D4817">
              <w:rPr>
                <w:rFonts w:eastAsia="Proxima Nova"/>
              </w:rPr>
              <w:t xml:space="preserve"> ute. </w:t>
            </w:r>
            <w:proofErr w:type="spellStart"/>
            <w:r w:rsidRPr="009D4817">
              <w:rPr>
                <w:rFonts w:eastAsia="Proxima Nova"/>
              </w:rPr>
              <w:t>Utan</w:t>
            </w:r>
            <w:proofErr w:type="spellEnd"/>
            <w:r w:rsidRPr="009D4817">
              <w:rPr>
                <w:rFonts w:eastAsia="Proxima Nova"/>
              </w:rPr>
              <w:t xml:space="preserve"> gode </w:t>
            </w:r>
            <w:proofErr w:type="spellStart"/>
            <w:r w:rsidRPr="009D4817">
              <w:rPr>
                <w:rFonts w:eastAsia="Proxima Nova"/>
              </w:rPr>
              <w:t>hjelpetekstar</w:t>
            </w:r>
            <w:proofErr w:type="spellEnd"/>
            <w:r w:rsidRPr="009D4817">
              <w:rPr>
                <w:rFonts w:eastAsia="Proxima Nova"/>
              </w:rPr>
              <w:t xml:space="preserve"> til kva som skal </w:t>
            </w:r>
            <w:proofErr w:type="spellStart"/>
            <w:r w:rsidRPr="009D4817">
              <w:rPr>
                <w:rFonts w:eastAsia="Proxima Nova"/>
              </w:rPr>
              <w:t>leggast</w:t>
            </w:r>
            <w:proofErr w:type="spellEnd"/>
            <w:r w:rsidRPr="009D4817">
              <w:rPr>
                <w:rFonts w:eastAsia="Proxima Nova"/>
              </w:rPr>
              <w:t xml:space="preserve"> inn i ulike skjemafelt og </w:t>
            </w:r>
            <w:proofErr w:type="spellStart"/>
            <w:r w:rsidRPr="009D4817">
              <w:rPr>
                <w:rFonts w:eastAsia="Proxima Nova"/>
              </w:rPr>
              <w:t>tilstrekkeleg</w:t>
            </w:r>
            <w:proofErr w:type="spellEnd"/>
            <w:r w:rsidRPr="009D4817">
              <w:rPr>
                <w:rFonts w:eastAsia="Proxima Nova"/>
              </w:rPr>
              <w:t xml:space="preserve"> med tid til å fylle ut og sende inn, kan både </w:t>
            </w:r>
            <w:proofErr w:type="spellStart"/>
            <w:r w:rsidRPr="009D4817">
              <w:rPr>
                <w:rFonts w:eastAsia="Proxima Nova"/>
              </w:rPr>
              <w:t>dei</w:t>
            </w:r>
            <w:proofErr w:type="spellEnd"/>
            <w:r w:rsidRPr="009D4817">
              <w:rPr>
                <w:rFonts w:eastAsia="Proxima Nova"/>
              </w:rPr>
              <w:t xml:space="preserve"> med synshemming, kognitive </w:t>
            </w:r>
            <w:proofErr w:type="spellStart"/>
            <w:r w:rsidRPr="009D4817">
              <w:rPr>
                <w:rFonts w:eastAsia="Proxima Nova"/>
              </w:rPr>
              <w:t>funksjonsnedsetjingar</w:t>
            </w:r>
            <w:proofErr w:type="spellEnd"/>
            <w:r w:rsidRPr="009D4817">
              <w:rPr>
                <w:rFonts w:eastAsia="Proxima Nova"/>
              </w:rPr>
              <w:t xml:space="preserve">, </w:t>
            </w:r>
            <w:proofErr w:type="spellStart"/>
            <w:r w:rsidRPr="009D4817">
              <w:rPr>
                <w:rFonts w:eastAsia="Proxima Nova"/>
              </w:rPr>
              <w:t>høg</w:t>
            </w:r>
            <w:proofErr w:type="spellEnd"/>
            <w:r w:rsidRPr="009D4817">
              <w:rPr>
                <w:rFonts w:eastAsia="Proxima Nova"/>
              </w:rPr>
              <w:t xml:space="preserve"> alder og lite erfaring med digitale </w:t>
            </w:r>
            <w:proofErr w:type="spellStart"/>
            <w:r w:rsidRPr="009D4817">
              <w:rPr>
                <w:rFonts w:eastAsia="Proxima Nova"/>
              </w:rPr>
              <w:t>tenester</w:t>
            </w:r>
            <w:proofErr w:type="spellEnd"/>
            <w:r w:rsidRPr="009D4817">
              <w:rPr>
                <w:rFonts w:eastAsia="Proxima Nova"/>
              </w:rPr>
              <w:t xml:space="preserve">, gå glipp av nødvendig informasjon, </w:t>
            </w:r>
            <w:proofErr w:type="spellStart"/>
            <w:r w:rsidRPr="009D4817">
              <w:rPr>
                <w:rFonts w:eastAsia="Proxima Nova"/>
              </w:rPr>
              <w:t>tenester</w:t>
            </w:r>
            <w:proofErr w:type="spellEnd"/>
            <w:r w:rsidRPr="009D4817">
              <w:rPr>
                <w:rFonts w:eastAsia="Proxima Nova"/>
              </w:rPr>
              <w:t xml:space="preserve"> </w:t>
            </w:r>
            <w:proofErr w:type="spellStart"/>
            <w:r w:rsidRPr="009D4817">
              <w:rPr>
                <w:rFonts w:eastAsia="Proxima Nova"/>
              </w:rPr>
              <w:t>dei</w:t>
            </w:r>
            <w:proofErr w:type="spellEnd"/>
            <w:r w:rsidRPr="009D4817">
              <w:rPr>
                <w:rFonts w:eastAsia="Proxima Nova"/>
              </w:rPr>
              <w:t xml:space="preserve"> har rett på og plikter </w:t>
            </w:r>
            <w:proofErr w:type="spellStart"/>
            <w:r w:rsidRPr="009D4817">
              <w:rPr>
                <w:rFonts w:eastAsia="Proxima Nova"/>
              </w:rPr>
              <w:t>dei</w:t>
            </w:r>
            <w:proofErr w:type="spellEnd"/>
            <w:r w:rsidRPr="009D4817">
              <w:rPr>
                <w:rFonts w:eastAsia="Proxima Nova"/>
              </w:rPr>
              <w:t xml:space="preserve"> skal ivareta. Dette er eksempel på </w:t>
            </w:r>
            <w:proofErr w:type="spellStart"/>
            <w:r w:rsidRPr="009D4817">
              <w:rPr>
                <w:rFonts w:eastAsia="Proxima Nova"/>
              </w:rPr>
              <w:t>konsekvensar</w:t>
            </w:r>
            <w:proofErr w:type="spellEnd"/>
            <w:r w:rsidRPr="009D4817">
              <w:rPr>
                <w:rFonts w:eastAsia="Proxima Nova"/>
              </w:rPr>
              <w:t xml:space="preserve"> av </w:t>
            </w:r>
            <w:proofErr w:type="spellStart"/>
            <w:r w:rsidRPr="009D4817">
              <w:rPr>
                <w:rFonts w:eastAsia="Proxima Nova"/>
              </w:rPr>
              <w:t>manglande</w:t>
            </w:r>
            <w:proofErr w:type="spellEnd"/>
            <w:r w:rsidRPr="009D4817">
              <w:rPr>
                <w:rFonts w:eastAsia="Proxima Nova"/>
              </w:rPr>
              <w:t xml:space="preserve"> universell utforming. Det skal gagne </w:t>
            </w:r>
            <w:proofErr w:type="spellStart"/>
            <w:r w:rsidRPr="009D4817">
              <w:rPr>
                <w:rFonts w:eastAsia="Proxima Nova"/>
              </w:rPr>
              <w:t>dei</w:t>
            </w:r>
            <w:proofErr w:type="spellEnd"/>
            <w:r w:rsidRPr="009D4817">
              <w:rPr>
                <w:rFonts w:eastAsia="Proxima Nova"/>
              </w:rPr>
              <w:t xml:space="preserve"> som treng det mest, men gir også </w:t>
            </w:r>
            <w:proofErr w:type="spellStart"/>
            <w:r w:rsidRPr="009D4817">
              <w:rPr>
                <w:rFonts w:eastAsia="Proxima Nova"/>
              </w:rPr>
              <w:t>auka</w:t>
            </w:r>
            <w:proofErr w:type="spellEnd"/>
            <w:r w:rsidRPr="009D4817">
              <w:rPr>
                <w:rFonts w:eastAsia="Proxima Nova"/>
              </w:rPr>
              <w:t xml:space="preserve"> brukskvalitet for alle. </w:t>
            </w:r>
          </w:p>
          <w:p w14:paraId="409A8B59" w14:textId="77777777" w:rsidR="009E3691" w:rsidRPr="004E46A5" w:rsidRDefault="00750609" w:rsidP="00750609">
            <w:pPr>
              <w:pStyle w:val="avsnitt-undertittel"/>
            </w:pPr>
            <w:r w:rsidRPr="004E46A5">
              <w:t>2.</w:t>
            </w:r>
            <w:r w:rsidRPr="004E46A5">
              <w:tab/>
            </w:r>
            <w:r w:rsidR="009E3691" w:rsidRPr="004E46A5">
              <w:t xml:space="preserve">Kva </w:t>
            </w:r>
            <w:proofErr w:type="spellStart"/>
            <w:r w:rsidR="009E3691" w:rsidRPr="004E46A5">
              <w:t>skuldast</w:t>
            </w:r>
            <w:proofErr w:type="spellEnd"/>
            <w:r w:rsidR="009E3691" w:rsidRPr="004E46A5">
              <w:t xml:space="preserve"> problemet?</w:t>
            </w:r>
          </w:p>
          <w:p w14:paraId="03E0BEE9" w14:textId="77777777" w:rsidR="009E3691" w:rsidRPr="009D4817" w:rsidRDefault="009E3691">
            <w:pPr>
              <w:spacing w:before="120" w:line="240" w:lineRule="auto"/>
              <w:rPr>
                <w:rFonts w:eastAsia="Proxima Nova"/>
              </w:rPr>
            </w:pPr>
            <w:r w:rsidRPr="009D4817">
              <w:rPr>
                <w:rFonts w:eastAsia="Proxima Nova"/>
              </w:rPr>
              <w:t xml:space="preserve">Digitalt </w:t>
            </w:r>
            <w:proofErr w:type="spellStart"/>
            <w:r w:rsidRPr="009D4817">
              <w:rPr>
                <w:rFonts w:eastAsia="Proxima Nova"/>
              </w:rPr>
              <w:t>utanforskap</w:t>
            </w:r>
            <w:proofErr w:type="spellEnd"/>
            <w:r w:rsidRPr="009D4817">
              <w:rPr>
                <w:rFonts w:eastAsia="Proxima Nova"/>
              </w:rPr>
              <w:t xml:space="preserve"> har </w:t>
            </w:r>
            <w:proofErr w:type="spellStart"/>
            <w:r w:rsidRPr="009D4817">
              <w:rPr>
                <w:rFonts w:eastAsia="Proxima Nova"/>
              </w:rPr>
              <w:t>fleire</w:t>
            </w:r>
            <w:proofErr w:type="spellEnd"/>
            <w:r w:rsidRPr="009D4817">
              <w:rPr>
                <w:rFonts w:eastAsia="Proxima Nova"/>
              </w:rPr>
              <w:t xml:space="preserve"> årsaker. </w:t>
            </w:r>
            <w:proofErr w:type="spellStart"/>
            <w:r w:rsidRPr="009D4817">
              <w:rPr>
                <w:rFonts w:eastAsia="Proxima Nova"/>
              </w:rPr>
              <w:t>Gevinstar</w:t>
            </w:r>
            <w:proofErr w:type="spellEnd"/>
            <w:r w:rsidRPr="009D4817">
              <w:rPr>
                <w:rFonts w:eastAsia="Proxima Nova"/>
              </w:rPr>
              <w:t xml:space="preserve"> av digitalisering er gjerne knytt til nedbygging av bemanna </w:t>
            </w:r>
            <w:proofErr w:type="spellStart"/>
            <w:r w:rsidRPr="009D4817">
              <w:rPr>
                <w:rFonts w:eastAsia="Proxima Nova"/>
              </w:rPr>
              <w:t>tenester</w:t>
            </w:r>
            <w:proofErr w:type="spellEnd"/>
            <w:r w:rsidRPr="009D4817">
              <w:rPr>
                <w:rFonts w:eastAsia="Proxima Nova"/>
              </w:rPr>
              <w:t xml:space="preserve">. Forsking i </w:t>
            </w:r>
            <w:proofErr w:type="spellStart"/>
            <w:r w:rsidRPr="009D4817">
              <w:rPr>
                <w:rFonts w:eastAsia="Proxima Nova"/>
              </w:rPr>
              <w:t>eit</w:t>
            </w:r>
            <w:proofErr w:type="spellEnd"/>
            <w:r w:rsidRPr="009D4817">
              <w:rPr>
                <w:rFonts w:eastAsia="Proxima Nova"/>
              </w:rPr>
              <w:t xml:space="preserve"> </w:t>
            </w:r>
            <w:proofErr w:type="spellStart"/>
            <w:r w:rsidRPr="009D4817">
              <w:rPr>
                <w:rFonts w:eastAsia="Proxima Nova"/>
              </w:rPr>
              <w:t>brukarperspektiv</w:t>
            </w:r>
            <w:proofErr w:type="spellEnd"/>
            <w:r w:rsidRPr="009D4817">
              <w:rPr>
                <w:rFonts w:eastAsia="Proxima Nova"/>
              </w:rPr>
              <w:t xml:space="preserve"> viser at nedsett funksjonsevne, </w:t>
            </w:r>
            <w:proofErr w:type="spellStart"/>
            <w:r w:rsidRPr="009D4817">
              <w:rPr>
                <w:rFonts w:eastAsia="Proxima Nova"/>
              </w:rPr>
              <w:t>helseutfordringar</w:t>
            </w:r>
            <w:proofErr w:type="spellEnd"/>
            <w:r w:rsidRPr="009D4817">
              <w:rPr>
                <w:rFonts w:eastAsia="Proxima Nova"/>
              </w:rPr>
              <w:t xml:space="preserve">, alder, </w:t>
            </w:r>
            <w:proofErr w:type="spellStart"/>
            <w:r w:rsidRPr="009D4817">
              <w:rPr>
                <w:rFonts w:eastAsia="Proxima Nova"/>
              </w:rPr>
              <w:t>språkbarrierar</w:t>
            </w:r>
            <w:proofErr w:type="spellEnd"/>
            <w:r w:rsidRPr="009D4817">
              <w:rPr>
                <w:rFonts w:eastAsia="Proxima Nova"/>
              </w:rPr>
              <w:t xml:space="preserve">, </w:t>
            </w:r>
            <w:proofErr w:type="spellStart"/>
            <w:r w:rsidRPr="009D4817">
              <w:rPr>
                <w:rFonts w:eastAsia="Proxima Nova"/>
              </w:rPr>
              <w:t>ein</w:t>
            </w:r>
            <w:proofErr w:type="spellEnd"/>
            <w:r w:rsidRPr="009D4817">
              <w:rPr>
                <w:rFonts w:eastAsia="Proxima Nova"/>
              </w:rPr>
              <w:t xml:space="preserve"> </w:t>
            </w:r>
            <w:proofErr w:type="spellStart"/>
            <w:r w:rsidRPr="009D4817">
              <w:rPr>
                <w:rFonts w:eastAsia="Proxima Nova"/>
              </w:rPr>
              <w:t>vanskeleg</w:t>
            </w:r>
            <w:proofErr w:type="spellEnd"/>
            <w:r w:rsidRPr="009D4817">
              <w:rPr>
                <w:rFonts w:eastAsia="Proxima Nova"/>
              </w:rPr>
              <w:t xml:space="preserve"> økonomi eller livssituasjon og mangelfull </w:t>
            </w:r>
            <w:proofErr w:type="spellStart"/>
            <w:r w:rsidRPr="009D4817">
              <w:rPr>
                <w:rFonts w:eastAsia="Proxima Nova"/>
              </w:rPr>
              <w:t>tilknyting</w:t>
            </w:r>
            <w:proofErr w:type="spellEnd"/>
            <w:r w:rsidRPr="009D4817">
              <w:rPr>
                <w:rFonts w:eastAsia="Proxima Nova"/>
              </w:rPr>
              <w:t xml:space="preserve"> til </w:t>
            </w:r>
            <w:proofErr w:type="spellStart"/>
            <w:r w:rsidRPr="009D4817">
              <w:rPr>
                <w:rFonts w:eastAsia="Proxima Nova"/>
              </w:rPr>
              <w:t>arbeidsmarknaden</w:t>
            </w:r>
            <w:proofErr w:type="spellEnd"/>
            <w:r w:rsidRPr="009D4817">
              <w:rPr>
                <w:rFonts w:eastAsia="Proxima Nova"/>
              </w:rPr>
              <w:t xml:space="preserve"> </w:t>
            </w:r>
            <w:proofErr w:type="spellStart"/>
            <w:r w:rsidRPr="009D4817">
              <w:rPr>
                <w:rFonts w:eastAsia="Proxima Nova"/>
              </w:rPr>
              <w:t>gjer</w:t>
            </w:r>
            <w:proofErr w:type="spellEnd"/>
            <w:r w:rsidRPr="009D4817">
              <w:rPr>
                <w:rFonts w:eastAsia="Proxima Nova"/>
              </w:rPr>
              <w:t xml:space="preserve"> menneske sårbare for utestenging på digitale samfunnsarenaer. Dette er også </w:t>
            </w:r>
            <w:proofErr w:type="spellStart"/>
            <w:r w:rsidRPr="009D4817">
              <w:rPr>
                <w:rFonts w:eastAsia="Proxima Nova"/>
              </w:rPr>
              <w:t>faktorar</w:t>
            </w:r>
            <w:proofErr w:type="spellEnd"/>
            <w:r w:rsidRPr="009D4817">
              <w:rPr>
                <w:rFonts w:eastAsia="Proxima Nova"/>
              </w:rPr>
              <w:t xml:space="preserve"> som </w:t>
            </w:r>
            <w:proofErr w:type="spellStart"/>
            <w:r w:rsidRPr="009D4817">
              <w:rPr>
                <w:rFonts w:eastAsia="Proxima Nova"/>
              </w:rPr>
              <w:t>gjer</w:t>
            </w:r>
            <w:proofErr w:type="spellEnd"/>
            <w:r w:rsidRPr="009D4817">
              <w:rPr>
                <w:rFonts w:eastAsia="Proxima Nova"/>
              </w:rPr>
              <w:t xml:space="preserve"> at mange </w:t>
            </w:r>
            <w:proofErr w:type="spellStart"/>
            <w:r w:rsidRPr="009D4817">
              <w:rPr>
                <w:rFonts w:eastAsia="Proxima Nova"/>
              </w:rPr>
              <w:t>manglar</w:t>
            </w:r>
            <w:proofErr w:type="spellEnd"/>
            <w:r w:rsidRPr="009D4817">
              <w:rPr>
                <w:rFonts w:eastAsia="Proxima Nova"/>
              </w:rPr>
              <w:t xml:space="preserve"> nødvendig digital kompetanse og kunnskap om </w:t>
            </w:r>
            <w:proofErr w:type="spellStart"/>
            <w:r w:rsidRPr="009D4817">
              <w:rPr>
                <w:rFonts w:eastAsia="Proxima Nova"/>
              </w:rPr>
              <w:t>rettar</w:t>
            </w:r>
            <w:proofErr w:type="spellEnd"/>
            <w:r w:rsidRPr="009D4817">
              <w:rPr>
                <w:rFonts w:eastAsia="Proxima Nova"/>
              </w:rPr>
              <w:t xml:space="preserve">, plikter og organisering (ofte </w:t>
            </w:r>
            <w:proofErr w:type="spellStart"/>
            <w:r w:rsidRPr="009D4817">
              <w:rPr>
                <w:rFonts w:eastAsia="Proxima Nova"/>
              </w:rPr>
              <w:t>omtala</w:t>
            </w:r>
            <w:proofErr w:type="spellEnd"/>
            <w:r w:rsidRPr="009D4817">
              <w:rPr>
                <w:rFonts w:eastAsia="Proxima Nova"/>
              </w:rPr>
              <w:t xml:space="preserve"> som forvaltningskompetanse eller byråkratisk kompetanse). Også tilhøve på </w:t>
            </w:r>
            <w:proofErr w:type="spellStart"/>
            <w:r w:rsidRPr="009D4817">
              <w:rPr>
                <w:rFonts w:eastAsia="Proxima Nova"/>
              </w:rPr>
              <w:t>tilbydarsida</w:t>
            </w:r>
            <w:proofErr w:type="spellEnd"/>
            <w:r w:rsidRPr="009D4817">
              <w:rPr>
                <w:rFonts w:eastAsia="Proxima Nova"/>
              </w:rPr>
              <w:t xml:space="preserve"> har stor betydning. </w:t>
            </w:r>
            <w:proofErr w:type="spellStart"/>
            <w:r w:rsidRPr="009D4817">
              <w:rPr>
                <w:rFonts w:eastAsia="Proxima Nova"/>
              </w:rPr>
              <w:t>Manglande</w:t>
            </w:r>
            <w:proofErr w:type="spellEnd"/>
            <w:r w:rsidRPr="009D4817">
              <w:rPr>
                <w:rFonts w:eastAsia="Proxima Nova"/>
              </w:rPr>
              <w:t xml:space="preserve"> universell utforming, for lite </w:t>
            </w:r>
            <w:proofErr w:type="spellStart"/>
            <w:r w:rsidRPr="009D4817">
              <w:rPr>
                <w:rFonts w:eastAsia="Proxima Nova"/>
              </w:rPr>
              <w:t>brukarinvolvering</w:t>
            </w:r>
            <w:proofErr w:type="spellEnd"/>
            <w:r w:rsidRPr="009D4817">
              <w:rPr>
                <w:rFonts w:eastAsia="Proxima Nova"/>
              </w:rPr>
              <w:t xml:space="preserve"> i utvikling av digitale </w:t>
            </w:r>
            <w:proofErr w:type="spellStart"/>
            <w:r w:rsidRPr="009D4817">
              <w:rPr>
                <w:rFonts w:eastAsia="Proxima Nova"/>
              </w:rPr>
              <w:t>tenester</w:t>
            </w:r>
            <w:proofErr w:type="spellEnd"/>
            <w:r w:rsidRPr="009D4817">
              <w:rPr>
                <w:rFonts w:eastAsia="Proxima Nova"/>
              </w:rPr>
              <w:t xml:space="preserve">, </w:t>
            </w:r>
            <w:proofErr w:type="spellStart"/>
            <w:r w:rsidRPr="009D4817">
              <w:rPr>
                <w:rFonts w:eastAsia="Proxima Nova"/>
              </w:rPr>
              <w:t>eit</w:t>
            </w:r>
            <w:proofErr w:type="spellEnd"/>
            <w:r w:rsidRPr="009D4817">
              <w:rPr>
                <w:rFonts w:eastAsia="Proxima Nova"/>
              </w:rPr>
              <w:t xml:space="preserve"> </w:t>
            </w:r>
            <w:proofErr w:type="spellStart"/>
            <w:r w:rsidRPr="009D4817">
              <w:rPr>
                <w:rFonts w:eastAsia="Proxima Nova"/>
              </w:rPr>
              <w:t>vanskeleg</w:t>
            </w:r>
            <w:proofErr w:type="spellEnd"/>
            <w:r w:rsidRPr="009D4817">
              <w:rPr>
                <w:rFonts w:eastAsia="Proxima Nova"/>
              </w:rPr>
              <w:t xml:space="preserve"> og </w:t>
            </w:r>
            <w:proofErr w:type="spellStart"/>
            <w:r w:rsidRPr="009D4817">
              <w:rPr>
                <w:rFonts w:eastAsia="Proxima Nova"/>
              </w:rPr>
              <w:t>utilgjengeleg</w:t>
            </w:r>
            <w:proofErr w:type="spellEnd"/>
            <w:r w:rsidRPr="009D4817">
              <w:rPr>
                <w:rFonts w:eastAsia="Proxima Nova"/>
              </w:rPr>
              <w:t xml:space="preserve"> språk i digitale </w:t>
            </w:r>
            <w:proofErr w:type="spellStart"/>
            <w:r w:rsidRPr="009D4817">
              <w:rPr>
                <w:rFonts w:eastAsia="Proxima Nova"/>
              </w:rPr>
              <w:t>løysingar</w:t>
            </w:r>
            <w:proofErr w:type="spellEnd"/>
            <w:r w:rsidRPr="009D4817">
              <w:rPr>
                <w:rFonts w:eastAsia="Proxima Nova"/>
              </w:rPr>
              <w:t xml:space="preserve">, </w:t>
            </w:r>
            <w:proofErr w:type="spellStart"/>
            <w:r w:rsidRPr="009D4817">
              <w:rPr>
                <w:rFonts w:eastAsia="Proxima Nova"/>
              </w:rPr>
              <w:t>manglande</w:t>
            </w:r>
            <w:proofErr w:type="spellEnd"/>
            <w:r w:rsidRPr="009D4817">
              <w:rPr>
                <w:rFonts w:eastAsia="Proxima Nova"/>
              </w:rPr>
              <w:t xml:space="preserve"> </w:t>
            </w:r>
            <w:r w:rsidRPr="009D4817">
              <w:rPr>
                <w:rFonts w:eastAsia="Proxima Nova"/>
              </w:rPr>
              <w:lastRenderedPageBreak/>
              <w:t xml:space="preserve">brukarrettleiing og lite </w:t>
            </w:r>
            <w:proofErr w:type="spellStart"/>
            <w:r w:rsidRPr="009D4817">
              <w:rPr>
                <w:rFonts w:eastAsia="Proxima Nova"/>
              </w:rPr>
              <w:t>ressursar</w:t>
            </w:r>
            <w:proofErr w:type="spellEnd"/>
            <w:r w:rsidRPr="009D4817">
              <w:rPr>
                <w:rFonts w:eastAsia="Proxima Nova"/>
              </w:rPr>
              <w:t xml:space="preserve"> til bemanna </w:t>
            </w:r>
            <w:proofErr w:type="spellStart"/>
            <w:r w:rsidRPr="009D4817">
              <w:rPr>
                <w:rFonts w:eastAsia="Proxima Nova"/>
              </w:rPr>
              <w:t>tenesteyting</w:t>
            </w:r>
            <w:proofErr w:type="spellEnd"/>
            <w:r w:rsidRPr="009D4817">
              <w:rPr>
                <w:rFonts w:eastAsia="Proxima Nova"/>
              </w:rPr>
              <w:t xml:space="preserve">, </w:t>
            </w:r>
            <w:proofErr w:type="spellStart"/>
            <w:r w:rsidRPr="009D4817">
              <w:rPr>
                <w:rFonts w:eastAsia="Proxima Nova"/>
              </w:rPr>
              <w:t>gjer</w:t>
            </w:r>
            <w:proofErr w:type="spellEnd"/>
            <w:r w:rsidRPr="009D4817">
              <w:rPr>
                <w:rFonts w:eastAsia="Proxima Nova"/>
              </w:rPr>
              <w:t xml:space="preserve"> at krava som vert stilt til den enkelte </w:t>
            </w:r>
            <w:proofErr w:type="spellStart"/>
            <w:r w:rsidRPr="009D4817">
              <w:rPr>
                <w:rFonts w:eastAsia="Proxima Nova"/>
              </w:rPr>
              <w:t>brukar</w:t>
            </w:r>
            <w:proofErr w:type="spellEnd"/>
            <w:r w:rsidRPr="009D4817">
              <w:rPr>
                <w:rFonts w:eastAsia="Proxima Nova"/>
              </w:rPr>
              <w:t xml:space="preserve"> om digital </w:t>
            </w:r>
            <w:proofErr w:type="spellStart"/>
            <w:r w:rsidRPr="009D4817">
              <w:rPr>
                <w:rFonts w:eastAsia="Proxima Nova"/>
              </w:rPr>
              <w:t>sjølvbetening</w:t>
            </w:r>
            <w:proofErr w:type="spellEnd"/>
            <w:r w:rsidRPr="009D4817">
              <w:rPr>
                <w:rFonts w:eastAsia="Proxima Nova"/>
              </w:rPr>
              <w:t xml:space="preserve">, vert for store. Gapet mellom samfunnet sine krav og mange </w:t>
            </w:r>
            <w:proofErr w:type="spellStart"/>
            <w:r w:rsidRPr="009D4817">
              <w:rPr>
                <w:rFonts w:eastAsia="Proxima Nova"/>
              </w:rPr>
              <w:t>brukarar</w:t>
            </w:r>
            <w:proofErr w:type="spellEnd"/>
            <w:r w:rsidRPr="009D4817">
              <w:rPr>
                <w:rFonts w:eastAsia="Proxima Nova"/>
              </w:rPr>
              <w:t xml:space="preserve"> sine individuelle </w:t>
            </w:r>
            <w:proofErr w:type="spellStart"/>
            <w:r w:rsidRPr="009D4817">
              <w:rPr>
                <w:rFonts w:eastAsia="Proxima Nova"/>
              </w:rPr>
              <w:t>føresetnader</w:t>
            </w:r>
            <w:proofErr w:type="spellEnd"/>
            <w:r w:rsidRPr="009D4817">
              <w:rPr>
                <w:rFonts w:eastAsia="Proxima Nova"/>
              </w:rPr>
              <w:t xml:space="preserve">, vert dermed for stort. Dette </w:t>
            </w:r>
            <w:proofErr w:type="spellStart"/>
            <w:r w:rsidRPr="009D4817">
              <w:rPr>
                <w:rFonts w:eastAsia="Proxima Nova"/>
              </w:rPr>
              <w:t>skapar</w:t>
            </w:r>
            <w:proofErr w:type="spellEnd"/>
            <w:r w:rsidRPr="009D4817">
              <w:rPr>
                <w:rFonts w:eastAsia="Proxima Nova"/>
              </w:rPr>
              <w:t xml:space="preserve"> digitalt </w:t>
            </w:r>
            <w:proofErr w:type="spellStart"/>
            <w:r w:rsidRPr="009D4817">
              <w:rPr>
                <w:rFonts w:eastAsia="Proxima Nova"/>
              </w:rPr>
              <w:t>utanforskap</w:t>
            </w:r>
            <w:proofErr w:type="spellEnd"/>
            <w:r w:rsidRPr="009D4817">
              <w:rPr>
                <w:rFonts w:eastAsia="Proxima Nova"/>
              </w:rPr>
              <w:t xml:space="preserve">, dess større gap, dess </w:t>
            </w:r>
            <w:proofErr w:type="spellStart"/>
            <w:r w:rsidRPr="009D4817">
              <w:rPr>
                <w:rFonts w:eastAsia="Proxima Nova"/>
              </w:rPr>
              <w:t>meir</w:t>
            </w:r>
            <w:proofErr w:type="spellEnd"/>
            <w:r w:rsidRPr="009D4817">
              <w:rPr>
                <w:rFonts w:eastAsia="Proxima Nova"/>
              </w:rPr>
              <w:t xml:space="preserve"> </w:t>
            </w:r>
            <w:proofErr w:type="spellStart"/>
            <w:r w:rsidRPr="009D4817">
              <w:rPr>
                <w:rFonts w:eastAsia="Proxima Nova"/>
              </w:rPr>
              <w:t>utanforskap</w:t>
            </w:r>
            <w:proofErr w:type="spellEnd"/>
            <w:r w:rsidRPr="009D4817">
              <w:rPr>
                <w:rFonts w:eastAsia="Proxima Nova"/>
              </w:rPr>
              <w:t>.</w:t>
            </w:r>
          </w:p>
        </w:tc>
      </w:tr>
    </w:tbl>
    <w:p w14:paraId="46286F76" w14:textId="77777777" w:rsidR="00877043" w:rsidRPr="00AC09F2" w:rsidRDefault="00877043" w:rsidP="00FA06AB">
      <w:pPr>
        <w:spacing w:after="180" w:line="240" w:lineRule="auto"/>
        <w:jc w:val="both"/>
        <w:rPr>
          <w:rFonts w:eastAsia="Proxima Nova" w:cs="Arial"/>
          <w:lang w:val="nn-NO"/>
        </w:rPr>
      </w:pPr>
    </w:p>
    <w:tbl>
      <w:tblPr>
        <w:tblW w:w="944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445"/>
      </w:tblGrid>
      <w:tr w:rsidR="00FA06AB" w:rsidRPr="004E46A5" w14:paraId="3CAEB11C" w14:textId="77777777" w:rsidTr="00877043">
        <w:tc>
          <w:tcPr>
            <w:tcW w:w="9445" w:type="dxa"/>
            <w:shd w:val="clear" w:color="auto" w:fill="auto"/>
          </w:tcPr>
          <w:p w14:paraId="1848D20B" w14:textId="77777777" w:rsidR="00FA06AB" w:rsidRPr="009D4817" w:rsidRDefault="007E7AED" w:rsidP="009D4817">
            <w:pPr>
              <w:pStyle w:val="TabellHode-kolonne"/>
              <w:rPr>
                <w:rStyle w:val="halvfet"/>
                <w:rFonts w:eastAsia="Proxima Nova"/>
              </w:rPr>
            </w:pPr>
            <w:r w:rsidRPr="009D4817">
              <w:rPr>
                <w:rStyle w:val="halvfet"/>
                <w:rFonts w:eastAsia="Proxima Nova"/>
              </w:rPr>
              <w:t>Omtale av forpliktinga</w:t>
            </w:r>
            <w:r w:rsidR="005D67FB" w:rsidRPr="009D4817">
              <w:rPr>
                <w:rStyle w:val="halvfet"/>
                <w:rFonts w:eastAsia="Proxima Nova"/>
              </w:rPr>
              <w:t xml:space="preserve"> </w:t>
            </w:r>
          </w:p>
        </w:tc>
      </w:tr>
      <w:tr w:rsidR="00E42742" w:rsidRPr="000D0147" w14:paraId="16AED04C" w14:textId="77777777" w:rsidTr="009E3691">
        <w:trPr>
          <w:trHeight w:val="3387"/>
        </w:trPr>
        <w:tc>
          <w:tcPr>
            <w:tcW w:w="9445" w:type="dxa"/>
            <w:shd w:val="clear" w:color="auto" w:fill="auto"/>
          </w:tcPr>
          <w:p w14:paraId="14CD5318" w14:textId="77777777" w:rsidR="00E42742" w:rsidRPr="004E46A5" w:rsidRDefault="00750609" w:rsidP="00750609">
            <w:pPr>
              <w:pStyle w:val="avsnitt-undertittel"/>
            </w:pPr>
            <w:r w:rsidRPr="004E46A5">
              <w:lastRenderedPageBreak/>
              <w:t>1.</w:t>
            </w:r>
            <w:r w:rsidRPr="004E46A5">
              <w:tab/>
            </w:r>
            <w:r w:rsidR="00E42742" w:rsidRPr="004E46A5">
              <w:t>Kva er vorte gjort så langt for å løyse problemet?</w:t>
            </w:r>
          </w:p>
          <w:p w14:paraId="23F983FB" w14:textId="77777777" w:rsidR="00E42742" w:rsidRPr="009D4817" w:rsidRDefault="00E42742" w:rsidP="009D4817">
            <w:pPr>
              <w:spacing w:before="120" w:line="240" w:lineRule="auto"/>
              <w:rPr>
                <w:rFonts w:eastAsia="Proxima Nova" w:cs="Arial"/>
                <w:bCs/>
                <w:lang w:val="nn-NO"/>
              </w:rPr>
            </w:pPr>
            <w:r w:rsidRPr="009D4817">
              <w:rPr>
                <w:rFonts w:eastAsia="Proxima Nova" w:cs="Arial"/>
                <w:bCs/>
                <w:lang w:val="nn-NO"/>
              </w:rPr>
              <w:t xml:space="preserve">Noreg var svært tidleg ute med å stille krav om at IKT-løysingar i privat og offentleg sektor skal vere universelt utforma. EU følgde etter i 2018 med tilsvarande regelverk, men då avgrensa til offentleg sektor. Sidan 2014 er regelverket i Noreg handheva gjennom tilsyn med etterleving i privat og offentleg sektor, pålegg og annan reaksjonsbruk ved brot på regelverket, rettleiing til verksemdene som skal etterleve regelverket, kommunikasjonsverksemd og dialog med bransje- og brukarorganisasjonar, områdeovervaking i form av analyse og kartleggingar for å auke kunnskapen om status for etterleving og konsekvensar i form av digitalt utanforskap ved manglande universell utforming. </w:t>
            </w:r>
          </w:p>
          <w:p w14:paraId="3648F9DE" w14:textId="77777777" w:rsidR="00E42742" w:rsidRPr="004E46A5" w:rsidRDefault="00750609" w:rsidP="00750609">
            <w:pPr>
              <w:pStyle w:val="avsnitt-undertittel"/>
            </w:pPr>
            <w:r w:rsidRPr="004E46A5">
              <w:t>2.</w:t>
            </w:r>
            <w:r w:rsidRPr="004E46A5">
              <w:tab/>
            </w:r>
            <w:r w:rsidR="00E42742" w:rsidRPr="004E46A5">
              <w:t xml:space="preserve">Kva løysing foreslår </w:t>
            </w:r>
            <w:proofErr w:type="spellStart"/>
            <w:r w:rsidR="00E42742" w:rsidRPr="004E46A5">
              <w:t>ein</w:t>
            </w:r>
            <w:proofErr w:type="spellEnd"/>
            <w:r w:rsidR="00E42742" w:rsidRPr="004E46A5">
              <w:t>?</w:t>
            </w:r>
          </w:p>
          <w:p w14:paraId="28A690A4" w14:textId="77777777" w:rsidR="00E42742" w:rsidRPr="009D4817" w:rsidRDefault="00E42742" w:rsidP="009D4817">
            <w:pPr>
              <w:spacing w:before="120" w:line="240" w:lineRule="auto"/>
              <w:rPr>
                <w:rFonts w:eastAsia="Proxima Nova" w:cs="Arial"/>
                <w:iCs/>
                <w:lang w:val="nn-NO"/>
              </w:rPr>
            </w:pPr>
            <w:r w:rsidRPr="009D4817">
              <w:rPr>
                <w:rFonts w:eastAsia="Proxima Nova" w:cs="Arial"/>
                <w:iCs/>
                <w:lang w:val="nn-NO"/>
              </w:rPr>
              <w:t>Tiltak/løysingar presentert her, er i tråd med Digitaliseringsdirektoratet</w:t>
            </w:r>
            <w:r w:rsidRPr="009D4817" w:rsidDel="002325AB">
              <w:rPr>
                <w:rFonts w:eastAsia="Proxima Nova" w:cs="Arial"/>
                <w:iCs/>
                <w:lang w:val="nn-NO"/>
              </w:rPr>
              <w:t xml:space="preserve"> </w:t>
            </w:r>
            <w:r w:rsidRPr="009D4817">
              <w:rPr>
                <w:rFonts w:eastAsia="Proxima Nova" w:cs="Arial"/>
                <w:iCs/>
                <w:lang w:val="nn-NO"/>
              </w:rPr>
              <w:t>og tilsynet for universell utforming av IKT</w:t>
            </w:r>
            <w:r w:rsidRPr="009D4817" w:rsidDel="002325AB">
              <w:rPr>
                <w:rFonts w:eastAsia="Proxima Nova" w:cs="Arial"/>
                <w:iCs/>
                <w:lang w:val="nn-NO"/>
              </w:rPr>
              <w:t xml:space="preserve"> </w:t>
            </w:r>
            <w:r w:rsidRPr="009D4817">
              <w:rPr>
                <w:rFonts w:eastAsia="Proxima Nova" w:cs="Arial"/>
                <w:iCs/>
                <w:lang w:val="nn-NO"/>
              </w:rPr>
              <w:t>sine planar:</w:t>
            </w:r>
          </w:p>
          <w:p w14:paraId="1907B900" w14:textId="77777777" w:rsidR="00E42742" w:rsidRPr="009D4817" w:rsidRDefault="00E42742" w:rsidP="009D4817">
            <w:pPr>
              <w:pStyle w:val="Nummerertliste2"/>
              <w:rPr>
                <w:lang w:val="nn-NO"/>
              </w:rPr>
            </w:pPr>
            <w:r w:rsidRPr="009D4817">
              <w:rPr>
                <w:lang w:val="nn-NO"/>
              </w:rPr>
              <w:t>Handheve utvida regelverk for universell utforming av IKT i tråd med pålagde føringar om auka kontrollvolum. I 2023 vert det ført sektortilsyn i opplæringssektoren, med minst 10 kontrollar. Med atterhald om tilgjengelege ressursar skal det frå 2024 gjennomførast ca. 280 forenkla kontrollar og 30-35 inngåande kontrollar med digitale løysingar i offentleg sektor. I tillegg skal det gjennomførast tilsyn og kontrollar i privat sektor også etter 2023.</w:t>
            </w:r>
          </w:p>
          <w:p w14:paraId="5850EB2C" w14:textId="77777777" w:rsidR="00E42742" w:rsidRPr="009D4817" w:rsidRDefault="00E42742" w:rsidP="009D4817">
            <w:pPr>
              <w:pStyle w:val="Nummerertliste2"/>
              <w:rPr>
                <w:lang w:val="nn-NO"/>
              </w:rPr>
            </w:pPr>
            <w:r w:rsidRPr="009D4817">
              <w:rPr>
                <w:lang w:val="nn-NO"/>
              </w:rPr>
              <w:t>Vidareføre arbeidet med å digitalisering av metodar for kontroll og tilsyn for effektiv oppskalering av kontrollverksemda</w:t>
            </w:r>
          </w:p>
          <w:p w14:paraId="335ADD56" w14:textId="77777777" w:rsidR="00E42742" w:rsidRPr="009D4817" w:rsidRDefault="00E42742" w:rsidP="009D4817">
            <w:pPr>
              <w:pStyle w:val="Nummerertliste2"/>
              <w:rPr>
                <w:lang w:val="nn-NO"/>
              </w:rPr>
            </w:pPr>
            <w:r w:rsidRPr="009D4817">
              <w:rPr>
                <w:lang w:val="nn-NO"/>
              </w:rPr>
              <w:t>Rulle ut løysinga for tilgjengelegheitserklæringar for å bidra til at alle verksemder i offentleg sektor har erklæringar om samsvar med regelverket</w:t>
            </w:r>
          </w:p>
          <w:p w14:paraId="3FEA0ABA" w14:textId="77777777" w:rsidR="00E42742" w:rsidRPr="009D4817" w:rsidRDefault="00E42742" w:rsidP="009D4817">
            <w:pPr>
              <w:pStyle w:val="Nummerertliste2"/>
              <w:rPr>
                <w:lang w:val="nn-NO"/>
              </w:rPr>
            </w:pPr>
            <w:r w:rsidRPr="009D4817">
              <w:rPr>
                <w:lang w:val="nn-NO"/>
              </w:rPr>
              <w:t>Vidareføre arbeidet med rettleiing, kommunikasjon, informasjonsarbeid og kontakt med bransje og brukarorganisasjonar</w:t>
            </w:r>
          </w:p>
          <w:p w14:paraId="10AA5D49" w14:textId="77777777" w:rsidR="00E42742" w:rsidRPr="009D4817" w:rsidRDefault="00E42742" w:rsidP="009D4817">
            <w:pPr>
              <w:pStyle w:val="Nummerertliste2"/>
              <w:rPr>
                <w:lang w:val="nn-NO"/>
              </w:rPr>
            </w:pPr>
            <w:r w:rsidRPr="009D4817">
              <w:rPr>
                <w:lang w:val="nn-NO"/>
              </w:rPr>
              <w:t>Analysere data og spreie kunnskap om status for universell utforming av IKT, digital deltaking og digitalt utanforskap</w:t>
            </w:r>
          </w:p>
          <w:p w14:paraId="72C97995" w14:textId="77777777" w:rsidR="00E42742" w:rsidRPr="009D4817" w:rsidRDefault="00E42742" w:rsidP="009D4817">
            <w:pPr>
              <w:pStyle w:val="Nummerertliste2"/>
              <w:rPr>
                <w:lang w:val="nn-NO"/>
              </w:rPr>
            </w:pPr>
            <w:r w:rsidRPr="009D4817">
              <w:rPr>
                <w:lang w:val="nn-NO"/>
              </w:rPr>
              <w:t xml:space="preserve">Bidra til eit oppdatert og relevant regelverk </w:t>
            </w:r>
          </w:p>
          <w:p w14:paraId="364A2E95" w14:textId="77777777" w:rsidR="00E42742" w:rsidRPr="004E46A5" w:rsidRDefault="00750609" w:rsidP="00750609">
            <w:pPr>
              <w:pStyle w:val="avsnitt-undertittel"/>
            </w:pPr>
            <w:r w:rsidRPr="004E46A5">
              <w:t>3.</w:t>
            </w:r>
            <w:r w:rsidRPr="004E46A5">
              <w:tab/>
            </w:r>
            <w:r w:rsidR="00E42742" w:rsidRPr="004E46A5">
              <w:t xml:space="preserve">Kva for resultat vil </w:t>
            </w:r>
            <w:proofErr w:type="spellStart"/>
            <w:r w:rsidR="00E42742" w:rsidRPr="004E46A5">
              <w:t>ein</w:t>
            </w:r>
            <w:proofErr w:type="spellEnd"/>
            <w:r w:rsidR="00E42742" w:rsidRPr="004E46A5">
              <w:t xml:space="preserve"> oppnå ved å </w:t>
            </w:r>
            <w:proofErr w:type="gramStart"/>
            <w:r w:rsidR="00E42742" w:rsidRPr="004E46A5">
              <w:t>implementere</w:t>
            </w:r>
            <w:proofErr w:type="gramEnd"/>
            <w:r w:rsidR="00E42742" w:rsidRPr="004E46A5">
              <w:t xml:space="preserve"> forpliktinga?</w:t>
            </w:r>
          </w:p>
          <w:p w14:paraId="56E9E1DE" w14:textId="77777777" w:rsidR="00E42742" w:rsidRPr="009D4817" w:rsidRDefault="00E42742" w:rsidP="009D4817">
            <w:pPr>
              <w:spacing w:line="240" w:lineRule="auto"/>
              <w:rPr>
                <w:rFonts w:eastAsia="Proxima Nova" w:cs="Arial"/>
                <w:iCs/>
                <w:lang w:val="nn-NO"/>
              </w:rPr>
            </w:pPr>
            <w:r w:rsidRPr="009D4817">
              <w:rPr>
                <w:rFonts w:eastAsia="Proxima Nova" w:cs="Arial"/>
                <w:iCs/>
                <w:lang w:val="nn-NO"/>
              </w:rPr>
              <w:t>Formålet er å fremje likeverdig samfunnsdeltaking, bygge ned og hindre nye digitale barrierar og hindre diskriminering.</w:t>
            </w:r>
          </w:p>
          <w:p w14:paraId="658AF662" w14:textId="77777777" w:rsidR="00E42742" w:rsidRPr="009D4817" w:rsidRDefault="00E42742" w:rsidP="009D4817">
            <w:pPr>
              <w:spacing w:line="240" w:lineRule="auto"/>
              <w:rPr>
                <w:rFonts w:eastAsia="Proxima Nova" w:cs="Arial"/>
                <w:iCs/>
                <w:lang w:val="nn-NO"/>
              </w:rPr>
            </w:pPr>
            <w:r w:rsidRPr="009D4817">
              <w:rPr>
                <w:rFonts w:eastAsia="Proxima Nova" w:cs="Arial"/>
                <w:iCs/>
                <w:lang w:val="nn-NO"/>
              </w:rPr>
              <w:t>Resultatet av å handheve og følge opp regelverket gjennom kontroll og tilsyn, rettleiing og kommunikasjon, analyse og kartleggingar, er</w:t>
            </w:r>
          </w:p>
          <w:p w14:paraId="1F1B0DA8" w14:textId="77777777" w:rsidR="00E42742" w:rsidRPr="009D4817" w:rsidRDefault="00E42742" w:rsidP="009D4817">
            <w:pPr>
              <w:pStyle w:val="Liste"/>
              <w:rPr>
                <w:lang w:val="nn-NO"/>
              </w:rPr>
            </w:pPr>
            <w:r w:rsidRPr="009D4817">
              <w:rPr>
                <w:lang w:val="nn-NO"/>
              </w:rPr>
              <w:t>at innbyggarane uavhengig av funksjonsnedsetjingar, skal kunne delta på digitale samfunnsarenaer på likeverdige vilkår.</w:t>
            </w:r>
          </w:p>
          <w:p w14:paraId="6BE7A9C4" w14:textId="77777777" w:rsidR="00E42742" w:rsidRPr="009D4817" w:rsidRDefault="00E42742" w:rsidP="009D4817">
            <w:pPr>
              <w:pStyle w:val="Liste"/>
              <w:rPr>
                <w:lang w:val="nn-NO"/>
              </w:rPr>
            </w:pPr>
            <w:r w:rsidRPr="009D4817">
              <w:rPr>
                <w:lang w:val="nn-NO"/>
              </w:rPr>
              <w:lastRenderedPageBreak/>
              <w:t>auka merksemd og kunnskap om universell utforming av ikt og bidrag til at universell utforming er eit kontinuerleg arbeid som er med frå starten av alle utviklingsprosjekt og vert halde ved like i vidareutvikling og forvaltning.</w:t>
            </w:r>
          </w:p>
          <w:p w14:paraId="3168A5D6" w14:textId="77777777" w:rsidR="00E42742" w:rsidRPr="009D4817" w:rsidRDefault="00E42742" w:rsidP="009D4817">
            <w:pPr>
              <w:pStyle w:val="Liste"/>
              <w:rPr>
                <w:rFonts w:eastAsia="Proxima Nova" w:cs="Arial"/>
                <w:bCs/>
                <w:lang w:val="nn-NO"/>
              </w:rPr>
            </w:pPr>
            <w:r w:rsidRPr="009D4817">
              <w:rPr>
                <w:lang w:val="nn-NO"/>
              </w:rPr>
              <w:t>auka kunnskap og bevisstheit om omfang og konsekvensar av manglande universell utforming og digitalt utanforskap.</w:t>
            </w:r>
          </w:p>
        </w:tc>
      </w:tr>
    </w:tbl>
    <w:p w14:paraId="4B79A703" w14:textId="77777777" w:rsidR="00877043" w:rsidRDefault="00877043" w:rsidP="00FA06AB">
      <w:pPr>
        <w:spacing w:after="180" w:line="240" w:lineRule="auto"/>
        <w:jc w:val="both"/>
        <w:rPr>
          <w:rFonts w:eastAsia="Proxima Nova" w:cs="Arial"/>
          <w:lang w:val="nn-NO"/>
        </w:rPr>
      </w:pPr>
    </w:p>
    <w:tbl>
      <w:tblPr>
        <w:tblW w:w="963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547"/>
        <w:gridCol w:w="7087"/>
      </w:tblGrid>
      <w:tr w:rsidR="00877043" w14:paraId="11D79142" w14:textId="77777777">
        <w:tc>
          <w:tcPr>
            <w:tcW w:w="9634" w:type="dxa"/>
            <w:gridSpan w:val="2"/>
            <w:shd w:val="clear" w:color="auto" w:fill="auto"/>
          </w:tcPr>
          <w:p w14:paraId="1508E8CC" w14:textId="77777777" w:rsidR="00877043" w:rsidRDefault="00877043">
            <w:pPr>
              <w:pStyle w:val="TabellHode-kolonne"/>
              <w:rPr>
                <w:rStyle w:val="halvfet"/>
                <w:rFonts w:eastAsia="Proxima Nova"/>
                <w:lang w:eastAsia="en-US"/>
              </w:rPr>
            </w:pPr>
            <w:r>
              <w:rPr>
                <w:rStyle w:val="halvfet"/>
                <w:rFonts w:eastAsia="Proxima Nova"/>
                <w:lang w:eastAsia="en-US"/>
              </w:rPr>
              <w:t xml:space="preserve">Analyse av forpliktinga </w:t>
            </w:r>
          </w:p>
        </w:tc>
      </w:tr>
      <w:tr w:rsidR="00877043" w14:paraId="723D8976" w14:textId="77777777">
        <w:trPr>
          <w:trHeight w:val="200"/>
        </w:trPr>
        <w:tc>
          <w:tcPr>
            <w:tcW w:w="2547" w:type="dxa"/>
            <w:shd w:val="clear" w:color="auto" w:fill="auto"/>
          </w:tcPr>
          <w:p w14:paraId="15EC5ED4" w14:textId="77777777" w:rsidR="00877043" w:rsidRDefault="00877043">
            <w:pPr>
              <w:pStyle w:val="TabellHode-kolonne"/>
              <w:rPr>
                <w:rStyle w:val="kursiv"/>
                <w:rFonts w:eastAsia="Proxima Nova"/>
                <w:lang w:eastAsia="en-US"/>
              </w:rPr>
            </w:pPr>
            <w:r>
              <w:rPr>
                <w:rStyle w:val="kursiv"/>
                <w:rFonts w:eastAsia="Proxima Nova"/>
                <w:lang w:eastAsia="en-US"/>
              </w:rPr>
              <w:t>Spørsmål</w:t>
            </w:r>
          </w:p>
        </w:tc>
        <w:tc>
          <w:tcPr>
            <w:tcW w:w="7087" w:type="dxa"/>
            <w:shd w:val="clear" w:color="auto" w:fill="auto"/>
          </w:tcPr>
          <w:p w14:paraId="27FEBA4B" w14:textId="77777777" w:rsidR="00877043" w:rsidRDefault="00877043">
            <w:pPr>
              <w:pStyle w:val="TabellHode-kolonne"/>
              <w:rPr>
                <w:rStyle w:val="kursiv"/>
                <w:rFonts w:eastAsia="Proxima Nova"/>
                <w:lang w:eastAsia="en-US"/>
              </w:rPr>
            </w:pPr>
            <w:r>
              <w:rPr>
                <w:rStyle w:val="kursiv"/>
                <w:rFonts w:eastAsia="Proxima Nova"/>
                <w:lang w:eastAsia="en-US"/>
              </w:rPr>
              <w:t xml:space="preserve">Svar </w:t>
            </w:r>
          </w:p>
        </w:tc>
      </w:tr>
      <w:tr w:rsidR="00877043" w14:paraId="32D08377" w14:textId="77777777">
        <w:trPr>
          <w:trHeight w:val="200"/>
        </w:trPr>
        <w:tc>
          <w:tcPr>
            <w:tcW w:w="2547" w:type="dxa"/>
            <w:shd w:val="clear" w:color="auto" w:fill="auto"/>
          </w:tcPr>
          <w:p w14:paraId="3DCF793D" w14:textId="4C49D4F0" w:rsidR="00877043" w:rsidRDefault="009A4A9F" w:rsidP="009A4A9F">
            <w:pPr>
              <w:pStyle w:val="friliste"/>
              <w:rPr>
                <w:rStyle w:val="kursiv"/>
                <w:lang w:eastAsia="en-US"/>
              </w:rPr>
            </w:pPr>
            <w:r>
              <w:rPr>
                <w:rStyle w:val="kursiv"/>
                <w:lang w:eastAsia="en-US"/>
              </w:rPr>
              <w:t>1.</w:t>
            </w:r>
            <w:r>
              <w:rPr>
                <w:rStyle w:val="kursiv"/>
                <w:lang w:eastAsia="en-US"/>
              </w:rPr>
              <w:tab/>
            </w:r>
            <w:r w:rsidR="00877043">
              <w:rPr>
                <w:lang w:val="nn-NO" w:eastAsia="en-US"/>
              </w:rPr>
              <w:t>Korleis vil forpliktinga fremje openheit</w:t>
            </w:r>
          </w:p>
        </w:tc>
        <w:tc>
          <w:tcPr>
            <w:tcW w:w="7087" w:type="dxa"/>
            <w:shd w:val="clear" w:color="auto" w:fill="auto"/>
          </w:tcPr>
          <w:p w14:paraId="5B6AFF49" w14:textId="77777777" w:rsidR="00877043" w:rsidRDefault="00877043">
            <w:pPr>
              <w:spacing w:before="120" w:line="240" w:lineRule="auto"/>
              <w:rPr>
                <w:rFonts w:eastAsia="Proxima Nova" w:cs="Arial"/>
                <w:bCs/>
                <w:lang w:val="nn-NO" w:eastAsia="en-US"/>
              </w:rPr>
            </w:pPr>
            <w:r>
              <w:rPr>
                <w:rFonts w:eastAsia="Proxima Nova" w:cs="Arial"/>
                <w:bCs/>
                <w:lang w:val="nn-NO" w:eastAsia="en-US"/>
              </w:rPr>
              <w:t xml:space="preserve">Forpliktinga fremjar openheit ved at universell utforming av IKT gjer informasjon og tenester meir tilgjengelege, og dermed fremjar likeverdig deltaking. </w:t>
            </w:r>
          </w:p>
        </w:tc>
      </w:tr>
      <w:tr w:rsidR="00877043" w14:paraId="16FFDC94" w14:textId="77777777">
        <w:trPr>
          <w:trHeight w:val="200"/>
        </w:trPr>
        <w:tc>
          <w:tcPr>
            <w:tcW w:w="2547" w:type="dxa"/>
            <w:shd w:val="clear" w:color="auto" w:fill="auto"/>
          </w:tcPr>
          <w:p w14:paraId="04502DF2" w14:textId="5BF11F47" w:rsidR="00877043" w:rsidRDefault="009A4A9F" w:rsidP="009A4A9F">
            <w:pPr>
              <w:pStyle w:val="friliste"/>
              <w:rPr>
                <w:rStyle w:val="kursiv"/>
                <w:lang w:eastAsia="en-US"/>
              </w:rPr>
            </w:pPr>
            <w:r>
              <w:rPr>
                <w:rStyle w:val="kursiv"/>
                <w:lang w:eastAsia="en-US"/>
              </w:rPr>
              <w:t>2.</w:t>
            </w:r>
            <w:r>
              <w:rPr>
                <w:rStyle w:val="kursiv"/>
                <w:lang w:eastAsia="en-US"/>
              </w:rPr>
              <w:tab/>
            </w:r>
            <w:r w:rsidR="00877043">
              <w:rPr>
                <w:lang w:val="nn-NO" w:eastAsia="en-US"/>
              </w:rPr>
              <w:t xml:space="preserve">Korleis vil forpliktinga bidra til større </w:t>
            </w:r>
            <w:proofErr w:type="spellStart"/>
            <w:r w:rsidR="00877043">
              <w:rPr>
                <w:lang w:val="nn-NO" w:eastAsia="en-US"/>
              </w:rPr>
              <w:t>påreknelegheit</w:t>
            </w:r>
            <w:proofErr w:type="spellEnd"/>
            <w:r w:rsidR="00877043">
              <w:rPr>
                <w:lang w:val="nn-NO" w:eastAsia="en-US"/>
              </w:rPr>
              <w:t xml:space="preserve">? </w:t>
            </w:r>
          </w:p>
        </w:tc>
        <w:tc>
          <w:tcPr>
            <w:tcW w:w="7087" w:type="dxa"/>
            <w:shd w:val="clear" w:color="auto" w:fill="auto"/>
          </w:tcPr>
          <w:p w14:paraId="12FF5BDB" w14:textId="77777777" w:rsidR="00877043" w:rsidRDefault="00877043">
            <w:pPr>
              <w:spacing w:before="120" w:line="240" w:lineRule="auto"/>
              <w:rPr>
                <w:rFonts w:eastAsia="Proxima Nova" w:cs="Arial"/>
                <w:lang w:val="nn-NO" w:eastAsia="en-US"/>
              </w:rPr>
            </w:pPr>
            <w:r>
              <w:rPr>
                <w:rFonts w:eastAsia="Proxima Nova" w:cs="Arial"/>
                <w:lang w:val="nn-NO" w:eastAsia="en-US"/>
              </w:rPr>
              <w:t>IKT-forskrifta gir pålegg til verksemdene om at digitale løysingar skal vere universelt utforma.</w:t>
            </w:r>
          </w:p>
          <w:p w14:paraId="6973AA36" w14:textId="77777777" w:rsidR="00877043" w:rsidRDefault="00877043">
            <w:pPr>
              <w:spacing w:before="120" w:line="240" w:lineRule="auto"/>
              <w:rPr>
                <w:rFonts w:eastAsia="Proxima Nova" w:cs="Arial"/>
                <w:lang w:val="nn-NO" w:eastAsia="en-US"/>
              </w:rPr>
            </w:pPr>
            <w:r>
              <w:rPr>
                <w:rFonts w:eastAsia="Proxima Nova" w:cs="Arial"/>
                <w:lang w:val="nn-NO" w:eastAsia="en-US"/>
              </w:rPr>
              <w:t xml:space="preserve">Verksemder i offentleg sektor og </w:t>
            </w:r>
            <w:proofErr w:type="spellStart"/>
            <w:r>
              <w:rPr>
                <w:rFonts w:eastAsia="Proxima Nova" w:cs="Arial"/>
                <w:lang w:val="nn-NO" w:eastAsia="en-US"/>
              </w:rPr>
              <w:t>offentlegrettslege</w:t>
            </w:r>
            <w:proofErr w:type="spellEnd"/>
            <w:r>
              <w:rPr>
                <w:rFonts w:eastAsia="Proxima Nova" w:cs="Arial"/>
                <w:lang w:val="nn-NO" w:eastAsia="en-US"/>
              </w:rPr>
              <w:t xml:space="preserve"> organ, skal frå 1.2.2023, i tillegg ha tilgjengelegheitserklæringar for alle nettstader og appar. Erklæringane viser grad av samsvar med kvart enkelt krav i regelverket for universell utforming av IKT, og ha funksjonalitet for at brukarane av digitale løysingar kan melde frå om tilgjengelegheitsutfordringar.</w:t>
            </w:r>
          </w:p>
          <w:p w14:paraId="1555C8AA" w14:textId="77777777" w:rsidR="00877043" w:rsidRDefault="00877043">
            <w:pPr>
              <w:spacing w:before="120" w:line="240" w:lineRule="auto"/>
              <w:rPr>
                <w:rFonts w:eastAsia="Proxima Nova" w:cs="Arial"/>
                <w:lang w:val="nn-NO" w:eastAsia="en-US"/>
              </w:rPr>
            </w:pPr>
            <w:r>
              <w:rPr>
                <w:rFonts w:eastAsia="Proxima Nova" w:cs="Arial"/>
                <w:lang w:val="nn-NO" w:eastAsia="en-US"/>
              </w:rPr>
              <w:t xml:space="preserve">Digitaliseringsdirektoratet ved tilsynet for universell utforming skal årleg kontrollere i kva grad verksemdene etterlever regelverket, og resultat av kontrollane skal rapporterast til ESA/EU og gjerast offentleg tilgjengelege. </w:t>
            </w:r>
          </w:p>
        </w:tc>
      </w:tr>
      <w:tr w:rsidR="00877043" w14:paraId="5900746C" w14:textId="77777777">
        <w:trPr>
          <w:trHeight w:val="200"/>
        </w:trPr>
        <w:tc>
          <w:tcPr>
            <w:tcW w:w="2547" w:type="dxa"/>
            <w:shd w:val="clear" w:color="auto" w:fill="auto"/>
          </w:tcPr>
          <w:p w14:paraId="70BDE3CB" w14:textId="3419C6EC" w:rsidR="00877043" w:rsidRDefault="009A4A9F" w:rsidP="009A4A9F">
            <w:pPr>
              <w:pStyle w:val="friliste"/>
              <w:rPr>
                <w:rStyle w:val="kursiv"/>
                <w:lang w:eastAsia="en-US"/>
              </w:rPr>
            </w:pPr>
            <w:r>
              <w:rPr>
                <w:rStyle w:val="kursiv"/>
                <w:lang w:eastAsia="en-US"/>
              </w:rPr>
              <w:t>3.</w:t>
            </w:r>
            <w:r>
              <w:rPr>
                <w:rStyle w:val="kursiv"/>
                <w:lang w:eastAsia="en-US"/>
              </w:rPr>
              <w:tab/>
            </w:r>
            <w:r w:rsidR="00877043">
              <w:rPr>
                <w:lang w:val="nn-NO" w:eastAsia="en-US"/>
              </w:rPr>
              <w:t xml:space="preserve">Korleis vil forpliktinga betre høvet for borgarane til å delta gjennom å omtale, gjennomføre og overvake løysingane? </w:t>
            </w:r>
          </w:p>
        </w:tc>
        <w:tc>
          <w:tcPr>
            <w:tcW w:w="7087" w:type="dxa"/>
            <w:shd w:val="clear" w:color="auto" w:fill="auto"/>
          </w:tcPr>
          <w:p w14:paraId="3FD8CE45" w14:textId="77777777" w:rsidR="00877043" w:rsidRDefault="00877043">
            <w:pPr>
              <w:spacing w:before="120" w:line="240" w:lineRule="auto"/>
              <w:rPr>
                <w:rFonts w:eastAsia="Proxima Nova" w:cs="Arial"/>
                <w:iCs/>
                <w:lang w:val="nn-NO" w:eastAsia="en-US"/>
              </w:rPr>
            </w:pPr>
            <w:r>
              <w:rPr>
                <w:rFonts w:eastAsia="Proxima Nova" w:cs="Arial"/>
                <w:bCs/>
                <w:lang w:val="nn-NO" w:eastAsia="en-US"/>
              </w:rPr>
              <w:t xml:space="preserve">Innlemming av </w:t>
            </w:r>
            <w:r>
              <w:rPr>
                <w:rFonts w:eastAsia="Proxima Nova" w:cs="Arial"/>
                <w:iCs/>
                <w:lang w:val="nn-NO" w:eastAsia="en-US"/>
              </w:rPr>
              <w:t>EU-direktiv 2016/2102 i norsk rett inneber at det totale talet på kontrollar av etterleving må aukast kraftig.</w:t>
            </w:r>
          </w:p>
          <w:p w14:paraId="7B6DF9B7" w14:textId="77777777" w:rsidR="00877043" w:rsidRDefault="00877043">
            <w:pPr>
              <w:spacing w:before="120" w:line="240" w:lineRule="auto"/>
              <w:rPr>
                <w:rFonts w:eastAsia="Proxima Nova" w:cs="Arial"/>
                <w:iCs/>
                <w:lang w:val="nn-NO" w:eastAsia="en-US"/>
              </w:rPr>
            </w:pPr>
            <w:r>
              <w:rPr>
                <w:rFonts w:eastAsia="Proxima Nova" w:cs="Arial"/>
                <w:iCs/>
                <w:lang w:val="nn-NO" w:eastAsia="en-US"/>
              </w:rPr>
              <w:t>Noreg er pålagde å gjennomføre årleg inngåande kontrollar av 30-35 nettstader og appar opp mot alle krav i regelverket og inntil 280 forenkla kontrollar av nettstader for å avdekke brot på regelverket.</w:t>
            </w:r>
          </w:p>
          <w:p w14:paraId="4511DAB7" w14:textId="77777777" w:rsidR="00877043" w:rsidRDefault="00877043">
            <w:pPr>
              <w:spacing w:before="120" w:line="240" w:lineRule="auto"/>
              <w:rPr>
                <w:rFonts w:eastAsia="Proxima Nova" w:cs="Arial"/>
                <w:bCs/>
                <w:lang w:val="nn-NO" w:eastAsia="en-US"/>
              </w:rPr>
            </w:pPr>
            <w:r>
              <w:rPr>
                <w:rFonts w:eastAsia="Proxima Nova" w:cs="Arial"/>
                <w:iCs/>
                <w:lang w:val="nn-NO" w:eastAsia="en-US"/>
              </w:rPr>
              <w:t xml:space="preserve">Dette skal bidra til meir universelt utforma løysingar og open informasjon om kva løysingar som er mest/minst i samsvar med regelverket. Også tilgjengelegheitserklæringar og oppfølging av </w:t>
            </w:r>
            <w:r>
              <w:rPr>
                <w:rFonts w:eastAsia="Proxima Nova" w:cs="Arial"/>
                <w:iCs/>
                <w:lang w:val="nn-NO" w:eastAsia="en-US"/>
              </w:rPr>
              <w:lastRenderedPageBreak/>
              <w:t xml:space="preserve">tilbakemeldingar frå brukarane om tilgjengelegheitsutfordringar i offentleg sektor sine digitale løysingar, skal bidra til at verksemdene vert gjort meir ansvarlege vis a vis brukarane. </w:t>
            </w:r>
          </w:p>
        </w:tc>
      </w:tr>
    </w:tbl>
    <w:p w14:paraId="017F3A31" w14:textId="77777777" w:rsidR="00877043" w:rsidRDefault="00877043" w:rsidP="00FA06AB">
      <w:pPr>
        <w:spacing w:after="180" w:line="240" w:lineRule="auto"/>
        <w:jc w:val="both"/>
        <w:rPr>
          <w:rFonts w:eastAsia="Proxima Nova" w:cs="Arial"/>
          <w:lang w:val="nn-NO"/>
        </w:rPr>
      </w:pPr>
    </w:p>
    <w:p w14:paraId="08E80CF2" w14:textId="77777777" w:rsidR="005D67FB" w:rsidRDefault="00FA06AB" w:rsidP="0027369F">
      <w:pPr>
        <w:pStyle w:val="Overskrift2"/>
        <w:rPr>
          <w:rFonts w:eastAsia="Proxima Nova"/>
          <w:lang w:val="nn-NO"/>
        </w:rPr>
      </w:pPr>
      <w:r w:rsidRPr="00AC09F2">
        <w:rPr>
          <w:rFonts w:eastAsia="Proxima Nova"/>
          <w:lang w:val="nn-NO"/>
        </w:rPr>
        <w:t>Enkl</w:t>
      </w:r>
      <w:r w:rsidR="005835A1" w:rsidRPr="00AC09F2">
        <w:rPr>
          <w:rFonts w:eastAsia="Proxima Nova"/>
          <w:lang w:val="nn-NO"/>
        </w:rPr>
        <w:t>a</w:t>
      </w:r>
      <w:r w:rsidRPr="00AC09F2">
        <w:rPr>
          <w:rFonts w:eastAsia="Proxima Nova"/>
          <w:lang w:val="nn-NO"/>
        </w:rPr>
        <w:t>re personvernerklæring</w:t>
      </w:r>
      <w:r w:rsidR="005835A1" w:rsidRPr="00AC09F2">
        <w:rPr>
          <w:rFonts w:eastAsia="Proxima Nova"/>
          <w:lang w:val="nn-NO"/>
        </w:rPr>
        <w:t>a</w:t>
      </w:r>
      <w:r w:rsidRPr="00AC09F2">
        <w:rPr>
          <w:rFonts w:eastAsia="Proxima Nova"/>
          <w:lang w:val="nn-NO"/>
        </w:rPr>
        <w:t>r på offentl</w:t>
      </w:r>
      <w:r w:rsidR="005835A1" w:rsidRPr="00AC09F2">
        <w:rPr>
          <w:rFonts w:eastAsia="Proxima Nova"/>
          <w:lang w:val="nn-NO"/>
        </w:rPr>
        <w:t>e</w:t>
      </w:r>
      <w:r w:rsidRPr="00AC09F2">
        <w:rPr>
          <w:rFonts w:eastAsia="Proxima Nova"/>
          <w:lang w:val="nn-NO"/>
        </w:rPr>
        <w:t>ge nettst</w:t>
      </w:r>
      <w:r w:rsidR="005835A1" w:rsidRPr="00AC09F2">
        <w:rPr>
          <w:rFonts w:eastAsia="Proxima Nova"/>
          <w:lang w:val="nn-NO"/>
        </w:rPr>
        <w:t>a</w:t>
      </w:r>
      <w:r w:rsidRPr="00AC09F2">
        <w:rPr>
          <w:rFonts w:eastAsia="Proxima Nova"/>
          <w:lang w:val="nn-NO"/>
        </w:rPr>
        <w:t>der</w:t>
      </w:r>
    </w:p>
    <w:p w14:paraId="49455AA9" w14:textId="77777777" w:rsidR="00FA06AB" w:rsidRPr="005D67FB" w:rsidRDefault="00FA06AB" w:rsidP="00FA06AB">
      <w:pPr>
        <w:pStyle w:val="Listeavsnitt"/>
        <w:spacing w:line="240" w:lineRule="auto"/>
        <w:rPr>
          <w:rStyle w:val="halvfet"/>
          <w:rFonts w:eastAsia="Proxima Nova"/>
        </w:rPr>
      </w:pPr>
    </w:p>
    <w:tbl>
      <w:tblPr>
        <w:tblW w:w="947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702"/>
        <w:gridCol w:w="2590"/>
        <w:gridCol w:w="2589"/>
        <w:gridCol w:w="2589"/>
      </w:tblGrid>
      <w:tr w:rsidR="0079238D" w:rsidRPr="00A27EFF" w14:paraId="383E4E60" w14:textId="77777777">
        <w:tc>
          <w:tcPr>
            <w:tcW w:w="1702" w:type="dxa"/>
            <w:shd w:val="clear" w:color="auto" w:fill="auto"/>
          </w:tcPr>
          <w:p w14:paraId="04B3D3F6" w14:textId="77777777" w:rsidR="0079238D" w:rsidRDefault="0079238D" w:rsidP="009D4817">
            <w:pPr>
              <w:pStyle w:val="TabellHode-rad"/>
              <w:rPr>
                <w:rFonts w:eastAsia="Proxima Nova"/>
                <w:lang w:eastAsia="en-US"/>
              </w:rPr>
            </w:pPr>
            <w:proofErr w:type="spellStart"/>
            <w:r w:rsidRPr="00F90BB1">
              <w:rPr>
                <w:rStyle w:val="kursiv"/>
                <w:rFonts w:eastAsia="Proxima Nova"/>
              </w:rPr>
              <w:t>Namn</w:t>
            </w:r>
            <w:proofErr w:type="spellEnd"/>
            <w:r w:rsidRPr="00F90BB1">
              <w:rPr>
                <w:rStyle w:val="kursiv"/>
                <w:rFonts w:eastAsia="Proxima Nova"/>
              </w:rPr>
              <w:t xml:space="preserve"> på forpliktinga</w:t>
            </w:r>
          </w:p>
        </w:tc>
        <w:tc>
          <w:tcPr>
            <w:tcW w:w="7768" w:type="dxa"/>
            <w:gridSpan w:val="3"/>
            <w:shd w:val="clear" w:color="auto" w:fill="auto"/>
          </w:tcPr>
          <w:p w14:paraId="01D735F9" w14:textId="77777777" w:rsidR="0079238D" w:rsidRDefault="0079238D">
            <w:pPr>
              <w:spacing w:line="240" w:lineRule="auto"/>
              <w:rPr>
                <w:rFonts w:eastAsia="Proxima Nova"/>
                <w:lang w:eastAsia="en-US"/>
              </w:rPr>
            </w:pPr>
            <w:r>
              <w:rPr>
                <w:rFonts w:eastAsia="Proxima Nova"/>
                <w:lang w:eastAsia="en-US"/>
              </w:rPr>
              <w:t>Enklare personvernerklæringar på offentlege nettstader</w:t>
            </w:r>
          </w:p>
        </w:tc>
      </w:tr>
      <w:tr w:rsidR="009A5D11" w:rsidRPr="00A27EFF" w14:paraId="3D3E3E1D" w14:textId="77777777">
        <w:tc>
          <w:tcPr>
            <w:tcW w:w="1702" w:type="dxa"/>
            <w:shd w:val="clear" w:color="auto" w:fill="auto"/>
          </w:tcPr>
          <w:p w14:paraId="49518634" w14:textId="77777777" w:rsidR="009A5D11" w:rsidRDefault="009A5D11" w:rsidP="009D4817">
            <w:pPr>
              <w:pStyle w:val="TabellHode-rad"/>
              <w:rPr>
                <w:rFonts w:eastAsia="Proxima Nova"/>
                <w:lang w:eastAsia="en-US"/>
              </w:rPr>
            </w:pPr>
            <w:r w:rsidRPr="00F90BB1">
              <w:rPr>
                <w:rStyle w:val="kursiv"/>
                <w:rFonts w:eastAsia="Proxima Nova"/>
              </w:rPr>
              <w:t xml:space="preserve">Kort omtale av </w:t>
            </w:r>
            <w:r w:rsidR="00B35DE0" w:rsidRPr="00F90BB1">
              <w:rPr>
                <w:rStyle w:val="kursiv"/>
                <w:rFonts w:eastAsia="Proxima Nova"/>
              </w:rPr>
              <w:t>forpliktinga</w:t>
            </w:r>
            <w:r>
              <w:rPr>
                <w:rFonts w:eastAsia="Proxima Nova"/>
                <w:lang w:eastAsia="en-US"/>
              </w:rPr>
              <w:t xml:space="preserve"> </w:t>
            </w:r>
          </w:p>
        </w:tc>
        <w:tc>
          <w:tcPr>
            <w:tcW w:w="7768" w:type="dxa"/>
            <w:gridSpan w:val="3"/>
            <w:shd w:val="clear" w:color="auto" w:fill="auto"/>
          </w:tcPr>
          <w:p w14:paraId="579654C0" w14:textId="77777777" w:rsidR="009A5D11" w:rsidRDefault="009A5D11">
            <w:pPr>
              <w:spacing w:line="240" w:lineRule="auto"/>
              <w:jc w:val="both"/>
              <w:rPr>
                <w:rFonts w:eastAsia="Proxima Nova"/>
                <w:lang w:eastAsia="en-US"/>
              </w:rPr>
            </w:pPr>
            <w:r>
              <w:rPr>
                <w:rFonts w:eastAsia="Proxima Nova"/>
                <w:lang w:eastAsia="en-US"/>
              </w:rPr>
              <w:t>Bidra til at offentlege verksemder formulerer og publiserer enklare og meir forståelege erklæringar om handsaming av personopplysningar.</w:t>
            </w:r>
          </w:p>
        </w:tc>
      </w:tr>
      <w:tr w:rsidR="0079238D" w:rsidRPr="00A27EFF" w14:paraId="0D2DCD55" w14:textId="77777777">
        <w:tc>
          <w:tcPr>
            <w:tcW w:w="1702" w:type="dxa"/>
            <w:shd w:val="clear" w:color="auto" w:fill="auto"/>
          </w:tcPr>
          <w:p w14:paraId="17E1BBC0" w14:textId="77777777" w:rsidR="0079238D" w:rsidRDefault="009A5D11" w:rsidP="009D4817">
            <w:pPr>
              <w:pStyle w:val="TabellHode-rad"/>
              <w:rPr>
                <w:rFonts w:eastAsia="Proxima Nova"/>
                <w:lang w:eastAsia="en-US"/>
              </w:rPr>
            </w:pPr>
            <w:proofErr w:type="spellStart"/>
            <w:r w:rsidRPr="00F90BB1">
              <w:rPr>
                <w:rStyle w:val="kursiv"/>
                <w:rFonts w:eastAsia="Proxima Nova"/>
              </w:rPr>
              <w:t>Ansvarleg</w:t>
            </w:r>
            <w:proofErr w:type="spellEnd"/>
            <w:r w:rsidRPr="00F90BB1">
              <w:rPr>
                <w:rStyle w:val="kursiv"/>
                <w:rFonts w:eastAsia="Proxima Nova"/>
              </w:rPr>
              <w:t xml:space="preserve"> for forpliktinga</w:t>
            </w:r>
          </w:p>
        </w:tc>
        <w:tc>
          <w:tcPr>
            <w:tcW w:w="7768" w:type="dxa"/>
            <w:gridSpan w:val="3"/>
            <w:shd w:val="clear" w:color="auto" w:fill="auto"/>
          </w:tcPr>
          <w:p w14:paraId="49EC66BA" w14:textId="77777777" w:rsidR="0079238D" w:rsidRDefault="0079238D">
            <w:pPr>
              <w:spacing w:line="240" w:lineRule="auto"/>
              <w:rPr>
                <w:rFonts w:eastAsia="Proxima Nova"/>
                <w:lang w:eastAsia="en-US"/>
              </w:rPr>
            </w:pPr>
            <w:r>
              <w:rPr>
                <w:rFonts w:eastAsia="Proxima Nova"/>
                <w:lang w:eastAsia="en-US"/>
              </w:rPr>
              <w:t>Digitaliserings- og forvaltningsdepartementet</w:t>
            </w:r>
            <w:r w:rsidR="00A510E3">
              <w:rPr>
                <w:rFonts w:eastAsia="Proxima Nova"/>
                <w:lang w:eastAsia="en-US"/>
              </w:rPr>
              <w:t xml:space="preserve"> (DFD)</w:t>
            </w:r>
          </w:p>
        </w:tc>
      </w:tr>
      <w:tr w:rsidR="0079238D" w:rsidRPr="00A27EFF" w14:paraId="391B52D2" w14:textId="77777777">
        <w:trPr>
          <w:trHeight w:val="270"/>
        </w:trPr>
        <w:tc>
          <w:tcPr>
            <w:tcW w:w="1702" w:type="dxa"/>
            <w:vMerge w:val="restart"/>
            <w:shd w:val="clear" w:color="auto" w:fill="auto"/>
          </w:tcPr>
          <w:p w14:paraId="312AEE9A" w14:textId="77777777" w:rsidR="0079238D" w:rsidRDefault="009A5D11" w:rsidP="009D4817">
            <w:pPr>
              <w:pStyle w:val="TabellHode-rad"/>
              <w:rPr>
                <w:rFonts w:eastAsia="Proxima Nova"/>
                <w:lang w:eastAsia="en-US"/>
              </w:rPr>
            </w:pPr>
            <w:proofErr w:type="spellStart"/>
            <w:r w:rsidRPr="00F90BB1">
              <w:rPr>
                <w:rStyle w:val="kursiv"/>
                <w:rFonts w:eastAsia="Proxima Nova"/>
              </w:rPr>
              <w:t>Interessentar</w:t>
            </w:r>
            <w:proofErr w:type="spellEnd"/>
          </w:p>
        </w:tc>
        <w:tc>
          <w:tcPr>
            <w:tcW w:w="2590" w:type="dxa"/>
            <w:shd w:val="clear" w:color="auto" w:fill="auto"/>
          </w:tcPr>
          <w:p w14:paraId="571050AD" w14:textId="77777777" w:rsidR="0079238D" w:rsidRDefault="009A5D11">
            <w:pPr>
              <w:pStyle w:val="TabellHode-kolonne"/>
              <w:rPr>
                <w:rStyle w:val="kursiv"/>
                <w:rFonts w:eastAsia="Proxima Nova"/>
                <w:lang w:eastAsia="en-US"/>
              </w:rPr>
            </w:pPr>
            <w:r>
              <w:rPr>
                <w:rStyle w:val="kursiv"/>
                <w:rFonts w:eastAsia="Proxima Nova"/>
                <w:lang w:eastAsia="en-US"/>
              </w:rPr>
              <w:t>Styresmakter</w:t>
            </w:r>
          </w:p>
        </w:tc>
        <w:tc>
          <w:tcPr>
            <w:tcW w:w="2589" w:type="dxa"/>
            <w:shd w:val="clear" w:color="auto" w:fill="auto"/>
          </w:tcPr>
          <w:p w14:paraId="27F3E8AC" w14:textId="77777777" w:rsidR="0079238D" w:rsidRDefault="0079238D">
            <w:pPr>
              <w:pStyle w:val="TabellHode-kolonne"/>
              <w:rPr>
                <w:rStyle w:val="kursiv"/>
                <w:rFonts w:eastAsia="Proxima Nova"/>
                <w:lang w:eastAsia="en-US"/>
              </w:rPr>
            </w:pPr>
            <w:r>
              <w:rPr>
                <w:rStyle w:val="kursiv"/>
                <w:rFonts w:eastAsia="Proxima Nova"/>
                <w:lang w:eastAsia="en-US"/>
              </w:rPr>
              <w:t>Sivilt samfunn</w:t>
            </w:r>
          </w:p>
        </w:tc>
        <w:tc>
          <w:tcPr>
            <w:tcW w:w="2589" w:type="dxa"/>
            <w:shd w:val="clear" w:color="auto" w:fill="auto"/>
          </w:tcPr>
          <w:p w14:paraId="5331D092" w14:textId="77777777" w:rsidR="0079238D" w:rsidRDefault="0079238D">
            <w:pPr>
              <w:pStyle w:val="TabellHode-kolonne"/>
              <w:rPr>
                <w:rStyle w:val="kursiv"/>
                <w:rFonts w:eastAsia="Proxima Nova"/>
                <w:lang w:eastAsia="en-US"/>
              </w:rPr>
            </w:pPr>
            <w:r>
              <w:rPr>
                <w:rStyle w:val="kursiv"/>
                <w:rFonts w:eastAsia="Proxima Nova"/>
                <w:lang w:eastAsia="en-US"/>
              </w:rPr>
              <w:t>Andre (parlament, privat sektor o.l.)</w:t>
            </w:r>
          </w:p>
        </w:tc>
      </w:tr>
      <w:tr w:rsidR="0079238D" w:rsidRPr="00A27EFF" w14:paraId="46E33763" w14:textId="77777777">
        <w:trPr>
          <w:trHeight w:val="1193"/>
        </w:trPr>
        <w:tc>
          <w:tcPr>
            <w:tcW w:w="1702" w:type="dxa"/>
            <w:vMerge/>
            <w:shd w:val="clear" w:color="auto" w:fill="auto"/>
          </w:tcPr>
          <w:p w14:paraId="68451DB3" w14:textId="77777777" w:rsidR="0079238D" w:rsidRDefault="0079238D">
            <w:pPr>
              <w:widowControl w:val="0"/>
              <w:spacing w:line="276" w:lineRule="auto"/>
              <w:rPr>
                <w:rFonts w:eastAsia="Proxima Nova"/>
                <w:lang w:eastAsia="en-US"/>
              </w:rPr>
            </w:pPr>
          </w:p>
        </w:tc>
        <w:tc>
          <w:tcPr>
            <w:tcW w:w="2590" w:type="dxa"/>
            <w:shd w:val="clear" w:color="auto" w:fill="auto"/>
          </w:tcPr>
          <w:p w14:paraId="3E914CF2" w14:textId="77777777" w:rsidR="0079238D" w:rsidRDefault="0079238D">
            <w:pPr>
              <w:spacing w:line="240" w:lineRule="auto"/>
              <w:rPr>
                <w:rFonts w:eastAsia="Proxima Nova"/>
                <w:lang w:eastAsia="en-US"/>
              </w:rPr>
            </w:pPr>
            <w:r>
              <w:rPr>
                <w:rFonts w:eastAsia="Proxima Nova"/>
                <w:lang w:eastAsia="en-US"/>
              </w:rPr>
              <w:t>Alle som handsamar personopplysningar</w:t>
            </w:r>
          </w:p>
        </w:tc>
        <w:tc>
          <w:tcPr>
            <w:tcW w:w="2589" w:type="dxa"/>
            <w:shd w:val="clear" w:color="auto" w:fill="auto"/>
          </w:tcPr>
          <w:p w14:paraId="6741AF7C" w14:textId="77777777" w:rsidR="0079238D" w:rsidRDefault="0079238D">
            <w:pPr>
              <w:spacing w:line="240" w:lineRule="auto"/>
              <w:rPr>
                <w:rFonts w:eastAsia="Proxima Nova"/>
                <w:lang w:eastAsia="en-US"/>
              </w:rPr>
            </w:pPr>
            <w:r>
              <w:rPr>
                <w:rFonts w:eastAsia="Proxima Nova"/>
                <w:lang w:eastAsia="en-US"/>
              </w:rPr>
              <w:t>Alle verksemder og organisasjonar som handsamar personopplysningar</w:t>
            </w:r>
          </w:p>
        </w:tc>
        <w:tc>
          <w:tcPr>
            <w:tcW w:w="2589" w:type="dxa"/>
            <w:shd w:val="clear" w:color="auto" w:fill="auto"/>
          </w:tcPr>
          <w:p w14:paraId="5DF62480" w14:textId="77777777" w:rsidR="0079238D" w:rsidRDefault="0079238D">
            <w:pPr>
              <w:spacing w:line="240" w:lineRule="auto"/>
              <w:rPr>
                <w:rFonts w:eastAsia="Proxima Nova"/>
                <w:lang w:eastAsia="en-US"/>
              </w:rPr>
            </w:pPr>
          </w:p>
        </w:tc>
      </w:tr>
      <w:tr w:rsidR="0079238D" w:rsidRPr="00A27EFF" w14:paraId="3D12DA80" w14:textId="77777777">
        <w:trPr>
          <w:trHeight w:val="426"/>
        </w:trPr>
        <w:tc>
          <w:tcPr>
            <w:tcW w:w="1702" w:type="dxa"/>
            <w:shd w:val="clear" w:color="auto" w:fill="auto"/>
          </w:tcPr>
          <w:p w14:paraId="15D0B898" w14:textId="77777777" w:rsidR="0079238D" w:rsidRDefault="0079238D" w:rsidP="009D4817">
            <w:pPr>
              <w:pStyle w:val="TabellHode-rad"/>
              <w:rPr>
                <w:rFonts w:eastAsia="Proxima Nova"/>
                <w:lang w:eastAsia="en-US"/>
              </w:rPr>
            </w:pPr>
            <w:r w:rsidRPr="00F90BB1">
              <w:rPr>
                <w:rStyle w:val="kursiv"/>
                <w:rFonts w:eastAsia="Proxima Nova"/>
              </w:rPr>
              <w:t>Tidsrom</w:t>
            </w:r>
            <w:r w:rsidR="009A5D11" w:rsidRPr="00F90BB1">
              <w:rPr>
                <w:rStyle w:val="kursiv"/>
                <w:rFonts w:eastAsia="Proxima Nova"/>
              </w:rPr>
              <w:t xml:space="preserve"> (til–</w:t>
            </w:r>
            <w:proofErr w:type="spellStart"/>
            <w:r w:rsidR="009A5D11" w:rsidRPr="00F90BB1">
              <w:rPr>
                <w:rStyle w:val="kursiv"/>
                <w:rFonts w:eastAsia="Proxima Nova"/>
              </w:rPr>
              <w:t>frå</w:t>
            </w:r>
            <w:proofErr w:type="spellEnd"/>
            <w:r w:rsidR="009A5D11" w:rsidRPr="00F90BB1">
              <w:rPr>
                <w:rStyle w:val="kursiv"/>
                <w:rFonts w:eastAsia="Proxima Nova"/>
              </w:rPr>
              <w:t>)</w:t>
            </w:r>
            <w:r w:rsidR="005D67FB" w:rsidRPr="00F90BB1">
              <w:rPr>
                <w:rStyle w:val="kursiv"/>
                <w:rFonts w:eastAsia="Proxima Nova"/>
              </w:rPr>
              <w:t xml:space="preserve"> </w:t>
            </w:r>
          </w:p>
        </w:tc>
        <w:tc>
          <w:tcPr>
            <w:tcW w:w="7768" w:type="dxa"/>
            <w:gridSpan w:val="3"/>
            <w:shd w:val="clear" w:color="auto" w:fill="auto"/>
          </w:tcPr>
          <w:p w14:paraId="03465AB7" w14:textId="77777777" w:rsidR="0079238D" w:rsidRDefault="0079238D">
            <w:pPr>
              <w:spacing w:line="240" w:lineRule="auto"/>
              <w:rPr>
                <w:rFonts w:eastAsia="Proxima Nova"/>
                <w:lang w:eastAsia="en-US"/>
              </w:rPr>
            </w:pPr>
          </w:p>
        </w:tc>
      </w:tr>
    </w:tbl>
    <w:p w14:paraId="175526F0" w14:textId="77777777" w:rsidR="005D67FB" w:rsidRDefault="005D67FB" w:rsidP="00FA06AB">
      <w:pPr>
        <w:spacing w:after="180" w:line="274" w:lineRule="auto"/>
        <w:jc w:val="both"/>
        <w:rPr>
          <w:rFonts w:eastAsia="Proxima Nova" w:cs="Arial"/>
        </w:rPr>
      </w:pPr>
    </w:p>
    <w:tbl>
      <w:tblPr>
        <w:tblW w:w="947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470"/>
      </w:tblGrid>
      <w:tr w:rsidR="00D54E4A" w14:paraId="3FEFECCC" w14:textId="77777777">
        <w:trPr>
          <w:trHeight w:val="348"/>
        </w:trPr>
        <w:tc>
          <w:tcPr>
            <w:tcW w:w="9470" w:type="dxa"/>
            <w:shd w:val="clear" w:color="auto" w:fill="auto"/>
          </w:tcPr>
          <w:p w14:paraId="38C385C7" w14:textId="77777777" w:rsidR="00D54E4A" w:rsidRDefault="00D54E4A">
            <w:pPr>
              <w:pStyle w:val="TabellHode-kolonne"/>
              <w:rPr>
                <w:rStyle w:val="halvfet"/>
                <w:rFonts w:eastAsia="Proxima Nova"/>
                <w:lang w:eastAsia="en-US"/>
              </w:rPr>
            </w:pPr>
            <w:r>
              <w:rPr>
                <w:rStyle w:val="halvfet"/>
                <w:rFonts w:eastAsia="Proxima Nova"/>
                <w:lang w:eastAsia="en-US"/>
              </w:rPr>
              <w:t xml:space="preserve">Problemomtale </w:t>
            </w:r>
          </w:p>
        </w:tc>
      </w:tr>
      <w:tr w:rsidR="00750609" w14:paraId="2291D91C" w14:textId="77777777">
        <w:trPr>
          <w:trHeight w:val="4855"/>
        </w:trPr>
        <w:tc>
          <w:tcPr>
            <w:tcW w:w="9470" w:type="dxa"/>
            <w:shd w:val="clear" w:color="auto" w:fill="auto"/>
          </w:tcPr>
          <w:p w14:paraId="725C2F37" w14:textId="77777777" w:rsidR="00750609" w:rsidRPr="00A27EFF" w:rsidRDefault="00750609" w:rsidP="00750609">
            <w:pPr>
              <w:pStyle w:val="avsnitt-undertittel"/>
              <w:rPr>
                <w:lang w:eastAsia="en-US"/>
              </w:rPr>
            </w:pPr>
            <w:r w:rsidRPr="00A27EFF">
              <w:rPr>
                <w:lang w:eastAsia="en-US"/>
              </w:rPr>
              <w:lastRenderedPageBreak/>
              <w:t>1.</w:t>
            </w:r>
            <w:r w:rsidRPr="00A27EFF">
              <w:rPr>
                <w:lang w:eastAsia="en-US"/>
              </w:rPr>
              <w:tab/>
              <w:t xml:space="preserve">Kva for </w:t>
            </w:r>
            <w:proofErr w:type="spellStart"/>
            <w:r w:rsidRPr="00A27EFF">
              <w:rPr>
                <w:lang w:eastAsia="en-US"/>
              </w:rPr>
              <w:t>problem</w:t>
            </w:r>
            <w:proofErr w:type="spellEnd"/>
            <w:r w:rsidRPr="00A27EFF">
              <w:rPr>
                <w:lang w:eastAsia="en-US"/>
              </w:rPr>
              <w:t xml:space="preserve"> skal forpliktinga løyse?</w:t>
            </w:r>
          </w:p>
          <w:p w14:paraId="558C3A67" w14:textId="77777777" w:rsidR="00750609" w:rsidRDefault="00750609">
            <w:pPr>
              <w:spacing w:line="240" w:lineRule="auto"/>
              <w:ind w:left="28"/>
              <w:jc w:val="both"/>
              <w:rPr>
                <w:rFonts w:eastAsia="Proxima Nova"/>
                <w:lang w:eastAsia="en-US"/>
              </w:rPr>
            </w:pPr>
            <w:r>
              <w:rPr>
                <w:rFonts w:eastAsia="Proxima Nova"/>
                <w:lang w:eastAsia="en-US"/>
              </w:rPr>
              <w:t xml:space="preserve">Det er ei utfordring at svært mange </w:t>
            </w:r>
            <w:proofErr w:type="spellStart"/>
            <w:r>
              <w:rPr>
                <w:rFonts w:eastAsia="Proxima Nova"/>
                <w:lang w:eastAsia="en-US"/>
              </w:rPr>
              <w:t>personvernerklæringar</w:t>
            </w:r>
            <w:proofErr w:type="spellEnd"/>
            <w:r>
              <w:rPr>
                <w:rFonts w:eastAsia="Proxima Nova"/>
                <w:lang w:eastAsia="en-US"/>
              </w:rPr>
              <w:t xml:space="preserve"> i både </w:t>
            </w:r>
            <w:proofErr w:type="spellStart"/>
            <w:r>
              <w:rPr>
                <w:rFonts w:eastAsia="Proxima Nova"/>
                <w:lang w:eastAsia="en-US"/>
              </w:rPr>
              <w:t>offentleg</w:t>
            </w:r>
            <w:proofErr w:type="spellEnd"/>
            <w:r>
              <w:rPr>
                <w:rFonts w:eastAsia="Proxima Nova"/>
                <w:lang w:eastAsia="en-US"/>
              </w:rPr>
              <w:t xml:space="preserve"> og privat sektor er </w:t>
            </w:r>
            <w:proofErr w:type="spellStart"/>
            <w:r>
              <w:rPr>
                <w:rFonts w:eastAsia="Proxima Nova"/>
                <w:lang w:eastAsia="en-US"/>
              </w:rPr>
              <w:t>vanskeleg</w:t>
            </w:r>
            <w:proofErr w:type="spellEnd"/>
            <w:r>
              <w:rPr>
                <w:rFonts w:eastAsia="Proxima Nova"/>
                <w:lang w:eastAsia="en-US"/>
              </w:rPr>
              <w:t xml:space="preserve"> </w:t>
            </w:r>
            <w:proofErr w:type="spellStart"/>
            <w:r>
              <w:rPr>
                <w:rFonts w:eastAsia="Proxima Nova"/>
                <w:lang w:eastAsia="en-US"/>
              </w:rPr>
              <w:t>tilgjengelege</w:t>
            </w:r>
            <w:proofErr w:type="spellEnd"/>
            <w:r>
              <w:rPr>
                <w:rFonts w:eastAsia="Proxima Nova"/>
                <w:lang w:eastAsia="en-US"/>
              </w:rPr>
              <w:t xml:space="preserve">. Dei er komplekse både juridisk og teknisk, og ofte </w:t>
            </w:r>
            <w:proofErr w:type="spellStart"/>
            <w:r>
              <w:rPr>
                <w:rFonts w:eastAsia="Proxima Nova"/>
                <w:lang w:eastAsia="en-US"/>
              </w:rPr>
              <w:t>språkleg</w:t>
            </w:r>
            <w:proofErr w:type="spellEnd"/>
            <w:r>
              <w:rPr>
                <w:rFonts w:eastAsia="Proxima Nova"/>
                <w:lang w:eastAsia="en-US"/>
              </w:rPr>
              <w:t xml:space="preserve"> kompliserte. Dette </w:t>
            </w:r>
            <w:proofErr w:type="spellStart"/>
            <w:r>
              <w:rPr>
                <w:rFonts w:eastAsia="Proxima Nova"/>
                <w:lang w:eastAsia="en-US"/>
              </w:rPr>
              <w:t>gjer</w:t>
            </w:r>
            <w:proofErr w:type="spellEnd"/>
            <w:r>
              <w:rPr>
                <w:rFonts w:eastAsia="Proxima Nova"/>
                <w:lang w:eastAsia="en-US"/>
              </w:rPr>
              <w:t xml:space="preserve"> det </w:t>
            </w:r>
            <w:proofErr w:type="spellStart"/>
            <w:r>
              <w:rPr>
                <w:rFonts w:eastAsia="Proxima Nova"/>
                <w:lang w:eastAsia="en-US"/>
              </w:rPr>
              <w:t>vanskeleg</w:t>
            </w:r>
            <w:proofErr w:type="spellEnd"/>
            <w:r>
              <w:rPr>
                <w:rFonts w:eastAsia="Proxima Nova"/>
                <w:lang w:eastAsia="en-US"/>
              </w:rPr>
              <w:t xml:space="preserve"> for </w:t>
            </w:r>
            <w:proofErr w:type="spellStart"/>
            <w:r>
              <w:rPr>
                <w:rFonts w:eastAsia="Proxima Nova"/>
                <w:lang w:eastAsia="en-US"/>
              </w:rPr>
              <w:t>dei</w:t>
            </w:r>
            <w:proofErr w:type="spellEnd"/>
            <w:r>
              <w:rPr>
                <w:rFonts w:eastAsia="Proxima Nova"/>
                <w:lang w:eastAsia="en-US"/>
              </w:rPr>
              <w:t xml:space="preserve"> registrerte å forstå kva for </w:t>
            </w:r>
            <w:proofErr w:type="spellStart"/>
            <w:r>
              <w:rPr>
                <w:rFonts w:eastAsia="Proxima Nova"/>
                <w:lang w:eastAsia="en-US"/>
              </w:rPr>
              <w:t>personopplysningar</w:t>
            </w:r>
            <w:proofErr w:type="spellEnd"/>
            <w:r>
              <w:rPr>
                <w:rFonts w:eastAsia="Proxima Nova"/>
                <w:lang w:eastAsia="en-US"/>
              </w:rPr>
              <w:t xml:space="preserve"> som vert handsama og korleis </w:t>
            </w:r>
            <w:proofErr w:type="spellStart"/>
            <w:r>
              <w:rPr>
                <w:rFonts w:eastAsia="Proxima Nova"/>
                <w:lang w:eastAsia="en-US"/>
              </w:rPr>
              <w:t>dei</w:t>
            </w:r>
            <w:proofErr w:type="spellEnd"/>
            <w:r>
              <w:rPr>
                <w:rFonts w:eastAsia="Proxima Nova"/>
                <w:lang w:eastAsia="en-US"/>
              </w:rPr>
              <w:t xml:space="preserve"> vert handsama. Målet med forpliktinga er å </w:t>
            </w:r>
            <w:proofErr w:type="spellStart"/>
            <w:r>
              <w:rPr>
                <w:rFonts w:eastAsia="Proxima Nova"/>
                <w:lang w:eastAsia="en-US"/>
              </w:rPr>
              <w:t>gjere</w:t>
            </w:r>
            <w:proofErr w:type="spellEnd"/>
            <w:r>
              <w:rPr>
                <w:rFonts w:eastAsia="Proxima Nova"/>
                <w:lang w:eastAsia="en-US"/>
              </w:rPr>
              <w:t xml:space="preserve"> slike </w:t>
            </w:r>
            <w:proofErr w:type="spellStart"/>
            <w:r>
              <w:rPr>
                <w:rFonts w:eastAsia="Proxima Nova"/>
                <w:lang w:eastAsia="en-US"/>
              </w:rPr>
              <w:t>erklæringar</w:t>
            </w:r>
            <w:proofErr w:type="spellEnd"/>
            <w:r>
              <w:rPr>
                <w:rFonts w:eastAsia="Proxima Nova"/>
                <w:lang w:eastAsia="en-US"/>
              </w:rPr>
              <w:t xml:space="preserve"> </w:t>
            </w:r>
            <w:proofErr w:type="spellStart"/>
            <w:r>
              <w:rPr>
                <w:rFonts w:eastAsia="Proxima Nova"/>
                <w:lang w:eastAsia="en-US"/>
              </w:rPr>
              <w:t>meir</w:t>
            </w:r>
            <w:proofErr w:type="spellEnd"/>
            <w:r>
              <w:rPr>
                <w:rFonts w:eastAsia="Proxima Nova"/>
                <w:lang w:eastAsia="en-US"/>
              </w:rPr>
              <w:t xml:space="preserve"> </w:t>
            </w:r>
            <w:proofErr w:type="spellStart"/>
            <w:r>
              <w:rPr>
                <w:rFonts w:eastAsia="Proxima Nova"/>
                <w:lang w:eastAsia="en-US"/>
              </w:rPr>
              <w:t>brukarvenlege</w:t>
            </w:r>
            <w:proofErr w:type="spellEnd"/>
            <w:r>
              <w:rPr>
                <w:rFonts w:eastAsia="Proxima Nova"/>
                <w:lang w:eastAsia="en-US"/>
              </w:rPr>
              <w:t xml:space="preserve">. </w:t>
            </w:r>
          </w:p>
          <w:p w14:paraId="7FA97122" w14:textId="77777777" w:rsidR="00750609" w:rsidRPr="00A27EFF" w:rsidRDefault="00750609" w:rsidP="00750609">
            <w:pPr>
              <w:pStyle w:val="avsnitt-undertittel"/>
              <w:rPr>
                <w:lang w:eastAsia="en-US"/>
              </w:rPr>
            </w:pPr>
            <w:r w:rsidRPr="00A27EFF">
              <w:rPr>
                <w:lang w:eastAsia="en-US"/>
              </w:rPr>
              <w:t>2.</w:t>
            </w:r>
            <w:r w:rsidRPr="00A27EFF">
              <w:rPr>
                <w:lang w:eastAsia="en-US"/>
              </w:rPr>
              <w:tab/>
              <w:t xml:space="preserve">Kva </w:t>
            </w:r>
            <w:proofErr w:type="spellStart"/>
            <w:r w:rsidRPr="00A27EFF">
              <w:rPr>
                <w:lang w:eastAsia="en-US"/>
              </w:rPr>
              <w:t>skuldast</w:t>
            </w:r>
            <w:proofErr w:type="spellEnd"/>
            <w:r w:rsidRPr="00A27EFF">
              <w:rPr>
                <w:lang w:eastAsia="en-US"/>
              </w:rPr>
              <w:t xml:space="preserve"> problemet?</w:t>
            </w:r>
          </w:p>
          <w:p w14:paraId="22661EE3" w14:textId="77777777" w:rsidR="00750609" w:rsidRDefault="00750609">
            <w:pPr>
              <w:spacing w:line="240" w:lineRule="auto"/>
              <w:jc w:val="both"/>
              <w:rPr>
                <w:rFonts w:eastAsia="Proxima Nova"/>
                <w:lang w:eastAsia="en-US"/>
              </w:rPr>
            </w:pPr>
            <w:r>
              <w:rPr>
                <w:rFonts w:eastAsia="Proxima Nova"/>
                <w:lang w:eastAsia="en-US"/>
              </w:rPr>
              <w:t xml:space="preserve">Det er grunn til å tro at uroa for </w:t>
            </w:r>
            <w:proofErr w:type="spellStart"/>
            <w:r>
              <w:rPr>
                <w:rFonts w:eastAsia="Proxima Nova"/>
                <w:lang w:eastAsia="en-US"/>
              </w:rPr>
              <w:t>ikkje</w:t>
            </w:r>
            <w:proofErr w:type="spellEnd"/>
            <w:r>
              <w:rPr>
                <w:rFonts w:eastAsia="Proxima Nova"/>
                <w:lang w:eastAsia="en-US"/>
              </w:rPr>
              <w:t xml:space="preserve"> å </w:t>
            </w:r>
            <w:proofErr w:type="spellStart"/>
            <w:r>
              <w:rPr>
                <w:rFonts w:eastAsia="Proxima Nova"/>
                <w:lang w:eastAsia="en-US"/>
              </w:rPr>
              <w:t>gje</w:t>
            </w:r>
            <w:proofErr w:type="spellEnd"/>
            <w:r>
              <w:rPr>
                <w:rFonts w:eastAsia="Proxima Nova"/>
                <w:lang w:eastAsia="en-US"/>
              </w:rPr>
              <w:t xml:space="preserve"> </w:t>
            </w:r>
            <w:proofErr w:type="spellStart"/>
            <w:r>
              <w:rPr>
                <w:rFonts w:eastAsia="Proxima Nova"/>
                <w:lang w:eastAsia="en-US"/>
              </w:rPr>
              <w:t>tilstrekkeleg</w:t>
            </w:r>
            <w:proofErr w:type="spellEnd"/>
            <w:r>
              <w:rPr>
                <w:rFonts w:eastAsia="Proxima Nova"/>
                <w:lang w:eastAsia="en-US"/>
              </w:rPr>
              <w:t xml:space="preserve"> informasjon til å oppfylle </w:t>
            </w:r>
            <w:proofErr w:type="spellStart"/>
            <w:r>
              <w:rPr>
                <w:rFonts w:eastAsia="Proxima Nova"/>
                <w:lang w:eastAsia="en-US"/>
              </w:rPr>
              <w:t>informasjonsforpliktingane</w:t>
            </w:r>
            <w:proofErr w:type="spellEnd"/>
            <w:r>
              <w:rPr>
                <w:rFonts w:eastAsia="Proxima Nova"/>
                <w:lang w:eastAsia="en-US"/>
              </w:rPr>
              <w:t xml:space="preserve"> i GDPR er årsaka til at mange </w:t>
            </w:r>
            <w:proofErr w:type="spellStart"/>
            <w:r>
              <w:rPr>
                <w:rFonts w:eastAsia="Proxima Nova"/>
                <w:lang w:eastAsia="en-US"/>
              </w:rPr>
              <w:t>personvernerklæringar</w:t>
            </w:r>
            <w:proofErr w:type="spellEnd"/>
            <w:r>
              <w:rPr>
                <w:rFonts w:eastAsia="Proxima Nova"/>
                <w:lang w:eastAsia="en-US"/>
              </w:rPr>
              <w:t xml:space="preserve"> er svært komplekse. </w:t>
            </w:r>
          </w:p>
          <w:p w14:paraId="42BBB5EB" w14:textId="77777777" w:rsidR="00750609" w:rsidRPr="00A27EFF" w:rsidRDefault="00750609" w:rsidP="00750609">
            <w:pPr>
              <w:pStyle w:val="avsnitt-undertittel"/>
              <w:rPr>
                <w:lang w:eastAsia="en-US"/>
              </w:rPr>
            </w:pPr>
            <w:r w:rsidRPr="00A27EFF">
              <w:rPr>
                <w:lang w:eastAsia="en-US"/>
              </w:rPr>
              <w:t>3.</w:t>
            </w:r>
            <w:r w:rsidRPr="00A27EFF">
              <w:rPr>
                <w:lang w:eastAsia="en-US"/>
              </w:rPr>
              <w:tab/>
              <w:t xml:space="preserve">Kva for resultat vil </w:t>
            </w:r>
            <w:proofErr w:type="spellStart"/>
            <w:r w:rsidRPr="00A27EFF">
              <w:rPr>
                <w:lang w:eastAsia="en-US"/>
              </w:rPr>
              <w:t>ein</w:t>
            </w:r>
            <w:proofErr w:type="spellEnd"/>
            <w:r w:rsidRPr="00A27EFF">
              <w:rPr>
                <w:lang w:eastAsia="en-US"/>
              </w:rPr>
              <w:t xml:space="preserve"> oppnå ved å </w:t>
            </w:r>
            <w:proofErr w:type="gramStart"/>
            <w:r w:rsidRPr="00A27EFF">
              <w:rPr>
                <w:lang w:eastAsia="en-US"/>
              </w:rPr>
              <w:t>implementere</w:t>
            </w:r>
            <w:proofErr w:type="gramEnd"/>
            <w:r w:rsidRPr="00A27EFF">
              <w:rPr>
                <w:lang w:eastAsia="en-US"/>
              </w:rPr>
              <w:t xml:space="preserve"> forpliktinga?</w:t>
            </w:r>
          </w:p>
          <w:p w14:paraId="363ECED7" w14:textId="77777777" w:rsidR="00750609" w:rsidRDefault="00750609">
            <w:pPr>
              <w:spacing w:line="240" w:lineRule="auto"/>
              <w:rPr>
                <w:rFonts w:eastAsia="Proxima Nova"/>
                <w:lang w:eastAsia="en-US"/>
              </w:rPr>
            </w:pPr>
            <w:proofErr w:type="spellStart"/>
            <w:r>
              <w:rPr>
                <w:rFonts w:eastAsia="Proxima Nova"/>
                <w:lang w:eastAsia="en-US"/>
              </w:rPr>
              <w:t>Enklare</w:t>
            </w:r>
            <w:proofErr w:type="spellEnd"/>
            <w:r>
              <w:rPr>
                <w:rFonts w:eastAsia="Proxima Nova"/>
                <w:lang w:eastAsia="en-US"/>
              </w:rPr>
              <w:t xml:space="preserve"> og </w:t>
            </w:r>
            <w:proofErr w:type="spellStart"/>
            <w:r>
              <w:rPr>
                <w:rFonts w:eastAsia="Proxima Nova"/>
                <w:lang w:eastAsia="en-US"/>
              </w:rPr>
              <w:t>meir</w:t>
            </w:r>
            <w:proofErr w:type="spellEnd"/>
            <w:r>
              <w:rPr>
                <w:rFonts w:eastAsia="Proxima Nova"/>
                <w:lang w:eastAsia="en-US"/>
              </w:rPr>
              <w:t xml:space="preserve"> </w:t>
            </w:r>
            <w:proofErr w:type="spellStart"/>
            <w:r>
              <w:rPr>
                <w:rFonts w:eastAsia="Proxima Nova"/>
                <w:lang w:eastAsia="en-US"/>
              </w:rPr>
              <w:t>forståeleg</w:t>
            </w:r>
            <w:proofErr w:type="spellEnd"/>
            <w:r>
              <w:rPr>
                <w:rFonts w:eastAsia="Proxima Nova"/>
                <w:lang w:eastAsia="en-US"/>
              </w:rPr>
              <w:t xml:space="preserve"> informasjon om handsaming av </w:t>
            </w:r>
            <w:proofErr w:type="spellStart"/>
            <w:r>
              <w:rPr>
                <w:rFonts w:eastAsia="Proxima Nova"/>
                <w:lang w:eastAsia="en-US"/>
              </w:rPr>
              <w:t>personopplysningar</w:t>
            </w:r>
            <w:proofErr w:type="spellEnd"/>
            <w:r>
              <w:rPr>
                <w:rFonts w:eastAsia="Proxima Nova"/>
                <w:lang w:eastAsia="en-US"/>
              </w:rPr>
              <w:t xml:space="preserve"> til </w:t>
            </w:r>
            <w:proofErr w:type="spellStart"/>
            <w:r>
              <w:rPr>
                <w:rFonts w:eastAsia="Proxima Nova"/>
                <w:lang w:eastAsia="en-US"/>
              </w:rPr>
              <w:t>borgarane</w:t>
            </w:r>
            <w:proofErr w:type="spellEnd"/>
            <w:r>
              <w:rPr>
                <w:rFonts w:eastAsia="Proxima Nova"/>
                <w:lang w:eastAsia="en-US"/>
              </w:rPr>
              <w:t xml:space="preserve">. Dette vil </w:t>
            </w:r>
            <w:proofErr w:type="spellStart"/>
            <w:r>
              <w:rPr>
                <w:rFonts w:eastAsia="Proxima Nova"/>
                <w:lang w:eastAsia="en-US"/>
              </w:rPr>
              <w:t>vere</w:t>
            </w:r>
            <w:proofErr w:type="spellEnd"/>
            <w:r>
              <w:rPr>
                <w:rFonts w:eastAsia="Proxima Nova"/>
                <w:lang w:eastAsia="en-US"/>
              </w:rPr>
              <w:t xml:space="preserve"> i samsvar med informasjonsforpliktinga i GDPR art. 12 nr. 1.</w:t>
            </w:r>
          </w:p>
        </w:tc>
      </w:tr>
    </w:tbl>
    <w:p w14:paraId="5042DA31" w14:textId="77777777" w:rsidR="00D54E4A" w:rsidRDefault="00D54E4A" w:rsidP="00FA06AB">
      <w:pPr>
        <w:spacing w:after="180" w:line="274" w:lineRule="auto"/>
        <w:jc w:val="both"/>
        <w:rPr>
          <w:rFonts w:eastAsia="Proxima Nova" w:cs="Arial"/>
        </w:rPr>
      </w:pPr>
    </w:p>
    <w:tbl>
      <w:tblPr>
        <w:tblW w:w="947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470"/>
      </w:tblGrid>
      <w:tr w:rsidR="00D54E4A" w14:paraId="77ABCB2D" w14:textId="77777777">
        <w:tc>
          <w:tcPr>
            <w:tcW w:w="9470" w:type="dxa"/>
            <w:shd w:val="clear" w:color="auto" w:fill="auto"/>
          </w:tcPr>
          <w:p w14:paraId="2FB96D88" w14:textId="77777777" w:rsidR="00D54E4A" w:rsidRDefault="00D54E4A">
            <w:pPr>
              <w:pStyle w:val="TabellHode-kolonne"/>
              <w:rPr>
                <w:rStyle w:val="halvfet"/>
                <w:rFonts w:eastAsia="Proxima Nova"/>
                <w:lang w:eastAsia="en-US"/>
              </w:rPr>
            </w:pPr>
            <w:r>
              <w:rPr>
                <w:rStyle w:val="halvfet"/>
                <w:rFonts w:eastAsia="Proxima Nova"/>
                <w:lang w:eastAsia="en-US"/>
              </w:rPr>
              <w:t xml:space="preserve">Omtale av forpliktinga </w:t>
            </w:r>
          </w:p>
        </w:tc>
      </w:tr>
      <w:tr w:rsidR="00750609" w14:paraId="641667DA" w14:textId="77777777">
        <w:trPr>
          <w:trHeight w:val="3935"/>
        </w:trPr>
        <w:tc>
          <w:tcPr>
            <w:tcW w:w="9470" w:type="dxa"/>
            <w:shd w:val="clear" w:color="auto" w:fill="auto"/>
          </w:tcPr>
          <w:p w14:paraId="149E7636" w14:textId="77777777" w:rsidR="00750609" w:rsidRPr="00A27EFF" w:rsidRDefault="00750609" w:rsidP="00750609">
            <w:pPr>
              <w:pStyle w:val="avsnitt-undertittel"/>
              <w:rPr>
                <w:lang w:eastAsia="en-US"/>
              </w:rPr>
            </w:pPr>
            <w:r w:rsidRPr="00A27EFF">
              <w:rPr>
                <w:lang w:eastAsia="en-US"/>
              </w:rPr>
              <w:t>1.</w:t>
            </w:r>
            <w:r w:rsidRPr="00A27EFF">
              <w:rPr>
                <w:lang w:eastAsia="en-US"/>
              </w:rPr>
              <w:tab/>
              <w:t>Kva er vorte gjort så langt for å løyse problemet?</w:t>
            </w:r>
          </w:p>
          <w:p w14:paraId="1E29A8A5" w14:textId="77777777" w:rsidR="00750609" w:rsidRDefault="00750609">
            <w:pPr>
              <w:spacing w:line="240" w:lineRule="auto"/>
              <w:jc w:val="both"/>
              <w:rPr>
                <w:rFonts w:eastAsia="Proxima Nova"/>
                <w:lang w:eastAsia="en-US"/>
              </w:rPr>
            </w:pPr>
            <w:r>
              <w:rPr>
                <w:rFonts w:eastAsia="Proxima Nova"/>
                <w:lang w:eastAsia="en-US"/>
              </w:rPr>
              <w:t xml:space="preserve">Vi er </w:t>
            </w:r>
            <w:proofErr w:type="spellStart"/>
            <w:r>
              <w:rPr>
                <w:rFonts w:eastAsia="Proxima Nova"/>
                <w:lang w:eastAsia="en-US"/>
              </w:rPr>
              <w:t>ikkje</w:t>
            </w:r>
            <w:proofErr w:type="spellEnd"/>
            <w:r>
              <w:rPr>
                <w:rFonts w:eastAsia="Proxima Nova"/>
                <w:lang w:eastAsia="en-US"/>
              </w:rPr>
              <w:t xml:space="preserve"> </w:t>
            </w:r>
            <w:proofErr w:type="spellStart"/>
            <w:r>
              <w:rPr>
                <w:rFonts w:eastAsia="Proxima Nova"/>
                <w:lang w:eastAsia="en-US"/>
              </w:rPr>
              <w:t>kjende</w:t>
            </w:r>
            <w:proofErr w:type="spellEnd"/>
            <w:r>
              <w:rPr>
                <w:rFonts w:eastAsia="Proxima Nova"/>
                <w:lang w:eastAsia="en-US"/>
              </w:rPr>
              <w:t xml:space="preserve"> med at det har </w:t>
            </w:r>
            <w:proofErr w:type="spellStart"/>
            <w:r>
              <w:rPr>
                <w:rFonts w:eastAsia="Proxima Nova"/>
                <w:lang w:eastAsia="en-US"/>
              </w:rPr>
              <w:t>vore</w:t>
            </w:r>
            <w:proofErr w:type="spellEnd"/>
            <w:r>
              <w:rPr>
                <w:rFonts w:eastAsia="Proxima Nova"/>
                <w:lang w:eastAsia="en-US"/>
              </w:rPr>
              <w:t xml:space="preserve"> arbeidd særskilt </w:t>
            </w:r>
            <w:proofErr w:type="spellStart"/>
            <w:r>
              <w:rPr>
                <w:rFonts w:eastAsia="Proxima Nova"/>
                <w:lang w:eastAsia="en-US"/>
              </w:rPr>
              <w:t>frå</w:t>
            </w:r>
            <w:proofErr w:type="spellEnd"/>
            <w:r>
              <w:rPr>
                <w:rFonts w:eastAsia="Proxima Nova"/>
                <w:lang w:eastAsia="en-US"/>
              </w:rPr>
              <w:t xml:space="preserve"> styresmaktenes side for å bidra til </w:t>
            </w:r>
            <w:proofErr w:type="spellStart"/>
            <w:r>
              <w:rPr>
                <w:rFonts w:eastAsia="Proxima Nova"/>
                <w:lang w:eastAsia="en-US"/>
              </w:rPr>
              <w:t>enklare</w:t>
            </w:r>
            <w:proofErr w:type="spellEnd"/>
            <w:r>
              <w:rPr>
                <w:rFonts w:eastAsia="Proxima Nova"/>
                <w:lang w:eastAsia="en-US"/>
              </w:rPr>
              <w:t xml:space="preserve"> </w:t>
            </w:r>
            <w:proofErr w:type="spellStart"/>
            <w:r>
              <w:rPr>
                <w:rFonts w:eastAsia="Proxima Nova"/>
                <w:lang w:eastAsia="en-US"/>
              </w:rPr>
              <w:t>personvernerklæringar</w:t>
            </w:r>
            <w:proofErr w:type="spellEnd"/>
            <w:r>
              <w:rPr>
                <w:rFonts w:eastAsia="Proxima Nova"/>
                <w:lang w:eastAsia="en-US"/>
              </w:rPr>
              <w:t xml:space="preserve">. Men det har funne stad </w:t>
            </w:r>
            <w:proofErr w:type="spellStart"/>
            <w:r>
              <w:rPr>
                <w:rFonts w:eastAsia="Proxima Nova"/>
                <w:lang w:eastAsia="en-US"/>
              </w:rPr>
              <w:t>noko</w:t>
            </w:r>
            <w:proofErr w:type="spellEnd"/>
            <w:r>
              <w:rPr>
                <w:rFonts w:eastAsia="Proxima Nova"/>
                <w:lang w:eastAsia="en-US"/>
              </w:rPr>
              <w:t xml:space="preserve"> arbeid i privat regi, til dømes utarbeiding av ikon som skal erstatte </w:t>
            </w:r>
            <w:proofErr w:type="spellStart"/>
            <w:r>
              <w:rPr>
                <w:rFonts w:eastAsia="Proxima Nova"/>
                <w:lang w:eastAsia="en-US"/>
              </w:rPr>
              <w:t>skriven</w:t>
            </w:r>
            <w:proofErr w:type="spellEnd"/>
            <w:r>
              <w:rPr>
                <w:rFonts w:eastAsia="Proxima Nova"/>
                <w:lang w:eastAsia="en-US"/>
              </w:rPr>
              <w:t xml:space="preserve"> tekst, </w:t>
            </w:r>
            <w:proofErr w:type="spellStart"/>
            <w:r>
              <w:rPr>
                <w:rFonts w:eastAsia="Proxima Nova"/>
                <w:lang w:eastAsia="en-US"/>
              </w:rPr>
              <w:t>utan</w:t>
            </w:r>
            <w:proofErr w:type="spellEnd"/>
            <w:r>
              <w:rPr>
                <w:rFonts w:eastAsia="Proxima Nova"/>
                <w:lang w:eastAsia="en-US"/>
              </w:rPr>
              <w:t xml:space="preserve"> at vi er </w:t>
            </w:r>
            <w:proofErr w:type="spellStart"/>
            <w:r>
              <w:rPr>
                <w:rFonts w:eastAsia="Proxima Nova"/>
                <w:lang w:eastAsia="en-US"/>
              </w:rPr>
              <w:t>kjende</w:t>
            </w:r>
            <w:proofErr w:type="spellEnd"/>
            <w:r>
              <w:rPr>
                <w:rFonts w:eastAsia="Proxima Nova"/>
                <w:lang w:eastAsia="en-US"/>
              </w:rPr>
              <w:t xml:space="preserve"> med om </w:t>
            </w:r>
            <w:proofErr w:type="spellStart"/>
            <w:r>
              <w:rPr>
                <w:rFonts w:eastAsia="Proxima Nova"/>
                <w:lang w:eastAsia="en-US"/>
              </w:rPr>
              <w:t>nokon</w:t>
            </w:r>
            <w:proofErr w:type="spellEnd"/>
            <w:r>
              <w:rPr>
                <w:rFonts w:eastAsia="Proxima Nova"/>
                <w:lang w:eastAsia="en-US"/>
              </w:rPr>
              <w:t xml:space="preserve"> har </w:t>
            </w:r>
            <w:proofErr w:type="spellStart"/>
            <w:r>
              <w:rPr>
                <w:rFonts w:eastAsia="Proxima Nova"/>
                <w:lang w:eastAsia="en-US"/>
              </w:rPr>
              <w:t>teke</w:t>
            </w:r>
            <w:proofErr w:type="spellEnd"/>
            <w:r>
              <w:rPr>
                <w:rFonts w:eastAsia="Proxima Nova"/>
                <w:lang w:eastAsia="en-US"/>
              </w:rPr>
              <w:t xml:space="preserve"> i bruk slike </w:t>
            </w:r>
            <w:proofErr w:type="spellStart"/>
            <w:r>
              <w:rPr>
                <w:rFonts w:eastAsia="Proxima Nova"/>
                <w:lang w:eastAsia="en-US"/>
              </w:rPr>
              <w:t>løysningar</w:t>
            </w:r>
            <w:proofErr w:type="spellEnd"/>
            <w:r>
              <w:rPr>
                <w:rFonts w:eastAsia="Proxima Nova"/>
                <w:lang w:eastAsia="en-US"/>
              </w:rPr>
              <w:t xml:space="preserve"> i </w:t>
            </w:r>
            <w:proofErr w:type="spellStart"/>
            <w:r>
              <w:rPr>
                <w:rFonts w:eastAsia="Proxima Nova"/>
                <w:lang w:eastAsia="en-US"/>
              </w:rPr>
              <w:t>Noreg</w:t>
            </w:r>
            <w:proofErr w:type="spellEnd"/>
            <w:r>
              <w:rPr>
                <w:rFonts w:eastAsia="Proxima Nova"/>
                <w:lang w:eastAsia="en-US"/>
              </w:rPr>
              <w:t xml:space="preserve">. </w:t>
            </w:r>
          </w:p>
          <w:p w14:paraId="3F37902B" w14:textId="77777777" w:rsidR="00750609" w:rsidRPr="00A27EFF" w:rsidRDefault="00750609" w:rsidP="00750609">
            <w:pPr>
              <w:pStyle w:val="avsnitt-undertittel"/>
              <w:rPr>
                <w:lang w:eastAsia="en-US"/>
              </w:rPr>
            </w:pPr>
            <w:r w:rsidRPr="00A27EFF">
              <w:rPr>
                <w:lang w:eastAsia="en-US"/>
              </w:rPr>
              <w:t>2.</w:t>
            </w:r>
            <w:r w:rsidRPr="00A27EFF">
              <w:rPr>
                <w:lang w:eastAsia="en-US"/>
              </w:rPr>
              <w:tab/>
              <w:t xml:space="preserve">Kva for løysing foreslår </w:t>
            </w:r>
            <w:proofErr w:type="spellStart"/>
            <w:r w:rsidRPr="00A27EFF">
              <w:rPr>
                <w:lang w:eastAsia="en-US"/>
              </w:rPr>
              <w:t>ein</w:t>
            </w:r>
            <w:proofErr w:type="spellEnd"/>
            <w:r w:rsidRPr="00A27EFF">
              <w:rPr>
                <w:lang w:eastAsia="en-US"/>
              </w:rPr>
              <w:t>?</w:t>
            </w:r>
          </w:p>
          <w:p w14:paraId="51A28D5F" w14:textId="77777777" w:rsidR="00750609" w:rsidRDefault="00750609">
            <w:pPr>
              <w:spacing w:line="240" w:lineRule="auto"/>
              <w:rPr>
                <w:rFonts w:eastAsia="Proxima Nova"/>
                <w:lang w:eastAsia="en-US"/>
              </w:rPr>
            </w:pPr>
            <w:r>
              <w:rPr>
                <w:rFonts w:eastAsia="Proxima Nova"/>
                <w:lang w:eastAsia="en-US"/>
              </w:rPr>
              <w:t xml:space="preserve">DFD </w:t>
            </w:r>
            <w:proofErr w:type="spellStart"/>
            <w:r>
              <w:rPr>
                <w:rFonts w:eastAsia="Proxima Nova"/>
                <w:lang w:eastAsia="en-US"/>
              </w:rPr>
              <w:t>tek</w:t>
            </w:r>
            <w:proofErr w:type="spellEnd"/>
            <w:r>
              <w:rPr>
                <w:rFonts w:eastAsia="Proxima Nova"/>
                <w:lang w:eastAsia="en-US"/>
              </w:rPr>
              <w:t xml:space="preserve">, i eventuelt samarbeid med Datatilsynet, Direktoratet for forvaltning og økonomistyring og Digitaliseringsdirektoratet, initiativ til å utarbeide </w:t>
            </w:r>
            <w:proofErr w:type="spellStart"/>
            <w:r>
              <w:rPr>
                <w:rFonts w:eastAsia="Proxima Nova"/>
                <w:lang w:eastAsia="en-US"/>
              </w:rPr>
              <w:t>malar</w:t>
            </w:r>
            <w:proofErr w:type="spellEnd"/>
            <w:r>
              <w:rPr>
                <w:rFonts w:eastAsia="Proxima Nova"/>
                <w:lang w:eastAsia="en-US"/>
              </w:rPr>
              <w:t xml:space="preserve"> for personverninformasjon/</w:t>
            </w:r>
            <w:proofErr w:type="spellStart"/>
            <w:r>
              <w:rPr>
                <w:rFonts w:eastAsia="Proxima Nova"/>
                <w:lang w:eastAsia="en-US"/>
              </w:rPr>
              <w:t>personvernerklæringar</w:t>
            </w:r>
            <w:proofErr w:type="spellEnd"/>
            <w:r>
              <w:rPr>
                <w:rFonts w:eastAsia="Proxima Nova"/>
                <w:lang w:eastAsia="en-US"/>
              </w:rPr>
              <w:t xml:space="preserve">. Dette vil </w:t>
            </w:r>
            <w:proofErr w:type="spellStart"/>
            <w:r>
              <w:rPr>
                <w:rFonts w:eastAsia="Proxima Nova"/>
                <w:lang w:eastAsia="en-US"/>
              </w:rPr>
              <w:t>vere</w:t>
            </w:r>
            <w:proofErr w:type="spellEnd"/>
            <w:r>
              <w:rPr>
                <w:rFonts w:eastAsia="Proxima Nova"/>
                <w:lang w:eastAsia="en-US"/>
              </w:rPr>
              <w:t xml:space="preserve"> </w:t>
            </w:r>
            <w:proofErr w:type="spellStart"/>
            <w:r>
              <w:rPr>
                <w:rFonts w:eastAsia="Proxima Nova"/>
                <w:lang w:eastAsia="en-US"/>
              </w:rPr>
              <w:t>eit</w:t>
            </w:r>
            <w:proofErr w:type="spellEnd"/>
            <w:r>
              <w:rPr>
                <w:rFonts w:eastAsia="Proxima Nova"/>
                <w:lang w:eastAsia="en-US"/>
              </w:rPr>
              <w:t xml:space="preserve"> ledd i arbeidet med statens kommunikasjonspolitikk. Malen skal kunne </w:t>
            </w:r>
            <w:proofErr w:type="spellStart"/>
            <w:r>
              <w:rPr>
                <w:rFonts w:eastAsia="Proxima Nova"/>
                <w:lang w:eastAsia="en-US"/>
              </w:rPr>
              <w:t>nyttast</w:t>
            </w:r>
            <w:proofErr w:type="spellEnd"/>
            <w:r>
              <w:rPr>
                <w:rFonts w:eastAsia="Proxima Nova"/>
                <w:lang w:eastAsia="en-US"/>
              </w:rPr>
              <w:t xml:space="preserve"> av </w:t>
            </w:r>
            <w:proofErr w:type="spellStart"/>
            <w:r>
              <w:rPr>
                <w:rFonts w:eastAsia="Proxima Nova"/>
                <w:lang w:eastAsia="en-US"/>
              </w:rPr>
              <w:t>offentleg</w:t>
            </w:r>
            <w:proofErr w:type="spellEnd"/>
            <w:r>
              <w:rPr>
                <w:rFonts w:eastAsia="Proxima Nova"/>
                <w:lang w:eastAsia="en-US"/>
              </w:rPr>
              <w:t xml:space="preserve"> sektor som grunnlag for sin informasjon om handsaming av </w:t>
            </w:r>
            <w:proofErr w:type="spellStart"/>
            <w:r>
              <w:rPr>
                <w:rFonts w:eastAsia="Proxima Nova"/>
                <w:lang w:eastAsia="en-US"/>
              </w:rPr>
              <w:t>personopplysningar</w:t>
            </w:r>
            <w:proofErr w:type="spellEnd"/>
            <w:r>
              <w:rPr>
                <w:rFonts w:eastAsia="Proxima Nova"/>
                <w:lang w:eastAsia="en-US"/>
              </w:rPr>
              <w:t>.</w:t>
            </w:r>
          </w:p>
        </w:tc>
      </w:tr>
    </w:tbl>
    <w:p w14:paraId="4A9AF714" w14:textId="77777777" w:rsidR="00D54E4A" w:rsidRDefault="00D54E4A" w:rsidP="00FA06AB">
      <w:pPr>
        <w:spacing w:after="180" w:line="274" w:lineRule="auto"/>
        <w:jc w:val="both"/>
        <w:rPr>
          <w:rFonts w:eastAsia="Proxima Nova" w:cs="Arial"/>
        </w:rPr>
      </w:pPr>
    </w:p>
    <w:tbl>
      <w:tblPr>
        <w:tblW w:w="947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819"/>
        <w:gridCol w:w="5651"/>
      </w:tblGrid>
      <w:tr w:rsidR="00D54E4A" w14:paraId="0E438AAA" w14:textId="77777777">
        <w:tc>
          <w:tcPr>
            <w:tcW w:w="9445" w:type="dxa"/>
            <w:gridSpan w:val="2"/>
            <w:shd w:val="clear" w:color="auto" w:fill="auto"/>
          </w:tcPr>
          <w:p w14:paraId="36058EC9" w14:textId="77777777" w:rsidR="00D54E4A" w:rsidRDefault="00D54E4A">
            <w:pPr>
              <w:pStyle w:val="TabellHode-kolonne"/>
              <w:rPr>
                <w:rStyle w:val="halvfet"/>
                <w:rFonts w:eastAsia="Proxima Nova"/>
                <w:lang w:eastAsia="en-US"/>
              </w:rPr>
            </w:pPr>
            <w:r>
              <w:rPr>
                <w:rStyle w:val="halvfet"/>
                <w:rFonts w:eastAsia="Proxima Nova"/>
                <w:lang w:eastAsia="en-US"/>
              </w:rPr>
              <w:t>Analyse av forpliktinga</w:t>
            </w:r>
          </w:p>
        </w:tc>
      </w:tr>
      <w:tr w:rsidR="00D54E4A" w14:paraId="3BBD5A8B" w14:textId="77777777">
        <w:trPr>
          <w:trHeight w:val="200"/>
        </w:trPr>
        <w:tc>
          <w:tcPr>
            <w:tcW w:w="3809" w:type="dxa"/>
            <w:shd w:val="clear" w:color="auto" w:fill="auto"/>
          </w:tcPr>
          <w:p w14:paraId="502B66D6" w14:textId="77777777" w:rsidR="00D54E4A" w:rsidRDefault="00D54E4A">
            <w:pPr>
              <w:pStyle w:val="TabellHode-kolonne"/>
              <w:rPr>
                <w:rStyle w:val="kursiv"/>
                <w:rFonts w:eastAsia="Proxima Nova"/>
                <w:lang w:eastAsia="en-US"/>
              </w:rPr>
            </w:pPr>
            <w:r>
              <w:rPr>
                <w:rStyle w:val="kursiv"/>
                <w:rFonts w:eastAsia="Proxima Nova"/>
                <w:lang w:eastAsia="en-US"/>
              </w:rPr>
              <w:t>Spørsmål</w:t>
            </w:r>
          </w:p>
        </w:tc>
        <w:tc>
          <w:tcPr>
            <w:tcW w:w="5636" w:type="dxa"/>
            <w:shd w:val="clear" w:color="auto" w:fill="auto"/>
          </w:tcPr>
          <w:p w14:paraId="2C14F9BC" w14:textId="77777777" w:rsidR="00D54E4A" w:rsidRDefault="00D54E4A">
            <w:pPr>
              <w:pStyle w:val="TabellHode-kolonne"/>
              <w:rPr>
                <w:rStyle w:val="kursiv"/>
                <w:rFonts w:eastAsia="Proxima Nova"/>
                <w:lang w:eastAsia="en-US"/>
              </w:rPr>
            </w:pPr>
            <w:r>
              <w:rPr>
                <w:rStyle w:val="kursiv"/>
                <w:rFonts w:eastAsia="Proxima Nova"/>
                <w:lang w:eastAsia="en-US"/>
              </w:rPr>
              <w:t xml:space="preserve">Svar </w:t>
            </w:r>
          </w:p>
        </w:tc>
      </w:tr>
      <w:tr w:rsidR="00D54E4A" w14:paraId="1040B315" w14:textId="77777777">
        <w:trPr>
          <w:trHeight w:val="200"/>
        </w:trPr>
        <w:tc>
          <w:tcPr>
            <w:tcW w:w="3809" w:type="dxa"/>
            <w:shd w:val="clear" w:color="auto" w:fill="auto"/>
          </w:tcPr>
          <w:p w14:paraId="6A4757A4" w14:textId="4E5C7E70" w:rsidR="00D54E4A" w:rsidRDefault="009A4A9F" w:rsidP="004237CA">
            <w:pPr>
              <w:pStyle w:val="friliste"/>
              <w:rPr>
                <w:lang w:eastAsia="en-US"/>
              </w:rPr>
            </w:pPr>
            <w:r>
              <w:rPr>
                <w:lang w:eastAsia="en-US"/>
              </w:rPr>
              <w:lastRenderedPageBreak/>
              <w:t>1.</w:t>
            </w:r>
            <w:r>
              <w:rPr>
                <w:lang w:eastAsia="en-US"/>
              </w:rPr>
              <w:tab/>
            </w:r>
            <w:r w:rsidR="00D54E4A">
              <w:rPr>
                <w:lang w:eastAsia="en-US"/>
              </w:rPr>
              <w:t xml:space="preserve">Korleis vil forpliktinga </w:t>
            </w:r>
            <w:proofErr w:type="spellStart"/>
            <w:r w:rsidR="00D54E4A">
              <w:rPr>
                <w:lang w:eastAsia="en-US"/>
              </w:rPr>
              <w:t>fremje</w:t>
            </w:r>
            <w:proofErr w:type="spellEnd"/>
            <w:r w:rsidR="00D54E4A">
              <w:rPr>
                <w:lang w:eastAsia="en-US"/>
              </w:rPr>
              <w:t xml:space="preserve"> </w:t>
            </w:r>
            <w:proofErr w:type="spellStart"/>
            <w:r w:rsidR="00D54E4A">
              <w:rPr>
                <w:lang w:eastAsia="en-US"/>
              </w:rPr>
              <w:t>openheit</w:t>
            </w:r>
            <w:proofErr w:type="spellEnd"/>
            <w:r w:rsidR="00D54E4A">
              <w:rPr>
                <w:lang w:eastAsia="en-US"/>
              </w:rPr>
              <w:t>?</w:t>
            </w:r>
          </w:p>
        </w:tc>
        <w:tc>
          <w:tcPr>
            <w:tcW w:w="5636" w:type="dxa"/>
            <w:shd w:val="clear" w:color="auto" w:fill="auto"/>
          </w:tcPr>
          <w:p w14:paraId="4DFA23EA" w14:textId="77777777" w:rsidR="00D54E4A" w:rsidRDefault="00D54E4A">
            <w:pPr>
              <w:spacing w:line="240" w:lineRule="auto"/>
              <w:rPr>
                <w:rFonts w:eastAsia="Proxima Nova"/>
                <w:lang w:eastAsia="en-US"/>
              </w:rPr>
            </w:pPr>
            <w:proofErr w:type="spellStart"/>
            <w:r>
              <w:rPr>
                <w:rFonts w:eastAsia="Proxima Nova"/>
                <w:lang w:eastAsia="en-US"/>
              </w:rPr>
              <w:t>Meir</w:t>
            </w:r>
            <w:proofErr w:type="spellEnd"/>
            <w:r>
              <w:rPr>
                <w:rFonts w:eastAsia="Proxima Nova"/>
                <w:lang w:eastAsia="en-US"/>
              </w:rPr>
              <w:t xml:space="preserve"> </w:t>
            </w:r>
            <w:proofErr w:type="spellStart"/>
            <w:r>
              <w:rPr>
                <w:rFonts w:eastAsia="Proxima Nova"/>
                <w:lang w:eastAsia="en-US"/>
              </w:rPr>
              <w:t>tilgjengeleg</w:t>
            </w:r>
            <w:proofErr w:type="spellEnd"/>
            <w:r>
              <w:rPr>
                <w:rFonts w:eastAsia="Proxima Nova"/>
                <w:lang w:eastAsia="en-US"/>
              </w:rPr>
              <w:t xml:space="preserve"> og </w:t>
            </w:r>
            <w:proofErr w:type="spellStart"/>
            <w:r>
              <w:rPr>
                <w:rFonts w:eastAsia="Proxima Nova"/>
                <w:lang w:eastAsia="en-US"/>
              </w:rPr>
              <w:t>forståeleg</w:t>
            </w:r>
            <w:proofErr w:type="spellEnd"/>
            <w:r>
              <w:rPr>
                <w:rFonts w:eastAsia="Proxima Nova"/>
                <w:lang w:eastAsia="en-US"/>
              </w:rPr>
              <w:t xml:space="preserve"> informasjon </w:t>
            </w:r>
            <w:proofErr w:type="spellStart"/>
            <w:r>
              <w:rPr>
                <w:rFonts w:eastAsia="Proxima Nova"/>
                <w:lang w:eastAsia="en-US"/>
              </w:rPr>
              <w:t>fremmar</w:t>
            </w:r>
            <w:proofErr w:type="spellEnd"/>
            <w:r>
              <w:rPr>
                <w:rFonts w:eastAsia="Proxima Nova"/>
                <w:lang w:eastAsia="en-US"/>
              </w:rPr>
              <w:t xml:space="preserve"> </w:t>
            </w:r>
            <w:proofErr w:type="spellStart"/>
            <w:r>
              <w:rPr>
                <w:rFonts w:eastAsia="Proxima Nova"/>
                <w:lang w:eastAsia="en-US"/>
              </w:rPr>
              <w:t>openheit</w:t>
            </w:r>
            <w:proofErr w:type="spellEnd"/>
            <w:r>
              <w:rPr>
                <w:rFonts w:eastAsia="Proxima Nova"/>
                <w:lang w:eastAsia="en-US"/>
              </w:rPr>
              <w:t xml:space="preserve"> i forvaltninga og bidrar til å </w:t>
            </w:r>
            <w:proofErr w:type="spellStart"/>
            <w:r>
              <w:rPr>
                <w:rFonts w:eastAsia="Proxima Nova"/>
                <w:lang w:eastAsia="en-US"/>
              </w:rPr>
              <w:t>byggje</w:t>
            </w:r>
            <w:proofErr w:type="spellEnd"/>
            <w:r>
              <w:rPr>
                <w:rFonts w:eastAsia="Proxima Nova"/>
                <w:lang w:eastAsia="en-US"/>
              </w:rPr>
              <w:t xml:space="preserve"> tillit mellom </w:t>
            </w:r>
            <w:proofErr w:type="spellStart"/>
            <w:r>
              <w:rPr>
                <w:rFonts w:eastAsia="Proxima Nova"/>
                <w:lang w:eastAsia="en-US"/>
              </w:rPr>
              <w:t>borgarane</w:t>
            </w:r>
            <w:proofErr w:type="spellEnd"/>
            <w:r>
              <w:rPr>
                <w:rFonts w:eastAsia="Proxima Nova"/>
                <w:lang w:eastAsia="en-US"/>
              </w:rPr>
              <w:t xml:space="preserve"> og forvaltninga.</w:t>
            </w:r>
          </w:p>
        </w:tc>
      </w:tr>
      <w:tr w:rsidR="00D54E4A" w14:paraId="2E4CFB7A" w14:textId="77777777">
        <w:trPr>
          <w:trHeight w:val="200"/>
        </w:trPr>
        <w:tc>
          <w:tcPr>
            <w:tcW w:w="3809" w:type="dxa"/>
            <w:shd w:val="clear" w:color="auto" w:fill="auto"/>
          </w:tcPr>
          <w:p w14:paraId="1D22F5C3" w14:textId="477AD57A" w:rsidR="00D54E4A" w:rsidRDefault="009A4A9F" w:rsidP="004237CA">
            <w:pPr>
              <w:pStyle w:val="friliste"/>
              <w:rPr>
                <w:lang w:eastAsia="en-US"/>
              </w:rPr>
            </w:pPr>
            <w:r>
              <w:rPr>
                <w:lang w:eastAsia="en-US"/>
              </w:rPr>
              <w:t>2.</w:t>
            </w:r>
            <w:r>
              <w:rPr>
                <w:lang w:eastAsia="en-US"/>
              </w:rPr>
              <w:tab/>
            </w:r>
            <w:r w:rsidR="00D54E4A">
              <w:rPr>
                <w:lang w:eastAsia="en-US"/>
              </w:rPr>
              <w:t xml:space="preserve">Korleis vil forpliktinga bidra til større </w:t>
            </w:r>
            <w:proofErr w:type="spellStart"/>
            <w:r w:rsidR="00D54E4A">
              <w:rPr>
                <w:lang w:eastAsia="en-US"/>
              </w:rPr>
              <w:t>påreknelegheit</w:t>
            </w:r>
            <w:proofErr w:type="spellEnd"/>
            <w:r w:rsidR="00D54E4A">
              <w:rPr>
                <w:lang w:eastAsia="en-US"/>
              </w:rPr>
              <w:t xml:space="preserve">? </w:t>
            </w:r>
          </w:p>
        </w:tc>
        <w:tc>
          <w:tcPr>
            <w:tcW w:w="5636" w:type="dxa"/>
            <w:shd w:val="clear" w:color="auto" w:fill="auto"/>
          </w:tcPr>
          <w:p w14:paraId="613AF81B" w14:textId="77777777" w:rsidR="00D54E4A" w:rsidRDefault="00D54E4A">
            <w:pPr>
              <w:spacing w:line="240" w:lineRule="auto"/>
              <w:rPr>
                <w:rFonts w:eastAsia="Proxima Nova"/>
                <w:lang w:eastAsia="en-US"/>
              </w:rPr>
            </w:pPr>
            <w:proofErr w:type="spellStart"/>
            <w:r>
              <w:rPr>
                <w:rFonts w:eastAsia="Proxima Nova"/>
                <w:lang w:eastAsia="en-US"/>
              </w:rPr>
              <w:t>Forståeleg</w:t>
            </w:r>
            <w:proofErr w:type="spellEnd"/>
            <w:r>
              <w:rPr>
                <w:rFonts w:eastAsia="Proxima Nova"/>
                <w:lang w:eastAsia="en-US"/>
              </w:rPr>
              <w:t xml:space="preserve"> informasjon syner </w:t>
            </w:r>
            <w:proofErr w:type="spellStart"/>
            <w:r>
              <w:rPr>
                <w:rFonts w:eastAsia="Proxima Nova"/>
                <w:lang w:eastAsia="en-US"/>
              </w:rPr>
              <w:t>brukarane</w:t>
            </w:r>
            <w:proofErr w:type="spellEnd"/>
            <w:r>
              <w:rPr>
                <w:rFonts w:eastAsia="Proxima Nova"/>
                <w:lang w:eastAsia="en-US"/>
              </w:rPr>
              <w:t xml:space="preserve"> korleis </w:t>
            </w:r>
            <w:proofErr w:type="spellStart"/>
            <w:r>
              <w:rPr>
                <w:rFonts w:eastAsia="Proxima Nova"/>
                <w:lang w:eastAsia="en-US"/>
              </w:rPr>
              <w:t>offentlege</w:t>
            </w:r>
            <w:proofErr w:type="spellEnd"/>
            <w:r>
              <w:rPr>
                <w:rFonts w:eastAsia="Proxima Nova"/>
                <w:lang w:eastAsia="en-US"/>
              </w:rPr>
              <w:t xml:space="preserve"> </w:t>
            </w:r>
            <w:proofErr w:type="spellStart"/>
            <w:r>
              <w:rPr>
                <w:rFonts w:eastAsia="Proxima Nova"/>
                <w:lang w:eastAsia="en-US"/>
              </w:rPr>
              <w:t>verksemder</w:t>
            </w:r>
            <w:proofErr w:type="spellEnd"/>
            <w:r>
              <w:rPr>
                <w:rFonts w:eastAsia="Proxima Nova"/>
                <w:lang w:eastAsia="en-US"/>
              </w:rPr>
              <w:t xml:space="preserve"> </w:t>
            </w:r>
            <w:proofErr w:type="spellStart"/>
            <w:r>
              <w:rPr>
                <w:rFonts w:eastAsia="Proxima Nova"/>
                <w:lang w:eastAsia="en-US"/>
              </w:rPr>
              <w:t>tek</w:t>
            </w:r>
            <w:proofErr w:type="spellEnd"/>
            <w:r>
              <w:rPr>
                <w:rFonts w:eastAsia="Proxima Nova"/>
                <w:lang w:eastAsia="en-US"/>
              </w:rPr>
              <w:t xml:space="preserve"> ansvar og etterlever </w:t>
            </w:r>
            <w:proofErr w:type="spellStart"/>
            <w:r>
              <w:rPr>
                <w:rFonts w:eastAsia="Proxima Nova"/>
                <w:lang w:eastAsia="en-US"/>
              </w:rPr>
              <w:t>forpliktingane</w:t>
            </w:r>
            <w:proofErr w:type="spellEnd"/>
            <w:r>
              <w:rPr>
                <w:rFonts w:eastAsia="Proxima Nova"/>
                <w:lang w:eastAsia="en-US"/>
              </w:rPr>
              <w:t xml:space="preserve"> i personvernregelverket, dvs. at </w:t>
            </w:r>
            <w:proofErr w:type="spellStart"/>
            <w:r>
              <w:rPr>
                <w:rFonts w:eastAsia="Proxima Nova"/>
                <w:lang w:eastAsia="en-US"/>
              </w:rPr>
              <w:t>dei</w:t>
            </w:r>
            <w:proofErr w:type="spellEnd"/>
            <w:r>
              <w:rPr>
                <w:rFonts w:eastAsia="Proxima Nova"/>
                <w:lang w:eastAsia="en-US"/>
              </w:rPr>
              <w:t xml:space="preserve"> </w:t>
            </w:r>
            <w:proofErr w:type="spellStart"/>
            <w:r>
              <w:rPr>
                <w:rFonts w:eastAsia="Proxima Nova"/>
                <w:lang w:eastAsia="en-US"/>
              </w:rPr>
              <w:t>handsamar</w:t>
            </w:r>
            <w:proofErr w:type="spellEnd"/>
            <w:r>
              <w:rPr>
                <w:rFonts w:eastAsia="Proxima Nova"/>
                <w:lang w:eastAsia="en-US"/>
              </w:rPr>
              <w:t xml:space="preserve"> </w:t>
            </w:r>
            <w:proofErr w:type="spellStart"/>
            <w:r>
              <w:rPr>
                <w:rFonts w:eastAsia="Proxima Nova"/>
                <w:lang w:eastAsia="en-US"/>
              </w:rPr>
              <w:t>personopplysningar</w:t>
            </w:r>
            <w:proofErr w:type="spellEnd"/>
            <w:r>
              <w:rPr>
                <w:rFonts w:eastAsia="Proxima Nova"/>
                <w:lang w:eastAsia="en-US"/>
              </w:rPr>
              <w:t xml:space="preserve"> på </w:t>
            </w:r>
            <w:proofErr w:type="spellStart"/>
            <w:r>
              <w:rPr>
                <w:rFonts w:eastAsia="Proxima Nova"/>
                <w:lang w:eastAsia="en-US"/>
              </w:rPr>
              <w:t>ein</w:t>
            </w:r>
            <w:proofErr w:type="spellEnd"/>
            <w:r>
              <w:rPr>
                <w:rFonts w:eastAsia="Proxima Nova"/>
                <w:lang w:eastAsia="en-US"/>
              </w:rPr>
              <w:t xml:space="preserve"> </w:t>
            </w:r>
            <w:proofErr w:type="spellStart"/>
            <w:r>
              <w:rPr>
                <w:rFonts w:eastAsia="Proxima Nova"/>
                <w:lang w:eastAsia="en-US"/>
              </w:rPr>
              <w:t>lovleg</w:t>
            </w:r>
            <w:proofErr w:type="spellEnd"/>
            <w:r>
              <w:rPr>
                <w:rFonts w:eastAsia="Proxima Nova"/>
                <w:lang w:eastAsia="en-US"/>
              </w:rPr>
              <w:t xml:space="preserve">, rettferdig og transparent måte, slik regelverket krev. </w:t>
            </w:r>
          </w:p>
        </w:tc>
      </w:tr>
      <w:tr w:rsidR="00D54E4A" w14:paraId="5C04C9F6" w14:textId="77777777">
        <w:trPr>
          <w:trHeight w:val="200"/>
        </w:trPr>
        <w:tc>
          <w:tcPr>
            <w:tcW w:w="3809" w:type="dxa"/>
            <w:shd w:val="clear" w:color="auto" w:fill="auto"/>
          </w:tcPr>
          <w:p w14:paraId="5A583EBA" w14:textId="3103CC72" w:rsidR="00D54E4A" w:rsidRDefault="009A4A9F" w:rsidP="004237CA">
            <w:pPr>
              <w:pStyle w:val="friliste"/>
              <w:rPr>
                <w:lang w:eastAsia="en-US"/>
              </w:rPr>
            </w:pPr>
            <w:r>
              <w:rPr>
                <w:lang w:eastAsia="en-US"/>
              </w:rPr>
              <w:t>3.</w:t>
            </w:r>
            <w:r>
              <w:rPr>
                <w:lang w:eastAsia="en-US"/>
              </w:rPr>
              <w:tab/>
            </w:r>
            <w:r w:rsidR="00D54E4A">
              <w:rPr>
                <w:lang w:eastAsia="en-US"/>
              </w:rPr>
              <w:t xml:space="preserve">Korleis vil forpliktinga betre høvet for </w:t>
            </w:r>
            <w:proofErr w:type="spellStart"/>
            <w:r w:rsidR="00D54E4A">
              <w:rPr>
                <w:lang w:eastAsia="en-US"/>
              </w:rPr>
              <w:t>borgarane</w:t>
            </w:r>
            <w:proofErr w:type="spellEnd"/>
            <w:r w:rsidR="00D54E4A">
              <w:rPr>
                <w:lang w:eastAsia="en-US"/>
              </w:rPr>
              <w:t xml:space="preserve"> til å delta gjennom å omtale, gjennomføre og overvake </w:t>
            </w:r>
            <w:proofErr w:type="spellStart"/>
            <w:r w:rsidR="00D54E4A">
              <w:rPr>
                <w:lang w:eastAsia="en-US"/>
              </w:rPr>
              <w:t>løysingane</w:t>
            </w:r>
            <w:proofErr w:type="spellEnd"/>
            <w:r w:rsidR="00D54E4A">
              <w:rPr>
                <w:lang w:eastAsia="en-US"/>
              </w:rPr>
              <w:t xml:space="preserve">? </w:t>
            </w:r>
          </w:p>
        </w:tc>
        <w:tc>
          <w:tcPr>
            <w:tcW w:w="5636" w:type="dxa"/>
            <w:shd w:val="clear" w:color="auto" w:fill="auto"/>
          </w:tcPr>
          <w:p w14:paraId="066B4362" w14:textId="77777777" w:rsidR="00D54E4A" w:rsidRDefault="00D54E4A">
            <w:pPr>
              <w:spacing w:line="240" w:lineRule="auto"/>
              <w:ind w:left="720"/>
              <w:jc w:val="both"/>
              <w:rPr>
                <w:rFonts w:eastAsia="Proxima Nova"/>
                <w:lang w:eastAsia="en-US"/>
              </w:rPr>
            </w:pPr>
          </w:p>
        </w:tc>
      </w:tr>
    </w:tbl>
    <w:p w14:paraId="3EC4C785" w14:textId="77777777" w:rsidR="00D54E4A" w:rsidRDefault="00D54E4A" w:rsidP="00FA06AB">
      <w:pPr>
        <w:spacing w:after="180" w:line="274" w:lineRule="auto"/>
        <w:jc w:val="both"/>
        <w:rPr>
          <w:rFonts w:eastAsia="Proxima Nova" w:cs="Arial"/>
        </w:rPr>
      </w:pPr>
    </w:p>
    <w:tbl>
      <w:tblPr>
        <w:tblW w:w="94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365"/>
        <w:gridCol w:w="2016"/>
        <w:gridCol w:w="1468"/>
        <w:gridCol w:w="3644"/>
      </w:tblGrid>
      <w:tr w:rsidR="00763D93" w14:paraId="582B99F8" w14:textId="77777777" w:rsidTr="005258C8">
        <w:trPr>
          <w:trHeight w:val="210"/>
        </w:trPr>
        <w:tc>
          <w:tcPr>
            <w:tcW w:w="9493" w:type="dxa"/>
            <w:gridSpan w:val="4"/>
            <w:shd w:val="clear" w:color="auto" w:fill="auto"/>
          </w:tcPr>
          <w:p w14:paraId="7B03B45F" w14:textId="77777777" w:rsidR="00763D93" w:rsidRDefault="00763D93" w:rsidP="005258C8">
            <w:pPr>
              <w:pStyle w:val="TabellHode-kolonne"/>
              <w:rPr>
                <w:rStyle w:val="halvfet"/>
                <w:rFonts w:eastAsia="Proxima Nova"/>
                <w:lang w:eastAsia="en-US"/>
              </w:rPr>
            </w:pPr>
            <w:r>
              <w:rPr>
                <w:rStyle w:val="halvfet"/>
                <w:rFonts w:eastAsia="Proxima Nova"/>
                <w:lang w:eastAsia="en-US"/>
              </w:rPr>
              <w:t>Planlegge forpliktinga</w:t>
            </w:r>
          </w:p>
        </w:tc>
      </w:tr>
      <w:tr w:rsidR="00763D93" w14:paraId="4DD85428" w14:textId="77777777" w:rsidTr="005258C8">
        <w:trPr>
          <w:trHeight w:val="200"/>
        </w:trPr>
        <w:tc>
          <w:tcPr>
            <w:tcW w:w="2365" w:type="dxa"/>
            <w:shd w:val="clear" w:color="auto" w:fill="auto"/>
          </w:tcPr>
          <w:p w14:paraId="1BBEA9DE" w14:textId="77777777" w:rsidR="00763D93" w:rsidRDefault="00763D93" w:rsidP="005258C8">
            <w:pPr>
              <w:pStyle w:val="TabellHode-kolonne"/>
              <w:rPr>
                <w:rStyle w:val="kursiv"/>
                <w:rFonts w:eastAsia="Proxima Nova"/>
                <w:lang w:eastAsia="en-US"/>
              </w:rPr>
            </w:pPr>
            <w:proofErr w:type="spellStart"/>
            <w:r>
              <w:rPr>
                <w:rStyle w:val="kursiv"/>
                <w:rFonts w:eastAsia="Proxima Nova"/>
                <w:lang w:eastAsia="en-US"/>
              </w:rPr>
              <w:t>Milepålar</w:t>
            </w:r>
            <w:proofErr w:type="spellEnd"/>
          </w:p>
        </w:tc>
        <w:tc>
          <w:tcPr>
            <w:tcW w:w="2016" w:type="dxa"/>
            <w:shd w:val="clear" w:color="auto" w:fill="auto"/>
          </w:tcPr>
          <w:p w14:paraId="7C877D44" w14:textId="77777777" w:rsidR="00763D93" w:rsidRDefault="00763D93" w:rsidP="005258C8">
            <w:pPr>
              <w:pStyle w:val="TabellHode-kolonne"/>
              <w:rPr>
                <w:rStyle w:val="kursiv"/>
                <w:rFonts w:eastAsia="Proxima Nova"/>
                <w:lang w:eastAsia="en-US"/>
              </w:rPr>
            </w:pPr>
            <w:r>
              <w:rPr>
                <w:rStyle w:val="kursiv"/>
                <w:rFonts w:eastAsia="Proxima Nova"/>
                <w:lang w:eastAsia="en-US"/>
              </w:rPr>
              <w:t>Forventa utfall</w:t>
            </w:r>
          </w:p>
        </w:tc>
        <w:tc>
          <w:tcPr>
            <w:tcW w:w="1468" w:type="dxa"/>
            <w:shd w:val="clear" w:color="auto" w:fill="auto"/>
          </w:tcPr>
          <w:p w14:paraId="74DD8ED0" w14:textId="77777777" w:rsidR="00763D93" w:rsidRDefault="00763D93" w:rsidP="005258C8">
            <w:pPr>
              <w:pStyle w:val="TabellHode-kolonne"/>
              <w:rPr>
                <w:rStyle w:val="kursiv"/>
                <w:rFonts w:eastAsia="Proxima Nova"/>
                <w:lang w:eastAsia="en-US"/>
              </w:rPr>
            </w:pPr>
            <w:r>
              <w:rPr>
                <w:rStyle w:val="kursiv"/>
                <w:rFonts w:eastAsia="Proxima Nova"/>
                <w:lang w:eastAsia="en-US"/>
              </w:rPr>
              <w:t>Forventa fullføringstidspunkt</w:t>
            </w:r>
          </w:p>
        </w:tc>
        <w:tc>
          <w:tcPr>
            <w:tcW w:w="3644" w:type="dxa"/>
            <w:shd w:val="clear" w:color="auto" w:fill="auto"/>
          </w:tcPr>
          <w:p w14:paraId="72BCBE2A" w14:textId="77777777" w:rsidR="00763D93" w:rsidRDefault="00763D93" w:rsidP="005258C8">
            <w:pPr>
              <w:pStyle w:val="TabellHode-kolonne"/>
              <w:rPr>
                <w:rStyle w:val="kursiv"/>
                <w:rFonts w:eastAsia="Proxima Nova"/>
                <w:lang w:eastAsia="en-US"/>
              </w:rPr>
            </w:pPr>
            <w:proofErr w:type="spellStart"/>
            <w:r>
              <w:rPr>
                <w:rStyle w:val="kursiv"/>
                <w:rFonts w:eastAsia="Proxima Nova"/>
                <w:lang w:eastAsia="en-US"/>
              </w:rPr>
              <w:t>Interessentar</w:t>
            </w:r>
            <w:proofErr w:type="spellEnd"/>
            <w:r>
              <w:rPr>
                <w:rStyle w:val="kursiv"/>
                <w:rFonts w:eastAsia="Proxima Nova"/>
                <w:lang w:eastAsia="en-US"/>
              </w:rPr>
              <w:t xml:space="preserve"> </w:t>
            </w:r>
          </w:p>
        </w:tc>
      </w:tr>
      <w:tr w:rsidR="00763D93" w14:paraId="30351B2E" w14:textId="77777777" w:rsidTr="0038590F">
        <w:trPr>
          <w:trHeight w:val="2956"/>
        </w:trPr>
        <w:tc>
          <w:tcPr>
            <w:tcW w:w="2365" w:type="dxa"/>
            <w:shd w:val="clear" w:color="auto" w:fill="auto"/>
          </w:tcPr>
          <w:p w14:paraId="7F2168F4" w14:textId="77777777" w:rsidR="00763D93" w:rsidRDefault="00763D93" w:rsidP="005258C8">
            <w:pPr>
              <w:spacing w:line="240" w:lineRule="auto"/>
              <w:jc w:val="both"/>
              <w:rPr>
                <w:rFonts w:eastAsia="Proxima Nova"/>
                <w:lang w:eastAsia="en-US"/>
              </w:rPr>
            </w:pPr>
          </w:p>
        </w:tc>
        <w:tc>
          <w:tcPr>
            <w:tcW w:w="2016" w:type="dxa"/>
            <w:shd w:val="clear" w:color="auto" w:fill="auto"/>
          </w:tcPr>
          <w:p w14:paraId="3FC46475" w14:textId="77777777" w:rsidR="00763D93" w:rsidRDefault="00763D93" w:rsidP="005258C8">
            <w:pPr>
              <w:spacing w:line="240" w:lineRule="auto"/>
              <w:rPr>
                <w:rFonts w:eastAsia="Proxima Nova"/>
                <w:lang w:eastAsia="en-US"/>
              </w:rPr>
            </w:pPr>
            <w:r>
              <w:rPr>
                <w:rFonts w:eastAsia="Proxima Nova"/>
                <w:lang w:eastAsia="en-US"/>
              </w:rPr>
              <w:t xml:space="preserve">Mal for </w:t>
            </w:r>
            <w:proofErr w:type="spellStart"/>
            <w:r>
              <w:rPr>
                <w:rFonts w:eastAsia="Proxima Nova"/>
                <w:lang w:eastAsia="en-US"/>
              </w:rPr>
              <w:t>enklare</w:t>
            </w:r>
            <w:proofErr w:type="spellEnd"/>
            <w:r>
              <w:rPr>
                <w:rFonts w:eastAsia="Proxima Nova"/>
                <w:lang w:eastAsia="en-US"/>
              </w:rPr>
              <w:t xml:space="preserve"> og </w:t>
            </w:r>
            <w:proofErr w:type="spellStart"/>
            <w:r>
              <w:rPr>
                <w:rFonts w:eastAsia="Proxima Nova"/>
                <w:lang w:eastAsia="en-US"/>
              </w:rPr>
              <w:t>meir</w:t>
            </w:r>
            <w:proofErr w:type="spellEnd"/>
            <w:r>
              <w:rPr>
                <w:rFonts w:eastAsia="Proxima Nova"/>
                <w:lang w:eastAsia="en-US"/>
              </w:rPr>
              <w:t xml:space="preserve"> </w:t>
            </w:r>
            <w:proofErr w:type="spellStart"/>
            <w:r>
              <w:rPr>
                <w:rFonts w:eastAsia="Proxima Nova"/>
                <w:lang w:eastAsia="en-US"/>
              </w:rPr>
              <w:t>forståelege</w:t>
            </w:r>
            <w:proofErr w:type="spellEnd"/>
            <w:r>
              <w:rPr>
                <w:rFonts w:eastAsia="Proxima Nova"/>
                <w:lang w:eastAsia="en-US"/>
              </w:rPr>
              <w:t xml:space="preserve"> </w:t>
            </w:r>
            <w:proofErr w:type="spellStart"/>
            <w:r>
              <w:rPr>
                <w:rFonts w:eastAsia="Proxima Nova"/>
                <w:lang w:eastAsia="en-US"/>
              </w:rPr>
              <w:t>personvernerklæringar</w:t>
            </w:r>
            <w:proofErr w:type="spellEnd"/>
            <w:r>
              <w:rPr>
                <w:rFonts w:eastAsia="Proxima Nova"/>
                <w:lang w:eastAsia="en-US"/>
              </w:rPr>
              <w:t xml:space="preserve">/informasjon om behandling av </w:t>
            </w:r>
            <w:proofErr w:type="spellStart"/>
            <w:r>
              <w:rPr>
                <w:rFonts w:eastAsia="Proxima Nova"/>
                <w:lang w:eastAsia="en-US"/>
              </w:rPr>
              <w:t>personopplysningar</w:t>
            </w:r>
            <w:proofErr w:type="spellEnd"/>
            <w:r>
              <w:rPr>
                <w:rFonts w:eastAsia="Proxima Nova"/>
                <w:lang w:eastAsia="en-US"/>
              </w:rPr>
              <w:t xml:space="preserve"> på </w:t>
            </w:r>
            <w:proofErr w:type="spellStart"/>
            <w:r>
              <w:rPr>
                <w:rFonts w:eastAsia="Proxima Nova"/>
                <w:lang w:eastAsia="en-US"/>
              </w:rPr>
              <w:t>offentlege</w:t>
            </w:r>
            <w:proofErr w:type="spellEnd"/>
            <w:r>
              <w:rPr>
                <w:rFonts w:eastAsia="Proxima Nova"/>
                <w:lang w:eastAsia="en-US"/>
              </w:rPr>
              <w:t xml:space="preserve"> </w:t>
            </w:r>
            <w:proofErr w:type="spellStart"/>
            <w:r>
              <w:rPr>
                <w:rFonts w:eastAsia="Proxima Nova"/>
                <w:lang w:eastAsia="en-US"/>
              </w:rPr>
              <w:t>nettstader</w:t>
            </w:r>
            <w:proofErr w:type="spellEnd"/>
            <w:r>
              <w:rPr>
                <w:rFonts w:eastAsia="Proxima Nova"/>
                <w:lang w:eastAsia="en-US"/>
              </w:rPr>
              <w:t xml:space="preserve">. </w:t>
            </w:r>
          </w:p>
        </w:tc>
        <w:tc>
          <w:tcPr>
            <w:tcW w:w="1468" w:type="dxa"/>
            <w:shd w:val="clear" w:color="auto" w:fill="auto"/>
          </w:tcPr>
          <w:p w14:paraId="6C4EB43E" w14:textId="77777777" w:rsidR="00763D93" w:rsidRDefault="00763D93" w:rsidP="005258C8">
            <w:pPr>
              <w:spacing w:line="240" w:lineRule="auto"/>
              <w:jc w:val="both"/>
              <w:rPr>
                <w:rFonts w:eastAsia="Proxima Nova"/>
                <w:lang w:eastAsia="en-US"/>
              </w:rPr>
            </w:pPr>
          </w:p>
        </w:tc>
        <w:tc>
          <w:tcPr>
            <w:tcW w:w="3644" w:type="dxa"/>
            <w:shd w:val="clear" w:color="auto" w:fill="auto"/>
          </w:tcPr>
          <w:tbl>
            <w:tblPr>
              <w:tblStyle w:val="StandardTabell"/>
              <w:tblW w:w="0" w:type="auto"/>
              <w:tblLayout w:type="fixed"/>
              <w:tblLook w:val="04A0" w:firstRow="1" w:lastRow="0" w:firstColumn="1" w:lastColumn="0" w:noHBand="0" w:noVBand="1"/>
            </w:tblPr>
            <w:tblGrid>
              <w:gridCol w:w="1139"/>
              <w:gridCol w:w="1139"/>
              <w:gridCol w:w="1140"/>
            </w:tblGrid>
            <w:tr w:rsidR="00763D93" w14:paraId="6D65EE21" w14:textId="77777777" w:rsidTr="00DE589F">
              <w:tc>
                <w:tcPr>
                  <w:tcW w:w="3418" w:type="dxa"/>
                  <w:gridSpan w:val="3"/>
                </w:tcPr>
                <w:p w14:paraId="0163D16D" w14:textId="400D93C8" w:rsidR="00763D93" w:rsidRDefault="00763D93" w:rsidP="00763D93">
                  <w:pPr>
                    <w:spacing w:line="240" w:lineRule="auto"/>
                    <w:jc w:val="both"/>
                    <w:rPr>
                      <w:rFonts w:eastAsia="Proxima Nova"/>
                    </w:rPr>
                  </w:pPr>
                  <w:proofErr w:type="spellStart"/>
                  <w:r>
                    <w:rPr>
                      <w:rFonts w:eastAsia="Proxima Nova"/>
                    </w:rPr>
                    <w:t>Ansvarleg</w:t>
                  </w:r>
                  <w:proofErr w:type="spellEnd"/>
                  <w:r>
                    <w:rPr>
                      <w:rFonts w:eastAsia="Proxima Nova"/>
                    </w:rPr>
                    <w:t>:</w:t>
                  </w:r>
                </w:p>
              </w:tc>
            </w:tr>
            <w:tr w:rsidR="00763D93" w14:paraId="22393F22" w14:textId="77777777" w:rsidTr="00DE589F">
              <w:tc>
                <w:tcPr>
                  <w:tcW w:w="3418" w:type="dxa"/>
                  <w:gridSpan w:val="3"/>
                </w:tcPr>
                <w:p w14:paraId="7B3458A2" w14:textId="0A14E7CD" w:rsidR="00763D93" w:rsidRDefault="00763D93" w:rsidP="00763D93">
                  <w:pPr>
                    <w:spacing w:line="240" w:lineRule="auto"/>
                    <w:jc w:val="both"/>
                    <w:rPr>
                      <w:rFonts w:eastAsia="Proxima Nova"/>
                    </w:rPr>
                  </w:pPr>
                  <w:proofErr w:type="spellStart"/>
                  <w:r>
                    <w:rPr>
                      <w:rFonts w:eastAsia="Proxima Nova"/>
                    </w:rPr>
                    <w:t>Interessentar</w:t>
                  </w:r>
                  <w:proofErr w:type="spellEnd"/>
                  <w:r>
                    <w:rPr>
                      <w:rFonts w:eastAsia="Proxima Nova"/>
                    </w:rPr>
                    <w:t>/</w:t>
                  </w:r>
                  <w:proofErr w:type="spellStart"/>
                  <w:r>
                    <w:rPr>
                      <w:rFonts w:eastAsia="Proxima Nova"/>
                    </w:rPr>
                    <w:t>støttespelarar</w:t>
                  </w:r>
                  <w:proofErr w:type="spellEnd"/>
                </w:p>
              </w:tc>
            </w:tr>
            <w:tr w:rsidR="00763D93" w14:paraId="58D0427F" w14:textId="77777777" w:rsidTr="00DE589F">
              <w:tc>
                <w:tcPr>
                  <w:tcW w:w="1139" w:type="dxa"/>
                </w:tcPr>
                <w:p w14:paraId="0937ADA2" w14:textId="1D044301" w:rsidR="00763D93" w:rsidRDefault="00763D93" w:rsidP="00763D93">
                  <w:pPr>
                    <w:spacing w:line="240" w:lineRule="auto"/>
                    <w:jc w:val="both"/>
                    <w:rPr>
                      <w:rFonts w:eastAsia="Proxima Nova"/>
                    </w:rPr>
                  </w:pPr>
                  <w:r>
                    <w:rPr>
                      <w:rFonts w:eastAsia="Proxima Nova"/>
                    </w:rPr>
                    <w:t>Forvaltning</w:t>
                  </w:r>
                </w:p>
              </w:tc>
              <w:tc>
                <w:tcPr>
                  <w:tcW w:w="1139" w:type="dxa"/>
                </w:tcPr>
                <w:p w14:paraId="380CCEC2" w14:textId="001BE3E1" w:rsidR="00763D93" w:rsidRDefault="00763D93" w:rsidP="00763D93">
                  <w:pPr>
                    <w:spacing w:line="240" w:lineRule="auto"/>
                    <w:jc w:val="both"/>
                    <w:rPr>
                      <w:rFonts w:eastAsia="Proxima Nova"/>
                    </w:rPr>
                  </w:pPr>
                  <w:proofErr w:type="spellStart"/>
                  <w:r>
                    <w:rPr>
                      <w:rFonts w:eastAsia="Proxima Nova"/>
                    </w:rPr>
                    <w:t>Sivilsamfunnsorganisasjonar</w:t>
                  </w:r>
                  <w:proofErr w:type="spellEnd"/>
                </w:p>
              </w:tc>
              <w:tc>
                <w:tcPr>
                  <w:tcW w:w="1140" w:type="dxa"/>
                </w:tcPr>
                <w:p w14:paraId="5E64B713" w14:textId="0600378A" w:rsidR="00763D93" w:rsidRDefault="00763D93" w:rsidP="00763D93">
                  <w:pPr>
                    <w:spacing w:line="240" w:lineRule="auto"/>
                    <w:jc w:val="both"/>
                    <w:rPr>
                      <w:rFonts w:eastAsia="Proxima Nova"/>
                    </w:rPr>
                  </w:pPr>
                  <w:r>
                    <w:rPr>
                      <w:rFonts w:eastAsia="Proxima Nova"/>
                    </w:rPr>
                    <w:t>Andre (f.eks. parlament, sivilsamfunn, andre)</w:t>
                  </w:r>
                </w:p>
              </w:tc>
            </w:tr>
            <w:tr w:rsidR="00763D93" w14:paraId="777A2219" w14:textId="77777777" w:rsidTr="00DE589F">
              <w:tc>
                <w:tcPr>
                  <w:tcW w:w="1139" w:type="dxa"/>
                </w:tcPr>
                <w:p w14:paraId="1403CB09" w14:textId="77777777" w:rsidR="00763D93" w:rsidRDefault="00763D93" w:rsidP="00763D93">
                  <w:pPr>
                    <w:spacing w:line="240" w:lineRule="auto"/>
                    <w:jc w:val="both"/>
                    <w:rPr>
                      <w:rFonts w:eastAsia="Proxima Nova"/>
                    </w:rPr>
                  </w:pPr>
                  <w:r>
                    <w:rPr>
                      <w:rFonts w:eastAsia="Proxima Nova"/>
                    </w:rPr>
                    <w:t>DFØ</w:t>
                  </w:r>
                </w:p>
                <w:p w14:paraId="4893DFDF" w14:textId="7090E6A4" w:rsidR="00763D93" w:rsidRDefault="00763D93" w:rsidP="00763D93">
                  <w:pPr>
                    <w:spacing w:line="240" w:lineRule="auto"/>
                    <w:jc w:val="both"/>
                    <w:rPr>
                      <w:rFonts w:eastAsia="Proxima Nova"/>
                    </w:rPr>
                  </w:pPr>
                  <w:r>
                    <w:rPr>
                      <w:rFonts w:eastAsia="Proxima Nova"/>
                    </w:rPr>
                    <w:t>Datatilsynet</w:t>
                  </w:r>
                </w:p>
              </w:tc>
              <w:tc>
                <w:tcPr>
                  <w:tcW w:w="1139" w:type="dxa"/>
                </w:tcPr>
                <w:p w14:paraId="6C0050C4" w14:textId="77777777" w:rsidR="00763D93" w:rsidRDefault="00763D93" w:rsidP="00763D93">
                  <w:pPr>
                    <w:spacing w:line="240" w:lineRule="auto"/>
                    <w:jc w:val="both"/>
                    <w:rPr>
                      <w:rFonts w:eastAsia="Proxima Nova"/>
                    </w:rPr>
                  </w:pPr>
                </w:p>
              </w:tc>
              <w:tc>
                <w:tcPr>
                  <w:tcW w:w="1140" w:type="dxa"/>
                </w:tcPr>
                <w:p w14:paraId="6327587A" w14:textId="77777777" w:rsidR="00763D93" w:rsidRDefault="00763D93" w:rsidP="00763D93">
                  <w:pPr>
                    <w:spacing w:line="240" w:lineRule="auto"/>
                    <w:jc w:val="both"/>
                    <w:rPr>
                      <w:rFonts w:eastAsia="Proxima Nova"/>
                    </w:rPr>
                  </w:pPr>
                </w:p>
              </w:tc>
            </w:tr>
          </w:tbl>
          <w:p w14:paraId="2265A344" w14:textId="3E31080D" w:rsidR="00763D93" w:rsidRDefault="00763D93" w:rsidP="005258C8">
            <w:pPr>
              <w:spacing w:line="240" w:lineRule="auto"/>
              <w:jc w:val="both"/>
              <w:rPr>
                <w:rFonts w:eastAsia="Proxima Nova"/>
                <w:lang w:eastAsia="en-US"/>
              </w:rPr>
            </w:pPr>
          </w:p>
        </w:tc>
      </w:tr>
      <w:tr w:rsidR="00763D93" w14:paraId="179A3E8B" w14:textId="77777777" w:rsidTr="00DE589F">
        <w:trPr>
          <w:trHeight w:val="3671"/>
        </w:trPr>
        <w:tc>
          <w:tcPr>
            <w:tcW w:w="2365" w:type="dxa"/>
            <w:shd w:val="clear" w:color="auto" w:fill="auto"/>
          </w:tcPr>
          <w:p w14:paraId="45AFAB8D" w14:textId="77777777" w:rsidR="00763D93" w:rsidRDefault="00763D93" w:rsidP="005258C8">
            <w:pPr>
              <w:spacing w:line="240" w:lineRule="auto"/>
              <w:jc w:val="both"/>
              <w:rPr>
                <w:rFonts w:eastAsia="Proxima Nova"/>
                <w:lang w:eastAsia="en-US"/>
              </w:rPr>
            </w:pPr>
          </w:p>
        </w:tc>
        <w:tc>
          <w:tcPr>
            <w:tcW w:w="2016" w:type="dxa"/>
            <w:shd w:val="clear" w:color="auto" w:fill="auto"/>
          </w:tcPr>
          <w:p w14:paraId="7F551A5C" w14:textId="77777777" w:rsidR="00763D93" w:rsidRDefault="00763D93" w:rsidP="005258C8">
            <w:pPr>
              <w:spacing w:line="240" w:lineRule="auto"/>
              <w:jc w:val="both"/>
              <w:rPr>
                <w:rFonts w:eastAsia="Proxima Nova"/>
                <w:lang w:eastAsia="en-US"/>
              </w:rPr>
            </w:pPr>
          </w:p>
        </w:tc>
        <w:tc>
          <w:tcPr>
            <w:tcW w:w="1468" w:type="dxa"/>
            <w:shd w:val="clear" w:color="auto" w:fill="auto"/>
          </w:tcPr>
          <w:p w14:paraId="7EE128F7" w14:textId="77777777" w:rsidR="00763D93" w:rsidRDefault="00763D93" w:rsidP="005258C8">
            <w:pPr>
              <w:spacing w:line="240" w:lineRule="auto"/>
              <w:jc w:val="both"/>
              <w:rPr>
                <w:rFonts w:eastAsia="Proxima Nova"/>
                <w:lang w:eastAsia="en-US"/>
              </w:rPr>
            </w:pPr>
          </w:p>
        </w:tc>
        <w:tc>
          <w:tcPr>
            <w:tcW w:w="3644" w:type="dxa"/>
            <w:shd w:val="clear" w:color="auto" w:fill="auto"/>
          </w:tcPr>
          <w:tbl>
            <w:tblPr>
              <w:tblStyle w:val="StandardTabell"/>
              <w:tblW w:w="0" w:type="auto"/>
              <w:tblLayout w:type="fixed"/>
              <w:tblLook w:val="04A0" w:firstRow="1" w:lastRow="0" w:firstColumn="1" w:lastColumn="0" w:noHBand="0" w:noVBand="1"/>
            </w:tblPr>
            <w:tblGrid>
              <w:gridCol w:w="1139"/>
              <w:gridCol w:w="1139"/>
              <w:gridCol w:w="1140"/>
            </w:tblGrid>
            <w:tr w:rsidR="00763D93" w14:paraId="106FB141" w14:textId="77777777" w:rsidTr="00DE589F">
              <w:tc>
                <w:tcPr>
                  <w:tcW w:w="3418" w:type="dxa"/>
                  <w:gridSpan w:val="3"/>
                </w:tcPr>
                <w:p w14:paraId="67F0801C" w14:textId="77777777" w:rsidR="00763D93" w:rsidRDefault="00763D93" w:rsidP="00763D93">
                  <w:pPr>
                    <w:spacing w:line="240" w:lineRule="auto"/>
                    <w:jc w:val="both"/>
                    <w:rPr>
                      <w:rFonts w:eastAsia="Proxima Nova"/>
                    </w:rPr>
                  </w:pPr>
                  <w:proofErr w:type="spellStart"/>
                  <w:r>
                    <w:rPr>
                      <w:rFonts w:eastAsia="Proxima Nova"/>
                    </w:rPr>
                    <w:t>Ansvarleg</w:t>
                  </w:r>
                  <w:proofErr w:type="spellEnd"/>
                  <w:r>
                    <w:rPr>
                      <w:rFonts w:eastAsia="Proxima Nova"/>
                    </w:rPr>
                    <w:t>:</w:t>
                  </w:r>
                </w:p>
              </w:tc>
            </w:tr>
            <w:tr w:rsidR="00763D93" w14:paraId="33B845E4" w14:textId="77777777" w:rsidTr="00DE589F">
              <w:tc>
                <w:tcPr>
                  <w:tcW w:w="3418" w:type="dxa"/>
                  <w:gridSpan w:val="3"/>
                </w:tcPr>
                <w:p w14:paraId="27EFC07D" w14:textId="77777777" w:rsidR="00763D93" w:rsidRDefault="00763D93" w:rsidP="00763D93">
                  <w:pPr>
                    <w:spacing w:line="240" w:lineRule="auto"/>
                    <w:jc w:val="both"/>
                    <w:rPr>
                      <w:rFonts w:eastAsia="Proxima Nova"/>
                    </w:rPr>
                  </w:pPr>
                  <w:proofErr w:type="spellStart"/>
                  <w:r>
                    <w:rPr>
                      <w:rFonts w:eastAsia="Proxima Nova"/>
                    </w:rPr>
                    <w:t>Interessentar</w:t>
                  </w:r>
                  <w:proofErr w:type="spellEnd"/>
                  <w:r>
                    <w:rPr>
                      <w:rFonts w:eastAsia="Proxima Nova"/>
                    </w:rPr>
                    <w:t>/</w:t>
                  </w:r>
                  <w:proofErr w:type="spellStart"/>
                  <w:r>
                    <w:rPr>
                      <w:rFonts w:eastAsia="Proxima Nova"/>
                    </w:rPr>
                    <w:t>støttespelarar</w:t>
                  </w:r>
                  <w:proofErr w:type="spellEnd"/>
                </w:p>
              </w:tc>
            </w:tr>
            <w:tr w:rsidR="00763D93" w14:paraId="7D52314D" w14:textId="77777777" w:rsidTr="00DE589F">
              <w:tc>
                <w:tcPr>
                  <w:tcW w:w="1139" w:type="dxa"/>
                </w:tcPr>
                <w:p w14:paraId="3F5E046F" w14:textId="77777777" w:rsidR="00763D93" w:rsidRDefault="00763D93" w:rsidP="00763D93">
                  <w:pPr>
                    <w:spacing w:line="240" w:lineRule="auto"/>
                    <w:jc w:val="both"/>
                    <w:rPr>
                      <w:rFonts w:eastAsia="Proxima Nova"/>
                    </w:rPr>
                  </w:pPr>
                  <w:r>
                    <w:rPr>
                      <w:rFonts w:eastAsia="Proxima Nova"/>
                    </w:rPr>
                    <w:t>Forvaltning</w:t>
                  </w:r>
                </w:p>
              </w:tc>
              <w:tc>
                <w:tcPr>
                  <w:tcW w:w="1139" w:type="dxa"/>
                </w:tcPr>
                <w:p w14:paraId="14DCF08A" w14:textId="77777777" w:rsidR="00763D93" w:rsidRDefault="00763D93" w:rsidP="00763D93">
                  <w:pPr>
                    <w:spacing w:line="240" w:lineRule="auto"/>
                    <w:jc w:val="both"/>
                    <w:rPr>
                      <w:rFonts w:eastAsia="Proxima Nova"/>
                    </w:rPr>
                  </w:pPr>
                  <w:proofErr w:type="spellStart"/>
                  <w:r>
                    <w:rPr>
                      <w:rFonts w:eastAsia="Proxima Nova"/>
                    </w:rPr>
                    <w:t>Sivilsamfunnsorganisasjonar</w:t>
                  </w:r>
                  <w:proofErr w:type="spellEnd"/>
                </w:p>
              </w:tc>
              <w:tc>
                <w:tcPr>
                  <w:tcW w:w="1140" w:type="dxa"/>
                </w:tcPr>
                <w:p w14:paraId="7B04AC48" w14:textId="77777777" w:rsidR="00763D93" w:rsidRDefault="00763D93" w:rsidP="00763D93">
                  <w:pPr>
                    <w:spacing w:line="240" w:lineRule="auto"/>
                    <w:jc w:val="both"/>
                    <w:rPr>
                      <w:rFonts w:eastAsia="Proxima Nova"/>
                    </w:rPr>
                  </w:pPr>
                  <w:r>
                    <w:rPr>
                      <w:rFonts w:eastAsia="Proxima Nova"/>
                    </w:rPr>
                    <w:t>Andre (f.eks. parlament, sivilsamfunn, andre)</w:t>
                  </w:r>
                </w:p>
              </w:tc>
            </w:tr>
          </w:tbl>
          <w:p w14:paraId="1EED7B27" w14:textId="5899DA39" w:rsidR="00763D93" w:rsidRDefault="00763D93" w:rsidP="005258C8">
            <w:pPr>
              <w:spacing w:line="240" w:lineRule="auto"/>
              <w:rPr>
                <w:rFonts w:eastAsia="Proxima Nova"/>
                <w:lang w:eastAsia="en-US"/>
              </w:rPr>
            </w:pPr>
          </w:p>
        </w:tc>
      </w:tr>
    </w:tbl>
    <w:p w14:paraId="0EB734FB" w14:textId="77777777" w:rsidR="00D54E4A" w:rsidRDefault="00D54E4A" w:rsidP="00FA06AB">
      <w:pPr>
        <w:spacing w:after="180" w:line="274" w:lineRule="auto"/>
        <w:jc w:val="both"/>
        <w:rPr>
          <w:rFonts w:eastAsia="Proxima Nova" w:cs="Arial"/>
        </w:rPr>
      </w:pPr>
    </w:p>
    <w:p w14:paraId="257843F2" w14:textId="77777777" w:rsidR="005D67FB" w:rsidRDefault="00FA06AB" w:rsidP="0027369F">
      <w:pPr>
        <w:pStyle w:val="Overskrift2"/>
        <w:rPr>
          <w:lang w:val="nn-NO"/>
        </w:rPr>
      </w:pPr>
      <w:r w:rsidRPr="00AC09F2">
        <w:rPr>
          <w:lang w:val="nn-NO"/>
        </w:rPr>
        <w:t xml:space="preserve">Digital </w:t>
      </w:r>
      <w:proofErr w:type="spellStart"/>
      <w:r w:rsidRPr="00AC09F2">
        <w:rPr>
          <w:lang w:val="nn-NO"/>
        </w:rPr>
        <w:t>inkludering</w:t>
      </w:r>
      <w:proofErr w:type="spellEnd"/>
    </w:p>
    <w:p w14:paraId="11D36EB0" w14:textId="77777777" w:rsidR="00FA06AB" w:rsidRPr="005D67FB" w:rsidRDefault="00FA06AB" w:rsidP="00FA06AB">
      <w:pPr>
        <w:rPr>
          <w:rStyle w:val="halvfet"/>
        </w:rPr>
      </w:pPr>
    </w:p>
    <w:tbl>
      <w:tblPr>
        <w:tblW w:w="94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702"/>
        <w:gridCol w:w="2591"/>
        <w:gridCol w:w="2591"/>
        <w:gridCol w:w="2591"/>
      </w:tblGrid>
      <w:tr w:rsidR="00657DA8" w:rsidRPr="00A27EFF" w14:paraId="1E72EAF3" w14:textId="77777777" w:rsidTr="009E3691">
        <w:tc>
          <w:tcPr>
            <w:tcW w:w="1702" w:type="dxa"/>
            <w:shd w:val="clear" w:color="auto" w:fill="auto"/>
          </w:tcPr>
          <w:p w14:paraId="774A0C42" w14:textId="77777777" w:rsidR="00657DA8" w:rsidRPr="009D4817" w:rsidRDefault="00657DA8" w:rsidP="009D4817">
            <w:pPr>
              <w:pStyle w:val="TabellHode-rad"/>
              <w:rPr>
                <w:rFonts w:eastAsia="Proxima Nova"/>
              </w:rPr>
            </w:pPr>
            <w:proofErr w:type="spellStart"/>
            <w:r w:rsidRPr="00F90BB1">
              <w:rPr>
                <w:rStyle w:val="kursiv"/>
                <w:rFonts w:eastAsia="Proxima Nova"/>
              </w:rPr>
              <w:t>Namn</w:t>
            </w:r>
            <w:proofErr w:type="spellEnd"/>
            <w:r w:rsidRPr="00F90BB1">
              <w:rPr>
                <w:rStyle w:val="kursiv"/>
                <w:rFonts w:eastAsia="Proxima Nova"/>
              </w:rPr>
              <w:t xml:space="preserve"> og nummer på forpliktinga</w:t>
            </w:r>
          </w:p>
        </w:tc>
        <w:tc>
          <w:tcPr>
            <w:tcW w:w="7773" w:type="dxa"/>
            <w:gridSpan w:val="3"/>
            <w:shd w:val="clear" w:color="auto" w:fill="auto"/>
          </w:tcPr>
          <w:p w14:paraId="6EC53443" w14:textId="77777777" w:rsidR="00657DA8" w:rsidRPr="009D4817" w:rsidRDefault="00657DA8" w:rsidP="009D4817">
            <w:pPr>
              <w:spacing w:line="240" w:lineRule="auto"/>
              <w:rPr>
                <w:rFonts w:eastAsia="Proxima Nova"/>
              </w:rPr>
            </w:pPr>
            <w:r w:rsidRPr="00A27EFF">
              <w:t xml:space="preserve"> Digital inkludering</w:t>
            </w:r>
          </w:p>
        </w:tc>
      </w:tr>
      <w:tr w:rsidR="00657DA8" w:rsidRPr="00A27EFF" w14:paraId="2950DC79" w14:textId="77777777" w:rsidTr="009E3691">
        <w:tc>
          <w:tcPr>
            <w:tcW w:w="1702" w:type="dxa"/>
            <w:shd w:val="clear" w:color="auto" w:fill="auto"/>
          </w:tcPr>
          <w:p w14:paraId="39AC2274" w14:textId="77777777" w:rsidR="00657DA8" w:rsidRPr="009D4817" w:rsidRDefault="00657DA8" w:rsidP="009D4817">
            <w:pPr>
              <w:pStyle w:val="TabellHode-rad"/>
              <w:rPr>
                <w:rFonts w:eastAsia="Proxima Nova"/>
              </w:rPr>
            </w:pPr>
            <w:r w:rsidRPr="00F90BB1">
              <w:rPr>
                <w:rStyle w:val="kursiv"/>
                <w:rFonts w:eastAsia="Proxima Nova"/>
              </w:rPr>
              <w:t xml:space="preserve">Kort omtale av </w:t>
            </w:r>
            <w:r w:rsidR="00B35DE0" w:rsidRPr="00F90BB1">
              <w:rPr>
                <w:rStyle w:val="kursiv"/>
                <w:rFonts w:eastAsia="Proxima Nova"/>
              </w:rPr>
              <w:t>forpliktinga</w:t>
            </w:r>
            <w:r w:rsidRPr="009D4817">
              <w:rPr>
                <w:rFonts w:eastAsia="Proxima Nova"/>
              </w:rPr>
              <w:t xml:space="preserve"> </w:t>
            </w:r>
          </w:p>
        </w:tc>
        <w:tc>
          <w:tcPr>
            <w:tcW w:w="7773" w:type="dxa"/>
            <w:gridSpan w:val="3"/>
            <w:shd w:val="clear" w:color="auto" w:fill="auto"/>
          </w:tcPr>
          <w:p w14:paraId="1BB27C22" w14:textId="77777777" w:rsidR="00657DA8" w:rsidRPr="009D4817" w:rsidRDefault="00657DA8" w:rsidP="009D4817">
            <w:pPr>
              <w:spacing w:line="240" w:lineRule="auto"/>
              <w:rPr>
                <w:rFonts w:eastAsia="Proxima Nova"/>
              </w:rPr>
            </w:pPr>
            <w:r w:rsidRPr="009D4817">
              <w:rPr>
                <w:rFonts w:eastAsia="Proxima Nova"/>
              </w:rPr>
              <w:t>Bidra til at hele befolkninga er digital heile livet</w:t>
            </w:r>
          </w:p>
        </w:tc>
      </w:tr>
      <w:tr w:rsidR="00FA06AB" w:rsidRPr="00A27EFF" w14:paraId="6D967F4F" w14:textId="77777777" w:rsidTr="009E3691">
        <w:tc>
          <w:tcPr>
            <w:tcW w:w="1702" w:type="dxa"/>
            <w:shd w:val="clear" w:color="auto" w:fill="auto"/>
          </w:tcPr>
          <w:p w14:paraId="1E26E9AC" w14:textId="77777777" w:rsidR="00FA06AB" w:rsidRPr="009D4817" w:rsidRDefault="00657DA8" w:rsidP="009D4817">
            <w:pPr>
              <w:pStyle w:val="TabellHode-rad"/>
              <w:rPr>
                <w:rFonts w:eastAsia="Proxima Nova"/>
              </w:rPr>
            </w:pPr>
            <w:proofErr w:type="spellStart"/>
            <w:r w:rsidRPr="00F90BB1">
              <w:rPr>
                <w:rStyle w:val="kursiv"/>
                <w:rFonts w:eastAsia="Proxima Nova"/>
              </w:rPr>
              <w:t>Ansvarleg</w:t>
            </w:r>
            <w:proofErr w:type="spellEnd"/>
            <w:r w:rsidRPr="00F90BB1">
              <w:rPr>
                <w:rStyle w:val="kursiv"/>
                <w:rFonts w:eastAsia="Proxima Nova"/>
              </w:rPr>
              <w:t xml:space="preserve"> for forpliktinga</w:t>
            </w:r>
          </w:p>
        </w:tc>
        <w:tc>
          <w:tcPr>
            <w:tcW w:w="7773" w:type="dxa"/>
            <w:gridSpan w:val="3"/>
            <w:shd w:val="clear" w:color="auto" w:fill="auto"/>
          </w:tcPr>
          <w:p w14:paraId="55DF2B8C" w14:textId="77777777" w:rsidR="00FA06AB" w:rsidRPr="009D4817" w:rsidRDefault="00D47522" w:rsidP="009D4817">
            <w:pPr>
              <w:spacing w:line="240" w:lineRule="auto"/>
              <w:rPr>
                <w:rFonts w:eastAsia="Proxima Nova"/>
              </w:rPr>
            </w:pPr>
            <w:r w:rsidRPr="009D4817">
              <w:rPr>
                <w:rFonts w:eastAsia="Proxima Nova"/>
              </w:rPr>
              <w:t>Digitaliserings- og forvaltningsdepartementet (DFD)</w:t>
            </w:r>
          </w:p>
        </w:tc>
      </w:tr>
      <w:tr w:rsidR="00FA06AB" w:rsidRPr="00A27EFF" w14:paraId="3E7D586C" w14:textId="77777777" w:rsidTr="009E3691">
        <w:trPr>
          <w:trHeight w:val="270"/>
        </w:trPr>
        <w:tc>
          <w:tcPr>
            <w:tcW w:w="1702" w:type="dxa"/>
            <w:vMerge w:val="restart"/>
            <w:shd w:val="clear" w:color="auto" w:fill="auto"/>
          </w:tcPr>
          <w:p w14:paraId="419EF7A7" w14:textId="77777777" w:rsidR="00FA06AB" w:rsidRPr="009D4817" w:rsidRDefault="00FA06AB" w:rsidP="009D4817">
            <w:pPr>
              <w:pStyle w:val="TabellHode-kolonne"/>
              <w:rPr>
                <w:rStyle w:val="kursiv"/>
                <w:rFonts w:eastAsia="Proxima Nova"/>
              </w:rPr>
            </w:pPr>
            <w:proofErr w:type="spellStart"/>
            <w:r w:rsidRPr="009D4817">
              <w:rPr>
                <w:rStyle w:val="kursiv"/>
                <w:rFonts w:eastAsia="Proxima Nova"/>
              </w:rPr>
              <w:t>Interessent</w:t>
            </w:r>
            <w:r w:rsidR="00657DA8" w:rsidRPr="009D4817">
              <w:rPr>
                <w:rStyle w:val="kursiv"/>
                <w:rFonts w:eastAsia="Proxima Nova"/>
              </w:rPr>
              <w:t>a</w:t>
            </w:r>
            <w:r w:rsidRPr="009D4817">
              <w:rPr>
                <w:rStyle w:val="kursiv"/>
                <w:rFonts w:eastAsia="Proxima Nova"/>
              </w:rPr>
              <w:t>r</w:t>
            </w:r>
            <w:proofErr w:type="spellEnd"/>
          </w:p>
        </w:tc>
        <w:tc>
          <w:tcPr>
            <w:tcW w:w="2591" w:type="dxa"/>
            <w:shd w:val="clear" w:color="auto" w:fill="auto"/>
          </w:tcPr>
          <w:p w14:paraId="0A8FA88C" w14:textId="77777777" w:rsidR="00FA06AB" w:rsidRPr="009D4817" w:rsidRDefault="00657DA8" w:rsidP="009D4817">
            <w:pPr>
              <w:pStyle w:val="TabellHode-kolonne"/>
              <w:rPr>
                <w:rStyle w:val="kursiv"/>
                <w:rFonts w:eastAsia="Proxima Nova"/>
              </w:rPr>
            </w:pPr>
            <w:r w:rsidRPr="009D4817">
              <w:rPr>
                <w:rStyle w:val="kursiv"/>
                <w:rFonts w:eastAsia="Proxima Nova"/>
              </w:rPr>
              <w:t>Styresmakter</w:t>
            </w:r>
          </w:p>
        </w:tc>
        <w:tc>
          <w:tcPr>
            <w:tcW w:w="2591" w:type="dxa"/>
            <w:shd w:val="clear" w:color="auto" w:fill="auto"/>
          </w:tcPr>
          <w:p w14:paraId="4441C565" w14:textId="77777777" w:rsidR="00FA06AB" w:rsidRPr="009D4817" w:rsidRDefault="00FA06AB" w:rsidP="009D4817">
            <w:pPr>
              <w:pStyle w:val="TabellHode-kolonne"/>
              <w:rPr>
                <w:rStyle w:val="kursiv"/>
                <w:rFonts w:eastAsia="Proxima Nova"/>
              </w:rPr>
            </w:pPr>
            <w:r w:rsidRPr="009D4817">
              <w:rPr>
                <w:rStyle w:val="kursiv"/>
                <w:rFonts w:eastAsia="Proxima Nova"/>
              </w:rPr>
              <w:t>Sivilt samfunn</w:t>
            </w:r>
          </w:p>
        </w:tc>
        <w:tc>
          <w:tcPr>
            <w:tcW w:w="2591" w:type="dxa"/>
            <w:shd w:val="clear" w:color="auto" w:fill="auto"/>
          </w:tcPr>
          <w:p w14:paraId="2A3E98EC" w14:textId="77777777" w:rsidR="00FA06AB" w:rsidRPr="009D4817" w:rsidRDefault="00FA06AB" w:rsidP="009D4817">
            <w:pPr>
              <w:pStyle w:val="TabellHode-kolonne"/>
              <w:rPr>
                <w:rStyle w:val="kursiv"/>
                <w:rFonts w:eastAsia="Proxima Nova"/>
              </w:rPr>
            </w:pPr>
            <w:r w:rsidRPr="009D4817">
              <w:rPr>
                <w:rStyle w:val="kursiv"/>
                <w:rFonts w:eastAsia="Proxima Nova"/>
              </w:rPr>
              <w:t>Andre (parlament, privat sektor o.l.)</w:t>
            </w:r>
          </w:p>
        </w:tc>
      </w:tr>
      <w:tr w:rsidR="00FA06AB" w:rsidRPr="00A27EFF" w14:paraId="46C9CC02" w14:textId="77777777" w:rsidTr="009E3691">
        <w:trPr>
          <w:trHeight w:val="1494"/>
        </w:trPr>
        <w:tc>
          <w:tcPr>
            <w:tcW w:w="1702" w:type="dxa"/>
            <w:vMerge/>
            <w:shd w:val="clear" w:color="auto" w:fill="auto"/>
          </w:tcPr>
          <w:p w14:paraId="69B5F409" w14:textId="77777777" w:rsidR="00FA06AB" w:rsidRPr="009D4817" w:rsidRDefault="00FA06AB" w:rsidP="009D4817">
            <w:pPr>
              <w:widowControl w:val="0"/>
              <w:rPr>
                <w:rFonts w:eastAsia="Proxima Nova"/>
              </w:rPr>
            </w:pPr>
          </w:p>
        </w:tc>
        <w:tc>
          <w:tcPr>
            <w:tcW w:w="2591" w:type="dxa"/>
            <w:shd w:val="clear" w:color="auto" w:fill="auto"/>
          </w:tcPr>
          <w:p w14:paraId="045FDE15" w14:textId="77777777" w:rsidR="00FA06AB" w:rsidRPr="00A27EFF" w:rsidRDefault="00FA06AB" w:rsidP="009D4817">
            <w:pPr>
              <w:spacing w:line="240" w:lineRule="auto"/>
            </w:pPr>
            <w:r w:rsidRPr="00A27EFF">
              <w:t>Alle departement med underligg</w:t>
            </w:r>
            <w:r w:rsidR="00BE72C2" w:rsidRPr="00A27EFF">
              <w:t>ja</w:t>
            </w:r>
            <w:r w:rsidRPr="00A27EFF">
              <w:t>nde etat</w:t>
            </w:r>
            <w:r w:rsidR="00BE72C2" w:rsidRPr="00A27EFF">
              <w:t>a</w:t>
            </w:r>
            <w:r w:rsidRPr="00A27EFF">
              <w:t>r</w:t>
            </w:r>
          </w:p>
          <w:p w14:paraId="6CD772D0" w14:textId="77777777" w:rsidR="00FA06AB" w:rsidRPr="009D4817" w:rsidRDefault="00FA06AB" w:rsidP="009D4817">
            <w:pPr>
              <w:spacing w:line="240" w:lineRule="auto"/>
              <w:rPr>
                <w:rFonts w:eastAsia="Proxima Nova"/>
              </w:rPr>
            </w:pPr>
            <w:r w:rsidRPr="00A27EFF">
              <w:t>Kommun</w:t>
            </w:r>
            <w:r w:rsidR="00BE72C2" w:rsidRPr="00A27EFF">
              <w:t>a</w:t>
            </w:r>
            <w:r w:rsidRPr="00A27EFF">
              <w:t>r og fylkeskommun</w:t>
            </w:r>
            <w:r w:rsidR="00BE72C2" w:rsidRPr="00A27EFF">
              <w:t>a</w:t>
            </w:r>
            <w:r w:rsidRPr="00A27EFF">
              <w:t>r</w:t>
            </w:r>
          </w:p>
        </w:tc>
        <w:tc>
          <w:tcPr>
            <w:tcW w:w="2591" w:type="dxa"/>
            <w:shd w:val="clear" w:color="auto" w:fill="auto"/>
          </w:tcPr>
          <w:p w14:paraId="205C95B1" w14:textId="77777777" w:rsidR="00FA06AB" w:rsidRPr="009D4817" w:rsidRDefault="00FA06AB" w:rsidP="009D4817">
            <w:pPr>
              <w:spacing w:line="240" w:lineRule="auto"/>
              <w:rPr>
                <w:rFonts w:eastAsia="Proxima Nova"/>
              </w:rPr>
            </w:pPr>
            <w:r w:rsidRPr="00A27EFF">
              <w:t xml:space="preserve">Seniornett </w:t>
            </w:r>
            <w:r w:rsidR="001B279A" w:rsidRPr="00A27EFF">
              <w:t>Noreg</w:t>
            </w:r>
          </w:p>
        </w:tc>
        <w:tc>
          <w:tcPr>
            <w:tcW w:w="2591" w:type="dxa"/>
            <w:shd w:val="clear" w:color="auto" w:fill="auto"/>
          </w:tcPr>
          <w:p w14:paraId="1AE77228" w14:textId="77777777" w:rsidR="00FA06AB" w:rsidRPr="00A27EFF" w:rsidRDefault="00FA06AB" w:rsidP="009D4817">
            <w:pPr>
              <w:spacing w:line="240" w:lineRule="auto"/>
            </w:pPr>
            <w:r w:rsidRPr="00A27EFF">
              <w:t xml:space="preserve">Finans </w:t>
            </w:r>
            <w:r w:rsidR="001B279A" w:rsidRPr="00A27EFF">
              <w:t>Noreg</w:t>
            </w:r>
            <w:r w:rsidRPr="00A27EFF">
              <w:t>, IKT-</w:t>
            </w:r>
            <w:r w:rsidR="001B279A" w:rsidRPr="00A27EFF">
              <w:t>Noreg</w:t>
            </w:r>
            <w:r w:rsidRPr="00A27EFF">
              <w:t>, IT-industri og elektronikkbransjen.</w:t>
            </w:r>
          </w:p>
          <w:p w14:paraId="3C132D9E" w14:textId="77777777" w:rsidR="00FA06AB" w:rsidRPr="009D4817" w:rsidRDefault="00FA06AB" w:rsidP="009D4817">
            <w:pPr>
              <w:spacing w:line="240" w:lineRule="auto"/>
              <w:rPr>
                <w:rFonts w:eastAsia="Proxima Nova"/>
              </w:rPr>
            </w:pPr>
            <w:r w:rsidRPr="00A27EFF">
              <w:t>Nordisk ministerråd</w:t>
            </w:r>
            <w:r w:rsidR="005D67FB" w:rsidRPr="00A27EFF">
              <w:t xml:space="preserve"> </w:t>
            </w:r>
            <w:r w:rsidRPr="00A27EFF">
              <w:t xml:space="preserve">+ Baltikum </w:t>
            </w:r>
          </w:p>
        </w:tc>
      </w:tr>
      <w:tr w:rsidR="00FA06AB" w:rsidRPr="00A27EFF" w14:paraId="2318AE0C" w14:textId="77777777" w:rsidTr="009E3691">
        <w:tc>
          <w:tcPr>
            <w:tcW w:w="1702" w:type="dxa"/>
            <w:shd w:val="clear" w:color="auto" w:fill="auto"/>
          </w:tcPr>
          <w:p w14:paraId="46A438C0" w14:textId="77777777" w:rsidR="00FA06AB" w:rsidRPr="009D4817" w:rsidRDefault="00FA06AB" w:rsidP="009D4817">
            <w:pPr>
              <w:spacing w:line="240" w:lineRule="auto"/>
              <w:rPr>
                <w:rFonts w:eastAsia="Proxima Nova"/>
              </w:rPr>
            </w:pPr>
            <w:r w:rsidRPr="00F90BB1">
              <w:rPr>
                <w:rStyle w:val="kursiv"/>
                <w:rFonts w:eastAsia="Proxima Nova"/>
              </w:rPr>
              <w:t>Tidsrom (til–</w:t>
            </w:r>
            <w:proofErr w:type="spellStart"/>
            <w:r w:rsidRPr="00F90BB1">
              <w:rPr>
                <w:rStyle w:val="kursiv"/>
                <w:rFonts w:eastAsia="Proxima Nova"/>
              </w:rPr>
              <w:t>fr</w:t>
            </w:r>
            <w:r w:rsidR="00657DA8" w:rsidRPr="00F90BB1">
              <w:rPr>
                <w:rStyle w:val="kursiv"/>
                <w:rFonts w:eastAsia="Proxima Nova"/>
              </w:rPr>
              <w:t>å</w:t>
            </w:r>
            <w:proofErr w:type="spellEnd"/>
            <w:r w:rsidRPr="00F90BB1">
              <w:rPr>
                <w:rStyle w:val="kursiv"/>
                <w:rFonts w:eastAsia="Proxima Nova"/>
              </w:rPr>
              <w:t>)</w:t>
            </w:r>
            <w:r w:rsidR="005D67FB" w:rsidRPr="00F90BB1">
              <w:rPr>
                <w:rStyle w:val="kursiv"/>
                <w:rFonts w:eastAsia="Proxima Nova"/>
              </w:rPr>
              <w:t xml:space="preserve"> </w:t>
            </w:r>
          </w:p>
        </w:tc>
        <w:tc>
          <w:tcPr>
            <w:tcW w:w="7773" w:type="dxa"/>
            <w:gridSpan w:val="3"/>
            <w:shd w:val="clear" w:color="auto" w:fill="auto"/>
          </w:tcPr>
          <w:p w14:paraId="2521F74B" w14:textId="6A6762DB" w:rsidR="00FA06AB" w:rsidRPr="009D4817" w:rsidRDefault="00FA06AB" w:rsidP="009D4817">
            <w:pPr>
              <w:spacing w:line="240" w:lineRule="auto"/>
              <w:rPr>
                <w:rFonts w:eastAsia="Proxima Nova"/>
              </w:rPr>
            </w:pPr>
            <w:r w:rsidRPr="009D4817">
              <w:rPr>
                <w:rFonts w:eastAsia="Proxima Nova"/>
              </w:rPr>
              <w:t>1.1.2023–31.12.2025</w:t>
            </w:r>
          </w:p>
        </w:tc>
      </w:tr>
    </w:tbl>
    <w:p w14:paraId="04D9C5E0" w14:textId="77777777" w:rsidR="005D67FB" w:rsidRDefault="005D67FB" w:rsidP="00FA06AB">
      <w:pPr>
        <w:rPr>
          <w:rStyle w:val="halvfet"/>
          <w:highlight w:val="yellow"/>
        </w:rPr>
      </w:pPr>
    </w:p>
    <w:tbl>
      <w:tblPr>
        <w:tblW w:w="94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475"/>
      </w:tblGrid>
      <w:tr w:rsidR="009E3691" w:rsidRPr="009D4817" w14:paraId="6789D47F" w14:textId="77777777" w:rsidTr="009E3691">
        <w:trPr>
          <w:trHeight w:val="348"/>
        </w:trPr>
        <w:tc>
          <w:tcPr>
            <w:tcW w:w="9475" w:type="dxa"/>
            <w:shd w:val="clear" w:color="auto" w:fill="auto"/>
          </w:tcPr>
          <w:p w14:paraId="3188C8BD" w14:textId="77777777" w:rsidR="009E3691" w:rsidRPr="009D4817" w:rsidRDefault="009E3691">
            <w:pPr>
              <w:pStyle w:val="TabellHode-kolonne"/>
              <w:rPr>
                <w:rStyle w:val="halvfet"/>
                <w:rFonts w:eastAsia="Proxima Nova"/>
              </w:rPr>
            </w:pPr>
            <w:r w:rsidRPr="009D4817">
              <w:rPr>
                <w:rStyle w:val="halvfet"/>
                <w:rFonts w:eastAsia="Proxima Nova"/>
              </w:rPr>
              <w:t xml:space="preserve">Problemomtale </w:t>
            </w:r>
          </w:p>
        </w:tc>
      </w:tr>
      <w:tr w:rsidR="009E3691" w:rsidRPr="009D4817" w14:paraId="2B70C8E6" w14:textId="77777777" w:rsidTr="009E3691">
        <w:trPr>
          <w:trHeight w:val="2412"/>
        </w:trPr>
        <w:tc>
          <w:tcPr>
            <w:tcW w:w="9475" w:type="dxa"/>
            <w:shd w:val="clear" w:color="auto" w:fill="auto"/>
          </w:tcPr>
          <w:p w14:paraId="2DAA042C" w14:textId="77777777" w:rsidR="009E3691" w:rsidRPr="00A27EFF" w:rsidRDefault="00750609" w:rsidP="00750609">
            <w:pPr>
              <w:pStyle w:val="avsnitt-undertittel"/>
            </w:pPr>
            <w:r w:rsidRPr="00A27EFF">
              <w:lastRenderedPageBreak/>
              <w:t>1.</w:t>
            </w:r>
            <w:r w:rsidRPr="00A27EFF">
              <w:tab/>
            </w:r>
            <w:r w:rsidR="009E3691" w:rsidRPr="00A27EFF">
              <w:t xml:space="preserve">Kva for </w:t>
            </w:r>
            <w:proofErr w:type="spellStart"/>
            <w:r w:rsidR="009E3691" w:rsidRPr="00A27EFF">
              <w:t>problem</w:t>
            </w:r>
            <w:proofErr w:type="spellEnd"/>
            <w:r w:rsidR="009E3691" w:rsidRPr="00A27EFF">
              <w:t xml:space="preserve"> skal forpliktinga løyse?</w:t>
            </w:r>
          </w:p>
          <w:p w14:paraId="6E6EE55F" w14:textId="77777777" w:rsidR="009E3691" w:rsidRPr="00A27EFF" w:rsidRDefault="009E3691">
            <w:pPr>
              <w:autoSpaceDE w:val="0"/>
              <w:autoSpaceDN w:val="0"/>
              <w:adjustRightInd w:val="0"/>
              <w:spacing w:after="25" w:line="240" w:lineRule="auto"/>
            </w:pPr>
            <w:r w:rsidRPr="00A27EFF">
              <w:t xml:space="preserve">Bidra til å hindre digital </w:t>
            </w:r>
            <w:proofErr w:type="spellStart"/>
            <w:r w:rsidRPr="00A27EFF">
              <w:t>utanforskap</w:t>
            </w:r>
            <w:proofErr w:type="spellEnd"/>
            <w:r w:rsidRPr="00A27EFF">
              <w:t xml:space="preserve"> i alle aldersgrupper.</w:t>
            </w:r>
          </w:p>
          <w:p w14:paraId="2F62621A" w14:textId="77777777" w:rsidR="009E3691" w:rsidRPr="009D4817" w:rsidRDefault="009E3691">
            <w:pPr>
              <w:autoSpaceDE w:val="0"/>
              <w:autoSpaceDN w:val="0"/>
              <w:adjustRightInd w:val="0"/>
              <w:spacing w:after="25" w:line="240" w:lineRule="auto"/>
              <w:rPr>
                <w:rFonts w:eastAsia="Proxima Nova"/>
              </w:rPr>
            </w:pPr>
            <w:r w:rsidRPr="00A27EFF">
              <w:t xml:space="preserve">Unngå at folk fell </w:t>
            </w:r>
            <w:proofErr w:type="spellStart"/>
            <w:r w:rsidRPr="00A27EFF">
              <w:t>utanfor</w:t>
            </w:r>
            <w:proofErr w:type="spellEnd"/>
            <w:r w:rsidRPr="00A27EFF">
              <w:t xml:space="preserve"> digitalt. </w:t>
            </w:r>
          </w:p>
          <w:p w14:paraId="6C5A4B32" w14:textId="77777777" w:rsidR="009E3691" w:rsidRPr="00A27EFF" w:rsidRDefault="00750609" w:rsidP="00750609">
            <w:pPr>
              <w:pStyle w:val="avsnitt-undertittel"/>
            </w:pPr>
            <w:r w:rsidRPr="00A27EFF">
              <w:t>2.</w:t>
            </w:r>
            <w:r w:rsidRPr="00A27EFF">
              <w:tab/>
            </w:r>
            <w:r w:rsidR="009E3691" w:rsidRPr="00A27EFF">
              <w:t xml:space="preserve">Kva </w:t>
            </w:r>
            <w:proofErr w:type="spellStart"/>
            <w:r w:rsidR="009E3691" w:rsidRPr="00A27EFF">
              <w:t>skuldast</w:t>
            </w:r>
            <w:proofErr w:type="spellEnd"/>
            <w:r w:rsidR="009E3691" w:rsidRPr="00A27EFF">
              <w:t xml:space="preserve"> problemet?</w:t>
            </w:r>
          </w:p>
          <w:p w14:paraId="5F03AF81" w14:textId="77777777" w:rsidR="009E3691" w:rsidRPr="009D4817" w:rsidRDefault="009E3691">
            <w:pPr>
              <w:spacing w:line="240" w:lineRule="auto"/>
              <w:rPr>
                <w:rFonts w:eastAsia="Proxima Nova"/>
              </w:rPr>
            </w:pPr>
            <w:r w:rsidRPr="009D4817">
              <w:rPr>
                <w:rFonts w:eastAsia="Proxima Nova"/>
              </w:rPr>
              <w:t xml:space="preserve">Alder, </w:t>
            </w:r>
            <w:proofErr w:type="spellStart"/>
            <w:r w:rsidRPr="009D4817">
              <w:rPr>
                <w:rFonts w:eastAsia="Proxima Nova"/>
              </w:rPr>
              <w:t>manglande</w:t>
            </w:r>
            <w:proofErr w:type="spellEnd"/>
            <w:r w:rsidRPr="009D4817">
              <w:rPr>
                <w:rFonts w:eastAsia="Proxima Nova"/>
              </w:rPr>
              <w:t xml:space="preserve"> kunnskap, nedsett funksjonsevne, </w:t>
            </w:r>
            <w:proofErr w:type="spellStart"/>
            <w:r w:rsidRPr="009D4817">
              <w:rPr>
                <w:rFonts w:eastAsia="Proxima Nova"/>
              </w:rPr>
              <w:t>manglande</w:t>
            </w:r>
            <w:proofErr w:type="spellEnd"/>
            <w:r w:rsidRPr="009D4817">
              <w:rPr>
                <w:rFonts w:eastAsia="Proxima Nova"/>
              </w:rPr>
              <w:t xml:space="preserve"> forvaltningskompetanse, låg tillit og </w:t>
            </w:r>
            <w:proofErr w:type="spellStart"/>
            <w:r w:rsidRPr="009D4817">
              <w:rPr>
                <w:rFonts w:eastAsia="Proxima Nova"/>
              </w:rPr>
              <w:t>språklege</w:t>
            </w:r>
            <w:proofErr w:type="spellEnd"/>
            <w:r w:rsidRPr="009D4817">
              <w:rPr>
                <w:rFonts w:eastAsia="Proxima Nova"/>
              </w:rPr>
              <w:t xml:space="preserve">, kulturelle </w:t>
            </w:r>
            <w:proofErr w:type="spellStart"/>
            <w:r w:rsidRPr="009D4817">
              <w:rPr>
                <w:rFonts w:eastAsia="Proxima Nova"/>
              </w:rPr>
              <w:t>barrierar</w:t>
            </w:r>
            <w:proofErr w:type="spellEnd"/>
            <w:r w:rsidRPr="009D4817">
              <w:rPr>
                <w:rFonts w:eastAsia="Proxima Nova"/>
              </w:rPr>
              <w:t xml:space="preserve">. </w:t>
            </w:r>
          </w:p>
        </w:tc>
      </w:tr>
    </w:tbl>
    <w:p w14:paraId="20D7DBA6" w14:textId="77777777" w:rsidR="009E3691" w:rsidRDefault="009E3691" w:rsidP="00FA06AB">
      <w:pPr>
        <w:rPr>
          <w:rStyle w:val="halvfet"/>
          <w:highlight w:val="yellow"/>
        </w:rPr>
      </w:pPr>
    </w:p>
    <w:tbl>
      <w:tblPr>
        <w:tblW w:w="94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475"/>
      </w:tblGrid>
      <w:tr w:rsidR="009E3691" w:rsidRPr="009D4817" w14:paraId="1AAFB795" w14:textId="77777777">
        <w:tc>
          <w:tcPr>
            <w:tcW w:w="9450" w:type="dxa"/>
            <w:shd w:val="clear" w:color="auto" w:fill="auto"/>
          </w:tcPr>
          <w:p w14:paraId="14123CB5" w14:textId="77777777" w:rsidR="009E3691" w:rsidRPr="009D4817" w:rsidRDefault="009E3691">
            <w:pPr>
              <w:pStyle w:val="TabellHode-kolonne"/>
              <w:rPr>
                <w:rStyle w:val="halvfet"/>
                <w:rFonts w:eastAsia="Proxima Nova"/>
              </w:rPr>
            </w:pPr>
            <w:r w:rsidRPr="009D4817">
              <w:rPr>
                <w:rStyle w:val="halvfet"/>
                <w:rFonts w:eastAsia="Proxima Nova"/>
              </w:rPr>
              <w:t xml:space="preserve">Omtale av forpliktinga </w:t>
            </w:r>
          </w:p>
        </w:tc>
      </w:tr>
      <w:tr w:rsidR="009E3691" w:rsidRPr="00A27EFF" w14:paraId="7750EF75" w14:textId="77777777">
        <w:trPr>
          <w:trHeight w:val="12005"/>
        </w:trPr>
        <w:tc>
          <w:tcPr>
            <w:tcW w:w="9450" w:type="dxa"/>
            <w:shd w:val="clear" w:color="auto" w:fill="auto"/>
          </w:tcPr>
          <w:p w14:paraId="6222A213" w14:textId="77777777" w:rsidR="009E3691" w:rsidRPr="00A27EFF" w:rsidRDefault="00750609" w:rsidP="00750609">
            <w:pPr>
              <w:pStyle w:val="avsnitt-undertittel"/>
            </w:pPr>
            <w:r w:rsidRPr="00A27EFF">
              <w:lastRenderedPageBreak/>
              <w:t>1.</w:t>
            </w:r>
            <w:r w:rsidRPr="00A27EFF">
              <w:tab/>
            </w:r>
            <w:r w:rsidR="009E3691" w:rsidRPr="00A27EFF">
              <w:t>Kva er gjort så langt for å løyse problemet?</w:t>
            </w:r>
          </w:p>
          <w:p w14:paraId="65B08FA9" w14:textId="77777777" w:rsidR="009E3691" w:rsidRPr="00A27EFF" w:rsidRDefault="009E3691">
            <w:pPr>
              <w:spacing w:line="240" w:lineRule="auto"/>
              <w:textAlignment w:val="baseline"/>
            </w:pPr>
            <w:r w:rsidRPr="00A27EFF">
              <w:t xml:space="preserve">Departementet har </w:t>
            </w:r>
            <w:proofErr w:type="spellStart"/>
            <w:r w:rsidRPr="00A27EFF">
              <w:t>sidan</w:t>
            </w:r>
            <w:proofErr w:type="spellEnd"/>
            <w:r w:rsidRPr="00A27EFF">
              <w:t xml:space="preserve"> 1999 </w:t>
            </w:r>
            <w:proofErr w:type="spellStart"/>
            <w:r w:rsidRPr="00A27EFF">
              <w:t>bidrege</w:t>
            </w:r>
            <w:proofErr w:type="spellEnd"/>
            <w:r w:rsidRPr="00A27EFF">
              <w:t xml:space="preserve"> med </w:t>
            </w:r>
            <w:proofErr w:type="spellStart"/>
            <w:r w:rsidRPr="00A27EFF">
              <w:t>årleg</w:t>
            </w:r>
            <w:proofErr w:type="spellEnd"/>
            <w:r w:rsidRPr="00A27EFF">
              <w:t xml:space="preserve"> driftsstøtte til Seniornett </w:t>
            </w:r>
            <w:proofErr w:type="spellStart"/>
            <w:r w:rsidRPr="00A27EFF">
              <w:t>Noreg</w:t>
            </w:r>
            <w:proofErr w:type="spellEnd"/>
            <w:r w:rsidRPr="00A27EFF">
              <w:t xml:space="preserve"> slik at </w:t>
            </w:r>
            <w:proofErr w:type="spellStart"/>
            <w:r w:rsidRPr="00A27EFF">
              <w:t>dei</w:t>
            </w:r>
            <w:proofErr w:type="spellEnd"/>
            <w:r w:rsidRPr="00A27EFF">
              <w:t xml:space="preserve"> kan drive opplæring av eldre over 65 år som </w:t>
            </w:r>
            <w:proofErr w:type="spellStart"/>
            <w:r w:rsidRPr="00A27EFF">
              <w:t>manglar</w:t>
            </w:r>
            <w:proofErr w:type="spellEnd"/>
            <w:r w:rsidRPr="00A27EFF">
              <w:t xml:space="preserve"> </w:t>
            </w:r>
            <w:proofErr w:type="spellStart"/>
            <w:r w:rsidRPr="00A27EFF">
              <w:t>grunnleggjande</w:t>
            </w:r>
            <w:proofErr w:type="spellEnd"/>
            <w:r w:rsidRPr="00A27EFF">
              <w:t xml:space="preserve"> digital dugleik.  </w:t>
            </w:r>
          </w:p>
          <w:p w14:paraId="418441A7" w14:textId="77777777" w:rsidR="009E3691" w:rsidRPr="00A27EFF" w:rsidRDefault="009E3691">
            <w:pPr>
              <w:spacing w:line="240" w:lineRule="auto"/>
              <w:textAlignment w:val="baseline"/>
            </w:pPr>
            <w:r w:rsidRPr="00A27EFF">
              <w:t xml:space="preserve">Departementet har </w:t>
            </w:r>
            <w:proofErr w:type="spellStart"/>
            <w:r w:rsidRPr="00A27EFF">
              <w:t>sidan</w:t>
            </w:r>
            <w:proofErr w:type="spellEnd"/>
            <w:r w:rsidRPr="00A27EFF">
              <w:t xml:space="preserve"> 2012 utlyst </w:t>
            </w:r>
            <w:proofErr w:type="spellStart"/>
            <w:r w:rsidRPr="00A27EFF">
              <w:t>tilskot</w:t>
            </w:r>
            <w:proofErr w:type="spellEnd"/>
            <w:r w:rsidRPr="00A27EFF">
              <w:t xml:space="preserve"> til ulike tiltak knytte til digital kompetanse i befolkninga. De siste årene har </w:t>
            </w:r>
            <w:proofErr w:type="spellStart"/>
            <w:r w:rsidRPr="00A27EFF">
              <w:t>tilskota</w:t>
            </w:r>
            <w:proofErr w:type="spellEnd"/>
            <w:r w:rsidRPr="00A27EFF">
              <w:t xml:space="preserve"> </w:t>
            </w:r>
            <w:proofErr w:type="spellStart"/>
            <w:r w:rsidRPr="00A27EFF">
              <w:t>vore</w:t>
            </w:r>
            <w:proofErr w:type="spellEnd"/>
            <w:r w:rsidRPr="00A27EFF">
              <w:t xml:space="preserve"> innretta mot </w:t>
            </w:r>
            <w:proofErr w:type="spellStart"/>
            <w:r w:rsidRPr="00A27EFF">
              <w:t>kommunane</w:t>
            </w:r>
            <w:proofErr w:type="spellEnd"/>
            <w:r w:rsidRPr="00A27EFF">
              <w:t xml:space="preserve"> med sikte på å bidra til etablering av lokale </w:t>
            </w:r>
            <w:proofErr w:type="spellStart"/>
            <w:r w:rsidRPr="00A27EFF">
              <w:t>lågterskel</w:t>
            </w:r>
            <w:proofErr w:type="spellEnd"/>
            <w:r w:rsidRPr="00A27EFF">
              <w:t xml:space="preserve"> </w:t>
            </w:r>
            <w:proofErr w:type="spellStart"/>
            <w:r w:rsidRPr="00A27EFF">
              <w:t>hjelpetilbod</w:t>
            </w:r>
            <w:proofErr w:type="spellEnd"/>
            <w:r w:rsidRPr="00A27EFF">
              <w:t xml:space="preserve">. Rundt 70 </w:t>
            </w:r>
            <w:proofErr w:type="spellStart"/>
            <w:r w:rsidRPr="00A27EFF">
              <w:t>kommunar</w:t>
            </w:r>
            <w:proofErr w:type="spellEnd"/>
            <w:r w:rsidRPr="00A27EFF">
              <w:t xml:space="preserve"> melder i dag at </w:t>
            </w:r>
            <w:proofErr w:type="spellStart"/>
            <w:r w:rsidRPr="00A27EFF">
              <w:t>dei</w:t>
            </w:r>
            <w:proofErr w:type="spellEnd"/>
            <w:r w:rsidRPr="00A27EFF">
              <w:t xml:space="preserve"> har etablert </w:t>
            </w:r>
            <w:proofErr w:type="spellStart"/>
            <w:r w:rsidRPr="00A27EFF">
              <w:t>eit</w:t>
            </w:r>
            <w:proofErr w:type="spellEnd"/>
            <w:r w:rsidRPr="00A27EFF">
              <w:t xml:space="preserve"> </w:t>
            </w:r>
            <w:proofErr w:type="spellStart"/>
            <w:r w:rsidRPr="00A27EFF">
              <w:t>Digihjelpen-tilbod</w:t>
            </w:r>
            <w:proofErr w:type="spellEnd"/>
            <w:r w:rsidRPr="00A27EFF">
              <w:t xml:space="preserve"> som tilbyr rettleiing </w:t>
            </w:r>
            <w:proofErr w:type="spellStart"/>
            <w:r w:rsidRPr="00A27EFF">
              <w:t>innan</w:t>
            </w:r>
            <w:proofErr w:type="spellEnd"/>
            <w:r w:rsidRPr="00A27EFF">
              <w:t xml:space="preserve"> </w:t>
            </w:r>
            <w:proofErr w:type="spellStart"/>
            <w:r w:rsidRPr="00A27EFF">
              <w:t>grunnleggjande</w:t>
            </w:r>
            <w:proofErr w:type="spellEnd"/>
            <w:r w:rsidRPr="00A27EFF">
              <w:t xml:space="preserve"> digitale </w:t>
            </w:r>
            <w:proofErr w:type="spellStart"/>
            <w:r w:rsidRPr="00A27EFF">
              <w:t>ferdigheiter</w:t>
            </w:r>
            <w:proofErr w:type="spellEnd"/>
            <w:r w:rsidRPr="00A27EFF">
              <w:t xml:space="preserve">. </w:t>
            </w:r>
          </w:p>
          <w:p w14:paraId="09D775CB" w14:textId="77777777" w:rsidR="009E3691" w:rsidRPr="00A27EFF" w:rsidRDefault="009E3691">
            <w:pPr>
              <w:spacing w:line="240" w:lineRule="auto"/>
              <w:textAlignment w:val="baseline"/>
            </w:pPr>
            <w:r w:rsidRPr="00A27EFF">
              <w:t xml:space="preserve">I 2014 innretta departementet </w:t>
            </w:r>
            <w:proofErr w:type="spellStart"/>
            <w:r w:rsidRPr="00A27EFF">
              <w:t>fleire</w:t>
            </w:r>
            <w:proofErr w:type="spellEnd"/>
            <w:r w:rsidRPr="00A27EFF">
              <w:t xml:space="preserve"> tiltak og </w:t>
            </w:r>
            <w:proofErr w:type="spellStart"/>
            <w:r w:rsidRPr="00A27EFF">
              <w:t>aktivitetar</w:t>
            </w:r>
            <w:proofErr w:type="spellEnd"/>
            <w:r w:rsidRPr="00A27EFF">
              <w:t xml:space="preserve"> retta mot </w:t>
            </w:r>
            <w:proofErr w:type="spellStart"/>
            <w:r w:rsidRPr="00A27EFF">
              <w:t>innbyggjarane</w:t>
            </w:r>
            <w:proofErr w:type="spellEnd"/>
            <w:r w:rsidRPr="00A27EFF">
              <w:t xml:space="preserve"> med låg eller </w:t>
            </w:r>
            <w:proofErr w:type="spellStart"/>
            <w:r w:rsidRPr="00A27EFF">
              <w:t>manglande</w:t>
            </w:r>
            <w:proofErr w:type="spellEnd"/>
            <w:r w:rsidRPr="00A27EFF">
              <w:t xml:space="preserve"> digital kompetanse mellom anna i samarbeid med Seniornett, Direktoratet for </w:t>
            </w:r>
            <w:proofErr w:type="spellStart"/>
            <w:r w:rsidRPr="00A27EFF">
              <w:t>høgare</w:t>
            </w:r>
            <w:proofErr w:type="spellEnd"/>
            <w:r w:rsidRPr="00A27EFF">
              <w:t xml:space="preserve"> utdanning og kompetanse og KS.  På oppdrag </w:t>
            </w:r>
            <w:proofErr w:type="spellStart"/>
            <w:r w:rsidRPr="00A27EFF">
              <w:t>frå</w:t>
            </w:r>
            <w:proofErr w:type="spellEnd"/>
            <w:r w:rsidRPr="00A27EFF">
              <w:t xml:space="preserve"> DFD </w:t>
            </w:r>
            <w:proofErr w:type="spellStart"/>
            <w:r w:rsidRPr="00A27EFF">
              <w:t>driftar</w:t>
            </w:r>
            <w:proofErr w:type="spellEnd"/>
            <w:r w:rsidRPr="00A27EFF">
              <w:t xml:space="preserve"> og </w:t>
            </w:r>
            <w:proofErr w:type="spellStart"/>
            <w:r w:rsidRPr="00A27EFF">
              <w:t>vidareutviklar</w:t>
            </w:r>
            <w:proofErr w:type="spellEnd"/>
            <w:r w:rsidRPr="00A27EFF">
              <w:t xml:space="preserve"> Direktoratet for </w:t>
            </w:r>
            <w:proofErr w:type="spellStart"/>
            <w:r w:rsidRPr="00A27EFF">
              <w:t>høgare</w:t>
            </w:r>
            <w:proofErr w:type="spellEnd"/>
            <w:r w:rsidRPr="00A27EFF">
              <w:t xml:space="preserve"> utdanning og kompetanse ulike </w:t>
            </w:r>
            <w:proofErr w:type="spellStart"/>
            <w:r w:rsidRPr="00A27EFF">
              <w:t>opplæringsressursar</w:t>
            </w:r>
            <w:proofErr w:type="spellEnd"/>
            <w:r w:rsidRPr="00A27EFF">
              <w:t xml:space="preserve"> som kan brukast vederlagsfritt av alle som tilbyr kurs og opplæring </w:t>
            </w:r>
            <w:proofErr w:type="spellStart"/>
            <w:r w:rsidRPr="00A27EFF">
              <w:t>innan</w:t>
            </w:r>
            <w:proofErr w:type="spellEnd"/>
            <w:r w:rsidRPr="00A27EFF">
              <w:t xml:space="preserve"> </w:t>
            </w:r>
            <w:proofErr w:type="spellStart"/>
            <w:r w:rsidRPr="00A27EFF">
              <w:t>grunnleggjande</w:t>
            </w:r>
            <w:proofErr w:type="spellEnd"/>
            <w:r w:rsidRPr="00A27EFF">
              <w:t xml:space="preserve"> digitale </w:t>
            </w:r>
            <w:proofErr w:type="spellStart"/>
            <w:r w:rsidRPr="00A27EFF">
              <w:t>ferdigheiter</w:t>
            </w:r>
            <w:proofErr w:type="spellEnd"/>
            <w:r w:rsidRPr="00A27EFF">
              <w:t xml:space="preserve">. I mars 2022 inngjekk DFD og KS </w:t>
            </w:r>
            <w:proofErr w:type="spellStart"/>
            <w:r w:rsidRPr="00A27EFF">
              <w:t>ein</w:t>
            </w:r>
            <w:proofErr w:type="spellEnd"/>
            <w:r w:rsidRPr="00A27EFF">
              <w:t xml:space="preserve"> ny samarbeidsavtale om etablering av kommunale </w:t>
            </w:r>
            <w:proofErr w:type="spellStart"/>
            <w:r w:rsidRPr="00A27EFF">
              <w:t>hjelpetilbod</w:t>
            </w:r>
            <w:proofErr w:type="spellEnd"/>
            <w:r w:rsidRPr="00A27EFF">
              <w:t xml:space="preserve"> for å </w:t>
            </w:r>
            <w:proofErr w:type="spellStart"/>
            <w:r w:rsidRPr="00A27EFF">
              <w:t>auke</w:t>
            </w:r>
            <w:proofErr w:type="spellEnd"/>
            <w:r w:rsidRPr="00A27EFF">
              <w:t xml:space="preserve"> </w:t>
            </w:r>
            <w:proofErr w:type="spellStart"/>
            <w:r w:rsidRPr="00A27EFF">
              <w:t>innbyggjarane</w:t>
            </w:r>
            <w:proofErr w:type="spellEnd"/>
            <w:r w:rsidRPr="00A27EFF">
              <w:t xml:space="preserve"> sin digitale kompetanse. Avtalen </w:t>
            </w:r>
            <w:proofErr w:type="spellStart"/>
            <w:r w:rsidRPr="00A27EFF">
              <w:t>varar</w:t>
            </w:r>
            <w:proofErr w:type="spellEnd"/>
            <w:r w:rsidRPr="00A27EFF">
              <w:t xml:space="preserve"> ut 2025. Departementet </w:t>
            </w:r>
            <w:proofErr w:type="spellStart"/>
            <w:r w:rsidRPr="00A27EFF">
              <w:t>forvaltar</w:t>
            </w:r>
            <w:proofErr w:type="spellEnd"/>
            <w:r w:rsidRPr="00A27EFF">
              <w:t xml:space="preserve"> ei </w:t>
            </w:r>
            <w:proofErr w:type="spellStart"/>
            <w:r w:rsidRPr="00A27EFF">
              <w:t>tilskotsordning</w:t>
            </w:r>
            <w:proofErr w:type="spellEnd"/>
            <w:r w:rsidRPr="00A27EFF">
              <w:t xml:space="preserve"> som skal bidra til </w:t>
            </w:r>
            <w:proofErr w:type="spellStart"/>
            <w:r w:rsidRPr="00A27EFF">
              <w:t>auka</w:t>
            </w:r>
            <w:proofErr w:type="spellEnd"/>
            <w:r w:rsidRPr="00A27EFF">
              <w:t xml:space="preserve"> digital deltaking og kompetanse i befolkninga. </w:t>
            </w:r>
            <w:proofErr w:type="spellStart"/>
            <w:r w:rsidRPr="00A27EFF">
              <w:t>Tilskotet</w:t>
            </w:r>
            <w:proofErr w:type="spellEnd"/>
            <w:r w:rsidRPr="00A27EFF">
              <w:t xml:space="preserve"> vart </w:t>
            </w:r>
            <w:proofErr w:type="spellStart"/>
            <w:r w:rsidRPr="00A27EFF">
              <w:t>auka</w:t>
            </w:r>
            <w:proofErr w:type="spellEnd"/>
            <w:r w:rsidRPr="00A27EFF">
              <w:t xml:space="preserve"> </w:t>
            </w:r>
            <w:proofErr w:type="spellStart"/>
            <w:r w:rsidRPr="00A27EFF">
              <w:t>frå</w:t>
            </w:r>
            <w:proofErr w:type="spellEnd"/>
            <w:r w:rsidRPr="00A27EFF">
              <w:t xml:space="preserve"> 2 til 8 mill. kroner i 2022. </w:t>
            </w:r>
          </w:p>
          <w:p w14:paraId="29CEA338" w14:textId="77777777" w:rsidR="009E3691" w:rsidRPr="00A27EFF" w:rsidRDefault="00750609" w:rsidP="00750609">
            <w:pPr>
              <w:pStyle w:val="avsnitt-undertittel"/>
            </w:pPr>
            <w:r w:rsidRPr="00A27EFF">
              <w:t>2.</w:t>
            </w:r>
            <w:r w:rsidRPr="00A27EFF">
              <w:tab/>
            </w:r>
            <w:r w:rsidR="009E3691" w:rsidRPr="00A27EFF">
              <w:t xml:space="preserve">Kva for løysing foreslår </w:t>
            </w:r>
            <w:proofErr w:type="spellStart"/>
            <w:r w:rsidR="009E3691" w:rsidRPr="00A27EFF">
              <w:t>ein</w:t>
            </w:r>
            <w:proofErr w:type="spellEnd"/>
            <w:r w:rsidR="009E3691" w:rsidRPr="00A27EFF">
              <w:t>?</w:t>
            </w:r>
          </w:p>
          <w:p w14:paraId="77587734" w14:textId="77777777" w:rsidR="009E3691" w:rsidRPr="00A27EFF" w:rsidRDefault="009E3691">
            <w:pPr>
              <w:pStyle w:val="Liste2"/>
            </w:pPr>
            <w:proofErr w:type="spellStart"/>
            <w:r w:rsidRPr="00A27EFF">
              <w:t>leggje</w:t>
            </w:r>
            <w:proofErr w:type="spellEnd"/>
            <w:r w:rsidRPr="00A27EFF">
              <w:t xml:space="preserve"> til rette for kvalitetssikra og gratis </w:t>
            </w:r>
            <w:proofErr w:type="spellStart"/>
            <w:r w:rsidRPr="00A27EFF">
              <w:t>hjelpetilbod</w:t>
            </w:r>
            <w:proofErr w:type="spellEnd"/>
            <w:r w:rsidRPr="00A27EFF">
              <w:t xml:space="preserve"> til </w:t>
            </w:r>
            <w:proofErr w:type="spellStart"/>
            <w:r w:rsidRPr="00A27EFF">
              <w:t>innbyggjarane</w:t>
            </w:r>
            <w:proofErr w:type="spellEnd"/>
            <w:r w:rsidRPr="00A27EFF">
              <w:t xml:space="preserve"> med låg eller </w:t>
            </w:r>
            <w:proofErr w:type="spellStart"/>
            <w:r w:rsidRPr="00A27EFF">
              <w:t>manglande</w:t>
            </w:r>
            <w:proofErr w:type="spellEnd"/>
            <w:r w:rsidRPr="00A27EFF">
              <w:t xml:space="preserve"> digital kompetanse</w:t>
            </w:r>
          </w:p>
          <w:p w14:paraId="17E1FA42" w14:textId="77777777" w:rsidR="009E3691" w:rsidRPr="00A27EFF" w:rsidRDefault="009E3691">
            <w:pPr>
              <w:pStyle w:val="Liste2"/>
            </w:pPr>
            <w:proofErr w:type="spellStart"/>
            <w:r w:rsidRPr="00A27EFF">
              <w:t>vidareutvikle</w:t>
            </w:r>
            <w:proofErr w:type="spellEnd"/>
            <w:r w:rsidRPr="00A27EFF">
              <w:t xml:space="preserve"> samarbeidet med </w:t>
            </w:r>
            <w:proofErr w:type="spellStart"/>
            <w:r w:rsidRPr="00A27EFF">
              <w:t>kommunanes</w:t>
            </w:r>
            <w:proofErr w:type="spellEnd"/>
            <w:r w:rsidRPr="00A27EFF">
              <w:t xml:space="preserve"> organisasjon KS for å </w:t>
            </w:r>
            <w:proofErr w:type="spellStart"/>
            <w:r w:rsidRPr="00A27EFF">
              <w:t>leggje</w:t>
            </w:r>
            <w:proofErr w:type="spellEnd"/>
            <w:r w:rsidRPr="00A27EFF">
              <w:t xml:space="preserve"> til rette for utvikling av gode lokale </w:t>
            </w:r>
            <w:proofErr w:type="spellStart"/>
            <w:r w:rsidRPr="00A27EFF">
              <w:t>rettleiingstilbod</w:t>
            </w:r>
            <w:proofErr w:type="spellEnd"/>
            <w:r w:rsidRPr="00A27EFF">
              <w:t xml:space="preserve"> i hele landet</w:t>
            </w:r>
          </w:p>
          <w:p w14:paraId="534A6CE6" w14:textId="77777777" w:rsidR="009E3691" w:rsidRPr="00A27EFF" w:rsidRDefault="009E3691">
            <w:pPr>
              <w:pStyle w:val="Liste2"/>
            </w:pPr>
            <w:r w:rsidRPr="00A27EFF">
              <w:t xml:space="preserve">arbeide for å </w:t>
            </w:r>
            <w:proofErr w:type="spellStart"/>
            <w:r w:rsidRPr="00A27EFF">
              <w:t>ansvarleggjere</w:t>
            </w:r>
            <w:proofErr w:type="spellEnd"/>
            <w:r w:rsidRPr="00A27EFF">
              <w:t xml:space="preserve"> næringslivet i større grad for å inkludere alle </w:t>
            </w:r>
            <w:proofErr w:type="spellStart"/>
            <w:r w:rsidRPr="00A27EFF">
              <w:t>innbyggjarane</w:t>
            </w:r>
            <w:proofErr w:type="spellEnd"/>
            <w:r w:rsidRPr="00A27EFF">
              <w:t xml:space="preserve"> i </w:t>
            </w:r>
            <w:proofErr w:type="spellStart"/>
            <w:r w:rsidRPr="00A27EFF">
              <w:t>deira</w:t>
            </w:r>
            <w:proofErr w:type="spellEnd"/>
            <w:r w:rsidRPr="00A27EFF">
              <w:t xml:space="preserve"> digitale </w:t>
            </w:r>
            <w:proofErr w:type="spellStart"/>
            <w:r w:rsidRPr="00A27EFF">
              <w:t>tenestetilbod</w:t>
            </w:r>
            <w:proofErr w:type="spellEnd"/>
          </w:p>
          <w:p w14:paraId="694092DC" w14:textId="77777777" w:rsidR="009E3691" w:rsidRPr="00A27EFF" w:rsidRDefault="009E3691">
            <w:pPr>
              <w:pStyle w:val="Liste2"/>
            </w:pPr>
            <w:proofErr w:type="spellStart"/>
            <w:r w:rsidRPr="00A27EFF">
              <w:t>leggje</w:t>
            </w:r>
            <w:proofErr w:type="spellEnd"/>
            <w:r w:rsidRPr="00A27EFF">
              <w:t xml:space="preserve"> til rette for at </w:t>
            </w:r>
            <w:proofErr w:type="spellStart"/>
            <w:r w:rsidRPr="00A27EFF">
              <w:t>offentleg</w:t>
            </w:r>
            <w:proofErr w:type="spellEnd"/>
            <w:r w:rsidRPr="00A27EFF">
              <w:t xml:space="preserve"> støtta </w:t>
            </w:r>
            <w:proofErr w:type="spellStart"/>
            <w:r w:rsidRPr="00A27EFF">
              <w:t>lågterskeltilbod</w:t>
            </w:r>
            <w:proofErr w:type="spellEnd"/>
            <w:r w:rsidRPr="00A27EFF">
              <w:t xml:space="preserve"> som er retta mot </w:t>
            </w:r>
            <w:proofErr w:type="spellStart"/>
            <w:r w:rsidRPr="00A27EFF">
              <w:t>dei</w:t>
            </w:r>
            <w:proofErr w:type="spellEnd"/>
            <w:r w:rsidRPr="00A27EFF">
              <w:t xml:space="preserve"> med </w:t>
            </w:r>
            <w:proofErr w:type="spellStart"/>
            <w:r w:rsidRPr="00A27EFF">
              <w:t>manglande</w:t>
            </w:r>
            <w:proofErr w:type="spellEnd"/>
            <w:r w:rsidRPr="00A27EFF">
              <w:t xml:space="preserve"> eller </w:t>
            </w:r>
            <w:proofErr w:type="spellStart"/>
            <w:r w:rsidRPr="00A27EFF">
              <w:t>låg</w:t>
            </w:r>
            <w:proofErr w:type="spellEnd"/>
            <w:r w:rsidRPr="00A27EFF">
              <w:t xml:space="preserve"> digital kompetanse som </w:t>
            </w:r>
            <w:proofErr w:type="spellStart"/>
            <w:r w:rsidRPr="00A27EFF">
              <w:t>hovudregel</w:t>
            </w:r>
            <w:proofErr w:type="spellEnd"/>
            <w:r w:rsidRPr="00A27EFF">
              <w:t xml:space="preserve"> skal </w:t>
            </w:r>
            <w:proofErr w:type="spellStart"/>
            <w:r w:rsidRPr="00A27EFF">
              <w:t>vere</w:t>
            </w:r>
            <w:proofErr w:type="spellEnd"/>
            <w:r w:rsidRPr="00A27EFF">
              <w:t xml:space="preserve"> gratis å delta på</w:t>
            </w:r>
          </w:p>
          <w:p w14:paraId="6D4F03EC" w14:textId="77777777" w:rsidR="009E3691" w:rsidRPr="00A27EFF" w:rsidRDefault="009E3691">
            <w:pPr>
              <w:pStyle w:val="Liste2"/>
            </w:pPr>
            <w:r w:rsidRPr="00A27EFF">
              <w:t xml:space="preserve">sørge for at befolkningas digitale kompetansenivå </w:t>
            </w:r>
            <w:proofErr w:type="spellStart"/>
            <w:r w:rsidRPr="00A27EFF">
              <w:t>jamleg</w:t>
            </w:r>
            <w:proofErr w:type="spellEnd"/>
            <w:r w:rsidRPr="00A27EFF">
              <w:t xml:space="preserve"> vert kartlagt</w:t>
            </w:r>
          </w:p>
          <w:p w14:paraId="0B565432" w14:textId="77777777" w:rsidR="009E3691" w:rsidRPr="00A27EFF" w:rsidRDefault="009E3691">
            <w:pPr>
              <w:pStyle w:val="Liste2"/>
            </w:pPr>
            <w:r w:rsidRPr="00A27EFF">
              <w:t xml:space="preserve">samarbeide med </w:t>
            </w:r>
            <w:proofErr w:type="spellStart"/>
            <w:r w:rsidRPr="00A27EFF">
              <w:t>offentlege</w:t>
            </w:r>
            <w:proofErr w:type="spellEnd"/>
            <w:r w:rsidRPr="00A27EFF">
              <w:t xml:space="preserve">, private og frivillige </w:t>
            </w:r>
            <w:proofErr w:type="spellStart"/>
            <w:r w:rsidRPr="00A27EFF">
              <w:t>aktørar</w:t>
            </w:r>
            <w:proofErr w:type="spellEnd"/>
            <w:r w:rsidRPr="00A27EFF">
              <w:t xml:space="preserve"> for å gjennomføre </w:t>
            </w:r>
            <w:proofErr w:type="spellStart"/>
            <w:r w:rsidRPr="00A27EFF">
              <w:t>ein</w:t>
            </w:r>
            <w:proofErr w:type="spellEnd"/>
            <w:r w:rsidRPr="00A27EFF">
              <w:t xml:space="preserve"> kampanje for å motivere </w:t>
            </w:r>
            <w:proofErr w:type="spellStart"/>
            <w:r w:rsidRPr="00A27EFF">
              <w:t>innbyggjarane</w:t>
            </w:r>
            <w:proofErr w:type="spellEnd"/>
            <w:r w:rsidRPr="00A27EFF">
              <w:t xml:space="preserve"> som treng digital kompetanseheving til å melde seg på kurs</w:t>
            </w:r>
          </w:p>
          <w:p w14:paraId="09E8C587" w14:textId="77777777" w:rsidR="009E3691" w:rsidRPr="00A27EFF" w:rsidRDefault="00750609" w:rsidP="00750609">
            <w:pPr>
              <w:pStyle w:val="avsnitt-undertittel"/>
            </w:pPr>
            <w:r w:rsidRPr="00A27EFF">
              <w:t>3.</w:t>
            </w:r>
            <w:r w:rsidRPr="00A27EFF">
              <w:tab/>
            </w:r>
            <w:r w:rsidR="009E3691" w:rsidRPr="00A27EFF">
              <w:t xml:space="preserve">Kva for resultat vil </w:t>
            </w:r>
            <w:proofErr w:type="spellStart"/>
            <w:r w:rsidR="009E3691" w:rsidRPr="00A27EFF">
              <w:t>ein</w:t>
            </w:r>
            <w:proofErr w:type="spellEnd"/>
            <w:r w:rsidR="009E3691" w:rsidRPr="00A27EFF">
              <w:t xml:space="preserve"> oppnå ved å </w:t>
            </w:r>
            <w:proofErr w:type="gramStart"/>
            <w:r w:rsidR="009E3691" w:rsidRPr="00A27EFF">
              <w:t>implementere</w:t>
            </w:r>
            <w:proofErr w:type="gramEnd"/>
            <w:r w:rsidR="009E3691" w:rsidRPr="00A27EFF">
              <w:t xml:space="preserve"> forpliktinga?</w:t>
            </w:r>
          </w:p>
          <w:p w14:paraId="41EE8AD5" w14:textId="77777777" w:rsidR="009E3691" w:rsidRPr="00A27EFF" w:rsidRDefault="009E3691">
            <w:pPr>
              <w:spacing w:line="240" w:lineRule="auto"/>
              <w:ind w:left="32" w:hanging="11"/>
            </w:pPr>
            <w:r w:rsidRPr="009D4817">
              <w:rPr>
                <w:lang w:val="nn-NO"/>
              </w:rPr>
              <w:t>Ein reduksjon i talet på innbyggjarar over 16 år med mangelfulle eller svake grunnleggjande digitale ferdigheiter frå 14 prosent i 2021 til 10 prosent i 2025.</w:t>
            </w:r>
          </w:p>
        </w:tc>
      </w:tr>
    </w:tbl>
    <w:p w14:paraId="76FF52C9" w14:textId="77777777" w:rsidR="009E3691" w:rsidRDefault="009E3691" w:rsidP="00FA06AB">
      <w:pPr>
        <w:rPr>
          <w:rStyle w:val="halvfet"/>
          <w:highlight w:val="yellow"/>
        </w:rPr>
      </w:pPr>
    </w:p>
    <w:tbl>
      <w:tblPr>
        <w:tblW w:w="94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820"/>
        <w:gridCol w:w="5655"/>
      </w:tblGrid>
      <w:tr w:rsidR="009E3691" w:rsidRPr="009D4817" w14:paraId="7D57F612" w14:textId="77777777">
        <w:tc>
          <w:tcPr>
            <w:tcW w:w="9450" w:type="dxa"/>
            <w:gridSpan w:val="2"/>
            <w:shd w:val="clear" w:color="auto" w:fill="auto"/>
          </w:tcPr>
          <w:p w14:paraId="3C17EFD1" w14:textId="77777777" w:rsidR="009E3691" w:rsidRPr="009D4817" w:rsidRDefault="009E3691">
            <w:pPr>
              <w:pStyle w:val="TabellHode-kolonne"/>
              <w:rPr>
                <w:rStyle w:val="halvfet"/>
                <w:rFonts w:eastAsia="Proxima Nova"/>
              </w:rPr>
            </w:pPr>
            <w:r w:rsidRPr="009D4817">
              <w:rPr>
                <w:rStyle w:val="halvfet"/>
                <w:rFonts w:eastAsia="Proxima Nova"/>
              </w:rPr>
              <w:lastRenderedPageBreak/>
              <w:t xml:space="preserve">Analyse av forpliktinga </w:t>
            </w:r>
          </w:p>
        </w:tc>
      </w:tr>
      <w:tr w:rsidR="009E3691" w:rsidRPr="009D4817" w14:paraId="34EBBDA6" w14:textId="77777777">
        <w:trPr>
          <w:trHeight w:val="200"/>
        </w:trPr>
        <w:tc>
          <w:tcPr>
            <w:tcW w:w="3810" w:type="dxa"/>
            <w:shd w:val="clear" w:color="auto" w:fill="auto"/>
          </w:tcPr>
          <w:p w14:paraId="328805E1" w14:textId="77777777" w:rsidR="009E3691" w:rsidRPr="009D4817" w:rsidRDefault="009E3691">
            <w:pPr>
              <w:pStyle w:val="TabellHode-kolonne"/>
              <w:rPr>
                <w:rStyle w:val="kursiv"/>
                <w:rFonts w:eastAsia="Proxima Nova"/>
              </w:rPr>
            </w:pPr>
            <w:r w:rsidRPr="009D4817">
              <w:rPr>
                <w:rStyle w:val="kursiv"/>
                <w:rFonts w:eastAsia="Proxima Nova"/>
              </w:rPr>
              <w:t>Spørsmål</w:t>
            </w:r>
          </w:p>
        </w:tc>
        <w:tc>
          <w:tcPr>
            <w:tcW w:w="5640" w:type="dxa"/>
            <w:shd w:val="clear" w:color="auto" w:fill="auto"/>
          </w:tcPr>
          <w:p w14:paraId="27564D99" w14:textId="77777777" w:rsidR="009E3691" w:rsidRPr="009D4817" w:rsidRDefault="009E3691">
            <w:pPr>
              <w:pStyle w:val="TabellHode-kolonne"/>
              <w:rPr>
                <w:rStyle w:val="kursiv"/>
                <w:rFonts w:eastAsia="Proxima Nova"/>
              </w:rPr>
            </w:pPr>
            <w:r w:rsidRPr="009D4817">
              <w:rPr>
                <w:rStyle w:val="kursiv"/>
                <w:rFonts w:eastAsia="Proxima Nova"/>
              </w:rPr>
              <w:t>Svar (svar «ikke aktuelt» om det passer best)</w:t>
            </w:r>
          </w:p>
        </w:tc>
      </w:tr>
      <w:tr w:rsidR="009E3691" w:rsidRPr="009D4817" w14:paraId="3C18C635" w14:textId="77777777">
        <w:trPr>
          <w:trHeight w:val="200"/>
        </w:trPr>
        <w:tc>
          <w:tcPr>
            <w:tcW w:w="3810" w:type="dxa"/>
            <w:shd w:val="clear" w:color="auto" w:fill="auto"/>
          </w:tcPr>
          <w:p w14:paraId="52D765B1" w14:textId="6D07622D" w:rsidR="009E3691" w:rsidRPr="00A27EFF" w:rsidRDefault="009A4A9F" w:rsidP="009A4A9F">
            <w:pPr>
              <w:pStyle w:val="friliste"/>
            </w:pPr>
            <w:r w:rsidRPr="00A27EFF">
              <w:t>1.</w:t>
            </w:r>
            <w:r w:rsidRPr="00A27EFF">
              <w:tab/>
            </w:r>
            <w:r w:rsidR="009E3691" w:rsidRPr="00A27EFF">
              <w:t xml:space="preserve">Korleis vil forpliktinga </w:t>
            </w:r>
            <w:proofErr w:type="spellStart"/>
            <w:r w:rsidR="009E3691" w:rsidRPr="00A27EFF">
              <w:t>fremje</w:t>
            </w:r>
            <w:proofErr w:type="spellEnd"/>
            <w:r w:rsidR="009E3691" w:rsidRPr="00A27EFF">
              <w:t xml:space="preserve"> </w:t>
            </w:r>
            <w:proofErr w:type="spellStart"/>
            <w:r w:rsidR="009E3691" w:rsidRPr="00A27EFF">
              <w:t>openheit</w:t>
            </w:r>
            <w:proofErr w:type="spellEnd"/>
            <w:r w:rsidR="009E3691" w:rsidRPr="00A27EFF">
              <w:t xml:space="preserve"> </w:t>
            </w:r>
          </w:p>
        </w:tc>
        <w:tc>
          <w:tcPr>
            <w:tcW w:w="5640" w:type="dxa"/>
            <w:shd w:val="clear" w:color="auto" w:fill="auto"/>
          </w:tcPr>
          <w:p w14:paraId="2C650FB8" w14:textId="77777777" w:rsidR="009E3691" w:rsidRPr="009D4817" w:rsidRDefault="009E3691">
            <w:pPr>
              <w:spacing w:line="240" w:lineRule="auto"/>
              <w:rPr>
                <w:rFonts w:eastAsia="Proxima Nova"/>
              </w:rPr>
            </w:pPr>
            <w:proofErr w:type="spellStart"/>
            <w:r w:rsidRPr="009D4817">
              <w:rPr>
                <w:rFonts w:eastAsia="Proxima Nova"/>
              </w:rPr>
              <w:t>Auka</w:t>
            </w:r>
            <w:proofErr w:type="spellEnd"/>
            <w:r w:rsidRPr="009D4817">
              <w:rPr>
                <w:rFonts w:eastAsia="Proxima Nova"/>
              </w:rPr>
              <w:t xml:space="preserve"> forståing for korleis forvaltninga fungerer. Digital skolering </w:t>
            </w:r>
            <w:proofErr w:type="spellStart"/>
            <w:r w:rsidRPr="009D4817">
              <w:rPr>
                <w:rFonts w:eastAsia="Proxima Nova"/>
              </w:rPr>
              <w:t>aukar</w:t>
            </w:r>
            <w:proofErr w:type="spellEnd"/>
            <w:r w:rsidRPr="009D4817">
              <w:rPr>
                <w:rFonts w:eastAsia="Proxima Nova"/>
              </w:rPr>
              <w:t xml:space="preserve"> tillit og forståing. </w:t>
            </w:r>
          </w:p>
        </w:tc>
      </w:tr>
      <w:tr w:rsidR="009E3691" w:rsidRPr="009D4817" w14:paraId="214CCD14" w14:textId="77777777">
        <w:trPr>
          <w:trHeight w:val="200"/>
        </w:trPr>
        <w:tc>
          <w:tcPr>
            <w:tcW w:w="3810" w:type="dxa"/>
            <w:shd w:val="clear" w:color="auto" w:fill="auto"/>
          </w:tcPr>
          <w:p w14:paraId="1D78BA38" w14:textId="59BAC43E" w:rsidR="009E3691" w:rsidRPr="00A27EFF" w:rsidRDefault="009A4A9F" w:rsidP="009A4A9F">
            <w:pPr>
              <w:pStyle w:val="friliste"/>
            </w:pPr>
            <w:r w:rsidRPr="00A27EFF">
              <w:t>2.</w:t>
            </w:r>
            <w:r w:rsidRPr="00A27EFF">
              <w:tab/>
            </w:r>
            <w:r w:rsidR="009E3691" w:rsidRPr="00A27EFF">
              <w:t xml:space="preserve">Korleis vil forpliktinga bidra til større </w:t>
            </w:r>
            <w:proofErr w:type="spellStart"/>
            <w:r w:rsidR="009E3691" w:rsidRPr="00A27EFF">
              <w:t>påreknelegheit</w:t>
            </w:r>
            <w:proofErr w:type="spellEnd"/>
            <w:r w:rsidR="009E3691" w:rsidRPr="00A27EFF">
              <w:t>?</w:t>
            </w:r>
          </w:p>
        </w:tc>
        <w:tc>
          <w:tcPr>
            <w:tcW w:w="5640" w:type="dxa"/>
            <w:shd w:val="clear" w:color="auto" w:fill="auto"/>
          </w:tcPr>
          <w:p w14:paraId="3B8CBD74" w14:textId="77777777" w:rsidR="009E3691" w:rsidRPr="009D4817" w:rsidRDefault="009E3691">
            <w:pPr>
              <w:spacing w:line="240" w:lineRule="auto"/>
              <w:rPr>
                <w:rFonts w:eastAsia="Proxima Nova"/>
              </w:rPr>
            </w:pPr>
            <w:proofErr w:type="spellStart"/>
            <w:r w:rsidRPr="009D4817">
              <w:rPr>
                <w:rFonts w:eastAsia="Proxima Nova"/>
              </w:rPr>
              <w:t>Innbyggjarane</w:t>
            </w:r>
            <w:proofErr w:type="spellEnd"/>
            <w:r w:rsidRPr="009D4817">
              <w:rPr>
                <w:rFonts w:eastAsia="Proxima Nova"/>
              </w:rPr>
              <w:t xml:space="preserve"> får innsikt og forståing i sine plikter og </w:t>
            </w:r>
            <w:proofErr w:type="spellStart"/>
            <w:r w:rsidRPr="009D4817">
              <w:rPr>
                <w:rFonts w:eastAsia="Proxima Nova"/>
              </w:rPr>
              <w:t>rettar</w:t>
            </w:r>
            <w:proofErr w:type="spellEnd"/>
            <w:r w:rsidRPr="009D4817">
              <w:rPr>
                <w:rFonts w:eastAsia="Proxima Nova"/>
              </w:rPr>
              <w:t xml:space="preserve">. </w:t>
            </w:r>
            <w:proofErr w:type="spellStart"/>
            <w:r w:rsidRPr="009D4817">
              <w:rPr>
                <w:rFonts w:eastAsia="Proxima Nova"/>
              </w:rPr>
              <w:t>Fleire</w:t>
            </w:r>
            <w:proofErr w:type="spellEnd"/>
            <w:r w:rsidRPr="009D4817">
              <w:rPr>
                <w:rFonts w:eastAsia="Proxima Nova"/>
              </w:rPr>
              <w:t xml:space="preserve"> kan «kikke forvaltninga i korta». </w:t>
            </w:r>
            <w:proofErr w:type="spellStart"/>
            <w:r w:rsidRPr="009D4817">
              <w:rPr>
                <w:rFonts w:eastAsia="Proxima Nova"/>
              </w:rPr>
              <w:t>Aukar</w:t>
            </w:r>
            <w:proofErr w:type="spellEnd"/>
            <w:r w:rsidRPr="009D4817">
              <w:rPr>
                <w:rFonts w:eastAsia="Proxima Nova"/>
              </w:rPr>
              <w:t xml:space="preserve"> transparens og </w:t>
            </w:r>
            <w:proofErr w:type="spellStart"/>
            <w:r w:rsidRPr="009D4817">
              <w:rPr>
                <w:rFonts w:eastAsia="Proxima Nova"/>
              </w:rPr>
              <w:t>openheit</w:t>
            </w:r>
            <w:proofErr w:type="spellEnd"/>
            <w:r w:rsidRPr="009D4817">
              <w:rPr>
                <w:rFonts w:eastAsia="Proxima Nova"/>
              </w:rPr>
              <w:t xml:space="preserve">. </w:t>
            </w:r>
          </w:p>
        </w:tc>
      </w:tr>
      <w:tr w:rsidR="009E3691" w:rsidRPr="009D4817" w14:paraId="725ADBD1" w14:textId="77777777">
        <w:trPr>
          <w:trHeight w:val="200"/>
        </w:trPr>
        <w:tc>
          <w:tcPr>
            <w:tcW w:w="3810" w:type="dxa"/>
            <w:shd w:val="clear" w:color="auto" w:fill="auto"/>
          </w:tcPr>
          <w:p w14:paraId="1A644C1D" w14:textId="00A51F9F" w:rsidR="009E3691" w:rsidRPr="00A27EFF" w:rsidRDefault="009A4A9F" w:rsidP="009A4A9F">
            <w:pPr>
              <w:pStyle w:val="friliste"/>
            </w:pPr>
            <w:r w:rsidRPr="00A27EFF">
              <w:t>3.</w:t>
            </w:r>
            <w:r w:rsidRPr="00A27EFF">
              <w:tab/>
            </w:r>
            <w:r w:rsidR="009E3691" w:rsidRPr="00A27EFF">
              <w:t xml:space="preserve">Korleis vil forpliktinga betre høvet for </w:t>
            </w:r>
            <w:proofErr w:type="spellStart"/>
            <w:r w:rsidR="009E3691" w:rsidRPr="00A27EFF">
              <w:t>borgarane</w:t>
            </w:r>
            <w:proofErr w:type="spellEnd"/>
            <w:r w:rsidR="009E3691" w:rsidRPr="00A27EFF">
              <w:t xml:space="preserve"> til å delta gjennom å omtale, gjennomføre og overvake </w:t>
            </w:r>
            <w:proofErr w:type="spellStart"/>
            <w:r w:rsidR="009E3691" w:rsidRPr="00A27EFF">
              <w:t>løysingane</w:t>
            </w:r>
            <w:proofErr w:type="spellEnd"/>
            <w:r w:rsidR="009E3691" w:rsidRPr="00A27EFF">
              <w:t xml:space="preserve">? </w:t>
            </w:r>
          </w:p>
        </w:tc>
        <w:tc>
          <w:tcPr>
            <w:tcW w:w="5640" w:type="dxa"/>
            <w:shd w:val="clear" w:color="auto" w:fill="auto"/>
          </w:tcPr>
          <w:p w14:paraId="14C8B1D4" w14:textId="77777777" w:rsidR="009E3691" w:rsidRPr="009D4817" w:rsidRDefault="009E3691">
            <w:pPr>
              <w:spacing w:line="240" w:lineRule="auto"/>
              <w:ind w:left="475" w:hanging="720"/>
              <w:rPr>
                <w:rFonts w:eastAsia="Proxima Nova"/>
              </w:rPr>
            </w:pPr>
            <w:r w:rsidRPr="009D4817">
              <w:rPr>
                <w:rFonts w:eastAsia="Proxima Nova"/>
              </w:rPr>
              <w:t>S</w:t>
            </w:r>
          </w:p>
        </w:tc>
      </w:tr>
    </w:tbl>
    <w:p w14:paraId="22AFDDE9" w14:textId="77777777" w:rsidR="009E3691" w:rsidRDefault="009E3691" w:rsidP="00FA06AB">
      <w:pPr>
        <w:rPr>
          <w:rStyle w:val="halvfet"/>
          <w:highlight w:val="yellow"/>
        </w:rPr>
      </w:pPr>
    </w:p>
    <w:tbl>
      <w:tblPr>
        <w:tblW w:w="94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410"/>
        <w:gridCol w:w="1559"/>
        <w:gridCol w:w="1418"/>
        <w:gridCol w:w="1417"/>
        <w:gridCol w:w="2689"/>
      </w:tblGrid>
      <w:tr w:rsidR="009E3691" w:rsidRPr="009D4817" w14:paraId="01ECE37D" w14:textId="77777777">
        <w:trPr>
          <w:trHeight w:val="210"/>
        </w:trPr>
        <w:tc>
          <w:tcPr>
            <w:tcW w:w="9493" w:type="dxa"/>
            <w:gridSpan w:val="5"/>
            <w:shd w:val="clear" w:color="auto" w:fill="auto"/>
          </w:tcPr>
          <w:p w14:paraId="4FE0E638" w14:textId="77777777" w:rsidR="009E3691" w:rsidRPr="009D4817" w:rsidRDefault="009E3691">
            <w:pPr>
              <w:pStyle w:val="TabellHode-kolonne"/>
              <w:rPr>
                <w:rStyle w:val="halvfet"/>
                <w:rFonts w:eastAsia="Proxima Nova"/>
              </w:rPr>
            </w:pPr>
            <w:r w:rsidRPr="009D4817">
              <w:rPr>
                <w:rStyle w:val="halvfet"/>
                <w:rFonts w:eastAsia="Proxima Nova"/>
              </w:rPr>
              <w:t>Planlegge forpliktinga</w:t>
            </w:r>
          </w:p>
        </w:tc>
      </w:tr>
      <w:tr w:rsidR="009E3691" w:rsidRPr="009D4817" w14:paraId="0F08E5FF" w14:textId="77777777" w:rsidTr="009A4A9F">
        <w:trPr>
          <w:trHeight w:val="200"/>
        </w:trPr>
        <w:tc>
          <w:tcPr>
            <w:tcW w:w="2410" w:type="dxa"/>
            <w:shd w:val="clear" w:color="auto" w:fill="auto"/>
          </w:tcPr>
          <w:p w14:paraId="77DFF086" w14:textId="77777777" w:rsidR="009E3691" w:rsidRPr="009D4817" w:rsidRDefault="009E3691">
            <w:pPr>
              <w:pStyle w:val="TabellHode-kolonne"/>
              <w:rPr>
                <w:rStyle w:val="kursiv"/>
                <w:rFonts w:eastAsia="Proxima Nova"/>
              </w:rPr>
            </w:pPr>
            <w:r w:rsidRPr="009D4817">
              <w:rPr>
                <w:rStyle w:val="kursiv"/>
                <w:rFonts w:eastAsia="Proxima Nova"/>
              </w:rPr>
              <w:t>Forventa utfall</w:t>
            </w:r>
          </w:p>
        </w:tc>
        <w:tc>
          <w:tcPr>
            <w:tcW w:w="1559" w:type="dxa"/>
            <w:shd w:val="clear" w:color="auto" w:fill="auto"/>
          </w:tcPr>
          <w:p w14:paraId="651B34C6" w14:textId="77777777" w:rsidR="009E3691" w:rsidRPr="009D4817" w:rsidRDefault="009E3691">
            <w:pPr>
              <w:pStyle w:val="TabellHode-kolonne"/>
              <w:rPr>
                <w:rStyle w:val="kursiv"/>
                <w:rFonts w:eastAsia="Proxima Nova"/>
              </w:rPr>
            </w:pPr>
            <w:r w:rsidRPr="009D4817">
              <w:rPr>
                <w:rStyle w:val="kursiv"/>
                <w:rFonts w:eastAsia="Proxima Nova"/>
              </w:rPr>
              <w:t>Forventa fullføringstidspunkt</w:t>
            </w:r>
          </w:p>
        </w:tc>
        <w:tc>
          <w:tcPr>
            <w:tcW w:w="5524" w:type="dxa"/>
            <w:gridSpan w:val="3"/>
            <w:shd w:val="clear" w:color="auto" w:fill="auto"/>
          </w:tcPr>
          <w:p w14:paraId="5FC476A8" w14:textId="77777777" w:rsidR="009E3691" w:rsidRPr="009D4817" w:rsidRDefault="009E3691">
            <w:pPr>
              <w:pStyle w:val="TabellHode-kolonne"/>
              <w:rPr>
                <w:rStyle w:val="kursiv"/>
                <w:rFonts w:eastAsia="Proxima Nova"/>
              </w:rPr>
            </w:pPr>
            <w:proofErr w:type="spellStart"/>
            <w:r w:rsidRPr="009D4817">
              <w:rPr>
                <w:rStyle w:val="kursiv"/>
                <w:rFonts w:eastAsia="Proxima Nova"/>
              </w:rPr>
              <w:t>Interessentar</w:t>
            </w:r>
            <w:proofErr w:type="spellEnd"/>
            <w:r w:rsidRPr="009D4817">
              <w:rPr>
                <w:rStyle w:val="kursiv"/>
                <w:rFonts w:eastAsia="Proxima Nova"/>
              </w:rPr>
              <w:t xml:space="preserve"> </w:t>
            </w:r>
          </w:p>
        </w:tc>
      </w:tr>
      <w:tr w:rsidR="009E3691" w:rsidRPr="009D4817" w14:paraId="2FB8D457" w14:textId="77777777" w:rsidTr="009A4A9F">
        <w:trPr>
          <w:trHeight w:val="200"/>
        </w:trPr>
        <w:tc>
          <w:tcPr>
            <w:tcW w:w="2410" w:type="dxa"/>
            <w:vMerge w:val="restart"/>
            <w:shd w:val="clear" w:color="auto" w:fill="auto"/>
          </w:tcPr>
          <w:p w14:paraId="636C2EBE" w14:textId="77777777" w:rsidR="009E3691" w:rsidRPr="009D4817" w:rsidRDefault="009E3691">
            <w:pPr>
              <w:spacing w:line="240" w:lineRule="auto"/>
              <w:rPr>
                <w:rFonts w:eastAsia="Proxima Nova"/>
              </w:rPr>
            </w:pPr>
            <w:r w:rsidRPr="009D4817">
              <w:rPr>
                <w:rFonts w:eastAsia="Proxima Nova"/>
              </w:rPr>
              <w:t>Handlingsplan m 29 tiltak</w:t>
            </w:r>
          </w:p>
          <w:p w14:paraId="484A1753" w14:textId="77777777" w:rsidR="009E3691" w:rsidRPr="009D4817" w:rsidRDefault="009E3691">
            <w:pPr>
              <w:spacing w:line="240" w:lineRule="auto"/>
              <w:rPr>
                <w:rFonts w:eastAsia="Proxima Nova"/>
              </w:rPr>
            </w:pPr>
            <w:r w:rsidRPr="009D4817">
              <w:rPr>
                <w:rFonts w:eastAsia="Proxima Nova"/>
              </w:rPr>
              <w:t>Opprette samarbeidsforum for digital inkludering</w:t>
            </w:r>
          </w:p>
          <w:p w14:paraId="5D6D9EFF" w14:textId="77777777" w:rsidR="009E3691" w:rsidRPr="009D4817" w:rsidRDefault="009E3691">
            <w:pPr>
              <w:spacing w:line="240" w:lineRule="auto"/>
              <w:rPr>
                <w:rFonts w:eastAsia="Proxima Nova"/>
              </w:rPr>
            </w:pPr>
            <w:proofErr w:type="spellStart"/>
            <w:r w:rsidRPr="009D4817">
              <w:rPr>
                <w:rFonts w:eastAsia="Proxima Nova"/>
              </w:rPr>
              <w:t>Tilskotsordning</w:t>
            </w:r>
            <w:proofErr w:type="spellEnd"/>
            <w:r w:rsidRPr="009D4817">
              <w:rPr>
                <w:rFonts w:eastAsia="Proxima Nova"/>
              </w:rPr>
              <w:t xml:space="preserve"> for </w:t>
            </w:r>
            <w:proofErr w:type="spellStart"/>
            <w:r w:rsidRPr="009D4817">
              <w:rPr>
                <w:rFonts w:eastAsia="Proxima Nova"/>
              </w:rPr>
              <w:t>auka</w:t>
            </w:r>
            <w:proofErr w:type="spellEnd"/>
            <w:r w:rsidRPr="009D4817">
              <w:rPr>
                <w:rFonts w:eastAsia="Proxima Nova"/>
              </w:rPr>
              <w:t xml:space="preserve"> digital deltaking og kompetanse</w:t>
            </w:r>
          </w:p>
        </w:tc>
        <w:tc>
          <w:tcPr>
            <w:tcW w:w="1559" w:type="dxa"/>
            <w:vMerge w:val="restart"/>
            <w:shd w:val="clear" w:color="auto" w:fill="auto"/>
          </w:tcPr>
          <w:p w14:paraId="5179804A" w14:textId="77777777" w:rsidR="009E3691" w:rsidRPr="009D4817" w:rsidRDefault="009E3691">
            <w:pPr>
              <w:spacing w:line="240" w:lineRule="auto"/>
              <w:rPr>
                <w:rFonts w:eastAsia="Proxima Nova"/>
              </w:rPr>
            </w:pPr>
            <w:r w:rsidRPr="009D4817">
              <w:rPr>
                <w:rFonts w:eastAsia="Proxima Nova"/>
              </w:rPr>
              <w:t xml:space="preserve">Alle </w:t>
            </w:r>
            <w:proofErr w:type="spellStart"/>
            <w:r w:rsidRPr="009D4817">
              <w:rPr>
                <w:rFonts w:eastAsia="Proxima Nova"/>
              </w:rPr>
              <w:t>milepålar</w:t>
            </w:r>
            <w:proofErr w:type="spellEnd"/>
            <w:r w:rsidRPr="009D4817">
              <w:rPr>
                <w:rFonts w:eastAsia="Proxima Nova"/>
              </w:rPr>
              <w:t xml:space="preserve"> gjennomførte</w:t>
            </w:r>
          </w:p>
        </w:tc>
        <w:tc>
          <w:tcPr>
            <w:tcW w:w="5524" w:type="dxa"/>
            <w:gridSpan w:val="3"/>
            <w:shd w:val="clear" w:color="auto" w:fill="auto"/>
          </w:tcPr>
          <w:p w14:paraId="3D3B870D" w14:textId="77777777" w:rsidR="009E3691" w:rsidRPr="009D4817" w:rsidRDefault="009E3691">
            <w:pPr>
              <w:spacing w:line="240" w:lineRule="auto"/>
              <w:rPr>
                <w:rFonts w:eastAsia="Proxima Nova"/>
              </w:rPr>
            </w:pPr>
            <w:proofErr w:type="spellStart"/>
            <w:r w:rsidRPr="009D4817">
              <w:rPr>
                <w:rFonts w:eastAsia="Proxima Nova"/>
              </w:rPr>
              <w:t>Ansvarleg</w:t>
            </w:r>
            <w:proofErr w:type="spellEnd"/>
            <w:r w:rsidRPr="009D4817">
              <w:rPr>
                <w:rFonts w:eastAsia="Proxima Nova"/>
              </w:rPr>
              <w:t>:</w:t>
            </w:r>
          </w:p>
        </w:tc>
      </w:tr>
      <w:tr w:rsidR="009A4A9F" w:rsidRPr="009D4817" w14:paraId="1558CEAB" w14:textId="77777777" w:rsidTr="00323BE1">
        <w:trPr>
          <w:trHeight w:val="90"/>
        </w:trPr>
        <w:tc>
          <w:tcPr>
            <w:tcW w:w="2410" w:type="dxa"/>
            <w:vMerge/>
            <w:shd w:val="clear" w:color="auto" w:fill="auto"/>
          </w:tcPr>
          <w:p w14:paraId="60B6E68B" w14:textId="77777777" w:rsidR="009A4A9F" w:rsidRPr="009D4817" w:rsidRDefault="009A4A9F">
            <w:pPr>
              <w:widowControl w:val="0"/>
              <w:rPr>
                <w:rFonts w:eastAsia="Proxima Nova"/>
              </w:rPr>
            </w:pPr>
          </w:p>
        </w:tc>
        <w:tc>
          <w:tcPr>
            <w:tcW w:w="1559" w:type="dxa"/>
            <w:vMerge/>
            <w:shd w:val="clear" w:color="auto" w:fill="auto"/>
          </w:tcPr>
          <w:p w14:paraId="63B753A3" w14:textId="77777777" w:rsidR="009A4A9F" w:rsidRPr="009D4817" w:rsidRDefault="009A4A9F">
            <w:pPr>
              <w:widowControl w:val="0"/>
              <w:rPr>
                <w:rFonts w:eastAsia="Proxima Nova"/>
              </w:rPr>
            </w:pPr>
          </w:p>
        </w:tc>
        <w:tc>
          <w:tcPr>
            <w:tcW w:w="5524" w:type="dxa"/>
            <w:gridSpan w:val="3"/>
            <w:shd w:val="clear" w:color="auto" w:fill="auto"/>
          </w:tcPr>
          <w:p w14:paraId="347C0857" w14:textId="14800077" w:rsidR="009A4A9F" w:rsidRPr="009D4817" w:rsidRDefault="009A4A9F" w:rsidP="009A4A9F">
            <w:pPr>
              <w:spacing w:line="240" w:lineRule="auto"/>
              <w:rPr>
                <w:rFonts w:eastAsia="Proxima Nova"/>
              </w:rPr>
            </w:pPr>
            <w:proofErr w:type="spellStart"/>
            <w:r w:rsidRPr="009D4817">
              <w:rPr>
                <w:rFonts w:eastAsia="Proxima Nova"/>
              </w:rPr>
              <w:t>Interessentar</w:t>
            </w:r>
            <w:proofErr w:type="spellEnd"/>
            <w:r w:rsidRPr="009D4817">
              <w:rPr>
                <w:rFonts w:eastAsia="Proxima Nova"/>
              </w:rPr>
              <w:t>/</w:t>
            </w:r>
            <w:proofErr w:type="spellStart"/>
            <w:r w:rsidRPr="009D4817">
              <w:rPr>
                <w:rFonts w:eastAsia="Proxima Nova"/>
              </w:rPr>
              <w:t>støttespelarar</w:t>
            </w:r>
            <w:proofErr w:type="spellEnd"/>
          </w:p>
        </w:tc>
      </w:tr>
      <w:tr w:rsidR="009E3691" w:rsidRPr="009D4817" w14:paraId="1D81CD06" w14:textId="77777777" w:rsidTr="009A4A9F">
        <w:trPr>
          <w:trHeight w:val="90"/>
        </w:trPr>
        <w:tc>
          <w:tcPr>
            <w:tcW w:w="2410" w:type="dxa"/>
            <w:vMerge/>
            <w:shd w:val="clear" w:color="auto" w:fill="auto"/>
          </w:tcPr>
          <w:p w14:paraId="0AFD4087" w14:textId="77777777" w:rsidR="009E3691" w:rsidRPr="009D4817" w:rsidRDefault="009E3691">
            <w:pPr>
              <w:widowControl w:val="0"/>
              <w:rPr>
                <w:rFonts w:eastAsia="Proxima Nova"/>
              </w:rPr>
            </w:pPr>
          </w:p>
        </w:tc>
        <w:tc>
          <w:tcPr>
            <w:tcW w:w="1559" w:type="dxa"/>
            <w:vMerge/>
            <w:shd w:val="clear" w:color="auto" w:fill="auto"/>
          </w:tcPr>
          <w:p w14:paraId="30A13CAE" w14:textId="77777777" w:rsidR="009E3691" w:rsidRPr="009D4817" w:rsidRDefault="009E3691">
            <w:pPr>
              <w:widowControl w:val="0"/>
              <w:rPr>
                <w:rFonts w:eastAsia="Proxima Nova"/>
              </w:rPr>
            </w:pPr>
          </w:p>
        </w:tc>
        <w:tc>
          <w:tcPr>
            <w:tcW w:w="1418" w:type="dxa"/>
            <w:shd w:val="clear" w:color="auto" w:fill="auto"/>
          </w:tcPr>
          <w:p w14:paraId="34A1BD8C" w14:textId="77777777" w:rsidR="009E3691" w:rsidRPr="009D4817" w:rsidRDefault="009E3691">
            <w:pPr>
              <w:spacing w:line="240" w:lineRule="auto"/>
              <w:rPr>
                <w:rFonts w:eastAsia="Proxima Nova"/>
              </w:rPr>
            </w:pPr>
            <w:r w:rsidRPr="009D4817">
              <w:rPr>
                <w:rFonts w:eastAsia="Proxima Nova"/>
              </w:rPr>
              <w:t xml:space="preserve">Forvaltning </w:t>
            </w:r>
          </w:p>
        </w:tc>
        <w:tc>
          <w:tcPr>
            <w:tcW w:w="1417" w:type="dxa"/>
            <w:shd w:val="clear" w:color="auto" w:fill="auto"/>
          </w:tcPr>
          <w:p w14:paraId="3BF171A3" w14:textId="77777777" w:rsidR="009E3691" w:rsidRPr="009D4817" w:rsidRDefault="009E3691">
            <w:pPr>
              <w:spacing w:line="240" w:lineRule="auto"/>
              <w:rPr>
                <w:rFonts w:eastAsia="Proxima Nova"/>
              </w:rPr>
            </w:pPr>
            <w:proofErr w:type="spellStart"/>
            <w:r w:rsidRPr="009D4817">
              <w:rPr>
                <w:rFonts w:eastAsia="Proxima Nova"/>
              </w:rPr>
              <w:t>Sivilsamfunnsorganisasjonar</w:t>
            </w:r>
            <w:proofErr w:type="spellEnd"/>
          </w:p>
        </w:tc>
        <w:tc>
          <w:tcPr>
            <w:tcW w:w="2689" w:type="dxa"/>
            <w:shd w:val="clear" w:color="auto" w:fill="auto"/>
          </w:tcPr>
          <w:p w14:paraId="38A14285" w14:textId="77777777" w:rsidR="009E3691" w:rsidRPr="009D4817" w:rsidRDefault="009E3691">
            <w:pPr>
              <w:spacing w:line="240" w:lineRule="auto"/>
              <w:rPr>
                <w:rFonts w:eastAsia="Proxima Nova"/>
              </w:rPr>
            </w:pPr>
            <w:r w:rsidRPr="009D4817">
              <w:rPr>
                <w:rFonts w:eastAsia="Proxima Nova"/>
              </w:rPr>
              <w:t>Andre (f.eks. parlament, sivilsamfunn, andre)</w:t>
            </w:r>
          </w:p>
        </w:tc>
      </w:tr>
      <w:tr w:rsidR="009E3691" w:rsidRPr="009D4817" w14:paraId="70C8548C" w14:textId="77777777" w:rsidTr="009A4A9F">
        <w:trPr>
          <w:trHeight w:val="90"/>
        </w:trPr>
        <w:tc>
          <w:tcPr>
            <w:tcW w:w="2410" w:type="dxa"/>
            <w:vMerge/>
            <w:shd w:val="clear" w:color="auto" w:fill="auto"/>
          </w:tcPr>
          <w:p w14:paraId="17A31774" w14:textId="77777777" w:rsidR="009E3691" w:rsidRPr="009D4817" w:rsidRDefault="009E3691">
            <w:pPr>
              <w:widowControl w:val="0"/>
              <w:rPr>
                <w:rFonts w:eastAsia="Proxima Nova"/>
              </w:rPr>
            </w:pPr>
          </w:p>
        </w:tc>
        <w:tc>
          <w:tcPr>
            <w:tcW w:w="1559" w:type="dxa"/>
            <w:vMerge/>
            <w:shd w:val="clear" w:color="auto" w:fill="auto"/>
          </w:tcPr>
          <w:p w14:paraId="66C7806D" w14:textId="77777777" w:rsidR="009E3691" w:rsidRPr="009D4817" w:rsidRDefault="009E3691">
            <w:pPr>
              <w:widowControl w:val="0"/>
              <w:rPr>
                <w:rFonts w:eastAsia="Proxima Nova"/>
              </w:rPr>
            </w:pPr>
          </w:p>
        </w:tc>
        <w:tc>
          <w:tcPr>
            <w:tcW w:w="1418" w:type="dxa"/>
            <w:shd w:val="clear" w:color="auto" w:fill="auto"/>
          </w:tcPr>
          <w:p w14:paraId="0E96B3C9" w14:textId="77777777" w:rsidR="009E3691" w:rsidRPr="009D4817" w:rsidRDefault="009E3691">
            <w:pPr>
              <w:spacing w:line="240" w:lineRule="auto"/>
              <w:rPr>
                <w:rFonts w:eastAsia="Proxima Nova"/>
              </w:rPr>
            </w:pPr>
            <w:r w:rsidRPr="009D4817">
              <w:rPr>
                <w:rFonts w:eastAsia="Proxima Nova"/>
              </w:rPr>
              <w:t xml:space="preserve">Departement, </w:t>
            </w:r>
            <w:proofErr w:type="spellStart"/>
            <w:r w:rsidRPr="009D4817">
              <w:rPr>
                <w:rFonts w:eastAsia="Proxima Nova"/>
              </w:rPr>
              <w:t>underliggjande</w:t>
            </w:r>
            <w:proofErr w:type="spellEnd"/>
            <w:r w:rsidRPr="009D4817">
              <w:rPr>
                <w:rFonts w:eastAsia="Proxima Nova"/>
              </w:rPr>
              <w:t xml:space="preserve">, </w:t>
            </w:r>
            <w:proofErr w:type="spellStart"/>
            <w:r w:rsidRPr="009D4817">
              <w:rPr>
                <w:rFonts w:eastAsia="Proxima Nova"/>
              </w:rPr>
              <w:t>kommunar</w:t>
            </w:r>
            <w:proofErr w:type="spellEnd"/>
          </w:p>
        </w:tc>
        <w:tc>
          <w:tcPr>
            <w:tcW w:w="1417" w:type="dxa"/>
            <w:shd w:val="clear" w:color="auto" w:fill="auto"/>
          </w:tcPr>
          <w:p w14:paraId="467BE5DC" w14:textId="77777777" w:rsidR="009E3691" w:rsidRPr="009D4817" w:rsidRDefault="009E3691">
            <w:pPr>
              <w:spacing w:line="240" w:lineRule="auto"/>
              <w:rPr>
                <w:rFonts w:eastAsia="Proxima Nova"/>
              </w:rPr>
            </w:pPr>
            <w:r w:rsidRPr="009D4817">
              <w:rPr>
                <w:rFonts w:eastAsia="Proxima Nova"/>
              </w:rPr>
              <w:t xml:space="preserve">Ref. over + </w:t>
            </w:r>
            <w:proofErr w:type="spellStart"/>
            <w:r w:rsidRPr="009D4817">
              <w:rPr>
                <w:rFonts w:eastAsia="Proxima Nova"/>
              </w:rPr>
              <w:t>fleire</w:t>
            </w:r>
            <w:proofErr w:type="spellEnd"/>
            <w:r w:rsidRPr="009D4817">
              <w:rPr>
                <w:rFonts w:eastAsia="Proxima Nova"/>
              </w:rPr>
              <w:t xml:space="preserve"> </w:t>
            </w:r>
          </w:p>
        </w:tc>
        <w:tc>
          <w:tcPr>
            <w:tcW w:w="2689" w:type="dxa"/>
            <w:shd w:val="clear" w:color="auto" w:fill="auto"/>
          </w:tcPr>
          <w:p w14:paraId="1A2DF979" w14:textId="77777777" w:rsidR="009E3691" w:rsidRPr="009D4817" w:rsidRDefault="009E3691">
            <w:pPr>
              <w:spacing w:line="240" w:lineRule="auto"/>
              <w:rPr>
                <w:rFonts w:eastAsia="Proxima Nova"/>
              </w:rPr>
            </w:pPr>
          </w:p>
        </w:tc>
      </w:tr>
    </w:tbl>
    <w:p w14:paraId="50606489" w14:textId="77777777" w:rsidR="009E3691" w:rsidRPr="005D67FB" w:rsidRDefault="009E3691" w:rsidP="00FA06AB">
      <w:pPr>
        <w:rPr>
          <w:rStyle w:val="halvfet"/>
          <w:highlight w:val="yellow"/>
        </w:rPr>
      </w:pPr>
    </w:p>
    <w:p w14:paraId="1CFDC858" w14:textId="77777777" w:rsidR="005D67FB" w:rsidRDefault="00FA06AB" w:rsidP="0027369F">
      <w:pPr>
        <w:pStyle w:val="Overskrift2"/>
        <w:rPr>
          <w:lang w:val="nn-NO"/>
        </w:rPr>
      </w:pPr>
      <w:r w:rsidRPr="00AC09F2">
        <w:rPr>
          <w:lang w:val="nn-NO"/>
        </w:rPr>
        <w:t xml:space="preserve">Evaluering av </w:t>
      </w:r>
      <w:proofErr w:type="spellStart"/>
      <w:r w:rsidRPr="00AC09F2">
        <w:rPr>
          <w:lang w:val="nn-NO"/>
        </w:rPr>
        <w:t>eInnsyn</w:t>
      </w:r>
      <w:proofErr w:type="spellEnd"/>
    </w:p>
    <w:p w14:paraId="4EFB9303" w14:textId="77777777" w:rsidR="00FA06AB" w:rsidRPr="005D67FB" w:rsidRDefault="00FA06AB" w:rsidP="00FA06AB">
      <w:pPr>
        <w:rPr>
          <w:rStyle w:val="halvfet"/>
        </w:rPr>
      </w:pPr>
    </w:p>
    <w:tbl>
      <w:tblPr>
        <w:tblW w:w="94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702"/>
        <w:gridCol w:w="2591"/>
        <w:gridCol w:w="2648"/>
        <w:gridCol w:w="2534"/>
      </w:tblGrid>
      <w:tr w:rsidR="00EF746F" w:rsidRPr="00E21B95" w14:paraId="7A19A94E" w14:textId="77777777" w:rsidTr="00B119EE">
        <w:tc>
          <w:tcPr>
            <w:tcW w:w="1702" w:type="dxa"/>
            <w:shd w:val="clear" w:color="auto" w:fill="auto"/>
          </w:tcPr>
          <w:p w14:paraId="2443B907" w14:textId="77777777" w:rsidR="00EF746F" w:rsidRPr="009D4817" w:rsidRDefault="00EF746F" w:rsidP="009D4817">
            <w:pPr>
              <w:pStyle w:val="TabellHode-rad"/>
              <w:rPr>
                <w:rFonts w:eastAsia="Proxima Nova"/>
              </w:rPr>
            </w:pPr>
            <w:proofErr w:type="spellStart"/>
            <w:r w:rsidRPr="00F90BB1">
              <w:rPr>
                <w:rStyle w:val="kursiv"/>
                <w:rFonts w:eastAsia="Proxima Nova"/>
              </w:rPr>
              <w:lastRenderedPageBreak/>
              <w:t>Namn</w:t>
            </w:r>
            <w:proofErr w:type="spellEnd"/>
            <w:r w:rsidRPr="00F90BB1">
              <w:rPr>
                <w:rStyle w:val="kursiv"/>
                <w:rFonts w:eastAsia="Proxima Nova"/>
              </w:rPr>
              <w:t xml:space="preserve"> på forpliktinga</w:t>
            </w:r>
          </w:p>
        </w:tc>
        <w:tc>
          <w:tcPr>
            <w:tcW w:w="7773" w:type="dxa"/>
            <w:gridSpan w:val="3"/>
            <w:shd w:val="clear" w:color="auto" w:fill="auto"/>
          </w:tcPr>
          <w:p w14:paraId="551DFA56" w14:textId="77777777" w:rsidR="00EF746F" w:rsidRPr="009D4817" w:rsidRDefault="00EF746F" w:rsidP="009D4817">
            <w:pPr>
              <w:spacing w:line="240" w:lineRule="auto"/>
              <w:rPr>
                <w:rFonts w:eastAsia="Proxima Nova"/>
              </w:rPr>
            </w:pPr>
            <w:r w:rsidRPr="00E21B95">
              <w:t xml:space="preserve"> Evaluering av </w:t>
            </w:r>
            <w:proofErr w:type="spellStart"/>
            <w:r w:rsidRPr="00E21B95">
              <w:t>publiseringstenesta</w:t>
            </w:r>
            <w:proofErr w:type="spellEnd"/>
            <w:r w:rsidRPr="00E21B95">
              <w:t xml:space="preserve"> </w:t>
            </w:r>
            <w:proofErr w:type="spellStart"/>
            <w:r w:rsidRPr="00E21B95">
              <w:t>eInnsyn</w:t>
            </w:r>
            <w:proofErr w:type="spellEnd"/>
          </w:p>
        </w:tc>
      </w:tr>
      <w:tr w:rsidR="00EF746F" w:rsidRPr="00E21B95" w14:paraId="6E92DFD6" w14:textId="77777777" w:rsidTr="00B119EE">
        <w:tc>
          <w:tcPr>
            <w:tcW w:w="1702" w:type="dxa"/>
            <w:shd w:val="clear" w:color="auto" w:fill="auto"/>
          </w:tcPr>
          <w:p w14:paraId="4580FD09" w14:textId="77777777" w:rsidR="00EF746F" w:rsidRPr="009D4817" w:rsidRDefault="00EF746F" w:rsidP="009D4817">
            <w:pPr>
              <w:pStyle w:val="TabellHode-rad"/>
              <w:rPr>
                <w:rFonts w:eastAsia="Proxima Nova"/>
              </w:rPr>
            </w:pPr>
            <w:r w:rsidRPr="00F90BB1">
              <w:rPr>
                <w:rStyle w:val="kursiv"/>
                <w:rFonts w:eastAsia="Proxima Nova"/>
              </w:rPr>
              <w:t xml:space="preserve">Kort omtale av </w:t>
            </w:r>
            <w:r w:rsidR="00B35DE0" w:rsidRPr="00F90BB1">
              <w:rPr>
                <w:rStyle w:val="kursiv"/>
                <w:rFonts w:eastAsia="Proxima Nova"/>
              </w:rPr>
              <w:t>forpliktinga</w:t>
            </w:r>
            <w:r w:rsidRPr="009D4817">
              <w:rPr>
                <w:rFonts w:eastAsia="Proxima Nova"/>
              </w:rPr>
              <w:t xml:space="preserve"> </w:t>
            </w:r>
          </w:p>
        </w:tc>
        <w:tc>
          <w:tcPr>
            <w:tcW w:w="7773" w:type="dxa"/>
            <w:gridSpan w:val="3"/>
            <w:shd w:val="clear" w:color="auto" w:fill="auto"/>
          </w:tcPr>
          <w:p w14:paraId="00782B19" w14:textId="77777777" w:rsidR="005D67FB" w:rsidRPr="00E21B95" w:rsidRDefault="00EF746F" w:rsidP="009D4817">
            <w:pPr>
              <w:spacing w:line="240" w:lineRule="auto"/>
            </w:pPr>
            <w:r w:rsidRPr="00E21B95">
              <w:t>Evaluere tenesta for å få svar på om oppsette mål med publiseringstenesta er oppnådde og om tenesta vert driven og utvikla formålstenleg, også om tryggleiken i publiseringstenesta er tilstrekkeleg ivareteken.</w:t>
            </w:r>
          </w:p>
          <w:p w14:paraId="1D1A15FB" w14:textId="77777777" w:rsidR="005D67FB" w:rsidRPr="00E21B95" w:rsidRDefault="00EF746F" w:rsidP="009D4817">
            <w:pPr>
              <w:spacing w:line="240" w:lineRule="auto"/>
            </w:pPr>
            <w:proofErr w:type="spellStart"/>
            <w:r w:rsidRPr="00E21B95">
              <w:t>eInnsyn</w:t>
            </w:r>
            <w:proofErr w:type="spellEnd"/>
            <w:r w:rsidRPr="00E21B95">
              <w:t xml:space="preserve"> er ei allment tilgjengeleg nettbasert publiseringsteneste for offentlege verksemder som er underlagd offentleglova. Alle innbyggjarane, presse og medi</w:t>
            </w:r>
            <w:r w:rsidR="00551D37" w:rsidRPr="00E21B95">
              <w:t>e</w:t>
            </w:r>
            <w:r w:rsidRPr="00E21B95">
              <w:t>verksemder, kan anonymt og gratis søkje i journalane og krevje innsyn i dokument som ikkje er publiserte.</w:t>
            </w:r>
          </w:p>
          <w:p w14:paraId="0CCA04FF" w14:textId="77777777" w:rsidR="005D67FB" w:rsidRPr="00E21B95" w:rsidRDefault="00EC3460" w:rsidP="009D4817">
            <w:pPr>
              <w:spacing w:line="240" w:lineRule="auto"/>
            </w:pPr>
            <w:r w:rsidRPr="00E21B95">
              <w:t xml:space="preserve">Då </w:t>
            </w:r>
            <w:proofErr w:type="spellStart"/>
            <w:r w:rsidR="00EF746F" w:rsidRPr="00E21B95">
              <w:t>eInnsyn</w:t>
            </w:r>
            <w:proofErr w:type="spellEnd"/>
            <w:r w:rsidR="00EF746F" w:rsidRPr="00E21B95">
              <w:t xml:space="preserve"> </w:t>
            </w:r>
            <w:proofErr w:type="spellStart"/>
            <w:r w:rsidRPr="00E21B95">
              <w:t>vart</w:t>
            </w:r>
            <w:proofErr w:type="spellEnd"/>
            <w:r w:rsidRPr="00E21B95">
              <w:t xml:space="preserve"> etablert </w:t>
            </w:r>
            <w:r w:rsidR="00EF746F" w:rsidRPr="00E21B95">
              <w:t xml:space="preserve">som erstatning for </w:t>
            </w:r>
            <w:r w:rsidRPr="00E21B95">
              <w:t>Offentleg Elektronisk Postjournal (</w:t>
            </w:r>
            <w:r w:rsidR="00EF746F" w:rsidRPr="00E21B95">
              <w:t>OEP</w:t>
            </w:r>
            <w:r w:rsidRPr="00E21B95">
              <w:t>)</w:t>
            </w:r>
            <w:r w:rsidR="00EF746F" w:rsidRPr="00E21B95">
              <w:t>, vart det sett fire hovudmål for prosjektet:</w:t>
            </w:r>
          </w:p>
          <w:p w14:paraId="3D2E5C34" w14:textId="77777777" w:rsidR="005D67FB" w:rsidRPr="00E21B95" w:rsidRDefault="005D67FB" w:rsidP="009D4817">
            <w:pPr>
              <w:pStyle w:val="Liste2"/>
            </w:pPr>
            <w:r w:rsidRPr="00E21B95">
              <w:t>«</w:t>
            </w:r>
            <w:r w:rsidR="00EF746F" w:rsidRPr="00E21B95">
              <w:t>Betre sikkerheita i OEP</w:t>
            </w:r>
          </w:p>
          <w:p w14:paraId="36940381" w14:textId="77777777" w:rsidR="005D67FB" w:rsidRPr="00E21B95" w:rsidRDefault="00EF746F" w:rsidP="009D4817">
            <w:pPr>
              <w:pStyle w:val="Liste2"/>
            </w:pPr>
            <w:r w:rsidRPr="00E21B95">
              <w:t xml:space="preserve">Gode og rasjonelle løysingar for </w:t>
            </w:r>
            <w:proofErr w:type="gramStart"/>
            <w:r w:rsidRPr="00E21B95">
              <w:t>å sikra</w:t>
            </w:r>
            <w:proofErr w:type="gramEnd"/>
            <w:r w:rsidRPr="00E21B95">
              <w:t xml:space="preserve"> personvern</w:t>
            </w:r>
          </w:p>
          <w:p w14:paraId="67574E78" w14:textId="77777777" w:rsidR="005D67FB" w:rsidRPr="00E21B95" w:rsidRDefault="00EF746F" w:rsidP="009D4817">
            <w:pPr>
              <w:pStyle w:val="Liste2"/>
            </w:pPr>
            <w:r w:rsidRPr="00E21B95">
              <w:t>Effektivisera arbeidsprosessar i forvaltinga</w:t>
            </w:r>
          </w:p>
          <w:p w14:paraId="1B6A2CEF" w14:textId="77777777" w:rsidR="00EF746F" w:rsidRPr="00E21B95" w:rsidRDefault="00EF746F" w:rsidP="009D4817">
            <w:pPr>
              <w:pStyle w:val="Liste2"/>
            </w:pPr>
            <w:r w:rsidRPr="00E21B95">
              <w:t xml:space="preserve">Gjera offentlege dokument enklare tilgjengelege for </w:t>
            </w:r>
            <w:r w:rsidR="00951AEC" w:rsidRPr="00E21B95">
              <w:t>allmennheita</w:t>
            </w:r>
            <w:r w:rsidR="005D67FB" w:rsidRPr="00E21B95">
              <w:t>»</w:t>
            </w:r>
          </w:p>
          <w:p w14:paraId="534A9069" w14:textId="77777777" w:rsidR="00EF746F" w:rsidRPr="00E21B95" w:rsidRDefault="00EF746F" w:rsidP="009D4817">
            <w:pPr>
              <w:spacing w:line="240" w:lineRule="auto"/>
              <w:jc w:val="both"/>
            </w:pPr>
            <w:proofErr w:type="spellStart"/>
            <w:r w:rsidRPr="00E21B95">
              <w:t>Publiseringstenesta</w:t>
            </w:r>
            <w:proofErr w:type="spellEnd"/>
            <w:r w:rsidRPr="00E21B95">
              <w:t xml:space="preserve"> </w:t>
            </w:r>
            <w:proofErr w:type="spellStart"/>
            <w:r w:rsidRPr="00E21B95">
              <w:t>eInnsyn</w:t>
            </w:r>
            <w:proofErr w:type="spellEnd"/>
            <w:r w:rsidRPr="00E21B95">
              <w:t xml:space="preserve"> bør </w:t>
            </w:r>
            <w:proofErr w:type="spellStart"/>
            <w:r w:rsidRPr="00E21B95">
              <w:t>evaluerast</w:t>
            </w:r>
            <w:proofErr w:type="spellEnd"/>
            <w:r w:rsidRPr="00E21B95">
              <w:t xml:space="preserve"> på bakgrunn av målet for tenesta. </w:t>
            </w:r>
          </w:p>
        </w:tc>
      </w:tr>
      <w:tr w:rsidR="00FA06AB" w:rsidRPr="00E21B95" w14:paraId="12FAE8E6" w14:textId="77777777" w:rsidTr="00B119EE">
        <w:tc>
          <w:tcPr>
            <w:tcW w:w="1702" w:type="dxa"/>
            <w:shd w:val="clear" w:color="auto" w:fill="auto"/>
          </w:tcPr>
          <w:p w14:paraId="13A210D4" w14:textId="77777777" w:rsidR="00FA06AB" w:rsidRPr="009D4817" w:rsidRDefault="00EF746F" w:rsidP="009D4817">
            <w:pPr>
              <w:pStyle w:val="TabellHode-rad"/>
              <w:rPr>
                <w:rFonts w:eastAsia="Proxima Nova"/>
              </w:rPr>
            </w:pPr>
            <w:proofErr w:type="spellStart"/>
            <w:r w:rsidRPr="00F90BB1">
              <w:rPr>
                <w:rStyle w:val="kursiv"/>
                <w:rFonts w:eastAsia="Proxima Nova"/>
              </w:rPr>
              <w:t>Ansvarleg</w:t>
            </w:r>
            <w:proofErr w:type="spellEnd"/>
            <w:r w:rsidRPr="00F90BB1">
              <w:rPr>
                <w:rStyle w:val="kursiv"/>
                <w:rFonts w:eastAsia="Proxima Nova"/>
              </w:rPr>
              <w:t xml:space="preserve"> for forpliktinga</w:t>
            </w:r>
          </w:p>
        </w:tc>
        <w:tc>
          <w:tcPr>
            <w:tcW w:w="7773" w:type="dxa"/>
            <w:gridSpan w:val="3"/>
            <w:shd w:val="clear" w:color="auto" w:fill="auto"/>
          </w:tcPr>
          <w:p w14:paraId="4B6C40B3" w14:textId="77777777" w:rsidR="00FA06AB" w:rsidRPr="009D4817" w:rsidRDefault="00761949" w:rsidP="009D4817">
            <w:pPr>
              <w:spacing w:line="240" w:lineRule="auto"/>
              <w:jc w:val="both"/>
              <w:rPr>
                <w:rFonts w:eastAsia="Proxima Nova"/>
              </w:rPr>
            </w:pPr>
            <w:r w:rsidRPr="009D4817">
              <w:rPr>
                <w:rFonts w:eastAsia="Proxima Nova"/>
              </w:rPr>
              <w:t>Digitaliserings- og forvaltningsdepartementet (DFD)</w:t>
            </w:r>
            <w:r w:rsidR="00FA06AB" w:rsidRPr="009D4817">
              <w:rPr>
                <w:rFonts w:eastAsia="Proxima Nova"/>
              </w:rPr>
              <w:t xml:space="preserve"> i samarbeid med Justis- og beredskapsdepartementet</w:t>
            </w:r>
            <w:r w:rsidR="00EC3460" w:rsidRPr="009D4817">
              <w:rPr>
                <w:rFonts w:eastAsia="Proxima Nova"/>
              </w:rPr>
              <w:t xml:space="preserve"> </w:t>
            </w:r>
            <w:r w:rsidR="00FA06AB" w:rsidRPr="009D4817">
              <w:rPr>
                <w:rFonts w:eastAsia="Proxima Nova"/>
              </w:rPr>
              <w:t>(JD), og Kultur- og likestillingsdepartementet (KUD)</w:t>
            </w:r>
          </w:p>
        </w:tc>
      </w:tr>
      <w:tr w:rsidR="00FA06AB" w:rsidRPr="00E21B95" w14:paraId="15546C7D" w14:textId="77777777" w:rsidTr="00B119EE">
        <w:trPr>
          <w:trHeight w:val="270"/>
        </w:trPr>
        <w:tc>
          <w:tcPr>
            <w:tcW w:w="1702" w:type="dxa"/>
            <w:vMerge w:val="restart"/>
            <w:shd w:val="clear" w:color="auto" w:fill="auto"/>
          </w:tcPr>
          <w:p w14:paraId="3EC5792D" w14:textId="77777777" w:rsidR="00FA06AB" w:rsidRPr="009D4817" w:rsidRDefault="00FA06AB" w:rsidP="00ED094B">
            <w:pPr>
              <w:pStyle w:val="TabellHode-rad"/>
              <w:rPr>
                <w:rStyle w:val="kursiv"/>
                <w:rFonts w:eastAsia="Proxima Nova"/>
              </w:rPr>
            </w:pPr>
            <w:proofErr w:type="spellStart"/>
            <w:r w:rsidRPr="00F90BB1">
              <w:rPr>
                <w:rStyle w:val="kursiv"/>
                <w:rFonts w:eastAsia="Proxima Nova"/>
              </w:rPr>
              <w:t>Interessent</w:t>
            </w:r>
            <w:r w:rsidR="00EF746F" w:rsidRPr="00F90BB1">
              <w:rPr>
                <w:rStyle w:val="kursiv"/>
                <w:rFonts w:eastAsia="Proxima Nova"/>
              </w:rPr>
              <w:t>a</w:t>
            </w:r>
            <w:r w:rsidRPr="00F90BB1">
              <w:rPr>
                <w:rStyle w:val="kursiv"/>
                <w:rFonts w:eastAsia="Proxima Nova"/>
              </w:rPr>
              <w:t>r</w:t>
            </w:r>
            <w:proofErr w:type="spellEnd"/>
          </w:p>
        </w:tc>
        <w:tc>
          <w:tcPr>
            <w:tcW w:w="2591" w:type="dxa"/>
            <w:shd w:val="clear" w:color="auto" w:fill="auto"/>
          </w:tcPr>
          <w:p w14:paraId="38C680F9" w14:textId="77777777" w:rsidR="00FA06AB" w:rsidRPr="009D4817" w:rsidRDefault="00EF746F" w:rsidP="009D4817">
            <w:pPr>
              <w:pStyle w:val="TabellHode-kolonne"/>
              <w:rPr>
                <w:rStyle w:val="kursiv"/>
                <w:rFonts w:eastAsia="Proxima Nova"/>
              </w:rPr>
            </w:pPr>
            <w:r w:rsidRPr="009D4817">
              <w:rPr>
                <w:rStyle w:val="kursiv"/>
                <w:rFonts w:eastAsia="Proxima Nova"/>
              </w:rPr>
              <w:t>Styresmakter</w:t>
            </w:r>
          </w:p>
        </w:tc>
        <w:tc>
          <w:tcPr>
            <w:tcW w:w="2648" w:type="dxa"/>
            <w:shd w:val="clear" w:color="auto" w:fill="auto"/>
          </w:tcPr>
          <w:p w14:paraId="324EB131" w14:textId="77777777" w:rsidR="00FA06AB" w:rsidRPr="009D4817" w:rsidRDefault="00FA06AB" w:rsidP="009D4817">
            <w:pPr>
              <w:pStyle w:val="TabellHode-kolonne"/>
              <w:rPr>
                <w:rStyle w:val="kursiv"/>
                <w:rFonts w:eastAsia="Proxima Nova"/>
              </w:rPr>
            </w:pPr>
            <w:r w:rsidRPr="009D4817">
              <w:rPr>
                <w:rStyle w:val="kursiv"/>
                <w:rFonts w:eastAsia="Proxima Nova"/>
              </w:rPr>
              <w:t>Sivilt samfunn</w:t>
            </w:r>
          </w:p>
        </w:tc>
        <w:tc>
          <w:tcPr>
            <w:tcW w:w="2534" w:type="dxa"/>
            <w:shd w:val="clear" w:color="auto" w:fill="auto"/>
          </w:tcPr>
          <w:p w14:paraId="0FF06B63" w14:textId="77777777" w:rsidR="00FA06AB" w:rsidRPr="009D4817" w:rsidRDefault="00FA06AB" w:rsidP="009D4817">
            <w:pPr>
              <w:pStyle w:val="TabellHode-kolonne"/>
              <w:rPr>
                <w:rStyle w:val="kursiv"/>
                <w:rFonts w:eastAsia="Proxima Nova"/>
              </w:rPr>
            </w:pPr>
            <w:r w:rsidRPr="009D4817">
              <w:rPr>
                <w:rStyle w:val="kursiv"/>
                <w:rFonts w:eastAsia="Proxima Nova"/>
              </w:rPr>
              <w:t>Andre (parlament, privat sektor o.l.)</w:t>
            </w:r>
          </w:p>
        </w:tc>
      </w:tr>
      <w:tr w:rsidR="005D67FB" w:rsidRPr="00E21B95" w14:paraId="1B0293A0" w14:textId="77777777" w:rsidTr="00B119EE">
        <w:trPr>
          <w:trHeight w:val="2100"/>
        </w:trPr>
        <w:tc>
          <w:tcPr>
            <w:tcW w:w="1702" w:type="dxa"/>
            <w:vMerge/>
            <w:shd w:val="clear" w:color="auto" w:fill="auto"/>
          </w:tcPr>
          <w:p w14:paraId="62D2C1BD" w14:textId="77777777" w:rsidR="00FA06AB" w:rsidRPr="009D4817" w:rsidRDefault="00FA06AB" w:rsidP="009D4817">
            <w:pPr>
              <w:widowControl w:val="0"/>
              <w:rPr>
                <w:rFonts w:eastAsia="Proxima Nova"/>
              </w:rPr>
            </w:pPr>
          </w:p>
        </w:tc>
        <w:tc>
          <w:tcPr>
            <w:tcW w:w="2591" w:type="dxa"/>
            <w:shd w:val="clear" w:color="auto" w:fill="auto"/>
          </w:tcPr>
          <w:p w14:paraId="4A5F50B1" w14:textId="77777777" w:rsidR="00FA06AB" w:rsidRPr="009D4817" w:rsidRDefault="00FA06AB" w:rsidP="009D4817">
            <w:pPr>
              <w:spacing w:line="240" w:lineRule="auto"/>
              <w:rPr>
                <w:rFonts w:eastAsia="Proxima Nova"/>
              </w:rPr>
            </w:pPr>
            <w:r w:rsidRPr="009D4817">
              <w:rPr>
                <w:rFonts w:eastAsia="Proxima Nova"/>
              </w:rPr>
              <w:t xml:space="preserve">Alle </w:t>
            </w:r>
            <w:r w:rsidR="00761949" w:rsidRPr="009D4817">
              <w:rPr>
                <w:rFonts w:eastAsia="Proxima Nova"/>
              </w:rPr>
              <w:t>verksemder</w:t>
            </w:r>
            <w:r w:rsidRPr="009D4817">
              <w:rPr>
                <w:rFonts w:eastAsia="Proxima Nova"/>
              </w:rPr>
              <w:t xml:space="preserve"> som leverer eller kan levere innh</w:t>
            </w:r>
            <w:r w:rsidR="00761949" w:rsidRPr="009D4817">
              <w:rPr>
                <w:rFonts w:eastAsia="Proxima Nova"/>
              </w:rPr>
              <w:t>a</w:t>
            </w:r>
            <w:r w:rsidRPr="009D4817">
              <w:rPr>
                <w:rFonts w:eastAsia="Proxima Nova"/>
              </w:rPr>
              <w:t>ld (postjournal</w:t>
            </w:r>
            <w:r w:rsidR="00761949" w:rsidRPr="009D4817">
              <w:rPr>
                <w:rFonts w:eastAsia="Proxima Nova"/>
              </w:rPr>
              <w:t>a</w:t>
            </w:r>
            <w:r w:rsidRPr="009D4817">
              <w:rPr>
                <w:rFonts w:eastAsia="Proxima Nova"/>
              </w:rPr>
              <w:t>r og lenker til fullteks</w:t>
            </w:r>
            <w:r w:rsidR="00761949" w:rsidRPr="009D4817">
              <w:rPr>
                <w:rFonts w:eastAsia="Proxima Nova"/>
              </w:rPr>
              <w:t>t</w:t>
            </w:r>
            <w:r w:rsidRPr="009D4817">
              <w:rPr>
                <w:rFonts w:eastAsia="Proxima Nova"/>
              </w:rPr>
              <w:t>dokument) til publiseringstenest</w:t>
            </w:r>
            <w:r w:rsidR="00761949" w:rsidRPr="009D4817">
              <w:rPr>
                <w:rFonts w:eastAsia="Proxima Nova"/>
              </w:rPr>
              <w:t>a</w:t>
            </w:r>
            <w:r w:rsidRPr="009D4817">
              <w:rPr>
                <w:rFonts w:eastAsia="Proxima Nova"/>
              </w:rPr>
              <w:t>.</w:t>
            </w:r>
          </w:p>
        </w:tc>
        <w:tc>
          <w:tcPr>
            <w:tcW w:w="2648" w:type="dxa"/>
            <w:shd w:val="clear" w:color="auto" w:fill="auto"/>
          </w:tcPr>
          <w:p w14:paraId="45A778C2" w14:textId="77777777" w:rsidR="00FA06AB" w:rsidRPr="009D4817" w:rsidRDefault="00FA06AB" w:rsidP="009D4817">
            <w:pPr>
              <w:spacing w:line="240" w:lineRule="auto"/>
              <w:rPr>
                <w:rFonts w:eastAsia="Proxima Nova"/>
              </w:rPr>
            </w:pPr>
            <w:proofErr w:type="spellStart"/>
            <w:r w:rsidRPr="009D4817">
              <w:rPr>
                <w:rFonts w:eastAsia="Proxima Nova"/>
              </w:rPr>
              <w:t>Innbygg</w:t>
            </w:r>
            <w:r w:rsidR="00761949" w:rsidRPr="009D4817">
              <w:rPr>
                <w:rFonts w:eastAsia="Proxima Nova"/>
              </w:rPr>
              <w:t>jarane</w:t>
            </w:r>
            <w:proofErr w:type="spellEnd"/>
            <w:r w:rsidRPr="009D4817">
              <w:rPr>
                <w:rFonts w:eastAsia="Proxima Nova"/>
              </w:rPr>
              <w:t xml:space="preserve"> generelt. I tillegg presse- og mediev</w:t>
            </w:r>
            <w:r w:rsidR="00761949" w:rsidRPr="009D4817">
              <w:rPr>
                <w:rFonts w:eastAsia="Proxima Nova"/>
              </w:rPr>
              <w:t>erksemd</w:t>
            </w:r>
            <w:r w:rsidRPr="009D4817">
              <w:rPr>
                <w:rFonts w:eastAsia="Proxima Nova"/>
              </w:rPr>
              <w:t>ene sine organ som Norsk Presseforbund, Norsk Redaktørforening og</w:t>
            </w:r>
            <w:r w:rsidR="00E21B95" w:rsidRPr="009D4817">
              <w:rPr>
                <w:rFonts w:eastAsia="Proxima Nova"/>
              </w:rPr>
              <w:t xml:space="preserve"> </w:t>
            </w:r>
            <w:r w:rsidRPr="009D4817">
              <w:rPr>
                <w:rFonts w:eastAsia="Proxima Nova"/>
              </w:rPr>
              <w:t>Norsk Journalistlag.</w:t>
            </w:r>
            <w:r w:rsidR="00E21B95" w:rsidRPr="009D4817">
              <w:rPr>
                <w:rFonts w:eastAsia="Proxima Nova"/>
              </w:rPr>
              <w:t xml:space="preserve"> </w:t>
            </w:r>
            <w:r w:rsidRPr="009D4817">
              <w:rPr>
                <w:rFonts w:eastAsia="Proxima Nova"/>
              </w:rPr>
              <w:t xml:space="preserve">Andre relevante </w:t>
            </w:r>
            <w:proofErr w:type="spellStart"/>
            <w:r w:rsidRPr="009D4817">
              <w:rPr>
                <w:rFonts w:eastAsia="Proxima Nova"/>
              </w:rPr>
              <w:t>interesserorganisasjon</w:t>
            </w:r>
            <w:r w:rsidR="00761949" w:rsidRPr="009D4817">
              <w:rPr>
                <w:rFonts w:eastAsia="Proxima Nova"/>
              </w:rPr>
              <w:t>a</w:t>
            </w:r>
            <w:r w:rsidRPr="009D4817">
              <w:rPr>
                <w:rFonts w:eastAsia="Proxima Nova"/>
              </w:rPr>
              <w:t>r</w:t>
            </w:r>
            <w:proofErr w:type="spellEnd"/>
            <w:r w:rsidRPr="009D4817">
              <w:rPr>
                <w:rFonts w:eastAsia="Proxima Nova"/>
              </w:rPr>
              <w:t xml:space="preserve"> som:</w:t>
            </w:r>
            <w:r w:rsidR="00E21B95" w:rsidRPr="009D4817">
              <w:rPr>
                <w:rFonts w:eastAsia="Proxima Nova"/>
              </w:rPr>
              <w:t xml:space="preserve"> </w:t>
            </w:r>
            <w:r w:rsidRPr="009D4817">
              <w:rPr>
                <w:rFonts w:eastAsia="Proxima Nova"/>
              </w:rPr>
              <w:t>Advokatforeningen</w:t>
            </w:r>
            <w:r w:rsidR="00E21B95" w:rsidRPr="009D4817">
              <w:rPr>
                <w:rFonts w:eastAsia="Proxima Nova"/>
              </w:rPr>
              <w:t xml:space="preserve">, </w:t>
            </w:r>
            <w:r w:rsidRPr="009D4817">
              <w:rPr>
                <w:rFonts w:eastAsia="Proxima Nova"/>
              </w:rPr>
              <w:t>Akademikerne</w:t>
            </w:r>
            <w:r w:rsidR="00E21B95" w:rsidRPr="009D4817">
              <w:rPr>
                <w:rFonts w:eastAsia="Proxima Nova"/>
              </w:rPr>
              <w:t xml:space="preserve">, </w:t>
            </w:r>
            <w:r w:rsidRPr="009D4817">
              <w:rPr>
                <w:rFonts w:eastAsia="Proxima Nova"/>
              </w:rPr>
              <w:t>Amnesty International</w:t>
            </w:r>
            <w:r w:rsidR="00E21B95" w:rsidRPr="009D4817">
              <w:rPr>
                <w:rFonts w:eastAsia="Proxima Nova"/>
              </w:rPr>
              <w:t xml:space="preserve">, </w:t>
            </w:r>
            <w:r w:rsidRPr="009D4817">
              <w:rPr>
                <w:rFonts w:eastAsia="Proxima Nova"/>
              </w:rPr>
              <w:t>Helsedirektoratet</w:t>
            </w:r>
            <w:r w:rsidR="00E21B95" w:rsidRPr="009D4817">
              <w:rPr>
                <w:rFonts w:eastAsia="Proxima Nova"/>
              </w:rPr>
              <w:t xml:space="preserve">, </w:t>
            </w:r>
            <w:r w:rsidRPr="009D4817">
              <w:rPr>
                <w:rFonts w:eastAsia="Proxima Nova"/>
              </w:rPr>
              <w:lastRenderedPageBreak/>
              <w:t>Norsk Arkivråd</w:t>
            </w:r>
            <w:r w:rsidR="00E21B95" w:rsidRPr="009D4817">
              <w:rPr>
                <w:rFonts w:eastAsia="Proxima Nova"/>
              </w:rPr>
              <w:t xml:space="preserve">, </w:t>
            </w:r>
            <w:proofErr w:type="spellStart"/>
            <w:r w:rsidRPr="009D4817">
              <w:rPr>
                <w:rFonts w:eastAsia="Proxima Nova"/>
              </w:rPr>
              <w:t>Publish</w:t>
            </w:r>
            <w:proofErr w:type="spellEnd"/>
            <w:r w:rsidRPr="009D4817">
              <w:rPr>
                <w:rFonts w:eastAsia="Proxima Nova"/>
              </w:rPr>
              <w:t xml:space="preserve"> </w:t>
            </w:r>
            <w:proofErr w:type="spellStart"/>
            <w:r w:rsidRPr="009D4817">
              <w:rPr>
                <w:rFonts w:eastAsia="Proxima Nova"/>
              </w:rPr>
              <w:t>what</w:t>
            </w:r>
            <w:proofErr w:type="spellEnd"/>
            <w:r w:rsidRPr="009D4817">
              <w:rPr>
                <w:rFonts w:eastAsia="Proxima Nova"/>
              </w:rPr>
              <w:t xml:space="preserve"> </w:t>
            </w:r>
            <w:proofErr w:type="spellStart"/>
            <w:r w:rsidRPr="009D4817">
              <w:rPr>
                <w:rFonts w:eastAsia="Proxima Nova"/>
              </w:rPr>
              <w:t>you</w:t>
            </w:r>
            <w:proofErr w:type="spellEnd"/>
            <w:r w:rsidRPr="009D4817">
              <w:rPr>
                <w:rFonts w:eastAsia="Proxima Nova"/>
              </w:rPr>
              <w:t xml:space="preserve"> </w:t>
            </w:r>
            <w:proofErr w:type="spellStart"/>
            <w:r w:rsidRPr="009D4817">
              <w:rPr>
                <w:rFonts w:eastAsia="Proxima Nova"/>
              </w:rPr>
              <w:t>pay</w:t>
            </w:r>
            <w:proofErr w:type="spellEnd"/>
            <w:r w:rsidRPr="009D4817">
              <w:rPr>
                <w:rFonts w:eastAsia="Proxima Nova"/>
              </w:rPr>
              <w:t xml:space="preserve"> Norway</w:t>
            </w:r>
          </w:p>
        </w:tc>
        <w:tc>
          <w:tcPr>
            <w:tcW w:w="2534" w:type="dxa"/>
            <w:shd w:val="clear" w:color="auto" w:fill="auto"/>
          </w:tcPr>
          <w:p w14:paraId="44D077E1" w14:textId="77777777" w:rsidR="00FA06AB" w:rsidRPr="009D4817" w:rsidRDefault="00FA06AB" w:rsidP="009D4817">
            <w:pPr>
              <w:spacing w:line="240" w:lineRule="auto"/>
              <w:rPr>
                <w:rFonts w:eastAsia="Proxima Nova"/>
              </w:rPr>
            </w:pPr>
            <w:r w:rsidRPr="009D4817">
              <w:rPr>
                <w:rFonts w:eastAsia="Proxima Nova"/>
              </w:rPr>
              <w:lastRenderedPageBreak/>
              <w:t>KS</w:t>
            </w:r>
          </w:p>
          <w:p w14:paraId="0C93BE92" w14:textId="77777777" w:rsidR="00FA06AB" w:rsidRPr="009D4817" w:rsidRDefault="00FA06AB" w:rsidP="009D4817">
            <w:pPr>
              <w:spacing w:line="240" w:lineRule="auto"/>
              <w:rPr>
                <w:rFonts w:eastAsia="Proxima Nova"/>
              </w:rPr>
            </w:pPr>
            <w:r w:rsidRPr="009D4817">
              <w:rPr>
                <w:rFonts w:eastAsia="Proxima Nova"/>
              </w:rPr>
              <w:t>Leverandør</w:t>
            </w:r>
            <w:r w:rsidR="00761949" w:rsidRPr="009D4817">
              <w:rPr>
                <w:rFonts w:eastAsia="Proxima Nova"/>
              </w:rPr>
              <w:t>a</w:t>
            </w:r>
            <w:r w:rsidRPr="009D4817">
              <w:rPr>
                <w:rFonts w:eastAsia="Proxima Nova"/>
              </w:rPr>
              <w:t xml:space="preserve">r av andre </w:t>
            </w:r>
            <w:r w:rsidR="00761949" w:rsidRPr="009D4817">
              <w:rPr>
                <w:rFonts w:eastAsia="Proxima Nova"/>
              </w:rPr>
              <w:t>løysingar</w:t>
            </w:r>
            <w:r w:rsidRPr="009D4817">
              <w:rPr>
                <w:rFonts w:eastAsia="Proxima Nova"/>
              </w:rPr>
              <w:t xml:space="preserve"> for publisering av offentl</w:t>
            </w:r>
            <w:r w:rsidR="00761949" w:rsidRPr="009D4817">
              <w:rPr>
                <w:rFonts w:eastAsia="Proxima Nova"/>
              </w:rPr>
              <w:t>e</w:t>
            </w:r>
            <w:r w:rsidRPr="009D4817">
              <w:rPr>
                <w:rFonts w:eastAsia="Proxima Nova"/>
              </w:rPr>
              <w:t>g journal</w:t>
            </w:r>
          </w:p>
        </w:tc>
      </w:tr>
      <w:tr w:rsidR="00FA06AB" w:rsidRPr="00E21B95" w14:paraId="4A522A84" w14:textId="77777777" w:rsidTr="00B119EE">
        <w:tc>
          <w:tcPr>
            <w:tcW w:w="1702" w:type="dxa"/>
            <w:shd w:val="clear" w:color="auto" w:fill="auto"/>
          </w:tcPr>
          <w:p w14:paraId="4CE61786" w14:textId="77777777" w:rsidR="005D67FB" w:rsidRPr="00F90BB1" w:rsidRDefault="00FA06AB" w:rsidP="009D4817">
            <w:pPr>
              <w:pStyle w:val="TabellHode-rad"/>
              <w:rPr>
                <w:rStyle w:val="kursiv"/>
                <w:rFonts w:eastAsia="Proxima Nova"/>
              </w:rPr>
            </w:pPr>
            <w:r w:rsidRPr="00F90BB1">
              <w:rPr>
                <w:rStyle w:val="kursiv"/>
                <w:rFonts w:eastAsia="Proxima Nova"/>
              </w:rPr>
              <w:t>Tidsrom</w:t>
            </w:r>
          </w:p>
          <w:p w14:paraId="32214493" w14:textId="77777777" w:rsidR="00FA06AB" w:rsidRPr="009D4817" w:rsidRDefault="00FA06AB" w:rsidP="009D4817">
            <w:pPr>
              <w:pStyle w:val="TabellHode-rad"/>
              <w:rPr>
                <w:rFonts w:eastAsia="Proxima Nova"/>
              </w:rPr>
            </w:pPr>
            <w:r w:rsidRPr="00F90BB1">
              <w:rPr>
                <w:rStyle w:val="kursiv"/>
                <w:rFonts w:eastAsia="Proxima Nova"/>
              </w:rPr>
              <w:t xml:space="preserve">(til – </w:t>
            </w:r>
            <w:proofErr w:type="spellStart"/>
            <w:r w:rsidRPr="00F90BB1">
              <w:rPr>
                <w:rStyle w:val="kursiv"/>
                <w:rFonts w:eastAsia="Proxima Nova"/>
              </w:rPr>
              <w:t>fr</w:t>
            </w:r>
            <w:r w:rsidR="00EF746F" w:rsidRPr="00F90BB1">
              <w:rPr>
                <w:rStyle w:val="kursiv"/>
                <w:rFonts w:eastAsia="Proxima Nova"/>
              </w:rPr>
              <w:t>å</w:t>
            </w:r>
            <w:proofErr w:type="spellEnd"/>
            <w:r w:rsidRPr="00F90BB1">
              <w:rPr>
                <w:rStyle w:val="kursiv"/>
                <w:rFonts w:eastAsia="Proxima Nova"/>
              </w:rPr>
              <w:t>)</w:t>
            </w:r>
            <w:r w:rsidR="005D67FB" w:rsidRPr="00F90BB1">
              <w:rPr>
                <w:rStyle w:val="kursiv"/>
                <w:rFonts w:eastAsia="Proxima Nova"/>
              </w:rPr>
              <w:t xml:space="preserve"> </w:t>
            </w:r>
          </w:p>
        </w:tc>
        <w:tc>
          <w:tcPr>
            <w:tcW w:w="7773" w:type="dxa"/>
            <w:gridSpan w:val="3"/>
            <w:shd w:val="clear" w:color="auto" w:fill="auto"/>
          </w:tcPr>
          <w:p w14:paraId="41508D86" w14:textId="77777777" w:rsidR="00FA06AB" w:rsidRPr="009D4817" w:rsidRDefault="00FA06AB" w:rsidP="009D4817">
            <w:pPr>
              <w:spacing w:line="240" w:lineRule="auto"/>
              <w:rPr>
                <w:rFonts w:eastAsia="Proxima Nova"/>
              </w:rPr>
            </w:pPr>
            <w:r w:rsidRPr="009D4817">
              <w:rPr>
                <w:rFonts w:eastAsia="Proxima Nova"/>
              </w:rPr>
              <w:t>2023–2026</w:t>
            </w:r>
          </w:p>
        </w:tc>
      </w:tr>
    </w:tbl>
    <w:p w14:paraId="4D35E5D1" w14:textId="77777777" w:rsidR="005D67FB" w:rsidRDefault="005D67FB" w:rsidP="00FA06AB">
      <w:pPr>
        <w:rPr>
          <w:rStyle w:val="halvfet"/>
        </w:rPr>
      </w:pPr>
    </w:p>
    <w:tbl>
      <w:tblPr>
        <w:tblW w:w="94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475"/>
      </w:tblGrid>
      <w:tr w:rsidR="00B119EE" w:rsidRPr="009D4817" w14:paraId="4B33714F" w14:textId="77777777" w:rsidTr="00750609">
        <w:trPr>
          <w:trHeight w:val="348"/>
        </w:trPr>
        <w:tc>
          <w:tcPr>
            <w:tcW w:w="9475" w:type="dxa"/>
            <w:shd w:val="clear" w:color="auto" w:fill="auto"/>
          </w:tcPr>
          <w:p w14:paraId="27BE50EE" w14:textId="77777777" w:rsidR="00B119EE" w:rsidRPr="009D4817" w:rsidRDefault="00B119EE">
            <w:pPr>
              <w:pStyle w:val="TabellHode-kolonne"/>
              <w:rPr>
                <w:rStyle w:val="halvfet"/>
                <w:rFonts w:eastAsia="Proxima Nova"/>
              </w:rPr>
            </w:pPr>
            <w:r w:rsidRPr="009D4817">
              <w:rPr>
                <w:rStyle w:val="halvfet"/>
                <w:rFonts w:eastAsia="Proxima Nova"/>
              </w:rPr>
              <w:t xml:space="preserve">Problemomtale </w:t>
            </w:r>
          </w:p>
        </w:tc>
      </w:tr>
      <w:tr w:rsidR="00750609" w:rsidRPr="009D4817" w14:paraId="1758038F" w14:textId="77777777" w:rsidTr="00750609">
        <w:trPr>
          <w:trHeight w:val="12255"/>
        </w:trPr>
        <w:tc>
          <w:tcPr>
            <w:tcW w:w="9475" w:type="dxa"/>
            <w:shd w:val="clear" w:color="auto" w:fill="auto"/>
          </w:tcPr>
          <w:p w14:paraId="0F8EBC0B" w14:textId="77777777" w:rsidR="00750609" w:rsidRPr="00E21B95" w:rsidRDefault="00750609" w:rsidP="00750609">
            <w:pPr>
              <w:pStyle w:val="avsnitt-undertittel"/>
            </w:pPr>
            <w:r w:rsidRPr="00E21B95">
              <w:lastRenderedPageBreak/>
              <w:t>1.</w:t>
            </w:r>
            <w:r w:rsidRPr="00E21B95">
              <w:tab/>
              <w:t xml:space="preserve">Kva for </w:t>
            </w:r>
            <w:proofErr w:type="spellStart"/>
            <w:r w:rsidRPr="00E21B95">
              <w:t>problem</w:t>
            </w:r>
            <w:proofErr w:type="spellEnd"/>
            <w:r w:rsidRPr="00E21B95">
              <w:t xml:space="preserve"> skal forpliktinga løyse?</w:t>
            </w:r>
          </w:p>
          <w:p w14:paraId="71D0AB63" w14:textId="77777777" w:rsidR="00750609" w:rsidRPr="00E21B95" w:rsidRDefault="00750609">
            <w:pPr>
              <w:pStyle w:val="Liste2"/>
            </w:pPr>
            <w:r w:rsidRPr="00E21B95">
              <w:t xml:space="preserve">Evaluere om </w:t>
            </w:r>
            <w:proofErr w:type="spellStart"/>
            <w:r w:rsidRPr="00E21B95">
              <w:t>tenesta</w:t>
            </w:r>
            <w:proofErr w:type="spellEnd"/>
            <w:r w:rsidRPr="00E21B95">
              <w:t xml:space="preserve"> </w:t>
            </w:r>
            <w:proofErr w:type="spellStart"/>
            <w:r w:rsidRPr="00E21B95">
              <w:t>understøttar</w:t>
            </w:r>
            <w:proofErr w:type="spellEnd"/>
            <w:r w:rsidRPr="00E21B95">
              <w:t xml:space="preserve"> innsynsretten i </w:t>
            </w:r>
            <w:proofErr w:type="spellStart"/>
            <w:r w:rsidRPr="00E21B95">
              <w:t>offentleglova</w:t>
            </w:r>
            <w:proofErr w:type="spellEnd"/>
            <w:r w:rsidRPr="00E21B95">
              <w:t>.</w:t>
            </w:r>
          </w:p>
          <w:p w14:paraId="6D4BFA69" w14:textId="77777777" w:rsidR="00750609" w:rsidRPr="00E21B95" w:rsidRDefault="00750609">
            <w:pPr>
              <w:pStyle w:val="Liste2"/>
            </w:pPr>
            <w:r w:rsidRPr="00E21B95">
              <w:t xml:space="preserve">Evaluere om </w:t>
            </w:r>
            <w:proofErr w:type="spellStart"/>
            <w:r w:rsidRPr="00E21B95">
              <w:t>tenesta</w:t>
            </w:r>
            <w:proofErr w:type="spellEnd"/>
            <w:r w:rsidRPr="00E21B95">
              <w:t xml:space="preserve"> </w:t>
            </w:r>
            <w:proofErr w:type="spellStart"/>
            <w:r w:rsidRPr="00E21B95">
              <w:t>understøttar</w:t>
            </w:r>
            <w:proofErr w:type="spellEnd"/>
            <w:r w:rsidRPr="00E21B95">
              <w:t xml:space="preserve"> </w:t>
            </w:r>
            <w:proofErr w:type="spellStart"/>
            <w:r w:rsidRPr="00E21B95">
              <w:t>ynsket</w:t>
            </w:r>
            <w:proofErr w:type="spellEnd"/>
            <w:r w:rsidRPr="00E21B95">
              <w:t xml:space="preserve"> om </w:t>
            </w:r>
            <w:proofErr w:type="spellStart"/>
            <w:r w:rsidRPr="00E21B95">
              <w:t>meir</w:t>
            </w:r>
            <w:proofErr w:type="spellEnd"/>
            <w:r w:rsidRPr="00E21B95">
              <w:t xml:space="preserve"> fulltekstpublisering</w:t>
            </w:r>
          </w:p>
          <w:p w14:paraId="16D27B51" w14:textId="77777777" w:rsidR="00750609" w:rsidRPr="00E21B95" w:rsidRDefault="00750609">
            <w:pPr>
              <w:pStyle w:val="Liste2"/>
            </w:pPr>
            <w:r w:rsidRPr="00E21B95">
              <w:t xml:space="preserve">Evaluere om </w:t>
            </w:r>
            <w:proofErr w:type="spellStart"/>
            <w:r w:rsidRPr="00E21B95">
              <w:t>tenestas</w:t>
            </w:r>
            <w:proofErr w:type="spellEnd"/>
            <w:r w:rsidRPr="00E21B95">
              <w:t xml:space="preserve"> finansieringsmodell er </w:t>
            </w:r>
            <w:proofErr w:type="spellStart"/>
            <w:r w:rsidRPr="00E21B95">
              <w:t>berekraftig</w:t>
            </w:r>
            <w:proofErr w:type="spellEnd"/>
            <w:r w:rsidRPr="00E21B95">
              <w:t xml:space="preserve"> og bidrar til effektivisering i forvaltninga.</w:t>
            </w:r>
          </w:p>
          <w:p w14:paraId="23D19EEE" w14:textId="77777777" w:rsidR="00750609" w:rsidRPr="00E21B95" w:rsidRDefault="00750609">
            <w:pPr>
              <w:pStyle w:val="Liste2"/>
            </w:pPr>
            <w:r w:rsidRPr="00E21B95">
              <w:t xml:space="preserve">Evaluere om </w:t>
            </w:r>
            <w:proofErr w:type="spellStart"/>
            <w:r w:rsidRPr="00E21B95">
              <w:t>tenesta</w:t>
            </w:r>
            <w:proofErr w:type="spellEnd"/>
            <w:r w:rsidRPr="00E21B95">
              <w:t xml:space="preserve"> har effektiviseringsgevinst for </w:t>
            </w:r>
            <w:proofErr w:type="spellStart"/>
            <w:r w:rsidRPr="00E21B95">
              <w:t>forvaltningsprosessar</w:t>
            </w:r>
            <w:proofErr w:type="spellEnd"/>
            <w:r w:rsidRPr="00E21B95">
              <w:t xml:space="preserve"> knytte til handtering av innsynskrav.</w:t>
            </w:r>
          </w:p>
          <w:p w14:paraId="3BCAD565" w14:textId="77777777" w:rsidR="00750609" w:rsidRPr="009D4817" w:rsidRDefault="00750609">
            <w:pPr>
              <w:spacing w:line="240" w:lineRule="auto"/>
              <w:ind w:left="29"/>
              <w:rPr>
                <w:rStyle w:val="kursiv"/>
                <w:rFonts w:eastAsia="Proxima Nova"/>
              </w:rPr>
            </w:pPr>
            <w:r w:rsidRPr="009D4817">
              <w:rPr>
                <w:rStyle w:val="kursiv"/>
                <w:rFonts w:eastAsia="Proxima Nova"/>
              </w:rPr>
              <w:t>Utdjuping:</w:t>
            </w:r>
          </w:p>
          <w:p w14:paraId="6F6961B9" w14:textId="77777777" w:rsidR="00750609" w:rsidRPr="00E21B95" w:rsidRDefault="00750609">
            <w:pPr>
              <w:spacing w:line="240" w:lineRule="auto"/>
              <w:ind w:left="29"/>
            </w:pPr>
            <w:proofErr w:type="spellStart"/>
            <w:r w:rsidRPr="00E21B95">
              <w:t>Målsetjinga</w:t>
            </w:r>
            <w:proofErr w:type="spellEnd"/>
            <w:r w:rsidRPr="00E21B95">
              <w:t xml:space="preserve"> med Open </w:t>
            </w:r>
            <w:proofErr w:type="spellStart"/>
            <w:r w:rsidRPr="00E21B95">
              <w:t>Government</w:t>
            </w:r>
            <w:proofErr w:type="spellEnd"/>
            <w:r w:rsidRPr="00E21B95">
              <w:t xml:space="preserve"> </w:t>
            </w:r>
            <w:proofErr w:type="spellStart"/>
            <w:r w:rsidRPr="00E21B95">
              <w:t>Partnership</w:t>
            </w:r>
            <w:proofErr w:type="spellEnd"/>
            <w:r w:rsidRPr="00E21B95">
              <w:t xml:space="preserve"> er å styrke samarbeidet mellom </w:t>
            </w:r>
            <w:proofErr w:type="spellStart"/>
            <w:r w:rsidRPr="00E21B95">
              <w:t>innbyggjar</w:t>
            </w:r>
            <w:proofErr w:type="spellEnd"/>
            <w:r w:rsidRPr="00E21B95">
              <w:t xml:space="preserve"> og forvaltning fordi dette samarbeidet er sjølve fundamentet i </w:t>
            </w:r>
            <w:proofErr w:type="spellStart"/>
            <w:r w:rsidRPr="00E21B95">
              <w:t>eit</w:t>
            </w:r>
            <w:proofErr w:type="spellEnd"/>
            <w:r w:rsidRPr="00E21B95">
              <w:t xml:space="preserve"> godt samfunn. OGP tar utgangspunkt i at den beste måten å skape ei </w:t>
            </w:r>
            <w:proofErr w:type="spellStart"/>
            <w:r w:rsidRPr="00E21B95">
              <w:t>meir</w:t>
            </w:r>
            <w:proofErr w:type="spellEnd"/>
            <w:r w:rsidRPr="00E21B95">
              <w:t xml:space="preserve"> </w:t>
            </w:r>
            <w:proofErr w:type="spellStart"/>
            <w:r w:rsidRPr="00E21B95">
              <w:t>open</w:t>
            </w:r>
            <w:proofErr w:type="spellEnd"/>
            <w:r w:rsidRPr="00E21B95">
              <w:t xml:space="preserve">, </w:t>
            </w:r>
            <w:proofErr w:type="spellStart"/>
            <w:r w:rsidRPr="00E21B95">
              <w:t>velfungerande</w:t>
            </w:r>
            <w:proofErr w:type="spellEnd"/>
            <w:r w:rsidRPr="00E21B95">
              <w:t xml:space="preserve"> og </w:t>
            </w:r>
            <w:proofErr w:type="spellStart"/>
            <w:r w:rsidRPr="00E21B95">
              <w:t>brukarvenleg</w:t>
            </w:r>
            <w:proofErr w:type="spellEnd"/>
            <w:r w:rsidRPr="00E21B95">
              <w:t xml:space="preserve"> forvaltning er </w:t>
            </w:r>
            <w:proofErr w:type="spellStart"/>
            <w:r w:rsidRPr="00E21B95">
              <w:t>eit</w:t>
            </w:r>
            <w:proofErr w:type="spellEnd"/>
            <w:r w:rsidRPr="00E21B95">
              <w:t xml:space="preserve"> </w:t>
            </w:r>
            <w:proofErr w:type="spellStart"/>
            <w:r w:rsidRPr="00E21B95">
              <w:t>ope</w:t>
            </w:r>
            <w:proofErr w:type="spellEnd"/>
            <w:r w:rsidRPr="00E21B95">
              <w:t xml:space="preserve">, </w:t>
            </w:r>
            <w:proofErr w:type="spellStart"/>
            <w:r w:rsidRPr="00E21B95">
              <w:t>ærleg</w:t>
            </w:r>
            <w:proofErr w:type="spellEnd"/>
            <w:r w:rsidRPr="00E21B95">
              <w:t xml:space="preserve"> og </w:t>
            </w:r>
            <w:proofErr w:type="spellStart"/>
            <w:r w:rsidRPr="00E21B95">
              <w:t>utstrekt</w:t>
            </w:r>
            <w:proofErr w:type="spellEnd"/>
            <w:r w:rsidRPr="00E21B95">
              <w:t xml:space="preserve"> samarbeid mellom </w:t>
            </w:r>
            <w:proofErr w:type="spellStart"/>
            <w:r w:rsidRPr="00E21B95">
              <w:t>offentleg</w:t>
            </w:r>
            <w:proofErr w:type="spellEnd"/>
            <w:r w:rsidRPr="00E21B95">
              <w:t xml:space="preserve"> sektor og sivilsamfunn.</w:t>
            </w:r>
          </w:p>
          <w:p w14:paraId="38D6F4D6" w14:textId="77777777" w:rsidR="00750609" w:rsidRPr="00E21B95" w:rsidRDefault="00750609">
            <w:pPr>
              <w:spacing w:line="240" w:lineRule="auto"/>
              <w:ind w:left="29"/>
            </w:pPr>
            <w:proofErr w:type="spellStart"/>
            <w:r w:rsidRPr="00E21B95">
              <w:t>eInnsyn</w:t>
            </w:r>
            <w:proofErr w:type="spellEnd"/>
            <w:r w:rsidRPr="00E21B95">
              <w:t xml:space="preserve"> er ei allment </w:t>
            </w:r>
            <w:proofErr w:type="spellStart"/>
            <w:r w:rsidRPr="00E21B95">
              <w:t>tilgjengeleg</w:t>
            </w:r>
            <w:proofErr w:type="spellEnd"/>
            <w:r w:rsidRPr="00E21B95">
              <w:t xml:space="preserve"> </w:t>
            </w:r>
            <w:proofErr w:type="spellStart"/>
            <w:r w:rsidRPr="00E21B95">
              <w:t>publiseringsteneste</w:t>
            </w:r>
            <w:proofErr w:type="spellEnd"/>
            <w:r w:rsidRPr="00E21B95">
              <w:t xml:space="preserve"> for </w:t>
            </w:r>
            <w:proofErr w:type="spellStart"/>
            <w:r w:rsidRPr="00E21B95">
              <w:t>offentlege</w:t>
            </w:r>
            <w:proofErr w:type="spellEnd"/>
            <w:r w:rsidRPr="00E21B95">
              <w:t xml:space="preserve"> </w:t>
            </w:r>
            <w:proofErr w:type="spellStart"/>
            <w:r w:rsidRPr="00E21B95">
              <w:t>postjournalar</w:t>
            </w:r>
            <w:proofErr w:type="spellEnd"/>
            <w:r w:rsidRPr="00E21B95">
              <w:t xml:space="preserve">, møte og </w:t>
            </w:r>
            <w:proofErr w:type="spellStart"/>
            <w:r w:rsidRPr="00E21B95">
              <w:t>utval</w:t>
            </w:r>
            <w:proofErr w:type="spellEnd"/>
            <w:r w:rsidRPr="00E21B95">
              <w:t xml:space="preserve">. </w:t>
            </w:r>
            <w:proofErr w:type="spellStart"/>
            <w:r w:rsidRPr="00E21B95">
              <w:t>Statlege</w:t>
            </w:r>
            <w:proofErr w:type="spellEnd"/>
            <w:r w:rsidRPr="00E21B95">
              <w:t xml:space="preserve">, samt </w:t>
            </w:r>
            <w:proofErr w:type="spellStart"/>
            <w:r w:rsidRPr="00E21B95">
              <w:t>nokre</w:t>
            </w:r>
            <w:proofErr w:type="spellEnd"/>
            <w:r w:rsidRPr="00E21B95">
              <w:t xml:space="preserve"> fylkeskommunale og kommunale </w:t>
            </w:r>
            <w:proofErr w:type="spellStart"/>
            <w:r w:rsidRPr="00E21B95">
              <w:t>verksemder</w:t>
            </w:r>
            <w:proofErr w:type="spellEnd"/>
            <w:r w:rsidRPr="00E21B95">
              <w:t xml:space="preserve">, publiserer </w:t>
            </w:r>
            <w:proofErr w:type="spellStart"/>
            <w:r w:rsidRPr="00E21B95">
              <w:t>postjournalar</w:t>
            </w:r>
            <w:proofErr w:type="spellEnd"/>
            <w:r w:rsidRPr="00E21B95">
              <w:t xml:space="preserve"> og møte- og </w:t>
            </w:r>
            <w:proofErr w:type="spellStart"/>
            <w:r w:rsidRPr="00E21B95">
              <w:t>utvalsdata</w:t>
            </w:r>
            <w:proofErr w:type="spellEnd"/>
            <w:r w:rsidRPr="00E21B95">
              <w:t xml:space="preserve"> på </w:t>
            </w:r>
            <w:proofErr w:type="spellStart"/>
            <w:r w:rsidRPr="00E21B95">
              <w:t>eInnsyn</w:t>
            </w:r>
            <w:proofErr w:type="spellEnd"/>
            <w:r w:rsidRPr="00E21B95">
              <w:t xml:space="preserve">, der innbyggjaren får tilgang til å </w:t>
            </w:r>
            <w:proofErr w:type="spellStart"/>
            <w:r w:rsidRPr="00E21B95">
              <w:t>søkje</w:t>
            </w:r>
            <w:proofErr w:type="spellEnd"/>
            <w:r w:rsidRPr="00E21B95">
              <w:t xml:space="preserve"> og tinge innsyn i dokument. </w:t>
            </w:r>
            <w:proofErr w:type="spellStart"/>
            <w:r w:rsidRPr="00E21B95">
              <w:t>Offentlege</w:t>
            </w:r>
            <w:proofErr w:type="spellEnd"/>
            <w:r w:rsidRPr="00E21B95">
              <w:t xml:space="preserve"> </w:t>
            </w:r>
            <w:proofErr w:type="spellStart"/>
            <w:r w:rsidRPr="00E21B95">
              <w:t>verksemder</w:t>
            </w:r>
            <w:proofErr w:type="spellEnd"/>
            <w:r w:rsidRPr="00E21B95">
              <w:t xml:space="preserve"> kan </w:t>
            </w:r>
            <w:proofErr w:type="spellStart"/>
            <w:r w:rsidRPr="00E21B95">
              <w:t>leggje</w:t>
            </w:r>
            <w:proofErr w:type="spellEnd"/>
            <w:r w:rsidRPr="00E21B95">
              <w:t xml:space="preserve"> ved lenke til fulltekstpubliserte dokument i journalposten eller møte som dokumentet </w:t>
            </w:r>
            <w:proofErr w:type="spellStart"/>
            <w:r w:rsidRPr="00E21B95">
              <w:t>tilhøyrar</w:t>
            </w:r>
            <w:proofErr w:type="spellEnd"/>
            <w:r w:rsidRPr="00E21B95">
              <w:t xml:space="preserve">. Ved å </w:t>
            </w:r>
            <w:proofErr w:type="spellStart"/>
            <w:r w:rsidRPr="00E21B95">
              <w:t>gjere</w:t>
            </w:r>
            <w:proofErr w:type="spellEnd"/>
            <w:r w:rsidRPr="00E21B95">
              <w:t xml:space="preserve"> </w:t>
            </w:r>
            <w:proofErr w:type="spellStart"/>
            <w:r w:rsidRPr="00E21B95">
              <w:t>journalane</w:t>
            </w:r>
            <w:proofErr w:type="spellEnd"/>
            <w:r w:rsidRPr="00E21B95">
              <w:t xml:space="preserve"> </w:t>
            </w:r>
            <w:proofErr w:type="spellStart"/>
            <w:r w:rsidRPr="00E21B95">
              <w:t>tilgjengelege</w:t>
            </w:r>
            <w:proofErr w:type="spellEnd"/>
            <w:r w:rsidRPr="00E21B95">
              <w:t xml:space="preserve">, søkbare og </w:t>
            </w:r>
            <w:proofErr w:type="spellStart"/>
            <w:r w:rsidRPr="00E21B95">
              <w:t>bestillbare</w:t>
            </w:r>
            <w:proofErr w:type="spellEnd"/>
            <w:r w:rsidRPr="00E21B95">
              <w:t xml:space="preserve"> på </w:t>
            </w:r>
            <w:proofErr w:type="spellStart"/>
            <w:r w:rsidRPr="00E21B95">
              <w:t>ein</w:t>
            </w:r>
            <w:proofErr w:type="spellEnd"/>
            <w:r w:rsidRPr="00E21B95">
              <w:t xml:space="preserve"> og same plass </w:t>
            </w:r>
            <w:proofErr w:type="spellStart"/>
            <w:r w:rsidRPr="00E21B95">
              <w:t>gjer</w:t>
            </w:r>
            <w:proofErr w:type="spellEnd"/>
            <w:r w:rsidRPr="00E21B95">
              <w:t xml:space="preserve"> </w:t>
            </w:r>
            <w:proofErr w:type="spellStart"/>
            <w:r w:rsidRPr="00E21B95">
              <w:t>eInnsyn</w:t>
            </w:r>
            <w:proofErr w:type="spellEnd"/>
            <w:r w:rsidRPr="00E21B95">
              <w:t xml:space="preserve"> det veldig enkelt for </w:t>
            </w:r>
            <w:proofErr w:type="spellStart"/>
            <w:r w:rsidRPr="00E21B95">
              <w:t>innbyggjarane</w:t>
            </w:r>
            <w:proofErr w:type="spellEnd"/>
            <w:r w:rsidRPr="00E21B95">
              <w:t xml:space="preserve"> og næringsliv å </w:t>
            </w:r>
            <w:proofErr w:type="spellStart"/>
            <w:r w:rsidRPr="00E21B95">
              <w:t>krevje</w:t>
            </w:r>
            <w:proofErr w:type="spellEnd"/>
            <w:r w:rsidRPr="00E21B95">
              <w:t xml:space="preserve"> innsyn i </w:t>
            </w:r>
            <w:proofErr w:type="spellStart"/>
            <w:r w:rsidRPr="00E21B95">
              <w:t>offentlege</w:t>
            </w:r>
            <w:proofErr w:type="spellEnd"/>
            <w:r w:rsidRPr="00E21B95">
              <w:t xml:space="preserve"> dokument baserte på innsynsretten </w:t>
            </w:r>
            <w:proofErr w:type="spellStart"/>
            <w:r w:rsidRPr="00E21B95">
              <w:t>dei</w:t>
            </w:r>
            <w:proofErr w:type="spellEnd"/>
            <w:r w:rsidRPr="00E21B95">
              <w:t xml:space="preserve"> har gjennom </w:t>
            </w:r>
            <w:proofErr w:type="spellStart"/>
            <w:r w:rsidRPr="00E21B95">
              <w:t>Offentleglova</w:t>
            </w:r>
            <w:proofErr w:type="spellEnd"/>
            <w:r w:rsidRPr="00E21B95">
              <w:t xml:space="preserve">. </w:t>
            </w:r>
            <w:proofErr w:type="spellStart"/>
            <w:r w:rsidRPr="00E21B95">
              <w:t>Tenesta</w:t>
            </w:r>
            <w:proofErr w:type="spellEnd"/>
            <w:r w:rsidRPr="00E21B95">
              <w:t xml:space="preserve"> er unik i </w:t>
            </w:r>
            <w:proofErr w:type="spellStart"/>
            <w:r w:rsidRPr="00E21B95">
              <w:t>verdssamanheng</w:t>
            </w:r>
            <w:proofErr w:type="spellEnd"/>
            <w:r w:rsidRPr="00E21B95">
              <w:t>.</w:t>
            </w:r>
          </w:p>
          <w:p w14:paraId="297B8EAF" w14:textId="77777777" w:rsidR="00750609" w:rsidRPr="009D4817" w:rsidRDefault="00750609">
            <w:pPr>
              <w:spacing w:line="240" w:lineRule="auto"/>
              <w:ind w:left="29"/>
              <w:rPr>
                <w:rStyle w:val="kursiv"/>
                <w:rFonts w:eastAsia="Proxima Nova"/>
              </w:rPr>
            </w:pPr>
            <w:r w:rsidRPr="009D4817">
              <w:rPr>
                <w:rStyle w:val="kursiv"/>
                <w:rFonts w:eastAsia="Proxima Nova"/>
              </w:rPr>
              <w:t>Mål med ei evaluering:</w:t>
            </w:r>
          </w:p>
          <w:p w14:paraId="041D9A5B" w14:textId="77777777" w:rsidR="00750609" w:rsidRPr="009D4817" w:rsidRDefault="00750609">
            <w:pPr>
              <w:spacing w:line="240" w:lineRule="auto"/>
              <w:ind w:left="29"/>
              <w:rPr>
                <w:rFonts w:eastAsia="Proxima Nova"/>
              </w:rPr>
            </w:pPr>
            <w:r w:rsidRPr="009D4817">
              <w:rPr>
                <w:rFonts w:eastAsia="Proxima Nova"/>
              </w:rPr>
              <w:t xml:space="preserve">Etter </w:t>
            </w:r>
            <w:proofErr w:type="spellStart"/>
            <w:r w:rsidRPr="009D4817">
              <w:rPr>
                <w:rFonts w:eastAsia="Proxima Nova"/>
              </w:rPr>
              <w:t>fleire</w:t>
            </w:r>
            <w:proofErr w:type="spellEnd"/>
            <w:r w:rsidRPr="009D4817">
              <w:rPr>
                <w:rFonts w:eastAsia="Proxima Nova"/>
              </w:rPr>
              <w:t xml:space="preserve"> års drift bør </w:t>
            </w:r>
            <w:proofErr w:type="spellStart"/>
            <w:r w:rsidRPr="009D4817">
              <w:rPr>
                <w:rFonts w:eastAsia="Proxima Nova"/>
              </w:rPr>
              <w:t>tenesta</w:t>
            </w:r>
            <w:proofErr w:type="spellEnd"/>
            <w:r w:rsidRPr="009D4817">
              <w:rPr>
                <w:rFonts w:eastAsia="Proxima Nova"/>
              </w:rPr>
              <w:t xml:space="preserve"> </w:t>
            </w:r>
            <w:proofErr w:type="spellStart"/>
            <w:r w:rsidRPr="009D4817">
              <w:rPr>
                <w:rFonts w:eastAsia="Proxima Nova"/>
              </w:rPr>
              <w:t>evaluerast</w:t>
            </w:r>
            <w:proofErr w:type="spellEnd"/>
            <w:r w:rsidRPr="009D4817">
              <w:rPr>
                <w:rFonts w:eastAsia="Proxima Nova"/>
              </w:rPr>
              <w:t xml:space="preserve"> med tanke på om </w:t>
            </w:r>
            <w:proofErr w:type="spellStart"/>
            <w:r w:rsidRPr="009D4817">
              <w:rPr>
                <w:rFonts w:eastAsia="Proxima Nova"/>
              </w:rPr>
              <w:t>tenesta</w:t>
            </w:r>
            <w:proofErr w:type="spellEnd"/>
            <w:r w:rsidRPr="009D4817">
              <w:rPr>
                <w:rFonts w:eastAsia="Proxima Nova"/>
              </w:rPr>
              <w:t xml:space="preserve"> leverer ut </w:t>
            </w:r>
            <w:proofErr w:type="spellStart"/>
            <w:r w:rsidRPr="009D4817">
              <w:rPr>
                <w:rFonts w:eastAsia="Proxima Nova"/>
              </w:rPr>
              <w:t>frå</w:t>
            </w:r>
            <w:proofErr w:type="spellEnd"/>
            <w:r w:rsidRPr="009D4817">
              <w:rPr>
                <w:rFonts w:eastAsia="Proxima Nova"/>
              </w:rPr>
              <w:t xml:space="preserve"> måla for </w:t>
            </w:r>
            <w:proofErr w:type="spellStart"/>
            <w:r w:rsidRPr="009D4817">
              <w:rPr>
                <w:rFonts w:eastAsia="Proxima Nova"/>
              </w:rPr>
              <w:t>tenesta</w:t>
            </w:r>
            <w:proofErr w:type="spellEnd"/>
            <w:r w:rsidRPr="009D4817">
              <w:rPr>
                <w:rFonts w:eastAsia="Proxima Nova"/>
              </w:rPr>
              <w:t xml:space="preserve"> og om ho vert drifta på </w:t>
            </w:r>
            <w:proofErr w:type="spellStart"/>
            <w:r w:rsidRPr="009D4817">
              <w:rPr>
                <w:rFonts w:eastAsia="Proxima Nova"/>
              </w:rPr>
              <w:t>ein</w:t>
            </w:r>
            <w:proofErr w:type="spellEnd"/>
            <w:r w:rsidRPr="009D4817">
              <w:rPr>
                <w:rFonts w:eastAsia="Proxima Nova"/>
              </w:rPr>
              <w:t xml:space="preserve"> </w:t>
            </w:r>
            <w:proofErr w:type="spellStart"/>
            <w:r w:rsidRPr="009D4817">
              <w:rPr>
                <w:rFonts w:eastAsia="Proxima Nova"/>
              </w:rPr>
              <w:t>føremålstenleg</w:t>
            </w:r>
            <w:proofErr w:type="spellEnd"/>
            <w:r w:rsidRPr="009D4817">
              <w:rPr>
                <w:rFonts w:eastAsia="Proxima Nova"/>
              </w:rPr>
              <w:t xml:space="preserve"> og </w:t>
            </w:r>
            <w:proofErr w:type="spellStart"/>
            <w:r w:rsidRPr="009D4817">
              <w:rPr>
                <w:rFonts w:eastAsia="Proxima Nova"/>
              </w:rPr>
              <w:t>forsvarleg</w:t>
            </w:r>
            <w:proofErr w:type="spellEnd"/>
            <w:r w:rsidRPr="009D4817">
              <w:rPr>
                <w:rFonts w:eastAsia="Proxima Nova"/>
              </w:rPr>
              <w:t xml:space="preserve"> måte.</w:t>
            </w:r>
          </w:p>
          <w:p w14:paraId="7EB7532C" w14:textId="77777777" w:rsidR="00750609" w:rsidRPr="009D4817" w:rsidRDefault="00750609">
            <w:pPr>
              <w:spacing w:line="240" w:lineRule="auto"/>
              <w:ind w:left="29"/>
              <w:rPr>
                <w:rFonts w:eastAsia="Proxima Nova"/>
              </w:rPr>
            </w:pPr>
            <w:r w:rsidRPr="009D4817">
              <w:rPr>
                <w:rFonts w:eastAsia="Proxima Nova"/>
              </w:rPr>
              <w:t xml:space="preserve">Det bør </w:t>
            </w:r>
            <w:proofErr w:type="spellStart"/>
            <w:r w:rsidRPr="009D4817">
              <w:rPr>
                <w:rFonts w:eastAsia="Proxima Nova"/>
              </w:rPr>
              <w:t>evaluerast</w:t>
            </w:r>
            <w:proofErr w:type="spellEnd"/>
            <w:r w:rsidRPr="009D4817">
              <w:rPr>
                <w:rFonts w:eastAsia="Proxima Nova"/>
              </w:rPr>
              <w:t xml:space="preserve"> om </w:t>
            </w:r>
            <w:proofErr w:type="spellStart"/>
            <w:r w:rsidRPr="009D4817">
              <w:rPr>
                <w:rFonts w:eastAsia="Proxima Nova"/>
              </w:rPr>
              <w:t>tenesta</w:t>
            </w:r>
            <w:proofErr w:type="spellEnd"/>
            <w:r w:rsidRPr="009D4817">
              <w:rPr>
                <w:rFonts w:eastAsia="Proxima Nova"/>
              </w:rPr>
              <w:t xml:space="preserve"> er </w:t>
            </w:r>
            <w:proofErr w:type="spellStart"/>
            <w:r w:rsidRPr="009D4817">
              <w:rPr>
                <w:rFonts w:eastAsia="Proxima Nova"/>
              </w:rPr>
              <w:t>tilstrekkeleg</w:t>
            </w:r>
            <w:proofErr w:type="spellEnd"/>
            <w:r w:rsidRPr="009D4817">
              <w:rPr>
                <w:rFonts w:eastAsia="Proxima Nova"/>
              </w:rPr>
              <w:t xml:space="preserve"> </w:t>
            </w:r>
            <w:proofErr w:type="spellStart"/>
            <w:r w:rsidRPr="009D4817">
              <w:rPr>
                <w:rFonts w:eastAsia="Proxima Nova"/>
              </w:rPr>
              <w:t>brukarvenleg</w:t>
            </w:r>
            <w:proofErr w:type="spellEnd"/>
            <w:r w:rsidRPr="009D4817">
              <w:rPr>
                <w:rFonts w:eastAsia="Proxima Nova"/>
              </w:rPr>
              <w:t xml:space="preserve"> slik at </w:t>
            </w:r>
            <w:proofErr w:type="spellStart"/>
            <w:r w:rsidRPr="009D4817">
              <w:rPr>
                <w:rFonts w:eastAsia="Proxima Nova"/>
              </w:rPr>
              <w:t>vanlege</w:t>
            </w:r>
            <w:proofErr w:type="spellEnd"/>
            <w:r w:rsidRPr="009D4817">
              <w:rPr>
                <w:rFonts w:eastAsia="Proxima Nova"/>
              </w:rPr>
              <w:t xml:space="preserve"> </w:t>
            </w:r>
            <w:proofErr w:type="spellStart"/>
            <w:r w:rsidRPr="009D4817">
              <w:rPr>
                <w:rFonts w:eastAsia="Proxima Nova"/>
              </w:rPr>
              <w:t>borgarar</w:t>
            </w:r>
            <w:proofErr w:type="spellEnd"/>
            <w:r w:rsidRPr="009D4817">
              <w:rPr>
                <w:rFonts w:eastAsia="Proxima Nova"/>
              </w:rPr>
              <w:t xml:space="preserve"> </w:t>
            </w:r>
            <w:proofErr w:type="spellStart"/>
            <w:r w:rsidRPr="009D4817">
              <w:rPr>
                <w:rFonts w:eastAsia="Proxima Nova"/>
              </w:rPr>
              <w:t>utan</w:t>
            </w:r>
            <w:proofErr w:type="spellEnd"/>
            <w:r w:rsidRPr="009D4817">
              <w:rPr>
                <w:rFonts w:eastAsia="Proxima Nova"/>
              </w:rPr>
              <w:t xml:space="preserve"> ekstra kunnskap om bruk av søkeparameter kan finne informasjonen.</w:t>
            </w:r>
          </w:p>
          <w:p w14:paraId="59FEAF13" w14:textId="77777777" w:rsidR="00750609" w:rsidRPr="009D4817" w:rsidRDefault="00750609">
            <w:pPr>
              <w:spacing w:line="240" w:lineRule="auto"/>
              <w:ind w:left="29"/>
              <w:rPr>
                <w:rFonts w:eastAsia="Proxima Nova"/>
              </w:rPr>
            </w:pPr>
            <w:r w:rsidRPr="00E21B95">
              <w:t xml:space="preserve">Evalueringa kan være </w:t>
            </w:r>
            <w:proofErr w:type="spellStart"/>
            <w:r w:rsidRPr="00E21B95">
              <w:t>eitt</w:t>
            </w:r>
            <w:proofErr w:type="spellEnd"/>
            <w:r w:rsidRPr="00E21B95">
              <w:t xml:space="preserve"> av </w:t>
            </w:r>
            <w:proofErr w:type="spellStart"/>
            <w:r w:rsidRPr="00E21B95">
              <w:t>fleire</w:t>
            </w:r>
            <w:proofErr w:type="spellEnd"/>
            <w:r w:rsidRPr="00E21B95">
              <w:t xml:space="preserve"> kunnskapsgrunnlag for ny strategi for </w:t>
            </w:r>
            <w:proofErr w:type="spellStart"/>
            <w:r w:rsidRPr="00E21B95">
              <w:t>eInnsyn</w:t>
            </w:r>
            <w:proofErr w:type="spellEnd"/>
            <w:r w:rsidRPr="00E21B95">
              <w:t>.</w:t>
            </w:r>
          </w:p>
          <w:p w14:paraId="1A8F61EB" w14:textId="77777777" w:rsidR="00750609" w:rsidRPr="00E21B95" w:rsidRDefault="00750609" w:rsidP="00750609">
            <w:pPr>
              <w:pStyle w:val="avsnitt-undertittel"/>
            </w:pPr>
            <w:r w:rsidRPr="00E21B95">
              <w:t>2.</w:t>
            </w:r>
            <w:r w:rsidRPr="00E21B95">
              <w:tab/>
              <w:t xml:space="preserve">Kva </w:t>
            </w:r>
            <w:proofErr w:type="spellStart"/>
            <w:r w:rsidRPr="00E21B95">
              <w:t>skuldast</w:t>
            </w:r>
            <w:proofErr w:type="spellEnd"/>
            <w:r w:rsidRPr="00E21B95">
              <w:t xml:space="preserve"> problemet?</w:t>
            </w:r>
          </w:p>
          <w:p w14:paraId="09AC2B13" w14:textId="77777777" w:rsidR="00750609" w:rsidRPr="00E21B95" w:rsidRDefault="00750609">
            <w:pPr>
              <w:pStyle w:val="Liste2"/>
            </w:pPr>
            <w:r w:rsidRPr="00E21B95">
              <w:t xml:space="preserve">Bruk av </w:t>
            </w:r>
            <w:proofErr w:type="spellStart"/>
            <w:r w:rsidRPr="00E21B95">
              <w:t>eInnsyn</w:t>
            </w:r>
            <w:proofErr w:type="spellEnd"/>
            <w:r w:rsidRPr="00E21B95">
              <w:t xml:space="preserve"> er heimla i </w:t>
            </w:r>
            <w:proofErr w:type="spellStart"/>
            <w:r w:rsidRPr="00E21B95">
              <w:t>offentlegforskrifta</w:t>
            </w:r>
            <w:proofErr w:type="spellEnd"/>
            <w:r w:rsidRPr="00E21B95">
              <w:t xml:space="preserve">, men dette </w:t>
            </w:r>
            <w:proofErr w:type="spellStart"/>
            <w:r w:rsidRPr="00E21B95">
              <w:t>gjeld</w:t>
            </w:r>
            <w:proofErr w:type="spellEnd"/>
            <w:r w:rsidRPr="00E21B95">
              <w:t xml:space="preserve"> kun for </w:t>
            </w:r>
            <w:proofErr w:type="spellStart"/>
            <w:r w:rsidRPr="00E21B95">
              <w:t>statleg</w:t>
            </w:r>
            <w:proofErr w:type="spellEnd"/>
            <w:r w:rsidRPr="00E21B95">
              <w:t xml:space="preserve"> sektor. Kommunal sektor er omfatta kun av </w:t>
            </w:r>
            <w:proofErr w:type="spellStart"/>
            <w:r w:rsidRPr="00E21B95">
              <w:t>bestemming</w:t>
            </w:r>
            <w:proofErr w:type="spellEnd"/>
            <w:r w:rsidRPr="00E21B95">
              <w:t xml:space="preserve"> i §7.</w:t>
            </w:r>
          </w:p>
          <w:p w14:paraId="2CFD1BF2" w14:textId="77777777" w:rsidR="00750609" w:rsidRPr="00E21B95" w:rsidRDefault="00750609">
            <w:pPr>
              <w:pStyle w:val="Liste2"/>
            </w:pPr>
            <w:r w:rsidRPr="00E21B95">
              <w:t xml:space="preserve">Det kan </w:t>
            </w:r>
            <w:proofErr w:type="spellStart"/>
            <w:r w:rsidRPr="00E21B95">
              <w:t>vere</w:t>
            </w:r>
            <w:proofErr w:type="spellEnd"/>
            <w:r w:rsidRPr="00E21B95">
              <w:t xml:space="preserve"> store kostnader for kommunal sektor å ta i bruk </w:t>
            </w:r>
            <w:proofErr w:type="spellStart"/>
            <w:r w:rsidRPr="00E21B95">
              <w:t>eInnsyn</w:t>
            </w:r>
            <w:proofErr w:type="spellEnd"/>
            <w:r w:rsidRPr="00E21B95">
              <w:t xml:space="preserve"> som en </w:t>
            </w:r>
            <w:proofErr w:type="spellStart"/>
            <w:r w:rsidRPr="00E21B95">
              <w:t>publiseringsløysning</w:t>
            </w:r>
            <w:proofErr w:type="spellEnd"/>
            <w:r w:rsidRPr="00E21B95">
              <w:t>.</w:t>
            </w:r>
          </w:p>
          <w:p w14:paraId="0525D48E" w14:textId="77777777" w:rsidR="00750609" w:rsidRPr="009D4817" w:rsidRDefault="00750609">
            <w:pPr>
              <w:pStyle w:val="Liste2"/>
              <w:rPr>
                <w:rFonts w:eastAsia="Proxima Nova"/>
              </w:rPr>
            </w:pPr>
            <w:r w:rsidRPr="00E21B95">
              <w:t xml:space="preserve">Løysinga har </w:t>
            </w:r>
            <w:proofErr w:type="spellStart"/>
            <w:r w:rsidRPr="00E21B95">
              <w:t>fleire</w:t>
            </w:r>
            <w:proofErr w:type="spellEnd"/>
            <w:r w:rsidRPr="00E21B95">
              <w:t xml:space="preserve"> gonger </w:t>
            </w:r>
            <w:proofErr w:type="spellStart"/>
            <w:r w:rsidRPr="00E21B95">
              <w:t>vore</w:t>
            </w:r>
            <w:proofErr w:type="spellEnd"/>
            <w:r w:rsidRPr="00E21B95">
              <w:t xml:space="preserve"> utsett for </w:t>
            </w:r>
            <w:proofErr w:type="spellStart"/>
            <w:r w:rsidRPr="00E21B95">
              <w:t>sikkerheitshendingar</w:t>
            </w:r>
            <w:proofErr w:type="spellEnd"/>
            <w:r w:rsidRPr="00E21B95">
              <w:t xml:space="preserve"> og dette kan gi opphav til </w:t>
            </w:r>
            <w:proofErr w:type="spellStart"/>
            <w:r w:rsidRPr="00E21B95">
              <w:t>vurderingar</w:t>
            </w:r>
            <w:proofErr w:type="spellEnd"/>
            <w:r w:rsidRPr="00E21B95">
              <w:t xml:space="preserve"> om </w:t>
            </w:r>
            <w:proofErr w:type="spellStart"/>
            <w:r w:rsidRPr="00E21B95">
              <w:t>tenesta</w:t>
            </w:r>
            <w:proofErr w:type="spellEnd"/>
            <w:r w:rsidRPr="00E21B95">
              <w:t xml:space="preserve"> bør </w:t>
            </w:r>
            <w:proofErr w:type="spellStart"/>
            <w:r w:rsidRPr="00E21B95">
              <w:t>tryggjast</w:t>
            </w:r>
            <w:proofErr w:type="spellEnd"/>
            <w:r w:rsidRPr="00E21B95">
              <w:t xml:space="preserve"> betre mot slike </w:t>
            </w:r>
            <w:proofErr w:type="spellStart"/>
            <w:r w:rsidRPr="00E21B95">
              <w:t>hendingar</w:t>
            </w:r>
            <w:proofErr w:type="spellEnd"/>
            <w:r w:rsidRPr="00E21B95">
              <w:t>.</w:t>
            </w:r>
          </w:p>
        </w:tc>
      </w:tr>
    </w:tbl>
    <w:p w14:paraId="268D52BA" w14:textId="77777777" w:rsidR="00B119EE" w:rsidRDefault="00B119EE" w:rsidP="00FA06AB">
      <w:pPr>
        <w:rPr>
          <w:rStyle w:val="halvfet"/>
        </w:rPr>
      </w:pPr>
    </w:p>
    <w:tbl>
      <w:tblPr>
        <w:tblW w:w="94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475"/>
      </w:tblGrid>
      <w:tr w:rsidR="00B119EE" w:rsidRPr="009D4817" w14:paraId="4A3C8314" w14:textId="77777777" w:rsidTr="00750609">
        <w:trPr>
          <w:trHeight w:val="354"/>
        </w:trPr>
        <w:tc>
          <w:tcPr>
            <w:tcW w:w="9475" w:type="dxa"/>
            <w:shd w:val="clear" w:color="auto" w:fill="auto"/>
          </w:tcPr>
          <w:p w14:paraId="16AB71E1" w14:textId="77777777" w:rsidR="00B119EE" w:rsidRPr="009D4817" w:rsidRDefault="00B119EE">
            <w:pPr>
              <w:pStyle w:val="TabellHode-kolonne"/>
              <w:rPr>
                <w:rStyle w:val="halvfet"/>
                <w:rFonts w:eastAsia="Proxima Nova"/>
              </w:rPr>
            </w:pPr>
            <w:r w:rsidRPr="009D4817">
              <w:rPr>
                <w:rStyle w:val="halvfet"/>
                <w:rFonts w:eastAsia="Proxima Nova"/>
              </w:rPr>
              <w:lastRenderedPageBreak/>
              <w:t>Omtale av forpliktinga</w:t>
            </w:r>
          </w:p>
        </w:tc>
      </w:tr>
      <w:tr w:rsidR="00750609" w:rsidRPr="009D4817" w14:paraId="6ADEC737" w14:textId="77777777" w:rsidTr="00750609">
        <w:trPr>
          <w:trHeight w:val="5035"/>
        </w:trPr>
        <w:tc>
          <w:tcPr>
            <w:tcW w:w="9475" w:type="dxa"/>
            <w:shd w:val="clear" w:color="auto" w:fill="auto"/>
          </w:tcPr>
          <w:p w14:paraId="0E7D74E7" w14:textId="77777777" w:rsidR="00750609" w:rsidRPr="00E21B95" w:rsidRDefault="00750609" w:rsidP="00750609">
            <w:pPr>
              <w:pStyle w:val="avsnitt-undertittel"/>
            </w:pPr>
            <w:r w:rsidRPr="00E21B95">
              <w:t>1.</w:t>
            </w:r>
            <w:r w:rsidRPr="00E21B95">
              <w:tab/>
              <w:t>Kva er vorte gjort så langt for å løyse problemet?</w:t>
            </w:r>
          </w:p>
          <w:p w14:paraId="7DFA8533" w14:textId="77777777" w:rsidR="00750609" w:rsidRPr="009D4817" w:rsidRDefault="00750609">
            <w:pPr>
              <w:spacing w:line="240" w:lineRule="auto"/>
              <w:ind w:left="28"/>
              <w:rPr>
                <w:rFonts w:eastAsia="Proxima Nova"/>
              </w:rPr>
            </w:pPr>
            <w:proofErr w:type="spellStart"/>
            <w:r w:rsidRPr="009D4817">
              <w:rPr>
                <w:rFonts w:eastAsia="Proxima Nova"/>
              </w:rPr>
              <w:t>Publiseringstenesta</w:t>
            </w:r>
            <w:proofErr w:type="spellEnd"/>
            <w:r w:rsidRPr="009D4817">
              <w:rPr>
                <w:rFonts w:eastAsia="Proxima Nova"/>
              </w:rPr>
              <w:t xml:space="preserve"> er </w:t>
            </w:r>
            <w:proofErr w:type="spellStart"/>
            <w:r w:rsidRPr="009D4817">
              <w:rPr>
                <w:rFonts w:eastAsia="Proxima Nova"/>
              </w:rPr>
              <w:t>ikkje</w:t>
            </w:r>
            <w:proofErr w:type="spellEnd"/>
            <w:r w:rsidRPr="009D4817">
              <w:rPr>
                <w:rFonts w:eastAsia="Proxima Nova"/>
              </w:rPr>
              <w:t xml:space="preserve"> evaluert </w:t>
            </w:r>
            <w:proofErr w:type="spellStart"/>
            <w:r w:rsidRPr="009D4817">
              <w:rPr>
                <w:rFonts w:eastAsia="Proxima Nova"/>
              </w:rPr>
              <w:t>sidan</w:t>
            </w:r>
            <w:proofErr w:type="spellEnd"/>
            <w:r w:rsidRPr="009D4817">
              <w:rPr>
                <w:rFonts w:eastAsia="Proxima Nova"/>
              </w:rPr>
              <w:t xml:space="preserve"> oppstart av </w:t>
            </w:r>
            <w:proofErr w:type="spellStart"/>
            <w:r w:rsidRPr="009D4817">
              <w:rPr>
                <w:rFonts w:eastAsia="Proxima Nova"/>
              </w:rPr>
              <w:t>Offentleg</w:t>
            </w:r>
            <w:proofErr w:type="spellEnd"/>
            <w:r w:rsidRPr="009D4817">
              <w:rPr>
                <w:rFonts w:eastAsia="Proxima Nova"/>
              </w:rPr>
              <w:t xml:space="preserve"> Elektronisk Postjournal (OEP) med tanke om korleis </w:t>
            </w:r>
            <w:proofErr w:type="spellStart"/>
            <w:r w:rsidRPr="009D4817">
              <w:rPr>
                <w:rFonts w:eastAsia="Proxima Nova"/>
              </w:rPr>
              <w:t>tenesta</w:t>
            </w:r>
            <w:proofErr w:type="spellEnd"/>
            <w:r w:rsidRPr="009D4817">
              <w:rPr>
                <w:rFonts w:eastAsia="Proxima Nova"/>
              </w:rPr>
              <w:t xml:space="preserve"> leverer i høve til måla for </w:t>
            </w:r>
            <w:proofErr w:type="spellStart"/>
            <w:r w:rsidRPr="009D4817">
              <w:rPr>
                <w:rFonts w:eastAsia="Proxima Nova"/>
              </w:rPr>
              <w:t>tenesta</w:t>
            </w:r>
            <w:proofErr w:type="spellEnd"/>
            <w:r w:rsidRPr="009D4817">
              <w:rPr>
                <w:rFonts w:eastAsia="Proxima Nova"/>
              </w:rPr>
              <w:t>. OEP/</w:t>
            </w:r>
            <w:proofErr w:type="spellStart"/>
            <w:r w:rsidRPr="009D4817">
              <w:rPr>
                <w:rFonts w:eastAsia="Proxima Nova"/>
              </w:rPr>
              <w:t>eInnsyn</w:t>
            </w:r>
            <w:proofErr w:type="spellEnd"/>
            <w:r w:rsidRPr="009D4817">
              <w:rPr>
                <w:rFonts w:eastAsia="Proxima Nova"/>
              </w:rPr>
              <w:t xml:space="preserve"> har fått stor internasjonal </w:t>
            </w:r>
            <w:proofErr w:type="spellStart"/>
            <w:r w:rsidRPr="009D4817">
              <w:rPr>
                <w:rFonts w:eastAsia="Proxima Nova"/>
              </w:rPr>
              <w:t>merksemd</w:t>
            </w:r>
            <w:proofErr w:type="spellEnd"/>
            <w:r w:rsidRPr="009D4817">
              <w:rPr>
                <w:rFonts w:eastAsia="Proxima Nova"/>
              </w:rPr>
              <w:t xml:space="preserve"> og positiv omtale som den første i sitt slag, men aldri vorten eksternt evaluert opp mot målsetting.</w:t>
            </w:r>
          </w:p>
          <w:p w14:paraId="0ED4FA14" w14:textId="77777777" w:rsidR="00750609" w:rsidRPr="00E21B95" w:rsidRDefault="00750609" w:rsidP="00750609">
            <w:pPr>
              <w:pStyle w:val="avsnitt-undertittel"/>
            </w:pPr>
            <w:r w:rsidRPr="00E21B95">
              <w:t>2.</w:t>
            </w:r>
            <w:r w:rsidRPr="00E21B95">
              <w:tab/>
              <w:t xml:space="preserve">Kva for løysing foreslår </w:t>
            </w:r>
            <w:proofErr w:type="spellStart"/>
            <w:r w:rsidRPr="00E21B95">
              <w:t>ein</w:t>
            </w:r>
            <w:proofErr w:type="spellEnd"/>
            <w:r w:rsidRPr="00E21B95">
              <w:t>?</w:t>
            </w:r>
          </w:p>
          <w:p w14:paraId="1B8A912F" w14:textId="77777777" w:rsidR="00750609" w:rsidRPr="009D4817" w:rsidRDefault="00750609">
            <w:pPr>
              <w:spacing w:line="240" w:lineRule="auto"/>
              <w:rPr>
                <w:rFonts w:eastAsia="Proxima Nova"/>
              </w:rPr>
            </w:pPr>
            <w:proofErr w:type="spellStart"/>
            <w:r w:rsidRPr="009D4817">
              <w:rPr>
                <w:rFonts w:eastAsia="Proxima Nova"/>
              </w:rPr>
              <w:t>Ein</w:t>
            </w:r>
            <w:proofErr w:type="spellEnd"/>
            <w:r w:rsidRPr="009D4817">
              <w:rPr>
                <w:rFonts w:eastAsia="Proxima Nova"/>
              </w:rPr>
              <w:t xml:space="preserve"> </w:t>
            </w:r>
            <w:proofErr w:type="spellStart"/>
            <w:r w:rsidRPr="009D4817">
              <w:rPr>
                <w:rFonts w:eastAsia="Proxima Nova"/>
              </w:rPr>
              <w:t>gjer</w:t>
            </w:r>
            <w:proofErr w:type="spellEnd"/>
            <w:r w:rsidRPr="009D4817">
              <w:rPr>
                <w:rFonts w:eastAsia="Proxima Nova"/>
              </w:rPr>
              <w:t xml:space="preserve"> derfor her framlegg om ei ekstern evaluering av </w:t>
            </w:r>
            <w:proofErr w:type="spellStart"/>
            <w:r w:rsidRPr="009D4817">
              <w:rPr>
                <w:rFonts w:eastAsia="Proxima Nova"/>
              </w:rPr>
              <w:t>eInnsyn</w:t>
            </w:r>
            <w:proofErr w:type="spellEnd"/>
            <w:r w:rsidRPr="009D4817">
              <w:rPr>
                <w:rFonts w:eastAsia="Proxima Nova"/>
              </w:rPr>
              <w:t xml:space="preserve">. Ei ekstern evaluering må mellom anna hente inn </w:t>
            </w:r>
            <w:proofErr w:type="spellStart"/>
            <w:r w:rsidRPr="009D4817">
              <w:rPr>
                <w:rFonts w:eastAsia="Proxima Nova"/>
              </w:rPr>
              <w:t>røynsler</w:t>
            </w:r>
            <w:proofErr w:type="spellEnd"/>
            <w:r w:rsidRPr="009D4817">
              <w:rPr>
                <w:rFonts w:eastAsia="Proxima Nova"/>
              </w:rPr>
              <w:t xml:space="preserve"> og </w:t>
            </w:r>
            <w:proofErr w:type="spellStart"/>
            <w:r w:rsidRPr="009D4817">
              <w:rPr>
                <w:rFonts w:eastAsia="Proxima Nova"/>
              </w:rPr>
              <w:t>innspel</w:t>
            </w:r>
            <w:proofErr w:type="spellEnd"/>
            <w:r w:rsidRPr="009D4817">
              <w:rPr>
                <w:rFonts w:eastAsia="Proxima Nova"/>
              </w:rPr>
              <w:t xml:space="preserve"> </w:t>
            </w:r>
            <w:proofErr w:type="spellStart"/>
            <w:r w:rsidRPr="009D4817">
              <w:rPr>
                <w:rFonts w:eastAsia="Proxima Nova"/>
              </w:rPr>
              <w:t>frå</w:t>
            </w:r>
            <w:proofErr w:type="spellEnd"/>
            <w:r w:rsidRPr="009D4817">
              <w:rPr>
                <w:rFonts w:eastAsia="Proxima Nova"/>
              </w:rPr>
              <w:t xml:space="preserve"> </w:t>
            </w:r>
            <w:proofErr w:type="spellStart"/>
            <w:r w:rsidRPr="009D4817">
              <w:rPr>
                <w:rFonts w:eastAsia="Proxima Nova"/>
              </w:rPr>
              <w:t>representantar</w:t>
            </w:r>
            <w:proofErr w:type="spellEnd"/>
            <w:r w:rsidRPr="009D4817">
              <w:rPr>
                <w:rFonts w:eastAsia="Proxima Nova"/>
              </w:rPr>
              <w:t xml:space="preserve"> </w:t>
            </w:r>
            <w:proofErr w:type="spellStart"/>
            <w:r w:rsidRPr="009D4817">
              <w:rPr>
                <w:rFonts w:eastAsia="Proxima Nova"/>
              </w:rPr>
              <w:t>frå</w:t>
            </w:r>
            <w:proofErr w:type="spellEnd"/>
            <w:r w:rsidRPr="009D4817">
              <w:rPr>
                <w:rFonts w:eastAsia="Proxima Nova"/>
              </w:rPr>
              <w:t xml:space="preserve"> forvaltninga, sivile samfunn og media. </w:t>
            </w:r>
          </w:p>
          <w:p w14:paraId="2DF0693B" w14:textId="77777777" w:rsidR="00750609" w:rsidRPr="00E21B95" w:rsidRDefault="00750609" w:rsidP="00750609">
            <w:pPr>
              <w:pStyle w:val="avsnitt-undertittel"/>
            </w:pPr>
            <w:r w:rsidRPr="00E21B95">
              <w:t>3.</w:t>
            </w:r>
            <w:r w:rsidRPr="00E21B95">
              <w:tab/>
              <w:t xml:space="preserve">Kva for resultat vil </w:t>
            </w:r>
            <w:proofErr w:type="spellStart"/>
            <w:r w:rsidRPr="00E21B95">
              <w:t>ein</w:t>
            </w:r>
            <w:proofErr w:type="spellEnd"/>
            <w:r w:rsidRPr="00E21B95">
              <w:t xml:space="preserve"> oppnå ved å </w:t>
            </w:r>
            <w:proofErr w:type="gramStart"/>
            <w:r w:rsidRPr="00E21B95">
              <w:t>implementere</w:t>
            </w:r>
            <w:proofErr w:type="gramEnd"/>
            <w:r w:rsidRPr="00E21B95">
              <w:t xml:space="preserve"> forpliktinga?</w:t>
            </w:r>
          </w:p>
          <w:p w14:paraId="7B01B5E6" w14:textId="77777777" w:rsidR="00750609" w:rsidRPr="009D4817" w:rsidRDefault="00750609">
            <w:pPr>
              <w:spacing w:line="240" w:lineRule="auto"/>
              <w:rPr>
                <w:rFonts w:eastAsia="Proxima Nova"/>
              </w:rPr>
            </w:pPr>
            <w:proofErr w:type="spellStart"/>
            <w:r w:rsidRPr="009D4817">
              <w:rPr>
                <w:rFonts w:eastAsia="Proxima Nova"/>
              </w:rPr>
              <w:t>Forbetringar</w:t>
            </w:r>
            <w:proofErr w:type="spellEnd"/>
            <w:r w:rsidRPr="009D4817">
              <w:rPr>
                <w:rFonts w:eastAsia="Proxima Nova"/>
              </w:rPr>
              <w:t xml:space="preserve"> av </w:t>
            </w:r>
            <w:proofErr w:type="spellStart"/>
            <w:r w:rsidRPr="009D4817">
              <w:rPr>
                <w:rFonts w:eastAsia="Proxima Nova"/>
              </w:rPr>
              <w:t>tenesta</w:t>
            </w:r>
            <w:proofErr w:type="spellEnd"/>
            <w:r w:rsidRPr="009D4817">
              <w:rPr>
                <w:rFonts w:eastAsia="Proxima Nova"/>
              </w:rPr>
              <w:t xml:space="preserve"> knytte til ei </w:t>
            </w:r>
            <w:proofErr w:type="gramStart"/>
            <w:r w:rsidRPr="009D4817">
              <w:rPr>
                <w:rFonts w:eastAsia="Proxima Nova"/>
              </w:rPr>
              <w:t>betre måloppnåing</w:t>
            </w:r>
            <w:proofErr w:type="gramEnd"/>
            <w:r w:rsidRPr="009D4817">
              <w:rPr>
                <w:rFonts w:eastAsia="Proxima Nova"/>
              </w:rPr>
              <w:t xml:space="preserve"> og ei </w:t>
            </w:r>
            <w:proofErr w:type="spellStart"/>
            <w:r w:rsidRPr="009D4817">
              <w:rPr>
                <w:rFonts w:eastAsia="Proxima Nova"/>
              </w:rPr>
              <w:t>formålstenleg</w:t>
            </w:r>
            <w:proofErr w:type="spellEnd"/>
            <w:r w:rsidRPr="009D4817">
              <w:rPr>
                <w:rFonts w:eastAsia="Proxima Nova"/>
              </w:rPr>
              <w:t xml:space="preserve"> (</w:t>
            </w:r>
            <w:proofErr w:type="spellStart"/>
            <w:r w:rsidRPr="009D4817">
              <w:rPr>
                <w:rFonts w:eastAsia="Proxima Nova"/>
              </w:rPr>
              <w:t>berekraftig</w:t>
            </w:r>
            <w:proofErr w:type="spellEnd"/>
            <w:r w:rsidRPr="009D4817">
              <w:rPr>
                <w:rFonts w:eastAsia="Proxima Nova"/>
              </w:rPr>
              <w:t xml:space="preserve">) teknisk og organisatorisk </w:t>
            </w:r>
            <w:proofErr w:type="spellStart"/>
            <w:r w:rsidRPr="009D4817">
              <w:rPr>
                <w:rFonts w:eastAsia="Proxima Nova"/>
              </w:rPr>
              <w:t>løysning</w:t>
            </w:r>
            <w:proofErr w:type="spellEnd"/>
            <w:r w:rsidRPr="009D4817">
              <w:rPr>
                <w:rFonts w:eastAsia="Proxima Nova"/>
              </w:rPr>
              <w:t xml:space="preserve"> for drift av </w:t>
            </w:r>
            <w:proofErr w:type="spellStart"/>
            <w:r w:rsidRPr="009D4817">
              <w:rPr>
                <w:rFonts w:eastAsia="Proxima Nova"/>
              </w:rPr>
              <w:t>tenesta</w:t>
            </w:r>
            <w:proofErr w:type="spellEnd"/>
            <w:r w:rsidRPr="009D4817">
              <w:rPr>
                <w:rFonts w:eastAsia="Proxima Nova"/>
              </w:rPr>
              <w:t>.</w:t>
            </w:r>
          </w:p>
          <w:p w14:paraId="0BAC44F9" w14:textId="77777777" w:rsidR="00750609" w:rsidRPr="009D4817" w:rsidRDefault="00750609">
            <w:pPr>
              <w:spacing w:line="240" w:lineRule="auto"/>
              <w:rPr>
                <w:rFonts w:eastAsia="Proxima Nova"/>
              </w:rPr>
            </w:pPr>
            <w:r w:rsidRPr="009D4817">
              <w:rPr>
                <w:rFonts w:eastAsia="Proxima Nova"/>
              </w:rPr>
              <w:t xml:space="preserve">Ei eventuell justering av mål for </w:t>
            </w:r>
            <w:proofErr w:type="spellStart"/>
            <w:r w:rsidRPr="009D4817">
              <w:rPr>
                <w:rFonts w:eastAsia="Proxima Nova"/>
              </w:rPr>
              <w:t>vidare</w:t>
            </w:r>
            <w:proofErr w:type="spellEnd"/>
            <w:r w:rsidRPr="009D4817">
              <w:rPr>
                <w:rFonts w:eastAsia="Proxima Nova"/>
              </w:rPr>
              <w:t xml:space="preserve"> utvikling og drift av </w:t>
            </w:r>
            <w:proofErr w:type="spellStart"/>
            <w:r w:rsidRPr="009D4817">
              <w:rPr>
                <w:rFonts w:eastAsia="Proxima Nova"/>
              </w:rPr>
              <w:t>Einnsyn</w:t>
            </w:r>
            <w:proofErr w:type="spellEnd"/>
            <w:r w:rsidRPr="009D4817">
              <w:rPr>
                <w:rFonts w:eastAsia="Proxima Nova"/>
              </w:rPr>
              <w:t>.</w:t>
            </w:r>
          </w:p>
        </w:tc>
      </w:tr>
    </w:tbl>
    <w:p w14:paraId="7F8D831C" w14:textId="77777777" w:rsidR="00B119EE" w:rsidRDefault="00B119EE" w:rsidP="00FA06AB">
      <w:pPr>
        <w:rPr>
          <w:rStyle w:val="halvfet"/>
        </w:rPr>
      </w:pPr>
    </w:p>
    <w:tbl>
      <w:tblPr>
        <w:tblW w:w="94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820"/>
        <w:gridCol w:w="5655"/>
      </w:tblGrid>
      <w:tr w:rsidR="00B119EE" w:rsidRPr="009D4817" w14:paraId="5B0C3473" w14:textId="77777777">
        <w:tc>
          <w:tcPr>
            <w:tcW w:w="9450" w:type="dxa"/>
            <w:gridSpan w:val="2"/>
            <w:shd w:val="clear" w:color="auto" w:fill="auto"/>
          </w:tcPr>
          <w:p w14:paraId="72EBCC5E" w14:textId="77777777" w:rsidR="00B119EE" w:rsidRPr="009D4817" w:rsidRDefault="00B119EE">
            <w:pPr>
              <w:pStyle w:val="TabellHode-kolonne"/>
              <w:rPr>
                <w:rStyle w:val="halvfet"/>
                <w:rFonts w:eastAsia="Proxima Nova"/>
              </w:rPr>
            </w:pPr>
            <w:r w:rsidRPr="009D4817">
              <w:rPr>
                <w:rStyle w:val="halvfet"/>
                <w:rFonts w:eastAsia="Proxima Nova"/>
              </w:rPr>
              <w:t xml:space="preserve">Analyse av forpliktinga </w:t>
            </w:r>
          </w:p>
        </w:tc>
      </w:tr>
      <w:tr w:rsidR="00B119EE" w:rsidRPr="009D4817" w14:paraId="278DB714" w14:textId="77777777">
        <w:trPr>
          <w:trHeight w:val="200"/>
        </w:trPr>
        <w:tc>
          <w:tcPr>
            <w:tcW w:w="3810" w:type="dxa"/>
            <w:shd w:val="clear" w:color="auto" w:fill="auto"/>
          </w:tcPr>
          <w:p w14:paraId="7E44F4D1" w14:textId="77777777" w:rsidR="00B119EE" w:rsidRPr="009D4817" w:rsidRDefault="00B119EE">
            <w:pPr>
              <w:pStyle w:val="TabellHode-kolonne"/>
              <w:rPr>
                <w:rStyle w:val="kursiv"/>
                <w:rFonts w:eastAsia="Proxima Nova"/>
              </w:rPr>
            </w:pPr>
            <w:r w:rsidRPr="009D4817">
              <w:rPr>
                <w:rStyle w:val="kursiv"/>
                <w:rFonts w:eastAsia="Proxima Nova"/>
              </w:rPr>
              <w:t>Spørsmål</w:t>
            </w:r>
          </w:p>
        </w:tc>
        <w:tc>
          <w:tcPr>
            <w:tcW w:w="5640" w:type="dxa"/>
            <w:shd w:val="clear" w:color="auto" w:fill="auto"/>
          </w:tcPr>
          <w:p w14:paraId="3670FC59" w14:textId="77777777" w:rsidR="00B119EE" w:rsidRPr="009D4817" w:rsidRDefault="00B119EE">
            <w:pPr>
              <w:pStyle w:val="TabellHode-kolonne"/>
              <w:rPr>
                <w:rStyle w:val="kursiv"/>
                <w:rFonts w:eastAsia="Proxima Nova"/>
              </w:rPr>
            </w:pPr>
            <w:r w:rsidRPr="009D4817">
              <w:rPr>
                <w:rStyle w:val="kursiv"/>
                <w:rFonts w:eastAsia="Proxima Nova"/>
              </w:rPr>
              <w:t xml:space="preserve">Svar </w:t>
            </w:r>
          </w:p>
        </w:tc>
      </w:tr>
      <w:tr w:rsidR="00B119EE" w:rsidRPr="009D4817" w14:paraId="6A87849B" w14:textId="77777777">
        <w:trPr>
          <w:trHeight w:val="200"/>
        </w:trPr>
        <w:tc>
          <w:tcPr>
            <w:tcW w:w="3810" w:type="dxa"/>
            <w:shd w:val="clear" w:color="auto" w:fill="auto"/>
          </w:tcPr>
          <w:p w14:paraId="02B53E74" w14:textId="639473A7" w:rsidR="00B119EE" w:rsidRPr="00E21B95" w:rsidRDefault="009A4A9F" w:rsidP="009A4A9F">
            <w:pPr>
              <w:pStyle w:val="friliste"/>
            </w:pPr>
            <w:r w:rsidRPr="00E21B95">
              <w:t>1.</w:t>
            </w:r>
            <w:r w:rsidRPr="00E21B95">
              <w:tab/>
            </w:r>
            <w:r w:rsidR="00B119EE" w:rsidRPr="00E21B95">
              <w:t xml:space="preserve">Korleis vil forpliktinga </w:t>
            </w:r>
            <w:proofErr w:type="spellStart"/>
            <w:r w:rsidR="00B119EE" w:rsidRPr="00E21B95">
              <w:t>fremje</w:t>
            </w:r>
            <w:proofErr w:type="spellEnd"/>
            <w:r w:rsidR="00B119EE" w:rsidRPr="00E21B95">
              <w:t xml:space="preserve"> </w:t>
            </w:r>
            <w:proofErr w:type="spellStart"/>
            <w:r w:rsidR="00B119EE" w:rsidRPr="00E21B95">
              <w:t>openheit</w:t>
            </w:r>
            <w:proofErr w:type="spellEnd"/>
            <w:r w:rsidR="00B119EE" w:rsidRPr="00E21B95">
              <w:t xml:space="preserve">? </w:t>
            </w:r>
          </w:p>
        </w:tc>
        <w:tc>
          <w:tcPr>
            <w:tcW w:w="5640" w:type="dxa"/>
            <w:shd w:val="clear" w:color="auto" w:fill="auto"/>
          </w:tcPr>
          <w:p w14:paraId="7E29A6DA" w14:textId="77777777" w:rsidR="00B119EE" w:rsidRPr="009D4817" w:rsidRDefault="00B119EE">
            <w:pPr>
              <w:spacing w:line="240" w:lineRule="auto"/>
              <w:jc w:val="both"/>
              <w:rPr>
                <w:rFonts w:eastAsia="Proxima Nova"/>
              </w:rPr>
            </w:pPr>
            <w:r w:rsidRPr="009D4817">
              <w:rPr>
                <w:rFonts w:eastAsia="Proxima Nova"/>
              </w:rPr>
              <w:t xml:space="preserve">Bidra til at </w:t>
            </w:r>
            <w:proofErr w:type="spellStart"/>
            <w:r w:rsidRPr="009D4817">
              <w:rPr>
                <w:rFonts w:eastAsia="Proxima Nova"/>
              </w:rPr>
              <w:t>tenesta</w:t>
            </w:r>
            <w:proofErr w:type="spellEnd"/>
            <w:r w:rsidRPr="009D4817">
              <w:rPr>
                <w:rFonts w:eastAsia="Proxima Nova"/>
              </w:rPr>
              <w:t xml:space="preserve"> </w:t>
            </w:r>
            <w:proofErr w:type="spellStart"/>
            <w:r w:rsidRPr="009D4817">
              <w:rPr>
                <w:rFonts w:eastAsia="Proxima Nova"/>
              </w:rPr>
              <w:t>framleis</w:t>
            </w:r>
            <w:proofErr w:type="spellEnd"/>
            <w:r w:rsidRPr="009D4817">
              <w:rPr>
                <w:rFonts w:eastAsia="Proxima Nova"/>
              </w:rPr>
              <w:t xml:space="preserve"> skal kunne </w:t>
            </w:r>
            <w:proofErr w:type="spellStart"/>
            <w:r w:rsidRPr="009D4817">
              <w:rPr>
                <w:rFonts w:eastAsia="Proxima Nova"/>
              </w:rPr>
              <w:t>vere</w:t>
            </w:r>
            <w:proofErr w:type="spellEnd"/>
            <w:r w:rsidRPr="009D4817">
              <w:rPr>
                <w:rFonts w:eastAsia="Proxima Nova"/>
              </w:rPr>
              <w:t xml:space="preserve"> </w:t>
            </w:r>
            <w:proofErr w:type="spellStart"/>
            <w:r w:rsidRPr="009D4817">
              <w:rPr>
                <w:rFonts w:eastAsia="Proxima Nova"/>
              </w:rPr>
              <w:t>eit</w:t>
            </w:r>
            <w:proofErr w:type="spellEnd"/>
            <w:r w:rsidRPr="009D4817">
              <w:rPr>
                <w:rFonts w:eastAsia="Proxima Nova"/>
              </w:rPr>
              <w:t xml:space="preserve"> godt, sikkert og kostnadseffektivt verktøy for å </w:t>
            </w:r>
            <w:proofErr w:type="spellStart"/>
            <w:r w:rsidRPr="009D4817">
              <w:rPr>
                <w:rFonts w:eastAsia="Proxima Nova"/>
              </w:rPr>
              <w:t>gje</w:t>
            </w:r>
            <w:proofErr w:type="spellEnd"/>
            <w:r w:rsidRPr="009D4817">
              <w:rPr>
                <w:rFonts w:eastAsia="Proxima Nova"/>
              </w:rPr>
              <w:t xml:space="preserve"> innsyn i </w:t>
            </w:r>
            <w:proofErr w:type="spellStart"/>
            <w:r w:rsidRPr="009D4817">
              <w:rPr>
                <w:rFonts w:eastAsia="Proxima Nova"/>
              </w:rPr>
              <w:t>offentlege</w:t>
            </w:r>
            <w:proofErr w:type="spellEnd"/>
            <w:r w:rsidRPr="009D4817">
              <w:rPr>
                <w:rFonts w:eastAsia="Proxima Nova"/>
              </w:rPr>
              <w:t xml:space="preserve"> dokument.</w:t>
            </w:r>
          </w:p>
          <w:p w14:paraId="1EF2FAAD" w14:textId="77777777" w:rsidR="00B119EE" w:rsidRPr="009D4817" w:rsidRDefault="00B119EE">
            <w:pPr>
              <w:spacing w:line="240" w:lineRule="auto"/>
              <w:jc w:val="both"/>
              <w:rPr>
                <w:rFonts w:eastAsia="Proxima Nova"/>
              </w:rPr>
            </w:pPr>
            <w:proofErr w:type="spellStart"/>
            <w:r w:rsidRPr="009D4817">
              <w:rPr>
                <w:rFonts w:eastAsia="Proxima Nova"/>
              </w:rPr>
              <w:t>Auke</w:t>
            </w:r>
            <w:proofErr w:type="spellEnd"/>
            <w:r w:rsidRPr="009D4817">
              <w:rPr>
                <w:rFonts w:eastAsia="Proxima Nova"/>
              </w:rPr>
              <w:t xml:space="preserve"> tillit til at vi </w:t>
            </w:r>
            <w:proofErr w:type="spellStart"/>
            <w:r w:rsidRPr="009D4817">
              <w:rPr>
                <w:rFonts w:eastAsia="Proxima Nova"/>
              </w:rPr>
              <w:t>forvaltar</w:t>
            </w:r>
            <w:proofErr w:type="spellEnd"/>
            <w:r w:rsidRPr="009D4817">
              <w:rPr>
                <w:rFonts w:eastAsia="Proxima Nova"/>
              </w:rPr>
              <w:t xml:space="preserve"> og </w:t>
            </w:r>
            <w:proofErr w:type="spellStart"/>
            <w:r w:rsidRPr="009D4817">
              <w:rPr>
                <w:rFonts w:eastAsia="Proxima Nova"/>
              </w:rPr>
              <w:t>vidareutviklar</w:t>
            </w:r>
            <w:proofErr w:type="spellEnd"/>
            <w:r w:rsidRPr="009D4817">
              <w:rPr>
                <w:rFonts w:eastAsia="Proxima Nova"/>
              </w:rPr>
              <w:t xml:space="preserve"> den best </w:t>
            </w:r>
            <w:proofErr w:type="spellStart"/>
            <w:r w:rsidRPr="009D4817">
              <w:rPr>
                <w:rFonts w:eastAsia="Proxima Nova"/>
              </w:rPr>
              <w:t>moglege</w:t>
            </w:r>
            <w:proofErr w:type="spellEnd"/>
            <w:r w:rsidRPr="009D4817">
              <w:rPr>
                <w:rFonts w:eastAsia="Proxima Nova"/>
              </w:rPr>
              <w:t xml:space="preserve"> </w:t>
            </w:r>
            <w:proofErr w:type="spellStart"/>
            <w:r w:rsidRPr="009D4817">
              <w:rPr>
                <w:rFonts w:eastAsia="Proxima Nova"/>
              </w:rPr>
              <w:t>løysninga</w:t>
            </w:r>
            <w:proofErr w:type="spellEnd"/>
            <w:r w:rsidRPr="009D4817">
              <w:rPr>
                <w:rFonts w:eastAsia="Proxima Nova"/>
              </w:rPr>
              <w:t xml:space="preserve">. </w:t>
            </w:r>
            <w:proofErr w:type="spellStart"/>
            <w:r w:rsidRPr="009D4817">
              <w:rPr>
                <w:rFonts w:eastAsia="Proxima Nova"/>
              </w:rPr>
              <w:t>Offentlege</w:t>
            </w:r>
            <w:proofErr w:type="spellEnd"/>
            <w:r w:rsidRPr="009D4817">
              <w:rPr>
                <w:rFonts w:eastAsia="Proxima Nova"/>
              </w:rPr>
              <w:t xml:space="preserve"> styresmakter har tilgang til </w:t>
            </w:r>
            <w:proofErr w:type="spellStart"/>
            <w:r w:rsidRPr="009D4817">
              <w:rPr>
                <w:rFonts w:eastAsia="Proxima Nova"/>
              </w:rPr>
              <w:t>ein</w:t>
            </w:r>
            <w:proofErr w:type="spellEnd"/>
            <w:r w:rsidRPr="009D4817">
              <w:rPr>
                <w:rFonts w:eastAsia="Proxima Nova"/>
              </w:rPr>
              <w:t xml:space="preserve"> trygg og effektiv måte å ivareta </w:t>
            </w:r>
            <w:proofErr w:type="spellStart"/>
            <w:r w:rsidRPr="009D4817">
              <w:rPr>
                <w:rFonts w:eastAsia="Proxima Nova"/>
              </w:rPr>
              <w:t>openheit</w:t>
            </w:r>
            <w:proofErr w:type="spellEnd"/>
            <w:r w:rsidRPr="009D4817">
              <w:rPr>
                <w:rFonts w:eastAsia="Proxima Nova"/>
              </w:rPr>
              <w:t>.</w:t>
            </w:r>
          </w:p>
        </w:tc>
      </w:tr>
      <w:tr w:rsidR="00B119EE" w:rsidRPr="009D4817" w14:paraId="25182F71" w14:textId="77777777">
        <w:trPr>
          <w:trHeight w:val="200"/>
        </w:trPr>
        <w:tc>
          <w:tcPr>
            <w:tcW w:w="3810" w:type="dxa"/>
            <w:shd w:val="clear" w:color="auto" w:fill="auto"/>
          </w:tcPr>
          <w:p w14:paraId="6BF70C44" w14:textId="420C0E7C" w:rsidR="00B119EE" w:rsidRPr="00E21B95" w:rsidRDefault="009A4A9F" w:rsidP="009A4A9F">
            <w:pPr>
              <w:pStyle w:val="friliste"/>
            </w:pPr>
            <w:r w:rsidRPr="00E21B95">
              <w:t>2.</w:t>
            </w:r>
            <w:r w:rsidRPr="00E21B95">
              <w:tab/>
            </w:r>
            <w:r w:rsidR="00B119EE" w:rsidRPr="00E21B95">
              <w:t xml:space="preserve">Korleis vil forpliktinga bidra til større </w:t>
            </w:r>
            <w:proofErr w:type="spellStart"/>
            <w:r w:rsidR="00B119EE" w:rsidRPr="00E21B95">
              <w:t>påreknelegheit</w:t>
            </w:r>
            <w:proofErr w:type="spellEnd"/>
            <w:r w:rsidR="00B119EE" w:rsidRPr="00E21B95">
              <w:t xml:space="preserve">? </w:t>
            </w:r>
          </w:p>
        </w:tc>
        <w:tc>
          <w:tcPr>
            <w:tcW w:w="5640" w:type="dxa"/>
            <w:shd w:val="clear" w:color="auto" w:fill="auto"/>
          </w:tcPr>
          <w:p w14:paraId="7F9E845C" w14:textId="77777777" w:rsidR="00B119EE" w:rsidRPr="009D4817" w:rsidRDefault="00B119EE">
            <w:pPr>
              <w:spacing w:line="240" w:lineRule="auto"/>
              <w:jc w:val="both"/>
              <w:rPr>
                <w:rFonts w:eastAsia="Proxima Nova"/>
              </w:rPr>
            </w:pPr>
            <w:r w:rsidRPr="009D4817">
              <w:rPr>
                <w:rFonts w:eastAsia="Proxima Nova"/>
              </w:rPr>
              <w:t xml:space="preserve">Betre innsyn i </w:t>
            </w:r>
            <w:proofErr w:type="spellStart"/>
            <w:r w:rsidRPr="009D4817">
              <w:rPr>
                <w:rFonts w:eastAsia="Proxima Nova"/>
              </w:rPr>
              <w:t>offentlege</w:t>
            </w:r>
            <w:proofErr w:type="spellEnd"/>
            <w:r w:rsidRPr="009D4817">
              <w:rPr>
                <w:rFonts w:eastAsia="Proxima Nova"/>
              </w:rPr>
              <w:t xml:space="preserve"> dokument.</w:t>
            </w:r>
          </w:p>
          <w:p w14:paraId="7F48C0C5" w14:textId="77777777" w:rsidR="00B119EE" w:rsidRPr="009D4817" w:rsidRDefault="00B119EE">
            <w:pPr>
              <w:spacing w:line="240" w:lineRule="auto"/>
              <w:jc w:val="both"/>
              <w:rPr>
                <w:rFonts w:eastAsia="Proxima Nova"/>
              </w:rPr>
            </w:pPr>
            <w:proofErr w:type="spellStart"/>
            <w:r w:rsidRPr="009D4817">
              <w:rPr>
                <w:rFonts w:eastAsia="Proxima Nova"/>
              </w:rPr>
              <w:t>Ein</w:t>
            </w:r>
            <w:proofErr w:type="spellEnd"/>
            <w:r w:rsidRPr="009D4817">
              <w:rPr>
                <w:rFonts w:eastAsia="Proxima Nova"/>
              </w:rPr>
              <w:t xml:space="preserve"> undersøker i kva grad dagens </w:t>
            </w:r>
            <w:proofErr w:type="spellStart"/>
            <w:r w:rsidRPr="009D4817">
              <w:rPr>
                <w:rFonts w:eastAsia="Proxima Nova"/>
              </w:rPr>
              <w:t>løysning</w:t>
            </w:r>
            <w:proofErr w:type="spellEnd"/>
            <w:r w:rsidRPr="009D4817">
              <w:rPr>
                <w:rFonts w:eastAsia="Proxima Nova"/>
              </w:rPr>
              <w:t xml:space="preserve"> er innretta mot </w:t>
            </w:r>
            <w:proofErr w:type="spellStart"/>
            <w:r w:rsidRPr="009D4817">
              <w:rPr>
                <w:rFonts w:eastAsia="Proxima Nova"/>
              </w:rPr>
              <w:t>ein</w:t>
            </w:r>
            <w:proofErr w:type="spellEnd"/>
            <w:r w:rsidRPr="009D4817">
              <w:rPr>
                <w:rFonts w:eastAsia="Proxima Nova"/>
              </w:rPr>
              <w:t xml:space="preserve"> mest </w:t>
            </w:r>
            <w:proofErr w:type="spellStart"/>
            <w:r w:rsidRPr="009D4817">
              <w:rPr>
                <w:rFonts w:eastAsia="Proxima Nova"/>
              </w:rPr>
              <w:t>mogleg</w:t>
            </w:r>
            <w:proofErr w:type="spellEnd"/>
            <w:r w:rsidRPr="009D4817">
              <w:rPr>
                <w:rFonts w:eastAsia="Proxima Nova"/>
              </w:rPr>
              <w:t xml:space="preserve"> </w:t>
            </w:r>
            <w:proofErr w:type="spellStart"/>
            <w:r w:rsidRPr="009D4817">
              <w:rPr>
                <w:rFonts w:eastAsia="Proxima Nova"/>
              </w:rPr>
              <w:t>brukarvenleg</w:t>
            </w:r>
            <w:proofErr w:type="spellEnd"/>
            <w:r w:rsidRPr="009D4817">
              <w:rPr>
                <w:rFonts w:eastAsia="Proxima Nova"/>
              </w:rPr>
              <w:t xml:space="preserve"> og </w:t>
            </w:r>
            <w:proofErr w:type="spellStart"/>
            <w:r w:rsidRPr="009D4817">
              <w:rPr>
                <w:rFonts w:eastAsia="Proxima Nova"/>
              </w:rPr>
              <w:t>heilskapleg</w:t>
            </w:r>
            <w:proofErr w:type="spellEnd"/>
            <w:r w:rsidRPr="009D4817">
              <w:rPr>
                <w:rFonts w:eastAsia="Proxima Nova"/>
              </w:rPr>
              <w:t xml:space="preserve"> tilgang til </w:t>
            </w:r>
            <w:proofErr w:type="spellStart"/>
            <w:r w:rsidRPr="009D4817">
              <w:rPr>
                <w:rFonts w:eastAsia="Proxima Nova"/>
              </w:rPr>
              <w:t>offentlege</w:t>
            </w:r>
            <w:proofErr w:type="spellEnd"/>
            <w:r w:rsidRPr="009D4817">
              <w:rPr>
                <w:rFonts w:eastAsia="Proxima Nova"/>
              </w:rPr>
              <w:t xml:space="preserve"> organ sin informasjon.</w:t>
            </w:r>
          </w:p>
        </w:tc>
      </w:tr>
      <w:tr w:rsidR="00B119EE" w:rsidRPr="009D4817" w14:paraId="5AF88DEA" w14:textId="77777777">
        <w:trPr>
          <w:trHeight w:val="200"/>
        </w:trPr>
        <w:tc>
          <w:tcPr>
            <w:tcW w:w="3810" w:type="dxa"/>
            <w:shd w:val="clear" w:color="auto" w:fill="auto"/>
          </w:tcPr>
          <w:p w14:paraId="2BE0CEDB" w14:textId="47E1F1F5" w:rsidR="00B119EE" w:rsidRPr="00E21B95" w:rsidRDefault="009A4A9F" w:rsidP="009A4A9F">
            <w:pPr>
              <w:pStyle w:val="friliste"/>
            </w:pPr>
            <w:r w:rsidRPr="00E21B95">
              <w:t>3.</w:t>
            </w:r>
            <w:r w:rsidRPr="00E21B95">
              <w:tab/>
            </w:r>
            <w:r w:rsidR="00B119EE" w:rsidRPr="00E21B95">
              <w:t xml:space="preserve">Korleis vil forpliktinga betre høvet for </w:t>
            </w:r>
            <w:proofErr w:type="spellStart"/>
            <w:r w:rsidR="00B119EE" w:rsidRPr="00E21B95">
              <w:t>borgarane</w:t>
            </w:r>
            <w:proofErr w:type="spellEnd"/>
            <w:r w:rsidR="00B119EE" w:rsidRPr="00E21B95">
              <w:t xml:space="preserve"> til å delta gjennom å omtale, gjennomføre og overvake </w:t>
            </w:r>
            <w:proofErr w:type="spellStart"/>
            <w:r w:rsidR="00B119EE" w:rsidRPr="00E21B95">
              <w:t>løysingane</w:t>
            </w:r>
            <w:proofErr w:type="spellEnd"/>
            <w:r w:rsidR="00B119EE" w:rsidRPr="00E21B95">
              <w:t xml:space="preserve">? </w:t>
            </w:r>
          </w:p>
        </w:tc>
        <w:tc>
          <w:tcPr>
            <w:tcW w:w="5640" w:type="dxa"/>
            <w:shd w:val="clear" w:color="auto" w:fill="auto"/>
          </w:tcPr>
          <w:p w14:paraId="6A6C6200" w14:textId="77777777" w:rsidR="00B119EE" w:rsidRPr="009D4817" w:rsidRDefault="00B119EE">
            <w:pPr>
              <w:spacing w:line="240" w:lineRule="auto"/>
              <w:rPr>
                <w:rFonts w:eastAsia="Proxima Nova"/>
              </w:rPr>
            </w:pPr>
            <w:r w:rsidRPr="009D4817">
              <w:rPr>
                <w:rFonts w:eastAsia="Proxima Nova"/>
              </w:rPr>
              <w:t xml:space="preserve">Ei evaluert </w:t>
            </w:r>
            <w:proofErr w:type="spellStart"/>
            <w:r w:rsidRPr="009D4817">
              <w:rPr>
                <w:rFonts w:eastAsia="Proxima Nova"/>
              </w:rPr>
              <w:t>teneste</w:t>
            </w:r>
            <w:proofErr w:type="spellEnd"/>
            <w:r w:rsidRPr="009D4817">
              <w:rPr>
                <w:rFonts w:eastAsia="Proxima Nova"/>
              </w:rPr>
              <w:t xml:space="preserve"> vil </w:t>
            </w:r>
            <w:proofErr w:type="spellStart"/>
            <w:r w:rsidRPr="009D4817">
              <w:rPr>
                <w:rFonts w:eastAsia="Proxima Nova"/>
              </w:rPr>
              <w:t>gje</w:t>
            </w:r>
            <w:proofErr w:type="spellEnd"/>
            <w:r w:rsidRPr="009D4817">
              <w:rPr>
                <w:rFonts w:eastAsia="Proxima Nova"/>
              </w:rPr>
              <w:t xml:space="preserve"> </w:t>
            </w:r>
            <w:proofErr w:type="spellStart"/>
            <w:r w:rsidRPr="009D4817">
              <w:rPr>
                <w:rFonts w:eastAsia="Proxima Nova"/>
              </w:rPr>
              <w:t>borgarane</w:t>
            </w:r>
            <w:proofErr w:type="spellEnd"/>
            <w:r w:rsidRPr="009D4817">
              <w:rPr>
                <w:rFonts w:eastAsia="Proxima Nova"/>
              </w:rPr>
              <w:t xml:space="preserve">, medie- og presse større tillit til at </w:t>
            </w:r>
            <w:proofErr w:type="spellStart"/>
            <w:r w:rsidRPr="009D4817">
              <w:rPr>
                <w:rFonts w:eastAsia="Proxima Nova"/>
              </w:rPr>
              <w:t>tenesta</w:t>
            </w:r>
            <w:proofErr w:type="spellEnd"/>
            <w:r w:rsidRPr="009D4817">
              <w:rPr>
                <w:rFonts w:eastAsia="Proxima Nova"/>
              </w:rPr>
              <w:t xml:space="preserve"> skal </w:t>
            </w:r>
            <w:proofErr w:type="spellStart"/>
            <w:r w:rsidRPr="009D4817">
              <w:rPr>
                <w:rFonts w:eastAsia="Proxima Nova"/>
              </w:rPr>
              <w:t>gje</w:t>
            </w:r>
            <w:proofErr w:type="spellEnd"/>
            <w:r w:rsidRPr="009D4817">
              <w:rPr>
                <w:rFonts w:eastAsia="Proxima Nova"/>
              </w:rPr>
              <w:t xml:space="preserve"> ei best </w:t>
            </w:r>
            <w:proofErr w:type="spellStart"/>
            <w:r w:rsidRPr="009D4817">
              <w:rPr>
                <w:rFonts w:eastAsia="Proxima Nova"/>
              </w:rPr>
              <w:t>mogleg</w:t>
            </w:r>
            <w:proofErr w:type="spellEnd"/>
            <w:r w:rsidRPr="009D4817">
              <w:rPr>
                <w:rFonts w:eastAsia="Proxima Nova"/>
              </w:rPr>
              <w:t xml:space="preserve"> oversikt over </w:t>
            </w:r>
            <w:proofErr w:type="spellStart"/>
            <w:r w:rsidRPr="009D4817">
              <w:rPr>
                <w:rFonts w:eastAsia="Proxima Nova"/>
              </w:rPr>
              <w:t>offentlege</w:t>
            </w:r>
            <w:proofErr w:type="spellEnd"/>
            <w:r w:rsidRPr="009D4817">
              <w:rPr>
                <w:rFonts w:eastAsia="Proxima Nova"/>
              </w:rPr>
              <w:t xml:space="preserve"> dokument som det kan </w:t>
            </w:r>
            <w:proofErr w:type="spellStart"/>
            <w:r w:rsidRPr="009D4817">
              <w:rPr>
                <w:rFonts w:eastAsia="Proxima Nova"/>
              </w:rPr>
              <w:t>fremjast</w:t>
            </w:r>
            <w:proofErr w:type="spellEnd"/>
            <w:r w:rsidRPr="009D4817">
              <w:rPr>
                <w:rFonts w:eastAsia="Proxima Nova"/>
              </w:rPr>
              <w:t xml:space="preserve"> </w:t>
            </w:r>
            <w:proofErr w:type="spellStart"/>
            <w:r w:rsidRPr="009D4817">
              <w:rPr>
                <w:rFonts w:eastAsia="Proxima Nova"/>
              </w:rPr>
              <w:t>eit</w:t>
            </w:r>
            <w:proofErr w:type="spellEnd"/>
            <w:r w:rsidRPr="009D4817">
              <w:rPr>
                <w:rFonts w:eastAsia="Proxima Nova"/>
              </w:rPr>
              <w:t xml:space="preserve"> innsynskrav for. Ei forplikting om </w:t>
            </w:r>
            <w:r w:rsidRPr="009D4817">
              <w:rPr>
                <w:rFonts w:eastAsia="Proxima Nova"/>
              </w:rPr>
              <w:lastRenderedPageBreak/>
              <w:t xml:space="preserve">evaluering av </w:t>
            </w:r>
            <w:proofErr w:type="spellStart"/>
            <w:r w:rsidRPr="009D4817">
              <w:rPr>
                <w:rFonts w:eastAsia="Proxima Nova"/>
              </w:rPr>
              <w:t>tenesta</w:t>
            </w:r>
            <w:proofErr w:type="spellEnd"/>
            <w:r w:rsidRPr="009D4817">
              <w:rPr>
                <w:rFonts w:eastAsia="Proxima Nova"/>
              </w:rPr>
              <w:t xml:space="preserve"> kan </w:t>
            </w:r>
            <w:proofErr w:type="spellStart"/>
            <w:r w:rsidRPr="009D4817">
              <w:rPr>
                <w:rFonts w:eastAsia="Proxima Nova"/>
              </w:rPr>
              <w:t>vere</w:t>
            </w:r>
            <w:proofErr w:type="spellEnd"/>
            <w:r w:rsidRPr="009D4817">
              <w:rPr>
                <w:rFonts w:eastAsia="Proxima Nova"/>
              </w:rPr>
              <w:t xml:space="preserve"> </w:t>
            </w:r>
            <w:proofErr w:type="spellStart"/>
            <w:r w:rsidRPr="009D4817">
              <w:rPr>
                <w:rFonts w:eastAsia="Proxima Nova"/>
              </w:rPr>
              <w:t>eit</w:t>
            </w:r>
            <w:proofErr w:type="spellEnd"/>
            <w:r w:rsidRPr="009D4817">
              <w:rPr>
                <w:rFonts w:eastAsia="Proxima Nova"/>
              </w:rPr>
              <w:t xml:space="preserve"> viktig bidrag til å betre </w:t>
            </w:r>
            <w:proofErr w:type="spellStart"/>
            <w:r w:rsidRPr="009D4817">
              <w:rPr>
                <w:rFonts w:eastAsia="Proxima Nova"/>
              </w:rPr>
              <w:t>tenesta</w:t>
            </w:r>
            <w:proofErr w:type="spellEnd"/>
            <w:r w:rsidRPr="009D4817">
              <w:rPr>
                <w:rFonts w:eastAsia="Proxima Nova"/>
              </w:rPr>
              <w:t>.</w:t>
            </w:r>
          </w:p>
        </w:tc>
      </w:tr>
    </w:tbl>
    <w:p w14:paraId="0C6923C6" w14:textId="77777777" w:rsidR="00B119EE" w:rsidRDefault="00B119EE" w:rsidP="00FA06AB">
      <w:pPr>
        <w:rPr>
          <w:rStyle w:val="halvfet"/>
        </w:rPr>
      </w:pPr>
    </w:p>
    <w:tbl>
      <w:tblPr>
        <w:tblW w:w="94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410"/>
        <w:gridCol w:w="1559"/>
        <w:gridCol w:w="1418"/>
        <w:gridCol w:w="1417"/>
        <w:gridCol w:w="2660"/>
        <w:gridCol w:w="29"/>
      </w:tblGrid>
      <w:tr w:rsidR="009E3691" w:rsidRPr="009D4817" w14:paraId="41797D5D" w14:textId="77777777">
        <w:trPr>
          <w:trHeight w:val="210"/>
        </w:trPr>
        <w:tc>
          <w:tcPr>
            <w:tcW w:w="9493" w:type="dxa"/>
            <w:gridSpan w:val="6"/>
            <w:shd w:val="clear" w:color="auto" w:fill="auto"/>
          </w:tcPr>
          <w:p w14:paraId="388E2DA2" w14:textId="77777777" w:rsidR="009E3691" w:rsidRPr="009D4817" w:rsidRDefault="009E3691">
            <w:pPr>
              <w:pStyle w:val="TabellHode-kolonne"/>
              <w:rPr>
                <w:rStyle w:val="halvfet"/>
                <w:rFonts w:eastAsia="Proxima Nova"/>
              </w:rPr>
            </w:pPr>
            <w:r w:rsidRPr="009D4817">
              <w:rPr>
                <w:rStyle w:val="halvfet"/>
                <w:rFonts w:eastAsia="Proxima Nova"/>
              </w:rPr>
              <w:t>Planlegge forpliktinga</w:t>
            </w:r>
          </w:p>
        </w:tc>
      </w:tr>
      <w:tr w:rsidR="009E3691" w:rsidRPr="009D4817" w14:paraId="0F9D3C11" w14:textId="77777777" w:rsidTr="00B119EE">
        <w:trPr>
          <w:gridAfter w:val="1"/>
          <w:wAfter w:w="29" w:type="dxa"/>
          <w:trHeight w:val="200"/>
        </w:trPr>
        <w:tc>
          <w:tcPr>
            <w:tcW w:w="2410" w:type="dxa"/>
            <w:shd w:val="clear" w:color="auto" w:fill="auto"/>
          </w:tcPr>
          <w:p w14:paraId="6CCB26A2" w14:textId="77777777" w:rsidR="009E3691" w:rsidRPr="009D4817" w:rsidRDefault="009E3691">
            <w:pPr>
              <w:pStyle w:val="TabellHode-kolonne"/>
              <w:rPr>
                <w:rStyle w:val="kursiv"/>
                <w:rFonts w:eastAsia="Proxima Nova"/>
              </w:rPr>
            </w:pPr>
            <w:r w:rsidRPr="009D4817">
              <w:rPr>
                <w:rStyle w:val="kursiv"/>
                <w:rFonts w:eastAsia="Proxima Nova"/>
              </w:rPr>
              <w:t>Forventa utfall</w:t>
            </w:r>
          </w:p>
        </w:tc>
        <w:tc>
          <w:tcPr>
            <w:tcW w:w="1559" w:type="dxa"/>
            <w:shd w:val="clear" w:color="auto" w:fill="auto"/>
          </w:tcPr>
          <w:p w14:paraId="48960A7D" w14:textId="77777777" w:rsidR="009E3691" w:rsidRPr="009D4817" w:rsidRDefault="009E3691">
            <w:pPr>
              <w:pStyle w:val="TabellHode-kolonne"/>
              <w:rPr>
                <w:rStyle w:val="kursiv"/>
                <w:rFonts w:eastAsia="Proxima Nova"/>
              </w:rPr>
            </w:pPr>
            <w:r w:rsidRPr="009D4817">
              <w:rPr>
                <w:rStyle w:val="kursiv"/>
                <w:rFonts w:eastAsia="Proxima Nova"/>
              </w:rPr>
              <w:t>Forventa</w:t>
            </w:r>
          </w:p>
          <w:p w14:paraId="3F1D3E25" w14:textId="77777777" w:rsidR="009E3691" w:rsidRPr="009D4817" w:rsidRDefault="009E3691">
            <w:pPr>
              <w:pStyle w:val="TabellHode-kolonne"/>
              <w:rPr>
                <w:rStyle w:val="kursiv"/>
                <w:rFonts w:eastAsia="Proxima Nova"/>
              </w:rPr>
            </w:pPr>
            <w:r w:rsidRPr="009D4817">
              <w:rPr>
                <w:rStyle w:val="kursiv"/>
                <w:rFonts w:eastAsia="Proxima Nova"/>
              </w:rPr>
              <w:t>fullføringstidspunkt</w:t>
            </w:r>
          </w:p>
        </w:tc>
        <w:tc>
          <w:tcPr>
            <w:tcW w:w="5495" w:type="dxa"/>
            <w:gridSpan w:val="3"/>
            <w:shd w:val="clear" w:color="auto" w:fill="auto"/>
          </w:tcPr>
          <w:p w14:paraId="5FE5D806" w14:textId="77777777" w:rsidR="009E3691" w:rsidRPr="009D4817" w:rsidRDefault="009E3691">
            <w:pPr>
              <w:pStyle w:val="TabellHode-kolonne"/>
              <w:rPr>
                <w:rStyle w:val="kursiv"/>
                <w:rFonts w:eastAsia="Proxima Nova"/>
              </w:rPr>
            </w:pPr>
            <w:proofErr w:type="spellStart"/>
            <w:r w:rsidRPr="009D4817">
              <w:rPr>
                <w:rStyle w:val="kursiv"/>
                <w:rFonts w:eastAsia="Proxima Nova"/>
              </w:rPr>
              <w:t>Interessentar</w:t>
            </w:r>
            <w:proofErr w:type="spellEnd"/>
            <w:r w:rsidRPr="009D4817">
              <w:rPr>
                <w:rStyle w:val="kursiv"/>
                <w:rFonts w:eastAsia="Proxima Nova"/>
              </w:rPr>
              <w:t xml:space="preserve"> </w:t>
            </w:r>
          </w:p>
        </w:tc>
      </w:tr>
      <w:tr w:rsidR="009E3691" w:rsidRPr="009D4817" w14:paraId="02467BB6" w14:textId="77777777" w:rsidTr="00B119EE">
        <w:trPr>
          <w:gridAfter w:val="1"/>
          <w:wAfter w:w="29" w:type="dxa"/>
          <w:trHeight w:val="200"/>
        </w:trPr>
        <w:tc>
          <w:tcPr>
            <w:tcW w:w="2410" w:type="dxa"/>
            <w:vMerge w:val="restart"/>
            <w:shd w:val="clear" w:color="auto" w:fill="auto"/>
          </w:tcPr>
          <w:p w14:paraId="1E162282" w14:textId="77777777" w:rsidR="009E3691" w:rsidRPr="009D4817" w:rsidRDefault="009E3691" w:rsidP="00E43D88">
            <w:pPr>
              <w:spacing w:line="240" w:lineRule="auto"/>
              <w:rPr>
                <w:rFonts w:eastAsia="Proxima Nova"/>
              </w:rPr>
            </w:pPr>
            <w:r w:rsidRPr="009D4817">
              <w:rPr>
                <w:rFonts w:eastAsia="Proxima Nova"/>
              </w:rPr>
              <w:t xml:space="preserve">Motta </w:t>
            </w:r>
            <w:proofErr w:type="spellStart"/>
            <w:r w:rsidRPr="009D4817">
              <w:rPr>
                <w:rFonts w:eastAsia="Proxima Nova"/>
              </w:rPr>
              <w:t>ein</w:t>
            </w:r>
            <w:proofErr w:type="spellEnd"/>
            <w:r w:rsidRPr="009D4817">
              <w:rPr>
                <w:rFonts w:eastAsia="Proxima Nova"/>
              </w:rPr>
              <w:t xml:space="preserve"> rapport </w:t>
            </w:r>
            <w:proofErr w:type="spellStart"/>
            <w:r w:rsidRPr="009D4817">
              <w:rPr>
                <w:rFonts w:eastAsia="Proxima Nova"/>
              </w:rPr>
              <w:t>frå</w:t>
            </w:r>
            <w:proofErr w:type="spellEnd"/>
            <w:r w:rsidRPr="009D4817">
              <w:rPr>
                <w:rFonts w:eastAsia="Proxima Nova"/>
              </w:rPr>
              <w:t xml:space="preserve"> evalueringa </w:t>
            </w:r>
          </w:p>
        </w:tc>
        <w:tc>
          <w:tcPr>
            <w:tcW w:w="1559" w:type="dxa"/>
            <w:vMerge w:val="restart"/>
            <w:shd w:val="clear" w:color="auto" w:fill="auto"/>
          </w:tcPr>
          <w:p w14:paraId="52368FE5" w14:textId="77777777" w:rsidR="009E3691" w:rsidRPr="009D4817" w:rsidRDefault="009E3691" w:rsidP="00E43D88">
            <w:pPr>
              <w:spacing w:line="240" w:lineRule="auto"/>
              <w:rPr>
                <w:rFonts w:eastAsia="Proxima Nova"/>
              </w:rPr>
            </w:pPr>
            <w:r w:rsidRPr="009D4817">
              <w:rPr>
                <w:rFonts w:eastAsia="Proxima Nova"/>
              </w:rPr>
              <w:t>2026</w:t>
            </w:r>
          </w:p>
        </w:tc>
        <w:tc>
          <w:tcPr>
            <w:tcW w:w="5495" w:type="dxa"/>
            <w:gridSpan w:val="3"/>
            <w:shd w:val="clear" w:color="auto" w:fill="auto"/>
          </w:tcPr>
          <w:p w14:paraId="123B26A6" w14:textId="77777777" w:rsidR="009E3691" w:rsidRPr="009D4817" w:rsidRDefault="009E3691" w:rsidP="00E43D88">
            <w:pPr>
              <w:spacing w:line="240" w:lineRule="auto"/>
              <w:rPr>
                <w:rFonts w:eastAsia="Proxima Nova"/>
              </w:rPr>
            </w:pPr>
            <w:r w:rsidRPr="009D4817">
              <w:rPr>
                <w:rFonts w:eastAsia="Proxima Nova"/>
              </w:rPr>
              <w:t xml:space="preserve">Digitaliserings- og forvaltningsdepartementet </w:t>
            </w:r>
          </w:p>
        </w:tc>
      </w:tr>
      <w:tr w:rsidR="00B119EE" w:rsidRPr="009D4817" w14:paraId="22F72907" w14:textId="77777777">
        <w:trPr>
          <w:gridAfter w:val="1"/>
          <w:wAfter w:w="29" w:type="dxa"/>
          <w:trHeight w:val="90"/>
        </w:trPr>
        <w:tc>
          <w:tcPr>
            <w:tcW w:w="2410" w:type="dxa"/>
            <w:vMerge/>
            <w:shd w:val="clear" w:color="auto" w:fill="auto"/>
          </w:tcPr>
          <w:p w14:paraId="65049A94" w14:textId="77777777" w:rsidR="00B119EE" w:rsidRPr="009D4817" w:rsidRDefault="00B119EE" w:rsidP="00E43D88">
            <w:pPr>
              <w:widowControl w:val="0"/>
              <w:rPr>
                <w:rFonts w:eastAsia="Proxima Nova"/>
              </w:rPr>
            </w:pPr>
          </w:p>
        </w:tc>
        <w:tc>
          <w:tcPr>
            <w:tcW w:w="1559" w:type="dxa"/>
            <w:vMerge/>
            <w:shd w:val="clear" w:color="auto" w:fill="auto"/>
          </w:tcPr>
          <w:p w14:paraId="7CAB1913" w14:textId="77777777" w:rsidR="00B119EE" w:rsidRPr="009D4817" w:rsidRDefault="00B119EE" w:rsidP="00E43D88">
            <w:pPr>
              <w:widowControl w:val="0"/>
              <w:rPr>
                <w:rFonts w:eastAsia="Proxima Nova"/>
              </w:rPr>
            </w:pPr>
          </w:p>
        </w:tc>
        <w:tc>
          <w:tcPr>
            <w:tcW w:w="5495" w:type="dxa"/>
            <w:gridSpan w:val="3"/>
            <w:shd w:val="clear" w:color="auto" w:fill="auto"/>
          </w:tcPr>
          <w:p w14:paraId="4AEDE1AB" w14:textId="77777777" w:rsidR="00B119EE" w:rsidRPr="009D4817" w:rsidRDefault="00B119EE" w:rsidP="00E43D88">
            <w:pPr>
              <w:spacing w:line="240" w:lineRule="auto"/>
              <w:rPr>
                <w:rFonts w:eastAsia="Proxima Nova"/>
              </w:rPr>
            </w:pPr>
            <w:proofErr w:type="spellStart"/>
            <w:r w:rsidRPr="009D4817">
              <w:rPr>
                <w:rFonts w:eastAsia="Proxima Nova"/>
              </w:rPr>
              <w:t>Interessentar</w:t>
            </w:r>
            <w:proofErr w:type="spellEnd"/>
            <w:r w:rsidRPr="009D4817">
              <w:rPr>
                <w:rFonts w:eastAsia="Proxima Nova"/>
              </w:rPr>
              <w:t>/</w:t>
            </w:r>
            <w:proofErr w:type="spellStart"/>
            <w:r w:rsidRPr="009D4817">
              <w:rPr>
                <w:rFonts w:eastAsia="Proxima Nova"/>
              </w:rPr>
              <w:t>støttespelarar</w:t>
            </w:r>
            <w:proofErr w:type="spellEnd"/>
          </w:p>
        </w:tc>
      </w:tr>
      <w:tr w:rsidR="009E3691" w:rsidRPr="009D4817" w14:paraId="02F4E8E4" w14:textId="77777777" w:rsidTr="00B119EE">
        <w:trPr>
          <w:gridAfter w:val="1"/>
          <w:wAfter w:w="29" w:type="dxa"/>
          <w:trHeight w:val="90"/>
        </w:trPr>
        <w:tc>
          <w:tcPr>
            <w:tcW w:w="2410" w:type="dxa"/>
            <w:vMerge/>
            <w:shd w:val="clear" w:color="auto" w:fill="auto"/>
          </w:tcPr>
          <w:p w14:paraId="7EEDA517" w14:textId="77777777" w:rsidR="009E3691" w:rsidRPr="009D4817" w:rsidRDefault="009E3691" w:rsidP="00E43D88">
            <w:pPr>
              <w:widowControl w:val="0"/>
              <w:rPr>
                <w:rFonts w:eastAsia="Proxima Nova"/>
              </w:rPr>
            </w:pPr>
          </w:p>
        </w:tc>
        <w:tc>
          <w:tcPr>
            <w:tcW w:w="1559" w:type="dxa"/>
            <w:vMerge/>
            <w:shd w:val="clear" w:color="auto" w:fill="auto"/>
          </w:tcPr>
          <w:p w14:paraId="7DE3625B" w14:textId="77777777" w:rsidR="009E3691" w:rsidRPr="009D4817" w:rsidRDefault="009E3691" w:rsidP="00E43D88">
            <w:pPr>
              <w:widowControl w:val="0"/>
              <w:rPr>
                <w:rFonts w:eastAsia="Proxima Nova"/>
              </w:rPr>
            </w:pPr>
          </w:p>
        </w:tc>
        <w:tc>
          <w:tcPr>
            <w:tcW w:w="1418" w:type="dxa"/>
            <w:shd w:val="clear" w:color="auto" w:fill="auto"/>
          </w:tcPr>
          <w:p w14:paraId="174138C5" w14:textId="77777777" w:rsidR="009E3691" w:rsidRPr="009D4817" w:rsidRDefault="009E3691" w:rsidP="00E43D88">
            <w:pPr>
              <w:spacing w:line="240" w:lineRule="auto"/>
              <w:rPr>
                <w:rFonts w:eastAsia="Proxima Nova"/>
              </w:rPr>
            </w:pPr>
            <w:r w:rsidRPr="009D4817">
              <w:rPr>
                <w:rFonts w:eastAsia="Proxima Nova"/>
              </w:rPr>
              <w:t>Forvaltning</w:t>
            </w:r>
          </w:p>
          <w:p w14:paraId="3C2B8CD9" w14:textId="77777777" w:rsidR="009E3691" w:rsidRPr="009D4817" w:rsidRDefault="009E3691" w:rsidP="00E43D88">
            <w:pPr>
              <w:spacing w:line="240" w:lineRule="auto"/>
              <w:rPr>
                <w:rFonts w:eastAsia="Proxima Nova"/>
              </w:rPr>
            </w:pPr>
            <w:proofErr w:type="spellStart"/>
            <w:r w:rsidRPr="009D4817">
              <w:rPr>
                <w:rFonts w:eastAsia="Proxima Nova"/>
              </w:rPr>
              <w:t>Digdir</w:t>
            </w:r>
            <w:proofErr w:type="spellEnd"/>
          </w:p>
          <w:p w14:paraId="6DC72BE8" w14:textId="77777777" w:rsidR="009E3691" w:rsidRPr="009D4817" w:rsidRDefault="009E3691" w:rsidP="00E43D88">
            <w:pPr>
              <w:spacing w:line="240" w:lineRule="auto"/>
              <w:rPr>
                <w:rFonts w:eastAsia="Proxima Nova"/>
              </w:rPr>
            </w:pPr>
            <w:r w:rsidRPr="009D4817">
              <w:rPr>
                <w:rFonts w:eastAsia="Proxima Nova"/>
              </w:rPr>
              <w:t>Departementa mv</w:t>
            </w:r>
          </w:p>
        </w:tc>
        <w:tc>
          <w:tcPr>
            <w:tcW w:w="1417" w:type="dxa"/>
            <w:shd w:val="clear" w:color="auto" w:fill="auto"/>
          </w:tcPr>
          <w:p w14:paraId="0CEC63A3" w14:textId="77777777" w:rsidR="009E3691" w:rsidRPr="009D4817" w:rsidRDefault="009E3691" w:rsidP="00E43D88">
            <w:pPr>
              <w:spacing w:line="240" w:lineRule="auto"/>
              <w:rPr>
                <w:rFonts w:eastAsia="Proxima Nova"/>
              </w:rPr>
            </w:pPr>
            <w:proofErr w:type="spellStart"/>
            <w:r w:rsidRPr="009D4817">
              <w:rPr>
                <w:rFonts w:eastAsia="Proxima Nova"/>
              </w:rPr>
              <w:t>Sivilsamfunnsorganisasjonar</w:t>
            </w:r>
            <w:proofErr w:type="spellEnd"/>
          </w:p>
        </w:tc>
        <w:tc>
          <w:tcPr>
            <w:tcW w:w="2660" w:type="dxa"/>
            <w:shd w:val="clear" w:color="auto" w:fill="auto"/>
          </w:tcPr>
          <w:p w14:paraId="63B71D88" w14:textId="77777777" w:rsidR="009E3691" w:rsidRPr="009D4817" w:rsidRDefault="009E3691" w:rsidP="00E43D88">
            <w:pPr>
              <w:spacing w:line="240" w:lineRule="auto"/>
              <w:rPr>
                <w:rFonts w:eastAsia="Proxima Nova"/>
              </w:rPr>
            </w:pPr>
            <w:r w:rsidRPr="009D4817">
              <w:rPr>
                <w:rFonts w:eastAsia="Proxima Nova"/>
              </w:rPr>
              <w:t>Andre (f.eks. parlament, sivilsamfunn, andre)</w:t>
            </w:r>
          </w:p>
        </w:tc>
      </w:tr>
      <w:tr w:rsidR="009E3691" w:rsidRPr="009D4817" w14:paraId="75760EF6" w14:textId="77777777" w:rsidTr="00B119EE">
        <w:trPr>
          <w:gridAfter w:val="1"/>
          <w:wAfter w:w="29" w:type="dxa"/>
          <w:trHeight w:val="90"/>
        </w:trPr>
        <w:tc>
          <w:tcPr>
            <w:tcW w:w="2410" w:type="dxa"/>
            <w:vMerge/>
            <w:shd w:val="clear" w:color="auto" w:fill="auto"/>
          </w:tcPr>
          <w:p w14:paraId="08971752" w14:textId="77777777" w:rsidR="009E3691" w:rsidRPr="009D4817" w:rsidRDefault="009E3691" w:rsidP="00E43D88">
            <w:pPr>
              <w:widowControl w:val="0"/>
              <w:rPr>
                <w:rFonts w:eastAsia="Proxima Nova"/>
              </w:rPr>
            </w:pPr>
          </w:p>
        </w:tc>
        <w:tc>
          <w:tcPr>
            <w:tcW w:w="1559" w:type="dxa"/>
            <w:vMerge/>
            <w:shd w:val="clear" w:color="auto" w:fill="auto"/>
          </w:tcPr>
          <w:p w14:paraId="276669E1" w14:textId="77777777" w:rsidR="009E3691" w:rsidRPr="009D4817" w:rsidRDefault="009E3691" w:rsidP="00E43D88">
            <w:pPr>
              <w:widowControl w:val="0"/>
              <w:rPr>
                <w:rFonts w:eastAsia="Proxima Nova"/>
              </w:rPr>
            </w:pPr>
          </w:p>
        </w:tc>
        <w:tc>
          <w:tcPr>
            <w:tcW w:w="1418" w:type="dxa"/>
            <w:shd w:val="clear" w:color="auto" w:fill="auto"/>
          </w:tcPr>
          <w:p w14:paraId="1EF892FB" w14:textId="77777777" w:rsidR="009E3691" w:rsidRPr="009D4817" w:rsidRDefault="009E3691" w:rsidP="00E43D88">
            <w:pPr>
              <w:spacing w:line="240" w:lineRule="auto"/>
              <w:rPr>
                <w:rFonts w:eastAsia="Proxima Nova"/>
              </w:rPr>
            </w:pPr>
          </w:p>
        </w:tc>
        <w:tc>
          <w:tcPr>
            <w:tcW w:w="1417" w:type="dxa"/>
            <w:shd w:val="clear" w:color="auto" w:fill="auto"/>
          </w:tcPr>
          <w:p w14:paraId="412B5EE5" w14:textId="77777777" w:rsidR="009E3691" w:rsidRPr="009D4817" w:rsidRDefault="009E3691" w:rsidP="00E43D88">
            <w:pPr>
              <w:spacing w:line="240" w:lineRule="auto"/>
              <w:rPr>
                <w:rFonts w:eastAsia="Proxima Nova"/>
              </w:rPr>
            </w:pPr>
            <w:r w:rsidRPr="009D4817">
              <w:rPr>
                <w:rFonts w:eastAsia="Proxima Nova"/>
              </w:rPr>
              <w:t>Presse</w:t>
            </w:r>
          </w:p>
          <w:p w14:paraId="37E43FC3" w14:textId="77777777" w:rsidR="009E3691" w:rsidRPr="009D4817" w:rsidRDefault="009E3691" w:rsidP="00E43D88">
            <w:pPr>
              <w:spacing w:line="240" w:lineRule="auto"/>
              <w:rPr>
                <w:rFonts w:eastAsia="Proxima Nova"/>
              </w:rPr>
            </w:pPr>
            <w:r w:rsidRPr="009D4817">
              <w:rPr>
                <w:rFonts w:eastAsia="Proxima Nova"/>
              </w:rPr>
              <w:t>Medium</w:t>
            </w:r>
          </w:p>
          <w:p w14:paraId="4A6EDF6D" w14:textId="40C5F2C4" w:rsidR="009E3691" w:rsidRPr="009D4817" w:rsidRDefault="009E3691" w:rsidP="00E43D88">
            <w:pPr>
              <w:spacing w:line="240" w:lineRule="auto"/>
              <w:rPr>
                <w:rFonts w:eastAsia="Proxima Nova"/>
              </w:rPr>
            </w:pPr>
            <w:r w:rsidRPr="009D4817">
              <w:rPr>
                <w:rFonts w:eastAsia="Proxima Nova"/>
              </w:rPr>
              <w:t>Norsk</w:t>
            </w:r>
            <w:r w:rsidR="00E43D88">
              <w:rPr>
                <w:rFonts w:eastAsia="Proxima Nova"/>
              </w:rPr>
              <w:t xml:space="preserve"> </w:t>
            </w:r>
            <w:r w:rsidRPr="009D4817">
              <w:rPr>
                <w:rFonts w:eastAsia="Proxima Nova"/>
              </w:rPr>
              <w:t xml:space="preserve">Arkivråd </w:t>
            </w:r>
          </w:p>
        </w:tc>
        <w:tc>
          <w:tcPr>
            <w:tcW w:w="2660" w:type="dxa"/>
            <w:shd w:val="clear" w:color="auto" w:fill="auto"/>
          </w:tcPr>
          <w:p w14:paraId="1A7E2C4C" w14:textId="77777777" w:rsidR="009E3691" w:rsidRPr="009D4817" w:rsidRDefault="009E3691" w:rsidP="00E43D88">
            <w:pPr>
              <w:spacing w:line="240" w:lineRule="auto"/>
              <w:rPr>
                <w:rFonts w:eastAsia="Proxima Nova"/>
              </w:rPr>
            </w:pPr>
          </w:p>
        </w:tc>
      </w:tr>
    </w:tbl>
    <w:p w14:paraId="4D28EBC7" w14:textId="77777777" w:rsidR="009E3691" w:rsidRPr="005D67FB" w:rsidRDefault="009E3691" w:rsidP="00FA06AB">
      <w:pPr>
        <w:rPr>
          <w:rStyle w:val="halvfet"/>
        </w:rPr>
      </w:pPr>
    </w:p>
    <w:p w14:paraId="35EA073D" w14:textId="77777777" w:rsidR="00FA06AB" w:rsidRPr="00AC09F2" w:rsidRDefault="00FA06AB" w:rsidP="0027369F">
      <w:pPr>
        <w:pStyle w:val="Overskrift2"/>
        <w:rPr>
          <w:rFonts w:eastAsia="Proxima Nova"/>
          <w:lang w:val="nn-NO"/>
        </w:rPr>
      </w:pPr>
      <w:r w:rsidRPr="00AC09F2">
        <w:rPr>
          <w:rFonts w:eastAsia="Proxima Nova"/>
          <w:lang w:val="nn-NO"/>
        </w:rPr>
        <w:t>Utvikle e</w:t>
      </w:r>
      <w:r w:rsidR="00ED2D25" w:rsidRPr="00AC09F2">
        <w:rPr>
          <w:rFonts w:eastAsia="Proxima Nova"/>
          <w:lang w:val="nn-NO"/>
        </w:rPr>
        <w:t>i</w:t>
      </w:r>
      <w:r w:rsidRPr="00AC09F2">
        <w:rPr>
          <w:rFonts w:eastAsia="Proxima Nova"/>
          <w:lang w:val="nn-NO"/>
        </w:rPr>
        <w:t xml:space="preserve"> me</w:t>
      </w:r>
      <w:r w:rsidR="00ED2D25" w:rsidRPr="00AC09F2">
        <w:rPr>
          <w:rFonts w:eastAsia="Proxima Nova"/>
          <w:lang w:val="nn-NO"/>
        </w:rPr>
        <w:t>i</w:t>
      </w:r>
      <w:r w:rsidRPr="00AC09F2">
        <w:rPr>
          <w:rFonts w:eastAsia="Proxima Nova"/>
          <w:lang w:val="nn-NO"/>
        </w:rPr>
        <w:t xml:space="preserve">r strategisk tilnærming til </w:t>
      </w:r>
      <w:proofErr w:type="spellStart"/>
      <w:r w:rsidRPr="00AC09F2">
        <w:rPr>
          <w:rFonts w:eastAsia="Proxima Nova"/>
          <w:lang w:val="nn-NO"/>
        </w:rPr>
        <w:t>antikorrupsjonsarbeidet</w:t>
      </w:r>
      <w:proofErr w:type="spellEnd"/>
    </w:p>
    <w:p w14:paraId="6E246FBF" w14:textId="77777777" w:rsidR="00A14306" w:rsidRPr="00AC09F2" w:rsidRDefault="00A14306" w:rsidP="00A14306">
      <w:pPr>
        <w:rPr>
          <w:lang w:val="nn-NO"/>
        </w:rPr>
      </w:pPr>
    </w:p>
    <w:tbl>
      <w:tblPr>
        <w:tblW w:w="947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702"/>
        <w:gridCol w:w="2590"/>
        <w:gridCol w:w="2589"/>
        <w:gridCol w:w="2589"/>
      </w:tblGrid>
      <w:tr w:rsidR="00225303" w:rsidRPr="00E21B95" w14:paraId="1B793424" w14:textId="77777777" w:rsidTr="00B119EE">
        <w:tc>
          <w:tcPr>
            <w:tcW w:w="1702" w:type="dxa"/>
            <w:shd w:val="clear" w:color="auto" w:fill="auto"/>
          </w:tcPr>
          <w:p w14:paraId="06DFE242" w14:textId="77777777" w:rsidR="00225303" w:rsidRPr="009D4817" w:rsidRDefault="00225303" w:rsidP="009D4817">
            <w:pPr>
              <w:pStyle w:val="TabellHode-rad"/>
              <w:rPr>
                <w:rFonts w:eastAsia="Proxima Nova"/>
              </w:rPr>
            </w:pPr>
            <w:proofErr w:type="spellStart"/>
            <w:r w:rsidRPr="00F90BB1">
              <w:rPr>
                <w:rStyle w:val="kursiv"/>
                <w:rFonts w:eastAsia="Proxima Nova"/>
              </w:rPr>
              <w:t>Namn</w:t>
            </w:r>
            <w:proofErr w:type="spellEnd"/>
            <w:r w:rsidRPr="00F90BB1">
              <w:rPr>
                <w:rStyle w:val="kursiv"/>
                <w:rFonts w:eastAsia="Proxima Nova"/>
              </w:rPr>
              <w:t xml:space="preserve"> på forpliktinga</w:t>
            </w:r>
          </w:p>
        </w:tc>
        <w:tc>
          <w:tcPr>
            <w:tcW w:w="7768" w:type="dxa"/>
            <w:gridSpan w:val="3"/>
            <w:shd w:val="clear" w:color="auto" w:fill="auto"/>
          </w:tcPr>
          <w:p w14:paraId="55F7B8CB" w14:textId="77777777" w:rsidR="00225303" w:rsidRPr="009D4817" w:rsidRDefault="00225303" w:rsidP="009D4817">
            <w:pPr>
              <w:spacing w:line="240" w:lineRule="auto"/>
              <w:rPr>
                <w:rFonts w:eastAsia="Proxima Nova"/>
              </w:rPr>
            </w:pPr>
            <w:r w:rsidRPr="009D4817">
              <w:rPr>
                <w:rFonts w:eastAsia="Proxima Nova"/>
              </w:rPr>
              <w:t>Utvikle ei meir strategisk tilnærming til antikorrupsjonsarbeidet</w:t>
            </w:r>
          </w:p>
        </w:tc>
      </w:tr>
      <w:tr w:rsidR="00225303" w:rsidRPr="00E21B95" w14:paraId="21FA0A4E" w14:textId="77777777" w:rsidTr="00B119EE">
        <w:tc>
          <w:tcPr>
            <w:tcW w:w="1702" w:type="dxa"/>
            <w:shd w:val="clear" w:color="auto" w:fill="auto"/>
          </w:tcPr>
          <w:p w14:paraId="13D20E3D" w14:textId="77777777" w:rsidR="00225303" w:rsidRPr="009D4817" w:rsidRDefault="00225303" w:rsidP="009D4817">
            <w:pPr>
              <w:pStyle w:val="TabellHode-rad"/>
              <w:rPr>
                <w:rFonts w:eastAsia="Proxima Nova"/>
              </w:rPr>
            </w:pPr>
            <w:r w:rsidRPr="00F90BB1">
              <w:rPr>
                <w:rStyle w:val="kursiv"/>
                <w:rFonts w:eastAsia="Proxima Nova"/>
              </w:rPr>
              <w:t xml:space="preserve">Kort omtale av </w:t>
            </w:r>
            <w:r w:rsidR="00B35DE0" w:rsidRPr="00F90BB1">
              <w:rPr>
                <w:rStyle w:val="kursiv"/>
                <w:rFonts w:eastAsia="Proxima Nova"/>
              </w:rPr>
              <w:t>forpliktinga</w:t>
            </w:r>
            <w:r w:rsidRPr="009D4817">
              <w:rPr>
                <w:rFonts w:eastAsia="Proxima Nova"/>
              </w:rPr>
              <w:t xml:space="preserve"> </w:t>
            </w:r>
          </w:p>
        </w:tc>
        <w:tc>
          <w:tcPr>
            <w:tcW w:w="7768" w:type="dxa"/>
            <w:gridSpan w:val="3"/>
            <w:shd w:val="clear" w:color="auto" w:fill="auto"/>
          </w:tcPr>
          <w:p w14:paraId="7C7906BC" w14:textId="77777777" w:rsidR="005D67FB" w:rsidRPr="00E21B95" w:rsidRDefault="00225303" w:rsidP="009D4817">
            <w:pPr>
              <w:pStyle w:val="Nummerertliste"/>
              <w:numPr>
                <w:ilvl w:val="0"/>
                <w:numId w:val="114"/>
              </w:numPr>
            </w:pPr>
            <w:r w:rsidRPr="00E21B95">
              <w:t>Styresmaktene</w:t>
            </w:r>
            <w:r w:rsidR="005D67FB" w:rsidRPr="00E21B95">
              <w:t xml:space="preserve"> </w:t>
            </w:r>
            <w:r w:rsidRPr="00E21B95">
              <w:t>skal utvikle ei meir strategisk tilnærming til antikorrupsjonsarbeidet. Relevante tiltak vert ivaretekne gjennom den komande meldinga om økonomisk kriminalitet og vert konkretisert i oppfølginga av denne.</w:t>
            </w:r>
          </w:p>
          <w:p w14:paraId="4A044C90" w14:textId="77777777" w:rsidR="00225303" w:rsidRPr="00E21B95" w:rsidRDefault="00225303" w:rsidP="009D4817">
            <w:pPr>
              <w:pStyle w:val="Nummerertliste"/>
            </w:pPr>
            <w:r w:rsidRPr="00E21B95">
              <w:t xml:space="preserve">Styresmaktene skal lansere ein nettstad om antikorrupsjon med informasjon om breidda i antikorrupsjonsarbeidet i Noreg. </w:t>
            </w:r>
          </w:p>
        </w:tc>
      </w:tr>
      <w:tr w:rsidR="00FA06AB" w:rsidRPr="00E21B95" w14:paraId="10BB86C5" w14:textId="77777777" w:rsidTr="00B119EE">
        <w:tc>
          <w:tcPr>
            <w:tcW w:w="1702" w:type="dxa"/>
            <w:shd w:val="clear" w:color="auto" w:fill="auto"/>
          </w:tcPr>
          <w:p w14:paraId="106A0B96" w14:textId="77777777" w:rsidR="00FA06AB" w:rsidRPr="009D4817" w:rsidRDefault="00225303" w:rsidP="009D4817">
            <w:pPr>
              <w:pStyle w:val="TabellHode-rad"/>
              <w:rPr>
                <w:rFonts w:eastAsia="Proxima Nova"/>
              </w:rPr>
            </w:pPr>
            <w:proofErr w:type="spellStart"/>
            <w:r w:rsidRPr="00F90BB1">
              <w:rPr>
                <w:rStyle w:val="kursiv"/>
                <w:rFonts w:eastAsia="Proxima Nova"/>
              </w:rPr>
              <w:lastRenderedPageBreak/>
              <w:t>Ansvarleg</w:t>
            </w:r>
            <w:proofErr w:type="spellEnd"/>
            <w:r w:rsidRPr="00F90BB1">
              <w:rPr>
                <w:rStyle w:val="kursiv"/>
                <w:rFonts w:eastAsia="Proxima Nova"/>
              </w:rPr>
              <w:t xml:space="preserve"> for forpliktinga</w:t>
            </w:r>
          </w:p>
        </w:tc>
        <w:tc>
          <w:tcPr>
            <w:tcW w:w="7768" w:type="dxa"/>
            <w:gridSpan w:val="3"/>
            <w:shd w:val="clear" w:color="auto" w:fill="auto"/>
          </w:tcPr>
          <w:p w14:paraId="4F4B2447" w14:textId="77777777" w:rsidR="00FA06AB" w:rsidRPr="009D4817" w:rsidRDefault="00FA06AB" w:rsidP="009D4817">
            <w:pPr>
              <w:spacing w:line="240" w:lineRule="auto"/>
              <w:rPr>
                <w:rFonts w:eastAsia="Proxima Nova"/>
              </w:rPr>
            </w:pPr>
            <w:r w:rsidRPr="009D4817">
              <w:rPr>
                <w:rFonts w:eastAsia="Proxima Nova"/>
              </w:rPr>
              <w:t>Justis- og beredskapsdepartementet</w:t>
            </w:r>
          </w:p>
        </w:tc>
      </w:tr>
      <w:tr w:rsidR="00FA06AB" w:rsidRPr="00E21B95" w14:paraId="3624DAB3" w14:textId="77777777" w:rsidTr="00B119EE">
        <w:trPr>
          <w:trHeight w:val="270"/>
        </w:trPr>
        <w:tc>
          <w:tcPr>
            <w:tcW w:w="1702" w:type="dxa"/>
            <w:vMerge w:val="restart"/>
            <w:shd w:val="clear" w:color="auto" w:fill="auto"/>
          </w:tcPr>
          <w:p w14:paraId="052DF848" w14:textId="77777777" w:rsidR="00FA06AB" w:rsidRPr="009D4817" w:rsidRDefault="00FA06AB" w:rsidP="00ED094B">
            <w:pPr>
              <w:pStyle w:val="TabellHode-rad"/>
              <w:rPr>
                <w:rStyle w:val="kursiv"/>
                <w:rFonts w:eastAsia="Proxima Nova"/>
              </w:rPr>
            </w:pPr>
            <w:proofErr w:type="spellStart"/>
            <w:r w:rsidRPr="00F90BB1">
              <w:rPr>
                <w:rStyle w:val="kursiv"/>
                <w:rFonts w:eastAsia="Proxima Nova"/>
              </w:rPr>
              <w:t>Interessent</w:t>
            </w:r>
            <w:r w:rsidR="00225303" w:rsidRPr="00F90BB1">
              <w:rPr>
                <w:rStyle w:val="kursiv"/>
                <w:rFonts w:eastAsia="Proxima Nova"/>
              </w:rPr>
              <w:t>a</w:t>
            </w:r>
            <w:r w:rsidRPr="00F90BB1">
              <w:rPr>
                <w:rStyle w:val="kursiv"/>
                <w:rFonts w:eastAsia="Proxima Nova"/>
              </w:rPr>
              <w:t>r</w:t>
            </w:r>
            <w:proofErr w:type="spellEnd"/>
          </w:p>
        </w:tc>
        <w:tc>
          <w:tcPr>
            <w:tcW w:w="2590" w:type="dxa"/>
            <w:shd w:val="clear" w:color="auto" w:fill="auto"/>
          </w:tcPr>
          <w:p w14:paraId="4F9A84EC" w14:textId="77777777" w:rsidR="00FA06AB" w:rsidRPr="009D4817" w:rsidRDefault="00225303" w:rsidP="009D4817">
            <w:pPr>
              <w:pStyle w:val="TabellHode-kolonne"/>
              <w:rPr>
                <w:rStyle w:val="kursiv"/>
                <w:rFonts w:eastAsia="Proxima Nova"/>
              </w:rPr>
            </w:pPr>
            <w:r w:rsidRPr="009D4817">
              <w:rPr>
                <w:rStyle w:val="kursiv"/>
                <w:rFonts w:eastAsia="Proxima Nova"/>
              </w:rPr>
              <w:t>Styresmakter</w:t>
            </w:r>
          </w:p>
        </w:tc>
        <w:tc>
          <w:tcPr>
            <w:tcW w:w="2589" w:type="dxa"/>
            <w:shd w:val="clear" w:color="auto" w:fill="auto"/>
          </w:tcPr>
          <w:p w14:paraId="75EA365C" w14:textId="77777777" w:rsidR="00FA06AB" w:rsidRPr="009D4817" w:rsidRDefault="00FA06AB" w:rsidP="009D4817">
            <w:pPr>
              <w:pStyle w:val="TabellHode-kolonne"/>
              <w:rPr>
                <w:rStyle w:val="kursiv"/>
                <w:rFonts w:eastAsia="Proxima Nova"/>
              </w:rPr>
            </w:pPr>
            <w:r w:rsidRPr="009D4817">
              <w:rPr>
                <w:rStyle w:val="kursiv"/>
                <w:rFonts w:eastAsia="Proxima Nova"/>
              </w:rPr>
              <w:t>Sivilt samfunn</w:t>
            </w:r>
          </w:p>
        </w:tc>
        <w:tc>
          <w:tcPr>
            <w:tcW w:w="2589" w:type="dxa"/>
            <w:shd w:val="clear" w:color="auto" w:fill="auto"/>
          </w:tcPr>
          <w:p w14:paraId="35346574" w14:textId="77777777" w:rsidR="00FA06AB" w:rsidRPr="009D4817" w:rsidRDefault="00FA06AB" w:rsidP="009D4817">
            <w:pPr>
              <w:pStyle w:val="TabellHode-kolonne"/>
              <w:rPr>
                <w:rStyle w:val="kursiv"/>
                <w:rFonts w:eastAsia="Proxima Nova"/>
              </w:rPr>
            </w:pPr>
            <w:r w:rsidRPr="009D4817">
              <w:rPr>
                <w:rStyle w:val="kursiv"/>
                <w:rFonts w:eastAsia="Proxima Nova"/>
              </w:rPr>
              <w:t>Andre (parlament, privat sektor o.l.)</w:t>
            </w:r>
          </w:p>
        </w:tc>
      </w:tr>
      <w:tr w:rsidR="00FA06AB" w:rsidRPr="00E21B95" w14:paraId="0AAD4E22" w14:textId="77777777" w:rsidTr="00B119EE">
        <w:trPr>
          <w:trHeight w:val="2100"/>
        </w:trPr>
        <w:tc>
          <w:tcPr>
            <w:tcW w:w="1702" w:type="dxa"/>
            <w:vMerge/>
            <w:shd w:val="clear" w:color="auto" w:fill="auto"/>
          </w:tcPr>
          <w:p w14:paraId="3EE6CA69" w14:textId="77777777" w:rsidR="00FA06AB" w:rsidRPr="009D4817" w:rsidRDefault="00FA06AB" w:rsidP="009D4817">
            <w:pPr>
              <w:widowControl w:val="0"/>
              <w:rPr>
                <w:rFonts w:eastAsia="Proxima Nova"/>
              </w:rPr>
            </w:pPr>
          </w:p>
        </w:tc>
        <w:tc>
          <w:tcPr>
            <w:tcW w:w="2590" w:type="dxa"/>
            <w:shd w:val="clear" w:color="auto" w:fill="auto"/>
          </w:tcPr>
          <w:p w14:paraId="36EFFFA1" w14:textId="77777777" w:rsidR="00FA06AB" w:rsidRPr="00E21B95" w:rsidRDefault="00FA06AB" w:rsidP="009D4817">
            <w:pPr>
              <w:pStyle w:val="Liste"/>
            </w:pPr>
            <w:r w:rsidRPr="00E21B95">
              <w:t>Justisdepartementet</w:t>
            </w:r>
          </w:p>
          <w:p w14:paraId="302E8307" w14:textId="77777777" w:rsidR="00FA06AB" w:rsidRPr="00E21B95" w:rsidRDefault="00ED2D25" w:rsidP="009D4817">
            <w:pPr>
              <w:pStyle w:val="Liste"/>
            </w:pPr>
            <w:r w:rsidRPr="00E21B95">
              <w:t>Digitaliserings- og forvaltningsdepartementet</w:t>
            </w:r>
          </w:p>
          <w:p w14:paraId="03657E96" w14:textId="77777777" w:rsidR="00FA06AB" w:rsidRPr="00E21B95" w:rsidRDefault="00FA06AB" w:rsidP="009D4817">
            <w:pPr>
              <w:pStyle w:val="Liste"/>
            </w:pPr>
            <w:r w:rsidRPr="00E21B95">
              <w:t>Finansdepartementet</w:t>
            </w:r>
          </w:p>
          <w:p w14:paraId="67B5E834" w14:textId="77777777" w:rsidR="00FA06AB" w:rsidRPr="00E21B95" w:rsidRDefault="00FA06AB" w:rsidP="009D4817">
            <w:pPr>
              <w:pStyle w:val="Liste"/>
            </w:pPr>
            <w:r w:rsidRPr="00E21B95">
              <w:t>Nærings- og handelsdepartementet</w:t>
            </w:r>
          </w:p>
          <w:p w14:paraId="4899F712" w14:textId="77777777" w:rsidR="00FA06AB" w:rsidRPr="00E21B95" w:rsidRDefault="00FA06AB" w:rsidP="009D4817">
            <w:pPr>
              <w:pStyle w:val="Liste"/>
            </w:pPr>
            <w:r w:rsidRPr="00E21B95">
              <w:t>Arbeids- og inkluderingsdepartementet</w:t>
            </w:r>
          </w:p>
          <w:p w14:paraId="55A841C2" w14:textId="77777777" w:rsidR="005D67FB" w:rsidRPr="00E21B95" w:rsidRDefault="00FA06AB" w:rsidP="009D4817">
            <w:pPr>
              <w:pStyle w:val="Liste"/>
            </w:pPr>
            <w:r w:rsidRPr="00E21B95">
              <w:t>Ut</w:t>
            </w:r>
            <w:r w:rsidR="009C4160" w:rsidRPr="00E21B95">
              <w:t>a</w:t>
            </w:r>
            <w:r w:rsidRPr="00E21B95">
              <w:t>nriksdepartementet</w:t>
            </w:r>
          </w:p>
          <w:p w14:paraId="32EF8F9C" w14:textId="77777777" w:rsidR="005D67FB" w:rsidRPr="00E21B95" w:rsidRDefault="00ED2D25" w:rsidP="009D4817">
            <w:pPr>
              <w:pStyle w:val="Liste"/>
            </w:pPr>
            <w:r w:rsidRPr="00E21B95">
              <w:t xml:space="preserve">Underliggjande etatar </w:t>
            </w:r>
            <w:r w:rsidR="00FA06AB" w:rsidRPr="00E21B95">
              <w:t>som Politiet/Økokrim</w:t>
            </w:r>
          </w:p>
          <w:p w14:paraId="2B652F3C" w14:textId="77777777" w:rsidR="00FA06AB" w:rsidRPr="00E21B95" w:rsidRDefault="00ED2D25" w:rsidP="009D4817">
            <w:pPr>
              <w:pStyle w:val="Liste"/>
            </w:pPr>
            <w:r w:rsidRPr="00E21B95">
              <w:t xml:space="preserve">Kommunar </w:t>
            </w:r>
            <w:r w:rsidR="00FA06AB" w:rsidRPr="00E21B95">
              <w:t xml:space="preserve">og </w:t>
            </w:r>
            <w:r w:rsidRPr="00E21B95">
              <w:t>fylkeskommunar</w:t>
            </w:r>
          </w:p>
        </w:tc>
        <w:tc>
          <w:tcPr>
            <w:tcW w:w="2589" w:type="dxa"/>
            <w:shd w:val="clear" w:color="auto" w:fill="auto"/>
          </w:tcPr>
          <w:p w14:paraId="63D1E949" w14:textId="77777777" w:rsidR="00FA06AB" w:rsidRPr="00E21B95" w:rsidRDefault="00FA06AB" w:rsidP="009D4817">
            <w:pPr>
              <w:pStyle w:val="Liste"/>
            </w:pPr>
            <w:proofErr w:type="spellStart"/>
            <w:r w:rsidRPr="00E21B95">
              <w:t>Transparency</w:t>
            </w:r>
            <w:proofErr w:type="spellEnd"/>
            <w:r w:rsidRPr="00E21B95">
              <w:t xml:space="preserve"> International (TI)</w:t>
            </w:r>
          </w:p>
        </w:tc>
        <w:tc>
          <w:tcPr>
            <w:tcW w:w="2589" w:type="dxa"/>
            <w:shd w:val="clear" w:color="auto" w:fill="auto"/>
          </w:tcPr>
          <w:p w14:paraId="06EF8338" w14:textId="77777777" w:rsidR="00FA06AB" w:rsidRPr="00E21B95" w:rsidRDefault="00FA06AB" w:rsidP="009D4817">
            <w:pPr>
              <w:pStyle w:val="Liste"/>
            </w:pPr>
            <w:r w:rsidRPr="00E21B95">
              <w:t xml:space="preserve">Private </w:t>
            </w:r>
            <w:r w:rsidR="002701AE" w:rsidRPr="00E21B95">
              <w:t>verksemder</w:t>
            </w:r>
          </w:p>
          <w:p w14:paraId="2D89ABD3" w14:textId="77777777" w:rsidR="00FA06AB" w:rsidRPr="00E21B95" w:rsidRDefault="00FA06AB" w:rsidP="009D4817">
            <w:pPr>
              <w:pStyle w:val="Liste"/>
            </w:pPr>
            <w:r w:rsidRPr="00E21B95">
              <w:t>Media</w:t>
            </w:r>
          </w:p>
          <w:p w14:paraId="15918523" w14:textId="77777777" w:rsidR="00FA06AB" w:rsidRPr="00E21B95" w:rsidRDefault="002701AE" w:rsidP="009D4817">
            <w:pPr>
              <w:pStyle w:val="Liste"/>
            </w:pPr>
            <w:r w:rsidRPr="00E21B95">
              <w:t>Varslarar</w:t>
            </w:r>
          </w:p>
        </w:tc>
      </w:tr>
      <w:tr w:rsidR="00FA06AB" w:rsidRPr="00E21B95" w14:paraId="76F69128" w14:textId="77777777" w:rsidTr="00B119EE">
        <w:tc>
          <w:tcPr>
            <w:tcW w:w="1702" w:type="dxa"/>
            <w:shd w:val="clear" w:color="auto" w:fill="auto"/>
          </w:tcPr>
          <w:p w14:paraId="359B2D98" w14:textId="77777777" w:rsidR="00FA06AB" w:rsidRPr="009D4817" w:rsidRDefault="00FA06AB" w:rsidP="00ED094B">
            <w:pPr>
              <w:pStyle w:val="TabellHode-rad"/>
              <w:rPr>
                <w:rFonts w:eastAsia="Proxima Nova"/>
              </w:rPr>
            </w:pPr>
            <w:r w:rsidRPr="00F90BB1">
              <w:rPr>
                <w:rStyle w:val="kursiv"/>
                <w:rFonts w:eastAsia="Proxima Nova"/>
              </w:rPr>
              <w:t>Tidsrom</w:t>
            </w:r>
            <w:r w:rsidR="00225303" w:rsidRPr="00F90BB1">
              <w:rPr>
                <w:rStyle w:val="kursiv"/>
                <w:rFonts w:eastAsia="Proxima Nova"/>
              </w:rPr>
              <w:t xml:space="preserve"> (til – </w:t>
            </w:r>
            <w:proofErr w:type="spellStart"/>
            <w:r w:rsidR="00225303" w:rsidRPr="00F90BB1">
              <w:rPr>
                <w:rStyle w:val="kursiv"/>
                <w:rFonts w:eastAsia="Proxima Nova"/>
              </w:rPr>
              <w:t>frå</w:t>
            </w:r>
            <w:proofErr w:type="spellEnd"/>
            <w:r w:rsidR="00225303" w:rsidRPr="00F90BB1">
              <w:rPr>
                <w:rStyle w:val="kursiv"/>
                <w:rFonts w:eastAsia="Proxima Nova"/>
              </w:rPr>
              <w:t>)</w:t>
            </w:r>
            <w:r w:rsidRPr="00F90BB1">
              <w:rPr>
                <w:rStyle w:val="kursiv"/>
                <w:rFonts w:eastAsia="Proxima Nova"/>
              </w:rPr>
              <w:t xml:space="preserve"> </w:t>
            </w:r>
          </w:p>
        </w:tc>
        <w:tc>
          <w:tcPr>
            <w:tcW w:w="7768" w:type="dxa"/>
            <w:gridSpan w:val="3"/>
            <w:shd w:val="clear" w:color="auto" w:fill="auto"/>
          </w:tcPr>
          <w:p w14:paraId="1D30DF63" w14:textId="77777777" w:rsidR="00FA06AB" w:rsidRPr="009D4817" w:rsidRDefault="00FA06AB" w:rsidP="009D4817">
            <w:pPr>
              <w:spacing w:line="240" w:lineRule="auto"/>
              <w:rPr>
                <w:rFonts w:eastAsia="Proxima Nova"/>
              </w:rPr>
            </w:pPr>
            <w:r w:rsidRPr="009D4817">
              <w:rPr>
                <w:rFonts w:eastAsia="Proxima Nova"/>
              </w:rPr>
              <w:t>2023</w:t>
            </w:r>
            <w:r w:rsidR="00F90BB1">
              <w:rPr>
                <w:rFonts w:eastAsia="Proxima Nova"/>
              </w:rPr>
              <w:t>–</w:t>
            </w:r>
            <w:r w:rsidRPr="009D4817">
              <w:rPr>
                <w:rFonts w:eastAsia="Proxima Nova"/>
              </w:rPr>
              <w:t>2027</w:t>
            </w:r>
          </w:p>
        </w:tc>
      </w:tr>
    </w:tbl>
    <w:p w14:paraId="6C2BB493" w14:textId="77777777" w:rsidR="005D67FB" w:rsidRDefault="005D67FB" w:rsidP="00FA06AB">
      <w:pPr>
        <w:rPr>
          <w:rStyle w:val="halvfet"/>
        </w:rPr>
      </w:pPr>
    </w:p>
    <w:tbl>
      <w:tblPr>
        <w:tblW w:w="947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470"/>
      </w:tblGrid>
      <w:tr w:rsidR="00B119EE" w:rsidRPr="009D4817" w14:paraId="23A3DE87" w14:textId="77777777" w:rsidTr="00750609">
        <w:trPr>
          <w:trHeight w:val="348"/>
        </w:trPr>
        <w:tc>
          <w:tcPr>
            <w:tcW w:w="9470" w:type="dxa"/>
            <w:shd w:val="clear" w:color="auto" w:fill="auto"/>
          </w:tcPr>
          <w:p w14:paraId="63BB4DC8" w14:textId="77777777" w:rsidR="00B119EE" w:rsidRPr="009D4817" w:rsidRDefault="00B119EE">
            <w:pPr>
              <w:pStyle w:val="TabellHode-kolonne"/>
              <w:rPr>
                <w:rStyle w:val="halvfet"/>
                <w:rFonts w:eastAsia="Proxima Nova"/>
              </w:rPr>
            </w:pPr>
            <w:r w:rsidRPr="009D4817">
              <w:rPr>
                <w:rStyle w:val="halvfet"/>
                <w:rFonts w:eastAsia="Proxima Nova"/>
              </w:rPr>
              <w:t xml:space="preserve">Problemomtale </w:t>
            </w:r>
          </w:p>
        </w:tc>
      </w:tr>
      <w:tr w:rsidR="00750609" w:rsidRPr="00E21B95" w14:paraId="262357A0" w14:textId="77777777" w:rsidTr="00750609">
        <w:trPr>
          <w:trHeight w:val="10278"/>
        </w:trPr>
        <w:tc>
          <w:tcPr>
            <w:tcW w:w="9470" w:type="dxa"/>
            <w:shd w:val="clear" w:color="auto" w:fill="auto"/>
          </w:tcPr>
          <w:p w14:paraId="609CB7F5" w14:textId="77777777" w:rsidR="00750609" w:rsidRPr="00E21B95" w:rsidRDefault="00750609" w:rsidP="00750609">
            <w:pPr>
              <w:pStyle w:val="avsnitt-undertittel"/>
            </w:pPr>
            <w:r w:rsidRPr="00E21B95">
              <w:lastRenderedPageBreak/>
              <w:t>1.</w:t>
            </w:r>
            <w:r w:rsidRPr="00E21B95">
              <w:tab/>
              <w:t xml:space="preserve">Kva for </w:t>
            </w:r>
            <w:proofErr w:type="spellStart"/>
            <w:r w:rsidRPr="00E21B95">
              <w:t>problem</w:t>
            </w:r>
            <w:proofErr w:type="spellEnd"/>
            <w:r w:rsidRPr="00E21B95">
              <w:t xml:space="preserve"> skal forpliktinga løyse?</w:t>
            </w:r>
          </w:p>
          <w:p w14:paraId="774A26D0" w14:textId="77777777" w:rsidR="00750609" w:rsidRPr="00E21B95" w:rsidRDefault="00750609">
            <w:pPr>
              <w:spacing w:line="240" w:lineRule="auto"/>
            </w:pPr>
            <w:r w:rsidRPr="00E21B95">
              <w:t xml:space="preserve">Korrupsjon </w:t>
            </w:r>
            <w:proofErr w:type="spellStart"/>
            <w:r w:rsidRPr="00E21B95">
              <w:t>utgjer</w:t>
            </w:r>
            <w:proofErr w:type="spellEnd"/>
            <w:r w:rsidRPr="00E21B95">
              <w:t xml:space="preserve"> </w:t>
            </w:r>
            <w:proofErr w:type="spellStart"/>
            <w:r w:rsidRPr="00E21B95">
              <w:t>eit</w:t>
            </w:r>
            <w:proofErr w:type="spellEnd"/>
            <w:r w:rsidRPr="00E21B95">
              <w:t xml:space="preserve"> trugsmål mot rettsstaten, demokratiet, </w:t>
            </w:r>
            <w:proofErr w:type="spellStart"/>
            <w:r w:rsidRPr="00E21B95">
              <w:t>menneskerettane</w:t>
            </w:r>
            <w:proofErr w:type="spellEnd"/>
            <w:r w:rsidRPr="00E21B95">
              <w:t xml:space="preserve"> og sosial rettferd, og kan også hindre økonomisk utvikling og verke </w:t>
            </w:r>
            <w:proofErr w:type="spellStart"/>
            <w:r w:rsidRPr="00E21B95">
              <w:t>konkurransevridande</w:t>
            </w:r>
            <w:proofErr w:type="spellEnd"/>
            <w:r w:rsidRPr="00E21B95">
              <w:t xml:space="preserve">. Internasjonale og nasjonale </w:t>
            </w:r>
            <w:proofErr w:type="spellStart"/>
            <w:r w:rsidRPr="00E21B95">
              <w:t>undersøkingar</w:t>
            </w:r>
            <w:proofErr w:type="spellEnd"/>
            <w:r w:rsidRPr="00E21B95">
              <w:t xml:space="preserve"> viser at nivået av korrupsjon i </w:t>
            </w:r>
            <w:proofErr w:type="spellStart"/>
            <w:r w:rsidRPr="00E21B95">
              <w:t>Noreg</w:t>
            </w:r>
            <w:proofErr w:type="spellEnd"/>
            <w:r w:rsidRPr="00E21B95">
              <w:t xml:space="preserve"> er svært lågt </w:t>
            </w:r>
            <w:proofErr w:type="spellStart"/>
            <w:r w:rsidRPr="00E21B95">
              <w:t>samanlikna</w:t>
            </w:r>
            <w:proofErr w:type="spellEnd"/>
            <w:r w:rsidRPr="00E21B95">
              <w:t xml:space="preserve"> med </w:t>
            </w:r>
            <w:proofErr w:type="spellStart"/>
            <w:r w:rsidRPr="00E21B95">
              <w:t>dei</w:t>
            </w:r>
            <w:proofErr w:type="spellEnd"/>
            <w:r w:rsidRPr="00E21B95">
              <w:t xml:space="preserve"> fleste andre land. </w:t>
            </w:r>
            <w:proofErr w:type="spellStart"/>
            <w:r w:rsidRPr="00E21B95">
              <w:t>Ein</w:t>
            </w:r>
            <w:proofErr w:type="spellEnd"/>
            <w:r w:rsidRPr="00E21B95">
              <w:t xml:space="preserve"> etablert kultur for </w:t>
            </w:r>
            <w:proofErr w:type="spellStart"/>
            <w:r w:rsidRPr="00E21B95">
              <w:t>openheit</w:t>
            </w:r>
            <w:proofErr w:type="spellEnd"/>
            <w:r w:rsidRPr="00E21B95">
              <w:t xml:space="preserve"> og tillit mellom styresmakter, næringsliv og sivilsamfunnet – </w:t>
            </w:r>
            <w:proofErr w:type="spellStart"/>
            <w:r w:rsidRPr="00E21B95">
              <w:t>saman</w:t>
            </w:r>
            <w:proofErr w:type="spellEnd"/>
            <w:r w:rsidRPr="00E21B95">
              <w:t xml:space="preserve"> med </w:t>
            </w:r>
            <w:proofErr w:type="spellStart"/>
            <w:r w:rsidRPr="00E21B95">
              <w:t>tydleg</w:t>
            </w:r>
            <w:proofErr w:type="spellEnd"/>
            <w:r w:rsidRPr="00E21B95">
              <w:t xml:space="preserve"> nulltoleranse mot korrupsjon – er viktige </w:t>
            </w:r>
            <w:proofErr w:type="spellStart"/>
            <w:r w:rsidRPr="00E21B95">
              <w:t>føresetnader</w:t>
            </w:r>
            <w:proofErr w:type="spellEnd"/>
            <w:r w:rsidRPr="00E21B95">
              <w:t xml:space="preserve"> for dette låge nivået. Til tross for at det er lite korrupsjon i </w:t>
            </w:r>
            <w:proofErr w:type="spellStart"/>
            <w:r w:rsidRPr="00E21B95">
              <w:t>Noreg</w:t>
            </w:r>
            <w:proofErr w:type="spellEnd"/>
            <w:r w:rsidRPr="00E21B95">
              <w:t xml:space="preserve">, veit vi at korrupsjon også </w:t>
            </w:r>
            <w:proofErr w:type="spellStart"/>
            <w:r w:rsidRPr="00E21B95">
              <w:t>finst</w:t>
            </w:r>
            <w:proofErr w:type="spellEnd"/>
            <w:r w:rsidRPr="00E21B95">
              <w:t xml:space="preserve"> her. Kvart år vert </w:t>
            </w:r>
            <w:proofErr w:type="spellStart"/>
            <w:r w:rsidRPr="00E21B95">
              <w:t>domar</w:t>
            </w:r>
            <w:proofErr w:type="spellEnd"/>
            <w:r w:rsidRPr="00E21B95">
              <w:t xml:space="preserve"> avsagde som syner at korrupsjon skjer i </w:t>
            </w:r>
            <w:proofErr w:type="spellStart"/>
            <w:r w:rsidRPr="00E21B95">
              <w:t>offentleg</w:t>
            </w:r>
            <w:proofErr w:type="spellEnd"/>
            <w:r w:rsidRPr="00E21B95">
              <w:t xml:space="preserve"> forvaltning og i private selskap. </w:t>
            </w:r>
            <w:proofErr w:type="spellStart"/>
            <w:r w:rsidRPr="00E21B95">
              <w:t>Fleire</w:t>
            </w:r>
            <w:proofErr w:type="spellEnd"/>
            <w:r w:rsidRPr="00E21B95">
              <w:t xml:space="preserve"> av straffesakene om korrupsjon som har </w:t>
            </w:r>
            <w:proofErr w:type="spellStart"/>
            <w:r w:rsidRPr="00E21B95">
              <w:t>vore</w:t>
            </w:r>
            <w:proofErr w:type="spellEnd"/>
            <w:r w:rsidRPr="00E21B95">
              <w:t xml:space="preserve"> førte i </w:t>
            </w:r>
            <w:proofErr w:type="spellStart"/>
            <w:r w:rsidRPr="00E21B95">
              <w:t>Noreg</w:t>
            </w:r>
            <w:proofErr w:type="spellEnd"/>
            <w:r w:rsidRPr="00E21B95">
              <w:t xml:space="preserve"> er av svært </w:t>
            </w:r>
            <w:proofErr w:type="spellStart"/>
            <w:r w:rsidRPr="00E21B95">
              <w:t>alvorleg</w:t>
            </w:r>
            <w:proofErr w:type="spellEnd"/>
            <w:r w:rsidRPr="00E21B95">
              <w:t xml:space="preserve"> karakter. </w:t>
            </w:r>
            <w:proofErr w:type="spellStart"/>
            <w:r w:rsidRPr="00E21B95">
              <w:t>Vidare</w:t>
            </w:r>
            <w:proofErr w:type="spellEnd"/>
            <w:r w:rsidRPr="00E21B95">
              <w:t xml:space="preserve"> viser </w:t>
            </w:r>
            <w:proofErr w:type="spellStart"/>
            <w:r w:rsidRPr="00E21B95">
              <w:t>undersøkingar</w:t>
            </w:r>
            <w:proofErr w:type="spellEnd"/>
            <w:r w:rsidRPr="00E21B95">
              <w:t xml:space="preserve">, mellom anna </w:t>
            </w:r>
            <w:proofErr w:type="spellStart"/>
            <w:r w:rsidRPr="00E21B95">
              <w:t>innbyggjarundersøkinga</w:t>
            </w:r>
            <w:proofErr w:type="spellEnd"/>
            <w:r w:rsidRPr="00E21B95">
              <w:t xml:space="preserve"> av 2021, </w:t>
            </w:r>
            <w:proofErr w:type="spellStart"/>
            <w:r w:rsidRPr="00E21B95">
              <w:t>Transparancy</w:t>
            </w:r>
            <w:proofErr w:type="spellEnd"/>
            <w:r w:rsidRPr="00E21B95">
              <w:t xml:space="preserve"> International sin </w:t>
            </w:r>
            <w:proofErr w:type="spellStart"/>
            <w:r w:rsidRPr="00E21B95">
              <w:t>årlege</w:t>
            </w:r>
            <w:proofErr w:type="spellEnd"/>
            <w:r w:rsidRPr="00E21B95">
              <w:t xml:space="preserve"> korrupsjonsindeks samt Global </w:t>
            </w:r>
            <w:proofErr w:type="spellStart"/>
            <w:r w:rsidRPr="00E21B95">
              <w:t>corruption</w:t>
            </w:r>
            <w:proofErr w:type="spellEnd"/>
            <w:r w:rsidRPr="00E21B95">
              <w:t xml:space="preserve"> barometer (2021) at mange </w:t>
            </w:r>
            <w:proofErr w:type="spellStart"/>
            <w:r w:rsidRPr="00E21B95">
              <w:t>innbyggjarar</w:t>
            </w:r>
            <w:proofErr w:type="spellEnd"/>
            <w:r w:rsidRPr="00E21B95">
              <w:t xml:space="preserve"> trur at det </w:t>
            </w:r>
            <w:proofErr w:type="spellStart"/>
            <w:r w:rsidRPr="00E21B95">
              <w:t>førekjem</w:t>
            </w:r>
            <w:proofErr w:type="spellEnd"/>
            <w:r w:rsidRPr="00E21B95">
              <w:t xml:space="preserve"> korrupsjon og nepotisme i stat og kommune.</w:t>
            </w:r>
          </w:p>
          <w:p w14:paraId="72C00095" w14:textId="77777777" w:rsidR="00750609" w:rsidRPr="00E21B95" w:rsidRDefault="00750609">
            <w:pPr>
              <w:spacing w:line="240" w:lineRule="auto"/>
            </w:pPr>
            <w:r w:rsidRPr="00E21B95">
              <w:t xml:space="preserve">Norske styresmakter prioriterer høgt å delta aktivt i det internasjonale samarbeidet mot korrupsjon. Aktiv deltaking i internasjonale fora hjelper oss å vurdere kor vi står i vår antikorrupsjonsinnsats og kva for hol som må </w:t>
            </w:r>
            <w:proofErr w:type="spellStart"/>
            <w:r w:rsidRPr="00E21B95">
              <w:t>tettast</w:t>
            </w:r>
            <w:proofErr w:type="spellEnd"/>
            <w:r w:rsidRPr="00E21B95">
              <w:t xml:space="preserve"> til </w:t>
            </w:r>
            <w:proofErr w:type="spellStart"/>
            <w:r w:rsidRPr="00E21B95">
              <w:t>eikor</w:t>
            </w:r>
            <w:proofErr w:type="spellEnd"/>
            <w:r w:rsidRPr="00E21B95">
              <w:t xml:space="preserve"> tid. </w:t>
            </w:r>
            <w:proofErr w:type="spellStart"/>
            <w:r w:rsidRPr="00E21B95">
              <w:t>Evalueringane</w:t>
            </w:r>
            <w:proofErr w:type="spellEnd"/>
            <w:r w:rsidRPr="00E21B95">
              <w:t xml:space="preserve"> har avdekt </w:t>
            </w:r>
            <w:proofErr w:type="spellStart"/>
            <w:r w:rsidRPr="00E21B95">
              <w:t>svakheiter</w:t>
            </w:r>
            <w:proofErr w:type="spellEnd"/>
            <w:r w:rsidRPr="00E21B95">
              <w:t xml:space="preserve"> i </w:t>
            </w:r>
            <w:proofErr w:type="spellStart"/>
            <w:r w:rsidRPr="00E21B95">
              <w:t>dei</w:t>
            </w:r>
            <w:proofErr w:type="spellEnd"/>
            <w:r w:rsidRPr="00E21B95">
              <w:t xml:space="preserve"> </w:t>
            </w:r>
            <w:proofErr w:type="spellStart"/>
            <w:r w:rsidRPr="00E21B95">
              <w:t>førebyggjande</w:t>
            </w:r>
            <w:proofErr w:type="spellEnd"/>
            <w:r w:rsidRPr="00E21B95">
              <w:t xml:space="preserve"> tiltaka og </w:t>
            </w:r>
            <w:proofErr w:type="spellStart"/>
            <w:r w:rsidRPr="00E21B95">
              <w:t>Noreg</w:t>
            </w:r>
            <w:proofErr w:type="spellEnd"/>
            <w:r w:rsidRPr="00E21B95">
              <w:t xml:space="preserve"> har fått </w:t>
            </w:r>
            <w:proofErr w:type="spellStart"/>
            <w:r w:rsidRPr="00E21B95">
              <w:t>fleire</w:t>
            </w:r>
            <w:proofErr w:type="spellEnd"/>
            <w:r w:rsidRPr="00E21B95">
              <w:t xml:space="preserve"> </w:t>
            </w:r>
            <w:proofErr w:type="spellStart"/>
            <w:r w:rsidRPr="00E21B95">
              <w:t>tilrådingar</w:t>
            </w:r>
            <w:proofErr w:type="spellEnd"/>
            <w:r w:rsidRPr="00E21B95">
              <w:t xml:space="preserve"> av ulike internasjonale </w:t>
            </w:r>
            <w:proofErr w:type="spellStart"/>
            <w:r w:rsidRPr="00E21B95">
              <w:t>organisasjonar</w:t>
            </w:r>
            <w:proofErr w:type="spellEnd"/>
            <w:r w:rsidRPr="00E21B95">
              <w:t xml:space="preserve"> som FN, GRECO og OECD.</w:t>
            </w:r>
          </w:p>
          <w:p w14:paraId="4AE33A41" w14:textId="77777777" w:rsidR="00750609" w:rsidRPr="00E21B95" w:rsidRDefault="00750609">
            <w:pPr>
              <w:spacing w:line="240" w:lineRule="auto"/>
            </w:pPr>
            <w:r w:rsidRPr="009D4817">
              <w:rPr>
                <w:rFonts w:eastAsia="Proxima Nova"/>
              </w:rPr>
              <w:t xml:space="preserve">Det er behov for </w:t>
            </w:r>
            <w:proofErr w:type="spellStart"/>
            <w:r w:rsidRPr="009D4817">
              <w:rPr>
                <w:rFonts w:eastAsia="Proxima Nova"/>
              </w:rPr>
              <w:t>kontinuerleg</w:t>
            </w:r>
            <w:proofErr w:type="spellEnd"/>
            <w:r w:rsidRPr="009D4817">
              <w:rPr>
                <w:rFonts w:eastAsia="Proxima Nova"/>
              </w:rPr>
              <w:t xml:space="preserve"> innsats for å </w:t>
            </w:r>
            <w:proofErr w:type="spellStart"/>
            <w:r w:rsidRPr="009D4817">
              <w:rPr>
                <w:rFonts w:eastAsia="Proxima Nova"/>
              </w:rPr>
              <w:t>førebyggje</w:t>
            </w:r>
            <w:proofErr w:type="spellEnd"/>
            <w:r w:rsidRPr="009D4817">
              <w:rPr>
                <w:rFonts w:eastAsia="Proxima Nova"/>
              </w:rPr>
              <w:t xml:space="preserve"> korrupsjon. </w:t>
            </w:r>
            <w:r w:rsidRPr="00E21B95">
              <w:t xml:space="preserve">Samarbeid på tvers av </w:t>
            </w:r>
            <w:proofErr w:type="spellStart"/>
            <w:r w:rsidRPr="00E21B95">
              <w:t>sektorar</w:t>
            </w:r>
            <w:proofErr w:type="spellEnd"/>
            <w:r w:rsidRPr="00E21B95">
              <w:t xml:space="preserve"> og mellom det </w:t>
            </w:r>
            <w:proofErr w:type="spellStart"/>
            <w:r w:rsidRPr="00E21B95">
              <w:t>offentlege</w:t>
            </w:r>
            <w:proofErr w:type="spellEnd"/>
            <w:r w:rsidRPr="00E21B95">
              <w:t xml:space="preserve"> og det private er heilt sentralt for å få til ei effektiv </w:t>
            </w:r>
            <w:proofErr w:type="spellStart"/>
            <w:r w:rsidRPr="00E21B95">
              <w:t>førebygging</w:t>
            </w:r>
            <w:proofErr w:type="spellEnd"/>
            <w:r w:rsidRPr="00E21B95">
              <w:t xml:space="preserve"> og kamp mot korrupsjon i </w:t>
            </w:r>
            <w:proofErr w:type="spellStart"/>
            <w:r w:rsidRPr="00E21B95">
              <w:t>Noreg</w:t>
            </w:r>
            <w:proofErr w:type="spellEnd"/>
            <w:r w:rsidRPr="00E21B95">
              <w:t xml:space="preserve"> og internasjonalt. </w:t>
            </w:r>
            <w:r w:rsidRPr="009D4817">
              <w:rPr>
                <w:rFonts w:eastAsia="Proxima Nova"/>
              </w:rPr>
              <w:t xml:space="preserve">Det er </w:t>
            </w:r>
            <w:proofErr w:type="spellStart"/>
            <w:r w:rsidRPr="009D4817">
              <w:rPr>
                <w:rFonts w:eastAsia="Proxima Nova"/>
              </w:rPr>
              <w:t>vidare</w:t>
            </w:r>
            <w:proofErr w:type="spellEnd"/>
            <w:r w:rsidRPr="009D4817">
              <w:rPr>
                <w:rFonts w:eastAsia="Proxima Nova"/>
              </w:rPr>
              <w:t xml:space="preserve"> </w:t>
            </w:r>
            <w:r w:rsidRPr="00E21B95">
              <w:t xml:space="preserve">viktig å sikre at tilliten til demokratiet/styresmaktene i </w:t>
            </w:r>
            <w:proofErr w:type="spellStart"/>
            <w:r w:rsidRPr="00E21B95">
              <w:t>Noreg</w:t>
            </w:r>
            <w:proofErr w:type="spellEnd"/>
            <w:r w:rsidRPr="00E21B95">
              <w:t xml:space="preserve"> er høg også i framtida.</w:t>
            </w:r>
          </w:p>
          <w:p w14:paraId="0A3EBFA2" w14:textId="77777777" w:rsidR="00750609" w:rsidRPr="00E21B95" w:rsidRDefault="00750609">
            <w:pPr>
              <w:spacing w:line="240" w:lineRule="auto"/>
            </w:pPr>
            <w:proofErr w:type="spellStart"/>
            <w:r w:rsidRPr="00E21B95">
              <w:t>Ein</w:t>
            </w:r>
            <w:proofErr w:type="spellEnd"/>
            <w:r w:rsidRPr="00E21B95">
              <w:t xml:space="preserve"> </w:t>
            </w:r>
            <w:proofErr w:type="spellStart"/>
            <w:r w:rsidRPr="00E21B95">
              <w:t>høg</w:t>
            </w:r>
            <w:proofErr w:type="spellEnd"/>
            <w:r w:rsidRPr="00E21B95">
              <w:t xml:space="preserve"> standard på antikorrupsjonsarbeidet og informasjon om </w:t>
            </w:r>
            <w:proofErr w:type="spellStart"/>
            <w:r w:rsidRPr="00E21B95">
              <w:t>breidda</w:t>
            </w:r>
            <w:proofErr w:type="spellEnd"/>
            <w:r w:rsidRPr="00E21B95">
              <w:t xml:space="preserve"> i styremaktenes innsats på dette området vil kunne bidra til å </w:t>
            </w:r>
            <w:proofErr w:type="spellStart"/>
            <w:r w:rsidRPr="00E21B95">
              <w:t>byggje</w:t>
            </w:r>
            <w:proofErr w:type="spellEnd"/>
            <w:r w:rsidRPr="00E21B95">
              <w:t xml:space="preserve"> slik tillit.</w:t>
            </w:r>
          </w:p>
          <w:p w14:paraId="244A7289" w14:textId="77777777" w:rsidR="00750609" w:rsidRPr="00E21B95" w:rsidRDefault="00750609" w:rsidP="00750609">
            <w:pPr>
              <w:pStyle w:val="avsnitt-undertittel"/>
            </w:pPr>
            <w:r w:rsidRPr="00E21B95">
              <w:t>2.</w:t>
            </w:r>
            <w:r w:rsidRPr="00E21B95">
              <w:tab/>
              <w:t xml:space="preserve">Kva </w:t>
            </w:r>
            <w:proofErr w:type="spellStart"/>
            <w:r w:rsidRPr="00E21B95">
              <w:t>skuldast</w:t>
            </w:r>
            <w:proofErr w:type="spellEnd"/>
            <w:r w:rsidRPr="00E21B95">
              <w:t xml:space="preserve"> problemet?</w:t>
            </w:r>
          </w:p>
          <w:p w14:paraId="5718AC96" w14:textId="77777777" w:rsidR="00750609" w:rsidRPr="00E21B95" w:rsidRDefault="00750609">
            <w:pPr>
              <w:spacing w:line="240" w:lineRule="auto"/>
            </w:pPr>
            <w:proofErr w:type="spellStart"/>
            <w:r w:rsidRPr="00E21B95">
              <w:t>Mogelegheitene</w:t>
            </w:r>
            <w:proofErr w:type="spellEnd"/>
            <w:r w:rsidRPr="00E21B95">
              <w:t xml:space="preserve"> til å </w:t>
            </w:r>
            <w:proofErr w:type="spellStart"/>
            <w:r w:rsidRPr="00E21B95">
              <w:t>gjere</w:t>
            </w:r>
            <w:proofErr w:type="spellEnd"/>
            <w:r w:rsidRPr="00E21B95">
              <w:t xml:space="preserve"> seg skuldig i korrupsjon </w:t>
            </w:r>
            <w:proofErr w:type="spellStart"/>
            <w:r w:rsidRPr="00E21B95">
              <w:t>aukar</w:t>
            </w:r>
            <w:proofErr w:type="spellEnd"/>
            <w:r w:rsidRPr="00E21B95">
              <w:t xml:space="preserve"> når det </w:t>
            </w:r>
            <w:proofErr w:type="spellStart"/>
            <w:r w:rsidRPr="00E21B95">
              <w:t>førebyggjande</w:t>
            </w:r>
            <w:proofErr w:type="spellEnd"/>
            <w:r w:rsidRPr="00E21B95">
              <w:t xml:space="preserve"> arbeidet er mangelfullt, </w:t>
            </w:r>
            <w:proofErr w:type="spellStart"/>
            <w:r w:rsidRPr="00E21B95">
              <w:t>haldningane</w:t>
            </w:r>
            <w:proofErr w:type="spellEnd"/>
            <w:r w:rsidRPr="00E21B95">
              <w:t xml:space="preserve"> og </w:t>
            </w:r>
            <w:proofErr w:type="spellStart"/>
            <w:r w:rsidRPr="00E21B95">
              <w:t>medvitet</w:t>
            </w:r>
            <w:proofErr w:type="spellEnd"/>
            <w:r w:rsidRPr="00E21B95">
              <w:t xml:space="preserve"> er lågt og </w:t>
            </w:r>
            <w:proofErr w:type="spellStart"/>
            <w:r w:rsidRPr="00E21B95">
              <w:t>korrupsjonshandlingar</w:t>
            </w:r>
            <w:proofErr w:type="spellEnd"/>
            <w:r w:rsidRPr="00E21B95">
              <w:t xml:space="preserve"> i for liten grad vert avdekte, etterforska og </w:t>
            </w:r>
            <w:proofErr w:type="spellStart"/>
            <w:r w:rsidRPr="00E21B95">
              <w:t>pådømde</w:t>
            </w:r>
            <w:proofErr w:type="spellEnd"/>
            <w:r w:rsidRPr="00E21B95">
              <w:t>.</w:t>
            </w:r>
          </w:p>
          <w:p w14:paraId="68A1E6E2" w14:textId="77777777" w:rsidR="00750609" w:rsidRPr="00E21B95" w:rsidRDefault="00750609">
            <w:pPr>
              <w:spacing w:line="240" w:lineRule="auto"/>
            </w:pPr>
            <w:r w:rsidRPr="00E21B95">
              <w:t xml:space="preserve">Kritisk </w:t>
            </w:r>
            <w:proofErr w:type="spellStart"/>
            <w:r w:rsidRPr="00E21B95">
              <w:t>aktsemd</w:t>
            </w:r>
            <w:proofErr w:type="spellEnd"/>
            <w:r w:rsidRPr="00E21B95">
              <w:t xml:space="preserve"> </w:t>
            </w:r>
            <w:proofErr w:type="spellStart"/>
            <w:r w:rsidRPr="00E21B95">
              <w:t>trengst</w:t>
            </w:r>
            <w:proofErr w:type="spellEnd"/>
            <w:r w:rsidRPr="00E21B95">
              <w:t xml:space="preserve"> mellom alle </w:t>
            </w:r>
            <w:proofErr w:type="spellStart"/>
            <w:r w:rsidRPr="00E21B95">
              <w:t>aktørar</w:t>
            </w:r>
            <w:proofErr w:type="spellEnd"/>
            <w:r w:rsidRPr="00E21B95">
              <w:t xml:space="preserve"> i det norske samfunnet for å hindre at risikoen for korrupsjon </w:t>
            </w:r>
            <w:proofErr w:type="spellStart"/>
            <w:r w:rsidRPr="00E21B95">
              <w:t>aukar</w:t>
            </w:r>
            <w:proofErr w:type="spellEnd"/>
            <w:r w:rsidRPr="00E21B95">
              <w:t xml:space="preserve">. </w:t>
            </w:r>
          </w:p>
        </w:tc>
      </w:tr>
    </w:tbl>
    <w:p w14:paraId="34E561B4" w14:textId="77777777" w:rsidR="00B119EE" w:rsidRDefault="00B119EE" w:rsidP="00FA06AB">
      <w:pPr>
        <w:rPr>
          <w:rStyle w:val="halvfet"/>
        </w:rPr>
      </w:pPr>
    </w:p>
    <w:tbl>
      <w:tblPr>
        <w:tblW w:w="947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470"/>
      </w:tblGrid>
      <w:tr w:rsidR="00B119EE" w:rsidRPr="009D4817" w14:paraId="1F7ED12A" w14:textId="77777777" w:rsidTr="003B0569">
        <w:tc>
          <w:tcPr>
            <w:tcW w:w="9470" w:type="dxa"/>
            <w:shd w:val="clear" w:color="auto" w:fill="auto"/>
          </w:tcPr>
          <w:p w14:paraId="5EE2024B" w14:textId="77777777" w:rsidR="00B119EE" w:rsidRPr="009D4817" w:rsidRDefault="00B119EE">
            <w:pPr>
              <w:pStyle w:val="TabellHode-kolonne"/>
              <w:rPr>
                <w:rStyle w:val="halvfet"/>
                <w:rFonts w:eastAsia="Proxima Nova"/>
              </w:rPr>
            </w:pPr>
            <w:r w:rsidRPr="009D4817">
              <w:rPr>
                <w:rStyle w:val="halvfet"/>
                <w:rFonts w:eastAsia="Proxima Nova"/>
              </w:rPr>
              <w:t xml:space="preserve">Omtale av forpliktinga </w:t>
            </w:r>
          </w:p>
        </w:tc>
      </w:tr>
      <w:tr w:rsidR="003B0569" w:rsidRPr="009D4817" w14:paraId="793861CD" w14:textId="77777777" w:rsidTr="00750609">
        <w:trPr>
          <w:trHeight w:val="6081"/>
        </w:trPr>
        <w:tc>
          <w:tcPr>
            <w:tcW w:w="9470" w:type="dxa"/>
            <w:shd w:val="clear" w:color="auto" w:fill="auto"/>
          </w:tcPr>
          <w:p w14:paraId="5F2AEA88" w14:textId="77777777" w:rsidR="003B0569" w:rsidRPr="00E21B95" w:rsidRDefault="00750609" w:rsidP="00750609">
            <w:pPr>
              <w:pStyle w:val="avsnitt-undertittel"/>
            </w:pPr>
            <w:r w:rsidRPr="00E21B95">
              <w:lastRenderedPageBreak/>
              <w:t>1.</w:t>
            </w:r>
            <w:r w:rsidRPr="00E21B95">
              <w:tab/>
            </w:r>
            <w:r w:rsidR="003B0569" w:rsidRPr="00E21B95">
              <w:t>Kva er gjort så langt for å løyse problemet?</w:t>
            </w:r>
          </w:p>
          <w:p w14:paraId="0C745F0B" w14:textId="77777777" w:rsidR="003B0569" w:rsidRPr="009D4817" w:rsidRDefault="003B0569">
            <w:pPr>
              <w:spacing w:line="240" w:lineRule="auto"/>
              <w:jc w:val="both"/>
              <w:rPr>
                <w:rFonts w:eastAsia="Proxima Nova"/>
              </w:rPr>
            </w:pPr>
            <w:proofErr w:type="spellStart"/>
            <w:r w:rsidRPr="009D4817">
              <w:rPr>
                <w:rFonts w:eastAsia="Proxima Nova"/>
              </w:rPr>
              <w:t>Korrupsjonsbestemmingane</w:t>
            </w:r>
            <w:proofErr w:type="spellEnd"/>
            <w:r w:rsidRPr="009D4817">
              <w:rPr>
                <w:rFonts w:eastAsia="Proxima Nova"/>
              </w:rPr>
              <w:t xml:space="preserve"> i straffelova vart innførte i 2003 (§§ 387-389 i ny straffelov </w:t>
            </w:r>
            <w:proofErr w:type="spellStart"/>
            <w:r w:rsidRPr="009D4817">
              <w:rPr>
                <w:rFonts w:eastAsia="Proxima Nova"/>
              </w:rPr>
              <w:t>vidarefører</w:t>
            </w:r>
            <w:proofErr w:type="spellEnd"/>
            <w:r w:rsidRPr="009D4817">
              <w:rPr>
                <w:rFonts w:eastAsia="Proxima Nova"/>
              </w:rPr>
              <w:t xml:space="preserve"> </w:t>
            </w:r>
            <w:proofErr w:type="spellStart"/>
            <w:r w:rsidRPr="009D4817">
              <w:rPr>
                <w:rFonts w:eastAsia="Proxima Nova"/>
              </w:rPr>
              <w:t>bestemmingane</w:t>
            </w:r>
            <w:proofErr w:type="spellEnd"/>
            <w:r w:rsidRPr="009D4817">
              <w:rPr>
                <w:rFonts w:eastAsia="Proxima Nova"/>
              </w:rPr>
              <w:t xml:space="preserve"> i straffeloven av 1902).</w:t>
            </w:r>
          </w:p>
          <w:p w14:paraId="676ED13B" w14:textId="77777777" w:rsidR="003B0569" w:rsidRPr="009D4817" w:rsidRDefault="003B0569">
            <w:pPr>
              <w:spacing w:line="240" w:lineRule="auto"/>
              <w:jc w:val="both"/>
              <w:rPr>
                <w:rFonts w:eastAsia="Proxima Nova"/>
              </w:rPr>
            </w:pPr>
            <w:proofErr w:type="spellStart"/>
            <w:r w:rsidRPr="009D4817">
              <w:rPr>
                <w:rFonts w:eastAsia="Proxima Nova"/>
              </w:rPr>
              <w:t>Noreg</w:t>
            </w:r>
            <w:proofErr w:type="spellEnd"/>
            <w:r w:rsidRPr="009D4817">
              <w:rPr>
                <w:rFonts w:eastAsia="Proxima Nova"/>
              </w:rPr>
              <w:t xml:space="preserve"> er tilslutta </w:t>
            </w:r>
            <w:proofErr w:type="spellStart"/>
            <w:r w:rsidRPr="009D4817">
              <w:rPr>
                <w:rFonts w:eastAsia="Proxima Nova"/>
              </w:rPr>
              <w:t>fleire</w:t>
            </w:r>
            <w:proofErr w:type="spellEnd"/>
            <w:r w:rsidRPr="009D4817">
              <w:rPr>
                <w:rFonts w:eastAsia="Proxima Nova"/>
              </w:rPr>
              <w:t xml:space="preserve"> </w:t>
            </w:r>
            <w:proofErr w:type="spellStart"/>
            <w:r w:rsidRPr="009D4817">
              <w:rPr>
                <w:rFonts w:eastAsia="Proxima Nova"/>
              </w:rPr>
              <w:t>antikorrupsjonskonvensjonar</w:t>
            </w:r>
            <w:proofErr w:type="spellEnd"/>
            <w:r w:rsidRPr="009D4817">
              <w:rPr>
                <w:rFonts w:eastAsia="Proxima Nova"/>
              </w:rPr>
              <w:t>:</w:t>
            </w:r>
          </w:p>
          <w:p w14:paraId="215DB308" w14:textId="77777777" w:rsidR="003B0569" w:rsidRPr="00E21B95" w:rsidRDefault="003B0569">
            <w:pPr>
              <w:pStyle w:val="Liste"/>
            </w:pPr>
            <w:r w:rsidRPr="00E21B95">
              <w:t xml:space="preserve">OECD-konvensjonen om motarbeiding av muting av </w:t>
            </w:r>
            <w:proofErr w:type="spellStart"/>
            <w:r w:rsidRPr="00E21B95">
              <w:t>utanlandske</w:t>
            </w:r>
            <w:proofErr w:type="spellEnd"/>
            <w:r w:rsidRPr="00E21B95">
              <w:t xml:space="preserve"> </w:t>
            </w:r>
            <w:proofErr w:type="spellStart"/>
            <w:r w:rsidRPr="00E21B95">
              <w:t>tenestemenn</w:t>
            </w:r>
            <w:proofErr w:type="spellEnd"/>
            <w:r w:rsidRPr="00E21B95">
              <w:t xml:space="preserve"> i internasjonale forretningstilhøve av 21. november 1997</w:t>
            </w:r>
          </w:p>
          <w:p w14:paraId="22A9F148" w14:textId="77777777" w:rsidR="003B0569" w:rsidRPr="00E21B95" w:rsidRDefault="003B0569">
            <w:pPr>
              <w:pStyle w:val="Liste"/>
            </w:pPr>
            <w:r w:rsidRPr="00E21B95">
              <w:t xml:space="preserve">Europarådets </w:t>
            </w:r>
            <w:proofErr w:type="spellStart"/>
            <w:r w:rsidRPr="00E21B95">
              <w:t>strafferettslege</w:t>
            </w:r>
            <w:proofErr w:type="spellEnd"/>
            <w:r w:rsidRPr="00E21B95">
              <w:t xml:space="preserve"> konvensjon mot korrupsjon av 27. januar 1999</w:t>
            </w:r>
          </w:p>
          <w:p w14:paraId="6C9A138C" w14:textId="77777777" w:rsidR="003B0569" w:rsidRPr="00E21B95" w:rsidRDefault="003B0569">
            <w:pPr>
              <w:pStyle w:val="Liste"/>
            </w:pPr>
            <w:r w:rsidRPr="00E21B95">
              <w:t>FNs konvensjon mot korrupsjon av 31. oktober 2003.</w:t>
            </w:r>
          </w:p>
          <w:p w14:paraId="6DECCB22" w14:textId="77777777" w:rsidR="003B0569" w:rsidRPr="009D4817" w:rsidRDefault="003B0569">
            <w:pPr>
              <w:spacing w:line="240" w:lineRule="auto"/>
              <w:rPr>
                <w:rFonts w:eastAsia="Proxima Nova"/>
              </w:rPr>
            </w:pPr>
            <w:r w:rsidRPr="009D4817">
              <w:rPr>
                <w:rFonts w:eastAsia="Proxima Nova"/>
              </w:rPr>
              <w:t xml:space="preserve">Økokrim utarbeider </w:t>
            </w:r>
            <w:proofErr w:type="spellStart"/>
            <w:r w:rsidRPr="009D4817">
              <w:rPr>
                <w:rFonts w:eastAsia="Proxima Nova"/>
              </w:rPr>
              <w:t>årlege</w:t>
            </w:r>
            <w:proofErr w:type="spellEnd"/>
            <w:r w:rsidRPr="009D4817">
              <w:rPr>
                <w:rFonts w:eastAsia="Proxima Nova"/>
              </w:rPr>
              <w:t xml:space="preserve"> </w:t>
            </w:r>
            <w:proofErr w:type="spellStart"/>
            <w:r w:rsidRPr="009D4817">
              <w:rPr>
                <w:rFonts w:eastAsia="Proxima Nova"/>
              </w:rPr>
              <w:t>trusselsvurderingar</w:t>
            </w:r>
            <w:proofErr w:type="spellEnd"/>
            <w:r w:rsidRPr="009D4817">
              <w:rPr>
                <w:rFonts w:eastAsia="Proxima Nova"/>
              </w:rPr>
              <w:t xml:space="preserve"> og i 2022 utgav Økokrim ei </w:t>
            </w:r>
            <w:proofErr w:type="spellStart"/>
            <w:r w:rsidRPr="009D4817">
              <w:rPr>
                <w:rFonts w:eastAsia="Proxima Nova"/>
              </w:rPr>
              <w:t>indikatorliste</w:t>
            </w:r>
            <w:proofErr w:type="spellEnd"/>
            <w:r w:rsidRPr="009D4817">
              <w:rPr>
                <w:rFonts w:eastAsia="Proxima Nova"/>
              </w:rPr>
              <w:t xml:space="preserve"> over typetilfelle av korrupsjon. Det er </w:t>
            </w:r>
            <w:proofErr w:type="spellStart"/>
            <w:r w:rsidRPr="009D4817">
              <w:rPr>
                <w:rFonts w:eastAsia="Proxima Nova"/>
              </w:rPr>
              <w:t>påpeikt</w:t>
            </w:r>
            <w:proofErr w:type="spellEnd"/>
            <w:r w:rsidRPr="009D4817">
              <w:rPr>
                <w:rFonts w:eastAsia="Proxima Nova"/>
              </w:rPr>
              <w:t xml:space="preserve"> </w:t>
            </w:r>
            <w:proofErr w:type="spellStart"/>
            <w:r w:rsidRPr="009D4817">
              <w:rPr>
                <w:rFonts w:eastAsia="Proxima Nova"/>
              </w:rPr>
              <w:t>manglande</w:t>
            </w:r>
            <w:proofErr w:type="spellEnd"/>
            <w:r w:rsidRPr="009D4817">
              <w:rPr>
                <w:rFonts w:eastAsia="Proxima Nova"/>
              </w:rPr>
              <w:t xml:space="preserve"> oppfølging av </w:t>
            </w:r>
            <w:proofErr w:type="spellStart"/>
            <w:r w:rsidRPr="009D4817">
              <w:rPr>
                <w:rFonts w:eastAsia="Proxima Nova"/>
              </w:rPr>
              <w:t>trusselvurderingane</w:t>
            </w:r>
            <w:proofErr w:type="spellEnd"/>
            <w:r w:rsidRPr="009D4817">
              <w:rPr>
                <w:rFonts w:eastAsia="Proxima Nova"/>
              </w:rPr>
              <w:t xml:space="preserve"> </w:t>
            </w:r>
            <w:proofErr w:type="spellStart"/>
            <w:r w:rsidRPr="009D4817">
              <w:rPr>
                <w:rFonts w:eastAsia="Proxima Nova"/>
              </w:rPr>
              <w:t>frå</w:t>
            </w:r>
            <w:proofErr w:type="spellEnd"/>
            <w:r w:rsidRPr="009D4817">
              <w:rPr>
                <w:rFonts w:eastAsia="Proxima Nova"/>
              </w:rPr>
              <w:t xml:space="preserve"> Økokrim.</w:t>
            </w:r>
          </w:p>
          <w:p w14:paraId="3039B922" w14:textId="77777777" w:rsidR="003B0569" w:rsidRPr="009D4817" w:rsidRDefault="003B0569">
            <w:pPr>
              <w:spacing w:line="240" w:lineRule="auto"/>
              <w:rPr>
                <w:rFonts w:eastAsia="Proxima Nova"/>
              </w:rPr>
            </w:pPr>
            <w:r w:rsidRPr="009D4817">
              <w:rPr>
                <w:rFonts w:eastAsia="Proxima Nova"/>
              </w:rPr>
              <w:t xml:space="preserve">Næringslivet/private </w:t>
            </w:r>
            <w:proofErr w:type="spellStart"/>
            <w:r w:rsidRPr="009D4817">
              <w:rPr>
                <w:rFonts w:eastAsia="Proxima Nova"/>
              </w:rPr>
              <w:t>verksemder</w:t>
            </w:r>
            <w:proofErr w:type="spellEnd"/>
            <w:r w:rsidRPr="009D4817">
              <w:rPr>
                <w:rFonts w:eastAsia="Proxima Nova"/>
              </w:rPr>
              <w:t xml:space="preserve"> utarbeider eigne antikorrupsjonsprogram, </w:t>
            </w:r>
            <w:proofErr w:type="spellStart"/>
            <w:r w:rsidRPr="009D4817">
              <w:rPr>
                <w:rFonts w:eastAsia="Proxima Nova"/>
              </w:rPr>
              <w:t>medan</w:t>
            </w:r>
            <w:proofErr w:type="spellEnd"/>
            <w:r w:rsidRPr="009D4817">
              <w:rPr>
                <w:rFonts w:eastAsia="Proxima Nova"/>
              </w:rPr>
              <w:t xml:space="preserve"> det </w:t>
            </w:r>
            <w:proofErr w:type="spellStart"/>
            <w:r w:rsidRPr="009D4817">
              <w:rPr>
                <w:rFonts w:eastAsia="Proxima Nova"/>
              </w:rPr>
              <w:t>berre</w:t>
            </w:r>
            <w:proofErr w:type="spellEnd"/>
            <w:r w:rsidRPr="009D4817">
              <w:rPr>
                <w:rFonts w:eastAsia="Proxima Nova"/>
              </w:rPr>
              <w:t xml:space="preserve"> er </w:t>
            </w:r>
            <w:proofErr w:type="spellStart"/>
            <w:r w:rsidRPr="009D4817">
              <w:rPr>
                <w:rFonts w:eastAsia="Proxima Nova"/>
              </w:rPr>
              <w:t>eit</w:t>
            </w:r>
            <w:proofErr w:type="spellEnd"/>
            <w:r w:rsidRPr="009D4817">
              <w:rPr>
                <w:rFonts w:eastAsia="Proxima Nova"/>
              </w:rPr>
              <w:t xml:space="preserve"> </w:t>
            </w:r>
            <w:proofErr w:type="spellStart"/>
            <w:r w:rsidRPr="009D4817">
              <w:rPr>
                <w:rFonts w:eastAsia="Proxima Nova"/>
              </w:rPr>
              <w:t>fåtal</w:t>
            </w:r>
            <w:proofErr w:type="spellEnd"/>
            <w:r w:rsidRPr="009D4817">
              <w:rPr>
                <w:rFonts w:eastAsia="Proxima Nova"/>
              </w:rPr>
              <w:t xml:space="preserve"> av </w:t>
            </w:r>
            <w:proofErr w:type="spellStart"/>
            <w:r w:rsidRPr="009D4817">
              <w:rPr>
                <w:rFonts w:eastAsia="Proxima Nova"/>
              </w:rPr>
              <w:t>kommunane</w:t>
            </w:r>
            <w:proofErr w:type="spellEnd"/>
            <w:r w:rsidRPr="009D4817">
              <w:rPr>
                <w:rFonts w:eastAsia="Proxima Nova"/>
              </w:rPr>
              <w:t xml:space="preserve"> som har utarbeidd eigne antikorrupsjonsprogram. Omfang, kvalitet og verking av antikorrupsjonsprogramma er </w:t>
            </w:r>
            <w:proofErr w:type="spellStart"/>
            <w:r w:rsidRPr="009D4817">
              <w:rPr>
                <w:rFonts w:eastAsia="Proxima Nova"/>
              </w:rPr>
              <w:t>ikkje</w:t>
            </w:r>
            <w:proofErr w:type="spellEnd"/>
            <w:r w:rsidRPr="009D4817">
              <w:rPr>
                <w:rFonts w:eastAsia="Proxima Nova"/>
              </w:rPr>
              <w:t xml:space="preserve"> </w:t>
            </w:r>
            <w:proofErr w:type="spellStart"/>
            <w:r w:rsidRPr="009D4817">
              <w:rPr>
                <w:rFonts w:eastAsia="Proxima Nova"/>
              </w:rPr>
              <w:t>kartlagde</w:t>
            </w:r>
            <w:proofErr w:type="spellEnd"/>
            <w:r w:rsidRPr="009D4817">
              <w:rPr>
                <w:rFonts w:eastAsia="Proxima Nova"/>
              </w:rPr>
              <w:t xml:space="preserve"> systematisk.</w:t>
            </w:r>
          </w:p>
          <w:p w14:paraId="318028D7" w14:textId="77777777" w:rsidR="003B0569" w:rsidRPr="009D4817" w:rsidRDefault="003B0569">
            <w:pPr>
              <w:spacing w:line="240" w:lineRule="auto"/>
              <w:rPr>
                <w:rFonts w:eastAsia="Proxima Nova"/>
              </w:rPr>
            </w:pPr>
            <w:r w:rsidRPr="009D4817">
              <w:rPr>
                <w:rFonts w:eastAsia="Proxima Nova"/>
              </w:rPr>
              <w:t xml:space="preserve">Det er etablert et interdepartementalt samarbeidsforum, og </w:t>
            </w:r>
            <w:proofErr w:type="spellStart"/>
            <w:r w:rsidRPr="009D4817">
              <w:rPr>
                <w:rFonts w:eastAsia="Proxima Nova"/>
              </w:rPr>
              <w:t>innbyggjarundersøkingar</w:t>
            </w:r>
            <w:proofErr w:type="spellEnd"/>
            <w:r w:rsidRPr="009D4817">
              <w:rPr>
                <w:rFonts w:eastAsia="Proxima Nova"/>
              </w:rPr>
              <w:t xml:space="preserve"> vert </w:t>
            </w:r>
            <w:proofErr w:type="spellStart"/>
            <w:r w:rsidRPr="009D4817">
              <w:rPr>
                <w:rFonts w:eastAsia="Proxima Nova"/>
              </w:rPr>
              <w:t>jamleg</w:t>
            </w:r>
            <w:proofErr w:type="spellEnd"/>
            <w:r w:rsidRPr="009D4817">
              <w:rPr>
                <w:rFonts w:eastAsia="Proxima Nova"/>
              </w:rPr>
              <w:t xml:space="preserve"> gjennomførte.</w:t>
            </w:r>
          </w:p>
          <w:p w14:paraId="1CAB91A1" w14:textId="77777777" w:rsidR="003B0569" w:rsidRPr="009D4817" w:rsidRDefault="003B0569">
            <w:pPr>
              <w:spacing w:line="240" w:lineRule="auto"/>
              <w:jc w:val="both"/>
              <w:rPr>
                <w:rFonts w:eastAsia="Proxima Nova"/>
              </w:rPr>
            </w:pPr>
            <w:r w:rsidRPr="009D4817">
              <w:rPr>
                <w:rFonts w:eastAsia="Proxima Nova"/>
              </w:rPr>
              <w:t xml:space="preserve">Nasjonal omfangsundersøking om økonomisk kriminalitet (retta mot </w:t>
            </w:r>
            <w:proofErr w:type="spellStart"/>
            <w:r w:rsidRPr="009D4817">
              <w:rPr>
                <w:rFonts w:eastAsia="Proxima Nova"/>
              </w:rPr>
              <w:t>verksemder</w:t>
            </w:r>
            <w:proofErr w:type="spellEnd"/>
            <w:r w:rsidRPr="009D4817">
              <w:rPr>
                <w:rFonts w:eastAsia="Proxima Nova"/>
              </w:rPr>
              <w:t xml:space="preserve"> og </w:t>
            </w:r>
            <w:proofErr w:type="spellStart"/>
            <w:r w:rsidRPr="009D4817">
              <w:rPr>
                <w:rFonts w:eastAsia="Proxima Nova"/>
              </w:rPr>
              <w:t>kommunar</w:t>
            </w:r>
            <w:proofErr w:type="spellEnd"/>
            <w:r w:rsidRPr="009D4817">
              <w:rPr>
                <w:rFonts w:eastAsia="Proxima Nova"/>
              </w:rPr>
              <w:t xml:space="preserve">) </w:t>
            </w:r>
            <w:proofErr w:type="spellStart"/>
            <w:r w:rsidRPr="009D4817">
              <w:rPr>
                <w:rFonts w:eastAsia="Proxima Nova"/>
              </w:rPr>
              <w:t>vart</w:t>
            </w:r>
            <w:proofErr w:type="spellEnd"/>
            <w:r w:rsidRPr="009D4817">
              <w:rPr>
                <w:rFonts w:eastAsia="Proxima Nova"/>
              </w:rPr>
              <w:t xml:space="preserve"> gjennomført i 2022.</w:t>
            </w:r>
          </w:p>
          <w:p w14:paraId="7CFE98F0" w14:textId="77777777" w:rsidR="003B0569" w:rsidRPr="009D4817" w:rsidRDefault="003B0569">
            <w:pPr>
              <w:spacing w:line="240" w:lineRule="auto"/>
              <w:jc w:val="both"/>
              <w:rPr>
                <w:rFonts w:eastAsia="Proxima Nova"/>
              </w:rPr>
            </w:pPr>
            <w:r w:rsidRPr="009D4817">
              <w:rPr>
                <w:rFonts w:eastAsia="Proxima Nova"/>
              </w:rPr>
              <w:t xml:space="preserve">Regjeringa har </w:t>
            </w:r>
            <w:proofErr w:type="spellStart"/>
            <w:r w:rsidRPr="009D4817">
              <w:rPr>
                <w:rFonts w:eastAsia="Proxima Nova"/>
              </w:rPr>
              <w:t>vedteke</w:t>
            </w:r>
            <w:proofErr w:type="spellEnd"/>
            <w:r w:rsidRPr="009D4817">
              <w:rPr>
                <w:rFonts w:eastAsia="Proxima Nova"/>
              </w:rPr>
              <w:t xml:space="preserve"> å </w:t>
            </w:r>
            <w:proofErr w:type="spellStart"/>
            <w:r w:rsidRPr="009D4817">
              <w:rPr>
                <w:rFonts w:eastAsia="Proxima Nova"/>
              </w:rPr>
              <w:t>fremje</w:t>
            </w:r>
            <w:proofErr w:type="spellEnd"/>
            <w:r w:rsidRPr="009D4817">
              <w:rPr>
                <w:rFonts w:eastAsia="Proxima Nova"/>
              </w:rPr>
              <w:t xml:space="preserve"> ei stortingsmelding om å kjempe mot økonomisk kriminalitet.</w:t>
            </w:r>
          </w:p>
          <w:p w14:paraId="4E3E2C04" w14:textId="77777777" w:rsidR="003B0569" w:rsidRPr="009D4817" w:rsidRDefault="003B0569">
            <w:pPr>
              <w:spacing w:line="240" w:lineRule="auto"/>
              <w:jc w:val="both"/>
              <w:rPr>
                <w:rFonts w:eastAsia="Proxima Nova"/>
              </w:rPr>
            </w:pPr>
            <w:proofErr w:type="spellStart"/>
            <w:r w:rsidRPr="00E21B95">
              <w:t>Forpliktande</w:t>
            </w:r>
            <w:proofErr w:type="spellEnd"/>
            <w:r w:rsidRPr="00E21B95">
              <w:t xml:space="preserve"> oppfølging i form av nasjonale, lokale og </w:t>
            </w:r>
            <w:proofErr w:type="spellStart"/>
            <w:r w:rsidRPr="00E21B95">
              <w:t>sektorvise</w:t>
            </w:r>
            <w:proofErr w:type="spellEnd"/>
            <w:r w:rsidRPr="00E21B95">
              <w:t xml:space="preserve"> planar </w:t>
            </w:r>
            <w:proofErr w:type="spellStart"/>
            <w:r w:rsidRPr="00E21B95">
              <w:t>innanfor</w:t>
            </w:r>
            <w:proofErr w:type="spellEnd"/>
            <w:r w:rsidRPr="00E21B95">
              <w:t xml:space="preserve"> </w:t>
            </w:r>
            <w:proofErr w:type="spellStart"/>
            <w:r w:rsidRPr="00E21B95">
              <w:t>offentleg</w:t>
            </w:r>
            <w:proofErr w:type="spellEnd"/>
            <w:r w:rsidRPr="00E21B95">
              <w:t xml:space="preserve"> sektor er i liten grad nedfelte.</w:t>
            </w:r>
          </w:p>
          <w:p w14:paraId="422B86F8" w14:textId="77777777" w:rsidR="003B0569" w:rsidRPr="00E21B95" w:rsidRDefault="00750609" w:rsidP="00750609">
            <w:pPr>
              <w:pStyle w:val="avsnitt-undertittel"/>
            </w:pPr>
            <w:r w:rsidRPr="00E21B95">
              <w:t>2.</w:t>
            </w:r>
            <w:r w:rsidRPr="00E21B95">
              <w:tab/>
            </w:r>
            <w:r w:rsidR="003B0569" w:rsidRPr="00E21B95">
              <w:t xml:space="preserve">Kva for løysing foreslår </w:t>
            </w:r>
            <w:proofErr w:type="spellStart"/>
            <w:r w:rsidR="003B0569" w:rsidRPr="00E21B95">
              <w:t>ein</w:t>
            </w:r>
            <w:proofErr w:type="spellEnd"/>
            <w:r w:rsidR="003B0569" w:rsidRPr="00E21B95">
              <w:t>?</w:t>
            </w:r>
          </w:p>
          <w:p w14:paraId="1AE5B90E" w14:textId="77777777" w:rsidR="003B0569" w:rsidRPr="00E21B95" w:rsidRDefault="003B0569">
            <w:pPr>
              <w:spacing w:line="240" w:lineRule="auto"/>
            </w:pPr>
            <w:r w:rsidRPr="00E21B95">
              <w:t xml:space="preserve">I den </w:t>
            </w:r>
            <w:proofErr w:type="spellStart"/>
            <w:r w:rsidRPr="00E21B95">
              <w:t>komande</w:t>
            </w:r>
            <w:proofErr w:type="spellEnd"/>
            <w:r w:rsidRPr="00E21B95">
              <w:t xml:space="preserve"> stortingsmeldinga om økonomisk kriminalitet er det lagt vekt på å ha ei </w:t>
            </w:r>
            <w:proofErr w:type="spellStart"/>
            <w:r w:rsidRPr="00E21B95">
              <w:t>heilskapleg</w:t>
            </w:r>
            <w:proofErr w:type="spellEnd"/>
            <w:r w:rsidRPr="00E21B95">
              <w:t xml:space="preserve"> tilnærming til </w:t>
            </w:r>
            <w:proofErr w:type="spellStart"/>
            <w:r w:rsidRPr="00E21B95">
              <w:t>førebygging</w:t>
            </w:r>
            <w:proofErr w:type="spellEnd"/>
            <w:r w:rsidRPr="00E21B95">
              <w:t xml:space="preserve"> og kamp mot all økonomisk kriminalitet, her også korrupsjon. </w:t>
            </w:r>
            <w:proofErr w:type="spellStart"/>
            <w:r w:rsidRPr="00E21B95">
              <w:t>Førebygging</w:t>
            </w:r>
            <w:proofErr w:type="spellEnd"/>
            <w:r w:rsidRPr="00E21B95">
              <w:t xml:space="preserve"> og avdekking av korrupsjon skjer i samarbeid med mange ulike </w:t>
            </w:r>
            <w:proofErr w:type="spellStart"/>
            <w:r w:rsidRPr="00E21B95">
              <w:t>aktørar</w:t>
            </w:r>
            <w:proofErr w:type="spellEnd"/>
            <w:r w:rsidRPr="00E21B95">
              <w:t xml:space="preserve">, som politi, </w:t>
            </w:r>
            <w:proofErr w:type="spellStart"/>
            <w:r w:rsidRPr="00E21B95">
              <w:t>varslarar</w:t>
            </w:r>
            <w:proofErr w:type="spellEnd"/>
            <w:r w:rsidRPr="00E21B95">
              <w:t xml:space="preserve">, medium, </w:t>
            </w:r>
            <w:proofErr w:type="spellStart"/>
            <w:r w:rsidRPr="00E21B95">
              <w:t>bankar</w:t>
            </w:r>
            <w:proofErr w:type="spellEnd"/>
            <w:r w:rsidRPr="00E21B95">
              <w:t xml:space="preserve"> mv. Samarbeid mellom det </w:t>
            </w:r>
            <w:proofErr w:type="spellStart"/>
            <w:r w:rsidRPr="00E21B95">
              <w:t>offentlege</w:t>
            </w:r>
            <w:proofErr w:type="spellEnd"/>
            <w:r w:rsidRPr="00E21B95">
              <w:t xml:space="preserve"> og private er </w:t>
            </w:r>
            <w:proofErr w:type="spellStart"/>
            <w:r w:rsidRPr="00E21B95">
              <w:t>følgeleg</w:t>
            </w:r>
            <w:proofErr w:type="spellEnd"/>
            <w:r w:rsidRPr="00E21B95">
              <w:t xml:space="preserve"> heilt sentralt for å få til ei effektiv </w:t>
            </w:r>
            <w:proofErr w:type="spellStart"/>
            <w:r w:rsidRPr="00E21B95">
              <w:t>førebygging</w:t>
            </w:r>
            <w:proofErr w:type="spellEnd"/>
            <w:r w:rsidRPr="00E21B95">
              <w:t xml:space="preserve"> og kamp mot korrupsjon. Meldinga vil mellom anna </w:t>
            </w:r>
            <w:proofErr w:type="gramStart"/>
            <w:r w:rsidRPr="00E21B95">
              <w:t>fokusere</w:t>
            </w:r>
            <w:proofErr w:type="gramEnd"/>
            <w:r w:rsidRPr="00E21B95">
              <w:t xml:space="preserve"> på behovet for kunnskapsbygging, slik som forsking og </w:t>
            </w:r>
            <w:proofErr w:type="spellStart"/>
            <w:r w:rsidRPr="00E21B95">
              <w:t>løysningar</w:t>
            </w:r>
            <w:proofErr w:type="spellEnd"/>
            <w:r w:rsidRPr="00E21B95">
              <w:t xml:space="preserve"> som kan sikre ei </w:t>
            </w:r>
            <w:proofErr w:type="spellStart"/>
            <w:r w:rsidRPr="00E21B95">
              <w:t>meir</w:t>
            </w:r>
            <w:proofErr w:type="spellEnd"/>
            <w:r w:rsidRPr="00E21B95">
              <w:t xml:space="preserve"> effektiv </w:t>
            </w:r>
            <w:proofErr w:type="spellStart"/>
            <w:r w:rsidRPr="00E21B95">
              <w:t>førebygging</w:t>
            </w:r>
            <w:proofErr w:type="spellEnd"/>
            <w:r w:rsidRPr="00E21B95">
              <w:t>, avdekking og etterforsking av økonomisk kriminalitet.</w:t>
            </w:r>
          </w:p>
          <w:p w14:paraId="79F90335" w14:textId="77777777" w:rsidR="003B0569" w:rsidRPr="000916D8" w:rsidRDefault="003B0569">
            <w:pPr>
              <w:spacing w:line="240" w:lineRule="auto"/>
              <w:rPr>
                <w:rStyle w:val="kursiv"/>
              </w:rPr>
            </w:pPr>
            <w:r w:rsidRPr="000916D8">
              <w:rPr>
                <w:rStyle w:val="kursiv"/>
              </w:rPr>
              <w:t xml:space="preserve">Når det særskilt gjeld korrupsjon, kan meldinga til dømes </w:t>
            </w:r>
            <w:proofErr w:type="gramStart"/>
            <w:r w:rsidRPr="000916D8">
              <w:rPr>
                <w:rStyle w:val="kursiv"/>
              </w:rPr>
              <w:t>fokusere</w:t>
            </w:r>
            <w:proofErr w:type="gramEnd"/>
            <w:r w:rsidRPr="000916D8">
              <w:rPr>
                <w:rStyle w:val="kursiv"/>
              </w:rPr>
              <w:t xml:space="preserve"> på </w:t>
            </w:r>
            <w:proofErr w:type="spellStart"/>
            <w:r w:rsidRPr="000916D8">
              <w:rPr>
                <w:rStyle w:val="kursiv"/>
              </w:rPr>
              <w:t>følgande</w:t>
            </w:r>
            <w:proofErr w:type="spellEnd"/>
            <w:r w:rsidRPr="000916D8">
              <w:rPr>
                <w:rStyle w:val="kursiv"/>
              </w:rPr>
              <w:t xml:space="preserve"> tiltak:</w:t>
            </w:r>
          </w:p>
          <w:p w14:paraId="60FD0023" w14:textId="77777777" w:rsidR="003B0569" w:rsidRPr="00E21B95" w:rsidRDefault="003B0569">
            <w:pPr>
              <w:pStyle w:val="Liste"/>
            </w:pPr>
            <w:r w:rsidRPr="00E21B95">
              <w:t xml:space="preserve">Analysere risikoområde og omtale </w:t>
            </w:r>
            <w:proofErr w:type="spellStart"/>
            <w:r w:rsidRPr="00E21B95">
              <w:t>førekomst</w:t>
            </w:r>
            <w:proofErr w:type="spellEnd"/>
            <w:r w:rsidRPr="00E21B95">
              <w:t xml:space="preserve"> av </w:t>
            </w:r>
            <w:proofErr w:type="spellStart"/>
            <w:r w:rsidRPr="00E21B95">
              <w:t>risikofaktorar</w:t>
            </w:r>
            <w:proofErr w:type="spellEnd"/>
          </w:p>
          <w:p w14:paraId="64FB3087" w14:textId="77777777" w:rsidR="003B0569" w:rsidRPr="00E21B95" w:rsidRDefault="003B0569">
            <w:pPr>
              <w:pStyle w:val="Liste"/>
            </w:pPr>
            <w:proofErr w:type="spellStart"/>
            <w:r w:rsidRPr="00E21B95">
              <w:t>Samanfatte</w:t>
            </w:r>
            <w:proofErr w:type="spellEnd"/>
            <w:r w:rsidRPr="00E21B95">
              <w:t xml:space="preserve"> kunnskap om </w:t>
            </w:r>
            <w:proofErr w:type="spellStart"/>
            <w:r w:rsidRPr="00E21B95">
              <w:t>førekomst</w:t>
            </w:r>
            <w:proofErr w:type="spellEnd"/>
            <w:r w:rsidRPr="00E21B95">
              <w:t xml:space="preserve"> av problemet </w:t>
            </w:r>
            <w:proofErr w:type="spellStart"/>
            <w:r w:rsidRPr="00E21B95">
              <w:t>innanfor</w:t>
            </w:r>
            <w:proofErr w:type="spellEnd"/>
            <w:r w:rsidRPr="00E21B95">
              <w:t xml:space="preserve"> ulike samfunnsområde</w:t>
            </w:r>
          </w:p>
          <w:p w14:paraId="1381A7E0" w14:textId="77777777" w:rsidR="003B0569" w:rsidRPr="00E21B95" w:rsidRDefault="003B0569">
            <w:pPr>
              <w:pStyle w:val="Liste"/>
            </w:pPr>
            <w:r w:rsidRPr="00E21B95">
              <w:t xml:space="preserve">Tilrå </w:t>
            </w:r>
            <w:proofErr w:type="spellStart"/>
            <w:r w:rsidRPr="00E21B95">
              <w:t>framgangsmåtar</w:t>
            </w:r>
            <w:proofErr w:type="spellEnd"/>
            <w:r w:rsidRPr="00E21B95">
              <w:t xml:space="preserve"> og </w:t>
            </w:r>
            <w:proofErr w:type="spellStart"/>
            <w:r w:rsidRPr="00E21B95">
              <w:t>hovudelement</w:t>
            </w:r>
            <w:proofErr w:type="spellEnd"/>
            <w:r w:rsidRPr="00E21B95">
              <w:t xml:space="preserve"> i et </w:t>
            </w:r>
            <w:proofErr w:type="spellStart"/>
            <w:r w:rsidRPr="00E21B95">
              <w:t>førebyggande</w:t>
            </w:r>
            <w:proofErr w:type="spellEnd"/>
            <w:r w:rsidRPr="00E21B95">
              <w:t xml:space="preserve"> arbeid</w:t>
            </w:r>
          </w:p>
          <w:p w14:paraId="70120760" w14:textId="77777777" w:rsidR="003B0569" w:rsidRPr="00E21B95" w:rsidRDefault="003B0569">
            <w:pPr>
              <w:pStyle w:val="Liste"/>
            </w:pPr>
            <w:r w:rsidRPr="00E21B95">
              <w:lastRenderedPageBreak/>
              <w:t xml:space="preserve">Formulere mål og forventning (krav) til antikorrupsjonsprogram i </w:t>
            </w:r>
            <w:proofErr w:type="spellStart"/>
            <w:r w:rsidRPr="00E21B95">
              <w:t>offentleg</w:t>
            </w:r>
            <w:proofErr w:type="spellEnd"/>
            <w:r w:rsidRPr="00E21B95">
              <w:t xml:space="preserve"> og privat sektor (utarbeide </w:t>
            </w:r>
            <w:proofErr w:type="spellStart"/>
            <w:r w:rsidRPr="00E21B95">
              <w:t>rettleiarar</w:t>
            </w:r>
            <w:proofErr w:type="spellEnd"/>
            <w:r w:rsidRPr="00E21B95">
              <w:t xml:space="preserve"> osb.)</w:t>
            </w:r>
          </w:p>
          <w:p w14:paraId="7EB1E741" w14:textId="77777777" w:rsidR="003B0569" w:rsidRPr="00E21B95" w:rsidRDefault="003B0569">
            <w:pPr>
              <w:pStyle w:val="Liste"/>
            </w:pPr>
            <w:r w:rsidRPr="00E21B95">
              <w:t xml:space="preserve">Evaluere politiets etterforsking og den </w:t>
            </w:r>
            <w:proofErr w:type="spellStart"/>
            <w:r w:rsidRPr="00E21B95">
              <w:t>strafferettslege</w:t>
            </w:r>
            <w:proofErr w:type="spellEnd"/>
            <w:r w:rsidRPr="00E21B95">
              <w:t xml:space="preserve"> handhevinga av korrupsjon, i lys av at det er 20 år </w:t>
            </w:r>
            <w:proofErr w:type="spellStart"/>
            <w:r w:rsidRPr="00E21B95">
              <w:t>sidan</w:t>
            </w:r>
            <w:proofErr w:type="spellEnd"/>
            <w:r w:rsidRPr="00E21B95">
              <w:t xml:space="preserve"> </w:t>
            </w:r>
            <w:proofErr w:type="spellStart"/>
            <w:r w:rsidRPr="00E21B95">
              <w:t>bestemmingane</w:t>
            </w:r>
            <w:proofErr w:type="spellEnd"/>
            <w:r w:rsidRPr="00E21B95">
              <w:t xml:space="preserve"> trådde i kraft</w:t>
            </w:r>
          </w:p>
          <w:p w14:paraId="0A01B2B6" w14:textId="77777777" w:rsidR="003B0569" w:rsidRPr="00E21B95" w:rsidRDefault="003B0569">
            <w:pPr>
              <w:pStyle w:val="Liste"/>
            </w:pPr>
            <w:r w:rsidRPr="00E21B95">
              <w:t xml:space="preserve">Identifisere utdanningsbehov og foreslå </w:t>
            </w:r>
            <w:proofErr w:type="spellStart"/>
            <w:r w:rsidRPr="00E21B95">
              <w:t>utdanningstilbod</w:t>
            </w:r>
            <w:proofErr w:type="spellEnd"/>
            <w:r w:rsidRPr="00E21B95">
              <w:t xml:space="preserve"> som kan bidra til å styrke kompetansen </w:t>
            </w:r>
            <w:proofErr w:type="spellStart"/>
            <w:r w:rsidRPr="00E21B95">
              <w:t>innanfor</w:t>
            </w:r>
            <w:proofErr w:type="spellEnd"/>
            <w:r w:rsidRPr="00E21B95">
              <w:t xml:space="preserve"> antikorrupsjon</w:t>
            </w:r>
          </w:p>
          <w:p w14:paraId="7E319A99" w14:textId="77777777" w:rsidR="003B0569" w:rsidRPr="00E21B95" w:rsidRDefault="003B0569">
            <w:pPr>
              <w:pStyle w:val="Liste"/>
            </w:pPr>
            <w:r w:rsidRPr="00E21B95">
              <w:t xml:space="preserve">Identifisere </w:t>
            </w:r>
            <w:proofErr w:type="spellStart"/>
            <w:r w:rsidRPr="00E21B95">
              <w:t>moglege</w:t>
            </w:r>
            <w:proofErr w:type="spellEnd"/>
            <w:r w:rsidRPr="00E21B95">
              <w:t xml:space="preserve"> </w:t>
            </w:r>
            <w:proofErr w:type="spellStart"/>
            <w:r w:rsidRPr="00E21B95">
              <w:t>svakheiter</w:t>
            </w:r>
            <w:proofErr w:type="spellEnd"/>
            <w:r w:rsidRPr="00E21B95">
              <w:t xml:space="preserve"> i </w:t>
            </w:r>
            <w:proofErr w:type="spellStart"/>
            <w:r w:rsidRPr="00E21B95">
              <w:t>gjeldande</w:t>
            </w:r>
            <w:proofErr w:type="spellEnd"/>
            <w:r w:rsidRPr="00E21B95">
              <w:t xml:space="preserve"> lovverk og vurderer </w:t>
            </w:r>
            <w:proofErr w:type="spellStart"/>
            <w:r w:rsidRPr="00E21B95">
              <w:t>lovendringar</w:t>
            </w:r>
            <w:proofErr w:type="spellEnd"/>
          </w:p>
          <w:p w14:paraId="5004DF69" w14:textId="77777777" w:rsidR="003B0569" w:rsidRPr="00E21B95" w:rsidRDefault="003B0569">
            <w:pPr>
              <w:spacing w:line="240" w:lineRule="auto"/>
            </w:pPr>
            <w:r w:rsidRPr="00E21B95">
              <w:t xml:space="preserve">Justis- og beredskapsdepartementet vil opprette ei nettside med informasjon om styresmaktene sin innsats mot korrupsjon. </w:t>
            </w:r>
            <w:proofErr w:type="spellStart"/>
            <w:r w:rsidRPr="00E21B95">
              <w:t>Breidda</w:t>
            </w:r>
            <w:proofErr w:type="spellEnd"/>
            <w:r w:rsidRPr="00E21B95">
              <w:t xml:space="preserve"> i antikorrupsjonsarbeidet, kor veldig mange departement og </w:t>
            </w:r>
            <w:proofErr w:type="spellStart"/>
            <w:r w:rsidRPr="00E21B95">
              <w:t>etatar</w:t>
            </w:r>
            <w:proofErr w:type="spellEnd"/>
            <w:r w:rsidRPr="00E21B95">
              <w:t xml:space="preserve"> har ansvar </w:t>
            </w:r>
            <w:proofErr w:type="spellStart"/>
            <w:r w:rsidRPr="00E21B95">
              <w:t>innanfor</w:t>
            </w:r>
            <w:proofErr w:type="spellEnd"/>
            <w:r w:rsidRPr="00E21B95">
              <w:t xml:space="preserve"> sine </w:t>
            </w:r>
            <w:proofErr w:type="spellStart"/>
            <w:r w:rsidRPr="00E21B95">
              <w:t>sektorar</w:t>
            </w:r>
            <w:proofErr w:type="spellEnd"/>
            <w:r w:rsidRPr="00E21B95">
              <w:t xml:space="preserve">, og kor det i tillegg er mange ulike nasjonale og internasjonale initiativ og </w:t>
            </w:r>
            <w:proofErr w:type="spellStart"/>
            <w:r w:rsidRPr="00E21B95">
              <w:t>oppfølgingar</w:t>
            </w:r>
            <w:proofErr w:type="spellEnd"/>
            <w:r w:rsidRPr="00E21B95">
              <w:t xml:space="preserve">, vil </w:t>
            </w:r>
            <w:proofErr w:type="spellStart"/>
            <w:r w:rsidRPr="00E21B95">
              <w:t>verte</w:t>
            </w:r>
            <w:proofErr w:type="spellEnd"/>
            <w:r w:rsidRPr="00E21B95">
              <w:t xml:space="preserve"> </w:t>
            </w:r>
            <w:proofErr w:type="spellStart"/>
            <w:r w:rsidRPr="00E21B95">
              <w:t>synleg</w:t>
            </w:r>
            <w:proofErr w:type="spellEnd"/>
            <w:r w:rsidRPr="00E21B95">
              <w:t xml:space="preserve"> gjennom lansering av </w:t>
            </w:r>
            <w:proofErr w:type="spellStart"/>
            <w:r w:rsidRPr="00E21B95">
              <w:t>ein</w:t>
            </w:r>
            <w:proofErr w:type="spellEnd"/>
            <w:r w:rsidRPr="00E21B95">
              <w:t xml:space="preserve"> slik nettstad. </w:t>
            </w:r>
          </w:p>
          <w:p w14:paraId="65FB947C" w14:textId="77777777" w:rsidR="003B0569" w:rsidRPr="00E21B95" w:rsidRDefault="003B0569" w:rsidP="003B0569">
            <w:pPr>
              <w:pStyle w:val="avsnitt-undertittel"/>
            </w:pPr>
            <w:r w:rsidRPr="00E21B95">
              <w:t>3.</w:t>
            </w:r>
            <w:r w:rsidRPr="00E21B95">
              <w:tab/>
              <w:t xml:space="preserve">Kva for resultat vil </w:t>
            </w:r>
            <w:proofErr w:type="spellStart"/>
            <w:r w:rsidRPr="00E21B95">
              <w:t>ein</w:t>
            </w:r>
            <w:proofErr w:type="spellEnd"/>
            <w:r w:rsidRPr="00E21B95">
              <w:t xml:space="preserve"> oppnå ved å </w:t>
            </w:r>
            <w:proofErr w:type="gramStart"/>
            <w:r w:rsidRPr="00E21B95">
              <w:t>implementere</w:t>
            </w:r>
            <w:proofErr w:type="gramEnd"/>
            <w:r w:rsidRPr="00E21B95">
              <w:t xml:space="preserve"> forpliktinga?</w:t>
            </w:r>
          </w:p>
          <w:p w14:paraId="7F7C54FA" w14:textId="77777777" w:rsidR="003B0569" w:rsidRPr="00E21B95" w:rsidRDefault="003B0569" w:rsidP="00750609">
            <w:pPr>
              <w:pStyle w:val="alfaliste"/>
            </w:pPr>
            <w:proofErr w:type="spellStart"/>
            <w:r w:rsidRPr="00E21B95">
              <w:t>Styrkje</w:t>
            </w:r>
            <w:proofErr w:type="spellEnd"/>
            <w:r w:rsidRPr="00E21B95">
              <w:t xml:space="preserve"> evna til å forebygge, avdekke og kjempe mot korrupsjon.</w:t>
            </w:r>
          </w:p>
          <w:p w14:paraId="5FD4E54B" w14:textId="77777777" w:rsidR="003B0569" w:rsidRPr="00E21B95" w:rsidRDefault="003B0569" w:rsidP="00750609">
            <w:pPr>
              <w:pStyle w:val="alfaliste"/>
            </w:pPr>
            <w:r w:rsidRPr="00E21B95">
              <w:t xml:space="preserve">Bidra til </w:t>
            </w:r>
            <w:proofErr w:type="gramStart"/>
            <w:r w:rsidRPr="00E21B95">
              <w:t>redusere</w:t>
            </w:r>
            <w:proofErr w:type="gramEnd"/>
            <w:r w:rsidRPr="00E21B95">
              <w:t xml:space="preserve"> korrupsjon i </w:t>
            </w:r>
            <w:proofErr w:type="spellStart"/>
            <w:r w:rsidRPr="00E21B95">
              <w:t>Noreg</w:t>
            </w:r>
            <w:proofErr w:type="spellEnd"/>
          </w:p>
          <w:p w14:paraId="056D4C6F" w14:textId="77777777" w:rsidR="003B0569" w:rsidRPr="00E21B95" w:rsidRDefault="003B0569" w:rsidP="00750609">
            <w:pPr>
              <w:pStyle w:val="alfaliste"/>
            </w:pPr>
            <w:proofErr w:type="spellStart"/>
            <w:r w:rsidRPr="00E21B95">
              <w:t>Høgare</w:t>
            </w:r>
            <w:proofErr w:type="spellEnd"/>
            <w:r w:rsidRPr="00E21B95">
              <w:t xml:space="preserve"> </w:t>
            </w:r>
            <w:proofErr w:type="spellStart"/>
            <w:r w:rsidRPr="00E21B95">
              <w:t>bevisstheit</w:t>
            </w:r>
            <w:proofErr w:type="spellEnd"/>
            <w:r w:rsidRPr="00E21B95">
              <w:t xml:space="preserve"> i befolkning, privat næringsliv og </w:t>
            </w:r>
            <w:proofErr w:type="spellStart"/>
            <w:r w:rsidRPr="00E21B95">
              <w:t>offentleg</w:t>
            </w:r>
            <w:proofErr w:type="spellEnd"/>
            <w:r w:rsidRPr="00E21B95">
              <w:t xml:space="preserve"> sektor</w:t>
            </w:r>
          </w:p>
          <w:p w14:paraId="4D19FE2A" w14:textId="77777777" w:rsidR="003B0569" w:rsidRPr="009D4817" w:rsidRDefault="003B0569" w:rsidP="00750609">
            <w:pPr>
              <w:pStyle w:val="alfaliste"/>
              <w:rPr>
                <w:rFonts w:eastAsia="Proxima Nova"/>
              </w:rPr>
            </w:pPr>
            <w:r w:rsidRPr="00E21B95">
              <w:t xml:space="preserve">Betre dialogen mellom styresmakter og befolkning for å </w:t>
            </w:r>
            <w:proofErr w:type="spellStart"/>
            <w:r w:rsidRPr="00E21B95">
              <w:t>førebyggje</w:t>
            </w:r>
            <w:proofErr w:type="spellEnd"/>
            <w:r w:rsidRPr="00E21B95">
              <w:t xml:space="preserve"> korrupsjon</w:t>
            </w:r>
          </w:p>
        </w:tc>
      </w:tr>
    </w:tbl>
    <w:p w14:paraId="030CFFCB" w14:textId="77777777" w:rsidR="00B119EE" w:rsidRDefault="00B119EE" w:rsidP="00FA06AB">
      <w:pPr>
        <w:rPr>
          <w:rStyle w:val="halvfet"/>
        </w:rPr>
      </w:pPr>
    </w:p>
    <w:tbl>
      <w:tblPr>
        <w:tblW w:w="947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819"/>
        <w:gridCol w:w="5651"/>
      </w:tblGrid>
      <w:tr w:rsidR="00B119EE" w:rsidRPr="009D4817" w14:paraId="209CC1B1" w14:textId="77777777">
        <w:tc>
          <w:tcPr>
            <w:tcW w:w="9445" w:type="dxa"/>
            <w:gridSpan w:val="2"/>
            <w:shd w:val="clear" w:color="auto" w:fill="auto"/>
          </w:tcPr>
          <w:p w14:paraId="24BDCE36" w14:textId="77777777" w:rsidR="00B119EE" w:rsidRPr="009D4817" w:rsidRDefault="00B119EE">
            <w:pPr>
              <w:pStyle w:val="TabellHode-kolonne"/>
              <w:rPr>
                <w:rStyle w:val="halvfet"/>
                <w:rFonts w:eastAsia="Proxima Nova"/>
              </w:rPr>
            </w:pPr>
            <w:r w:rsidRPr="009D4817">
              <w:rPr>
                <w:rStyle w:val="halvfet"/>
                <w:rFonts w:eastAsia="Proxima Nova"/>
              </w:rPr>
              <w:t>Analyse av forpliktinga</w:t>
            </w:r>
          </w:p>
        </w:tc>
      </w:tr>
      <w:tr w:rsidR="00B119EE" w:rsidRPr="009D4817" w14:paraId="16FC65B5" w14:textId="77777777">
        <w:trPr>
          <w:trHeight w:val="200"/>
        </w:trPr>
        <w:tc>
          <w:tcPr>
            <w:tcW w:w="3809" w:type="dxa"/>
            <w:shd w:val="clear" w:color="auto" w:fill="auto"/>
          </w:tcPr>
          <w:p w14:paraId="38BF6623" w14:textId="77777777" w:rsidR="00B119EE" w:rsidRPr="009D4817" w:rsidRDefault="00B119EE">
            <w:pPr>
              <w:pStyle w:val="TabellHode-kolonne"/>
              <w:rPr>
                <w:rStyle w:val="kursiv"/>
                <w:rFonts w:eastAsia="Proxima Nova"/>
              </w:rPr>
            </w:pPr>
            <w:r w:rsidRPr="009D4817">
              <w:rPr>
                <w:rStyle w:val="kursiv"/>
                <w:rFonts w:eastAsia="Proxima Nova"/>
              </w:rPr>
              <w:t>Spørsmål</w:t>
            </w:r>
          </w:p>
        </w:tc>
        <w:tc>
          <w:tcPr>
            <w:tcW w:w="5636" w:type="dxa"/>
            <w:shd w:val="clear" w:color="auto" w:fill="auto"/>
          </w:tcPr>
          <w:p w14:paraId="21BE2775" w14:textId="77777777" w:rsidR="00B119EE" w:rsidRPr="009D4817" w:rsidRDefault="00B119EE">
            <w:pPr>
              <w:pStyle w:val="TabellHode-kolonne"/>
              <w:rPr>
                <w:rStyle w:val="kursiv"/>
                <w:rFonts w:eastAsia="Proxima Nova"/>
              </w:rPr>
            </w:pPr>
          </w:p>
        </w:tc>
      </w:tr>
      <w:tr w:rsidR="00B119EE" w:rsidRPr="009D4817" w14:paraId="66051157" w14:textId="77777777">
        <w:trPr>
          <w:trHeight w:val="200"/>
        </w:trPr>
        <w:tc>
          <w:tcPr>
            <w:tcW w:w="3809" w:type="dxa"/>
            <w:shd w:val="clear" w:color="auto" w:fill="auto"/>
          </w:tcPr>
          <w:p w14:paraId="6BD69F0D" w14:textId="046E1D67" w:rsidR="00B119EE" w:rsidRPr="00E21B95" w:rsidRDefault="009A4A9F" w:rsidP="009A4A9F">
            <w:pPr>
              <w:pStyle w:val="friliste"/>
            </w:pPr>
            <w:r w:rsidRPr="00E21B95">
              <w:t>1.</w:t>
            </w:r>
            <w:r w:rsidRPr="00E21B95">
              <w:tab/>
            </w:r>
            <w:r w:rsidR="00B119EE" w:rsidRPr="00E21B95">
              <w:t xml:space="preserve">Korleis vil forpliktinga </w:t>
            </w:r>
            <w:proofErr w:type="spellStart"/>
            <w:r w:rsidR="00B119EE" w:rsidRPr="00E21B95">
              <w:t>fremje</w:t>
            </w:r>
            <w:proofErr w:type="spellEnd"/>
            <w:r w:rsidR="00B119EE" w:rsidRPr="00E21B95">
              <w:t xml:space="preserve"> </w:t>
            </w:r>
            <w:proofErr w:type="spellStart"/>
            <w:r w:rsidR="00B119EE" w:rsidRPr="00E21B95">
              <w:t>openheit</w:t>
            </w:r>
            <w:proofErr w:type="spellEnd"/>
            <w:r w:rsidR="00B119EE" w:rsidRPr="00E21B95">
              <w:t xml:space="preserve">? </w:t>
            </w:r>
          </w:p>
        </w:tc>
        <w:tc>
          <w:tcPr>
            <w:tcW w:w="5636" w:type="dxa"/>
            <w:shd w:val="clear" w:color="auto" w:fill="auto"/>
          </w:tcPr>
          <w:p w14:paraId="23A0AECF" w14:textId="77777777" w:rsidR="00B119EE" w:rsidRPr="00E21B95" w:rsidRDefault="00B119EE">
            <w:pPr>
              <w:spacing w:line="240" w:lineRule="auto"/>
            </w:pPr>
            <w:r w:rsidRPr="00E21B95">
              <w:t xml:space="preserve">Open dialog mellom styresmakter og befolkning om antikorrupsjonsarbeid. Dette kan også </w:t>
            </w:r>
            <w:proofErr w:type="spellStart"/>
            <w:r w:rsidRPr="00E21B95">
              <w:t>førebyggje</w:t>
            </w:r>
            <w:proofErr w:type="spellEnd"/>
            <w:r w:rsidRPr="00E21B95">
              <w:t xml:space="preserve"> korrupsjon.</w:t>
            </w:r>
          </w:p>
          <w:p w14:paraId="665F030E" w14:textId="77777777" w:rsidR="00B119EE" w:rsidRPr="009D4817" w:rsidRDefault="00B119EE">
            <w:pPr>
              <w:spacing w:line="240" w:lineRule="auto"/>
              <w:rPr>
                <w:rFonts w:eastAsia="Proxima Nova"/>
              </w:rPr>
            </w:pPr>
            <w:r w:rsidRPr="00E21B95">
              <w:t xml:space="preserve">Ei samla </w:t>
            </w:r>
            <w:proofErr w:type="spellStart"/>
            <w:r w:rsidRPr="00E21B95">
              <w:t>tydeleggjering</w:t>
            </w:r>
            <w:proofErr w:type="spellEnd"/>
            <w:r w:rsidRPr="00E21B95">
              <w:t xml:space="preserve"> av styremaktene sine </w:t>
            </w:r>
            <w:proofErr w:type="spellStart"/>
            <w:r w:rsidRPr="00E21B95">
              <w:t>haldningar</w:t>
            </w:r>
            <w:proofErr w:type="spellEnd"/>
            <w:r w:rsidRPr="00E21B95">
              <w:t xml:space="preserve"> til korrupsjon, ulike tiltak for </w:t>
            </w:r>
            <w:proofErr w:type="spellStart"/>
            <w:r w:rsidRPr="00E21B95">
              <w:t>førebygging</w:t>
            </w:r>
            <w:proofErr w:type="spellEnd"/>
            <w:r w:rsidRPr="00E21B95">
              <w:t xml:space="preserve"> og avdekking av korrupsjon, og </w:t>
            </w:r>
            <w:proofErr w:type="spellStart"/>
            <w:r w:rsidRPr="00E21B95">
              <w:t>konsekvensane</w:t>
            </w:r>
            <w:proofErr w:type="spellEnd"/>
            <w:r w:rsidRPr="00E21B95">
              <w:t xml:space="preserve"> av </w:t>
            </w:r>
            <w:proofErr w:type="gramStart"/>
            <w:r w:rsidRPr="00E21B95">
              <w:t>bryte</w:t>
            </w:r>
            <w:proofErr w:type="gramEnd"/>
            <w:r w:rsidRPr="00E21B95">
              <w:t xml:space="preserve"> lova, </w:t>
            </w:r>
            <w:proofErr w:type="spellStart"/>
            <w:r w:rsidRPr="00E21B95">
              <w:t>ventar</w:t>
            </w:r>
            <w:proofErr w:type="spellEnd"/>
            <w:r w:rsidRPr="00E21B95">
              <w:t xml:space="preserve"> </w:t>
            </w:r>
            <w:proofErr w:type="spellStart"/>
            <w:r w:rsidRPr="00E21B95">
              <w:t>ein</w:t>
            </w:r>
            <w:proofErr w:type="spellEnd"/>
            <w:r w:rsidRPr="00E21B95">
              <w:t xml:space="preserve"> vil ha </w:t>
            </w:r>
            <w:proofErr w:type="spellStart"/>
            <w:r w:rsidRPr="00E21B95">
              <w:t>ein</w:t>
            </w:r>
            <w:proofErr w:type="spellEnd"/>
            <w:r w:rsidRPr="00E21B95">
              <w:t xml:space="preserve"> preventiv effekt både overfor publikum og </w:t>
            </w:r>
            <w:proofErr w:type="spellStart"/>
            <w:r w:rsidRPr="00E21B95">
              <w:t>offentlege</w:t>
            </w:r>
            <w:proofErr w:type="spellEnd"/>
            <w:r w:rsidRPr="00E21B95">
              <w:t xml:space="preserve"> styresmakter.</w:t>
            </w:r>
          </w:p>
        </w:tc>
      </w:tr>
      <w:tr w:rsidR="00B119EE" w:rsidRPr="009D4817" w14:paraId="54E1994D" w14:textId="77777777">
        <w:trPr>
          <w:trHeight w:val="200"/>
        </w:trPr>
        <w:tc>
          <w:tcPr>
            <w:tcW w:w="3809" w:type="dxa"/>
            <w:shd w:val="clear" w:color="auto" w:fill="auto"/>
          </w:tcPr>
          <w:p w14:paraId="6B772DF7" w14:textId="2CA65741" w:rsidR="00B119EE" w:rsidRPr="00E21B95" w:rsidRDefault="009A4A9F" w:rsidP="009A4A9F">
            <w:pPr>
              <w:pStyle w:val="friliste"/>
            </w:pPr>
            <w:r w:rsidRPr="00E21B95">
              <w:t>2.</w:t>
            </w:r>
            <w:r w:rsidRPr="00E21B95">
              <w:tab/>
            </w:r>
            <w:r w:rsidR="00B119EE" w:rsidRPr="00E21B95">
              <w:t xml:space="preserve">Korleis vil forpliktinga bidra til større </w:t>
            </w:r>
            <w:proofErr w:type="spellStart"/>
            <w:r w:rsidR="00B119EE" w:rsidRPr="00E21B95">
              <w:t>påreknlegheit</w:t>
            </w:r>
            <w:proofErr w:type="spellEnd"/>
            <w:r w:rsidR="00B119EE" w:rsidRPr="00E21B95">
              <w:t xml:space="preserve">? </w:t>
            </w:r>
          </w:p>
        </w:tc>
        <w:tc>
          <w:tcPr>
            <w:tcW w:w="5636" w:type="dxa"/>
            <w:shd w:val="clear" w:color="auto" w:fill="auto"/>
          </w:tcPr>
          <w:p w14:paraId="562B4421" w14:textId="77777777" w:rsidR="00B119EE" w:rsidRPr="009D4817" w:rsidRDefault="00B119EE">
            <w:pPr>
              <w:spacing w:line="240" w:lineRule="auto"/>
              <w:rPr>
                <w:rFonts w:eastAsia="Proxima Nova"/>
              </w:rPr>
            </w:pPr>
            <w:r w:rsidRPr="009D4817">
              <w:rPr>
                <w:rFonts w:eastAsia="Proxima Nova"/>
              </w:rPr>
              <w:t xml:space="preserve">Strategiens mål og tiltak vil føre til at likehandsaming og rettstryggleik i større grad vert sikra, ved at høvet til å gjennomføre korrupte </w:t>
            </w:r>
            <w:proofErr w:type="spellStart"/>
            <w:r w:rsidRPr="009D4817">
              <w:rPr>
                <w:rFonts w:eastAsia="Proxima Nova"/>
              </w:rPr>
              <w:t>handlingar</w:t>
            </w:r>
            <w:proofErr w:type="spellEnd"/>
            <w:r w:rsidRPr="009D4817">
              <w:rPr>
                <w:rFonts w:eastAsia="Proxima Nova"/>
              </w:rPr>
              <w:t xml:space="preserve"> vert reduserte. </w:t>
            </w:r>
          </w:p>
        </w:tc>
      </w:tr>
      <w:tr w:rsidR="00B119EE" w:rsidRPr="009D4817" w14:paraId="5788DFC1" w14:textId="77777777">
        <w:trPr>
          <w:trHeight w:val="200"/>
        </w:trPr>
        <w:tc>
          <w:tcPr>
            <w:tcW w:w="3809" w:type="dxa"/>
            <w:shd w:val="clear" w:color="auto" w:fill="auto"/>
          </w:tcPr>
          <w:p w14:paraId="6DC30DB7" w14:textId="5125A7E2" w:rsidR="00B119EE" w:rsidRPr="00E21B95" w:rsidRDefault="009A4A9F" w:rsidP="009A4A9F">
            <w:pPr>
              <w:pStyle w:val="friliste"/>
            </w:pPr>
            <w:r w:rsidRPr="00E21B95">
              <w:t>3.</w:t>
            </w:r>
            <w:r w:rsidRPr="00E21B95">
              <w:tab/>
            </w:r>
            <w:r w:rsidR="00B119EE" w:rsidRPr="00E21B95">
              <w:t xml:space="preserve">Korleis vil forpliktinga betre høvet for </w:t>
            </w:r>
            <w:proofErr w:type="spellStart"/>
            <w:r w:rsidR="00B119EE" w:rsidRPr="00E21B95">
              <w:t>borgarane</w:t>
            </w:r>
            <w:proofErr w:type="spellEnd"/>
            <w:r w:rsidR="00B119EE" w:rsidRPr="00E21B95">
              <w:t xml:space="preserve"> til å delta </w:t>
            </w:r>
            <w:r w:rsidR="00B119EE" w:rsidRPr="00E21B95">
              <w:lastRenderedPageBreak/>
              <w:t xml:space="preserve">gjennom å omtale, gjennomføre og overvake </w:t>
            </w:r>
            <w:proofErr w:type="spellStart"/>
            <w:r w:rsidR="00B119EE" w:rsidRPr="00E21B95">
              <w:t>løysingane</w:t>
            </w:r>
            <w:proofErr w:type="spellEnd"/>
            <w:r w:rsidR="00B119EE" w:rsidRPr="00E21B95">
              <w:t xml:space="preserve">? </w:t>
            </w:r>
          </w:p>
        </w:tc>
        <w:tc>
          <w:tcPr>
            <w:tcW w:w="5636" w:type="dxa"/>
            <w:shd w:val="clear" w:color="auto" w:fill="auto"/>
          </w:tcPr>
          <w:p w14:paraId="6EF21126" w14:textId="77777777" w:rsidR="00B119EE" w:rsidRPr="009D4817" w:rsidRDefault="00B119EE">
            <w:pPr>
              <w:spacing w:line="240" w:lineRule="auto"/>
              <w:rPr>
                <w:rFonts w:eastAsia="Proxima Nova"/>
              </w:rPr>
            </w:pPr>
            <w:r w:rsidRPr="009D4817">
              <w:rPr>
                <w:rFonts w:eastAsia="Proxima Nova"/>
              </w:rPr>
              <w:lastRenderedPageBreak/>
              <w:t xml:space="preserve">Stortingsmeldinga og oppfølging av henne vil </w:t>
            </w:r>
            <w:proofErr w:type="spellStart"/>
            <w:r w:rsidRPr="009D4817">
              <w:rPr>
                <w:rFonts w:eastAsia="Proxima Nova"/>
              </w:rPr>
              <w:t>gje</w:t>
            </w:r>
            <w:proofErr w:type="spellEnd"/>
            <w:r w:rsidRPr="009D4817">
              <w:rPr>
                <w:rFonts w:eastAsia="Proxima Nova"/>
              </w:rPr>
              <w:t xml:space="preserve"> </w:t>
            </w:r>
            <w:proofErr w:type="spellStart"/>
            <w:r w:rsidRPr="009D4817">
              <w:rPr>
                <w:rFonts w:eastAsia="Proxima Nova"/>
              </w:rPr>
              <w:t>borgarane</w:t>
            </w:r>
            <w:proofErr w:type="spellEnd"/>
            <w:r w:rsidRPr="009D4817">
              <w:rPr>
                <w:rFonts w:eastAsia="Proxima Nova"/>
              </w:rPr>
              <w:t xml:space="preserve"> </w:t>
            </w:r>
            <w:proofErr w:type="spellStart"/>
            <w:r w:rsidRPr="009D4817">
              <w:rPr>
                <w:rFonts w:eastAsia="Proxima Nova"/>
              </w:rPr>
              <w:t>eit</w:t>
            </w:r>
            <w:proofErr w:type="spellEnd"/>
            <w:r w:rsidRPr="009D4817">
              <w:rPr>
                <w:rFonts w:eastAsia="Proxima Nova"/>
              </w:rPr>
              <w:t xml:space="preserve"> </w:t>
            </w:r>
            <w:proofErr w:type="spellStart"/>
            <w:r w:rsidRPr="009D4817">
              <w:rPr>
                <w:rFonts w:eastAsia="Proxima Nova"/>
              </w:rPr>
              <w:t>meir</w:t>
            </w:r>
            <w:proofErr w:type="spellEnd"/>
            <w:r w:rsidRPr="009D4817">
              <w:rPr>
                <w:rFonts w:eastAsia="Proxima Nova"/>
              </w:rPr>
              <w:t xml:space="preserve"> informert grunnlag for å delta, </w:t>
            </w:r>
            <w:proofErr w:type="spellStart"/>
            <w:r w:rsidRPr="009D4817">
              <w:rPr>
                <w:rFonts w:eastAsia="Proxima Nova"/>
              </w:rPr>
              <w:t>påverke</w:t>
            </w:r>
            <w:proofErr w:type="spellEnd"/>
            <w:r w:rsidRPr="009D4817">
              <w:rPr>
                <w:rFonts w:eastAsia="Proxima Nova"/>
              </w:rPr>
              <w:t xml:space="preserve"> og </w:t>
            </w:r>
            <w:proofErr w:type="spellStart"/>
            <w:r w:rsidRPr="009D4817">
              <w:rPr>
                <w:rFonts w:eastAsia="Proxima Nova"/>
              </w:rPr>
              <w:t>følgje</w:t>
            </w:r>
            <w:proofErr w:type="spellEnd"/>
            <w:r w:rsidRPr="009D4817">
              <w:rPr>
                <w:rFonts w:eastAsia="Proxima Nova"/>
              </w:rPr>
              <w:t xml:space="preserve"> opp </w:t>
            </w:r>
            <w:proofErr w:type="spellStart"/>
            <w:r w:rsidRPr="009D4817">
              <w:rPr>
                <w:rFonts w:eastAsia="Proxima Nova"/>
              </w:rPr>
              <w:t>offentleg</w:t>
            </w:r>
            <w:proofErr w:type="spellEnd"/>
            <w:r w:rsidRPr="009D4817">
              <w:rPr>
                <w:rFonts w:eastAsia="Proxima Nova"/>
              </w:rPr>
              <w:t xml:space="preserve"> innsats på området. </w:t>
            </w:r>
            <w:r w:rsidRPr="009D4817">
              <w:rPr>
                <w:rFonts w:eastAsia="Proxima Nova"/>
              </w:rPr>
              <w:lastRenderedPageBreak/>
              <w:t xml:space="preserve">Nettstaden vil bidra til at informasjonstilgangen til </w:t>
            </w:r>
            <w:proofErr w:type="spellStart"/>
            <w:r w:rsidRPr="009D4817">
              <w:rPr>
                <w:rFonts w:eastAsia="Proxima Nova"/>
              </w:rPr>
              <w:t>borgarane</w:t>
            </w:r>
            <w:proofErr w:type="spellEnd"/>
            <w:r w:rsidRPr="009D4817">
              <w:rPr>
                <w:rFonts w:eastAsia="Proxima Nova"/>
              </w:rPr>
              <w:t xml:space="preserve"> vert </w:t>
            </w:r>
            <w:proofErr w:type="spellStart"/>
            <w:r w:rsidRPr="009D4817">
              <w:rPr>
                <w:rFonts w:eastAsia="Proxima Nova"/>
              </w:rPr>
              <w:t>eklare</w:t>
            </w:r>
            <w:proofErr w:type="spellEnd"/>
            <w:r w:rsidRPr="009D4817">
              <w:rPr>
                <w:rFonts w:eastAsia="Proxima Nova"/>
              </w:rPr>
              <w:t xml:space="preserve"> og </w:t>
            </w:r>
            <w:proofErr w:type="spellStart"/>
            <w:r w:rsidRPr="009D4817">
              <w:rPr>
                <w:rFonts w:eastAsia="Proxima Nova"/>
              </w:rPr>
              <w:t>meir</w:t>
            </w:r>
            <w:proofErr w:type="spellEnd"/>
            <w:r w:rsidRPr="009D4817">
              <w:rPr>
                <w:rFonts w:eastAsia="Proxima Nova"/>
              </w:rPr>
              <w:t xml:space="preserve"> effektiv, som igjen kan leie til større høve for deltaking samt overvake styresmaktenes innsats på området. </w:t>
            </w:r>
          </w:p>
        </w:tc>
      </w:tr>
    </w:tbl>
    <w:p w14:paraId="38FCE02E" w14:textId="77777777" w:rsidR="00B119EE" w:rsidRDefault="00B119EE" w:rsidP="00FA06AB">
      <w:pPr>
        <w:rPr>
          <w:rStyle w:val="halvfet"/>
        </w:rPr>
      </w:pPr>
    </w:p>
    <w:tbl>
      <w:tblPr>
        <w:tblW w:w="94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365"/>
        <w:gridCol w:w="2017"/>
        <w:gridCol w:w="1469"/>
        <w:gridCol w:w="3642"/>
      </w:tblGrid>
      <w:tr w:rsidR="00C5638B" w:rsidRPr="009D4817" w14:paraId="381879F8" w14:textId="77777777" w:rsidTr="005258C8">
        <w:trPr>
          <w:trHeight w:val="210"/>
        </w:trPr>
        <w:tc>
          <w:tcPr>
            <w:tcW w:w="9493" w:type="dxa"/>
            <w:gridSpan w:val="4"/>
            <w:shd w:val="clear" w:color="auto" w:fill="auto"/>
          </w:tcPr>
          <w:p w14:paraId="6476AEB0" w14:textId="77777777" w:rsidR="00C5638B" w:rsidRPr="009D4817" w:rsidRDefault="00C5638B" w:rsidP="005258C8">
            <w:pPr>
              <w:pStyle w:val="TabellHode-kolonne"/>
              <w:rPr>
                <w:rStyle w:val="halvfet"/>
                <w:rFonts w:eastAsia="Proxima Nova"/>
              </w:rPr>
            </w:pPr>
            <w:r w:rsidRPr="009D4817">
              <w:rPr>
                <w:rStyle w:val="halvfet"/>
                <w:rFonts w:eastAsia="Proxima Nova"/>
              </w:rPr>
              <w:t>Planlegge forpliktinga</w:t>
            </w:r>
          </w:p>
        </w:tc>
      </w:tr>
      <w:tr w:rsidR="00C5638B" w:rsidRPr="009D4817" w14:paraId="34A71F83" w14:textId="77777777" w:rsidTr="005258C8">
        <w:trPr>
          <w:trHeight w:val="200"/>
        </w:trPr>
        <w:tc>
          <w:tcPr>
            <w:tcW w:w="2365" w:type="dxa"/>
            <w:shd w:val="clear" w:color="auto" w:fill="auto"/>
          </w:tcPr>
          <w:p w14:paraId="1E0BE561" w14:textId="77777777" w:rsidR="00C5638B" w:rsidRPr="009D4817" w:rsidRDefault="00C5638B" w:rsidP="005258C8">
            <w:pPr>
              <w:pStyle w:val="TabellHode-kolonne"/>
              <w:rPr>
                <w:rStyle w:val="kursiv"/>
                <w:rFonts w:eastAsia="Proxima Nova"/>
              </w:rPr>
            </w:pPr>
            <w:proofErr w:type="spellStart"/>
            <w:r w:rsidRPr="009D4817">
              <w:rPr>
                <w:rStyle w:val="kursiv"/>
                <w:rFonts w:eastAsia="Proxima Nova"/>
              </w:rPr>
              <w:t>Milepålar</w:t>
            </w:r>
            <w:proofErr w:type="spellEnd"/>
          </w:p>
        </w:tc>
        <w:tc>
          <w:tcPr>
            <w:tcW w:w="2017" w:type="dxa"/>
            <w:shd w:val="clear" w:color="auto" w:fill="auto"/>
          </w:tcPr>
          <w:p w14:paraId="496B7C40" w14:textId="77777777" w:rsidR="00C5638B" w:rsidRPr="009D4817" w:rsidRDefault="00C5638B" w:rsidP="005258C8">
            <w:pPr>
              <w:pStyle w:val="TabellHode-kolonne"/>
              <w:rPr>
                <w:rStyle w:val="kursiv"/>
                <w:rFonts w:eastAsia="Proxima Nova"/>
              </w:rPr>
            </w:pPr>
            <w:r w:rsidRPr="009D4817">
              <w:rPr>
                <w:rStyle w:val="kursiv"/>
                <w:rFonts w:eastAsia="Proxima Nova"/>
              </w:rPr>
              <w:t>Forventa utfall</w:t>
            </w:r>
          </w:p>
        </w:tc>
        <w:tc>
          <w:tcPr>
            <w:tcW w:w="1469" w:type="dxa"/>
            <w:shd w:val="clear" w:color="auto" w:fill="auto"/>
          </w:tcPr>
          <w:p w14:paraId="3B8A7E10" w14:textId="77777777" w:rsidR="00C5638B" w:rsidRPr="009D4817" w:rsidRDefault="00C5638B" w:rsidP="005258C8">
            <w:pPr>
              <w:pStyle w:val="TabellHode-kolonne"/>
              <w:rPr>
                <w:rStyle w:val="kursiv"/>
                <w:rFonts w:eastAsia="Proxima Nova"/>
              </w:rPr>
            </w:pPr>
            <w:r w:rsidRPr="009D4817">
              <w:rPr>
                <w:rStyle w:val="kursiv"/>
                <w:rFonts w:eastAsia="Proxima Nova"/>
              </w:rPr>
              <w:t>Forventafullføringstidspunkt</w:t>
            </w:r>
          </w:p>
        </w:tc>
        <w:tc>
          <w:tcPr>
            <w:tcW w:w="3642" w:type="dxa"/>
            <w:shd w:val="clear" w:color="auto" w:fill="auto"/>
          </w:tcPr>
          <w:p w14:paraId="4B130B59" w14:textId="77777777" w:rsidR="00C5638B" w:rsidRPr="009D4817" w:rsidRDefault="00C5638B" w:rsidP="005258C8">
            <w:pPr>
              <w:pStyle w:val="TabellHode-kolonne"/>
              <w:rPr>
                <w:rStyle w:val="kursiv"/>
                <w:rFonts w:eastAsia="Proxima Nova"/>
              </w:rPr>
            </w:pPr>
            <w:proofErr w:type="spellStart"/>
            <w:r w:rsidRPr="009D4817">
              <w:rPr>
                <w:rStyle w:val="kursiv"/>
                <w:rFonts w:eastAsia="Proxima Nova"/>
              </w:rPr>
              <w:t>Interessentar</w:t>
            </w:r>
            <w:proofErr w:type="spellEnd"/>
            <w:r w:rsidRPr="009D4817">
              <w:rPr>
                <w:rStyle w:val="kursiv"/>
                <w:rFonts w:eastAsia="Proxima Nova"/>
              </w:rPr>
              <w:t xml:space="preserve"> </w:t>
            </w:r>
          </w:p>
        </w:tc>
      </w:tr>
      <w:tr w:rsidR="00C5638B" w:rsidRPr="009D4817" w14:paraId="1D697317" w14:textId="77777777" w:rsidTr="00EC72D5">
        <w:trPr>
          <w:trHeight w:val="2577"/>
        </w:trPr>
        <w:tc>
          <w:tcPr>
            <w:tcW w:w="2365" w:type="dxa"/>
            <w:shd w:val="clear" w:color="auto" w:fill="auto"/>
          </w:tcPr>
          <w:p w14:paraId="0A70B7B0" w14:textId="77777777" w:rsidR="00C5638B" w:rsidRPr="009D4817" w:rsidRDefault="00C5638B" w:rsidP="005258C8">
            <w:pPr>
              <w:rPr>
                <w:rFonts w:eastAsia="Proxima Nova"/>
              </w:rPr>
            </w:pPr>
            <w:r w:rsidRPr="009D4817">
              <w:rPr>
                <w:rFonts w:eastAsia="Proxima Nova"/>
              </w:rPr>
              <w:t>Stortingsmelding om økonomisk kriminalitet</w:t>
            </w:r>
          </w:p>
          <w:p w14:paraId="21439F46" w14:textId="77777777" w:rsidR="00C5638B" w:rsidRPr="009D4817" w:rsidRDefault="00C5638B" w:rsidP="005258C8">
            <w:pPr>
              <w:rPr>
                <w:rFonts w:eastAsia="Proxima Nova"/>
              </w:rPr>
            </w:pPr>
            <w:r w:rsidRPr="009D4817">
              <w:rPr>
                <w:rFonts w:eastAsia="Proxima Nova"/>
              </w:rPr>
              <w:t>Følgje opp stortingsmeldinga om økonomisk kriminalitet</w:t>
            </w:r>
          </w:p>
        </w:tc>
        <w:tc>
          <w:tcPr>
            <w:tcW w:w="2017" w:type="dxa"/>
            <w:shd w:val="clear" w:color="auto" w:fill="auto"/>
          </w:tcPr>
          <w:p w14:paraId="3A420D15" w14:textId="77777777" w:rsidR="00C5638B" w:rsidRPr="009D4817" w:rsidRDefault="00C5638B" w:rsidP="005258C8">
            <w:pPr>
              <w:rPr>
                <w:rFonts w:eastAsia="Proxima Nova"/>
              </w:rPr>
            </w:pPr>
          </w:p>
        </w:tc>
        <w:tc>
          <w:tcPr>
            <w:tcW w:w="1469" w:type="dxa"/>
            <w:shd w:val="clear" w:color="auto" w:fill="auto"/>
          </w:tcPr>
          <w:p w14:paraId="12FCB181" w14:textId="77777777" w:rsidR="00C5638B" w:rsidRPr="009D4817" w:rsidRDefault="00C5638B" w:rsidP="005258C8">
            <w:pPr>
              <w:rPr>
                <w:rFonts w:eastAsia="Proxima Nova"/>
              </w:rPr>
            </w:pPr>
            <w:r w:rsidRPr="009D4817">
              <w:rPr>
                <w:rFonts w:eastAsia="Proxima Nova"/>
              </w:rPr>
              <w:t>Ultimo 2023</w:t>
            </w:r>
          </w:p>
          <w:p w14:paraId="0332514C" w14:textId="77777777" w:rsidR="00C5638B" w:rsidRPr="009D4817" w:rsidRDefault="00C5638B" w:rsidP="005258C8">
            <w:pPr>
              <w:rPr>
                <w:rFonts w:eastAsia="Proxima Nova"/>
              </w:rPr>
            </w:pPr>
            <w:r w:rsidRPr="009D4817">
              <w:rPr>
                <w:rFonts w:eastAsia="Proxima Nova"/>
              </w:rPr>
              <w:t>2024–2027</w:t>
            </w:r>
          </w:p>
        </w:tc>
        <w:tc>
          <w:tcPr>
            <w:tcW w:w="3642" w:type="dxa"/>
            <w:shd w:val="clear" w:color="auto" w:fill="auto"/>
          </w:tcPr>
          <w:tbl>
            <w:tblPr>
              <w:tblStyle w:val="StandardTabell"/>
              <w:tblW w:w="0" w:type="auto"/>
              <w:tblLayout w:type="fixed"/>
              <w:tblLook w:val="04A0" w:firstRow="1" w:lastRow="0" w:firstColumn="1" w:lastColumn="0" w:noHBand="0" w:noVBand="1"/>
            </w:tblPr>
            <w:tblGrid>
              <w:gridCol w:w="1138"/>
              <w:gridCol w:w="1139"/>
              <w:gridCol w:w="1139"/>
            </w:tblGrid>
            <w:tr w:rsidR="00C5638B" w14:paraId="210440A4" w14:textId="77777777" w:rsidTr="00C5638B">
              <w:tc>
                <w:tcPr>
                  <w:tcW w:w="3416" w:type="dxa"/>
                  <w:gridSpan w:val="3"/>
                </w:tcPr>
                <w:p w14:paraId="02BCD356" w14:textId="404ECEB6" w:rsidR="00C5638B" w:rsidRDefault="00C5638B" w:rsidP="005258C8">
                  <w:pPr>
                    <w:rPr>
                      <w:rFonts w:eastAsia="Proxima Nova"/>
                    </w:rPr>
                  </w:pPr>
                  <w:proofErr w:type="spellStart"/>
                  <w:r w:rsidRPr="009D4817">
                    <w:rPr>
                      <w:rFonts w:eastAsia="Proxima Nova"/>
                    </w:rPr>
                    <w:t>Ansvarleg</w:t>
                  </w:r>
                  <w:proofErr w:type="spellEnd"/>
                  <w:r w:rsidRPr="009D4817">
                    <w:rPr>
                      <w:rFonts w:eastAsia="Proxima Nova"/>
                    </w:rPr>
                    <w:t>:</w:t>
                  </w:r>
                </w:p>
              </w:tc>
            </w:tr>
            <w:tr w:rsidR="00C5638B" w14:paraId="5D9185BD" w14:textId="77777777" w:rsidTr="00C5638B">
              <w:tc>
                <w:tcPr>
                  <w:tcW w:w="3416" w:type="dxa"/>
                  <w:gridSpan w:val="3"/>
                </w:tcPr>
                <w:p w14:paraId="4E34E066" w14:textId="51CD8FDE" w:rsidR="00C5638B" w:rsidRDefault="00C5638B" w:rsidP="005258C8">
                  <w:pPr>
                    <w:rPr>
                      <w:rFonts w:eastAsia="Proxima Nova"/>
                    </w:rPr>
                  </w:pPr>
                  <w:proofErr w:type="spellStart"/>
                  <w:r w:rsidRPr="009D4817">
                    <w:rPr>
                      <w:rFonts w:eastAsia="Proxima Nova"/>
                    </w:rPr>
                    <w:t>Interessentar</w:t>
                  </w:r>
                  <w:proofErr w:type="spellEnd"/>
                  <w:r w:rsidRPr="009D4817">
                    <w:rPr>
                      <w:rFonts w:eastAsia="Proxima Nova"/>
                    </w:rPr>
                    <w:t>/</w:t>
                  </w:r>
                  <w:proofErr w:type="spellStart"/>
                  <w:r w:rsidRPr="009D4817">
                    <w:rPr>
                      <w:rFonts w:eastAsia="Proxima Nova"/>
                    </w:rPr>
                    <w:t>støttespelarar</w:t>
                  </w:r>
                  <w:proofErr w:type="spellEnd"/>
                </w:p>
              </w:tc>
            </w:tr>
            <w:tr w:rsidR="00C5638B" w14:paraId="52CA46AD" w14:textId="77777777" w:rsidTr="00C5638B">
              <w:tc>
                <w:tcPr>
                  <w:tcW w:w="1138" w:type="dxa"/>
                </w:tcPr>
                <w:p w14:paraId="32C497F3" w14:textId="32A31990" w:rsidR="00C5638B" w:rsidRDefault="00C5638B" w:rsidP="00C5638B">
                  <w:pPr>
                    <w:rPr>
                      <w:rFonts w:eastAsia="Proxima Nova"/>
                    </w:rPr>
                  </w:pPr>
                  <w:r w:rsidRPr="009D4817">
                    <w:rPr>
                      <w:rFonts w:eastAsia="Proxima Nova"/>
                    </w:rPr>
                    <w:t xml:space="preserve">Forvaltning </w:t>
                  </w:r>
                </w:p>
              </w:tc>
              <w:tc>
                <w:tcPr>
                  <w:tcW w:w="1139" w:type="dxa"/>
                </w:tcPr>
                <w:p w14:paraId="3B061B85" w14:textId="36187E82" w:rsidR="00C5638B" w:rsidRDefault="00C5638B" w:rsidP="00C5638B">
                  <w:pPr>
                    <w:rPr>
                      <w:rFonts w:eastAsia="Proxima Nova"/>
                    </w:rPr>
                  </w:pPr>
                  <w:proofErr w:type="spellStart"/>
                  <w:r w:rsidRPr="009D4817">
                    <w:rPr>
                      <w:rFonts w:eastAsia="Proxima Nova"/>
                    </w:rPr>
                    <w:t>Sivilsamfunnsorganisasjonar</w:t>
                  </w:r>
                  <w:proofErr w:type="spellEnd"/>
                </w:p>
              </w:tc>
              <w:tc>
                <w:tcPr>
                  <w:tcW w:w="1139" w:type="dxa"/>
                </w:tcPr>
                <w:p w14:paraId="745A99C6" w14:textId="64BA08DB" w:rsidR="00C5638B" w:rsidRDefault="00C5638B" w:rsidP="00C5638B">
                  <w:pPr>
                    <w:rPr>
                      <w:rFonts w:eastAsia="Proxima Nova"/>
                    </w:rPr>
                  </w:pPr>
                  <w:r w:rsidRPr="009D4817">
                    <w:rPr>
                      <w:rFonts w:eastAsia="Proxima Nova"/>
                    </w:rPr>
                    <w:t>Andre (f.eks. parlament, sivilsamfunn, andre)</w:t>
                  </w:r>
                </w:p>
              </w:tc>
            </w:tr>
            <w:tr w:rsidR="00C5638B" w14:paraId="3DB69727" w14:textId="77777777" w:rsidTr="00C5638B">
              <w:tc>
                <w:tcPr>
                  <w:tcW w:w="1138" w:type="dxa"/>
                </w:tcPr>
                <w:p w14:paraId="5B752D62" w14:textId="4FF2AC46" w:rsidR="00C5638B" w:rsidRDefault="00C5638B" w:rsidP="00C5638B">
                  <w:pPr>
                    <w:rPr>
                      <w:rFonts w:eastAsia="Proxima Nova"/>
                    </w:rPr>
                  </w:pPr>
                  <w:r w:rsidRPr="009D4817">
                    <w:rPr>
                      <w:rFonts w:eastAsia="Proxima Nova"/>
                    </w:rPr>
                    <w:t xml:space="preserve">Justis- og beredskapsdepartementet. Andre </w:t>
                  </w:r>
                  <w:proofErr w:type="spellStart"/>
                  <w:r w:rsidRPr="009D4817">
                    <w:rPr>
                      <w:rFonts w:eastAsia="Proxima Nova"/>
                    </w:rPr>
                    <w:t>dept</w:t>
                  </w:r>
                  <w:proofErr w:type="spellEnd"/>
                  <w:r w:rsidRPr="009D4817">
                    <w:rPr>
                      <w:rFonts w:eastAsia="Proxima Nova"/>
                    </w:rPr>
                    <w:t>/</w:t>
                  </w:r>
                  <w:proofErr w:type="spellStart"/>
                  <w:r w:rsidRPr="009D4817">
                    <w:rPr>
                      <w:rFonts w:eastAsia="Proxima Nova"/>
                    </w:rPr>
                    <w:t>etatar</w:t>
                  </w:r>
                  <w:proofErr w:type="spellEnd"/>
                </w:p>
              </w:tc>
              <w:tc>
                <w:tcPr>
                  <w:tcW w:w="1139" w:type="dxa"/>
                </w:tcPr>
                <w:p w14:paraId="2BC7D6CB" w14:textId="77777777" w:rsidR="00C5638B" w:rsidRPr="009D4817" w:rsidRDefault="00C5638B" w:rsidP="00C5638B">
                  <w:pPr>
                    <w:rPr>
                      <w:rFonts w:eastAsia="Proxima Nova"/>
                    </w:rPr>
                  </w:pPr>
                  <w:r w:rsidRPr="009D4817">
                    <w:rPr>
                      <w:rFonts w:eastAsia="Proxima Nova"/>
                    </w:rPr>
                    <w:t>Sivilsamfunnet</w:t>
                  </w:r>
                </w:p>
                <w:p w14:paraId="395AF540" w14:textId="2C87E9A9" w:rsidR="00C5638B" w:rsidRDefault="00C5638B" w:rsidP="00C5638B">
                  <w:pPr>
                    <w:rPr>
                      <w:rFonts w:eastAsia="Proxima Nova"/>
                    </w:rPr>
                  </w:pPr>
                  <w:r w:rsidRPr="009D4817">
                    <w:rPr>
                      <w:rFonts w:eastAsia="Proxima Nova"/>
                    </w:rPr>
                    <w:t xml:space="preserve">Privat næringsliv </w:t>
                  </w:r>
                </w:p>
              </w:tc>
              <w:tc>
                <w:tcPr>
                  <w:tcW w:w="1139" w:type="dxa"/>
                </w:tcPr>
                <w:p w14:paraId="717F5A42" w14:textId="751BCFE8" w:rsidR="00C5638B" w:rsidRDefault="00C5638B" w:rsidP="00C5638B">
                  <w:pPr>
                    <w:rPr>
                      <w:rFonts w:eastAsia="Proxima Nova"/>
                    </w:rPr>
                  </w:pPr>
                  <w:r w:rsidRPr="009D4817">
                    <w:rPr>
                      <w:rFonts w:eastAsia="Proxima Nova"/>
                    </w:rPr>
                    <w:t>Stortinget</w:t>
                  </w:r>
                </w:p>
              </w:tc>
            </w:tr>
          </w:tbl>
          <w:p w14:paraId="3C658343" w14:textId="44ED3BC3" w:rsidR="00C5638B" w:rsidRPr="009D4817" w:rsidRDefault="00C5638B" w:rsidP="005258C8">
            <w:pPr>
              <w:rPr>
                <w:rFonts w:eastAsia="Proxima Nova"/>
              </w:rPr>
            </w:pPr>
          </w:p>
        </w:tc>
      </w:tr>
      <w:tr w:rsidR="00393B31" w:rsidRPr="009D4817" w14:paraId="4FC9CFC3" w14:textId="77777777" w:rsidTr="0059548C">
        <w:trPr>
          <w:trHeight w:val="3313"/>
        </w:trPr>
        <w:tc>
          <w:tcPr>
            <w:tcW w:w="2365" w:type="dxa"/>
            <w:shd w:val="clear" w:color="auto" w:fill="auto"/>
          </w:tcPr>
          <w:p w14:paraId="630C6506" w14:textId="77777777" w:rsidR="00393B31" w:rsidRPr="009D4817" w:rsidRDefault="00393B31" w:rsidP="005258C8">
            <w:pPr>
              <w:rPr>
                <w:rFonts w:eastAsia="Proxima Nova"/>
              </w:rPr>
            </w:pPr>
            <w:r w:rsidRPr="009D4817">
              <w:rPr>
                <w:rFonts w:eastAsia="Proxima Nova"/>
              </w:rPr>
              <w:t>Opprette nettside</w:t>
            </w:r>
          </w:p>
        </w:tc>
        <w:tc>
          <w:tcPr>
            <w:tcW w:w="2017" w:type="dxa"/>
            <w:shd w:val="clear" w:color="auto" w:fill="auto"/>
          </w:tcPr>
          <w:p w14:paraId="6D8C6FF8" w14:textId="77777777" w:rsidR="00393B31" w:rsidRPr="009D4817" w:rsidRDefault="00393B31" w:rsidP="005258C8">
            <w:pPr>
              <w:rPr>
                <w:rFonts w:eastAsia="Proxima Nova"/>
              </w:rPr>
            </w:pPr>
          </w:p>
        </w:tc>
        <w:tc>
          <w:tcPr>
            <w:tcW w:w="1469" w:type="dxa"/>
            <w:shd w:val="clear" w:color="auto" w:fill="auto"/>
          </w:tcPr>
          <w:p w14:paraId="3FB0604D" w14:textId="77777777" w:rsidR="00393B31" w:rsidRPr="009D4817" w:rsidRDefault="00393B31" w:rsidP="005258C8">
            <w:pPr>
              <w:rPr>
                <w:rFonts w:eastAsia="Proxima Nova"/>
              </w:rPr>
            </w:pPr>
            <w:r w:rsidRPr="009D4817">
              <w:rPr>
                <w:rFonts w:eastAsia="Proxima Nova"/>
              </w:rPr>
              <w:t>Juni 2023</w:t>
            </w:r>
          </w:p>
          <w:p w14:paraId="6C6B3054" w14:textId="77777777" w:rsidR="00393B31" w:rsidRPr="009D4817" w:rsidRDefault="00393B31" w:rsidP="005258C8">
            <w:pPr>
              <w:rPr>
                <w:rFonts w:eastAsia="Proxima Nova"/>
              </w:rPr>
            </w:pPr>
            <w:r w:rsidRPr="009D4817">
              <w:rPr>
                <w:rFonts w:eastAsia="Proxima Nova"/>
              </w:rPr>
              <w:t xml:space="preserve">Behov for </w:t>
            </w:r>
            <w:proofErr w:type="spellStart"/>
            <w:r w:rsidRPr="009D4817">
              <w:rPr>
                <w:rFonts w:eastAsia="Proxima Nova"/>
              </w:rPr>
              <w:t>jamlege</w:t>
            </w:r>
            <w:proofErr w:type="spellEnd"/>
            <w:r w:rsidRPr="009D4817">
              <w:rPr>
                <w:rFonts w:eastAsia="Proxima Nova"/>
              </w:rPr>
              <w:t xml:space="preserve"> </w:t>
            </w:r>
            <w:proofErr w:type="spellStart"/>
            <w:r w:rsidRPr="009D4817">
              <w:rPr>
                <w:rFonts w:eastAsia="Proxima Nova"/>
              </w:rPr>
              <w:t>oppdateringar</w:t>
            </w:r>
            <w:proofErr w:type="spellEnd"/>
          </w:p>
        </w:tc>
        <w:tc>
          <w:tcPr>
            <w:tcW w:w="3642" w:type="dxa"/>
            <w:shd w:val="clear" w:color="auto" w:fill="auto"/>
          </w:tcPr>
          <w:tbl>
            <w:tblPr>
              <w:tblStyle w:val="StandardTabell"/>
              <w:tblW w:w="0" w:type="auto"/>
              <w:tblLayout w:type="fixed"/>
              <w:tblLook w:val="04A0" w:firstRow="1" w:lastRow="0" w:firstColumn="1" w:lastColumn="0" w:noHBand="0" w:noVBand="1"/>
            </w:tblPr>
            <w:tblGrid>
              <w:gridCol w:w="1138"/>
              <w:gridCol w:w="1139"/>
              <w:gridCol w:w="1139"/>
            </w:tblGrid>
            <w:tr w:rsidR="00393B31" w14:paraId="47698CF5" w14:textId="77777777" w:rsidTr="008D4F4E">
              <w:tc>
                <w:tcPr>
                  <w:tcW w:w="3416" w:type="dxa"/>
                  <w:gridSpan w:val="3"/>
                </w:tcPr>
                <w:p w14:paraId="26C7508A" w14:textId="355CBFB0" w:rsidR="00393B31" w:rsidRDefault="00393B31" w:rsidP="00393B31">
                  <w:pPr>
                    <w:rPr>
                      <w:rFonts w:eastAsia="Proxima Nova"/>
                    </w:rPr>
                  </w:pPr>
                  <w:proofErr w:type="spellStart"/>
                  <w:r w:rsidRPr="009D4817">
                    <w:rPr>
                      <w:rFonts w:eastAsia="Proxima Nova"/>
                    </w:rPr>
                    <w:t>Ansvarleg</w:t>
                  </w:r>
                  <w:proofErr w:type="spellEnd"/>
                  <w:r w:rsidRPr="009D4817">
                    <w:rPr>
                      <w:rFonts w:eastAsia="Proxima Nova"/>
                    </w:rPr>
                    <w:t>:</w:t>
                  </w:r>
                </w:p>
              </w:tc>
            </w:tr>
            <w:tr w:rsidR="00393B31" w14:paraId="6EF2E4BD" w14:textId="77777777" w:rsidTr="008E47B6">
              <w:tc>
                <w:tcPr>
                  <w:tcW w:w="3416" w:type="dxa"/>
                  <w:gridSpan w:val="3"/>
                </w:tcPr>
                <w:p w14:paraId="4360ADA8" w14:textId="4232992E" w:rsidR="00393B31" w:rsidRDefault="00393B31" w:rsidP="00393B31">
                  <w:pPr>
                    <w:rPr>
                      <w:rFonts w:eastAsia="Proxima Nova"/>
                    </w:rPr>
                  </w:pPr>
                  <w:proofErr w:type="spellStart"/>
                  <w:r w:rsidRPr="009D4817">
                    <w:rPr>
                      <w:rFonts w:eastAsia="Proxima Nova"/>
                    </w:rPr>
                    <w:t>Interessentar</w:t>
                  </w:r>
                  <w:proofErr w:type="spellEnd"/>
                  <w:r w:rsidRPr="009D4817">
                    <w:rPr>
                      <w:rFonts w:eastAsia="Proxima Nova"/>
                    </w:rPr>
                    <w:t>/</w:t>
                  </w:r>
                  <w:proofErr w:type="spellStart"/>
                  <w:r w:rsidRPr="009D4817">
                    <w:rPr>
                      <w:rFonts w:eastAsia="Proxima Nova"/>
                    </w:rPr>
                    <w:t>støttespelarar</w:t>
                  </w:r>
                  <w:proofErr w:type="spellEnd"/>
                </w:p>
              </w:tc>
            </w:tr>
            <w:tr w:rsidR="00393B31" w14:paraId="5D2FC580" w14:textId="77777777" w:rsidTr="00393B31">
              <w:tc>
                <w:tcPr>
                  <w:tcW w:w="1138" w:type="dxa"/>
                </w:tcPr>
                <w:p w14:paraId="773E1746" w14:textId="18FF7BE7" w:rsidR="00393B31" w:rsidRDefault="00393B31" w:rsidP="00393B31">
                  <w:pPr>
                    <w:rPr>
                      <w:rFonts w:eastAsia="Proxima Nova"/>
                    </w:rPr>
                  </w:pPr>
                  <w:r w:rsidRPr="009D4817">
                    <w:rPr>
                      <w:rFonts w:eastAsia="Proxima Nova"/>
                    </w:rPr>
                    <w:t>Forvaltning</w:t>
                  </w:r>
                </w:p>
              </w:tc>
              <w:tc>
                <w:tcPr>
                  <w:tcW w:w="1139" w:type="dxa"/>
                </w:tcPr>
                <w:p w14:paraId="240FD8EF" w14:textId="1C4117C6" w:rsidR="00393B31" w:rsidRDefault="00393B31" w:rsidP="00393B31">
                  <w:pPr>
                    <w:rPr>
                      <w:rFonts w:eastAsia="Proxima Nova"/>
                    </w:rPr>
                  </w:pPr>
                  <w:proofErr w:type="spellStart"/>
                  <w:r w:rsidRPr="009D4817">
                    <w:rPr>
                      <w:rFonts w:eastAsia="Proxima Nova"/>
                    </w:rPr>
                    <w:t>Sivilsamfunnsorganisasjonar</w:t>
                  </w:r>
                  <w:proofErr w:type="spellEnd"/>
                </w:p>
              </w:tc>
              <w:tc>
                <w:tcPr>
                  <w:tcW w:w="1139" w:type="dxa"/>
                </w:tcPr>
                <w:p w14:paraId="0F021016" w14:textId="0839CC04" w:rsidR="00393B31" w:rsidRDefault="00393B31" w:rsidP="00393B31">
                  <w:pPr>
                    <w:rPr>
                      <w:rFonts w:eastAsia="Proxima Nova"/>
                    </w:rPr>
                  </w:pPr>
                  <w:r w:rsidRPr="009D4817">
                    <w:rPr>
                      <w:rFonts w:eastAsia="Proxima Nova"/>
                    </w:rPr>
                    <w:t>Andre (f.eks. parlament, sivilsamfunn, andre)</w:t>
                  </w:r>
                </w:p>
              </w:tc>
            </w:tr>
            <w:tr w:rsidR="00393B31" w14:paraId="114A3743" w14:textId="77777777" w:rsidTr="00393B31">
              <w:tc>
                <w:tcPr>
                  <w:tcW w:w="1138" w:type="dxa"/>
                </w:tcPr>
                <w:p w14:paraId="6A461397" w14:textId="0A242BF1" w:rsidR="00393B31" w:rsidRDefault="00393B31" w:rsidP="00393B31">
                  <w:pPr>
                    <w:rPr>
                      <w:rFonts w:eastAsia="Proxima Nova"/>
                    </w:rPr>
                  </w:pPr>
                  <w:r w:rsidRPr="009D4817">
                    <w:rPr>
                      <w:rFonts w:eastAsia="Proxima Nova"/>
                    </w:rPr>
                    <w:t>Justis- og beredskapsdepartementet</w:t>
                  </w:r>
                </w:p>
              </w:tc>
              <w:tc>
                <w:tcPr>
                  <w:tcW w:w="1139" w:type="dxa"/>
                </w:tcPr>
                <w:p w14:paraId="1D6A64B2" w14:textId="77777777" w:rsidR="00393B31" w:rsidRDefault="00393B31" w:rsidP="00393B31">
                  <w:pPr>
                    <w:rPr>
                      <w:rFonts w:eastAsia="Proxima Nova"/>
                    </w:rPr>
                  </w:pPr>
                </w:p>
              </w:tc>
              <w:tc>
                <w:tcPr>
                  <w:tcW w:w="1139" w:type="dxa"/>
                </w:tcPr>
                <w:p w14:paraId="15A5B62A" w14:textId="77777777" w:rsidR="00393B31" w:rsidRDefault="00393B31" w:rsidP="00393B31">
                  <w:pPr>
                    <w:rPr>
                      <w:rFonts w:eastAsia="Proxima Nova"/>
                    </w:rPr>
                  </w:pPr>
                </w:p>
              </w:tc>
            </w:tr>
          </w:tbl>
          <w:p w14:paraId="6729F5DB" w14:textId="4DDB9F81" w:rsidR="00393B31" w:rsidRPr="009D4817" w:rsidRDefault="00393B31" w:rsidP="005258C8">
            <w:pPr>
              <w:rPr>
                <w:rFonts w:eastAsia="Proxima Nova"/>
              </w:rPr>
            </w:pPr>
          </w:p>
        </w:tc>
      </w:tr>
    </w:tbl>
    <w:p w14:paraId="1091DA67" w14:textId="77777777" w:rsidR="00B119EE" w:rsidRPr="005D67FB" w:rsidRDefault="00B119EE" w:rsidP="00FA06AB">
      <w:pPr>
        <w:rPr>
          <w:rStyle w:val="halvfet"/>
        </w:rPr>
      </w:pPr>
    </w:p>
    <w:p w14:paraId="46745545" w14:textId="77777777" w:rsidR="00FA06AB" w:rsidRPr="00AC09F2" w:rsidRDefault="00FA06AB" w:rsidP="0027369F">
      <w:pPr>
        <w:pStyle w:val="Overskrift2"/>
        <w:rPr>
          <w:lang w:val="nn-NO"/>
        </w:rPr>
      </w:pPr>
      <w:r w:rsidRPr="00AC09F2">
        <w:rPr>
          <w:lang w:val="nn-NO"/>
        </w:rPr>
        <w:t>Be</w:t>
      </w:r>
      <w:r w:rsidR="00582477" w:rsidRPr="00AC09F2">
        <w:rPr>
          <w:lang w:val="nn-NO"/>
        </w:rPr>
        <w:t>t</w:t>
      </w:r>
      <w:r w:rsidRPr="00AC09F2">
        <w:rPr>
          <w:lang w:val="nn-NO"/>
        </w:rPr>
        <w:t>re innsyn i straffesaksdokument for å gj</w:t>
      </w:r>
      <w:r w:rsidR="00582477" w:rsidRPr="00AC09F2">
        <w:rPr>
          <w:lang w:val="nn-NO"/>
        </w:rPr>
        <w:t>e</w:t>
      </w:r>
      <w:r w:rsidRPr="00AC09F2">
        <w:rPr>
          <w:lang w:val="nn-NO"/>
        </w:rPr>
        <w:t>re regl</w:t>
      </w:r>
      <w:r w:rsidR="00582477" w:rsidRPr="00AC09F2">
        <w:rPr>
          <w:lang w:val="nn-NO"/>
        </w:rPr>
        <w:t>a</w:t>
      </w:r>
      <w:r w:rsidRPr="00AC09F2">
        <w:rPr>
          <w:lang w:val="nn-NO"/>
        </w:rPr>
        <w:t>ne me</w:t>
      </w:r>
      <w:r w:rsidR="00582477" w:rsidRPr="00AC09F2">
        <w:rPr>
          <w:lang w:val="nn-NO"/>
        </w:rPr>
        <w:t>i</w:t>
      </w:r>
      <w:r w:rsidRPr="00AC09F2">
        <w:rPr>
          <w:lang w:val="nn-NO"/>
        </w:rPr>
        <w:t xml:space="preserve">r i </w:t>
      </w:r>
      <w:r w:rsidR="00E42D53">
        <w:rPr>
          <w:lang w:val="nn-NO"/>
        </w:rPr>
        <w:t>samsvar</w:t>
      </w:r>
      <w:r w:rsidRPr="00AC09F2">
        <w:rPr>
          <w:lang w:val="nn-NO"/>
        </w:rPr>
        <w:t xml:space="preserve"> med gjeld</w:t>
      </w:r>
      <w:r w:rsidR="00582477" w:rsidRPr="00AC09F2">
        <w:rPr>
          <w:lang w:val="nn-NO"/>
        </w:rPr>
        <w:t>a</w:t>
      </w:r>
      <w:r w:rsidRPr="00AC09F2">
        <w:rPr>
          <w:lang w:val="nn-NO"/>
        </w:rPr>
        <w:t>nde rettstilstand</w:t>
      </w:r>
    </w:p>
    <w:p w14:paraId="77F80637" w14:textId="77777777" w:rsidR="00A14306" w:rsidRPr="00AC09F2" w:rsidRDefault="00A14306" w:rsidP="00A14306">
      <w:pPr>
        <w:rPr>
          <w:lang w:val="nn-NO"/>
        </w:rPr>
      </w:pPr>
    </w:p>
    <w:tbl>
      <w:tblPr>
        <w:tblW w:w="94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702"/>
        <w:gridCol w:w="2591"/>
        <w:gridCol w:w="2591"/>
        <w:gridCol w:w="2591"/>
      </w:tblGrid>
      <w:tr w:rsidR="00F4718B" w:rsidRPr="000916D8" w14:paraId="1BBFB53F" w14:textId="77777777" w:rsidTr="00B119EE">
        <w:tc>
          <w:tcPr>
            <w:tcW w:w="1702" w:type="dxa"/>
            <w:shd w:val="clear" w:color="auto" w:fill="auto"/>
          </w:tcPr>
          <w:p w14:paraId="01135722" w14:textId="77777777" w:rsidR="00F4718B" w:rsidRPr="009D4817" w:rsidRDefault="00F4718B" w:rsidP="009D4817">
            <w:pPr>
              <w:pStyle w:val="TabellHode-rad"/>
              <w:rPr>
                <w:rFonts w:eastAsia="Proxima Nova"/>
              </w:rPr>
            </w:pPr>
            <w:proofErr w:type="spellStart"/>
            <w:r w:rsidRPr="00F90BB1">
              <w:rPr>
                <w:rStyle w:val="kursiv"/>
                <w:rFonts w:eastAsia="Proxima Nova"/>
              </w:rPr>
              <w:t>Namn</w:t>
            </w:r>
            <w:proofErr w:type="spellEnd"/>
            <w:r w:rsidRPr="00F90BB1">
              <w:rPr>
                <w:rStyle w:val="kursiv"/>
                <w:rFonts w:eastAsia="Proxima Nova"/>
              </w:rPr>
              <w:t xml:space="preserve"> på forpliktinga</w:t>
            </w:r>
          </w:p>
        </w:tc>
        <w:tc>
          <w:tcPr>
            <w:tcW w:w="7773" w:type="dxa"/>
            <w:gridSpan w:val="3"/>
            <w:shd w:val="clear" w:color="auto" w:fill="auto"/>
          </w:tcPr>
          <w:p w14:paraId="5E025D3C" w14:textId="77777777" w:rsidR="00F4718B" w:rsidRPr="009D4817" w:rsidRDefault="00F4718B" w:rsidP="009D4817">
            <w:pPr>
              <w:spacing w:line="240" w:lineRule="auto"/>
              <w:rPr>
                <w:rFonts w:eastAsia="Proxima Nova"/>
              </w:rPr>
            </w:pPr>
            <w:r w:rsidRPr="000916D8">
              <w:t>Openheit i justissektoren</w:t>
            </w:r>
            <w:r w:rsidR="005D67FB" w:rsidRPr="000916D8">
              <w:t xml:space="preserve"> </w:t>
            </w:r>
          </w:p>
        </w:tc>
      </w:tr>
      <w:tr w:rsidR="00F4718B" w:rsidRPr="000916D8" w14:paraId="13D327D2" w14:textId="77777777" w:rsidTr="00B119EE">
        <w:tc>
          <w:tcPr>
            <w:tcW w:w="1702" w:type="dxa"/>
            <w:shd w:val="clear" w:color="auto" w:fill="auto"/>
          </w:tcPr>
          <w:p w14:paraId="2498E6CA" w14:textId="77777777" w:rsidR="00F4718B" w:rsidRPr="00F90BB1" w:rsidRDefault="00F4718B" w:rsidP="009D4817">
            <w:pPr>
              <w:pStyle w:val="TabellHode-rad"/>
              <w:rPr>
                <w:rStyle w:val="kursiv"/>
                <w:rFonts w:eastAsia="Proxima Nova"/>
              </w:rPr>
            </w:pPr>
            <w:r w:rsidRPr="00F90BB1">
              <w:rPr>
                <w:rStyle w:val="kursiv"/>
                <w:rFonts w:eastAsia="Proxima Nova"/>
              </w:rPr>
              <w:t xml:space="preserve">Kort omtale av </w:t>
            </w:r>
            <w:r w:rsidR="00B35DE0" w:rsidRPr="00F90BB1">
              <w:rPr>
                <w:rStyle w:val="kursiv"/>
                <w:rFonts w:eastAsia="Proxima Nova"/>
              </w:rPr>
              <w:t>forpliktinga</w:t>
            </w:r>
            <w:r w:rsidRPr="00F90BB1">
              <w:rPr>
                <w:rStyle w:val="kursiv"/>
                <w:rFonts w:eastAsia="Proxima Nova"/>
              </w:rPr>
              <w:t xml:space="preserve"> </w:t>
            </w:r>
          </w:p>
        </w:tc>
        <w:tc>
          <w:tcPr>
            <w:tcW w:w="7773" w:type="dxa"/>
            <w:gridSpan w:val="3"/>
            <w:shd w:val="clear" w:color="auto" w:fill="auto"/>
          </w:tcPr>
          <w:p w14:paraId="18DA9001" w14:textId="77777777" w:rsidR="00F4718B" w:rsidRPr="000916D8" w:rsidRDefault="00F4718B" w:rsidP="009D4817">
            <w:pPr>
              <w:spacing w:line="240" w:lineRule="auto"/>
              <w:jc w:val="both"/>
            </w:pPr>
            <w:r w:rsidRPr="000916D8">
              <w:t xml:space="preserve">Følge opp arbeid med å betre innsyn i straffesaksdokument for å gjere reglane meir slik at dei samsvarar med gjeldande rettstilstand som er etablert både i Høyesterett og EMD, jf. HR-2013-641-A, HR-2015-2536-A, HR-2021-526-A og </w:t>
            </w:r>
            <w:proofErr w:type="spellStart"/>
            <w:r w:rsidRPr="000916D8">
              <w:t>Magyar</w:t>
            </w:r>
            <w:proofErr w:type="spellEnd"/>
            <w:r w:rsidRPr="000916D8">
              <w:t xml:space="preserve"> Helsinki </w:t>
            </w:r>
            <w:proofErr w:type="spellStart"/>
            <w:r w:rsidRPr="000916D8">
              <w:t>Bizottság</w:t>
            </w:r>
            <w:proofErr w:type="spellEnd"/>
            <w:r w:rsidRPr="000916D8">
              <w:t xml:space="preserve"> mot Ungarn (18030/11), 8. november 2016, her også følge opp høyringsrunden etter utgreiinga om </w:t>
            </w:r>
            <w:proofErr w:type="spellStart"/>
            <w:r w:rsidRPr="000916D8">
              <w:t>dokumentoffentlegheit</w:t>
            </w:r>
            <w:proofErr w:type="spellEnd"/>
            <w:r w:rsidRPr="000916D8">
              <w:t xml:space="preserve"> i straffesaker, </w:t>
            </w:r>
            <w:proofErr w:type="spellStart"/>
            <w:r w:rsidRPr="000916D8">
              <w:t>Aarli</w:t>
            </w:r>
            <w:proofErr w:type="spellEnd"/>
            <w:r w:rsidRPr="000916D8">
              <w:t>, R. 2021</w:t>
            </w:r>
          </w:p>
        </w:tc>
      </w:tr>
      <w:tr w:rsidR="00FA06AB" w:rsidRPr="000916D8" w14:paraId="69258F53" w14:textId="77777777" w:rsidTr="00B119EE">
        <w:trPr>
          <w:trHeight w:val="944"/>
        </w:trPr>
        <w:tc>
          <w:tcPr>
            <w:tcW w:w="1702" w:type="dxa"/>
            <w:shd w:val="clear" w:color="auto" w:fill="auto"/>
          </w:tcPr>
          <w:p w14:paraId="26AB5245" w14:textId="77777777" w:rsidR="00FA06AB" w:rsidRPr="00F90BB1" w:rsidRDefault="00F4718B" w:rsidP="009D4817">
            <w:pPr>
              <w:pStyle w:val="TabellHode-rad"/>
              <w:rPr>
                <w:rStyle w:val="kursiv"/>
                <w:rFonts w:eastAsia="Proxima Nova"/>
              </w:rPr>
            </w:pPr>
            <w:proofErr w:type="spellStart"/>
            <w:r w:rsidRPr="00F90BB1">
              <w:rPr>
                <w:rStyle w:val="kursiv"/>
                <w:rFonts w:eastAsia="Proxima Nova"/>
              </w:rPr>
              <w:t>Ansvarleg</w:t>
            </w:r>
            <w:proofErr w:type="spellEnd"/>
            <w:r w:rsidRPr="00F90BB1">
              <w:rPr>
                <w:rStyle w:val="kursiv"/>
                <w:rFonts w:eastAsia="Proxima Nova"/>
              </w:rPr>
              <w:t xml:space="preserve"> for forplikting</w:t>
            </w:r>
            <w:r w:rsidR="00D47522" w:rsidRPr="00F90BB1">
              <w:rPr>
                <w:rStyle w:val="kursiv"/>
                <w:rFonts w:eastAsia="Proxima Nova"/>
              </w:rPr>
              <w:t>a</w:t>
            </w:r>
          </w:p>
        </w:tc>
        <w:tc>
          <w:tcPr>
            <w:tcW w:w="7773" w:type="dxa"/>
            <w:gridSpan w:val="3"/>
            <w:shd w:val="clear" w:color="auto" w:fill="auto"/>
          </w:tcPr>
          <w:p w14:paraId="157FF6A3" w14:textId="77777777" w:rsidR="00FA06AB" w:rsidRPr="000916D8" w:rsidRDefault="00FA06AB" w:rsidP="009D4817">
            <w:pPr>
              <w:spacing w:line="240" w:lineRule="auto"/>
            </w:pPr>
            <w:r w:rsidRPr="000916D8">
              <w:t xml:space="preserve">Justis- og beredskapsdepartementet </w:t>
            </w:r>
          </w:p>
        </w:tc>
      </w:tr>
      <w:tr w:rsidR="00FA06AB" w:rsidRPr="000916D8" w14:paraId="1418401A" w14:textId="77777777" w:rsidTr="00B119EE">
        <w:trPr>
          <w:trHeight w:val="270"/>
        </w:trPr>
        <w:tc>
          <w:tcPr>
            <w:tcW w:w="1702" w:type="dxa"/>
            <w:vMerge w:val="restart"/>
            <w:shd w:val="clear" w:color="auto" w:fill="auto"/>
          </w:tcPr>
          <w:p w14:paraId="60F84143" w14:textId="77777777" w:rsidR="00FA06AB" w:rsidRPr="00F90BB1" w:rsidRDefault="00FA06AB" w:rsidP="00ED094B">
            <w:pPr>
              <w:pStyle w:val="TabellHode-rad"/>
              <w:rPr>
                <w:rStyle w:val="kursiv"/>
                <w:rFonts w:eastAsia="Proxima Nova"/>
              </w:rPr>
            </w:pPr>
            <w:proofErr w:type="spellStart"/>
            <w:r w:rsidRPr="00F90BB1">
              <w:rPr>
                <w:rStyle w:val="kursiv"/>
                <w:rFonts w:eastAsia="Proxima Nova"/>
              </w:rPr>
              <w:t>Interessent</w:t>
            </w:r>
            <w:r w:rsidR="00F4718B" w:rsidRPr="00F90BB1">
              <w:rPr>
                <w:rStyle w:val="kursiv"/>
                <w:rFonts w:eastAsia="Proxima Nova"/>
              </w:rPr>
              <w:t>a</w:t>
            </w:r>
            <w:r w:rsidRPr="00F90BB1">
              <w:rPr>
                <w:rStyle w:val="kursiv"/>
                <w:rFonts w:eastAsia="Proxima Nova"/>
              </w:rPr>
              <w:t>r</w:t>
            </w:r>
            <w:proofErr w:type="spellEnd"/>
          </w:p>
        </w:tc>
        <w:tc>
          <w:tcPr>
            <w:tcW w:w="2591" w:type="dxa"/>
            <w:shd w:val="clear" w:color="auto" w:fill="auto"/>
          </w:tcPr>
          <w:p w14:paraId="2EEC8693" w14:textId="77777777" w:rsidR="00FA06AB" w:rsidRPr="009D4817" w:rsidRDefault="00F4718B" w:rsidP="009D4817">
            <w:pPr>
              <w:pStyle w:val="TabellHode-kolonne"/>
              <w:rPr>
                <w:rStyle w:val="kursiv"/>
                <w:rFonts w:eastAsia="Proxima Nova"/>
              </w:rPr>
            </w:pPr>
            <w:r w:rsidRPr="009D4817">
              <w:rPr>
                <w:rStyle w:val="kursiv"/>
                <w:rFonts w:eastAsia="Proxima Nova"/>
              </w:rPr>
              <w:t>Styresmakter</w:t>
            </w:r>
          </w:p>
        </w:tc>
        <w:tc>
          <w:tcPr>
            <w:tcW w:w="2591" w:type="dxa"/>
            <w:shd w:val="clear" w:color="auto" w:fill="auto"/>
          </w:tcPr>
          <w:p w14:paraId="42F38A12" w14:textId="77777777" w:rsidR="00FA06AB" w:rsidRPr="009D4817" w:rsidRDefault="00FA06AB" w:rsidP="009D4817">
            <w:pPr>
              <w:pStyle w:val="TabellHode-kolonne"/>
              <w:rPr>
                <w:rStyle w:val="kursiv"/>
                <w:rFonts w:eastAsia="Proxima Nova"/>
              </w:rPr>
            </w:pPr>
            <w:r w:rsidRPr="009D4817">
              <w:rPr>
                <w:rStyle w:val="kursiv"/>
                <w:rFonts w:eastAsia="Proxima Nova"/>
              </w:rPr>
              <w:t>Sivilt samfunn</w:t>
            </w:r>
          </w:p>
        </w:tc>
        <w:tc>
          <w:tcPr>
            <w:tcW w:w="2591" w:type="dxa"/>
            <w:shd w:val="clear" w:color="auto" w:fill="auto"/>
          </w:tcPr>
          <w:p w14:paraId="1404B81F" w14:textId="77777777" w:rsidR="00FA06AB" w:rsidRPr="009D4817" w:rsidRDefault="00FA06AB" w:rsidP="009D4817">
            <w:pPr>
              <w:pStyle w:val="TabellHode-kolonne"/>
              <w:rPr>
                <w:rStyle w:val="kursiv"/>
                <w:rFonts w:eastAsia="Proxima Nova"/>
              </w:rPr>
            </w:pPr>
            <w:r w:rsidRPr="009D4817">
              <w:rPr>
                <w:rStyle w:val="kursiv"/>
                <w:rFonts w:eastAsia="Proxima Nova"/>
              </w:rPr>
              <w:t>Andre (parlament, privat sektor o.l.)</w:t>
            </w:r>
          </w:p>
        </w:tc>
      </w:tr>
      <w:tr w:rsidR="00FA06AB" w:rsidRPr="000916D8" w14:paraId="549D4003" w14:textId="77777777" w:rsidTr="00B119EE">
        <w:trPr>
          <w:trHeight w:val="314"/>
        </w:trPr>
        <w:tc>
          <w:tcPr>
            <w:tcW w:w="1702" w:type="dxa"/>
            <w:vMerge/>
            <w:shd w:val="clear" w:color="auto" w:fill="auto"/>
          </w:tcPr>
          <w:p w14:paraId="015FD9D3" w14:textId="77777777" w:rsidR="00FA06AB" w:rsidRPr="009D4817" w:rsidRDefault="00FA06AB" w:rsidP="009D4817">
            <w:pPr>
              <w:widowControl w:val="0"/>
              <w:spacing w:line="259" w:lineRule="auto"/>
              <w:rPr>
                <w:rFonts w:eastAsia="Proxima Nova"/>
              </w:rPr>
            </w:pPr>
          </w:p>
        </w:tc>
        <w:tc>
          <w:tcPr>
            <w:tcW w:w="2591" w:type="dxa"/>
            <w:shd w:val="clear" w:color="auto" w:fill="auto"/>
          </w:tcPr>
          <w:p w14:paraId="553425DA" w14:textId="77777777" w:rsidR="00FA06AB" w:rsidRPr="009D4817" w:rsidRDefault="00FA06AB" w:rsidP="009D4817">
            <w:pPr>
              <w:spacing w:line="240" w:lineRule="auto"/>
              <w:rPr>
                <w:rFonts w:eastAsia="Proxima Nova"/>
              </w:rPr>
            </w:pPr>
          </w:p>
        </w:tc>
        <w:tc>
          <w:tcPr>
            <w:tcW w:w="2591" w:type="dxa"/>
            <w:shd w:val="clear" w:color="auto" w:fill="auto"/>
          </w:tcPr>
          <w:p w14:paraId="4C9D10DC" w14:textId="77777777" w:rsidR="00FA06AB" w:rsidRPr="009D4817" w:rsidRDefault="00FA06AB" w:rsidP="009D4817">
            <w:pPr>
              <w:spacing w:line="240" w:lineRule="auto"/>
              <w:rPr>
                <w:rFonts w:eastAsia="Proxima Nova"/>
              </w:rPr>
            </w:pPr>
            <w:r w:rsidRPr="009D4817">
              <w:rPr>
                <w:rFonts w:eastAsia="Proxima Nova"/>
              </w:rPr>
              <w:t>Medieorganisasjon</w:t>
            </w:r>
            <w:r w:rsidR="00D64B53" w:rsidRPr="009D4817">
              <w:rPr>
                <w:rFonts w:eastAsia="Proxima Nova"/>
              </w:rPr>
              <w:t>a</w:t>
            </w:r>
            <w:r w:rsidRPr="009D4817">
              <w:rPr>
                <w:rFonts w:eastAsia="Proxima Nova"/>
              </w:rPr>
              <w:t xml:space="preserve">ne </w:t>
            </w:r>
          </w:p>
        </w:tc>
        <w:tc>
          <w:tcPr>
            <w:tcW w:w="2591" w:type="dxa"/>
            <w:shd w:val="clear" w:color="auto" w:fill="auto"/>
          </w:tcPr>
          <w:p w14:paraId="409CA61B" w14:textId="77777777" w:rsidR="00FA06AB" w:rsidRPr="009D4817" w:rsidRDefault="00FA06AB" w:rsidP="009D4817">
            <w:pPr>
              <w:spacing w:line="240" w:lineRule="auto"/>
              <w:rPr>
                <w:rFonts w:eastAsia="Proxima Nova"/>
              </w:rPr>
            </w:pPr>
          </w:p>
        </w:tc>
      </w:tr>
      <w:tr w:rsidR="00FA06AB" w:rsidRPr="000916D8" w14:paraId="11DE131C" w14:textId="77777777" w:rsidTr="00B119EE">
        <w:tc>
          <w:tcPr>
            <w:tcW w:w="1702" w:type="dxa"/>
            <w:shd w:val="clear" w:color="auto" w:fill="auto"/>
          </w:tcPr>
          <w:p w14:paraId="2FAD83A4" w14:textId="77777777" w:rsidR="00FA06AB" w:rsidRPr="00F90BB1" w:rsidRDefault="00FA06AB" w:rsidP="009D4817">
            <w:pPr>
              <w:pStyle w:val="TabellHode-rad"/>
              <w:rPr>
                <w:rStyle w:val="kursiv"/>
                <w:rFonts w:eastAsia="Proxima Nova"/>
              </w:rPr>
            </w:pPr>
            <w:r w:rsidRPr="00F90BB1">
              <w:rPr>
                <w:rStyle w:val="kursiv"/>
                <w:rFonts w:eastAsia="Proxima Nova"/>
              </w:rPr>
              <w:lastRenderedPageBreak/>
              <w:t xml:space="preserve">Tidsrom (til – </w:t>
            </w:r>
            <w:proofErr w:type="spellStart"/>
            <w:r w:rsidRPr="00F90BB1">
              <w:rPr>
                <w:rStyle w:val="kursiv"/>
                <w:rFonts w:eastAsia="Proxima Nova"/>
              </w:rPr>
              <w:t>fr</w:t>
            </w:r>
            <w:r w:rsidR="00F4718B" w:rsidRPr="00F90BB1">
              <w:rPr>
                <w:rStyle w:val="kursiv"/>
                <w:rFonts w:eastAsia="Proxima Nova"/>
              </w:rPr>
              <w:t>å</w:t>
            </w:r>
            <w:proofErr w:type="spellEnd"/>
            <w:r w:rsidRPr="00F90BB1">
              <w:rPr>
                <w:rStyle w:val="kursiv"/>
                <w:rFonts w:eastAsia="Proxima Nova"/>
              </w:rPr>
              <w:t>)</w:t>
            </w:r>
            <w:r w:rsidR="005D67FB" w:rsidRPr="00F90BB1">
              <w:rPr>
                <w:rStyle w:val="kursiv"/>
                <w:rFonts w:eastAsia="Proxima Nova"/>
              </w:rPr>
              <w:t xml:space="preserve"> </w:t>
            </w:r>
          </w:p>
        </w:tc>
        <w:tc>
          <w:tcPr>
            <w:tcW w:w="7773" w:type="dxa"/>
            <w:gridSpan w:val="3"/>
            <w:shd w:val="clear" w:color="auto" w:fill="auto"/>
          </w:tcPr>
          <w:p w14:paraId="2E9FE82C" w14:textId="77777777" w:rsidR="00FA06AB" w:rsidRPr="000916D8" w:rsidRDefault="00FA06AB" w:rsidP="009D4817">
            <w:pPr>
              <w:spacing w:line="240" w:lineRule="auto"/>
            </w:pPr>
            <w:r w:rsidRPr="000916D8">
              <w:t>Oppstart 2023</w:t>
            </w:r>
            <w:r w:rsidR="005D67FB" w:rsidRPr="000916D8">
              <w:t xml:space="preserve"> </w:t>
            </w:r>
          </w:p>
          <w:p w14:paraId="479A9F4C" w14:textId="77777777" w:rsidR="00FA06AB" w:rsidRPr="000916D8" w:rsidRDefault="00FA06AB" w:rsidP="009D4817">
            <w:pPr>
              <w:spacing w:line="240" w:lineRule="auto"/>
            </w:pPr>
            <w:r w:rsidRPr="000916D8">
              <w:t>Ferdigstill</w:t>
            </w:r>
            <w:r w:rsidR="00D64B53" w:rsidRPr="000916D8">
              <w:t>ing</w:t>
            </w:r>
            <w:r w:rsidRPr="000916D8">
              <w:t xml:space="preserve"> i løpet av første halvår</w:t>
            </w:r>
            <w:r w:rsidR="00D64B53" w:rsidRPr="000916D8">
              <w:t>et</w:t>
            </w:r>
            <w:r w:rsidRPr="000916D8">
              <w:t xml:space="preserve"> 2025.</w:t>
            </w:r>
            <w:r w:rsidR="005D67FB" w:rsidRPr="000916D8">
              <w:t xml:space="preserve"> </w:t>
            </w:r>
          </w:p>
        </w:tc>
      </w:tr>
    </w:tbl>
    <w:p w14:paraId="0F8FCD40" w14:textId="77777777" w:rsidR="005D67FB" w:rsidRDefault="005D67FB" w:rsidP="00FA06AB">
      <w:pPr>
        <w:spacing w:line="259" w:lineRule="auto"/>
        <w:rPr>
          <w:rFonts w:cs="Arial"/>
        </w:rPr>
      </w:pPr>
    </w:p>
    <w:tbl>
      <w:tblPr>
        <w:tblW w:w="94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475"/>
      </w:tblGrid>
      <w:tr w:rsidR="00B119EE" w:rsidRPr="009D4817" w14:paraId="17E01856" w14:textId="77777777" w:rsidTr="003B0569">
        <w:trPr>
          <w:trHeight w:val="348"/>
        </w:trPr>
        <w:tc>
          <w:tcPr>
            <w:tcW w:w="9475" w:type="dxa"/>
            <w:shd w:val="clear" w:color="auto" w:fill="auto"/>
          </w:tcPr>
          <w:p w14:paraId="1AC1CCF2" w14:textId="77777777" w:rsidR="00B119EE" w:rsidRPr="009D4817" w:rsidRDefault="00B119EE">
            <w:pPr>
              <w:pStyle w:val="TabellHode-kolonne"/>
              <w:rPr>
                <w:rStyle w:val="halvfet"/>
                <w:rFonts w:eastAsia="Proxima Nova"/>
              </w:rPr>
            </w:pPr>
            <w:r w:rsidRPr="009D4817">
              <w:rPr>
                <w:rStyle w:val="halvfet"/>
                <w:rFonts w:eastAsia="Proxima Nova"/>
              </w:rPr>
              <w:t>Problemomtale</w:t>
            </w:r>
          </w:p>
        </w:tc>
      </w:tr>
      <w:tr w:rsidR="003B0569" w:rsidRPr="009D4817" w14:paraId="42609868" w14:textId="77777777" w:rsidTr="003B0569">
        <w:trPr>
          <w:trHeight w:val="2447"/>
        </w:trPr>
        <w:tc>
          <w:tcPr>
            <w:tcW w:w="9475" w:type="dxa"/>
            <w:shd w:val="clear" w:color="auto" w:fill="auto"/>
          </w:tcPr>
          <w:p w14:paraId="0B126C78" w14:textId="77777777" w:rsidR="003B0569" w:rsidRPr="000916D8" w:rsidRDefault="001E4B19" w:rsidP="001E4B19">
            <w:pPr>
              <w:pStyle w:val="avsnitt-undertittel"/>
            </w:pPr>
            <w:r w:rsidRPr="000916D8">
              <w:t>1.</w:t>
            </w:r>
            <w:r w:rsidRPr="000916D8">
              <w:tab/>
            </w:r>
            <w:r w:rsidR="003B0569" w:rsidRPr="000916D8">
              <w:t xml:space="preserve">Kva for </w:t>
            </w:r>
            <w:proofErr w:type="spellStart"/>
            <w:r w:rsidR="003B0569" w:rsidRPr="000916D8">
              <w:t>problem</w:t>
            </w:r>
            <w:proofErr w:type="spellEnd"/>
            <w:r w:rsidR="003B0569" w:rsidRPr="000916D8">
              <w:t xml:space="preserve"> skal forpliktinga løyse?</w:t>
            </w:r>
          </w:p>
          <w:p w14:paraId="5CD7E72C" w14:textId="77777777" w:rsidR="003B0569" w:rsidRPr="009D4817" w:rsidRDefault="003B0569">
            <w:pPr>
              <w:spacing w:line="240" w:lineRule="auto"/>
              <w:jc w:val="both"/>
              <w:rPr>
                <w:rFonts w:eastAsia="Proxima Nova"/>
              </w:rPr>
            </w:pPr>
            <w:r w:rsidRPr="000916D8">
              <w:t xml:space="preserve">Pressa opplever det som </w:t>
            </w:r>
            <w:proofErr w:type="spellStart"/>
            <w:r w:rsidRPr="000916D8">
              <w:t>vanskeleg</w:t>
            </w:r>
            <w:proofErr w:type="spellEnd"/>
            <w:r w:rsidRPr="000916D8">
              <w:t xml:space="preserve"> å få tilgang til politiets straffesaksdokument og at dette </w:t>
            </w:r>
            <w:proofErr w:type="spellStart"/>
            <w:r w:rsidRPr="000916D8">
              <w:t>gjer</w:t>
            </w:r>
            <w:proofErr w:type="spellEnd"/>
            <w:r w:rsidRPr="000916D8">
              <w:t xml:space="preserve"> det </w:t>
            </w:r>
            <w:proofErr w:type="spellStart"/>
            <w:r w:rsidRPr="000916D8">
              <w:t>vanskeleg</w:t>
            </w:r>
            <w:proofErr w:type="spellEnd"/>
            <w:r w:rsidRPr="000916D8">
              <w:t xml:space="preserve"> for media i å utøve rolla som «</w:t>
            </w:r>
            <w:proofErr w:type="spellStart"/>
            <w:r w:rsidRPr="000916D8">
              <w:t>offentleg</w:t>
            </w:r>
            <w:proofErr w:type="spellEnd"/>
            <w:r w:rsidRPr="000916D8">
              <w:t xml:space="preserve"> vaktbikkje» på </w:t>
            </w:r>
            <w:proofErr w:type="spellStart"/>
            <w:r w:rsidRPr="000916D8">
              <w:t>eit</w:t>
            </w:r>
            <w:proofErr w:type="spellEnd"/>
            <w:r w:rsidRPr="000916D8">
              <w:t xml:space="preserve"> viktig område. </w:t>
            </w:r>
          </w:p>
          <w:p w14:paraId="61CC69EF" w14:textId="77777777" w:rsidR="003B0569" w:rsidRPr="000916D8" w:rsidRDefault="001E4B19" w:rsidP="001E4B19">
            <w:pPr>
              <w:pStyle w:val="avsnitt-undertittel"/>
            </w:pPr>
            <w:r w:rsidRPr="000916D8">
              <w:t>2.</w:t>
            </w:r>
            <w:r w:rsidRPr="000916D8">
              <w:tab/>
            </w:r>
            <w:r w:rsidR="003B0569" w:rsidRPr="000916D8">
              <w:t xml:space="preserve">Kva </w:t>
            </w:r>
            <w:proofErr w:type="spellStart"/>
            <w:r w:rsidR="003B0569" w:rsidRPr="000916D8">
              <w:t>skuldast</w:t>
            </w:r>
            <w:proofErr w:type="spellEnd"/>
            <w:r w:rsidR="003B0569" w:rsidRPr="000916D8">
              <w:t xml:space="preserve"> problemet?</w:t>
            </w:r>
          </w:p>
          <w:p w14:paraId="7A08E5B0" w14:textId="77777777" w:rsidR="003B0569" w:rsidRPr="009D4817" w:rsidRDefault="003B0569">
            <w:pPr>
              <w:spacing w:line="240" w:lineRule="auto"/>
              <w:jc w:val="both"/>
              <w:rPr>
                <w:rFonts w:eastAsia="Proxima Nova"/>
              </w:rPr>
            </w:pPr>
            <w:r w:rsidRPr="000916D8">
              <w:t>Pressa gir uttrykk for at regelverket er utdatert.</w:t>
            </w:r>
          </w:p>
        </w:tc>
      </w:tr>
    </w:tbl>
    <w:p w14:paraId="0EC3B735" w14:textId="77777777" w:rsidR="00B119EE" w:rsidRDefault="00B119EE" w:rsidP="00FA06AB">
      <w:pPr>
        <w:spacing w:line="259" w:lineRule="auto"/>
        <w:rPr>
          <w:rFonts w:cs="Arial"/>
        </w:rPr>
      </w:pPr>
    </w:p>
    <w:tbl>
      <w:tblPr>
        <w:tblW w:w="94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475"/>
      </w:tblGrid>
      <w:tr w:rsidR="00B119EE" w:rsidRPr="009D4817" w14:paraId="240A94F9" w14:textId="77777777" w:rsidTr="003B0569">
        <w:tc>
          <w:tcPr>
            <w:tcW w:w="9475" w:type="dxa"/>
            <w:shd w:val="clear" w:color="auto" w:fill="auto"/>
          </w:tcPr>
          <w:p w14:paraId="0558358A" w14:textId="77777777" w:rsidR="00B119EE" w:rsidRPr="009D4817" w:rsidRDefault="00B119EE">
            <w:pPr>
              <w:pStyle w:val="TabellHode-kolonne"/>
              <w:rPr>
                <w:rStyle w:val="halvfet"/>
                <w:rFonts w:eastAsia="Proxima Nova"/>
              </w:rPr>
            </w:pPr>
            <w:r w:rsidRPr="009D4817">
              <w:rPr>
                <w:rStyle w:val="halvfet"/>
                <w:rFonts w:eastAsia="Proxima Nova"/>
              </w:rPr>
              <w:t xml:space="preserve">Omtale av forpliktinga </w:t>
            </w:r>
          </w:p>
        </w:tc>
      </w:tr>
      <w:tr w:rsidR="003B0569" w:rsidRPr="009D4817" w14:paraId="0A71589B" w14:textId="77777777" w:rsidTr="003B0569">
        <w:trPr>
          <w:trHeight w:val="3976"/>
        </w:trPr>
        <w:tc>
          <w:tcPr>
            <w:tcW w:w="9475" w:type="dxa"/>
            <w:shd w:val="clear" w:color="auto" w:fill="auto"/>
          </w:tcPr>
          <w:p w14:paraId="4501E3E2" w14:textId="77777777" w:rsidR="003B0569" w:rsidRPr="000916D8" w:rsidRDefault="001E4B19" w:rsidP="001E4B19">
            <w:pPr>
              <w:pStyle w:val="avsnitt-undertittel"/>
            </w:pPr>
            <w:r w:rsidRPr="000916D8">
              <w:t>1.</w:t>
            </w:r>
            <w:r w:rsidRPr="000916D8">
              <w:tab/>
            </w:r>
            <w:r w:rsidR="003B0569" w:rsidRPr="000916D8">
              <w:t>Kva er gjort for å løyse problemet?</w:t>
            </w:r>
          </w:p>
          <w:p w14:paraId="74901D41" w14:textId="77777777" w:rsidR="003B0569" w:rsidRPr="009D4817" w:rsidRDefault="003B0569">
            <w:pPr>
              <w:spacing w:line="240" w:lineRule="auto"/>
              <w:jc w:val="both"/>
              <w:rPr>
                <w:rFonts w:eastAsia="Proxima Nova"/>
              </w:rPr>
            </w:pPr>
            <w:r w:rsidRPr="000916D8">
              <w:t xml:space="preserve">Utgreiing som er send på </w:t>
            </w:r>
            <w:proofErr w:type="spellStart"/>
            <w:r w:rsidRPr="000916D8">
              <w:t>høyring</w:t>
            </w:r>
            <w:proofErr w:type="spellEnd"/>
            <w:r w:rsidRPr="000916D8">
              <w:t xml:space="preserve">. </w:t>
            </w:r>
          </w:p>
          <w:p w14:paraId="57BF43BE" w14:textId="77777777" w:rsidR="003B0569" w:rsidRPr="000916D8" w:rsidRDefault="001E4B19" w:rsidP="001E4B19">
            <w:pPr>
              <w:pStyle w:val="avsnitt-undertittel"/>
            </w:pPr>
            <w:r w:rsidRPr="000916D8">
              <w:t>2.</w:t>
            </w:r>
            <w:r w:rsidRPr="000916D8">
              <w:tab/>
            </w:r>
            <w:r w:rsidR="003B0569" w:rsidRPr="000916D8">
              <w:t xml:space="preserve">Kva for løysing foreslår </w:t>
            </w:r>
            <w:proofErr w:type="spellStart"/>
            <w:r w:rsidR="003B0569" w:rsidRPr="000916D8">
              <w:t>ein</w:t>
            </w:r>
            <w:proofErr w:type="spellEnd"/>
            <w:r w:rsidR="003B0569" w:rsidRPr="000916D8">
              <w:t>?</w:t>
            </w:r>
          </w:p>
          <w:p w14:paraId="5F96B70C" w14:textId="77777777" w:rsidR="003B0569" w:rsidRPr="009D4817" w:rsidRDefault="003B0569">
            <w:pPr>
              <w:spacing w:line="240" w:lineRule="auto"/>
              <w:ind w:left="-48"/>
              <w:rPr>
                <w:rFonts w:eastAsia="Proxima Nova"/>
              </w:rPr>
            </w:pPr>
            <w:r w:rsidRPr="009D4817">
              <w:rPr>
                <w:rFonts w:eastAsia="Proxima Nova"/>
              </w:rPr>
              <w:t>F</w:t>
            </w:r>
            <w:r w:rsidRPr="000916D8">
              <w:t xml:space="preserve">ølge opp utgreiinga. </w:t>
            </w:r>
          </w:p>
          <w:p w14:paraId="33F93E32" w14:textId="77777777" w:rsidR="003B0569" w:rsidRPr="000916D8" w:rsidRDefault="001E4B19" w:rsidP="001E4B19">
            <w:pPr>
              <w:pStyle w:val="avsnitt-undertittel"/>
            </w:pPr>
            <w:r w:rsidRPr="000916D8">
              <w:t>3.</w:t>
            </w:r>
            <w:r w:rsidRPr="000916D8">
              <w:tab/>
            </w:r>
            <w:r w:rsidR="003B0569" w:rsidRPr="000916D8">
              <w:t xml:space="preserve">Kva for resultat vil </w:t>
            </w:r>
            <w:proofErr w:type="spellStart"/>
            <w:r w:rsidR="003B0569" w:rsidRPr="000916D8">
              <w:t>ein</w:t>
            </w:r>
            <w:proofErr w:type="spellEnd"/>
            <w:r w:rsidR="003B0569" w:rsidRPr="000916D8">
              <w:t xml:space="preserve"> oppnå ved å </w:t>
            </w:r>
            <w:proofErr w:type="gramStart"/>
            <w:r w:rsidR="003B0569" w:rsidRPr="000916D8">
              <w:t>implementere</w:t>
            </w:r>
            <w:proofErr w:type="gramEnd"/>
            <w:r w:rsidR="003B0569" w:rsidRPr="000916D8">
              <w:t xml:space="preserve"> forpliktinga?</w:t>
            </w:r>
          </w:p>
          <w:p w14:paraId="7BD3E126" w14:textId="77777777" w:rsidR="003B0569" w:rsidRPr="009D4817" w:rsidRDefault="003B0569">
            <w:pPr>
              <w:spacing w:line="240" w:lineRule="auto"/>
              <w:rPr>
                <w:rFonts w:eastAsia="Proxima Nova"/>
              </w:rPr>
            </w:pPr>
            <w:r w:rsidRPr="000916D8">
              <w:t xml:space="preserve">Arbeidet med forpliktinga </w:t>
            </w:r>
            <w:proofErr w:type="spellStart"/>
            <w:r w:rsidRPr="000916D8">
              <w:t>tek</w:t>
            </w:r>
            <w:proofErr w:type="spellEnd"/>
            <w:r w:rsidRPr="000916D8">
              <w:t xml:space="preserve"> sikte på å </w:t>
            </w:r>
            <w:proofErr w:type="spellStart"/>
            <w:r w:rsidRPr="000916D8">
              <w:t>setje</w:t>
            </w:r>
            <w:proofErr w:type="spellEnd"/>
            <w:r w:rsidRPr="000916D8">
              <w:t xml:space="preserve"> i gang </w:t>
            </w:r>
            <w:proofErr w:type="spellStart"/>
            <w:r w:rsidRPr="000916D8">
              <w:t>ein</w:t>
            </w:r>
            <w:proofErr w:type="spellEnd"/>
            <w:r w:rsidRPr="000916D8">
              <w:t xml:space="preserve"> </w:t>
            </w:r>
            <w:proofErr w:type="spellStart"/>
            <w:r w:rsidRPr="000916D8">
              <w:t>føremålstenleg</w:t>
            </w:r>
            <w:proofErr w:type="spellEnd"/>
            <w:r w:rsidRPr="000916D8">
              <w:t xml:space="preserve"> prosess som skal leie fram mot </w:t>
            </w:r>
            <w:proofErr w:type="spellStart"/>
            <w:r w:rsidRPr="000916D8">
              <w:t>eit</w:t>
            </w:r>
            <w:proofErr w:type="spellEnd"/>
            <w:r w:rsidRPr="000916D8">
              <w:t xml:space="preserve"> oppdatert regelverk på bakgrunn av </w:t>
            </w:r>
            <w:proofErr w:type="spellStart"/>
            <w:r w:rsidRPr="000916D8">
              <w:t>Aarlis</w:t>
            </w:r>
            <w:proofErr w:type="spellEnd"/>
            <w:r w:rsidRPr="000916D8">
              <w:t xml:space="preserve"> utgreiing, til dømes å ha sett i gang </w:t>
            </w:r>
            <w:proofErr w:type="spellStart"/>
            <w:r w:rsidRPr="000916D8">
              <w:t>vidare</w:t>
            </w:r>
            <w:proofErr w:type="spellEnd"/>
            <w:r w:rsidRPr="000916D8">
              <w:t xml:space="preserve"> utgreiingsarbeid. Det er </w:t>
            </w:r>
            <w:proofErr w:type="spellStart"/>
            <w:r w:rsidRPr="000916D8">
              <w:t>naturleg</w:t>
            </w:r>
            <w:proofErr w:type="spellEnd"/>
            <w:r w:rsidRPr="000916D8">
              <w:t xml:space="preserve"> at relevante </w:t>
            </w:r>
            <w:proofErr w:type="spellStart"/>
            <w:r w:rsidRPr="000916D8">
              <w:t>aktørar</w:t>
            </w:r>
            <w:proofErr w:type="spellEnd"/>
            <w:r w:rsidRPr="000916D8">
              <w:t xml:space="preserve"> som media, </w:t>
            </w:r>
            <w:proofErr w:type="spellStart"/>
            <w:r w:rsidRPr="000916D8">
              <w:t>representantar</w:t>
            </w:r>
            <w:proofErr w:type="spellEnd"/>
            <w:r w:rsidRPr="000916D8">
              <w:t xml:space="preserve"> </w:t>
            </w:r>
            <w:proofErr w:type="spellStart"/>
            <w:r w:rsidRPr="000916D8">
              <w:t>frå</w:t>
            </w:r>
            <w:proofErr w:type="spellEnd"/>
            <w:r w:rsidRPr="000916D8">
              <w:t xml:space="preserve"> påtalemakta, advokatbransjen og </w:t>
            </w:r>
            <w:proofErr w:type="spellStart"/>
            <w:r w:rsidRPr="000916D8">
              <w:t>domstolane</w:t>
            </w:r>
            <w:proofErr w:type="spellEnd"/>
            <w:r w:rsidRPr="000916D8">
              <w:t xml:space="preserve"> på </w:t>
            </w:r>
            <w:proofErr w:type="spellStart"/>
            <w:r w:rsidRPr="000916D8">
              <w:t>ein</w:t>
            </w:r>
            <w:proofErr w:type="spellEnd"/>
            <w:r w:rsidRPr="000916D8">
              <w:t xml:space="preserve"> </w:t>
            </w:r>
            <w:proofErr w:type="spellStart"/>
            <w:r w:rsidRPr="000916D8">
              <w:t>føremålstenleg</w:t>
            </w:r>
            <w:proofErr w:type="spellEnd"/>
            <w:r w:rsidRPr="000916D8">
              <w:t xml:space="preserve"> måte vert </w:t>
            </w:r>
            <w:proofErr w:type="spellStart"/>
            <w:r w:rsidRPr="000916D8">
              <w:t>trekte</w:t>
            </w:r>
            <w:proofErr w:type="spellEnd"/>
            <w:r w:rsidRPr="000916D8">
              <w:t xml:space="preserve"> inn i arbeidet med å oppdatere lovverket.</w:t>
            </w:r>
          </w:p>
        </w:tc>
      </w:tr>
    </w:tbl>
    <w:p w14:paraId="3960F811" w14:textId="77777777" w:rsidR="00B119EE" w:rsidRDefault="00B119EE" w:rsidP="00FA06AB">
      <w:pPr>
        <w:spacing w:line="259" w:lineRule="auto"/>
        <w:rPr>
          <w:rFonts w:cs="Arial"/>
        </w:rPr>
      </w:pPr>
    </w:p>
    <w:tbl>
      <w:tblPr>
        <w:tblW w:w="94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820"/>
        <w:gridCol w:w="5655"/>
      </w:tblGrid>
      <w:tr w:rsidR="00B119EE" w:rsidRPr="009D4817" w14:paraId="65A24A03" w14:textId="77777777">
        <w:tc>
          <w:tcPr>
            <w:tcW w:w="9450" w:type="dxa"/>
            <w:gridSpan w:val="2"/>
            <w:shd w:val="clear" w:color="auto" w:fill="auto"/>
          </w:tcPr>
          <w:p w14:paraId="58198222" w14:textId="77777777" w:rsidR="00B119EE" w:rsidRPr="009D4817" w:rsidRDefault="00B119EE">
            <w:pPr>
              <w:pStyle w:val="TabellHode-kolonne"/>
              <w:rPr>
                <w:rStyle w:val="halvfet"/>
                <w:rFonts w:eastAsia="Proxima Nova"/>
              </w:rPr>
            </w:pPr>
            <w:r w:rsidRPr="009D4817">
              <w:rPr>
                <w:rStyle w:val="halvfet"/>
                <w:rFonts w:eastAsia="Proxima Nova"/>
              </w:rPr>
              <w:t xml:space="preserve">Analyse av forpliktinga </w:t>
            </w:r>
          </w:p>
        </w:tc>
      </w:tr>
      <w:tr w:rsidR="00B119EE" w:rsidRPr="009D4817" w14:paraId="5DE61142" w14:textId="77777777">
        <w:trPr>
          <w:trHeight w:val="200"/>
        </w:trPr>
        <w:tc>
          <w:tcPr>
            <w:tcW w:w="3810" w:type="dxa"/>
            <w:shd w:val="clear" w:color="auto" w:fill="auto"/>
          </w:tcPr>
          <w:p w14:paraId="1DFE3201" w14:textId="77777777" w:rsidR="00B119EE" w:rsidRPr="009D4817" w:rsidRDefault="00B119EE">
            <w:pPr>
              <w:pStyle w:val="TabellHode-kolonne"/>
              <w:rPr>
                <w:rStyle w:val="kursiv"/>
                <w:rFonts w:eastAsia="Proxima Nova"/>
              </w:rPr>
            </w:pPr>
            <w:r w:rsidRPr="009D4817">
              <w:rPr>
                <w:rStyle w:val="kursiv"/>
                <w:rFonts w:eastAsia="Proxima Nova"/>
              </w:rPr>
              <w:t>Spørsmål</w:t>
            </w:r>
          </w:p>
        </w:tc>
        <w:tc>
          <w:tcPr>
            <w:tcW w:w="5640" w:type="dxa"/>
            <w:shd w:val="clear" w:color="auto" w:fill="auto"/>
          </w:tcPr>
          <w:p w14:paraId="3BD10CD5" w14:textId="77777777" w:rsidR="00B119EE" w:rsidRPr="009D4817" w:rsidRDefault="00B119EE">
            <w:pPr>
              <w:pStyle w:val="TabellHode-kolonne"/>
              <w:rPr>
                <w:rStyle w:val="kursiv"/>
                <w:rFonts w:eastAsia="Proxima Nova"/>
              </w:rPr>
            </w:pPr>
            <w:r w:rsidRPr="009D4817">
              <w:rPr>
                <w:rStyle w:val="kursiv"/>
                <w:rFonts w:eastAsia="Proxima Nova"/>
              </w:rPr>
              <w:t>Svar (svar «</w:t>
            </w:r>
            <w:proofErr w:type="spellStart"/>
            <w:r w:rsidRPr="009D4817">
              <w:rPr>
                <w:rStyle w:val="kursiv"/>
                <w:rFonts w:eastAsia="Proxima Nova"/>
              </w:rPr>
              <w:t>ikkje</w:t>
            </w:r>
            <w:proofErr w:type="spellEnd"/>
            <w:r w:rsidRPr="009D4817">
              <w:rPr>
                <w:rStyle w:val="kursiv"/>
                <w:rFonts w:eastAsia="Proxima Nova"/>
              </w:rPr>
              <w:t xml:space="preserve"> aktuelt» om det passer best)</w:t>
            </w:r>
          </w:p>
        </w:tc>
      </w:tr>
      <w:tr w:rsidR="00B119EE" w:rsidRPr="009D4817" w14:paraId="3848E681" w14:textId="77777777">
        <w:trPr>
          <w:trHeight w:val="200"/>
        </w:trPr>
        <w:tc>
          <w:tcPr>
            <w:tcW w:w="3810" w:type="dxa"/>
            <w:shd w:val="clear" w:color="auto" w:fill="auto"/>
          </w:tcPr>
          <w:p w14:paraId="5E30EE8F" w14:textId="2BCF5D19" w:rsidR="00B119EE" w:rsidRPr="000916D8" w:rsidRDefault="008E563C" w:rsidP="008E563C">
            <w:pPr>
              <w:pStyle w:val="friliste"/>
            </w:pPr>
            <w:r w:rsidRPr="000916D8">
              <w:t>1.</w:t>
            </w:r>
            <w:r w:rsidRPr="000916D8">
              <w:tab/>
            </w:r>
            <w:r w:rsidR="00B119EE" w:rsidRPr="000916D8">
              <w:t xml:space="preserve">Korleis vil forpliktinga </w:t>
            </w:r>
            <w:proofErr w:type="spellStart"/>
            <w:r w:rsidR="00B119EE" w:rsidRPr="000916D8">
              <w:t>fremje</w:t>
            </w:r>
            <w:proofErr w:type="spellEnd"/>
            <w:r w:rsidR="00B119EE" w:rsidRPr="000916D8">
              <w:t xml:space="preserve"> </w:t>
            </w:r>
            <w:proofErr w:type="spellStart"/>
            <w:r w:rsidR="00B119EE" w:rsidRPr="000916D8">
              <w:t>openheit</w:t>
            </w:r>
            <w:proofErr w:type="spellEnd"/>
            <w:r w:rsidR="00B119EE" w:rsidRPr="000916D8">
              <w:t xml:space="preserve">? </w:t>
            </w:r>
          </w:p>
        </w:tc>
        <w:tc>
          <w:tcPr>
            <w:tcW w:w="5640" w:type="dxa"/>
            <w:shd w:val="clear" w:color="auto" w:fill="auto"/>
          </w:tcPr>
          <w:p w14:paraId="163CDF22" w14:textId="77777777" w:rsidR="00B119EE" w:rsidRPr="009D4817" w:rsidRDefault="00B119EE">
            <w:pPr>
              <w:spacing w:line="240" w:lineRule="auto"/>
              <w:rPr>
                <w:rFonts w:eastAsia="Proxima Nova"/>
              </w:rPr>
            </w:pPr>
            <w:r w:rsidRPr="009D4817">
              <w:rPr>
                <w:rFonts w:eastAsia="Proxima Nova"/>
              </w:rPr>
              <w:t xml:space="preserve">Betre </w:t>
            </w:r>
            <w:proofErr w:type="spellStart"/>
            <w:r w:rsidRPr="009D4817">
              <w:rPr>
                <w:rFonts w:eastAsia="Proxima Nova"/>
              </w:rPr>
              <w:t>rettsreglar</w:t>
            </w:r>
            <w:proofErr w:type="spellEnd"/>
            <w:r w:rsidRPr="009D4817">
              <w:rPr>
                <w:rFonts w:eastAsia="Proxima Nova"/>
              </w:rPr>
              <w:t xml:space="preserve"> vil tvinge fram betre praksis og kan, om </w:t>
            </w:r>
            <w:proofErr w:type="spellStart"/>
            <w:r w:rsidRPr="009D4817">
              <w:rPr>
                <w:rFonts w:eastAsia="Proxima Nova"/>
              </w:rPr>
              <w:t>ein</w:t>
            </w:r>
            <w:proofErr w:type="spellEnd"/>
            <w:r w:rsidRPr="009D4817">
              <w:rPr>
                <w:rFonts w:eastAsia="Proxima Nova"/>
              </w:rPr>
              <w:t xml:space="preserve"> </w:t>
            </w:r>
            <w:proofErr w:type="spellStart"/>
            <w:r w:rsidRPr="009D4817">
              <w:rPr>
                <w:rFonts w:eastAsia="Proxima Nova"/>
              </w:rPr>
              <w:t>utformar</w:t>
            </w:r>
            <w:proofErr w:type="spellEnd"/>
            <w:r w:rsidRPr="009D4817">
              <w:rPr>
                <w:rFonts w:eastAsia="Proxima Nova"/>
              </w:rPr>
              <w:t xml:space="preserve"> </w:t>
            </w:r>
            <w:proofErr w:type="spellStart"/>
            <w:r w:rsidRPr="009D4817">
              <w:rPr>
                <w:rFonts w:eastAsia="Proxima Nova"/>
              </w:rPr>
              <w:t>dei</w:t>
            </w:r>
            <w:proofErr w:type="spellEnd"/>
            <w:r w:rsidRPr="009D4817">
              <w:rPr>
                <w:rFonts w:eastAsia="Proxima Nova"/>
              </w:rPr>
              <w:t xml:space="preserve"> rett, bidra til å forenkle innsynsprosessen og </w:t>
            </w:r>
            <w:proofErr w:type="spellStart"/>
            <w:r w:rsidRPr="009D4817">
              <w:rPr>
                <w:rFonts w:eastAsia="Proxima Nova"/>
              </w:rPr>
              <w:t>gje</w:t>
            </w:r>
            <w:proofErr w:type="spellEnd"/>
            <w:r w:rsidRPr="009D4817">
              <w:rPr>
                <w:rFonts w:eastAsia="Proxima Nova"/>
              </w:rPr>
              <w:t xml:space="preserve"> god rettleiing til </w:t>
            </w:r>
            <w:proofErr w:type="spellStart"/>
            <w:r w:rsidRPr="009D4817">
              <w:rPr>
                <w:rFonts w:eastAsia="Proxima Nova"/>
              </w:rPr>
              <w:t>dei</w:t>
            </w:r>
            <w:proofErr w:type="spellEnd"/>
            <w:r w:rsidRPr="009D4817">
              <w:rPr>
                <w:rFonts w:eastAsia="Proxima Nova"/>
              </w:rPr>
              <w:t xml:space="preserve"> som skal vurdere innsyn. </w:t>
            </w:r>
          </w:p>
        </w:tc>
      </w:tr>
      <w:tr w:rsidR="00B119EE" w:rsidRPr="009D4817" w14:paraId="4C1DE5D1" w14:textId="77777777">
        <w:trPr>
          <w:trHeight w:val="200"/>
        </w:trPr>
        <w:tc>
          <w:tcPr>
            <w:tcW w:w="3810" w:type="dxa"/>
            <w:shd w:val="clear" w:color="auto" w:fill="auto"/>
          </w:tcPr>
          <w:p w14:paraId="5FBFC3D2" w14:textId="1C8B6C88" w:rsidR="00B119EE" w:rsidRPr="000916D8" w:rsidRDefault="008E563C" w:rsidP="008E563C">
            <w:pPr>
              <w:pStyle w:val="friliste"/>
            </w:pPr>
            <w:r w:rsidRPr="000916D8">
              <w:lastRenderedPageBreak/>
              <w:t>2.</w:t>
            </w:r>
            <w:r w:rsidRPr="000916D8">
              <w:tab/>
            </w:r>
            <w:r w:rsidR="00B119EE" w:rsidRPr="000916D8">
              <w:t xml:space="preserve">Korleis vil forpliktinga bidra til større </w:t>
            </w:r>
            <w:proofErr w:type="spellStart"/>
            <w:r w:rsidR="00B119EE" w:rsidRPr="000916D8">
              <w:t>påreknlegheit</w:t>
            </w:r>
            <w:proofErr w:type="spellEnd"/>
            <w:r w:rsidR="00B119EE" w:rsidRPr="000916D8">
              <w:t xml:space="preserve">? </w:t>
            </w:r>
          </w:p>
        </w:tc>
        <w:tc>
          <w:tcPr>
            <w:tcW w:w="5640" w:type="dxa"/>
            <w:shd w:val="clear" w:color="auto" w:fill="auto"/>
          </w:tcPr>
          <w:p w14:paraId="5AC82AC6" w14:textId="77777777" w:rsidR="00B119EE" w:rsidRPr="009D4817" w:rsidRDefault="00B119EE">
            <w:pPr>
              <w:spacing w:line="240" w:lineRule="auto"/>
              <w:rPr>
                <w:rFonts w:eastAsia="Proxima Nova"/>
              </w:rPr>
            </w:pPr>
            <w:r w:rsidRPr="000916D8">
              <w:t xml:space="preserve">Betre innblikk i </w:t>
            </w:r>
            <w:proofErr w:type="spellStart"/>
            <w:r w:rsidRPr="000916D8">
              <w:t>hendingar</w:t>
            </w:r>
            <w:proofErr w:type="spellEnd"/>
            <w:r w:rsidRPr="000916D8">
              <w:t xml:space="preserve"> og </w:t>
            </w:r>
            <w:proofErr w:type="spellStart"/>
            <w:r w:rsidRPr="000916D8">
              <w:t>institusjonar</w:t>
            </w:r>
            <w:proofErr w:type="spellEnd"/>
            <w:r w:rsidRPr="000916D8">
              <w:t xml:space="preserve"> i samfunnet kan </w:t>
            </w:r>
            <w:proofErr w:type="spellStart"/>
            <w:r w:rsidRPr="000916D8">
              <w:t>gjere</w:t>
            </w:r>
            <w:proofErr w:type="spellEnd"/>
            <w:r w:rsidRPr="000916D8">
              <w:t xml:space="preserve"> det </w:t>
            </w:r>
            <w:proofErr w:type="spellStart"/>
            <w:r w:rsidRPr="000916D8">
              <w:t>enklare</w:t>
            </w:r>
            <w:proofErr w:type="spellEnd"/>
            <w:r w:rsidRPr="000916D8">
              <w:t xml:space="preserve"> å kople seg på </w:t>
            </w:r>
            <w:proofErr w:type="spellStart"/>
            <w:r w:rsidRPr="000916D8">
              <w:t>debattar</w:t>
            </w:r>
            <w:proofErr w:type="spellEnd"/>
            <w:r w:rsidRPr="000916D8">
              <w:t xml:space="preserve"> og engasjere seg. </w:t>
            </w:r>
          </w:p>
        </w:tc>
      </w:tr>
      <w:tr w:rsidR="00B119EE" w:rsidRPr="009D4817" w14:paraId="24BCABC2" w14:textId="77777777">
        <w:trPr>
          <w:trHeight w:val="200"/>
        </w:trPr>
        <w:tc>
          <w:tcPr>
            <w:tcW w:w="3810" w:type="dxa"/>
            <w:shd w:val="clear" w:color="auto" w:fill="auto"/>
          </w:tcPr>
          <w:p w14:paraId="32064E61" w14:textId="0C04505B" w:rsidR="00B119EE" w:rsidRPr="000916D8" w:rsidRDefault="008E563C" w:rsidP="008E563C">
            <w:pPr>
              <w:pStyle w:val="friliste"/>
            </w:pPr>
            <w:r w:rsidRPr="000916D8">
              <w:t>3.</w:t>
            </w:r>
            <w:r w:rsidRPr="000916D8">
              <w:tab/>
            </w:r>
            <w:r w:rsidR="00B119EE" w:rsidRPr="000916D8">
              <w:t xml:space="preserve">Korleis vil forpliktinga betre høvet for </w:t>
            </w:r>
            <w:proofErr w:type="spellStart"/>
            <w:r w:rsidR="00B119EE" w:rsidRPr="000916D8">
              <w:t>borgarane</w:t>
            </w:r>
            <w:proofErr w:type="spellEnd"/>
            <w:r w:rsidR="00B119EE" w:rsidRPr="000916D8">
              <w:t xml:space="preserve"> til å delta gjennom å omtale, gjennomføre og overvake </w:t>
            </w:r>
            <w:proofErr w:type="spellStart"/>
            <w:r w:rsidR="00B119EE" w:rsidRPr="000916D8">
              <w:t>løysingane</w:t>
            </w:r>
            <w:proofErr w:type="spellEnd"/>
            <w:r w:rsidR="00B119EE" w:rsidRPr="000916D8">
              <w:t xml:space="preserve">? </w:t>
            </w:r>
          </w:p>
        </w:tc>
        <w:tc>
          <w:tcPr>
            <w:tcW w:w="5640" w:type="dxa"/>
            <w:shd w:val="clear" w:color="auto" w:fill="auto"/>
          </w:tcPr>
          <w:p w14:paraId="36F9B5B5" w14:textId="77777777" w:rsidR="00B119EE" w:rsidRPr="009D4817" w:rsidRDefault="00B119EE">
            <w:pPr>
              <w:spacing w:line="240" w:lineRule="auto"/>
              <w:jc w:val="both"/>
              <w:rPr>
                <w:rFonts w:eastAsia="Proxima Nova"/>
              </w:rPr>
            </w:pPr>
          </w:p>
        </w:tc>
      </w:tr>
    </w:tbl>
    <w:p w14:paraId="7516047F" w14:textId="77777777" w:rsidR="00B119EE" w:rsidRDefault="00B119EE" w:rsidP="00FA06AB">
      <w:pPr>
        <w:spacing w:line="259" w:lineRule="auto"/>
        <w:rPr>
          <w:rFonts w:cs="Arial"/>
        </w:rPr>
      </w:pPr>
    </w:p>
    <w:tbl>
      <w:tblPr>
        <w:tblW w:w="94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696"/>
        <w:gridCol w:w="2410"/>
        <w:gridCol w:w="1559"/>
        <w:gridCol w:w="1418"/>
        <w:gridCol w:w="1417"/>
        <w:gridCol w:w="993"/>
      </w:tblGrid>
      <w:tr w:rsidR="00B119EE" w:rsidRPr="009D4817" w14:paraId="5DE5987F" w14:textId="77777777">
        <w:trPr>
          <w:trHeight w:val="210"/>
        </w:trPr>
        <w:tc>
          <w:tcPr>
            <w:tcW w:w="9493" w:type="dxa"/>
            <w:gridSpan w:val="6"/>
            <w:shd w:val="clear" w:color="auto" w:fill="auto"/>
          </w:tcPr>
          <w:p w14:paraId="68B75FDD" w14:textId="77777777" w:rsidR="00B119EE" w:rsidRPr="009D4817" w:rsidRDefault="00B119EE">
            <w:pPr>
              <w:pStyle w:val="TabellHode-kolonne"/>
              <w:rPr>
                <w:rStyle w:val="halvfet"/>
                <w:rFonts w:eastAsia="Proxima Nova"/>
              </w:rPr>
            </w:pPr>
            <w:r w:rsidRPr="009D4817">
              <w:rPr>
                <w:rStyle w:val="halvfet"/>
                <w:rFonts w:eastAsia="Proxima Nova"/>
              </w:rPr>
              <w:t>Planlegge forpliktinga</w:t>
            </w:r>
          </w:p>
        </w:tc>
      </w:tr>
      <w:tr w:rsidR="00B119EE" w:rsidRPr="009D4817" w14:paraId="7D90E507" w14:textId="77777777">
        <w:trPr>
          <w:trHeight w:val="200"/>
        </w:trPr>
        <w:tc>
          <w:tcPr>
            <w:tcW w:w="1696" w:type="dxa"/>
            <w:shd w:val="clear" w:color="auto" w:fill="auto"/>
          </w:tcPr>
          <w:p w14:paraId="4C18199A" w14:textId="77777777" w:rsidR="00B119EE" w:rsidRPr="009D4817" w:rsidRDefault="00B119EE">
            <w:pPr>
              <w:pStyle w:val="TabellHode-kolonne"/>
              <w:rPr>
                <w:rStyle w:val="kursiv"/>
                <w:rFonts w:eastAsia="Proxima Nova"/>
              </w:rPr>
            </w:pPr>
            <w:proofErr w:type="spellStart"/>
            <w:r w:rsidRPr="009D4817">
              <w:rPr>
                <w:rStyle w:val="kursiv"/>
                <w:rFonts w:eastAsia="Proxima Nova"/>
              </w:rPr>
              <w:t>Milepålar</w:t>
            </w:r>
            <w:proofErr w:type="spellEnd"/>
          </w:p>
        </w:tc>
        <w:tc>
          <w:tcPr>
            <w:tcW w:w="2410" w:type="dxa"/>
            <w:shd w:val="clear" w:color="auto" w:fill="auto"/>
          </w:tcPr>
          <w:p w14:paraId="539AFE23" w14:textId="77777777" w:rsidR="00B119EE" w:rsidRPr="009D4817" w:rsidRDefault="00B119EE">
            <w:pPr>
              <w:pStyle w:val="TabellHode-kolonne"/>
              <w:rPr>
                <w:rStyle w:val="kursiv"/>
                <w:rFonts w:eastAsia="Proxima Nova"/>
              </w:rPr>
            </w:pPr>
            <w:r w:rsidRPr="009D4817">
              <w:rPr>
                <w:rStyle w:val="kursiv"/>
                <w:rFonts w:eastAsia="Proxima Nova"/>
              </w:rPr>
              <w:t>Forventa utfall</w:t>
            </w:r>
          </w:p>
        </w:tc>
        <w:tc>
          <w:tcPr>
            <w:tcW w:w="1559" w:type="dxa"/>
            <w:shd w:val="clear" w:color="auto" w:fill="auto"/>
          </w:tcPr>
          <w:p w14:paraId="7C1472B5" w14:textId="77777777" w:rsidR="00B119EE" w:rsidRPr="009D4817" w:rsidRDefault="00B119EE">
            <w:pPr>
              <w:pStyle w:val="TabellHode-kolonne"/>
              <w:rPr>
                <w:rStyle w:val="kursiv"/>
                <w:rFonts w:eastAsia="Proxima Nova"/>
              </w:rPr>
            </w:pPr>
            <w:r w:rsidRPr="009D4817">
              <w:rPr>
                <w:rStyle w:val="kursiv"/>
                <w:rFonts w:eastAsia="Proxima Nova"/>
              </w:rPr>
              <w:t>Forventa fullføringstidspunkt</w:t>
            </w:r>
          </w:p>
        </w:tc>
        <w:tc>
          <w:tcPr>
            <w:tcW w:w="3828" w:type="dxa"/>
            <w:gridSpan w:val="3"/>
            <w:shd w:val="clear" w:color="auto" w:fill="auto"/>
          </w:tcPr>
          <w:p w14:paraId="37817C78" w14:textId="77777777" w:rsidR="00B119EE" w:rsidRPr="009D4817" w:rsidRDefault="00B119EE">
            <w:pPr>
              <w:pStyle w:val="TabellHode-kolonne"/>
              <w:rPr>
                <w:rStyle w:val="kursiv"/>
                <w:rFonts w:eastAsia="Proxima Nova"/>
              </w:rPr>
            </w:pPr>
            <w:proofErr w:type="spellStart"/>
            <w:r w:rsidRPr="009D4817">
              <w:rPr>
                <w:rStyle w:val="kursiv"/>
                <w:rFonts w:eastAsia="Proxima Nova"/>
              </w:rPr>
              <w:t>Interessentar</w:t>
            </w:r>
            <w:proofErr w:type="spellEnd"/>
            <w:r w:rsidRPr="009D4817">
              <w:rPr>
                <w:rStyle w:val="kursiv"/>
                <w:rFonts w:eastAsia="Proxima Nova"/>
              </w:rPr>
              <w:t xml:space="preserve"> </w:t>
            </w:r>
          </w:p>
        </w:tc>
      </w:tr>
      <w:tr w:rsidR="00B119EE" w:rsidRPr="009D4817" w14:paraId="0447186D" w14:textId="77777777">
        <w:trPr>
          <w:trHeight w:val="200"/>
        </w:trPr>
        <w:tc>
          <w:tcPr>
            <w:tcW w:w="1696" w:type="dxa"/>
            <w:vMerge w:val="restart"/>
            <w:shd w:val="clear" w:color="auto" w:fill="auto"/>
          </w:tcPr>
          <w:p w14:paraId="3AAF2ACA" w14:textId="77777777" w:rsidR="00B119EE" w:rsidRPr="009D4817" w:rsidRDefault="00B119EE">
            <w:pPr>
              <w:rPr>
                <w:rFonts w:eastAsia="Proxima Nova"/>
              </w:rPr>
            </w:pPr>
          </w:p>
        </w:tc>
        <w:tc>
          <w:tcPr>
            <w:tcW w:w="2410" w:type="dxa"/>
            <w:vMerge w:val="restart"/>
            <w:shd w:val="clear" w:color="auto" w:fill="auto"/>
          </w:tcPr>
          <w:p w14:paraId="6D095AED" w14:textId="77777777" w:rsidR="00B119EE" w:rsidRPr="009D4817" w:rsidRDefault="00B119EE">
            <w:pPr>
              <w:rPr>
                <w:rFonts w:eastAsia="Proxima Nova"/>
              </w:rPr>
            </w:pPr>
          </w:p>
        </w:tc>
        <w:tc>
          <w:tcPr>
            <w:tcW w:w="1559" w:type="dxa"/>
            <w:vMerge w:val="restart"/>
            <w:shd w:val="clear" w:color="auto" w:fill="auto"/>
          </w:tcPr>
          <w:p w14:paraId="1AF2243F" w14:textId="77777777" w:rsidR="00B119EE" w:rsidRPr="009D4817" w:rsidRDefault="00B119EE">
            <w:pPr>
              <w:rPr>
                <w:rFonts w:eastAsia="Proxima Nova"/>
              </w:rPr>
            </w:pPr>
          </w:p>
        </w:tc>
        <w:tc>
          <w:tcPr>
            <w:tcW w:w="3828" w:type="dxa"/>
            <w:gridSpan w:val="3"/>
            <w:shd w:val="clear" w:color="auto" w:fill="auto"/>
          </w:tcPr>
          <w:p w14:paraId="566538F6" w14:textId="77777777" w:rsidR="00B119EE" w:rsidRPr="009D4817" w:rsidRDefault="00B119EE">
            <w:pPr>
              <w:rPr>
                <w:rFonts w:eastAsia="Proxima Nova"/>
              </w:rPr>
            </w:pPr>
            <w:proofErr w:type="spellStart"/>
            <w:r w:rsidRPr="009D4817">
              <w:rPr>
                <w:rFonts w:eastAsia="Proxima Nova"/>
              </w:rPr>
              <w:t>Ansvarleg</w:t>
            </w:r>
            <w:proofErr w:type="spellEnd"/>
            <w:r w:rsidRPr="009D4817">
              <w:rPr>
                <w:rFonts w:eastAsia="Proxima Nova"/>
              </w:rPr>
              <w:t>:</w:t>
            </w:r>
          </w:p>
        </w:tc>
      </w:tr>
      <w:tr w:rsidR="009A4A9F" w:rsidRPr="009D4817" w14:paraId="497DDD4C" w14:textId="77777777" w:rsidTr="003D4B72">
        <w:trPr>
          <w:trHeight w:val="90"/>
        </w:trPr>
        <w:tc>
          <w:tcPr>
            <w:tcW w:w="1696" w:type="dxa"/>
            <w:vMerge/>
            <w:shd w:val="clear" w:color="auto" w:fill="auto"/>
          </w:tcPr>
          <w:p w14:paraId="3680C605" w14:textId="77777777" w:rsidR="009A4A9F" w:rsidRPr="009D4817" w:rsidRDefault="009A4A9F">
            <w:pPr>
              <w:rPr>
                <w:rFonts w:eastAsia="Proxima Nova"/>
              </w:rPr>
            </w:pPr>
          </w:p>
        </w:tc>
        <w:tc>
          <w:tcPr>
            <w:tcW w:w="2410" w:type="dxa"/>
            <w:vMerge/>
            <w:shd w:val="clear" w:color="auto" w:fill="auto"/>
          </w:tcPr>
          <w:p w14:paraId="05397F0B" w14:textId="77777777" w:rsidR="009A4A9F" w:rsidRPr="009D4817" w:rsidRDefault="009A4A9F">
            <w:pPr>
              <w:rPr>
                <w:rFonts w:eastAsia="Proxima Nova"/>
              </w:rPr>
            </w:pPr>
          </w:p>
        </w:tc>
        <w:tc>
          <w:tcPr>
            <w:tcW w:w="1559" w:type="dxa"/>
            <w:vMerge/>
            <w:shd w:val="clear" w:color="auto" w:fill="auto"/>
          </w:tcPr>
          <w:p w14:paraId="09CB7894" w14:textId="77777777" w:rsidR="009A4A9F" w:rsidRPr="009D4817" w:rsidRDefault="009A4A9F">
            <w:pPr>
              <w:rPr>
                <w:rFonts w:eastAsia="Proxima Nova"/>
              </w:rPr>
            </w:pPr>
          </w:p>
        </w:tc>
        <w:tc>
          <w:tcPr>
            <w:tcW w:w="3828" w:type="dxa"/>
            <w:gridSpan w:val="3"/>
            <w:shd w:val="clear" w:color="auto" w:fill="auto"/>
          </w:tcPr>
          <w:p w14:paraId="189FE76C" w14:textId="31536D2D" w:rsidR="009A4A9F" w:rsidRPr="009D4817" w:rsidRDefault="009A4A9F">
            <w:pPr>
              <w:rPr>
                <w:rFonts w:eastAsia="Proxima Nova"/>
              </w:rPr>
            </w:pPr>
            <w:proofErr w:type="spellStart"/>
            <w:r w:rsidRPr="009D4817">
              <w:rPr>
                <w:rFonts w:eastAsia="Proxima Nova"/>
              </w:rPr>
              <w:t>Interessentar</w:t>
            </w:r>
            <w:proofErr w:type="spellEnd"/>
            <w:r w:rsidRPr="009D4817">
              <w:rPr>
                <w:rFonts w:eastAsia="Proxima Nova"/>
              </w:rPr>
              <w:t>/</w:t>
            </w:r>
            <w:proofErr w:type="spellStart"/>
            <w:r w:rsidRPr="009D4817">
              <w:rPr>
                <w:rFonts w:eastAsia="Proxima Nova"/>
              </w:rPr>
              <w:t>støttespelarar</w:t>
            </w:r>
            <w:proofErr w:type="spellEnd"/>
          </w:p>
        </w:tc>
      </w:tr>
      <w:tr w:rsidR="00B119EE" w:rsidRPr="009D4817" w14:paraId="381A8EB6" w14:textId="77777777">
        <w:trPr>
          <w:trHeight w:val="90"/>
        </w:trPr>
        <w:tc>
          <w:tcPr>
            <w:tcW w:w="1696" w:type="dxa"/>
            <w:vMerge/>
            <w:shd w:val="clear" w:color="auto" w:fill="auto"/>
          </w:tcPr>
          <w:p w14:paraId="7C9F75E3" w14:textId="77777777" w:rsidR="00B119EE" w:rsidRPr="009D4817" w:rsidRDefault="00B119EE">
            <w:pPr>
              <w:rPr>
                <w:rFonts w:eastAsia="Proxima Nova"/>
              </w:rPr>
            </w:pPr>
          </w:p>
        </w:tc>
        <w:tc>
          <w:tcPr>
            <w:tcW w:w="2410" w:type="dxa"/>
            <w:vMerge/>
            <w:shd w:val="clear" w:color="auto" w:fill="auto"/>
          </w:tcPr>
          <w:p w14:paraId="0C7A7809" w14:textId="77777777" w:rsidR="00B119EE" w:rsidRPr="009D4817" w:rsidRDefault="00B119EE">
            <w:pPr>
              <w:rPr>
                <w:rFonts w:eastAsia="Proxima Nova"/>
              </w:rPr>
            </w:pPr>
          </w:p>
        </w:tc>
        <w:tc>
          <w:tcPr>
            <w:tcW w:w="1559" w:type="dxa"/>
            <w:vMerge/>
            <w:shd w:val="clear" w:color="auto" w:fill="auto"/>
          </w:tcPr>
          <w:p w14:paraId="515B9A68" w14:textId="77777777" w:rsidR="00B119EE" w:rsidRPr="009D4817" w:rsidRDefault="00B119EE">
            <w:pPr>
              <w:rPr>
                <w:rFonts w:eastAsia="Proxima Nova"/>
              </w:rPr>
            </w:pPr>
          </w:p>
        </w:tc>
        <w:tc>
          <w:tcPr>
            <w:tcW w:w="1418" w:type="dxa"/>
            <w:shd w:val="clear" w:color="auto" w:fill="auto"/>
          </w:tcPr>
          <w:p w14:paraId="423F56E8" w14:textId="77777777" w:rsidR="00B119EE" w:rsidRPr="009D4817" w:rsidRDefault="00B119EE">
            <w:pPr>
              <w:rPr>
                <w:rFonts w:eastAsia="Proxima Nova"/>
              </w:rPr>
            </w:pPr>
            <w:r w:rsidRPr="009D4817">
              <w:rPr>
                <w:rFonts w:eastAsia="Proxima Nova"/>
              </w:rPr>
              <w:t xml:space="preserve">Forvaltning </w:t>
            </w:r>
          </w:p>
        </w:tc>
        <w:tc>
          <w:tcPr>
            <w:tcW w:w="1417" w:type="dxa"/>
            <w:shd w:val="clear" w:color="auto" w:fill="auto"/>
          </w:tcPr>
          <w:p w14:paraId="12F5D4EE" w14:textId="77777777" w:rsidR="00B119EE" w:rsidRPr="009D4817" w:rsidRDefault="00B119EE">
            <w:pPr>
              <w:rPr>
                <w:rFonts w:eastAsia="Proxima Nova"/>
              </w:rPr>
            </w:pPr>
            <w:proofErr w:type="spellStart"/>
            <w:r w:rsidRPr="009D4817">
              <w:rPr>
                <w:rFonts w:eastAsia="Proxima Nova"/>
              </w:rPr>
              <w:t>Sivilsamfunnsorganisasjonar</w:t>
            </w:r>
            <w:proofErr w:type="spellEnd"/>
          </w:p>
        </w:tc>
        <w:tc>
          <w:tcPr>
            <w:tcW w:w="993" w:type="dxa"/>
            <w:shd w:val="clear" w:color="auto" w:fill="auto"/>
          </w:tcPr>
          <w:p w14:paraId="7BF66F58" w14:textId="77777777" w:rsidR="00B119EE" w:rsidRPr="009D4817" w:rsidRDefault="00B119EE">
            <w:pPr>
              <w:rPr>
                <w:rFonts w:eastAsia="Proxima Nova"/>
              </w:rPr>
            </w:pPr>
            <w:r w:rsidRPr="009D4817">
              <w:rPr>
                <w:rFonts w:eastAsia="Proxima Nova"/>
              </w:rPr>
              <w:t>Andre (f.eks. parlament, sivilsamfunn, andre)</w:t>
            </w:r>
          </w:p>
        </w:tc>
      </w:tr>
    </w:tbl>
    <w:p w14:paraId="6DE1ACD0" w14:textId="77777777" w:rsidR="00B119EE" w:rsidRDefault="00B119EE" w:rsidP="00FA06AB">
      <w:pPr>
        <w:spacing w:line="259" w:lineRule="auto"/>
        <w:rPr>
          <w:rFonts w:cs="Arial"/>
        </w:rPr>
      </w:pPr>
    </w:p>
    <w:p w14:paraId="05AF9975" w14:textId="77777777" w:rsidR="005D67FB" w:rsidRDefault="00FA06AB" w:rsidP="0027369F">
      <w:pPr>
        <w:pStyle w:val="Overskrift1"/>
        <w:rPr>
          <w:lang w:val="nn-NO"/>
        </w:rPr>
      </w:pPr>
      <w:r w:rsidRPr="00AC09F2">
        <w:rPr>
          <w:rStyle w:val="Overskrift1Tegn"/>
          <w:b/>
          <w:lang w:val="nn-NO"/>
        </w:rPr>
        <w:t xml:space="preserve">Vedlegg: </w:t>
      </w:r>
      <w:r w:rsidR="004159CE" w:rsidRPr="00AC09F2">
        <w:rPr>
          <w:rStyle w:val="Overskrift1Tegn"/>
          <w:b/>
          <w:lang w:val="nn-NO"/>
        </w:rPr>
        <w:t>Nærare</w:t>
      </w:r>
      <w:r w:rsidRPr="00AC09F2">
        <w:rPr>
          <w:rStyle w:val="Overskrift1Tegn"/>
          <w:b/>
          <w:lang w:val="nn-NO"/>
        </w:rPr>
        <w:t xml:space="preserve"> om prosessen fram mot </w:t>
      </w:r>
      <w:r w:rsidR="00384A46">
        <w:rPr>
          <w:rStyle w:val="Overskrift1Tegn"/>
          <w:b/>
          <w:lang w:val="nn-NO"/>
        </w:rPr>
        <w:t>handlingsplanen</w:t>
      </w:r>
    </w:p>
    <w:p w14:paraId="3C9ED494" w14:textId="77777777" w:rsidR="00FA06AB" w:rsidRPr="00AC09F2" w:rsidRDefault="00FA06AB" w:rsidP="0027369F">
      <w:pPr>
        <w:pStyle w:val="Overskrift2"/>
        <w:rPr>
          <w:lang w:val="nn-NO"/>
        </w:rPr>
      </w:pPr>
      <w:r w:rsidRPr="00AC09F2">
        <w:rPr>
          <w:lang w:val="nn-NO"/>
        </w:rPr>
        <w:t>Møte i Interessentforum 23.</w:t>
      </w:r>
      <w:r w:rsidR="00BE3CCA">
        <w:rPr>
          <w:lang w:val="nn-NO"/>
        </w:rPr>
        <w:t xml:space="preserve"> juni </w:t>
      </w:r>
      <w:r w:rsidRPr="00AC09F2">
        <w:rPr>
          <w:lang w:val="nn-NO"/>
        </w:rPr>
        <w:t>2022</w:t>
      </w:r>
    </w:p>
    <w:p w14:paraId="344DF8A6" w14:textId="77777777" w:rsidR="005D67FB" w:rsidRDefault="00FA06AB" w:rsidP="00FA06AB">
      <w:pPr>
        <w:rPr>
          <w:rFonts w:cs="Arial"/>
          <w:lang w:val="nn-NO"/>
        </w:rPr>
      </w:pPr>
      <w:r w:rsidRPr="00AC09F2">
        <w:rPr>
          <w:rFonts w:cs="Arial"/>
          <w:lang w:val="nn-NO"/>
        </w:rPr>
        <w:t xml:space="preserve">Arbeidet med HP 5 </w:t>
      </w:r>
      <w:r w:rsidR="004159CE" w:rsidRPr="00AC09F2">
        <w:rPr>
          <w:rFonts w:cs="Arial"/>
          <w:lang w:val="nn-NO"/>
        </w:rPr>
        <w:t>heldt fram</w:t>
      </w:r>
      <w:r w:rsidRPr="00AC09F2">
        <w:rPr>
          <w:rFonts w:cs="Arial"/>
          <w:lang w:val="nn-NO"/>
        </w:rPr>
        <w:t xml:space="preserve"> med </w:t>
      </w:r>
      <w:r w:rsidR="00384A46" w:rsidRPr="00051DF4">
        <w:rPr>
          <w:lang w:val="nn-NO"/>
        </w:rPr>
        <w:t>brev</w:t>
      </w:r>
      <w:r w:rsidRPr="00AC09F2">
        <w:rPr>
          <w:rFonts w:cs="Arial"/>
          <w:lang w:val="nn-NO"/>
        </w:rPr>
        <w:t xml:space="preserve"> til Interessentforum 3. juni 2022. I brevet lå</w:t>
      </w:r>
      <w:r w:rsidR="004159CE" w:rsidRPr="00AC09F2">
        <w:rPr>
          <w:rFonts w:cs="Arial"/>
          <w:lang w:val="nn-NO"/>
        </w:rPr>
        <w:t>g</w:t>
      </w:r>
      <w:r w:rsidRPr="00AC09F2">
        <w:rPr>
          <w:rFonts w:cs="Arial"/>
          <w:lang w:val="nn-NO"/>
        </w:rPr>
        <w:t xml:space="preserve"> en </w:t>
      </w:r>
      <w:r w:rsidR="004159CE" w:rsidRPr="00AC09F2">
        <w:rPr>
          <w:rFonts w:cs="Arial"/>
          <w:lang w:val="nn-NO"/>
        </w:rPr>
        <w:t>innbyding</w:t>
      </w:r>
      <w:r w:rsidRPr="00AC09F2">
        <w:rPr>
          <w:rFonts w:cs="Arial"/>
          <w:lang w:val="nn-NO"/>
        </w:rPr>
        <w:t xml:space="preserve"> til møte 23. juni. På møtet var det </w:t>
      </w:r>
      <w:r w:rsidR="00384A46" w:rsidRPr="00051DF4">
        <w:rPr>
          <w:lang w:val="nn-NO"/>
        </w:rPr>
        <w:t>deltakarar</w:t>
      </w:r>
      <w:r w:rsidRPr="00AC09F2">
        <w:rPr>
          <w:rFonts w:cs="Arial"/>
          <w:lang w:val="nn-NO"/>
        </w:rPr>
        <w:t xml:space="preserve"> både fr</w:t>
      </w:r>
      <w:r w:rsidR="004159CE" w:rsidRPr="00AC09F2">
        <w:rPr>
          <w:rFonts w:cs="Arial"/>
          <w:lang w:val="nn-NO"/>
        </w:rPr>
        <w:t>å</w:t>
      </w:r>
      <w:r w:rsidRPr="00AC09F2">
        <w:rPr>
          <w:rFonts w:cs="Arial"/>
          <w:lang w:val="nn-NO"/>
        </w:rPr>
        <w:t xml:space="preserve"> forvaltning</w:t>
      </w:r>
      <w:r w:rsidR="004159CE" w:rsidRPr="00AC09F2">
        <w:rPr>
          <w:rFonts w:cs="Arial"/>
          <w:lang w:val="nn-NO"/>
        </w:rPr>
        <w:t>a</w:t>
      </w:r>
      <w:r w:rsidRPr="00AC09F2">
        <w:rPr>
          <w:rFonts w:cs="Arial"/>
          <w:lang w:val="nn-NO"/>
        </w:rPr>
        <w:t xml:space="preserve"> og sivilsamfunnet.</w:t>
      </w:r>
    </w:p>
    <w:p w14:paraId="2E48CBB4" w14:textId="77777777" w:rsidR="005D67FB" w:rsidRDefault="00FA06AB" w:rsidP="00FA06AB">
      <w:pPr>
        <w:rPr>
          <w:rFonts w:cs="Arial"/>
          <w:lang w:val="nn-NO"/>
        </w:rPr>
      </w:pPr>
      <w:r w:rsidRPr="00AC09F2">
        <w:rPr>
          <w:rFonts w:cs="Arial"/>
          <w:lang w:val="nn-NO"/>
        </w:rPr>
        <w:lastRenderedPageBreak/>
        <w:t xml:space="preserve">I forkant av møtet var </w:t>
      </w:r>
      <w:r w:rsidR="004159CE" w:rsidRPr="00AC09F2">
        <w:rPr>
          <w:rFonts w:cs="Arial"/>
          <w:lang w:val="nn-NO"/>
        </w:rPr>
        <w:t>deltakarane</w:t>
      </w:r>
      <w:r w:rsidRPr="00AC09F2">
        <w:rPr>
          <w:rFonts w:cs="Arial"/>
          <w:lang w:val="nn-NO"/>
        </w:rPr>
        <w:t xml:space="preserve"> (både fr</w:t>
      </w:r>
      <w:r w:rsidR="004159CE" w:rsidRPr="00AC09F2">
        <w:rPr>
          <w:rFonts w:cs="Arial"/>
          <w:lang w:val="nn-NO"/>
        </w:rPr>
        <w:t>å</w:t>
      </w:r>
      <w:r w:rsidRPr="00AC09F2">
        <w:rPr>
          <w:rFonts w:cs="Arial"/>
          <w:lang w:val="nn-NO"/>
        </w:rPr>
        <w:t xml:space="preserve"> forvaltning</w:t>
      </w:r>
      <w:r w:rsidR="004159CE" w:rsidRPr="00AC09F2">
        <w:rPr>
          <w:rFonts w:cs="Arial"/>
          <w:lang w:val="nn-NO"/>
        </w:rPr>
        <w:t>a</w:t>
      </w:r>
      <w:r w:rsidRPr="00AC09F2">
        <w:rPr>
          <w:rFonts w:cs="Arial"/>
          <w:lang w:val="nn-NO"/>
        </w:rPr>
        <w:t xml:space="preserve"> og sivilsamfunnet) </w:t>
      </w:r>
      <w:r w:rsidR="004159CE" w:rsidRPr="00AC09F2">
        <w:rPr>
          <w:rFonts w:cs="Arial"/>
          <w:lang w:val="nn-NO"/>
        </w:rPr>
        <w:t>bedne</w:t>
      </w:r>
      <w:r w:rsidRPr="00AC09F2">
        <w:rPr>
          <w:rFonts w:cs="Arial"/>
          <w:lang w:val="nn-NO"/>
        </w:rPr>
        <w:t xml:space="preserve"> om å kome med innsp</w:t>
      </w:r>
      <w:r w:rsidR="004159CE" w:rsidRPr="00AC09F2">
        <w:rPr>
          <w:rFonts w:cs="Arial"/>
          <w:lang w:val="nn-NO"/>
        </w:rPr>
        <w:t>e</w:t>
      </w:r>
      <w:r w:rsidRPr="00AC09F2">
        <w:rPr>
          <w:rFonts w:cs="Arial"/>
          <w:lang w:val="nn-NO"/>
        </w:rPr>
        <w:t xml:space="preserve">l til </w:t>
      </w:r>
      <w:r w:rsidR="004159CE" w:rsidRPr="00AC09F2">
        <w:rPr>
          <w:rFonts w:cs="Arial"/>
          <w:lang w:val="nn-NO"/>
        </w:rPr>
        <w:t>moglege</w:t>
      </w:r>
      <w:r w:rsidRPr="00AC09F2">
        <w:rPr>
          <w:rFonts w:cs="Arial"/>
          <w:lang w:val="nn-NO"/>
        </w:rPr>
        <w:t xml:space="preserve"> forplikt</w:t>
      </w:r>
      <w:r w:rsidR="004159CE" w:rsidRPr="00AC09F2">
        <w:rPr>
          <w:rFonts w:cs="Arial"/>
          <w:lang w:val="nn-NO"/>
        </w:rPr>
        <w:t>ingar</w:t>
      </w:r>
      <w:r w:rsidRPr="00AC09F2">
        <w:rPr>
          <w:rFonts w:cs="Arial"/>
          <w:lang w:val="nn-NO"/>
        </w:rPr>
        <w:t xml:space="preserve"> til handlingsplanen. Brevet omtalte de</w:t>
      </w:r>
      <w:r w:rsidR="00797D15">
        <w:rPr>
          <w:rFonts w:cs="Arial"/>
          <w:lang w:val="nn-NO"/>
        </w:rPr>
        <w:t>i</w:t>
      </w:r>
      <w:r w:rsidRPr="00AC09F2">
        <w:rPr>
          <w:rFonts w:cs="Arial"/>
          <w:lang w:val="nn-NO"/>
        </w:rPr>
        <w:t xml:space="preserve"> sju områd</w:t>
      </w:r>
      <w:r w:rsidR="004159CE" w:rsidRPr="00AC09F2">
        <w:rPr>
          <w:rFonts w:cs="Arial"/>
          <w:lang w:val="nn-NO"/>
        </w:rPr>
        <w:t>a</w:t>
      </w:r>
      <w:r w:rsidRPr="00AC09F2">
        <w:rPr>
          <w:rFonts w:cs="Arial"/>
          <w:lang w:val="nn-NO"/>
        </w:rPr>
        <w:t xml:space="preserve"> regjering</w:t>
      </w:r>
      <w:r w:rsidR="004159CE" w:rsidRPr="00AC09F2">
        <w:rPr>
          <w:rFonts w:cs="Arial"/>
          <w:lang w:val="nn-NO"/>
        </w:rPr>
        <w:t>a</w:t>
      </w:r>
      <w:r w:rsidRPr="00AC09F2">
        <w:rPr>
          <w:rFonts w:cs="Arial"/>
          <w:lang w:val="nn-NO"/>
        </w:rPr>
        <w:t xml:space="preserve"> hadde prioritert, og </w:t>
      </w:r>
      <w:r w:rsidR="004159CE" w:rsidRPr="00AC09F2">
        <w:rPr>
          <w:rFonts w:cs="Arial"/>
          <w:lang w:val="nn-NO"/>
        </w:rPr>
        <w:t>innbaud</w:t>
      </w:r>
      <w:r w:rsidRPr="00AC09F2">
        <w:rPr>
          <w:rFonts w:cs="Arial"/>
          <w:lang w:val="nn-NO"/>
        </w:rPr>
        <w:t xml:space="preserve"> sivilsamfunnet til å kome med </w:t>
      </w:r>
      <w:r w:rsidR="004159CE" w:rsidRPr="00AC09F2">
        <w:rPr>
          <w:rFonts w:cs="Arial"/>
          <w:lang w:val="nn-NO"/>
        </w:rPr>
        <w:t>ytterlegare</w:t>
      </w:r>
      <w:r w:rsidRPr="00AC09F2">
        <w:rPr>
          <w:rFonts w:cs="Arial"/>
          <w:lang w:val="nn-NO"/>
        </w:rPr>
        <w:t xml:space="preserve"> forslag til område.</w:t>
      </w:r>
    </w:p>
    <w:p w14:paraId="39BB723C" w14:textId="77777777" w:rsidR="005D67FB" w:rsidRDefault="00FA06AB" w:rsidP="00FA06AB">
      <w:pPr>
        <w:rPr>
          <w:rFonts w:cs="Arial"/>
          <w:lang w:val="nn-NO"/>
        </w:rPr>
      </w:pPr>
      <w:r w:rsidRPr="00AC09F2">
        <w:rPr>
          <w:rFonts w:cs="Arial"/>
          <w:lang w:val="nn-NO"/>
        </w:rPr>
        <w:t xml:space="preserve">Møtet </w:t>
      </w:r>
      <w:r w:rsidR="004159CE" w:rsidRPr="00AC09F2">
        <w:rPr>
          <w:rFonts w:cs="Arial"/>
          <w:lang w:val="nn-NO"/>
        </w:rPr>
        <w:t>vart leia</w:t>
      </w:r>
      <w:r w:rsidRPr="00AC09F2">
        <w:rPr>
          <w:rFonts w:cs="Arial"/>
          <w:lang w:val="nn-NO"/>
        </w:rPr>
        <w:t xml:space="preserve"> av </w:t>
      </w:r>
      <w:r w:rsidR="00384A46">
        <w:rPr>
          <w:rFonts w:cs="Arial"/>
          <w:lang w:val="nn-NO"/>
        </w:rPr>
        <w:t>K</w:t>
      </w:r>
      <w:r w:rsidRPr="00AC09F2">
        <w:rPr>
          <w:rFonts w:cs="Arial"/>
          <w:lang w:val="nn-NO"/>
        </w:rPr>
        <w:t>ommunal- og distrikt</w:t>
      </w:r>
      <w:r w:rsidR="00384A46">
        <w:rPr>
          <w:rFonts w:cs="Arial"/>
          <w:lang w:val="nn-NO"/>
        </w:rPr>
        <w:t>s</w:t>
      </w:r>
      <w:r w:rsidRPr="00AC09F2">
        <w:rPr>
          <w:rFonts w:cs="Arial"/>
          <w:lang w:val="nn-NO"/>
        </w:rPr>
        <w:t>departementet.</w:t>
      </w:r>
    </w:p>
    <w:p w14:paraId="671A4A53" w14:textId="77777777" w:rsidR="005D67FB" w:rsidRDefault="00FA06AB" w:rsidP="0027369F">
      <w:pPr>
        <w:pStyle w:val="Overskrift2"/>
        <w:rPr>
          <w:lang w:val="nn-NO"/>
        </w:rPr>
      </w:pPr>
      <w:r w:rsidRPr="00AC09F2">
        <w:rPr>
          <w:lang w:val="nn-NO"/>
        </w:rPr>
        <w:t>Hø</w:t>
      </w:r>
      <w:r w:rsidR="004159CE" w:rsidRPr="00AC09F2">
        <w:rPr>
          <w:lang w:val="nn-NO"/>
        </w:rPr>
        <w:t>y</w:t>
      </w:r>
      <w:r w:rsidRPr="00AC09F2">
        <w:rPr>
          <w:lang w:val="nn-NO"/>
        </w:rPr>
        <w:t>ringsrunden</w:t>
      </w:r>
    </w:p>
    <w:p w14:paraId="76A24CE2" w14:textId="77777777" w:rsidR="005D67FB" w:rsidRDefault="00FA06AB" w:rsidP="0027369F">
      <w:pPr>
        <w:rPr>
          <w:lang w:val="nn-NO"/>
        </w:rPr>
      </w:pPr>
      <w:r w:rsidRPr="00AC09F2">
        <w:rPr>
          <w:lang w:val="nn-NO"/>
        </w:rPr>
        <w:t xml:space="preserve">På møtet 23. juni var det </w:t>
      </w:r>
      <w:r w:rsidR="004159CE" w:rsidRPr="00AC09F2">
        <w:rPr>
          <w:lang w:val="nn-NO"/>
        </w:rPr>
        <w:t>semje</w:t>
      </w:r>
      <w:r w:rsidRPr="00AC09F2">
        <w:rPr>
          <w:lang w:val="nn-NO"/>
        </w:rPr>
        <w:t xml:space="preserve"> om å utbre</w:t>
      </w:r>
      <w:r w:rsidR="004159CE" w:rsidRPr="00AC09F2">
        <w:rPr>
          <w:lang w:val="nn-NO"/>
        </w:rPr>
        <w:t>ie</w:t>
      </w:r>
      <w:r w:rsidRPr="00AC09F2">
        <w:rPr>
          <w:lang w:val="nn-NO"/>
        </w:rPr>
        <w:t xml:space="preserve"> kjennskapen til </w:t>
      </w:r>
      <w:r w:rsidR="00384A46" w:rsidRPr="00AC09F2">
        <w:rPr>
          <w:lang w:val="nn-NO"/>
        </w:rPr>
        <w:t>O</w:t>
      </w:r>
      <w:r w:rsidR="00384A46">
        <w:rPr>
          <w:lang w:val="nn-NO"/>
        </w:rPr>
        <w:t xml:space="preserve">pen </w:t>
      </w:r>
      <w:proofErr w:type="spellStart"/>
      <w:r w:rsidR="00384A46">
        <w:rPr>
          <w:lang w:val="nn-NO"/>
        </w:rPr>
        <w:t>Government</w:t>
      </w:r>
      <w:proofErr w:type="spellEnd"/>
      <w:r w:rsidR="00384A46">
        <w:rPr>
          <w:lang w:val="nn-NO"/>
        </w:rPr>
        <w:t xml:space="preserve"> </w:t>
      </w:r>
      <w:proofErr w:type="spellStart"/>
      <w:r w:rsidR="00384A46">
        <w:rPr>
          <w:lang w:val="nn-NO"/>
        </w:rPr>
        <w:t>Partnership</w:t>
      </w:r>
      <w:proofErr w:type="spellEnd"/>
      <w:r w:rsidR="005D67FB">
        <w:rPr>
          <w:lang w:val="nn-NO"/>
        </w:rPr>
        <w:t xml:space="preserve"> </w:t>
      </w:r>
      <w:r w:rsidRPr="00AC09F2">
        <w:rPr>
          <w:lang w:val="nn-NO"/>
        </w:rPr>
        <w:t>ved å innby til e</w:t>
      </w:r>
      <w:r w:rsidR="004159CE" w:rsidRPr="00AC09F2">
        <w:rPr>
          <w:lang w:val="nn-NO"/>
        </w:rPr>
        <w:t>i</w:t>
      </w:r>
      <w:r w:rsidRPr="00AC09F2">
        <w:rPr>
          <w:lang w:val="nn-NO"/>
        </w:rPr>
        <w:t xml:space="preserve">t større seminar </w:t>
      </w:r>
      <w:r w:rsidR="00384A46">
        <w:rPr>
          <w:lang w:val="nn-NO"/>
        </w:rPr>
        <w:t>f</w:t>
      </w:r>
      <w:r w:rsidRPr="00AC09F2">
        <w:rPr>
          <w:lang w:val="nn-NO"/>
        </w:rPr>
        <w:t xml:space="preserve">or </w:t>
      </w:r>
      <w:r w:rsidR="004159CE" w:rsidRPr="00AC09F2">
        <w:rPr>
          <w:lang w:val="nn-NO"/>
        </w:rPr>
        <w:t xml:space="preserve">mellom anna </w:t>
      </w:r>
      <w:r w:rsidRPr="00AC09F2">
        <w:rPr>
          <w:lang w:val="nn-NO"/>
        </w:rPr>
        <w:t>å få fle</w:t>
      </w:r>
      <w:r w:rsidR="004159CE" w:rsidRPr="00AC09F2">
        <w:rPr>
          <w:lang w:val="nn-NO"/>
        </w:rPr>
        <w:t>i</w:t>
      </w:r>
      <w:r w:rsidRPr="00AC09F2">
        <w:rPr>
          <w:lang w:val="nn-NO"/>
        </w:rPr>
        <w:t>re innsp</w:t>
      </w:r>
      <w:r w:rsidR="004159CE" w:rsidRPr="00AC09F2">
        <w:rPr>
          <w:lang w:val="nn-NO"/>
        </w:rPr>
        <w:t>e</w:t>
      </w:r>
      <w:r w:rsidRPr="00AC09F2">
        <w:rPr>
          <w:lang w:val="nn-NO"/>
        </w:rPr>
        <w:t>l til handlingsplanen. E</w:t>
      </w:r>
      <w:r w:rsidR="004159CE" w:rsidRPr="00AC09F2">
        <w:rPr>
          <w:lang w:val="nn-NO"/>
        </w:rPr>
        <w:t>i</w:t>
      </w:r>
      <w:r w:rsidRPr="00AC09F2">
        <w:rPr>
          <w:lang w:val="nn-NO"/>
        </w:rPr>
        <w:t>tt av tiltak</w:t>
      </w:r>
      <w:r w:rsidR="004159CE" w:rsidRPr="00AC09F2">
        <w:rPr>
          <w:lang w:val="nn-NO"/>
        </w:rPr>
        <w:t>a</w:t>
      </w:r>
      <w:r w:rsidRPr="00AC09F2">
        <w:rPr>
          <w:lang w:val="nn-NO"/>
        </w:rPr>
        <w:t xml:space="preserve"> ville v</w:t>
      </w:r>
      <w:r w:rsidR="004159CE" w:rsidRPr="00AC09F2">
        <w:rPr>
          <w:lang w:val="nn-NO"/>
        </w:rPr>
        <w:t>e</w:t>
      </w:r>
      <w:r w:rsidRPr="00AC09F2">
        <w:rPr>
          <w:lang w:val="nn-NO"/>
        </w:rPr>
        <w:t xml:space="preserve">re </w:t>
      </w:r>
      <w:r w:rsidR="00384A46">
        <w:rPr>
          <w:lang w:val="nn-NO"/>
        </w:rPr>
        <w:t>ei allmenn</w:t>
      </w:r>
      <w:r w:rsidR="00384A46" w:rsidRPr="00AC09F2">
        <w:rPr>
          <w:lang w:val="nn-NO"/>
        </w:rPr>
        <w:t xml:space="preserve"> </w:t>
      </w:r>
      <w:r w:rsidRPr="00AC09F2">
        <w:rPr>
          <w:lang w:val="nn-NO"/>
        </w:rPr>
        <w:t>hø</w:t>
      </w:r>
      <w:r w:rsidR="004159CE" w:rsidRPr="00AC09F2">
        <w:rPr>
          <w:lang w:val="nn-NO"/>
        </w:rPr>
        <w:t>y</w:t>
      </w:r>
      <w:r w:rsidRPr="00AC09F2">
        <w:rPr>
          <w:lang w:val="nn-NO"/>
        </w:rPr>
        <w:t xml:space="preserve">ring </w:t>
      </w:r>
      <w:r w:rsidR="004159CE" w:rsidRPr="00AC09F2">
        <w:rPr>
          <w:lang w:val="nn-NO"/>
        </w:rPr>
        <w:t>kor</w:t>
      </w:r>
      <w:r w:rsidRPr="00AC09F2">
        <w:rPr>
          <w:lang w:val="nn-NO"/>
        </w:rPr>
        <w:t xml:space="preserve"> alle kan </w:t>
      </w:r>
      <w:r w:rsidR="004159CE" w:rsidRPr="00AC09F2">
        <w:rPr>
          <w:lang w:val="nn-NO"/>
        </w:rPr>
        <w:t>spele</w:t>
      </w:r>
      <w:r w:rsidRPr="00AC09F2">
        <w:rPr>
          <w:lang w:val="nn-NO"/>
        </w:rPr>
        <w:t xml:space="preserve"> inn eller kommentere forslag. </w:t>
      </w:r>
      <w:r w:rsidR="00384A46" w:rsidRPr="00051DF4">
        <w:rPr>
          <w:lang w:val="nn-NO"/>
        </w:rPr>
        <w:t>Saka</w:t>
      </w:r>
      <w:r w:rsidRPr="00AC09F2">
        <w:rPr>
          <w:lang w:val="nn-NO"/>
        </w:rPr>
        <w:t xml:space="preserve"> </w:t>
      </w:r>
      <w:r w:rsidR="004159CE" w:rsidRPr="00AC09F2">
        <w:rPr>
          <w:lang w:val="nn-NO"/>
        </w:rPr>
        <w:t>vart</w:t>
      </w:r>
      <w:r w:rsidRPr="00AC09F2">
        <w:rPr>
          <w:lang w:val="nn-NO"/>
        </w:rPr>
        <w:t xml:space="preserve"> lag</w:t>
      </w:r>
      <w:r w:rsidR="004159CE" w:rsidRPr="00AC09F2">
        <w:rPr>
          <w:lang w:val="nn-NO"/>
        </w:rPr>
        <w:t>d</w:t>
      </w:r>
      <w:r w:rsidRPr="00AC09F2">
        <w:rPr>
          <w:lang w:val="nn-NO"/>
        </w:rPr>
        <w:t xml:space="preserve"> ut </w:t>
      </w:r>
      <w:r w:rsidRPr="00384A46">
        <w:rPr>
          <w:lang w:val="nn-NO"/>
        </w:rPr>
        <w:t xml:space="preserve">under </w:t>
      </w:r>
      <w:r w:rsidR="005D67FB">
        <w:rPr>
          <w:lang w:val="nn-NO"/>
        </w:rPr>
        <w:t>«</w:t>
      </w:r>
      <w:r w:rsidRPr="00051DF4">
        <w:rPr>
          <w:lang w:val="nn-NO"/>
        </w:rPr>
        <w:t>Høyringar</w:t>
      </w:r>
      <w:r w:rsidR="005D67FB">
        <w:rPr>
          <w:lang w:val="nn-NO"/>
        </w:rPr>
        <w:t>»</w:t>
      </w:r>
      <w:r w:rsidRPr="00AC09F2">
        <w:rPr>
          <w:lang w:val="nn-NO"/>
        </w:rPr>
        <w:t xml:space="preserve"> på regjering</w:t>
      </w:r>
      <w:r w:rsidR="004159CE" w:rsidRPr="00AC09F2">
        <w:rPr>
          <w:lang w:val="nn-NO"/>
        </w:rPr>
        <w:t>a</w:t>
      </w:r>
      <w:r w:rsidRPr="00AC09F2">
        <w:rPr>
          <w:lang w:val="nn-NO"/>
        </w:rPr>
        <w:t xml:space="preserve">.no. 1.7.2022 med frist for </w:t>
      </w:r>
      <w:r w:rsidR="004159CE" w:rsidRPr="00AC09F2">
        <w:rPr>
          <w:lang w:val="nn-NO"/>
        </w:rPr>
        <w:t>innspel</w:t>
      </w:r>
      <w:r w:rsidRPr="00AC09F2">
        <w:rPr>
          <w:lang w:val="nn-NO"/>
        </w:rPr>
        <w:t xml:space="preserve"> 25.8.2022. D</w:t>
      </w:r>
      <w:r w:rsidR="00384A46">
        <w:rPr>
          <w:lang w:val="nn-NO"/>
        </w:rPr>
        <w:t>å</w:t>
      </w:r>
      <w:r w:rsidRPr="00AC09F2">
        <w:rPr>
          <w:lang w:val="nn-NO"/>
        </w:rPr>
        <w:t xml:space="preserve"> hadde det </w:t>
      </w:r>
      <w:r w:rsidR="004159CE" w:rsidRPr="00AC09F2">
        <w:rPr>
          <w:lang w:val="nn-NO"/>
        </w:rPr>
        <w:t>allereie</w:t>
      </w:r>
      <w:r w:rsidRPr="00AC09F2">
        <w:rPr>
          <w:lang w:val="nn-NO"/>
        </w:rPr>
        <w:t xml:space="preserve"> kom</w:t>
      </w:r>
      <w:r w:rsidR="004159CE" w:rsidRPr="00AC09F2">
        <w:rPr>
          <w:lang w:val="nn-NO"/>
        </w:rPr>
        <w:t>e</w:t>
      </w:r>
      <w:r w:rsidRPr="00AC09F2">
        <w:rPr>
          <w:lang w:val="nn-NO"/>
        </w:rPr>
        <w:t xml:space="preserve"> innsp</w:t>
      </w:r>
      <w:r w:rsidR="004159CE" w:rsidRPr="00AC09F2">
        <w:rPr>
          <w:lang w:val="nn-NO"/>
        </w:rPr>
        <w:t>e</w:t>
      </w:r>
      <w:r w:rsidRPr="00AC09F2">
        <w:rPr>
          <w:lang w:val="nn-NO"/>
        </w:rPr>
        <w:t>l fr</w:t>
      </w:r>
      <w:r w:rsidR="004159CE" w:rsidRPr="00AC09F2">
        <w:rPr>
          <w:lang w:val="nn-NO"/>
        </w:rPr>
        <w:t>å</w:t>
      </w:r>
      <w:r w:rsidRPr="00AC09F2">
        <w:rPr>
          <w:lang w:val="nn-NO"/>
        </w:rPr>
        <w:t xml:space="preserve"> </w:t>
      </w:r>
      <w:r w:rsidRPr="00051DF4">
        <w:rPr>
          <w:lang w:val="nn-NO"/>
        </w:rPr>
        <w:t xml:space="preserve">Landsrådet for </w:t>
      </w:r>
      <w:r w:rsidR="001B279A" w:rsidRPr="00051DF4">
        <w:rPr>
          <w:lang w:val="nn-NO"/>
        </w:rPr>
        <w:t>Noreg</w:t>
      </w:r>
      <w:r w:rsidRPr="00051DF4">
        <w:rPr>
          <w:lang w:val="nn-NO"/>
        </w:rPr>
        <w:t xml:space="preserve">s barne- og </w:t>
      </w:r>
      <w:r w:rsidR="00551D37" w:rsidRPr="00051DF4">
        <w:rPr>
          <w:lang w:val="nn-NO"/>
        </w:rPr>
        <w:t>ungdomsorganis</w:t>
      </w:r>
      <w:r w:rsidR="00551D37">
        <w:rPr>
          <w:lang w:val="nn-NO"/>
        </w:rPr>
        <w:t>as</w:t>
      </w:r>
      <w:r w:rsidR="00551D37" w:rsidRPr="00051DF4">
        <w:rPr>
          <w:lang w:val="nn-NO"/>
        </w:rPr>
        <w:t>jonar</w:t>
      </w:r>
      <w:r w:rsidRPr="00384A46">
        <w:rPr>
          <w:lang w:val="nn-NO"/>
        </w:rPr>
        <w:t xml:space="preserve">, </w:t>
      </w:r>
      <w:r w:rsidRPr="00051DF4">
        <w:rPr>
          <w:lang w:val="nn-NO"/>
        </w:rPr>
        <w:t xml:space="preserve">Mediebedriftene, </w:t>
      </w:r>
      <w:proofErr w:type="spellStart"/>
      <w:r w:rsidRPr="00051DF4">
        <w:rPr>
          <w:lang w:val="nn-NO"/>
        </w:rPr>
        <w:t>Publish</w:t>
      </w:r>
      <w:proofErr w:type="spellEnd"/>
      <w:r w:rsidRPr="00051DF4">
        <w:rPr>
          <w:lang w:val="nn-NO"/>
        </w:rPr>
        <w:t xml:space="preserve"> </w:t>
      </w:r>
      <w:proofErr w:type="spellStart"/>
      <w:r w:rsidRPr="00051DF4">
        <w:rPr>
          <w:lang w:val="nn-NO"/>
        </w:rPr>
        <w:t>What</w:t>
      </w:r>
      <w:proofErr w:type="spellEnd"/>
      <w:r w:rsidRPr="00051DF4">
        <w:rPr>
          <w:lang w:val="nn-NO"/>
        </w:rPr>
        <w:t xml:space="preserve"> </w:t>
      </w:r>
      <w:proofErr w:type="spellStart"/>
      <w:r w:rsidRPr="00051DF4">
        <w:rPr>
          <w:lang w:val="nn-NO"/>
        </w:rPr>
        <w:t>You</w:t>
      </w:r>
      <w:proofErr w:type="spellEnd"/>
      <w:r w:rsidRPr="00051DF4">
        <w:rPr>
          <w:lang w:val="nn-NO"/>
        </w:rPr>
        <w:t xml:space="preserve"> </w:t>
      </w:r>
      <w:proofErr w:type="spellStart"/>
      <w:r w:rsidRPr="00051DF4">
        <w:rPr>
          <w:lang w:val="nn-NO"/>
        </w:rPr>
        <w:t>Pay</w:t>
      </w:r>
      <w:proofErr w:type="spellEnd"/>
      <w:r w:rsidRPr="00384A46">
        <w:rPr>
          <w:lang w:val="nn-NO"/>
        </w:rPr>
        <w:t xml:space="preserve"> og </w:t>
      </w:r>
      <w:proofErr w:type="spellStart"/>
      <w:r w:rsidRPr="00051DF4">
        <w:rPr>
          <w:lang w:val="nn-NO"/>
        </w:rPr>
        <w:t>Tax</w:t>
      </w:r>
      <w:proofErr w:type="spellEnd"/>
      <w:r w:rsidRPr="00051DF4">
        <w:rPr>
          <w:lang w:val="nn-NO"/>
        </w:rPr>
        <w:t xml:space="preserve"> </w:t>
      </w:r>
      <w:proofErr w:type="spellStart"/>
      <w:r w:rsidRPr="00051DF4">
        <w:rPr>
          <w:lang w:val="nn-NO"/>
        </w:rPr>
        <w:t>Justice</w:t>
      </w:r>
      <w:proofErr w:type="spellEnd"/>
      <w:r w:rsidRPr="00AC09F2">
        <w:rPr>
          <w:lang w:val="nn-NO"/>
        </w:rPr>
        <w:t>.</w:t>
      </w:r>
      <w:r w:rsidR="005D67FB" w:rsidRPr="005D67FB">
        <w:rPr>
          <w:rStyle w:val="Fotnotereferanse"/>
        </w:rPr>
        <w:footnoteReference w:id="12"/>
      </w:r>
    </w:p>
    <w:p w14:paraId="4B6C682C" w14:textId="77777777" w:rsidR="005D67FB" w:rsidRDefault="004159CE" w:rsidP="0027369F">
      <w:pPr>
        <w:rPr>
          <w:lang w:val="nn-NO"/>
        </w:rPr>
      </w:pPr>
      <w:r w:rsidRPr="00AC09F2">
        <w:rPr>
          <w:lang w:val="nn-NO"/>
        </w:rPr>
        <w:t>Høyringar</w:t>
      </w:r>
      <w:r w:rsidR="00FA06AB" w:rsidRPr="00AC09F2">
        <w:rPr>
          <w:lang w:val="nn-NO"/>
        </w:rPr>
        <w:t xml:space="preserve"> </w:t>
      </w:r>
      <w:r w:rsidR="0025015C">
        <w:rPr>
          <w:lang w:val="nn-NO"/>
        </w:rPr>
        <w:t>gir</w:t>
      </w:r>
      <w:r w:rsidR="00FA06AB" w:rsidRPr="00AC09F2">
        <w:rPr>
          <w:lang w:val="nn-NO"/>
        </w:rPr>
        <w:t xml:space="preserve"> </w:t>
      </w:r>
      <w:r w:rsidR="002710FE" w:rsidRPr="00AC09F2">
        <w:rPr>
          <w:lang w:val="nn-NO"/>
        </w:rPr>
        <w:t>høve</w:t>
      </w:r>
      <w:r w:rsidR="00FA06AB" w:rsidRPr="00AC09F2">
        <w:rPr>
          <w:lang w:val="nn-NO"/>
        </w:rPr>
        <w:t xml:space="preserve"> for alle å kunne kome med </w:t>
      </w:r>
      <w:r w:rsidR="002710FE" w:rsidRPr="00AC09F2">
        <w:rPr>
          <w:lang w:val="nn-NO"/>
        </w:rPr>
        <w:t>innspel</w:t>
      </w:r>
      <w:r w:rsidR="00FA06AB" w:rsidRPr="00AC09F2">
        <w:rPr>
          <w:lang w:val="nn-NO"/>
        </w:rPr>
        <w:t xml:space="preserve"> og ytre seg. Dermed</w:t>
      </w:r>
      <w:r w:rsidR="002710FE" w:rsidRPr="00AC09F2">
        <w:rPr>
          <w:lang w:val="nn-NO"/>
        </w:rPr>
        <w:t xml:space="preserve"> avgrensar</w:t>
      </w:r>
      <w:r w:rsidR="00FA06AB" w:rsidRPr="00AC09F2">
        <w:rPr>
          <w:lang w:val="nn-NO"/>
        </w:rPr>
        <w:t xml:space="preserve"> </w:t>
      </w:r>
      <w:r w:rsidR="002710FE" w:rsidRPr="00AC09F2">
        <w:rPr>
          <w:lang w:val="nn-NO"/>
        </w:rPr>
        <w:t xml:space="preserve">ein </w:t>
      </w:r>
      <w:r w:rsidR="00FA06AB" w:rsidRPr="00AC09F2">
        <w:rPr>
          <w:lang w:val="nn-NO"/>
        </w:rPr>
        <w:t>ikk</w:t>
      </w:r>
      <w:r w:rsidR="002710FE" w:rsidRPr="00AC09F2">
        <w:rPr>
          <w:lang w:val="nn-NO"/>
        </w:rPr>
        <w:t>j</w:t>
      </w:r>
      <w:r w:rsidR="00FA06AB" w:rsidRPr="00AC09F2">
        <w:rPr>
          <w:lang w:val="nn-NO"/>
        </w:rPr>
        <w:t xml:space="preserve">e </w:t>
      </w:r>
      <w:r w:rsidR="002710FE" w:rsidRPr="00AC09F2">
        <w:rPr>
          <w:lang w:val="nn-NO"/>
        </w:rPr>
        <w:t>høve</w:t>
      </w:r>
      <w:r w:rsidR="00797D15">
        <w:rPr>
          <w:lang w:val="nn-NO"/>
        </w:rPr>
        <w:t>t</w:t>
      </w:r>
      <w:r w:rsidR="00FA06AB" w:rsidRPr="00AC09F2">
        <w:rPr>
          <w:lang w:val="nn-NO"/>
        </w:rPr>
        <w:t xml:space="preserve"> </w:t>
      </w:r>
      <w:r w:rsidR="002710FE" w:rsidRPr="00AC09F2">
        <w:rPr>
          <w:lang w:val="nn-NO"/>
        </w:rPr>
        <w:t>berre</w:t>
      </w:r>
      <w:r w:rsidR="00FA06AB" w:rsidRPr="00AC09F2">
        <w:rPr>
          <w:lang w:val="nn-NO"/>
        </w:rPr>
        <w:t xml:space="preserve"> til organiserte interesser. Det </w:t>
      </w:r>
      <w:r w:rsidR="0025015C">
        <w:rPr>
          <w:lang w:val="nn-NO"/>
        </w:rPr>
        <w:t>gir</w:t>
      </w:r>
      <w:r w:rsidR="00FA06AB" w:rsidRPr="00AC09F2">
        <w:rPr>
          <w:lang w:val="nn-NO"/>
        </w:rPr>
        <w:t xml:space="preserve"> også </w:t>
      </w:r>
      <w:r w:rsidR="002710FE" w:rsidRPr="00AC09F2">
        <w:rPr>
          <w:lang w:val="nn-NO"/>
        </w:rPr>
        <w:t>høve</w:t>
      </w:r>
      <w:r w:rsidR="00FA06AB" w:rsidRPr="00AC09F2">
        <w:rPr>
          <w:lang w:val="nn-NO"/>
        </w:rPr>
        <w:t xml:space="preserve"> for innsyn i </w:t>
      </w:r>
      <w:r w:rsidR="002710FE" w:rsidRPr="00AC09F2">
        <w:rPr>
          <w:lang w:val="nn-NO"/>
        </w:rPr>
        <w:t>kva for</w:t>
      </w:r>
      <w:r w:rsidR="00FA06AB" w:rsidRPr="00AC09F2">
        <w:rPr>
          <w:lang w:val="nn-NO"/>
        </w:rPr>
        <w:t xml:space="preserve"> forslag som </w:t>
      </w:r>
      <w:r w:rsidR="002710FE" w:rsidRPr="00AC09F2">
        <w:rPr>
          <w:lang w:val="nn-NO"/>
        </w:rPr>
        <w:t>vert fremma</w:t>
      </w:r>
      <w:r w:rsidR="00FA06AB" w:rsidRPr="00AC09F2">
        <w:rPr>
          <w:lang w:val="nn-NO"/>
        </w:rPr>
        <w:t xml:space="preserve"> sid</w:t>
      </w:r>
      <w:r w:rsidR="002710FE" w:rsidRPr="00AC09F2">
        <w:rPr>
          <w:lang w:val="nn-NO"/>
        </w:rPr>
        <w:t>a</w:t>
      </w:r>
      <w:r w:rsidR="00FA06AB" w:rsidRPr="00AC09F2">
        <w:rPr>
          <w:lang w:val="nn-NO"/>
        </w:rPr>
        <w:t>n alle innsp</w:t>
      </w:r>
      <w:r w:rsidR="002710FE" w:rsidRPr="00AC09F2">
        <w:rPr>
          <w:lang w:val="nn-NO"/>
        </w:rPr>
        <w:t>e</w:t>
      </w:r>
      <w:r w:rsidR="00FA06AB" w:rsidRPr="00AC09F2">
        <w:rPr>
          <w:lang w:val="nn-NO"/>
        </w:rPr>
        <w:t xml:space="preserve">l er </w:t>
      </w:r>
      <w:r w:rsidR="002710FE" w:rsidRPr="00AC09F2">
        <w:rPr>
          <w:lang w:val="nn-NO"/>
        </w:rPr>
        <w:t>opne</w:t>
      </w:r>
      <w:r w:rsidR="00FA06AB" w:rsidRPr="00AC09F2">
        <w:rPr>
          <w:lang w:val="nn-NO"/>
        </w:rPr>
        <w:t xml:space="preserve">. Alle kan delta med </w:t>
      </w:r>
      <w:r w:rsidR="002710FE" w:rsidRPr="00AC09F2">
        <w:rPr>
          <w:lang w:val="nn-NO"/>
        </w:rPr>
        <w:t>innspel</w:t>
      </w:r>
      <w:r w:rsidR="00FA06AB" w:rsidRPr="00AC09F2">
        <w:rPr>
          <w:lang w:val="nn-NO"/>
        </w:rPr>
        <w:t xml:space="preserve"> til </w:t>
      </w:r>
      <w:r w:rsidR="002710FE" w:rsidRPr="00AC09F2">
        <w:rPr>
          <w:lang w:val="nn-NO"/>
        </w:rPr>
        <w:t>høyringar</w:t>
      </w:r>
      <w:r w:rsidR="00FA06AB" w:rsidRPr="00AC09F2">
        <w:rPr>
          <w:lang w:val="nn-NO"/>
        </w:rPr>
        <w:t>, og alle hø</w:t>
      </w:r>
      <w:r w:rsidR="002710FE" w:rsidRPr="00AC09F2">
        <w:rPr>
          <w:lang w:val="nn-NO"/>
        </w:rPr>
        <w:t>y</w:t>
      </w:r>
      <w:r w:rsidR="00FA06AB" w:rsidRPr="00AC09F2">
        <w:rPr>
          <w:lang w:val="nn-NO"/>
        </w:rPr>
        <w:t xml:space="preserve">ringsdokument og </w:t>
      </w:r>
      <w:r w:rsidR="002710FE" w:rsidRPr="00AC09F2">
        <w:rPr>
          <w:lang w:val="nn-NO"/>
        </w:rPr>
        <w:t>innspela</w:t>
      </w:r>
      <w:r w:rsidR="00FA06AB" w:rsidRPr="00AC09F2">
        <w:rPr>
          <w:lang w:val="nn-NO"/>
        </w:rPr>
        <w:t xml:space="preserve"> i </w:t>
      </w:r>
      <w:r w:rsidR="002710FE" w:rsidRPr="00AC09F2">
        <w:rPr>
          <w:lang w:val="nn-NO"/>
        </w:rPr>
        <w:t>høyringa vert</w:t>
      </w:r>
      <w:r w:rsidR="00FA06AB" w:rsidRPr="00AC09F2">
        <w:rPr>
          <w:lang w:val="nn-NO"/>
        </w:rPr>
        <w:t xml:space="preserve"> registrer</w:t>
      </w:r>
      <w:r w:rsidR="002710FE" w:rsidRPr="00AC09F2">
        <w:rPr>
          <w:lang w:val="nn-NO"/>
        </w:rPr>
        <w:t>te</w:t>
      </w:r>
      <w:r w:rsidR="00FA06AB" w:rsidRPr="00AC09F2">
        <w:rPr>
          <w:lang w:val="nn-NO"/>
        </w:rPr>
        <w:t xml:space="preserve"> og journalfør</w:t>
      </w:r>
      <w:r w:rsidR="002710FE" w:rsidRPr="00AC09F2">
        <w:rPr>
          <w:lang w:val="nn-NO"/>
        </w:rPr>
        <w:t>te</w:t>
      </w:r>
      <w:r w:rsidR="00FA06AB" w:rsidRPr="00AC09F2">
        <w:rPr>
          <w:lang w:val="nn-NO"/>
        </w:rPr>
        <w:t xml:space="preserve"> og er </w:t>
      </w:r>
      <w:r w:rsidR="002710FE" w:rsidRPr="00AC09F2">
        <w:rPr>
          <w:lang w:val="nn-NO"/>
        </w:rPr>
        <w:t>offentleg</w:t>
      </w:r>
      <w:r w:rsidR="00FA06AB" w:rsidRPr="00AC09F2">
        <w:rPr>
          <w:lang w:val="nn-NO"/>
        </w:rPr>
        <w:t xml:space="preserve"> </w:t>
      </w:r>
      <w:r w:rsidR="002710FE" w:rsidRPr="00AC09F2">
        <w:rPr>
          <w:lang w:val="nn-NO"/>
        </w:rPr>
        <w:t>tilgjengelege</w:t>
      </w:r>
      <w:r w:rsidR="00FA06AB" w:rsidRPr="00AC09F2">
        <w:rPr>
          <w:lang w:val="nn-NO"/>
        </w:rPr>
        <w:t>.</w:t>
      </w:r>
    </w:p>
    <w:p w14:paraId="18E53362" w14:textId="77777777" w:rsidR="005D67FB" w:rsidRDefault="00FA06AB" w:rsidP="0027369F">
      <w:pPr>
        <w:rPr>
          <w:lang w:val="nn-NO"/>
        </w:rPr>
      </w:pPr>
      <w:r w:rsidRPr="00AC09F2">
        <w:rPr>
          <w:lang w:val="nn-NO"/>
        </w:rPr>
        <w:t>I alt kom det inn fle</w:t>
      </w:r>
      <w:r w:rsidR="002710FE" w:rsidRPr="00AC09F2">
        <w:rPr>
          <w:lang w:val="nn-NO"/>
        </w:rPr>
        <w:t>i</w:t>
      </w:r>
      <w:r w:rsidRPr="00AC09F2">
        <w:rPr>
          <w:lang w:val="nn-NO"/>
        </w:rPr>
        <w:t xml:space="preserve">re </w:t>
      </w:r>
      <w:r w:rsidR="002710FE" w:rsidRPr="00AC09F2">
        <w:rPr>
          <w:lang w:val="nn-NO"/>
        </w:rPr>
        <w:t>innspel</w:t>
      </w:r>
      <w:r w:rsidRPr="00AC09F2">
        <w:rPr>
          <w:lang w:val="nn-NO"/>
        </w:rPr>
        <w:t xml:space="preserve"> i løpet av </w:t>
      </w:r>
      <w:r w:rsidR="002710FE" w:rsidRPr="00AC09F2">
        <w:rPr>
          <w:lang w:val="nn-NO"/>
        </w:rPr>
        <w:t>høyringa</w:t>
      </w:r>
      <w:r w:rsidRPr="00AC09F2">
        <w:rPr>
          <w:lang w:val="nn-NO"/>
        </w:rPr>
        <w:t>, både fr</w:t>
      </w:r>
      <w:r w:rsidR="002710FE" w:rsidRPr="00AC09F2">
        <w:rPr>
          <w:lang w:val="nn-NO"/>
        </w:rPr>
        <w:t>å</w:t>
      </w:r>
      <w:r w:rsidRPr="00AC09F2">
        <w:rPr>
          <w:lang w:val="nn-NO"/>
        </w:rPr>
        <w:t xml:space="preserve"> </w:t>
      </w:r>
      <w:r w:rsidR="002710FE" w:rsidRPr="00AC09F2">
        <w:rPr>
          <w:lang w:val="nn-NO"/>
        </w:rPr>
        <w:t>einskildpersonar</w:t>
      </w:r>
      <w:r w:rsidRPr="00AC09F2">
        <w:rPr>
          <w:lang w:val="nn-NO"/>
        </w:rPr>
        <w:t xml:space="preserve"> og fr</w:t>
      </w:r>
      <w:r w:rsidR="002710FE" w:rsidRPr="00AC09F2">
        <w:rPr>
          <w:lang w:val="nn-NO"/>
        </w:rPr>
        <w:t>å</w:t>
      </w:r>
      <w:r w:rsidRPr="00AC09F2">
        <w:rPr>
          <w:lang w:val="nn-NO"/>
        </w:rPr>
        <w:t xml:space="preserve"> organisasjon</w:t>
      </w:r>
      <w:r w:rsidR="002710FE" w:rsidRPr="00AC09F2">
        <w:rPr>
          <w:lang w:val="nn-NO"/>
        </w:rPr>
        <w:t>a</w:t>
      </w:r>
      <w:r w:rsidRPr="00AC09F2">
        <w:rPr>
          <w:lang w:val="nn-NO"/>
        </w:rPr>
        <w:t xml:space="preserve">r. I tillegg kom det </w:t>
      </w:r>
      <w:r w:rsidR="002710FE" w:rsidRPr="00AC09F2">
        <w:rPr>
          <w:lang w:val="nn-NO"/>
        </w:rPr>
        <w:t>innspel</w:t>
      </w:r>
      <w:r w:rsidRPr="00AC09F2">
        <w:rPr>
          <w:lang w:val="nn-NO"/>
        </w:rPr>
        <w:t xml:space="preserve"> kom fr</w:t>
      </w:r>
      <w:r w:rsidR="002710FE" w:rsidRPr="00AC09F2">
        <w:rPr>
          <w:lang w:val="nn-NO"/>
        </w:rPr>
        <w:t>å</w:t>
      </w:r>
      <w:r w:rsidRPr="00AC09F2">
        <w:rPr>
          <w:lang w:val="nn-NO"/>
        </w:rPr>
        <w:t xml:space="preserve"> forvaltning</w:t>
      </w:r>
      <w:r w:rsidR="002710FE" w:rsidRPr="00AC09F2">
        <w:rPr>
          <w:lang w:val="nn-NO"/>
        </w:rPr>
        <w:t>a</w:t>
      </w:r>
      <w:r w:rsidRPr="00AC09F2">
        <w:rPr>
          <w:lang w:val="nn-NO"/>
        </w:rPr>
        <w:t xml:space="preserve"> </w:t>
      </w:r>
      <w:r w:rsidR="002710FE" w:rsidRPr="00AC09F2">
        <w:rPr>
          <w:lang w:val="nn-NO"/>
        </w:rPr>
        <w:t>sjølv</w:t>
      </w:r>
      <w:r w:rsidRPr="00AC09F2">
        <w:rPr>
          <w:lang w:val="nn-NO"/>
        </w:rPr>
        <w:t xml:space="preserve">. </w:t>
      </w:r>
      <w:r w:rsidR="002710FE" w:rsidRPr="00AC09F2">
        <w:rPr>
          <w:lang w:val="nn-NO"/>
        </w:rPr>
        <w:t>Innspela</w:t>
      </w:r>
      <w:r w:rsidRPr="00AC09F2">
        <w:rPr>
          <w:lang w:val="nn-NO"/>
        </w:rPr>
        <w:t xml:space="preserve"> </w:t>
      </w:r>
      <w:r w:rsidR="002710FE" w:rsidRPr="00AC09F2">
        <w:rPr>
          <w:lang w:val="nn-NO"/>
        </w:rPr>
        <w:t>vart</w:t>
      </w:r>
      <w:r w:rsidRPr="00AC09F2">
        <w:rPr>
          <w:lang w:val="nn-NO"/>
        </w:rPr>
        <w:t xml:space="preserve"> suksessivt lag</w:t>
      </w:r>
      <w:r w:rsidR="002710FE" w:rsidRPr="00AC09F2">
        <w:rPr>
          <w:lang w:val="nn-NO"/>
        </w:rPr>
        <w:t>de</w:t>
      </w:r>
      <w:r w:rsidRPr="00AC09F2">
        <w:rPr>
          <w:lang w:val="nn-NO"/>
        </w:rPr>
        <w:t xml:space="preserve"> ut på regjering</w:t>
      </w:r>
      <w:r w:rsidR="002710FE" w:rsidRPr="00AC09F2">
        <w:rPr>
          <w:lang w:val="nn-NO"/>
        </w:rPr>
        <w:t>a</w:t>
      </w:r>
      <w:r w:rsidRPr="00AC09F2">
        <w:rPr>
          <w:lang w:val="nn-NO"/>
        </w:rPr>
        <w:t>.no.</w:t>
      </w:r>
    </w:p>
    <w:p w14:paraId="2BF0F073" w14:textId="77777777" w:rsidR="005D67FB" w:rsidRDefault="00FA06AB" w:rsidP="0027369F">
      <w:pPr>
        <w:pStyle w:val="Overskrift2"/>
        <w:rPr>
          <w:lang w:val="nn-NO"/>
        </w:rPr>
      </w:pPr>
      <w:r w:rsidRPr="00AC09F2">
        <w:rPr>
          <w:lang w:val="nn-NO"/>
        </w:rPr>
        <w:t>Møte i Interessentforum 20.</w:t>
      </w:r>
      <w:r w:rsidR="00BE3CCA">
        <w:rPr>
          <w:lang w:val="nn-NO"/>
        </w:rPr>
        <w:t xml:space="preserve"> september </w:t>
      </w:r>
      <w:r w:rsidRPr="00AC09F2">
        <w:rPr>
          <w:lang w:val="nn-NO"/>
        </w:rPr>
        <w:t>2022</w:t>
      </w:r>
    </w:p>
    <w:p w14:paraId="554527F2" w14:textId="77777777" w:rsidR="005D67FB" w:rsidRDefault="00384A46" w:rsidP="00FA06AB">
      <w:pPr>
        <w:spacing w:line="276" w:lineRule="auto"/>
        <w:rPr>
          <w:rFonts w:cs="Arial"/>
          <w:lang w:val="nn-NO"/>
        </w:rPr>
      </w:pPr>
      <w:r>
        <w:rPr>
          <w:rFonts w:cs="Arial"/>
          <w:lang w:val="nn-NO"/>
        </w:rPr>
        <w:t>K</w:t>
      </w:r>
      <w:r w:rsidRPr="00AC09F2">
        <w:rPr>
          <w:rFonts w:cs="Arial"/>
          <w:lang w:val="nn-NO"/>
        </w:rPr>
        <w:t>ommunal- og distrikt</w:t>
      </w:r>
      <w:r>
        <w:rPr>
          <w:rFonts w:cs="Arial"/>
          <w:lang w:val="nn-NO"/>
        </w:rPr>
        <w:t>s</w:t>
      </w:r>
      <w:r w:rsidRPr="00AC09F2">
        <w:rPr>
          <w:rFonts w:cs="Arial"/>
          <w:lang w:val="nn-NO"/>
        </w:rPr>
        <w:t>departementet</w:t>
      </w:r>
      <w:r>
        <w:rPr>
          <w:rFonts w:cs="Arial"/>
          <w:lang w:val="nn-NO"/>
        </w:rPr>
        <w:t xml:space="preserve"> </w:t>
      </w:r>
      <w:r w:rsidR="00FA06AB" w:rsidRPr="00AC09F2">
        <w:rPr>
          <w:rFonts w:cs="Arial"/>
          <w:lang w:val="nn-NO"/>
        </w:rPr>
        <w:t>innb</w:t>
      </w:r>
      <w:r w:rsidR="00EB3309" w:rsidRPr="00AC09F2">
        <w:rPr>
          <w:rFonts w:cs="Arial"/>
          <w:lang w:val="nn-NO"/>
        </w:rPr>
        <w:t>au</w:t>
      </w:r>
      <w:r w:rsidR="00FA06AB" w:rsidRPr="00AC09F2">
        <w:rPr>
          <w:rFonts w:cs="Arial"/>
          <w:lang w:val="nn-NO"/>
        </w:rPr>
        <w:t>d sam</w:t>
      </w:r>
      <w:r w:rsidR="00EB3309" w:rsidRPr="00AC09F2">
        <w:rPr>
          <w:rFonts w:cs="Arial"/>
          <w:lang w:val="nn-NO"/>
        </w:rPr>
        <w:t>a</w:t>
      </w:r>
      <w:r w:rsidR="00FA06AB" w:rsidRPr="00AC09F2">
        <w:rPr>
          <w:rFonts w:cs="Arial"/>
          <w:lang w:val="nn-NO"/>
        </w:rPr>
        <w:t xml:space="preserve">n med OGP-rådet i </w:t>
      </w:r>
      <w:r w:rsidRPr="00051DF4">
        <w:rPr>
          <w:lang w:val="nn-NO"/>
        </w:rPr>
        <w:t>brev</w:t>
      </w:r>
      <w:r w:rsidR="00FA06AB" w:rsidRPr="00AC09F2">
        <w:rPr>
          <w:rFonts w:cs="Arial"/>
          <w:lang w:val="nn-NO"/>
        </w:rPr>
        <w:t xml:space="preserve"> av 31.8.</w:t>
      </w:r>
      <w:r>
        <w:rPr>
          <w:rFonts w:cs="Arial"/>
          <w:lang w:val="nn-NO"/>
        </w:rPr>
        <w:t>2022</w:t>
      </w:r>
      <w:r w:rsidR="00FA06AB" w:rsidRPr="00AC09F2">
        <w:rPr>
          <w:rFonts w:cs="Arial"/>
          <w:lang w:val="nn-NO"/>
        </w:rPr>
        <w:t xml:space="preserve"> det andre møtet i Interessentforumet 20.9.</w:t>
      </w:r>
      <w:r>
        <w:rPr>
          <w:rFonts w:cs="Arial"/>
          <w:lang w:val="nn-NO"/>
        </w:rPr>
        <w:t>2022.</w:t>
      </w:r>
      <w:r w:rsidR="00FA06AB" w:rsidRPr="00AC09F2">
        <w:rPr>
          <w:rFonts w:cs="Arial"/>
          <w:lang w:val="nn-NO"/>
        </w:rPr>
        <w:t xml:space="preserve"> Møtet hadde form av e</w:t>
      </w:r>
      <w:r w:rsidR="00EB3309" w:rsidRPr="00AC09F2">
        <w:rPr>
          <w:rFonts w:cs="Arial"/>
          <w:lang w:val="nn-NO"/>
        </w:rPr>
        <w:t>i</w:t>
      </w:r>
      <w:r w:rsidR="00FA06AB" w:rsidRPr="00AC09F2">
        <w:rPr>
          <w:rFonts w:cs="Arial"/>
          <w:lang w:val="nn-NO"/>
        </w:rPr>
        <w:t xml:space="preserve">t seminar om </w:t>
      </w:r>
      <w:r w:rsidR="00EB3309" w:rsidRPr="00AC09F2">
        <w:rPr>
          <w:rFonts w:cs="Arial"/>
          <w:lang w:val="nn-NO"/>
        </w:rPr>
        <w:t>openheitsarbeidet</w:t>
      </w:r>
      <w:r w:rsidR="00FA06AB" w:rsidRPr="00AC09F2">
        <w:rPr>
          <w:rFonts w:cs="Arial"/>
          <w:lang w:val="nn-NO"/>
        </w:rPr>
        <w:t xml:space="preserve"> i </w:t>
      </w:r>
      <w:r w:rsidR="001B279A">
        <w:rPr>
          <w:rFonts w:cs="Arial"/>
          <w:lang w:val="nn-NO"/>
        </w:rPr>
        <w:t>Noreg</w:t>
      </w:r>
      <w:r w:rsidR="00FA06AB" w:rsidRPr="00AC09F2">
        <w:rPr>
          <w:rFonts w:cs="Arial"/>
          <w:lang w:val="nn-NO"/>
        </w:rPr>
        <w:t>: Spørsmål</w:t>
      </w:r>
      <w:r w:rsidR="00EB3309" w:rsidRPr="00AC09F2">
        <w:rPr>
          <w:rFonts w:cs="Arial"/>
          <w:lang w:val="nn-NO"/>
        </w:rPr>
        <w:t>a</w:t>
      </w:r>
      <w:r w:rsidR="00FA06AB" w:rsidRPr="00AC09F2">
        <w:rPr>
          <w:rFonts w:cs="Arial"/>
          <w:lang w:val="nn-NO"/>
        </w:rPr>
        <w:t xml:space="preserve"> </w:t>
      </w:r>
      <w:r w:rsidR="00AE6D2D">
        <w:rPr>
          <w:rFonts w:cs="Arial"/>
          <w:lang w:val="nn-NO"/>
        </w:rPr>
        <w:t>arrangørane</w:t>
      </w:r>
      <w:r w:rsidR="00FA06AB" w:rsidRPr="00AC09F2">
        <w:rPr>
          <w:rFonts w:cs="Arial"/>
          <w:lang w:val="nn-NO"/>
        </w:rPr>
        <w:t xml:space="preserve"> </w:t>
      </w:r>
      <w:r w:rsidR="00EB3309" w:rsidRPr="00AC09F2">
        <w:rPr>
          <w:rFonts w:cs="Arial"/>
          <w:lang w:val="nn-NO"/>
        </w:rPr>
        <w:t>ynskte</w:t>
      </w:r>
      <w:r w:rsidR="00FA06AB" w:rsidRPr="00AC09F2">
        <w:rPr>
          <w:rFonts w:cs="Arial"/>
          <w:lang w:val="nn-NO"/>
        </w:rPr>
        <w:t xml:space="preserve"> å </w:t>
      </w:r>
      <w:r w:rsidR="00EB3309" w:rsidRPr="00AC09F2">
        <w:rPr>
          <w:rFonts w:cs="Arial"/>
          <w:lang w:val="nn-NO"/>
        </w:rPr>
        <w:t>kaste lys over</w:t>
      </w:r>
      <w:r w:rsidR="00797D15">
        <w:rPr>
          <w:rFonts w:cs="Arial"/>
          <w:lang w:val="nn-NO"/>
        </w:rPr>
        <w:t>,</w:t>
      </w:r>
      <w:r w:rsidR="00FA06AB" w:rsidRPr="00AC09F2">
        <w:rPr>
          <w:rFonts w:cs="Arial"/>
          <w:lang w:val="nn-NO"/>
        </w:rPr>
        <w:t xml:space="preserve"> var:</w:t>
      </w:r>
    </w:p>
    <w:p w14:paraId="591A4348" w14:textId="77777777" w:rsidR="005D67FB" w:rsidRDefault="00EB3309" w:rsidP="0027369F">
      <w:pPr>
        <w:pStyle w:val="Liste"/>
        <w:rPr>
          <w:lang w:val="nn-NO"/>
        </w:rPr>
      </w:pPr>
      <w:r w:rsidRPr="00AC09F2">
        <w:rPr>
          <w:lang w:val="nn-NO"/>
        </w:rPr>
        <w:t>Korleis</w:t>
      </w:r>
      <w:r w:rsidR="00FA06AB" w:rsidRPr="00AC09F2">
        <w:rPr>
          <w:lang w:val="nn-NO"/>
        </w:rPr>
        <w:t xml:space="preserve"> kan vi skape e</w:t>
      </w:r>
      <w:r w:rsidRPr="00AC09F2">
        <w:rPr>
          <w:lang w:val="nn-NO"/>
        </w:rPr>
        <w:t>i</w:t>
      </w:r>
      <w:r w:rsidR="00FA06AB" w:rsidRPr="00AC09F2">
        <w:rPr>
          <w:lang w:val="nn-NO"/>
        </w:rPr>
        <w:t xml:space="preserve"> me</w:t>
      </w:r>
      <w:r w:rsidRPr="00AC09F2">
        <w:rPr>
          <w:lang w:val="nn-NO"/>
        </w:rPr>
        <w:t>i</w:t>
      </w:r>
      <w:r w:rsidR="00FA06AB" w:rsidRPr="00AC09F2">
        <w:rPr>
          <w:lang w:val="nn-NO"/>
        </w:rPr>
        <w:t>r effektiv og bruk</w:t>
      </w:r>
      <w:r w:rsidR="00061EF3" w:rsidRPr="00AC09F2">
        <w:rPr>
          <w:lang w:val="nn-NO"/>
        </w:rPr>
        <w:t>a</w:t>
      </w:r>
      <w:r w:rsidR="00FA06AB" w:rsidRPr="00AC09F2">
        <w:rPr>
          <w:lang w:val="nn-NO"/>
        </w:rPr>
        <w:t>rvenl</w:t>
      </w:r>
      <w:r w:rsidR="00061EF3" w:rsidRPr="00AC09F2">
        <w:rPr>
          <w:lang w:val="nn-NO"/>
        </w:rPr>
        <w:t>e</w:t>
      </w:r>
      <w:r w:rsidR="00FA06AB" w:rsidRPr="00AC09F2">
        <w:rPr>
          <w:lang w:val="nn-NO"/>
        </w:rPr>
        <w:t>g forvaltning gjennom me</w:t>
      </w:r>
      <w:r w:rsidRPr="00AC09F2">
        <w:rPr>
          <w:lang w:val="nn-NO"/>
        </w:rPr>
        <w:t>i</w:t>
      </w:r>
      <w:r w:rsidR="00FA06AB" w:rsidRPr="00AC09F2">
        <w:rPr>
          <w:lang w:val="nn-NO"/>
        </w:rPr>
        <w:t xml:space="preserve">r </w:t>
      </w:r>
      <w:r w:rsidRPr="00AC09F2">
        <w:rPr>
          <w:lang w:val="nn-NO"/>
        </w:rPr>
        <w:t>openheit</w:t>
      </w:r>
      <w:r w:rsidR="00FA06AB" w:rsidRPr="00AC09F2">
        <w:rPr>
          <w:lang w:val="nn-NO"/>
        </w:rPr>
        <w:t xml:space="preserve"> i Nor</w:t>
      </w:r>
      <w:r w:rsidRPr="00AC09F2">
        <w:rPr>
          <w:lang w:val="nn-NO"/>
        </w:rPr>
        <w:t>eg</w:t>
      </w:r>
      <w:r w:rsidR="00FA06AB" w:rsidRPr="00AC09F2">
        <w:rPr>
          <w:lang w:val="nn-NO"/>
        </w:rPr>
        <w:t>?</w:t>
      </w:r>
    </w:p>
    <w:p w14:paraId="5F940F39" w14:textId="77777777" w:rsidR="005D67FB" w:rsidRDefault="00EB3309" w:rsidP="0027369F">
      <w:pPr>
        <w:pStyle w:val="Liste"/>
        <w:rPr>
          <w:lang w:val="nn-NO"/>
        </w:rPr>
      </w:pPr>
      <w:r w:rsidRPr="00AC09F2">
        <w:rPr>
          <w:lang w:val="nn-NO"/>
        </w:rPr>
        <w:t>Kva</w:t>
      </w:r>
      <w:r w:rsidR="00FA06AB" w:rsidRPr="00AC09F2">
        <w:rPr>
          <w:lang w:val="nn-NO"/>
        </w:rPr>
        <w:t xml:space="preserve"> skal vårt felles </w:t>
      </w:r>
      <w:r w:rsidRPr="00AC09F2">
        <w:rPr>
          <w:lang w:val="nn-NO"/>
        </w:rPr>
        <w:t>openheitsarbeid</w:t>
      </w:r>
      <w:r w:rsidR="00FA06AB" w:rsidRPr="00AC09F2">
        <w:rPr>
          <w:lang w:val="nn-NO"/>
        </w:rPr>
        <w:t xml:space="preserve"> handle om?</w:t>
      </w:r>
    </w:p>
    <w:p w14:paraId="4E18F764" w14:textId="77777777" w:rsidR="005D67FB" w:rsidRDefault="00EB3309" w:rsidP="0027369F">
      <w:pPr>
        <w:pStyle w:val="Liste"/>
        <w:rPr>
          <w:lang w:val="nn-NO"/>
        </w:rPr>
      </w:pPr>
      <w:r w:rsidRPr="00AC09F2">
        <w:rPr>
          <w:lang w:val="nn-NO"/>
        </w:rPr>
        <w:t>Kva</w:t>
      </w:r>
      <w:r w:rsidR="00FA06AB" w:rsidRPr="00AC09F2">
        <w:rPr>
          <w:lang w:val="nn-NO"/>
        </w:rPr>
        <w:t xml:space="preserve"> er viktig å ta tak i de</w:t>
      </w:r>
      <w:r w:rsidRPr="00AC09F2">
        <w:rPr>
          <w:lang w:val="nn-NO"/>
        </w:rPr>
        <w:t>i</w:t>
      </w:r>
      <w:r w:rsidR="00FA06AB" w:rsidRPr="00AC09F2">
        <w:rPr>
          <w:lang w:val="nn-NO"/>
        </w:rPr>
        <w:t xml:space="preserve"> neste år</w:t>
      </w:r>
      <w:r w:rsidRPr="00AC09F2">
        <w:rPr>
          <w:lang w:val="nn-NO"/>
        </w:rPr>
        <w:t>a</w:t>
      </w:r>
      <w:r w:rsidR="00FA06AB" w:rsidRPr="00AC09F2">
        <w:rPr>
          <w:lang w:val="nn-NO"/>
        </w:rPr>
        <w:t>?</w:t>
      </w:r>
    </w:p>
    <w:p w14:paraId="2ED79092" w14:textId="77777777" w:rsidR="005D67FB" w:rsidRDefault="00EB3309" w:rsidP="00FA06AB">
      <w:pPr>
        <w:spacing w:line="276" w:lineRule="auto"/>
        <w:rPr>
          <w:rFonts w:cs="Arial"/>
          <w:lang w:val="nn-NO"/>
        </w:rPr>
      </w:pPr>
      <w:r w:rsidRPr="00AC09F2">
        <w:rPr>
          <w:rFonts w:cs="Arial"/>
          <w:lang w:val="nn-NO"/>
        </w:rPr>
        <w:lastRenderedPageBreak/>
        <w:t>Ynsket</w:t>
      </w:r>
      <w:r w:rsidR="00FA06AB" w:rsidRPr="00AC09F2">
        <w:rPr>
          <w:rFonts w:cs="Arial"/>
          <w:lang w:val="nn-NO"/>
        </w:rPr>
        <w:t xml:space="preserve"> var å samle folk på tvers av sektor</w:t>
      </w:r>
      <w:r w:rsidR="0066111E" w:rsidRPr="00AC09F2">
        <w:rPr>
          <w:rFonts w:cs="Arial"/>
          <w:lang w:val="nn-NO"/>
        </w:rPr>
        <w:t>a</w:t>
      </w:r>
      <w:r w:rsidR="00FA06AB" w:rsidRPr="00AC09F2">
        <w:rPr>
          <w:rFonts w:cs="Arial"/>
          <w:lang w:val="nn-NO"/>
        </w:rPr>
        <w:t xml:space="preserve">ne for å inspirere og stake ut </w:t>
      </w:r>
      <w:r w:rsidR="0066111E" w:rsidRPr="00AC09F2">
        <w:rPr>
          <w:rFonts w:cs="Arial"/>
          <w:lang w:val="nn-NO"/>
        </w:rPr>
        <w:t>vegen</w:t>
      </w:r>
      <w:r w:rsidR="00FA06AB" w:rsidRPr="00AC09F2">
        <w:rPr>
          <w:rFonts w:cs="Arial"/>
          <w:lang w:val="nn-NO"/>
        </w:rPr>
        <w:t xml:space="preserve"> vid</w:t>
      </w:r>
      <w:r w:rsidR="0066111E" w:rsidRPr="00AC09F2">
        <w:rPr>
          <w:rFonts w:cs="Arial"/>
          <w:lang w:val="nn-NO"/>
        </w:rPr>
        <w:t>a</w:t>
      </w:r>
      <w:r w:rsidR="00FA06AB" w:rsidRPr="00AC09F2">
        <w:rPr>
          <w:rFonts w:cs="Arial"/>
          <w:lang w:val="nn-NO"/>
        </w:rPr>
        <w:t>re de</w:t>
      </w:r>
      <w:r w:rsidR="0066111E" w:rsidRPr="00AC09F2">
        <w:rPr>
          <w:rFonts w:cs="Arial"/>
          <w:lang w:val="nn-NO"/>
        </w:rPr>
        <w:t>i</w:t>
      </w:r>
      <w:r w:rsidR="00FA06AB" w:rsidRPr="00AC09F2">
        <w:rPr>
          <w:rFonts w:cs="Arial"/>
          <w:lang w:val="nn-NO"/>
        </w:rPr>
        <w:t xml:space="preserve"> neste år</w:t>
      </w:r>
      <w:r w:rsidR="0066111E" w:rsidRPr="00AC09F2">
        <w:rPr>
          <w:rFonts w:cs="Arial"/>
          <w:lang w:val="nn-NO"/>
        </w:rPr>
        <w:t>a</w:t>
      </w:r>
      <w:r w:rsidR="00FA06AB" w:rsidRPr="00AC09F2">
        <w:rPr>
          <w:rFonts w:cs="Arial"/>
          <w:lang w:val="nn-NO"/>
        </w:rPr>
        <w:t xml:space="preserve">. Dette ville kunne </w:t>
      </w:r>
      <w:r w:rsidR="0066111E" w:rsidRPr="00AC09F2">
        <w:rPr>
          <w:rFonts w:cs="Arial"/>
          <w:lang w:val="nn-NO"/>
        </w:rPr>
        <w:t>gje</w:t>
      </w:r>
      <w:r w:rsidR="00FA06AB" w:rsidRPr="00AC09F2">
        <w:rPr>
          <w:rFonts w:cs="Arial"/>
          <w:lang w:val="nn-NO"/>
        </w:rPr>
        <w:t xml:space="preserve"> </w:t>
      </w:r>
      <w:r w:rsidR="0066111E" w:rsidRPr="00AC09F2">
        <w:rPr>
          <w:rFonts w:cs="Arial"/>
          <w:lang w:val="nn-NO"/>
        </w:rPr>
        <w:t>høve</w:t>
      </w:r>
      <w:r w:rsidR="00FA06AB" w:rsidRPr="00AC09F2">
        <w:rPr>
          <w:rFonts w:cs="Arial"/>
          <w:lang w:val="nn-NO"/>
        </w:rPr>
        <w:t xml:space="preserve"> for alle sektor</w:t>
      </w:r>
      <w:r w:rsidR="0066111E" w:rsidRPr="00AC09F2">
        <w:rPr>
          <w:rFonts w:cs="Arial"/>
          <w:lang w:val="nn-NO"/>
        </w:rPr>
        <w:t>a</w:t>
      </w:r>
      <w:r w:rsidR="00FA06AB" w:rsidRPr="00AC09F2">
        <w:rPr>
          <w:rFonts w:cs="Arial"/>
          <w:lang w:val="nn-NO"/>
        </w:rPr>
        <w:t>r til å påv</w:t>
      </w:r>
      <w:r w:rsidR="0066111E" w:rsidRPr="00AC09F2">
        <w:rPr>
          <w:rFonts w:cs="Arial"/>
          <w:lang w:val="nn-NO"/>
        </w:rPr>
        <w:t>e</w:t>
      </w:r>
      <w:r w:rsidR="00FA06AB" w:rsidRPr="00AC09F2">
        <w:rPr>
          <w:rFonts w:cs="Arial"/>
          <w:lang w:val="nn-NO"/>
        </w:rPr>
        <w:t>rke utvikling</w:t>
      </w:r>
      <w:r w:rsidR="0066111E" w:rsidRPr="00AC09F2">
        <w:rPr>
          <w:rFonts w:cs="Arial"/>
          <w:lang w:val="nn-NO"/>
        </w:rPr>
        <w:t>a</w:t>
      </w:r>
      <w:r w:rsidR="00FA06AB" w:rsidRPr="00AC09F2">
        <w:rPr>
          <w:rFonts w:cs="Arial"/>
          <w:lang w:val="nn-NO"/>
        </w:rPr>
        <w:t xml:space="preserve"> nasjonalt og skape nye partn</w:t>
      </w:r>
      <w:r w:rsidR="0066111E" w:rsidRPr="00AC09F2">
        <w:rPr>
          <w:rFonts w:cs="Arial"/>
          <w:lang w:val="nn-NO"/>
        </w:rPr>
        <w:t>a</w:t>
      </w:r>
      <w:r w:rsidR="00FA06AB" w:rsidRPr="00AC09F2">
        <w:rPr>
          <w:rFonts w:cs="Arial"/>
          <w:lang w:val="nn-NO"/>
        </w:rPr>
        <w:t>rskap for arbeidet i år</w:t>
      </w:r>
      <w:r w:rsidR="0066111E" w:rsidRPr="00AC09F2">
        <w:rPr>
          <w:rFonts w:cs="Arial"/>
          <w:lang w:val="nn-NO"/>
        </w:rPr>
        <w:t>a</w:t>
      </w:r>
      <w:r w:rsidR="00FA06AB" w:rsidRPr="00AC09F2">
        <w:rPr>
          <w:rFonts w:cs="Arial"/>
          <w:lang w:val="nn-NO"/>
        </w:rPr>
        <w:t xml:space="preserve"> som </w:t>
      </w:r>
      <w:r w:rsidR="0066111E" w:rsidRPr="00AC09F2">
        <w:rPr>
          <w:rFonts w:cs="Arial"/>
          <w:lang w:val="nn-NO"/>
        </w:rPr>
        <w:t>kjem</w:t>
      </w:r>
      <w:r w:rsidR="00FA06AB" w:rsidRPr="00AC09F2">
        <w:rPr>
          <w:rFonts w:cs="Arial"/>
          <w:lang w:val="nn-NO"/>
        </w:rPr>
        <w:t xml:space="preserve">. Målet med seminaret var å skape </w:t>
      </w:r>
      <w:r w:rsidR="0066111E" w:rsidRPr="00AC09F2">
        <w:rPr>
          <w:rFonts w:cs="Arial"/>
          <w:lang w:val="nn-NO"/>
        </w:rPr>
        <w:t>merksemd</w:t>
      </w:r>
      <w:r w:rsidR="00FA06AB" w:rsidRPr="00AC09F2">
        <w:rPr>
          <w:rFonts w:cs="Arial"/>
          <w:lang w:val="nn-NO"/>
        </w:rPr>
        <w:t xml:space="preserve"> om OGP/</w:t>
      </w:r>
      <w:r w:rsidR="00384A46">
        <w:rPr>
          <w:rFonts w:cs="Arial"/>
          <w:lang w:val="nn-NO"/>
        </w:rPr>
        <w:t>p</w:t>
      </w:r>
      <w:r w:rsidR="00FA06AB" w:rsidRPr="00AC09F2">
        <w:rPr>
          <w:rFonts w:cs="Arial"/>
          <w:lang w:val="nn-NO"/>
        </w:rPr>
        <w:t>artn</w:t>
      </w:r>
      <w:r w:rsidR="0066111E" w:rsidRPr="00AC09F2">
        <w:rPr>
          <w:rFonts w:cs="Arial"/>
          <w:lang w:val="nn-NO"/>
        </w:rPr>
        <w:t>a</w:t>
      </w:r>
      <w:r w:rsidR="00FA06AB" w:rsidRPr="00AC09F2">
        <w:rPr>
          <w:rFonts w:cs="Arial"/>
          <w:lang w:val="nn-NO"/>
        </w:rPr>
        <w:t xml:space="preserve">rskap om </w:t>
      </w:r>
      <w:r w:rsidR="0066111E" w:rsidRPr="00AC09F2">
        <w:rPr>
          <w:rFonts w:cs="Arial"/>
          <w:lang w:val="nn-NO"/>
        </w:rPr>
        <w:t>open</w:t>
      </w:r>
      <w:r w:rsidR="00FA06AB" w:rsidRPr="00AC09F2">
        <w:rPr>
          <w:rFonts w:cs="Arial"/>
          <w:lang w:val="nn-NO"/>
        </w:rPr>
        <w:t xml:space="preserve"> forvaltning i </w:t>
      </w:r>
      <w:r w:rsidR="001B279A">
        <w:rPr>
          <w:rFonts w:cs="Arial"/>
          <w:lang w:val="nn-NO"/>
        </w:rPr>
        <w:t>Noreg</w:t>
      </w:r>
      <w:r w:rsidR="005D67FB">
        <w:rPr>
          <w:rFonts w:cs="Arial"/>
          <w:lang w:val="nn-NO"/>
        </w:rPr>
        <w:t xml:space="preserve"> – </w:t>
      </w:r>
      <w:r w:rsidR="00FA06AB" w:rsidRPr="00AC09F2">
        <w:rPr>
          <w:rFonts w:cs="Arial"/>
          <w:lang w:val="nn-NO"/>
        </w:rPr>
        <w:t>og gjensidig inspirere til innsats ved å:</w:t>
      </w:r>
    </w:p>
    <w:p w14:paraId="1ED1F154" w14:textId="77777777" w:rsidR="005D67FB" w:rsidRDefault="00FA06AB" w:rsidP="0027369F">
      <w:pPr>
        <w:pStyle w:val="Liste"/>
        <w:rPr>
          <w:lang w:val="nn-NO"/>
        </w:rPr>
      </w:pPr>
      <w:r w:rsidRPr="00AC09F2">
        <w:rPr>
          <w:lang w:val="nn-NO"/>
        </w:rPr>
        <w:t>samle folk på tvers av sektor</w:t>
      </w:r>
      <w:r w:rsidR="0066111E" w:rsidRPr="00AC09F2">
        <w:rPr>
          <w:lang w:val="nn-NO"/>
        </w:rPr>
        <w:t>a</w:t>
      </w:r>
      <w:r w:rsidRPr="00AC09F2">
        <w:rPr>
          <w:lang w:val="nn-NO"/>
        </w:rPr>
        <w:t>ne</w:t>
      </w:r>
    </w:p>
    <w:p w14:paraId="7723F782" w14:textId="77777777" w:rsidR="005D67FB" w:rsidRDefault="00FA06AB" w:rsidP="0027369F">
      <w:pPr>
        <w:pStyle w:val="Liste"/>
        <w:rPr>
          <w:lang w:val="nn-NO"/>
        </w:rPr>
      </w:pPr>
      <w:r w:rsidRPr="00AC09F2">
        <w:rPr>
          <w:lang w:val="nn-NO"/>
        </w:rPr>
        <w:t xml:space="preserve">utvikle </w:t>
      </w:r>
      <w:r w:rsidR="00AE6D2D">
        <w:rPr>
          <w:lang w:val="nn-NO"/>
        </w:rPr>
        <w:t>ein</w:t>
      </w:r>
      <w:r w:rsidRPr="00AC09F2">
        <w:rPr>
          <w:lang w:val="nn-NO"/>
        </w:rPr>
        <w:t xml:space="preserve"> felles ståst</w:t>
      </w:r>
      <w:r w:rsidR="0066111E" w:rsidRPr="00AC09F2">
        <w:rPr>
          <w:lang w:val="nn-NO"/>
        </w:rPr>
        <w:t>a</w:t>
      </w:r>
      <w:r w:rsidRPr="00AC09F2">
        <w:rPr>
          <w:lang w:val="nn-NO"/>
        </w:rPr>
        <w:t xml:space="preserve">d/felles </w:t>
      </w:r>
      <w:r w:rsidR="0066111E" w:rsidRPr="00AC09F2">
        <w:rPr>
          <w:lang w:val="nn-NO"/>
        </w:rPr>
        <w:t>forståing</w:t>
      </w:r>
      <w:r w:rsidRPr="00AC09F2">
        <w:rPr>
          <w:lang w:val="nn-NO"/>
        </w:rPr>
        <w:t xml:space="preserve"> for </w:t>
      </w:r>
      <w:r w:rsidR="00061EF3" w:rsidRPr="00AC09F2">
        <w:rPr>
          <w:lang w:val="nn-NO"/>
        </w:rPr>
        <w:t>utfordringane</w:t>
      </w:r>
      <w:r w:rsidRPr="00AC09F2">
        <w:rPr>
          <w:lang w:val="nn-NO"/>
        </w:rPr>
        <w:t xml:space="preserve"> i </w:t>
      </w:r>
      <w:r w:rsidR="001B279A">
        <w:rPr>
          <w:lang w:val="nn-NO"/>
        </w:rPr>
        <w:t>Noreg</w:t>
      </w:r>
    </w:p>
    <w:p w14:paraId="39DB27D2" w14:textId="77777777" w:rsidR="005D67FB" w:rsidRDefault="00FA06AB" w:rsidP="0027369F">
      <w:pPr>
        <w:pStyle w:val="Liste"/>
        <w:rPr>
          <w:lang w:val="nn-NO"/>
        </w:rPr>
      </w:pPr>
      <w:r w:rsidRPr="00AC09F2">
        <w:rPr>
          <w:lang w:val="nn-NO"/>
        </w:rPr>
        <w:t>g</w:t>
      </w:r>
      <w:r w:rsidR="00AE6D2D">
        <w:rPr>
          <w:lang w:val="nn-NO"/>
        </w:rPr>
        <w:t>i</w:t>
      </w:r>
      <w:r w:rsidRPr="00AC09F2">
        <w:rPr>
          <w:lang w:val="nn-NO"/>
        </w:rPr>
        <w:t xml:space="preserve"> aktør</w:t>
      </w:r>
      <w:r w:rsidR="0066111E" w:rsidRPr="00AC09F2">
        <w:rPr>
          <w:lang w:val="nn-NO"/>
        </w:rPr>
        <w:t>a</w:t>
      </w:r>
      <w:r w:rsidRPr="00AC09F2">
        <w:rPr>
          <w:lang w:val="nn-NO"/>
        </w:rPr>
        <w:t xml:space="preserve">ne </w:t>
      </w:r>
      <w:r w:rsidR="00AE6D2D" w:rsidRPr="00AC09F2">
        <w:rPr>
          <w:lang w:val="nn-NO"/>
        </w:rPr>
        <w:t>e</w:t>
      </w:r>
      <w:r w:rsidR="00AE6D2D">
        <w:rPr>
          <w:lang w:val="nn-NO"/>
        </w:rPr>
        <w:t>it</w:t>
      </w:r>
      <w:r w:rsidR="00AE6D2D" w:rsidRPr="00AC09F2">
        <w:rPr>
          <w:lang w:val="nn-NO"/>
        </w:rPr>
        <w:t xml:space="preserve"> </w:t>
      </w:r>
      <w:r w:rsidRPr="00AC09F2">
        <w:rPr>
          <w:lang w:val="nn-NO"/>
        </w:rPr>
        <w:t xml:space="preserve">rom </w:t>
      </w:r>
      <w:r w:rsidR="00AE6D2D">
        <w:rPr>
          <w:lang w:val="nn-NO"/>
        </w:rPr>
        <w:t xml:space="preserve">for </w:t>
      </w:r>
      <w:r w:rsidRPr="00AC09F2">
        <w:rPr>
          <w:lang w:val="nn-NO"/>
        </w:rPr>
        <w:t xml:space="preserve">å diskutere, </w:t>
      </w:r>
      <w:r w:rsidR="0066111E" w:rsidRPr="00AC09F2">
        <w:rPr>
          <w:lang w:val="nn-NO"/>
        </w:rPr>
        <w:t>verte betre</w:t>
      </w:r>
      <w:r w:rsidRPr="00AC09F2">
        <w:rPr>
          <w:lang w:val="nn-NO"/>
        </w:rPr>
        <w:t xml:space="preserve"> kjen</w:t>
      </w:r>
      <w:r w:rsidR="0066111E" w:rsidRPr="00AC09F2">
        <w:rPr>
          <w:lang w:val="nn-NO"/>
        </w:rPr>
        <w:t>de</w:t>
      </w:r>
      <w:r w:rsidRPr="00AC09F2">
        <w:rPr>
          <w:lang w:val="nn-NO"/>
        </w:rPr>
        <w:t>, utvikle relasjon</w:t>
      </w:r>
      <w:r w:rsidR="0066111E" w:rsidRPr="00AC09F2">
        <w:rPr>
          <w:lang w:val="nn-NO"/>
        </w:rPr>
        <w:t>a</w:t>
      </w:r>
      <w:r w:rsidRPr="00AC09F2">
        <w:rPr>
          <w:lang w:val="nn-NO"/>
        </w:rPr>
        <w:t xml:space="preserve">r og </w:t>
      </w:r>
      <w:r w:rsidR="0066111E" w:rsidRPr="00AC09F2">
        <w:rPr>
          <w:lang w:val="nn-NO"/>
        </w:rPr>
        <w:t>mogeleg</w:t>
      </w:r>
      <w:r w:rsidRPr="00AC09F2">
        <w:rPr>
          <w:lang w:val="nn-NO"/>
        </w:rPr>
        <w:t xml:space="preserve"> samarbeid og utvikle e</w:t>
      </w:r>
      <w:r w:rsidR="00AE6D2D">
        <w:rPr>
          <w:lang w:val="nn-NO"/>
        </w:rPr>
        <w:t>i</w:t>
      </w:r>
      <w:r w:rsidRPr="00AC09F2">
        <w:rPr>
          <w:lang w:val="nn-NO"/>
        </w:rPr>
        <w:t>t grunnlag for vid</w:t>
      </w:r>
      <w:r w:rsidR="0066111E" w:rsidRPr="00AC09F2">
        <w:rPr>
          <w:lang w:val="nn-NO"/>
        </w:rPr>
        <w:t>a</w:t>
      </w:r>
      <w:r w:rsidRPr="00AC09F2">
        <w:rPr>
          <w:lang w:val="nn-NO"/>
        </w:rPr>
        <w:t>re arbeid med handlingsplan</w:t>
      </w:r>
      <w:r w:rsidR="00384A46">
        <w:rPr>
          <w:lang w:val="nn-NO"/>
        </w:rPr>
        <w:t>en</w:t>
      </w:r>
    </w:p>
    <w:p w14:paraId="279364DA" w14:textId="77777777" w:rsidR="005D67FB" w:rsidRDefault="00FA06AB" w:rsidP="00FA06AB">
      <w:pPr>
        <w:spacing w:line="276" w:lineRule="auto"/>
        <w:rPr>
          <w:rFonts w:cs="Arial"/>
          <w:lang w:val="nn-NO"/>
        </w:rPr>
      </w:pPr>
      <w:r w:rsidRPr="00AC09F2">
        <w:rPr>
          <w:rFonts w:cs="Arial"/>
          <w:lang w:val="nn-NO"/>
        </w:rPr>
        <w:t xml:space="preserve">Møtet </w:t>
      </w:r>
      <w:r w:rsidR="0066111E" w:rsidRPr="00AC09F2">
        <w:rPr>
          <w:rFonts w:cs="Arial"/>
          <w:lang w:val="nn-NO"/>
        </w:rPr>
        <w:t>vart</w:t>
      </w:r>
      <w:r w:rsidRPr="00AC09F2">
        <w:rPr>
          <w:rFonts w:cs="Arial"/>
          <w:lang w:val="nn-NO"/>
        </w:rPr>
        <w:t xml:space="preserve"> arrangert med </w:t>
      </w:r>
      <w:r w:rsidR="0066111E" w:rsidRPr="00AC09F2">
        <w:rPr>
          <w:rFonts w:cs="Arial"/>
          <w:lang w:val="nn-NO"/>
        </w:rPr>
        <w:t>innleiingar</w:t>
      </w:r>
      <w:r w:rsidRPr="00AC09F2">
        <w:rPr>
          <w:rFonts w:cs="Arial"/>
          <w:lang w:val="nn-NO"/>
        </w:rPr>
        <w:t xml:space="preserve"> fr</w:t>
      </w:r>
      <w:r w:rsidR="0066111E" w:rsidRPr="00AC09F2">
        <w:rPr>
          <w:rFonts w:cs="Arial"/>
          <w:lang w:val="nn-NO"/>
        </w:rPr>
        <w:t>å</w:t>
      </w:r>
      <w:r w:rsidRPr="00AC09F2">
        <w:rPr>
          <w:rFonts w:cs="Arial"/>
          <w:lang w:val="nn-NO"/>
        </w:rPr>
        <w:t xml:space="preserve"> </w:t>
      </w:r>
      <w:r w:rsidR="0066111E" w:rsidRPr="00AC09F2">
        <w:rPr>
          <w:rFonts w:cs="Arial"/>
          <w:lang w:val="nn-NO"/>
        </w:rPr>
        <w:t>mellom anna tidlegare</w:t>
      </w:r>
      <w:r w:rsidRPr="00AC09F2">
        <w:rPr>
          <w:rFonts w:cs="Arial"/>
          <w:lang w:val="nn-NO"/>
        </w:rPr>
        <w:t xml:space="preserve"> norsk </w:t>
      </w:r>
      <w:r w:rsidR="00AE6D2D" w:rsidRPr="00AE6D2D">
        <w:rPr>
          <w:rFonts w:cs="Arial"/>
          <w:lang w:val="nn-NO"/>
        </w:rPr>
        <w:t xml:space="preserve">Independent Reporting </w:t>
      </w:r>
      <w:proofErr w:type="spellStart"/>
      <w:r w:rsidR="00AE6D2D" w:rsidRPr="00AE6D2D">
        <w:rPr>
          <w:rFonts w:cs="Arial"/>
          <w:lang w:val="nn-NO"/>
        </w:rPr>
        <w:t>Mechanism</w:t>
      </w:r>
      <w:proofErr w:type="spellEnd"/>
      <w:r w:rsidRPr="00AC09F2">
        <w:rPr>
          <w:rFonts w:cs="Arial"/>
          <w:lang w:val="nn-NO"/>
        </w:rPr>
        <w:t xml:space="preserve">-representant Pål W. Skedsmo. Etter </w:t>
      </w:r>
      <w:r w:rsidR="0066111E" w:rsidRPr="00AC09F2">
        <w:rPr>
          <w:rFonts w:cs="Arial"/>
          <w:lang w:val="nn-NO"/>
        </w:rPr>
        <w:t>innleiingane</w:t>
      </w:r>
      <w:r w:rsidRPr="00AC09F2">
        <w:rPr>
          <w:rFonts w:cs="Arial"/>
          <w:lang w:val="nn-NO"/>
        </w:rPr>
        <w:t xml:space="preserve"> </w:t>
      </w:r>
      <w:r w:rsidR="00384A46">
        <w:rPr>
          <w:rFonts w:cs="Arial"/>
          <w:lang w:val="nn-NO"/>
        </w:rPr>
        <w:t>vart</w:t>
      </w:r>
      <w:r w:rsidR="00384A46" w:rsidRPr="00AC09F2">
        <w:rPr>
          <w:rFonts w:cs="Arial"/>
          <w:lang w:val="nn-NO"/>
        </w:rPr>
        <w:t xml:space="preserve"> </w:t>
      </w:r>
      <w:r w:rsidR="00AE6D2D" w:rsidRPr="00051DF4">
        <w:rPr>
          <w:lang w:val="nn-NO"/>
        </w:rPr>
        <w:t>deltakarane</w:t>
      </w:r>
      <w:r w:rsidRPr="00AC09F2">
        <w:rPr>
          <w:rFonts w:cs="Arial"/>
          <w:lang w:val="nn-NO"/>
        </w:rPr>
        <w:t xml:space="preserve"> delt</w:t>
      </w:r>
      <w:r w:rsidR="0066111E" w:rsidRPr="00AC09F2">
        <w:rPr>
          <w:rFonts w:cs="Arial"/>
          <w:lang w:val="nn-NO"/>
        </w:rPr>
        <w:t>e</w:t>
      </w:r>
      <w:r w:rsidRPr="00AC09F2">
        <w:rPr>
          <w:rFonts w:cs="Arial"/>
          <w:lang w:val="nn-NO"/>
        </w:rPr>
        <w:t xml:space="preserve"> inn i mindre grupper med </w:t>
      </w:r>
      <w:r w:rsidR="0066111E" w:rsidRPr="00AC09F2">
        <w:rPr>
          <w:rFonts w:cs="Arial"/>
          <w:lang w:val="nn-NO"/>
        </w:rPr>
        <w:t>deltaking</w:t>
      </w:r>
      <w:r w:rsidRPr="00AC09F2">
        <w:rPr>
          <w:rFonts w:cs="Arial"/>
          <w:lang w:val="nn-NO"/>
        </w:rPr>
        <w:t xml:space="preserve"> både fr</w:t>
      </w:r>
      <w:r w:rsidR="0066111E" w:rsidRPr="00AC09F2">
        <w:rPr>
          <w:rFonts w:cs="Arial"/>
          <w:lang w:val="nn-NO"/>
        </w:rPr>
        <w:t>å</w:t>
      </w:r>
      <w:r w:rsidRPr="00AC09F2">
        <w:rPr>
          <w:rFonts w:cs="Arial"/>
          <w:lang w:val="nn-NO"/>
        </w:rPr>
        <w:t xml:space="preserve"> forvaltning</w:t>
      </w:r>
      <w:r w:rsidR="0066111E" w:rsidRPr="00AC09F2">
        <w:rPr>
          <w:rFonts w:cs="Arial"/>
          <w:lang w:val="nn-NO"/>
        </w:rPr>
        <w:t>a</w:t>
      </w:r>
      <w:r w:rsidRPr="00AC09F2">
        <w:rPr>
          <w:rFonts w:cs="Arial"/>
          <w:lang w:val="nn-NO"/>
        </w:rPr>
        <w:t xml:space="preserve"> og det sivile samfunn som drøft</w:t>
      </w:r>
      <w:r w:rsidR="0066111E" w:rsidRPr="00AC09F2">
        <w:rPr>
          <w:rFonts w:cs="Arial"/>
          <w:lang w:val="nn-NO"/>
        </w:rPr>
        <w:t>e</w:t>
      </w:r>
      <w:r w:rsidRPr="00AC09F2">
        <w:rPr>
          <w:rFonts w:cs="Arial"/>
          <w:lang w:val="nn-NO"/>
        </w:rPr>
        <w:t xml:space="preserve"> de</w:t>
      </w:r>
      <w:r w:rsidR="0066111E" w:rsidRPr="00AC09F2">
        <w:rPr>
          <w:rFonts w:cs="Arial"/>
          <w:lang w:val="nn-NO"/>
        </w:rPr>
        <w:t>i</w:t>
      </w:r>
      <w:r w:rsidRPr="00AC09F2">
        <w:rPr>
          <w:rFonts w:cs="Arial"/>
          <w:lang w:val="nn-NO"/>
        </w:rPr>
        <w:t xml:space="preserve"> innkomne </w:t>
      </w:r>
      <w:r w:rsidR="0066111E" w:rsidRPr="00AC09F2">
        <w:rPr>
          <w:rFonts w:cs="Arial"/>
          <w:lang w:val="nn-NO"/>
        </w:rPr>
        <w:t>innspela</w:t>
      </w:r>
      <w:r w:rsidRPr="00AC09F2">
        <w:rPr>
          <w:rFonts w:cs="Arial"/>
          <w:lang w:val="nn-NO"/>
        </w:rPr>
        <w:t xml:space="preserve"> samtidig som de</w:t>
      </w:r>
      <w:r w:rsidR="0066111E" w:rsidRPr="00AC09F2">
        <w:rPr>
          <w:rFonts w:cs="Arial"/>
          <w:lang w:val="nn-NO"/>
        </w:rPr>
        <w:t>i</w:t>
      </w:r>
      <w:r w:rsidRPr="00AC09F2">
        <w:rPr>
          <w:rFonts w:cs="Arial"/>
          <w:lang w:val="nn-NO"/>
        </w:rPr>
        <w:t xml:space="preserve"> </w:t>
      </w:r>
      <w:r w:rsidR="0066111E" w:rsidRPr="00AC09F2">
        <w:rPr>
          <w:rFonts w:cs="Arial"/>
          <w:lang w:val="nn-NO"/>
        </w:rPr>
        <w:t>vart</w:t>
      </w:r>
      <w:r w:rsidRPr="00AC09F2">
        <w:rPr>
          <w:rFonts w:cs="Arial"/>
          <w:lang w:val="nn-NO"/>
        </w:rPr>
        <w:t xml:space="preserve"> bed</w:t>
      </w:r>
      <w:r w:rsidR="0066111E" w:rsidRPr="00AC09F2">
        <w:rPr>
          <w:rFonts w:cs="Arial"/>
          <w:lang w:val="nn-NO"/>
        </w:rPr>
        <w:t>ne</w:t>
      </w:r>
      <w:r w:rsidRPr="00AC09F2">
        <w:rPr>
          <w:rFonts w:cs="Arial"/>
          <w:lang w:val="nn-NO"/>
        </w:rPr>
        <w:t xml:space="preserve"> om å utvikle d</w:t>
      </w:r>
      <w:r w:rsidR="0066111E" w:rsidRPr="00AC09F2">
        <w:rPr>
          <w:rFonts w:cs="Arial"/>
          <w:lang w:val="nn-NO"/>
        </w:rPr>
        <w:t>e</w:t>
      </w:r>
      <w:r w:rsidRPr="00AC09F2">
        <w:rPr>
          <w:rFonts w:cs="Arial"/>
          <w:lang w:val="nn-NO"/>
        </w:rPr>
        <w:t xml:space="preserve">sse til konkrete </w:t>
      </w:r>
      <w:r w:rsidR="0066111E" w:rsidRPr="00AC09F2">
        <w:rPr>
          <w:rFonts w:cs="Arial"/>
          <w:lang w:val="nn-NO"/>
        </w:rPr>
        <w:t>forpliktingar</w:t>
      </w:r>
      <w:r w:rsidRPr="00AC09F2">
        <w:rPr>
          <w:rFonts w:cs="Arial"/>
          <w:lang w:val="nn-NO"/>
        </w:rPr>
        <w:t xml:space="preserve"> og gjerne kome med nye </w:t>
      </w:r>
      <w:r w:rsidR="0066111E" w:rsidRPr="00AC09F2">
        <w:rPr>
          <w:rFonts w:cs="Arial"/>
          <w:lang w:val="nn-NO"/>
        </w:rPr>
        <w:t>framlegg</w:t>
      </w:r>
      <w:r w:rsidRPr="00AC09F2">
        <w:rPr>
          <w:rFonts w:cs="Arial"/>
          <w:lang w:val="nn-NO"/>
        </w:rPr>
        <w:t xml:space="preserve">. Dette møtet </w:t>
      </w:r>
      <w:r w:rsidR="0066111E" w:rsidRPr="00AC09F2">
        <w:rPr>
          <w:rFonts w:cs="Arial"/>
          <w:lang w:val="nn-NO"/>
        </w:rPr>
        <w:t>vart leia</w:t>
      </w:r>
      <w:r w:rsidRPr="00AC09F2">
        <w:rPr>
          <w:rFonts w:cs="Arial"/>
          <w:lang w:val="nn-NO"/>
        </w:rPr>
        <w:t xml:space="preserve"> av statssekretær Gunn Karin Gjul i </w:t>
      </w:r>
      <w:r w:rsidR="00AE6D2D">
        <w:rPr>
          <w:rFonts w:cs="Arial"/>
          <w:lang w:val="nn-NO"/>
        </w:rPr>
        <w:t>Kommunal- og distriktsdepartementet</w:t>
      </w:r>
      <w:r w:rsidRPr="00AC09F2">
        <w:rPr>
          <w:rFonts w:cs="Arial"/>
          <w:lang w:val="nn-NO"/>
        </w:rPr>
        <w:t xml:space="preserve">, og </w:t>
      </w:r>
      <w:r w:rsidR="0066111E" w:rsidRPr="00AC09F2">
        <w:rPr>
          <w:rFonts w:cs="Arial"/>
          <w:lang w:val="nn-NO"/>
        </w:rPr>
        <w:t>ho</w:t>
      </w:r>
      <w:r w:rsidRPr="00AC09F2">
        <w:rPr>
          <w:rFonts w:cs="Arial"/>
          <w:lang w:val="nn-NO"/>
        </w:rPr>
        <w:t xml:space="preserve"> deltok også i </w:t>
      </w:r>
      <w:r w:rsidR="0066111E" w:rsidRPr="00AC09F2">
        <w:rPr>
          <w:rFonts w:cs="Arial"/>
          <w:lang w:val="nn-NO"/>
        </w:rPr>
        <w:t>ei</w:t>
      </w:r>
      <w:r w:rsidRPr="00AC09F2">
        <w:rPr>
          <w:rFonts w:cs="Arial"/>
          <w:lang w:val="nn-NO"/>
        </w:rPr>
        <w:t xml:space="preserve"> av gruppene.</w:t>
      </w:r>
    </w:p>
    <w:p w14:paraId="5C90D68F" w14:textId="77777777" w:rsidR="00FA06AB" w:rsidRPr="00AC09F2" w:rsidRDefault="00FA06AB" w:rsidP="0027369F">
      <w:pPr>
        <w:pStyle w:val="Overskrift2"/>
        <w:rPr>
          <w:lang w:val="nn-NO"/>
        </w:rPr>
      </w:pPr>
      <w:r w:rsidRPr="00AC09F2">
        <w:rPr>
          <w:lang w:val="nn-NO"/>
        </w:rPr>
        <w:t>Møte med medlemmer av Interessentforum 13. og 16. januar 2023</w:t>
      </w:r>
    </w:p>
    <w:p w14:paraId="3B842436" w14:textId="77777777" w:rsidR="005D67FB" w:rsidRDefault="00FA06AB" w:rsidP="00FA06AB">
      <w:pPr>
        <w:spacing w:line="276" w:lineRule="auto"/>
        <w:rPr>
          <w:rFonts w:cs="Arial"/>
          <w:lang w:val="nn-NO"/>
        </w:rPr>
      </w:pPr>
      <w:r w:rsidRPr="00AC09F2">
        <w:rPr>
          <w:rFonts w:cs="Arial"/>
          <w:lang w:val="nn-NO"/>
        </w:rPr>
        <w:t>På bakgrunn av hø</w:t>
      </w:r>
      <w:r w:rsidR="00061EF3" w:rsidRPr="00AC09F2">
        <w:rPr>
          <w:rFonts w:cs="Arial"/>
          <w:lang w:val="nn-NO"/>
        </w:rPr>
        <w:t>y</w:t>
      </w:r>
      <w:r w:rsidRPr="00AC09F2">
        <w:rPr>
          <w:rFonts w:cs="Arial"/>
          <w:lang w:val="nn-NO"/>
        </w:rPr>
        <w:t xml:space="preserve">ringsrunden og resultatet av møtet i september sende </w:t>
      </w:r>
      <w:r w:rsidR="00AE6D2D">
        <w:rPr>
          <w:rFonts w:cs="Arial"/>
          <w:lang w:val="nn-NO"/>
        </w:rPr>
        <w:t>Kommunal- og distriktsdepartementet</w:t>
      </w:r>
      <w:r w:rsidR="00AE6D2D" w:rsidRPr="00AC09F2">
        <w:rPr>
          <w:rFonts w:cs="Arial"/>
          <w:lang w:val="nn-NO"/>
        </w:rPr>
        <w:t xml:space="preserve"> </w:t>
      </w:r>
      <w:r w:rsidRPr="00AC09F2">
        <w:rPr>
          <w:rFonts w:cs="Arial"/>
          <w:lang w:val="nn-NO"/>
        </w:rPr>
        <w:t>ut e</w:t>
      </w:r>
      <w:r w:rsidR="00061EF3" w:rsidRPr="00AC09F2">
        <w:rPr>
          <w:rFonts w:cs="Arial"/>
          <w:lang w:val="nn-NO"/>
        </w:rPr>
        <w:t>i</w:t>
      </w:r>
      <w:r w:rsidRPr="00AC09F2">
        <w:rPr>
          <w:rFonts w:cs="Arial"/>
          <w:lang w:val="nn-NO"/>
        </w:rPr>
        <w:t xml:space="preserve"> oversikt over de</w:t>
      </w:r>
      <w:r w:rsidR="00061EF3" w:rsidRPr="00AC09F2">
        <w:rPr>
          <w:rFonts w:cs="Arial"/>
          <w:lang w:val="nn-NO"/>
        </w:rPr>
        <w:t>i</w:t>
      </w:r>
      <w:r w:rsidRPr="00AC09F2">
        <w:rPr>
          <w:rFonts w:cs="Arial"/>
          <w:lang w:val="nn-NO"/>
        </w:rPr>
        <w:t xml:space="preserve"> </w:t>
      </w:r>
      <w:r w:rsidR="00061EF3" w:rsidRPr="00AC09F2">
        <w:rPr>
          <w:rFonts w:cs="Arial"/>
          <w:lang w:val="nn-NO"/>
        </w:rPr>
        <w:t>innspela</w:t>
      </w:r>
      <w:r w:rsidRPr="00AC09F2">
        <w:rPr>
          <w:rFonts w:cs="Arial"/>
          <w:lang w:val="nn-NO"/>
        </w:rPr>
        <w:t xml:space="preserve"> som var kom</w:t>
      </w:r>
      <w:r w:rsidR="000818B0" w:rsidRPr="00AC09F2">
        <w:rPr>
          <w:rFonts w:cs="Arial"/>
          <w:lang w:val="nn-NO"/>
        </w:rPr>
        <w:t>ne</w:t>
      </w:r>
      <w:r w:rsidRPr="00AC09F2">
        <w:rPr>
          <w:rFonts w:cs="Arial"/>
          <w:lang w:val="nn-NO"/>
        </w:rPr>
        <w:t xml:space="preserve"> inn til handlingsplanen, både </w:t>
      </w:r>
      <w:r w:rsidR="000818B0" w:rsidRPr="00AC09F2">
        <w:rPr>
          <w:rFonts w:cs="Arial"/>
          <w:lang w:val="nn-NO"/>
        </w:rPr>
        <w:t>frå</w:t>
      </w:r>
      <w:r w:rsidRPr="00AC09F2">
        <w:rPr>
          <w:rFonts w:cs="Arial"/>
          <w:lang w:val="nn-NO"/>
        </w:rPr>
        <w:t xml:space="preserve"> forvaltning</w:t>
      </w:r>
      <w:r w:rsidR="000818B0" w:rsidRPr="00AC09F2">
        <w:rPr>
          <w:rFonts w:cs="Arial"/>
          <w:lang w:val="nn-NO"/>
        </w:rPr>
        <w:t>a</w:t>
      </w:r>
      <w:r w:rsidRPr="00AC09F2">
        <w:rPr>
          <w:rFonts w:cs="Arial"/>
          <w:lang w:val="nn-NO"/>
        </w:rPr>
        <w:t xml:space="preserve"> og fr</w:t>
      </w:r>
      <w:r w:rsidR="000818B0" w:rsidRPr="00AC09F2">
        <w:rPr>
          <w:rFonts w:cs="Arial"/>
          <w:lang w:val="nn-NO"/>
        </w:rPr>
        <w:t>å</w:t>
      </w:r>
      <w:r w:rsidRPr="00AC09F2">
        <w:rPr>
          <w:rFonts w:cs="Arial"/>
          <w:lang w:val="nn-NO"/>
        </w:rPr>
        <w:t xml:space="preserve"> det sivile samfunn. Totalt </w:t>
      </w:r>
      <w:r w:rsidR="000818B0" w:rsidRPr="00AC09F2">
        <w:rPr>
          <w:rFonts w:cs="Arial"/>
          <w:lang w:val="nn-NO"/>
        </w:rPr>
        <w:t>dreidde</w:t>
      </w:r>
      <w:r w:rsidRPr="00AC09F2">
        <w:rPr>
          <w:rFonts w:cs="Arial"/>
          <w:lang w:val="nn-NO"/>
        </w:rPr>
        <w:t xml:space="preserve"> det seg om e</w:t>
      </w:r>
      <w:r w:rsidR="000818B0" w:rsidRPr="00AC09F2">
        <w:rPr>
          <w:rFonts w:cs="Arial"/>
          <w:lang w:val="nn-NO"/>
        </w:rPr>
        <w:t>i</w:t>
      </w:r>
      <w:r w:rsidRPr="00AC09F2">
        <w:rPr>
          <w:rFonts w:cs="Arial"/>
          <w:lang w:val="nn-NO"/>
        </w:rPr>
        <w:t xml:space="preserve"> liste på rundt 25 ulike </w:t>
      </w:r>
      <w:r w:rsidR="000818B0" w:rsidRPr="00AC09F2">
        <w:rPr>
          <w:rFonts w:cs="Arial"/>
          <w:lang w:val="nn-NO"/>
        </w:rPr>
        <w:t>framlegg</w:t>
      </w:r>
      <w:r w:rsidRPr="00AC09F2">
        <w:rPr>
          <w:rFonts w:cs="Arial"/>
          <w:lang w:val="nn-NO"/>
        </w:rPr>
        <w:t xml:space="preserve"> til forplikt</w:t>
      </w:r>
      <w:r w:rsidR="000818B0" w:rsidRPr="00AC09F2">
        <w:rPr>
          <w:rFonts w:cs="Arial"/>
          <w:lang w:val="nn-NO"/>
        </w:rPr>
        <w:t>inga</w:t>
      </w:r>
      <w:r w:rsidRPr="00AC09F2">
        <w:rPr>
          <w:rFonts w:cs="Arial"/>
          <w:lang w:val="nn-NO"/>
        </w:rPr>
        <w:t xml:space="preserve">r. </w:t>
      </w:r>
      <w:r w:rsidR="00AE6D2D">
        <w:rPr>
          <w:rFonts w:cs="Arial"/>
          <w:lang w:val="nn-NO"/>
        </w:rPr>
        <w:t>Departementet</w:t>
      </w:r>
      <w:r w:rsidR="00AE6D2D" w:rsidRPr="00AC09F2">
        <w:rPr>
          <w:rFonts w:cs="Arial"/>
          <w:lang w:val="nn-NO"/>
        </w:rPr>
        <w:t xml:space="preserve"> </w:t>
      </w:r>
      <w:r w:rsidRPr="00AC09F2">
        <w:rPr>
          <w:rFonts w:cs="Arial"/>
          <w:lang w:val="nn-NO"/>
        </w:rPr>
        <w:t>foreslo i samråd med OGP-rådet å vid</w:t>
      </w:r>
      <w:r w:rsidR="000818B0" w:rsidRPr="00AC09F2">
        <w:rPr>
          <w:rFonts w:cs="Arial"/>
          <w:lang w:val="nn-NO"/>
        </w:rPr>
        <w:t>a</w:t>
      </w:r>
      <w:r w:rsidRPr="00AC09F2">
        <w:rPr>
          <w:rFonts w:cs="Arial"/>
          <w:lang w:val="nn-NO"/>
        </w:rPr>
        <w:t>reføre e</w:t>
      </w:r>
      <w:r w:rsidR="000818B0" w:rsidRPr="00AC09F2">
        <w:rPr>
          <w:rFonts w:cs="Arial"/>
          <w:lang w:val="nn-NO"/>
        </w:rPr>
        <w:t>i</w:t>
      </w:r>
      <w:r w:rsidRPr="00AC09F2">
        <w:rPr>
          <w:rFonts w:cs="Arial"/>
          <w:lang w:val="nn-NO"/>
        </w:rPr>
        <w:t>t mindre tal</w:t>
      </w:r>
      <w:r w:rsidR="000818B0" w:rsidRPr="00AC09F2">
        <w:rPr>
          <w:rFonts w:cs="Arial"/>
          <w:lang w:val="nn-NO"/>
        </w:rPr>
        <w:t xml:space="preserve"> av</w:t>
      </w:r>
      <w:r w:rsidRPr="00AC09F2">
        <w:rPr>
          <w:rFonts w:cs="Arial"/>
          <w:lang w:val="nn-NO"/>
        </w:rPr>
        <w:t xml:space="preserve"> </w:t>
      </w:r>
      <w:r w:rsidR="000818B0" w:rsidRPr="00AC09F2">
        <w:rPr>
          <w:rFonts w:cs="Arial"/>
          <w:lang w:val="nn-NO"/>
        </w:rPr>
        <w:t>forpliktingar</w:t>
      </w:r>
      <w:r w:rsidRPr="00AC09F2">
        <w:rPr>
          <w:rFonts w:cs="Arial"/>
          <w:lang w:val="nn-NO"/>
        </w:rPr>
        <w:t xml:space="preserve">. </w:t>
      </w:r>
      <w:r w:rsidR="00AE6D2D">
        <w:rPr>
          <w:rFonts w:cs="Arial"/>
          <w:lang w:val="nn-NO"/>
        </w:rPr>
        <w:t>Departementet</w:t>
      </w:r>
      <w:r w:rsidR="00AE6D2D" w:rsidRPr="00AC09F2">
        <w:rPr>
          <w:rFonts w:cs="Arial"/>
          <w:lang w:val="nn-NO"/>
        </w:rPr>
        <w:t xml:space="preserve"> </w:t>
      </w:r>
      <w:r w:rsidRPr="00AC09F2">
        <w:rPr>
          <w:rFonts w:cs="Arial"/>
          <w:lang w:val="nn-NO"/>
        </w:rPr>
        <w:t>bad de</w:t>
      </w:r>
      <w:r w:rsidR="000818B0" w:rsidRPr="00AC09F2">
        <w:rPr>
          <w:rFonts w:cs="Arial"/>
          <w:lang w:val="nn-NO"/>
        </w:rPr>
        <w:t>i</w:t>
      </w:r>
      <w:r w:rsidRPr="00AC09F2">
        <w:rPr>
          <w:rFonts w:cs="Arial"/>
          <w:lang w:val="nn-NO"/>
        </w:rPr>
        <w:t xml:space="preserve"> aktuelle departement</w:t>
      </w:r>
      <w:r w:rsidR="000818B0" w:rsidRPr="00AC09F2">
        <w:rPr>
          <w:rFonts w:cs="Arial"/>
          <w:lang w:val="nn-NO"/>
        </w:rPr>
        <w:t>a</w:t>
      </w:r>
      <w:r w:rsidRPr="00AC09F2">
        <w:rPr>
          <w:rFonts w:cs="Arial"/>
          <w:lang w:val="nn-NO"/>
        </w:rPr>
        <w:t xml:space="preserve"> og sivilsamfunnsorganisasjon</w:t>
      </w:r>
      <w:r w:rsidR="000818B0" w:rsidRPr="00AC09F2">
        <w:rPr>
          <w:rFonts w:cs="Arial"/>
          <w:lang w:val="nn-NO"/>
        </w:rPr>
        <w:t>a</w:t>
      </w:r>
      <w:r w:rsidRPr="00AC09F2">
        <w:rPr>
          <w:rFonts w:cs="Arial"/>
          <w:lang w:val="nn-NO"/>
        </w:rPr>
        <w:t>ne sam</w:t>
      </w:r>
      <w:r w:rsidR="000818B0" w:rsidRPr="00AC09F2">
        <w:rPr>
          <w:rFonts w:cs="Arial"/>
          <w:lang w:val="nn-NO"/>
        </w:rPr>
        <w:t>a</w:t>
      </w:r>
      <w:r w:rsidRPr="00AC09F2">
        <w:rPr>
          <w:rFonts w:cs="Arial"/>
          <w:lang w:val="nn-NO"/>
        </w:rPr>
        <w:t xml:space="preserve">n utarbeide </w:t>
      </w:r>
      <w:r w:rsidR="000818B0" w:rsidRPr="00AC09F2">
        <w:rPr>
          <w:rFonts w:cs="Arial"/>
          <w:lang w:val="nn-NO"/>
        </w:rPr>
        <w:t>forpliktingar</w:t>
      </w:r>
      <w:r w:rsidRPr="00AC09F2">
        <w:rPr>
          <w:rFonts w:cs="Arial"/>
          <w:lang w:val="nn-NO"/>
        </w:rPr>
        <w:t>. Som mal lå</w:t>
      </w:r>
      <w:r w:rsidR="000818B0" w:rsidRPr="00AC09F2">
        <w:rPr>
          <w:rFonts w:cs="Arial"/>
          <w:lang w:val="nn-NO"/>
        </w:rPr>
        <w:t>g</w:t>
      </w:r>
      <w:r w:rsidRPr="00AC09F2">
        <w:rPr>
          <w:rFonts w:cs="Arial"/>
          <w:lang w:val="nn-NO"/>
        </w:rPr>
        <w:t xml:space="preserve"> </w:t>
      </w:r>
      <w:proofErr w:type="spellStart"/>
      <w:r w:rsidRPr="00AC09F2">
        <w:rPr>
          <w:rFonts w:cs="Arial"/>
          <w:lang w:val="nn-NO"/>
        </w:rPr>
        <w:t>OGPs</w:t>
      </w:r>
      <w:proofErr w:type="spellEnd"/>
      <w:r w:rsidRPr="00AC09F2">
        <w:rPr>
          <w:rFonts w:cs="Arial"/>
          <w:lang w:val="nn-NO"/>
        </w:rPr>
        <w:t xml:space="preserve"> standardskjema for </w:t>
      </w:r>
      <w:r w:rsidR="000818B0" w:rsidRPr="00AC09F2">
        <w:rPr>
          <w:rFonts w:cs="Arial"/>
          <w:lang w:val="nn-NO"/>
        </w:rPr>
        <w:t>forpliktingar</w:t>
      </w:r>
      <w:r w:rsidRPr="00AC09F2">
        <w:rPr>
          <w:rFonts w:cs="Arial"/>
          <w:lang w:val="nn-NO"/>
        </w:rPr>
        <w:t>.</w:t>
      </w:r>
    </w:p>
    <w:p w14:paraId="576DF38C" w14:textId="77777777" w:rsidR="005D67FB" w:rsidRDefault="00FA06AB" w:rsidP="00FA06AB">
      <w:pPr>
        <w:spacing w:line="276" w:lineRule="auto"/>
        <w:rPr>
          <w:rFonts w:cs="Arial"/>
          <w:lang w:val="nn-NO"/>
        </w:rPr>
      </w:pPr>
      <w:r w:rsidRPr="00AC09F2">
        <w:rPr>
          <w:rFonts w:cs="Arial"/>
          <w:lang w:val="nn-NO"/>
        </w:rPr>
        <w:t xml:space="preserve">Det </w:t>
      </w:r>
      <w:r w:rsidR="000818B0" w:rsidRPr="00AC09F2">
        <w:rPr>
          <w:rFonts w:cs="Arial"/>
          <w:lang w:val="nn-NO"/>
        </w:rPr>
        <w:t>vart</w:t>
      </w:r>
      <w:r w:rsidRPr="00AC09F2">
        <w:rPr>
          <w:rFonts w:cs="Arial"/>
          <w:lang w:val="nn-NO"/>
        </w:rPr>
        <w:t xml:space="preserve"> </w:t>
      </w:r>
      <w:r w:rsidR="000818B0" w:rsidRPr="00AC09F2">
        <w:rPr>
          <w:rFonts w:cs="Arial"/>
          <w:lang w:val="nn-NO"/>
        </w:rPr>
        <w:t>halde</w:t>
      </w:r>
      <w:r w:rsidRPr="00AC09F2">
        <w:rPr>
          <w:rFonts w:cs="Arial"/>
          <w:lang w:val="nn-NO"/>
        </w:rPr>
        <w:t xml:space="preserve"> to møte </w:t>
      </w:r>
      <w:r w:rsidR="000818B0" w:rsidRPr="00AC09F2">
        <w:rPr>
          <w:rFonts w:cs="Arial"/>
          <w:lang w:val="nn-NO"/>
        </w:rPr>
        <w:t>høvesvis</w:t>
      </w:r>
      <w:r w:rsidRPr="00AC09F2">
        <w:rPr>
          <w:rFonts w:cs="Arial"/>
          <w:lang w:val="nn-NO"/>
        </w:rPr>
        <w:t xml:space="preserve"> 13. og 16. januar med </w:t>
      </w:r>
      <w:r w:rsidR="00AE6D2D" w:rsidRPr="00051DF4">
        <w:rPr>
          <w:lang w:val="nn-NO"/>
        </w:rPr>
        <w:t>deltaking</w:t>
      </w:r>
      <w:r w:rsidRPr="00AC09F2">
        <w:rPr>
          <w:rFonts w:cs="Arial"/>
          <w:lang w:val="nn-NO"/>
        </w:rPr>
        <w:t xml:space="preserve"> både fr</w:t>
      </w:r>
      <w:r w:rsidR="000818B0" w:rsidRPr="00AC09F2">
        <w:rPr>
          <w:rFonts w:cs="Arial"/>
          <w:lang w:val="nn-NO"/>
        </w:rPr>
        <w:t>å</w:t>
      </w:r>
      <w:r w:rsidRPr="00AC09F2">
        <w:rPr>
          <w:rFonts w:cs="Arial"/>
          <w:lang w:val="nn-NO"/>
        </w:rPr>
        <w:t xml:space="preserve"> forvaltning</w:t>
      </w:r>
      <w:r w:rsidR="000818B0" w:rsidRPr="00AC09F2">
        <w:rPr>
          <w:rFonts w:cs="Arial"/>
          <w:lang w:val="nn-NO"/>
        </w:rPr>
        <w:t xml:space="preserve">a </w:t>
      </w:r>
      <w:r w:rsidRPr="00AC09F2">
        <w:rPr>
          <w:rFonts w:cs="Arial"/>
          <w:lang w:val="nn-NO"/>
        </w:rPr>
        <w:t>og sivilsamfunnet.</w:t>
      </w:r>
    </w:p>
    <w:p w14:paraId="30252A16" w14:textId="77777777" w:rsidR="00FA06AB" w:rsidRPr="00AC09F2" w:rsidRDefault="00FA06AB" w:rsidP="0027369F">
      <w:pPr>
        <w:pStyle w:val="Overskrift2"/>
        <w:rPr>
          <w:lang w:val="nn-NO"/>
        </w:rPr>
      </w:pPr>
      <w:r w:rsidRPr="00AC09F2">
        <w:rPr>
          <w:lang w:val="nn-NO"/>
        </w:rPr>
        <w:t>Oppfølging</w:t>
      </w:r>
      <w:r w:rsidR="00DF6129" w:rsidRPr="00AC09F2">
        <w:rPr>
          <w:lang w:val="nn-NO"/>
        </w:rPr>
        <w:t>a</w:t>
      </w:r>
      <w:r w:rsidRPr="00AC09F2">
        <w:rPr>
          <w:lang w:val="nn-NO"/>
        </w:rPr>
        <w:t xml:space="preserve"> av møt</w:t>
      </w:r>
      <w:r w:rsidR="00DF6129" w:rsidRPr="00AC09F2">
        <w:rPr>
          <w:lang w:val="nn-NO"/>
        </w:rPr>
        <w:t>a</w:t>
      </w:r>
      <w:r w:rsidRPr="00AC09F2">
        <w:rPr>
          <w:lang w:val="nn-NO"/>
        </w:rPr>
        <w:t xml:space="preserve"> i januar 2023 – prosessen mot ferdiggj</w:t>
      </w:r>
      <w:r w:rsidR="00DF6129" w:rsidRPr="00AC09F2">
        <w:rPr>
          <w:lang w:val="nn-NO"/>
        </w:rPr>
        <w:t>e</w:t>
      </w:r>
      <w:r w:rsidRPr="00AC09F2">
        <w:rPr>
          <w:lang w:val="nn-NO"/>
        </w:rPr>
        <w:t>ring</w:t>
      </w:r>
    </w:p>
    <w:p w14:paraId="1CCC5ADF" w14:textId="77777777" w:rsidR="005D67FB" w:rsidRDefault="00FA06AB" w:rsidP="00FA06AB">
      <w:pPr>
        <w:spacing w:line="276" w:lineRule="auto"/>
        <w:rPr>
          <w:rFonts w:cs="Arial"/>
          <w:lang w:val="nn-NO"/>
        </w:rPr>
      </w:pPr>
      <w:r w:rsidRPr="00AC09F2">
        <w:rPr>
          <w:rFonts w:cs="Arial"/>
          <w:lang w:val="nn-NO"/>
        </w:rPr>
        <w:t>Etter møt</w:t>
      </w:r>
      <w:r w:rsidR="00DF6129" w:rsidRPr="00AC09F2">
        <w:rPr>
          <w:rFonts w:cs="Arial"/>
          <w:lang w:val="nn-NO"/>
        </w:rPr>
        <w:t>a</w:t>
      </w:r>
      <w:r w:rsidRPr="00AC09F2">
        <w:rPr>
          <w:rFonts w:cs="Arial"/>
          <w:lang w:val="nn-NO"/>
        </w:rPr>
        <w:t xml:space="preserve"> i januar som </w:t>
      </w:r>
      <w:r w:rsidR="00DF6129" w:rsidRPr="00AC09F2">
        <w:rPr>
          <w:rFonts w:cs="Arial"/>
          <w:lang w:val="nn-NO"/>
        </w:rPr>
        <w:t>vart</w:t>
      </w:r>
      <w:r w:rsidRPr="00AC09F2">
        <w:rPr>
          <w:rFonts w:cs="Arial"/>
          <w:lang w:val="nn-NO"/>
        </w:rPr>
        <w:t xml:space="preserve"> le</w:t>
      </w:r>
      <w:r w:rsidR="00DF6129" w:rsidRPr="00AC09F2">
        <w:rPr>
          <w:rFonts w:cs="Arial"/>
          <w:lang w:val="nn-NO"/>
        </w:rPr>
        <w:t>ia</w:t>
      </w:r>
      <w:r w:rsidRPr="00AC09F2">
        <w:rPr>
          <w:rFonts w:cs="Arial"/>
          <w:lang w:val="nn-NO"/>
        </w:rPr>
        <w:t xml:space="preserve"> av </w:t>
      </w:r>
      <w:r w:rsidR="00AE6D2D" w:rsidRPr="00AE6D2D">
        <w:rPr>
          <w:rFonts w:cs="Arial"/>
          <w:lang w:val="nn-NO"/>
        </w:rPr>
        <w:t>Kommunal- og distriktsdepartementet</w:t>
      </w:r>
      <w:r w:rsidRPr="00AC09F2">
        <w:rPr>
          <w:rFonts w:cs="Arial"/>
          <w:lang w:val="nn-NO"/>
        </w:rPr>
        <w:t>, var det oppfølg</w:t>
      </w:r>
      <w:r w:rsidR="00DF6129" w:rsidRPr="00AC09F2">
        <w:rPr>
          <w:rFonts w:cs="Arial"/>
          <w:lang w:val="nn-NO"/>
        </w:rPr>
        <w:t>a</w:t>
      </w:r>
      <w:r w:rsidRPr="00AC09F2">
        <w:rPr>
          <w:rFonts w:cs="Arial"/>
          <w:lang w:val="nn-NO"/>
        </w:rPr>
        <w:t>nde møte mellom forvaltning</w:t>
      </w:r>
      <w:r w:rsidR="00DF6129" w:rsidRPr="00AC09F2">
        <w:rPr>
          <w:rFonts w:cs="Arial"/>
          <w:lang w:val="nn-NO"/>
        </w:rPr>
        <w:t>a</w:t>
      </w:r>
      <w:r w:rsidRPr="00AC09F2">
        <w:rPr>
          <w:rFonts w:cs="Arial"/>
          <w:lang w:val="nn-NO"/>
        </w:rPr>
        <w:t xml:space="preserve"> og det sivile samfunnet for å konkretisere de</w:t>
      </w:r>
      <w:r w:rsidR="00DF6129" w:rsidRPr="00AC09F2">
        <w:rPr>
          <w:rFonts w:cs="Arial"/>
          <w:lang w:val="nn-NO"/>
        </w:rPr>
        <w:t>i</w:t>
      </w:r>
      <w:r w:rsidRPr="00AC09F2">
        <w:rPr>
          <w:rFonts w:cs="Arial"/>
          <w:lang w:val="nn-NO"/>
        </w:rPr>
        <w:t xml:space="preserve"> </w:t>
      </w:r>
      <w:r w:rsidR="00DF6129" w:rsidRPr="00AC09F2">
        <w:rPr>
          <w:rFonts w:cs="Arial"/>
          <w:lang w:val="nn-NO"/>
        </w:rPr>
        <w:t>einskilde</w:t>
      </w:r>
      <w:r w:rsidRPr="00AC09F2">
        <w:rPr>
          <w:rFonts w:cs="Arial"/>
          <w:lang w:val="nn-NO"/>
        </w:rPr>
        <w:t xml:space="preserve"> forplikt</w:t>
      </w:r>
      <w:r w:rsidR="00DF6129" w:rsidRPr="00AC09F2">
        <w:rPr>
          <w:rFonts w:cs="Arial"/>
          <w:lang w:val="nn-NO"/>
        </w:rPr>
        <w:t>ingane</w:t>
      </w:r>
      <w:r w:rsidRPr="00AC09F2">
        <w:rPr>
          <w:rFonts w:cs="Arial"/>
          <w:lang w:val="nn-NO"/>
        </w:rPr>
        <w:t>. Det saml</w:t>
      </w:r>
      <w:r w:rsidR="00DF6129" w:rsidRPr="00AC09F2">
        <w:rPr>
          <w:rFonts w:cs="Arial"/>
          <w:lang w:val="nn-NO"/>
        </w:rPr>
        <w:t>a</w:t>
      </w:r>
      <w:r w:rsidRPr="00AC09F2">
        <w:rPr>
          <w:rFonts w:cs="Arial"/>
          <w:lang w:val="nn-NO"/>
        </w:rPr>
        <w:t xml:space="preserve"> handlingsplanforslaget </w:t>
      </w:r>
      <w:r w:rsidR="00DF6129" w:rsidRPr="00AC09F2">
        <w:rPr>
          <w:rFonts w:cs="Arial"/>
          <w:lang w:val="nn-NO"/>
        </w:rPr>
        <w:t>vart</w:t>
      </w:r>
      <w:r w:rsidRPr="00AC09F2">
        <w:rPr>
          <w:rFonts w:cs="Arial"/>
          <w:lang w:val="nn-NO"/>
        </w:rPr>
        <w:t xml:space="preserve"> sendt ut for kommentar i medio mai 2023.</w:t>
      </w:r>
    </w:p>
    <w:p w14:paraId="66C6DE6C" w14:textId="77777777" w:rsidR="005D67FB" w:rsidRDefault="00AE6D2D" w:rsidP="00FA06AB">
      <w:pPr>
        <w:rPr>
          <w:rFonts w:cs="Arial"/>
          <w:lang w:val="nn-NO"/>
        </w:rPr>
      </w:pPr>
      <w:r>
        <w:rPr>
          <w:rFonts w:cs="Arial"/>
          <w:lang w:val="nn-NO"/>
        </w:rPr>
        <w:lastRenderedPageBreak/>
        <w:t>Departementet</w:t>
      </w:r>
      <w:r w:rsidRPr="00AC09F2">
        <w:rPr>
          <w:rFonts w:cs="Arial"/>
          <w:lang w:val="nn-NO"/>
        </w:rPr>
        <w:t xml:space="preserve"> </w:t>
      </w:r>
      <w:r w:rsidR="00FA06AB" w:rsidRPr="00AC09F2">
        <w:rPr>
          <w:rFonts w:cs="Arial"/>
          <w:lang w:val="nn-NO"/>
        </w:rPr>
        <w:t xml:space="preserve">sende ut </w:t>
      </w:r>
      <w:r w:rsidRPr="00051DF4">
        <w:rPr>
          <w:lang w:val="nn-NO"/>
        </w:rPr>
        <w:t>brev</w:t>
      </w:r>
      <w:r w:rsidR="00FA06AB" w:rsidRPr="00AC09F2">
        <w:rPr>
          <w:rFonts w:cs="Arial"/>
          <w:lang w:val="nn-NO"/>
        </w:rPr>
        <w:t xml:space="preserve"> til Interessentforumet 16.11, sein</w:t>
      </w:r>
      <w:r w:rsidR="00DF6129" w:rsidRPr="00AC09F2">
        <w:rPr>
          <w:rFonts w:cs="Arial"/>
          <w:lang w:val="nn-NO"/>
        </w:rPr>
        <w:t>a</w:t>
      </w:r>
      <w:r w:rsidR="00FA06AB" w:rsidRPr="00AC09F2">
        <w:rPr>
          <w:rFonts w:cs="Arial"/>
          <w:lang w:val="nn-NO"/>
        </w:rPr>
        <w:t>re oppdatert 1.12, med e</w:t>
      </w:r>
      <w:r w:rsidR="00DF6129" w:rsidRPr="00AC09F2">
        <w:rPr>
          <w:rFonts w:cs="Arial"/>
          <w:lang w:val="nn-NO"/>
        </w:rPr>
        <w:t>i</w:t>
      </w:r>
      <w:r w:rsidR="00FA06AB" w:rsidRPr="00AC09F2">
        <w:rPr>
          <w:rFonts w:cs="Arial"/>
          <w:lang w:val="nn-NO"/>
        </w:rPr>
        <w:t xml:space="preserve"> </w:t>
      </w:r>
      <w:r w:rsidRPr="00051DF4">
        <w:rPr>
          <w:lang w:val="nn-NO"/>
        </w:rPr>
        <w:t>samla oversikt</w:t>
      </w:r>
      <w:r w:rsidR="00FA06AB" w:rsidRPr="00AC09F2">
        <w:rPr>
          <w:rFonts w:cs="Arial"/>
          <w:lang w:val="nn-NO"/>
        </w:rPr>
        <w:t xml:space="preserve"> over innkomne </w:t>
      </w:r>
      <w:r w:rsidR="00DF6129" w:rsidRPr="00AC09F2">
        <w:rPr>
          <w:rFonts w:cs="Arial"/>
          <w:lang w:val="nn-NO"/>
        </w:rPr>
        <w:t>forpliktingar</w:t>
      </w:r>
      <w:r w:rsidR="00FA06AB" w:rsidRPr="00AC09F2">
        <w:rPr>
          <w:rFonts w:cs="Arial"/>
          <w:lang w:val="nn-NO"/>
        </w:rPr>
        <w:t xml:space="preserve">, totalt ca. 25 </w:t>
      </w:r>
      <w:r>
        <w:rPr>
          <w:rFonts w:cs="Arial"/>
          <w:lang w:val="nn-NO"/>
        </w:rPr>
        <w:t>forpliktingar</w:t>
      </w:r>
      <w:r w:rsidR="00FA06AB" w:rsidRPr="00AC09F2">
        <w:rPr>
          <w:rFonts w:cs="Arial"/>
          <w:lang w:val="nn-NO"/>
        </w:rPr>
        <w:t>. Fle</w:t>
      </w:r>
      <w:r w:rsidR="00DF6129" w:rsidRPr="00AC09F2">
        <w:rPr>
          <w:rFonts w:cs="Arial"/>
          <w:lang w:val="nn-NO"/>
        </w:rPr>
        <w:t>i</w:t>
      </w:r>
      <w:r w:rsidR="00FA06AB" w:rsidRPr="00AC09F2">
        <w:rPr>
          <w:rFonts w:cs="Arial"/>
          <w:lang w:val="nn-NO"/>
        </w:rPr>
        <w:t>re av forslag</w:t>
      </w:r>
      <w:r w:rsidR="00DF6129" w:rsidRPr="00AC09F2">
        <w:rPr>
          <w:rFonts w:cs="Arial"/>
          <w:lang w:val="nn-NO"/>
        </w:rPr>
        <w:t>a</w:t>
      </w:r>
      <w:r w:rsidR="00FA06AB" w:rsidRPr="00AC09F2">
        <w:rPr>
          <w:rFonts w:cs="Arial"/>
          <w:lang w:val="nn-NO"/>
        </w:rPr>
        <w:t xml:space="preserve"> til </w:t>
      </w:r>
      <w:r w:rsidR="00DF6129" w:rsidRPr="00AC09F2">
        <w:rPr>
          <w:rFonts w:cs="Arial"/>
          <w:lang w:val="nn-NO"/>
        </w:rPr>
        <w:t>forpliktingar</w:t>
      </w:r>
      <w:r w:rsidR="00FA06AB" w:rsidRPr="00AC09F2">
        <w:rPr>
          <w:rFonts w:cs="Arial"/>
          <w:lang w:val="nn-NO"/>
        </w:rPr>
        <w:t xml:space="preserve"> dek</w:t>
      </w:r>
      <w:r w:rsidR="00DF6129" w:rsidRPr="00AC09F2">
        <w:rPr>
          <w:rFonts w:cs="Arial"/>
          <w:lang w:val="nn-NO"/>
        </w:rPr>
        <w:t>te</w:t>
      </w:r>
      <w:r w:rsidR="00FA06AB" w:rsidRPr="00AC09F2">
        <w:rPr>
          <w:rFonts w:cs="Arial"/>
          <w:lang w:val="nn-NO"/>
        </w:rPr>
        <w:t xml:space="preserve"> de</w:t>
      </w:r>
      <w:r w:rsidR="00DF6129" w:rsidRPr="00AC09F2">
        <w:rPr>
          <w:rFonts w:cs="Arial"/>
          <w:lang w:val="nn-NO"/>
        </w:rPr>
        <w:t>i</w:t>
      </w:r>
      <w:r w:rsidR="00FA06AB" w:rsidRPr="00AC09F2">
        <w:rPr>
          <w:rFonts w:cs="Arial"/>
          <w:lang w:val="nn-NO"/>
        </w:rPr>
        <w:t xml:space="preserve"> same områd</w:t>
      </w:r>
      <w:r w:rsidR="00DF6129" w:rsidRPr="00AC09F2">
        <w:rPr>
          <w:rFonts w:cs="Arial"/>
          <w:lang w:val="nn-NO"/>
        </w:rPr>
        <w:t>a</w:t>
      </w:r>
      <w:r w:rsidR="00FA06AB" w:rsidRPr="00AC09F2">
        <w:rPr>
          <w:rFonts w:cs="Arial"/>
          <w:lang w:val="nn-NO"/>
        </w:rPr>
        <w:t xml:space="preserve">, slik at det faktiske talet tema som kunne </w:t>
      </w:r>
      <w:r w:rsidR="00614195" w:rsidRPr="00AC09F2">
        <w:rPr>
          <w:rFonts w:cs="Arial"/>
          <w:lang w:val="nn-NO"/>
        </w:rPr>
        <w:t>spelast</w:t>
      </w:r>
      <w:r w:rsidR="00FA06AB" w:rsidRPr="00AC09F2">
        <w:rPr>
          <w:rFonts w:cs="Arial"/>
          <w:lang w:val="nn-NO"/>
        </w:rPr>
        <w:t xml:space="preserve"> inn i handlingsplanen, reelt sett var </w:t>
      </w:r>
      <w:r>
        <w:rPr>
          <w:rFonts w:cs="Arial"/>
          <w:lang w:val="nn-NO"/>
        </w:rPr>
        <w:t>lågare</w:t>
      </w:r>
      <w:r w:rsidR="00FA06AB" w:rsidRPr="00AC09F2">
        <w:rPr>
          <w:rFonts w:cs="Arial"/>
          <w:lang w:val="nn-NO"/>
        </w:rPr>
        <w:t xml:space="preserve">. OGP-rådet </w:t>
      </w:r>
      <w:r w:rsidR="00614195" w:rsidRPr="00AC09F2">
        <w:rPr>
          <w:rFonts w:cs="Arial"/>
          <w:lang w:val="nn-NO"/>
        </w:rPr>
        <w:t>vart</w:t>
      </w:r>
      <w:r w:rsidR="00FA06AB" w:rsidRPr="00AC09F2">
        <w:rPr>
          <w:rFonts w:cs="Arial"/>
          <w:lang w:val="nn-NO"/>
        </w:rPr>
        <w:t xml:space="preserve"> konsultert om </w:t>
      </w:r>
      <w:r w:rsidR="00614195" w:rsidRPr="00AC09F2">
        <w:rPr>
          <w:rFonts w:cs="Arial"/>
          <w:lang w:val="nn-NO"/>
        </w:rPr>
        <w:t>innhaldet</w:t>
      </w:r>
      <w:r w:rsidR="00FA06AB" w:rsidRPr="00AC09F2">
        <w:rPr>
          <w:rFonts w:cs="Arial"/>
          <w:lang w:val="nn-NO"/>
        </w:rPr>
        <w:t xml:space="preserve"> i brevet.</w:t>
      </w:r>
    </w:p>
    <w:p w14:paraId="764FC506" w14:textId="77777777" w:rsidR="005D67FB" w:rsidRDefault="00FA06AB" w:rsidP="00FA06AB">
      <w:pPr>
        <w:rPr>
          <w:rFonts w:cs="Arial"/>
          <w:lang w:val="nn-NO"/>
        </w:rPr>
      </w:pPr>
      <w:r w:rsidRPr="00AC09F2">
        <w:rPr>
          <w:rFonts w:cs="Arial"/>
          <w:lang w:val="nn-NO"/>
        </w:rPr>
        <w:t>På bakgrunn av tilbakemelding</w:t>
      </w:r>
      <w:r w:rsidR="00614195" w:rsidRPr="00AC09F2">
        <w:rPr>
          <w:rFonts w:cs="Arial"/>
          <w:lang w:val="nn-NO"/>
        </w:rPr>
        <w:t>a</w:t>
      </w:r>
      <w:r w:rsidRPr="00AC09F2">
        <w:rPr>
          <w:rFonts w:cs="Arial"/>
          <w:lang w:val="nn-NO"/>
        </w:rPr>
        <w:t>ne på de</w:t>
      </w:r>
      <w:r w:rsidR="00614195" w:rsidRPr="00AC09F2">
        <w:rPr>
          <w:rFonts w:cs="Arial"/>
          <w:lang w:val="nn-NO"/>
        </w:rPr>
        <w:t>i</w:t>
      </w:r>
      <w:r w:rsidRPr="00AC09F2">
        <w:rPr>
          <w:rFonts w:cs="Arial"/>
          <w:lang w:val="nn-NO"/>
        </w:rPr>
        <w:t xml:space="preserve"> </w:t>
      </w:r>
      <w:r w:rsidR="00614195" w:rsidRPr="00AC09F2">
        <w:rPr>
          <w:rFonts w:cs="Arial"/>
          <w:lang w:val="nn-NO"/>
        </w:rPr>
        <w:t>framlagde</w:t>
      </w:r>
      <w:r w:rsidRPr="00AC09F2">
        <w:rPr>
          <w:rFonts w:cs="Arial"/>
          <w:lang w:val="nn-NO"/>
        </w:rPr>
        <w:t xml:space="preserve"> </w:t>
      </w:r>
      <w:r w:rsidR="00614195" w:rsidRPr="00AC09F2">
        <w:rPr>
          <w:rFonts w:cs="Arial"/>
          <w:lang w:val="nn-NO"/>
        </w:rPr>
        <w:t>innspela</w:t>
      </w:r>
      <w:r w:rsidRPr="00AC09F2">
        <w:rPr>
          <w:rFonts w:cs="Arial"/>
          <w:lang w:val="nn-NO"/>
        </w:rPr>
        <w:t xml:space="preserve"> s</w:t>
      </w:r>
      <w:r w:rsidR="00614195" w:rsidRPr="00AC09F2">
        <w:rPr>
          <w:rFonts w:cs="Arial"/>
          <w:lang w:val="nn-NO"/>
        </w:rPr>
        <w:t>e</w:t>
      </w:r>
      <w:r w:rsidRPr="00AC09F2">
        <w:rPr>
          <w:rFonts w:cs="Arial"/>
          <w:lang w:val="nn-NO"/>
        </w:rPr>
        <w:t xml:space="preserve">tte </w:t>
      </w:r>
      <w:r w:rsidR="00AE6D2D">
        <w:rPr>
          <w:rFonts w:cs="Arial"/>
          <w:lang w:val="nn-NO"/>
        </w:rPr>
        <w:t>departementet</w:t>
      </w:r>
      <w:r w:rsidR="00AE6D2D" w:rsidRPr="00AC09F2">
        <w:rPr>
          <w:rFonts w:cs="Arial"/>
          <w:lang w:val="nn-NO"/>
        </w:rPr>
        <w:t xml:space="preserve"> </w:t>
      </w:r>
      <w:r w:rsidRPr="00AC09F2">
        <w:rPr>
          <w:rFonts w:cs="Arial"/>
          <w:lang w:val="nn-NO"/>
        </w:rPr>
        <w:t>opp e</w:t>
      </w:r>
      <w:r w:rsidR="00614195" w:rsidRPr="00AC09F2">
        <w:rPr>
          <w:rFonts w:cs="Arial"/>
          <w:lang w:val="nn-NO"/>
        </w:rPr>
        <w:t>i</w:t>
      </w:r>
      <w:r w:rsidRPr="00AC09F2">
        <w:rPr>
          <w:rFonts w:cs="Arial"/>
          <w:lang w:val="nn-NO"/>
        </w:rPr>
        <w:t xml:space="preserve"> liste på tema som syntes</w:t>
      </w:r>
      <w:r w:rsidR="00614195" w:rsidRPr="00AC09F2">
        <w:rPr>
          <w:rFonts w:cs="Arial"/>
          <w:lang w:val="nn-NO"/>
        </w:rPr>
        <w:t>t</w:t>
      </w:r>
      <w:r w:rsidRPr="00AC09F2">
        <w:rPr>
          <w:rFonts w:cs="Arial"/>
          <w:lang w:val="nn-NO"/>
        </w:rPr>
        <w:t xml:space="preserve"> særl</w:t>
      </w:r>
      <w:r w:rsidR="00614195" w:rsidRPr="00AC09F2">
        <w:rPr>
          <w:rFonts w:cs="Arial"/>
          <w:lang w:val="nn-NO"/>
        </w:rPr>
        <w:t>e</w:t>
      </w:r>
      <w:r w:rsidRPr="00AC09F2">
        <w:rPr>
          <w:rFonts w:cs="Arial"/>
          <w:lang w:val="nn-NO"/>
        </w:rPr>
        <w:t>g relevante å arbeide vid</w:t>
      </w:r>
      <w:r w:rsidR="00614195" w:rsidRPr="00AC09F2">
        <w:rPr>
          <w:rFonts w:cs="Arial"/>
          <w:lang w:val="nn-NO"/>
        </w:rPr>
        <w:t>a</w:t>
      </w:r>
      <w:r w:rsidRPr="00AC09F2">
        <w:rPr>
          <w:rFonts w:cs="Arial"/>
          <w:lang w:val="nn-NO"/>
        </w:rPr>
        <w:t xml:space="preserve">re med. Der var det lagt vekt på område der </w:t>
      </w:r>
      <w:r w:rsidR="00614195" w:rsidRPr="00AC09F2">
        <w:rPr>
          <w:rFonts w:cs="Arial"/>
          <w:lang w:val="nn-NO"/>
        </w:rPr>
        <w:t>kor</w:t>
      </w:r>
      <w:r w:rsidRPr="00AC09F2">
        <w:rPr>
          <w:rFonts w:cs="Arial"/>
          <w:lang w:val="nn-NO"/>
        </w:rPr>
        <w:t xml:space="preserve"> det er </w:t>
      </w:r>
      <w:r w:rsidR="00797D15">
        <w:rPr>
          <w:rFonts w:cs="Arial"/>
          <w:lang w:val="nn-NO"/>
        </w:rPr>
        <w:t>h</w:t>
      </w:r>
      <w:r w:rsidR="00AE6D2D">
        <w:rPr>
          <w:rFonts w:cs="Arial"/>
          <w:lang w:val="nn-NO"/>
        </w:rPr>
        <w:t>ø</w:t>
      </w:r>
      <w:r w:rsidR="00797D15">
        <w:rPr>
          <w:rFonts w:cs="Arial"/>
          <w:lang w:val="nn-NO"/>
        </w:rPr>
        <w:t>ve for betring</w:t>
      </w:r>
      <w:r w:rsidR="00614195" w:rsidRPr="00AC09F2">
        <w:rPr>
          <w:rFonts w:cs="Arial"/>
          <w:lang w:val="nn-NO"/>
        </w:rPr>
        <w:t xml:space="preserve"> </w:t>
      </w:r>
      <w:r w:rsidRPr="00AC09F2">
        <w:rPr>
          <w:rFonts w:cs="Arial"/>
          <w:lang w:val="nn-NO"/>
        </w:rPr>
        <w:t xml:space="preserve">(der </w:t>
      </w:r>
      <w:r w:rsidR="00614195" w:rsidRPr="00AC09F2">
        <w:rPr>
          <w:rFonts w:cs="Arial"/>
          <w:lang w:val="nn-NO"/>
        </w:rPr>
        <w:t>kor</w:t>
      </w:r>
      <w:r w:rsidRPr="00AC09F2">
        <w:rPr>
          <w:rFonts w:cs="Arial"/>
          <w:lang w:val="nn-NO"/>
        </w:rPr>
        <w:t xml:space="preserve"> Nor</w:t>
      </w:r>
      <w:r w:rsidR="00614195" w:rsidRPr="00AC09F2">
        <w:rPr>
          <w:rFonts w:cs="Arial"/>
          <w:lang w:val="nn-NO"/>
        </w:rPr>
        <w:t>eg</w:t>
      </w:r>
      <w:r w:rsidRPr="00AC09F2">
        <w:rPr>
          <w:rFonts w:cs="Arial"/>
          <w:lang w:val="nn-NO"/>
        </w:rPr>
        <w:t xml:space="preserve"> ikk</w:t>
      </w:r>
      <w:r w:rsidR="00614195" w:rsidRPr="00AC09F2">
        <w:rPr>
          <w:rFonts w:cs="Arial"/>
          <w:lang w:val="nn-NO"/>
        </w:rPr>
        <w:t>j</w:t>
      </w:r>
      <w:r w:rsidRPr="00AC09F2">
        <w:rPr>
          <w:rFonts w:cs="Arial"/>
          <w:lang w:val="nn-NO"/>
        </w:rPr>
        <w:t>e kom godt ut i sam</w:t>
      </w:r>
      <w:r w:rsidR="00614195" w:rsidRPr="00AC09F2">
        <w:rPr>
          <w:rFonts w:cs="Arial"/>
          <w:lang w:val="nn-NO"/>
        </w:rPr>
        <w:t>a</w:t>
      </w:r>
      <w:r w:rsidRPr="00AC09F2">
        <w:rPr>
          <w:rFonts w:cs="Arial"/>
          <w:lang w:val="nn-NO"/>
        </w:rPr>
        <w:t>nlikning</w:t>
      </w:r>
      <w:r w:rsidR="00614195" w:rsidRPr="00AC09F2">
        <w:rPr>
          <w:rFonts w:cs="Arial"/>
          <w:lang w:val="nn-NO"/>
        </w:rPr>
        <w:t>a</w:t>
      </w:r>
      <w:r w:rsidRPr="00AC09F2">
        <w:rPr>
          <w:rFonts w:cs="Arial"/>
          <w:lang w:val="nn-NO"/>
        </w:rPr>
        <w:t xml:space="preserve">r, </w:t>
      </w:r>
      <w:r w:rsidR="00614195" w:rsidRPr="00AC09F2">
        <w:rPr>
          <w:rFonts w:cs="Arial"/>
          <w:lang w:val="nn-NO"/>
        </w:rPr>
        <w:t>kor</w:t>
      </w:r>
      <w:r w:rsidRPr="00AC09F2">
        <w:rPr>
          <w:rFonts w:cs="Arial"/>
          <w:lang w:val="nn-NO"/>
        </w:rPr>
        <w:t xml:space="preserve"> vi </w:t>
      </w:r>
      <w:r w:rsidR="00614195" w:rsidRPr="00AC09F2">
        <w:rPr>
          <w:rFonts w:cs="Arial"/>
          <w:lang w:val="nn-NO"/>
        </w:rPr>
        <w:t>ikkje</w:t>
      </w:r>
      <w:r w:rsidRPr="00AC09F2">
        <w:rPr>
          <w:rFonts w:cs="Arial"/>
          <w:lang w:val="nn-NO"/>
        </w:rPr>
        <w:t xml:space="preserve"> er </w:t>
      </w:r>
      <w:r w:rsidR="00614195" w:rsidRPr="00AC09F2">
        <w:rPr>
          <w:rFonts w:cs="Arial"/>
          <w:lang w:val="nn-NO"/>
        </w:rPr>
        <w:t>nøgde</w:t>
      </w:r>
      <w:r w:rsidRPr="00AC09F2">
        <w:rPr>
          <w:rFonts w:cs="Arial"/>
          <w:lang w:val="nn-NO"/>
        </w:rPr>
        <w:t xml:space="preserve"> med status og </w:t>
      </w:r>
      <w:r w:rsidR="00614195" w:rsidRPr="00AC09F2">
        <w:rPr>
          <w:rFonts w:cs="Arial"/>
          <w:lang w:val="nn-NO"/>
        </w:rPr>
        <w:t>kor</w:t>
      </w:r>
      <w:r w:rsidRPr="00AC09F2">
        <w:rPr>
          <w:rFonts w:cs="Arial"/>
          <w:lang w:val="nn-NO"/>
        </w:rPr>
        <w:t xml:space="preserve"> det er </w:t>
      </w:r>
      <w:r w:rsidR="00614195" w:rsidRPr="00AC09F2">
        <w:rPr>
          <w:rFonts w:cs="Arial"/>
          <w:lang w:val="nn-NO"/>
        </w:rPr>
        <w:t>høve</w:t>
      </w:r>
      <w:r w:rsidRPr="00AC09F2">
        <w:rPr>
          <w:rFonts w:cs="Arial"/>
          <w:lang w:val="nn-NO"/>
        </w:rPr>
        <w:t xml:space="preserve"> for </w:t>
      </w:r>
      <w:r w:rsidR="005D67FB">
        <w:rPr>
          <w:rFonts w:cs="Arial"/>
          <w:lang w:val="nn-NO"/>
        </w:rPr>
        <w:t>«</w:t>
      </w:r>
      <w:r w:rsidRPr="00AC09F2">
        <w:rPr>
          <w:rFonts w:cs="Arial"/>
          <w:lang w:val="nn-NO"/>
        </w:rPr>
        <w:t>strekk</w:t>
      </w:r>
      <w:r w:rsidR="005D67FB">
        <w:rPr>
          <w:rFonts w:cs="Arial"/>
          <w:lang w:val="nn-NO"/>
        </w:rPr>
        <w:t>»</w:t>
      </w:r>
      <w:r w:rsidRPr="00AC09F2">
        <w:rPr>
          <w:rFonts w:cs="Arial"/>
          <w:lang w:val="nn-NO"/>
        </w:rPr>
        <w:t>) og som oppfølging av kommentar</w:t>
      </w:r>
      <w:r w:rsidR="00614195" w:rsidRPr="00AC09F2">
        <w:rPr>
          <w:rFonts w:cs="Arial"/>
          <w:lang w:val="nn-NO"/>
        </w:rPr>
        <w:t>a</w:t>
      </w:r>
      <w:r w:rsidRPr="00AC09F2">
        <w:rPr>
          <w:rFonts w:cs="Arial"/>
          <w:lang w:val="nn-NO"/>
        </w:rPr>
        <w:t>ne</w:t>
      </w:r>
      <w:r w:rsidR="00AE6D2D">
        <w:rPr>
          <w:rFonts w:cs="Arial"/>
          <w:lang w:val="nn-NO"/>
        </w:rPr>
        <w:t xml:space="preserve"> frå Independent Reporting </w:t>
      </w:r>
      <w:proofErr w:type="spellStart"/>
      <w:r w:rsidR="00AE6D2D">
        <w:rPr>
          <w:rFonts w:cs="Arial"/>
          <w:lang w:val="nn-NO"/>
        </w:rPr>
        <w:t>Mechanism</w:t>
      </w:r>
      <w:proofErr w:type="spellEnd"/>
      <w:r w:rsidRPr="00AC09F2">
        <w:rPr>
          <w:rFonts w:cs="Arial"/>
          <w:lang w:val="nn-NO"/>
        </w:rPr>
        <w:t xml:space="preserve">. Dette var: </w:t>
      </w:r>
      <w:proofErr w:type="spellStart"/>
      <w:r w:rsidRPr="00AC09F2">
        <w:rPr>
          <w:rFonts w:cs="Arial"/>
          <w:lang w:val="nn-NO"/>
        </w:rPr>
        <w:t>antikorrupsjon</w:t>
      </w:r>
      <w:proofErr w:type="spellEnd"/>
      <w:r w:rsidRPr="00AC09F2">
        <w:rPr>
          <w:rFonts w:cs="Arial"/>
          <w:lang w:val="nn-NO"/>
        </w:rPr>
        <w:t>, arkiv/journalføring, offentl</w:t>
      </w:r>
      <w:r w:rsidR="00614195" w:rsidRPr="00AC09F2">
        <w:rPr>
          <w:rFonts w:cs="Arial"/>
          <w:lang w:val="nn-NO"/>
        </w:rPr>
        <w:t>e</w:t>
      </w:r>
      <w:r w:rsidRPr="00AC09F2">
        <w:rPr>
          <w:rFonts w:cs="Arial"/>
          <w:lang w:val="nn-NO"/>
        </w:rPr>
        <w:t xml:space="preserve">ge innkjøp, klarspråk, digital </w:t>
      </w:r>
      <w:proofErr w:type="spellStart"/>
      <w:r w:rsidRPr="00AC09F2">
        <w:rPr>
          <w:rFonts w:cs="Arial"/>
          <w:lang w:val="nn-NO"/>
        </w:rPr>
        <w:t>inkludering</w:t>
      </w:r>
      <w:proofErr w:type="spellEnd"/>
      <w:r w:rsidRPr="00AC09F2">
        <w:rPr>
          <w:rFonts w:cs="Arial"/>
          <w:lang w:val="nn-NO"/>
        </w:rPr>
        <w:t xml:space="preserve"> og </w:t>
      </w:r>
      <w:r w:rsidR="00614195" w:rsidRPr="00AC09F2">
        <w:rPr>
          <w:rFonts w:cs="Arial"/>
          <w:lang w:val="nn-NO"/>
        </w:rPr>
        <w:t>motarbeid</w:t>
      </w:r>
      <w:r w:rsidR="00AE6D2D">
        <w:rPr>
          <w:rFonts w:cs="Arial"/>
          <w:lang w:val="nn-NO"/>
        </w:rPr>
        <w:t>ing av</w:t>
      </w:r>
      <w:r w:rsidRPr="00AC09F2">
        <w:rPr>
          <w:rFonts w:cs="Arial"/>
          <w:lang w:val="nn-NO"/>
        </w:rPr>
        <w:t xml:space="preserve"> digitalt ut</w:t>
      </w:r>
      <w:r w:rsidR="00614195" w:rsidRPr="00AC09F2">
        <w:rPr>
          <w:rFonts w:cs="Arial"/>
          <w:lang w:val="nn-NO"/>
        </w:rPr>
        <w:t>a</w:t>
      </w:r>
      <w:r w:rsidRPr="00AC09F2">
        <w:rPr>
          <w:rFonts w:cs="Arial"/>
          <w:lang w:val="nn-NO"/>
        </w:rPr>
        <w:t>nforskap. På enkelte av de</w:t>
      </w:r>
      <w:r w:rsidR="00614195" w:rsidRPr="00AC09F2">
        <w:rPr>
          <w:rFonts w:cs="Arial"/>
          <w:lang w:val="nn-NO"/>
        </w:rPr>
        <w:t>i</w:t>
      </w:r>
      <w:r w:rsidRPr="00AC09F2">
        <w:rPr>
          <w:rFonts w:cs="Arial"/>
          <w:lang w:val="nn-NO"/>
        </w:rPr>
        <w:t xml:space="preserve"> områd</w:t>
      </w:r>
      <w:r w:rsidR="00614195" w:rsidRPr="00AC09F2">
        <w:rPr>
          <w:rFonts w:cs="Arial"/>
          <w:lang w:val="nn-NO"/>
        </w:rPr>
        <w:t>a</w:t>
      </w:r>
      <w:r w:rsidRPr="00AC09F2">
        <w:rPr>
          <w:rFonts w:cs="Arial"/>
          <w:lang w:val="nn-NO"/>
        </w:rPr>
        <w:t xml:space="preserve"> regjering</w:t>
      </w:r>
      <w:r w:rsidR="00614195" w:rsidRPr="00AC09F2">
        <w:rPr>
          <w:rFonts w:cs="Arial"/>
          <w:lang w:val="nn-NO"/>
        </w:rPr>
        <w:t>a</w:t>
      </w:r>
      <w:r w:rsidRPr="00AC09F2">
        <w:rPr>
          <w:rFonts w:cs="Arial"/>
          <w:lang w:val="nn-NO"/>
        </w:rPr>
        <w:t xml:space="preserve"> hadde prioritert, kom det ikk</w:t>
      </w:r>
      <w:r w:rsidR="00614195" w:rsidRPr="00AC09F2">
        <w:rPr>
          <w:rFonts w:cs="Arial"/>
          <w:lang w:val="nn-NO"/>
        </w:rPr>
        <w:t>j</w:t>
      </w:r>
      <w:r w:rsidRPr="00AC09F2">
        <w:rPr>
          <w:rFonts w:cs="Arial"/>
          <w:lang w:val="nn-NO"/>
        </w:rPr>
        <w:t>e inn innsp</w:t>
      </w:r>
      <w:r w:rsidR="00614195" w:rsidRPr="00AC09F2">
        <w:rPr>
          <w:rFonts w:cs="Arial"/>
          <w:lang w:val="nn-NO"/>
        </w:rPr>
        <w:t>e</w:t>
      </w:r>
      <w:r w:rsidRPr="00AC09F2">
        <w:rPr>
          <w:rFonts w:cs="Arial"/>
          <w:lang w:val="nn-NO"/>
        </w:rPr>
        <w:t xml:space="preserve">l, </w:t>
      </w:r>
      <w:r w:rsidR="00614195" w:rsidRPr="00AC09F2">
        <w:rPr>
          <w:rFonts w:cs="Arial"/>
          <w:lang w:val="nn-NO"/>
        </w:rPr>
        <w:t>korkje</w:t>
      </w:r>
      <w:r w:rsidRPr="00AC09F2">
        <w:rPr>
          <w:rFonts w:cs="Arial"/>
          <w:lang w:val="nn-NO"/>
        </w:rPr>
        <w:t xml:space="preserve"> fr</w:t>
      </w:r>
      <w:r w:rsidR="00614195" w:rsidRPr="00AC09F2">
        <w:rPr>
          <w:rFonts w:cs="Arial"/>
          <w:lang w:val="nn-NO"/>
        </w:rPr>
        <w:t>å</w:t>
      </w:r>
      <w:r w:rsidRPr="00AC09F2">
        <w:rPr>
          <w:rFonts w:cs="Arial"/>
          <w:lang w:val="nn-NO"/>
        </w:rPr>
        <w:t xml:space="preserve"> forvaltning</w:t>
      </w:r>
      <w:r w:rsidR="00614195" w:rsidRPr="00AC09F2">
        <w:rPr>
          <w:rFonts w:cs="Arial"/>
          <w:lang w:val="nn-NO"/>
        </w:rPr>
        <w:t>a</w:t>
      </w:r>
      <w:r w:rsidRPr="00AC09F2">
        <w:rPr>
          <w:rFonts w:cs="Arial"/>
          <w:lang w:val="nn-NO"/>
        </w:rPr>
        <w:t xml:space="preserve"> eller fr</w:t>
      </w:r>
      <w:r w:rsidR="00614195" w:rsidRPr="00AC09F2">
        <w:rPr>
          <w:rFonts w:cs="Arial"/>
          <w:lang w:val="nn-NO"/>
        </w:rPr>
        <w:t>å</w:t>
      </w:r>
      <w:r w:rsidRPr="00AC09F2">
        <w:rPr>
          <w:rFonts w:cs="Arial"/>
          <w:lang w:val="nn-NO"/>
        </w:rPr>
        <w:t xml:space="preserve"> sivilsamfunnet. Dette </w:t>
      </w:r>
      <w:r w:rsidR="00614195" w:rsidRPr="00AC09F2">
        <w:rPr>
          <w:rFonts w:cs="Arial"/>
          <w:lang w:val="nn-NO"/>
        </w:rPr>
        <w:t>galdt</w:t>
      </w:r>
      <w:r w:rsidRPr="00AC09F2">
        <w:rPr>
          <w:rFonts w:cs="Arial"/>
          <w:lang w:val="nn-NO"/>
        </w:rPr>
        <w:t xml:space="preserve"> </w:t>
      </w:r>
      <w:r w:rsidR="00614195" w:rsidRPr="00AC09F2">
        <w:rPr>
          <w:rFonts w:cs="Arial"/>
          <w:lang w:val="nn-NO"/>
        </w:rPr>
        <w:t>til dømes</w:t>
      </w:r>
      <w:r w:rsidRPr="00AC09F2">
        <w:rPr>
          <w:rFonts w:cs="Arial"/>
          <w:lang w:val="nn-NO"/>
        </w:rPr>
        <w:t xml:space="preserve"> k</w:t>
      </w:r>
      <w:r w:rsidR="00AE6D2D">
        <w:rPr>
          <w:rFonts w:cs="Arial"/>
          <w:lang w:val="nn-NO"/>
        </w:rPr>
        <w:t>l</w:t>
      </w:r>
      <w:r w:rsidRPr="00AC09F2">
        <w:rPr>
          <w:rFonts w:cs="Arial"/>
          <w:lang w:val="nn-NO"/>
        </w:rPr>
        <w:t>ima og miljø.</w:t>
      </w:r>
    </w:p>
    <w:p w14:paraId="6D4677AE" w14:textId="77777777" w:rsidR="005D67FB" w:rsidRDefault="002D3FF2" w:rsidP="0027369F">
      <w:pPr>
        <w:pStyle w:val="Overskrift2"/>
        <w:rPr>
          <w:lang w:val="nn-NO"/>
        </w:rPr>
      </w:pPr>
      <w:r w:rsidRPr="00AC09F2">
        <w:rPr>
          <w:lang w:val="nn-NO"/>
        </w:rPr>
        <w:t>K</w:t>
      </w:r>
      <w:r w:rsidR="00FA06AB" w:rsidRPr="00AC09F2">
        <w:rPr>
          <w:lang w:val="nn-NO"/>
        </w:rPr>
        <w:t>ommentar</w:t>
      </w:r>
      <w:r w:rsidR="00614195" w:rsidRPr="00AC09F2">
        <w:rPr>
          <w:lang w:val="nn-NO"/>
        </w:rPr>
        <w:t>a</w:t>
      </w:r>
      <w:r w:rsidR="00FA06AB" w:rsidRPr="00AC09F2">
        <w:rPr>
          <w:lang w:val="nn-NO"/>
        </w:rPr>
        <w:t>r etter hø</w:t>
      </w:r>
      <w:r w:rsidR="00614195" w:rsidRPr="00AC09F2">
        <w:rPr>
          <w:lang w:val="nn-NO"/>
        </w:rPr>
        <w:t>y</w:t>
      </w:r>
      <w:r w:rsidR="00FA06AB" w:rsidRPr="00AC09F2">
        <w:rPr>
          <w:lang w:val="nn-NO"/>
        </w:rPr>
        <w:t xml:space="preserve">ringsprosessen </w:t>
      </w:r>
      <w:r w:rsidRPr="00AC09F2">
        <w:rPr>
          <w:lang w:val="nn-NO"/>
        </w:rPr>
        <w:t xml:space="preserve">juni </w:t>
      </w:r>
      <w:r w:rsidR="00FA06AB" w:rsidRPr="00AC09F2">
        <w:rPr>
          <w:lang w:val="nn-NO"/>
        </w:rPr>
        <w:t>2023</w:t>
      </w:r>
    </w:p>
    <w:p w14:paraId="436A3BD5" w14:textId="77777777" w:rsidR="005D67FB" w:rsidRDefault="001838C1" w:rsidP="00FA06AB">
      <w:pPr>
        <w:spacing w:line="259" w:lineRule="auto"/>
        <w:rPr>
          <w:rFonts w:cs="Arial"/>
          <w:lang w:val="nn-NO"/>
        </w:rPr>
      </w:pPr>
      <w:r w:rsidRPr="00AC09F2">
        <w:rPr>
          <w:rFonts w:cs="Arial"/>
          <w:lang w:val="nn-NO"/>
        </w:rPr>
        <w:t>Fr</w:t>
      </w:r>
      <w:r w:rsidR="00614195" w:rsidRPr="00AC09F2">
        <w:rPr>
          <w:rFonts w:cs="Arial"/>
          <w:lang w:val="nn-NO"/>
        </w:rPr>
        <w:t>å</w:t>
      </w:r>
      <w:r w:rsidRPr="00AC09F2">
        <w:rPr>
          <w:rFonts w:cs="Arial"/>
          <w:lang w:val="nn-NO"/>
        </w:rPr>
        <w:t xml:space="preserve"> sivilsamfunnet er handlingsplanen kommen</w:t>
      </w:r>
      <w:r w:rsidR="00614195" w:rsidRPr="00AC09F2">
        <w:rPr>
          <w:rFonts w:cs="Arial"/>
          <w:lang w:val="nn-NO"/>
        </w:rPr>
        <w:t>t</w:t>
      </w:r>
      <w:r w:rsidRPr="00AC09F2">
        <w:rPr>
          <w:rFonts w:cs="Arial"/>
          <w:lang w:val="nn-NO"/>
        </w:rPr>
        <w:t xml:space="preserve">ert av </w:t>
      </w:r>
      <w:proofErr w:type="spellStart"/>
      <w:r w:rsidRPr="00AC09F2">
        <w:rPr>
          <w:rFonts w:cs="Arial"/>
          <w:lang w:val="nn-NO"/>
        </w:rPr>
        <w:t>Kommunikasjonsforeningen</w:t>
      </w:r>
      <w:proofErr w:type="spellEnd"/>
      <w:r w:rsidRPr="00AC09F2">
        <w:rPr>
          <w:rFonts w:cs="Arial"/>
          <w:lang w:val="nn-NO"/>
        </w:rPr>
        <w:t xml:space="preserve">, Norsk arkivråd og </w:t>
      </w:r>
      <w:proofErr w:type="spellStart"/>
      <w:r w:rsidRPr="00AC09F2">
        <w:rPr>
          <w:rFonts w:cs="Arial"/>
          <w:lang w:val="nn-NO"/>
        </w:rPr>
        <w:t>Transparency</w:t>
      </w:r>
      <w:proofErr w:type="spellEnd"/>
      <w:r w:rsidRPr="00AC09F2">
        <w:rPr>
          <w:rFonts w:cs="Arial"/>
          <w:lang w:val="nn-NO"/>
        </w:rPr>
        <w:t xml:space="preserve"> International, </w:t>
      </w:r>
      <w:r w:rsidR="001B279A">
        <w:rPr>
          <w:rFonts w:cs="Arial"/>
          <w:lang w:val="nn-NO"/>
        </w:rPr>
        <w:t>Noreg</w:t>
      </w:r>
      <w:r w:rsidRPr="00AC09F2">
        <w:rPr>
          <w:rFonts w:cs="Arial"/>
          <w:lang w:val="nn-NO"/>
        </w:rPr>
        <w:t>.</w:t>
      </w:r>
    </w:p>
    <w:p w14:paraId="5D862A53" w14:textId="77777777" w:rsidR="005D67FB" w:rsidRDefault="001838C1" w:rsidP="00FA06AB">
      <w:pPr>
        <w:spacing w:line="259" w:lineRule="auto"/>
        <w:rPr>
          <w:rFonts w:cs="Arial"/>
          <w:lang w:val="nn-NO"/>
        </w:rPr>
      </w:pPr>
      <w:proofErr w:type="spellStart"/>
      <w:r w:rsidRPr="00051DF4">
        <w:rPr>
          <w:rFonts w:cs="Arial"/>
          <w:lang w:val="nn-NO"/>
        </w:rPr>
        <w:t>Kommunikasjonsforeningen</w:t>
      </w:r>
      <w:proofErr w:type="spellEnd"/>
      <w:r w:rsidRPr="00AC09F2">
        <w:rPr>
          <w:rFonts w:cs="Arial"/>
          <w:lang w:val="nn-NO"/>
        </w:rPr>
        <w:t xml:space="preserve"> </w:t>
      </w:r>
      <w:r w:rsidR="00614195" w:rsidRPr="00AC09F2">
        <w:rPr>
          <w:rFonts w:cs="Arial"/>
          <w:lang w:val="nn-NO"/>
        </w:rPr>
        <w:t>ynskjer</w:t>
      </w:r>
      <w:r w:rsidRPr="00AC09F2">
        <w:rPr>
          <w:rFonts w:cs="Arial"/>
          <w:lang w:val="nn-NO"/>
        </w:rPr>
        <w:t xml:space="preserve"> å stille spørsmål om </w:t>
      </w:r>
      <w:r w:rsidR="00614195" w:rsidRPr="00AC09F2">
        <w:rPr>
          <w:rFonts w:cs="Arial"/>
          <w:lang w:val="nn-NO"/>
        </w:rPr>
        <w:t>korleis</w:t>
      </w:r>
      <w:r w:rsidRPr="00AC09F2">
        <w:rPr>
          <w:rFonts w:cs="Arial"/>
          <w:lang w:val="nn-NO"/>
        </w:rPr>
        <w:t xml:space="preserve"> h</w:t>
      </w:r>
      <w:r w:rsidR="00614195" w:rsidRPr="00AC09F2">
        <w:rPr>
          <w:rFonts w:cs="Arial"/>
          <w:lang w:val="nn-NO"/>
        </w:rPr>
        <w:t>a</w:t>
      </w:r>
      <w:r w:rsidRPr="00AC09F2">
        <w:rPr>
          <w:rFonts w:cs="Arial"/>
          <w:lang w:val="nn-NO"/>
        </w:rPr>
        <w:t>ndhev</w:t>
      </w:r>
      <w:r w:rsidR="00614195" w:rsidRPr="00AC09F2">
        <w:rPr>
          <w:rFonts w:cs="Arial"/>
          <w:lang w:val="nn-NO"/>
        </w:rPr>
        <w:t>inga</w:t>
      </w:r>
      <w:r w:rsidRPr="00AC09F2">
        <w:rPr>
          <w:rFonts w:cs="Arial"/>
          <w:lang w:val="nn-NO"/>
        </w:rPr>
        <w:t xml:space="preserve"> av regelverket for universell utforming av </w:t>
      </w:r>
      <w:r w:rsidR="00AE6D2D">
        <w:rPr>
          <w:rFonts w:cs="Arial"/>
          <w:lang w:val="nn-NO"/>
        </w:rPr>
        <w:t>IKT</w:t>
      </w:r>
      <w:r w:rsidRPr="00AC09F2">
        <w:rPr>
          <w:rFonts w:cs="Arial"/>
          <w:lang w:val="nn-NO"/>
        </w:rPr>
        <w:t>-</w:t>
      </w:r>
      <w:r w:rsidR="00614195" w:rsidRPr="00AC09F2">
        <w:rPr>
          <w:rFonts w:cs="Arial"/>
          <w:lang w:val="nn-NO"/>
        </w:rPr>
        <w:t>løysingar</w:t>
      </w:r>
      <w:r w:rsidRPr="00AC09F2">
        <w:rPr>
          <w:rFonts w:cs="Arial"/>
          <w:lang w:val="nn-NO"/>
        </w:rPr>
        <w:t xml:space="preserve"> skal oppfølg</w:t>
      </w:r>
      <w:r w:rsidR="00614195" w:rsidRPr="00AC09F2">
        <w:rPr>
          <w:rFonts w:cs="Arial"/>
          <w:lang w:val="nn-NO"/>
        </w:rPr>
        <w:t>ast</w:t>
      </w:r>
      <w:r w:rsidRPr="00AC09F2">
        <w:rPr>
          <w:rFonts w:cs="Arial"/>
          <w:lang w:val="nn-NO"/>
        </w:rPr>
        <w:t xml:space="preserve">. </w:t>
      </w:r>
      <w:r w:rsidR="00251AC7" w:rsidRPr="00AC09F2">
        <w:rPr>
          <w:rFonts w:cs="Arial"/>
          <w:lang w:val="nn-NO"/>
        </w:rPr>
        <w:t>Foreininga</w:t>
      </w:r>
      <w:r w:rsidRPr="00AC09F2">
        <w:rPr>
          <w:rFonts w:cs="Arial"/>
          <w:lang w:val="nn-NO"/>
        </w:rPr>
        <w:t xml:space="preserve"> trekker også fram arbeidet med </w:t>
      </w:r>
      <w:proofErr w:type="spellStart"/>
      <w:r w:rsidRPr="00AC09F2">
        <w:rPr>
          <w:rFonts w:cs="Arial"/>
          <w:lang w:val="nn-NO"/>
        </w:rPr>
        <w:t>antikorrupsjon</w:t>
      </w:r>
      <w:proofErr w:type="spellEnd"/>
      <w:r w:rsidRPr="00AC09F2">
        <w:rPr>
          <w:rFonts w:cs="Arial"/>
          <w:lang w:val="nn-NO"/>
        </w:rPr>
        <w:t xml:space="preserve"> og arbeidet med å etablere e</w:t>
      </w:r>
      <w:r w:rsidR="00E60CDF" w:rsidRPr="00AC09F2">
        <w:rPr>
          <w:rFonts w:cs="Arial"/>
          <w:lang w:val="nn-NO"/>
        </w:rPr>
        <w:t>i</w:t>
      </w:r>
      <w:r w:rsidRPr="00AC09F2">
        <w:rPr>
          <w:rFonts w:cs="Arial"/>
          <w:lang w:val="nn-NO"/>
        </w:rPr>
        <w:t xml:space="preserve">t </w:t>
      </w:r>
      <w:r w:rsidR="00E60CDF" w:rsidRPr="00AC09F2">
        <w:rPr>
          <w:rFonts w:cs="Arial"/>
          <w:lang w:val="nn-NO"/>
        </w:rPr>
        <w:t>ope</w:t>
      </w:r>
      <w:r w:rsidRPr="00AC09F2">
        <w:rPr>
          <w:rFonts w:cs="Arial"/>
          <w:lang w:val="nn-NO"/>
        </w:rPr>
        <w:t xml:space="preserve"> lobbyregister i </w:t>
      </w:r>
      <w:r w:rsidR="001B279A">
        <w:rPr>
          <w:rFonts w:cs="Arial"/>
          <w:lang w:val="nn-NO"/>
        </w:rPr>
        <w:t>Noreg</w:t>
      </w:r>
      <w:r w:rsidRPr="00AC09F2">
        <w:rPr>
          <w:rFonts w:cs="Arial"/>
          <w:lang w:val="nn-NO"/>
        </w:rPr>
        <w:t>.</w:t>
      </w:r>
    </w:p>
    <w:p w14:paraId="7F12AB15" w14:textId="77777777" w:rsidR="005D67FB" w:rsidRDefault="00432DDB" w:rsidP="00FA06AB">
      <w:pPr>
        <w:spacing w:line="259" w:lineRule="auto"/>
        <w:rPr>
          <w:rFonts w:cs="Arial"/>
          <w:color w:val="000000"/>
          <w:lang w:val="nn-NO"/>
        </w:rPr>
      </w:pPr>
      <w:r w:rsidRPr="00AC09F2">
        <w:rPr>
          <w:rFonts w:cs="Arial"/>
          <w:lang w:val="nn-NO"/>
        </w:rPr>
        <w:t>Norsk arkivråd har enkelte forslag til tilføying under tiltak 5.5.</w:t>
      </w:r>
      <w:r w:rsidRPr="00AE6D2D">
        <w:rPr>
          <w:rFonts w:cs="Arial"/>
          <w:lang w:val="nn-NO"/>
        </w:rPr>
        <w:t>(</w:t>
      </w:r>
      <w:r w:rsidR="005D67FB">
        <w:rPr>
          <w:rFonts w:cs="Arial"/>
          <w:lang w:val="nn-NO"/>
        </w:rPr>
        <w:t>«</w:t>
      </w:r>
      <w:r w:rsidRPr="00AE6D2D">
        <w:rPr>
          <w:rFonts w:cs="Arial"/>
          <w:color w:val="000000"/>
          <w:lang w:val="nn-NO"/>
        </w:rPr>
        <w:t xml:space="preserve"> </w:t>
      </w:r>
      <w:r w:rsidRPr="00051DF4">
        <w:rPr>
          <w:rFonts w:cs="Arial"/>
          <w:color w:val="000000"/>
          <w:lang w:val="nn-NO"/>
        </w:rPr>
        <w:t xml:space="preserve">Evaluering av </w:t>
      </w:r>
      <w:proofErr w:type="spellStart"/>
      <w:r w:rsidRPr="00051DF4">
        <w:rPr>
          <w:rFonts w:cs="Arial"/>
          <w:color w:val="000000"/>
          <w:lang w:val="nn-NO"/>
        </w:rPr>
        <w:t>publiseringstjenesten</w:t>
      </w:r>
      <w:proofErr w:type="spellEnd"/>
      <w:r w:rsidRPr="00051DF4">
        <w:rPr>
          <w:rFonts w:cs="Arial"/>
          <w:color w:val="000000"/>
          <w:lang w:val="nn-NO"/>
        </w:rPr>
        <w:t xml:space="preserve"> </w:t>
      </w:r>
      <w:proofErr w:type="spellStart"/>
      <w:r w:rsidRPr="00051DF4">
        <w:rPr>
          <w:rFonts w:cs="Arial"/>
          <w:color w:val="000000"/>
          <w:lang w:val="nn-NO"/>
        </w:rPr>
        <w:t>eInnsyn</w:t>
      </w:r>
      <w:proofErr w:type="spellEnd"/>
      <w:r w:rsidR="005D67FB">
        <w:rPr>
          <w:rFonts w:cs="Arial"/>
          <w:color w:val="000000"/>
          <w:lang w:val="nn-NO"/>
        </w:rPr>
        <w:t>»</w:t>
      </w:r>
      <w:r w:rsidRPr="00AE6D2D">
        <w:rPr>
          <w:rFonts w:cs="Arial"/>
          <w:color w:val="000000"/>
          <w:lang w:val="nn-NO"/>
        </w:rPr>
        <w:t>).</w:t>
      </w:r>
    </w:p>
    <w:p w14:paraId="0A3A4B47" w14:textId="77777777" w:rsidR="005D67FB" w:rsidRDefault="00FA06AB" w:rsidP="0027369F">
      <w:pPr>
        <w:pStyle w:val="Overskrift1"/>
        <w:rPr>
          <w:lang w:val="nn-NO"/>
        </w:rPr>
      </w:pPr>
      <w:r w:rsidRPr="00AC09F2">
        <w:rPr>
          <w:lang w:val="nn-NO"/>
        </w:rPr>
        <w:t>Forplikt</w:t>
      </w:r>
      <w:r w:rsidR="00336BEA" w:rsidRPr="00AC09F2">
        <w:rPr>
          <w:lang w:val="nn-NO"/>
        </w:rPr>
        <w:t>ingar</w:t>
      </w:r>
      <w:r w:rsidRPr="00AC09F2">
        <w:rPr>
          <w:lang w:val="nn-NO"/>
        </w:rPr>
        <w:t xml:space="preserve"> </w:t>
      </w:r>
      <w:r w:rsidR="00B8739B" w:rsidRPr="00AC09F2">
        <w:rPr>
          <w:lang w:val="nn-NO"/>
        </w:rPr>
        <w:t>som er fremm</w:t>
      </w:r>
      <w:r w:rsidR="00336BEA" w:rsidRPr="00AC09F2">
        <w:rPr>
          <w:lang w:val="nn-NO"/>
        </w:rPr>
        <w:t>a</w:t>
      </w:r>
      <w:r w:rsidR="00B8739B" w:rsidRPr="00AC09F2">
        <w:rPr>
          <w:lang w:val="nn-NO"/>
        </w:rPr>
        <w:t xml:space="preserve">, </w:t>
      </w:r>
      <w:r w:rsidR="00786556" w:rsidRPr="00AC09F2">
        <w:rPr>
          <w:lang w:val="nn-NO"/>
        </w:rPr>
        <w:t>m</w:t>
      </w:r>
      <w:r w:rsidR="00B8739B" w:rsidRPr="00AC09F2">
        <w:rPr>
          <w:lang w:val="nn-NO"/>
        </w:rPr>
        <w:t xml:space="preserve">en som </w:t>
      </w:r>
      <w:r w:rsidRPr="00AC09F2">
        <w:rPr>
          <w:lang w:val="nn-NO"/>
        </w:rPr>
        <w:t>ikk</w:t>
      </w:r>
      <w:r w:rsidR="00336BEA" w:rsidRPr="00AC09F2">
        <w:rPr>
          <w:lang w:val="nn-NO"/>
        </w:rPr>
        <w:t>j</w:t>
      </w:r>
      <w:r w:rsidRPr="00AC09F2">
        <w:rPr>
          <w:lang w:val="nn-NO"/>
        </w:rPr>
        <w:t xml:space="preserve">e </w:t>
      </w:r>
      <w:r w:rsidR="00B8739B" w:rsidRPr="00AC09F2">
        <w:rPr>
          <w:lang w:val="nn-NO"/>
        </w:rPr>
        <w:t xml:space="preserve">er </w:t>
      </w:r>
      <w:r w:rsidRPr="00AC09F2">
        <w:rPr>
          <w:lang w:val="nn-NO"/>
        </w:rPr>
        <w:t xml:space="preserve">klare for </w:t>
      </w:r>
      <w:r w:rsidR="00336BEA" w:rsidRPr="00AC09F2">
        <w:rPr>
          <w:lang w:val="nn-NO"/>
        </w:rPr>
        <w:t xml:space="preserve">at ein kan </w:t>
      </w:r>
      <w:r w:rsidRPr="00AC09F2">
        <w:rPr>
          <w:lang w:val="nn-NO"/>
        </w:rPr>
        <w:t>legg</w:t>
      </w:r>
      <w:r w:rsidR="00336BEA" w:rsidRPr="00AC09F2">
        <w:rPr>
          <w:lang w:val="nn-NO"/>
        </w:rPr>
        <w:t>je</w:t>
      </w:r>
      <w:r w:rsidRPr="00AC09F2">
        <w:rPr>
          <w:lang w:val="nn-NO"/>
        </w:rPr>
        <w:t xml:space="preserve"> </w:t>
      </w:r>
      <w:r w:rsidR="00336BEA" w:rsidRPr="00AC09F2">
        <w:rPr>
          <w:lang w:val="nn-NO"/>
        </w:rPr>
        <w:t xml:space="preserve">dei </w:t>
      </w:r>
      <w:r w:rsidRPr="00AC09F2">
        <w:rPr>
          <w:lang w:val="nn-NO"/>
        </w:rPr>
        <w:t xml:space="preserve">inn i planen nå, men </w:t>
      </w:r>
      <w:r w:rsidR="00B8739B" w:rsidRPr="00AC09F2">
        <w:rPr>
          <w:lang w:val="nn-NO"/>
        </w:rPr>
        <w:t xml:space="preserve">som </w:t>
      </w:r>
      <w:r w:rsidR="00336BEA" w:rsidRPr="00AC09F2">
        <w:rPr>
          <w:lang w:val="nn-NO"/>
        </w:rPr>
        <w:t>ein</w:t>
      </w:r>
      <w:r w:rsidR="00B8739B" w:rsidRPr="00AC09F2">
        <w:rPr>
          <w:lang w:val="nn-NO"/>
        </w:rPr>
        <w:t xml:space="preserve"> </w:t>
      </w:r>
      <w:r w:rsidRPr="00AC09F2">
        <w:rPr>
          <w:lang w:val="nn-NO"/>
        </w:rPr>
        <w:t xml:space="preserve">kan </w:t>
      </w:r>
      <w:r w:rsidR="00B8739B" w:rsidRPr="00AC09F2">
        <w:rPr>
          <w:lang w:val="nn-NO"/>
        </w:rPr>
        <w:t xml:space="preserve">arbeide </w:t>
      </w:r>
      <w:r w:rsidRPr="00AC09F2">
        <w:rPr>
          <w:lang w:val="nn-NO"/>
        </w:rPr>
        <w:t>vid</w:t>
      </w:r>
      <w:r w:rsidR="00336BEA" w:rsidRPr="00AC09F2">
        <w:rPr>
          <w:lang w:val="nn-NO"/>
        </w:rPr>
        <w:t>a</w:t>
      </w:r>
      <w:r w:rsidRPr="00AC09F2">
        <w:rPr>
          <w:lang w:val="nn-NO"/>
        </w:rPr>
        <w:t xml:space="preserve">re med </w:t>
      </w:r>
      <w:r w:rsidR="00B8739B" w:rsidRPr="00AC09F2">
        <w:rPr>
          <w:lang w:val="nn-NO"/>
        </w:rPr>
        <w:t>i inntil e</w:t>
      </w:r>
      <w:r w:rsidR="00336BEA" w:rsidRPr="00AC09F2">
        <w:rPr>
          <w:lang w:val="nn-NO"/>
        </w:rPr>
        <w:t>i</w:t>
      </w:r>
      <w:r w:rsidR="00B8739B" w:rsidRPr="00AC09F2">
        <w:rPr>
          <w:lang w:val="nn-NO"/>
        </w:rPr>
        <w:t xml:space="preserve">tt </w:t>
      </w:r>
      <w:r w:rsidRPr="00AC09F2">
        <w:rPr>
          <w:lang w:val="nn-NO"/>
        </w:rPr>
        <w:t>år</w:t>
      </w:r>
      <w:r w:rsidR="00B8739B" w:rsidRPr="00AC09F2">
        <w:rPr>
          <w:lang w:val="nn-NO"/>
        </w:rPr>
        <w:t xml:space="preserve"> etter at handlingsplanen er fremm</w:t>
      </w:r>
      <w:r w:rsidR="00336BEA" w:rsidRPr="00AC09F2">
        <w:rPr>
          <w:lang w:val="nn-NO"/>
        </w:rPr>
        <w:t>a</w:t>
      </w:r>
    </w:p>
    <w:p w14:paraId="7966A600" w14:textId="77777777" w:rsidR="005D67FB" w:rsidRDefault="00911699" w:rsidP="00B8739B">
      <w:pPr>
        <w:spacing w:line="259" w:lineRule="auto"/>
        <w:rPr>
          <w:rFonts w:cs="Arial"/>
          <w:lang w:val="nn-NO"/>
        </w:rPr>
      </w:pPr>
      <w:r w:rsidRPr="00AC09F2">
        <w:rPr>
          <w:rFonts w:cs="Arial"/>
          <w:lang w:val="nn-NO"/>
        </w:rPr>
        <w:t xml:space="preserve">OGP </w:t>
      </w:r>
      <w:r w:rsidR="00336BEA" w:rsidRPr="00AC09F2">
        <w:rPr>
          <w:rFonts w:cs="Arial"/>
          <w:lang w:val="nn-NO"/>
        </w:rPr>
        <w:t>opnar</w:t>
      </w:r>
      <w:r w:rsidRPr="00AC09F2">
        <w:rPr>
          <w:rFonts w:cs="Arial"/>
          <w:lang w:val="nn-NO"/>
        </w:rPr>
        <w:t xml:space="preserve"> for at handlingsplanen også kan omfatte forslag til forplikt</w:t>
      </w:r>
      <w:r w:rsidR="00336BEA" w:rsidRPr="00AC09F2">
        <w:rPr>
          <w:rFonts w:cs="Arial"/>
          <w:lang w:val="nn-NO"/>
        </w:rPr>
        <w:t>ingar</w:t>
      </w:r>
      <w:r w:rsidRPr="00AC09F2">
        <w:rPr>
          <w:rFonts w:cs="Arial"/>
          <w:lang w:val="nn-NO"/>
        </w:rPr>
        <w:t xml:space="preserve"> som de</w:t>
      </w:r>
      <w:r w:rsidR="00614B33">
        <w:rPr>
          <w:rFonts w:cs="Arial"/>
          <w:lang w:val="nn-NO"/>
        </w:rPr>
        <w:t>i</w:t>
      </w:r>
      <w:r w:rsidRPr="00AC09F2">
        <w:rPr>
          <w:rFonts w:cs="Arial"/>
          <w:lang w:val="nn-NO"/>
        </w:rPr>
        <w:t xml:space="preserve"> e</w:t>
      </w:r>
      <w:r w:rsidR="00336BEA" w:rsidRPr="00AC09F2">
        <w:rPr>
          <w:rFonts w:cs="Arial"/>
          <w:lang w:val="nn-NO"/>
        </w:rPr>
        <w:t>inskilde</w:t>
      </w:r>
      <w:r w:rsidRPr="00AC09F2">
        <w:rPr>
          <w:rFonts w:cs="Arial"/>
          <w:lang w:val="nn-NO"/>
        </w:rPr>
        <w:t xml:space="preserve"> land</w:t>
      </w:r>
      <w:r w:rsidR="00336BEA" w:rsidRPr="00AC09F2">
        <w:rPr>
          <w:rFonts w:cs="Arial"/>
          <w:lang w:val="nn-NO"/>
        </w:rPr>
        <w:t>a</w:t>
      </w:r>
      <w:r w:rsidRPr="00AC09F2">
        <w:rPr>
          <w:rFonts w:cs="Arial"/>
          <w:lang w:val="nn-NO"/>
        </w:rPr>
        <w:t xml:space="preserve"> vurdere å arbeide vid</w:t>
      </w:r>
      <w:r w:rsidR="00895AA8" w:rsidRPr="00AC09F2">
        <w:rPr>
          <w:rFonts w:cs="Arial"/>
          <w:lang w:val="nn-NO"/>
        </w:rPr>
        <w:t>a</w:t>
      </w:r>
      <w:r w:rsidRPr="00AC09F2">
        <w:rPr>
          <w:rFonts w:cs="Arial"/>
          <w:lang w:val="nn-NO"/>
        </w:rPr>
        <w:t>re med</w:t>
      </w:r>
      <w:r w:rsidR="005C5E40" w:rsidRPr="00AC09F2">
        <w:rPr>
          <w:rFonts w:cs="Arial"/>
          <w:lang w:val="nn-NO"/>
        </w:rPr>
        <w:t xml:space="preserve">, </w:t>
      </w:r>
      <w:r w:rsidR="00786556" w:rsidRPr="00AC09F2">
        <w:rPr>
          <w:rFonts w:cs="Arial"/>
          <w:lang w:val="nn-NO"/>
        </w:rPr>
        <w:t>men</w:t>
      </w:r>
      <w:r w:rsidR="005C5E40" w:rsidRPr="00AC09F2">
        <w:rPr>
          <w:rFonts w:cs="Arial"/>
          <w:lang w:val="nn-NO"/>
        </w:rPr>
        <w:t xml:space="preserve"> som ennå ikk</w:t>
      </w:r>
      <w:r w:rsidR="00895AA8" w:rsidRPr="00AC09F2">
        <w:rPr>
          <w:rFonts w:cs="Arial"/>
          <w:lang w:val="nn-NO"/>
        </w:rPr>
        <w:t>j</w:t>
      </w:r>
      <w:r w:rsidR="005C5E40" w:rsidRPr="00AC09F2">
        <w:rPr>
          <w:rFonts w:cs="Arial"/>
          <w:lang w:val="nn-NO"/>
        </w:rPr>
        <w:t xml:space="preserve">e er så </w:t>
      </w:r>
      <w:r w:rsidR="00895AA8" w:rsidRPr="00AC09F2">
        <w:rPr>
          <w:rFonts w:cs="Arial"/>
          <w:lang w:val="nn-NO"/>
        </w:rPr>
        <w:t>gjennom</w:t>
      </w:r>
      <w:r w:rsidR="005C5E40" w:rsidRPr="00AC09F2">
        <w:rPr>
          <w:rFonts w:cs="Arial"/>
          <w:lang w:val="nn-NO"/>
        </w:rPr>
        <w:t>arbeid</w:t>
      </w:r>
      <w:r w:rsidR="00895AA8" w:rsidRPr="00AC09F2">
        <w:rPr>
          <w:rFonts w:cs="Arial"/>
          <w:lang w:val="nn-NO"/>
        </w:rPr>
        <w:t>de</w:t>
      </w:r>
      <w:r w:rsidR="005C5E40" w:rsidRPr="00AC09F2">
        <w:rPr>
          <w:rFonts w:cs="Arial"/>
          <w:lang w:val="nn-NO"/>
        </w:rPr>
        <w:t xml:space="preserve"> at de</w:t>
      </w:r>
      <w:r w:rsidR="00895AA8" w:rsidRPr="00AC09F2">
        <w:rPr>
          <w:rFonts w:cs="Arial"/>
          <w:lang w:val="nn-NO"/>
        </w:rPr>
        <w:t>i</w:t>
      </w:r>
      <w:r w:rsidR="005C5E40" w:rsidRPr="00AC09F2">
        <w:rPr>
          <w:rFonts w:cs="Arial"/>
          <w:lang w:val="nn-NO"/>
        </w:rPr>
        <w:t xml:space="preserve"> er </w:t>
      </w:r>
      <w:r w:rsidR="00895AA8" w:rsidRPr="00AC09F2">
        <w:rPr>
          <w:rFonts w:cs="Arial"/>
          <w:lang w:val="nn-NO"/>
        </w:rPr>
        <w:t>eigna</w:t>
      </w:r>
      <w:r w:rsidR="005C5E40" w:rsidRPr="00AC09F2">
        <w:rPr>
          <w:rFonts w:cs="Arial"/>
          <w:lang w:val="nn-NO"/>
        </w:rPr>
        <w:t xml:space="preserve"> som del av handlingsplanen</w:t>
      </w:r>
      <w:r w:rsidRPr="00AC09F2">
        <w:rPr>
          <w:rFonts w:cs="Arial"/>
          <w:lang w:val="nn-NO"/>
        </w:rPr>
        <w:t>. D</w:t>
      </w:r>
      <w:r w:rsidR="00895AA8" w:rsidRPr="00AC09F2">
        <w:rPr>
          <w:rFonts w:cs="Arial"/>
          <w:lang w:val="nn-NO"/>
        </w:rPr>
        <w:t>e</w:t>
      </w:r>
      <w:r w:rsidRPr="00AC09F2">
        <w:rPr>
          <w:rFonts w:cs="Arial"/>
          <w:lang w:val="nn-NO"/>
        </w:rPr>
        <w:t xml:space="preserve">sse </w:t>
      </w:r>
      <w:r w:rsidR="005C5E40" w:rsidRPr="00AC09F2">
        <w:rPr>
          <w:rFonts w:cs="Arial"/>
          <w:lang w:val="nn-NO"/>
        </w:rPr>
        <w:t>kan</w:t>
      </w:r>
      <w:r w:rsidRPr="00AC09F2">
        <w:rPr>
          <w:rFonts w:cs="Arial"/>
          <w:lang w:val="nn-NO"/>
        </w:rPr>
        <w:t xml:space="preserve"> </w:t>
      </w:r>
      <w:r w:rsidR="00895AA8" w:rsidRPr="00AC09F2">
        <w:rPr>
          <w:rFonts w:cs="Arial"/>
          <w:lang w:val="nn-NO"/>
        </w:rPr>
        <w:t xml:space="preserve">verte </w:t>
      </w:r>
      <w:r w:rsidRPr="00AC09F2">
        <w:rPr>
          <w:rFonts w:cs="Arial"/>
          <w:lang w:val="nn-NO"/>
        </w:rPr>
        <w:t>l</w:t>
      </w:r>
      <w:r w:rsidR="00895AA8" w:rsidRPr="00AC09F2">
        <w:rPr>
          <w:rFonts w:cs="Arial"/>
          <w:lang w:val="nn-NO"/>
        </w:rPr>
        <w:t>agde</w:t>
      </w:r>
      <w:r w:rsidRPr="00AC09F2">
        <w:rPr>
          <w:rFonts w:cs="Arial"/>
          <w:lang w:val="nn-NO"/>
        </w:rPr>
        <w:t xml:space="preserve"> inn i planen inn</w:t>
      </w:r>
      <w:r w:rsidR="00895AA8" w:rsidRPr="00AC09F2">
        <w:rPr>
          <w:rFonts w:cs="Arial"/>
          <w:lang w:val="nn-NO"/>
        </w:rPr>
        <w:t>a</w:t>
      </w:r>
      <w:r w:rsidRPr="00AC09F2">
        <w:rPr>
          <w:rFonts w:cs="Arial"/>
          <w:lang w:val="nn-NO"/>
        </w:rPr>
        <w:t>n e</w:t>
      </w:r>
      <w:r w:rsidR="00895AA8" w:rsidRPr="00AC09F2">
        <w:rPr>
          <w:rFonts w:cs="Arial"/>
          <w:lang w:val="nn-NO"/>
        </w:rPr>
        <w:t>i</w:t>
      </w:r>
      <w:r w:rsidRPr="00AC09F2">
        <w:rPr>
          <w:rFonts w:cs="Arial"/>
          <w:lang w:val="nn-NO"/>
        </w:rPr>
        <w:t>tt år e</w:t>
      </w:r>
      <w:r w:rsidR="00614B33">
        <w:rPr>
          <w:rFonts w:cs="Arial"/>
          <w:lang w:val="nn-NO"/>
        </w:rPr>
        <w:t>i</w:t>
      </w:r>
      <w:r w:rsidRPr="00AC09F2">
        <w:rPr>
          <w:rFonts w:cs="Arial"/>
          <w:lang w:val="nn-NO"/>
        </w:rPr>
        <w:t xml:space="preserve">tt at </w:t>
      </w:r>
      <w:r w:rsidR="00895AA8" w:rsidRPr="00AC09F2">
        <w:rPr>
          <w:rFonts w:cs="Arial"/>
          <w:lang w:val="nn-NO"/>
        </w:rPr>
        <w:t>han</w:t>
      </w:r>
      <w:r w:rsidRPr="00AC09F2">
        <w:rPr>
          <w:rFonts w:cs="Arial"/>
          <w:lang w:val="nn-NO"/>
        </w:rPr>
        <w:t xml:space="preserve"> </w:t>
      </w:r>
      <w:r w:rsidR="00895AA8" w:rsidRPr="00AC09F2">
        <w:rPr>
          <w:rFonts w:cs="Arial"/>
          <w:lang w:val="nn-NO"/>
        </w:rPr>
        <w:t>vert sett i verk</w:t>
      </w:r>
      <w:r w:rsidRPr="00AC09F2">
        <w:rPr>
          <w:rFonts w:cs="Arial"/>
          <w:lang w:val="nn-NO"/>
        </w:rPr>
        <w:t>.</w:t>
      </w:r>
    </w:p>
    <w:p w14:paraId="71FB4B94" w14:textId="77777777" w:rsidR="005D67FB" w:rsidRDefault="00911699" w:rsidP="00B8739B">
      <w:pPr>
        <w:spacing w:line="259" w:lineRule="auto"/>
        <w:rPr>
          <w:rFonts w:cs="Arial"/>
          <w:lang w:val="nn-NO"/>
        </w:rPr>
      </w:pPr>
      <w:r w:rsidRPr="00AC09F2">
        <w:rPr>
          <w:rFonts w:cs="Arial"/>
          <w:lang w:val="nn-NO"/>
        </w:rPr>
        <w:t>Det er kom</w:t>
      </w:r>
      <w:r w:rsidR="00895AA8" w:rsidRPr="00AC09F2">
        <w:rPr>
          <w:rFonts w:cs="Arial"/>
          <w:lang w:val="nn-NO"/>
        </w:rPr>
        <w:t>e</w:t>
      </w:r>
      <w:r w:rsidRPr="00AC09F2">
        <w:rPr>
          <w:rFonts w:cs="Arial"/>
          <w:lang w:val="nn-NO"/>
        </w:rPr>
        <w:t xml:space="preserve"> inn tre forslag til slike forplikt</w:t>
      </w:r>
      <w:r w:rsidR="00895AA8" w:rsidRPr="00AC09F2">
        <w:rPr>
          <w:rFonts w:cs="Arial"/>
          <w:lang w:val="nn-NO"/>
        </w:rPr>
        <w:t>ingar</w:t>
      </w:r>
      <w:r w:rsidRPr="00AC09F2">
        <w:rPr>
          <w:rFonts w:cs="Arial"/>
          <w:lang w:val="nn-NO"/>
        </w:rPr>
        <w:t>. D</w:t>
      </w:r>
      <w:r w:rsidR="00895AA8" w:rsidRPr="00AC09F2">
        <w:rPr>
          <w:rFonts w:cs="Arial"/>
          <w:lang w:val="nn-NO"/>
        </w:rPr>
        <w:t>e</w:t>
      </w:r>
      <w:r w:rsidRPr="00AC09F2">
        <w:rPr>
          <w:rFonts w:cs="Arial"/>
          <w:lang w:val="nn-NO"/>
        </w:rPr>
        <w:t>sse er ikk</w:t>
      </w:r>
      <w:r w:rsidR="00895AA8" w:rsidRPr="00AC09F2">
        <w:rPr>
          <w:rFonts w:cs="Arial"/>
          <w:lang w:val="nn-NO"/>
        </w:rPr>
        <w:t>j</w:t>
      </w:r>
      <w:r w:rsidRPr="00AC09F2">
        <w:rPr>
          <w:rFonts w:cs="Arial"/>
          <w:lang w:val="nn-NO"/>
        </w:rPr>
        <w:t xml:space="preserve">e </w:t>
      </w:r>
      <w:r w:rsidR="00895AA8" w:rsidRPr="00AC09F2">
        <w:rPr>
          <w:rFonts w:cs="Arial"/>
          <w:lang w:val="nn-NO"/>
        </w:rPr>
        <w:t>handsama</w:t>
      </w:r>
      <w:r w:rsidRPr="00AC09F2">
        <w:rPr>
          <w:rFonts w:cs="Arial"/>
          <w:lang w:val="nn-NO"/>
        </w:rPr>
        <w:t xml:space="preserve"> gjennom de</w:t>
      </w:r>
      <w:r w:rsidR="00895AA8" w:rsidRPr="00AC09F2">
        <w:rPr>
          <w:rFonts w:cs="Arial"/>
          <w:lang w:val="nn-NO"/>
        </w:rPr>
        <w:t>i</w:t>
      </w:r>
      <w:r w:rsidRPr="00AC09F2">
        <w:rPr>
          <w:rFonts w:cs="Arial"/>
          <w:lang w:val="nn-NO"/>
        </w:rPr>
        <w:t xml:space="preserve"> ordinære prosess</w:t>
      </w:r>
      <w:r w:rsidR="00895AA8" w:rsidRPr="00AC09F2">
        <w:rPr>
          <w:rFonts w:cs="Arial"/>
          <w:lang w:val="nn-NO"/>
        </w:rPr>
        <w:t>a</w:t>
      </w:r>
      <w:r w:rsidRPr="00AC09F2">
        <w:rPr>
          <w:rFonts w:cs="Arial"/>
          <w:lang w:val="nn-NO"/>
        </w:rPr>
        <w:t>ne mellom forvaltning</w:t>
      </w:r>
      <w:r w:rsidR="00895AA8" w:rsidRPr="00AC09F2">
        <w:rPr>
          <w:rFonts w:cs="Arial"/>
          <w:lang w:val="nn-NO"/>
        </w:rPr>
        <w:t>a</w:t>
      </w:r>
      <w:r w:rsidRPr="00AC09F2">
        <w:rPr>
          <w:rFonts w:cs="Arial"/>
          <w:lang w:val="nn-NO"/>
        </w:rPr>
        <w:t xml:space="preserve"> og det sivile samfunn</w:t>
      </w:r>
      <w:r w:rsidR="00895AA8" w:rsidRPr="00AC09F2">
        <w:rPr>
          <w:rFonts w:cs="Arial"/>
          <w:lang w:val="nn-NO"/>
        </w:rPr>
        <w:t>et</w:t>
      </w:r>
      <w:r w:rsidRPr="00AC09F2">
        <w:rPr>
          <w:rFonts w:cs="Arial"/>
          <w:lang w:val="nn-NO"/>
        </w:rPr>
        <w:t>, men kom</w:t>
      </w:r>
      <w:r w:rsidR="00895AA8" w:rsidRPr="00AC09F2">
        <w:rPr>
          <w:rFonts w:cs="Arial"/>
          <w:lang w:val="nn-NO"/>
        </w:rPr>
        <w:t>ne</w:t>
      </w:r>
      <w:r w:rsidRPr="00AC09F2">
        <w:rPr>
          <w:rFonts w:cs="Arial"/>
          <w:lang w:val="nn-NO"/>
        </w:rPr>
        <w:t xml:space="preserve"> inn i etterkant. </w:t>
      </w:r>
      <w:r w:rsidR="00A02E5C" w:rsidRPr="00AC09F2">
        <w:rPr>
          <w:rFonts w:cs="Arial"/>
          <w:lang w:val="nn-NO"/>
        </w:rPr>
        <w:t>Alle tre er fremm</w:t>
      </w:r>
      <w:r w:rsidR="00895AA8" w:rsidRPr="00AC09F2">
        <w:rPr>
          <w:rFonts w:cs="Arial"/>
          <w:lang w:val="nn-NO"/>
        </w:rPr>
        <w:t>a</w:t>
      </w:r>
      <w:r w:rsidR="00A02E5C" w:rsidRPr="00AC09F2">
        <w:rPr>
          <w:rFonts w:cs="Arial"/>
          <w:lang w:val="nn-NO"/>
        </w:rPr>
        <w:t xml:space="preserve"> av </w:t>
      </w:r>
      <w:r w:rsidR="005C5E40" w:rsidRPr="00AC09F2">
        <w:rPr>
          <w:rFonts w:cs="Arial"/>
          <w:lang w:val="nn-NO"/>
        </w:rPr>
        <w:t>d</w:t>
      </w:r>
      <w:r w:rsidR="00A02E5C" w:rsidRPr="00AC09F2">
        <w:rPr>
          <w:rFonts w:cs="Arial"/>
          <w:lang w:val="nn-NO"/>
        </w:rPr>
        <w:t>epartement</w:t>
      </w:r>
      <w:r w:rsidR="005C5E40" w:rsidRPr="00AC09F2">
        <w:rPr>
          <w:rFonts w:cs="Arial"/>
          <w:lang w:val="nn-NO"/>
        </w:rPr>
        <w:t>.</w:t>
      </w:r>
    </w:p>
    <w:p w14:paraId="508F5717" w14:textId="77777777" w:rsidR="00B8739B" w:rsidRPr="00AC09F2" w:rsidRDefault="0026426E" w:rsidP="0027369F">
      <w:pPr>
        <w:pStyle w:val="Overskrift2"/>
        <w:rPr>
          <w:lang w:val="nn-NO"/>
        </w:rPr>
      </w:pPr>
      <w:r w:rsidRPr="00AC09F2">
        <w:rPr>
          <w:lang w:val="nn-NO"/>
        </w:rPr>
        <w:lastRenderedPageBreak/>
        <w:t>Openheit</w:t>
      </w:r>
      <w:r w:rsidR="00B8739B" w:rsidRPr="00AC09F2">
        <w:rPr>
          <w:lang w:val="nn-NO"/>
        </w:rPr>
        <w:t xml:space="preserve"> og integritet i lobby</w:t>
      </w:r>
      <w:r w:rsidRPr="00AC09F2">
        <w:rPr>
          <w:lang w:val="nn-NO"/>
        </w:rPr>
        <w:t>verksemd</w:t>
      </w:r>
    </w:p>
    <w:p w14:paraId="260CDD9B" w14:textId="77777777" w:rsidR="00C6141B" w:rsidRPr="00AC09F2" w:rsidRDefault="00C6141B" w:rsidP="00DB6AD7">
      <w:pPr>
        <w:rPr>
          <w:lang w:val="nn-NO"/>
        </w:rPr>
      </w:pPr>
    </w:p>
    <w:tbl>
      <w:tblPr>
        <w:tblW w:w="94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702"/>
        <w:gridCol w:w="2591"/>
        <w:gridCol w:w="2591"/>
        <w:gridCol w:w="2591"/>
      </w:tblGrid>
      <w:tr w:rsidR="00531A29" w:rsidRPr="000916D8" w14:paraId="691AB59F" w14:textId="77777777" w:rsidTr="00B119EE">
        <w:tc>
          <w:tcPr>
            <w:tcW w:w="1702" w:type="dxa"/>
            <w:shd w:val="clear" w:color="auto" w:fill="auto"/>
          </w:tcPr>
          <w:p w14:paraId="569E4B63" w14:textId="77777777" w:rsidR="00531A29" w:rsidRPr="00F90BB1" w:rsidRDefault="00531A29" w:rsidP="009D4817">
            <w:pPr>
              <w:pStyle w:val="TabellHode-rad"/>
              <w:rPr>
                <w:rStyle w:val="kursiv"/>
                <w:rFonts w:eastAsia="Proxima Nova"/>
              </w:rPr>
            </w:pPr>
            <w:proofErr w:type="spellStart"/>
            <w:r w:rsidRPr="00F90BB1">
              <w:rPr>
                <w:rStyle w:val="kursiv"/>
                <w:rFonts w:eastAsia="Proxima Nova"/>
              </w:rPr>
              <w:t>Namn</w:t>
            </w:r>
            <w:proofErr w:type="spellEnd"/>
            <w:r w:rsidRPr="00F90BB1">
              <w:rPr>
                <w:rStyle w:val="kursiv"/>
                <w:rFonts w:eastAsia="Proxima Nova"/>
              </w:rPr>
              <w:t xml:space="preserve"> og nummer på forpliktinga</w:t>
            </w:r>
          </w:p>
        </w:tc>
        <w:tc>
          <w:tcPr>
            <w:tcW w:w="7773" w:type="dxa"/>
            <w:gridSpan w:val="3"/>
            <w:shd w:val="clear" w:color="auto" w:fill="auto"/>
          </w:tcPr>
          <w:p w14:paraId="11BF0B21" w14:textId="77777777" w:rsidR="00531A29" w:rsidRPr="009D4817" w:rsidRDefault="005D67FB" w:rsidP="005D67FB">
            <w:pPr>
              <w:rPr>
                <w:rFonts w:eastAsia="Proxima Nova"/>
              </w:rPr>
            </w:pPr>
            <w:r w:rsidRPr="000916D8">
              <w:t xml:space="preserve"> </w:t>
            </w:r>
            <w:r w:rsidR="00531A29" w:rsidRPr="009D4817">
              <w:rPr>
                <w:lang w:val="nn-NO"/>
              </w:rPr>
              <w:t>Openheit og integritet i lobbyverksemd</w:t>
            </w:r>
          </w:p>
        </w:tc>
      </w:tr>
      <w:tr w:rsidR="00531A29" w:rsidRPr="000916D8" w14:paraId="7F2974BE" w14:textId="77777777" w:rsidTr="00B119EE">
        <w:tc>
          <w:tcPr>
            <w:tcW w:w="1702" w:type="dxa"/>
            <w:shd w:val="clear" w:color="auto" w:fill="auto"/>
          </w:tcPr>
          <w:p w14:paraId="40B67D49" w14:textId="77777777" w:rsidR="00531A29" w:rsidRPr="00F90BB1" w:rsidRDefault="00531A29" w:rsidP="009D4817">
            <w:pPr>
              <w:pStyle w:val="TabellHode-rad"/>
              <w:rPr>
                <w:rStyle w:val="kursiv"/>
                <w:rFonts w:eastAsia="Proxima Nova"/>
              </w:rPr>
            </w:pPr>
            <w:r w:rsidRPr="00F90BB1">
              <w:rPr>
                <w:rStyle w:val="kursiv"/>
                <w:rFonts w:eastAsia="Proxima Nova"/>
              </w:rPr>
              <w:t xml:space="preserve">Kort omtale av </w:t>
            </w:r>
            <w:r w:rsidR="00B35DE0" w:rsidRPr="00F90BB1">
              <w:rPr>
                <w:rStyle w:val="kursiv"/>
                <w:rFonts w:eastAsia="Proxima Nova"/>
              </w:rPr>
              <w:t>forpliktinga</w:t>
            </w:r>
          </w:p>
        </w:tc>
        <w:tc>
          <w:tcPr>
            <w:tcW w:w="7773" w:type="dxa"/>
            <w:gridSpan w:val="3"/>
            <w:shd w:val="clear" w:color="auto" w:fill="auto"/>
          </w:tcPr>
          <w:p w14:paraId="33F14245" w14:textId="77777777" w:rsidR="005D67FB" w:rsidRPr="009D4817" w:rsidRDefault="00531A29" w:rsidP="009D4817">
            <w:pPr>
              <w:spacing w:line="240" w:lineRule="auto"/>
              <w:rPr>
                <w:rFonts w:eastAsia="Proxima Nova"/>
              </w:rPr>
            </w:pPr>
            <w:proofErr w:type="spellStart"/>
            <w:r w:rsidRPr="009D4817">
              <w:rPr>
                <w:rFonts w:eastAsia="Proxima Nova"/>
              </w:rPr>
              <w:t>Fleire</w:t>
            </w:r>
            <w:proofErr w:type="spellEnd"/>
            <w:r w:rsidRPr="009D4817">
              <w:rPr>
                <w:rFonts w:eastAsia="Proxima Nova"/>
              </w:rPr>
              <w:t xml:space="preserve"> og </w:t>
            </w:r>
            <w:proofErr w:type="spellStart"/>
            <w:r w:rsidRPr="009D4817">
              <w:rPr>
                <w:rFonts w:eastAsia="Proxima Nova"/>
              </w:rPr>
              <w:t>fleire</w:t>
            </w:r>
            <w:proofErr w:type="spellEnd"/>
            <w:r w:rsidRPr="009D4817">
              <w:rPr>
                <w:rFonts w:eastAsia="Proxima Nova"/>
              </w:rPr>
              <w:t xml:space="preserve"> land har over lang tid regulert lobbyverksemda. Noreg har ing</w:t>
            </w:r>
            <w:r w:rsidR="00B27D04" w:rsidRPr="009D4817">
              <w:rPr>
                <w:rFonts w:eastAsia="Proxima Nova"/>
              </w:rPr>
              <w:t>a</w:t>
            </w:r>
            <w:r w:rsidRPr="009D4817">
              <w:rPr>
                <w:rFonts w:eastAsia="Proxima Nova"/>
              </w:rPr>
              <w:t xml:space="preserve"> slik regulering, men har reguleringar av arkivering, journalføring og offentlegheit.</w:t>
            </w:r>
          </w:p>
          <w:p w14:paraId="4988285C" w14:textId="77777777" w:rsidR="005D67FB" w:rsidRPr="009D4817" w:rsidRDefault="00531A29" w:rsidP="009D4817">
            <w:pPr>
              <w:spacing w:line="240" w:lineRule="auto"/>
              <w:rPr>
                <w:rFonts w:eastAsia="Proxima Nova"/>
              </w:rPr>
            </w:pPr>
            <w:r w:rsidRPr="009D4817">
              <w:rPr>
                <w:rFonts w:eastAsia="Proxima Nova"/>
              </w:rPr>
              <w:t>Vurdere om Noreg oppfyller internasjonale tilrådingar om openheit og integritet om lobbyverksemd.</w:t>
            </w:r>
          </w:p>
          <w:p w14:paraId="07811C5B" w14:textId="77777777" w:rsidR="00531A29" w:rsidRPr="009D4817" w:rsidRDefault="00531A29" w:rsidP="009D4817">
            <w:pPr>
              <w:spacing w:line="240" w:lineRule="auto"/>
              <w:rPr>
                <w:rFonts w:eastAsia="Proxima Nova"/>
              </w:rPr>
            </w:pPr>
            <w:r w:rsidRPr="009D4817">
              <w:rPr>
                <w:rFonts w:eastAsia="Proxima Nova"/>
              </w:rPr>
              <w:t xml:space="preserve">I samband med dette er det relevant å vurdere tilrådingane frå </w:t>
            </w:r>
            <w:r w:rsidR="00B27D04" w:rsidRPr="009D4817">
              <w:rPr>
                <w:rFonts w:eastAsia="Proxima Nova"/>
              </w:rPr>
              <w:t>OECD</w:t>
            </w:r>
            <w:r w:rsidRPr="009D4817">
              <w:rPr>
                <w:rFonts w:eastAsia="Proxima Nova"/>
              </w:rPr>
              <w:t xml:space="preserve">, </w:t>
            </w:r>
            <w:r w:rsidR="00B27D04" w:rsidRPr="009D4817">
              <w:rPr>
                <w:rFonts w:eastAsia="Proxima Nova"/>
              </w:rPr>
              <w:t>Europarådet</w:t>
            </w:r>
            <w:r w:rsidRPr="009D4817">
              <w:rPr>
                <w:rFonts w:eastAsia="Proxima Nova"/>
              </w:rPr>
              <w:t>, IRM og GRECO.</w:t>
            </w:r>
          </w:p>
        </w:tc>
      </w:tr>
      <w:tr w:rsidR="00531A29" w:rsidRPr="000916D8" w14:paraId="640EEAC8" w14:textId="77777777" w:rsidTr="00B119EE">
        <w:tc>
          <w:tcPr>
            <w:tcW w:w="1702" w:type="dxa"/>
            <w:shd w:val="clear" w:color="auto" w:fill="auto"/>
          </w:tcPr>
          <w:p w14:paraId="7470AB3C" w14:textId="77777777" w:rsidR="00531A29" w:rsidRPr="00F90BB1" w:rsidRDefault="00531A29" w:rsidP="009D4817">
            <w:pPr>
              <w:pStyle w:val="TabellHode-rad"/>
              <w:rPr>
                <w:rStyle w:val="kursiv"/>
                <w:rFonts w:eastAsia="Proxima Nova"/>
              </w:rPr>
            </w:pPr>
            <w:proofErr w:type="spellStart"/>
            <w:r w:rsidRPr="00F90BB1">
              <w:rPr>
                <w:rStyle w:val="kursiv"/>
                <w:rFonts w:eastAsia="Proxima Nova"/>
              </w:rPr>
              <w:t>Ansvarleg</w:t>
            </w:r>
            <w:proofErr w:type="spellEnd"/>
            <w:r w:rsidRPr="00F90BB1">
              <w:rPr>
                <w:rStyle w:val="kursiv"/>
                <w:rFonts w:eastAsia="Proxima Nova"/>
              </w:rPr>
              <w:t xml:space="preserve"> for forpliktinga</w:t>
            </w:r>
          </w:p>
        </w:tc>
        <w:tc>
          <w:tcPr>
            <w:tcW w:w="7773" w:type="dxa"/>
            <w:gridSpan w:val="3"/>
            <w:shd w:val="clear" w:color="auto" w:fill="auto"/>
          </w:tcPr>
          <w:p w14:paraId="216613B6" w14:textId="77777777" w:rsidR="00531A29" w:rsidRPr="009D4817" w:rsidRDefault="00531A29" w:rsidP="009D4817">
            <w:pPr>
              <w:spacing w:line="240" w:lineRule="auto"/>
              <w:rPr>
                <w:rFonts w:eastAsia="Proxima Nova"/>
              </w:rPr>
            </w:pPr>
            <w:r w:rsidRPr="009D4817">
              <w:rPr>
                <w:rFonts w:eastAsia="Proxima Nova"/>
              </w:rPr>
              <w:t>D</w:t>
            </w:r>
            <w:r w:rsidR="007F5610" w:rsidRPr="009D4817">
              <w:rPr>
                <w:rFonts w:eastAsia="Proxima Nova"/>
              </w:rPr>
              <w:t>igitaliserings- og forvaltningsdepartementet</w:t>
            </w:r>
            <w:r w:rsidRPr="009D4817">
              <w:rPr>
                <w:rFonts w:eastAsia="Proxima Nova"/>
              </w:rPr>
              <w:t xml:space="preserve"> (A</w:t>
            </w:r>
            <w:r w:rsidR="007F5610" w:rsidRPr="009D4817">
              <w:rPr>
                <w:rFonts w:eastAsia="Proxima Nova"/>
              </w:rPr>
              <w:t>vdeling for IT og forvaltningspolitikk</w:t>
            </w:r>
            <w:r w:rsidRPr="009D4817">
              <w:rPr>
                <w:rFonts w:eastAsia="Proxima Nova"/>
              </w:rPr>
              <w:t>)</w:t>
            </w:r>
          </w:p>
        </w:tc>
      </w:tr>
      <w:tr w:rsidR="00531A29" w:rsidRPr="004E4988" w14:paraId="21B51B63" w14:textId="77777777" w:rsidTr="00B119EE">
        <w:trPr>
          <w:trHeight w:val="270"/>
        </w:trPr>
        <w:tc>
          <w:tcPr>
            <w:tcW w:w="1702" w:type="dxa"/>
            <w:vMerge w:val="restart"/>
            <w:shd w:val="clear" w:color="auto" w:fill="auto"/>
          </w:tcPr>
          <w:p w14:paraId="2B51E74E" w14:textId="77777777" w:rsidR="00531A29" w:rsidRPr="009D4817" w:rsidRDefault="00531A29" w:rsidP="00ED094B">
            <w:pPr>
              <w:pStyle w:val="TabellHode-rad"/>
              <w:rPr>
                <w:rStyle w:val="kursiv"/>
                <w:rFonts w:eastAsia="Proxima Nova"/>
              </w:rPr>
            </w:pPr>
            <w:proofErr w:type="spellStart"/>
            <w:r w:rsidRPr="00ED094B">
              <w:rPr>
                <w:rFonts w:eastAsia="Proxima Nova"/>
              </w:rPr>
              <w:t>Interessentar</w:t>
            </w:r>
            <w:proofErr w:type="spellEnd"/>
          </w:p>
        </w:tc>
        <w:tc>
          <w:tcPr>
            <w:tcW w:w="2591" w:type="dxa"/>
            <w:shd w:val="clear" w:color="auto" w:fill="auto"/>
          </w:tcPr>
          <w:p w14:paraId="00235D5A" w14:textId="77777777" w:rsidR="00531A29" w:rsidRPr="009D4817" w:rsidRDefault="00531A29" w:rsidP="009D4817">
            <w:pPr>
              <w:pStyle w:val="TabellHode-kolonne"/>
              <w:rPr>
                <w:rStyle w:val="kursiv"/>
                <w:rFonts w:eastAsia="Proxima Nova"/>
              </w:rPr>
            </w:pPr>
            <w:r w:rsidRPr="009D4817">
              <w:rPr>
                <w:rStyle w:val="kursiv"/>
                <w:rFonts w:eastAsia="Proxima Nova"/>
              </w:rPr>
              <w:t>Styresmakter</w:t>
            </w:r>
          </w:p>
        </w:tc>
        <w:tc>
          <w:tcPr>
            <w:tcW w:w="2591" w:type="dxa"/>
            <w:shd w:val="clear" w:color="auto" w:fill="auto"/>
          </w:tcPr>
          <w:p w14:paraId="67C0FA25" w14:textId="77777777" w:rsidR="00531A29" w:rsidRPr="009D4817" w:rsidRDefault="00531A29" w:rsidP="009D4817">
            <w:pPr>
              <w:pStyle w:val="TabellHode-kolonne"/>
              <w:rPr>
                <w:rStyle w:val="kursiv"/>
                <w:rFonts w:eastAsia="Proxima Nova"/>
              </w:rPr>
            </w:pPr>
            <w:r w:rsidRPr="009D4817">
              <w:rPr>
                <w:rStyle w:val="kursiv"/>
                <w:rFonts w:eastAsia="Proxima Nova"/>
              </w:rPr>
              <w:t>Sivilt samfunn</w:t>
            </w:r>
          </w:p>
        </w:tc>
        <w:tc>
          <w:tcPr>
            <w:tcW w:w="2591" w:type="dxa"/>
            <w:shd w:val="clear" w:color="auto" w:fill="auto"/>
          </w:tcPr>
          <w:p w14:paraId="71493CF9" w14:textId="77777777" w:rsidR="00531A29" w:rsidRPr="009D4817" w:rsidRDefault="00531A29" w:rsidP="009D4817">
            <w:pPr>
              <w:pStyle w:val="TabellHode-kolonne"/>
              <w:rPr>
                <w:rStyle w:val="kursiv"/>
                <w:rFonts w:eastAsia="Proxima Nova"/>
              </w:rPr>
            </w:pPr>
            <w:r w:rsidRPr="009D4817">
              <w:rPr>
                <w:rStyle w:val="kursiv"/>
                <w:rFonts w:eastAsia="Proxima Nova"/>
              </w:rPr>
              <w:t>Andre (parlament, privat sektor o.l.)</w:t>
            </w:r>
          </w:p>
        </w:tc>
      </w:tr>
      <w:tr w:rsidR="00531A29" w:rsidRPr="000916D8" w14:paraId="3568D6CB" w14:textId="77777777" w:rsidTr="00B119EE">
        <w:trPr>
          <w:trHeight w:val="524"/>
        </w:trPr>
        <w:tc>
          <w:tcPr>
            <w:tcW w:w="1702" w:type="dxa"/>
            <w:vMerge/>
            <w:shd w:val="clear" w:color="auto" w:fill="auto"/>
          </w:tcPr>
          <w:p w14:paraId="3BE8736A" w14:textId="77777777" w:rsidR="00531A29" w:rsidRPr="009D4817" w:rsidRDefault="00531A29" w:rsidP="009D4817">
            <w:pPr>
              <w:widowControl w:val="0"/>
              <w:spacing w:line="259" w:lineRule="auto"/>
              <w:rPr>
                <w:rFonts w:eastAsia="Proxima Nova"/>
              </w:rPr>
            </w:pPr>
          </w:p>
        </w:tc>
        <w:tc>
          <w:tcPr>
            <w:tcW w:w="2591" w:type="dxa"/>
            <w:shd w:val="clear" w:color="auto" w:fill="auto"/>
          </w:tcPr>
          <w:p w14:paraId="5FA08A2A" w14:textId="77777777" w:rsidR="00531A29" w:rsidRPr="009D4817" w:rsidRDefault="00531A29" w:rsidP="009D4817">
            <w:pPr>
              <w:spacing w:line="240" w:lineRule="auto"/>
              <w:rPr>
                <w:rFonts w:eastAsia="Proxima Nova"/>
              </w:rPr>
            </w:pPr>
            <w:r w:rsidRPr="009D4817">
              <w:rPr>
                <w:rFonts w:eastAsia="Proxima Nova"/>
              </w:rPr>
              <w:t>Justis</w:t>
            </w:r>
            <w:r w:rsidR="00B27D04" w:rsidRPr="009D4817">
              <w:rPr>
                <w:rFonts w:eastAsia="Proxima Nova"/>
              </w:rPr>
              <w:t>- og beredskaps</w:t>
            </w:r>
            <w:r w:rsidRPr="009D4817">
              <w:rPr>
                <w:rFonts w:eastAsia="Proxima Nova"/>
              </w:rPr>
              <w:t xml:space="preserve">departementet, Nærings- og fiskeridepartementet og Statsministerens kontor </w:t>
            </w:r>
          </w:p>
        </w:tc>
        <w:tc>
          <w:tcPr>
            <w:tcW w:w="2591" w:type="dxa"/>
            <w:shd w:val="clear" w:color="auto" w:fill="auto"/>
          </w:tcPr>
          <w:p w14:paraId="2CE1533D" w14:textId="77777777" w:rsidR="00531A29" w:rsidRPr="009D4817" w:rsidRDefault="00531A29" w:rsidP="009D4817">
            <w:pPr>
              <w:spacing w:line="240" w:lineRule="auto"/>
              <w:rPr>
                <w:rFonts w:eastAsia="Proxima Nova"/>
              </w:rPr>
            </w:pPr>
            <w:r w:rsidRPr="009D4817">
              <w:rPr>
                <w:rFonts w:eastAsia="Proxima Nova"/>
              </w:rPr>
              <w:t xml:space="preserve">TI, Mediebransjen </w:t>
            </w:r>
          </w:p>
        </w:tc>
        <w:tc>
          <w:tcPr>
            <w:tcW w:w="2591" w:type="dxa"/>
            <w:shd w:val="clear" w:color="auto" w:fill="auto"/>
          </w:tcPr>
          <w:p w14:paraId="5B4306CD" w14:textId="77777777" w:rsidR="00531A29" w:rsidRPr="009D4817" w:rsidRDefault="00531A29" w:rsidP="009D4817">
            <w:pPr>
              <w:spacing w:line="240" w:lineRule="auto"/>
              <w:rPr>
                <w:rFonts w:eastAsia="Proxima Nova"/>
              </w:rPr>
            </w:pPr>
            <w:r w:rsidRPr="009D4817">
              <w:rPr>
                <w:rFonts w:eastAsia="Proxima Nova"/>
              </w:rPr>
              <w:t>KS, Stortinget</w:t>
            </w:r>
          </w:p>
        </w:tc>
      </w:tr>
      <w:tr w:rsidR="00531A29" w:rsidRPr="000916D8" w14:paraId="56D579FE" w14:textId="77777777" w:rsidTr="00B119EE">
        <w:trPr>
          <w:trHeight w:val="825"/>
        </w:trPr>
        <w:tc>
          <w:tcPr>
            <w:tcW w:w="1702" w:type="dxa"/>
            <w:shd w:val="clear" w:color="auto" w:fill="auto"/>
          </w:tcPr>
          <w:p w14:paraId="1204E7F1" w14:textId="77777777" w:rsidR="00531A29" w:rsidRPr="00F90BB1" w:rsidRDefault="00531A29" w:rsidP="00F90BB1">
            <w:pPr>
              <w:pStyle w:val="TabellHode-rad"/>
              <w:rPr>
                <w:rStyle w:val="kursiv"/>
                <w:rFonts w:eastAsia="Proxima Nova"/>
              </w:rPr>
            </w:pPr>
            <w:r w:rsidRPr="00F90BB1">
              <w:rPr>
                <w:rStyle w:val="kursiv"/>
                <w:rFonts w:eastAsia="Proxima Nova"/>
              </w:rPr>
              <w:t xml:space="preserve">Tidsrom (til – </w:t>
            </w:r>
            <w:proofErr w:type="spellStart"/>
            <w:r w:rsidRPr="00F90BB1">
              <w:rPr>
                <w:rStyle w:val="kursiv"/>
                <w:rFonts w:eastAsia="Proxima Nova"/>
              </w:rPr>
              <w:t>frå</w:t>
            </w:r>
            <w:proofErr w:type="spellEnd"/>
            <w:r w:rsidRPr="00F90BB1">
              <w:rPr>
                <w:rStyle w:val="kursiv"/>
                <w:rFonts w:eastAsia="Proxima Nova"/>
              </w:rPr>
              <w:t>)</w:t>
            </w:r>
            <w:r w:rsidR="005D67FB" w:rsidRPr="00F90BB1">
              <w:rPr>
                <w:rStyle w:val="kursiv"/>
                <w:rFonts w:eastAsia="Proxima Nova"/>
              </w:rPr>
              <w:t xml:space="preserve"> </w:t>
            </w:r>
          </w:p>
        </w:tc>
        <w:tc>
          <w:tcPr>
            <w:tcW w:w="7773" w:type="dxa"/>
            <w:gridSpan w:val="3"/>
            <w:shd w:val="clear" w:color="auto" w:fill="auto"/>
          </w:tcPr>
          <w:p w14:paraId="6142B2E2" w14:textId="77777777" w:rsidR="00531A29" w:rsidRPr="009D4817" w:rsidRDefault="00531A29" w:rsidP="009D4817">
            <w:pPr>
              <w:spacing w:line="240" w:lineRule="auto"/>
              <w:rPr>
                <w:rFonts w:eastAsia="Proxima Nova"/>
              </w:rPr>
            </w:pPr>
            <w:r w:rsidRPr="009D4817">
              <w:rPr>
                <w:rFonts w:eastAsia="Proxima Nova"/>
              </w:rPr>
              <w:t>2024</w:t>
            </w:r>
            <w:r w:rsidR="004C5BA2">
              <w:rPr>
                <w:rFonts w:eastAsia="Proxima Nova"/>
              </w:rPr>
              <w:t>–</w:t>
            </w:r>
            <w:r w:rsidRPr="009D4817">
              <w:rPr>
                <w:rFonts w:eastAsia="Proxima Nova"/>
              </w:rPr>
              <w:t>2027</w:t>
            </w:r>
          </w:p>
        </w:tc>
      </w:tr>
    </w:tbl>
    <w:p w14:paraId="56B5E2B5" w14:textId="77777777" w:rsidR="00B8739B" w:rsidRDefault="00B8739B" w:rsidP="00FA06AB">
      <w:pPr>
        <w:spacing w:line="259" w:lineRule="auto"/>
        <w:rPr>
          <w:rFonts w:cs="Arial"/>
        </w:rPr>
      </w:pPr>
    </w:p>
    <w:tbl>
      <w:tblPr>
        <w:tblW w:w="94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475"/>
      </w:tblGrid>
      <w:tr w:rsidR="004C5BA2" w:rsidRPr="009D4817" w14:paraId="652FFE65" w14:textId="77777777" w:rsidTr="003B0569">
        <w:trPr>
          <w:trHeight w:val="348"/>
        </w:trPr>
        <w:tc>
          <w:tcPr>
            <w:tcW w:w="9475" w:type="dxa"/>
            <w:shd w:val="clear" w:color="auto" w:fill="auto"/>
          </w:tcPr>
          <w:p w14:paraId="1AC72700" w14:textId="77777777" w:rsidR="004C5BA2" w:rsidRPr="009D4817" w:rsidRDefault="004C5BA2">
            <w:pPr>
              <w:pStyle w:val="TabellHode-kolonne"/>
              <w:rPr>
                <w:rStyle w:val="halvfet"/>
                <w:rFonts w:eastAsia="Proxima Nova"/>
              </w:rPr>
            </w:pPr>
            <w:r w:rsidRPr="009D4817">
              <w:rPr>
                <w:rStyle w:val="halvfet"/>
                <w:rFonts w:eastAsia="Proxima Nova"/>
              </w:rPr>
              <w:t xml:space="preserve">Problemomtale </w:t>
            </w:r>
          </w:p>
        </w:tc>
      </w:tr>
      <w:tr w:rsidR="003B0569" w:rsidRPr="000916D8" w14:paraId="2588133B" w14:textId="77777777" w:rsidTr="003B0569">
        <w:trPr>
          <w:trHeight w:val="5303"/>
        </w:trPr>
        <w:tc>
          <w:tcPr>
            <w:tcW w:w="9475" w:type="dxa"/>
            <w:shd w:val="clear" w:color="auto" w:fill="auto"/>
          </w:tcPr>
          <w:p w14:paraId="7D3F48E5" w14:textId="77777777" w:rsidR="003B0569" w:rsidRPr="000916D8" w:rsidRDefault="001E4B19" w:rsidP="001E4B19">
            <w:pPr>
              <w:pStyle w:val="avsnitt-undertittel"/>
            </w:pPr>
            <w:r w:rsidRPr="000916D8">
              <w:lastRenderedPageBreak/>
              <w:t>1.</w:t>
            </w:r>
            <w:r w:rsidRPr="000916D8">
              <w:tab/>
            </w:r>
            <w:r w:rsidR="003B0569" w:rsidRPr="000916D8">
              <w:t xml:space="preserve">Kva for </w:t>
            </w:r>
            <w:proofErr w:type="spellStart"/>
            <w:r w:rsidR="003B0569" w:rsidRPr="000916D8">
              <w:t>problem</w:t>
            </w:r>
            <w:proofErr w:type="spellEnd"/>
            <w:r w:rsidR="003B0569" w:rsidRPr="000916D8">
              <w:t xml:space="preserve"> skal forpliktinga løyse?</w:t>
            </w:r>
          </w:p>
          <w:p w14:paraId="7FDC8215" w14:textId="77777777" w:rsidR="003B0569" w:rsidRPr="000916D8" w:rsidRDefault="003B0569" w:rsidP="00DB6AD7">
            <w:pPr>
              <w:pStyle w:val="Liste2"/>
            </w:pPr>
            <w:r w:rsidRPr="000916D8">
              <w:t xml:space="preserve">Det er viktig å ha </w:t>
            </w:r>
            <w:proofErr w:type="spellStart"/>
            <w:r w:rsidRPr="000916D8">
              <w:t>openheit</w:t>
            </w:r>
            <w:proofErr w:type="spellEnd"/>
            <w:r w:rsidRPr="000916D8">
              <w:t xml:space="preserve"> og integritet i </w:t>
            </w:r>
            <w:proofErr w:type="spellStart"/>
            <w:r w:rsidRPr="000916D8">
              <w:t>lobbyverksemda</w:t>
            </w:r>
            <w:proofErr w:type="spellEnd"/>
            <w:r w:rsidRPr="000916D8">
              <w:t xml:space="preserve"> slik at </w:t>
            </w:r>
            <w:proofErr w:type="spellStart"/>
            <w:r w:rsidRPr="000916D8">
              <w:t>ein</w:t>
            </w:r>
            <w:proofErr w:type="spellEnd"/>
            <w:r w:rsidRPr="000916D8">
              <w:t xml:space="preserve"> </w:t>
            </w:r>
            <w:proofErr w:type="spellStart"/>
            <w:r w:rsidRPr="000916D8">
              <w:t>sikrar</w:t>
            </w:r>
            <w:proofErr w:type="spellEnd"/>
            <w:r w:rsidRPr="000916D8">
              <w:t xml:space="preserve"> «fair play» når </w:t>
            </w:r>
            <w:proofErr w:type="spellStart"/>
            <w:r w:rsidRPr="000916D8">
              <w:t>ein</w:t>
            </w:r>
            <w:proofErr w:type="spellEnd"/>
            <w:r w:rsidRPr="000916D8">
              <w:t xml:space="preserve"> </w:t>
            </w:r>
            <w:proofErr w:type="spellStart"/>
            <w:r w:rsidRPr="000916D8">
              <w:t>utformar</w:t>
            </w:r>
            <w:proofErr w:type="spellEnd"/>
            <w:r w:rsidRPr="000916D8">
              <w:t xml:space="preserve"> </w:t>
            </w:r>
            <w:proofErr w:type="spellStart"/>
            <w:r w:rsidRPr="000916D8">
              <w:t>offentleg</w:t>
            </w:r>
            <w:proofErr w:type="spellEnd"/>
            <w:r w:rsidRPr="000916D8">
              <w:t xml:space="preserve"> politikk.</w:t>
            </w:r>
          </w:p>
          <w:p w14:paraId="49775A70" w14:textId="77777777" w:rsidR="003B0569" w:rsidRPr="000916D8" w:rsidRDefault="003B0569" w:rsidP="00DB6AD7">
            <w:pPr>
              <w:pStyle w:val="Liste2"/>
            </w:pPr>
            <w:proofErr w:type="spellStart"/>
            <w:r w:rsidRPr="000916D8">
              <w:t>Openheit</w:t>
            </w:r>
            <w:proofErr w:type="spellEnd"/>
            <w:r w:rsidRPr="000916D8">
              <w:t xml:space="preserve"> og integritet kan </w:t>
            </w:r>
            <w:proofErr w:type="spellStart"/>
            <w:r w:rsidRPr="000916D8">
              <w:t>ein</w:t>
            </w:r>
            <w:proofErr w:type="spellEnd"/>
            <w:r w:rsidRPr="000916D8">
              <w:t xml:space="preserve"> sikre på ulike </w:t>
            </w:r>
            <w:proofErr w:type="spellStart"/>
            <w:r w:rsidRPr="000916D8">
              <w:t>måtar</w:t>
            </w:r>
            <w:proofErr w:type="spellEnd"/>
            <w:r w:rsidRPr="000916D8">
              <w:t>, for eksempel gjennom lobbyregistre.</w:t>
            </w:r>
          </w:p>
          <w:p w14:paraId="02D54971" w14:textId="77777777" w:rsidR="003B0569" w:rsidRPr="000916D8" w:rsidRDefault="003B0569" w:rsidP="00DB6AD7">
            <w:pPr>
              <w:pStyle w:val="Liste2"/>
            </w:pPr>
            <w:r w:rsidRPr="000916D8">
              <w:t xml:space="preserve">Det </w:t>
            </w:r>
            <w:proofErr w:type="spellStart"/>
            <w:r w:rsidRPr="000916D8">
              <w:t>vitigaste</w:t>
            </w:r>
            <w:proofErr w:type="spellEnd"/>
            <w:r w:rsidRPr="000916D8">
              <w:t xml:space="preserve"> er at det er </w:t>
            </w:r>
            <w:proofErr w:type="spellStart"/>
            <w:r w:rsidRPr="000916D8">
              <w:t>openheit</w:t>
            </w:r>
            <w:proofErr w:type="spellEnd"/>
            <w:r w:rsidRPr="000916D8">
              <w:t xml:space="preserve"> om kven som freistar å </w:t>
            </w:r>
            <w:proofErr w:type="spellStart"/>
            <w:r w:rsidRPr="000916D8">
              <w:t>påverke</w:t>
            </w:r>
            <w:proofErr w:type="spellEnd"/>
            <w:r w:rsidRPr="000916D8">
              <w:t xml:space="preserve"> styresmaktene, kva for </w:t>
            </w:r>
            <w:proofErr w:type="spellStart"/>
            <w:r w:rsidRPr="000916D8">
              <w:t>innspel</w:t>
            </w:r>
            <w:proofErr w:type="spellEnd"/>
            <w:r w:rsidRPr="000916D8">
              <w:t xml:space="preserve"> </w:t>
            </w:r>
            <w:proofErr w:type="spellStart"/>
            <w:r w:rsidRPr="000916D8">
              <w:t>dei</w:t>
            </w:r>
            <w:proofErr w:type="spellEnd"/>
            <w:r w:rsidRPr="000916D8">
              <w:t xml:space="preserve"> kjem med, kven </w:t>
            </w:r>
            <w:proofErr w:type="spellStart"/>
            <w:r w:rsidRPr="000916D8">
              <w:t>dei</w:t>
            </w:r>
            <w:proofErr w:type="spellEnd"/>
            <w:r w:rsidRPr="000916D8">
              <w:t xml:space="preserve"> </w:t>
            </w:r>
            <w:proofErr w:type="spellStart"/>
            <w:r w:rsidRPr="000916D8">
              <w:t>rettar</w:t>
            </w:r>
            <w:proofErr w:type="spellEnd"/>
            <w:r w:rsidRPr="000916D8">
              <w:t xml:space="preserve"> </w:t>
            </w:r>
            <w:proofErr w:type="spellStart"/>
            <w:r w:rsidRPr="000916D8">
              <w:t>innspela</w:t>
            </w:r>
            <w:proofErr w:type="spellEnd"/>
            <w:r w:rsidRPr="000916D8">
              <w:t xml:space="preserve"> mot og når </w:t>
            </w:r>
            <w:proofErr w:type="spellStart"/>
            <w:r w:rsidRPr="000916D8">
              <w:t>dei</w:t>
            </w:r>
            <w:proofErr w:type="spellEnd"/>
            <w:r w:rsidRPr="000916D8">
              <w:t xml:space="preserve"> kjem med </w:t>
            </w:r>
            <w:proofErr w:type="spellStart"/>
            <w:r w:rsidRPr="000916D8">
              <w:t>innspela</w:t>
            </w:r>
            <w:proofErr w:type="spellEnd"/>
            <w:r w:rsidRPr="000916D8">
              <w:t>.</w:t>
            </w:r>
          </w:p>
          <w:p w14:paraId="4B6F23DB" w14:textId="77777777" w:rsidR="003B0569" w:rsidRPr="000916D8" w:rsidRDefault="001E4B19" w:rsidP="001E4B19">
            <w:pPr>
              <w:pStyle w:val="avsnitt-undertittel"/>
            </w:pPr>
            <w:r w:rsidRPr="000916D8">
              <w:t>2.</w:t>
            </w:r>
            <w:r w:rsidRPr="000916D8">
              <w:tab/>
            </w:r>
            <w:r w:rsidR="003B0569" w:rsidRPr="000916D8">
              <w:t xml:space="preserve">Kva </w:t>
            </w:r>
            <w:proofErr w:type="spellStart"/>
            <w:r w:rsidR="003B0569" w:rsidRPr="000916D8">
              <w:t>skuldast</w:t>
            </w:r>
            <w:proofErr w:type="spellEnd"/>
            <w:r w:rsidR="003B0569" w:rsidRPr="000916D8">
              <w:t xml:space="preserve"> problemet?</w:t>
            </w:r>
          </w:p>
          <w:p w14:paraId="01BF5E0F" w14:textId="77777777" w:rsidR="003B0569" w:rsidRPr="000916D8" w:rsidRDefault="003B0569">
            <w:pPr>
              <w:spacing w:line="240" w:lineRule="auto"/>
              <w:jc w:val="both"/>
            </w:pPr>
            <w:r w:rsidRPr="009D4817">
              <w:rPr>
                <w:rFonts w:eastAsia="Proxima Nova"/>
              </w:rPr>
              <w:t xml:space="preserve">Mangel på </w:t>
            </w:r>
            <w:proofErr w:type="spellStart"/>
            <w:r w:rsidRPr="009D4817">
              <w:rPr>
                <w:rFonts w:eastAsia="Proxima Nova"/>
              </w:rPr>
              <w:t>openheit</w:t>
            </w:r>
            <w:proofErr w:type="spellEnd"/>
            <w:r w:rsidRPr="009D4817">
              <w:rPr>
                <w:rFonts w:eastAsia="Proxima Nova"/>
              </w:rPr>
              <w:t xml:space="preserve"> og integritet i </w:t>
            </w:r>
            <w:proofErr w:type="spellStart"/>
            <w:r w:rsidRPr="009D4817">
              <w:rPr>
                <w:rFonts w:eastAsia="Proxima Nova"/>
              </w:rPr>
              <w:t>lobbyverksemd</w:t>
            </w:r>
            <w:proofErr w:type="spellEnd"/>
            <w:r w:rsidRPr="009D4817">
              <w:rPr>
                <w:rFonts w:eastAsia="Proxima Nova"/>
              </w:rPr>
              <w:t xml:space="preserve">. Rapporten «Svært demokratisk, men ikke demokratisk nok: En tilstandsanalyse av det norske demokratiet 2015-2021» seier mellom anna at ressurssterke lobbygrupper har stor påverknad – </w:t>
            </w:r>
            <w:proofErr w:type="spellStart"/>
            <w:r w:rsidRPr="009D4817">
              <w:rPr>
                <w:rFonts w:eastAsia="Proxima Nova"/>
              </w:rPr>
              <w:t>ikkje</w:t>
            </w:r>
            <w:proofErr w:type="spellEnd"/>
            <w:r w:rsidRPr="009D4817">
              <w:rPr>
                <w:rFonts w:eastAsia="Proxima Nova"/>
              </w:rPr>
              <w:t xml:space="preserve"> </w:t>
            </w:r>
            <w:proofErr w:type="spellStart"/>
            <w:r w:rsidRPr="009D4817">
              <w:rPr>
                <w:rFonts w:eastAsia="Proxima Nova"/>
              </w:rPr>
              <w:t>berre</w:t>
            </w:r>
            <w:proofErr w:type="spellEnd"/>
            <w:r w:rsidRPr="009D4817">
              <w:rPr>
                <w:rFonts w:eastAsia="Proxima Nova"/>
              </w:rPr>
              <w:t xml:space="preserve"> i nasjonalpolitikken, men også lokalt og regionalt. Dette bryt med </w:t>
            </w:r>
            <w:proofErr w:type="spellStart"/>
            <w:r w:rsidRPr="009D4817">
              <w:rPr>
                <w:rFonts w:eastAsia="Proxima Nova"/>
              </w:rPr>
              <w:t>eit</w:t>
            </w:r>
            <w:proofErr w:type="spellEnd"/>
            <w:r w:rsidRPr="009D4817">
              <w:rPr>
                <w:rFonts w:eastAsia="Proxima Nova"/>
              </w:rPr>
              <w:t xml:space="preserve"> demokratisk prinsipp om politisk likskap mellom </w:t>
            </w:r>
            <w:proofErr w:type="spellStart"/>
            <w:r w:rsidRPr="009D4817">
              <w:rPr>
                <w:rFonts w:eastAsia="Proxima Nova"/>
              </w:rPr>
              <w:t>innbyggjarane</w:t>
            </w:r>
            <w:proofErr w:type="spellEnd"/>
            <w:r w:rsidRPr="009D4817">
              <w:rPr>
                <w:rFonts w:eastAsia="Proxima Nova"/>
              </w:rPr>
              <w:t xml:space="preserve"> </w:t>
            </w:r>
            <w:proofErr w:type="spellStart"/>
            <w:r w:rsidRPr="009D4817">
              <w:rPr>
                <w:rFonts w:eastAsia="Proxima Nova"/>
              </w:rPr>
              <w:t>sidan</w:t>
            </w:r>
            <w:proofErr w:type="spellEnd"/>
            <w:r w:rsidRPr="009D4817">
              <w:rPr>
                <w:rFonts w:eastAsia="Proxima Nova"/>
              </w:rPr>
              <w:t xml:space="preserve"> </w:t>
            </w:r>
            <w:proofErr w:type="spellStart"/>
            <w:r w:rsidRPr="009D4817">
              <w:rPr>
                <w:rFonts w:eastAsia="Proxima Nova"/>
              </w:rPr>
              <w:t>nokre</w:t>
            </w:r>
            <w:proofErr w:type="spellEnd"/>
            <w:r w:rsidRPr="009D4817">
              <w:rPr>
                <w:rFonts w:eastAsia="Proxima Nova"/>
              </w:rPr>
              <w:t xml:space="preserve"> ressurssterke </w:t>
            </w:r>
            <w:proofErr w:type="spellStart"/>
            <w:r w:rsidRPr="009D4817">
              <w:rPr>
                <w:rFonts w:eastAsia="Proxima Nova"/>
              </w:rPr>
              <w:t>innbyggjarar</w:t>
            </w:r>
            <w:proofErr w:type="spellEnd"/>
            <w:r w:rsidRPr="009D4817">
              <w:rPr>
                <w:rFonts w:eastAsia="Proxima Nova"/>
              </w:rPr>
              <w:t xml:space="preserve"> i praksis vil kunne få </w:t>
            </w:r>
            <w:proofErr w:type="spellStart"/>
            <w:r w:rsidRPr="009D4817">
              <w:rPr>
                <w:rFonts w:eastAsia="Proxima Nova"/>
              </w:rPr>
              <w:t>meir</w:t>
            </w:r>
            <w:proofErr w:type="spellEnd"/>
            <w:r w:rsidRPr="009D4817">
              <w:rPr>
                <w:rFonts w:eastAsia="Proxima Nova"/>
              </w:rPr>
              <w:t xml:space="preserve"> politisk makt enn andre. </w:t>
            </w:r>
          </w:p>
        </w:tc>
      </w:tr>
    </w:tbl>
    <w:p w14:paraId="70569799" w14:textId="77777777" w:rsidR="004C5BA2" w:rsidRDefault="004C5BA2" w:rsidP="00FA06AB">
      <w:pPr>
        <w:spacing w:line="259" w:lineRule="auto"/>
        <w:rPr>
          <w:rFonts w:cs="Arial"/>
        </w:rPr>
      </w:pPr>
    </w:p>
    <w:tbl>
      <w:tblPr>
        <w:tblW w:w="94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475"/>
      </w:tblGrid>
      <w:tr w:rsidR="004C5BA2" w:rsidRPr="009D4817" w14:paraId="1570891E" w14:textId="77777777" w:rsidTr="003B0569">
        <w:tc>
          <w:tcPr>
            <w:tcW w:w="9475" w:type="dxa"/>
            <w:shd w:val="clear" w:color="auto" w:fill="auto"/>
          </w:tcPr>
          <w:p w14:paraId="4502BF45" w14:textId="77777777" w:rsidR="004C5BA2" w:rsidRPr="009D4817" w:rsidRDefault="004C5BA2">
            <w:pPr>
              <w:pStyle w:val="TabellHode-kolonne"/>
              <w:rPr>
                <w:rStyle w:val="halvfet"/>
                <w:rFonts w:eastAsia="Proxima Nova"/>
              </w:rPr>
            </w:pPr>
            <w:r w:rsidRPr="009D4817">
              <w:rPr>
                <w:rStyle w:val="halvfet"/>
                <w:rFonts w:eastAsia="Proxima Nova"/>
              </w:rPr>
              <w:t xml:space="preserve">Omtale av forpliktinga </w:t>
            </w:r>
          </w:p>
        </w:tc>
      </w:tr>
      <w:tr w:rsidR="003B0569" w:rsidRPr="009D4817" w14:paraId="433D4880" w14:textId="77777777" w:rsidTr="003B0569">
        <w:trPr>
          <w:trHeight w:val="5513"/>
        </w:trPr>
        <w:tc>
          <w:tcPr>
            <w:tcW w:w="9475" w:type="dxa"/>
            <w:shd w:val="clear" w:color="auto" w:fill="auto"/>
          </w:tcPr>
          <w:p w14:paraId="19490F94" w14:textId="77777777" w:rsidR="003B0569" w:rsidRPr="000916D8" w:rsidRDefault="001E4B19" w:rsidP="001E4B19">
            <w:pPr>
              <w:pStyle w:val="avsnitt-undertittel"/>
            </w:pPr>
            <w:r w:rsidRPr="000916D8">
              <w:t>1.</w:t>
            </w:r>
            <w:r w:rsidRPr="000916D8">
              <w:tab/>
            </w:r>
            <w:r w:rsidR="003B0569" w:rsidRPr="000916D8">
              <w:t>Kva er gjort så langt for å løyse problemet?</w:t>
            </w:r>
          </w:p>
          <w:p w14:paraId="22E765C7" w14:textId="77777777" w:rsidR="003B0569" w:rsidRPr="009D4817" w:rsidRDefault="003B0569">
            <w:pPr>
              <w:spacing w:line="240" w:lineRule="auto"/>
              <w:ind w:hanging="98"/>
              <w:rPr>
                <w:rFonts w:eastAsia="Proxima Nova"/>
              </w:rPr>
            </w:pPr>
            <w:r w:rsidRPr="009D4817">
              <w:rPr>
                <w:rFonts w:eastAsia="Proxima Nova"/>
              </w:rPr>
              <w:t xml:space="preserve">Lite. </w:t>
            </w:r>
            <w:proofErr w:type="spellStart"/>
            <w:r w:rsidRPr="009D4817">
              <w:rPr>
                <w:rFonts w:eastAsia="Proxima Nova"/>
              </w:rPr>
              <w:t>OGPs</w:t>
            </w:r>
            <w:proofErr w:type="spellEnd"/>
            <w:r w:rsidRPr="009D4817">
              <w:rPr>
                <w:rFonts w:eastAsia="Proxima Nova"/>
              </w:rPr>
              <w:t xml:space="preserve"> </w:t>
            </w:r>
            <w:proofErr w:type="spellStart"/>
            <w:r w:rsidRPr="009D4817">
              <w:rPr>
                <w:rFonts w:eastAsia="Proxima Nova"/>
              </w:rPr>
              <w:t>handlingsplanar</w:t>
            </w:r>
            <w:proofErr w:type="spellEnd"/>
            <w:r w:rsidRPr="009D4817">
              <w:rPr>
                <w:rFonts w:eastAsia="Proxima Nova"/>
              </w:rPr>
              <w:t xml:space="preserve">, </w:t>
            </w:r>
            <w:proofErr w:type="spellStart"/>
            <w:r w:rsidRPr="009D4817">
              <w:rPr>
                <w:rFonts w:eastAsia="Proxima Nova"/>
              </w:rPr>
              <w:t>undersøkingar</w:t>
            </w:r>
            <w:proofErr w:type="spellEnd"/>
            <w:r w:rsidRPr="009D4817">
              <w:rPr>
                <w:rFonts w:eastAsia="Proxima Nova"/>
              </w:rPr>
              <w:t xml:space="preserve"> </w:t>
            </w:r>
            <w:proofErr w:type="spellStart"/>
            <w:r w:rsidRPr="009D4817">
              <w:rPr>
                <w:rFonts w:eastAsia="Proxima Nova"/>
              </w:rPr>
              <w:t>frå</w:t>
            </w:r>
            <w:proofErr w:type="spellEnd"/>
            <w:r w:rsidRPr="009D4817">
              <w:rPr>
                <w:rFonts w:eastAsia="Proxima Nova"/>
              </w:rPr>
              <w:t xml:space="preserve"> TI og deltaking i arbeid i OECD og Europarådet. Spørsmålet om å opprette lobbyregister har </w:t>
            </w:r>
            <w:proofErr w:type="spellStart"/>
            <w:r w:rsidRPr="009D4817">
              <w:rPr>
                <w:rFonts w:eastAsia="Proxima Nova"/>
              </w:rPr>
              <w:t>vore</w:t>
            </w:r>
            <w:proofErr w:type="spellEnd"/>
            <w:r w:rsidRPr="009D4817">
              <w:rPr>
                <w:rFonts w:eastAsia="Proxima Nova"/>
              </w:rPr>
              <w:t xml:space="preserve"> reist i Stortinget </w:t>
            </w:r>
            <w:proofErr w:type="spellStart"/>
            <w:r w:rsidRPr="009D4817">
              <w:rPr>
                <w:rFonts w:eastAsia="Proxima Nova"/>
              </w:rPr>
              <w:t>fleire</w:t>
            </w:r>
            <w:proofErr w:type="spellEnd"/>
            <w:r w:rsidRPr="009D4817">
              <w:rPr>
                <w:rFonts w:eastAsia="Proxima Nova"/>
              </w:rPr>
              <w:t xml:space="preserve"> gonger og i </w:t>
            </w:r>
            <w:proofErr w:type="spellStart"/>
            <w:r w:rsidRPr="009D4817">
              <w:rPr>
                <w:rFonts w:eastAsia="Proxima Nova"/>
              </w:rPr>
              <w:t>nokon</w:t>
            </w:r>
            <w:proofErr w:type="spellEnd"/>
            <w:r w:rsidRPr="009D4817">
              <w:rPr>
                <w:rFonts w:eastAsia="Proxima Nova"/>
              </w:rPr>
              <w:t xml:space="preserve"> </w:t>
            </w:r>
            <w:proofErr w:type="spellStart"/>
            <w:r w:rsidRPr="009D4817">
              <w:rPr>
                <w:rFonts w:eastAsia="Proxima Nova"/>
              </w:rPr>
              <w:t>kommunar</w:t>
            </w:r>
            <w:proofErr w:type="spellEnd"/>
            <w:r w:rsidRPr="009D4817">
              <w:rPr>
                <w:rFonts w:eastAsia="Proxima Nova"/>
              </w:rPr>
              <w:t>.</w:t>
            </w:r>
          </w:p>
          <w:p w14:paraId="223841EF" w14:textId="77777777" w:rsidR="003B0569" w:rsidRPr="000916D8" w:rsidRDefault="001E4B19" w:rsidP="001E4B19">
            <w:pPr>
              <w:pStyle w:val="avsnitt-undertittel"/>
            </w:pPr>
            <w:r w:rsidRPr="000916D8">
              <w:t>2.</w:t>
            </w:r>
            <w:r w:rsidRPr="000916D8">
              <w:tab/>
            </w:r>
            <w:r w:rsidR="003B0569" w:rsidRPr="000916D8">
              <w:t xml:space="preserve">Kva for løysing foreslår </w:t>
            </w:r>
            <w:proofErr w:type="spellStart"/>
            <w:r w:rsidR="003B0569" w:rsidRPr="000916D8">
              <w:t>ein</w:t>
            </w:r>
            <w:proofErr w:type="spellEnd"/>
            <w:r w:rsidR="003B0569" w:rsidRPr="000916D8">
              <w:t>?</w:t>
            </w:r>
          </w:p>
          <w:p w14:paraId="634641F8" w14:textId="77777777" w:rsidR="003B0569" w:rsidRPr="009D4817" w:rsidRDefault="003B0569">
            <w:pPr>
              <w:spacing w:line="240" w:lineRule="auto"/>
              <w:jc w:val="both"/>
              <w:rPr>
                <w:rFonts w:eastAsia="Proxima Nova"/>
              </w:rPr>
            </w:pPr>
            <w:r w:rsidRPr="009D4817">
              <w:rPr>
                <w:rFonts w:eastAsia="Proxima Nova"/>
              </w:rPr>
              <w:t xml:space="preserve">Utgreiing for å vurdere om </w:t>
            </w:r>
            <w:proofErr w:type="spellStart"/>
            <w:r w:rsidRPr="009D4817">
              <w:rPr>
                <w:rFonts w:eastAsia="Proxima Nova"/>
              </w:rPr>
              <w:t>Noreg</w:t>
            </w:r>
            <w:proofErr w:type="spellEnd"/>
            <w:r w:rsidRPr="009D4817">
              <w:rPr>
                <w:rFonts w:eastAsia="Proxima Nova"/>
              </w:rPr>
              <w:t xml:space="preserve"> oppfyller internasjonale </w:t>
            </w:r>
            <w:proofErr w:type="spellStart"/>
            <w:r w:rsidRPr="009D4817">
              <w:rPr>
                <w:rFonts w:eastAsia="Proxima Nova"/>
              </w:rPr>
              <w:t>tilrådingar</w:t>
            </w:r>
            <w:proofErr w:type="spellEnd"/>
            <w:r w:rsidRPr="009D4817">
              <w:rPr>
                <w:rFonts w:eastAsia="Proxima Nova"/>
              </w:rPr>
              <w:t xml:space="preserve"> om </w:t>
            </w:r>
            <w:proofErr w:type="spellStart"/>
            <w:r w:rsidRPr="009D4817">
              <w:rPr>
                <w:rFonts w:eastAsia="Proxima Nova"/>
              </w:rPr>
              <w:t>openheit</w:t>
            </w:r>
            <w:proofErr w:type="spellEnd"/>
            <w:r w:rsidRPr="009D4817">
              <w:rPr>
                <w:rFonts w:eastAsia="Proxima Nova"/>
              </w:rPr>
              <w:t xml:space="preserve"> og integritet i </w:t>
            </w:r>
            <w:proofErr w:type="spellStart"/>
            <w:r w:rsidRPr="009D4817">
              <w:rPr>
                <w:rFonts w:eastAsia="Proxima Nova"/>
              </w:rPr>
              <w:t>lobbyverksemd</w:t>
            </w:r>
            <w:proofErr w:type="spellEnd"/>
            <w:r w:rsidRPr="009D4817">
              <w:rPr>
                <w:rFonts w:eastAsia="Proxima Nova"/>
              </w:rPr>
              <w:t xml:space="preserve">. Utgreiinga skal </w:t>
            </w:r>
            <w:proofErr w:type="spellStart"/>
            <w:r w:rsidRPr="009D4817">
              <w:rPr>
                <w:rFonts w:eastAsia="Proxima Nova"/>
              </w:rPr>
              <w:t>vidare</w:t>
            </w:r>
            <w:proofErr w:type="spellEnd"/>
            <w:r w:rsidRPr="009D4817">
              <w:rPr>
                <w:rFonts w:eastAsia="Proxima Nova"/>
              </w:rPr>
              <w:t xml:space="preserve"> </w:t>
            </w:r>
            <w:proofErr w:type="spellStart"/>
            <w:r w:rsidRPr="009D4817">
              <w:rPr>
                <w:rFonts w:eastAsia="Proxima Nova"/>
              </w:rPr>
              <w:t>peike</w:t>
            </w:r>
            <w:proofErr w:type="spellEnd"/>
            <w:r w:rsidRPr="009D4817">
              <w:rPr>
                <w:rFonts w:eastAsia="Proxima Nova"/>
              </w:rPr>
              <w:t xml:space="preserve"> på eventuelle tiltak som kan </w:t>
            </w:r>
            <w:proofErr w:type="spellStart"/>
            <w:r w:rsidRPr="009D4817">
              <w:rPr>
                <w:rFonts w:eastAsia="Proxima Nova"/>
              </w:rPr>
              <w:t>auke</w:t>
            </w:r>
            <w:proofErr w:type="spellEnd"/>
            <w:r w:rsidRPr="009D4817">
              <w:rPr>
                <w:rFonts w:eastAsia="Proxima Nova"/>
              </w:rPr>
              <w:t xml:space="preserve"> graden av </w:t>
            </w:r>
            <w:proofErr w:type="spellStart"/>
            <w:r w:rsidRPr="009D4817">
              <w:rPr>
                <w:rFonts w:eastAsia="Proxima Nova"/>
              </w:rPr>
              <w:t>openheit</w:t>
            </w:r>
            <w:proofErr w:type="spellEnd"/>
            <w:r w:rsidRPr="009D4817">
              <w:rPr>
                <w:rFonts w:eastAsia="Proxima Nova"/>
              </w:rPr>
              <w:t xml:space="preserve"> og integritet i </w:t>
            </w:r>
            <w:proofErr w:type="spellStart"/>
            <w:r w:rsidRPr="009D4817">
              <w:rPr>
                <w:rFonts w:eastAsia="Proxima Nova"/>
              </w:rPr>
              <w:t>lobbyverksemd</w:t>
            </w:r>
            <w:proofErr w:type="spellEnd"/>
            <w:r w:rsidRPr="009D4817">
              <w:rPr>
                <w:rFonts w:eastAsia="Proxima Nova"/>
              </w:rPr>
              <w:t xml:space="preserve">. </w:t>
            </w:r>
            <w:proofErr w:type="spellStart"/>
            <w:r w:rsidRPr="009D4817">
              <w:rPr>
                <w:rFonts w:eastAsia="Proxima Nova"/>
              </w:rPr>
              <w:t>Eitt</w:t>
            </w:r>
            <w:proofErr w:type="spellEnd"/>
            <w:r w:rsidRPr="009D4817">
              <w:rPr>
                <w:rFonts w:eastAsia="Proxima Nova"/>
              </w:rPr>
              <w:t xml:space="preserve"> slikt tiltak kan </w:t>
            </w:r>
            <w:proofErr w:type="spellStart"/>
            <w:r w:rsidRPr="009D4817">
              <w:rPr>
                <w:rFonts w:eastAsia="Proxima Nova"/>
              </w:rPr>
              <w:t>vere</w:t>
            </w:r>
            <w:proofErr w:type="spellEnd"/>
            <w:r w:rsidRPr="009D4817">
              <w:rPr>
                <w:rFonts w:eastAsia="Proxima Nova"/>
              </w:rPr>
              <w:t xml:space="preserve"> lobbyregister, men også andre alternative tiltak må </w:t>
            </w:r>
            <w:proofErr w:type="spellStart"/>
            <w:r w:rsidRPr="009D4817">
              <w:rPr>
                <w:rFonts w:eastAsia="Proxima Nova"/>
              </w:rPr>
              <w:t>vurderast</w:t>
            </w:r>
            <w:proofErr w:type="spellEnd"/>
            <w:r w:rsidRPr="009D4817">
              <w:rPr>
                <w:rFonts w:eastAsia="Proxima Nova"/>
              </w:rPr>
              <w:t xml:space="preserve">. </w:t>
            </w:r>
          </w:p>
          <w:p w14:paraId="195DA043" w14:textId="77777777" w:rsidR="003B0569" w:rsidRPr="000916D8" w:rsidRDefault="001E4B19" w:rsidP="001E4B19">
            <w:pPr>
              <w:pStyle w:val="avsnitt-undertittel"/>
            </w:pPr>
            <w:r w:rsidRPr="000916D8">
              <w:t>3.</w:t>
            </w:r>
            <w:r w:rsidRPr="000916D8">
              <w:tab/>
            </w:r>
            <w:r w:rsidR="003B0569" w:rsidRPr="000916D8">
              <w:t xml:space="preserve">Kva for resultat vil </w:t>
            </w:r>
            <w:proofErr w:type="spellStart"/>
            <w:r w:rsidR="003B0569" w:rsidRPr="000916D8">
              <w:t>ein</w:t>
            </w:r>
            <w:proofErr w:type="spellEnd"/>
            <w:r w:rsidR="003B0569" w:rsidRPr="000916D8">
              <w:t xml:space="preserve"> oppnå ved å </w:t>
            </w:r>
            <w:proofErr w:type="gramStart"/>
            <w:r w:rsidR="003B0569" w:rsidRPr="000916D8">
              <w:t>implementere</w:t>
            </w:r>
            <w:proofErr w:type="gramEnd"/>
            <w:r w:rsidR="003B0569" w:rsidRPr="000916D8">
              <w:t xml:space="preserve"> forpliktinga?</w:t>
            </w:r>
          </w:p>
          <w:p w14:paraId="37D9E3A9" w14:textId="77777777" w:rsidR="003B0569" w:rsidRPr="000916D8" w:rsidRDefault="003B0569" w:rsidP="001E4B19">
            <w:pPr>
              <w:pStyle w:val="Liste"/>
            </w:pPr>
            <w:r w:rsidRPr="000916D8">
              <w:t xml:space="preserve">At </w:t>
            </w:r>
            <w:proofErr w:type="spellStart"/>
            <w:r w:rsidRPr="000916D8">
              <w:t>innspel</w:t>
            </w:r>
            <w:proofErr w:type="spellEnd"/>
            <w:r w:rsidRPr="000916D8">
              <w:t xml:space="preserve"> </w:t>
            </w:r>
            <w:proofErr w:type="spellStart"/>
            <w:r w:rsidRPr="000916D8">
              <w:t>frå</w:t>
            </w:r>
            <w:proofErr w:type="spellEnd"/>
            <w:r w:rsidRPr="000916D8">
              <w:t xml:space="preserve"> </w:t>
            </w:r>
            <w:proofErr w:type="spellStart"/>
            <w:r w:rsidRPr="000916D8">
              <w:t>lobbyistar</w:t>
            </w:r>
            <w:proofErr w:type="spellEnd"/>
            <w:r w:rsidRPr="000916D8">
              <w:t xml:space="preserve"> </w:t>
            </w:r>
            <w:proofErr w:type="spellStart"/>
            <w:r w:rsidRPr="000916D8">
              <w:t>aukar</w:t>
            </w:r>
            <w:proofErr w:type="spellEnd"/>
            <w:r w:rsidRPr="000916D8">
              <w:t xml:space="preserve"> kvaliteten på sakshandsaminga, til dømes gjennom nye og oppdaterte fakta og andre </w:t>
            </w:r>
            <w:proofErr w:type="spellStart"/>
            <w:r w:rsidRPr="000916D8">
              <w:t>vurderingar</w:t>
            </w:r>
            <w:proofErr w:type="spellEnd"/>
            <w:r w:rsidRPr="000916D8">
              <w:t>.</w:t>
            </w:r>
          </w:p>
          <w:p w14:paraId="3CFFA283" w14:textId="77777777" w:rsidR="003B0569" w:rsidRPr="000916D8" w:rsidRDefault="003B0569" w:rsidP="001E4B19">
            <w:pPr>
              <w:pStyle w:val="Liste"/>
            </w:pPr>
            <w:r w:rsidRPr="000916D8">
              <w:t xml:space="preserve">At </w:t>
            </w:r>
            <w:proofErr w:type="spellStart"/>
            <w:r w:rsidRPr="000916D8">
              <w:t>innspel</w:t>
            </w:r>
            <w:proofErr w:type="spellEnd"/>
            <w:r w:rsidRPr="000916D8">
              <w:t xml:space="preserve"> </w:t>
            </w:r>
            <w:proofErr w:type="spellStart"/>
            <w:r w:rsidRPr="000916D8">
              <w:t>frå</w:t>
            </w:r>
            <w:proofErr w:type="spellEnd"/>
            <w:r w:rsidRPr="000916D8">
              <w:t xml:space="preserve"> </w:t>
            </w:r>
            <w:proofErr w:type="spellStart"/>
            <w:r w:rsidRPr="000916D8">
              <w:t>lobbyistar</w:t>
            </w:r>
            <w:proofErr w:type="spellEnd"/>
            <w:r w:rsidRPr="000916D8">
              <w:t xml:space="preserve"> </w:t>
            </w:r>
            <w:proofErr w:type="spellStart"/>
            <w:r w:rsidRPr="000916D8">
              <w:t>ikkje</w:t>
            </w:r>
            <w:proofErr w:type="spellEnd"/>
            <w:r w:rsidRPr="000916D8">
              <w:t xml:space="preserve"> kjem «fremst i køa», og at </w:t>
            </w:r>
            <w:proofErr w:type="spellStart"/>
            <w:r w:rsidRPr="000916D8">
              <w:t>innspela</w:t>
            </w:r>
            <w:proofErr w:type="spellEnd"/>
            <w:r w:rsidRPr="000916D8">
              <w:t xml:space="preserve"> </w:t>
            </w:r>
            <w:proofErr w:type="spellStart"/>
            <w:r w:rsidRPr="000916D8">
              <w:t>deira</w:t>
            </w:r>
            <w:proofErr w:type="spellEnd"/>
            <w:r w:rsidRPr="000916D8">
              <w:t xml:space="preserve"> </w:t>
            </w:r>
            <w:proofErr w:type="spellStart"/>
            <w:r w:rsidRPr="000916D8">
              <w:t>ikkje</w:t>
            </w:r>
            <w:proofErr w:type="spellEnd"/>
            <w:r w:rsidRPr="000916D8">
              <w:t xml:space="preserve"> vil </w:t>
            </w:r>
            <w:proofErr w:type="spellStart"/>
            <w:r w:rsidRPr="000916D8">
              <w:t>vere</w:t>
            </w:r>
            <w:proofErr w:type="spellEnd"/>
            <w:r w:rsidRPr="000916D8">
              <w:t xml:space="preserve"> skjulte </w:t>
            </w:r>
            <w:proofErr w:type="spellStart"/>
            <w:r w:rsidRPr="000916D8">
              <w:t>frå</w:t>
            </w:r>
            <w:proofErr w:type="spellEnd"/>
            <w:r w:rsidRPr="000916D8">
              <w:t xml:space="preserve"> andre </w:t>
            </w:r>
            <w:proofErr w:type="spellStart"/>
            <w:r w:rsidRPr="000916D8">
              <w:t>partar</w:t>
            </w:r>
            <w:proofErr w:type="spellEnd"/>
            <w:r w:rsidRPr="000916D8">
              <w:t xml:space="preserve"> eller </w:t>
            </w:r>
            <w:proofErr w:type="spellStart"/>
            <w:r w:rsidRPr="000916D8">
              <w:t>interessentar</w:t>
            </w:r>
            <w:proofErr w:type="spellEnd"/>
            <w:r w:rsidRPr="000916D8">
              <w:t xml:space="preserve"> i sakene.</w:t>
            </w:r>
          </w:p>
          <w:p w14:paraId="360A4672" w14:textId="77777777" w:rsidR="003B0569" w:rsidRPr="009D4817" w:rsidRDefault="003B0569" w:rsidP="001E4B19">
            <w:pPr>
              <w:pStyle w:val="Liste"/>
              <w:rPr>
                <w:rFonts w:eastAsia="Proxima Nova"/>
              </w:rPr>
            </w:pPr>
            <w:r w:rsidRPr="000916D8">
              <w:t xml:space="preserve">At </w:t>
            </w:r>
            <w:proofErr w:type="spellStart"/>
            <w:r w:rsidRPr="000916D8">
              <w:t>lobbyverksemda</w:t>
            </w:r>
            <w:proofErr w:type="spellEnd"/>
            <w:r w:rsidRPr="000916D8">
              <w:t xml:space="preserve"> </w:t>
            </w:r>
            <w:proofErr w:type="spellStart"/>
            <w:r w:rsidRPr="000916D8">
              <w:t>sikrar</w:t>
            </w:r>
            <w:proofErr w:type="spellEnd"/>
            <w:r w:rsidRPr="000916D8">
              <w:t xml:space="preserve"> «fair play» når </w:t>
            </w:r>
            <w:proofErr w:type="spellStart"/>
            <w:r w:rsidRPr="000916D8">
              <w:t>ein</w:t>
            </w:r>
            <w:proofErr w:type="spellEnd"/>
            <w:r w:rsidRPr="000916D8">
              <w:t xml:space="preserve"> </w:t>
            </w:r>
            <w:proofErr w:type="spellStart"/>
            <w:r w:rsidRPr="000916D8">
              <w:t>utformar</w:t>
            </w:r>
            <w:proofErr w:type="spellEnd"/>
            <w:r w:rsidRPr="000916D8">
              <w:t xml:space="preserve"> </w:t>
            </w:r>
            <w:proofErr w:type="spellStart"/>
            <w:r w:rsidRPr="000916D8">
              <w:t>offentleg</w:t>
            </w:r>
            <w:proofErr w:type="spellEnd"/>
            <w:r w:rsidRPr="000916D8">
              <w:t xml:space="preserve"> politikk. </w:t>
            </w:r>
          </w:p>
        </w:tc>
      </w:tr>
    </w:tbl>
    <w:p w14:paraId="21131C1C" w14:textId="77777777" w:rsidR="004C5BA2" w:rsidRDefault="004C5BA2" w:rsidP="00FA06AB">
      <w:pPr>
        <w:spacing w:line="259" w:lineRule="auto"/>
        <w:rPr>
          <w:rFonts w:cs="Arial"/>
        </w:rPr>
      </w:pPr>
    </w:p>
    <w:tbl>
      <w:tblPr>
        <w:tblW w:w="94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820"/>
        <w:gridCol w:w="5655"/>
      </w:tblGrid>
      <w:tr w:rsidR="00B119EE" w:rsidRPr="009D4817" w14:paraId="6E3B0DB3" w14:textId="77777777">
        <w:tc>
          <w:tcPr>
            <w:tcW w:w="9450" w:type="dxa"/>
            <w:gridSpan w:val="2"/>
            <w:shd w:val="clear" w:color="auto" w:fill="auto"/>
          </w:tcPr>
          <w:p w14:paraId="752A2E31" w14:textId="77777777" w:rsidR="00B119EE" w:rsidRPr="009D4817" w:rsidRDefault="00B119EE">
            <w:pPr>
              <w:pStyle w:val="TabellHode-kolonne"/>
              <w:rPr>
                <w:rStyle w:val="halvfet"/>
                <w:rFonts w:eastAsia="Proxima Nova"/>
              </w:rPr>
            </w:pPr>
            <w:r w:rsidRPr="009D4817">
              <w:rPr>
                <w:rStyle w:val="halvfet"/>
                <w:rFonts w:eastAsia="Proxima Nova"/>
              </w:rPr>
              <w:lastRenderedPageBreak/>
              <w:t xml:space="preserve">Analyse av forpliktinga </w:t>
            </w:r>
          </w:p>
        </w:tc>
      </w:tr>
      <w:tr w:rsidR="00B119EE" w:rsidRPr="009D4817" w14:paraId="18305293" w14:textId="77777777">
        <w:trPr>
          <w:trHeight w:val="200"/>
        </w:trPr>
        <w:tc>
          <w:tcPr>
            <w:tcW w:w="3810" w:type="dxa"/>
            <w:shd w:val="clear" w:color="auto" w:fill="auto"/>
          </w:tcPr>
          <w:p w14:paraId="6A898EA0" w14:textId="77777777" w:rsidR="00B119EE" w:rsidRPr="009D4817" w:rsidRDefault="00B119EE">
            <w:pPr>
              <w:pStyle w:val="TabellHode-kolonne"/>
              <w:rPr>
                <w:rStyle w:val="kursiv"/>
                <w:rFonts w:eastAsia="Proxima Nova"/>
              </w:rPr>
            </w:pPr>
            <w:r w:rsidRPr="009D4817">
              <w:rPr>
                <w:rStyle w:val="kursiv"/>
                <w:rFonts w:eastAsia="Proxima Nova"/>
              </w:rPr>
              <w:t>Spørsmål</w:t>
            </w:r>
          </w:p>
        </w:tc>
        <w:tc>
          <w:tcPr>
            <w:tcW w:w="5640" w:type="dxa"/>
            <w:shd w:val="clear" w:color="auto" w:fill="auto"/>
          </w:tcPr>
          <w:p w14:paraId="3A31810B" w14:textId="77777777" w:rsidR="00B119EE" w:rsidRPr="009D4817" w:rsidRDefault="00B119EE">
            <w:pPr>
              <w:pStyle w:val="TabellHode-kolonne"/>
              <w:rPr>
                <w:rStyle w:val="kursiv"/>
                <w:rFonts w:eastAsia="Proxima Nova"/>
              </w:rPr>
            </w:pPr>
            <w:r w:rsidRPr="009D4817">
              <w:rPr>
                <w:rStyle w:val="kursiv"/>
                <w:rFonts w:eastAsia="Proxima Nova"/>
              </w:rPr>
              <w:t xml:space="preserve">Svar </w:t>
            </w:r>
          </w:p>
        </w:tc>
      </w:tr>
      <w:tr w:rsidR="00B119EE" w:rsidRPr="009D4817" w14:paraId="60315000" w14:textId="77777777">
        <w:trPr>
          <w:trHeight w:val="200"/>
        </w:trPr>
        <w:tc>
          <w:tcPr>
            <w:tcW w:w="3810" w:type="dxa"/>
            <w:shd w:val="clear" w:color="auto" w:fill="auto"/>
          </w:tcPr>
          <w:p w14:paraId="10DC8123" w14:textId="0B0FE4B4" w:rsidR="00B119EE" w:rsidRPr="000916D8" w:rsidRDefault="007750D0" w:rsidP="007750D0">
            <w:pPr>
              <w:pStyle w:val="friliste"/>
            </w:pPr>
            <w:r w:rsidRPr="000916D8">
              <w:t>1.</w:t>
            </w:r>
            <w:r w:rsidRPr="000916D8">
              <w:tab/>
            </w:r>
            <w:r w:rsidR="00B119EE" w:rsidRPr="000916D8">
              <w:t xml:space="preserve">Korleis vil forpliktinga </w:t>
            </w:r>
            <w:proofErr w:type="spellStart"/>
            <w:r w:rsidR="00B119EE" w:rsidRPr="000916D8">
              <w:t>fremje</w:t>
            </w:r>
            <w:proofErr w:type="spellEnd"/>
            <w:r w:rsidR="00B119EE" w:rsidRPr="000916D8">
              <w:t xml:space="preserve"> </w:t>
            </w:r>
            <w:proofErr w:type="spellStart"/>
            <w:r w:rsidR="00B119EE" w:rsidRPr="000916D8">
              <w:t>openheit</w:t>
            </w:r>
            <w:proofErr w:type="spellEnd"/>
            <w:r w:rsidR="00B119EE" w:rsidRPr="000916D8">
              <w:t xml:space="preserve">? </w:t>
            </w:r>
          </w:p>
        </w:tc>
        <w:tc>
          <w:tcPr>
            <w:tcW w:w="5640" w:type="dxa"/>
            <w:shd w:val="clear" w:color="auto" w:fill="auto"/>
          </w:tcPr>
          <w:p w14:paraId="7652C3E0" w14:textId="77777777" w:rsidR="00B119EE" w:rsidRPr="009D4817" w:rsidRDefault="00B119EE">
            <w:pPr>
              <w:spacing w:line="240" w:lineRule="auto"/>
              <w:jc w:val="both"/>
              <w:rPr>
                <w:rFonts w:eastAsia="Proxima Nova"/>
              </w:rPr>
            </w:pPr>
            <w:r w:rsidRPr="009D4817">
              <w:rPr>
                <w:rFonts w:eastAsia="Proxima Nova"/>
              </w:rPr>
              <w:t xml:space="preserve">At </w:t>
            </w:r>
            <w:proofErr w:type="spellStart"/>
            <w:r w:rsidRPr="009D4817">
              <w:rPr>
                <w:rFonts w:eastAsia="Proxima Nova"/>
              </w:rPr>
              <w:t>ein</w:t>
            </w:r>
            <w:proofErr w:type="spellEnd"/>
            <w:r w:rsidRPr="009D4817">
              <w:rPr>
                <w:rFonts w:eastAsia="Proxima Nova"/>
              </w:rPr>
              <w:t xml:space="preserve"> får innsyn i kven som er </w:t>
            </w:r>
            <w:proofErr w:type="spellStart"/>
            <w:r w:rsidRPr="009D4817">
              <w:rPr>
                <w:rFonts w:eastAsia="Proxima Nova"/>
              </w:rPr>
              <w:t>lobbyistar</w:t>
            </w:r>
            <w:proofErr w:type="spellEnd"/>
            <w:r w:rsidRPr="009D4817">
              <w:rPr>
                <w:rFonts w:eastAsia="Proxima Nova"/>
              </w:rPr>
              <w:t xml:space="preserve">, kva for forslag </w:t>
            </w:r>
            <w:proofErr w:type="spellStart"/>
            <w:r w:rsidRPr="009D4817">
              <w:rPr>
                <w:rFonts w:eastAsia="Proxima Nova"/>
              </w:rPr>
              <w:t>dei</w:t>
            </w:r>
            <w:proofErr w:type="spellEnd"/>
            <w:r w:rsidRPr="009D4817">
              <w:rPr>
                <w:rFonts w:eastAsia="Proxima Nova"/>
              </w:rPr>
              <w:t xml:space="preserve"> </w:t>
            </w:r>
            <w:proofErr w:type="spellStart"/>
            <w:r w:rsidRPr="009D4817">
              <w:rPr>
                <w:rFonts w:eastAsia="Proxima Nova"/>
              </w:rPr>
              <w:t>fremmar</w:t>
            </w:r>
            <w:proofErr w:type="spellEnd"/>
            <w:r w:rsidRPr="009D4817">
              <w:rPr>
                <w:rFonts w:eastAsia="Proxima Nova"/>
              </w:rPr>
              <w:t xml:space="preserve"> og kven </w:t>
            </w:r>
            <w:proofErr w:type="spellStart"/>
            <w:r w:rsidRPr="009D4817">
              <w:rPr>
                <w:rFonts w:eastAsia="Proxima Nova"/>
              </w:rPr>
              <w:t>dei</w:t>
            </w:r>
            <w:proofErr w:type="spellEnd"/>
            <w:r w:rsidRPr="009D4817">
              <w:rPr>
                <w:rFonts w:eastAsia="Proxima Nova"/>
              </w:rPr>
              <w:t xml:space="preserve"> </w:t>
            </w:r>
            <w:proofErr w:type="spellStart"/>
            <w:r w:rsidRPr="009D4817">
              <w:rPr>
                <w:rFonts w:eastAsia="Proxima Nova"/>
              </w:rPr>
              <w:t>fremmar</w:t>
            </w:r>
            <w:proofErr w:type="spellEnd"/>
            <w:r w:rsidRPr="009D4817">
              <w:rPr>
                <w:rFonts w:eastAsia="Proxima Nova"/>
              </w:rPr>
              <w:t xml:space="preserve"> forslaga </w:t>
            </w:r>
            <w:proofErr w:type="spellStart"/>
            <w:r w:rsidRPr="009D4817">
              <w:rPr>
                <w:rFonts w:eastAsia="Proxima Nova"/>
              </w:rPr>
              <w:t>ovanfor</w:t>
            </w:r>
            <w:proofErr w:type="spellEnd"/>
            <w:r w:rsidRPr="009D4817">
              <w:rPr>
                <w:rFonts w:eastAsia="Proxima Nova"/>
              </w:rPr>
              <w:t xml:space="preserve">. I tillegg får andre høve til å kvalitetssikre både fakta og </w:t>
            </w:r>
            <w:proofErr w:type="spellStart"/>
            <w:r w:rsidRPr="009D4817">
              <w:rPr>
                <w:rFonts w:eastAsia="Proxima Nova"/>
              </w:rPr>
              <w:t>vurderingar</w:t>
            </w:r>
            <w:proofErr w:type="spellEnd"/>
            <w:r w:rsidRPr="009D4817">
              <w:rPr>
                <w:rFonts w:eastAsia="Proxima Nova"/>
              </w:rPr>
              <w:t xml:space="preserve"> </w:t>
            </w:r>
            <w:proofErr w:type="spellStart"/>
            <w:r w:rsidRPr="009D4817">
              <w:rPr>
                <w:rFonts w:eastAsia="Proxima Nova"/>
              </w:rPr>
              <w:t>frå</w:t>
            </w:r>
            <w:proofErr w:type="spellEnd"/>
            <w:r w:rsidRPr="009D4817">
              <w:rPr>
                <w:rFonts w:eastAsia="Proxima Nova"/>
              </w:rPr>
              <w:t xml:space="preserve"> </w:t>
            </w:r>
            <w:proofErr w:type="spellStart"/>
            <w:r w:rsidRPr="009D4817">
              <w:rPr>
                <w:rFonts w:eastAsia="Proxima Nova"/>
              </w:rPr>
              <w:t>lobbyistane</w:t>
            </w:r>
            <w:proofErr w:type="spellEnd"/>
            <w:r w:rsidRPr="009D4817">
              <w:rPr>
                <w:rFonts w:eastAsia="Proxima Nova"/>
              </w:rPr>
              <w:t xml:space="preserve">. </w:t>
            </w:r>
          </w:p>
        </w:tc>
      </w:tr>
      <w:tr w:rsidR="00B119EE" w:rsidRPr="009D4817" w14:paraId="27538DE0" w14:textId="77777777">
        <w:trPr>
          <w:trHeight w:val="200"/>
        </w:trPr>
        <w:tc>
          <w:tcPr>
            <w:tcW w:w="3810" w:type="dxa"/>
            <w:shd w:val="clear" w:color="auto" w:fill="auto"/>
          </w:tcPr>
          <w:p w14:paraId="5ED6F1EE" w14:textId="2729D653" w:rsidR="00B119EE" w:rsidRPr="000916D8" w:rsidRDefault="007750D0" w:rsidP="007750D0">
            <w:pPr>
              <w:pStyle w:val="friliste"/>
            </w:pPr>
            <w:r w:rsidRPr="000916D8">
              <w:t>2.</w:t>
            </w:r>
            <w:r w:rsidRPr="000916D8">
              <w:tab/>
            </w:r>
            <w:r w:rsidR="00B119EE" w:rsidRPr="000916D8">
              <w:t xml:space="preserve">Korleis vil forpliktinga bidra til større </w:t>
            </w:r>
            <w:proofErr w:type="spellStart"/>
            <w:r w:rsidR="00B119EE" w:rsidRPr="000916D8">
              <w:t>påreknelegheit</w:t>
            </w:r>
            <w:proofErr w:type="spellEnd"/>
            <w:r w:rsidR="00B119EE" w:rsidRPr="000916D8">
              <w:t>?</w:t>
            </w:r>
          </w:p>
        </w:tc>
        <w:tc>
          <w:tcPr>
            <w:tcW w:w="5640" w:type="dxa"/>
            <w:shd w:val="clear" w:color="auto" w:fill="auto"/>
          </w:tcPr>
          <w:p w14:paraId="770C20CF" w14:textId="77777777" w:rsidR="00B119EE" w:rsidRPr="009D4817" w:rsidRDefault="00B119EE">
            <w:pPr>
              <w:spacing w:line="240" w:lineRule="auto"/>
              <w:jc w:val="both"/>
              <w:rPr>
                <w:rFonts w:eastAsia="Proxima Nova"/>
              </w:rPr>
            </w:pPr>
            <w:r w:rsidRPr="009D4817">
              <w:rPr>
                <w:rFonts w:eastAsia="Proxima Nova"/>
              </w:rPr>
              <w:t xml:space="preserve">Gjennom ei </w:t>
            </w:r>
            <w:proofErr w:type="gramStart"/>
            <w:r w:rsidRPr="009D4817">
              <w:rPr>
                <w:rFonts w:eastAsia="Proxima Nova"/>
              </w:rPr>
              <w:t>betre kvalitetssikring</w:t>
            </w:r>
            <w:proofErr w:type="gramEnd"/>
            <w:r w:rsidRPr="009D4817">
              <w:rPr>
                <w:rFonts w:eastAsia="Proxima Nova"/>
              </w:rPr>
              <w:t xml:space="preserve"> av utviklinga av </w:t>
            </w:r>
            <w:proofErr w:type="spellStart"/>
            <w:r w:rsidRPr="009D4817">
              <w:rPr>
                <w:rFonts w:eastAsia="Proxima Nova"/>
              </w:rPr>
              <w:t>offentleg</w:t>
            </w:r>
            <w:proofErr w:type="spellEnd"/>
            <w:r w:rsidRPr="009D4817">
              <w:rPr>
                <w:rFonts w:eastAsia="Proxima Nova"/>
              </w:rPr>
              <w:t xml:space="preserve"> politikk. </w:t>
            </w:r>
          </w:p>
        </w:tc>
      </w:tr>
      <w:tr w:rsidR="00B119EE" w:rsidRPr="009D4817" w14:paraId="7E98F8D5" w14:textId="77777777">
        <w:trPr>
          <w:trHeight w:val="200"/>
        </w:trPr>
        <w:tc>
          <w:tcPr>
            <w:tcW w:w="3810" w:type="dxa"/>
            <w:shd w:val="clear" w:color="auto" w:fill="auto"/>
          </w:tcPr>
          <w:p w14:paraId="4B769AC6" w14:textId="0161FCBF" w:rsidR="00B119EE" w:rsidRPr="000916D8" w:rsidRDefault="007750D0" w:rsidP="007750D0">
            <w:pPr>
              <w:pStyle w:val="friliste"/>
            </w:pPr>
            <w:r w:rsidRPr="000916D8">
              <w:t>3.</w:t>
            </w:r>
            <w:r w:rsidRPr="000916D8">
              <w:tab/>
            </w:r>
            <w:r w:rsidR="00B119EE" w:rsidRPr="000916D8">
              <w:t xml:space="preserve">Korleis vil forpliktinga betre høvet for </w:t>
            </w:r>
            <w:proofErr w:type="spellStart"/>
            <w:r w:rsidR="00B119EE" w:rsidRPr="000916D8">
              <w:t>borgarane</w:t>
            </w:r>
            <w:proofErr w:type="spellEnd"/>
            <w:r w:rsidR="00B119EE" w:rsidRPr="000916D8">
              <w:t xml:space="preserve"> til å delta gjennom å omtale, gjennomføre og overvake </w:t>
            </w:r>
            <w:proofErr w:type="spellStart"/>
            <w:r w:rsidR="00B119EE" w:rsidRPr="000916D8">
              <w:t>løysingane</w:t>
            </w:r>
            <w:proofErr w:type="spellEnd"/>
            <w:r w:rsidR="00B119EE" w:rsidRPr="000916D8">
              <w:t xml:space="preserve">? </w:t>
            </w:r>
          </w:p>
        </w:tc>
        <w:tc>
          <w:tcPr>
            <w:tcW w:w="5640" w:type="dxa"/>
            <w:shd w:val="clear" w:color="auto" w:fill="auto"/>
          </w:tcPr>
          <w:p w14:paraId="201C73F3" w14:textId="77777777" w:rsidR="00B119EE" w:rsidRPr="009D4817" w:rsidRDefault="00B119EE">
            <w:pPr>
              <w:spacing w:line="240" w:lineRule="auto"/>
              <w:jc w:val="both"/>
              <w:rPr>
                <w:rFonts w:eastAsia="Proxima Nova"/>
              </w:rPr>
            </w:pPr>
            <w:r w:rsidRPr="009D4817">
              <w:rPr>
                <w:rFonts w:eastAsia="Proxima Nova"/>
              </w:rPr>
              <w:t xml:space="preserve">Alle kan </w:t>
            </w:r>
            <w:proofErr w:type="spellStart"/>
            <w:r w:rsidRPr="009D4817">
              <w:rPr>
                <w:rFonts w:eastAsia="Proxima Nova"/>
              </w:rPr>
              <w:t>fremje</w:t>
            </w:r>
            <w:proofErr w:type="spellEnd"/>
            <w:r w:rsidRPr="009D4817">
              <w:rPr>
                <w:rFonts w:eastAsia="Proxima Nova"/>
              </w:rPr>
              <w:t xml:space="preserve"> lobbyforslag. </w:t>
            </w:r>
            <w:proofErr w:type="spellStart"/>
            <w:r w:rsidRPr="009D4817">
              <w:rPr>
                <w:rFonts w:eastAsia="Proxima Nova"/>
              </w:rPr>
              <w:t>Desse</w:t>
            </w:r>
            <w:proofErr w:type="spellEnd"/>
            <w:r w:rsidRPr="009D4817">
              <w:rPr>
                <w:rFonts w:eastAsia="Proxima Nova"/>
              </w:rPr>
              <w:t xml:space="preserve"> vil </w:t>
            </w:r>
            <w:proofErr w:type="spellStart"/>
            <w:r w:rsidRPr="009D4817">
              <w:rPr>
                <w:rFonts w:eastAsia="Proxima Nova"/>
              </w:rPr>
              <w:t>vere</w:t>
            </w:r>
            <w:proofErr w:type="spellEnd"/>
            <w:r w:rsidRPr="009D4817">
              <w:rPr>
                <w:rFonts w:eastAsia="Proxima Nova"/>
              </w:rPr>
              <w:t xml:space="preserve"> </w:t>
            </w:r>
            <w:proofErr w:type="spellStart"/>
            <w:r w:rsidRPr="009D4817">
              <w:rPr>
                <w:rFonts w:eastAsia="Proxima Nova"/>
              </w:rPr>
              <w:t>opne</w:t>
            </w:r>
            <w:proofErr w:type="spellEnd"/>
            <w:r w:rsidRPr="009D4817">
              <w:rPr>
                <w:rFonts w:eastAsia="Proxima Nova"/>
              </w:rPr>
              <w:t xml:space="preserve"> og det vil </w:t>
            </w:r>
            <w:proofErr w:type="spellStart"/>
            <w:r w:rsidRPr="009D4817">
              <w:rPr>
                <w:rFonts w:eastAsia="Proxima Nova"/>
              </w:rPr>
              <w:t>vere</w:t>
            </w:r>
            <w:proofErr w:type="spellEnd"/>
            <w:r w:rsidRPr="009D4817">
              <w:rPr>
                <w:rFonts w:eastAsia="Proxima Nova"/>
              </w:rPr>
              <w:t xml:space="preserve"> </w:t>
            </w:r>
            <w:proofErr w:type="spellStart"/>
            <w:r w:rsidRPr="009D4817">
              <w:rPr>
                <w:rFonts w:eastAsia="Proxima Nova"/>
              </w:rPr>
              <w:t>mogleg</w:t>
            </w:r>
            <w:proofErr w:type="spellEnd"/>
            <w:r w:rsidRPr="009D4817">
              <w:rPr>
                <w:rFonts w:eastAsia="Proxima Nova"/>
              </w:rPr>
              <w:t xml:space="preserve"> å kommentere </w:t>
            </w:r>
            <w:proofErr w:type="spellStart"/>
            <w:r w:rsidRPr="009D4817">
              <w:rPr>
                <w:rFonts w:eastAsia="Proxima Nova"/>
              </w:rPr>
              <w:t>dei</w:t>
            </w:r>
            <w:proofErr w:type="spellEnd"/>
          </w:p>
        </w:tc>
      </w:tr>
    </w:tbl>
    <w:p w14:paraId="4D8EEF20" w14:textId="77777777" w:rsidR="00B119EE" w:rsidRDefault="00B119EE" w:rsidP="00FA06AB">
      <w:pPr>
        <w:spacing w:line="259" w:lineRule="auto"/>
        <w:rPr>
          <w:rFonts w:cs="Arial"/>
        </w:rPr>
      </w:pPr>
    </w:p>
    <w:tbl>
      <w:tblPr>
        <w:tblW w:w="94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696"/>
        <w:gridCol w:w="2410"/>
        <w:gridCol w:w="1559"/>
        <w:gridCol w:w="1418"/>
        <w:gridCol w:w="1417"/>
        <w:gridCol w:w="993"/>
      </w:tblGrid>
      <w:tr w:rsidR="00B119EE" w:rsidRPr="009D4817" w14:paraId="4CDD3174" w14:textId="77777777">
        <w:trPr>
          <w:trHeight w:val="210"/>
        </w:trPr>
        <w:tc>
          <w:tcPr>
            <w:tcW w:w="9493" w:type="dxa"/>
            <w:gridSpan w:val="6"/>
            <w:shd w:val="clear" w:color="auto" w:fill="auto"/>
          </w:tcPr>
          <w:p w14:paraId="7F788041" w14:textId="77777777" w:rsidR="00B119EE" w:rsidRPr="009D4817" w:rsidRDefault="00B119EE">
            <w:pPr>
              <w:pStyle w:val="TabellHode-kolonne"/>
              <w:rPr>
                <w:rStyle w:val="halvfet"/>
                <w:rFonts w:eastAsia="Proxima Nova"/>
              </w:rPr>
            </w:pPr>
            <w:r w:rsidRPr="009D4817">
              <w:rPr>
                <w:rStyle w:val="halvfet"/>
                <w:rFonts w:eastAsia="Proxima Nova"/>
              </w:rPr>
              <w:t>Planlegge forpliktinga</w:t>
            </w:r>
          </w:p>
        </w:tc>
      </w:tr>
      <w:tr w:rsidR="00B119EE" w:rsidRPr="009D4817" w14:paraId="2044F9D0" w14:textId="77777777">
        <w:trPr>
          <w:trHeight w:val="200"/>
        </w:trPr>
        <w:tc>
          <w:tcPr>
            <w:tcW w:w="1696" w:type="dxa"/>
            <w:shd w:val="clear" w:color="auto" w:fill="auto"/>
          </w:tcPr>
          <w:p w14:paraId="5CBF0216" w14:textId="77777777" w:rsidR="00B119EE" w:rsidRPr="009D4817" w:rsidRDefault="00B119EE">
            <w:pPr>
              <w:pStyle w:val="TabellHode-kolonne"/>
              <w:rPr>
                <w:rStyle w:val="kursiv"/>
                <w:rFonts w:eastAsia="Proxima Nova"/>
              </w:rPr>
            </w:pPr>
            <w:proofErr w:type="spellStart"/>
            <w:r w:rsidRPr="009D4817">
              <w:rPr>
                <w:rStyle w:val="kursiv"/>
                <w:rFonts w:eastAsia="Proxima Nova"/>
              </w:rPr>
              <w:t>Milepålar</w:t>
            </w:r>
            <w:proofErr w:type="spellEnd"/>
          </w:p>
          <w:p w14:paraId="26BFE2C1" w14:textId="77777777" w:rsidR="00B119EE" w:rsidRPr="009D4817" w:rsidRDefault="00B119EE">
            <w:pPr>
              <w:pStyle w:val="TabellHode-kolonne"/>
              <w:rPr>
                <w:rStyle w:val="kursiv"/>
                <w:rFonts w:eastAsia="Proxima Nova"/>
              </w:rPr>
            </w:pPr>
          </w:p>
        </w:tc>
        <w:tc>
          <w:tcPr>
            <w:tcW w:w="2410" w:type="dxa"/>
            <w:shd w:val="clear" w:color="auto" w:fill="auto"/>
          </w:tcPr>
          <w:p w14:paraId="2A6ADB02" w14:textId="77777777" w:rsidR="00B119EE" w:rsidRPr="009D4817" w:rsidRDefault="00B119EE">
            <w:pPr>
              <w:pStyle w:val="TabellHode-kolonne"/>
              <w:rPr>
                <w:rStyle w:val="kursiv"/>
                <w:rFonts w:eastAsia="Proxima Nova"/>
              </w:rPr>
            </w:pPr>
            <w:r w:rsidRPr="009D4817">
              <w:rPr>
                <w:rStyle w:val="kursiv"/>
                <w:rFonts w:eastAsia="Proxima Nova"/>
              </w:rPr>
              <w:t>Forventa utfall</w:t>
            </w:r>
          </w:p>
          <w:p w14:paraId="6060ADD9" w14:textId="77777777" w:rsidR="00B119EE" w:rsidRPr="009D4817" w:rsidRDefault="00B119EE">
            <w:pPr>
              <w:pStyle w:val="TabellHode-kolonne"/>
              <w:rPr>
                <w:rStyle w:val="kursiv"/>
                <w:rFonts w:eastAsia="Proxima Nova"/>
              </w:rPr>
            </w:pPr>
          </w:p>
        </w:tc>
        <w:tc>
          <w:tcPr>
            <w:tcW w:w="1559" w:type="dxa"/>
            <w:shd w:val="clear" w:color="auto" w:fill="auto"/>
          </w:tcPr>
          <w:p w14:paraId="77FA3AAA" w14:textId="77777777" w:rsidR="00B119EE" w:rsidRPr="009D4817" w:rsidRDefault="00B119EE">
            <w:pPr>
              <w:pStyle w:val="TabellHode-kolonne"/>
              <w:rPr>
                <w:rStyle w:val="kursiv"/>
                <w:rFonts w:eastAsia="Proxima Nova"/>
              </w:rPr>
            </w:pPr>
            <w:r w:rsidRPr="009D4817">
              <w:rPr>
                <w:rStyle w:val="kursiv"/>
                <w:rFonts w:eastAsia="Proxima Nova"/>
              </w:rPr>
              <w:t>Forventa fullføringstidspunkt</w:t>
            </w:r>
          </w:p>
        </w:tc>
        <w:tc>
          <w:tcPr>
            <w:tcW w:w="3828" w:type="dxa"/>
            <w:gridSpan w:val="3"/>
            <w:shd w:val="clear" w:color="auto" w:fill="auto"/>
          </w:tcPr>
          <w:p w14:paraId="55A98DFB" w14:textId="77777777" w:rsidR="00B119EE" w:rsidRPr="009D4817" w:rsidRDefault="00B119EE">
            <w:pPr>
              <w:pStyle w:val="TabellHode-kolonne"/>
              <w:rPr>
                <w:rStyle w:val="kursiv"/>
                <w:rFonts w:eastAsia="Proxima Nova"/>
              </w:rPr>
            </w:pPr>
            <w:proofErr w:type="spellStart"/>
            <w:r w:rsidRPr="009D4817">
              <w:rPr>
                <w:rStyle w:val="kursiv"/>
                <w:rFonts w:eastAsia="Proxima Nova"/>
              </w:rPr>
              <w:t>Interessentar</w:t>
            </w:r>
            <w:proofErr w:type="spellEnd"/>
          </w:p>
          <w:p w14:paraId="64B8CAB2" w14:textId="77777777" w:rsidR="00B119EE" w:rsidRPr="009D4817" w:rsidRDefault="00B119EE">
            <w:pPr>
              <w:pStyle w:val="TabellHode-kolonne"/>
              <w:rPr>
                <w:rStyle w:val="kursiv"/>
                <w:rFonts w:eastAsia="Proxima Nova"/>
              </w:rPr>
            </w:pPr>
          </w:p>
        </w:tc>
      </w:tr>
      <w:tr w:rsidR="00B119EE" w:rsidRPr="009D4817" w14:paraId="763AB043" w14:textId="77777777">
        <w:trPr>
          <w:trHeight w:val="200"/>
        </w:trPr>
        <w:tc>
          <w:tcPr>
            <w:tcW w:w="1696" w:type="dxa"/>
            <w:shd w:val="clear" w:color="auto" w:fill="auto"/>
          </w:tcPr>
          <w:p w14:paraId="113070AA" w14:textId="77777777" w:rsidR="00B119EE" w:rsidRPr="009D4817" w:rsidRDefault="00B119EE">
            <w:pPr>
              <w:pStyle w:val="TabellHode-kolonne"/>
              <w:rPr>
                <w:rFonts w:eastAsia="Proxima Nova"/>
              </w:rPr>
            </w:pPr>
            <w:r w:rsidRPr="009D4817">
              <w:rPr>
                <w:rFonts w:eastAsia="Proxima Nova"/>
              </w:rPr>
              <w:t>Starte utgreiing, NOU</w:t>
            </w:r>
          </w:p>
          <w:p w14:paraId="0A5EE3E8" w14:textId="77777777" w:rsidR="00B119EE" w:rsidRPr="009D4817" w:rsidRDefault="00B119EE">
            <w:pPr>
              <w:pStyle w:val="TabellHode-kolonne"/>
              <w:rPr>
                <w:rFonts w:eastAsia="Proxima Nova"/>
              </w:rPr>
            </w:pPr>
            <w:r w:rsidRPr="009D4817">
              <w:rPr>
                <w:rFonts w:eastAsia="Proxima Nova"/>
              </w:rPr>
              <w:t>Levere utgreiing</w:t>
            </w:r>
          </w:p>
        </w:tc>
        <w:tc>
          <w:tcPr>
            <w:tcW w:w="2410" w:type="dxa"/>
            <w:shd w:val="clear" w:color="auto" w:fill="auto"/>
          </w:tcPr>
          <w:p w14:paraId="7559ECF5" w14:textId="77777777" w:rsidR="00B119EE" w:rsidRPr="009D4817" w:rsidRDefault="00B119EE">
            <w:pPr>
              <w:pStyle w:val="TabellHode-kolonne"/>
              <w:rPr>
                <w:rFonts w:eastAsia="Proxima Nova"/>
              </w:rPr>
            </w:pPr>
            <w:r w:rsidRPr="009D4817">
              <w:rPr>
                <w:rFonts w:eastAsia="Proxima Nova"/>
              </w:rPr>
              <w:t>Utgreiing med forslag om tiltak</w:t>
            </w:r>
          </w:p>
        </w:tc>
        <w:tc>
          <w:tcPr>
            <w:tcW w:w="1559" w:type="dxa"/>
            <w:shd w:val="clear" w:color="auto" w:fill="auto"/>
          </w:tcPr>
          <w:p w14:paraId="15E45D41" w14:textId="77777777" w:rsidR="00B119EE" w:rsidRPr="009D4817" w:rsidRDefault="00B119EE">
            <w:pPr>
              <w:pStyle w:val="TabellHode-kolonne"/>
              <w:rPr>
                <w:rFonts w:eastAsia="Proxima Nova"/>
              </w:rPr>
            </w:pPr>
          </w:p>
        </w:tc>
        <w:tc>
          <w:tcPr>
            <w:tcW w:w="3828" w:type="dxa"/>
            <w:gridSpan w:val="3"/>
            <w:shd w:val="clear" w:color="auto" w:fill="auto"/>
          </w:tcPr>
          <w:p w14:paraId="74DA4FF7" w14:textId="77777777" w:rsidR="00B119EE" w:rsidRPr="009D4817" w:rsidRDefault="00B119EE">
            <w:pPr>
              <w:pStyle w:val="TabellHode-kolonne"/>
              <w:rPr>
                <w:rFonts w:eastAsia="Proxima Nova"/>
              </w:rPr>
            </w:pPr>
            <w:proofErr w:type="spellStart"/>
            <w:r w:rsidRPr="009D4817">
              <w:rPr>
                <w:rFonts w:eastAsia="Proxima Nova"/>
              </w:rPr>
              <w:t>Sivilsamfunnsorganisasjonar</w:t>
            </w:r>
            <w:proofErr w:type="spellEnd"/>
          </w:p>
        </w:tc>
      </w:tr>
      <w:tr w:rsidR="00B119EE" w:rsidRPr="009D4817" w14:paraId="5A819088" w14:textId="77777777">
        <w:trPr>
          <w:trHeight w:val="647"/>
        </w:trPr>
        <w:tc>
          <w:tcPr>
            <w:tcW w:w="1696" w:type="dxa"/>
            <w:vMerge w:val="restart"/>
            <w:shd w:val="clear" w:color="auto" w:fill="auto"/>
          </w:tcPr>
          <w:p w14:paraId="4488EC28" w14:textId="77777777" w:rsidR="00B119EE" w:rsidRPr="009D4817" w:rsidRDefault="00B119EE">
            <w:pPr>
              <w:rPr>
                <w:rFonts w:eastAsia="Proxima Nova"/>
              </w:rPr>
            </w:pPr>
          </w:p>
        </w:tc>
        <w:tc>
          <w:tcPr>
            <w:tcW w:w="2410" w:type="dxa"/>
            <w:vMerge w:val="restart"/>
            <w:shd w:val="clear" w:color="auto" w:fill="auto"/>
          </w:tcPr>
          <w:p w14:paraId="53D89113" w14:textId="77777777" w:rsidR="00B119EE" w:rsidRPr="009D4817" w:rsidRDefault="00B119EE">
            <w:pPr>
              <w:rPr>
                <w:rFonts w:eastAsia="Proxima Nova"/>
              </w:rPr>
            </w:pPr>
          </w:p>
        </w:tc>
        <w:tc>
          <w:tcPr>
            <w:tcW w:w="1559" w:type="dxa"/>
            <w:vMerge w:val="restart"/>
            <w:shd w:val="clear" w:color="auto" w:fill="auto"/>
          </w:tcPr>
          <w:p w14:paraId="364257E0" w14:textId="77777777" w:rsidR="00B119EE" w:rsidRPr="009D4817" w:rsidRDefault="00B119EE">
            <w:pPr>
              <w:rPr>
                <w:rFonts w:eastAsia="Proxima Nova"/>
              </w:rPr>
            </w:pPr>
          </w:p>
        </w:tc>
        <w:tc>
          <w:tcPr>
            <w:tcW w:w="3828" w:type="dxa"/>
            <w:gridSpan w:val="3"/>
            <w:shd w:val="clear" w:color="auto" w:fill="auto"/>
          </w:tcPr>
          <w:p w14:paraId="2A31FB47" w14:textId="77777777" w:rsidR="00B119EE" w:rsidRPr="009D4817" w:rsidRDefault="00B119EE">
            <w:pPr>
              <w:rPr>
                <w:lang w:val="nn-NO"/>
              </w:rPr>
            </w:pPr>
            <w:r w:rsidRPr="009D4817">
              <w:rPr>
                <w:rFonts w:eastAsia="Proxima Nova"/>
              </w:rPr>
              <w:t xml:space="preserve">Digitaliserings- og forvaltningsdepartementet </w:t>
            </w:r>
          </w:p>
        </w:tc>
      </w:tr>
      <w:tr w:rsidR="00E43D88" w:rsidRPr="009D4817" w14:paraId="5B850A25" w14:textId="77777777" w:rsidTr="002D1477">
        <w:trPr>
          <w:trHeight w:val="90"/>
        </w:trPr>
        <w:tc>
          <w:tcPr>
            <w:tcW w:w="1696" w:type="dxa"/>
            <w:vMerge/>
            <w:shd w:val="clear" w:color="auto" w:fill="auto"/>
          </w:tcPr>
          <w:p w14:paraId="3792A505" w14:textId="77777777" w:rsidR="00E43D88" w:rsidRPr="009D4817" w:rsidRDefault="00E43D88">
            <w:pPr>
              <w:rPr>
                <w:rFonts w:eastAsia="Proxima Nova"/>
              </w:rPr>
            </w:pPr>
          </w:p>
        </w:tc>
        <w:tc>
          <w:tcPr>
            <w:tcW w:w="2410" w:type="dxa"/>
            <w:vMerge/>
            <w:shd w:val="clear" w:color="auto" w:fill="auto"/>
          </w:tcPr>
          <w:p w14:paraId="0FD19513" w14:textId="77777777" w:rsidR="00E43D88" w:rsidRPr="009D4817" w:rsidRDefault="00E43D88">
            <w:pPr>
              <w:rPr>
                <w:rFonts w:eastAsia="Proxima Nova"/>
              </w:rPr>
            </w:pPr>
          </w:p>
        </w:tc>
        <w:tc>
          <w:tcPr>
            <w:tcW w:w="1559" w:type="dxa"/>
            <w:vMerge/>
            <w:shd w:val="clear" w:color="auto" w:fill="auto"/>
          </w:tcPr>
          <w:p w14:paraId="7650AEB9" w14:textId="77777777" w:rsidR="00E43D88" w:rsidRPr="009D4817" w:rsidRDefault="00E43D88">
            <w:pPr>
              <w:rPr>
                <w:rFonts w:eastAsia="Proxima Nova"/>
              </w:rPr>
            </w:pPr>
          </w:p>
        </w:tc>
        <w:tc>
          <w:tcPr>
            <w:tcW w:w="3828" w:type="dxa"/>
            <w:gridSpan w:val="3"/>
            <w:shd w:val="clear" w:color="auto" w:fill="auto"/>
          </w:tcPr>
          <w:p w14:paraId="4C7FBD11" w14:textId="5A5E81E0" w:rsidR="00E43D88" w:rsidRPr="009D4817" w:rsidRDefault="00E43D88">
            <w:pPr>
              <w:rPr>
                <w:rFonts w:eastAsia="Proxima Nova"/>
              </w:rPr>
            </w:pPr>
            <w:proofErr w:type="spellStart"/>
            <w:r w:rsidRPr="009D4817">
              <w:rPr>
                <w:rFonts w:eastAsia="Proxima Nova"/>
              </w:rPr>
              <w:t>Interessentar</w:t>
            </w:r>
            <w:proofErr w:type="spellEnd"/>
            <w:r w:rsidRPr="009D4817">
              <w:rPr>
                <w:rFonts w:eastAsia="Proxima Nova"/>
              </w:rPr>
              <w:t>/</w:t>
            </w:r>
            <w:proofErr w:type="spellStart"/>
            <w:r w:rsidRPr="009D4817">
              <w:rPr>
                <w:rFonts w:eastAsia="Proxima Nova"/>
              </w:rPr>
              <w:t>Støttespelarar</w:t>
            </w:r>
            <w:proofErr w:type="spellEnd"/>
          </w:p>
        </w:tc>
      </w:tr>
      <w:tr w:rsidR="00B119EE" w:rsidRPr="009D4817" w14:paraId="02849C9B" w14:textId="77777777">
        <w:trPr>
          <w:trHeight w:val="90"/>
        </w:trPr>
        <w:tc>
          <w:tcPr>
            <w:tcW w:w="1696" w:type="dxa"/>
            <w:vMerge/>
            <w:shd w:val="clear" w:color="auto" w:fill="auto"/>
          </w:tcPr>
          <w:p w14:paraId="19E30689" w14:textId="77777777" w:rsidR="00B119EE" w:rsidRPr="009D4817" w:rsidRDefault="00B119EE">
            <w:pPr>
              <w:rPr>
                <w:rFonts w:eastAsia="Proxima Nova"/>
              </w:rPr>
            </w:pPr>
          </w:p>
        </w:tc>
        <w:tc>
          <w:tcPr>
            <w:tcW w:w="2410" w:type="dxa"/>
            <w:vMerge/>
            <w:shd w:val="clear" w:color="auto" w:fill="auto"/>
          </w:tcPr>
          <w:p w14:paraId="357E681F" w14:textId="77777777" w:rsidR="00B119EE" w:rsidRPr="009D4817" w:rsidRDefault="00B119EE">
            <w:pPr>
              <w:rPr>
                <w:rFonts w:eastAsia="Proxima Nova"/>
              </w:rPr>
            </w:pPr>
          </w:p>
        </w:tc>
        <w:tc>
          <w:tcPr>
            <w:tcW w:w="1559" w:type="dxa"/>
            <w:vMerge/>
            <w:shd w:val="clear" w:color="auto" w:fill="auto"/>
          </w:tcPr>
          <w:p w14:paraId="4D6D497F" w14:textId="77777777" w:rsidR="00B119EE" w:rsidRPr="009D4817" w:rsidRDefault="00B119EE">
            <w:pPr>
              <w:rPr>
                <w:rFonts w:eastAsia="Proxima Nova"/>
              </w:rPr>
            </w:pPr>
          </w:p>
        </w:tc>
        <w:tc>
          <w:tcPr>
            <w:tcW w:w="1418" w:type="dxa"/>
            <w:shd w:val="clear" w:color="auto" w:fill="auto"/>
          </w:tcPr>
          <w:p w14:paraId="74A97DFA" w14:textId="77777777" w:rsidR="00B119EE" w:rsidRPr="009D4817" w:rsidRDefault="00B119EE">
            <w:pPr>
              <w:rPr>
                <w:rFonts w:eastAsia="Proxima Nova"/>
              </w:rPr>
            </w:pPr>
            <w:r w:rsidRPr="009D4817">
              <w:rPr>
                <w:rFonts w:eastAsia="Proxima Nova"/>
              </w:rPr>
              <w:t xml:space="preserve">Forvaltning </w:t>
            </w:r>
          </w:p>
        </w:tc>
        <w:tc>
          <w:tcPr>
            <w:tcW w:w="1417" w:type="dxa"/>
            <w:shd w:val="clear" w:color="auto" w:fill="auto"/>
          </w:tcPr>
          <w:p w14:paraId="2552CECB" w14:textId="77777777" w:rsidR="00B119EE" w:rsidRPr="009D4817" w:rsidRDefault="00B119EE">
            <w:pPr>
              <w:rPr>
                <w:rFonts w:eastAsia="Proxima Nova"/>
              </w:rPr>
            </w:pPr>
            <w:proofErr w:type="spellStart"/>
            <w:r w:rsidRPr="009D4817">
              <w:rPr>
                <w:rFonts w:eastAsia="Proxima Nova"/>
              </w:rPr>
              <w:t>Sivilsamfunnsorganisasjonar</w:t>
            </w:r>
            <w:proofErr w:type="spellEnd"/>
          </w:p>
        </w:tc>
        <w:tc>
          <w:tcPr>
            <w:tcW w:w="993" w:type="dxa"/>
            <w:shd w:val="clear" w:color="auto" w:fill="auto"/>
          </w:tcPr>
          <w:p w14:paraId="74D3F5AB" w14:textId="77777777" w:rsidR="00B119EE" w:rsidRPr="009D4817" w:rsidRDefault="00B119EE">
            <w:pPr>
              <w:rPr>
                <w:rFonts w:eastAsia="Proxima Nova"/>
              </w:rPr>
            </w:pPr>
            <w:r w:rsidRPr="009D4817">
              <w:rPr>
                <w:rFonts w:eastAsia="Proxima Nova"/>
              </w:rPr>
              <w:t xml:space="preserve">Andre (f.eks. parlament, </w:t>
            </w:r>
            <w:r w:rsidRPr="009D4817">
              <w:rPr>
                <w:rFonts w:eastAsia="Proxima Nova"/>
              </w:rPr>
              <w:lastRenderedPageBreak/>
              <w:t>sivilsamfunn, andre)</w:t>
            </w:r>
          </w:p>
        </w:tc>
      </w:tr>
    </w:tbl>
    <w:p w14:paraId="3478A6F9" w14:textId="77777777" w:rsidR="00B119EE" w:rsidRPr="00414B3A" w:rsidRDefault="00B119EE" w:rsidP="00FA06AB">
      <w:pPr>
        <w:spacing w:line="259" w:lineRule="auto"/>
        <w:rPr>
          <w:rFonts w:cs="Arial"/>
        </w:rPr>
      </w:pPr>
    </w:p>
    <w:p w14:paraId="13AA6EEF" w14:textId="77777777" w:rsidR="005D67FB" w:rsidRDefault="00FA06AB" w:rsidP="0027369F">
      <w:pPr>
        <w:pStyle w:val="Overskrift2"/>
        <w:rPr>
          <w:lang w:val="nn-NO"/>
        </w:rPr>
      </w:pPr>
      <w:r w:rsidRPr="00AC09F2">
        <w:rPr>
          <w:lang w:val="nn-NO"/>
        </w:rPr>
        <w:t xml:space="preserve">Følge opp </w:t>
      </w:r>
      <w:r w:rsidR="002A2120" w:rsidRPr="00AC09F2">
        <w:rPr>
          <w:lang w:val="nn-NO"/>
        </w:rPr>
        <w:t>utgreiinga</w:t>
      </w:r>
      <w:r w:rsidRPr="00AC09F2">
        <w:rPr>
          <w:lang w:val="nn-NO"/>
        </w:rPr>
        <w:t xml:space="preserve"> fr</w:t>
      </w:r>
      <w:r w:rsidR="00B27D04">
        <w:rPr>
          <w:lang w:val="nn-NO"/>
        </w:rPr>
        <w:t>å</w:t>
      </w:r>
      <w:r w:rsidRPr="00AC09F2">
        <w:rPr>
          <w:lang w:val="nn-NO"/>
        </w:rPr>
        <w:t xml:space="preserve"> </w:t>
      </w:r>
      <w:proofErr w:type="spellStart"/>
      <w:r w:rsidRPr="00AC09F2">
        <w:rPr>
          <w:lang w:val="nn-NO"/>
        </w:rPr>
        <w:t>Ytringsfrihetskommisjonen</w:t>
      </w:r>
      <w:proofErr w:type="spellEnd"/>
      <w:r w:rsidRPr="00AC09F2">
        <w:rPr>
          <w:lang w:val="nn-NO"/>
        </w:rPr>
        <w:t xml:space="preserve"> (2022:9) og </w:t>
      </w:r>
      <w:r w:rsidR="00B27D04">
        <w:rPr>
          <w:lang w:val="nn-NO"/>
        </w:rPr>
        <w:t>P</w:t>
      </w:r>
      <w:r w:rsidRPr="00AC09F2">
        <w:rPr>
          <w:lang w:val="nn-NO"/>
        </w:rPr>
        <w:t>ersonvernkommisjonen (</w:t>
      </w:r>
      <w:r w:rsidR="005D67FB">
        <w:rPr>
          <w:lang w:val="nn-NO"/>
        </w:rPr>
        <w:t>NOU</w:t>
      </w:r>
      <w:r w:rsidR="005D67FB" w:rsidRPr="00AC09F2">
        <w:rPr>
          <w:lang w:val="nn-NO"/>
        </w:rPr>
        <w:t xml:space="preserve"> 2022:</w:t>
      </w:r>
      <w:r w:rsidR="005D67FB">
        <w:rPr>
          <w:lang w:val="nn-NO"/>
        </w:rPr>
        <w:t xml:space="preserve"> </w:t>
      </w:r>
      <w:r w:rsidR="005D67FB" w:rsidRPr="00AC09F2">
        <w:rPr>
          <w:lang w:val="nn-NO"/>
        </w:rPr>
        <w:t>11</w:t>
      </w:r>
      <w:r w:rsidRPr="00AC09F2">
        <w:rPr>
          <w:lang w:val="nn-NO"/>
        </w:rPr>
        <w:t>)</w:t>
      </w:r>
    </w:p>
    <w:p w14:paraId="0C6E9474" w14:textId="77777777" w:rsidR="005D67FB" w:rsidRDefault="00B8739B" w:rsidP="00B8739B">
      <w:pPr>
        <w:rPr>
          <w:rFonts w:cs="Arial"/>
          <w:lang w:val="nn-NO"/>
        </w:rPr>
      </w:pPr>
      <w:r w:rsidRPr="00AC09F2">
        <w:rPr>
          <w:lang w:val="nn-NO"/>
        </w:rPr>
        <w:t>Justis- og beredskapsdepartementet har frem</w:t>
      </w:r>
      <w:r w:rsidR="002A2120" w:rsidRPr="00AC09F2">
        <w:rPr>
          <w:lang w:val="nn-NO"/>
        </w:rPr>
        <w:t>ma</w:t>
      </w:r>
      <w:r w:rsidRPr="00AC09F2">
        <w:rPr>
          <w:lang w:val="nn-NO"/>
        </w:rPr>
        <w:t xml:space="preserve"> forslag om oppfølging av </w:t>
      </w:r>
      <w:r w:rsidRPr="00AC09F2">
        <w:rPr>
          <w:rFonts w:cs="Arial"/>
          <w:lang w:val="nn-NO"/>
        </w:rPr>
        <w:t>ut</w:t>
      </w:r>
      <w:r w:rsidR="002A2120" w:rsidRPr="00AC09F2">
        <w:rPr>
          <w:rFonts w:cs="Arial"/>
          <w:lang w:val="nn-NO"/>
        </w:rPr>
        <w:t xml:space="preserve">greiinga </w:t>
      </w:r>
      <w:r w:rsidRPr="00AC09F2">
        <w:rPr>
          <w:rFonts w:cs="Arial"/>
          <w:lang w:val="nn-NO"/>
        </w:rPr>
        <w:t>fr</w:t>
      </w:r>
      <w:r w:rsidR="002A2120" w:rsidRPr="00AC09F2">
        <w:rPr>
          <w:rFonts w:cs="Arial"/>
          <w:lang w:val="nn-NO"/>
        </w:rPr>
        <w:t>å</w:t>
      </w:r>
      <w:r w:rsidRPr="00AC09F2">
        <w:rPr>
          <w:rFonts w:cs="Arial"/>
          <w:lang w:val="nn-NO"/>
        </w:rPr>
        <w:t xml:space="preserve"> </w:t>
      </w:r>
      <w:proofErr w:type="spellStart"/>
      <w:r w:rsidRPr="00AC09F2">
        <w:rPr>
          <w:rFonts w:cs="Arial"/>
          <w:lang w:val="nn-NO"/>
        </w:rPr>
        <w:t>Ytringsfrihetskommisjonen</w:t>
      </w:r>
      <w:proofErr w:type="spellEnd"/>
      <w:r w:rsidRPr="00AC09F2">
        <w:rPr>
          <w:rFonts w:cs="Arial"/>
          <w:lang w:val="nn-NO"/>
        </w:rPr>
        <w:t xml:space="preserve"> (2022:9) og personvernkommisjonen (</w:t>
      </w:r>
      <w:r w:rsidR="005D67FB">
        <w:rPr>
          <w:rFonts w:cs="Arial"/>
          <w:lang w:val="nn-NO"/>
        </w:rPr>
        <w:t>NOU</w:t>
      </w:r>
      <w:r w:rsidR="005D67FB" w:rsidRPr="00AC09F2">
        <w:rPr>
          <w:rFonts w:cs="Arial"/>
          <w:lang w:val="nn-NO"/>
        </w:rPr>
        <w:t xml:space="preserve"> 2022:</w:t>
      </w:r>
      <w:r w:rsidR="005D67FB">
        <w:rPr>
          <w:rFonts w:cs="Arial"/>
          <w:lang w:val="nn-NO"/>
        </w:rPr>
        <w:t xml:space="preserve"> </w:t>
      </w:r>
      <w:r w:rsidR="005D67FB" w:rsidRPr="00AC09F2">
        <w:rPr>
          <w:rFonts w:cs="Arial"/>
          <w:lang w:val="nn-NO"/>
        </w:rPr>
        <w:t>11</w:t>
      </w:r>
      <w:r w:rsidRPr="00AC09F2">
        <w:rPr>
          <w:rFonts w:cs="Arial"/>
          <w:lang w:val="nn-NO"/>
        </w:rPr>
        <w:t xml:space="preserve">). </w:t>
      </w:r>
      <w:r w:rsidR="00ED233E">
        <w:rPr>
          <w:rFonts w:cs="Arial"/>
          <w:lang w:val="nn-NO"/>
        </w:rPr>
        <w:t>Departementet viser</w:t>
      </w:r>
      <w:r w:rsidRPr="00AC09F2">
        <w:rPr>
          <w:rFonts w:cs="Arial"/>
          <w:lang w:val="nn-NO"/>
        </w:rPr>
        <w:t xml:space="preserve"> til at det her er fle</w:t>
      </w:r>
      <w:r w:rsidR="002A2120" w:rsidRPr="00AC09F2">
        <w:rPr>
          <w:rFonts w:cs="Arial"/>
          <w:lang w:val="nn-NO"/>
        </w:rPr>
        <w:t>i</w:t>
      </w:r>
      <w:r w:rsidRPr="00AC09F2">
        <w:rPr>
          <w:rFonts w:cs="Arial"/>
          <w:lang w:val="nn-NO"/>
        </w:rPr>
        <w:t>re kapit</w:t>
      </w:r>
      <w:r w:rsidR="002A2120" w:rsidRPr="00AC09F2">
        <w:rPr>
          <w:rFonts w:cs="Arial"/>
          <w:lang w:val="nn-NO"/>
        </w:rPr>
        <w:t>tel</w:t>
      </w:r>
      <w:r w:rsidRPr="00AC09F2">
        <w:rPr>
          <w:rFonts w:cs="Arial"/>
          <w:lang w:val="nn-NO"/>
        </w:rPr>
        <w:t xml:space="preserve"> som </w:t>
      </w:r>
      <w:r w:rsidR="002A2120" w:rsidRPr="00AC09F2">
        <w:rPr>
          <w:rFonts w:cs="Arial"/>
          <w:lang w:val="nn-NO"/>
        </w:rPr>
        <w:t>gjer greie for</w:t>
      </w:r>
      <w:r w:rsidRPr="00AC09F2">
        <w:rPr>
          <w:rFonts w:cs="Arial"/>
          <w:lang w:val="nn-NO"/>
        </w:rPr>
        <w:t xml:space="preserve"> </w:t>
      </w:r>
      <w:r w:rsidR="002A2120" w:rsidRPr="00AC09F2">
        <w:rPr>
          <w:rFonts w:cs="Arial"/>
          <w:lang w:val="nn-NO"/>
        </w:rPr>
        <w:t>tilhøve</w:t>
      </w:r>
      <w:r w:rsidRPr="00AC09F2">
        <w:rPr>
          <w:rFonts w:cs="Arial"/>
          <w:lang w:val="nn-NO"/>
        </w:rPr>
        <w:t xml:space="preserve"> som </w:t>
      </w:r>
      <w:r w:rsidR="002A2120" w:rsidRPr="00AC09F2">
        <w:rPr>
          <w:rFonts w:cs="Arial"/>
          <w:lang w:val="nn-NO"/>
        </w:rPr>
        <w:t>kan vere viktige</w:t>
      </w:r>
      <w:r w:rsidRPr="00AC09F2">
        <w:rPr>
          <w:rFonts w:cs="Arial"/>
          <w:lang w:val="nn-NO"/>
        </w:rPr>
        <w:t xml:space="preserve"> for </w:t>
      </w:r>
      <w:r w:rsidR="002A2120" w:rsidRPr="00AC09F2">
        <w:rPr>
          <w:rFonts w:cs="Arial"/>
          <w:lang w:val="nn-NO"/>
        </w:rPr>
        <w:t>openheit</w:t>
      </w:r>
      <w:r w:rsidR="00ED233E">
        <w:rPr>
          <w:rFonts w:cs="Arial"/>
          <w:lang w:val="nn-NO"/>
        </w:rPr>
        <w:t xml:space="preserve">. Departementet viser særleg til </w:t>
      </w:r>
      <w:r w:rsidRPr="00AC09F2">
        <w:rPr>
          <w:rFonts w:cs="Arial"/>
          <w:lang w:val="nn-NO"/>
        </w:rPr>
        <w:t>punkt 7 i begge NOU-</w:t>
      </w:r>
      <w:r w:rsidR="002A2120" w:rsidRPr="00AC09F2">
        <w:rPr>
          <w:rFonts w:cs="Arial"/>
          <w:lang w:val="nn-NO"/>
        </w:rPr>
        <w:t>a</w:t>
      </w:r>
      <w:r w:rsidRPr="00AC09F2">
        <w:rPr>
          <w:rFonts w:cs="Arial"/>
          <w:lang w:val="nn-NO"/>
        </w:rPr>
        <w:t>ne, som handl</w:t>
      </w:r>
      <w:r w:rsidR="002A2120" w:rsidRPr="00AC09F2">
        <w:rPr>
          <w:rFonts w:cs="Arial"/>
          <w:lang w:val="nn-NO"/>
        </w:rPr>
        <w:t>a</w:t>
      </w:r>
      <w:r w:rsidRPr="00AC09F2">
        <w:rPr>
          <w:rFonts w:cs="Arial"/>
          <w:lang w:val="nn-NO"/>
        </w:rPr>
        <w:t xml:space="preserve">r om </w:t>
      </w:r>
      <w:r w:rsidR="006706D0" w:rsidRPr="00AC09F2">
        <w:rPr>
          <w:rFonts w:cs="Arial"/>
          <w:lang w:val="nn-NO"/>
        </w:rPr>
        <w:t>høvesvis</w:t>
      </w:r>
      <w:r w:rsidRPr="00AC09F2">
        <w:rPr>
          <w:rFonts w:cs="Arial"/>
          <w:lang w:val="nn-NO"/>
        </w:rPr>
        <w:t xml:space="preserve"> personvern i justissektoren og </w:t>
      </w:r>
      <w:r w:rsidR="00ED233E">
        <w:rPr>
          <w:rFonts w:cs="Arial"/>
          <w:lang w:val="nn-NO"/>
        </w:rPr>
        <w:t>i</w:t>
      </w:r>
      <w:r w:rsidRPr="00AC09F2">
        <w:rPr>
          <w:rFonts w:cs="Arial"/>
          <w:lang w:val="nn-NO"/>
        </w:rPr>
        <w:t>nternett som infrastruktur for ytringsfri</w:t>
      </w:r>
      <w:r w:rsidR="002A2120" w:rsidRPr="00AC09F2">
        <w:rPr>
          <w:rFonts w:cs="Arial"/>
          <w:lang w:val="nn-NO"/>
        </w:rPr>
        <w:t>domen</w:t>
      </w:r>
      <w:r w:rsidRPr="00AC09F2">
        <w:rPr>
          <w:rFonts w:cs="Arial"/>
          <w:lang w:val="nn-NO"/>
        </w:rPr>
        <w:t>.</w:t>
      </w:r>
    </w:p>
    <w:p w14:paraId="0941E083" w14:textId="77777777" w:rsidR="005D67FB" w:rsidRDefault="00ED233E" w:rsidP="00B8739B">
      <w:pPr>
        <w:rPr>
          <w:lang w:val="nn-NO"/>
        </w:rPr>
      </w:pPr>
      <w:r w:rsidRPr="00AC09F2">
        <w:rPr>
          <w:lang w:val="nn-NO"/>
        </w:rPr>
        <w:t xml:space="preserve">Justis- og beredskapsdepartementet </w:t>
      </w:r>
      <w:r w:rsidR="00B8739B" w:rsidRPr="00AC09F2">
        <w:rPr>
          <w:rFonts w:cs="Arial"/>
          <w:lang w:val="nn-NO"/>
        </w:rPr>
        <w:t xml:space="preserve">foreslår at </w:t>
      </w:r>
      <w:r w:rsidR="002A2120" w:rsidRPr="00AC09F2">
        <w:rPr>
          <w:rFonts w:cs="Arial"/>
          <w:lang w:val="nn-NO"/>
        </w:rPr>
        <w:t>ein</w:t>
      </w:r>
      <w:r w:rsidR="00B8739B" w:rsidRPr="00AC09F2">
        <w:rPr>
          <w:rFonts w:cs="Arial"/>
          <w:lang w:val="nn-NO"/>
        </w:rPr>
        <w:t xml:space="preserve"> bør s</w:t>
      </w:r>
      <w:r w:rsidR="002A2120" w:rsidRPr="00AC09F2">
        <w:rPr>
          <w:rFonts w:cs="Arial"/>
          <w:lang w:val="nn-NO"/>
        </w:rPr>
        <w:t>jå</w:t>
      </w:r>
      <w:r w:rsidR="00B8739B" w:rsidRPr="00AC09F2">
        <w:rPr>
          <w:rFonts w:cs="Arial"/>
          <w:lang w:val="nn-NO"/>
        </w:rPr>
        <w:t xml:space="preserve"> på </w:t>
      </w:r>
      <w:r w:rsidR="002A2120" w:rsidRPr="00AC09F2">
        <w:rPr>
          <w:rFonts w:cs="Arial"/>
          <w:lang w:val="nn-NO"/>
        </w:rPr>
        <w:t>korleis</w:t>
      </w:r>
      <w:r w:rsidR="00B8739B" w:rsidRPr="00AC09F2">
        <w:rPr>
          <w:rFonts w:cs="Arial"/>
          <w:lang w:val="nn-NO"/>
        </w:rPr>
        <w:t xml:space="preserve"> ny teknologi kan påv</w:t>
      </w:r>
      <w:r w:rsidR="002A2120" w:rsidRPr="00AC09F2">
        <w:rPr>
          <w:rFonts w:cs="Arial"/>
          <w:lang w:val="nn-NO"/>
        </w:rPr>
        <w:t>e</w:t>
      </w:r>
      <w:r w:rsidR="00B8739B" w:rsidRPr="00AC09F2">
        <w:rPr>
          <w:rFonts w:cs="Arial"/>
          <w:lang w:val="nn-NO"/>
        </w:rPr>
        <w:t>rke den offentl</w:t>
      </w:r>
      <w:r w:rsidR="002A2120" w:rsidRPr="00AC09F2">
        <w:rPr>
          <w:rFonts w:cs="Arial"/>
          <w:lang w:val="nn-NO"/>
        </w:rPr>
        <w:t>e</w:t>
      </w:r>
      <w:r w:rsidR="00B8739B" w:rsidRPr="00AC09F2">
        <w:rPr>
          <w:rFonts w:cs="Arial"/>
          <w:lang w:val="nn-NO"/>
        </w:rPr>
        <w:t>ge samtalen, også kommunikasjonsfri</w:t>
      </w:r>
      <w:r w:rsidR="002A2120" w:rsidRPr="00AC09F2">
        <w:rPr>
          <w:rFonts w:cs="Arial"/>
          <w:lang w:val="nn-NO"/>
        </w:rPr>
        <w:t>dom</w:t>
      </w:r>
      <w:r w:rsidR="00B8739B" w:rsidRPr="00AC09F2">
        <w:rPr>
          <w:rFonts w:cs="Arial"/>
          <w:lang w:val="nn-NO"/>
        </w:rPr>
        <w:t xml:space="preserve"> og k</w:t>
      </w:r>
      <w:r w:rsidR="002A2120" w:rsidRPr="00AC09F2">
        <w:rPr>
          <w:rFonts w:cs="Arial"/>
          <w:lang w:val="nn-NO"/>
        </w:rPr>
        <w:t>je</w:t>
      </w:r>
      <w:r w:rsidR="00B8739B" w:rsidRPr="00AC09F2">
        <w:rPr>
          <w:rFonts w:cs="Arial"/>
          <w:lang w:val="nn-NO"/>
        </w:rPr>
        <w:t>ldevern.</w:t>
      </w:r>
      <w:r w:rsidR="005D67FB">
        <w:rPr>
          <w:rFonts w:cs="Arial"/>
          <w:lang w:val="nn-NO"/>
        </w:rPr>
        <w:t xml:space="preserve">  </w:t>
      </w:r>
    </w:p>
    <w:p w14:paraId="3F4EC82C" w14:textId="77777777" w:rsidR="003C1FBE" w:rsidRPr="00AC09F2" w:rsidRDefault="003C1FBE" w:rsidP="0027369F">
      <w:pPr>
        <w:pStyle w:val="Overskrift2"/>
        <w:rPr>
          <w:lang w:val="nn-NO"/>
        </w:rPr>
      </w:pPr>
      <w:r w:rsidRPr="00AC09F2">
        <w:rPr>
          <w:lang w:val="nn-NO"/>
        </w:rPr>
        <w:t>Arbeide for at det ikk</w:t>
      </w:r>
      <w:r w:rsidR="002A2120" w:rsidRPr="00AC09F2">
        <w:rPr>
          <w:lang w:val="nn-NO"/>
        </w:rPr>
        <w:t>j</w:t>
      </w:r>
      <w:r w:rsidRPr="00AC09F2">
        <w:rPr>
          <w:lang w:val="nn-NO"/>
        </w:rPr>
        <w:t xml:space="preserve">e </w:t>
      </w:r>
      <w:r w:rsidR="002A2120" w:rsidRPr="00AC09F2">
        <w:rPr>
          <w:lang w:val="nn-NO"/>
        </w:rPr>
        <w:t xml:space="preserve">vert </w:t>
      </w:r>
      <w:r w:rsidRPr="00AC09F2">
        <w:rPr>
          <w:lang w:val="nn-NO"/>
        </w:rPr>
        <w:t>h</w:t>
      </w:r>
      <w:r w:rsidR="002A2120" w:rsidRPr="00AC09F2">
        <w:rPr>
          <w:lang w:val="nn-NO"/>
        </w:rPr>
        <w:t>a</w:t>
      </w:r>
      <w:r w:rsidRPr="00AC09F2">
        <w:rPr>
          <w:lang w:val="nn-NO"/>
        </w:rPr>
        <w:t xml:space="preserve">lde </w:t>
      </w:r>
      <w:r w:rsidR="002A2120" w:rsidRPr="00AC09F2">
        <w:rPr>
          <w:lang w:val="nn-NO"/>
        </w:rPr>
        <w:t>attende</w:t>
      </w:r>
      <w:r w:rsidRPr="00AC09F2">
        <w:rPr>
          <w:lang w:val="nn-NO"/>
        </w:rPr>
        <w:t xml:space="preserve"> me</w:t>
      </w:r>
      <w:r w:rsidR="002A2120" w:rsidRPr="00AC09F2">
        <w:rPr>
          <w:lang w:val="nn-NO"/>
        </w:rPr>
        <w:t>i</w:t>
      </w:r>
      <w:r w:rsidRPr="00AC09F2">
        <w:rPr>
          <w:lang w:val="nn-NO"/>
        </w:rPr>
        <w:t>r informasjon på helseområdet enn det er grunnlag for i lov</w:t>
      </w:r>
      <w:r w:rsidR="002A2120" w:rsidRPr="00AC09F2">
        <w:rPr>
          <w:lang w:val="nn-NO"/>
        </w:rPr>
        <w:t>a</w:t>
      </w:r>
    </w:p>
    <w:p w14:paraId="4C621DDE" w14:textId="77777777" w:rsidR="005D67FB" w:rsidRDefault="003C1FBE" w:rsidP="003C1FBE">
      <w:pPr>
        <w:rPr>
          <w:lang w:val="nn-NO"/>
        </w:rPr>
      </w:pPr>
      <w:r w:rsidRPr="00AC09F2">
        <w:rPr>
          <w:lang w:val="nn-NO"/>
        </w:rPr>
        <w:t>Presseorganisasjon</w:t>
      </w:r>
      <w:r w:rsidR="002A2120" w:rsidRPr="00AC09F2">
        <w:rPr>
          <w:lang w:val="nn-NO"/>
        </w:rPr>
        <w:t>a</w:t>
      </w:r>
      <w:r w:rsidRPr="00AC09F2">
        <w:rPr>
          <w:lang w:val="nn-NO"/>
        </w:rPr>
        <w:t>ne fremm</w:t>
      </w:r>
      <w:r w:rsidR="002A2120" w:rsidRPr="00AC09F2">
        <w:rPr>
          <w:lang w:val="nn-NO"/>
        </w:rPr>
        <w:t>a</w:t>
      </w:r>
      <w:r w:rsidRPr="00AC09F2">
        <w:rPr>
          <w:lang w:val="nn-NO"/>
        </w:rPr>
        <w:t xml:space="preserve"> forslag om e</w:t>
      </w:r>
      <w:r w:rsidR="002A2120" w:rsidRPr="00AC09F2">
        <w:rPr>
          <w:lang w:val="nn-NO"/>
        </w:rPr>
        <w:t>i</w:t>
      </w:r>
      <w:r w:rsidRPr="00AC09F2">
        <w:rPr>
          <w:lang w:val="nn-NO"/>
        </w:rPr>
        <w:t xml:space="preserve"> forplikt</w:t>
      </w:r>
      <w:r w:rsidR="002A2120" w:rsidRPr="00AC09F2">
        <w:rPr>
          <w:lang w:val="nn-NO"/>
        </w:rPr>
        <w:t>ing</w:t>
      </w:r>
      <w:r w:rsidRPr="00AC09F2">
        <w:rPr>
          <w:lang w:val="nn-NO"/>
        </w:rPr>
        <w:t xml:space="preserve"> om at offentl</w:t>
      </w:r>
      <w:r w:rsidR="002A2120" w:rsidRPr="00AC09F2">
        <w:rPr>
          <w:lang w:val="nn-NO"/>
        </w:rPr>
        <w:t>e</w:t>
      </w:r>
      <w:r w:rsidRPr="00AC09F2">
        <w:rPr>
          <w:lang w:val="nn-NO"/>
        </w:rPr>
        <w:t xml:space="preserve">ge </w:t>
      </w:r>
      <w:r w:rsidR="002A2120" w:rsidRPr="00AC09F2">
        <w:rPr>
          <w:lang w:val="nn-NO"/>
        </w:rPr>
        <w:t>styresmakter</w:t>
      </w:r>
      <w:r w:rsidRPr="00AC09F2">
        <w:rPr>
          <w:lang w:val="nn-NO"/>
        </w:rPr>
        <w:t xml:space="preserve"> skal </w:t>
      </w:r>
      <w:r w:rsidR="002A2120" w:rsidRPr="00AC09F2">
        <w:rPr>
          <w:lang w:val="nn-NO"/>
        </w:rPr>
        <w:t xml:space="preserve">leggje til rette </w:t>
      </w:r>
      <w:r w:rsidRPr="00AC09F2">
        <w:rPr>
          <w:lang w:val="nn-NO"/>
        </w:rPr>
        <w:t xml:space="preserve">for </w:t>
      </w:r>
      <w:r w:rsidR="002A2120" w:rsidRPr="00AC09F2">
        <w:rPr>
          <w:lang w:val="nn-NO"/>
        </w:rPr>
        <w:t>openheit</w:t>
      </w:r>
      <w:r w:rsidRPr="00AC09F2">
        <w:rPr>
          <w:lang w:val="nn-NO"/>
        </w:rPr>
        <w:t xml:space="preserve"> og innsyn ved å sikre at det offentl</w:t>
      </w:r>
      <w:r w:rsidR="002A2120" w:rsidRPr="00AC09F2">
        <w:rPr>
          <w:lang w:val="nn-NO"/>
        </w:rPr>
        <w:t>e</w:t>
      </w:r>
      <w:r w:rsidRPr="00AC09F2">
        <w:rPr>
          <w:lang w:val="nn-NO"/>
        </w:rPr>
        <w:t>ge ikk</w:t>
      </w:r>
      <w:r w:rsidR="002A2120" w:rsidRPr="00AC09F2">
        <w:rPr>
          <w:lang w:val="nn-NO"/>
        </w:rPr>
        <w:t>j</w:t>
      </w:r>
      <w:r w:rsidRPr="00AC09F2">
        <w:rPr>
          <w:lang w:val="nn-NO"/>
        </w:rPr>
        <w:t>e h</w:t>
      </w:r>
      <w:r w:rsidR="002A2120" w:rsidRPr="00AC09F2">
        <w:rPr>
          <w:lang w:val="nn-NO"/>
        </w:rPr>
        <w:t>e</w:t>
      </w:r>
      <w:r w:rsidRPr="00AC09F2">
        <w:rPr>
          <w:lang w:val="nn-NO"/>
        </w:rPr>
        <w:t xml:space="preserve">ld </w:t>
      </w:r>
      <w:r w:rsidR="002A2120" w:rsidRPr="00AC09F2">
        <w:rPr>
          <w:lang w:val="nn-NO"/>
        </w:rPr>
        <w:t>attende</w:t>
      </w:r>
      <w:r w:rsidRPr="00AC09F2">
        <w:rPr>
          <w:lang w:val="nn-NO"/>
        </w:rPr>
        <w:t xml:space="preserve"> me</w:t>
      </w:r>
      <w:r w:rsidR="002A2120" w:rsidRPr="00AC09F2">
        <w:rPr>
          <w:lang w:val="nn-NO"/>
        </w:rPr>
        <w:t>i</w:t>
      </w:r>
      <w:r w:rsidRPr="00AC09F2">
        <w:rPr>
          <w:lang w:val="nn-NO"/>
        </w:rPr>
        <w:t>r informasjon enn det er grunnlag for i lov</w:t>
      </w:r>
      <w:r w:rsidR="002A2120" w:rsidRPr="00AC09F2">
        <w:rPr>
          <w:lang w:val="nn-NO"/>
        </w:rPr>
        <w:t>a</w:t>
      </w:r>
      <w:r w:rsidRPr="00AC09F2">
        <w:rPr>
          <w:lang w:val="nn-NO"/>
        </w:rPr>
        <w:t>. Bakgrunnen er at press</w:t>
      </w:r>
      <w:r w:rsidR="002A2120" w:rsidRPr="00AC09F2">
        <w:rPr>
          <w:lang w:val="nn-NO"/>
        </w:rPr>
        <w:t>a</w:t>
      </w:r>
      <w:r w:rsidRPr="00AC09F2">
        <w:rPr>
          <w:lang w:val="nn-NO"/>
        </w:rPr>
        <w:t xml:space="preserve"> opplever mangl</w:t>
      </w:r>
      <w:r w:rsidR="002A2120" w:rsidRPr="00AC09F2">
        <w:rPr>
          <w:lang w:val="nn-NO"/>
        </w:rPr>
        <w:t>a</w:t>
      </w:r>
      <w:r w:rsidRPr="00AC09F2">
        <w:rPr>
          <w:lang w:val="nn-NO"/>
        </w:rPr>
        <w:t>nde innsyn i helserelaterte opplysning</w:t>
      </w:r>
      <w:r w:rsidR="002A2120" w:rsidRPr="00AC09F2">
        <w:rPr>
          <w:lang w:val="nn-NO"/>
        </w:rPr>
        <w:t>a</w:t>
      </w:r>
      <w:r w:rsidRPr="00AC09F2">
        <w:rPr>
          <w:lang w:val="nn-NO"/>
        </w:rPr>
        <w:t>r ved pressedekning av ulykker, feil</w:t>
      </w:r>
      <w:r w:rsidR="002A2120" w:rsidRPr="00AC09F2">
        <w:rPr>
          <w:lang w:val="nn-NO"/>
        </w:rPr>
        <w:t>handsaming</w:t>
      </w:r>
      <w:r w:rsidRPr="00AC09F2">
        <w:rPr>
          <w:lang w:val="nn-NO"/>
        </w:rPr>
        <w:t xml:space="preserve"> og andre helserelaterte saker</w:t>
      </w:r>
      <w:r w:rsidR="00ED233E">
        <w:rPr>
          <w:lang w:val="nn-NO"/>
        </w:rPr>
        <w:t xml:space="preserve">. I </w:t>
      </w:r>
      <w:r w:rsidRPr="00AC09F2">
        <w:rPr>
          <w:lang w:val="nn-NO"/>
        </w:rPr>
        <w:t>d</w:t>
      </w:r>
      <w:r w:rsidR="002A2120" w:rsidRPr="00AC09F2">
        <w:rPr>
          <w:lang w:val="nn-NO"/>
        </w:rPr>
        <w:t>e</w:t>
      </w:r>
      <w:r w:rsidRPr="00AC09F2">
        <w:rPr>
          <w:lang w:val="nn-NO"/>
        </w:rPr>
        <w:t>sse saken</w:t>
      </w:r>
      <w:r w:rsidR="00ED233E">
        <w:rPr>
          <w:lang w:val="nn-NO"/>
        </w:rPr>
        <w:t>e vert pressa</w:t>
      </w:r>
      <w:r w:rsidRPr="00AC09F2">
        <w:rPr>
          <w:lang w:val="nn-NO"/>
        </w:rPr>
        <w:t xml:space="preserve"> ofte møtt med det de</w:t>
      </w:r>
      <w:r w:rsidR="002A2120" w:rsidRPr="00AC09F2">
        <w:rPr>
          <w:lang w:val="nn-NO"/>
        </w:rPr>
        <w:t>i</w:t>
      </w:r>
      <w:r w:rsidRPr="00AC09F2">
        <w:rPr>
          <w:lang w:val="nn-NO"/>
        </w:rPr>
        <w:t xml:space="preserve"> opplever som feilaktige og overdr</w:t>
      </w:r>
      <w:r w:rsidR="002A2120" w:rsidRPr="00AC09F2">
        <w:rPr>
          <w:lang w:val="nn-NO"/>
        </w:rPr>
        <w:t>i</w:t>
      </w:r>
      <w:r w:rsidRPr="00AC09F2">
        <w:rPr>
          <w:lang w:val="nn-NO"/>
        </w:rPr>
        <w:t xml:space="preserve">vne </w:t>
      </w:r>
      <w:r w:rsidR="00ED233E">
        <w:rPr>
          <w:lang w:val="nn-NO"/>
        </w:rPr>
        <w:t>føringar</w:t>
      </w:r>
      <w:r w:rsidR="00ED233E" w:rsidRPr="00AC09F2">
        <w:rPr>
          <w:lang w:val="nn-NO"/>
        </w:rPr>
        <w:t xml:space="preserve"> </w:t>
      </w:r>
      <w:r w:rsidRPr="00AC09F2">
        <w:rPr>
          <w:lang w:val="nn-NO"/>
        </w:rPr>
        <w:t xml:space="preserve">om GDPR og </w:t>
      </w:r>
      <w:r w:rsidR="005C4AF0" w:rsidRPr="00AC09F2">
        <w:rPr>
          <w:lang w:val="nn-NO"/>
        </w:rPr>
        <w:t>teie</w:t>
      </w:r>
      <w:r w:rsidRPr="00AC09F2">
        <w:rPr>
          <w:lang w:val="nn-NO"/>
        </w:rPr>
        <w:t>plikt fr</w:t>
      </w:r>
      <w:r w:rsidR="005C4AF0" w:rsidRPr="00AC09F2">
        <w:rPr>
          <w:lang w:val="nn-NO"/>
        </w:rPr>
        <w:t>å</w:t>
      </w:r>
      <w:r w:rsidRPr="00AC09F2">
        <w:rPr>
          <w:lang w:val="nn-NO"/>
        </w:rPr>
        <w:t xml:space="preserve"> s</w:t>
      </w:r>
      <w:r w:rsidR="005C4AF0" w:rsidRPr="00AC09F2">
        <w:rPr>
          <w:lang w:val="nn-NO"/>
        </w:rPr>
        <w:t>ju</w:t>
      </w:r>
      <w:r w:rsidRPr="00AC09F2">
        <w:rPr>
          <w:lang w:val="nn-NO"/>
        </w:rPr>
        <w:t xml:space="preserve">kehus mv. Spørsmålet er </w:t>
      </w:r>
      <w:r w:rsidR="00ED233E" w:rsidRPr="00AC09F2">
        <w:rPr>
          <w:lang w:val="nn-NO"/>
        </w:rPr>
        <w:t>d</w:t>
      </w:r>
      <w:r w:rsidR="00ED233E">
        <w:rPr>
          <w:lang w:val="nn-NO"/>
        </w:rPr>
        <w:t>ifor</w:t>
      </w:r>
      <w:r w:rsidR="00ED233E" w:rsidRPr="00AC09F2">
        <w:rPr>
          <w:lang w:val="nn-NO"/>
        </w:rPr>
        <w:t xml:space="preserve"> </w:t>
      </w:r>
      <w:r w:rsidRPr="00AC09F2">
        <w:rPr>
          <w:lang w:val="nn-NO"/>
        </w:rPr>
        <w:t xml:space="preserve">om GDPR og </w:t>
      </w:r>
      <w:r w:rsidR="005C4AF0" w:rsidRPr="00AC09F2">
        <w:rPr>
          <w:lang w:val="nn-NO"/>
        </w:rPr>
        <w:t>teieplikta vert</w:t>
      </w:r>
      <w:r w:rsidRPr="00AC09F2">
        <w:rPr>
          <w:lang w:val="nn-NO"/>
        </w:rPr>
        <w:t xml:space="preserve"> tolk</w:t>
      </w:r>
      <w:r w:rsidR="005C4AF0" w:rsidRPr="00AC09F2">
        <w:rPr>
          <w:lang w:val="nn-NO"/>
        </w:rPr>
        <w:t>a</w:t>
      </w:r>
      <w:r w:rsidRPr="00AC09F2">
        <w:rPr>
          <w:lang w:val="nn-NO"/>
        </w:rPr>
        <w:t xml:space="preserve"> for vidt, og om forordning</w:t>
      </w:r>
      <w:r w:rsidR="005C4AF0" w:rsidRPr="00AC09F2">
        <w:rPr>
          <w:lang w:val="nn-NO"/>
        </w:rPr>
        <w:t>a</w:t>
      </w:r>
      <w:r w:rsidRPr="00AC09F2">
        <w:rPr>
          <w:lang w:val="nn-NO"/>
        </w:rPr>
        <w:t xml:space="preserve">s artikkel 85 </w:t>
      </w:r>
      <w:r w:rsidR="005C4AF0" w:rsidRPr="00AC09F2">
        <w:rPr>
          <w:lang w:val="nn-NO"/>
        </w:rPr>
        <w:t xml:space="preserve">vert </w:t>
      </w:r>
      <w:r w:rsidRPr="00AC09F2">
        <w:rPr>
          <w:lang w:val="nn-NO"/>
        </w:rPr>
        <w:t>forstå</w:t>
      </w:r>
      <w:r w:rsidR="005C4AF0" w:rsidRPr="00AC09F2">
        <w:rPr>
          <w:lang w:val="nn-NO"/>
        </w:rPr>
        <w:t>tt</w:t>
      </w:r>
      <w:r w:rsidRPr="00AC09F2">
        <w:rPr>
          <w:lang w:val="nn-NO"/>
        </w:rPr>
        <w:t xml:space="preserve"> og praktiser</w:t>
      </w:r>
      <w:r w:rsidR="005C4AF0" w:rsidRPr="00AC09F2">
        <w:rPr>
          <w:lang w:val="nn-NO"/>
        </w:rPr>
        <w:t>t</w:t>
      </w:r>
      <w:r w:rsidRPr="00AC09F2">
        <w:rPr>
          <w:lang w:val="nn-NO"/>
        </w:rPr>
        <w:t xml:space="preserve"> r</w:t>
      </w:r>
      <w:r w:rsidR="005C4AF0" w:rsidRPr="00AC09F2">
        <w:rPr>
          <w:lang w:val="nn-NO"/>
        </w:rPr>
        <w:t>ett</w:t>
      </w:r>
      <w:r w:rsidRPr="00AC09F2">
        <w:rPr>
          <w:lang w:val="nn-NO"/>
        </w:rPr>
        <w:t>.</w:t>
      </w:r>
    </w:p>
    <w:p w14:paraId="6B20BE57" w14:textId="77777777" w:rsidR="00FA06AB" w:rsidRPr="00AC09F2" w:rsidRDefault="003C1FBE" w:rsidP="0060233C">
      <w:pPr>
        <w:rPr>
          <w:rFonts w:cs="Arial"/>
          <w:lang w:val="nn-NO"/>
        </w:rPr>
      </w:pPr>
      <w:r w:rsidRPr="00AC09F2">
        <w:rPr>
          <w:lang w:val="nn-NO"/>
        </w:rPr>
        <w:t xml:space="preserve">Den </w:t>
      </w:r>
      <w:r w:rsidR="005C4AF0" w:rsidRPr="00AC09F2">
        <w:rPr>
          <w:lang w:val="nn-NO"/>
        </w:rPr>
        <w:t>førebelse</w:t>
      </w:r>
      <w:r w:rsidRPr="00AC09F2">
        <w:rPr>
          <w:lang w:val="nn-NO"/>
        </w:rPr>
        <w:t xml:space="preserve"> forplikt</w:t>
      </w:r>
      <w:r w:rsidR="005C4AF0" w:rsidRPr="00AC09F2">
        <w:rPr>
          <w:lang w:val="nn-NO"/>
        </w:rPr>
        <w:t>inga</w:t>
      </w:r>
      <w:r w:rsidRPr="00AC09F2">
        <w:rPr>
          <w:lang w:val="nn-NO"/>
        </w:rPr>
        <w:t xml:space="preserve"> er å arbeide for at </w:t>
      </w:r>
      <w:r w:rsidR="005C4AF0" w:rsidRPr="00AC09F2">
        <w:rPr>
          <w:lang w:val="nn-NO"/>
        </w:rPr>
        <w:t>ein</w:t>
      </w:r>
      <w:r w:rsidRPr="00AC09F2">
        <w:rPr>
          <w:lang w:val="nn-NO"/>
        </w:rPr>
        <w:t xml:space="preserve"> ikk</w:t>
      </w:r>
      <w:r w:rsidR="005C4AF0" w:rsidRPr="00AC09F2">
        <w:rPr>
          <w:lang w:val="nn-NO"/>
        </w:rPr>
        <w:t>j</w:t>
      </w:r>
      <w:r w:rsidRPr="00AC09F2">
        <w:rPr>
          <w:lang w:val="nn-NO"/>
        </w:rPr>
        <w:t>e h</w:t>
      </w:r>
      <w:r w:rsidR="005C4AF0" w:rsidRPr="00AC09F2">
        <w:rPr>
          <w:lang w:val="nn-NO"/>
        </w:rPr>
        <w:t>eld</w:t>
      </w:r>
      <w:r w:rsidRPr="00AC09F2">
        <w:rPr>
          <w:lang w:val="nn-NO"/>
        </w:rPr>
        <w:t xml:space="preserve"> </w:t>
      </w:r>
      <w:r w:rsidR="005C4AF0" w:rsidRPr="00AC09F2">
        <w:rPr>
          <w:lang w:val="nn-NO"/>
        </w:rPr>
        <w:t>attende</w:t>
      </w:r>
      <w:r w:rsidRPr="00AC09F2">
        <w:rPr>
          <w:lang w:val="nn-NO"/>
        </w:rPr>
        <w:t xml:space="preserve"> me</w:t>
      </w:r>
      <w:r w:rsidR="005C4AF0" w:rsidRPr="00AC09F2">
        <w:rPr>
          <w:lang w:val="nn-NO"/>
        </w:rPr>
        <w:t>i</w:t>
      </w:r>
      <w:r w:rsidRPr="00AC09F2">
        <w:rPr>
          <w:lang w:val="nn-NO"/>
        </w:rPr>
        <w:t>r informasjon på helseområdet enn det er grunnlag for i lov</w:t>
      </w:r>
      <w:r w:rsidR="005C4AF0" w:rsidRPr="00AC09F2">
        <w:rPr>
          <w:lang w:val="nn-NO"/>
        </w:rPr>
        <w:t>a</w:t>
      </w:r>
      <w:r w:rsidRPr="00AC09F2">
        <w:rPr>
          <w:lang w:val="nn-NO"/>
        </w:rPr>
        <w:t>, no</w:t>
      </w:r>
      <w:r w:rsidR="005C4AF0" w:rsidRPr="00AC09F2">
        <w:rPr>
          <w:lang w:val="nn-NO"/>
        </w:rPr>
        <w:t xml:space="preserve">ko ein kan </w:t>
      </w:r>
      <w:r w:rsidRPr="00AC09F2">
        <w:rPr>
          <w:lang w:val="nn-NO"/>
        </w:rPr>
        <w:t>oppnå gjennom r</w:t>
      </w:r>
      <w:r w:rsidR="005C4AF0" w:rsidRPr="00AC09F2">
        <w:rPr>
          <w:lang w:val="nn-NO"/>
        </w:rPr>
        <w:t>ett</w:t>
      </w:r>
      <w:r w:rsidRPr="00AC09F2">
        <w:rPr>
          <w:lang w:val="nn-NO"/>
        </w:rPr>
        <w:t xml:space="preserve"> praktisering av GDPR og t</w:t>
      </w:r>
      <w:r w:rsidR="005C4AF0" w:rsidRPr="00AC09F2">
        <w:rPr>
          <w:lang w:val="nn-NO"/>
        </w:rPr>
        <w:t>eie</w:t>
      </w:r>
      <w:r w:rsidRPr="00AC09F2">
        <w:rPr>
          <w:lang w:val="nn-NO"/>
        </w:rPr>
        <w:t>pliktregl</w:t>
      </w:r>
      <w:r w:rsidR="005C4AF0" w:rsidRPr="00AC09F2">
        <w:rPr>
          <w:lang w:val="nn-NO"/>
        </w:rPr>
        <w:t>a</w:t>
      </w:r>
      <w:r w:rsidRPr="00AC09F2">
        <w:rPr>
          <w:lang w:val="nn-NO"/>
        </w:rPr>
        <w:t>ne.</w:t>
      </w:r>
    </w:p>
    <w:sectPr w:rsidR="00FA06AB" w:rsidRPr="00AC09F2" w:rsidSect="00F5067D">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EF8AA" w14:textId="77777777" w:rsidR="002C01EE" w:rsidRDefault="002C01EE" w:rsidP="009B113F">
      <w:pPr>
        <w:spacing w:line="240" w:lineRule="auto"/>
      </w:pPr>
      <w:r>
        <w:separator/>
      </w:r>
    </w:p>
  </w:endnote>
  <w:endnote w:type="continuationSeparator" w:id="0">
    <w:p w14:paraId="204D01BF" w14:textId="77777777" w:rsidR="002C01EE" w:rsidRDefault="002C01EE" w:rsidP="009B1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Proxima Nova">
    <w:altName w:val="Tahom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5E61" w14:textId="77777777" w:rsidR="008331F8" w:rsidRDefault="008331F8">
    <w:pPr>
      <w:pStyle w:val="Bunntekst"/>
      <w:jc w:val="right"/>
    </w:pPr>
    <w:r>
      <w:fldChar w:fldCharType="begin"/>
    </w:r>
    <w:r>
      <w:instrText>PAGE   \* MERGEFORMAT</w:instrText>
    </w:r>
    <w:r>
      <w:fldChar w:fldCharType="separate"/>
    </w:r>
    <w:r>
      <w:t>2</w:t>
    </w:r>
    <w:r>
      <w:fldChar w:fldCharType="end"/>
    </w:r>
  </w:p>
  <w:p w14:paraId="4252688F" w14:textId="77777777" w:rsidR="008331F8" w:rsidRDefault="008331F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CA5DD" w14:textId="77777777" w:rsidR="002C01EE" w:rsidRDefault="002C01EE" w:rsidP="009B113F">
      <w:pPr>
        <w:spacing w:line="240" w:lineRule="auto"/>
      </w:pPr>
      <w:r>
        <w:separator/>
      </w:r>
    </w:p>
  </w:footnote>
  <w:footnote w:type="continuationSeparator" w:id="0">
    <w:p w14:paraId="717BF4A8" w14:textId="77777777" w:rsidR="002C01EE" w:rsidRDefault="002C01EE" w:rsidP="009B113F">
      <w:pPr>
        <w:spacing w:line="240" w:lineRule="auto"/>
      </w:pPr>
      <w:r>
        <w:continuationSeparator/>
      </w:r>
    </w:p>
  </w:footnote>
  <w:footnote w:id="1">
    <w:p w14:paraId="70FD9110" w14:textId="77777777" w:rsidR="005D67FB" w:rsidRPr="000D0147" w:rsidRDefault="005D67FB" w:rsidP="00255D53">
      <w:pPr>
        <w:pStyle w:val="Fotnotetekst"/>
      </w:pPr>
      <w:r w:rsidRPr="005D67FB">
        <w:rPr>
          <w:rStyle w:val="Fotnotereferanse"/>
        </w:rPr>
        <w:footnoteRef/>
      </w:r>
      <w:r w:rsidRPr="000D0147">
        <w:t xml:space="preserve">IRM: </w:t>
      </w:r>
      <w:proofErr w:type="spellStart"/>
      <w:r w:rsidRPr="000D0147">
        <w:rPr>
          <w:rFonts w:cs="Arial"/>
        </w:rPr>
        <w:t>Independent</w:t>
      </w:r>
      <w:proofErr w:type="spellEnd"/>
      <w:r w:rsidRPr="000D0147">
        <w:rPr>
          <w:rFonts w:cs="Arial"/>
        </w:rPr>
        <w:t xml:space="preserve"> Reporting </w:t>
      </w:r>
      <w:proofErr w:type="spellStart"/>
      <w:r w:rsidRPr="000D0147">
        <w:rPr>
          <w:rFonts w:cs="Arial"/>
        </w:rPr>
        <w:t>Mechanism</w:t>
      </w:r>
      <w:proofErr w:type="spellEnd"/>
      <w:r w:rsidRPr="000D0147">
        <w:rPr>
          <w:rFonts w:cs="Arial"/>
        </w:rPr>
        <w:t>.</w:t>
      </w:r>
    </w:p>
  </w:footnote>
  <w:footnote w:id="2">
    <w:p w14:paraId="4AB305C1" w14:textId="77777777" w:rsidR="005D67FB" w:rsidRPr="00051DF4" w:rsidRDefault="005D67FB">
      <w:pPr>
        <w:pStyle w:val="Fotnotetekst"/>
        <w:rPr>
          <w:lang w:val="nn-NO"/>
        </w:rPr>
      </w:pPr>
      <w:r w:rsidRPr="005D67FB">
        <w:rPr>
          <w:rStyle w:val="Fotnotereferanse"/>
        </w:rPr>
        <w:footnoteRef/>
      </w:r>
      <w:r w:rsidRPr="00051DF4">
        <w:rPr>
          <w:lang w:val="nn-NO"/>
        </w:rPr>
        <w:t xml:space="preserve">Eit råd </w:t>
      </w:r>
      <w:proofErr w:type="spellStart"/>
      <w:r w:rsidRPr="00051DF4">
        <w:rPr>
          <w:lang w:val="nn-NO"/>
        </w:rPr>
        <w:t>oppnevnt</w:t>
      </w:r>
      <w:proofErr w:type="spellEnd"/>
      <w:r w:rsidRPr="00051DF4">
        <w:rPr>
          <w:lang w:val="nn-NO"/>
        </w:rPr>
        <w:t xml:space="preserve"> av regjeringa for å bistå i arbeidet med openhei</w:t>
      </w:r>
      <w:r>
        <w:rPr>
          <w:lang w:val="nn-NO"/>
        </w:rPr>
        <w:t>t</w:t>
      </w:r>
      <w:r w:rsidRPr="00051DF4">
        <w:rPr>
          <w:lang w:val="nn-NO"/>
        </w:rPr>
        <w:t xml:space="preserve"> i forvaltninga.</w:t>
      </w:r>
    </w:p>
  </w:footnote>
  <w:footnote w:id="3">
    <w:p w14:paraId="50F0892A" w14:textId="77777777" w:rsidR="005D67FB" w:rsidRPr="00051DF4" w:rsidRDefault="005D67FB">
      <w:pPr>
        <w:pStyle w:val="Fotnotetekst"/>
        <w:rPr>
          <w:lang w:val="nn-NO"/>
        </w:rPr>
      </w:pPr>
      <w:r w:rsidRPr="005D67FB">
        <w:rPr>
          <w:rStyle w:val="Fotnotereferanse"/>
        </w:rPr>
        <w:footnoteRef/>
      </w:r>
      <w:r w:rsidRPr="00051DF4">
        <w:rPr>
          <w:lang w:val="nn-NO"/>
        </w:rPr>
        <w:t>https://open.regjeringa.no/</w:t>
      </w:r>
    </w:p>
  </w:footnote>
  <w:footnote w:id="4">
    <w:p w14:paraId="36CAF81C" w14:textId="77777777" w:rsidR="005D67FB" w:rsidRDefault="005D67FB" w:rsidP="00796364">
      <w:pPr>
        <w:rPr>
          <w:lang w:val="nn-NO"/>
        </w:rPr>
      </w:pPr>
      <w:r w:rsidRPr="005D67FB">
        <w:rPr>
          <w:rStyle w:val="Fotnotereferanse"/>
        </w:rPr>
        <w:footnoteRef/>
      </w:r>
      <w:r w:rsidRPr="00051DF4">
        <w:rPr>
          <w:sz w:val="20"/>
          <w:szCs w:val="20"/>
          <w:lang w:val="nn-NO"/>
        </w:rPr>
        <w:t xml:space="preserve">Kommunal- og distriktsdepartementet har vore ansvarleg for koordineringa av arbeidet fram til utgangen av 2023. </w:t>
      </w:r>
    </w:p>
    <w:p w14:paraId="239D1A92" w14:textId="77777777" w:rsidR="005D67FB" w:rsidRPr="004D69C6" w:rsidRDefault="005D67FB" w:rsidP="00796364">
      <w:pPr>
        <w:rPr>
          <w:lang w:val="nn-NO"/>
        </w:rPr>
      </w:pPr>
    </w:p>
    <w:p w14:paraId="5D11290E" w14:textId="77777777" w:rsidR="005D67FB" w:rsidRPr="00051DF4" w:rsidRDefault="005D67FB">
      <w:pPr>
        <w:pStyle w:val="Fotnotetekst"/>
        <w:rPr>
          <w:lang w:val="nn-NO"/>
        </w:rPr>
      </w:pPr>
    </w:p>
  </w:footnote>
  <w:footnote w:id="5">
    <w:p w14:paraId="7660EC01" w14:textId="77777777" w:rsidR="005D67FB" w:rsidRPr="00051DF4" w:rsidRDefault="005D67FB">
      <w:pPr>
        <w:pStyle w:val="Fotnotetekst"/>
        <w:rPr>
          <w:lang w:val="nn-NO"/>
        </w:rPr>
      </w:pPr>
      <w:r w:rsidRPr="005D67FB">
        <w:rPr>
          <w:rStyle w:val="Fotnotereferanse"/>
        </w:rPr>
        <w:footnoteRef/>
      </w:r>
      <w:r w:rsidRPr="00051DF4">
        <w:rPr>
          <w:lang w:val="nn-NO"/>
        </w:rPr>
        <w:t>Handlingsplan 4 B.</w:t>
      </w:r>
    </w:p>
  </w:footnote>
  <w:footnote w:id="6">
    <w:p w14:paraId="7F4ACE1B" w14:textId="77777777" w:rsidR="005D67FB" w:rsidRPr="00051DF4" w:rsidRDefault="005D67FB">
      <w:pPr>
        <w:pStyle w:val="Fotnotetekst"/>
        <w:rPr>
          <w:lang w:val="nn-NO"/>
        </w:rPr>
      </w:pPr>
      <w:r w:rsidRPr="005D67FB">
        <w:rPr>
          <w:rStyle w:val="Fotnotereferanse"/>
        </w:rPr>
        <w:footnoteRef/>
      </w:r>
      <w:r w:rsidRPr="00051DF4">
        <w:rPr>
          <w:lang w:val="nn-NO"/>
        </w:rPr>
        <w:t>Sjå OGP-rådets YouTube-ka</w:t>
      </w:r>
      <w:r w:rsidRPr="009E3C36">
        <w:rPr>
          <w:lang w:val="nn-NO"/>
        </w:rPr>
        <w:t xml:space="preserve">nal </w:t>
      </w:r>
      <w:r>
        <w:rPr>
          <w:lang w:val="nn-NO"/>
        </w:rPr>
        <w:t>«</w:t>
      </w:r>
      <w:r w:rsidRPr="009E3C36">
        <w:rPr>
          <w:lang w:val="nn-NO"/>
        </w:rPr>
        <w:t xml:space="preserve">Open </w:t>
      </w:r>
      <w:proofErr w:type="spellStart"/>
      <w:r w:rsidRPr="009E3C36">
        <w:rPr>
          <w:lang w:val="nn-NO"/>
        </w:rPr>
        <w:t>Government</w:t>
      </w:r>
      <w:proofErr w:type="spellEnd"/>
      <w:r w:rsidRPr="009E3C36">
        <w:rPr>
          <w:lang w:val="nn-NO"/>
        </w:rPr>
        <w:t xml:space="preserve"> </w:t>
      </w:r>
      <w:proofErr w:type="spellStart"/>
      <w:r w:rsidRPr="009E3C36">
        <w:rPr>
          <w:lang w:val="nn-NO"/>
        </w:rPr>
        <w:t>Partnership</w:t>
      </w:r>
      <w:proofErr w:type="spellEnd"/>
      <w:r w:rsidRPr="009E3C36">
        <w:rPr>
          <w:lang w:val="nn-NO"/>
        </w:rPr>
        <w:t xml:space="preserve"> </w:t>
      </w:r>
      <w:r w:rsidRPr="00051DF4">
        <w:rPr>
          <w:lang w:val="nn-NO"/>
        </w:rPr>
        <w:t>Noreg</w:t>
      </w:r>
      <w:r>
        <w:rPr>
          <w:lang w:val="nn-NO"/>
        </w:rPr>
        <w:t>»</w:t>
      </w:r>
      <w:r w:rsidRPr="009E3C36">
        <w:rPr>
          <w:lang w:val="nn-NO"/>
        </w:rPr>
        <w:t>.</w:t>
      </w:r>
    </w:p>
  </w:footnote>
  <w:footnote w:id="7">
    <w:p w14:paraId="73D1E9CD" w14:textId="77777777" w:rsidR="005D67FB" w:rsidRPr="00BB621A" w:rsidRDefault="005D67FB">
      <w:pPr>
        <w:pStyle w:val="Fotnotetekst"/>
        <w:rPr>
          <w:lang w:val="en-US"/>
        </w:rPr>
      </w:pPr>
      <w:r w:rsidRPr="005D67FB">
        <w:rPr>
          <w:rStyle w:val="Fotnotereferanse"/>
        </w:rPr>
        <w:footnoteRef/>
      </w:r>
      <w:r w:rsidRPr="00BB621A">
        <w:rPr>
          <w:lang w:val="en-US"/>
        </w:rPr>
        <w:t>OECD (2022), Drivers of Trust in Public Institutions in Norway, Building Trust in Public Institutions, OECD Publishing, Paris, https://doi.org/10.1787/81b01318-en.</w:t>
      </w:r>
    </w:p>
  </w:footnote>
  <w:footnote w:id="8">
    <w:p w14:paraId="57035163" w14:textId="77777777" w:rsidR="005D67FB" w:rsidRPr="00AC229A" w:rsidRDefault="005D67FB" w:rsidP="00BB621A">
      <w:pPr>
        <w:spacing w:line="240" w:lineRule="auto"/>
        <w:rPr>
          <w:sz w:val="20"/>
          <w:szCs w:val="20"/>
        </w:rPr>
      </w:pPr>
      <w:r w:rsidRPr="005D67FB">
        <w:rPr>
          <w:rStyle w:val="Fotnotereferanse"/>
        </w:rPr>
        <w:footnoteRef/>
      </w:r>
      <w:r>
        <w:rPr>
          <w:sz w:val="20"/>
          <w:szCs w:val="20"/>
          <w:lang w:val="en-US"/>
        </w:rPr>
        <w:t>«</w:t>
      </w:r>
      <w:r w:rsidRPr="00BB621A">
        <w:rPr>
          <w:sz w:val="20"/>
          <w:szCs w:val="20"/>
          <w:lang w:val="en-US"/>
        </w:rPr>
        <w:t xml:space="preserve">Levels of public trust in Norway are among the highest in OECD countries. In 2021, 77% of the population reported trusting the government, compared to an OECD average of 47%. Law and order institutions, such as courts and the police, are trusted by 82% of people. The parliament is trusted by 69% of the population, while 65% trust the civil service and 58%, the local government. On the low end of the spectrum, only 40% of Norwegians reported trusting the media, with no distinction among different types of </w:t>
      </w:r>
      <w:proofErr w:type="gramStart"/>
      <w:r w:rsidRPr="00BB621A">
        <w:rPr>
          <w:sz w:val="20"/>
          <w:szCs w:val="20"/>
          <w:lang w:val="en-US"/>
        </w:rPr>
        <w:t>providers.</w:t>
      </w:r>
      <w:r>
        <w:rPr>
          <w:sz w:val="20"/>
          <w:szCs w:val="20"/>
          <w:lang w:val="en-US"/>
        </w:rPr>
        <w:t>»</w:t>
      </w:r>
      <w:proofErr w:type="gramEnd"/>
      <w:r w:rsidRPr="00BB621A">
        <w:rPr>
          <w:sz w:val="20"/>
          <w:szCs w:val="20"/>
          <w:lang w:val="en-US"/>
        </w:rPr>
        <w:t xml:space="preserve"> </w:t>
      </w:r>
      <w:r w:rsidRPr="00AC229A">
        <w:rPr>
          <w:sz w:val="20"/>
          <w:szCs w:val="20"/>
        </w:rPr>
        <w:t xml:space="preserve">(OECD 2022 s. 9.). </w:t>
      </w:r>
    </w:p>
  </w:footnote>
  <w:footnote w:id="9">
    <w:p w14:paraId="35561CCE" w14:textId="77777777" w:rsidR="005D67FB" w:rsidRPr="00BB621A" w:rsidRDefault="005D67FB" w:rsidP="00FA06AB">
      <w:pPr>
        <w:pStyle w:val="Fotnotetekst"/>
        <w:rPr>
          <w:sz w:val="16"/>
          <w:szCs w:val="16"/>
        </w:rPr>
      </w:pPr>
      <w:r w:rsidRPr="005D67FB">
        <w:rPr>
          <w:rStyle w:val="Fotnotereferanse"/>
        </w:rPr>
        <w:footnoteRef/>
      </w:r>
      <w:r w:rsidRPr="00BB621A">
        <w:t>Neumann, A (2017). Frivillige organisasjoners påvirkning av offentlig politikk og samfunn (Bacheloroppgave).</w:t>
      </w:r>
    </w:p>
  </w:footnote>
  <w:footnote w:id="10">
    <w:p w14:paraId="439BDC82" w14:textId="77777777" w:rsidR="00C626DC" w:rsidRPr="008D1E78" w:rsidRDefault="00C626DC" w:rsidP="004366E0">
      <w:pPr>
        <w:pStyle w:val="Fotnotetekst"/>
        <w:rPr>
          <w:lang w:val="en-US"/>
        </w:rPr>
      </w:pPr>
      <w:r w:rsidRPr="005D67FB">
        <w:rPr>
          <w:rStyle w:val="Fotnotereferanse"/>
        </w:rPr>
        <w:footnoteRef/>
      </w:r>
      <w:r w:rsidRPr="008D1E78">
        <w:rPr>
          <w:lang w:val="en-US"/>
        </w:rPr>
        <w:t>OECD (2018)</w:t>
      </w:r>
      <w:r>
        <w:rPr>
          <w:lang w:val="en-US"/>
        </w:rPr>
        <w:t>.</w:t>
      </w:r>
      <w:r w:rsidRPr="008D1E78">
        <w:rPr>
          <w:lang w:val="en-US"/>
        </w:rPr>
        <w:t xml:space="preserve"> Making Dispute Resolution More Effective – MAP Peer Review Report, Norway (Stage 1): Inclusive Framework on BEPS: Action 14, OECD/G20 Base Erosion and Profit Shifting Project, OECD Publishing, Paris, https://doi.org/10.1787/9789264290389-en.</w:t>
      </w:r>
    </w:p>
  </w:footnote>
  <w:footnote w:id="11">
    <w:p w14:paraId="4D67409E" w14:textId="77777777" w:rsidR="00C626DC" w:rsidRDefault="00C626DC" w:rsidP="004366E0">
      <w:pPr>
        <w:pStyle w:val="Fotnotetekst"/>
      </w:pPr>
      <w:r w:rsidRPr="005D67FB">
        <w:rPr>
          <w:rStyle w:val="Fotnotereferanse"/>
        </w:rPr>
        <w:footnoteRef/>
      </w:r>
      <w:r>
        <w:t>Riksrevisjonen (2022). Riksrevisjonens undersøkelse av grønne offentlige anskaffelser</w:t>
      </w:r>
    </w:p>
    <w:p w14:paraId="0D26BBA1" w14:textId="77777777" w:rsidR="00C626DC" w:rsidRDefault="00C626DC" w:rsidP="004366E0">
      <w:pPr>
        <w:pStyle w:val="Fotnotetekst"/>
      </w:pPr>
      <w:r>
        <w:t>Dokument 3:5 (2021–2022),</w:t>
      </w:r>
      <w:r w:rsidRPr="004366E0">
        <w:t xml:space="preserve"> https://www.riksrevisjonen.no/globalassets/rapporter/no-2021-2022/gronne-offentlige-anskaffelser.pdf</w:t>
      </w:r>
      <w:r>
        <w:t>.</w:t>
      </w:r>
    </w:p>
  </w:footnote>
  <w:footnote w:id="12">
    <w:p w14:paraId="21F8B4E1" w14:textId="77777777" w:rsidR="005D67FB" w:rsidRPr="00051DF4" w:rsidRDefault="005D67FB" w:rsidP="00FA06AB">
      <w:pPr>
        <w:pStyle w:val="Fotnotetekst"/>
      </w:pPr>
      <w:r w:rsidRPr="005D67FB">
        <w:rPr>
          <w:rStyle w:val="Fotnotereferanse"/>
        </w:rPr>
        <w:footnoteRef/>
      </w:r>
      <w:r w:rsidRPr="00051DF4">
        <w:t>Se sak 22/4554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4B40CEE"/>
    <w:multiLevelType w:val="hybridMultilevel"/>
    <w:tmpl w:val="E26C08C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05040C12"/>
    <w:multiLevelType w:val="hybridMultilevel"/>
    <w:tmpl w:val="7B06007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6" w15:restartNumberingAfterBreak="0">
    <w:nsid w:val="06064D6E"/>
    <w:multiLevelType w:val="hybridMultilevel"/>
    <w:tmpl w:val="977E2C1E"/>
    <w:lvl w:ilvl="0" w:tplc="E112F552">
      <w:start w:val="2"/>
      <w:numFmt w:val="decimal"/>
      <w:lvlText w:val="%1."/>
      <w:lvlJc w:val="left"/>
      <w:pPr>
        <w:ind w:left="720" w:hanging="360"/>
      </w:pPr>
      <w:rPr>
        <w:rFonts w:hint="default"/>
        <w:b/>
        <w:bCs/>
        <w:i w:val="0"/>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8"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9"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098F7726"/>
    <w:multiLevelType w:val="hybridMultilevel"/>
    <w:tmpl w:val="6AD4A7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A423E6A"/>
    <w:multiLevelType w:val="hybridMultilevel"/>
    <w:tmpl w:val="F28A1B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ABD1B58"/>
    <w:multiLevelType w:val="hybridMultilevel"/>
    <w:tmpl w:val="682CE6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B0A4099"/>
    <w:multiLevelType w:val="hybridMultilevel"/>
    <w:tmpl w:val="F4E0CBE2"/>
    <w:lvl w:ilvl="0" w:tplc="0AC2FC3C">
      <w:start w:val="1"/>
      <w:numFmt w:val="decimal"/>
      <w:pStyle w:val="Nummerertliste"/>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5"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6" w15:restartNumberingAfterBreak="0">
    <w:nsid w:val="10AF30D6"/>
    <w:multiLevelType w:val="hybridMultilevel"/>
    <w:tmpl w:val="73D4290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7"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9" w15:restartNumberingAfterBreak="0">
    <w:nsid w:val="12DD5E87"/>
    <w:multiLevelType w:val="hybridMultilevel"/>
    <w:tmpl w:val="9184FA1E"/>
    <w:lvl w:ilvl="0" w:tplc="035E7F72">
      <w:start w:val="1"/>
      <w:numFmt w:val="decimal"/>
      <w:lvlText w:val="%1."/>
      <w:lvlJc w:val="left"/>
      <w:pPr>
        <w:ind w:left="360" w:hanging="360"/>
      </w:pPr>
      <w:rPr>
        <w:rFonts w:hint="default"/>
        <w:b/>
        <w:bCs/>
        <w:i w:val="0"/>
        <w:iCs/>
      </w:rPr>
    </w:lvl>
    <w:lvl w:ilvl="1" w:tplc="FFFFFFFF">
      <w:start w:val="1"/>
      <w:numFmt w:val="bullet"/>
      <w:lvlText w:val=""/>
      <w:lvlJc w:val="left"/>
      <w:pPr>
        <w:ind w:left="36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151E61FD"/>
    <w:multiLevelType w:val="hybridMultilevel"/>
    <w:tmpl w:val="F22058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16FF762A"/>
    <w:multiLevelType w:val="hybridMultilevel"/>
    <w:tmpl w:val="4C1C2B50"/>
    <w:lvl w:ilvl="0" w:tplc="20363556">
      <w:start w:val="1"/>
      <w:numFmt w:val="decimal"/>
      <w:lvlText w:val="%1"/>
      <w:lvlJc w:val="left"/>
      <w:pPr>
        <w:ind w:left="720" w:hanging="360"/>
      </w:pPr>
      <w:rPr>
        <w:rFonts w:hint="default"/>
        <w:b/>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184E2BC2"/>
    <w:multiLevelType w:val="hybridMultilevel"/>
    <w:tmpl w:val="94F60B8E"/>
    <w:lvl w:ilvl="0" w:tplc="9ABA78EC">
      <w:start w:val="1"/>
      <w:numFmt w:val="decimal"/>
      <w:lvlText w:val="%1."/>
      <w:lvlJc w:val="left"/>
      <w:pPr>
        <w:ind w:left="720" w:hanging="360"/>
      </w:pPr>
      <w:rPr>
        <w:b/>
        <w:bCs/>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24" w15:restartNumberingAfterBreak="0">
    <w:nsid w:val="1A741ADA"/>
    <w:multiLevelType w:val="multilevel"/>
    <w:tmpl w:val="07F6D740"/>
    <w:lvl w:ilvl="0">
      <w:start w:val="1"/>
      <w:numFmt w:val="decimal"/>
      <w:lvlText w:val="%1."/>
      <w:lvlJc w:val="left"/>
      <w:pPr>
        <w:ind w:left="720" w:hanging="360"/>
      </w:pPr>
      <w:rPr>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i w:val="0"/>
        <w:i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bCs/>
        <w:i w:val="0"/>
        <w:i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6"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1D0917F0"/>
    <w:multiLevelType w:val="multilevel"/>
    <w:tmpl w:val="0C2A2C36"/>
    <w:lvl w:ilvl="0">
      <w:start w:val="2"/>
      <w:numFmt w:val="decimal"/>
      <w:lvlText w:val="%1"/>
      <w:lvlJc w:val="left"/>
      <w:pPr>
        <w:ind w:left="360" w:hanging="36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2274737B"/>
    <w:multiLevelType w:val="multilevel"/>
    <w:tmpl w:val="2CB214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50B4890"/>
    <w:multiLevelType w:val="multilevel"/>
    <w:tmpl w:val="991EA2F0"/>
    <w:lvl w:ilvl="0">
      <w:start w:val="1"/>
      <w:numFmt w:val="decimal"/>
      <w:lvlText w:val="%1."/>
      <w:lvlJc w:val="left"/>
      <w:pPr>
        <w:ind w:left="360" w:hanging="360"/>
      </w:pPr>
      <w:rPr>
        <w:b/>
        <w:bCs/>
        <w:i w:val="0"/>
        <w:i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bCs/>
        <w:i w:val="0"/>
        <w:iCs/>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b/>
        <w:bCs w:val="0"/>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272B51C7"/>
    <w:multiLevelType w:val="hybridMultilevel"/>
    <w:tmpl w:val="EE5CD48C"/>
    <w:lvl w:ilvl="0" w:tplc="4E3CB0E8">
      <w:numFmt w:val="bullet"/>
      <w:lvlText w:val="-"/>
      <w:lvlJc w:val="left"/>
      <w:pPr>
        <w:ind w:left="676" w:hanging="360"/>
      </w:pPr>
      <w:rPr>
        <w:rFonts w:ascii="Calibri" w:eastAsia="Calibri" w:hAnsi="Calibri" w:cs="Calibri" w:hint="default"/>
      </w:rPr>
    </w:lvl>
    <w:lvl w:ilvl="1" w:tplc="08140003" w:tentative="1">
      <w:start w:val="1"/>
      <w:numFmt w:val="bullet"/>
      <w:lvlText w:val="o"/>
      <w:lvlJc w:val="left"/>
      <w:pPr>
        <w:ind w:left="1396" w:hanging="360"/>
      </w:pPr>
      <w:rPr>
        <w:rFonts w:ascii="Courier New" w:hAnsi="Courier New" w:cs="Courier New" w:hint="default"/>
      </w:rPr>
    </w:lvl>
    <w:lvl w:ilvl="2" w:tplc="08140005" w:tentative="1">
      <w:start w:val="1"/>
      <w:numFmt w:val="bullet"/>
      <w:lvlText w:val=""/>
      <w:lvlJc w:val="left"/>
      <w:pPr>
        <w:ind w:left="2116" w:hanging="360"/>
      </w:pPr>
      <w:rPr>
        <w:rFonts w:ascii="Wingdings" w:hAnsi="Wingdings" w:hint="default"/>
      </w:rPr>
    </w:lvl>
    <w:lvl w:ilvl="3" w:tplc="08140001" w:tentative="1">
      <w:start w:val="1"/>
      <w:numFmt w:val="bullet"/>
      <w:lvlText w:val=""/>
      <w:lvlJc w:val="left"/>
      <w:pPr>
        <w:ind w:left="2836" w:hanging="360"/>
      </w:pPr>
      <w:rPr>
        <w:rFonts w:ascii="Symbol" w:hAnsi="Symbol" w:hint="default"/>
      </w:rPr>
    </w:lvl>
    <w:lvl w:ilvl="4" w:tplc="08140003" w:tentative="1">
      <w:start w:val="1"/>
      <w:numFmt w:val="bullet"/>
      <w:lvlText w:val="o"/>
      <w:lvlJc w:val="left"/>
      <w:pPr>
        <w:ind w:left="3556" w:hanging="360"/>
      </w:pPr>
      <w:rPr>
        <w:rFonts w:ascii="Courier New" w:hAnsi="Courier New" w:cs="Courier New" w:hint="default"/>
      </w:rPr>
    </w:lvl>
    <w:lvl w:ilvl="5" w:tplc="08140005" w:tentative="1">
      <w:start w:val="1"/>
      <w:numFmt w:val="bullet"/>
      <w:lvlText w:val=""/>
      <w:lvlJc w:val="left"/>
      <w:pPr>
        <w:ind w:left="4276" w:hanging="360"/>
      </w:pPr>
      <w:rPr>
        <w:rFonts w:ascii="Wingdings" w:hAnsi="Wingdings" w:hint="default"/>
      </w:rPr>
    </w:lvl>
    <w:lvl w:ilvl="6" w:tplc="08140001" w:tentative="1">
      <w:start w:val="1"/>
      <w:numFmt w:val="bullet"/>
      <w:lvlText w:val=""/>
      <w:lvlJc w:val="left"/>
      <w:pPr>
        <w:ind w:left="4996" w:hanging="360"/>
      </w:pPr>
      <w:rPr>
        <w:rFonts w:ascii="Symbol" w:hAnsi="Symbol" w:hint="default"/>
      </w:rPr>
    </w:lvl>
    <w:lvl w:ilvl="7" w:tplc="08140003" w:tentative="1">
      <w:start w:val="1"/>
      <w:numFmt w:val="bullet"/>
      <w:lvlText w:val="o"/>
      <w:lvlJc w:val="left"/>
      <w:pPr>
        <w:ind w:left="5716" w:hanging="360"/>
      </w:pPr>
      <w:rPr>
        <w:rFonts w:ascii="Courier New" w:hAnsi="Courier New" w:cs="Courier New" w:hint="default"/>
      </w:rPr>
    </w:lvl>
    <w:lvl w:ilvl="8" w:tplc="08140005" w:tentative="1">
      <w:start w:val="1"/>
      <w:numFmt w:val="bullet"/>
      <w:lvlText w:val=""/>
      <w:lvlJc w:val="left"/>
      <w:pPr>
        <w:ind w:left="6436" w:hanging="360"/>
      </w:pPr>
      <w:rPr>
        <w:rFonts w:ascii="Wingdings" w:hAnsi="Wingdings" w:hint="default"/>
      </w:rPr>
    </w:lvl>
  </w:abstractNum>
  <w:abstractNum w:abstractNumId="32"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33"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2D2D4854"/>
    <w:multiLevelType w:val="hybridMultilevel"/>
    <w:tmpl w:val="264C7D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33242E38"/>
    <w:multiLevelType w:val="hybridMultilevel"/>
    <w:tmpl w:val="940E74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38"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35C91E50"/>
    <w:multiLevelType w:val="multilevel"/>
    <w:tmpl w:val="96E67026"/>
    <w:numStyleLink w:val="RomListeStil"/>
  </w:abstractNum>
  <w:abstractNum w:abstractNumId="40" w15:restartNumberingAfterBreak="0">
    <w:nsid w:val="35D03840"/>
    <w:multiLevelType w:val="hybridMultilevel"/>
    <w:tmpl w:val="6F86DC3A"/>
    <w:lvl w:ilvl="0" w:tplc="0414000F">
      <w:start w:val="1"/>
      <w:numFmt w:val="decimal"/>
      <w:lvlText w:val="%1."/>
      <w:lvlJc w:val="left"/>
      <w:pPr>
        <w:ind w:left="360" w:hanging="360"/>
      </w:pPr>
      <w:rPr>
        <w:rFonts w:hint="default"/>
        <w:b/>
        <w:bCs/>
      </w:rPr>
    </w:lvl>
    <w:lvl w:ilvl="1" w:tplc="04140001">
      <w:start w:val="1"/>
      <w:numFmt w:val="bullet"/>
      <w:lvlText w:val=""/>
      <w:lvlJc w:val="left"/>
      <w:pPr>
        <w:ind w:left="36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42" w15:restartNumberingAfterBreak="0">
    <w:nsid w:val="3AAD38B1"/>
    <w:multiLevelType w:val="hybridMultilevel"/>
    <w:tmpl w:val="24C8667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3"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44" w15:restartNumberingAfterBreak="0">
    <w:nsid w:val="3CAC4133"/>
    <w:multiLevelType w:val="hybridMultilevel"/>
    <w:tmpl w:val="EF646D8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5" w15:restartNumberingAfterBreak="0">
    <w:nsid w:val="3D4823FF"/>
    <w:multiLevelType w:val="hybridMultilevel"/>
    <w:tmpl w:val="94ACEF26"/>
    <w:lvl w:ilvl="0" w:tplc="0414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6" w15:restartNumberingAfterBreak="0">
    <w:nsid w:val="41870C81"/>
    <w:multiLevelType w:val="hybridMultilevel"/>
    <w:tmpl w:val="D07014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48" w15:restartNumberingAfterBreak="0">
    <w:nsid w:val="41B03C3B"/>
    <w:multiLevelType w:val="multilevel"/>
    <w:tmpl w:val="D9D65F24"/>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44175C82"/>
    <w:multiLevelType w:val="multilevel"/>
    <w:tmpl w:val="F5C4EE52"/>
    <w:lvl w:ilvl="0">
      <w:start w:val="1"/>
      <w:numFmt w:val="decimal"/>
      <w:lvlText w:val="%1."/>
      <w:lvlJc w:val="left"/>
      <w:pPr>
        <w:ind w:left="720" w:hanging="360"/>
      </w:pPr>
      <w:rPr>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b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51" w15:restartNumberingAfterBreak="0">
    <w:nsid w:val="467F36D2"/>
    <w:multiLevelType w:val="hybridMultilevel"/>
    <w:tmpl w:val="11428F2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2" w15:restartNumberingAfterBreak="0">
    <w:nsid w:val="46920F30"/>
    <w:multiLevelType w:val="hybridMultilevel"/>
    <w:tmpl w:val="CE56365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3" w15:restartNumberingAfterBreak="0">
    <w:nsid w:val="473D266B"/>
    <w:multiLevelType w:val="hybridMultilevel"/>
    <w:tmpl w:val="A2DEBD1E"/>
    <w:lvl w:ilvl="0" w:tplc="DBE6996C">
      <w:start w:val="1"/>
      <w:numFmt w:val="decimal"/>
      <w:lvlText w:val="%1."/>
      <w:lvlJc w:val="left"/>
      <w:pPr>
        <w:ind w:left="720" w:hanging="360"/>
      </w:pPr>
      <w:rPr>
        <w:b w:val="0"/>
        <w:b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4"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5"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56" w15:restartNumberingAfterBreak="0">
    <w:nsid w:val="4B826E15"/>
    <w:multiLevelType w:val="hybridMultilevel"/>
    <w:tmpl w:val="6DD4BE06"/>
    <w:lvl w:ilvl="0" w:tplc="6F6C0618">
      <w:start w:val="1"/>
      <w:numFmt w:val="decimal"/>
      <w:lvlText w:val="%1."/>
      <w:lvlJc w:val="left"/>
      <w:pPr>
        <w:ind w:left="720" w:hanging="360"/>
      </w:pPr>
      <w:rPr>
        <w:rFonts w:hint="default"/>
        <w:b/>
        <w:bCs/>
        <w:i w:val="0"/>
        <w:i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7"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58" w15:restartNumberingAfterBreak="0">
    <w:nsid w:val="4C687BD6"/>
    <w:multiLevelType w:val="hybridMultilevel"/>
    <w:tmpl w:val="13AC01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9" w15:restartNumberingAfterBreak="0">
    <w:nsid w:val="4E13008F"/>
    <w:multiLevelType w:val="hybridMultilevel"/>
    <w:tmpl w:val="1832747A"/>
    <w:lvl w:ilvl="0" w:tplc="C622A8E0">
      <w:start w:val="2"/>
      <w:numFmt w:val="decimal"/>
      <w:lvlText w:val="%1."/>
      <w:lvlJc w:val="left"/>
      <w:pPr>
        <w:ind w:left="720" w:hanging="360"/>
      </w:pPr>
      <w:rPr>
        <w:rFonts w:hint="default"/>
        <w:b/>
        <w:bCs/>
        <w:i w:val="0"/>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0" w15:restartNumberingAfterBreak="0">
    <w:nsid w:val="510612FB"/>
    <w:multiLevelType w:val="hybridMultilevel"/>
    <w:tmpl w:val="748A48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1" w15:restartNumberingAfterBreak="0">
    <w:nsid w:val="51D64820"/>
    <w:multiLevelType w:val="hybridMultilevel"/>
    <w:tmpl w:val="F69E97CA"/>
    <w:lvl w:ilvl="0" w:tplc="840AEA88">
      <w:start w:val="2"/>
      <w:numFmt w:val="decimal"/>
      <w:lvlText w:val="%1."/>
      <w:lvlJc w:val="left"/>
      <w:pPr>
        <w:ind w:left="720" w:hanging="360"/>
      </w:pPr>
      <w:rPr>
        <w:rFonts w:hint="default"/>
        <w:b/>
        <w:bCs/>
        <w:i w:val="0"/>
        <w:i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2" w15:restartNumberingAfterBreak="0">
    <w:nsid w:val="525715BB"/>
    <w:multiLevelType w:val="hybridMultilevel"/>
    <w:tmpl w:val="9B8609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3"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64" w15:restartNumberingAfterBreak="0">
    <w:nsid w:val="55ED2D71"/>
    <w:multiLevelType w:val="hybridMultilevel"/>
    <w:tmpl w:val="1D64D674"/>
    <w:lvl w:ilvl="0" w:tplc="2EE2EEF6">
      <w:start w:val="2"/>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65" w15:restartNumberingAfterBreak="0">
    <w:nsid w:val="561A78A1"/>
    <w:multiLevelType w:val="hybridMultilevel"/>
    <w:tmpl w:val="1BB206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6" w15:restartNumberingAfterBreak="0">
    <w:nsid w:val="571D4026"/>
    <w:multiLevelType w:val="multilevel"/>
    <w:tmpl w:val="99B439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68" w15:restartNumberingAfterBreak="0">
    <w:nsid w:val="589F0739"/>
    <w:multiLevelType w:val="hybridMultilevel"/>
    <w:tmpl w:val="65EA2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70" w15:restartNumberingAfterBreak="0">
    <w:nsid w:val="5B854468"/>
    <w:multiLevelType w:val="hybridMultilevel"/>
    <w:tmpl w:val="304C2A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1"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72"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73" w15:restartNumberingAfterBreak="0">
    <w:nsid w:val="602537C1"/>
    <w:multiLevelType w:val="hybridMultilevel"/>
    <w:tmpl w:val="FD26556A"/>
    <w:lvl w:ilvl="0" w:tplc="F88EFE24">
      <w:start w:val="1"/>
      <w:numFmt w:val="bullet"/>
      <w:pStyle w:val="Talepunk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4" w15:restartNumberingAfterBreak="0">
    <w:nsid w:val="62A6542F"/>
    <w:multiLevelType w:val="multilevel"/>
    <w:tmpl w:val="96E67026"/>
    <w:numStyleLink w:val="RomListeStil"/>
  </w:abstractNum>
  <w:abstractNum w:abstractNumId="75" w15:restartNumberingAfterBreak="0">
    <w:nsid w:val="62CC71D7"/>
    <w:multiLevelType w:val="hybridMultilevel"/>
    <w:tmpl w:val="3F5C04CE"/>
    <w:lvl w:ilvl="0" w:tplc="04140001">
      <w:start w:val="1"/>
      <w:numFmt w:val="bullet"/>
      <w:lvlText w:val=""/>
      <w:lvlJc w:val="left"/>
      <w:pPr>
        <w:ind w:left="720" w:hanging="360"/>
      </w:pPr>
      <w:rPr>
        <w:rFonts w:ascii="Symbol" w:hAnsi="Symbol" w:hint="default"/>
      </w:rPr>
    </w:lvl>
    <w:lvl w:ilvl="1" w:tplc="9CA848CE">
      <w:numFmt w:val="bullet"/>
      <w:lvlText w:val="-"/>
      <w:lvlJc w:val="left"/>
      <w:pPr>
        <w:ind w:left="1440" w:hanging="360"/>
      </w:pPr>
      <w:rPr>
        <w:rFonts w:ascii="Arial" w:eastAsia="Calibri" w:hAnsi="Arial"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6"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77" w15:restartNumberingAfterBreak="0">
    <w:nsid w:val="647C321F"/>
    <w:multiLevelType w:val="hybridMultilevel"/>
    <w:tmpl w:val="4D06459C"/>
    <w:lvl w:ilvl="0" w:tplc="F8C4FC9C">
      <w:start w:val="1"/>
      <w:numFmt w:val="decimal"/>
      <w:lvlText w:val="%1."/>
      <w:lvlJc w:val="left"/>
      <w:pPr>
        <w:ind w:left="720" w:hanging="360"/>
      </w:pPr>
      <w:rPr>
        <w:b/>
        <w:bCs/>
        <w:i w:val="0"/>
        <w:i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8" w15:restartNumberingAfterBreak="0">
    <w:nsid w:val="64EF7D95"/>
    <w:multiLevelType w:val="hybridMultilevel"/>
    <w:tmpl w:val="985457D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9" w15:restartNumberingAfterBreak="0">
    <w:nsid w:val="67520E4F"/>
    <w:multiLevelType w:val="multilevel"/>
    <w:tmpl w:val="991EA2F0"/>
    <w:lvl w:ilvl="0">
      <w:start w:val="1"/>
      <w:numFmt w:val="decimal"/>
      <w:lvlText w:val="%1."/>
      <w:lvlJc w:val="left"/>
      <w:pPr>
        <w:ind w:left="360" w:hanging="360"/>
      </w:pPr>
      <w:rPr>
        <w:b/>
        <w:bCs/>
        <w:i w:val="0"/>
        <w:i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bCs/>
        <w:i w:val="0"/>
        <w:iCs/>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b/>
        <w:bCs w:val="0"/>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81" w15:restartNumberingAfterBreak="0">
    <w:nsid w:val="68473E5C"/>
    <w:multiLevelType w:val="multilevel"/>
    <w:tmpl w:val="991EA2F0"/>
    <w:lvl w:ilvl="0">
      <w:start w:val="1"/>
      <w:numFmt w:val="decimal"/>
      <w:lvlText w:val="%1."/>
      <w:lvlJc w:val="left"/>
      <w:pPr>
        <w:ind w:left="360" w:hanging="360"/>
      </w:pPr>
      <w:rPr>
        <w:b/>
        <w:bCs/>
        <w:i w:val="0"/>
        <w:i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bCs/>
        <w:i w:val="0"/>
        <w:iCs/>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b/>
        <w:bCs w:val="0"/>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83" w15:restartNumberingAfterBreak="0">
    <w:nsid w:val="6AEA6AD6"/>
    <w:multiLevelType w:val="hybridMultilevel"/>
    <w:tmpl w:val="23E0BC76"/>
    <w:lvl w:ilvl="0" w:tplc="F1D6205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4"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85" w15:restartNumberingAfterBreak="0">
    <w:nsid w:val="74C74D4D"/>
    <w:multiLevelType w:val="multilevel"/>
    <w:tmpl w:val="64BCDA38"/>
    <w:lvl w:ilvl="0">
      <w:start w:val="1"/>
      <w:numFmt w:val="bullet"/>
      <w:lvlText w:val=""/>
      <w:lvlJc w:val="left"/>
      <w:pPr>
        <w:ind w:left="720" w:hanging="360"/>
      </w:pPr>
      <w:rPr>
        <w:rFonts w:ascii="Symbol" w:hAnsi="Symbol" w:hint="default"/>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i w:val="0"/>
        <w:i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bCs/>
        <w:i w:val="0"/>
        <w:i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68525E9"/>
    <w:multiLevelType w:val="hybridMultilevel"/>
    <w:tmpl w:val="269807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7" w15:restartNumberingAfterBreak="0">
    <w:nsid w:val="793D76E1"/>
    <w:multiLevelType w:val="hybridMultilevel"/>
    <w:tmpl w:val="4886A242"/>
    <w:lvl w:ilvl="0" w:tplc="86B0947E">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8"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89" w15:restartNumberingAfterBreak="0">
    <w:nsid w:val="7CD709CC"/>
    <w:multiLevelType w:val="multilevel"/>
    <w:tmpl w:val="991EA2F0"/>
    <w:lvl w:ilvl="0">
      <w:start w:val="1"/>
      <w:numFmt w:val="decimal"/>
      <w:lvlText w:val="%1."/>
      <w:lvlJc w:val="left"/>
      <w:pPr>
        <w:ind w:left="360" w:hanging="360"/>
      </w:pPr>
      <w:rPr>
        <w:b/>
        <w:bCs/>
        <w:i w:val="0"/>
        <w:i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bCs/>
        <w:i w:val="0"/>
        <w:iCs/>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b/>
        <w:bCs w:val="0"/>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15:restartNumberingAfterBreak="0">
    <w:nsid w:val="7FF9546C"/>
    <w:multiLevelType w:val="multilevel"/>
    <w:tmpl w:val="F90CCAE0"/>
    <w:lvl w:ilvl="0">
      <w:start w:val="1"/>
      <w:numFmt w:val="decimal"/>
      <w:lvlText w:val="%1."/>
      <w:lvlJc w:val="left"/>
      <w:pPr>
        <w:ind w:left="720" w:hanging="360"/>
      </w:pPr>
      <w:rPr>
        <w:b/>
        <w:bCs/>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23094435">
    <w:abstractNumId w:val="11"/>
  </w:num>
  <w:num w:numId="2" w16cid:durableId="1516267098">
    <w:abstractNumId w:val="66"/>
  </w:num>
  <w:num w:numId="3" w16cid:durableId="1454909928">
    <w:abstractNumId w:val="73"/>
  </w:num>
  <w:num w:numId="4" w16cid:durableId="1882940456">
    <w:abstractNumId w:val="10"/>
  </w:num>
  <w:num w:numId="5" w16cid:durableId="204415214">
    <w:abstractNumId w:val="34"/>
  </w:num>
  <w:num w:numId="6" w16cid:durableId="1883009373">
    <w:abstractNumId w:val="65"/>
  </w:num>
  <w:num w:numId="7" w16cid:durableId="1161047433">
    <w:abstractNumId w:val="70"/>
  </w:num>
  <w:num w:numId="8" w16cid:durableId="217714105">
    <w:abstractNumId w:val="85"/>
  </w:num>
  <w:num w:numId="9" w16cid:durableId="694384104">
    <w:abstractNumId w:val="29"/>
  </w:num>
  <w:num w:numId="10" w16cid:durableId="215703297">
    <w:abstractNumId w:val="90"/>
  </w:num>
  <w:num w:numId="11" w16cid:durableId="2007633943">
    <w:abstractNumId w:val="78"/>
  </w:num>
  <w:num w:numId="12" w16cid:durableId="2073653800">
    <w:abstractNumId w:val="62"/>
  </w:num>
  <w:num w:numId="13" w16cid:durableId="1033110947">
    <w:abstractNumId w:val="52"/>
  </w:num>
  <w:num w:numId="14" w16cid:durableId="1735006593">
    <w:abstractNumId w:val="4"/>
  </w:num>
  <w:num w:numId="15" w16cid:durableId="391778788">
    <w:abstractNumId w:val="42"/>
  </w:num>
  <w:num w:numId="16" w16cid:durableId="351801734">
    <w:abstractNumId w:val="44"/>
  </w:num>
  <w:num w:numId="17" w16cid:durableId="1941644321">
    <w:abstractNumId w:val="89"/>
  </w:num>
  <w:num w:numId="18" w16cid:durableId="1275946082">
    <w:abstractNumId w:val="36"/>
  </w:num>
  <w:num w:numId="19" w16cid:durableId="1506243087">
    <w:abstractNumId w:val="20"/>
  </w:num>
  <w:num w:numId="20" w16cid:durableId="1825512247">
    <w:abstractNumId w:val="45"/>
  </w:num>
  <w:num w:numId="21" w16cid:durableId="822618599">
    <w:abstractNumId w:val="12"/>
  </w:num>
  <w:num w:numId="22" w16cid:durableId="1305356709">
    <w:abstractNumId w:val="16"/>
  </w:num>
  <w:num w:numId="23" w16cid:durableId="1204949666">
    <w:abstractNumId w:val="3"/>
  </w:num>
  <w:num w:numId="24" w16cid:durableId="136920499">
    <w:abstractNumId w:val="75"/>
  </w:num>
  <w:num w:numId="25" w16cid:durableId="1052576791">
    <w:abstractNumId w:val="68"/>
  </w:num>
  <w:num w:numId="26" w16cid:durableId="2080861112">
    <w:abstractNumId w:val="40"/>
  </w:num>
  <w:num w:numId="27" w16cid:durableId="871459573">
    <w:abstractNumId w:val="87"/>
  </w:num>
  <w:num w:numId="28" w16cid:durableId="2126583009">
    <w:abstractNumId w:val="6"/>
  </w:num>
  <w:num w:numId="29" w16cid:durableId="1126965205">
    <w:abstractNumId w:val="61"/>
  </w:num>
  <w:num w:numId="30" w16cid:durableId="1793941880">
    <w:abstractNumId w:val="83"/>
  </w:num>
  <w:num w:numId="31" w16cid:durableId="2084839795">
    <w:abstractNumId w:val="59"/>
  </w:num>
  <w:num w:numId="32" w16cid:durableId="13113112">
    <w:abstractNumId w:val="21"/>
  </w:num>
  <w:num w:numId="33" w16cid:durableId="702362782">
    <w:abstractNumId w:val="56"/>
  </w:num>
  <w:num w:numId="34" w16cid:durableId="1326081858">
    <w:abstractNumId w:val="49"/>
  </w:num>
  <w:num w:numId="35" w16cid:durableId="491222034">
    <w:abstractNumId w:val="77"/>
  </w:num>
  <w:num w:numId="36" w16cid:durableId="362828751">
    <w:abstractNumId w:val="53"/>
  </w:num>
  <w:num w:numId="37" w16cid:durableId="1902207949">
    <w:abstractNumId w:val="19"/>
  </w:num>
  <w:num w:numId="38" w16cid:durableId="1961840029">
    <w:abstractNumId w:val="22"/>
  </w:num>
  <w:num w:numId="39" w16cid:durableId="1068311522">
    <w:abstractNumId w:val="24"/>
  </w:num>
  <w:num w:numId="40" w16cid:durableId="1226723486">
    <w:abstractNumId w:val="86"/>
  </w:num>
  <w:num w:numId="41" w16cid:durableId="167988235">
    <w:abstractNumId w:val="46"/>
  </w:num>
  <w:num w:numId="42" w16cid:durableId="333145677">
    <w:abstractNumId w:val="58"/>
  </w:num>
  <w:num w:numId="43" w16cid:durableId="1873768292">
    <w:abstractNumId w:val="60"/>
  </w:num>
  <w:num w:numId="44" w16cid:durableId="539977223">
    <w:abstractNumId w:val="51"/>
  </w:num>
  <w:num w:numId="45" w16cid:durableId="1425760889">
    <w:abstractNumId w:val="27"/>
  </w:num>
  <w:num w:numId="46" w16cid:durableId="49157949">
    <w:abstractNumId w:val="48"/>
  </w:num>
  <w:num w:numId="47" w16cid:durableId="973217696">
    <w:abstractNumId w:val="31"/>
  </w:num>
  <w:num w:numId="48" w16cid:durableId="1815874353">
    <w:abstractNumId w:val="81"/>
  </w:num>
  <w:num w:numId="49" w16cid:durableId="2027100603">
    <w:abstractNumId w:val="79"/>
  </w:num>
  <w:num w:numId="50" w16cid:durableId="1530296510">
    <w:abstractNumId w:val="64"/>
  </w:num>
  <w:num w:numId="51" w16cid:durableId="1640108402">
    <w:abstractNumId w:val="30"/>
  </w:num>
  <w:num w:numId="52" w16cid:durableId="1734427169">
    <w:abstractNumId w:val="88"/>
  </w:num>
  <w:num w:numId="53" w16cid:durableId="519898637">
    <w:abstractNumId w:val="71"/>
  </w:num>
  <w:num w:numId="54" w16cid:durableId="1608848402">
    <w:abstractNumId w:val="84"/>
  </w:num>
  <w:num w:numId="55" w16cid:durableId="972247513">
    <w:abstractNumId w:val="23"/>
  </w:num>
  <w:num w:numId="56" w16cid:durableId="664087348">
    <w:abstractNumId w:val="32"/>
  </w:num>
  <w:num w:numId="57" w16cid:durableId="432942350">
    <w:abstractNumId w:val="5"/>
  </w:num>
  <w:num w:numId="58" w16cid:durableId="1082413216">
    <w:abstractNumId w:val="63"/>
  </w:num>
  <w:num w:numId="59" w16cid:durableId="1215040093">
    <w:abstractNumId w:val="50"/>
  </w:num>
  <w:num w:numId="60" w16cid:durableId="1394964439">
    <w:abstractNumId w:val="2"/>
  </w:num>
  <w:num w:numId="61" w16cid:durableId="1361394959">
    <w:abstractNumId w:val="37"/>
  </w:num>
  <w:num w:numId="62" w16cid:durableId="878973512">
    <w:abstractNumId w:val="15"/>
  </w:num>
  <w:num w:numId="63" w16cid:durableId="1962296923">
    <w:abstractNumId w:val="17"/>
  </w:num>
  <w:num w:numId="64" w16cid:durableId="1518617740">
    <w:abstractNumId w:val="69"/>
  </w:num>
  <w:num w:numId="65" w16cid:durableId="1979650705">
    <w:abstractNumId w:val="7"/>
  </w:num>
  <w:num w:numId="66" w16cid:durableId="1867062124">
    <w:abstractNumId w:val="28"/>
  </w:num>
  <w:num w:numId="67" w16cid:durableId="575936044">
    <w:abstractNumId w:val="67"/>
  </w:num>
  <w:num w:numId="68" w16cid:durableId="1438211070">
    <w:abstractNumId w:val="80"/>
  </w:num>
  <w:num w:numId="69" w16cid:durableId="1990136336">
    <w:abstractNumId w:val="43"/>
  </w:num>
  <w:num w:numId="70" w16cid:durableId="847331495">
    <w:abstractNumId w:val="1"/>
  </w:num>
  <w:num w:numId="71" w16cid:durableId="115874686">
    <w:abstractNumId w:val="39"/>
  </w:num>
  <w:num w:numId="72" w16cid:durableId="1754935040">
    <w:abstractNumId w:val="54"/>
  </w:num>
  <w:num w:numId="73" w16cid:durableId="1213813088">
    <w:abstractNumId w:val="72"/>
  </w:num>
  <w:num w:numId="74" w16cid:durableId="575170726">
    <w:abstractNumId w:val="82"/>
  </w:num>
  <w:num w:numId="75" w16cid:durableId="1882091147">
    <w:abstractNumId w:val="8"/>
  </w:num>
  <w:num w:numId="76" w16cid:durableId="355431207">
    <w:abstractNumId w:val="25"/>
  </w:num>
  <w:num w:numId="77" w16cid:durableId="1697078603">
    <w:abstractNumId w:val="57"/>
  </w:num>
  <w:num w:numId="78" w16cid:durableId="1045177083">
    <w:abstractNumId w:val="13"/>
  </w:num>
  <w:num w:numId="79" w16cid:durableId="1003749770">
    <w:abstractNumId w:val="55"/>
  </w:num>
  <w:num w:numId="80" w16cid:durableId="845827337">
    <w:abstractNumId w:val="0"/>
  </w:num>
  <w:num w:numId="81" w16cid:durableId="304630761">
    <w:abstractNumId w:val="38"/>
  </w:num>
  <w:num w:numId="82" w16cid:durableId="1699432063">
    <w:abstractNumId w:val="9"/>
  </w:num>
  <w:num w:numId="83" w16cid:durableId="1046756226">
    <w:abstractNumId w:val="18"/>
  </w:num>
  <w:num w:numId="84" w16cid:durableId="435751006">
    <w:abstractNumId w:val="47"/>
  </w:num>
  <w:num w:numId="85" w16cid:durableId="542519321">
    <w:abstractNumId w:val="76"/>
  </w:num>
  <w:num w:numId="86" w16cid:durableId="1512915513">
    <w:abstractNumId w:val="26"/>
  </w:num>
  <w:num w:numId="87" w16cid:durableId="1326519383">
    <w:abstractNumId w:val="33"/>
  </w:num>
  <w:num w:numId="88" w16cid:durableId="231932755">
    <w:abstractNumId w:val="14"/>
  </w:num>
  <w:num w:numId="89" w16cid:durableId="747310733">
    <w:abstractNumId w:val="35"/>
  </w:num>
  <w:num w:numId="90" w16cid:durableId="1591619724">
    <w:abstractNumId w:val="41"/>
  </w:num>
  <w:num w:numId="91" w16cid:durableId="3895025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48265091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46691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0228504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3905741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20648469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65792485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99456888">
    <w:abstractNumId w:val="13"/>
    <w:lvlOverride w:ilvl="0">
      <w:startOverride w:val="1"/>
    </w:lvlOverride>
  </w:num>
  <w:num w:numId="99" w16cid:durableId="276062792">
    <w:abstractNumId w:val="13"/>
    <w:lvlOverride w:ilvl="0">
      <w:startOverride w:val="1"/>
    </w:lvlOverride>
  </w:num>
  <w:num w:numId="100" w16cid:durableId="620649634">
    <w:abstractNumId w:val="13"/>
    <w:lvlOverride w:ilvl="0">
      <w:startOverride w:val="1"/>
    </w:lvlOverride>
  </w:num>
  <w:num w:numId="101" w16cid:durableId="1864588221">
    <w:abstractNumId w:val="13"/>
    <w:lvlOverride w:ilvl="0">
      <w:startOverride w:val="1"/>
    </w:lvlOverride>
  </w:num>
  <w:num w:numId="102" w16cid:durableId="978532831">
    <w:abstractNumId w:val="13"/>
    <w:lvlOverride w:ilvl="0">
      <w:startOverride w:val="1"/>
    </w:lvlOverride>
  </w:num>
  <w:num w:numId="103" w16cid:durableId="1440643174">
    <w:abstractNumId w:val="13"/>
    <w:lvlOverride w:ilvl="0">
      <w:startOverride w:val="1"/>
    </w:lvlOverride>
  </w:num>
  <w:num w:numId="104" w16cid:durableId="949508332">
    <w:abstractNumId w:val="13"/>
    <w:lvlOverride w:ilvl="0">
      <w:startOverride w:val="1"/>
    </w:lvlOverride>
  </w:num>
  <w:num w:numId="105" w16cid:durableId="514736348">
    <w:abstractNumId w:val="13"/>
    <w:lvlOverride w:ilvl="0">
      <w:startOverride w:val="1"/>
    </w:lvlOverride>
  </w:num>
  <w:num w:numId="106" w16cid:durableId="2043510597">
    <w:abstractNumId w:val="13"/>
    <w:lvlOverride w:ilvl="0">
      <w:startOverride w:val="1"/>
    </w:lvlOverride>
  </w:num>
  <w:num w:numId="107" w16cid:durableId="1404061525">
    <w:abstractNumId w:val="13"/>
    <w:lvlOverride w:ilvl="0">
      <w:startOverride w:val="1"/>
    </w:lvlOverride>
  </w:num>
  <w:num w:numId="108" w16cid:durableId="1512648654">
    <w:abstractNumId w:val="13"/>
    <w:lvlOverride w:ilvl="0">
      <w:startOverride w:val="1"/>
    </w:lvlOverride>
  </w:num>
  <w:num w:numId="109" w16cid:durableId="606810641">
    <w:abstractNumId w:val="13"/>
    <w:lvlOverride w:ilvl="0">
      <w:startOverride w:val="1"/>
    </w:lvlOverride>
  </w:num>
  <w:num w:numId="110" w16cid:durableId="34618651">
    <w:abstractNumId w:val="13"/>
    <w:lvlOverride w:ilvl="0">
      <w:startOverride w:val="1"/>
    </w:lvlOverride>
  </w:num>
  <w:num w:numId="111" w16cid:durableId="2139958228">
    <w:abstractNumId w:val="13"/>
    <w:lvlOverride w:ilvl="0">
      <w:startOverride w:val="1"/>
    </w:lvlOverride>
  </w:num>
  <w:num w:numId="112" w16cid:durableId="278220364">
    <w:abstractNumId w:val="13"/>
    <w:lvlOverride w:ilvl="0">
      <w:startOverride w:val="1"/>
    </w:lvlOverride>
  </w:num>
  <w:num w:numId="113" w16cid:durableId="2108691833">
    <w:abstractNumId w:val="13"/>
    <w:lvlOverride w:ilvl="0">
      <w:startOverride w:val="1"/>
    </w:lvlOverride>
  </w:num>
  <w:num w:numId="114" w16cid:durableId="1903833523">
    <w:abstractNumId w:val="13"/>
    <w:lvlOverride w:ilvl="0">
      <w:startOverride w:val="1"/>
    </w:lvlOverride>
  </w:num>
  <w:num w:numId="115" w16cid:durableId="1836069753">
    <w:abstractNumId w:val="13"/>
    <w:lvlOverride w:ilvl="0">
      <w:startOverride w:val="1"/>
    </w:lvlOverride>
  </w:num>
  <w:num w:numId="116" w16cid:durableId="1860849309">
    <w:abstractNumId w:val="13"/>
    <w:lvlOverride w:ilvl="0">
      <w:startOverride w:val="1"/>
    </w:lvlOverride>
  </w:num>
  <w:num w:numId="117" w16cid:durableId="688213168">
    <w:abstractNumId w:val="13"/>
    <w:lvlOverride w:ilvl="0">
      <w:startOverride w:val="1"/>
    </w:lvlOverride>
  </w:num>
  <w:num w:numId="118" w16cid:durableId="1024482314">
    <w:abstractNumId w:val="13"/>
    <w:lvlOverride w:ilvl="0">
      <w:startOverride w:val="1"/>
    </w:lvlOverride>
  </w:num>
  <w:num w:numId="119" w16cid:durableId="967393673">
    <w:abstractNumId w:val="13"/>
    <w:lvlOverride w:ilvl="0">
      <w:startOverride w:val="1"/>
    </w:lvlOverride>
  </w:num>
  <w:num w:numId="120" w16cid:durableId="1727217377">
    <w:abstractNumId w:val="13"/>
    <w:lvlOverride w:ilvl="0">
      <w:startOverride w:val="1"/>
    </w:lvlOverride>
  </w:num>
  <w:num w:numId="121" w16cid:durableId="55402647">
    <w:abstractNumId w:val="13"/>
    <w:lvlOverride w:ilvl="0">
      <w:startOverride w:val="1"/>
    </w:lvlOverride>
  </w:num>
  <w:num w:numId="122" w16cid:durableId="1408113046">
    <w:abstractNumId w:val="13"/>
    <w:lvlOverride w:ilvl="0">
      <w:startOverride w:val="1"/>
    </w:lvlOverride>
  </w:num>
  <w:num w:numId="123" w16cid:durableId="1164198174">
    <w:abstractNumId w:val="13"/>
    <w:lvlOverride w:ilvl="0">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proofState w:spelling="clean" w:grammar="clean"/>
  <w:attachedTemplate r:id="rId1"/>
  <w:linkStyle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true"/>
    <w:docVar w:name="VisPiltaster" w:val="true"/>
    <w:docVar w:name="VisSettInnFigur" w:val="true"/>
    <w:docVar w:name="VisStilfelt" w:val="true"/>
    <w:docVar w:name="VisTabellDesigner" w:val="false"/>
    <w:docVar w:name="W2KepubPicturePath" w:val="C:\2_Arbeid\DEPT\DFD\Handlingsplan\Ei open forvaltning\05_SLUTTFORMATER\EPUB\Ei open forvaltning.jpg"/>
    <w:docVar w:name="W2KpdfPath" w:val="C:\2_Arbeid\DEPT\DFD\Handlingsplan\Ei open forvaltning\05_SLUTTFORMATER\PDF-TS\Ei open forvaltning.pdf"/>
  </w:docVars>
  <w:rsids>
    <w:rsidRoot w:val="00377BC9"/>
    <w:rsid w:val="00003F12"/>
    <w:rsid w:val="00012E00"/>
    <w:rsid w:val="000227DF"/>
    <w:rsid w:val="00026768"/>
    <w:rsid w:val="00030674"/>
    <w:rsid w:val="0003328B"/>
    <w:rsid w:val="00041790"/>
    <w:rsid w:val="00042023"/>
    <w:rsid w:val="00044A89"/>
    <w:rsid w:val="000505CA"/>
    <w:rsid w:val="00051DF4"/>
    <w:rsid w:val="00056C64"/>
    <w:rsid w:val="00061EF3"/>
    <w:rsid w:val="00064419"/>
    <w:rsid w:val="000650CB"/>
    <w:rsid w:val="000659B8"/>
    <w:rsid w:val="00066F2E"/>
    <w:rsid w:val="00072B4B"/>
    <w:rsid w:val="00076529"/>
    <w:rsid w:val="00080BFD"/>
    <w:rsid w:val="000818B0"/>
    <w:rsid w:val="00083B0C"/>
    <w:rsid w:val="00087DEC"/>
    <w:rsid w:val="0009165D"/>
    <w:rsid w:val="000916D8"/>
    <w:rsid w:val="0009204E"/>
    <w:rsid w:val="00092E5B"/>
    <w:rsid w:val="00093DDE"/>
    <w:rsid w:val="000A01F0"/>
    <w:rsid w:val="000B5ADC"/>
    <w:rsid w:val="000C3A6B"/>
    <w:rsid w:val="000C6DB4"/>
    <w:rsid w:val="000C710F"/>
    <w:rsid w:val="000C748D"/>
    <w:rsid w:val="000D0147"/>
    <w:rsid w:val="000D6B51"/>
    <w:rsid w:val="000E079E"/>
    <w:rsid w:val="000E07D4"/>
    <w:rsid w:val="000E24F1"/>
    <w:rsid w:val="000E3A9F"/>
    <w:rsid w:val="000E5D39"/>
    <w:rsid w:val="000F3298"/>
    <w:rsid w:val="0010223A"/>
    <w:rsid w:val="00106A18"/>
    <w:rsid w:val="00106DEE"/>
    <w:rsid w:val="00111BCB"/>
    <w:rsid w:val="00112617"/>
    <w:rsid w:val="001250BD"/>
    <w:rsid w:val="0012761B"/>
    <w:rsid w:val="001341A4"/>
    <w:rsid w:val="00134BF9"/>
    <w:rsid w:val="00141D17"/>
    <w:rsid w:val="001657AB"/>
    <w:rsid w:val="00180023"/>
    <w:rsid w:val="001838C1"/>
    <w:rsid w:val="001869F9"/>
    <w:rsid w:val="00187BFF"/>
    <w:rsid w:val="00192CC3"/>
    <w:rsid w:val="00192E96"/>
    <w:rsid w:val="0019566E"/>
    <w:rsid w:val="00196D73"/>
    <w:rsid w:val="001B279A"/>
    <w:rsid w:val="001B345D"/>
    <w:rsid w:val="001B395A"/>
    <w:rsid w:val="001B4FED"/>
    <w:rsid w:val="001C0033"/>
    <w:rsid w:val="001C219D"/>
    <w:rsid w:val="001D022E"/>
    <w:rsid w:val="001D0F6C"/>
    <w:rsid w:val="001D2FA0"/>
    <w:rsid w:val="001D48A4"/>
    <w:rsid w:val="001D6512"/>
    <w:rsid w:val="001E0638"/>
    <w:rsid w:val="001E4B19"/>
    <w:rsid w:val="001E791A"/>
    <w:rsid w:val="001F2A31"/>
    <w:rsid w:val="001F760E"/>
    <w:rsid w:val="0020022B"/>
    <w:rsid w:val="00207E0A"/>
    <w:rsid w:val="00212B6D"/>
    <w:rsid w:val="00214027"/>
    <w:rsid w:val="00215011"/>
    <w:rsid w:val="00215FB7"/>
    <w:rsid w:val="00216441"/>
    <w:rsid w:val="00216448"/>
    <w:rsid w:val="002167D5"/>
    <w:rsid w:val="002167E3"/>
    <w:rsid w:val="0022012A"/>
    <w:rsid w:val="00225303"/>
    <w:rsid w:val="002325AB"/>
    <w:rsid w:val="002345BF"/>
    <w:rsid w:val="00235554"/>
    <w:rsid w:val="00241FC2"/>
    <w:rsid w:val="00247C16"/>
    <w:rsid w:val="0025015C"/>
    <w:rsid w:val="00251AC7"/>
    <w:rsid w:val="0025553B"/>
    <w:rsid w:val="00255D53"/>
    <w:rsid w:val="00263463"/>
    <w:rsid w:val="0026426E"/>
    <w:rsid w:val="00264E71"/>
    <w:rsid w:val="00266766"/>
    <w:rsid w:val="002701AE"/>
    <w:rsid w:val="002703E3"/>
    <w:rsid w:val="002710FE"/>
    <w:rsid w:val="00273027"/>
    <w:rsid w:val="0027369F"/>
    <w:rsid w:val="00273E3E"/>
    <w:rsid w:val="00275E31"/>
    <w:rsid w:val="002772B7"/>
    <w:rsid w:val="0028007B"/>
    <w:rsid w:val="0028070C"/>
    <w:rsid w:val="00281432"/>
    <w:rsid w:val="0028468B"/>
    <w:rsid w:val="00286953"/>
    <w:rsid w:val="002911F3"/>
    <w:rsid w:val="0029303C"/>
    <w:rsid w:val="0029655E"/>
    <w:rsid w:val="00296F3A"/>
    <w:rsid w:val="002A036D"/>
    <w:rsid w:val="002A0EF9"/>
    <w:rsid w:val="002A2120"/>
    <w:rsid w:val="002A3D9A"/>
    <w:rsid w:val="002A63F4"/>
    <w:rsid w:val="002A732A"/>
    <w:rsid w:val="002B176A"/>
    <w:rsid w:val="002B64EC"/>
    <w:rsid w:val="002C01EE"/>
    <w:rsid w:val="002C41DC"/>
    <w:rsid w:val="002C550A"/>
    <w:rsid w:val="002D1BC2"/>
    <w:rsid w:val="002D25E9"/>
    <w:rsid w:val="002D3FF2"/>
    <w:rsid w:val="002E0A0D"/>
    <w:rsid w:val="002F0D80"/>
    <w:rsid w:val="002F2854"/>
    <w:rsid w:val="002F3285"/>
    <w:rsid w:val="003027DC"/>
    <w:rsid w:val="003039A4"/>
    <w:rsid w:val="003072D6"/>
    <w:rsid w:val="00311610"/>
    <w:rsid w:val="00312C98"/>
    <w:rsid w:val="00313055"/>
    <w:rsid w:val="003201E0"/>
    <w:rsid w:val="00320B07"/>
    <w:rsid w:val="003257C0"/>
    <w:rsid w:val="003312FF"/>
    <w:rsid w:val="00336BEA"/>
    <w:rsid w:val="0034397F"/>
    <w:rsid w:val="00352AC7"/>
    <w:rsid w:val="003531A5"/>
    <w:rsid w:val="00354FDF"/>
    <w:rsid w:val="00360232"/>
    <w:rsid w:val="003677BB"/>
    <w:rsid w:val="00371073"/>
    <w:rsid w:val="00371E42"/>
    <w:rsid w:val="00372A59"/>
    <w:rsid w:val="003773DC"/>
    <w:rsid w:val="00377BC9"/>
    <w:rsid w:val="00377F36"/>
    <w:rsid w:val="00384A46"/>
    <w:rsid w:val="00392CF8"/>
    <w:rsid w:val="00393B31"/>
    <w:rsid w:val="003A1F88"/>
    <w:rsid w:val="003A2148"/>
    <w:rsid w:val="003A4A67"/>
    <w:rsid w:val="003A7AD7"/>
    <w:rsid w:val="003A7F75"/>
    <w:rsid w:val="003B0569"/>
    <w:rsid w:val="003B70A6"/>
    <w:rsid w:val="003C03A9"/>
    <w:rsid w:val="003C1FBE"/>
    <w:rsid w:val="003C3188"/>
    <w:rsid w:val="003C3590"/>
    <w:rsid w:val="003C6500"/>
    <w:rsid w:val="003E164C"/>
    <w:rsid w:val="003E1D5F"/>
    <w:rsid w:val="003F32EE"/>
    <w:rsid w:val="00401E81"/>
    <w:rsid w:val="004051A1"/>
    <w:rsid w:val="00405CE9"/>
    <w:rsid w:val="004068C7"/>
    <w:rsid w:val="0041091E"/>
    <w:rsid w:val="00410EE1"/>
    <w:rsid w:val="0041147A"/>
    <w:rsid w:val="00411C28"/>
    <w:rsid w:val="00414B3A"/>
    <w:rsid w:val="00415465"/>
    <w:rsid w:val="00415619"/>
    <w:rsid w:val="004159CE"/>
    <w:rsid w:val="00416294"/>
    <w:rsid w:val="004237B4"/>
    <w:rsid w:val="004237CA"/>
    <w:rsid w:val="00426A17"/>
    <w:rsid w:val="00426CF8"/>
    <w:rsid w:val="00426DDC"/>
    <w:rsid w:val="004270B6"/>
    <w:rsid w:val="00432DDB"/>
    <w:rsid w:val="004366E0"/>
    <w:rsid w:val="00442DF6"/>
    <w:rsid w:val="00447DFF"/>
    <w:rsid w:val="004511C1"/>
    <w:rsid w:val="00451937"/>
    <w:rsid w:val="004528BF"/>
    <w:rsid w:val="00457E03"/>
    <w:rsid w:val="00461F4E"/>
    <w:rsid w:val="00482000"/>
    <w:rsid w:val="004826D8"/>
    <w:rsid w:val="00493C25"/>
    <w:rsid w:val="004A7EAD"/>
    <w:rsid w:val="004B0785"/>
    <w:rsid w:val="004B1327"/>
    <w:rsid w:val="004B4DA6"/>
    <w:rsid w:val="004B4E15"/>
    <w:rsid w:val="004C1C2A"/>
    <w:rsid w:val="004C2454"/>
    <w:rsid w:val="004C2929"/>
    <w:rsid w:val="004C5BA2"/>
    <w:rsid w:val="004D1E3B"/>
    <w:rsid w:val="004D69C6"/>
    <w:rsid w:val="004E2984"/>
    <w:rsid w:val="004E2C05"/>
    <w:rsid w:val="004E2D4E"/>
    <w:rsid w:val="004E46A5"/>
    <w:rsid w:val="004E4988"/>
    <w:rsid w:val="004F3ED5"/>
    <w:rsid w:val="004F4CB9"/>
    <w:rsid w:val="00502FA4"/>
    <w:rsid w:val="00506A24"/>
    <w:rsid w:val="00506E3E"/>
    <w:rsid w:val="0050787C"/>
    <w:rsid w:val="00513830"/>
    <w:rsid w:val="005226E4"/>
    <w:rsid w:val="00523C93"/>
    <w:rsid w:val="0052616D"/>
    <w:rsid w:val="00531A29"/>
    <w:rsid w:val="00532025"/>
    <w:rsid w:val="00532419"/>
    <w:rsid w:val="00535BBE"/>
    <w:rsid w:val="00536681"/>
    <w:rsid w:val="005377FE"/>
    <w:rsid w:val="005444F8"/>
    <w:rsid w:val="00545294"/>
    <w:rsid w:val="00546492"/>
    <w:rsid w:val="00551D37"/>
    <w:rsid w:val="00553845"/>
    <w:rsid w:val="005661C2"/>
    <w:rsid w:val="00566A46"/>
    <w:rsid w:val="00567F82"/>
    <w:rsid w:val="00570312"/>
    <w:rsid w:val="00575952"/>
    <w:rsid w:val="00581B46"/>
    <w:rsid w:val="00582477"/>
    <w:rsid w:val="005835A1"/>
    <w:rsid w:val="00583FBC"/>
    <w:rsid w:val="005844B8"/>
    <w:rsid w:val="00585083"/>
    <w:rsid w:val="005A45EC"/>
    <w:rsid w:val="005A4784"/>
    <w:rsid w:val="005B339C"/>
    <w:rsid w:val="005B4324"/>
    <w:rsid w:val="005C234D"/>
    <w:rsid w:val="005C4AF0"/>
    <w:rsid w:val="005C5E40"/>
    <w:rsid w:val="005C669A"/>
    <w:rsid w:val="005D2792"/>
    <w:rsid w:val="005D30A6"/>
    <w:rsid w:val="005D67FB"/>
    <w:rsid w:val="005E3C69"/>
    <w:rsid w:val="005E5546"/>
    <w:rsid w:val="005F2DA8"/>
    <w:rsid w:val="005F4FF8"/>
    <w:rsid w:val="005F5702"/>
    <w:rsid w:val="0060233C"/>
    <w:rsid w:val="00603919"/>
    <w:rsid w:val="00604331"/>
    <w:rsid w:val="00610588"/>
    <w:rsid w:val="00614195"/>
    <w:rsid w:val="00614B33"/>
    <w:rsid w:val="00624368"/>
    <w:rsid w:val="00634E1C"/>
    <w:rsid w:val="006409CE"/>
    <w:rsid w:val="0064302E"/>
    <w:rsid w:val="00645E6F"/>
    <w:rsid w:val="00646155"/>
    <w:rsid w:val="00647BB7"/>
    <w:rsid w:val="00657DA8"/>
    <w:rsid w:val="0066111E"/>
    <w:rsid w:val="006706D0"/>
    <w:rsid w:val="00684E44"/>
    <w:rsid w:val="0068564E"/>
    <w:rsid w:val="006874FD"/>
    <w:rsid w:val="0069132A"/>
    <w:rsid w:val="00695701"/>
    <w:rsid w:val="006A1A5C"/>
    <w:rsid w:val="006B0C51"/>
    <w:rsid w:val="006C333C"/>
    <w:rsid w:val="006E0DB4"/>
    <w:rsid w:val="006E1986"/>
    <w:rsid w:val="006E2FA6"/>
    <w:rsid w:val="006E44E4"/>
    <w:rsid w:val="006F03A0"/>
    <w:rsid w:val="006F2822"/>
    <w:rsid w:val="006F3915"/>
    <w:rsid w:val="006F5E5A"/>
    <w:rsid w:val="006F7EF6"/>
    <w:rsid w:val="00701FFC"/>
    <w:rsid w:val="00703CD6"/>
    <w:rsid w:val="007074B8"/>
    <w:rsid w:val="0071271E"/>
    <w:rsid w:val="00713164"/>
    <w:rsid w:val="0071729A"/>
    <w:rsid w:val="007270B3"/>
    <w:rsid w:val="00730437"/>
    <w:rsid w:val="0074441D"/>
    <w:rsid w:val="007463BF"/>
    <w:rsid w:val="007505E4"/>
    <w:rsid w:val="00750609"/>
    <w:rsid w:val="007535FC"/>
    <w:rsid w:val="00761949"/>
    <w:rsid w:val="00763D93"/>
    <w:rsid w:val="007710DA"/>
    <w:rsid w:val="007750D0"/>
    <w:rsid w:val="00786556"/>
    <w:rsid w:val="007902B0"/>
    <w:rsid w:val="007905F0"/>
    <w:rsid w:val="0079238D"/>
    <w:rsid w:val="0079605D"/>
    <w:rsid w:val="00796364"/>
    <w:rsid w:val="0079681A"/>
    <w:rsid w:val="007970B7"/>
    <w:rsid w:val="00797D15"/>
    <w:rsid w:val="007A1078"/>
    <w:rsid w:val="007A542D"/>
    <w:rsid w:val="007A668C"/>
    <w:rsid w:val="007B430B"/>
    <w:rsid w:val="007C3ECA"/>
    <w:rsid w:val="007C553A"/>
    <w:rsid w:val="007D1B37"/>
    <w:rsid w:val="007D301D"/>
    <w:rsid w:val="007D79EF"/>
    <w:rsid w:val="007E7AED"/>
    <w:rsid w:val="007F232D"/>
    <w:rsid w:val="007F26C2"/>
    <w:rsid w:val="007F5610"/>
    <w:rsid w:val="007F695D"/>
    <w:rsid w:val="00800EA6"/>
    <w:rsid w:val="00802B88"/>
    <w:rsid w:val="00803D88"/>
    <w:rsid w:val="00815135"/>
    <w:rsid w:val="00815361"/>
    <w:rsid w:val="008203B9"/>
    <w:rsid w:val="00821B06"/>
    <w:rsid w:val="008304E3"/>
    <w:rsid w:val="008331F8"/>
    <w:rsid w:val="008456C9"/>
    <w:rsid w:val="008509DD"/>
    <w:rsid w:val="00851152"/>
    <w:rsid w:val="00854D64"/>
    <w:rsid w:val="00856CBD"/>
    <w:rsid w:val="008600F9"/>
    <w:rsid w:val="00867394"/>
    <w:rsid w:val="0087460E"/>
    <w:rsid w:val="0087493D"/>
    <w:rsid w:val="0087522C"/>
    <w:rsid w:val="00877043"/>
    <w:rsid w:val="00880B12"/>
    <w:rsid w:val="0088736F"/>
    <w:rsid w:val="00887A04"/>
    <w:rsid w:val="00895AA8"/>
    <w:rsid w:val="008A444A"/>
    <w:rsid w:val="008B1059"/>
    <w:rsid w:val="008B16EF"/>
    <w:rsid w:val="008B4C40"/>
    <w:rsid w:val="008B71F7"/>
    <w:rsid w:val="008C08C8"/>
    <w:rsid w:val="008C09A9"/>
    <w:rsid w:val="008C32BE"/>
    <w:rsid w:val="008C3D63"/>
    <w:rsid w:val="008C6AA2"/>
    <w:rsid w:val="008C6EC0"/>
    <w:rsid w:val="008D0781"/>
    <w:rsid w:val="008D0D07"/>
    <w:rsid w:val="008D3890"/>
    <w:rsid w:val="008E1F4D"/>
    <w:rsid w:val="008E4906"/>
    <w:rsid w:val="008E563C"/>
    <w:rsid w:val="008F37B8"/>
    <w:rsid w:val="00907ADD"/>
    <w:rsid w:val="00911699"/>
    <w:rsid w:val="0091219E"/>
    <w:rsid w:val="009217EA"/>
    <w:rsid w:val="00924871"/>
    <w:rsid w:val="0093375C"/>
    <w:rsid w:val="00936A43"/>
    <w:rsid w:val="0093727D"/>
    <w:rsid w:val="00951AEC"/>
    <w:rsid w:val="00952BDB"/>
    <w:rsid w:val="0096059D"/>
    <w:rsid w:val="009634F6"/>
    <w:rsid w:val="00964572"/>
    <w:rsid w:val="0096793B"/>
    <w:rsid w:val="00967EF1"/>
    <w:rsid w:val="00971B6D"/>
    <w:rsid w:val="00981391"/>
    <w:rsid w:val="0098336E"/>
    <w:rsid w:val="00985E39"/>
    <w:rsid w:val="0098773F"/>
    <w:rsid w:val="00990869"/>
    <w:rsid w:val="009920C4"/>
    <w:rsid w:val="00992865"/>
    <w:rsid w:val="00992B06"/>
    <w:rsid w:val="00993671"/>
    <w:rsid w:val="00994333"/>
    <w:rsid w:val="009A0D37"/>
    <w:rsid w:val="009A1E0A"/>
    <w:rsid w:val="009A30C0"/>
    <w:rsid w:val="009A4A9F"/>
    <w:rsid w:val="009A5D11"/>
    <w:rsid w:val="009B0096"/>
    <w:rsid w:val="009B113F"/>
    <w:rsid w:val="009B1DF3"/>
    <w:rsid w:val="009B403E"/>
    <w:rsid w:val="009B789E"/>
    <w:rsid w:val="009C16BA"/>
    <w:rsid w:val="009C2895"/>
    <w:rsid w:val="009C2F90"/>
    <w:rsid w:val="009C348F"/>
    <w:rsid w:val="009C4160"/>
    <w:rsid w:val="009C55D6"/>
    <w:rsid w:val="009C6706"/>
    <w:rsid w:val="009C6C2E"/>
    <w:rsid w:val="009D1077"/>
    <w:rsid w:val="009D1903"/>
    <w:rsid w:val="009D2FF1"/>
    <w:rsid w:val="009D4817"/>
    <w:rsid w:val="009E3691"/>
    <w:rsid w:val="009E3C36"/>
    <w:rsid w:val="009F2EF3"/>
    <w:rsid w:val="009F733D"/>
    <w:rsid w:val="00A0018F"/>
    <w:rsid w:val="00A0285F"/>
    <w:rsid w:val="00A02E5C"/>
    <w:rsid w:val="00A0335E"/>
    <w:rsid w:val="00A03C5F"/>
    <w:rsid w:val="00A0640A"/>
    <w:rsid w:val="00A13601"/>
    <w:rsid w:val="00A142FD"/>
    <w:rsid w:val="00A14306"/>
    <w:rsid w:val="00A16B33"/>
    <w:rsid w:val="00A20FE2"/>
    <w:rsid w:val="00A2723D"/>
    <w:rsid w:val="00A27EFF"/>
    <w:rsid w:val="00A510E3"/>
    <w:rsid w:val="00A5215B"/>
    <w:rsid w:val="00A636D1"/>
    <w:rsid w:val="00A655BC"/>
    <w:rsid w:val="00A75AC4"/>
    <w:rsid w:val="00A8238E"/>
    <w:rsid w:val="00A84A9B"/>
    <w:rsid w:val="00A87497"/>
    <w:rsid w:val="00A87CFB"/>
    <w:rsid w:val="00A90F99"/>
    <w:rsid w:val="00A912BA"/>
    <w:rsid w:val="00A914E2"/>
    <w:rsid w:val="00A91875"/>
    <w:rsid w:val="00A931C9"/>
    <w:rsid w:val="00A95B07"/>
    <w:rsid w:val="00AC09F2"/>
    <w:rsid w:val="00AC229A"/>
    <w:rsid w:val="00AC3D65"/>
    <w:rsid w:val="00AC676D"/>
    <w:rsid w:val="00AC6D9E"/>
    <w:rsid w:val="00AD29E0"/>
    <w:rsid w:val="00AD2CA5"/>
    <w:rsid w:val="00AE643E"/>
    <w:rsid w:val="00AE6A74"/>
    <w:rsid w:val="00AE6D2D"/>
    <w:rsid w:val="00AF145B"/>
    <w:rsid w:val="00AF3ED3"/>
    <w:rsid w:val="00AF4E66"/>
    <w:rsid w:val="00AF5F2A"/>
    <w:rsid w:val="00B0297E"/>
    <w:rsid w:val="00B02E55"/>
    <w:rsid w:val="00B06147"/>
    <w:rsid w:val="00B119EE"/>
    <w:rsid w:val="00B2239D"/>
    <w:rsid w:val="00B24048"/>
    <w:rsid w:val="00B260D3"/>
    <w:rsid w:val="00B269E5"/>
    <w:rsid w:val="00B27D04"/>
    <w:rsid w:val="00B31BF1"/>
    <w:rsid w:val="00B35DE0"/>
    <w:rsid w:val="00B3779A"/>
    <w:rsid w:val="00B41E7E"/>
    <w:rsid w:val="00B43FC1"/>
    <w:rsid w:val="00B44C34"/>
    <w:rsid w:val="00B45627"/>
    <w:rsid w:val="00B504AF"/>
    <w:rsid w:val="00B50542"/>
    <w:rsid w:val="00B55054"/>
    <w:rsid w:val="00B5685F"/>
    <w:rsid w:val="00B60103"/>
    <w:rsid w:val="00B63464"/>
    <w:rsid w:val="00B655E8"/>
    <w:rsid w:val="00B83A0E"/>
    <w:rsid w:val="00B85EE7"/>
    <w:rsid w:val="00B86681"/>
    <w:rsid w:val="00B8739B"/>
    <w:rsid w:val="00B912C0"/>
    <w:rsid w:val="00B9164D"/>
    <w:rsid w:val="00B9278C"/>
    <w:rsid w:val="00B95813"/>
    <w:rsid w:val="00BA2C20"/>
    <w:rsid w:val="00BA5D4E"/>
    <w:rsid w:val="00BB5FC5"/>
    <w:rsid w:val="00BB621A"/>
    <w:rsid w:val="00BC2FD8"/>
    <w:rsid w:val="00BD3B49"/>
    <w:rsid w:val="00BE0F88"/>
    <w:rsid w:val="00BE3CCA"/>
    <w:rsid w:val="00BE4EFC"/>
    <w:rsid w:val="00BE551D"/>
    <w:rsid w:val="00BE5587"/>
    <w:rsid w:val="00BE5AF8"/>
    <w:rsid w:val="00BE72C2"/>
    <w:rsid w:val="00BF61AD"/>
    <w:rsid w:val="00C00118"/>
    <w:rsid w:val="00C05599"/>
    <w:rsid w:val="00C13B80"/>
    <w:rsid w:val="00C15EE9"/>
    <w:rsid w:val="00C21ABB"/>
    <w:rsid w:val="00C30D89"/>
    <w:rsid w:val="00C31E9B"/>
    <w:rsid w:val="00C32674"/>
    <w:rsid w:val="00C42FF3"/>
    <w:rsid w:val="00C44DA8"/>
    <w:rsid w:val="00C44FB2"/>
    <w:rsid w:val="00C50A05"/>
    <w:rsid w:val="00C5403C"/>
    <w:rsid w:val="00C55D88"/>
    <w:rsid w:val="00C56115"/>
    <w:rsid w:val="00C5638B"/>
    <w:rsid w:val="00C60E4B"/>
    <w:rsid w:val="00C61078"/>
    <w:rsid w:val="00C6141B"/>
    <w:rsid w:val="00C626DC"/>
    <w:rsid w:val="00C7469E"/>
    <w:rsid w:val="00C75956"/>
    <w:rsid w:val="00C77F68"/>
    <w:rsid w:val="00C80CCB"/>
    <w:rsid w:val="00C8326C"/>
    <w:rsid w:val="00C91D68"/>
    <w:rsid w:val="00C9217E"/>
    <w:rsid w:val="00C93B08"/>
    <w:rsid w:val="00CA5B9D"/>
    <w:rsid w:val="00CB2DF3"/>
    <w:rsid w:val="00CB5DD5"/>
    <w:rsid w:val="00CC0184"/>
    <w:rsid w:val="00CC57C0"/>
    <w:rsid w:val="00CD0AD7"/>
    <w:rsid w:val="00CD2A78"/>
    <w:rsid w:val="00CD2E58"/>
    <w:rsid w:val="00CD4609"/>
    <w:rsid w:val="00CD51CF"/>
    <w:rsid w:val="00CD6039"/>
    <w:rsid w:val="00CD60D5"/>
    <w:rsid w:val="00CE13A6"/>
    <w:rsid w:val="00CF305E"/>
    <w:rsid w:val="00D00A37"/>
    <w:rsid w:val="00D01064"/>
    <w:rsid w:val="00D03124"/>
    <w:rsid w:val="00D049E5"/>
    <w:rsid w:val="00D11F15"/>
    <w:rsid w:val="00D130C1"/>
    <w:rsid w:val="00D21056"/>
    <w:rsid w:val="00D2208E"/>
    <w:rsid w:val="00D24863"/>
    <w:rsid w:val="00D375D4"/>
    <w:rsid w:val="00D40683"/>
    <w:rsid w:val="00D47522"/>
    <w:rsid w:val="00D54E4A"/>
    <w:rsid w:val="00D559F7"/>
    <w:rsid w:val="00D62D6D"/>
    <w:rsid w:val="00D64B53"/>
    <w:rsid w:val="00D80616"/>
    <w:rsid w:val="00D84DE6"/>
    <w:rsid w:val="00D875E8"/>
    <w:rsid w:val="00D91EEF"/>
    <w:rsid w:val="00D9250C"/>
    <w:rsid w:val="00DA0464"/>
    <w:rsid w:val="00DB40E3"/>
    <w:rsid w:val="00DB56A3"/>
    <w:rsid w:val="00DB6AD7"/>
    <w:rsid w:val="00DE589F"/>
    <w:rsid w:val="00DF0552"/>
    <w:rsid w:val="00DF2D3B"/>
    <w:rsid w:val="00DF36FF"/>
    <w:rsid w:val="00DF4498"/>
    <w:rsid w:val="00DF53E3"/>
    <w:rsid w:val="00DF6129"/>
    <w:rsid w:val="00E04831"/>
    <w:rsid w:val="00E11843"/>
    <w:rsid w:val="00E1702C"/>
    <w:rsid w:val="00E21B95"/>
    <w:rsid w:val="00E25D5D"/>
    <w:rsid w:val="00E31857"/>
    <w:rsid w:val="00E31B75"/>
    <w:rsid w:val="00E3255A"/>
    <w:rsid w:val="00E32722"/>
    <w:rsid w:val="00E33A3C"/>
    <w:rsid w:val="00E3757B"/>
    <w:rsid w:val="00E421C1"/>
    <w:rsid w:val="00E42742"/>
    <w:rsid w:val="00E42D53"/>
    <w:rsid w:val="00E43D88"/>
    <w:rsid w:val="00E455AC"/>
    <w:rsid w:val="00E56E7D"/>
    <w:rsid w:val="00E5723D"/>
    <w:rsid w:val="00E60CDF"/>
    <w:rsid w:val="00E66334"/>
    <w:rsid w:val="00E67A01"/>
    <w:rsid w:val="00E77FDA"/>
    <w:rsid w:val="00E8021A"/>
    <w:rsid w:val="00E843F3"/>
    <w:rsid w:val="00E86144"/>
    <w:rsid w:val="00E905F8"/>
    <w:rsid w:val="00E90A63"/>
    <w:rsid w:val="00E91056"/>
    <w:rsid w:val="00E94652"/>
    <w:rsid w:val="00E979F0"/>
    <w:rsid w:val="00EA33D3"/>
    <w:rsid w:val="00EA3585"/>
    <w:rsid w:val="00EB0C3D"/>
    <w:rsid w:val="00EB3309"/>
    <w:rsid w:val="00EB5776"/>
    <w:rsid w:val="00EC06B9"/>
    <w:rsid w:val="00EC25B1"/>
    <w:rsid w:val="00EC3460"/>
    <w:rsid w:val="00ED094B"/>
    <w:rsid w:val="00ED233E"/>
    <w:rsid w:val="00ED2D25"/>
    <w:rsid w:val="00ED47B5"/>
    <w:rsid w:val="00ED7298"/>
    <w:rsid w:val="00EE12D9"/>
    <w:rsid w:val="00EF336D"/>
    <w:rsid w:val="00EF6989"/>
    <w:rsid w:val="00EF746F"/>
    <w:rsid w:val="00F01FAC"/>
    <w:rsid w:val="00F07945"/>
    <w:rsid w:val="00F11D13"/>
    <w:rsid w:val="00F14BEB"/>
    <w:rsid w:val="00F15384"/>
    <w:rsid w:val="00F25CDB"/>
    <w:rsid w:val="00F32D40"/>
    <w:rsid w:val="00F32D79"/>
    <w:rsid w:val="00F335FA"/>
    <w:rsid w:val="00F417D3"/>
    <w:rsid w:val="00F4718B"/>
    <w:rsid w:val="00F5067D"/>
    <w:rsid w:val="00F54126"/>
    <w:rsid w:val="00F5685A"/>
    <w:rsid w:val="00F82E32"/>
    <w:rsid w:val="00F85A7D"/>
    <w:rsid w:val="00F866AD"/>
    <w:rsid w:val="00F9032A"/>
    <w:rsid w:val="00F90BB1"/>
    <w:rsid w:val="00F9111E"/>
    <w:rsid w:val="00F93011"/>
    <w:rsid w:val="00F9417A"/>
    <w:rsid w:val="00FA06AB"/>
    <w:rsid w:val="00FA4F6B"/>
    <w:rsid w:val="00FB78B5"/>
    <w:rsid w:val="00FC6C8B"/>
    <w:rsid w:val="00FD2CC9"/>
    <w:rsid w:val="00FD3400"/>
    <w:rsid w:val="00FD3A58"/>
    <w:rsid w:val="00FD5402"/>
    <w:rsid w:val="00FD591A"/>
    <w:rsid w:val="00FD5FB6"/>
    <w:rsid w:val="00FD6FB8"/>
    <w:rsid w:val="00FE01CE"/>
    <w:rsid w:val="00FE6E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41C4E"/>
  <w15:chartTrackingRefBased/>
  <w15:docId w15:val="{02AC1A53-95AF-483F-AF1E-91D14866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E0A"/>
    <w:pPr>
      <w:spacing w:before="100" w:after="160" w:line="288" w:lineRule="auto"/>
    </w:pPr>
    <w:rPr>
      <w:rFonts w:ascii="Open Sans" w:eastAsia="Times New Roman" w:hAnsi="Open Sans" w:cstheme="minorBidi"/>
      <w:sz w:val="22"/>
      <w:szCs w:val="22"/>
    </w:rPr>
  </w:style>
  <w:style w:type="paragraph" w:styleId="Overskrift1">
    <w:name w:val="heading 1"/>
    <w:next w:val="Normal"/>
    <w:link w:val="Overskrift1Tegn"/>
    <w:qFormat/>
    <w:rsid w:val="009A1E0A"/>
    <w:pPr>
      <w:keepNext/>
      <w:keepLines/>
      <w:numPr>
        <w:numId w:val="71"/>
      </w:numPr>
      <w:spacing w:before="300" w:after="100" w:line="259" w:lineRule="auto"/>
      <w:outlineLvl w:val="0"/>
    </w:pPr>
    <w:rPr>
      <w:rFonts w:ascii="Open Sans" w:eastAsia="Times New Roman" w:hAnsi="Open Sans" w:cstheme="minorBidi"/>
      <w:b/>
      <w:kern w:val="28"/>
      <w:sz w:val="32"/>
      <w:szCs w:val="22"/>
    </w:rPr>
  </w:style>
  <w:style w:type="paragraph" w:styleId="Overskrift2">
    <w:name w:val="heading 2"/>
    <w:basedOn w:val="Overskrift1"/>
    <w:next w:val="Normal"/>
    <w:link w:val="Overskrift2Tegn"/>
    <w:qFormat/>
    <w:rsid w:val="009A1E0A"/>
    <w:pPr>
      <w:numPr>
        <w:ilvl w:val="1"/>
      </w:numPr>
      <w:spacing w:before="240"/>
      <w:outlineLvl w:val="1"/>
    </w:pPr>
    <w:rPr>
      <w:spacing w:val="4"/>
      <w:sz w:val="28"/>
    </w:rPr>
  </w:style>
  <w:style w:type="paragraph" w:styleId="Overskrift3">
    <w:name w:val="heading 3"/>
    <w:basedOn w:val="Normal"/>
    <w:next w:val="Normal"/>
    <w:link w:val="Overskrift3Tegn"/>
    <w:qFormat/>
    <w:rsid w:val="009A1E0A"/>
    <w:pPr>
      <w:keepNext/>
      <w:keepLines/>
      <w:numPr>
        <w:ilvl w:val="2"/>
        <w:numId w:val="71"/>
      </w:numPr>
      <w:spacing w:before="240" w:after="100"/>
      <w:outlineLvl w:val="2"/>
    </w:pPr>
    <w:rPr>
      <w:b/>
    </w:rPr>
  </w:style>
  <w:style w:type="paragraph" w:styleId="Overskrift4">
    <w:name w:val="heading 4"/>
    <w:basedOn w:val="Overskrift1"/>
    <w:next w:val="Normal"/>
    <w:link w:val="Overskrift4Tegn"/>
    <w:qFormat/>
    <w:rsid w:val="009A1E0A"/>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9A1E0A"/>
    <w:pPr>
      <w:numPr>
        <w:ilvl w:val="4"/>
      </w:numPr>
      <w:spacing w:before="200"/>
      <w:outlineLvl w:val="4"/>
    </w:pPr>
    <w:rPr>
      <w:b w:val="0"/>
      <w:sz w:val="22"/>
    </w:rPr>
  </w:style>
  <w:style w:type="paragraph" w:styleId="Overskrift6">
    <w:name w:val="heading 6"/>
    <w:basedOn w:val="Normal"/>
    <w:next w:val="Normal"/>
    <w:link w:val="Overskrift6Tegn"/>
    <w:qFormat/>
    <w:rsid w:val="009A1E0A"/>
    <w:pPr>
      <w:numPr>
        <w:ilvl w:val="5"/>
        <w:numId w:val="52"/>
      </w:numPr>
      <w:spacing w:before="240" w:after="60"/>
      <w:outlineLvl w:val="5"/>
    </w:pPr>
    <w:rPr>
      <w:i/>
    </w:rPr>
  </w:style>
  <w:style w:type="paragraph" w:styleId="Overskrift7">
    <w:name w:val="heading 7"/>
    <w:basedOn w:val="Normal"/>
    <w:next w:val="Normal"/>
    <w:link w:val="Overskrift7Tegn"/>
    <w:qFormat/>
    <w:rsid w:val="009A1E0A"/>
    <w:pPr>
      <w:numPr>
        <w:ilvl w:val="6"/>
        <w:numId w:val="52"/>
      </w:numPr>
      <w:spacing w:before="240" w:after="60"/>
      <w:outlineLvl w:val="6"/>
    </w:pPr>
  </w:style>
  <w:style w:type="paragraph" w:styleId="Overskrift8">
    <w:name w:val="heading 8"/>
    <w:basedOn w:val="Normal"/>
    <w:next w:val="Normal"/>
    <w:link w:val="Overskrift8Tegn"/>
    <w:qFormat/>
    <w:rsid w:val="009A1E0A"/>
    <w:pPr>
      <w:numPr>
        <w:ilvl w:val="7"/>
        <w:numId w:val="52"/>
      </w:numPr>
      <w:spacing w:before="240" w:after="60"/>
      <w:outlineLvl w:val="7"/>
    </w:pPr>
    <w:rPr>
      <w:i/>
    </w:rPr>
  </w:style>
  <w:style w:type="paragraph" w:styleId="Overskrift9">
    <w:name w:val="heading 9"/>
    <w:basedOn w:val="Normal"/>
    <w:next w:val="Normal"/>
    <w:link w:val="Overskrift9Tegn"/>
    <w:qFormat/>
    <w:rsid w:val="009A1E0A"/>
    <w:pPr>
      <w:numPr>
        <w:ilvl w:val="8"/>
        <w:numId w:val="52"/>
      </w:numPr>
      <w:spacing w:before="240" w:after="60"/>
      <w:outlineLvl w:val="8"/>
    </w:pPr>
    <w:rPr>
      <w:b/>
      <w:i/>
      <w:sz w:val="18"/>
    </w:rPr>
  </w:style>
  <w:style w:type="character" w:default="1" w:styleId="Standardskriftforavsnitt">
    <w:name w:val="Default Paragraph Font"/>
    <w:uiPriority w:val="1"/>
    <w:unhideWhenUsed/>
    <w:rsid w:val="009A1E0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A1E0A"/>
  </w:style>
  <w:style w:type="paragraph" w:styleId="Ingenmellomrom">
    <w:name w:val="No Spacing"/>
    <w:uiPriority w:val="1"/>
    <w:qFormat/>
    <w:rsid w:val="009A1E0A"/>
    <w:rPr>
      <w:rFonts w:eastAsia="Times New Roman" w:cstheme="minorBidi"/>
      <w:sz w:val="24"/>
      <w:szCs w:val="22"/>
    </w:rPr>
  </w:style>
  <w:style w:type="character" w:customStyle="1" w:styleId="Overskrift1Tegn">
    <w:name w:val="Overskrift 1 Tegn"/>
    <w:basedOn w:val="Standardskriftforavsnitt"/>
    <w:link w:val="Overskrift1"/>
    <w:rsid w:val="009A1E0A"/>
    <w:rPr>
      <w:rFonts w:ascii="Open Sans" w:eastAsia="Times New Roman" w:hAnsi="Open Sans" w:cstheme="minorBidi"/>
      <w:b/>
      <w:kern w:val="28"/>
      <w:sz w:val="32"/>
      <w:szCs w:val="22"/>
    </w:rPr>
  </w:style>
  <w:style w:type="character" w:customStyle="1" w:styleId="Overskrift2Tegn">
    <w:name w:val="Overskrift 2 Tegn"/>
    <w:basedOn w:val="Standardskriftforavsnitt"/>
    <w:link w:val="Overskrift2"/>
    <w:rsid w:val="009A1E0A"/>
    <w:rPr>
      <w:rFonts w:ascii="Open Sans" w:eastAsia="Times New Roman" w:hAnsi="Open Sans" w:cstheme="minorBidi"/>
      <w:b/>
      <w:spacing w:val="4"/>
      <w:kern w:val="28"/>
      <w:sz w:val="28"/>
      <w:szCs w:val="22"/>
    </w:rPr>
  </w:style>
  <w:style w:type="character" w:customStyle="1" w:styleId="Overskrift3Tegn">
    <w:name w:val="Overskrift 3 Tegn"/>
    <w:basedOn w:val="Standardskriftforavsnitt"/>
    <w:link w:val="Overskrift3"/>
    <w:rsid w:val="009A1E0A"/>
    <w:rPr>
      <w:rFonts w:ascii="Open Sans" w:eastAsia="Times New Roman" w:hAnsi="Open Sans" w:cstheme="minorBidi"/>
      <w:b/>
      <w:sz w:val="22"/>
      <w:szCs w:val="22"/>
    </w:rPr>
  </w:style>
  <w:style w:type="character" w:customStyle="1" w:styleId="Overskrift4Tegn">
    <w:name w:val="Overskrift 4 Tegn"/>
    <w:basedOn w:val="Standardskriftforavsnitt"/>
    <w:link w:val="Overskrift4"/>
    <w:rsid w:val="009A1E0A"/>
    <w:rPr>
      <w:rFonts w:ascii="Open Sans" w:eastAsia="Times New Roman" w:hAnsi="Open Sans" w:cstheme="minorBidi"/>
      <w:i/>
      <w:spacing w:val="4"/>
      <w:kern w:val="28"/>
      <w:sz w:val="22"/>
      <w:szCs w:val="22"/>
    </w:rPr>
  </w:style>
  <w:style w:type="character" w:customStyle="1" w:styleId="Overskrift5Tegn">
    <w:name w:val="Overskrift 5 Tegn"/>
    <w:basedOn w:val="Standardskriftforavsnitt"/>
    <w:link w:val="Overskrift5"/>
    <w:rsid w:val="009A1E0A"/>
    <w:rPr>
      <w:rFonts w:ascii="Open Sans" w:eastAsia="Times New Roman" w:hAnsi="Open Sans" w:cstheme="minorBidi"/>
      <w:kern w:val="28"/>
      <w:sz w:val="22"/>
      <w:szCs w:val="22"/>
    </w:rPr>
  </w:style>
  <w:style w:type="character" w:customStyle="1" w:styleId="Overskrift6Tegn">
    <w:name w:val="Overskrift 6 Tegn"/>
    <w:basedOn w:val="Standardskriftforavsnitt"/>
    <w:link w:val="Overskrift6"/>
    <w:rsid w:val="009A1E0A"/>
    <w:rPr>
      <w:rFonts w:ascii="Open Sans" w:eastAsia="Times New Roman" w:hAnsi="Open Sans" w:cstheme="minorBidi"/>
      <w:i/>
      <w:sz w:val="22"/>
      <w:szCs w:val="22"/>
    </w:rPr>
  </w:style>
  <w:style w:type="character" w:styleId="Utheving">
    <w:name w:val="Emphasis"/>
    <w:basedOn w:val="Standardskriftforavsnitt"/>
    <w:uiPriority w:val="20"/>
    <w:qFormat/>
    <w:rsid w:val="009A1E0A"/>
    <w:rPr>
      <w:i/>
      <w:iCs/>
    </w:rPr>
  </w:style>
  <w:style w:type="character" w:styleId="Sterkutheving">
    <w:name w:val="Intense Emphasis"/>
    <w:basedOn w:val="Standardskriftforavsnitt"/>
    <w:uiPriority w:val="21"/>
    <w:qFormat/>
    <w:rsid w:val="009A1E0A"/>
    <w:rPr>
      <w:b/>
      <w:bCs/>
      <w:i/>
      <w:iCs/>
      <w:color w:val="4472C4" w:themeColor="accent1"/>
    </w:rPr>
  </w:style>
  <w:style w:type="character" w:styleId="Sterk">
    <w:name w:val="Strong"/>
    <w:basedOn w:val="Standardskriftforavsnitt"/>
    <w:uiPriority w:val="22"/>
    <w:qFormat/>
    <w:rsid w:val="009A1E0A"/>
    <w:rPr>
      <w:b/>
      <w:bCs/>
    </w:rPr>
  </w:style>
  <w:style w:type="paragraph" w:styleId="Sterktsitat">
    <w:name w:val="Intense Quote"/>
    <w:basedOn w:val="Normal"/>
    <w:next w:val="Normal"/>
    <w:link w:val="SterktsitatTegn"/>
    <w:uiPriority w:val="30"/>
    <w:qFormat/>
    <w:rsid w:val="009A1E0A"/>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9A1E0A"/>
    <w:rPr>
      <w:rFonts w:ascii="Open Sans" w:eastAsia="Times New Roman" w:hAnsi="Open Sans" w:cstheme="minorBidi"/>
      <w:b/>
      <w:bCs/>
      <w:i/>
      <w:iCs/>
      <w:color w:val="4472C4" w:themeColor="accent1"/>
      <w:sz w:val="22"/>
      <w:szCs w:val="22"/>
    </w:rPr>
  </w:style>
  <w:style w:type="character" w:styleId="Svakreferanse">
    <w:name w:val="Subtle Reference"/>
    <w:basedOn w:val="Standardskriftforavsnitt"/>
    <w:uiPriority w:val="31"/>
    <w:qFormat/>
    <w:rsid w:val="009A1E0A"/>
    <w:rPr>
      <w:smallCaps/>
      <w:color w:val="ED7D31" w:themeColor="accent2"/>
      <w:u w:val="single"/>
    </w:rPr>
  </w:style>
  <w:style w:type="character" w:styleId="Sterkreferanse">
    <w:name w:val="Intense Reference"/>
    <w:basedOn w:val="Standardskriftforavsnitt"/>
    <w:uiPriority w:val="32"/>
    <w:qFormat/>
    <w:rsid w:val="009A1E0A"/>
    <w:rPr>
      <w:b/>
      <w:bCs/>
      <w:smallCaps/>
      <w:color w:val="ED7D31" w:themeColor="accent2"/>
      <w:spacing w:val="5"/>
      <w:u w:val="single"/>
    </w:rPr>
  </w:style>
  <w:style w:type="paragraph" w:styleId="Topptekst">
    <w:name w:val="header"/>
    <w:basedOn w:val="Normal"/>
    <w:link w:val="TopptekstTegn"/>
    <w:rsid w:val="009A1E0A"/>
    <w:pPr>
      <w:tabs>
        <w:tab w:val="center" w:pos="4536"/>
        <w:tab w:val="right" w:pos="9072"/>
      </w:tabs>
    </w:pPr>
  </w:style>
  <w:style w:type="character" w:customStyle="1" w:styleId="TopptekstTegn">
    <w:name w:val="Topptekst Tegn"/>
    <w:basedOn w:val="Standardskriftforavsnitt"/>
    <w:link w:val="Topptekst"/>
    <w:rsid w:val="009A1E0A"/>
    <w:rPr>
      <w:rFonts w:ascii="Open Sans" w:eastAsia="Times New Roman" w:hAnsi="Open Sans" w:cstheme="minorBidi"/>
      <w:sz w:val="22"/>
      <w:szCs w:val="22"/>
    </w:rPr>
  </w:style>
  <w:style w:type="paragraph" w:styleId="Bunntekst">
    <w:name w:val="footer"/>
    <w:basedOn w:val="Normal"/>
    <w:link w:val="BunntekstTegn"/>
    <w:uiPriority w:val="99"/>
    <w:rsid w:val="009A1E0A"/>
    <w:pPr>
      <w:tabs>
        <w:tab w:val="center" w:pos="4153"/>
        <w:tab w:val="right" w:pos="8306"/>
      </w:tabs>
    </w:pPr>
    <w:rPr>
      <w:spacing w:val="4"/>
    </w:rPr>
  </w:style>
  <w:style w:type="character" w:customStyle="1" w:styleId="BunntekstTegn">
    <w:name w:val="Bunntekst Tegn"/>
    <w:basedOn w:val="Standardskriftforavsnitt"/>
    <w:link w:val="Bunntekst"/>
    <w:uiPriority w:val="99"/>
    <w:rsid w:val="009A1E0A"/>
    <w:rPr>
      <w:rFonts w:ascii="Open Sans" w:eastAsia="Times New Roman" w:hAnsi="Open Sans" w:cstheme="minorBidi"/>
      <w:spacing w:val="4"/>
      <w:sz w:val="22"/>
      <w:szCs w:val="22"/>
    </w:rPr>
  </w:style>
  <w:style w:type="paragraph" w:styleId="Listeavsnitt">
    <w:name w:val="List Paragraph"/>
    <w:basedOn w:val="friliste"/>
    <w:link w:val="ListeavsnittTegn"/>
    <w:uiPriority w:val="34"/>
    <w:qFormat/>
    <w:rsid w:val="009A1E0A"/>
    <w:pPr>
      <w:spacing w:before="0"/>
      <w:ind w:firstLine="0"/>
    </w:pPr>
  </w:style>
  <w:style w:type="paragraph" w:styleId="Revisjon">
    <w:name w:val="Revision"/>
    <w:hidden/>
    <w:uiPriority w:val="99"/>
    <w:semiHidden/>
    <w:rsid w:val="00E31857"/>
    <w:rPr>
      <w:rFonts w:ascii="Arial" w:hAnsi="Arial"/>
      <w:color w:val="000000"/>
      <w:sz w:val="22"/>
      <w:szCs w:val="22"/>
      <w:lang w:eastAsia="en-US"/>
    </w:rPr>
  </w:style>
  <w:style w:type="character" w:styleId="Hyperkobling">
    <w:name w:val="Hyperlink"/>
    <w:basedOn w:val="Standardskriftforavsnitt"/>
    <w:uiPriority w:val="99"/>
    <w:unhideWhenUsed/>
    <w:rsid w:val="009A1E0A"/>
    <w:rPr>
      <w:color w:val="0563C1" w:themeColor="hyperlink"/>
      <w:u w:val="single"/>
    </w:rPr>
  </w:style>
  <w:style w:type="character" w:styleId="Ulstomtale">
    <w:name w:val="Unresolved Mention"/>
    <w:uiPriority w:val="99"/>
    <w:semiHidden/>
    <w:unhideWhenUsed/>
    <w:rsid w:val="007A668C"/>
    <w:rPr>
      <w:color w:val="605E5C"/>
      <w:shd w:val="clear" w:color="auto" w:fill="E1DFDD"/>
    </w:rPr>
  </w:style>
  <w:style w:type="character" w:styleId="Fulgthyperkobling">
    <w:name w:val="FollowedHyperlink"/>
    <w:basedOn w:val="Standardskriftforavsnitt"/>
    <w:uiPriority w:val="99"/>
    <w:semiHidden/>
    <w:unhideWhenUsed/>
    <w:rsid w:val="009A1E0A"/>
    <w:rPr>
      <w:color w:val="954F72" w:themeColor="followedHyperlink"/>
      <w:u w:val="single"/>
    </w:rPr>
  </w:style>
  <w:style w:type="paragraph" w:customStyle="1" w:styleId="Saken-gjelder-tekst">
    <w:name w:val="Saken-gjelder-tekst"/>
    <w:basedOn w:val="Normal"/>
    <w:link w:val="Saken-gjelder-tekstChar"/>
    <w:qFormat/>
    <w:rsid w:val="008203B9"/>
    <w:pPr>
      <w:spacing w:line="240" w:lineRule="auto"/>
    </w:pPr>
    <w:rPr>
      <w:rFonts w:ascii="Times New Roman" w:hAnsi="Times New Roman"/>
      <w:i/>
      <w:sz w:val="26"/>
      <w:szCs w:val="26"/>
    </w:rPr>
  </w:style>
  <w:style w:type="character" w:customStyle="1" w:styleId="Saken-gjelder-tekstChar">
    <w:name w:val="Saken-gjelder-tekst Char"/>
    <w:link w:val="Saken-gjelder-tekst"/>
    <w:rsid w:val="008203B9"/>
    <w:rPr>
      <w:rFonts w:ascii="Times New Roman" w:hAnsi="Times New Roman" w:cs="Times New Roman"/>
      <w:i/>
      <w:sz w:val="26"/>
      <w:szCs w:val="26"/>
      <w:lang w:eastAsia="nb-NO"/>
    </w:rPr>
  </w:style>
  <w:style w:type="paragraph" w:customStyle="1" w:styleId="Talepunkt">
    <w:name w:val="Talepunkt"/>
    <w:basedOn w:val="Listeavsnitt"/>
    <w:link w:val="TalepunktChar"/>
    <w:qFormat/>
    <w:rsid w:val="008203B9"/>
    <w:pPr>
      <w:numPr>
        <w:numId w:val="3"/>
      </w:numPr>
      <w:spacing w:after="240" w:line="240" w:lineRule="auto"/>
    </w:pPr>
    <w:rPr>
      <w:rFonts w:ascii="Times New Roman" w:hAnsi="Times New Roman"/>
      <w:b/>
      <w:bCs/>
      <w:sz w:val="26"/>
      <w:szCs w:val="26"/>
    </w:rPr>
  </w:style>
  <w:style w:type="character" w:customStyle="1" w:styleId="TalepunktChar">
    <w:name w:val="Talepunkt Char"/>
    <w:link w:val="Talepunkt"/>
    <w:rsid w:val="008203B9"/>
    <w:rPr>
      <w:rFonts w:ascii="Times New Roman" w:hAnsi="Times New Roman" w:cs="Times New Roman"/>
      <w:b/>
      <w:bCs/>
      <w:sz w:val="26"/>
      <w:szCs w:val="26"/>
      <w:lang w:eastAsia="nb-NO"/>
    </w:rPr>
  </w:style>
  <w:style w:type="paragraph" w:customStyle="1" w:styleId="Default">
    <w:name w:val="Default"/>
    <w:rsid w:val="00BE4EFC"/>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semiHidden/>
    <w:unhideWhenUsed/>
    <w:rsid w:val="009A1E0A"/>
    <w:rPr>
      <w:rFonts w:cs="Times New Roman"/>
      <w:szCs w:val="24"/>
    </w:rPr>
  </w:style>
  <w:style w:type="paragraph" w:styleId="Fotnotetekst">
    <w:name w:val="footnote text"/>
    <w:basedOn w:val="Normal"/>
    <w:link w:val="FotnotetekstTegn"/>
    <w:semiHidden/>
    <w:rsid w:val="009A1E0A"/>
    <w:rPr>
      <w:spacing w:val="4"/>
    </w:rPr>
  </w:style>
  <w:style w:type="character" w:customStyle="1" w:styleId="FotnotetekstTegn">
    <w:name w:val="Fotnotetekst Tegn"/>
    <w:basedOn w:val="Standardskriftforavsnitt"/>
    <w:link w:val="Fotnotetekst"/>
    <w:semiHidden/>
    <w:rsid w:val="009A1E0A"/>
    <w:rPr>
      <w:rFonts w:ascii="Open Sans" w:eastAsia="Times New Roman" w:hAnsi="Open Sans" w:cstheme="minorBidi"/>
      <w:spacing w:val="4"/>
      <w:sz w:val="22"/>
      <w:szCs w:val="22"/>
    </w:rPr>
  </w:style>
  <w:style w:type="character" w:styleId="Fotnotereferanse">
    <w:name w:val="footnote reference"/>
    <w:basedOn w:val="Standardskriftforavsnitt"/>
    <w:semiHidden/>
    <w:rsid w:val="009A1E0A"/>
    <w:rPr>
      <w:vertAlign w:val="superscript"/>
    </w:rPr>
  </w:style>
  <w:style w:type="character" w:customStyle="1" w:styleId="ListeavsnittTegn">
    <w:name w:val="Listeavsnitt Tegn"/>
    <w:link w:val="Listeavsnitt"/>
    <w:uiPriority w:val="34"/>
    <w:rsid w:val="00506E3E"/>
    <w:rPr>
      <w:rFonts w:ascii="Open Sans" w:eastAsia="Times New Roman" w:hAnsi="Open Sans" w:cstheme="minorBidi"/>
      <w:sz w:val="22"/>
      <w:szCs w:val="22"/>
    </w:rPr>
  </w:style>
  <w:style w:type="paragraph" w:customStyle="1" w:styleId="paragraph">
    <w:name w:val="paragraph"/>
    <w:basedOn w:val="Normal"/>
    <w:rsid w:val="00072B4B"/>
    <w:pPr>
      <w:spacing w:beforeAutospacing="1" w:after="100" w:afterAutospacing="1" w:line="240" w:lineRule="auto"/>
    </w:pPr>
    <w:rPr>
      <w:rFonts w:ascii="Calibri" w:hAnsi="Calibri" w:cs="Calibri"/>
    </w:rPr>
  </w:style>
  <w:style w:type="character" w:customStyle="1" w:styleId="normaltextrun">
    <w:name w:val="normaltextrun"/>
    <w:basedOn w:val="Standardskriftforavsnitt"/>
    <w:rsid w:val="00072B4B"/>
  </w:style>
  <w:style w:type="character" w:customStyle="1" w:styleId="eop">
    <w:name w:val="eop"/>
    <w:basedOn w:val="Standardskriftforavsnitt"/>
    <w:rsid w:val="00072B4B"/>
  </w:style>
  <w:style w:type="character" w:customStyle="1" w:styleId="spellingerror">
    <w:name w:val="spellingerror"/>
    <w:basedOn w:val="Standardskriftforavsnitt"/>
    <w:rsid w:val="00072B4B"/>
  </w:style>
  <w:style w:type="character" w:customStyle="1" w:styleId="cf01">
    <w:name w:val="cf01"/>
    <w:rsid w:val="00C80CCB"/>
    <w:rPr>
      <w:rFonts w:ascii="Segoe UI" w:hAnsi="Segoe UI" w:cs="Segoe UI" w:hint="default"/>
      <w:sz w:val="18"/>
      <w:szCs w:val="18"/>
    </w:rPr>
  </w:style>
  <w:style w:type="paragraph" w:customStyle="1" w:styleId="pf0">
    <w:name w:val="pf0"/>
    <w:basedOn w:val="Normal"/>
    <w:rsid w:val="00C80CCB"/>
    <w:pPr>
      <w:spacing w:beforeAutospacing="1" w:after="100" w:afterAutospacing="1" w:line="240" w:lineRule="auto"/>
    </w:pPr>
    <w:rPr>
      <w:rFonts w:ascii="Times New Roman" w:hAnsi="Times New Roman"/>
      <w:sz w:val="24"/>
      <w:szCs w:val="24"/>
    </w:rPr>
  </w:style>
  <w:style w:type="character" w:styleId="Merknadsreferanse">
    <w:name w:val="annotation reference"/>
    <w:basedOn w:val="Standardskriftforavsnitt"/>
    <w:semiHidden/>
    <w:rsid w:val="009A1E0A"/>
    <w:rPr>
      <w:sz w:val="16"/>
    </w:rPr>
  </w:style>
  <w:style w:type="paragraph" w:styleId="Merknadstekst">
    <w:name w:val="annotation text"/>
    <w:basedOn w:val="Normal"/>
    <w:link w:val="MerknadstekstTegn"/>
    <w:rsid w:val="009A1E0A"/>
  </w:style>
  <w:style w:type="character" w:customStyle="1" w:styleId="MerknadstekstTegn">
    <w:name w:val="Merknadstekst Tegn"/>
    <w:basedOn w:val="Standardskriftforavsnitt"/>
    <w:link w:val="Merknadstekst"/>
    <w:rsid w:val="009A1E0A"/>
    <w:rPr>
      <w:rFonts w:ascii="Open Sans" w:eastAsia="Times New Roman" w:hAnsi="Open Sans" w:cstheme="minorBidi"/>
      <w:sz w:val="22"/>
      <w:szCs w:val="22"/>
    </w:rPr>
  </w:style>
  <w:style w:type="paragraph" w:customStyle="1" w:styleId="MalForsideTittel">
    <w:name w:val="MalForsideTittel"/>
    <w:link w:val="MalForsideTittelTegn"/>
    <w:rsid w:val="00F5067D"/>
    <w:pPr>
      <w:keepLines/>
      <w:spacing w:line="820" w:lineRule="exact"/>
    </w:pPr>
    <w:rPr>
      <w:rFonts w:ascii="Open Sans Light" w:eastAsia="Times New Roman" w:hAnsi="Open Sans Light" w:cs="Open Sans Light"/>
      <w:sz w:val="66"/>
      <w:szCs w:val="22"/>
    </w:rPr>
  </w:style>
  <w:style w:type="paragraph" w:customStyle="1" w:styleId="MalForsideUndertittel">
    <w:name w:val="MalForsideUndertittel"/>
    <w:link w:val="MalForsideUndertittelTegn"/>
    <w:rsid w:val="00F5067D"/>
    <w:pPr>
      <w:spacing w:before="150" w:line="320" w:lineRule="exact"/>
    </w:pPr>
    <w:rPr>
      <w:rFonts w:ascii="Open Sans" w:eastAsia="Batang" w:hAnsi="Open Sans"/>
      <w:sz w:val="25"/>
    </w:rPr>
  </w:style>
  <w:style w:type="character" w:customStyle="1" w:styleId="MalForsideTittelTegn">
    <w:name w:val="MalForsideTittel Tegn"/>
    <w:link w:val="MalForsideTittel"/>
    <w:rsid w:val="00F5067D"/>
    <w:rPr>
      <w:rFonts w:ascii="Open Sans Light" w:eastAsia="Times New Roman" w:hAnsi="Open Sans Light" w:cs="Open Sans Light"/>
      <w:sz w:val="66"/>
      <w:lang w:eastAsia="nb-NO"/>
    </w:rPr>
  </w:style>
  <w:style w:type="character" w:customStyle="1" w:styleId="MalForsideUndertittelTegn">
    <w:name w:val="MalForsideUndertittel Tegn"/>
    <w:link w:val="MalForsideUndertittel"/>
    <w:rsid w:val="00F5067D"/>
    <w:rPr>
      <w:rFonts w:ascii="Open Sans" w:eastAsia="Batang" w:hAnsi="Open Sans"/>
      <w:sz w:val="25"/>
      <w:szCs w:val="20"/>
      <w:lang w:eastAsia="nb-NO"/>
    </w:rPr>
  </w:style>
  <w:style w:type="paragraph" w:customStyle="1" w:styleId="Depnavn">
    <w:name w:val="Depnavn"/>
    <w:qFormat/>
    <w:rsid w:val="00F5067D"/>
    <w:pPr>
      <w:keepLines/>
      <w:suppressAutoHyphens/>
      <w:spacing w:line="290" w:lineRule="exact"/>
    </w:pPr>
    <w:rPr>
      <w:rFonts w:ascii="Open Sans" w:eastAsia="Times New Roman" w:hAnsi="Open Sans"/>
      <w:sz w:val="25"/>
      <w:szCs w:val="22"/>
    </w:rPr>
  </w:style>
  <w:style w:type="paragraph" w:styleId="Kommentaremne">
    <w:name w:val="annotation subject"/>
    <w:basedOn w:val="Merknadstekst"/>
    <w:next w:val="Merknadstekst"/>
    <w:link w:val="KommentaremneTegn"/>
    <w:uiPriority w:val="99"/>
    <w:semiHidden/>
    <w:unhideWhenUsed/>
    <w:rsid w:val="009A1E0A"/>
    <w:pPr>
      <w:spacing w:line="240" w:lineRule="auto"/>
    </w:pPr>
    <w:rPr>
      <w:b/>
      <w:bCs/>
    </w:rPr>
  </w:style>
  <w:style w:type="character" w:customStyle="1" w:styleId="KommentaremneTegn">
    <w:name w:val="Kommentaremne Tegn"/>
    <w:basedOn w:val="MerknadstekstTegn"/>
    <w:link w:val="Kommentaremne"/>
    <w:uiPriority w:val="99"/>
    <w:semiHidden/>
    <w:rsid w:val="009A1E0A"/>
    <w:rPr>
      <w:rFonts w:ascii="Open Sans" w:eastAsia="Times New Roman" w:hAnsi="Open Sans" w:cstheme="minorBidi"/>
      <w:b/>
      <w:bCs/>
      <w:sz w:val="22"/>
      <w:szCs w:val="22"/>
    </w:rPr>
  </w:style>
  <w:style w:type="paragraph" w:styleId="Overskriftforinnholdsfortegnelse">
    <w:name w:val="TOC Heading"/>
    <w:basedOn w:val="Overskrift1"/>
    <w:next w:val="Normal"/>
    <w:uiPriority w:val="39"/>
    <w:unhideWhenUsed/>
    <w:qFormat/>
    <w:rsid w:val="009A1E0A"/>
    <w:pPr>
      <w:numPr>
        <w:numId w:val="0"/>
      </w:numPr>
      <w:spacing w:before="480" w:after="0"/>
      <w:outlineLvl w:val="9"/>
    </w:pPr>
    <w:rPr>
      <w:rFonts w:eastAsiaTheme="majorEastAsia" w:cstheme="majorBidi"/>
      <w:bCs/>
      <w:kern w:val="0"/>
      <w:sz w:val="28"/>
      <w:szCs w:val="28"/>
    </w:rPr>
  </w:style>
  <w:style w:type="paragraph" w:styleId="INNH1">
    <w:name w:val="toc 1"/>
    <w:basedOn w:val="Normal"/>
    <w:next w:val="Normal"/>
    <w:uiPriority w:val="39"/>
    <w:rsid w:val="009A1E0A"/>
    <w:pPr>
      <w:tabs>
        <w:tab w:val="right" w:leader="dot" w:pos="8306"/>
      </w:tabs>
      <w:ind w:right="1134"/>
    </w:pPr>
  </w:style>
  <w:style w:type="paragraph" w:styleId="INNH2">
    <w:name w:val="toc 2"/>
    <w:basedOn w:val="Normal"/>
    <w:next w:val="Normal"/>
    <w:uiPriority w:val="39"/>
    <w:rsid w:val="009A1E0A"/>
    <w:pPr>
      <w:tabs>
        <w:tab w:val="right" w:leader="dot" w:pos="8306"/>
      </w:tabs>
      <w:ind w:left="199" w:right="1134"/>
    </w:pPr>
  </w:style>
  <w:style w:type="paragraph" w:styleId="INNH3">
    <w:name w:val="toc 3"/>
    <w:basedOn w:val="Normal"/>
    <w:next w:val="Normal"/>
    <w:uiPriority w:val="39"/>
    <w:rsid w:val="009A1E0A"/>
    <w:pPr>
      <w:tabs>
        <w:tab w:val="right" w:leader="dot" w:pos="8306"/>
      </w:tabs>
      <w:ind w:left="403" w:right="1134"/>
    </w:pPr>
  </w:style>
  <w:style w:type="character" w:customStyle="1" w:styleId="Overskrift7Tegn">
    <w:name w:val="Overskrift 7 Tegn"/>
    <w:basedOn w:val="Standardskriftforavsnitt"/>
    <w:link w:val="Overskrift7"/>
    <w:rsid w:val="009A1E0A"/>
    <w:rPr>
      <w:rFonts w:ascii="Open Sans" w:eastAsia="Times New Roman" w:hAnsi="Open Sans" w:cstheme="minorBidi"/>
      <w:sz w:val="22"/>
      <w:szCs w:val="22"/>
    </w:rPr>
  </w:style>
  <w:style w:type="character" w:customStyle="1" w:styleId="Overskrift8Tegn">
    <w:name w:val="Overskrift 8 Tegn"/>
    <w:basedOn w:val="Standardskriftforavsnitt"/>
    <w:link w:val="Overskrift8"/>
    <w:rsid w:val="009A1E0A"/>
    <w:rPr>
      <w:rFonts w:ascii="Open Sans" w:eastAsia="Times New Roman" w:hAnsi="Open Sans" w:cstheme="minorBidi"/>
      <w:i/>
      <w:sz w:val="22"/>
      <w:szCs w:val="22"/>
    </w:rPr>
  </w:style>
  <w:style w:type="character" w:customStyle="1" w:styleId="Overskrift9Tegn">
    <w:name w:val="Overskrift 9 Tegn"/>
    <w:basedOn w:val="Standardskriftforavsnitt"/>
    <w:link w:val="Overskrift9"/>
    <w:rsid w:val="009A1E0A"/>
    <w:rPr>
      <w:rFonts w:ascii="Open Sans" w:eastAsia="Times New Roman" w:hAnsi="Open Sans" w:cstheme="minorBidi"/>
      <w:b/>
      <w:i/>
      <w:sz w:val="18"/>
      <w:szCs w:val="22"/>
    </w:rPr>
  </w:style>
  <w:style w:type="paragraph" w:customStyle="1" w:styleId="alfaliste">
    <w:name w:val="alfaliste"/>
    <w:basedOn w:val="Nummerertliste"/>
    <w:rsid w:val="009A1E0A"/>
    <w:pPr>
      <w:numPr>
        <w:numId w:val="92"/>
      </w:numPr>
    </w:pPr>
    <w:rPr>
      <w:spacing w:val="4"/>
    </w:rPr>
  </w:style>
  <w:style w:type="paragraph" w:customStyle="1" w:styleId="alfaliste2">
    <w:name w:val="alfaliste 2"/>
    <w:basedOn w:val="alfaliste"/>
    <w:next w:val="alfaliste"/>
    <w:rsid w:val="009A1E0A"/>
    <w:pPr>
      <w:numPr>
        <w:numId w:val="77"/>
      </w:numPr>
    </w:pPr>
  </w:style>
  <w:style w:type="paragraph" w:customStyle="1" w:styleId="alfaliste3">
    <w:name w:val="alfaliste 3"/>
    <w:basedOn w:val="alfaliste"/>
    <w:autoRedefine/>
    <w:qFormat/>
    <w:rsid w:val="009A1E0A"/>
    <w:pPr>
      <w:numPr>
        <w:numId w:val="83"/>
      </w:numPr>
    </w:pPr>
  </w:style>
  <w:style w:type="paragraph" w:customStyle="1" w:styleId="alfaliste4">
    <w:name w:val="alfaliste 4"/>
    <w:basedOn w:val="alfaliste"/>
    <w:qFormat/>
    <w:rsid w:val="009A1E0A"/>
    <w:pPr>
      <w:numPr>
        <w:numId w:val="84"/>
      </w:numPr>
      <w:ind w:left="1588" w:hanging="397"/>
    </w:pPr>
  </w:style>
  <w:style w:type="paragraph" w:customStyle="1" w:styleId="alfaliste5">
    <w:name w:val="alfaliste 5"/>
    <w:basedOn w:val="alfaliste"/>
    <w:qFormat/>
    <w:rsid w:val="009A1E0A"/>
    <w:pPr>
      <w:numPr>
        <w:numId w:val="85"/>
      </w:numPr>
      <w:ind w:left="1985" w:hanging="397"/>
    </w:pPr>
  </w:style>
  <w:style w:type="paragraph" w:customStyle="1" w:styleId="avsnitt-tittel">
    <w:name w:val="avsnitt-tittel"/>
    <w:basedOn w:val="Undertittel"/>
    <w:next w:val="Normal"/>
    <w:rsid w:val="009A1E0A"/>
    <w:rPr>
      <w:b w:val="0"/>
    </w:rPr>
  </w:style>
  <w:style w:type="paragraph" w:customStyle="1" w:styleId="avsnitt-undertittel">
    <w:name w:val="avsnitt-undertittel"/>
    <w:basedOn w:val="Undertittel"/>
    <w:next w:val="Normal"/>
    <w:rsid w:val="009A1E0A"/>
    <w:pPr>
      <w:spacing w:line="240" w:lineRule="auto"/>
    </w:pPr>
    <w:rPr>
      <w:rFonts w:eastAsia="Batang"/>
      <w:b w:val="0"/>
      <w:i/>
      <w:sz w:val="24"/>
      <w:szCs w:val="20"/>
    </w:rPr>
  </w:style>
  <w:style w:type="paragraph" w:customStyle="1" w:styleId="avsnitt-under-undertittel">
    <w:name w:val="avsnitt-under-undertittel"/>
    <w:basedOn w:val="Undertittel"/>
    <w:next w:val="Normal"/>
    <w:rsid w:val="009A1E0A"/>
    <w:pPr>
      <w:spacing w:line="240" w:lineRule="auto"/>
    </w:pPr>
    <w:rPr>
      <w:rFonts w:eastAsia="Batang"/>
      <w:b w:val="0"/>
      <w:i/>
      <w:sz w:val="22"/>
      <w:szCs w:val="20"/>
    </w:rPr>
  </w:style>
  <w:style w:type="paragraph" w:customStyle="1" w:styleId="Def">
    <w:name w:val="Def"/>
    <w:basedOn w:val="Normal"/>
    <w:qFormat/>
    <w:rsid w:val="009A1E0A"/>
  </w:style>
  <w:style w:type="paragraph" w:customStyle="1" w:styleId="figur-beskr">
    <w:name w:val="figur-beskr"/>
    <w:basedOn w:val="Normal"/>
    <w:next w:val="Normal"/>
    <w:rsid w:val="009A1E0A"/>
    <w:rPr>
      <w:spacing w:val="4"/>
    </w:rPr>
  </w:style>
  <w:style w:type="paragraph" w:customStyle="1" w:styleId="figur-tittel">
    <w:name w:val="figur-tittel"/>
    <w:basedOn w:val="Normal"/>
    <w:next w:val="Normal"/>
    <w:rsid w:val="009A1E0A"/>
    <w:pPr>
      <w:numPr>
        <w:ilvl w:val="5"/>
        <w:numId w:val="71"/>
      </w:numPr>
    </w:pPr>
    <w:rPr>
      <w:spacing w:val="4"/>
      <w:sz w:val="28"/>
    </w:rPr>
  </w:style>
  <w:style w:type="character" w:customStyle="1" w:styleId="halvfet">
    <w:name w:val="halvfet"/>
    <w:basedOn w:val="Standardskriftforavsnitt"/>
    <w:rsid w:val="009A1E0A"/>
    <w:rPr>
      <w:b/>
    </w:rPr>
  </w:style>
  <w:style w:type="paragraph" w:customStyle="1" w:styleId="hengende-innrykk">
    <w:name w:val="hengende-innrykk"/>
    <w:basedOn w:val="Normal"/>
    <w:next w:val="Normal"/>
    <w:rsid w:val="009A1E0A"/>
    <w:pPr>
      <w:ind w:left="1418" w:hanging="1418"/>
    </w:pPr>
    <w:rPr>
      <w:spacing w:val="4"/>
    </w:rPr>
  </w:style>
  <w:style w:type="paragraph" w:customStyle="1" w:styleId="Kilde">
    <w:name w:val="Kilde"/>
    <w:basedOn w:val="Normal"/>
    <w:next w:val="Normal"/>
    <w:rsid w:val="009A1E0A"/>
    <w:pPr>
      <w:spacing w:after="240"/>
    </w:pPr>
    <w:rPr>
      <w:spacing w:val="4"/>
    </w:rPr>
  </w:style>
  <w:style w:type="character" w:customStyle="1" w:styleId="kursiv">
    <w:name w:val="kursiv"/>
    <w:basedOn w:val="Standardskriftforavsnitt"/>
    <w:rsid w:val="009A1E0A"/>
    <w:rPr>
      <w:i/>
    </w:rPr>
  </w:style>
  <w:style w:type="character" w:customStyle="1" w:styleId="l-endring">
    <w:name w:val="l-endring"/>
    <w:basedOn w:val="Standardskriftforavsnitt"/>
    <w:rsid w:val="009A1E0A"/>
    <w:rPr>
      <w:i/>
    </w:rPr>
  </w:style>
  <w:style w:type="paragraph" w:customStyle="1" w:styleId="l-lovdeltit">
    <w:name w:val="l-lovdeltit"/>
    <w:basedOn w:val="Normal"/>
    <w:next w:val="Normal"/>
    <w:rsid w:val="009A1E0A"/>
    <w:pPr>
      <w:keepNext/>
      <w:spacing w:before="120" w:after="60"/>
    </w:pPr>
    <w:rPr>
      <w:b/>
    </w:rPr>
  </w:style>
  <w:style w:type="paragraph" w:customStyle="1" w:styleId="l-lovkap">
    <w:name w:val="l-lovkap"/>
    <w:basedOn w:val="Normal"/>
    <w:next w:val="Normal"/>
    <w:rsid w:val="009A1E0A"/>
    <w:pPr>
      <w:keepNext/>
      <w:spacing w:before="240" w:after="40"/>
    </w:pPr>
    <w:rPr>
      <w:b/>
      <w:spacing w:val="4"/>
    </w:rPr>
  </w:style>
  <w:style w:type="paragraph" w:customStyle="1" w:styleId="l-lovtit">
    <w:name w:val="l-lovtit"/>
    <w:basedOn w:val="Normal"/>
    <w:next w:val="Normal"/>
    <w:rsid w:val="009A1E0A"/>
    <w:pPr>
      <w:keepNext/>
      <w:spacing w:before="120" w:after="60"/>
    </w:pPr>
    <w:rPr>
      <w:b/>
      <w:spacing w:val="4"/>
    </w:rPr>
  </w:style>
  <w:style w:type="paragraph" w:customStyle="1" w:styleId="l-paragraf">
    <w:name w:val="l-paragraf"/>
    <w:basedOn w:val="Normal"/>
    <w:next w:val="Normal"/>
    <w:rsid w:val="009A1E0A"/>
    <w:pPr>
      <w:spacing w:before="180" w:after="0"/>
    </w:pPr>
    <w:rPr>
      <w:rFonts w:ascii="Times" w:hAnsi="Times"/>
      <w:i/>
      <w:spacing w:val="4"/>
    </w:rPr>
  </w:style>
  <w:style w:type="paragraph" w:customStyle="1" w:styleId="opplisting">
    <w:name w:val="opplisting"/>
    <w:basedOn w:val="Liste"/>
    <w:qFormat/>
    <w:rsid w:val="009A1E0A"/>
    <w:pPr>
      <w:numPr>
        <w:numId w:val="0"/>
      </w:numPr>
      <w:tabs>
        <w:tab w:val="left" w:pos="397"/>
      </w:tabs>
    </w:pPr>
    <w:rPr>
      <w:rFonts w:cs="Times New Roman"/>
    </w:rPr>
  </w:style>
  <w:style w:type="paragraph" w:customStyle="1" w:styleId="Ramme-slutt">
    <w:name w:val="Ramme-slutt"/>
    <w:basedOn w:val="Normal"/>
    <w:qFormat/>
    <w:rsid w:val="009A1E0A"/>
    <w:rPr>
      <w:b/>
      <w:color w:val="C00000"/>
    </w:rPr>
  </w:style>
  <w:style w:type="paragraph" w:customStyle="1" w:styleId="romertallliste">
    <w:name w:val="romertall liste"/>
    <w:basedOn w:val="Nummerertliste"/>
    <w:qFormat/>
    <w:rsid w:val="009A1E0A"/>
    <w:pPr>
      <w:numPr>
        <w:numId w:val="86"/>
      </w:numPr>
      <w:ind w:left="397" w:hanging="397"/>
    </w:pPr>
  </w:style>
  <w:style w:type="paragraph" w:customStyle="1" w:styleId="romertallliste2">
    <w:name w:val="romertall liste 2"/>
    <w:basedOn w:val="romertallliste"/>
    <w:qFormat/>
    <w:rsid w:val="009A1E0A"/>
    <w:pPr>
      <w:numPr>
        <w:numId w:val="87"/>
      </w:numPr>
      <w:ind w:left="794" w:hanging="397"/>
    </w:pPr>
  </w:style>
  <w:style w:type="paragraph" w:customStyle="1" w:styleId="romertallliste3">
    <w:name w:val="romertall liste 3"/>
    <w:basedOn w:val="romertallliste"/>
    <w:qFormat/>
    <w:rsid w:val="009A1E0A"/>
    <w:pPr>
      <w:numPr>
        <w:numId w:val="88"/>
      </w:numPr>
      <w:ind w:left="1191" w:hanging="397"/>
    </w:pPr>
  </w:style>
  <w:style w:type="paragraph" w:customStyle="1" w:styleId="romertallliste4">
    <w:name w:val="romertall liste 4"/>
    <w:basedOn w:val="romertallliste"/>
    <w:qFormat/>
    <w:rsid w:val="009A1E0A"/>
    <w:pPr>
      <w:numPr>
        <w:numId w:val="89"/>
      </w:numPr>
      <w:ind w:left="1588" w:hanging="397"/>
    </w:pPr>
  </w:style>
  <w:style w:type="character" w:customStyle="1" w:styleId="skrift-hevet">
    <w:name w:val="skrift-hevet"/>
    <w:basedOn w:val="Standardskriftforavsnitt"/>
    <w:rsid w:val="009A1E0A"/>
    <w:rPr>
      <w:sz w:val="20"/>
      <w:vertAlign w:val="superscript"/>
    </w:rPr>
  </w:style>
  <w:style w:type="character" w:customStyle="1" w:styleId="skrift-senket">
    <w:name w:val="skrift-senket"/>
    <w:basedOn w:val="Standardskriftforavsnitt"/>
    <w:rsid w:val="009A1E0A"/>
    <w:rPr>
      <w:sz w:val="20"/>
      <w:vertAlign w:val="subscript"/>
    </w:rPr>
  </w:style>
  <w:style w:type="character" w:customStyle="1" w:styleId="sperret">
    <w:name w:val="sperret"/>
    <w:basedOn w:val="Standardskriftforavsnitt"/>
    <w:rsid w:val="009A1E0A"/>
    <w:rPr>
      <w:spacing w:val="30"/>
    </w:rPr>
  </w:style>
  <w:style w:type="character" w:customStyle="1" w:styleId="Stikkord">
    <w:name w:val="Stikkord"/>
    <w:basedOn w:val="Standardskriftforavsnitt"/>
    <w:rsid w:val="009A1E0A"/>
  </w:style>
  <w:style w:type="paragraph" w:customStyle="1" w:styleId="Tabellnavn">
    <w:name w:val="Tabellnavn"/>
    <w:basedOn w:val="Normal"/>
    <w:qFormat/>
    <w:rsid w:val="009A1E0A"/>
    <w:rPr>
      <w:rFonts w:ascii="Times" w:hAnsi="Times"/>
      <w:vanish/>
      <w:color w:val="00B050"/>
    </w:rPr>
  </w:style>
  <w:style w:type="paragraph" w:customStyle="1" w:styleId="tabell-tittel">
    <w:name w:val="tabell-tittel"/>
    <w:basedOn w:val="Normal"/>
    <w:next w:val="Normal"/>
    <w:rsid w:val="009A1E0A"/>
    <w:pPr>
      <w:keepNext/>
      <w:keepLines/>
      <w:numPr>
        <w:ilvl w:val="6"/>
        <w:numId w:val="71"/>
      </w:numPr>
      <w:spacing w:before="240"/>
    </w:pPr>
    <w:rPr>
      <w:spacing w:val="4"/>
      <w:sz w:val="28"/>
    </w:rPr>
  </w:style>
  <w:style w:type="paragraph" w:customStyle="1" w:styleId="Term">
    <w:name w:val="Term"/>
    <w:basedOn w:val="Normal"/>
    <w:qFormat/>
    <w:rsid w:val="009A1E0A"/>
  </w:style>
  <w:style w:type="paragraph" w:customStyle="1" w:styleId="tittel-ramme">
    <w:name w:val="tittel-ramme"/>
    <w:basedOn w:val="Normal"/>
    <w:next w:val="Normal"/>
    <w:rsid w:val="009A1E0A"/>
    <w:pPr>
      <w:keepNext/>
      <w:keepLines/>
      <w:numPr>
        <w:ilvl w:val="7"/>
        <w:numId w:val="71"/>
      </w:numPr>
      <w:spacing w:before="360" w:after="80"/>
      <w:jc w:val="center"/>
    </w:pPr>
    <w:rPr>
      <w:b/>
      <w:spacing w:val="4"/>
      <w:sz w:val="24"/>
    </w:rPr>
  </w:style>
  <w:style w:type="table" w:customStyle="1" w:styleId="Tabell-VM">
    <w:name w:val="Tabell-VM"/>
    <w:basedOn w:val="Tabelltemaer"/>
    <w:uiPriority w:val="99"/>
    <w:qFormat/>
    <w:rsid w:val="009A1E0A"/>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9A1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A1E0A"/>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9A1E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A1E0A"/>
    <w:rPr>
      <w:rFonts w:ascii="Times New Roman" w:eastAsiaTheme="minorHAnsi" w:hAnsi="Times New Roma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9A1E0A"/>
    <w:rPr>
      <w:rFonts w:asciiTheme="minorHAnsi" w:eastAsiaTheme="minorHAnsi" w:hAnsiTheme="minorHAnsi" w:cstheme="minorBidi"/>
      <w:sz w:val="22"/>
      <w:szCs w:val="22"/>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9A1E0A"/>
    <w:rPr>
      <w:rFonts w:asciiTheme="minorHAnsi" w:eastAsiaTheme="minorHAnsi" w:hAnsiTheme="minorHAnsi" w:cstheme="minorBidi"/>
      <w:sz w:val="22"/>
      <w:szCs w:val="22"/>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9A1E0A"/>
    <w:pPr>
      <w:numPr>
        <w:numId w:val="70"/>
      </w:numPr>
    </w:pPr>
  </w:style>
  <w:style w:type="paragraph" w:customStyle="1" w:styleId="Figur">
    <w:name w:val="Figur"/>
    <w:basedOn w:val="Normal"/>
    <w:rsid w:val="009A1E0A"/>
    <w:pPr>
      <w:suppressAutoHyphens/>
      <w:spacing w:before="400" w:line="240" w:lineRule="auto"/>
      <w:jc w:val="center"/>
    </w:pPr>
    <w:rPr>
      <w:b/>
      <w:color w:val="FF0000"/>
    </w:rPr>
  </w:style>
  <w:style w:type="paragraph" w:customStyle="1" w:styleId="l-ledd">
    <w:name w:val="l-ledd"/>
    <w:basedOn w:val="Normal"/>
    <w:qFormat/>
    <w:rsid w:val="009A1E0A"/>
    <w:pPr>
      <w:spacing w:after="0"/>
      <w:ind w:firstLine="397"/>
    </w:pPr>
    <w:rPr>
      <w:rFonts w:ascii="Times" w:hAnsi="Times"/>
      <w:spacing w:val="4"/>
    </w:rPr>
  </w:style>
  <w:style w:type="paragraph" w:customStyle="1" w:styleId="l-punktum">
    <w:name w:val="l-punktum"/>
    <w:basedOn w:val="Normal"/>
    <w:qFormat/>
    <w:rsid w:val="009A1E0A"/>
    <w:pPr>
      <w:spacing w:after="0"/>
    </w:pPr>
    <w:rPr>
      <w:spacing w:val="4"/>
    </w:rPr>
  </w:style>
  <w:style w:type="paragraph" w:customStyle="1" w:styleId="l-tit-endr-lovkap">
    <w:name w:val="l-tit-endr-lovkap"/>
    <w:basedOn w:val="Normal"/>
    <w:qFormat/>
    <w:rsid w:val="009A1E0A"/>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9A1E0A"/>
    <w:pPr>
      <w:keepNext/>
      <w:spacing w:before="240" w:after="0" w:line="240" w:lineRule="auto"/>
    </w:pPr>
    <w:rPr>
      <w:rFonts w:ascii="Times" w:hAnsi="Times"/>
      <w:noProof/>
      <w:spacing w:val="4"/>
      <w:lang w:val="nn-NO"/>
    </w:rPr>
  </w:style>
  <w:style w:type="paragraph" w:customStyle="1" w:styleId="l-tit-endr-lov">
    <w:name w:val="l-tit-endr-lov"/>
    <w:basedOn w:val="Normal"/>
    <w:qFormat/>
    <w:rsid w:val="009A1E0A"/>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9A1E0A"/>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9A1E0A"/>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9A1E0A"/>
  </w:style>
  <w:style w:type="paragraph" w:customStyle="1" w:styleId="l-alfaliste">
    <w:name w:val="l-alfaliste"/>
    <w:basedOn w:val="alfaliste"/>
    <w:qFormat/>
    <w:rsid w:val="009A1E0A"/>
    <w:pPr>
      <w:numPr>
        <w:numId w:val="0"/>
      </w:numPr>
    </w:pPr>
    <w:rPr>
      <w:rFonts w:eastAsiaTheme="minorEastAsia"/>
    </w:rPr>
  </w:style>
  <w:style w:type="numbering" w:customStyle="1" w:styleId="AlfaListeStil">
    <w:name w:val="AlfaListeStil"/>
    <w:uiPriority w:val="99"/>
    <w:rsid w:val="009A1E0A"/>
    <w:pPr>
      <w:numPr>
        <w:numId w:val="92"/>
      </w:numPr>
    </w:pPr>
  </w:style>
  <w:style w:type="paragraph" w:customStyle="1" w:styleId="l-alfaliste2">
    <w:name w:val="l-alfaliste 2"/>
    <w:basedOn w:val="alfaliste2"/>
    <w:qFormat/>
    <w:rsid w:val="009A1E0A"/>
    <w:pPr>
      <w:numPr>
        <w:numId w:val="0"/>
      </w:numPr>
    </w:pPr>
  </w:style>
  <w:style w:type="paragraph" w:customStyle="1" w:styleId="l-alfaliste3">
    <w:name w:val="l-alfaliste 3"/>
    <w:basedOn w:val="alfaliste3"/>
    <w:qFormat/>
    <w:rsid w:val="009A1E0A"/>
    <w:pPr>
      <w:numPr>
        <w:numId w:val="0"/>
      </w:numPr>
    </w:pPr>
  </w:style>
  <w:style w:type="paragraph" w:customStyle="1" w:styleId="l-alfaliste4">
    <w:name w:val="l-alfaliste 4"/>
    <w:basedOn w:val="alfaliste4"/>
    <w:qFormat/>
    <w:rsid w:val="009A1E0A"/>
    <w:pPr>
      <w:numPr>
        <w:numId w:val="0"/>
      </w:numPr>
    </w:pPr>
  </w:style>
  <w:style w:type="paragraph" w:customStyle="1" w:styleId="l-alfaliste5">
    <w:name w:val="l-alfaliste 5"/>
    <w:basedOn w:val="alfaliste5"/>
    <w:qFormat/>
    <w:rsid w:val="009A1E0A"/>
    <w:pPr>
      <w:numPr>
        <w:numId w:val="0"/>
      </w:numPr>
    </w:pPr>
  </w:style>
  <w:style w:type="numbering" w:customStyle="1" w:styleId="l-AlfaListeStil">
    <w:name w:val="l-AlfaListeStil"/>
    <w:uiPriority w:val="99"/>
    <w:rsid w:val="009A1E0A"/>
  </w:style>
  <w:style w:type="numbering" w:customStyle="1" w:styleId="l-NummerertListeStil">
    <w:name w:val="l-NummerertListeStil"/>
    <w:uiPriority w:val="99"/>
    <w:rsid w:val="009A1E0A"/>
    <w:pPr>
      <w:numPr>
        <w:numId w:val="59"/>
      </w:numPr>
    </w:pPr>
  </w:style>
  <w:style w:type="numbering" w:customStyle="1" w:styleId="NrListeStil">
    <w:name w:val="NrListeStil"/>
    <w:uiPriority w:val="99"/>
    <w:rsid w:val="009A1E0A"/>
    <w:pPr>
      <w:numPr>
        <w:numId w:val="60"/>
      </w:numPr>
    </w:pPr>
  </w:style>
  <w:style w:type="numbering" w:customStyle="1" w:styleId="OpplistingListeStil">
    <w:name w:val="OpplistingListeStil"/>
    <w:uiPriority w:val="99"/>
    <w:rsid w:val="009A1E0A"/>
    <w:pPr>
      <w:numPr>
        <w:numId w:val="91"/>
      </w:numPr>
    </w:pPr>
  </w:style>
  <w:style w:type="numbering" w:customStyle="1" w:styleId="OverskrifterListeStil">
    <w:name w:val="OverskrifterListeStil"/>
    <w:uiPriority w:val="99"/>
    <w:rsid w:val="009A1E0A"/>
    <w:pPr>
      <w:numPr>
        <w:numId w:val="62"/>
      </w:numPr>
    </w:pPr>
  </w:style>
  <w:style w:type="numbering" w:customStyle="1" w:styleId="RomListeStil">
    <w:name w:val="RomListeStil"/>
    <w:uiPriority w:val="99"/>
    <w:rsid w:val="009A1E0A"/>
    <w:pPr>
      <w:numPr>
        <w:numId w:val="63"/>
      </w:numPr>
    </w:pPr>
  </w:style>
  <w:style w:type="numbering" w:customStyle="1" w:styleId="StrekListeStil">
    <w:name w:val="StrekListeStil"/>
    <w:uiPriority w:val="99"/>
    <w:rsid w:val="009A1E0A"/>
    <w:pPr>
      <w:numPr>
        <w:numId w:val="64"/>
      </w:numPr>
    </w:pPr>
  </w:style>
  <w:style w:type="paragraph" w:customStyle="1" w:styleId="romertallliste5">
    <w:name w:val="romertall liste 5"/>
    <w:basedOn w:val="romertallliste"/>
    <w:qFormat/>
    <w:rsid w:val="009A1E0A"/>
    <w:pPr>
      <w:numPr>
        <w:numId w:val="90"/>
      </w:numPr>
      <w:ind w:left="1985" w:hanging="397"/>
    </w:pPr>
    <w:rPr>
      <w:spacing w:val="4"/>
    </w:rPr>
  </w:style>
  <w:style w:type="paragraph" w:customStyle="1" w:styleId="opplisting2">
    <w:name w:val="opplisting 2"/>
    <w:basedOn w:val="opplisting"/>
    <w:qFormat/>
    <w:rsid w:val="009A1E0A"/>
    <w:pPr>
      <w:ind w:left="397"/>
    </w:pPr>
    <w:rPr>
      <w:lang w:val="en-US"/>
    </w:rPr>
  </w:style>
  <w:style w:type="paragraph" w:customStyle="1" w:styleId="opplisting3">
    <w:name w:val="opplisting 3"/>
    <w:basedOn w:val="opplisting"/>
    <w:qFormat/>
    <w:rsid w:val="009A1E0A"/>
    <w:pPr>
      <w:ind w:left="794"/>
    </w:pPr>
  </w:style>
  <w:style w:type="paragraph" w:customStyle="1" w:styleId="opplisting4">
    <w:name w:val="opplisting 4"/>
    <w:basedOn w:val="opplisting"/>
    <w:qFormat/>
    <w:rsid w:val="009A1E0A"/>
    <w:pPr>
      <w:ind w:left="1191"/>
    </w:pPr>
  </w:style>
  <w:style w:type="paragraph" w:customStyle="1" w:styleId="opplisting5">
    <w:name w:val="opplisting 5"/>
    <w:basedOn w:val="opplisting"/>
    <w:qFormat/>
    <w:rsid w:val="009A1E0A"/>
    <w:pPr>
      <w:ind w:left="1588"/>
    </w:pPr>
  </w:style>
  <w:style w:type="paragraph" w:customStyle="1" w:styleId="friliste">
    <w:name w:val="friliste"/>
    <w:basedOn w:val="Normal"/>
    <w:qFormat/>
    <w:rsid w:val="009A1E0A"/>
    <w:pPr>
      <w:tabs>
        <w:tab w:val="left" w:pos="397"/>
      </w:tabs>
      <w:spacing w:after="0"/>
      <w:ind w:left="397" w:hanging="397"/>
    </w:pPr>
  </w:style>
  <w:style w:type="paragraph" w:customStyle="1" w:styleId="friliste2">
    <w:name w:val="friliste 2"/>
    <w:basedOn w:val="friliste"/>
    <w:qFormat/>
    <w:rsid w:val="009A1E0A"/>
    <w:pPr>
      <w:tabs>
        <w:tab w:val="left" w:pos="794"/>
      </w:tabs>
      <w:spacing w:before="0"/>
      <w:ind w:left="794"/>
    </w:pPr>
  </w:style>
  <w:style w:type="paragraph" w:customStyle="1" w:styleId="friliste3">
    <w:name w:val="friliste 3"/>
    <w:basedOn w:val="friliste"/>
    <w:qFormat/>
    <w:rsid w:val="009A1E0A"/>
    <w:pPr>
      <w:tabs>
        <w:tab w:val="left" w:pos="1191"/>
      </w:tabs>
      <w:spacing w:before="0"/>
      <w:ind w:left="1191"/>
    </w:pPr>
  </w:style>
  <w:style w:type="paragraph" w:customStyle="1" w:styleId="friliste4">
    <w:name w:val="friliste 4"/>
    <w:basedOn w:val="friliste"/>
    <w:qFormat/>
    <w:rsid w:val="009A1E0A"/>
    <w:pPr>
      <w:tabs>
        <w:tab w:val="left" w:pos="1588"/>
      </w:tabs>
      <w:spacing w:before="0"/>
      <w:ind w:left="1588"/>
    </w:pPr>
  </w:style>
  <w:style w:type="paragraph" w:customStyle="1" w:styleId="friliste5">
    <w:name w:val="friliste 5"/>
    <w:basedOn w:val="friliste"/>
    <w:qFormat/>
    <w:rsid w:val="009A1E0A"/>
    <w:pPr>
      <w:tabs>
        <w:tab w:val="left" w:pos="1985"/>
      </w:tabs>
      <w:spacing w:before="0"/>
      <w:ind w:left="1985"/>
    </w:pPr>
  </w:style>
  <w:style w:type="paragraph" w:customStyle="1" w:styleId="blokksit">
    <w:name w:val="blokksit"/>
    <w:basedOn w:val="Normal"/>
    <w:autoRedefine/>
    <w:qFormat/>
    <w:rsid w:val="009A1E0A"/>
    <w:pPr>
      <w:spacing w:line="240" w:lineRule="auto"/>
      <w:ind w:left="397"/>
    </w:pPr>
    <w:rPr>
      <w:spacing w:val="-2"/>
    </w:rPr>
  </w:style>
  <w:style w:type="character" w:customStyle="1" w:styleId="regular">
    <w:name w:val="regular"/>
    <w:basedOn w:val="Standardskriftforavsnitt"/>
    <w:uiPriority w:val="1"/>
    <w:qFormat/>
    <w:rsid w:val="009A1E0A"/>
    <w:rPr>
      <w:i/>
    </w:rPr>
  </w:style>
  <w:style w:type="character" w:customStyle="1" w:styleId="gjennomstreket">
    <w:name w:val="gjennomstreket"/>
    <w:uiPriority w:val="1"/>
    <w:rsid w:val="009A1E0A"/>
    <w:rPr>
      <w:strike/>
      <w:dstrike w:val="0"/>
    </w:rPr>
  </w:style>
  <w:style w:type="paragraph" w:customStyle="1" w:styleId="l-avsnitt">
    <w:name w:val="l-avsnitt"/>
    <w:basedOn w:val="l-lovkap"/>
    <w:qFormat/>
    <w:rsid w:val="009A1E0A"/>
    <w:rPr>
      <w:lang w:val="nn-NO"/>
    </w:rPr>
  </w:style>
  <w:style w:type="paragraph" w:customStyle="1" w:styleId="l-tit-endr-avsnitt">
    <w:name w:val="l-tit-endr-avsnitt"/>
    <w:basedOn w:val="l-tit-endr-lovkap"/>
    <w:qFormat/>
    <w:rsid w:val="009A1E0A"/>
  </w:style>
  <w:style w:type="paragraph" w:customStyle="1" w:styleId="Listebombe">
    <w:name w:val="Liste bombe"/>
    <w:basedOn w:val="Liste"/>
    <w:qFormat/>
    <w:rsid w:val="009A1E0A"/>
    <w:pPr>
      <w:numPr>
        <w:numId w:val="65"/>
      </w:numPr>
      <w:ind w:left="397" w:hanging="397"/>
    </w:pPr>
  </w:style>
  <w:style w:type="paragraph" w:styleId="Liste">
    <w:name w:val="List"/>
    <w:basedOn w:val="Nummerertliste"/>
    <w:qFormat/>
    <w:rsid w:val="009A1E0A"/>
    <w:pPr>
      <w:numPr>
        <w:numId w:val="72"/>
      </w:numPr>
      <w:ind w:left="397" w:hanging="397"/>
      <w:contextualSpacing/>
    </w:pPr>
    <w:rPr>
      <w:spacing w:val="4"/>
    </w:rPr>
  </w:style>
  <w:style w:type="paragraph" w:customStyle="1" w:styleId="Listebombe2">
    <w:name w:val="Liste bombe 2"/>
    <w:basedOn w:val="Liste2"/>
    <w:qFormat/>
    <w:rsid w:val="009A1E0A"/>
    <w:pPr>
      <w:numPr>
        <w:numId w:val="66"/>
      </w:numPr>
      <w:ind w:left="794" w:hanging="397"/>
    </w:pPr>
  </w:style>
  <w:style w:type="paragraph" w:styleId="Liste2">
    <w:name w:val="List 2"/>
    <w:basedOn w:val="Liste"/>
    <w:qFormat/>
    <w:rsid w:val="009A1E0A"/>
    <w:pPr>
      <w:numPr>
        <w:numId w:val="73"/>
      </w:numPr>
      <w:ind w:left="794" w:hanging="397"/>
    </w:pPr>
  </w:style>
  <w:style w:type="paragraph" w:customStyle="1" w:styleId="Listebombe3">
    <w:name w:val="Liste bombe 3"/>
    <w:basedOn w:val="Liste3"/>
    <w:qFormat/>
    <w:rsid w:val="009A1E0A"/>
    <w:pPr>
      <w:numPr>
        <w:numId w:val="67"/>
      </w:numPr>
      <w:ind w:left="1191" w:hanging="397"/>
    </w:pPr>
  </w:style>
  <w:style w:type="paragraph" w:styleId="Liste3">
    <w:name w:val="List 3"/>
    <w:basedOn w:val="Liste"/>
    <w:qFormat/>
    <w:rsid w:val="009A1E0A"/>
    <w:pPr>
      <w:numPr>
        <w:numId w:val="74"/>
      </w:numPr>
      <w:ind w:left="1191" w:hanging="397"/>
    </w:pPr>
  </w:style>
  <w:style w:type="paragraph" w:customStyle="1" w:styleId="Listebombe4">
    <w:name w:val="Liste bombe 4"/>
    <w:basedOn w:val="Liste4"/>
    <w:qFormat/>
    <w:rsid w:val="009A1E0A"/>
    <w:pPr>
      <w:numPr>
        <w:numId w:val="68"/>
      </w:numPr>
      <w:ind w:left="1588" w:hanging="397"/>
    </w:pPr>
  </w:style>
  <w:style w:type="paragraph" w:styleId="Liste4">
    <w:name w:val="List 4"/>
    <w:basedOn w:val="Liste"/>
    <w:qFormat/>
    <w:rsid w:val="009A1E0A"/>
    <w:pPr>
      <w:numPr>
        <w:numId w:val="75"/>
      </w:numPr>
      <w:ind w:left="1588" w:hanging="397"/>
    </w:pPr>
  </w:style>
  <w:style w:type="paragraph" w:customStyle="1" w:styleId="Listebombe5">
    <w:name w:val="Liste bombe 5"/>
    <w:basedOn w:val="Liste5"/>
    <w:qFormat/>
    <w:rsid w:val="009A1E0A"/>
    <w:pPr>
      <w:numPr>
        <w:numId w:val="69"/>
      </w:numPr>
      <w:ind w:left="1985" w:hanging="397"/>
    </w:pPr>
  </w:style>
  <w:style w:type="paragraph" w:styleId="Liste5">
    <w:name w:val="List 5"/>
    <w:basedOn w:val="Liste"/>
    <w:qFormat/>
    <w:rsid w:val="009A1E0A"/>
    <w:pPr>
      <w:numPr>
        <w:numId w:val="76"/>
      </w:numPr>
      <w:ind w:left="1985" w:hanging="397"/>
    </w:pPr>
  </w:style>
  <w:style w:type="paragraph" w:customStyle="1" w:styleId="Listeavsnitt2">
    <w:name w:val="Listeavsnitt 2"/>
    <w:basedOn w:val="Listeavsnitt"/>
    <w:qFormat/>
    <w:rsid w:val="009A1E0A"/>
    <w:pPr>
      <w:ind w:left="794"/>
    </w:pPr>
  </w:style>
  <w:style w:type="paragraph" w:customStyle="1" w:styleId="Listeavsnitt3">
    <w:name w:val="Listeavsnitt 3"/>
    <w:basedOn w:val="Listeavsnitt"/>
    <w:qFormat/>
    <w:rsid w:val="009A1E0A"/>
    <w:pPr>
      <w:ind w:left="1191"/>
    </w:pPr>
  </w:style>
  <w:style w:type="paragraph" w:customStyle="1" w:styleId="Listeavsnitt4">
    <w:name w:val="Listeavsnitt 4"/>
    <w:basedOn w:val="Listeavsnitt"/>
    <w:qFormat/>
    <w:rsid w:val="009A1E0A"/>
    <w:pPr>
      <w:ind w:left="1588"/>
    </w:pPr>
  </w:style>
  <w:style w:type="paragraph" w:customStyle="1" w:styleId="Listeavsnitt5">
    <w:name w:val="Listeavsnitt 5"/>
    <w:basedOn w:val="Listeavsnitt"/>
    <w:qFormat/>
    <w:rsid w:val="009A1E0A"/>
    <w:pPr>
      <w:ind w:left="1985"/>
    </w:pPr>
  </w:style>
  <w:style w:type="paragraph" w:customStyle="1" w:styleId="Petit">
    <w:name w:val="Petit"/>
    <w:basedOn w:val="Normal"/>
    <w:next w:val="Normal"/>
    <w:qFormat/>
    <w:rsid w:val="009A1E0A"/>
    <w:rPr>
      <w:spacing w:val="6"/>
      <w:sz w:val="19"/>
    </w:rPr>
  </w:style>
  <w:style w:type="paragraph" w:customStyle="1" w:styleId="TrykkeriMerknad">
    <w:name w:val="TrykkeriMerknad"/>
    <w:basedOn w:val="Normal"/>
    <w:qFormat/>
    <w:rsid w:val="009A1E0A"/>
    <w:pPr>
      <w:spacing w:before="60"/>
    </w:pPr>
    <w:rPr>
      <w:color w:val="C45911" w:themeColor="accent2" w:themeShade="BF"/>
      <w:spacing w:val="4"/>
      <w:sz w:val="26"/>
    </w:rPr>
  </w:style>
  <w:style w:type="paragraph" w:customStyle="1" w:styleId="ForfatterMerknad">
    <w:name w:val="ForfatterMerknad"/>
    <w:basedOn w:val="TrykkeriMerknad"/>
    <w:qFormat/>
    <w:rsid w:val="009A1E0A"/>
    <w:pPr>
      <w:shd w:val="clear" w:color="auto" w:fill="FFFF99"/>
      <w:spacing w:line="240" w:lineRule="auto"/>
    </w:pPr>
    <w:rPr>
      <w:color w:val="833C0B" w:themeColor="accent2" w:themeShade="80"/>
    </w:rPr>
  </w:style>
  <w:style w:type="paragraph" w:customStyle="1" w:styleId="UnOverskrift1">
    <w:name w:val="UnOverskrift 1"/>
    <w:basedOn w:val="Overskrift1"/>
    <w:next w:val="Normal"/>
    <w:qFormat/>
    <w:rsid w:val="009A1E0A"/>
    <w:pPr>
      <w:numPr>
        <w:numId w:val="0"/>
      </w:numPr>
    </w:pPr>
  </w:style>
  <w:style w:type="paragraph" w:customStyle="1" w:styleId="UnOverskrift2">
    <w:name w:val="UnOverskrift 2"/>
    <w:basedOn w:val="Overskrift2"/>
    <w:next w:val="Normal"/>
    <w:qFormat/>
    <w:rsid w:val="009A1E0A"/>
    <w:pPr>
      <w:numPr>
        <w:ilvl w:val="0"/>
        <w:numId w:val="0"/>
      </w:numPr>
    </w:pPr>
  </w:style>
  <w:style w:type="paragraph" w:customStyle="1" w:styleId="UnOverskrift3">
    <w:name w:val="UnOverskrift 3"/>
    <w:basedOn w:val="Overskrift3"/>
    <w:next w:val="Normal"/>
    <w:qFormat/>
    <w:rsid w:val="009A1E0A"/>
    <w:pPr>
      <w:numPr>
        <w:ilvl w:val="0"/>
        <w:numId w:val="0"/>
      </w:numPr>
    </w:pPr>
  </w:style>
  <w:style w:type="paragraph" w:customStyle="1" w:styleId="UnOverskrift4">
    <w:name w:val="UnOverskrift 4"/>
    <w:basedOn w:val="Overskrift4"/>
    <w:next w:val="Normal"/>
    <w:qFormat/>
    <w:rsid w:val="009A1E0A"/>
    <w:pPr>
      <w:numPr>
        <w:ilvl w:val="0"/>
        <w:numId w:val="0"/>
      </w:numPr>
    </w:pPr>
  </w:style>
  <w:style w:type="paragraph" w:customStyle="1" w:styleId="UnOverskrift5">
    <w:name w:val="UnOverskrift 5"/>
    <w:basedOn w:val="Overskrift5"/>
    <w:next w:val="Normal"/>
    <w:qFormat/>
    <w:rsid w:val="009A1E0A"/>
    <w:pPr>
      <w:numPr>
        <w:ilvl w:val="0"/>
        <w:numId w:val="0"/>
      </w:numPr>
    </w:pPr>
  </w:style>
  <w:style w:type="paragraph" w:customStyle="1" w:styleId="PublTittel">
    <w:name w:val="PublTittel"/>
    <w:basedOn w:val="Normal"/>
    <w:qFormat/>
    <w:rsid w:val="009A1E0A"/>
    <w:pPr>
      <w:spacing w:before="80"/>
    </w:pPr>
    <w:rPr>
      <w:sz w:val="48"/>
      <w:szCs w:val="48"/>
    </w:rPr>
  </w:style>
  <w:style w:type="paragraph" w:customStyle="1" w:styleId="Ingress">
    <w:name w:val="Ingress"/>
    <w:basedOn w:val="Normal"/>
    <w:qFormat/>
    <w:rsid w:val="009A1E0A"/>
    <w:rPr>
      <w:i/>
    </w:rPr>
  </w:style>
  <w:style w:type="paragraph" w:customStyle="1" w:styleId="Note">
    <w:name w:val="Note"/>
    <w:basedOn w:val="Normal"/>
    <w:qFormat/>
    <w:rsid w:val="009A1E0A"/>
  </w:style>
  <w:style w:type="paragraph" w:customStyle="1" w:styleId="FigurAltTekst">
    <w:name w:val="FigurAltTekst"/>
    <w:basedOn w:val="Note"/>
    <w:qFormat/>
    <w:rsid w:val="009A1E0A"/>
    <w:rPr>
      <w:color w:val="7030A0"/>
    </w:rPr>
  </w:style>
  <w:style w:type="paragraph" w:customStyle="1" w:styleId="meta-dep">
    <w:name w:val="meta-dep"/>
    <w:basedOn w:val="Normal"/>
    <w:next w:val="Normal"/>
    <w:qFormat/>
    <w:rsid w:val="009A1E0A"/>
    <w:rPr>
      <w:rFonts w:ascii="Courier New" w:hAnsi="Courier New"/>
      <w:vanish/>
      <w:color w:val="C00000"/>
      <w:sz w:val="28"/>
    </w:rPr>
  </w:style>
  <w:style w:type="paragraph" w:customStyle="1" w:styleId="meta-depavd">
    <w:name w:val="meta-depavd"/>
    <w:basedOn w:val="meta-dep"/>
    <w:next w:val="Normal"/>
    <w:qFormat/>
    <w:rsid w:val="009A1E0A"/>
  </w:style>
  <w:style w:type="paragraph" w:customStyle="1" w:styleId="meta-forf">
    <w:name w:val="meta-forf"/>
    <w:basedOn w:val="meta-dep"/>
    <w:next w:val="Normal"/>
    <w:qFormat/>
    <w:rsid w:val="009A1E0A"/>
  </w:style>
  <w:style w:type="paragraph" w:customStyle="1" w:styleId="meta-spr">
    <w:name w:val="meta-spr"/>
    <w:basedOn w:val="meta-dep"/>
    <w:next w:val="Normal"/>
    <w:qFormat/>
    <w:rsid w:val="009A1E0A"/>
  </w:style>
  <w:style w:type="paragraph" w:customStyle="1" w:styleId="meta-ingress">
    <w:name w:val="meta-ingress"/>
    <w:basedOn w:val="meta-dep"/>
    <w:next w:val="Normal"/>
    <w:qFormat/>
    <w:rsid w:val="009A1E0A"/>
    <w:rPr>
      <w:color w:val="1F3864" w:themeColor="accent1" w:themeShade="80"/>
      <w:sz w:val="24"/>
    </w:rPr>
  </w:style>
  <w:style w:type="paragraph" w:customStyle="1" w:styleId="meta-sperrefrist">
    <w:name w:val="meta-sperrefrist"/>
    <w:basedOn w:val="meta-dep"/>
    <w:next w:val="Normal"/>
    <w:qFormat/>
    <w:rsid w:val="009A1E0A"/>
  </w:style>
  <w:style w:type="paragraph" w:customStyle="1" w:styleId="meta-objUrl">
    <w:name w:val="meta-objUrl"/>
    <w:basedOn w:val="meta-dep"/>
    <w:next w:val="Normal"/>
    <w:qFormat/>
    <w:rsid w:val="009A1E0A"/>
    <w:rPr>
      <w:color w:val="7030A0"/>
    </w:rPr>
  </w:style>
  <w:style w:type="paragraph" w:customStyle="1" w:styleId="meta-dokFormat">
    <w:name w:val="meta-dokFormat"/>
    <w:basedOn w:val="meta-dep"/>
    <w:next w:val="Normal"/>
    <w:qFormat/>
    <w:rsid w:val="009A1E0A"/>
    <w:rPr>
      <w:color w:val="7030A0"/>
    </w:rPr>
  </w:style>
  <w:style w:type="paragraph" w:customStyle="1" w:styleId="TabellHode-rad">
    <w:name w:val="TabellHode-rad"/>
    <w:basedOn w:val="Normal"/>
    <w:qFormat/>
    <w:rsid w:val="009A1E0A"/>
    <w:pPr>
      <w:shd w:val="clear" w:color="auto" w:fill="E2EFD9" w:themeFill="accent6" w:themeFillTint="33"/>
    </w:pPr>
  </w:style>
  <w:style w:type="paragraph" w:customStyle="1" w:styleId="TabellHode-kolonne">
    <w:name w:val="TabellHode-kolonne"/>
    <w:basedOn w:val="TabellHode-rad"/>
    <w:qFormat/>
    <w:rsid w:val="009A1E0A"/>
    <w:pPr>
      <w:shd w:val="clear" w:color="auto" w:fill="D9E2F3" w:themeFill="accent1" w:themeFillTint="33"/>
    </w:pPr>
  </w:style>
  <w:style w:type="paragraph" w:styleId="Indeks1">
    <w:name w:val="index 1"/>
    <w:basedOn w:val="Normal"/>
    <w:next w:val="Normal"/>
    <w:autoRedefine/>
    <w:uiPriority w:val="99"/>
    <w:semiHidden/>
    <w:unhideWhenUsed/>
    <w:rsid w:val="009A1E0A"/>
    <w:pPr>
      <w:spacing w:after="0" w:line="240" w:lineRule="auto"/>
      <w:ind w:left="240" w:hanging="240"/>
    </w:pPr>
  </w:style>
  <w:style w:type="paragraph" w:styleId="Indeks2">
    <w:name w:val="index 2"/>
    <w:basedOn w:val="Normal"/>
    <w:next w:val="Normal"/>
    <w:autoRedefine/>
    <w:uiPriority w:val="99"/>
    <w:semiHidden/>
    <w:unhideWhenUsed/>
    <w:rsid w:val="009A1E0A"/>
    <w:pPr>
      <w:spacing w:after="0" w:line="240" w:lineRule="auto"/>
      <w:ind w:left="480" w:hanging="240"/>
    </w:pPr>
  </w:style>
  <w:style w:type="paragraph" w:styleId="Indeks3">
    <w:name w:val="index 3"/>
    <w:basedOn w:val="Normal"/>
    <w:next w:val="Normal"/>
    <w:autoRedefine/>
    <w:uiPriority w:val="99"/>
    <w:semiHidden/>
    <w:unhideWhenUsed/>
    <w:rsid w:val="009A1E0A"/>
    <w:pPr>
      <w:spacing w:after="0" w:line="240" w:lineRule="auto"/>
      <w:ind w:left="720" w:hanging="240"/>
    </w:pPr>
  </w:style>
  <w:style w:type="paragraph" w:styleId="Indeks4">
    <w:name w:val="index 4"/>
    <w:basedOn w:val="Normal"/>
    <w:next w:val="Normal"/>
    <w:autoRedefine/>
    <w:uiPriority w:val="99"/>
    <w:semiHidden/>
    <w:unhideWhenUsed/>
    <w:rsid w:val="009A1E0A"/>
    <w:pPr>
      <w:spacing w:after="0" w:line="240" w:lineRule="auto"/>
      <w:ind w:left="960" w:hanging="240"/>
    </w:pPr>
  </w:style>
  <w:style w:type="paragraph" w:styleId="Indeks5">
    <w:name w:val="index 5"/>
    <w:basedOn w:val="Normal"/>
    <w:next w:val="Normal"/>
    <w:autoRedefine/>
    <w:uiPriority w:val="99"/>
    <w:semiHidden/>
    <w:unhideWhenUsed/>
    <w:rsid w:val="009A1E0A"/>
    <w:pPr>
      <w:spacing w:after="0" w:line="240" w:lineRule="auto"/>
      <w:ind w:left="1200" w:hanging="240"/>
    </w:pPr>
  </w:style>
  <w:style w:type="paragraph" w:styleId="Indeks6">
    <w:name w:val="index 6"/>
    <w:basedOn w:val="Normal"/>
    <w:next w:val="Normal"/>
    <w:autoRedefine/>
    <w:uiPriority w:val="99"/>
    <w:semiHidden/>
    <w:unhideWhenUsed/>
    <w:rsid w:val="009A1E0A"/>
    <w:pPr>
      <w:spacing w:after="0" w:line="240" w:lineRule="auto"/>
      <w:ind w:left="1440" w:hanging="240"/>
    </w:pPr>
  </w:style>
  <w:style w:type="paragraph" w:styleId="Indeks7">
    <w:name w:val="index 7"/>
    <w:basedOn w:val="Normal"/>
    <w:next w:val="Normal"/>
    <w:autoRedefine/>
    <w:uiPriority w:val="99"/>
    <w:semiHidden/>
    <w:unhideWhenUsed/>
    <w:rsid w:val="009A1E0A"/>
    <w:pPr>
      <w:spacing w:after="0" w:line="240" w:lineRule="auto"/>
      <w:ind w:left="1680" w:hanging="240"/>
    </w:pPr>
  </w:style>
  <w:style w:type="paragraph" w:styleId="Indeks8">
    <w:name w:val="index 8"/>
    <w:basedOn w:val="Normal"/>
    <w:next w:val="Normal"/>
    <w:autoRedefine/>
    <w:uiPriority w:val="99"/>
    <w:semiHidden/>
    <w:unhideWhenUsed/>
    <w:rsid w:val="009A1E0A"/>
    <w:pPr>
      <w:spacing w:after="0" w:line="240" w:lineRule="auto"/>
      <w:ind w:left="1920" w:hanging="240"/>
    </w:pPr>
  </w:style>
  <w:style w:type="paragraph" w:styleId="Indeks9">
    <w:name w:val="index 9"/>
    <w:basedOn w:val="Normal"/>
    <w:next w:val="Normal"/>
    <w:autoRedefine/>
    <w:uiPriority w:val="99"/>
    <w:semiHidden/>
    <w:unhideWhenUsed/>
    <w:rsid w:val="009A1E0A"/>
    <w:pPr>
      <w:spacing w:after="0" w:line="240" w:lineRule="auto"/>
      <w:ind w:left="2160" w:hanging="240"/>
    </w:pPr>
  </w:style>
  <w:style w:type="paragraph" w:styleId="INNH4">
    <w:name w:val="toc 4"/>
    <w:basedOn w:val="Normal"/>
    <w:next w:val="Normal"/>
    <w:semiHidden/>
    <w:rsid w:val="009A1E0A"/>
    <w:pPr>
      <w:tabs>
        <w:tab w:val="right" w:leader="dot" w:pos="8306"/>
      </w:tabs>
      <w:ind w:left="600"/>
    </w:pPr>
  </w:style>
  <w:style w:type="paragraph" w:styleId="INNH5">
    <w:name w:val="toc 5"/>
    <w:basedOn w:val="Normal"/>
    <w:next w:val="Normal"/>
    <w:semiHidden/>
    <w:rsid w:val="009A1E0A"/>
    <w:pPr>
      <w:tabs>
        <w:tab w:val="right" w:leader="dot" w:pos="8306"/>
      </w:tabs>
      <w:ind w:left="800"/>
    </w:pPr>
  </w:style>
  <w:style w:type="paragraph" w:styleId="INNH6">
    <w:name w:val="toc 6"/>
    <w:basedOn w:val="Normal"/>
    <w:next w:val="Normal"/>
    <w:autoRedefine/>
    <w:uiPriority w:val="39"/>
    <w:semiHidden/>
    <w:unhideWhenUsed/>
    <w:rsid w:val="009A1E0A"/>
    <w:pPr>
      <w:spacing w:after="100"/>
      <w:ind w:left="1200"/>
    </w:pPr>
  </w:style>
  <w:style w:type="paragraph" w:styleId="INNH7">
    <w:name w:val="toc 7"/>
    <w:basedOn w:val="Normal"/>
    <w:next w:val="Normal"/>
    <w:autoRedefine/>
    <w:uiPriority w:val="39"/>
    <w:semiHidden/>
    <w:unhideWhenUsed/>
    <w:rsid w:val="009A1E0A"/>
    <w:pPr>
      <w:spacing w:after="100"/>
      <w:ind w:left="1440"/>
    </w:pPr>
  </w:style>
  <w:style w:type="paragraph" w:styleId="INNH8">
    <w:name w:val="toc 8"/>
    <w:basedOn w:val="Normal"/>
    <w:next w:val="Normal"/>
    <w:autoRedefine/>
    <w:uiPriority w:val="39"/>
    <w:semiHidden/>
    <w:unhideWhenUsed/>
    <w:rsid w:val="009A1E0A"/>
    <w:pPr>
      <w:spacing w:after="100"/>
      <w:ind w:left="1680"/>
    </w:pPr>
  </w:style>
  <w:style w:type="paragraph" w:styleId="INNH9">
    <w:name w:val="toc 9"/>
    <w:basedOn w:val="Normal"/>
    <w:next w:val="Normal"/>
    <w:autoRedefine/>
    <w:uiPriority w:val="39"/>
    <w:semiHidden/>
    <w:unhideWhenUsed/>
    <w:rsid w:val="009A1E0A"/>
    <w:pPr>
      <w:spacing w:after="100"/>
      <w:ind w:left="1920"/>
    </w:pPr>
  </w:style>
  <w:style w:type="paragraph" w:styleId="Vanliginnrykk">
    <w:name w:val="Normal Indent"/>
    <w:basedOn w:val="Normal"/>
    <w:uiPriority w:val="99"/>
    <w:semiHidden/>
    <w:unhideWhenUsed/>
    <w:rsid w:val="009A1E0A"/>
    <w:pPr>
      <w:ind w:left="708"/>
    </w:pPr>
  </w:style>
  <w:style w:type="paragraph" w:styleId="Stikkordregisteroverskrift">
    <w:name w:val="index heading"/>
    <w:basedOn w:val="Normal"/>
    <w:next w:val="Indeks1"/>
    <w:uiPriority w:val="99"/>
    <w:semiHidden/>
    <w:unhideWhenUsed/>
    <w:rsid w:val="009A1E0A"/>
    <w:rPr>
      <w:rFonts w:asciiTheme="majorHAnsi" w:eastAsiaTheme="majorEastAsia" w:hAnsiTheme="majorHAnsi" w:cstheme="majorBidi"/>
      <w:b/>
      <w:bCs/>
    </w:rPr>
  </w:style>
  <w:style w:type="paragraph" w:styleId="Bildetekst">
    <w:name w:val="caption"/>
    <w:basedOn w:val="Normal"/>
    <w:next w:val="Normal"/>
    <w:uiPriority w:val="35"/>
    <w:unhideWhenUsed/>
    <w:qFormat/>
    <w:rsid w:val="009A1E0A"/>
    <w:pPr>
      <w:spacing w:line="240" w:lineRule="auto"/>
    </w:pPr>
    <w:rPr>
      <w:b/>
      <w:bCs/>
      <w:color w:val="4472C4" w:themeColor="accent1"/>
      <w:sz w:val="18"/>
      <w:szCs w:val="18"/>
    </w:rPr>
  </w:style>
  <w:style w:type="paragraph" w:styleId="Figurliste">
    <w:name w:val="table of figures"/>
    <w:basedOn w:val="Normal"/>
    <w:next w:val="Normal"/>
    <w:uiPriority w:val="99"/>
    <w:semiHidden/>
    <w:unhideWhenUsed/>
    <w:rsid w:val="009A1E0A"/>
    <w:pPr>
      <w:spacing w:after="0"/>
    </w:pPr>
  </w:style>
  <w:style w:type="paragraph" w:styleId="Konvoluttadresse">
    <w:name w:val="envelope address"/>
    <w:basedOn w:val="Normal"/>
    <w:uiPriority w:val="99"/>
    <w:semiHidden/>
    <w:unhideWhenUsed/>
    <w:rsid w:val="009A1E0A"/>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9A1E0A"/>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9A1E0A"/>
  </w:style>
  <w:style w:type="character" w:styleId="Sidetall">
    <w:name w:val="page number"/>
    <w:basedOn w:val="Standardskriftforavsnitt"/>
    <w:rsid w:val="009A1E0A"/>
  </w:style>
  <w:style w:type="character" w:styleId="Sluttnotereferanse">
    <w:name w:val="endnote reference"/>
    <w:basedOn w:val="Standardskriftforavsnitt"/>
    <w:uiPriority w:val="99"/>
    <w:semiHidden/>
    <w:unhideWhenUsed/>
    <w:rsid w:val="009A1E0A"/>
    <w:rPr>
      <w:vertAlign w:val="superscript"/>
    </w:rPr>
  </w:style>
  <w:style w:type="paragraph" w:styleId="Sluttnotetekst">
    <w:name w:val="endnote text"/>
    <w:basedOn w:val="Normal"/>
    <w:link w:val="SluttnotetekstTegn"/>
    <w:uiPriority w:val="99"/>
    <w:semiHidden/>
    <w:unhideWhenUsed/>
    <w:rsid w:val="009A1E0A"/>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9A1E0A"/>
    <w:rPr>
      <w:rFonts w:ascii="Open Sans" w:eastAsia="Times New Roman" w:hAnsi="Open Sans" w:cstheme="minorBidi"/>
      <w:sz w:val="22"/>
    </w:rPr>
  </w:style>
  <w:style w:type="paragraph" w:styleId="Kildeliste">
    <w:name w:val="table of authorities"/>
    <w:basedOn w:val="Normal"/>
    <w:next w:val="Normal"/>
    <w:uiPriority w:val="99"/>
    <w:semiHidden/>
    <w:unhideWhenUsed/>
    <w:rsid w:val="009A1E0A"/>
    <w:pPr>
      <w:spacing w:after="0"/>
      <w:ind w:left="240" w:hanging="240"/>
    </w:pPr>
  </w:style>
  <w:style w:type="paragraph" w:styleId="Makrotekst">
    <w:name w:val="macro"/>
    <w:link w:val="MakrotekstTegn"/>
    <w:uiPriority w:val="99"/>
    <w:semiHidden/>
    <w:unhideWhenUsed/>
    <w:rsid w:val="009A1E0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imes New Roman" w:hAnsi="Consolas" w:cstheme="minorBidi"/>
    </w:rPr>
  </w:style>
  <w:style w:type="character" w:customStyle="1" w:styleId="MakrotekstTegn">
    <w:name w:val="Makrotekst Tegn"/>
    <w:basedOn w:val="Standardskriftforavsnitt"/>
    <w:link w:val="Makrotekst"/>
    <w:uiPriority w:val="99"/>
    <w:semiHidden/>
    <w:rsid w:val="009A1E0A"/>
    <w:rPr>
      <w:rFonts w:ascii="Consolas" w:eastAsia="Times New Roman" w:hAnsi="Consolas" w:cstheme="minorBidi"/>
    </w:rPr>
  </w:style>
  <w:style w:type="paragraph" w:styleId="Kildelisteoverskrift">
    <w:name w:val="toa heading"/>
    <w:basedOn w:val="Normal"/>
    <w:next w:val="Normal"/>
    <w:uiPriority w:val="99"/>
    <w:semiHidden/>
    <w:unhideWhenUsed/>
    <w:rsid w:val="009A1E0A"/>
    <w:pPr>
      <w:spacing w:before="120"/>
    </w:pPr>
    <w:rPr>
      <w:rFonts w:asciiTheme="majorHAnsi" w:eastAsiaTheme="majorEastAsia" w:hAnsiTheme="majorHAnsi" w:cstheme="majorBidi"/>
      <w:b/>
      <w:bCs/>
      <w:szCs w:val="24"/>
    </w:rPr>
  </w:style>
  <w:style w:type="paragraph" w:styleId="Punktliste">
    <w:name w:val="List Bullet"/>
    <w:basedOn w:val="Normal"/>
    <w:rsid w:val="009A1E0A"/>
    <w:pPr>
      <w:numPr>
        <w:numId w:val="53"/>
      </w:numPr>
      <w:spacing w:after="0"/>
    </w:pPr>
    <w:rPr>
      <w:spacing w:val="4"/>
    </w:rPr>
  </w:style>
  <w:style w:type="paragraph" w:styleId="Nummerertliste">
    <w:name w:val="List Number"/>
    <w:qFormat/>
    <w:rsid w:val="009A1E0A"/>
    <w:pPr>
      <w:keepLines/>
      <w:numPr>
        <w:numId w:val="78"/>
      </w:numPr>
      <w:tabs>
        <w:tab w:val="num" w:pos="397"/>
      </w:tabs>
      <w:spacing w:line="288" w:lineRule="auto"/>
      <w:ind w:left="397" w:hanging="397"/>
    </w:pPr>
    <w:rPr>
      <w:rFonts w:ascii="Open Sans" w:eastAsia="Batang" w:hAnsi="Open Sans" w:cstheme="minorBidi"/>
      <w:sz w:val="22"/>
    </w:rPr>
  </w:style>
  <w:style w:type="paragraph" w:styleId="Punktliste2">
    <w:name w:val="List Bullet 2"/>
    <w:basedOn w:val="Normal"/>
    <w:rsid w:val="009A1E0A"/>
    <w:pPr>
      <w:numPr>
        <w:numId w:val="54"/>
      </w:numPr>
      <w:spacing w:after="0"/>
    </w:pPr>
    <w:rPr>
      <w:spacing w:val="4"/>
    </w:rPr>
  </w:style>
  <w:style w:type="paragraph" w:styleId="Punktliste3">
    <w:name w:val="List Bullet 3"/>
    <w:basedOn w:val="Normal"/>
    <w:rsid w:val="009A1E0A"/>
    <w:pPr>
      <w:numPr>
        <w:numId w:val="55"/>
      </w:numPr>
      <w:spacing w:after="0"/>
    </w:pPr>
    <w:rPr>
      <w:spacing w:val="4"/>
    </w:rPr>
  </w:style>
  <w:style w:type="paragraph" w:styleId="Punktliste4">
    <w:name w:val="List Bullet 4"/>
    <w:basedOn w:val="Normal"/>
    <w:rsid w:val="009A1E0A"/>
    <w:pPr>
      <w:numPr>
        <w:numId w:val="56"/>
      </w:numPr>
      <w:spacing w:after="0"/>
    </w:pPr>
  </w:style>
  <w:style w:type="paragraph" w:styleId="Punktliste5">
    <w:name w:val="List Bullet 5"/>
    <w:basedOn w:val="Normal"/>
    <w:rsid w:val="009A1E0A"/>
    <w:pPr>
      <w:numPr>
        <w:numId w:val="57"/>
      </w:numPr>
      <w:spacing w:after="0"/>
    </w:pPr>
  </w:style>
  <w:style w:type="paragraph" w:styleId="Nummerertliste2">
    <w:name w:val="List Number 2"/>
    <w:basedOn w:val="Nummerertliste"/>
    <w:qFormat/>
    <w:rsid w:val="009A1E0A"/>
    <w:pPr>
      <w:numPr>
        <w:numId w:val="79"/>
      </w:numPr>
      <w:ind w:left="794" w:hanging="397"/>
    </w:pPr>
  </w:style>
  <w:style w:type="paragraph" w:styleId="Nummerertliste3">
    <w:name w:val="List Number 3"/>
    <w:basedOn w:val="Nummerertliste"/>
    <w:qFormat/>
    <w:rsid w:val="009A1E0A"/>
    <w:pPr>
      <w:numPr>
        <w:numId w:val="80"/>
      </w:numPr>
      <w:tabs>
        <w:tab w:val="num" w:pos="397"/>
      </w:tabs>
      <w:ind w:left="1191" w:hanging="397"/>
    </w:pPr>
  </w:style>
  <w:style w:type="paragraph" w:styleId="Nummerertliste4">
    <w:name w:val="List Number 4"/>
    <w:basedOn w:val="Nummerertliste"/>
    <w:rsid w:val="009A1E0A"/>
    <w:pPr>
      <w:numPr>
        <w:numId w:val="81"/>
      </w:numPr>
      <w:tabs>
        <w:tab w:val="num" w:pos="397"/>
      </w:tabs>
      <w:ind w:left="1588" w:hanging="397"/>
    </w:pPr>
  </w:style>
  <w:style w:type="paragraph" w:styleId="Nummerertliste5">
    <w:name w:val="List Number 5"/>
    <w:basedOn w:val="Nummerertliste"/>
    <w:qFormat/>
    <w:rsid w:val="009A1E0A"/>
    <w:pPr>
      <w:numPr>
        <w:numId w:val="82"/>
      </w:numPr>
      <w:tabs>
        <w:tab w:val="num" w:pos="397"/>
      </w:tabs>
      <w:ind w:left="1985" w:hanging="397"/>
    </w:pPr>
  </w:style>
  <w:style w:type="paragraph" w:styleId="Tittel">
    <w:name w:val="Title"/>
    <w:basedOn w:val="Normal"/>
    <w:next w:val="Normal"/>
    <w:link w:val="TittelTegn"/>
    <w:uiPriority w:val="10"/>
    <w:qFormat/>
    <w:rsid w:val="009A1E0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9A1E0A"/>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9A1E0A"/>
    <w:pPr>
      <w:spacing w:after="0" w:line="240" w:lineRule="auto"/>
      <w:ind w:left="4252"/>
    </w:pPr>
  </w:style>
  <w:style w:type="character" w:customStyle="1" w:styleId="HilsenTegn">
    <w:name w:val="Hilsen Tegn"/>
    <w:basedOn w:val="Standardskriftforavsnitt"/>
    <w:link w:val="Hilsen"/>
    <w:uiPriority w:val="99"/>
    <w:semiHidden/>
    <w:rsid w:val="009A1E0A"/>
    <w:rPr>
      <w:rFonts w:ascii="Open Sans" w:eastAsia="Times New Roman" w:hAnsi="Open Sans" w:cstheme="minorBidi"/>
      <w:sz w:val="22"/>
      <w:szCs w:val="22"/>
    </w:rPr>
  </w:style>
  <w:style w:type="paragraph" w:styleId="Underskrift">
    <w:name w:val="Signature"/>
    <w:basedOn w:val="Normal"/>
    <w:link w:val="UnderskriftTegn"/>
    <w:uiPriority w:val="99"/>
    <w:semiHidden/>
    <w:unhideWhenUsed/>
    <w:rsid w:val="009A1E0A"/>
    <w:pPr>
      <w:spacing w:after="0" w:line="240" w:lineRule="auto"/>
      <w:ind w:left="4252"/>
    </w:pPr>
  </w:style>
  <w:style w:type="character" w:customStyle="1" w:styleId="UnderskriftTegn">
    <w:name w:val="Underskrift Tegn"/>
    <w:basedOn w:val="Standardskriftforavsnitt"/>
    <w:link w:val="Underskrift"/>
    <w:uiPriority w:val="99"/>
    <w:semiHidden/>
    <w:rsid w:val="009A1E0A"/>
    <w:rPr>
      <w:rFonts w:ascii="Open Sans" w:eastAsia="Times New Roman" w:hAnsi="Open Sans" w:cstheme="minorBidi"/>
      <w:sz w:val="22"/>
      <w:szCs w:val="22"/>
    </w:rPr>
  </w:style>
  <w:style w:type="paragraph" w:styleId="Brdtekst">
    <w:name w:val="Body Text"/>
    <w:basedOn w:val="Normal"/>
    <w:link w:val="BrdtekstTegn"/>
    <w:uiPriority w:val="99"/>
    <w:semiHidden/>
    <w:unhideWhenUsed/>
    <w:rsid w:val="009A1E0A"/>
  </w:style>
  <w:style w:type="character" w:customStyle="1" w:styleId="BrdtekstTegn">
    <w:name w:val="Brødtekst Tegn"/>
    <w:basedOn w:val="Standardskriftforavsnitt"/>
    <w:link w:val="Brdtekst"/>
    <w:uiPriority w:val="99"/>
    <w:semiHidden/>
    <w:rsid w:val="009A1E0A"/>
    <w:rPr>
      <w:rFonts w:ascii="Open Sans" w:eastAsia="Times New Roman" w:hAnsi="Open Sans" w:cstheme="minorBidi"/>
      <w:sz w:val="22"/>
      <w:szCs w:val="22"/>
    </w:rPr>
  </w:style>
  <w:style w:type="paragraph" w:styleId="Brdtekstinnrykk">
    <w:name w:val="Body Text Indent"/>
    <w:basedOn w:val="Normal"/>
    <w:link w:val="BrdtekstinnrykkTegn"/>
    <w:uiPriority w:val="99"/>
    <w:semiHidden/>
    <w:unhideWhenUsed/>
    <w:rsid w:val="009A1E0A"/>
    <w:pPr>
      <w:ind w:left="283"/>
    </w:pPr>
  </w:style>
  <w:style w:type="character" w:customStyle="1" w:styleId="BrdtekstinnrykkTegn">
    <w:name w:val="Brødtekstinnrykk Tegn"/>
    <w:basedOn w:val="Standardskriftforavsnitt"/>
    <w:link w:val="Brdtekstinnrykk"/>
    <w:uiPriority w:val="99"/>
    <w:semiHidden/>
    <w:rsid w:val="009A1E0A"/>
    <w:rPr>
      <w:rFonts w:ascii="Open Sans" w:eastAsia="Times New Roman" w:hAnsi="Open Sans" w:cstheme="minorBidi"/>
      <w:sz w:val="22"/>
      <w:szCs w:val="22"/>
    </w:rPr>
  </w:style>
  <w:style w:type="paragraph" w:styleId="Liste-forts">
    <w:name w:val="List Continue"/>
    <w:basedOn w:val="Normal"/>
    <w:uiPriority w:val="99"/>
    <w:semiHidden/>
    <w:unhideWhenUsed/>
    <w:rsid w:val="009A1E0A"/>
    <w:pPr>
      <w:ind w:left="283"/>
      <w:contextualSpacing/>
    </w:pPr>
  </w:style>
  <w:style w:type="paragraph" w:styleId="Liste-forts2">
    <w:name w:val="List Continue 2"/>
    <w:basedOn w:val="Normal"/>
    <w:uiPriority w:val="99"/>
    <w:semiHidden/>
    <w:unhideWhenUsed/>
    <w:rsid w:val="009A1E0A"/>
    <w:pPr>
      <w:ind w:left="566"/>
      <w:contextualSpacing/>
    </w:pPr>
  </w:style>
  <w:style w:type="paragraph" w:styleId="Liste-forts3">
    <w:name w:val="List Continue 3"/>
    <w:basedOn w:val="Normal"/>
    <w:uiPriority w:val="99"/>
    <w:semiHidden/>
    <w:unhideWhenUsed/>
    <w:rsid w:val="009A1E0A"/>
    <w:pPr>
      <w:ind w:left="849"/>
      <w:contextualSpacing/>
    </w:pPr>
  </w:style>
  <w:style w:type="paragraph" w:styleId="Liste-forts4">
    <w:name w:val="List Continue 4"/>
    <w:basedOn w:val="Normal"/>
    <w:uiPriority w:val="99"/>
    <w:semiHidden/>
    <w:unhideWhenUsed/>
    <w:rsid w:val="009A1E0A"/>
    <w:pPr>
      <w:ind w:left="1132"/>
      <w:contextualSpacing/>
    </w:pPr>
  </w:style>
  <w:style w:type="paragraph" w:styleId="Liste-forts5">
    <w:name w:val="List Continue 5"/>
    <w:basedOn w:val="Normal"/>
    <w:uiPriority w:val="99"/>
    <w:semiHidden/>
    <w:unhideWhenUsed/>
    <w:rsid w:val="009A1E0A"/>
    <w:pPr>
      <w:ind w:left="1415"/>
      <w:contextualSpacing/>
    </w:pPr>
  </w:style>
  <w:style w:type="paragraph" w:styleId="Meldingshode">
    <w:name w:val="Message Header"/>
    <w:basedOn w:val="Normal"/>
    <w:link w:val="MeldingshodeTegn"/>
    <w:uiPriority w:val="99"/>
    <w:semiHidden/>
    <w:unhideWhenUsed/>
    <w:rsid w:val="009A1E0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9A1E0A"/>
    <w:rPr>
      <w:rFonts w:asciiTheme="majorHAnsi" w:eastAsiaTheme="majorEastAsia" w:hAnsiTheme="majorHAnsi" w:cstheme="majorBidi"/>
      <w:sz w:val="22"/>
      <w:szCs w:val="24"/>
      <w:shd w:val="pct20" w:color="auto" w:fill="auto"/>
    </w:rPr>
  </w:style>
  <w:style w:type="paragraph" w:styleId="Undertittel">
    <w:name w:val="Subtitle"/>
    <w:basedOn w:val="Overskrift1"/>
    <w:next w:val="Normal"/>
    <w:link w:val="UndertittelTegn"/>
    <w:qFormat/>
    <w:rsid w:val="009A1E0A"/>
    <w:pPr>
      <w:numPr>
        <w:numId w:val="0"/>
      </w:numPr>
      <w:spacing w:before="240"/>
      <w:outlineLvl w:val="9"/>
    </w:pPr>
    <w:rPr>
      <w:spacing w:val="4"/>
      <w:sz w:val="28"/>
    </w:rPr>
  </w:style>
  <w:style w:type="character" w:customStyle="1" w:styleId="UndertittelTegn">
    <w:name w:val="Undertittel Tegn"/>
    <w:basedOn w:val="Standardskriftforavsnitt"/>
    <w:link w:val="Undertittel"/>
    <w:rsid w:val="009A1E0A"/>
    <w:rPr>
      <w:rFonts w:ascii="Open Sans" w:eastAsia="Times New Roman" w:hAnsi="Open Sans" w:cstheme="minorBidi"/>
      <w:b/>
      <w:spacing w:val="4"/>
      <w:kern w:val="28"/>
      <w:sz w:val="28"/>
      <w:szCs w:val="22"/>
    </w:rPr>
  </w:style>
  <w:style w:type="paragraph" w:styleId="Innledendehilsen">
    <w:name w:val="Salutation"/>
    <w:basedOn w:val="Normal"/>
    <w:next w:val="Normal"/>
    <w:link w:val="InnledendehilsenTegn"/>
    <w:uiPriority w:val="99"/>
    <w:semiHidden/>
    <w:unhideWhenUsed/>
    <w:rsid w:val="009A1E0A"/>
  </w:style>
  <w:style w:type="character" w:customStyle="1" w:styleId="InnledendehilsenTegn">
    <w:name w:val="Innledende hilsen Tegn"/>
    <w:basedOn w:val="Standardskriftforavsnitt"/>
    <w:link w:val="Innledendehilsen"/>
    <w:uiPriority w:val="99"/>
    <w:semiHidden/>
    <w:rsid w:val="009A1E0A"/>
    <w:rPr>
      <w:rFonts w:ascii="Open Sans" w:eastAsia="Times New Roman" w:hAnsi="Open Sans" w:cstheme="minorBidi"/>
      <w:sz w:val="22"/>
      <w:szCs w:val="22"/>
    </w:rPr>
  </w:style>
  <w:style w:type="paragraph" w:styleId="Brdtekst-frsteinnrykk">
    <w:name w:val="Body Text First Indent"/>
    <w:basedOn w:val="Brdtekst"/>
    <w:link w:val="Brdtekst-frsteinnrykkTegn"/>
    <w:uiPriority w:val="99"/>
    <w:semiHidden/>
    <w:unhideWhenUsed/>
    <w:rsid w:val="009A1E0A"/>
    <w:pPr>
      <w:ind w:firstLine="360"/>
    </w:pPr>
  </w:style>
  <w:style w:type="character" w:customStyle="1" w:styleId="Brdtekst-frsteinnrykkTegn">
    <w:name w:val="Brødtekst - første innrykk Tegn"/>
    <w:basedOn w:val="BrdtekstTegn"/>
    <w:link w:val="Brdtekst-frsteinnrykk"/>
    <w:uiPriority w:val="99"/>
    <w:semiHidden/>
    <w:rsid w:val="009A1E0A"/>
    <w:rPr>
      <w:rFonts w:ascii="Open Sans" w:eastAsia="Times New Roman" w:hAnsi="Open Sans" w:cstheme="minorBidi"/>
      <w:sz w:val="22"/>
      <w:szCs w:val="22"/>
    </w:rPr>
  </w:style>
  <w:style w:type="paragraph" w:styleId="Brdtekst-frsteinnrykk2">
    <w:name w:val="Body Text First Indent 2"/>
    <w:basedOn w:val="Brdtekstinnrykk"/>
    <w:link w:val="Brdtekst-frsteinnrykk2Tegn"/>
    <w:uiPriority w:val="99"/>
    <w:semiHidden/>
    <w:unhideWhenUsed/>
    <w:rsid w:val="009A1E0A"/>
    <w:pPr>
      <w:ind w:left="360" w:firstLine="360"/>
    </w:pPr>
  </w:style>
  <w:style w:type="character" w:customStyle="1" w:styleId="Brdtekst-frsteinnrykk2Tegn">
    <w:name w:val="Brødtekst - første innrykk 2 Tegn"/>
    <w:basedOn w:val="BrdtekstinnrykkTegn"/>
    <w:link w:val="Brdtekst-frsteinnrykk2"/>
    <w:uiPriority w:val="99"/>
    <w:semiHidden/>
    <w:rsid w:val="009A1E0A"/>
    <w:rPr>
      <w:rFonts w:ascii="Open Sans" w:eastAsia="Times New Roman" w:hAnsi="Open Sans" w:cstheme="minorBidi"/>
      <w:sz w:val="22"/>
      <w:szCs w:val="22"/>
    </w:rPr>
  </w:style>
  <w:style w:type="paragraph" w:styleId="Notatoverskrift">
    <w:name w:val="Note Heading"/>
    <w:basedOn w:val="Normal"/>
    <w:next w:val="Normal"/>
    <w:link w:val="NotatoverskriftTegn"/>
    <w:uiPriority w:val="99"/>
    <w:semiHidden/>
    <w:unhideWhenUsed/>
    <w:rsid w:val="009A1E0A"/>
    <w:pPr>
      <w:spacing w:after="0" w:line="240" w:lineRule="auto"/>
    </w:pPr>
  </w:style>
  <w:style w:type="character" w:customStyle="1" w:styleId="NotatoverskriftTegn">
    <w:name w:val="Notatoverskrift Tegn"/>
    <w:basedOn w:val="Standardskriftforavsnitt"/>
    <w:link w:val="Notatoverskrift"/>
    <w:uiPriority w:val="99"/>
    <w:semiHidden/>
    <w:rsid w:val="009A1E0A"/>
    <w:rPr>
      <w:rFonts w:ascii="Open Sans" w:eastAsia="Times New Roman" w:hAnsi="Open Sans" w:cstheme="minorBidi"/>
      <w:sz w:val="22"/>
      <w:szCs w:val="22"/>
    </w:rPr>
  </w:style>
  <w:style w:type="paragraph" w:styleId="Brdtekst2">
    <w:name w:val="Body Text 2"/>
    <w:basedOn w:val="Normal"/>
    <w:link w:val="Brdtekst2Tegn"/>
    <w:uiPriority w:val="99"/>
    <w:semiHidden/>
    <w:unhideWhenUsed/>
    <w:rsid w:val="009A1E0A"/>
    <w:pPr>
      <w:spacing w:line="480" w:lineRule="auto"/>
    </w:pPr>
  </w:style>
  <w:style w:type="character" w:customStyle="1" w:styleId="Brdtekst2Tegn">
    <w:name w:val="Brødtekst 2 Tegn"/>
    <w:basedOn w:val="Standardskriftforavsnitt"/>
    <w:link w:val="Brdtekst2"/>
    <w:uiPriority w:val="99"/>
    <w:semiHidden/>
    <w:rsid w:val="009A1E0A"/>
    <w:rPr>
      <w:rFonts w:ascii="Open Sans" w:eastAsia="Times New Roman" w:hAnsi="Open Sans" w:cstheme="minorBidi"/>
      <w:sz w:val="22"/>
      <w:szCs w:val="22"/>
    </w:rPr>
  </w:style>
  <w:style w:type="paragraph" w:styleId="Brdtekst3">
    <w:name w:val="Body Text 3"/>
    <w:basedOn w:val="Normal"/>
    <w:link w:val="Brdtekst3Tegn"/>
    <w:uiPriority w:val="99"/>
    <w:semiHidden/>
    <w:unhideWhenUsed/>
    <w:rsid w:val="009A1E0A"/>
    <w:rPr>
      <w:sz w:val="16"/>
      <w:szCs w:val="16"/>
    </w:rPr>
  </w:style>
  <w:style w:type="character" w:customStyle="1" w:styleId="Brdtekst3Tegn">
    <w:name w:val="Brødtekst 3 Tegn"/>
    <w:basedOn w:val="Standardskriftforavsnitt"/>
    <w:link w:val="Brdtekst3"/>
    <w:uiPriority w:val="99"/>
    <w:semiHidden/>
    <w:rsid w:val="009A1E0A"/>
    <w:rPr>
      <w:rFonts w:ascii="Open Sans" w:eastAsia="Times New Roman" w:hAnsi="Open Sans" w:cstheme="minorBidi"/>
      <w:sz w:val="16"/>
      <w:szCs w:val="16"/>
    </w:rPr>
  </w:style>
  <w:style w:type="paragraph" w:styleId="Brdtekstinnrykk2">
    <w:name w:val="Body Text Indent 2"/>
    <w:basedOn w:val="Normal"/>
    <w:link w:val="Brdtekstinnrykk2Tegn"/>
    <w:uiPriority w:val="99"/>
    <w:semiHidden/>
    <w:unhideWhenUsed/>
    <w:rsid w:val="009A1E0A"/>
    <w:pPr>
      <w:spacing w:line="480" w:lineRule="auto"/>
      <w:ind w:left="283"/>
    </w:pPr>
  </w:style>
  <w:style w:type="character" w:customStyle="1" w:styleId="Brdtekstinnrykk2Tegn">
    <w:name w:val="Brødtekstinnrykk 2 Tegn"/>
    <w:basedOn w:val="Standardskriftforavsnitt"/>
    <w:link w:val="Brdtekstinnrykk2"/>
    <w:uiPriority w:val="99"/>
    <w:semiHidden/>
    <w:rsid w:val="009A1E0A"/>
    <w:rPr>
      <w:rFonts w:ascii="Open Sans" w:eastAsia="Times New Roman" w:hAnsi="Open Sans" w:cstheme="minorBidi"/>
      <w:sz w:val="22"/>
      <w:szCs w:val="22"/>
    </w:rPr>
  </w:style>
  <w:style w:type="paragraph" w:styleId="Brdtekstinnrykk3">
    <w:name w:val="Body Text Indent 3"/>
    <w:basedOn w:val="Normal"/>
    <w:link w:val="Brdtekstinnrykk3Tegn"/>
    <w:uiPriority w:val="99"/>
    <w:semiHidden/>
    <w:unhideWhenUsed/>
    <w:rsid w:val="009A1E0A"/>
    <w:pPr>
      <w:ind w:left="283"/>
    </w:pPr>
    <w:rPr>
      <w:sz w:val="16"/>
      <w:szCs w:val="16"/>
    </w:rPr>
  </w:style>
  <w:style w:type="character" w:customStyle="1" w:styleId="Brdtekstinnrykk3Tegn">
    <w:name w:val="Brødtekstinnrykk 3 Tegn"/>
    <w:basedOn w:val="Standardskriftforavsnitt"/>
    <w:link w:val="Brdtekstinnrykk3"/>
    <w:uiPriority w:val="99"/>
    <w:semiHidden/>
    <w:rsid w:val="009A1E0A"/>
    <w:rPr>
      <w:rFonts w:ascii="Open Sans" w:eastAsia="Times New Roman" w:hAnsi="Open Sans" w:cstheme="minorBidi"/>
      <w:sz w:val="16"/>
      <w:szCs w:val="16"/>
    </w:rPr>
  </w:style>
  <w:style w:type="paragraph" w:styleId="Blokktekst">
    <w:name w:val="Block Text"/>
    <w:basedOn w:val="Normal"/>
    <w:uiPriority w:val="99"/>
    <w:semiHidden/>
    <w:unhideWhenUsed/>
    <w:rsid w:val="009A1E0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paragraph" w:styleId="Dokumentkart">
    <w:name w:val="Document Map"/>
    <w:basedOn w:val="Normal"/>
    <w:link w:val="DokumentkartTegn"/>
    <w:uiPriority w:val="99"/>
    <w:semiHidden/>
    <w:unhideWhenUsed/>
    <w:rsid w:val="009A1E0A"/>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9A1E0A"/>
    <w:rPr>
      <w:rFonts w:ascii="Tahoma" w:eastAsia="Times New Roman" w:hAnsi="Tahoma" w:cs="Tahoma"/>
      <w:sz w:val="16"/>
      <w:szCs w:val="16"/>
    </w:rPr>
  </w:style>
  <w:style w:type="paragraph" w:styleId="Rentekst">
    <w:name w:val="Plain Text"/>
    <w:basedOn w:val="Normal"/>
    <w:link w:val="RentekstTegn"/>
    <w:uiPriority w:val="99"/>
    <w:semiHidden/>
    <w:unhideWhenUsed/>
    <w:rsid w:val="009A1E0A"/>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9A1E0A"/>
    <w:rPr>
      <w:rFonts w:ascii="Consolas" w:eastAsia="Times New Roman" w:hAnsi="Consolas" w:cstheme="minorBidi"/>
      <w:sz w:val="21"/>
      <w:szCs w:val="21"/>
    </w:rPr>
  </w:style>
  <w:style w:type="paragraph" w:styleId="E-postsignatur">
    <w:name w:val="E-mail Signature"/>
    <w:basedOn w:val="Normal"/>
    <w:link w:val="E-postsignaturTegn"/>
    <w:uiPriority w:val="99"/>
    <w:semiHidden/>
    <w:unhideWhenUsed/>
    <w:rsid w:val="009A1E0A"/>
    <w:pPr>
      <w:spacing w:after="0" w:line="240" w:lineRule="auto"/>
    </w:pPr>
  </w:style>
  <w:style w:type="character" w:customStyle="1" w:styleId="E-postsignaturTegn">
    <w:name w:val="E-postsignatur Tegn"/>
    <w:basedOn w:val="Standardskriftforavsnitt"/>
    <w:link w:val="E-postsignatur"/>
    <w:uiPriority w:val="99"/>
    <w:semiHidden/>
    <w:rsid w:val="009A1E0A"/>
    <w:rPr>
      <w:rFonts w:ascii="Open Sans" w:eastAsia="Times New Roman" w:hAnsi="Open Sans" w:cstheme="minorBidi"/>
      <w:sz w:val="22"/>
      <w:szCs w:val="22"/>
    </w:rPr>
  </w:style>
  <w:style w:type="character" w:styleId="HTML-akronym">
    <w:name w:val="HTML Acronym"/>
    <w:basedOn w:val="Standardskriftforavsnitt"/>
    <w:uiPriority w:val="99"/>
    <w:semiHidden/>
    <w:unhideWhenUsed/>
    <w:rsid w:val="009A1E0A"/>
  </w:style>
  <w:style w:type="paragraph" w:styleId="HTML-adresse">
    <w:name w:val="HTML Address"/>
    <w:basedOn w:val="Normal"/>
    <w:link w:val="HTML-adresseTegn"/>
    <w:uiPriority w:val="99"/>
    <w:semiHidden/>
    <w:unhideWhenUsed/>
    <w:rsid w:val="009A1E0A"/>
    <w:pPr>
      <w:spacing w:after="0" w:line="240" w:lineRule="auto"/>
    </w:pPr>
    <w:rPr>
      <w:i/>
      <w:iCs/>
    </w:rPr>
  </w:style>
  <w:style w:type="character" w:customStyle="1" w:styleId="HTML-adresseTegn">
    <w:name w:val="HTML-adresse Tegn"/>
    <w:basedOn w:val="Standardskriftforavsnitt"/>
    <w:link w:val="HTML-adresse"/>
    <w:uiPriority w:val="99"/>
    <w:semiHidden/>
    <w:rsid w:val="009A1E0A"/>
    <w:rPr>
      <w:rFonts w:ascii="Open Sans" w:eastAsia="Times New Roman" w:hAnsi="Open Sans" w:cstheme="minorBidi"/>
      <w:i/>
      <w:iCs/>
      <w:sz w:val="22"/>
      <w:szCs w:val="22"/>
    </w:rPr>
  </w:style>
  <w:style w:type="character" w:styleId="HTML-sitat">
    <w:name w:val="HTML Cite"/>
    <w:basedOn w:val="Standardskriftforavsnitt"/>
    <w:uiPriority w:val="99"/>
    <w:semiHidden/>
    <w:unhideWhenUsed/>
    <w:rsid w:val="009A1E0A"/>
    <w:rPr>
      <w:i/>
      <w:iCs/>
    </w:rPr>
  </w:style>
  <w:style w:type="character" w:styleId="HTML-kode">
    <w:name w:val="HTML Code"/>
    <w:basedOn w:val="Standardskriftforavsnitt"/>
    <w:uiPriority w:val="99"/>
    <w:semiHidden/>
    <w:unhideWhenUsed/>
    <w:rsid w:val="009A1E0A"/>
    <w:rPr>
      <w:rFonts w:ascii="Consolas" w:hAnsi="Consolas"/>
      <w:sz w:val="20"/>
      <w:szCs w:val="20"/>
    </w:rPr>
  </w:style>
  <w:style w:type="character" w:styleId="HTML-definisjon">
    <w:name w:val="HTML Definition"/>
    <w:basedOn w:val="Standardskriftforavsnitt"/>
    <w:uiPriority w:val="99"/>
    <w:semiHidden/>
    <w:unhideWhenUsed/>
    <w:rsid w:val="009A1E0A"/>
    <w:rPr>
      <w:i/>
      <w:iCs/>
    </w:rPr>
  </w:style>
  <w:style w:type="character" w:styleId="HTML-tastatur">
    <w:name w:val="HTML Keyboard"/>
    <w:basedOn w:val="Standardskriftforavsnitt"/>
    <w:uiPriority w:val="99"/>
    <w:semiHidden/>
    <w:unhideWhenUsed/>
    <w:rsid w:val="009A1E0A"/>
    <w:rPr>
      <w:rFonts w:ascii="Consolas" w:hAnsi="Consolas"/>
      <w:sz w:val="20"/>
      <w:szCs w:val="20"/>
    </w:rPr>
  </w:style>
  <w:style w:type="paragraph" w:styleId="HTML-forhndsformatert">
    <w:name w:val="HTML Preformatted"/>
    <w:basedOn w:val="Normal"/>
    <w:link w:val="HTML-forhndsformatertTegn"/>
    <w:uiPriority w:val="99"/>
    <w:semiHidden/>
    <w:unhideWhenUsed/>
    <w:rsid w:val="009A1E0A"/>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9A1E0A"/>
    <w:rPr>
      <w:rFonts w:ascii="Consolas" w:eastAsia="Times New Roman" w:hAnsi="Consolas" w:cstheme="minorBidi"/>
      <w:sz w:val="22"/>
    </w:rPr>
  </w:style>
  <w:style w:type="character" w:styleId="HTML-eksempel">
    <w:name w:val="HTML Sample"/>
    <w:basedOn w:val="Standardskriftforavsnitt"/>
    <w:uiPriority w:val="99"/>
    <w:semiHidden/>
    <w:unhideWhenUsed/>
    <w:rsid w:val="009A1E0A"/>
    <w:rPr>
      <w:rFonts w:ascii="Consolas" w:hAnsi="Consolas"/>
      <w:sz w:val="24"/>
      <w:szCs w:val="24"/>
    </w:rPr>
  </w:style>
  <w:style w:type="character" w:styleId="HTML-skrivemaskin">
    <w:name w:val="HTML Typewriter"/>
    <w:basedOn w:val="Standardskriftforavsnitt"/>
    <w:uiPriority w:val="99"/>
    <w:semiHidden/>
    <w:unhideWhenUsed/>
    <w:rsid w:val="009A1E0A"/>
    <w:rPr>
      <w:rFonts w:ascii="Consolas" w:hAnsi="Consolas"/>
      <w:sz w:val="20"/>
      <w:szCs w:val="20"/>
    </w:rPr>
  </w:style>
  <w:style w:type="character" w:styleId="HTML-variabel">
    <w:name w:val="HTML Variable"/>
    <w:basedOn w:val="Standardskriftforavsnitt"/>
    <w:uiPriority w:val="99"/>
    <w:semiHidden/>
    <w:unhideWhenUsed/>
    <w:rsid w:val="009A1E0A"/>
    <w:rPr>
      <w:i/>
      <w:iCs/>
    </w:rPr>
  </w:style>
  <w:style w:type="paragraph" w:styleId="Bobletekst">
    <w:name w:val="Balloon Text"/>
    <w:basedOn w:val="Normal"/>
    <w:link w:val="BobletekstTegn"/>
    <w:uiPriority w:val="99"/>
    <w:semiHidden/>
    <w:unhideWhenUsed/>
    <w:rsid w:val="009A1E0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A1E0A"/>
    <w:rPr>
      <w:rFonts w:ascii="Tahoma" w:eastAsia="Times New Roman" w:hAnsi="Tahoma" w:cs="Tahoma"/>
      <w:sz w:val="16"/>
      <w:szCs w:val="16"/>
    </w:rPr>
  </w:style>
  <w:style w:type="table" w:styleId="Tabellrutenett">
    <w:name w:val="Table Grid"/>
    <w:basedOn w:val="Vanligtabell"/>
    <w:uiPriority w:val="59"/>
    <w:rsid w:val="009A1E0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9A1E0A"/>
    <w:rPr>
      <w:color w:val="808080"/>
    </w:rPr>
  </w:style>
  <w:style w:type="paragraph" w:styleId="Sitat">
    <w:name w:val="Quote"/>
    <w:basedOn w:val="Normal"/>
    <w:next w:val="Normal"/>
    <w:link w:val="SitatTegn"/>
    <w:uiPriority w:val="29"/>
    <w:qFormat/>
    <w:rsid w:val="009A1E0A"/>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9A1E0A"/>
    <w:rPr>
      <w:rFonts w:ascii="Open Sans" w:eastAsia="Times New Roman" w:hAnsi="Open Sans" w:cstheme="minorBidi"/>
      <w:i/>
      <w:iCs/>
      <w:color w:val="404040" w:themeColor="text1" w:themeTint="BF"/>
      <w:sz w:val="22"/>
      <w:szCs w:val="22"/>
    </w:rPr>
  </w:style>
  <w:style w:type="character" w:styleId="Svakutheving">
    <w:name w:val="Subtle Emphasis"/>
    <w:basedOn w:val="Standardskriftforavsnitt"/>
    <w:uiPriority w:val="19"/>
    <w:qFormat/>
    <w:rsid w:val="009A1E0A"/>
    <w:rPr>
      <w:i/>
      <w:iCs/>
      <w:color w:val="808080" w:themeColor="text1" w:themeTint="7F"/>
    </w:rPr>
  </w:style>
  <w:style w:type="character" w:styleId="Boktittel">
    <w:name w:val="Book Title"/>
    <w:basedOn w:val="Standardskriftforavsnitt"/>
    <w:uiPriority w:val="33"/>
    <w:qFormat/>
    <w:rsid w:val="009A1E0A"/>
    <w:rPr>
      <w:b/>
      <w:bCs/>
      <w:smallCaps/>
      <w:spacing w:val="5"/>
    </w:rPr>
  </w:style>
  <w:style w:type="paragraph" w:styleId="Bibliografi">
    <w:name w:val="Bibliography"/>
    <w:basedOn w:val="Normal"/>
    <w:next w:val="Normal"/>
    <w:uiPriority w:val="37"/>
    <w:semiHidden/>
    <w:unhideWhenUsed/>
    <w:rsid w:val="009A1E0A"/>
  </w:style>
  <w:style w:type="table" w:styleId="Listetabell5mrkuthevingsfarge5">
    <w:name w:val="List Table 5 Dark Accent 5"/>
    <w:basedOn w:val="Vanligtabell"/>
    <w:uiPriority w:val="50"/>
    <w:rsid w:val="009A1E0A"/>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9A1E0A"/>
    <w:rPr>
      <w:rFonts w:asciiTheme="minorHAnsi" w:eastAsiaTheme="minorHAnsi" w:hAnsiTheme="minorHAnsi" w:cstheme="minorBidi"/>
      <w:sz w:val="22"/>
      <w:szCs w:val="22"/>
      <w:lang w:eastAsia="en-US"/>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9A1E0A"/>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9A1E0A"/>
    <w:tblPr/>
    <w:tcPr>
      <w:shd w:val="clear" w:color="auto" w:fill="B4C6E7" w:themeFill="accent1" w:themeFillTint="66"/>
    </w:tcPr>
  </w:style>
  <w:style w:type="table" w:customStyle="1" w:styleId="GronnBoks">
    <w:name w:val="GronnBoks"/>
    <w:basedOn w:val="StandardBoks"/>
    <w:uiPriority w:val="99"/>
    <w:rsid w:val="009A1E0A"/>
    <w:tblPr/>
    <w:tcPr>
      <w:shd w:val="clear" w:color="auto" w:fill="C5E0B3" w:themeFill="accent6" w:themeFillTint="66"/>
    </w:tcPr>
  </w:style>
  <w:style w:type="table" w:customStyle="1" w:styleId="RodBoks">
    <w:name w:val="RodBoks"/>
    <w:basedOn w:val="StandardBoks"/>
    <w:uiPriority w:val="99"/>
    <w:rsid w:val="009A1E0A"/>
    <w:tblPr/>
    <w:tcPr>
      <w:shd w:val="clear" w:color="auto" w:fill="FFB3B3"/>
    </w:tcPr>
  </w:style>
  <w:style w:type="paragraph" w:customStyle="1" w:styleId="BoksGraaTittel">
    <w:name w:val="BoksGraaTittel"/>
    <w:basedOn w:val="Normal"/>
    <w:next w:val="Normal"/>
    <w:qFormat/>
    <w:rsid w:val="009A1E0A"/>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9A1E0A"/>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9A1E0A"/>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9A1E0A"/>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9A1E0A"/>
    <w:rPr>
      <w:u w:val="single"/>
    </w:rPr>
  </w:style>
  <w:style w:type="paragraph" w:customStyle="1" w:styleId="del-nr">
    <w:name w:val="del-nr"/>
    <w:basedOn w:val="Normal"/>
    <w:qFormat/>
    <w:rsid w:val="009A1E0A"/>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9A1E0A"/>
    <w:pPr>
      <w:pageBreakBefore/>
      <w:autoSpaceDE w:val="0"/>
      <w:autoSpaceDN w:val="0"/>
      <w:adjustRightInd w:val="0"/>
      <w:spacing w:after="200" w:line="580" w:lineRule="atLeast"/>
      <w:jc w:val="center"/>
      <w:outlineLvl w:val="0"/>
    </w:pPr>
    <w:rPr>
      <w:rFonts w:ascii="Times New Roman" w:eastAsiaTheme="minorEastAsia" w:hAnsi="Times New Roman" w:cs="UniCentury Old Style"/>
      <w:i/>
      <w:iCs/>
      <w:color w:val="000000"/>
      <w:w w:val="0"/>
      <w:sz w:val="46"/>
      <w:szCs w:val="46"/>
    </w:rPr>
  </w:style>
  <w:style w:type="paragraph" w:customStyle="1" w:styleId="tblRad">
    <w:name w:val="tblRad"/>
    <w:rsid w:val="009A1E0A"/>
    <w:pPr>
      <w:keepNext/>
      <w:keepLines/>
      <w:overflowPunct w:val="0"/>
      <w:autoSpaceDE w:val="0"/>
      <w:autoSpaceDN w:val="0"/>
      <w:adjustRightInd w:val="0"/>
      <w:textAlignment w:val="baseline"/>
    </w:pPr>
    <w:rPr>
      <w:rFonts w:ascii="Times New Roman" w:eastAsia="Batang" w:hAnsi="Times New Roman"/>
      <w:noProof/>
      <w:sz w:val="18"/>
    </w:rPr>
  </w:style>
  <w:style w:type="paragraph" w:customStyle="1" w:styleId="tbl2LinjeSum">
    <w:name w:val="tbl2LinjeSum"/>
    <w:basedOn w:val="tblRad"/>
    <w:rsid w:val="009A1E0A"/>
  </w:style>
  <w:style w:type="paragraph" w:customStyle="1" w:styleId="tbl2LinjeSumBold">
    <w:name w:val="tbl2LinjeSumBold"/>
    <w:basedOn w:val="tblRad"/>
    <w:rsid w:val="009A1E0A"/>
    <w:rPr>
      <w:b/>
    </w:rPr>
  </w:style>
  <w:style w:type="paragraph" w:customStyle="1" w:styleId="tblDelsum1">
    <w:name w:val="tblDelsum1"/>
    <w:basedOn w:val="tblRad"/>
    <w:rsid w:val="009A1E0A"/>
    <w:rPr>
      <w:i/>
    </w:rPr>
  </w:style>
  <w:style w:type="paragraph" w:customStyle="1" w:styleId="tblDelsum1-Kapittel">
    <w:name w:val="tblDelsum1 - Kapittel"/>
    <w:basedOn w:val="tblDelsum1"/>
    <w:rsid w:val="009A1E0A"/>
    <w:pPr>
      <w:keepNext w:val="0"/>
    </w:pPr>
  </w:style>
  <w:style w:type="paragraph" w:customStyle="1" w:styleId="tblDelsum2">
    <w:name w:val="tblDelsum2"/>
    <w:basedOn w:val="tblRad"/>
    <w:rsid w:val="009A1E0A"/>
    <w:rPr>
      <w:b/>
      <w:i/>
    </w:rPr>
  </w:style>
  <w:style w:type="paragraph" w:customStyle="1" w:styleId="tblDelsum2-Kapittel">
    <w:name w:val="tblDelsum2 - Kapittel"/>
    <w:basedOn w:val="tblDelsum2"/>
    <w:rsid w:val="009A1E0A"/>
    <w:pPr>
      <w:keepNext w:val="0"/>
    </w:pPr>
  </w:style>
  <w:style w:type="paragraph" w:customStyle="1" w:styleId="tblTabelloverskrift">
    <w:name w:val="tblTabelloverskrift"/>
    <w:rsid w:val="009A1E0A"/>
    <w:pPr>
      <w:keepNext/>
      <w:keepLines/>
      <w:overflowPunct w:val="0"/>
      <w:autoSpaceDE w:val="0"/>
      <w:autoSpaceDN w:val="0"/>
      <w:adjustRightInd w:val="0"/>
      <w:spacing w:after="240"/>
      <w:textAlignment w:val="baseline"/>
    </w:pPr>
    <w:rPr>
      <w:rFonts w:ascii="Times New Roman" w:eastAsia="Batang" w:hAnsi="Times New Roman"/>
      <w:b/>
      <w:caps/>
      <w:noProof/>
    </w:rPr>
  </w:style>
  <w:style w:type="paragraph" w:customStyle="1" w:styleId="tblDeltMedTusen">
    <w:name w:val="tblDeltMedTusen"/>
    <w:basedOn w:val="tblTabelloverskrift"/>
    <w:rsid w:val="009A1E0A"/>
    <w:pPr>
      <w:spacing w:after="0"/>
      <w:jc w:val="right"/>
    </w:pPr>
    <w:rPr>
      <w:b w:val="0"/>
      <w:caps w:val="0"/>
      <w:sz w:val="16"/>
    </w:rPr>
  </w:style>
  <w:style w:type="paragraph" w:customStyle="1" w:styleId="tblKategoriOverskrift">
    <w:name w:val="tblKategoriOverskrift"/>
    <w:basedOn w:val="tblRad"/>
    <w:rsid w:val="009A1E0A"/>
    <w:pPr>
      <w:spacing w:before="120"/>
    </w:pPr>
    <w:rPr>
      <w:b/>
    </w:rPr>
  </w:style>
  <w:style w:type="paragraph" w:customStyle="1" w:styleId="tblKolonneoverskrift">
    <w:name w:val="tblKolonneoverskrift"/>
    <w:basedOn w:val="Normal"/>
    <w:rsid w:val="009A1E0A"/>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9A1E0A"/>
    <w:pPr>
      <w:spacing w:after="360"/>
      <w:jc w:val="center"/>
    </w:pPr>
    <w:rPr>
      <w:b w:val="0"/>
      <w:caps w:val="0"/>
    </w:rPr>
  </w:style>
  <w:style w:type="paragraph" w:customStyle="1" w:styleId="tblKolonneoverskrift-Vedtak">
    <w:name w:val="tblKolonneoverskrift - Vedtak"/>
    <w:basedOn w:val="tblTabelloverskrift-Vedtak"/>
    <w:rsid w:val="009A1E0A"/>
    <w:pPr>
      <w:spacing w:after="0"/>
    </w:pPr>
  </w:style>
  <w:style w:type="paragraph" w:customStyle="1" w:styleId="tblOverskrift-Vedtak">
    <w:name w:val="tblOverskrift - Vedtak"/>
    <w:basedOn w:val="tblRad"/>
    <w:rsid w:val="009A1E0A"/>
    <w:pPr>
      <w:spacing w:before="360"/>
      <w:jc w:val="center"/>
    </w:pPr>
  </w:style>
  <w:style w:type="paragraph" w:customStyle="1" w:styleId="tblRadBold">
    <w:name w:val="tblRadBold"/>
    <w:basedOn w:val="tblRad"/>
    <w:rsid w:val="009A1E0A"/>
    <w:rPr>
      <w:b/>
    </w:rPr>
  </w:style>
  <w:style w:type="paragraph" w:customStyle="1" w:styleId="tblRadItalic">
    <w:name w:val="tblRadItalic"/>
    <w:basedOn w:val="tblRad"/>
    <w:rsid w:val="009A1E0A"/>
    <w:rPr>
      <w:i/>
    </w:rPr>
  </w:style>
  <w:style w:type="paragraph" w:customStyle="1" w:styleId="tblRadItalicSiste">
    <w:name w:val="tblRadItalicSiste"/>
    <w:basedOn w:val="tblRadItalic"/>
    <w:rsid w:val="009A1E0A"/>
  </w:style>
  <w:style w:type="paragraph" w:customStyle="1" w:styleId="tblRadMedLuft">
    <w:name w:val="tblRadMedLuft"/>
    <w:basedOn w:val="tblRad"/>
    <w:rsid w:val="009A1E0A"/>
    <w:pPr>
      <w:spacing w:before="120"/>
    </w:pPr>
  </w:style>
  <w:style w:type="paragraph" w:customStyle="1" w:styleId="tblRadMedLuftSiste">
    <w:name w:val="tblRadMedLuftSiste"/>
    <w:basedOn w:val="tblRadMedLuft"/>
    <w:rsid w:val="009A1E0A"/>
    <w:pPr>
      <w:spacing w:after="120"/>
    </w:pPr>
  </w:style>
  <w:style w:type="paragraph" w:customStyle="1" w:styleId="tblRadMedLuftSiste-Vedtak">
    <w:name w:val="tblRadMedLuftSiste - Vedtak"/>
    <w:basedOn w:val="tblRadMedLuftSiste"/>
    <w:rsid w:val="009A1E0A"/>
    <w:pPr>
      <w:keepNext w:val="0"/>
    </w:pPr>
  </w:style>
  <w:style w:type="paragraph" w:customStyle="1" w:styleId="tblRadSiste">
    <w:name w:val="tblRadSiste"/>
    <w:basedOn w:val="tblRad"/>
    <w:rsid w:val="009A1E0A"/>
  </w:style>
  <w:style w:type="paragraph" w:customStyle="1" w:styleId="tblSluttsum">
    <w:name w:val="tblSluttsum"/>
    <w:basedOn w:val="tblRad"/>
    <w:rsid w:val="009A1E0A"/>
    <w:pPr>
      <w:spacing w:before="120"/>
    </w:pPr>
    <w:rPr>
      <w:b/>
      <w:i/>
    </w:rPr>
  </w:style>
  <w:style w:type="paragraph" w:customStyle="1" w:styleId="Stil1">
    <w:name w:val="Stil1"/>
    <w:basedOn w:val="Normal"/>
    <w:qFormat/>
    <w:rsid w:val="009A1E0A"/>
    <w:pPr>
      <w:spacing w:after="100"/>
    </w:pPr>
  </w:style>
  <w:style w:type="paragraph" w:customStyle="1" w:styleId="Stil2">
    <w:name w:val="Stil2"/>
    <w:basedOn w:val="Normal"/>
    <w:autoRedefine/>
    <w:qFormat/>
    <w:rsid w:val="009A1E0A"/>
    <w:pPr>
      <w:spacing w:after="100"/>
    </w:pPr>
  </w:style>
  <w:style w:type="paragraph" w:customStyle="1" w:styleId="Forside-departement">
    <w:name w:val="Forside-departement"/>
    <w:qFormat/>
    <w:rsid w:val="009A1E0A"/>
    <w:pPr>
      <w:spacing w:line="280" w:lineRule="atLeast"/>
    </w:pPr>
    <w:rPr>
      <w:rFonts w:ascii="Open Sans" w:eastAsia="Times New Roman" w:hAnsi="Open Sans" w:cs="Open Sans"/>
      <w:sz w:val="24"/>
      <w:szCs w:val="24"/>
    </w:rPr>
  </w:style>
  <w:style w:type="paragraph" w:customStyle="1" w:styleId="Forside-rapport">
    <w:name w:val="Forside-rapport"/>
    <w:qFormat/>
    <w:rsid w:val="009A1E0A"/>
    <w:pPr>
      <w:spacing w:after="160" w:line="259" w:lineRule="auto"/>
      <w:jc w:val="right"/>
    </w:pPr>
    <w:rPr>
      <w:rFonts w:ascii="Open Sans" w:eastAsia="Times New Roman" w:hAnsi="Open Sans" w:cs="Open Sans"/>
      <w:sz w:val="24"/>
      <w:szCs w:val="24"/>
    </w:rPr>
  </w:style>
  <w:style w:type="paragraph" w:customStyle="1" w:styleId="Forside-tittel">
    <w:name w:val="Forside-tittel"/>
    <w:next w:val="Forside-departement"/>
    <w:qFormat/>
    <w:rsid w:val="009A1E0A"/>
    <w:rPr>
      <w:rFonts w:ascii="Open Sans" w:eastAsia="Times New Roman" w:hAnsi="Open Sans" w:cs="Open Sans"/>
      <w:color w:val="000000"/>
      <w:sz w:val="66"/>
      <w:szCs w:val="66"/>
      <w:lang w:eastAsia="en-US"/>
    </w:rPr>
  </w:style>
  <w:style w:type="character" w:styleId="Emneknagg">
    <w:name w:val="Hashtag"/>
    <w:uiPriority w:val="99"/>
    <w:semiHidden/>
    <w:unhideWhenUsed/>
    <w:rsid w:val="005D67FB"/>
    <w:rPr>
      <w:color w:val="2B579A"/>
      <w:shd w:val="clear" w:color="auto" w:fill="E1DFDD"/>
    </w:rPr>
  </w:style>
  <w:style w:type="character" w:styleId="Omtale">
    <w:name w:val="Mention"/>
    <w:uiPriority w:val="99"/>
    <w:semiHidden/>
    <w:unhideWhenUsed/>
    <w:rsid w:val="005D67FB"/>
    <w:rPr>
      <w:color w:val="2B579A"/>
      <w:shd w:val="clear" w:color="auto" w:fill="E1DFDD"/>
    </w:rPr>
  </w:style>
  <w:style w:type="character" w:styleId="Smarthyperkobling">
    <w:name w:val="Smart Hyperlink"/>
    <w:uiPriority w:val="99"/>
    <w:semiHidden/>
    <w:unhideWhenUsed/>
    <w:rsid w:val="005D67FB"/>
    <w:rPr>
      <w:u w:val="dotted"/>
    </w:rPr>
  </w:style>
  <w:style w:type="character" w:styleId="Smartkobling">
    <w:name w:val="Smart Link"/>
    <w:uiPriority w:val="99"/>
    <w:semiHidden/>
    <w:unhideWhenUsed/>
    <w:rsid w:val="005D67FB"/>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0603">
      <w:bodyDiv w:val="1"/>
      <w:marLeft w:val="0"/>
      <w:marRight w:val="0"/>
      <w:marTop w:val="0"/>
      <w:marBottom w:val="0"/>
      <w:divBdr>
        <w:top w:val="none" w:sz="0" w:space="0" w:color="auto"/>
        <w:left w:val="none" w:sz="0" w:space="0" w:color="auto"/>
        <w:bottom w:val="none" w:sz="0" w:space="0" w:color="auto"/>
        <w:right w:val="none" w:sz="0" w:space="0" w:color="auto"/>
      </w:divBdr>
    </w:div>
    <w:div w:id="174543178">
      <w:bodyDiv w:val="1"/>
      <w:marLeft w:val="0"/>
      <w:marRight w:val="0"/>
      <w:marTop w:val="0"/>
      <w:marBottom w:val="0"/>
      <w:divBdr>
        <w:top w:val="none" w:sz="0" w:space="0" w:color="auto"/>
        <w:left w:val="none" w:sz="0" w:space="0" w:color="auto"/>
        <w:bottom w:val="none" w:sz="0" w:space="0" w:color="auto"/>
        <w:right w:val="none" w:sz="0" w:space="0" w:color="auto"/>
      </w:divBdr>
    </w:div>
    <w:div w:id="289360506">
      <w:bodyDiv w:val="1"/>
      <w:marLeft w:val="0"/>
      <w:marRight w:val="0"/>
      <w:marTop w:val="0"/>
      <w:marBottom w:val="0"/>
      <w:divBdr>
        <w:top w:val="none" w:sz="0" w:space="0" w:color="auto"/>
        <w:left w:val="none" w:sz="0" w:space="0" w:color="auto"/>
        <w:bottom w:val="none" w:sz="0" w:space="0" w:color="auto"/>
        <w:right w:val="none" w:sz="0" w:space="0" w:color="auto"/>
      </w:divBdr>
    </w:div>
    <w:div w:id="1078793809">
      <w:bodyDiv w:val="1"/>
      <w:marLeft w:val="0"/>
      <w:marRight w:val="0"/>
      <w:marTop w:val="0"/>
      <w:marBottom w:val="0"/>
      <w:divBdr>
        <w:top w:val="none" w:sz="0" w:space="0" w:color="auto"/>
        <w:left w:val="none" w:sz="0" w:space="0" w:color="auto"/>
        <w:bottom w:val="none" w:sz="0" w:space="0" w:color="auto"/>
        <w:right w:val="none" w:sz="0" w:space="0" w:color="auto"/>
      </w:divBdr>
    </w:div>
    <w:div w:id="1089691457">
      <w:bodyDiv w:val="1"/>
      <w:marLeft w:val="0"/>
      <w:marRight w:val="0"/>
      <w:marTop w:val="0"/>
      <w:marBottom w:val="0"/>
      <w:divBdr>
        <w:top w:val="none" w:sz="0" w:space="0" w:color="auto"/>
        <w:left w:val="none" w:sz="0" w:space="0" w:color="auto"/>
        <w:bottom w:val="none" w:sz="0" w:space="0" w:color="auto"/>
        <w:right w:val="none" w:sz="0" w:space="0" w:color="auto"/>
      </w:divBdr>
    </w:div>
    <w:div w:id="126067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Felles-publisering-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3EA3C-3500-4313-81AC-EA4573A2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Felles-publisering-mal-V3.dotx</Template>
  <TotalTime>101</TotalTime>
  <Pages>53</Pages>
  <Words>12454</Words>
  <Characters>66009</Characters>
  <Application>Microsoft Office Word</Application>
  <DocSecurity>0</DocSecurity>
  <Lines>550</Lines>
  <Paragraphs>156</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78307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Nygaard Tom Arne</dc:creator>
  <cp:keywords/>
  <dc:description/>
  <cp:lastModifiedBy>Opsahl Lars Rune</cp:lastModifiedBy>
  <cp:revision>14</cp:revision>
  <cp:lastPrinted>2024-03-15T12:43:00Z</cp:lastPrinted>
  <dcterms:created xsi:type="dcterms:W3CDTF">2024-03-26T11:39:00Z</dcterms:created>
  <dcterms:modified xsi:type="dcterms:W3CDTF">2024-03-26T13:51:00Z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7a0defb-d95a-4801-9cac-afdefc91cdbd_Enabled">
    <vt:lpwstr>true</vt:lpwstr>
  </property>
  <property fmtid="{D5CDD505-2E9C-101B-9397-08002B2CF9AE}" pid="3" name="MSIP_Label_b7a0defb-d95a-4801-9cac-afdefc91cdbd_SetDate">
    <vt:lpwstr>2023-01-17T09:12:15Z</vt:lpwstr>
  </property>
  <property fmtid="{D5CDD505-2E9C-101B-9397-08002B2CF9AE}" pid="4" name="MSIP_Label_b7a0defb-d95a-4801-9cac-afdefc91cdbd_Method">
    <vt:lpwstr>Standard</vt:lpwstr>
  </property>
  <property fmtid="{D5CDD505-2E9C-101B-9397-08002B2CF9AE}" pid="5" name="MSIP_Label_b7a0defb-d95a-4801-9cac-afdefc91cdbd_Name">
    <vt:lpwstr>Intern (KDD)</vt:lpwstr>
  </property>
  <property fmtid="{D5CDD505-2E9C-101B-9397-08002B2CF9AE}" pid="6" name="MSIP_Label_b7a0defb-d95a-4801-9cac-afdefc91cdbd_SiteId">
    <vt:lpwstr>f696e186-1c3b-44cd-bf76-5ace0e7007bd</vt:lpwstr>
  </property>
  <property fmtid="{D5CDD505-2E9C-101B-9397-08002B2CF9AE}" pid="7" name="MSIP_Label_b7a0defb-d95a-4801-9cac-afdefc91cdbd_ActionId">
    <vt:lpwstr>a1382401-3870-46e2-b561-5da82fb1050e</vt:lpwstr>
  </property>
  <property fmtid="{D5CDD505-2E9C-101B-9397-08002B2CF9AE}" pid="8" name="MSIP_Label_b7a0defb-d95a-4801-9cac-afdefc91cdbd_ContentBits">
    <vt:lpwstr>0</vt:lpwstr>
  </property>
</Properties>
</file>