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57DC3" w14:textId="662E47EF" w:rsidR="00000000" w:rsidRPr="004E47A6" w:rsidRDefault="004E47A6" w:rsidP="004E47A6">
      <w:pPr>
        <w:pStyle w:val="i-dep"/>
      </w:pPr>
      <w:r w:rsidRPr="004E47A6">
        <w:t>Kunnskapsdepartementet</w:t>
      </w:r>
    </w:p>
    <w:p w14:paraId="0AD6ADBC" w14:textId="77777777" w:rsidR="00000000" w:rsidRPr="004E47A6" w:rsidRDefault="009713E8" w:rsidP="004E47A6">
      <w:pPr>
        <w:pStyle w:val="i-budkap-over"/>
      </w:pPr>
      <w:r w:rsidRPr="004E47A6">
        <w:t>Kap. 225, 228, 256, 257, 260, 270, 271, 272, 273, 285, 288, 2410, 3225, 3256, 5310 og 5617</w:t>
      </w:r>
    </w:p>
    <w:p w14:paraId="68D3BD91" w14:textId="77777777" w:rsidR="00000000" w:rsidRPr="004E47A6" w:rsidRDefault="009713E8" w:rsidP="004E47A6">
      <w:pPr>
        <w:pStyle w:val="i-hode"/>
      </w:pPr>
      <w:proofErr w:type="spellStart"/>
      <w:r w:rsidRPr="004E47A6">
        <w:t>Prop</w:t>
      </w:r>
      <w:proofErr w:type="spellEnd"/>
      <w:r w:rsidRPr="004E47A6">
        <w:t>. 21 S</w:t>
      </w:r>
    </w:p>
    <w:p w14:paraId="1E1C4D54" w14:textId="77777777" w:rsidR="00000000" w:rsidRPr="004E47A6" w:rsidRDefault="009713E8" w:rsidP="004E47A6">
      <w:pPr>
        <w:pStyle w:val="i-sesjon"/>
      </w:pPr>
      <w:r w:rsidRPr="004E47A6">
        <w:t>(2022–2023)</w:t>
      </w:r>
    </w:p>
    <w:p w14:paraId="3ECF4756" w14:textId="77777777" w:rsidR="00000000" w:rsidRPr="004E47A6" w:rsidRDefault="009713E8" w:rsidP="004E47A6">
      <w:pPr>
        <w:pStyle w:val="i-hode-tit"/>
      </w:pPr>
      <w:r w:rsidRPr="004E47A6">
        <w:t>Proposisjon til Stortinget (forslag til stortingsvedtak)</w:t>
      </w:r>
    </w:p>
    <w:p w14:paraId="30F09472" w14:textId="77777777" w:rsidR="00000000" w:rsidRPr="004E47A6" w:rsidRDefault="009713E8" w:rsidP="004E47A6">
      <w:pPr>
        <w:pStyle w:val="i-tit"/>
      </w:pPr>
      <w:r w:rsidRPr="004E47A6">
        <w:t>Endringar i statsbudsjettet 2022 under Kunnskapsdepartementet</w:t>
      </w:r>
    </w:p>
    <w:p w14:paraId="187BA9F7" w14:textId="77777777" w:rsidR="00000000" w:rsidRPr="004E47A6" w:rsidRDefault="009713E8" w:rsidP="004E47A6">
      <w:pPr>
        <w:pStyle w:val="i-statsrdato"/>
      </w:pPr>
      <w:r w:rsidRPr="004E47A6">
        <w:t xml:space="preserve">Tilråding frå Kunnskapsdepartementet 25. november 2022, </w:t>
      </w:r>
      <w:r w:rsidRPr="004E47A6">
        <w:br/>
        <w:t xml:space="preserve">godkjend i statsråd same dagen. </w:t>
      </w:r>
      <w:r w:rsidRPr="004E47A6">
        <w:br/>
        <w:t>(Regjeringa Støre)</w:t>
      </w:r>
    </w:p>
    <w:p w14:paraId="5B342652" w14:textId="77777777" w:rsidR="00000000" w:rsidRPr="004E47A6" w:rsidRDefault="009713E8" w:rsidP="004E47A6">
      <w:pPr>
        <w:pStyle w:val="Overskrift1"/>
      </w:pPr>
      <w:r w:rsidRPr="004E47A6">
        <w:t>Innleiing</w:t>
      </w:r>
    </w:p>
    <w:p w14:paraId="7AAEFD77" w14:textId="77777777" w:rsidR="00000000" w:rsidRPr="004E47A6" w:rsidRDefault="009713E8" w:rsidP="004E47A6">
      <w:r w:rsidRPr="004E47A6">
        <w:t>I denne propos</w:t>
      </w:r>
      <w:r w:rsidRPr="004E47A6">
        <w:t>isjonen legg Kunnskapsdepartementet fram forslag til endringar i statsbudsjettet for 2022.</w:t>
      </w:r>
    </w:p>
    <w:p w14:paraId="263EAABB" w14:textId="77777777" w:rsidR="00000000" w:rsidRPr="004E47A6" w:rsidRDefault="009713E8" w:rsidP="004E47A6">
      <w:pPr>
        <w:pStyle w:val="Overskrift1"/>
      </w:pPr>
      <w:r w:rsidRPr="004E47A6">
        <w:t>Forslag til endringar i statsbudsjettet 2022</w:t>
      </w:r>
    </w:p>
    <w:p w14:paraId="4D287C02" w14:textId="77777777" w:rsidR="00000000" w:rsidRPr="004E47A6" w:rsidRDefault="009713E8" w:rsidP="004E47A6">
      <w:pPr>
        <w:pStyle w:val="b-budkaptit"/>
      </w:pPr>
      <w:r w:rsidRPr="004E47A6">
        <w:t>Kap. 225 Tiltak i grunnopplæringa</w:t>
      </w:r>
    </w:p>
    <w:p w14:paraId="252A3BC9" w14:textId="77777777" w:rsidR="00000000" w:rsidRPr="004E47A6" w:rsidRDefault="009713E8" w:rsidP="004E47A6">
      <w:pPr>
        <w:pStyle w:val="b-post"/>
      </w:pPr>
      <w:r w:rsidRPr="004E47A6">
        <w:t>Post 63 Tilskot til samisk i grunnopplæringa, kan overførast</w:t>
      </w:r>
    </w:p>
    <w:p w14:paraId="60444670" w14:textId="77777777" w:rsidR="00000000" w:rsidRPr="004E47A6" w:rsidRDefault="009713E8" w:rsidP="004E47A6">
      <w:r w:rsidRPr="004E47A6">
        <w:t>Departementet foreslå</w:t>
      </w:r>
      <w:r w:rsidRPr="004E47A6">
        <w:t>r å redusere løyvinga med 10,9 mill. kroner på grunnlag av oppdaterte anslag for utgiftsbehov på posten. Reduksjonen i løyvingsbehovet kjem særleg av at færre elevar i grunnskulen utløyser tilskot enn lagt til grunn i Saldert budsjett 2022.</w:t>
      </w:r>
    </w:p>
    <w:p w14:paraId="364F2E46" w14:textId="77777777" w:rsidR="00000000" w:rsidRPr="004E47A6" w:rsidRDefault="009713E8" w:rsidP="004E47A6">
      <w:pPr>
        <w:pStyle w:val="b-post"/>
      </w:pPr>
      <w:r w:rsidRPr="004E47A6">
        <w:t>Post 64 Tilskot</w:t>
      </w:r>
      <w:r w:rsidRPr="004E47A6">
        <w:t xml:space="preserve"> til opplæring av barn og unge som søker opphald i Noreg</w:t>
      </w:r>
    </w:p>
    <w:p w14:paraId="16AF0960" w14:textId="77777777" w:rsidR="00000000" w:rsidRPr="004E47A6" w:rsidRDefault="009713E8" w:rsidP="004E47A6">
      <w:r w:rsidRPr="004E47A6">
        <w:t>Departementet foreslår å redusere løyvinga med 11 mill. kroner som følge av at færre elevar utløy</w:t>
      </w:r>
      <w:r w:rsidRPr="004E47A6">
        <w:t>ser tilskot enn lagt til grunn i gjeldande budsjett.</w:t>
      </w:r>
    </w:p>
    <w:p w14:paraId="54076876" w14:textId="77777777" w:rsidR="00000000" w:rsidRPr="004E47A6" w:rsidRDefault="009713E8" w:rsidP="004E47A6">
      <w:pPr>
        <w:pStyle w:val="b-post"/>
      </w:pPr>
      <w:r w:rsidRPr="004E47A6">
        <w:t>Post 65 Rentekompensasjon for skule- og symjeanlegg, kan overførast</w:t>
      </w:r>
    </w:p>
    <w:p w14:paraId="3B3F66BC" w14:textId="77777777" w:rsidR="00000000" w:rsidRPr="004E47A6" w:rsidRDefault="009713E8" w:rsidP="004E47A6">
      <w:r w:rsidRPr="004E47A6">
        <w:t>Departementet foreslår å redusere løyvinga med 39,8 mill. kroner som følge av at rentesatsane i ordninga blei lågare enn renteføresetna</w:t>
      </w:r>
      <w:r w:rsidRPr="004E47A6">
        <w:t>den i revidert budsjett for 2022.</w:t>
      </w:r>
    </w:p>
    <w:p w14:paraId="0A551B68" w14:textId="77777777" w:rsidR="00000000" w:rsidRPr="004E47A6" w:rsidRDefault="009713E8" w:rsidP="004E47A6">
      <w:pPr>
        <w:pStyle w:val="b-post"/>
      </w:pPr>
      <w:r w:rsidRPr="004E47A6">
        <w:t>Post 67 Tilskot til opplæring i kvensk eller finsk</w:t>
      </w:r>
    </w:p>
    <w:p w14:paraId="7E0927D7" w14:textId="77777777" w:rsidR="00000000" w:rsidRPr="004E47A6" w:rsidRDefault="009713E8" w:rsidP="004E47A6">
      <w:r w:rsidRPr="004E47A6">
        <w:t>Departementet foreslår å redusere løyvinga med 0,6 mill. kroner på grunnlag av oppdaterte anslag for utgiftsbehovet på posten.</w:t>
      </w:r>
    </w:p>
    <w:p w14:paraId="404A52C0" w14:textId="77777777" w:rsidR="00000000" w:rsidRPr="004E47A6" w:rsidRDefault="009713E8" w:rsidP="004E47A6">
      <w:pPr>
        <w:pStyle w:val="b-post"/>
      </w:pPr>
      <w:r w:rsidRPr="004E47A6">
        <w:lastRenderedPageBreak/>
        <w:t>Post 69 Tiltak for fullføring av vidaregåand</w:t>
      </w:r>
      <w:r w:rsidRPr="004E47A6">
        <w:t>e opplæring</w:t>
      </w:r>
    </w:p>
    <w:p w14:paraId="7E555C19" w14:textId="77777777" w:rsidR="00000000" w:rsidRPr="004E47A6" w:rsidRDefault="009713E8" w:rsidP="004E47A6">
      <w:r w:rsidRPr="004E47A6">
        <w:t xml:space="preserve">I </w:t>
      </w:r>
      <w:proofErr w:type="spellStart"/>
      <w:r w:rsidRPr="004E47A6">
        <w:t>Prop</w:t>
      </w:r>
      <w:proofErr w:type="spellEnd"/>
      <w:r w:rsidRPr="004E47A6">
        <w:t xml:space="preserve">. 1 S (2021–2022) for Kunnskapsdepartementet står det at det innanfor løyvinga vil kunne bli gitt tilskot til private skular. Gjennom ei mellombels forskrift er det lagt til rette for at private skular, uavhengig av fastsett elevtal, kan </w:t>
      </w:r>
      <w:r w:rsidRPr="004E47A6">
        <w:t>ta inn ulike grupper av elevar utan rett til vidaregåande opplæring, for skuleåret 2021–22. Tilskot til private skular blir utbetalt over kap. 228, post 71 og 75. Til saman er det utbetalt tilskot for 19 elevar for våren 2022. Departementet foreslår derfor</w:t>
      </w:r>
      <w:r w:rsidRPr="004E47A6">
        <w:t xml:space="preserve"> å redusere løyvinga med 1,4 mill. kroner mot ein tilsvarande samla auke under kap. 228, post 71 og 75</w:t>
      </w:r>
      <w:r w:rsidRPr="004E47A6">
        <w:t>.</w:t>
      </w:r>
    </w:p>
    <w:p w14:paraId="2BBB2ECF" w14:textId="77777777" w:rsidR="00000000" w:rsidRPr="004E47A6" w:rsidRDefault="009713E8" w:rsidP="004E47A6">
      <w:pPr>
        <w:pStyle w:val="b-post"/>
      </w:pPr>
      <w:r w:rsidRPr="004E47A6">
        <w:t>Post 74 Prosjekttilskot</w:t>
      </w:r>
    </w:p>
    <w:p w14:paraId="46FF7B43" w14:textId="77777777" w:rsidR="00000000" w:rsidRPr="004E47A6" w:rsidRDefault="009713E8" w:rsidP="004E47A6">
      <w:r w:rsidRPr="004E47A6">
        <w:t>I 2022 er ordninga for prosjekttilskot retta mot tiltak som skal betre læringsmiljøet gjennom tiltak mot mobbing. Utdanningsdire</w:t>
      </w:r>
      <w:r w:rsidRPr="004E47A6">
        <w:t>ktoratet har tildelt tilskot på totalt 3,6 mill. kroner til ti prosjekt i 2022. Det gir eit mindrebehov på 3,3 mill. kroner, og departementet foreslår derfor å redusere løyvinga tilsvarande.</w:t>
      </w:r>
    </w:p>
    <w:p w14:paraId="52289ECB" w14:textId="77777777" w:rsidR="00000000" w:rsidRPr="004E47A6" w:rsidRDefault="009713E8" w:rsidP="004E47A6">
      <w:pPr>
        <w:pStyle w:val="b-budkaptit"/>
      </w:pPr>
      <w:r w:rsidRPr="004E47A6">
        <w:t>Kap. 3225 Tiltak i grunnopplæringa</w:t>
      </w:r>
    </w:p>
    <w:p w14:paraId="7B60A955" w14:textId="77777777" w:rsidR="00000000" w:rsidRPr="004E47A6" w:rsidRDefault="009713E8" w:rsidP="004E47A6">
      <w:pPr>
        <w:pStyle w:val="b-post"/>
      </w:pPr>
      <w:r w:rsidRPr="004E47A6">
        <w:t>Post 04 Refusjon av ODA-godkje</w:t>
      </w:r>
      <w:r w:rsidRPr="004E47A6">
        <w:t>nte utgifter</w:t>
      </w:r>
    </w:p>
    <w:p w14:paraId="464D2F0B" w14:textId="77777777" w:rsidR="00000000" w:rsidRPr="004E47A6" w:rsidRDefault="009713E8" w:rsidP="004E47A6">
      <w:r w:rsidRPr="004E47A6">
        <w:t>Ein del av løyvinga på kap. 225, post 64 blir rapportert som utviklingshjelp og refusjon frå Utanriksdepartementet blir ført på posten. Departementet foreslår å auke løyvinga med 36 mill. kroner. Auken skuldast særleg at det i revidert budsjet</w:t>
      </w:r>
      <w:r w:rsidRPr="004E47A6">
        <w:t>t for 2022 ikkje blei skilt mellom flyktningar frå Ukraina og andre flyktningar. Det blir lagt til grunn full ODA-refusjon av utgifter til opplæring av flyktningar frå Ukraina.</w:t>
      </w:r>
    </w:p>
    <w:p w14:paraId="1A129AEE" w14:textId="77777777" w:rsidR="00000000" w:rsidRPr="004E47A6" w:rsidRDefault="009713E8" w:rsidP="004E47A6">
      <w:pPr>
        <w:pStyle w:val="b-budkaptit"/>
      </w:pPr>
      <w:r w:rsidRPr="004E47A6">
        <w:t>Kap. 228 Tilskot til private skular o.a.</w:t>
      </w:r>
    </w:p>
    <w:p w14:paraId="56CE5F72" w14:textId="77777777" w:rsidR="00000000" w:rsidRPr="004E47A6" w:rsidRDefault="009713E8" w:rsidP="004E47A6">
      <w:pPr>
        <w:pStyle w:val="b-post"/>
      </w:pPr>
      <w:r w:rsidRPr="004E47A6">
        <w:t>Post 70 Private grunnskular, overslags</w:t>
      </w:r>
      <w:r w:rsidRPr="004E47A6">
        <w:t>løyving</w:t>
      </w:r>
    </w:p>
    <w:p w14:paraId="46308117" w14:textId="77777777" w:rsidR="00000000" w:rsidRPr="004E47A6" w:rsidRDefault="009713E8" w:rsidP="004E47A6">
      <w:r w:rsidRPr="004E47A6">
        <w:t>Departementet foreslår å auke løyvinga med 155 mill. kroner som følge av høgare elevtal enn det som er lagt til grunn for Saldert budsjett 2022.</w:t>
      </w:r>
    </w:p>
    <w:p w14:paraId="4DD51FAE" w14:textId="77777777" w:rsidR="00000000" w:rsidRPr="004E47A6" w:rsidRDefault="009713E8" w:rsidP="004E47A6">
      <w:pPr>
        <w:pStyle w:val="b-post"/>
      </w:pPr>
      <w:r w:rsidRPr="004E47A6">
        <w:t>Post 71 Private vidaregåande skular, overslagsløyving</w:t>
      </w:r>
    </w:p>
    <w:p w14:paraId="042D2544" w14:textId="77777777" w:rsidR="00000000" w:rsidRPr="004E47A6" w:rsidRDefault="009713E8" w:rsidP="004E47A6">
      <w:r w:rsidRPr="004E47A6">
        <w:t>Departementet foreslår å auke løyvinga med 36,1 m</w:t>
      </w:r>
      <w:r w:rsidRPr="004E47A6">
        <w:t>ill. kroner som følge av høgare elevtal enn det som er lagt til grunn for Saldert budsjett 2022.</w:t>
      </w:r>
    </w:p>
    <w:p w14:paraId="52FB4704" w14:textId="77777777" w:rsidR="00000000" w:rsidRPr="004E47A6" w:rsidRDefault="009713E8" w:rsidP="004E47A6">
      <w:r w:rsidRPr="004E47A6">
        <w:t>Departementet foreslår å auke løyvinga med 1,2 mill. kroner som følge av at skulane har teke inn elevar utan rett til opplæringa, mot ein tilsvarande reduksjon</w:t>
      </w:r>
      <w:r w:rsidRPr="004E47A6">
        <w:t xml:space="preserve"> under kap. 225, post 69.</w:t>
      </w:r>
    </w:p>
    <w:p w14:paraId="0CE04FD4" w14:textId="77777777" w:rsidR="00000000" w:rsidRPr="004E47A6" w:rsidRDefault="009713E8" w:rsidP="004E47A6">
      <w:r w:rsidRPr="004E47A6">
        <w:t>I statsbudsjettet for 2022 er det løyvd 6,2 mill. kroner på posten til meir fleksible og tilpassa opplæringsløp i vidaregåande opplæring i samband med fullføringsreforma. Privatskulelova avgrensar fleksibiliteten som dei godkjende</w:t>
      </w:r>
      <w:r w:rsidRPr="004E47A6">
        <w:t xml:space="preserve"> private vidaregåande skulane har til å gjere </w:t>
      </w:r>
      <w:proofErr w:type="spellStart"/>
      <w:r w:rsidRPr="004E47A6">
        <w:t>løpande</w:t>
      </w:r>
      <w:proofErr w:type="spellEnd"/>
      <w:r w:rsidRPr="004E47A6">
        <w:t xml:space="preserve"> endringar i opplæringsløpa, i tråd med intensjonen bak tilskotsmidlane. Det vil derfor vere krevjande for dei private vidaregåande skulane å bruke midlane på den måten Stortinget har lagt til grunn. Dep</w:t>
      </w:r>
      <w:r w:rsidRPr="004E47A6">
        <w:t>artementet foreslår derfor å redusere løyvinga med 6,2 mill. kroner. Av dette foreslår departementet å rammeoverføre 5 mill. kroner til kap. 571, post 64 til ein eingongsutbetaling til Lavangen kommune grunna ekstraordinære utgifter til barnevernstiltak og</w:t>
      </w:r>
      <w:r w:rsidRPr="004E47A6">
        <w:t xml:space="preserve"> opplæring.</w:t>
      </w:r>
    </w:p>
    <w:p w14:paraId="146336A9" w14:textId="77777777" w:rsidR="00000000" w:rsidRPr="004E47A6" w:rsidRDefault="009713E8" w:rsidP="004E47A6">
      <w:r w:rsidRPr="004E47A6">
        <w:t>Samla foreslår departementet å auke løyvinga med 31 mill. kroner.</w:t>
      </w:r>
    </w:p>
    <w:p w14:paraId="3D349F2D" w14:textId="77777777" w:rsidR="00000000" w:rsidRPr="004E47A6" w:rsidRDefault="009713E8" w:rsidP="004E47A6">
      <w:pPr>
        <w:pStyle w:val="b-post"/>
      </w:pPr>
      <w:r w:rsidRPr="004E47A6">
        <w:t>Post 72 Diverse skular som gir yrkesretta opplæring, overslagsløyving</w:t>
      </w:r>
    </w:p>
    <w:p w14:paraId="26CB5A84" w14:textId="77777777" w:rsidR="00000000" w:rsidRPr="004E47A6" w:rsidRDefault="009713E8" w:rsidP="004E47A6">
      <w:r w:rsidRPr="004E47A6">
        <w:t>Departementet foreslår å redusere løyvinga med 12,5 mill. kroner som følge av lågare elevtal enn lagt til gr</w:t>
      </w:r>
      <w:r w:rsidRPr="004E47A6">
        <w:t>unn for Saldert budsjett 2022.</w:t>
      </w:r>
    </w:p>
    <w:p w14:paraId="625C3346" w14:textId="77777777" w:rsidR="00000000" w:rsidRPr="004E47A6" w:rsidRDefault="009713E8" w:rsidP="004E47A6">
      <w:pPr>
        <w:pStyle w:val="b-post"/>
      </w:pPr>
      <w:r w:rsidRPr="004E47A6">
        <w:lastRenderedPageBreak/>
        <w:t>Post 73 Private grunnskular i utlandet, overslagsløyving</w:t>
      </w:r>
    </w:p>
    <w:p w14:paraId="0627DC8D" w14:textId="77777777" w:rsidR="00000000" w:rsidRPr="004E47A6" w:rsidRDefault="009713E8" w:rsidP="004E47A6">
      <w:r w:rsidRPr="004E47A6">
        <w:t>Departementet foreslår å auke løyvinga med 19,4 mill. kroner, i hovudsak som følge av høgare elevtal enn lagt til grunn for Saldert budsjett 2022.</w:t>
      </w:r>
    </w:p>
    <w:p w14:paraId="4244B1B7" w14:textId="77777777" w:rsidR="00000000" w:rsidRPr="004E47A6" w:rsidRDefault="009713E8" w:rsidP="004E47A6">
      <w:pPr>
        <w:pStyle w:val="b-post"/>
      </w:pPr>
      <w:r w:rsidRPr="004E47A6">
        <w:t>Post 74 Private vidar</w:t>
      </w:r>
      <w:r w:rsidRPr="004E47A6">
        <w:t>egåande skular i utlandet, overslagsløyving</w:t>
      </w:r>
    </w:p>
    <w:p w14:paraId="60627E90" w14:textId="77777777" w:rsidR="00000000" w:rsidRPr="004E47A6" w:rsidRDefault="009713E8" w:rsidP="004E47A6">
      <w:r w:rsidRPr="004E47A6">
        <w:t>Løyvingsbehovet aukar med 4,1 mill. kroner som følge av høgare elevtal enn lagt til grunn for Saldert budsjett 2022, medan tilskotet til spesialundervisning er redusert med 1,3 mill. kroner.</w:t>
      </w:r>
    </w:p>
    <w:p w14:paraId="3D9E4649" w14:textId="77777777" w:rsidR="00000000" w:rsidRPr="004E47A6" w:rsidRDefault="009713E8" w:rsidP="004E47A6">
      <w:r w:rsidRPr="004E47A6">
        <w:t>Departementet foreslå</w:t>
      </w:r>
      <w:r w:rsidRPr="004E47A6">
        <w:t>r å redusere løyvinga med 38 000 kroner som følge av at det ikkje blir utbetalt tilskot til meir fleksible og tilpassa opplæringsløp, jf. omtale under post 71.</w:t>
      </w:r>
    </w:p>
    <w:p w14:paraId="7BFB2E8A" w14:textId="77777777" w:rsidR="00000000" w:rsidRPr="004E47A6" w:rsidRDefault="009713E8" w:rsidP="004E47A6">
      <w:r w:rsidRPr="004E47A6">
        <w:t>Samla foreslår departementet å auke løyvinga med 2,8 mill. kroner.</w:t>
      </w:r>
    </w:p>
    <w:p w14:paraId="6E356408" w14:textId="77777777" w:rsidR="00000000" w:rsidRPr="004E47A6" w:rsidRDefault="009713E8" w:rsidP="004E47A6">
      <w:pPr>
        <w:pStyle w:val="b-post"/>
      </w:pPr>
      <w:r w:rsidRPr="004E47A6">
        <w:t>Post 75 Private skular for funksjonshemma elevar, overslagsløyving</w:t>
      </w:r>
    </w:p>
    <w:p w14:paraId="114B8982" w14:textId="77777777" w:rsidR="00000000" w:rsidRPr="004E47A6" w:rsidRDefault="009713E8" w:rsidP="004E47A6">
      <w:r w:rsidRPr="004E47A6">
        <w:t>Departementet foreslår å auke løyvinga med 44 mill. kroner som følge av høgare elevtal enn lagt til grunn for Saldert budsjett for 2022.</w:t>
      </w:r>
    </w:p>
    <w:p w14:paraId="19E70AC8" w14:textId="77777777" w:rsidR="00000000" w:rsidRPr="004E47A6" w:rsidRDefault="009713E8" w:rsidP="004E47A6">
      <w:r w:rsidRPr="004E47A6">
        <w:t>Departementet foreslår å auke løyvinga med 0,3 mill.</w:t>
      </w:r>
      <w:r w:rsidRPr="004E47A6">
        <w:t xml:space="preserve"> kroner som følge av at skulane har teke inn elevar utan rett til opplæringa, mot ein tilsvarande reduksjon under kap. 225, post 69.</w:t>
      </w:r>
    </w:p>
    <w:p w14:paraId="4F956A3B" w14:textId="77777777" w:rsidR="00000000" w:rsidRPr="004E47A6" w:rsidRDefault="009713E8" w:rsidP="004E47A6">
      <w:r w:rsidRPr="004E47A6">
        <w:t>Departementet foreslår å redusere løyvinga med 0,4 mill. kroner som følge av at det ikkje blir utbetalt tilskot til meir fl</w:t>
      </w:r>
      <w:r w:rsidRPr="004E47A6">
        <w:t>eksible og tilpassa opplæringsløp, jf. omtale under post 71.</w:t>
      </w:r>
    </w:p>
    <w:p w14:paraId="32192F87" w14:textId="77777777" w:rsidR="00000000" w:rsidRPr="004E47A6" w:rsidRDefault="009713E8" w:rsidP="004E47A6">
      <w:r w:rsidRPr="004E47A6">
        <w:t>Samla foreslår departementet å auke løyvinga med 43,9 mill. kroner.</w:t>
      </w:r>
    </w:p>
    <w:p w14:paraId="0B411C92" w14:textId="77777777" w:rsidR="00000000" w:rsidRPr="004E47A6" w:rsidRDefault="009713E8" w:rsidP="004E47A6">
      <w:pPr>
        <w:pStyle w:val="b-post"/>
      </w:pPr>
      <w:r w:rsidRPr="004E47A6">
        <w:t>Post 76 Andre private skular, overslagsløyving</w:t>
      </w:r>
    </w:p>
    <w:p w14:paraId="5BF1CE4D" w14:textId="77777777" w:rsidR="00000000" w:rsidRPr="004E47A6" w:rsidRDefault="009713E8" w:rsidP="004E47A6">
      <w:r w:rsidRPr="004E47A6">
        <w:t>Departementet foreslår å redusere løyvinga med 0,5 mill. kroner som følge av låg</w:t>
      </w:r>
      <w:r w:rsidRPr="004E47A6">
        <w:t>are elevtal enn lagt til grunn for Saldert budsjett for 2022.</w:t>
      </w:r>
    </w:p>
    <w:p w14:paraId="668441D4" w14:textId="77777777" w:rsidR="00000000" w:rsidRPr="004E47A6" w:rsidRDefault="009713E8" w:rsidP="004E47A6">
      <w:r w:rsidRPr="004E47A6">
        <w:t>Departementet foreslår å redusere løyvinga med 77 000 kroner som følge av at det ikkje blir utbetalt tilskot til meir fleksible og tilpassa opplæringsløp, jf. omtale under post 71.</w:t>
      </w:r>
    </w:p>
    <w:p w14:paraId="7ADE4465" w14:textId="77777777" w:rsidR="00000000" w:rsidRPr="004E47A6" w:rsidRDefault="009713E8" w:rsidP="004E47A6">
      <w:r w:rsidRPr="004E47A6">
        <w:t>Samla foreslå</w:t>
      </w:r>
      <w:r w:rsidRPr="004E47A6">
        <w:t>r departementet å redusere løyvinga med 0,5 mill. kroner.</w:t>
      </w:r>
    </w:p>
    <w:p w14:paraId="3BF2C37D" w14:textId="77777777" w:rsidR="00000000" w:rsidRPr="004E47A6" w:rsidRDefault="009713E8" w:rsidP="004E47A6">
      <w:pPr>
        <w:pStyle w:val="b-post"/>
      </w:pPr>
      <w:r w:rsidRPr="004E47A6">
        <w:t>Post 77 Den tysk-norske skolen i Oslo, overslagsløyving</w:t>
      </w:r>
    </w:p>
    <w:p w14:paraId="6B42625B" w14:textId="77777777" w:rsidR="00000000" w:rsidRPr="004E47A6" w:rsidRDefault="009713E8" w:rsidP="004E47A6">
      <w:r w:rsidRPr="004E47A6">
        <w:t>Departementet foreslår å auke løyvinga med 0,2 mill. kroner som følge av høgare elevtal enn lagt til grunn for Saldert budsjett for 2022.</w:t>
      </w:r>
    </w:p>
    <w:p w14:paraId="6CC435FE" w14:textId="77777777" w:rsidR="00000000" w:rsidRPr="004E47A6" w:rsidRDefault="009713E8" w:rsidP="004E47A6">
      <w:pPr>
        <w:pStyle w:val="b-post"/>
      </w:pPr>
      <w:r w:rsidRPr="004E47A6">
        <w:t>Post</w:t>
      </w:r>
      <w:r w:rsidRPr="004E47A6">
        <w:t xml:space="preserve"> 78 Kompletterande undervisning</w:t>
      </w:r>
    </w:p>
    <w:p w14:paraId="3E5831B5" w14:textId="77777777" w:rsidR="00000000" w:rsidRPr="004E47A6" w:rsidRDefault="009713E8" w:rsidP="004E47A6">
      <w:r w:rsidRPr="004E47A6">
        <w:t xml:space="preserve">Departementet foreslår å redusere løyvinga med 0,8 mill. kroner som følge av at det er utbetalt tilskot for færre elevar enn </w:t>
      </w:r>
      <w:proofErr w:type="spellStart"/>
      <w:r w:rsidRPr="004E47A6">
        <w:t>elevtaket</w:t>
      </w:r>
      <w:proofErr w:type="spellEnd"/>
      <w:r w:rsidRPr="004E47A6">
        <w:t xml:space="preserve"> for ordninga.</w:t>
      </w:r>
    </w:p>
    <w:p w14:paraId="5877BDE6" w14:textId="77777777" w:rsidR="00000000" w:rsidRPr="004E47A6" w:rsidRDefault="009713E8" w:rsidP="004E47A6">
      <w:pPr>
        <w:pStyle w:val="b-post"/>
      </w:pPr>
      <w:r w:rsidRPr="004E47A6">
        <w:t>Post 81 Elevutveksling til utlandet</w:t>
      </w:r>
    </w:p>
    <w:p w14:paraId="04BD15E5" w14:textId="77777777" w:rsidR="00000000" w:rsidRPr="004E47A6" w:rsidRDefault="009713E8" w:rsidP="004E47A6">
      <w:r w:rsidRPr="004E47A6">
        <w:t>Departementet foreslår å redusere løyvi</w:t>
      </w:r>
      <w:r w:rsidRPr="004E47A6">
        <w:t>nga med 1,1 mill. kroner som følge av at berre 32 elevar blei sendt på utveksling frå skulane som inngår i ordninga i skuleåret 2021–22.</w:t>
      </w:r>
    </w:p>
    <w:p w14:paraId="64FDB6E6" w14:textId="77777777" w:rsidR="00000000" w:rsidRPr="004E47A6" w:rsidRDefault="009713E8" w:rsidP="004E47A6">
      <w:pPr>
        <w:pStyle w:val="b-post"/>
      </w:pPr>
      <w:r w:rsidRPr="004E47A6">
        <w:t>Post 85 Kompensasjon for meirutgifter knytt til covid-19</w:t>
      </w:r>
    </w:p>
    <w:p w14:paraId="745E850C" w14:textId="77777777" w:rsidR="00000000" w:rsidRPr="004E47A6" w:rsidRDefault="009713E8" w:rsidP="004E47A6">
      <w:r w:rsidRPr="004E47A6">
        <w:t xml:space="preserve">Det er lagt til grunn at private skular skal kompenserast for </w:t>
      </w:r>
      <w:r w:rsidRPr="004E47A6">
        <w:t xml:space="preserve">økonomiske konsekvensar av covid-19-pandemien på om lag same nivå per elev som offentlege skular. Departementet foreslår å løyve </w:t>
      </w:r>
      <w:r w:rsidRPr="004E47A6">
        <w:lastRenderedPageBreak/>
        <w:t>70 mill. kroner som kompensasjon for dei økonomiske konsekvensane av pandemien i første halvår av 2022. Ordninga omfattar priva</w:t>
      </w:r>
      <w:r w:rsidRPr="004E47A6">
        <w:t>te grunnskular og vidaregåande skular som er godkjende med heimel i privatskulelova, Den tysk-norske skolen i Oslo, Den franske skolen i Oslo og United World College i Fjaler.</w:t>
      </w:r>
    </w:p>
    <w:p w14:paraId="692301FC" w14:textId="77777777" w:rsidR="00000000" w:rsidRPr="004E47A6" w:rsidRDefault="009713E8" w:rsidP="004E47A6">
      <w:pPr>
        <w:pStyle w:val="b-budkaptit"/>
      </w:pPr>
      <w:r w:rsidRPr="004E47A6">
        <w:t>Kap. 256 Direktoratet for høgare utdanning og kompetanse</w:t>
      </w:r>
    </w:p>
    <w:p w14:paraId="7F101EA6" w14:textId="77777777" w:rsidR="00000000" w:rsidRPr="004E47A6" w:rsidRDefault="009713E8" w:rsidP="004E47A6">
      <w:pPr>
        <w:pStyle w:val="b-post"/>
      </w:pPr>
      <w:r w:rsidRPr="004E47A6">
        <w:t>Post 01 Driftsutgifter</w:t>
      </w:r>
    </w:p>
    <w:p w14:paraId="2874BB0B" w14:textId="77777777" w:rsidR="00000000" w:rsidRPr="004E47A6" w:rsidRDefault="009713E8" w:rsidP="004E47A6">
      <w:r w:rsidRPr="004E47A6">
        <w:t>I 2022 har Direktoratet for høgare utdanning og kompetanse (HK-</w:t>
      </w:r>
      <w:proofErr w:type="spellStart"/>
      <w:r w:rsidRPr="004E47A6">
        <w:t>dir</w:t>
      </w:r>
      <w:proofErr w:type="spellEnd"/>
      <w:r w:rsidRPr="004E47A6">
        <w:t>) større inntekter frå EU til administrasjon av programmet Erasmus+ enn det som er lagt til grunn i budsjettet. På denne bakgrunn foreslår Kunnskapsdepartementet at løyvinga på posten blir a</w:t>
      </w:r>
      <w:r w:rsidRPr="004E47A6">
        <w:t>uka med 38 mill. kroner og ein tilsvarande auke i inntekter over kap. 3256, post 02.</w:t>
      </w:r>
    </w:p>
    <w:p w14:paraId="21386ED6" w14:textId="77777777" w:rsidR="00000000" w:rsidRPr="004E47A6" w:rsidRDefault="009713E8" w:rsidP="004E47A6">
      <w:r w:rsidRPr="004E47A6">
        <w:t>HK-</w:t>
      </w:r>
      <w:proofErr w:type="spellStart"/>
      <w:r w:rsidRPr="004E47A6">
        <w:t>dir</w:t>
      </w:r>
      <w:proofErr w:type="spellEnd"/>
      <w:r w:rsidRPr="004E47A6">
        <w:t xml:space="preserve"> har i 2022 hatt ein del vakansar i samband med etableringa av den nye organisasjonen og fleire tilsette enn vanleg har slutta i løpet av året. Effekten av rekrutter</w:t>
      </w:r>
      <w:r w:rsidRPr="004E47A6">
        <w:t>ing av nye medarbeidarar vil ikkje slå inn for fullt før i 2023, og det er derfor venta at driftsutgiftene i 2022 mellombels blir noko lågare enn det som er lagt til grunn i budsjettet. Samstundes vil Nasjonalt organ for kvalitet i utdanninga (NOKUT) ha no</w:t>
      </w:r>
      <w:r w:rsidRPr="004E47A6">
        <w:t>ko høgare behov for omstillingsmidlar i 2022 i samband med førebuingar og overføring av ansvaret for godkjenning av utanlandsk utdanning til HK-</w:t>
      </w:r>
      <w:proofErr w:type="spellStart"/>
      <w:r w:rsidRPr="004E47A6">
        <w:t>dir</w:t>
      </w:r>
      <w:proofErr w:type="spellEnd"/>
      <w:r w:rsidRPr="004E47A6">
        <w:t xml:space="preserve"> frå 1. januar 2023. Kunnskapsdepartementet foreslår derfor at løyvinga på posten blir redusert med 5 mill. k</w:t>
      </w:r>
      <w:r w:rsidRPr="004E47A6">
        <w:t>roner mot ein tilsvarande auke over kap. 271, post 01.</w:t>
      </w:r>
    </w:p>
    <w:p w14:paraId="0D00D96B" w14:textId="77777777" w:rsidR="00000000" w:rsidRPr="004E47A6" w:rsidRDefault="009713E8" w:rsidP="004E47A6">
      <w:pPr>
        <w:pStyle w:val="b-budkaptit"/>
      </w:pPr>
      <w:r w:rsidRPr="004E47A6">
        <w:t>Kap. 3256 Direktoratet for høgare utdanning og kompetanse</w:t>
      </w:r>
    </w:p>
    <w:p w14:paraId="74A190E5" w14:textId="77777777" w:rsidR="00000000" w:rsidRPr="004E47A6" w:rsidRDefault="009713E8" w:rsidP="004E47A6">
      <w:pPr>
        <w:pStyle w:val="b-post"/>
      </w:pPr>
      <w:r w:rsidRPr="004E47A6">
        <w:t>Post 02 Salsinntekter o.a.</w:t>
      </w:r>
    </w:p>
    <w:p w14:paraId="754095C7" w14:textId="77777777" w:rsidR="00000000" w:rsidRPr="004E47A6" w:rsidRDefault="009713E8" w:rsidP="004E47A6">
      <w:r w:rsidRPr="004E47A6">
        <w:t>I 2022 har Direktoratet for høgare utdanning og kompetanse (HK-</w:t>
      </w:r>
      <w:proofErr w:type="spellStart"/>
      <w:r w:rsidRPr="004E47A6">
        <w:t>dir</w:t>
      </w:r>
      <w:proofErr w:type="spellEnd"/>
      <w:r w:rsidRPr="004E47A6">
        <w:t>) større inntekter frå EU til administrasjon av pr</w:t>
      </w:r>
      <w:r w:rsidRPr="004E47A6">
        <w:t>ogrammet Erasmus+ enn det som er lagt til grunn i budsjettet. På denne bakgrunn foreslår Kunnskapsdepartementet at løyvinga på posten blir auka med 38 mill. kroner og ein tilsvarande auke i utgifter over kap. 256, post 01</w:t>
      </w:r>
      <w:r w:rsidRPr="004E47A6">
        <w:t>.</w:t>
      </w:r>
    </w:p>
    <w:p w14:paraId="49BEE569" w14:textId="77777777" w:rsidR="00000000" w:rsidRPr="004E47A6" w:rsidRDefault="009713E8" w:rsidP="004E47A6">
      <w:pPr>
        <w:pStyle w:val="b-budkaptit"/>
      </w:pPr>
      <w:r w:rsidRPr="004E47A6">
        <w:t>Kap. 257 Kompetanseprogrammet</w:t>
      </w:r>
    </w:p>
    <w:p w14:paraId="3B73B933" w14:textId="77777777" w:rsidR="00000000" w:rsidRPr="004E47A6" w:rsidRDefault="009713E8" w:rsidP="004E47A6">
      <w:pPr>
        <w:pStyle w:val="b-post"/>
      </w:pPr>
      <w:r w:rsidRPr="004E47A6">
        <w:t>Pos</w:t>
      </w:r>
      <w:r w:rsidRPr="004E47A6">
        <w:t>t 70 Tilskot, kan overførast</w:t>
      </w:r>
    </w:p>
    <w:p w14:paraId="61949B03" w14:textId="77777777" w:rsidR="00000000" w:rsidRPr="004E47A6" w:rsidRDefault="009713E8" w:rsidP="004E47A6">
      <w:r w:rsidRPr="004E47A6">
        <w:t>Gjeldande løyving på posten er 275,9 mill. kroner, medan det er overført 424,9 mill. kroner frå 2021 til 2022. Departementet foreslår å redusere løyvinga med 160 mill. kroner. Mindrebehovet skuldast i hovudsak mindreforbruk til</w:t>
      </w:r>
      <w:r w:rsidRPr="004E47A6">
        <w:t xml:space="preserve"> prosjekt som har fått tilsegn om tilskot under covid-19-pandemien innanfor ordningane Kompetansepluss og bransjeprogram. Dette gjeld kurs som ikkje har blitt gjennomført og kurs som har blitt gjennomført med færre deltakarar enn planlagt.</w:t>
      </w:r>
    </w:p>
    <w:p w14:paraId="1D0BB8DB" w14:textId="77777777" w:rsidR="00000000" w:rsidRPr="004E47A6" w:rsidRDefault="009713E8" w:rsidP="004E47A6">
      <w:pPr>
        <w:pStyle w:val="b-budkaptit"/>
      </w:pPr>
      <w:r w:rsidRPr="004E47A6">
        <w:t>Kap. 260 Univers</w:t>
      </w:r>
      <w:r w:rsidRPr="004E47A6">
        <w:t>itet og høgskular</w:t>
      </w:r>
    </w:p>
    <w:p w14:paraId="65BF5936" w14:textId="77777777" w:rsidR="00000000" w:rsidRPr="004E47A6" w:rsidRDefault="009713E8" w:rsidP="004E47A6">
      <w:pPr>
        <w:pStyle w:val="b-post"/>
      </w:pPr>
      <w:r w:rsidRPr="004E47A6">
        <w:t>Post 50 Statlege universitet og høgskular</w:t>
      </w:r>
    </w:p>
    <w:p w14:paraId="78CE5A89" w14:textId="77777777" w:rsidR="00000000" w:rsidRPr="004E47A6" w:rsidRDefault="009713E8" w:rsidP="004E47A6">
      <w:r w:rsidRPr="004E47A6">
        <w:t xml:space="preserve">I 2022 har Stortinget løyvd midlar til 1 000 nye studieplassar som følge av situasjonen i Ukraina, jf. </w:t>
      </w:r>
      <w:proofErr w:type="spellStart"/>
      <w:r w:rsidRPr="004E47A6">
        <w:t>Innst</w:t>
      </w:r>
      <w:proofErr w:type="spellEnd"/>
      <w:r w:rsidRPr="004E47A6">
        <w:t xml:space="preserve">. 270S (2021–2022) og </w:t>
      </w:r>
      <w:proofErr w:type="spellStart"/>
      <w:r w:rsidRPr="004E47A6">
        <w:t>Prop</w:t>
      </w:r>
      <w:proofErr w:type="spellEnd"/>
      <w:r w:rsidRPr="004E47A6">
        <w:t>. 78 S (2021–2022). Midlane blei løyvde over ka</w:t>
      </w:r>
      <w:r w:rsidRPr="004E47A6">
        <w:t>p. 260, post 50 til statlege universitet og høgskular, men kunne også tildelast private høgskular. 86 av plassane blei fordelte til private høgskular. Kunnskapsdepartementet foreslår derfor at løyvinga på posten blir redusert med 4,1 mill. kroner mot ein t</w:t>
      </w:r>
      <w:r w:rsidRPr="004E47A6">
        <w:t>ilsvarande auke over kap. 260, post 70.</w:t>
      </w:r>
    </w:p>
    <w:p w14:paraId="1F742585" w14:textId="77777777" w:rsidR="00000000" w:rsidRPr="004E47A6" w:rsidRDefault="009713E8" w:rsidP="004E47A6">
      <w:pPr>
        <w:pStyle w:val="b-post"/>
      </w:pPr>
      <w:r w:rsidRPr="004E47A6">
        <w:lastRenderedPageBreak/>
        <w:t>Post 70 Private høgskular</w:t>
      </w:r>
    </w:p>
    <w:p w14:paraId="45D01A96" w14:textId="77777777" w:rsidR="00000000" w:rsidRPr="004E47A6" w:rsidRDefault="009713E8" w:rsidP="004E47A6">
      <w:r w:rsidRPr="004E47A6">
        <w:t>Kunnskapsdepartementet foreslår å auke løyvinga på posten med 4,1 mill. kroner mot ein tilsvarande reduksjon over kap. 260, post 50 for midlar til nye studieplassar. Sjå òg omtale under kap.</w:t>
      </w:r>
      <w:r w:rsidRPr="004E47A6">
        <w:t xml:space="preserve"> 260, post 50.</w:t>
      </w:r>
    </w:p>
    <w:p w14:paraId="5B98B9F7" w14:textId="77777777" w:rsidR="00000000" w:rsidRPr="004E47A6" w:rsidRDefault="009713E8" w:rsidP="004E47A6">
      <w:pPr>
        <w:pStyle w:val="b-budkaptit"/>
      </w:pPr>
      <w:r w:rsidRPr="004E47A6">
        <w:t>Kap. 270 Studentvelferd</w:t>
      </w:r>
    </w:p>
    <w:p w14:paraId="0D2331E5" w14:textId="77777777" w:rsidR="00000000" w:rsidRPr="004E47A6" w:rsidRDefault="009713E8" w:rsidP="004E47A6">
      <w:pPr>
        <w:pStyle w:val="b-post"/>
      </w:pPr>
      <w:r w:rsidRPr="004E47A6">
        <w:t>Post 75 Tilskot tilbygging av studentbustadar, kan overførast</w:t>
      </w:r>
    </w:p>
    <w:p w14:paraId="1A3DC6A8" w14:textId="77777777" w:rsidR="00000000" w:rsidRPr="004E47A6" w:rsidRDefault="009713E8" w:rsidP="004E47A6">
      <w:r w:rsidRPr="004E47A6">
        <w:t>Utbetaling av tilskot til studentsamskipnadene som har fått tilsegner til byggeprosjekt blir gjort i tråd med framdrifta i prosjekta. Frå 2021 til 2022 ble</w:t>
      </w:r>
      <w:r w:rsidRPr="004E47A6">
        <w:t>i det overført 494,7 mill. kroner på kap. 270, post 75 fordi fleire prosjekt blei forsinka mellom anna som følgje av covid-19-pandemien. I 2022 er det dermed 975,2 mill. kroner disponible på posten. Prognosane frå Husbanken viser at utbetalingane av tilsko</w:t>
      </w:r>
      <w:r w:rsidRPr="004E47A6">
        <w:t xml:space="preserve">t vil vere 479,2 mill. kroner i 2022. Kunnskapsdepartementet foreslår å redusere det disponible budsjettet på posten med 480,5 mill. kroner til 494,7 mill. kroner. Endringa i løyvingsbehovet fører til at det er behov for å auke </w:t>
      </w:r>
      <w:proofErr w:type="spellStart"/>
      <w:r w:rsidRPr="004E47A6">
        <w:t>tilsagnsfullmakta</w:t>
      </w:r>
      <w:proofErr w:type="spellEnd"/>
      <w:r w:rsidRPr="004E47A6">
        <w:t xml:space="preserve"> med 20,7 m</w:t>
      </w:r>
      <w:r w:rsidRPr="004E47A6">
        <w:t xml:space="preserve">ill. kroner, frå 1 045 mill. kroner til 1 065,7 mill. kroner, jf. forslag til vedtak II. </w:t>
      </w:r>
    </w:p>
    <w:p w14:paraId="4EFAD1CE" w14:textId="77777777" w:rsidR="00000000" w:rsidRPr="004E47A6" w:rsidRDefault="009713E8" w:rsidP="004E47A6">
      <w:pPr>
        <w:pStyle w:val="b-budkaptit"/>
      </w:pPr>
      <w:r w:rsidRPr="004E47A6">
        <w:t>Kap. 271 Nasjonalt organ for kvalitet i utdanninga</w:t>
      </w:r>
    </w:p>
    <w:p w14:paraId="074F9D36" w14:textId="77777777" w:rsidR="00000000" w:rsidRPr="004E47A6" w:rsidRDefault="009713E8" w:rsidP="004E47A6">
      <w:pPr>
        <w:pStyle w:val="b-post"/>
      </w:pPr>
      <w:r w:rsidRPr="004E47A6">
        <w:t>Post 01 Driftsutgifter</w:t>
      </w:r>
    </w:p>
    <w:p w14:paraId="144EDE23" w14:textId="77777777" w:rsidR="00000000" w:rsidRPr="004E47A6" w:rsidRDefault="009713E8" w:rsidP="004E47A6">
      <w:r w:rsidRPr="004E47A6">
        <w:t>Nasjonalt organ for kvalitet i utdanninga (NOKUT) vil ha noko høgare behov for omstillingsmi</w:t>
      </w:r>
      <w:r w:rsidRPr="004E47A6">
        <w:t>dlar i 2022 i samband med førebuingar og overføring av ansvaret for godkjenning av utanlandsk utdanning til Direktoratet for høgare utdanning og kompetanse (HK-</w:t>
      </w:r>
      <w:proofErr w:type="spellStart"/>
      <w:r w:rsidRPr="004E47A6">
        <w:t>dir</w:t>
      </w:r>
      <w:proofErr w:type="spellEnd"/>
      <w:r w:rsidRPr="004E47A6">
        <w:t>) frå 1. januar 2023. Vidare er det venta at driftsutgiftene HK-</w:t>
      </w:r>
      <w:proofErr w:type="spellStart"/>
      <w:r w:rsidRPr="004E47A6">
        <w:t>dir</w:t>
      </w:r>
      <w:proofErr w:type="spellEnd"/>
      <w:r w:rsidRPr="004E47A6">
        <w:t xml:space="preserve"> i 2022 mellombels blir no</w:t>
      </w:r>
      <w:r w:rsidRPr="004E47A6">
        <w:t>ko lågare enn det som er lagt til grunn i budsjettet. Kunnskapsdepartementet foreslår derfor at løyvinga på posten blir auka med 5 mill. kroner mot ein tilsvarande reduksjon over kap. 256, post 01. Sjå òg omtale under kap. 256, post 01.</w:t>
      </w:r>
    </w:p>
    <w:p w14:paraId="30AC9D10" w14:textId="77777777" w:rsidR="00000000" w:rsidRPr="004E47A6" w:rsidRDefault="009713E8" w:rsidP="004E47A6">
      <w:pPr>
        <w:pStyle w:val="b-budkaptit"/>
      </w:pPr>
      <w:r w:rsidRPr="004E47A6">
        <w:t>Kap. 272 Tiltak for</w:t>
      </w:r>
      <w:r w:rsidRPr="004E47A6">
        <w:t xml:space="preserve"> internasjonalisering og høgare utdanning</w:t>
      </w:r>
    </w:p>
    <w:p w14:paraId="69123910" w14:textId="77777777" w:rsidR="00000000" w:rsidRPr="004E47A6" w:rsidRDefault="009713E8" w:rsidP="004E47A6">
      <w:pPr>
        <w:pStyle w:val="b-post"/>
      </w:pPr>
      <w:r w:rsidRPr="004E47A6">
        <w:t>Post 71 Tilskot til tiltak for internasjonalisering, kan overførast, kan nyttast under post 51</w:t>
      </w:r>
    </w:p>
    <w:p w14:paraId="7B241B3C" w14:textId="77777777" w:rsidR="00000000" w:rsidRPr="004E47A6" w:rsidRDefault="009713E8" w:rsidP="004E47A6">
      <w:r w:rsidRPr="004E47A6">
        <w:t>Direktoratet for høgare utdanning og kompetanse (HK-</w:t>
      </w:r>
      <w:proofErr w:type="spellStart"/>
      <w:r w:rsidRPr="004E47A6">
        <w:t>dir</w:t>
      </w:r>
      <w:proofErr w:type="spellEnd"/>
      <w:r w:rsidRPr="004E47A6">
        <w:t xml:space="preserve">) betaler årleg Noregs godtgjering til dei andre nordiske landa </w:t>
      </w:r>
      <w:r w:rsidRPr="004E47A6">
        <w:t>for den nordiske avtalen om gjensidig tilgang til høgare utdanning. HK-</w:t>
      </w:r>
      <w:proofErr w:type="spellStart"/>
      <w:r w:rsidRPr="004E47A6">
        <w:t>dir</w:t>
      </w:r>
      <w:proofErr w:type="spellEnd"/>
      <w:r w:rsidRPr="004E47A6">
        <w:t xml:space="preserve"> har i 2022 fått tildelt 69,4 mill. kroner til føremålet. På grunn av valutaendringar foreslår Kunnskapsdepartementet en reduksjon på posten med 11,1 mill. kroner.</w:t>
      </w:r>
    </w:p>
    <w:p w14:paraId="3335D9BD" w14:textId="77777777" w:rsidR="00000000" w:rsidRPr="004E47A6" w:rsidRDefault="009713E8" w:rsidP="004E47A6">
      <w:pPr>
        <w:pStyle w:val="b-budkaptit"/>
      </w:pPr>
      <w:r w:rsidRPr="004E47A6">
        <w:t>Kap. 273 Kunnskaps</w:t>
      </w:r>
      <w:r w:rsidRPr="004E47A6">
        <w:t>sektorens tenesteleverandør</w:t>
      </w:r>
    </w:p>
    <w:p w14:paraId="33EEF4C3" w14:textId="77777777" w:rsidR="00000000" w:rsidRPr="004E47A6" w:rsidRDefault="009713E8" w:rsidP="004E47A6">
      <w:pPr>
        <w:pStyle w:val="b-post"/>
      </w:pPr>
      <w:r w:rsidRPr="004E47A6">
        <w:t>Post 50 Kunnskapssektorens tenesteleverandør</w:t>
      </w:r>
    </w:p>
    <w:p w14:paraId="7130B328" w14:textId="77777777" w:rsidR="00000000" w:rsidRPr="004E47A6" w:rsidRDefault="009713E8" w:rsidP="004E47A6">
      <w:r w:rsidRPr="004E47A6">
        <w:t xml:space="preserve">Kunnskapssektorens tenesteleverandør (Sikt) betaler årleg Noregs kontingent til </w:t>
      </w:r>
      <w:proofErr w:type="spellStart"/>
      <w:r w:rsidRPr="004E47A6">
        <w:t>NORDUnet</w:t>
      </w:r>
      <w:proofErr w:type="spellEnd"/>
      <w:r w:rsidRPr="004E47A6">
        <w:t xml:space="preserve"> AS. </w:t>
      </w:r>
      <w:proofErr w:type="spellStart"/>
      <w:r w:rsidRPr="004E47A6">
        <w:t>NORDUnet</w:t>
      </w:r>
      <w:proofErr w:type="spellEnd"/>
      <w:r w:rsidRPr="004E47A6">
        <w:t xml:space="preserve"> AS organiserer samarbeidet mellom dei nordiske forskingsnetta. Kunnskapsdeparteme</w:t>
      </w:r>
      <w:r w:rsidRPr="004E47A6">
        <w:t>ntet har tildelt Sikt 41,2 mill. kroner på posten i 2022. Sikt betaler kontingenten kvartalsvis, og utbetalinga for fjerde kvartal i 2022 står att. På grunn av valutaendringar må beløpet justerast. Sikt har betalt om lag 26,4 mill. kroner hittil for kontin</w:t>
      </w:r>
      <w:r w:rsidRPr="004E47A6">
        <w:t>genten i 2022, og det står att å betale om lag 8,9 mill. kroner. Kunnskapsdepartementet foreslår derfor å redusere kap. 273, post 50 med 5,9 mill. kroner.</w:t>
      </w:r>
    </w:p>
    <w:p w14:paraId="7455E8F5" w14:textId="77777777" w:rsidR="00000000" w:rsidRPr="004E47A6" w:rsidRDefault="009713E8" w:rsidP="004E47A6">
      <w:pPr>
        <w:pStyle w:val="b-budkaptit"/>
      </w:pPr>
      <w:r w:rsidRPr="004E47A6">
        <w:t xml:space="preserve">Kap. 285 </w:t>
      </w:r>
      <w:proofErr w:type="spellStart"/>
      <w:r w:rsidRPr="004E47A6">
        <w:t>Noregs</w:t>
      </w:r>
      <w:proofErr w:type="spellEnd"/>
      <w:r w:rsidRPr="004E47A6">
        <w:t xml:space="preserve"> forskingsråd</w:t>
      </w:r>
    </w:p>
    <w:p w14:paraId="1ED700B5" w14:textId="77777777" w:rsidR="00000000" w:rsidRPr="004E47A6" w:rsidRDefault="009713E8" w:rsidP="004E47A6">
      <w:proofErr w:type="spellStart"/>
      <w:r w:rsidRPr="004E47A6">
        <w:t>Noregs</w:t>
      </w:r>
      <w:proofErr w:type="spellEnd"/>
      <w:r w:rsidRPr="004E47A6">
        <w:t xml:space="preserve"> forskingsråd har anslått at rådet vil ha negative </w:t>
      </w:r>
      <w:proofErr w:type="spellStart"/>
      <w:r w:rsidRPr="004E47A6">
        <w:t>avsetningar</w:t>
      </w:r>
      <w:proofErr w:type="spellEnd"/>
      <w:r w:rsidRPr="004E47A6">
        <w:t xml:space="preserve"> sam</w:t>
      </w:r>
      <w:r w:rsidRPr="004E47A6">
        <w:t xml:space="preserve">la sett på om lag 300 mill. kroner ved utgangen av 2023 og 900 mill. kroner ved utgangen av 2024. Regjeringa foreslår å </w:t>
      </w:r>
      <w:proofErr w:type="spellStart"/>
      <w:r w:rsidRPr="004E47A6">
        <w:t>auke</w:t>
      </w:r>
      <w:proofErr w:type="spellEnd"/>
      <w:r w:rsidRPr="004E47A6">
        <w:t xml:space="preserve"> løyvinga på kap. 285 med 1,64 mrd. kroner for å </w:t>
      </w:r>
      <w:proofErr w:type="spellStart"/>
      <w:r w:rsidRPr="004E47A6">
        <w:t>vesentleg</w:t>
      </w:r>
      <w:proofErr w:type="spellEnd"/>
      <w:r w:rsidRPr="004E47A6">
        <w:t xml:space="preserve"> redusere </w:t>
      </w:r>
      <w:proofErr w:type="spellStart"/>
      <w:r w:rsidRPr="004E47A6">
        <w:t>dei</w:t>
      </w:r>
      <w:proofErr w:type="spellEnd"/>
      <w:r w:rsidRPr="004E47A6">
        <w:t xml:space="preserve"> negative </w:t>
      </w:r>
      <w:proofErr w:type="spellStart"/>
      <w:r w:rsidRPr="004E47A6">
        <w:t>avsetningane</w:t>
      </w:r>
      <w:proofErr w:type="spellEnd"/>
      <w:r w:rsidRPr="004E47A6">
        <w:t xml:space="preserve"> for Kunnskapsdepartementets </w:t>
      </w:r>
      <w:proofErr w:type="spellStart"/>
      <w:r w:rsidRPr="004E47A6">
        <w:t>løyvingar</w:t>
      </w:r>
      <w:proofErr w:type="spellEnd"/>
      <w:r w:rsidRPr="004E47A6">
        <w:t xml:space="preserve"> </w:t>
      </w:r>
      <w:r w:rsidRPr="004E47A6">
        <w:t xml:space="preserve">til Forskningsrådet og for å unngå </w:t>
      </w:r>
      <w:proofErr w:type="spellStart"/>
      <w:r w:rsidRPr="004E47A6">
        <w:t>ein</w:t>
      </w:r>
      <w:proofErr w:type="spellEnd"/>
      <w:r w:rsidRPr="004E47A6">
        <w:t xml:space="preserve"> kraftig reduksjon i </w:t>
      </w:r>
      <w:proofErr w:type="spellStart"/>
      <w:r w:rsidRPr="004E47A6">
        <w:t>planlagde</w:t>
      </w:r>
      <w:proofErr w:type="spellEnd"/>
      <w:r w:rsidRPr="004E47A6">
        <w:t xml:space="preserve"> </w:t>
      </w:r>
      <w:proofErr w:type="spellStart"/>
      <w:r w:rsidRPr="004E47A6">
        <w:t>utlysingar</w:t>
      </w:r>
      <w:proofErr w:type="spellEnd"/>
      <w:r w:rsidRPr="004E47A6">
        <w:t>.</w:t>
      </w:r>
    </w:p>
    <w:p w14:paraId="3942E36A" w14:textId="77777777" w:rsidR="00000000" w:rsidRPr="004E47A6" w:rsidRDefault="009713E8" w:rsidP="004E47A6">
      <w:pPr>
        <w:pStyle w:val="b-post"/>
      </w:pPr>
      <w:r w:rsidRPr="004E47A6">
        <w:lastRenderedPageBreak/>
        <w:t xml:space="preserve">Post 52 Langsiktig, </w:t>
      </w:r>
      <w:proofErr w:type="spellStart"/>
      <w:r w:rsidRPr="004E47A6">
        <w:t>grunnleggande</w:t>
      </w:r>
      <w:proofErr w:type="spellEnd"/>
      <w:r w:rsidRPr="004E47A6">
        <w:t xml:space="preserve"> forsking</w:t>
      </w:r>
    </w:p>
    <w:p w14:paraId="561B342C" w14:textId="77777777" w:rsidR="00000000" w:rsidRPr="004E47A6" w:rsidRDefault="009713E8" w:rsidP="004E47A6">
      <w:r w:rsidRPr="004E47A6">
        <w:t xml:space="preserve">Regjeringa foreslår å </w:t>
      </w:r>
      <w:proofErr w:type="spellStart"/>
      <w:r w:rsidRPr="004E47A6">
        <w:t>auke</w:t>
      </w:r>
      <w:proofErr w:type="spellEnd"/>
      <w:r w:rsidRPr="004E47A6">
        <w:t xml:space="preserve"> løyvinga på kap. 285, post 52 med 670 mill. kroner. </w:t>
      </w:r>
      <w:proofErr w:type="spellStart"/>
      <w:r w:rsidRPr="004E47A6">
        <w:t>Midlane</w:t>
      </w:r>
      <w:proofErr w:type="spellEnd"/>
      <w:r w:rsidRPr="004E47A6">
        <w:t xml:space="preserve"> skal </w:t>
      </w:r>
      <w:proofErr w:type="spellStart"/>
      <w:r w:rsidRPr="004E47A6">
        <w:t>nyttast</w:t>
      </w:r>
      <w:proofErr w:type="spellEnd"/>
      <w:r w:rsidRPr="004E47A6">
        <w:t xml:space="preserve"> til </w:t>
      </w:r>
      <w:proofErr w:type="spellStart"/>
      <w:r w:rsidRPr="004E47A6">
        <w:t>tildelingar</w:t>
      </w:r>
      <w:proofErr w:type="spellEnd"/>
      <w:r w:rsidRPr="004E47A6">
        <w:t xml:space="preserve"> og </w:t>
      </w:r>
      <w:proofErr w:type="spellStart"/>
      <w:r w:rsidRPr="004E47A6">
        <w:t>utbetalingsfo</w:t>
      </w:r>
      <w:r w:rsidRPr="004E47A6">
        <w:t>rpliktingar</w:t>
      </w:r>
      <w:proofErr w:type="spellEnd"/>
      <w:r w:rsidRPr="004E47A6">
        <w:t xml:space="preserve"> knytte til Fri prosjektstøtte (FRIPRO).</w:t>
      </w:r>
    </w:p>
    <w:p w14:paraId="6CAD4D94" w14:textId="77777777" w:rsidR="00000000" w:rsidRPr="004E47A6" w:rsidRDefault="009713E8" w:rsidP="004E47A6">
      <w:pPr>
        <w:pStyle w:val="b-post"/>
      </w:pPr>
      <w:r w:rsidRPr="004E47A6">
        <w:t>Post 53 Sektoroverskridande og strategiske satsingar</w:t>
      </w:r>
    </w:p>
    <w:p w14:paraId="4F861F8D" w14:textId="77777777" w:rsidR="00000000" w:rsidRPr="004E47A6" w:rsidRDefault="009713E8" w:rsidP="004E47A6">
      <w:r w:rsidRPr="004E47A6">
        <w:t xml:space="preserve">Regjeringa foreslår å </w:t>
      </w:r>
      <w:proofErr w:type="spellStart"/>
      <w:r w:rsidRPr="004E47A6">
        <w:t>auke</w:t>
      </w:r>
      <w:proofErr w:type="spellEnd"/>
      <w:r w:rsidRPr="004E47A6">
        <w:t xml:space="preserve"> løyvinga på kap. 285, post 53 med 730 mill. kroner. </w:t>
      </w:r>
      <w:proofErr w:type="spellStart"/>
      <w:r w:rsidRPr="004E47A6">
        <w:t>Midlane</w:t>
      </w:r>
      <w:proofErr w:type="spellEnd"/>
      <w:r w:rsidRPr="004E47A6">
        <w:t xml:space="preserve"> skal </w:t>
      </w:r>
      <w:proofErr w:type="spellStart"/>
      <w:r w:rsidRPr="004E47A6">
        <w:t>nyttast</w:t>
      </w:r>
      <w:proofErr w:type="spellEnd"/>
      <w:r w:rsidRPr="004E47A6">
        <w:t xml:space="preserve"> til </w:t>
      </w:r>
      <w:proofErr w:type="spellStart"/>
      <w:r w:rsidRPr="004E47A6">
        <w:t>utbetalingsforpliktingar</w:t>
      </w:r>
      <w:proofErr w:type="spellEnd"/>
      <w:r w:rsidRPr="004E47A6">
        <w:t xml:space="preserve"> til </w:t>
      </w:r>
      <w:proofErr w:type="spellStart"/>
      <w:r w:rsidRPr="004E47A6">
        <w:t>allereie</w:t>
      </w:r>
      <w:proofErr w:type="spellEnd"/>
      <w:r w:rsidRPr="004E47A6">
        <w:t xml:space="preserve"> tildelte </w:t>
      </w:r>
      <w:r w:rsidRPr="004E47A6">
        <w:t>prosjekt.</w:t>
      </w:r>
    </w:p>
    <w:p w14:paraId="67753691" w14:textId="77777777" w:rsidR="00000000" w:rsidRPr="004E47A6" w:rsidRDefault="009713E8" w:rsidP="004E47A6">
      <w:pPr>
        <w:pStyle w:val="b-post"/>
      </w:pPr>
      <w:r w:rsidRPr="004E47A6">
        <w:t>Post 54 Forskingsinfrastruktur av nasjonal, strategisk interesse</w:t>
      </w:r>
    </w:p>
    <w:p w14:paraId="16BB4A6B" w14:textId="77777777" w:rsidR="00000000" w:rsidRPr="004E47A6" w:rsidRDefault="009713E8" w:rsidP="004E47A6">
      <w:r w:rsidRPr="004E47A6">
        <w:t xml:space="preserve">Regjeringa foreslår å </w:t>
      </w:r>
      <w:proofErr w:type="spellStart"/>
      <w:r w:rsidRPr="004E47A6">
        <w:t>auke</w:t>
      </w:r>
      <w:proofErr w:type="spellEnd"/>
      <w:r w:rsidRPr="004E47A6">
        <w:t xml:space="preserve"> løyvinga på kap. 285, post 54 med 240 mill. kroner. </w:t>
      </w:r>
      <w:proofErr w:type="spellStart"/>
      <w:r w:rsidRPr="004E47A6">
        <w:t>Midlane</w:t>
      </w:r>
      <w:proofErr w:type="spellEnd"/>
      <w:r w:rsidRPr="004E47A6">
        <w:t xml:space="preserve"> skal </w:t>
      </w:r>
      <w:proofErr w:type="spellStart"/>
      <w:r w:rsidRPr="004E47A6">
        <w:t>nyttast</w:t>
      </w:r>
      <w:proofErr w:type="spellEnd"/>
      <w:r w:rsidRPr="004E47A6">
        <w:t xml:space="preserve"> til </w:t>
      </w:r>
      <w:proofErr w:type="spellStart"/>
      <w:r w:rsidRPr="004E47A6">
        <w:t>utbetalingsforpliktingar</w:t>
      </w:r>
      <w:proofErr w:type="spellEnd"/>
      <w:r w:rsidRPr="004E47A6">
        <w:t xml:space="preserve"> til </w:t>
      </w:r>
      <w:proofErr w:type="spellStart"/>
      <w:r w:rsidRPr="004E47A6">
        <w:t>allereie</w:t>
      </w:r>
      <w:proofErr w:type="spellEnd"/>
      <w:r w:rsidRPr="004E47A6">
        <w:t xml:space="preserve"> tildelte prosjekt.</w:t>
      </w:r>
    </w:p>
    <w:p w14:paraId="2A22BA5F" w14:textId="77777777" w:rsidR="00000000" w:rsidRPr="004E47A6" w:rsidRDefault="009713E8" w:rsidP="004E47A6">
      <w:pPr>
        <w:pStyle w:val="b-budkaptit"/>
      </w:pPr>
      <w:r w:rsidRPr="004E47A6">
        <w:t>Kap. 288 Internasjon</w:t>
      </w:r>
      <w:r w:rsidRPr="004E47A6">
        <w:t>alt samarbeid</w:t>
      </w:r>
    </w:p>
    <w:p w14:paraId="11549DA4" w14:textId="77777777" w:rsidR="00000000" w:rsidRPr="004E47A6" w:rsidRDefault="009713E8" w:rsidP="004E47A6">
      <w:pPr>
        <w:pStyle w:val="b-post"/>
      </w:pPr>
      <w:r w:rsidRPr="004E47A6">
        <w:t>Post 72 Internasjonale grunnforskingsorganisasjonar</w:t>
      </w:r>
    </w:p>
    <w:p w14:paraId="763048DC" w14:textId="77777777" w:rsidR="00000000" w:rsidRPr="004E47A6" w:rsidRDefault="009713E8" w:rsidP="004E47A6">
      <w:r w:rsidRPr="004E47A6">
        <w:t>Kunnskapsdepartementet foreslår å auke løyvinga med 2,6 mill. kroner. Auken skriv seg frå endringar i valutakurs.</w:t>
      </w:r>
    </w:p>
    <w:p w14:paraId="3568072D" w14:textId="77777777" w:rsidR="00000000" w:rsidRPr="004E47A6" w:rsidRDefault="009713E8" w:rsidP="004E47A6">
      <w:pPr>
        <w:pStyle w:val="b-post"/>
      </w:pPr>
      <w:r w:rsidRPr="004E47A6">
        <w:t>Post 73 EUs rammeprogram for forsking og innovasjon</w:t>
      </w:r>
    </w:p>
    <w:p w14:paraId="72E80882" w14:textId="77777777" w:rsidR="00000000" w:rsidRPr="004E47A6" w:rsidRDefault="009713E8" w:rsidP="004E47A6">
      <w:r w:rsidRPr="004E47A6">
        <w:t>Kunnskapsdepartementet foreslår å redusere løyvinga med 67,2 mill. kroner. Reduksjonen skriv seg frå endringar i valutakurs.</w:t>
      </w:r>
    </w:p>
    <w:p w14:paraId="4A9B6826" w14:textId="77777777" w:rsidR="00000000" w:rsidRPr="004E47A6" w:rsidRDefault="009713E8" w:rsidP="004E47A6">
      <w:pPr>
        <w:pStyle w:val="b-post"/>
      </w:pPr>
      <w:r w:rsidRPr="004E47A6">
        <w:t>Post 74 EUs utdannings-, opplærings-, ungdoms- og idrettsprogram</w:t>
      </w:r>
    </w:p>
    <w:p w14:paraId="46F75CA3" w14:textId="77777777" w:rsidR="00000000" w:rsidRPr="004E47A6" w:rsidRDefault="009713E8" w:rsidP="004E47A6">
      <w:r w:rsidRPr="004E47A6">
        <w:t>Kunnskapsdepartementet foreslår å redusere løyvinga med 21,3 mill.</w:t>
      </w:r>
      <w:r w:rsidRPr="004E47A6">
        <w:t xml:space="preserve"> kroner. Reduksjonen skriv seg frå endringar i valutakurs.</w:t>
      </w:r>
    </w:p>
    <w:p w14:paraId="1AA9A319" w14:textId="77777777" w:rsidR="00000000" w:rsidRPr="004E47A6" w:rsidRDefault="009713E8" w:rsidP="004E47A6">
      <w:pPr>
        <w:pStyle w:val="b-budkaptit"/>
      </w:pPr>
      <w:r w:rsidRPr="004E47A6">
        <w:t>Kap. 2410 Statens lånekasse for utdanning</w:t>
      </w:r>
    </w:p>
    <w:p w14:paraId="78E2AD4D" w14:textId="77777777" w:rsidR="00000000" w:rsidRPr="004E47A6" w:rsidRDefault="009713E8" w:rsidP="004E47A6">
      <w:pPr>
        <w:pStyle w:val="b-post"/>
      </w:pPr>
      <w:r w:rsidRPr="004E47A6">
        <w:t>Post 50 Avsetning til utdanningsstipend, overslagsløyving</w:t>
      </w:r>
    </w:p>
    <w:p w14:paraId="2B1F5E28" w14:textId="77777777" w:rsidR="00000000" w:rsidRPr="004E47A6" w:rsidRDefault="009713E8" w:rsidP="004E47A6">
      <w:r w:rsidRPr="004E47A6">
        <w:t>Våren 2021 blei det gitt tilbod om eit tilleggslån på 26 000 kroner for studentar og vaksne eleva</w:t>
      </w:r>
      <w:r w:rsidRPr="004E47A6">
        <w:t>r i vidaregåande opplæring, som hadde tapt inntekt som følge av covid-19-pandemien. Av tilleggslånet kunne 40 pst. gjerast om til stipend. Omgjeringa av tilleggslånet til stipend for våren 2021 er no gjennomført. På grunnlag av dette foreslår departementet</w:t>
      </w:r>
      <w:r w:rsidRPr="004E47A6">
        <w:t xml:space="preserve"> å redusere løyvinga med 48 mill. kroner.</w:t>
      </w:r>
    </w:p>
    <w:p w14:paraId="6D6BEFAF" w14:textId="77777777" w:rsidR="00000000" w:rsidRPr="004E47A6" w:rsidRDefault="009713E8" w:rsidP="004E47A6">
      <w:pPr>
        <w:pStyle w:val="b-post"/>
      </w:pPr>
      <w:r w:rsidRPr="004E47A6">
        <w:t>Post 70 Utdanningsstipend, overslagsløyving</w:t>
      </w:r>
    </w:p>
    <w:p w14:paraId="60D6ED88" w14:textId="77777777" w:rsidR="00000000" w:rsidRPr="004E47A6" w:rsidRDefault="009713E8" w:rsidP="004E47A6">
      <w:r w:rsidRPr="004E47A6">
        <w:t>Utviklinga i talet på mottakarar av flyktningstipend gir grunnlag for å redusere løyvinga med 100 mill. kroner. Anslaget for utgifter til foreldrestipend er auka med 10 m</w:t>
      </w:r>
      <w:r w:rsidRPr="004E47A6">
        <w:t>ill. kroner, medan utgiftene til sjukestipend er venta å auke med 20 mill. kroner i høve til gjeldande budsjett. Det er utbetalt 29 mill. kroner meir i straumstipend enn det som vart lagt til grunn i revidert budsjett for 2022.</w:t>
      </w:r>
    </w:p>
    <w:p w14:paraId="3063560B" w14:textId="77777777" w:rsidR="00000000" w:rsidRPr="004E47A6" w:rsidRDefault="009713E8" w:rsidP="004E47A6">
      <w:r w:rsidRPr="004E47A6">
        <w:t>Barnestipend, tilleggsstipen</w:t>
      </w:r>
      <w:r w:rsidRPr="004E47A6">
        <w:t>d for personar med nedsett funksjonsevne og flyktningstipend for vaksne støttemottakarar, blir behovsprøvd mot inntekt, trygd og formue. Behovsprøvinga i 2022, som gjeld stipendtildeling i 2021, tilseier at omgjeringa til lån blir høgare enn tidlegare lagt</w:t>
      </w:r>
      <w:r w:rsidRPr="004E47A6">
        <w:t xml:space="preserve"> til grunn. Departementet foreslår derfor å redusere løyvinga med 20 mill. kroner.</w:t>
      </w:r>
    </w:p>
    <w:p w14:paraId="6DE8C374" w14:textId="77777777" w:rsidR="00000000" w:rsidRPr="004E47A6" w:rsidRDefault="009713E8" w:rsidP="004E47A6">
      <w:r w:rsidRPr="004E47A6">
        <w:t>Samla foreslår departementet å redusere løyvinga med 61 mill. kroner.</w:t>
      </w:r>
    </w:p>
    <w:p w14:paraId="159F22B8" w14:textId="77777777" w:rsidR="00000000" w:rsidRPr="004E47A6" w:rsidRDefault="009713E8" w:rsidP="004E47A6">
      <w:pPr>
        <w:pStyle w:val="b-post"/>
      </w:pPr>
      <w:r w:rsidRPr="004E47A6">
        <w:lastRenderedPageBreak/>
        <w:t>Post 71 Andre stipend, overslagsløyving</w:t>
      </w:r>
    </w:p>
    <w:p w14:paraId="15039DC6" w14:textId="77777777" w:rsidR="00000000" w:rsidRPr="004E47A6" w:rsidRDefault="009713E8" w:rsidP="004E47A6">
      <w:r w:rsidRPr="004E47A6">
        <w:t>Statistikk for tildeling viser at det hausten 2022 er fleire st</w:t>
      </w:r>
      <w:r w:rsidRPr="004E47A6">
        <w:t xml:space="preserve">udentar som vel å studere i land med høge skulepengar enn i dei to føregåande studieåra. Basert på faktisk utbetaling av stipend til studentar i utlandet hittil i år, foreslår departementet å auke løyvinga på posten med 53,5 mill. kroner. Det er i tillegg </w:t>
      </w:r>
      <w:r w:rsidRPr="004E47A6">
        <w:t>grunnlag for å auke anslaget for språkstipend med 5,5 mill. kroner. Samla foreslår departementet å auke løyvinga med 59 mill. kroner.</w:t>
      </w:r>
    </w:p>
    <w:p w14:paraId="46C87FDC" w14:textId="77777777" w:rsidR="00000000" w:rsidRPr="004E47A6" w:rsidRDefault="009713E8" w:rsidP="004E47A6">
      <w:pPr>
        <w:pStyle w:val="b-post"/>
      </w:pPr>
      <w:r w:rsidRPr="004E47A6">
        <w:t>Post 72 Rentestøtte, overslagsløyving</w:t>
      </w:r>
    </w:p>
    <w:p w14:paraId="14DDE6FA" w14:textId="77777777" w:rsidR="00000000" w:rsidRPr="004E47A6" w:rsidRDefault="009713E8" w:rsidP="004E47A6">
      <w:r w:rsidRPr="004E47A6">
        <w:t>Departementet foreslår å redusere løyvinga med 153,6 mill. kroner som følge av at de</w:t>
      </w:r>
      <w:r w:rsidRPr="004E47A6">
        <w:t>n flytande renta på utdanningslån for 2022 blei 0,22 prosenteiningar lågare enn lagt til grunn i revidert budsjett for 2022.</w:t>
      </w:r>
    </w:p>
    <w:p w14:paraId="1FF2C64F" w14:textId="77777777" w:rsidR="00000000" w:rsidRPr="004E47A6" w:rsidRDefault="009713E8" w:rsidP="004E47A6">
      <w:pPr>
        <w:pStyle w:val="b-post"/>
      </w:pPr>
      <w:r w:rsidRPr="004E47A6">
        <w:t>Post 73 Avskrivingar, overslagsløyving</w:t>
      </w:r>
    </w:p>
    <w:p w14:paraId="3FAE9519" w14:textId="77777777" w:rsidR="00000000" w:rsidRPr="004E47A6" w:rsidRDefault="009713E8" w:rsidP="004E47A6">
      <w:r w:rsidRPr="004E47A6">
        <w:t>Utviklinga hittil i 2022 gir grunnlag for å auke anslaget for avskrivingar med 4,9 mill. kro</w:t>
      </w:r>
      <w:r w:rsidRPr="004E47A6">
        <w:t>ner. Departementet foreslår å auke løyvinga tilsvarande.</w:t>
      </w:r>
    </w:p>
    <w:p w14:paraId="279AB61A" w14:textId="77777777" w:rsidR="00000000" w:rsidRPr="004E47A6" w:rsidRDefault="009713E8" w:rsidP="004E47A6">
      <w:pPr>
        <w:pStyle w:val="b-post"/>
      </w:pPr>
      <w:r w:rsidRPr="004E47A6">
        <w:t>Post 74 Tap på utlån</w:t>
      </w:r>
    </w:p>
    <w:p w14:paraId="7548CB00" w14:textId="77777777" w:rsidR="00000000" w:rsidRPr="004E47A6" w:rsidRDefault="009713E8" w:rsidP="004E47A6">
      <w:r w:rsidRPr="004E47A6">
        <w:t xml:space="preserve">Den observerte utviklinga så langt i år tyder på at omfanget av permanent overføring til Statens innkrevingssentral (Skatteetaten) av misleghalde gjeldskrav blir lågare enn lagt </w:t>
      </w:r>
      <w:r w:rsidRPr="004E47A6">
        <w:t>til grunn i revidert budsjett for 2022. Departementet foreslår derfor å redusere løyvinga med 98 mill. kroner.</w:t>
      </w:r>
    </w:p>
    <w:p w14:paraId="04A0AAC0" w14:textId="77777777" w:rsidR="00000000" w:rsidRPr="004E47A6" w:rsidRDefault="009713E8" w:rsidP="004E47A6">
      <w:pPr>
        <w:pStyle w:val="b-post"/>
      </w:pPr>
      <w:r w:rsidRPr="004E47A6">
        <w:t>Post 90 Auka lån og rentegjeld, overslagsløyving</w:t>
      </w:r>
    </w:p>
    <w:p w14:paraId="22C34305" w14:textId="77777777" w:rsidR="00000000" w:rsidRPr="004E47A6" w:rsidRDefault="009713E8" w:rsidP="004E47A6">
      <w:r w:rsidRPr="004E47A6">
        <w:t>Departementet foreslår å auke løyvinga med 20,1 mill. kroner. Dette skuldast i hovudsak behovspr</w:t>
      </w:r>
      <w:r w:rsidRPr="004E47A6">
        <w:t>øvinga av enkelte stipend mot inntekt, trygd og formue i 2022, jf. omtale under post 70.</w:t>
      </w:r>
    </w:p>
    <w:p w14:paraId="37EEE44B" w14:textId="77777777" w:rsidR="00000000" w:rsidRPr="004E47A6" w:rsidRDefault="009713E8" w:rsidP="004E47A6">
      <w:pPr>
        <w:pStyle w:val="b-budkaptit"/>
      </w:pPr>
      <w:r w:rsidRPr="004E47A6">
        <w:t>Kap. 5310 Statens lånekasse for utdanning</w:t>
      </w:r>
    </w:p>
    <w:p w14:paraId="62B8E40A" w14:textId="77777777" w:rsidR="00000000" w:rsidRPr="004E47A6" w:rsidRDefault="009713E8" w:rsidP="004E47A6">
      <w:pPr>
        <w:pStyle w:val="b-post"/>
      </w:pPr>
      <w:r w:rsidRPr="004E47A6">
        <w:t>Post 04 Refusjon av ODA-godkjende utgifter</w:t>
      </w:r>
    </w:p>
    <w:p w14:paraId="6A1148D2" w14:textId="77777777" w:rsidR="00000000" w:rsidRPr="004E47A6" w:rsidRDefault="009713E8" w:rsidP="004E47A6">
      <w:r w:rsidRPr="004E47A6">
        <w:t>Departementet foreslår å auke løyvinga med 5,7 mill. kroner som følge av høgare an</w:t>
      </w:r>
      <w:r w:rsidRPr="004E47A6">
        <w:t>slag for avskriving av utdanningsgjeld for kvotestudentar frå utviklingsland enn tidlegare anslått.</w:t>
      </w:r>
    </w:p>
    <w:p w14:paraId="34237D6D" w14:textId="77777777" w:rsidR="00000000" w:rsidRPr="004E47A6" w:rsidRDefault="009713E8" w:rsidP="004E47A6">
      <w:pPr>
        <w:pStyle w:val="b-post"/>
      </w:pPr>
      <w:r w:rsidRPr="004E47A6">
        <w:t>Post 90 Redusert lån og rentegjeld</w:t>
      </w:r>
    </w:p>
    <w:p w14:paraId="508F8FF8" w14:textId="77777777" w:rsidR="00000000" w:rsidRPr="004E47A6" w:rsidRDefault="009713E8" w:rsidP="004E47A6">
      <w:r w:rsidRPr="004E47A6">
        <w:t>Regnskapstal per 30. september tilseier at innbetalte avdrag på studielån blir høgare enn tidlegare lagt til grunn. Andre</w:t>
      </w:r>
      <w:r w:rsidRPr="004E47A6">
        <w:t xml:space="preserve"> anslagsendringar på posten reduserer løyvingsbehovet. Samla foreslår departementet å auke løyvinga med 144,7 mill. kroner.</w:t>
      </w:r>
    </w:p>
    <w:p w14:paraId="2E9300F9" w14:textId="77777777" w:rsidR="00000000" w:rsidRPr="004E47A6" w:rsidRDefault="009713E8" w:rsidP="004E47A6">
      <w:pPr>
        <w:pStyle w:val="b-budkaptit"/>
      </w:pPr>
      <w:r w:rsidRPr="004E47A6">
        <w:t>Kap. 5617 Renter frå Statens lånekasse for utdanning</w:t>
      </w:r>
    </w:p>
    <w:p w14:paraId="58992F2A" w14:textId="77777777" w:rsidR="00000000" w:rsidRPr="004E47A6" w:rsidRDefault="009713E8" w:rsidP="004E47A6">
      <w:pPr>
        <w:pStyle w:val="b-post"/>
      </w:pPr>
      <w:r w:rsidRPr="004E47A6">
        <w:t>Post 80 Renter</w:t>
      </w:r>
    </w:p>
    <w:p w14:paraId="07B34EE1" w14:textId="77777777" w:rsidR="00000000" w:rsidRPr="004E47A6" w:rsidRDefault="009713E8" w:rsidP="004E47A6">
      <w:r w:rsidRPr="004E47A6">
        <w:t>Departementet foreslår å redusere løyvinga med 630 mill. kroner.</w:t>
      </w:r>
      <w:r w:rsidRPr="004E47A6">
        <w:t xml:space="preserve"> Dette skuldast i hovudsak at den vekta flytande renta på utdanningslån for 2022 blei 0,21 prosenteiningar lågare enn lagt til grunn i revidert budsjett for 2022.</w:t>
      </w:r>
    </w:p>
    <w:p w14:paraId="04E5C171" w14:textId="77777777" w:rsidR="00000000" w:rsidRPr="004E47A6" w:rsidRDefault="009713E8" w:rsidP="004E47A6">
      <w:pPr>
        <w:pStyle w:val="Undertittel"/>
      </w:pPr>
      <w:r w:rsidRPr="004E47A6">
        <w:lastRenderedPageBreak/>
        <w:t>Andre saker</w:t>
      </w:r>
    </w:p>
    <w:p w14:paraId="7D3ACC43" w14:textId="77777777" w:rsidR="00000000" w:rsidRPr="004E47A6" w:rsidRDefault="009713E8" w:rsidP="004E47A6">
      <w:pPr>
        <w:pStyle w:val="avsnitt-undertittel"/>
      </w:pPr>
      <w:r w:rsidRPr="004E47A6">
        <w:t>Ny kostnadsramme for byggeprosjektet nytt Vikingtidsmuseum ved Universitetet i Oslo</w:t>
      </w:r>
    </w:p>
    <w:p w14:paraId="53BB19BB" w14:textId="77777777" w:rsidR="00000000" w:rsidRPr="004E47A6" w:rsidRDefault="009713E8" w:rsidP="004E47A6">
      <w:r w:rsidRPr="004E47A6">
        <w:t>Planane for Vikingtidsmuseet ved Kulturhistorisk museum ved Universitetet i Oslo tek utgangspunkt i eit behov for oppgradering av uakseptable bygningsmessige forhold og utv</w:t>
      </w:r>
      <w:r w:rsidRPr="004E47A6">
        <w:t>iding av areal for å ta vare på den unike vikingtidssamlinga på ein forsvarleg måte. Det viktigaste sikringstiltaket er å få på plass eit nybygg der samlinga trygt kan takast vare på. Det blei i 2020 gitt startløyving til rehabilitering og utbygging av Vik</w:t>
      </w:r>
      <w:r w:rsidRPr="004E47A6">
        <w:t xml:space="preserve">ingtidsmuseet. Gjeldande kostnadsramme for byggeprosjektet er 2 237 mill. kroner (prisnivå per 1. juli 2022). I regjeringas forslag til revidert budsjett for 2022, jf. </w:t>
      </w:r>
      <w:proofErr w:type="spellStart"/>
      <w:r w:rsidRPr="004E47A6">
        <w:t>Innst</w:t>
      </w:r>
      <w:proofErr w:type="spellEnd"/>
      <w:r w:rsidRPr="004E47A6">
        <w:t xml:space="preserve">. 450 S (2021–2022), </w:t>
      </w:r>
      <w:proofErr w:type="spellStart"/>
      <w:r w:rsidRPr="004E47A6">
        <w:t>Prop</w:t>
      </w:r>
      <w:proofErr w:type="spellEnd"/>
      <w:r w:rsidRPr="004E47A6">
        <w:t>. 115 S (2021–2022) blei Stortinget orientert om at kostna</w:t>
      </w:r>
      <w:r w:rsidRPr="004E47A6">
        <w:t xml:space="preserve">dsramma for Vikingtidsmuseet er truga og at regjeringa ville kome tilbake til Stortinget med forslag til ny kostnadsramme. Sikring av den unike vikingtidssamlinga har aller høgste prioritet. For å redusere forseinkingar og ivareta tryggleiken til samlinga </w:t>
      </w:r>
      <w:r w:rsidRPr="004E47A6">
        <w:t xml:space="preserve">har Statsbygg og universitetet utført nødvendig arbeid med mellombels sikring av skip og </w:t>
      </w:r>
      <w:proofErr w:type="spellStart"/>
      <w:r w:rsidRPr="004E47A6">
        <w:t>sleder</w:t>
      </w:r>
      <w:proofErr w:type="spellEnd"/>
      <w:r w:rsidRPr="004E47A6">
        <w:t>, samt grunnarbeid.</w:t>
      </w:r>
    </w:p>
    <w:p w14:paraId="4BD6EA48" w14:textId="77777777" w:rsidR="00000000" w:rsidRPr="004E47A6" w:rsidRDefault="009713E8" w:rsidP="004E47A6">
      <w:r w:rsidRPr="004E47A6">
        <w:t xml:space="preserve">Før sommaren 2022 konkluderte regjeringa med at eit </w:t>
      </w:r>
      <w:proofErr w:type="spellStart"/>
      <w:r w:rsidRPr="004E47A6">
        <w:t>nedskalert</w:t>
      </w:r>
      <w:proofErr w:type="spellEnd"/>
      <w:r w:rsidRPr="004E47A6">
        <w:t xml:space="preserve"> alternativ skal leggast til grunn for det vidare arbeidet. Prosjektet som no l</w:t>
      </w:r>
      <w:r w:rsidRPr="004E47A6">
        <w:t>igg til grunn for gjennomføring er justert for å halde kostnadene under kontroll, og å unngå ytterlegare forseinkingar for flytting av samlingane til nytt bygg. Dette inneber at nokre av funksjonane som ikkje påverkar tryggleiken til samlinga er tekne ut a</w:t>
      </w:r>
      <w:r w:rsidRPr="004E47A6">
        <w:t>v prosjektet. Etter planen skal museet vere ferdig i 2027.</w:t>
      </w:r>
    </w:p>
    <w:p w14:paraId="0EE6B3B6" w14:textId="77777777" w:rsidR="00000000" w:rsidRPr="004E47A6" w:rsidRDefault="009713E8" w:rsidP="004E47A6">
      <w:r w:rsidRPr="004E47A6">
        <w:t xml:space="preserve">Statsbygg har hausten 2022 utarbeidd kostnadsestimat for det reviderte omfanget og utført ein ny </w:t>
      </w:r>
      <w:proofErr w:type="spellStart"/>
      <w:r w:rsidRPr="004E47A6">
        <w:t>usikkerheitsanalyse</w:t>
      </w:r>
      <w:proofErr w:type="spellEnd"/>
      <w:r w:rsidRPr="004E47A6">
        <w:t xml:space="preserve"> av kostnadene. Dette underlaget har gjennomgått ekstern kvalitetssikring. Rappor</w:t>
      </w:r>
      <w:r w:rsidRPr="004E47A6">
        <w:t xml:space="preserve">ten frå ekstern kvalitetssikrar tilrår å ta sterkare omsyn til at prosjektet inneber nybrottsarbeid når det gjeld flytting og sikring av museumsgjenstandar. Det inneber mellom anna å legge inn ein større </w:t>
      </w:r>
      <w:proofErr w:type="spellStart"/>
      <w:r w:rsidRPr="004E47A6">
        <w:t>usikkerheitsmargin</w:t>
      </w:r>
      <w:proofErr w:type="spellEnd"/>
      <w:r w:rsidRPr="004E47A6">
        <w:t xml:space="preserve"> i kostnadsramma. På bakgrunn av d</w:t>
      </w:r>
      <w:r w:rsidRPr="004E47A6">
        <w:t xml:space="preserve">et kvalitetssikra </w:t>
      </w:r>
      <w:proofErr w:type="spellStart"/>
      <w:r w:rsidRPr="004E47A6">
        <w:t>kalkylene</w:t>
      </w:r>
      <w:proofErr w:type="spellEnd"/>
      <w:r w:rsidRPr="004E47A6">
        <w:t xml:space="preserve"> tilrår regjeringa at kostnadsramma for byggeprosjektet blir auka til 3 770 mill. kroner (prisnivå per september 2022). Regjeringas forslag til ny kostnadsramme tek høgde for den usikkerheita som til no er identifisert.</w:t>
      </w:r>
    </w:p>
    <w:p w14:paraId="438901A4" w14:textId="77777777" w:rsidR="00000000" w:rsidRPr="004E47A6" w:rsidRDefault="009713E8" w:rsidP="004E47A6">
      <w:pPr>
        <w:pStyle w:val="avsnitt-undertittel"/>
      </w:pPr>
      <w:r w:rsidRPr="004E47A6">
        <w:t>Tilskot t</w:t>
      </w:r>
      <w:r w:rsidRPr="004E47A6">
        <w:t>il folkehøgskular med høge straumutgifter i 2022</w:t>
      </w:r>
    </w:p>
    <w:p w14:paraId="7A10D714" w14:textId="77777777" w:rsidR="00000000" w:rsidRPr="004E47A6" w:rsidRDefault="009713E8" w:rsidP="004E47A6">
      <w:r w:rsidRPr="004E47A6">
        <w:t xml:space="preserve">Departementet vil ikkje utbetale tilskot til Jeløy </w:t>
      </w:r>
      <w:proofErr w:type="spellStart"/>
      <w:r w:rsidRPr="004E47A6">
        <w:t>Folkehøyskole</w:t>
      </w:r>
      <w:proofErr w:type="spellEnd"/>
      <w:r w:rsidRPr="004E47A6">
        <w:t xml:space="preserve"> frå 1. juli 2022 fordi skulen ikkje hadde søkarar for inneverande skuleår. Tilskotet til skulen for hausten 2022 er rekna til 5,5 mill. kroner</w:t>
      </w:r>
      <w:r w:rsidRPr="004E47A6">
        <w:t>. Departementet vil fordele midlane til folkehøgskular som har hatt høge straumutgifter i 2022, og som ikkje får straumstøtte gjennom ordninga for frivillige organisasjonar og lag under Kultur- og likestillingsdepartementet. Tilskotet blir gitt innanfor gj</w:t>
      </w:r>
      <w:r w:rsidRPr="004E47A6">
        <w:t>eldande budsjettramme for kap. 253, post 70.</w:t>
      </w:r>
    </w:p>
    <w:p w14:paraId="731806AF" w14:textId="77777777" w:rsidR="00000000" w:rsidRPr="004E47A6" w:rsidRDefault="009713E8" w:rsidP="004E47A6">
      <w:pPr>
        <w:pStyle w:val="a-tilraar-dep"/>
      </w:pPr>
      <w:r w:rsidRPr="004E47A6">
        <w:lastRenderedPageBreak/>
        <w:t>Kunnskapsdepartementet</w:t>
      </w:r>
    </w:p>
    <w:p w14:paraId="7BC5617B" w14:textId="77777777" w:rsidR="00000000" w:rsidRPr="004E47A6" w:rsidRDefault="009713E8" w:rsidP="004E47A6">
      <w:pPr>
        <w:pStyle w:val="a-tilraar-tit"/>
        <w:rPr>
          <w:rStyle w:val="sperret0"/>
        </w:rPr>
      </w:pPr>
      <w:r w:rsidRPr="004E47A6">
        <w:t>tilrår:</w:t>
      </w:r>
    </w:p>
    <w:p w14:paraId="5E3999E7" w14:textId="77777777" w:rsidR="00000000" w:rsidRPr="004E47A6" w:rsidRDefault="009713E8" w:rsidP="004E47A6">
      <w:r w:rsidRPr="004E47A6">
        <w:t>At Dykkar Majestet godkjenner og skriv under eit framlagt forslag til proposisjon til Stortinget om endringar i statsbudsjettet 2022 under Kunnskapsdepartementet.</w:t>
      </w:r>
    </w:p>
    <w:p w14:paraId="62D2143F" w14:textId="77777777" w:rsidR="00000000" w:rsidRPr="004E47A6" w:rsidRDefault="009713E8" w:rsidP="004E47A6">
      <w:pPr>
        <w:pStyle w:val="a-konge-tekst"/>
        <w:rPr>
          <w:rStyle w:val="halvfet0"/>
        </w:rPr>
      </w:pPr>
      <w:r w:rsidRPr="004E47A6">
        <w:rPr>
          <w:rStyle w:val="halvfet0"/>
        </w:rPr>
        <w:t>Vi HARALD,</w:t>
      </w:r>
      <w:r w:rsidRPr="004E47A6">
        <w:t xml:space="preserve"> Noregs</w:t>
      </w:r>
      <w:r w:rsidRPr="004E47A6">
        <w:t xml:space="preserve"> Konge,</w:t>
      </w:r>
    </w:p>
    <w:p w14:paraId="305FB338" w14:textId="77777777" w:rsidR="00000000" w:rsidRPr="004E47A6" w:rsidRDefault="009713E8" w:rsidP="004E47A6">
      <w:pPr>
        <w:pStyle w:val="a-konge-tit"/>
      </w:pPr>
      <w:r w:rsidRPr="004E47A6">
        <w:t>stadfester:</w:t>
      </w:r>
    </w:p>
    <w:p w14:paraId="626B2842" w14:textId="77777777" w:rsidR="00000000" w:rsidRPr="004E47A6" w:rsidRDefault="009713E8" w:rsidP="004E47A6">
      <w:r w:rsidRPr="004E47A6">
        <w:t>Stortinget blir bede om å gjere vedtak om endringar i statsbudsjettet 2022 under Kunnskapsdepartementet i samsvar med eit vedlagt forslag.</w:t>
      </w:r>
    </w:p>
    <w:p w14:paraId="43F45FAA" w14:textId="77777777" w:rsidR="00000000" w:rsidRPr="004E47A6" w:rsidRDefault="009713E8" w:rsidP="004E47A6">
      <w:pPr>
        <w:pStyle w:val="a-vedtak-tit"/>
      </w:pPr>
      <w:r w:rsidRPr="004E47A6">
        <w:lastRenderedPageBreak/>
        <w:t xml:space="preserve">Forslag </w:t>
      </w:r>
    </w:p>
    <w:p w14:paraId="1106E7FC" w14:textId="77777777" w:rsidR="00000000" w:rsidRPr="004E47A6" w:rsidRDefault="009713E8" w:rsidP="004E47A6">
      <w:pPr>
        <w:pStyle w:val="a-vedtak-tit"/>
      </w:pPr>
      <w:r w:rsidRPr="004E47A6">
        <w:t xml:space="preserve">til vedtak om endringar i statsbudsjettet 2022 under </w:t>
      </w:r>
      <w:r w:rsidRPr="004E47A6">
        <w:br/>
        <w:t>Kunnskapsdepartementet</w:t>
      </w:r>
    </w:p>
    <w:p w14:paraId="50FE5F40" w14:textId="77777777" w:rsidR="00000000" w:rsidRPr="004E47A6" w:rsidRDefault="009713E8" w:rsidP="004E47A6">
      <w:pPr>
        <w:pStyle w:val="a-vedtak-del"/>
      </w:pPr>
      <w:r w:rsidRPr="004E47A6">
        <w:t>I</w:t>
      </w:r>
    </w:p>
    <w:p w14:paraId="0C3AA3A2" w14:textId="77777777" w:rsidR="00000000" w:rsidRPr="004E47A6" w:rsidRDefault="009713E8" w:rsidP="004E47A6">
      <w:r w:rsidRPr="004E47A6">
        <w:t>I statsb</w:t>
      </w:r>
      <w:r w:rsidRPr="004E47A6">
        <w:t>udsjettet for 2022 blir det gjort følgande endringar:</w:t>
      </w:r>
    </w:p>
    <w:p w14:paraId="40A43E37" w14:textId="77777777" w:rsidR="00000000" w:rsidRPr="004E47A6" w:rsidRDefault="009713E8" w:rsidP="004E47A6">
      <w:pPr>
        <w:pStyle w:val="a-vedtak-tekst"/>
      </w:pPr>
      <w:r w:rsidRPr="004E47A6">
        <w:t>Utgifter:</w:t>
      </w:r>
    </w:p>
    <w:p w14:paraId="77F39EF1" w14:textId="77777777" w:rsidR="00000000" w:rsidRPr="004E47A6" w:rsidRDefault="009713E8" w:rsidP="004E47A6">
      <w:pPr>
        <w:pStyle w:val="Tabellnavn"/>
      </w:pPr>
      <w:r w:rsidRPr="004E47A6">
        <w:t>04N1xx2</w:t>
      </w:r>
    </w:p>
    <w:tbl>
      <w:tblPr>
        <w:tblW w:w="9200" w:type="dxa"/>
        <w:tblInd w:w="43" w:type="dxa"/>
        <w:tblLayout w:type="fixed"/>
        <w:tblCellMar>
          <w:top w:w="128" w:type="dxa"/>
          <w:left w:w="43" w:type="dxa"/>
          <w:bottom w:w="43" w:type="dxa"/>
          <w:right w:w="43" w:type="dxa"/>
        </w:tblCellMar>
        <w:tblLook w:val="0000" w:firstRow="0" w:lastRow="0" w:firstColumn="0" w:lastColumn="0" w:noHBand="0" w:noVBand="0"/>
      </w:tblPr>
      <w:tblGrid>
        <w:gridCol w:w="851"/>
        <w:gridCol w:w="850"/>
        <w:gridCol w:w="5954"/>
        <w:gridCol w:w="1545"/>
      </w:tblGrid>
      <w:tr w:rsidR="00000000" w:rsidRPr="004E47A6" w14:paraId="29D18438" w14:textId="77777777" w:rsidTr="004E47A6">
        <w:trPr>
          <w:trHeight w:val="360"/>
        </w:trPr>
        <w:tc>
          <w:tcPr>
            <w:tcW w:w="85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8257105" w14:textId="77777777" w:rsidR="00000000" w:rsidRPr="004E47A6" w:rsidRDefault="009713E8" w:rsidP="004E47A6">
            <w:r w:rsidRPr="004E47A6">
              <w:t>Kap.</w:t>
            </w:r>
          </w:p>
        </w:tc>
        <w:tc>
          <w:tcPr>
            <w:tcW w:w="85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F6DB531" w14:textId="77777777" w:rsidR="00000000" w:rsidRPr="004E47A6" w:rsidRDefault="009713E8" w:rsidP="004E47A6">
            <w:r w:rsidRPr="004E47A6">
              <w:t>Post</w:t>
            </w:r>
          </w:p>
        </w:tc>
        <w:tc>
          <w:tcPr>
            <w:tcW w:w="595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ECCF39E" w14:textId="77777777" w:rsidR="00000000" w:rsidRPr="004E47A6" w:rsidRDefault="009713E8" w:rsidP="004E47A6">
            <w:r w:rsidRPr="004E47A6">
              <w:t>Formål</w:t>
            </w:r>
          </w:p>
        </w:tc>
        <w:tc>
          <w:tcPr>
            <w:tcW w:w="1545"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7AAAD92" w14:textId="77777777" w:rsidR="00000000" w:rsidRPr="004E47A6" w:rsidRDefault="009713E8" w:rsidP="004E47A6">
            <w:pPr>
              <w:jc w:val="right"/>
            </w:pPr>
            <w:r w:rsidRPr="004E47A6">
              <w:t>Kroner</w:t>
            </w:r>
          </w:p>
        </w:tc>
      </w:tr>
      <w:tr w:rsidR="00000000" w:rsidRPr="004E47A6" w14:paraId="056C78DD" w14:textId="77777777" w:rsidTr="004E47A6">
        <w:trPr>
          <w:trHeight w:val="380"/>
        </w:trPr>
        <w:tc>
          <w:tcPr>
            <w:tcW w:w="851" w:type="dxa"/>
            <w:tcBorders>
              <w:top w:val="single" w:sz="4" w:space="0" w:color="000000"/>
              <w:left w:val="nil"/>
              <w:bottom w:val="nil"/>
              <w:right w:val="nil"/>
            </w:tcBorders>
            <w:tcMar>
              <w:top w:w="128" w:type="dxa"/>
              <w:left w:w="43" w:type="dxa"/>
              <w:bottom w:w="43" w:type="dxa"/>
              <w:right w:w="43" w:type="dxa"/>
            </w:tcMar>
          </w:tcPr>
          <w:p w14:paraId="65CA2B70" w14:textId="77777777" w:rsidR="00000000" w:rsidRPr="004E47A6" w:rsidRDefault="009713E8" w:rsidP="004E47A6">
            <w:r w:rsidRPr="004E47A6">
              <w:t>225</w:t>
            </w:r>
          </w:p>
        </w:tc>
        <w:tc>
          <w:tcPr>
            <w:tcW w:w="850" w:type="dxa"/>
            <w:tcBorders>
              <w:top w:val="single" w:sz="4" w:space="0" w:color="000000"/>
              <w:left w:val="nil"/>
              <w:bottom w:val="nil"/>
              <w:right w:val="nil"/>
            </w:tcBorders>
            <w:tcMar>
              <w:top w:w="128" w:type="dxa"/>
              <w:left w:w="43" w:type="dxa"/>
              <w:bottom w:w="43" w:type="dxa"/>
              <w:right w:w="43" w:type="dxa"/>
            </w:tcMar>
          </w:tcPr>
          <w:p w14:paraId="17F15263" w14:textId="77777777" w:rsidR="00000000" w:rsidRPr="004E47A6" w:rsidRDefault="009713E8" w:rsidP="004E47A6"/>
        </w:tc>
        <w:tc>
          <w:tcPr>
            <w:tcW w:w="5954" w:type="dxa"/>
            <w:tcBorders>
              <w:top w:val="single" w:sz="4" w:space="0" w:color="000000"/>
              <w:left w:val="nil"/>
              <w:bottom w:val="nil"/>
              <w:right w:val="nil"/>
            </w:tcBorders>
            <w:tcMar>
              <w:top w:w="128" w:type="dxa"/>
              <w:left w:w="43" w:type="dxa"/>
              <w:bottom w:w="43" w:type="dxa"/>
              <w:right w:w="43" w:type="dxa"/>
            </w:tcMar>
          </w:tcPr>
          <w:p w14:paraId="1FF26C9E" w14:textId="77777777" w:rsidR="00000000" w:rsidRPr="004E47A6" w:rsidRDefault="009713E8" w:rsidP="004E47A6">
            <w:r w:rsidRPr="004E47A6">
              <w:t>Tiltak i grunnopplæringa:</w:t>
            </w:r>
          </w:p>
        </w:tc>
        <w:tc>
          <w:tcPr>
            <w:tcW w:w="1545" w:type="dxa"/>
            <w:tcBorders>
              <w:top w:val="single" w:sz="4" w:space="0" w:color="000000"/>
              <w:left w:val="nil"/>
              <w:bottom w:val="nil"/>
              <w:right w:val="nil"/>
            </w:tcBorders>
            <w:tcMar>
              <w:top w:w="128" w:type="dxa"/>
              <w:left w:w="43" w:type="dxa"/>
              <w:bottom w:w="43" w:type="dxa"/>
              <w:right w:w="43" w:type="dxa"/>
            </w:tcMar>
            <w:vAlign w:val="bottom"/>
          </w:tcPr>
          <w:p w14:paraId="323DBC45" w14:textId="77777777" w:rsidR="00000000" w:rsidRPr="004E47A6" w:rsidRDefault="009713E8" w:rsidP="004E47A6">
            <w:pPr>
              <w:jc w:val="right"/>
            </w:pPr>
          </w:p>
        </w:tc>
      </w:tr>
      <w:tr w:rsidR="00000000" w:rsidRPr="004E47A6" w14:paraId="16A3DAD7"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2D6568F0"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267790F0" w14:textId="77777777" w:rsidR="00000000" w:rsidRPr="004E47A6" w:rsidRDefault="009713E8" w:rsidP="004E47A6">
            <w:r w:rsidRPr="004E47A6">
              <w:t>63</w:t>
            </w:r>
          </w:p>
        </w:tc>
        <w:tc>
          <w:tcPr>
            <w:tcW w:w="5954" w:type="dxa"/>
            <w:tcBorders>
              <w:top w:val="nil"/>
              <w:left w:val="nil"/>
              <w:bottom w:val="nil"/>
              <w:right w:val="nil"/>
            </w:tcBorders>
            <w:tcMar>
              <w:top w:w="128" w:type="dxa"/>
              <w:left w:w="43" w:type="dxa"/>
              <w:bottom w:w="43" w:type="dxa"/>
              <w:right w:w="43" w:type="dxa"/>
            </w:tcMar>
          </w:tcPr>
          <w:p w14:paraId="5400012E" w14:textId="77777777" w:rsidR="00000000" w:rsidRPr="004E47A6" w:rsidRDefault="009713E8" w:rsidP="004E47A6">
            <w:proofErr w:type="spellStart"/>
            <w:r w:rsidRPr="004E47A6">
              <w:t>Tilskot</w:t>
            </w:r>
            <w:proofErr w:type="spellEnd"/>
            <w:r w:rsidRPr="004E47A6">
              <w:t xml:space="preserve"> til samisk i grunnopplæringa</w:t>
            </w:r>
            <w:r w:rsidRPr="004E47A6">
              <w:rPr>
                <w:rStyle w:val="kursiv"/>
              </w:rPr>
              <w:t xml:space="preserve">, kan </w:t>
            </w:r>
            <w:proofErr w:type="spellStart"/>
            <w:r w:rsidRPr="004E47A6">
              <w:rPr>
                <w:rStyle w:val="kursiv"/>
              </w:rPr>
              <w:t>overførast</w:t>
            </w:r>
            <w:proofErr w:type="spellEnd"/>
            <w:r w:rsidRPr="004E47A6">
              <w:t xml:space="preserve">, blir redusert med </w:t>
            </w:r>
            <w:r w:rsidRPr="004E47A6">
              <w:tab/>
            </w:r>
          </w:p>
        </w:tc>
        <w:tc>
          <w:tcPr>
            <w:tcW w:w="1545" w:type="dxa"/>
            <w:tcBorders>
              <w:top w:val="nil"/>
              <w:left w:val="nil"/>
              <w:bottom w:val="nil"/>
              <w:right w:val="nil"/>
            </w:tcBorders>
            <w:tcMar>
              <w:top w:w="128" w:type="dxa"/>
              <w:left w:w="43" w:type="dxa"/>
              <w:bottom w:w="43" w:type="dxa"/>
              <w:right w:w="43" w:type="dxa"/>
            </w:tcMar>
            <w:vAlign w:val="bottom"/>
          </w:tcPr>
          <w:p w14:paraId="1F3A322E" w14:textId="77777777" w:rsidR="00000000" w:rsidRPr="004E47A6" w:rsidRDefault="009713E8" w:rsidP="004E47A6">
            <w:pPr>
              <w:jc w:val="right"/>
            </w:pPr>
            <w:r w:rsidRPr="004E47A6">
              <w:t>10 886 000</w:t>
            </w:r>
          </w:p>
        </w:tc>
      </w:tr>
      <w:tr w:rsidR="00000000" w:rsidRPr="004E47A6" w14:paraId="4D9DF7A9"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270F3290"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0D138A98" w14:textId="77777777" w:rsidR="00000000" w:rsidRPr="004E47A6" w:rsidRDefault="009713E8" w:rsidP="004E47A6"/>
        </w:tc>
        <w:tc>
          <w:tcPr>
            <w:tcW w:w="5954" w:type="dxa"/>
            <w:tcBorders>
              <w:top w:val="nil"/>
              <w:left w:val="nil"/>
              <w:bottom w:val="nil"/>
              <w:right w:val="nil"/>
            </w:tcBorders>
            <w:tcMar>
              <w:top w:w="128" w:type="dxa"/>
              <w:left w:w="43" w:type="dxa"/>
              <w:bottom w:w="43" w:type="dxa"/>
              <w:right w:w="43" w:type="dxa"/>
            </w:tcMar>
          </w:tcPr>
          <w:p w14:paraId="41B8993F" w14:textId="77777777" w:rsidR="00000000" w:rsidRPr="004E47A6" w:rsidRDefault="009713E8" w:rsidP="004E47A6">
            <w:proofErr w:type="spellStart"/>
            <w:r w:rsidRPr="004E47A6">
              <w:t>frå</w:t>
            </w:r>
            <w:proofErr w:type="spellEnd"/>
            <w:r w:rsidRPr="004E47A6">
              <w:t xml:space="preserve"> kr 94 733 </w:t>
            </w:r>
            <w:r w:rsidRPr="004E47A6">
              <w:t>000 til kr 83 847 000</w:t>
            </w:r>
          </w:p>
        </w:tc>
        <w:tc>
          <w:tcPr>
            <w:tcW w:w="1545" w:type="dxa"/>
            <w:tcBorders>
              <w:top w:val="nil"/>
              <w:left w:val="nil"/>
              <w:bottom w:val="nil"/>
              <w:right w:val="nil"/>
            </w:tcBorders>
            <w:tcMar>
              <w:top w:w="128" w:type="dxa"/>
              <w:left w:w="43" w:type="dxa"/>
              <w:bottom w:w="43" w:type="dxa"/>
              <w:right w:w="43" w:type="dxa"/>
            </w:tcMar>
            <w:vAlign w:val="bottom"/>
          </w:tcPr>
          <w:p w14:paraId="61DBF048" w14:textId="77777777" w:rsidR="00000000" w:rsidRPr="004E47A6" w:rsidRDefault="009713E8" w:rsidP="004E47A6">
            <w:pPr>
              <w:jc w:val="right"/>
            </w:pPr>
          </w:p>
        </w:tc>
      </w:tr>
      <w:tr w:rsidR="00000000" w:rsidRPr="004E47A6" w14:paraId="149EE39F" w14:textId="77777777" w:rsidTr="004E47A6">
        <w:trPr>
          <w:trHeight w:val="640"/>
        </w:trPr>
        <w:tc>
          <w:tcPr>
            <w:tcW w:w="851" w:type="dxa"/>
            <w:tcBorders>
              <w:top w:val="nil"/>
              <w:left w:val="nil"/>
              <w:bottom w:val="nil"/>
              <w:right w:val="nil"/>
            </w:tcBorders>
            <w:tcMar>
              <w:top w:w="128" w:type="dxa"/>
              <w:left w:w="43" w:type="dxa"/>
              <w:bottom w:w="43" w:type="dxa"/>
              <w:right w:w="43" w:type="dxa"/>
            </w:tcMar>
          </w:tcPr>
          <w:p w14:paraId="4032F1C0"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7D71270A" w14:textId="77777777" w:rsidR="00000000" w:rsidRPr="004E47A6" w:rsidRDefault="009713E8" w:rsidP="004E47A6">
            <w:r w:rsidRPr="004E47A6">
              <w:t>64</w:t>
            </w:r>
          </w:p>
        </w:tc>
        <w:tc>
          <w:tcPr>
            <w:tcW w:w="5954" w:type="dxa"/>
            <w:tcBorders>
              <w:top w:val="nil"/>
              <w:left w:val="nil"/>
              <w:bottom w:val="nil"/>
              <w:right w:val="nil"/>
            </w:tcBorders>
            <w:tcMar>
              <w:top w:w="128" w:type="dxa"/>
              <w:left w:w="43" w:type="dxa"/>
              <w:bottom w:w="43" w:type="dxa"/>
              <w:right w:w="43" w:type="dxa"/>
            </w:tcMar>
          </w:tcPr>
          <w:p w14:paraId="78F3B818" w14:textId="77777777" w:rsidR="00000000" w:rsidRPr="004E47A6" w:rsidRDefault="009713E8" w:rsidP="004E47A6">
            <w:proofErr w:type="spellStart"/>
            <w:r w:rsidRPr="004E47A6">
              <w:t>Tilskot</w:t>
            </w:r>
            <w:proofErr w:type="spellEnd"/>
            <w:r w:rsidRPr="004E47A6">
              <w:t xml:space="preserve"> til opplæring av barn og unge som søker </w:t>
            </w:r>
            <w:proofErr w:type="spellStart"/>
            <w:r w:rsidRPr="004E47A6">
              <w:t>opphald</w:t>
            </w:r>
            <w:proofErr w:type="spellEnd"/>
            <w:r w:rsidRPr="004E47A6">
              <w:t xml:space="preserve"> i </w:t>
            </w:r>
            <w:proofErr w:type="spellStart"/>
            <w:r w:rsidRPr="004E47A6">
              <w:t>Noreg</w:t>
            </w:r>
            <w:proofErr w:type="spellEnd"/>
            <w:r w:rsidRPr="004E47A6">
              <w:t xml:space="preserve">, blir redusert med </w:t>
            </w:r>
            <w:r w:rsidRPr="004E47A6">
              <w:tab/>
            </w:r>
          </w:p>
        </w:tc>
        <w:tc>
          <w:tcPr>
            <w:tcW w:w="1545" w:type="dxa"/>
            <w:tcBorders>
              <w:top w:val="nil"/>
              <w:left w:val="nil"/>
              <w:bottom w:val="nil"/>
              <w:right w:val="nil"/>
            </w:tcBorders>
            <w:tcMar>
              <w:top w:w="128" w:type="dxa"/>
              <w:left w:w="43" w:type="dxa"/>
              <w:bottom w:w="43" w:type="dxa"/>
              <w:right w:w="43" w:type="dxa"/>
            </w:tcMar>
            <w:vAlign w:val="bottom"/>
          </w:tcPr>
          <w:p w14:paraId="38EA6E86" w14:textId="77777777" w:rsidR="00000000" w:rsidRPr="004E47A6" w:rsidRDefault="009713E8" w:rsidP="004E47A6">
            <w:pPr>
              <w:jc w:val="right"/>
            </w:pPr>
            <w:r w:rsidRPr="004E47A6">
              <w:t>11 031 000</w:t>
            </w:r>
          </w:p>
        </w:tc>
      </w:tr>
      <w:tr w:rsidR="00000000" w:rsidRPr="004E47A6" w14:paraId="56E20D41"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2E8F158B"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423A339D" w14:textId="77777777" w:rsidR="00000000" w:rsidRPr="004E47A6" w:rsidRDefault="009713E8" w:rsidP="004E47A6"/>
        </w:tc>
        <w:tc>
          <w:tcPr>
            <w:tcW w:w="5954" w:type="dxa"/>
            <w:tcBorders>
              <w:top w:val="nil"/>
              <w:left w:val="nil"/>
              <w:bottom w:val="nil"/>
              <w:right w:val="nil"/>
            </w:tcBorders>
            <w:tcMar>
              <w:top w:w="128" w:type="dxa"/>
              <w:left w:w="43" w:type="dxa"/>
              <w:bottom w:w="43" w:type="dxa"/>
              <w:right w:w="43" w:type="dxa"/>
            </w:tcMar>
          </w:tcPr>
          <w:p w14:paraId="4DDAD7C4" w14:textId="77777777" w:rsidR="00000000" w:rsidRPr="004E47A6" w:rsidRDefault="009713E8" w:rsidP="004E47A6">
            <w:proofErr w:type="spellStart"/>
            <w:r w:rsidRPr="004E47A6">
              <w:t>frå</w:t>
            </w:r>
            <w:proofErr w:type="spellEnd"/>
            <w:r w:rsidRPr="004E47A6">
              <w:t xml:space="preserve"> kr 117 174 000 til kr 106 143 000</w:t>
            </w:r>
          </w:p>
        </w:tc>
        <w:tc>
          <w:tcPr>
            <w:tcW w:w="1545" w:type="dxa"/>
            <w:tcBorders>
              <w:top w:val="nil"/>
              <w:left w:val="nil"/>
              <w:bottom w:val="nil"/>
              <w:right w:val="nil"/>
            </w:tcBorders>
            <w:tcMar>
              <w:top w:w="128" w:type="dxa"/>
              <w:left w:w="43" w:type="dxa"/>
              <w:bottom w:w="43" w:type="dxa"/>
              <w:right w:w="43" w:type="dxa"/>
            </w:tcMar>
            <w:vAlign w:val="bottom"/>
          </w:tcPr>
          <w:p w14:paraId="5F9449DA" w14:textId="77777777" w:rsidR="00000000" w:rsidRPr="004E47A6" w:rsidRDefault="009713E8" w:rsidP="004E47A6">
            <w:pPr>
              <w:jc w:val="right"/>
            </w:pPr>
          </w:p>
        </w:tc>
      </w:tr>
      <w:tr w:rsidR="00000000" w:rsidRPr="004E47A6" w14:paraId="10491851" w14:textId="77777777" w:rsidTr="004E47A6">
        <w:trPr>
          <w:trHeight w:val="640"/>
        </w:trPr>
        <w:tc>
          <w:tcPr>
            <w:tcW w:w="851" w:type="dxa"/>
            <w:tcBorders>
              <w:top w:val="nil"/>
              <w:left w:val="nil"/>
              <w:bottom w:val="nil"/>
              <w:right w:val="nil"/>
            </w:tcBorders>
            <w:tcMar>
              <w:top w:w="128" w:type="dxa"/>
              <w:left w:w="43" w:type="dxa"/>
              <w:bottom w:w="43" w:type="dxa"/>
              <w:right w:w="43" w:type="dxa"/>
            </w:tcMar>
          </w:tcPr>
          <w:p w14:paraId="39236762"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1E41DC3E" w14:textId="77777777" w:rsidR="00000000" w:rsidRPr="004E47A6" w:rsidRDefault="009713E8" w:rsidP="004E47A6">
            <w:r w:rsidRPr="004E47A6">
              <w:t>65</w:t>
            </w:r>
          </w:p>
        </w:tc>
        <w:tc>
          <w:tcPr>
            <w:tcW w:w="5954" w:type="dxa"/>
            <w:tcBorders>
              <w:top w:val="nil"/>
              <w:left w:val="nil"/>
              <w:bottom w:val="nil"/>
              <w:right w:val="nil"/>
            </w:tcBorders>
            <w:tcMar>
              <w:top w:w="128" w:type="dxa"/>
              <w:left w:w="43" w:type="dxa"/>
              <w:bottom w:w="43" w:type="dxa"/>
              <w:right w:w="43" w:type="dxa"/>
            </w:tcMar>
          </w:tcPr>
          <w:p w14:paraId="5FAAEE7E" w14:textId="77777777" w:rsidR="00000000" w:rsidRPr="004E47A6" w:rsidRDefault="009713E8" w:rsidP="004E47A6">
            <w:r w:rsidRPr="004E47A6">
              <w:t xml:space="preserve">Rentekompensasjon for </w:t>
            </w:r>
            <w:proofErr w:type="spellStart"/>
            <w:r w:rsidRPr="004E47A6">
              <w:t>skule</w:t>
            </w:r>
            <w:proofErr w:type="spellEnd"/>
            <w:r w:rsidRPr="004E47A6">
              <w:t xml:space="preserve">- og </w:t>
            </w:r>
            <w:proofErr w:type="spellStart"/>
            <w:r w:rsidRPr="004E47A6">
              <w:t>symjeanlegg</w:t>
            </w:r>
            <w:proofErr w:type="spellEnd"/>
            <w:r w:rsidRPr="004E47A6">
              <w:rPr>
                <w:rStyle w:val="kursiv"/>
              </w:rPr>
              <w:t xml:space="preserve">, kan </w:t>
            </w:r>
            <w:proofErr w:type="spellStart"/>
            <w:r w:rsidRPr="004E47A6">
              <w:rPr>
                <w:rStyle w:val="kursiv"/>
              </w:rPr>
              <w:t>overførast</w:t>
            </w:r>
            <w:proofErr w:type="spellEnd"/>
            <w:r w:rsidRPr="004E47A6">
              <w:t xml:space="preserve">, blir redusert med </w:t>
            </w:r>
            <w:r w:rsidRPr="004E47A6">
              <w:tab/>
            </w:r>
          </w:p>
        </w:tc>
        <w:tc>
          <w:tcPr>
            <w:tcW w:w="1545" w:type="dxa"/>
            <w:tcBorders>
              <w:top w:val="nil"/>
              <w:left w:val="nil"/>
              <w:bottom w:val="nil"/>
              <w:right w:val="nil"/>
            </w:tcBorders>
            <w:tcMar>
              <w:top w:w="128" w:type="dxa"/>
              <w:left w:w="43" w:type="dxa"/>
              <w:bottom w:w="43" w:type="dxa"/>
              <w:right w:w="43" w:type="dxa"/>
            </w:tcMar>
            <w:vAlign w:val="bottom"/>
          </w:tcPr>
          <w:p w14:paraId="3B8C4BEA" w14:textId="77777777" w:rsidR="00000000" w:rsidRPr="004E47A6" w:rsidRDefault="009713E8" w:rsidP="004E47A6">
            <w:pPr>
              <w:jc w:val="right"/>
            </w:pPr>
            <w:r w:rsidRPr="004E47A6">
              <w:t>39 796 000</w:t>
            </w:r>
          </w:p>
        </w:tc>
      </w:tr>
      <w:tr w:rsidR="00000000" w:rsidRPr="004E47A6" w14:paraId="08D7E6DF"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5F3699C4"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4CB5D2D6" w14:textId="77777777" w:rsidR="00000000" w:rsidRPr="004E47A6" w:rsidRDefault="009713E8" w:rsidP="004E47A6"/>
        </w:tc>
        <w:tc>
          <w:tcPr>
            <w:tcW w:w="5954" w:type="dxa"/>
            <w:tcBorders>
              <w:top w:val="nil"/>
              <w:left w:val="nil"/>
              <w:bottom w:val="nil"/>
              <w:right w:val="nil"/>
            </w:tcBorders>
            <w:tcMar>
              <w:top w:w="128" w:type="dxa"/>
              <w:left w:w="43" w:type="dxa"/>
              <w:bottom w:w="43" w:type="dxa"/>
              <w:right w:w="43" w:type="dxa"/>
            </w:tcMar>
          </w:tcPr>
          <w:p w14:paraId="76664563" w14:textId="77777777" w:rsidR="00000000" w:rsidRPr="004E47A6" w:rsidRDefault="009713E8" w:rsidP="004E47A6">
            <w:proofErr w:type="spellStart"/>
            <w:r w:rsidRPr="004E47A6">
              <w:t>frå</w:t>
            </w:r>
            <w:proofErr w:type="spellEnd"/>
            <w:r w:rsidRPr="004E47A6">
              <w:t xml:space="preserve"> kr 128 796 000 til kr 89 000 000</w:t>
            </w:r>
          </w:p>
        </w:tc>
        <w:tc>
          <w:tcPr>
            <w:tcW w:w="1545" w:type="dxa"/>
            <w:tcBorders>
              <w:top w:val="nil"/>
              <w:left w:val="nil"/>
              <w:bottom w:val="nil"/>
              <w:right w:val="nil"/>
            </w:tcBorders>
            <w:tcMar>
              <w:top w:w="128" w:type="dxa"/>
              <w:left w:w="43" w:type="dxa"/>
              <w:bottom w:w="43" w:type="dxa"/>
              <w:right w:w="43" w:type="dxa"/>
            </w:tcMar>
            <w:vAlign w:val="bottom"/>
          </w:tcPr>
          <w:p w14:paraId="4C80EB83" w14:textId="77777777" w:rsidR="00000000" w:rsidRPr="004E47A6" w:rsidRDefault="009713E8" w:rsidP="004E47A6">
            <w:pPr>
              <w:jc w:val="right"/>
            </w:pPr>
          </w:p>
        </w:tc>
      </w:tr>
      <w:tr w:rsidR="00000000" w:rsidRPr="004E47A6" w14:paraId="68AD5762"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5DC0AA2A"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434CED17" w14:textId="77777777" w:rsidR="00000000" w:rsidRPr="004E47A6" w:rsidRDefault="009713E8" w:rsidP="004E47A6">
            <w:r w:rsidRPr="004E47A6">
              <w:t>67</w:t>
            </w:r>
          </w:p>
        </w:tc>
        <w:tc>
          <w:tcPr>
            <w:tcW w:w="5954" w:type="dxa"/>
            <w:tcBorders>
              <w:top w:val="nil"/>
              <w:left w:val="nil"/>
              <w:bottom w:val="nil"/>
              <w:right w:val="nil"/>
            </w:tcBorders>
            <w:tcMar>
              <w:top w:w="128" w:type="dxa"/>
              <w:left w:w="43" w:type="dxa"/>
              <w:bottom w:w="43" w:type="dxa"/>
              <w:right w:w="43" w:type="dxa"/>
            </w:tcMar>
          </w:tcPr>
          <w:p w14:paraId="79307168" w14:textId="77777777" w:rsidR="00000000" w:rsidRPr="004E47A6" w:rsidRDefault="009713E8" w:rsidP="004E47A6">
            <w:proofErr w:type="spellStart"/>
            <w:r w:rsidRPr="004E47A6">
              <w:t>Tilskot</w:t>
            </w:r>
            <w:proofErr w:type="spellEnd"/>
            <w:r w:rsidRPr="004E47A6">
              <w:t xml:space="preserve"> til opplæring i kvensk eller finsk, blir redusert med </w:t>
            </w:r>
            <w:r w:rsidRPr="004E47A6">
              <w:tab/>
            </w:r>
          </w:p>
        </w:tc>
        <w:tc>
          <w:tcPr>
            <w:tcW w:w="1545" w:type="dxa"/>
            <w:tcBorders>
              <w:top w:val="nil"/>
              <w:left w:val="nil"/>
              <w:bottom w:val="nil"/>
              <w:right w:val="nil"/>
            </w:tcBorders>
            <w:tcMar>
              <w:top w:w="128" w:type="dxa"/>
              <w:left w:w="43" w:type="dxa"/>
              <w:bottom w:w="43" w:type="dxa"/>
              <w:right w:w="43" w:type="dxa"/>
            </w:tcMar>
            <w:vAlign w:val="bottom"/>
          </w:tcPr>
          <w:p w14:paraId="527B8BC1" w14:textId="77777777" w:rsidR="00000000" w:rsidRPr="004E47A6" w:rsidRDefault="009713E8" w:rsidP="004E47A6">
            <w:pPr>
              <w:jc w:val="right"/>
            </w:pPr>
            <w:r w:rsidRPr="004E47A6">
              <w:t>572 000</w:t>
            </w:r>
          </w:p>
        </w:tc>
      </w:tr>
      <w:tr w:rsidR="00000000" w:rsidRPr="004E47A6" w14:paraId="688445E1"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5CFE367F"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1F7D958F" w14:textId="77777777" w:rsidR="00000000" w:rsidRPr="004E47A6" w:rsidRDefault="009713E8" w:rsidP="004E47A6"/>
        </w:tc>
        <w:tc>
          <w:tcPr>
            <w:tcW w:w="5954" w:type="dxa"/>
            <w:tcBorders>
              <w:top w:val="nil"/>
              <w:left w:val="nil"/>
              <w:bottom w:val="nil"/>
              <w:right w:val="nil"/>
            </w:tcBorders>
            <w:tcMar>
              <w:top w:w="128" w:type="dxa"/>
              <w:left w:w="43" w:type="dxa"/>
              <w:bottom w:w="43" w:type="dxa"/>
              <w:right w:w="43" w:type="dxa"/>
            </w:tcMar>
          </w:tcPr>
          <w:p w14:paraId="2FDF463F" w14:textId="77777777" w:rsidR="00000000" w:rsidRPr="004E47A6" w:rsidRDefault="009713E8" w:rsidP="004E47A6">
            <w:proofErr w:type="spellStart"/>
            <w:r w:rsidRPr="004E47A6">
              <w:t>frå</w:t>
            </w:r>
            <w:proofErr w:type="spellEnd"/>
            <w:r w:rsidRPr="004E47A6">
              <w:t xml:space="preserve"> kr 9 154 000 til kr 8 582 000</w:t>
            </w:r>
          </w:p>
        </w:tc>
        <w:tc>
          <w:tcPr>
            <w:tcW w:w="1545" w:type="dxa"/>
            <w:tcBorders>
              <w:top w:val="nil"/>
              <w:left w:val="nil"/>
              <w:bottom w:val="nil"/>
              <w:right w:val="nil"/>
            </w:tcBorders>
            <w:tcMar>
              <w:top w:w="128" w:type="dxa"/>
              <w:left w:w="43" w:type="dxa"/>
              <w:bottom w:w="43" w:type="dxa"/>
              <w:right w:w="43" w:type="dxa"/>
            </w:tcMar>
            <w:vAlign w:val="bottom"/>
          </w:tcPr>
          <w:p w14:paraId="2396BAAD" w14:textId="77777777" w:rsidR="00000000" w:rsidRPr="004E47A6" w:rsidRDefault="009713E8" w:rsidP="004E47A6">
            <w:pPr>
              <w:jc w:val="right"/>
            </w:pPr>
          </w:p>
        </w:tc>
      </w:tr>
      <w:tr w:rsidR="00000000" w:rsidRPr="004E47A6" w14:paraId="4C5FB66D"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3579AA12"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177E4C82" w14:textId="77777777" w:rsidR="00000000" w:rsidRPr="004E47A6" w:rsidRDefault="009713E8" w:rsidP="004E47A6">
            <w:r w:rsidRPr="004E47A6">
              <w:t>69</w:t>
            </w:r>
          </w:p>
        </w:tc>
        <w:tc>
          <w:tcPr>
            <w:tcW w:w="5954" w:type="dxa"/>
            <w:tcBorders>
              <w:top w:val="nil"/>
              <w:left w:val="nil"/>
              <w:bottom w:val="nil"/>
              <w:right w:val="nil"/>
            </w:tcBorders>
            <w:tcMar>
              <w:top w:w="128" w:type="dxa"/>
              <w:left w:w="43" w:type="dxa"/>
              <w:bottom w:w="43" w:type="dxa"/>
              <w:right w:w="43" w:type="dxa"/>
            </w:tcMar>
          </w:tcPr>
          <w:p w14:paraId="6349D424" w14:textId="77777777" w:rsidR="00000000" w:rsidRPr="004E47A6" w:rsidRDefault="009713E8" w:rsidP="004E47A6">
            <w:r w:rsidRPr="004E47A6">
              <w:t xml:space="preserve">Tiltak for fullføring av </w:t>
            </w:r>
            <w:proofErr w:type="spellStart"/>
            <w:r w:rsidRPr="004E47A6">
              <w:t>vidaregående</w:t>
            </w:r>
            <w:proofErr w:type="spellEnd"/>
            <w:r w:rsidRPr="004E47A6">
              <w:t xml:space="preserve"> opplæring, blir redusert med </w:t>
            </w:r>
            <w:r w:rsidRPr="004E47A6">
              <w:tab/>
            </w:r>
          </w:p>
        </w:tc>
        <w:tc>
          <w:tcPr>
            <w:tcW w:w="1545" w:type="dxa"/>
            <w:tcBorders>
              <w:top w:val="nil"/>
              <w:left w:val="nil"/>
              <w:bottom w:val="nil"/>
              <w:right w:val="nil"/>
            </w:tcBorders>
            <w:tcMar>
              <w:top w:w="128" w:type="dxa"/>
              <w:left w:w="43" w:type="dxa"/>
              <w:bottom w:w="43" w:type="dxa"/>
              <w:right w:w="43" w:type="dxa"/>
            </w:tcMar>
            <w:vAlign w:val="bottom"/>
          </w:tcPr>
          <w:p w14:paraId="225C5CC5" w14:textId="77777777" w:rsidR="00000000" w:rsidRPr="004E47A6" w:rsidRDefault="009713E8" w:rsidP="004E47A6">
            <w:pPr>
              <w:jc w:val="right"/>
            </w:pPr>
            <w:r w:rsidRPr="004E47A6">
              <w:t>1 407 000</w:t>
            </w:r>
          </w:p>
        </w:tc>
      </w:tr>
      <w:tr w:rsidR="00000000" w:rsidRPr="004E47A6" w14:paraId="6442767B"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0EE64AAB"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33CB3825" w14:textId="77777777" w:rsidR="00000000" w:rsidRPr="004E47A6" w:rsidRDefault="009713E8" w:rsidP="004E47A6"/>
        </w:tc>
        <w:tc>
          <w:tcPr>
            <w:tcW w:w="5954" w:type="dxa"/>
            <w:tcBorders>
              <w:top w:val="nil"/>
              <w:left w:val="nil"/>
              <w:bottom w:val="nil"/>
              <w:right w:val="nil"/>
            </w:tcBorders>
            <w:tcMar>
              <w:top w:w="128" w:type="dxa"/>
              <w:left w:w="43" w:type="dxa"/>
              <w:bottom w:w="43" w:type="dxa"/>
              <w:right w:w="43" w:type="dxa"/>
            </w:tcMar>
          </w:tcPr>
          <w:p w14:paraId="1635BBDC" w14:textId="77777777" w:rsidR="00000000" w:rsidRPr="004E47A6" w:rsidRDefault="009713E8" w:rsidP="004E47A6">
            <w:proofErr w:type="spellStart"/>
            <w:r w:rsidRPr="004E47A6">
              <w:t>frå</w:t>
            </w:r>
            <w:proofErr w:type="spellEnd"/>
            <w:r w:rsidRPr="004E47A6">
              <w:t xml:space="preserve"> kr 832 334 000 til kr 830 927 000</w:t>
            </w:r>
          </w:p>
        </w:tc>
        <w:tc>
          <w:tcPr>
            <w:tcW w:w="1545" w:type="dxa"/>
            <w:tcBorders>
              <w:top w:val="nil"/>
              <w:left w:val="nil"/>
              <w:bottom w:val="nil"/>
              <w:right w:val="nil"/>
            </w:tcBorders>
            <w:tcMar>
              <w:top w:w="128" w:type="dxa"/>
              <w:left w:w="43" w:type="dxa"/>
              <w:bottom w:w="43" w:type="dxa"/>
              <w:right w:w="43" w:type="dxa"/>
            </w:tcMar>
            <w:vAlign w:val="bottom"/>
          </w:tcPr>
          <w:p w14:paraId="2674A74A" w14:textId="77777777" w:rsidR="00000000" w:rsidRPr="004E47A6" w:rsidRDefault="009713E8" w:rsidP="004E47A6">
            <w:pPr>
              <w:jc w:val="right"/>
            </w:pPr>
          </w:p>
        </w:tc>
      </w:tr>
      <w:tr w:rsidR="00000000" w:rsidRPr="004E47A6" w14:paraId="5B9AF6B8"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64C83A27"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706BD277" w14:textId="77777777" w:rsidR="00000000" w:rsidRPr="004E47A6" w:rsidRDefault="009713E8" w:rsidP="004E47A6">
            <w:r w:rsidRPr="004E47A6">
              <w:t>74</w:t>
            </w:r>
          </w:p>
        </w:tc>
        <w:tc>
          <w:tcPr>
            <w:tcW w:w="5954" w:type="dxa"/>
            <w:tcBorders>
              <w:top w:val="nil"/>
              <w:left w:val="nil"/>
              <w:bottom w:val="nil"/>
              <w:right w:val="nil"/>
            </w:tcBorders>
            <w:tcMar>
              <w:top w:w="128" w:type="dxa"/>
              <w:left w:w="43" w:type="dxa"/>
              <w:bottom w:w="43" w:type="dxa"/>
              <w:right w:w="43" w:type="dxa"/>
            </w:tcMar>
          </w:tcPr>
          <w:p w14:paraId="73761970" w14:textId="77777777" w:rsidR="00000000" w:rsidRPr="004E47A6" w:rsidRDefault="009713E8" w:rsidP="004E47A6">
            <w:proofErr w:type="spellStart"/>
            <w:r w:rsidRPr="004E47A6">
              <w:t>Prosjekttilskot</w:t>
            </w:r>
            <w:proofErr w:type="spellEnd"/>
            <w:r w:rsidRPr="004E47A6">
              <w:t xml:space="preserve">, blir redusert med </w:t>
            </w:r>
            <w:r w:rsidRPr="004E47A6">
              <w:tab/>
            </w:r>
          </w:p>
        </w:tc>
        <w:tc>
          <w:tcPr>
            <w:tcW w:w="1545" w:type="dxa"/>
            <w:tcBorders>
              <w:top w:val="nil"/>
              <w:left w:val="nil"/>
              <w:bottom w:val="nil"/>
              <w:right w:val="nil"/>
            </w:tcBorders>
            <w:tcMar>
              <w:top w:w="128" w:type="dxa"/>
              <w:left w:w="43" w:type="dxa"/>
              <w:bottom w:w="43" w:type="dxa"/>
              <w:right w:w="43" w:type="dxa"/>
            </w:tcMar>
            <w:vAlign w:val="bottom"/>
          </w:tcPr>
          <w:p w14:paraId="14BAC16C" w14:textId="77777777" w:rsidR="00000000" w:rsidRPr="004E47A6" w:rsidRDefault="009713E8" w:rsidP="004E47A6">
            <w:pPr>
              <w:jc w:val="right"/>
            </w:pPr>
            <w:r w:rsidRPr="004E47A6">
              <w:t>3 335 000</w:t>
            </w:r>
          </w:p>
        </w:tc>
      </w:tr>
      <w:tr w:rsidR="00000000" w:rsidRPr="004E47A6" w14:paraId="1368FBCD"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62F7CA4E"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57190DE4" w14:textId="77777777" w:rsidR="00000000" w:rsidRPr="004E47A6" w:rsidRDefault="009713E8" w:rsidP="004E47A6"/>
        </w:tc>
        <w:tc>
          <w:tcPr>
            <w:tcW w:w="5954" w:type="dxa"/>
            <w:tcBorders>
              <w:top w:val="nil"/>
              <w:left w:val="nil"/>
              <w:bottom w:val="nil"/>
              <w:right w:val="nil"/>
            </w:tcBorders>
            <w:tcMar>
              <w:top w:w="128" w:type="dxa"/>
              <w:left w:w="43" w:type="dxa"/>
              <w:bottom w:w="43" w:type="dxa"/>
              <w:right w:w="43" w:type="dxa"/>
            </w:tcMar>
          </w:tcPr>
          <w:p w14:paraId="7736D1D2" w14:textId="77777777" w:rsidR="00000000" w:rsidRPr="004E47A6" w:rsidRDefault="009713E8" w:rsidP="004E47A6">
            <w:proofErr w:type="spellStart"/>
            <w:r w:rsidRPr="004E47A6">
              <w:t>frå</w:t>
            </w:r>
            <w:proofErr w:type="spellEnd"/>
            <w:r w:rsidRPr="004E47A6">
              <w:t xml:space="preserve"> kr 6 914 000 til kr 3 579 000</w:t>
            </w:r>
          </w:p>
        </w:tc>
        <w:tc>
          <w:tcPr>
            <w:tcW w:w="1545" w:type="dxa"/>
            <w:tcBorders>
              <w:top w:val="nil"/>
              <w:left w:val="nil"/>
              <w:bottom w:val="nil"/>
              <w:right w:val="nil"/>
            </w:tcBorders>
            <w:tcMar>
              <w:top w:w="128" w:type="dxa"/>
              <w:left w:w="43" w:type="dxa"/>
              <w:bottom w:w="43" w:type="dxa"/>
              <w:right w:w="43" w:type="dxa"/>
            </w:tcMar>
            <w:vAlign w:val="bottom"/>
          </w:tcPr>
          <w:p w14:paraId="0D1C5802" w14:textId="77777777" w:rsidR="00000000" w:rsidRPr="004E47A6" w:rsidRDefault="009713E8" w:rsidP="004E47A6">
            <w:pPr>
              <w:jc w:val="right"/>
            </w:pPr>
          </w:p>
        </w:tc>
      </w:tr>
      <w:tr w:rsidR="00000000" w:rsidRPr="004E47A6" w14:paraId="665478A7"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3D90AE5B" w14:textId="77777777" w:rsidR="00000000" w:rsidRPr="004E47A6" w:rsidRDefault="009713E8" w:rsidP="004E47A6">
            <w:r w:rsidRPr="004E47A6">
              <w:t>228</w:t>
            </w:r>
          </w:p>
        </w:tc>
        <w:tc>
          <w:tcPr>
            <w:tcW w:w="850" w:type="dxa"/>
            <w:tcBorders>
              <w:top w:val="nil"/>
              <w:left w:val="nil"/>
              <w:bottom w:val="nil"/>
              <w:right w:val="nil"/>
            </w:tcBorders>
            <w:tcMar>
              <w:top w:w="128" w:type="dxa"/>
              <w:left w:w="43" w:type="dxa"/>
              <w:bottom w:w="43" w:type="dxa"/>
              <w:right w:w="43" w:type="dxa"/>
            </w:tcMar>
          </w:tcPr>
          <w:p w14:paraId="727DAC73" w14:textId="77777777" w:rsidR="00000000" w:rsidRPr="004E47A6" w:rsidRDefault="009713E8" w:rsidP="004E47A6"/>
        </w:tc>
        <w:tc>
          <w:tcPr>
            <w:tcW w:w="5954" w:type="dxa"/>
            <w:tcBorders>
              <w:top w:val="nil"/>
              <w:left w:val="nil"/>
              <w:bottom w:val="nil"/>
              <w:right w:val="nil"/>
            </w:tcBorders>
            <w:tcMar>
              <w:top w:w="128" w:type="dxa"/>
              <w:left w:w="43" w:type="dxa"/>
              <w:bottom w:w="43" w:type="dxa"/>
              <w:right w:w="43" w:type="dxa"/>
            </w:tcMar>
          </w:tcPr>
          <w:p w14:paraId="5A4DBE59" w14:textId="77777777" w:rsidR="00000000" w:rsidRPr="004E47A6" w:rsidRDefault="009713E8" w:rsidP="004E47A6">
            <w:proofErr w:type="spellStart"/>
            <w:r w:rsidRPr="004E47A6">
              <w:t>Tilskot</w:t>
            </w:r>
            <w:proofErr w:type="spellEnd"/>
            <w:r w:rsidRPr="004E47A6">
              <w:t xml:space="preserve"> til private </w:t>
            </w:r>
            <w:proofErr w:type="spellStart"/>
            <w:r w:rsidRPr="004E47A6">
              <w:t>skular</w:t>
            </w:r>
            <w:proofErr w:type="spellEnd"/>
            <w:r w:rsidRPr="004E47A6">
              <w:t xml:space="preserve"> o.a.:</w:t>
            </w:r>
          </w:p>
        </w:tc>
        <w:tc>
          <w:tcPr>
            <w:tcW w:w="1545" w:type="dxa"/>
            <w:tcBorders>
              <w:top w:val="nil"/>
              <w:left w:val="nil"/>
              <w:bottom w:val="nil"/>
              <w:right w:val="nil"/>
            </w:tcBorders>
            <w:tcMar>
              <w:top w:w="128" w:type="dxa"/>
              <w:left w:w="43" w:type="dxa"/>
              <w:bottom w:w="43" w:type="dxa"/>
              <w:right w:w="43" w:type="dxa"/>
            </w:tcMar>
            <w:vAlign w:val="bottom"/>
          </w:tcPr>
          <w:p w14:paraId="738C3EDC" w14:textId="77777777" w:rsidR="00000000" w:rsidRPr="004E47A6" w:rsidRDefault="009713E8" w:rsidP="004E47A6">
            <w:pPr>
              <w:jc w:val="right"/>
            </w:pPr>
          </w:p>
        </w:tc>
      </w:tr>
      <w:tr w:rsidR="00000000" w:rsidRPr="004E47A6" w14:paraId="680CD332"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51A58CE3"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571AC1B8" w14:textId="77777777" w:rsidR="00000000" w:rsidRPr="004E47A6" w:rsidRDefault="009713E8" w:rsidP="004E47A6">
            <w:r w:rsidRPr="004E47A6">
              <w:t>70</w:t>
            </w:r>
          </w:p>
        </w:tc>
        <w:tc>
          <w:tcPr>
            <w:tcW w:w="5954" w:type="dxa"/>
            <w:tcBorders>
              <w:top w:val="nil"/>
              <w:left w:val="nil"/>
              <w:bottom w:val="nil"/>
              <w:right w:val="nil"/>
            </w:tcBorders>
            <w:tcMar>
              <w:top w:w="128" w:type="dxa"/>
              <w:left w:w="43" w:type="dxa"/>
              <w:bottom w:w="43" w:type="dxa"/>
              <w:right w:w="43" w:type="dxa"/>
            </w:tcMar>
          </w:tcPr>
          <w:p w14:paraId="3886A735" w14:textId="77777777" w:rsidR="00000000" w:rsidRPr="004E47A6" w:rsidRDefault="009713E8" w:rsidP="004E47A6">
            <w:r w:rsidRPr="004E47A6">
              <w:t xml:space="preserve">Private </w:t>
            </w:r>
            <w:proofErr w:type="spellStart"/>
            <w:r w:rsidRPr="004E47A6">
              <w:t>grunnskular</w:t>
            </w:r>
            <w:proofErr w:type="spellEnd"/>
            <w:r w:rsidRPr="004E47A6">
              <w:rPr>
                <w:rStyle w:val="kursiv"/>
              </w:rPr>
              <w:t>, overslagsløyving</w:t>
            </w:r>
            <w:r w:rsidRPr="004E47A6">
              <w:t xml:space="preserve">, blir </w:t>
            </w:r>
            <w:proofErr w:type="spellStart"/>
            <w:r w:rsidRPr="004E47A6">
              <w:t>auka</w:t>
            </w:r>
            <w:proofErr w:type="spellEnd"/>
            <w:r w:rsidRPr="004E47A6">
              <w:t xml:space="preserve"> med </w:t>
            </w:r>
            <w:r w:rsidRPr="004E47A6">
              <w:tab/>
            </w:r>
          </w:p>
        </w:tc>
        <w:tc>
          <w:tcPr>
            <w:tcW w:w="1545" w:type="dxa"/>
            <w:tcBorders>
              <w:top w:val="nil"/>
              <w:left w:val="nil"/>
              <w:bottom w:val="nil"/>
              <w:right w:val="nil"/>
            </w:tcBorders>
            <w:tcMar>
              <w:top w:w="128" w:type="dxa"/>
              <w:left w:w="43" w:type="dxa"/>
              <w:bottom w:w="43" w:type="dxa"/>
              <w:right w:w="43" w:type="dxa"/>
            </w:tcMar>
            <w:vAlign w:val="bottom"/>
          </w:tcPr>
          <w:p w14:paraId="20C95D4B" w14:textId="77777777" w:rsidR="00000000" w:rsidRPr="004E47A6" w:rsidRDefault="009713E8" w:rsidP="004E47A6">
            <w:pPr>
              <w:jc w:val="right"/>
            </w:pPr>
            <w:r w:rsidRPr="004E47A6">
              <w:t>155 024 000</w:t>
            </w:r>
          </w:p>
        </w:tc>
      </w:tr>
      <w:tr w:rsidR="00000000" w:rsidRPr="004E47A6" w14:paraId="66169D89"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4F0F13E8"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107B96F5" w14:textId="77777777" w:rsidR="00000000" w:rsidRPr="004E47A6" w:rsidRDefault="009713E8" w:rsidP="004E47A6"/>
        </w:tc>
        <w:tc>
          <w:tcPr>
            <w:tcW w:w="5954" w:type="dxa"/>
            <w:tcBorders>
              <w:top w:val="nil"/>
              <w:left w:val="nil"/>
              <w:bottom w:val="nil"/>
              <w:right w:val="nil"/>
            </w:tcBorders>
            <w:tcMar>
              <w:top w:w="128" w:type="dxa"/>
              <w:left w:w="43" w:type="dxa"/>
              <w:bottom w:w="43" w:type="dxa"/>
              <w:right w:w="43" w:type="dxa"/>
            </w:tcMar>
          </w:tcPr>
          <w:p w14:paraId="705AE927" w14:textId="77777777" w:rsidR="00000000" w:rsidRPr="004E47A6" w:rsidRDefault="009713E8" w:rsidP="004E47A6">
            <w:proofErr w:type="spellStart"/>
            <w:r w:rsidRPr="004E47A6">
              <w:t>frå</w:t>
            </w:r>
            <w:proofErr w:type="spellEnd"/>
            <w:r w:rsidRPr="004E47A6">
              <w:t xml:space="preserve"> kr 3 193 661 000 til kr 3 348 685 000</w:t>
            </w:r>
          </w:p>
        </w:tc>
        <w:tc>
          <w:tcPr>
            <w:tcW w:w="1545" w:type="dxa"/>
            <w:tcBorders>
              <w:top w:val="nil"/>
              <w:left w:val="nil"/>
              <w:bottom w:val="nil"/>
              <w:right w:val="nil"/>
            </w:tcBorders>
            <w:tcMar>
              <w:top w:w="128" w:type="dxa"/>
              <w:left w:w="43" w:type="dxa"/>
              <w:bottom w:w="43" w:type="dxa"/>
              <w:right w:w="43" w:type="dxa"/>
            </w:tcMar>
            <w:vAlign w:val="bottom"/>
          </w:tcPr>
          <w:p w14:paraId="6AAF6730" w14:textId="77777777" w:rsidR="00000000" w:rsidRPr="004E47A6" w:rsidRDefault="009713E8" w:rsidP="004E47A6">
            <w:pPr>
              <w:jc w:val="right"/>
            </w:pPr>
          </w:p>
        </w:tc>
      </w:tr>
      <w:tr w:rsidR="00000000" w:rsidRPr="004E47A6" w14:paraId="7B968BC8"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0CA68FB4"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6CE39453" w14:textId="77777777" w:rsidR="00000000" w:rsidRPr="004E47A6" w:rsidRDefault="009713E8" w:rsidP="004E47A6">
            <w:r w:rsidRPr="004E47A6">
              <w:t>71</w:t>
            </w:r>
          </w:p>
        </w:tc>
        <w:tc>
          <w:tcPr>
            <w:tcW w:w="5954" w:type="dxa"/>
            <w:tcBorders>
              <w:top w:val="nil"/>
              <w:left w:val="nil"/>
              <w:bottom w:val="nil"/>
              <w:right w:val="nil"/>
            </w:tcBorders>
            <w:tcMar>
              <w:top w:w="128" w:type="dxa"/>
              <w:left w:w="43" w:type="dxa"/>
              <w:bottom w:w="43" w:type="dxa"/>
              <w:right w:w="43" w:type="dxa"/>
            </w:tcMar>
          </w:tcPr>
          <w:p w14:paraId="71BE2D3C" w14:textId="77777777" w:rsidR="00000000" w:rsidRPr="004E47A6" w:rsidRDefault="009713E8" w:rsidP="004E47A6">
            <w:r w:rsidRPr="004E47A6">
              <w:t xml:space="preserve">Private </w:t>
            </w:r>
            <w:proofErr w:type="spellStart"/>
            <w:r w:rsidRPr="004E47A6">
              <w:t>vidaregåande</w:t>
            </w:r>
            <w:proofErr w:type="spellEnd"/>
            <w:r w:rsidRPr="004E47A6">
              <w:t xml:space="preserve"> </w:t>
            </w:r>
            <w:proofErr w:type="spellStart"/>
            <w:r w:rsidRPr="004E47A6">
              <w:t>skular</w:t>
            </w:r>
            <w:proofErr w:type="spellEnd"/>
            <w:r w:rsidRPr="004E47A6">
              <w:rPr>
                <w:rStyle w:val="kursiv"/>
              </w:rPr>
              <w:t>, overslagsløyving</w:t>
            </w:r>
            <w:r w:rsidRPr="004E47A6">
              <w:t xml:space="preserve">, blir </w:t>
            </w:r>
            <w:proofErr w:type="spellStart"/>
            <w:r w:rsidRPr="004E47A6">
              <w:t>auka</w:t>
            </w:r>
            <w:proofErr w:type="spellEnd"/>
            <w:r w:rsidRPr="004E47A6">
              <w:t xml:space="preserve"> med </w:t>
            </w:r>
            <w:r w:rsidRPr="004E47A6">
              <w:tab/>
            </w:r>
          </w:p>
        </w:tc>
        <w:tc>
          <w:tcPr>
            <w:tcW w:w="1545" w:type="dxa"/>
            <w:tcBorders>
              <w:top w:val="nil"/>
              <w:left w:val="nil"/>
              <w:bottom w:val="nil"/>
              <w:right w:val="nil"/>
            </w:tcBorders>
            <w:tcMar>
              <w:top w:w="128" w:type="dxa"/>
              <w:left w:w="43" w:type="dxa"/>
              <w:bottom w:w="43" w:type="dxa"/>
              <w:right w:w="43" w:type="dxa"/>
            </w:tcMar>
            <w:vAlign w:val="bottom"/>
          </w:tcPr>
          <w:p w14:paraId="27DA4505" w14:textId="77777777" w:rsidR="00000000" w:rsidRPr="004E47A6" w:rsidRDefault="009713E8" w:rsidP="004E47A6">
            <w:pPr>
              <w:jc w:val="right"/>
            </w:pPr>
            <w:r w:rsidRPr="004E47A6">
              <w:t>31 045 000</w:t>
            </w:r>
          </w:p>
        </w:tc>
      </w:tr>
      <w:tr w:rsidR="00000000" w:rsidRPr="004E47A6" w14:paraId="1560457E"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597D75FC"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3D2427FA" w14:textId="77777777" w:rsidR="00000000" w:rsidRPr="004E47A6" w:rsidRDefault="009713E8" w:rsidP="004E47A6"/>
        </w:tc>
        <w:tc>
          <w:tcPr>
            <w:tcW w:w="5954" w:type="dxa"/>
            <w:tcBorders>
              <w:top w:val="nil"/>
              <w:left w:val="nil"/>
              <w:bottom w:val="nil"/>
              <w:right w:val="nil"/>
            </w:tcBorders>
            <w:tcMar>
              <w:top w:w="128" w:type="dxa"/>
              <w:left w:w="43" w:type="dxa"/>
              <w:bottom w:w="43" w:type="dxa"/>
              <w:right w:w="43" w:type="dxa"/>
            </w:tcMar>
          </w:tcPr>
          <w:p w14:paraId="2F1E7D16" w14:textId="77777777" w:rsidR="00000000" w:rsidRPr="004E47A6" w:rsidRDefault="009713E8" w:rsidP="004E47A6">
            <w:proofErr w:type="spellStart"/>
            <w:r w:rsidRPr="004E47A6">
              <w:t>frå</w:t>
            </w:r>
            <w:proofErr w:type="spellEnd"/>
            <w:r w:rsidRPr="004E47A6">
              <w:t xml:space="preserve"> kr 1 743 807 </w:t>
            </w:r>
            <w:r w:rsidRPr="004E47A6">
              <w:t>000 til kr 1 774 852 000</w:t>
            </w:r>
          </w:p>
        </w:tc>
        <w:tc>
          <w:tcPr>
            <w:tcW w:w="1545" w:type="dxa"/>
            <w:tcBorders>
              <w:top w:val="nil"/>
              <w:left w:val="nil"/>
              <w:bottom w:val="nil"/>
              <w:right w:val="nil"/>
            </w:tcBorders>
            <w:tcMar>
              <w:top w:w="128" w:type="dxa"/>
              <w:left w:w="43" w:type="dxa"/>
              <w:bottom w:w="43" w:type="dxa"/>
              <w:right w:w="43" w:type="dxa"/>
            </w:tcMar>
            <w:vAlign w:val="bottom"/>
          </w:tcPr>
          <w:p w14:paraId="3FB1719C" w14:textId="77777777" w:rsidR="00000000" w:rsidRPr="004E47A6" w:rsidRDefault="009713E8" w:rsidP="004E47A6">
            <w:pPr>
              <w:jc w:val="right"/>
            </w:pPr>
          </w:p>
        </w:tc>
      </w:tr>
      <w:tr w:rsidR="00000000" w:rsidRPr="004E47A6" w14:paraId="17462EAE" w14:textId="77777777" w:rsidTr="004E47A6">
        <w:trPr>
          <w:trHeight w:val="640"/>
        </w:trPr>
        <w:tc>
          <w:tcPr>
            <w:tcW w:w="851" w:type="dxa"/>
            <w:tcBorders>
              <w:top w:val="nil"/>
              <w:left w:val="nil"/>
              <w:bottom w:val="nil"/>
              <w:right w:val="nil"/>
            </w:tcBorders>
            <w:tcMar>
              <w:top w:w="128" w:type="dxa"/>
              <w:left w:w="43" w:type="dxa"/>
              <w:bottom w:w="43" w:type="dxa"/>
              <w:right w:w="43" w:type="dxa"/>
            </w:tcMar>
          </w:tcPr>
          <w:p w14:paraId="2956A1C1"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7B883EAE" w14:textId="77777777" w:rsidR="00000000" w:rsidRPr="004E47A6" w:rsidRDefault="009713E8" w:rsidP="004E47A6">
            <w:r w:rsidRPr="004E47A6">
              <w:t>72</w:t>
            </w:r>
          </w:p>
        </w:tc>
        <w:tc>
          <w:tcPr>
            <w:tcW w:w="5954" w:type="dxa"/>
            <w:tcBorders>
              <w:top w:val="nil"/>
              <w:left w:val="nil"/>
              <w:bottom w:val="nil"/>
              <w:right w:val="nil"/>
            </w:tcBorders>
            <w:tcMar>
              <w:top w:w="128" w:type="dxa"/>
              <w:left w:w="43" w:type="dxa"/>
              <w:bottom w:w="43" w:type="dxa"/>
              <w:right w:w="43" w:type="dxa"/>
            </w:tcMar>
          </w:tcPr>
          <w:p w14:paraId="34D983AF" w14:textId="77777777" w:rsidR="00000000" w:rsidRPr="004E47A6" w:rsidRDefault="009713E8" w:rsidP="004E47A6">
            <w:r w:rsidRPr="004E47A6">
              <w:t xml:space="preserve">Diverse </w:t>
            </w:r>
            <w:proofErr w:type="spellStart"/>
            <w:r w:rsidRPr="004E47A6">
              <w:t>skular</w:t>
            </w:r>
            <w:proofErr w:type="spellEnd"/>
            <w:r w:rsidRPr="004E47A6">
              <w:t xml:space="preserve"> som gir yrkesretta opplæring</w:t>
            </w:r>
            <w:r w:rsidRPr="004E47A6">
              <w:rPr>
                <w:rStyle w:val="kursiv"/>
              </w:rPr>
              <w:t>, overslagsløyving</w:t>
            </w:r>
            <w:r w:rsidRPr="004E47A6">
              <w:t xml:space="preserve">, blir redusert med </w:t>
            </w:r>
            <w:r w:rsidRPr="004E47A6">
              <w:tab/>
            </w:r>
          </w:p>
        </w:tc>
        <w:tc>
          <w:tcPr>
            <w:tcW w:w="1545" w:type="dxa"/>
            <w:tcBorders>
              <w:top w:val="nil"/>
              <w:left w:val="nil"/>
              <w:bottom w:val="nil"/>
              <w:right w:val="nil"/>
            </w:tcBorders>
            <w:tcMar>
              <w:top w:w="128" w:type="dxa"/>
              <w:left w:w="43" w:type="dxa"/>
              <w:bottom w:w="43" w:type="dxa"/>
              <w:right w:w="43" w:type="dxa"/>
            </w:tcMar>
            <w:vAlign w:val="bottom"/>
          </w:tcPr>
          <w:p w14:paraId="179DAEC3" w14:textId="77777777" w:rsidR="00000000" w:rsidRPr="004E47A6" w:rsidRDefault="009713E8" w:rsidP="004E47A6">
            <w:pPr>
              <w:jc w:val="right"/>
            </w:pPr>
            <w:r w:rsidRPr="004E47A6">
              <w:t>12 485 000</w:t>
            </w:r>
          </w:p>
        </w:tc>
      </w:tr>
      <w:tr w:rsidR="00000000" w:rsidRPr="004E47A6" w14:paraId="55012956"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7A7999C1"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260C8B6F" w14:textId="77777777" w:rsidR="00000000" w:rsidRPr="004E47A6" w:rsidRDefault="009713E8" w:rsidP="004E47A6"/>
        </w:tc>
        <w:tc>
          <w:tcPr>
            <w:tcW w:w="5954" w:type="dxa"/>
            <w:tcBorders>
              <w:top w:val="nil"/>
              <w:left w:val="nil"/>
              <w:bottom w:val="nil"/>
              <w:right w:val="nil"/>
            </w:tcBorders>
            <w:tcMar>
              <w:top w:w="128" w:type="dxa"/>
              <w:left w:w="43" w:type="dxa"/>
              <w:bottom w:w="43" w:type="dxa"/>
              <w:right w:w="43" w:type="dxa"/>
            </w:tcMar>
          </w:tcPr>
          <w:p w14:paraId="4A4DE0CA" w14:textId="77777777" w:rsidR="00000000" w:rsidRPr="004E47A6" w:rsidRDefault="009713E8" w:rsidP="004E47A6">
            <w:proofErr w:type="spellStart"/>
            <w:r w:rsidRPr="004E47A6">
              <w:t>frå</w:t>
            </w:r>
            <w:proofErr w:type="spellEnd"/>
            <w:r w:rsidRPr="004E47A6">
              <w:t xml:space="preserve"> kr 155 616 000 til kr 143 131 000</w:t>
            </w:r>
          </w:p>
        </w:tc>
        <w:tc>
          <w:tcPr>
            <w:tcW w:w="1545" w:type="dxa"/>
            <w:tcBorders>
              <w:top w:val="nil"/>
              <w:left w:val="nil"/>
              <w:bottom w:val="nil"/>
              <w:right w:val="nil"/>
            </w:tcBorders>
            <w:tcMar>
              <w:top w:w="128" w:type="dxa"/>
              <w:left w:w="43" w:type="dxa"/>
              <w:bottom w:w="43" w:type="dxa"/>
              <w:right w:w="43" w:type="dxa"/>
            </w:tcMar>
            <w:vAlign w:val="bottom"/>
          </w:tcPr>
          <w:p w14:paraId="28B57974" w14:textId="77777777" w:rsidR="00000000" w:rsidRPr="004E47A6" w:rsidRDefault="009713E8" w:rsidP="004E47A6">
            <w:pPr>
              <w:jc w:val="right"/>
            </w:pPr>
          </w:p>
        </w:tc>
      </w:tr>
      <w:tr w:rsidR="00000000" w:rsidRPr="004E47A6" w14:paraId="1C4FB8AA"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289BAC0C"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77242019" w14:textId="77777777" w:rsidR="00000000" w:rsidRPr="004E47A6" w:rsidRDefault="009713E8" w:rsidP="004E47A6">
            <w:r w:rsidRPr="004E47A6">
              <w:t>73</w:t>
            </w:r>
          </w:p>
        </w:tc>
        <w:tc>
          <w:tcPr>
            <w:tcW w:w="5954" w:type="dxa"/>
            <w:tcBorders>
              <w:top w:val="nil"/>
              <w:left w:val="nil"/>
              <w:bottom w:val="nil"/>
              <w:right w:val="nil"/>
            </w:tcBorders>
            <w:tcMar>
              <w:top w:w="128" w:type="dxa"/>
              <w:left w:w="43" w:type="dxa"/>
              <w:bottom w:w="43" w:type="dxa"/>
              <w:right w:w="43" w:type="dxa"/>
            </w:tcMar>
          </w:tcPr>
          <w:p w14:paraId="3FF053D2" w14:textId="77777777" w:rsidR="00000000" w:rsidRPr="004E47A6" w:rsidRDefault="009713E8" w:rsidP="004E47A6">
            <w:r w:rsidRPr="004E47A6">
              <w:t xml:space="preserve">Private </w:t>
            </w:r>
            <w:proofErr w:type="spellStart"/>
            <w:r w:rsidRPr="004E47A6">
              <w:t>grunnskular</w:t>
            </w:r>
            <w:proofErr w:type="spellEnd"/>
            <w:r w:rsidRPr="004E47A6">
              <w:t xml:space="preserve"> i utlandet</w:t>
            </w:r>
            <w:r w:rsidRPr="004E47A6">
              <w:rPr>
                <w:rStyle w:val="kursiv"/>
              </w:rPr>
              <w:t>, overslagsløyving</w:t>
            </w:r>
            <w:r w:rsidRPr="004E47A6">
              <w:t xml:space="preserve">, blir </w:t>
            </w:r>
            <w:proofErr w:type="spellStart"/>
            <w:r w:rsidRPr="004E47A6">
              <w:t>auka</w:t>
            </w:r>
            <w:proofErr w:type="spellEnd"/>
            <w:r w:rsidRPr="004E47A6">
              <w:t xml:space="preserve"> med </w:t>
            </w:r>
            <w:r w:rsidRPr="004E47A6">
              <w:tab/>
            </w:r>
          </w:p>
        </w:tc>
        <w:tc>
          <w:tcPr>
            <w:tcW w:w="1545" w:type="dxa"/>
            <w:tcBorders>
              <w:top w:val="nil"/>
              <w:left w:val="nil"/>
              <w:bottom w:val="nil"/>
              <w:right w:val="nil"/>
            </w:tcBorders>
            <w:tcMar>
              <w:top w:w="128" w:type="dxa"/>
              <w:left w:w="43" w:type="dxa"/>
              <w:bottom w:w="43" w:type="dxa"/>
              <w:right w:w="43" w:type="dxa"/>
            </w:tcMar>
            <w:vAlign w:val="bottom"/>
          </w:tcPr>
          <w:p w14:paraId="01CC7922" w14:textId="77777777" w:rsidR="00000000" w:rsidRPr="004E47A6" w:rsidRDefault="009713E8" w:rsidP="004E47A6">
            <w:pPr>
              <w:jc w:val="right"/>
            </w:pPr>
            <w:r w:rsidRPr="004E47A6">
              <w:t>19 419 000</w:t>
            </w:r>
          </w:p>
        </w:tc>
      </w:tr>
      <w:tr w:rsidR="00000000" w:rsidRPr="004E47A6" w14:paraId="29DEE882"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396C04C9"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00007840" w14:textId="77777777" w:rsidR="00000000" w:rsidRPr="004E47A6" w:rsidRDefault="009713E8" w:rsidP="004E47A6"/>
        </w:tc>
        <w:tc>
          <w:tcPr>
            <w:tcW w:w="5954" w:type="dxa"/>
            <w:tcBorders>
              <w:top w:val="nil"/>
              <w:left w:val="nil"/>
              <w:bottom w:val="nil"/>
              <w:right w:val="nil"/>
            </w:tcBorders>
            <w:tcMar>
              <w:top w:w="128" w:type="dxa"/>
              <w:left w:w="43" w:type="dxa"/>
              <w:bottom w:w="43" w:type="dxa"/>
              <w:right w:w="43" w:type="dxa"/>
            </w:tcMar>
          </w:tcPr>
          <w:p w14:paraId="2D11F1F0" w14:textId="77777777" w:rsidR="00000000" w:rsidRPr="004E47A6" w:rsidRDefault="009713E8" w:rsidP="004E47A6">
            <w:proofErr w:type="spellStart"/>
            <w:r w:rsidRPr="004E47A6">
              <w:t>frå</w:t>
            </w:r>
            <w:proofErr w:type="spellEnd"/>
            <w:r w:rsidRPr="004E47A6">
              <w:t xml:space="preserve"> kr 109 174 000 til kr 128 593 000</w:t>
            </w:r>
          </w:p>
        </w:tc>
        <w:tc>
          <w:tcPr>
            <w:tcW w:w="1545" w:type="dxa"/>
            <w:tcBorders>
              <w:top w:val="nil"/>
              <w:left w:val="nil"/>
              <w:bottom w:val="nil"/>
              <w:right w:val="nil"/>
            </w:tcBorders>
            <w:tcMar>
              <w:top w:w="128" w:type="dxa"/>
              <w:left w:w="43" w:type="dxa"/>
              <w:bottom w:w="43" w:type="dxa"/>
              <w:right w:w="43" w:type="dxa"/>
            </w:tcMar>
            <w:vAlign w:val="bottom"/>
          </w:tcPr>
          <w:p w14:paraId="247B50FE" w14:textId="77777777" w:rsidR="00000000" w:rsidRPr="004E47A6" w:rsidRDefault="009713E8" w:rsidP="004E47A6">
            <w:pPr>
              <w:jc w:val="right"/>
            </w:pPr>
          </w:p>
        </w:tc>
      </w:tr>
      <w:tr w:rsidR="00000000" w:rsidRPr="004E47A6" w14:paraId="474D62D7"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678A7A99"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468E2256" w14:textId="77777777" w:rsidR="00000000" w:rsidRPr="004E47A6" w:rsidRDefault="009713E8" w:rsidP="004E47A6">
            <w:r w:rsidRPr="004E47A6">
              <w:t>74</w:t>
            </w:r>
          </w:p>
        </w:tc>
        <w:tc>
          <w:tcPr>
            <w:tcW w:w="5954" w:type="dxa"/>
            <w:tcBorders>
              <w:top w:val="nil"/>
              <w:left w:val="nil"/>
              <w:bottom w:val="nil"/>
              <w:right w:val="nil"/>
            </w:tcBorders>
            <w:tcMar>
              <w:top w:w="128" w:type="dxa"/>
              <w:left w:w="43" w:type="dxa"/>
              <w:bottom w:w="43" w:type="dxa"/>
              <w:right w:w="43" w:type="dxa"/>
            </w:tcMar>
          </w:tcPr>
          <w:p w14:paraId="55C82684" w14:textId="77777777" w:rsidR="00000000" w:rsidRPr="004E47A6" w:rsidRDefault="009713E8" w:rsidP="004E47A6">
            <w:r w:rsidRPr="004E47A6">
              <w:t xml:space="preserve">Private </w:t>
            </w:r>
            <w:proofErr w:type="spellStart"/>
            <w:r w:rsidRPr="004E47A6">
              <w:t>vidaregåande</w:t>
            </w:r>
            <w:proofErr w:type="spellEnd"/>
            <w:r w:rsidRPr="004E47A6">
              <w:t xml:space="preserve"> </w:t>
            </w:r>
            <w:proofErr w:type="spellStart"/>
            <w:r w:rsidRPr="004E47A6">
              <w:t>skular</w:t>
            </w:r>
            <w:proofErr w:type="spellEnd"/>
            <w:r w:rsidRPr="004E47A6">
              <w:t xml:space="preserve"> i utlandet</w:t>
            </w:r>
            <w:r w:rsidRPr="004E47A6">
              <w:rPr>
                <w:rStyle w:val="kursiv"/>
              </w:rPr>
              <w:t>, overslagsløyving</w:t>
            </w:r>
            <w:r w:rsidRPr="004E47A6">
              <w:t xml:space="preserve">, blir </w:t>
            </w:r>
            <w:proofErr w:type="spellStart"/>
            <w:r w:rsidRPr="004E47A6">
              <w:t>auka</w:t>
            </w:r>
            <w:proofErr w:type="spellEnd"/>
            <w:r w:rsidRPr="004E47A6">
              <w:t xml:space="preserve"> med </w:t>
            </w:r>
            <w:r w:rsidRPr="004E47A6">
              <w:tab/>
            </w:r>
          </w:p>
        </w:tc>
        <w:tc>
          <w:tcPr>
            <w:tcW w:w="1545" w:type="dxa"/>
            <w:tcBorders>
              <w:top w:val="nil"/>
              <w:left w:val="nil"/>
              <w:bottom w:val="nil"/>
              <w:right w:val="nil"/>
            </w:tcBorders>
            <w:tcMar>
              <w:top w:w="128" w:type="dxa"/>
              <w:left w:w="43" w:type="dxa"/>
              <w:bottom w:w="43" w:type="dxa"/>
              <w:right w:w="43" w:type="dxa"/>
            </w:tcMar>
            <w:vAlign w:val="bottom"/>
          </w:tcPr>
          <w:p w14:paraId="7A7A77A8" w14:textId="77777777" w:rsidR="00000000" w:rsidRPr="004E47A6" w:rsidRDefault="009713E8" w:rsidP="004E47A6">
            <w:pPr>
              <w:jc w:val="right"/>
            </w:pPr>
            <w:r w:rsidRPr="004E47A6">
              <w:t>2 760 000</w:t>
            </w:r>
          </w:p>
        </w:tc>
      </w:tr>
      <w:tr w:rsidR="00000000" w:rsidRPr="004E47A6" w14:paraId="53C45E96"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7ED5A0DA"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6488C7B9" w14:textId="77777777" w:rsidR="00000000" w:rsidRPr="004E47A6" w:rsidRDefault="009713E8" w:rsidP="004E47A6"/>
        </w:tc>
        <w:tc>
          <w:tcPr>
            <w:tcW w:w="5954" w:type="dxa"/>
            <w:tcBorders>
              <w:top w:val="nil"/>
              <w:left w:val="nil"/>
              <w:bottom w:val="nil"/>
              <w:right w:val="nil"/>
            </w:tcBorders>
            <w:tcMar>
              <w:top w:w="128" w:type="dxa"/>
              <w:left w:w="43" w:type="dxa"/>
              <w:bottom w:w="43" w:type="dxa"/>
              <w:right w:w="43" w:type="dxa"/>
            </w:tcMar>
          </w:tcPr>
          <w:p w14:paraId="6E630036" w14:textId="77777777" w:rsidR="00000000" w:rsidRPr="004E47A6" w:rsidRDefault="009713E8" w:rsidP="004E47A6">
            <w:proofErr w:type="spellStart"/>
            <w:r w:rsidRPr="004E47A6">
              <w:t>frå</w:t>
            </w:r>
            <w:proofErr w:type="spellEnd"/>
            <w:r w:rsidRPr="004E47A6">
              <w:t xml:space="preserve"> kr 13 357 000 til kr 16 117 000</w:t>
            </w:r>
          </w:p>
        </w:tc>
        <w:tc>
          <w:tcPr>
            <w:tcW w:w="1545" w:type="dxa"/>
            <w:tcBorders>
              <w:top w:val="nil"/>
              <w:left w:val="nil"/>
              <w:bottom w:val="nil"/>
              <w:right w:val="nil"/>
            </w:tcBorders>
            <w:tcMar>
              <w:top w:w="128" w:type="dxa"/>
              <w:left w:w="43" w:type="dxa"/>
              <w:bottom w:w="43" w:type="dxa"/>
              <w:right w:w="43" w:type="dxa"/>
            </w:tcMar>
            <w:vAlign w:val="bottom"/>
          </w:tcPr>
          <w:p w14:paraId="670C090E" w14:textId="77777777" w:rsidR="00000000" w:rsidRPr="004E47A6" w:rsidRDefault="009713E8" w:rsidP="004E47A6">
            <w:pPr>
              <w:jc w:val="right"/>
            </w:pPr>
          </w:p>
        </w:tc>
      </w:tr>
      <w:tr w:rsidR="00000000" w:rsidRPr="004E47A6" w14:paraId="214AA324"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2F6D8E0A"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18EEDE8A" w14:textId="77777777" w:rsidR="00000000" w:rsidRPr="004E47A6" w:rsidRDefault="009713E8" w:rsidP="004E47A6">
            <w:r w:rsidRPr="004E47A6">
              <w:t>75</w:t>
            </w:r>
          </w:p>
        </w:tc>
        <w:tc>
          <w:tcPr>
            <w:tcW w:w="5954" w:type="dxa"/>
            <w:tcBorders>
              <w:top w:val="nil"/>
              <w:left w:val="nil"/>
              <w:bottom w:val="nil"/>
              <w:right w:val="nil"/>
            </w:tcBorders>
            <w:tcMar>
              <w:top w:w="128" w:type="dxa"/>
              <w:left w:w="43" w:type="dxa"/>
              <w:bottom w:w="43" w:type="dxa"/>
              <w:right w:w="43" w:type="dxa"/>
            </w:tcMar>
          </w:tcPr>
          <w:p w14:paraId="1EDC23DC" w14:textId="77777777" w:rsidR="00000000" w:rsidRPr="004E47A6" w:rsidRDefault="009713E8" w:rsidP="004E47A6">
            <w:r w:rsidRPr="004E47A6">
              <w:t xml:space="preserve">Private </w:t>
            </w:r>
            <w:proofErr w:type="spellStart"/>
            <w:r w:rsidRPr="004E47A6">
              <w:t>skular</w:t>
            </w:r>
            <w:proofErr w:type="spellEnd"/>
            <w:r w:rsidRPr="004E47A6">
              <w:t xml:space="preserve"> for funksjonshemma </w:t>
            </w:r>
            <w:proofErr w:type="spellStart"/>
            <w:r w:rsidRPr="004E47A6">
              <w:t>elevar</w:t>
            </w:r>
            <w:proofErr w:type="spellEnd"/>
            <w:r w:rsidRPr="004E47A6">
              <w:rPr>
                <w:rStyle w:val="kursiv"/>
              </w:rPr>
              <w:t>, overslagsløyving</w:t>
            </w:r>
            <w:r w:rsidRPr="004E47A6">
              <w:t xml:space="preserve">, blir </w:t>
            </w:r>
            <w:proofErr w:type="spellStart"/>
            <w:r w:rsidRPr="004E47A6">
              <w:t>auka</w:t>
            </w:r>
            <w:proofErr w:type="spellEnd"/>
            <w:r w:rsidRPr="004E47A6">
              <w:t xml:space="preserve"> med </w:t>
            </w:r>
            <w:r w:rsidRPr="004E47A6">
              <w:tab/>
            </w:r>
          </w:p>
        </w:tc>
        <w:tc>
          <w:tcPr>
            <w:tcW w:w="1545" w:type="dxa"/>
            <w:tcBorders>
              <w:top w:val="nil"/>
              <w:left w:val="nil"/>
              <w:bottom w:val="nil"/>
              <w:right w:val="nil"/>
            </w:tcBorders>
            <w:tcMar>
              <w:top w:w="128" w:type="dxa"/>
              <w:left w:w="43" w:type="dxa"/>
              <w:bottom w:w="43" w:type="dxa"/>
              <w:right w:w="43" w:type="dxa"/>
            </w:tcMar>
            <w:vAlign w:val="bottom"/>
          </w:tcPr>
          <w:p w14:paraId="7E586C96" w14:textId="77777777" w:rsidR="00000000" w:rsidRPr="004E47A6" w:rsidRDefault="009713E8" w:rsidP="004E47A6">
            <w:pPr>
              <w:jc w:val="right"/>
            </w:pPr>
            <w:r w:rsidRPr="004E47A6">
              <w:t>43 869 000</w:t>
            </w:r>
          </w:p>
        </w:tc>
      </w:tr>
      <w:tr w:rsidR="00000000" w:rsidRPr="004E47A6" w14:paraId="29B027D3"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47615E3D"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7D6932E8" w14:textId="77777777" w:rsidR="00000000" w:rsidRPr="004E47A6" w:rsidRDefault="009713E8" w:rsidP="004E47A6"/>
        </w:tc>
        <w:tc>
          <w:tcPr>
            <w:tcW w:w="5954" w:type="dxa"/>
            <w:tcBorders>
              <w:top w:val="nil"/>
              <w:left w:val="nil"/>
              <w:bottom w:val="nil"/>
              <w:right w:val="nil"/>
            </w:tcBorders>
            <w:tcMar>
              <w:top w:w="128" w:type="dxa"/>
              <w:left w:w="43" w:type="dxa"/>
              <w:bottom w:w="43" w:type="dxa"/>
              <w:right w:w="43" w:type="dxa"/>
            </w:tcMar>
          </w:tcPr>
          <w:p w14:paraId="47D2EBF0" w14:textId="77777777" w:rsidR="00000000" w:rsidRPr="004E47A6" w:rsidRDefault="009713E8" w:rsidP="004E47A6">
            <w:proofErr w:type="spellStart"/>
            <w:r w:rsidRPr="004E47A6">
              <w:t>frå</w:t>
            </w:r>
            <w:proofErr w:type="spellEnd"/>
            <w:r w:rsidRPr="004E47A6">
              <w:t xml:space="preserve"> kr 401 325 000 til kr 445 194 000</w:t>
            </w:r>
          </w:p>
        </w:tc>
        <w:tc>
          <w:tcPr>
            <w:tcW w:w="1545" w:type="dxa"/>
            <w:tcBorders>
              <w:top w:val="nil"/>
              <w:left w:val="nil"/>
              <w:bottom w:val="nil"/>
              <w:right w:val="nil"/>
            </w:tcBorders>
            <w:tcMar>
              <w:top w:w="128" w:type="dxa"/>
              <w:left w:w="43" w:type="dxa"/>
              <w:bottom w:w="43" w:type="dxa"/>
              <w:right w:w="43" w:type="dxa"/>
            </w:tcMar>
            <w:vAlign w:val="bottom"/>
          </w:tcPr>
          <w:p w14:paraId="01B22132" w14:textId="77777777" w:rsidR="00000000" w:rsidRPr="004E47A6" w:rsidRDefault="009713E8" w:rsidP="004E47A6">
            <w:pPr>
              <w:jc w:val="right"/>
            </w:pPr>
          </w:p>
        </w:tc>
      </w:tr>
      <w:tr w:rsidR="00000000" w:rsidRPr="004E47A6" w14:paraId="6759F898"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65F48705"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70ECB297" w14:textId="77777777" w:rsidR="00000000" w:rsidRPr="004E47A6" w:rsidRDefault="009713E8" w:rsidP="004E47A6">
            <w:r w:rsidRPr="004E47A6">
              <w:t>76</w:t>
            </w:r>
          </w:p>
        </w:tc>
        <w:tc>
          <w:tcPr>
            <w:tcW w:w="5954" w:type="dxa"/>
            <w:tcBorders>
              <w:top w:val="nil"/>
              <w:left w:val="nil"/>
              <w:bottom w:val="nil"/>
              <w:right w:val="nil"/>
            </w:tcBorders>
            <w:tcMar>
              <w:top w:w="128" w:type="dxa"/>
              <w:left w:w="43" w:type="dxa"/>
              <w:bottom w:w="43" w:type="dxa"/>
              <w:right w:w="43" w:type="dxa"/>
            </w:tcMar>
          </w:tcPr>
          <w:p w14:paraId="438C3AA6" w14:textId="77777777" w:rsidR="00000000" w:rsidRPr="004E47A6" w:rsidRDefault="009713E8" w:rsidP="004E47A6">
            <w:r w:rsidRPr="004E47A6">
              <w:t xml:space="preserve">Andre private </w:t>
            </w:r>
            <w:proofErr w:type="spellStart"/>
            <w:r w:rsidRPr="004E47A6">
              <w:t>skular</w:t>
            </w:r>
            <w:proofErr w:type="spellEnd"/>
            <w:r w:rsidRPr="004E47A6">
              <w:rPr>
                <w:rStyle w:val="kursiv"/>
              </w:rPr>
              <w:t>, overslagsløyving</w:t>
            </w:r>
            <w:r w:rsidRPr="004E47A6">
              <w:t xml:space="preserve">, blir redusert med </w:t>
            </w:r>
            <w:r w:rsidRPr="004E47A6">
              <w:tab/>
            </w:r>
          </w:p>
        </w:tc>
        <w:tc>
          <w:tcPr>
            <w:tcW w:w="1545" w:type="dxa"/>
            <w:tcBorders>
              <w:top w:val="nil"/>
              <w:left w:val="nil"/>
              <w:bottom w:val="nil"/>
              <w:right w:val="nil"/>
            </w:tcBorders>
            <w:tcMar>
              <w:top w:w="128" w:type="dxa"/>
              <w:left w:w="43" w:type="dxa"/>
              <w:bottom w:w="43" w:type="dxa"/>
              <w:right w:w="43" w:type="dxa"/>
            </w:tcMar>
            <w:vAlign w:val="bottom"/>
          </w:tcPr>
          <w:p w14:paraId="75B2CC71" w14:textId="77777777" w:rsidR="00000000" w:rsidRPr="004E47A6" w:rsidRDefault="009713E8" w:rsidP="004E47A6">
            <w:pPr>
              <w:jc w:val="right"/>
            </w:pPr>
            <w:r w:rsidRPr="004E47A6">
              <w:t>535 000</w:t>
            </w:r>
          </w:p>
        </w:tc>
      </w:tr>
      <w:tr w:rsidR="00000000" w:rsidRPr="004E47A6" w14:paraId="76AC836D"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01A2CEA4"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5DDE20E0" w14:textId="77777777" w:rsidR="00000000" w:rsidRPr="004E47A6" w:rsidRDefault="009713E8" w:rsidP="004E47A6"/>
        </w:tc>
        <w:tc>
          <w:tcPr>
            <w:tcW w:w="5954" w:type="dxa"/>
            <w:tcBorders>
              <w:top w:val="nil"/>
              <w:left w:val="nil"/>
              <w:bottom w:val="nil"/>
              <w:right w:val="nil"/>
            </w:tcBorders>
            <w:tcMar>
              <w:top w:w="128" w:type="dxa"/>
              <w:left w:w="43" w:type="dxa"/>
              <w:bottom w:w="43" w:type="dxa"/>
              <w:right w:w="43" w:type="dxa"/>
            </w:tcMar>
          </w:tcPr>
          <w:p w14:paraId="2DA00D2A" w14:textId="77777777" w:rsidR="00000000" w:rsidRPr="004E47A6" w:rsidRDefault="009713E8" w:rsidP="004E47A6">
            <w:proofErr w:type="spellStart"/>
            <w:r w:rsidRPr="004E47A6">
              <w:t>frå</w:t>
            </w:r>
            <w:proofErr w:type="spellEnd"/>
            <w:r w:rsidRPr="004E47A6">
              <w:t xml:space="preserve"> kr 60 861 000 til kr 60 326 000</w:t>
            </w:r>
          </w:p>
        </w:tc>
        <w:tc>
          <w:tcPr>
            <w:tcW w:w="1545" w:type="dxa"/>
            <w:tcBorders>
              <w:top w:val="nil"/>
              <w:left w:val="nil"/>
              <w:bottom w:val="nil"/>
              <w:right w:val="nil"/>
            </w:tcBorders>
            <w:tcMar>
              <w:top w:w="128" w:type="dxa"/>
              <w:left w:w="43" w:type="dxa"/>
              <w:bottom w:w="43" w:type="dxa"/>
              <w:right w:w="43" w:type="dxa"/>
            </w:tcMar>
            <w:vAlign w:val="bottom"/>
          </w:tcPr>
          <w:p w14:paraId="7025D6C0" w14:textId="77777777" w:rsidR="00000000" w:rsidRPr="004E47A6" w:rsidRDefault="009713E8" w:rsidP="004E47A6">
            <w:pPr>
              <w:jc w:val="right"/>
            </w:pPr>
          </w:p>
        </w:tc>
      </w:tr>
      <w:tr w:rsidR="00000000" w:rsidRPr="004E47A6" w14:paraId="1851C9C1"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533ADA38"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13D2664C" w14:textId="77777777" w:rsidR="00000000" w:rsidRPr="004E47A6" w:rsidRDefault="009713E8" w:rsidP="004E47A6">
            <w:r w:rsidRPr="004E47A6">
              <w:t>77</w:t>
            </w:r>
          </w:p>
        </w:tc>
        <w:tc>
          <w:tcPr>
            <w:tcW w:w="5954" w:type="dxa"/>
            <w:tcBorders>
              <w:top w:val="nil"/>
              <w:left w:val="nil"/>
              <w:bottom w:val="nil"/>
              <w:right w:val="nil"/>
            </w:tcBorders>
            <w:tcMar>
              <w:top w:w="128" w:type="dxa"/>
              <w:left w:w="43" w:type="dxa"/>
              <w:bottom w:w="43" w:type="dxa"/>
              <w:right w:w="43" w:type="dxa"/>
            </w:tcMar>
          </w:tcPr>
          <w:p w14:paraId="09AB1DD2" w14:textId="77777777" w:rsidR="00000000" w:rsidRPr="004E47A6" w:rsidRDefault="009713E8" w:rsidP="004E47A6">
            <w:r w:rsidRPr="004E47A6">
              <w:t>Den tysk-norske skolen i Oslo</w:t>
            </w:r>
            <w:r w:rsidRPr="004E47A6">
              <w:rPr>
                <w:rStyle w:val="kursiv"/>
              </w:rPr>
              <w:t>, overslagsløyving</w:t>
            </w:r>
            <w:r w:rsidRPr="004E47A6">
              <w:t xml:space="preserve">, blir </w:t>
            </w:r>
            <w:proofErr w:type="spellStart"/>
            <w:r w:rsidRPr="004E47A6">
              <w:t>auka</w:t>
            </w:r>
            <w:proofErr w:type="spellEnd"/>
            <w:r w:rsidRPr="004E47A6">
              <w:t xml:space="preserve"> med </w:t>
            </w:r>
            <w:r w:rsidRPr="004E47A6">
              <w:tab/>
            </w:r>
          </w:p>
        </w:tc>
        <w:tc>
          <w:tcPr>
            <w:tcW w:w="1545" w:type="dxa"/>
            <w:tcBorders>
              <w:top w:val="nil"/>
              <w:left w:val="nil"/>
              <w:bottom w:val="nil"/>
              <w:right w:val="nil"/>
            </w:tcBorders>
            <w:tcMar>
              <w:top w:w="128" w:type="dxa"/>
              <w:left w:w="43" w:type="dxa"/>
              <w:bottom w:w="43" w:type="dxa"/>
              <w:right w:w="43" w:type="dxa"/>
            </w:tcMar>
            <w:vAlign w:val="bottom"/>
          </w:tcPr>
          <w:p w14:paraId="04A3BB36" w14:textId="77777777" w:rsidR="00000000" w:rsidRPr="004E47A6" w:rsidRDefault="009713E8" w:rsidP="004E47A6">
            <w:pPr>
              <w:jc w:val="right"/>
            </w:pPr>
            <w:r w:rsidRPr="004E47A6">
              <w:t>233 000</w:t>
            </w:r>
          </w:p>
        </w:tc>
      </w:tr>
      <w:tr w:rsidR="00000000" w:rsidRPr="004E47A6" w14:paraId="157B7CAC"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14B5C15D"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1BC7D4DE" w14:textId="77777777" w:rsidR="00000000" w:rsidRPr="004E47A6" w:rsidRDefault="009713E8" w:rsidP="004E47A6"/>
        </w:tc>
        <w:tc>
          <w:tcPr>
            <w:tcW w:w="5954" w:type="dxa"/>
            <w:tcBorders>
              <w:top w:val="nil"/>
              <w:left w:val="nil"/>
              <w:bottom w:val="nil"/>
              <w:right w:val="nil"/>
            </w:tcBorders>
            <w:tcMar>
              <w:top w:w="128" w:type="dxa"/>
              <w:left w:w="43" w:type="dxa"/>
              <w:bottom w:w="43" w:type="dxa"/>
              <w:right w:w="43" w:type="dxa"/>
            </w:tcMar>
          </w:tcPr>
          <w:p w14:paraId="5C3E1872" w14:textId="77777777" w:rsidR="00000000" w:rsidRPr="004E47A6" w:rsidRDefault="009713E8" w:rsidP="004E47A6">
            <w:proofErr w:type="spellStart"/>
            <w:r w:rsidRPr="004E47A6">
              <w:t>frå</w:t>
            </w:r>
            <w:proofErr w:type="spellEnd"/>
            <w:r w:rsidRPr="004E47A6">
              <w:t xml:space="preserve"> kr 30 295 </w:t>
            </w:r>
            <w:r w:rsidRPr="004E47A6">
              <w:t>000 til kr 30 528 000</w:t>
            </w:r>
          </w:p>
        </w:tc>
        <w:tc>
          <w:tcPr>
            <w:tcW w:w="1545" w:type="dxa"/>
            <w:tcBorders>
              <w:top w:val="nil"/>
              <w:left w:val="nil"/>
              <w:bottom w:val="nil"/>
              <w:right w:val="nil"/>
            </w:tcBorders>
            <w:tcMar>
              <w:top w:w="128" w:type="dxa"/>
              <w:left w:w="43" w:type="dxa"/>
              <w:bottom w:w="43" w:type="dxa"/>
              <w:right w:w="43" w:type="dxa"/>
            </w:tcMar>
            <w:vAlign w:val="bottom"/>
          </w:tcPr>
          <w:p w14:paraId="553CB869" w14:textId="77777777" w:rsidR="00000000" w:rsidRPr="004E47A6" w:rsidRDefault="009713E8" w:rsidP="004E47A6">
            <w:pPr>
              <w:jc w:val="right"/>
            </w:pPr>
          </w:p>
        </w:tc>
      </w:tr>
      <w:tr w:rsidR="00000000" w:rsidRPr="004E47A6" w14:paraId="10F910F8"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3D6A94DF"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3CDE064E" w14:textId="77777777" w:rsidR="00000000" w:rsidRPr="004E47A6" w:rsidRDefault="009713E8" w:rsidP="004E47A6">
            <w:r w:rsidRPr="004E47A6">
              <w:t>78</w:t>
            </w:r>
          </w:p>
        </w:tc>
        <w:tc>
          <w:tcPr>
            <w:tcW w:w="5954" w:type="dxa"/>
            <w:tcBorders>
              <w:top w:val="nil"/>
              <w:left w:val="nil"/>
              <w:bottom w:val="nil"/>
              <w:right w:val="nil"/>
            </w:tcBorders>
            <w:tcMar>
              <w:top w:w="128" w:type="dxa"/>
              <w:left w:w="43" w:type="dxa"/>
              <w:bottom w:w="43" w:type="dxa"/>
              <w:right w:w="43" w:type="dxa"/>
            </w:tcMar>
          </w:tcPr>
          <w:p w14:paraId="2CA4A944" w14:textId="77777777" w:rsidR="00000000" w:rsidRPr="004E47A6" w:rsidRDefault="009713E8" w:rsidP="004E47A6">
            <w:proofErr w:type="spellStart"/>
            <w:r w:rsidRPr="004E47A6">
              <w:t>Kompletterande</w:t>
            </w:r>
            <w:proofErr w:type="spellEnd"/>
            <w:r w:rsidRPr="004E47A6">
              <w:t xml:space="preserve"> undervisning, blir redusert med </w:t>
            </w:r>
            <w:r w:rsidRPr="004E47A6">
              <w:tab/>
            </w:r>
          </w:p>
        </w:tc>
        <w:tc>
          <w:tcPr>
            <w:tcW w:w="1545" w:type="dxa"/>
            <w:tcBorders>
              <w:top w:val="nil"/>
              <w:left w:val="nil"/>
              <w:bottom w:val="nil"/>
              <w:right w:val="nil"/>
            </w:tcBorders>
            <w:tcMar>
              <w:top w:w="128" w:type="dxa"/>
              <w:left w:w="43" w:type="dxa"/>
              <w:bottom w:w="43" w:type="dxa"/>
              <w:right w:w="43" w:type="dxa"/>
            </w:tcMar>
            <w:vAlign w:val="bottom"/>
          </w:tcPr>
          <w:p w14:paraId="43FE61C1" w14:textId="77777777" w:rsidR="00000000" w:rsidRPr="004E47A6" w:rsidRDefault="009713E8" w:rsidP="004E47A6">
            <w:pPr>
              <w:jc w:val="right"/>
            </w:pPr>
            <w:r w:rsidRPr="004E47A6">
              <w:t>792 000</w:t>
            </w:r>
          </w:p>
        </w:tc>
      </w:tr>
      <w:tr w:rsidR="00000000" w:rsidRPr="004E47A6" w14:paraId="4A99C08D"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3E0CA421"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06015C03" w14:textId="77777777" w:rsidR="00000000" w:rsidRPr="004E47A6" w:rsidRDefault="009713E8" w:rsidP="004E47A6"/>
        </w:tc>
        <w:tc>
          <w:tcPr>
            <w:tcW w:w="5954" w:type="dxa"/>
            <w:tcBorders>
              <w:top w:val="nil"/>
              <w:left w:val="nil"/>
              <w:bottom w:val="nil"/>
              <w:right w:val="nil"/>
            </w:tcBorders>
            <w:tcMar>
              <w:top w:w="128" w:type="dxa"/>
              <w:left w:w="43" w:type="dxa"/>
              <w:bottom w:w="43" w:type="dxa"/>
              <w:right w:w="43" w:type="dxa"/>
            </w:tcMar>
          </w:tcPr>
          <w:p w14:paraId="7D338048" w14:textId="77777777" w:rsidR="00000000" w:rsidRPr="004E47A6" w:rsidRDefault="009713E8" w:rsidP="004E47A6">
            <w:proofErr w:type="spellStart"/>
            <w:r w:rsidRPr="004E47A6">
              <w:t>frå</w:t>
            </w:r>
            <w:proofErr w:type="spellEnd"/>
            <w:r w:rsidRPr="004E47A6">
              <w:t xml:space="preserve"> kr 25 416 000 til kr 24 624 000</w:t>
            </w:r>
          </w:p>
        </w:tc>
        <w:tc>
          <w:tcPr>
            <w:tcW w:w="1545" w:type="dxa"/>
            <w:tcBorders>
              <w:top w:val="nil"/>
              <w:left w:val="nil"/>
              <w:bottom w:val="nil"/>
              <w:right w:val="nil"/>
            </w:tcBorders>
            <w:tcMar>
              <w:top w:w="128" w:type="dxa"/>
              <w:left w:w="43" w:type="dxa"/>
              <w:bottom w:w="43" w:type="dxa"/>
              <w:right w:w="43" w:type="dxa"/>
            </w:tcMar>
            <w:vAlign w:val="bottom"/>
          </w:tcPr>
          <w:p w14:paraId="3BCD35E7" w14:textId="77777777" w:rsidR="00000000" w:rsidRPr="004E47A6" w:rsidRDefault="009713E8" w:rsidP="004E47A6">
            <w:pPr>
              <w:jc w:val="right"/>
            </w:pPr>
          </w:p>
        </w:tc>
      </w:tr>
      <w:tr w:rsidR="00000000" w:rsidRPr="004E47A6" w14:paraId="10C1A6E1"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077CAEB4"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5546DBD2" w14:textId="77777777" w:rsidR="00000000" w:rsidRPr="004E47A6" w:rsidRDefault="009713E8" w:rsidP="004E47A6">
            <w:r w:rsidRPr="004E47A6">
              <w:t>81</w:t>
            </w:r>
          </w:p>
        </w:tc>
        <w:tc>
          <w:tcPr>
            <w:tcW w:w="5954" w:type="dxa"/>
            <w:tcBorders>
              <w:top w:val="nil"/>
              <w:left w:val="nil"/>
              <w:bottom w:val="nil"/>
              <w:right w:val="nil"/>
            </w:tcBorders>
            <w:tcMar>
              <w:top w:w="128" w:type="dxa"/>
              <w:left w:w="43" w:type="dxa"/>
              <w:bottom w:w="43" w:type="dxa"/>
              <w:right w:w="43" w:type="dxa"/>
            </w:tcMar>
          </w:tcPr>
          <w:p w14:paraId="1A6BFC7B" w14:textId="77777777" w:rsidR="00000000" w:rsidRPr="004E47A6" w:rsidRDefault="009713E8" w:rsidP="004E47A6">
            <w:r w:rsidRPr="004E47A6">
              <w:t xml:space="preserve">Elevutveksling til utlandet, blir redusert med </w:t>
            </w:r>
            <w:r w:rsidRPr="004E47A6">
              <w:tab/>
            </w:r>
          </w:p>
        </w:tc>
        <w:tc>
          <w:tcPr>
            <w:tcW w:w="1545" w:type="dxa"/>
            <w:tcBorders>
              <w:top w:val="nil"/>
              <w:left w:val="nil"/>
              <w:bottom w:val="nil"/>
              <w:right w:val="nil"/>
            </w:tcBorders>
            <w:tcMar>
              <w:top w:w="128" w:type="dxa"/>
              <w:left w:w="43" w:type="dxa"/>
              <w:bottom w:w="43" w:type="dxa"/>
              <w:right w:w="43" w:type="dxa"/>
            </w:tcMar>
            <w:vAlign w:val="bottom"/>
          </w:tcPr>
          <w:p w14:paraId="3BC1B175" w14:textId="77777777" w:rsidR="00000000" w:rsidRPr="004E47A6" w:rsidRDefault="009713E8" w:rsidP="004E47A6">
            <w:pPr>
              <w:jc w:val="right"/>
            </w:pPr>
            <w:r w:rsidRPr="004E47A6">
              <w:t>1 051 000</w:t>
            </w:r>
          </w:p>
        </w:tc>
      </w:tr>
      <w:tr w:rsidR="00000000" w:rsidRPr="004E47A6" w14:paraId="2E1C610C"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702BC340"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59EE7352" w14:textId="77777777" w:rsidR="00000000" w:rsidRPr="004E47A6" w:rsidRDefault="009713E8" w:rsidP="004E47A6"/>
        </w:tc>
        <w:tc>
          <w:tcPr>
            <w:tcW w:w="5954" w:type="dxa"/>
            <w:tcBorders>
              <w:top w:val="nil"/>
              <w:left w:val="nil"/>
              <w:bottom w:val="nil"/>
              <w:right w:val="nil"/>
            </w:tcBorders>
            <w:tcMar>
              <w:top w:w="128" w:type="dxa"/>
              <w:left w:w="43" w:type="dxa"/>
              <w:bottom w:w="43" w:type="dxa"/>
              <w:right w:w="43" w:type="dxa"/>
            </w:tcMar>
          </w:tcPr>
          <w:p w14:paraId="2BCB0168" w14:textId="77777777" w:rsidR="00000000" w:rsidRPr="004E47A6" w:rsidRDefault="009713E8" w:rsidP="004E47A6">
            <w:proofErr w:type="spellStart"/>
            <w:r w:rsidRPr="004E47A6">
              <w:t>frå</w:t>
            </w:r>
            <w:proofErr w:type="spellEnd"/>
            <w:r w:rsidRPr="004E47A6">
              <w:t xml:space="preserve"> kr 2 247 000 til kr 1 196 000</w:t>
            </w:r>
          </w:p>
        </w:tc>
        <w:tc>
          <w:tcPr>
            <w:tcW w:w="1545" w:type="dxa"/>
            <w:tcBorders>
              <w:top w:val="nil"/>
              <w:left w:val="nil"/>
              <w:bottom w:val="nil"/>
              <w:right w:val="nil"/>
            </w:tcBorders>
            <w:tcMar>
              <w:top w:w="128" w:type="dxa"/>
              <w:left w:w="43" w:type="dxa"/>
              <w:bottom w:w="43" w:type="dxa"/>
              <w:right w:w="43" w:type="dxa"/>
            </w:tcMar>
            <w:vAlign w:val="bottom"/>
          </w:tcPr>
          <w:p w14:paraId="2601CCD9" w14:textId="77777777" w:rsidR="00000000" w:rsidRPr="004E47A6" w:rsidRDefault="009713E8" w:rsidP="004E47A6">
            <w:pPr>
              <w:jc w:val="right"/>
            </w:pPr>
          </w:p>
        </w:tc>
      </w:tr>
      <w:tr w:rsidR="00000000" w:rsidRPr="004E47A6" w14:paraId="4C1A743C"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11C3D664" w14:textId="77777777" w:rsidR="00000000" w:rsidRPr="004E47A6" w:rsidRDefault="009713E8" w:rsidP="004E47A6">
            <w:r w:rsidRPr="004E47A6">
              <w:t>(NY)</w:t>
            </w:r>
          </w:p>
        </w:tc>
        <w:tc>
          <w:tcPr>
            <w:tcW w:w="850" w:type="dxa"/>
            <w:tcBorders>
              <w:top w:val="nil"/>
              <w:left w:val="nil"/>
              <w:bottom w:val="nil"/>
              <w:right w:val="nil"/>
            </w:tcBorders>
            <w:tcMar>
              <w:top w:w="128" w:type="dxa"/>
              <w:left w:w="43" w:type="dxa"/>
              <w:bottom w:w="43" w:type="dxa"/>
              <w:right w:w="43" w:type="dxa"/>
            </w:tcMar>
          </w:tcPr>
          <w:p w14:paraId="21046351" w14:textId="77777777" w:rsidR="00000000" w:rsidRPr="004E47A6" w:rsidRDefault="009713E8" w:rsidP="004E47A6">
            <w:r w:rsidRPr="004E47A6">
              <w:t>85</w:t>
            </w:r>
          </w:p>
        </w:tc>
        <w:tc>
          <w:tcPr>
            <w:tcW w:w="5954" w:type="dxa"/>
            <w:tcBorders>
              <w:top w:val="nil"/>
              <w:left w:val="nil"/>
              <w:bottom w:val="nil"/>
              <w:right w:val="nil"/>
            </w:tcBorders>
            <w:tcMar>
              <w:top w:w="128" w:type="dxa"/>
              <w:left w:w="43" w:type="dxa"/>
              <w:bottom w:w="43" w:type="dxa"/>
              <w:right w:w="43" w:type="dxa"/>
            </w:tcMar>
          </w:tcPr>
          <w:p w14:paraId="4062DB9D" w14:textId="77777777" w:rsidR="00000000" w:rsidRPr="004E47A6" w:rsidRDefault="009713E8" w:rsidP="004E47A6">
            <w:r w:rsidRPr="004E47A6">
              <w:t xml:space="preserve">Kompensasjon for </w:t>
            </w:r>
            <w:proofErr w:type="spellStart"/>
            <w:r w:rsidRPr="004E47A6">
              <w:t>meirutgifter</w:t>
            </w:r>
            <w:proofErr w:type="spellEnd"/>
            <w:r w:rsidRPr="004E47A6">
              <w:t xml:space="preserve"> knytt til covid-19, blir løyvd med </w:t>
            </w:r>
            <w:r w:rsidRPr="004E47A6">
              <w:tab/>
            </w:r>
          </w:p>
        </w:tc>
        <w:tc>
          <w:tcPr>
            <w:tcW w:w="1545" w:type="dxa"/>
            <w:tcBorders>
              <w:top w:val="nil"/>
              <w:left w:val="nil"/>
              <w:bottom w:val="nil"/>
              <w:right w:val="nil"/>
            </w:tcBorders>
            <w:tcMar>
              <w:top w:w="128" w:type="dxa"/>
              <w:left w:w="43" w:type="dxa"/>
              <w:bottom w:w="43" w:type="dxa"/>
              <w:right w:w="43" w:type="dxa"/>
            </w:tcMar>
            <w:vAlign w:val="bottom"/>
          </w:tcPr>
          <w:p w14:paraId="2B8FF0ED" w14:textId="77777777" w:rsidR="00000000" w:rsidRPr="004E47A6" w:rsidRDefault="009713E8" w:rsidP="004E47A6">
            <w:pPr>
              <w:jc w:val="right"/>
            </w:pPr>
            <w:r w:rsidRPr="004E47A6">
              <w:t>70 000 000</w:t>
            </w:r>
          </w:p>
        </w:tc>
      </w:tr>
      <w:tr w:rsidR="00000000" w:rsidRPr="004E47A6" w14:paraId="3A49F749"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2DEA0E38" w14:textId="77777777" w:rsidR="00000000" w:rsidRPr="004E47A6" w:rsidRDefault="009713E8" w:rsidP="004E47A6">
            <w:r w:rsidRPr="004E47A6">
              <w:t>256</w:t>
            </w:r>
          </w:p>
        </w:tc>
        <w:tc>
          <w:tcPr>
            <w:tcW w:w="850" w:type="dxa"/>
            <w:tcBorders>
              <w:top w:val="nil"/>
              <w:left w:val="nil"/>
              <w:bottom w:val="nil"/>
              <w:right w:val="nil"/>
            </w:tcBorders>
            <w:tcMar>
              <w:top w:w="128" w:type="dxa"/>
              <w:left w:w="43" w:type="dxa"/>
              <w:bottom w:w="43" w:type="dxa"/>
              <w:right w:w="43" w:type="dxa"/>
            </w:tcMar>
          </w:tcPr>
          <w:p w14:paraId="07304DD1" w14:textId="77777777" w:rsidR="00000000" w:rsidRPr="004E47A6" w:rsidRDefault="009713E8" w:rsidP="004E47A6"/>
        </w:tc>
        <w:tc>
          <w:tcPr>
            <w:tcW w:w="5954" w:type="dxa"/>
            <w:tcBorders>
              <w:top w:val="nil"/>
              <w:left w:val="nil"/>
              <w:bottom w:val="nil"/>
              <w:right w:val="nil"/>
            </w:tcBorders>
            <w:tcMar>
              <w:top w:w="128" w:type="dxa"/>
              <w:left w:w="43" w:type="dxa"/>
              <w:bottom w:w="43" w:type="dxa"/>
              <w:right w:w="43" w:type="dxa"/>
            </w:tcMar>
          </w:tcPr>
          <w:p w14:paraId="63260BBD" w14:textId="77777777" w:rsidR="00000000" w:rsidRPr="004E47A6" w:rsidRDefault="009713E8" w:rsidP="004E47A6">
            <w:r w:rsidRPr="004E47A6">
              <w:t xml:space="preserve">Direktoratet for </w:t>
            </w:r>
            <w:proofErr w:type="spellStart"/>
            <w:r w:rsidRPr="004E47A6">
              <w:t>høgare</w:t>
            </w:r>
            <w:proofErr w:type="spellEnd"/>
            <w:r w:rsidRPr="004E47A6">
              <w:t xml:space="preserve"> utdanning og kompetanse:</w:t>
            </w:r>
          </w:p>
        </w:tc>
        <w:tc>
          <w:tcPr>
            <w:tcW w:w="1545" w:type="dxa"/>
            <w:tcBorders>
              <w:top w:val="nil"/>
              <w:left w:val="nil"/>
              <w:bottom w:val="nil"/>
              <w:right w:val="nil"/>
            </w:tcBorders>
            <w:tcMar>
              <w:top w:w="128" w:type="dxa"/>
              <w:left w:w="43" w:type="dxa"/>
              <w:bottom w:w="43" w:type="dxa"/>
              <w:right w:w="43" w:type="dxa"/>
            </w:tcMar>
            <w:vAlign w:val="bottom"/>
          </w:tcPr>
          <w:p w14:paraId="459D3012" w14:textId="77777777" w:rsidR="00000000" w:rsidRPr="004E47A6" w:rsidRDefault="009713E8" w:rsidP="004E47A6">
            <w:pPr>
              <w:jc w:val="right"/>
            </w:pPr>
          </w:p>
        </w:tc>
      </w:tr>
      <w:tr w:rsidR="00000000" w:rsidRPr="004E47A6" w14:paraId="18F6113F"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42A06FB4"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1FEA3179" w14:textId="77777777" w:rsidR="00000000" w:rsidRPr="004E47A6" w:rsidRDefault="009713E8" w:rsidP="004E47A6">
            <w:r w:rsidRPr="004E47A6">
              <w:t>01</w:t>
            </w:r>
          </w:p>
        </w:tc>
        <w:tc>
          <w:tcPr>
            <w:tcW w:w="5954" w:type="dxa"/>
            <w:tcBorders>
              <w:top w:val="nil"/>
              <w:left w:val="nil"/>
              <w:bottom w:val="nil"/>
              <w:right w:val="nil"/>
            </w:tcBorders>
            <w:tcMar>
              <w:top w:w="128" w:type="dxa"/>
              <w:left w:w="43" w:type="dxa"/>
              <w:bottom w:w="43" w:type="dxa"/>
              <w:right w:w="43" w:type="dxa"/>
            </w:tcMar>
          </w:tcPr>
          <w:p w14:paraId="7678A3B4" w14:textId="77777777" w:rsidR="00000000" w:rsidRPr="004E47A6" w:rsidRDefault="009713E8" w:rsidP="004E47A6">
            <w:r w:rsidRPr="004E47A6">
              <w:t xml:space="preserve">Driftsutgifter, blir </w:t>
            </w:r>
            <w:proofErr w:type="spellStart"/>
            <w:r w:rsidRPr="004E47A6">
              <w:t>auka</w:t>
            </w:r>
            <w:proofErr w:type="spellEnd"/>
            <w:r w:rsidRPr="004E47A6">
              <w:t xml:space="preserve"> med </w:t>
            </w:r>
            <w:r w:rsidRPr="004E47A6">
              <w:tab/>
            </w:r>
          </w:p>
        </w:tc>
        <w:tc>
          <w:tcPr>
            <w:tcW w:w="1545" w:type="dxa"/>
            <w:tcBorders>
              <w:top w:val="nil"/>
              <w:left w:val="nil"/>
              <w:bottom w:val="nil"/>
              <w:right w:val="nil"/>
            </w:tcBorders>
            <w:tcMar>
              <w:top w:w="128" w:type="dxa"/>
              <w:left w:w="43" w:type="dxa"/>
              <w:bottom w:w="43" w:type="dxa"/>
              <w:right w:w="43" w:type="dxa"/>
            </w:tcMar>
            <w:vAlign w:val="bottom"/>
          </w:tcPr>
          <w:p w14:paraId="0D2D2BCD" w14:textId="77777777" w:rsidR="00000000" w:rsidRPr="004E47A6" w:rsidRDefault="009713E8" w:rsidP="004E47A6">
            <w:pPr>
              <w:jc w:val="right"/>
            </w:pPr>
            <w:r w:rsidRPr="004E47A6">
              <w:t>33 000 000</w:t>
            </w:r>
          </w:p>
        </w:tc>
      </w:tr>
      <w:tr w:rsidR="00000000" w:rsidRPr="004E47A6" w14:paraId="0EE6801D"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33005316"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2E804B7C" w14:textId="77777777" w:rsidR="00000000" w:rsidRPr="004E47A6" w:rsidRDefault="009713E8" w:rsidP="004E47A6"/>
        </w:tc>
        <w:tc>
          <w:tcPr>
            <w:tcW w:w="5954" w:type="dxa"/>
            <w:tcBorders>
              <w:top w:val="nil"/>
              <w:left w:val="nil"/>
              <w:bottom w:val="nil"/>
              <w:right w:val="nil"/>
            </w:tcBorders>
            <w:tcMar>
              <w:top w:w="128" w:type="dxa"/>
              <w:left w:w="43" w:type="dxa"/>
              <w:bottom w:w="43" w:type="dxa"/>
              <w:right w:w="43" w:type="dxa"/>
            </w:tcMar>
          </w:tcPr>
          <w:p w14:paraId="0ADC9B62" w14:textId="77777777" w:rsidR="00000000" w:rsidRPr="004E47A6" w:rsidRDefault="009713E8" w:rsidP="004E47A6">
            <w:proofErr w:type="spellStart"/>
            <w:r w:rsidRPr="004E47A6">
              <w:t>frå</w:t>
            </w:r>
            <w:proofErr w:type="spellEnd"/>
            <w:r w:rsidRPr="004E47A6">
              <w:t xml:space="preserve"> kr 357 156 000 til kr 390 156 000</w:t>
            </w:r>
          </w:p>
        </w:tc>
        <w:tc>
          <w:tcPr>
            <w:tcW w:w="1545" w:type="dxa"/>
            <w:tcBorders>
              <w:top w:val="nil"/>
              <w:left w:val="nil"/>
              <w:bottom w:val="nil"/>
              <w:right w:val="nil"/>
            </w:tcBorders>
            <w:tcMar>
              <w:top w:w="128" w:type="dxa"/>
              <w:left w:w="43" w:type="dxa"/>
              <w:bottom w:w="43" w:type="dxa"/>
              <w:right w:w="43" w:type="dxa"/>
            </w:tcMar>
            <w:vAlign w:val="bottom"/>
          </w:tcPr>
          <w:p w14:paraId="4C41AF14" w14:textId="77777777" w:rsidR="00000000" w:rsidRPr="004E47A6" w:rsidRDefault="009713E8" w:rsidP="004E47A6">
            <w:pPr>
              <w:jc w:val="right"/>
            </w:pPr>
          </w:p>
        </w:tc>
      </w:tr>
      <w:tr w:rsidR="00000000" w:rsidRPr="004E47A6" w14:paraId="3813A62C"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3BCD96F3" w14:textId="77777777" w:rsidR="00000000" w:rsidRPr="004E47A6" w:rsidRDefault="009713E8" w:rsidP="004E47A6">
            <w:r w:rsidRPr="004E47A6">
              <w:t>257</w:t>
            </w:r>
          </w:p>
        </w:tc>
        <w:tc>
          <w:tcPr>
            <w:tcW w:w="850" w:type="dxa"/>
            <w:tcBorders>
              <w:top w:val="nil"/>
              <w:left w:val="nil"/>
              <w:bottom w:val="nil"/>
              <w:right w:val="nil"/>
            </w:tcBorders>
            <w:tcMar>
              <w:top w:w="128" w:type="dxa"/>
              <w:left w:w="43" w:type="dxa"/>
              <w:bottom w:w="43" w:type="dxa"/>
              <w:right w:w="43" w:type="dxa"/>
            </w:tcMar>
          </w:tcPr>
          <w:p w14:paraId="5924CDE1" w14:textId="77777777" w:rsidR="00000000" w:rsidRPr="004E47A6" w:rsidRDefault="009713E8" w:rsidP="004E47A6"/>
        </w:tc>
        <w:tc>
          <w:tcPr>
            <w:tcW w:w="5954" w:type="dxa"/>
            <w:tcBorders>
              <w:top w:val="nil"/>
              <w:left w:val="nil"/>
              <w:bottom w:val="nil"/>
              <w:right w:val="nil"/>
            </w:tcBorders>
            <w:tcMar>
              <w:top w:w="128" w:type="dxa"/>
              <w:left w:w="43" w:type="dxa"/>
              <w:bottom w:w="43" w:type="dxa"/>
              <w:right w:w="43" w:type="dxa"/>
            </w:tcMar>
          </w:tcPr>
          <w:p w14:paraId="73FB1643" w14:textId="77777777" w:rsidR="00000000" w:rsidRPr="004E47A6" w:rsidRDefault="009713E8" w:rsidP="004E47A6">
            <w:r w:rsidRPr="004E47A6">
              <w:t>Kompetanseprogrammet:</w:t>
            </w:r>
          </w:p>
        </w:tc>
        <w:tc>
          <w:tcPr>
            <w:tcW w:w="1545" w:type="dxa"/>
            <w:tcBorders>
              <w:top w:val="nil"/>
              <w:left w:val="nil"/>
              <w:bottom w:val="nil"/>
              <w:right w:val="nil"/>
            </w:tcBorders>
            <w:tcMar>
              <w:top w:w="128" w:type="dxa"/>
              <w:left w:w="43" w:type="dxa"/>
              <w:bottom w:w="43" w:type="dxa"/>
              <w:right w:w="43" w:type="dxa"/>
            </w:tcMar>
            <w:vAlign w:val="bottom"/>
          </w:tcPr>
          <w:p w14:paraId="02920D44" w14:textId="77777777" w:rsidR="00000000" w:rsidRPr="004E47A6" w:rsidRDefault="009713E8" w:rsidP="004E47A6">
            <w:pPr>
              <w:jc w:val="right"/>
            </w:pPr>
          </w:p>
        </w:tc>
      </w:tr>
      <w:tr w:rsidR="00000000" w:rsidRPr="004E47A6" w14:paraId="16A9CB9E"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64DAAFDD"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3499A5E0" w14:textId="77777777" w:rsidR="00000000" w:rsidRPr="004E47A6" w:rsidRDefault="009713E8" w:rsidP="004E47A6">
            <w:r w:rsidRPr="004E47A6">
              <w:t>70</w:t>
            </w:r>
          </w:p>
        </w:tc>
        <w:tc>
          <w:tcPr>
            <w:tcW w:w="5954" w:type="dxa"/>
            <w:tcBorders>
              <w:top w:val="nil"/>
              <w:left w:val="nil"/>
              <w:bottom w:val="nil"/>
              <w:right w:val="nil"/>
            </w:tcBorders>
            <w:tcMar>
              <w:top w:w="128" w:type="dxa"/>
              <w:left w:w="43" w:type="dxa"/>
              <w:bottom w:w="43" w:type="dxa"/>
              <w:right w:w="43" w:type="dxa"/>
            </w:tcMar>
          </w:tcPr>
          <w:p w14:paraId="057D4E22" w14:textId="77777777" w:rsidR="00000000" w:rsidRPr="004E47A6" w:rsidRDefault="009713E8" w:rsidP="004E47A6">
            <w:proofErr w:type="spellStart"/>
            <w:r w:rsidRPr="004E47A6">
              <w:t>Tilskot</w:t>
            </w:r>
            <w:proofErr w:type="spellEnd"/>
            <w:r w:rsidRPr="004E47A6">
              <w:rPr>
                <w:rStyle w:val="kursiv"/>
              </w:rPr>
              <w:t xml:space="preserve">, kan </w:t>
            </w:r>
            <w:proofErr w:type="spellStart"/>
            <w:r w:rsidRPr="004E47A6">
              <w:rPr>
                <w:rStyle w:val="kursiv"/>
              </w:rPr>
              <w:t>overførast</w:t>
            </w:r>
            <w:proofErr w:type="spellEnd"/>
            <w:r w:rsidRPr="004E47A6">
              <w:t xml:space="preserve">, blir redusert med </w:t>
            </w:r>
            <w:r w:rsidRPr="004E47A6">
              <w:tab/>
            </w:r>
          </w:p>
        </w:tc>
        <w:tc>
          <w:tcPr>
            <w:tcW w:w="1545" w:type="dxa"/>
            <w:tcBorders>
              <w:top w:val="nil"/>
              <w:left w:val="nil"/>
              <w:bottom w:val="nil"/>
              <w:right w:val="nil"/>
            </w:tcBorders>
            <w:tcMar>
              <w:top w:w="128" w:type="dxa"/>
              <w:left w:w="43" w:type="dxa"/>
              <w:bottom w:w="43" w:type="dxa"/>
              <w:right w:w="43" w:type="dxa"/>
            </w:tcMar>
            <w:vAlign w:val="bottom"/>
          </w:tcPr>
          <w:p w14:paraId="332B13F7" w14:textId="77777777" w:rsidR="00000000" w:rsidRPr="004E47A6" w:rsidRDefault="009713E8" w:rsidP="004E47A6">
            <w:pPr>
              <w:jc w:val="right"/>
            </w:pPr>
            <w:r w:rsidRPr="004E47A6">
              <w:t>160 000 000</w:t>
            </w:r>
          </w:p>
        </w:tc>
      </w:tr>
      <w:tr w:rsidR="00000000" w:rsidRPr="004E47A6" w14:paraId="47B07931"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0AF51A8F"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78088F3A" w14:textId="77777777" w:rsidR="00000000" w:rsidRPr="004E47A6" w:rsidRDefault="009713E8" w:rsidP="004E47A6"/>
        </w:tc>
        <w:tc>
          <w:tcPr>
            <w:tcW w:w="5954" w:type="dxa"/>
            <w:tcBorders>
              <w:top w:val="nil"/>
              <w:left w:val="nil"/>
              <w:bottom w:val="nil"/>
              <w:right w:val="nil"/>
            </w:tcBorders>
            <w:tcMar>
              <w:top w:w="128" w:type="dxa"/>
              <w:left w:w="43" w:type="dxa"/>
              <w:bottom w:w="43" w:type="dxa"/>
              <w:right w:w="43" w:type="dxa"/>
            </w:tcMar>
          </w:tcPr>
          <w:p w14:paraId="7B6B9582" w14:textId="77777777" w:rsidR="00000000" w:rsidRPr="004E47A6" w:rsidRDefault="009713E8" w:rsidP="004E47A6">
            <w:proofErr w:type="spellStart"/>
            <w:r w:rsidRPr="004E47A6">
              <w:t>frå</w:t>
            </w:r>
            <w:proofErr w:type="spellEnd"/>
            <w:r w:rsidRPr="004E47A6">
              <w:t xml:space="preserve"> kr 275 873 000 til kr 115 873 000</w:t>
            </w:r>
          </w:p>
        </w:tc>
        <w:tc>
          <w:tcPr>
            <w:tcW w:w="1545" w:type="dxa"/>
            <w:tcBorders>
              <w:top w:val="nil"/>
              <w:left w:val="nil"/>
              <w:bottom w:val="nil"/>
              <w:right w:val="nil"/>
            </w:tcBorders>
            <w:tcMar>
              <w:top w:w="128" w:type="dxa"/>
              <w:left w:w="43" w:type="dxa"/>
              <w:bottom w:w="43" w:type="dxa"/>
              <w:right w:w="43" w:type="dxa"/>
            </w:tcMar>
            <w:vAlign w:val="bottom"/>
          </w:tcPr>
          <w:p w14:paraId="69539CBA" w14:textId="77777777" w:rsidR="00000000" w:rsidRPr="004E47A6" w:rsidRDefault="009713E8" w:rsidP="004E47A6">
            <w:pPr>
              <w:jc w:val="right"/>
            </w:pPr>
          </w:p>
        </w:tc>
      </w:tr>
      <w:tr w:rsidR="00000000" w:rsidRPr="004E47A6" w14:paraId="05F5F297"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58261CAC" w14:textId="77777777" w:rsidR="00000000" w:rsidRPr="004E47A6" w:rsidRDefault="009713E8" w:rsidP="004E47A6">
            <w:r w:rsidRPr="004E47A6">
              <w:t>260</w:t>
            </w:r>
          </w:p>
        </w:tc>
        <w:tc>
          <w:tcPr>
            <w:tcW w:w="850" w:type="dxa"/>
            <w:tcBorders>
              <w:top w:val="nil"/>
              <w:left w:val="nil"/>
              <w:bottom w:val="nil"/>
              <w:right w:val="nil"/>
            </w:tcBorders>
            <w:tcMar>
              <w:top w:w="128" w:type="dxa"/>
              <w:left w:w="43" w:type="dxa"/>
              <w:bottom w:w="43" w:type="dxa"/>
              <w:right w:w="43" w:type="dxa"/>
            </w:tcMar>
          </w:tcPr>
          <w:p w14:paraId="4926E473" w14:textId="77777777" w:rsidR="00000000" w:rsidRPr="004E47A6" w:rsidRDefault="009713E8" w:rsidP="004E47A6"/>
        </w:tc>
        <w:tc>
          <w:tcPr>
            <w:tcW w:w="5954" w:type="dxa"/>
            <w:tcBorders>
              <w:top w:val="nil"/>
              <w:left w:val="nil"/>
              <w:bottom w:val="nil"/>
              <w:right w:val="nil"/>
            </w:tcBorders>
            <w:tcMar>
              <w:top w:w="128" w:type="dxa"/>
              <w:left w:w="43" w:type="dxa"/>
              <w:bottom w:w="43" w:type="dxa"/>
              <w:right w:w="43" w:type="dxa"/>
            </w:tcMar>
          </w:tcPr>
          <w:p w14:paraId="7416F42E" w14:textId="77777777" w:rsidR="00000000" w:rsidRPr="004E47A6" w:rsidRDefault="009713E8" w:rsidP="004E47A6">
            <w:r w:rsidRPr="004E47A6">
              <w:t xml:space="preserve">Universitet og </w:t>
            </w:r>
            <w:proofErr w:type="spellStart"/>
            <w:r w:rsidRPr="004E47A6">
              <w:t>høgskular</w:t>
            </w:r>
            <w:proofErr w:type="spellEnd"/>
            <w:r w:rsidRPr="004E47A6">
              <w:t>:</w:t>
            </w:r>
          </w:p>
        </w:tc>
        <w:tc>
          <w:tcPr>
            <w:tcW w:w="1545" w:type="dxa"/>
            <w:tcBorders>
              <w:top w:val="nil"/>
              <w:left w:val="nil"/>
              <w:bottom w:val="nil"/>
              <w:right w:val="nil"/>
            </w:tcBorders>
            <w:tcMar>
              <w:top w:w="128" w:type="dxa"/>
              <w:left w:w="43" w:type="dxa"/>
              <w:bottom w:w="43" w:type="dxa"/>
              <w:right w:w="43" w:type="dxa"/>
            </w:tcMar>
            <w:vAlign w:val="bottom"/>
          </w:tcPr>
          <w:p w14:paraId="2FA271D6" w14:textId="77777777" w:rsidR="00000000" w:rsidRPr="004E47A6" w:rsidRDefault="009713E8" w:rsidP="004E47A6">
            <w:pPr>
              <w:jc w:val="right"/>
            </w:pPr>
          </w:p>
        </w:tc>
      </w:tr>
      <w:tr w:rsidR="00000000" w:rsidRPr="004E47A6" w14:paraId="2EF19A82"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47684826"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06A4A39D" w14:textId="77777777" w:rsidR="00000000" w:rsidRPr="004E47A6" w:rsidRDefault="009713E8" w:rsidP="004E47A6">
            <w:r w:rsidRPr="004E47A6">
              <w:t>50</w:t>
            </w:r>
          </w:p>
        </w:tc>
        <w:tc>
          <w:tcPr>
            <w:tcW w:w="5954" w:type="dxa"/>
            <w:tcBorders>
              <w:top w:val="nil"/>
              <w:left w:val="nil"/>
              <w:bottom w:val="nil"/>
              <w:right w:val="nil"/>
            </w:tcBorders>
            <w:tcMar>
              <w:top w:w="128" w:type="dxa"/>
              <w:left w:w="43" w:type="dxa"/>
              <w:bottom w:w="43" w:type="dxa"/>
              <w:right w:w="43" w:type="dxa"/>
            </w:tcMar>
          </w:tcPr>
          <w:p w14:paraId="75256E49" w14:textId="77777777" w:rsidR="00000000" w:rsidRPr="004E47A6" w:rsidRDefault="009713E8" w:rsidP="004E47A6">
            <w:proofErr w:type="spellStart"/>
            <w:r w:rsidRPr="004E47A6">
              <w:t>Statlege</w:t>
            </w:r>
            <w:proofErr w:type="spellEnd"/>
            <w:r w:rsidRPr="004E47A6">
              <w:t xml:space="preserve"> universitet og </w:t>
            </w:r>
            <w:proofErr w:type="spellStart"/>
            <w:r w:rsidRPr="004E47A6">
              <w:t>høgskular</w:t>
            </w:r>
            <w:proofErr w:type="spellEnd"/>
            <w:r w:rsidRPr="004E47A6">
              <w:t xml:space="preserve">, blir redusert med </w:t>
            </w:r>
            <w:r w:rsidRPr="004E47A6">
              <w:tab/>
            </w:r>
          </w:p>
        </w:tc>
        <w:tc>
          <w:tcPr>
            <w:tcW w:w="1545" w:type="dxa"/>
            <w:tcBorders>
              <w:top w:val="nil"/>
              <w:left w:val="nil"/>
              <w:bottom w:val="nil"/>
              <w:right w:val="nil"/>
            </w:tcBorders>
            <w:tcMar>
              <w:top w:w="128" w:type="dxa"/>
              <w:left w:w="43" w:type="dxa"/>
              <w:bottom w:w="43" w:type="dxa"/>
              <w:right w:w="43" w:type="dxa"/>
            </w:tcMar>
            <w:vAlign w:val="bottom"/>
          </w:tcPr>
          <w:p w14:paraId="3804E5D3" w14:textId="77777777" w:rsidR="00000000" w:rsidRPr="004E47A6" w:rsidRDefault="009713E8" w:rsidP="004E47A6">
            <w:pPr>
              <w:jc w:val="right"/>
            </w:pPr>
            <w:r w:rsidRPr="004E47A6">
              <w:t>4 111 000</w:t>
            </w:r>
          </w:p>
        </w:tc>
      </w:tr>
      <w:tr w:rsidR="00000000" w:rsidRPr="004E47A6" w14:paraId="6D4E215D"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05C13250"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5FB3ECAB" w14:textId="77777777" w:rsidR="00000000" w:rsidRPr="004E47A6" w:rsidRDefault="009713E8" w:rsidP="004E47A6"/>
        </w:tc>
        <w:tc>
          <w:tcPr>
            <w:tcW w:w="5954" w:type="dxa"/>
            <w:tcBorders>
              <w:top w:val="nil"/>
              <w:left w:val="nil"/>
              <w:bottom w:val="nil"/>
              <w:right w:val="nil"/>
            </w:tcBorders>
            <w:tcMar>
              <w:top w:w="128" w:type="dxa"/>
              <w:left w:w="43" w:type="dxa"/>
              <w:bottom w:w="43" w:type="dxa"/>
              <w:right w:w="43" w:type="dxa"/>
            </w:tcMar>
          </w:tcPr>
          <w:p w14:paraId="148B5283" w14:textId="77777777" w:rsidR="00000000" w:rsidRPr="004E47A6" w:rsidRDefault="009713E8" w:rsidP="004E47A6">
            <w:proofErr w:type="spellStart"/>
            <w:r w:rsidRPr="004E47A6">
              <w:t>frå</w:t>
            </w:r>
            <w:proofErr w:type="spellEnd"/>
            <w:r w:rsidRPr="004E47A6">
              <w:t xml:space="preserve"> kr 39 570 843 </w:t>
            </w:r>
            <w:r w:rsidRPr="004E47A6">
              <w:t>000 til kr 39 566 732 000</w:t>
            </w:r>
          </w:p>
        </w:tc>
        <w:tc>
          <w:tcPr>
            <w:tcW w:w="1545" w:type="dxa"/>
            <w:tcBorders>
              <w:top w:val="nil"/>
              <w:left w:val="nil"/>
              <w:bottom w:val="nil"/>
              <w:right w:val="nil"/>
            </w:tcBorders>
            <w:tcMar>
              <w:top w:w="128" w:type="dxa"/>
              <w:left w:w="43" w:type="dxa"/>
              <w:bottom w:w="43" w:type="dxa"/>
              <w:right w:w="43" w:type="dxa"/>
            </w:tcMar>
            <w:vAlign w:val="bottom"/>
          </w:tcPr>
          <w:p w14:paraId="3FE91EC4" w14:textId="77777777" w:rsidR="00000000" w:rsidRPr="004E47A6" w:rsidRDefault="009713E8" w:rsidP="004E47A6">
            <w:pPr>
              <w:jc w:val="right"/>
            </w:pPr>
          </w:p>
        </w:tc>
      </w:tr>
      <w:tr w:rsidR="00000000" w:rsidRPr="004E47A6" w14:paraId="19A3307F"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6962D6A8"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0FD1DE33" w14:textId="77777777" w:rsidR="00000000" w:rsidRPr="004E47A6" w:rsidRDefault="009713E8" w:rsidP="004E47A6">
            <w:r w:rsidRPr="004E47A6">
              <w:t>70</w:t>
            </w:r>
          </w:p>
        </w:tc>
        <w:tc>
          <w:tcPr>
            <w:tcW w:w="5954" w:type="dxa"/>
            <w:tcBorders>
              <w:top w:val="nil"/>
              <w:left w:val="nil"/>
              <w:bottom w:val="nil"/>
              <w:right w:val="nil"/>
            </w:tcBorders>
            <w:tcMar>
              <w:top w:w="128" w:type="dxa"/>
              <w:left w:w="43" w:type="dxa"/>
              <w:bottom w:w="43" w:type="dxa"/>
              <w:right w:w="43" w:type="dxa"/>
            </w:tcMar>
          </w:tcPr>
          <w:p w14:paraId="014604FA" w14:textId="77777777" w:rsidR="00000000" w:rsidRPr="004E47A6" w:rsidRDefault="009713E8" w:rsidP="004E47A6">
            <w:r w:rsidRPr="004E47A6">
              <w:t xml:space="preserve">Private </w:t>
            </w:r>
            <w:proofErr w:type="spellStart"/>
            <w:r w:rsidRPr="004E47A6">
              <w:t>høgskular</w:t>
            </w:r>
            <w:proofErr w:type="spellEnd"/>
            <w:r w:rsidRPr="004E47A6">
              <w:t xml:space="preserve">, blir </w:t>
            </w:r>
            <w:proofErr w:type="spellStart"/>
            <w:r w:rsidRPr="004E47A6">
              <w:t>auka</w:t>
            </w:r>
            <w:proofErr w:type="spellEnd"/>
            <w:r w:rsidRPr="004E47A6">
              <w:t xml:space="preserve"> med </w:t>
            </w:r>
            <w:r w:rsidRPr="004E47A6">
              <w:tab/>
            </w:r>
          </w:p>
        </w:tc>
        <w:tc>
          <w:tcPr>
            <w:tcW w:w="1545" w:type="dxa"/>
            <w:tcBorders>
              <w:top w:val="nil"/>
              <w:left w:val="nil"/>
              <w:bottom w:val="nil"/>
              <w:right w:val="nil"/>
            </w:tcBorders>
            <w:tcMar>
              <w:top w:w="128" w:type="dxa"/>
              <w:left w:w="43" w:type="dxa"/>
              <w:bottom w:w="43" w:type="dxa"/>
              <w:right w:w="43" w:type="dxa"/>
            </w:tcMar>
            <w:vAlign w:val="bottom"/>
          </w:tcPr>
          <w:p w14:paraId="76399201" w14:textId="77777777" w:rsidR="00000000" w:rsidRPr="004E47A6" w:rsidRDefault="009713E8" w:rsidP="004E47A6">
            <w:pPr>
              <w:jc w:val="right"/>
            </w:pPr>
            <w:r w:rsidRPr="004E47A6">
              <w:t>4 111 000</w:t>
            </w:r>
          </w:p>
        </w:tc>
      </w:tr>
      <w:tr w:rsidR="00000000" w:rsidRPr="004E47A6" w14:paraId="7903B329"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24882805"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1673FDEB" w14:textId="77777777" w:rsidR="00000000" w:rsidRPr="004E47A6" w:rsidRDefault="009713E8" w:rsidP="004E47A6"/>
        </w:tc>
        <w:tc>
          <w:tcPr>
            <w:tcW w:w="5954" w:type="dxa"/>
            <w:tcBorders>
              <w:top w:val="nil"/>
              <w:left w:val="nil"/>
              <w:bottom w:val="nil"/>
              <w:right w:val="nil"/>
            </w:tcBorders>
            <w:tcMar>
              <w:top w:w="128" w:type="dxa"/>
              <w:left w:w="43" w:type="dxa"/>
              <w:bottom w:w="43" w:type="dxa"/>
              <w:right w:w="43" w:type="dxa"/>
            </w:tcMar>
          </w:tcPr>
          <w:p w14:paraId="7AE0D963" w14:textId="77777777" w:rsidR="00000000" w:rsidRPr="004E47A6" w:rsidRDefault="009713E8" w:rsidP="004E47A6">
            <w:proofErr w:type="spellStart"/>
            <w:r w:rsidRPr="004E47A6">
              <w:t>frå</w:t>
            </w:r>
            <w:proofErr w:type="spellEnd"/>
            <w:r w:rsidRPr="004E47A6">
              <w:t xml:space="preserve"> kr 2 083 921 000 til kr 2 088 032 000</w:t>
            </w:r>
          </w:p>
        </w:tc>
        <w:tc>
          <w:tcPr>
            <w:tcW w:w="1545" w:type="dxa"/>
            <w:tcBorders>
              <w:top w:val="nil"/>
              <w:left w:val="nil"/>
              <w:bottom w:val="nil"/>
              <w:right w:val="nil"/>
            </w:tcBorders>
            <w:tcMar>
              <w:top w:w="128" w:type="dxa"/>
              <w:left w:w="43" w:type="dxa"/>
              <w:bottom w:w="43" w:type="dxa"/>
              <w:right w:w="43" w:type="dxa"/>
            </w:tcMar>
            <w:vAlign w:val="bottom"/>
          </w:tcPr>
          <w:p w14:paraId="1F00B3F0" w14:textId="77777777" w:rsidR="00000000" w:rsidRPr="004E47A6" w:rsidRDefault="009713E8" w:rsidP="004E47A6">
            <w:pPr>
              <w:jc w:val="right"/>
            </w:pPr>
          </w:p>
        </w:tc>
      </w:tr>
      <w:tr w:rsidR="00000000" w:rsidRPr="004E47A6" w14:paraId="366221EC"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1DFD15D8" w14:textId="77777777" w:rsidR="00000000" w:rsidRPr="004E47A6" w:rsidRDefault="009713E8" w:rsidP="004E47A6">
            <w:r w:rsidRPr="004E47A6">
              <w:t>270</w:t>
            </w:r>
          </w:p>
        </w:tc>
        <w:tc>
          <w:tcPr>
            <w:tcW w:w="850" w:type="dxa"/>
            <w:tcBorders>
              <w:top w:val="nil"/>
              <w:left w:val="nil"/>
              <w:bottom w:val="nil"/>
              <w:right w:val="nil"/>
            </w:tcBorders>
            <w:tcMar>
              <w:top w:w="128" w:type="dxa"/>
              <w:left w:w="43" w:type="dxa"/>
              <w:bottom w:w="43" w:type="dxa"/>
              <w:right w:w="43" w:type="dxa"/>
            </w:tcMar>
          </w:tcPr>
          <w:p w14:paraId="113BD351" w14:textId="77777777" w:rsidR="00000000" w:rsidRPr="004E47A6" w:rsidRDefault="009713E8" w:rsidP="004E47A6"/>
        </w:tc>
        <w:tc>
          <w:tcPr>
            <w:tcW w:w="5954" w:type="dxa"/>
            <w:tcBorders>
              <w:top w:val="nil"/>
              <w:left w:val="nil"/>
              <w:bottom w:val="nil"/>
              <w:right w:val="nil"/>
            </w:tcBorders>
            <w:tcMar>
              <w:top w:w="128" w:type="dxa"/>
              <w:left w:w="43" w:type="dxa"/>
              <w:bottom w:w="43" w:type="dxa"/>
              <w:right w:w="43" w:type="dxa"/>
            </w:tcMar>
          </w:tcPr>
          <w:p w14:paraId="3F2687B8" w14:textId="77777777" w:rsidR="00000000" w:rsidRPr="004E47A6" w:rsidRDefault="009713E8" w:rsidP="004E47A6">
            <w:r w:rsidRPr="004E47A6">
              <w:t>Studentvelferd:</w:t>
            </w:r>
          </w:p>
        </w:tc>
        <w:tc>
          <w:tcPr>
            <w:tcW w:w="1545" w:type="dxa"/>
            <w:tcBorders>
              <w:top w:val="nil"/>
              <w:left w:val="nil"/>
              <w:bottom w:val="nil"/>
              <w:right w:val="nil"/>
            </w:tcBorders>
            <w:tcMar>
              <w:top w:w="128" w:type="dxa"/>
              <w:left w:w="43" w:type="dxa"/>
              <w:bottom w:w="43" w:type="dxa"/>
              <w:right w:w="43" w:type="dxa"/>
            </w:tcMar>
            <w:vAlign w:val="bottom"/>
          </w:tcPr>
          <w:p w14:paraId="443167A6" w14:textId="77777777" w:rsidR="00000000" w:rsidRPr="004E47A6" w:rsidRDefault="009713E8" w:rsidP="004E47A6">
            <w:pPr>
              <w:jc w:val="right"/>
            </w:pPr>
          </w:p>
        </w:tc>
      </w:tr>
      <w:tr w:rsidR="00000000" w:rsidRPr="004E47A6" w14:paraId="21051B11"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6DBC33AC"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68173EA0" w14:textId="77777777" w:rsidR="00000000" w:rsidRPr="004E47A6" w:rsidRDefault="009713E8" w:rsidP="004E47A6">
            <w:r w:rsidRPr="004E47A6">
              <w:t>75</w:t>
            </w:r>
          </w:p>
        </w:tc>
        <w:tc>
          <w:tcPr>
            <w:tcW w:w="5954" w:type="dxa"/>
            <w:tcBorders>
              <w:top w:val="nil"/>
              <w:left w:val="nil"/>
              <w:bottom w:val="nil"/>
              <w:right w:val="nil"/>
            </w:tcBorders>
            <w:tcMar>
              <w:top w:w="128" w:type="dxa"/>
              <w:left w:w="43" w:type="dxa"/>
              <w:bottom w:w="43" w:type="dxa"/>
              <w:right w:w="43" w:type="dxa"/>
            </w:tcMar>
          </w:tcPr>
          <w:p w14:paraId="5ECA64C1" w14:textId="77777777" w:rsidR="00000000" w:rsidRPr="004E47A6" w:rsidRDefault="009713E8" w:rsidP="004E47A6">
            <w:proofErr w:type="spellStart"/>
            <w:r w:rsidRPr="004E47A6">
              <w:t>Tilskot</w:t>
            </w:r>
            <w:proofErr w:type="spellEnd"/>
            <w:r w:rsidRPr="004E47A6">
              <w:t xml:space="preserve"> til bygging av </w:t>
            </w:r>
            <w:proofErr w:type="spellStart"/>
            <w:r w:rsidRPr="004E47A6">
              <w:t>studentbustadar</w:t>
            </w:r>
            <w:proofErr w:type="spellEnd"/>
            <w:r w:rsidRPr="004E47A6">
              <w:rPr>
                <w:rStyle w:val="kursiv"/>
              </w:rPr>
              <w:t xml:space="preserve">, kan </w:t>
            </w:r>
            <w:proofErr w:type="spellStart"/>
            <w:r w:rsidRPr="004E47A6">
              <w:rPr>
                <w:rStyle w:val="kursiv"/>
              </w:rPr>
              <w:t>overførast</w:t>
            </w:r>
            <w:proofErr w:type="spellEnd"/>
            <w:r w:rsidRPr="004E47A6">
              <w:t xml:space="preserve">, blir redusert med </w:t>
            </w:r>
            <w:r w:rsidRPr="004E47A6">
              <w:tab/>
            </w:r>
          </w:p>
        </w:tc>
        <w:tc>
          <w:tcPr>
            <w:tcW w:w="1545" w:type="dxa"/>
            <w:tcBorders>
              <w:top w:val="nil"/>
              <w:left w:val="nil"/>
              <w:bottom w:val="nil"/>
              <w:right w:val="nil"/>
            </w:tcBorders>
            <w:tcMar>
              <w:top w:w="128" w:type="dxa"/>
              <w:left w:w="43" w:type="dxa"/>
              <w:bottom w:w="43" w:type="dxa"/>
              <w:right w:w="43" w:type="dxa"/>
            </w:tcMar>
            <w:vAlign w:val="bottom"/>
          </w:tcPr>
          <w:p w14:paraId="158817C8" w14:textId="77777777" w:rsidR="00000000" w:rsidRPr="004E47A6" w:rsidRDefault="009713E8" w:rsidP="004E47A6">
            <w:pPr>
              <w:jc w:val="right"/>
            </w:pPr>
            <w:r w:rsidRPr="004E47A6">
              <w:t>480 455 000</w:t>
            </w:r>
          </w:p>
        </w:tc>
      </w:tr>
      <w:tr w:rsidR="00000000" w:rsidRPr="004E47A6" w14:paraId="559E0C98"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5BEC129F"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0A93477D" w14:textId="77777777" w:rsidR="00000000" w:rsidRPr="004E47A6" w:rsidRDefault="009713E8" w:rsidP="004E47A6"/>
        </w:tc>
        <w:tc>
          <w:tcPr>
            <w:tcW w:w="5954" w:type="dxa"/>
            <w:tcBorders>
              <w:top w:val="nil"/>
              <w:left w:val="nil"/>
              <w:bottom w:val="nil"/>
              <w:right w:val="nil"/>
            </w:tcBorders>
            <w:tcMar>
              <w:top w:w="128" w:type="dxa"/>
              <w:left w:w="43" w:type="dxa"/>
              <w:bottom w:w="43" w:type="dxa"/>
              <w:right w:w="43" w:type="dxa"/>
            </w:tcMar>
          </w:tcPr>
          <w:p w14:paraId="4F2A4533" w14:textId="77777777" w:rsidR="00000000" w:rsidRPr="004E47A6" w:rsidRDefault="009713E8" w:rsidP="004E47A6">
            <w:proofErr w:type="spellStart"/>
            <w:r w:rsidRPr="004E47A6">
              <w:t>frå</w:t>
            </w:r>
            <w:proofErr w:type="spellEnd"/>
            <w:r w:rsidRPr="004E47A6">
              <w:t xml:space="preserve"> kr 480 455 000 til kr 0</w:t>
            </w:r>
          </w:p>
        </w:tc>
        <w:tc>
          <w:tcPr>
            <w:tcW w:w="1545" w:type="dxa"/>
            <w:tcBorders>
              <w:top w:val="nil"/>
              <w:left w:val="nil"/>
              <w:bottom w:val="nil"/>
              <w:right w:val="nil"/>
            </w:tcBorders>
            <w:tcMar>
              <w:top w:w="128" w:type="dxa"/>
              <w:left w:w="43" w:type="dxa"/>
              <w:bottom w:w="43" w:type="dxa"/>
              <w:right w:w="43" w:type="dxa"/>
            </w:tcMar>
            <w:vAlign w:val="bottom"/>
          </w:tcPr>
          <w:p w14:paraId="23AD979C" w14:textId="77777777" w:rsidR="00000000" w:rsidRPr="004E47A6" w:rsidRDefault="009713E8" w:rsidP="004E47A6">
            <w:pPr>
              <w:jc w:val="right"/>
            </w:pPr>
          </w:p>
        </w:tc>
      </w:tr>
      <w:tr w:rsidR="00000000" w:rsidRPr="004E47A6" w14:paraId="7302F96A"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2B5603A7" w14:textId="77777777" w:rsidR="00000000" w:rsidRPr="004E47A6" w:rsidRDefault="009713E8" w:rsidP="004E47A6">
            <w:r w:rsidRPr="004E47A6">
              <w:t>271</w:t>
            </w:r>
          </w:p>
        </w:tc>
        <w:tc>
          <w:tcPr>
            <w:tcW w:w="850" w:type="dxa"/>
            <w:tcBorders>
              <w:top w:val="nil"/>
              <w:left w:val="nil"/>
              <w:bottom w:val="nil"/>
              <w:right w:val="nil"/>
            </w:tcBorders>
            <w:tcMar>
              <w:top w:w="128" w:type="dxa"/>
              <w:left w:w="43" w:type="dxa"/>
              <w:bottom w:w="43" w:type="dxa"/>
              <w:right w:w="43" w:type="dxa"/>
            </w:tcMar>
          </w:tcPr>
          <w:p w14:paraId="1DD6EEBE" w14:textId="77777777" w:rsidR="00000000" w:rsidRPr="004E47A6" w:rsidRDefault="009713E8" w:rsidP="004E47A6"/>
        </w:tc>
        <w:tc>
          <w:tcPr>
            <w:tcW w:w="5954" w:type="dxa"/>
            <w:tcBorders>
              <w:top w:val="nil"/>
              <w:left w:val="nil"/>
              <w:bottom w:val="nil"/>
              <w:right w:val="nil"/>
            </w:tcBorders>
            <w:tcMar>
              <w:top w:w="128" w:type="dxa"/>
              <w:left w:w="43" w:type="dxa"/>
              <w:bottom w:w="43" w:type="dxa"/>
              <w:right w:w="43" w:type="dxa"/>
            </w:tcMar>
          </w:tcPr>
          <w:p w14:paraId="5991B707" w14:textId="77777777" w:rsidR="00000000" w:rsidRPr="004E47A6" w:rsidRDefault="009713E8" w:rsidP="004E47A6">
            <w:r w:rsidRPr="004E47A6">
              <w:t>Nasjonalt organ for kvalitet i utdanninga:</w:t>
            </w:r>
          </w:p>
        </w:tc>
        <w:tc>
          <w:tcPr>
            <w:tcW w:w="1545" w:type="dxa"/>
            <w:tcBorders>
              <w:top w:val="nil"/>
              <w:left w:val="nil"/>
              <w:bottom w:val="nil"/>
              <w:right w:val="nil"/>
            </w:tcBorders>
            <w:tcMar>
              <w:top w:w="128" w:type="dxa"/>
              <w:left w:w="43" w:type="dxa"/>
              <w:bottom w:w="43" w:type="dxa"/>
              <w:right w:w="43" w:type="dxa"/>
            </w:tcMar>
            <w:vAlign w:val="bottom"/>
          </w:tcPr>
          <w:p w14:paraId="462776BD" w14:textId="77777777" w:rsidR="00000000" w:rsidRPr="004E47A6" w:rsidRDefault="009713E8" w:rsidP="004E47A6">
            <w:pPr>
              <w:jc w:val="right"/>
            </w:pPr>
          </w:p>
        </w:tc>
      </w:tr>
      <w:tr w:rsidR="00000000" w:rsidRPr="004E47A6" w14:paraId="4167C2BE"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54273FA8"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00C1FC75" w14:textId="77777777" w:rsidR="00000000" w:rsidRPr="004E47A6" w:rsidRDefault="009713E8" w:rsidP="004E47A6">
            <w:r w:rsidRPr="004E47A6">
              <w:t>01</w:t>
            </w:r>
          </w:p>
        </w:tc>
        <w:tc>
          <w:tcPr>
            <w:tcW w:w="5954" w:type="dxa"/>
            <w:tcBorders>
              <w:top w:val="nil"/>
              <w:left w:val="nil"/>
              <w:bottom w:val="nil"/>
              <w:right w:val="nil"/>
            </w:tcBorders>
            <w:tcMar>
              <w:top w:w="128" w:type="dxa"/>
              <w:left w:w="43" w:type="dxa"/>
              <w:bottom w:w="43" w:type="dxa"/>
              <w:right w:w="43" w:type="dxa"/>
            </w:tcMar>
          </w:tcPr>
          <w:p w14:paraId="2CFEC19D" w14:textId="77777777" w:rsidR="00000000" w:rsidRPr="004E47A6" w:rsidRDefault="009713E8" w:rsidP="004E47A6">
            <w:r w:rsidRPr="004E47A6">
              <w:t xml:space="preserve">Driftsutgifter, blir </w:t>
            </w:r>
            <w:proofErr w:type="spellStart"/>
            <w:r w:rsidRPr="004E47A6">
              <w:t>auka</w:t>
            </w:r>
            <w:proofErr w:type="spellEnd"/>
            <w:r w:rsidRPr="004E47A6">
              <w:t xml:space="preserve"> med </w:t>
            </w:r>
            <w:r w:rsidRPr="004E47A6">
              <w:tab/>
            </w:r>
          </w:p>
        </w:tc>
        <w:tc>
          <w:tcPr>
            <w:tcW w:w="1545" w:type="dxa"/>
            <w:tcBorders>
              <w:top w:val="nil"/>
              <w:left w:val="nil"/>
              <w:bottom w:val="nil"/>
              <w:right w:val="nil"/>
            </w:tcBorders>
            <w:tcMar>
              <w:top w:w="128" w:type="dxa"/>
              <w:left w:w="43" w:type="dxa"/>
              <w:bottom w:w="43" w:type="dxa"/>
              <w:right w:w="43" w:type="dxa"/>
            </w:tcMar>
            <w:vAlign w:val="bottom"/>
          </w:tcPr>
          <w:p w14:paraId="445664D9" w14:textId="77777777" w:rsidR="00000000" w:rsidRPr="004E47A6" w:rsidRDefault="009713E8" w:rsidP="004E47A6">
            <w:pPr>
              <w:jc w:val="right"/>
            </w:pPr>
            <w:r w:rsidRPr="004E47A6">
              <w:t>5 000 000</w:t>
            </w:r>
          </w:p>
        </w:tc>
      </w:tr>
      <w:tr w:rsidR="00000000" w:rsidRPr="004E47A6" w14:paraId="54D951FC"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44A6D661"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4F7B1B88" w14:textId="77777777" w:rsidR="00000000" w:rsidRPr="004E47A6" w:rsidRDefault="009713E8" w:rsidP="004E47A6"/>
        </w:tc>
        <w:tc>
          <w:tcPr>
            <w:tcW w:w="5954" w:type="dxa"/>
            <w:tcBorders>
              <w:top w:val="nil"/>
              <w:left w:val="nil"/>
              <w:bottom w:val="nil"/>
              <w:right w:val="nil"/>
            </w:tcBorders>
            <w:tcMar>
              <w:top w:w="128" w:type="dxa"/>
              <w:left w:w="43" w:type="dxa"/>
              <w:bottom w:w="43" w:type="dxa"/>
              <w:right w:w="43" w:type="dxa"/>
            </w:tcMar>
          </w:tcPr>
          <w:p w14:paraId="40DC1782" w14:textId="77777777" w:rsidR="00000000" w:rsidRPr="004E47A6" w:rsidRDefault="009713E8" w:rsidP="004E47A6">
            <w:proofErr w:type="spellStart"/>
            <w:r w:rsidRPr="004E47A6">
              <w:t>frå</w:t>
            </w:r>
            <w:proofErr w:type="spellEnd"/>
            <w:r w:rsidRPr="004E47A6">
              <w:t xml:space="preserve"> kr 164 799 000 til kr 169 799 000</w:t>
            </w:r>
          </w:p>
        </w:tc>
        <w:tc>
          <w:tcPr>
            <w:tcW w:w="1545" w:type="dxa"/>
            <w:tcBorders>
              <w:top w:val="nil"/>
              <w:left w:val="nil"/>
              <w:bottom w:val="nil"/>
              <w:right w:val="nil"/>
            </w:tcBorders>
            <w:tcMar>
              <w:top w:w="128" w:type="dxa"/>
              <w:left w:w="43" w:type="dxa"/>
              <w:bottom w:w="43" w:type="dxa"/>
              <w:right w:w="43" w:type="dxa"/>
            </w:tcMar>
            <w:vAlign w:val="bottom"/>
          </w:tcPr>
          <w:p w14:paraId="567EADAB" w14:textId="77777777" w:rsidR="00000000" w:rsidRPr="004E47A6" w:rsidRDefault="009713E8" w:rsidP="004E47A6">
            <w:pPr>
              <w:jc w:val="right"/>
            </w:pPr>
          </w:p>
        </w:tc>
      </w:tr>
      <w:tr w:rsidR="00000000" w:rsidRPr="004E47A6" w14:paraId="2F7D1076"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302B1AB9" w14:textId="77777777" w:rsidR="00000000" w:rsidRPr="004E47A6" w:rsidRDefault="009713E8" w:rsidP="004E47A6">
            <w:r w:rsidRPr="004E47A6">
              <w:t>272</w:t>
            </w:r>
          </w:p>
        </w:tc>
        <w:tc>
          <w:tcPr>
            <w:tcW w:w="850" w:type="dxa"/>
            <w:tcBorders>
              <w:top w:val="nil"/>
              <w:left w:val="nil"/>
              <w:bottom w:val="nil"/>
              <w:right w:val="nil"/>
            </w:tcBorders>
            <w:tcMar>
              <w:top w:w="128" w:type="dxa"/>
              <w:left w:w="43" w:type="dxa"/>
              <w:bottom w:w="43" w:type="dxa"/>
              <w:right w:w="43" w:type="dxa"/>
            </w:tcMar>
          </w:tcPr>
          <w:p w14:paraId="00ACED73" w14:textId="77777777" w:rsidR="00000000" w:rsidRPr="004E47A6" w:rsidRDefault="009713E8" w:rsidP="004E47A6"/>
        </w:tc>
        <w:tc>
          <w:tcPr>
            <w:tcW w:w="5954" w:type="dxa"/>
            <w:tcBorders>
              <w:top w:val="nil"/>
              <w:left w:val="nil"/>
              <w:bottom w:val="nil"/>
              <w:right w:val="nil"/>
            </w:tcBorders>
            <w:tcMar>
              <w:top w:w="128" w:type="dxa"/>
              <w:left w:w="43" w:type="dxa"/>
              <w:bottom w:w="43" w:type="dxa"/>
              <w:right w:w="43" w:type="dxa"/>
            </w:tcMar>
          </w:tcPr>
          <w:p w14:paraId="051DF7C6" w14:textId="77777777" w:rsidR="00000000" w:rsidRPr="004E47A6" w:rsidRDefault="009713E8" w:rsidP="004E47A6">
            <w:r w:rsidRPr="004E47A6">
              <w:t xml:space="preserve">Tiltak for internasjonalisering og </w:t>
            </w:r>
            <w:proofErr w:type="spellStart"/>
            <w:r w:rsidRPr="004E47A6">
              <w:t>høgare</w:t>
            </w:r>
            <w:proofErr w:type="spellEnd"/>
            <w:r w:rsidRPr="004E47A6">
              <w:t xml:space="preserve"> utdanning:</w:t>
            </w:r>
          </w:p>
        </w:tc>
        <w:tc>
          <w:tcPr>
            <w:tcW w:w="1545" w:type="dxa"/>
            <w:tcBorders>
              <w:top w:val="nil"/>
              <w:left w:val="nil"/>
              <w:bottom w:val="nil"/>
              <w:right w:val="nil"/>
            </w:tcBorders>
            <w:tcMar>
              <w:top w:w="128" w:type="dxa"/>
              <w:left w:w="43" w:type="dxa"/>
              <w:bottom w:w="43" w:type="dxa"/>
              <w:right w:w="43" w:type="dxa"/>
            </w:tcMar>
            <w:vAlign w:val="bottom"/>
          </w:tcPr>
          <w:p w14:paraId="69B713BC" w14:textId="77777777" w:rsidR="00000000" w:rsidRPr="004E47A6" w:rsidRDefault="009713E8" w:rsidP="004E47A6">
            <w:pPr>
              <w:jc w:val="right"/>
            </w:pPr>
          </w:p>
        </w:tc>
      </w:tr>
      <w:tr w:rsidR="00000000" w:rsidRPr="004E47A6" w14:paraId="071DB5D0" w14:textId="77777777" w:rsidTr="004E47A6">
        <w:trPr>
          <w:trHeight w:val="640"/>
        </w:trPr>
        <w:tc>
          <w:tcPr>
            <w:tcW w:w="851" w:type="dxa"/>
            <w:tcBorders>
              <w:top w:val="nil"/>
              <w:left w:val="nil"/>
              <w:bottom w:val="nil"/>
              <w:right w:val="nil"/>
            </w:tcBorders>
            <w:tcMar>
              <w:top w:w="128" w:type="dxa"/>
              <w:left w:w="43" w:type="dxa"/>
              <w:bottom w:w="43" w:type="dxa"/>
              <w:right w:w="43" w:type="dxa"/>
            </w:tcMar>
          </w:tcPr>
          <w:p w14:paraId="6BED4E70"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09E71B26" w14:textId="77777777" w:rsidR="00000000" w:rsidRPr="004E47A6" w:rsidRDefault="009713E8" w:rsidP="004E47A6">
            <w:r w:rsidRPr="004E47A6">
              <w:t>71</w:t>
            </w:r>
          </w:p>
        </w:tc>
        <w:tc>
          <w:tcPr>
            <w:tcW w:w="5954" w:type="dxa"/>
            <w:tcBorders>
              <w:top w:val="nil"/>
              <w:left w:val="nil"/>
              <w:bottom w:val="nil"/>
              <w:right w:val="nil"/>
            </w:tcBorders>
            <w:tcMar>
              <w:top w:w="128" w:type="dxa"/>
              <w:left w:w="43" w:type="dxa"/>
              <w:bottom w:w="43" w:type="dxa"/>
              <w:right w:w="43" w:type="dxa"/>
            </w:tcMar>
          </w:tcPr>
          <w:p w14:paraId="0209290C" w14:textId="77777777" w:rsidR="00000000" w:rsidRPr="004E47A6" w:rsidRDefault="009713E8" w:rsidP="004E47A6">
            <w:proofErr w:type="spellStart"/>
            <w:r w:rsidRPr="004E47A6">
              <w:t>Tilskot</w:t>
            </w:r>
            <w:proofErr w:type="spellEnd"/>
            <w:r w:rsidRPr="004E47A6">
              <w:t xml:space="preserve"> til tiltak for internasjonalisering</w:t>
            </w:r>
            <w:r w:rsidRPr="004E47A6">
              <w:rPr>
                <w:rStyle w:val="kursiv"/>
              </w:rPr>
              <w:t xml:space="preserve">, kan </w:t>
            </w:r>
            <w:proofErr w:type="spellStart"/>
            <w:r w:rsidRPr="004E47A6">
              <w:rPr>
                <w:rStyle w:val="kursiv"/>
              </w:rPr>
              <w:t>overførast</w:t>
            </w:r>
            <w:proofErr w:type="spellEnd"/>
            <w:r w:rsidRPr="004E47A6">
              <w:rPr>
                <w:rStyle w:val="kursiv"/>
              </w:rPr>
              <w:t xml:space="preserve">, kan </w:t>
            </w:r>
            <w:proofErr w:type="spellStart"/>
            <w:r w:rsidRPr="004E47A6">
              <w:rPr>
                <w:rStyle w:val="kursiv"/>
              </w:rPr>
              <w:t>nyttast</w:t>
            </w:r>
            <w:proofErr w:type="spellEnd"/>
            <w:r w:rsidRPr="004E47A6">
              <w:rPr>
                <w:rStyle w:val="kursiv"/>
              </w:rPr>
              <w:t xml:space="preserve"> under post 51</w:t>
            </w:r>
            <w:r w:rsidRPr="004E47A6">
              <w:t xml:space="preserve">, blir redusert med </w:t>
            </w:r>
            <w:r w:rsidRPr="004E47A6">
              <w:tab/>
            </w:r>
          </w:p>
        </w:tc>
        <w:tc>
          <w:tcPr>
            <w:tcW w:w="1545" w:type="dxa"/>
            <w:tcBorders>
              <w:top w:val="nil"/>
              <w:left w:val="nil"/>
              <w:bottom w:val="nil"/>
              <w:right w:val="nil"/>
            </w:tcBorders>
            <w:tcMar>
              <w:top w:w="128" w:type="dxa"/>
              <w:left w:w="43" w:type="dxa"/>
              <w:bottom w:w="43" w:type="dxa"/>
              <w:right w:w="43" w:type="dxa"/>
            </w:tcMar>
            <w:vAlign w:val="bottom"/>
          </w:tcPr>
          <w:p w14:paraId="3478533A" w14:textId="77777777" w:rsidR="00000000" w:rsidRPr="004E47A6" w:rsidRDefault="009713E8" w:rsidP="004E47A6">
            <w:pPr>
              <w:jc w:val="right"/>
            </w:pPr>
            <w:r w:rsidRPr="004E47A6">
              <w:t>11 087 000</w:t>
            </w:r>
          </w:p>
        </w:tc>
      </w:tr>
      <w:tr w:rsidR="00000000" w:rsidRPr="004E47A6" w14:paraId="7F86A320"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19D49999"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0C153C6E" w14:textId="77777777" w:rsidR="00000000" w:rsidRPr="004E47A6" w:rsidRDefault="009713E8" w:rsidP="004E47A6"/>
        </w:tc>
        <w:tc>
          <w:tcPr>
            <w:tcW w:w="5954" w:type="dxa"/>
            <w:tcBorders>
              <w:top w:val="nil"/>
              <w:left w:val="nil"/>
              <w:bottom w:val="nil"/>
              <w:right w:val="nil"/>
            </w:tcBorders>
            <w:tcMar>
              <w:top w:w="128" w:type="dxa"/>
              <w:left w:w="43" w:type="dxa"/>
              <w:bottom w:w="43" w:type="dxa"/>
              <w:right w:w="43" w:type="dxa"/>
            </w:tcMar>
          </w:tcPr>
          <w:p w14:paraId="25BC0421" w14:textId="77777777" w:rsidR="00000000" w:rsidRPr="004E47A6" w:rsidRDefault="009713E8" w:rsidP="004E47A6">
            <w:proofErr w:type="spellStart"/>
            <w:r w:rsidRPr="004E47A6">
              <w:t>frå</w:t>
            </w:r>
            <w:proofErr w:type="spellEnd"/>
            <w:r w:rsidRPr="004E47A6">
              <w:t xml:space="preserve"> kr 122 395 000 til kr 111 308 000</w:t>
            </w:r>
          </w:p>
        </w:tc>
        <w:tc>
          <w:tcPr>
            <w:tcW w:w="1545" w:type="dxa"/>
            <w:tcBorders>
              <w:top w:val="nil"/>
              <w:left w:val="nil"/>
              <w:bottom w:val="nil"/>
              <w:right w:val="nil"/>
            </w:tcBorders>
            <w:tcMar>
              <w:top w:w="128" w:type="dxa"/>
              <w:left w:w="43" w:type="dxa"/>
              <w:bottom w:w="43" w:type="dxa"/>
              <w:right w:w="43" w:type="dxa"/>
            </w:tcMar>
            <w:vAlign w:val="bottom"/>
          </w:tcPr>
          <w:p w14:paraId="38F73A5C" w14:textId="77777777" w:rsidR="00000000" w:rsidRPr="004E47A6" w:rsidRDefault="009713E8" w:rsidP="004E47A6">
            <w:pPr>
              <w:jc w:val="right"/>
            </w:pPr>
          </w:p>
        </w:tc>
      </w:tr>
      <w:tr w:rsidR="00000000" w:rsidRPr="004E47A6" w14:paraId="0E5422B8"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6B2CFC4E" w14:textId="77777777" w:rsidR="00000000" w:rsidRPr="004E47A6" w:rsidRDefault="009713E8" w:rsidP="004E47A6">
            <w:r w:rsidRPr="004E47A6">
              <w:t>273</w:t>
            </w:r>
          </w:p>
        </w:tc>
        <w:tc>
          <w:tcPr>
            <w:tcW w:w="850" w:type="dxa"/>
            <w:tcBorders>
              <w:top w:val="nil"/>
              <w:left w:val="nil"/>
              <w:bottom w:val="nil"/>
              <w:right w:val="nil"/>
            </w:tcBorders>
            <w:tcMar>
              <w:top w:w="128" w:type="dxa"/>
              <w:left w:w="43" w:type="dxa"/>
              <w:bottom w:w="43" w:type="dxa"/>
              <w:right w:w="43" w:type="dxa"/>
            </w:tcMar>
          </w:tcPr>
          <w:p w14:paraId="37D83BF1" w14:textId="77777777" w:rsidR="00000000" w:rsidRPr="004E47A6" w:rsidRDefault="009713E8" w:rsidP="004E47A6"/>
        </w:tc>
        <w:tc>
          <w:tcPr>
            <w:tcW w:w="5954" w:type="dxa"/>
            <w:tcBorders>
              <w:top w:val="nil"/>
              <w:left w:val="nil"/>
              <w:bottom w:val="nil"/>
              <w:right w:val="nil"/>
            </w:tcBorders>
            <w:tcMar>
              <w:top w:w="128" w:type="dxa"/>
              <w:left w:w="43" w:type="dxa"/>
              <w:bottom w:w="43" w:type="dxa"/>
              <w:right w:w="43" w:type="dxa"/>
            </w:tcMar>
          </w:tcPr>
          <w:p w14:paraId="7D804CE9" w14:textId="77777777" w:rsidR="00000000" w:rsidRPr="004E47A6" w:rsidRDefault="009713E8" w:rsidP="004E47A6">
            <w:r w:rsidRPr="004E47A6">
              <w:t xml:space="preserve">Kunnskapssektorens </w:t>
            </w:r>
            <w:proofErr w:type="spellStart"/>
            <w:r w:rsidRPr="004E47A6">
              <w:t>tenesteleverandør</w:t>
            </w:r>
            <w:proofErr w:type="spellEnd"/>
            <w:r w:rsidRPr="004E47A6">
              <w:t>:</w:t>
            </w:r>
          </w:p>
        </w:tc>
        <w:tc>
          <w:tcPr>
            <w:tcW w:w="1545" w:type="dxa"/>
            <w:tcBorders>
              <w:top w:val="nil"/>
              <w:left w:val="nil"/>
              <w:bottom w:val="nil"/>
              <w:right w:val="nil"/>
            </w:tcBorders>
            <w:tcMar>
              <w:top w:w="128" w:type="dxa"/>
              <w:left w:w="43" w:type="dxa"/>
              <w:bottom w:w="43" w:type="dxa"/>
              <w:right w:w="43" w:type="dxa"/>
            </w:tcMar>
            <w:vAlign w:val="bottom"/>
          </w:tcPr>
          <w:p w14:paraId="3E1387F9" w14:textId="77777777" w:rsidR="00000000" w:rsidRPr="004E47A6" w:rsidRDefault="009713E8" w:rsidP="004E47A6">
            <w:pPr>
              <w:jc w:val="right"/>
            </w:pPr>
          </w:p>
        </w:tc>
      </w:tr>
      <w:tr w:rsidR="00000000" w:rsidRPr="004E47A6" w14:paraId="5B0C4B91"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4CC4965B"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2CC8ECAA" w14:textId="77777777" w:rsidR="00000000" w:rsidRPr="004E47A6" w:rsidRDefault="009713E8" w:rsidP="004E47A6">
            <w:r w:rsidRPr="004E47A6">
              <w:t>50</w:t>
            </w:r>
          </w:p>
        </w:tc>
        <w:tc>
          <w:tcPr>
            <w:tcW w:w="5954" w:type="dxa"/>
            <w:tcBorders>
              <w:top w:val="nil"/>
              <w:left w:val="nil"/>
              <w:bottom w:val="nil"/>
              <w:right w:val="nil"/>
            </w:tcBorders>
            <w:tcMar>
              <w:top w:w="128" w:type="dxa"/>
              <w:left w:w="43" w:type="dxa"/>
              <w:bottom w:w="43" w:type="dxa"/>
              <w:right w:w="43" w:type="dxa"/>
            </w:tcMar>
          </w:tcPr>
          <w:p w14:paraId="332BF3CD" w14:textId="77777777" w:rsidR="00000000" w:rsidRPr="004E47A6" w:rsidRDefault="009713E8" w:rsidP="004E47A6">
            <w:r w:rsidRPr="004E47A6">
              <w:t xml:space="preserve">Kunnskapssektorens </w:t>
            </w:r>
            <w:proofErr w:type="spellStart"/>
            <w:r w:rsidRPr="004E47A6">
              <w:t>tenesteleverandør</w:t>
            </w:r>
            <w:proofErr w:type="spellEnd"/>
            <w:r w:rsidRPr="004E47A6">
              <w:t xml:space="preserve">, blir redusert med </w:t>
            </w:r>
            <w:r w:rsidRPr="004E47A6">
              <w:tab/>
            </w:r>
          </w:p>
        </w:tc>
        <w:tc>
          <w:tcPr>
            <w:tcW w:w="1545" w:type="dxa"/>
            <w:tcBorders>
              <w:top w:val="nil"/>
              <w:left w:val="nil"/>
              <w:bottom w:val="nil"/>
              <w:right w:val="nil"/>
            </w:tcBorders>
            <w:tcMar>
              <w:top w:w="128" w:type="dxa"/>
              <w:left w:w="43" w:type="dxa"/>
              <w:bottom w:w="43" w:type="dxa"/>
              <w:right w:w="43" w:type="dxa"/>
            </w:tcMar>
            <w:vAlign w:val="bottom"/>
          </w:tcPr>
          <w:p w14:paraId="3834C23C" w14:textId="77777777" w:rsidR="00000000" w:rsidRPr="004E47A6" w:rsidRDefault="009713E8" w:rsidP="004E47A6">
            <w:pPr>
              <w:jc w:val="right"/>
            </w:pPr>
            <w:r w:rsidRPr="004E47A6">
              <w:t>5 920 000</w:t>
            </w:r>
          </w:p>
        </w:tc>
      </w:tr>
      <w:tr w:rsidR="00000000" w:rsidRPr="004E47A6" w14:paraId="2E9889C9"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01BBD65E"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1E1B7BB7" w14:textId="77777777" w:rsidR="00000000" w:rsidRPr="004E47A6" w:rsidRDefault="009713E8" w:rsidP="004E47A6"/>
        </w:tc>
        <w:tc>
          <w:tcPr>
            <w:tcW w:w="5954" w:type="dxa"/>
            <w:tcBorders>
              <w:top w:val="nil"/>
              <w:left w:val="nil"/>
              <w:bottom w:val="nil"/>
              <w:right w:val="nil"/>
            </w:tcBorders>
            <w:tcMar>
              <w:top w:w="128" w:type="dxa"/>
              <w:left w:w="43" w:type="dxa"/>
              <w:bottom w:w="43" w:type="dxa"/>
              <w:right w:w="43" w:type="dxa"/>
            </w:tcMar>
          </w:tcPr>
          <w:p w14:paraId="1F65CB5D" w14:textId="77777777" w:rsidR="00000000" w:rsidRPr="004E47A6" w:rsidRDefault="009713E8" w:rsidP="004E47A6">
            <w:proofErr w:type="spellStart"/>
            <w:r w:rsidRPr="004E47A6">
              <w:t>frå</w:t>
            </w:r>
            <w:proofErr w:type="spellEnd"/>
            <w:r w:rsidRPr="004E47A6">
              <w:t xml:space="preserve"> kr 178 729 000 til kr 172 809 000</w:t>
            </w:r>
          </w:p>
        </w:tc>
        <w:tc>
          <w:tcPr>
            <w:tcW w:w="1545" w:type="dxa"/>
            <w:tcBorders>
              <w:top w:val="nil"/>
              <w:left w:val="nil"/>
              <w:bottom w:val="nil"/>
              <w:right w:val="nil"/>
            </w:tcBorders>
            <w:tcMar>
              <w:top w:w="128" w:type="dxa"/>
              <w:left w:w="43" w:type="dxa"/>
              <w:bottom w:w="43" w:type="dxa"/>
              <w:right w:w="43" w:type="dxa"/>
            </w:tcMar>
            <w:vAlign w:val="bottom"/>
          </w:tcPr>
          <w:p w14:paraId="1F377BE4" w14:textId="77777777" w:rsidR="00000000" w:rsidRPr="004E47A6" w:rsidRDefault="009713E8" w:rsidP="004E47A6">
            <w:pPr>
              <w:jc w:val="right"/>
            </w:pPr>
          </w:p>
        </w:tc>
      </w:tr>
      <w:tr w:rsidR="00000000" w:rsidRPr="004E47A6" w14:paraId="1699C59E"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2CEAA116" w14:textId="77777777" w:rsidR="00000000" w:rsidRPr="004E47A6" w:rsidRDefault="009713E8" w:rsidP="004E47A6">
            <w:r w:rsidRPr="004E47A6">
              <w:t>285</w:t>
            </w:r>
          </w:p>
        </w:tc>
        <w:tc>
          <w:tcPr>
            <w:tcW w:w="850" w:type="dxa"/>
            <w:tcBorders>
              <w:top w:val="nil"/>
              <w:left w:val="nil"/>
              <w:bottom w:val="nil"/>
              <w:right w:val="nil"/>
            </w:tcBorders>
            <w:tcMar>
              <w:top w:w="128" w:type="dxa"/>
              <w:left w:w="43" w:type="dxa"/>
              <w:bottom w:w="43" w:type="dxa"/>
              <w:right w:w="43" w:type="dxa"/>
            </w:tcMar>
          </w:tcPr>
          <w:p w14:paraId="4032A441" w14:textId="77777777" w:rsidR="00000000" w:rsidRPr="004E47A6" w:rsidRDefault="009713E8" w:rsidP="004E47A6"/>
        </w:tc>
        <w:tc>
          <w:tcPr>
            <w:tcW w:w="5954" w:type="dxa"/>
            <w:tcBorders>
              <w:top w:val="nil"/>
              <w:left w:val="nil"/>
              <w:bottom w:val="nil"/>
              <w:right w:val="nil"/>
            </w:tcBorders>
            <w:tcMar>
              <w:top w:w="128" w:type="dxa"/>
              <w:left w:w="43" w:type="dxa"/>
              <w:bottom w:w="43" w:type="dxa"/>
              <w:right w:w="43" w:type="dxa"/>
            </w:tcMar>
          </w:tcPr>
          <w:p w14:paraId="71D43497" w14:textId="77777777" w:rsidR="00000000" w:rsidRPr="004E47A6" w:rsidRDefault="009713E8" w:rsidP="004E47A6">
            <w:proofErr w:type="spellStart"/>
            <w:r w:rsidRPr="004E47A6">
              <w:t>Noregs</w:t>
            </w:r>
            <w:proofErr w:type="spellEnd"/>
            <w:r w:rsidRPr="004E47A6">
              <w:t xml:space="preserve"> forskingsråd:</w:t>
            </w:r>
          </w:p>
        </w:tc>
        <w:tc>
          <w:tcPr>
            <w:tcW w:w="1545" w:type="dxa"/>
            <w:tcBorders>
              <w:top w:val="nil"/>
              <w:left w:val="nil"/>
              <w:bottom w:val="nil"/>
              <w:right w:val="nil"/>
            </w:tcBorders>
            <w:tcMar>
              <w:top w:w="128" w:type="dxa"/>
              <w:left w:w="43" w:type="dxa"/>
              <w:bottom w:w="43" w:type="dxa"/>
              <w:right w:w="43" w:type="dxa"/>
            </w:tcMar>
            <w:vAlign w:val="bottom"/>
          </w:tcPr>
          <w:p w14:paraId="74F28308" w14:textId="77777777" w:rsidR="00000000" w:rsidRPr="004E47A6" w:rsidRDefault="009713E8" w:rsidP="004E47A6">
            <w:pPr>
              <w:jc w:val="right"/>
            </w:pPr>
          </w:p>
        </w:tc>
      </w:tr>
      <w:tr w:rsidR="00000000" w:rsidRPr="004E47A6" w14:paraId="43D9C9E9"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243EEDAE"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1D30F74B" w14:textId="77777777" w:rsidR="00000000" w:rsidRPr="004E47A6" w:rsidRDefault="009713E8" w:rsidP="004E47A6">
            <w:r w:rsidRPr="004E47A6">
              <w:t>52</w:t>
            </w:r>
          </w:p>
        </w:tc>
        <w:tc>
          <w:tcPr>
            <w:tcW w:w="5954" w:type="dxa"/>
            <w:tcBorders>
              <w:top w:val="nil"/>
              <w:left w:val="nil"/>
              <w:bottom w:val="nil"/>
              <w:right w:val="nil"/>
            </w:tcBorders>
            <w:tcMar>
              <w:top w:w="128" w:type="dxa"/>
              <w:left w:w="43" w:type="dxa"/>
              <w:bottom w:w="43" w:type="dxa"/>
              <w:right w:w="43" w:type="dxa"/>
            </w:tcMar>
          </w:tcPr>
          <w:p w14:paraId="7A8BABDE" w14:textId="77777777" w:rsidR="00000000" w:rsidRPr="004E47A6" w:rsidRDefault="009713E8" w:rsidP="004E47A6">
            <w:r w:rsidRPr="004E47A6">
              <w:t xml:space="preserve">Langsiktig, </w:t>
            </w:r>
            <w:proofErr w:type="spellStart"/>
            <w:r w:rsidRPr="004E47A6">
              <w:t>grunnleggande</w:t>
            </w:r>
            <w:proofErr w:type="spellEnd"/>
            <w:r w:rsidRPr="004E47A6">
              <w:t xml:space="preserve"> forsking, blir </w:t>
            </w:r>
            <w:proofErr w:type="spellStart"/>
            <w:r w:rsidRPr="004E47A6">
              <w:t>auka</w:t>
            </w:r>
            <w:proofErr w:type="spellEnd"/>
            <w:r w:rsidRPr="004E47A6">
              <w:t xml:space="preserve"> med </w:t>
            </w:r>
            <w:r w:rsidRPr="004E47A6">
              <w:tab/>
            </w:r>
          </w:p>
        </w:tc>
        <w:tc>
          <w:tcPr>
            <w:tcW w:w="1545" w:type="dxa"/>
            <w:tcBorders>
              <w:top w:val="nil"/>
              <w:left w:val="nil"/>
              <w:bottom w:val="nil"/>
              <w:right w:val="nil"/>
            </w:tcBorders>
            <w:tcMar>
              <w:top w:w="128" w:type="dxa"/>
              <w:left w:w="43" w:type="dxa"/>
              <w:bottom w:w="43" w:type="dxa"/>
              <w:right w:w="43" w:type="dxa"/>
            </w:tcMar>
            <w:vAlign w:val="bottom"/>
          </w:tcPr>
          <w:p w14:paraId="5B4D699E" w14:textId="77777777" w:rsidR="00000000" w:rsidRPr="004E47A6" w:rsidRDefault="009713E8" w:rsidP="004E47A6">
            <w:pPr>
              <w:jc w:val="right"/>
            </w:pPr>
            <w:r w:rsidRPr="004E47A6">
              <w:t>670 000 000</w:t>
            </w:r>
          </w:p>
        </w:tc>
      </w:tr>
      <w:tr w:rsidR="00000000" w:rsidRPr="004E47A6" w14:paraId="1502B46E"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1523BE9F"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17549E79" w14:textId="77777777" w:rsidR="00000000" w:rsidRPr="004E47A6" w:rsidRDefault="009713E8" w:rsidP="004E47A6"/>
        </w:tc>
        <w:tc>
          <w:tcPr>
            <w:tcW w:w="5954" w:type="dxa"/>
            <w:tcBorders>
              <w:top w:val="nil"/>
              <w:left w:val="nil"/>
              <w:bottom w:val="nil"/>
              <w:right w:val="nil"/>
            </w:tcBorders>
            <w:tcMar>
              <w:top w:w="128" w:type="dxa"/>
              <w:left w:w="43" w:type="dxa"/>
              <w:bottom w:w="43" w:type="dxa"/>
              <w:right w:w="43" w:type="dxa"/>
            </w:tcMar>
          </w:tcPr>
          <w:p w14:paraId="24505117" w14:textId="77777777" w:rsidR="00000000" w:rsidRPr="004E47A6" w:rsidRDefault="009713E8" w:rsidP="004E47A6">
            <w:proofErr w:type="spellStart"/>
            <w:r w:rsidRPr="004E47A6">
              <w:t>frå</w:t>
            </w:r>
            <w:proofErr w:type="spellEnd"/>
            <w:r w:rsidRPr="004E47A6">
              <w:t xml:space="preserve"> kr 1 708 476 000 til kr 2 378 476 000</w:t>
            </w:r>
          </w:p>
        </w:tc>
        <w:tc>
          <w:tcPr>
            <w:tcW w:w="1545" w:type="dxa"/>
            <w:tcBorders>
              <w:top w:val="nil"/>
              <w:left w:val="nil"/>
              <w:bottom w:val="nil"/>
              <w:right w:val="nil"/>
            </w:tcBorders>
            <w:tcMar>
              <w:top w:w="128" w:type="dxa"/>
              <w:left w:w="43" w:type="dxa"/>
              <w:bottom w:w="43" w:type="dxa"/>
              <w:right w:w="43" w:type="dxa"/>
            </w:tcMar>
            <w:vAlign w:val="bottom"/>
          </w:tcPr>
          <w:p w14:paraId="38439D9F" w14:textId="77777777" w:rsidR="00000000" w:rsidRPr="004E47A6" w:rsidRDefault="009713E8" w:rsidP="004E47A6">
            <w:pPr>
              <w:jc w:val="right"/>
            </w:pPr>
          </w:p>
        </w:tc>
      </w:tr>
      <w:tr w:rsidR="00000000" w:rsidRPr="004E47A6" w14:paraId="520E854A"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23D0A75F"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16B19EF6" w14:textId="77777777" w:rsidR="00000000" w:rsidRPr="004E47A6" w:rsidRDefault="009713E8" w:rsidP="004E47A6">
            <w:r w:rsidRPr="004E47A6">
              <w:t>53</w:t>
            </w:r>
          </w:p>
        </w:tc>
        <w:tc>
          <w:tcPr>
            <w:tcW w:w="5954" w:type="dxa"/>
            <w:tcBorders>
              <w:top w:val="nil"/>
              <w:left w:val="nil"/>
              <w:bottom w:val="nil"/>
              <w:right w:val="nil"/>
            </w:tcBorders>
            <w:tcMar>
              <w:top w:w="128" w:type="dxa"/>
              <w:left w:w="43" w:type="dxa"/>
              <w:bottom w:w="43" w:type="dxa"/>
              <w:right w:w="43" w:type="dxa"/>
            </w:tcMar>
          </w:tcPr>
          <w:p w14:paraId="372C06BB" w14:textId="77777777" w:rsidR="00000000" w:rsidRPr="004E47A6" w:rsidRDefault="009713E8" w:rsidP="004E47A6">
            <w:proofErr w:type="spellStart"/>
            <w:r w:rsidRPr="004E47A6">
              <w:t>Sektoroverskridande</w:t>
            </w:r>
            <w:proofErr w:type="spellEnd"/>
            <w:r w:rsidRPr="004E47A6">
              <w:t xml:space="preserve"> og strategiske </w:t>
            </w:r>
            <w:proofErr w:type="spellStart"/>
            <w:r w:rsidRPr="004E47A6">
              <w:t>satsingar</w:t>
            </w:r>
            <w:proofErr w:type="spellEnd"/>
            <w:r w:rsidRPr="004E47A6">
              <w:t xml:space="preserve">, blir </w:t>
            </w:r>
            <w:proofErr w:type="spellStart"/>
            <w:r w:rsidRPr="004E47A6">
              <w:t>auka</w:t>
            </w:r>
            <w:proofErr w:type="spellEnd"/>
            <w:r w:rsidRPr="004E47A6">
              <w:t xml:space="preserve"> med </w:t>
            </w:r>
            <w:r w:rsidRPr="004E47A6">
              <w:tab/>
            </w:r>
          </w:p>
        </w:tc>
        <w:tc>
          <w:tcPr>
            <w:tcW w:w="1545" w:type="dxa"/>
            <w:tcBorders>
              <w:top w:val="nil"/>
              <w:left w:val="nil"/>
              <w:bottom w:val="nil"/>
              <w:right w:val="nil"/>
            </w:tcBorders>
            <w:tcMar>
              <w:top w:w="128" w:type="dxa"/>
              <w:left w:w="43" w:type="dxa"/>
              <w:bottom w:w="43" w:type="dxa"/>
              <w:right w:w="43" w:type="dxa"/>
            </w:tcMar>
            <w:vAlign w:val="bottom"/>
          </w:tcPr>
          <w:p w14:paraId="2F0AF2BA" w14:textId="77777777" w:rsidR="00000000" w:rsidRPr="004E47A6" w:rsidRDefault="009713E8" w:rsidP="004E47A6">
            <w:pPr>
              <w:jc w:val="right"/>
            </w:pPr>
            <w:r w:rsidRPr="004E47A6">
              <w:t>730 000 000</w:t>
            </w:r>
          </w:p>
        </w:tc>
      </w:tr>
      <w:tr w:rsidR="00000000" w:rsidRPr="004E47A6" w14:paraId="1EB348D3"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121C38CF"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5FBC1744" w14:textId="77777777" w:rsidR="00000000" w:rsidRPr="004E47A6" w:rsidRDefault="009713E8" w:rsidP="004E47A6"/>
        </w:tc>
        <w:tc>
          <w:tcPr>
            <w:tcW w:w="5954" w:type="dxa"/>
            <w:tcBorders>
              <w:top w:val="nil"/>
              <w:left w:val="nil"/>
              <w:bottom w:val="nil"/>
              <w:right w:val="nil"/>
            </w:tcBorders>
            <w:tcMar>
              <w:top w:w="128" w:type="dxa"/>
              <w:left w:w="43" w:type="dxa"/>
              <w:bottom w:w="43" w:type="dxa"/>
              <w:right w:w="43" w:type="dxa"/>
            </w:tcMar>
          </w:tcPr>
          <w:p w14:paraId="4DD58323" w14:textId="77777777" w:rsidR="00000000" w:rsidRPr="004E47A6" w:rsidRDefault="009713E8" w:rsidP="004E47A6">
            <w:proofErr w:type="spellStart"/>
            <w:r w:rsidRPr="004E47A6">
              <w:t>frå</w:t>
            </w:r>
            <w:proofErr w:type="spellEnd"/>
            <w:r w:rsidRPr="004E47A6">
              <w:t xml:space="preserve"> kr 1 979 508 000 til kr 2 709 508 000</w:t>
            </w:r>
          </w:p>
        </w:tc>
        <w:tc>
          <w:tcPr>
            <w:tcW w:w="1545" w:type="dxa"/>
            <w:tcBorders>
              <w:top w:val="nil"/>
              <w:left w:val="nil"/>
              <w:bottom w:val="nil"/>
              <w:right w:val="nil"/>
            </w:tcBorders>
            <w:tcMar>
              <w:top w:w="128" w:type="dxa"/>
              <w:left w:w="43" w:type="dxa"/>
              <w:bottom w:w="43" w:type="dxa"/>
              <w:right w:w="43" w:type="dxa"/>
            </w:tcMar>
            <w:vAlign w:val="bottom"/>
          </w:tcPr>
          <w:p w14:paraId="1314C416" w14:textId="77777777" w:rsidR="00000000" w:rsidRPr="004E47A6" w:rsidRDefault="009713E8" w:rsidP="004E47A6">
            <w:pPr>
              <w:jc w:val="right"/>
            </w:pPr>
          </w:p>
        </w:tc>
      </w:tr>
      <w:tr w:rsidR="00000000" w:rsidRPr="004E47A6" w14:paraId="7077376E"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5EFD8F68"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407370EF" w14:textId="77777777" w:rsidR="00000000" w:rsidRPr="004E47A6" w:rsidRDefault="009713E8" w:rsidP="004E47A6">
            <w:r w:rsidRPr="004E47A6">
              <w:t>54</w:t>
            </w:r>
          </w:p>
        </w:tc>
        <w:tc>
          <w:tcPr>
            <w:tcW w:w="5954" w:type="dxa"/>
            <w:tcBorders>
              <w:top w:val="nil"/>
              <w:left w:val="nil"/>
              <w:bottom w:val="nil"/>
              <w:right w:val="nil"/>
            </w:tcBorders>
            <w:tcMar>
              <w:top w:w="128" w:type="dxa"/>
              <w:left w:w="43" w:type="dxa"/>
              <w:bottom w:w="43" w:type="dxa"/>
              <w:right w:w="43" w:type="dxa"/>
            </w:tcMar>
          </w:tcPr>
          <w:p w14:paraId="27C046BC" w14:textId="77777777" w:rsidR="00000000" w:rsidRPr="004E47A6" w:rsidRDefault="009713E8" w:rsidP="004E47A6">
            <w:r w:rsidRPr="004E47A6">
              <w:t xml:space="preserve">Forskingsinfrastruktur av nasjonal, strategisk interesse, blir </w:t>
            </w:r>
            <w:proofErr w:type="spellStart"/>
            <w:r w:rsidRPr="004E47A6">
              <w:t>auka</w:t>
            </w:r>
            <w:proofErr w:type="spellEnd"/>
            <w:r w:rsidRPr="004E47A6">
              <w:t xml:space="preserve"> med </w:t>
            </w:r>
            <w:r w:rsidRPr="004E47A6">
              <w:tab/>
            </w:r>
          </w:p>
        </w:tc>
        <w:tc>
          <w:tcPr>
            <w:tcW w:w="1545" w:type="dxa"/>
            <w:tcBorders>
              <w:top w:val="nil"/>
              <w:left w:val="nil"/>
              <w:bottom w:val="nil"/>
              <w:right w:val="nil"/>
            </w:tcBorders>
            <w:tcMar>
              <w:top w:w="128" w:type="dxa"/>
              <w:left w:w="43" w:type="dxa"/>
              <w:bottom w:w="43" w:type="dxa"/>
              <w:right w:w="43" w:type="dxa"/>
            </w:tcMar>
            <w:vAlign w:val="bottom"/>
          </w:tcPr>
          <w:p w14:paraId="16665FD5" w14:textId="77777777" w:rsidR="00000000" w:rsidRPr="004E47A6" w:rsidRDefault="009713E8" w:rsidP="004E47A6">
            <w:pPr>
              <w:jc w:val="right"/>
            </w:pPr>
            <w:r w:rsidRPr="004E47A6">
              <w:t>240 000 000</w:t>
            </w:r>
          </w:p>
        </w:tc>
      </w:tr>
      <w:tr w:rsidR="00000000" w:rsidRPr="004E47A6" w14:paraId="1001064A"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28967AFD"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2FF8F17C" w14:textId="77777777" w:rsidR="00000000" w:rsidRPr="004E47A6" w:rsidRDefault="009713E8" w:rsidP="004E47A6"/>
        </w:tc>
        <w:tc>
          <w:tcPr>
            <w:tcW w:w="5954" w:type="dxa"/>
            <w:tcBorders>
              <w:top w:val="nil"/>
              <w:left w:val="nil"/>
              <w:bottom w:val="nil"/>
              <w:right w:val="nil"/>
            </w:tcBorders>
            <w:tcMar>
              <w:top w:w="128" w:type="dxa"/>
              <w:left w:w="43" w:type="dxa"/>
              <w:bottom w:w="43" w:type="dxa"/>
              <w:right w:w="43" w:type="dxa"/>
            </w:tcMar>
          </w:tcPr>
          <w:p w14:paraId="7C54F703" w14:textId="77777777" w:rsidR="00000000" w:rsidRPr="004E47A6" w:rsidRDefault="009713E8" w:rsidP="004E47A6">
            <w:proofErr w:type="spellStart"/>
            <w:r w:rsidRPr="004E47A6">
              <w:t>frå</w:t>
            </w:r>
            <w:proofErr w:type="spellEnd"/>
            <w:r w:rsidRPr="004E47A6">
              <w:t xml:space="preserve"> kr 765 607 000 til kr 1 005 607 000</w:t>
            </w:r>
          </w:p>
        </w:tc>
        <w:tc>
          <w:tcPr>
            <w:tcW w:w="1545" w:type="dxa"/>
            <w:tcBorders>
              <w:top w:val="nil"/>
              <w:left w:val="nil"/>
              <w:bottom w:val="nil"/>
              <w:right w:val="nil"/>
            </w:tcBorders>
            <w:tcMar>
              <w:top w:w="128" w:type="dxa"/>
              <w:left w:w="43" w:type="dxa"/>
              <w:bottom w:w="43" w:type="dxa"/>
              <w:right w:w="43" w:type="dxa"/>
            </w:tcMar>
            <w:vAlign w:val="bottom"/>
          </w:tcPr>
          <w:p w14:paraId="62952D8B" w14:textId="77777777" w:rsidR="00000000" w:rsidRPr="004E47A6" w:rsidRDefault="009713E8" w:rsidP="004E47A6">
            <w:pPr>
              <w:jc w:val="right"/>
            </w:pPr>
          </w:p>
        </w:tc>
      </w:tr>
      <w:tr w:rsidR="00000000" w:rsidRPr="004E47A6" w14:paraId="4C8F3EEE"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125B01BA" w14:textId="77777777" w:rsidR="00000000" w:rsidRPr="004E47A6" w:rsidRDefault="009713E8" w:rsidP="004E47A6">
            <w:r w:rsidRPr="004E47A6">
              <w:t>288</w:t>
            </w:r>
          </w:p>
        </w:tc>
        <w:tc>
          <w:tcPr>
            <w:tcW w:w="850" w:type="dxa"/>
            <w:tcBorders>
              <w:top w:val="nil"/>
              <w:left w:val="nil"/>
              <w:bottom w:val="nil"/>
              <w:right w:val="nil"/>
            </w:tcBorders>
            <w:tcMar>
              <w:top w:w="128" w:type="dxa"/>
              <w:left w:w="43" w:type="dxa"/>
              <w:bottom w:w="43" w:type="dxa"/>
              <w:right w:w="43" w:type="dxa"/>
            </w:tcMar>
          </w:tcPr>
          <w:p w14:paraId="485E02EE" w14:textId="77777777" w:rsidR="00000000" w:rsidRPr="004E47A6" w:rsidRDefault="009713E8" w:rsidP="004E47A6"/>
        </w:tc>
        <w:tc>
          <w:tcPr>
            <w:tcW w:w="5954" w:type="dxa"/>
            <w:tcBorders>
              <w:top w:val="nil"/>
              <w:left w:val="nil"/>
              <w:bottom w:val="nil"/>
              <w:right w:val="nil"/>
            </w:tcBorders>
            <w:tcMar>
              <w:top w:w="128" w:type="dxa"/>
              <w:left w:w="43" w:type="dxa"/>
              <w:bottom w:w="43" w:type="dxa"/>
              <w:right w:w="43" w:type="dxa"/>
            </w:tcMar>
          </w:tcPr>
          <w:p w14:paraId="59A32D71" w14:textId="77777777" w:rsidR="00000000" w:rsidRPr="004E47A6" w:rsidRDefault="009713E8" w:rsidP="004E47A6">
            <w:r w:rsidRPr="004E47A6">
              <w:t>Internasjonale samarbeidstiltak:</w:t>
            </w:r>
          </w:p>
        </w:tc>
        <w:tc>
          <w:tcPr>
            <w:tcW w:w="1545" w:type="dxa"/>
            <w:tcBorders>
              <w:top w:val="nil"/>
              <w:left w:val="nil"/>
              <w:bottom w:val="nil"/>
              <w:right w:val="nil"/>
            </w:tcBorders>
            <w:tcMar>
              <w:top w:w="128" w:type="dxa"/>
              <w:left w:w="43" w:type="dxa"/>
              <w:bottom w:w="43" w:type="dxa"/>
              <w:right w:w="43" w:type="dxa"/>
            </w:tcMar>
            <w:vAlign w:val="bottom"/>
          </w:tcPr>
          <w:p w14:paraId="64131EBE" w14:textId="77777777" w:rsidR="00000000" w:rsidRPr="004E47A6" w:rsidRDefault="009713E8" w:rsidP="004E47A6">
            <w:pPr>
              <w:jc w:val="right"/>
            </w:pPr>
          </w:p>
        </w:tc>
      </w:tr>
      <w:tr w:rsidR="00000000" w:rsidRPr="004E47A6" w14:paraId="17471107"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2E6E1D7C"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516DDC89" w14:textId="77777777" w:rsidR="00000000" w:rsidRPr="004E47A6" w:rsidRDefault="009713E8" w:rsidP="004E47A6">
            <w:r w:rsidRPr="004E47A6">
              <w:t>72</w:t>
            </w:r>
          </w:p>
        </w:tc>
        <w:tc>
          <w:tcPr>
            <w:tcW w:w="5954" w:type="dxa"/>
            <w:tcBorders>
              <w:top w:val="nil"/>
              <w:left w:val="nil"/>
              <w:bottom w:val="nil"/>
              <w:right w:val="nil"/>
            </w:tcBorders>
            <w:tcMar>
              <w:top w:w="128" w:type="dxa"/>
              <w:left w:w="43" w:type="dxa"/>
              <w:bottom w:w="43" w:type="dxa"/>
              <w:right w:w="43" w:type="dxa"/>
            </w:tcMar>
          </w:tcPr>
          <w:p w14:paraId="7EB26056" w14:textId="77777777" w:rsidR="00000000" w:rsidRPr="004E47A6" w:rsidRDefault="009713E8" w:rsidP="004E47A6">
            <w:r w:rsidRPr="004E47A6">
              <w:t xml:space="preserve">Internasjonale </w:t>
            </w:r>
            <w:proofErr w:type="spellStart"/>
            <w:r w:rsidRPr="004E47A6">
              <w:t>grunnforskingsorganisasjonar</w:t>
            </w:r>
            <w:proofErr w:type="spellEnd"/>
            <w:r w:rsidRPr="004E47A6">
              <w:t xml:space="preserve">, blir </w:t>
            </w:r>
            <w:proofErr w:type="spellStart"/>
            <w:r w:rsidRPr="004E47A6">
              <w:t>auka</w:t>
            </w:r>
            <w:proofErr w:type="spellEnd"/>
            <w:r w:rsidRPr="004E47A6">
              <w:t xml:space="preserve"> med </w:t>
            </w:r>
            <w:r w:rsidRPr="004E47A6">
              <w:tab/>
            </w:r>
          </w:p>
        </w:tc>
        <w:tc>
          <w:tcPr>
            <w:tcW w:w="1545" w:type="dxa"/>
            <w:tcBorders>
              <w:top w:val="nil"/>
              <w:left w:val="nil"/>
              <w:bottom w:val="nil"/>
              <w:right w:val="nil"/>
            </w:tcBorders>
            <w:tcMar>
              <w:top w:w="128" w:type="dxa"/>
              <w:left w:w="43" w:type="dxa"/>
              <w:bottom w:w="43" w:type="dxa"/>
              <w:right w:w="43" w:type="dxa"/>
            </w:tcMar>
            <w:vAlign w:val="bottom"/>
          </w:tcPr>
          <w:p w14:paraId="1C26CB04" w14:textId="77777777" w:rsidR="00000000" w:rsidRPr="004E47A6" w:rsidRDefault="009713E8" w:rsidP="004E47A6">
            <w:pPr>
              <w:jc w:val="right"/>
            </w:pPr>
            <w:r w:rsidRPr="004E47A6">
              <w:t>2 588 000</w:t>
            </w:r>
          </w:p>
        </w:tc>
      </w:tr>
      <w:tr w:rsidR="00000000" w:rsidRPr="004E47A6" w14:paraId="5BD28DFA"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1C64F257"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67B1C14E" w14:textId="77777777" w:rsidR="00000000" w:rsidRPr="004E47A6" w:rsidRDefault="009713E8" w:rsidP="004E47A6"/>
        </w:tc>
        <w:tc>
          <w:tcPr>
            <w:tcW w:w="5954" w:type="dxa"/>
            <w:tcBorders>
              <w:top w:val="nil"/>
              <w:left w:val="nil"/>
              <w:bottom w:val="nil"/>
              <w:right w:val="nil"/>
            </w:tcBorders>
            <w:tcMar>
              <w:top w:w="128" w:type="dxa"/>
              <w:left w:w="43" w:type="dxa"/>
              <w:bottom w:w="43" w:type="dxa"/>
              <w:right w:w="43" w:type="dxa"/>
            </w:tcMar>
          </w:tcPr>
          <w:p w14:paraId="2951B50A" w14:textId="77777777" w:rsidR="00000000" w:rsidRPr="004E47A6" w:rsidRDefault="009713E8" w:rsidP="004E47A6">
            <w:proofErr w:type="spellStart"/>
            <w:r w:rsidRPr="004E47A6">
              <w:t>frå</w:t>
            </w:r>
            <w:proofErr w:type="spellEnd"/>
            <w:r w:rsidRPr="004E47A6">
              <w:t xml:space="preserve"> kr 310 719 000 til kr 313 307 000</w:t>
            </w:r>
          </w:p>
        </w:tc>
        <w:tc>
          <w:tcPr>
            <w:tcW w:w="1545" w:type="dxa"/>
            <w:tcBorders>
              <w:top w:val="nil"/>
              <w:left w:val="nil"/>
              <w:bottom w:val="nil"/>
              <w:right w:val="nil"/>
            </w:tcBorders>
            <w:tcMar>
              <w:top w:w="128" w:type="dxa"/>
              <w:left w:w="43" w:type="dxa"/>
              <w:bottom w:w="43" w:type="dxa"/>
              <w:right w:w="43" w:type="dxa"/>
            </w:tcMar>
            <w:vAlign w:val="bottom"/>
          </w:tcPr>
          <w:p w14:paraId="3E9B0318" w14:textId="77777777" w:rsidR="00000000" w:rsidRPr="004E47A6" w:rsidRDefault="009713E8" w:rsidP="004E47A6">
            <w:pPr>
              <w:jc w:val="right"/>
            </w:pPr>
          </w:p>
        </w:tc>
      </w:tr>
      <w:tr w:rsidR="00000000" w:rsidRPr="004E47A6" w14:paraId="7A0DBE05"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379D9CFE"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349C88B4" w14:textId="77777777" w:rsidR="00000000" w:rsidRPr="004E47A6" w:rsidRDefault="009713E8" w:rsidP="004E47A6">
            <w:r w:rsidRPr="004E47A6">
              <w:t>73</w:t>
            </w:r>
          </w:p>
        </w:tc>
        <w:tc>
          <w:tcPr>
            <w:tcW w:w="5954" w:type="dxa"/>
            <w:tcBorders>
              <w:top w:val="nil"/>
              <w:left w:val="nil"/>
              <w:bottom w:val="nil"/>
              <w:right w:val="nil"/>
            </w:tcBorders>
            <w:tcMar>
              <w:top w:w="128" w:type="dxa"/>
              <w:left w:w="43" w:type="dxa"/>
              <w:bottom w:w="43" w:type="dxa"/>
              <w:right w:w="43" w:type="dxa"/>
            </w:tcMar>
          </w:tcPr>
          <w:p w14:paraId="74351F5A" w14:textId="77777777" w:rsidR="00000000" w:rsidRPr="004E47A6" w:rsidRDefault="009713E8" w:rsidP="004E47A6">
            <w:r w:rsidRPr="004E47A6">
              <w:t xml:space="preserve">EUs rammeprogram for forsking og innovasjon, blir redusert med </w:t>
            </w:r>
            <w:r w:rsidRPr="004E47A6">
              <w:tab/>
            </w:r>
          </w:p>
        </w:tc>
        <w:tc>
          <w:tcPr>
            <w:tcW w:w="1545" w:type="dxa"/>
            <w:tcBorders>
              <w:top w:val="nil"/>
              <w:left w:val="nil"/>
              <w:bottom w:val="nil"/>
              <w:right w:val="nil"/>
            </w:tcBorders>
            <w:tcMar>
              <w:top w:w="128" w:type="dxa"/>
              <w:left w:w="43" w:type="dxa"/>
              <w:bottom w:w="43" w:type="dxa"/>
              <w:right w:w="43" w:type="dxa"/>
            </w:tcMar>
            <w:vAlign w:val="bottom"/>
          </w:tcPr>
          <w:p w14:paraId="3500C837" w14:textId="77777777" w:rsidR="00000000" w:rsidRPr="004E47A6" w:rsidRDefault="009713E8" w:rsidP="004E47A6">
            <w:pPr>
              <w:jc w:val="right"/>
            </w:pPr>
            <w:r w:rsidRPr="004E47A6">
              <w:t>67 199 000</w:t>
            </w:r>
          </w:p>
        </w:tc>
      </w:tr>
      <w:tr w:rsidR="00000000" w:rsidRPr="004E47A6" w14:paraId="52F986F6"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7C3FB010"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32524588" w14:textId="77777777" w:rsidR="00000000" w:rsidRPr="004E47A6" w:rsidRDefault="009713E8" w:rsidP="004E47A6"/>
        </w:tc>
        <w:tc>
          <w:tcPr>
            <w:tcW w:w="5954" w:type="dxa"/>
            <w:tcBorders>
              <w:top w:val="nil"/>
              <w:left w:val="nil"/>
              <w:bottom w:val="nil"/>
              <w:right w:val="nil"/>
            </w:tcBorders>
            <w:tcMar>
              <w:top w:w="128" w:type="dxa"/>
              <w:left w:w="43" w:type="dxa"/>
              <w:bottom w:w="43" w:type="dxa"/>
              <w:right w:w="43" w:type="dxa"/>
            </w:tcMar>
          </w:tcPr>
          <w:p w14:paraId="194245A7" w14:textId="77777777" w:rsidR="00000000" w:rsidRPr="004E47A6" w:rsidRDefault="009713E8" w:rsidP="004E47A6">
            <w:proofErr w:type="spellStart"/>
            <w:r w:rsidRPr="004E47A6">
              <w:t>frå</w:t>
            </w:r>
            <w:proofErr w:type="spellEnd"/>
            <w:r w:rsidRPr="004E47A6">
              <w:t xml:space="preserve"> kr 3 283 974 000 til kr 3 216 775 000</w:t>
            </w:r>
          </w:p>
        </w:tc>
        <w:tc>
          <w:tcPr>
            <w:tcW w:w="1545" w:type="dxa"/>
            <w:tcBorders>
              <w:top w:val="nil"/>
              <w:left w:val="nil"/>
              <w:bottom w:val="nil"/>
              <w:right w:val="nil"/>
            </w:tcBorders>
            <w:tcMar>
              <w:top w:w="128" w:type="dxa"/>
              <w:left w:w="43" w:type="dxa"/>
              <w:bottom w:w="43" w:type="dxa"/>
              <w:right w:w="43" w:type="dxa"/>
            </w:tcMar>
            <w:vAlign w:val="bottom"/>
          </w:tcPr>
          <w:p w14:paraId="1E76E9F1" w14:textId="77777777" w:rsidR="00000000" w:rsidRPr="004E47A6" w:rsidRDefault="009713E8" w:rsidP="004E47A6">
            <w:pPr>
              <w:jc w:val="right"/>
            </w:pPr>
          </w:p>
        </w:tc>
      </w:tr>
      <w:tr w:rsidR="00000000" w:rsidRPr="004E47A6" w14:paraId="4B046E57" w14:textId="77777777" w:rsidTr="004E47A6">
        <w:trPr>
          <w:trHeight w:val="640"/>
        </w:trPr>
        <w:tc>
          <w:tcPr>
            <w:tcW w:w="851" w:type="dxa"/>
            <w:tcBorders>
              <w:top w:val="nil"/>
              <w:left w:val="nil"/>
              <w:bottom w:val="nil"/>
              <w:right w:val="nil"/>
            </w:tcBorders>
            <w:tcMar>
              <w:top w:w="128" w:type="dxa"/>
              <w:left w:w="43" w:type="dxa"/>
              <w:bottom w:w="43" w:type="dxa"/>
              <w:right w:w="43" w:type="dxa"/>
            </w:tcMar>
          </w:tcPr>
          <w:p w14:paraId="49BB5EFD"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3437DEA9" w14:textId="77777777" w:rsidR="00000000" w:rsidRPr="004E47A6" w:rsidRDefault="009713E8" w:rsidP="004E47A6">
            <w:r w:rsidRPr="004E47A6">
              <w:t>74</w:t>
            </w:r>
          </w:p>
        </w:tc>
        <w:tc>
          <w:tcPr>
            <w:tcW w:w="5954" w:type="dxa"/>
            <w:tcBorders>
              <w:top w:val="nil"/>
              <w:left w:val="nil"/>
              <w:bottom w:val="nil"/>
              <w:right w:val="nil"/>
            </w:tcBorders>
            <w:tcMar>
              <w:top w:w="128" w:type="dxa"/>
              <w:left w:w="43" w:type="dxa"/>
              <w:bottom w:w="43" w:type="dxa"/>
              <w:right w:w="43" w:type="dxa"/>
            </w:tcMar>
          </w:tcPr>
          <w:p w14:paraId="5E65CF8F" w14:textId="77777777" w:rsidR="00000000" w:rsidRPr="004E47A6" w:rsidRDefault="009713E8" w:rsidP="004E47A6">
            <w:r w:rsidRPr="004E47A6">
              <w:t xml:space="preserve">EUs program for utdanning, opplæring, ungdom og idrett, blir redusert med </w:t>
            </w:r>
            <w:r w:rsidRPr="004E47A6">
              <w:tab/>
            </w:r>
          </w:p>
        </w:tc>
        <w:tc>
          <w:tcPr>
            <w:tcW w:w="1545" w:type="dxa"/>
            <w:tcBorders>
              <w:top w:val="nil"/>
              <w:left w:val="nil"/>
              <w:bottom w:val="nil"/>
              <w:right w:val="nil"/>
            </w:tcBorders>
            <w:tcMar>
              <w:top w:w="128" w:type="dxa"/>
              <w:left w:w="43" w:type="dxa"/>
              <w:bottom w:w="43" w:type="dxa"/>
              <w:right w:w="43" w:type="dxa"/>
            </w:tcMar>
            <w:vAlign w:val="bottom"/>
          </w:tcPr>
          <w:p w14:paraId="02D89CCF" w14:textId="77777777" w:rsidR="00000000" w:rsidRPr="004E47A6" w:rsidRDefault="009713E8" w:rsidP="004E47A6">
            <w:pPr>
              <w:jc w:val="right"/>
            </w:pPr>
            <w:r w:rsidRPr="004E47A6">
              <w:t>21 304 000</w:t>
            </w:r>
          </w:p>
        </w:tc>
      </w:tr>
      <w:tr w:rsidR="00000000" w:rsidRPr="004E47A6" w14:paraId="54FE1A6B"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0409E1D8"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0A29C49C" w14:textId="77777777" w:rsidR="00000000" w:rsidRPr="004E47A6" w:rsidRDefault="009713E8" w:rsidP="004E47A6"/>
        </w:tc>
        <w:tc>
          <w:tcPr>
            <w:tcW w:w="5954" w:type="dxa"/>
            <w:tcBorders>
              <w:top w:val="nil"/>
              <w:left w:val="nil"/>
              <w:bottom w:val="nil"/>
              <w:right w:val="nil"/>
            </w:tcBorders>
            <w:tcMar>
              <w:top w:w="128" w:type="dxa"/>
              <w:left w:w="43" w:type="dxa"/>
              <w:bottom w:w="43" w:type="dxa"/>
              <w:right w:w="43" w:type="dxa"/>
            </w:tcMar>
          </w:tcPr>
          <w:p w14:paraId="7F683D6E" w14:textId="77777777" w:rsidR="00000000" w:rsidRPr="004E47A6" w:rsidRDefault="009713E8" w:rsidP="004E47A6">
            <w:proofErr w:type="spellStart"/>
            <w:r w:rsidRPr="004E47A6">
              <w:t>frå</w:t>
            </w:r>
            <w:proofErr w:type="spellEnd"/>
            <w:r w:rsidRPr="004E47A6">
              <w:t xml:space="preserve"> kr 844 352 000 til kr 823 048 000</w:t>
            </w:r>
          </w:p>
        </w:tc>
        <w:tc>
          <w:tcPr>
            <w:tcW w:w="1545" w:type="dxa"/>
            <w:tcBorders>
              <w:top w:val="nil"/>
              <w:left w:val="nil"/>
              <w:bottom w:val="nil"/>
              <w:right w:val="nil"/>
            </w:tcBorders>
            <w:tcMar>
              <w:top w:w="128" w:type="dxa"/>
              <w:left w:w="43" w:type="dxa"/>
              <w:bottom w:w="43" w:type="dxa"/>
              <w:right w:w="43" w:type="dxa"/>
            </w:tcMar>
            <w:vAlign w:val="bottom"/>
          </w:tcPr>
          <w:p w14:paraId="5D099DF8" w14:textId="77777777" w:rsidR="00000000" w:rsidRPr="004E47A6" w:rsidRDefault="009713E8" w:rsidP="004E47A6">
            <w:pPr>
              <w:jc w:val="right"/>
            </w:pPr>
          </w:p>
        </w:tc>
      </w:tr>
      <w:tr w:rsidR="00000000" w:rsidRPr="004E47A6" w14:paraId="7F667D6C"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33486738" w14:textId="77777777" w:rsidR="00000000" w:rsidRPr="004E47A6" w:rsidRDefault="009713E8" w:rsidP="004E47A6">
            <w:r w:rsidRPr="004E47A6">
              <w:t>2410</w:t>
            </w:r>
          </w:p>
        </w:tc>
        <w:tc>
          <w:tcPr>
            <w:tcW w:w="850" w:type="dxa"/>
            <w:tcBorders>
              <w:top w:val="nil"/>
              <w:left w:val="nil"/>
              <w:bottom w:val="nil"/>
              <w:right w:val="nil"/>
            </w:tcBorders>
            <w:tcMar>
              <w:top w:w="128" w:type="dxa"/>
              <w:left w:w="43" w:type="dxa"/>
              <w:bottom w:w="43" w:type="dxa"/>
              <w:right w:w="43" w:type="dxa"/>
            </w:tcMar>
          </w:tcPr>
          <w:p w14:paraId="7BAC9BD8" w14:textId="77777777" w:rsidR="00000000" w:rsidRPr="004E47A6" w:rsidRDefault="009713E8" w:rsidP="004E47A6"/>
        </w:tc>
        <w:tc>
          <w:tcPr>
            <w:tcW w:w="5954" w:type="dxa"/>
            <w:tcBorders>
              <w:top w:val="nil"/>
              <w:left w:val="nil"/>
              <w:bottom w:val="nil"/>
              <w:right w:val="nil"/>
            </w:tcBorders>
            <w:tcMar>
              <w:top w:w="128" w:type="dxa"/>
              <w:left w:w="43" w:type="dxa"/>
              <w:bottom w:w="43" w:type="dxa"/>
              <w:right w:w="43" w:type="dxa"/>
            </w:tcMar>
          </w:tcPr>
          <w:p w14:paraId="27E398C5" w14:textId="77777777" w:rsidR="00000000" w:rsidRPr="004E47A6" w:rsidRDefault="009713E8" w:rsidP="004E47A6">
            <w:r w:rsidRPr="004E47A6">
              <w:t>Statens lånekasse for utdanning:</w:t>
            </w:r>
          </w:p>
        </w:tc>
        <w:tc>
          <w:tcPr>
            <w:tcW w:w="1545" w:type="dxa"/>
            <w:tcBorders>
              <w:top w:val="nil"/>
              <w:left w:val="nil"/>
              <w:bottom w:val="nil"/>
              <w:right w:val="nil"/>
            </w:tcBorders>
            <w:tcMar>
              <w:top w:w="128" w:type="dxa"/>
              <w:left w:w="43" w:type="dxa"/>
              <w:bottom w:w="43" w:type="dxa"/>
              <w:right w:w="43" w:type="dxa"/>
            </w:tcMar>
            <w:vAlign w:val="bottom"/>
          </w:tcPr>
          <w:p w14:paraId="6168753D" w14:textId="77777777" w:rsidR="00000000" w:rsidRPr="004E47A6" w:rsidRDefault="009713E8" w:rsidP="004E47A6">
            <w:pPr>
              <w:jc w:val="right"/>
            </w:pPr>
          </w:p>
        </w:tc>
      </w:tr>
      <w:tr w:rsidR="00000000" w:rsidRPr="004E47A6" w14:paraId="796C5B2B"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19E69764"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3E4A943F" w14:textId="77777777" w:rsidR="00000000" w:rsidRPr="004E47A6" w:rsidRDefault="009713E8" w:rsidP="004E47A6">
            <w:r w:rsidRPr="004E47A6">
              <w:t>50</w:t>
            </w:r>
          </w:p>
        </w:tc>
        <w:tc>
          <w:tcPr>
            <w:tcW w:w="5954" w:type="dxa"/>
            <w:tcBorders>
              <w:top w:val="nil"/>
              <w:left w:val="nil"/>
              <w:bottom w:val="nil"/>
              <w:right w:val="nil"/>
            </w:tcBorders>
            <w:tcMar>
              <w:top w:w="128" w:type="dxa"/>
              <w:left w:w="43" w:type="dxa"/>
              <w:bottom w:w="43" w:type="dxa"/>
              <w:right w:w="43" w:type="dxa"/>
            </w:tcMar>
          </w:tcPr>
          <w:p w14:paraId="4E260236" w14:textId="77777777" w:rsidR="00000000" w:rsidRPr="004E47A6" w:rsidRDefault="009713E8" w:rsidP="004E47A6">
            <w:r w:rsidRPr="004E47A6">
              <w:t>Avsetning til utdanningsstipend</w:t>
            </w:r>
            <w:r w:rsidRPr="004E47A6">
              <w:rPr>
                <w:rStyle w:val="kursiv"/>
              </w:rPr>
              <w:t>, overslagsløyving</w:t>
            </w:r>
            <w:r w:rsidRPr="004E47A6">
              <w:t xml:space="preserve">, blir redusert med </w:t>
            </w:r>
            <w:r w:rsidRPr="004E47A6">
              <w:tab/>
            </w:r>
          </w:p>
        </w:tc>
        <w:tc>
          <w:tcPr>
            <w:tcW w:w="1545" w:type="dxa"/>
            <w:tcBorders>
              <w:top w:val="nil"/>
              <w:left w:val="nil"/>
              <w:bottom w:val="nil"/>
              <w:right w:val="nil"/>
            </w:tcBorders>
            <w:tcMar>
              <w:top w:w="128" w:type="dxa"/>
              <w:left w:w="43" w:type="dxa"/>
              <w:bottom w:w="43" w:type="dxa"/>
              <w:right w:w="43" w:type="dxa"/>
            </w:tcMar>
            <w:vAlign w:val="bottom"/>
          </w:tcPr>
          <w:p w14:paraId="232FBCD7" w14:textId="77777777" w:rsidR="00000000" w:rsidRPr="004E47A6" w:rsidRDefault="009713E8" w:rsidP="004E47A6">
            <w:pPr>
              <w:jc w:val="right"/>
            </w:pPr>
            <w:r w:rsidRPr="004E47A6">
              <w:t>48 000 000</w:t>
            </w:r>
          </w:p>
        </w:tc>
      </w:tr>
      <w:tr w:rsidR="00000000" w:rsidRPr="004E47A6" w14:paraId="34AD4AB6"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4CF2835F"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0EA6AC01" w14:textId="77777777" w:rsidR="00000000" w:rsidRPr="004E47A6" w:rsidRDefault="009713E8" w:rsidP="004E47A6"/>
        </w:tc>
        <w:tc>
          <w:tcPr>
            <w:tcW w:w="5954" w:type="dxa"/>
            <w:tcBorders>
              <w:top w:val="nil"/>
              <w:left w:val="nil"/>
              <w:bottom w:val="nil"/>
              <w:right w:val="nil"/>
            </w:tcBorders>
            <w:tcMar>
              <w:top w:w="128" w:type="dxa"/>
              <w:left w:w="43" w:type="dxa"/>
              <w:bottom w:w="43" w:type="dxa"/>
              <w:right w:w="43" w:type="dxa"/>
            </w:tcMar>
          </w:tcPr>
          <w:p w14:paraId="2B2169B2" w14:textId="77777777" w:rsidR="00000000" w:rsidRPr="004E47A6" w:rsidRDefault="009713E8" w:rsidP="004E47A6">
            <w:proofErr w:type="spellStart"/>
            <w:r w:rsidRPr="004E47A6">
              <w:t>frå</w:t>
            </w:r>
            <w:proofErr w:type="spellEnd"/>
            <w:r w:rsidRPr="004E47A6">
              <w:t xml:space="preserve"> kr 8 320 693 000 til kr 8 272 693 000</w:t>
            </w:r>
          </w:p>
        </w:tc>
        <w:tc>
          <w:tcPr>
            <w:tcW w:w="1545" w:type="dxa"/>
            <w:tcBorders>
              <w:top w:val="nil"/>
              <w:left w:val="nil"/>
              <w:bottom w:val="nil"/>
              <w:right w:val="nil"/>
            </w:tcBorders>
            <w:tcMar>
              <w:top w:w="128" w:type="dxa"/>
              <w:left w:w="43" w:type="dxa"/>
              <w:bottom w:w="43" w:type="dxa"/>
              <w:right w:w="43" w:type="dxa"/>
            </w:tcMar>
            <w:vAlign w:val="bottom"/>
          </w:tcPr>
          <w:p w14:paraId="3BE0A882" w14:textId="77777777" w:rsidR="00000000" w:rsidRPr="004E47A6" w:rsidRDefault="009713E8" w:rsidP="004E47A6">
            <w:pPr>
              <w:jc w:val="right"/>
            </w:pPr>
          </w:p>
        </w:tc>
      </w:tr>
      <w:tr w:rsidR="00000000" w:rsidRPr="004E47A6" w14:paraId="3AE67189"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7717E688"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6AF3D502" w14:textId="77777777" w:rsidR="00000000" w:rsidRPr="004E47A6" w:rsidRDefault="009713E8" w:rsidP="004E47A6">
            <w:r w:rsidRPr="004E47A6">
              <w:t>70</w:t>
            </w:r>
          </w:p>
        </w:tc>
        <w:tc>
          <w:tcPr>
            <w:tcW w:w="5954" w:type="dxa"/>
            <w:tcBorders>
              <w:top w:val="nil"/>
              <w:left w:val="nil"/>
              <w:bottom w:val="nil"/>
              <w:right w:val="nil"/>
            </w:tcBorders>
            <w:tcMar>
              <w:top w:w="128" w:type="dxa"/>
              <w:left w:w="43" w:type="dxa"/>
              <w:bottom w:w="43" w:type="dxa"/>
              <w:right w:w="43" w:type="dxa"/>
            </w:tcMar>
          </w:tcPr>
          <w:p w14:paraId="273F9342" w14:textId="77777777" w:rsidR="00000000" w:rsidRPr="004E47A6" w:rsidRDefault="009713E8" w:rsidP="004E47A6">
            <w:r w:rsidRPr="004E47A6">
              <w:t>Utdanningsstipend</w:t>
            </w:r>
            <w:r w:rsidRPr="004E47A6">
              <w:rPr>
                <w:rStyle w:val="kursiv"/>
              </w:rPr>
              <w:t>, overslagsløyving</w:t>
            </w:r>
            <w:r w:rsidRPr="004E47A6">
              <w:t xml:space="preserve">, blir redusert med </w:t>
            </w:r>
            <w:r w:rsidRPr="004E47A6">
              <w:tab/>
            </w:r>
          </w:p>
        </w:tc>
        <w:tc>
          <w:tcPr>
            <w:tcW w:w="1545" w:type="dxa"/>
            <w:tcBorders>
              <w:top w:val="nil"/>
              <w:left w:val="nil"/>
              <w:bottom w:val="nil"/>
              <w:right w:val="nil"/>
            </w:tcBorders>
            <w:tcMar>
              <w:top w:w="128" w:type="dxa"/>
              <w:left w:w="43" w:type="dxa"/>
              <w:bottom w:w="43" w:type="dxa"/>
              <w:right w:w="43" w:type="dxa"/>
            </w:tcMar>
            <w:vAlign w:val="bottom"/>
          </w:tcPr>
          <w:p w14:paraId="4D01033F" w14:textId="77777777" w:rsidR="00000000" w:rsidRPr="004E47A6" w:rsidRDefault="009713E8" w:rsidP="004E47A6">
            <w:pPr>
              <w:jc w:val="right"/>
            </w:pPr>
            <w:r w:rsidRPr="004E47A6">
              <w:t>61 000 000</w:t>
            </w:r>
          </w:p>
        </w:tc>
      </w:tr>
      <w:tr w:rsidR="00000000" w:rsidRPr="004E47A6" w14:paraId="671E2B9B"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359E72F5"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1AACE0D8" w14:textId="77777777" w:rsidR="00000000" w:rsidRPr="004E47A6" w:rsidRDefault="009713E8" w:rsidP="004E47A6"/>
        </w:tc>
        <w:tc>
          <w:tcPr>
            <w:tcW w:w="5954" w:type="dxa"/>
            <w:tcBorders>
              <w:top w:val="nil"/>
              <w:left w:val="nil"/>
              <w:bottom w:val="nil"/>
              <w:right w:val="nil"/>
            </w:tcBorders>
            <w:tcMar>
              <w:top w:w="128" w:type="dxa"/>
              <w:left w:w="43" w:type="dxa"/>
              <w:bottom w:w="43" w:type="dxa"/>
              <w:right w:w="43" w:type="dxa"/>
            </w:tcMar>
          </w:tcPr>
          <w:p w14:paraId="753A8F04" w14:textId="77777777" w:rsidR="00000000" w:rsidRPr="004E47A6" w:rsidRDefault="009713E8" w:rsidP="004E47A6">
            <w:proofErr w:type="spellStart"/>
            <w:r w:rsidRPr="004E47A6">
              <w:t>frå</w:t>
            </w:r>
            <w:proofErr w:type="spellEnd"/>
            <w:r w:rsidRPr="004E47A6">
              <w:t xml:space="preserve"> kr 4 106 642 000 til kr 4 045 642 000</w:t>
            </w:r>
          </w:p>
        </w:tc>
        <w:tc>
          <w:tcPr>
            <w:tcW w:w="1545" w:type="dxa"/>
            <w:tcBorders>
              <w:top w:val="nil"/>
              <w:left w:val="nil"/>
              <w:bottom w:val="nil"/>
              <w:right w:val="nil"/>
            </w:tcBorders>
            <w:tcMar>
              <w:top w:w="128" w:type="dxa"/>
              <w:left w:w="43" w:type="dxa"/>
              <w:bottom w:w="43" w:type="dxa"/>
              <w:right w:w="43" w:type="dxa"/>
            </w:tcMar>
            <w:vAlign w:val="bottom"/>
          </w:tcPr>
          <w:p w14:paraId="628D7068" w14:textId="77777777" w:rsidR="00000000" w:rsidRPr="004E47A6" w:rsidRDefault="009713E8" w:rsidP="004E47A6">
            <w:pPr>
              <w:jc w:val="right"/>
            </w:pPr>
          </w:p>
        </w:tc>
      </w:tr>
      <w:tr w:rsidR="00000000" w:rsidRPr="004E47A6" w14:paraId="1073D050"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0B7BD3BF"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2876F239" w14:textId="77777777" w:rsidR="00000000" w:rsidRPr="004E47A6" w:rsidRDefault="009713E8" w:rsidP="004E47A6">
            <w:r w:rsidRPr="004E47A6">
              <w:t>71</w:t>
            </w:r>
          </w:p>
        </w:tc>
        <w:tc>
          <w:tcPr>
            <w:tcW w:w="5954" w:type="dxa"/>
            <w:tcBorders>
              <w:top w:val="nil"/>
              <w:left w:val="nil"/>
              <w:bottom w:val="nil"/>
              <w:right w:val="nil"/>
            </w:tcBorders>
            <w:tcMar>
              <w:top w:w="128" w:type="dxa"/>
              <w:left w:w="43" w:type="dxa"/>
              <w:bottom w:w="43" w:type="dxa"/>
              <w:right w:w="43" w:type="dxa"/>
            </w:tcMar>
          </w:tcPr>
          <w:p w14:paraId="76373225" w14:textId="77777777" w:rsidR="00000000" w:rsidRPr="004E47A6" w:rsidRDefault="009713E8" w:rsidP="004E47A6">
            <w:r w:rsidRPr="004E47A6">
              <w:t>Andre stipend</w:t>
            </w:r>
            <w:r w:rsidRPr="004E47A6">
              <w:rPr>
                <w:rStyle w:val="kursiv"/>
              </w:rPr>
              <w:t>, overslagsløyving</w:t>
            </w:r>
            <w:r w:rsidRPr="004E47A6">
              <w:t xml:space="preserve">, blir </w:t>
            </w:r>
            <w:proofErr w:type="spellStart"/>
            <w:r w:rsidRPr="004E47A6">
              <w:t>auka</w:t>
            </w:r>
            <w:proofErr w:type="spellEnd"/>
            <w:r w:rsidRPr="004E47A6">
              <w:t xml:space="preserve"> med </w:t>
            </w:r>
            <w:r w:rsidRPr="004E47A6">
              <w:tab/>
            </w:r>
          </w:p>
        </w:tc>
        <w:tc>
          <w:tcPr>
            <w:tcW w:w="1545" w:type="dxa"/>
            <w:tcBorders>
              <w:top w:val="nil"/>
              <w:left w:val="nil"/>
              <w:bottom w:val="nil"/>
              <w:right w:val="nil"/>
            </w:tcBorders>
            <w:tcMar>
              <w:top w:w="128" w:type="dxa"/>
              <w:left w:w="43" w:type="dxa"/>
              <w:bottom w:w="43" w:type="dxa"/>
              <w:right w:w="43" w:type="dxa"/>
            </w:tcMar>
            <w:vAlign w:val="bottom"/>
          </w:tcPr>
          <w:p w14:paraId="3E8BB38C" w14:textId="77777777" w:rsidR="00000000" w:rsidRPr="004E47A6" w:rsidRDefault="009713E8" w:rsidP="004E47A6">
            <w:pPr>
              <w:jc w:val="right"/>
            </w:pPr>
            <w:r w:rsidRPr="004E47A6">
              <w:t>59 000 000</w:t>
            </w:r>
          </w:p>
        </w:tc>
      </w:tr>
      <w:tr w:rsidR="00000000" w:rsidRPr="004E47A6" w14:paraId="77E813F0"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460B475B"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39BD5409" w14:textId="77777777" w:rsidR="00000000" w:rsidRPr="004E47A6" w:rsidRDefault="009713E8" w:rsidP="004E47A6"/>
        </w:tc>
        <w:tc>
          <w:tcPr>
            <w:tcW w:w="5954" w:type="dxa"/>
            <w:tcBorders>
              <w:top w:val="nil"/>
              <w:left w:val="nil"/>
              <w:bottom w:val="nil"/>
              <w:right w:val="nil"/>
            </w:tcBorders>
            <w:tcMar>
              <w:top w:w="128" w:type="dxa"/>
              <w:left w:w="43" w:type="dxa"/>
              <w:bottom w:w="43" w:type="dxa"/>
              <w:right w:w="43" w:type="dxa"/>
            </w:tcMar>
          </w:tcPr>
          <w:p w14:paraId="2F4DBF47" w14:textId="77777777" w:rsidR="00000000" w:rsidRPr="004E47A6" w:rsidRDefault="009713E8" w:rsidP="004E47A6">
            <w:proofErr w:type="spellStart"/>
            <w:r w:rsidRPr="004E47A6">
              <w:t>frå</w:t>
            </w:r>
            <w:proofErr w:type="spellEnd"/>
            <w:r w:rsidRPr="004E47A6">
              <w:t xml:space="preserve"> kr 625 765 000 til kr 684 765 000</w:t>
            </w:r>
          </w:p>
        </w:tc>
        <w:tc>
          <w:tcPr>
            <w:tcW w:w="1545" w:type="dxa"/>
            <w:tcBorders>
              <w:top w:val="nil"/>
              <w:left w:val="nil"/>
              <w:bottom w:val="nil"/>
              <w:right w:val="nil"/>
            </w:tcBorders>
            <w:tcMar>
              <w:top w:w="128" w:type="dxa"/>
              <w:left w:w="43" w:type="dxa"/>
              <w:bottom w:w="43" w:type="dxa"/>
              <w:right w:w="43" w:type="dxa"/>
            </w:tcMar>
            <w:vAlign w:val="bottom"/>
          </w:tcPr>
          <w:p w14:paraId="54AFD0BF" w14:textId="77777777" w:rsidR="00000000" w:rsidRPr="004E47A6" w:rsidRDefault="009713E8" w:rsidP="004E47A6">
            <w:pPr>
              <w:jc w:val="right"/>
            </w:pPr>
          </w:p>
        </w:tc>
      </w:tr>
      <w:tr w:rsidR="00000000" w:rsidRPr="004E47A6" w14:paraId="39CAC786"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1D51D540"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676EC3DA" w14:textId="77777777" w:rsidR="00000000" w:rsidRPr="004E47A6" w:rsidRDefault="009713E8" w:rsidP="004E47A6">
            <w:r w:rsidRPr="004E47A6">
              <w:t>72</w:t>
            </w:r>
          </w:p>
        </w:tc>
        <w:tc>
          <w:tcPr>
            <w:tcW w:w="5954" w:type="dxa"/>
            <w:tcBorders>
              <w:top w:val="nil"/>
              <w:left w:val="nil"/>
              <w:bottom w:val="nil"/>
              <w:right w:val="nil"/>
            </w:tcBorders>
            <w:tcMar>
              <w:top w:w="128" w:type="dxa"/>
              <w:left w:w="43" w:type="dxa"/>
              <w:bottom w:w="43" w:type="dxa"/>
              <w:right w:w="43" w:type="dxa"/>
            </w:tcMar>
          </w:tcPr>
          <w:p w14:paraId="1F5C669A" w14:textId="77777777" w:rsidR="00000000" w:rsidRPr="004E47A6" w:rsidRDefault="009713E8" w:rsidP="004E47A6">
            <w:r w:rsidRPr="004E47A6">
              <w:t>Rentestøtte</w:t>
            </w:r>
            <w:r w:rsidRPr="004E47A6">
              <w:rPr>
                <w:rStyle w:val="kursiv"/>
              </w:rPr>
              <w:t>, overslagsløyving</w:t>
            </w:r>
            <w:r w:rsidRPr="004E47A6">
              <w:t xml:space="preserve">, blir redusert med </w:t>
            </w:r>
            <w:r w:rsidRPr="004E47A6">
              <w:tab/>
            </w:r>
          </w:p>
        </w:tc>
        <w:tc>
          <w:tcPr>
            <w:tcW w:w="1545" w:type="dxa"/>
            <w:tcBorders>
              <w:top w:val="nil"/>
              <w:left w:val="nil"/>
              <w:bottom w:val="nil"/>
              <w:right w:val="nil"/>
            </w:tcBorders>
            <w:tcMar>
              <w:top w:w="128" w:type="dxa"/>
              <w:left w:w="43" w:type="dxa"/>
              <w:bottom w:w="43" w:type="dxa"/>
              <w:right w:w="43" w:type="dxa"/>
            </w:tcMar>
            <w:vAlign w:val="bottom"/>
          </w:tcPr>
          <w:p w14:paraId="36D8E4B5" w14:textId="77777777" w:rsidR="00000000" w:rsidRPr="004E47A6" w:rsidRDefault="009713E8" w:rsidP="004E47A6">
            <w:pPr>
              <w:jc w:val="right"/>
            </w:pPr>
            <w:r w:rsidRPr="004E47A6">
              <w:t>153 590 000</w:t>
            </w:r>
          </w:p>
        </w:tc>
      </w:tr>
      <w:tr w:rsidR="00000000" w:rsidRPr="004E47A6" w14:paraId="3A0CBF74"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33553C5E"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67F9B012" w14:textId="77777777" w:rsidR="00000000" w:rsidRPr="004E47A6" w:rsidRDefault="009713E8" w:rsidP="004E47A6"/>
        </w:tc>
        <w:tc>
          <w:tcPr>
            <w:tcW w:w="5954" w:type="dxa"/>
            <w:tcBorders>
              <w:top w:val="nil"/>
              <w:left w:val="nil"/>
              <w:bottom w:val="nil"/>
              <w:right w:val="nil"/>
            </w:tcBorders>
            <w:tcMar>
              <w:top w:w="128" w:type="dxa"/>
              <w:left w:w="43" w:type="dxa"/>
              <w:bottom w:w="43" w:type="dxa"/>
              <w:right w:w="43" w:type="dxa"/>
            </w:tcMar>
          </w:tcPr>
          <w:p w14:paraId="70E49F24" w14:textId="77777777" w:rsidR="00000000" w:rsidRPr="004E47A6" w:rsidRDefault="009713E8" w:rsidP="004E47A6">
            <w:proofErr w:type="spellStart"/>
            <w:r w:rsidRPr="004E47A6">
              <w:t>frå</w:t>
            </w:r>
            <w:proofErr w:type="spellEnd"/>
            <w:r w:rsidRPr="004E47A6">
              <w:t xml:space="preserve"> kr 1 292 440 000 til kr 1 138 850 000</w:t>
            </w:r>
          </w:p>
        </w:tc>
        <w:tc>
          <w:tcPr>
            <w:tcW w:w="1545" w:type="dxa"/>
            <w:tcBorders>
              <w:top w:val="nil"/>
              <w:left w:val="nil"/>
              <w:bottom w:val="nil"/>
              <w:right w:val="nil"/>
            </w:tcBorders>
            <w:tcMar>
              <w:top w:w="128" w:type="dxa"/>
              <w:left w:w="43" w:type="dxa"/>
              <w:bottom w:w="43" w:type="dxa"/>
              <w:right w:w="43" w:type="dxa"/>
            </w:tcMar>
            <w:vAlign w:val="bottom"/>
          </w:tcPr>
          <w:p w14:paraId="0DBA2AE8" w14:textId="77777777" w:rsidR="00000000" w:rsidRPr="004E47A6" w:rsidRDefault="009713E8" w:rsidP="004E47A6">
            <w:pPr>
              <w:jc w:val="right"/>
            </w:pPr>
          </w:p>
        </w:tc>
      </w:tr>
      <w:tr w:rsidR="00000000" w:rsidRPr="004E47A6" w14:paraId="75C6427E"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16198F53"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6D9C0FE2" w14:textId="77777777" w:rsidR="00000000" w:rsidRPr="004E47A6" w:rsidRDefault="009713E8" w:rsidP="004E47A6">
            <w:r w:rsidRPr="004E47A6">
              <w:t>73</w:t>
            </w:r>
          </w:p>
        </w:tc>
        <w:tc>
          <w:tcPr>
            <w:tcW w:w="5954" w:type="dxa"/>
            <w:tcBorders>
              <w:top w:val="nil"/>
              <w:left w:val="nil"/>
              <w:bottom w:val="nil"/>
              <w:right w:val="nil"/>
            </w:tcBorders>
            <w:tcMar>
              <w:top w:w="128" w:type="dxa"/>
              <w:left w:w="43" w:type="dxa"/>
              <w:bottom w:w="43" w:type="dxa"/>
              <w:right w:w="43" w:type="dxa"/>
            </w:tcMar>
          </w:tcPr>
          <w:p w14:paraId="171A3BCD" w14:textId="77777777" w:rsidR="00000000" w:rsidRPr="004E47A6" w:rsidRDefault="009713E8" w:rsidP="004E47A6">
            <w:proofErr w:type="spellStart"/>
            <w:r w:rsidRPr="004E47A6">
              <w:t>Avskrivingar</w:t>
            </w:r>
            <w:proofErr w:type="spellEnd"/>
            <w:r w:rsidRPr="004E47A6">
              <w:rPr>
                <w:rStyle w:val="kursiv"/>
              </w:rPr>
              <w:t>, overslagsløyving</w:t>
            </w:r>
            <w:r w:rsidRPr="004E47A6">
              <w:t xml:space="preserve">, blir </w:t>
            </w:r>
            <w:proofErr w:type="spellStart"/>
            <w:r w:rsidRPr="004E47A6">
              <w:t>auka</w:t>
            </w:r>
            <w:proofErr w:type="spellEnd"/>
            <w:r w:rsidRPr="004E47A6">
              <w:t xml:space="preserve"> med </w:t>
            </w:r>
            <w:r w:rsidRPr="004E47A6">
              <w:tab/>
            </w:r>
          </w:p>
        </w:tc>
        <w:tc>
          <w:tcPr>
            <w:tcW w:w="1545" w:type="dxa"/>
            <w:tcBorders>
              <w:top w:val="nil"/>
              <w:left w:val="nil"/>
              <w:bottom w:val="nil"/>
              <w:right w:val="nil"/>
            </w:tcBorders>
            <w:tcMar>
              <w:top w:w="128" w:type="dxa"/>
              <w:left w:w="43" w:type="dxa"/>
              <w:bottom w:w="43" w:type="dxa"/>
              <w:right w:w="43" w:type="dxa"/>
            </w:tcMar>
            <w:vAlign w:val="bottom"/>
          </w:tcPr>
          <w:p w14:paraId="6474F41F" w14:textId="77777777" w:rsidR="00000000" w:rsidRPr="004E47A6" w:rsidRDefault="009713E8" w:rsidP="004E47A6">
            <w:pPr>
              <w:jc w:val="right"/>
            </w:pPr>
            <w:r w:rsidRPr="004E47A6">
              <w:t>4 921 000</w:t>
            </w:r>
          </w:p>
        </w:tc>
      </w:tr>
      <w:tr w:rsidR="00000000" w:rsidRPr="004E47A6" w14:paraId="5FE95E26"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51F1D7EE"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45F59E8D" w14:textId="77777777" w:rsidR="00000000" w:rsidRPr="004E47A6" w:rsidRDefault="009713E8" w:rsidP="004E47A6"/>
        </w:tc>
        <w:tc>
          <w:tcPr>
            <w:tcW w:w="5954" w:type="dxa"/>
            <w:tcBorders>
              <w:top w:val="nil"/>
              <w:left w:val="nil"/>
              <w:bottom w:val="nil"/>
              <w:right w:val="nil"/>
            </w:tcBorders>
            <w:tcMar>
              <w:top w:w="128" w:type="dxa"/>
              <w:left w:w="43" w:type="dxa"/>
              <w:bottom w:w="43" w:type="dxa"/>
              <w:right w:w="43" w:type="dxa"/>
            </w:tcMar>
          </w:tcPr>
          <w:p w14:paraId="7AD05FEF" w14:textId="77777777" w:rsidR="00000000" w:rsidRPr="004E47A6" w:rsidRDefault="009713E8" w:rsidP="004E47A6">
            <w:proofErr w:type="spellStart"/>
            <w:r w:rsidRPr="004E47A6">
              <w:t>frå</w:t>
            </w:r>
            <w:proofErr w:type="spellEnd"/>
            <w:r w:rsidRPr="004E47A6">
              <w:t xml:space="preserve"> kr 855 308 000 til kr 860 229 000</w:t>
            </w:r>
          </w:p>
        </w:tc>
        <w:tc>
          <w:tcPr>
            <w:tcW w:w="1545" w:type="dxa"/>
            <w:tcBorders>
              <w:top w:val="nil"/>
              <w:left w:val="nil"/>
              <w:bottom w:val="nil"/>
              <w:right w:val="nil"/>
            </w:tcBorders>
            <w:tcMar>
              <w:top w:w="128" w:type="dxa"/>
              <w:left w:w="43" w:type="dxa"/>
              <w:bottom w:w="43" w:type="dxa"/>
              <w:right w:w="43" w:type="dxa"/>
            </w:tcMar>
            <w:vAlign w:val="bottom"/>
          </w:tcPr>
          <w:p w14:paraId="26FD566D" w14:textId="77777777" w:rsidR="00000000" w:rsidRPr="004E47A6" w:rsidRDefault="009713E8" w:rsidP="004E47A6">
            <w:pPr>
              <w:jc w:val="right"/>
            </w:pPr>
          </w:p>
        </w:tc>
      </w:tr>
      <w:tr w:rsidR="00000000" w:rsidRPr="004E47A6" w14:paraId="357734C7"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16CDCDBF"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705AC81D" w14:textId="77777777" w:rsidR="00000000" w:rsidRPr="004E47A6" w:rsidRDefault="009713E8" w:rsidP="004E47A6">
            <w:r w:rsidRPr="004E47A6">
              <w:t>74</w:t>
            </w:r>
          </w:p>
        </w:tc>
        <w:tc>
          <w:tcPr>
            <w:tcW w:w="5954" w:type="dxa"/>
            <w:tcBorders>
              <w:top w:val="nil"/>
              <w:left w:val="nil"/>
              <w:bottom w:val="nil"/>
              <w:right w:val="nil"/>
            </w:tcBorders>
            <w:tcMar>
              <w:top w:w="128" w:type="dxa"/>
              <w:left w:w="43" w:type="dxa"/>
              <w:bottom w:w="43" w:type="dxa"/>
              <w:right w:w="43" w:type="dxa"/>
            </w:tcMar>
          </w:tcPr>
          <w:p w14:paraId="65BBF56C" w14:textId="77777777" w:rsidR="00000000" w:rsidRPr="004E47A6" w:rsidRDefault="009713E8" w:rsidP="004E47A6">
            <w:r w:rsidRPr="004E47A6">
              <w:t xml:space="preserve">Tap på utlån, blir redusert med </w:t>
            </w:r>
            <w:r w:rsidRPr="004E47A6">
              <w:tab/>
            </w:r>
          </w:p>
        </w:tc>
        <w:tc>
          <w:tcPr>
            <w:tcW w:w="1545" w:type="dxa"/>
            <w:tcBorders>
              <w:top w:val="nil"/>
              <w:left w:val="nil"/>
              <w:bottom w:val="nil"/>
              <w:right w:val="nil"/>
            </w:tcBorders>
            <w:tcMar>
              <w:top w:w="128" w:type="dxa"/>
              <w:left w:w="43" w:type="dxa"/>
              <w:bottom w:w="43" w:type="dxa"/>
              <w:right w:w="43" w:type="dxa"/>
            </w:tcMar>
            <w:vAlign w:val="bottom"/>
          </w:tcPr>
          <w:p w14:paraId="76C317DB" w14:textId="77777777" w:rsidR="00000000" w:rsidRPr="004E47A6" w:rsidRDefault="009713E8" w:rsidP="004E47A6">
            <w:pPr>
              <w:jc w:val="right"/>
            </w:pPr>
            <w:r w:rsidRPr="004E47A6">
              <w:t>98 000 000</w:t>
            </w:r>
          </w:p>
        </w:tc>
      </w:tr>
      <w:tr w:rsidR="00000000" w:rsidRPr="004E47A6" w14:paraId="21193F43"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393098D3"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1863AB06" w14:textId="77777777" w:rsidR="00000000" w:rsidRPr="004E47A6" w:rsidRDefault="009713E8" w:rsidP="004E47A6"/>
        </w:tc>
        <w:tc>
          <w:tcPr>
            <w:tcW w:w="5954" w:type="dxa"/>
            <w:tcBorders>
              <w:top w:val="nil"/>
              <w:left w:val="nil"/>
              <w:bottom w:val="nil"/>
              <w:right w:val="nil"/>
            </w:tcBorders>
            <w:tcMar>
              <w:top w:w="128" w:type="dxa"/>
              <w:left w:w="43" w:type="dxa"/>
              <w:bottom w:w="43" w:type="dxa"/>
              <w:right w:w="43" w:type="dxa"/>
            </w:tcMar>
          </w:tcPr>
          <w:p w14:paraId="42A4CCE3" w14:textId="77777777" w:rsidR="00000000" w:rsidRPr="004E47A6" w:rsidRDefault="009713E8" w:rsidP="004E47A6">
            <w:proofErr w:type="spellStart"/>
            <w:r w:rsidRPr="004E47A6">
              <w:t>frå</w:t>
            </w:r>
            <w:proofErr w:type="spellEnd"/>
            <w:r w:rsidRPr="004E47A6">
              <w:t xml:space="preserve"> kr 410 500 000 til kr 312 500 000</w:t>
            </w:r>
          </w:p>
        </w:tc>
        <w:tc>
          <w:tcPr>
            <w:tcW w:w="1545" w:type="dxa"/>
            <w:tcBorders>
              <w:top w:val="nil"/>
              <w:left w:val="nil"/>
              <w:bottom w:val="nil"/>
              <w:right w:val="nil"/>
            </w:tcBorders>
            <w:tcMar>
              <w:top w:w="128" w:type="dxa"/>
              <w:left w:w="43" w:type="dxa"/>
              <w:bottom w:w="43" w:type="dxa"/>
              <w:right w:w="43" w:type="dxa"/>
            </w:tcMar>
            <w:vAlign w:val="bottom"/>
          </w:tcPr>
          <w:p w14:paraId="4754F3C9" w14:textId="77777777" w:rsidR="00000000" w:rsidRPr="004E47A6" w:rsidRDefault="009713E8" w:rsidP="004E47A6">
            <w:pPr>
              <w:jc w:val="right"/>
            </w:pPr>
          </w:p>
        </w:tc>
      </w:tr>
      <w:tr w:rsidR="00000000" w:rsidRPr="004E47A6" w14:paraId="0CF78C6E"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609CADA0"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75BDCD7B" w14:textId="77777777" w:rsidR="00000000" w:rsidRPr="004E47A6" w:rsidRDefault="009713E8" w:rsidP="004E47A6">
            <w:r w:rsidRPr="004E47A6">
              <w:t>90</w:t>
            </w:r>
          </w:p>
        </w:tc>
        <w:tc>
          <w:tcPr>
            <w:tcW w:w="5954" w:type="dxa"/>
            <w:tcBorders>
              <w:top w:val="nil"/>
              <w:left w:val="nil"/>
              <w:bottom w:val="nil"/>
              <w:right w:val="nil"/>
            </w:tcBorders>
            <w:tcMar>
              <w:top w:w="128" w:type="dxa"/>
              <w:left w:w="43" w:type="dxa"/>
              <w:bottom w:w="43" w:type="dxa"/>
              <w:right w:w="43" w:type="dxa"/>
            </w:tcMar>
          </w:tcPr>
          <w:p w14:paraId="0D80D947" w14:textId="77777777" w:rsidR="00000000" w:rsidRPr="004E47A6" w:rsidRDefault="009713E8" w:rsidP="004E47A6">
            <w:proofErr w:type="spellStart"/>
            <w:r w:rsidRPr="004E47A6">
              <w:t>Auka</w:t>
            </w:r>
            <w:proofErr w:type="spellEnd"/>
            <w:r w:rsidRPr="004E47A6">
              <w:t xml:space="preserve"> lån og rentegjeld</w:t>
            </w:r>
            <w:r w:rsidRPr="004E47A6">
              <w:rPr>
                <w:rStyle w:val="kursiv"/>
              </w:rPr>
              <w:t>, overslagsløyving</w:t>
            </w:r>
            <w:r w:rsidRPr="004E47A6">
              <w:t xml:space="preserve">, blir </w:t>
            </w:r>
            <w:proofErr w:type="spellStart"/>
            <w:r w:rsidRPr="004E47A6">
              <w:t>auka</w:t>
            </w:r>
            <w:proofErr w:type="spellEnd"/>
            <w:r w:rsidRPr="004E47A6">
              <w:t xml:space="preserve"> med </w:t>
            </w:r>
            <w:r w:rsidRPr="004E47A6">
              <w:tab/>
            </w:r>
          </w:p>
        </w:tc>
        <w:tc>
          <w:tcPr>
            <w:tcW w:w="1545" w:type="dxa"/>
            <w:tcBorders>
              <w:top w:val="nil"/>
              <w:left w:val="nil"/>
              <w:bottom w:val="nil"/>
              <w:right w:val="nil"/>
            </w:tcBorders>
            <w:tcMar>
              <w:top w:w="128" w:type="dxa"/>
              <w:left w:w="43" w:type="dxa"/>
              <w:bottom w:w="43" w:type="dxa"/>
              <w:right w:w="43" w:type="dxa"/>
            </w:tcMar>
            <w:vAlign w:val="bottom"/>
          </w:tcPr>
          <w:p w14:paraId="231C3A5B" w14:textId="77777777" w:rsidR="00000000" w:rsidRPr="004E47A6" w:rsidRDefault="009713E8" w:rsidP="004E47A6">
            <w:pPr>
              <w:jc w:val="right"/>
            </w:pPr>
            <w:r w:rsidRPr="004E47A6">
              <w:t>20 124 000</w:t>
            </w:r>
          </w:p>
        </w:tc>
      </w:tr>
      <w:tr w:rsidR="00000000" w:rsidRPr="004E47A6" w14:paraId="5CA18805" w14:textId="77777777" w:rsidTr="004E47A6">
        <w:trPr>
          <w:trHeight w:val="380"/>
        </w:trPr>
        <w:tc>
          <w:tcPr>
            <w:tcW w:w="851" w:type="dxa"/>
            <w:tcBorders>
              <w:top w:val="nil"/>
              <w:left w:val="nil"/>
              <w:bottom w:val="single" w:sz="4" w:space="0" w:color="000000"/>
              <w:right w:val="nil"/>
            </w:tcBorders>
            <w:shd w:val="clear" w:color="auto" w:fill="auto"/>
            <w:tcMar>
              <w:top w:w="128" w:type="dxa"/>
              <w:left w:w="43" w:type="dxa"/>
              <w:bottom w:w="43" w:type="dxa"/>
              <w:right w:w="43" w:type="dxa"/>
            </w:tcMar>
          </w:tcPr>
          <w:p w14:paraId="0FD3037F" w14:textId="77777777" w:rsidR="00000000" w:rsidRPr="004E47A6" w:rsidRDefault="009713E8" w:rsidP="004E47A6"/>
        </w:tc>
        <w:tc>
          <w:tcPr>
            <w:tcW w:w="850" w:type="dxa"/>
            <w:tcBorders>
              <w:top w:val="nil"/>
              <w:left w:val="nil"/>
              <w:bottom w:val="single" w:sz="4" w:space="0" w:color="000000"/>
              <w:right w:val="nil"/>
            </w:tcBorders>
            <w:shd w:val="clear" w:color="auto" w:fill="auto"/>
            <w:tcMar>
              <w:top w:w="128" w:type="dxa"/>
              <w:left w:w="43" w:type="dxa"/>
              <w:bottom w:w="43" w:type="dxa"/>
              <w:right w:w="43" w:type="dxa"/>
            </w:tcMar>
          </w:tcPr>
          <w:p w14:paraId="2D39E712" w14:textId="77777777" w:rsidR="00000000" w:rsidRPr="004E47A6" w:rsidRDefault="009713E8" w:rsidP="004E47A6"/>
        </w:tc>
        <w:tc>
          <w:tcPr>
            <w:tcW w:w="5954" w:type="dxa"/>
            <w:tcBorders>
              <w:top w:val="nil"/>
              <w:left w:val="nil"/>
              <w:bottom w:val="single" w:sz="4" w:space="0" w:color="000000"/>
              <w:right w:val="nil"/>
            </w:tcBorders>
            <w:shd w:val="clear" w:color="auto" w:fill="auto"/>
            <w:tcMar>
              <w:top w:w="128" w:type="dxa"/>
              <w:left w:w="43" w:type="dxa"/>
              <w:bottom w:w="43" w:type="dxa"/>
              <w:right w:w="43" w:type="dxa"/>
            </w:tcMar>
          </w:tcPr>
          <w:p w14:paraId="21625F67" w14:textId="77777777" w:rsidR="00000000" w:rsidRPr="004E47A6" w:rsidRDefault="009713E8" w:rsidP="004E47A6">
            <w:proofErr w:type="spellStart"/>
            <w:r w:rsidRPr="004E47A6">
              <w:t>frå</w:t>
            </w:r>
            <w:proofErr w:type="spellEnd"/>
            <w:r w:rsidRPr="004E47A6">
              <w:t xml:space="preserve"> kr 34 839 637 000 til kr 34 859 761 000</w:t>
            </w:r>
          </w:p>
        </w:tc>
        <w:tc>
          <w:tcPr>
            <w:tcW w:w="1545"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55F2BF4B" w14:textId="77777777" w:rsidR="00000000" w:rsidRPr="004E47A6" w:rsidRDefault="009713E8" w:rsidP="004E47A6">
            <w:pPr>
              <w:jc w:val="right"/>
            </w:pPr>
          </w:p>
        </w:tc>
      </w:tr>
    </w:tbl>
    <w:p w14:paraId="6B5295CF" w14:textId="77777777" w:rsidR="00000000" w:rsidRPr="004E47A6" w:rsidRDefault="009713E8" w:rsidP="004E47A6">
      <w:pPr>
        <w:pStyle w:val="a-vedtak-tekst"/>
      </w:pPr>
      <w:r w:rsidRPr="004E47A6">
        <w:t>Inntekter:</w:t>
      </w:r>
    </w:p>
    <w:p w14:paraId="5A4A13BE" w14:textId="77777777" w:rsidR="00000000" w:rsidRPr="004E47A6" w:rsidRDefault="009713E8" w:rsidP="004E47A6">
      <w:pPr>
        <w:pStyle w:val="Tabellnavn"/>
      </w:pPr>
      <w:r w:rsidRPr="004E47A6">
        <w:t>04N1xx2</w:t>
      </w:r>
    </w:p>
    <w:tbl>
      <w:tblPr>
        <w:tblW w:w="9200" w:type="dxa"/>
        <w:tblInd w:w="43" w:type="dxa"/>
        <w:tblLayout w:type="fixed"/>
        <w:tblCellMar>
          <w:top w:w="128" w:type="dxa"/>
          <w:left w:w="43" w:type="dxa"/>
          <w:bottom w:w="43" w:type="dxa"/>
          <w:right w:w="43" w:type="dxa"/>
        </w:tblCellMar>
        <w:tblLook w:val="0000" w:firstRow="0" w:lastRow="0" w:firstColumn="0" w:lastColumn="0" w:noHBand="0" w:noVBand="0"/>
      </w:tblPr>
      <w:tblGrid>
        <w:gridCol w:w="851"/>
        <w:gridCol w:w="850"/>
        <w:gridCol w:w="5954"/>
        <w:gridCol w:w="1545"/>
      </w:tblGrid>
      <w:tr w:rsidR="00000000" w:rsidRPr="004E47A6" w14:paraId="4B01C165" w14:textId="77777777" w:rsidTr="004E47A6">
        <w:trPr>
          <w:trHeight w:val="360"/>
        </w:trPr>
        <w:tc>
          <w:tcPr>
            <w:tcW w:w="85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6E44F71" w14:textId="77777777" w:rsidR="00000000" w:rsidRPr="004E47A6" w:rsidRDefault="009713E8" w:rsidP="004E47A6">
            <w:r w:rsidRPr="004E47A6">
              <w:t>Kap.</w:t>
            </w:r>
          </w:p>
        </w:tc>
        <w:tc>
          <w:tcPr>
            <w:tcW w:w="85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FC87FB6" w14:textId="77777777" w:rsidR="00000000" w:rsidRPr="004E47A6" w:rsidRDefault="009713E8" w:rsidP="004E47A6">
            <w:r w:rsidRPr="004E47A6">
              <w:t>Post</w:t>
            </w:r>
          </w:p>
        </w:tc>
        <w:tc>
          <w:tcPr>
            <w:tcW w:w="595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9D844E8" w14:textId="77777777" w:rsidR="00000000" w:rsidRPr="004E47A6" w:rsidRDefault="009713E8" w:rsidP="004E47A6">
            <w:r w:rsidRPr="004E47A6">
              <w:t>Formål</w:t>
            </w:r>
          </w:p>
        </w:tc>
        <w:tc>
          <w:tcPr>
            <w:tcW w:w="1545"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8D83F50" w14:textId="77777777" w:rsidR="00000000" w:rsidRPr="004E47A6" w:rsidRDefault="009713E8" w:rsidP="004E47A6">
            <w:pPr>
              <w:jc w:val="right"/>
            </w:pPr>
            <w:r w:rsidRPr="004E47A6">
              <w:t>Kroner</w:t>
            </w:r>
          </w:p>
        </w:tc>
      </w:tr>
      <w:tr w:rsidR="00000000" w:rsidRPr="004E47A6" w14:paraId="5C6ED694" w14:textId="77777777" w:rsidTr="004E47A6">
        <w:trPr>
          <w:trHeight w:val="380"/>
        </w:trPr>
        <w:tc>
          <w:tcPr>
            <w:tcW w:w="851" w:type="dxa"/>
            <w:tcBorders>
              <w:top w:val="single" w:sz="4" w:space="0" w:color="000000"/>
              <w:left w:val="nil"/>
              <w:bottom w:val="nil"/>
              <w:right w:val="nil"/>
            </w:tcBorders>
            <w:tcMar>
              <w:top w:w="128" w:type="dxa"/>
              <w:left w:w="43" w:type="dxa"/>
              <w:bottom w:w="43" w:type="dxa"/>
              <w:right w:w="43" w:type="dxa"/>
            </w:tcMar>
          </w:tcPr>
          <w:p w14:paraId="1D6517A9" w14:textId="77777777" w:rsidR="00000000" w:rsidRPr="004E47A6" w:rsidRDefault="009713E8" w:rsidP="004E47A6">
            <w:r w:rsidRPr="004E47A6">
              <w:t>3225</w:t>
            </w:r>
          </w:p>
        </w:tc>
        <w:tc>
          <w:tcPr>
            <w:tcW w:w="850" w:type="dxa"/>
            <w:tcBorders>
              <w:top w:val="single" w:sz="4" w:space="0" w:color="000000"/>
              <w:left w:val="nil"/>
              <w:bottom w:val="nil"/>
              <w:right w:val="nil"/>
            </w:tcBorders>
            <w:tcMar>
              <w:top w:w="128" w:type="dxa"/>
              <w:left w:w="43" w:type="dxa"/>
              <w:bottom w:w="43" w:type="dxa"/>
              <w:right w:w="43" w:type="dxa"/>
            </w:tcMar>
          </w:tcPr>
          <w:p w14:paraId="4A496B50" w14:textId="77777777" w:rsidR="00000000" w:rsidRPr="004E47A6" w:rsidRDefault="009713E8" w:rsidP="004E47A6"/>
        </w:tc>
        <w:tc>
          <w:tcPr>
            <w:tcW w:w="5954" w:type="dxa"/>
            <w:tcBorders>
              <w:top w:val="single" w:sz="4" w:space="0" w:color="000000"/>
              <w:left w:val="nil"/>
              <w:bottom w:val="nil"/>
              <w:right w:val="nil"/>
            </w:tcBorders>
            <w:tcMar>
              <w:top w:w="128" w:type="dxa"/>
              <w:left w:w="43" w:type="dxa"/>
              <w:bottom w:w="43" w:type="dxa"/>
              <w:right w:w="43" w:type="dxa"/>
            </w:tcMar>
          </w:tcPr>
          <w:p w14:paraId="7DA6A963" w14:textId="77777777" w:rsidR="00000000" w:rsidRPr="004E47A6" w:rsidRDefault="009713E8" w:rsidP="004E47A6">
            <w:r w:rsidRPr="004E47A6">
              <w:t>Tiltak i grunnopplæringa:</w:t>
            </w:r>
          </w:p>
        </w:tc>
        <w:tc>
          <w:tcPr>
            <w:tcW w:w="1545" w:type="dxa"/>
            <w:tcBorders>
              <w:top w:val="single" w:sz="4" w:space="0" w:color="000000"/>
              <w:left w:val="nil"/>
              <w:bottom w:val="nil"/>
              <w:right w:val="nil"/>
            </w:tcBorders>
            <w:tcMar>
              <w:top w:w="128" w:type="dxa"/>
              <w:left w:w="43" w:type="dxa"/>
              <w:bottom w:w="43" w:type="dxa"/>
              <w:right w:w="43" w:type="dxa"/>
            </w:tcMar>
            <w:vAlign w:val="bottom"/>
          </w:tcPr>
          <w:p w14:paraId="7DBD262F" w14:textId="77777777" w:rsidR="00000000" w:rsidRPr="004E47A6" w:rsidRDefault="009713E8" w:rsidP="004E47A6">
            <w:pPr>
              <w:jc w:val="right"/>
            </w:pPr>
          </w:p>
        </w:tc>
      </w:tr>
      <w:tr w:rsidR="00000000" w:rsidRPr="004E47A6" w14:paraId="650CAE78"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232ACF33"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3C5B8C6D" w14:textId="77777777" w:rsidR="00000000" w:rsidRPr="004E47A6" w:rsidRDefault="009713E8" w:rsidP="004E47A6">
            <w:r w:rsidRPr="004E47A6">
              <w:t>04</w:t>
            </w:r>
          </w:p>
        </w:tc>
        <w:tc>
          <w:tcPr>
            <w:tcW w:w="5954" w:type="dxa"/>
            <w:tcBorders>
              <w:top w:val="nil"/>
              <w:left w:val="nil"/>
              <w:bottom w:val="nil"/>
              <w:right w:val="nil"/>
            </w:tcBorders>
            <w:tcMar>
              <w:top w:w="128" w:type="dxa"/>
              <w:left w:w="43" w:type="dxa"/>
              <w:bottom w:w="43" w:type="dxa"/>
              <w:right w:w="43" w:type="dxa"/>
            </w:tcMar>
          </w:tcPr>
          <w:p w14:paraId="1F271495" w14:textId="77777777" w:rsidR="00000000" w:rsidRPr="004E47A6" w:rsidRDefault="009713E8" w:rsidP="004E47A6">
            <w:r w:rsidRPr="004E47A6">
              <w:t>Refusjon av ODA-</w:t>
            </w:r>
            <w:proofErr w:type="spellStart"/>
            <w:r w:rsidRPr="004E47A6">
              <w:t>godkjende</w:t>
            </w:r>
            <w:proofErr w:type="spellEnd"/>
            <w:r w:rsidRPr="004E47A6">
              <w:t xml:space="preserve"> utgifter, blir </w:t>
            </w:r>
            <w:proofErr w:type="spellStart"/>
            <w:r w:rsidRPr="004E47A6">
              <w:t>auka</w:t>
            </w:r>
            <w:proofErr w:type="spellEnd"/>
            <w:r w:rsidRPr="004E47A6">
              <w:t xml:space="preserve"> med </w:t>
            </w:r>
            <w:r w:rsidRPr="004E47A6">
              <w:tab/>
            </w:r>
          </w:p>
        </w:tc>
        <w:tc>
          <w:tcPr>
            <w:tcW w:w="1545" w:type="dxa"/>
            <w:tcBorders>
              <w:top w:val="nil"/>
              <w:left w:val="nil"/>
              <w:bottom w:val="nil"/>
              <w:right w:val="nil"/>
            </w:tcBorders>
            <w:tcMar>
              <w:top w:w="128" w:type="dxa"/>
              <w:left w:w="43" w:type="dxa"/>
              <w:bottom w:w="43" w:type="dxa"/>
              <w:right w:w="43" w:type="dxa"/>
            </w:tcMar>
            <w:vAlign w:val="bottom"/>
          </w:tcPr>
          <w:p w14:paraId="394D4995" w14:textId="77777777" w:rsidR="00000000" w:rsidRPr="004E47A6" w:rsidRDefault="009713E8" w:rsidP="004E47A6">
            <w:pPr>
              <w:jc w:val="right"/>
            </w:pPr>
            <w:r w:rsidRPr="004E47A6">
              <w:t>35 995 000</w:t>
            </w:r>
          </w:p>
        </w:tc>
      </w:tr>
      <w:tr w:rsidR="00000000" w:rsidRPr="004E47A6" w14:paraId="62241636"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328E2D87"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13755828" w14:textId="77777777" w:rsidR="00000000" w:rsidRPr="004E47A6" w:rsidRDefault="009713E8" w:rsidP="004E47A6"/>
        </w:tc>
        <w:tc>
          <w:tcPr>
            <w:tcW w:w="5954" w:type="dxa"/>
            <w:tcBorders>
              <w:top w:val="nil"/>
              <w:left w:val="nil"/>
              <w:bottom w:val="nil"/>
              <w:right w:val="nil"/>
            </w:tcBorders>
            <w:tcMar>
              <w:top w:w="128" w:type="dxa"/>
              <w:left w:w="43" w:type="dxa"/>
              <w:bottom w:w="43" w:type="dxa"/>
              <w:right w:w="43" w:type="dxa"/>
            </w:tcMar>
          </w:tcPr>
          <w:p w14:paraId="17C3AE48" w14:textId="77777777" w:rsidR="00000000" w:rsidRPr="004E47A6" w:rsidRDefault="009713E8" w:rsidP="004E47A6">
            <w:proofErr w:type="spellStart"/>
            <w:r w:rsidRPr="004E47A6">
              <w:t>frå</w:t>
            </w:r>
            <w:proofErr w:type="spellEnd"/>
            <w:r w:rsidRPr="004E47A6">
              <w:t xml:space="preserve"> kr 44 554 000 til kr 80 549 000</w:t>
            </w:r>
          </w:p>
        </w:tc>
        <w:tc>
          <w:tcPr>
            <w:tcW w:w="1545" w:type="dxa"/>
            <w:tcBorders>
              <w:top w:val="nil"/>
              <w:left w:val="nil"/>
              <w:bottom w:val="nil"/>
              <w:right w:val="nil"/>
            </w:tcBorders>
            <w:tcMar>
              <w:top w:w="128" w:type="dxa"/>
              <w:left w:w="43" w:type="dxa"/>
              <w:bottom w:w="43" w:type="dxa"/>
              <w:right w:w="43" w:type="dxa"/>
            </w:tcMar>
            <w:vAlign w:val="bottom"/>
          </w:tcPr>
          <w:p w14:paraId="4901B907" w14:textId="77777777" w:rsidR="00000000" w:rsidRPr="004E47A6" w:rsidRDefault="009713E8" w:rsidP="004E47A6">
            <w:pPr>
              <w:jc w:val="right"/>
            </w:pPr>
          </w:p>
        </w:tc>
      </w:tr>
      <w:tr w:rsidR="00000000" w:rsidRPr="004E47A6" w14:paraId="37F13E30"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1D74F933" w14:textId="77777777" w:rsidR="00000000" w:rsidRPr="004E47A6" w:rsidRDefault="009713E8" w:rsidP="004E47A6">
            <w:r w:rsidRPr="004E47A6">
              <w:t>3256</w:t>
            </w:r>
          </w:p>
        </w:tc>
        <w:tc>
          <w:tcPr>
            <w:tcW w:w="850" w:type="dxa"/>
            <w:tcBorders>
              <w:top w:val="nil"/>
              <w:left w:val="nil"/>
              <w:bottom w:val="nil"/>
              <w:right w:val="nil"/>
            </w:tcBorders>
            <w:tcMar>
              <w:top w:w="128" w:type="dxa"/>
              <w:left w:w="43" w:type="dxa"/>
              <w:bottom w:w="43" w:type="dxa"/>
              <w:right w:w="43" w:type="dxa"/>
            </w:tcMar>
          </w:tcPr>
          <w:p w14:paraId="2B88DC5D" w14:textId="77777777" w:rsidR="00000000" w:rsidRPr="004E47A6" w:rsidRDefault="009713E8" w:rsidP="004E47A6"/>
        </w:tc>
        <w:tc>
          <w:tcPr>
            <w:tcW w:w="5954" w:type="dxa"/>
            <w:tcBorders>
              <w:top w:val="nil"/>
              <w:left w:val="nil"/>
              <w:bottom w:val="nil"/>
              <w:right w:val="nil"/>
            </w:tcBorders>
            <w:tcMar>
              <w:top w:w="128" w:type="dxa"/>
              <w:left w:w="43" w:type="dxa"/>
              <w:bottom w:w="43" w:type="dxa"/>
              <w:right w:w="43" w:type="dxa"/>
            </w:tcMar>
          </w:tcPr>
          <w:p w14:paraId="3C7AB686" w14:textId="77777777" w:rsidR="00000000" w:rsidRPr="004E47A6" w:rsidRDefault="009713E8" w:rsidP="004E47A6">
            <w:r w:rsidRPr="004E47A6">
              <w:t xml:space="preserve">Direktoratet for </w:t>
            </w:r>
            <w:proofErr w:type="spellStart"/>
            <w:r w:rsidRPr="004E47A6">
              <w:t>høg</w:t>
            </w:r>
            <w:r w:rsidRPr="004E47A6">
              <w:t>are</w:t>
            </w:r>
            <w:proofErr w:type="spellEnd"/>
            <w:r w:rsidRPr="004E47A6">
              <w:t xml:space="preserve"> utdanning og kompetanse:</w:t>
            </w:r>
          </w:p>
        </w:tc>
        <w:tc>
          <w:tcPr>
            <w:tcW w:w="1545" w:type="dxa"/>
            <w:tcBorders>
              <w:top w:val="nil"/>
              <w:left w:val="nil"/>
              <w:bottom w:val="nil"/>
              <w:right w:val="nil"/>
            </w:tcBorders>
            <w:tcMar>
              <w:top w:w="128" w:type="dxa"/>
              <w:left w:w="43" w:type="dxa"/>
              <w:bottom w:w="43" w:type="dxa"/>
              <w:right w:w="43" w:type="dxa"/>
            </w:tcMar>
            <w:vAlign w:val="bottom"/>
          </w:tcPr>
          <w:p w14:paraId="4AB90B3F" w14:textId="77777777" w:rsidR="00000000" w:rsidRPr="004E47A6" w:rsidRDefault="009713E8" w:rsidP="004E47A6">
            <w:pPr>
              <w:jc w:val="right"/>
            </w:pPr>
          </w:p>
        </w:tc>
      </w:tr>
      <w:tr w:rsidR="00000000" w:rsidRPr="004E47A6" w14:paraId="22C98EAF"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3CEB8A29"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33200EC0" w14:textId="77777777" w:rsidR="00000000" w:rsidRPr="004E47A6" w:rsidRDefault="009713E8" w:rsidP="004E47A6">
            <w:r w:rsidRPr="004E47A6">
              <w:t>02</w:t>
            </w:r>
          </w:p>
        </w:tc>
        <w:tc>
          <w:tcPr>
            <w:tcW w:w="5954" w:type="dxa"/>
            <w:tcBorders>
              <w:top w:val="nil"/>
              <w:left w:val="nil"/>
              <w:bottom w:val="nil"/>
              <w:right w:val="nil"/>
            </w:tcBorders>
            <w:tcMar>
              <w:top w:w="128" w:type="dxa"/>
              <w:left w:w="43" w:type="dxa"/>
              <w:bottom w:w="43" w:type="dxa"/>
              <w:right w:w="43" w:type="dxa"/>
            </w:tcMar>
          </w:tcPr>
          <w:p w14:paraId="6FE2BD01" w14:textId="77777777" w:rsidR="00000000" w:rsidRPr="004E47A6" w:rsidRDefault="009713E8" w:rsidP="004E47A6">
            <w:proofErr w:type="spellStart"/>
            <w:r w:rsidRPr="004E47A6">
              <w:t>Salsinntekter</w:t>
            </w:r>
            <w:proofErr w:type="spellEnd"/>
            <w:r w:rsidRPr="004E47A6">
              <w:t xml:space="preserve"> o.a., blir </w:t>
            </w:r>
            <w:proofErr w:type="spellStart"/>
            <w:r w:rsidRPr="004E47A6">
              <w:t>auka</w:t>
            </w:r>
            <w:proofErr w:type="spellEnd"/>
            <w:r w:rsidRPr="004E47A6">
              <w:t xml:space="preserve"> med </w:t>
            </w:r>
            <w:r w:rsidRPr="004E47A6">
              <w:tab/>
            </w:r>
          </w:p>
        </w:tc>
        <w:tc>
          <w:tcPr>
            <w:tcW w:w="1545" w:type="dxa"/>
            <w:tcBorders>
              <w:top w:val="nil"/>
              <w:left w:val="nil"/>
              <w:bottom w:val="nil"/>
              <w:right w:val="nil"/>
            </w:tcBorders>
            <w:tcMar>
              <w:top w:w="128" w:type="dxa"/>
              <w:left w:w="43" w:type="dxa"/>
              <w:bottom w:w="43" w:type="dxa"/>
              <w:right w:w="43" w:type="dxa"/>
            </w:tcMar>
            <w:vAlign w:val="bottom"/>
          </w:tcPr>
          <w:p w14:paraId="6879C6B9" w14:textId="77777777" w:rsidR="00000000" w:rsidRPr="004E47A6" w:rsidRDefault="009713E8" w:rsidP="004E47A6">
            <w:pPr>
              <w:jc w:val="right"/>
            </w:pPr>
            <w:r w:rsidRPr="004E47A6">
              <w:t>38 000 000</w:t>
            </w:r>
          </w:p>
        </w:tc>
      </w:tr>
      <w:tr w:rsidR="00000000" w:rsidRPr="004E47A6" w14:paraId="4788CE16"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2973A37F"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54540365" w14:textId="77777777" w:rsidR="00000000" w:rsidRPr="004E47A6" w:rsidRDefault="009713E8" w:rsidP="004E47A6"/>
        </w:tc>
        <w:tc>
          <w:tcPr>
            <w:tcW w:w="5954" w:type="dxa"/>
            <w:tcBorders>
              <w:top w:val="nil"/>
              <w:left w:val="nil"/>
              <w:bottom w:val="nil"/>
              <w:right w:val="nil"/>
            </w:tcBorders>
            <w:tcMar>
              <w:top w:w="128" w:type="dxa"/>
              <w:left w:w="43" w:type="dxa"/>
              <w:bottom w:w="43" w:type="dxa"/>
              <w:right w:w="43" w:type="dxa"/>
            </w:tcMar>
          </w:tcPr>
          <w:p w14:paraId="361325BD" w14:textId="77777777" w:rsidR="00000000" w:rsidRPr="004E47A6" w:rsidRDefault="009713E8" w:rsidP="004E47A6">
            <w:proofErr w:type="spellStart"/>
            <w:r w:rsidRPr="004E47A6">
              <w:t>frå</w:t>
            </w:r>
            <w:proofErr w:type="spellEnd"/>
            <w:r w:rsidRPr="004E47A6">
              <w:t xml:space="preserve"> kr 396 000 til kr 38 396 000</w:t>
            </w:r>
          </w:p>
        </w:tc>
        <w:tc>
          <w:tcPr>
            <w:tcW w:w="1545" w:type="dxa"/>
            <w:tcBorders>
              <w:top w:val="nil"/>
              <w:left w:val="nil"/>
              <w:bottom w:val="nil"/>
              <w:right w:val="nil"/>
            </w:tcBorders>
            <w:tcMar>
              <w:top w:w="128" w:type="dxa"/>
              <w:left w:w="43" w:type="dxa"/>
              <w:bottom w:w="43" w:type="dxa"/>
              <w:right w:w="43" w:type="dxa"/>
            </w:tcMar>
            <w:vAlign w:val="bottom"/>
          </w:tcPr>
          <w:p w14:paraId="179B9AA8" w14:textId="77777777" w:rsidR="00000000" w:rsidRPr="004E47A6" w:rsidRDefault="009713E8" w:rsidP="004E47A6">
            <w:pPr>
              <w:jc w:val="right"/>
            </w:pPr>
          </w:p>
        </w:tc>
      </w:tr>
      <w:tr w:rsidR="00000000" w:rsidRPr="004E47A6" w14:paraId="7868E3E0"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6656FE87" w14:textId="77777777" w:rsidR="00000000" w:rsidRPr="004E47A6" w:rsidRDefault="009713E8" w:rsidP="004E47A6">
            <w:r w:rsidRPr="004E47A6">
              <w:t>5310</w:t>
            </w:r>
          </w:p>
        </w:tc>
        <w:tc>
          <w:tcPr>
            <w:tcW w:w="850" w:type="dxa"/>
            <w:tcBorders>
              <w:top w:val="nil"/>
              <w:left w:val="nil"/>
              <w:bottom w:val="nil"/>
              <w:right w:val="nil"/>
            </w:tcBorders>
            <w:tcMar>
              <w:top w:w="128" w:type="dxa"/>
              <w:left w:w="43" w:type="dxa"/>
              <w:bottom w:w="43" w:type="dxa"/>
              <w:right w:w="43" w:type="dxa"/>
            </w:tcMar>
          </w:tcPr>
          <w:p w14:paraId="326F6765" w14:textId="77777777" w:rsidR="00000000" w:rsidRPr="004E47A6" w:rsidRDefault="009713E8" w:rsidP="004E47A6"/>
        </w:tc>
        <w:tc>
          <w:tcPr>
            <w:tcW w:w="5954" w:type="dxa"/>
            <w:tcBorders>
              <w:top w:val="nil"/>
              <w:left w:val="nil"/>
              <w:bottom w:val="nil"/>
              <w:right w:val="nil"/>
            </w:tcBorders>
            <w:tcMar>
              <w:top w:w="128" w:type="dxa"/>
              <w:left w:w="43" w:type="dxa"/>
              <w:bottom w:w="43" w:type="dxa"/>
              <w:right w:w="43" w:type="dxa"/>
            </w:tcMar>
          </w:tcPr>
          <w:p w14:paraId="76DE6C2C" w14:textId="77777777" w:rsidR="00000000" w:rsidRPr="004E47A6" w:rsidRDefault="009713E8" w:rsidP="004E47A6">
            <w:r w:rsidRPr="004E47A6">
              <w:t>Statens lånekasse for utdanning:</w:t>
            </w:r>
          </w:p>
        </w:tc>
        <w:tc>
          <w:tcPr>
            <w:tcW w:w="1545" w:type="dxa"/>
            <w:tcBorders>
              <w:top w:val="nil"/>
              <w:left w:val="nil"/>
              <w:bottom w:val="nil"/>
              <w:right w:val="nil"/>
            </w:tcBorders>
            <w:tcMar>
              <w:top w:w="128" w:type="dxa"/>
              <w:left w:w="43" w:type="dxa"/>
              <w:bottom w:w="43" w:type="dxa"/>
              <w:right w:w="43" w:type="dxa"/>
            </w:tcMar>
            <w:vAlign w:val="bottom"/>
          </w:tcPr>
          <w:p w14:paraId="4DE8D60F" w14:textId="77777777" w:rsidR="00000000" w:rsidRPr="004E47A6" w:rsidRDefault="009713E8" w:rsidP="004E47A6">
            <w:pPr>
              <w:jc w:val="right"/>
            </w:pPr>
          </w:p>
        </w:tc>
      </w:tr>
      <w:tr w:rsidR="00000000" w:rsidRPr="004E47A6" w14:paraId="6ACC8F17"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6AFAEDD3"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3782B5C2" w14:textId="77777777" w:rsidR="00000000" w:rsidRPr="004E47A6" w:rsidRDefault="009713E8" w:rsidP="004E47A6">
            <w:r w:rsidRPr="004E47A6">
              <w:t>04</w:t>
            </w:r>
          </w:p>
        </w:tc>
        <w:tc>
          <w:tcPr>
            <w:tcW w:w="5954" w:type="dxa"/>
            <w:tcBorders>
              <w:top w:val="nil"/>
              <w:left w:val="nil"/>
              <w:bottom w:val="nil"/>
              <w:right w:val="nil"/>
            </w:tcBorders>
            <w:tcMar>
              <w:top w:w="128" w:type="dxa"/>
              <w:left w:w="43" w:type="dxa"/>
              <w:bottom w:w="43" w:type="dxa"/>
              <w:right w:w="43" w:type="dxa"/>
            </w:tcMar>
          </w:tcPr>
          <w:p w14:paraId="2C83A1EE" w14:textId="77777777" w:rsidR="00000000" w:rsidRPr="004E47A6" w:rsidRDefault="009713E8" w:rsidP="004E47A6">
            <w:r w:rsidRPr="004E47A6">
              <w:t>Refusjon av ODA-</w:t>
            </w:r>
            <w:proofErr w:type="spellStart"/>
            <w:r w:rsidRPr="004E47A6">
              <w:t>godkjende</w:t>
            </w:r>
            <w:proofErr w:type="spellEnd"/>
            <w:r w:rsidRPr="004E47A6">
              <w:t xml:space="preserve"> utgifter, blir </w:t>
            </w:r>
            <w:proofErr w:type="spellStart"/>
            <w:r w:rsidRPr="004E47A6">
              <w:t>auka</w:t>
            </w:r>
            <w:proofErr w:type="spellEnd"/>
            <w:r w:rsidRPr="004E47A6">
              <w:t xml:space="preserve"> med </w:t>
            </w:r>
            <w:r w:rsidRPr="004E47A6">
              <w:tab/>
            </w:r>
          </w:p>
        </w:tc>
        <w:tc>
          <w:tcPr>
            <w:tcW w:w="1545" w:type="dxa"/>
            <w:tcBorders>
              <w:top w:val="nil"/>
              <w:left w:val="nil"/>
              <w:bottom w:val="nil"/>
              <w:right w:val="nil"/>
            </w:tcBorders>
            <w:tcMar>
              <w:top w:w="128" w:type="dxa"/>
              <w:left w:w="43" w:type="dxa"/>
              <w:bottom w:w="43" w:type="dxa"/>
              <w:right w:w="43" w:type="dxa"/>
            </w:tcMar>
            <w:vAlign w:val="bottom"/>
          </w:tcPr>
          <w:p w14:paraId="50E7E1C1" w14:textId="77777777" w:rsidR="00000000" w:rsidRPr="004E47A6" w:rsidRDefault="009713E8" w:rsidP="004E47A6">
            <w:pPr>
              <w:jc w:val="right"/>
            </w:pPr>
            <w:r w:rsidRPr="004E47A6">
              <w:t>5 702 000</w:t>
            </w:r>
          </w:p>
        </w:tc>
      </w:tr>
      <w:tr w:rsidR="00000000" w:rsidRPr="004E47A6" w14:paraId="3370777B"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449A475D"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6DB084BD" w14:textId="77777777" w:rsidR="00000000" w:rsidRPr="004E47A6" w:rsidRDefault="009713E8" w:rsidP="004E47A6"/>
        </w:tc>
        <w:tc>
          <w:tcPr>
            <w:tcW w:w="5954" w:type="dxa"/>
            <w:tcBorders>
              <w:top w:val="nil"/>
              <w:left w:val="nil"/>
              <w:bottom w:val="nil"/>
              <w:right w:val="nil"/>
            </w:tcBorders>
            <w:tcMar>
              <w:top w:w="128" w:type="dxa"/>
              <w:left w:w="43" w:type="dxa"/>
              <w:bottom w:w="43" w:type="dxa"/>
              <w:right w:w="43" w:type="dxa"/>
            </w:tcMar>
          </w:tcPr>
          <w:p w14:paraId="27E12B37" w14:textId="77777777" w:rsidR="00000000" w:rsidRPr="004E47A6" w:rsidRDefault="009713E8" w:rsidP="004E47A6">
            <w:proofErr w:type="spellStart"/>
            <w:r w:rsidRPr="004E47A6">
              <w:t>frå</w:t>
            </w:r>
            <w:proofErr w:type="spellEnd"/>
            <w:r w:rsidRPr="004E47A6">
              <w:t xml:space="preserve"> kr 11 000 </w:t>
            </w:r>
            <w:r w:rsidRPr="004E47A6">
              <w:t>000 til kr 16 702 000</w:t>
            </w:r>
          </w:p>
        </w:tc>
        <w:tc>
          <w:tcPr>
            <w:tcW w:w="1545" w:type="dxa"/>
            <w:tcBorders>
              <w:top w:val="nil"/>
              <w:left w:val="nil"/>
              <w:bottom w:val="nil"/>
              <w:right w:val="nil"/>
            </w:tcBorders>
            <w:tcMar>
              <w:top w:w="128" w:type="dxa"/>
              <w:left w:w="43" w:type="dxa"/>
              <w:bottom w:w="43" w:type="dxa"/>
              <w:right w:w="43" w:type="dxa"/>
            </w:tcMar>
            <w:vAlign w:val="bottom"/>
          </w:tcPr>
          <w:p w14:paraId="0443ADD5" w14:textId="77777777" w:rsidR="00000000" w:rsidRPr="004E47A6" w:rsidRDefault="009713E8" w:rsidP="004E47A6">
            <w:pPr>
              <w:jc w:val="right"/>
            </w:pPr>
          </w:p>
        </w:tc>
      </w:tr>
      <w:tr w:rsidR="00000000" w:rsidRPr="004E47A6" w14:paraId="3C5A7038"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7CA47EE0"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4DA4455F" w14:textId="77777777" w:rsidR="00000000" w:rsidRPr="004E47A6" w:rsidRDefault="009713E8" w:rsidP="004E47A6">
            <w:r w:rsidRPr="004E47A6">
              <w:t>90</w:t>
            </w:r>
          </w:p>
        </w:tc>
        <w:tc>
          <w:tcPr>
            <w:tcW w:w="5954" w:type="dxa"/>
            <w:tcBorders>
              <w:top w:val="nil"/>
              <w:left w:val="nil"/>
              <w:bottom w:val="nil"/>
              <w:right w:val="nil"/>
            </w:tcBorders>
            <w:tcMar>
              <w:top w:w="128" w:type="dxa"/>
              <w:left w:w="43" w:type="dxa"/>
              <w:bottom w:w="43" w:type="dxa"/>
              <w:right w:w="43" w:type="dxa"/>
            </w:tcMar>
          </w:tcPr>
          <w:p w14:paraId="320619DD" w14:textId="77777777" w:rsidR="00000000" w:rsidRPr="004E47A6" w:rsidRDefault="009713E8" w:rsidP="004E47A6">
            <w:r w:rsidRPr="004E47A6">
              <w:t xml:space="preserve">Redusert lån og rentegjeld, blir </w:t>
            </w:r>
            <w:proofErr w:type="spellStart"/>
            <w:r w:rsidRPr="004E47A6">
              <w:t>auka</w:t>
            </w:r>
            <w:proofErr w:type="spellEnd"/>
            <w:r w:rsidRPr="004E47A6">
              <w:t xml:space="preserve"> med </w:t>
            </w:r>
            <w:r w:rsidRPr="004E47A6">
              <w:tab/>
            </w:r>
          </w:p>
        </w:tc>
        <w:tc>
          <w:tcPr>
            <w:tcW w:w="1545" w:type="dxa"/>
            <w:tcBorders>
              <w:top w:val="nil"/>
              <w:left w:val="nil"/>
              <w:bottom w:val="nil"/>
              <w:right w:val="nil"/>
            </w:tcBorders>
            <w:tcMar>
              <w:top w:w="128" w:type="dxa"/>
              <w:left w:w="43" w:type="dxa"/>
              <w:bottom w:w="43" w:type="dxa"/>
              <w:right w:w="43" w:type="dxa"/>
            </w:tcMar>
            <w:vAlign w:val="bottom"/>
          </w:tcPr>
          <w:p w14:paraId="2F1B10A6" w14:textId="77777777" w:rsidR="00000000" w:rsidRPr="004E47A6" w:rsidRDefault="009713E8" w:rsidP="004E47A6">
            <w:pPr>
              <w:jc w:val="right"/>
            </w:pPr>
            <w:r w:rsidRPr="004E47A6">
              <w:t>144 671 000</w:t>
            </w:r>
          </w:p>
        </w:tc>
      </w:tr>
      <w:tr w:rsidR="00000000" w:rsidRPr="004E47A6" w14:paraId="18D70186"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748FEBDB"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505836C1" w14:textId="77777777" w:rsidR="00000000" w:rsidRPr="004E47A6" w:rsidRDefault="009713E8" w:rsidP="004E47A6"/>
        </w:tc>
        <w:tc>
          <w:tcPr>
            <w:tcW w:w="5954" w:type="dxa"/>
            <w:tcBorders>
              <w:top w:val="nil"/>
              <w:left w:val="nil"/>
              <w:bottom w:val="nil"/>
              <w:right w:val="nil"/>
            </w:tcBorders>
            <w:tcMar>
              <w:top w:w="128" w:type="dxa"/>
              <w:left w:w="43" w:type="dxa"/>
              <w:bottom w:w="43" w:type="dxa"/>
              <w:right w:w="43" w:type="dxa"/>
            </w:tcMar>
          </w:tcPr>
          <w:p w14:paraId="6339703D" w14:textId="77777777" w:rsidR="00000000" w:rsidRPr="004E47A6" w:rsidRDefault="009713E8" w:rsidP="004E47A6">
            <w:proofErr w:type="spellStart"/>
            <w:r w:rsidRPr="004E47A6">
              <w:t>frå</w:t>
            </w:r>
            <w:proofErr w:type="spellEnd"/>
            <w:r w:rsidRPr="004E47A6">
              <w:t xml:space="preserve"> kr 12 437 056 000 til kr 12 581 727 000</w:t>
            </w:r>
          </w:p>
        </w:tc>
        <w:tc>
          <w:tcPr>
            <w:tcW w:w="1545" w:type="dxa"/>
            <w:tcBorders>
              <w:top w:val="nil"/>
              <w:left w:val="nil"/>
              <w:bottom w:val="nil"/>
              <w:right w:val="nil"/>
            </w:tcBorders>
            <w:tcMar>
              <w:top w:w="128" w:type="dxa"/>
              <w:left w:w="43" w:type="dxa"/>
              <w:bottom w:w="43" w:type="dxa"/>
              <w:right w:w="43" w:type="dxa"/>
            </w:tcMar>
            <w:vAlign w:val="bottom"/>
          </w:tcPr>
          <w:p w14:paraId="2D93C41B" w14:textId="77777777" w:rsidR="00000000" w:rsidRPr="004E47A6" w:rsidRDefault="009713E8" w:rsidP="004E47A6">
            <w:pPr>
              <w:jc w:val="right"/>
            </w:pPr>
          </w:p>
        </w:tc>
      </w:tr>
      <w:tr w:rsidR="00000000" w:rsidRPr="004E47A6" w14:paraId="578873CF"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0B62309F" w14:textId="77777777" w:rsidR="00000000" w:rsidRPr="004E47A6" w:rsidRDefault="009713E8" w:rsidP="004E47A6">
            <w:r w:rsidRPr="004E47A6">
              <w:t>5617</w:t>
            </w:r>
          </w:p>
        </w:tc>
        <w:tc>
          <w:tcPr>
            <w:tcW w:w="850" w:type="dxa"/>
            <w:tcBorders>
              <w:top w:val="nil"/>
              <w:left w:val="nil"/>
              <w:bottom w:val="nil"/>
              <w:right w:val="nil"/>
            </w:tcBorders>
            <w:tcMar>
              <w:top w:w="128" w:type="dxa"/>
              <w:left w:w="43" w:type="dxa"/>
              <w:bottom w:w="43" w:type="dxa"/>
              <w:right w:w="43" w:type="dxa"/>
            </w:tcMar>
          </w:tcPr>
          <w:p w14:paraId="50F00D6A" w14:textId="77777777" w:rsidR="00000000" w:rsidRPr="004E47A6" w:rsidRDefault="009713E8" w:rsidP="004E47A6"/>
        </w:tc>
        <w:tc>
          <w:tcPr>
            <w:tcW w:w="5954" w:type="dxa"/>
            <w:tcBorders>
              <w:top w:val="nil"/>
              <w:left w:val="nil"/>
              <w:bottom w:val="nil"/>
              <w:right w:val="nil"/>
            </w:tcBorders>
            <w:tcMar>
              <w:top w:w="128" w:type="dxa"/>
              <w:left w:w="43" w:type="dxa"/>
              <w:bottom w:w="43" w:type="dxa"/>
              <w:right w:w="43" w:type="dxa"/>
            </w:tcMar>
          </w:tcPr>
          <w:p w14:paraId="243F8A8E" w14:textId="77777777" w:rsidR="00000000" w:rsidRPr="004E47A6" w:rsidRDefault="009713E8" w:rsidP="004E47A6">
            <w:r w:rsidRPr="004E47A6">
              <w:t xml:space="preserve">Renter </w:t>
            </w:r>
            <w:proofErr w:type="spellStart"/>
            <w:r w:rsidRPr="004E47A6">
              <w:t>frå</w:t>
            </w:r>
            <w:proofErr w:type="spellEnd"/>
            <w:r w:rsidRPr="004E47A6">
              <w:t xml:space="preserve"> Statens lånekasse for utdanning:</w:t>
            </w:r>
          </w:p>
        </w:tc>
        <w:tc>
          <w:tcPr>
            <w:tcW w:w="1545" w:type="dxa"/>
            <w:tcBorders>
              <w:top w:val="nil"/>
              <w:left w:val="nil"/>
              <w:bottom w:val="nil"/>
              <w:right w:val="nil"/>
            </w:tcBorders>
            <w:tcMar>
              <w:top w:w="128" w:type="dxa"/>
              <w:left w:w="43" w:type="dxa"/>
              <w:bottom w:w="43" w:type="dxa"/>
              <w:right w:w="43" w:type="dxa"/>
            </w:tcMar>
            <w:vAlign w:val="bottom"/>
          </w:tcPr>
          <w:p w14:paraId="34B32468" w14:textId="77777777" w:rsidR="00000000" w:rsidRPr="004E47A6" w:rsidRDefault="009713E8" w:rsidP="004E47A6">
            <w:pPr>
              <w:jc w:val="right"/>
            </w:pPr>
          </w:p>
        </w:tc>
      </w:tr>
      <w:tr w:rsidR="00000000" w:rsidRPr="004E47A6" w14:paraId="502F6DF2" w14:textId="77777777" w:rsidTr="004E47A6">
        <w:trPr>
          <w:trHeight w:val="380"/>
        </w:trPr>
        <w:tc>
          <w:tcPr>
            <w:tcW w:w="851" w:type="dxa"/>
            <w:tcBorders>
              <w:top w:val="nil"/>
              <w:left w:val="nil"/>
              <w:bottom w:val="nil"/>
              <w:right w:val="nil"/>
            </w:tcBorders>
            <w:tcMar>
              <w:top w:w="128" w:type="dxa"/>
              <w:left w:w="43" w:type="dxa"/>
              <w:bottom w:w="43" w:type="dxa"/>
              <w:right w:w="43" w:type="dxa"/>
            </w:tcMar>
          </w:tcPr>
          <w:p w14:paraId="28CFB7B9" w14:textId="77777777" w:rsidR="00000000" w:rsidRPr="004E47A6" w:rsidRDefault="009713E8" w:rsidP="004E47A6"/>
        </w:tc>
        <w:tc>
          <w:tcPr>
            <w:tcW w:w="850" w:type="dxa"/>
            <w:tcBorders>
              <w:top w:val="nil"/>
              <w:left w:val="nil"/>
              <w:bottom w:val="nil"/>
              <w:right w:val="nil"/>
            </w:tcBorders>
            <w:tcMar>
              <w:top w:w="128" w:type="dxa"/>
              <w:left w:w="43" w:type="dxa"/>
              <w:bottom w:w="43" w:type="dxa"/>
              <w:right w:w="43" w:type="dxa"/>
            </w:tcMar>
          </w:tcPr>
          <w:p w14:paraId="43C800C9" w14:textId="77777777" w:rsidR="00000000" w:rsidRPr="004E47A6" w:rsidRDefault="009713E8" w:rsidP="004E47A6">
            <w:r w:rsidRPr="004E47A6">
              <w:t>80</w:t>
            </w:r>
          </w:p>
        </w:tc>
        <w:tc>
          <w:tcPr>
            <w:tcW w:w="5954" w:type="dxa"/>
            <w:tcBorders>
              <w:top w:val="nil"/>
              <w:left w:val="nil"/>
              <w:bottom w:val="nil"/>
              <w:right w:val="nil"/>
            </w:tcBorders>
            <w:tcMar>
              <w:top w:w="128" w:type="dxa"/>
              <w:left w:w="43" w:type="dxa"/>
              <w:bottom w:w="43" w:type="dxa"/>
              <w:right w:w="43" w:type="dxa"/>
            </w:tcMar>
          </w:tcPr>
          <w:p w14:paraId="6AD2EAEB" w14:textId="77777777" w:rsidR="00000000" w:rsidRPr="004E47A6" w:rsidRDefault="009713E8" w:rsidP="004E47A6">
            <w:r w:rsidRPr="004E47A6">
              <w:t xml:space="preserve">Renter, blir redusert med </w:t>
            </w:r>
            <w:r w:rsidRPr="004E47A6">
              <w:tab/>
            </w:r>
          </w:p>
        </w:tc>
        <w:tc>
          <w:tcPr>
            <w:tcW w:w="1545" w:type="dxa"/>
            <w:tcBorders>
              <w:top w:val="nil"/>
              <w:left w:val="nil"/>
              <w:bottom w:val="nil"/>
              <w:right w:val="nil"/>
            </w:tcBorders>
            <w:tcMar>
              <w:top w:w="128" w:type="dxa"/>
              <w:left w:w="43" w:type="dxa"/>
              <w:bottom w:w="43" w:type="dxa"/>
              <w:right w:w="43" w:type="dxa"/>
            </w:tcMar>
            <w:vAlign w:val="bottom"/>
          </w:tcPr>
          <w:p w14:paraId="388B39A6" w14:textId="77777777" w:rsidR="00000000" w:rsidRPr="004E47A6" w:rsidRDefault="009713E8" w:rsidP="004E47A6">
            <w:pPr>
              <w:jc w:val="right"/>
            </w:pPr>
            <w:r w:rsidRPr="004E47A6">
              <w:t>629 977 000</w:t>
            </w:r>
          </w:p>
        </w:tc>
      </w:tr>
      <w:tr w:rsidR="00000000" w:rsidRPr="004E47A6" w14:paraId="58A6D7C1" w14:textId="77777777" w:rsidTr="004E47A6">
        <w:trPr>
          <w:trHeight w:val="380"/>
        </w:trPr>
        <w:tc>
          <w:tcPr>
            <w:tcW w:w="851" w:type="dxa"/>
            <w:tcBorders>
              <w:top w:val="nil"/>
              <w:left w:val="nil"/>
              <w:bottom w:val="single" w:sz="4" w:space="0" w:color="000000"/>
              <w:right w:val="nil"/>
            </w:tcBorders>
            <w:shd w:val="clear" w:color="auto" w:fill="auto"/>
            <w:tcMar>
              <w:top w:w="128" w:type="dxa"/>
              <w:left w:w="43" w:type="dxa"/>
              <w:bottom w:w="43" w:type="dxa"/>
              <w:right w:w="43" w:type="dxa"/>
            </w:tcMar>
          </w:tcPr>
          <w:p w14:paraId="4699B22F" w14:textId="77777777" w:rsidR="00000000" w:rsidRPr="004E47A6" w:rsidRDefault="009713E8" w:rsidP="004E47A6"/>
        </w:tc>
        <w:tc>
          <w:tcPr>
            <w:tcW w:w="850" w:type="dxa"/>
            <w:tcBorders>
              <w:top w:val="nil"/>
              <w:left w:val="nil"/>
              <w:bottom w:val="single" w:sz="4" w:space="0" w:color="000000"/>
              <w:right w:val="nil"/>
            </w:tcBorders>
            <w:shd w:val="clear" w:color="auto" w:fill="auto"/>
            <w:tcMar>
              <w:top w:w="128" w:type="dxa"/>
              <w:left w:w="43" w:type="dxa"/>
              <w:bottom w:w="43" w:type="dxa"/>
              <w:right w:w="43" w:type="dxa"/>
            </w:tcMar>
          </w:tcPr>
          <w:p w14:paraId="115583AD" w14:textId="77777777" w:rsidR="00000000" w:rsidRPr="004E47A6" w:rsidRDefault="009713E8" w:rsidP="004E47A6"/>
        </w:tc>
        <w:tc>
          <w:tcPr>
            <w:tcW w:w="5954" w:type="dxa"/>
            <w:tcBorders>
              <w:top w:val="nil"/>
              <w:left w:val="nil"/>
              <w:bottom w:val="single" w:sz="4" w:space="0" w:color="000000"/>
              <w:right w:val="nil"/>
            </w:tcBorders>
            <w:shd w:val="clear" w:color="auto" w:fill="auto"/>
            <w:tcMar>
              <w:top w:w="128" w:type="dxa"/>
              <w:left w:w="43" w:type="dxa"/>
              <w:bottom w:w="43" w:type="dxa"/>
              <w:right w:w="43" w:type="dxa"/>
            </w:tcMar>
          </w:tcPr>
          <w:p w14:paraId="18A94C15" w14:textId="77777777" w:rsidR="00000000" w:rsidRPr="004E47A6" w:rsidRDefault="009713E8" w:rsidP="004E47A6">
            <w:proofErr w:type="spellStart"/>
            <w:r w:rsidRPr="004E47A6">
              <w:t>frå</w:t>
            </w:r>
            <w:proofErr w:type="spellEnd"/>
            <w:r w:rsidRPr="004E47A6">
              <w:t xml:space="preserve"> kr 4 832 960 </w:t>
            </w:r>
            <w:r w:rsidRPr="004E47A6">
              <w:t>000 til kr 4 202 983 000</w:t>
            </w:r>
          </w:p>
        </w:tc>
        <w:tc>
          <w:tcPr>
            <w:tcW w:w="1545"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31D87901" w14:textId="77777777" w:rsidR="00000000" w:rsidRPr="004E47A6" w:rsidRDefault="009713E8" w:rsidP="004E47A6">
            <w:pPr>
              <w:jc w:val="right"/>
            </w:pPr>
          </w:p>
        </w:tc>
      </w:tr>
    </w:tbl>
    <w:p w14:paraId="5FA5E7AB" w14:textId="77777777" w:rsidR="00000000" w:rsidRPr="004E47A6" w:rsidRDefault="009713E8" w:rsidP="004E47A6">
      <w:pPr>
        <w:pStyle w:val="Fullmakttit"/>
      </w:pPr>
      <w:r w:rsidRPr="004E47A6">
        <w:t xml:space="preserve">Fullmakter til å pådra staten </w:t>
      </w:r>
      <w:proofErr w:type="spellStart"/>
      <w:r w:rsidRPr="004E47A6">
        <w:t>forpliktingar</w:t>
      </w:r>
      <w:proofErr w:type="spellEnd"/>
      <w:r w:rsidRPr="004E47A6">
        <w:t xml:space="preserve"> utover gitte </w:t>
      </w:r>
      <w:proofErr w:type="spellStart"/>
      <w:r w:rsidRPr="004E47A6">
        <w:t>løyvingar</w:t>
      </w:r>
      <w:proofErr w:type="spellEnd"/>
    </w:p>
    <w:p w14:paraId="7AB585ED" w14:textId="77777777" w:rsidR="00000000" w:rsidRPr="004E47A6" w:rsidRDefault="009713E8" w:rsidP="004E47A6">
      <w:pPr>
        <w:pStyle w:val="a-vedtak-del"/>
      </w:pPr>
      <w:r w:rsidRPr="004E47A6">
        <w:t>II</w:t>
      </w:r>
    </w:p>
    <w:p w14:paraId="20DFCA23" w14:textId="77777777" w:rsidR="00000000" w:rsidRPr="004E47A6" w:rsidRDefault="009713E8" w:rsidP="004E47A6">
      <w:pPr>
        <w:pStyle w:val="a-vedtak-tekst"/>
      </w:pPr>
      <w:proofErr w:type="spellStart"/>
      <w:r w:rsidRPr="004E47A6">
        <w:t>Tilsegnsfullmakter</w:t>
      </w:r>
      <w:proofErr w:type="spellEnd"/>
    </w:p>
    <w:p w14:paraId="445A7010" w14:textId="77777777" w:rsidR="00000000" w:rsidRPr="004E47A6" w:rsidRDefault="009713E8" w:rsidP="004E47A6">
      <w:r w:rsidRPr="004E47A6">
        <w:t>Stortinget samtykker i at Kunnskapsdepartementet i 2022 kan:</w:t>
      </w:r>
    </w:p>
    <w:p w14:paraId="5C89FD5D" w14:textId="77777777" w:rsidR="00000000" w:rsidRPr="004E47A6" w:rsidRDefault="009713E8" w:rsidP="004E47A6">
      <w:pPr>
        <w:pStyle w:val="Nummerertliste"/>
      </w:pPr>
      <w:r w:rsidRPr="004E47A6">
        <w:t xml:space="preserve">gi </w:t>
      </w:r>
      <w:proofErr w:type="spellStart"/>
      <w:r w:rsidRPr="004E47A6">
        <w:t>tilsegn</w:t>
      </w:r>
      <w:proofErr w:type="spellEnd"/>
      <w:r w:rsidRPr="004E47A6">
        <w:t xml:space="preserve"> om </w:t>
      </w:r>
      <w:proofErr w:type="spellStart"/>
      <w:r w:rsidRPr="004E47A6">
        <w:t>tilskot</w:t>
      </w:r>
      <w:proofErr w:type="spellEnd"/>
      <w:r w:rsidRPr="004E47A6">
        <w:t xml:space="preserve"> ut over gitte </w:t>
      </w:r>
      <w:proofErr w:type="spellStart"/>
      <w:r w:rsidRPr="004E47A6">
        <w:t>løyvingar</w:t>
      </w:r>
      <w:proofErr w:type="spellEnd"/>
      <w:r w:rsidRPr="004E47A6">
        <w:t xml:space="preserve">, men slik at samla ramme for nye </w:t>
      </w:r>
      <w:proofErr w:type="spellStart"/>
      <w:r w:rsidRPr="004E47A6">
        <w:t>tilsegner</w:t>
      </w:r>
      <w:proofErr w:type="spellEnd"/>
      <w:r w:rsidRPr="004E47A6">
        <w:t xml:space="preserve"> og gammalt ansvar </w:t>
      </w:r>
      <w:proofErr w:type="spellStart"/>
      <w:r w:rsidRPr="004E47A6">
        <w:t>ikkje</w:t>
      </w:r>
      <w:proofErr w:type="spellEnd"/>
      <w:r w:rsidRPr="004E47A6">
        <w:t xml:space="preserve"> overstig </w:t>
      </w:r>
      <w:proofErr w:type="spellStart"/>
      <w:r w:rsidRPr="004E47A6">
        <w:t>følgande</w:t>
      </w:r>
      <w:proofErr w:type="spellEnd"/>
      <w:r w:rsidRPr="004E47A6">
        <w:t xml:space="preserve"> beløp:</w:t>
      </w:r>
    </w:p>
    <w:p w14:paraId="34C9B3AD" w14:textId="77777777" w:rsidR="00000000" w:rsidRPr="004E47A6" w:rsidRDefault="009713E8" w:rsidP="004E47A6">
      <w:pPr>
        <w:pStyle w:val="Tabellnavn"/>
      </w:pPr>
      <w:r w:rsidRPr="004E47A6">
        <w:t>04N1xx2</w:t>
      </w:r>
    </w:p>
    <w:tbl>
      <w:tblPr>
        <w:tblW w:w="9200" w:type="dxa"/>
        <w:tblInd w:w="43" w:type="dxa"/>
        <w:tblLayout w:type="fixed"/>
        <w:tblCellMar>
          <w:top w:w="128" w:type="dxa"/>
          <w:left w:w="43" w:type="dxa"/>
          <w:bottom w:w="43" w:type="dxa"/>
          <w:right w:w="43" w:type="dxa"/>
        </w:tblCellMar>
        <w:tblLook w:val="0000" w:firstRow="0" w:lastRow="0" w:firstColumn="0" w:lastColumn="0" w:noHBand="0" w:noVBand="0"/>
      </w:tblPr>
      <w:tblGrid>
        <w:gridCol w:w="851"/>
        <w:gridCol w:w="850"/>
        <w:gridCol w:w="5199"/>
        <w:gridCol w:w="2300"/>
      </w:tblGrid>
      <w:tr w:rsidR="00000000" w:rsidRPr="004E47A6" w14:paraId="599B7BD2" w14:textId="77777777" w:rsidTr="004E47A6">
        <w:trPr>
          <w:trHeight w:val="360"/>
        </w:trPr>
        <w:tc>
          <w:tcPr>
            <w:tcW w:w="85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8FEB3FD" w14:textId="77777777" w:rsidR="00000000" w:rsidRPr="004E47A6" w:rsidRDefault="009713E8" w:rsidP="004E47A6">
            <w:r w:rsidRPr="004E47A6">
              <w:t>Kap.</w:t>
            </w:r>
          </w:p>
        </w:tc>
        <w:tc>
          <w:tcPr>
            <w:tcW w:w="85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E4BB6F8" w14:textId="77777777" w:rsidR="00000000" w:rsidRPr="004E47A6" w:rsidRDefault="009713E8" w:rsidP="004E47A6">
            <w:r w:rsidRPr="004E47A6">
              <w:t>Post</w:t>
            </w:r>
          </w:p>
        </w:tc>
        <w:tc>
          <w:tcPr>
            <w:tcW w:w="519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9B71B90" w14:textId="77777777" w:rsidR="00000000" w:rsidRPr="004E47A6" w:rsidRDefault="009713E8" w:rsidP="004E47A6">
            <w:r w:rsidRPr="004E47A6">
              <w:t>Betegnelse</w:t>
            </w:r>
          </w:p>
        </w:tc>
        <w:tc>
          <w:tcPr>
            <w:tcW w:w="23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0A94A7D" w14:textId="77777777" w:rsidR="00000000" w:rsidRPr="004E47A6" w:rsidRDefault="009713E8" w:rsidP="004E47A6">
            <w:pPr>
              <w:jc w:val="right"/>
            </w:pPr>
            <w:r w:rsidRPr="004E47A6">
              <w:t>Samlet ramme</w:t>
            </w:r>
          </w:p>
        </w:tc>
      </w:tr>
      <w:tr w:rsidR="00000000" w:rsidRPr="004E47A6" w14:paraId="0BBD2C6C" w14:textId="77777777" w:rsidTr="004E47A6">
        <w:trPr>
          <w:trHeight w:val="380"/>
        </w:trPr>
        <w:tc>
          <w:tcPr>
            <w:tcW w:w="851" w:type="dxa"/>
            <w:tcBorders>
              <w:top w:val="single" w:sz="4" w:space="0" w:color="000000"/>
              <w:left w:val="nil"/>
              <w:bottom w:val="nil"/>
              <w:right w:val="nil"/>
            </w:tcBorders>
            <w:tcMar>
              <w:top w:w="128" w:type="dxa"/>
              <w:left w:w="43" w:type="dxa"/>
              <w:bottom w:w="43" w:type="dxa"/>
              <w:right w:w="43" w:type="dxa"/>
            </w:tcMar>
          </w:tcPr>
          <w:p w14:paraId="3CE9FC09" w14:textId="77777777" w:rsidR="00000000" w:rsidRPr="004E47A6" w:rsidRDefault="009713E8" w:rsidP="004E47A6">
            <w:r w:rsidRPr="004E47A6">
              <w:t>270</w:t>
            </w:r>
          </w:p>
        </w:tc>
        <w:tc>
          <w:tcPr>
            <w:tcW w:w="850" w:type="dxa"/>
            <w:tcBorders>
              <w:top w:val="single" w:sz="4" w:space="0" w:color="000000"/>
              <w:left w:val="nil"/>
              <w:bottom w:val="nil"/>
              <w:right w:val="nil"/>
            </w:tcBorders>
            <w:tcMar>
              <w:top w:w="128" w:type="dxa"/>
              <w:left w:w="43" w:type="dxa"/>
              <w:bottom w:w="43" w:type="dxa"/>
              <w:right w:w="43" w:type="dxa"/>
            </w:tcMar>
          </w:tcPr>
          <w:p w14:paraId="7776A974" w14:textId="77777777" w:rsidR="00000000" w:rsidRPr="004E47A6" w:rsidRDefault="009713E8" w:rsidP="004E47A6">
            <w:r w:rsidRPr="004E47A6">
              <w:t xml:space="preserve"> </w:t>
            </w:r>
          </w:p>
        </w:tc>
        <w:tc>
          <w:tcPr>
            <w:tcW w:w="5199" w:type="dxa"/>
            <w:tcBorders>
              <w:top w:val="single" w:sz="4" w:space="0" w:color="000000"/>
              <w:left w:val="nil"/>
              <w:bottom w:val="nil"/>
              <w:right w:val="nil"/>
            </w:tcBorders>
            <w:tcMar>
              <w:top w:w="128" w:type="dxa"/>
              <w:left w:w="43" w:type="dxa"/>
              <w:bottom w:w="43" w:type="dxa"/>
              <w:right w:w="43" w:type="dxa"/>
            </w:tcMar>
          </w:tcPr>
          <w:p w14:paraId="1E4FAC39" w14:textId="77777777" w:rsidR="00000000" w:rsidRPr="004E47A6" w:rsidRDefault="009713E8" w:rsidP="004E47A6">
            <w:r w:rsidRPr="004E47A6">
              <w:t xml:space="preserve"> </w:t>
            </w:r>
          </w:p>
        </w:tc>
        <w:tc>
          <w:tcPr>
            <w:tcW w:w="2300" w:type="dxa"/>
            <w:tcBorders>
              <w:top w:val="single" w:sz="4" w:space="0" w:color="000000"/>
              <w:left w:val="nil"/>
              <w:bottom w:val="nil"/>
              <w:right w:val="nil"/>
            </w:tcBorders>
            <w:tcMar>
              <w:top w:w="128" w:type="dxa"/>
              <w:left w:w="43" w:type="dxa"/>
              <w:bottom w:w="43" w:type="dxa"/>
              <w:right w:w="43" w:type="dxa"/>
            </w:tcMar>
            <w:vAlign w:val="bottom"/>
          </w:tcPr>
          <w:p w14:paraId="718EBB87" w14:textId="77777777" w:rsidR="00000000" w:rsidRPr="004E47A6" w:rsidRDefault="009713E8" w:rsidP="004E47A6">
            <w:pPr>
              <w:jc w:val="right"/>
            </w:pPr>
            <w:r w:rsidRPr="004E47A6">
              <w:t xml:space="preserve"> </w:t>
            </w:r>
          </w:p>
        </w:tc>
      </w:tr>
      <w:tr w:rsidR="00000000" w:rsidRPr="004E47A6" w14:paraId="6C799D57" w14:textId="77777777" w:rsidTr="004E47A6">
        <w:trPr>
          <w:trHeight w:val="380"/>
        </w:trPr>
        <w:tc>
          <w:tcPr>
            <w:tcW w:w="851" w:type="dxa"/>
            <w:tcBorders>
              <w:top w:val="nil"/>
              <w:left w:val="nil"/>
              <w:bottom w:val="single" w:sz="4" w:space="0" w:color="000000"/>
              <w:right w:val="nil"/>
            </w:tcBorders>
            <w:shd w:val="clear" w:color="auto" w:fill="auto"/>
            <w:tcMar>
              <w:top w:w="128" w:type="dxa"/>
              <w:left w:w="43" w:type="dxa"/>
              <w:bottom w:w="43" w:type="dxa"/>
              <w:right w:w="43" w:type="dxa"/>
            </w:tcMar>
          </w:tcPr>
          <w:p w14:paraId="735DE0CE" w14:textId="77777777" w:rsidR="00000000" w:rsidRPr="004E47A6" w:rsidRDefault="009713E8" w:rsidP="004E47A6">
            <w:r w:rsidRPr="004E47A6">
              <w:t xml:space="preserve"> </w:t>
            </w:r>
          </w:p>
        </w:tc>
        <w:tc>
          <w:tcPr>
            <w:tcW w:w="850" w:type="dxa"/>
            <w:tcBorders>
              <w:top w:val="nil"/>
              <w:left w:val="nil"/>
              <w:bottom w:val="single" w:sz="4" w:space="0" w:color="000000"/>
              <w:right w:val="nil"/>
            </w:tcBorders>
            <w:shd w:val="clear" w:color="auto" w:fill="auto"/>
            <w:tcMar>
              <w:top w:w="128" w:type="dxa"/>
              <w:left w:w="43" w:type="dxa"/>
              <w:bottom w:w="43" w:type="dxa"/>
              <w:right w:w="43" w:type="dxa"/>
            </w:tcMar>
          </w:tcPr>
          <w:p w14:paraId="73863A2A" w14:textId="77777777" w:rsidR="00000000" w:rsidRPr="004E47A6" w:rsidRDefault="009713E8" w:rsidP="004E47A6">
            <w:r w:rsidRPr="004E47A6">
              <w:t>75</w:t>
            </w:r>
          </w:p>
        </w:tc>
        <w:tc>
          <w:tcPr>
            <w:tcW w:w="5199" w:type="dxa"/>
            <w:tcBorders>
              <w:top w:val="nil"/>
              <w:left w:val="nil"/>
              <w:bottom w:val="single" w:sz="4" w:space="0" w:color="000000"/>
              <w:right w:val="nil"/>
            </w:tcBorders>
            <w:shd w:val="clear" w:color="auto" w:fill="auto"/>
            <w:tcMar>
              <w:top w:w="128" w:type="dxa"/>
              <w:left w:w="43" w:type="dxa"/>
              <w:bottom w:w="43" w:type="dxa"/>
              <w:right w:w="43" w:type="dxa"/>
            </w:tcMar>
          </w:tcPr>
          <w:p w14:paraId="7F725CDB" w14:textId="77777777" w:rsidR="00000000" w:rsidRPr="004E47A6" w:rsidRDefault="009713E8" w:rsidP="004E47A6">
            <w:proofErr w:type="spellStart"/>
            <w:r w:rsidRPr="004E47A6">
              <w:t>Tilskot</w:t>
            </w:r>
            <w:proofErr w:type="spellEnd"/>
            <w:r w:rsidRPr="004E47A6">
              <w:t xml:space="preserve"> til bygging av </w:t>
            </w:r>
            <w:proofErr w:type="spellStart"/>
            <w:r w:rsidRPr="004E47A6">
              <w:t>studentbustadar</w:t>
            </w:r>
            <w:proofErr w:type="spellEnd"/>
            <w:r w:rsidRPr="004E47A6">
              <w:t xml:space="preserve">, </w:t>
            </w:r>
            <w:r w:rsidRPr="004E47A6">
              <w:rPr>
                <w:rStyle w:val="kursiv"/>
              </w:rPr>
              <w:t xml:space="preserve">kan </w:t>
            </w:r>
            <w:proofErr w:type="spellStart"/>
            <w:r w:rsidRPr="004E47A6">
              <w:rPr>
                <w:rStyle w:val="kursiv"/>
              </w:rPr>
              <w:t>overførast</w:t>
            </w:r>
            <w:proofErr w:type="spellEnd"/>
            <w:r w:rsidRPr="004E47A6">
              <w:t xml:space="preserve"> </w:t>
            </w:r>
          </w:p>
        </w:tc>
        <w:tc>
          <w:tcPr>
            <w:tcW w:w="230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61614AA6" w14:textId="77777777" w:rsidR="00000000" w:rsidRPr="004E47A6" w:rsidRDefault="009713E8" w:rsidP="004E47A6">
            <w:pPr>
              <w:jc w:val="right"/>
            </w:pPr>
            <w:r w:rsidRPr="004E47A6">
              <w:t>1 065,7 mill. kroner</w:t>
            </w:r>
          </w:p>
        </w:tc>
      </w:tr>
    </w:tbl>
    <w:p w14:paraId="66991553" w14:textId="77777777" w:rsidR="00000000" w:rsidRPr="004E47A6" w:rsidRDefault="009713E8" w:rsidP="004E47A6">
      <w:pPr>
        <w:pStyle w:val="a-vedtak-del"/>
      </w:pPr>
      <w:r w:rsidRPr="004E47A6">
        <w:t>III</w:t>
      </w:r>
    </w:p>
    <w:p w14:paraId="19D3F350" w14:textId="77777777" w:rsidR="00000000" w:rsidRPr="004E47A6" w:rsidRDefault="009713E8" w:rsidP="004E47A6">
      <w:pPr>
        <w:pStyle w:val="a-vedtak-tekst"/>
      </w:pPr>
      <w:r w:rsidRPr="004E47A6">
        <w:t>Andre fullmakter</w:t>
      </w:r>
    </w:p>
    <w:p w14:paraId="7329F596" w14:textId="77777777" w:rsidR="00000000" w:rsidRPr="004E47A6" w:rsidRDefault="009713E8" w:rsidP="004E47A6">
      <w:r w:rsidRPr="004E47A6">
        <w:t>Stortinget samtykker i at Kunnskapsdepartementet i 2022 får:</w:t>
      </w:r>
    </w:p>
    <w:p w14:paraId="6C580911" w14:textId="59F1C34C" w:rsidR="00000000" w:rsidRPr="004E47A6" w:rsidRDefault="009713E8" w:rsidP="004E47A6">
      <w:pPr>
        <w:pStyle w:val="Nummerertliste"/>
        <w:numPr>
          <w:ilvl w:val="0"/>
          <w:numId w:val="22"/>
        </w:numPr>
      </w:pPr>
      <w:r w:rsidRPr="004E47A6">
        <w:lastRenderedPageBreak/>
        <w:t>fullmakt til å</w:t>
      </w:r>
      <w:r w:rsidRPr="004E47A6">
        <w:t xml:space="preserve"> </w:t>
      </w:r>
      <w:proofErr w:type="spellStart"/>
      <w:r w:rsidRPr="004E47A6">
        <w:t>halde</w:t>
      </w:r>
      <w:proofErr w:type="spellEnd"/>
      <w:r w:rsidRPr="004E47A6">
        <w:t xml:space="preserve"> fram byggeprosjektet for Vikingtidsmuseet ved Universitetet i Oslo </w:t>
      </w:r>
      <w:proofErr w:type="spellStart"/>
      <w:r w:rsidRPr="004E47A6">
        <w:t>innanfor</w:t>
      </w:r>
      <w:proofErr w:type="spellEnd"/>
      <w:r w:rsidRPr="004E47A6">
        <w:t xml:space="preserve"> ei kostnadsramme på 3 770 mill. kroner (prisnivå per september 2022) og til å inngå </w:t>
      </w:r>
      <w:proofErr w:type="spellStart"/>
      <w:r w:rsidRPr="004E47A6">
        <w:t>forpliktingar</w:t>
      </w:r>
      <w:proofErr w:type="spellEnd"/>
      <w:r w:rsidRPr="004E47A6">
        <w:t xml:space="preserve"> for </w:t>
      </w:r>
      <w:proofErr w:type="spellStart"/>
      <w:r w:rsidRPr="004E47A6">
        <w:t>seinare</w:t>
      </w:r>
      <w:proofErr w:type="spellEnd"/>
      <w:r w:rsidRPr="004E47A6">
        <w:t xml:space="preserve"> budsjettår </w:t>
      </w:r>
      <w:proofErr w:type="spellStart"/>
      <w:r w:rsidRPr="004E47A6">
        <w:t>innanfor</w:t>
      </w:r>
      <w:proofErr w:type="spellEnd"/>
      <w:r w:rsidRPr="004E47A6">
        <w:t xml:space="preserve"> kostnadsramma. </w:t>
      </w:r>
    </w:p>
    <w:sectPr w:rsidR="00000000" w:rsidRPr="004E47A6">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AB295" w14:textId="77777777" w:rsidR="00000000" w:rsidRDefault="009713E8">
      <w:pPr>
        <w:spacing w:after="0" w:line="240" w:lineRule="auto"/>
      </w:pPr>
      <w:r>
        <w:separator/>
      </w:r>
    </w:p>
  </w:endnote>
  <w:endnote w:type="continuationSeparator" w:id="0">
    <w:p w14:paraId="6C7EDEBA" w14:textId="77777777" w:rsidR="00000000" w:rsidRDefault="00971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Myriad Pro Light">
    <w:panose1 w:val="020B0603030403020204"/>
    <w:charset w:val="00"/>
    <w:family w:val="swiss"/>
    <w:notTrueType/>
    <w:pitch w:val="variable"/>
    <w:sig w:usb0="2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E376A" w14:textId="77777777" w:rsidR="004E47A6" w:rsidRPr="004E47A6" w:rsidRDefault="004E47A6" w:rsidP="004E47A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89AAB" w14:textId="77777777" w:rsidR="004E47A6" w:rsidRPr="004E47A6" w:rsidRDefault="004E47A6" w:rsidP="004E47A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F3A84" w14:textId="77777777" w:rsidR="004E47A6" w:rsidRPr="004E47A6" w:rsidRDefault="004E47A6" w:rsidP="004E47A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A0CEC" w14:textId="77777777" w:rsidR="00000000" w:rsidRDefault="009713E8">
      <w:pPr>
        <w:spacing w:after="0" w:line="240" w:lineRule="auto"/>
      </w:pPr>
      <w:r>
        <w:separator/>
      </w:r>
    </w:p>
  </w:footnote>
  <w:footnote w:type="continuationSeparator" w:id="0">
    <w:p w14:paraId="732FA47D" w14:textId="77777777" w:rsidR="00000000" w:rsidRDefault="00971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05D7" w14:textId="77777777" w:rsidR="004E47A6" w:rsidRPr="004E47A6" w:rsidRDefault="004E47A6" w:rsidP="004E47A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6BB4" w14:textId="77777777" w:rsidR="004E47A6" w:rsidRPr="004E47A6" w:rsidRDefault="004E47A6" w:rsidP="004E47A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033C" w14:textId="77777777" w:rsidR="004E47A6" w:rsidRPr="004E47A6" w:rsidRDefault="004E47A6" w:rsidP="004E47A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4A1C3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506221F2"/>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2EA6E452"/>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1E783CA6"/>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141CFEB8"/>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3880037E"/>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22"/>
  </w:num>
  <w:num w:numId="2">
    <w:abstractNumId w:val="6"/>
  </w:num>
  <w:num w:numId="3">
    <w:abstractNumId w:val="20"/>
  </w:num>
  <w:num w:numId="4">
    <w:abstractNumId w:val="13"/>
  </w:num>
  <w:num w:numId="5">
    <w:abstractNumId w:val="18"/>
  </w:num>
  <w:num w:numId="6">
    <w:abstractNumId w:val="23"/>
  </w:num>
  <w:num w:numId="7">
    <w:abstractNumId w:val="8"/>
  </w:num>
  <w:num w:numId="8">
    <w:abstractNumId w:val="7"/>
  </w:num>
  <w:num w:numId="9">
    <w:abstractNumId w:val="19"/>
  </w:num>
  <w:num w:numId="10">
    <w:abstractNumId w:val="9"/>
  </w:num>
  <w:num w:numId="11">
    <w:abstractNumId w:val="17"/>
  </w:num>
  <w:num w:numId="12">
    <w:abstractNumId w:val="14"/>
  </w:num>
  <w:num w:numId="13">
    <w:abstractNumId w:val="24"/>
  </w:num>
  <w:num w:numId="14">
    <w:abstractNumId w:val="11"/>
  </w:num>
  <w:num w:numId="15">
    <w:abstractNumId w:val="21"/>
  </w:num>
  <w:num w:numId="16">
    <w:abstractNumId w:val="25"/>
  </w:num>
  <w:num w:numId="17">
    <w:abstractNumId w:val="15"/>
  </w:num>
  <w:num w:numId="18">
    <w:abstractNumId w:val="16"/>
  </w:num>
  <w:num w:numId="19">
    <w:abstractNumId w:val="10"/>
  </w:num>
  <w:num w:numId="20">
    <w:abstractNumId w:val="12"/>
  </w:num>
  <w:num w:numId="21">
    <w:abstractNumId w:val="2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4E47A6"/>
    <w:rsid w:val="004E47A6"/>
    <w:rsid w:val="009713E8"/>
    <w:rsid w:val="00EE1C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DF22EF"/>
  <w14:defaultImageDpi w14:val="0"/>
  <w15:docId w15:val="{8F647D90-CE73-418C-81DA-714EEF11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7A6"/>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4E47A6"/>
    <w:pPr>
      <w:keepNext/>
      <w:keepLines/>
      <w:numPr>
        <w:numId w:val="2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4E47A6"/>
    <w:pPr>
      <w:keepNext/>
      <w:keepLines/>
      <w:numPr>
        <w:ilvl w:val="1"/>
        <w:numId w:val="21"/>
      </w:numPr>
      <w:spacing w:before="360" w:after="80"/>
      <w:outlineLvl w:val="1"/>
    </w:pPr>
    <w:rPr>
      <w:rFonts w:ascii="Arial" w:hAnsi="Arial"/>
      <w:b/>
      <w:sz w:val="28"/>
    </w:rPr>
  </w:style>
  <w:style w:type="paragraph" w:styleId="Overskrift3">
    <w:name w:val="heading 3"/>
    <w:basedOn w:val="Normal"/>
    <w:next w:val="Normal"/>
    <w:link w:val="Overskrift3Tegn"/>
    <w:qFormat/>
    <w:rsid w:val="004E47A6"/>
    <w:pPr>
      <w:keepNext/>
      <w:keepLines/>
      <w:numPr>
        <w:ilvl w:val="2"/>
        <w:numId w:val="21"/>
      </w:numPr>
      <w:spacing w:before="360" w:after="80"/>
      <w:outlineLvl w:val="2"/>
    </w:pPr>
    <w:rPr>
      <w:rFonts w:ascii="Arial" w:hAnsi="Arial"/>
      <w:b/>
      <w:spacing w:val="0"/>
    </w:rPr>
  </w:style>
  <w:style w:type="paragraph" w:styleId="Overskrift4">
    <w:name w:val="heading 4"/>
    <w:basedOn w:val="Normal"/>
    <w:next w:val="Normal"/>
    <w:link w:val="Overskrift4Tegn"/>
    <w:qFormat/>
    <w:rsid w:val="004E47A6"/>
    <w:pPr>
      <w:keepNext/>
      <w:keepLines/>
      <w:numPr>
        <w:ilvl w:val="3"/>
        <w:numId w:val="21"/>
      </w:numPr>
      <w:spacing w:before="120" w:after="0"/>
      <w:outlineLvl w:val="3"/>
    </w:pPr>
    <w:rPr>
      <w:rFonts w:ascii="Arial" w:hAnsi="Arial"/>
      <w:i/>
    </w:rPr>
  </w:style>
  <w:style w:type="paragraph" w:styleId="Overskrift5">
    <w:name w:val="heading 5"/>
    <w:basedOn w:val="Normal"/>
    <w:next w:val="Normal"/>
    <w:link w:val="Overskrift5Tegn"/>
    <w:qFormat/>
    <w:rsid w:val="004E47A6"/>
    <w:pPr>
      <w:keepNext/>
      <w:numPr>
        <w:ilvl w:val="4"/>
        <w:numId w:val="21"/>
      </w:numPr>
      <w:spacing w:before="120" w:after="0"/>
      <w:outlineLvl w:val="4"/>
    </w:pPr>
    <w:rPr>
      <w:rFonts w:ascii="Arial" w:hAnsi="Arial"/>
      <w:i/>
      <w:spacing w:val="0"/>
    </w:rPr>
  </w:style>
  <w:style w:type="paragraph" w:styleId="Overskrift6">
    <w:name w:val="heading 6"/>
    <w:basedOn w:val="Normal"/>
    <w:next w:val="Normal"/>
    <w:link w:val="Overskrift6Tegn"/>
    <w:qFormat/>
    <w:rsid w:val="004E47A6"/>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4E47A6"/>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4E47A6"/>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4E47A6"/>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4E47A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E47A6"/>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E47A6"/>
    <w:pPr>
      <w:keepNext/>
      <w:keepLines/>
      <w:spacing w:before="240" w:after="240"/>
    </w:pPr>
  </w:style>
  <w:style w:type="paragraph" w:customStyle="1" w:styleId="a-konge-tit">
    <w:name w:val="a-konge-tit"/>
    <w:basedOn w:val="Normal"/>
    <w:next w:val="Normal"/>
    <w:rsid w:val="004E47A6"/>
    <w:pPr>
      <w:keepNext/>
      <w:keepLines/>
      <w:spacing w:before="240"/>
      <w:jc w:val="center"/>
    </w:pPr>
    <w:rPr>
      <w:spacing w:val="30"/>
    </w:rPr>
  </w:style>
  <w:style w:type="paragraph" w:customStyle="1" w:styleId="a-tilraar-dep">
    <w:name w:val="a-tilraar-dep"/>
    <w:basedOn w:val="Normal"/>
    <w:next w:val="Normal"/>
    <w:rsid w:val="004E47A6"/>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E47A6"/>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E47A6"/>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4E47A6"/>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4E47A6"/>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4E47A6"/>
    <w:pPr>
      <w:spacing w:after="0"/>
    </w:pPr>
    <w:rPr>
      <w:rFonts w:ascii="Times" w:hAnsi="Times" w:cs="Times New Roman"/>
      <w:spacing w:val="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Light" w:hAnsi="Myriad Pro Light" w:cs="Myriad Pro Light"/>
      <w:color w:val="000000"/>
      <w:w w:val="0"/>
      <w:sz w:val="24"/>
      <w:szCs w:val="24"/>
    </w:rPr>
  </w:style>
  <w:style w:type="paragraph" w:customStyle="1" w:styleId="alfaliste">
    <w:name w:val="alfaliste"/>
    <w:basedOn w:val="Normal"/>
    <w:rsid w:val="004E47A6"/>
    <w:pPr>
      <w:numPr>
        <w:numId w:val="3"/>
      </w:numPr>
      <w:spacing w:after="0"/>
    </w:pPr>
  </w:style>
  <w:style w:type="paragraph" w:customStyle="1" w:styleId="alfaliste2">
    <w:name w:val="alfaliste 2"/>
    <w:basedOn w:val="Liste2"/>
    <w:rsid w:val="004E47A6"/>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E47A6"/>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E47A6"/>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E47A6"/>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4E47A6"/>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4E47A6"/>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4E47A6"/>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4E47A6"/>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4E47A6"/>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4E47A6"/>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4E47A6"/>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4E47A6"/>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4E47A6"/>
  </w:style>
  <w:style w:type="paragraph" w:customStyle="1" w:styleId="Def">
    <w:name w:val="Def"/>
    <w:basedOn w:val="hengende-innrykk"/>
    <w:rsid w:val="004E47A6"/>
    <w:pPr>
      <w:spacing w:line="240" w:lineRule="auto"/>
      <w:ind w:left="0" w:firstLine="0"/>
    </w:pPr>
    <w:rPr>
      <w:rFonts w:ascii="Times" w:eastAsia="Batang" w:hAnsi="Times"/>
      <w:spacing w:val="0"/>
      <w:szCs w:val="20"/>
    </w:rPr>
  </w:style>
  <w:style w:type="paragraph" w:customStyle="1" w:styleId="del-nr">
    <w:name w:val="del-nr"/>
    <w:basedOn w:val="Normal"/>
    <w:qFormat/>
    <w:rsid w:val="004E47A6"/>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4E47A6"/>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E47A6"/>
  </w:style>
  <w:style w:type="paragraph" w:customStyle="1" w:styleId="figur-noter">
    <w:name w:val="figur-noter"/>
    <w:basedOn w:val="Normal"/>
    <w:next w:val="Normal"/>
    <w:rsid w:val="004E47A6"/>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
    <w:name w:val="figur-tittel"/>
    <w:basedOn w:val="Normal"/>
    <w:next w:val="Normal"/>
    <w:rsid w:val="004E47A6"/>
    <w:pPr>
      <w:numPr>
        <w:ilvl w:val="5"/>
        <w:numId w:val="21"/>
      </w:numPr>
    </w:pPr>
    <w:rPr>
      <w:rFonts w:ascii="Arial" w:hAnsi="Arial"/>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E47A6"/>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4E47A6"/>
    <w:rPr>
      <w:sz w:val="20"/>
    </w:rPr>
  </w:style>
  <w:style w:type="character" w:customStyle="1" w:styleId="FotnotetekstTegn">
    <w:name w:val="Fotnotetekst Tegn"/>
    <w:link w:val="Fotnotetekst"/>
    <w:rsid w:val="004E47A6"/>
    <w:rPr>
      <w:rFonts w:ascii="Times New Roman" w:eastAsia="Times New Roman" w:hAnsi="Times New Roman"/>
      <w:spacing w:val="4"/>
      <w:sz w:val="20"/>
    </w:rPr>
  </w:style>
  <w:style w:type="paragraph" w:customStyle="1" w:styleId="friliste">
    <w:name w:val="friliste"/>
    <w:basedOn w:val="Normal"/>
    <w:qFormat/>
    <w:rsid w:val="004E47A6"/>
    <w:pPr>
      <w:tabs>
        <w:tab w:val="left" w:pos="397"/>
      </w:tabs>
      <w:spacing w:after="0"/>
      <w:ind w:left="397" w:hanging="397"/>
    </w:pPr>
    <w:rPr>
      <w:spacing w:val="0"/>
    </w:rPr>
  </w:style>
  <w:style w:type="paragraph" w:customStyle="1" w:styleId="friliste2">
    <w:name w:val="friliste 2"/>
    <w:basedOn w:val="Normal"/>
    <w:qFormat/>
    <w:rsid w:val="004E47A6"/>
    <w:pPr>
      <w:tabs>
        <w:tab w:val="left" w:pos="794"/>
      </w:tabs>
      <w:spacing w:after="0"/>
      <w:ind w:left="794" w:hanging="397"/>
    </w:pPr>
    <w:rPr>
      <w:spacing w:val="0"/>
    </w:rPr>
  </w:style>
  <w:style w:type="paragraph" w:customStyle="1" w:styleId="friliste3">
    <w:name w:val="friliste 3"/>
    <w:basedOn w:val="Normal"/>
    <w:qFormat/>
    <w:rsid w:val="004E47A6"/>
    <w:pPr>
      <w:tabs>
        <w:tab w:val="left" w:pos="1191"/>
      </w:tabs>
      <w:spacing w:after="0"/>
      <w:ind w:left="1191" w:hanging="397"/>
    </w:pPr>
    <w:rPr>
      <w:spacing w:val="0"/>
    </w:rPr>
  </w:style>
  <w:style w:type="paragraph" w:customStyle="1" w:styleId="friliste4">
    <w:name w:val="friliste 4"/>
    <w:basedOn w:val="Normal"/>
    <w:qFormat/>
    <w:rsid w:val="004E47A6"/>
    <w:pPr>
      <w:tabs>
        <w:tab w:val="left" w:pos="1588"/>
      </w:tabs>
      <w:spacing w:after="0"/>
      <w:ind w:left="1588" w:hanging="397"/>
    </w:pPr>
    <w:rPr>
      <w:spacing w:val="0"/>
    </w:rPr>
  </w:style>
  <w:style w:type="paragraph" w:customStyle="1" w:styleId="friliste5">
    <w:name w:val="friliste 5"/>
    <w:basedOn w:val="Normal"/>
    <w:qFormat/>
    <w:rsid w:val="004E47A6"/>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E47A6"/>
    <w:pPr>
      <w:ind w:left="1418" w:hanging="1418"/>
    </w:pPr>
  </w:style>
  <w:style w:type="paragraph" w:customStyle="1" w:styleId="i-budkap-over">
    <w:name w:val="i-budkap-over"/>
    <w:basedOn w:val="Normal"/>
    <w:next w:val="Normal"/>
    <w:rsid w:val="004E47A6"/>
    <w:pPr>
      <w:jc w:val="right"/>
    </w:pPr>
    <w:rPr>
      <w:rFonts w:ascii="Times" w:hAnsi="Times"/>
      <w:b/>
      <w:noProof/>
    </w:rPr>
  </w:style>
  <w:style w:type="paragraph" w:customStyle="1" w:styleId="i-dep">
    <w:name w:val="i-dep"/>
    <w:basedOn w:val="Normal"/>
    <w:next w:val="Normal"/>
    <w:rsid w:val="004E47A6"/>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Myriad Pro" w:hAnsi="Myriad Pro" w:cs="Myriad Pro"/>
      <w:b/>
      <w:bCs/>
      <w:color w:val="000000"/>
      <w:w w:val="0"/>
      <w:sz w:val="24"/>
      <w:szCs w:val="24"/>
    </w:rPr>
  </w:style>
  <w:style w:type="paragraph" w:customStyle="1" w:styleId="i-hode">
    <w:name w:val="i-hode"/>
    <w:basedOn w:val="Normal"/>
    <w:next w:val="Normal"/>
    <w:rsid w:val="004E47A6"/>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4E47A6"/>
    <w:pPr>
      <w:keepNext/>
      <w:keepLines/>
      <w:jc w:val="center"/>
    </w:pPr>
    <w:rPr>
      <w:rFonts w:eastAsia="Batang"/>
      <w:b/>
      <w:sz w:val="28"/>
    </w:rPr>
  </w:style>
  <w:style w:type="paragraph" w:customStyle="1" w:styleId="i-mtit">
    <w:name w:val="i-mtit"/>
    <w:basedOn w:val="Normal"/>
    <w:next w:val="Normal"/>
    <w:rsid w:val="004E47A6"/>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aerskilt-vedl">
    <w:name w:val="i-saerskilt-vedl"/>
    <w:basedOn w:val="Normal"/>
    <w:next w:val="Normal"/>
    <w:rsid w:val="004E47A6"/>
    <w:pPr>
      <w:ind w:left="1985" w:hanging="1985"/>
    </w:pPr>
    <w:rPr>
      <w:spacing w:val="0"/>
    </w:rPr>
  </w:style>
  <w:style w:type="paragraph" w:customStyle="1" w:styleId="i-sesjon">
    <w:name w:val="i-sesjon"/>
    <w:basedOn w:val="Normal"/>
    <w:next w:val="Normal"/>
    <w:rsid w:val="004E47A6"/>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4E47A6"/>
    <w:pPr>
      <w:spacing w:after="0"/>
      <w:jc w:val="center"/>
    </w:pPr>
    <w:rPr>
      <w:rFonts w:ascii="Times" w:hAnsi="Times"/>
      <w:i/>
      <w:noProof/>
    </w:rPr>
  </w:style>
  <w:style w:type="paragraph" w:customStyle="1" w:styleId="i-termin">
    <w:name w:val="i-termin"/>
    <w:basedOn w:val="Normal"/>
    <w:next w:val="Normal"/>
    <w:rsid w:val="004E47A6"/>
    <w:pPr>
      <w:spacing w:before="360"/>
      <w:jc w:val="center"/>
    </w:pPr>
    <w:rPr>
      <w:b/>
      <w:noProof/>
      <w:sz w:val="28"/>
    </w:rPr>
  </w:style>
  <w:style w:type="paragraph" w:customStyle="1" w:styleId="i-tit">
    <w:name w:val="i-tit"/>
    <w:basedOn w:val="Normal"/>
    <w:next w:val="i-statsrdato"/>
    <w:rsid w:val="004E47A6"/>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4E47A6"/>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4E47A6"/>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ilde">
    <w:name w:val="Kilde"/>
    <w:basedOn w:val="Normal"/>
    <w:next w:val="Normal"/>
    <w:rsid w:val="004E47A6"/>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4E47A6"/>
    <w:pPr>
      <w:numPr>
        <w:numId w:val="12"/>
      </w:numPr>
    </w:pPr>
  </w:style>
  <w:style w:type="paragraph" w:customStyle="1" w:styleId="l-alfaliste2">
    <w:name w:val="l-alfaliste 2"/>
    <w:basedOn w:val="alfaliste2"/>
    <w:qFormat/>
    <w:rsid w:val="004E47A6"/>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E47A6"/>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E47A6"/>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E47A6"/>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4E47A6"/>
    <w:rPr>
      <w:lang w:val="nn-NO"/>
    </w:rPr>
  </w:style>
  <w:style w:type="paragraph" w:customStyle="1" w:styleId="l-ledd">
    <w:name w:val="l-ledd"/>
    <w:basedOn w:val="Normal"/>
    <w:qFormat/>
    <w:rsid w:val="004E47A6"/>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E47A6"/>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E47A6"/>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E47A6"/>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4E47A6"/>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4E47A6"/>
    <w:pPr>
      <w:spacing w:after="0"/>
    </w:pPr>
  </w:style>
  <w:style w:type="paragraph" w:customStyle="1" w:styleId="l-tit-endr-avsnitt">
    <w:name w:val="l-tit-endr-avsnitt"/>
    <w:basedOn w:val="l-tit-endr-lovkap"/>
    <w:qFormat/>
    <w:rsid w:val="004E47A6"/>
  </w:style>
  <w:style w:type="paragraph" w:customStyle="1" w:styleId="l-tit-endr-ledd">
    <w:name w:val="l-tit-endr-ledd"/>
    <w:basedOn w:val="Normal"/>
    <w:qFormat/>
    <w:rsid w:val="004E47A6"/>
    <w:pPr>
      <w:keepNext/>
      <w:spacing w:before="240" w:after="0" w:line="240" w:lineRule="auto"/>
    </w:pPr>
    <w:rPr>
      <w:rFonts w:ascii="Times" w:hAnsi="Times"/>
      <w:noProof/>
      <w:lang w:val="nn-NO"/>
    </w:rPr>
  </w:style>
  <w:style w:type="paragraph" w:customStyle="1" w:styleId="l-tit-endr-lov">
    <w:name w:val="l-tit-endr-lov"/>
    <w:basedOn w:val="Normal"/>
    <w:qFormat/>
    <w:rsid w:val="004E47A6"/>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E47A6"/>
    <w:pPr>
      <w:keepNext/>
      <w:spacing w:before="240" w:after="0" w:line="240" w:lineRule="auto"/>
    </w:pPr>
    <w:rPr>
      <w:rFonts w:ascii="Times" w:hAnsi="Times"/>
      <w:noProof/>
      <w:lang w:val="nn-NO"/>
    </w:rPr>
  </w:style>
  <w:style w:type="paragraph" w:customStyle="1" w:styleId="l-tit-endr-lovkap">
    <w:name w:val="l-tit-endr-lovkap"/>
    <w:basedOn w:val="Normal"/>
    <w:qFormat/>
    <w:rsid w:val="004E47A6"/>
    <w:pPr>
      <w:keepNext/>
      <w:spacing w:before="240" w:after="0" w:line="240" w:lineRule="auto"/>
    </w:pPr>
    <w:rPr>
      <w:rFonts w:ascii="Times" w:hAnsi="Times"/>
      <w:noProof/>
      <w:lang w:val="nn-NO"/>
    </w:rPr>
  </w:style>
  <w:style w:type="paragraph" w:customStyle="1" w:styleId="l-tit-endr-paragraf">
    <w:name w:val="l-tit-endr-paragraf"/>
    <w:basedOn w:val="Normal"/>
    <w:qFormat/>
    <w:rsid w:val="004E47A6"/>
    <w:pPr>
      <w:keepNext/>
      <w:spacing w:before="240" w:after="0" w:line="240" w:lineRule="auto"/>
    </w:pPr>
    <w:rPr>
      <w:rFonts w:ascii="Times" w:hAnsi="Times"/>
      <w:noProof/>
      <w:lang w:val="nn-NO"/>
    </w:rPr>
  </w:style>
  <w:style w:type="paragraph" w:customStyle="1" w:styleId="l-tit-endr-punktum">
    <w:name w:val="l-tit-endr-punktum"/>
    <w:basedOn w:val="l-tit-endr-ledd"/>
    <w:qFormat/>
    <w:rsid w:val="004E47A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4E47A6"/>
    <w:pPr>
      <w:numPr>
        <w:numId w:val="6"/>
      </w:numPr>
      <w:spacing w:line="240" w:lineRule="auto"/>
      <w:contextualSpacing/>
    </w:pPr>
  </w:style>
  <w:style w:type="paragraph" w:styleId="Liste2">
    <w:name w:val="List 2"/>
    <w:basedOn w:val="Normal"/>
    <w:rsid w:val="004E47A6"/>
    <w:pPr>
      <w:numPr>
        <w:ilvl w:val="1"/>
        <w:numId w:val="6"/>
      </w:numPr>
      <w:spacing w:after="0"/>
    </w:pPr>
  </w:style>
  <w:style w:type="paragraph" w:styleId="Liste3">
    <w:name w:val="List 3"/>
    <w:basedOn w:val="Normal"/>
    <w:rsid w:val="004E47A6"/>
    <w:pPr>
      <w:numPr>
        <w:ilvl w:val="2"/>
        <w:numId w:val="6"/>
      </w:numPr>
      <w:spacing w:after="0"/>
    </w:pPr>
    <w:rPr>
      <w:spacing w:val="0"/>
    </w:rPr>
  </w:style>
  <w:style w:type="paragraph" w:styleId="Liste4">
    <w:name w:val="List 4"/>
    <w:basedOn w:val="Normal"/>
    <w:rsid w:val="004E47A6"/>
    <w:pPr>
      <w:numPr>
        <w:ilvl w:val="3"/>
        <w:numId w:val="6"/>
      </w:numPr>
      <w:spacing w:after="0"/>
    </w:pPr>
    <w:rPr>
      <w:spacing w:val="0"/>
    </w:rPr>
  </w:style>
  <w:style w:type="paragraph" w:styleId="Liste5">
    <w:name w:val="List 5"/>
    <w:basedOn w:val="Normal"/>
    <w:rsid w:val="004E47A6"/>
    <w:pPr>
      <w:numPr>
        <w:ilvl w:val="4"/>
        <w:numId w:val="6"/>
      </w:numPr>
      <w:spacing w:after="0"/>
    </w:pPr>
    <w:rPr>
      <w:spacing w:val="0"/>
    </w:rPr>
  </w:style>
  <w:style w:type="paragraph" w:customStyle="1" w:styleId="Listebombe">
    <w:name w:val="Liste bombe"/>
    <w:basedOn w:val="Liste"/>
    <w:qFormat/>
    <w:rsid w:val="004E47A6"/>
    <w:pPr>
      <w:numPr>
        <w:numId w:val="14"/>
      </w:numPr>
      <w:tabs>
        <w:tab w:val="left" w:pos="397"/>
      </w:tabs>
      <w:ind w:left="397" w:hanging="397"/>
    </w:pPr>
  </w:style>
  <w:style w:type="paragraph" w:customStyle="1" w:styleId="Listebombe2">
    <w:name w:val="Liste bombe 2"/>
    <w:basedOn w:val="Liste2"/>
    <w:qFormat/>
    <w:rsid w:val="004E47A6"/>
    <w:pPr>
      <w:numPr>
        <w:ilvl w:val="0"/>
        <w:numId w:val="15"/>
      </w:numPr>
      <w:ind w:left="794" w:hanging="397"/>
    </w:pPr>
  </w:style>
  <w:style w:type="paragraph" w:customStyle="1" w:styleId="Listebombe3">
    <w:name w:val="Liste bombe 3"/>
    <w:basedOn w:val="Liste3"/>
    <w:qFormat/>
    <w:rsid w:val="004E47A6"/>
    <w:pPr>
      <w:numPr>
        <w:ilvl w:val="0"/>
        <w:numId w:val="16"/>
      </w:numPr>
      <w:ind w:left="1191" w:hanging="397"/>
    </w:pPr>
  </w:style>
  <w:style w:type="paragraph" w:customStyle="1" w:styleId="Listebombe4">
    <w:name w:val="Liste bombe 4"/>
    <w:basedOn w:val="Liste4"/>
    <w:qFormat/>
    <w:rsid w:val="004E47A6"/>
    <w:pPr>
      <w:numPr>
        <w:ilvl w:val="0"/>
        <w:numId w:val="17"/>
      </w:numPr>
      <w:ind w:left="1588" w:hanging="397"/>
    </w:pPr>
  </w:style>
  <w:style w:type="paragraph" w:customStyle="1" w:styleId="Listebombe5">
    <w:name w:val="Liste bombe 5"/>
    <w:basedOn w:val="Liste5"/>
    <w:qFormat/>
    <w:rsid w:val="004E47A6"/>
    <w:pPr>
      <w:numPr>
        <w:ilvl w:val="0"/>
        <w:numId w:val="18"/>
      </w:numPr>
      <w:ind w:left="1985" w:hanging="397"/>
    </w:pPr>
  </w:style>
  <w:style w:type="paragraph" w:styleId="Listeavsnitt">
    <w:name w:val="List Paragraph"/>
    <w:basedOn w:val="Normal"/>
    <w:uiPriority w:val="34"/>
    <w:qFormat/>
    <w:rsid w:val="004E47A6"/>
    <w:pPr>
      <w:spacing w:before="60" w:after="0"/>
      <w:ind w:left="397"/>
    </w:pPr>
    <w:rPr>
      <w:spacing w:val="0"/>
    </w:rPr>
  </w:style>
  <w:style w:type="paragraph" w:customStyle="1" w:styleId="Listeavsnitt2">
    <w:name w:val="Listeavsnitt 2"/>
    <w:basedOn w:val="Normal"/>
    <w:qFormat/>
    <w:rsid w:val="004E47A6"/>
    <w:pPr>
      <w:spacing w:before="60" w:after="0"/>
      <w:ind w:left="794"/>
    </w:pPr>
    <w:rPr>
      <w:spacing w:val="0"/>
    </w:rPr>
  </w:style>
  <w:style w:type="paragraph" w:customStyle="1" w:styleId="Listeavsnitt3">
    <w:name w:val="Listeavsnitt 3"/>
    <w:basedOn w:val="Normal"/>
    <w:qFormat/>
    <w:rsid w:val="004E47A6"/>
    <w:pPr>
      <w:spacing w:before="60" w:after="0"/>
      <w:ind w:left="1191"/>
    </w:pPr>
    <w:rPr>
      <w:spacing w:val="0"/>
    </w:rPr>
  </w:style>
  <w:style w:type="paragraph" w:customStyle="1" w:styleId="Listeavsnitt4">
    <w:name w:val="Listeavsnitt 4"/>
    <w:basedOn w:val="Normal"/>
    <w:qFormat/>
    <w:rsid w:val="004E47A6"/>
    <w:pPr>
      <w:spacing w:before="60" w:after="0"/>
      <w:ind w:left="1588"/>
    </w:pPr>
    <w:rPr>
      <w:spacing w:val="0"/>
    </w:rPr>
  </w:style>
  <w:style w:type="paragraph" w:customStyle="1" w:styleId="Listeavsnitt5">
    <w:name w:val="Listeavsnitt 5"/>
    <w:basedOn w:val="Normal"/>
    <w:qFormat/>
    <w:rsid w:val="004E47A6"/>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E47A6"/>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Nummerertliste">
    <w:name w:val="List Number"/>
    <w:basedOn w:val="Normal"/>
    <w:rsid w:val="004E47A6"/>
    <w:pPr>
      <w:numPr>
        <w:numId w:val="4"/>
      </w:numPr>
      <w:spacing w:after="0"/>
    </w:pPr>
    <w:rPr>
      <w:rFonts w:ascii="Times" w:eastAsia="Batang" w:hAnsi="Times"/>
      <w:spacing w:val="0"/>
      <w:szCs w:val="20"/>
    </w:rPr>
  </w:style>
  <w:style w:type="paragraph" w:styleId="Nummerertliste2">
    <w:name w:val="List Number 2"/>
    <w:basedOn w:val="Normal"/>
    <w:rsid w:val="004E47A6"/>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4E47A6"/>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4E47A6"/>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4E47A6"/>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4E47A6"/>
    <w:pPr>
      <w:spacing w:after="0"/>
      <w:ind w:left="397"/>
    </w:pPr>
    <w:rPr>
      <w:spacing w:val="0"/>
      <w:lang w:val="en-US"/>
    </w:rPr>
  </w:style>
  <w:style w:type="paragraph" w:customStyle="1" w:styleId="opplisting3">
    <w:name w:val="opplisting 3"/>
    <w:basedOn w:val="Normal"/>
    <w:qFormat/>
    <w:rsid w:val="004E47A6"/>
    <w:pPr>
      <w:spacing w:after="0"/>
      <w:ind w:left="794"/>
    </w:pPr>
    <w:rPr>
      <w:spacing w:val="0"/>
    </w:rPr>
  </w:style>
  <w:style w:type="paragraph" w:customStyle="1" w:styleId="opplisting4">
    <w:name w:val="opplisting 4"/>
    <w:basedOn w:val="Normal"/>
    <w:qFormat/>
    <w:rsid w:val="004E47A6"/>
    <w:pPr>
      <w:spacing w:after="0"/>
      <w:ind w:left="1191"/>
    </w:pPr>
    <w:rPr>
      <w:spacing w:val="0"/>
    </w:rPr>
  </w:style>
  <w:style w:type="paragraph" w:customStyle="1" w:styleId="opplisting5">
    <w:name w:val="opplisting 5"/>
    <w:basedOn w:val="Normal"/>
    <w:qFormat/>
    <w:rsid w:val="004E47A6"/>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link w:val="Overskrift1"/>
    <w:rsid w:val="004E47A6"/>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Overskrift2Tegn">
    <w:name w:val="Overskrift 2 Tegn"/>
    <w:link w:val="Overskrift2"/>
    <w:rsid w:val="004E47A6"/>
    <w:rPr>
      <w:rFonts w:ascii="Arial" w:eastAsia="Times New Roman" w:hAnsi="Arial"/>
      <w:b/>
      <w:spacing w:val="4"/>
      <w:sz w:val="28"/>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3Tegn">
    <w:name w:val="Overskrift 3 Tegn"/>
    <w:link w:val="Overskrift3"/>
    <w:rsid w:val="004E47A6"/>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4E47A6"/>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5Tegn">
    <w:name w:val="Overskrift 5 Tegn"/>
    <w:link w:val="Overskrift5"/>
    <w:rsid w:val="004E47A6"/>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4E47A6"/>
    <w:rPr>
      <w:spacing w:val="6"/>
      <w:sz w:val="19"/>
    </w:rPr>
  </w:style>
  <w:style w:type="paragraph" w:customStyle="1" w:styleId="ramme-noter">
    <w:name w:val="ramme-noter"/>
    <w:basedOn w:val="Normal"/>
    <w:next w:val="Normal"/>
    <w:rsid w:val="004E47A6"/>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E47A6"/>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4E47A6"/>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4E47A6"/>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E47A6"/>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E47A6"/>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E47A6"/>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4E47A6"/>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E47A6"/>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4E47A6"/>
    <w:pPr>
      <w:keepNext/>
      <w:keepLines/>
      <w:numPr>
        <w:ilvl w:val="6"/>
        <w:numId w:val="21"/>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E47A6"/>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4E47A6"/>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4E47A6"/>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E47A6"/>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E47A6"/>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
    <w:name w:val="tittel-ramme"/>
    <w:basedOn w:val="Normal"/>
    <w:next w:val="Normal"/>
    <w:rsid w:val="004E47A6"/>
    <w:pPr>
      <w:keepNext/>
      <w:keepLines/>
      <w:numPr>
        <w:ilvl w:val="7"/>
        <w:numId w:val="21"/>
      </w:numPr>
      <w:spacing w:before="360" w:after="80"/>
      <w:jc w:val="center"/>
    </w:pPr>
    <w:rPr>
      <w:rFonts w:ascii="Arial" w:hAnsi="Arial"/>
      <w:b/>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Undertittel">
    <w:name w:val="Subtitle"/>
    <w:basedOn w:val="Normal"/>
    <w:next w:val="Normal"/>
    <w:link w:val="UndertittelTegn"/>
    <w:qFormat/>
    <w:rsid w:val="004E47A6"/>
    <w:pPr>
      <w:keepNext/>
      <w:keepLines/>
      <w:spacing w:before="360"/>
    </w:pPr>
    <w:rPr>
      <w:rFonts w:ascii="Arial" w:hAnsi="Arial"/>
      <w:b/>
      <w:sz w:val="28"/>
    </w:rPr>
  </w:style>
  <w:style w:type="character" w:customStyle="1" w:styleId="UndertittelTegn">
    <w:name w:val="Undertittel Tegn"/>
    <w:link w:val="Undertittel"/>
    <w:rsid w:val="004E47A6"/>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4E47A6"/>
    <w:pPr>
      <w:numPr>
        <w:numId w:val="0"/>
      </w:numPr>
    </w:pPr>
    <w:rPr>
      <w:b w:val="0"/>
      <w:i/>
    </w:rPr>
  </w:style>
  <w:style w:type="paragraph" w:customStyle="1" w:styleId="Undervedl-tittel">
    <w:name w:val="Undervedl-tittel"/>
    <w:basedOn w:val="Normal"/>
    <w:next w:val="Normal"/>
    <w:rsid w:val="004E47A6"/>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E47A6"/>
    <w:pPr>
      <w:numPr>
        <w:numId w:val="0"/>
      </w:numPr>
      <w:outlineLvl w:val="9"/>
    </w:pPr>
  </w:style>
  <w:style w:type="paragraph" w:customStyle="1" w:styleId="v-Overskrift2">
    <w:name w:val="v-Overskrift 2"/>
    <w:basedOn w:val="Overskrift2"/>
    <w:next w:val="Normal"/>
    <w:rsid w:val="004E47A6"/>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4E47A6"/>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
    <w:name w:val="vedlegg-nr"/>
    <w:basedOn w:val="Normal"/>
    <w:next w:val="Normal"/>
    <w:rsid w:val="004E47A6"/>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tit">
    <w:name w:val="vedlegg-tit"/>
    <w:basedOn w:val="Normal"/>
    <w:next w:val="Normal"/>
    <w:rsid w:val="004E47A6"/>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character" w:customStyle="1" w:styleId="BunntekstTegn">
    <w:name w:val="Bunntekst Tegn"/>
    <w:link w:val="Bunntekst"/>
    <w:rsid w:val="004E47A6"/>
    <w:rPr>
      <w:rFonts w:ascii="Times New Roman" w:eastAsia="Times New Roman" w:hAnsi="Times New Roman"/>
      <w:spacing w:val="4"/>
      <w:sz w:val="20"/>
    </w:rPr>
  </w:style>
  <w:style w:type="character" w:customStyle="1" w:styleId="DatoTegn">
    <w:name w:val="Dato Tegn"/>
    <w:link w:val="Dato0"/>
    <w:rsid w:val="004E47A6"/>
    <w:rPr>
      <w:rFonts w:ascii="Times New Roman" w:eastAsia="Times New Roman" w:hAnsi="Times New Roman"/>
      <w:spacing w:val="4"/>
      <w:sz w:val="24"/>
    </w:rPr>
  </w:style>
  <w:style w:type="character" w:styleId="Fotnotereferanse">
    <w:name w:val="footnote reference"/>
    <w:rsid w:val="004E47A6"/>
    <w:rPr>
      <w:vertAlign w:val="superscript"/>
    </w:rPr>
  </w:style>
  <w:style w:type="character" w:customStyle="1" w:styleId="gjennomstreket">
    <w:name w:val="gjennomstreket"/>
    <w:uiPriority w:val="1"/>
    <w:rsid w:val="004E47A6"/>
    <w:rPr>
      <w:strike/>
      <w:dstrike w:val="0"/>
    </w:rPr>
  </w:style>
  <w:style w:type="character" w:customStyle="1" w:styleId="halvfet0">
    <w:name w:val="halvfet"/>
    <w:rsid w:val="004E47A6"/>
    <w:rPr>
      <w:b/>
    </w:rPr>
  </w:style>
  <w:style w:type="character" w:styleId="Hyperkobling">
    <w:name w:val="Hyperlink"/>
    <w:uiPriority w:val="99"/>
    <w:unhideWhenUsed/>
    <w:rsid w:val="004E47A6"/>
    <w:rPr>
      <w:color w:val="0000FF"/>
      <w:u w:val="single"/>
    </w:rPr>
  </w:style>
  <w:style w:type="character" w:customStyle="1" w:styleId="kursiv">
    <w:name w:val="kursiv"/>
    <w:rsid w:val="004E47A6"/>
    <w:rPr>
      <w:i/>
    </w:rPr>
  </w:style>
  <w:style w:type="character" w:customStyle="1" w:styleId="l-endring">
    <w:name w:val="l-endring"/>
    <w:rsid w:val="004E47A6"/>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4E47A6"/>
  </w:style>
  <w:style w:type="character" w:styleId="Plassholdertekst">
    <w:name w:val="Placeholder Text"/>
    <w:uiPriority w:val="99"/>
    <w:rsid w:val="004E47A6"/>
    <w:rPr>
      <w:color w:val="808080"/>
    </w:rPr>
  </w:style>
  <w:style w:type="character" w:customStyle="1" w:styleId="regular">
    <w:name w:val="regular"/>
    <w:uiPriority w:val="1"/>
    <w:qFormat/>
    <w:rsid w:val="004E47A6"/>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4E47A6"/>
    <w:rPr>
      <w:vertAlign w:val="superscript"/>
    </w:rPr>
  </w:style>
  <w:style w:type="character" w:customStyle="1" w:styleId="skrift-senket">
    <w:name w:val="skrift-senket"/>
    <w:rsid w:val="004E47A6"/>
    <w:rPr>
      <w:vertAlign w:val="subscript"/>
    </w:rPr>
  </w:style>
  <w:style w:type="character" w:customStyle="1" w:styleId="SluttnotetekstTegn">
    <w:name w:val="Sluttnotetekst Tegn"/>
    <w:link w:val="Sluttnotetekst"/>
    <w:uiPriority w:val="99"/>
    <w:semiHidden/>
    <w:rsid w:val="004E47A6"/>
    <w:rPr>
      <w:rFonts w:ascii="Times New Roman" w:eastAsia="Times New Roman" w:hAnsi="Times New Roman"/>
      <w:spacing w:val="4"/>
      <w:sz w:val="20"/>
      <w:szCs w:val="20"/>
    </w:rPr>
  </w:style>
  <w:style w:type="character" w:customStyle="1" w:styleId="sperret0">
    <w:name w:val="sperret"/>
    <w:rsid w:val="004E47A6"/>
    <w:rPr>
      <w:spacing w:val="30"/>
    </w:rPr>
  </w:style>
  <w:style w:type="character" w:customStyle="1" w:styleId="SterktsitatTegn">
    <w:name w:val="Sterkt sitat Tegn"/>
    <w:link w:val="Sterktsitat"/>
    <w:uiPriority w:val="30"/>
    <w:rsid w:val="004E47A6"/>
    <w:rPr>
      <w:rFonts w:ascii="Times New Roman" w:eastAsia="Times New Roman" w:hAnsi="Times New Roman"/>
      <w:b/>
      <w:bCs/>
      <w:i/>
      <w:iCs/>
      <w:color w:val="4F81BD"/>
      <w:spacing w:val="4"/>
      <w:sz w:val="24"/>
    </w:rPr>
  </w:style>
  <w:style w:type="character" w:customStyle="1" w:styleId="Stikkord">
    <w:name w:val="Stikkord"/>
    <w:rsid w:val="004E47A6"/>
    <w:rPr>
      <w:color w:val="0000FF"/>
    </w:rPr>
  </w:style>
  <w:style w:type="character" w:customStyle="1" w:styleId="stikkord0">
    <w:name w:val="stikkord"/>
    <w:uiPriority w:val="99"/>
  </w:style>
  <w:style w:type="character" w:styleId="Sterk">
    <w:name w:val="Strong"/>
    <w:uiPriority w:val="22"/>
    <w:qFormat/>
    <w:rsid w:val="004E47A6"/>
    <w:rPr>
      <w:b/>
      <w:bCs/>
    </w:rPr>
  </w:style>
  <w:style w:type="character" w:customStyle="1" w:styleId="TopptekstTegn">
    <w:name w:val="Topptekst Tegn"/>
    <w:link w:val="Topptekst"/>
    <w:rsid w:val="004E47A6"/>
    <w:rPr>
      <w:rFonts w:ascii="Times New Roman" w:eastAsia="Times New Roman" w:hAnsi="Times New Roman"/>
      <w:sz w:val="20"/>
    </w:rPr>
  </w:style>
  <w:style w:type="character" w:customStyle="1" w:styleId="UnderskriftTegn">
    <w:name w:val="Underskrift Tegn"/>
    <w:link w:val="Underskrift"/>
    <w:uiPriority w:val="99"/>
    <w:rsid w:val="004E47A6"/>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4E47A6"/>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4E47A6"/>
    <w:rPr>
      <w:rFonts w:ascii="UniCentury Old Style" w:hAnsi="UniCentury Old Style" w:cs="UniCentury Old Style"/>
      <w:color w:val="000000"/>
      <w:w w:val="0"/>
      <w:sz w:val="20"/>
      <w:szCs w:val="20"/>
    </w:rPr>
  </w:style>
  <w:style w:type="paragraph" w:styleId="Bunntekst">
    <w:name w:val="footer"/>
    <w:basedOn w:val="Normal"/>
    <w:link w:val="BunntekstTegn"/>
    <w:rsid w:val="004E47A6"/>
    <w:pPr>
      <w:tabs>
        <w:tab w:val="center" w:pos="4153"/>
        <w:tab w:val="right" w:pos="8306"/>
      </w:tabs>
    </w:pPr>
    <w:rPr>
      <w:sz w:val="20"/>
    </w:rPr>
  </w:style>
  <w:style w:type="character" w:customStyle="1" w:styleId="BunntekstTegn1">
    <w:name w:val="Bunntekst Tegn1"/>
    <w:basedOn w:val="Standardskriftforavsnitt"/>
    <w:uiPriority w:val="99"/>
    <w:semiHidden/>
    <w:rsid w:val="004E47A6"/>
    <w:rPr>
      <w:rFonts w:ascii="UniCentury Old Style" w:hAnsi="UniCentury Old Style" w:cs="UniCentury Old Style"/>
      <w:color w:val="000000"/>
      <w:w w:val="0"/>
      <w:sz w:val="20"/>
      <w:szCs w:val="20"/>
    </w:rPr>
  </w:style>
  <w:style w:type="character" w:customStyle="1" w:styleId="Overskrift6Tegn">
    <w:name w:val="Overskrift 6 Tegn"/>
    <w:link w:val="Overskrift6"/>
    <w:rsid w:val="004E47A6"/>
    <w:rPr>
      <w:rFonts w:ascii="Arial" w:eastAsia="Times New Roman" w:hAnsi="Arial"/>
      <w:i/>
      <w:spacing w:val="4"/>
    </w:rPr>
  </w:style>
  <w:style w:type="character" w:customStyle="1" w:styleId="Overskrift7Tegn">
    <w:name w:val="Overskrift 7 Tegn"/>
    <w:link w:val="Overskrift7"/>
    <w:rsid w:val="004E47A6"/>
    <w:rPr>
      <w:rFonts w:ascii="Arial" w:eastAsia="Times New Roman" w:hAnsi="Arial"/>
      <w:spacing w:val="4"/>
      <w:sz w:val="24"/>
    </w:rPr>
  </w:style>
  <w:style w:type="character" w:customStyle="1" w:styleId="Overskrift8Tegn">
    <w:name w:val="Overskrift 8 Tegn"/>
    <w:link w:val="Overskrift8"/>
    <w:rsid w:val="004E47A6"/>
    <w:rPr>
      <w:rFonts w:ascii="Arial" w:eastAsia="Times New Roman" w:hAnsi="Arial"/>
      <w:i/>
      <w:spacing w:val="4"/>
      <w:sz w:val="24"/>
    </w:rPr>
  </w:style>
  <w:style w:type="character" w:customStyle="1" w:styleId="Overskrift9Tegn">
    <w:name w:val="Overskrift 9 Tegn"/>
    <w:link w:val="Overskrift9"/>
    <w:rsid w:val="004E47A6"/>
    <w:rPr>
      <w:rFonts w:ascii="Arial" w:eastAsia="Times New Roman" w:hAnsi="Arial"/>
      <w:i/>
      <w:spacing w:val="4"/>
      <w:sz w:val="18"/>
    </w:rPr>
  </w:style>
  <w:style w:type="table" w:customStyle="1" w:styleId="Tabell-VM">
    <w:name w:val="Tabell-VM"/>
    <w:basedOn w:val="Tabelltemaer"/>
    <w:uiPriority w:val="99"/>
    <w:qFormat/>
    <w:rsid w:val="004E47A6"/>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4E47A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E47A6"/>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4E47A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E47A6"/>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4E47A6"/>
    <w:pPr>
      <w:tabs>
        <w:tab w:val="right" w:leader="dot" w:pos="8306"/>
      </w:tabs>
    </w:pPr>
    <w:rPr>
      <w:spacing w:val="0"/>
    </w:rPr>
  </w:style>
  <w:style w:type="paragraph" w:styleId="INNH2">
    <w:name w:val="toc 2"/>
    <w:basedOn w:val="Normal"/>
    <w:next w:val="Normal"/>
    <w:rsid w:val="004E47A6"/>
    <w:pPr>
      <w:tabs>
        <w:tab w:val="right" w:leader="dot" w:pos="8306"/>
      </w:tabs>
      <w:ind w:left="200"/>
    </w:pPr>
    <w:rPr>
      <w:spacing w:val="0"/>
    </w:rPr>
  </w:style>
  <w:style w:type="paragraph" w:styleId="INNH3">
    <w:name w:val="toc 3"/>
    <w:basedOn w:val="Normal"/>
    <w:next w:val="Normal"/>
    <w:rsid w:val="004E47A6"/>
    <w:pPr>
      <w:tabs>
        <w:tab w:val="right" w:leader="dot" w:pos="8306"/>
      </w:tabs>
      <w:ind w:left="400"/>
    </w:pPr>
    <w:rPr>
      <w:spacing w:val="0"/>
    </w:rPr>
  </w:style>
  <w:style w:type="paragraph" w:styleId="INNH4">
    <w:name w:val="toc 4"/>
    <w:basedOn w:val="Normal"/>
    <w:next w:val="Normal"/>
    <w:rsid w:val="004E47A6"/>
    <w:pPr>
      <w:tabs>
        <w:tab w:val="right" w:leader="dot" w:pos="8306"/>
      </w:tabs>
      <w:ind w:left="600"/>
    </w:pPr>
    <w:rPr>
      <w:spacing w:val="0"/>
    </w:rPr>
  </w:style>
  <w:style w:type="paragraph" w:styleId="INNH5">
    <w:name w:val="toc 5"/>
    <w:basedOn w:val="Normal"/>
    <w:next w:val="Normal"/>
    <w:rsid w:val="004E47A6"/>
    <w:pPr>
      <w:tabs>
        <w:tab w:val="right" w:leader="dot" w:pos="8306"/>
      </w:tabs>
      <w:ind w:left="800"/>
    </w:pPr>
    <w:rPr>
      <w:spacing w:val="0"/>
    </w:rPr>
  </w:style>
  <w:style w:type="character" w:styleId="Merknadsreferanse">
    <w:name w:val="annotation reference"/>
    <w:rsid w:val="004E47A6"/>
    <w:rPr>
      <w:sz w:val="16"/>
    </w:rPr>
  </w:style>
  <w:style w:type="paragraph" w:styleId="Merknadstekst">
    <w:name w:val="annotation text"/>
    <w:basedOn w:val="Normal"/>
    <w:link w:val="MerknadstekstTegn"/>
    <w:rsid w:val="004E47A6"/>
    <w:rPr>
      <w:spacing w:val="0"/>
      <w:sz w:val="20"/>
    </w:rPr>
  </w:style>
  <w:style w:type="character" w:customStyle="1" w:styleId="MerknadstekstTegn">
    <w:name w:val="Merknadstekst Tegn"/>
    <w:link w:val="Merknadstekst"/>
    <w:rsid w:val="004E47A6"/>
    <w:rPr>
      <w:rFonts w:ascii="Times New Roman" w:eastAsia="Times New Roman" w:hAnsi="Times New Roman"/>
      <w:sz w:val="20"/>
    </w:rPr>
  </w:style>
  <w:style w:type="paragraph" w:styleId="Punktliste">
    <w:name w:val="List Bullet"/>
    <w:basedOn w:val="Normal"/>
    <w:rsid w:val="004E47A6"/>
    <w:pPr>
      <w:spacing w:after="0"/>
      <w:ind w:left="284" w:hanging="284"/>
    </w:pPr>
  </w:style>
  <w:style w:type="paragraph" w:styleId="Punktliste2">
    <w:name w:val="List Bullet 2"/>
    <w:basedOn w:val="Normal"/>
    <w:rsid w:val="004E47A6"/>
    <w:pPr>
      <w:spacing w:after="0"/>
      <w:ind w:left="568" w:hanging="284"/>
    </w:pPr>
  </w:style>
  <w:style w:type="paragraph" w:styleId="Punktliste3">
    <w:name w:val="List Bullet 3"/>
    <w:basedOn w:val="Normal"/>
    <w:rsid w:val="004E47A6"/>
    <w:pPr>
      <w:spacing w:after="0"/>
      <w:ind w:left="851" w:hanging="284"/>
    </w:pPr>
  </w:style>
  <w:style w:type="paragraph" w:styleId="Punktliste4">
    <w:name w:val="List Bullet 4"/>
    <w:basedOn w:val="Normal"/>
    <w:rsid w:val="004E47A6"/>
    <w:pPr>
      <w:spacing w:after="0"/>
      <w:ind w:left="1135" w:hanging="284"/>
    </w:pPr>
    <w:rPr>
      <w:spacing w:val="0"/>
    </w:rPr>
  </w:style>
  <w:style w:type="paragraph" w:styleId="Punktliste5">
    <w:name w:val="List Bullet 5"/>
    <w:basedOn w:val="Normal"/>
    <w:rsid w:val="004E47A6"/>
    <w:pPr>
      <w:spacing w:after="0"/>
      <w:ind w:left="1418" w:hanging="284"/>
    </w:pPr>
    <w:rPr>
      <w:spacing w:val="0"/>
    </w:rPr>
  </w:style>
  <w:style w:type="table" w:customStyle="1" w:styleId="StandardTabell">
    <w:name w:val="StandardTabell"/>
    <w:basedOn w:val="Vanligtabell"/>
    <w:uiPriority w:val="99"/>
    <w:qFormat/>
    <w:rsid w:val="004E47A6"/>
    <w:pPr>
      <w:spacing w:after="200" w:line="276" w:lineRule="auto"/>
    </w:pPr>
    <w:rPr>
      <w:rFonts w:eastAsia="Calibr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4E47A6"/>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E47A6"/>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4E47A6"/>
    <w:pPr>
      <w:spacing w:after="0" w:line="240" w:lineRule="auto"/>
      <w:ind w:left="240" w:hanging="240"/>
    </w:pPr>
  </w:style>
  <w:style w:type="paragraph" w:styleId="Indeks2">
    <w:name w:val="index 2"/>
    <w:basedOn w:val="Normal"/>
    <w:next w:val="Normal"/>
    <w:autoRedefine/>
    <w:uiPriority w:val="99"/>
    <w:semiHidden/>
    <w:unhideWhenUsed/>
    <w:rsid w:val="004E47A6"/>
    <w:pPr>
      <w:spacing w:after="0" w:line="240" w:lineRule="auto"/>
      <w:ind w:left="480" w:hanging="240"/>
    </w:pPr>
  </w:style>
  <w:style w:type="paragraph" w:styleId="Indeks3">
    <w:name w:val="index 3"/>
    <w:basedOn w:val="Normal"/>
    <w:next w:val="Normal"/>
    <w:autoRedefine/>
    <w:uiPriority w:val="99"/>
    <w:semiHidden/>
    <w:unhideWhenUsed/>
    <w:rsid w:val="004E47A6"/>
    <w:pPr>
      <w:spacing w:after="0" w:line="240" w:lineRule="auto"/>
      <w:ind w:left="720" w:hanging="240"/>
    </w:pPr>
  </w:style>
  <w:style w:type="paragraph" w:styleId="Indeks4">
    <w:name w:val="index 4"/>
    <w:basedOn w:val="Normal"/>
    <w:next w:val="Normal"/>
    <w:autoRedefine/>
    <w:uiPriority w:val="99"/>
    <w:semiHidden/>
    <w:unhideWhenUsed/>
    <w:rsid w:val="004E47A6"/>
    <w:pPr>
      <w:spacing w:after="0" w:line="240" w:lineRule="auto"/>
      <w:ind w:left="960" w:hanging="240"/>
    </w:pPr>
  </w:style>
  <w:style w:type="paragraph" w:styleId="Indeks5">
    <w:name w:val="index 5"/>
    <w:basedOn w:val="Normal"/>
    <w:next w:val="Normal"/>
    <w:autoRedefine/>
    <w:uiPriority w:val="99"/>
    <w:semiHidden/>
    <w:unhideWhenUsed/>
    <w:rsid w:val="004E47A6"/>
    <w:pPr>
      <w:spacing w:after="0" w:line="240" w:lineRule="auto"/>
      <w:ind w:left="1200" w:hanging="240"/>
    </w:pPr>
  </w:style>
  <w:style w:type="paragraph" w:styleId="Indeks6">
    <w:name w:val="index 6"/>
    <w:basedOn w:val="Normal"/>
    <w:next w:val="Normal"/>
    <w:autoRedefine/>
    <w:uiPriority w:val="99"/>
    <w:semiHidden/>
    <w:unhideWhenUsed/>
    <w:rsid w:val="004E47A6"/>
    <w:pPr>
      <w:spacing w:after="0" w:line="240" w:lineRule="auto"/>
      <w:ind w:left="1440" w:hanging="240"/>
    </w:pPr>
  </w:style>
  <w:style w:type="paragraph" w:styleId="Indeks7">
    <w:name w:val="index 7"/>
    <w:basedOn w:val="Normal"/>
    <w:next w:val="Normal"/>
    <w:autoRedefine/>
    <w:uiPriority w:val="99"/>
    <w:semiHidden/>
    <w:unhideWhenUsed/>
    <w:rsid w:val="004E47A6"/>
    <w:pPr>
      <w:spacing w:after="0" w:line="240" w:lineRule="auto"/>
      <w:ind w:left="1680" w:hanging="240"/>
    </w:pPr>
  </w:style>
  <w:style w:type="paragraph" w:styleId="Indeks8">
    <w:name w:val="index 8"/>
    <w:basedOn w:val="Normal"/>
    <w:next w:val="Normal"/>
    <w:autoRedefine/>
    <w:uiPriority w:val="99"/>
    <w:semiHidden/>
    <w:unhideWhenUsed/>
    <w:rsid w:val="004E47A6"/>
    <w:pPr>
      <w:spacing w:after="0" w:line="240" w:lineRule="auto"/>
      <w:ind w:left="1920" w:hanging="240"/>
    </w:pPr>
  </w:style>
  <w:style w:type="paragraph" w:styleId="Indeks9">
    <w:name w:val="index 9"/>
    <w:basedOn w:val="Normal"/>
    <w:next w:val="Normal"/>
    <w:autoRedefine/>
    <w:uiPriority w:val="99"/>
    <w:semiHidden/>
    <w:unhideWhenUsed/>
    <w:rsid w:val="004E47A6"/>
    <w:pPr>
      <w:spacing w:after="0" w:line="240" w:lineRule="auto"/>
      <w:ind w:left="2160" w:hanging="240"/>
    </w:pPr>
  </w:style>
  <w:style w:type="paragraph" w:styleId="INNH6">
    <w:name w:val="toc 6"/>
    <w:basedOn w:val="Normal"/>
    <w:next w:val="Normal"/>
    <w:autoRedefine/>
    <w:uiPriority w:val="39"/>
    <w:semiHidden/>
    <w:unhideWhenUsed/>
    <w:rsid w:val="004E47A6"/>
    <w:pPr>
      <w:spacing w:after="100"/>
      <w:ind w:left="1200"/>
    </w:pPr>
  </w:style>
  <w:style w:type="paragraph" w:styleId="INNH7">
    <w:name w:val="toc 7"/>
    <w:basedOn w:val="Normal"/>
    <w:next w:val="Normal"/>
    <w:autoRedefine/>
    <w:uiPriority w:val="39"/>
    <w:semiHidden/>
    <w:unhideWhenUsed/>
    <w:rsid w:val="004E47A6"/>
    <w:pPr>
      <w:spacing w:after="100"/>
      <w:ind w:left="1440"/>
    </w:pPr>
  </w:style>
  <w:style w:type="paragraph" w:styleId="INNH8">
    <w:name w:val="toc 8"/>
    <w:basedOn w:val="Normal"/>
    <w:next w:val="Normal"/>
    <w:autoRedefine/>
    <w:uiPriority w:val="39"/>
    <w:semiHidden/>
    <w:unhideWhenUsed/>
    <w:rsid w:val="004E47A6"/>
    <w:pPr>
      <w:spacing w:after="100"/>
      <w:ind w:left="1680"/>
    </w:pPr>
  </w:style>
  <w:style w:type="paragraph" w:styleId="INNH9">
    <w:name w:val="toc 9"/>
    <w:basedOn w:val="Normal"/>
    <w:next w:val="Normal"/>
    <w:autoRedefine/>
    <w:uiPriority w:val="39"/>
    <w:semiHidden/>
    <w:unhideWhenUsed/>
    <w:rsid w:val="004E47A6"/>
    <w:pPr>
      <w:spacing w:after="100"/>
      <w:ind w:left="1920"/>
    </w:pPr>
  </w:style>
  <w:style w:type="paragraph" w:styleId="Vanliginnrykk">
    <w:name w:val="Normal Indent"/>
    <w:basedOn w:val="Normal"/>
    <w:uiPriority w:val="99"/>
    <w:semiHidden/>
    <w:unhideWhenUsed/>
    <w:rsid w:val="004E47A6"/>
    <w:pPr>
      <w:ind w:left="708"/>
    </w:pPr>
  </w:style>
  <w:style w:type="paragraph" w:styleId="Stikkordregisteroverskrift">
    <w:name w:val="index heading"/>
    <w:basedOn w:val="Normal"/>
    <w:next w:val="Indeks1"/>
    <w:uiPriority w:val="99"/>
    <w:semiHidden/>
    <w:unhideWhenUsed/>
    <w:rsid w:val="004E47A6"/>
    <w:rPr>
      <w:rFonts w:ascii="Cambria" w:hAnsi="Cambria" w:cs="Times New Roman"/>
      <w:b/>
      <w:bCs/>
    </w:rPr>
  </w:style>
  <w:style w:type="paragraph" w:styleId="Bildetekst">
    <w:name w:val="caption"/>
    <w:basedOn w:val="Normal"/>
    <w:next w:val="Normal"/>
    <w:uiPriority w:val="35"/>
    <w:semiHidden/>
    <w:unhideWhenUsed/>
    <w:qFormat/>
    <w:rsid w:val="004E47A6"/>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4E47A6"/>
    <w:pPr>
      <w:spacing w:after="0"/>
    </w:pPr>
  </w:style>
  <w:style w:type="paragraph" w:styleId="Konvoluttadresse">
    <w:name w:val="envelope address"/>
    <w:basedOn w:val="Normal"/>
    <w:uiPriority w:val="99"/>
    <w:semiHidden/>
    <w:unhideWhenUsed/>
    <w:rsid w:val="004E47A6"/>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4E47A6"/>
  </w:style>
  <w:style w:type="character" w:styleId="Sluttnotereferanse">
    <w:name w:val="endnote reference"/>
    <w:uiPriority w:val="99"/>
    <w:semiHidden/>
    <w:unhideWhenUsed/>
    <w:rsid w:val="004E47A6"/>
    <w:rPr>
      <w:vertAlign w:val="superscript"/>
    </w:rPr>
  </w:style>
  <w:style w:type="paragraph" w:styleId="Sluttnotetekst">
    <w:name w:val="endnote text"/>
    <w:basedOn w:val="Normal"/>
    <w:link w:val="SluttnotetekstTegn"/>
    <w:uiPriority w:val="99"/>
    <w:semiHidden/>
    <w:unhideWhenUsed/>
    <w:rsid w:val="004E47A6"/>
    <w:pPr>
      <w:spacing w:after="0" w:line="240" w:lineRule="auto"/>
    </w:pPr>
    <w:rPr>
      <w:sz w:val="20"/>
      <w:szCs w:val="20"/>
    </w:rPr>
  </w:style>
  <w:style w:type="character" w:customStyle="1" w:styleId="SluttnotetekstTegn1">
    <w:name w:val="Sluttnotetekst Tegn1"/>
    <w:basedOn w:val="Standardskriftforavsnitt"/>
    <w:uiPriority w:val="99"/>
    <w:semiHidden/>
    <w:rsid w:val="004E47A6"/>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4E47A6"/>
    <w:pPr>
      <w:spacing w:after="0"/>
      <w:ind w:left="240" w:hanging="240"/>
    </w:pPr>
  </w:style>
  <w:style w:type="paragraph" w:styleId="Makrotekst">
    <w:name w:val="macro"/>
    <w:link w:val="MakrotekstTegn"/>
    <w:uiPriority w:val="99"/>
    <w:semiHidden/>
    <w:unhideWhenUsed/>
    <w:rsid w:val="004E47A6"/>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4E47A6"/>
    <w:rPr>
      <w:rFonts w:ascii="Consolas" w:eastAsia="Times New Roman" w:hAnsi="Consolas"/>
      <w:spacing w:val="4"/>
    </w:rPr>
  </w:style>
  <w:style w:type="paragraph" w:styleId="Kildelisteoverskrift">
    <w:name w:val="toa heading"/>
    <w:basedOn w:val="Normal"/>
    <w:next w:val="Normal"/>
    <w:uiPriority w:val="99"/>
    <w:semiHidden/>
    <w:unhideWhenUsed/>
    <w:rsid w:val="004E47A6"/>
    <w:pPr>
      <w:spacing w:before="120"/>
    </w:pPr>
    <w:rPr>
      <w:rFonts w:ascii="Cambria" w:hAnsi="Cambria" w:cs="Times New Roman"/>
      <w:b/>
      <w:bCs/>
      <w:szCs w:val="24"/>
    </w:rPr>
  </w:style>
  <w:style w:type="paragraph" w:styleId="Tittel">
    <w:name w:val="Title"/>
    <w:basedOn w:val="Normal"/>
    <w:next w:val="Normal"/>
    <w:link w:val="TittelTegn"/>
    <w:uiPriority w:val="10"/>
    <w:qFormat/>
    <w:rsid w:val="004E47A6"/>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4E47A6"/>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4E47A6"/>
    <w:pPr>
      <w:spacing w:after="0" w:line="240" w:lineRule="auto"/>
      <w:ind w:left="4252"/>
    </w:pPr>
  </w:style>
  <w:style w:type="character" w:customStyle="1" w:styleId="HilsenTegn">
    <w:name w:val="Hilsen Tegn"/>
    <w:link w:val="Hilsen"/>
    <w:uiPriority w:val="99"/>
    <w:semiHidden/>
    <w:rsid w:val="004E47A6"/>
    <w:rPr>
      <w:rFonts w:ascii="Times New Roman" w:eastAsia="Times New Roman" w:hAnsi="Times New Roman"/>
      <w:spacing w:val="4"/>
      <w:sz w:val="24"/>
    </w:rPr>
  </w:style>
  <w:style w:type="paragraph" w:styleId="Underskrift">
    <w:name w:val="Signature"/>
    <w:basedOn w:val="Normal"/>
    <w:link w:val="UnderskriftTegn"/>
    <w:uiPriority w:val="99"/>
    <w:unhideWhenUsed/>
    <w:rsid w:val="004E47A6"/>
    <w:pPr>
      <w:spacing w:after="0" w:line="240" w:lineRule="auto"/>
      <w:ind w:left="4252"/>
    </w:pPr>
  </w:style>
  <w:style w:type="character" w:customStyle="1" w:styleId="UnderskriftTegn1">
    <w:name w:val="Underskrift Tegn1"/>
    <w:basedOn w:val="Standardskriftforavsnitt"/>
    <w:uiPriority w:val="99"/>
    <w:semiHidden/>
    <w:rsid w:val="004E47A6"/>
    <w:rPr>
      <w:rFonts w:ascii="Times New Roman" w:eastAsia="Times New Roman" w:hAnsi="Times New Roman"/>
      <w:spacing w:val="4"/>
      <w:sz w:val="24"/>
    </w:rPr>
  </w:style>
  <w:style w:type="paragraph" w:styleId="Liste-forts">
    <w:name w:val="List Continue"/>
    <w:basedOn w:val="Normal"/>
    <w:uiPriority w:val="99"/>
    <w:semiHidden/>
    <w:unhideWhenUsed/>
    <w:rsid w:val="004E47A6"/>
    <w:pPr>
      <w:ind w:left="283"/>
      <w:contextualSpacing/>
    </w:pPr>
  </w:style>
  <w:style w:type="paragraph" w:styleId="Liste-forts2">
    <w:name w:val="List Continue 2"/>
    <w:basedOn w:val="Normal"/>
    <w:uiPriority w:val="99"/>
    <w:semiHidden/>
    <w:unhideWhenUsed/>
    <w:rsid w:val="004E47A6"/>
    <w:pPr>
      <w:ind w:left="566"/>
      <w:contextualSpacing/>
    </w:pPr>
  </w:style>
  <w:style w:type="paragraph" w:styleId="Liste-forts3">
    <w:name w:val="List Continue 3"/>
    <w:basedOn w:val="Normal"/>
    <w:uiPriority w:val="99"/>
    <w:semiHidden/>
    <w:unhideWhenUsed/>
    <w:rsid w:val="004E47A6"/>
    <w:pPr>
      <w:ind w:left="849"/>
      <w:contextualSpacing/>
    </w:pPr>
  </w:style>
  <w:style w:type="paragraph" w:styleId="Liste-forts4">
    <w:name w:val="List Continue 4"/>
    <w:basedOn w:val="Normal"/>
    <w:uiPriority w:val="99"/>
    <w:semiHidden/>
    <w:unhideWhenUsed/>
    <w:rsid w:val="004E47A6"/>
    <w:pPr>
      <w:ind w:left="1132"/>
      <w:contextualSpacing/>
    </w:pPr>
  </w:style>
  <w:style w:type="paragraph" w:styleId="Liste-forts5">
    <w:name w:val="List Continue 5"/>
    <w:basedOn w:val="Normal"/>
    <w:uiPriority w:val="99"/>
    <w:semiHidden/>
    <w:unhideWhenUsed/>
    <w:rsid w:val="004E47A6"/>
    <w:pPr>
      <w:ind w:left="1415"/>
      <w:contextualSpacing/>
    </w:pPr>
  </w:style>
  <w:style w:type="paragraph" w:styleId="Meldingshode">
    <w:name w:val="Message Header"/>
    <w:basedOn w:val="Normal"/>
    <w:link w:val="MeldingshodeTegn"/>
    <w:uiPriority w:val="99"/>
    <w:semiHidden/>
    <w:unhideWhenUsed/>
    <w:rsid w:val="004E47A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4E47A6"/>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4E47A6"/>
  </w:style>
  <w:style w:type="character" w:customStyle="1" w:styleId="InnledendehilsenTegn">
    <w:name w:val="Innledende hilsen Tegn"/>
    <w:link w:val="Innledendehilsen"/>
    <w:uiPriority w:val="99"/>
    <w:semiHidden/>
    <w:rsid w:val="004E47A6"/>
    <w:rPr>
      <w:rFonts w:ascii="Times New Roman" w:eastAsia="Times New Roman" w:hAnsi="Times New Roman"/>
      <w:spacing w:val="4"/>
      <w:sz w:val="24"/>
    </w:rPr>
  </w:style>
  <w:style w:type="paragraph" w:styleId="Dato0">
    <w:name w:val="Date"/>
    <w:basedOn w:val="Normal"/>
    <w:next w:val="Normal"/>
    <w:link w:val="DatoTegn"/>
    <w:rsid w:val="004E47A6"/>
  </w:style>
  <w:style w:type="character" w:customStyle="1" w:styleId="DatoTegn1">
    <w:name w:val="Dato Tegn1"/>
    <w:basedOn w:val="Standardskriftforavsnitt"/>
    <w:uiPriority w:val="99"/>
    <w:semiHidden/>
    <w:rsid w:val="004E47A6"/>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4E47A6"/>
    <w:pPr>
      <w:spacing w:after="0" w:line="240" w:lineRule="auto"/>
    </w:pPr>
  </w:style>
  <w:style w:type="character" w:customStyle="1" w:styleId="NotatoverskriftTegn">
    <w:name w:val="Notatoverskrift Tegn"/>
    <w:link w:val="Notatoverskrift"/>
    <w:uiPriority w:val="99"/>
    <w:semiHidden/>
    <w:rsid w:val="004E47A6"/>
    <w:rPr>
      <w:rFonts w:ascii="Times New Roman" w:eastAsia="Times New Roman" w:hAnsi="Times New Roman"/>
      <w:spacing w:val="4"/>
      <w:sz w:val="24"/>
    </w:rPr>
  </w:style>
  <w:style w:type="paragraph" w:styleId="Blokktekst">
    <w:name w:val="Block Text"/>
    <w:basedOn w:val="Normal"/>
    <w:uiPriority w:val="99"/>
    <w:semiHidden/>
    <w:unhideWhenUsed/>
    <w:rsid w:val="004E47A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4E47A6"/>
    <w:rPr>
      <w:color w:val="800080"/>
      <w:u w:val="single"/>
    </w:rPr>
  </w:style>
  <w:style w:type="character" w:styleId="Utheving">
    <w:name w:val="Emphasis"/>
    <w:uiPriority w:val="20"/>
    <w:qFormat/>
    <w:rsid w:val="004E47A6"/>
    <w:rPr>
      <w:i/>
      <w:iCs/>
    </w:rPr>
  </w:style>
  <w:style w:type="paragraph" w:styleId="Dokumentkart">
    <w:name w:val="Document Map"/>
    <w:basedOn w:val="Normal"/>
    <w:link w:val="DokumentkartTegn"/>
    <w:uiPriority w:val="99"/>
    <w:semiHidden/>
    <w:rsid w:val="004E47A6"/>
    <w:pPr>
      <w:shd w:val="clear" w:color="auto" w:fill="000080"/>
    </w:pPr>
    <w:rPr>
      <w:rFonts w:ascii="Tahoma" w:hAnsi="Tahoma" w:cs="Tahoma"/>
    </w:rPr>
  </w:style>
  <w:style w:type="character" w:customStyle="1" w:styleId="DokumentkartTegn">
    <w:name w:val="Dokumentkart Tegn"/>
    <w:link w:val="Dokumentkart"/>
    <w:uiPriority w:val="99"/>
    <w:semiHidden/>
    <w:rsid w:val="004E47A6"/>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4E47A6"/>
    <w:rPr>
      <w:rFonts w:ascii="Courier New" w:hAnsi="Courier New" w:cs="Courier New"/>
      <w:sz w:val="20"/>
    </w:rPr>
  </w:style>
  <w:style w:type="character" w:customStyle="1" w:styleId="RentekstTegn">
    <w:name w:val="Ren tekst Tegn"/>
    <w:link w:val="Rentekst"/>
    <w:uiPriority w:val="99"/>
    <w:semiHidden/>
    <w:rsid w:val="004E47A6"/>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4E47A6"/>
    <w:pPr>
      <w:spacing w:after="0" w:line="240" w:lineRule="auto"/>
    </w:pPr>
  </w:style>
  <w:style w:type="character" w:customStyle="1" w:styleId="E-postsignaturTegn">
    <w:name w:val="E-postsignatur Tegn"/>
    <w:link w:val="E-postsignatur"/>
    <w:uiPriority w:val="99"/>
    <w:semiHidden/>
    <w:rsid w:val="004E47A6"/>
    <w:rPr>
      <w:rFonts w:ascii="Times New Roman" w:eastAsia="Times New Roman" w:hAnsi="Times New Roman"/>
      <w:spacing w:val="4"/>
      <w:sz w:val="24"/>
    </w:rPr>
  </w:style>
  <w:style w:type="paragraph" w:styleId="NormalWeb">
    <w:name w:val="Normal (Web)"/>
    <w:basedOn w:val="Normal"/>
    <w:uiPriority w:val="99"/>
    <w:semiHidden/>
    <w:unhideWhenUsed/>
    <w:rsid w:val="004E47A6"/>
    <w:rPr>
      <w:szCs w:val="24"/>
    </w:rPr>
  </w:style>
  <w:style w:type="character" w:styleId="HTML-akronym">
    <w:name w:val="HTML Acronym"/>
    <w:basedOn w:val="Standardskriftforavsnitt"/>
    <w:uiPriority w:val="99"/>
    <w:semiHidden/>
    <w:unhideWhenUsed/>
    <w:rsid w:val="004E47A6"/>
  </w:style>
  <w:style w:type="paragraph" w:styleId="HTML-adresse">
    <w:name w:val="HTML Address"/>
    <w:basedOn w:val="Normal"/>
    <w:link w:val="HTML-adresseTegn"/>
    <w:uiPriority w:val="99"/>
    <w:semiHidden/>
    <w:unhideWhenUsed/>
    <w:rsid w:val="004E47A6"/>
    <w:pPr>
      <w:spacing w:after="0" w:line="240" w:lineRule="auto"/>
    </w:pPr>
    <w:rPr>
      <w:i/>
      <w:iCs/>
    </w:rPr>
  </w:style>
  <w:style w:type="character" w:customStyle="1" w:styleId="HTML-adresseTegn">
    <w:name w:val="HTML-adresse Tegn"/>
    <w:link w:val="HTML-adresse"/>
    <w:uiPriority w:val="99"/>
    <w:semiHidden/>
    <w:rsid w:val="004E47A6"/>
    <w:rPr>
      <w:rFonts w:ascii="Times New Roman" w:eastAsia="Times New Roman" w:hAnsi="Times New Roman"/>
      <w:i/>
      <w:iCs/>
      <w:spacing w:val="4"/>
      <w:sz w:val="24"/>
    </w:rPr>
  </w:style>
  <w:style w:type="character" w:styleId="HTML-sitat">
    <w:name w:val="HTML Cite"/>
    <w:uiPriority w:val="99"/>
    <w:semiHidden/>
    <w:unhideWhenUsed/>
    <w:rsid w:val="004E47A6"/>
    <w:rPr>
      <w:i/>
      <w:iCs/>
    </w:rPr>
  </w:style>
  <w:style w:type="character" w:styleId="HTML-kode">
    <w:name w:val="HTML Code"/>
    <w:uiPriority w:val="99"/>
    <w:semiHidden/>
    <w:unhideWhenUsed/>
    <w:rsid w:val="004E47A6"/>
    <w:rPr>
      <w:rFonts w:ascii="Consolas" w:hAnsi="Consolas"/>
      <w:sz w:val="20"/>
      <w:szCs w:val="20"/>
    </w:rPr>
  </w:style>
  <w:style w:type="character" w:styleId="HTML-definisjon">
    <w:name w:val="HTML Definition"/>
    <w:uiPriority w:val="99"/>
    <w:semiHidden/>
    <w:unhideWhenUsed/>
    <w:rsid w:val="004E47A6"/>
    <w:rPr>
      <w:i/>
      <w:iCs/>
    </w:rPr>
  </w:style>
  <w:style w:type="character" w:styleId="HTML-tastatur">
    <w:name w:val="HTML Keyboard"/>
    <w:uiPriority w:val="99"/>
    <w:semiHidden/>
    <w:unhideWhenUsed/>
    <w:rsid w:val="004E47A6"/>
    <w:rPr>
      <w:rFonts w:ascii="Consolas" w:hAnsi="Consolas"/>
      <w:sz w:val="20"/>
      <w:szCs w:val="20"/>
    </w:rPr>
  </w:style>
  <w:style w:type="paragraph" w:styleId="HTML-forhndsformatert">
    <w:name w:val="HTML Preformatted"/>
    <w:basedOn w:val="Normal"/>
    <w:link w:val="HTML-forhndsformatertTegn"/>
    <w:uiPriority w:val="99"/>
    <w:semiHidden/>
    <w:unhideWhenUsed/>
    <w:rsid w:val="004E47A6"/>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4E47A6"/>
    <w:rPr>
      <w:rFonts w:ascii="Consolas" w:eastAsia="Times New Roman" w:hAnsi="Consolas"/>
      <w:spacing w:val="4"/>
      <w:sz w:val="20"/>
      <w:szCs w:val="20"/>
    </w:rPr>
  </w:style>
  <w:style w:type="character" w:styleId="HTML-eksempel">
    <w:name w:val="HTML Sample"/>
    <w:uiPriority w:val="99"/>
    <w:semiHidden/>
    <w:unhideWhenUsed/>
    <w:rsid w:val="004E47A6"/>
    <w:rPr>
      <w:rFonts w:ascii="Consolas" w:hAnsi="Consolas"/>
      <w:sz w:val="24"/>
      <w:szCs w:val="24"/>
    </w:rPr>
  </w:style>
  <w:style w:type="character" w:styleId="HTML-skrivemaskin">
    <w:name w:val="HTML Typewriter"/>
    <w:uiPriority w:val="99"/>
    <w:semiHidden/>
    <w:unhideWhenUsed/>
    <w:rsid w:val="004E47A6"/>
    <w:rPr>
      <w:rFonts w:ascii="Consolas" w:hAnsi="Consolas"/>
      <w:sz w:val="20"/>
      <w:szCs w:val="20"/>
    </w:rPr>
  </w:style>
  <w:style w:type="character" w:styleId="HTML-variabel">
    <w:name w:val="HTML Variable"/>
    <w:uiPriority w:val="99"/>
    <w:semiHidden/>
    <w:unhideWhenUsed/>
    <w:rsid w:val="004E47A6"/>
    <w:rPr>
      <w:i/>
      <w:iCs/>
    </w:rPr>
  </w:style>
  <w:style w:type="paragraph" w:styleId="Kommentaremne">
    <w:name w:val="annotation subject"/>
    <w:basedOn w:val="Merknadstekst"/>
    <w:next w:val="Merknadstekst"/>
    <w:link w:val="KommentaremneTegn"/>
    <w:uiPriority w:val="99"/>
    <w:semiHidden/>
    <w:unhideWhenUsed/>
    <w:rsid w:val="004E47A6"/>
    <w:pPr>
      <w:spacing w:line="240" w:lineRule="auto"/>
    </w:pPr>
    <w:rPr>
      <w:b/>
      <w:bCs/>
      <w:spacing w:val="4"/>
      <w:szCs w:val="20"/>
    </w:rPr>
  </w:style>
  <w:style w:type="character" w:customStyle="1" w:styleId="KommentaremneTegn">
    <w:name w:val="Kommentaremne Tegn"/>
    <w:link w:val="Kommentaremne"/>
    <w:uiPriority w:val="99"/>
    <w:semiHidden/>
    <w:rsid w:val="004E47A6"/>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4E47A6"/>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4E47A6"/>
    <w:rPr>
      <w:rFonts w:ascii="Tahoma" w:eastAsia="Times New Roman" w:hAnsi="Tahoma" w:cs="Tahoma"/>
      <w:spacing w:val="4"/>
      <w:sz w:val="16"/>
      <w:szCs w:val="16"/>
    </w:rPr>
  </w:style>
  <w:style w:type="table" w:styleId="Tabellrutenett">
    <w:name w:val="Table Grid"/>
    <w:aliases w:val="MetadataTabellss"/>
    <w:basedOn w:val="Vanligtabell"/>
    <w:uiPriority w:val="59"/>
    <w:rsid w:val="004E47A6"/>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4E47A6"/>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4E47A6"/>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4E47A6"/>
    <w:rPr>
      <w:rFonts w:ascii="Times New Roman" w:eastAsia="Times New Roman" w:hAnsi="Times New Roman"/>
      <w:i/>
      <w:iCs/>
      <w:color w:val="4472C4" w:themeColor="accent1"/>
      <w:spacing w:val="4"/>
      <w:sz w:val="24"/>
    </w:rPr>
  </w:style>
  <w:style w:type="character" w:styleId="Svakutheving">
    <w:name w:val="Subtle Emphasis"/>
    <w:uiPriority w:val="19"/>
    <w:qFormat/>
    <w:rsid w:val="004E47A6"/>
    <w:rPr>
      <w:i/>
      <w:iCs/>
      <w:color w:val="808080"/>
    </w:rPr>
  </w:style>
  <w:style w:type="character" w:styleId="Sterkutheving">
    <w:name w:val="Intense Emphasis"/>
    <w:uiPriority w:val="21"/>
    <w:qFormat/>
    <w:rsid w:val="004E47A6"/>
    <w:rPr>
      <w:b/>
      <w:bCs/>
      <w:i/>
      <w:iCs/>
      <w:color w:val="4F81BD"/>
    </w:rPr>
  </w:style>
  <w:style w:type="character" w:styleId="Svakreferanse">
    <w:name w:val="Subtle Reference"/>
    <w:uiPriority w:val="31"/>
    <w:qFormat/>
    <w:rsid w:val="004E47A6"/>
    <w:rPr>
      <w:smallCaps/>
      <w:color w:val="C0504D"/>
      <w:u w:val="single"/>
    </w:rPr>
  </w:style>
  <w:style w:type="character" w:styleId="Sterkreferanse">
    <w:name w:val="Intense Reference"/>
    <w:uiPriority w:val="32"/>
    <w:qFormat/>
    <w:rsid w:val="004E47A6"/>
    <w:rPr>
      <w:b/>
      <w:bCs/>
      <w:smallCaps/>
      <w:color w:val="C0504D"/>
      <w:spacing w:val="5"/>
      <w:u w:val="single"/>
    </w:rPr>
  </w:style>
  <w:style w:type="character" w:styleId="Boktittel">
    <w:name w:val="Book Title"/>
    <w:uiPriority w:val="33"/>
    <w:qFormat/>
    <w:rsid w:val="004E47A6"/>
    <w:rPr>
      <w:b/>
      <w:bCs/>
      <w:smallCaps/>
      <w:spacing w:val="5"/>
    </w:rPr>
  </w:style>
  <w:style w:type="paragraph" w:styleId="Bibliografi">
    <w:name w:val="Bibliography"/>
    <w:basedOn w:val="Normal"/>
    <w:next w:val="Normal"/>
    <w:uiPriority w:val="37"/>
    <w:semiHidden/>
    <w:unhideWhenUsed/>
    <w:rsid w:val="004E47A6"/>
  </w:style>
  <w:style w:type="paragraph" w:styleId="Overskriftforinnholdsfortegnelse">
    <w:name w:val="TOC Heading"/>
    <w:basedOn w:val="Overskrift1"/>
    <w:next w:val="Normal"/>
    <w:uiPriority w:val="39"/>
    <w:semiHidden/>
    <w:unhideWhenUsed/>
    <w:qFormat/>
    <w:rsid w:val="004E47A6"/>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4E47A6"/>
    <w:pPr>
      <w:numPr>
        <w:numId w:val="3"/>
      </w:numPr>
    </w:pPr>
  </w:style>
  <w:style w:type="numbering" w:customStyle="1" w:styleId="NrListeStil">
    <w:name w:val="NrListeStil"/>
    <w:uiPriority w:val="99"/>
    <w:rsid w:val="004E47A6"/>
    <w:pPr>
      <w:numPr>
        <w:numId w:val="4"/>
      </w:numPr>
    </w:pPr>
  </w:style>
  <w:style w:type="numbering" w:customStyle="1" w:styleId="RomListeStil">
    <w:name w:val="RomListeStil"/>
    <w:uiPriority w:val="99"/>
    <w:rsid w:val="004E47A6"/>
    <w:pPr>
      <w:numPr>
        <w:numId w:val="5"/>
      </w:numPr>
    </w:pPr>
  </w:style>
  <w:style w:type="numbering" w:customStyle="1" w:styleId="StrekListeStil">
    <w:name w:val="StrekListeStil"/>
    <w:uiPriority w:val="99"/>
    <w:rsid w:val="004E47A6"/>
    <w:pPr>
      <w:numPr>
        <w:numId w:val="6"/>
      </w:numPr>
    </w:pPr>
  </w:style>
  <w:style w:type="numbering" w:customStyle="1" w:styleId="OpplistingListeStil">
    <w:name w:val="OpplistingListeStil"/>
    <w:uiPriority w:val="99"/>
    <w:rsid w:val="004E47A6"/>
    <w:pPr>
      <w:numPr>
        <w:numId w:val="7"/>
      </w:numPr>
    </w:pPr>
  </w:style>
  <w:style w:type="numbering" w:customStyle="1" w:styleId="l-NummerertListeStil">
    <w:name w:val="l-NummerertListeStil"/>
    <w:uiPriority w:val="99"/>
    <w:rsid w:val="004E47A6"/>
    <w:pPr>
      <w:numPr>
        <w:numId w:val="8"/>
      </w:numPr>
    </w:pPr>
  </w:style>
  <w:style w:type="numbering" w:customStyle="1" w:styleId="l-AlfaListeStil">
    <w:name w:val="l-AlfaListeStil"/>
    <w:uiPriority w:val="99"/>
    <w:rsid w:val="004E47A6"/>
    <w:pPr>
      <w:numPr>
        <w:numId w:val="9"/>
      </w:numPr>
    </w:pPr>
  </w:style>
  <w:style w:type="numbering" w:customStyle="1" w:styleId="OverskrifterListeStil">
    <w:name w:val="OverskrifterListeStil"/>
    <w:uiPriority w:val="99"/>
    <w:rsid w:val="004E47A6"/>
    <w:pPr>
      <w:numPr>
        <w:numId w:val="10"/>
      </w:numPr>
    </w:pPr>
  </w:style>
  <w:style w:type="numbering" w:customStyle="1" w:styleId="l-ListeStilMal">
    <w:name w:val="l-ListeStilMal"/>
    <w:uiPriority w:val="99"/>
    <w:rsid w:val="004E47A6"/>
    <w:pPr>
      <w:numPr>
        <w:numId w:val="11"/>
      </w:numPr>
    </w:pPr>
  </w:style>
  <w:style w:type="paragraph" w:styleId="Avsenderadresse">
    <w:name w:val="envelope return"/>
    <w:basedOn w:val="Normal"/>
    <w:uiPriority w:val="99"/>
    <w:semiHidden/>
    <w:unhideWhenUsed/>
    <w:rsid w:val="004E47A6"/>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4E47A6"/>
  </w:style>
  <w:style w:type="character" w:customStyle="1" w:styleId="BrdtekstTegn">
    <w:name w:val="Brødtekst Tegn"/>
    <w:link w:val="Brdtekst"/>
    <w:semiHidden/>
    <w:rsid w:val="004E47A6"/>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4E47A6"/>
    <w:pPr>
      <w:ind w:firstLine="360"/>
    </w:pPr>
  </w:style>
  <w:style w:type="character" w:customStyle="1" w:styleId="Brdtekst-frsteinnrykkTegn">
    <w:name w:val="Brødtekst - første innrykk Tegn"/>
    <w:link w:val="Brdtekst-frsteinnrykk"/>
    <w:uiPriority w:val="99"/>
    <w:semiHidden/>
    <w:rsid w:val="004E47A6"/>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4E47A6"/>
    <w:pPr>
      <w:ind w:left="283"/>
    </w:pPr>
  </w:style>
  <w:style w:type="character" w:customStyle="1" w:styleId="BrdtekstinnrykkTegn">
    <w:name w:val="Brødtekstinnrykk Tegn"/>
    <w:link w:val="Brdtekstinnrykk"/>
    <w:uiPriority w:val="99"/>
    <w:semiHidden/>
    <w:rsid w:val="004E47A6"/>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4E47A6"/>
    <w:pPr>
      <w:ind w:left="360" w:firstLine="360"/>
    </w:pPr>
  </w:style>
  <w:style w:type="character" w:customStyle="1" w:styleId="Brdtekst-frsteinnrykk2Tegn">
    <w:name w:val="Brødtekst - første innrykk 2 Tegn"/>
    <w:link w:val="Brdtekst-frsteinnrykk2"/>
    <w:uiPriority w:val="99"/>
    <w:semiHidden/>
    <w:rsid w:val="004E47A6"/>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4E47A6"/>
    <w:pPr>
      <w:spacing w:line="480" w:lineRule="auto"/>
    </w:pPr>
  </w:style>
  <w:style w:type="character" w:customStyle="1" w:styleId="Brdtekst2Tegn">
    <w:name w:val="Brødtekst 2 Tegn"/>
    <w:link w:val="Brdtekst2"/>
    <w:uiPriority w:val="99"/>
    <w:semiHidden/>
    <w:rsid w:val="004E47A6"/>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4E47A6"/>
    <w:rPr>
      <w:sz w:val="16"/>
      <w:szCs w:val="16"/>
    </w:rPr>
  </w:style>
  <w:style w:type="character" w:customStyle="1" w:styleId="Brdtekst3Tegn">
    <w:name w:val="Brødtekst 3 Tegn"/>
    <w:link w:val="Brdtekst3"/>
    <w:uiPriority w:val="99"/>
    <w:semiHidden/>
    <w:rsid w:val="004E47A6"/>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4E47A6"/>
    <w:pPr>
      <w:spacing w:line="480" w:lineRule="auto"/>
      <w:ind w:left="283"/>
    </w:pPr>
  </w:style>
  <w:style w:type="character" w:customStyle="1" w:styleId="Brdtekstinnrykk2Tegn">
    <w:name w:val="Brødtekstinnrykk 2 Tegn"/>
    <w:link w:val="Brdtekstinnrykk2"/>
    <w:uiPriority w:val="99"/>
    <w:semiHidden/>
    <w:rsid w:val="004E47A6"/>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4E47A6"/>
    <w:pPr>
      <w:ind w:left="283"/>
    </w:pPr>
    <w:rPr>
      <w:sz w:val="16"/>
      <w:szCs w:val="16"/>
    </w:rPr>
  </w:style>
  <w:style w:type="character" w:customStyle="1" w:styleId="Brdtekstinnrykk3Tegn">
    <w:name w:val="Brødtekstinnrykk 3 Tegn"/>
    <w:link w:val="Brdtekstinnrykk3"/>
    <w:uiPriority w:val="99"/>
    <w:semiHidden/>
    <w:rsid w:val="004E47A6"/>
    <w:rPr>
      <w:rFonts w:ascii="Times New Roman" w:eastAsia="Times New Roman" w:hAnsi="Times New Roman"/>
      <w:spacing w:val="4"/>
      <w:sz w:val="16"/>
      <w:szCs w:val="16"/>
    </w:rPr>
  </w:style>
  <w:style w:type="paragraph" w:customStyle="1" w:styleId="Sammendrag">
    <w:name w:val="Sammendrag"/>
    <w:basedOn w:val="Overskrift1"/>
    <w:qFormat/>
    <w:rsid w:val="004E47A6"/>
    <w:pPr>
      <w:numPr>
        <w:numId w:val="0"/>
      </w:numPr>
    </w:pPr>
  </w:style>
  <w:style w:type="paragraph" w:customStyle="1" w:styleId="TrykkeriMerknad">
    <w:name w:val="TrykkeriMerknad"/>
    <w:basedOn w:val="Normal"/>
    <w:qFormat/>
    <w:rsid w:val="004E47A6"/>
    <w:pPr>
      <w:spacing w:before="60"/>
    </w:pPr>
    <w:rPr>
      <w:rFonts w:ascii="Arial" w:hAnsi="Arial"/>
      <w:color w:val="943634"/>
      <w:sz w:val="26"/>
    </w:rPr>
  </w:style>
  <w:style w:type="paragraph" w:customStyle="1" w:styleId="ForfatterMerknad">
    <w:name w:val="ForfatterMerknad"/>
    <w:basedOn w:val="TrykkeriMerknad"/>
    <w:qFormat/>
    <w:rsid w:val="004E47A6"/>
    <w:pPr>
      <w:shd w:val="clear" w:color="auto" w:fill="FFFF99"/>
      <w:spacing w:line="240" w:lineRule="auto"/>
    </w:pPr>
    <w:rPr>
      <w:color w:val="632423"/>
    </w:rPr>
  </w:style>
  <w:style w:type="paragraph" w:customStyle="1" w:styleId="tblRad">
    <w:name w:val="tblRad"/>
    <w:rsid w:val="004E47A6"/>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E47A6"/>
  </w:style>
  <w:style w:type="paragraph" w:customStyle="1" w:styleId="tbl2LinjeSumBold">
    <w:name w:val="tbl2LinjeSumBold"/>
    <w:basedOn w:val="tblRad"/>
    <w:rsid w:val="004E47A6"/>
  </w:style>
  <w:style w:type="paragraph" w:customStyle="1" w:styleId="tblDelsum1">
    <w:name w:val="tblDelsum1"/>
    <w:basedOn w:val="tblRad"/>
    <w:rsid w:val="004E47A6"/>
  </w:style>
  <w:style w:type="paragraph" w:customStyle="1" w:styleId="tblDelsum1-Kapittel">
    <w:name w:val="tblDelsum1 - Kapittel"/>
    <w:basedOn w:val="tblDelsum1"/>
    <w:rsid w:val="004E47A6"/>
    <w:pPr>
      <w:keepNext w:val="0"/>
    </w:pPr>
  </w:style>
  <w:style w:type="paragraph" w:customStyle="1" w:styleId="tblDelsum2">
    <w:name w:val="tblDelsum2"/>
    <w:basedOn w:val="tblRad"/>
    <w:rsid w:val="004E47A6"/>
  </w:style>
  <w:style w:type="paragraph" w:customStyle="1" w:styleId="tblDelsum2-Kapittel">
    <w:name w:val="tblDelsum2 - Kapittel"/>
    <w:basedOn w:val="tblDelsum2"/>
    <w:rsid w:val="004E47A6"/>
    <w:pPr>
      <w:keepNext w:val="0"/>
    </w:pPr>
  </w:style>
  <w:style w:type="paragraph" w:customStyle="1" w:styleId="tblTabelloverskrift">
    <w:name w:val="tblTabelloverskrift"/>
    <w:rsid w:val="004E47A6"/>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E47A6"/>
    <w:pPr>
      <w:spacing w:after="0"/>
      <w:jc w:val="right"/>
    </w:pPr>
    <w:rPr>
      <w:b w:val="0"/>
      <w:caps w:val="0"/>
      <w:sz w:val="16"/>
    </w:rPr>
  </w:style>
  <w:style w:type="paragraph" w:customStyle="1" w:styleId="tblKategoriOverskrift">
    <w:name w:val="tblKategoriOverskrift"/>
    <w:basedOn w:val="tblRad"/>
    <w:rsid w:val="004E47A6"/>
    <w:pPr>
      <w:spacing w:before="120"/>
    </w:pPr>
  </w:style>
  <w:style w:type="paragraph" w:customStyle="1" w:styleId="tblKolonneoverskrift">
    <w:name w:val="tblKolonneoverskrift"/>
    <w:basedOn w:val="Normal"/>
    <w:rsid w:val="004E47A6"/>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4E47A6"/>
    <w:pPr>
      <w:spacing w:after="360"/>
      <w:jc w:val="center"/>
    </w:pPr>
    <w:rPr>
      <w:b w:val="0"/>
      <w:caps w:val="0"/>
    </w:rPr>
  </w:style>
  <w:style w:type="paragraph" w:customStyle="1" w:styleId="tblKolonneoverskrift-Vedtak">
    <w:name w:val="tblKolonneoverskrift - Vedtak"/>
    <w:basedOn w:val="tblTabelloverskrift-Vedtak"/>
    <w:rsid w:val="004E47A6"/>
    <w:pPr>
      <w:spacing w:after="0"/>
    </w:pPr>
  </w:style>
  <w:style w:type="paragraph" w:customStyle="1" w:styleId="tblOverskrift-Vedtak">
    <w:name w:val="tblOverskrift - Vedtak"/>
    <w:basedOn w:val="tblRad"/>
    <w:rsid w:val="004E47A6"/>
    <w:pPr>
      <w:spacing w:before="360"/>
      <w:jc w:val="center"/>
    </w:pPr>
  </w:style>
  <w:style w:type="paragraph" w:customStyle="1" w:styleId="tblRadBold">
    <w:name w:val="tblRadBold"/>
    <w:basedOn w:val="tblRad"/>
    <w:rsid w:val="004E47A6"/>
  </w:style>
  <w:style w:type="paragraph" w:customStyle="1" w:styleId="tblRadItalic">
    <w:name w:val="tblRadItalic"/>
    <w:basedOn w:val="tblRad"/>
    <w:rsid w:val="004E47A6"/>
  </w:style>
  <w:style w:type="paragraph" w:customStyle="1" w:styleId="tblRadItalicSiste">
    <w:name w:val="tblRadItalicSiste"/>
    <w:basedOn w:val="tblRadItalic"/>
    <w:rsid w:val="004E47A6"/>
  </w:style>
  <w:style w:type="paragraph" w:customStyle="1" w:styleId="tblRadMedLuft">
    <w:name w:val="tblRadMedLuft"/>
    <w:basedOn w:val="tblRad"/>
    <w:rsid w:val="004E47A6"/>
    <w:pPr>
      <w:spacing w:before="120"/>
    </w:pPr>
  </w:style>
  <w:style w:type="paragraph" w:customStyle="1" w:styleId="tblRadMedLuftSiste">
    <w:name w:val="tblRadMedLuftSiste"/>
    <w:basedOn w:val="tblRadMedLuft"/>
    <w:rsid w:val="004E47A6"/>
    <w:pPr>
      <w:spacing w:after="120"/>
    </w:pPr>
  </w:style>
  <w:style w:type="paragraph" w:customStyle="1" w:styleId="tblRadMedLuftSiste-Vedtak">
    <w:name w:val="tblRadMedLuftSiste - Vedtak"/>
    <w:basedOn w:val="tblRadMedLuftSiste"/>
    <w:rsid w:val="004E47A6"/>
    <w:pPr>
      <w:keepNext w:val="0"/>
    </w:pPr>
  </w:style>
  <w:style w:type="paragraph" w:customStyle="1" w:styleId="tblRadSiste">
    <w:name w:val="tblRadSiste"/>
    <w:basedOn w:val="tblRad"/>
    <w:rsid w:val="004E47A6"/>
  </w:style>
  <w:style w:type="paragraph" w:customStyle="1" w:styleId="tblSluttsum">
    <w:name w:val="tblSluttsum"/>
    <w:basedOn w:val="tblRad"/>
    <w:rsid w:val="004E47A6"/>
    <w:pPr>
      <w:spacing w:before="120"/>
    </w:pPr>
  </w:style>
  <w:style w:type="table" w:customStyle="1" w:styleId="MetadataTabell">
    <w:name w:val="MetadataTabell"/>
    <w:basedOn w:val="Rutenettabelllys"/>
    <w:uiPriority w:val="99"/>
    <w:rsid w:val="004E47A6"/>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4E47A6"/>
    <w:pPr>
      <w:spacing w:before="60" w:after="60"/>
    </w:pPr>
    <w:rPr>
      <w:rFonts w:ascii="Consolas" w:hAnsi="Consolas"/>
      <w:color w:val="C0504D"/>
      <w:sz w:val="26"/>
    </w:rPr>
  </w:style>
  <w:style w:type="table" w:styleId="Rutenettabelllys">
    <w:name w:val="Grid Table Light"/>
    <w:basedOn w:val="Vanligtabell"/>
    <w:uiPriority w:val="40"/>
    <w:rsid w:val="004E47A6"/>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4E47A6"/>
    <w:pPr>
      <w:spacing w:before="60" w:after="60"/>
    </w:pPr>
    <w:rPr>
      <w:rFonts w:ascii="Consolas" w:hAnsi="Consolas"/>
      <w:color w:val="365F91"/>
      <w:sz w:val="26"/>
    </w:rPr>
  </w:style>
  <w:style w:type="table" w:customStyle="1" w:styleId="Standardtabell-02">
    <w:name w:val="Standardtabell-02"/>
    <w:basedOn w:val="StandardTabell"/>
    <w:uiPriority w:val="99"/>
    <w:rsid w:val="004E47A6"/>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4E47A6"/>
    <w:rPr>
      <w:sz w:val="24"/>
    </w:rPr>
  </w:style>
  <w:style w:type="character" w:styleId="Emneknagg">
    <w:name w:val="Hashtag"/>
    <w:basedOn w:val="Standardskriftforavsnitt"/>
    <w:uiPriority w:val="99"/>
    <w:semiHidden/>
    <w:unhideWhenUsed/>
    <w:rsid w:val="00EE1CFD"/>
    <w:rPr>
      <w:color w:val="2B579A"/>
      <w:shd w:val="clear" w:color="auto" w:fill="E1DFDD"/>
    </w:rPr>
  </w:style>
  <w:style w:type="character" w:styleId="Omtale">
    <w:name w:val="Mention"/>
    <w:basedOn w:val="Standardskriftforavsnitt"/>
    <w:uiPriority w:val="99"/>
    <w:semiHidden/>
    <w:unhideWhenUsed/>
    <w:rsid w:val="00EE1CFD"/>
    <w:rPr>
      <w:color w:val="2B579A"/>
      <w:shd w:val="clear" w:color="auto" w:fill="E1DFDD"/>
    </w:rPr>
  </w:style>
  <w:style w:type="paragraph" w:styleId="Sitat0">
    <w:name w:val="Quote"/>
    <w:basedOn w:val="Normal"/>
    <w:next w:val="Normal"/>
    <w:link w:val="SitatTegn1"/>
    <w:uiPriority w:val="29"/>
    <w:qFormat/>
    <w:rsid w:val="00EE1CFD"/>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EE1CFD"/>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EE1CFD"/>
    <w:rPr>
      <w:u w:val="dotted"/>
    </w:rPr>
  </w:style>
  <w:style w:type="character" w:styleId="Smartkobling">
    <w:name w:val="Smart Link"/>
    <w:basedOn w:val="Standardskriftforavsnitt"/>
    <w:uiPriority w:val="99"/>
    <w:semiHidden/>
    <w:unhideWhenUsed/>
    <w:rsid w:val="00EE1CFD"/>
    <w:rPr>
      <w:color w:val="0000FF"/>
      <w:u w:val="single"/>
      <w:shd w:val="clear" w:color="auto" w:fill="F3F2F1"/>
    </w:rPr>
  </w:style>
  <w:style w:type="character" w:styleId="Ulstomtale">
    <w:name w:val="Unresolved Mention"/>
    <w:basedOn w:val="Standardskriftforavsnitt"/>
    <w:uiPriority w:val="99"/>
    <w:semiHidden/>
    <w:unhideWhenUsed/>
    <w:rsid w:val="00EE1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TotalTime>
  <Pages>16</Pages>
  <Words>4513</Words>
  <Characters>23921</Characters>
  <Application>Microsoft Office Word</Application>
  <DocSecurity>0</DocSecurity>
  <Lines>199</Lines>
  <Paragraphs>56</Paragraphs>
  <ScaleCrop>false</ScaleCrop>
  <Company/>
  <LinksUpToDate>false</LinksUpToDate>
  <CharactersWithSpaces>28378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2022-11-23T13:13:00Z</dcterms:created>
  <dcterms:modified xsi:type="dcterms:W3CDTF">2022-11-23T13:13:00Z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2022-11-23T13:08:43Z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ce1f8c97-d044-4897-8d5a-ae82e83f224d</vt:lpwstr>
  </property>
  <property fmtid="{D5CDD505-2E9C-101B-9397-08002B2CF9AE}" pid="8" name="MSIP_Label_b22f7043-6caf-4431-9109-8eff758a1d8b_ContentBits">
    <vt:lpwstr>0</vt:lpwstr>
  </property>
</Properties>
</file>